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83" w:rsidRPr="000D7193" w:rsidRDefault="005C2D83">
      <w:pPr>
        <w:jc w:val="center"/>
        <w:rPr>
          <w:sz w:val="23"/>
          <w:szCs w:val="23"/>
        </w:rPr>
      </w:pPr>
    </w:p>
    <w:p w:rsidR="005C2D83" w:rsidRDefault="005C2D83" w:rsidP="00F64261">
      <w:pPr>
        <w:ind w:firstLine="720"/>
        <w:jc w:val="center"/>
      </w:pPr>
      <w:r w:rsidRPr="00D23C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63pt">
            <v:imagedata r:id="rId6" o:title=""/>
          </v:shape>
        </w:pict>
      </w:r>
    </w:p>
    <w:p w:rsidR="005C2D83" w:rsidRDefault="005C2D83" w:rsidP="00F64261">
      <w:pPr>
        <w:jc w:val="center"/>
      </w:pPr>
    </w:p>
    <w:p w:rsidR="005C2D83" w:rsidRDefault="005C2D83" w:rsidP="00F64261">
      <w:pPr>
        <w:jc w:val="center"/>
      </w:pPr>
    </w:p>
    <w:p w:rsidR="005C2D83" w:rsidRPr="000D7193" w:rsidRDefault="005C2D83" w:rsidP="003A66DD">
      <w:pPr>
        <w:jc w:val="center"/>
        <w:rPr>
          <w:sz w:val="23"/>
          <w:szCs w:val="23"/>
        </w:rPr>
      </w:pPr>
      <w:r w:rsidRPr="000D7193">
        <w:rPr>
          <w:sz w:val="23"/>
          <w:szCs w:val="23"/>
        </w:rPr>
        <w:t>śrī-śrī-nimbārka-sampradāya-dhurandharaiḥ</w:t>
      </w:r>
    </w:p>
    <w:p w:rsidR="005C2D83" w:rsidRPr="000D7193" w:rsidRDefault="005C2D83" w:rsidP="003A66DD">
      <w:pPr>
        <w:jc w:val="center"/>
        <w:rPr>
          <w:sz w:val="23"/>
          <w:szCs w:val="23"/>
        </w:rPr>
      </w:pPr>
      <w:r w:rsidRPr="000D7193">
        <w:rPr>
          <w:sz w:val="23"/>
          <w:szCs w:val="23"/>
        </w:rPr>
        <w:t>sarva-śāstra-viśāradair śrī-yukta-bhagīratha-jhā-maithilaiḥ</w:t>
      </w:r>
    </w:p>
    <w:p w:rsidR="005C2D83" w:rsidRPr="000D7193" w:rsidRDefault="005C2D83" w:rsidP="003A66DD">
      <w:pPr>
        <w:jc w:val="center"/>
        <w:rPr>
          <w:sz w:val="23"/>
          <w:szCs w:val="23"/>
        </w:rPr>
      </w:pPr>
      <w:r w:rsidRPr="000D7193">
        <w:rPr>
          <w:sz w:val="23"/>
          <w:szCs w:val="23"/>
        </w:rPr>
        <w:t>viracitā |</w:t>
      </w:r>
    </w:p>
    <w:p w:rsidR="005C2D83" w:rsidRDefault="005C2D83" w:rsidP="00F64261"/>
    <w:p w:rsidR="005C2D83" w:rsidRPr="003A66DD" w:rsidRDefault="005C2D83" w:rsidP="003A66DD">
      <w:pPr>
        <w:pStyle w:val="Heading1"/>
        <w:rPr>
          <w:sz w:val="40"/>
          <w:szCs w:val="40"/>
        </w:rPr>
      </w:pPr>
      <w:r w:rsidRPr="003A66DD">
        <w:rPr>
          <w:sz w:val="40"/>
          <w:szCs w:val="40"/>
        </w:rPr>
        <w:t>śrī-vṛndāvana-rasa-tattva-samīkṣā</w:t>
      </w:r>
    </w:p>
    <w:p w:rsidR="005C2D83" w:rsidRPr="003A66DD" w:rsidRDefault="005C2D83" w:rsidP="003A66DD">
      <w:pPr>
        <w:rPr>
          <w:sz w:val="40"/>
          <w:szCs w:val="40"/>
        </w:rPr>
      </w:pPr>
    </w:p>
    <w:p w:rsidR="005C2D83" w:rsidRPr="00A443D5" w:rsidRDefault="005C2D83" w:rsidP="00F64261">
      <w:pPr>
        <w:jc w:val="center"/>
        <w:rPr>
          <w:noProof w:val="0"/>
          <w:cs/>
        </w:rPr>
      </w:pPr>
      <w:r>
        <w:t>mūla-mātram</w:t>
      </w:r>
    </w:p>
    <w:p w:rsidR="005C2D83" w:rsidRDefault="005C2D83" w:rsidP="00F64261">
      <w:pPr>
        <w:jc w:val="center"/>
        <w:rPr>
          <w:b/>
          <w:bCs/>
          <w:sz w:val="48"/>
          <w:szCs w:val="48"/>
        </w:rPr>
      </w:pPr>
      <w:r>
        <w:rPr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1.3pt;width:435pt;height:129.4pt;z-index:251658240;mso-wrap-style:none" fillcolor="#cfc" strokecolor="purple" strokeweight="3pt">
            <v:textbox style="mso-next-textbox:#_x0000_s1026;mso-fit-shape-to-text:t">
              <w:txbxContent>
                <w:p w:rsidR="005C2D83" w:rsidRDefault="005C2D83" w:rsidP="00F64261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</w:rPr>
                  </w:pPr>
                  <w:r w:rsidRPr="00A42831">
                    <w:rPr>
                      <w:i/>
                      <w:iCs/>
                      <w:color w:val="800080"/>
                      <w:sz w:val="32"/>
                      <w:szCs w:val="32"/>
                    </w:rPr>
                    <w:t>śrī-śrī-rādhā-kṛṣṇārpaṇam astu.</w:t>
                  </w:r>
                </w:p>
                <w:p w:rsidR="005C2D83" w:rsidRDefault="005C2D83" w:rsidP="00F64261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</w:rPr>
                  </w:pPr>
                </w:p>
                <w:p w:rsidR="005C2D83" w:rsidRPr="00A42831" w:rsidRDefault="005C2D83" w:rsidP="00F64261">
                  <w:pPr>
                    <w:spacing w:line="300" w:lineRule="auto"/>
                    <w:jc w:val="center"/>
                    <w:rPr>
                      <w:rFonts w:cs="Mangal"/>
                      <w:color w:val="800080"/>
                      <w:sz w:val="32"/>
                      <w:szCs w:val="32"/>
                    </w:rPr>
                  </w:pPr>
                  <w:r>
                    <w:rPr>
                      <w:rFonts w:cs="Mangal" w:hint="cs"/>
                      <w:noProof w:val="0"/>
                      <w:color w:val="800080"/>
                      <w:sz w:val="32"/>
                      <w:szCs w:val="32"/>
                      <w:cs/>
                      <w:lang w:val="fr-CA"/>
                    </w:rPr>
                    <w:t>वांछाकल्पतरुभ्यश्च</w:t>
                  </w:r>
                  <w:r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/>
                    </w:rPr>
                    <w:t xml:space="preserve"> कृपासिन्धुभ्य एव च ।</w:t>
                  </w:r>
                </w:p>
                <w:p w:rsidR="005C2D83" w:rsidRPr="00A42831" w:rsidRDefault="005C2D83" w:rsidP="00F64261">
                  <w:pPr>
                    <w:spacing w:line="300" w:lineRule="auto"/>
                    <w:jc w:val="center"/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/>
                    </w:rPr>
                  </w:pPr>
                  <w:r>
                    <w:rPr>
                      <w:rFonts w:cs="Mangal" w:hint="cs"/>
                      <w:noProof w:val="0"/>
                      <w:color w:val="800080"/>
                      <w:sz w:val="32"/>
                      <w:szCs w:val="32"/>
                      <w:cs/>
                      <w:lang w:val="fr-CA"/>
                    </w:rPr>
                    <w:t>पतितानां</w:t>
                  </w:r>
                  <w:r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/>
                    </w:rPr>
                    <w:t xml:space="preserve"> पावनेभ्यो वैष्णवेभ्यो नमो नमः ॥</w:t>
                  </w:r>
                </w:p>
                <w:p w:rsidR="005C2D83" w:rsidRDefault="005C2D83" w:rsidP="00F64261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</w:rPr>
                  </w:pPr>
                  <w:r>
                    <w:rPr>
                      <w:color w:val="800080"/>
                      <w:sz w:val="32"/>
                      <w:szCs w:val="32"/>
                    </w:rPr>
                    <w:t xml:space="preserve">Please report any errors or alternative readings. </w:t>
                  </w:r>
                </w:p>
                <w:p w:rsidR="005C2D83" w:rsidRPr="00A42831" w:rsidRDefault="005C2D83" w:rsidP="00F64261">
                  <w:pPr>
                    <w:spacing w:line="300" w:lineRule="auto"/>
                    <w:jc w:val="center"/>
                    <w:rPr>
                      <w:i/>
                      <w:iCs/>
                      <w:color w:val="800080"/>
                      <w:sz w:val="32"/>
                      <w:szCs w:val="32"/>
                    </w:rPr>
                  </w:pPr>
                </w:p>
                <w:p w:rsidR="005C2D83" w:rsidRDefault="005C2D83" w:rsidP="00F64261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</w:rPr>
                  </w:pPr>
                  <w:r>
                    <w:rPr>
                      <w:color w:val="800080"/>
                      <w:sz w:val="32"/>
                      <w:szCs w:val="32"/>
                    </w:rPr>
                    <w:t>T</w:t>
                  </w:r>
                  <w:r w:rsidRPr="00AA58C9">
                    <w:rPr>
                      <w:color w:val="800080"/>
                      <w:sz w:val="32"/>
                      <w:szCs w:val="32"/>
                    </w:rPr>
                    <w:t xml:space="preserve">his service </w:t>
                  </w:r>
                  <w:r>
                    <w:rPr>
                      <w:color w:val="800080"/>
                      <w:sz w:val="32"/>
                      <w:szCs w:val="32"/>
                    </w:rPr>
                    <w:t xml:space="preserve">is provided free of charge to devotees and scholars of the Gaudiya Vaishnava tradition. We ask you to kindly contribute generously to furthering this project, which </w:t>
                  </w:r>
                  <w:r w:rsidRPr="00AA58C9">
                    <w:rPr>
                      <w:color w:val="800080"/>
                      <w:sz w:val="32"/>
                      <w:szCs w:val="32"/>
                    </w:rPr>
                    <w:t>requires many hours of freely given time</w:t>
                  </w:r>
                  <w:r>
                    <w:rPr>
                      <w:color w:val="800080"/>
                      <w:sz w:val="32"/>
                      <w:szCs w:val="32"/>
                    </w:rPr>
                    <w:t xml:space="preserve"> by the volunteers who make these texts available</w:t>
                  </w:r>
                  <w:r w:rsidRPr="00AA58C9">
                    <w:rPr>
                      <w:color w:val="800080"/>
                      <w:sz w:val="32"/>
                      <w:szCs w:val="32"/>
                    </w:rPr>
                    <w:t xml:space="preserve">. </w:t>
                  </w:r>
                </w:p>
                <w:p w:rsidR="005C2D83" w:rsidRPr="00AA58C9" w:rsidRDefault="005C2D83" w:rsidP="00F64261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</w:rPr>
                  </w:pPr>
                  <w:r w:rsidRPr="00AA58C9">
                    <w:rPr>
                      <w:color w:val="800080"/>
                      <w:sz w:val="32"/>
                      <w:szCs w:val="32"/>
                    </w:rPr>
                    <w:t>The editors.</w:t>
                  </w:r>
                </w:p>
                <w:p w:rsidR="005C2D83" w:rsidRPr="003C3A06" w:rsidRDefault="005C2D83" w:rsidP="00F64261">
                  <w:pPr>
                    <w:rPr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5C2D83" w:rsidRDefault="005C2D83" w:rsidP="003A66DD">
      <w:pPr>
        <w:pStyle w:val="Heading2"/>
      </w:pPr>
      <w:r>
        <w:t>Version 1.02 (Dec. 9, 2007)</w:t>
      </w:r>
    </w:p>
    <w:p w:rsidR="005C2D83" w:rsidRDefault="005C2D83" w:rsidP="00F64261">
      <w:pPr>
        <w:jc w:val="center"/>
      </w:pPr>
      <w:r>
        <w:t>Text entered by Jagadananda Das.</w:t>
      </w:r>
    </w:p>
    <w:p w:rsidR="005C2D83" w:rsidRPr="000D7193" w:rsidRDefault="005C2D83" w:rsidP="003A66DD">
      <w:pPr>
        <w:pStyle w:val="Heading1"/>
        <w:rPr>
          <w:sz w:val="31"/>
          <w:szCs w:val="31"/>
        </w:rPr>
      </w:pPr>
      <w:r>
        <w:br w:type="column"/>
      </w:r>
      <w:r w:rsidRPr="000D7193">
        <w:rPr>
          <w:sz w:val="31"/>
          <w:szCs w:val="31"/>
        </w:rPr>
        <w:t>śrī-vṛndāvana-rasa-tattva-samīkṣā</w:t>
      </w:r>
    </w:p>
    <w:p w:rsidR="005C2D83" w:rsidRPr="000D7193" w:rsidRDefault="005C2D83" w:rsidP="003A66DD">
      <w:pPr>
        <w:rPr>
          <w:sz w:val="23"/>
          <w:szCs w:val="23"/>
        </w:rPr>
      </w:pPr>
    </w:p>
    <w:p w:rsidR="005C2D83" w:rsidRPr="000D7193" w:rsidRDefault="005C2D83" w:rsidP="003A66DD">
      <w:pPr>
        <w:jc w:val="center"/>
        <w:rPr>
          <w:sz w:val="23"/>
          <w:szCs w:val="23"/>
        </w:rPr>
      </w:pPr>
      <w:r w:rsidRPr="000D7193">
        <w:rPr>
          <w:sz w:val="23"/>
          <w:szCs w:val="23"/>
        </w:rPr>
        <w:t>śrī-śrī-nimbārka-sampradāya-dhurandharaiḥ</w:t>
      </w:r>
    </w:p>
    <w:p w:rsidR="005C2D83" w:rsidRPr="000D7193" w:rsidRDefault="005C2D83" w:rsidP="003A66DD">
      <w:pPr>
        <w:jc w:val="center"/>
        <w:rPr>
          <w:sz w:val="23"/>
          <w:szCs w:val="23"/>
        </w:rPr>
      </w:pPr>
      <w:r w:rsidRPr="000D7193">
        <w:rPr>
          <w:sz w:val="23"/>
          <w:szCs w:val="23"/>
        </w:rPr>
        <w:t>sarva-śāstra-viśāradair śrī-yukta-bhagīratha-jhā-maithilaiḥ</w:t>
      </w:r>
    </w:p>
    <w:p w:rsidR="005C2D83" w:rsidRPr="000D7193" w:rsidRDefault="005C2D83" w:rsidP="003A66DD">
      <w:pPr>
        <w:jc w:val="center"/>
        <w:rPr>
          <w:sz w:val="23"/>
          <w:szCs w:val="23"/>
        </w:rPr>
      </w:pPr>
      <w:r w:rsidRPr="000D7193">
        <w:rPr>
          <w:sz w:val="23"/>
          <w:szCs w:val="23"/>
        </w:rPr>
        <w:t>viracitā |</w:t>
      </w:r>
    </w:p>
    <w:p w:rsidR="005C2D83" w:rsidRDefault="005C2D83" w:rsidP="00F64261">
      <w:pPr>
        <w:jc w:val="center"/>
        <w:rPr>
          <w:b/>
          <w:bCs/>
          <w:sz w:val="48"/>
          <w:szCs w:val="48"/>
        </w:rPr>
      </w:pPr>
    </w:p>
    <w:p w:rsidR="005C2D83" w:rsidRPr="00D45754" w:rsidRDefault="005C2D83" w:rsidP="00F64261">
      <w:pPr>
        <w:jc w:val="center"/>
        <w:rPr>
          <w:b/>
          <w:bCs/>
          <w:sz w:val="48"/>
          <w:szCs w:val="48"/>
        </w:rPr>
      </w:pPr>
    </w:p>
    <w:p w:rsidR="005C2D83" w:rsidRPr="000D7193" w:rsidRDefault="005C2D83">
      <w:pPr>
        <w:jc w:val="center"/>
        <w:rPr>
          <w:sz w:val="23"/>
          <w:szCs w:val="23"/>
        </w:rPr>
      </w:pPr>
      <w:r w:rsidRPr="000D7193">
        <w:rPr>
          <w:sz w:val="23"/>
          <w:szCs w:val="23"/>
        </w:rPr>
        <w:t>(1)</w:t>
      </w:r>
    </w:p>
    <w:p w:rsidR="005C2D83" w:rsidRPr="000D7193" w:rsidRDefault="005C2D83" w:rsidP="001373FD">
      <w:pPr>
        <w:pStyle w:val="Heading3"/>
        <w:rPr>
          <w:sz w:val="25"/>
          <w:szCs w:val="25"/>
        </w:rPr>
      </w:pPr>
      <w:r w:rsidRPr="000D7193">
        <w:rPr>
          <w:sz w:val="25"/>
          <w:szCs w:val="25"/>
        </w:rPr>
        <w:t>prathamaḥ prakāśaḥ</w:t>
      </w:r>
    </w:p>
    <w:p w:rsidR="005C2D83" w:rsidRPr="000D7193" w:rsidRDefault="005C2D83" w:rsidP="001373FD">
      <w:pPr>
        <w:pStyle w:val="Heading2"/>
        <w:rPr>
          <w:sz w:val="27"/>
          <w:szCs w:val="27"/>
        </w:rPr>
      </w:pPr>
      <w:r w:rsidRPr="000D7193">
        <w:rPr>
          <w:sz w:val="27"/>
          <w:szCs w:val="27"/>
        </w:rPr>
        <w:t>rasa-svarūpa-nirūpaṇam</w:t>
      </w:r>
    </w:p>
    <w:p w:rsidR="005C2D83" w:rsidRPr="000D7193" w:rsidRDefault="005C2D83">
      <w:pPr>
        <w:jc w:val="center"/>
        <w:rPr>
          <w:sz w:val="23"/>
          <w:szCs w:val="23"/>
        </w:rPr>
      </w:pPr>
    </w:p>
    <w:p w:rsidR="005C2D83" w:rsidRPr="000D7193" w:rsidRDefault="005C2D83">
      <w:pPr>
        <w:jc w:val="center"/>
        <w:rPr>
          <w:sz w:val="23"/>
          <w:szCs w:val="23"/>
        </w:rPr>
      </w:pPr>
      <w:r w:rsidRPr="000D7193">
        <w:rPr>
          <w:sz w:val="23"/>
          <w:szCs w:val="23"/>
        </w:rPr>
        <w:t>śrī-śrī-rādhā kṛṣṇābhyāṁ namaḥ |</w:t>
      </w:r>
    </w:p>
    <w:p w:rsidR="005C2D83" w:rsidRPr="000D7193" w:rsidRDefault="005C2D83">
      <w:pPr>
        <w:rPr>
          <w:sz w:val="23"/>
          <w:szCs w:val="23"/>
        </w:rPr>
      </w:pPr>
    </w:p>
    <w:p w:rsidR="005C2D83" w:rsidRPr="000D7193" w:rsidRDefault="005C2D83">
      <w:pPr>
        <w:jc w:val="center"/>
        <w:rPr>
          <w:sz w:val="23"/>
          <w:szCs w:val="23"/>
        </w:rPr>
      </w:pPr>
      <w:r w:rsidRPr="000D7193">
        <w:rPr>
          <w:sz w:val="23"/>
          <w:szCs w:val="23"/>
        </w:rPr>
        <w:t>atha śrī-vṛndāvana-rasa-tattva-samīkṣā prārabhyate</w:t>
      </w:r>
    </w:p>
    <w:p w:rsidR="005C2D83" w:rsidRPr="000D7193" w:rsidRDefault="005C2D83">
      <w:pPr>
        <w:rPr>
          <w:sz w:val="23"/>
          <w:szCs w:val="23"/>
        </w:rPr>
      </w:pPr>
    </w:p>
    <w:p w:rsidR="005C2D83" w:rsidRPr="000D7193" w:rsidRDefault="005C2D83" w:rsidP="001B2ECD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athātaḥ sampravakṣyāmi rasa-tattvasya nirṇayam |</w:t>
      </w:r>
    </w:p>
    <w:p w:rsidR="005C2D83" w:rsidRPr="000D7193" w:rsidRDefault="005C2D83" w:rsidP="001B2ECD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vedeṣu sa-purāṇeṣu pañcarātra-gaṇeṣu ca ||1||</w:t>
      </w:r>
    </w:p>
    <w:p w:rsidR="005C2D83" w:rsidRPr="000D7193" w:rsidRDefault="005C2D83" w:rsidP="001B2ECD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śāstrāntareṣu sarveṣu rasa-śāstra-gaṇeṣu ca |</w:t>
      </w:r>
    </w:p>
    <w:p w:rsidR="005C2D83" w:rsidRPr="000D7193" w:rsidRDefault="005C2D83" w:rsidP="001B2ECD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ācāryāṇāṁ nibandheṣu yad rahasyatayocyate ||2||</w:t>
      </w:r>
    </w:p>
    <w:p w:rsidR="005C2D83" w:rsidRPr="000D7193" w:rsidRDefault="005C2D83" w:rsidP="001B2ECD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śrī-mayūkhe saptame’tra tathā yugma-mayūkhake |</w:t>
      </w:r>
    </w:p>
    <w:p w:rsidR="005C2D83" w:rsidRPr="000D7193" w:rsidRDefault="005C2D83" w:rsidP="001B2ECD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śrī-yugmasya rasātmakatvaṁ sāmānyena nirūpitam ||3||</w:t>
      </w:r>
    </w:p>
    <w:p w:rsidR="005C2D83" w:rsidRPr="000D7193" w:rsidRDefault="005C2D83" w:rsidP="001B2ECD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tad eva tu viśeṣeṇa rasa-śāstrokta-rītitaḥ |</w:t>
      </w:r>
    </w:p>
    <w:p w:rsidR="005C2D83" w:rsidRPr="000D7193" w:rsidRDefault="005C2D83" w:rsidP="001B2ECD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nirūpyate mayā yatnāt sva-buddhi-pariśuddhaye ||4||</w:t>
      </w:r>
    </w:p>
    <w:p w:rsidR="005C2D83" w:rsidRPr="000D7193" w:rsidRDefault="005C2D83" w:rsidP="001B2ECD">
      <w:pPr>
        <w:pStyle w:val="Versequote"/>
        <w:rPr>
          <w:sz w:val="27"/>
          <w:szCs w:val="27"/>
          <w:lang w:val="fr-CA"/>
        </w:rPr>
      </w:pPr>
    </w:p>
    <w:p w:rsidR="005C2D83" w:rsidRPr="000D7193" w:rsidRDefault="005C2D83" w:rsidP="001B2ECD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pīyūṣāmbudhi-koṭi-madhurau nityau kiśorau rasau</w:t>
      </w:r>
    </w:p>
    <w:p w:rsidR="005C2D83" w:rsidRPr="000D7193" w:rsidRDefault="005C2D83" w:rsidP="001B2ECD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nityānanta-sakhī-janaiḥ surasitau kānau kalā-sāgarau |</w:t>
      </w:r>
    </w:p>
    <w:p w:rsidR="005C2D83" w:rsidRPr="000D7193" w:rsidRDefault="005C2D83" w:rsidP="001B2EC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nityānanda-mahodadhau tu parame vṛndāvane lasitau</w:t>
      </w:r>
    </w:p>
    <w:p w:rsidR="005C2D83" w:rsidRPr="000D7193" w:rsidRDefault="005C2D83" w:rsidP="001B2EC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devau śrī-puruṣottamau surasikau syātāṁ priyau sarvadā ||5||</w:t>
      </w:r>
    </w:p>
    <w:p w:rsidR="005C2D83" w:rsidRPr="000D7193" w:rsidRDefault="005C2D83" w:rsidP="001B2ECD">
      <w:pPr>
        <w:pStyle w:val="Versequote"/>
        <w:rPr>
          <w:sz w:val="27"/>
          <w:szCs w:val="27"/>
          <w:lang w:val="fr-FR"/>
        </w:rPr>
      </w:pPr>
    </w:p>
    <w:p w:rsidR="005C2D83" w:rsidRPr="000D7193" w:rsidRDefault="005C2D83" w:rsidP="001B2EC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nīlendīvara-locanā śaśi-mukhī nityaṁ mano-hāriṇī</w:t>
      </w:r>
    </w:p>
    <w:p w:rsidR="005C2D83" w:rsidRPr="000D7193" w:rsidRDefault="005C2D83" w:rsidP="001B2EC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śyāmāṅgī lalitālakā kamalinī kāntā kiśorī priyā |</w:t>
      </w:r>
    </w:p>
    <w:p w:rsidR="005C2D83" w:rsidRPr="000D7193" w:rsidRDefault="005C2D83" w:rsidP="001B2EC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ratnālaṅkṛti-rañjitā suvasanā keyūra-kāñcī-svanā</w:t>
      </w:r>
    </w:p>
    <w:p w:rsidR="005C2D83" w:rsidRPr="000D7193" w:rsidRDefault="005C2D83" w:rsidP="001B2EC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syān me prema-rasāmbu-siñcana-parā mūrtir mano-gocarā ||6||</w:t>
      </w:r>
    </w:p>
    <w:p w:rsidR="005C2D83" w:rsidRPr="000D7193" w:rsidRDefault="005C2D83" w:rsidP="001373FD">
      <w:pPr>
        <w:rPr>
          <w:sz w:val="23"/>
          <w:szCs w:val="23"/>
          <w:lang w:val="fr-FR"/>
        </w:rPr>
      </w:pPr>
    </w:p>
    <w:p w:rsidR="005C2D83" w:rsidRPr="000D7193" w:rsidRDefault="005C2D83" w:rsidP="001373FD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pramāṇa-mayūkhe śrī-puruṣottama-tattva-samīkṣaṇe'pekṣitānāṁ pramāṇānāṁ tattva-samīkṣām upodghāta-mayūkhe, pāramya-mayūkhe ca śrī-bhagavato nirasta-sāmyātiśayatva-samīkṣā, guṇa-mayūkhe sa-guṇatva-nirguṇatva-samīkṣā, śrī-vigraha-mayūkhe śrī-vigraha-tattva-samīkṣā, ākāra-mayūkhe dvibhujatva-caturbhujatvādi-samīkṣā, śrī-mayūkhe śrī-svarūpa-māhātmya-samīkṣā, śrī-yugma-mayūkhe śrī-puruṣottamayo rasātmakatvena śrī-yugalātmakatva-samīkṣā, śrī-dhāma-mayūkhe tayor vilāsa-bhūmi-parama-dhāma-svarūpa-samīkṣā ca pakṣa-pratipakṣābhyāṁ mīmāṁsitā |</w:t>
      </w:r>
    </w:p>
    <w:p w:rsidR="005C2D83" w:rsidRPr="000D7193" w:rsidRDefault="005C2D83" w:rsidP="001373FD">
      <w:pPr>
        <w:rPr>
          <w:sz w:val="23"/>
          <w:szCs w:val="23"/>
          <w:lang w:val="fr-FR"/>
        </w:rPr>
      </w:pPr>
    </w:p>
    <w:p w:rsidR="005C2D83" w:rsidRPr="000D7193" w:rsidRDefault="005C2D83" w:rsidP="001373FD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athātra daśame śrī-rasa-mayūkhe śrī-puruṣottamayoḥ śruti-purāṇa-pañcarātra-mukhena sāmānyataḥ samīkṣitam api parama-rasa-rūpatvaṁ sarva-rasa-bījatvaṁ parama-rasikatvaṁ ca rasa-śāstrokta-rītyāpi viśeṣataḥ samīkṣyate | tatra śrotṝṇāṁ manaḥ samavadhānāya prathamataḥ śrī-rasasya parama-rahasyatvaṁ sarva-śāstra-guhyatvaṁ tathātvena sarva-śiṣṭa-sammatvaṁ ca pratijñā-mukhenāha—</w:t>
      </w:r>
      <w:r w:rsidRPr="000D7193">
        <w:rPr>
          <w:b/>
          <w:bCs/>
          <w:sz w:val="23"/>
          <w:szCs w:val="23"/>
          <w:lang w:val="fr-FR"/>
        </w:rPr>
        <w:t>athātaḥ sampravakṣyāmi</w:t>
      </w:r>
      <w:r w:rsidRPr="000D7193">
        <w:rPr>
          <w:sz w:val="23"/>
          <w:szCs w:val="23"/>
          <w:lang w:val="fr-FR"/>
        </w:rPr>
        <w:t xml:space="preserve"> ity ādi, </w:t>
      </w:r>
      <w:r w:rsidRPr="000D7193">
        <w:rPr>
          <w:b/>
          <w:bCs/>
          <w:sz w:val="23"/>
          <w:szCs w:val="23"/>
          <w:lang w:val="fr-FR"/>
        </w:rPr>
        <w:t>ācāryānāṁ nibandheṣu</w:t>
      </w:r>
      <w:r w:rsidRPr="000D7193">
        <w:rPr>
          <w:sz w:val="23"/>
          <w:szCs w:val="23"/>
          <w:lang w:val="fr-FR"/>
        </w:rPr>
        <w:t xml:space="preserve"> iti ceti | nirūpayitavye pūrva-grantha-saṅgatim āha—</w:t>
      </w:r>
      <w:r w:rsidRPr="000D7193">
        <w:rPr>
          <w:b/>
          <w:bCs/>
          <w:sz w:val="23"/>
          <w:szCs w:val="23"/>
          <w:lang w:val="fr-FR"/>
        </w:rPr>
        <w:t>śrī-mayūkhe saptame’tra</w:t>
      </w:r>
      <w:r w:rsidRPr="000D7193">
        <w:rPr>
          <w:sz w:val="23"/>
          <w:szCs w:val="23"/>
          <w:lang w:val="fr-FR"/>
        </w:rPr>
        <w:t xml:space="preserve"> ity ādineti | </w:t>
      </w:r>
    </w:p>
    <w:p w:rsidR="005C2D83" w:rsidRPr="000D7193" w:rsidRDefault="005C2D83" w:rsidP="001373FD">
      <w:pPr>
        <w:rPr>
          <w:sz w:val="23"/>
          <w:szCs w:val="23"/>
          <w:lang w:val="fr-FR"/>
        </w:rPr>
      </w:pPr>
    </w:p>
    <w:p w:rsidR="005C2D83" w:rsidRPr="000D7193" w:rsidRDefault="005C2D83" w:rsidP="001373FD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atha vakṣyamāṇa-sarvārtha-samanvaya-sūtra-mukhena paramābhidheyaṁ sveṣṭaṁ ca śrī-yugmaṁ prārthayate—</w:t>
      </w:r>
      <w:r w:rsidRPr="000D7193">
        <w:rPr>
          <w:b/>
          <w:bCs/>
          <w:sz w:val="23"/>
          <w:szCs w:val="23"/>
          <w:lang w:val="fr-FR"/>
        </w:rPr>
        <w:t>pīyūṣāmbudhi-koṭi-madhurau</w:t>
      </w:r>
      <w:r w:rsidRPr="000D7193">
        <w:rPr>
          <w:sz w:val="23"/>
          <w:szCs w:val="23"/>
          <w:lang w:val="fr-FR"/>
        </w:rPr>
        <w:t xml:space="preserve"> iti | vivakṣita-saundaryādi-guṇanirdeśa-pūrvakaṁ śrī-yugmaṁ prārthayate—</w:t>
      </w:r>
      <w:r w:rsidRPr="000D7193">
        <w:rPr>
          <w:b/>
          <w:bCs/>
          <w:sz w:val="23"/>
          <w:szCs w:val="23"/>
          <w:lang w:val="fr-FR"/>
        </w:rPr>
        <w:t>nīlendīvara-locanā</w:t>
      </w:r>
      <w:r w:rsidRPr="000D7193">
        <w:rPr>
          <w:sz w:val="23"/>
          <w:szCs w:val="23"/>
          <w:lang w:val="fr-FR"/>
        </w:rPr>
        <w:t xml:space="preserve"> iti ||</w:t>
      </w:r>
    </w:p>
    <w:p w:rsidR="005C2D83" w:rsidRPr="000D7193" w:rsidRDefault="005C2D83" w:rsidP="001373FD">
      <w:pPr>
        <w:rPr>
          <w:sz w:val="23"/>
          <w:szCs w:val="23"/>
          <w:lang w:val="fr-FR"/>
        </w:rPr>
      </w:pPr>
    </w:p>
    <w:p w:rsidR="005C2D83" w:rsidRPr="000D7193" w:rsidRDefault="005C2D83">
      <w:pPr>
        <w:jc w:val="center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 —o)0(o—</w:t>
      </w:r>
    </w:p>
    <w:p w:rsidR="005C2D83" w:rsidRPr="000D7193" w:rsidRDefault="005C2D83">
      <w:pPr>
        <w:jc w:val="center"/>
        <w:rPr>
          <w:sz w:val="23"/>
          <w:szCs w:val="23"/>
          <w:lang w:val="fr-FR"/>
        </w:rPr>
      </w:pPr>
    </w:p>
    <w:p w:rsidR="005C2D83" w:rsidRPr="000D7193" w:rsidRDefault="005C2D83" w:rsidP="001373F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sukham eva paraṁ tattvam ānandāpara-nāmakam |</w:t>
      </w:r>
    </w:p>
    <w:p w:rsidR="005C2D83" w:rsidRPr="000D7193" w:rsidRDefault="005C2D83" w:rsidP="001373F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chāndogye bhūma-vidyāyāṁ taittarīye tathaiva ca ||7||</w:t>
      </w:r>
    </w:p>
    <w:p w:rsidR="005C2D83" w:rsidRPr="000D7193" w:rsidRDefault="005C2D83" w:rsidP="001373F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bṛhad-āraṇyake cāpi gopāle muṇḍakādiṣu |</w:t>
      </w:r>
    </w:p>
    <w:p w:rsidR="005C2D83" w:rsidRPr="000D7193" w:rsidRDefault="005C2D83" w:rsidP="001373F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tathaivānya-vibhāgeṣu vadanti śrutayaḥ kila ||8||</w:t>
      </w:r>
    </w:p>
    <w:p w:rsidR="005C2D83" w:rsidRPr="000D7193" w:rsidRDefault="005C2D83" w:rsidP="001373FD">
      <w:pPr>
        <w:rPr>
          <w:sz w:val="23"/>
          <w:szCs w:val="23"/>
          <w:lang w:val="fr-FR"/>
        </w:rPr>
      </w:pPr>
    </w:p>
    <w:p w:rsidR="005C2D83" w:rsidRPr="000D7193" w:rsidRDefault="005C2D83" w:rsidP="00C12565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athābhidheyārtham āha—</w:t>
      </w:r>
      <w:r w:rsidRPr="000D7193">
        <w:rPr>
          <w:b/>
          <w:bCs/>
          <w:sz w:val="23"/>
          <w:szCs w:val="23"/>
          <w:lang w:val="fr-FR"/>
        </w:rPr>
        <w:t xml:space="preserve">sukham eva paraṁ tattvam </w:t>
      </w:r>
      <w:r w:rsidRPr="000D7193">
        <w:rPr>
          <w:sz w:val="23"/>
          <w:szCs w:val="23"/>
          <w:lang w:val="fr-FR"/>
        </w:rPr>
        <w:t>ity ādi | tathā ca chāndogyopaniṣadi saptamādhyāye bhūma-vidyāyāṁ śrutiḥ—</w:t>
      </w:r>
      <w:r w:rsidRPr="000D7193">
        <w:rPr>
          <w:color w:val="0000FF"/>
          <w:sz w:val="23"/>
          <w:szCs w:val="23"/>
          <w:lang w:val="fr-FR"/>
        </w:rPr>
        <w:t xml:space="preserve">atha yadā vai labhate'tha tadā karoti nāsukhaṁ labdhvā karoti sukham tv eva vijijñāsitavyam iti </w:t>
      </w:r>
      <w:r w:rsidRPr="000D7193">
        <w:rPr>
          <w:sz w:val="23"/>
          <w:szCs w:val="23"/>
          <w:lang w:val="fr-FR"/>
        </w:rPr>
        <w:t xml:space="preserve">[chā.u. 7.22.1] ity ādineti | </w:t>
      </w:r>
    </w:p>
    <w:p w:rsidR="005C2D83" w:rsidRPr="000D7193" w:rsidRDefault="005C2D83" w:rsidP="00C12565">
      <w:pPr>
        <w:rPr>
          <w:sz w:val="23"/>
          <w:szCs w:val="23"/>
          <w:lang w:val="fr-FR"/>
        </w:rPr>
      </w:pPr>
    </w:p>
    <w:p w:rsidR="005C2D83" w:rsidRPr="000D7193" w:rsidRDefault="005C2D83" w:rsidP="00B06050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atra hi bhagavatā kumāreṇa śrī-nārada-jijñāsānusāreṇa nāmādi-krameṇa sarvaṁ vastu-tattvaḷm nirūpya jijñāsya-parama-tattvatayā sukham eva nirūpitam | tac ca sukhaṁ sātiśaya-niratiśaya-bhedena dvividham | tatra yan niratiśayaṁ sukham, amṛta-bhūmādi-padābhidhānaṁ tad eva paramaṁ tattvam | tathāha—</w:t>
      </w:r>
      <w:r w:rsidRPr="000D7193">
        <w:rPr>
          <w:color w:val="0000FF"/>
          <w:sz w:val="23"/>
          <w:szCs w:val="23"/>
          <w:lang w:val="fr-FR"/>
        </w:rPr>
        <w:t xml:space="preserve">bhūmaiva sukham | yo vai bhūmā tad amṛtam, yad alpaṁ tan martyam </w:t>
      </w:r>
      <w:r w:rsidRPr="000D7193">
        <w:rPr>
          <w:sz w:val="23"/>
          <w:szCs w:val="23"/>
          <w:lang w:val="fr-FR"/>
        </w:rPr>
        <w:t>[chā.u. 7.24.1] iti | tal-lakṣaṇam api tatraivāha śrutiḥ—</w:t>
      </w:r>
      <w:r w:rsidRPr="000D7193">
        <w:rPr>
          <w:color w:val="0000FF"/>
          <w:sz w:val="23"/>
          <w:szCs w:val="23"/>
          <w:lang w:val="fr-FR"/>
        </w:rPr>
        <w:t xml:space="preserve">yatra nānyat paśyati nānyac chṛṇoti nānyad vijānāti sa bhūmā </w:t>
      </w:r>
      <w:r w:rsidRPr="000D7193">
        <w:rPr>
          <w:sz w:val="23"/>
          <w:szCs w:val="23"/>
          <w:lang w:val="fr-FR"/>
        </w:rPr>
        <w:t xml:space="preserve">[chā.u. 7.24.1] iti | yasmin sukhe dṛṣṭe śrute vijñāte tatraiva paramānurāgeṇa nimagna-hṛdayatayā nimagna-sarvendriyatayā cānyatrāmādi-viṣaya-darśanādi-janyaṁ sukhaṁ na jātucid api paśyati śṛṇoti vijānāti tat paramaṁ niratiśayaṁ paramāmṛta-lakṣaṇaṁ bhūmākhyaṁ sukhaṁ, paraṁ jijñāsyam iti tad-arthaḥ | etasya vyākhyāna-vistaras tv agre śrī-bhāva-mayūkhe draṣṭavyaḥ | </w:t>
      </w:r>
    </w:p>
    <w:p w:rsidR="005C2D83" w:rsidRPr="000D7193" w:rsidRDefault="005C2D83" w:rsidP="00B06050">
      <w:pPr>
        <w:rPr>
          <w:sz w:val="23"/>
          <w:szCs w:val="23"/>
          <w:lang w:val="fr-FR"/>
        </w:rPr>
      </w:pPr>
    </w:p>
    <w:p w:rsidR="005C2D83" w:rsidRPr="000D7193" w:rsidRDefault="005C2D83" w:rsidP="00B06050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evaṁ taittarīy brahma-vallyām anna-mayādi-krameṇa vastu-tattvaṁ nirūpya pañcama-paryāye anyo'ntara ātmā ānanda-mayaḥ—</w:t>
      </w:r>
      <w:r w:rsidRPr="000D7193">
        <w:rPr>
          <w:color w:val="0000FF"/>
          <w:sz w:val="23"/>
          <w:szCs w:val="23"/>
          <w:lang w:val="fr-CA"/>
        </w:rPr>
        <w:t>tasya priyam eva śiraḥ | modo dakṣiṇaḥ pakṣaḥ | pramoda uttaraḥ pakṣaḥ | ānanda ātmā | brahma pucchaṁ pratiṣṭhā</w:t>
      </w:r>
      <w:r w:rsidRPr="000D7193">
        <w:rPr>
          <w:sz w:val="23"/>
          <w:szCs w:val="23"/>
          <w:lang w:val="fr-CA"/>
        </w:rPr>
        <w:t xml:space="preserve"> [tai.u. 2.4.1] </w:t>
      </w:r>
      <w:r>
        <w:rPr>
          <w:sz w:val="23"/>
          <w:szCs w:val="23"/>
          <w:lang w:val="fr-CA"/>
        </w:rPr>
        <w:t>ity-ādinā</w:t>
      </w:r>
      <w:r w:rsidRPr="000D7193">
        <w:rPr>
          <w:sz w:val="23"/>
          <w:szCs w:val="23"/>
          <w:lang w:val="fr-CA"/>
        </w:rPr>
        <w:t xml:space="preserve"> ānandamaya eva jijñāsya-sarva-vastu-tattvam avatārya, </w:t>
      </w:r>
      <w:r w:rsidRPr="000D7193">
        <w:rPr>
          <w:rStyle w:val="StyleBleu"/>
          <w:sz w:val="23"/>
          <w:szCs w:val="23"/>
          <w:lang w:val="fr-FR"/>
        </w:rPr>
        <w:t>ānandād dhy eva khalv imāni bhūtāni jāyante, ānandena jātāni jīvanti, ānandaṁ prayanty abhisaṁviśanti | tasmād ānandaṁ brahma</w:t>
      </w:r>
      <w:r w:rsidRPr="000D7193">
        <w:rPr>
          <w:sz w:val="23"/>
          <w:szCs w:val="23"/>
          <w:lang w:val="fr-FR"/>
        </w:rPr>
        <w:t xml:space="preserve"> </w:t>
      </w:r>
      <w:r w:rsidRPr="000D7193">
        <w:rPr>
          <w:color w:val="0000FF"/>
          <w:sz w:val="23"/>
          <w:szCs w:val="23"/>
          <w:lang w:val="fr-FR"/>
        </w:rPr>
        <w:t>tad vijijñāsitavyam</w:t>
      </w:r>
      <w:r w:rsidRPr="000D7193">
        <w:rPr>
          <w:sz w:val="23"/>
          <w:szCs w:val="23"/>
          <w:lang w:val="fr-FR"/>
        </w:rPr>
        <w:t xml:space="preserve"> [tai.u. 3.6] </w:t>
      </w:r>
      <w:r>
        <w:rPr>
          <w:sz w:val="23"/>
          <w:szCs w:val="23"/>
          <w:lang w:val="fr-FR"/>
        </w:rPr>
        <w:t>ity-ādinā</w:t>
      </w:r>
      <w:r w:rsidRPr="000D7193">
        <w:rPr>
          <w:sz w:val="23"/>
          <w:szCs w:val="23"/>
          <w:lang w:val="fr-FR"/>
        </w:rPr>
        <w:t xml:space="preserve"> ānandasyaiva parama-vastutām āha | tathā, </w:t>
      </w:r>
    </w:p>
    <w:p w:rsidR="005C2D83" w:rsidRPr="000D7193" w:rsidRDefault="005C2D83" w:rsidP="00B06050">
      <w:pPr>
        <w:rPr>
          <w:color w:val="0000FF"/>
          <w:sz w:val="23"/>
          <w:szCs w:val="23"/>
          <w:lang w:val="fr-FR"/>
        </w:rPr>
      </w:pPr>
    </w:p>
    <w:p w:rsidR="005C2D83" w:rsidRPr="000D7193" w:rsidRDefault="005C2D83" w:rsidP="0070510E">
      <w:pPr>
        <w:ind w:left="720"/>
        <w:rPr>
          <w:rFonts w:cs="Courier New"/>
          <w:color w:val="0000FF"/>
          <w:sz w:val="23"/>
          <w:szCs w:val="23"/>
          <w:lang w:val="fr-CA"/>
        </w:rPr>
      </w:pPr>
      <w:r w:rsidRPr="000D7193">
        <w:rPr>
          <w:rFonts w:cs="Courier New"/>
          <w:color w:val="0000FF"/>
          <w:sz w:val="23"/>
          <w:szCs w:val="23"/>
          <w:lang w:val="fr-CA"/>
        </w:rPr>
        <w:t>yato vāco nivartante aprāpya manasā saha |</w:t>
      </w:r>
    </w:p>
    <w:p w:rsidR="005C2D83" w:rsidRPr="000D7193" w:rsidRDefault="005C2D83" w:rsidP="0070510E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ānandaṁ brahmaṇo vidvān na bibheti kutaścana || </w:t>
      </w:r>
      <w:r w:rsidRPr="000D7193">
        <w:rPr>
          <w:color w:val="auto"/>
          <w:sz w:val="23"/>
          <w:szCs w:val="23"/>
          <w:lang w:val="fr-CA"/>
        </w:rPr>
        <w:t xml:space="preserve">[tai.u. 2.3.1] </w:t>
      </w:r>
    </w:p>
    <w:p w:rsidR="005C2D83" w:rsidRPr="000D7193" w:rsidRDefault="005C2D83" w:rsidP="00C12565">
      <w:pPr>
        <w:rPr>
          <w:sz w:val="23"/>
          <w:szCs w:val="23"/>
          <w:lang w:val="fr-FR"/>
        </w:rPr>
      </w:pPr>
    </w:p>
    <w:p w:rsidR="005C2D83" w:rsidRPr="000D7193" w:rsidRDefault="005C2D83" w:rsidP="00C12565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FR"/>
        </w:rPr>
        <w:t>iti tatraiva sarva-vāg-virāmam apy āha śrutiḥ | tasmāt taittarīye'pi niratiśayānanda-svarūpaṁ sad eva brahmākhyaṁ vastu paramaṁ tattvam | evaṁ bṛhad-āraṇyake'pi—</w:t>
      </w:r>
      <w:r w:rsidRPr="000D7193">
        <w:rPr>
          <w:color w:val="0000FF"/>
          <w:sz w:val="23"/>
          <w:szCs w:val="23"/>
          <w:lang w:val="fr-CA"/>
        </w:rPr>
        <w:t>etasyaivānandasyānyāni bhūtāni mātrām upajīvanti</w:t>
      </w:r>
      <w:r w:rsidRPr="000D7193">
        <w:rPr>
          <w:sz w:val="23"/>
          <w:szCs w:val="23"/>
          <w:lang w:val="fr-CA"/>
        </w:rPr>
        <w:t xml:space="preserve"> [bṛ.ā.u. 4.3.32], </w:t>
      </w:r>
      <w:r w:rsidRPr="000D7193">
        <w:rPr>
          <w:rStyle w:val="StyleBleu"/>
          <w:sz w:val="23"/>
          <w:szCs w:val="23"/>
          <w:lang w:val="fr-FR"/>
        </w:rPr>
        <w:t xml:space="preserve">vijñānam ānandaṁ brahma rātir dātuḥ parāyaṇam </w:t>
      </w:r>
      <w:r w:rsidRPr="000D7193">
        <w:rPr>
          <w:rStyle w:val="StyleBleu"/>
          <w:color w:val="auto"/>
          <w:sz w:val="23"/>
          <w:szCs w:val="23"/>
          <w:lang w:val="fr-FR"/>
        </w:rPr>
        <w:t xml:space="preserve">[bṛ.ā.u. 3.9.28] </w:t>
      </w:r>
      <w:r>
        <w:rPr>
          <w:rStyle w:val="StyleBleu"/>
          <w:color w:val="auto"/>
          <w:sz w:val="23"/>
          <w:szCs w:val="23"/>
          <w:lang w:val="fr-FR"/>
        </w:rPr>
        <w:t>ity-ādinā</w:t>
      </w:r>
      <w:r w:rsidRPr="000D7193">
        <w:rPr>
          <w:rStyle w:val="StyleBleu"/>
          <w:color w:val="auto"/>
          <w:sz w:val="23"/>
          <w:szCs w:val="23"/>
          <w:lang w:val="fr-FR"/>
        </w:rPr>
        <w:t xml:space="preserve"> |</w:t>
      </w:r>
      <w:r w:rsidRPr="000D7193">
        <w:rPr>
          <w:rStyle w:val="StyleBleu"/>
          <w:sz w:val="23"/>
          <w:szCs w:val="23"/>
          <w:lang w:val="fr-FR"/>
        </w:rPr>
        <w:t xml:space="preserve"> </w:t>
      </w:r>
      <w:r w:rsidRPr="000D7193">
        <w:rPr>
          <w:color w:val="0000FF"/>
          <w:sz w:val="23"/>
          <w:szCs w:val="23"/>
          <w:lang w:val="fr-CA"/>
        </w:rPr>
        <w:t>taṁ tv aupaniṣadaṁ puruṣaṁ pṛcchāmi</w:t>
      </w:r>
      <w:r w:rsidRPr="000D7193">
        <w:rPr>
          <w:sz w:val="23"/>
          <w:szCs w:val="23"/>
          <w:lang w:val="fr-CA"/>
        </w:rPr>
        <w:t xml:space="preserve"> [bṛ.ā.u. 3.9.26] iti jijñāsaupapāda-parama-puruṣa-lakṣaṇa-śrutau sva-prakāśa-niratiśayānandasyaiva parama-tattvatām āha śrutiḥ | evam anyatrāpi draṣṭavyam iti | tasmād ānandasyaiva parama-tattvatvaṁ sarva-śruti-sammatam iti | </w:t>
      </w:r>
    </w:p>
    <w:p w:rsidR="005C2D83" w:rsidRPr="000D7193" w:rsidRDefault="005C2D83" w:rsidP="00C12565">
      <w:pPr>
        <w:rPr>
          <w:sz w:val="23"/>
          <w:szCs w:val="23"/>
          <w:lang w:val="fr-CA"/>
        </w:rPr>
      </w:pPr>
    </w:p>
    <w:p w:rsidR="005C2D83" w:rsidRPr="000D7193" w:rsidRDefault="005C2D83" w:rsidP="00C12565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kiṁ ca, laukikānubhavo'pi sarvāpekṣānandivānyecchānadhīnecchā-viṣayatvena parama-phala-rūpatāṁ parama-tattvatāṁ ca sādhayati iti sarva-sahṛdaya-hṛdaya-sākṣikam |</w:t>
      </w:r>
    </w:p>
    <w:p w:rsidR="005C2D83" w:rsidRPr="000D7193" w:rsidRDefault="005C2D83" w:rsidP="00C12565">
      <w:pPr>
        <w:rPr>
          <w:sz w:val="23"/>
          <w:szCs w:val="23"/>
          <w:lang w:val="fr-CA"/>
        </w:rPr>
      </w:pPr>
    </w:p>
    <w:p w:rsidR="005C2D83" w:rsidRPr="000D7193" w:rsidRDefault="005C2D83" w:rsidP="00C12565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kiṁ cātmano'py ānanda-rūpatvād evānkūla-vedanīyatvenopādeya-vastutvam, nirānandatve tu tasyāpi pratikūla-vedanīyatvāpattau, anupādeyatvenāvastutvam eva syāt | ata eva dehātma-vādinām api jīvanasya nirānandatva-niścaye jīvanocchede pravṛttir iti | tad eva sarvam abhipretyāha—</w:t>
      </w:r>
      <w:r w:rsidRPr="000D7193">
        <w:rPr>
          <w:b/>
          <w:bCs/>
          <w:sz w:val="23"/>
          <w:szCs w:val="23"/>
          <w:lang w:val="fr-CA"/>
        </w:rPr>
        <w:t>sukham eva paraṁ tattvam i</w:t>
      </w:r>
      <w:r w:rsidRPr="000D7193">
        <w:rPr>
          <w:sz w:val="23"/>
          <w:szCs w:val="23"/>
          <w:lang w:val="fr-CA"/>
        </w:rPr>
        <w:t>ti dvābhyām iti ||7-8||</w:t>
      </w:r>
    </w:p>
    <w:p w:rsidR="005C2D83" w:rsidRPr="000D7193" w:rsidRDefault="005C2D83" w:rsidP="00C12565">
      <w:pPr>
        <w:rPr>
          <w:sz w:val="23"/>
          <w:szCs w:val="23"/>
          <w:lang w:val="fr-FR"/>
        </w:rPr>
      </w:pPr>
    </w:p>
    <w:p w:rsidR="005C2D83" w:rsidRPr="000D7193" w:rsidRDefault="005C2D83" w:rsidP="00A547D7">
      <w:pPr>
        <w:jc w:val="center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—o)0(o—</w:t>
      </w:r>
    </w:p>
    <w:p w:rsidR="005C2D83" w:rsidRPr="000D7193" w:rsidRDefault="005C2D83" w:rsidP="001373FD">
      <w:pPr>
        <w:rPr>
          <w:sz w:val="23"/>
          <w:szCs w:val="23"/>
          <w:lang w:val="fr-FR"/>
        </w:rPr>
      </w:pPr>
    </w:p>
    <w:p w:rsidR="005C2D83" w:rsidRPr="000D7193" w:rsidRDefault="005C2D83" w:rsidP="00A547D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tat sukhaṁ paramaṁ yad vai paramāmṛta-lakṣaṇam |</w:t>
      </w:r>
    </w:p>
    <w:p w:rsidR="005C2D83" w:rsidRPr="000D7193" w:rsidRDefault="005C2D83" w:rsidP="00A547D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sukha-kṣīroda-niryāsa-pīyūṣopamam ujjvalam ||9||</w:t>
      </w:r>
    </w:p>
    <w:p w:rsidR="005C2D83" w:rsidRPr="000D7193" w:rsidRDefault="005C2D83" w:rsidP="00A547D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vilakṣaṇa-camatkārair anuprāṇita-vigraham |</w:t>
      </w:r>
    </w:p>
    <w:p w:rsidR="005C2D83" w:rsidRPr="000D7193" w:rsidRDefault="005C2D83" w:rsidP="00A547D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rasa-svarūpaṁ vijñeyam ānanda-rasa-lakṣaṇam ||10||</w:t>
      </w:r>
    </w:p>
    <w:p w:rsidR="005C2D83" w:rsidRPr="000D7193" w:rsidRDefault="005C2D83" w:rsidP="00A547D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yasmād āhlādanaṁ prāṇo rasasyeti vyavasthitiḥ |</w:t>
      </w:r>
    </w:p>
    <w:p w:rsidR="005C2D83" w:rsidRPr="000D7193" w:rsidRDefault="005C2D83" w:rsidP="00A547D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na nirviśeṣaṁ sukhaṁ tasmād rasa-rūpam iti sthitiḥ ||11||</w:t>
      </w:r>
    </w:p>
    <w:p w:rsidR="005C2D83" w:rsidRPr="000D7193" w:rsidRDefault="005C2D83" w:rsidP="001E04A6">
      <w:pPr>
        <w:rPr>
          <w:sz w:val="23"/>
          <w:szCs w:val="23"/>
          <w:lang w:val="fr-FR"/>
        </w:rPr>
      </w:pPr>
    </w:p>
    <w:p w:rsidR="005C2D83" w:rsidRPr="000D7193" w:rsidRDefault="005C2D83" w:rsidP="001E04A6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FR"/>
        </w:rPr>
        <w:t xml:space="preserve">tat-sukhasya dvidhānubhūtiḥ turīya-rūpeṇa ceti | tatra yat turīya-padābhidhānaṁ nirviśeṣaṁ sukhaṁ tad eva cākṣara-brahma-padābhidhānaṁ, tad eva nirveda-sthāyika-śānta-rasānubhūti-gocaraṁ sukham | yac ca sarva-camatkāra-paripūrṇaṁ sukhaṁ tad eva kṣarākṣarābhyām uttamaṁ śrī-puruṣottamābhidhānaṁ rati-sthāyika-bhakti-rasika-samadhigamyaṁ paramaṁ sukham | etad eva sukhaṁ taittarīye, </w:t>
      </w:r>
      <w:r w:rsidRPr="000D7193">
        <w:rPr>
          <w:rStyle w:val="StyleBleu"/>
          <w:sz w:val="23"/>
          <w:szCs w:val="23"/>
          <w:lang w:val="fr-FR"/>
        </w:rPr>
        <w:t xml:space="preserve">anyo’ntara ātmā ānanda-mayaḥ | anvayaṁ puruṣa-vidhaḥ | </w:t>
      </w:r>
      <w:r w:rsidRPr="000D7193">
        <w:rPr>
          <w:rStyle w:val="StyleBleu"/>
          <w:sz w:val="23"/>
          <w:szCs w:val="23"/>
          <w:lang w:val="fr-CA"/>
        </w:rPr>
        <w:t xml:space="preserve">tasya priyam eva śiraḥ | modo dakṣiṇaḥ pakṣaḥ | pramoda uttaraḥ pakṣaḥ | ānanda ātmā | brahma pucchaṁ pratiṣṭhā </w:t>
      </w:r>
      <w:r w:rsidRPr="000D7193">
        <w:rPr>
          <w:sz w:val="23"/>
          <w:szCs w:val="23"/>
          <w:lang w:val="fr-CA"/>
        </w:rPr>
        <w:t>[tai.u. 2.5], ity-ādi-śrutibhir vyākhyāyate | gītāyāṁ ca pañcadaśe'dhyāye—</w:t>
      </w:r>
    </w:p>
    <w:p w:rsidR="005C2D83" w:rsidRPr="000D7193" w:rsidRDefault="005C2D83" w:rsidP="001E04A6">
      <w:pPr>
        <w:rPr>
          <w:sz w:val="23"/>
          <w:szCs w:val="23"/>
          <w:lang w:val="fr-CA"/>
        </w:rPr>
      </w:pPr>
    </w:p>
    <w:p w:rsidR="005C2D83" w:rsidRPr="000D7193" w:rsidRDefault="005C2D83" w:rsidP="005E426C">
      <w:pPr>
        <w:pStyle w:val="quote"/>
        <w:rPr>
          <w:noProof w:val="0"/>
          <w:color w:val="auto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yasm</w:t>
      </w:r>
      <w:r w:rsidRPr="000D7193">
        <w:rPr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t kṣaram atīto’ham akṣar</w:t>
      </w:r>
      <w:r w:rsidRPr="000D7193">
        <w:rPr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d api cottamaḥ |</w:t>
      </w:r>
    </w:p>
    <w:p w:rsidR="005C2D83" w:rsidRPr="000D7193" w:rsidRDefault="005C2D83" w:rsidP="005E426C">
      <w:pPr>
        <w:pStyle w:val="quote"/>
        <w:rPr>
          <w:color w:val="auto"/>
          <w:sz w:val="23"/>
          <w:szCs w:val="23"/>
        </w:rPr>
      </w:pPr>
      <w:r w:rsidRPr="000D7193">
        <w:rPr>
          <w:noProof w:val="0"/>
          <w:sz w:val="23"/>
          <w:szCs w:val="23"/>
          <w:cs/>
        </w:rPr>
        <w:t xml:space="preserve">ato’smi loke vede ca prathitaḥ puruṣottamaḥ || </w:t>
      </w:r>
      <w:r w:rsidRPr="000D7193">
        <w:rPr>
          <w:color w:val="auto"/>
          <w:sz w:val="23"/>
          <w:szCs w:val="23"/>
        </w:rPr>
        <w:t xml:space="preserve">[gītā 15.18] </w:t>
      </w:r>
    </w:p>
    <w:p w:rsidR="005C2D83" w:rsidRPr="000D7193" w:rsidRDefault="005C2D83" w:rsidP="005E426C">
      <w:pPr>
        <w:rPr>
          <w:sz w:val="23"/>
          <w:szCs w:val="23"/>
        </w:rPr>
      </w:pPr>
    </w:p>
    <w:p w:rsidR="005C2D83" w:rsidRPr="000D7193" w:rsidRDefault="005C2D83" w:rsidP="005E426C">
      <w:pPr>
        <w:rPr>
          <w:sz w:val="23"/>
          <w:szCs w:val="23"/>
        </w:rPr>
      </w:pPr>
      <w:r>
        <w:rPr>
          <w:sz w:val="23"/>
          <w:szCs w:val="23"/>
        </w:rPr>
        <w:t>ity-ādinā</w:t>
      </w:r>
      <w:r w:rsidRPr="000D7193">
        <w:rPr>
          <w:sz w:val="23"/>
          <w:szCs w:val="23"/>
        </w:rPr>
        <w:t xml:space="preserve">, </w:t>
      </w:r>
      <w:r w:rsidRPr="000D7193">
        <w:rPr>
          <w:color w:val="0000FF"/>
          <w:sz w:val="23"/>
          <w:szCs w:val="23"/>
        </w:rPr>
        <w:t xml:space="preserve">ānandamayo'bhyāsāt </w:t>
      </w:r>
      <w:r w:rsidRPr="000D7193">
        <w:rPr>
          <w:sz w:val="23"/>
          <w:szCs w:val="23"/>
        </w:rPr>
        <w:t xml:space="preserve">[ve.sū. ] ity-ādi-brahma-sūtraiś ca vyākhyāyate | tad eva priya-moda-pramodādi-sarva-camatkāra-paripūrṇa-paramaṁ sukhaṁ rasa-śabdenocyate | </w:t>
      </w:r>
      <w:r w:rsidRPr="000D7193">
        <w:rPr>
          <w:rStyle w:val="StyleBleu"/>
          <w:sz w:val="23"/>
          <w:szCs w:val="23"/>
        </w:rPr>
        <w:t xml:space="preserve">anyo’ntara ātmā ānanda-mayaḥ </w:t>
      </w:r>
      <w:r w:rsidRPr="000D7193">
        <w:rPr>
          <w:sz w:val="23"/>
          <w:szCs w:val="23"/>
        </w:rPr>
        <w:t xml:space="preserve">[tai.u. 2.5] ity ādinoktaṁ tādṛśa-sukham adhikṛtyaiva taittarīye brahma-vallyāṁ, </w:t>
      </w:r>
      <w:r w:rsidRPr="000D7193">
        <w:rPr>
          <w:rStyle w:val="StyleBleu"/>
          <w:sz w:val="23"/>
          <w:szCs w:val="23"/>
        </w:rPr>
        <w:t xml:space="preserve">raso vai saḥ, rasaṁ hy evāyaṁ labdhvānandī bhavati | ko hy evānyāt kaḥ prāṇyāt, yad eṣa ākāśa ānando na syāt | eṣa he evānandayati </w:t>
      </w:r>
      <w:r w:rsidRPr="000D7193">
        <w:rPr>
          <w:sz w:val="23"/>
          <w:szCs w:val="23"/>
        </w:rPr>
        <w:t>[tai.u. 2.5.1] iti rasa-śrutiṁ paṭhati | anyatra bhavatu nāmānyad anyad apīti | upaṣṭambhakam āha—</w:t>
      </w:r>
      <w:r w:rsidRPr="000D7193">
        <w:rPr>
          <w:color w:val="0000FF"/>
          <w:sz w:val="23"/>
          <w:szCs w:val="23"/>
        </w:rPr>
        <w:t xml:space="preserve">yasmād āhlādanam </w:t>
      </w:r>
      <w:r w:rsidRPr="000D7193">
        <w:rPr>
          <w:sz w:val="23"/>
          <w:szCs w:val="23"/>
        </w:rPr>
        <w:t>iti | camatkārasya rasa-sāratvaṁ prāha sāhitya-darpaṇe—</w:t>
      </w:r>
      <w:r w:rsidRPr="000D7193">
        <w:rPr>
          <w:color w:val="0000FF"/>
          <w:sz w:val="23"/>
          <w:szCs w:val="23"/>
        </w:rPr>
        <w:t xml:space="preserve">rase sāraś camatkāra </w:t>
      </w:r>
      <w:r w:rsidRPr="000D7193">
        <w:rPr>
          <w:sz w:val="23"/>
          <w:szCs w:val="23"/>
        </w:rPr>
        <w:t xml:space="preserve">iti | </w:t>
      </w:r>
      <w:r w:rsidRPr="000D7193">
        <w:rPr>
          <w:color w:val="0000FF"/>
          <w:sz w:val="23"/>
          <w:szCs w:val="23"/>
        </w:rPr>
        <w:t xml:space="preserve">lokottara-camatkāra-prāṇa </w:t>
      </w:r>
      <w:r w:rsidRPr="000D7193">
        <w:rPr>
          <w:sz w:val="23"/>
          <w:szCs w:val="23"/>
        </w:rPr>
        <w:t>iti ceti | sa ca camatkāro rati-sthāyike rase lokottarāhlāda eva | yathāha kāvya-lakṣaṇe rasa-gaṅgādhara-kāraḥ—</w:t>
      </w:r>
      <w:r w:rsidRPr="000D7193">
        <w:rPr>
          <w:color w:val="0000FF"/>
          <w:sz w:val="23"/>
          <w:szCs w:val="23"/>
        </w:rPr>
        <w:t xml:space="preserve">ramaṇīyārtha-pratipādakaḥ śabdaḥ kāvyam </w:t>
      </w:r>
      <w:r w:rsidRPr="000D7193">
        <w:rPr>
          <w:sz w:val="23"/>
          <w:szCs w:val="23"/>
        </w:rPr>
        <w:t xml:space="preserve">iti, </w:t>
      </w:r>
      <w:r w:rsidRPr="000D7193">
        <w:rPr>
          <w:color w:val="0000FF"/>
          <w:sz w:val="23"/>
          <w:szCs w:val="23"/>
        </w:rPr>
        <w:t>ramaṇīyatā ca lokottarāhlāda-janaka-jñāna-gocaratā</w:t>
      </w:r>
      <w:r w:rsidRPr="000D7193">
        <w:rPr>
          <w:sz w:val="23"/>
          <w:szCs w:val="23"/>
        </w:rPr>
        <w:t xml:space="preserve"> </w:t>
      </w:r>
      <w:r>
        <w:rPr>
          <w:sz w:val="23"/>
          <w:szCs w:val="23"/>
        </w:rPr>
        <w:t>ity-ādinā</w:t>
      </w:r>
      <w:r w:rsidRPr="000D7193">
        <w:rPr>
          <w:sz w:val="23"/>
          <w:szCs w:val="23"/>
        </w:rPr>
        <w:t xml:space="preserve"> ceti | etad-abhiprāyeṇaiva taittarīyādi-śrutau priya-śirastvādi-camatkāra-viśeṣābhidhānam | nāyam avayava-vibhāgo yena priya-śirastvādi-brahma-sūtra-virodha iti | </w:t>
      </w:r>
    </w:p>
    <w:p w:rsidR="005C2D83" w:rsidRPr="000D7193" w:rsidRDefault="005C2D83" w:rsidP="005E426C">
      <w:pPr>
        <w:rPr>
          <w:sz w:val="23"/>
          <w:szCs w:val="23"/>
        </w:rPr>
      </w:pPr>
    </w:p>
    <w:p w:rsidR="005C2D83" w:rsidRPr="000D7193" w:rsidRDefault="005C2D83" w:rsidP="005E426C">
      <w:pPr>
        <w:rPr>
          <w:color w:val="0000FF"/>
          <w:sz w:val="23"/>
          <w:szCs w:val="23"/>
        </w:rPr>
      </w:pPr>
      <w:r w:rsidRPr="000D7193">
        <w:rPr>
          <w:sz w:val="23"/>
          <w:szCs w:val="23"/>
        </w:rPr>
        <w:t>camatkāra-hīnaṁ sukhaṁ tu na rasa-rūpam ity āha—</w:t>
      </w:r>
      <w:r w:rsidRPr="000D7193">
        <w:rPr>
          <w:b/>
          <w:bCs/>
          <w:sz w:val="23"/>
          <w:szCs w:val="23"/>
        </w:rPr>
        <w:t xml:space="preserve">na nirviśeṣaṁ sukhaṁ tasmāt </w:t>
      </w:r>
      <w:r w:rsidRPr="000D7193">
        <w:rPr>
          <w:sz w:val="23"/>
          <w:szCs w:val="23"/>
        </w:rPr>
        <w:t>iti | tad etad rati-sthāyika-rasābhiprāyeṇa, tena nirvedādi-sthāyike śānta-rasādau nirviśeṣa-sukhasya tādṛśa-camatkāra-hīnasya rasatve'pi na kṣatir iti ||9-11||</w:t>
      </w:r>
      <w:r w:rsidRPr="000D7193">
        <w:rPr>
          <w:color w:val="0000FF"/>
          <w:sz w:val="23"/>
          <w:szCs w:val="23"/>
        </w:rPr>
        <w:t xml:space="preserve"> </w:t>
      </w:r>
    </w:p>
    <w:p w:rsidR="005C2D83" w:rsidRPr="000D7193" w:rsidRDefault="005C2D83" w:rsidP="005E426C">
      <w:pPr>
        <w:rPr>
          <w:sz w:val="23"/>
          <w:szCs w:val="23"/>
        </w:rPr>
      </w:pPr>
    </w:p>
    <w:p w:rsidR="005C2D83" w:rsidRPr="000D7193" w:rsidRDefault="005C2D83" w:rsidP="00A647DA">
      <w:pPr>
        <w:jc w:val="center"/>
        <w:rPr>
          <w:sz w:val="23"/>
          <w:szCs w:val="23"/>
        </w:rPr>
      </w:pPr>
      <w:r w:rsidRPr="000D7193">
        <w:rPr>
          <w:sz w:val="23"/>
          <w:szCs w:val="23"/>
        </w:rPr>
        <w:t>—o)0(o—</w:t>
      </w:r>
    </w:p>
    <w:p w:rsidR="005C2D83" w:rsidRPr="000D7193" w:rsidRDefault="005C2D83" w:rsidP="00A647DA">
      <w:pPr>
        <w:jc w:val="center"/>
        <w:rPr>
          <w:sz w:val="23"/>
          <w:szCs w:val="23"/>
        </w:rPr>
      </w:pPr>
    </w:p>
    <w:p w:rsidR="005C2D83" w:rsidRPr="000D7193" w:rsidRDefault="005C2D83" w:rsidP="00A647D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tasmāt sarva-camatkāra-taraṅgita-svarūpakam |</w:t>
      </w:r>
    </w:p>
    <w:p w:rsidR="005C2D83" w:rsidRPr="000D7193" w:rsidRDefault="005C2D83" w:rsidP="00A647D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puruṣākāram atulam ānanda-maya-nāmakam ||12||</w:t>
      </w:r>
    </w:p>
    <w:p w:rsidR="005C2D83" w:rsidRPr="000D7193" w:rsidRDefault="005C2D83" w:rsidP="00A647D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priya-modādi-vicchitti-koṭi-saundarya-vigraham |</w:t>
      </w:r>
    </w:p>
    <w:p w:rsidR="005C2D83" w:rsidRPr="000D7193" w:rsidRDefault="005C2D83" w:rsidP="00A647D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taittarīya-śruti-khyātaṁ sarva-sañjīvanātmakam ||13||</w:t>
      </w:r>
    </w:p>
    <w:p w:rsidR="005C2D83" w:rsidRPr="000D7193" w:rsidRDefault="005C2D83" w:rsidP="00A647D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chāndogye bhūma-śabdākhyaṁ paramāmṛta-lakṣaṇam |</w:t>
      </w:r>
    </w:p>
    <w:p w:rsidR="005C2D83" w:rsidRPr="000D7193" w:rsidRDefault="005C2D83" w:rsidP="00A647D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sva-dṛṣṭi-śravaṇa-jñāna-sarva-vṛtti-nirodhakam ||14||</w:t>
      </w:r>
    </w:p>
    <w:p w:rsidR="005C2D83" w:rsidRPr="000D7193" w:rsidRDefault="005C2D83" w:rsidP="00A647D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sarva-kāmaṁ sarva-gandhaṁ tathā sarva-rasātmakam |</w:t>
      </w:r>
    </w:p>
    <w:p w:rsidR="005C2D83" w:rsidRPr="000D7193" w:rsidRDefault="005C2D83" w:rsidP="00A647D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sarva-jñaṁ sarva-karmākhyaṁ tathā sarva-parāyaṇam ||15||</w:t>
      </w:r>
    </w:p>
    <w:p w:rsidR="005C2D83" w:rsidRPr="000D7193" w:rsidRDefault="005C2D83" w:rsidP="00A647D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mahato’pi mahad-bhūtaṁ sūkṣmebhyaḥ sūkṣmam uttamam |</w:t>
      </w:r>
    </w:p>
    <w:p w:rsidR="005C2D83" w:rsidRPr="000D7193" w:rsidRDefault="005C2D83" w:rsidP="00A647D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yathā-kratu-susandṛśyam śāṇḍilya-śruti-bodhitam ||16||</w:t>
      </w:r>
    </w:p>
    <w:p w:rsidR="005C2D83" w:rsidRPr="000D7193" w:rsidRDefault="005C2D83" w:rsidP="00A647D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bṛhad-āraṇyake proktaṁ rātir dātuḥ parāyaṇam |</w:t>
      </w:r>
    </w:p>
    <w:p w:rsidR="005C2D83" w:rsidRPr="000D7193" w:rsidRDefault="005C2D83" w:rsidP="00A647D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sarvānanda-nidānaṁ ca sarvānandaika-vigraham ||17||</w:t>
      </w:r>
    </w:p>
    <w:p w:rsidR="005C2D83" w:rsidRPr="000D7193" w:rsidRDefault="005C2D83" w:rsidP="00A647D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sva-prakāśa-ghanaṁ satyaṁ cetanānāṁ ca cetanam |</w:t>
      </w:r>
    </w:p>
    <w:p w:rsidR="005C2D83" w:rsidRPr="000D7193" w:rsidRDefault="005C2D83" w:rsidP="00A647D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rasa-svarūpaṁ vijñeyaṁ paramāhlādakaṁ sukham ||18||</w:t>
      </w:r>
    </w:p>
    <w:p w:rsidR="005C2D83" w:rsidRPr="000D7193" w:rsidRDefault="005C2D83" w:rsidP="00A647D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aprākṛta-rasasyedaṁ svarūpaṁ samyag īritam |</w:t>
      </w:r>
    </w:p>
    <w:p w:rsidR="005C2D83" w:rsidRPr="000D7193" w:rsidRDefault="005C2D83" w:rsidP="00A647D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prākṛtasya rasasyāpi rūpaṁ paścān nirūpyate ||19||</w:t>
      </w:r>
    </w:p>
    <w:p w:rsidR="005C2D83" w:rsidRPr="000D7193" w:rsidRDefault="005C2D83">
      <w:pPr>
        <w:jc w:val="center"/>
        <w:rPr>
          <w:sz w:val="23"/>
          <w:szCs w:val="23"/>
        </w:rPr>
      </w:pPr>
    </w:p>
    <w:p w:rsidR="005C2D83" w:rsidRPr="000D7193" w:rsidRDefault="005C2D83" w:rsidP="00A647DA">
      <w:pPr>
        <w:rPr>
          <w:sz w:val="23"/>
          <w:szCs w:val="23"/>
        </w:rPr>
      </w:pPr>
      <w:r w:rsidRPr="000D7193">
        <w:rPr>
          <w:sz w:val="23"/>
          <w:szCs w:val="23"/>
        </w:rPr>
        <w:t xml:space="preserve">atra taittarīyādi-śrutayas tu </w:t>
      </w:r>
      <w:r w:rsidRPr="000D7193">
        <w:rPr>
          <w:rStyle w:val="StyleBleu"/>
          <w:sz w:val="23"/>
          <w:szCs w:val="23"/>
        </w:rPr>
        <w:t xml:space="preserve">anyo’ntara ātmā ānanda-mayaḥ… raso vai saḥ </w:t>
      </w:r>
      <w:r w:rsidRPr="000D7193">
        <w:rPr>
          <w:sz w:val="23"/>
          <w:szCs w:val="23"/>
        </w:rPr>
        <w:t xml:space="preserve">[tai.u. 2.5], </w:t>
      </w:r>
      <w:r w:rsidRPr="000D7193">
        <w:rPr>
          <w:color w:val="0000FF"/>
          <w:sz w:val="23"/>
          <w:szCs w:val="23"/>
        </w:rPr>
        <w:t xml:space="preserve">yatra nānyat paśyati … preyo'nyasmāt sarvasmāt, etasyaivānandasyāni bhūtāni mātrām upajīvanti, ko hy evānyāt kaḥ prāṇyād yad eṣa ākāśa ānando na syāt </w:t>
      </w:r>
      <w:r w:rsidRPr="000D7193">
        <w:rPr>
          <w:sz w:val="23"/>
          <w:szCs w:val="23"/>
        </w:rPr>
        <w:t>[chā.u. 7.24.1] ity ādyāḥ pūrva-śloka-vyākhyāna eva paṭhitā iti tad atrānusandhātavyāḥ | asambhāvanā-viparīta-bhāvanā nirāsāyāha—</w:t>
      </w:r>
      <w:r w:rsidRPr="000D7193">
        <w:rPr>
          <w:b/>
          <w:bCs/>
          <w:sz w:val="23"/>
          <w:szCs w:val="23"/>
        </w:rPr>
        <w:t xml:space="preserve">aprākṛta-rasasyedam </w:t>
      </w:r>
      <w:r w:rsidRPr="000D7193">
        <w:rPr>
          <w:sz w:val="23"/>
          <w:szCs w:val="23"/>
        </w:rPr>
        <w:t xml:space="preserve">ity ādi </w:t>
      </w:r>
      <w:r w:rsidRPr="000D7193">
        <w:rPr>
          <w:color w:val="0000FF"/>
          <w:sz w:val="23"/>
          <w:szCs w:val="23"/>
        </w:rPr>
        <w:t>|</w:t>
      </w:r>
    </w:p>
    <w:p w:rsidR="005C2D83" w:rsidRPr="000D7193" w:rsidRDefault="005C2D83" w:rsidP="00A647DA">
      <w:pPr>
        <w:rPr>
          <w:sz w:val="23"/>
          <w:szCs w:val="23"/>
        </w:rPr>
      </w:pPr>
    </w:p>
    <w:p w:rsidR="005C2D83" w:rsidRPr="000D7193" w:rsidRDefault="005C2D83" w:rsidP="00A647DA">
      <w:pPr>
        <w:jc w:val="center"/>
        <w:rPr>
          <w:sz w:val="23"/>
          <w:szCs w:val="23"/>
        </w:rPr>
      </w:pPr>
      <w:r w:rsidRPr="000D7193">
        <w:rPr>
          <w:sz w:val="23"/>
          <w:szCs w:val="23"/>
        </w:rPr>
        <w:t>—o)0(o—</w:t>
      </w:r>
    </w:p>
    <w:p w:rsidR="005C2D83" w:rsidRPr="000D7193" w:rsidRDefault="005C2D83" w:rsidP="00A647DA">
      <w:pPr>
        <w:jc w:val="center"/>
        <w:rPr>
          <w:sz w:val="23"/>
          <w:szCs w:val="23"/>
        </w:rPr>
      </w:pPr>
    </w:p>
    <w:p w:rsidR="005C2D83" w:rsidRPr="000D7193" w:rsidRDefault="005C2D83" w:rsidP="00A647D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adhiṣṭheyaṁ tu tad rūpaṁ nirākāram api śrutam |</w:t>
      </w:r>
    </w:p>
    <w:p w:rsidR="005C2D83" w:rsidRPr="000D7193" w:rsidRDefault="005C2D83" w:rsidP="00A647D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yad-adhiṣṭhātṛ tad-rūpaṁ narākāraṁ tu tac chrutam ||20||</w:t>
      </w:r>
    </w:p>
    <w:p w:rsidR="005C2D83" w:rsidRPr="000D7193" w:rsidRDefault="005C2D83" w:rsidP="00A647D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kṣity-ap-tejo’nilādīnāṁ dvirūpatvaṁ yathā śrutam |</w:t>
      </w:r>
    </w:p>
    <w:p w:rsidR="005C2D83" w:rsidRPr="000D7193" w:rsidRDefault="005C2D83" w:rsidP="00A647D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dvirūpatvaṁ rasasyāpi jñeyaṁ tadvat suniścitam ||21||</w:t>
      </w:r>
    </w:p>
    <w:p w:rsidR="005C2D83" w:rsidRPr="000D7193" w:rsidRDefault="005C2D83" w:rsidP="00A647DA">
      <w:pPr>
        <w:rPr>
          <w:sz w:val="23"/>
          <w:szCs w:val="23"/>
        </w:rPr>
      </w:pPr>
    </w:p>
    <w:p w:rsidR="005C2D83" w:rsidRPr="000D7193" w:rsidRDefault="005C2D83" w:rsidP="00A647DA">
      <w:pPr>
        <w:rPr>
          <w:sz w:val="23"/>
          <w:szCs w:val="23"/>
        </w:rPr>
      </w:pPr>
      <w:r w:rsidRPr="000D7193">
        <w:rPr>
          <w:sz w:val="23"/>
          <w:szCs w:val="23"/>
        </w:rPr>
        <w:t xml:space="preserve">pūrvatra </w:t>
      </w:r>
      <w:r w:rsidRPr="000D7193">
        <w:rPr>
          <w:b/>
          <w:bCs/>
          <w:sz w:val="23"/>
          <w:szCs w:val="23"/>
        </w:rPr>
        <w:t xml:space="preserve">puruṣākāram atulam ānanda-maya-nāmakam </w:t>
      </w:r>
      <w:r w:rsidRPr="000D7193">
        <w:rPr>
          <w:sz w:val="23"/>
          <w:szCs w:val="23"/>
        </w:rPr>
        <w:t>[1.12] iti rasasya puruṣākāratvam uktam | tad upapādyate—</w:t>
      </w:r>
      <w:r w:rsidRPr="000D7193">
        <w:rPr>
          <w:b/>
          <w:bCs/>
          <w:sz w:val="23"/>
          <w:szCs w:val="23"/>
        </w:rPr>
        <w:t>adhiṣṭheyaṁ tu tad-rūpam i</w:t>
      </w:r>
      <w:r w:rsidRPr="000D7193">
        <w:rPr>
          <w:sz w:val="23"/>
          <w:szCs w:val="23"/>
        </w:rPr>
        <w:t>ti dvābhyām | tasya rasasya svarūpaṁ karmātmakam ekaṁ kāraṇātmakam aparam | tatra yat karmātmakaṁ rūpaṁ tad bodhyātmikam adhiṣṭheyam sahṛdayānāṁ sat-kāvyārtha-bhāvanayā sattvodreka-janya-dhī-vṛtti-gocaram | yac ca kāraṇātmakaṁ tad eva rasasyādhidaivikaṁ karmātmaka-rasādhiṣṭhātṛ-bhūtaṁ puruṣākāram ānandāmṛta-lakṣaṇaṁ viṣṇu-padābhidheyaṁ sarva-vilakṣaṇaṁ śrī-puruṣottamākhyaṁ tad-varaṇaika-labhyaṁ tādṛśa-prema-maya-śrī-janaika-bhogyaṁ vastu | tad eva rūpaṁ mukhyataḥ taittarīyādi-śrutiṣu puruṣa-vidhānanda-mayādi-padena rasa-padena bhūmādi-padena ca vyākhyāyate iti | evaṁ ca sāhitya-darpaṇādau yat—</w:t>
      </w:r>
    </w:p>
    <w:p w:rsidR="005C2D83" w:rsidRPr="000D7193" w:rsidRDefault="005C2D83" w:rsidP="00A647DA">
      <w:pPr>
        <w:rPr>
          <w:sz w:val="23"/>
          <w:szCs w:val="23"/>
        </w:rPr>
      </w:pPr>
    </w:p>
    <w:p w:rsidR="005C2D83" w:rsidRPr="000D7193" w:rsidRDefault="005C2D83" w:rsidP="00D5509B">
      <w:pPr>
        <w:pStyle w:val="quote"/>
        <w:rPr>
          <w:sz w:val="23"/>
          <w:szCs w:val="23"/>
        </w:rPr>
      </w:pPr>
      <w:r w:rsidRPr="000D7193">
        <w:rPr>
          <w:sz w:val="23"/>
          <w:szCs w:val="23"/>
        </w:rPr>
        <w:t>sattvodrekād akhaṇḍa-svarprakāśānanda-cin-mayaḥ |</w:t>
      </w:r>
    </w:p>
    <w:p w:rsidR="005C2D83" w:rsidRPr="000D7193" w:rsidRDefault="005C2D83" w:rsidP="00D5509B">
      <w:pPr>
        <w:pStyle w:val="quote"/>
        <w:rPr>
          <w:sz w:val="23"/>
          <w:szCs w:val="23"/>
        </w:rPr>
      </w:pPr>
      <w:r w:rsidRPr="000D7193">
        <w:rPr>
          <w:sz w:val="23"/>
          <w:szCs w:val="23"/>
        </w:rPr>
        <w:t>vedyāntara-sparśa-śūnyo brahmāsvāda-sahodaraḥ ||</w:t>
      </w:r>
    </w:p>
    <w:p w:rsidR="005C2D83" w:rsidRPr="000D7193" w:rsidRDefault="005C2D83" w:rsidP="00D5509B">
      <w:pPr>
        <w:pStyle w:val="quote"/>
        <w:rPr>
          <w:sz w:val="23"/>
          <w:szCs w:val="23"/>
        </w:rPr>
      </w:pPr>
      <w:r w:rsidRPr="000D7193">
        <w:rPr>
          <w:sz w:val="23"/>
          <w:szCs w:val="23"/>
        </w:rPr>
        <w:t>lokottara-camatkāra-prāṇaḥ kaiścit pramātṛbhiḥ |</w:t>
      </w:r>
    </w:p>
    <w:p w:rsidR="005C2D83" w:rsidRPr="000D7193" w:rsidRDefault="005C2D83" w:rsidP="00D5509B">
      <w:pPr>
        <w:pStyle w:val="quote"/>
        <w:rPr>
          <w:color w:val="auto"/>
          <w:sz w:val="23"/>
          <w:szCs w:val="23"/>
        </w:rPr>
      </w:pPr>
      <w:r w:rsidRPr="000D7193">
        <w:rPr>
          <w:sz w:val="23"/>
          <w:szCs w:val="23"/>
        </w:rPr>
        <w:t xml:space="preserve">svākāravad abhinnatvenāyam āsvādyate rasaḥ || </w:t>
      </w:r>
      <w:r w:rsidRPr="000D7193">
        <w:rPr>
          <w:color w:val="auto"/>
          <w:sz w:val="23"/>
          <w:szCs w:val="23"/>
        </w:rPr>
        <w:t>[sā.da. 3.2-3]</w:t>
      </w:r>
    </w:p>
    <w:p w:rsidR="005C2D83" w:rsidRPr="000D7193" w:rsidRDefault="005C2D83" w:rsidP="00D5509B">
      <w:pPr>
        <w:pStyle w:val="quote"/>
        <w:rPr>
          <w:color w:val="auto"/>
          <w:sz w:val="23"/>
          <w:szCs w:val="23"/>
        </w:rPr>
      </w:pPr>
    </w:p>
    <w:p w:rsidR="005C2D83" w:rsidRPr="000D7193" w:rsidRDefault="005C2D83" w:rsidP="00D5509B">
      <w:pPr>
        <w:rPr>
          <w:sz w:val="23"/>
          <w:szCs w:val="23"/>
        </w:rPr>
      </w:pPr>
      <w:r w:rsidRPr="000D7193">
        <w:rPr>
          <w:sz w:val="23"/>
          <w:szCs w:val="23"/>
        </w:rPr>
        <w:t>iti svarūpa-kathana-garbha āsvādana-prakāra ucyate, tadādhyātmikasya karmātmaka-rasasyaiva svarūpa-paramāsvādana-prakāraś ceti | tad apy āṁśikam eveti | tad-adhiṣṭhātṛ-bhūta-sarva-vilakṣaṇādhidaivikasya mūla-rasasya svarūpa-lakṣaṇaṁ tu puruṣākāraṁ tādṛśa-tādṛśa-svarūpa-guṇotpannaṁ bhinnaṁ bodhyam | tatra sarva-mukhyasya śṛṅgāra-rasasyādhidevatā tat-svarūpaṁ ca paramarṣiṇā rasa-tattvavid-guruṇā bharatenaiva svayaṁ nāṭya-śāstreṣu ṣaṣṭhamādhyāye proktam—</w:t>
      </w:r>
    </w:p>
    <w:p w:rsidR="005C2D83" w:rsidRPr="000D7193" w:rsidRDefault="005C2D83" w:rsidP="00D5509B">
      <w:pPr>
        <w:rPr>
          <w:sz w:val="23"/>
          <w:szCs w:val="23"/>
        </w:rPr>
      </w:pPr>
    </w:p>
    <w:p w:rsidR="005C2D83" w:rsidRPr="000D7193" w:rsidRDefault="005C2D83" w:rsidP="00CB4ED1">
      <w:pPr>
        <w:pStyle w:val="quote"/>
        <w:rPr>
          <w:rStyle w:val="StyleBleu"/>
          <w:sz w:val="23"/>
          <w:szCs w:val="23"/>
        </w:rPr>
      </w:pPr>
      <w:r w:rsidRPr="000D7193">
        <w:rPr>
          <w:rStyle w:val="StyleBleu"/>
          <w:sz w:val="23"/>
          <w:szCs w:val="23"/>
        </w:rPr>
        <w:t>śyāmo bhavati śṛṅgāraḥ sito hāsyaḥ prakīrtitaḥ |</w:t>
      </w:r>
    </w:p>
    <w:p w:rsidR="005C2D83" w:rsidRPr="000D7193" w:rsidRDefault="005C2D83" w:rsidP="00CB4ED1">
      <w:pPr>
        <w:pStyle w:val="quote"/>
        <w:rPr>
          <w:rStyle w:val="StyleBleu"/>
          <w:sz w:val="23"/>
          <w:szCs w:val="23"/>
        </w:rPr>
      </w:pPr>
      <w:r w:rsidRPr="000D7193">
        <w:rPr>
          <w:rStyle w:val="StyleBleu"/>
          <w:sz w:val="23"/>
          <w:szCs w:val="23"/>
        </w:rPr>
        <w:t xml:space="preserve">śṛṅgāro viṣṇu-devas tu hāsyaḥ prathama-daivataḥ || </w:t>
      </w:r>
    </w:p>
    <w:p w:rsidR="005C2D83" w:rsidRPr="000D7193" w:rsidRDefault="005C2D83" w:rsidP="00CB4ED1">
      <w:pPr>
        <w:rPr>
          <w:sz w:val="23"/>
          <w:szCs w:val="23"/>
        </w:rPr>
      </w:pPr>
    </w:p>
    <w:p w:rsidR="005C2D83" w:rsidRPr="000D7193" w:rsidRDefault="005C2D83" w:rsidP="00CB4ED1">
      <w:pPr>
        <w:rPr>
          <w:sz w:val="23"/>
          <w:szCs w:val="23"/>
        </w:rPr>
      </w:pPr>
      <w:r w:rsidRPr="000D7193">
        <w:rPr>
          <w:sz w:val="23"/>
          <w:szCs w:val="23"/>
        </w:rPr>
        <w:t>iti śṛṅgāra-rasasyādhidaivatatvaṁ śyāma-varṇatvaṁ ca spaṣṭam abhihitam | tac cāgre spaṣṭaṁ bhavaty eveti ||20-21||</w:t>
      </w:r>
    </w:p>
    <w:p w:rsidR="005C2D83" w:rsidRPr="000D7193" w:rsidRDefault="005C2D83" w:rsidP="00A647DA">
      <w:pPr>
        <w:rPr>
          <w:sz w:val="23"/>
          <w:szCs w:val="23"/>
        </w:rPr>
      </w:pPr>
    </w:p>
    <w:p w:rsidR="005C2D83" w:rsidRPr="000D7193" w:rsidRDefault="005C2D83" w:rsidP="00CB4ED1">
      <w:pPr>
        <w:jc w:val="center"/>
        <w:rPr>
          <w:sz w:val="23"/>
          <w:szCs w:val="23"/>
        </w:rPr>
      </w:pPr>
      <w:r w:rsidRPr="000D7193">
        <w:rPr>
          <w:sz w:val="23"/>
          <w:szCs w:val="23"/>
        </w:rPr>
        <w:t>—o)0(o—</w:t>
      </w:r>
    </w:p>
    <w:p w:rsidR="005C2D83" w:rsidRPr="000D7193" w:rsidRDefault="005C2D83" w:rsidP="00CB4ED1">
      <w:pPr>
        <w:jc w:val="center"/>
        <w:rPr>
          <w:sz w:val="23"/>
          <w:szCs w:val="23"/>
        </w:rPr>
      </w:pPr>
    </w:p>
    <w:p w:rsidR="005C2D83" w:rsidRPr="000D7193" w:rsidRDefault="005C2D83" w:rsidP="004F7027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rasasyākāra-hīnatve varṇaḥ śyāmaḥ kathaṁ bhavet |</w:t>
      </w:r>
    </w:p>
    <w:p w:rsidR="005C2D83" w:rsidRPr="000D7193" w:rsidRDefault="005C2D83" w:rsidP="004F7027">
      <w:pPr>
        <w:pStyle w:val="Versequote"/>
        <w:rPr>
          <w:color w:val="0000FF"/>
          <w:sz w:val="27"/>
          <w:szCs w:val="27"/>
        </w:rPr>
      </w:pPr>
      <w:r w:rsidRPr="000D7193">
        <w:rPr>
          <w:color w:val="0000FF"/>
          <w:sz w:val="27"/>
          <w:szCs w:val="27"/>
        </w:rPr>
        <w:t>śṛṅgāro viṣṇu-devas tu varṇaḥ śyāma udāhṛtaḥ |</w:t>
      </w:r>
    </w:p>
    <w:p w:rsidR="005C2D83" w:rsidRPr="000D7193" w:rsidRDefault="005C2D83" w:rsidP="004F7027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bharatenaiva muninā tathākāro’pi darśitaḥ ||22||</w:t>
      </w:r>
    </w:p>
    <w:p w:rsidR="005C2D83" w:rsidRPr="000D7193" w:rsidRDefault="005C2D83" w:rsidP="004F7027">
      <w:pPr>
        <w:pStyle w:val="Versequote"/>
        <w:rPr>
          <w:color w:val="0000FF"/>
          <w:sz w:val="27"/>
          <w:szCs w:val="27"/>
        </w:rPr>
      </w:pPr>
      <w:r w:rsidRPr="000D7193">
        <w:rPr>
          <w:color w:val="0000FF"/>
          <w:sz w:val="27"/>
          <w:szCs w:val="27"/>
        </w:rPr>
        <w:t>sukha-prāyeṣṭa-sampanna ṛtu-mālyādi-sevakaḥ |</w:t>
      </w:r>
    </w:p>
    <w:p w:rsidR="005C2D83" w:rsidRPr="000D7193" w:rsidRDefault="005C2D83" w:rsidP="004F7027">
      <w:pPr>
        <w:pStyle w:val="Versequote"/>
        <w:rPr>
          <w:color w:val="0000FF"/>
          <w:sz w:val="27"/>
          <w:szCs w:val="27"/>
        </w:rPr>
      </w:pPr>
      <w:r w:rsidRPr="000D7193">
        <w:rPr>
          <w:color w:val="0000FF"/>
          <w:sz w:val="27"/>
          <w:szCs w:val="27"/>
        </w:rPr>
        <w:t>puruṣaḥ pramadā-yuktaḥ śṛṅgāra iti saṁjñitaḥ ||23||</w:t>
      </w:r>
      <w:r w:rsidRPr="000D7193">
        <w:rPr>
          <w:rStyle w:val="FootnoteReference"/>
          <w:rFonts w:cs="Balaram"/>
          <w:color w:val="0000FF"/>
          <w:sz w:val="27"/>
          <w:szCs w:val="27"/>
        </w:rPr>
        <w:footnoteReference w:id="2"/>
      </w:r>
    </w:p>
    <w:p w:rsidR="005C2D83" w:rsidRPr="000D7193" w:rsidRDefault="005C2D83" w:rsidP="004F7027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ity evaṁ hi muner vākyaṁ paṭhyate nāṭya-śāstrake ||24||</w:t>
      </w:r>
    </w:p>
    <w:p w:rsidR="005C2D83" w:rsidRPr="000D7193" w:rsidRDefault="005C2D83" w:rsidP="004F7027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tatra tātparyato jñeyau pramadā paramā ramā |</w:t>
      </w:r>
    </w:p>
    <w:p w:rsidR="005C2D83" w:rsidRPr="000D7193" w:rsidRDefault="005C2D83" w:rsidP="004F7027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puruṣaḥ paramo viṣṇur yas tu viśvaika-kāraṇam ||25||</w:t>
      </w:r>
    </w:p>
    <w:p w:rsidR="005C2D83" w:rsidRPr="000D7193" w:rsidRDefault="005C2D83" w:rsidP="004F7027">
      <w:pPr>
        <w:pStyle w:val="Versequote"/>
        <w:rPr>
          <w:color w:val="0000FF"/>
          <w:sz w:val="27"/>
          <w:szCs w:val="27"/>
        </w:rPr>
      </w:pPr>
      <w:r w:rsidRPr="000D7193">
        <w:rPr>
          <w:color w:val="0000FF"/>
          <w:sz w:val="27"/>
          <w:szCs w:val="27"/>
        </w:rPr>
        <w:t>viṣṇuḥ sṛjati bhūtāni viṣṇuḥ saṁharate prajāḥ |</w:t>
      </w:r>
    </w:p>
    <w:p w:rsidR="005C2D83" w:rsidRPr="000D7193" w:rsidRDefault="005C2D83" w:rsidP="004F7027">
      <w:pPr>
        <w:pStyle w:val="Versequote"/>
        <w:rPr>
          <w:color w:val="0000FF"/>
          <w:sz w:val="27"/>
          <w:szCs w:val="27"/>
        </w:rPr>
      </w:pPr>
      <w:r w:rsidRPr="000D7193">
        <w:rPr>
          <w:color w:val="0000FF"/>
          <w:sz w:val="27"/>
          <w:szCs w:val="27"/>
        </w:rPr>
        <w:t>viṣṇu-prasūtaṁ trailokyaṁ viṣṇur lokādhi-daivatam</w:t>
      </w:r>
      <w:r w:rsidRPr="000D7193">
        <w:rPr>
          <w:rStyle w:val="FootnoteReference"/>
          <w:rFonts w:cs="Balaram"/>
          <w:color w:val="0000FF"/>
          <w:sz w:val="27"/>
          <w:szCs w:val="27"/>
        </w:rPr>
        <w:footnoteReference w:id="3"/>
      </w:r>
      <w:r w:rsidRPr="000D7193">
        <w:rPr>
          <w:color w:val="0000FF"/>
          <w:sz w:val="27"/>
          <w:szCs w:val="27"/>
        </w:rPr>
        <w:t xml:space="preserve"> ||26||</w:t>
      </w:r>
    </w:p>
    <w:p w:rsidR="005C2D83" w:rsidRPr="000D7193" w:rsidRDefault="005C2D83" w:rsidP="004F7027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ity evaṁ hi muniḥ prāha tatraiva nāṭya-śāstrake |</w:t>
      </w:r>
    </w:p>
    <w:p w:rsidR="005C2D83" w:rsidRPr="000D7193" w:rsidRDefault="005C2D83" w:rsidP="004F7027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yathocyate mantra-varṇe ṛg-vede spaṣṭa-rūpataḥ ||27||</w:t>
      </w:r>
    </w:p>
    <w:p w:rsidR="005C2D83" w:rsidRPr="000D7193" w:rsidRDefault="005C2D83" w:rsidP="004F7027">
      <w:pPr>
        <w:rPr>
          <w:sz w:val="23"/>
          <w:szCs w:val="23"/>
        </w:rPr>
      </w:pPr>
    </w:p>
    <w:p w:rsidR="005C2D83" w:rsidRPr="000D7193" w:rsidRDefault="005C2D83" w:rsidP="004F7027">
      <w:pPr>
        <w:pStyle w:val="Versequote"/>
        <w:rPr>
          <w:color w:val="0000FF"/>
          <w:sz w:val="27"/>
          <w:szCs w:val="27"/>
        </w:rPr>
      </w:pPr>
      <w:r w:rsidRPr="000D7193">
        <w:rPr>
          <w:color w:val="0000FF"/>
          <w:sz w:val="27"/>
          <w:szCs w:val="27"/>
        </w:rPr>
        <w:t xml:space="preserve">yaḥ pūrvāya vedhase navīyate </w:t>
      </w:r>
    </w:p>
    <w:p w:rsidR="005C2D83" w:rsidRPr="000D7193" w:rsidRDefault="005C2D83" w:rsidP="004F7027">
      <w:pPr>
        <w:pStyle w:val="Versequote"/>
        <w:rPr>
          <w:sz w:val="27"/>
          <w:szCs w:val="27"/>
        </w:rPr>
      </w:pPr>
      <w:r w:rsidRPr="000D7193">
        <w:rPr>
          <w:color w:val="0000FF"/>
          <w:sz w:val="27"/>
          <w:szCs w:val="27"/>
        </w:rPr>
        <w:t>samujjānaye viṣṇave dadāśāti |</w:t>
      </w:r>
    </w:p>
    <w:p w:rsidR="005C2D83" w:rsidRPr="000D7193" w:rsidRDefault="005C2D83" w:rsidP="004F7027">
      <w:pPr>
        <w:pStyle w:val="Versequote"/>
        <w:rPr>
          <w:color w:val="0000FF"/>
          <w:sz w:val="27"/>
          <w:szCs w:val="27"/>
        </w:rPr>
      </w:pPr>
      <w:r w:rsidRPr="000D7193">
        <w:rPr>
          <w:color w:val="0000FF"/>
          <w:sz w:val="27"/>
          <w:szCs w:val="27"/>
        </w:rPr>
        <w:t xml:space="preserve">bṛhac-charīro vimimāna ṛgbhir </w:t>
      </w:r>
    </w:p>
    <w:p w:rsidR="005C2D83" w:rsidRPr="000D7193" w:rsidRDefault="005C2D83" w:rsidP="004F7027">
      <w:pPr>
        <w:pStyle w:val="Versequote"/>
        <w:rPr>
          <w:color w:val="0000FF"/>
          <w:sz w:val="27"/>
          <w:szCs w:val="27"/>
        </w:rPr>
      </w:pPr>
      <w:r w:rsidRPr="000D7193">
        <w:rPr>
          <w:color w:val="0000FF"/>
          <w:sz w:val="27"/>
          <w:szCs w:val="27"/>
        </w:rPr>
        <w:t>yuvā kumāraḥ pratyetyāhavam ||28||</w:t>
      </w:r>
      <w:r w:rsidRPr="000D7193">
        <w:rPr>
          <w:rStyle w:val="FootnoteReference"/>
          <w:rFonts w:cs="Balaram"/>
          <w:color w:val="0000FF"/>
          <w:sz w:val="27"/>
          <w:szCs w:val="27"/>
        </w:rPr>
        <w:footnoteReference w:id="4"/>
      </w:r>
    </w:p>
    <w:p w:rsidR="005C2D83" w:rsidRPr="000D7193" w:rsidRDefault="005C2D83" w:rsidP="004F7027">
      <w:pPr>
        <w:pStyle w:val="Versequote"/>
        <w:rPr>
          <w:color w:val="0000FF"/>
          <w:sz w:val="27"/>
          <w:szCs w:val="27"/>
        </w:rPr>
      </w:pPr>
    </w:p>
    <w:p w:rsidR="005C2D83" w:rsidRPr="000D7193" w:rsidRDefault="005C2D83" w:rsidP="004F7027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vyākhyāyate purāṇeṣu tathaiva spaṣṭa-rūpataḥ ||29||</w:t>
      </w:r>
    </w:p>
    <w:p w:rsidR="005C2D83" w:rsidRPr="000D7193" w:rsidRDefault="005C2D83" w:rsidP="004F7027">
      <w:pPr>
        <w:jc w:val="center"/>
        <w:rPr>
          <w:sz w:val="23"/>
          <w:szCs w:val="23"/>
        </w:rPr>
      </w:pPr>
    </w:p>
    <w:p w:rsidR="005C2D83" w:rsidRPr="000D7193" w:rsidRDefault="005C2D83" w:rsidP="004F7027">
      <w:pPr>
        <w:pStyle w:val="Versequote"/>
        <w:rPr>
          <w:rFonts w:eastAsia="MS Minchofalt"/>
          <w:color w:val="0000FF"/>
          <w:sz w:val="27"/>
          <w:szCs w:val="27"/>
        </w:rPr>
      </w:pPr>
      <w:r w:rsidRPr="000D7193">
        <w:rPr>
          <w:rFonts w:eastAsia="MS Minchofalt"/>
          <w:color w:val="0000FF"/>
          <w:sz w:val="27"/>
          <w:szCs w:val="27"/>
        </w:rPr>
        <w:t>bṛhac-charīro'gni-samāna-rūpo</w:t>
      </w:r>
    </w:p>
    <w:p w:rsidR="005C2D83" w:rsidRPr="000D7193" w:rsidRDefault="005C2D83" w:rsidP="004F7027">
      <w:pPr>
        <w:pStyle w:val="Versequote"/>
        <w:rPr>
          <w:rFonts w:eastAsia="MS Minchofalt"/>
          <w:color w:val="0000FF"/>
          <w:sz w:val="27"/>
          <w:szCs w:val="27"/>
        </w:rPr>
      </w:pPr>
      <w:r w:rsidRPr="000D7193">
        <w:rPr>
          <w:rFonts w:eastAsia="MS Minchofalt"/>
          <w:color w:val="0000FF"/>
          <w:sz w:val="27"/>
          <w:szCs w:val="27"/>
        </w:rPr>
        <w:t>yuvā kumāratvam upeyivān hariḥ |</w:t>
      </w:r>
    </w:p>
    <w:p w:rsidR="005C2D83" w:rsidRPr="000D7193" w:rsidRDefault="005C2D83" w:rsidP="004F7027">
      <w:pPr>
        <w:pStyle w:val="Versequote"/>
        <w:rPr>
          <w:rFonts w:eastAsia="MS Minchofalt"/>
          <w:color w:val="0000FF"/>
          <w:sz w:val="27"/>
          <w:szCs w:val="27"/>
        </w:rPr>
      </w:pPr>
      <w:r w:rsidRPr="000D7193">
        <w:rPr>
          <w:rFonts w:eastAsia="MS Minchofalt"/>
          <w:color w:val="0000FF"/>
          <w:sz w:val="27"/>
          <w:szCs w:val="27"/>
        </w:rPr>
        <w:t>reme śriyāsau jagatāṁ jananyā</w:t>
      </w:r>
    </w:p>
    <w:p w:rsidR="005C2D83" w:rsidRPr="000D7193" w:rsidRDefault="005C2D83" w:rsidP="004F7027">
      <w:pPr>
        <w:pStyle w:val="Versequote"/>
        <w:rPr>
          <w:color w:val="0000FF"/>
          <w:sz w:val="27"/>
          <w:szCs w:val="27"/>
        </w:rPr>
      </w:pPr>
      <w:r w:rsidRPr="000D7193">
        <w:rPr>
          <w:rFonts w:eastAsia="MS Minchofalt"/>
          <w:color w:val="0000FF"/>
          <w:sz w:val="27"/>
          <w:szCs w:val="27"/>
        </w:rPr>
        <w:t>sva-jyotsnayā candra ivāmṛtāṁśuḥ ||30||</w:t>
      </w:r>
      <w:r w:rsidRPr="000D7193">
        <w:rPr>
          <w:rStyle w:val="FootnoteReference"/>
          <w:rFonts w:eastAsia="MS Minchofalt" w:cs="Balaram"/>
          <w:color w:val="0000FF"/>
          <w:sz w:val="27"/>
          <w:szCs w:val="27"/>
        </w:rPr>
        <w:footnoteReference w:id="5"/>
      </w:r>
    </w:p>
    <w:p w:rsidR="005C2D83" w:rsidRPr="000D7193" w:rsidRDefault="005C2D83" w:rsidP="004F7027">
      <w:pPr>
        <w:jc w:val="center"/>
        <w:rPr>
          <w:sz w:val="23"/>
          <w:szCs w:val="23"/>
        </w:rPr>
      </w:pPr>
    </w:p>
    <w:p w:rsidR="005C2D83" w:rsidRPr="000D7193" w:rsidRDefault="005C2D83" w:rsidP="004F7027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ato hi paramo viṣṇuḥ puruṣottama-saṁjñitaḥ |</w:t>
      </w:r>
    </w:p>
    <w:p w:rsidR="005C2D83" w:rsidRPr="000D7193" w:rsidRDefault="005C2D83" w:rsidP="004F7027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pramadāhlādinī kāntā śrī devī paramā ramā ||31||</w:t>
      </w:r>
    </w:p>
    <w:p w:rsidR="005C2D83" w:rsidRPr="000D7193" w:rsidRDefault="005C2D83" w:rsidP="004F7027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sakhībhir anurūpābhir ananābhiḥ samantataḥ |</w:t>
      </w:r>
    </w:p>
    <w:p w:rsidR="005C2D83" w:rsidRPr="000D7193" w:rsidRDefault="005C2D83" w:rsidP="004F7027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sarvopakaraṇair yukto rasaḥ śṛṅgāra ucyate | |32||</w:t>
      </w:r>
    </w:p>
    <w:p w:rsidR="005C2D83" w:rsidRPr="000D7193" w:rsidRDefault="005C2D83" w:rsidP="004F7027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tat sarvaṁ samabhipretya procyate nāṭya-śāstrake ||</w:t>
      </w:r>
    </w:p>
    <w:p w:rsidR="005C2D83" w:rsidRPr="000D7193" w:rsidRDefault="005C2D83" w:rsidP="004F7027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puruṣaḥ pramadā-yuktaḥ śṛṅgāra iti saṁjñitaḥ ||33||</w:t>
      </w:r>
    </w:p>
    <w:p w:rsidR="005C2D83" w:rsidRPr="000D7193" w:rsidRDefault="005C2D83" w:rsidP="004F7027">
      <w:pPr>
        <w:rPr>
          <w:sz w:val="23"/>
          <w:szCs w:val="23"/>
        </w:rPr>
      </w:pPr>
    </w:p>
    <w:p w:rsidR="005C2D83" w:rsidRPr="000D7193" w:rsidRDefault="005C2D83" w:rsidP="004F7027">
      <w:pPr>
        <w:rPr>
          <w:sz w:val="23"/>
          <w:szCs w:val="23"/>
        </w:rPr>
      </w:pPr>
      <w:r w:rsidRPr="000D7193">
        <w:rPr>
          <w:sz w:val="23"/>
          <w:szCs w:val="23"/>
        </w:rPr>
        <w:t xml:space="preserve">athādidaivika-śṛṅgāra-rasādhiṣṭhātṛ-rūpasya narākāratvam </w:t>
      </w:r>
      <w:r>
        <w:rPr>
          <w:sz w:val="23"/>
          <w:szCs w:val="23"/>
        </w:rPr>
        <w:t>anyathā</w:t>
      </w:r>
      <w:r w:rsidRPr="000D7193">
        <w:rPr>
          <w:sz w:val="23"/>
          <w:szCs w:val="23"/>
        </w:rPr>
        <w:t xml:space="preserve">nupapattyopapādayati </w:t>
      </w:r>
      <w:r w:rsidRPr="000D7193">
        <w:rPr>
          <w:b/>
          <w:bCs/>
          <w:sz w:val="23"/>
          <w:szCs w:val="23"/>
        </w:rPr>
        <w:t xml:space="preserve">rasasyākāra-hīnatve varṇaḥ śyāmaḥ kathaṁ bhavet </w:t>
      </w:r>
      <w:r w:rsidRPr="000D7193">
        <w:rPr>
          <w:sz w:val="23"/>
          <w:szCs w:val="23"/>
        </w:rPr>
        <w:t xml:space="preserve">ity ādineti | </w:t>
      </w:r>
    </w:p>
    <w:p w:rsidR="005C2D83" w:rsidRPr="000D7193" w:rsidRDefault="005C2D83" w:rsidP="004F7027">
      <w:pPr>
        <w:rPr>
          <w:sz w:val="23"/>
          <w:szCs w:val="23"/>
        </w:rPr>
      </w:pPr>
    </w:p>
    <w:p w:rsidR="005C2D83" w:rsidRPr="000D7193" w:rsidRDefault="005C2D83" w:rsidP="004F7027">
      <w:pPr>
        <w:rPr>
          <w:sz w:val="23"/>
          <w:szCs w:val="23"/>
        </w:rPr>
      </w:pPr>
      <w:r w:rsidRPr="000D7193">
        <w:rPr>
          <w:sz w:val="23"/>
          <w:szCs w:val="23"/>
        </w:rPr>
        <w:t>atra śṛṅgāra-rasasya śyāma-varṇatva-kathanaṁ kāraṇa-rūpa-puruṣākārādhidaivika-viṣṇv-ākhya-śrī-puruṣottama-rūpa-śṛṅgāra-rasābhiprāyeṇa | ādhyātmikasya karmātmaka-śṛṅgāra-rasasya tu nirākāratvena śyāma-varṇa-sambhavād iti | sa cādhidaivikaḥ puruṣākāraḥ kāraṇa-rūpo viṣṇv-ākhyaḥ śṛṅgāra-rasaḥ kathaṁ-bhūta ity ākāṅkṣāyāṁ svayaṁ bharata-muner vākyam āha—</w:t>
      </w:r>
    </w:p>
    <w:p w:rsidR="005C2D83" w:rsidRPr="000D7193" w:rsidRDefault="005C2D83" w:rsidP="004F7027">
      <w:pPr>
        <w:rPr>
          <w:b/>
          <w:bCs/>
          <w:sz w:val="23"/>
          <w:szCs w:val="23"/>
        </w:rPr>
      </w:pPr>
    </w:p>
    <w:p w:rsidR="005C2D83" w:rsidRPr="000D7193" w:rsidRDefault="005C2D83" w:rsidP="001F773A">
      <w:pPr>
        <w:pStyle w:val="quote"/>
        <w:rPr>
          <w:sz w:val="23"/>
          <w:szCs w:val="23"/>
        </w:rPr>
      </w:pPr>
      <w:r w:rsidRPr="000D7193">
        <w:rPr>
          <w:sz w:val="23"/>
          <w:szCs w:val="23"/>
        </w:rPr>
        <w:t>sukha-prāyeṣṭa-sampanna ṛtu-mālyādi-sevakaḥ |</w:t>
      </w:r>
    </w:p>
    <w:p w:rsidR="005C2D83" w:rsidRPr="000D7193" w:rsidRDefault="005C2D83" w:rsidP="001F773A">
      <w:pPr>
        <w:pStyle w:val="quote"/>
        <w:rPr>
          <w:sz w:val="23"/>
          <w:szCs w:val="23"/>
        </w:rPr>
      </w:pPr>
      <w:r w:rsidRPr="000D7193">
        <w:rPr>
          <w:sz w:val="23"/>
          <w:szCs w:val="23"/>
        </w:rPr>
        <w:t>puruṣaḥ pramadā-yuktaḥ śṛṅgāra iti saṁjñitaḥ || iti |</w:t>
      </w:r>
    </w:p>
    <w:p w:rsidR="005C2D83" w:rsidRPr="000D7193" w:rsidRDefault="005C2D83" w:rsidP="004F7027">
      <w:pPr>
        <w:rPr>
          <w:sz w:val="23"/>
          <w:szCs w:val="23"/>
        </w:rPr>
      </w:pPr>
    </w:p>
    <w:p w:rsidR="005C2D83" w:rsidRPr="000D7193" w:rsidRDefault="005C2D83" w:rsidP="004F7027">
      <w:pPr>
        <w:rPr>
          <w:sz w:val="23"/>
          <w:szCs w:val="23"/>
        </w:rPr>
      </w:pPr>
      <w:r w:rsidRPr="000D7193">
        <w:rPr>
          <w:sz w:val="23"/>
          <w:szCs w:val="23"/>
        </w:rPr>
        <w:t>etena śṛṅgārika-sarvopakaraṇa-sampannaḥ saparikaraḥ śrī-yuktaḥ śrī-puruṣottama eva śṛṅgāra-padenopasthāpitaḥ | puruṣa-padena viṣṇv-aparābhidhāna-śrī-puruṣottamasyānubodhanāt | pramadā-padena parama-rasāyāḥ mahā-lakṣmyā anubodhanāt | sukha-prāyeṣṭa-sampannatva-viśeṣaṇena tādṛśa-bhūṣaṇa-vasanādeḥ tādṛśa-sakhī-vṛndasya tādṛśopavanasya vṛndāvanādeś cānubodhanād iti | tad evāha ślokāntareṇa tatraiva—</w:t>
      </w:r>
    </w:p>
    <w:p w:rsidR="005C2D83" w:rsidRPr="000D7193" w:rsidRDefault="005C2D83" w:rsidP="004F7027">
      <w:pPr>
        <w:rPr>
          <w:sz w:val="23"/>
          <w:szCs w:val="23"/>
        </w:rPr>
      </w:pPr>
    </w:p>
    <w:p w:rsidR="005C2D83" w:rsidRPr="000D7193" w:rsidRDefault="005C2D83" w:rsidP="001F773A">
      <w:pPr>
        <w:pStyle w:val="quote"/>
        <w:rPr>
          <w:sz w:val="23"/>
          <w:szCs w:val="23"/>
        </w:rPr>
      </w:pPr>
      <w:r w:rsidRPr="000D7193">
        <w:rPr>
          <w:sz w:val="23"/>
          <w:szCs w:val="23"/>
        </w:rPr>
        <w:t>ṛtu-mālyādy-alaṅkāraiḥ priya-jana-gandharva-kāvya-sevābhiḥ |</w:t>
      </w:r>
    </w:p>
    <w:p w:rsidR="005C2D83" w:rsidRPr="000D7193" w:rsidRDefault="005C2D83" w:rsidP="001F773A">
      <w:pPr>
        <w:pStyle w:val="quote"/>
        <w:rPr>
          <w:color w:val="auto"/>
          <w:sz w:val="23"/>
          <w:szCs w:val="23"/>
        </w:rPr>
      </w:pPr>
      <w:r w:rsidRPr="000D7193">
        <w:rPr>
          <w:sz w:val="23"/>
          <w:szCs w:val="23"/>
        </w:rPr>
        <w:t xml:space="preserve">upavana-gamana-vihāraḥaḥ śṛṅgāra-rasaḥ samudbhavati || </w:t>
      </w:r>
      <w:r w:rsidRPr="000D7193">
        <w:rPr>
          <w:color w:val="auto"/>
          <w:sz w:val="23"/>
          <w:szCs w:val="23"/>
        </w:rPr>
        <w:t xml:space="preserve">[nā.śā. 6.47] iti | </w:t>
      </w:r>
    </w:p>
    <w:p w:rsidR="005C2D83" w:rsidRPr="000D7193" w:rsidRDefault="005C2D83" w:rsidP="004F7027">
      <w:pPr>
        <w:rPr>
          <w:sz w:val="23"/>
          <w:szCs w:val="23"/>
        </w:rPr>
      </w:pPr>
    </w:p>
    <w:p w:rsidR="005C2D83" w:rsidRPr="000D7193" w:rsidRDefault="005C2D83" w:rsidP="004F7027">
      <w:pPr>
        <w:rPr>
          <w:sz w:val="23"/>
          <w:szCs w:val="23"/>
        </w:rPr>
      </w:pPr>
      <w:r w:rsidRPr="000D7193">
        <w:rPr>
          <w:sz w:val="23"/>
          <w:szCs w:val="23"/>
        </w:rPr>
        <w:t>sa ca śṛṅgāra-rasa-rūpo viṣṇuḥ sākṣāt puruṣottama eva nāṁśa-kalādi-rūpa ity anubodhanāya tatraiva ṣoḍaśādhyāye pra$āntareṇāha muniḥ—</w:t>
      </w:r>
    </w:p>
    <w:p w:rsidR="005C2D83" w:rsidRPr="000D7193" w:rsidRDefault="005C2D83" w:rsidP="004F7027">
      <w:pPr>
        <w:rPr>
          <w:sz w:val="23"/>
          <w:szCs w:val="23"/>
        </w:rPr>
      </w:pPr>
    </w:p>
    <w:p w:rsidR="005C2D83" w:rsidRPr="000D7193" w:rsidRDefault="005C2D83" w:rsidP="004F7027">
      <w:pPr>
        <w:pStyle w:val="quote"/>
        <w:rPr>
          <w:sz w:val="23"/>
          <w:szCs w:val="23"/>
        </w:rPr>
      </w:pPr>
      <w:r w:rsidRPr="000D7193">
        <w:rPr>
          <w:sz w:val="23"/>
          <w:szCs w:val="23"/>
        </w:rPr>
        <w:t>viṣṇuḥ sṛjati bhūtāni viṣṇuḥ saṁharate prajāḥ |</w:t>
      </w:r>
    </w:p>
    <w:p w:rsidR="005C2D83" w:rsidRPr="000D7193" w:rsidRDefault="005C2D83" w:rsidP="001F773A">
      <w:pPr>
        <w:pStyle w:val="quote"/>
        <w:rPr>
          <w:color w:val="auto"/>
          <w:sz w:val="23"/>
          <w:szCs w:val="23"/>
        </w:rPr>
      </w:pPr>
      <w:r w:rsidRPr="000D7193">
        <w:rPr>
          <w:sz w:val="23"/>
          <w:szCs w:val="23"/>
        </w:rPr>
        <w:t xml:space="preserve">viṣṇu-prasūtaṁ trailokyaṁ viṣṇur lokādhi-daivatam || </w:t>
      </w:r>
      <w:r w:rsidRPr="000D7193">
        <w:rPr>
          <w:color w:val="auto"/>
          <w:sz w:val="23"/>
          <w:szCs w:val="23"/>
        </w:rPr>
        <w:t>[nā.śā. 16.78] iti |</w:t>
      </w:r>
    </w:p>
    <w:p w:rsidR="005C2D83" w:rsidRPr="000D7193" w:rsidRDefault="005C2D83" w:rsidP="001F773A">
      <w:pPr>
        <w:pStyle w:val="quote"/>
        <w:rPr>
          <w:color w:val="auto"/>
          <w:sz w:val="23"/>
          <w:szCs w:val="23"/>
        </w:rPr>
      </w:pPr>
    </w:p>
    <w:p w:rsidR="005C2D83" w:rsidRPr="000D7193" w:rsidRDefault="005C2D83" w:rsidP="004F7027">
      <w:pPr>
        <w:rPr>
          <w:sz w:val="23"/>
          <w:szCs w:val="23"/>
        </w:rPr>
      </w:pPr>
      <w:r w:rsidRPr="000D7193">
        <w:rPr>
          <w:sz w:val="23"/>
          <w:szCs w:val="23"/>
        </w:rPr>
        <w:t>taittarīye—</w:t>
      </w:r>
      <w:r w:rsidRPr="000D7193">
        <w:rPr>
          <w:color w:val="0000FF"/>
          <w:sz w:val="23"/>
          <w:szCs w:val="23"/>
        </w:rPr>
        <w:t xml:space="preserve">ānandād dhy eva khalv imāni bhūtāni jāyante, ānandena jātāni jīvanti, ānandaṁ prayanty abhisaṁviśanti </w:t>
      </w:r>
      <w:r w:rsidRPr="000D7193">
        <w:rPr>
          <w:sz w:val="23"/>
          <w:szCs w:val="23"/>
        </w:rPr>
        <w:t>ity ādi taittarīyādi-paṭhita-paramātma-lakṣaṇa-śruti-samanvaya-sūcanena svokta-śṛṅgāra-rasādhidaivatasya viṣṇor eva pūrvbhāvatvopapādanāt tasya sākṣāc-chrī-puruṣottamatvam eva nāṁśa-kalādi-rūpatvam iti |</w:t>
      </w:r>
    </w:p>
    <w:p w:rsidR="005C2D83" w:rsidRPr="000D7193" w:rsidRDefault="005C2D83" w:rsidP="004F7027">
      <w:pPr>
        <w:jc w:val="center"/>
        <w:rPr>
          <w:sz w:val="23"/>
          <w:szCs w:val="23"/>
        </w:rPr>
      </w:pPr>
    </w:p>
    <w:p w:rsidR="005C2D83" w:rsidRPr="000D7193" w:rsidRDefault="005C2D83" w:rsidP="004F7027">
      <w:pPr>
        <w:rPr>
          <w:sz w:val="23"/>
          <w:szCs w:val="23"/>
        </w:rPr>
      </w:pPr>
      <w:r w:rsidRPr="000D7193">
        <w:rPr>
          <w:sz w:val="23"/>
          <w:szCs w:val="23"/>
        </w:rPr>
        <w:t>atra yad bharatena muninābhihitaṁ tat-prasiddha-veda-mantra-siddhārtham evābhihitam iti ṛg-vede dvitīye’ṣṭake paṭhita-viṣṇu-sūkta-mantra-vākyāṁśau paṭhati—</w:t>
      </w:r>
      <w:r w:rsidRPr="000D7193">
        <w:rPr>
          <w:b/>
          <w:bCs/>
          <w:sz w:val="23"/>
          <w:szCs w:val="23"/>
        </w:rPr>
        <w:t xml:space="preserve">yaḥ pūrvyāya </w:t>
      </w:r>
      <w:r w:rsidRPr="000D7193">
        <w:rPr>
          <w:sz w:val="23"/>
          <w:szCs w:val="23"/>
        </w:rPr>
        <w:t xml:space="preserve">iti </w:t>
      </w:r>
      <w:r w:rsidRPr="000D7193">
        <w:rPr>
          <w:b/>
          <w:bCs/>
          <w:sz w:val="23"/>
          <w:szCs w:val="23"/>
        </w:rPr>
        <w:t xml:space="preserve">bṛhacchiraḥ </w:t>
      </w:r>
      <w:r w:rsidRPr="000D7193">
        <w:rPr>
          <w:sz w:val="23"/>
          <w:szCs w:val="23"/>
        </w:rPr>
        <w:t>iti ceti | purāṇa-mukhenaitan-mantrasya vyākhyā-saṅketam āha—</w:t>
      </w:r>
      <w:r w:rsidRPr="000D7193">
        <w:rPr>
          <w:b/>
          <w:bCs/>
          <w:sz w:val="23"/>
          <w:szCs w:val="23"/>
        </w:rPr>
        <w:t xml:space="preserve">bṛhac-charīro vimimāna-rūpaḥ </w:t>
      </w:r>
      <w:r w:rsidRPr="000D7193">
        <w:rPr>
          <w:sz w:val="23"/>
          <w:szCs w:val="23"/>
        </w:rPr>
        <w:t xml:space="preserve">iti | asya mantra-dvayasya vistareṇa vyākhyānaṁ tv atraiva śrī-yugma-mayūkhe draṣṭavyam iti | </w:t>
      </w:r>
    </w:p>
    <w:p w:rsidR="005C2D83" w:rsidRPr="000D7193" w:rsidRDefault="005C2D83" w:rsidP="004F7027">
      <w:pPr>
        <w:rPr>
          <w:sz w:val="23"/>
          <w:szCs w:val="23"/>
        </w:rPr>
      </w:pPr>
    </w:p>
    <w:p w:rsidR="005C2D83" w:rsidRPr="000D7193" w:rsidRDefault="005C2D83" w:rsidP="004F7027">
      <w:pPr>
        <w:rPr>
          <w:sz w:val="23"/>
          <w:szCs w:val="23"/>
        </w:rPr>
      </w:pPr>
      <w:r w:rsidRPr="000D7193">
        <w:rPr>
          <w:sz w:val="23"/>
          <w:szCs w:val="23"/>
        </w:rPr>
        <w:t>phalitam artham āha—</w:t>
      </w:r>
      <w:r w:rsidRPr="000D7193">
        <w:rPr>
          <w:b/>
          <w:bCs/>
          <w:sz w:val="23"/>
          <w:szCs w:val="23"/>
        </w:rPr>
        <w:t xml:space="preserve">ato hi paramo viṣṇuḥ </w:t>
      </w:r>
      <w:r w:rsidRPr="000D7193">
        <w:rPr>
          <w:sz w:val="23"/>
          <w:szCs w:val="23"/>
        </w:rPr>
        <w:t>iti tribhir iti | tad etat sarvam abhipretyaiva taittarīye ānanda-vallyāṁ—</w:t>
      </w:r>
      <w:r w:rsidRPr="000D7193">
        <w:rPr>
          <w:color w:val="0000FF"/>
          <w:sz w:val="23"/>
          <w:szCs w:val="23"/>
        </w:rPr>
        <w:t xml:space="preserve">anyo’ntara ātmā ānanda-mayaḥ | sa vā ayaṁ puruṣa-vidhaḥ </w:t>
      </w:r>
      <w:r>
        <w:rPr>
          <w:sz w:val="23"/>
          <w:szCs w:val="23"/>
        </w:rPr>
        <w:t>ity-ādinā</w:t>
      </w:r>
      <w:r w:rsidRPr="000D7193">
        <w:rPr>
          <w:sz w:val="23"/>
          <w:szCs w:val="23"/>
        </w:rPr>
        <w:t xml:space="preserve"> puruṣa-vidhatvenānanda-svarūpaṁ nirūpyaiva tasyaiva ca </w:t>
      </w:r>
      <w:r w:rsidRPr="000D7193">
        <w:rPr>
          <w:color w:val="0000FF"/>
          <w:sz w:val="23"/>
          <w:szCs w:val="23"/>
        </w:rPr>
        <w:t xml:space="preserve">raso vai saḥ </w:t>
      </w:r>
      <w:r>
        <w:rPr>
          <w:sz w:val="23"/>
          <w:szCs w:val="23"/>
        </w:rPr>
        <w:t>ity-ādinā</w:t>
      </w:r>
      <w:r w:rsidRPr="000D7193">
        <w:rPr>
          <w:sz w:val="23"/>
          <w:szCs w:val="23"/>
        </w:rPr>
        <w:t xml:space="preserve"> rasa-rūpatvam āha śrutiḥ | ity apy anusmartavyam iti ||22-33||</w:t>
      </w:r>
    </w:p>
    <w:p w:rsidR="005C2D83" w:rsidRPr="000D7193" w:rsidRDefault="005C2D83" w:rsidP="004F7027">
      <w:pPr>
        <w:jc w:val="center"/>
        <w:rPr>
          <w:sz w:val="23"/>
          <w:szCs w:val="23"/>
        </w:rPr>
      </w:pPr>
    </w:p>
    <w:p w:rsidR="005C2D83" w:rsidRPr="000D7193" w:rsidRDefault="005C2D83" w:rsidP="004F7027">
      <w:pPr>
        <w:jc w:val="center"/>
        <w:rPr>
          <w:sz w:val="23"/>
          <w:szCs w:val="23"/>
        </w:rPr>
      </w:pPr>
      <w:r w:rsidRPr="000D7193">
        <w:rPr>
          <w:sz w:val="23"/>
          <w:szCs w:val="23"/>
        </w:rPr>
        <w:t>—o)0(o—</w:t>
      </w:r>
    </w:p>
    <w:p w:rsidR="005C2D83" w:rsidRPr="000D7193" w:rsidRDefault="005C2D83" w:rsidP="004F7027">
      <w:pPr>
        <w:jc w:val="center"/>
        <w:rPr>
          <w:sz w:val="23"/>
          <w:szCs w:val="23"/>
        </w:rPr>
      </w:pPr>
    </w:p>
    <w:p w:rsidR="005C2D83" w:rsidRPr="000D7193" w:rsidRDefault="005C2D83" w:rsidP="004F7027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dvidalātmako hi śṛṅgāra ālambana-dvaya-bhedataḥ |</w:t>
      </w:r>
    </w:p>
    <w:p w:rsidR="005C2D83" w:rsidRPr="000D7193" w:rsidRDefault="005C2D83" w:rsidP="004F7027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tatraikaṁ tu ramā-rūpaṁ dvitīyaṁ viṣṇu-rūpakam ||34||</w:t>
      </w:r>
    </w:p>
    <w:p w:rsidR="005C2D83" w:rsidRPr="000D7193" w:rsidRDefault="005C2D83" w:rsidP="004F702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paramaiva ramā rādhā paramāhlāda-vigrahā |</w:t>
      </w:r>
    </w:p>
    <w:p w:rsidR="005C2D83" w:rsidRPr="000D7193" w:rsidRDefault="005C2D83" w:rsidP="004F702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viṣṇus tu paramaḥ kṛṣṇaḥ paramānanda-vigrahaḥ ||35||</w:t>
      </w:r>
    </w:p>
    <w:p w:rsidR="005C2D83" w:rsidRPr="000D7193" w:rsidRDefault="005C2D83" w:rsidP="004F702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ato rādhā ca kṛṣṇaś ca dampatī tu sanātanau |</w:t>
      </w:r>
    </w:p>
    <w:p w:rsidR="005C2D83" w:rsidRPr="000D7193" w:rsidRDefault="005C2D83" w:rsidP="004F702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 xml:space="preserve">rasasya paramaṁ rūpaṁ yat paraṁ madhuraṁ sukham </w:t>
      </w:r>
    </w:p>
    <w:p w:rsidR="005C2D83" w:rsidRPr="000D7193" w:rsidRDefault="005C2D83" w:rsidP="004F702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śṛṅgāra-rasādhidevatvam atas tasmin pratiṣṭhitam ||36||</w:t>
      </w:r>
    </w:p>
    <w:p w:rsidR="005C2D83" w:rsidRPr="000D7193" w:rsidRDefault="005C2D83" w:rsidP="004F702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yad vastunaḥ parā kāṣṭhā yasmin deve pratiṣṭhitā |</w:t>
      </w:r>
    </w:p>
    <w:p w:rsidR="005C2D83" w:rsidRPr="000D7193" w:rsidRDefault="005C2D83" w:rsidP="004F702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tad vastuno’dhipo devaḥ sa ity eva vyavasthitiḥ ||37||</w:t>
      </w:r>
    </w:p>
    <w:p w:rsidR="005C2D83" w:rsidRPr="000D7193" w:rsidRDefault="005C2D83" w:rsidP="004F7027">
      <w:pPr>
        <w:rPr>
          <w:sz w:val="23"/>
          <w:szCs w:val="23"/>
          <w:lang w:val="fr-FR"/>
        </w:rPr>
      </w:pPr>
    </w:p>
    <w:p w:rsidR="005C2D83" w:rsidRPr="000D7193" w:rsidRDefault="005C2D83" w:rsidP="004F7027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atha śṛṅgāra-rasasya śrī-yugma-prakṛtikatvam upapādayati—</w:t>
      </w:r>
      <w:r w:rsidRPr="000D7193">
        <w:rPr>
          <w:b/>
          <w:bCs/>
          <w:sz w:val="23"/>
          <w:szCs w:val="23"/>
          <w:lang w:val="fr-FR"/>
        </w:rPr>
        <w:t xml:space="preserve">dvidalātmako hi śṛṅgāraḥ </w:t>
      </w:r>
      <w:r w:rsidRPr="000D7193">
        <w:rPr>
          <w:sz w:val="23"/>
          <w:szCs w:val="23"/>
          <w:lang w:val="fr-FR"/>
        </w:rPr>
        <w:t>ity ādineti | tathā ca bharata-muneḥ sūtra-vākyaṁ—</w:t>
      </w:r>
    </w:p>
    <w:p w:rsidR="005C2D83" w:rsidRPr="000D7193" w:rsidRDefault="005C2D83" w:rsidP="004F7027">
      <w:pPr>
        <w:rPr>
          <w:sz w:val="23"/>
          <w:szCs w:val="23"/>
          <w:lang w:val="fr-FR"/>
        </w:rPr>
      </w:pPr>
    </w:p>
    <w:p w:rsidR="005C2D83" w:rsidRPr="000D7193" w:rsidRDefault="005C2D83" w:rsidP="004F7027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evam eṣa ācāra-siddho hṛdyojjvala-veśātmakatvāc chṛṅgāro rasaḥ |</w:t>
      </w:r>
    </w:p>
    <w:p w:rsidR="005C2D83" w:rsidRPr="000D7193" w:rsidRDefault="005C2D83" w:rsidP="004F7027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sa ca strī-puruṣa-hetuka uttama-yuva-prakṛtiḥ || </w:t>
      </w:r>
      <w:r w:rsidRPr="000D7193">
        <w:rPr>
          <w:color w:val="auto"/>
          <w:sz w:val="23"/>
          <w:szCs w:val="23"/>
          <w:lang w:val="fr-CA"/>
        </w:rPr>
        <w:t>ity ādi |</w:t>
      </w:r>
    </w:p>
    <w:p w:rsidR="005C2D83" w:rsidRPr="000D7193" w:rsidRDefault="005C2D83" w:rsidP="004F7027">
      <w:pPr>
        <w:pStyle w:val="quote"/>
        <w:rPr>
          <w:color w:val="auto"/>
          <w:sz w:val="23"/>
          <w:szCs w:val="23"/>
          <w:lang w:val="fr-CA"/>
        </w:rPr>
      </w:pPr>
    </w:p>
    <w:p w:rsidR="005C2D83" w:rsidRPr="000D7193" w:rsidRDefault="005C2D83" w:rsidP="004F7027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tatrādhidaivike śṛṅgāra-rase nirukta-rūpe strī-svarūpālambanaṁ svayaṁ parama-remaiva sarveśvarī | puruṣālambanaṁ tu sarveśvarābhikhyaḥ paramo viṣṇuḥ śrī-puruṣottama eva | tad āha—</w:t>
      </w:r>
      <w:r w:rsidRPr="000D7193">
        <w:rPr>
          <w:b/>
          <w:bCs/>
          <w:sz w:val="23"/>
          <w:szCs w:val="23"/>
          <w:lang w:val="fr-FR"/>
        </w:rPr>
        <w:t xml:space="preserve">tatraikaṁ tu ramā-rūpaṁ dvitīyaṁ viṣṇu-rūpakam </w:t>
      </w:r>
      <w:r w:rsidRPr="000D7193">
        <w:rPr>
          <w:sz w:val="23"/>
          <w:szCs w:val="23"/>
          <w:lang w:val="fr-FR"/>
        </w:rPr>
        <w:t>iti | tad etad upapāditam evātraiva pūrva-kaṇḍikāyām | tatra yā paramā ramā rasa-prakṛti-bhūtā sā paramāhlāda-vigrahā śrī-rādhaiva | tad apy upapādam eva śrī-mayūkhe | yaś ca rasa-prakṛti-bhūtaḥ puruṣaḥ paramo viṣṇuḥ sa paramānanda-vigrahaḥ śrī-kṛṣṇa eva | tad apy upapādam atraiva ṣaṣṭhe ākāra-mayūkhe śrī-mayūkhe śrī-yugma-mayūkhe ceti | tad āha saṅkṣepeṇa—</w:t>
      </w:r>
      <w:r w:rsidRPr="000D7193">
        <w:rPr>
          <w:b/>
          <w:bCs/>
          <w:sz w:val="23"/>
          <w:szCs w:val="23"/>
          <w:lang w:val="fr-FR"/>
        </w:rPr>
        <w:t xml:space="preserve">paramaiva ramā rādhā </w:t>
      </w:r>
      <w:r w:rsidRPr="000D7193">
        <w:rPr>
          <w:sz w:val="23"/>
          <w:szCs w:val="23"/>
          <w:lang w:val="fr-FR"/>
        </w:rPr>
        <w:t>ity ekeneti | atas tāv eva śṛṅgāra-rasasya paramaṁ niratiśayaṁ rūpam iti vivakṣitārtham āha—</w:t>
      </w:r>
      <w:r w:rsidRPr="000D7193">
        <w:rPr>
          <w:b/>
          <w:bCs/>
          <w:sz w:val="23"/>
          <w:szCs w:val="23"/>
          <w:lang w:val="fr-FR"/>
        </w:rPr>
        <w:t xml:space="preserve">ato rādhā ca kṛṣṇaś ca </w:t>
      </w:r>
      <w:r w:rsidRPr="000D7193">
        <w:rPr>
          <w:sz w:val="23"/>
          <w:szCs w:val="23"/>
          <w:lang w:val="fr-FR"/>
        </w:rPr>
        <w:t xml:space="preserve">ity ekeneti | tayoḥ ramā-viṣṇutvād eva svarūpavat trityasiddhaṁ dāmpatyam api śrī-mayūkhe samupapāditam eveti | </w:t>
      </w:r>
      <w:r w:rsidRPr="000D7193">
        <w:rPr>
          <w:b/>
          <w:bCs/>
          <w:sz w:val="23"/>
          <w:szCs w:val="23"/>
          <w:lang w:val="fr-FR"/>
        </w:rPr>
        <w:t xml:space="preserve">śṛṅgāra-rasādhidevatvam atas tasmin pratiṣṭhitam </w:t>
      </w:r>
      <w:r w:rsidRPr="000D7193">
        <w:rPr>
          <w:sz w:val="23"/>
          <w:szCs w:val="23"/>
          <w:lang w:val="fr-FR"/>
        </w:rPr>
        <w:t>iti yataḥ śṛṅgārasya paramā kāṣṭhā śrī-rādhā-kṛṣṇa-yugme eva sac-chāstreṣu varṇyate, atas tad yugmam eva parama-ramā-parama-viṣṇu-rūpaṁ śṛṅgāra-rasasyādhidaivatam ity arthaḥ | tatra vyāptim āha—</w:t>
      </w:r>
      <w:r w:rsidRPr="000D7193">
        <w:rPr>
          <w:b/>
          <w:bCs/>
          <w:sz w:val="23"/>
          <w:szCs w:val="23"/>
          <w:lang w:val="fr-FR"/>
        </w:rPr>
        <w:t xml:space="preserve">yad vastunaḥ parā kāṣṭhā </w:t>
      </w:r>
      <w:r w:rsidRPr="000D7193">
        <w:rPr>
          <w:sz w:val="23"/>
          <w:szCs w:val="23"/>
          <w:lang w:val="fr-FR"/>
        </w:rPr>
        <w:t>ity ādi | dṛśyate cāgni-vāyv-ādi-daivateṣu tathā-bhāva iti bhāvaḥ ||34-37||</w:t>
      </w:r>
    </w:p>
    <w:p w:rsidR="005C2D83" w:rsidRPr="000D7193" w:rsidRDefault="005C2D83" w:rsidP="004F7027">
      <w:pPr>
        <w:rPr>
          <w:sz w:val="23"/>
          <w:szCs w:val="23"/>
          <w:lang w:val="fr-FR"/>
        </w:rPr>
      </w:pPr>
    </w:p>
    <w:p w:rsidR="005C2D83" w:rsidRPr="000D7193" w:rsidRDefault="005C2D83" w:rsidP="004F7027">
      <w:pPr>
        <w:jc w:val="center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—o)0(o—</w:t>
      </w:r>
    </w:p>
    <w:p w:rsidR="005C2D83" w:rsidRPr="000D7193" w:rsidRDefault="005C2D83" w:rsidP="004F7027">
      <w:pPr>
        <w:rPr>
          <w:sz w:val="23"/>
          <w:szCs w:val="23"/>
          <w:lang w:val="fr-FR"/>
        </w:rPr>
      </w:pPr>
    </w:p>
    <w:p w:rsidR="005C2D83" w:rsidRPr="000D7193" w:rsidRDefault="005C2D83" w:rsidP="004F702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tad eva yugma-rūpeṇa bṛhad-āraṇyaka-śrutau |</w:t>
      </w:r>
    </w:p>
    <w:p w:rsidR="005C2D83" w:rsidRPr="000D7193" w:rsidRDefault="005C2D83" w:rsidP="004F702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maṇḍala-brāhmaṇe cāpi kāṇḍe cāgni-rahasyake ||38||</w:t>
      </w:r>
    </w:p>
    <w:p w:rsidR="005C2D83" w:rsidRPr="000D7193" w:rsidRDefault="005C2D83" w:rsidP="004F702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ramaṇārthaṁ dvidhā-bhūtam eka-rūpaṁ sanātanam |</w:t>
      </w:r>
    </w:p>
    <w:p w:rsidR="005C2D83" w:rsidRPr="000D7193" w:rsidRDefault="005C2D83" w:rsidP="004F702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patnī-pati-samākhyānaṁ sarva-viśvaika-kāraṇam ||39||</w:t>
      </w:r>
    </w:p>
    <w:p w:rsidR="005C2D83" w:rsidRPr="000D7193" w:rsidRDefault="005C2D83" w:rsidP="004F702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anyonya-pūrṇatā-hetu-nirbhinnātma-svarūpakam |</w:t>
      </w:r>
    </w:p>
    <w:p w:rsidR="005C2D83" w:rsidRPr="000D7193" w:rsidRDefault="005C2D83" w:rsidP="004F702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sarvasmād adhikaṁ preyaḥ premṇopāsyaṁ parāt param ||40||</w:t>
      </w:r>
    </w:p>
    <w:p w:rsidR="005C2D83" w:rsidRPr="000D7193" w:rsidRDefault="005C2D83" w:rsidP="004F702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padanīyaṁ janaiḥ sarvair madhv-ādhikaraṇaṁ madhu |</w:t>
      </w:r>
    </w:p>
    <w:p w:rsidR="005C2D83" w:rsidRPr="000D7193" w:rsidRDefault="005C2D83" w:rsidP="004F702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bahudhā rūpyate tattvaṁ premānanda-rasārṇavam ||41||</w:t>
      </w:r>
    </w:p>
    <w:p w:rsidR="005C2D83" w:rsidRPr="000D7193" w:rsidRDefault="005C2D83" w:rsidP="004F7027">
      <w:pPr>
        <w:jc w:val="center"/>
        <w:rPr>
          <w:sz w:val="23"/>
          <w:szCs w:val="23"/>
          <w:lang w:val="fr-FR"/>
        </w:rPr>
      </w:pPr>
    </w:p>
    <w:p w:rsidR="005C2D83" w:rsidRPr="000D7193" w:rsidRDefault="005C2D83" w:rsidP="004F7027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athāsya śrī-puruṣottama-yugmātmaka-tādṛśa-yugma-prakṛtikasya śṛṅgārākhya-parama-rasasya tādṛśa-tat-svarūpa-gamaka-tādṛśopaniṣadt-sandarbha-vyākhyā-mukhena tādṛśa-śrī-yugmatvaṁ sarvādhika-premāspadatvaṁ sarva-viśvaika-kāraṇatvaṁ sarva-śaraṇatvaṁ sarvādhika-madhuratvaṁ sarvopāsyatvādikaṁ cāha—</w:t>
      </w:r>
      <w:r w:rsidRPr="000D7193">
        <w:rPr>
          <w:b/>
          <w:bCs/>
          <w:sz w:val="23"/>
          <w:szCs w:val="23"/>
          <w:lang w:val="fr-FR"/>
        </w:rPr>
        <w:t xml:space="preserve">tad eva yugma-rūpeṇa </w:t>
      </w:r>
      <w:r w:rsidRPr="000D7193">
        <w:rPr>
          <w:sz w:val="23"/>
          <w:szCs w:val="23"/>
          <w:lang w:val="fr-FR"/>
        </w:rPr>
        <w:t>ityādineti | śrutiś ca—bṛhad-āraṇyakopaniṣadi prathamādhyāyasya caturtha-brāhmaṇe—</w:t>
      </w:r>
      <w:r w:rsidRPr="000D7193">
        <w:rPr>
          <w:color w:val="0000FF"/>
          <w:sz w:val="23"/>
          <w:szCs w:val="23"/>
          <w:lang w:val="fr-FR"/>
        </w:rPr>
        <w:t xml:space="preserve">ātmaivedam agra āsīt puruṣa-vidhaḥ </w:t>
      </w:r>
      <w:r w:rsidRPr="000D7193">
        <w:rPr>
          <w:sz w:val="23"/>
          <w:szCs w:val="23"/>
          <w:lang w:val="fr-FR"/>
        </w:rPr>
        <w:t xml:space="preserve">ity upakramya, </w:t>
      </w:r>
    </w:p>
    <w:p w:rsidR="005C2D83" w:rsidRPr="000D7193" w:rsidRDefault="005C2D83" w:rsidP="004F7027">
      <w:pPr>
        <w:rPr>
          <w:sz w:val="23"/>
          <w:szCs w:val="23"/>
          <w:lang w:val="fr-FR"/>
        </w:rPr>
      </w:pPr>
    </w:p>
    <w:p w:rsidR="005C2D83" w:rsidRPr="000D7193" w:rsidRDefault="005C2D83" w:rsidP="004F7027">
      <w:pPr>
        <w:pStyle w:val="quote"/>
        <w:rPr>
          <w:color w:val="auto"/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sa naiva reme tasmād ekākī na ramate, sa haitāvān āsa yathā strī-pumāṁsau sampariṣvaktau sa imam evātmānaṁ dvedhāpātayat| tataḥ patiś ca patnī cābhavatām | tasmād artha-bṛgalam iva sva iti smāha yājñavalkyaḥ | tasmād ayam ākāśaḥ striyā pūryata eva tāthaṁ samabhavat tato manuṣyā ajāyanta </w:t>
      </w:r>
      <w:r w:rsidRPr="000D7193">
        <w:rPr>
          <w:color w:val="auto"/>
          <w:sz w:val="23"/>
          <w:szCs w:val="23"/>
          <w:lang w:val="fr-FR"/>
        </w:rPr>
        <w:t>[bṛ.ā.u. 1.4.3] iti |</w:t>
      </w:r>
    </w:p>
    <w:p w:rsidR="005C2D83" w:rsidRPr="000D7193" w:rsidRDefault="005C2D83" w:rsidP="004F7027">
      <w:pPr>
        <w:rPr>
          <w:sz w:val="23"/>
          <w:szCs w:val="23"/>
          <w:lang w:val="fr-FR"/>
        </w:rPr>
      </w:pPr>
    </w:p>
    <w:p w:rsidR="005C2D83" w:rsidRPr="000D7193" w:rsidRDefault="005C2D83" w:rsidP="004F7027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tatraivāgre punaḥ—</w:t>
      </w:r>
    </w:p>
    <w:p w:rsidR="005C2D83" w:rsidRPr="000D7193" w:rsidRDefault="005C2D83" w:rsidP="004F7027">
      <w:pPr>
        <w:rPr>
          <w:sz w:val="23"/>
          <w:szCs w:val="23"/>
          <w:lang w:val="fr-FR"/>
        </w:rPr>
      </w:pPr>
    </w:p>
    <w:p w:rsidR="005C2D83" w:rsidRPr="000D7193" w:rsidRDefault="005C2D83" w:rsidP="004F7027">
      <w:pPr>
        <w:pStyle w:val="quote"/>
        <w:rPr>
          <w:color w:val="auto"/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tad etat preyaḥ putrāt, preyo vittāt, preyo’nyasmāt sarvasmād antarataraṁ yad ayam ātmā sa yo’nyam ātmanaḥ priyaṁ bruvāṇaṁ brūyāt priyaṁ rotsyasītīśvaro ha tathaiva syād ātmānam eva priyam upāsīta | sa ca ātmānaṁ priyam upāste na hāsya priyaṁ pramā-yuktaṁ bhavati || </w:t>
      </w:r>
      <w:r w:rsidRPr="000D7193">
        <w:rPr>
          <w:color w:val="auto"/>
          <w:sz w:val="23"/>
          <w:szCs w:val="23"/>
          <w:lang w:val="fr-FR"/>
        </w:rPr>
        <w:t>[bṛ.ā.u. 1.4.8] iti |</w:t>
      </w:r>
    </w:p>
    <w:p w:rsidR="005C2D83" w:rsidRPr="000D7193" w:rsidRDefault="005C2D83" w:rsidP="004F7027">
      <w:pPr>
        <w:rPr>
          <w:sz w:val="23"/>
          <w:szCs w:val="23"/>
          <w:lang w:val="fr-FR"/>
        </w:rPr>
      </w:pPr>
    </w:p>
    <w:p w:rsidR="005C2D83" w:rsidRPr="000D7193" w:rsidRDefault="005C2D83" w:rsidP="004F7027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evaṁ śatapatha-brāhmaṇe daśame’gni-rahasya-kāṇḍe pañcamādhyāye maṇḍala-brāhmaṇe—athādhyātmam ity upakramya—</w:t>
      </w:r>
    </w:p>
    <w:p w:rsidR="005C2D83" w:rsidRPr="000D7193" w:rsidRDefault="005C2D83" w:rsidP="004F7027">
      <w:pPr>
        <w:rPr>
          <w:sz w:val="23"/>
          <w:szCs w:val="23"/>
          <w:lang w:val="fr-FR"/>
        </w:rPr>
      </w:pPr>
    </w:p>
    <w:p w:rsidR="005C2D83" w:rsidRPr="000D7193" w:rsidRDefault="005C2D83" w:rsidP="004F7027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eṣa evendraḥ | yo’yaṁ dakṣiṇe’kṣan puruṣo’theyam indrāṇī tau hṛdayākāśaṁ pratyavetya mithunī-bhavataḥ | tau yadā mithunasyāntaṁ gacchato’tha haitat puruṣaḥ svapiti, tad yathā haivedaṁ mithunasyāntaṁ gatvāsaṁvidāna iva bhavati daivaṁ hyaitan mithunaṁ paramo hy eṣa ānandaḥ | ete eva daivate retaḥ siñcatas tad retasa idam sarvaṁ yad idaṁ kiṁ ca |</w:t>
      </w:r>
    </w:p>
    <w:p w:rsidR="005C2D83" w:rsidRPr="000D7193" w:rsidRDefault="005C2D83" w:rsidP="004F7027">
      <w:pPr>
        <w:pStyle w:val="quote"/>
        <w:rPr>
          <w:sz w:val="23"/>
          <w:szCs w:val="23"/>
          <w:lang w:val="fr-FR"/>
        </w:rPr>
      </w:pPr>
    </w:p>
    <w:p w:rsidR="005C2D83" w:rsidRPr="000D7193" w:rsidRDefault="005C2D83" w:rsidP="004F7027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sz w:val="23"/>
          <w:szCs w:val="23"/>
          <w:lang w:val="fr-FR"/>
        </w:rPr>
        <w:t xml:space="preserve">taṁ yathā yathopāsate, tad eva bhavati tad vainān bhūtvāvati… </w:t>
      </w:r>
      <w:r w:rsidRPr="000D7193">
        <w:rPr>
          <w:sz w:val="23"/>
          <w:szCs w:val="23"/>
          <w:lang w:val="fr-CA"/>
        </w:rPr>
        <w:t xml:space="preserve">sarvair etair bhāvair upāsīta </w:t>
      </w:r>
      <w:r w:rsidRPr="000D7193">
        <w:rPr>
          <w:color w:val="auto"/>
          <w:sz w:val="23"/>
          <w:szCs w:val="23"/>
          <w:lang w:val="fr-CA"/>
        </w:rPr>
        <w:t>ity ādi |</w:t>
      </w:r>
    </w:p>
    <w:p w:rsidR="005C2D83" w:rsidRPr="000D7193" w:rsidRDefault="005C2D83" w:rsidP="004F7027">
      <w:pPr>
        <w:rPr>
          <w:sz w:val="23"/>
          <w:szCs w:val="23"/>
          <w:lang w:val="fr-CA"/>
        </w:rPr>
      </w:pPr>
    </w:p>
    <w:p w:rsidR="005C2D83" w:rsidRPr="000D7193" w:rsidRDefault="005C2D83" w:rsidP="004F7027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bṛhad-āraṇyake caturthādhyāye kūrca-brāhmaṇe’pi—</w:t>
      </w:r>
    </w:p>
    <w:p w:rsidR="005C2D83" w:rsidRPr="000D7193" w:rsidRDefault="005C2D83" w:rsidP="004F7027">
      <w:pPr>
        <w:rPr>
          <w:sz w:val="23"/>
          <w:szCs w:val="23"/>
          <w:lang w:val="fr-CA"/>
        </w:rPr>
      </w:pPr>
    </w:p>
    <w:p w:rsidR="005C2D83" w:rsidRPr="000D7193" w:rsidRDefault="005C2D83" w:rsidP="004F7027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indho ha vai nāmaiṣa yo’yaṁ dakṣiṇe’kṣan puruṣas taṁ vā etam indha santam indra ity ācakṣate parokṣeṇaiva parokṣa-priyā iva hi devāḥ pratyakṣa-dviṣaḥ || athaitad vāme’kṣaṇi puruṣa-rūpam eṣā’sya patnī virāṭ tayor eṣa saṁstāvo ya eṣo’ntar-hṛdaya ākāśaḥ || </w:t>
      </w:r>
      <w:r w:rsidRPr="000D7193">
        <w:rPr>
          <w:color w:val="auto"/>
          <w:sz w:val="23"/>
          <w:szCs w:val="23"/>
          <w:lang w:val="fr-CA"/>
        </w:rPr>
        <w:t>[bṛ.ā.u. 4.2.2-3] ity ādi |</w:t>
      </w:r>
    </w:p>
    <w:p w:rsidR="005C2D83" w:rsidRPr="000D7193" w:rsidRDefault="005C2D83" w:rsidP="004F7027">
      <w:pPr>
        <w:rPr>
          <w:sz w:val="23"/>
          <w:szCs w:val="23"/>
          <w:lang w:val="fr-CA"/>
        </w:rPr>
      </w:pPr>
    </w:p>
    <w:p w:rsidR="005C2D83" w:rsidRPr="000D7193" w:rsidRDefault="005C2D83" w:rsidP="004F7027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tathā tatraiva dvitīyādhyāye pañcame madhu-brāhmaṇe—</w:t>
      </w:r>
    </w:p>
    <w:p w:rsidR="005C2D83" w:rsidRPr="000D7193" w:rsidRDefault="005C2D83" w:rsidP="004F7027">
      <w:pPr>
        <w:rPr>
          <w:sz w:val="23"/>
          <w:szCs w:val="23"/>
          <w:lang w:val="fr-FR"/>
        </w:rPr>
      </w:pPr>
    </w:p>
    <w:p w:rsidR="005C2D83" w:rsidRPr="000D7193" w:rsidRDefault="005C2D83" w:rsidP="004F7027">
      <w:pPr>
        <w:pStyle w:val="quote"/>
        <w:rPr>
          <w:color w:val="auto"/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sa vā ayam ātmā sarveṣāṁ bhūtānām adhipatiḥ, sarveṣāṁ bhūtānāṁ rājā </w:t>
      </w:r>
      <w:r w:rsidRPr="000D7193">
        <w:rPr>
          <w:color w:val="auto"/>
          <w:sz w:val="23"/>
          <w:szCs w:val="23"/>
          <w:lang w:val="fr-FR"/>
        </w:rPr>
        <w:t>ity upākramya,</w:t>
      </w:r>
      <w:r w:rsidRPr="000D7193">
        <w:rPr>
          <w:sz w:val="23"/>
          <w:szCs w:val="23"/>
          <w:lang w:val="fr-FR"/>
        </w:rPr>
        <w:t xml:space="preserve"> idaṁ vai tan madhu-dadhy-aḍḍātharvaṇo’śvibhyām uvāca </w:t>
      </w:r>
      <w:r w:rsidRPr="000D7193">
        <w:rPr>
          <w:color w:val="auto"/>
          <w:sz w:val="23"/>
          <w:szCs w:val="23"/>
          <w:lang w:val="fr-FR"/>
        </w:rPr>
        <w:t xml:space="preserve">[bṛ.ā.u. 2.5.15] ity ādi | </w:t>
      </w:r>
    </w:p>
    <w:p w:rsidR="005C2D83" w:rsidRPr="000D7193" w:rsidRDefault="005C2D83" w:rsidP="004F7027">
      <w:pPr>
        <w:rPr>
          <w:sz w:val="23"/>
          <w:szCs w:val="23"/>
          <w:lang w:val="fr-FR"/>
        </w:rPr>
      </w:pPr>
    </w:p>
    <w:p w:rsidR="005C2D83" w:rsidRPr="000D7193" w:rsidRDefault="005C2D83" w:rsidP="004F7027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tad etat sarvaṁ śrī-yugma-mayūkhe’traiva samyag upapāditam iti tatraiva draṣṭavyam iti ||38-41||</w:t>
      </w:r>
    </w:p>
    <w:p w:rsidR="005C2D83" w:rsidRPr="000D7193" w:rsidRDefault="005C2D83" w:rsidP="004F7027">
      <w:pPr>
        <w:rPr>
          <w:sz w:val="23"/>
          <w:szCs w:val="23"/>
          <w:lang w:val="fr-FR"/>
        </w:rPr>
      </w:pPr>
    </w:p>
    <w:p w:rsidR="005C2D83" w:rsidRPr="000D7193" w:rsidRDefault="005C2D83" w:rsidP="004F7027">
      <w:pPr>
        <w:jc w:val="center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—o)0(o—</w:t>
      </w:r>
    </w:p>
    <w:p w:rsidR="005C2D83" w:rsidRPr="000D7193" w:rsidRDefault="005C2D83" w:rsidP="004F7027">
      <w:pPr>
        <w:rPr>
          <w:sz w:val="23"/>
          <w:szCs w:val="23"/>
          <w:lang w:val="fr-FR"/>
        </w:rPr>
      </w:pPr>
    </w:p>
    <w:p w:rsidR="005C2D83" w:rsidRPr="000D7193" w:rsidRDefault="005C2D83" w:rsidP="004F702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tādṛśād eva śṛṅgārād rasād yugma-svarūpakāt |</w:t>
      </w:r>
    </w:p>
    <w:p w:rsidR="005C2D83" w:rsidRPr="000D7193" w:rsidRDefault="005C2D83" w:rsidP="004F702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sarva-tattvāni jāyante pālyante tata eva hi ||42||</w:t>
      </w:r>
    </w:p>
    <w:p w:rsidR="005C2D83" w:rsidRPr="000D7193" w:rsidRDefault="005C2D83" w:rsidP="004F702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pralīyante punas tatra tad-arthaṁ sakalaṁ jagat |</w:t>
      </w:r>
    </w:p>
    <w:p w:rsidR="005C2D83" w:rsidRPr="000D7193" w:rsidRDefault="005C2D83" w:rsidP="004F702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utpadyante vilīyante pālyante tasya līlayā ||43||</w:t>
      </w:r>
    </w:p>
    <w:p w:rsidR="005C2D83" w:rsidRPr="000D7193" w:rsidRDefault="005C2D83" w:rsidP="004F7027">
      <w:pPr>
        <w:rPr>
          <w:sz w:val="23"/>
          <w:szCs w:val="23"/>
          <w:lang w:val="fr-FR"/>
        </w:rPr>
      </w:pPr>
    </w:p>
    <w:p w:rsidR="005C2D83" w:rsidRPr="000D7193" w:rsidRDefault="005C2D83" w:rsidP="004F7027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etad api </w:t>
      </w:r>
      <w:r w:rsidRPr="000D7193">
        <w:rPr>
          <w:color w:val="0000FF"/>
          <w:sz w:val="23"/>
          <w:szCs w:val="23"/>
          <w:lang w:val="fr-FR"/>
        </w:rPr>
        <w:t xml:space="preserve">tāṁ samabhūt tato manuṣyā ajāyanta, ete eva devate retaḥ siñcatas tad retasa idaṁ sarvaṁ yad idaṁ kiṁ ca </w:t>
      </w:r>
      <w:r w:rsidRPr="000D7193">
        <w:rPr>
          <w:sz w:val="23"/>
          <w:szCs w:val="23"/>
          <w:lang w:val="fr-FR"/>
        </w:rPr>
        <w:t xml:space="preserve">ity ādy upary-ukta-śruti-sandarbhād eva vyākhyātam iti | kiṁ cānyā api </w:t>
      </w:r>
      <w:r w:rsidRPr="000D7193">
        <w:rPr>
          <w:color w:val="0000FF"/>
          <w:sz w:val="23"/>
          <w:szCs w:val="23"/>
          <w:lang w:val="fr-FR"/>
        </w:rPr>
        <w:t xml:space="preserve">ānandād dhy eva khalv imāni bhūtāni jāyante, ānandād dhy eva khalv imāni bhūtāni jāyante ānandena jātāni jīvanti, ānandaṁ pryantiy abhisaṁviśanti </w:t>
      </w:r>
      <w:r w:rsidRPr="000D7193">
        <w:rPr>
          <w:sz w:val="23"/>
          <w:szCs w:val="23"/>
          <w:lang w:val="fr-FR"/>
        </w:rPr>
        <w:t>ity ādyā śrutayo’tra draṣṭavyāḥ | paramānanda-viśeṣasyaiva śṛṅgāra-rasasya pūrvam upapāditatvād iti ||42-43||</w:t>
      </w:r>
    </w:p>
    <w:p w:rsidR="005C2D83" w:rsidRPr="000D7193" w:rsidRDefault="005C2D83" w:rsidP="004F7027">
      <w:pPr>
        <w:jc w:val="center"/>
        <w:rPr>
          <w:sz w:val="23"/>
          <w:szCs w:val="23"/>
          <w:lang w:val="fr-FR"/>
        </w:rPr>
      </w:pPr>
    </w:p>
    <w:p w:rsidR="005C2D83" w:rsidRPr="000D7193" w:rsidRDefault="005C2D83">
      <w:pPr>
        <w:jc w:val="center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—o)0(o—</w:t>
      </w:r>
    </w:p>
    <w:p w:rsidR="005C2D83" w:rsidRPr="000D7193" w:rsidRDefault="005C2D83" w:rsidP="00F2043A">
      <w:pPr>
        <w:pStyle w:val="Versequote"/>
        <w:rPr>
          <w:sz w:val="27"/>
          <w:szCs w:val="27"/>
          <w:lang w:val="fr-FR"/>
        </w:rPr>
      </w:pPr>
    </w:p>
    <w:p w:rsidR="005C2D83" w:rsidRPr="000D7193" w:rsidRDefault="005C2D83" w:rsidP="00F2043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pariṇāma-vikāritvād ante vairasya-darśanāt |</w:t>
      </w:r>
    </w:p>
    <w:p w:rsidR="005C2D83" w:rsidRPr="000D7193" w:rsidRDefault="005C2D83" w:rsidP="00F2043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prākṛtaḥ kila śṛṅgāro heya ukto vivekibhiḥ ||50||</w:t>
      </w:r>
    </w:p>
    <w:p w:rsidR="005C2D83" w:rsidRPr="000D7193" w:rsidRDefault="005C2D83" w:rsidP="00F2043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prākṛtasya sukhasyāpi heyatvaṁ munibhiḥ smṛtam |</w:t>
      </w:r>
    </w:p>
    <w:p w:rsidR="005C2D83" w:rsidRPr="000D7193" w:rsidRDefault="005C2D83" w:rsidP="00F2043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naitāvatāpi bhūmno’pi sukhasya heyatā bhavet ||51||</w:t>
      </w:r>
    </w:p>
    <w:p w:rsidR="005C2D83" w:rsidRPr="000D7193" w:rsidRDefault="005C2D83" w:rsidP="00F2043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tathaiva śrīśa-śṛṅgāraḥ paramāmṛta-lakṣaṇaḥ |</w:t>
      </w:r>
    </w:p>
    <w:p w:rsidR="005C2D83" w:rsidRPr="000D7193" w:rsidRDefault="005C2D83" w:rsidP="00F2043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nivikārānanda-rūpo nitya-nūtana-vigrahaḥ ||52||</w:t>
      </w:r>
    </w:p>
    <w:p w:rsidR="005C2D83" w:rsidRPr="000D7193" w:rsidRDefault="005C2D83" w:rsidP="00F2043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parama-prema-mādhurya-saundaryāmṛta-sāgaraḥ |</w:t>
      </w:r>
    </w:p>
    <w:p w:rsidR="005C2D83" w:rsidRPr="000D7193" w:rsidRDefault="005C2D83" w:rsidP="00F2043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ukta-vedānta-saṁvedyaḥ paramaṁ phalam ucyate ||53||</w:t>
      </w:r>
    </w:p>
    <w:p w:rsidR="005C2D83" w:rsidRPr="000D7193" w:rsidRDefault="005C2D83">
      <w:pPr>
        <w:jc w:val="center"/>
        <w:rPr>
          <w:sz w:val="23"/>
          <w:szCs w:val="23"/>
          <w:lang w:val="fr-FR"/>
        </w:rPr>
      </w:pPr>
    </w:p>
    <w:p w:rsidR="005C2D83" w:rsidRPr="000D7193" w:rsidRDefault="005C2D83" w:rsidP="00F2043A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nanv evaṁ śṛṅgāra-rasasya sākṣād-ānanda-rūpatve sarva-rasotkṛṣṭatve parama-phala-rūpatve ca kathaṁ viveki-jana-heyatvaṁ śāstreṣu smaryate ity āha—</w:t>
      </w:r>
      <w:r w:rsidRPr="000D7193">
        <w:rPr>
          <w:b/>
          <w:bCs/>
          <w:sz w:val="23"/>
          <w:szCs w:val="23"/>
          <w:lang w:val="fr-FR"/>
        </w:rPr>
        <w:t>pariṇāma-vikāritvāt</w:t>
      </w:r>
      <w:r w:rsidRPr="000D7193">
        <w:rPr>
          <w:sz w:val="23"/>
          <w:szCs w:val="23"/>
          <w:lang w:val="fr-FR"/>
        </w:rPr>
        <w:t xml:space="preserve"> ity ādi | na ca prākṛta-śṛṅgāra-rasasya heyatvam api ca prākṛta-sukha-mātrasya heyatvaṁ vivekibhiḥ smaryate | na caitāvatā bhūma-sukhasyāpi heyatvaṁ mantavyam | </w:t>
      </w:r>
      <w:r w:rsidRPr="000D7193">
        <w:rPr>
          <w:color w:val="0000FF"/>
          <w:sz w:val="23"/>
          <w:szCs w:val="23"/>
          <w:lang w:val="fr-FR"/>
        </w:rPr>
        <w:t xml:space="preserve">sukhaṁ tv eva vijijñāsitavyaṁ, bhūmaiva sukhaṁ, nālpe sukham asti bhūmā tv eva </w:t>
      </w:r>
      <w:r w:rsidRPr="00470F80">
        <w:rPr>
          <w:noProof w:val="0"/>
          <w:color w:val="0000FF"/>
          <w:cs/>
        </w:rPr>
        <w:t>vijijñāsitavy</w:t>
      </w:r>
      <w:r w:rsidRPr="000D7193">
        <w:rPr>
          <w:color w:val="0000FF"/>
          <w:sz w:val="23"/>
          <w:szCs w:val="23"/>
          <w:lang w:val="fr-FR"/>
        </w:rPr>
        <w:t xml:space="preserve">aḥ, yo vai bhūmā tad amṛtam </w:t>
      </w:r>
      <w:r w:rsidRPr="000D7193">
        <w:rPr>
          <w:sz w:val="23"/>
          <w:szCs w:val="23"/>
          <w:lang w:val="fr-FR"/>
        </w:rPr>
        <w:t xml:space="preserve">[chā.u. 7.24.1] ity-ādi-śruti-virodhāt | tatra heyatva-kāraṇābhāvāc ca | </w:t>
      </w:r>
    </w:p>
    <w:p w:rsidR="005C2D83" w:rsidRPr="000D7193" w:rsidRDefault="005C2D83" w:rsidP="00F2043A">
      <w:pPr>
        <w:rPr>
          <w:sz w:val="23"/>
          <w:szCs w:val="23"/>
          <w:lang w:val="fr-FR"/>
        </w:rPr>
      </w:pPr>
    </w:p>
    <w:p w:rsidR="005C2D83" w:rsidRPr="000D7193" w:rsidRDefault="005C2D83" w:rsidP="00F2043A">
      <w:pPr>
        <w:rPr>
          <w:b/>
          <w:bCs/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tathā prākṛta-vilakṣaṇasya śrī-puruṣottama-śṛṅgārasyāpi na heyatva-gandha-leśaḥ | kiṁ ca, sarvathopādeyatvam evety āha—</w:t>
      </w:r>
      <w:r w:rsidRPr="000D7193">
        <w:rPr>
          <w:b/>
          <w:bCs/>
          <w:sz w:val="23"/>
          <w:szCs w:val="23"/>
          <w:lang w:val="fr-FR"/>
        </w:rPr>
        <w:t>tathaiva śrīśa-śṛṅgāraḥ</w:t>
      </w:r>
      <w:r w:rsidRPr="000D7193">
        <w:rPr>
          <w:sz w:val="23"/>
          <w:szCs w:val="23"/>
          <w:lang w:val="fr-FR"/>
        </w:rPr>
        <w:t xml:space="preserve"> ity ādi |</w:t>
      </w:r>
      <w:r w:rsidRPr="000D7193">
        <w:rPr>
          <w:b/>
          <w:bCs/>
          <w:sz w:val="23"/>
          <w:szCs w:val="23"/>
          <w:lang w:val="fr-FR"/>
        </w:rPr>
        <w:t xml:space="preserve"> </w:t>
      </w:r>
    </w:p>
    <w:p w:rsidR="005C2D83" w:rsidRPr="000D7193" w:rsidRDefault="005C2D83" w:rsidP="00F2043A">
      <w:pPr>
        <w:rPr>
          <w:b/>
          <w:bCs/>
          <w:sz w:val="23"/>
          <w:szCs w:val="23"/>
          <w:lang w:val="fr-FR"/>
        </w:rPr>
      </w:pPr>
    </w:p>
    <w:p w:rsidR="005C2D83" w:rsidRPr="000D7193" w:rsidRDefault="005C2D83" w:rsidP="00F2043A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athaivaṁ bhūma-sukhavad eva tādṛśa-śṛṅgāra-rasasyāpi vedānta-vedyatvaṁ syād ity āha—</w:t>
      </w:r>
      <w:r w:rsidRPr="000D7193">
        <w:rPr>
          <w:b/>
          <w:bCs/>
          <w:sz w:val="23"/>
          <w:szCs w:val="23"/>
          <w:lang w:val="fr-FR"/>
        </w:rPr>
        <w:t>ukta-vedānta-saṁvedyaḥ</w:t>
      </w:r>
      <w:r w:rsidRPr="000D7193">
        <w:rPr>
          <w:sz w:val="23"/>
          <w:szCs w:val="23"/>
          <w:lang w:val="fr-FR"/>
        </w:rPr>
        <w:t xml:space="preserve"> ity ādi</w:t>
      </w:r>
      <w:r w:rsidRPr="000D7193">
        <w:rPr>
          <w:b/>
          <w:bCs/>
          <w:sz w:val="23"/>
          <w:szCs w:val="23"/>
          <w:lang w:val="fr-FR"/>
        </w:rPr>
        <w:t xml:space="preserve"> </w:t>
      </w:r>
      <w:r w:rsidRPr="000D7193">
        <w:rPr>
          <w:sz w:val="23"/>
          <w:szCs w:val="23"/>
          <w:lang w:val="fr-FR"/>
        </w:rPr>
        <w:t>| ukta-vedānta-vākyāni tu—</w:t>
      </w:r>
      <w:r w:rsidRPr="000D7193">
        <w:rPr>
          <w:color w:val="0000FF"/>
          <w:sz w:val="23"/>
          <w:szCs w:val="23"/>
          <w:lang w:val="fr-FR"/>
        </w:rPr>
        <w:t xml:space="preserve">sa naiva reme, sa imam evātmānaṁ dvedhāpātayāt tataḥ patiś ca patnīṁ cābhavatāṁ </w:t>
      </w:r>
      <w:r w:rsidRPr="000D7193">
        <w:rPr>
          <w:noProof w:val="0"/>
          <w:sz w:val="23"/>
          <w:szCs w:val="23"/>
          <w:cs/>
        </w:rPr>
        <w:t>[bṛ.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 xml:space="preserve">.u. </w:t>
      </w:r>
      <w:r w:rsidRPr="000D7193">
        <w:rPr>
          <w:rFonts w:cs="Mangal"/>
          <w:sz w:val="23"/>
          <w:szCs w:val="23"/>
          <w:lang w:val="fr-CA"/>
        </w:rPr>
        <w:t>1.4.3],</w:t>
      </w:r>
      <w:r w:rsidRPr="000D7193">
        <w:rPr>
          <w:color w:val="0000FF"/>
          <w:sz w:val="23"/>
          <w:szCs w:val="23"/>
          <w:lang w:val="fr-FR"/>
        </w:rPr>
        <w:t xml:space="preserve"> tāṁ samabhavat, tayor eṣa saṁstāvo ya eṣo'ntar hṛdaya ākāśaḥ, tau hṛdayākāśaṁ prayavetya mithunī-bhavataḥ </w:t>
      </w:r>
      <w:r w:rsidRPr="000D7193">
        <w:rPr>
          <w:sz w:val="23"/>
          <w:szCs w:val="23"/>
          <w:lang w:val="fr-FR"/>
        </w:rPr>
        <w:t>[śa.brā., agnirahasye 5.2],</w:t>
      </w:r>
      <w:r w:rsidRPr="000D7193">
        <w:rPr>
          <w:color w:val="0000FF"/>
          <w:sz w:val="23"/>
          <w:szCs w:val="23"/>
          <w:lang w:val="fr-FR"/>
        </w:rPr>
        <w:t xml:space="preserve"> daivaṁ hy etan mithunaṁ paramo hy eṣa ānandaḥ </w:t>
      </w:r>
      <w:r w:rsidRPr="000D7193">
        <w:rPr>
          <w:sz w:val="23"/>
          <w:szCs w:val="23"/>
          <w:lang w:val="fr-FR"/>
        </w:rPr>
        <w:t>[],</w:t>
      </w:r>
      <w:r w:rsidRPr="000D7193">
        <w:rPr>
          <w:color w:val="0000FF"/>
          <w:sz w:val="23"/>
          <w:szCs w:val="23"/>
          <w:lang w:val="fr-FR"/>
        </w:rPr>
        <w:t xml:space="preserve"> raso vai saḥ, rasaṁ hy evāyaṁ labdhvānandī bhavati </w:t>
      </w:r>
      <w:r w:rsidRPr="000D7193">
        <w:rPr>
          <w:sz w:val="23"/>
          <w:szCs w:val="23"/>
          <w:lang w:val="fr-CA"/>
        </w:rPr>
        <w:t xml:space="preserve">[tai.u. 2.7.1], </w:t>
      </w:r>
      <w:r w:rsidRPr="000D7193">
        <w:rPr>
          <w:color w:val="0000FF"/>
          <w:sz w:val="23"/>
          <w:szCs w:val="23"/>
          <w:lang w:val="fr-FR"/>
        </w:rPr>
        <w:t xml:space="preserve">so'śnute sarvān kāmān saha brahmaṇā vipaścitā </w:t>
      </w:r>
      <w:r w:rsidRPr="000D7193">
        <w:rPr>
          <w:sz w:val="23"/>
          <w:szCs w:val="23"/>
          <w:lang w:val="fr-CA"/>
        </w:rPr>
        <w:t xml:space="preserve">[tai.u. 2.1], </w:t>
      </w:r>
      <w:r w:rsidRPr="000D7193">
        <w:rPr>
          <w:color w:val="0000FF"/>
          <w:sz w:val="23"/>
          <w:szCs w:val="23"/>
          <w:lang w:val="fr-FR"/>
        </w:rPr>
        <w:t xml:space="preserve">ātma-krīḍa ātma-ratir ātma-mithunaḥ </w:t>
      </w:r>
      <w:r w:rsidRPr="000D7193">
        <w:rPr>
          <w:sz w:val="23"/>
          <w:szCs w:val="23"/>
          <w:lang w:val="fr-CA"/>
        </w:rPr>
        <w:t xml:space="preserve">[chā.u. 7.25.2], </w:t>
      </w:r>
      <w:r w:rsidRPr="000D7193">
        <w:rPr>
          <w:color w:val="0000FF"/>
          <w:sz w:val="23"/>
          <w:szCs w:val="23"/>
          <w:lang w:val="fr-FR"/>
        </w:rPr>
        <w:t xml:space="preserve">sa tatra paryeti jakṣan krīḍan ramamānaḥ strībhir vā yānair vā </w:t>
      </w:r>
      <w:r w:rsidRPr="000D7193">
        <w:rPr>
          <w:sz w:val="23"/>
          <w:szCs w:val="23"/>
          <w:lang w:val="fr-CA"/>
        </w:rPr>
        <w:t>[chā.u. 8.12.3],</w:t>
      </w:r>
      <w:r w:rsidRPr="000D7193">
        <w:rPr>
          <w:color w:val="0000FF"/>
          <w:sz w:val="23"/>
          <w:szCs w:val="23"/>
          <w:lang w:val="fr-FR"/>
        </w:rPr>
        <w:t xml:space="preserve"> tad eva yugma-rūpeṇa </w:t>
      </w:r>
      <w:r w:rsidRPr="000D7193">
        <w:rPr>
          <w:sz w:val="23"/>
          <w:szCs w:val="23"/>
          <w:lang w:val="fr-FR"/>
        </w:rPr>
        <w:t>ity ādi kārikā-vyākhyāne uktā anuktāś ca taittarīye chāndogye bṛhad-āraṇyake ca draṣṭavyā iti ||50-53||</w:t>
      </w:r>
    </w:p>
    <w:p w:rsidR="005C2D83" w:rsidRPr="000D7193" w:rsidRDefault="005C2D83">
      <w:pPr>
        <w:jc w:val="center"/>
        <w:rPr>
          <w:sz w:val="23"/>
          <w:szCs w:val="23"/>
          <w:lang w:val="fr-FR"/>
        </w:rPr>
      </w:pPr>
    </w:p>
    <w:p w:rsidR="005C2D83" w:rsidRPr="000D7193" w:rsidRDefault="005C2D83">
      <w:pPr>
        <w:jc w:val="center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—o)0(o—</w:t>
      </w:r>
    </w:p>
    <w:p w:rsidR="005C2D83" w:rsidRPr="000D7193" w:rsidRDefault="005C2D83">
      <w:pPr>
        <w:jc w:val="center"/>
        <w:rPr>
          <w:sz w:val="23"/>
          <w:szCs w:val="23"/>
          <w:lang w:val="fr-FR"/>
        </w:rPr>
      </w:pPr>
    </w:p>
    <w:p w:rsidR="005C2D83" w:rsidRPr="000D7193" w:rsidRDefault="005C2D83" w:rsidP="004465B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mādhurya-saukumāryādi-guṇaiḥ sarvair alaṅkṛtam |</w:t>
      </w:r>
    </w:p>
    <w:p w:rsidR="005C2D83" w:rsidRPr="000D7193" w:rsidRDefault="005C2D83" w:rsidP="004465B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ātmārāma-gaṇākarṣi-hāva-bhāvair manoharam ||54||</w:t>
      </w:r>
    </w:p>
    <w:p w:rsidR="005C2D83" w:rsidRPr="000D7193" w:rsidRDefault="005C2D83" w:rsidP="004465B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sarvajñaṁ satya-saṅkalpaṁ sarva-doṣa-vivarjitam |</w:t>
      </w:r>
    </w:p>
    <w:p w:rsidR="005C2D83" w:rsidRPr="000D7193" w:rsidRDefault="005C2D83" w:rsidP="004465B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sarva-vedānta-saṁvedyam ānandāmṛta-lakṣaṇam ||55||</w:t>
      </w:r>
    </w:p>
    <w:p w:rsidR="005C2D83" w:rsidRPr="000D7193" w:rsidRDefault="005C2D83" w:rsidP="004465B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svānurūpa-sakhī-koṭi-koṭi-lālita-vigraham |</w:t>
      </w:r>
    </w:p>
    <w:p w:rsidR="005C2D83" w:rsidRPr="000D7193" w:rsidRDefault="005C2D83" w:rsidP="004465B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nitya-līlābhiramito līlopakaraṇair yutam ||56||</w:t>
      </w:r>
    </w:p>
    <w:p w:rsidR="005C2D83" w:rsidRPr="000D7193" w:rsidRDefault="005C2D83" w:rsidP="004465B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sarva-kāmaṁ sarva-gandhaṁ tathā sarva-rasātmakam |</w:t>
      </w:r>
    </w:p>
    <w:p w:rsidR="005C2D83" w:rsidRPr="000D7193" w:rsidRDefault="005C2D83" w:rsidP="004465B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kṣarākṣarābhyāṁ paramaṁ turīyātīta-vigraham ||57||</w:t>
      </w:r>
    </w:p>
    <w:p w:rsidR="005C2D83" w:rsidRPr="000D7193" w:rsidRDefault="005C2D83" w:rsidP="004465B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ananya-śaraṇair bhogyaṁ teṣāṁ bhoktṛ sanātanam |</w:t>
      </w:r>
    </w:p>
    <w:p w:rsidR="005C2D83" w:rsidRPr="000D7193" w:rsidRDefault="005C2D83" w:rsidP="004465B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rādhā-kṛṣṇābhidhaṁ vastu nityaṁ vṛndāvanāspadam ||58||</w:t>
      </w:r>
    </w:p>
    <w:p w:rsidR="005C2D83" w:rsidRPr="000D7193" w:rsidRDefault="005C2D83" w:rsidP="004465B0">
      <w:pPr>
        <w:rPr>
          <w:sz w:val="23"/>
          <w:szCs w:val="23"/>
          <w:lang w:val="fr-FR"/>
        </w:rPr>
      </w:pPr>
    </w:p>
    <w:p w:rsidR="005C2D83" w:rsidRPr="000D7193" w:rsidRDefault="005C2D83" w:rsidP="004465B0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atha sa śṛṅgāraḥ parāhlādaḥ ity ekena ukta-śrīśa-lakṣaṇa-śṛṅgāra-rasasya parama-sukha-rūpatvena parama-phalatvaṁ nirdhārya tasya punaḥ </w:t>
      </w:r>
      <w:r w:rsidRPr="000D7193">
        <w:rPr>
          <w:b/>
          <w:bCs/>
          <w:sz w:val="23"/>
          <w:szCs w:val="23"/>
          <w:lang w:val="fr-FR"/>
        </w:rPr>
        <w:t>sa śṛṅgāraḥ</w:t>
      </w:r>
      <w:r w:rsidRPr="000D7193">
        <w:rPr>
          <w:sz w:val="23"/>
          <w:szCs w:val="23"/>
          <w:lang w:val="fr-FR"/>
        </w:rPr>
        <w:t xml:space="preserve"> iti tribhiḥ ślokaiḥ paramātma-rūpatve pūrvam upakrāntam upasaṁhṛtya tasya paramātma-rūpasya śrī-śṛṅgāra-rasasya vivakṣita-svarūpa-lakṣaṇaṁ—kiśoraṁ cāru-sarvāṅgam </w:t>
      </w:r>
      <w:r>
        <w:rPr>
          <w:sz w:val="23"/>
          <w:szCs w:val="23"/>
          <w:lang w:val="fr-FR"/>
        </w:rPr>
        <w:t>ity-ādinā</w:t>
      </w:r>
      <w:r w:rsidRPr="000D7193">
        <w:rPr>
          <w:sz w:val="23"/>
          <w:szCs w:val="23"/>
          <w:lang w:val="fr-FR"/>
        </w:rPr>
        <w:t xml:space="preserve">, </w:t>
      </w:r>
      <w:r w:rsidRPr="000D7193">
        <w:rPr>
          <w:b/>
          <w:bCs/>
          <w:sz w:val="23"/>
          <w:szCs w:val="23"/>
          <w:lang w:val="fr-FR"/>
        </w:rPr>
        <w:t>nityaṁ vṛndāvanāspadam i</w:t>
      </w:r>
      <w:r w:rsidRPr="000D7193">
        <w:rPr>
          <w:sz w:val="23"/>
          <w:szCs w:val="23"/>
          <w:lang w:val="fr-FR"/>
        </w:rPr>
        <w:t xml:space="preserve">ty antenāha | atra sarvatra, sa śṛṅgāraḥ ity aṁśena pūrvoktaḥ śrī-puruṣottama-śṛṅgāro grāhyaḥ tasyaiva prakṛtatvād iti | </w:t>
      </w:r>
    </w:p>
    <w:p w:rsidR="005C2D83" w:rsidRPr="000D7193" w:rsidRDefault="005C2D83" w:rsidP="004465B0">
      <w:pPr>
        <w:rPr>
          <w:sz w:val="23"/>
          <w:szCs w:val="23"/>
          <w:lang w:val="fr-FR"/>
        </w:rPr>
      </w:pPr>
    </w:p>
    <w:p w:rsidR="005C2D83" w:rsidRPr="000D7193" w:rsidRDefault="005C2D83" w:rsidP="004465B0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tad etat sarvam abhihitaṁ padma-purāṇe pātāla-khaṇḍe vṛndāvana-māhātmye ekonasaptatimādhyāye pārvatī-maheśvara-saṁvādena—</w:t>
      </w:r>
    </w:p>
    <w:p w:rsidR="005C2D83" w:rsidRPr="000D7193" w:rsidRDefault="005C2D83" w:rsidP="004465B0">
      <w:pPr>
        <w:rPr>
          <w:sz w:val="23"/>
          <w:szCs w:val="23"/>
          <w:lang w:val="fr-FR"/>
        </w:rPr>
      </w:pP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 xml:space="preserve">govindasya kim </w:t>
      </w:r>
      <w:r w:rsidRPr="000D7193">
        <w:rPr>
          <w:rFonts w:eastAsia="MS Minchofalt"/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ścaryaṁ saundary</w:t>
      </w:r>
      <w:r w:rsidRPr="000D7193">
        <w:rPr>
          <w:rFonts w:eastAsia="MS Minchofalt"/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kṛta-vigraham |</w:t>
      </w:r>
    </w:p>
    <w:p w:rsidR="005C2D83" w:rsidRPr="000D7193" w:rsidRDefault="005C2D83" w:rsidP="001F773A">
      <w:pPr>
        <w:pStyle w:val="quote"/>
        <w:rPr>
          <w:rFonts w:eastAsia="MS Minchofalt"/>
          <w:sz w:val="23"/>
          <w:szCs w:val="23"/>
        </w:rPr>
      </w:pPr>
      <w:r w:rsidRPr="000D7193">
        <w:rPr>
          <w:noProof w:val="0"/>
          <w:sz w:val="23"/>
          <w:szCs w:val="23"/>
          <w:cs/>
        </w:rPr>
        <w:t>tad ahaṁ śrotum icch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mi kathayasva day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-nidhe ||</w:t>
      </w:r>
      <w:r w:rsidRPr="000D7193">
        <w:rPr>
          <w:rFonts w:eastAsia="MS Minchofalt"/>
          <w:sz w:val="23"/>
          <w:szCs w:val="23"/>
          <w:lang w:val="fr-CA"/>
        </w:rPr>
        <w:t xml:space="preserve"> </w:t>
      </w:r>
      <w:r w:rsidRPr="000D7193">
        <w:rPr>
          <w:rFonts w:eastAsia="MS Minchofalt"/>
          <w:color w:val="auto"/>
          <w:sz w:val="23"/>
          <w:szCs w:val="23"/>
        </w:rPr>
        <w:t>[pa.pu. 4.69.79]</w:t>
      </w:r>
    </w:p>
    <w:p w:rsidR="005C2D83" w:rsidRPr="000D7193" w:rsidRDefault="005C2D83" w:rsidP="003A2EB5">
      <w:pPr>
        <w:rPr>
          <w:rFonts w:eastAsia="MS Minchofalt"/>
          <w:sz w:val="23"/>
          <w:szCs w:val="23"/>
          <w:lang w:val="fr-CA"/>
        </w:rPr>
      </w:pPr>
    </w:p>
    <w:p w:rsidR="005C2D83" w:rsidRPr="000D7193" w:rsidRDefault="005C2D83" w:rsidP="003A2EB5">
      <w:pPr>
        <w:rPr>
          <w:rFonts w:eastAsia="MS Minchofalt"/>
          <w:sz w:val="23"/>
          <w:szCs w:val="23"/>
          <w:lang w:val="fr-CA"/>
        </w:rPr>
      </w:pPr>
      <w:r w:rsidRPr="000D7193">
        <w:rPr>
          <w:rFonts w:eastAsia="MS Minchofalt"/>
          <w:sz w:val="23"/>
          <w:szCs w:val="23"/>
          <w:lang w:val="fr-CA"/>
        </w:rPr>
        <w:t>īśvara uvāca—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madhye vṛnd</w:t>
      </w:r>
      <w:r w:rsidRPr="000D7193">
        <w:rPr>
          <w:rFonts w:eastAsia="MS Minchofalt"/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vane ramye</w:t>
      </w:r>
      <w:r w:rsidRPr="000D7193">
        <w:rPr>
          <w:rFonts w:eastAsia="MS Minchofalt"/>
          <w:sz w:val="23"/>
          <w:szCs w:val="23"/>
          <w:lang w:val="fr-CA"/>
        </w:rPr>
        <w:t xml:space="preserve"> </w:t>
      </w:r>
      <w:r w:rsidRPr="000D7193">
        <w:rPr>
          <w:noProof w:val="0"/>
          <w:sz w:val="23"/>
          <w:szCs w:val="23"/>
          <w:cs/>
        </w:rPr>
        <w:t>mañju-mañjīra-śobhite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yojan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śrita-sad-vṛkṣa-ś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kh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-pallava-maṇḍite ||</w:t>
      </w:r>
      <w:r w:rsidRPr="000D7193">
        <w:rPr>
          <w:rFonts w:eastAsia="MS Minchofalt"/>
          <w:sz w:val="23"/>
          <w:szCs w:val="23"/>
        </w:rPr>
        <w:t>80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tan-madhye mañju-bhavane yoga-pīṭhaṁ samujjavalam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tad-aṣṭa-koṇa-nirm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ṇaṁ 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-dīpti-manoharam ||</w:t>
      </w:r>
      <w:r w:rsidRPr="000D7193">
        <w:rPr>
          <w:rFonts w:eastAsia="MS Minchofalt"/>
          <w:sz w:val="23"/>
          <w:szCs w:val="23"/>
        </w:rPr>
        <w:t>81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tasyopari ca m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ṇikya-ratna-siṁh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sanaṁ śubham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tasmin naṣṭa-dalaṁ padmaṁ karṇik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ṁ sukh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śrayam ||</w:t>
      </w:r>
      <w:r w:rsidRPr="000D7193">
        <w:rPr>
          <w:rFonts w:eastAsia="MS Minchofalt"/>
          <w:sz w:val="23"/>
          <w:szCs w:val="23"/>
        </w:rPr>
        <w:t>82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govindasya paraṁ sth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naṁ kim asya mahimocyate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śrīmad-govinda-mantra-stha-ballavī-vṛnda-sevitam ||</w:t>
      </w:r>
      <w:r w:rsidRPr="000D7193">
        <w:rPr>
          <w:rFonts w:eastAsia="MS Minchofalt"/>
          <w:sz w:val="23"/>
          <w:szCs w:val="23"/>
        </w:rPr>
        <w:t>83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divya-vraja-vayo-rūpaṁ kṛṣṇaṁ vṛnd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vaneśvaram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vrajendraṁ santataiśvaryaṁ vraja-b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laika-vallabham ||</w:t>
      </w:r>
      <w:r w:rsidRPr="000D7193">
        <w:rPr>
          <w:rFonts w:eastAsia="MS Minchofalt"/>
          <w:sz w:val="23"/>
          <w:szCs w:val="23"/>
        </w:rPr>
        <w:t>84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yauvanodbhinna-kaiśoraṁ vayas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dbhuta-vigraham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an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dim 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diṁ sarveṣ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ṁ nanda-gopa-priy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tmajam ||</w:t>
      </w:r>
      <w:r w:rsidRPr="000D7193">
        <w:rPr>
          <w:rFonts w:eastAsia="MS Minchofalt"/>
          <w:sz w:val="23"/>
          <w:szCs w:val="23"/>
        </w:rPr>
        <w:t>85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rFonts w:eastAsia="MS Minchofalt"/>
          <w:sz w:val="23"/>
          <w:szCs w:val="23"/>
          <w:lang w:val="fr-CA"/>
        </w:rPr>
      </w:pPr>
      <w:r w:rsidRPr="000D7193">
        <w:rPr>
          <w:noProof w:val="0"/>
          <w:sz w:val="23"/>
          <w:szCs w:val="23"/>
          <w:cs/>
        </w:rPr>
        <w:t>śruti-mṛgyam ajaṁ nityaṁ gopī-jana-manoharam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paraṁ dh</w:t>
      </w:r>
      <w:r w:rsidRPr="000D7193">
        <w:rPr>
          <w:rFonts w:eastAsia="MS Minchofalt"/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ma paraṁ rūpaṁ dvibhujaṁ gokuleśvaram ||</w:t>
      </w:r>
      <w:r w:rsidRPr="000D7193">
        <w:rPr>
          <w:rFonts w:eastAsia="MS Minchofalt"/>
          <w:sz w:val="23"/>
          <w:szCs w:val="23"/>
          <w:lang w:val="fr-CA"/>
        </w:rPr>
        <w:t>86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ballavī-nandanaṁ dhy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yen nirguṇasyaika-k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raṇam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suśrīmantaṁ navaṁ svacchaṁ śy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ma-dh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ma manoharam ||</w:t>
      </w:r>
      <w:r w:rsidRPr="000D7193">
        <w:rPr>
          <w:rFonts w:eastAsia="MS Minchofalt"/>
          <w:sz w:val="23"/>
          <w:szCs w:val="23"/>
        </w:rPr>
        <w:t>87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navīna-nīrada-śreṇī-susnigdhaṁ mañju-kuṇḍalam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phullendīvara-sat-k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nti-sukha-sparśaṁ sukh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vaham ||</w:t>
      </w:r>
      <w:r w:rsidRPr="000D7193">
        <w:rPr>
          <w:rFonts w:eastAsia="MS Minchofalt"/>
          <w:sz w:val="23"/>
          <w:szCs w:val="23"/>
        </w:rPr>
        <w:t>88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dalit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ṁ jana-puñj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bha-cikkaṇaṁ śy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ma-mohanam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susnigdha-nīla-kuṭil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śeṣa-saurabha-kuntalam ||</w:t>
      </w:r>
      <w:r w:rsidRPr="000D7193">
        <w:rPr>
          <w:rFonts w:eastAsia="MS Minchofalt"/>
          <w:sz w:val="23"/>
          <w:szCs w:val="23"/>
        </w:rPr>
        <w:t>89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tad-ūrdhvaṁ dakṣiṇe 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le śy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ma-cūḍ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-manoharam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-varṇojjvalaṁ 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jac-chikhaṇḍi-dala-maṇḍitam ||</w:t>
      </w:r>
      <w:r w:rsidRPr="000D7193">
        <w:rPr>
          <w:rFonts w:eastAsia="MS Minchofalt"/>
          <w:sz w:val="23"/>
          <w:szCs w:val="23"/>
        </w:rPr>
        <w:t>90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mand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ra-mañju-go-pucch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-cūḍaṁ c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ru-vibhūṣaṇam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kvacid bṛhad-dala-śreṇī-mukuṭen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bhimaṇḍitam ||</w:t>
      </w:r>
      <w:r w:rsidRPr="000D7193">
        <w:rPr>
          <w:rFonts w:eastAsia="MS Minchofalt"/>
          <w:sz w:val="23"/>
          <w:szCs w:val="23"/>
        </w:rPr>
        <w:t>91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aneka-maṇi-m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ṇikya-kirīṭa-bhūṣaṇaṁ kvacit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lol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laka-vṛtaṁ 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jat-koṭi-candra-sam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nanam ||</w:t>
      </w:r>
      <w:r w:rsidRPr="000D7193">
        <w:rPr>
          <w:rFonts w:eastAsia="MS Minchofalt"/>
          <w:sz w:val="23"/>
          <w:szCs w:val="23"/>
        </w:rPr>
        <w:t>92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kastūrī-tilakaṁ bhr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jan-mañju-go-rocan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nvitam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nīlendīvara-susnigdha-sudīrgha-dala-locanam ||</w:t>
      </w:r>
      <w:r w:rsidRPr="000D7193">
        <w:rPr>
          <w:rFonts w:eastAsia="MS Minchofalt"/>
          <w:sz w:val="23"/>
          <w:szCs w:val="23"/>
        </w:rPr>
        <w:t>93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nṛtyad-bhrū-lat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śleṣa-smitaṁ s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ci-nirīkṣaṇam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suc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rūnnata-saundarya-n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s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gr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ti-manoharam ||</w:t>
      </w:r>
      <w:r w:rsidRPr="000D7193">
        <w:rPr>
          <w:rFonts w:eastAsia="MS Minchofalt"/>
          <w:sz w:val="23"/>
          <w:szCs w:val="23"/>
        </w:rPr>
        <w:t>94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s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gra-gaja-mukt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ṁśu-mugdhīkṛta-jagat-trayam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sindūr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ruṇa-susnigdh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dharauṣṭha-sumanoharam ||</w:t>
      </w:r>
      <w:r w:rsidRPr="000D7193">
        <w:rPr>
          <w:rFonts w:eastAsia="MS Minchofalt"/>
          <w:sz w:val="23"/>
          <w:szCs w:val="23"/>
        </w:rPr>
        <w:t>95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-varṇollasat-svarṇa-makar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kṛti-kuṇḍalam |</w:t>
      </w:r>
    </w:p>
    <w:p w:rsidR="005C2D83" w:rsidRPr="000D7193" w:rsidRDefault="005C2D83" w:rsidP="001F773A">
      <w:pPr>
        <w:pStyle w:val="quote"/>
        <w:rPr>
          <w:rFonts w:eastAsia="MS Minchofalt"/>
          <w:sz w:val="23"/>
          <w:szCs w:val="23"/>
          <w:lang w:val="fr-CA"/>
        </w:rPr>
      </w:pPr>
      <w:r w:rsidRPr="000D7193">
        <w:rPr>
          <w:noProof w:val="0"/>
          <w:sz w:val="23"/>
          <w:szCs w:val="23"/>
          <w:cs/>
        </w:rPr>
        <w:t>tad-raśmi-puñja-sad-gaṇḍa-mukur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bha-lasad-dyutim ||</w:t>
      </w:r>
      <w:r w:rsidRPr="000D7193">
        <w:rPr>
          <w:rFonts w:eastAsia="MS Minchofalt"/>
          <w:sz w:val="23"/>
          <w:szCs w:val="23"/>
        </w:rPr>
        <w:t>96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karṇotpala-sumand</w:t>
      </w:r>
      <w:r w:rsidRPr="000D7193">
        <w:rPr>
          <w:rFonts w:eastAsia="MS Minchofalt"/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ra-makarottaṁsa-bhūṣitam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śrī-vatsa-kaustubhoraskaṁ mukt</w:t>
      </w:r>
      <w:r w:rsidRPr="000D7193">
        <w:rPr>
          <w:rFonts w:eastAsia="MS Minchofalt"/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-h</w:t>
      </w:r>
      <w:r w:rsidRPr="000D7193">
        <w:rPr>
          <w:rFonts w:eastAsia="MS Minchofalt"/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ra-sphurad-galam ||</w:t>
      </w:r>
      <w:r w:rsidRPr="000D7193">
        <w:rPr>
          <w:rFonts w:eastAsia="MS Minchofalt"/>
          <w:sz w:val="23"/>
          <w:szCs w:val="23"/>
          <w:lang w:val="fr-CA"/>
        </w:rPr>
        <w:t>97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vilasad-divya-m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ṇikyaṁ mañju-k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ñcana-miśritam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kare kaṅkaṇa-keyūraṁ kiṅkiṇī-kaṭi-śobhitam ||</w:t>
      </w:r>
      <w:r w:rsidRPr="000D7193">
        <w:rPr>
          <w:rFonts w:eastAsia="MS Minchofalt"/>
          <w:sz w:val="23"/>
          <w:szCs w:val="23"/>
        </w:rPr>
        <w:t>98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mañju-mañjīra-saundarya-śrīmad-aṅghri-vir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jitam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karpūr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guru-kastūrī-vilasac-candan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dikam ||</w:t>
      </w:r>
      <w:r w:rsidRPr="000D7193">
        <w:rPr>
          <w:rFonts w:eastAsia="MS Minchofalt"/>
          <w:sz w:val="23"/>
          <w:szCs w:val="23"/>
        </w:rPr>
        <w:t>99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gorocan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di-saṁmiśra-divy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ṅga-r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ga-citritam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snigdha-pīta-paṭī-r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jat-prapad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ṁ dolit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ṁ janam ||</w:t>
      </w:r>
      <w:r w:rsidRPr="000D7193">
        <w:rPr>
          <w:rFonts w:eastAsia="MS Minchofalt"/>
          <w:sz w:val="23"/>
          <w:szCs w:val="23"/>
        </w:rPr>
        <w:t>100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gambhīra-n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bhi-kamalaṁ roma-r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jī-nata-srajam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suvṛtta-j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nu-yugalaṁ p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da-padma-manoharam ||</w:t>
      </w:r>
      <w:r w:rsidRPr="000D7193">
        <w:rPr>
          <w:rFonts w:eastAsia="MS Minchofalt"/>
          <w:sz w:val="23"/>
          <w:szCs w:val="23"/>
        </w:rPr>
        <w:t>1ocyate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dhvaja-vajr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ṅkuś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mbhoja-kar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ṅghri-tala-śobhitam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nakhendu-kiraṇa-śreṇī-pūrṇa-brahmaika-k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raṇam ||</w:t>
      </w:r>
      <w:r w:rsidRPr="000D7193">
        <w:rPr>
          <w:rFonts w:eastAsia="MS Minchofalt"/>
          <w:sz w:val="23"/>
          <w:szCs w:val="23"/>
        </w:rPr>
        <w:t>102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kecid vadanti tasy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ṁśaṁ brahma cid-rūpam advayam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tad-daś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ṁśaṁ mah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-viṣṇuṁ pravadanti manīṣiṇaḥ ||</w:t>
      </w:r>
      <w:r w:rsidRPr="000D7193">
        <w:rPr>
          <w:rFonts w:eastAsia="MS Minchofalt"/>
          <w:sz w:val="23"/>
          <w:szCs w:val="23"/>
        </w:rPr>
        <w:t>103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yogīndraiḥ sanak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dyaiś ca tad eva hṛdi cintyate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tri-bhaṅgaṁ lalit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śeṣa-nirm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ṇa-s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ra-nirmitam ||</w:t>
      </w:r>
      <w:r w:rsidRPr="000D7193">
        <w:rPr>
          <w:rFonts w:eastAsia="MS Minchofalt"/>
          <w:sz w:val="23"/>
          <w:szCs w:val="23"/>
        </w:rPr>
        <w:t>104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tiryag-grīva-jit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nanta-koṭi-kandarpa-sundaram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v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m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ṁs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rpita-sad-gaṇḍa-sphurat-k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ñcana-kuṇḍalam ||</w:t>
      </w:r>
      <w:r w:rsidRPr="000D7193">
        <w:rPr>
          <w:rFonts w:eastAsia="MS Minchofalt"/>
          <w:sz w:val="23"/>
          <w:szCs w:val="23"/>
        </w:rPr>
        <w:t>105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sah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p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ṅgekṣaṇa-smeraṁ koṭi-manmatha-sundaram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kuñcit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dhara-vinyasta-vaṁśī-mañju-kala-svanaiḥ ||</w:t>
      </w:r>
      <w:r w:rsidRPr="000D7193">
        <w:rPr>
          <w:rFonts w:eastAsia="MS Minchofalt"/>
          <w:sz w:val="23"/>
          <w:szCs w:val="23"/>
        </w:rPr>
        <w:t>106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rFonts w:eastAsia="MS Minchofalt"/>
          <w:sz w:val="23"/>
          <w:szCs w:val="23"/>
          <w:lang w:val="fr-CA"/>
        </w:rPr>
      </w:pPr>
      <w:r w:rsidRPr="000D7193">
        <w:rPr>
          <w:noProof w:val="0"/>
          <w:sz w:val="23"/>
          <w:szCs w:val="23"/>
          <w:cs/>
        </w:rPr>
        <w:t>jagat-trayaṁ mohayantaṁ magnaṁ prema-sudh</w:t>
      </w:r>
      <w:r w:rsidRPr="000D7193">
        <w:rPr>
          <w:rFonts w:eastAsia="MS Minchofalt"/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rṇave |</w:t>
      </w:r>
    </w:p>
    <w:p w:rsidR="005C2D83" w:rsidRPr="000D7193" w:rsidRDefault="005C2D83" w:rsidP="001F773A">
      <w:pPr>
        <w:pStyle w:val="quote"/>
        <w:rPr>
          <w:rFonts w:eastAsia="MS Minchofalt"/>
          <w:sz w:val="23"/>
          <w:szCs w:val="23"/>
          <w:lang w:val="fr-CA"/>
        </w:rPr>
      </w:pP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śrī-p</w:t>
      </w:r>
      <w:r w:rsidRPr="000D7193">
        <w:rPr>
          <w:rFonts w:eastAsia="MS Minchofalt"/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rvaty uv</w:t>
      </w:r>
      <w:r w:rsidRPr="000D7193">
        <w:rPr>
          <w:rFonts w:eastAsia="MS Minchofalt"/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ca—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paramaṁ k</w:t>
      </w:r>
      <w:r w:rsidRPr="000D7193">
        <w:rPr>
          <w:rFonts w:eastAsia="MS Minchofalt"/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raṇaṁ kṛṣṇaṁ govind</w:t>
      </w:r>
      <w:r w:rsidRPr="000D7193">
        <w:rPr>
          <w:rFonts w:eastAsia="MS Minchofalt"/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khyaṁ mahat-padam ||</w:t>
      </w:r>
      <w:r w:rsidRPr="000D7193">
        <w:rPr>
          <w:rFonts w:eastAsia="MS Minchofalt"/>
          <w:sz w:val="23"/>
          <w:szCs w:val="23"/>
          <w:lang w:val="fr-CA"/>
        </w:rPr>
        <w:t>107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vṛnd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vaneśvaraṁ nityaṁ nirguṇasyaika-k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raṇam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tat tad rahasya-m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tmyaṁ kim 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ścaryaṁ ca sundaram ||</w:t>
      </w:r>
      <w:r w:rsidRPr="000D7193">
        <w:rPr>
          <w:rFonts w:eastAsia="MS Minchofalt"/>
          <w:sz w:val="23"/>
          <w:szCs w:val="23"/>
        </w:rPr>
        <w:t>108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tad brūhi deva</w:t>
      </w:r>
      <w:r w:rsidRPr="000D7193">
        <w:rPr>
          <w:rFonts w:eastAsia="MS Minchofalt"/>
          <w:sz w:val="23"/>
          <w:szCs w:val="23"/>
          <w:lang w:val="fr-CA"/>
        </w:rPr>
        <w:t xml:space="preserve"> </w:t>
      </w:r>
      <w:r w:rsidRPr="000D7193">
        <w:rPr>
          <w:noProof w:val="0"/>
          <w:sz w:val="23"/>
          <w:szCs w:val="23"/>
          <w:cs/>
        </w:rPr>
        <w:t>deveśa śrotum icch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my ahaṁ prabho |</w:t>
      </w:r>
    </w:p>
    <w:p w:rsidR="005C2D83" w:rsidRPr="000D7193" w:rsidRDefault="005C2D83" w:rsidP="001F773A">
      <w:pPr>
        <w:pStyle w:val="quote"/>
        <w:rPr>
          <w:rFonts w:eastAsia="MS Minchofalt"/>
          <w:sz w:val="23"/>
          <w:szCs w:val="23"/>
          <w:lang w:val="fr-CA"/>
        </w:rPr>
      </w:pP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īśvara uv</w:t>
      </w:r>
      <w:r w:rsidRPr="000D7193">
        <w:rPr>
          <w:rFonts w:eastAsia="MS Minchofalt"/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ca—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yad-aṅghri-nakha-candr</w:t>
      </w:r>
      <w:r w:rsidRPr="000D7193">
        <w:rPr>
          <w:rFonts w:eastAsia="MS Minchofalt"/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ṁśu-mahim</w:t>
      </w:r>
      <w:r w:rsidRPr="000D7193">
        <w:rPr>
          <w:rFonts w:eastAsia="MS Minchofalt"/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nto na gamyate ||</w:t>
      </w:r>
      <w:r w:rsidRPr="000D7193">
        <w:rPr>
          <w:rFonts w:eastAsia="MS Minchofalt"/>
          <w:sz w:val="23"/>
          <w:szCs w:val="23"/>
          <w:lang w:val="fr-CA"/>
        </w:rPr>
        <w:t>109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tan-m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tmyaṁ kiyad devi procyate tvaṁ mud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 śṛṇu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ananta-koṭi-brahm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ṇḍe ananta-triguṇocchraye ||</w:t>
      </w:r>
      <w:r w:rsidRPr="000D7193">
        <w:rPr>
          <w:rFonts w:eastAsia="MS Minchofalt"/>
          <w:sz w:val="23"/>
          <w:szCs w:val="23"/>
        </w:rPr>
        <w:t>110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tat-kal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-koṭi-koṭy-aṁś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 brahma-viṣṇu-maheśvar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ḥ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sṛṣṭi-sthity-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din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 yukt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s tiṣṭhanti tasya vaibhav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ḥ ||</w:t>
      </w:r>
      <w:r w:rsidRPr="000D7193">
        <w:rPr>
          <w:rFonts w:eastAsia="MS Minchofalt"/>
          <w:sz w:val="23"/>
          <w:szCs w:val="23"/>
        </w:rPr>
        <w:t>111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tad-rūpa-koṭi-koṭy-aṁś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ḥ kal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ḥ kandarpa-vigrah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ḥ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jagan-mohaṁ prakurvanti tad-aṇḍ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ntara-saṁsthit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ḥ ||</w:t>
      </w:r>
      <w:r w:rsidRPr="000D7193">
        <w:rPr>
          <w:rFonts w:eastAsia="MS Minchofalt"/>
          <w:sz w:val="23"/>
          <w:szCs w:val="23"/>
        </w:rPr>
        <w:t>112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tad-deha-vilasat-k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nti-koṭi-koṭy-aṁśako vibhuḥ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tat-prak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śasya koṭy-aṁśa-raśmayo ravi-vigrah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ḥ ||</w:t>
      </w:r>
      <w:r w:rsidRPr="000D7193">
        <w:rPr>
          <w:rFonts w:eastAsia="MS Minchofalt"/>
          <w:sz w:val="23"/>
          <w:szCs w:val="23"/>
        </w:rPr>
        <w:t>113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tasya sva-deha-kiraṇaiḥ par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nanda-ras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mṛtaiḥ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param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moda-cid-rūpair nirguṇasyaika-k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raṇaiḥ ||</w:t>
      </w:r>
      <w:r w:rsidRPr="000D7193">
        <w:rPr>
          <w:rFonts w:eastAsia="MS Minchofalt"/>
          <w:sz w:val="23"/>
          <w:szCs w:val="23"/>
        </w:rPr>
        <w:t>114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tad-aṁśa-koṭi-koṭy-aṁś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 jīvanti kiraṇ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tmak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ḥ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tad-aṅghri-paṅkaja-dvandva-nakha-candra-maṇi-prabh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ḥ ||</w:t>
      </w:r>
      <w:r w:rsidRPr="000D7193">
        <w:rPr>
          <w:rFonts w:eastAsia="MS Minchofalt"/>
          <w:sz w:val="23"/>
          <w:szCs w:val="23"/>
        </w:rPr>
        <w:t>115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huḥ pūrṇa-brahmaṇo’pi 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raṇaṁ veda-durgamam |</w:t>
      </w:r>
    </w:p>
    <w:p w:rsidR="005C2D83" w:rsidRPr="000D7193" w:rsidRDefault="005C2D83" w:rsidP="001F773A">
      <w:pPr>
        <w:pStyle w:val="quote"/>
        <w:rPr>
          <w:rFonts w:eastAsia="MS Minchofalt"/>
          <w:sz w:val="23"/>
          <w:szCs w:val="23"/>
          <w:lang w:val="fr-CA"/>
        </w:rPr>
      </w:pPr>
      <w:r w:rsidRPr="000D7193">
        <w:rPr>
          <w:noProof w:val="0"/>
          <w:sz w:val="23"/>
          <w:szCs w:val="23"/>
          <w:cs/>
        </w:rPr>
        <w:t>tad-aṁśa-saurabh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nanta-koṭy-aṁśo viśva-mohanaḥ ||</w:t>
      </w:r>
      <w:r w:rsidRPr="000D7193">
        <w:rPr>
          <w:rFonts w:eastAsia="MS Minchofalt"/>
          <w:sz w:val="23"/>
          <w:szCs w:val="23"/>
        </w:rPr>
        <w:t>116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tat-sparśa-puṣpa-gandh</w:t>
      </w:r>
      <w:r w:rsidRPr="000D7193">
        <w:rPr>
          <w:rFonts w:eastAsia="MS Minchofalt"/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di-n</w:t>
      </w:r>
      <w:r w:rsidRPr="000D7193">
        <w:rPr>
          <w:rFonts w:eastAsia="MS Minchofalt"/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n</w:t>
      </w:r>
      <w:r w:rsidRPr="000D7193">
        <w:rPr>
          <w:rFonts w:eastAsia="MS Minchofalt"/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-saurabha-sambhavaḥ 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tat-priy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 prakṛtis tv 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dy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 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dhik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 kṛṣṇa-vallabh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 ||</w:t>
      </w:r>
      <w:r w:rsidRPr="000D7193">
        <w:rPr>
          <w:rFonts w:eastAsia="MS Minchofalt"/>
          <w:sz w:val="23"/>
          <w:szCs w:val="23"/>
        </w:rPr>
        <w:t>117</w:t>
      </w:r>
      <w:r w:rsidRPr="000D7193">
        <w:rPr>
          <w:noProof w:val="0"/>
          <w:sz w:val="23"/>
          <w:szCs w:val="23"/>
          <w:cs/>
        </w:rPr>
        <w:t>||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tat-kal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-koṭi-koṭy-aṁś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 durg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dy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s tri-guṇ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tmik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ḥ |</w:t>
      </w:r>
    </w:p>
    <w:p w:rsidR="005C2D83" w:rsidRPr="000D7193" w:rsidRDefault="005C2D83" w:rsidP="001F773A">
      <w:pPr>
        <w:pStyle w:val="quote"/>
        <w:rPr>
          <w:rFonts w:eastAsia="MS Minchofalt"/>
          <w:sz w:val="23"/>
          <w:szCs w:val="23"/>
        </w:rPr>
      </w:pPr>
      <w:r w:rsidRPr="000D7193">
        <w:rPr>
          <w:noProof w:val="0"/>
          <w:sz w:val="23"/>
          <w:szCs w:val="23"/>
          <w:cs/>
        </w:rPr>
        <w:t>tasy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 aṅghri-rajasaḥ sparś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t koṭi-viṣṇuḥ praj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yate ||</w:t>
      </w:r>
      <w:r w:rsidRPr="000D7193">
        <w:rPr>
          <w:rFonts w:eastAsia="MS Minchofalt"/>
          <w:sz w:val="23"/>
          <w:szCs w:val="23"/>
        </w:rPr>
        <w:t>118</w:t>
      </w:r>
      <w:r w:rsidRPr="000D7193">
        <w:rPr>
          <w:noProof w:val="0"/>
          <w:sz w:val="23"/>
          <w:szCs w:val="23"/>
          <w:cs/>
        </w:rPr>
        <w:t>||</w:t>
      </w:r>
      <w:r w:rsidRPr="000D7193">
        <w:rPr>
          <w:rFonts w:eastAsia="MS Minchofalt"/>
          <w:sz w:val="23"/>
          <w:szCs w:val="23"/>
          <w:lang w:val="fr-CA"/>
        </w:rPr>
        <w:t xml:space="preserve"> </w:t>
      </w:r>
      <w:r w:rsidRPr="000D7193">
        <w:rPr>
          <w:rFonts w:eastAsia="MS Minchofalt"/>
          <w:sz w:val="23"/>
          <w:szCs w:val="23"/>
        </w:rPr>
        <w:t>iti |</w:t>
      </w:r>
    </w:p>
    <w:p w:rsidR="005C2D83" w:rsidRPr="000D7193" w:rsidRDefault="005C2D83" w:rsidP="004465B0">
      <w:pPr>
        <w:rPr>
          <w:sz w:val="23"/>
          <w:szCs w:val="23"/>
          <w:lang w:val="fr-FR"/>
        </w:rPr>
      </w:pPr>
    </w:p>
    <w:p w:rsidR="005C2D83" w:rsidRPr="000D7193" w:rsidRDefault="005C2D83" w:rsidP="003A2EB5">
      <w:pPr>
        <w:jc w:val="center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—o)0(o—</w:t>
      </w:r>
    </w:p>
    <w:p w:rsidR="005C2D83" w:rsidRPr="000D7193" w:rsidRDefault="005C2D83" w:rsidP="003A2EB5">
      <w:pPr>
        <w:rPr>
          <w:sz w:val="23"/>
          <w:szCs w:val="23"/>
          <w:lang w:val="fr-FR"/>
        </w:rPr>
      </w:pP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sarvākārṣaṇa-hetutvāt sarva-dhī-vṛtti-rodhanāt 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sarvānanda-nidānatvāt sarvātmatvāc ca hetutaḥ 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raso’yaṁ madhuraḥ śyāmaḥ kṛṣṇa ity abhidhīyate ||59||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tarpakatvāc cendriyāṇāṁ vedyatvāl loka-vedataḥ 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gopa-govinda-śabdādyaiḥ sa rasaḥ parigīyate ||60||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bimbānubimba-bhāvena vyāpanāt sarva-cetane 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raso viṣṇu-padenāpi sa eva parigīyate ||61||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ramaṇāt sarva-bhūtānāṁ kṛṣṇasya svātmanas tathā 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raso rameti nāmnāpi procyate rasa-pāragaiḥ ||62||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sarva-saundarya-bījatvād āśritatvāt tathā harau 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sarvair āśrayaṇīyatvād ucyate śrīti nāmataḥ ||63||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sarvaiś ca darśanīyatvāt prema-saundarya-sad-guṇaiḥ 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bhagavac-cihna-rūpatvād raso lakṣmīti bhaṇyate ||64||</w:t>
      </w:r>
      <w:r w:rsidRPr="000D7193">
        <w:rPr>
          <w:rStyle w:val="FootnoteReference"/>
          <w:rFonts w:cs="Balaram"/>
          <w:sz w:val="27"/>
          <w:szCs w:val="27"/>
        </w:rPr>
        <w:footnoteReference w:id="6"/>
      </w:r>
      <w:r w:rsidRPr="000D7193">
        <w:rPr>
          <w:sz w:val="27"/>
          <w:szCs w:val="27"/>
          <w:lang w:val="fr-FR"/>
        </w:rPr>
        <w:t xml:space="preserve"> 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rādhanān nija-rūpeṇa kṛṣṇasya svātmanaḥ sadā 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rasa evocyate rādhā paramāhlādinī priyā ||65||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vicitrānanta-bhaṅgānāṁ rasāṅgānāṁ samūhanāt 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rasa evocyate rāso nityaṁ vṛndāvanāspadaḥ ||66||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rā-śabdenocyate rāso dhā-śabdāt tasya dhāraṇāt 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rāsādhāra-svarūpā sā śrī-rādhā paramā ramā ||67||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rāsena nija-rūpeṇa prema-saundarya-sad-guṇaiḥ 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ārādhyate yayā svātmā kāntaḥ śrī-puruṣottamaḥ 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ataś ca procyate rādhā paramāmṛta-vigrahā | |68||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yathocyate pañcarātre svayaṁ bhagavataiva hi 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tvayā cārādhito yasmād ahaṁ kuñja-mahotsave 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rādheti nāma vikhyātā rāsa-līlā-vidhāyikā ||69||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prema-kalpa-latā-bījaṁ prema-pādapa-sat-phalam 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gauraṁ tu rādhikā-rūpaṁ rādhyate puruṣo’nayā ||70||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yathā madhurimā nīre sparśanaṁ mārute yathā 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gandhaḥ pṛthivyām anaghe rādhikeyaṁ tathā harau ||71||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kaumudīṁ vallabhāṁ kāntāṁ vṛndāvana-vilāsinīm 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nityānapāyinīṁ viṣṇor bhāvayed rasa-dīrghikām ||72||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tasmād rasātma-rūpeṇa prema-saundaryatas tathā 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rāsaiś ca vividhair yasmād rādhyate puruṣottamaḥ ||73||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tasmād rasa-svarūpā sā śrī-rādhā paramā ramā ||74||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śṛṅgāra-rasa-sarvasvaṁ premānanda-rasārṇavam |</w:t>
      </w:r>
    </w:p>
    <w:p w:rsidR="005C2D83" w:rsidRPr="000D7193" w:rsidRDefault="005C2D83" w:rsidP="003A2EB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rādhā-kṛṣṇābhidhaṁ vastu nityaṁ vṛndāvanāspadam ||75||</w:t>
      </w:r>
    </w:p>
    <w:p w:rsidR="005C2D83" w:rsidRPr="000D7193" w:rsidRDefault="005C2D83">
      <w:pPr>
        <w:rPr>
          <w:sz w:val="23"/>
          <w:szCs w:val="23"/>
          <w:lang w:val="fr-FR"/>
        </w:rPr>
      </w:pPr>
    </w:p>
    <w:p w:rsidR="005C2D83" w:rsidRPr="000D7193" w:rsidRDefault="005C2D83" w:rsidP="003A2EB5">
      <w:pPr>
        <w:rPr>
          <w:sz w:val="23"/>
          <w:szCs w:val="23"/>
          <w:lang w:val="fr-FR"/>
        </w:rPr>
      </w:pPr>
      <w:r w:rsidRPr="000D7193">
        <w:rPr>
          <w:b/>
          <w:bCs/>
          <w:sz w:val="23"/>
          <w:szCs w:val="23"/>
          <w:lang w:val="fr-FR"/>
        </w:rPr>
        <w:t>sarvākārṣaṇa-hetutvāt</w:t>
      </w:r>
      <w:r w:rsidRPr="000D7193">
        <w:rPr>
          <w:sz w:val="23"/>
          <w:szCs w:val="23"/>
          <w:lang w:val="fr-FR"/>
        </w:rPr>
        <w:t xml:space="preserve"> iti | tato rādheti nāmnas tādṛśārtha-gamakatve pañcarātra-vākyāni pramāṇatvenāha—tāny etāni vākyāni śrī-mayūkha-śeṣe'py atraiva sthala-nirdeśa-pūrvakaṁ paṭhitānīti | </w:t>
      </w:r>
    </w:p>
    <w:p w:rsidR="005C2D83" w:rsidRPr="000D7193" w:rsidRDefault="005C2D83" w:rsidP="003A2EB5">
      <w:pPr>
        <w:rPr>
          <w:sz w:val="23"/>
          <w:szCs w:val="23"/>
          <w:lang w:val="fr-FR"/>
        </w:rPr>
      </w:pPr>
    </w:p>
    <w:p w:rsidR="005C2D83" w:rsidRPr="000D7193" w:rsidRDefault="005C2D83" w:rsidP="003A2EB5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śrutayaś āsminn arthe gopāla-tāpinyāṁ bhavanti—</w:t>
      </w:r>
    </w:p>
    <w:p w:rsidR="005C2D83" w:rsidRPr="000D7193" w:rsidRDefault="005C2D83" w:rsidP="003A2EB5">
      <w:pPr>
        <w:rPr>
          <w:sz w:val="23"/>
          <w:szCs w:val="23"/>
          <w:lang w:val="fr-FR"/>
        </w:rPr>
      </w:pPr>
    </w:p>
    <w:p w:rsidR="005C2D83" w:rsidRPr="000D7193" w:rsidRDefault="005C2D83" w:rsidP="004D4AAA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kṛṣir bhū-vācakaḥ śabdo ṇaś ca nirvṛti-vācakaḥ |</w:t>
      </w:r>
    </w:p>
    <w:p w:rsidR="005C2D83" w:rsidRPr="000D7193" w:rsidRDefault="005C2D83" w:rsidP="004D4AAA">
      <w:pPr>
        <w:pStyle w:val="quote"/>
        <w:rPr>
          <w:color w:val="auto"/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tayor aikyaṁ paraṁ brahma kṛṣṇa ity abhidhīyate ||</w:t>
      </w:r>
      <w:r w:rsidRPr="000D7193">
        <w:rPr>
          <w:rStyle w:val="FootnoteReference"/>
          <w:rFonts w:cs="Balaram"/>
          <w:sz w:val="23"/>
          <w:szCs w:val="23"/>
          <w:lang w:val="en-CA"/>
        </w:rPr>
        <w:footnoteReference w:id="7"/>
      </w:r>
      <w:r w:rsidRPr="000D7193">
        <w:rPr>
          <w:sz w:val="23"/>
          <w:szCs w:val="23"/>
          <w:lang w:val="fr-FR"/>
        </w:rPr>
        <w:t xml:space="preserve"> </w:t>
      </w:r>
    </w:p>
    <w:p w:rsidR="005C2D83" w:rsidRPr="000D7193" w:rsidRDefault="005C2D83" w:rsidP="004D4AAA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sac-cid-ānanda-rūpāya kṛṣṇāyākliṣṭa-kāriṇe |</w:t>
      </w:r>
    </w:p>
    <w:p w:rsidR="005C2D83" w:rsidRPr="000D7193" w:rsidRDefault="005C2D83" w:rsidP="004D4AAA">
      <w:pPr>
        <w:pStyle w:val="quote"/>
        <w:rPr>
          <w:color w:val="auto"/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namo vedānta-vedyāya gurave buddhi-sākṣiṇe || </w:t>
      </w:r>
      <w:r w:rsidRPr="000D7193">
        <w:rPr>
          <w:color w:val="auto"/>
          <w:sz w:val="23"/>
          <w:szCs w:val="23"/>
          <w:lang w:val="fr-FR"/>
        </w:rPr>
        <w:t>[go.tā. 1.1]</w:t>
      </w:r>
    </w:p>
    <w:p w:rsidR="005C2D83" w:rsidRPr="000D7193" w:rsidRDefault="005C2D83" w:rsidP="003A2EB5">
      <w:pPr>
        <w:rPr>
          <w:sz w:val="23"/>
          <w:szCs w:val="23"/>
          <w:lang w:val="fr-FR"/>
        </w:rPr>
      </w:pPr>
    </w:p>
    <w:p w:rsidR="005C2D83" w:rsidRPr="000D7193" w:rsidRDefault="005C2D83" w:rsidP="004D4AAA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tad u hovāca hairaṇyaḥ | gopa-veśam abhrābhaṁ </w:t>
      </w:r>
      <w:r w:rsidRPr="000D7193">
        <w:rPr>
          <w:noProof w:val="0"/>
          <w:sz w:val="23"/>
          <w:szCs w:val="23"/>
          <w:cs/>
        </w:rPr>
        <w:t>taruṇaṁ</w:t>
      </w:r>
      <w:r w:rsidRPr="000D7193">
        <w:rPr>
          <w:sz w:val="23"/>
          <w:szCs w:val="23"/>
          <w:lang w:val="fr-FR"/>
        </w:rPr>
        <w:t xml:space="preserve"> </w:t>
      </w:r>
      <w:r w:rsidRPr="000D7193">
        <w:rPr>
          <w:noProof w:val="0"/>
          <w:sz w:val="23"/>
          <w:szCs w:val="23"/>
          <w:cs/>
        </w:rPr>
        <w:t>kalpa-drum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 xml:space="preserve">śritam </w:t>
      </w:r>
      <w:r w:rsidRPr="000D7193">
        <w:rPr>
          <w:color w:val="auto"/>
          <w:sz w:val="23"/>
          <w:szCs w:val="23"/>
          <w:lang w:val="fr-FR"/>
        </w:rPr>
        <w:t xml:space="preserve">[go.tā. 1.8] </w:t>
      </w:r>
      <w:r w:rsidRPr="000D7193">
        <w:rPr>
          <w:sz w:val="23"/>
          <w:szCs w:val="23"/>
          <w:lang w:val="fr-FR"/>
        </w:rPr>
        <w:t>tad iha ślokā bhavanti—</w:t>
      </w:r>
    </w:p>
    <w:p w:rsidR="005C2D83" w:rsidRPr="000D7193" w:rsidRDefault="005C2D83" w:rsidP="004D4AAA">
      <w:pPr>
        <w:pStyle w:val="quote"/>
        <w:rPr>
          <w:sz w:val="23"/>
          <w:szCs w:val="23"/>
          <w:lang w:val="fr-FR"/>
        </w:rPr>
      </w:pPr>
    </w:p>
    <w:p w:rsidR="005C2D83" w:rsidRPr="000D7193" w:rsidRDefault="005C2D83" w:rsidP="004D4AAA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sat-puṇḍarīka-nayanaṁ meghābhaṁ vaidyutāmbaram |</w:t>
      </w:r>
    </w:p>
    <w:p w:rsidR="005C2D83" w:rsidRPr="000D7193" w:rsidRDefault="005C2D83" w:rsidP="004D4AAA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dvi-bhujaṁ jñāna-mudrāḍhyaṁ vana-mālinam īśvaram ||</w:t>
      </w:r>
    </w:p>
    <w:p w:rsidR="005C2D83" w:rsidRPr="000D7193" w:rsidRDefault="005C2D83" w:rsidP="004D4AAA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gopa-gopī-gavāvītaṁ sura-druma-talāśrayam |</w:t>
      </w:r>
    </w:p>
    <w:p w:rsidR="005C2D83" w:rsidRPr="000D7193" w:rsidRDefault="005C2D83" w:rsidP="004D4AAA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divyālaṅkaraṇopetaṁ ratna-paṅkaja-madhya-gam ||</w:t>
      </w:r>
    </w:p>
    <w:p w:rsidR="005C2D83" w:rsidRPr="000D7193" w:rsidRDefault="005C2D83" w:rsidP="004D4AAA">
      <w:pPr>
        <w:pStyle w:val="quote"/>
        <w:rPr>
          <w:sz w:val="23"/>
          <w:szCs w:val="23"/>
          <w:lang w:val="fr-FR"/>
        </w:rPr>
      </w:pPr>
      <w:r w:rsidRPr="000D7193">
        <w:rPr>
          <w:rFonts w:eastAsia="MS Minchofalt"/>
          <w:sz w:val="23"/>
          <w:szCs w:val="23"/>
          <w:lang w:val="fr-FR"/>
        </w:rPr>
        <w:t>kālindī</w:t>
      </w:r>
      <w:r w:rsidRPr="000D7193">
        <w:rPr>
          <w:sz w:val="23"/>
          <w:szCs w:val="23"/>
          <w:lang w:val="fr-FR"/>
        </w:rPr>
        <w:t>-</w:t>
      </w:r>
      <w:r w:rsidRPr="000D7193">
        <w:rPr>
          <w:rFonts w:eastAsia="MS Minchofalt"/>
          <w:sz w:val="23"/>
          <w:szCs w:val="23"/>
          <w:lang w:val="fr-FR"/>
        </w:rPr>
        <w:t>jala</w:t>
      </w:r>
      <w:r w:rsidRPr="000D7193">
        <w:rPr>
          <w:sz w:val="23"/>
          <w:szCs w:val="23"/>
          <w:lang w:val="fr-FR"/>
        </w:rPr>
        <w:t>-</w:t>
      </w:r>
      <w:r w:rsidRPr="000D7193">
        <w:rPr>
          <w:rFonts w:eastAsia="MS Minchofalt"/>
          <w:sz w:val="23"/>
          <w:szCs w:val="23"/>
          <w:lang w:val="fr-FR"/>
        </w:rPr>
        <w:t>kallola</w:t>
      </w:r>
      <w:r w:rsidRPr="000D7193">
        <w:rPr>
          <w:sz w:val="23"/>
          <w:szCs w:val="23"/>
          <w:lang w:val="fr-FR"/>
        </w:rPr>
        <w:t>-</w:t>
      </w:r>
      <w:r w:rsidRPr="000D7193">
        <w:rPr>
          <w:rFonts w:eastAsia="MS Minchofalt"/>
          <w:sz w:val="23"/>
          <w:szCs w:val="23"/>
          <w:lang w:val="fr-FR"/>
        </w:rPr>
        <w:t>saṅgi</w:t>
      </w:r>
      <w:r w:rsidRPr="000D7193">
        <w:rPr>
          <w:sz w:val="23"/>
          <w:szCs w:val="23"/>
          <w:lang w:val="fr-FR"/>
        </w:rPr>
        <w:t>-</w:t>
      </w:r>
      <w:r w:rsidRPr="000D7193">
        <w:rPr>
          <w:rFonts w:eastAsia="MS Minchofalt"/>
          <w:sz w:val="23"/>
          <w:szCs w:val="23"/>
          <w:lang w:val="fr-FR"/>
        </w:rPr>
        <w:t>māruta</w:t>
      </w:r>
      <w:r w:rsidRPr="000D7193">
        <w:rPr>
          <w:sz w:val="23"/>
          <w:szCs w:val="23"/>
          <w:lang w:val="fr-FR"/>
        </w:rPr>
        <w:t>-</w:t>
      </w:r>
      <w:r w:rsidRPr="000D7193">
        <w:rPr>
          <w:rFonts w:eastAsia="MS Minchofalt"/>
          <w:sz w:val="23"/>
          <w:szCs w:val="23"/>
          <w:lang w:val="fr-FR"/>
        </w:rPr>
        <w:t xml:space="preserve">sevitam </w:t>
      </w:r>
      <w:r w:rsidRPr="000D7193">
        <w:rPr>
          <w:sz w:val="23"/>
          <w:szCs w:val="23"/>
          <w:lang w:val="fr-FR"/>
        </w:rPr>
        <w:t>|</w:t>
      </w:r>
    </w:p>
    <w:p w:rsidR="005C2D83" w:rsidRPr="000D7193" w:rsidRDefault="005C2D83" w:rsidP="004D4AAA">
      <w:pPr>
        <w:pStyle w:val="quote"/>
        <w:rPr>
          <w:color w:val="auto"/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cintayaṁś cetasā kṛṣṇaṁ mukto bhavati saṁsṛteḥ || </w:t>
      </w:r>
      <w:r w:rsidRPr="000D7193">
        <w:rPr>
          <w:color w:val="auto"/>
          <w:sz w:val="23"/>
          <w:szCs w:val="23"/>
          <w:lang w:val="fr-FR"/>
        </w:rPr>
        <w:t>[go.tā. 1.9-11] iti |</w:t>
      </w:r>
    </w:p>
    <w:p w:rsidR="005C2D83" w:rsidRPr="000D7193" w:rsidRDefault="005C2D83" w:rsidP="004D4AAA">
      <w:pPr>
        <w:pStyle w:val="quote"/>
        <w:rPr>
          <w:sz w:val="23"/>
          <w:szCs w:val="23"/>
          <w:lang w:val="fr-FR"/>
        </w:rPr>
      </w:pPr>
    </w:p>
    <w:p w:rsidR="005C2D83" w:rsidRPr="000D7193" w:rsidRDefault="005C2D83" w:rsidP="004D4AAA">
      <w:pPr>
        <w:pStyle w:val="quote"/>
        <w:rPr>
          <w:color w:val="auto"/>
          <w:sz w:val="23"/>
          <w:szCs w:val="23"/>
          <w:lang w:val="fr-FR"/>
        </w:rPr>
      </w:pPr>
      <w:r w:rsidRPr="000D7193">
        <w:rPr>
          <w:rStyle w:val="StyleBleu"/>
          <w:sz w:val="23"/>
          <w:szCs w:val="23"/>
          <w:lang w:val="fr-FR"/>
        </w:rPr>
        <w:t xml:space="preserve">tam ekaṁ govindaṁ sac-cid-ānanda-vigrahaṁ vṛndāvana-sura-bhūruha-talam āsīnaṁ </w:t>
      </w:r>
      <w:r w:rsidRPr="000D7193">
        <w:rPr>
          <w:sz w:val="23"/>
          <w:szCs w:val="23"/>
          <w:lang w:val="pl-PL"/>
        </w:rPr>
        <w:t>satataṁ samarud-gaṇo’haṁ paramayā stutyā stoṣayāmi</w:t>
      </w:r>
      <w:r w:rsidRPr="000D7193">
        <w:rPr>
          <w:color w:val="auto"/>
          <w:sz w:val="23"/>
          <w:szCs w:val="23"/>
          <w:lang w:val="fr-FR"/>
        </w:rPr>
        <w:t xml:space="preserve"> [go.tā.u. 1.33] iti |</w:t>
      </w:r>
    </w:p>
    <w:p w:rsidR="005C2D83" w:rsidRPr="000D7193" w:rsidRDefault="005C2D83" w:rsidP="004D4AAA">
      <w:pPr>
        <w:pStyle w:val="quote"/>
        <w:rPr>
          <w:color w:val="auto"/>
          <w:sz w:val="23"/>
          <w:szCs w:val="23"/>
          <w:lang w:val="fr-FR"/>
        </w:rPr>
      </w:pPr>
    </w:p>
    <w:p w:rsidR="005C2D83" w:rsidRPr="000D7193" w:rsidRDefault="005C2D83" w:rsidP="004D4AAA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oṁ samānātmane oṁ tat sad bhūr bhuvaḥ svas tasmai namo namaḥ |</w:t>
      </w:r>
    </w:p>
    <w:p w:rsidR="005C2D83" w:rsidRPr="000D7193" w:rsidRDefault="005C2D83" w:rsidP="002766DE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oṁ gopālāya nija-svarūpāya oṁ tat sad bhūr bhuvaḥ svas tasmai namo namaḥ |</w:t>
      </w:r>
    </w:p>
    <w:p w:rsidR="005C2D83" w:rsidRPr="000D7193" w:rsidRDefault="005C2D83" w:rsidP="004D4AAA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yo'sau uttama-puruṣaḥ gopālaḥ | yo'sau paraṁ brahma gopālaḥ | turīyātīto gopālaḥ | </w:t>
      </w:r>
    </w:p>
    <w:p w:rsidR="005C2D83" w:rsidRPr="000D7193" w:rsidRDefault="005C2D83" w:rsidP="004D4AAA">
      <w:pPr>
        <w:pStyle w:val="quote"/>
        <w:rPr>
          <w:sz w:val="23"/>
          <w:szCs w:val="23"/>
          <w:lang w:val="fr-FR"/>
        </w:rPr>
      </w:pPr>
    </w:p>
    <w:p w:rsidR="005C2D83" w:rsidRPr="000D7193" w:rsidRDefault="005C2D83" w:rsidP="002766DE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eko devaḥ sarva-bhūteṣu gūḍhaḥ </w:t>
      </w:r>
      <w:r w:rsidRPr="000D7193">
        <w:rPr>
          <w:color w:val="auto"/>
          <w:sz w:val="23"/>
          <w:szCs w:val="23"/>
          <w:lang w:val="fr-FR"/>
        </w:rPr>
        <w:t>[go.tā.u. 2.106] iti |</w:t>
      </w:r>
    </w:p>
    <w:p w:rsidR="005C2D83" w:rsidRPr="000D7193" w:rsidRDefault="005C2D83" w:rsidP="004D4AAA">
      <w:pPr>
        <w:pStyle w:val="quote"/>
        <w:rPr>
          <w:sz w:val="23"/>
          <w:szCs w:val="23"/>
          <w:lang w:val="fr-FR"/>
        </w:rPr>
      </w:pPr>
    </w:p>
    <w:p w:rsidR="005C2D83" w:rsidRPr="000D7193" w:rsidRDefault="005C2D83" w:rsidP="004D4AAA">
      <w:pPr>
        <w:pStyle w:val="quote"/>
        <w:rPr>
          <w:color w:val="auto"/>
          <w:sz w:val="23"/>
          <w:szCs w:val="23"/>
          <w:lang w:val="fr-FR"/>
        </w:rPr>
      </w:pPr>
      <w:r w:rsidRPr="000D7193">
        <w:rPr>
          <w:rStyle w:val="StyleBleu"/>
          <w:sz w:val="23"/>
          <w:szCs w:val="23"/>
          <w:lang w:val="fr-FR"/>
        </w:rPr>
        <w:t xml:space="preserve">gopān jīvān ātmatvenāsṛṣṭi-paryantam ālāti sa gopālo bhavati </w:t>
      </w:r>
      <w:r w:rsidRPr="000D7193">
        <w:rPr>
          <w:color w:val="auto"/>
          <w:sz w:val="23"/>
          <w:szCs w:val="23"/>
          <w:lang w:val="fr-FR"/>
        </w:rPr>
        <w:t>[go.tā.u. 2.48]</w:t>
      </w:r>
    </w:p>
    <w:p w:rsidR="005C2D83" w:rsidRPr="000D7193" w:rsidRDefault="005C2D83" w:rsidP="004D4AAA">
      <w:pPr>
        <w:pStyle w:val="quote"/>
        <w:rPr>
          <w:sz w:val="23"/>
          <w:szCs w:val="23"/>
          <w:lang w:val="fr-FR"/>
        </w:rPr>
      </w:pPr>
    </w:p>
    <w:p w:rsidR="005C2D83" w:rsidRPr="000D7193" w:rsidRDefault="005C2D83" w:rsidP="004D4AAA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tasmād oṁkāra-sambhūto gopālo viśva-saṁsthitaḥ |</w:t>
      </w:r>
    </w:p>
    <w:p w:rsidR="005C2D83" w:rsidRPr="000D7193" w:rsidRDefault="005C2D83" w:rsidP="004D4AAA">
      <w:pPr>
        <w:pStyle w:val="quote"/>
        <w:rPr>
          <w:color w:val="auto"/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klīm-oṁkārayor ekatvaṁ vadanti brahma-vādibhiḥ || </w:t>
      </w:r>
      <w:r w:rsidRPr="000D7193">
        <w:rPr>
          <w:color w:val="auto"/>
          <w:sz w:val="23"/>
          <w:szCs w:val="23"/>
          <w:lang w:val="fr-FR"/>
        </w:rPr>
        <w:t>[go.tā. 2.58] ity ādi ceti |</w:t>
      </w:r>
    </w:p>
    <w:p w:rsidR="005C2D83" w:rsidRPr="000D7193" w:rsidRDefault="005C2D83" w:rsidP="002766DE">
      <w:pPr>
        <w:rPr>
          <w:sz w:val="23"/>
          <w:szCs w:val="23"/>
          <w:lang w:val="fr-FR"/>
        </w:rPr>
      </w:pPr>
    </w:p>
    <w:p w:rsidR="005C2D83" w:rsidRPr="000D7193" w:rsidRDefault="005C2D83" w:rsidP="002766DE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evaṁ puruṣārtha-bodhinyām āthavaṇopaniṣadi navame prapāṭhake—</w:t>
      </w:r>
    </w:p>
    <w:p w:rsidR="005C2D83" w:rsidRPr="000D7193" w:rsidRDefault="005C2D83" w:rsidP="002766DE">
      <w:pPr>
        <w:rPr>
          <w:sz w:val="23"/>
          <w:szCs w:val="23"/>
          <w:lang w:val="fr-FR"/>
        </w:rPr>
      </w:pPr>
    </w:p>
    <w:p w:rsidR="005C2D83" w:rsidRPr="000D7193" w:rsidRDefault="005C2D83" w:rsidP="002766DE">
      <w:pPr>
        <w:pStyle w:val="quote"/>
        <w:rPr>
          <w:color w:val="auto"/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tatra </w:t>
      </w:r>
      <w:r w:rsidRPr="000D7193">
        <w:rPr>
          <w:noProof w:val="0"/>
          <w:sz w:val="23"/>
          <w:szCs w:val="23"/>
          <w:cs/>
        </w:rPr>
        <w:t>purṇ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nanda-mayaṁ kiśora-vayasor nityam aṣṭa-koṇa-nirmitaṁ yoga-pīṭhaṁ tatra m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ṇikya-siṁh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sane sthitaḥ gopījana-vallabho divya-vraja-vayo-rūpo vrajendro vraja-b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laika-vallabho’n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 xml:space="preserve">dir 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diḥ śruti-mukho dvibhujo dalit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ñjana-śy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ma-deho nīla-kuntala-śikhaṇḍa-dala-maṇḍitaḥ | tiryak-kṛta-guñj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vataṁsa-śaś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ṅka-m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ṇikya-kirīṭa-śi</w:t>
      </w:r>
      <w:r w:rsidRPr="000D7193">
        <w:rPr>
          <w:sz w:val="23"/>
          <w:szCs w:val="23"/>
          <w:lang w:val="fr-FR"/>
        </w:rPr>
        <w:t>r</w:t>
      </w:r>
      <w:r w:rsidRPr="000D7193">
        <w:rPr>
          <w:noProof w:val="0"/>
          <w:sz w:val="23"/>
          <w:szCs w:val="23"/>
          <w:cs/>
        </w:rPr>
        <w:t>o gorocana-tilakaḥ karṇayor makara-kuṇḍale n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s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gre mukt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-phalaṁ sindūr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ruṇ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dharaḥ tiryag-grīvaḥ śrīvatsa-kaustubha-dharo mukt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h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ra-vibhūṣito vanya-sragvī m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latī-d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ma-bhūṣitaś candana-bhūṣita-śarīraḥ</w:t>
      </w:r>
      <w:r w:rsidRPr="000D7193">
        <w:rPr>
          <w:sz w:val="23"/>
          <w:szCs w:val="23"/>
          <w:lang w:val="fr-FR"/>
        </w:rPr>
        <w:t>,</w:t>
      </w:r>
      <w:r w:rsidRPr="000D7193">
        <w:rPr>
          <w:noProof w:val="0"/>
          <w:sz w:val="23"/>
          <w:szCs w:val="23"/>
          <w:cs/>
        </w:rPr>
        <w:t xml:space="preserve"> kare kaṅkaṇa-keyūra</w:t>
      </w:r>
      <w:r w:rsidRPr="000D7193">
        <w:rPr>
          <w:sz w:val="23"/>
          <w:szCs w:val="23"/>
          <w:lang w:val="fr-FR"/>
        </w:rPr>
        <w:t xml:space="preserve">ḥ, </w:t>
      </w:r>
      <w:r w:rsidRPr="000D7193">
        <w:rPr>
          <w:noProof w:val="0"/>
          <w:sz w:val="23"/>
          <w:szCs w:val="23"/>
          <w:cs/>
        </w:rPr>
        <w:t>kaṭy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ṁ kiṅkiṇī</w:t>
      </w:r>
      <w:r w:rsidRPr="000D7193">
        <w:rPr>
          <w:sz w:val="23"/>
          <w:szCs w:val="23"/>
          <w:lang w:val="fr-FR"/>
        </w:rPr>
        <w:t xml:space="preserve">, </w:t>
      </w:r>
      <w:r w:rsidRPr="000D7193">
        <w:rPr>
          <w:noProof w:val="0"/>
          <w:sz w:val="23"/>
          <w:szCs w:val="23"/>
          <w:cs/>
        </w:rPr>
        <w:t>pīt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mbara-dharo gambhīra-n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bhiḥ kamala-hṛta-j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nu-yugalaḥ | padma-vajr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di-cihnita-p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da-</w:t>
      </w:r>
      <w:r w:rsidRPr="000D7193">
        <w:rPr>
          <w:sz w:val="23"/>
          <w:szCs w:val="23"/>
          <w:lang w:val="fr-FR"/>
        </w:rPr>
        <w:t>talas</w:t>
      </w:r>
      <w:r w:rsidRPr="000D7193">
        <w:rPr>
          <w:noProof w:val="0"/>
          <w:sz w:val="23"/>
          <w:szCs w:val="23"/>
          <w:cs/>
        </w:rPr>
        <w:t xml:space="preserve"> tad-aṁś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ṁśena koṭi-mah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 xml:space="preserve">-viṣṇur iti | evaṁ-rūpaṁ kṛṣṇa-candraṁ cintayen nityaśaḥ sudhīr iti | tasya 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dy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 xml:space="preserve"> prakṛt</w:t>
      </w:r>
      <w:r w:rsidRPr="000D7193">
        <w:rPr>
          <w:sz w:val="23"/>
          <w:szCs w:val="23"/>
          <w:lang w:val="fr-FR"/>
        </w:rPr>
        <w:t>ī</w:t>
      </w:r>
      <w:r w:rsidRPr="000D7193">
        <w:rPr>
          <w:noProof w:val="0"/>
          <w:sz w:val="23"/>
          <w:szCs w:val="23"/>
          <w:cs/>
        </w:rPr>
        <w:t xml:space="preserve"> r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dhik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 xml:space="preserve"> nity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 xml:space="preserve"> nirguṇ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 xml:space="preserve"> sarv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laṅk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ra-śobhit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 xml:space="preserve"> prasann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 xml:space="preserve"> a</w:t>
      </w:r>
      <w:r w:rsidRPr="000D7193">
        <w:rPr>
          <w:sz w:val="23"/>
          <w:szCs w:val="23"/>
          <w:lang w:val="fr-FR"/>
        </w:rPr>
        <w:t>śeṣ</w:t>
      </w:r>
      <w:r w:rsidRPr="000D7193">
        <w:rPr>
          <w:noProof w:val="0"/>
          <w:sz w:val="23"/>
          <w:szCs w:val="23"/>
          <w:cs/>
        </w:rPr>
        <w:t>a-l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 xml:space="preserve">vaṇya-sundarī | </w:t>
      </w:r>
      <w:r w:rsidRPr="000D7193">
        <w:rPr>
          <w:sz w:val="23"/>
          <w:szCs w:val="23"/>
          <w:lang w:val="fr-FR"/>
        </w:rPr>
        <w:t xml:space="preserve">asmad-ādīnāṁ janma-dātrī yasyā aṁśā bahavo brahma-viṣṇu-rudrādayo bhavanti | evaṁ-bhūtasya siddhi-mahimnā sukha-sindhur aṁśenotpannaḥ </w:t>
      </w:r>
      <w:r w:rsidRPr="000D7193">
        <w:rPr>
          <w:color w:val="auto"/>
          <w:sz w:val="23"/>
          <w:szCs w:val="23"/>
          <w:lang w:val="fr-FR"/>
        </w:rPr>
        <w:t>iti |</w:t>
      </w:r>
    </w:p>
    <w:p w:rsidR="005C2D83" w:rsidRPr="000D7193" w:rsidRDefault="005C2D83" w:rsidP="002766DE">
      <w:pPr>
        <w:pStyle w:val="quote"/>
        <w:rPr>
          <w:color w:val="auto"/>
          <w:sz w:val="23"/>
          <w:szCs w:val="23"/>
          <w:lang w:val="fr-FR"/>
        </w:rPr>
      </w:pP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eko devo nitya-līl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nurakto</w:t>
      </w:r>
    </w:p>
    <w:p w:rsidR="005C2D83" w:rsidRPr="000D7193" w:rsidRDefault="005C2D83" w:rsidP="001F773A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bhakta-vy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pī bhakta-hṛd</w:t>
      </w:r>
      <w:r w:rsidRPr="000D7193">
        <w:rPr>
          <w:sz w:val="23"/>
          <w:szCs w:val="23"/>
          <w:lang w:val="fr-FR"/>
        </w:rPr>
        <w:t>a</w:t>
      </w:r>
      <w:r w:rsidRPr="000D7193">
        <w:rPr>
          <w:noProof w:val="0"/>
          <w:sz w:val="23"/>
          <w:szCs w:val="23"/>
          <w:cs/>
        </w:rPr>
        <w:t>y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ntar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tm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 xml:space="preserve"> |</w:t>
      </w:r>
    </w:p>
    <w:p w:rsidR="005C2D83" w:rsidRPr="000D7193" w:rsidRDefault="005C2D83" w:rsidP="001F773A">
      <w:pPr>
        <w:pStyle w:val="quote"/>
        <w:rPr>
          <w:sz w:val="23"/>
          <w:szCs w:val="23"/>
          <w:lang w:val="fr-CA"/>
        </w:rPr>
      </w:pPr>
      <w:r w:rsidRPr="000D7193">
        <w:rPr>
          <w:noProof w:val="0"/>
          <w:sz w:val="23"/>
          <w:szCs w:val="23"/>
          <w:cs/>
        </w:rPr>
        <w:t>karm</w:t>
      </w:r>
      <w:r w:rsidRPr="000D7193">
        <w:rPr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dhyakṣ</w:t>
      </w:r>
      <w:r w:rsidRPr="000D7193">
        <w:rPr>
          <w:sz w:val="23"/>
          <w:szCs w:val="23"/>
          <w:lang w:val="fr-CA"/>
        </w:rPr>
        <w:t>o</w:t>
      </w:r>
      <w:r w:rsidRPr="000D7193">
        <w:rPr>
          <w:rStyle w:val="StyleBleu"/>
          <w:sz w:val="23"/>
          <w:szCs w:val="23"/>
        </w:rPr>
        <w:t xml:space="preserve"> </w:t>
      </w:r>
      <w:r w:rsidRPr="000D7193">
        <w:rPr>
          <w:sz w:val="23"/>
          <w:szCs w:val="23"/>
          <w:lang w:val="fr-CA"/>
        </w:rPr>
        <w:t>bhakta-bhāvānurakto</w:t>
      </w:r>
    </w:p>
    <w:p w:rsidR="005C2D83" w:rsidRPr="000D7193" w:rsidRDefault="005C2D83" w:rsidP="000C45F9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līlā-</w:t>
      </w:r>
      <w:r w:rsidRPr="000D7193">
        <w:rPr>
          <w:noProof w:val="0"/>
          <w:sz w:val="23"/>
          <w:szCs w:val="23"/>
          <w:cs/>
        </w:rPr>
        <w:t>s</w:t>
      </w:r>
      <w:r w:rsidRPr="000D7193">
        <w:rPr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kṣī </w:t>
      </w:r>
      <w:r w:rsidRPr="000D7193">
        <w:rPr>
          <w:sz w:val="23"/>
          <w:szCs w:val="23"/>
          <w:lang w:val="fr-CA"/>
        </w:rPr>
        <w:t xml:space="preserve">bhakta-jīvo vrajendraḥ </w:t>
      </w:r>
      <w:r w:rsidRPr="000D7193">
        <w:rPr>
          <w:noProof w:val="0"/>
          <w:sz w:val="23"/>
          <w:szCs w:val="23"/>
          <w:cs/>
        </w:rPr>
        <w:t>||</w:t>
      </w:r>
      <w:r w:rsidRPr="000D7193">
        <w:rPr>
          <w:sz w:val="23"/>
          <w:szCs w:val="23"/>
          <w:lang w:val="fr-CA"/>
        </w:rPr>
        <w:t xml:space="preserve"> </w:t>
      </w:r>
      <w:r w:rsidRPr="000D7193">
        <w:rPr>
          <w:color w:val="auto"/>
          <w:sz w:val="23"/>
          <w:szCs w:val="23"/>
          <w:lang w:val="fr-CA"/>
        </w:rPr>
        <w:t>ity ādi ceti |</w:t>
      </w:r>
    </w:p>
    <w:p w:rsidR="005C2D83" w:rsidRPr="000D7193" w:rsidRDefault="005C2D83" w:rsidP="000C45F9">
      <w:pPr>
        <w:rPr>
          <w:sz w:val="23"/>
          <w:szCs w:val="23"/>
          <w:lang w:val="fr-CA"/>
        </w:rPr>
      </w:pPr>
    </w:p>
    <w:p w:rsidR="005C2D83" w:rsidRPr="000D7193" w:rsidRDefault="005C2D83" w:rsidP="000C45F9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sāma-rahasyopaniṣadi—</w:t>
      </w:r>
    </w:p>
    <w:p w:rsidR="005C2D83" w:rsidRPr="000D7193" w:rsidRDefault="005C2D83" w:rsidP="000C45F9">
      <w:pPr>
        <w:rPr>
          <w:sz w:val="23"/>
          <w:szCs w:val="23"/>
          <w:lang w:val="fr-CA"/>
        </w:rPr>
      </w:pPr>
    </w:p>
    <w:p w:rsidR="005C2D83" w:rsidRPr="000D7193" w:rsidRDefault="005C2D83" w:rsidP="000C45F9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sa vā ayaṁ puruṣaḥ sva-ramaṇārthaṁ sva-svarūpaṁ prakaṭitavān | tad-rūpaṁ rasa-saṁvalitam ānanda-raso'yaṁ purāvido vadanti | sarve ānanda-rasāḥ yasmāt prakaṭitāḥ bhavanti | ānanda-rūpeṣu puruṣo'yaṁ ramate </w:t>
      </w:r>
      <w:r w:rsidRPr="000D7193">
        <w:rPr>
          <w:color w:val="auto"/>
          <w:sz w:val="23"/>
          <w:szCs w:val="23"/>
          <w:lang w:val="fr-CA"/>
        </w:rPr>
        <w:t xml:space="preserve">iti </w:t>
      </w:r>
      <w:r w:rsidRPr="000D7193">
        <w:rPr>
          <w:color w:val="auto"/>
          <w:sz w:val="23"/>
          <w:szCs w:val="23"/>
          <w:lang w:val="fr-CA"/>
        </w:rPr>
        <w:br/>
      </w:r>
    </w:p>
    <w:p w:rsidR="005C2D83" w:rsidRPr="000D7193" w:rsidRDefault="005C2D83" w:rsidP="000C45F9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sa vā ayaṁ puruṣaḥ svayam eva samārādhana-tatparo'bhūt | tasmāt svayam eva samārādhanam akarot | ato loke vede rādhā gīyate </w:t>
      </w:r>
      <w:r w:rsidRPr="000D7193">
        <w:rPr>
          <w:color w:val="auto"/>
          <w:sz w:val="23"/>
          <w:szCs w:val="23"/>
          <w:lang w:val="fr-CA"/>
        </w:rPr>
        <w:t>iti |</w:t>
      </w:r>
    </w:p>
    <w:p w:rsidR="005C2D83" w:rsidRPr="000D7193" w:rsidRDefault="005C2D83" w:rsidP="000C45F9">
      <w:pPr>
        <w:rPr>
          <w:sz w:val="23"/>
          <w:szCs w:val="23"/>
          <w:lang w:val="fr-CA"/>
        </w:rPr>
      </w:pPr>
    </w:p>
    <w:p w:rsidR="005C2D83" w:rsidRPr="000D7193" w:rsidRDefault="005C2D83" w:rsidP="000C45F9">
      <w:pPr>
        <w:rPr>
          <w:rStyle w:val="StyleBleu"/>
          <w:color w:val="auto"/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rādhā-tāpiny-upaniṣadi—</w:t>
      </w:r>
      <w:r w:rsidRPr="000D7193">
        <w:rPr>
          <w:rStyle w:val="StyleBleu"/>
          <w:sz w:val="23"/>
          <w:szCs w:val="23"/>
          <w:lang w:val="fr-CA"/>
        </w:rPr>
        <w:t xml:space="preserve">yeyaṁ rādhā yaś ca kṛṣṇo rasābdhir dehenaikaḥ krīḍanārthaṁ dvidhābhūt </w:t>
      </w:r>
      <w:r w:rsidRPr="000D7193">
        <w:rPr>
          <w:sz w:val="23"/>
          <w:szCs w:val="23"/>
          <w:lang w:val="fr-CA"/>
        </w:rPr>
        <w:t>iti | rādhopaniṣadi ca—</w:t>
      </w:r>
      <w:r w:rsidRPr="000D7193">
        <w:rPr>
          <w:rStyle w:val="StyleBleu"/>
          <w:sz w:val="23"/>
          <w:szCs w:val="23"/>
          <w:lang w:val="fr-CA"/>
        </w:rPr>
        <w:t xml:space="preserve">yeyaṁ rādhā yaś ca </w:t>
      </w:r>
      <w:r w:rsidRPr="000D7193">
        <w:rPr>
          <w:sz w:val="23"/>
          <w:szCs w:val="23"/>
          <w:lang w:val="fr-CA"/>
        </w:rPr>
        <w:t>kṛṣṇo rasābdhiḥ, dehenaikaḥ krīḍanārthaṁ dvidhābhūt iti | ṛk-pariśiṣṭe ca—</w:t>
      </w:r>
      <w:r w:rsidRPr="000D7193">
        <w:rPr>
          <w:rStyle w:val="StyleBleu"/>
          <w:sz w:val="23"/>
          <w:szCs w:val="23"/>
          <w:lang w:val="fr-CA"/>
        </w:rPr>
        <w:t xml:space="preserve">rādhayā mādhavo devo mādhavena ca rādhikā vibhrājate janeṣu </w:t>
      </w:r>
      <w:r w:rsidRPr="000D7193">
        <w:rPr>
          <w:rStyle w:val="StyleBleu"/>
          <w:color w:val="auto"/>
          <w:sz w:val="23"/>
          <w:szCs w:val="23"/>
          <w:lang w:val="fr-CA"/>
        </w:rPr>
        <w:t xml:space="preserve">ity ādi śrūyate | </w:t>
      </w:r>
    </w:p>
    <w:p w:rsidR="005C2D83" w:rsidRPr="000D7193" w:rsidRDefault="005C2D83" w:rsidP="000C45F9">
      <w:pPr>
        <w:rPr>
          <w:rStyle w:val="StyleBleu"/>
          <w:color w:val="auto"/>
          <w:sz w:val="23"/>
          <w:szCs w:val="23"/>
          <w:lang w:val="fr-CA"/>
        </w:rPr>
      </w:pPr>
    </w:p>
    <w:p w:rsidR="005C2D83" w:rsidRPr="000D7193" w:rsidRDefault="005C2D83" w:rsidP="000C45F9">
      <w:pPr>
        <w:rPr>
          <w:sz w:val="23"/>
          <w:szCs w:val="23"/>
          <w:lang w:val="fr-CA"/>
        </w:rPr>
      </w:pPr>
      <w:r w:rsidRPr="000D7193">
        <w:rPr>
          <w:rStyle w:val="StyleBleu"/>
          <w:color w:val="auto"/>
          <w:sz w:val="23"/>
          <w:szCs w:val="23"/>
          <w:lang w:val="fr-CA"/>
        </w:rPr>
        <w:t>tad etad eva svarūpaṁ—</w:t>
      </w:r>
      <w:r w:rsidRPr="000D7193">
        <w:rPr>
          <w:rStyle w:val="StyleBleu"/>
          <w:sz w:val="23"/>
          <w:szCs w:val="23"/>
          <w:lang w:val="fr-CA"/>
        </w:rPr>
        <w:t xml:space="preserve">bhūmaiva sukhaṁ nālpe sukham asti </w:t>
      </w:r>
      <w:r w:rsidRPr="000D7193">
        <w:rPr>
          <w:rStyle w:val="StyleBleu"/>
          <w:color w:val="auto"/>
          <w:sz w:val="23"/>
          <w:szCs w:val="23"/>
          <w:lang w:val="fr-CA"/>
        </w:rPr>
        <w:t>ity adi rasa-śruter viṣaya-bhūtaṁ vastu | idam</w:t>
      </w:r>
      <w:r w:rsidRPr="000D7193">
        <w:rPr>
          <w:sz w:val="23"/>
          <w:szCs w:val="23"/>
          <w:lang w:val="fr-CA"/>
        </w:rPr>
        <w:t xml:space="preserve"> eva ca </w:t>
      </w:r>
      <w:r w:rsidRPr="000D7193">
        <w:rPr>
          <w:rStyle w:val="StyleBleu"/>
          <w:color w:val="auto"/>
          <w:sz w:val="23"/>
          <w:szCs w:val="23"/>
          <w:lang w:val="fr-CA"/>
        </w:rPr>
        <w:t>śrī-viṣṇoḥ paramaṁ śrī-yugalātmakaṁ rūpam adhikṛtya rasa-śāstrasya guroḥ bharata-muner idaṁ vacanam—</w:t>
      </w:r>
      <w:r w:rsidRPr="000D7193">
        <w:rPr>
          <w:rStyle w:val="StyleBleu"/>
          <w:sz w:val="23"/>
          <w:szCs w:val="23"/>
          <w:lang w:val="fr-CA"/>
        </w:rPr>
        <w:t xml:space="preserve">śṛṅgāro viṣṇu-daivaḥ iti śyāmo bhavati śṛṅgāraḥ </w:t>
      </w:r>
      <w:r w:rsidRPr="000D7193">
        <w:rPr>
          <w:rStyle w:val="StyleBleu"/>
          <w:color w:val="auto"/>
          <w:sz w:val="23"/>
          <w:szCs w:val="23"/>
          <w:lang w:val="fr-CA"/>
        </w:rPr>
        <w:t xml:space="preserve">iti | </w:t>
      </w:r>
    </w:p>
    <w:p w:rsidR="005C2D83" w:rsidRPr="000D7193" w:rsidRDefault="005C2D83" w:rsidP="000C45F9">
      <w:pPr>
        <w:pStyle w:val="quote"/>
        <w:rPr>
          <w:color w:val="auto"/>
          <w:sz w:val="23"/>
          <w:szCs w:val="23"/>
          <w:lang w:val="fr-CA"/>
        </w:rPr>
      </w:pPr>
    </w:p>
    <w:p w:rsidR="005C2D83" w:rsidRPr="000D7193" w:rsidRDefault="005C2D83" w:rsidP="00201676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sukha-prāyeṣu sampanna ṛtu-mālyādi-sevakaḥ |</w:t>
      </w:r>
    </w:p>
    <w:p w:rsidR="005C2D83" w:rsidRPr="000D7193" w:rsidRDefault="005C2D83" w:rsidP="00201676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puruṣaḥ pramadā-yuktaḥ śṛṅgāra iti saṁjñitaḥ ||</w:t>
      </w:r>
    </w:p>
    <w:p w:rsidR="005C2D83" w:rsidRPr="000D7193" w:rsidRDefault="005C2D83" w:rsidP="00201676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nayana-vadana-prāsādaiḥ smita-madhura-vacana-pramodaiś ca |</w:t>
      </w:r>
    </w:p>
    <w:p w:rsidR="005C2D83" w:rsidRPr="000D7193" w:rsidRDefault="005C2D83" w:rsidP="00201676">
      <w:pPr>
        <w:pStyle w:val="quote"/>
        <w:rPr>
          <w:color w:val="auto"/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madhuraiś cāṅga-vikārais tasyābhinayaḥ prayoktavyaḥ || </w:t>
      </w:r>
      <w:r w:rsidRPr="000D7193">
        <w:rPr>
          <w:color w:val="auto"/>
          <w:sz w:val="23"/>
          <w:szCs w:val="23"/>
          <w:lang w:val="fr-FR"/>
        </w:rPr>
        <w:t>ity ādi |</w:t>
      </w:r>
    </w:p>
    <w:p w:rsidR="005C2D83" w:rsidRPr="000D7193" w:rsidRDefault="005C2D83" w:rsidP="00201676">
      <w:pPr>
        <w:rPr>
          <w:sz w:val="23"/>
          <w:szCs w:val="23"/>
          <w:lang w:val="fr-FR"/>
        </w:rPr>
      </w:pPr>
    </w:p>
    <w:p w:rsidR="005C2D83" w:rsidRPr="000D7193" w:rsidRDefault="005C2D83" w:rsidP="00201676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tad etat sarvaṁ nitya-vṛndāvana-vilāsini niratiśaya-saundarya-mādhurya-paripūrṇo nitya-nūtana-kiśora-vigrahe śrī-puruṣottame nijānurūpa-nityānanta-sakhī-jana-sahacarita-sarvātiśāyi-prema-saundarya-mādhurya-paripūrṇa-svānurūpāyāṁ paramā-māyāṁ paramāhlādinyāṁ sarva-lakṣmī-samaṣṭi-vigrahāyāṁ śrī-rādhāyāṁ ca sarva-śruti-smṛti-purāṇa-prasiddham evety uktam eva punaḥ punar iti | </w:t>
      </w:r>
      <w:r w:rsidRPr="000D7193">
        <w:rPr>
          <w:color w:val="0000FF"/>
          <w:sz w:val="23"/>
          <w:szCs w:val="23"/>
          <w:lang w:val="fr-FR"/>
        </w:rPr>
        <w:t xml:space="preserve">nayana-vadana-prasādaiḥ </w:t>
      </w:r>
      <w:r w:rsidRPr="000D7193">
        <w:rPr>
          <w:sz w:val="23"/>
          <w:szCs w:val="23"/>
          <w:lang w:val="fr-FR"/>
        </w:rPr>
        <w:t xml:space="preserve">ity-ādy-uktābhinayo'pi sarvātiśāyi-rasa-mayaḥ rāsākhyas tasminn eva śrī-yugme prasiddhatamaḥ | śṛṅgāra-rasa-bījena kāmākhyena samārādhanam api tasyaiva śrī-yugmasya, </w:t>
      </w:r>
      <w:r w:rsidRPr="000D7193">
        <w:rPr>
          <w:color w:val="0000FF"/>
          <w:sz w:val="23"/>
          <w:szCs w:val="23"/>
          <w:lang w:val="fr-FR"/>
        </w:rPr>
        <w:t xml:space="preserve">tasya punā rasanam iti | jala-bhūmīndu-sampāta-kāmādi-kṛṣṇāyety ekaṁ padam | govindāyeti dvitīyam </w:t>
      </w:r>
      <w:r w:rsidRPr="000D7193">
        <w:rPr>
          <w:sz w:val="23"/>
          <w:szCs w:val="23"/>
          <w:lang w:val="fr-FR"/>
        </w:rPr>
        <w:t xml:space="preserve">[go.tā. 1.12] </w:t>
      </w:r>
      <w:r>
        <w:rPr>
          <w:sz w:val="23"/>
          <w:szCs w:val="23"/>
          <w:lang w:val="fr-FR"/>
        </w:rPr>
        <w:t>ity-ādinā</w:t>
      </w:r>
      <w:r w:rsidRPr="000D7193">
        <w:rPr>
          <w:sz w:val="23"/>
          <w:szCs w:val="23"/>
          <w:lang w:val="fr-FR"/>
        </w:rPr>
        <w:t xml:space="preserve"> gopāla-tāpiny-ādau gautamīya-tantra-sanatkumāra-tantrādau ca prasiddham evety upapāditam eva śrī-yugma-mayūkha iti |</w:t>
      </w:r>
    </w:p>
    <w:p w:rsidR="005C2D83" w:rsidRPr="000D7193" w:rsidRDefault="005C2D83" w:rsidP="00201676">
      <w:pPr>
        <w:rPr>
          <w:sz w:val="23"/>
          <w:szCs w:val="23"/>
          <w:lang w:val="fr-FR"/>
        </w:rPr>
      </w:pPr>
    </w:p>
    <w:p w:rsidR="005C2D83" w:rsidRPr="000D7193" w:rsidRDefault="005C2D83" w:rsidP="00E13AD8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tad etat sarvam abhipretyaiva sa-viśeṣa-nirviśeṣa-śrī-kṛṣṇa-stava-rāje pūrvācāryaḥaḥ—</w:t>
      </w:r>
    </w:p>
    <w:p w:rsidR="005C2D83" w:rsidRPr="000D7193" w:rsidRDefault="005C2D83" w:rsidP="00E13AD8">
      <w:pPr>
        <w:rPr>
          <w:sz w:val="23"/>
          <w:szCs w:val="23"/>
          <w:lang w:val="fr-FR"/>
        </w:rPr>
      </w:pPr>
    </w:p>
    <w:p w:rsidR="005C2D83" w:rsidRPr="000D7193" w:rsidRDefault="005C2D83" w:rsidP="001F773A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tvām akhaṇḍa-rasam ātma-vallabhaṁ </w:t>
      </w:r>
    </w:p>
    <w:p w:rsidR="005C2D83" w:rsidRPr="000D7193" w:rsidRDefault="005C2D83" w:rsidP="001F773A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veda-vākyam ata eva bodhayet |</w:t>
      </w:r>
    </w:p>
    <w:p w:rsidR="005C2D83" w:rsidRPr="000D7193" w:rsidRDefault="005C2D83" w:rsidP="001F773A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paryavasyati pare’khilātmani</w:t>
      </w:r>
    </w:p>
    <w:p w:rsidR="005C2D83" w:rsidRPr="000D7193" w:rsidRDefault="005C2D83" w:rsidP="001F773A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tvayy ananta-sukha-rūpa-śodhayat ||1||</w:t>
      </w:r>
    </w:p>
    <w:p w:rsidR="005C2D83" w:rsidRPr="000D7193" w:rsidRDefault="005C2D83" w:rsidP="001F773A">
      <w:pPr>
        <w:pStyle w:val="quote"/>
        <w:rPr>
          <w:sz w:val="23"/>
          <w:szCs w:val="23"/>
          <w:lang w:val="fr-FR"/>
        </w:rPr>
      </w:pPr>
    </w:p>
    <w:p w:rsidR="005C2D83" w:rsidRPr="000D7193" w:rsidRDefault="005C2D83" w:rsidP="001F773A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sat-prasaṅga-bala-labhya-bhaktito</w:t>
      </w:r>
    </w:p>
    <w:p w:rsidR="005C2D83" w:rsidRPr="000D7193" w:rsidRDefault="005C2D83" w:rsidP="001F773A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labhya eva rasa-mūrtimān bhavān |</w:t>
      </w:r>
    </w:p>
    <w:p w:rsidR="005C2D83" w:rsidRPr="000D7193" w:rsidRDefault="005C2D83" w:rsidP="001F773A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sammukhā nanu bhavanti ye na te</w:t>
      </w:r>
    </w:p>
    <w:p w:rsidR="005C2D83" w:rsidRPr="000D7193" w:rsidRDefault="005C2D83" w:rsidP="001F773A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te niyanti nirayānviyad guṇān ||2||</w:t>
      </w:r>
    </w:p>
    <w:p w:rsidR="005C2D83" w:rsidRPr="000D7193" w:rsidRDefault="005C2D83" w:rsidP="001F773A">
      <w:pPr>
        <w:pStyle w:val="quote"/>
        <w:rPr>
          <w:sz w:val="23"/>
          <w:szCs w:val="23"/>
          <w:lang w:val="nl-NL"/>
        </w:rPr>
      </w:pPr>
    </w:p>
    <w:p w:rsidR="005C2D83" w:rsidRPr="000D7193" w:rsidRDefault="005C2D83" w:rsidP="001F773A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tvāṁ viśiṣṭa-guṇam ātma-supriyaṁ</w:t>
      </w:r>
    </w:p>
    <w:p w:rsidR="005C2D83" w:rsidRPr="000D7193" w:rsidRDefault="005C2D83" w:rsidP="001F773A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darśanīya-mukha-paṅkaja-śriyam |</w:t>
      </w:r>
    </w:p>
    <w:p w:rsidR="005C2D83" w:rsidRPr="000D7193" w:rsidRDefault="005C2D83" w:rsidP="001F773A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sparśanīya-tanu-vallarī-śriyaṁ</w:t>
      </w:r>
    </w:p>
    <w:p w:rsidR="005C2D83" w:rsidRPr="000D7193" w:rsidRDefault="005C2D83" w:rsidP="001F773A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sevanīya-pada-paṅkaja-dvayam ||3||</w:t>
      </w:r>
    </w:p>
    <w:p w:rsidR="005C2D83" w:rsidRPr="000D7193" w:rsidRDefault="005C2D83" w:rsidP="005F7F09">
      <w:pPr>
        <w:jc w:val="center"/>
        <w:rPr>
          <w:sz w:val="23"/>
          <w:szCs w:val="23"/>
          <w:lang w:val="nl-NL"/>
        </w:rPr>
      </w:pPr>
    </w:p>
    <w:p w:rsidR="005C2D83" w:rsidRPr="000D7193" w:rsidRDefault="005C2D83" w:rsidP="004A0F81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ity atra śrī-bhagavad-vigraho'khaṇḍa-rasa-rūpatvena viśeṣitaḥ | rasa āhlāda-viśeṣāpara-paryāya-vilakṣaṇa-camatkāra-prāṇa ānando, na tu nirviśeṣa ānandaḥ, </w:t>
      </w:r>
      <w:r w:rsidRPr="000D7193">
        <w:rPr>
          <w:color w:val="0000FF"/>
          <w:sz w:val="23"/>
          <w:szCs w:val="23"/>
          <w:lang w:val="nl-NL"/>
        </w:rPr>
        <w:t xml:space="preserve">rase sāraś camatkāra </w:t>
      </w:r>
      <w:r w:rsidRPr="000D7193">
        <w:rPr>
          <w:sz w:val="23"/>
          <w:szCs w:val="23"/>
          <w:lang w:val="nl-NL"/>
        </w:rPr>
        <w:t xml:space="preserve">ity asya pūrvaṁ nirūpitatvād iti | tasyākhaṇḍatvaṁ sarvataḥ paripūrṇatvaṁ sarveṣāṁ khaṇḍa-rasānām aṁśa-bhāvtāpin divāsura-manuṣyādibhir anubhūyamānānāṁ, saritāṁ mahārṇava ivodbhava-pralaya-sthānatvaṁ svato dik-kālādibhir anavacchinnatvaṁ samantāt sarvataḥ praśravamānatve'pi mahārṇavavad eva sarva-daivāgādhatvādikaṁ ceti | </w:t>
      </w:r>
      <w:r w:rsidRPr="000D7193">
        <w:rPr>
          <w:color w:val="0000FF"/>
          <w:sz w:val="23"/>
          <w:szCs w:val="23"/>
          <w:lang w:val="nl-NL"/>
        </w:rPr>
        <w:t xml:space="preserve">asyaivānandasyānyāni bhūtāni mātrām upajīvanti, rasaṁ hy evāyaṁ labdhvānandī bhavati | </w:t>
      </w:r>
      <w:r w:rsidRPr="000D7193">
        <w:rPr>
          <w:rStyle w:val="StyleBleu"/>
          <w:sz w:val="23"/>
          <w:szCs w:val="23"/>
          <w:lang w:val="nl-NL"/>
        </w:rPr>
        <w:t xml:space="preserve">ko hy evānyāt kaḥ prāṇyāt, yad eṣa ākāśa ānando na syāt </w:t>
      </w:r>
      <w:r w:rsidRPr="000D7193">
        <w:rPr>
          <w:sz w:val="23"/>
          <w:szCs w:val="23"/>
          <w:lang w:val="nl-NL"/>
        </w:rPr>
        <w:t xml:space="preserve">[tai.u. 2.5.1], </w:t>
      </w:r>
    </w:p>
    <w:p w:rsidR="005C2D83" w:rsidRPr="000D7193" w:rsidRDefault="005C2D83" w:rsidP="004A0F81">
      <w:pPr>
        <w:rPr>
          <w:sz w:val="23"/>
          <w:szCs w:val="23"/>
          <w:lang w:val="nl-NL"/>
        </w:rPr>
      </w:pPr>
    </w:p>
    <w:p w:rsidR="005C2D83" w:rsidRPr="000D7193" w:rsidRDefault="005C2D83" w:rsidP="004A0F81">
      <w:pPr>
        <w:ind w:left="720"/>
        <w:rPr>
          <w:rFonts w:cs="Courier New"/>
          <w:color w:val="0000FF"/>
          <w:sz w:val="23"/>
          <w:szCs w:val="23"/>
          <w:lang w:val="fr-CA"/>
        </w:rPr>
      </w:pPr>
      <w:r w:rsidRPr="000D7193">
        <w:rPr>
          <w:rFonts w:cs="Courier New"/>
          <w:color w:val="0000FF"/>
          <w:sz w:val="23"/>
          <w:szCs w:val="23"/>
          <w:lang w:val="fr-CA"/>
        </w:rPr>
        <w:t>yato vāco nivartante aprāpya manasā saha |</w:t>
      </w:r>
    </w:p>
    <w:p w:rsidR="005C2D83" w:rsidRPr="000D7193" w:rsidRDefault="005C2D83" w:rsidP="004A0F81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ānandaṁ brahmaṇo vidvān na bibheti kutaścana || </w:t>
      </w:r>
      <w:r w:rsidRPr="000D7193">
        <w:rPr>
          <w:color w:val="auto"/>
          <w:sz w:val="23"/>
          <w:szCs w:val="23"/>
          <w:lang w:val="fr-CA"/>
        </w:rPr>
        <w:t>[tai.u. 2.3.1] ity-ādi-śrutibhyaḥ |</w:t>
      </w:r>
    </w:p>
    <w:p w:rsidR="005C2D83" w:rsidRPr="000D7193" w:rsidRDefault="005C2D83" w:rsidP="004A0F81">
      <w:pPr>
        <w:rPr>
          <w:sz w:val="23"/>
          <w:szCs w:val="23"/>
          <w:lang w:val="fr-CA"/>
        </w:rPr>
      </w:pPr>
    </w:p>
    <w:p w:rsidR="005C2D83" w:rsidRPr="000D7193" w:rsidRDefault="005C2D83" w:rsidP="004A0F81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ata eva tasya sarvataḥ paripūrṇa-rasa-rūpatvād eva </w:t>
      </w:r>
      <w:r w:rsidRPr="000D7193">
        <w:rPr>
          <w:color w:val="0000FF"/>
          <w:sz w:val="23"/>
          <w:szCs w:val="23"/>
          <w:lang w:val="fr-CA"/>
        </w:rPr>
        <w:t xml:space="preserve">śṛṅgāro viṣṇu-devaḥ syāt </w:t>
      </w:r>
      <w:r w:rsidRPr="000D7193">
        <w:rPr>
          <w:sz w:val="23"/>
          <w:szCs w:val="23"/>
          <w:lang w:val="fr-CA"/>
        </w:rPr>
        <w:t>iti tasya tad-rasādhidevatvaṁ bharata-muninoktam iti bodhyam ||59-75||</w:t>
      </w:r>
    </w:p>
    <w:p w:rsidR="005C2D83" w:rsidRPr="000D7193" w:rsidRDefault="005C2D83" w:rsidP="004A0F81">
      <w:pPr>
        <w:rPr>
          <w:color w:val="0000FF"/>
          <w:sz w:val="23"/>
          <w:szCs w:val="23"/>
          <w:lang w:val="fr-CA"/>
        </w:rPr>
      </w:pPr>
    </w:p>
    <w:p w:rsidR="005C2D83" w:rsidRPr="000D7193" w:rsidRDefault="005C2D83" w:rsidP="005F7F09">
      <w:pPr>
        <w:jc w:val="center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—o)0(o—</w:t>
      </w:r>
    </w:p>
    <w:p w:rsidR="005C2D83" w:rsidRPr="000D7193" w:rsidRDefault="005C2D83" w:rsidP="000C45F9">
      <w:pPr>
        <w:pStyle w:val="quote"/>
        <w:rPr>
          <w:noProof w:val="0"/>
          <w:color w:val="auto"/>
          <w:sz w:val="23"/>
          <w:szCs w:val="23"/>
          <w:cs/>
        </w:rPr>
      </w:pP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tasmāc chṛṅgāra-bījatvaṁ vṛkṣatvaṁ phala-rūpatā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pratiṣṭhitā ca śrī-kṛṣṇe yugma-rūpe sanātane ||76||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vaiṣṇaveṣv api rūpeṣu kṛṣṇa-rūpaṁ rasādhikam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nirūpyate purāṇeṣu pañcarātrādikeṣv api ||77||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dharma-sthānaṁ tv ayodhyākhyaṁ śrī-raṅgaṁ mukti-sādhakam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dvārakā bhakti-kṛt proktā rasa-sthānaṁ tu māthuram ||78||</w:t>
      </w:r>
      <w:r w:rsidRPr="000D7193">
        <w:rPr>
          <w:rStyle w:val="FootnoteReference"/>
          <w:rFonts w:cs="Balaram"/>
          <w:sz w:val="27"/>
          <w:szCs w:val="27"/>
          <w:lang w:val="fr-CA"/>
        </w:rPr>
        <w:footnoteReference w:id="8"/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līlāyās tāratamyena prītyātiśāyito mayā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goloko’yaṁ mayā kḷpto rasa-līlā-bubhutsayā ||79||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ye jīvā kṛpayā viṣṇor vīkṣitā muni-sattama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vasanti rasa-mārgīyā nitya-līlābhikāṅkṣiṇaḥ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teṣām iha samāvāso nityaṁ vṛndāvane’stv iha ||80||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rasikānāṁ sadopāsyo rādhayā sahito hy ayam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ity evaṁ pañcarātrādau svayaṁ bhagavatocyate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nirūpitaṁ mayā pūrvaṁ mayūkhe śrīti-nāmake ||81||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ato'nyatra rasodbodho devāsura-narādiṣu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aṁśāṁśas tu vijñeyo guṇānāṁ tāratamyataḥ ||82||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puṣṭy-abhāvād rates tatra sāmyābhāvāc ca preyasoḥ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śṛṅgārika-guṇānāṁ ca pūrṇatāyā abhāvataḥ ||83||</w:t>
      </w:r>
    </w:p>
    <w:p w:rsidR="005C2D83" w:rsidRPr="000D7193" w:rsidRDefault="005C2D83" w:rsidP="00F5027D">
      <w:pPr>
        <w:rPr>
          <w:sz w:val="23"/>
          <w:szCs w:val="23"/>
          <w:lang w:val="nl-NL"/>
        </w:rPr>
      </w:pPr>
    </w:p>
    <w:p w:rsidR="005C2D83" w:rsidRPr="000D7193" w:rsidRDefault="005C2D83" w:rsidP="00F5027D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etāvatā yat siddhaṁ tad āha—</w:t>
      </w:r>
      <w:r w:rsidRPr="000D7193">
        <w:rPr>
          <w:b/>
          <w:bCs/>
          <w:sz w:val="23"/>
          <w:szCs w:val="23"/>
          <w:lang w:val="nl-NL"/>
        </w:rPr>
        <w:t>tasmāc chṛṅgāra-bījatvam i</w:t>
      </w:r>
      <w:r w:rsidRPr="000D7193">
        <w:rPr>
          <w:sz w:val="23"/>
          <w:szCs w:val="23"/>
          <w:lang w:val="nl-NL"/>
        </w:rPr>
        <w:t>ty ādi | nanu śrī-viṣṇoḥ śṛṅgāra-rasādhidaivatasya vigrahāntareṣv api kvacit tādṛśa-śṛṅgāra-rasa-rūpatā syād ity āśaṅkyāha—</w:t>
      </w:r>
      <w:r w:rsidRPr="000D7193">
        <w:rPr>
          <w:b/>
          <w:bCs/>
          <w:sz w:val="23"/>
          <w:szCs w:val="23"/>
          <w:lang w:val="nl-NL"/>
        </w:rPr>
        <w:t xml:space="preserve">vaiṣṇaveṣv api rūpeṣu </w:t>
      </w:r>
      <w:r w:rsidRPr="000D7193">
        <w:rPr>
          <w:sz w:val="23"/>
          <w:szCs w:val="23"/>
          <w:lang w:val="nl-NL"/>
        </w:rPr>
        <w:t>ity ādi | atra śrī-mayūkhokta-bṛhad-brahma-saṁhitā-vacana-saṁvādam āha—</w:t>
      </w:r>
      <w:r w:rsidRPr="000D7193">
        <w:rPr>
          <w:b/>
          <w:bCs/>
          <w:sz w:val="23"/>
          <w:szCs w:val="23"/>
          <w:lang w:val="nl-NL"/>
        </w:rPr>
        <w:t>dharma-sthānam i</w:t>
      </w:r>
      <w:r w:rsidRPr="000D7193">
        <w:rPr>
          <w:sz w:val="23"/>
          <w:szCs w:val="23"/>
          <w:lang w:val="nl-NL"/>
        </w:rPr>
        <w:t>ty ādi | tathā ca goloka-vṛndāvanādeḥ sarvāpekṣayā rasa-sthānatva-nirdhāraṇāt tatra-stha-śrī-yugmasyaiva sarvathā tathātvam iti | idam api bodhyam | yathā śrī-rādhā-kṛṣṇayor eva parama-viṣṇu-parama-lakṣmī-rūpatvaṁ sarvataḥ paripurāṇatamatvaṁ ca anyāni tu sarvāṇi rūpāṇi tayor evāṁśa-kalā-rūpāṇi tathā tayor eva sākṣāt-tādṛśa-śṛṅgāra-rasa-rūpatvam anyatra tu tathaivāśāṁśataḥ pratibhāsa iti | devāsura-narādiṣu tu tad-aṁśāṁśa-leśāvabhāsa evety āha—</w:t>
      </w:r>
      <w:r w:rsidRPr="000D7193">
        <w:rPr>
          <w:b/>
          <w:bCs/>
          <w:sz w:val="23"/>
          <w:szCs w:val="23"/>
          <w:lang w:val="nl-NL"/>
        </w:rPr>
        <w:t xml:space="preserve">ato'nyatra rasodbodhaḥ </w:t>
      </w:r>
      <w:r w:rsidRPr="000D7193">
        <w:rPr>
          <w:sz w:val="23"/>
          <w:szCs w:val="23"/>
          <w:lang w:val="nl-NL"/>
        </w:rPr>
        <w:t>ity ādi ||76-83||</w:t>
      </w:r>
    </w:p>
    <w:p w:rsidR="005C2D83" w:rsidRPr="000D7193" w:rsidRDefault="005C2D83" w:rsidP="00F5027D">
      <w:pPr>
        <w:rPr>
          <w:sz w:val="23"/>
          <w:szCs w:val="23"/>
          <w:lang w:val="nl-NL"/>
        </w:rPr>
      </w:pP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kiśorau gaura-śyāmāṅgau lāvaṇyāmṛta-medurau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nānā-keli-rasonmattau bhūmānandaika-vigrahau ||84||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saṁyoga-vipralambhābhyāṁ māna-saṁmāna-līlayā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krīḍantau rādhikā-kṛṣṇau rasasya paramāvadhiḥ ||85||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rasa-prāṇaś camatkāro hlādātmā ya udāhṛtaḥ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tasya yā paramākāṣṭhā sā śrī-rādhābhidhīyate ||86||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ānandasya parā kāṣṭhā sa kṛṣṇaḥ puruṣottamaḥ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sa-camatkāra ānando rasaḥ śṛṅgāra ucyate ||87||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hlādinyā saṁvid-āviṣṭaḥ saccidānanda īśvaraḥ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svāvidyā-saṁvṛto jīvaḥ saṁkleśa-nikarākaraḥ ||88||</w:t>
      </w:r>
      <w:r w:rsidRPr="000D7193">
        <w:rPr>
          <w:rStyle w:val="FootnoteReference"/>
          <w:rFonts w:cs="Balaram"/>
          <w:color w:val="0000FF"/>
          <w:sz w:val="27"/>
          <w:szCs w:val="27"/>
        </w:rPr>
        <w:footnoteReference w:id="9"/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sarva-lakṣmī-svarūpā sā kṛṣṇāhlāda-svarūpiṇī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ataḥ sā procyate vipra hlādinī tu manīṣibhiḥ ||89||</w:t>
      </w:r>
      <w:r w:rsidRPr="000D7193">
        <w:rPr>
          <w:rStyle w:val="FootnoteReference"/>
          <w:rFonts w:cs="Balaram"/>
          <w:color w:val="0000FF"/>
          <w:sz w:val="27"/>
          <w:szCs w:val="27"/>
        </w:rPr>
        <w:footnoteReference w:id="10"/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śrī-rādhā-kṛṣṇayoḥ sarva-sāmyaṁ santo vadanti hi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śṛṅgārika-guṇānāṁ ca pūrṇatā ca nirūpyate ||90||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yaḥ kṛṣṇaḥ saiva rādhā syāt yā rādhā kṛṣṇa eva saḥ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anayor antara-darśī saṁsārān na vimucyate ||91||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ity evaṁ hi tayoḥ sāmyaṁ sarvathaiva pratīyate |</w:t>
      </w:r>
    </w:p>
    <w:p w:rsidR="005C2D83" w:rsidRPr="000D7193" w:rsidRDefault="005C2D83" w:rsidP="001F773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ato rasasya pūrṇatvaṁ tayor eva vyavasthitam ||92||</w:t>
      </w:r>
    </w:p>
    <w:p w:rsidR="005C2D83" w:rsidRPr="000D7193" w:rsidRDefault="005C2D83" w:rsidP="001F773A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tasmāc chrī-rādhayā juṣṭaḥ śrī-kṛṣṇaḥ paramo rasaḥ ||93||</w:t>
      </w:r>
    </w:p>
    <w:p w:rsidR="005C2D83" w:rsidRPr="000D7193" w:rsidRDefault="005C2D83">
      <w:pPr>
        <w:jc w:val="center"/>
        <w:rPr>
          <w:sz w:val="23"/>
          <w:szCs w:val="23"/>
          <w:lang w:val="en-CA"/>
        </w:rPr>
      </w:pPr>
    </w:p>
    <w:p w:rsidR="005C2D83" w:rsidRPr="000D7193" w:rsidRDefault="005C2D83" w:rsidP="00054D44">
      <w:pPr>
        <w:rPr>
          <w:sz w:val="23"/>
          <w:szCs w:val="23"/>
        </w:rPr>
      </w:pPr>
      <w:r w:rsidRPr="000D7193">
        <w:rPr>
          <w:b/>
          <w:bCs/>
          <w:sz w:val="23"/>
          <w:szCs w:val="23"/>
          <w:lang w:val="nl-NL"/>
        </w:rPr>
        <w:t>vaiṣṇaveṣv api rūpeṣu kṛṣṇa-rūpaṁ rasādhikam</w:t>
      </w:r>
      <w:r w:rsidRPr="000D7193">
        <w:rPr>
          <w:sz w:val="23"/>
          <w:szCs w:val="23"/>
          <w:lang w:val="nl-NL"/>
        </w:rPr>
        <w:t xml:space="preserve"> (v.77) ity ādinoktaṁ prakaraṇam upasaṁharati—</w:t>
      </w:r>
      <w:r w:rsidRPr="000D7193">
        <w:rPr>
          <w:b/>
          <w:bCs/>
          <w:sz w:val="23"/>
          <w:szCs w:val="23"/>
          <w:lang w:val="nl-NL"/>
        </w:rPr>
        <w:t xml:space="preserve">kiśorau </w:t>
      </w:r>
      <w:r w:rsidRPr="000D7193">
        <w:rPr>
          <w:sz w:val="23"/>
          <w:szCs w:val="23"/>
          <w:lang w:val="nl-NL"/>
        </w:rPr>
        <w:t xml:space="preserve">ity ādi | </w:t>
      </w:r>
      <w:r w:rsidRPr="000D7193">
        <w:rPr>
          <w:b/>
          <w:bCs/>
          <w:sz w:val="23"/>
          <w:szCs w:val="23"/>
          <w:lang w:val="nl-NL"/>
        </w:rPr>
        <w:t xml:space="preserve">māna-saṁmāna-līlayā </w:t>
      </w:r>
      <w:r w:rsidRPr="000D7193">
        <w:rPr>
          <w:sz w:val="23"/>
          <w:szCs w:val="23"/>
        </w:rPr>
        <w:t xml:space="preserve">iti mānaṁ praṇaya-kopaḥ, saṁmānaṁ tad-upaśamaḥ | tathā ca līlā-viśeṣānubhavārtham āhāryaṁ praṇaya-kopa-mātraṁ tayor viprayogasya kāraṇaṁ nānyad iti bhāvaḥ | evaṁ ca mānāvasthāyām anya-rasasya vipralambha-rasānubhavaḥ, tad-upaśame saṁyogānubhava iti | </w:t>
      </w:r>
    </w:p>
    <w:p w:rsidR="005C2D83" w:rsidRPr="000D7193" w:rsidRDefault="005C2D83" w:rsidP="00054D44">
      <w:pPr>
        <w:rPr>
          <w:sz w:val="23"/>
          <w:szCs w:val="23"/>
        </w:rPr>
      </w:pPr>
    </w:p>
    <w:p w:rsidR="005C2D83" w:rsidRPr="000D7193" w:rsidRDefault="005C2D83" w:rsidP="00054D44">
      <w:pPr>
        <w:rPr>
          <w:sz w:val="23"/>
          <w:szCs w:val="23"/>
        </w:rPr>
      </w:pPr>
      <w:r w:rsidRPr="000D7193">
        <w:rPr>
          <w:sz w:val="23"/>
          <w:szCs w:val="23"/>
        </w:rPr>
        <w:t>atha prakārāntareṇa tayo rasa-rūpatvam upapādayati—</w:t>
      </w:r>
      <w:r w:rsidRPr="000D7193">
        <w:rPr>
          <w:sz w:val="23"/>
          <w:szCs w:val="23"/>
          <w:lang w:val="nl-NL"/>
        </w:rPr>
        <w:t xml:space="preserve"> </w:t>
      </w:r>
      <w:r w:rsidRPr="000D7193">
        <w:rPr>
          <w:b/>
          <w:bCs/>
          <w:sz w:val="23"/>
          <w:szCs w:val="23"/>
          <w:lang w:val="nl-NL"/>
        </w:rPr>
        <w:t>rasa-prāṇaś camatkāraḥ</w:t>
      </w:r>
      <w:r w:rsidRPr="000D7193">
        <w:rPr>
          <w:sz w:val="23"/>
          <w:szCs w:val="23"/>
          <w:lang w:val="nl-NL"/>
        </w:rPr>
        <w:t xml:space="preserve"> ity ādi | </w:t>
      </w:r>
      <w:r w:rsidRPr="000D7193">
        <w:rPr>
          <w:b/>
          <w:bCs/>
          <w:sz w:val="23"/>
          <w:szCs w:val="23"/>
          <w:lang w:val="nl-NL"/>
        </w:rPr>
        <w:t xml:space="preserve">vilakṣaṇa-camatkārair anuprāṇita-vigraham </w:t>
      </w:r>
      <w:r w:rsidRPr="000D7193">
        <w:rPr>
          <w:sz w:val="23"/>
          <w:szCs w:val="23"/>
          <w:lang w:val="nl-NL"/>
        </w:rPr>
        <w:t xml:space="preserve">(v.10) iti rasa-lakṣaṇe pūrvam uktasyāyaṁ śrī-yugma-rūpe samanvaya-darśana-mātram iti | </w:t>
      </w:r>
      <w:r w:rsidRPr="000D7193">
        <w:rPr>
          <w:b/>
          <w:bCs/>
          <w:sz w:val="23"/>
          <w:szCs w:val="23"/>
          <w:lang w:val="nl-NL"/>
        </w:rPr>
        <w:t xml:space="preserve">hlādinyā saṁvid-āviṣṭaḥ </w:t>
      </w:r>
      <w:r w:rsidRPr="000D7193">
        <w:rPr>
          <w:sz w:val="23"/>
          <w:szCs w:val="23"/>
          <w:lang w:val="nl-NL"/>
        </w:rPr>
        <w:t xml:space="preserve">ity ādi sārvajña-sūkte paṭhitam iti | </w:t>
      </w:r>
      <w:r w:rsidRPr="000D7193">
        <w:rPr>
          <w:b/>
          <w:bCs/>
          <w:sz w:val="23"/>
          <w:szCs w:val="23"/>
          <w:lang w:val="nl-NL"/>
        </w:rPr>
        <w:t>sarva-lakṣmī-svarūpā</w:t>
      </w:r>
      <w:r w:rsidRPr="000D7193">
        <w:rPr>
          <w:sz w:val="23"/>
          <w:szCs w:val="23"/>
          <w:lang w:val="nl-NL"/>
        </w:rPr>
        <w:t xml:space="preserve"> iti padma-purāṇe vṛndāvana-māhātmye paṭhitam | tad etat sarvaṁ śrī-mayūkhe draṣṭavyam | </w:t>
      </w:r>
      <w:r w:rsidRPr="000D7193">
        <w:rPr>
          <w:b/>
          <w:bCs/>
          <w:sz w:val="23"/>
          <w:szCs w:val="23"/>
          <w:lang w:val="nl-NL"/>
        </w:rPr>
        <w:t xml:space="preserve">yaḥ kṛṣṇaḥ saiva rādhā </w:t>
      </w:r>
      <w:r w:rsidRPr="000D7193">
        <w:rPr>
          <w:sz w:val="23"/>
          <w:szCs w:val="23"/>
        </w:rPr>
        <w:t>ity ādi vākyāni śrī-yugma-mayūkha-śeṣe bahūni saṅgṛhītāni tāni sarvāṇi tatraiva draṣṭavyānīti ||84-93||</w:t>
      </w:r>
    </w:p>
    <w:p w:rsidR="005C2D83" w:rsidRPr="000D7193" w:rsidRDefault="005C2D83" w:rsidP="00054D44">
      <w:pPr>
        <w:rPr>
          <w:sz w:val="23"/>
          <w:szCs w:val="23"/>
        </w:rPr>
      </w:pPr>
    </w:p>
    <w:p w:rsidR="005C2D83" w:rsidRPr="000D7193" w:rsidRDefault="005C2D83" w:rsidP="00054D44">
      <w:pPr>
        <w:jc w:val="center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—o)0(o—</w:t>
      </w: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</w:p>
    <w:p w:rsidR="005C2D83" w:rsidRPr="000D7193" w:rsidRDefault="005C2D83" w:rsidP="001F773A">
      <w:pPr>
        <w:pStyle w:val="Versequote"/>
        <w:rPr>
          <w:color w:val="0000FF"/>
          <w:sz w:val="27"/>
          <w:szCs w:val="27"/>
          <w:lang w:val="nl-NL"/>
        </w:rPr>
      </w:pPr>
      <w:r w:rsidRPr="000D7193">
        <w:rPr>
          <w:color w:val="0000FF"/>
          <w:sz w:val="27"/>
          <w:szCs w:val="27"/>
          <w:lang w:val="nl-NL"/>
        </w:rPr>
        <w:t>śṛṅgaṁ hi manmathodrekas tad-āgamana-kārakaḥ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color w:val="0000FF"/>
          <w:sz w:val="27"/>
          <w:szCs w:val="27"/>
          <w:lang w:val="nl-NL"/>
        </w:rPr>
        <w:t>uttama-prakṛti-prāyo rasaḥ śṛṅgāra ucyate ||94||</w:t>
      </w:r>
      <w:r w:rsidRPr="000D7193">
        <w:rPr>
          <w:rStyle w:val="FootnoteReference"/>
          <w:rFonts w:cs="Balaram"/>
          <w:color w:val="0000FF"/>
          <w:sz w:val="27"/>
          <w:szCs w:val="27"/>
        </w:rPr>
        <w:footnoteReference w:id="11"/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sākṣān-manmatha-rūpaś ca paramāmṛta-vigrahaḥ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sarva-vedānta-saṁvedyaḥ śrī-kṛṣṇaḥ puruṣottamaḥ ||95||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sākṣād-rati-svarūpā ca paramāmṛta-vigrahā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paramāhlādinī rādhā śrī-devī paramā ramā ||96||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kāma-bījātmakaḥ kṛṣṇo rati-bījātmikā rādhā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tāv evānyonya-saṁśliṣṭau rasasya paramāvadhiḥ ||97||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ka-kāraḥ puruṣaḥ kṛṣṇaḥ saccidānanda-vigrahaḥ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ī-kāraḥ prakṛtī rādhā mahā-bhāva-svarūpiṇī ||98||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laś cānandātmakaḥ prema-sukhaṁ tayoś ca kīrtitam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cumbanāśleṣa-mādhuryaṁ bindu-nāda udīritam ||99||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ity evaṁ rasa-bhāvānāṁ sāmyaṁ tatrava gīyate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tasmāt tatraiva śṛṅgāra-rasasya paramāvadhiḥ ||100||</w:t>
      </w:r>
    </w:p>
    <w:p w:rsidR="005C2D83" w:rsidRPr="000D7193" w:rsidRDefault="005C2D83" w:rsidP="00054D44">
      <w:pPr>
        <w:rPr>
          <w:sz w:val="23"/>
          <w:szCs w:val="23"/>
          <w:lang w:val="nl-NL"/>
        </w:rPr>
      </w:pPr>
    </w:p>
    <w:p w:rsidR="005C2D83" w:rsidRPr="000D7193" w:rsidRDefault="005C2D83" w:rsidP="00054D44">
      <w:pPr>
        <w:rPr>
          <w:sz w:val="23"/>
          <w:szCs w:val="23"/>
          <w:lang w:val="nl-NL"/>
        </w:rPr>
      </w:pPr>
      <w:r w:rsidRPr="000D7193">
        <w:rPr>
          <w:b/>
          <w:bCs/>
          <w:sz w:val="23"/>
          <w:szCs w:val="23"/>
          <w:lang w:val="nl-NL"/>
        </w:rPr>
        <w:t>sa-camatkāra ānando rasaḥ śṛṅgāra ucyate</w:t>
      </w:r>
      <w:r w:rsidRPr="000D7193">
        <w:rPr>
          <w:sz w:val="23"/>
          <w:szCs w:val="23"/>
          <w:lang w:val="nl-NL"/>
        </w:rPr>
        <w:t xml:space="preserve"> (v.87) iti rasa-svarūpa-lakṣaṇasya śrī-yugma-rūpe samanvayaṁ pratipādya kārya-lakṣaṇa-samanvayaṁ darśayituṁ śrī-yugmasya sākṣān-manmatha-manmatha-rūpatvaṁ nirūpayiṣyati, tatra prathamaṁ śṛṅgāra-śabdārtha-kathana-garbhaṁ śṛṅgārasya kārya-lakṣaṇam āha—</w:t>
      </w:r>
      <w:r w:rsidRPr="000D7193">
        <w:rPr>
          <w:b/>
          <w:bCs/>
          <w:sz w:val="23"/>
          <w:szCs w:val="23"/>
          <w:lang w:val="nl-NL"/>
        </w:rPr>
        <w:t>śṛṅgaṁ hi</w:t>
      </w:r>
      <w:r w:rsidRPr="000D7193">
        <w:rPr>
          <w:sz w:val="23"/>
          <w:szCs w:val="23"/>
          <w:lang w:val="nl-NL"/>
        </w:rPr>
        <w:t xml:space="preserve"> ity ādi | </w:t>
      </w:r>
      <w:r w:rsidRPr="000D7193">
        <w:rPr>
          <w:b/>
          <w:bCs/>
          <w:sz w:val="23"/>
          <w:szCs w:val="23"/>
          <w:lang w:val="nl-NL"/>
        </w:rPr>
        <w:t xml:space="preserve">tad-āgamana-kārakaḥ </w:t>
      </w:r>
      <w:r w:rsidRPr="000D7193">
        <w:rPr>
          <w:sz w:val="23"/>
          <w:szCs w:val="23"/>
          <w:lang w:val="nl-NL"/>
        </w:rPr>
        <w:t>iti | tathā ca yādṛśa-rasodreke manmatha-sañcāro bhavatīty arthaḥ | athavā "tad-āgamana-hetukaḥ" yādṛśa-rasaḥ kāmodreka-hetuko bhavati, sa śṛṅgāra-rasa ity arthaḥ | atra manmatha-śṛṅgāra-rasayor bīja-bīji-bhāvaḥ—</w:t>
      </w:r>
      <w:r w:rsidRPr="000D7193">
        <w:rPr>
          <w:b/>
          <w:bCs/>
          <w:sz w:val="23"/>
          <w:szCs w:val="23"/>
          <w:lang w:val="nl-NL"/>
        </w:rPr>
        <w:t>kāmasya rasa-bījatvaṁ</w:t>
      </w:r>
      <w:r w:rsidRPr="000D7193">
        <w:rPr>
          <w:color w:val="0000FF"/>
          <w:sz w:val="23"/>
          <w:szCs w:val="23"/>
          <w:lang w:val="nl-NL"/>
        </w:rPr>
        <w:t xml:space="preserve"> </w:t>
      </w:r>
      <w:r w:rsidRPr="000D7193">
        <w:rPr>
          <w:sz w:val="23"/>
          <w:szCs w:val="23"/>
          <w:lang w:val="nl-NL"/>
        </w:rPr>
        <w:t>(v.1ocyate)</w:t>
      </w:r>
      <w:r w:rsidRPr="000D7193">
        <w:rPr>
          <w:b/>
          <w:bCs/>
          <w:sz w:val="23"/>
          <w:szCs w:val="23"/>
          <w:lang w:val="nl-NL"/>
        </w:rPr>
        <w:t xml:space="preserve"> </w:t>
      </w:r>
      <w:r>
        <w:rPr>
          <w:sz w:val="23"/>
          <w:szCs w:val="23"/>
          <w:lang w:val="nl-NL"/>
        </w:rPr>
        <w:t>ity-ādinā</w:t>
      </w:r>
      <w:r w:rsidRPr="000D7193">
        <w:rPr>
          <w:sz w:val="23"/>
          <w:szCs w:val="23"/>
          <w:lang w:val="nl-NL"/>
        </w:rPr>
        <w:t xml:space="preserve"> paścād upapādyate | </w:t>
      </w:r>
      <w:r w:rsidRPr="000D7193">
        <w:rPr>
          <w:b/>
          <w:bCs/>
          <w:sz w:val="23"/>
          <w:szCs w:val="23"/>
          <w:lang w:val="nl-NL"/>
        </w:rPr>
        <w:t xml:space="preserve">uttama-prakṛti-prāyaḥ </w:t>
      </w:r>
      <w:r w:rsidRPr="000D7193">
        <w:rPr>
          <w:sz w:val="23"/>
          <w:szCs w:val="23"/>
          <w:lang w:val="nl-NL"/>
        </w:rPr>
        <w:t xml:space="preserve">iti sa ca </w:t>
      </w:r>
      <w:r w:rsidRPr="000D7193">
        <w:rPr>
          <w:b/>
          <w:bCs/>
          <w:sz w:val="23"/>
          <w:szCs w:val="23"/>
          <w:lang w:val="nl-NL"/>
        </w:rPr>
        <w:t>uttama-yuva-prakṛtiḥ</w:t>
      </w:r>
      <w:r w:rsidRPr="000D7193">
        <w:rPr>
          <w:sz w:val="23"/>
          <w:szCs w:val="23"/>
          <w:lang w:val="nl-NL"/>
        </w:rPr>
        <w:t xml:space="preserve"> ity api paścād upapādyate | </w:t>
      </w:r>
    </w:p>
    <w:p w:rsidR="005C2D83" w:rsidRPr="000D7193" w:rsidRDefault="005C2D83" w:rsidP="00054D44">
      <w:pPr>
        <w:rPr>
          <w:sz w:val="23"/>
          <w:szCs w:val="23"/>
          <w:lang w:val="nl-NL"/>
        </w:rPr>
      </w:pPr>
    </w:p>
    <w:p w:rsidR="005C2D83" w:rsidRPr="000D7193" w:rsidRDefault="005C2D83" w:rsidP="00054D44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evaṁ śṛṅgāra-rasasya kārya-lakṣaṇam uktvā tasya samanvayaṁ śrī-yugme darśayituṁ śrī-yugmasya sākṣān-manmatha-rūpatvam upapādayati—</w:t>
      </w:r>
      <w:r w:rsidRPr="000D7193">
        <w:rPr>
          <w:b/>
          <w:bCs/>
          <w:sz w:val="23"/>
          <w:szCs w:val="23"/>
          <w:lang w:val="nl-NL"/>
        </w:rPr>
        <w:t>sākṣān-manmatha-rūpaś ca</w:t>
      </w:r>
      <w:r w:rsidRPr="000D7193">
        <w:rPr>
          <w:sz w:val="23"/>
          <w:szCs w:val="23"/>
          <w:lang w:val="nl-NL"/>
        </w:rPr>
        <w:t xml:space="preserve"> ity ādi |</w:t>
      </w:r>
      <w:r w:rsidRPr="000D7193">
        <w:rPr>
          <w:b/>
          <w:bCs/>
          <w:sz w:val="23"/>
          <w:szCs w:val="23"/>
          <w:lang w:val="nl-NL"/>
        </w:rPr>
        <w:t xml:space="preserve"> </w:t>
      </w:r>
      <w:r w:rsidRPr="000D7193">
        <w:rPr>
          <w:sz w:val="23"/>
          <w:szCs w:val="23"/>
          <w:lang w:val="nl-NL"/>
        </w:rPr>
        <w:t>tatra rāsollāsa-tantrokta-prakāreṇa śrī-kṛṣṇasya kāma-bījātmakatvaṁ śrī-rādhāyā rati-bījātmakatvaṁ cāha—</w:t>
      </w:r>
      <w:r w:rsidRPr="000D7193">
        <w:rPr>
          <w:b/>
          <w:bCs/>
          <w:sz w:val="23"/>
          <w:szCs w:val="23"/>
          <w:lang w:val="nl-NL"/>
        </w:rPr>
        <w:t>kāma-bījātmakaḥ kṛṣṇaḥ</w:t>
      </w:r>
      <w:r w:rsidRPr="000D7193">
        <w:rPr>
          <w:sz w:val="23"/>
          <w:szCs w:val="23"/>
          <w:lang w:val="nl-NL"/>
        </w:rPr>
        <w:t xml:space="preserve"> ity ādi | gopāla-tāpinyāṁ śrī-kṛṣṇasya kāma-bījatvaṁ tu spaṣṭam upapāditam eveti | tad etat sarvaṁ śrī-yugma-mayūkhe'traiva vistareṇa draṣṭavyam | tato'pi vistareṇa mat-kṛta-gopāla-tāpinī-bhāṣye draṣṭavyam iti tasmāc chṛṅgāra-rasasya kārya-lakṣaṇasyāpi śrī-yugma-svarūpa eva samanvaya ity upasaṁharati—</w:t>
      </w:r>
      <w:r w:rsidRPr="000D7193">
        <w:rPr>
          <w:b/>
          <w:bCs/>
          <w:sz w:val="23"/>
          <w:szCs w:val="23"/>
          <w:lang w:val="nl-NL"/>
        </w:rPr>
        <w:t>tasmāt tatraiva</w:t>
      </w:r>
      <w:r w:rsidRPr="000D7193">
        <w:rPr>
          <w:sz w:val="23"/>
          <w:szCs w:val="23"/>
          <w:lang w:val="nl-NL"/>
        </w:rPr>
        <w:t xml:space="preserve"> iti ||94-100||</w:t>
      </w: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kāmasya rasa-bījatvaṁ kecid āhur manīṣiṇaḥ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rasasya kāma-bījatvam anye prāhur manīṣiṇaḥ ||1ocyate||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tayor anyonya-bījatvaṁ nirvācyatvaṁ ca vidyate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ity anye prāhur ācāryā rasa-tattva-vicakṣaṇāḥ ||102||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color w:val="0000FF"/>
          <w:sz w:val="27"/>
          <w:szCs w:val="27"/>
          <w:lang w:val="nl-NL"/>
        </w:rPr>
        <w:t>sarva-kāmaḥ sarva-rasaḥ</w:t>
      </w:r>
      <w:r w:rsidRPr="000D7193">
        <w:rPr>
          <w:rStyle w:val="FootnoteReference"/>
          <w:rFonts w:cs="Balaram"/>
          <w:color w:val="0000FF"/>
          <w:sz w:val="27"/>
          <w:szCs w:val="27"/>
        </w:rPr>
        <w:footnoteReference w:id="12"/>
      </w:r>
      <w:r w:rsidRPr="000D7193">
        <w:rPr>
          <w:color w:val="0000FF"/>
          <w:sz w:val="27"/>
          <w:szCs w:val="27"/>
          <w:lang w:val="nl-NL"/>
        </w:rPr>
        <w:t xml:space="preserve"> raso vai saḥ</w:t>
      </w:r>
      <w:r w:rsidRPr="000D7193">
        <w:rPr>
          <w:rStyle w:val="FootnoteReference"/>
          <w:rFonts w:cs="Balaram"/>
          <w:color w:val="0000FF"/>
          <w:sz w:val="27"/>
          <w:szCs w:val="27"/>
        </w:rPr>
        <w:footnoteReference w:id="13"/>
      </w:r>
      <w:r w:rsidRPr="000D7193">
        <w:rPr>
          <w:sz w:val="27"/>
          <w:szCs w:val="27"/>
          <w:lang w:val="nl-NL"/>
        </w:rPr>
        <w:t xml:space="preserve"> iti śrutiḥ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śrūyate yas tu kāmaś ca rasaś cāpi svayaṁ hariḥ ||103|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atas tu kāma-rasayor vibhedo naiva mūlataḥ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camatkāra-prabhedas tu vijñeyas tattva-vedibhiḥ ||104|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yathā rasatvaṁ yugmasya sākṣād evopapāditam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tathā manmatha-rūpatvaṁ sākṣād eva nirūpyate ||105||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prākṛtasya tu kāmasya dhātor vikṛti-kāriṇaḥ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na praveśo nirvikāre sākṣād amṛta-vigrahaḥ ||106||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svataḥ prakāśa-rūpatvāt sūryāntara-nirarthakaḥ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svataḥ kāma-svarūpatvāt kāmāntara-nirarthakaḥ ||107||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tasmād rasaś ca kāmaś ca sākṣāc chrī-puruṣottamaḥ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camatkāro ratiś cāpi svataḥ śrī rādhikā ramā ||108||</w:t>
      </w: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</w:p>
    <w:p w:rsidR="005C2D83" w:rsidRPr="000D7193" w:rsidRDefault="005C2D83" w:rsidP="00054D44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atha </w:t>
      </w:r>
      <w:r w:rsidRPr="000D7193">
        <w:rPr>
          <w:b/>
          <w:bCs/>
          <w:sz w:val="23"/>
          <w:szCs w:val="23"/>
          <w:lang w:val="nl-NL"/>
        </w:rPr>
        <w:t xml:space="preserve">śṛṅgaṁ hi manmathodrekaḥ </w:t>
      </w:r>
      <w:r w:rsidRPr="000D7193">
        <w:rPr>
          <w:sz w:val="23"/>
          <w:szCs w:val="23"/>
          <w:lang w:val="nl-NL"/>
        </w:rPr>
        <w:t>(v.94) ity atra saṅketitaḥ rasa-kāmayor bīja-bīji-bhāva upapādyate—</w:t>
      </w:r>
      <w:r w:rsidRPr="000D7193">
        <w:rPr>
          <w:b/>
          <w:bCs/>
          <w:sz w:val="23"/>
          <w:szCs w:val="23"/>
          <w:lang w:val="nl-NL"/>
        </w:rPr>
        <w:t>kāmasya rasa-bījatvam i</w:t>
      </w:r>
      <w:r w:rsidRPr="000D7193">
        <w:rPr>
          <w:sz w:val="23"/>
          <w:szCs w:val="23"/>
          <w:lang w:val="nl-NL"/>
        </w:rPr>
        <w:t>ty ādi | evaṁ ca—</w:t>
      </w:r>
    </w:p>
    <w:p w:rsidR="005C2D83" w:rsidRPr="000D7193" w:rsidRDefault="005C2D83" w:rsidP="00054D44">
      <w:pPr>
        <w:rPr>
          <w:sz w:val="23"/>
          <w:szCs w:val="23"/>
          <w:lang w:val="nl-NL"/>
        </w:rPr>
      </w:pPr>
    </w:p>
    <w:p w:rsidR="005C2D83" w:rsidRPr="000D7193" w:rsidRDefault="005C2D83" w:rsidP="00054D44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tāsām āvirabhūc chauriḥ smayamāna-mukhāmbujaḥ |</w:t>
      </w:r>
    </w:p>
    <w:p w:rsidR="005C2D83" w:rsidRPr="000D7193" w:rsidRDefault="005C2D83" w:rsidP="00054D44">
      <w:pPr>
        <w:pStyle w:val="quote"/>
        <w:rPr>
          <w:color w:val="auto"/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 xml:space="preserve">pītāmbara-dharaḥ sragvī sākṣān manmatha-manmathaḥ || </w:t>
      </w:r>
      <w:r w:rsidRPr="000D7193">
        <w:rPr>
          <w:color w:val="auto"/>
          <w:sz w:val="23"/>
          <w:szCs w:val="23"/>
          <w:lang w:val="sv-SE"/>
        </w:rPr>
        <w:t>[bhā.pu. 10.32.2]</w:t>
      </w:r>
    </w:p>
    <w:p w:rsidR="005C2D83" w:rsidRPr="000D7193" w:rsidRDefault="005C2D83" w:rsidP="00054D44">
      <w:pPr>
        <w:rPr>
          <w:sz w:val="23"/>
          <w:szCs w:val="23"/>
          <w:lang w:val="sv-SE"/>
        </w:rPr>
      </w:pPr>
    </w:p>
    <w:p w:rsidR="005C2D83" w:rsidRPr="000D7193" w:rsidRDefault="005C2D83" w:rsidP="00054D44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ity evaṁ rāsa-pañcādhyāyī-prabhṛtiṣu gopāla-tāpiny-ādau ca kāma-bījatvaṁ pūrvokta-diśā rasatvaṁ ca tasyaivaikasya śrī-puruṣottamasyopadiśyate | evaṁ ca tatra pūrvāparī-bhāva-cintanaṁ na yukti-sahaṁ pratibhātīti bhāvaḥ | loke'pi kvacid ālambanoddīpana-vibhāvādibhī rasasyoddīpyatve manasi manmatha-sañcāraḥ, kvacic ca manmatha-sañcārānantaram evālambanoddīpana-vibhāvādibhī rasollāsa ity ubhayaṁ dṛśyate iti bījāṅkura-vad anyonyāśrito'bhinnākāraś cāyaṁ vyavahāra iti ||1ocyate-108||</w:t>
      </w:r>
    </w:p>
    <w:p w:rsidR="005C2D83" w:rsidRPr="000D7193" w:rsidRDefault="005C2D83" w:rsidP="00054D44">
      <w:pPr>
        <w:rPr>
          <w:sz w:val="23"/>
          <w:szCs w:val="23"/>
          <w:lang w:val="sv-SE"/>
        </w:rPr>
      </w:pPr>
    </w:p>
    <w:p w:rsidR="005C2D83" w:rsidRPr="000D7193" w:rsidRDefault="005C2D83" w:rsidP="00054D44">
      <w:pPr>
        <w:jc w:val="center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—o)0(o—</w:t>
      </w:r>
    </w:p>
    <w:p w:rsidR="005C2D83" w:rsidRPr="000D7193" w:rsidRDefault="005C2D83" w:rsidP="00054D44">
      <w:pPr>
        <w:rPr>
          <w:sz w:val="23"/>
          <w:szCs w:val="23"/>
          <w:lang w:val="sv-SE"/>
        </w:rPr>
      </w:pPr>
    </w:p>
    <w:p w:rsidR="005C2D83" w:rsidRPr="000D7193" w:rsidRDefault="005C2D83" w:rsidP="001F773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rasa-rūpeṇa bhagavān yadā tu rasyate janaiḥ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tadā tu rādhikā devī tac camatkāra-rūpiṇī ||109||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yadā manmatha-rūpeṇa bhagavān anubhūyate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tadā sā paramā devī rati-rūpānubhūyate ||110||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ratiḥ prītiḥ samākhyatā kāma-sambhoga-sambhavā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rase tu yā ratiḥ proktā sthāyi-bhāva-padābhidhā ||111||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sā prema-rūpā vijñeyā kṛṣṇābhinnā parātparā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prītis tṛptiḥ samākhyātā bhoktṛ-niṣṭhā vilakṣaṇā ||112||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premā tu priyatā proktā vastu-niṣṭhā manoramā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evaṁ ca prīti-janake dharmo’vacchedakātmakaḥ ||113||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vilakṣaṇa-camatkāro hlādinī-śakti-śabditaḥ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jñeyaḥ prema-padārthaḥ sa paramāhlāda-vigrahaḥ ||114||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vastunaḥ prakaṭī-bhāve hṛdaye priya-rūpataḥ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premṇo’pi prakaṭī-bhāvo hṛdaye rasa-rūpataḥ ||115||</w:t>
      </w:r>
    </w:p>
    <w:p w:rsidR="005C2D83" w:rsidRPr="000D7193" w:rsidRDefault="005C2D83" w:rsidP="00054D44">
      <w:pPr>
        <w:rPr>
          <w:sz w:val="23"/>
          <w:szCs w:val="23"/>
          <w:lang w:val="nl-NL"/>
        </w:rPr>
      </w:pPr>
    </w:p>
    <w:p w:rsidR="005C2D83" w:rsidRPr="000D7193" w:rsidRDefault="005C2D83" w:rsidP="00054D44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atha rūpeṇa bhagavad-anubhūtau rasa-svarūpa-nirvāhaka-hlādiny-ākhyā tac-camatkāra-rūpatayā śrīr anubhūyate | manmatha-rūpeṇa bhagavad-anubhūtau tu manmatha-svarūpa-nirvāhaka-rati-rūpatayā sānubhūyate ity etad āha—</w:t>
      </w:r>
      <w:r w:rsidRPr="000D7193">
        <w:rPr>
          <w:b/>
          <w:bCs/>
          <w:sz w:val="23"/>
          <w:szCs w:val="23"/>
          <w:lang w:val="nl-NL"/>
        </w:rPr>
        <w:t xml:space="preserve">rasa-rūpeṇa </w:t>
      </w:r>
      <w:r w:rsidRPr="000D7193">
        <w:rPr>
          <w:sz w:val="23"/>
          <w:szCs w:val="23"/>
          <w:lang w:val="nl-NL"/>
        </w:rPr>
        <w:t xml:space="preserve">ity ādi | </w:t>
      </w:r>
    </w:p>
    <w:p w:rsidR="005C2D83" w:rsidRPr="000D7193" w:rsidRDefault="005C2D83" w:rsidP="00054D44">
      <w:pPr>
        <w:rPr>
          <w:sz w:val="23"/>
          <w:szCs w:val="23"/>
          <w:lang w:val="nl-NL"/>
        </w:rPr>
      </w:pPr>
    </w:p>
    <w:p w:rsidR="005C2D83" w:rsidRPr="000D7193" w:rsidRDefault="005C2D83" w:rsidP="00054D44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nanu śṛṅgāra-rasa-sthāyi-bhāva-rūpā yā ratiḥ saiva kāma-svarūpa-nirvāhikā rati-rūpatānyā, </w:t>
      </w:r>
      <w:r w:rsidRPr="000D7193">
        <w:rPr>
          <w:b/>
          <w:bCs/>
          <w:sz w:val="23"/>
          <w:szCs w:val="23"/>
          <w:lang w:val="nl-NL"/>
        </w:rPr>
        <w:t>ratiḥ prītiḥ samākhyātā</w:t>
      </w:r>
      <w:r w:rsidRPr="000D7193">
        <w:rPr>
          <w:color w:val="0000FF"/>
          <w:sz w:val="23"/>
          <w:szCs w:val="23"/>
          <w:lang w:val="nl-NL"/>
        </w:rPr>
        <w:t xml:space="preserve"> </w:t>
      </w:r>
      <w:r w:rsidRPr="000D7193">
        <w:rPr>
          <w:sz w:val="23"/>
          <w:szCs w:val="23"/>
          <w:lang w:val="nl-NL"/>
        </w:rPr>
        <w:t>iti | tathā ca kāme tṛpty-apara-paryāyā ratiḥ svarūpa-nirvāhikā, rase prema-lakṣaṇā ratiḥ sthāyi-bhāva-padābhidhānā iti bhāvaḥ | atha prīti-premṇoḥ ko bheda ity āha—</w:t>
      </w:r>
      <w:r w:rsidRPr="000D7193">
        <w:rPr>
          <w:b/>
          <w:bCs/>
          <w:sz w:val="23"/>
          <w:szCs w:val="23"/>
          <w:lang w:val="nl-NL"/>
        </w:rPr>
        <w:t>prītis</w:t>
      </w:r>
      <w:r w:rsidRPr="000D7193">
        <w:rPr>
          <w:rStyle w:val="FootnoteReference"/>
          <w:rFonts w:cs="Balaram"/>
          <w:b/>
          <w:bCs/>
          <w:sz w:val="23"/>
          <w:szCs w:val="23"/>
          <w:lang w:val="nl-NL"/>
        </w:rPr>
        <w:footnoteReference w:id="14"/>
      </w:r>
      <w:r w:rsidRPr="000D7193">
        <w:rPr>
          <w:b/>
          <w:bCs/>
          <w:sz w:val="23"/>
          <w:szCs w:val="23"/>
          <w:lang w:val="nl-NL"/>
        </w:rPr>
        <w:t xml:space="preserve"> tṛptiḥ samākhyātā</w:t>
      </w:r>
      <w:r w:rsidRPr="000D7193">
        <w:rPr>
          <w:sz w:val="23"/>
          <w:szCs w:val="23"/>
          <w:lang w:val="nl-NL"/>
        </w:rPr>
        <w:t xml:space="preserve"> iti | tathā ca tṛpty-apara-paryāyā prītiḥ bhoktṛ-niṣṭhā yā kila priya-vastu-bhogānantaraṁ bhoktur hṛdaye prādurbhavati | premā tu priyatvāpara-paryāyā bhogye vastuni vartate | ata eva tat priyam ity ucyate | ata eva kośa-granthe </w:t>
      </w:r>
      <w:r w:rsidRPr="000D7193">
        <w:rPr>
          <w:color w:val="0000FF"/>
          <w:sz w:val="23"/>
          <w:szCs w:val="23"/>
          <w:lang w:val="nl-NL"/>
        </w:rPr>
        <w:t xml:space="preserve">mut prītiḥ pramado harṣaḥ </w:t>
      </w:r>
      <w:r w:rsidRPr="000D7193">
        <w:rPr>
          <w:sz w:val="23"/>
          <w:szCs w:val="23"/>
          <w:lang w:val="nl-NL"/>
        </w:rPr>
        <w:t xml:space="preserve">ity anya-nāma-dheya-paryāyaḥ | </w:t>
      </w:r>
      <w:r w:rsidRPr="000D7193">
        <w:rPr>
          <w:color w:val="0000FF"/>
          <w:sz w:val="23"/>
          <w:szCs w:val="23"/>
          <w:lang w:val="nl-NL"/>
        </w:rPr>
        <w:t>premā nā priyatā hārdam i</w:t>
      </w:r>
      <w:r w:rsidRPr="000D7193">
        <w:rPr>
          <w:sz w:val="23"/>
          <w:szCs w:val="23"/>
          <w:lang w:val="nl-NL"/>
        </w:rPr>
        <w:t xml:space="preserve">ty anya-nāma-dheya-paryāyaḥ | prīṇ tarpaṇe iti dhātoḥ, bhāve ktin-pratyaye prīti-śabdaḥ | tata eva dhātoḥ kartari ka-pratyaye priya-śabda-niṣpattau, </w:t>
      </w:r>
      <w:r w:rsidRPr="000D7193">
        <w:rPr>
          <w:color w:val="0000FF"/>
          <w:sz w:val="23"/>
          <w:szCs w:val="23"/>
          <w:lang w:val="nl-NL"/>
        </w:rPr>
        <w:t xml:space="preserve">pṛthv-ādibhya imanic </w:t>
      </w:r>
      <w:r w:rsidRPr="000D7193">
        <w:rPr>
          <w:sz w:val="23"/>
          <w:szCs w:val="23"/>
          <w:lang w:val="nl-NL"/>
        </w:rPr>
        <w:t>[pā. 5.1.122] iti, bhāve imanic-pratyaye prema-śabda-niṣpattiḥ</w:t>
      </w:r>
      <w:r w:rsidRPr="000D7193">
        <w:rPr>
          <w:color w:val="0000FF"/>
          <w:sz w:val="23"/>
          <w:szCs w:val="23"/>
          <w:lang w:val="nl-NL"/>
        </w:rPr>
        <w:t xml:space="preserve"> </w:t>
      </w:r>
      <w:r w:rsidRPr="000D7193">
        <w:rPr>
          <w:sz w:val="23"/>
          <w:szCs w:val="23"/>
          <w:lang w:val="nl-NL"/>
        </w:rPr>
        <w:t>iti sarvam abhipretyāha—</w:t>
      </w:r>
      <w:r w:rsidRPr="000D7193">
        <w:rPr>
          <w:b/>
          <w:bCs/>
          <w:sz w:val="23"/>
          <w:szCs w:val="23"/>
          <w:lang w:val="nl-NL"/>
        </w:rPr>
        <w:t>evaṁ ca prīti-janake</w:t>
      </w:r>
      <w:r w:rsidRPr="000D7193">
        <w:rPr>
          <w:sz w:val="23"/>
          <w:szCs w:val="23"/>
          <w:lang w:val="nl-NL"/>
        </w:rPr>
        <w:t xml:space="preserve"> ity ādi |</w:t>
      </w:r>
      <w:r w:rsidRPr="000D7193">
        <w:rPr>
          <w:b/>
          <w:bCs/>
          <w:sz w:val="23"/>
          <w:szCs w:val="23"/>
          <w:lang w:val="nl-NL"/>
        </w:rPr>
        <w:t xml:space="preserve"> </w:t>
      </w:r>
    </w:p>
    <w:p w:rsidR="005C2D83" w:rsidRPr="000D7193" w:rsidRDefault="005C2D83" w:rsidP="00054D44">
      <w:pPr>
        <w:rPr>
          <w:sz w:val="23"/>
          <w:szCs w:val="23"/>
          <w:lang w:val="nl-NL"/>
        </w:rPr>
      </w:pPr>
    </w:p>
    <w:p w:rsidR="005C2D83" w:rsidRPr="000D7193" w:rsidRDefault="005C2D83" w:rsidP="00054D44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nanu vasut-niṣṭhatve manāsīnatvaṁ katham ity āha—</w:t>
      </w:r>
      <w:r w:rsidRPr="000D7193">
        <w:rPr>
          <w:b/>
          <w:bCs/>
          <w:sz w:val="23"/>
          <w:szCs w:val="23"/>
          <w:lang w:val="nl-NL"/>
        </w:rPr>
        <w:t>vastunaḥ prakaṭī-bhāve</w:t>
      </w:r>
      <w:r w:rsidRPr="000D7193">
        <w:rPr>
          <w:sz w:val="23"/>
          <w:szCs w:val="23"/>
          <w:lang w:val="nl-NL"/>
        </w:rPr>
        <w:t xml:space="preserve"> ity ādi ||109-115||</w:t>
      </w: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—o)0(o—</w:t>
      </w: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taraṅgita-svarūpatve rasatvaṁ kṛṣṇa-rādhayoḥ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stimitānanda-rūpatve sthāyi-bhāva-padārthatā ||116||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ataś cobhaya-rūpatvaṁ śrī-yugme suvyavasthitam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tato naiva vibhedo’tra rasa-sthāyi-padārthayoḥ ||117||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peyānanda-svarūpatvaṁ rasatvaṁ kṛṣṇa-rādhayoḥ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dhyeyānanda-svarūpatvaṁ sthāyi-bhāva-padārthatā ||118||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sukhāntara-nirodhena rāgeṇa śīlanaṁ tayoḥ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tad eva pānam uddiṣṭaṁ dhyānaṁ buddhi-vivekajam ||119||</w:t>
      </w:r>
    </w:p>
    <w:p w:rsidR="005C2D83" w:rsidRPr="000D7193" w:rsidRDefault="005C2D83" w:rsidP="00054D44">
      <w:pPr>
        <w:rPr>
          <w:sz w:val="23"/>
          <w:szCs w:val="23"/>
          <w:lang w:val="nl-NL"/>
        </w:rPr>
      </w:pPr>
    </w:p>
    <w:p w:rsidR="005C2D83" w:rsidRPr="000D7193" w:rsidRDefault="005C2D83" w:rsidP="00054D44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nanu śrī-yugmasya sākṣād-rasa-rūpatvaṁ rasādhiṣṭhātṛtvaṁ ca samupapāditam | tatredaṁ sandihyate—</w:t>
      </w:r>
    </w:p>
    <w:p w:rsidR="005C2D83" w:rsidRPr="000D7193" w:rsidRDefault="005C2D83" w:rsidP="00054D44">
      <w:pPr>
        <w:rPr>
          <w:sz w:val="23"/>
          <w:szCs w:val="23"/>
          <w:lang w:val="nl-NL"/>
        </w:rPr>
      </w:pPr>
    </w:p>
    <w:p w:rsidR="005C2D83" w:rsidRPr="000D7193" w:rsidRDefault="005C2D83" w:rsidP="00054D44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vibhāvair anubhāvaiś ca vyaktaḥ sañcāriṇā tathā |</w:t>
      </w:r>
    </w:p>
    <w:p w:rsidR="005C2D83" w:rsidRPr="000D7193" w:rsidRDefault="005C2D83" w:rsidP="00054D44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rasatām eti raty-ādiḥ sthāyi-bhāvaḥ sa-cetasām || </w:t>
      </w:r>
    </w:p>
    <w:p w:rsidR="005C2D83" w:rsidRPr="000D7193" w:rsidRDefault="005C2D83" w:rsidP="00054D44">
      <w:pPr>
        <w:rPr>
          <w:sz w:val="23"/>
          <w:szCs w:val="23"/>
          <w:lang w:val="nl-NL"/>
        </w:rPr>
      </w:pPr>
    </w:p>
    <w:p w:rsidR="005C2D83" w:rsidRPr="000D7193" w:rsidRDefault="005C2D83" w:rsidP="00054D44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ity-ādy-abhiyuktokta-diśā uddīptā ratir evāsvāda-gocarā satī rasa-śabdenābhidhīyate | tathā ca rasasya raty-ākhye bhāve paryavasānaṁ, na tu tādṛśānanda-viśeṣa iti | tatrāha—</w:t>
      </w:r>
      <w:r w:rsidRPr="000D7193">
        <w:rPr>
          <w:b/>
          <w:bCs/>
          <w:sz w:val="23"/>
          <w:szCs w:val="23"/>
          <w:lang w:val="nl-NL"/>
        </w:rPr>
        <w:t>taraṅgita-svarūpatve</w:t>
      </w:r>
      <w:r w:rsidRPr="000D7193">
        <w:rPr>
          <w:sz w:val="23"/>
          <w:szCs w:val="23"/>
          <w:lang w:val="nl-NL"/>
        </w:rPr>
        <w:t xml:space="preserve"> ity ādi | tathā ca tādṛśa-camatkāra-paripūrṇam ullasitānanda-rūpaṁ sat rasa-sthāyi-bhāva-padenābhidhīyate iti tādṛśa-tādṛśa-dharma-tāratamyānubhava-kṛta evānubhava-bhedo, na tu svarūpa-bheda iti | sthāyi-bhāvātmikā ratir api stimitānanda eva nānya ity arthaḥ |  atha tasyaivānandasya peyatve rasatvaṁ dhyeyatve sthāyi-bhāva-rūpatety āha—</w:t>
      </w:r>
      <w:r w:rsidRPr="000D7193">
        <w:rPr>
          <w:b/>
          <w:bCs/>
          <w:sz w:val="23"/>
          <w:szCs w:val="23"/>
          <w:lang w:val="nl-NL"/>
        </w:rPr>
        <w:t>peyānanda-svarūpatvam i</w:t>
      </w:r>
      <w:r w:rsidRPr="000D7193">
        <w:rPr>
          <w:sz w:val="23"/>
          <w:szCs w:val="23"/>
          <w:lang w:val="nl-NL"/>
        </w:rPr>
        <w:t>ty ādi | kiṁ tāvad dhyeyatvaṁ peyatvaṁ cety āha—</w:t>
      </w:r>
      <w:r w:rsidRPr="000D7193">
        <w:rPr>
          <w:b/>
          <w:bCs/>
          <w:sz w:val="23"/>
          <w:szCs w:val="23"/>
          <w:lang w:val="nl-NL"/>
        </w:rPr>
        <w:t>sukhāntara-nirodhena</w:t>
      </w:r>
      <w:r w:rsidRPr="000D7193">
        <w:rPr>
          <w:sz w:val="23"/>
          <w:szCs w:val="23"/>
          <w:lang w:val="nl-NL"/>
        </w:rPr>
        <w:t xml:space="preserve"> ity ādi iti ||116-119||</w:t>
      </w:r>
    </w:p>
    <w:p w:rsidR="005C2D83" w:rsidRPr="000D7193" w:rsidRDefault="005C2D83" w:rsidP="00054D44">
      <w:pPr>
        <w:rPr>
          <w:sz w:val="23"/>
          <w:szCs w:val="23"/>
          <w:lang w:val="nl-NL"/>
        </w:rPr>
      </w:pPr>
    </w:p>
    <w:p w:rsidR="005C2D83" w:rsidRPr="000D7193" w:rsidRDefault="005C2D83" w:rsidP="00054D44">
      <w:pPr>
        <w:jc w:val="center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—o)0(o—</w:t>
      </w: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rasatvaṁ rasikatvaṁ ca śrī-yugme supratiṣṭhitam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dāmpatyaṁ ca tayor nityaṁ tathātve kāraṇaṁ yataḥ ||120||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sarvendriyaiś ca manasā manasā kevalena ca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vigāḍhākhaṇḍa-premṇaiva yat tayoḥ pīyamānatā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bhānāntarāvyavahitā tad rasatvam iti sthitiḥ ||121||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sarvendriyaiś ca manasā manasā kevalena ca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vigāḍha-prema-bhāvena rasāsvādaika-kartṛtā ||122||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bhāvāntarāvyavahitā rasikatvaṁ tayor matam ||123||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rasikatvaṁ tayoḥ svārthaṁ parārthaṁ rasa-rūpatā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api cobhaya-rūpatvam ubhayārtham api śrutam ||124||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ātmāṁśe rasikatvaṁ tu rasatvaṁ vigrahāṁśataḥ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tathaivātma-guṇānāṁ ca rasikatvāṅgatā matā ||125||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vigrahāṁśa-guṇānāṁ tu tathaiva rasatāṁ gatā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vigrahāṁśena bhogyatvaṁ bhoktṛtvam ātma-rūpataḥ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ātmāṁśa-vigrahāṁśābhyāṁ bhoktṛ-bhoga-vyavasthitiḥ |126||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ātmano vigrahasyātra bhedo yadyapi neṣyate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tathāpi dhī-praveśāya viśeṣas tatra manyate ||127||</w:t>
      </w: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</w:p>
    <w:p w:rsidR="005C2D83" w:rsidRPr="000D7193" w:rsidRDefault="005C2D83" w:rsidP="00D764F1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evaṁ śrī-rādhā-kṛṣṇayoḥ sākṣāt śṛṅgāra-rasa-rūpatvaṁ samupapādya tayoḥ rasika-rūpatvam upapādayati—</w:t>
      </w:r>
      <w:r w:rsidRPr="000D7193">
        <w:rPr>
          <w:b/>
          <w:bCs/>
          <w:sz w:val="23"/>
          <w:szCs w:val="23"/>
          <w:lang w:val="nl-NL"/>
        </w:rPr>
        <w:t>rasatvaṁ rasikatvaṁ ca</w:t>
      </w:r>
      <w:r w:rsidRPr="000D7193">
        <w:rPr>
          <w:sz w:val="23"/>
          <w:szCs w:val="23"/>
          <w:lang w:val="nl-NL"/>
        </w:rPr>
        <w:t xml:space="preserve"> ity ādi | yatas tayoḥ rasatvaṁ rasikatvaṁ ca nitya-siddham atas tathātva-nirvāhakatvāt tayor dāmpatyam api nitya-siddham iti bhāvaḥ | pūrvokta-diśā rasatva-rasikatvayoḥ svarūpa-nirvāhakatvena śrī-puruṣottamayor yugalī-bhāvasya paramāvaśyakatve'pi tayor dāmpatyasya katham āvaśyakatvam ity āha—</w:t>
      </w:r>
      <w:r w:rsidRPr="000D7193">
        <w:rPr>
          <w:b/>
          <w:bCs/>
          <w:sz w:val="23"/>
          <w:szCs w:val="23"/>
          <w:lang w:val="nl-NL"/>
        </w:rPr>
        <w:t>tathātve</w:t>
      </w:r>
      <w:r w:rsidRPr="000D7193">
        <w:rPr>
          <w:rStyle w:val="FootnoteReference"/>
          <w:rFonts w:cs="Balaram"/>
          <w:b/>
          <w:bCs/>
          <w:sz w:val="23"/>
          <w:szCs w:val="23"/>
          <w:lang w:val="nl-NL"/>
        </w:rPr>
        <w:footnoteReference w:id="15"/>
      </w:r>
      <w:r w:rsidRPr="000D7193">
        <w:rPr>
          <w:b/>
          <w:bCs/>
          <w:sz w:val="23"/>
          <w:szCs w:val="23"/>
          <w:lang w:val="nl-NL"/>
        </w:rPr>
        <w:t xml:space="preserve"> kāraṇaṁ yataḥ </w:t>
      </w:r>
      <w:r w:rsidRPr="000D7193">
        <w:rPr>
          <w:sz w:val="23"/>
          <w:szCs w:val="23"/>
          <w:lang w:val="nl-NL"/>
        </w:rPr>
        <w:t xml:space="preserve">| evaṁ ca na kevalaṁ tayor yugalī-bhāva-mātraṁ tatra kāraṇaṁ, api tu dāmpatya-puraskṛta eva yugalī-bhāva ity arthaḥ |  ayaṁ bhāvaḥ—strī-puṁsor yugalī-bhāve trividha eva prakāraḥ—dāmpatya-bhāvena kanyā-bhāvena jāra-bhāvena vā | tatra uttara-dvayasya jugupsitatvena prathama-prakāra eva praśasta iti | atra yad āvaśyakaṁ jñātavyaṁ tat sarvaṁ śrī-rasa-mayūkha eva tṛtīya-taraṅge upakrame draṣṭavyam | </w:t>
      </w:r>
    </w:p>
    <w:p w:rsidR="005C2D83" w:rsidRPr="000D7193" w:rsidRDefault="005C2D83" w:rsidP="00D764F1">
      <w:pPr>
        <w:rPr>
          <w:sz w:val="23"/>
          <w:szCs w:val="23"/>
          <w:lang w:val="nl-NL"/>
        </w:rPr>
      </w:pPr>
    </w:p>
    <w:p w:rsidR="005C2D83" w:rsidRPr="000D7193" w:rsidRDefault="005C2D83" w:rsidP="00D764F1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nanu kiṁ tāvad rasatvaṁ kiṁ vā rasikatvaṁ cety ākāṅkṣāyāṁ tayor vibhājakaṁ lakṣaṇa-bhedam āha—</w:t>
      </w:r>
      <w:r w:rsidRPr="000D7193">
        <w:rPr>
          <w:b/>
          <w:bCs/>
          <w:sz w:val="23"/>
          <w:szCs w:val="23"/>
          <w:lang w:val="nl-NL"/>
        </w:rPr>
        <w:t>sarvendriyeṇa</w:t>
      </w:r>
      <w:r w:rsidRPr="000D7193">
        <w:rPr>
          <w:rStyle w:val="FootnoteReference"/>
          <w:rFonts w:cs="Balaram"/>
          <w:sz w:val="23"/>
          <w:szCs w:val="23"/>
          <w:lang w:val="nl-NL"/>
        </w:rPr>
        <w:footnoteReference w:id="16"/>
      </w:r>
      <w:r w:rsidRPr="000D7193">
        <w:rPr>
          <w:b/>
          <w:bCs/>
          <w:sz w:val="23"/>
          <w:szCs w:val="23"/>
          <w:lang w:val="nl-NL"/>
        </w:rPr>
        <w:t xml:space="preserve"> </w:t>
      </w:r>
      <w:r w:rsidRPr="000D7193">
        <w:rPr>
          <w:sz w:val="23"/>
          <w:szCs w:val="23"/>
          <w:lang w:val="nl-NL"/>
        </w:rPr>
        <w:t>ity ādineti | tathā ca tādṛśa-pīyamā</w:t>
      </w:r>
      <w:r>
        <w:rPr>
          <w:sz w:val="23"/>
          <w:szCs w:val="23"/>
          <w:lang w:val="nl-NL"/>
        </w:rPr>
        <w:t>natvam eva rasatvam iti | rasi</w:t>
      </w:r>
      <w:r w:rsidRPr="000D7193">
        <w:rPr>
          <w:sz w:val="23"/>
          <w:szCs w:val="23"/>
          <w:lang w:val="nl-NL"/>
        </w:rPr>
        <w:t>katvam āha—</w:t>
      </w:r>
      <w:r w:rsidRPr="000D7193">
        <w:rPr>
          <w:b/>
          <w:bCs/>
          <w:sz w:val="23"/>
          <w:szCs w:val="23"/>
          <w:lang w:val="nl-NL"/>
        </w:rPr>
        <w:t>sarvendriyaiś</w:t>
      </w:r>
      <w:r w:rsidRPr="000D7193">
        <w:rPr>
          <w:sz w:val="23"/>
          <w:szCs w:val="23"/>
          <w:lang w:val="nl-NL"/>
        </w:rPr>
        <w:t xml:space="preserve"> </w:t>
      </w:r>
      <w:r w:rsidRPr="000D7193">
        <w:rPr>
          <w:b/>
          <w:bCs/>
          <w:sz w:val="23"/>
          <w:szCs w:val="23"/>
          <w:lang w:val="nl-NL"/>
        </w:rPr>
        <w:t>ca</w:t>
      </w:r>
      <w:r w:rsidRPr="000D7193">
        <w:rPr>
          <w:sz w:val="23"/>
          <w:szCs w:val="23"/>
          <w:lang w:val="nl-NL"/>
        </w:rPr>
        <w:t xml:space="preserve"> iti dvitīyeneti | ubhayatra </w:t>
      </w:r>
      <w:r w:rsidRPr="000D7193">
        <w:rPr>
          <w:b/>
          <w:bCs/>
          <w:sz w:val="23"/>
          <w:szCs w:val="23"/>
          <w:lang w:val="nl-NL"/>
        </w:rPr>
        <w:t>manasā kevalena ca</w:t>
      </w:r>
      <w:r w:rsidRPr="000D7193">
        <w:rPr>
          <w:sz w:val="23"/>
          <w:szCs w:val="23"/>
          <w:lang w:val="nl-NL"/>
        </w:rPr>
        <w:t xml:space="preserve"> iti tu virahāvasthābhiprāyeṇa tadānīm indriya-karaṇaka-pānābhāve'pi manasā pīyamānatvasya vidyamānatvād iti | </w:t>
      </w:r>
    </w:p>
    <w:p w:rsidR="005C2D83" w:rsidRPr="000D7193" w:rsidRDefault="005C2D83" w:rsidP="00D764F1">
      <w:pPr>
        <w:rPr>
          <w:sz w:val="23"/>
          <w:szCs w:val="23"/>
          <w:lang w:val="nl-NL"/>
        </w:rPr>
      </w:pPr>
    </w:p>
    <w:p w:rsidR="005C2D83" w:rsidRPr="000D7193" w:rsidRDefault="005C2D83" w:rsidP="00D764F1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evaṁ tayoḥ rasatvaṁ rasikatvaṁ ca samupapādya yad anyad atra vaktavyaṁ, tad āha—</w:t>
      </w:r>
      <w:r w:rsidRPr="000D7193">
        <w:rPr>
          <w:b/>
          <w:bCs/>
          <w:sz w:val="23"/>
          <w:szCs w:val="23"/>
          <w:lang w:val="nl-NL"/>
        </w:rPr>
        <w:t>rasikatvaṁ tayoḥ svārtham i</w:t>
      </w:r>
      <w:r w:rsidRPr="000D7193">
        <w:rPr>
          <w:sz w:val="23"/>
          <w:szCs w:val="23"/>
          <w:lang w:val="nl-NL"/>
        </w:rPr>
        <w:t xml:space="preserve">ty ādi | svārtham iti svasya rasopabhogārtham ity arthaḥ | </w:t>
      </w:r>
      <w:r w:rsidRPr="000D7193">
        <w:rPr>
          <w:b/>
          <w:bCs/>
          <w:sz w:val="23"/>
          <w:szCs w:val="23"/>
          <w:lang w:val="nl-NL"/>
        </w:rPr>
        <w:t>parārtham i</w:t>
      </w:r>
      <w:r w:rsidRPr="000D7193">
        <w:rPr>
          <w:sz w:val="23"/>
          <w:szCs w:val="23"/>
          <w:lang w:val="nl-NL"/>
        </w:rPr>
        <w:t>ti parasya rasa-bhoga-dānārtham ity arthaḥ |  yadyap rasatvam api svārthaṁ bhavati, para-kartṛka-sva-karmakopabhoge'pi svasyānandodayāt | evaṁ rasikatvam api parārthaṁ bhavati para-sukhārtham api paropabhoga-karaṇāt | idam atra nidarśanaṁ bodhyam | yathā—adharo hi rasātmakaḥ, dantas tu rasika-rūpaḥ | adharo dantena rasyate iti danta-sukhārtham apy adharaṁ danta-saṁyoga-dvārā sva-sukhārtham api, tathāpi yadā sva-sukhārthṁ, tadā rasika eva saḥ | yadaiva para-sukhārthas tadaiva rasa-rūpaḥ | tat sarvam abhipretyāha—</w:t>
      </w:r>
      <w:r w:rsidRPr="000D7193">
        <w:rPr>
          <w:b/>
          <w:bCs/>
          <w:sz w:val="23"/>
          <w:szCs w:val="23"/>
          <w:lang w:val="nl-NL"/>
        </w:rPr>
        <w:t>api cobhaya-rūpatvam</w:t>
      </w:r>
      <w:r w:rsidRPr="000D7193">
        <w:rPr>
          <w:sz w:val="23"/>
          <w:szCs w:val="23"/>
          <w:lang w:val="nl-NL"/>
        </w:rPr>
        <w:t xml:space="preserve"> </w:t>
      </w:r>
      <w:r w:rsidRPr="000D7193">
        <w:rPr>
          <w:b/>
          <w:bCs/>
          <w:sz w:val="23"/>
          <w:szCs w:val="23"/>
          <w:lang w:val="nl-NL"/>
        </w:rPr>
        <w:t>ubhayārtham api</w:t>
      </w:r>
      <w:r w:rsidRPr="000D7193">
        <w:rPr>
          <w:sz w:val="23"/>
          <w:szCs w:val="23"/>
          <w:lang w:val="nl-NL"/>
        </w:rPr>
        <w:t xml:space="preserve"> ity ādi spaṣṭāvabodhārtha-rasatva-rasikatvayor vyavasthām āha—</w:t>
      </w:r>
      <w:r w:rsidRPr="000D7193">
        <w:rPr>
          <w:b/>
          <w:bCs/>
          <w:sz w:val="23"/>
          <w:szCs w:val="23"/>
          <w:lang w:val="nl-NL"/>
        </w:rPr>
        <w:t>ātmāṁśe rasikatvam i</w:t>
      </w:r>
      <w:r w:rsidRPr="000D7193">
        <w:rPr>
          <w:sz w:val="23"/>
          <w:szCs w:val="23"/>
          <w:lang w:val="nl-NL"/>
        </w:rPr>
        <w:t xml:space="preserve">ty ādi | </w:t>
      </w:r>
      <w:r w:rsidRPr="000D7193">
        <w:rPr>
          <w:b/>
          <w:bCs/>
          <w:sz w:val="23"/>
          <w:szCs w:val="23"/>
          <w:lang w:val="nl-NL"/>
        </w:rPr>
        <w:t>tathaivātma-guṇānām i</w:t>
      </w:r>
      <w:r w:rsidRPr="000D7193">
        <w:rPr>
          <w:sz w:val="23"/>
          <w:szCs w:val="23"/>
          <w:lang w:val="nl-NL"/>
        </w:rPr>
        <w:t xml:space="preserve">ti jñānecchā-prayatnādīnām ity arthaḥ | </w:t>
      </w:r>
      <w:r w:rsidRPr="000D7193">
        <w:rPr>
          <w:b/>
          <w:bCs/>
          <w:sz w:val="23"/>
          <w:szCs w:val="23"/>
          <w:lang w:val="nl-NL"/>
        </w:rPr>
        <w:t>vigrahāṁśa-guṇānām i</w:t>
      </w:r>
      <w:r w:rsidRPr="000D7193">
        <w:rPr>
          <w:sz w:val="23"/>
          <w:szCs w:val="23"/>
          <w:lang w:val="nl-NL"/>
        </w:rPr>
        <w:t>ti, saundarya-mādhurya-sukaumāryādīnām ity arthaḥ |  bhoktṛ-bhogya-bhāva-vyavasthām āha—</w:t>
      </w:r>
      <w:r w:rsidRPr="000D7193">
        <w:rPr>
          <w:b/>
          <w:bCs/>
          <w:sz w:val="23"/>
          <w:szCs w:val="23"/>
          <w:lang w:val="nl-NL"/>
        </w:rPr>
        <w:t>vigrahāṁśena</w:t>
      </w:r>
      <w:r w:rsidRPr="000D7193">
        <w:rPr>
          <w:sz w:val="23"/>
          <w:szCs w:val="23"/>
          <w:lang w:val="nl-NL"/>
        </w:rPr>
        <w:t xml:space="preserve"> ity ādi |</w:t>
      </w:r>
    </w:p>
    <w:p w:rsidR="005C2D83" w:rsidRPr="000D7193" w:rsidRDefault="005C2D83" w:rsidP="00D764F1">
      <w:pPr>
        <w:rPr>
          <w:sz w:val="23"/>
          <w:szCs w:val="23"/>
          <w:lang w:val="nl-NL"/>
        </w:rPr>
      </w:pPr>
    </w:p>
    <w:p w:rsidR="005C2D83" w:rsidRPr="000D7193" w:rsidRDefault="005C2D83" w:rsidP="00D764F1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nanu śrī-vigraha-mayūkhe bhagavataḥ śrī-yugma-vigrahasya bhagavad-ātmānatiriktatvaṁ vyavasthāpitam iti katham ātma-vigrahayoḥ punar bheda-pratisandhānam ity āha—</w:t>
      </w:r>
      <w:r w:rsidRPr="000D7193">
        <w:rPr>
          <w:b/>
          <w:bCs/>
          <w:sz w:val="23"/>
          <w:szCs w:val="23"/>
          <w:lang w:val="nl-NL"/>
        </w:rPr>
        <w:t xml:space="preserve">ātmano vigrahasya </w:t>
      </w:r>
      <w:r w:rsidRPr="000D7193">
        <w:rPr>
          <w:sz w:val="23"/>
          <w:szCs w:val="23"/>
          <w:lang w:val="nl-NL"/>
        </w:rPr>
        <w:t>ity ādi | tathā ca ekatve'pi vyavahārārthaṁ viśeṣatā-svīkārād iti na doṣa iti bhāvaḥ ||120-127||</w:t>
      </w: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—o)0(o—</w:t>
      </w: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svasthatvena rasodreke bhogyatvam adhikaṁ bhavet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para-niṣṭha-rasodreke bhoktṛtvam adhikaṁ bhavet ||128||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kadācid bhogya-bhāvasya bhoktṛ-bhāvasya caiva hi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kamanīyatvam adhikaṁ rasasyaiva svabhāvataḥ ||129||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rasikatvāya kṛṣṇasya śrī-rādhā rasa-vigrahā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rasikatvāya rādhāyāḥ śrī-kṛṣṇo rasa-vigrahaḥ ||130||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ubhayo rasa-rūpatvaṁ tadīya-janatākṛte ||131||</w:t>
      </w: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</w:p>
    <w:p w:rsidR="005C2D83" w:rsidRPr="000D7193" w:rsidRDefault="005C2D83" w:rsidP="00341771">
      <w:pPr>
        <w:rPr>
          <w:sz w:val="23"/>
          <w:szCs w:val="23"/>
          <w:lang w:val="nl-NL"/>
        </w:rPr>
      </w:pPr>
      <w:r w:rsidRPr="000D7193">
        <w:rPr>
          <w:b/>
          <w:bCs/>
          <w:sz w:val="23"/>
          <w:szCs w:val="23"/>
          <w:lang w:val="nl-NL"/>
        </w:rPr>
        <w:t>svasthatvena rasodreke</w:t>
      </w:r>
      <w:r w:rsidRPr="000D7193">
        <w:rPr>
          <w:sz w:val="23"/>
          <w:szCs w:val="23"/>
          <w:lang w:val="nl-NL"/>
        </w:rPr>
        <w:t xml:space="preserve"> ity ādi | svasthatveneti sva-niṣṭhatvena </w:t>
      </w:r>
      <w:r w:rsidRPr="000D7193">
        <w:rPr>
          <w:b/>
          <w:bCs/>
          <w:sz w:val="23"/>
          <w:szCs w:val="23"/>
          <w:lang w:val="nl-NL"/>
        </w:rPr>
        <w:t>rasodreke</w:t>
      </w:r>
      <w:r w:rsidRPr="000D7193">
        <w:rPr>
          <w:sz w:val="23"/>
          <w:szCs w:val="23"/>
          <w:lang w:val="nl-NL"/>
        </w:rPr>
        <w:t xml:space="preserve"> rasānubandhin-saundarya-mādhuryādi-viśeṣeṇa yadānubhavaḥ, tadā sva-niṣṭhatayā bhogyatvānubhūtir apy adhikā bhavati, yathā nava-yauvanāyāḥ | tatrāpi viśeṣato mānādy-avasthāyāṁ </w:t>
      </w:r>
      <w:r w:rsidRPr="000D7193">
        <w:rPr>
          <w:b/>
          <w:bCs/>
          <w:sz w:val="23"/>
          <w:szCs w:val="23"/>
          <w:lang w:val="nl-NL"/>
        </w:rPr>
        <w:t xml:space="preserve">para-niṣṭha-rasodreke </w:t>
      </w:r>
      <w:r w:rsidRPr="000D7193">
        <w:rPr>
          <w:sz w:val="23"/>
          <w:szCs w:val="23"/>
          <w:lang w:val="nl-NL"/>
        </w:rPr>
        <w:t xml:space="preserve">iti para-niṣṭhatayā rasānubandhi-saundarya-mādhuryādi-guṇātiśayānubhave ity arthaḥ |  yathā nava-yauvanāyā nāyikāyā viśeṣato mānāvasthāyām eva rasika-nāyakasyeti bhāvaḥ | kadācin nāyakasyāpi nava-yauvanasya samāna-nāyikāyā sad-bhāve sva-niṣṭhatayā tādṛśa-bhogyatvānubhūtiḥ | śrī-rādhā-kṛṣṇayos tu sarvam eva sarvadā līlā viśeṣānubhavārthaṁ tu paryāyeṇāpi ca nija-satya-kāma-saṅkalpānusāreṇa sampadyate iti | </w:t>
      </w:r>
    </w:p>
    <w:p w:rsidR="005C2D83" w:rsidRPr="000D7193" w:rsidRDefault="005C2D83" w:rsidP="00341771">
      <w:pPr>
        <w:rPr>
          <w:sz w:val="23"/>
          <w:szCs w:val="23"/>
          <w:lang w:val="nl-NL"/>
        </w:rPr>
      </w:pPr>
    </w:p>
    <w:p w:rsidR="005C2D83" w:rsidRPr="000D7193" w:rsidRDefault="005C2D83" w:rsidP="00341771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rasa-camatkāras tūbhayatraiva vilakṣaṇo vilakṣaṇa ity āha——</w:t>
      </w:r>
      <w:r w:rsidRPr="000D7193">
        <w:rPr>
          <w:b/>
          <w:bCs/>
          <w:sz w:val="23"/>
          <w:szCs w:val="23"/>
          <w:lang w:val="nl-NL"/>
        </w:rPr>
        <w:t>kadācid</w:t>
      </w:r>
      <w:r w:rsidRPr="000D7193">
        <w:rPr>
          <w:sz w:val="23"/>
          <w:szCs w:val="23"/>
          <w:lang w:val="nl-NL"/>
        </w:rPr>
        <w:t xml:space="preserve"> iti | yac ca pūrvaṁ—</w:t>
      </w:r>
      <w:r w:rsidRPr="000D7193">
        <w:rPr>
          <w:b/>
          <w:bCs/>
          <w:sz w:val="23"/>
          <w:szCs w:val="23"/>
          <w:lang w:val="nl-NL"/>
        </w:rPr>
        <w:t>rasatvaṁ rasikatvaṁ ca śrī-rādhā-kṛṣṇayor matam</w:t>
      </w:r>
      <w:r w:rsidRPr="000D7193">
        <w:rPr>
          <w:sz w:val="23"/>
          <w:szCs w:val="23"/>
          <w:lang w:val="nl-NL"/>
        </w:rPr>
        <w:t xml:space="preserve"> iti sāmānyato nirdhāritaṁ tad viśeṣeṇa nirūpayati—</w:t>
      </w:r>
      <w:r w:rsidRPr="000D7193">
        <w:rPr>
          <w:b/>
          <w:bCs/>
          <w:sz w:val="23"/>
          <w:szCs w:val="23"/>
          <w:lang w:val="nl-NL"/>
        </w:rPr>
        <w:t>rasikatvāya rādhāyāḥ</w:t>
      </w:r>
      <w:r w:rsidRPr="000D7193">
        <w:rPr>
          <w:sz w:val="23"/>
          <w:szCs w:val="23"/>
          <w:lang w:val="nl-NL"/>
        </w:rPr>
        <w:t xml:space="preserve"> iti | tathā ca śrī-kṛṣṇasya rasikatvaṁ śrī-kṛṣṇa-svarūpa-rasānubhūty-arthaṁ śrī-rādhāyā rasikatvam ity arthaḥ | </w:t>
      </w:r>
      <w:r w:rsidRPr="000D7193">
        <w:rPr>
          <w:b/>
          <w:bCs/>
          <w:sz w:val="23"/>
          <w:szCs w:val="23"/>
          <w:lang w:val="nl-NL"/>
        </w:rPr>
        <w:t>ubhayo rasa-rūpatvam i</w:t>
      </w:r>
      <w:r w:rsidRPr="000D7193">
        <w:rPr>
          <w:sz w:val="23"/>
          <w:szCs w:val="23"/>
          <w:lang w:val="nl-NL"/>
        </w:rPr>
        <w:t>ty ādi | śrī-yugala-caraṇānurakta-bhakta-janatā-kṛte tu ubhayor eka-rūpeṇāpi rasa-rūpatvam ity arthaḥ ||128-131||</w:t>
      </w: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—o)0(o—</w:t>
      </w: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tad eva bhūma-vidyāyāṁ bhūmā-nāma sukhaṁ smṛtam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svataḥ phala-svarūpatvam atas tasmin pratiṣṭhitam ||132||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svataḥ sādhana-rūpatvam api tatraiva śrūyate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yam evaite śrutau cāpi mām eveti smṛtau tathā ||133||</w:t>
      </w: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</w:p>
    <w:p w:rsidR="005C2D83" w:rsidRPr="000D7193" w:rsidRDefault="005C2D83" w:rsidP="00E404DF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etad eva rasātmakaṁ śrī-yugma-rūpaṁ chāndogye saptamādhyāye bhūma-vidyāyāṁ śrī-nāradaṁ prati śrī-kumāraiḥ bhūmākhya-sukha-rūpatayopadiṣṭam | tad uktaṁ vedānta-pārijāta-saurabhākhye brahma-sūtra-vākyārthe śrī-nimbārka-mahā-munīndraiḥ </w:t>
      </w:r>
      <w:r w:rsidRPr="000D7193">
        <w:rPr>
          <w:color w:val="0000FF"/>
          <w:sz w:val="23"/>
          <w:szCs w:val="23"/>
          <w:lang w:val="nl-NL"/>
        </w:rPr>
        <w:t xml:space="preserve">bhūmā samprasādād adhyupadeśāt </w:t>
      </w:r>
      <w:r w:rsidRPr="000D7193">
        <w:rPr>
          <w:sz w:val="23"/>
          <w:szCs w:val="23"/>
          <w:lang w:val="nl-NL"/>
        </w:rPr>
        <w:t>[ve.sū. 2.2.8] ity etasminn adhikaraṇe—</w:t>
      </w:r>
    </w:p>
    <w:p w:rsidR="005C2D83" w:rsidRPr="000D7193" w:rsidRDefault="005C2D83" w:rsidP="00E404DF">
      <w:pPr>
        <w:rPr>
          <w:sz w:val="23"/>
          <w:szCs w:val="23"/>
          <w:lang w:val="nl-NL"/>
        </w:rPr>
      </w:pPr>
    </w:p>
    <w:p w:rsidR="005C2D83" w:rsidRPr="000D7193" w:rsidRDefault="005C2D83" w:rsidP="00E404DF">
      <w:pPr>
        <w:pStyle w:val="Commentarystyle"/>
        <w:rPr>
          <w:sz w:val="23"/>
          <w:szCs w:val="23"/>
        </w:rPr>
      </w:pPr>
      <w:r w:rsidRPr="000D7193">
        <w:rPr>
          <w:sz w:val="23"/>
          <w:szCs w:val="23"/>
        </w:rPr>
        <w:t xml:space="preserve">param.ātmaiḥ śrī-kumārair asmad-gurave śrīman-nāradāyopadiṣṭo bhūmā tv eva vijijñāsitavyaḥ iti | atra bhūmā prāṇo na bhavati, kintu śrī-puruṣottamaḥ | kutaḥ prāṇād upari bhūmna upadeśāt | </w:t>
      </w:r>
    </w:p>
    <w:p w:rsidR="005C2D83" w:rsidRPr="000D7193" w:rsidRDefault="005C2D83" w:rsidP="00AA4445">
      <w:pPr>
        <w:rPr>
          <w:sz w:val="23"/>
          <w:szCs w:val="23"/>
          <w:lang w:val="nl-NL"/>
        </w:rPr>
      </w:pPr>
    </w:p>
    <w:p w:rsidR="005C2D83" w:rsidRPr="000D7193" w:rsidRDefault="005C2D83" w:rsidP="00AA4445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atra ity ādineti | atra śrī-puruṣottama-padena śrī-rādhā-kṛṣṇa-yugma-rūpam eva teṣām abhipretam | tad etat spaṣṭī-kṛtaṁ vedānta-kāma-dhenau daśa-ślokyāṁ paramātma-svarūpa-lakṣaṇa-vākye svayam eva śrī-nimbārka-munīndraiḥ—</w:t>
      </w:r>
    </w:p>
    <w:p w:rsidR="005C2D83" w:rsidRPr="000D7193" w:rsidRDefault="005C2D83" w:rsidP="00AA4445">
      <w:pPr>
        <w:rPr>
          <w:sz w:val="23"/>
          <w:szCs w:val="23"/>
          <w:lang w:val="nl-NL"/>
        </w:rPr>
      </w:pPr>
    </w:p>
    <w:p w:rsidR="005C2D83" w:rsidRPr="000D7193" w:rsidRDefault="005C2D83" w:rsidP="00AA4445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svabhāvato'pāsta-samasta-doṣam</w:t>
      </w:r>
    </w:p>
    <w:p w:rsidR="005C2D83" w:rsidRPr="000D7193" w:rsidRDefault="005C2D83" w:rsidP="00AA4445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aśeṣa-kalyāṇa-guṇaika-rāśim |</w:t>
      </w:r>
    </w:p>
    <w:p w:rsidR="005C2D83" w:rsidRPr="000D7193" w:rsidRDefault="005C2D83" w:rsidP="00AA4445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vyūhāṅginaṁ brahma paraṁ vareṇyaṁ</w:t>
      </w:r>
    </w:p>
    <w:p w:rsidR="005C2D83" w:rsidRPr="000D7193" w:rsidRDefault="005C2D83" w:rsidP="00AA4445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dhyāyema kṛṣṇaṁ kamalekṣaṇaṁ harim ||4||</w:t>
      </w:r>
    </w:p>
    <w:p w:rsidR="005C2D83" w:rsidRPr="000D7193" w:rsidRDefault="005C2D83" w:rsidP="00AA4445">
      <w:pPr>
        <w:pStyle w:val="quote"/>
        <w:rPr>
          <w:sz w:val="23"/>
          <w:szCs w:val="23"/>
          <w:lang w:val="nl-NL"/>
        </w:rPr>
      </w:pPr>
    </w:p>
    <w:p w:rsidR="005C2D83" w:rsidRPr="000D7193" w:rsidRDefault="005C2D83" w:rsidP="00AA4445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aṅge tu vāme vṛṣabhānujāṁ mudā</w:t>
      </w:r>
    </w:p>
    <w:p w:rsidR="005C2D83" w:rsidRPr="000D7193" w:rsidRDefault="005C2D83" w:rsidP="00AA4445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virājamānām anurūpa-saubhagām |</w:t>
      </w:r>
    </w:p>
    <w:p w:rsidR="005C2D83" w:rsidRPr="000D7193" w:rsidRDefault="005C2D83" w:rsidP="00AA4445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sakhī-sahasraiḥ parisevitāṁ sadā </w:t>
      </w:r>
    </w:p>
    <w:p w:rsidR="005C2D83" w:rsidRPr="000D7193" w:rsidRDefault="005C2D83" w:rsidP="00AA4445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smarema devīṁ sakaleṣṭa-kāma-dām ||5||</w:t>
      </w:r>
    </w:p>
    <w:p w:rsidR="005C2D83" w:rsidRPr="000D7193" w:rsidRDefault="005C2D83" w:rsidP="00AA4445">
      <w:pPr>
        <w:pStyle w:val="quote"/>
        <w:rPr>
          <w:sz w:val="23"/>
          <w:szCs w:val="23"/>
          <w:lang w:val="nl-NL"/>
        </w:rPr>
      </w:pPr>
    </w:p>
    <w:p w:rsidR="005C2D83" w:rsidRPr="000D7193" w:rsidRDefault="005C2D83" w:rsidP="00AA4445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upāsanīyaṁ nitarāṁ janaiḥ sadā</w:t>
      </w:r>
    </w:p>
    <w:p w:rsidR="005C2D83" w:rsidRPr="000D7193" w:rsidRDefault="005C2D83" w:rsidP="00AA4445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prahāṇaye'jñāna-tamo'nuvṛtteḥ |</w:t>
      </w:r>
    </w:p>
    <w:p w:rsidR="005C2D83" w:rsidRPr="000D7193" w:rsidRDefault="005C2D83" w:rsidP="00AA4445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sanandanādyair munibhis tathoktaṁ</w:t>
      </w:r>
    </w:p>
    <w:p w:rsidR="005C2D83" w:rsidRPr="000D7193" w:rsidRDefault="005C2D83" w:rsidP="00AA4445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śrī-nāradāyākhila-tattva-sākṣiṇe ||6||</w:t>
      </w:r>
    </w:p>
    <w:p w:rsidR="005C2D83" w:rsidRPr="000D7193" w:rsidRDefault="005C2D83" w:rsidP="00E404DF">
      <w:pPr>
        <w:rPr>
          <w:sz w:val="23"/>
          <w:szCs w:val="23"/>
          <w:lang w:val="nl-NL"/>
        </w:rPr>
      </w:pPr>
    </w:p>
    <w:p w:rsidR="005C2D83" w:rsidRPr="000D7193" w:rsidRDefault="005C2D83" w:rsidP="00AA4445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atra </w:t>
      </w:r>
      <w:r w:rsidRPr="000D7193">
        <w:rPr>
          <w:i/>
          <w:iCs/>
          <w:sz w:val="23"/>
          <w:szCs w:val="23"/>
          <w:lang w:val="nl-NL"/>
        </w:rPr>
        <w:t>sanandanādyair</w:t>
      </w:r>
      <w:r w:rsidRPr="000D7193">
        <w:rPr>
          <w:sz w:val="23"/>
          <w:szCs w:val="23"/>
          <w:lang w:val="nl-NL"/>
        </w:rPr>
        <w:t xml:space="preserve"> ity uktyā bhūma-vidyaiva tātparyeṇa vyākhyātā, etad vyākhyāyāṁ vedānta-ratna-mañjuṣāyāṁ śrī-puruṣottam.ātmair api tathaiva pratipāditam | tena pārijāta-saurabhe'pi "bhūmā," "śrī-puruṣottamaḥ" iti śrī-puruṣottama-śabdas tādṛśa-śrī-yugala-para eveti tātparyeṇāvadheyam | tad eva phala-rūpam iti tu vyākhyātam | sādhana-rūpam api tad eveti sūcayati—</w:t>
      </w:r>
      <w:r w:rsidRPr="000D7193">
        <w:rPr>
          <w:color w:val="0000FF"/>
          <w:sz w:val="23"/>
          <w:szCs w:val="23"/>
          <w:lang w:val="nl-NL"/>
        </w:rPr>
        <w:t xml:space="preserve">yam evaiṣa vṛṇute </w:t>
      </w:r>
      <w:r w:rsidRPr="000D7193">
        <w:rPr>
          <w:sz w:val="23"/>
          <w:szCs w:val="23"/>
          <w:lang w:val="nl-NL"/>
        </w:rPr>
        <w:t>kaṭha-muṇḍaka-śruti-mukhena | tasya vistaras tu bhakti-mayūkhe draṣṭavya iti |</w:t>
      </w:r>
    </w:p>
    <w:p w:rsidR="005C2D83" w:rsidRPr="000D7193" w:rsidRDefault="005C2D83" w:rsidP="00AA4445">
      <w:pPr>
        <w:rPr>
          <w:sz w:val="23"/>
          <w:szCs w:val="23"/>
          <w:lang w:val="nl-NL"/>
        </w:rPr>
      </w:pPr>
    </w:p>
    <w:p w:rsidR="005C2D83" w:rsidRPr="000D7193" w:rsidRDefault="005C2D83" w:rsidP="00AA4445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ata evādya śrī-śaṅkara-bhagavat-pād.ātmair api śrī-jagannātha-stotre—</w:t>
      </w:r>
    </w:p>
    <w:p w:rsidR="005C2D83" w:rsidRPr="000D7193" w:rsidRDefault="005C2D83" w:rsidP="00AA4445">
      <w:pPr>
        <w:rPr>
          <w:sz w:val="23"/>
          <w:szCs w:val="23"/>
          <w:lang w:val="nl-NL"/>
        </w:rPr>
      </w:pPr>
    </w:p>
    <w:p w:rsidR="005C2D83" w:rsidRPr="000D7193" w:rsidRDefault="005C2D83" w:rsidP="009A60EC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paraṁ brahmāpīḍaḥ kuvalaya-dalotphulla-nayano </w:t>
      </w:r>
    </w:p>
    <w:p w:rsidR="005C2D83" w:rsidRPr="000D7193" w:rsidRDefault="005C2D83" w:rsidP="009A60EC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nivāsī nīlādrau nihita-caraṇo’nanta-śirasi |</w:t>
      </w:r>
    </w:p>
    <w:p w:rsidR="005C2D83" w:rsidRPr="000D7193" w:rsidRDefault="005C2D83" w:rsidP="009A60EC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rasānandī rādhā-sarasa-vapur-āliṅgana-sukho </w:t>
      </w:r>
    </w:p>
    <w:p w:rsidR="005C2D83" w:rsidRPr="000D7193" w:rsidRDefault="005C2D83" w:rsidP="009A60EC">
      <w:pPr>
        <w:pStyle w:val="quote"/>
        <w:rPr>
          <w:color w:val="auto"/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jagannātha-svāmī nayana-patha-gāmī bhavatu me || </w:t>
      </w:r>
    </w:p>
    <w:p w:rsidR="005C2D83" w:rsidRPr="000D7193" w:rsidRDefault="005C2D83" w:rsidP="00AA4445">
      <w:pPr>
        <w:rPr>
          <w:sz w:val="23"/>
          <w:szCs w:val="23"/>
          <w:lang w:val="nl-NL"/>
        </w:rPr>
      </w:pPr>
    </w:p>
    <w:p w:rsidR="005C2D83" w:rsidRPr="000D7193" w:rsidRDefault="005C2D83" w:rsidP="00AA4445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ity āha— śrī-rādhā-kṛṣṇayor eva rasānanda-rūpatvam uktam iti ||</w:t>
      </w:r>
    </w:p>
    <w:p w:rsidR="005C2D83" w:rsidRPr="000D7193" w:rsidRDefault="005C2D83" w:rsidP="00AA4445">
      <w:pPr>
        <w:rPr>
          <w:sz w:val="23"/>
          <w:szCs w:val="23"/>
          <w:lang w:val="nl-NL"/>
        </w:rPr>
      </w:pP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iti śrī-yugma-tattva-samīkṣāyāṁ śrī-rasa-mayūkhe </w:t>
      </w: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rasa-svarūpa-nirūpaṇa-paraḥ </w:t>
      </w: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prathama-prakāśaḥ </w:t>
      </w: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||1||</w:t>
      </w: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 —o)0(o—</w:t>
      </w: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(2)</w:t>
      </w:r>
    </w:p>
    <w:p w:rsidR="005C2D83" w:rsidRPr="000D7193" w:rsidRDefault="005C2D83">
      <w:pPr>
        <w:pStyle w:val="Heading3"/>
        <w:rPr>
          <w:sz w:val="25"/>
          <w:szCs w:val="25"/>
          <w:lang w:val="nl-NL"/>
        </w:rPr>
      </w:pPr>
      <w:r w:rsidRPr="000D7193">
        <w:rPr>
          <w:sz w:val="25"/>
          <w:szCs w:val="25"/>
          <w:lang w:val="nl-NL"/>
        </w:rPr>
        <w:t>dvitīyaḥ prakāśaḥ</w:t>
      </w:r>
    </w:p>
    <w:p w:rsidR="005C2D83" w:rsidRPr="000D7193" w:rsidRDefault="005C2D83">
      <w:pPr>
        <w:rPr>
          <w:sz w:val="23"/>
          <w:szCs w:val="23"/>
          <w:lang w:val="nl-NL"/>
        </w:rPr>
      </w:pP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śṛṅgāro dvividhaḥ prokto rasābhāsa-prabhedataḥ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jugupsā-hīna-sarvātmā sarva-doṣa-vivarjitaḥ ||1||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paraspara-praṇayajo dampaty-ālambanas tu yaḥ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uttama-prakṛti-prāyo rasaḥ śṛṅgāra ucyate ||2||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jāra-bhāvādi-yukto vā hīna-prakṛtiko’pi vā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svottamādhama-varṇāsu veśyādiṣu tathaiva ca ||3||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viraktālambano yad vā doṣāntara-yuto’pi vā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raso jugupsā-yuktatvāc chṛṅgārābhāsa ucyate ||4||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kanyakālambanatve tu vipralambho raso bhavet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pāṇi-grahe tu sampanne saṁyogo’pi raso bhavet ||5||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pāṇi-grahaṇa-sambandhāt pūrvaṁ saṁyoga-varṇane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anaucitya-pravṛttatvān na saṁyogo raso bhavet ||6||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tasmāt sarvāṅga-sampuṣṭaḥ śṛṅgāro rasa ujjvalaḥ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dampatyālambane proktaḥ śiṣṭai rasa-vidāṁ varaiḥ ||7||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prakāra-bhedo vijñeyaḥ śrīmad-bhāgavate budhaih |</w:t>
      </w:r>
    </w:p>
    <w:p w:rsidR="005C2D83" w:rsidRPr="000D7193" w:rsidRDefault="005C2D83" w:rsidP="001F773A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tasmān na jāra-bhāvasya praveśas tatra yujyate ||8||</w:t>
      </w:r>
    </w:p>
    <w:p w:rsidR="005C2D83" w:rsidRPr="000D7193" w:rsidRDefault="005C2D83" w:rsidP="00F4337C">
      <w:pPr>
        <w:rPr>
          <w:sz w:val="23"/>
          <w:szCs w:val="23"/>
          <w:lang w:val="fr-CA"/>
        </w:rPr>
      </w:pPr>
    </w:p>
    <w:p w:rsidR="005C2D83" w:rsidRPr="000D7193" w:rsidRDefault="005C2D83" w:rsidP="00504335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evaṁ-vidha-vilakṣaṇa-camatkāra-paripūrṇa-niratiśaya-sukha-rūpaṁ śrī-puruṣottama-yugala-svarūpa-paryavasannaṁ śṛṅgāra-svarūpam upapādya tasya rasa-rasābhāsa-bhedena loka-śāstra-prasiddham anubhūti-prakāra-dvaividhyam āha—</w:t>
      </w:r>
      <w:r w:rsidRPr="000D7193">
        <w:rPr>
          <w:b/>
          <w:bCs/>
          <w:sz w:val="23"/>
          <w:szCs w:val="23"/>
          <w:lang w:val="fr-CA"/>
        </w:rPr>
        <w:t>śṛṅgāro dvividhaḥ proktaḥ</w:t>
      </w:r>
      <w:r w:rsidRPr="000D7193">
        <w:rPr>
          <w:sz w:val="23"/>
          <w:szCs w:val="23"/>
          <w:lang w:val="fr-CA"/>
        </w:rPr>
        <w:t xml:space="preserve"> ity ādineti | idaṁ tv ihāvadheyam—śṛṅgāro hi yadyap rasa-rūpaḥ, sa caikavidha eva ābhāsasya śṛṅgāratvābhāsāt, yathā candrāvabhāsasya na candratvaṁ na vā tena candrasya dvaividhyam uktam iti | tathāpi pratīti-bhedasya prasiddhatvena tādṛśa-vyavahāra-bhedābhiprāyeṇa dvaividhyam uktam iti |  </w:t>
      </w:r>
    </w:p>
    <w:p w:rsidR="005C2D83" w:rsidRPr="000D7193" w:rsidRDefault="005C2D83" w:rsidP="00504335">
      <w:pPr>
        <w:rPr>
          <w:sz w:val="23"/>
          <w:szCs w:val="23"/>
          <w:lang w:val="fr-CA"/>
        </w:rPr>
      </w:pPr>
    </w:p>
    <w:p w:rsidR="005C2D83" w:rsidRPr="000D7193" w:rsidRDefault="005C2D83" w:rsidP="00504335">
      <w:pPr>
        <w:rPr>
          <w:sz w:val="23"/>
          <w:szCs w:val="23"/>
          <w:lang w:val="fr-CA"/>
        </w:rPr>
      </w:pPr>
      <w:r w:rsidRPr="000D7193">
        <w:rPr>
          <w:b/>
          <w:bCs/>
          <w:sz w:val="23"/>
          <w:szCs w:val="23"/>
          <w:lang w:val="fr-CA"/>
        </w:rPr>
        <w:t xml:space="preserve">paraspara-praṇayaja </w:t>
      </w:r>
      <w:r w:rsidRPr="000D7193">
        <w:rPr>
          <w:sz w:val="23"/>
          <w:szCs w:val="23"/>
          <w:lang w:val="fr-CA"/>
        </w:rPr>
        <w:t xml:space="preserve">iti | nāyakayor anyonya-prema-garbha ity arthaḥ |  etenaikatarasya praṇaye'py anyatarasyaudāsīnye vidveṣe vā na rasa iti bhāvaḥ | </w:t>
      </w:r>
      <w:r w:rsidRPr="000D7193">
        <w:rPr>
          <w:b/>
          <w:bCs/>
          <w:sz w:val="23"/>
          <w:szCs w:val="23"/>
          <w:lang w:val="fr-CA"/>
        </w:rPr>
        <w:t>dampatyālambanas tu yaḥ</w:t>
      </w:r>
      <w:r w:rsidRPr="000D7193">
        <w:rPr>
          <w:sz w:val="23"/>
          <w:szCs w:val="23"/>
          <w:lang w:val="fr-CA"/>
        </w:rPr>
        <w:t xml:space="preserve"> iti | atra dāmpatya-prayojakatayā gāndharvo'pi vivāho'bhyupeyaḥ | tasyāpi manv-ādi-dharma-śāstra-siddhatvād iti | </w:t>
      </w:r>
      <w:r w:rsidRPr="000D7193">
        <w:rPr>
          <w:b/>
          <w:bCs/>
          <w:sz w:val="23"/>
          <w:szCs w:val="23"/>
          <w:lang w:val="fr-CA"/>
        </w:rPr>
        <w:t xml:space="preserve">hīna-prakṛtiko’pi vā  </w:t>
      </w:r>
      <w:r w:rsidRPr="000D7193">
        <w:rPr>
          <w:sz w:val="23"/>
          <w:szCs w:val="23"/>
          <w:lang w:val="fr-CA"/>
        </w:rPr>
        <w:t xml:space="preserve">iti asan-nāyaka-tiryag-nāyakādi-prakṛtika ity arthaḥ | </w:t>
      </w:r>
      <w:r w:rsidRPr="000D7193">
        <w:rPr>
          <w:b/>
          <w:bCs/>
          <w:sz w:val="23"/>
          <w:szCs w:val="23"/>
          <w:lang w:val="fr-CA"/>
        </w:rPr>
        <w:t xml:space="preserve">svottamādhama-varṇāsu </w:t>
      </w:r>
      <w:r w:rsidRPr="000D7193">
        <w:rPr>
          <w:sz w:val="23"/>
          <w:szCs w:val="23"/>
          <w:lang w:val="fr-CA"/>
        </w:rPr>
        <w:t>iti yathā kṣatriyādīnāṁ brāhmaṇādi-kanyakālambanatve pulindādi-kanyakālambanatve cety arthaḥ | atrādhama-padena niṣiddha-varṇa eva grāhyaḥ | tena brāhmaṇasya kṣatriya-vaiśya-kanyakālambanatve kṣatriyasya vaiśya-kanyakālambanatve ca na sarvathā rasābhāsa iti | evam anyad api boddhyam |</w:t>
      </w:r>
    </w:p>
    <w:p w:rsidR="005C2D83" w:rsidRPr="000D7193" w:rsidRDefault="005C2D83" w:rsidP="00504335">
      <w:pPr>
        <w:rPr>
          <w:sz w:val="23"/>
          <w:szCs w:val="23"/>
          <w:lang w:val="fr-CA"/>
        </w:rPr>
      </w:pPr>
    </w:p>
    <w:p w:rsidR="005C2D83" w:rsidRPr="000D7193" w:rsidRDefault="005C2D83" w:rsidP="00504335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ayam abhiprāyaḥ—śṛṅgāra-raso hi jugupsā-hīna-sarvātmā uttama-yuva-prakṛtiḥ | </w:t>
      </w:r>
    </w:p>
    <w:p w:rsidR="005C2D83" w:rsidRPr="000D7193" w:rsidRDefault="005C2D83" w:rsidP="00504335">
      <w:pPr>
        <w:rPr>
          <w:sz w:val="23"/>
          <w:szCs w:val="23"/>
          <w:lang w:val="fr-CA"/>
        </w:rPr>
      </w:pPr>
    </w:p>
    <w:p w:rsidR="005C2D83" w:rsidRPr="000D7193" w:rsidRDefault="005C2D83" w:rsidP="00B269D5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śṛṅgaṁ hi manmathodrekas tad-āgamana-kārakaḥ |</w:t>
      </w:r>
    </w:p>
    <w:p w:rsidR="005C2D83" w:rsidRPr="000D7193" w:rsidRDefault="005C2D83" w:rsidP="00B269D5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uttama-prakṛti-prāyo rasaḥ śṛṅgāra ucyate || </w:t>
      </w:r>
      <w:r w:rsidRPr="000D7193">
        <w:rPr>
          <w:color w:val="auto"/>
          <w:sz w:val="23"/>
          <w:szCs w:val="23"/>
          <w:lang w:val="fr-CA"/>
        </w:rPr>
        <w:t xml:space="preserve">[sā.da. 3.211] </w:t>
      </w:r>
    </w:p>
    <w:p w:rsidR="005C2D83" w:rsidRPr="000D7193" w:rsidRDefault="005C2D83" w:rsidP="00B269D5">
      <w:pPr>
        <w:pStyle w:val="quote"/>
        <w:rPr>
          <w:color w:val="auto"/>
          <w:sz w:val="23"/>
          <w:szCs w:val="23"/>
          <w:lang w:val="fr-CA"/>
        </w:rPr>
      </w:pPr>
    </w:p>
    <w:p w:rsidR="005C2D83" w:rsidRPr="000D7193" w:rsidRDefault="005C2D83" w:rsidP="00B269D5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iti sarva-śiṣṭa-rasavit-prasiddha-lakṣaṇa-vākyāt | manmatho hi kāmaḥ, tasya vilāsaḥ sva-bhāryāyāṁ jugupsā-rahito nirupadravaḥ sarvāṅga-puṣṭaḥ pariṇāma-vairasya-hīnaś ca śiṣṭānāṁ sampadyate | aśiṣṭānām api nija-kusaṁskāra-doṣa-vyāmugdha-mānasatvāt pāpa-phihita-sad-buddhitvāc ca kārya-kāle para-bhāryāyāṁ rasātiśayānubhave'pi paścāt pariṇāmato vairasyānubhavasya sopadravatvasya loka-garhāyāś ca teṣām apy anubhavāt | śiṣṭānāṁ ca tādṛśa-vairasyādy-anubhavaḥ sarva-sahṛdaya-sākṣika eveti | tathā hi kāma-sūtre vātsyāyana-maharṣeḥ sūtrāṇi—</w:t>
      </w:r>
    </w:p>
    <w:p w:rsidR="005C2D83" w:rsidRPr="000D7193" w:rsidRDefault="005C2D83" w:rsidP="00B269D5">
      <w:pPr>
        <w:rPr>
          <w:sz w:val="23"/>
          <w:szCs w:val="23"/>
          <w:lang w:val="fr-CA"/>
        </w:rPr>
      </w:pPr>
    </w:p>
    <w:p w:rsidR="005C2D83" w:rsidRPr="000D7193" w:rsidRDefault="005C2D83" w:rsidP="00B269D5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kāmaś caturṣu varṇeṣu suvarṇataḥ śāstrataś cānanya-pūrvāyāṁ prayujyamānaḥ putrīyo yaśasyo laukikaś ca </w:t>
      </w:r>
      <w:r w:rsidRPr="000D7193">
        <w:rPr>
          <w:color w:val="auto"/>
          <w:sz w:val="23"/>
          <w:szCs w:val="23"/>
          <w:lang w:val="fr-CA"/>
        </w:rPr>
        <w:t>[kā.sū. 5.1] iti sūtram |</w:t>
      </w:r>
    </w:p>
    <w:p w:rsidR="005C2D83" w:rsidRPr="000D7193" w:rsidRDefault="005C2D83" w:rsidP="00B269D5">
      <w:pPr>
        <w:pStyle w:val="quote"/>
        <w:rPr>
          <w:color w:val="auto"/>
          <w:sz w:val="23"/>
          <w:szCs w:val="23"/>
          <w:lang w:val="fr-CA"/>
        </w:rPr>
      </w:pPr>
    </w:p>
    <w:p w:rsidR="005C2D83" w:rsidRPr="000D7193" w:rsidRDefault="005C2D83" w:rsidP="00B269D5">
      <w:pPr>
        <w:rPr>
          <w:sz w:val="23"/>
          <w:szCs w:val="23"/>
          <w:lang w:val="fr-CA"/>
        </w:rPr>
      </w:pPr>
      <w:r w:rsidRPr="000D7193">
        <w:rPr>
          <w:color w:val="008000"/>
          <w:sz w:val="23"/>
          <w:szCs w:val="23"/>
          <w:lang w:val="fr-CA"/>
        </w:rPr>
        <w:t>ananya-pūrvāyāṁ bhāryātvenādhigatāyām i</w:t>
      </w:r>
      <w:r w:rsidRPr="000D7193">
        <w:rPr>
          <w:sz w:val="23"/>
          <w:szCs w:val="23"/>
          <w:lang w:val="fr-CA"/>
        </w:rPr>
        <w:t xml:space="preserve">ti jayamaṅgala-bhāṣyam | </w:t>
      </w:r>
    </w:p>
    <w:p w:rsidR="005C2D83" w:rsidRPr="000D7193" w:rsidRDefault="005C2D83" w:rsidP="00B269D5">
      <w:pPr>
        <w:rPr>
          <w:sz w:val="23"/>
          <w:szCs w:val="23"/>
          <w:lang w:val="fr-CA"/>
        </w:rPr>
      </w:pPr>
    </w:p>
    <w:p w:rsidR="005C2D83" w:rsidRPr="000D7193" w:rsidRDefault="005C2D83" w:rsidP="00B269D5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tad-viparīta uttama-varṇāsu para-parigṛhītāsu ca pratiṣiddhaḥ </w:t>
      </w:r>
      <w:r w:rsidRPr="000D7193">
        <w:rPr>
          <w:color w:val="auto"/>
          <w:sz w:val="23"/>
          <w:szCs w:val="23"/>
          <w:lang w:val="fr-CA"/>
        </w:rPr>
        <w:t>[kā.sū. 5.2] iti sūtram |</w:t>
      </w:r>
    </w:p>
    <w:p w:rsidR="005C2D83" w:rsidRPr="000D7193" w:rsidRDefault="005C2D83" w:rsidP="00B269D5">
      <w:pPr>
        <w:rPr>
          <w:sz w:val="23"/>
          <w:szCs w:val="23"/>
          <w:lang w:val="fr-CA"/>
        </w:rPr>
      </w:pPr>
    </w:p>
    <w:p w:rsidR="005C2D83" w:rsidRPr="000D7193" w:rsidRDefault="005C2D83" w:rsidP="00B269D5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color w:val="008000"/>
          <w:sz w:val="23"/>
          <w:szCs w:val="23"/>
          <w:lang w:val="fr-CA"/>
        </w:rPr>
        <w:t xml:space="preserve">para-parigṛhītāsu anyoḍhāsu savarṇāsv api kāmo viparītaḥ, sa putrīyo na yaśasyo na laukikaḥ | evaṁ-vidha-pratiṣiddho'pi na sukhārtho'pi para-parigṛhītāsu ekāntena dharma-viruddhatvāt </w:t>
      </w:r>
      <w:r w:rsidRPr="000D7193">
        <w:rPr>
          <w:color w:val="auto"/>
          <w:sz w:val="23"/>
          <w:szCs w:val="23"/>
          <w:lang w:val="fr-CA"/>
        </w:rPr>
        <w:t>iti jayamaṅgala-bhāṣyam |</w:t>
      </w:r>
    </w:p>
    <w:p w:rsidR="005C2D83" w:rsidRPr="000D7193" w:rsidRDefault="005C2D83" w:rsidP="00B269D5">
      <w:pPr>
        <w:rPr>
          <w:sz w:val="23"/>
          <w:szCs w:val="23"/>
          <w:lang w:val="fr-CA"/>
        </w:rPr>
      </w:pPr>
    </w:p>
    <w:p w:rsidR="005C2D83" w:rsidRPr="000D7193" w:rsidRDefault="005C2D83" w:rsidP="00B269D5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nāyikās tisraḥ kanyā punarbhūr veśyā ca </w:t>
      </w:r>
      <w:r w:rsidRPr="000D7193">
        <w:rPr>
          <w:color w:val="auto"/>
          <w:sz w:val="23"/>
          <w:szCs w:val="23"/>
          <w:lang w:val="fr-CA"/>
        </w:rPr>
        <w:t>[kā.sū. 5.4] iti sūtram |</w:t>
      </w:r>
    </w:p>
    <w:p w:rsidR="005C2D83" w:rsidRPr="000D7193" w:rsidRDefault="005C2D83" w:rsidP="00B269D5">
      <w:pPr>
        <w:pStyle w:val="quote"/>
        <w:rPr>
          <w:sz w:val="23"/>
          <w:szCs w:val="23"/>
          <w:lang w:val="fr-CA"/>
        </w:rPr>
      </w:pPr>
    </w:p>
    <w:p w:rsidR="005C2D83" w:rsidRPr="000D7193" w:rsidRDefault="005C2D83" w:rsidP="00B269D5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color w:val="008000"/>
          <w:sz w:val="23"/>
          <w:szCs w:val="23"/>
          <w:lang w:val="fr-CA"/>
        </w:rPr>
        <w:t xml:space="preserve">tatra kanyā dvividhā savarṇā asavarṇā ca | tatra pūrvā śreṣṭhā | dvitīyā nyūnā | tato'pi nyūnā punarbhūḥ, svīkāre'pi anya-pūrvatvāt </w:t>
      </w:r>
      <w:r w:rsidRPr="000D7193">
        <w:rPr>
          <w:color w:val="auto"/>
          <w:sz w:val="23"/>
          <w:szCs w:val="23"/>
          <w:lang w:val="fr-CA"/>
        </w:rPr>
        <w:t>iti jayamaṅgala-bhāṣyam |</w:t>
      </w:r>
    </w:p>
    <w:p w:rsidR="005C2D83" w:rsidRPr="000D7193" w:rsidRDefault="005C2D83" w:rsidP="008F1E98">
      <w:pPr>
        <w:pStyle w:val="quote"/>
        <w:rPr>
          <w:sz w:val="23"/>
          <w:szCs w:val="23"/>
          <w:lang w:val="fr-CA"/>
        </w:rPr>
      </w:pPr>
    </w:p>
    <w:p w:rsidR="005C2D83" w:rsidRPr="000D7193" w:rsidRDefault="005C2D83" w:rsidP="008F1E98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savarṇāyām ananya-pūrvāyāṁ śāstrato'dhigatāyāṁ dharmo'rthaḥ putrāḥ sambandhaḥ pakṣa-vṛddhir anupaskṛtā ratiś ca </w:t>
      </w:r>
      <w:r w:rsidRPr="000D7193">
        <w:rPr>
          <w:color w:val="auto"/>
          <w:sz w:val="23"/>
          <w:szCs w:val="23"/>
          <w:lang w:val="fr-CA"/>
        </w:rPr>
        <w:t xml:space="preserve">[kā.sū. 7.2] iti sūtram | </w:t>
      </w:r>
    </w:p>
    <w:p w:rsidR="005C2D83" w:rsidRPr="000D7193" w:rsidRDefault="005C2D83" w:rsidP="008F1E98">
      <w:pPr>
        <w:pStyle w:val="quote"/>
        <w:rPr>
          <w:color w:val="auto"/>
          <w:sz w:val="23"/>
          <w:szCs w:val="23"/>
          <w:lang w:val="fr-CA"/>
        </w:rPr>
      </w:pPr>
    </w:p>
    <w:p w:rsidR="005C2D83" w:rsidRPr="000D7193" w:rsidRDefault="005C2D83" w:rsidP="008F1E98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color w:val="008000"/>
          <w:sz w:val="23"/>
          <w:szCs w:val="23"/>
          <w:lang w:val="fr-CA"/>
        </w:rPr>
        <w:t xml:space="preserve">anupaskṛtā akṛtrimā viśvāsātiśaya-yogāt </w:t>
      </w:r>
      <w:r w:rsidRPr="000D7193">
        <w:rPr>
          <w:color w:val="auto"/>
          <w:sz w:val="23"/>
          <w:szCs w:val="23"/>
          <w:lang w:val="fr-CA"/>
        </w:rPr>
        <w:t xml:space="preserve">iti bhāṣyam | </w:t>
      </w:r>
    </w:p>
    <w:p w:rsidR="005C2D83" w:rsidRPr="000D7193" w:rsidRDefault="005C2D83" w:rsidP="008F1E98">
      <w:pPr>
        <w:rPr>
          <w:sz w:val="23"/>
          <w:szCs w:val="23"/>
          <w:lang w:val="fr-CA"/>
        </w:rPr>
      </w:pPr>
    </w:p>
    <w:p w:rsidR="005C2D83" w:rsidRPr="000D7193" w:rsidRDefault="005C2D83" w:rsidP="008F1E98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viśuddhiṁ viṣayasyādau kāraṇāni na tattvataḥ |</w:t>
      </w:r>
    </w:p>
    <w:p w:rsidR="005C2D83" w:rsidRPr="000D7193" w:rsidRDefault="005C2D83" w:rsidP="008F1E98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prasamīkṣya pravarteta para-strīṣu na bhāvataḥ ||</w:t>
      </w:r>
    </w:p>
    <w:p w:rsidR="005C2D83" w:rsidRPr="000D7193" w:rsidRDefault="005C2D83" w:rsidP="008F1E98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sandṛśya śāstrato yogān pāradārika-lakṣitān |</w:t>
      </w:r>
    </w:p>
    <w:p w:rsidR="005C2D83" w:rsidRPr="000D7193" w:rsidRDefault="005C2D83" w:rsidP="008F1E98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na yāti cchalatāṁ kaścit sva-dārān prati śāstravit ||</w:t>
      </w:r>
    </w:p>
    <w:p w:rsidR="005C2D83" w:rsidRPr="000D7193" w:rsidRDefault="005C2D83" w:rsidP="008F1E98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pākṣikatvāt prayogāṇām apāyānāṁ ca darśanāt |</w:t>
      </w:r>
    </w:p>
    <w:p w:rsidR="005C2D83" w:rsidRPr="000D7193" w:rsidRDefault="005C2D83" w:rsidP="008F1E98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dharmārthayoś ca vailomyān nācaret pāra-dārikam ||</w:t>
      </w:r>
    </w:p>
    <w:p w:rsidR="005C2D83" w:rsidRPr="000D7193" w:rsidRDefault="005C2D83" w:rsidP="008F1E98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tad etad dāra-gupty-artham ārabdhaṁ śreyase nṛṇām |</w:t>
      </w:r>
    </w:p>
    <w:p w:rsidR="005C2D83" w:rsidRPr="000D7193" w:rsidRDefault="005C2D83" w:rsidP="008F1E98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prajānāṁ rakṣaṇāyaiva na vijñeyo hy ayaṁ vidhiḥ || </w:t>
      </w:r>
    </w:p>
    <w:p w:rsidR="005C2D83" w:rsidRPr="000D7193" w:rsidRDefault="005C2D83" w:rsidP="008F1E98">
      <w:pPr>
        <w:pStyle w:val="quote"/>
        <w:rPr>
          <w:sz w:val="23"/>
          <w:szCs w:val="23"/>
          <w:lang w:val="fr-CA"/>
        </w:rPr>
      </w:pPr>
    </w:p>
    <w:p w:rsidR="005C2D83" w:rsidRPr="000D7193" w:rsidRDefault="005C2D83" w:rsidP="008F1E98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iti tatraiva kārikātmaka-sūtrāṇi | punaś caupariṣṭaka-prakaraṇe tatraiva kārikātmaka-sūtrāṇi—</w:t>
      </w:r>
    </w:p>
    <w:p w:rsidR="005C2D83" w:rsidRPr="000D7193" w:rsidRDefault="005C2D83" w:rsidP="008F1E98">
      <w:pPr>
        <w:rPr>
          <w:sz w:val="23"/>
          <w:szCs w:val="23"/>
          <w:lang w:val="fr-CA"/>
        </w:rPr>
      </w:pPr>
    </w:p>
    <w:p w:rsidR="005C2D83" w:rsidRPr="000D7193" w:rsidRDefault="005C2D83" w:rsidP="008F1E98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na tv etad brāhmaṇo vidvān mantrī vā rājabhūr naraḥ |</w:t>
      </w:r>
    </w:p>
    <w:p w:rsidR="005C2D83" w:rsidRPr="000D7193" w:rsidRDefault="005C2D83" w:rsidP="008F1E98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gṛhīta-pratyayo vāpi kārayed aupariṣṭakam ||</w:t>
      </w:r>
    </w:p>
    <w:p w:rsidR="005C2D83" w:rsidRPr="000D7193" w:rsidRDefault="005C2D83" w:rsidP="008F1E98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na śāstram astīty etāvat prayoge kāraṇaṁ bhavet |</w:t>
      </w:r>
    </w:p>
    <w:p w:rsidR="005C2D83" w:rsidRPr="000D7193" w:rsidRDefault="005C2D83" w:rsidP="008F1E98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śāstrārthān vyāpino vidyāt prayogas tv ekadeśikam ||</w:t>
      </w:r>
    </w:p>
    <w:p w:rsidR="005C2D83" w:rsidRPr="000D7193" w:rsidRDefault="005C2D83" w:rsidP="008F1E98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rasa-vīrya-vipākādi śva-māṁsasyāpi vaidyake |</w:t>
      </w:r>
    </w:p>
    <w:p w:rsidR="005C2D83" w:rsidRPr="000D7193" w:rsidRDefault="005C2D83" w:rsidP="008F1E98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kīrtyate iti tat kiṁ syād bhakṣaṇīyaṁ manīṣibhiḥ || </w:t>
      </w:r>
      <w:r w:rsidRPr="000D7193">
        <w:rPr>
          <w:color w:val="auto"/>
          <w:sz w:val="23"/>
          <w:szCs w:val="23"/>
          <w:lang w:val="fr-CA"/>
        </w:rPr>
        <w:t>ity ādineti |</w:t>
      </w:r>
    </w:p>
    <w:p w:rsidR="005C2D83" w:rsidRPr="000D7193" w:rsidRDefault="005C2D83" w:rsidP="008F1E98">
      <w:pPr>
        <w:rPr>
          <w:sz w:val="23"/>
          <w:szCs w:val="23"/>
          <w:lang w:val="fr-CA"/>
        </w:rPr>
      </w:pPr>
    </w:p>
    <w:p w:rsidR="005C2D83" w:rsidRPr="000D7193" w:rsidRDefault="005C2D83" w:rsidP="008F1E98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atra hi spaṣṭaṁ para-pūrvārater loka-veda-viruddhatvaṁ viśvāsa-hīnatayālpa-sukha-pradatvaṁ kṛtrimatvaṁ coktam | tad-viparītaṁ svakīyā-rateḥ loka-veda-praśastatvaṁ viśvāsātiśayatayātisamṛddha-sukha-mayatvaṁ svābhāvikatvaṁ coktam | tasmāt sarva-śiṣṭa-sammata-kāma-śāstre'pi dāmpatya eva kāma-sukhasya sarvāṅga-paripūrṇatā na tv aupapatye | tasmād dampatya-niyata eva manmathodrekaḥ śṛṅgāra-rasa-prayojako, na tv aupapatya-paryanta iti rasa-tattva-vidāṁ sarveṣāṁ śiṣṭānāṁ sammataḥ panthā iti |</w:t>
      </w:r>
    </w:p>
    <w:p w:rsidR="005C2D83" w:rsidRPr="000D7193" w:rsidRDefault="005C2D83" w:rsidP="008F1E98">
      <w:pPr>
        <w:rPr>
          <w:sz w:val="23"/>
          <w:szCs w:val="23"/>
          <w:lang w:val="fr-CA"/>
        </w:rPr>
      </w:pPr>
    </w:p>
    <w:p w:rsidR="005C2D83" w:rsidRPr="000D7193" w:rsidRDefault="005C2D83" w:rsidP="008F1E98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yad api,</w:t>
      </w:r>
    </w:p>
    <w:p w:rsidR="005C2D83" w:rsidRPr="000D7193" w:rsidRDefault="005C2D83" w:rsidP="008F1E98">
      <w:pPr>
        <w:rPr>
          <w:sz w:val="23"/>
          <w:szCs w:val="23"/>
          <w:lang w:val="fr-CA"/>
        </w:rPr>
      </w:pPr>
    </w:p>
    <w:p w:rsidR="005C2D83" w:rsidRPr="000D7193" w:rsidRDefault="005C2D83" w:rsidP="00D6767C">
      <w:pPr>
        <w:pStyle w:val="Quote0"/>
        <w:rPr>
          <w:noProof w:val="0"/>
          <w:sz w:val="23"/>
          <w:szCs w:val="23"/>
          <w:cs/>
          <w:lang w:bidi="sa-IN"/>
        </w:rPr>
      </w:pPr>
      <w:r w:rsidRPr="000D7193">
        <w:rPr>
          <w:noProof w:val="0"/>
          <w:sz w:val="23"/>
          <w:szCs w:val="23"/>
          <w:cs/>
          <w:lang w:bidi="sa-IN"/>
        </w:rPr>
        <w:t>bahu v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ryate khalu yatra pracchanna-k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mukatvaṁ ca |</w:t>
      </w:r>
    </w:p>
    <w:p w:rsidR="005C2D83" w:rsidRPr="000D7193" w:rsidRDefault="005C2D83" w:rsidP="00D6767C">
      <w:pPr>
        <w:pStyle w:val="Quote0"/>
        <w:rPr>
          <w:noProof w:val="0"/>
          <w:color w:val="auto"/>
          <w:sz w:val="23"/>
          <w:szCs w:val="23"/>
          <w:cs/>
          <w:lang w:val="en-US" w:bidi="sa-IN"/>
        </w:rPr>
      </w:pPr>
      <w:r w:rsidRPr="000D7193">
        <w:rPr>
          <w:noProof w:val="0"/>
          <w:sz w:val="23"/>
          <w:szCs w:val="23"/>
          <w:cs/>
          <w:lang w:bidi="sa-IN"/>
        </w:rPr>
        <w:t>y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 xml:space="preserve"> ca mitho durlabhat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 xml:space="preserve"> s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 xml:space="preserve"> manmathasya param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 xml:space="preserve"> ratiḥ ||</w:t>
      </w:r>
      <w:r w:rsidRPr="000D7193">
        <w:rPr>
          <w:sz w:val="23"/>
          <w:szCs w:val="23"/>
          <w:lang w:val="en-US" w:bidi="sa-IN"/>
        </w:rPr>
        <w:t xml:space="preserve"> </w:t>
      </w:r>
      <w:r w:rsidRPr="000D7193">
        <w:rPr>
          <w:color w:val="auto"/>
          <w:sz w:val="23"/>
          <w:szCs w:val="23"/>
          <w:lang w:val="en-US" w:bidi="sa-IN"/>
        </w:rPr>
        <w:t>[u.nī. 1.20]</w:t>
      </w:r>
    </w:p>
    <w:p w:rsidR="005C2D83" w:rsidRPr="000D7193" w:rsidRDefault="005C2D83" w:rsidP="008F1E98">
      <w:pPr>
        <w:rPr>
          <w:sz w:val="23"/>
          <w:szCs w:val="23"/>
          <w:lang w:val="fr-CA"/>
        </w:rPr>
      </w:pPr>
    </w:p>
    <w:p w:rsidR="005C2D83" w:rsidRPr="000D7193" w:rsidRDefault="005C2D83" w:rsidP="008F1E98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ity ādi keṣāṁcid vacanam, tad api na paroḍhām adhikṛtya, kintu svakīyām adhikṛtyaiva nava-yauvane vayasi guru-jana-pāratantryāl lajjāditaś ca vyavadhānam adhikṛtyoktam | yataḥ paroḍhāyāṁ durvāsanā-duṣṭa-manasāṁ pāmarāṇām eva sukhātiśaya-bhrama-darśanāt | </w:t>
      </w:r>
      <w:r w:rsidRPr="000D7193">
        <w:rPr>
          <w:color w:val="0000FF"/>
          <w:sz w:val="23"/>
          <w:szCs w:val="23"/>
          <w:lang w:val="fr-CA"/>
        </w:rPr>
        <w:t xml:space="preserve">uttamaḥ prakṛtiḥ prāyaḥ </w:t>
      </w:r>
      <w:r w:rsidRPr="000D7193">
        <w:rPr>
          <w:sz w:val="23"/>
          <w:szCs w:val="23"/>
          <w:lang w:val="fr-CA"/>
        </w:rPr>
        <w:t>iti vākyaṁ yathā-sambhavaṁ doṣa-vinirmuktā guṇa-pūrṇā prakṛtir yasya tathā-vidho rasaḥ śṛṅgāra iti tātparyakaṁ bodhyam | yathāha sma bhagavān bharataḥ svopabṛṁhita-nāṭya-śāstre eva ṣaṣṭhādhyāye—</w:t>
      </w:r>
    </w:p>
    <w:p w:rsidR="005C2D83" w:rsidRPr="000D7193" w:rsidRDefault="005C2D83" w:rsidP="008F1E98">
      <w:pPr>
        <w:rPr>
          <w:sz w:val="23"/>
          <w:szCs w:val="23"/>
          <w:lang w:val="fr-CA"/>
        </w:rPr>
      </w:pPr>
    </w:p>
    <w:p w:rsidR="005C2D83" w:rsidRPr="000D7193" w:rsidRDefault="005C2D83" w:rsidP="00BA1E54">
      <w:pPr>
        <w:ind w:left="720"/>
        <w:rPr>
          <w:color w:val="0000FF"/>
          <w:sz w:val="23"/>
          <w:szCs w:val="23"/>
          <w:lang w:val="fr-CA" w:eastAsia="fr-CA"/>
        </w:rPr>
      </w:pPr>
      <w:r w:rsidRPr="000D7193">
        <w:rPr>
          <w:color w:val="0000FF"/>
          <w:sz w:val="23"/>
          <w:szCs w:val="23"/>
          <w:lang w:val="fr-CA" w:eastAsia="fr-CA"/>
        </w:rPr>
        <w:t>tatra śṛṅgāro nāma rati-sthāyi-bhāva-prabhava ujjvala-veśātmakaḥ | yat kiñcit loke śuci medhyam ujjvalaṁ darśanīyaṁ ca tac chṛṅgāreṇopamīyate || yas tāvad ujjvala-veśaḥ sa śṛṅgāravān ity ucyate | yathā ca gotra-kulācārotpannāny āptopadeśa-siddhāni puṁsāṁ nāmāni bhavanti, tayaivaiṣāṁ rasānāṁ bhāvānāṁ ca nāṭyāśritānāṁ cārthānām ācārotpannāny āptopadeśa-siddhāni nāmāni | evam eṣa ācāra-siddho hṛdyojjvala-veśātmakatvāc chṛṅgāro rasaḥ | sa ca strī-puruṣa-hetuka uttama-yuva-prkṛtiḥ |</w:t>
      </w:r>
    </w:p>
    <w:p w:rsidR="005C2D83" w:rsidRPr="000D7193" w:rsidRDefault="005C2D83" w:rsidP="00BA1E54">
      <w:pPr>
        <w:ind w:left="720"/>
        <w:rPr>
          <w:color w:val="0000FF"/>
          <w:sz w:val="23"/>
          <w:szCs w:val="23"/>
          <w:lang w:val="fr-CA" w:eastAsia="fr-CA"/>
        </w:rPr>
      </w:pPr>
    </w:p>
    <w:p w:rsidR="005C2D83" w:rsidRPr="000D7193" w:rsidRDefault="005C2D83" w:rsidP="00BA1E54">
      <w:pPr>
        <w:ind w:left="720"/>
        <w:rPr>
          <w:color w:val="0000FF"/>
          <w:sz w:val="23"/>
          <w:szCs w:val="23"/>
          <w:lang w:val="fr-CA" w:eastAsia="fr-CA"/>
        </w:rPr>
      </w:pPr>
      <w:r w:rsidRPr="000D7193">
        <w:rPr>
          <w:color w:val="0000FF"/>
          <w:sz w:val="23"/>
          <w:szCs w:val="23"/>
          <w:lang w:val="fr-CA" w:eastAsia="fr-CA"/>
        </w:rPr>
        <w:t>tasya dve adhiṣṭhāne—sambhogo vipralambhaś ca | tatra sambhogas tāvat ṛtu-mālyānulepanālaṅkāreṣṭa-jana-viṣaya-vara-bhavanopabhogopavana-gamanānubhavana-śravaṇa-darśana-krīḍā-līlādibhir vibhāvair utpādyate |</w:t>
      </w:r>
    </w:p>
    <w:p w:rsidR="005C2D83" w:rsidRPr="000D7193" w:rsidRDefault="005C2D83" w:rsidP="00BA1E54">
      <w:pPr>
        <w:ind w:left="720"/>
        <w:rPr>
          <w:color w:val="0000FF"/>
          <w:sz w:val="23"/>
          <w:szCs w:val="23"/>
          <w:lang w:val="fr-CA" w:eastAsia="fr-CA"/>
        </w:rPr>
      </w:pPr>
    </w:p>
    <w:p w:rsidR="005C2D83" w:rsidRPr="000D7193" w:rsidRDefault="005C2D83" w:rsidP="00BA1E54">
      <w:pPr>
        <w:ind w:left="720"/>
        <w:rPr>
          <w:sz w:val="23"/>
          <w:szCs w:val="23"/>
          <w:lang w:val="fr-CA" w:eastAsia="fr-CA"/>
        </w:rPr>
      </w:pPr>
      <w:r w:rsidRPr="000D7193">
        <w:rPr>
          <w:color w:val="0000FF"/>
          <w:sz w:val="23"/>
          <w:szCs w:val="23"/>
          <w:lang w:val="fr-CA" w:eastAsia="fr-CA"/>
        </w:rPr>
        <w:t xml:space="preserve">tasya nayana-cāturya-bhrū-kṣepa-kaṭākṣa-sañcāra-lalita-madhurāṅga-hāra-vākyādibhir anubhāvair abhinayaḥ prayoktavyaḥ </w:t>
      </w:r>
      <w:r w:rsidRPr="000D7193">
        <w:rPr>
          <w:sz w:val="23"/>
          <w:szCs w:val="23"/>
          <w:lang w:val="fr-CA"/>
        </w:rPr>
        <w:t>[nā.śā. 6.45]</w:t>
      </w:r>
      <w:r w:rsidRPr="000D7193">
        <w:rPr>
          <w:color w:val="0000FF"/>
          <w:sz w:val="23"/>
          <w:szCs w:val="23"/>
          <w:lang w:val="fr-CA" w:eastAsia="fr-CA"/>
        </w:rPr>
        <w:t xml:space="preserve"> </w:t>
      </w:r>
      <w:r w:rsidRPr="000D7193">
        <w:rPr>
          <w:sz w:val="23"/>
          <w:szCs w:val="23"/>
          <w:lang w:val="fr-CA" w:eastAsia="fr-CA"/>
        </w:rPr>
        <w:t>ity ādineti |</w:t>
      </w:r>
    </w:p>
    <w:p w:rsidR="005C2D83" w:rsidRPr="000D7193" w:rsidRDefault="005C2D83" w:rsidP="008F1E98">
      <w:pPr>
        <w:rPr>
          <w:sz w:val="23"/>
          <w:szCs w:val="23"/>
          <w:lang w:val="fr-CA"/>
        </w:rPr>
      </w:pPr>
    </w:p>
    <w:p w:rsidR="005C2D83" w:rsidRPr="000D7193" w:rsidRDefault="005C2D83" w:rsidP="00BA1E54">
      <w:pPr>
        <w:rPr>
          <w:sz w:val="23"/>
          <w:szCs w:val="23"/>
          <w:lang w:val="fr-CA" w:eastAsia="fr-CA"/>
        </w:rPr>
      </w:pPr>
      <w:r w:rsidRPr="000D7193">
        <w:rPr>
          <w:sz w:val="23"/>
          <w:szCs w:val="23"/>
          <w:lang w:val="fr-CA" w:eastAsia="fr-CA"/>
        </w:rPr>
        <w:t xml:space="preserve">atra </w:t>
      </w:r>
      <w:r w:rsidRPr="000D7193">
        <w:rPr>
          <w:i/>
          <w:iCs/>
          <w:sz w:val="23"/>
          <w:szCs w:val="23"/>
          <w:lang w:val="fr-CA" w:eastAsia="fr-CA"/>
        </w:rPr>
        <w:t xml:space="preserve">ācāra-siddho hṛdyojjvala-veśātmakatvāc chṛṅgāro rasaḥ </w:t>
      </w:r>
      <w:r w:rsidRPr="000D7193">
        <w:rPr>
          <w:sz w:val="23"/>
          <w:szCs w:val="23"/>
          <w:lang w:val="fr-CA"/>
        </w:rPr>
        <w:t>iti</w:t>
      </w:r>
      <w:r w:rsidRPr="000D7193">
        <w:rPr>
          <w:i/>
          <w:iCs/>
          <w:sz w:val="23"/>
          <w:szCs w:val="23"/>
          <w:lang w:val="fr-CA" w:eastAsia="fr-CA"/>
        </w:rPr>
        <w:t xml:space="preserve"> </w:t>
      </w:r>
      <w:r w:rsidRPr="000D7193">
        <w:rPr>
          <w:sz w:val="23"/>
          <w:szCs w:val="23"/>
          <w:lang w:val="fr-CA" w:eastAsia="fr-CA"/>
        </w:rPr>
        <w:t>ācāra-siddhatva-viśeṣaṇena anācāra-niṣṭhatvād upapati-niṣṭhatvaṁ śṛṅgāra-rasasya vāritam | ananya-pūrvālambanatvaś ca niyamitam | tathā ca sampanna-dāmpatye bhāvi-dāmpatye cācāra-siddha eva śṛṅgāra-rasaḥ | upapati-niṣṭhatve tu rasābhāsa eveti sūcitaṁ sarvaiḥ | tatrāpi sampanna-dāmpatye sambhogo vipralambhaś cety ubhaya-rūpaḥ śṛṅgāra-rasaḥ | bhāvi-dāmpatye kanyakāyāṁ tu vipralambha-mātram | sambhogasya kāma-sukha-paryavasannasya tadānīm ācāra-viruddhatvāt dharma-śāstra-rasa-śāstrobhaya-niṣiddhatvasyopapāditatvāc ca |  tasmāt kanyakāyām api sambhogābhāvād āṁśika eva śṛṅgāra-rasaḥ | evam eva bharata-vākyaṁ vyākhyātaṁ sarvair eva rasa-tattva-vidbhiḥ śiṣṭair ācāryaiḥ | tathā ca sāhitya-darpaṇa-kṛtāṁ saṅgrahaḥ—</w:t>
      </w:r>
    </w:p>
    <w:p w:rsidR="005C2D83" w:rsidRPr="000D7193" w:rsidRDefault="005C2D83" w:rsidP="00BA1E54">
      <w:pPr>
        <w:rPr>
          <w:sz w:val="23"/>
          <w:szCs w:val="23"/>
          <w:lang w:val="fr-CA" w:eastAsia="fr-CA"/>
        </w:rPr>
      </w:pPr>
    </w:p>
    <w:p w:rsidR="005C2D83" w:rsidRPr="000D7193" w:rsidRDefault="005C2D83" w:rsidP="00D6767C">
      <w:pPr>
        <w:pStyle w:val="quote"/>
        <w:rPr>
          <w:rFonts w:eastAsia="MS Minchofalt"/>
          <w:sz w:val="23"/>
          <w:szCs w:val="23"/>
          <w:lang w:val="nl-NL"/>
        </w:rPr>
      </w:pPr>
      <w:r w:rsidRPr="000D7193">
        <w:rPr>
          <w:rFonts w:eastAsia="MS Minchofalt"/>
          <w:sz w:val="23"/>
          <w:szCs w:val="23"/>
          <w:lang w:val="nl-NL"/>
        </w:rPr>
        <w:t>śṛṅgaṁ hi manmathodbhedas tad āgamana-hetukaḥ |</w:t>
      </w:r>
    </w:p>
    <w:p w:rsidR="005C2D83" w:rsidRPr="000D7193" w:rsidRDefault="005C2D83" w:rsidP="00D6767C">
      <w:pPr>
        <w:pStyle w:val="quote"/>
        <w:rPr>
          <w:rFonts w:eastAsia="MS Minchofalt"/>
          <w:sz w:val="23"/>
          <w:szCs w:val="23"/>
          <w:lang w:val="nl-NL"/>
        </w:rPr>
      </w:pPr>
      <w:r w:rsidRPr="000D7193">
        <w:rPr>
          <w:rFonts w:eastAsia="MS Minchofalt"/>
          <w:sz w:val="23"/>
          <w:szCs w:val="23"/>
          <w:lang w:val="nl-NL"/>
        </w:rPr>
        <w:t>uttama-prakṛti-prāyo rasaḥ śṛṅgāra iṣyate ||</w:t>
      </w:r>
    </w:p>
    <w:p w:rsidR="005C2D83" w:rsidRPr="000D7193" w:rsidRDefault="005C2D83" w:rsidP="00D6767C">
      <w:pPr>
        <w:pStyle w:val="quote"/>
        <w:rPr>
          <w:rFonts w:eastAsia="MS Minchofalt"/>
          <w:sz w:val="23"/>
          <w:szCs w:val="23"/>
          <w:lang w:val="nl-NL"/>
        </w:rPr>
      </w:pPr>
      <w:r w:rsidRPr="000D7193">
        <w:rPr>
          <w:rFonts w:eastAsia="MS Minchofalt"/>
          <w:sz w:val="23"/>
          <w:szCs w:val="23"/>
          <w:lang w:val="nl-NL"/>
        </w:rPr>
        <w:t>paroḍhāṁ varjayitvātra veśyāṁ cānanurāgiṇīm |</w:t>
      </w:r>
    </w:p>
    <w:p w:rsidR="005C2D83" w:rsidRPr="000D7193" w:rsidRDefault="005C2D83" w:rsidP="00D6767C">
      <w:pPr>
        <w:pStyle w:val="quote"/>
        <w:rPr>
          <w:rFonts w:eastAsia="MS Minchofalt"/>
          <w:sz w:val="23"/>
          <w:szCs w:val="23"/>
          <w:lang w:val="nl-NL"/>
        </w:rPr>
      </w:pPr>
      <w:r w:rsidRPr="000D7193">
        <w:rPr>
          <w:rFonts w:eastAsia="MS Minchofalt"/>
          <w:sz w:val="23"/>
          <w:szCs w:val="23"/>
          <w:lang w:val="nl-NL"/>
        </w:rPr>
        <w:t xml:space="preserve">ālambanaṁ </w:t>
      </w:r>
      <w:r w:rsidRPr="000D7193">
        <w:rPr>
          <w:rFonts w:eastAsia="MS Minchofalt"/>
          <w:iCs/>
          <w:sz w:val="23"/>
          <w:szCs w:val="23"/>
          <w:lang w:val="nl-NL"/>
        </w:rPr>
        <w:t>nāyikā</w:t>
      </w:r>
      <w:r w:rsidRPr="000D7193">
        <w:rPr>
          <w:rFonts w:eastAsia="MS Minchofalt"/>
          <w:sz w:val="23"/>
          <w:szCs w:val="23"/>
          <w:lang w:val="nl-NL"/>
        </w:rPr>
        <w:t>ḥ syur dakṣiṇādyāś ca nāyakam ||</w:t>
      </w:r>
    </w:p>
    <w:p w:rsidR="005C2D83" w:rsidRPr="000D7193" w:rsidRDefault="005C2D83" w:rsidP="00D6767C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candra-candana-rolamba-rutādy-uddīpanaṁ matam |</w:t>
      </w:r>
    </w:p>
    <w:p w:rsidR="005C2D83" w:rsidRPr="000D7193" w:rsidRDefault="005C2D83" w:rsidP="00D6767C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bhrū-vikṣepa-kaṭākṣādir anubhāvaḥ prakīrtitaḥ ||</w:t>
      </w:r>
    </w:p>
    <w:p w:rsidR="005C2D83" w:rsidRPr="000D7193" w:rsidRDefault="005C2D83" w:rsidP="00D6767C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tyaktvaugrya-maraṇālasya-jugupsā-vyabhicāriṇaḥ |</w:t>
      </w:r>
    </w:p>
    <w:p w:rsidR="005C2D83" w:rsidRPr="000D7193" w:rsidRDefault="005C2D83" w:rsidP="00D6767C">
      <w:pPr>
        <w:pStyle w:val="quote"/>
        <w:rPr>
          <w:color w:val="auto"/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sthāyi-bhāvo ratiḥ śyāma-varṇo’yaṁ viṣṇu-daivataḥ || </w:t>
      </w:r>
      <w:r w:rsidRPr="000D7193">
        <w:rPr>
          <w:color w:val="auto"/>
          <w:sz w:val="23"/>
          <w:szCs w:val="23"/>
          <w:lang w:val="pl-PL"/>
        </w:rPr>
        <w:t>[sā.da. 3.211-5] ity  adi |</w:t>
      </w:r>
    </w:p>
    <w:p w:rsidR="005C2D83" w:rsidRPr="000D7193" w:rsidRDefault="005C2D83" w:rsidP="00D6767C">
      <w:pPr>
        <w:pStyle w:val="quote"/>
        <w:rPr>
          <w:color w:val="auto"/>
          <w:sz w:val="23"/>
          <w:szCs w:val="23"/>
          <w:lang w:val="pl-PL"/>
        </w:rPr>
      </w:pPr>
    </w:p>
    <w:p w:rsidR="005C2D83" w:rsidRPr="000D7193" w:rsidRDefault="005C2D83" w:rsidP="00EF4009">
      <w:pPr>
        <w:rPr>
          <w:sz w:val="23"/>
          <w:szCs w:val="23"/>
          <w:lang w:val="pl-PL" w:eastAsia="fr-CA"/>
        </w:rPr>
      </w:pPr>
      <w:r w:rsidRPr="000D7193">
        <w:rPr>
          <w:sz w:val="23"/>
          <w:szCs w:val="23"/>
          <w:lang w:val="pl-PL" w:eastAsia="fr-CA"/>
        </w:rPr>
        <w:t>atra sphuṭaṁ paroḍhāyā mukha-śṛṅgāra-rasa-prakṛtitvaṁ pratiṣiddham iti | kiṁ ca, anaucitya-pravṛttatvena jugupsābhivyañjakatvād rasābhāsa-prakṛtitvam eva | tad apy āha—</w:t>
      </w:r>
    </w:p>
    <w:p w:rsidR="005C2D83" w:rsidRPr="000D7193" w:rsidRDefault="005C2D83" w:rsidP="00EF4009">
      <w:pPr>
        <w:rPr>
          <w:sz w:val="23"/>
          <w:szCs w:val="23"/>
          <w:lang w:val="pl-PL" w:eastAsia="fr-CA"/>
        </w:rPr>
      </w:pPr>
    </w:p>
    <w:p w:rsidR="005C2D83" w:rsidRPr="000D7193" w:rsidRDefault="005C2D83" w:rsidP="00EF4009">
      <w:pPr>
        <w:pStyle w:val="quote"/>
        <w:rPr>
          <w:color w:val="auto"/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anaucitya-pravṛttatva ābhāso rasa-bhāvayoḥ ||</w:t>
      </w:r>
    </w:p>
    <w:p w:rsidR="005C2D83" w:rsidRPr="000D7193" w:rsidRDefault="005C2D83" w:rsidP="001862E4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upanāyaka-saṁsthāyāṁ muni-guru-patnī-gatāyāṁ ca |</w:t>
      </w:r>
    </w:p>
    <w:p w:rsidR="005C2D83" w:rsidRPr="000D7193" w:rsidRDefault="005C2D83" w:rsidP="001862E4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bahu-nāyaka-viṣayāyāṁ ratau tathānubhaya-niṣṭhāyām ||</w:t>
      </w:r>
    </w:p>
    <w:p w:rsidR="005C2D83" w:rsidRPr="000D7193" w:rsidRDefault="005C2D83" w:rsidP="001862E4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pratināyaka-niṣṭhatve tadvad adhama-pātra-tiryag-ādi-gate |</w:t>
      </w:r>
    </w:p>
    <w:p w:rsidR="005C2D83" w:rsidRPr="000D7193" w:rsidRDefault="005C2D83" w:rsidP="00EF4009">
      <w:pPr>
        <w:pStyle w:val="quote"/>
        <w:rPr>
          <w:color w:val="auto"/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śṛṅgāre’anucityaṁ raudre gurv-ādi-gata-kope || </w:t>
      </w:r>
      <w:r w:rsidRPr="000D7193">
        <w:rPr>
          <w:color w:val="auto"/>
          <w:sz w:val="23"/>
          <w:szCs w:val="23"/>
          <w:lang w:val="pl-PL"/>
        </w:rPr>
        <w:t>[sā.da. 3.290-2] ity adineti |</w:t>
      </w:r>
    </w:p>
    <w:p w:rsidR="005C2D83" w:rsidRPr="000D7193" w:rsidRDefault="005C2D83" w:rsidP="001862E4">
      <w:pPr>
        <w:pStyle w:val="quote"/>
        <w:rPr>
          <w:sz w:val="23"/>
          <w:szCs w:val="23"/>
          <w:lang w:val="pl-PL"/>
        </w:rPr>
      </w:pPr>
    </w:p>
    <w:p w:rsidR="005C2D83" w:rsidRPr="000D7193" w:rsidRDefault="005C2D83" w:rsidP="00EF4009">
      <w:pPr>
        <w:rPr>
          <w:sz w:val="23"/>
          <w:szCs w:val="23"/>
          <w:lang w:val="pl-PL"/>
        </w:rPr>
      </w:pPr>
      <w:r w:rsidRPr="000D7193">
        <w:rPr>
          <w:i/>
          <w:iCs/>
          <w:sz w:val="23"/>
          <w:szCs w:val="23"/>
          <w:lang w:val="pl-PL"/>
        </w:rPr>
        <w:t>ubhaya-nāyaka-saṁsthāyām u</w:t>
      </w:r>
      <w:r w:rsidRPr="000D7193">
        <w:rPr>
          <w:sz w:val="23"/>
          <w:szCs w:val="23"/>
          <w:lang w:val="pl-PL"/>
        </w:rPr>
        <w:t>papati-niṣṭhāyām anaucityāt jugupsābhivyañjakatvena bharatādi-muny-ukta-śṛṅgāra-rasāṅga-hīnatvena rasābhāsatvam eva, na tu rasatvam iti | yathāhuḥ sāhitya-darpaṇa-kārā eva—</w:t>
      </w:r>
    </w:p>
    <w:p w:rsidR="005C2D83" w:rsidRPr="000D7193" w:rsidRDefault="005C2D83" w:rsidP="00EF4009">
      <w:pPr>
        <w:rPr>
          <w:sz w:val="23"/>
          <w:szCs w:val="23"/>
          <w:lang w:val="pl-PL"/>
        </w:rPr>
      </w:pPr>
    </w:p>
    <w:p w:rsidR="005C2D83" w:rsidRPr="000D7193" w:rsidRDefault="005C2D83" w:rsidP="00500B0B">
      <w:pPr>
        <w:pStyle w:val="quote"/>
        <w:rPr>
          <w:color w:val="auto"/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rase'naucityaṁ cātra bharatādi-praṇīta-lakṣaṇānāṁ sāmagrī-rahitatve saty eka-deśa-yogitvopalakṣaṇa-paraṁ bodhyam | </w:t>
      </w:r>
      <w:r w:rsidRPr="000D7193">
        <w:rPr>
          <w:color w:val="auto"/>
          <w:sz w:val="23"/>
          <w:szCs w:val="23"/>
          <w:lang w:val="pl-PL"/>
        </w:rPr>
        <w:t xml:space="preserve">iti | </w:t>
      </w:r>
    </w:p>
    <w:p w:rsidR="005C2D83" w:rsidRPr="000D7193" w:rsidRDefault="005C2D83" w:rsidP="00500B0B">
      <w:pPr>
        <w:pStyle w:val="quote"/>
        <w:rPr>
          <w:color w:val="auto"/>
          <w:sz w:val="23"/>
          <w:szCs w:val="23"/>
          <w:lang w:val="pl-PL"/>
        </w:rPr>
      </w:pPr>
    </w:p>
    <w:p w:rsidR="005C2D83" w:rsidRPr="000D7193" w:rsidRDefault="005C2D83" w:rsidP="00500B0B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(ālambanaṁ nāyikāḥ syur dakṣiṇādyās tu nāyikāḥ) | tatropanāyaka-saṁsthatve rasābhāsodāharaṇaṁ sāhitya-darpaṇa-kṛtāṁ—</w:t>
      </w:r>
    </w:p>
    <w:p w:rsidR="005C2D83" w:rsidRPr="000D7193" w:rsidRDefault="005C2D83" w:rsidP="008F1E98">
      <w:pPr>
        <w:rPr>
          <w:sz w:val="23"/>
          <w:szCs w:val="23"/>
          <w:lang w:val="pl-PL"/>
        </w:rPr>
      </w:pPr>
    </w:p>
    <w:p w:rsidR="005C2D83" w:rsidRPr="000D7193" w:rsidRDefault="005C2D83" w:rsidP="001862E4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svāmī mugdhataro vanaṁ ghanam idaṁ bālāham ekākinī </w:t>
      </w:r>
    </w:p>
    <w:p w:rsidR="005C2D83" w:rsidRPr="000D7193" w:rsidRDefault="005C2D83" w:rsidP="001862E4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kṣoṇīm āvṛṇute tamāla-malina-cchāyā tamaḥ-santatiḥ |</w:t>
      </w:r>
    </w:p>
    <w:p w:rsidR="005C2D83" w:rsidRPr="000D7193" w:rsidRDefault="005C2D83" w:rsidP="001862E4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tan me sundara muñca kṛṣṇa sahasā vartmeti gopyā giraḥ </w:t>
      </w:r>
    </w:p>
    <w:p w:rsidR="005C2D83" w:rsidRPr="000D7193" w:rsidRDefault="005C2D83" w:rsidP="001862E4">
      <w:pPr>
        <w:pStyle w:val="quote"/>
        <w:rPr>
          <w:color w:val="auto"/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śrutvā tāṁ parirabhya manmatha-kalā-sakto hariḥ pātu vaḥ || </w:t>
      </w:r>
      <w:r w:rsidRPr="000D7193">
        <w:rPr>
          <w:color w:val="auto"/>
          <w:sz w:val="23"/>
          <w:szCs w:val="23"/>
          <w:lang w:val="pl-PL"/>
        </w:rPr>
        <w:t>[sā.da. 3.294a]</w:t>
      </w:r>
    </w:p>
    <w:p w:rsidR="005C2D83" w:rsidRPr="000D7193" w:rsidRDefault="005C2D83" w:rsidP="001862E4">
      <w:pPr>
        <w:rPr>
          <w:sz w:val="23"/>
          <w:szCs w:val="23"/>
          <w:lang w:val="pl-PL"/>
        </w:rPr>
      </w:pPr>
    </w:p>
    <w:p w:rsidR="005C2D83" w:rsidRPr="000D7193" w:rsidRDefault="005C2D83" w:rsidP="001862E4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tasmād dāmpatya eva saṁyoga-viprayogātmaka-sarvāṅga-paripūrṇaḥ śṛṅgāra-rasaḥ | kanyakāyāṁ bhāvi-dāmpatye vipralambha-mātram | paroḍhāyāṁ tu rasābhāsa eveti sarva-śiṣṭa-rasa-tattvavidāṁ siddhāntaḥ | evaṁ ca śṛṅgāra-rasasya mūla-rūpe śrī-rādhā-kṛṣṇa-svarūpe nirukta-lakṣaṇa-śṛṅgāra-rasa-rūpatvaṁ tad-daivatatvam eva ca na syād eveti bubhutsubhir avadheyam |</w:t>
      </w:r>
    </w:p>
    <w:p w:rsidR="005C2D83" w:rsidRPr="000D7193" w:rsidRDefault="005C2D83" w:rsidP="001862E4">
      <w:pPr>
        <w:rPr>
          <w:sz w:val="23"/>
          <w:szCs w:val="23"/>
          <w:lang w:val="pl-PL"/>
        </w:rPr>
      </w:pPr>
    </w:p>
    <w:p w:rsidR="005C2D83" w:rsidRPr="000D7193" w:rsidRDefault="005C2D83" w:rsidP="001862E4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atha caivam,</w:t>
      </w:r>
    </w:p>
    <w:p w:rsidR="005C2D83" w:rsidRPr="000D7193" w:rsidRDefault="005C2D83" w:rsidP="001862E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r</w:t>
      </w:r>
      <w:r w:rsidRPr="000D7193">
        <w:rPr>
          <w:sz w:val="23"/>
          <w:szCs w:val="23"/>
          <w:lang w:val="pl-PL"/>
        </w:rPr>
        <w:t>ā</w:t>
      </w:r>
      <w:r w:rsidRPr="000D7193">
        <w:rPr>
          <w:noProof w:val="0"/>
          <w:sz w:val="23"/>
          <w:szCs w:val="23"/>
          <w:cs/>
        </w:rPr>
        <w:t>geṇollaṅghayan dharmaṁ parakīy</w:t>
      </w:r>
      <w:r w:rsidRPr="000D7193">
        <w:rPr>
          <w:sz w:val="23"/>
          <w:szCs w:val="23"/>
          <w:lang w:val="pl-PL"/>
        </w:rPr>
        <w:t>ā</w:t>
      </w:r>
      <w:r w:rsidRPr="000D7193">
        <w:rPr>
          <w:noProof w:val="0"/>
          <w:sz w:val="23"/>
          <w:szCs w:val="23"/>
          <w:cs/>
        </w:rPr>
        <w:t>-bal</w:t>
      </w:r>
      <w:r w:rsidRPr="000D7193">
        <w:rPr>
          <w:sz w:val="23"/>
          <w:szCs w:val="23"/>
          <w:lang w:val="pl-PL"/>
        </w:rPr>
        <w:t>ā</w:t>
      </w:r>
      <w:r w:rsidRPr="000D7193">
        <w:rPr>
          <w:noProof w:val="0"/>
          <w:sz w:val="23"/>
          <w:szCs w:val="23"/>
          <w:cs/>
        </w:rPr>
        <w:t>rthin</w:t>
      </w:r>
      <w:r w:rsidRPr="000D7193">
        <w:rPr>
          <w:sz w:val="23"/>
          <w:szCs w:val="23"/>
          <w:lang w:val="pl-PL"/>
        </w:rPr>
        <w:t>ā</w:t>
      </w:r>
      <w:r w:rsidRPr="000D7193">
        <w:rPr>
          <w:noProof w:val="0"/>
          <w:sz w:val="23"/>
          <w:szCs w:val="23"/>
          <w:cs/>
        </w:rPr>
        <w:t xml:space="preserve"> |</w:t>
      </w:r>
    </w:p>
    <w:p w:rsidR="005C2D83" w:rsidRPr="000D7193" w:rsidRDefault="005C2D83" w:rsidP="001862E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tadīya-prema-vasatir budhair upapatiḥ smṛtaḥ ||</w:t>
      </w:r>
      <w:r w:rsidRPr="000D7193">
        <w:rPr>
          <w:sz w:val="23"/>
          <w:szCs w:val="23"/>
        </w:rPr>
        <w:t xml:space="preserve"> </w:t>
      </w:r>
      <w:r w:rsidRPr="000D7193">
        <w:rPr>
          <w:color w:val="auto"/>
          <w:sz w:val="23"/>
          <w:szCs w:val="23"/>
        </w:rPr>
        <w:t>[u.nī. 1.</w:t>
      </w:r>
      <w:r w:rsidRPr="000D7193">
        <w:rPr>
          <w:noProof w:val="0"/>
          <w:color w:val="auto"/>
          <w:sz w:val="23"/>
          <w:szCs w:val="23"/>
          <w:cs/>
        </w:rPr>
        <w:t>17</w:t>
      </w:r>
      <w:r w:rsidRPr="000D7193">
        <w:rPr>
          <w:color w:val="auto"/>
          <w:sz w:val="23"/>
          <w:szCs w:val="23"/>
        </w:rPr>
        <w:t>]</w:t>
      </w:r>
    </w:p>
    <w:p w:rsidR="005C2D83" w:rsidRPr="000D7193" w:rsidRDefault="005C2D83" w:rsidP="001862E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atraiva paramotkarṣaḥ śṛṅg</w:t>
      </w:r>
      <w:r w:rsidRPr="000D7193">
        <w:rPr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rasya pratiṣṭhitaḥ ||</w:t>
      </w:r>
      <w:r w:rsidRPr="000D7193">
        <w:rPr>
          <w:sz w:val="23"/>
          <w:szCs w:val="23"/>
        </w:rPr>
        <w:t xml:space="preserve"> </w:t>
      </w:r>
      <w:r w:rsidRPr="000D7193">
        <w:rPr>
          <w:color w:val="auto"/>
          <w:sz w:val="23"/>
          <w:szCs w:val="23"/>
        </w:rPr>
        <w:t>[u.nī. 1.</w:t>
      </w:r>
      <w:r w:rsidRPr="000D7193">
        <w:rPr>
          <w:noProof w:val="0"/>
          <w:color w:val="auto"/>
          <w:sz w:val="23"/>
          <w:szCs w:val="23"/>
          <w:cs/>
        </w:rPr>
        <w:t>1</w:t>
      </w:r>
      <w:r w:rsidRPr="000D7193">
        <w:rPr>
          <w:color w:val="auto"/>
          <w:sz w:val="23"/>
          <w:szCs w:val="23"/>
        </w:rPr>
        <w:t>9]</w:t>
      </w:r>
    </w:p>
    <w:p w:rsidR="005C2D83" w:rsidRPr="000D7193" w:rsidRDefault="005C2D83" w:rsidP="008F1E98">
      <w:pPr>
        <w:rPr>
          <w:sz w:val="23"/>
          <w:szCs w:val="23"/>
          <w:lang w:val="pl-PL"/>
        </w:rPr>
      </w:pPr>
    </w:p>
    <w:p w:rsidR="005C2D83" w:rsidRPr="000D7193" w:rsidRDefault="005C2D83" w:rsidP="008F1E98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ity ujjvala-nīlamaṇy-ādi-vākyānāṁ niravakāśatvaṁ syād iti cet, iṣṭam eva tat tādṛśa-siddhāntasyokta-diśā kāma-śāstra-viruddhatvena nāṭya-śāstra-viruddhatvena cobhaya-rasa-śāstra-viruddhatvād rasa-tattva-vit sarva-śiṣṭa-siddhānta-viruddhatvāc ca nirmūlatvena tasyābhyupaga-siddhānta-mātrtayā ca prāmāṇikatvābhāvāt | </w:t>
      </w:r>
      <w:r w:rsidRPr="000D7193">
        <w:rPr>
          <w:color w:val="0000FF"/>
          <w:sz w:val="23"/>
          <w:szCs w:val="23"/>
          <w:lang w:val="pl-PL"/>
        </w:rPr>
        <w:t xml:space="preserve">bahu vāryate yataḥ khalu </w:t>
      </w:r>
      <w:r w:rsidRPr="000D7193">
        <w:rPr>
          <w:sz w:val="23"/>
          <w:szCs w:val="23"/>
          <w:lang w:val="pl-PL"/>
        </w:rPr>
        <w:t xml:space="preserve">ity-ādi-vākyānāṁ bharata-praṇīta-granthe'nupalambhāt | prāmāṇikatve'pi dāmpatya eva guru-jana-lajjādi-vyavadhāna-paratvād iti | </w:t>
      </w:r>
    </w:p>
    <w:p w:rsidR="005C2D83" w:rsidRPr="000D7193" w:rsidRDefault="005C2D83" w:rsidP="008F1E98">
      <w:pPr>
        <w:rPr>
          <w:sz w:val="23"/>
          <w:szCs w:val="23"/>
          <w:lang w:val="pl-PL"/>
        </w:rPr>
      </w:pPr>
    </w:p>
    <w:p w:rsidR="005C2D83" w:rsidRPr="000D7193" w:rsidRDefault="005C2D83" w:rsidP="008F1E98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evaṁ ca—</w:t>
      </w:r>
    </w:p>
    <w:p w:rsidR="005C2D83" w:rsidRPr="000D7193" w:rsidRDefault="005C2D83" w:rsidP="008F1E98">
      <w:pPr>
        <w:rPr>
          <w:sz w:val="23"/>
          <w:szCs w:val="23"/>
          <w:lang w:val="pl-PL"/>
        </w:rPr>
      </w:pPr>
    </w:p>
    <w:p w:rsidR="005C2D83" w:rsidRPr="000D7193" w:rsidRDefault="005C2D83" w:rsidP="001862E4">
      <w:pPr>
        <w:pStyle w:val="Quote0"/>
        <w:rPr>
          <w:noProof w:val="0"/>
          <w:sz w:val="23"/>
          <w:szCs w:val="23"/>
          <w:cs/>
          <w:lang w:bidi="sa-IN"/>
        </w:rPr>
      </w:pPr>
      <w:r w:rsidRPr="000D7193">
        <w:rPr>
          <w:noProof w:val="0"/>
          <w:sz w:val="23"/>
          <w:szCs w:val="23"/>
          <w:cs/>
          <w:lang w:bidi="sa-IN"/>
        </w:rPr>
        <w:t>sa</w:t>
      </w:r>
      <w:r w:rsidRPr="000D7193">
        <w:rPr>
          <w:sz w:val="23"/>
          <w:szCs w:val="23"/>
          <w:lang w:val="pl-PL" w:bidi="sa-IN"/>
        </w:rPr>
        <w:t>ṅ</w:t>
      </w:r>
      <w:r w:rsidRPr="000D7193">
        <w:rPr>
          <w:noProof w:val="0"/>
          <w:sz w:val="23"/>
          <w:szCs w:val="23"/>
          <w:cs/>
          <w:lang w:bidi="sa-IN"/>
        </w:rPr>
        <w:t>ketīkṛta-kokil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di-ninadaṁ kaṁsa-dviṣaḥ kurvato</w:t>
      </w:r>
    </w:p>
    <w:p w:rsidR="005C2D83" w:rsidRPr="000D7193" w:rsidRDefault="005C2D83" w:rsidP="001862E4">
      <w:pPr>
        <w:pStyle w:val="Quote0"/>
        <w:rPr>
          <w:noProof w:val="0"/>
          <w:sz w:val="23"/>
          <w:szCs w:val="23"/>
          <w:cs/>
          <w:lang w:bidi="sa-IN"/>
        </w:rPr>
      </w:pPr>
      <w:r w:rsidRPr="000D7193">
        <w:rPr>
          <w:noProof w:val="0"/>
          <w:sz w:val="23"/>
          <w:szCs w:val="23"/>
          <w:cs/>
          <w:lang w:bidi="sa-IN"/>
        </w:rPr>
        <w:t>dv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ronmocana-lola-śaṅkha-valaya-kv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ṇaṁ muhuḥ śṛṇvataḥ |</w:t>
      </w:r>
    </w:p>
    <w:p w:rsidR="005C2D83" w:rsidRPr="000D7193" w:rsidRDefault="005C2D83" w:rsidP="001862E4">
      <w:pPr>
        <w:pStyle w:val="Quote0"/>
        <w:rPr>
          <w:noProof w:val="0"/>
          <w:sz w:val="23"/>
          <w:szCs w:val="23"/>
          <w:cs/>
          <w:lang w:bidi="sa-IN"/>
        </w:rPr>
      </w:pPr>
      <w:r w:rsidRPr="000D7193">
        <w:rPr>
          <w:noProof w:val="0"/>
          <w:sz w:val="23"/>
          <w:szCs w:val="23"/>
          <w:cs/>
          <w:lang w:bidi="sa-IN"/>
        </w:rPr>
        <w:t>keyaṁ keyam iti pragalbha-jaratī-v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kyena dūn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tmano</w:t>
      </w:r>
    </w:p>
    <w:p w:rsidR="005C2D83" w:rsidRPr="000D7193" w:rsidRDefault="005C2D83" w:rsidP="001862E4">
      <w:pPr>
        <w:pStyle w:val="Quote0"/>
        <w:rPr>
          <w:color w:val="auto"/>
          <w:sz w:val="23"/>
          <w:szCs w:val="23"/>
          <w:lang w:val="en-US" w:bidi="sa-IN"/>
        </w:rPr>
      </w:pPr>
      <w:r w:rsidRPr="000D7193">
        <w:rPr>
          <w:noProof w:val="0"/>
          <w:sz w:val="23"/>
          <w:szCs w:val="23"/>
          <w:cs/>
          <w:lang w:bidi="sa-IN"/>
        </w:rPr>
        <w:t>r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dh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-pr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ṅgaṇa-koṇa-koli-viṭapi-kroḍe gat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 xml:space="preserve"> śarvarī ||</w:t>
      </w:r>
      <w:r w:rsidRPr="000D7193">
        <w:rPr>
          <w:sz w:val="23"/>
          <w:szCs w:val="23"/>
          <w:lang w:val="en-US" w:bidi="sa-IN"/>
        </w:rPr>
        <w:t xml:space="preserve"> </w:t>
      </w:r>
      <w:r w:rsidRPr="000D7193">
        <w:rPr>
          <w:color w:val="auto"/>
          <w:sz w:val="23"/>
          <w:szCs w:val="23"/>
          <w:lang w:val="en-US" w:bidi="sa-IN"/>
        </w:rPr>
        <w:t>[padyā. 205, u.nī. 1.</w:t>
      </w:r>
      <w:r w:rsidRPr="000D7193">
        <w:rPr>
          <w:noProof w:val="0"/>
          <w:color w:val="auto"/>
          <w:sz w:val="23"/>
          <w:szCs w:val="23"/>
          <w:cs/>
          <w:lang w:bidi="sa-IN"/>
        </w:rPr>
        <w:t>18</w:t>
      </w:r>
      <w:r w:rsidRPr="000D7193">
        <w:rPr>
          <w:color w:val="auto"/>
          <w:sz w:val="23"/>
          <w:szCs w:val="23"/>
          <w:lang w:val="en-US" w:bidi="sa-IN"/>
        </w:rPr>
        <w:t>]</w:t>
      </w:r>
    </w:p>
    <w:p w:rsidR="005C2D83" w:rsidRPr="000D7193" w:rsidRDefault="005C2D83" w:rsidP="001862E4">
      <w:pPr>
        <w:pStyle w:val="Quote0"/>
        <w:rPr>
          <w:color w:val="auto"/>
          <w:sz w:val="23"/>
          <w:szCs w:val="23"/>
          <w:lang w:val="en-US" w:bidi="sa-IN"/>
        </w:rPr>
      </w:pPr>
    </w:p>
    <w:p w:rsidR="005C2D83" w:rsidRPr="000D7193" w:rsidRDefault="005C2D83" w:rsidP="001862E4">
      <w:pPr>
        <w:rPr>
          <w:sz w:val="23"/>
          <w:szCs w:val="23"/>
          <w:lang w:val="pl-PL"/>
        </w:rPr>
      </w:pPr>
      <w:r w:rsidRPr="000D7193">
        <w:rPr>
          <w:sz w:val="23"/>
          <w:szCs w:val="23"/>
        </w:rPr>
        <w:t xml:space="preserve">ity ādau keṣāṁcit padye paramotkarṣa-yukta-rasamayatvena tatrodāhṛte, </w:t>
      </w:r>
      <w:r w:rsidRPr="000D7193">
        <w:rPr>
          <w:color w:val="0000FF"/>
          <w:sz w:val="23"/>
          <w:szCs w:val="23"/>
          <w:lang w:val="pl-PL"/>
        </w:rPr>
        <w:t xml:space="preserve">svāmī mugdhataro vanaṁ ghanam idaṁ </w:t>
      </w:r>
      <w:r w:rsidRPr="000D7193">
        <w:rPr>
          <w:sz w:val="23"/>
          <w:szCs w:val="23"/>
          <w:lang w:val="pl-PL"/>
        </w:rPr>
        <w:t>[sā.da. 3.294a] ity-ādi-sāhitya-darpaṇa-kārokta-rasābbhāsatvam eva, na tu rasātiśayatvam ity avadheyam |  hy atra anucitya-pravṛttatvāj jugupsābhivyañjakatvāc cātitarāṁ rasābhāsa eva rasotkarṣas tu dūratara-parāhataḥ | tathā hi parama-lakṣmyāḥ śrī-rādhāyāṁ parama-viṣṇv-ekānapāyinyāṁ paty-antarāropo nitarām anucitaḥ sahṛdayānāṁ śiṣṭānāṁ sva-mātari paty-antarāropa-śravaṇād apy atitarāṁ  juguspābhivyañjakaś ca | tatrāpy ukta-śloka-vākya-pratīta-tādṛśa-nīca-daridra-pati-kalpanaṁ tādṛśa-krūra-jaratī-śvaśrū-kalpanaṁ ceti | tathā parama-lakṣmyāḥ śrī-rādhāyā nija-sahaja-patau parama-viṣṇau śrī-kṛṣṇe jāratva-buddhi-kalpanam api paramam anucitaṁ jugupsābhivyañjakaṁ ceti | bhagavataḥ śrī-kṛṣṇasya tādṛśa-kṣudra-kāmukatvābhivyañjana-dvārā nīca-prakṛtitva-pratipatter api rasābhāsatvam iti |</w:t>
      </w:r>
    </w:p>
    <w:p w:rsidR="005C2D83" w:rsidRPr="000D7193" w:rsidRDefault="005C2D83" w:rsidP="001862E4">
      <w:pPr>
        <w:rPr>
          <w:sz w:val="23"/>
          <w:szCs w:val="23"/>
          <w:lang w:val="pl-PL"/>
        </w:rPr>
      </w:pPr>
    </w:p>
    <w:p w:rsidR="005C2D83" w:rsidRPr="000D7193" w:rsidRDefault="005C2D83" w:rsidP="001862E4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tathā ca yathā cāsya ślokasya nīca-paripāṭyāvarṇanena nāyakayor nīcatva-pratīteḥ rasasya nīca-prakṛtitvāvagamād bharata-muni-śāstra-paripāṭyāpi rasābhāsatvaṁ, tathā rateḥ sopadravatva-pratipādanān nīcābhigāmitvābhivyañjanāc cokta-kāma-śāstra-paripāṭyāpi rasābhāsatvam eva | bharata-vākyāni vātsyāyana-vākyāni ca pūrvam upabṛṁhitāny eveti punar neha tanyate | na ca śrī-rādhā-kṛṣṇa-viṣayakatvād eva na rasābhāsatvam iti vaktuṁ śakyate | varṇana-paripāṭyā nīcatve bhagavad-viṣayatve'pi rasābhāsatvam eva, yathā rādhā-kṛṣṇayor apy aupariṣṭaka-rati-varṇane rasābhāsasya durnivārakatv eva | anyathā tad-varṇanam api tādṛśa-rati-rasikaḥ kaścit kuryāt | aupariṣṭaka-ratiś ca </w:t>
      </w:r>
      <w:r w:rsidRPr="000D7193">
        <w:rPr>
          <w:color w:val="0000FF"/>
          <w:sz w:val="23"/>
          <w:szCs w:val="23"/>
          <w:lang w:val="pl-PL"/>
        </w:rPr>
        <w:t xml:space="preserve">sindhu-ṣaṣṭhānāṁ nadīnām āntarīyā aupariṣṭaka-sāmyāḥ </w:t>
      </w:r>
      <w:r w:rsidRPr="000D7193">
        <w:rPr>
          <w:sz w:val="23"/>
          <w:szCs w:val="23"/>
          <w:lang w:val="pl-PL"/>
        </w:rPr>
        <w:t xml:space="preserve">[kā.sū. 5.25] iti vātsyāyana-sūtre, </w:t>
      </w:r>
      <w:r w:rsidRPr="000D7193">
        <w:rPr>
          <w:color w:val="008000"/>
          <w:sz w:val="23"/>
          <w:szCs w:val="23"/>
          <w:lang w:val="pl-PL"/>
        </w:rPr>
        <w:t xml:space="preserve">saty api pariṣvaṅga-cumbanādau mukhe jaghanya-karmaṇā prīyante </w:t>
      </w:r>
      <w:r w:rsidRPr="000D7193">
        <w:rPr>
          <w:sz w:val="23"/>
          <w:szCs w:val="23"/>
          <w:lang w:val="pl-PL"/>
        </w:rPr>
        <w:t>iti tad-bhāṣye pratipāditam uttama-nāyakayos tat karma pāradārikavad eva niṣiddhaṁ ceti pratipāditam evātraiva pūrvam iti | kiṁ ca, śrī-kṛṣṇasya puruṣottamatvam uktvā jāratva-kathanaṁ śrī-rādhāyā mahā-lakṣmītvam uktvā punar āpātato'py abhimanyu-patnītva-kathanaṁ tathaiva vipratibiddhaṁ yathāmṛtatvam uktvā tasyaiva punar amedhyatva-kathanam iti |</w:t>
      </w:r>
    </w:p>
    <w:p w:rsidR="005C2D83" w:rsidRPr="000D7193" w:rsidRDefault="005C2D83" w:rsidP="001862E4">
      <w:pPr>
        <w:rPr>
          <w:sz w:val="23"/>
          <w:szCs w:val="23"/>
          <w:lang w:val="pl-PL"/>
        </w:rPr>
      </w:pPr>
    </w:p>
    <w:p w:rsidR="005C2D83" w:rsidRPr="000D7193" w:rsidRDefault="005C2D83" w:rsidP="001862E4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yat tu kaścit jāra-bhāva-rasikaḥ, nahi svakīyābhir nāyikābhī rāsa-līlā kvacid dṛṣṭā śrutā veti tad apy ajñāna-vijṛmbhitam eva | sdvānurūpa-svānurakta-bahu-yuvati-jana-ghaṭita-tādṛśāneka-vigraha-yuta-puruṣa-viśeṣa-kṛta-nṛtya-viśeṣa eva rāsa-śabdasya saṅketiatvāt, na tu para-strī-kartṛka-nṛtya-viśeṣa iti | bhavādṛśair api paroḍhābhāva-rahitatayā svīkṛtāyāṁ goloka-stha-līlāyāṁ brahma-vaivarta-purāṇādau rāsa-līlā-varṇanāt | bhūrloke'pi dvārakāyāṁ mahiṣībhiḥ saha bhagavato rāsa-līlāyā hari-vaṁśe varṇitatvāt  rāsa-līleti nāma-karaṇāc ceti | kiṁ ca, bhavādṛśair api prāmāṇikatayā saṁmānita-bṛhad-gautamīya-tantre śāradīya-pūrṇimāyāṁ rāsa-līlopāsana-vākye spaṣṭaṁ śrī-rādhā-kṛṣṇayor dāmpatyam evoktam | tad uktam eva mayā pūrvam atraiva śrī-mayūkha-śeṣe iti tatraiva draṣṭavyam |</w:t>
      </w:r>
    </w:p>
    <w:p w:rsidR="005C2D83" w:rsidRPr="000D7193" w:rsidRDefault="005C2D83" w:rsidP="001862E4">
      <w:pPr>
        <w:rPr>
          <w:sz w:val="23"/>
          <w:szCs w:val="23"/>
          <w:lang w:val="pl-PL"/>
        </w:rPr>
      </w:pPr>
    </w:p>
    <w:p w:rsidR="005C2D83" w:rsidRPr="000D7193" w:rsidRDefault="005C2D83" w:rsidP="001862E4">
      <w:pPr>
        <w:rPr>
          <w:color w:val="0000FF"/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kiṁ cātraiva </w:t>
      </w:r>
      <w:r w:rsidRPr="000D7193">
        <w:rPr>
          <w:color w:val="0000FF"/>
          <w:sz w:val="23"/>
          <w:szCs w:val="23"/>
          <w:lang w:val="pl-PL"/>
        </w:rPr>
        <w:t xml:space="preserve">paramotkarṣa </w:t>
      </w:r>
      <w:r w:rsidRPr="000D7193">
        <w:rPr>
          <w:sz w:val="23"/>
          <w:szCs w:val="23"/>
          <w:lang w:val="pl-PL"/>
        </w:rPr>
        <w:t xml:space="preserve">ity-ukta-diśā jāra-bhāva eva rasasya paramotkarṣe sati śrutau, </w:t>
      </w:r>
    </w:p>
    <w:p w:rsidR="005C2D83" w:rsidRPr="000D7193" w:rsidRDefault="005C2D83" w:rsidP="001862E4">
      <w:pPr>
        <w:rPr>
          <w:color w:val="0000FF"/>
          <w:sz w:val="23"/>
          <w:szCs w:val="23"/>
          <w:lang w:val="pl-PL"/>
        </w:rPr>
      </w:pPr>
    </w:p>
    <w:p w:rsidR="005C2D83" w:rsidRPr="000D7193" w:rsidRDefault="005C2D83" w:rsidP="00E15B62">
      <w:pPr>
        <w:pStyle w:val="quote"/>
        <w:rPr>
          <w:color w:val="auto"/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sa naiva reme tasmād ekākī na ramate, sa haitāvān āsa yathā strī-pumāṁsau sampariṣvaktau sa imam evātmānaṁ dvedhāpātayat | tataḥ patiś ca patnī cābhavatām | </w:t>
      </w:r>
      <w:r w:rsidRPr="000D7193">
        <w:rPr>
          <w:color w:val="auto"/>
          <w:sz w:val="23"/>
          <w:szCs w:val="23"/>
          <w:lang w:val="pl-PL"/>
        </w:rPr>
        <w:t xml:space="preserve">[bṛ.ā.u. 1.4.3] </w:t>
      </w:r>
    </w:p>
    <w:p w:rsidR="005C2D83" w:rsidRPr="000D7193" w:rsidRDefault="005C2D83" w:rsidP="00E15B62">
      <w:pPr>
        <w:rPr>
          <w:sz w:val="23"/>
          <w:szCs w:val="23"/>
          <w:lang w:val="pl-PL"/>
        </w:rPr>
      </w:pPr>
    </w:p>
    <w:p w:rsidR="005C2D83" w:rsidRPr="000D7193" w:rsidRDefault="005C2D83" w:rsidP="00E15B62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ity anuktvā, "upapatiś copapatnī cābhavatām" ity eva brūyāt | bhāratīye vātsyāyanīye ca rasa-śāstre'pi tatraiva rasotkarṣaṁ brūyāc ca, na ca brūte tasmād aśāstrīyā sva-manīṣā-kalpitā caiṣā kalpaneti |</w:t>
      </w:r>
    </w:p>
    <w:p w:rsidR="005C2D83" w:rsidRPr="000D7193" w:rsidRDefault="005C2D83" w:rsidP="001862E4">
      <w:pPr>
        <w:rPr>
          <w:sz w:val="23"/>
          <w:szCs w:val="23"/>
          <w:lang w:val="pl-PL"/>
        </w:rPr>
      </w:pPr>
    </w:p>
    <w:p w:rsidR="005C2D83" w:rsidRPr="000D7193" w:rsidRDefault="005C2D83" w:rsidP="001862E4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yat paty-apatya-suhṛdām anuvṛttir aṅga </w:t>
      </w:r>
    </w:p>
    <w:p w:rsidR="005C2D83" w:rsidRPr="000D7193" w:rsidRDefault="005C2D83" w:rsidP="001862E4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strīṇāṁ sva-dharma iti dharma-vidā tvayoktam |</w:t>
      </w:r>
    </w:p>
    <w:p w:rsidR="005C2D83" w:rsidRPr="000D7193" w:rsidRDefault="005C2D83" w:rsidP="001862E4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astv evam etad upadeśa-pade tvayīśe </w:t>
      </w:r>
    </w:p>
    <w:p w:rsidR="005C2D83" w:rsidRPr="000D7193" w:rsidRDefault="005C2D83" w:rsidP="001862E4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preṣṭho bhavāṁs tanu-bhṛtāṁ kila bandhur ātmā ||</w:t>
      </w:r>
    </w:p>
    <w:p w:rsidR="005C2D83" w:rsidRPr="000D7193" w:rsidRDefault="005C2D83" w:rsidP="001862E4">
      <w:pPr>
        <w:pStyle w:val="quote"/>
        <w:rPr>
          <w:sz w:val="23"/>
          <w:szCs w:val="23"/>
          <w:lang w:val="pl-PL"/>
        </w:rPr>
      </w:pPr>
    </w:p>
    <w:p w:rsidR="005C2D83" w:rsidRPr="000D7193" w:rsidRDefault="005C2D83" w:rsidP="001862E4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kurvanti hi tvayi ratiṁ kuśalāḥ sva ātman </w:t>
      </w:r>
    </w:p>
    <w:p w:rsidR="005C2D83" w:rsidRPr="000D7193" w:rsidRDefault="005C2D83" w:rsidP="001862E4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nitya-priye pati-sutādibhir ārtidaiḥ kim? |</w:t>
      </w:r>
    </w:p>
    <w:p w:rsidR="005C2D83" w:rsidRPr="000D7193" w:rsidRDefault="005C2D83" w:rsidP="001862E4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tan naḥ prasīda parameśvara mā sma chindyā </w:t>
      </w:r>
    </w:p>
    <w:p w:rsidR="005C2D83" w:rsidRPr="000D7193" w:rsidRDefault="005C2D83" w:rsidP="001862E4">
      <w:pPr>
        <w:pStyle w:val="quote"/>
        <w:rPr>
          <w:color w:val="auto"/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āśāṁ bhṛtāṁ tvayi cirād aravinda-netra  || </w:t>
      </w:r>
      <w:r w:rsidRPr="000D7193">
        <w:rPr>
          <w:color w:val="auto"/>
          <w:sz w:val="23"/>
          <w:szCs w:val="23"/>
          <w:lang w:val="pl-PL"/>
        </w:rPr>
        <w:t>[bhā.pu. 10.29.32-33] ity ādineti |</w:t>
      </w:r>
    </w:p>
    <w:p w:rsidR="005C2D83" w:rsidRPr="000D7193" w:rsidRDefault="005C2D83" w:rsidP="009620BE">
      <w:pPr>
        <w:rPr>
          <w:sz w:val="23"/>
          <w:szCs w:val="23"/>
          <w:lang w:val="pl-PL"/>
        </w:rPr>
      </w:pPr>
    </w:p>
    <w:p w:rsidR="005C2D83" w:rsidRPr="000D7193" w:rsidRDefault="005C2D83" w:rsidP="009620BE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tathā ca gopīnāṁ śrī-kṛṣṇe paramātmatva-niścaya-balena mukhya-patitvasya mukhya-bandhutvādeś ca tasminn eva niścayāt sudūra-parāhato gopī-kṛṣṇayor jāra-bhāva iti | </w:t>
      </w:r>
    </w:p>
    <w:p w:rsidR="005C2D83" w:rsidRPr="000D7193" w:rsidRDefault="005C2D83" w:rsidP="001862E4">
      <w:pPr>
        <w:rPr>
          <w:color w:val="0000FF"/>
          <w:sz w:val="23"/>
          <w:szCs w:val="23"/>
          <w:lang w:val="pl-PL"/>
        </w:rPr>
      </w:pPr>
    </w:p>
    <w:p w:rsidR="005C2D83" w:rsidRPr="000D7193" w:rsidRDefault="005C2D83" w:rsidP="009620BE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r</w:t>
      </w:r>
      <w:r w:rsidRPr="000D7193">
        <w:rPr>
          <w:sz w:val="23"/>
          <w:szCs w:val="23"/>
          <w:lang w:val="pl-PL"/>
        </w:rPr>
        <w:t>ā</w:t>
      </w:r>
      <w:r w:rsidRPr="000D7193">
        <w:rPr>
          <w:noProof w:val="0"/>
          <w:sz w:val="23"/>
          <w:szCs w:val="23"/>
          <w:cs/>
        </w:rPr>
        <w:t>geṇollaṅghayan dharmaṁ parakīy</w:t>
      </w:r>
      <w:r w:rsidRPr="000D7193">
        <w:rPr>
          <w:sz w:val="23"/>
          <w:szCs w:val="23"/>
          <w:lang w:val="pl-PL"/>
        </w:rPr>
        <w:t>ā</w:t>
      </w:r>
      <w:r w:rsidRPr="000D7193">
        <w:rPr>
          <w:noProof w:val="0"/>
          <w:sz w:val="23"/>
          <w:szCs w:val="23"/>
          <w:cs/>
        </w:rPr>
        <w:t>-bal</w:t>
      </w:r>
      <w:r w:rsidRPr="000D7193">
        <w:rPr>
          <w:sz w:val="23"/>
          <w:szCs w:val="23"/>
          <w:lang w:val="pl-PL"/>
        </w:rPr>
        <w:t>ā</w:t>
      </w:r>
      <w:r w:rsidRPr="000D7193">
        <w:rPr>
          <w:noProof w:val="0"/>
          <w:sz w:val="23"/>
          <w:szCs w:val="23"/>
          <w:cs/>
        </w:rPr>
        <w:t>rthin</w:t>
      </w:r>
      <w:r w:rsidRPr="000D7193">
        <w:rPr>
          <w:sz w:val="23"/>
          <w:szCs w:val="23"/>
          <w:lang w:val="pl-PL"/>
        </w:rPr>
        <w:t>ā</w:t>
      </w:r>
      <w:r w:rsidRPr="000D7193">
        <w:rPr>
          <w:noProof w:val="0"/>
          <w:sz w:val="23"/>
          <w:szCs w:val="23"/>
          <w:cs/>
        </w:rPr>
        <w:t xml:space="preserve"> |</w:t>
      </w:r>
    </w:p>
    <w:p w:rsidR="005C2D83" w:rsidRPr="000D7193" w:rsidRDefault="005C2D83" w:rsidP="009620BE">
      <w:pPr>
        <w:pStyle w:val="quote"/>
        <w:rPr>
          <w:color w:val="auto"/>
          <w:sz w:val="23"/>
          <w:szCs w:val="23"/>
          <w:lang w:val="pl-PL"/>
        </w:rPr>
      </w:pPr>
      <w:r w:rsidRPr="000D7193">
        <w:rPr>
          <w:noProof w:val="0"/>
          <w:sz w:val="23"/>
          <w:szCs w:val="23"/>
          <w:cs/>
        </w:rPr>
        <w:t>tadīya-prema-vasatir budhair upapatiḥ smṛtaḥ ||</w:t>
      </w:r>
      <w:r w:rsidRPr="000D7193">
        <w:rPr>
          <w:sz w:val="23"/>
          <w:szCs w:val="23"/>
          <w:lang w:val="pl-PL"/>
        </w:rPr>
        <w:t xml:space="preserve"> </w:t>
      </w:r>
      <w:r w:rsidRPr="000D7193">
        <w:rPr>
          <w:color w:val="auto"/>
          <w:sz w:val="23"/>
          <w:szCs w:val="23"/>
          <w:lang w:val="pl-PL"/>
        </w:rPr>
        <w:t>[u.nī. 1.</w:t>
      </w:r>
      <w:r w:rsidRPr="000D7193">
        <w:rPr>
          <w:noProof w:val="0"/>
          <w:color w:val="auto"/>
          <w:sz w:val="23"/>
          <w:szCs w:val="23"/>
          <w:cs/>
        </w:rPr>
        <w:t>17</w:t>
      </w:r>
      <w:r w:rsidRPr="000D7193">
        <w:rPr>
          <w:color w:val="auto"/>
          <w:sz w:val="23"/>
          <w:szCs w:val="23"/>
          <w:lang w:val="pl-PL"/>
        </w:rPr>
        <w:t>]</w:t>
      </w:r>
    </w:p>
    <w:p w:rsidR="005C2D83" w:rsidRPr="000D7193" w:rsidRDefault="005C2D83" w:rsidP="009620BE">
      <w:pPr>
        <w:rPr>
          <w:sz w:val="23"/>
          <w:szCs w:val="23"/>
          <w:lang w:val="pl-PL"/>
        </w:rPr>
      </w:pPr>
    </w:p>
    <w:p w:rsidR="005C2D83" w:rsidRPr="000D7193" w:rsidRDefault="005C2D83" w:rsidP="009620BE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iti laukika-tal-lakṣaṇasya parama-viṣṇau paramātmani śrī-kṛṣṇe gavām eka-śaphatvavan nitarāṁ vyāpaka-viruddhatvam iti | api ca rāgeṇa dharmollaṅghanaṁ gopī-janānāṁ bhagavata ubhayor vā ? trayam apy anupapannam | tathā hi, yadā viṣṇau bhartṛ-bhāve sa-dhavānāṁ ca kāsām api strīṇāṁ na dharmollaṅghanaṁ, tadā gopī-janānām eva sākṣāc chriyo vigrahāntara-bhūtānāṁ dharmollaṅganaṁ kathaṁ syād iti | tathā hi vājasaneyināṁ vivāha-paddhatau kanyā-dāna-vākye—</w:t>
      </w:r>
    </w:p>
    <w:p w:rsidR="005C2D83" w:rsidRPr="000D7193" w:rsidRDefault="005C2D83" w:rsidP="009620BE">
      <w:pPr>
        <w:rPr>
          <w:sz w:val="23"/>
          <w:szCs w:val="23"/>
          <w:lang w:val="pl-PL"/>
        </w:rPr>
      </w:pPr>
    </w:p>
    <w:p w:rsidR="005C2D83" w:rsidRPr="000D7193" w:rsidRDefault="005C2D83" w:rsidP="003069A3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dātāhaṁ varuṇo rājā dravyam āditya-daivatam |</w:t>
      </w:r>
    </w:p>
    <w:p w:rsidR="005C2D83" w:rsidRPr="000D7193" w:rsidRDefault="005C2D83" w:rsidP="003069A3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vipro'sau viṣṇu-rūpeṇa pratigṛhṇātv ayaṁ vidhiḥ ||</w:t>
      </w:r>
    </w:p>
    <w:p w:rsidR="005C2D83" w:rsidRPr="000D7193" w:rsidRDefault="005C2D83" w:rsidP="003069A3">
      <w:pPr>
        <w:rPr>
          <w:sz w:val="23"/>
          <w:szCs w:val="23"/>
          <w:lang w:val="pl-PL"/>
        </w:rPr>
      </w:pPr>
    </w:p>
    <w:p w:rsidR="005C2D83" w:rsidRPr="000D7193" w:rsidRDefault="005C2D83" w:rsidP="003069A3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iti vākyāntaraṁ paṭhyate | evam āśvalāyann api kanyā-dāna-vākye—</w:t>
      </w:r>
    </w:p>
    <w:p w:rsidR="005C2D83" w:rsidRPr="000D7193" w:rsidRDefault="005C2D83" w:rsidP="003069A3">
      <w:pPr>
        <w:rPr>
          <w:sz w:val="23"/>
          <w:szCs w:val="23"/>
          <w:lang w:val="pl-PL"/>
        </w:rPr>
      </w:pPr>
    </w:p>
    <w:p w:rsidR="005C2D83" w:rsidRPr="000D7193" w:rsidRDefault="005C2D83" w:rsidP="003613F9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lakṣmī-rūpam imāṁ kanyāṁ dvijāya viṣṇu-rūpiṇe |</w:t>
      </w:r>
    </w:p>
    <w:p w:rsidR="005C2D83" w:rsidRPr="000D7193" w:rsidRDefault="005C2D83" w:rsidP="003613F9">
      <w:pPr>
        <w:pStyle w:val="quote"/>
        <w:rPr>
          <w:color w:val="auto"/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tubhyaṁ codaka-pūrvāṁ tāṁ pitṝṇāṁ tāraṇāya ca || </w:t>
      </w:r>
      <w:r w:rsidRPr="000D7193">
        <w:rPr>
          <w:color w:val="auto"/>
          <w:sz w:val="23"/>
          <w:szCs w:val="23"/>
          <w:lang w:val="pl-PL"/>
        </w:rPr>
        <w:t xml:space="preserve">[prā. 15.26] </w:t>
      </w:r>
    </w:p>
    <w:p w:rsidR="005C2D83" w:rsidRPr="000D7193" w:rsidRDefault="005C2D83" w:rsidP="003613F9">
      <w:pPr>
        <w:rPr>
          <w:sz w:val="23"/>
          <w:szCs w:val="23"/>
          <w:lang w:val="pl-PL"/>
        </w:rPr>
      </w:pPr>
    </w:p>
    <w:p w:rsidR="005C2D83" w:rsidRPr="000D7193" w:rsidRDefault="005C2D83" w:rsidP="003613F9">
      <w:pPr>
        <w:rPr>
          <w:color w:val="FF0000"/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ity-ādi-vākyaṁ paṭhyate | tena sarvāsāṁ strīṇāṁ lakṣmy-aṁśatayā viṣṇor eva tāsāṁ sahaja-bhartṛtvaṁ bodhyate | laukika-patīnāṁ tu patny-arthaṁ viṣṇu-pratīkatva-mātraṁ veda-vidhi-saṁskṛta-dhātu-śilādi-nirmita-viṣṇu-mūrtivat | ata eva laukika-bhartari viṣṇu-buddhir eva satībhir nārībhiḥ kartavyeti śāstra-vacanair upadiśyate | upadiśyate ca divaṅgata-laukika-patīnāṁ nārīṇāṁ bhartṛ-buddhyā bhagavad-ārādhanam | evaṁ ca śrī-janānāṁ gopīnāṁ sākṣād-bhartari parama-viṣṇau śrī-kṛṣṇe bhartṛ-bhāve kathaṁ dharmollaṅghanaṁ, yena jāra-bhāvaḥ syād iti | ata eva parama-viṣṇau śrī-kṛṣṇasyāpi na jāra-bhāvaḥ, ukta-vivāha-vākye sarvāsām eva vadhūnāṁ tasyaiva pradāna-sapradānatva-bodhanena sahaja-bhartṛtvāvagamāt | tad etad uktaṁ gopī-janair eva—</w:t>
      </w:r>
      <w:r w:rsidRPr="000D7193">
        <w:rPr>
          <w:color w:val="0000FF"/>
          <w:sz w:val="23"/>
          <w:szCs w:val="23"/>
          <w:lang w:val="pl-PL"/>
        </w:rPr>
        <w:t>yat paty-apatya-</w:t>
      </w:r>
      <w:r w:rsidRPr="000D7193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ity-ādinā</w:t>
      </w:r>
      <w:r w:rsidRPr="000D7193">
        <w:rPr>
          <w:sz w:val="23"/>
          <w:szCs w:val="23"/>
          <w:lang w:val="pl-PL"/>
        </w:rPr>
        <w:t xml:space="preserve"> </w:t>
      </w:r>
      <w:r w:rsidRPr="000D7193">
        <w:rPr>
          <w:color w:val="0000FF"/>
          <w:sz w:val="23"/>
          <w:szCs w:val="23"/>
          <w:lang w:val="pl-PL"/>
        </w:rPr>
        <w:t>kurvanti hi tvayi ratiṁ</w:t>
      </w:r>
      <w:r w:rsidRPr="000D7193">
        <w:rPr>
          <w:sz w:val="23"/>
          <w:szCs w:val="23"/>
          <w:lang w:val="pl-PL"/>
        </w:rPr>
        <w:t xml:space="preserve"> [bhā.pu. 10.29.32-33] </w:t>
      </w:r>
      <w:r>
        <w:rPr>
          <w:sz w:val="23"/>
          <w:szCs w:val="23"/>
          <w:lang w:val="pl-PL"/>
        </w:rPr>
        <w:t>ity-ādinā</w:t>
      </w:r>
      <w:r w:rsidRPr="000D7193">
        <w:rPr>
          <w:sz w:val="23"/>
          <w:szCs w:val="23"/>
          <w:lang w:val="pl-PL"/>
        </w:rPr>
        <w:t xml:space="preserve"> | </w:t>
      </w:r>
      <w:r w:rsidRPr="000D7193">
        <w:rPr>
          <w:color w:val="0000FF"/>
          <w:sz w:val="23"/>
          <w:szCs w:val="23"/>
          <w:lang w:val="pl-PL"/>
        </w:rPr>
        <w:t xml:space="preserve">yarhy ambujākṣa tava pāda-talaṁ ramāyā datta-kṣaṇaṁ </w:t>
      </w:r>
      <w:r w:rsidRPr="000D7193">
        <w:rPr>
          <w:sz w:val="23"/>
          <w:szCs w:val="23"/>
          <w:lang w:val="pl-PL"/>
        </w:rPr>
        <w:t xml:space="preserve">[bhā.pu. 10.29.36] </w:t>
      </w:r>
      <w:r>
        <w:rPr>
          <w:sz w:val="23"/>
          <w:szCs w:val="23"/>
          <w:lang w:val="pl-PL"/>
        </w:rPr>
        <w:t>ity-ādinā</w:t>
      </w:r>
      <w:r w:rsidRPr="000D7193">
        <w:rPr>
          <w:sz w:val="23"/>
          <w:szCs w:val="23"/>
          <w:lang w:val="pl-PL"/>
        </w:rPr>
        <w:t xml:space="preserve"> ceti | </w:t>
      </w:r>
    </w:p>
    <w:p w:rsidR="005C2D83" w:rsidRPr="000D7193" w:rsidRDefault="005C2D83" w:rsidP="003069A3">
      <w:pPr>
        <w:rPr>
          <w:sz w:val="23"/>
          <w:szCs w:val="23"/>
          <w:lang w:val="pl-PL"/>
        </w:rPr>
      </w:pPr>
    </w:p>
    <w:p w:rsidR="005C2D83" w:rsidRPr="000D7193" w:rsidRDefault="005C2D83" w:rsidP="001F6413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evaṁ ca tasmin viṣṇutva-jñānābhāva-mūlakatayāpi tatra jāra-bhāvo na samarthayituṁ śakyate | iti </w:t>
      </w:r>
      <w:r w:rsidRPr="000D7193">
        <w:rPr>
          <w:noProof w:val="0"/>
          <w:color w:val="0000FF"/>
          <w:sz w:val="23"/>
          <w:szCs w:val="23"/>
          <w:cs/>
        </w:rPr>
        <w:t>r</w:t>
      </w:r>
      <w:r w:rsidRPr="000D7193">
        <w:rPr>
          <w:color w:val="0000FF"/>
          <w:sz w:val="23"/>
          <w:szCs w:val="23"/>
          <w:lang w:val="pl-PL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>geṇollaṅghayan dharma</w:t>
      </w:r>
      <w:r w:rsidRPr="000D7193">
        <w:rPr>
          <w:color w:val="0000FF"/>
          <w:sz w:val="23"/>
          <w:szCs w:val="23"/>
          <w:lang w:val="pl-PL"/>
        </w:rPr>
        <w:t>m i</w:t>
      </w:r>
      <w:r w:rsidRPr="000D7193">
        <w:rPr>
          <w:sz w:val="23"/>
          <w:szCs w:val="23"/>
          <w:lang w:val="pl-PL"/>
        </w:rPr>
        <w:t>ty ādy upapati-lakṣaṇasya śrī-kṛṣṇe'titarām asambhava ity api dhyeyam | tasmād rāsa-pañcādhyāyī-paripāṭhyā gopī-kṛṣṇayoḥ prema-varṇane rasābhāsābhāve'pi rāgeṇollaṅghana dharmam ity ādy ukta-prakāreṇa tad-varṇane gopī-kṛṣṇayor atitarāṁ nīcatva-pratīte'py atitarāṁ jugupsā-janakatvena nitarāṁ rasābhāsatvam iti |</w:t>
      </w:r>
    </w:p>
    <w:p w:rsidR="005C2D83" w:rsidRPr="000D7193" w:rsidRDefault="005C2D83" w:rsidP="001F6413">
      <w:pPr>
        <w:rPr>
          <w:sz w:val="23"/>
          <w:szCs w:val="23"/>
          <w:lang w:val="pl-PL"/>
        </w:rPr>
      </w:pPr>
    </w:p>
    <w:p w:rsidR="005C2D83" w:rsidRPr="000D7193" w:rsidRDefault="005C2D83" w:rsidP="001F6413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śrī-rūpa-gosvāmy-ādi-mahātmabhis tu tasyābhyupaga-siddhānta-paratvena samarthanaṁ kṛtaṁ, na tu svāveśeneti śrī-jīva-gosvāmi-vākyād avasīyate | tathā hi—</w:t>
      </w:r>
    </w:p>
    <w:p w:rsidR="005C2D83" w:rsidRPr="000D7193" w:rsidRDefault="005C2D83" w:rsidP="001F6413">
      <w:pPr>
        <w:rPr>
          <w:sz w:val="23"/>
          <w:szCs w:val="23"/>
          <w:lang w:val="pl-PL"/>
        </w:rPr>
      </w:pPr>
    </w:p>
    <w:p w:rsidR="005C2D83" w:rsidRPr="000D7193" w:rsidRDefault="005C2D83" w:rsidP="00022003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laghutvam atra yat proktaṁ tat tu prākṛta-nāyake |</w:t>
      </w:r>
    </w:p>
    <w:p w:rsidR="005C2D83" w:rsidRPr="000D7193" w:rsidRDefault="005C2D83" w:rsidP="00022003">
      <w:pPr>
        <w:pStyle w:val="quote"/>
        <w:rPr>
          <w:color w:val="auto"/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na kṛṣṇe rasa-niryāsa-svārthāvatāriṇi || </w:t>
      </w:r>
      <w:r w:rsidRPr="000D7193">
        <w:rPr>
          <w:color w:val="auto"/>
          <w:sz w:val="23"/>
          <w:szCs w:val="23"/>
          <w:lang w:val="pl-PL"/>
        </w:rPr>
        <w:t>[u.nī. 1.18]</w:t>
      </w:r>
    </w:p>
    <w:p w:rsidR="005C2D83" w:rsidRPr="000D7193" w:rsidRDefault="005C2D83" w:rsidP="00022003">
      <w:pPr>
        <w:pStyle w:val="quote"/>
        <w:rPr>
          <w:color w:val="auto"/>
          <w:sz w:val="23"/>
          <w:szCs w:val="23"/>
          <w:lang w:val="pl-PL"/>
        </w:rPr>
      </w:pPr>
    </w:p>
    <w:p w:rsidR="005C2D83" w:rsidRPr="000D7193" w:rsidRDefault="005C2D83" w:rsidP="00022003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iti kārikā-vyākhyāna-śeṣe śrīpāda-jīva-gosvāmi-mahodayaiḥ pakṣa-pratipakṣābhyāṁ bahudhā vicārya gopīnāṁ śrī-kṛṣṇena saha nitya-siddha-dāmpatyam upapādya nitya-siddha-dāmpatyopapādanenaiva laghutvaṁ jugupsitatvaṁ ca nirastam ity upapādya, tathāpi ujjvala-nīlamaṇi-kṛtā paroḍhā-bhāve rasotkarṣaḥ kathaṁ samarthitaḥ, ity ākāṅkṣāyām upasaṁhāra-mukhenoktam—</w:t>
      </w:r>
    </w:p>
    <w:p w:rsidR="005C2D83" w:rsidRPr="000D7193" w:rsidRDefault="005C2D83" w:rsidP="00022003">
      <w:pPr>
        <w:rPr>
          <w:sz w:val="23"/>
          <w:szCs w:val="23"/>
          <w:lang w:val="pl-PL"/>
        </w:rPr>
      </w:pPr>
    </w:p>
    <w:p w:rsidR="005C2D83" w:rsidRPr="000D7193" w:rsidRDefault="005C2D83" w:rsidP="001E6038">
      <w:pPr>
        <w:pStyle w:val="Commentarystyle"/>
        <w:rPr>
          <w:rFonts w:eastAsia="MS Minchofalt"/>
          <w:color w:val="auto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 xml:space="preserve">tasmād </w:t>
      </w:r>
      <w:r w:rsidRPr="000D7193">
        <w:rPr>
          <w:rFonts w:eastAsia="MS Minchofalt"/>
          <w:color w:val="0000FF"/>
          <w:sz w:val="23"/>
          <w:szCs w:val="23"/>
        </w:rPr>
        <w:t xml:space="preserve">bahu vāryate </w:t>
      </w:r>
      <w:r w:rsidRPr="000D7193">
        <w:rPr>
          <w:rFonts w:eastAsia="MS Minchofalt"/>
          <w:sz w:val="23"/>
          <w:szCs w:val="23"/>
        </w:rPr>
        <w:t xml:space="preserve">ity ādi yal laukika-rasa-vidāṁ matam utthāpitaṁ tat khalu tan-mata-rāgiṇām apy āpāta-bodhanāyeti | tatra </w:t>
      </w:r>
      <w:r w:rsidRPr="000D7193">
        <w:rPr>
          <w:rFonts w:eastAsia="MS Minchofalt"/>
          <w:color w:val="0000FF"/>
          <w:sz w:val="23"/>
          <w:szCs w:val="23"/>
        </w:rPr>
        <w:t xml:space="preserve">rasa-niryāsa-svādārtham avatariṇi </w:t>
      </w:r>
      <w:r w:rsidRPr="000D7193">
        <w:rPr>
          <w:rFonts w:eastAsia="MS Minchofalt"/>
          <w:sz w:val="23"/>
          <w:szCs w:val="23"/>
        </w:rPr>
        <w:t>ity anena yad avatārād anyadā na tādṛśāyāḥ svīkāraḥ kintu dāmpatyasyaiveti labhyate |</w:t>
      </w:r>
      <w:r w:rsidRPr="000D7193">
        <w:rPr>
          <w:rFonts w:eastAsia="MS Minchofalt"/>
          <w:sz w:val="23"/>
          <w:szCs w:val="23"/>
          <w:lang w:val="pl-PL"/>
        </w:rPr>
        <w:t xml:space="preserve"> </w:t>
      </w:r>
      <w:r w:rsidRPr="000D7193">
        <w:rPr>
          <w:rFonts w:eastAsia="MS Minchofalt"/>
          <w:sz w:val="23"/>
          <w:szCs w:val="23"/>
        </w:rPr>
        <w:t xml:space="preserve">tatra pramāṇaṁ ca svayam aṅgīkariṣyate | </w:t>
      </w:r>
      <w:r w:rsidRPr="000D7193">
        <w:rPr>
          <w:rFonts w:eastAsia="MS Minchofalt"/>
          <w:color w:val="0000FF"/>
          <w:sz w:val="23"/>
          <w:szCs w:val="23"/>
        </w:rPr>
        <w:t>ānanda-cin-maya-rasa-pratibhāvitābhir</w:t>
      </w:r>
      <w:r w:rsidRPr="000D7193">
        <w:rPr>
          <w:rFonts w:eastAsia="MS Minchofalt"/>
          <w:sz w:val="23"/>
          <w:szCs w:val="23"/>
        </w:rPr>
        <w:t xml:space="preserve"> ity ādau </w:t>
      </w:r>
      <w:r w:rsidRPr="000D7193">
        <w:rPr>
          <w:rFonts w:eastAsia="MS Minchofalt"/>
          <w:color w:val="0000FF"/>
          <w:sz w:val="23"/>
          <w:szCs w:val="23"/>
        </w:rPr>
        <w:t xml:space="preserve">nija-rūpatayā kalābhiḥ </w:t>
      </w:r>
      <w:r w:rsidRPr="000D7193">
        <w:rPr>
          <w:rFonts w:eastAsia="MS Minchofalt"/>
          <w:sz w:val="23"/>
          <w:szCs w:val="23"/>
        </w:rPr>
        <w:t>[</w:t>
      </w:r>
      <w:r w:rsidRPr="000D7193">
        <w:rPr>
          <w:rFonts w:eastAsia="MS Minchofalt"/>
          <w:sz w:val="23"/>
          <w:szCs w:val="23"/>
          <w:lang w:val="pl-PL"/>
        </w:rPr>
        <w:t>b</w:t>
      </w:r>
      <w:r w:rsidRPr="000D7193">
        <w:rPr>
          <w:rFonts w:eastAsia="MS Minchofalt"/>
          <w:sz w:val="23"/>
          <w:szCs w:val="23"/>
        </w:rPr>
        <w:t>ra</w:t>
      </w:r>
      <w:r w:rsidRPr="000D7193">
        <w:rPr>
          <w:rFonts w:eastAsia="MS Minchofalt"/>
          <w:sz w:val="23"/>
          <w:szCs w:val="23"/>
          <w:lang w:val="pl-PL"/>
        </w:rPr>
        <w:t xml:space="preserve">.saṁ. </w:t>
      </w:r>
      <w:r w:rsidRPr="000D7193">
        <w:rPr>
          <w:rFonts w:eastAsia="MS Minchofalt"/>
          <w:sz w:val="23"/>
          <w:szCs w:val="23"/>
        </w:rPr>
        <w:t xml:space="preserve">5.48] iti nija-rūpatayā svīyatayety arthaḥ | </w:t>
      </w:r>
      <w:r w:rsidRPr="000D7193">
        <w:rPr>
          <w:rFonts w:eastAsia="MS Minchofalt"/>
          <w:color w:val="auto"/>
          <w:sz w:val="23"/>
          <w:szCs w:val="23"/>
        </w:rPr>
        <w:t>ity ādineti |</w:t>
      </w:r>
    </w:p>
    <w:p w:rsidR="005C2D83" w:rsidRPr="000D7193" w:rsidRDefault="005C2D83" w:rsidP="001E6038">
      <w:pPr>
        <w:rPr>
          <w:sz w:val="23"/>
          <w:szCs w:val="23"/>
          <w:lang w:val="pl-PL"/>
        </w:rPr>
      </w:pPr>
    </w:p>
    <w:p w:rsidR="005C2D83" w:rsidRPr="000D7193" w:rsidRDefault="005C2D83" w:rsidP="001E6038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punaś ca tatraiva gautamīya-tantrādi-vākyair gopīnāṁ śrī-kṛṣṇena samaṁ nitya-dāmpatyam upapādya etat-kārikā-vyākhyā-śeṣe paryavasāna-siddhāntam āhuḥ śrī-jīva-gosvāmibhiḥ—</w:t>
      </w:r>
    </w:p>
    <w:p w:rsidR="005C2D83" w:rsidRPr="000D7193" w:rsidRDefault="005C2D83" w:rsidP="001E6038">
      <w:pPr>
        <w:rPr>
          <w:sz w:val="23"/>
          <w:szCs w:val="23"/>
          <w:lang w:val="pl-PL"/>
        </w:rPr>
      </w:pPr>
    </w:p>
    <w:p w:rsidR="005C2D83" w:rsidRPr="000D7193" w:rsidRDefault="005C2D83" w:rsidP="001E6038">
      <w:pPr>
        <w:pStyle w:val="Commentarystyle"/>
        <w:rPr>
          <w:color w:val="auto"/>
          <w:sz w:val="23"/>
          <w:szCs w:val="23"/>
        </w:rPr>
      </w:pPr>
      <w:r w:rsidRPr="000D7193">
        <w:rPr>
          <w:sz w:val="23"/>
          <w:szCs w:val="23"/>
        </w:rPr>
        <w:t xml:space="preserve">tasmād anādita eva tābhiḥ samucitāyā rāsādi-krīḍāyā avicchedāt para-dāratvaṁ na ghaṭata iti bhāvaḥ | </w:t>
      </w:r>
      <w:r w:rsidRPr="000D7193">
        <w:rPr>
          <w:color w:val="auto"/>
          <w:sz w:val="23"/>
          <w:szCs w:val="23"/>
        </w:rPr>
        <w:t>iti |</w:t>
      </w:r>
    </w:p>
    <w:p w:rsidR="005C2D83" w:rsidRPr="000D7193" w:rsidRDefault="005C2D83" w:rsidP="001E6038">
      <w:pPr>
        <w:rPr>
          <w:sz w:val="23"/>
          <w:szCs w:val="23"/>
          <w:lang w:val="pl-PL"/>
        </w:rPr>
      </w:pPr>
    </w:p>
    <w:p w:rsidR="005C2D83" w:rsidRPr="000D7193" w:rsidRDefault="005C2D83" w:rsidP="001E6038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punaś ca—</w:t>
      </w:r>
    </w:p>
    <w:p w:rsidR="005C2D83" w:rsidRPr="000D7193" w:rsidRDefault="005C2D83" w:rsidP="001E6038">
      <w:pPr>
        <w:pStyle w:val="Commentarystyle"/>
        <w:rPr>
          <w:rFonts w:eastAsia="MS Minchofalt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>svecchayā likhitaṁ kiṁcit kiṁcid atra parecchayā |</w:t>
      </w:r>
    </w:p>
    <w:p w:rsidR="005C2D83" w:rsidRPr="000D7193" w:rsidRDefault="005C2D83" w:rsidP="001E6038">
      <w:pPr>
        <w:pStyle w:val="Commentarystyle"/>
        <w:rPr>
          <w:rFonts w:eastAsia="MS Minchofalt"/>
          <w:color w:val="auto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 xml:space="preserve">yat pūrvāpara-sambaddhaṁ tat-pūrvam aparaṁ param || </w:t>
      </w:r>
      <w:r w:rsidRPr="000D7193">
        <w:rPr>
          <w:rFonts w:eastAsia="MS Minchofalt"/>
          <w:color w:val="auto"/>
          <w:sz w:val="23"/>
          <w:szCs w:val="23"/>
        </w:rPr>
        <w:t>ity uktam |</w:t>
      </w:r>
    </w:p>
    <w:p w:rsidR="005C2D83" w:rsidRPr="000D7193" w:rsidRDefault="005C2D83" w:rsidP="001E6038">
      <w:pPr>
        <w:rPr>
          <w:rFonts w:eastAsia="MS Minchofalt"/>
          <w:sz w:val="23"/>
          <w:szCs w:val="23"/>
          <w:lang w:val="nl-NL"/>
        </w:rPr>
      </w:pPr>
    </w:p>
    <w:p w:rsidR="005C2D83" w:rsidRPr="000D7193" w:rsidRDefault="005C2D83" w:rsidP="001E6038">
      <w:pPr>
        <w:rPr>
          <w:sz w:val="23"/>
          <w:szCs w:val="23"/>
          <w:lang w:val="nl-NL"/>
        </w:rPr>
      </w:pPr>
      <w:r w:rsidRPr="000D7193">
        <w:rPr>
          <w:rFonts w:eastAsia="MS Minchofalt"/>
          <w:sz w:val="23"/>
          <w:szCs w:val="23"/>
          <w:lang w:val="nl-NL"/>
        </w:rPr>
        <w:t>asyāpy ayam arthaḥ—asminn ujjvala-nīlamaṇi-prabandhe mūla-grantha-kṛtā kiñcit svecchayā likhitaṁ kiñcit tu parecchayā—</w:t>
      </w:r>
      <w:r w:rsidRPr="000D7193">
        <w:rPr>
          <w:rFonts w:eastAsia="MS Minchofalt"/>
          <w:color w:val="0000FF"/>
          <w:sz w:val="23"/>
          <w:szCs w:val="23"/>
          <w:lang w:val="nl-NL"/>
        </w:rPr>
        <w:t xml:space="preserve">saṅketīkṛta-kokilādi-ninadaṁ, bahu vāryate yataḥ khalu </w:t>
      </w:r>
      <w:r w:rsidRPr="000D7193">
        <w:rPr>
          <w:rFonts w:eastAsia="MS Minchofalt"/>
          <w:color w:val="008000"/>
          <w:sz w:val="23"/>
          <w:szCs w:val="23"/>
          <w:lang w:val="nl-NL"/>
        </w:rPr>
        <w:t xml:space="preserve">ity ādi yal laukika-rasa-vidāṁ matam utthāpitaṁ, tat khalu tan-mata-vidām apy āpātaca likhitam iti tat khalu tan-mata-rāgiṇām apy āpāta-bodhanāyeti | </w:t>
      </w:r>
      <w:r w:rsidRPr="000D7193">
        <w:rPr>
          <w:sz w:val="23"/>
          <w:szCs w:val="23"/>
          <w:lang w:val="nl-NL"/>
        </w:rPr>
        <w:t>sva-mataṁ śrī-rūpa-gosvāmi-mataṁ tu dāmpatya-paryavasānam eva | tad uktamaṁ tatraiva śrī-jīva-gosvāmibhiḥ—</w:t>
      </w:r>
      <w:r w:rsidRPr="000D7193">
        <w:rPr>
          <w:rFonts w:eastAsia="MS Minchofalt"/>
          <w:color w:val="008000"/>
          <w:sz w:val="23"/>
          <w:szCs w:val="23"/>
          <w:lang w:val="nl-NL"/>
        </w:rPr>
        <w:t>avatāra-samayasyāpara-bhāge vyaktībhavaty eva dāmpatyaṁ, sa eva paryavasāna-siddhāntaś ca lalita-mādhava-prakriyayātra ca nirvāhayiṣyate</w:t>
      </w:r>
      <w:r w:rsidRPr="000D7193">
        <w:rPr>
          <w:sz w:val="23"/>
          <w:szCs w:val="23"/>
          <w:lang w:val="nl-NL"/>
        </w:rPr>
        <w:t xml:space="preserve"> iti |</w:t>
      </w:r>
    </w:p>
    <w:p w:rsidR="005C2D83" w:rsidRPr="000D7193" w:rsidRDefault="005C2D83" w:rsidP="001E6038">
      <w:pPr>
        <w:rPr>
          <w:sz w:val="23"/>
          <w:szCs w:val="23"/>
          <w:lang w:val="nl-NL"/>
        </w:rPr>
      </w:pPr>
    </w:p>
    <w:p w:rsidR="005C2D83" w:rsidRPr="000D7193" w:rsidRDefault="005C2D83" w:rsidP="00066E77">
      <w:pPr>
        <w:rPr>
          <w:sz w:val="23"/>
          <w:szCs w:val="23"/>
          <w:lang w:val="nl-NL"/>
        </w:rPr>
      </w:pPr>
      <w:r w:rsidRPr="000D7193">
        <w:rPr>
          <w:rFonts w:eastAsia="MS Minchofalt"/>
          <w:sz w:val="23"/>
          <w:szCs w:val="23"/>
          <w:lang w:val="nl-NL"/>
        </w:rPr>
        <w:t xml:space="preserve">evam evāgre'gre'py anta-paryantam ujjvala-nīlamaṇi-ṭīkāyāṁ granthāntare ca śrī-rādhā-kṛṣṇārcana-dīpikādau brahma-saṁhitā-ṭīkādau copapāditam iti | evaṁ ca viśvanātha-cakravartināṁ </w:t>
      </w:r>
      <w:r w:rsidRPr="000D7193">
        <w:rPr>
          <w:rFonts w:eastAsia="MS Minchofalt"/>
          <w:color w:val="0000FF"/>
          <w:sz w:val="23"/>
          <w:szCs w:val="23"/>
          <w:lang w:val="nl-NL"/>
        </w:rPr>
        <w:t xml:space="preserve">svecchayā </w:t>
      </w:r>
      <w:r w:rsidRPr="000D7193">
        <w:rPr>
          <w:sz w:val="23"/>
          <w:szCs w:val="23"/>
          <w:lang w:val="nl-NL"/>
        </w:rPr>
        <w:t>ity-ādi-ślokasyānyathā vyākhyānam api sva-manīṣā-kalpitam evety api dhyeyam |</w:t>
      </w:r>
    </w:p>
    <w:p w:rsidR="005C2D83" w:rsidRPr="000D7193" w:rsidRDefault="005C2D83" w:rsidP="00066E77">
      <w:pPr>
        <w:rPr>
          <w:sz w:val="23"/>
          <w:szCs w:val="23"/>
          <w:lang w:val="nl-NL"/>
        </w:rPr>
      </w:pPr>
    </w:p>
    <w:p w:rsidR="005C2D83" w:rsidRPr="000D7193" w:rsidRDefault="005C2D83" w:rsidP="001F6413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tathāpi bhaktānām a[o keṣāṁcit tatraiva mukhya-rasānubhavo na dāmpatye, sa sva-saṁskāra-viśeṣa-prabhāvād eva pratibhāti | yathopapāditaṁ mayā prathame pramāṇa-mayūkhe—</w:t>
      </w:r>
    </w:p>
    <w:p w:rsidR="005C2D83" w:rsidRPr="000D7193" w:rsidRDefault="005C2D83" w:rsidP="001F6413">
      <w:pPr>
        <w:rPr>
          <w:sz w:val="23"/>
          <w:szCs w:val="23"/>
          <w:lang w:val="nl-NL"/>
        </w:rPr>
      </w:pPr>
    </w:p>
    <w:p w:rsidR="005C2D83" w:rsidRPr="000D7193" w:rsidRDefault="005C2D83" w:rsidP="00CB7CAC">
      <w:pPr>
        <w:pStyle w:val="Quote0"/>
        <w:rPr>
          <w:noProof w:val="0"/>
          <w:sz w:val="23"/>
          <w:szCs w:val="23"/>
          <w:cs/>
          <w:lang w:bidi="sa-IN"/>
        </w:rPr>
      </w:pPr>
      <w:r w:rsidRPr="000D7193">
        <w:rPr>
          <w:noProof w:val="0"/>
          <w:sz w:val="23"/>
          <w:szCs w:val="23"/>
          <w:cs/>
          <w:lang w:bidi="sa-IN"/>
        </w:rPr>
        <w:t>v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san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sz w:val="23"/>
          <w:szCs w:val="23"/>
          <w:lang w:val="pl-PL" w:bidi="sa-IN"/>
        </w:rPr>
        <w:t xml:space="preserve"> </w:t>
      </w:r>
      <w:r w:rsidRPr="000D7193">
        <w:rPr>
          <w:noProof w:val="0"/>
          <w:sz w:val="23"/>
          <w:szCs w:val="23"/>
          <w:cs/>
          <w:lang w:bidi="sa-IN"/>
        </w:rPr>
        <w:t>deśa-bhed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c ca k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la-bhed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t tath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 xml:space="preserve"> janeḥ |</w:t>
      </w:r>
    </w:p>
    <w:p w:rsidR="005C2D83" w:rsidRPr="000D7193" w:rsidRDefault="005C2D83" w:rsidP="00CB7CAC">
      <w:pPr>
        <w:pStyle w:val="Quote0"/>
        <w:rPr>
          <w:noProof w:val="0"/>
          <w:sz w:val="23"/>
          <w:szCs w:val="23"/>
          <w:cs/>
          <w:lang w:bidi="sa-IN"/>
        </w:rPr>
      </w:pPr>
      <w:r w:rsidRPr="000D7193">
        <w:rPr>
          <w:noProof w:val="0"/>
          <w:sz w:val="23"/>
          <w:szCs w:val="23"/>
          <w:cs/>
          <w:lang w:bidi="sa-IN"/>
        </w:rPr>
        <w:t>j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t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 xml:space="preserve"> bhakt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n api budh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n b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dhate balavattar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 xml:space="preserve"> ||</w:t>
      </w:r>
    </w:p>
    <w:p w:rsidR="005C2D83" w:rsidRPr="000D7193" w:rsidRDefault="005C2D83" w:rsidP="00CB7CAC">
      <w:pPr>
        <w:pStyle w:val="Quote0"/>
        <w:rPr>
          <w:noProof w:val="0"/>
          <w:sz w:val="23"/>
          <w:szCs w:val="23"/>
          <w:cs/>
          <w:lang w:bidi="sa-IN"/>
        </w:rPr>
      </w:pPr>
      <w:r w:rsidRPr="000D7193">
        <w:rPr>
          <w:noProof w:val="0"/>
          <w:sz w:val="23"/>
          <w:szCs w:val="23"/>
          <w:cs/>
          <w:lang w:bidi="sa-IN"/>
        </w:rPr>
        <w:t>tasm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c ch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stra-viruddh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sz w:val="23"/>
          <w:szCs w:val="23"/>
          <w:lang w:val="en-US" w:bidi="sa-IN"/>
        </w:rPr>
        <w:t xml:space="preserve"> </w:t>
      </w:r>
      <w:r w:rsidRPr="000D7193">
        <w:rPr>
          <w:noProof w:val="0"/>
          <w:sz w:val="23"/>
          <w:szCs w:val="23"/>
          <w:cs/>
          <w:lang w:bidi="sa-IN"/>
        </w:rPr>
        <w:t>hi bhakt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n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m api bh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ratī |</w:t>
      </w:r>
    </w:p>
    <w:p w:rsidR="005C2D83" w:rsidRPr="000D7193" w:rsidRDefault="005C2D83" w:rsidP="00CB7CAC">
      <w:pPr>
        <w:pStyle w:val="Quote0"/>
        <w:rPr>
          <w:noProof w:val="0"/>
          <w:sz w:val="23"/>
          <w:szCs w:val="23"/>
          <w:cs/>
          <w:lang w:bidi="sa-IN"/>
        </w:rPr>
      </w:pPr>
      <w:r w:rsidRPr="000D7193">
        <w:rPr>
          <w:noProof w:val="0"/>
          <w:sz w:val="23"/>
          <w:szCs w:val="23"/>
          <w:cs/>
          <w:lang w:bidi="sa-IN"/>
        </w:rPr>
        <w:t>pram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ṇat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ṁ na c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pnotīty etat tattva-vid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ṁ matam ||</w:t>
      </w:r>
    </w:p>
    <w:p w:rsidR="005C2D83" w:rsidRPr="000D7193" w:rsidRDefault="005C2D83" w:rsidP="00CB7CAC">
      <w:pPr>
        <w:pStyle w:val="Quote0"/>
        <w:rPr>
          <w:sz w:val="23"/>
          <w:szCs w:val="23"/>
          <w:lang w:val="en-US" w:bidi="sa-IN"/>
        </w:rPr>
      </w:pPr>
      <w:r w:rsidRPr="000D7193">
        <w:rPr>
          <w:sz w:val="23"/>
          <w:szCs w:val="23"/>
          <w:lang w:val="en-US" w:bidi="sa-IN"/>
        </w:rPr>
        <w:t>pratyakṣa-śāstreṇāviruddhaṁ yuktibhiś coparañjitam |</w:t>
      </w:r>
    </w:p>
    <w:p w:rsidR="005C2D83" w:rsidRPr="000D7193" w:rsidRDefault="005C2D83" w:rsidP="00CB7CAC">
      <w:pPr>
        <w:pStyle w:val="Quote0"/>
        <w:rPr>
          <w:noProof w:val="0"/>
          <w:sz w:val="23"/>
          <w:szCs w:val="23"/>
          <w:cs/>
          <w:lang w:bidi="sa-IN"/>
        </w:rPr>
      </w:pPr>
      <w:r w:rsidRPr="000D7193">
        <w:rPr>
          <w:sz w:val="23"/>
          <w:szCs w:val="23"/>
          <w:lang w:val="en-US" w:bidi="sa-IN"/>
        </w:rPr>
        <w:t xml:space="preserve">sad-vākyam api mānaṁ syāt sūkṣma-tattva-vinirṇaye </w:t>
      </w:r>
      <w:r w:rsidRPr="000D7193">
        <w:rPr>
          <w:noProof w:val="0"/>
          <w:sz w:val="23"/>
          <w:szCs w:val="23"/>
          <w:cs/>
          <w:lang w:bidi="sa-IN"/>
        </w:rPr>
        <w:t xml:space="preserve">|| </w:t>
      </w:r>
      <w:r w:rsidRPr="000D7193">
        <w:rPr>
          <w:noProof w:val="0"/>
          <w:color w:val="auto"/>
          <w:sz w:val="23"/>
          <w:szCs w:val="23"/>
          <w:cs/>
          <w:lang w:bidi="sa-IN"/>
        </w:rPr>
        <w:t>iti |</w:t>
      </w:r>
    </w:p>
    <w:p w:rsidR="005C2D83" w:rsidRPr="000D7193" w:rsidRDefault="005C2D83" w:rsidP="008F1E98">
      <w:pPr>
        <w:rPr>
          <w:sz w:val="23"/>
          <w:szCs w:val="23"/>
        </w:rPr>
      </w:pPr>
    </w:p>
    <w:p w:rsidR="005C2D83" w:rsidRPr="000D7193" w:rsidRDefault="005C2D83" w:rsidP="008F1E98">
      <w:pPr>
        <w:rPr>
          <w:sz w:val="23"/>
          <w:szCs w:val="23"/>
        </w:rPr>
      </w:pPr>
      <w:r w:rsidRPr="000D7193">
        <w:rPr>
          <w:sz w:val="23"/>
          <w:szCs w:val="23"/>
        </w:rPr>
        <w:t xml:space="preserve">kiṁ ca jāra-strī-puruṣa-sambhoge dampatyoḥ sambhogāpekṣayā sukhātiśayaḥ, ity atra kim api pramāṇaṁ vācyam | kāma-śāstram iti cen, na, sarva-śiṣṭa-prasiddha-vātsyāyana-muni-kṛta-kāma-sūtreṣu tad-bhāṣye ca para-strī-sambhoge sukhātiśayasya darśitatvābhāvāt, ninditatvāc ca, dāmpatya-sukha evākṛtrima-rasātiśayasya darśitatvāc ca | bharata-śāstram iti cen, na, tatrāpi ācāra-sampanna-dampaty-ālambanatva eva rasatvasyopapāditvāt | lokānubhava iti cet, tatrāpi kiṁ śiṣṭānubhava uta dhṛṣṭānubhavaḥ | nādyaḥ śiṣṭānāṁ tatra jugupsāyā evānubhavāt | dhṛṣṭānubhava iti cet, tasya durvāsanā-mūlakatvena pramāṇatvābhāvāt | nijānubhava iti cet, tasyāpy anaikāntikatvena pramāṇatvābhāvāt | </w:t>
      </w:r>
    </w:p>
    <w:p w:rsidR="005C2D83" w:rsidRPr="000D7193" w:rsidRDefault="005C2D83" w:rsidP="008F1E98">
      <w:pPr>
        <w:rPr>
          <w:sz w:val="23"/>
          <w:szCs w:val="23"/>
        </w:rPr>
      </w:pPr>
    </w:p>
    <w:p w:rsidR="005C2D83" w:rsidRPr="000D7193" w:rsidRDefault="005C2D83" w:rsidP="008F1E98">
      <w:pPr>
        <w:rPr>
          <w:sz w:val="23"/>
          <w:szCs w:val="23"/>
        </w:rPr>
      </w:pPr>
      <w:r w:rsidRPr="000D7193">
        <w:rPr>
          <w:sz w:val="23"/>
          <w:szCs w:val="23"/>
        </w:rPr>
        <w:t xml:space="preserve">kiṁ ca, na jārayoḥ kvacid api svārtha-hīnaḥ premā dṛṣṭaḥ | dṛśyate ca tayoḥ premṇor dhātu-viśeṣa-vega-janya-kāma-mātra-mūlakatvena kṣaṇikatvaṁ, aṇv api svārtha-vighāte jārāntaropasthitau ca pūrva-jārayor anyonyaṁ prāṇa-vighātakatvaṁ ca | tathāpi dhṛṣṭānāṁ tatra rasātiśayo janmāntara-sañcita-durvāsanā-janita eveti | </w:t>
      </w:r>
    </w:p>
    <w:p w:rsidR="005C2D83" w:rsidRPr="000D7193" w:rsidRDefault="005C2D83" w:rsidP="008F1E98">
      <w:pPr>
        <w:rPr>
          <w:sz w:val="23"/>
          <w:szCs w:val="23"/>
        </w:rPr>
      </w:pPr>
    </w:p>
    <w:p w:rsidR="005C2D83" w:rsidRPr="000D7193" w:rsidRDefault="005C2D83" w:rsidP="008F1E98">
      <w:pPr>
        <w:rPr>
          <w:sz w:val="23"/>
          <w:szCs w:val="23"/>
        </w:rPr>
      </w:pPr>
      <w:r w:rsidRPr="000D7193">
        <w:rPr>
          <w:sz w:val="23"/>
          <w:szCs w:val="23"/>
        </w:rPr>
        <w:t>kiṁ ca, kāmo'nyaḥ premā cānyo vācyaḥ | tatra premaiva praśasyate, na tu kāmaḥ | ukta-kāma-śāstra-vākya-diśā carama-dhātu-gata-kīṭa-tudana-janyas tad-vega-janyaś ca vikāra-viśeṣo roga-prāyaḥ | tato vaśī-bhūtau dhṛṣṭāv eva strī-puruṣau kāraṇākāryau vismarataḥ | vega-nivṛttau ca parasparaṁ nirapekṣatām āpadyete | vegātireke tu dhṛṣṭaḥ puruṣo garbha-bharālasām api bhāryāṁ svato'nicchantīm api balāt pīḍayati svasyāpy aniṣṭaṁ garbha-pātanam api karoti kāmāturā dhṛṣṭā jvara-kaṣāyitam api bhartāraṁ pīḍayati nija-saṁyoga-janya-viṣama-jvara-dvārā taṁ ghātayati | tasmāt sarvathaivāniṣṭa-karo dhṛṣṭānāṁ kāmānubhavaḥ | yathā hi vātsyāyanīye kāma-sūtre tad-bhāṣye ca—</w:t>
      </w:r>
    </w:p>
    <w:p w:rsidR="005C2D83" w:rsidRPr="000D7193" w:rsidRDefault="005C2D83" w:rsidP="008F1E98">
      <w:pPr>
        <w:rPr>
          <w:sz w:val="23"/>
          <w:szCs w:val="23"/>
        </w:rPr>
      </w:pPr>
      <w:r w:rsidRPr="000D7193">
        <w:rPr>
          <w:sz w:val="23"/>
          <w:szCs w:val="23"/>
        </w:rPr>
        <w:t xml:space="preserve"> </w:t>
      </w:r>
    </w:p>
    <w:p w:rsidR="005C2D83" w:rsidRPr="000D7193" w:rsidRDefault="005C2D83" w:rsidP="009266B4">
      <w:pPr>
        <w:pStyle w:val="quote"/>
        <w:rPr>
          <w:color w:val="auto"/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sātatyāt tv asyāḥ puruṣ</w:t>
      </w:r>
      <w:r w:rsidRPr="000D7193">
        <w:rPr>
          <w:caps/>
          <w:sz w:val="23"/>
          <w:szCs w:val="23"/>
          <w:lang w:val="pl-PL"/>
        </w:rPr>
        <w:t xml:space="preserve">ā </w:t>
      </w:r>
      <w:r w:rsidRPr="000D7193">
        <w:rPr>
          <w:sz w:val="23"/>
          <w:szCs w:val="23"/>
          <w:lang w:val="pl-PL"/>
        </w:rPr>
        <w:t xml:space="preserve">kaṇḍūtir apanupadyate </w:t>
      </w:r>
      <w:r w:rsidRPr="000D7193">
        <w:rPr>
          <w:color w:val="auto"/>
          <w:sz w:val="23"/>
          <w:szCs w:val="23"/>
          <w:lang w:val="pl-PL"/>
        </w:rPr>
        <w:t xml:space="preserve">[kā.sū. 2.1.11] iti sūtram | </w:t>
      </w:r>
      <w:r w:rsidRPr="000D7193">
        <w:rPr>
          <w:color w:val="008000"/>
          <w:sz w:val="23"/>
          <w:szCs w:val="23"/>
          <w:lang w:val="pl-PL"/>
        </w:rPr>
        <w:t>raktajāḥ kṛmayaḥ sūkṣmā mṛdu-madhyogra-śaktayaḥ | smara-sadgasu  (?) kaṇḍūtiṁ janayanti yathā-balam</w:t>
      </w:r>
      <w:r w:rsidRPr="000D7193">
        <w:rPr>
          <w:color w:val="auto"/>
          <w:sz w:val="23"/>
          <w:szCs w:val="23"/>
          <w:lang w:val="pl-PL"/>
        </w:rPr>
        <w:t xml:space="preserve"> iti bhāṣyam |</w:t>
      </w:r>
    </w:p>
    <w:p w:rsidR="005C2D83" w:rsidRPr="000D7193" w:rsidRDefault="005C2D83" w:rsidP="009266B4">
      <w:pPr>
        <w:pStyle w:val="quote"/>
        <w:rPr>
          <w:color w:val="auto"/>
          <w:sz w:val="23"/>
          <w:szCs w:val="23"/>
          <w:lang w:val="pl-PL"/>
        </w:rPr>
      </w:pPr>
    </w:p>
    <w:p w:rsidR="005C2D83" w:rsidRPr="000D7193" w:rsidRDefault="005C2D83" w:rsidP="00494292">
      <w:pPr>
        <w:pStyle w:val="quote"/>
        <w:rPr>
          <w:color w:val="auto"/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sā punar ābhimānikena sukhena saṁsṛṣṭaṁ rasāntaraṁ janayati </w:t>
      </w:r>
      <w:r w:rsidRPr="000D7193">
        <w:rPr>
          <w:color w:val="auto"/>
          <w:sz w:val="23"/>
          <w:szCs w:val="23"/>
          <w:lang w:val="pl-PL"/>
        </w:rPr>
        <w:t xml:space="preserve">[kā.sū. 2.1.12] iti sūtram | </w:t>
      </w:r>
      <w:r w:rsidRPr="000D7193">
        <w:rPr>
          <w:color w:val="008000"/>
          <w:sz w:val="23"/>
          <w:szCs w:val="23"/>
          <w:lang w:val="pl-PL"/>
        </w:rPr>
        <w:t>sā ca</w:t>
      </w:r>
      <w:r w:rsidRPr="000D7193">
        <w:rPr>
          <w:color w:val="auto"/>
          <w:sz w:val="23"/>
          <w:szCs w:val="23"/>
          <w:lang w:val="pl-PL"/>
        </w:rPr>
        <w:t xml:space="preserve"> </w:t>
      </w:r>
      <w:r w:rsidRPr="000D7193">
        <w:rPr>
          <w:color w:val="008000"/>
          <w:sz w:val="23"/>
          <w:szCs w:val="23"/>
          <w:lang w:val="pl-PL"/>
        </w:rPr>
        <w:t xml:space="preserve">kaṇḍūtir apanīyamānā śalākayā karṇa-kaṇḍūtir iva </w:t>
      </w:r>
      <w:r w:rsidRPr="000D7193">
        <w:rPr>
          <w:color w:val="auto"/>
          <w:sz w:val="23"/>
          <w:szCs w:val="23"/>
          <w:lang w:val="pl-PL"/>
        </w:rPr>
        <w:t>iti bhāṣyam |</w:t>
      </w:r>
    </w:p>
    <w:p w:rsidR="005C2D83" w:rsidRPr="000D7193" w:rsidRDefault="005C2D83" w:rsidP="006F6403">
      <w:pPr>
        <w:pStyle w:val="quote"/>
        <w:rPr>
          <w:color w:val="auto"/>
          <w:sz w:val="23"/>
          <w:szCs w:val="23"/>
          <w:lang w:val="pl-PL"/>
        </w:rPr>
      </w:pPr>
    </w:p>
    <w:p w:rsidR="005C2D83" w:rsidRPr="000D7193" w:rsidRDefault="005C2D83" w:rsidP="00494292">
      <w:pPr>
        <w:pStyle w:val="quote"/>
        <w:rPr>
          <w:color w:val="auto"/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kaṇḍūti-pratīkāro'pi hi dīrgha-kālaṁ priyaḥ </w:t>
      </w:r>
      <w:r w:rsidRPr="000D7193">
        <w:rPr>
          <w:color w:val="auto"/>
          <w:sz w:val="23"/>
          <w:szCs w:val="23"/>
          <w:lang w:val="pl-PL"/>
        </w:rPr>
        <w:t>[kā.sū. 2.1.16]</w:t>
      </w:r>
    </w:p>
    <w:p w:rsidR="005C2D83" w:rsidRPr="000D7193" w:rsidRDefault="005C2D83" w:rsidP="00494292">
      <w:pPr>
        <w:pStyle w:val="quote"/>
        <w:rPr>
          <w:sz w:val="23"/>
          <w:szCs w:val="23"/>
          <w:lang w:val="pl-PL"/>
        </w:rPr>
      </w:pPr>
    </w:p>
    <w:p w:rsidR="005C2D83" w:rsidRPr="000D7193" w:rsidRDefault="005C2D83" w:rsidP="00494292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saṁyoge yoṣitaḥ puṁsā kaṇḍūtir apanudyate | </w:t>
      </w:r>
    </w:p>
    <w:p w:rsidR="005C2D83" w:rsidRPr="000D7193" w:rsidRDefault="005C2D83" w:rsidP="00494292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tac cābhimāna-saṁsṛṣṭaṁ sukham ity abhidhīyate || </w:t>
      </w:r>
      <w:r w:rsidRPr="000D7193">
        <w:rPr>
          <w:color w:val="auto"/>
          <w:sz w:val="23"/>
          <w:szCs w:val="23"/>
          <w:lang w:val="pl-PL"/>
        </w:rPr>
        <w:t>[kā.sū. 2.1.17]</w:t>
      </w:r>
    </w:p>
    <w:p w:rsidR="005C2D83" w:rsidRPr="000D7193" w:rsidRDefault="005C2D83" w:rsidP="00494292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sz w:val="23"/>
          <w:szCs w:val="23"/>
          <w:lang w:val="pl-PL"/>
        </w:rPr>
        <w:t xml:space="preserve">suratānte sukhaṁ puṁsāṁ strīṇāṁ tu satataṁ sukham </w:t>
      </w:r>
      <w:r w:rsidRPr="000D7193">
        <w:rPr>
          <w:color w:val="auto"/>
          <w:sz w:val="23"/>
          <w:szCs w:val="23"/>
          <w:lang w:val="fr-CA"/>
        </w:rPr>
        <w:t>|</w:t>
      </w:r>
    </w:p>
    <w:p w:rsidR="005C2D83" w:rsidRPr="000D7193" w:rsidRDefault="005C2D83" w:rsidP="00494292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dhātu-kṣaya-nimittā ca virāma-icchopajāyate || </w:t>
      </w:r>
      <w:r w:rsidRPr="000D7193">
        <w:rPr>
          <w:color w:val="auto"/>
          <w:sz w:val="23"/>
          <w:szCs w:val="23"/>
          <w:lang w:val="pl-PL"/>
        </w:rPr>
        <w:t>[kā.sū. 2.1.22]</w:t>
      </w:r>
      <w:r w:rsidRPr="000D7193">
        <w:rPr>
          <w:sz w:val="23"/>
          <w:szCs w:val="23"/>
          <w:lang w:val="pl-PL"/>
        </w:rPr>
        <w:t xml:space="preserve"> </w:t>
      </w:r>
    </w:p>
    <w:p w:rsidR="005C2D83" w:rsidRPr="000D7193" w:rsidRDefault="005C2D83" w:rsidP="00494292">
      <w:pPr>
        <w:pStyle w:val="quote"/>
        <w:rPr>
          <w:sz w:val="23"/>
          <w:szCs w:val="23"/>
          <w:lang w:val="pl-PL"/>
        </w:rPr>
      </w:pPr>
    </w:p>
    <w:p w:rsidR="005C2D83" w:rsidRPr="000D7193" w:rsidRDefault="005C2D83" w:rsidP="00494292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kaṇḍūty apagamāt strīṇāṁ karaṇāc ca sukhaṁ dvidhā |</w:t>
      </w:r>
    </w:p>
    <w:p w:rsidR="005C2D83" w:rsidRPr="000D7193" w:rsidRDefault="005C2D83" w:rsidP="00494292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spandanaṁ ca visṛṣṭiś ca śukrasya kṣaraṇaṁ dvidhā |</w:t>
      </w:r>
    </w:p>
    <w:p w:rsidR="005C2D83" w:rsidRPr="000D7193" w:rsidRDefault="005C2D83" w:rsidP="00494292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klinnatā kevala-spando visṛṣṭer arthanāt sukham |</w:t>
      </w:r>
    </w:p>
    <w:p w:rsidR="005C2D83" w:rsidRPr="000D7193" w:rsidRDefault="005C2D83" w:rsidP="00494292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ante tv ākṣipta-vegāyā visṛṣṭer niravanmatā ||</w:t>
      </w:r>
      <w:r w:rsidRPr="000D7193">
        <w:rPr>
          <w:rStyle w:val="FootnoteReference"/>
          <w:rFonts w:cs="Balaram"/>
          <w:sz w:val="23"/>
          <w:szCs w:val="23"/>
          <w:lang w:val="pl-PL"/>
        </w:rPr>
        <w:footnoteReference w:id="17"/>
      </w:r>
    </w:p>
    <w:p w:rsidR="005C2D83" w:rsidRPr="000D7193" w:rsidRDefault="005C2D83" w:rsidP="00494292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jāter abhedād dampatyoḥ sadṛśaṁ sukham iṣyate |</w:t>
      </w:r>
    </w:p>
    <w:p w:rsidR="005C2D83" w:rsidRPr="000D7193" w:rsidRDefault="005C2D83" w:rsidP="00494292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tasmāt tathopacaryā strī yathāgre prāpnuyād ratim || </w:t>
      </w:r>
      <w:r w:rsidRPr="000D7193">
        <w:rPr>
          <w:color w:val="auto"/>
          <w:sz w:val="23"/>
          <w:szCs w:val="23"/>
          <w:lang w:val="pl-PL"/>
        </w:rPr>
        <w:t>[kā.sū. 2.1.30]</w:t>
      </w:r>
    </w:p>
    <w:p w:rsidR="005C2D83" w:rsidRPr="000D7193" w:rsidRDefault="005C2D83" w:rsidP="00494292">
      <w:pPr>
        <w:pStyle w:val="quote"/>
        <w:rPr>
          <w:sz w:val="23"/>
          <w:szCs w:val="23"/>
          <w:lang w:val="pl-PL"/>
        </w:rPr>
      </w:pPr>
    </w:p>
    <w:p w:rsidR="005C2D83" w:rsidRPr="000D7193" w:rsidRDefault="005C2D83" w:rsidP="00CC257C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tasmād dhātu-viśeṣa-vikāra-saṁvega-nimittoyaṁ premā sarvathaivāniyato na jātucid apy anaupādhika-prema-padavīm ārohitum arhati | gopī-janānāṁ bhagavat-premā tu hlādinī-śakti-svarūpa-vistāra-lakṣaṇa eveti, na kṣudra-kāmuka-jana-prema-dṛṣṭāntaṁ sahate | rasas tu prema-sthāyika eva, na tu kāma-sthāyika iti vibhāvanīyam ||</w:t>
      </w:r>
    </w:p>
    <w:p w:rsidR="005C2D83" w:rsidRPr="000D7193" w:rsidRDefault="005C2D83" w:rsidP="00CC257C">
      <w:pPr>
        <w:rPr>
          <w:sz w:val="23"/>
          <w:szCs w:val="23"/>
          <w:lang w:val="pl-PL"/>
        </w:rPr>
      </w:pPr>
    </w:p>
    <w:p w:rsidR="005C2D83" w:rsidRPr="000D7193" w:rsidRDefault="005C2D83" w:rsidP="00CC257C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anyac ca, jāra-bhāve rasābhāsa-kāraṇam | tathā hi, laukikayor api nāyakayor yathā-sambhavam anurūpa-saubhagatva eva rasodayo viṣamatve rasābhāsa ity ukta-kāma-śāstra-vākyād bharata-muni-vākyāt sāhitya-darpaṇādi-dhṛta-vākyāc cāsīyate | evaṁ ca sākṣād-rasa-rūpayoḥ sākṣād-rasādhidaivatayoḥ śrī-puruṣottamayoḥ śrī-rādhā-kṛṣṇayos tu sarvathaivānurūpa-saubhagatvaṁ vācyam | ata eva munīndraiḥ—</w:t>
      </w:r>
    </w:p>
    <w:p w:rsidR="005C2D83" w:rsidRPr="000D7193" w:rsidRDefault="005C2D83" w:rsidP="006F6403">
      <w:pPr>
        <w:pStyle w:val="quote"/>
        <w:rPr>
          <w:sz w:val="23"/>
          <w:szCs w:val="23"/>
          <w:lang w:val="pl-PL"/>
        </w:rPr>
      </w:pPr>
    </w:p>
    <w:p w:rsidR="005C2D83" w:rsidRPr="000D7193" w:rsidRDefault="005C2D83" w:rsidP="006F6403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aṅge tu vāme vṛṣabhānujāṁ mudā</w:t>
      </w:r>
    </w:p>
    <w:p w:rsidR="005C2D83" w:rsidRPr="000D7193" w:rsidRDefault="005C2D83" w:rsidP="006F6403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virājamānām anurūpa-saubhagām |</w:t>
      </w:r>
    </w:p>
    <w:p w:rsidR="005C2D83" w:rsidRPr="000D7193" w:rsidRDefault="005C2D83" w:rsidP="006F6403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sakhī-sahasraiḥ parisevitāṁ sadā </w:t>
      </w:r>
    </w:p>
    <w:p w:rsidR="005C2D83" w:rsidRPr="000D7193" w:rsidRDefault="005C2D83" w:rsidP="006F6403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smarema devīṁ sakaleṣṭa-kāma-dām ||5||</w:t>
      </w:r>
    </w:p>
    <w:p w:rsidR="005C2D83" w:rsidRPr="000D7193" w:rsidRDefault="005C2D83" w:rsidP="007770D0">
      <w:pPr>
        <w:rPr>
          <w:sz w:val="23"/>
          <w:szCs w:val="23"/>
          <w:lang w:val="pl-PL"/>
        </w:rPr>
      </w:pPr>
    </w:p>
    <w:p w:rsidR="005C2D83" w:rsidRPr="000D7193" w:rsidRDefault="005C2D83" w:rsidP="007F408A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iti vākye'nurūpa-saubhagatvaṁ viśeṣitam | śrī-vallabhācārya-caraṇair api pañcādhyāyī-subodhinyāṁ, </w:t>
      </w:r>
      <w:r w:rsidRPr="000D7193">
        <w:rPr>
          <w:color w:val="0000FF"/>
          <w:sz w:val="23"/>
          <w:szCs w:val="23"/>
          <w:lang w:val="pl-PL"/>
        </w:rPr>
        <w:t xml:space="preserve">yāṁ gopīm anayat kṛṣṇo vihāyānyāḥ striyo vane </w:t>
      </w:r>
      <w:r w:rsidRPr="000D7193">
        <w:rPr>
          <w:sz w:val="23"/>
          <w:szCs w:val="23"/>
          <w:lang w:val="pl-PL"/>
        </w:rPr>
        <w:t xml:space="preserve">[bhā.pu. 10.30.36] iti śloka-vyākhyāne, </w:t>
      </w:r>
      <w:r w:rsidRPr="000D7193">
        <w:rPr>
          <w:color w:val="008000"/>
          <w:sz w:val="23"/>
          <w:szCs w:val="23"/>
          <w:lang w:val="pl-PL"/>
        </w:rPr>
        <w:t>anyās tu striyo jātāḥ, iyaṁ tu mugdhaiva gopī</w:t>
      </w:r>
      <w:r w:rsidRPr="000D7193">
        <w:rPr>
          <w:sz w:val="23"/>
          <w:szCs w:val="23"/>
          <w:lang w:val="pl-PL"/>
        </w:rPr>
        <w:t xml:space="preserve"> iti | punaś ca, </w:t>
      </w:r>
      <w:r w:rsidRPr="000D7193">
        <w:rPr>
          <w:color w:val="0000FF"/>
          <w:sz w:val="23"/>
          <w:szCs w:val="23"/>
          <w:lang w:val="pl-PL"/>
        </w:rPr>
        <w:t xml:space="preserve">tataś cāntardadhe kṛṣṇaḥ sā vadhūr anvatapyata </w:t>
      </w:r>
      <w:r w:rsidRPr="000D7193">
        <w:rPr>
          <w:sz w:val="23"/>
          <w:szCs w:val="23"/>
          <w:lang w:val="pl-PL"/>
        </w:rPr>
        <w:t xml:space="preserve">[bhā.pu. 10.30.36] ity asya vyākhyāne, </w:t>
      </w:r>
      <w:r w:rsidRPr="000D7193">
        <w:rPr>
          <w:color w:val="008000"/>
          <w:sz w:val="23"/>
          <w:szCs w:val="23"/>
          <w:lang w:val="pl-PL"/>
        </w:rPr>
        <w:t>sā ananya-pūrvā vrata-madhya-sthā guṇātītā</w:t>
      </w:r>
      <w:r w:rsidRPr="000D7193">
        <w:rPr>
          <w:sz w:val="23"/>
          <w:szCs w:val="23"/>
          <w:lang w:val="pl-PL"/>
        </w:rPr>
        <w:t xml:space="preserve"> iti ananya-pūrvātvena vrata-madhya-sthātvena guṇātītātvena ca tasyām anya-pūrvātva-lakṣaṇaṁ paroḍhātvaṁ nirākṛtam | anyāpekṣayāsyāḥ mugdhātvopapādane ca bhagavat-samāna-vayaskatvaṁ copapāditam | tad āha taṭ-ṭīkāyām apara-vallabha-dīkṣitaiḥ—vadhū-padena </w:t>
      </w:r>
      <w:r w:rsidRPr="000D7193">
        <w:rPr>
          <w:color w:val="008000"/>
          <w:sz w:val="23"/>
          <w:szCs w:val="23"/>
          <w:lang w:val="pl-PL"/>
        </w:rPr>
        <w:t>bhagavat-samāna-vayaskatvam uktam ity āśaya</w:t>
      </w:r>
      <w:r w:rsidRPr="000D7193">
        <w:rPr>
          <w:sz w:val="23"/>
          <w:szCs w:val="23"/>
          <w:lang w:val="pl-PL"/>
        </w:rPr>
        <w:t xml:space="preserve"> ity ādi | </w:t>
      </w:r>
    </w:p>
    <w:p w:rsidR="005C2D83" w:rsidRPr="000D7193" w:rsidRDefault="005C2D83" w:rsidP="007F408A">
      <w:pPr>
        <w:rPr>
          <w:sz w:val="23"/>
          <w:szCs w:val="23"/>
          <w:lang w:val="pl-PL"/>
        </w:rPr>
      </w:pPr>
    </w:p>
    <w:p w:rsidR="005C2D83" w:rsidRPr="000D7193" w:rsidRDefault="005C2D83" w:rsidP="007F408A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tathā ca śrī-vallabhācāryair apii śrī-rādhā-kṛṣṇayor anurūpa-guṇa-saubhagatvam anurūpa-vayaskatvam eva ca pratipāditam, tatraiva mohaṁ sarvādhika-rasa-puṣṭiś ca darśitā | tac ca paroḍhā-bhāve vyāhanyate | </w:t>
      </w:r>
    </w:p>
    <w:p w:rsidR="005C2D83" w:rsidRPr="000D7193" w:rsidRDefault="005C2D83" w:rsidP="007F408A">
      <w:pPr>
        <w:rPr>
          <w:sz w:val="23"/>
          <w:szCs w:val="23"/>
          <w:lang w:val="pl-PL"/>
        </w:rPr>
      </w:pPr>
    </w:p>
    <w:p w:rsidR="005C2D83" w:rsidRPr="000D7193" w:rsidRDefault="005C2D83" w:rsidP="007F408A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tathā hi abhimanyunā saha vivāha-svīkāre </w:t>
      </w:r>
      <w:r w:rsidRPr="000D7193">
        <w:rPr>
          <w:color w:val="0000FF"/>
          <w:sz w:val="23"/>
          <w:szCs w:val="23"/>
          <w:lang w:val="pl-PL"/>
        </w:rPr>
        <w:t>saṅketīkṛta-</w:t>
      </w:r>
      <w:r w:rsidRPr="000D7193">
        <w:rPr>
          <w:sz w:val="23"/>
          <w:szCs w:val="23"/>
          <w:lang w:val="pl-PL"/>
        </w:rPr>
        <w:t>ity-ādy-ukta-diśā tad-gṛha-vāsa-svīkāre ca tasyāḥ ṣoḍaśādhika-vayaskatvaṁ pratibhāsate | bhagavataś ca śrī-kṛṣṇasya ekādaśa-varṣa-paryanta-vayaskatva-prasiddhatayā nāyakāpekṣayā nāyikāyā adhika-vayaskatva-pratīter iti sabhyānāṁ rasābhāsa eva | yathā—</w:t>
      </w:r>
    </w:p>
    <w:p w:rsidR="005C2D83" w:rsidRPr="000D7193" w:rsidRDefault="005C2D83" w:rsidP="007F408A">
      <w:pPr>
        <w:rPr>
          <w:sz w:val="23"/>
          <w:szCs w:val="23"/>
          <w:lang w:val="pl-PL"/>
        </w:rPr>
      </w:pPr>
    </w:p>
    <w:p w:rsidR="005C2D83" w:rsidRPr="000D7193" w:rsidRDefault="005C2D83" w:rsidP="007F408A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muñcāñcalaṁ cañcala paśya lokaṁ</w:t>
      </w:r>
    </w:p>
    <w:p w:rsidR="005C2D83" w:rsidRPr="000D7193" w:rsidRDefault="005C2D83" w:rsidP="007F408A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bālo'si nālokayase kalaṅkam |</w:t>
      </w:r>
    </w:p>
    <w:p w:rsidR="005C2D83" w:rsidRPr="000D7193" w:rsidRDefault="005C2D83" w:rsidP="007F408A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bhāvaṁ na jānāsi vilāsinīnāṁ</w:t>
      </w:r>
    </w:p>
    <w:p w:rsidR="005C2D83" w:rsidRPr="000D7193" w:rsidRDefault="005C2D83" w:rsidP="007F408A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gopāla go-pālana-paṇḍito'si ||</w:t>
      </w:r>
    </w:p>
    <w:p w:rsidR="005C2D83" w:rsidRPr="000D7193" w:rsidRDefault="005C2D83" w:rsidP="007F408A">
      <w:pPr>
        <w:rPr>
          <w:sz w:val="23"/>
          <w:szCs w:val="23"/>
          <w:lang w:val="pl-PL"/>
        </w:rPr>
      </w:pPr>
    </w:p>
    <w:p w:rsidR="005C2D83" w:rsidRPr="000D7193" w:rsidRDefault="005C2D83" w:rsidP="007F408A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ity ādau rasābhāsa iti | tasmād ayuktaiva sarvathā paroḍhā-bhāvasya rasa-śreṣṭhatva-kalpaneti | rasa-śreṣṭhatva-kathanaṁ keṣāṁcid bhaktānāṁ ca tādṛśa-pūrva-saṁskāra-mūlakam eveti pratibuddhair upekṣaṇīyam iti | tathā ca, paroḍhāyāṁ saṁyoga-vipralambhobhaya-vidha-rasasyānaucitya-jugupsādi-doṣa-grastatvena rasābhāsatvāt kanyakānāṁ bhāvi-patnī-rūpāyāṁ vipralambha-varṇanasyaucitye'pi sambhoga-varṇanasyānaucitya-doṣa-grastatvāt dāmpatya eva vātsyāyana-sammatyā bharata-muni-sammatyā sarva-śiṣṭa-sammatyā ca saṁyoga-vipralambhābhyāṁ dala-dvayābhyāṁ ca sarvāṅga-paripūrṇo rasa iti dāmpatyam eva rasatve karaṇam iti sarvam abhipretyāha pūrvam | </w:t>
      </w:r>
      <w:r w:rsidRPr="000D7193">
        <w:rPr>
          <w:b/>
          <w:bCs/>
          <w:sz w:val="23"/>
          <w:szCs w:val="23"/>
          <w:lang w:val="pl-PL"/>
        </w:rPr>
        <w:t>dāmpatyaṁ ca tayor nityaṁ rasatve kāraṇaṁ yataḥ</w:t>
      </w:r>
      <w:r w:rsidRPr="000D7193">
        <w:rPr>
          <w:color w:val="0000FF"/>
          <w:sz w:val="23"/>
          <w:szCs w:val="23"/>
          <w:lang w:val="pl-PL"/>
        </w:rPr>
        <w:t xml:space="preserve"> </w:t>
      </w:r>
      <w:r w:rsidRPr="000D7193">
        <w:rPr>
          <w:sz w:val="23"/>
          <w:szCs w:val="23"/>
          <w:lang w:val="pl-PL"/>
        </w:rPr>
        <w:t xml:space="preserve">[1.120] iti, </w:t>
      </w:r>
    </w:p>
    <w:p w:rsidR="005C2D83" w:rsidRPr="000D7193" w:rsidRDefault="005C2D83" w:rsidP="007F408A">
      <w:pPr>
        <w:rPr>
          <w:sz w:val="23"/>
          <w:szCs w:val="23"/>
          <w:lang w:val="pl-PL"/>
        </w:rPr>
      </w:pPr>
    </w:p>
    <w:p w:rsidR="005C2D83" w:rsidRPr="000D7193" w:rsidRDefault="005C2D83" w:rsidP="001A2B0D">
      <w:pPr>
        <w:pStyle w:val="quote"/>
        <w:rPr>
          <w:b/>
          <w:bCs/>
          <w:color w:val="auto"/>
          <w:sz w:val="23"/>
          <w:szCs w:val="23"/>
          <w:lang w:val="pl-PL"/>
        </w:rPr>
      </w:pPr>
      <w:r w:rsidRPr="000D7193">
        <w:rPr>
          <w:b/>
          <w:bCs/>
          <w:color w:val="auto"/>
          <w:sz w:val="23"/>
          <w:szCs w:val="23"/>
          <w:lang w:val="pl-PL"/>
        </w:rPr>
        <w:t>tasmāt sarvāṅga-sampuṣṭaḥ śṛṅgāro rasa ujjvalaḥ |</w:t>
      </w:r>
    </w:p>
    <w:p w:rsidR="005C2D83" w:rsidRPr="000D7193" w:rsidRDefault="005C2D83" w:rsidP="001A2B0D">
      <w:pPr>
        <w:pStyle w:val="quote"/>
        <w:rPr>
          <w:b/>
          <w:bCs/>
          <w:color w:val="auto"/>
          <w:sz w:val="23"/>
          <w:szCs w:val="23"/>
          <w:lang w:val="pl-PL"/>
        </w:rPr>
      </w:pPr>
      <w:r w:rsidRPr="000D7193">
        <w:rPr>
          <w:b/>
          <w:bCs/>
          <w:color w:val="auto"/>
          <w:sz w:val="23"/>
          <w:szCs w:val="23"/>
          <w:lang w:val="pl-PL"/>
        </w:rPr>
        <w:t xml:space="preserve">dampatyālambane proktaḥ śiṣṭai rasa-vidāṁ varaiḥ || </w:t>
      </w:r>
      <w:r w:rsidRPr="000D7193">
        <w:rPr>
          <w:color w:val="auto"/>
          <w:sz w:val="23"/>
          <w:szCs w:val="23"/>
          <w:lang w:val="pl-PL"/>
        </w:rPr>
        <w:t>[2.7</w:t>
      </w:r>
      <w:r w:rsidRPr="000D7193">
        <w:rPr>
          <w:b/>
          <w:bCs/>
          <w:color w:val="auto"/>
          <w:sz w:val="23"/>
          <w:szCs w:val="23"/>
          <w:lang w:val="pl-PL"/>
        </w:rPr>
        <w:t xml:space="preserve">] </w:t>
      </w:r>
      <w:r w:rsidRPr="000D7193">
        <w:rPr>
          <w:color w:val="auto"/>
          <w:sz w:val="23"/>
          <w:szCs w:val="23"/>
          <w:lang w:val="pl-PL"/>
        </w:rPr>
        <w:t>iti ceti |</w:t>
      </w:r>
    </w:p>
    <w:p w:rsidR="005C2D83" w:rsidRPr="000D7193" w:rsidRDefault="005C2D83" w:rsidP="00BD46BC">
      <w:pPr>
        <w:rPr>
          <w:sz w:val="23"/>
          <w:szCs w:val="23"/>
          <w:lang w:val="pl-PL"/>
        </w:rPr>
      </w:pPr>
    </w:p>
    <w:p w:rsidR="005C2D83" w:rsidRPr="000D7193" w:rsidRDefault="005C2D83" w:rsidP="00AE5778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dāmpatye'pi guru-janato nava-dampatyor navala-kiśoratvena dvirāganāt pūrvam anyonyaṁ gupta-milanārthaṁ saṅketita-sthāne yamunā-pulinopavanādāv abhisārasya sutarāṁ sambhavāt, </w:t>
      </w:r>
      <w:r w:rsidRPr="000D7193">
        <w:rPr>
          <w:color w:val="0000FF"/>
          <w:sz w:val="23"/>
          <w:szCs w:val="23"/>
          <w:lang w:val="pl-PL"/>
        </w:rPr>
        <w:t>kāntārthinī tu yā yāti saṅketaṁ sābhisārikā</w:t>
      </w:r>
      <w:r w:rsidRPr="000D7193">
        <w:rPr>
          <w:sz w:val="23"/>
          <w:szCs w:val="23"/>
          <w:lang w:val="pl-PL"/>
        </w:rPr>
        <w:t xml:space="preserve"> ity etāvan-mātrasya tal-lakṣaṇatvāc ceti | evaṁ nāyakasya bahu-parigrahatve khaṇḍitātvādīnām api dāmpatye sad-bhāvasya nirbādhāc ceti | tad etad sarvaṁ draṣṭavyaṁ sāhitya-darpaṇādāv iti | </w:t>
      </w:r>
    </w:p>
    <w:p w:rsidR="005C2D83" w:rsidRPr="000D7193" w:rsidRDefault="005C2D83" w:rsidP="00AE5778">
      <w:pPr>
        <w:rPr>
          <w:sz w:val="23"/>
          <w:szCs w:val="23"/>
          <w:lang w:val="pl-PL"/>
        </w:rPr>
      </w:pPr>
    </w:p>
    <w:p w:rsidR="005C2D83" w:rsidRPr="000D7193" w:rsidRDefault="005C2D83" w:rsidP="00AE5778">
      <w:pPr>
        <w:pStyle w:val="quote"/>
        <w:rPr>
          <w:color w:val="auto"/>
          <w:sz w:val="23"/>
          <w:szCs w:val="23"/>
          <w:lang w:val="pl-PL"/>
        </w:rPr>
      </w:pPr>
      <w:r w:rsidRPr="000D7193">
        <w:rPr>
          <w:color w:val="auto"/>
          <w:sz w:val="23"/>
          <w:szCs w:val="23"/>
          <w:lang w:val="pl-PL"/>
        </w:rPr>
        <w:t>māna-līlādi-bhāvānāṁ dāmpatye eva puṣṭatā |</w:t>
      </w:r>
    </w:p>
    <w:p w:rsidR="005C2D83" w:rsidRPr="000D7193" w:rsidRDefault="005C2D83" w:rsidP="00AE5778">
      <w:pPr>
        <w:pStyle w:val="quote"/>
        <w:rPr>
          <w:color w:val="auto"/>
          <w:sz w:val="23"/>
          <w:szCs w:val="23"/>
          <w:lang w:val="pl-PL"/>
        </w:rPr>
      </w:pPr>
      <w:r w:rsidRPr="000D7193">
        <w:rPr>
          <w:color w:val="auto"/>
          <w:sz w:val="23"/>
          <w:szCs w:val="23"/>
          <w:lang w:val="pl-PL"/>
        </w:rPr>
        <w:t>adhikāra-vihīnatvāt paroḍhānāṁ na yujyate || iti saṅkṣepaḥ |</w:t>
      </w:r>
    </w:p>
    <w:p w:rsidR="005C2D83" w:rsidRPr="000D7193" w:rsidRDefault="005C2D83" w:rsidP="00AE5778">
      <w:pPr>
        <w:pStyle w:val="quote"/>
        <w:rPr>
          <w:sz w:val="23"/>
          <w:szCs w:val="23"/>
          <w:lang w:val="pl-PL"/>
        </w:rPr>
      </w:pPr>
    </w:p>
    <w:p w:rsidR="005C2D83" w:rsidRPr="000D7193" w:rsidRDefault="005C2D83" w:rsidP="007770D0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evaṁ ca sambhoga-rase—</w:t>
      </w:r>
    </w:p>
    <w:p w:rsidR="005C2D83" w:rsidRPr="000D7193" w:rsidRDefault="005C2D83" w:rsidP="007770D0">
      <w:pPr>
        <w:rPr>
          <w:sz w:val="23"/>
          <w:szCs w:val="23"/>
          <w:lang w:val="pl-PL"/>
        </w:rPr>
      </w:pPr>
    </w:p>
    <w:p w:rsidR="005C2D83" w:rsidRPr="000D7193" w:rsidRDefault="005C2D83" w:rsidP="007770D0">
      <w:pPr>
        <w:pStyle w:val="quote"/>
        <w:rPr>
          <w:rFonts w:eastAsia="MS Minchofalt"/>
          <w:sz w:val="23"/>
          <w:szCs w:val="23"/>
          <w:lang w:val="pl-PL"/>
        </w:rPr>
      </w:pPr>
      <w:r w:rsidRPr="000D7193">
        <w:rPr>
          <w:rFonts w:eastAsia="MS Minchofalt"/>
          <w:sz w:val="23"/>
          <w:szCs w:val="23"/>
          <w:lang w:val="pl-PL"/>
        </w:rPr>
        <w:t xml:space="preserve">tvām aprāpya mayi svayaṁvara-parāṁ kṣīroda-tīrodare </w:t>
      </w:r>
    </w:p>
    <w:p w:rsidR="005C2D83" w:rsidRPr="000D7193" w:rsidRDefault="005C2D83" w:rsidP="007770D0">
      <w:pPr>
        <w:pStyle w:val="quote"/>
        <w:rPr>
          <w:rFonts w:eastAsia="MS Minchofalt"/>
          <w:sz w:val="23"/>
          <w:szCs w:val="23"/>
          <w:lang w:val="pl-PL"/>
        </w:rPr>
      </w:pPr>
      <w:r w:rsidRPr="000D7193">
        <w:rPr>
          <w:rFonts w:eastAsia="MS Minchofalt"/>
          <w:sz w:val="23"/>
          <w:szCs w:val="23"/>
          <w:lang w:val="pl-PL"/>
        </w:rPr>
        <w:t xml:space="preserve">śaṅke sundari kālakūṭam apiban mūḍho mṛḍānī-patiḥ | </w:t>
      </w:r>
    </w:p>
    <w:p w:rsidR="005C2D83" w:rsidRPr="000D7193" w:rsidRDefault="005C2D83" w:rsidP="007770D0">
      <w:pPr>
        <w:pStyle w:val="quote"/>
        <w:rPr>
          <w:rFonts w:eastAsia="MS Minchofalt"/>
          <w:sz w:val="23"/>
          <w:szCs w:val="23"/>
          <w:lang w:val="pl-PL"/>
        </w:rPr>
      </w:pPr>
      <w:r w:rsidRPr="000D7193">
        <w:rPr>
          <w:rFonts w:eastAsia="MS Minchofalt"/>
          <w:sz w:val="23"/>
          <w:szCs w:val="23"/>
          <w:lang w:val="pl-PL"/>
        </w:rPr>
        <w:t xml:space="preserve">itthaṁ pūrva-kathābhir anya-manasā vikṣipya vakṣo'ñcalaṁ </w:t>
      </w:r>
    </w:p>
    <w:p w:rsidR="005C2D83" w:rsidRPr="000D7193" w:rsidRDefault="005C2D83" w:rsidP="007770D0">
      <w:pPr>
        <w:pStyle w:val="quote"/>
        <w:rPr>
          <w:rFonts w:eastAsia="MS Minchofalt"/>
          <w:sz w:val="23"/>
          <w:szCs w:val="23"/>
          <w:lang w:val="pl-PL"/>
        </w:rPr>
      </w:pPr>
      <w:r w:rsidRPr="000D7193">
        <w:rPr>
          <w:rFonts w:eastAsia="MS Minchofalt"/>
          <w:sz w:val="23"/>
          <w:szCs w:val="23"/>
          <w:lang w:val="pl-PL"/>
        </w:rPr>
        <w:t xml:space="preserve">rādhāyāḥ stana-korakopari-milan-netro hariḥ pātu vaḥ || </w:t>
      </w:r>
      <w:r w:rsidRPr="000D7193">
        <w:rPr>
          <w:rFonts w:eastAsia="MS Minchofalt"/>
          <w:color w:val="auto"/>
          <w:sz w:val="23"/>
          <w:szCs w:val="23"/>
          <w:lang w:val="pl-PL"/>
        </w:rPr>
        <w:t>[gī.go. 1.27]</w:t>
      </w:r>
    </w:p>
    <w:p w:rsidR="005C2D83" w:rsidRPr="000D7193" w:rsidRDefault="005C2D83" w:rsidP="006F6403">
      <w:pPr>
        <w:pStyle w:val="quote"/>
        <w:rPr>
          <w:sz w:val="23"/>
          <w:szCs w:val="23"/>
          <w:lang w:val="pl-PL"/>
        </w:rPr>
      </w:pPr>
    </w:p>
    <w:p w:rsidR="005C2D83" w:rsidRPr="000D7193" w:rsidRDefault="005C2D83" w:rsidP="006F6403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ity ādikam udāharaṇīyam | vipralambhe tu—</w:t>
      </w:r>
    </w:p>
    <w:p w:rsidR="005C2D83" w:rsidRPr="000D7193" w:rsidRDefault="005C2D83" w:rsidP="006F6403">
      <w:pPr>
        <w:rPr>
          <w:sz w:val="23"/>
          <w:szCs w:val="23"/>
          <w:lang w:val="pl-PL"/>
        </w:rPr>
      </w:pPr>
    </w:p>
    <w:p w:rsidR="005C2D83" w:rsidRPr="000D7193" w:rsidRDefault="005C2D83" w:rsidP="006F6403">
      <w:pPr>
        <w:pStyle w:val="quote"/>
        <w:rPr>
          <w:rFonts w:eastAsia="MS Minchofalt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>dṛśyase purato gatāgatam eva me vidadhāsi |</w:t>
      </w:r>
    </w:p>
    <w:p w:rsidR="005C2D83" w:rsidRPr="000D7193" w:rsidRDefault="005C2D83" w:rsidP="006F6403">
      <w:pPr>
        <w:pStyle w:val="quote"/>
        <w:rPr>
          <w:rFonts w:eastAsia="MS Minchofalt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>kiṁ pureva sasambhramaṁ parirambhaṇaṁ na dadāsi ||</w:t>
      </w:r>
    </w:p>
    <w:p w:rsidR="005C2D83" w:rsidRPr="000D7193" w:rsidRDefault="005C2D83" w:rsidP="006F6403">
      <w:pPr>
        <w:pStyle w:val="quote"/>
        <w:rPr>
          <w:rFonts w:eastAsia="MS Minchofalt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 xml:space="preserve">kṣamyatām aparaṁ kadāpi tavedṛśaṁ na karomi | </w:t>
      </w:r>
    </w:p>
    <w:p w:rsidR="005C2D83" w:rsidRPr="000D7193" w:rsidRDefault="005C2D83" w:rsidP="006F6403">
      <w:pPr>
        <w:pStyle w:val="quote"/>
        <w:rPr>
          <w:rFonts w:eastAsia="MS Minchofalt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 xml:space="preserve">dehi sundari darśanaṁ mama manmathena dunomi || </w:t>
      </w:r>
      <w:r w:rsidRPr="000D7193">
        <w:rPr>
          <w:rFonts w:eastAsia="MS Minchofalt"/>
          <w:color w:val="auto"/>
          <w:sz w:val="23"/>
          <w:szCs w:val="23"/>
        </w:rPr>
        <w:t>[gī.go. 3.8-9</w:t>
      </w:r>
      <w:r w:rsidRPr="000D7193">
        <w:rPr>
          <w:rFonts w:eastAsia="MS Minchofalt"/>
          <w:sz w:val="23"/>
          <w:szCs w:val="23"/>
        </w:rPr>
        <w:t>]</w:t>
      </w:r>
    </w:p>
    <w:p w:rsidR="005C2D83" w:rsidRPr="000D7193" w:rsidRDefault="005C2D83" w:rsidP="00504335">
      <w:pPr>
        <w:rPr>
          <w:sz w:val="23"/>
          <w:szCs w:val="23"/>
        </w:rPr>
      </w:pPr>
    </w:p>
    <w:p w:rsidR="005C2D83" w:rsidRPr="000D7193" w:rsidRDefault="005C2D83" w:rsidP="006F6403">
      <w:pPr>
        <w:pStyle w:val="quote"/>
        <w:rPr>
          <w:rFonts w:eastAsia="MS Minchofalt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 xml:space="preserve">bhrū-cāpe nihitaḥ kaṭākṣa-viśikho nirmātu marma-vyathāṁ </w:t>
      </w:r>
    </w:p>
    <w:p w:rsidR="005C2D83" w:rsidRPr="000D7193" w:rsidRDefault="005C2D83" w:rsidP="006F6403">
      <w:pPr>
        <w:pStyle w:val="quote"/>
        <w:rPr>
          <w:rFonts w:eastAsia="MS Minchofalt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 xml:space="preserve">śyāmātmā kuṭilaḥ karotu kabarī-bhāro'pi mārodyamam | </w:t>
      </w:r>
    </w:p>
    <w:p w:rsidR="005C2D83" w:rsidRPr="000D7193" w:rsidRDefault="005C2D83" w:rsidP="006F6403">
      <w:pPr>
        <w:pStyle w:val="quote"/>
        <w:rPr>
          <w:rFonts w:eastAsia="MS Minchofalt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 xml:space="preserve">mohaṁ tāvad ayaṁ ca tanvi tanutāṁ bimba-dharo rāgavān </w:t>
      </w:r>
    </w:p>
    <w:p w:rsidR="005C2D83" w:rsidRPr="000D7193" w:rsidRDefault="005C2D83" w:rsidP="006F6403">
      <w:pPr>
        <w:pStyle w:val="quote"/>
        <w:rPr>
          <w:rFonts w:eastAsia="MS Minchofalt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 xml:space="preserve">sad-vṛttaḥ stana-maṇḍalas tava kathaṁ prāṇair mama krīḍati || </w:t>
      </w:r>
      <w:r w:rsidRPr="000D7193">
        <w:rPr>
          <w:rFonts w:eastAsia="MS Minchofalt"/>
          <w:color w:val="auto"/>
          <w:sz w:val="23"/>
          <w:szCs w:val="23"/>
        </w:rPr>
        <w:t>[gī.go. 3.14</w:t>
      </w:r>
      <w:r w:rsidRPr="000D7193">
        <w:rPr>
          <w:rFonts w:eastAsia="MS Minchofalt"/>
          <w:sz w:val="23"/>
          <w:szCs w:val="23"/>
        </w:rPr>
        <w:t>]</w:t>
      </w:r>
    </w:p>
    <w:p w:rsidR="005C2D83" w:rsidRPr="000D7193" w:rsidRDefault="005C2D83" w:rsidP="00504335">
      <w:pPr>
        <w:rPr>
          <w:sz w:val="23"/>
          <w:szCs w:val="23"/>
        </w:rPr>
      </w:pPr>
    </w:p>
    <w:p w:rsidR="005C2D83" w:rsidRPr="000D7193" w:rsidRDefault="005C2D83" w:rsidP="006F6403">
      <w:pPr>
        <w:rPr>
          <w:sz w:val="23"/>
          <w:szCs w:val="23"/>
        </w:rPr>
      </w:pPr>
      <w:r w:rsidRPr="000D7193">
        <w:rPr>
          <w:sz w:val="23"/>
          <w:szCs w:val="23"/>
        </w:rPr>
        <w:t>ity ādikaṁ paroḍhā-bhāvam antareṇoktam udāhartavyam iti | tathā śriyaḥ—</w:t>
      </w:r>
    </w:p>
    <w:p w:rsidR="005C2D83" w:rsidRPr="000D7193" w:rsidRDefault="005C2D83" w:rsidP="006F6403">
      <w:pPr>
        <w:rPr>
          <w:sz w:val="23"/>
          <w:szCs w:val="23"/>
        </w:rPr>
      </w:pPr>
    </w:p>
    <w:p w:rsidR="005C2D83" w:rsidRPr="000D7193" w:rsidRDefault="005C2D83" w:rsidP="006F6403">
      <w:pPr>
        <w:pStyle w:val="quote"/>
        <w:rPr>
          <w:rFonts w:eastAsia="MS Minchofalt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>kva nanda-kula-candramāḥ kva śikhi-candrakālaṅkṛtiḥ</w:t>
      </w:r>
    </w:p>
    <w:p w:rsidR="005C2D83" w:rsidRPr="000D7193" w:rsidRDefault="005C2D83" w:rsidP="006F6403">
      <w:pPr>
        <w:pStyle w:val="quote"/>
        <w:rPr>
          <w:rFonts w:eastAsia="MS Minchofalt"/>
          <w:sz w:val="23"/>
          <w:szCs w:val="23"/>
          <w:lang w:val="fr-CA"/>
        </w:rPr>
      </w:pPr>
      <w:r w:rsidRPr="000D7193">
        <w:rPr>
          <w:rFonts w:eastAsia="MS Minchofalt"/>
          <w:sz w:val="23"/>
          <w:szCs w:val="23"/>
          <w:lang w:val="fr-CA"/>
        </w:rPr>
        <w:t>kva mandra-muralī-ravaḥ kva nu surendra-nīla-dyutiḥ</w:t>
      </w:r>
    </w:p>
    <w:p w:rsidR="005C2D83" w:rsidRPr="000D7193" w:rsidRDefault="005C2D83" w:rsidP="006F6403">
      <w:pPr>
        <w:pStyle w:val="quote"/>
        <w:rPr>
          <w:rFonts w:eastAsia="MS Minchofalt"/>
          <w:sz w:val="23"/>
          <w:szCs w:val="23"/>
          <w:lang w:val="fr-CA"/>
        </w:rPr>
      </w:pPr>
      <w:r w:rsidRPr="000D7193">
        <w:rPr>
          <w:rFonts w:eastAsia="MS Minchofalt"/>
          <w:sz w:val="23"/>
          <w:szCs w:val="23"/>
          <w:lang w:val="fr-CA"/>
        </w:rPr>
        <w:t>kva rāsa-rasa-tāṇḍavī kva sakhi jīva-rakṣauṣadhir</w:t>
      </w:r>
    </w:p>
    <w:p w:rsidR="005C2D83" w:rsidRPr="000D7193" w:rsidRDefault="005C2D83" w:rsidP="006F6403">
      <w:pPr>
        <w:pStyle w:val="quote"/>
        <w:rPr>
          <w:rFonts w:eastAsia="MS Minchofalt"/>
          <w:sz w:val="23"/>
          <w:szCs w:val="23"/>
          <w:lang w:val="fr-CA"/>
        </w:rPr>
      </w:pPr>
      <w:r w:rsidRPr="000D7193">
        <w:rPr>
          <w:rFonts w:eastAsia="MS Minchofalt"/>
          <w:sz w:val="23"/>
          <w:szCs w:val="23"/>
          <w:lang w:val="fr-CA"/>
        </w:rPr>
        <w:t xml:space="preserve">nidhir mama suhṛttamaḥ kva bata hanta hā dhig-vidhim || </w:t>
      </w:r>
      <w:r w:rsidRPr="000D7193">
        <w:rPr>
          <w:rFonts w:eastAsia="MS Minchofalt"/>
          <w:color w:val="auto"/>
          <w:sz w:val="23"/>
          <w:szCs w:val="23"/>
          <w:lang w:val="fr-CA"/>
        </w:rPr>
        <w:t>[la.mā. 3.25]</w:t>
      </w:r>
    </w:p>
    <w:p w:rsidR="005C2D83" w:rsidRPr="000D7193" w:rsidRDefault="005C2D83" w:rsidP="006F6403">
      <w:pPr>
        <w:rPr>
          <w:rFonts w:eastAsia="MS Minchofalt"/>
          <w:sz w:val="23"/>
          <w:szCs w:val="23"/>
          <w:lang w:val="fr-CA"/>
        </w:rPr>
      </w:pPr>
    </w:p>
    <w:p w:rsidR="005C2D83" w:rsidRPr="000D7193" w:rsidRDefault="005C2D83" w:rsidP="006F6403">
      <w:pPr>
        <w:rPr>
          <w:rFonts w:eastAsia="MS Minchofalt"/>
          <w:sz w:val="23"/>
          <w:szCs w:val="23"/>
          <w:lang w:val="fr-CA"/>
        </w:rPr>
      </w:pPr>
      <w:r w:rsidRPr="000D7193">
        <w:rPr>
          <w:rFonts w:eastAsia="MS Minchofalt"/>
          <w:sz w:val="23"/>
          <w:szCs w:val="23"/>
          <w:lang w:val="fr-CA"/>
        </w:rPr>
        <w:t>ity ādy udāhartavyam iti |</w:t>
      </w:r>
    </w:p>
    <w:p w:rsidR="005C2D83" w:rsidRPr="000D7193" w:rsidRDefault="005C2D83" w:rsidP="006F6403">
      <w:pPr>
        <w:rPr>
          <w:rFonts w:eastAsia="MS Minchofalt"/>
          <w:sz w:val="23"/>
          <w:szCs w:val="23"/>
          <w:lang w:val="fr-CA"/>
        </w:rPr>
      </w:pPr>
    </w:p>
    <w:p w:rsidR="005C2D83" w:rsidRPr="000D7193" w:rsidRDefault="005C2D83" w:rsidP="006F6403">
      <w:pPr>
        <w:rPr>
          <w:sz w:val="23"/>
          <w:szCs w:val="23"/>
          <w:lang w:val="fr-CA"/>
        </w:rPr>
      </w:pPr>
      <w:r w:rsidRPr="000D7193">
        <w:rPr>
          <w:rFonts w:eastAsia="MS Minchofalt"/>
          <w:sz w:val="23"/>
          <w:szCs w:val="23"/>
          <w:lang w:val="fr-CA"/>
        </w:rPr>
        <w:t xml:space="preserve">na tu </w:t>
      </w:r>
      <w:r w:rsidRPr="000D7193">
        <w:rPr>
          <w:rFonts w:eastAsia="MS Minchofalt"/>
          <w:color w:val="0000FF"/>
          <w:sz w:val="23"/>
          <w:szCs w:val="23"/>
          <w:lang w:val="fr-CA"/>
        </w:rPr>
        <w:t>saṅketīkṛta-kokilādi-ninadam i</w:t>
      </w:r>
      <w:r w:rsidRPr="000D7193">
        <w:rPr>
          <w:sz w:val="23"/>
          <w:szCs w:val="23"/>
          <w:lang w:val="fr-CA"/>
        </w:rPr>
        <w:t>ty ādikaṁ sabhyānāṁ jugupsābhivyañjakam udāhartavyam iti | athaitādṛśārtha-saṅgrāhikāḥ pūrva-paṭhitā eva kārikā paṭhyante—</w:t>
      </w:r>
    </w:p>
    <w:p w:rsidR="005C2D83" w:rsidRPr="000D7193" w:rsidRDefault="005C2D83" w:rsidP="006F6403">
      <w:pPr>
        <w:rPr>
          <w:sz w:val="23"/>
          <w:szCs w:val="23"/>
          <w:lang w:val="fr-CA"/>
        </w:rPr>
      </w:pPr>
    </w:p>
    <w:p w:rsidR="005C2D83" w:rsidRPr="000D7193" w:rsidRDefault="005C2D83" w:rsidP="00416EB2">
      <w:pPr>
        <w:pStyle w:val="quote"/>
        <w:rPr>
          <w:b/>
          <w:bCs/>
          <w:color w:val="auto"/>
          <w:sz w:val="23"/>
          <w:szCs w:val="23"/>
          <w:lang w:val="fr-CA"/>
        </w:rPr>
      </w:pPr>
      <w:r w:rsidRPr="000D7193">
        <w:rPr>
          <w:b/>
          <w:bCs/>
          <w:color w:val="auto"/>
          <w:sz w:val="23"/>
          <w:szCs w:val="23"/>
          <w:lang w:val="fr-CA"/>
        </w:rPr>
        <w:t>sākṣān-manmatha-rūpaś ca paramāmṛta-vigrahaḥ |</w:t>
      </w:r>
    </w:p>
    <w:p w:rsidR="005C2D83" w:rsidRPr="000D7193" w:rsidRDefault="005C2D83" w:rsidP="00416EB2">
      <w:pPr>
        <w:pStyle w:val="quote"/>
        <w:rPr>
          <w:b/>
          <w:bCs/>
          <w:color w:val="auto"/>
          <w:sz w:val="23"/>
          <w:szCs w:val="23"/>
          <w:lang w:val="fr-CA"/>
        </w:rPr>
      </w:pPr>
      <w:r w:rsidRPr="000D7193">
        <w:rPr>
          <w:b/>
          <w:bCs/>
          <w:color w:val="auto"/>
          <w:sz w:val="23"/>
          <w:szCs w:val="23"/>
          <w:lang w:val="fr-CA"/>
        </w:rPr>
        <w:t>sarva-vedānta-saṁvedyaḥ śrī-kṛṣṇaḥ puruṣottamaḥ || (1.95)</w:t>
      </w:r>
    </w:p>
    <w:p w:rsidR="005C2D83" w:rsidRPr="000D7193" w:rsidRDefault="005C2D83" w:rsidP="00416EB2">
      <w:pPr>
        <w:pStyle w:val="quote"/>
        <w:rPr>
          <w:b/>
          <w:bCs/>
          <w:color w:val="auto"/>
          <w:sz w:val="23"/>
          <w:szCs w:val="23"/>
          <w:lang w:val="fr-CA"/>
        </w:rPr>
      </w:pPr>
      <w:r w:rsidRPr="000D7193">
        <w:rPr>
          <w:b/>
          <w:bCs/>
          <w:color w:val="auto"/>
          <w:sz w:val="23"/>
          <w:szCs w:val="23"/>
          <w:lang w:val="fr-CA"/>
        </w:rPr>
        <w:t>sākṣād-rati-svarūpā ca paramāmṛta-vigrahā |</w:t>
      </w:r>
    </w:p>
    <w:p w:rsidR="005C2D83" w:rsidRPr="000D7193" w:rsidRDefault="005C2D83" w:rsidP="00416EB2">
      <w:pPr>
        <w:pStyle w:val="quote"/>
        <w:rPr>
          <w:b/>
          <w:bCs/>
          <w:color w:val="auto"/>
          <w:sz w:val="23"/>
          <w:szCs w:val="23"/>
          <w:lang w:val="fr-CA"/>
        </w:rPr>
      </w:pPr>
      <w:r w:rsidRPr="000D7193">
        <w:rPr>
          <w:b/>
          <w:bCs/>
          <w:color w:val="auto"/>
          <w:sz w:val="23"/>
          <w:szCs w:val="23"/>
          <w:lang w:val="fr-CA"/>
        </w:rPr>
        <w:t>paramāhlādinī rādhā śrī-devī paramā ramā || (1.96)</w:t>
      </w:r>
    </w:p>
    <w:p w:rsidR="005C2D83" w:rsidRPr="000D7193" w:rsidRDefault="005C2D83" w:rsidP="00416EB2">
      <w:pPr>
        <w:pStyle w:val="quote"/>
        <w:rPr>
          <w:b/>
          <w:bCs/>
          <w:color w:val="auto"/>
          <w:sz w:val="23"/>
          <w:szCs w:val="23"/>
          <w:lang w:val="fr-CA"/>
        </w:rPr>
      </w:pPr>
      <w:r w:rsidRPr="000D7193">
        <w:rPr>
          <w:b/>
          <w:bCs/>
          <w:color w:val="auto"/>
          <w:sz w:val="23"/>
          <w:szCs w:val="23"/>
          <w:lang w:val="fr-CA"/>
        </w:rPr>
        <w:t>prākṛtasya tu kāmasya rajo-vīrya-vikāriṇaḥ |</w:t>
      </w:r>
    </w:p>
    <w:p w:rsidR="005C2D83" w:rsidRPr="000D7193" w:rsidRDefault="005C2D83" w:rsidP="00416EB2">
      <w:pPr>
        <w:pStyle w:val="quote"/>
        <w:rPr>
          <w:b/>
          <w:bCs/>
          <w:color w:val="auto"/>
          <w:sz w:val="23"/>
          <w:szCs w:val="23"/>
          <w:lang w:val="fr-CA"/>
        </w:rPr>
      </w:pPr>
      <w:r w:rsidRPr="000D7193">
        <w:rPr>
          <w:b/>
          <w:bCs/>
          <w:color w:val="auto"/>
          <w:sz w:val="23"/>
          <w:szCs w:val="23"/>
          <w:lang w:val="fr-CA"/>
        </w:rPr>
        <w:t>na praveśo nirvikāre saccidānanda-vigrahe || (1.38)</w:t>
      </w:r>
    </w:p>
    <w:p w:rsidR="005C2D83" w:rsidRPr="000D7193" w:rsidRDefault="005C2D83" w:rsidP="00416EB2">
      <w:pPr>
        <w:pStyle w:val="quote"/>
        <w:rPr>
          <w:b/>
          <w:bCs/>
          <w:color w:val="auto"/>
          <w:sz w:val="23"/>
          <w:szCs w:val="23"/>
          <w:lang w:val="fr-CA"/>
        </w:rPr>
      </w:pPr>
      <w:r w:rsidRPr="000D7193">
        <w:rPr>
          <w:b/>
          <w:bCs/>
          <w:color w:val="auto"/>
          <w:sz w:val="23"/>
          <w:szCs w:val="23"/>
          <w:lang w:val="fr-CA"/>
        </w:rPr>
        <w:t>svataḥ prakāśa-rūpatvāt sūryāntara-nirarthakaḥ |</w:t>
      </w:r>
    </w:p>
    <w:p w:rsidR="005C2D83" w:rsidRPr="000D7193" w:rsidRDefault="005C2D83" w:rsidP="00416EB2">
      <w:pPr>
        <w:pStyle w:val="quote"/>
        <w:rPr>
          <w:rFonts w:eastAsia="MS Minchofalt"/>
          <w:color w:val="auto"/>
          <w:sz w:val="23"/>
          <w:szCs w:val="23"/>
          <w:lang w:val="fr-CA"/>
        </w:rPr>
      </w:pPr>
      <w:r w:rsidRPr="000D7193">
        <w:rPr>
          <w:b/>
          <w:bCs/>
          <w:color w:val="auto"/>
          <w:sz w:val="23"/>
          <w:szCs w:val="23"/>
          <w:lang w:val="fr-CA"/>
        </w:rPr>
        <w:t xml:space="preserve">svataḥ kāma-svarūpatvāt kāmāntara-nirarthakaḥ || (1.107) </w:t>
      </w:r>
      <w:r w:rsidRPr="000D7193">
        <w:rPr>
          <w:rFonts w:eastAsia="MS Minchofalt"/>
          <w:color w:val="auto"/>
          <w:sz w:val="23"/>
          <w:szCs w:val="23"/>
          <w:lang w:val="fr-CA"/>
        </w:rPr>
        <w:t xml:space="preserve">ity ādi | </w:t>
      </w:r>
    </w:p>
    <w:p w:rsidR="005C2D83" w:rsidRPr="000D7193" w:rsidRDefault="005C2D83" w:rsidP="006F6403">
      <w:pPr>
        <w:rPr>
          <w:sz w:val="23"/>
          <w:szCs w:val="23"/>
          <w:lang w:val="fr-CA"/>
        </w:rPr>
      </w:pPr>
    </w:p>
    <w:p w:rsidR="005C2D83" w:rsidRPr="000D7193" w:rsidRDefault="005C2D83" w:rsidP="006F6403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atra pūrvaṁ śrī-puruṣottamayoḥ sākṣāt trir vikāra-rati-kāma-svarūpatvam upapāditaṁ tatra prākṛta-kāma-sañcaraṇābhāvaś ca pratipādita iti na prākṛta-kāma-vyāpāra-dṛṣṭāntena tatra jāra-bhāvādi-kalpanāvaśyakateti—</w:t>
      </w:r>
      <w:r w:rsidRPr="000D7193">
        <w:rPr>
          <w:color w:val="0000FF"/>
          <w:sz w:val="23"/>
          <w:szCs w:val="23"/>
          <w:lang w:val="fr-CA"/>
        </w:rPr>
        <w:t>śrīś ca te lakṣmīś ca patnyau, sa imam evātmānaṁ dvedhāpātayat patiś ca patnī cābhavatām i</w:t>
      </w:r>
      <w:r w:rsidRPr="000D7193">
        <w:rPr>
          <w:sz w:val="23"/>
          <w:szCs w:val="23"/>
          <w:lang w:val="fr-CA"/>
        </w:rPr>
        <w:t xml:space="preserve">ty ādi śruti-siddha-tādṛśa-svarūpa-lakṣaṇānuparodhenaiva saparikara-śrī-yugma-svarūpaṁ varṇitavyaṁ dhyātavyaṁ ceti sarva-śiṣṭa-sammataḥ panthāḥ | </w:t>
      </w:r>
    </w:p>
    <w:p w:rsidR="005C2D83" w:rsidRPr="000D7193" w:rsidRDefault="005C2D83" w:rsidP="006F6403">
      <w:pPr>
        <w:rPr>
          <w:sz w:val="23"/>
          <w:szCs w:val="23"/>
          <w:lang w:val="fr-CA"/>
        </w:rPr>
      </w:pPr>
    </w:p>
    <w:p w:rsidR="005C2D83" w:rsidRPr="000D7193" w:rsidRDefault="005C2D83" w:rsidP="006F6403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tat sarvam āha—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prākṛtālambanatve tu bhedo’yaṁ varṇito mayā 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rasābhāsa-prabhedena loka-śāstrānusārataḥ ||9||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śrī-kṛṣṇālambanatve tu tathā vaktuṁ na yujyate 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ato dvirūpato jñeyo mukhyāmukhya-prabhedataḥ ||10||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rase mukhye tu śrī-rādhā paramāmṛta-vigrahā 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paramā śrīḥ samākhyātā kṛṣṇārdhāṅga-svarūpiṇī ||11||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yā parā paramā devī yā ramety api gīyate 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tayā yuktaḥ paraḥ kāntaḥ prakṛtiḥ puruṣottamaḥ ||12||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pati-patnīti nāmnaiva dvidhā bhāvo hi paṭhyate 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bṛhad-āraṇyake caiva śrīś cety ādau tu mantrake ||13||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tathaiva ca purāṇeṣu pañcarātrādikeṣu ca 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tayor nityaṁ hi dāmpatyaṁ yathā mādhurya-nīrayoḥ 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vyākhyātaṁ ca mayā pūrvaṁ tad atra smaryatāṁ punaḥ ||14|| iti |</w:t>
      </w:r>
    </w:p>
    <w:p w:rsidR="005C2D83" w:rsidRPr="000D7193" w:rsidRDefault="005C2D83" w:rsidP="007770D0">
      <w:pPr>
        <w:rPr>
          <w:sz w:val="23"/>
          <w:szCs w:val="23"/>
          <w:lang w:val="fr-FR"/>
        </w:rPr>
      </w:pPr>
    </w:p>
    <w:p w:rsidR="005C2D83" w:rsidRPr="000D7193" w:rsidRDefault="005C2D83" w:rsidP="00AE5778">
      <w:pPr>
        <w:rPr>
          <w:sz w:val="23"/>
          <w:szCs w:val="23"/>
          <w:lang w:val="fr-FR"/>
        </w:rPr>
      </w:pPr>
      <w:r w:rsidRPr="000D7193">
        <w:rPr>
          <w:b/>
          <w:bCs/>
          <w:sz w:val="23"/>
          <w:szCs w:val="23"/>
          <w:lang w:val="fr-FR"/>
        </w:rPr>
        <w:t>śrī-kṛṣṇālambanatve tu</w:t>
      </w:r>
      <w:r w:rsidRPr="000D7193">
        <w:rPr>
          <w:sz w:val="23"/>
          <w:szCs w:val="23"/>
          <w:lang w:val="fr-FR"/>
        </w:rPr>
        <w:t xml:space="preserve"> ity ādi | </w:t>
      </w:r>
      <w:r w:rsidRPr="000D7193">
        <w:rPr>
          <w:b/>
          <w:bCs/>
          <w:sz w:val="23"/>
          <w:szCs w:val="23"/>
          <w:lang w:val="fr-FR"/>
        </w:rPr>
        <w:t>mukhyāmukhya-prabhedataḥ</w:t>
      </w:r>
      <w:r w:rsidRPr="000D7193">
        <w:rPr>
          <w:sz w:val="23"/>
          <w:szCs w:val="23"/>
          <w:lang w:val="fr-FR"/>
        </w:rPr>
        <w:t xml:space="preserve"> iti | bimbālambanatvena pratibimbālambanatve na ca dvirūpata ity arthaḥ |  ayaṁ bhāvaḥ—</w:t>
      </w:r>
      <w:r w:rsidRPr="000D7193">
        <w:rPr>
          <w:color w:val="0000FF"/>
          <w:sz w:val="23"/>
          <w:szCs w:val="23"/>
          <w:lang w:val="fr-FR"/>
        </w:rPr>
        <w:t xml:space="preserve">saṅketī-kṛta-kokilādi-ninadam </w:t>
      </w:r>
      <w:r w:rsidRPr="000D7193">
        <w:rPr>
          <w:sz w:val="23"/>
          <w:szCs w:val="23"/>
          <w:lang w:val="fr-FR"/>
        </w:rPr>
        <w:t xml:space="preserve">ity-ādi-prakāraka-varṇanasya śāstra-bāhyatvena rasābhāsatve'pi purāṇādi-sac-chāstokta-prakāreṇa paroḍhātva-varṇane śrī-kṛṣṇālambanatvena na rasābhāsaḥ | tādṛśa-varṇana-prakārasya parama-śiṣṭair vyāsādibhiḥ svīkṛtatvāt, tātparyeṇa dāmpatya-bhāva-paryavasāyitvāc ca | tathāpi gauṇa-mukhya-bhāvaḥ svīkartavyaḥ samānatve sarva-mukhyāyāḥ śrī-rādhāyās tathā-bhāva-nirāsārthaṁ purāṇeṣu chāyā-rādhā-prasaṅgānayanam anarthakaṁ syāt | tasmān mukhyāmukhya-bhedena śrī-kṛṣṇālambana-śṛṅgāra-rasasyāpi dvaividhyam | </w:t>
      </w:r>
    </w:p>
    <w:p w:rsidR="005C2D83" w:rsidRPr="000D7193" w:rsidRDefault="005C2D83" w:rsidP="00AE5778">
      <w:pPr>
        <w:rPr>
          <w:sz w:val="23"/>
          <w:szCs w:val="23"/>
          <w:lang w:val="fr-FR"/>
        </w:rPr>
      </w:pPr>
    </w:p>
    <w:p w:rsidR="005C2D83" w:rsidRPr="000D7193" w:rsidRDefault="005C2D83" w:rsidP="00AE5778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nanu kim artham etad iti cet, śṛṅgārasya dampatyālambanatva-para-pūrvālambanbhagavānbhāv rasa-rūpatvena śrī-viṣṇor śrī-kṛṣṇākhyasya | </w:t>
      </w:r>
      <w:r w:rsidRPr="000D7193">
        <w:rPr>
          <w:color w:val="0000FF"/>
          <w:sz w:val="23"/>
          <w:szCs w:val="23"/>
          <w:lang w:val="fr-FR"/>
        </w:rPr>
        <w:t xml:space="preserve">śṛṅgāro viṣṇu-devaḥ syād varṇaḥ śyāma udāhṛtaḥ </w:t>
      </w:r>
      <w:r w:rsidRPr="000D7193">
        <w:rPr>
          <w:sz w:val="23"/>
          <w:szCs w:val="23"/>
          <w:lang w:val="fr-FR"/>
        </w:rPr>
        <w:t>ity aviśeṣeṇaiva śrī-viṣṇoḥ śṛṅgārādhidaivatvasya rasa-śāstre nirṇaya-darśanāt, devatāntarasya śrūyamāṇābhāvāc ca | evaṁ ca yathā tad-adhiṣṭhātṛ-devasya rasa-tad-ābhāsākhya-prakāra-bhedād bimba-pratibimbābhyāṁ dvirūpatvaṁ tathā tad-adhiṣṭhātṛ-devasya śrī-viṣṇoḥ śrī-rādhā-kṛṣṇākhyasyāpi tādṛśa-dvividha-śṛṅgāra-svarūpa-nirvāhakatayā bimba-pratibimba-bhāvena dvirūpatvam iti boddhavyam ||</w:t>
      </w:r>
    </w:p>
    <w:p w:rsidR="005C2D83" w:rsidRPr="000D7193" w:rsidRDefault="005C2D83" w:rsidP="00AE5778">
      <w:pPr>
        <w:rPr>
          <w:sz w:val="23"/>
          <w:szCs w:val="23"/>
          <w:lang w:val="fr-FR"/>
        </w:rPr>
      </w:pPr>
    </w:p>
    <w:p w:rsidR="005C2D83" w:rsidRPr="000D7193" w:rsidRDefault="005C2D83" w:rsidP="00AE5778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tatra mukhye śṛṅgāra-rase bimba-svarūpā mukhyā rādhā ālambana-bhūtā, tayā yukta eva śrī-kṛṣṇo mukhya-śṛṅgāra-rasādhideva ity āha—</w:t>
      </w:r>
      <w:r w:rsidRPr="000D7193">
        <w:rPr>
          <w:b/>
          <w:bCs/>
          <w:sz w:val="23"/>
          <w:szCs w:val="23"/>
          <w:lang w:val="fr-FR"/>
        </w:rPr>
        <w:t>rase mukhye tu śrī-rādhā</w:t>
      </w:r>
      <w:r w:rsidRPr="000D7193">
        <w:rPr>
          <w:sz w:val="23"/>
          <w:szCs w:val="23"/>
          <w:lang w:val="fr-FR"/>
        </w:rPr>
        <w:t xml:space="preserve"> iti | tayā saha śrī-puruṣottamasya mādhurya-nīravan nitya-siddhaṁ dāmpatyam ity āha—</w:t>
      </w:r>
      <w:r w:rsidRPr="000D7193">
        <w:rPr>
          <w:b/>
          <w:bCs/>
          <w:sz w:val="23"/>
          <w:szCs w:val="23"/>
          <w:lang w:val="fr-FR"/>
        </w:rPr>
        <w:t>tayor nityaṁ hi dāmpatyam i</w:t>
      </w:r>
      <w:r w:rsidRPr="000D7193">
        <w:rPr>
          <w:sz w:val="23"/>
          <w:szCs w:val="23"/>
          <w:lang w:val="fr-FR"/>
        </w:rPr>
        <w:t>ti | tatra pramāṇam āha—</w:t>
      </w:r>
      <w:r w:rsidRPr="000D7193">
        <w:rPr>
          <w:b/>
          <w:bCs/>
          <w:sz w:val="23"/>
          <w:szCs w:val="23"/>
          <w:lang w:val="fr-FR"/>
        </w:rPr>
        <w:t xml:space="preserve">pati-patnīti nāmnaiva </w:t>
      </w:r>
      <w:r w:rsidRPr="000D7193">
        <w:rPr>
          <w:sz w:val="23"/>
          <w:szCs w:val="23"/>
          <w:lang w:val="fr-FR"/>
        </w:rPr>
        <w:t xml:space="preserve">iti | </w:t>
      </w:r>
      <w:r w:rsidRPr="000D7193">
        <w:rPr>
          <w:b/>
          <w:bCs/>
          <w:sz w:val="23"/>
          <w:szCs w:val="23"/>
          <w:lang w:val="fr-FR"/>
        </w:rPr>
        <w:t>bṛhad-āraṇyake</w:t>
      </w:r>
      <w:r w:rsidRPr="000D7193">
        <w:rPr>
          <w:sz w:val="23"/>
          <w:szCs w:val="23"/>
          <w:lang w:val="fr-FR"/>
        </w:rPr>
        <w:t xml:space="preserve"> iti ca | </w:t>
      </w:r>
      <w:r w:rsidRPr="000D7193">
        <w:rPr>
          <w:color w:val="0000FF"/>
          <w:sz w:val="23"/>
          <w:szCs w:val="23"/>
          <w:lang w:val="fr-FR"/>
        </w:rPr>
        <w:t xml:space="preserve">sa imam evātmānaṁ dvedhāpātayat tatḥ patiś ca patnī cābhavatām </w:t>
      </w:r>
      <w:r w:rsidRPr="000D7193">
        <w:rPr>
          <w:sz w:val="23"/>
          <w:szCs w:val="23"/>
          <w:lang w:val="fr-FR"/>
        </w:rPr>
        <w:t xml:space="preserve">ity ādi | </w:t>
      </w:r>
      <w:r w:rsidRPr="000D7193">
        <w:rPr>
          <w:b/>
          <w:bCs/>
          <w:sz w:val="23"/>
          <w:szCs w:val="23"/>
          <w:lang w:val="fr-FR"/>
        </w:rPr>
        <w:t>mantrake</w:t>
      </w:r>
      <w:r w:rsidRPr="000D7193">
        <w:rPr>
          <w:sz w:val="23"/>
          <w:szCs w:val="23"/>
          <w:lang w:val="fr-FR"/>
        </w:rPr>
        <w:t xml:space="preserve"> </w:t>
      </w:r>
      <w:r w:rsidRPr="000D7193">
        <w:rPr>
          <w:color w:val="0000FF"/>
          <w:sz w:val="23"/>
          <w:szCs w:val="23"/>
          <w:lang w:val="fr-FR"/>
        </w:rPr>
        <w:t xml:space="preserve">śrīś ca lakṣmīś ca patnyau </w:t>
      </w:r>
      <w:r w:rsidRPr="000D7193">
        <w:rPr>
          <w:sz w:val="23"/>
          <w:szCs w:val="23"/>
          <w:lang w:val="fr-FR"/>
        </w:rPr>
        <w:t>ity ādi-mantre iti | eteṣāṁ vākyānāṁ śrī-rādhā-kṛṣṇa-paratvaṁ śrī-mayūkhe śrī-yugma-mayūkhe ca vistareṇa samupapāditam eveti | tathā purāṇa-pañcarātrādi-vākyair api tayor dāmpatyaṁ śrī-mayūkha-śeṣe samupapāditam evety āha—</w:t>
      </w:r>
      <w:r w:rsidRPr="000D7193">
        <w:rPr>
          <w:b/>
          <w:bCs/>
          <w:sz w:val="23"/>
          <w:szCs w:val="23"/>
          <w:lang w:val="fr-FR"/>
        </w:rPr>
        <w:t>vyākhyātaṁ ca mayā pūrvam i</w:t>
      </w:r>
      <w:r w:rsidRPr="000D7193">
        <w:rPr>
          <w:sz w:val="23"/>
          <w:szCs w:val="23"/>
          <w:lang w:val="fr-FR"/>
        </w:rPr>
        <w:t>ti ||9-14||</w:t>
      </w:r>
    </w:p>
    <w:p w:rsidR="005C2D83" w:rsidRPr="000D7193" w:rsidRDefault="005C2D83" w:rsidP="00AE5778">
      <w:pPr>
        <w:rPr>
          <w:sz w:val="23"/>
          <w:szCs w:val="23"/>
          <w:lang w:val="fr-FR"/>
        </w:rPr>
      </w:pPr>
    </w:p>
    <w:p w:rsidR="005C2D83" w:rsidRPr="000D7193" w:rsidRDefault="005C2D83" w:rsidP="008A4B23">
      <w:pPr>
        <w:jc w:val="center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—o)0(o—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</w:p>
    <w:p w:rsidR="005C2D83" w:rsidRPr="000D7193" w:rsidRDefault="005C2D83" w:rsidP="00A90E4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nityam eva hi dāmpatyaṁ śrī-rādhā-kṛṣṇayor yataḥ |</w:t>
      </w:r>
    </w:p>
    <w:p w:rsidR="005C2D83" w:rsidRPr="000D7193" w:rsidRDefault="005C2D83" w:rsidP="00A90E4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pāṇi-grahaṇa-sambandho varṇyate na ca varṇyate ||15||</w:t>
      </w:r>
    </w:p>
    <w:p w:rsidR="005C2D83" w:rsidRPr="000D7193" w:rsidRDefault="005C2D83" w:rsidP="00A90E4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amukhye sādhanārūḍhā rādhā-cchāyā tu yā smṛtā 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pūrva-kalpe tu kedāra-kanyakā siddhim āgatā ||16||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rādhayā saha sañjātā vṛṣabhānu-gṛhe ca yā 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vṛndābhidhānā vijñeyā kalpe vārāha-saṁjñake ||17||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bimbānubimba-bhāvena mukhya-rādhāṁśa-yogataḥ 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tad-rūpa-guṇa-sampannā rādhety ākhyātim āgatā ||18||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tat-sakhyo’pi tathā-bhūtā pratibimba-svarūpataḥ 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tat-sakhī-nāma-rūpābhyāṁ samānā ramya-vigrahāḥ ||19||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prākṛte tu vraje tasyā vilāsaḥ kalpa-kālikaḥ 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prākṛte pralaye prāpte śuddha-rūpe vyavasthitiḥ 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mukhya-rādhā-sakhī-bhāvo layo vā tatra labhyate ||20||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tatrāpi mukhyā yā rādhā sā kṛṣṇena vivāhitā 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hiraṇyagarbha-dvāraiva bhāṇḍīre yamunā-taṭe ||21||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śrīdāma-śāpād guptatvam adaiva-janatā-kṛte |</w:t>
      </w:r>
    </w:p>
    <w:p w:rsidR="005C2D83" w:rsidRPr="000D7193" w:rsidRDefault="005C2D83" w:rsidP="00734E1A">
      <w:pPr>
        <w:pStyle w:val="Versequote"/>
        <w:rPr>
          <w:color w:val="0000FF"/>
          <w:sz w:val="23"/>
          <w:szCs w:val="23"/>
          <w:lang w:val="fr-FR"/>
        </w:rPr>
      </w:pPr>
      <w:r w:rsidRPr="000D7193">
        <w:rPr>
          <w:color w:val="0000FF"/>
          <w:sz w:val="27"/>
          <w:szCs w:val="27"/>
          <w:lang w:val="fr-FR"/>
        </w:rPr>
        <w:t>mūḍhā rāyāṇa-patnīṁ tvāṁ vakṣyanti jagatī-tale</w:t>
      </w:r>
      <w:r w:rsidRPr="000D7193">
        <w:rPr>
          <w:sz w:val="27"/>
          <w:szCs w:val="27"/>
          <w:lang w:val="fr-FR"/>
        </w:rPr>
        <w:t xml:space="preserve"> </w:t>
      </w:r>
      <w:r w:rsidRPr="000D7193">
        <w:rPr>
          <w:color w:val="0000FF"/>
          <w:sz w:val="27"/>
          <w:szCs w:val="27"/>
          <w:lang w:val="fr-FR"/>
        </w:rPr>
        <w:t>||22||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iti śrīdāma-śāpena mūḍhānāṁ dhī-viparyayāt 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udvāhitā tathānyena rādhānyā sarva-sannidhau ||23||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śrīdāma-śāpād evaṁ vai jātaṁ sat-tattva-gopanam 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nāradīya-purāṇe tu brahma-vaivartake tathā ||24||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devī-bhāgavate cāpi tathā śaiva-purāṇake 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etad ākhyāyate sarvaṁ tatraiva dṛśyatāṁ budhaiḥ ||25||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yasmin kalpe naiva śāpas tasmin pitrādi-sannidhau 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kṛto vivāhaḥ kṛṣṇena vane saṅketa-saṁjñake ||26||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tasmin kalpe na rādhānyā chāyā-rūpā ca vidyate 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ekaiva paramā rādhā yā vede śrīti paṭhyate ||27||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nityam eva hi dāmpatyaṁ śrī-rādhā-kṛṣṇayor yataḥ |</w:t>
      </w:r>
    </w:p>
    <w:p w:rsidR="005C2D83" w:rsidRPr="000D7193" w:rsidRDefault="005C2D83" w:rsidP="00734E1A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pāṇi-grahaṇa-sambandho līlā-mātraṁ prayujyate ||28|| iti |</w:t>
      </w:r>
    </w:p>
    <w:p w:rsidR="005C2D83" w:rsidRPr="000D7193" w:rsidRDefault="005C2D83" w:rsidP="00A91473">
      <w:pPr>
        <w:rPr>
          <w:sz w:val="23"/>
          <w:szCs w:val="23"/>
          <w:lang w:val="fr-FR"/>
        </w:rPr>
      </w:pPr>
    </w:p>
    <w:p w:rsidR="005C2D83" w:rsidRPr="000D7193" w:rsidRDefault="005C2D83" w:rsidP="00A90E47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nanu yadi rādhā-kṛṣṇayor dāmpatyam asti, tarhi sarveṣu purāṇeṣu tat kathaṁ na varṇyate ? ity āha—</w:t>
      </w:r>
      <w:r w:rsidRPr="000D7193">
        <w:rPr>
          <w:b/>
          <w:bCs/>
          <w:sz w:val="23"/>
          <w:szCs w:val="23"/>
          <w:lang w:val="fr-FR"/>
        </w:rPr>
        <w:t>nityam eva hi dāmpatyam i</w:t>
      </w:r>
      <w:r w:rsidRPr="000D7193">
        <w:rPr>
          <w:sz w:val="23"/>
          <w:szCs w:val="23"/>
          <w:lang w:val="fr-FR"/>
        </w:rPr>
        <w:t>ty ādi dāmpatyasya nitya-siddhatvena punas tatra pāṇi-grahaṇasyānāvaśyakatvāt | yatra hi kṛtakaṁ dāmpatyaṁ tatraiva tad-arthatayā pāṇi-grahaṇasyāvaśyakatā | yatra tu mādhurya-nīravan nitya-sahajaṁ, tatra nāvaśyakateti sarvatra na varṇyate | kvacic ca līlā-viśeṣa-puṣṭy-arthaṁ varṇyate'pi, yathā brahma-vaivarta-purāṇe garga-saṁhitāyām ādi-purāṇe ca | kvacic ca gāndharva-vivāha eva varṇyate, yathā bhāgavate kātyāyanī-vrata-caryāyāṁ—</w:t>
      </w:r>
      <w:r w:rsidRPr="000D7193">
        <w:rPr>
          <w:color w:val="0000FF"/>
          <w:sz w:val="23"/>
          <w:szCs w:val="23"/>
          <w:lang w:val="fr-FR"/>
        </w:rPr>
        <w:t xml:space="preserve">patiṁ me kuru te namaḥ </w:t>
      </w:r>
      <w:r w:rsidRPr="000D7193">
        <w:rPr>
          <w:sz w:val="23"/>
          <w:szCs w:val="23"/>
          <w:lang w:val="fr-FR"/>
        </w:rPr>
        <w:t>iti kumārīṇām uktiḥ—</w:t>
      </w:r>
      <w:r w:rsidRPr="000D7193">
        <w:rPr>
          <w:color w:val="0000FF"/>
          <w:sz w:val="23"/>
          <w:szCs w:val="23"/>
          <w:lang w:val="fr-FR"/>
        </w:rPr>
        <w:t xml:space="preserve">mayemā raṁsyatha kṣapāḥ </w:t>
      </w:r>
      <w:r w:rsidRPr="000D7193">
        <w:rPr>
          <w:sz w:val="23"/>
          <w:szCs w:val="23"/>
          <w:lang w:val="fr-FR"/>
        </w:rPr>
        <w:t>iti bhagavataś ceti | brahma-vaivarta-purāṇe tu kātyāyanī-vrata-caryāyāṁ śrī-rādhayā saha anyābhiś ca tat-sakhībhiḥ saha spaṣṭaṁ gāndharva-vivāho'pi varṇita iti | paraṁ tal-līlā-mātraṁ, na tu siddhāntato dāmpatya-prayojakaṁ dāmpatyasya nitya-siddhatvād iti | tad etad apy avatāra-kālābhiprāyeṇa nitya-līlāyāṁ tu dāmpatya-virodhi-śaṅkaiva nāstīti ||15||</w:t>
      </w:r>
    </w:p>
    <w:p w:rsidR="005C2D83" w:rsidRPr="000D7193" w:rsidRDefault="005C2D83" w:rsidP="00A90E47">
      <w:pPr>
        <w:rPr>
          <w:sz w:val="23"/>
          <w:szCs w:val="23"/>
          <w:lang w:val="fr-FR"/>
        </w:rPr>
      </w:pPr>
    </w:p>
    <w:p w:rsidR="005C2D83" w:rsidRPr="000D7193" w:rsidRDefault="005C2D83" w:rsidP="00A91473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tad evaṁ mukhya-rasasyādhidaivataṁ bimba-bhūtaṁ śrī-yugma-svarūpaṁ nirūpitam, athāmukhya-rasādhidaivataṁ pratibimba-bhūtaṁ śrī-yugma-svarūpaṁ nirūpyate—</w:t>
      </w:r>
      <w:r w:rsidRPr="000D7193">
        <w:rPr>
          <w:b/>
          <w:bCs/>
          <w:sz w:val="23"/>
          <w:szCs w:val="23"/>
          <w:lang w:val="fr-FR"/>
        </w:rPr>
        <w:t xml:space="preserve">amukhye sādhanārūḍhā rādhā-cchāyā tu yā smṛtā </w:t>
      </w:r>
      <w:r w:rsidRPr="000D7193">
        <w:rPr>
          <w:sz w:val="23"/>
          <w:szCs w:val="23"/>
          <w:lang w:val="fr-FR"/>
        </w:rPr>
        <w:t>ity ādineti |</w:t>
      </w:r>
    </w:p>
    <w:p w:rsidR="005C2D83" w:rsidRPr="000D7193" w:rsidRDefault="005C2D83" w:rsidP="00A91473">
      <w:pPr>
        <w:rPr>
          <w:sz w:val="23"/>
          <w:szCs w:val="23"/>
          <w:lang w:val="fr-FR"/>
        </w:rPr>
      </w:pPr>
    </w:p>
    <w:p w:rsidR="005C2D83" w:rsidRPr="000D7193" w:rsidRDefault="005C2D83" w:rsidP="00A91473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yathā hi brahma-vaivarte śrī-kṛṣṇa-janma-khaṇḍe tṛtīyādhyāye bhagavat-sakha-śrīdāma-vacanam—</w:t>
      </w:r>
    </w:p>
    <w:p w:rsidR="005C2D83" w:rsidRPr="000D7193" w:rsidRDefault="005C2D83" w:rsidP="00A91473">
      <w:pPr>
        <w:rPr>
          <w:sz w:val="23"/>
          <w:szCs w:val="23"/>
          <w:lang w:val="fr-FR"/>
        </w:rPr>
      </w:pPr>
    </w:p>
    <w:p w:rsidR="005C2D83" w:rsidRPr="000D7193" w:rsidRDefault="005C2D83" w:rsidP="00A90E47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manuṣyā iva kopas te tasmāt tvaṁ mānuṣī bhuvi |</w:t>
      </w:r>
    </w:p>
    <w:p w:rsidR="005C2D83" w:rsidRPr="000D7193" w:rsidRDefault="005C2D83" w:rsidP="00A90E47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bhaviṣyasi na sandeho mayā śaptā tvam ambike ||</w:t>
      </w:r>
    </w:p>
    <w:p w:rsidR="005C2D83" w:rsidRPr="000D7193" w:rsidRDefault="005C2D83" w:rsidP="00A90E47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chāyayā kalayā vāpi para-hastā kalaṅkinī |</w:t>
      </w:r>
    </w:p>
    <w:p w:rsidR="005C2D83" w:rsidRPr="000D7193" w:rsidRDefault="005C2D83" w:rsidP="00A90E47">
      <w:pPr>
        <w:pStyle w:val="quote"/>
        <w:rPr>
          <w:color w:val="auto"/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mūḍhā rāyāṇa-patnīṁ tvāṁ vakṣyanti jagatī-tale || </w:t>
      </w:r>
      <w:r w:rsidRPr="000D7193">
        <w:rPr>
          <w:color w:val="auto"/>
          <w:sz w:val="23"/>
          <w:szCs w:val="23"/>
          <w:lang w:val="fr-FR"/>
        </w:rPr>
        <w:t>ity ādi |</w:t>
      </w:r>
    </w:p>
    <w:p w:rsidR="005C2D83" w:rsidRPr="000D7193" w:rsidRDefault="005C2D83" w:rsidP="00A90E47">
      <w:pPr>
        <w:rPr>
          <w:sz w:val="23"/>
          <w:szCs w:val="23"/>
          <w:lang w:val="fr-FR"/>
        </w:rPr>
      </w:pPr>
    </w:p>
    <w:p w:rsidR="005C2D83" w:rsidRPr="000D7193" w:rsidRDefault="005C2D83" w:rsidP="00A90E47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sa cāyaṁ kalaha-kopa-śāpādy-abhinayo nija-nitya-satya-saṅkalpānusāry eva saṅketita-tat-tat-kalpānusāri-tat-tat-līlā-prayojaka āhārya-rūpa eva nājñāna-janyo, na vā rajo-guṇa-janyaḥ | so'pi ukta-diśā rasābhāsasyāpi svādhiṣtheyatva-niyamanārtham eveti dhyeyam |</w:t>
      </w:r>
    </w:p>
    <w:p w:rsidR="005C2D83" w:rsidRPr="000D7193" w:rsidRDefault="005C2D83" w:rsidP="00A90E47">
      <w:pPr>
        <w:rPr>
          <w:sz w:val="23"/>
          <w:szCs w:val="23"/>
          <w:lang w:val="fr-FR"/>
        </w:rPr>
      </w:pPr>
    </w:p>
    <w:p w:rsidR="005C2D83" w:rsidRPr="000D7193" w:rsidRDefault="005C2D83" w:rsidP="00A90E47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puna tatraiva ṣaḍasītitamādhyāye bhagavantaṁ patim abhilaṣantīṁ vṛndāṁ śrī-bhagavad-vacanam—</w:t>
      </w:r>
    </w:p>
    <w:p w:rsidR="005C2D83" w:rsidRPr="000D7193" w:rsidRDefault="005C2D83" w:rsidP="00A90E47">
      <w:pPr>
        <w:rPr>
          <w:sz w:val="23"/>
          <w:szCs w:val="23"/>
          <w:lang w:val="fr-FR"/>
        </w:rPr>
      </w:pPr>
    </w:p>
    <w:p w:rsidR="005C2D83" w:rsidRPr="000D7193" w:rsidRDefault="005C2D83" w:rsidP="00A90E47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tvayāyus tapasā prāptaṁ yāvad āyuś ca brahmaṇaḥ |</w:t>
      </w:r>
    </w:p>
    <w:p w:rsidR="005C2D83" w:rsidRPr="000D7193" w:rsidRDefault="005C2D83" w:rsidP="00A90E47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tad eva dehi dharmāya golokaṁ gaccha sundari ||</w:t>
      </w:r>
    </w:p>
    <w:p w:rsidR="005C2D83" w:rsidRPr="000D7193" w:rsidRDefault="005C2D83" w:rsidP="00A90E47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tanvānayā ca tapasā paścān māṁ ca labhiṣyasi |</w:t>
      </w:r>
    </w:p>
    <w:p w:rsidR="005C2D83" w:rsidRPr="000D7193" w:rsidRDefault="005C2D83" w:rsidP="00A90E47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paścād gokulam āgatya vārāhe ca varānane ||</w:t>
      </w:r>
    </w:p>
    <w:p w:rsidR="005C2D83" w:rsidRPr="000D7193" w:rsidRDefault="005C2D83" w:rsidP="00A90E47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vṛṣabhānu-sutātvaṁ ca rādhā-cchāyā bhaviṣyasi |</w:t>
      </w:r>
    </w:p>
    <w:p w:rsidR="005C2D83" w:rsidRPr="000D7193" w:rsidRDefault="005C2D83" w:rsidP="00A90E47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māṁ labhiṣyasi rāse ca gopībhī rādhayā saha |</w:t>
      </w:r>
    </w:p>
    <w:p w:rsidR="005C2D83" w:rsidRPr="000D7193" w:rsidRDefault="005C2D83" w:rsidP="00A90E47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sā caiva vāstavī rādhā tvaṁ ca chāyā svarūpiṇī ||</w:t>
      </w:r>
    </w:p>
    <w:p w:rsidR="005C2D83" w:rsidRPr="000D7193" w:rsidRDefault="005C2D83" w:rsidP="00A90E47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vivāha-kāle rāyāṇas tvāṁ ca chāyāṁ grahīṣyasi |</w:t>
      </w:r>
    </w:p>
    <w:p w:rsidR="005C2D83" w:rsidRPr="000D7193" w:rsidRDefault="005C2D83" w:rsidP="00A90E47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svapne rādhā-padāmbhojaṁ nahi paśyanti vallavāḥ ||</w:t>
      </w:r>
    </w:p>
    <w:p w:rsidR="005C2D83" w:rsidRPr="000D7193" w:rsidRDefault="005C2D83" w:rsidP="00A90E47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tvāṁ dattvā vāstavī rādhā sāntar līnā bhaviṣyati |</w:t>
      </w:r>
    </w:p>
    <w:p w:rsidR="005C2D83" w:rsidRPr="000D7193" w:rsidRDefault="005C2D83" w:rsidP="00A90E47">
      <w:pPr>
        <w:pStyle w:val="quote"/>
        <w:rPr>
          <w:color w:val="auto"/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svayaṁ rādhā hareḥ kroḍe chāyā rāyāṇa-mandire || </w:t>
      </w:r>
      <w:r w:rsidRPr="000D7193">
        <w:rPr>
          <w:color w:val="auto"/>
          <w:sz w:val="23"/>
          <w:szCs w:val="23"/>
          <w:lang w:val="fr-FR"/>
        </w:rPr>
        <w:t>ity ādi |</w:t>
      </w:r>
    </w:p>
    <w:p w:rsidR="005C2D83" w:rsidRPr="000D7193" w:rsidRDefault="005C2D83" w:rsidP="004347C7">
      <w:pPr>
        <w:rPr>
          <w:sz w:val="23"/>
          <w:szCs w:val="23"/>
          <w:lang w:val="fr-FR"/>
        </w:rPr>
      </w:pPr>
    </w:p>
    <w:p w:rsidR="005C2D83" w:rsidRPr="000D7193" w:rsidRDefault="005C2D83" w:rsidP="004347C7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mukhya-rādhā-kṛṣṇayos tu bhāṇḍīra-vane brahmaṇaḥ samakṣaṁ vivāho jātaḥ | sa ca varṇitas tatraiva pañcadaśādhyāye—</w:t>
      </w:r>
    </w:p>
    <w:p w:rsidR="005C2D83" w:rsidRPr="000D7193" w:rsidRDefault="005C2D83" w:rsidP="004347C7">
      <w:pPr>
        <w:rPr>
          <w:sz w:val="23"/>
          <w:szCs w:val="23"/>
          <w:lang w:val="fr-FR"/>
        </w:rPr>
      </w:pPr>
    </w:p>
    <w:p w:rsidR="005C2D83" w:rsidRPr="000D7193" w:rsidRDefault="005C2D83" w:rsidP="004347C7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tadā brahmā tayor madhye prajajvālya hutāśanam |</w:t>
      </w:r>
    </w:p>
    <w:p w:rsidR="005C2D83" w:rsidRPr="000D7193" w:rsidRDefault="005C2D83" w:rsidP="004347C7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hariṁ saṁsmṛtya havanaṁ cakāra vidhinā vidhiḥ ||</w:t>
      </w:r>
    </w:p>
    <w:p w:rsidR="005C2D83" w:rsidRPr="000D7193" w:rsidRDefault="005C2D83" w:rsidP="004347C7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utthāya śayanāt kṛṣṇa uvāsa bahiḥ sannidhau |</w:t>
      </w:r>
    </w:p>
    <w:p w:rsidR="005C2D83" w:rsidRPr="000D7193" w:rsidRDefault="005C2D83" w:rsidP="004347C7">
      <w:pPr>
        <w:pStyle w:val="quote"/>
        <w:rPr>
          <w:color w:val="auto"/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kautukaṁ kārayāmāsa saptadhā ca pradakṣiṇām || </w:t>
      </w:r>
      <w:r w:rsidRPr="000D7193">
        <w:rPr>
          <w:color w:val="auto"/>
          <w:sz w:val="23"/>
          <w:szCs w:val="23"/>
          <w:lang w:val="fr-FR"/>
        </w:rPr>
        <w:t>ity ādi |</w:t>
      </w:r>
    </w:p>
    <w:p w:rsidR="005C2D83" w:rsidRPr="000D7193" w:rsidRDefault="005C2D83" w:rsidP="004347C7">
      <w:pPr>
        <w:pStyle w:val="quote"/>
        <w:rPr>
          <w:color w:val="auto"/>
          <w:sz w:val="23"/>
          <w:szCs w:val="23"/>
          <w:lang w:val="fr-FR"/>
        </w:rPr>
      </w:pPr>
    </w:p>
    <w:p w:rsidR="005C2D83" w:rsidRPr="000D7193" w:rsidRDefault="005C2D83" w:rsidP="004347C7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vistareṇa tu tatraiva draṣṭavyam | sa caiṣa kalaha-kopa-śāpa-prasaṅgo saṅkṣepeṇa nāradīya-purāṇe uttara-khaṇḍe vṛndāvana-māhātmye vasu-mohinī-saṁvāde, devī-bhāgavate navama-skandhe tulasyākhyāne, śiva-purāṇe pārvatī-vivāha-prasaṅge ca draṣṭavyaḥ | tatratya-vākyāni saṅkṣepataḥ śrī-mayūkhe saṅgṛhītāny evaitat-prasaṅga iti tatraiva draṣṭavyam ||</w:t>
      </w:r>
    </w:p>
    <w:p w:rsidR="005C2D83" w:rsidRPr="000D7193" w:rsidRDefault="005C2D83" w:rsidP="004347C7">
      <w:pPr>
        <w:rPr>
          <w:sz w:val="23"/>
          <w:szCs w:val="23"/>
          <w:lang w:val="fr-FR"/>
        </w:rPr>
      </w:pPr>
    </w:p>
    <w:p w:rsidR="005C2D83" w:rsidRPr="000D7193" w:rsidRDefault="005C2D83" w:rsidP="004347C7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sa cāyaṁ kalaha-kopa-śāpādy-abhinayo nija-nitya-satya-saṅkalpādy-anusāry evāsura-jana-bandhanārtham | daivā āsurāś ca dvividhā jīvāḥ prāpañcikāprāpañcika-līlā-dvaya-nirvāhārthaṁ svayaṁ bhagavataivānādi-nija-satya-saṅkalpenaiva saṁvibhajya sṛṣṭāḥ | tatra kāla-prāvāhāt prapañca-madhya-patitā ye daiva-jīvāḥ, te'vatāra-dvāreṇa tādṛśālaukika-līlā-śravaṇa-darśana-paramparayā prapañcād unmocyāprāpañcika-līlāyām ānetavyāḥ | ye tv āsurā jīvāḥ prapañca-līlā-mātrādhikariṇas te vyāmuhya tato nivartanīyāḥ prapañca-līlāyām eva sthāpanīyāś ca ity ubhayārtham | avatāras tatra kiñcin māhātmya-prakaṭanaṁ kiñcit kiñcij jīva-bhāva-sūcaka-kārya-pradarśana-dvārā svasya gopanaṁ ca karoti bhagavān | yathocyate śrī-mukhenaiva gītāyāṁ—</w:t>
      </w:r>
    </w:p>
    <w:p w:rsidR="005C2D83" w:rsidRPr="000D7193" w:rsidRDefault="005C2D83" w:rsidP="004347C7">
      <w:pPr>
        <w:rPr>
          <w:sz w:val="23"/>
          <w:szCs w:val="23"/>
          <w:lang w:val="fr-FR"/>
        </w:rPr>
      </w:pPr>
    </w:p>
    <w:p w:rsidR="005C2D83" w:rsidRPr="000D7193" w:rsidRDefault="005C2D83" w:rsidP="007700E6">
      <w:pPr>
        <w:pStyle w:val="quote"/>
        <w:rPr>
          <w:noProof w:val="0"/>
          <w:sz w:val="23"/>
          <w:szCs w:val="23"/>
          <w:cs/>
          <w:lang w:val="sa-IN"/>
        </w:rPr>
      </w:pPr>
      <w:r w:rsidRPr="000D7193">
        <w:rPr>
          <w:noProof w:val="0"/>
          <w:sz w:val="23"/>
          <w:szCs w:val="23"/>
          <w:cs/>
          <w:lang w:val="sa-IN"/>
        </w:rPr>
        <w:t>n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haṁ prak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śaḥ sarvasya yoga-m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y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-sam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vṛtaḥ |</w:t>
      </w:r>
    </w:p>
    <w:p w:rsidR="005C2D83" w:rsidRPr="000D7193" w:rsidRDefault="005C2D83" w:rsidP="007700E6">
      <w:pPr>
        <w:pStyle w:val="quote"/>
        <w:rPr>
          <w:sz w:val="23"/>
          <w:szCs w:val="23"/>
        </w:rPr>
      </w:pPr>
      <w:r w:rsidRPr="000D7193">
        <w:rPr>
          <w:noProof w:val="0"/>
          <w:sz w:val="23"/>
          <w:szCs w:val="23"/>
          <w:cs/>
          <w:lang w:val="sa-IN"/>
        </w:rPr>
        <w:t>mūḍho’yaṁ n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bhij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n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ti loko m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m ajam avyayam ||</w:t>
      </w:r>
      <w:r w:rsidRPr="000D7193">
        <w:rPr>
          <w:sz w:val="23"/>
          <w:szCs w:val="23"/>
        </w:rPr>
        <w:t xml:space="preserve"> </w:t>
      </w:r>
      <w:r w:rsidRPr="000D7193">
        <w:rPr>
          <w:color w:val="auto"/>
          <w:sz w:val="23"/>
          <w:szCs w:val="23"/>
        </w:rPr>
        <w:t>[gītā 7.25]</w:t>
      </w:r>
    </w:p>
    <w:p w:rsidR="005C2D83" w:rsidRPr="000D7193" w:rsidRDefault="005C2D83" w:rsidP="007700E6">
      <w:pPr>
        <w:pStyle w:val="quote"/>
        <w:rPr>
          <w:noProof w:val="0"/>
          <w:sz w:val="23"/>
          <w:szCs w:val="23"/>
          <w:cs/>
          <w:lang w:val="sa-IN"/>
        </w:rPr>
      </w:pPr>
      <w:r w:rsidRPr="000D7193">
        <w:rPr>
          <w:noProof w:val="0"/>
          <w:sz w:val="23"/>
          <w:szCs w:val="23"/>
          <w:cs/>
          <w:lang w:val="sa-IN"/>
        </w:rPr>
        <w:t>avaj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nanti m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ṁ mūḍh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 xml:space="preserve"> m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 xml:space="preserve">nuṣīṁ tanum 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śritam |</w:t>
      </w:r>
    </w:p>
    <w:p w:rsidR="005C2D83" w:rsidRPr="000D7193" w:rsidRDefault="005C2D83" w:rsidP="007700E6">
      <w:pPr>
        <w:pStyle w:val="quote"/>
        <w:rPr>
          <w:sz w:val="23"/>
          <w:szCs w:val="23"/>
        </w:rPr>
      </w:pPr>
      <w:r w:rsidRPr="000D7193">
        <w:rPr>
          <w:noProof w:val="0"/>
          <w:sz w:val="23"/>
          <w:szCs w:val="23"/>
          <w:cs/>
          <w:lang w:val="sa-IN"/>
        </w:rPr>
        <w:t>paraṁ bh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vam aj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nanto mama bhūta-maheśvaram ||</w:t>
      </w:r>
      <w:r w:rsidRPr="000D7193">
        <w:rPr>
          <w:sz w:val="23"/>
          <w:szCs w:val="23"/>
        </w:rPr>
        <w:t xml:space="preserve"> </w:t>
      </w:r>
      <w:r w:rsidRPr="000D7193">
        <w:rPr>
          <w:color w:val="auto"/>
          <w:sz w:val="23"/>
          <w:szCs w:val="23"/>
        </w:rPr>
        <w:t>[gītā 9.11]</w:t>
      </w:r>
    </w:p>
    <w:p w:rsidR="005C2D83" w:rsidRPr="000D7193" w:rsidRDefault="005C2D83" w:rsidP="007700E6">
      <w:pPr>
        <w:pStyle w:val="quote"/>
        <w:rPr>
          <w:noProof w:val="0"/>
          <w:sz w:val="23"/>
          <w:szCs w:val="23"/>
          <w:cs/>
          <w:lang w:val="sa-IN"/>
        </w:rPr>
      </w:pPr>
      <w:r w:rsidRPr="000D7193">
        <w:rPr>
          <w:noProof w:val="0"/>
          <w:sz w:val="23"/>
          <w:szCs w:val="23"/>
          <w:cs/>
          <w:lang w:val="sa-IN"/>
        </w:rPr>
        <w:t>mah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tm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nas tu m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ṁ p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 xml:space="preserve">rtha daivīṁ prakṛtim 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śrit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ḥ |</w:t>
      </w:r>
    </w:p>
    <w:p w:rsidR="005C2D83" w:rsidRPr="000D7193" w:rsidRDefault="005C2D83" w:rsidP="007700E6">
      <w:pPr>
        <w:pStyle w:val="quote"/>
        <w:rPr>
          <w:color w:val="auto"/>
          <w:sz w:val="23"/>
          <w:szCs w:val="23"/>
        </w:rPr>
      </w:pPr>
      <w:r w:rsidRPr="000D7193">
        <w:rPr>
          <w:noProof w:val="0"/>
          <w:sz w:val="23"/>
          <w:szCs w:val="23"/>
          <w:cs/>
          <w:lang w:val="sa-IN"/>
        </w:rPr>
        <w:t>bhajanty ananya-manaso jñ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tv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 xml:space="preserve"> bhūt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dim avyayam ||</w:t>
      </w:r>
      <w:r w:rsidRPr="000D7193">
        <w:rPr>
          <w:sz w:val="23"/>
          <w:szCs w:val="23"/>
        </w:rPr>
        <w:t xml:space="preserve"> </w:t>
      </w:r>
      <w:r w:rsidRPr="000D7193">
        <w:rPr>
          <w:color w:val="auto"/>
          <w:sz w:val="23"/>
          <w:szCs w:val="23"/>
        </w:rPr>
        <w:t>[gītā 9.13] iti |</w:t>
      </w:r>
    </w:p>
    <w:p w:rsidR="005C2D83" w:rsidRPr="000D7193" w:rsidRDefault="005C2D83" w:rsidP="00305021">
      <w:pPr>
        <w:rPr>
          <w:sz w:val="23"/>
          <w:szCs w:val="23"/>
        </w:rPr>
      </w:pPr>
    </w:p>
    <w:p w:rsidR="005C2D83" w:rsidRPr="000D7193" w:rsidRDefault="005C2D83" w:rsidP="00305021">
      <w:pPr>
        <w:rPr>
          <w:sz w:val="23"/>
          <w:szCs w:val="23"/>
        </w:rPr>
      </w:pPr>
      <w:r w:rsidRPr="000D7193">
        <w:rPr>
          <w:sz w:val="23"/>
          <w:szCs w:val="23"/>
        </w:rPr>
        <w:t>evaṁ cāsura-vyāmohārthaṁ yathā durvāsaḥ-śāpa-vyājena vyādha-śara-dvārā sva-deha-tyāgaḥ pratyayanaṁ bhṛgu-śāpa-dvārā śrī-rāmacandrasya sītā-vivāsādi-pāratantrya-pratyāyanaṁ ca, yathocyate—</w:t>
      </w:r>
    </w:p>
    <w:p w:rsidR="005C2D83" w:rsidRPr="000D7193" w:rsidRDefault="005C2D83" w:rsidP="00305021">
      <w:pPr>
        <w:rPr>
          <w:sz w:val="23"/>
          <w:szCs w:val="23"/>
        </w:rPr>
      </w:pPr>
    </w:p>
    <w:p w:rsidR="005C2D83" w:rsidRPr="000D7193" w:rsidRDefault="005C2D83" w:rsidP="006C66C7">
      <w:pPr>
        <w:pStyle w:val="Quote0"/>
        <w:rPr>
          <w:noProof w:val="0"/>
          <w:sz w:val="23"/>
          <w:szCs w:val="23"/>
          <w:cs/>
          <w:lang w:bidi="sa-IN"/>
        </w:rPr>
      </w:pPr>
      <w:r w:rsidRPr="000D7193">
        <w:rPr>
          <w:noProof w:val="0"/>
          <w:sz w:val="23"/>
          <w:szCs w:val="23"/>
          <w:cs/>
          <w:lang w:bidi="sa-IN"/>
        </w:rPr>
        <w:t>ajñatvaṁ p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ravaśyatvaṁ vidhi-bhed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dikaṁ tath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 xml:space="preserve"> |</w:t>
      </w:r>
    </w:p>
    <w:p w:rsidR="005C2D83" w:rsidRPr="000D7193" w:rsidRDefault="005C2D83" w:rsidP="006C66C7">
      <w:pPr>
        <w:pStyle w:val="Quote0"/>
        <w:rPr>
          <w:noProof w:val="0"/>
          <w:sz w:val="23"/>
          <w:szCs w:val="23"/>
          <w:cs/>
          <w:lang w:bidi="sa-IN"/>
        </w:rPr>
      </w:pPr>
      <w:r w:rsidRPr="000D7193">
        <w:rPr>
          <w:noProof w:val="0"/>
          <w:sz w:val="23"/>
          <w:szCs w:val="23"/>
          <w:cs/>
          <w:lang w:bidi="sa-IN"/>
        </w:rPr>
        <w:t>tath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 xml:space="preserve"> pr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kṛta-dehatvaṁ deha-ty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g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dikaṁ tath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 xml:space="preserve"> |</w:t>
      </w:r>
    </w:p>
    <w:p w:rsidR="005C2D83" w:rsidRPr="000D7193" w:rsidRDefault="005C2D83" w:rsidP="006C66C7">
      <w:pPr>
        <w:pStyle w:val="Quote0"/>
        <w:rPr>
          <w:color w:val="auto"/>
          <w:sz w:val="23"/>
          <w:szCs w:val="23"/>
          <w:lang w:val="en-US" w:bidi="sa-IN"/>
        </w:rPr>
      </w:pPr>
      <w:r w:rsidRPr="000D7193">
        <w:rPr>
          <w:noProof w:val="0"/>
          <w:sz w:val="23"/>
          <w:szCs w:val="23"/>
          <w:cs/>
          <w:lang w:bidi="sa-IN"/>
        </w:rPr>
        <w:t>asur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ṇ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ṁ vimoh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ya doṣ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 xml:space="preserve"> viṣṇor nahi kvacit ||</w:t>
      </w:r>
      <w:r w:rsidRPr="000D7193">
        <w:rPr>
          <w:sz w:val="23"/>
          <w:szCs w:val="23"/>
          <w:lang w:val="en-US" w:bidi="sa-IN"/>
        </w:rPr>
        <w:t xml:space="preserve"> </w:t>
      </w:r>
      <w:r w:rsidRPr="000D7193">
        <w:rPr>
          <w:color w:val="auto"/>
          <w:sz w:val="23"/>
          <w:szCs w:val="23"/>
          <w:lang w:val="en-US" w:bidi="sa-IN"/>
        </w:rPr>
        <w:t>ity ādi |</w:t>
      </w:r>
    </w:p>
    <w:p w:rsidR="005C2D83" w:rsidRPr="000D7193" w:rsidRDefault="005C2D83" w:rsidP="006C66C7">
      <w:pPr>
        <w:rPr>
          <w:sz w:val="23"/>
          <w:szCs w:val="23"/>
        </w:rPr>
      </w:pPr>
    </w:p>
    <w:p w:rsidR="005C2D83" w:rsidRPr="000D7193" w:rsidRDefault="005C2D83" w:rsidP="00305021">
      <w:pPr>
        <w:rPr>
          <w:sz w:val="23"/>
          <w:szCs w:val="23"/>
        </w:rPr>
      </w:pPr>
      <w:r w:rsidRPr="000D7193">
        <w:rPr>
          <w:sz w:val="23"/>
          <w:szCs w:val="23"/>
        </w:rPr>
        <w:t>tathaiva kṛtritma-kalaha-kopa-śāpādy-abhinayaḥ | tad-anusāreṇa śrī-devyāṁ tādṛśa-bhrānti-pracāraś ca kriyate yenāsurā jīvās tasyāṁ kalaṅkam āropya bahirmukhā bhaveyur iti siddhāntas tādṛśa-tādṛśa-jīva-bhāvāpādaka-kāryataḥ svasya tasyāś cavyāvartanāya tādṛśa-kā</w:t>
      </w:r>
      <w:r>
        <w:rPr>
          <w:sz w:val="23"/>
          <w:szCs w:val="23"/>
        </w:rPr>
        <w:t>rya-pradarśan</w:t>
      </w:r>
      <w:r w:rsidRPr="000D7193">
        <w:rPr>
          <w:sz w:val="23"/>
          <w:szCs w:val="23"/>
        </w:rPr>
        <w:t>āya ca svecchayā tādṛśa-chāyātmaka-nija-vigraha-sthāpanaṁ ca kriyate yena āsura-vyāmoho bhakta-bhrānti-nirasanaṁ ca bhavetām iti | yathā cāhuḥ śrīdāmnaiva tatraiva—</w:t>
      </w:r>
      <w:r w:rsidRPr="000D7193">
        <w:rPr>
          <w:color w:val="0000FF"/>
          <w:sz w:val="23"/>
          <w:szCs w:val="23"/>
        </w:rPr>
        <w:t xml:space="preserve">mūḍhā rāyāṇa-patnīṁ tvāṁ vakṣyanti jagatī-tale </w:t>
      </w:r>
      <w:r w:rsidRPr="000D7193">
        <w:rPr>
          <w:sz w:val="23"/>
          <w:szCs w:val="23"/>
        </w:rPr>
        <w:t>ity ādi | tathā cāsura-jīva-vyāmohārtham eva tad-anukaraṇam | tathāpi tādṛśa-chāyā-vigrahādhiṣṭhānārthaṁ yo jīvo kriyate tat-sukhārthaṁ tādṛśa-līlāyāḥ kiñcit kālaṁ sthāpanam api kriyate | tad-arthaṁ tādṛśa-sva-samāna-sarva-līlopakaraṇam api tatra sthāpyate, tad-upāsanaṁ tad-upāsakānāṁ tādṛśa-phala-dānam api ca kriyate iti chāyā-rādhāyāṁ sarvaṁ saṁsthāpyate tad-dvārā ca svasya tādṛśa-śṛṅgārādhiṣṭhātṛtvam api niyamyate ity āha—</w:t>
      </w:r>
      <w:r w:rsidRPr="000D7193">
        <w:rPr>
          <w:b/>
          <w:bCs/>
          <w:sz w:val="23"/>
          <w:szCs w:val="23"/>
        </w:rPr>
        <w:t xml:space="preserve">tat-sakhyo'pi tathā-bhūtāḥ </w:t>
      </w:r>
      <w:r w:rsidRPr="000D7193">
        <w:rPr>
          <w:sz w:val="23"/>
          <w:szCs w:val="23"/>
        </w:rPr>
        <w:t>(2.19)</w:t>
      </w:r>
      <w:r w:rsidRPr="000D7193">
        <w:rPr>
          <w:b/>
          <w:bCs/>
          <w:sz w:val="23"/>
          <w:szCs w:val="23"/>
        </w:rPr>
        <w:t xml:space="preserve"> </w:t>
      </w:r>
      <w:r w:rsidRPr="000D7193">
        <w:rPr>
          <w:sz w:val="23"/>
          <w:szCs w:val="23"/>
        </w:rPr>
        <w:t xml:space="preserve">iti, </w:t>
      </w:r>
      <w:r w:rsidRPr="000D7193">
        <w:rPr>
          <w:b/>
          <w:bCs/>
          <w:sz w:val="23"/>
          <w:szCs w:val="23"/>
        </w:rPr>
        <w:t xml:space="preserve">prākṛte tu vraje tasyā </w:t>
      </w:r>
      <w:r w:rsidRPr="000D7193">
        <w:rPr>
          <w:sz w:val="23"/>
          <w:szCs w:val="23"/>
        </w:rPr>
        <w:t xml:space="preserve">(2.20) iti ca | ity etasya vistara-vicāras tu kiñcid agre </w:t>
      </w:r>
      <w:r w:rsidRPr="000D7193">
        <w:rPr>
          <w:b/>
          <w:bCs/>
          <w:sz w:val="23"/>
          <w:szCs w:val="23"/>
        </w:rPr>
        <w:t>vṛndāvanaṁ hi tat-sthānam i</w:t>
      </w:r>
      <w:r w:rsidRPr="000D7193">
        <w:rPr>
          <w:sz w:val="23"/>
          <w:szCs w:val="23"/>
        </w:rPr>
        <w:t>ty asya vyākhyāne bhaviṣyatīti tato'nusandheyam ||15-28||</w:t>
      </w:r>
    </w:p>
    <w:p w:rsidR="005C2D83" w:rsidRPr="000D7193" w:rsidRDefault="005C2D83" w:rsidP="00A91473">
      <w:pPr>
        <w:rPr>
          <w:sz w:val="23"/>
          <w:szCs w:val="23"/>
        </w:rPr>
      </w:pPr>
    </w:p>
    <w:p w:rsidR="005C2D83" w:rsidRPr="000D7193" w:rsidRDefault="005C2D83">
      <w:pPr>
        <w:jc w:val="center"/>
        <w:rPr>
          <w:sz w:val="23"/>
          <w:szCs w:val="23"/>
        </w:rPr>
      </w:pPr>
      <w:r w:rsidRPr="000D7193">
        <w:rPr>
          <w:sz w:val="23"/>
          <w:szCs w:val="23"/>
        </w:rPr>
        <w:t>—o)0(o—</w:t>
      </w:r>
    </w:p>
    <w:p w:rsidR="005C2D83" w:rsidRPr="000D7193" w:rsidRDefault="005C2D83">
      <w:pPr>
        <w:jc w:val="center"/>
        <w:rPr>
          <w:sz w:val="23"/>
          <w:szCs w:val="23"/>
        </w:rPr>
      </w:pPr>
    </w:p>
    <w:p w:rsidR="005C2D83" w:rsidRPr="000D7193" w:rsidRDefault="005C2D83" w:rsidP="007770D0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abhimanyunā vivāhas tu sarvathā niṣpramāṇakaḥ |</w:t>
      </w:r>
    </w:p>
    <w:p w:rsidR="005C2D83" w:rsidRPr="000D7193" w:rsidRDefault="005C2D83" w:rsidP="007770D0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sva-saṁskāra-vaśāt kaiścit kavibhiḥ parikalpitaḥ ||29||</w:t>
      </w:r>
    </w:p>
    <w:p w:rsidR="005C2D83" w:rsidRPr="000D7193" w:rsidRDefault="005C2D83" w:rsidP="007770D0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uparādhām eva rādhāṁ manyante te sva-buddhitaḥ |</w:t>
      </w:r>
    </w:p>
    <w:p w:rsidR="005C2D83" w:rsidRPr="000D7193" w:rsidRDefault="005C2D83" w:rsidP="007770D0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yato nityāṁ hi tāṁ rādhāṁ na jānanti vimohitāḥ ||30||</w:t>
      </w:r>
    </w:p>
    <w:p w:rsidR="005C2D83" w:rsidRPr="000D7193" w:rsidRDefault="005C2D83" w:rsidP="007770D0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tathaiva jaṭilādīnāṁ śvaśrūtvādi-kalpanā |</w:t>
      </w:r>
    </w:p>
    <w:p w:rsidR="005C2D83" w:rsidRPr="000D7193" w:rsidRDefault="005C2D83" w:rsidP="007770D0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niḥpramāṇaiva vijñeyā jugupsā-janikā tatā ||31||</w:t>
      </w:r>
    </w:p>
    <w:p w:rsidR="005C2D83" w:rsidRPr="000D7193" w:rsidRDefault="005C2D83" w:rsidP="007770D0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yac-chabdān nīcatābhānaṁ tat tyājyaṁ rasa-dūṣakam 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śrī-yugme parame tattve viśuddha-rasa-vigrahe ||32||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kiṁ caupapatyaṁ śrī-kṛṣṇe paratrāpi na yujyate 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aupapatyānukaraṇaṁ kriyate buddhi-pūrvakam ||33||</w:t>
      </w:r>
    </w:p>
    <w:p w:rsidR="005C2D83" w:rsidRPr="000D7193" w:rsidRDefault="005C2D83" w:rsidP="007770D0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vṛṣāyamāṇau nardantau yuyudhāte parasparam |</w:t>
      </w:r>
      <w:r w:rsidRPr="000D7193">
        <w:rPr>
          <w:rStyle w:val="FootnoteReference"/>
          <w:rFonts w:cs="Balaram"/>
          <w:color w:val="0000FF"/>
          <w:sz w:val="27"/>
          <w:szCs w:val="27"/>
        </w:rPr>
        <w:footnoteReference w:id="18"/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yathā vṛṣa-mayūrāder anukāro’pi dṛśyate 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tathaiva jāra-bhāvāder anukāro’pi buddhyatām ||34||</w:t>
      </w:r>
    </w:p>
    <w:p w:rsidR="005C2D83" w:rsidRPr="000D7193" w:rsidRDefault="005C2D83" w:rsidP="007770D0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rāgeṇollaṅghayan dharmaṁ parakīyā-balarthinā |</w:t>
      </w:r>
    </w:p>
    <w:p w:rsidR="005C2D83" w:rsidRPr="000D7193" w:rsidRDefault="005C2D83" w:rsidP="007770D0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tadīya-prema-vasatir budhair upapatiḥ smṛtaḥ ||35||</w:t>
      </w:r>
      <w:r w:rsidRPr="000D7193">
        <w:rPr>
          <w:rStyle w:val="FootnoteReference"/>
          <w:rFonts w:cs="Balaram"/>
          <w:color w:val="0000FF"/>
          <w:sz w:val="27"/>
          <w:szCs w:val="27"/>
        </w:rPr>
        <w:footnoteReference w:id="19"/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asambhavas tu śrī-kṛṣṇe lakṣaṇasyāsya vidyate 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yataḥ kṛṣṇe kānta-bhāve na dharmollaṅghanaṁ bhavet ||36||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viṣṇor eva patitvasya strīṇāṁ sarvatra kīrtanāt 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sarvāsām eva nārīṇām ato mukhyaḥ patir hariḥ ||37||</w:t>
      </w:r>
    </w:p>
    <w:p w:rsidR="005C2D83" w:rsidRPr="000D7193" w:rsidRDefault="005C2D83" w:rsidP="007770D0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dātāhaṁ varuṇo rājā dravyam āditya-daivatam |</w:t>
      </w:r>
    </w:p>
    <w:p w:rsidR="005C2D83" w:rsidRPr="000D7193" w:rsidRDefault="005C2D83" w:rsidP="007770D0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vipro’sau viṣṇu-rūpeṇa pratigṛhṇātv ayaṁ vidhiḥ |</w:t>
      </w:r>
    </w:p>
    <w:p w:rsidR="005C2D83" w:rsidRPr="000D7193" w:rsidRDefault="005C2D83" w:rsidP="007770D0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lakṣmī-rūpam imāṁ kanyāṁ dvijāya viṣṇu-rūpiṇe ||38||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iti vaivāhike mantre varasya viṣṇu-rūpatām 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dhyātvaiva dīyate kanyā lakṣmī-rūpeti niścayāt ||39||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śāligrāma-śilādīnāṁ yathā viṣṇu-pratīkatā 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na mukhyatā tathā jñeyā vare viṣṇu-pratīkatā ||40||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pūjāyāṁ sampradānatvaṁ viṣṇor eva hi mukhyataḥ 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vivāhe sampradānatvaṁ tathā viṣṇos tu mukhyataḥ ||41||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ato vaidhavya-samprāptau strībhir viṣṇos tu pūjyatā 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bhartṛ-bhāvena smaryante kṛṣṇa-dvipāyanādibhiḥ ||42||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ataś ca nārī-mātrasya mukhyo bhartā ramā-patiḥ 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ato hi parame viṣṇau śrī-kṛṣṇe bhartṛ-buddhitaḥ ||43||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na dharmollaṅghanaṁ vācyaṁ kṛṣṇa-māhātmya-vedibhiḥ 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ata eva hi gopībhiḥ śukenāpi maharṣiṇā ||44||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jāra-bhāvaṁ niṣiddhyaiva bhartṛ-bhāvaṁ puraskṛtaḥ 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antar-gṛha-gatānāṁ tu jāra-bhāvo’pi yaḥ smṛtaḥ ||45||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 tāsām eva vijñeyas tadīyājñāna-kalpitaḥ |</w:t>
      </w:r>
    </w:p>
    <w:p w:rsidR="005C2D83" w:rsidRPr="000D7193" w:rsidRDefault="005C2D83" w:rsidP="007770D0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netarāsām ato jñeyaḥ kṛṣṇe pārātmya-niścayāt ||46||</w:t>
      </w:r>
    </w:p>
    <w:p w:rsidR="005C2D83" w:rsidRPr="000D7193" w:rsidRDefault="005C2D83">
      <w:pPr>
        <w:jc w:val="center"/>
        <w:rPr>
          <w:sz w:val="23"/>
          <w:szCs w:val="23"/>
          <w:lang w:val="fr-FR"/>
        </w:rPr>
      </w:pPr>
    </w:p>
    <w:p w:rsidR="005C2D83" w:rsidRPr="000D7193" w:rsidRDefault="005C2D83" w:rsidP="007770D0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yat paty-apatya-suhṛdām anuvṛttir aṅga</w:t>
      </w:r>
    </w:p>
    <w:p w:rsidR="005C2D83" w:rsidRPr="000D7193" w:rsidRDefault="005C2D83" w:rsidP="007770D0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strīṇāṁ sva-dharma iti dharma-vidā tvayoktam |</w:t>
      </w:r>
    </w:p>
    <w:p w:rsidR="005C2D83" w:rsidRPr="000D7193" w:rsidRDefault="005C2D83" w:rsidP="007770D0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astv evam etad upadeśa-pade tvayīśe</w:t>
      </w:r>
    </w:p>
    <w:p w:rsidR="005C2D83" w:rsidRPr="000D7193" w:rsidRDefault="005C2D83" w:rsidP="007770D0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preṣṭho bhavāṁs tanubhṛtāṁ kila bandhur ātmā ||47||</w:t>
      </w:r>
      <w:r w:rsidRPr="000D7193">
        <w:rPr>
          <w:rStyle w:val="FootnoteReference"/>
          <w:rFonts w:cs="Balaram"/>
          <w:color w:val="0000FF"/>
          <w:sz w:val="27"/>
          <w:szCs w:val="27"/>
        </w:rPr>
        <w:footnoteReference w:id="20"/>
      </w:r>
      <w:r w:rsidRPr="000D7193">
        <w:rPr>
          <w:color w:val="0000FF"/>
          <w:sz w:val="27"/>
          <w:szCs w:val="27"/>
          <w:lang w:val="fr-FR"/>
        </w:rPr>
        <w:t xml:space="preserve"> </w:t>
      </w:r>
      <w:r w:rsidRPr="000D7193">
        <w:rPr>
          <w:sz w:val="27"/>
          <w:szCs w:val="27"/>
          <w:lang w:val="fr-FR"/>
        </w:rPr>
        <w:t>iti ||</w:t>
      </w:r>
    </w:p>
    <w:p w:rsidR="005C2D83" w:rsidRPr="000D7193" w:rsidRDefault="005C2D83" w:rsidP="007770D0">
      <w:pPr>
        <w:rPr>
          <w:sz w:val="23"/>
          <w:szCs w:val="23"/>
          <w:lang w:val="fr-FR"/>
        </w:rPr>
      </w:pPr>
    </w:p>
    <w:p w:rsidR="005C2D83" w:rsidRPr="000D7193" w:rsidRDefault="005C2D83" w:rsidP="002D5A75">
      <w:pPr>
        <w:rPr>
          <w:sz w:val="23"/>
          <w:szCs w:val="23"/>
          <w:lang w:val="fr-FR"/>
        </w:rPr>
      </w:pPr>
      <w:r w:rsidRPr="000D7193">
        <w:rPr>
          <w:b/>
          <w:bCs/>
          <w:sz w:val="23"/>
          <w:szCs w:val="23"/>
          <w:lang w:val="fr-FR"/>
        </w:rPr>
        <w:t>abhimanyunā vivāhas tu</w:t>
      </w:r>
      <w:r w:rsidRPr="000D7193">
        <w:rPr>
          <w:sz w:val="23"/>
          <w:szCs w:val="23"/>
          <w:lang w:val="fr-FR"/>
        </w:rPr>
        <w:t xml:space="preserve"> (29) ity ādi spaṣṭārtham | </w:t>
      </w:r>
      <w:r w:rsidRPr="000D7193">
        <w:rPr>
          <w:b/>
          <w:bCs/>
          <w:sz w:val="23"/>
          <w:szCs w:val="23"/>
          <w:lang w:val="fr-FR"/>
        </w:rPr>
        <w:t>kiṁ caupapatyaṁ</w:t>
      </w:r>
      <w:r w:rsidRPr="000D7193">
        <w:rPr>
          <w:sz w:val="23"/>
          <w:szCs w:val="23"/>
          <w:lang w:val="fr-FR"/>
        </w:rPr>
        <w:t xml:space="preserve"> (32) ity ādi </w:t>
      </w:r>
      <w:r w:rsidRPr="000D7193">
        <w:rPr>
          <w:b/>
          <w:bCs/>
          <w:sz w:val="23"/>
          <w:szCs w:val="23"/>
          <w:lang w:val="fr-FR"/>
        </w:rPr>
        <w:t>paratrāpi</w:t>
      </w:r>
      <w:r w:rsidRPr="000D7193">
        <w:rPr>
          <w:sz w:val="23"/>
          <w:szCs w:val="23"/>
          <w:lang w:val="fr-FR"/>
        </w:rPr>
        <w:t xml:space="preserve"> iti chāyā-rādhām apīty arthaḥ | </w:t>
      </w:r>
      <w:r w:rsidRPr="000D7193">
        <w:rPr>
          <w:b/>
          <w:bCs/>
          <w:sz w:val="23"/>
          <w:szCs w:val="23"/>
          <w:lang w:val="fr-FR"/>
        </w:rPr>
        <w:t xml:space="preserve">tathaiva jāra-bhāvādeḥ </w:t>
      </w:r>
      <w:r w:rsidRPr="000D7193">
        <w:rPr>
          <w:sz w:val="23"/>
          <w:szCs w:val="23"/>
          <w:lang w:val="fr-FR"/>
        </w:rPr>
        <w:t xml:space="preserve">(34) iti tathā ca, </w:t>
      </w:r>
      <w:r w:rsidRPr="000D7193">
        <w:rPr>
          <w:color w:val="0000FF"/>
          <w:sz w:val="23"/>
          <w:szCs w:val="23"/>
          <w:lang w:val="fr-FR"/>
        </w:rPr>
        <w:t>vṛṣāyamāṇau nardantau</w:t>
      </w:r>
      <w:r w:rsidRPr="000D7193">
        <w:rPr>
          <w:b/>
          <w:bCs/>
          <w:sz w:val="23"/>
          <w:szCs w:val="23"/>
          <w:lang w:val="fr-FR"/>
        </w:rPr>
        <w:t xml:space="preserve"> </w:t>
      </w:r>
      <w:r>
        <w:rPr>
          <w:sz w:val="23"/>
          <w:szCs w:val="23"/>
          <w:lang w:val="fr-FR"/>
        </w:rPr>
        <w:t>ity-ādinā</w:t>
      </w:r>
      <w:r w:rsidRPr="000D7193">
        <w:rPr>
          <w:sz w:val="23"/>
          <w:szCs w:val="23"/>
          <w:lang w:val="fr-FR"/>
        </w:rPr>
        <w:t xml:space="preserve"> bhāgavatīya-gocāraṇa-līlā-prakaraṇe yathā līlā-viśeṣārthaṁ  svātmani vṛṣabhatvādy-abhimānaḥ svasanādhikaraṇaka-sva-niṣṭha-vṛṣabhatva-jñānābhāva-kālīna-svecchā-janyāhārya-rūpa eva, na tu tādṛśa-jñānābhāva-saha-kṛto mithyā-jñāna-rūpaḥ, tathā līlāyāṁ tādṛśa-parakīyātvābhimāno'pi sva-samānādhikaraṇaka-sva-niṣṭha-parakīyatva-jñānābhāva-kālīnaḥ tādṛśa-līlā-viśeṣānubhavārthaṁ tādṛśa-nijecchā-janya eva, na tu mithyā-jñāna-janyaḥ ity abhiprāyaḥ | </w:t>
      </w:r>
    </w:p>
    <w:p w:rsidR="005C2D83" w:rsidRPr="000D7193" w:rsidRDefault="005C2D83" w:rsidP="002D5A75">
      <w:pPr>
        <w:rPr>
          <w:sz w:val="23"/>
          <w:szCs w:val="23"/>
          <w:lang w:val="fr-FR"/>
        </w:rPr>
      </w:pPr>
    </w:p>
    <w:p w:rsidR="005C2D83" w:rsidRPr="000D7193" w:rsidRDefault="005C2D83" w:rsidP="00B55BCF">
      <w:pPr>
        <w:rPr>
          <w:sz w:val="23"/>
          <w:szCs w:val="23"/>
          <w:lang w:val="fr-FR"/>
        </w:rPr>
      </w:pPr>
      <w:r w:rsidRPr="000D7193">
        <w:rPr>
          <w:b/>
          <w:bCs/>
          <w:color w:val="0000FF"/>
          <w:sz w:val="23"/>
          <w:szCs w:val="23"/>
          <w:lang w:val="fr-FR"/>
        </w:rPr>
        <w:t>rāgeṇollaṅghayan</w:t>
      </w:r>
      <w:r w:rsidRPr="000D7193">
        <w:rPr>
          <w:color w:val="0000FF"/>
          <w:sz w:val="23"/>
          <w:szCs w:val="23"/>
          <w:lang w:val="fr-FR"/>
        </w:rPr>
        <w:t xml:space="preserve"> </w:t>
      </w:r>
      <w:r w:rsidRPr="000D7193">
        <w:rPr>
          <w:b/>
          <w:bCs/>
          <w:color w:val="0000FF"/>
          <w:sz w:val="23"/>
          <w:szCs w:val="23"/>
          <w:lang w:val="fr-FR"/>
        </w:rPr>
        <w:t>dharmaṁ</w:t>
      </w:r>
      <w:r w:rsidRPr="000D7193">
        <w:rPr>
          <w:color w:val="0000FF"/>
          <w:sz w:val="23"/>
          <w:szCs w:val="23"/>
          <w:lang w:val="fr-FR"/>
        </w:rPr>
        <w:t xml:space="preserve"> </w:t>
      </w:r>
      <w:r w:rsidRPr="000D7193">
        <w:rPr>
          <w:sz w:val="23"/>
          <w:szCs w:val="23"/>
          <w:lang w:val="fr-FR"/>
        </w:rPr>
        <w:t xml:space="preserve">(35) ity ādi | tad etad upapāditam evātraiva kiñcit pūrvam iti | </w:t>
      </w:r>
      <w:r w:rsidRPr="000D7193">
        <w:rPr>
          <w:b/>
          <w:bCs/>
          <w:sz w:val="23"/>
          <w:szCs w:val="23"/>
          <w:lang w:val="fr-FR"/>
        </w:rPr>
        <w:t>ata eva hi gopībhiḥ</w:t>
      </w:r>
      <w:r w:rsidRPr="000D7193">
        <w:rPr>
          <w:sz w:val="23"/>
          <w:szCs w:val="23"/>
          <w:lang w:val="fr-FR"/>
        </w:rPr>
        <w:t xml:space="preserve"> (44) ity ādi | tatra pramāṇam āha—</w:t>
      </w:r>
      <w:r w:rsidRPr="000D7193">
        <w:rPr>
          <w:b/>
          <w:bCs/>
          <w:color w:val="0000FF"/>
          <w:sz w:val="23"/>
          <w:szCs w:val="23"/>
          <w:lang w:val="fr-FR"/>
        </w:rPr>
        <w:t>yat paty-apatya-suhṛdām</w:t>
      </w:r>
      <w:r w:rsidRPr="000D7193">
        <w:rPr>
          <w:color w:val="0000FF"/>
          <w:sz w:val="23"/>
          <w:szCs w:val="23"/>
          <w:lang w:val="fr-FR"/>
        </w:rPr>
        <w:t xml:space="preserve"> </w:t>
      </w:r>
      <w:r w:rsidRPr="000D7193">
        <w:rPr>
          <w:sz w:val="23"/>
          <w:szCs w:val="23"/>
          <w:lang w:val="fr-FR"/>
        </w:rPr>
        <w:t>(47)</w:t>
      </w:r>
      <w:r w:rsidRPr="000D7193">
        <w:rPr>
          <w:color w:val="0000FF"/>
          <w:sz w:val="23"/>
          <w:szCs w:val="23"/>
          <w:lang w:val="fr-FR"/>
        </w:rPr>
        <w:t xml:space="preserve"> </w:t>
      </w:r>
      <w:r w:rsidRPr="000D7193">
        <w:rPr>
          <w:sz w:val="23"/>
          <w:szCs w:val="23"/>
          <w:lang w:val="fr-FR"/>
        </w:rPr>
        <w:t>ity ādi |</w:t>
      </w:r>
      <w:r w:rsidRPr="000D7193">
        <w:rPr>
          <w:color w:val="0000FF"/>
          <w:sz w:val="23"/>
          <w:szCs w:val="23"/>
          <w:lang w:val="fr-FR"/>
        </w:rPr>
        <w:t xml:space="preserve"> </w:t>
      </w:r>
      <w:r w:rsidRPr="000D7193">
        <w:rPr>
          <w:sz w:val="23"/>
          <w:szCs w:val="23"/>
          <w:lang w:val="fr-FR"/>
        </w:rPr>
        <w:t>tathā ca śrī-kṛṣṇe parama-viṣṇutva-niścaya-balena lakṣmī-rūpāṇāṁ svāsāṁ sarvāsāṁ ca strīṇāṁ sahaja-patitvasya tasminn eva niścayān na jāra-bhāvāvakāśa iti | etad evocyate nārada-bhakti-sūtreṣu parā-bhakti-svarūpa-lakṣaṇa-prakaraṇe—</w:t>
      </w:r>
    </w:p>
    <w:p w:rsidR="005C2D83" w:rsidRPr="000D7193" w:rsidRDefault="005C2D83" w:rsidP="00B55BCF">
      <w:pPr>
        <w:rPr>
          <w:sz w:val="23"/>
          <w:szCs w:val="23"/>
          <w:lang w:val="fr-FR"/>
        </w:rPr>
      </w:pPr>
    </w:p>
    <w:p w:rsidR="005C2D83" w:rsidRPr="000D7193" w:rsidRDefault="005C2D83" w:rsidP="00B55BCF">
      <w:pPr>
        <w:pStyle w:val="quote"/>
        <w:rPr>
          <w:sz w:val="23"/>
          <w:szCs w:val="23"/>
          <w:lang w:val="fr-CA"/>
        </w:rPr>
      </w:pPr>
      <w:r w:rsidRPr="000D7193">
        <w:rPr>
          <w:noProof w:val="0"/>
          <w:sz w:val="23"/>
          <w:szCs w:val="23"/>
          <w:cs/>
        </w:rPr>
        <w:t>yath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 xml:space="preserve"> vraja-gopik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n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m ||</w:t>
      </w:r>
      <w:r w:rsidRPr="000D7193">
        <w:rPr>
          <w:rFonts w:cs="Mangal"/>
          <w:sz w:val="23"/>
          <w:szCs w:val="23"/>
          <w:lang w:val="fr-FR"/>
        </w:rPr>
        <w:t>21</w:t>
      </w:r>
      <w:r w:rsidRPr="000D7193">
        <w:rPr>
          <w:noProof w:val="0"/>
          <w:sz w:val="23"/>
          <w:szCs w:val="23"/>
          <w:cs/>
        </w:rPr>
        <w:t>||</w:t>
      </w:r>
      <w:r w:rsidRPr="000D7193">
        <w:rPr>
          <w:sz w:val="23"/>
          <w:szCs w:val="23"/>
          <w:lang w:val="fr-FR"/>
        </w:rPr>
        <w:t xml:space="preserve"> </w:t>
      </w:r>
      <w:r w:rsidRPr="000D7193">
        <w:rPr>
          <w:noProof w:val="0"/>
          <w:sz w:val="23"/>
          <w:szCs w:val="23"/>
          <w:cs/>
        </w:rPr>
        <w:t>tatr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pi na m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h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tmya-jñ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na-vismṛty-apav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daḥ ||</w:t>
      </w:r>
      <w:r w:rsidRPr="000D7193">
        <w:rPr>
          <w:rFonts w:cs="Mangal"/>
          <w:sz w:val="23"/>
          <w:szCs w:val="23"/>
          <w:lang w:val="fr-FR"/>
        </w:rPr>
        <w:t>22</w:t>
      </w:r>
      <w:r w:rsidRPr="000D7193">
        <w:rPr>
          <w:noProof w:val="0"/>
          <w:sz w:val="23"/>
          <w:szCs w:val="23"/>
          <w:cs/>
        </w:rPr>
        <w:t>||</w:t>
      </w:r>
      <w:r w:rsidRPr="000D7193">
        <w:rPr>
          <w:sz w:val="23"/>
          <w:szCs w:val="23"/>
          <w:lang w:val="fr-FR"/>
        </w:rPr>
        <w:t xml:space="preserve"> </w:t>
      </w:r>
      <w:r w:rsidRPr="000D7193">
        <w:rPr>
          <w:noProof w:val="0"/>
          <w:sz w:val="23"/>
          <w:szCs w:val="23"/>
          <w:cs/>
        </w:rPr>
        <w:t>tad-vihīnam j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r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ṇ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m iva ||</w:t>
      </w:r>
      <w:r w:rsidRPr="000D7193">
        <w:rPr>
          <w:rFonts w:cs="Mangal"/>
          <w:sz w:val="23"/>
          <w:szCs w:val="23"/>
          <w:lang w:val="fr-FR"/>
        </w:rPr>
        <w:t>23</w:t>
      </w:r>
      <w:r w:rsidRPr="000D7193">
        <w:rPr>
          <w:noProof w:val="0"/>
          <w:sz w:val="23"/>
          <w:szCs w:val="23"/>
          <w:cs/>
        </w:rPr>
        <w:t>||</w:t>
      </w:r>
      <w:r w:rsidRPr="000D7193">
        <w:rPr>
          <w:sz w:val="23"/>
          <w:szCs w:val="23"/>
          <w:lang w:val="fr-FR"/>
        </w:rPr>
        <w:t xml:space="preserve"> </w:t>
      </w:r>
      <w:r w:rsidRPr="000D7193">
        <w:rPr>
          <w:noProof w:val="0"/>
          <w:sz w:val="23"/>
          <w:szCs w:val="23"/>
          <w:cs/>
        </w:rPr>
        <w:t>n</w:t>
      </w:r>
      <w:r w:rsidRPr="000D7193">
        <w:rPr>
          <w:sz w:val="23"/>
          <w:szCs w:val="23"/>
          <w:lang w:val="fr-FR"/>
        </w:rPr>
        <w:t>ā</w:t>
      </w:r>
      <w:r w:rsidRPr="000D7193">
        <w:rPr>
          <w:noProof w:val="0"/>
          <w:sz w:val="23"/>
          <w:szCs w:val="23"/>
          <w:cs/>
        </w:rPr>
        <w:t>sty eva tasmiṁs tat-sukha-sukhitvam ||</w:t>
      </w:r>
      <w:r w:rsidRPr="000D7193">
        <w:rPr>
          <w:rFonts w:cs="Mangal"/>
          <w:sz w:val="23"/>
          <w:szCs w:val="23"/>
          <w:lang w:val="fr-FR"/>
        </w:rPr>
        <w:t>24</w:t>
      </w:r>
      <w:r w:rsidRPr="000D7193">
        <w:rPr>
          <w:noProof w:val="0"/>
          <w:sz w:val="23"/>
          <w:szCs w:val="23"/>
          <w:cs/>
        </w:rPr>
        <w:t xml:space="preserve">|| </w:t>
      </w:r>
      <w:r w:rsidRPr="000D7193">
        <w:rPr>
          <w:noProof w:val="0"/>
          <w:color w:val="auto"/>
          <w:sz w:val="23"/>
          <w:szCs w:val="23"/>
          <w:cs/>
        </w:rPr>
        <w:t>it</w:t>
      </w:r>
      <w:r w:rsidRPr="000D7193">
        <w:rPr>
          <w:color w:val="auto"/>
          <w:sz w:val="23"/>
          <w:szCs w:val="23"/>
          <w:lang w:val="fr-FR"/>
        </w:rPr>
        <w:t>y ādineti</w:t>
      </w:r>
      <w:r w:rsidRPr="000D7193">
        <w:rPr>
          <w:noProof w:val="0"/>
          <w:color w:val="auto"/>
          <w:sz w:val="23"/>
          <w:szCs w:val="23"/>
          <w:cs/>
        </w:rPr>
        <w:t xml:space="preserve"> |</w:t>
      </w:r>
    </w:p>
    <w:p w:rsidR="005C2D83" w:rsidRPr="000D7193" w:rsidRDefault="005C2D83" w:rsidP="00B55BCF">
      <w:pPr>
        <w:rPr>
          <w:sz w:val="23"/>
          <w:szCs w:val="23"/>
          <w:lang w:val="fr-FR"/>
        </w:rPr>
      </w:pPr>
    </w:p>
    <w:p w:rsidR="005C2D83" w:rsidRPr="000D7193" w:rsidRDefault="005C2D83" w:rsidP="00B55BCF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tathā ca bhagavan-māhātmya-jñānābhāve saty eva jāra-bhāva-sambhavo'sti tu gopīnāṁ bhagavan-māhātmya-jñānam, ato na jāra-bhāvaḥ ity api sūtrakāra-tātparyam | jāra-bhāve bhartṛ-bhāvavat tat-sukha-sukhitvam api nāstīty āha sūtrakāraḥ—</w:t>
      </w:r>
      <w:r w:rsidRPr="000D7193">
        <w:rPr>
          <w:noProof w:val="0"/>
          <w:color w:val="0000FF"/>
          <w:sz w:val="23"/>
          <w:szCs w:val="23"/>
          <w:cs/>
        </w:rPr>
        <w:t>n</w:t>
      </w:r>
      <w:r w:rsidRPr="000D7193">
        <w:rPr>
          <w:color w:val="0000FF"/>
          <w:sz w:val="23"/>
          <w:szCs w:val="23"/>
          <w:lang w:val="fr-FR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>sty eva tasmiṁs tat-sukha-sukhitvam</w:t>
      </w:r>
      <w:r w:rsidRPr="000D7193">
        <w:rPr>
          <w:color w:val="0000FF"/>
          <w:sz w:val="23"/>
          <w:szCs w:val="23"/>
          <w:lang w:val="fr-FR"/>
        </w:rPr>
        <w:t xml:space="preserve"> </w:t>
      </w:r>
      <w:r w:rsidRPr="000D7193">
        <w:rPr>
          <w:sz w:val="23"/>
          <w:szCs w:val="23"/>
          <w:lang w:val="fr-FR"/>
        </w:rPr>
        <w:t>iti | tathā ca tenāpi jāra-bhāvotkarṣa-vādaḥ parāhata iti ||29-47||</w:t>
      </w:r>
    </w:p>
    <w:p w:rsidR="005C2D83" w:rsidRPr="000D7193" w:rsidRDefault="005C2D83" w:rsidP="00B55BCF">
      <w:pPr>
        <w:rPr>
          <w:sz w:val="23"/>
          <w:szCs w:val="23"/>
          <w:lang w:val="fr-FR"/>
        </w:rPr>
      </w:pPr>
    </w:p>
    <w:p w:rsidR="005C2D83" w:rsidRPr="000D7193" w:rsidRDefault="005C2D83" w:rsidP="00B55BCF">
      <w:pPr>
        <w:jc w:val="center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—o)0(o—</w:t>
      </w:r>
    </w:p>
    <w:p w:rsidR="005C2D83" w:rsidRPr="000D7193" w:rsidRDefault="005C2D83">
      <w:pPr>
        <w:jc w:val="center"/>
        <w:rPr>
          <w:sz w:val="23"/>
          <w:szCs w:val="23"/>
          <w:lang w:val="fr-FR"/>
        </w:rPr>
      </w:pPr>
    </w:p>
    <w:p w:rsidR="005C2D83" w:rsidRPr="000D7193" w:rsidRDefault="005C2D83" w:rsidP="0096361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svīyānam api gopīnāṁ paroḍhātvasya varṇanam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tac ca dṛṣṭānta-lābhāya prapattau sarva-karmaṇām ||48||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nityānām api saṁnyāsaḥ pratikūlatva-sambhave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kā kathaivānya-kṛtyānāṁ laukikālaukikātmanām ||49||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sarva-dharmān pariyajya mām ekaṁ śaraṇaṁ vraja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ahaṁ tvā sarva-pāpebhyo mokṣayiṣyāmi mā śucaḥ ||50||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tasmāt tvam uddhavotsṛjya codanāṁ praticodanām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pravṛttaṁ ca nivṛttaṁ ca śrotavyaṁ śrutam eva ca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yāhi sarvātma-bhāvena yāsyase hy akutobhayam ||51||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gītāyāṁ bhāgavate’py evaṁ hi svasya yad vacaḥ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tatra dṛṣṭānta-lābhāya paroḍhā-bhāva-varṇanam ||52||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sarvātmanā prapattiś cen niśchadmā nirguṇā yadā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pratibandha-karo dharmo nityo’pi tyāgam arhati ||53||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strīṇāṁ hi pariṇītānāṁ dharma ekaḥ paro mataḥ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pātivratyābhidho vede loke ca śiṣṭa-sammataḥ ||54||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tat-tyāgo’pi yadeṣṭaḥ syāt pratikūlatva-sambhave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tadānya-dharme kiṁ vācyaṁ tyāgātyāga-vikalpane ||55||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fr-FR"/>
        </w:rPr>
      </w:pPr>
    </w:p>
    <w:p w:rsidR="005C2D83" w:rsidRPr="000D7193" w:rsidRDefault="005C2D83">
      <w:pPr>
        <w:jc w:val="center"/>
        <w:rPr>
          <w:sz w:val="23"/>
          <w:szCs w:val="23"/>
          <w:lang w:val="en-CA"/>
        </w:rPr>
      </w:pPr>
      <w:r w:rsidRPr="000D7193">
        <w:rPr>
          <w:sz w:val="23"/>
          <w:szCs w:val="23"/>
          <w:lang w:val="en-CA"/>
        </w:rPr>
        <w:t>ata evoktaṁ—</w:t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evaṁ mad-arthojjhita-loka-veda-</w:t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svānāṁ hi vo mayy anuvṛttaye’balāḥ |</w:t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mayā parokṣaṁ bhajatā tirohitaṁ</w:t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māsūyituṁ mārhatha tat priyaṁ priyāḥ ||56||</w:t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na pāraye’haṁ niravadya-saṁyujāṁ</w:t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sva-sādhu-kṛtyaṁ vibudhāyuṣāpi vaḥ |</w:t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yām ābhajan durjara-geha-śṛṅkhalāḥ</w:t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saṁvṛścya tad vaḥ pratiyātu sādhunā ||57||</w:t>
      </w:r>
      <w:r w:rsidRPr="000D7193">
        <w:rPr>
          <w:rStyle w:val="FootnoteReference"/>
          <w:rFonts w:cs="Balaram"/>
          <w:color w:val="0000FF"/>
          <w:sz w:val="27"/>
          <w:szCs w:val="27"/>
          <w:lang w:val="sv-SE"/>
        </w:rPr>
        <w:footnoteReference w:id="21"/>
      </w:r>
      <w:r w:rsidRPr="000D7193">
        <w:rPr>
          <w:sz w:val="27"/>
          <w:szCs w:val="27"/>
          <w:lang w:val="sv-SE"/>
        </w:rPr>
        <w:t xml:space="preserve"> iti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gacchoddhava vrajaṁ saumya pitror nau prītim āvaha |</w:t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gopīnāṁ mad-viyogādhiṁ mat-sandeśair vimocaya ||58||</w:t>
      </w:r>
    </w:p>
    <w:p w:rsidR="005C2D83" w:rsidRPr="000D7193" w:rsidRDefault="005C2D83" w:rsidP="00963615">
      <w:pPr>
        <w:pStyle w:val="Versequote"/>
        <w:rPr>
          <w:rFonts w:eastAsia="MS Minchofalt"/>
          <w:color w:val="0000FF"/>
          <w:sz w:val="27"/>
          <w:szCs w:val="27"/>
          <w:lang w:val="sv-SE"/>
        </w:rPr>
      </w:pPr>
      <w:r w:rsidRPr="000D7193">
        <w:rPr>
          <w:rFonts w:eastAsia="MS Minchofalt"/>
          <w:color w:val="0000FF"/>
          <w:sz w:val="27"/>
          <w:szCs w:val="27"/>
          <w:lang w:val="sv-SE"/>
        </w:rPr>
        <w:t>tā man-manaskā mat-prāṇā mad-arthe tyakta-daihikāḥ |</w:t>
      </w:r>
    </w:p>
    <w:p w:rsidR="005C2D83" w:rsidRPr="000D7193" w:rsidRDefault="005C2D83" w:rsidP="00963615">
      <w:pPr>
        <w:pStyle w:val="Versequote"/>
        <w:rPr>
          <w:rFonts w:eastAsia="MS Minchofalt"/>
          <w:color w:val="0000FF"/>
          <w:sz w:val="27"/>
          <w:szCs w:val="27"/>
          <w:lang w:val="sv-SE"/>
        </w:rPr>
      </w:pPr>
      <w:r w:rsidRPr="000D7193">
        <w:rPr>
          <w:rFonts w:eastAsia="MS Minchofalt"/>
          <w:color w:val="0000FF"/>
          <w:sz w:val="27"/>
          <w:szCs w:val="27"/>
          <w:lang w:val="sv-SE"/>
        </w:rPr>
        <w:t xml:space="preserve">mām eva dayitaṁ preṣṭham ātmānaṁ manasā gatāḥ </w:t>
      </w:r>
      <w:r w:rsidRPr="000D7193">
        <w:rPr>
          <w:color w:val="0000FF"/>
          <w:sz w:val="27"/>
          <w:szCs w:val="27"/>
          <w:lang w:val="sv-SE"/>
        </w:rPr>
        <w:t>||59||</w:t>
      </w:r>
    </w:p>
    <w:p w:rsidR="005C2D83" w:rsidRPr="000D7193" w:rsidRDefault="005C2D83" w:rsidP="00963615">
      <w:pPr>
        <w:pStyle w:val="Versequote"/>
        <w:rPr>
          <w:rFonts w:eastAsia="MS Minchofalt"/>
          <w:color w:val="0000FF"/>
          <w:sz w:val="27"/>
          <w:szCs w:val="27"/>
          <w:lang w:val="sv-SE"/>
        </w:rPr>
      </w:pPr>
      <w:r w:rsidRPr="000D7193">
        <w:rPr>
          <w:rFonts w:eastAsia="MS Minchofalt"/>
          <w:color w:val="0000FF"/>
          <w:sz w:val="27"/>
          <w:szCs w:val="27"/>
          <w:lang w:val="sv-SE"/>
        </w:rPr>
        <w:t xml:space="preserve">ye tyakta-loka-dharmāś ca mad-arthe tān bibharmy aham </w:t>
      </w:r>
      <w:r w:rsidRPr="000D7193">
        <w:rPr>
          <w:color w:val="0000FF"/>
          <w:sz w:val="27"/>
          <w:szCs w:val="27"/>
          <w:lang w:val="sv-SE"/>
        </w:rPr>
        <w:t>|</w:t>
      </w:r>
    </w:p>
    <w:p w:rsidR="005C2D83" w:rsidRPr="000D7193" w:rsidRDefault="005C2D83" w:rsidP="00963615">
      <w:pPr>
        <w:pStyle w:val="Versequote"/>
        <w:rPr>
          <w:rFonts w:eastAsia="MS Minchofalt"/>
          <w:color w:val="0000FF"/>
          <w:sz w:val="27"/>
          <w:szCs w:val="27"/>
          <w:lang w:val="sv-SE"/>
        </w:rPr>
      </w:pPr>
      <w:r w:rsidRPr="000D7193">
        <w:rPr>
          <w:rFonts w:eastAsia="MS Minchofalt"/>
          <w:color w:val="0000FF"/>
          <w:sz w:val="27"/>
          <w:szCs w:val="27"/>
          <w:lang w:val="sv-SE"/>
        </w:rPr>
        <w:t xml:space="preserve">mayi tāḥ preyasāṁ preṣṭhe dūra-sthe gokula-striyaḥ </w:t>
      </w:r>
      <w:r w:rsidRPr="000D7193">
        <w:rPr>
          <w:color w:val="0000FF"/>
          <w:sz w:val="27"/>
          <w:szCs w:val="27"/>
          <w:lang w:val="sv-SE"/>
        </w:rPr>
        <w:t>|</w:t>
      </w:r>
    </w:p>
    <w:p w:rsidR="005C2D83" w:rsidRPr="000D7193" w:rsidRDefault="005C2D83" w:rsidP="00963615">
      <w:pPr>
        <w:pStyle w:val="Versequote"/>
        <w:rPr>
          <w:rFonts w:eastAsia="MS Minchofalt"/>
          <w:color w:val="0000FF"/>
          <w:sz w:val="27"/>
          <w:szCs w:val="27"/>
          <w:lang w:val="sv-SE"/>
        </w:rPr>
      </w:pPr>
      <w:r w:rsidRPr="000D7193">
        <w:rPr>
          <w:rFonts w:eastAsia="MS Minchofalt"/>
          <w:color w:val="0000FF"/>
          <w:sz w:val="27"/>
          <w:szCs w:val="27"/>
          <w:lang w:val="sv-SE"/>
        </w:rPr>
        <w:t xml:space="preserve">smarantyo’ṅga vimuhyanti virahautkaṇṭhya-vihvalāḥ </w:t>
      </w:r>
      <w:r w:rsidRPr="000D7193">
        <w:rPr>
          <w:color w:val="0000FF"/>
          <w:sz w:val="27"/>
          <w:szCs w:val="27"/>
          <w:lang w:val="sv-SE"/>
        </w:rPr>
        <w:t>||60||</w:t>
      </w:r>
    </w:p>
    <w:p w:rsidR="005C2D83" w:rsidRPr="000D7193" w:rsidRDefault="005C2D83" w:rsidP="00963615">
      <w:pPr>
        <w:pStyle w:val="Versequote"/>
        <w:rPr>
          <w:rFonts w:eastAsia="MS Minchofalt"/>
          <w:color w:val="0000FF"/>
          <w:sz w:val="27"/>
          <w:szCs w:val="27"/>
          <w:lang w:val="sv-SE"/>
        </w:rPr>
      </w:pPr>
      <w:r w:rsidRPr="000D7193">
        <w:rPr>
          <w:rFonts w:eastAsia="MS Minchofalt"/>
          <w:color w:val="0000FF"/>
          <w:sz w:val="27"/>
          <w:szCs w:val="27"/>
          <w:lang w:val="sv-SE"/>
        </w:rPr>
        <w:t xml:space="preserve">dhārayanty ati-kṛcchreṇa prāyaḥ prāṇān kathañcana </w:t>
      </w:r>
      <w:r w:rsidRPr="000D7193">
        <w:rPr>
          <w:color w:val="0000FF"/>
          <w:sz w:val="27"/>
          <w:szCs w:val="27"/>
          <w:lang w:val="sv-SE"/>
        </w:rPr>
        <w:t>|</w:t>
      </w:r>
    </w:p>
    <w:p w:rsidR="005C2D83" w:rsidRPr="000D7193" w:rsidRDefault="005C2D83" w:rsidP="00963615">
      <w:pPr>
        <w:pStyle w:val="Versequote"/>
        <w:rPr>
          <w:rFonts w:eastAsia="MS Minchofalt"/>
          <w:color w:val="0000FF"/>
          <w:sz w:val="27"/>
          <w:szCs w:val="27"/>
          <w:lang w:val="sv-SE"/>
        </w:rPr>
      </w:pPr>
      <w:r w:rsidRPr="000D7193">
        <w:rPr>
          <w:rFonts w:eastAsia="MS Minchofalt"/>
          <w:color w:val="0000FF"/>
          <w:sz w:val="27"/>
          <w:szCs w:val="27"/>
          <w:lang w:val="sv-SE"/>
        </w:rPr>
        <w:t xml:space="preserve">pratyāgamana-sandeśair ballavyo me mad-ātmikāḥ </w:t>
      </w:r>
      <w:r w:rsidRPr="000D7193">
        <w:rPr>
          <w:color w:val="0000FF"/>
          <w:sz w:val="27"/>
          <w:szCs w:val="27"/>
          <w:lang w:val="sv-SE"/>
        </w:rPr>
        <w:t>||61||</w:t>
      </w:r>
      <w:r w:rsidRPr="000D7193">
        <w:rPr>
          <w:rStyle w:val="FootnoteReference"/>
          <w:rFonts w:cs="Balaram"/>
          <w:color w:val="0000FF"/>
          <w:sz w:val="27"/>
          <w:szCs w:val="27"/>
          <w:lang w:val="sv-SE"/>
        </w:rPr>
        <w:footnoteReference w:id="22"/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 xml:space="preserve">viṣṇur gopāḥ paramaṁ pāti pāthaḥ </w:t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priyā dhāmāny amṛtā dadhānaḥ ||62||</w:t>
      </w:r>
      <w:r w:rsidRPr="000D7193">
        <w:rPr>
          <w:rStyle w:val="FootnoteReference"/>
          <w:rFonts w:cs="Balaram"/>
          <w:color w:val="0000FF"/>
          <w:sz w:val="27"/>
          <w:szCs w:val="27"/>
          <w:lang w:val="sv-SE"/>
        </w:rPr>
        <w:footnoteReference w:id="23"/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trīṇi pādā vicakrame viṣṇur gopā adāmyaḥ ||63||</w:t>
      </w:r>
      <w:r w:rsidRPr="000D7193">
        <w:rPr>
          <w:rStyle w:val="FootnoteReference"/>
          <w:rFonts w:cs="Balaram"/>
          <w:color w:val="0000FF"/>
          <w:sz w:val="27"/>
          <w:szCs w:val="27"/>
          <w:lang w:val="sv-SE"/>
        </w:rPr>
        <w:footnoteReference w:id="24"/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ity ādi veda-mantreṣu viṣṇor gopatvam īḍitam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tat-patnītvād dhi śrī-devī nityaṁ gopīti gīyate ||64||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śriyas tu viṣṇu-patnītvaṁ sarva-vedeṣu varṇitam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śrīr asyeśānā jagato viṣṇu-patnīti vai śrutiḥ ||65||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śrīś ca lakṣmīś ca patnyau</w:t>
      </w:r>
      <w:r w:rsidRPr="000D7193">
        <w:rPr>
          <w:sz w:val="27"/>
          <w:szCs w:val="27"/>
          <w:lang w:val="sv-SE"/>
        </w:rPr>
        <w:t xml:space="preserve"> iti ca śrutiḥ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gopīnāṁ viṣṇu-patnītvād gopītvaṁ śrūyate śrutau ||66||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gopyo nāma viṣṇu-patnyaḥ</w:t>
      </w:r>
      <w:r w:rsidRPr="000D7193">
        <w:rPr>
          <w:sz w:val="27"/>
          <w:szCs w:val="27"/>
          <w:lang w:val="sv-SE"/>
        </w:rPr>
        <w:t xml:space="preserve"> iti gopī-candane śrutiḥ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gopīnāṁ śrī-svarūpatvaṁ bahudhā gīyate smṛtau ||67||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tathā brahma-saṁhitāyām—</w:t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cintāmaṇi</w:t>
      </w:r>
      <w:r w:rsidRPr="000D7193">
        <w:rPr>
          <w:color w:val="0000FF"/>
          <w:sz w:val="27"/>
          <w:szCs w:val="27"/>
          <w:lang w:val="sv-SE"/>
        </w:rPr>
        <w:noBreakHyphen/>
        <w:t>prakara</w:t>
      </w:r>
      <w:r w:rsidRPr="000D7193">
        <w:rPr>
          <w:color w:val="0000FF"/>
          <w:sz w:val="27"/>
          <w:szCs w:val="27"/>
          <w:lang w:val="sv-SE"/>
        </w:rPr>
        <w:noBreakHyphen/>
        <w:t>sadmasu kalpa</w:t>
      </w:r>
      <w:r w:rsidRPr="000D7193">
        <w:rPr>
          <w:color w:val="0000FF"/>
          <w:sz w:val="27"/>
          <w:szCs w:val="27"/>
          <w:lang w:val="sv-SE"/>
        </w:rPr>
        <w:noBreakHyphen/>
        <w:t>vṛkṣa</w:t>
      </w:r>
      <w:r w:rsidRPr="000D7193">
        <w:rPr>
          <w:color w:val="0000FF"/>
          <w:sz w:val="27"/>
          <w:szCs w:val="27"/>
          <w:lang w:val="sv-SE"/>
        </w:rPr>
        <w:noBreakHyphen/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lakṣāvṛteṣu surabhir abhipālayantam |</w:t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lakṣmī</w:t>
      </w:r>
      <w:r w:rsidRPr="000D7193">
        <w:rPr>
          <w:color w:val="0000FF"/>
          <w:sz w:val="27"/>
          <w:szCs w:val="27"/>
          <w:lang w:val="sv-SE"/>
        </w:rPr>
        <w:noBreakHyphen/>
        <w:t>sahasra</w:t>
      </w:r>
      <w:r w:rsidRPr="000D7193">
        <w:rPr>
          <w:color w:val="0000FF"/>
          <w:sz w:val="27"/>
          <w:szCs w:val="27"/>
          <w:lang w:val="sv-SE"/>
        </w:rPr>
        <w:noBreakHyphen/>
        <w:t>śata</w:t>
      </w:r>
      <w:r w:rsidRPr="000D7193">
        <w:rPr>
          <w:color w:val="0000FF"/>
          <w:sz w:val="27"/>
          <w:szCs w:val="27"/>
          <w:lang w:val="sv-SE"/>
        </w:rPr>
        <w:noBreakHyphen/>
        <w:t>sambhrama</w:t>
      </w:r>
      <w:r w:rsidRPr="000D7193">
        <w:rPr>
          <w:color w:val="0000FF"/>
          <w:sz w:val="27"/>
          <w:szCs w:val="27"/>
          <w:lang w:val="sv-SE"/>
        </w:rPr>
        <w:noBreakHyphen/>
        <w:t>sevyamānaṁ</w:t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govindam ādi</w:t>
      </w:r>
      <w:r w:rsidRPr="000D7193">
        <w:rPr>
          <w:color w:val="0000FF"/>
          <w:sz w:val="27"/>
          <w:szCs w:val="27"/>
          <w:lang w:val="sv-SE"/>
        </w:rPr>
        <w:noBreakHyphen/>
        <w:t>puruṣaṁ tam ahaṁ bhajāmi ||68||</w:t>
      </w:r>
      <w:r w:rsidRPr="000D7193">
        <w:rPr>
          <w:rStyle w:val="FootnoteReference"/>
          <w:rFonts w:cs="Balaram"/>
          <w:color w:val="0000FF"/>
          <w:sz w:val="27"/>
          <w:szCs w:val="27"/>
          <w:lang w:val="sv-SE"/>
        </w:rPr>
        <w:footnoteReference w:id="25"/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śriyaḥ kāntāḥ kāntaḥ parama</w:t>
      </w:r>
      <w:r w:rsidRPr="000D7193">
        <w:rPr>
          <w:color w:val="0000FF"/>
          <w:sz w:val="27"/>
          <w:szCs w:val="27"/>
          <w:lang w:val="sv-SE"/>
        </w:rPr>
        <w:noBreakHyphen/>
        <w:t>puruṣaḥ kalpa</w:t>
      </w:r>
      <w:r w:rsidRPr="000D7193">
        <w:rPr>
          <w:color w:val="0000FF"/>
          <w:sz w:val="27"/>
          <w:szCs w:val="27"/>
          <w:lang w:val="sv-SE"/>
        </w:rPr>
        <w:noBreakHyphen/>
        <w:t>taravo</w:t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drumā bhūmiś cintāmaṇi</w:t>
      </w:r>
      <w:r w:rsidRPr="000D7193">
        <w:rPr>
          <w:color w:val="0000FF"/>
          <w:sz w:val="27"/>
          <w:szCs w:val="27"/>
          <w:lang w:val="sv-SE"/>
        </w:rPr>
        <w:noBreakHyphen/>
        <w:t>gaṇa</w:t>
      </w:r>
      <w:r w:rsidRPr="000D7193">
        <w:rPr>
          <w:color w:val="0000FF"/>
          <w:sz w:val="27"/>
          <w:szCs w:val="27"/>
          <w:lang w:val="sv-SE"/>
        </w:rPr>
        <w:noBreakHyphen/>
        <w:t>mayi toyam amṛtam |</w:t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kathā gānaṁ nāṭyaṁ gamanam api vaṁśī priya</w:t>
      </w:r>
      <w:r w:rsidRPr="000D7193">
        <w:rPr>
          <w:color w:val="0000FF"/>
          <w:sz w:val="27"/>
          <w:szCs w:val="27"/>
          <w:lang w:val="sv-SE"/>
        </w:rPr>
        <w:noBreakHyphen/>
        <w:t>sakhi</w:t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cid</w:t>
      </w:r>
      <w:r w:rsidRPr="000D7193">
        <w:rPr>
          <w:color w:val="0000FF"/>
          <w:sz w:val="27"/>
          <w:szCs w:val="27"/>
          <w:lang w:val="sv-SE"/>
        </w:rPr>
        <w:noBreakHyphen/>
        <w:t>ānandaṁ jyotiḥ param api tad āsvādyam api ca ||69||</w:t>
      </w:r>
      <w:r w:rsidRPr="000D7193">
        <w:rPr>
          <w:rStyle w:val="FootnoteReference"/>
          <w:rFonts w:cs="Balaram"/>
          <w:color w:val="0000FF"/>
          <w:sz w:val="27"/>
          <w:szCs w:val="27"/>
          <w:lang w:val="sv-SE"/>
        </w:rPr>
        <w:footnoteReference w:id="26"/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ity-ādi-śāstra-vākyaiś ca tathānyaiś cāpi tādṛśaiḥ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gopīnāṁ nitya-siddhānāṁ śrītvāt patnītvam eva hi ||70||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ārūḍha-sādhanānāṁ tu yathā yuktaṁ prakalpyatām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tathāpi jāra-bhāvaṁ hi na teṣāṁ vaktum arhasi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paroḍhātvasya dagdhatvād ātmatva-jñāna-vahninā ||71||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yat paty-apatya-suhṛdām anuvṛttir aṅga</w:t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strīṇāṁ sva-dharma iti dharma-vidā tvayoktam |</w:t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astv evam etad upadeśa-pade tvayīśe</w:t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preṣṭho bhavāṁs tanu-bhṛtāṁ kila bandhur ātmā ||72||</w:t>
      </w:r>
      <w:r w:rsidRPr="000D7193">
        <w:rPr>
          <w:rStyle w:val="FootnoteReference"/>
          <w:rFonts w:cs="Balaram"/>
          <w:color w:val="0000FF"/>
          <w:sz w:val="27"/>
          <w:szCs w:val="27"/>
        </w:rPr>
        <w:footnoteReference w:id="27"/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ity ādi padya-bhāgena tan mukhoktena caiva hi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bhagavaty ātma-bhāvas tu śukenaiva samarthitaḥ ||73|| iti |</w:t>
      </w:r>
    </w:p>
    <w:p w:rsidR="005C2D83" w:rsidRPr="000D7193" w:rsidRDefault="005C2D83" w:rsidP="00162545">
      <w:pPr>
        <w:rPr>
          <w:sz w:val="23"/>
          <w:szCs w:val="23"/>
          <w:lang w:val="sv-SE"/>
        </w:rPr>
      </w:pPr>
    </w:p>
    <w:p w:rsidR="005C2D83" w:rsidRPr="000D7193" w:rsidRDefault="005C2D83" w:rsidP="00162545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nanu yadi gopīnāṁ sarvāsāṁ siddhāntataḥ svīyātvam eva, na tu parakīyātvaṁ, na vā parakīyā-bhāve dāmpatya-bhāvāpekṣayā rase kaścid utkarṣaḥ, tarhi bhāgavatādau tāsāṁ svarūpato'pi parakīyātvasya varṇanaṁ kathaṁ kriyate, kathaṁ vā antar-gṛha-gatānāṁ kāsāṁścij jāra-bhāvasyāpi varṇanaṁ kriyate ity āha—</w:t>
      </w:r>
      <w:r w:rsidRPr="000D7193">
        <w:rPr>
          <w:b/>
          <w:bCs/>
          <w:sz w:val="23"/>
          <w:szCs w:val="23"/>
          <w:lang w:val="sv-SE"/>
        </w:rPr>
        <w:t xml:space="preserve">svīyānām api gopīnāṁ </w:t>
      </w:r>
      <w:r w:rsidRPr="000D7193">
        <w:rPr>
          <w:sz w:val="23"/>
          <w:szCs w:val="23"/>
          <w:lang w:val="sv-SE"/>
        </w:rPr>
        <w:t xml:space="preserve">(48) ity ādi | </w:t>
      </w:r>
      <w:r w:rsidRPr="000D7193">
        <w:rPr>
          <w:b/>
          <w:bCs/>
          <w:sz w:val="23"/>
          <w:szCs w:val="23"/>
          <w:lang w:val="sv-SE"/>
        </w:rPr>
        <w:t xml:space="preserve">tac ca dṛṣṭānta-lābhāya </w:t>
      </w:r>
      <w:r w:rsidRPr="000D7193">
        <w:rPr>
          <w:sz w:val="23"/>
          <w:szCs w:val="23"/>
          <w:lang w:val="sv-SE"/>
        </w:rPr>
        <w:t xml:space="preserve">(52) ity ādi | ayaṁ bhāvaḥ— gītāyāṁ </w:t>
      </w:r>
    </w:p>
    <w:p w:rsidR="005C2D83" w:rsidRPr="000D7193" w:rsidRDefault="005C2D83" w:rsidP="00162545">
      <w:pPr>
        <w:rPr>
          <w:sz w:val="23"/>
          <w:szCs w:val="23"/>
          <w:lang w:val="sv-SE"/>
        </w:rPr>
      </w:pPr>
    </w:p>
    <w:p w:rsidR="005C2D83" w:rsidRPr="000D7193" w:rsidRDefault="005C2D83" w:rsidP="00E72DA4">
      <w:pPr>
        <w:pStyle w:val="quote"/>
        <w:rPr>
          <w:noProof w:val="0"/>
          <w:sz w:val="23"/>
          <w:szCs w:val="23"/>
          <w:cs/>
          <w:lang w:val="sa-IN"/>
        </w:rPr>
      </w:pPr>
      <w:r w:rsidRPr="000D7193">
        <w:rPr>
          <w:noProof w:val="0"/>
          <w:sz w:val="23"/>
          <w:szCs w:val="23"/>
          <w:cs/>
          <w:lang w:val="sa-IN"/>
        </w:rPr>
        <w:t>niyatasya tu saṁny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saḥ karmaṇo nopapadyate |</w:t>
      </w:r>
    </w:p>
    <w:p w:rsidR="005C2D83" w:rsidRPr="000D7193" w:rsidRDefault="005C2D83" w:rsidP="00E72DA4">
      <w:pPr>
        <w:pStyle w:val="quote"/>
        <w:rPr>
          <w:color w:val="auto"/>
          <w:sz w:val="23"/>
          <w:szCs w:val="23"/>
        </w:rPr>
      </w:pPr>
      <w:r w:rsidRPr="000D7193">
        <w:rPr>
          <w:noProof w:val="0"/>
          <w:sz w:val="23"/>
          <w:szCs w:val="23"/>
          <w:cs/>
          <w:lang w:val="sa-IN"/>
        </w:rPr>
        <w:t>moh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t tasya parity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gas t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masaḥ parikīrtitaḥ ||</w:t>
      </w:r>
      <w:r w:rsidRPr="000D7193">
        <w:rPr>
          <w:sz w:val="23"/>
          <w:szCs w:val="23"/>
        </w:rPr>
        <w:t xml:space="preserve"> </w:t>
      </w:r>
      <w:r w:rsidRPr="000D7193">
        <w:rPr>
          <w:color w:val="auto"/>
          <w:sz w:val="23"/>
          <w:szCs w:val="23"/>
        </w:rPr>
        <w:t xml:space="preserve">[gītā 18.7] </w:t>
      </w:r>
    </w:p>
    <w:p w:rsidR="005C2D83" w:rsidRPr="000D7193" w:rsidRDefault="005C2D83" w:rsidP="00E72DA4">
      <w:pPr>
        <w:rPr>
          <w:sz w:val="23"/>
          <w:szCs w:val="23"/>
        </w:rPr>
      </w:pPr>
    </w:p>
    <w:p w:rsidR="005C2D83" w:rsidRPr="000D7193" w:rsidRDefault="005C2D83" w:rsidP="00E72DA4">
      <w:pPr>
        <w:rPr>
          <w:sz w:val="23"/>
          <w:szCs w:val="23"/>
        </w:rPr>
      </w:pPr>
      <w:r>
        <w:rPr>
          <w:sz w:val="23"/>
          <w:szCs w:val="23"/>
        </w:rPr>
        <w:t>ity-ādinā</w:t>
      </w:r>
      <w:r w:rsidRPr="000D7193">
        <w:rPr>
          <w:sz w:val="23"/>
          <w:szCs w:val="23"/>
        </w:rPr>
        <w:t xml:space="preserve"> avaśa-kartavyatayā vihitasya varṇāśrama-niyata-karmaṇāṁ tyāgābhāvaḥ pratipādyate</w:t>
      </w:r>
      <w:r w:rsidRPr="000D7193">
        <w:rPr>
          <w:rFonts w:ascii="Times New Roman" w:hAnsi="Times New Roman"/>
          <w:sz w:val="23"/>
          <w:szCs w:val="23"/>
        </w:rPr>
        <w:t> </w:t>
      </w:r>
      <w:r w:rsidRPr="000D7193">
        <w:rPr>
          <w:sz w:val="23"/>
          <w:szCs w:val="23"/>
        </w:rPr>
        <w:t xml:space="preserve">| punaś ca 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sarva-dharm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n parityajya m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m ekaṁ śaraṇaṁ vraja</w:t>
      </w:r>
      <w:r w:rsidRPr="000D7193">
        <w:rPr>
          <w:color w:val="0000FF"/>
          <w:sz w:val="23"/>
          <w:szCs w:val="23"/>
        </w:rPr>
        <w:t xml:space="preserve"> </w:t>
      </w:r>
      <w:r w:rsidRPr="000D7193">
        <w:rPr>
          <w:sz w:val="23"/>
          <w:szCs w:val="23"/>
        </w:rPr>
        <w:t>[gītā 18.66] ity anena sarvāntima-sandeśa-vākyena śaraṇa-gamanārthaṁ sarva-dharma-tyāgo'py upadiśyate | evaṁ bhāgavate'py ekādaśe—</w:t>
      </w:r>
      <w:r w:rsidRPr="000D7193">
        <w:rPr>
          <w:noProof w:val="0"/>
          <w:color w:val="0000FF"/>
          <w:sz w:val="23"/>
          <w:szCs w:val="23"/>
          <w:cs/>
        </w:rPr>
        <w:t>tasm</w:t>
      </w:r>
      <w:r w:rsidRPr="000D7193">
        <w:rPr>
          <w:rFonts w:eastAsia="MS Minchofalt"/>
          <w:color w:val="0000FF"/>
          <w:sz w:val="23"/>
          <w:szCs w:val="23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>t tvam uddhavotsṛjya codan</w:t>
      </w:r>
      <w:r w:rsidRPr="000D7193">
        <w:rPr>
          <w:rFonts w:eastAsia="MS Minchofalt"/>
          <w:color w:val="0000FF"/>
          <w:sz w:val="23"/>
          <w:szCs w:val="23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>ṁ praticodan</w:t>
      </w:r>
      <w:r w:rsidRPr="000D7193">
        <w:rPr>
          <w:rFonts w:eastAsia="MS Minchofalt"/>
          <w:color w:val="0000FF"/>
          <w:sz w:val="23"/>
          <w:szCs w:val="23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>m</w:t>
      </w:r>
      <w:r w:rsidRPr="000D7193">
        <w:rPr>
          <w:rFonts w:eastAsia="MS Minchofalt"/>
          <w:color w:val="0000FF"/>
          <w:sz w:val="23"/>
          <w:szCs w:val="23"/>
        </w:rPr>
        <w:t xml:space="preserve"> </w:t>
      </w:r>
      <w:r w:rsidRPr="000D7193">
        <w:rPr>
          <w:sz w:val="23"/>
          <w:szCs w:val="23"/>
        </w:rPr>
        <w:t xml:space="preserve">[bhā.pu. 11.12.14] </w:t>
      </w:r>
      <w:r>
        <w:rPr>
          <w:sz w:val="23"/>
          <w:szCs w:val="23"/>
        </w:rPr>
        <w:t>ity-ādinā</w:t>
      </w:r>
      <w:r w:rsidRPr="000D7193">
        <w:rPr>
          <w:sz w:val="23"/>
          <w:szCs w:val="23"/>
        </w:rPr>
        <w:t xml:space="preserve"> śaraṇāgati-vākye sarva-dharma-tyāga upadiśyate iti tatra virodha-parihārārthaṁ vyavasthā vaktavyā, tatreyam eva vyavasthā yadi sarvātmanā niśchadmā nirguṇā prapattir bhavatu, yathā ca smaryate kapila-gītāyāṁ—</w:t>
      </w:r>
    </w:p>
    <w:p w:rsidR="005C2D83" w:rsidRPr="000D7193" w:rsidRDefault="005C2D83" w:rsidP="00E72DA4">
      <w:pPr>
        <w:rPr>
          <w:sz w:val="23"/>
          <w:szCs w:val="23"/>
        </w:rPr>
      </w:pPr>
    </w:p>
    <w:p w:rsidR="005C2D83" w:rsidRPr="000D7193" w:rsidRDefault="005C2D83" w:rsidP="00E72DA4">
      <w:pPr>
        <w:pStyle w:val="quote"/>
        <w:rPr>
          <w:sz w:val="23"/>
          <w:szCs w:val="23"/>
        </w:rPr>
      </w:pPr>
      <w:r w:rsidRPr="000D7193">
        <w:rPr>
          <w:sz w:val="23"/>
          <w:szCs w:val="23"/>
        </w:rPr>
        <w:t>mad-guṇa-śruti-mātreṇa mayi sarva-guhāśaye |</w:t>
      </w:r>
    </w:p>
    <w:p w:rsidR="005C2D83" w:rsidRPr="000D7193" w:rsidRDefault="005C2D83" w:rsidP="00E72DA4">
      <w:pPr>
        <w:pStyle w:val="quote"/>
        <w:rPr>
          <w:sz w:val="23"/>
          <w:szCs w:val="23"/>
        </w:rPr>
      </w:pPr>
      <w:r w:rsidRPr="000D7193">
        <w:rPr>
          <w:sz w:val="23"/>
          <w:szCs w:val="23"/>
        </w:rPr>
        <w:t>mano-gatir avicchinnā yathā gaṅgāmbhaso’mbudhau ||</w:t>
      </w:r>
    </w:p>
    <w:p w:rsidR="005C2D83" w:rsidRPr="000D7193" w:rsidRDefault="005C2D83" w:rsidP="00E72DA4">
      <w:pPr>
        <w:pStyle w:val="quote"/>
        <w:rPr>
          <w:color w:val="auto"/>
          <w:sz w:val="23"/>
          <w:szCs w:val="23"/>
        </w:rPr>
      </w:pPr>
      <w:r w:rsidRPr="000D7193">
        <w:rPr>
          <w:sz w:val="23"/>
          <w:szCs w:val="23"/>
        </w:rPr>
        <w:t xml:space="preserve">lakṣaṇaṁ bhakti-yogasya nirguṇasya hy udāhṛtam | </w:t>
      </w:r>
      <w:r w:rsidRPr="000D7193">
        <w:rPr>
          <w:color w:val="auto"/>
          <w:sz w:val="23"/>
          <w:szCs w:val="23"/>
        </w:rPr>
        <w:t xml:space="preserve">[bhā.pu. 3.29.11-12] </w:t>
      </w:r>
      <w:r>
        <w:rPr>
          <w:color w:val="auto"/>
          <w:sz w:val="23"/>
          <w:szCs w:val="23"/>
        </w:rPr>
        <w:t>ity-ādinā</w:t>
      </w:r>
      <w:r w:rsidRPr="000D7193">
        <w:rPr>
          <w:color w:val="auto"/>
          <w:sz w:val="23"/>
          <w:szCs w:val="23"/>
        </w:rPr>
        <w:t xml:space="preserve"> |</w:t>
      </w:r>
    </w:p>
    <w:p w:rsidR="005C2D83" w:rsidRPr="000D7193" w:rsidRDefault="005C2D83" w:rsidP="00AB6C0F">
      <w:pPr>
        <w:rPr>
          <w:sz w:val="23"/>
          <w:szCs w:val="23"/>
        </w:rPr>
      </w:pPr>
    </w:p>
    <w:p w:rsidR="005C2D83" w:rsidRPr="000D7193" w:rsidRDefault="005C2D83" w:rsidP="00AB6C0F">
      <w:pPr>
        <w:rPr>
          <w:sz w:val="23"/>
          <w:szCs w:val="23"/>
        </w:rPr>
      </w:pPr>
      <w:r w:rsidRPr="000D7193">
        <w:rPr>
          <w:sz w:val="23"/>
          <w:szCs w:val="23"/>
        </w:rPr>
        <w:t xml:space="preserve">yathā cātraivoddhavaṁ prati, </w:t>
      </w:r>
      <w:r w:rsidRPr="000D7193">
        <w:rPr>
          <w:color w:val="0000FF"/>
          <w:sz w:val="23"/>
          <w:szCs w:val="23"/>
        </w:rPr>
        <w:t xml:space="preserve">tā manaskāḥ </w:t>
      </w:r>
      <w:r>
        <w:rPr>
          <w:sz w:val="23"/>
          <w:szCs w:val="23"/>
        </w:rPr>
        <w:t>ity-ādinā</w:t>
      </w:r>
      <w:r w:rsidRPr="000D7193">
        <w:rPr>
          <w:sz w:val="23"/>
          <w:szCs w:val="23"/>
        </w:rPr>
        <w:t xml:space="preserve"> gīyate tadā tādṛśa-śaraṇāgatau pratibandhaka-bhūtaś cet tadā niyato'pi dharma-tyājya eva | atha cen na pratibandhako na vā tādṛśa-prapattis tadā niyata-dharmo na tyājyaḥ | tādṛśa-tyāgasyālasya-mūlakatvāt tāmasatvena dambha-mūlakatvena ca naraka-pāta-hetutvād iti | </w:t>
      </w:r>
    </w:p>
    <w:p w:rsidR="005C2D83" w:rsidRPr="000D7193" w:rsidRDefault="005C2D83" w:rsidP="00AB6C0F">
      <w:pPr>
        <w:rPr>
          <w:sz w:val="23"/>
          <w:szCs w:val="23"/>
        </w:rPr>
      </w:pPr>
    </w:p>
    <w:p w:rsidR="005C2D83" w:rsidRPr="000D7193" w:rsidRDefault="005C2D83" w:rsidP="00AB6C0F">
      <w:pPr>
        <w:rPr>
          <w:sz w:val="23"/>
          <w:szCs w:val="23"/>
        </w:rPr>
      </w:pPr>
      <w:r w:rsidRPr="000D7193">
        <w:rPr>
          <w:sz w:val="23"/>
          <w:szCs w:val="23"/>
        </w:rPr>
        <w:t>evaṁ ca tatra dṛṣṭānto vaktavya iti gopīnāṁ paroḍhātva-varṇanena tad-dṛṣṭāntena tasya tyāgātyāga-vyavasthocyate | evaṁ ca strīṇāṁ paramo dharmaḥ pātivratyam eva śruti-smṛtiṣv āmnātaḥ, so'pi yadā bhagavat-prapatti-pratikūlatve tyaktavyaḥ, tat-tyāge'pi na doṣo na vā prapatter aṅga-vikalatāpi tu paramātma-pīḍanam eva yathā vraja-gopikānāṁ, tadānya-karmaṇāṁ laukikālaukikātmanāṁ bhagavat-pratipatti-kūlatve sati tyājyātyājyatve śaṅkaiva keti bhāvaḥ | evaṁ ca bhagavat-prapatti-pratyanīkatve'pi prathamaṁ lokālaukikāś ca vyavahārās tyaktavyāḥ, paścād vedā vaidikāś ca karma-kāṇḍāśrayā dharmās tyaktavyāḥ | bhakti-dambhena vaidikaṁ tyaktvā laukika-vyavahārāśrayaṇe tu naraka-pāta evety api samarthyate |</w:t>
      </w:r>
    </w:p>
    <w:p w:rsidR="005C2D83" w:rsidRPr="000D7193" w:rsidRDefault="005C2D83" w:rsidP="00AB6C0F">
      <w:pPr>
        <w:rPr>
          <w:sz w:val="23"/>
          <w:szCs w:val="23"/>
        </w:rPr>
      </w:pPr>
    </w:p>
    <w:p w:rsidR="005C2D83" w:rsidRPr="000D7193" w:rsidRDefault="005C2D83" w:rsidP="00AB6C0F">
      <w:pPr>
        <w:rPr>
          <w:sz w:val="23"/>
          <w:szCs w:val="23"/>
        </w:rPr>
      </w:pPr>
      <w:r w:rsidRPr="000D7193">
        <w:rPr>
          <w:sz w:val="23"/>
          <w:szCs w:val="23"/>
        </w:rPr>
        <w:t>gopī-janānāṁ tu bhagavat-prapatti-pratyanīkatayā loka-veda-tyāgas tena bhagavataḥ santuṣṭir ity āha—rāsa-pañcādhyāyāṁ bhagavad-vākyenaiva—</w:t>
      </w:r>
      <w:r w:rsidRPr="000D7193">
        <w:rPr>
          <w:b/>
          <w:bCs/>
          <w:sz w:val="23"/>
          <w:szCs w:val="23"/>
        </w:rPr>
        <w:t>evaṁ mad-arthojjhite</w:t>
      </w:r>
      <w:r w:rsidRPr="000D7193">
        <w:rPr>
          <w:color w:val="0000FF"/>
          <w:sz w:val="23"/>
          <w:szCs w:val="23"/>
        </w:rPr>
        <w:t xml:space="preserve"> </w:t>
      </w:r>
      <w:r w:rsidRPr="000D7193">
        <w:rPr>
          <w:sz w:val="23"/>
          <w:szCs w:val="23"/>
        </w:rPr>
        <w:t>(56) ity ādineti | gopī-janānāṁ sarvātmanā nirguṇā niśchadmā prapattir āsīd ity āha—</w:t>
      </w:r>
      <w:r w:rsidRPr="000D7193">
        <w:rPr>
          <w:b/>
          <w:bCs/>
          <w:sz w:val="23"/>
          <w:szCs w:val="23"/>
        </w:rPr>
        <w:t xml:space="preserve">gacchoddhava vrajaṁ saumya </w:t>
      </w:r>
      <w:r w:rsidRPr="000D7193">
        <w:rPr>
          <w:sz w:val="23"/>
          <w:szCs w:val="23"/>
        </w:rPr>
        <w:t xml:space="preserve">(58) iti | </w:t>
      </w:r>
      <w:r w:rsidRPr="000D7193">
        <w:rPr>
          <w:b/>
          <w:bCs/>
          <w:sz w:val="23"/>
          <w:szCs w:val="23"/>
        </w:rPr>
        <w:t xml:space="preserve">tā man-manaskā mat-prāṇāḥ </w:t>
      </w:r>
      <w:r w:rsidRPr="000D7193">
        <w:rPr>
          <w:sz w:val="23"/>
          <w:szCs w:val="23"/>
        </w:rPr>
        <w:t>(59) ity ādi | tathā ca tādṛśa-prapattau pratyanīkāḥ sarve loka-vedācārās tyājyā eva, na tu tad-anurodhena prapattir eva tyaktavyeti | tathā ca tad-artham eva gopī-janeṣu kāsāṁścit paroḍhātva-varṇanam iti |</w:t>
      </w:r>
    </w:p>
    <w:p w:rsidR="005C2D83" w:rsidRPr="000D7193" w:rsidRDefault="005C2D83" w:rsidP="00AB6C0F">
      <w:pPr>
        <w:rPr>
          <w:sz w:val="23"/>
          <w:szCs w:val="23"/>
        </w:rPr>
      </w:pPr>
    </w:p>
    <w:p w:rsidR="005C2D83" w:rsidRPr="000D7193" w:rsidRDefault="005C2D83" w:rsidP="00667422">
      <w:pPr>
        <w:rPr>
          <w:sz w:val="23"/>
          <w:szCs w:val="23"/>
          <w:lang w:val="sv-SE"/>
        </w:rPr>
      </w:pPr>
      <w:r w:rsidRPr="000D7193">
        <w:rPr>
          <w:sz w:val="23"/>
          <w:szCs w:val="23"/>
        </w:rPr>
        <w:t>nanu gopīti loka-prasiddher api tāsāṁ sarvāsāṁ para-pūrvātvam āyāti gopasya patnī gopīti tad-vyutpattes tathā ca kāsāṁścid eva para-pūrvatvam iti katham ity āha—</w:t>
      </w:r>
      <w:r w:rsidRPr="000D7193">
        <w:rPr>
          <w:b/>
          <w:bCs/>
          <w:sz w:val="23"/>
          <w:szCs w:val="23"/>
        </w:rPr>
        <w:t xml:space="preserve">viṣṇur gopāḥ paramaṁ pāti pāthaḥ </w:t>
      </w:r>
      <w:r w:rsidRPr="000D7193">
        <w:rPr>
          <w:sz w:val="23"/>
          <w:szCs w:val="23"/>
        </w:rPr>
        <w:t xml:space="preserve">(62) ity ādi | ṛg-veda-prasiddho'yaṁ mantraḥ | tad etad vyākhyātaṁ śrī-dhāma-mayūkhe iti | </w:t>
      </w:r>
      <w:r w:rsidRPr="000D7193">
        <w:rPr>
          <w:b/>
          <w:bCs/>
          <w:sz w:val="23"/>
          <w:szCs w:val="23"/>
        </w:rPr>
        <w:t>trīṇi pādā</w:t>
      </w:r>
      <w:r w:rsidRPr="000D7193">
        <w:rPr>
          <w:sz w:val="23"/>
          <w:szCs w:val="23"/>
        </w:rPr>
        <w:t xml:space="preserve"> (63) iti mantras tu sarvāsu veda-śākhāsu prasiddhaḥ | tathā ca gopasya sarva-viśva-pālakasya gavāṁ catuṣpadānāṁ veda-dhenv-indriyādīnāṁ pālakasya caitanya-pūrakasya ca viṣṇoḥ patnītvāt svasyā api nijāṁśa cid-acic-chakti-dvārā sarva-pālakatvāc ca mahā-lakṣmī parama-ramā gopī-śabdenocyate ity arthaḥ | </w:t>
      </w:r>
      <w:r w:rsidRPr="000D7193">
        <w:rPr>
          <w:b/>
          <w:bCs/>
          <w:sz w:val="23"/>
          <w:szCs w:val="23"/>
        </w:rPr>
        <w:t xml:space="preserve">śriyas tu viṣṇu-patnītvam </w:t>
      </w:r>
      <w:r w:rsidRPr="000D7193">
        <w:rPr>
          <w:sz w:val="23"/>
          <w:szCs w:val="23"/>
        </w:rPr>
        <w:t xml:space="preserve">iti | </w:t>
      </w:r>
      <w:r w:rsidRPr="000D7193">
        <w:rPr>
          <w:b/>
          <w:bCs/>
          <w:sz w:val="23"/>
          <w:szCs w:val="23"/>
        </w:rPr>
        <w:t xml:space="preserve">śrīr asyeśānā </w:t>
      </w:r>
      <w:r w:rsidRPr="000D7193">
        <w:rPr>
          <w:sz w:val="23"/>
          <w:szCs w:val="23"/>
        </w:rPr>
        <w:t>ity ādi | idaṁ vṛddha-hārīta-saṁhitāyāṁ paṭhyate—</w:t>
      </w:r>
      <w:r w:rsidRPr="000D7193">
        <w:rPr>
          <w:b/>
          <w:bCs/>
          <w:sz w:val="23"/>
          <w:szCs w:val="23"/>
        </w:rPr>
        <w:t xml:space="preserve">asyeśānā jagato viṣṇu-patnī </w:t>
      </w:r>
      <w:r w:rsidRPr="000D7193">
        <w:rPr>
          <w:sz w:val="23"/>
          <w:szCs w:val="23"/>
        </w:rPr>
        <w:t xml:space="preserve">[tai.saṁ. 4.4.12.5] iti mantra-bhāgas tu taittarīya-saṁhitāyāṁ paṭhyate | </w:t>
      </w:r>
      <w:r w:rsidRPr="000D7193">
        <w:rPr>
          <w:b/>
          <w:bCs/>
          <w:sz w:val="23"/>
          <w:szCs w:val="23"/>
        </w:rPr>
        <w:t xml:space="preserve">śrīś ca lakṣmīś ca patnyau </w:t>
      </w:r>
      <w:r w:rsidRPr="000D7193">
        <w:rPr>
          <w:sz w:val="23"/>
          <w:szCs w:val="23"/>
        </w:rPr>
        <w:t xml:space="preserve">ity ādai tu mādhyandina-saṁhitāyāṁ prasiddha eva | taittarīye'pi uttara-nārāyaṇa-śeṣe </w:t>
      </w:r>
      <w:r w:rsidRPr="000D7193">
        <w:rPr>
          <w:color w:val="0000FF"/>
          <w:sz w:val="23"/>
          <w:szCs w:val="23"/>
        </w:rPr>
        <w:t xml:space="preserve">śrīś ca lakṣmīś ca patnyau </w:t>
      </w:r>
      <w:r w:rsidRPr="000D7193">
        <w:rPr>
          <w:sz w:val="23"/>
          <w:szCs w:val="23"/>
        </w:rPr>
        <w:t xml:space="preserve">iti prasiddha eva, gopīnāṁ viṣṇu-patnītvād iti | </w:t>
      </w:r>
      <w:r w:rsidRPr="000D7193">
        <w:rPr>
          <w:color w:val="0000FF"/>
          <w:sz w:val="23"/>
          <w:szCs w:val="23"/>
        </w:rPr>
        <w:t>gopyo nāma viṣṇu-patnyaḥ</w:t>
      </w:r>
      <w:r w:rsidRPr="000D7193">
        <w:rPr>
          <w:sz w:val="23"/>
          <w:szCs w:val="23"/>
        </w:rPr>
        <w:t xml:space="preserve"> iti śrutis tu gopī-candanopaniṣadi paṭhyate | gopīnāṁ śrī-svarūpatve pramāṇa-vākyam āha—</w:t>
      </w:r>
      <w:r w:rsidRPr="000D7193">
        <w:rPr>
          <w:b/>
          <w:bCs/>
          <w:sz w:val="23"/>
          <w:szCs w:val="23"/>
          <w:lang w:val="sv-SE"/>
        </w:rPr>
        <w:t>cintāmaṇi</w:t>
      </w:r>
      <w:r w:rsidRPr="000D7193">
        <w:rPr>
          <w:b/>
          <w:bCs/>
          <w:sz w:val="23"/>
          <w:szCs w:val="23"/>
          <w:lang w:val="sv-SE"/>
        </w:rPr>
        <w:noBreakHyphen/>
        <w:t>prakara</w:t>
      </w:r>
      <w:r w:rsidRPr="000D7193">
        <w:rPr>
          <w:b/>
          <w:bCs/>
          <w:sz w:val="23"/>
          <w:szCs w:val="23"/>
          <w:lang w:val="sv-SE"/>
        </w:rPr>
        <w:noBreakHyphen/>
        <w:t>sadmasu</w:t>
      </w:r>
      <w:r w:rsidRPr="000D7193">
        <w:rPr>
          <w:sz w:val="23"/>
          <w:szCs w:val="23"/>
          <w:lang w:val="sv-SE"/>
        </w:rPr>
        <w:t xml:space="preserve"> (68) iti, </w:t>
      </w:r>
      <w:r w:rsidRPr="000D7193">
        <w:rPr>
          <w:b/>
          <w:bCs/>
          <w:sz w:val="23"/>
          <w:szCs w:val="23"/>
          <w:lang w:val="sv-SE"/>
        </w:rPr>
        <w:t>śriyaḥ kāntāḥ kāntaḥ parama</w:t>
      </w:r>
      <w:r w:rsidRPr="000D7193">
        <w:rPr>
          <w:b/>
          <w:bCs/>
          <w:sz w:val="23"/>
          <w:szCs w:val="23"/>
          <w:lang w:val="sv-SE"/>
        </w:rPr>
        <w:noBreakHyphen/>
        <w:t>puruṣaḥ</w:t>
      </w:r>
      <w:r w:rsidRPr="000D7193">
        <w:rPr>
          <w:sz w:val="23"/>
          <w:szCs w:val="23"/>
          <w:lang w:val="sv-SE"/>
        </w:rPr>
        <w:t xml:space="preserve"> (69) iti ceti | idaṁ śloka-dvayam api brahma-saṁhitāyāṁ pañcamādhyāye paṭhyate | </w:t>
      </w:r>
    </w:p>
    <w:p w:rsidR="005C2D83" w:rsidRPr="000D7193" w:rsidRDefault="005C2D83" w:rsidP="00667422">
      <w:pPr>
        <w:rPr>
          <w:sz w:val="23"/>
          <w:szCs w:val="23"/>
          <w:lang w:val="sv-SE"/>
        </w:rPr>
      </w:pPr>
    </w:p>
    <w:p w:rsidR="005C2D83" w:rsidRPr="000D7193" w:rsidRDefault="005C2D83" w:rsidP="00667422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evaṁ ca nitya-siddhānāṁ sādhana-siddhānāṁ ca gopīnāṁ śāstrc-chriyo rūpāntaratvād viṣṇu-patnītvam eva | ata eva kātyāyanī-vrata-prasaṅge bhagavatā saha gāndharva-vivāho jāta eva, na ca gopāntareṇa saha vivāhaḥ | evaṁ ca yāḥ sādhanārūḍhā gopī-janāḥ yāś ca nitya-siddhānāṁ sādhana-siddhānāṁ ca bhagavatā gāndharveṇa vidhinā pariṇītānāṁ chāyā-rūpā pratibimba-bhūtāś ca | ata eva sādhanārūḍhā eva gopī-janās teṣām eva gopāntareṇa vivāho jātaḥ | tāsām eva ca parīkṣārthaṁ tāḥ prati rāsa-pañcādhyāyyāṁ—</w:t>
      </w:r>
    </w:p>
    <w:p w:rsidR="005C2D83" w:rsidRPr="000D7193" w:rsidRDefault="005C2D83" w:rsidP="00667422">
      <w:pPr>
        <w:rPr>
          <w:sz w:val="23"/>
          <w:szCs w:val="23"/>
          <w:lang w:val="sv-SE"/>
        </w:rPr>
      </w:pPr>
    </w:p>
    <w:p w:rsidR="005C2D83" w:rsidRPr="000D7193" w:rsidRDefault="005C2D83" w:rsidP="006623F8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duḥśīlo durbhago vṛddho jaḍo rogy adhano’pi vā |</w:t>
      </w:r>
    </w:p>
    <w:p w:rsidR="005C2D83" w:rsidRPr="000D7193" w:rsidRDefault="005C2D83" w:rsidP="006623F8">
      <w:pPr>
        <w:pStyle w:val="quote"/>
        <w:rPr>
          <w:color w:val="auto"/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patiḥ strībhir na hātavyo lokepsubhir apātakī || </w:t>
      </w:r>
      <w:r w:rsidRPr="000D7193">
        <w:rPr>
          <w:color w:val="auto"/>
          <w:sz w:val="23"/>
          <w:szCs w:val="23"/>
          <w:lang w:val="pl-PL"/>
        </w:rPr>
        <w:t>[bhā.pu. 10.29.25]</w:t>
      </w:r>
    </w:p>
    <w:p w:rsidR="005C2D83" w:rsidRPr="000D7193" w:rsidRDefault="005C2D83" w:rsidP="006623F8">
      <w:pPr>
        <w:rPr>
          <w:sz w:val="23"/>
          <w:szCs w:val="23"/>
          <w:lang w:val="pl-PL"/>
        </w:rPr>
      </w:pPr>
    </w:p>
    <w:p w:rsidR="005C2D83" w:rsidRPr="000D7193" w:rsidRDefault="005C2D83" w:rsidP="00667422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pl-PL"/>
        </w:rPr>
        <w:t>ity ādi-bhagavad-vacanam | tāsāṁ ca—</w:t>
      </w:r>
      <w:r w:rsidRPr="000D7193">
        <w:rPr>
          <w:color w:val="0000FF"/>
          <w:sz w:val="23"/>
          <w:szCs w:val="23"/>
          <w:lang w:val="pl-PL"/>
        </w:rPr>
        <w:t xml:space="preserve">maivaṁ vibho'rhati </w:t>
      </w:r>
      <w:r w:rsidRPr="000D7193">
        <w:rPr>
          <w:sz w:val="23"/>
          <w:szCs w:val="23"/>
          <w:lang w:val="pl-PL"/>
        </w:rPr>
        <w:t xml:space="preserve">[bhā.pu. 10.29.31] </w:t>
      </w:r>
      <w:r>
        <w:rPr>
          <w:sz w:val="23"/>
          <w:szCs w:val="23"/>
          <w:lang w:val="pl-PL"/>
        </w:rPr>
        <w:t>ity-ādinā</w:t>
      </w:r>
      <w:r w:rsidRPr="000D7193">
        <w:rPr>
          <w:sz w:val="23"/>
          <w:szCs w:val="23"/>
          <w:lang w:val="pl-PL"/>
        </w:rPr>
        <w:t xml:space="preserve">, </w:t>
      </w:r>
      <w:r w:rsidRPr="000D7193">
        <w:rPr>
          <w:b/>
          <w:bCs/>
          <w:sz w:val="23"/>
          <w:szCs w:val="23"/>
          <w:lang w:val="sv-SE"/>
        </w:rPr>
        <w:t xml:space="preserve">yat paty-apatya- </w:t>
      </w:r>
      <w:r w:rsidRPr="000D7193">
        <w:rPr>
          <w:sz w:val="23"/>
          <w:szCs w:val="23"/>
          <w:lang w:val="sv-SE"/>
        </w:rPr>
        <w:t>(72) iti ca prativacanam | na tu nitya-siddhābhiḥ sādhana-siddhābhiś ca samaṁ praśna-prativacane, kātyāyainī-vrata-caryāyām eva tāsāṁ ca bhagavatā bahudhā parīkṣitatvena prayojana-rahitatvād ity āha—</w:t>
      </w:r>
      <w:r w:rsidRPr="000D7193">
        <w:rPr>
          <w:b/>
          <w:bCs/>
          <w:sz w:val="23"/>
          <w:szCs w:val="23"/>
          <w:lang w:val="sv-SE"/>
        </w:rPr>
        <w:t xml:space="preserve">gopīnāṁ nitya-siddhānāṁ </w:t>
      </w:r>
      <w:r w:rsidRPr="000D7193">
        <w:rPr>
          <w:sz w:val="23"/>
          <w:szCs w:val="23"/>
          <w:lang w:val="sv-SE"/>
        </w:rPr>
        <w:t xml:space="preserve">(70) iti | idaṁ sādhana-siddhānām apy upalakṣaṇam | </w:t>
      </w:r>
    </w:p>
    <w:p w:rsidR="005C2D83" w:rsidRPr="000D7193" w:rsidRDefault="005C2D83" w:rsidP="00667422">
      <w:pPr>
        <w:rPr>
          <w:sz w:val="23"/>
          <w:szCs w:val="23"/>
          <w:lang w:val="sv-SE"/>
        </w:rPr>
      </w:pPr>
    </w:p>
    <w:p w:rsidR="005C2D83" w:rsidRPr="000D7193" w:rsidRDefault="005C2D83" w:rsidP="006623F8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kiṁ ca, sādhanārūḍhānāṁ karma-śeṣa-bhogārthaṁ gopāntareṇa vivāhitānām api pūrvokta-diśā bhagavati paramātma-bhāvān mukhya-pati-bhāva eva, na tu jāra-bhāva ity āha—</w:t>
      </w:r>
      <w:r w:rsidRPr="000D7193">
        <w:rPr>
          <w:b/>
          <w:bCs/>
          <w:sz w:val="23"/>
          <w:szCs w:val="23"/>
          <w:lang w:val="sv-SE"/>
        </w:rPr>
        <w:t>ārūḍha-sādhanānāṁ tu</w:t>
      </w:r>
      <w:r w:rsidRPr="000D7193">
        <w:rPr>
          <w:sz w:val="23"/>
          <w:szCs w:val="23"/>
          <w:lang w:val="sv-SE"/>
        </w:rPr>
        <w:t xml:space="preserve"> (71) iti | </w:t>
      </w:r>
      <w:r w:rsidRPr="000D7193">
        <w:rPr>
          <w:b/>
          <w:bCs/>
          <w:sz w:val="23"/>
          <w:szCs w:val="23"/>
          <w:lang w:val="sv-SE"/>
        </w:rPr>
        <w:t>tathāpi jāra-bhāvaṁ hi na teṣāṁ vaktum arhasi</w:t>
      </w:r>
      <w:r w:rsidRPr="000D7193">
        <w:rPr>
          <w:sz w:val="23"/>
          <w:szCs w:val="23"/>
          <w:lang w:val="sv-SE"/>
        </w:rPr>
        <w:t xml:space="preserve"> (71) ity ādi | tatra pramāṇam āha—</w:t>
      </w:r>
      <w:r w:rsidRPr="000D7193">
        <w:rPr>
          <w:b/>
          <w:bCs/>
          <w:sz w:val="23"/>
          <w:szCs w:val="23"/>
          <w:lang w:val="sv-SE"/>
        </w:rPr>
        <w:t xml:space="preserve">yat paty-apatya- </w:t>
      </w:r>
      <w:r w:rsidRPr="000D7193">
        <w:rPr>
          <w:sz w:val="23"/>
          <w:szCs w:val="23"/>
          <w:lang w:val="sv-SE"/>
        </w:rPr>
        <w:t>(72) ity ādi tāsāṁ rūp5yāṁ vacanam iti |</w:t>
      </w:r>
    </w:p>
    <w:p w:rsidR="005C2D83" w:rsidRPr="000D7193" w:rsidRDefault="005C2D83" w:rsidP="006623F8">
      <w:pPr>
        <w:rPr>
          <w:sz w:val="23"/>
          <w:szCs w:val="23"/>
          <w:lang w:val="sv-SE"/>
        </w:rPr>
      </w:pPr>
    </w:p>
    <w:p w:rsidR="005C2D83" w:rsidRPr="000D7193" w:rsidRDefault="005C2D83" w:rsidP="0091167E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 xml:space="preserve">kiṁ ca, yathā </w:t>
      </w:r>
      <w:r w:rsidRPr="000D7193">
        <w:rPr>
          <w:color w:val="0000FF"/>
          <w:sz w:val="23"/>
          <w:szCs w:val="23"/>
          <w:lang w:val="sv-SE"/>
        </w:rPr>
        <w:t xml:space="preserve">tad etat preyaḥ putrāt preyo vittāt preyo'nyasmāt sarvasmāt </w:t>
      </w:r>
      <w:r w:rsidRPr="000D7193">
        <w:rPr>
          <w:sz w:val="23"/>
          <w:szCs w:val="23"/>
          <w:lang w:val="sv-SE"/>
        </w:rPr>
        <w:t xml:space="preserve">[bṛ.ā.u. 1.4.8] ity ādi-śrutau bhagavati pratipādita-sarvādhika-priyatvasya dṛṣṭānta-mukhena vyākhyānaṁ brahma-moha-līlāyām | tathā </w:t>
      </w:r>
      <w:r w:rsidRPr="000D7193">
        <w:rPr>
          <w:noProof w:val="0"/>
          <w:color w:val="0000FF"/>
          <w:sz w:val="23"/>
          <w:szCs w:val="23"/>
          <w:cs/>
        </w:rPr>
        <w:t>sa na s</w:t>
      </w:r>
      <w:r w:rsidRPr="000D7193">
        <w:rPr>
          <w:color w:val="0000FF"/>
          <w:sz w:val="23"/>
          <w:szCs w:val="23"/>
          <w:lang w:val="sv-SE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>dhun</w:t>
      </w:r>
      <w:r w:rsidRPr="000D7193">
        <w:rPr>
          <w:color w:val="0000FF"/>
          <w:sz w:val="23"/>
          <w:szCs w:val="23"/>
          <w:lang w:val="sv-SE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 xml:space="preserve"> karmaṇ</w:t>
      </w:r>
      <w:r w:rsidRPr="000D7193">
        <w:rPr>
          <w:color w:val="0000FF"/>
          <w:sz w:val="23"/>
          <w:szCs w:val="23"/>
          <w:lang w:val="sv-SE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 xml:space="preserve"> bhūy</w:t>
      </w:r>
      <w:r w:rsidRPr="000D7193">
        <w:rPr>
          <w:color w:val="0000FF"/>
          <w:sz w:val="23"/>
          <w:szCs w:val="23"/>
          <w:lang w:val="sv-SE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>n no ev</w:t>
      </w:r>
      <w:r w:rsidRPr="000D7193">
        <w:rPr>
          <w:color w:val="0000FF"/>
          <w:sz w:val="23"/>
          <w:szCs w:val="23"/>
          <w:lang w:val="sv-SE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>s</w:t>
      </w:r>
      <w:r w:rsidRPr="000D7193">
        <w:rPr>
          <w:color w:val="0000FF"/>
          <w:sz w:val="23"/>
          <w:szCs w:val="23"/>
          <w:lang w:val="sv-SE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>dhun</w:t>
      </w:r>
      <w:r w:rsidRPr="000D7193">
        <w:rPr>
          <w:color w:val="0000FF"/>
          <w:sz w:val="23"/>
          <w:szCs w:val="23"/>
          <w:lang w:val="sv-SE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 xml:space="preserve"> kanīy</w:t>
      </w:r>
      <w:r w:rsidRPr="000D7193">
        <w:rPr>
          <w:color w:val="0000FF"/>
          <w:sz w:val="23"/>
          <w:szCs w:val="23"/>
          <w:lang w:val="sv-SE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>n eṣa sarveśvaraḥ</w:t>
      </w:r>
      <w:r w:rsidRPr="000D7193">
        <w:rPr>
          <w:noProof w:val="0"/>
          <w:sz w:val="23"/>
          <w:szCs w:val="23"/>
          <w:cs/>
        </w:rPr>
        <w:t xml:space="preserve"> [bṛ.</w:t>
      </w:r>
      <w:r w:rsidRPr="000D7193">
        <w:rPr>
          <w:sz w:val="23"/>
          <w:szCs w:val="23"/>
          <w:lang w:val="sv-SE"/>
        </w:rPr>
        <w:t>ā</w:t>
      </w:r>
      <w:r w:rsidRPr="000D7193">
        <w:rPr>
          <w:noProof w:val="0"/>
          <w:sz w:val="23"/>
          <w:szCs w:val="23"/>
          <w:cs/>
        </w:rPr>
        <w:t xml:space="preserve">.u. 4.4.22] </w:t>
      </w:r>
      <w:r w:rsidRPr="000D7193">
        <w:rPr>
          <w:sz w:val="23"/>
          <w:szCs w:val="23"/>
          <w:lang w:val="sv-SE"/>
        </w:rPr>
        <w:t xml:space="preserve">ity ādi-śrutau pratipāditasya, </w:t>
      </w:r>
      <w:r w:rsidRPr="000D7193">
        <w:rPr>
          <w:noProof w:val="0"/>
          <w:color w:val="0000FF"/>
          <w:sz w:val="23"/>
          <w:szCs w:val="23"/>
          <w:cs/>
        </w:rPr>
        <w:t>no ev</w:t>
      </w:r>
      <w:r w:rsidRPr="000D7193">
        <w:rPr>
          <w:color w:val="0000FF"/>
          <w:sz w:val="23"/>
          <w:szCs w:val="23"/>
          <w:lang w:val="sv-SE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>s</w:t>
      </w:r>
      <w:r w:rsidRPr="000D7193">
        <w:rPr>
          <w:color w:val="0000FF"/>
          <w:sz w:val="23"/>
          <w:szCs w:val="23"/>
          <w:lang w:val="sv-SE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>dhun</w:t>
      </w:r>
      <w:r w:rsidRPr="000D7193">
        <w:rPr>
          <w:color w:val="0000FF"/>
          <w:sz w:val="23"/>
          <w:szCs w:val="23"/>
          <w:lang w:val="sv-SE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 xml:space="preserve"> kanīy</w:t>
      </w:r>
      <w:r w:rsidRPr="000D7193">
        <w:rPr>
          <w:color w:val="0000FF"/>
          <w:sz w:val="23"/>
          <w:szCs w:val="23"/>
          <w:lang w:val="sv-SE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>n eṣa sarveśvaraḥ</w:t>
      </w:r>
      <w:r w:rsidRPr="000D7193">
        <w:rPr>
          <w:color w:val="0000FF"/>
          <w:sz w:val="23"/>
          <w:szCs w:val="23"/>
          <w:lang w:val="sv-SE"/>
        </w:rPr>
        <w:t xml:space="preserve"> </w:t>
      </w:r>
      <w:r w:rsidRPr="000D7193">
        <w:rPr>
          <w:sz w:val="23"/>
          <w:szCs w:val="23"/>
          <w:lang w:val="sv-SE"/>
        </w:rPr>
        <w:t xml:space="preserve">[kau.u. ] ity aṁśasya dṛṣṭānta-mukhena bhagavati samanvayārthaṁ gopī-janānāṁ paroḍhātva-varṇanaṁ, yathā ca pañcādhyāyy-ante rāja-praśnānusāreṇa ṛṣeḥ prativacanam ity ādikam anyad anyad apy ūhanīyam | tena ca bhāgavata-balenāpi jāra-bhāva-samarthanam ity api dhyeyam | jāra-bhāva upapati-bhāva iti tu samānārthaka eva, </w:t>
      </w:r>
      <w:r w:rsidRPr="000D7193">
        <w:rPr>
          <w:color w:val="0000FF"/>
          <w:sz w:val="23"/>
          <w:szCs w:val="23"/>
          <w:lang w:val="sv-SE"/>
        </w:rPr>
        <w:t xml:space="preserve">jāras tūpapatiḥ samau </w:t>
      </w:r>
      <w:r w:rsidRPr="000D7193">
        <w:rPr>
          <w:sz w:val="23"/>
          <w:szCs w:val="23"/>
          <w:lang w:val="sv-SE"/>
        </w:rPr>
        <w:t>ity amara-kośād ity apy anusandheyam |</w:t>
      </w:r>
    </w:p>
    <w:p w:rsidR="005C2D83" w:rsidRPr="000D7193" w:rsidRDefault="005C2D83" w:rsidP="0091167E">
      <w:pPr>
        <w:rPr>
          <w:sz w:val="23"/>
          <w:szCs w:val="23"/>
          <w:lang w:val="sv-SE"/>
        </w:rPr>
      </w:pPr>
    </w:p>
    <w:p w:rsidR="005C2D83" w:rsidRPr="000D7193" w:rsidRDefault="005C2D83" w:rsidP="0091167E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tasmāt sarvaṁ sustham iti | cora-jāra-śikhāmaniḥ ity ādi-nāma-dheyaṁ tu tādṛśa-rasika-bhāvkaraṇ mano-vinodārthaṁ lākṣaṇikam eva | mukhyārthatas tu bhāvkaraṇ karma-bandhasya jaraṇa-coraṇa-śīlatvena bhagavato jāratv cauratvaṁ ceti | kiṁ ca vede rātri-jārakatvena yathā sūrye jāra-śabda-prayogas tathā bhagavaty api avidyādi-jārakatvena jārādi-śabda-prayoga ity api bodhyam | tad evaṁ kāma-śāstrīya-paripāṭyopapati-bhāvasyānupādeyatvam upapāditaṁ dārśanika-paripāṭyā tu śrī-gopālottara-sthitānāṁy-upaniṣad-bhāṣye vistareṇopapādi tam atrāpi grantha-śeṣe kariṣyate iti tato'nusandheyam | śrī-kṛṣṇārpaṇam astu |</w:t>
      </w:r>
    </w:p>
    <w:p w:rsidR="005C2D83" w:rsidRPr="000D7193" w:rsidRDefault="005C2D83" w:rsidP="00162545">
      <w:pPr>
        <w:rPr>
          <w:sz w:val="23"/>
          <w:szCs w:val="23"/>
          <w:lang w:val="sv-SE"/>
        </w:rPr>
      </w:pPr>
    </w:p>
    <w:p w:rsidR="005C2D83" w:rsidRPr="000D7193" w:rsidRDefault="005C2D83" w:rsidP="00162545">
      <w:pPr>
        <w:rPr>
          <w:sz w:val="23"/>
          <w:szCs w:val="23"/>
          <w:lang w:val="sv-SE"/>
        </w:rPr>
      </w:pPr>
    </w:p>
    <w:p w:rsidR="005C2D83" w:rsidRPr="000D7193" w:rsidRDefault="005C2D83">
      <w:pPr>
        <w:jc w:val="center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—o)0(o—</w:t>
      </w:r>
    </w:p>
    <w:p w:rsidR="005C2D83" w:rsidRPr="000D7193" w:rsidRDefault="005C2D83">
      <w:pPr>
        <w:jc w:val="center"/>
        <w:rPr>
          <w:sz w:val="23"/>
          <w:szCs w:val="23"/>
          <w:lang w:val="sv-SE"/>
        </w:rPr>
      </w:pP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yat tu kaiścij jāra-bhāve mukhyatvaṁ hi nirūpyate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tad bhrānta-jalpitaṁ jñeyaṁ rasa-śāstra-virodhataḥ ||74||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sarva-śiṣṭa-viruddhatvād veda-vākya-virodhataḥ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rasa-śruti-virodhāc ca rati-śrī-virodhataḥ ||75||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anaucitya-pravṛttatvāj jugupsa-jananāt tathā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rasābhāse rasādhikyaṁ sva-saṁskārāt prakalpitam ||76||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yathā sa-lavaṇe kṣīre rasādhikyaṁ viparyayāt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tathaiva jāra-bhāve’pi rasādhikya-viparyayāt ||77||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ata eva viṭatvādi-varṇanaṁ naiva yujyate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mukhye rase tu kṛṣṇasya jñeyam evaṁ manīṣibhiḥ ||78||</w:t>
      </w:r>
    </w:p>
    <w:p w:rsidR="005C2D83" w:rsidRPr="000D7193" w:rsidRDefault="005C2D83" w:rsidP="00963615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sambhoga-hīna-sampad viṭas tu dhūrtaḥ kalaika-deśa-jñaḥ |</w:t>
      </w:r>
      <w:r w:rsidRPr="000D7193">
        <w:rPr>
          <w:rStyle w:val="FootnoteReference"/>
          <w:rFonts w:cs="Balaram"/>
          <w:color w:val="0000FF"/>
          <w:sz w:val="27"/>
          <w:szCs w:val="27"/>
          <w:lang w:val="sv-SE"/>
        </w:rPr>
        <w:footnoteReference w:id="28"/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ity ādi lakṣaṇāṁśas tu pūrṇe tasmin na yujyate ||79||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nīcatvāpādakaś cāpi rasābhāsa-prayojakaḥ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sva-manīṣā-kalpitaṁ tu lakṣaṇaṁ hi kathaṁ bhavet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sarva-prasiddha-duṣṭārtha-śabdasyārtha-vivartane ||80||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evam anye ca nīcārthāḥ śabdā varjyāḥ prayatnataḥ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nīcatvāpādakatvena rasābhāsa-prayojakāḥ ||81||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nāyikānām anekatve saktānya-lālane priye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khaṇḍitādi-prabhedānāṁ dāmpatye’pi ca sambhavaḥ ||82||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dampatyor api bālatve pitrādeḥ pāratantryataḥ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pitṛ-gehe-sthitau satyām abhisārādi-sambhavaḥ ||83||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tathaiva chalanādīnāṁ dāna-līlādīnāṁ tathā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bhāvānām api vijñeyo dāmpatye sarva-sambhavaḥ ||84||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sāhitya-darpaṇādau tu varṇyate kavibhiḥ sphuṭam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na vistāra-bhayād atra varṇyate tatra dṛśyatām ||85||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tasmāc chṛṅgāra-bhāvānāṁ sarveṣām eva sambhavāt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anaucitya-vihīnatvād dampatyor eva pūrṇatā ||86||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sarva-kāmaḥ sarva-rasaḥ sarva-gandhaḥ</w:t>
      </w:r>
      <w:r w:rsidRPr="000D7193">
        <w:rPr>
          <w:rStyle w:val="FootnoteReference"/>
          <w:rFonts w:cs="Balaram"/>
          <w:color w:val="0000FF"/>
          <w:sz w:val="27"/>
          <w:szCs w:val="27"/>
        </w:rPr>
        <w:footnoteReference w:id="29"/>
      </w:r>
      <w:r w:rsidRPr="000D7193">
        <w:rPr>
          <w:color w:val="0000FF"/>
          <w:sz w:val="27"/>
          <w:szCs w:val="27"/>
          <w:lang w:val="sv-SE"/>
        </w:rPr>
        <w:t xml:space="preserve"> </w:t>
      </w:r>
      <w:r w:rsidRPr="000D7193">
        <w:rPr>
          <w:sz w:val="27"/>
          <w:szCs w:val="27"/>
          <w:lang w:val="sv-SE"/>
        </w:rPr>
        <w:t>iti śrutau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śrūyamāṇa-guṇau devau premānandaika-vigrahau ||87||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sarveṣāṁ rasa-bhāvānāṁ mukhāmukhya-prabhedinām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ekātmānau parātmānau sarvātmānau parātparau ||88||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bimbānubimba-bhāvena mukhyāmukhya-prabhedataḥ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sakhībhiḥ svānurūpābhir adbhutābhiḥ samantataḥ ||89||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nirantānanta-saṅkhyābhiḥ premānanda-rasātmabhiḥ |</w:t>
      </w:r>
    </w:p>
    <w:p w:rsidR="005C2D83" w:rsidRPr="000D7193" w:rsidRDefault="005C2D83" w:rsidP="00963615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 xml:space="preserve">krīḍantau rādhikā-kṛṣṇau rasasya paramāvadhiḥ ||90|| </w:t>
      </w:r>
    </w:p>
    <w:p w:rsidR="005C2D83" w:rsidRPr="000D7193" w:rsidRDefault="005C2D83" w:rsidP="00963615">
      <w:pPr>
        <w:rPr>
          <w:sz w:val="23"/>
          <w:szCs w:val="23"/>
          <w:lang w:val="sv-SE"/>
        </w:rPr>
      </w:pPr>
    </w:p>
    <w:p w:rsidR="005C2D83" w:rsidRPr="000D7193" w:rsidRDefault="005C2D83" w:rsidP="00963615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kaiścit kavibhir jāra-bhāve</w:t>
      </w:r>
      <w:r w:rsidRPr="000D7193">
        <w:rPr>
          <w:b/>
          <w:bCs/>
          <w:sz w:val="23"/>
          <w:szCs w:val="23"/>
          <w:lang w:val="sv-SE"/>
        </w:rPr>
        <w:t xml:space="preserve"> </w:t>
      </w:r>
      <w:r w:rsidRPr="000D7193">
        <w:rPr>
          <w:sz w:val="23"/>
          <w:szCs w:val="23"/>
          <w:lang w:val="sv-SE"/>
        </w:rPr>
        <w:t>bhartṛ bhāvato'pi rasādhikya-mukhyatvaṁ cābhimanyete, tān praty āha—</w:t>
      </w:r>
      <w:r w:rsidRPr="000D7193">
        <w:rPr>
          <w:b/>
          <w:bCs/>
          <w:sz w:val="23"/>
          <w:szCs w:val="23"/>
          <w:lang w:val="sv-SE"/>
        </w:rPr>
        <w:t xml:space="preserve">yat tu kaiścit </w:t>
      </w:r>
      <w:r w:rsidRPr="000D7193">
        <w:rPr>
          <w:sz w:val="23"/>
          <w:szCs w:val="23"/>
          <w:lang w:val="sv-SE"/>
        </w:rPr>
        <w:t>(74) ity ādi | tādṛśābhimānasya bhrāntatve hetum āha—</w:t>
      </w:r>
      <w:r w:rsidRPr="000D7193">
        <w:rPr>
          <w:b/>
          <w:bCs/>
          <w:sz w:val="23"/>
          <w:szCs w:val="23"/>
          <w:lang w:val="sv-SE"/>
        </w:rPr>
        <w:t>rasa-śāstra-virodhataḥ (</w:t>
      </w:r>
      <w:r w:rsidRPr="000D7193">
        <w:rPr>
          <w:sz w:val="23"/>
          <w:szCs w:val="23"/>
          <w:lang w:val="sv-SE"/>
        </w:rPr>
        <w:t xml:space="preserve">74) iti vyākhyāta-kāma-śāstra-nāṭya-śāstrādi-virodhata ity arthaḥ | </w:t>
      </w:r>
    </w:p>
    <w:p w:rsidR="005C2D83" w:rsidRPr="000D7193" w:rsidRDefault="005C2D83" w:rsidP="00963615">
      <w:pPr>
        <w:rPr>
          <w:sz w:val="23"/>
          <w:szCs w:val="23"/>
          <w:lang w:val="sv-SE"/>
        </w:rPr>
      </w:pPr>
    </w:p>
    <w:p w:rsidR="005C2D83" w:rsidRPr="000D7193" w:rsidRDefault="005C2D83" w:rsidP="00963615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nanu kuṭṭinī-matādi-granthe kvacij jāra-bhāve rasotkarṣaḥ pratipādyate iti cet, kuṭṭinī-matādīnām ārṣa-grantha-vātsyāyana-bharatādi-muni-praṇīta-grantha-virodhe prāmāṇyābhāvāt | kuṭṭinī hi vṛddhā veśyocyate | tasyāḥ jīvikaiva vyabhicāre yūnoḥ protsāhanam iti veśyā-grantha eva sa iti nādhyātmika-rasa-vicāre pramāṇatām ārohati | tena bharata-vātsyāyana-vyākhyāta-rītyaiva rasa-svarūpa unneyaḥ | sa ca vyākhyāta eva | tasmāt sarva-śiṣṭa-parigṛhīta-rasa-śāstra-virodhāj jāra-bhāva upekṣaṇīya eva |</w:t>
      </w:r>
    </w:p>
    <w:p w:rsidR="005C2D83" w:rsidRPr="000D7193" w:rsidRDefault="005C2D83" w:rsidP="00963615">
      <w:pPr>
        <w:rPr>
          <w:sz w:val="23"/>
          <w:szCs w:val="23"/>
          <w:lang w:val="sv-SE"/>
        </w:rPr>
      </w:pPr>
    </w:p>
    <w:p w:rsidR="005C2D83" w:rsidRPr="000D7193" w:rsidRDefault="005C2D83" w:rsidP="00963615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 xml:space="preserve">kiṁ ca, jāra-bhāvasyotkarṣa-svīkāre </w:t>
      </w:r>
      <w:r w:rsidRPr="000D7193">
        <w:rPr>
          <w:color w:val="0000FF"/>
          <w:sz w:val="23"/>
          <w:szCs w:val="23"/>
          <w:lang w:val="sv-SE"/>
        </w:rPr>
        <w:t xml:space="preserve">śrīś ca lakṣmīś ca patnyau </w:t>
      </w:r>
      <w:r w:rsidRPr="000D7193">
        <w:rPr>
          <w:sz w:val="23"/>
          <w:szCs w:val="23"/>
          <w:lang w:val="sv-SE"/>
        </w:rPr>
        <w:t xml:space="preserve">ity ādayo mantra-vādāḥ pīḍyante | kiṁ ca, </w:t>
      </w:r>
      <w:r w:rsidRPr="000D7193">
        <w:rPr>
          <w:color w:val="0000FF"/>
          <w:sz w:val="23"/>
          <w:szCs w:val="23"/>
          <w:lang w:val="sv-SE"/>
        </w:rPr>
        <w:t xml:space="preserve">raso vai saḥ </w:t>
      </w:r>
      <w:r w:rsidRPr="000D7193">
        <w:rPr>
          <w:sz w:val="23"/>
          <w:szCs w:val="23"/>
          <w:lang w:val="sv-SE"/>
        </w:rPr>
        <w:t xml:space="preserve">iti rasa-śrutiḥ, </w:t>
      </w:r>
      <w:r w:rsidRPr="000D7193">
        <w:rPr>
          <w:color w:val="0000FF"/>
          <w:sz w:val="23"/>
          <w:szCs w:val="23"/>
          <w:lang w:val="sv-SE"/>
        </w:rPr>
        <w:t xml:space="preserve">sa naiva reme sa imam evātmānaṁ dvedhāpātayat tataḥ patiś ca patnī cābhavatām </w:t>
      </w:r>
      <w:r w:rsidRPr="000D7193">
        <w:rPr>
          <w:sz w:val="23"/>
          <w:szCs w:val="23"/>
          <w:lang w:val="sv-SE"/>
        </w:rPr>
        <w:t>iti rati-śrutiś ca pīḍyete | jāra-bhāvasyotkarṣe tatrāpi jāra-bhāva evocyate ity ādikam upapāditam eveti | sāhitya-darpaṇādi-vyākhyāta-bharata-muni-vākya-diśā jāra-bhāvasya rasābhāsatvam āha—</w:t>
      </w:r>
      <w:r w:rsidRPr="000D7193">
        <w:rPr>
          <w:color w:val="0000FF"/>
          <w:sz w:val="23"/>
          <w:szCs w:val="23"/>
          <w:lang w:val="sv-SE"/>
        </w:rPr>
        <w:t xml:space="preserve">anaucitya-pravṛttatvāt </w:t>
      </w:r>
      <w:r w:rsidRPr="000D7193">
        <w:rPr>
          <w:sz w:val="23"/>
          <w:szCs w:val="23"/>
          <w:lang w:val="sv-SE"/>
        </w:rPr>
        <w:t>ity ādi | tat-sarva-vyākhyātam eveti | tathā ca keṣāṁcit tatrādhikya-bhāve pūrva-saṁskāra eva kāraṇam ity āha—</w:t>
      </w:r>
      <w:r w:rsidRPr="000D7193">
        <w:rPr>
          <w:b/>
          <w:bCs/>
          <w:sz w:val="23"/>
          <w:szCs w:val="23"/>
          <w:lang w:val="sv-SE"/>
        </w:rPr>
        <w:t xml:space="preserve">sva-saṁskārāt </w:t>
      </w:r>
      <w:r w:rsidRPr="000D7193">
        <w:rPr>
          <w:sz w:val="23"/>
          <w:szCs w:val="23"/>
          <w:lang w:val="sv-SE"/>
        </w:rPr>
        <w:t>(76)</w:t>
      </w:r>
      <w:r w:rsidRPr="000D7193">
        <w:rPr>
          <w:b/>
          <w:bCs/>
          <w:sz w:val="23"/>
          <w:szCs w:val="23"/>
          <w:lang w:val="sv-SE"/>
        </w:rPr>
        <w:t xml:space="preserve"> </w:t>
      </w:r>
      <w:r w:rsidRPr="000D7193">
        <w:rPr>
          <w:sz w:val="23"/>
          <w:szCs w:val="23"/>
          <w:lang w:val="sv-SE"/>
        </w:rPr>
        <w:t>ity ādineti | evaṁ jāra-bhāvasyotkarṣa-vādaṁ nirasya tat-sambaddhānāṁ nāyake viṭādi-śabda-prayogāṇāṁ nirākaraṇam āha—</w:t>
      </w:r>
      <w:r w:rsidRPr="000D7193">
        <w:rPr>
          <w:b/>
          <w:bCs/>
          <w:sz w:val="23"/>
          <w:szCs w:val="23"/>
          <w:lang w:val="sv-SE"/>
        </w:rPr>
        <w:t>ata eva viṭatvādi</w:t>
      </w:r>
      <w:r w:rsidRPr="000D7193">
        <w:rPr>
          <w:sz w:val="23"/>
          <w:szCs w:val="23"/>
          <w:lang w:val="sv-SE"/>
        </w:rPr>
        <w:t xml:space="preserve"> (78)</w:t>
      </w:r>
      <w:r w:rsidRPr="000D7193">
        <w:rPr>
          <w:b/>
          <w:bCs/>
          <w:sz w:val="23"/>
          <w:szCs w:val="23"/>
          <w:lang w:val="sv-SE"/>
        </w:rPr>
        <w:t xml:space="preserve"> </w:t>
      </w:r>
      <w:r w:rsidRPr="000D7193">
        <w:rPr>
          <w:sz w:val="23"/>
          <w:szCs w:val="23"/>
          <w:lang w:val="sv-SE"/>
        </w:rPr>
        <w:t xml:space="preserve">ity ādi | </w:t>
      </w:r>
    </w:p>
    <w:p w:rsidR="005C2D83" w:rsidRPr="000D7193" w:rsidRDefault="005C2D83" w:rsidP="00963615">
      <w:pPr>
        <w:rPr>
          <w:sz w:val="23"/>
          <w:szCs w:val="23"/>
          <w:lang w:val="sv-SE"/>
        </w:rPr>
      </w:pPr>
    </w:p>
    <w:p w:rsidR="005C2D83" w:rsidRPr="000D7193" w:rsidRDefault="005C2D83" w:rsidP="00963615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nanu kathaṁ nāyake viṭādi-śabda-prayogo mukhye rase vāryate iti sāhitya-darpaṇādi-prasiddha-viṭatva-lakṣaṇasya śrī-kṛṣṇe'sambhavaṁ rasābhāsa-prayojakatvaṁ cāha—</w:t>
      </w:r>
      <w:r w:rsidRPr="000D7193">
        <w:rPr>
          <w:b/>
          <w:bCs/>
          <w:sz w:val="23"/>
          <w:szCs w:val="23"/>
          <w:lang w:val="sv-SE"/>
        </w:rPr>
        <w:t xml:space="preserve">sambhoga-hīna-sampat </w:t>
      </w:r>
      <w:r w:rsidRPr="000D7193">
        <w:rPr>
          <w:sz w:val="23"/>
          <w:szCs w:val="23"/>
          <w:lang w:val="sv-SE"/>
        </w:rPr>
        <w:t xml:space="preserve">(79) ity ādi | tathā ca sambhoga-hīna-sampattvasya nitya-kiśore paripūrṇatame ca śrī-kṛṣṇe nitarām asambhavaḥ | tathā kalika-deśa-jñatva-mātrasyāpi tasya sarva-kalā-viśāradatvāt | tathā ca viṭa-śabdas tādṛśa-viśeṣaṇa-dvārā nāyakasyāpakṛṣṭatva-pratyāyakatayā rasāpakarṣa-hetur iti mukhye rase nāyaka-niṣṭhatayā tādṛśa-tādṛśa-śabda-prayogo nāyikā-niṣṭhatayā cākarṣābhivyañjaka-śabda-prayogo'nucita eveti bhāvaḥ | </w:t>
      </w:r>
    </w:p>
    <w:p w:rsidR="005C2D83" w:rsidRPr="000D7193" w:rsidRDefault="005C2D83" w:rsidP="00963615">
      <w:pPr>
        <w:rPr>
          <w:sz w:val="23"/>
          <w:szCs w:val="23"/>
          <w:lang w:val="sv-SE"/>
        </w:rPr>
      </w:pPr>
    </w:p>
    <w:p w:rsidR="005C2D83" w:rsidRPr="000D7193" w:rsidRDefault="005C2D83" w:rsidP="00963615">
      <w:pPr>
        <w:rPr>
          <w:sz w:val="23"/>
          <w:szCs w:val="23"/>
          <w:lang w:val="sv-SE"/>
        </w:rPr>
      </w:pPr>
      <w:r w:rsidRPr="000D7193">
        <w:rPr>
          <w:color w:val="0000FF"/>
          <w:sz w:val="23"/>
          <w:szCs w:val="23"/>
          <w:lang w:val="sv-SE"/>
        </w:rPr>
        <w:t xml:space="preserve">veśopacāra-kuśalo vāgmī madhuro’tha bahu-mato goṣṭhyām </w:t>
      </w:r>
      <w:r w:rsidRPr="000D7193">
        <w:rPr>
          <w:sz w:val="23"/>
          <w:szCs w:val="23"/>
          <w:lang w:val="sv-SE"/>
        </w:rPr>
        <w:t xml:space="preserve">[sā.da. 3.52], </w:t>
      </w:r>
      <w:r w:rsidRPr="000D7193">
        <w:rPr>
          <w:color w:val="0000FF"/>
          <w:sz w:val="23"/>
          <w:szCs w:val="23"/>
          <w:lang w:val="sv-SE"/>
        </w:rPr>
        <w:t xml:space="preserve">kāma-tantra-kalā-vedī viṭa ity abhidhīyate </w:t>
      </w:r>
      <w:r w:rsidRPr="000D7193">
        <w:rPr>
          <w:sz w:val="23"/>
          <w:szCs w:val="23"/>
          <w:lang w:val="sv-SE"/>
        </w:rPr>
        <w:t>ity ādi-lakṣaṇānāṁ tu loka-prasiddhatvābhāvena loka-prasiddha-jugupsā-vāraṇe sāmarthya-virahād ity ādi—</w:t>
      </w:r>
      <w:r w:rsidRPr="000D7193">
        <w:rPr>
          <w:b/>
          <w:bCs/>
          <w:sz w:val="23"/>
          <w:szCs w:val="23"/>
          <w:lang w:val="sv-SE"/>
        </w:rPr>
        <w:t xml:space="preserve">sva-manīṣā-kalpitaṁ tu </w:t>
      </w:r>
      <w:r w:rsidRPr="000D7193">
        <w:rPr>
          <w:sz w:val="23"/>
          <w:szCs w:val="23"/>
          <w:lang w:val="sv-SE"/>
        </w:rPr>
        <w:t xml:space="preserve">(80) ity ādi | tasmād apakarṣa-hetavaḥ śabdā mukhye rase nāyaka-niṣṭhatayā ca kavibhir varjyā eva | sva-mano-vinodārthaṁ tādṛśa-bhāva-rasikā, janā yathā-kathañcit prayuñjatu nāma iti bhāvaḥ | </w:t>
      </w:r>
    </w:p>
    <w:p w:rsidR="005C2D83" w:rsidRPr="000D7193" w:rsidRDefault="005C2D83" w:rsidP="00963615">
      <w:pPr>
        <w:rPr>
          <w:sz w:val="23"/>
          <w:szCs w:val="23"/>
          <w:lang w:val="sv-SE"/>
        </w:rPr>
      </w:pPr>
    </w:p>
    <w:p w:rsidR="005C2D83" w:rsidRPr="000D7193" w:rsidRDefault="005C2D83" w:rsidP="00963615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nanv evaṁ khaṇḍitātvādīnām abhisārādīnāṁ ca varṇanasyāpi kiṁ tyājyatvam ity āha—</w:t>
      </w:r>
      <w:r w:rsidRPr="000D7193">
        <w:rPr>
          <w:b/>
          <w:bCs/>
          <w:sz w:val="23"/>
          <w:szCs w:val="23"/>
          <w:lang w:val="sv-SE"/>
        </w:rPr>
        <w:t xml:space="preserve">nāyikānām anekatve </w:t>
      </w:r>
      <w:r w:rsidRPr="000D7193">
        <w:rPr>
          <w:sz w:val="23"/>
          <w:szCs w:val="23"/>
          <w:lang w:val="sv-SE"/>
        </w:rPr>
        <w:t>(81) ity ādi | tathā ca tathā-tathā-nāyikā-dharmāṇāṁ dāmpatye'pi bharata-muni-paripāṭyā tad-vyākhyātṛ-sāhitya-darpaṇādi-paripāṭyā ca sambhavāt | na tad-arthaṁ jāra-bhāvasyāvaśyakatā, na vā dāmpatya-bhāve nyūnatety anaucitya-vihīnatvāt sarvāṅga-paripuṣṭatvāc ca dāmpatya eva pūrṇateti rasa-siddhānta-nirdhāraḥ | tathāpi śrī-viṣṇoḥ puruṣottamasya sarva-rasa-svarūpatvāt sarva-rasādhiṣṭhātṛtvāc ca pūrvokta-prakāraka-bimbānubimba-bhāvena dvirūpatvam apīty avāntara-prakaraṇopasaṁhāreṇāha—</w:t>
      </w:r>
      <w:r w:rsidRPr="000D7193">
        <w:rPr>
          <w:b/>
          <w:bCs/>
          <w:sz w:val="23"/>
          <w:szCs w:val="23"/>
          <w:lang w:val="sv-SE"/>
        </w:rPr>
        <w:t xml:space="preserve">sarva-kāmaḥ sarva-rasaḥ </w:t>
      </w:r>
      <w:r w:rsidRPr="000D7193">
        <w:rPr>
          <w:sz w:val="23"/>
          <w:szCs w:val="23"/>
          <w:lang w:val="sv-SE"/>
        </w:rPr>
        <w:t>ity ādineti |</w:t>
      </w:r>
    </w:p>
    <w:p w:rsidR="005C2D83" w:rsidRPr="000D7193" w:rsidRDefault="005C2D83" w:rsidP="00963615">
      <w:pPr>
        <w:rPr>
          <w:sz w:val="23"/>
          <w:szCs w:val="23"/>
          <w:lang w:val="sv-SE"/>
        </w:rPr>
      </w:pPr>
    </w:p>
    <w:p w:rsidR="005C2D83" w:rsidRPr="000D7193" w:rsidRDefault="005C2D83">
      <w:pPr>
        <w:jc w:val="center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 xml:space="preserve">iti yugma-tattva-samīkṣāyāṁ daśame </w:t>
      </w:r>
    </w:p>
    <w:p w:rsidR="005C2D83" w:rsidRPr="000D7193" w:rsidRDefault="005C2D83">
      <w:pPr>
        <w:jc w:val="center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śrī-rasa-mayūkhe dvitīyaḥ prakāśaḥ</w:t>
      </w:r>
    </w:p>
    <w:p w:rsidR="005C2D83" w:rsidRPr="000D7193" w:rsidRDefault="005C2D83">
      <w:pPr>
        <w:jc w:val="center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||2||</w:t>
      </w:r>
    </w:p>
    <w:p w:rsidR="005C2D83" w:rsidRPr="000D7193" w:rsidRDefault="005C2D83">
      <w:pPr>
        <w:jc w:val="center"/>
        <w:rPr>
          <w:sz w:val="23"/>
          <w:szCs w:val="23"/>
          <w:lang w:val="sv-SE"/>
        </w:rPr>
      </w:pPr>
    </w:p>
    <w:p w:rsidR="005C2D83" w:rsidRPr="000D7193" w:rsidRDefault="005C2D83">
      <w:pPr>
        <w:jc w:val="center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 xml:space="preserve"> —o)0(o—</w:t>
      </w:r>
    </w:p>
    <w:p w:rsidR="005C2D83" w:rsidRPr="000D7193" w:rsidRDefault="005C2D83">
      <w:pPr>
        <w:jc w:val="center"/>
        <w:rPr>
          <w:sz w:val="23"/>
          <w:szCs w:val="23"/>
          <w:lang w:val="sv-SE"/>
        </w:rPr>
      </w:pPr>
    </w:p>
    <w:p w:rsidR="005C2D83" w:rsidRPr="000D7193" w:rsidRDefault="005C2D83">
      <w:pPr>
        <w:jc w:val="center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br w:type="column"/>
        <w:t>(3)</w:t>
      </w:r>
    </w:p>
    <w:p w:rsidR="005C2D83" w:rsidRPr="000D7193" w:rsidRDefault="005C2D83">
      <w:pPr>
        <w:jc w:val="center"/>
        <w:rPr>
          <w:sz w:val="23"/>
          <w:szCs w:val="23"/>
          <w:lang w:val="sv-SE"/>
        </w:rPr>
      </w:pPr>
    </w:p>
    <w:p w:rsidR="005C2D83" w:rsidRPr="000D7193" w:rsidRDefault="005C2D83">
      <w:pPr>
        <w:pStyle w:val="Heading3"/>
        <w:rPr>
          <w:sz w:val="25"/>
          <w:szCs w:val="25"/>
          <w:lang w:val="sv-SE"/>
        </w:rPr>
      </w:pPr>
      <w:r w:rsidRPr="000D7193">
        <w:rPr>
          <w:sz w:val="25"/>
          <w:szCs w:val="25"/>
          <w:lang w:val="sv-SE"/>
        </w:rPr>
        <w:t>śrī-rasa-mayūkhe tṛtīyaḥ prakāśaḥ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sat-kāvya-śravaṇāc cāpi sannātaka-nirīkṣaṇāt 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laukikālambanāc cāpi sabhyānāṁ yad rasodayaḥ ||1||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tatrāpi mūla-tādātmya-sambhānād guṇa-rūpataḥ 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rasodayaḥ samākhyātas tad-rūpa-guṇa-yogataḥ ||2||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puṣṭatve puṣṭa-rūpeṇa vilakṣaṇa-rasodayaḥ 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hīnatve hīna-rūpeṇānaucitye tv abhāsataḥ 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rasānubhūtir bhavati guṇānāṁ tāratamyataḥ ||3||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śrī-tādātmyān nāyikāyā rasālambana-rūpatā 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tathaiva śrīśa-dāmpātyān nāyakasya rasāṅgatā ||4||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aṁśatas tad dhi tādātmyaṁ bhāsate tad-guṇānvayāt 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bhāna-mātraṁ rasodbodhe prayojakatayeṣyate ||5||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rasasyākāra-hīnatve varṇaḥ śyāmaḥ kathaṁ bhavet 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bharatenaiva muninā tathākāro’pi niścitaḥ ||6||</w:t>
      </w:r>
    </w:p>
    <w:p w:rsidR="005C2D83" w:rsidRPr="000D7193" w:rsidRDefault="005C2D83" w:rsidP="004F315F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śṛṅgāro viṣṇu-devaḥ syād varṇaḥ śyāma udāhṛtaḥ ||7||</w:t>
      </w:r>
    </w:p>
    <w:p w:rsidR="005C2D83" w:rsidRPr="000D7193" w:rsidRDefault="005C2D83" w:rsidP="004F315F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sukha-prāyeṣṭa-sampanna ṛtu-mālyādi-sevakaḥ |</w:t>
      </w:r>
    </w:p>
    <w:p w:rsidR="005C2D83" w:rsidRPr="000D7193" w:rsidRDefault="005C2D83" w:rsidP="004F315F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puruṣaḥ pramadā-yuktaḥ śṛṅgāra iti saṁjñitaḥ ||8||</w:t>
      </w:r>
      <w:r w:rsidRPr="000D7193">
        <w:rPr>
          <w:rStyle w:val="FootnoteReference"/>
          <w:rFonts w:cs="Balaram"/>
          <w:color w:val="0000FF"/>
          <w:sz w:val="27"/>
          <w:szCs w:val="27"/>
        </w:rPr>
        <w:footnoteReference w:id="30"/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</w:p>
    <w:p w:rsidR="005C2D83" w:rsidRPr="000D7193" w:rsidRDefault="005C2D83" w:rsidP="000772AE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 xml:space="preserve">upakrame, </w:t>
      </w:r>
      <w:r w:rsidRPr="000D7193">
        <w:rPr>
          <w:b/>
          <w:bCs/>
          <w:sz w:val="23"/>
          <w:szCs w:val="23"/>
          <w:lang w:val="sv-SE"/>
        </w:rPr>
        <w:t xml:space="preserve">tat-sukhaṁ paraṁ yad vai </w:t>
      </w:r>
      <w:r>
        <w:rPr>
          <w:sz w:val="23"/>
          <w:szCs w:val="23"/>
          <w:lang w:val="sv-SE"/>
        </w:rPr>
        <w:t>ity-ādinā</w:t>
      </w:r>
      <w:r w:rsidRPr="000D7193">
        <w:rPr>
          <w:sz w:val="23"/>
          <w:szCs w:val="23"/>
          <w:lang w:val="sv-SE"/>
        </w:rPr>
        <w:t xml:space="preserve"> śrī-rasa-svarūpaṁ nirūpya tasya puruṣa-vidhā-puruṣa-vidhābhyām adhiṣṭhātr-adhiṣṭheya-rūpābhyāṁ ca dvi-rūpatvam apy upapāditam | tatrādhiṣṭhātṛ-bhūtasya puruṣa-vidhasya śrī-puruṣottamākhyasya parama-rasasya svarūpa-lakṣaṇaṁ vistarā nirūpitam | athādhiṣṭheya-rūpasyāpuruṣa-vidhasyāpi prayojanaṁ darśayitavyam | tasyādhiṣṭhātṛ-rasa-svarūpā śrī-puruṣottamena sahapradīpa-patat-prakāśa-nyāyenāvinābhāvaś ca darśayitavya iti sarvaṁ hṛdi kṛtyāha—</w:t>
      </w:r>
    </w:p>
    <w:p w:rsidR="005C2D83" w:rsidRPr="000D7193" w:rsidRDefault="005C2D83" w:rsidP="000772AE">
      <w:pPr>
        <w:rPr>
          <w:sz w:val="23"/>
          <w:szCs w:val="23"/>
          <w:lang w:val="sv-SE"/>
        </w:rPr>
      </w:pPr>
    </w:p>
    <w:p w:rsidR="005C2D83" w:rsidRPr="000D7193" w:rsidRDefault="005C2D83" w:rsidP="000772AE">
      <w:pPr>
        <w:ind w:left="720"/>
        <w:rPr>
          <w:b/>
          <w:bCs/>
          <w:sz w:val="23"/>
          <w:szCs w:val="23"/>
          <w:lang w:val="sv-SE"/>
        </w:rPr>
      </w:pPr>
      <w:r w:rsidRPr="000D7193">
        <w:rPr>
          <w:b/>
          <w:bCs/>
          <w:sz w:val="23"/>
          <w:szCs w:val="23"/>
          <w:lang w:val="sv-SE"/>
        </w:rPr>
        <w:t>sat-kāvya-śravaṇāc cāpi san-nāṭaka-nirīkṣaṇāt |</w:t>
      </w:r>
    </w:p>
    <w:p w:rsidR="005C2D83" w:rsidRPr="000D7193" w:rsidRDefault="005C2D83" w:rsidP="000772AE">
      <w:pPr>
        <w:ind w:left="720"/>
        <w:rPr>
          <w:b/>
          <w:bCs/>
          <w:sz w:val="23"/>
          <w:szCs w:val="23"/>
          <w:lang w:val="sv-SE"/>
        </w:rPr>
      </w:pPr>
      <w:r w:rsidRPr="000D7193">
        <w:rPr>
          <w:b/>
          <w:bCs/>
          <w:sz w:val="23"/>
          <w:szCs w:val="23"/>
          <w:lang w:val="sv-SE"/>
        </w:rPr>
        <w:t>laukikālambanāc cāpi sabhyānāṁ yad rasodayaḥ ||1||</w:t>
      </w:r>
    </w:p>
    <w:p w:rsidR="005C2D83" w:rsidRPr="000D7193" w:rsidRDefault="005C2D83" w:rsidP="000772AE">
      <w:pPr>
        <w:ind w:left="720"/>
        <w:rPr>
          <w:b/>
          <w:bCs/>
          <w:sz w:val="23"/>
          <w:szCs w:val="23"/>
          <w:lang w:val="sv-SE"/>
        </w:rPr>
      </w:pPr>
      <w:r w:rsidRPr="000D7193">
        <w:rPr>
          <w:b/>
          <w:bCs/>
          <w:sz w:val="23"/>
          <w:szCs w:val="23"/>
          <w:lang w:val="sv-SE"/>
        </w:rPr>
        <w:t>tatrāpi mūla-tādātmya-sambhānād guṇa-rūpataḥ |</w:t>
      </w:r>
    </w:p>
    <w:p w:rsidR="005C2D83" w:rsidRPr="000D7193" w:rsidRDefault="005C2D83" w:rsidP="000772AE">
      <w:pPr>
        <w:ind w:left="720"/>
        <w:rPr>
          <w:sz w:val="23"/>
          <w:szCs w:val="23"/>
          <w:lang w:val="sv-SE"/>
        </w:rPr>
      </w:pPr>
      <w:r w:rsidRPr="000D7193">
        <w:rPr>
          <w:b/>
          <w:bCs/>
          <w:sz w:val="23"/>
          <w:szCs w:val="23"/>
          <w:lang w:val="sv-SE"/>
        </w:rPr>
        <w:t xml:space="preserve">rasodayaḥ samākhyātas tad-rūpa-guṇa-yogataḥ ||2|| </w:t>
      </w:r>
      <w:r w:rsidRPr="000D7193">
        <w:rPr>
          <w:sz w:val="23"/>
          <w:szCs w:val="23"/>
          <w:lang w:val="sv-SE"/>
        </w:rPr>
        <w:t>ity ādi |</w:t>
      </w:r>
    </w:p>
    <w:p w:rsidR="005C2D83" w:rsidRPr="000D7193" w:rsidRDefault="005C2D83" w:rsidP="000772AE">
      <w:pPr>
        <w:rPr>
          <w:sz w:val="23"/>
          <w:szCs w:val="23"/>
          <w:lang w:val="sv-SE"/>
        </w:rPr>
      </w:pPr>
    </w:p>
    <w:p w:rsidR="005C2D83" w:rsidRPr="000D7193" w:rsidRDefault="005C2D83" w:rsidP="000772AE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ayaṁ bhāvaḥ—loke naiṣadhīya-carita-kāvya-vākyāc chakuntalādi-nāṭaka-prayogāc ca laukikālambanād api damayantī-nalādi-svarūpa-guṇa-śravaṇa-dvārā śakuntalā-duṣyantādi-svarūpa-bhūmikā-darśana-dvārā sabhyānāṁ sahrādhādayānāṁ hṛdaye yo rasodayo bhavati, so'pi mūla-svarūpasya śrī-puruṣottamasya tatra tādātmya-bhānād eva bhavati, nānyathā | tathā hi sat-kāvya-vākya-śravaṇena san-nāṭya-pradarśanena ca laukikayor api pāṭhakayor aṁśataḥ śrī-puruṣottama-guṇānāṁ sphūrtau anudbuddha-rūpatayā nāyikāyāṁ śriyo nāyake puruṣottamasya ca guṇa-rūpatas tādātmyasya sambhānaṁ bhavati, tataḥ sahṛdayānāṁ sabhyānām udrikta-sattvake hṛdaye tādṛśa-tādātmyāpanna-nāyakayoḥ svarūpasya pratibimbitve rasānubhūtir bhavati nānyathā, ata eva asahṛdayānāṁ tādṛśa-kāvya-śravaṇe'pi tādṛśa-nāṭaka-nirīkṣaṇe'pi ca na rasodayaḥ | teṣāṁ tādṛśa-saṁskārābhāvena tādṛśa-guṇa-śravaṇa-darśane'pi nāyakayor mūla-rasa-svarūpa-śrī-puruṣottama-tādātmya-bhānasyāṁcato’py abhāvād iti |</w:t>
      </w:r>
    </w:p>
    <w:p w:rsidR="005C2D83" w:rsidRPr="000D7193" w:rsidRDefault="005C2D83" w:rsidP="000772AE">
      <w:pPr>
        <w:rPr>
          <w:sz w:val="23"/>
          <w:szCs w:val="23"/>
          <w:lang w:val="sv-SE"/>
        </w:rPr>
      </w:pPr>
    </w:p>
    <w:p w:rsidR="005C2D83" w:rsidRPr="000D7193" w:rsidRDefault="005C2D83" w:rsidP="000772AE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nanu tād</w:t>
      </w:r>
      <w:r>
        <w:rPr>
          <w:sz w:val="23"/>
          <w:szCs w:val="23"/>
          <w:lang w:val="sv-SE"/>
        </w:rPr>
        <w:t>ṛśa-svarūpa-guṇa-śravaṇa-darśan</w:t>
      </w:r>
      <w:r w:rsidRPr="000D7193">
        <w:rPr>
          <w:sz w:val="23"/>
          <w:szCs w:val="23"/>
          <w:lang w:val="sv-SE"/>
        </w:rPr>
        <w:t>ābhyāṁ nāyakayoḥ kathaṁ śrī-puruṣottamādhyāsa iti cen, na, nāyaka-yugala-niṣṭhatayā alaukika-svarūpa-guṇa-śravaṇ</w:t>
      </w:r>
      <w:r>
        <w:rPr>
          <w:sz w:val="23"/>
          <w:szCs w:val="23"/>
          <w:lang w:val="sv-SE"/>
        </w:rPr>
        <w:t>a-darśan</w:t>
      </w:r>
      <w:r w:rsidRPr="000D7193">
        <w:rPr>
          <w:sz w:val="23"/>
          <w:szCs w:val="23"/>
          <w:lang w:val="sv-SE"/>
        </w:rPr>
        <w:t>ābhyām eva tā</w:t>
      </w:r>
      <w:r>
        <w:rPr>
          <w:sz w:val="23"/>
          <w:szCs w:val="23"/>
          <w:lang w:val="sv-SE"/>
        </w:rPr>
        <w:t>dṛśa-rasodaya-darśan</w:t>
      </w:r>
      <w:r w:rsidRPr="000D7193">
        <w:rPr>
          <w:sz w:val="23"/>
          <w:szCs w:val="23"/>
          <w:lang w:val="sv-SE"/>
        </w:rPr>
        <w:t>āt | alaukika-svarūpa-guṇādeḥ siddhāntataḥ śrī-puruṣottama-yugala-svarūpa-guṇāṁśatvena kā</w:t>
      </w:r>
      <w:r>
        <w:rPr>
          <w:sz w:val="23"/>
          <w:szCs w:val="23"/>
          <w:lang w:val="sv-SE"/>
        </w:rPr>
        <w:t>vya-śravaṇ</w:t>
      </w:r>
      <w:r w:rsidRPr="000D7193">
        <w:rPr>
          <w:sz w:val="23"/>
          <w:szCs w:val="23"/>
          <w:lang w:val="sv-SE"/>
        </w:rPr>
        <w:t>ādito laukikayor api nāyakayos tādṛśa-svarūpa-guṇādy-ārope’nudbuddha-rūpatayā śrī-puruṣottama-yugala-tādātmyasyāpy āropo bhavatīti | tathā ca yathā citrādau rāsa-līlābhinayādau ca śrī-puruṣottama-svarūpa-guṇādy-āropa-balena tādṛśa-rasodayo bhavati, yathā vā tāmra-ghaṭita-bhūṣaṇād api kanaka-draveṇa pariṣkṛte kanakādhyāsa-tāratamyena bhūṣaṇa-priyāṇām aṅganānāṁ tatra rasodayo bhavati, tathaiva sarva-guṇa-paripūrṇasya sarvādhika-priyasya  parama-rasātmakasya śrī-puruṣottamasya,</w:t>
      </w:r>
    </w:p>
    <w:p w:rsidR="005C2D83" w:rsidRPr="000D7193" w:rsidRDefault="005C2D83" w:rsidP="000772AE">
      <w:pPr>
        <w:rPr>
          <w:sz w:val="23"/>
          <w:szCs w:val="23"/>
          <w:lang w:val="sv-SE"/>
        </w:rPr>
      </w:pPr>
    </w:p>
    <w:p w:rsidR="005C2D83" w:rsidRPr="000D7193" w:rsidRDefault="005C2D83" w:rsidP="000772AE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sukha-prāyeṣṭa-sampanna ṛtu-mālyādi-sevakaḥ |</w:t>
      </w:r>
    </w:p>
    <w:p w:rsidR="005C2D83" w:rsidRPr="000D7193" w:rsidRDefault="005C2D83" w:rsidP="000772AE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puruṣaḥ pramadā-yuktaḥ śṛṅgāra iti saṁjñitaḥ ||</w:t>
      </w:r>
      <w:r w:rsidRPr="000D7193">
        <w:rPr>
          <w:rStyle w:val="FootnoteReference"/>
          <w:rFonts w:cs="Balaram"/>
          <w:sz w:val="23"/>
          <w:szCs w:val="23"/>
        </w:rPr>
        <w:footnoteReference w:id="31"/>
      </w:r>
    </w:p>
    <w:p w:rsidR="005C2D83" w:rsidRPr="000D7193" w:rsidRDefault="005C2D83" w:rsidP="000772AE">
      <w:pPr>
        <w:rPr>
          <w:sz w:val="23"/>
          <w:szCs w:val="23"/>
          <w:lang w:val="sv-SE"/>
        </w:rPr>
      </w:pPr>
    </w:p>
    <w:p w:rsidR="005C2D83" w:rsidRPr="000D7193" w:rsidRDefault="005C2D83" w:rsidP="000772AE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ity ādi-bharata-muni-nidarśita-śṛṅgāra-rasa-svarūpasya, kāvyādi-śravaṇa-darśana-mahimnā tayoḥ tādātmya-bhāna-tāratamyena rasānubhūti-tāratamyaṁ bhavatīti bodhyam | na ca nāyakayoḥ śrī-puruṣottama-yugala-tādātmya-bhāne iyaṁ śrīr ayaṁ śrī-puruṣottama ity eva sabhyānāṁ pratītiḥ syāt, na tv iyaṁ mālatī, ayaṁ mādhavaḥ, ity evam iti vācyam | yadi mālatītva-mādhavatvādi-prākṛta-dharma-vismāraṇa-samarthaḥ sarvathā rasātva-mādhavatva-pratyāyana-samarthas tat-tādātmyādhyāsaḥ syāt, tadā tu nitarām eva rasodayaḥ syāt | tathāpi tādātmyasyānudbuddha-rūpatayāṁśata eva bhānād aṁśata eva bhagavattā-pratītiḥ, yathā kīdṛg uttameyaṁ mālatī, kīdṛg uttamo’yaṁ ramaṇīyo’yaṁ mādhava iti | tathā ca uttamatva-ramaṇīyatvādi-prakāreṇaiva nāyikāyāṁ nāyake ca śriyaḥ puruṣottamasya ca tādātmyādhyāso, na tu śrītvena ramātvena puruṣottamatvena ramā-ramaṇatvena  ca tādātmyādhyāsa iti | tathāpi uttamatvādi-dharmasya śrī-puruṣottamasyaiva dharmatvāt tādṛśa-sāmā</w:t>
      </w:r>
      <w:r>
        <w:rPr>
          <w:sz w:val="23"/>
          <w:szCs w:val="23"/>
          <w:lang w:val="sv-SE"/>
        </w:rPr>
        <w:t>nya-svarūpa-guṇa-śravaṇa-darśan</w:t>
      </w:r>
      <w:r w:rsidRPr="000D7193">
        <w:rPr>
          <w:sz w:val="23"/>
          <w:szCs w:val="23"/>
          <w:lang w:val="sv-SE"/>
        </w:rPr>
        <w:t xml:space="preserve">āditas tādṛśa-sāmānya-rūpeṇa śrī-puruṣottama-tādātmyāṁśato’dhyāsaḥ, tad-dvārā sattvodreke hṛt-praveśādi-krameṇa rasānubhūtir nirbādhaiveti bhavaty eva | laukika-kāvya-nāṭaka-śravaṇa-darśanādito'pi mūla-rasa-svarūpa-tādātmyasya laukika-nāyakayor adhyāropāt tayor api tādṛśa-puruṣa-vidha-rasatāpattau | tat-krameṇa sahṛdaya-hṛdaya-praveśe sabhyānāṁ hṛdayeṣu tādṛśa-carvaṇa-gocara-tādṛśa-puruṣa-vidha-rasodaya iti | etena </w:t>
      </w:r>
    </w:p>
    <w:p w:rsidR="005C2D83" w:rsidRPr="000D7193" w:rsidRDefault="005C2D83" w:rsidP="000772AE">
      <w:pPr>
        <w:rPr>
          <w:sz w:val="23"/>
          <w:szCs w:val="23"/>
          <w:lang w:val="sv-SE"/>
        </w:rPr>
      </w:pPr>
    </w:p>
    <w:p w:rsidR="005C2D83" w:rsidRPr="000D7193" w:rsidRDefault="005C2D83" w:rsidP="000772AE">
      <w:pPr>
        <w:pStyle w:val="quote"/>
        <w:rPr>
          <w:b/>
          <w:bCs/>
          <w:color w:val="auto"/>
          <w:sz w:val="23"/>
          <w:szCs w:val="23"/>
          <w:lang w:val="sv-SE"/>
        </w:rPr>
      </w:pPr>
      <w:r w:rsidRPr="000D7193">
        <w:rPr>
          <w:b/>
          <w:bCs/>
          <w:color w:val="auto"/>
          <w:sz w:val="23"/>
          <w:szCs w:val="23"/>
          <w:lang w:val="sv-SE"/>
        </w:rPr>
        <w:t>mūla-svarūpa-tādātmya-sambhogād rasodayaḥ |</w:t>
      </w:r>
    </w:p>
    <w:p w:rsidR="005C2D83" w:rsidRPr="000D7193" w:rsidRDefault="005C2D83" w:rsidP="000772AE">
      <w:pPr>
        <w:pStyle w:val="quote"/>
        <w:rPr>
          <w:b/>
          <w:bCs/>
          <w:color w:val="auto"/>
          <w:sz w:val="23"/>
          <w:szCs w:val="23"/>
          <w:lang w:val="sv-SE"/>
        </w:rPr>
      </w:pPr>
      <w:r w:rsidRPr="000D7193">
        <w:rPr>
          <w:b/>
          <w:bCs/>
          <w:color w:val="auto"/>
          <w:sz w:val="23"/>
          <w:szCs w:val="23"/>
          <w:lang w:val="sv-SE"/>
        </w:rPr>
        <w:t>sa eva hi rasāsvādaḥ prākṛtālambana-sthaleḥ || (12)</w:t>
      </w:r>
    </w:p>
    <w:p w:rsidR="005C2D83" w:rsidRPr="000D7193" w:rsidRDefault="005C2D83" w:rsidP="000772AE">
      <w:pPr>
        <w:pStyle w:val="quote"/>
        <w:rPr>
          <w:b/>
          <w:bCs/>
          <w:color w:val="auto"/>
          <w:sz w:val="23"/>
          <w:szCs w:val="23"/>
          <w:lang w:val="sv-SE"/>
        </w:rPr>
      </w:pPr>
      <w:r w:rsidRPr="000D7193">
        <w:rPr>
          <w:b/>
          <w:bCs/>
          <w:color w:val="auto"/>
          <w:sz w:val="23"/>
          <w:szCs w:val="23"/>
          <w:lang w:val="sv-SE"/>
        </w:rPr>
        <w:t>mūla-tādātmya-bhānasya prākṛtālambane dvaye |</w:t>
      </w:r>
    </w:p>
    <w:p w:rsidR="005C2D83" w:rsidRPr="000D7193" w:rsidRDefault="005C2D83" w:rsidP="000772AE">
      <w:pPr>
        <w:pStyle w:val="quote"/>
        <w:rPr>
          <w:b/>
          <w:bCs/>
          <w:color w:val="auto"/>
          <w:sz w:val="23"/>
          <w:szCs w:val="23"/>
          <w:lang w:val="sv-SE"/>
        </w:rPr>
      </w:pPr>
      <w:r w:rsidRPr="000D7193">
        <w:rPr>
          <w:b/>
          <w:bCs/>
          <w:color w:val="auto"/>
          <w:sz w:val="23"/>
          <w:szCs w:val="23"/>
          <w:lang w:val="sv-SE"/>
        </w:rPr>
        <w:t>māna-sattvād rasasyoktaṁ mānasatvaṁ vicakṣaṇaiḥ || (13)</w:t>
      </w:r>
    </w:p>
    <w:p w:rsidR="005C2D83" w:rsidRPr="000D7193" w:rsidRDefault="005C2D83" w:rsidP="000772AE">
      <w:pPr>
        <w:pStyle w:val="quote"/>
        <w:rPr>
          <w:b/>
          <w:bCs/>
          <w:sz w:val="23"/>
          <w:szCs w:val="23"/>
          <w:lang w:val="sv-SE"/>
        </w:rPr>
      </w:pPr>
    </w:p>
    <w:p w:rsidR="005C2D83" w:rsidRPr="000D7193" w:rsidRDefault="005C2D83" w:rsidP="000772AE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 xml:space="preserve">ity-agrima-kārikāṁśo'pi vyākhyātaḥ | </w:t>
      </w:r>
    </w:p>
    <w:p w:rsidR="005C2D83" w:rsidRPr="000D7193" w:rsidRDefault="005C2D83" w:rsidP="000772AE">
      <w:pPr>
        <w:rPr>
          <w:sz w:val="23"/>
          <w:szCs w:val="23"/>
          <w:lang w:val="sv-SE"/>
        </w:rPr>
      </w:pPr>
    </w:p>
    <w:p w:rsidR="005C2D83" w:rsidRPr="000D7193" w:rsidRDefault="005C2D83" w:rsidP="000772AE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sattvodrekād akhaṇḍa-svaprakāśānanda-cinmayaḥ |</w:t>
      </w:r>
    </w:p>
    <w:p w:rsidR="005C2D83" w:rsidRPr="000D7193" w:rsidRDefault="005C2D83" w:rsidP="000772AE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vedyāntara-sparśa-śūnyo brahmāsvāda-sahodaraḥ ||</w:t>
      </w:r>
    </w:p>
    <w:p w:rsidR="005C2D83" w:rsidRPr="000D7193" w:rsidRDefault="005C2D83" w:rsidP="000772AE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lokottara-camatkāra-prāṇaḥ kaiścit pramātṛbhiḥ |</w:t>
      </w:r>
    </w:p>
    <w:p w:rsidR="005C2D83" w:rsidRPr="000D7193" w:rsidRDefault="005C2D83" w:rsidP="000772AE">
      <w:pPr>
        <w:pStyle w:val="quote"/>
        <w:rPr>
          <w:color w:val="auto"/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svākāravad abhinatvenāyam āsvādyate rasaḥ ||</w:t>
      </w:r>
      <w:r w:rsidRPr="000D7193">
        <w:rPr>
          <w:color w:val="auto"/>
          <w:sz w:val="23"/>
          <w:szCs w:val="23"/>
          <w:lang w:val="sv-SE"/>
        </w:rPr>
        <w:t xml:space="preserve"> [sā.da. 3.2-3]</w:t>
      </w:r>
    </w:p>
    <w:p w:rsidR="005C2D83" w:rsidRPr="000D7193" w:rsidRDefault="005C2D83" w:rsidP="000772AE">
      <w:pPr>
        <w:pStyle w:val="quote"/>
        <w:rPr>
          <w:sz w:val="23"/>
          <w:szCs w:val="23"/>
          <w:lang w:val="sv-SE"/>
        </w:rPr>
      </w:pPr>
    </w:p>
    <w:p w:rsidR="005C2D83" w:rsidRPr="000D7193" w:rsidRDefault="005C2D83" w:rsidP="000772AE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 xml:space="preserve">ity ādi-sāhitya-darpaṇādy-ukta-rasa-carvaṇā-prakārasyāṁśāntareṇāpauruṣa-vidha-rasāsvādana-prakāra-paratvena svīkāre'pi </w:t>
      </w:r>
      <w:r w:rsidRPr="000D7193">
        <w:rPr>
          <w:color w:val="0000FF"/>
          <w:sz w:val="23"/>
          <w:szCs w:val="23"/>
          <w:lang w:val="sv-SE"/>
        </w:rPr>
        <w:t xml:space="preserve">svākāravad abhinnatvenāyam āsvādyate rasaḥ </w:t>
      </w:r>
      <w:r w:rsidRPr="000D7193">
        <w:rPr>
          <w:sz w:val="23"/>
          <w:szCs w:val="23"/>
          <w:lang w:val="sv-SE"/>
        </w:rPr>
        <w:t xml:space="preserve">ity aṁśasya pratyākhyātatvaṁ veditavyam | tathā hi svākāravad abhinnatvena ity-ādy-aṁśasya yadi rasālambanena saha svasyābhedānubhūti-dvārā rasānubhava ity abhiprāya ucyate, tarhi mahān viplavaḥ | divyālambana-sthale kumāra-sambhavādau gīta-govindādau ca nāyakena śivādinā saha svasyābhedenādhyāsena svasya rasānubhava-svīkāre pārvaty-ādāv api sva-nāyikāyāḥ sargokta-prakāreṇa vā sva-niṣṭhatayā pārvatyādy-ālambanaka-rasodaya-svīkāre'titarāṁ rasābhāso mahān anarthaś ca sampadyetām | evaṁ rāsa-līlādy-abhinaya-darśane svasmin kṛṣṇatvārope'pi gopī-viṣayakasya śrī-kṛṣṇa-niṣṭha-rasasya sva-niṣṭhatayānubhave mahān rasābhāso bhavetām | tādṛśa-kāvyasya tādṛśa-prayogasya ca bhavādṛśaiḥ kathañcid duṣṭatva-svīkāre'pi rāmāyaṇa-bhāgavata-śiva-purāṇādīnām api śiṣṭair aśrāvyatvam eva syāt, tat-tac-chravaṇato'pi sītā-pārvatī-vivāhādi-prakaraṇe rāsa-līlā-varṇanādi-prakaraṇe ca svasmin śiva-rāma-kṛṣṇatvādy-ārope mahān rasābhāso'narthaś ca syāt iti teṣām api granthānāṁ śiṣṭa-jana-heyatvam āpadyeta | </w:t>
      </w:r>
    </w:p>
    <w:p w:rsidR="005C2D83" w:rsidRPr="000D7193" w:rsidRDefault="005C2D83" w:rsidP="000772AE">
      <w:pPr>
        <w:rPr>
          <w:sz w:val="23"/>
          <w:szCs w:val="23"/>
          <w:lang w:val="sv-SE"/>
        </w:rPr>
      </w:pPr>
    </w:p>
    <w:p w:rsidR="005C2D83" w:rsidRPr="000D7193" w:rsidRDefault="005C2D83" w:rsidP="000772AE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 xml:space="preserve">kiṁ ca, adviyālambana-sthale'pi svasmin nalatvādy-āropeṇa damayantī-śakuntalādy-ādarśa-mahilālambanasya  tādṛśa-śṛṅgāra-rasasya nalādivat sva-niṣṭhatayānubhavaḥ śiṣṭānām asammata eveti | evaṁ nāyakasya saundaryādi-guṇa-varṇanam api puruṣa-sabhyānāṁ kṛte'narthakam eva syād iti | tasmād rāmāyaṇa-bhāgavatādy-ārṣa-kāvyānām apy aśrāvyatvāpādakatvena rāma-līlā-rāsa-līlādīnāṁ śāstrīyāṇāṁ puṇya-janakānām api prayogāṇām adarśanīatvāpādakatvena pāpa-janakatvāpādakatvena ca svasmin nāyakābheda-paramparāyāṁ rasāsvāda-prakāropapādanasya nitarāṁ heyatvam eveti | tasmāt pūrva-prakāra eva śiṣṭa-sammataḥ panthāḥ | tathaiva ca san-nāṭaka-kāvyādīnām api bhagavan-niṣṭhatvaṁ nāyakādīnāṁ tat-pratīkatva-mātraṁ ca bhavatīti bhavati </w:t>
      </w:r>
      <w:r w:rsidRPr="000D7193">
        <w:rPr>
          <w:color w:val="0000FF"/>
          <w:sz w:val="23"/>
          <w:szCs w:val="23"/>
          <w:lang w:val="sv-SE"/>
        </w:rPr>
        <w:t xml:space="preserve">kāvyālāpāś ca ye kecit </w:t>
      </w:r>
      <w:r w:rsidRPr="000D7193">
        <w:rPr>
          <w:sz w:val="23"/>
          <w:szCs w:val="23"/>
          <w:lang w:val="sv-SE"/>
        </w:rPr>
        <w:t>ity ādi-vākyānām api sa-hetutvam iti |</w:t>
      </w:r>
    </w:p>
    <w:p w:rsidR="005C2D83" w:rsidRPr="000D7193" w:rsidRDefault="005C2D83" w:rsidP="000772AE">
      <w:pPr>
        <w:rPr>
          <w:sz w:val="23"/>
          <w:szCs w:val="23"/>
          <w:lang w:val="sv-SE"/>
        </w:rPr>
      </w:pPr>
    </w:p>
    <w:p w:rsidR="005C2D83" w:rsidRPr="000D7193" w:rsidRDefault="005C2D83" w:rsidP="000772AE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nanu karuṇa-rasa-sthale virodhaḥ ? tatra hi tad-adhidevatāyāḥ yamasya ālambana-niṣṭhatayā tādātmyādhyāsena rasānubhūter anubhava-viruddhatvād iti cen, na, tatra bādhaka-sad-bhāvena prakārāntarāśrayaṇe'pi kṣaty-abhāvāt | yathā rasa-bhedena sthāyi-bhāvasya rati-śokādeḥ | ālambanoddīpanādi-vibhāvānām anubhāvānāṁ ca prakāra-bhedas tathā rasa-carvaṇā-prakāra-bhede'pi kṣaty-abhāvāt | yatraiva bādhakābhāvas tatraivaika-rūpatā-niyama ity eva svīkartavyaḥ | śṛṅgāra-sthale tu bādhakasyoktatvāt tatra karuṇa-rasād bhinna eva prakāraḥ | evam anyatrāpy ūhyam iti saṅkṣepaḥ ||1-8||</w:t>
      </w:r>
    </w:p>
    <w:p w:rsidR="005C2D83" w:rsidRPr="000D7193" w:rsidRDefault="005C2D83" w:rsidP="000772AE">
      <w:pPr>
        <w:rPr>
          <w:sz w:val="23"/>
          <w:szCs w:val="23"/>
          <w:lang w:val="sv-SE"/>
        </w:rPr>
      </w:pPr>
    </w:p>
    <w:p w:rsidR="005C2D83" w:rsidRPr="000D7193" w:rsidRDefault="005C2D83" w:rsidP="001249F6">
      <w:pPr>
        <w:jc w:val="center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—o)0(o—</w:t>
      </w:r>
    </w:p>
    <w:p w:rsidR="005C2D83" w:rsidRPr="000D7193" w:rsidRDefault="005C2D83" w:rsidP="000772AE">
      <w:pPr>
        <w:rPr>
          <w:sz w:val="23"/>
          <w:szCs w:val="23"/>
          <w:lang w:val="sv-SE"/>
        </w:rPr>
      </w:pP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nirukte daivate kāṇḍe devatāyā dvirūpatā 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karma-kāraka-bhedena yāskena muninoditā ||9||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amūrtenaiva karmatvaṁ kārakatvaṁ tu mūrtataḥ 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rasasyāpi dvirūpatvaṁ tathaiva prati buddhyatām ||10||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adhiṣṭheyaṁ tu sad-rūpaṁ nirākāram api śrutam 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yugmākāraṁ tu yad rūpaṁ tad adhiṣṭhātṛ rūpyate ||11||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mūla-svarūpa-tādātmya-sambhogād rasodayaḥ 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sa eva hi rasāsvādaḥ prākṛtālambana-sthaleḥ ||12||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mūla-tādātmya-bhānasya prākṛtālambane dvaye 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māna-sattvād rasasyoktaṁ mānasatvaṁ vicakṣaṇaiḥ ||13||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svākāravad abhedena pratītau rasa-carvaṇā |</w:t>
      </w:r>
    </w:p>
    <w:p w:rsidR="005C2D83" w:rsidRPr="000D7193" w:rsidRDefault="005C2D83" w:rsidP="004F315F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ity evaṁ naiva svīkāryā śiṣṭai rasa-vidāṁ varaiḥ ||14||</w:t>
      </w:r>
    </w:p>
    <w:p w:rsidR="005C2D83" w:rsidRPr="000D7193" w:rsidRDefault="005C2D83" w:rsidP="001249F6">
      <w:pPr>
        <w:rPr>
          <w:sz w:val="23"/>
          <w:szCs w:val="23"/>
          <w:lang w:val="sv-SE"/>
        </w:rPr>
      </w:pPr>
    </w:p>
    <w:p w:rsidR="005C2D83" w:rsidRPr="000D7193" w:rsidRDefault="005C2D83" w:rsidP="001249F6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atha pūrvam uktam api siṁhāvaloka-nyāyena kiñcid viśeṣaṁ vaktuṁ punar āha—</w:t>
      </w:r>
      <w:r w:rsidRPr="000D7193">
        <w:rPr>
          <w:b/>
          <w:bCs/>
          <w:sz w:val="23"/>
          <w:szCs w:val="23"/>
          <w:lang w:val="sv-SE"/>
        </w:rPr>
        <w:t>rasasyākāra-hīnatva</w:t>
      </w:r>
      <w:r w:rsidRPr="000D7193">
        <w:rPr>
          <w:sz w:val="23"/>
          <w:szCs w:val="23"/>
          <w:lang w:val="sv-SE"/>
        </w:rPr>
        <w:t xml:space="preserve"> (6) ity ādi, </w:t>
      </w:r>
      <w:r w:rsidRPr="000D7193">
        <w:rPr>
          <w:b/>
          <w:bCs/>
          <w:sz w:val="23"/>
          <w:szCs w:val="23"/>
          <w:lang w:val="sv-SE"/>
        </w:rPr>
        <w:t>nirukte daivate kāṇḍe</w:t>
      </w:r>
      <w:r w:rsidRPr="000D7193">
        <w:rPr>
          <w:sz w:val="23"/>
          <w:szCs w:val="23"/>
          <w:lang w:val="sv-SE"/>
        </w:rPr>
        <w:t xml:space="preserve"> (9) ity ādi ca | tathā hi nirukte daivata-kāṇḍe maharṣer yāskasya sūtrāṇi—</w:t>
      </w:r>
    </w:p>
    <w:p w:rsidR="005C2D83" w:rsidRPr="000D7193" w:rsidRDefault="005C2D83" w:rsidP="001249F6">
      <w:pPr>
        <w:rPr>
          <w:sz w:val="23"/>
          <w:szCs w:val="23"/>
          <w:lang w:val="sv-SE"/>
        </w:rPr>
      </w:pPr>
    </w:p>
    <w:p w:rsidR="005C2D83" w:rsidRPr="000D7193" w:rsidRDefault="005C2D83" w:rsidP="00D0133D">
      <w:pPr>
        <w:pStyle w:val="Commentarystyle"/>
        <w:rPr>
          <w:sz w:val="23"/>
          <w:szCs w:val="23"/>
        </w:rPr>
      </w:pPr>
      <w:r w:rsidRPr="000D7193">
        <w:rPr>
          <w:sz w:val="23"/>
          <w:szCs w:val="23"/>
        </w:rPr>
        <w:t>athākāra-cintanaṁ devānām ||1|| puruṣa-vidhāḥ syur ity ekam ||2|| cetanāvad dhi stutayo bhavanti ||3|| tathābhidhānāni ||4|| athāpi pauruṣa-vidhikair aṅgaiḥ stūyante—</w:t>
      </w:r>
      <w:r w:rsidRPr="000D7193">
        <w:rPr>
          <w:color w:val="0000FF"/>
          <w:sz w:val="23"/>
          <w:szCs w:val="23"/>
        </w:rPr>
        <w:t xml:space="preserve">ṛṣvā ta indra sthavirasya bāhū </w:t>
      </w:r>
      <w:r w:rsidRPr="000D7193">
        <w:rPr>
          <w:sz w:val="23"/>
          <w:szCs w:val="23"/>
        </w:rPr>
        <w:t>[ṛ.ve. 6.47.8],</w:t>
      </w:r>
      <w:r w:rsidRPr="000D7193">
        <w:rPr>
          <w:color w:val="auto"/>
          <w:sz w:val="23"/>
          <w:szCs w:val="23"/>
        </w:rPr>
        <w:t xml:space="preserve"> </w:t>
      </w:r>
      <w:r w:rsidRPr="000D7193">
        <w:rPr>
          <w:color w:val="0000FF"/>
          <w:sz w:val="23"/>
          <w:szCs w:val="23"/>
        </w:rPr>
        <w:t>yat saṁgṛbhṇā maghavān kāśirit te</w:t>
      </w:r>
      <w:r w:rsidRPr="000D7193">
        <w:rPr>
          <w:sz w:val="23"/>
          <w:szCs w:val="23"/>
        </w:rPr>
        <w:t xml:space="preserve"> [ṛ.ve. 3.31.5] ||</w:t>
      </w:r>
    </w:p>
    <w:p w:rsidR="005C2D83" w:rsidRPr="000D7193" w:rsidRDefault="005C2D83" w:rsidP="00D0133D">
      <w:pPr>
        <w:pStyle w:val="Commentarystyle"/>
        <w:rPr>
          <w:sz w:val="23"/>
          <w:szCs w:val="23"/>
        </w:rPr>
      </w:pPr>
    </w:p>
    <w:p w:rsidR="005C2D83" w:rsidRPr="000D7193" w:rsidRDefault="005C2D83" w:rsidP="00706A0C">
      <w:pPr>
        <w:pStyle w:val="Commentarystyle"/>
        <w:rPr>
          <w:sz w:val="23"/>
          <w:szCs w:val="23"/>
        </w:rPr>
      </w:pPr>
      <w:r w:rsidRPr="000D7193">
        <w:rPr>
          <w:sz w:val="23"/>
          <w:szCs w:val="23"/>
        </w:rPr>
        <w:t>athāpi pauruṣa-vidhikair dravya-samyogaiḥ—</w:t>
      </w:r>
      <w:r w:rsidRPr="000D7193">
        <w:rPr>
          <w:color w:val="0000FF"/>
          <w:sz w:val="23"/>
          <w:szCs w:val="23"/>
        </w:rPr>
        <w:t>ā dvābhyām haribhyām indra yāhi, kalyāṇīr jāyā suranam gṛhe te</w:t>
      </w:r>
      <w:r w:rsidRPr="000D7193">
        <w:rPr>
          <w:sz w:val="23"/>
          <w:szCs w:val="23"/>
        </w:rPr>
        <w:t xml:space="preserve"> | </w:t>
      </w:r>
    </w:p>
    <w:p w:rsidR="005C2D83" w:rsidRPr="000D7193" w:rsidRDefault="005C2D83" w:rsidP="00706A0C">
      <w:pPr>
        <w:rPr>
          <w:sz w:val="23"/>
          <w:szCs w:val="23"/>
          <w:lang w:val="nl-NL"/>
        </w:rPr>
      </w:pPr>
    </w:p>
    <w:p w:rsidR="005C2D83" w:rsidRPr="000D7193" w:rsidRDefault="005C2D83" w:rsidP="007235D0">
      <w:pPr>
        <w:pStyle w:val="Commentarystyle"/>
        <w:rPr>
          <w:sz w:val="23"/>
          <w:szCs w:val="23"/>
        </w:rPr>
      </w:pPr>
      <w:r w:rsidRPr="000D7193">
        <w:rPr>
          <w:sz w:val="23"/>
          <w:szCs w:val="23"/>
        </w:rPr>
        <w:t>athāpi.paurusa.vidhikaiḥ.karmabhih—</w:t>
      </w:r>
      <w:r w:rsidRPr="000D7193">
        <w:rPr>
          <w:color w:val="0000FF"/>
          <w:sz w:val="23"/>
          <w:szCs w:val="23"/>
        </w:rPr>
        <w:t xml:space="preserve">addhīndra piba ca prasthitasya </w:t>
      </w:r>
      <w:r w:rsidRPr="000D7193">
        <w:rPr>
          <w:color w:val="auto"/>
          <w:sz w:val="23"/>
          <w:szCs w:val="23"/>
        </w:rPr>
        <w:t>[ṛ.ve. 10.117.7]</w:t>
      </w:r>
      <w:r w:rsidRPr="000D7193">
        <w:rPr>
          <w:color w:val="0000FF"/>
          <w:sz w:val="23"/>
          <w:szCs w:val="23"/>
        </w:rPr>
        <w:t>, āśrut karṇa-śrudhī havam ||</w:t>
      </w:r>
      <w:r w:rsidRPr="000D7193">
        <w:rPr>
          <w:sz w:val="23"/>
          <w:szCs w:val="23"/>
        </w:rPr>
        <w:t xml:space="preserve"> </w:t>
      </w:r>
      <w:r w:rsidRPr="000D7193">
        <w:rPr>
          <w:color w:val="auto"/>
          <w:sz w:val="23"/>
          <w:szCs w:val="23"/>
        </w:rPr>
        <w:t>[ni. 7.6]</w:t>
      </w:r>
    </w:p>
    <w:p w:rsidR="005C2D83" w:rsidRPr="000D7193" w:rsidRDefault="005C2D83">
      <w:pPr>
        <w:rPr>
          <w:sz w:val="23"/>
          <w:szCs w:val="23"/>
          <w:lang w:val="nl-NL"/>
        </w:rPr>
      </w:pPr>
    </w:p>
    <w:p w:rsidR="005C2D83" w:rsidRPr="000D7193" w:rsidRDefault="005C2D83" w:rsidP="00AD70A5">
      <w:pPr>
        <w:pStyle w:val="Commentarystyle"/>
        <w:rPr>
          <w:sz w:val="23"/>
          <w:szCs w:val="23"/>
        </w:rPr>
      </w:pPr>
      <w:r w:rsidRPr="000D7193">
        <w:rPr>
          <w:sz w:val="23"/>
          <w:szCs w:val="23"/>
        </w:rPr>
        <w:t>apuruṣa-vidhāḥ syur ity aparam | api tu yad dṛśyate'puruṣa-vidhaṁ, tad yathāgnir vāyur ādityaḥ pṛthivī candramā iti | yatho etat cetanāvadvad hi stutayo bhavantīty acetanāny apy evam stūyante—yathākṣa-prabhṛtīny osadhi-paryantāni | yatho etat pauruṣa-vidhikair aṅgaiḥ saṁstūyanta ity acetaneṣv apy etad bhavati—</w:t>
      </w:r>
      <w:r w:rsidRPr="000D7193">
        <w:rPr>
          <w:color w:val="0000FF"/>
          <w:sz w:val="23"/>
          <w:szCs w:val="23"/>
        </w:rPr>
        <w:t>abhi krandanti haritebhir āsabhir</w:t>
      </w:r>
      <w:r w:rsidRPr="000D7193">
        <w:rPr>
          <w:sz w:val="23"/>
          <w:szCs w:val="23"/>
        </w:rPr>
        <w:t xml:space="preserve"> [ṛ.ve. 10.94.2] iti grāva-stutih |</w:t>
      </w:r>
    </w:p>
    <w:p w:rsidR="005C2D83" w:rsidRPr="000D7193" w:rsidRDefault="005C2D83" w:rsidP="00AD70A5">
      <w:pPr>
        <w:pStyle w:val="Commentarystyle"/>
        <w:rPr>
          <w:sz w:val="23"/>
          <w:szCs w:val="23"/>
        </w:rPr>
      </w:pPr>
    </w:p>
    <w:p w:rsidR="005C2D83" w:rsidRPr="000D7193" w:rsidRDefault="005C2D83" w:rsidP="00AD70A5">
      <w:pPr>
        <w:pStyle w:val="Commentarystyle"/>
        <w:rPr>
          <w:sz w:val="23"/>
          <w:szCs w:val="23"/>
        </w:rPr>
      </w:pPr>
      <w:r w:rsidRPr="000D7193">
        <w:rPr>
          <w:sz w:val="23"/>
          <w:szCs w:val="23"/>
        </w:rPr>
        <w:t>yatho etat paurusa-vidhikair dravya-samyogair ity etad api tādṛśam eva—</w:t>
      </w:r>
      <w:r w:rsidRPr="000D7193">
        <w:rPr>
          <w:color w:val="0000FF"/>
          <w:sz w:val="23"/>
          <w:szCs w:val="23"/>
        </w:rPr>
        <w:t>sukhaṁ rathaṁ yuyuje sindhur aśvinam</w:t>
      </w:r>
      <w:r w:rsidRPr="000D7193">
        <w:rPr>
          <w:sz w:val="23"/>
          <w:szCs w:val="23"/>
        </w:rPr>
        <w:t xml:space="preserve">  [ṛ.ve. 10.75.9] iti nadī-stutih | </w:t>
      </w:r>
    </w:p>
    <w:p w:rsidR="005C2D83" w:rsidRPr="000D7193" w:rsidRDefault="005C2D83" w:rsidP="00AD70A5">
      <w:pPr>
        <w:pStyle w:val="Commentarystyle"/>
        <w:rPr>
          <w:sz w:val="23"/>
          <w:szCs w:val="23"/>
        </w:rPr>
      </w:pPr>
    </w:p>
    <w:p w:rsidR="005C2D83" w:rsidRPr="000D7193" w:rsidRDefault="005C2D83" w:rsidP="00AD70A5">
      <w:pPr>
        <w:pStyle w:val="Commentarystyle"/>
        <w:rPr>
          <w:sz w:val="23"/>
          <w:szCs w:val="23"/>
        </w:rPr>
      </w:pPr>
      <w:r w:rsidRPr="000D7193">
        <w:rPr>
          <w:sz w:val="23"/>
          <w:szCs w:val="23"/>
        </w:rPr>
        <w:t>yatho etat pauruṣa-vidhikaiḥ karmabhir ity etad api tādṛśam eva—</w:t>
      </w:r>
      <w:r w:rsidRPr="000D7193">
        <w:rPr>
          <w:color w:val="0000FF"/>
          <w:sz w:val="23"/>
          <w:szCs w:val="23"/>
        </w:rPr>
        <w:t>hotuścit pūrve havir adyamāśata</w:t>
      </w:r>
      <w:r w:rsidRPr="000D7193">
        <w:rPr>
          <w:sz w:val="23"/>
          <w:szCs w:val="23"/>
        </w:rPr>
        <w:t xml:space="preserve"> iti grāva stutir eva |</w:t>
      </w:r>
    </w:p>
    <w:p w:rsidR="005C2D83" w:rsidRPr="000D7193" w:rsidRDefault="005C2D83" w:rsidP="00AD70A5">
      <w:pPr>
        <w:pStyle w:val="Commentarystyle"/>
        <w:rPr>
          <w:sz w:val="23"/>
          <w:szCs w:val="23"/>
        </w:rPr>
      </w:pPr>
    </w:p>
    <w:p w:rsidR="005C2D83" w:rsidRPr="000D7193" w:rsidRDefault="005C2D83" w:rsidP="00AD70A5">
      <w:pPr>
        <w:pStyle w:val="Commentarystyle"/>
        <w:rPr>
          <w:color w:val="auto"/>
          <w:sz w:val="23"/>
          <w:szCs w:val="23"/>
        </w:rPr>
      </w:pPr>
      <w:r w:rsidRPr="000D7193">
        <w:rPr>
          <w:sz w:val="23"/>
          <w:szCs w:val="23"/>
        </w:rPr>
        <w:t xml:space="preserve">api vobhaya-vidhāḥ syuḥ | api vāpuruṣa-vidhānām eva satāṁ karmātmānaite syur—yathā yajño yajamānasya, eṣa cākhyāna-samayah || </w:t>
      </w:r>
      <w:r w:rsidRPr="000D7193">
        <w:rPr>
          <w:color w:val="auto"/>
          <w:sz w:val="23"/>
          <w:szCs w:val="23"/>
        </w:rPr>
        <w:t xml:space="preserve">[ni. 7.7] </w:t>
      </w:r>
    </w:p>
    <w:p w:rsidR="005C2D83" w:rsidRPr="000D7193" w:rsidRDefault="005C2D83">
      <w:pPr>
        <w:rPr>
          <w:sz w:val="23"/>
          <w:szCs w:val="23"/>
          <w:lang w:val="nl-NL"/>
        </w:rPr>
      </w:pPr>
    </w:p>
    <w:p w:rsidR="005C2D83" w:rsidRPr="000D7193" w:rsidRDefault="005C2D83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ṭīkā atra hi maharṣiṇā yāskena—</w:t>
      </w:r>
    </w:p>
    <w:p w:rsidR="005C2D83" w:rsidRPr="000D7193" w:rsidRDefault="005C2D83">
      <w:pPr>
        <w:rPr>
          <w:sz w:val="23"/>
          <w:szCs w:val="23"/>
          <w:lang w:val="nl-NL"/>
        </w:rPr>
      </w:pPr>
    </w:p>
    <w:p w:rsidR="005C2D83" w:rsidRPr="00411F0F" w:rsidRDefault="005C2D83" w:rsidP="008A7260">
      <w:pPr>
        <w:pStyle w:val="Commentarystyle"/>
        <w:rPr>
          <w:sz w:val="23"/>
          <w:szCs w:val="23"/>
        </w:rPr>
      </w:pPr>
      <w:r w:rsidRPr="000D7193">
        <w:rPr>
          <w:sz w:val="23"/>
          <w:szCs w:val="23"/>
        </w:rPr>
        <w:t xml:space="preserve">atha </w:t>
      </w:r>
      <w:r w:rsidRPr="000D7193">
        <w:rPr>
          <w:i/>
          <w:iCs/>
          <w:sz w:val="23"/>
          <w:szCs w:val="23"/>
        </w:rPr>
        <w:t>ākāra-cintanaṁ devānām i</w:t>
      </w:r>
      <w:r w:rsidRPr="000D7193">
        <w:rPr>
          <w:sz w:val="23"/>
          <w:szCs w:val="23"/>
        </w:rPr>
        <w:t xml:space="preserve">ti sarveṣāṁ devānām ākāra-cintanam ākāra-cintanaṁ pratijñāya, </w:t>
      </w:r>
      <w:r w:rsidRPr="000D7193">
        <w:rPr>
          <w:i/>
          <w:iCs/>
          <w:sz w:val="23"/>
          <w:szCs w:val="23"/>
        </w:rPr>
        <w:t xml:space="preserve">puruṣa-vidhāḥ syur ity ekam </w:t>
      </w:r>
      <w:r>
        <w:rPr>
          <w:sz w:val="23"/>
          <w:szCs w:val="23"/>
        </w:rPr>
        <w:t>ity-ādinā</w:t>
      </w:r>
      <w:r w:rsidRPr="000D7193">
        <w:rPr>
          <w:sz w:val="23"/>
          <w:szCs w:val="23"/>
        </w:rPr>
        <w:t xml:space="preserve"> prathamādhikaraṇena kevala-puruṣa-vidhatva-pakṣam |</w:t>
      </w:r>
      <w:r w:rsidRPr="00411F0F">
        <w:rPr>
          <w:sz w:val="23"/>
          <w:szCs w:val="23"/>
        </w:rPr>
        <w:t xml:space="preserve"> </w:t>
      </w:r>
      <w:r w:rsidRPr="00411F0F">
        <w:rPr>
          <w:i/>
          <w:iCs/>
          <w:sz w:val="23"/>
          <w:szCs w:val="23"/>
        </w:rPr>
        <w:t>apuruṣa-vidhāḥ syur ity aparam i</w:t>
      </w:r>
      <w:r w:rsidRPr="00411F0F">
        <w:rPr>
          <w:sz w:val="23"/>
          <w:szCs w:val="23"/>
        </w:rPr>
        <w:t xml:space="preserve">ti dvitīyenādhikaraṇena kevalāpuruṣ-vidhatva-pakṣam copapādya, </w:t>
      </w:r>
      <w:r w:rsidRPr="00411F0F">
        <w:rPr>
          <w:i/>
          <w:iCs/>
          <w:sz w:val="23"/>
          <w:szCs w:val="23"/>
        </w:rPr>
        <w:t xml:space="preserve">api vobhaya-vidhāḥ syuḥ </w:t>
      </w:r>
      <w:r w:rsidRPr="00411F0F">
        <w:rPr>
          <w:sz w:val="23"/>
          <w:szCs w:val="23"/>
        </w:rPr>
        <w:t xml:space="preserve">iti tṛtīyenādhikaraṇena siddhānta-rūpatayā devatāyā puruṣa-vidhāpuruṣa-bhedena dvi-rūpatvaṁ nirdhāritam | na caikasya katham ubhaya-rūpatvam ity āśaṅkya, </w:t>
      </w:r>
      <w:r w:rsidRPr="00411F0F">
        <w:rPr>
          <w:i/>
          <w:iCs/>
          <w:sz w:val="23"/>
          <w:szCs w:val="23"/>
        </w:rPr>
        <w:t xml:space="preserve">api vā puruṣa-vidhānām eva satāṁ karmātmānaḥ </w:t>
      </w:r>
      <w:r w:rsidRPr="00411F0F">
        <w:rPr>
          <w:sz w:val="23"/>
          <w:szCs w:val="23"/>
        </w:rPr>
        <w:t xml:space="preserve">ity ādi-sūtreṇādhiṣṭheya-bhedenāgni-vāyu-pṛthivy-ādivat puruṣa-vidhatvam apuruṣa-vidhatvaṁ ca devānām upapāditam | tathaiva cetihāsa-grantha-samanvaya ity api, </w:t>
      </w:r>
      <w:r w:rsidRPr="00411F0F">
        <w:rPr>
          <w:i/>
          <w:iCs/>
          <w:sz w:val="23"/>
          <w:szCs w:val="23"/>
        </w:rPr>
        <w:t xml:space="preserve">eṣa cākhyāna-samayaḥ </w:t>
      </w:r>
      <w:r w:rsidRPr="00411F0F">
        <w:rPr>
          <w:sz w:val="23"/>
          <w:szCs w:val="23"/>
        </w:rPr>
        <w:t xml:space="preserve">ity aṁśenoktam | </w:t>
      </w:r>
    </w:p>
    <w:p w:rsidR="005C2D83" w:rsidRPr="00411F0F" w:rsidRDefault="005C2D83" w:rsidP="008A7260">
      <w:pPr>
        <w:pStyle w:val="Commentarystyle"/>
        <w:rPr>
          <w:sz w:val="23"/>
          <w:szCs w:val="23"/>
        </w:rPr>
      </w:pPr>
    </w:p>
    <w:p w:rsidR="005C2D83" w:rsidRPr="00411F0F" w:rsidRDefault="005C2D83" w:rsidP="0054440F">
      <w:pPr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 xml:space="preserve">atha devānāṁ parikara upakaraṇāni ca kathaṁ-bhūtānīty ākāṅkṣāyāṁ prakaraṇāntare, </w:t>
      </w:r>
      <w:r w:rsidRPr="00411F0F">
        <w:rPr>
          <w:color w:val="0000FF"/>
          <w:sz w:val="23"/>
          <w:szCs w:val="23"/>
          <w:lang w:val="nl-NL"/>
        </w:rPr>
        <w:t>ātmaivaiṣāṁ ratho ātmāśvaḥ</w:t>
      </w:r>
      <w:r w:rsidRPr="00411F0F">
        <w:rPr>
          <w:i/>
          <w:iCs/>
          <w:sz w:val="23"/>
          <w:szCs w:val="23"/>
          <w:lang w:val="nl-NL"/>
        </w:rPr>
        <w:t xml:space="preserve"> </w:t>
      </w:r>
      <w:r w:rsidRPr="00411F0F">
        <w:rPr>
          <w:sz w:val="23"/>
          <w:szCs w:val="23"/>
          <w:lang w:val="nl-NL"/>
        </w:rPr>
        <w:t>ity ādy uktam | evaṁ ca agni-vāyv-ādi-devānām agni-vāyv-ādy-ātmakāny eva sarvāṇy upakaraṇāni parikaraś ca bhāryādi-rūpa iti | tathā vyākhyāta-vilakṣaṇa-sukhātmakasya śṛṅgāra-rasasyāpy adhiṣṭhātr-adhiṣṭheya-bhedena puruṣa-vidhāpuruṣa-bhedābhyāṁ dvi-rūpatvaṁ vācyam, tathaiva ca śṛṅgāra-rasasya puruṣa-vidhasyāpuruṣa-vidha-śṛṅgāra-rasādhiṣṭhātuḥ—</w:t>
      </w:r>
    </w:p>
    <w:p w:rsidR="005C2D83" w:rsidRPr="00411F0F" w:rsidRDefault="005C2D83" w:rsidP="008A7260">
      <w:pPr>
        <w:pStyle w:val="Commentarystyle"/>
        <w:rPr>
          <w:sz w:val="23"/>
          <w:szCs w:val="23"/>
        </w:rPr>
      </w:pPr>
    </w:p>
    <w:p w:rsidR="005C2D83" w:rsidRPr="00411F0F" w:rsidRDefault="005C2D83" w:rsidP="0054440F">
      <w:pPr>
        <w:pStyle w:val="quote"/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>sukha-prāyeṣṭa-sampanna ṛtu-māly-ādi-sevakaḥ |</w:t>
      </w:r>
    </w:p>
    <w:p w:rsidR="005C2D83" w:rsidRPr="00411F0F" w:rsidRDefault="005C2D83" w:rsidP="0054440F">
      <w:pPr>
        <w:pStyle w:val="quote"/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 xml:space="preserve">puruṣaḥ pramadā-yuktaḥ śṛṅgāra iti saṁjñitaḥ || </w:t>
      </w:r>
    </w:p>
    <w:p w:rsidR="005C2D83" w:rsidRPr="00411F0F" w:rsidRDefault="005C2D83" w:rsidP="0054440F">
      <w:pPr>
        <w:pStyle w:val="quote"/>
        <w:rPr>
          <w:sz w:val="23"/>
          <w:szCs w:val="23"/>
          <w:lang w:val="nl-NL"/>
        </w:rPr>
      </w:pPr>
    </w:p>
    <w:p w:rsidR="005C2D83" w:rsidRPr="000D7193" w:rsidRDefault="005C2D83" w:rsidP="0054440F">
      <w:pPr>
        <w:rPr>
          <w:sz w:val="23"/>
          <w:szCs w:val="23"/>
          <w:lang w:val="sv-SE"/>
        </w:rPr>
      </w:pPr>
      <w:r>
        <w:rPr>
          <w:sz w:val="23"/>
          <w:szCs w:val="23"/>
          <w:lang w:val="nl-NL"/>
        </w:rPr>
        <w:t>ity-ādinā</w:t>
      </w:r>
      <w:r w:rsidRPr="00411F0F">
        <w:rPr>
          <w:sz w:val="23"/>
          <w:szCs w:val="23"/>
          <w:lang w:val="nl-NL"/>
        </w:rPr>
        <w:t xml:space="preserve"> vyākhyā-lakṣaṇasya śrī-puruṣottamasya rasātmakāny eva parikara-paricchadenopapādīni sarvāṇy upakaraṇāni vācyāni | yathā coktaṁ brahma-saṁhitāyāṁ svayaṁ brahmaṇaiva—</w:t>
      </w:r>
      <w:r w:rsidRPr="00411F0F">
        <w:rPr>
          <w:color w:val="0000FF"/>
          <w:sz w:val="23"/>
          <w:szCs w:val="23"/>
          <w:lang w:val="nl-NL"/>
        </w:rPr>
        <w:t xml:space="preserve">śriyaḥ kāntāḥ kāntaḥ </w:t>
      </w:r>
      <w:r w:rsidRPr="00411F0F">
        <w:rPr>
          <w:sz w:val="23"/>
          <w:szCs w:val="23"/>
          <w:lang w:val="nl-NL"/>
        </w:rPr>
        <w:t xml:space="preserve">ity upakramya, </w:t>
      </w:r>
      <w:r w:rsidRPr="000D7193">
        <w:rPr>
          <w:color w:val="0000FF"/>
          <w:sz w:val="23"/>
          <w:szCs w:val="23"/>
          <w:lang w:val="sv-SE"/>
        </w:rPr>
        <w:t>cid</w:t>
      </w:r>
      <w:r w:rsidRPr="000D7193">
        <w:rPr>
          <w:color w:val="0000FF"/>
          <w:sz w:val="23"/>
          <w:szCs w:val="23"/>
          <w:lang w:val="sv-SE"/>
        </w:rPr>
        <w:noBreakHyphen/>
        <w:t xml:space="preserve">ānandaṁ jyotiḥ param api tad āsvādyam api ca </w:t>
      </w:r>
      <w:r w:rsidRPr="000D7193">
        <w:rPr>
          <w:sz w:val="23"/>
          <w:szCs w:val="23"/>
          <w:lang w:val="sv-SE"/>
        </w:rPr>
        <w:t xml:space="preserve">ity anteneti, tat sarvaṁ hṛdi-kṛtyāha, </w:t>
      </w:r>
      <w:r w:rsidRPr="000D7193">
        <w:rPr>
          <w:color w:val="0000FF"/>
          <w:sz w:val="23"/>
          <w:szCs w:val="23"/>
          <w:lang w:val="sv-SE"/>
        </w:rPr>
        <w:t xml:space="preserve">nirukte daivate kāṇḍe </w:t>
      </w:r>
      <w:r w:rsidRPr="000D7193">
        <w:rPr>
          <w:sz w:val="23"/>
          <w:szCs w:val="23"/>
          <w:lang w:val="sv-SE"/>
        </w:rPr>
        <w:t>ity ādi |</w:t>
      </w:r>
    </w:p>
    <w:p w:rsidR="005C2D83" w:rsidRPr="000D7193" w:rsidRDefault="005C2D83" w:rsidP="0054440F">
      <w:pPr>
        <w:rPr>
          <w:sz w:val="23"/>
          <w:szCs w:val="23"/>
          <w:lang w:val="sv-SE"/>
        </w:rPr>
      </w:pPr>
    </w:p>
    <w:p w:rsidR="005C2D83" w:rsidRPr="000D7193" w:rsidRDefault="005C2D83" w:rsidP="00ED6F08">
      <w:pPr>
        <w:rPr>
          <w:sz w:val="23"/>
          <w:szCs w:val="23"/>
          <w:lang w:val="sv-SE"/>
        </w:rPr>
      </w:pPr>
    </w:p>
    <w:p w:rsidR="005C2D83" w:rsidRPr="000D7193" w:rsidRDefault="005C2D83" w:rsidP="00C53143">
      <w:pPr>
        <w:jc w:val="center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—o)0(o—</w:t>
      </w:r>
    </w:p>
    <w:p w:rsidR="005C2D83" w:rsidRPr="000D7193" w:rsidRDefault="005C2D83" w:rsidP="00C53143">
      <w:pPr>
        <w:jc w:val="center"/>
        <w:rPr>
          <w:sz w:val="23"/>
          <w:szCs w:val="23"/>
          <w:lang w:val="sv-SE"/>
        </w:rPr>
      </w:pPr>
    </w:p>
    <w:p w:rsidR="005C2D83" w:rsidRPr="000D7193" w:rsidRDefault="005C2D83" w:rsidP="00C53143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tathā cet—</w:t>
      </w:r>
    </w:p>
    <w:p w:rsidR="005C2D83" w:rsidRPr="000D7193" w:rsidRDefault="005C2D83" w:rsidP="00C53143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rāsa-līlāyāḥ śravaṇe vareṇaikyasya bhānataḥ |</w:t>
      </w:r>
    </w:p>
    <w:p w:rsidR="005C2D83" w:rsidRPr="000D7193" w:rsidRDefault="005C2D83" w:rsidP="00C53143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nāyikāyāṁ sva-patnītva-bhānaṁ cāpi bhaven na kim ||15||</w:t>
      </w:r>
    </w:p>
    <w:p w:rsidR="005C2D83" w:rsidRPr="000D7193" w:rsidRDefault="005C2D83" w:rsidP="00C53143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evaṁ cec chiva-rāmādi-vivāhādi-śrutau katham |</w:t>
      </w:r>
    </w:p>
    <w:p w:rsidR="005C2D83" w:rsidRPr="000D7193" w:rsidRDefault="005C2D83" w:rsidP="00C53143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purāṇe’pi pravarteta janaḥ śiṣṭo sudhī-gaṇaḥ ||16||</w:t>
      </w:r>
    </w:p>
    <w:p w:rsidR="005C2D83" w:rsidRPr="000D7193" w:rsidRDefault="005C2D83" w:rsidP="00C53143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ataś ca mūla-tādātmya-sambhānād rasa-carvaṇā |</w:t>
      </w:r>
    </w:p>
    <w:p w:rsidR="005C2D83" w:rsidRPr="000D7193" w:rsidRDefault="005C2D83" w:rsidP="00C53143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svīkāryā sarvathā sadbbhiḥ śiṣṭai rasa-vidāṁ varaiḥ ||17||</w:t>
      </w:r>
    </w:p>
    <w:p w:rsidR="005C2D83" w:rsidRPr="000D7193" w:rsidRDefault="005C2D83" w:rsidP="00C53143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mūla-svarūpa-tādātmya-sambhānaṁ kāvya-sat-phalam |</w:t>
      </w:r>
    </w:p>
    <w:p w:rsidR="005C2D83" w:rsidRPr="000D7193" w:rsidRDefault="005C2D83" w:rsidP="00C53143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ataḥ sat-kāvya-gīty-āder bhagavad-rūpatocyate ||18||</w:t>
      </w:r>
    </w:p>
    <w:p w:rsidR="005C2D83" w:rsidRPr="000D7193" w:rsidRDefault="005C2D83" w:rsidP="00C53143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kāvyālāpāś ca ye kecid gīta-kāvyākhilāni ca |</w:t>
      </w:r>
    </w:p>
    <w:p w:rsidR="005C2D83" w:rsidRPr="000D7193" w:rsidRDefault="005C2D83" w:rsidP="00C53143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śabda-mūrti-dharasyaite viṣṇor aṁśā mahātmanaḥ ||19||</w:t>
      </w:r>
    </w:p>
    <w:p w:rsidR="005C2D83" w:rsidRPr="000D7193" w:rsidRDefault="005C2D83" w:rsidP="00C53143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ity āgneya-purāṇādau gīyate paramarṣiṇā ||20||</w:t>
      </w:r>
      <w:r w:rsidRPr="000D7193">
        <w:rPr>
          <w:rStyle w:val="FootnoteReference"/>
          <w:rFonts w:cs="Balaram"/>
          <w:sz w:val="27"/>
          <w:szCs w:val="27"/>
          <w:lang w:val="sv-SE"/>
        </w:rPr>
        <w:footnoteReference w:id="32"/>
      </w:r>
      <w:r w:rsidRPr="000D7193">
        <w:rPr>
          <w:sz w:val="27"/>
          <w:szCs w:val="27"/>
          <w:lang w:val="sv-SE"/>
        </w:rPr>
        <w:t xml:space="preserve"> iti |</w:t>
      </w:r>
    </w:p>
    <w:p w:rsidR="005C2D83" w:rsidRPr="000D7193" w:rsidRDefault="005C2D83" w:rsidP="00A54E71">
      <w:pPr>
        <w:rPr>
          <w:sz w:val="23"/>
          <w:szCs w:val="23"/>
          <w:lang w:val="sv-SE"/>
        </w:rPr>
      </w:pPr>
    </w:p>
    <w:p w:rsidR="005C2D83" w:rsidRPr="000D7193" w:rsidRDefault="005C2D83" w:rsidP="00A54E71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evaṁ ca śṛṅgārasya puruṣa-vidhāpuruṣa-vidha-bhedena dvirūpatva-siddhau tatra yat puruṣa-vidhaḥ śṛṅgāra-rasa-svarūpaṁ tad eva śṛṅgāra-rasasyādhidaivikaṁ rūpaṁ, tac ca parama-rasāśliṣṭaḥ parama-viṣṇuḥ śrī-puruṣottamākhyaḥ paramātmaivety uktam eva prāk | yac ca tasyāpuruṣa-vidhaṁ rūpaṁ tad evādhyātmikam apy ucyate | yat kila pūrvokta-diśādhidaivika-śṛṅgāra-rasa-rūpa-śrī-puruṣottama-tādātmya-bhāna-gocara-laukika-yugala-paraka-kāvya-śravaṇa-nāṭaka-darśanāditas tādṛśa-yugalasya hṛdaya-praveśe rasa-rūpatayānubhūyate sarvātiśayena śrī-yugala-darśanāditaḥ śrī-sakhī-janeṣv  evānubhūyate ceti | evaṁ prākṛta-kāmasyāpi puruṣa-vidhāpuruṣa-bheda-krameṇādhidaivikādhyātmika-bhedena rūpa-dvayaṁ prasiddham eva tasyādhyātimikam apuruṣa-vidhaṁ rūpaṁ pratijana-mano-gocaram eva | ādhidaivikaṁ puruṣa-vidham api rūpaṁ puṣpabāṇākhyaṁ nisarga-sundara-prasiddham eva | evam eva aprākṛtasya sākṣān manmatha-manmathasya pūrvaṁ bahudhā vyākhyātasyāpi puruṣa-vidhāpuruṣa-bhedenādhidaivikādhyātmika-bhedena dvirūpatvaṁ bodhyam | tatra yadādhidaivikaḥ kāmaḥ sa kāma-bījopāsyaḥ sākṣāt-puruṣottamaḥ premānanda-ghanaḥ śrī-kṛṣṇa evety upapāditam eva | yaś cādhyātmikaḥ kāmo'puruṣa-vidha-rūpaḥ so'pi ādi-daivika-śrī-puruṣottamākhya-kāmāliṅgana-sukhābhilāṣa-rūpau nirvikāra-premānanda-ghanaḥ sākṣān-manmatha-manmathasya śrī-kṛṣṇasyaivāyaskāntasyevāvyakta-kiraṇa-rūpa eva viśeṣataḥ śrī-sakhī-jana-mātra-gocara eva nānya-gocara ity apy avadheyam ||15-20||</w:t>
      </w:r>
    </w:p>
    <w:p w:rsidR="005C2D83" w:rsidRPr="000D7193" w:rsidRDefault="005C2D83" w:rsidP="00A54E71">
      <w:pPr>
        <w:rPr>
          <w:sz w:val="23"/>
          <w:szCs w:val="23"/>
          <w:lang w:val="sv-SE"/>
        </w:rPr>
      </w:pPr>
    </w:p>
    <w:p w:rsidR="005C2D83" w:rsidRPr="000D7193" w:rsidRDefault="005C2D83" w:rsidP="007C1044">
      <w:pPr>
        <w:jc w:val="center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—o)0(o—</w:t>
      </w:r>
    </w:p>
    <w:p w:rsidR="005C2D83" w:rsidRPr="000D7193" w:rsidRDefault="005C2D83" w:rsidP="007C1044">
      <w:pPr>
        <w:jc w:val="center"/>
        <w:rPr>
          <w:sz w:val="23"/>
          <w:szCs w:val="23"/>
          <w:lang w:val="sv-SE"/>
        </w:rPr>
      </w:pPr>
    </w:p>
    <w:p w:rsidR="005C2D83" w:rsidRPr="000D7193" w:rsidRDefault="005C2D83" w:rsidP="007C1044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ato laukika-kāvye’pi nāṭake’pi tathaiva ca |</w:t>
      </w:r>
    </w:p>
    <w:p w:rsidR="005C2D83" w:rsidRPr="000D7193" w:rsidRDefault="005C2D83" w:rsidP="007C1044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śrī-yugmasyaiva rasatā tayor evānuvarṇanam ||21||</w:t>
      </w:r>
    </w:p>
    <w:p w:rsidR="005C2D83" w:rsidRPr="000D7193" w:rsidRDefault="005C2D83" w:rsidP="007C1044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ālambanatvaṁ dampatyoḥ pratīkatvam iva sthitam |</w:t>
      </w:r>
    </w:p>
    <w:p w:rsidR="005C2D83" w:rsidRPr="000D7193" w:rsidRDefault="005C2D83" w:rsidP="007C1044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citrādau tat-pratīkatvaṁ yathāloke vyavasthitam ||22||</w:t>
      </w:r>
    </w:p>
    <w:p w:rsidR="005C2D83" w:rsidRPr="000D7193" w:rsidRDefault="005C2D83" w:rsidP="007C1044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ataḥ śriyaś ca viṣṇoś ca rasa-bīja-svarūpatā |</w:t>
      </w:r>
    </w:p>
    <w:p w:rsidR="005C2D83" w:rsidRPr="000D7193" w:rsidRDefault="005C2D83" w:rsidP="007C1044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bimba-svarūpatā cāpi śruti-smṛtibhir ucyate ||23||</w:t>
      </w:r>
    </w:p>
    <w:p w:rsidR="005C2D83" w:rsidRPr="000D7193" w:rsidRDefault="005C2D83" w:rsidP="007C1044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prākṛtālambana-sthāne rasasyākāra-hīnatā |</w:t>
      </w:r>
    </w:p>
    <w:p w:rsidR="005C2D83" w:rsidRPr="000D7193" w:rsidRDefault="005C2D83" w:rsidP="007C1044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sākārasyāpi vijñeyā pāramparyānubhūtitaḥ ||24||</w:t>
      </w:r>
    </w:p>
    <w:p w:rsidR="005C2D83" w:rsidRPr="000D7193" w:rsidRDefault="005C2D83" w:rsidP="007C1044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yathā varṇātmakasyāpi śabdasya dūrataḥ śrutau |</w:t>
      </w:r>
    </w:p>
    <w:p w:rsidR="005C2D83" w:rsidRPr="000D7193" w:rsidRDefault="005C2D83" w:rsidP="007C1044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dhvanitvenaiva bhāne’pi varṇatvaṁ naiva lupyate ||25||</w:t>
      </w:r>
    </w:p>
    <w:p w:rsidR="005C2D83" w:rsidRPr="000D7193" w:rsidRDefault="005C2D83" w:rsidP="007C1044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vastutas tu prākṛte’pi sthāne sat-kāvya-vākyataḥ |</w:t>
      </w:r>
    </w:p>
    <w:p w:rsidR="005C2D83" w:rsidRPr="000D7193" w:rsidRDefault="005C2D83" w:rsidP="007C1044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rasatvenaiva sambhānaṁ sad-ālambanayor bhavet |</w:t>
      </w:r>
    </w:p>
    <w:p w:rsidR="005C2D83" w:rsidRPr="000D7193" w:rsidRDefault="005C2D83" w:rsidP="007C1044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tatraiva līnatāyasmāt sabhyānāṁ rasa-vedinām ||26||</w:t>
      </w:r>
    </w:p>
    <w:p w:rsidR="005C2D83" w:rsidRPr="000D7193" w:rsidRDefault="005C2D83" w:rsidP="007C1044">
      <w:pPr>
        <w:rPr>
          <w:sz w:val="23"/>
          <w:szCs w:val="23"/>
          <w:lang w:val="sv-SE"/>
        </w:rPr>
      </w:pPr>
    </w:p>
    <w:p w:rsidR="005C2D83" w:rsidRPr="000D7193" w:rsidRDefault="005C2D83" w:rsidP="007C1044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etāvatā yad siddhaṁ tad āha—</w:t>
      </w:r>
      <w:r w:rsidRPr="000D7193">
        <w:rPr>
          <w:b/>
          <w:bCs/>
          <w:sz w:val="23"/>
          <w:szCs w:val="23"/>
          <w:lang w:val="sv-SE"/>
        </w:rPr>
        <w:t xml:space="preserve">ato laukika-kāvye'pi </w:t>
      </w:r>
      <w:r w:rsidRPr="000D7193">
        <w:rPr>
          <w:sz w:val="23"/>
          <w:szCs w:val="23"/>
          <w:lang w:val="sv-SE"/>
        </w:rPr>
        <w:t>ity ādineti | yato laukika-kāvye nāṭake'pi ca tādṛśa-vākya-śravaṇāt tādṛśa-prayoga-darśanāc cokta-prakāreṇa nāyikāyāṁ nāyake ca śiryaḥ puruṣottamasya ca tādātmya-sambhānād eva rasānubhūtir nānyathā | ato laukika-kāvya-nāṭakādāv api śrī-puruṣottama-yugmasyaiva rasatā rasābhivyañjakatā ca, śakuntalā-duṣyantādy-ālambanaṁ tu pratīka-mātram | ata eva yathā kāṣṭhādi-ghaṭita-bhagavat-pratimām āśritya tādṛśa-guṇānāṁ gīyamānatve'pi vastuto bhagavad-guṇā eva gīyante, tathā laukika-kāvyeṣu laukikālambanam āśritya tādṛśa-tādṛśa-guṇānāṁ gīyamānatve'pi vastutaḥ śrī-puruṣottamayor eva guṇānuvarṇanam | ata eva laukikānām api sat-kāvyānāṁ puṇya-janakatvaṁ paramparayā bhagavat-prīṇana-dvārā mokṣa-prayojakatvaṁ ceti | ata eva sarvatra śrī-viṣṇor eva rasa-bījatvaṁ bimba-rūpatvaṁ ca rasa-śāstribhir nirūpyate | itareṣām ālambanānāṁ tu pratibimba-pratīka-mātratvam eveti bhāvaḥ ||</w:t>
      </w:r>
    </w:p>
    <w:p w:rsidR="005C2D83" w:rsidRPr="000D7193" w:rsidRDefault="005C2D83" w:rsidP="007C1044">
      <w:pPr>
        <w:rPr>
          <w:sz w:val="23"/>
          <w:szCs w:val="23"/>
          <w:lang w:val="sv-SE"/>
        </w:rPr>
      </w:pPr>
    </w:p>
    <w:p w:rsidR="005C2D83" w:rsidRPr="000D7193" w:rsidRDefault="005C2D83" w:rsidP="007C1044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nanu yadi pūrvokta-diśā rasasya puruṣa-vidhāpuruṣa-bhedena dvirūpatvaṁ, tarhi laukika-rasānubhūtau kathaṁ puruṣa-vidhatvam api na bhāsate ? ity āha—</w:t>
      </w:r>
      <w:r w:rsidRPr="000D7193">
        <w:rPr>
          <w:b/>
          <w:bCs/>
          <w:sz w:val="23"/>
          <w:szCs w:val="23"/>
          <w:lang w:val="sv-SE"/>
        </w:rPr>
        <w:t xml:space="preserve">prākṛtālambana-sthāne </w:t>
      </w:r>
      <w:r w:rsidRPr="000D7193">
        <w:rPr>
          <w:sz w:val="23"/>
          <w:szCs w:val="23"/>
          <w:lang w:val="sv-SE"/>
        </w:rPr>
        <w:t>(24)</w:t>
      </w:r>
      <w:r w:rsidRPr="000D7193">
        <w:rPr>
          <w:b/>
          <w:bCs/>
          <w:sz w:val="23"/>
          <w:szCs w:val="23"/>
          <w:lang w:val="sv-SE"/>
        </w:rPr>
        <w:t xml:space="preserve"> </w:t>
      </w:r>
      <w:r w:rsidRPr="000D7193">
        <w:rPr>
          <w:sz w:val="23"/>
          <w:szCs w:val="23"/>
          <w:lang w:val="sv-SE"/>
        </w:rPr>
        <w:t>ity ādi | tatra dṛṣṭāntam āha—</w:t>
      </w:r>
      <w:r w:rsidRPr="000D7193">
        <w:rPr>
          <w:b/>
          <w:bCs/>
          <w:sz w:val="23"/>
          <w:szCs w:val="23"/>
          <w:lang w:val="sv-SE"/>
        </w:rPr>
        <w:t xml:space="preserve">yathā varṇātmakasyāpi </w:t>
      </w:r>
      <w:r w:rsidRPr="000D7193">
        <w:rPr>
          <w:sz w:val="23"/>
          <w:szCs w:val="23"/>
          <w:lang w:val="sv-SE"/>
        </w:rPr>
        <w:t>(25)</w:t>
      </w:r>
      <w:r w:rsidRPr="000D7193">
        <w:rPr>
          <w:b/>
          <w:bCs/>
          <w:sz w:val="23"/>
          <w:szCs w:val="23"/>
          <w:lang w:val="sv-SE"/>
        </w:rPr>
        <w:t xml:space="preserve"> </w:t>
      </w:r>
      <w:r w:rsidRPr="000D7193">
        <w:rPr>
          <w:sz w:val="23"/>
          <w:szCs w:val="23"/>
          <w:lang w:val="sv-SE"/>
        </w:rPr>
        <w:t>ity ādi | śrī-vṛndāvane tu śrī-sakhī-janānāṁ sākṣād-anubhavena divrūpatayāpy anubhūtir iti bhāvaḥ | prakārāntaram āha—</w:t>
      </w:r>
      <w:r w:rsidRPr="000D7193">
        <w:rPr>
          <w:b/>
          <w:bCs/>
          <w:sz w:val="23"/>
          <w:szCs w:val="23"/>
          <w:lang w:val="sv-SE"/>
        </w:rPr>
        <w:t xml:space="preserve">vastutas tu prākṛte'pi </w:t>
      </w:r>
      <w:r w:rsidRPr="000D7193">
        <w:rPr>
          <w:sz w:val="23"/>
          <w:szCs w:val="23"/>
          <w:lang w:val="sv-SE"/>
        </w:rPr>
        <w:t xml:space="preserve">(26) ity ādi | </w:t>
      </w:r>
    </w:p>
    <w:p w:rsidR="005C2D83" w:rsidRPr="000D7193" w:rsidRDefault="005C2D83" w:rsidP="007C1044">
      <w:pPr>
        <w:rPr>
          <w:sz w:val="23"/>
          <w:szCs w:val="23"/>
          <w:lang w:val="sv-SE"/>
        </w:rPr>
      </w:pPr>
    </w:p>
    <w:p w:rsidR="005C2D83" w:rsidRPr="000D7193" w:rsidRDefault="005C2D83" w:rsidP="007C1044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ayaṁ bhāvaḥ—mūla-rasasya pūrvokta-diśā niratiśayānanta-camatkāra-paripūrṇa-sukhātmakasya prākṛta-janāyogyatvād yadyap puruṣa-vidha-rūpatayā nānubhavaḥ, tathāpi sat-kāvyādi-vākya-śravaṇādi-paramparayā sahṛdayānāṁ laukika-nāyakādy-ākāreṇa tasyānubhūtir bhavati, nānyathety asyopapādatvād iti bhāvaḥ | tatra hetum āha—</w:t>
      </w:r>
      <w:r w:rsidRPr="000D7193">
        <w:rPr>
          <w:b/>
          <w:bCs/>
          <w:sz w:val="23"/>
          <w:szCs w:val="23"/>
          <w:lang w:val="sv-SE"/>
        </w:rPr>
        <w:t>tatraiva</w:t>
      </w:r>
      <w:r w:rsidRPr="000D7193">
        <w:rPr>
          <w:sz w:val="23"/>
          <w:szCs w:val="23"/>
          <w:lang w:val="sv-SE"/>
        </w:rPr>
        <w:t xml:space="preserve"> </w:t>
      </w:r>
      <w:r w:rsidRPr="000D7193">
        <w:rPr>
          <w:b/>
          <w:bCs/>
          <w:sz w:val="23"/>
          <w:szCs w:val="23"/>
          <w:lang w:val="sv-SE"/>
        </w:rPr>
        <w:t xml:space="preserve">līnatā yasmāt </w:t>
      </w:r>
      <w:r w:rsidRPr="000D7193">
        <w:rPr>
          <w:sz w:val="23"/>
          <w:szCs w:val="23"/>
          <w:lang w:val="sv-SE"/>
        </w:rPr>
        <w:t xml:space="preserve">iti | </w:t>
      </w:r>
      <w:r w:rsidRPr="000D7193">
        <w:rPr>
          <w:b/>
          <w:bCs/>
          <w:sz w:val="23"/>
          <w:szCs w:val="23"/>
          <w:lang w:val="sv-SE"/>
        </w:rPr>
        <w:t xml:space="preserve">rasa-vedināṁ </w:t>
      </w:r>
      <w:r w:rsidRPr="000D7193">
        <w:rPr>
          <w:sz w:val="23"/>
          <w:szCs w:val="23"/>
          <w:lang w:val="sv-SE"/>
        </w:rPr>
        <w:t>sahṛdayānām ity arthaḥ ||21-26||</w:t>
      </w:r>
    </w:p>
    <w:p w:rsidR="005C2D83" w:rsidRPr="000D7193" w:rsidRDefault="005C2D83" w:rsidP="007C1044">
      <w:pPr>
        <w:rPr>
          <w:sz w:val="23"/>
          <w:szCs w:val="23"/>
          <w:lang w:val="sv-SE"/>
        </w:rPr>
      </w:pPr>
    </w:p>
    <w:p w:rsidR="005C2D83" w:rsidRPr="000D7193" w:rsidRDefault="005C2D83">
      <w:pPr>
        <w:jc w:val="center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—o)0(o—</w:t>
      </w:r>
    </w:p>
    <w:p w:rsidR="005C2D83" w:rsidRPr="000D7193" w:rsidRDefault="005C2D83">
      <w:pPr>
        <w:jc w:val="center"/>
        <w:rPr>
          <w:sz w:val="23"/>
          <w:szCs w:val="23"/>
          <w:lang w:val="sv-SE"/>
        </w:rPr>
      </w:pPr>
    </w:p>
    <w:p w:rsidR="005C2D83" w:rsidRPr="000D7193" w:rsidRDefault="005C2D83" w:rsidP="008574D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rasālambanayor aikyaṁ mūla-rūpe tu vidyate |</w:t>
      </w:r>
    </w:p>
    <w:p w:rsidR="005C2D83" w:rsidRPr="000D7193" w:rsidRDefault="005C2D83" w:rsidP="008574D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ato mūla-rasāsvādo bhinnaḥ saṅga-viyogayoḥ ||27||</w:t>
      </w:r>
    </w:p>
    <w:p w:rsidR="005C2D83" w:rsidRPr="000D7193" w:rsidRDefault="005C2D83" w:rsidP="008574D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sarvendriyeṇa manasā saṁyoge rasa-carvaṇā |</w:t>
      </w:r>
    </w:p>
    <w:p w:rsidR="005C2D83" w:rsidRPr="000D7193" w:rsidRDefault="005C2D83" w:rsidP="008574D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hṛdaya-praveśa-mātreṇa rasanaṁ vipralambhake ||28||</w:t>
      </w:r>
    </w:p>
    <w:p w:rsidR="005C2D83" w:rsidRPr="000D7193" w:rsidRDefault="005C2D83" w:rsidP="008574D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vipralambhasya mukhyatvaṁ kecid āhur manīṣiṇaḥ |</w:t>
      </w:r>
    </w:p>
    <w:p w:rsidR="005C2D83" w:rsidRPr="000D7193" w:rsidRDefault="005C2D83" w:rsidP="008574D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sambhogasyaiva mukhyatvaṁ kecit prāhur manīṣiṇaḥ ||29||</w:t>
      </w:r>
    </w:p>
    <w:p w:rsidR="005C2D83" w:rsidRPr="000D7193" w:rsidRDefault="005C2D83" w:rsidP="008574D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ubhayoḥ sama-mukhyatvam api kecid vadanti hi |</w:t>
      </w:r>
    </w:p>
    <w:p w:rsidR="005C2D83" w:rsidRPr="000D7193" w:rsidRDefault="005C2D83" w:rsidP="008574D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siddhāntatas tu saṁyogo rasasyāṅgī nigadyate ||30||</w:t>
      </w:r>
    </w:p>
    <w:p w:rsidR="005C2D83" w:rsidRPr="000D7193" w:rsidRDefault="005C2D83" w:rsidP="008574D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aṅgatvaṁ vipralambhasya jñeyaṁ rasa-vicakṣaṇaiḥ |</w:t>
      </w:r>
    </w:p>
    <w:p w:rsidR="005C2D83" w:rsidRPr="000D7193" w:rsidRDefault="005C2D83" w:rsidP="008574D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nirbharānanda-rūpatvaṁ sambhogasyaiva dṛśyate ||31||</w:t>
      </w:r>
    </w:p>
    <w:p w:rsidR="005C2D83" w:rsidRPr="000D7193" w:rsidRDefault="005C2D83" w:rsidP="008574D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vikṣepānanda-sambhogo vipralambhe nigadyate |</w:t>
      </w:r>
    </w:p>
    <w:p w:rsidR="005C2D83" w:rsidRPr="000D7193" w:rsidRDefault="005C2D83" w:rsidP="008574D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sarvendriyaiś ca manasā tṛptiḥ saṁyoga-lakṣaṇe ||32||</w:t>
      </w:r>
    </w:p>
    <w:p w:rsidR="005C2D83" w:rsidRPr="000D7193" w:rsidRDefault="005C2D83" w:rsidP="008574D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manasā kevalenaiva viyoge rasa-carvaṇā |</w:t>
      </w:r>
    </w:p>
    <w:p w:rsidR="005C2D83" w:rsidRPr="000D7193" w:rsidRDefault="005C2D83" w:rsidP="008574D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mūla-svarūpaṁ pūrvoktaṁ śrī-rādhā-kṛṣṇayor yugam ||33||</w:t>
      </w:r>
    </w:p>
    <w:p w:rsidR="005C2D83" w:rsidRPr="000D7193" w:rsidRDefault="005C2D83" w:rsidP="008574D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tayor bhānaṁ tu sarvatra jñeyaś cokta-prakārataḥ |</w:t>
      </w:r>
    </w:p>
    <w:p w:rsidR="005C2D83" w:rsidRPr="000D7193" w:rsidRDefault="005C2D83" w:rsidP="008574D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tad evaṁ rasa-tattvasya svarūpaṁ sunirūpitam |</w:t>
      </w:r>
    </w:p>
    <w:p w:rsidR="005C2D83" w:rsidRPr="000D7193" w:rsidRDefault="005C2D83" w:rsidP="008574DA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ataḥ paraṁ rasa-sthāna-svarūpaṁ sunirūpyate ||34||</w:t>
      </w:r>
    </w:p>
    <w:p w:rsidR="005C2D83" w:rsidRPr="000D7193" w:rsidRDefault="005C2D83" w:rsidP="008574DA">
      <w:pPr>
        <w:rPr>
          <w:sz w:val="23"/>
          <w:szCs w:val="23"/>
          <w:lang w:val="sv-SE"/>
        </w:rPr>
      </w:pPr>
    </w:p>
    <w:p w:rsidR="005C2D83" w:rsidRPr="000D7193" w:rsidRDefault="005C2D83" w:rsidP="008574DA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prākṛta-nāyaka-yugalālambanaka-rasāsvādana-prakāraḥ—</w:t>
      </w:r>
      <w:r w:rsidRPr="000D7193">
        <w:rPr>
          <w:b/>
          <w:bCs/>
          <w:sz w:val="23"/>
          <w:szCs w:val="23"/>
          <w:lang w:val="sv-SE"/>
        </w:rPr>
        <w:t xml:space="preserve">sat-kāvya-śravaṇāc cāpi </w:t>
      </w:r>
      <w:r w:rsidRPr="000D7193">
        <w:rPr>
          <w:sz w:val="23"/>
          <w:szCs w:val="23"/>
          <w:lang w:val="sv-SE"/>
        </w:rPr>
        <w:t>ity ādi nirūpayati | sa eva prakāraḥ śrī-rasasya mūla-svarūpa-śrī-puruṣottama-yugala-rasāsvādane'pi kiṁ na syād ity āśaṅkāyām āha—</w:t>
      </w:r>
      <w:r w:rsidRPr="000D7193">
        <w:rPr>
          <w:b/>
          <w:bCs/>
          <w:sz w:val="23"/>
          <w:szCs w:val="23"/>
          <w:lang w:val="sv-SE"/>
        </w:rPr>
        <w:t xml:space="preserve">rasālambanayor aikyam </w:t>
      </w:r>
      <w:r w:rsidRPr="000D7193">
        <w:rPr>
          <w:sz w:val="23"/>
          <w:szCs w:val="23"/>
          <w:lang w:val="sv-SE"/>
        </w:rPr>
        <w:t>ity ādi | ayaṁ bhāvaḥ—prākṛta-rasa-sthale ālambana-yugalasya na rasa-rūpatvam api tv ālambana-rūpatva-mātraṁ na vālambanayor api strī-puṁsor abhedas tayoḥ parasparam atitarāṁ bhinnatvād iti kāvya-nāṭaka-śravaṇa-darśana-paramparayā pūrvokta-prakāreṇa laukika-nāyakayoḥ mūla-svarūpa-śrī-yugala-tādātmyāpattau tat-krameṇa rasāsvādo yuktatamaḥ | prakṛte tu śrī-yugalasyaiva parama-rasa-svarūpatvān na tādātmyāddhyāsa-paramparayā rasāsvādaḥ | kiṁ tu sākṣād eva yathā sitā-khaṇḍāder iti | tad evāha—</w:t>
      </w:r>
      <w:r w:rsidRPr="000D7193">
        <w:rPr>
          <w:b/>
          <w:bCs/>
          <w:sz w:val="23"/>
          <w:szCs w:val="23"/>
          <w:lang w:val="sv-SE"/>
        </w:rPr>
        <w:t xml:space="preserve">ato mūla-rasāsvādo bhinnaḥ saṅga-viyogayoḥ </w:t>
      </w:r>
      <w:r w:rsidRPr="000D7193">
        <w:rPr>
          <w:sz w:val="23"/>
          <w:szCs w:val="23"/>
          <w:lang w:val="sv-SE"/>
        </w:rPr>
        <w:t xml:space="preserve">(27) iti saṁyoge viyoge ca mūla-rasāsvāde prākṛta-rasāsvādana-prakārād bhinna eva prakāra ity arthaḥ | </w:t>
      </w:r>
    </w:p>
    <w:p w:rsidR="005C2D83" w:rsidRPr="000D7193" w:rsidRDefault="005C2D83" w:rsidP="008574DA">
      <w:pPr>
        <w:rPr>
          <w:sz w:val="23"/>
          <w:szCs w:val="23"/>
          <w:lang w:val="sv-SE"/>
        </w:rPr>
      </w:pPr>
    </w:p>
    <w:p w:rsidR="005C2D83" w:rsidRPr="000D7193" w:rsidRDefault="005C2D83" w:rsidP="008574DA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evaṁ ca śrī-sakhī-janānāṁ śriyā saha svākāravad abhedenāpi śrī-puruṣottama-rasāsvādaḥ parameṣṭa eva | yathāgre'traiva śrī-bhāva-mayūkhe eka-kāntākarasopapādane vakṣyate | śrīdāmādi-vayasyānāṁ puruṣottamābhedena śrī-rasāsvādas tu tatrāpi neṣṭaḥ | teṣāṁ śrī-devyāṁ kāntābhāvasya sarvathānucitatvād ity api dhyeyam |</w:t>
      </w:r>
    </w:p>
    <w:p w:rsidR="005C2D83" w:rsidRPr="000D7193" w:rsidRDefault="005C2D83" w:rsidP="008574DA">
      <w:pPr>
        <w:rPr>
          <w:sz w:val="23"/>
          <w:szCs w:val="23"/>
          <w:lang w:val="sv-SE"/>
        </w:rPr>
      </w:pPr>
    </w:p>
    <w:p w:rsidR="005C2D83" w:rsidRPr="000D7193" w:rsidRDefault="005C2D83" w:rsidP="005661E5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atha śrī-sakhī-janānāṁ kathaṁ sarva-mūla-śrī-yugma-rasāsvāda ity āha—</w:t>
      </w:r>
      <w:r w:rsidRPr="000D7193">
        <w:rPr>
          <w:b/>
          <w:bCs/>
          <w:sz w:val="23"/>
          <w:szCs w:val="23"/>
          <w:lang w:val="sv-SE"/>
        </w:rPr>
        <w:t>sarvendriyeṇa manasā</w:t>
      </w:r>
      <w:r w:rsidRPr="000D7193">
        <w:rPr>
          <w:sz w:val="23"/>
          <w:szCs w:val="23"/>
          <w:lang w:val="sv-SE"/>
        </w:rPr>
        <w:t xml:space="preserve"> (28) ity ādineti saṁyogāvasthāyāṁ tat-tal-līlānusāreṇa tat-tad-avasthānusāreṇa ca tena tenendriyeṇa darśana-sparśāliṅgana-cumbanādinā sarvatra vyavadhāna-rahitena sarvātmanaiva rasāsvādo bhavati | na tatra rasānubhūti-pratikūlasya kasyacid api vyavadhānasya leśato'py anubhava ity arthaḥ | </w:t>
      </w:r>
      <w:r w:rsidRPr="000D7193">
        <w:rPr>
          <w:b/>
          <w:bCs/>
          <w:sz w:val="23"/>
          <w:szCs w:val="23"/>
          <w:lang w:val="sv-SE"/>
        </w:rPr>
        <w:t xml:space="preserve">viyoge </w:t>
      </w:r>
      <w:r w:rsidRPr="000D7193">
        <w:rPr>
          <w:sz w:val="23"/>
          <w:szCs w:val="23"/>
          <w:lang w:val="sv-SE"/>
        </w:rPr>
        <w:t>rasasyāvasthā-viśeṣānubhūty-arthaṁ rasa-svabhāvatayā svecchayaiva mānādinā līlā-viśeṣānubhavārthaṁ prakārāntareṇa vā sampādita-viyogāvasthāyāṁ tu kevalaṁ manasaiva śrī-rasāsvādaḥ | tatrālambanasya vyvahitatvenendriya-vyāpāroparamāt ity āha—</w:t>
      </w:r>
      <w:r w:rsidRPr="000D7193">
        <w:rPr>
          <w:b/>
          <w:bCs/>
          <w:sz w:val="23"/>
          <w:szCs w:val="23"/>
          <w:lang w:val="sv-SE"/>
        </w:rPr>
        <w:t>hṛdaya-praveśa-mātreṇa rasanaṁ vipralambhake</w:t>
      </w:r>
      <w:r w:rsidRPr="000D7193">
        <w:rPr>
          <w:sz w:val="23"/>
          <w:szCs w:val="23"/>
          <w:lang w:val="sv-SE"/>
        </w:rPr>
        <w:t xml:space="preserve"> (28) iti | mūla-rūpasya śrī-vigrahasya hṛdaya-praveśa-mātreṇa indriyāntarasya pratyakṣa-vyāpāra-viraha-sahakṛtenety arthaḥ | tathā ca saṁyogāvasthāyām antarato bāhyataś ca sarvathā rasāsvādaḥ | viyogāvasthāyām eva sākṣād-rūpeṇeti tātparyārthaḥ ||</w:t>
      </w:r>
    </w:p>
    <w:p w:rsidR="005C2D83" w:rsidRPr="000D7193" w:rsidRDefault="005C2D83" w:rsidP="005661E5">
      <w:pPr>
        <w:rPr>
          <w:sz w:val="23"/>
          <w:szCs w:val="23"/>
          <w:lang w:val="sv-SE"/>
        </w:rPr>
      </w:pPr>
    </w:p>
    <w:p w:rsidR="005C2D83" w:rsidRPr="000D7193" w:rsidRDefault="005C2D83" w:rsidP="005661E5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atha saṁyoga-vipralambhayos tāratamyam āha—</w:t>
      </w:r>
      <w:r w:rsidRPr="000D7193">
        <w:rPr>
          <w:b/>
          <w:bCs/>
          <w:sz w:val="23"/>
          <w:szCs w:val="23"/>
          <w:lang w:val="sv-SE"/>
        </w:rPr>
        <w:t>saṁyogasyaiva mukhyatvaṁ</w:t>
      </w:r>
      <w:r w:rsidRPr="000D7193">
        <w:rPr>
          <w:sz w:val="23"/>
          <w:szCs w:val="23"/>
          <w:lang w:val="sv-SE"/>
        </w:rPr>
        <w:t xml:space="preserve"> (29) ity ādineti | śrī-yugalasya viyogāsahiṣṇavo śrī-kuñja-bhāva-rasikāḥ prāhuḥ | vipralambhasya mukhyatvam avatāra-līlā-pāramya-vādina āhuḥ | ubhayoḥ sama-mukhyatvam api taṭasthāḥ kecid āhur ity arthaḥ |  tatra siddhāntam āha—</w:t>
      </w:r>
      <w:r w:rsidRPr="000D7193">
        <w:rPr>
          <w:b/>
          <w:bCs/>
          <w:sz w:val="23"/>
          <w:szCs w:val="23"/>
          <w:lang w:val="sv-SE"/>
        </w:rPr>
        <w:t>siddhāntatas tu saṁyogo rasasyāṅgī nigadyate</w:t>
      </w:r>
      <w:r w:rsidRPr="000D7193">
        <w:rPr>
          <w:sz w:val="23"/>
          <w:szCs w:val="23"/>
          <w:lang w:val="sv-SE"/>
        </w:rPr>
        <w:t xml:space="preserve"> (30) ity ādi | tathā ca saṁyogo rasasyāṅgī vipralambhas tu saṁyoga-poṣakatvāt tasyāṅgam ity arthaḥ |  yathāhuḥ—</w:t>
      </w:r>
    </w:p>
    <w:p w:rsidR="005C2D83" w:rsidRPr="000D7193" w:rsidRDefault="005C2D83" w:rsidP="005661E5">
      <w:pPr>
        <w:rPr>
          <w:sz w:val="23"/>
          <w:szCs w:val="23"/>
          <w:lang w:val="sv-SE"/>
        </w:rPr>
      </w:pPr>
    </w:p>
    <w:p w:rsidR="005C2D83" w:rsidRPr="000D7193" w:rsidRDefault="005C2D83" w:rsidP="00210173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na vinā vipralambheṇa sambhogaḥ puṣṭim aśnute |</w:t>
      </w:r>
    </w:p>
    <w:p w:rsidR="005C2D83" w:rsidRPr="000D7193" w:rsidRDefault="005C2D83" w:rsidP="00210173">
      <w:pPr>
        <w:pStyle w:val="quote"/>
        <w:rPr>
          <w:color w:val="auto"/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 xml:space="preserve">kaṣāyite hi vastrādau bhūyān evābhivardhate || </w:t>
      </w:r>
      <w:r w:rsidRPr="000D7193">
        <w:rPr>
          <w:color w:val="auto"/>
          <w:sz w:val="23"/>
          <w:szCs w:val="23"/>
          <w:lang w:val="sv-SE"/>
        </w:rPr>
        <w:t>iti |</w:t>
      </w:r>
    </w:p>
    <w:p w:rsidR="005C2D83" w:rsidRPr="000D7193" w:rsidRDefault="005C2D83" w:rsidP="00210173">
      <w:pPr>
        <w:rPr>
          <w:sz w:val="23"/>
          <w:szCs w:val="23"/>
          <w:lang w:val="sv-SE"/>
        </w:rPr>
      </w:pPr>
    </w:p>
    <w:p w:rsidR="005C2D83" w:rsidRPr="000D7193" w:rsidRDefault="005C2D83" w:rsidP="00210173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evaṁ ca, yathā ādhīyamāna-rāgasya vigāḍī-bhāvārtham eva kaṣāyī-karaṇaṁ, na tu kaṣāyārthaṁ rāgas, tathā saṁyogasya vigāḍhī-bhāvārtham eva vipralambha  iti vipralambha-rasasya saṁyoga-rasāṅgatvam eva yuktam iti bhāvaḥ | saṁyoga-vipralambhayor ubhayor ānanda-rasānubhave'pi saṁyoga-sukhasya nirbharānanda-rūpatvaṁ vipralambhasya vikṣepānanda-rūpatvam ity asty evānanda-tāratamyam ity āha—</w:t>
      </w:r>
      <w:r w:rsidRPr="000D7193">
        <w:rPr>
          <w:b/>
          <w:bCs/>
          <w:sz w:val="23"/>
          <w:szCs w:val="23"/>
          <w:lang w:val="sv-SE"/>
        </w:rPr>
        <w:t>nirbharānanda-rūpatvaṁ</w:t>
      </w:r>
      <w:r w:rsidRPr="000D7193">
        <w:rPr>
          <w:sz w:val="23"/>
          <w:szCs w:val="23"/>
          <w:lang w:val="sv-SE"/>
        </w:rPr>
        <w:t xml:space="preserve"> (31) ity ādineti | tathā nirbhānandasyaiva sarvaiḥ spṛhaṇīyatvena tasyaivānyecchānadhīnecchā-viṣayatvena svataḥ prayojanatvena parama-phala-rūpatvāt sa eva rasasyāṅgīti prakaraṇa-tātparyārthaḥ |</w:t>
      </w:r>
    </w:p>
    <w:p w:rsidR="005C2D83" w:rsidRPr="000D7193" w:rsidRDefault="005C2D83" w:rsidP="00210173">
      <w:pPr>
        <w:rPr>
          <w:sz w:val="23"/>
          <w:szCs w:val="23"/>
          <w:lang w:val="sv-SE"/>
        </w:rPr>
      </w:pPr>
    </w:p>
    <w:p w:rsidR="005C2D83" w:rsidRPr="000D7193" w:rsidRDefault="005C2D83" w:rsidP="00210173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 xml:space="preserve">śrī-puruṣottama-yugala-līlāyāṁ nitya-prakāśe māna-līlāyām eva śrī-puruṣottamayor virahānubhavaḥ, tāvan-mātrasyaiva tatra saṁyoga-puṣṭy-arthaṁ līlā-viśeṣānubhavārthaṁ vā āvaśyakatvāt | avatāra-līlāyām api tādṛśa-dīrgha-viyogas tāsāṁ tādṛśa-prema-paricayārtham eva, na tu tasyaiva parama-phalatvād vā tādṛśa-virahaṁ vinā saṁyoga-rasa-puṣṭy-abhāvād veti | śrī-puruṣottamayor nitya-navīnatvena viyogam antarāpi sarvadaiva sarvathaiva sa-tṛṣṇatvād iti bhagavato nitya-navīnatvaṁ tu, </w:t>
      </w:r>
      <w:r w:rsidRPr="000D7193">
        <w:rPr>
          <w:color w:val="0000FF"/>
          <w:sz w:val="23"/>
          <w:szCs w:val="23"/>
          <w:lang w:val="sv-SE"/>
        </w:rPr>
        <w:t xml:space="preserve">yaḥ pūrvāya navīyase </w:t>
      </w:r>
      <w:r w:rsidRPr="000D7193">
        <w:rPr>
          <w:sz w:val="23"/>
          <w:szCs w:val="23"/>
          <w:lang w:val="sv-SE"/>
        </w:rPr>
        <w:t>ity ādi-vyākhyāta-viṣṇu-sūkta-vākye prasiddham eva | navīyastvaṁ nitya-navīnatvam eva, na tu navīnatva-mātram iti | evaṁ bhagavate'pi daśame—</w:t>
      </w:r>
    </w:p>
    <w:p w:rsidR="005C2D83" w:rsidRPr="000D7193" w:rsidRDefault="005C2D83" w:rsidP="00210173">
      <w:pPr>
        <w:rPr>
          <w:sz w:val="23"/>
          <w:szCs w:val="23"/>
          <w:lang w:val="sv-SE"/>
        </w:rPr>
      </w:pPr>
    </w:p>
    <w:p w:rsidR="005C2D83" w:rsidRPr="000D7193" w:rsidRDefault="005C2D83" w:rsidP="0097530F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 xml:space="preserve">yadyapy asau pārśva-gato raho-gatas </w:t>
      </w:r>
    </w:p>
    <w:p w:rsidR="005C2D83" w:rsidRPr="000D7193" w:rsidRDefault="005C2D83" w:rsidP="0097530F">
      <w:pPr>
        <w:pStyle w:val="quote"/>
        <w:rPr>
          <w:color w:val="auto"/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 xml:space="preserve">tathāpi tasyāṅghri-yugaṁ navaṁ navam </w:t>
      </w:r>
      <w:r w:rsidRPr="000D7193">
        <w:rPr>
          <w:color w:val="auto"/>
          <w:sz w:val="23"/>
          <w:szCs w:val="23"/>
          <w:lang w:val="sv-SE"/>
        </w:rPr>
        <w:t>[bhā.pu. 1.11.34]</w:t>
      </w:r>
    </w:p>
    <w:p w:rsidR="005C2D83" w:rsidRPr="000D7193" w:rsidRDefault="005C2D83" w:rsidP="0097530F">
      <w:pPr>
        <w:rPr>
          <w:sz w:val="23"/>
          <w:szCs w:val="23"/>
          <w:lang w:val="sv-SE"/>
        </w:rPr>
      </w:pPr>
    </w:p>
    <w:p w:rsidR="005C2D83" w:rsidRPr="000D7193" w:rsidRDefault="005C2D83" w:rsidP="0097530F">
      <w:pPr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ity-ādinā</w:t>
      </w:r>
      <w:r w:rsidRPr="000D7193">
        <w:rPr>
          <w:sz w:val="23"/>
          <w:szCs w:val="23"/>
          <w:lang w:val="sv-SE"/>
        </w:rPr>
        <w:t xml:space="preserve"> bhagavataḥ pratikṣaṇaṁ nava-navatvaṁ vyākhyātaṁ bhagavatā śukena | kiṁ ca, </w:t>
      </w:r>
      <w:r w:rsidRPr="000D7193">
        <w:rPr>
          <w:i/>
          <w:iCs/>
          <w:sz w:val="23"/>
          <w:szCs w:val="23"/>
          <w:lang w:val="sv-SE"/>
        </w:rPr>
        <w:t xml:space="preserve">yadyapy asau pārśva-gato raho-gataḥ </w:t>
      </w:r>
      <w:r w:rsidRPr="000D7193">
        <w:rPr>
          <w:sz w:val="23"/>
          <w:szCs w:val="23"/>
          <w:lang w:val="sv-SE"/>
        </w:rPr>
        <w:t xml:space="preserve">ity aṁśena bhagavato hastināpurādi-gatatve'pi mahiṣīṇāṁ pārśva-gatatva-raho-gatatvayoḥ kathanena nitya-saṁyogaś ca samarthitaḥ | so'pi bhagavato nitya-navīnatvād eva tīvra-virahāntaraṁ jāta iva parama-samṛddha evety api sūcitaḥ | etena samṛddhatama-saṁyoga-sukhārthaṁ laukika-dampatyor iva tatrāpi samṛddhatama-saṁyoga-sukhārthaṁ virahāpekṣā syād ity āśaṅkāpi maharṣiṇaiva nivāritā | </w:t>
      </w:r>
    </w:p>
    <w:p w:rsidR="005C2D83" w:rsidRPr="000D7193" w:rsidRDefault="005C2D83" w:rsidP="0097530F">
      <w:pPr>
        <w:rPr>
          <w:sz w:val="23"/>
          <w:szCs w:val="23"/>
          <w:lang w:val="sv-SE"/>
        </w:rPr>
      </w:pPr>
    </w:p>
    <w:p w:rsidR="005C2D83" w:rsidRPr="000D7193" w:rsidRDefault="005C2D83" w:rsidP="0097530F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etenaiva ca saṁyoga-sukhe samṛddhatamatvārthaṁ virahasyāpekṣitatvāt tasya ca dāmpatya-bhāvāpekṣā jāra-bhāve'dhikatamatva-sambhavāj jāra-bhāva eva sarvādhikaṁ samṛddhatamaṁ sambhoga-sukham iti tatraiva rasasya paraṁ kāṣṭhā sa eva gopī-kṛṣṇayor iṣṭa iti keṣāṁcin matam apāstam |</w:t>
      </w:r>
    </w:p>
    <w:p w:rsidR="005C2D83" w:rsidRPr="000D7193" w:rsidRDefault="005C2D83" w:rsidP="0097530F">
      <w:pPr>
        <w:rPr>
          <w:sz w:val="23"/>
          <w:szCs w:val="23"/>
          <w:lang w:val="sv-SE"/>
        </w:rPr>
      </w:pPr>
    </w:p>
    <w:p w:rsidR="005C2D83" w:rsidRPr="000D7193" w:rsidRDefault="005C2D83" w:rsidP="0097530F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sa-parikarasya śriyo bhagavataś ca pratikṣaṇaṁ navīnatve nāgādhānanta-camatkāra-mayānanda-rasa-mayatvenākṣīṇāntabhogyatva-bhokṭrtva-śakti-sampannatvena ca laukikānām alpa-saṁyoga-sukhānantaram eva kṣīna-śaktimatām iva tatra dvārā virahānubhūtiḥ | avatārāvasthāyāṁ tu gopī-janānāṁ tādṛśa-premā āsīd yena tā mad-virahe evaṁ-vidhā jātā iti tāsāṁ premṇo loke parcayārtham eva viraha-bhāvo, na tu virahasyaiva paramārthatva-bodhanāya | tathā sati golokādāv api tathaiva syād ity api dhyeyam |</w:t>
      </w:r>
    </w:p>
    <w:p w:rsidR="005C2D83" w:rsidRPr="000D7193" w:rsidRDefault="005C2D83" w:rsidP="0097530F">
      <w:pPr>
        <w:rPr>
          <w:sz w:val="23"/>
          <w:szCs w:val="23"/>
          <w:lang w:val="sv-SE"/>
        </w:rPr>
      </w:pPr>
    </w:p>
    <w:p w:rsidR="005C2D83" w:rsidRPr="000D7193" w:rsidRDefault="005C2D83" w:rsidP="00003176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atra granthe sarvatra mūla-svarūpa-śabdena śrī-rādhā-kṛṣṇātmaka-yugala-rūpam eva grāhyaṁ nānyad iti paribhāṣām āha—</w:t>
      </w:r>
      <w:r w:rsidRPr="000D7193">
        <w:rPr>
          <w:b/>
          <w:bCs/>
          <w:sz w:val="23"/>
          <w:szCs w:val="23"/>
          <w:lang w:val="sv-SE"/>
        </w:rPr>
        <w:t>mūla-svarūpaṁ pūrvoktaṁ</w:t>
      </w:r>
      <w:r w:rsidRPr="000D7193">
        <w:rPr>
          <w:sz w:val="23"/>
          <w:szCs w:val="23"/>
          <w:lang w:val="sv-SE"/>
        </w:rPr>
        <w:t xml:space="preserve"> (33) ity ādineti | rasasya svarūpa-nirūpaṇopasaṁhāram āha—</w:t>
      </w:r>
      <w:r w:rsidRPr="000D7193">
        <w:rPr>
          <w:b/>
          <w:bCs/>
          <w:sz w:val="23"/>
          <w:szCs w:val="23"/>
          <w:lang w:val="sv-SE"/>
        </w:rPr>
        <w:t>tad evaṁ rasa-tattvasya svarūpaṁ sunirūpitam</w:t>
      </w:r>
      <w:r w:rsidRPr="000D7193">
        <w:rPr>
          <w:sz w:val="23"/>
          <w:szCs w:val="23"/>
          <w:lang w:val="sv-SE"/>
        </w:rPr>
        <w:t xml:space="preserve"> (34) iti | rasa-tattvasya niratiśayāhlādātmaka-sukha-rūpasya śrī-rasasyety arthaḥ | vātsalyādi-rase'py evam eva ūhyam ity api tātparyato jñeyam iti saṅkṣepaḥ ||27-34||</w:t>
      </w:r>
    </w:p>
    <w:p w:rsidR="005C2D83" w:rsidRPr="000D7193" w:rsidRDefault="005C2D83" w:rsidP="008574DA">
      <w:pPr>
        <w:rPr>
          <w:sz w:val="23"/>
          <w:szCs w:val="23"/>
          <w:lang w:val="sv-SE"/>
        </w:rPr>
      </w:pPr>
    </w:p>
    <w:p w:rsidR="005C2D83" w:rsidRPr="000D7193" w:rsidRDefault="005C2D83">
      <w:pPr>
        <w:jc w:val="center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—o)0(o—</w:t>
      </w:r>
    </w:p>
    <w:p w:rsidR="005C2D83" w:rsidRPr="000D7193" w:rsidRDefault="005C2D83">
      <w:pPr>
        <w:jc w:val="center"/>
        <w:rPr>
          <w:sz w:val="23"/>
          <w:szCs w:val="23"/>
          <w:lang w:val="sv-SE"/>
        </w:rPr>
      </w:pPr>
    </w:p>
    <w:p w:rsidR="005C2D83" w:rsidRPr="000D7193" w:rsidRDefault="005C2D83" w:rsidP="009A2A86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vṛndāvanaṁ tu tat-sthānam akṣara-brahma-madhyagam |</w:t>
      </w:r>
    </w:p>
    <w:p w:rsidR="005C2D83" w:rsidRPr="000D7193" w:rsidRDefault="005C2D83" w:rsidP="009A2A86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yatraivāṁ raso rasyas tatratyaiḥ śrī-sakhī-janaiḥ ||35||</w:t>
      </w:r>
    </w:p>
    <w:p w:rsidR="005C2D83" w:rsidRPr="000D7193" w:rsidRDefault="005C2D83" w:rsidP="009A2A86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vṛndā bhaktiḥ samākhyātā parama-prema-lakṣaṇā |</w:t>
      </w:r>
    </w:p>
    <w:p w:rsidR="005C2D83" w:rsidRPr="000D7193" w:rsidRDefault="005C2D83" w:rsidP="009A2A86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śṛṅgāra-rasa-sambhinnā śrī-rādhā-kṛṣṇa-gocarā ||36||</w:t>
      </w:r>
    </w:p>
    <w:p w:rsidR="005C2D83" w:rsidRPr="000D7193" w:rsidRDefault="005C2D83" w:rsidP="009A2A86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tayaiva cāvanaṁ yatra tad dhi vṛndāvanaṁ vanam |</w:t>
      </w:r>
    </w:p>
    <w:p w:rsidR="005C2D83" w:rsidRPr="000D7193" w:rsidRDefault="005C2D83" w:rsidP="009A2A86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vṛndāvanaṁ hi dvividhaṁ nityānitya-prabhedataḥ ||37||</w:t>
      </w:r>
    </w:p>
    <w:p w:rsidR="005C2D83" w:rsidRPr="000D7193" w:rsidRDefault="005C2D83" w:rsidP="009A2A86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nityaṁ vṛndāvanaṁ tatra sarva-vyāpakam adbhutam |</w:t>
      </w:r>
    </w:p>
    <w:p w:rsidR="005C2D83" w:rsidRPr="000D7193" w:rsidRDefault="005C2D83" w:rsidP="009A2A86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akṣara-brahma-hṛt-saṁsthaṁ prakṛti-sparśa-varjitam ||38||</w:t>
      </w:r>
    </w:p>
    <w:p w:rsidR="005C2D83" w:rsidRPr="000D7193" w:rsidRDefault="005C2D83" w:rsidP="009A2A86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yad eva bhūma-vidyāyāṁ proktaṁ mahima-śabdataḥ |</w:t>
      </w:r>
    </w:p>
    <w:p w:rsidR="005C2D83" w:rsidRPr="000D7193" w:rsidRDefault="005C2D83" w:rsidP="009A2A86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tatra yau rādhikā-kṛṣṇau yat prākṛte maṇḍale sthitam ||39||</w:t>
      </w:r>
    </w:p>
    <w:p w:rsidR="005C2D83" w:rsidRPr="000D7193" w:rsidRDefault="005C2D83" w:rsidP="009A2A86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prati-brahmāṇḍa-bhinnaṁ ca prakṛti-sparśa-saṁyutam |</w:t>
      </w:r>
    </w:p>
    <w:p w:rsidR="005C2D83" w:rsidRPr="000D7193" w:rsidRDefault="005C2D83" w:rsidP="009A2A86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tad evānityam ākhyātaṁ kāla-prakṛti-yogataḥ ||40||</w:t>
      </w:r>
    </w:p>
    <w:p w:rsidR="005C2D83" w:rsidRPr="000D7193" w:rsidRDefault="005C2D83" w:rsidP="009A2A86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tayor evobhayor madhye goloko dvāram ucyate |</w:t>
      </w:r>
    </w:p>
    <w:p w:rsidR="005C2D83" w:rsidRPr="000D7193" w:rsidRDefault="005C2D83" w:rsidP="009A2A86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virajāyāḥ pare pāre prakṛti-sparśa-varjitaḥ ||41||</w:t>
      </w:r>
    </w:p>
    <w:p w:rsidR="005C2D83" w:rsidRPr="000D7193" w:rsidRDefault="005C2D83" w:rsidP="009A2A86">
      <w:pPr>
        <w:pStyle w:val="Versequote"/>
        <w:rPr>
          <w:sz w:val="27"/>
          <w:szCs w:val="27"/>
        </w:rPr>
      </w:pPr>
    </w:p>
    <w:p w:rsidR="005C2D83" w:rsidRPr="000D7193" w:rsidRDefault="005C2D83" w:rsidP="009A2A86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etāvatā granthena śrī-rasa-svarūpaṁ rasana-prakāraś ca vyākhyāu | atha rasana-sthānaṁ vyākhyāyate—</w:t>
      </w:r>
      <w:r w:rsidRPr="000D7193">
        <w:rPr>
          <w:b/>
          <w:bCs/>
          <w:sz w:val="23"/>
          <w:szCs w:val="23"/>
          <w:lang w:val="sv-SE"/>
        </w:rPr>
        <w:t>vṛndāvanaṁ tu tat-sthānam</w:t>
      </w:r>
      <w:r w:rsidRPr="000D7193">
        <w:rPr>
          <w:sz w:val="23"/>
          <w:szCs w:val="23"/>
          <w:lang w:val="sv-SE"/>
        </w:rPr>
        <w:t xml:space="preserve"> (35) ity ādineti, </w:t>
      </w:r>
      <w:r w:rsidRPr="000D7193">
        <w:rPr>
          <w:b/>
          <w:bCs/>
          <w:sz w:val="23"/>
          <w:szCs w:val="23"/>
          <w:lang w:val="sv-SE"/>
        </w:rPr>
        <w:t xml:space="preserve">akṣara-brahma-madhyagam </w:t>
      </w:r>
      <w:r w:rsidRPr="000D7193">
        <w:rPr>
          <w:sz w:val="23"/>
          <w:szCs w:val="23"/>
          <w:lang w:val="sv-SE"/>
        </w:rPr>
        <w:t xml:space="preserve">iti | </w:t>
      </w:r>
      <w:r w:rsidRPr="000D7193">
        <w:rPr>
          <w:color w:val="0000FF"/>
          <w:sz w:val="23"/>
          <w:szCs w:val="23"/>
          <w:lang w:val="sv-SE"/>
        </w:rPr>
        <w:t xml:space="preserve">akṣara-brahma-hṛdaye vāstavī viddhi śāṅkare </w:t>
      </w:r>
      <w:r w:rsidRPr="000D7193">
        <w:rPr>
          <w:sz w:val="23"/>
          <w:szCs w:val="23"/>
          <w:lang w:val="sv-SE"/>
        </w:rPr>
        <w:t xml:space="preserve">ity atrālamandāra-saṁhitādau yathā vyākhyātam ity arthaḥ | etad eva </w:t>
      </w:r>
      <w:r w:rsidRPr="000D7193">
        <w:rPr>
          <w:color w:val="0000FF"/>
          <w:sz w:val="23"/>
          <w:szCs w:val="23"/>
          <w:lang w:val="sv-SE"/>
        </w:rPr>
        <w:t xml:space="preserve">divye brahma-pure hy eṣa vyomny ātmā pratiṣṭhitaḥ </w:t>
      </w:r>
      <w:r>
        <w:rPr>
          <w:sz w:val="23"/>
          <w:szCs w:val="23"/>
          <w:lang w:val="sv-SE"/>
        </w:rPr>
        <w:t>ity-ādinā</w:t>
      </w:r>
      <w:r w:rsidRPr="000D7193">
        <w:rPr>
          <w:sz w:val="23"/>
          <w:szCs w:val="23"/>
          <w:lang w:val="sv-SE"/>
        </w:rPr>
        <w:t xml:space="preserve"> muṇḍakādy-upaniṣatsu śrūyate iti tātparyārthaḥ | tad etac chrī-dhāma-mayūkha-śeṣe vistareṇa vyākhyātam eveti diṅ-mātram iha darśyate | </w:t>
      </w:r>
      <w:r w:rsidRPr="000D7193">
        <w:rPr>
          <w:b/>
          <w:bCs/>
          <w:sz w:val="23"/>
          <w:szCs w:val="23"/>
          <w:lang w:val="sv-SE"/>
        </w:rPr>
        <w:t>tayaiva cāvanaṁ yatra</w:t>
      </w:r>
      <w:r w:rsidRPr="000D7193">
        <w:rPr>
          <w:sz w:val="23"/>
          <w:szCs w:val="23"/>
          <w:lang w:val="sv-SE"/>
        </w:rPr>
        <w:t xml:space="preserve"> (37) iti | </w:t>
      </w:r>
      <w:r w:rsidRPr="000D7193">
        <w:rPr>
          <w:b/>
          <w:bCs/>
          <w:sz w:val="23"/>
          <w:szCs w:val="23"/>
          <w:lang w:val="sv-SE"/>
        </w:rPr>
        <w:t>vṛndā bhaktiḥ</w:t>
      </w:r>
      <w:r w:rsidRPr="000D7193">
        <w:rPr>
          <w:sz w:val="23"/>
          <w:szCs w:val="23"/>
          <w:lang w:val="sv-SE"/>
        </w:rPr>
        <w:t xml:space="preserve"> iti kṛṣṇottampūrvc-chruteḥ—</w:t>
      </w:r>
      <w:r w:rsidRPr="000D7193">
        <w:rPr>
          <w:color w:val="0000FF"/>
          <w:sz w:val="23"/>
          <w:szCs w:val="23"/>
          <w:lang w:val="sv-SE"/>
        </w:rPr>
        <w:t>vṛndayā cāvanaṁ yasmāt tasmād vṛndāvanaṁ matam</w:t>
      </w:r>
      <w:r w:rsidRPr="000D7193">
        <w:rPr>
          <w:sz w:val="23"/>
          <w:szCs w:val="23"/>
          <w:lang w:val="sv-SE"/>
        </w:rPr>
        <w:t xml:space="preserve"> iti bṛhad-brahma-saṁhitāyāṁ tṛtīyāgarbha-vyutpatti-darśanāc ca tathoktam iti bhāvaḥ | vṛndāvanasya dvaividhyam āha—</w:t>
      </w:r>
      <w:r w:rsidRPr="000D7193">
        <w:rPr>
          <w:b/>
          <w:bCs/>
          <w:sz w:val="23"/>
          <w:szCs w:val="23"/>
          <w:lang w:val="sv-SE"/>
        </w:rPr>
        <w:t>vṛndāvanaṁ hi dvividhaṁ</w:t>
      </w:r>
      <w:r w:rsidRPr="000D7193">
        <w:rPr>
          <w:sz w:val="23"/>
          <w:szCs w:val="23"/>
          <w:lang w:val="sv-SE"/>
        </w:rPr>
        <w:t xml:space="preserve"> (37) iti | nitya-vṛndāvana-svarūpam āha—</w:t>
      </w:r>
      <w:r w:rsidRPr="000D7193">
        <w:rPr>
          <w:b/>
          <w:bCs/>
          <w:sz w:val="23"/>
          <w:szCs w:val="23"/>
          <w:lang w:val="sv-SE"/>
        </w:rPr>
        <w:t>nityaṁ vṛndāvanaṁ tatra</w:t>
      </w:r>
      <w:r w:rsidRPr="000D7193">
        <w:rPr>
          <w:sz w:val="23"/>
          <w:szCs w:val="23"/>
          <w:lang w:val="sv-SE"/>
        </w:rPr>
        <w:t xml:space="preserve"> (38) iti, </w:t>
      </w:r>
      <w:r w:rsidRPr="000D7193">
        <w:rPr>
          <w:b/>
          <w:bCs/>
          <w:sz w:val="23"/>
          <w:szCs w:val="23"/>
          <w:lang w:val="sv-SE"/>
        </w:rPr>
        <w:t>yad eva bhūma-vidyāyāṁ</w:t>
      </w:r>
      <w:r w:rsidRPr="000D7193">
        <w:rPr>
          <w:sz w:val="23"/>
          <w:szCs w:val="23"/>
          <w:lang w:val="sv-SE"/>
        </w:rPr>
        <w:t xml:space="preserve"> (39) iti, </w:t>
      </w:r>
      <w:r w:rsidRPr="000D7193">
        <w:rPr>
          <w:color w:val="0000FF"/>
          <w:sz w:val="23"/>
          <w:szCs w:val="23"/>
          <w:lang w:val="sv-SE"/>
        </w:rPr>
        <w:t xml:space="preserve">sa bhagavaḥ kasmin pratiṣṭhitaḥ sve mahimni </w:t>
      </w:r>
      <w:r w:rsidRPr="000D7193">
        <w:rPr>
          <w:sz w:val="23"/>
          <w:szCs w:val="23"/>
          <w:lang w:val="sv-SE"/>
        </w:rPr>
        <w:t>[chā.u. 7] ity atreti | anitya-vṛndāvanam āha—</w:t>
      </w:r>
      <w:r w:rsidRPr="000D7193">
        <w:rPr>
          <w:color w:val="0000FF"/>
          <w:sz w:val="23"/>
          <w:szCs w:val="23"/>
          <w:lang w:val="sv-SE"/>
        </w:rPr>
        <w:t xml:space="preserve">etasyaivāṁśa-bhūtaṁ yat </w:t>
      </w:r>
      <w:r w:rsidRPr="000D7193">
        <w:rPr>
          <w:sz w:val="23"/>
          <w:szCs w:val="23"/>
          <w:lang w:val="sv-SE"/>
        </w:rPr>
        <w:t>ity ādi | tayor madhye golokasya dvāratvam āha—</w:t>
      </w:r>
      <w:r w:rsidRPr="000D7193">
        <w:rPr>
          <w:b/>
          <w:bCs/>
          <w:sz w:val="23"/>
          <w:szCs w:val="23"/>
          <w:lang w:val="sv-SE"/>
        </w:rPr>
        <w:t>goloko dvāram ucyate</w:t>
      </w:r>
      <w:r w:rsidRPr="000D7193">
        <w:rPr>
          <w:sz w:val="23"/>
          <w:szCs w:val="23"/>
          <w:lang w:val="sv-SE"/>
        </w:rPr>
        <w:t xml:space="preserve"> (41) ity ādi | tad etat sarvaṁ śrī-dhāma-mayūkhe kramaśo vyākhyātam eveti ||</w:t>
      </w:r>
    </w:p>
    <w:p w:rsidR="005C2D83" w:rsidRPr="000D7193" w:rsidRDefault="005C2D83" w:rsidP="009A2A86">
      <w:pPr>
        <w:rPr>
          <w:sz w:val="23"/>
          <w:szCs w:val="23"/>
        </w:rPr>
      </w:pPr>
    </w:p>
    <w:p w:rsidR="005C2D83" w:rsidRPr="000D7193" w:rsidRDefault="005C2D83">
      <w:pPr>
        <w:jc w:val="center"/>
        <w:rPr>
          <w:sz w:val="23"/>
          <w:szCs w:val="23"/>
        </w:rPr>
      </w:pPr>
      <w:r w:rsidRPr="000D7193">
        <w:rPr>
          <w:sz w:val="23"/>
          <w:szCs w:val="23"/>
        </w:rPr>
        <w:t>—o)0(o—</w:t>
      </w:r>
    </w:p>
    <w:p w:rsidR="005C2D83" w:rsidRPr="000D7193" w:rsidRDefault="005C2D83">
      <w:pPr>
        <w:jc w:val="center"/>
        <w:rPr>
          <w:sz w:val="23"/>
          <w:szCs w:val="23"/>
        </w:rPr>
      </w:pPr>
    </w:p>
    <w:p w:rsidR="005C2D83" w:rsidRPr="000D7193" w:rsidRDefault="005C2D83" w:rsidP="00807C7E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brahmāṇḍagaṁ ca dvividhaṁ dṛśyādṛśya-prabhedataḥ |</w:t>
      </w:r>
    </w:p>
    <w:p w:rsidR="005C2D83" w:rsidRPr="000D7193" w:rsidRDefault="005C2D83" w:rsidP="00807C7E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avatārita-līlā tu dṛśye dvāpara-kālikī ||42||</w:t>
      </w:r>
    </w:p>
    <w:p w:rsidR="005C2D83" w:rsidRPr="000D7193" w:rsidRDefault="005C2D83" w:rsidP="00807C7E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avatāra-nivṛttau tu līlādṛśye’nubhūyate |</w:t>
      </w:r>
    </w:p>
    <w:p w:rsidR="005C2D83" w:rsidRPr="000D7193" w:rsidRDefault="005C2D83" w:rsidP="00807C7E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prapañca-miśritā sā dviparārdhānta-naśvarā ||43||</w:t>
      </w:r>
    </w:p>
    <w:p w:rsidR="005C2D83" w:rsidRPr="000D7193" w:rsidRDefault="005C2D83" w:rsidP="00807C7E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prapañcāṁśasya pralayāt tasyānityatvam iṣyate |</w:t>
      </w:r>
    </w:p>
    <w:p w:rsidR="005C2D83" w:rsidRPr="000D7193" w:rsidRDefault="005C2D83" w:rsidP="00807C7E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tasmāt tad-aṁśam ādāya sā līlā sādhanaṁ matam ||44||</w:t>
      </w:r>
    </w:p>
    <w:p w:rsidR="005C2D83" w:rsidRPr="000D7193" w:rsidRDefault="005C2D83" w:rsidP="00807C7E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phalatvaṁ śuddha-rūpeṇa jñeyaṁ tatra manīṣibhiḥ |</w:t>
      </w:r>
    </w:p>
    <w:p w:rsidR="005C2D83" w:rsidRPr="000D7193" w:rsidRDefault="005C2D83" w:rsidP="00807C7E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sarvāṁśi-bhūte parame līlā yākṣara-madhyage ||45||</w:t>
      </w:r>
    </w:p>
    <w:p w:rsidR="005C2D83" w:rsidRPr="000D7193" w:rsidRDefault="005C2D83" w:rsidP="00807C7E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nitya-vṛndāvane sā tu paramāmṛta-rūpiṇī |</w:t>
      </w:r>
    </w:p>
    <w:p w:rsidR="005C2D83" w:rsidRPr="000D7193" w:rsidRDefault="005C2D83" w:rsidP="00807C7E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prakṛti-sparśa-śūnyā sā kālātītā parātparā ||46||</w:t>
      </w:r>
    </w:p>
    <w:p w:rsidR="005C2D83" w:rsidRPr="000D7193" w:rsidRDefault="005C2D83" w:rsidP="00807C7E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nityaṁ ca rasyate nityais tatratyaiḥ śrī-sakhī-janaiḥ |</w:t>
      </w:r>
    </w:p>
    <w:p w:rsidR="005C2D83" w:rsidRPr="000D7193" w:rsidRDefault="005C2D83" w:rsidP="00807C7E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phala-rūpā saiva jñeyā phalāntara-vivarjitā ||47||</w:t>
      </w:r>
    </w:p>
    <w:p w:rsidR="005C2D83" w:rsidRPr="000D7193" w:rsidRDefault="005C2D83" w:rsidP="00807C7E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śṛṅgārasya parā kāṣṭhā tatraiva paridṛśyate |</w:t>
      </w:r>
    </w:p>
    <w:p w:rsidR="005C2D83" w:rsidRPr="000D7193" w:rsidRDefault="005C2D83" w:rsidP="00807C7E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puruṣottama-saṁjñasya viṣṇos tu paramātmanaḥ ||48||</w:t>
      </w:r>
    </w:p>
    <w:p w:rsidR="005C2D83" w:rsidRPr="000D7193" w:rsidRDefault="005C2D83" w:rsidP="00807C7E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paramāyā ramāyāś ca śrī-rādhāḥ para-śriyaḥ |</w:t>
      </w:r>
    </w:p>
    <w:p w:rsidR="005C2D83" w:rsidRPr="000D7193" w:rsidRDefault="005C2D83" w:rsidP="00807C7E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tatraiva bhūtiḥ paramā yat-samā nādhikā yataḥ ||49||</w:t>
      </w:r>
    </w:p>
    <w:p w:rsidR="005C2D83" w:rsidRPr="000D7193" w:rsidRDefault="005C2D83" w:rsidP="00807C7E">
      <w:pPr>
        <w:pStyle w:val="Versequote"/>
        <w:rPr>
          <w:color w:val="0000FF"/>
          <w:sz w:val="27"/>
          <w:szCs w:val="27"/>
        </w:rPr>
      </w:pPr>
      <w:r w:rsidRPr="000D7193">
        <w:rPr>
          <w:color w:val="0000FF"/>
          <w:sz w:val="27"/>
          <w:szCs w:val="27"/>
        </w:rPr>
        <w:t xml:space="preserve">urukramasya viṣṇoḥ sa hi bandhur </w:t>
      </w:r>
    </w:p>
    <w:p w:rsidR="005C2D83" w:rsidRPr="000D7193" w:rsidRDefault="005C2D83" w:rsidP="00807C7E">
      <w:pPr>
        <w:pStyle w:val="Versequote"/>
        <w:rPr>
          <w:color w:val="0000FF"/>
          <w:sz w:val="27"/>
          <w:szCs w:val="27"/>
        </w:rPr>
      </w:pPr>
      <w:r w:rsidRPr="000D7193">
        <w:rPr>
          <w:color w:val="0000FF"/>
          <w:sz w:val="27"/>
          <w:szCs w:val="27"/>
        </w:rPr>
        <w:t>itthāḥ parame pade madhva utsaḥ ||50||</w:t>
      </w:r>
      <w:r w:rsidRPr="000D7193">
        <w:rPr>
          <w:rStyle w:val="FootnoteReference"/>
          <w:rFonts w:cs="Balaram"/>
          <w:color w:val="0000FF"/>
          <w:sz w:val="27"/>
          <w:szCs w:val="27"/>
        </w:rPr>
        <w:footnoteReference w:id="33"/>
      </w:r>
    </w:p>
    <w:p w:rsidR="005C2D83" w:rsidRPr="000D7193" w:rsidRDefault="005C2D83" w:rsidP="00807C7E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iti vedeṣu sarveṣu tad rūpam adhigīyate |</w:t>
      </w:r>
    </w:p>
    <w:p w:rsidR="005C2D83" w:rsidRPr="000D7193" w:rsidRDefault="005C2D83" w:rsidP="00807C7E">
      <w:pPr>
        <w:pStyle w:val="Versequote"/>
        <w:rPr>
          <w:sz w:val="27"/>
          <w:szCs w:val="27"/>
        </w:rPr>
      </w:pPr>
      <w:r w:rsidRPr="000D7193">
        <w:rPr>
          <w:sz w:val="27"/>
          <w:szCs w:val="27"/>
        </w:rPr>
        <w:t>gīyate ca purāṇeṣu pañcarātrādikeṣu ca ||51||</w:t>
      </w:r>
    </w:p>
    <w:p w:rsidR="005C2D83" w:rsidRPr="000D7193" w:rsidRDefault="005C2D83" w:rsidP="00807C7E">
      <w:pPr>
        <w:pStyle w:val="Versequote"/>
        <w:rPr>
          <w:sz w:val="27"/>
          <w:szCs w:val="27"/>
        </w:rPr>
      </w:pPr>
    </w:p>
    <w:p w:rsidR="005C2D83" w:rsidRPr="000D7193" w:rsidRDefault="005C2D83" w:rsidP="00807C7E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yau nityau nava-dampatī rasa-mayau līlā-vilāsonmadau</w:t>
      </w:r>
    </w:p>
    <w:p w:rsidR="005C2D83" w:rsidRPr="000D7193" w:rsidRDefault="005C2D83" w:rsidP="00807C7E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gaura-śyāma-tanū kiśora-vayasau san-nīla-pītāmbarau |</w:t>
      </w:r>
    </w:p>
    <w:p w:rsidR="005C2D83" w:rsidRPr="000D7193" w:rsidRDefault="005C2D83" w:rsidP="00807C7E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nityānanta-sakhī-janaiḥ surasitau vṛndāvanollāsinau</w:t>
      </w:r>
    </w:p>
    <w:p w:rsidR="005C2D83" w:rsidRPr="000D7193" w:rsidRDefault="005C2D83" w:rsidP="00807C7E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tau rādhā-puruṣottamau vijayatāṁ man-mānase sarvadā ||52||</w:t>
      </w:r>
    </w:p>
    <w:p w:rsidR="005C2D83" w:rsidRPr="000D7193" w:rsidRDefault="005C2D83">
      <w:pPr>
        <w:jc w:val="center"/>
        <w:rPr>
          <w:sz w:val="23"/>
          <w:szCs w:val="23"/>
          <w:lang w:val="fr-CA"/>
        </w:rPr>
      </w:pPr>
    </w:p>
    <w:p w:rsidR="005C2D83" w:rsidRPr="000D7193" w:rsidRDefault="005C2D83" w:rsidP="00807C7E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brahmāṇḍa-gata-vṛndāvanasya dvaividhyam āha—</w:t>
      </w:r>
      <w:r w:rsidRPr="000D7193">
        <w:rPr>
          <w:b/>
          <w:bCs/>
          <w:sz w:val="23"/>
          <w:szCs w:val="23"/>
          <w:lang w:val="fr-CA"/>
        </w:rPr>
        <w:t>brahmāṇḍagaṁ ca dvividhaṁ</w:t>
      </w:r>
      <w:r w:rsidRPr="000D7193">
        <w:rPr>
          <w:sz w:val="23"/>
          <w:szCs w:val="23"/>
          <w:lang w:val="fr-CA"/>
        </w:rPr>
        <w:t xml:space="preserve"> (42) ity ādi | brahmāṇḍa-gatasya nityānityatvaṁ sādhanatvaṁ phalatvaṁ cāha—</w:t>
      </w:r>
      <w:r w:rsidRPr="000D7193">
        <w:rPr>
          <w:b/>
          <w:bCs/>
          <w:sz w:val="23"/>
          <w:szCs w:val="23"/>
          <w:lang w:val="fr-CA"/>
        </w:rPr>
        <w:t>prapañca-miśritā sā</w:t>
      </w:r>
      <w:r w:rsidRPr="000D7193">
        <w:rPr>
          <w:sz w:val="23"/>
          <w:szCs w:val="23"/>
          <w:lang w:val="fr-CA"/>
        </w:rPr>
        <w:t xml:space="preserve"> (43) ity ādineti | akṣara-brahma-hṛdaya-stha-parama-nitya-vṛndāvanasya tat-stha-līlāyāś ca prakṛti-sparśa-śūnyatvaṁ kālātītatvam amṛta-rūpatvaṁ parama-phalatvādikaṁ cāha—</w:t>
      </w:r>
      <w:r w:rsidRPr="000D7193">
        <w:rPr>
          <w:b/>
          <w:bCs/>
          <w:sz w:val="23"/>
          <w:szCs w:val="23"/>
          <w:lang w:val="fr-CA"/>
        </w:rPr>
        <w:t>nitya-vṛndāvane sā tu</w:t>
      </w:r>
      <w:r w:rsidRPr="000D7193">
        <w:rPr>
          <w:sz w:val="23"/>
          <w:szCs w:val="23"/>
          <w:lang w:val="fr-CA"/>
        </w:rPr>
        <w:t xml:space="preserve"> (46) ity ādineti | eteṣāṁ sarveṣāṁ śrī-dhāma-mayūkhe vistareṇopapāditatvāc chlokārthasya sulabhatvād grantha-vistara-bhiyā ca pratipad vyākhyānam akṛtvaiva saṅgraheṇocyate | </w:t>
      </w:r>
    </w:p>
    <w:p w:rsidR="005C2D83" w:rsidRPr="000D7193" w:rsidRDefault="005C2D83" w:rsidP="00807C7E">
      <w:pPr>
        <w:rPr>
          <w:sz w:val="23"/>
          <w:szCs w:val="23"/>
          <w:lang w:val="fr-CA"/>
        </w:rPr>
      </w:pPr>
    </w:p>
    <w:p w:rsidR="005C2D83" w:rsidRPr="000D7193" w:rsidRDefault="005C2D83" w:rsidP="00807C7E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tatrāpi nitya-vṛndāvanasya śrī-dhāma-mayūkhe bahudhā varṇitatvād bhū-vṛndāvanam adhikṛtyaiva saṅkṣepeṇocyate | tathā hi bṛhad-brahma-saṁhitāyāṁ dvitīya-pāde caturthādhyāye bhū-vṛndāvanam adhikṛtya—</w:t>
      </w:r>
    </w:p>
    <w:p w:rsidR="005C2D83" w:rsidRPr="000D7193" w:rsidRDefault="005C2D83" w:rsidP="00807C7E">
      <w:pPr>
        <w:rPr>
          <w:sz w:val="23"/>
          <w:szCs w:val="23"/>
          <w:lang w:val="fr-CA"/>
        </w:rPr>
      </w:pPr>
    </w:p>
    <w:p w:rsidR="005C2D83" w:rsidRPr="000D7193" w:rsidRDefault="005C2D83" w:rsidP="00D2187F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mayā saha vinodārthaṁ yeṣām asti manorathaḥ |</w:t>
      </w:r>
    </w:p>
    <w:p w:rsidR="005C2D83" w:rsidRPr="000D7193" w:rsidRDefault="005C2D83" w:rsidP="00D2187F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teṣām iha samāvāso nityaṁ vṛndāvane'sti hi ||</w:t>
      </w:r>
    </w:p>
    <w:p w:rsidR="005C2D83" w:rsidRPr="000D7193" w:rsidRDefault="005C2D83" w:rsidP="00D2187F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dvi-parārdha-vasāno'yaṁ kālaḥ svāvayavair iha |</w:t>
      </w:r>
    </w:p>
    <w:p w:rsidR="005C2D83" w:rsidRPr="000D7193" w:rsidRDefault="005C2D83" w:rsidP="00D2187F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naiva śakto'bhibhavituṁ nitya-līlā-rasotsavam ||</w:t>
      </w:r>
    </w:p>
    <w:p w:rsidR="005C2D83" w:rsidRPr="000D7193" w:rsidRDefault="005C2D83" w:rsidP="00D2187F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yathā vaikuṇṭha-bhāvkaraṇ śvetadvīpa-nivāsinām |</w:t>
      </w:r>
    </w:p>
    <w:p w:rsidR="005C2D83" w:rsidRPr="000D7193" w:rsidRDefault="005C2D83" w:rsidP="00D2187F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vayo'vasthā-kṛto bhedo naiva dveṣādi-vaibhavam ||</w:t>
      </w:r>
    </w:p>
    <w:p w:rsidR="005C2D83" w:rsidRPr="000D7193" w:rsidRDefault="005C2D83" w:rsidP="00D2187F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jarā-maraṇa-daurgandhya-sveda-vīryādi-saṅkṣayaḥ |</w:t>
      </w:r>
    </w:p>
    <w:p w:rsidR="005C2D83" w:rsidRPr="000D7193" w:rsidRDefault="005C2D83" w:rsidP="00D2187F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tathātra dviparārdhāntarm eka-rūpatvam astv iha ||</w:t>
      </w:r>
    </w:p>
    <w:p w:rsidR="005C2D83" w:rsidRPr="000D7193" w:rsidRDefault="005C2D83" w:rsidP="00D2187F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dṛśyādṛśya-vibhedena līlā me dvividhā tv iyam |</w:t>
      </w:r>
    </w:p>
    <w:p w:rsidR="005C2D83" w:rsidRPr="000D7193" w:rsidRDefault="005C2D83" w:rsidP="00D2187F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adṛśyā tv eka-rūpeṇa sudarśana-samāśritā ||</w:t>
      </w:r>
    </w:p>
    <w:p w:rsidR="005C2D83" w:rsidRPr="000D7193" w:rsidRDefault="005C2D83" w:rsidP="00D2187F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dṛśyā tu trividhā saiva rasikānāṁ tu sādhanam |</w:t>
      </w:r>
    </w:p>
    <w:p w:rsidR="005C2D83" w:rsidRPr="000D7193" w:rsidRDefault="005C2D83" w:rsidP="00D2187F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sādhyādṛśyā samākhyātā rasikānāṁ na saṁśayaḥ ||</w:t>
      </w:r>
    </w:p>
    <w:p w:rsidR="005C2D83" w:rsidRPr="000D7193" w:rsidRDefault="005C2D83" w:rsidP="00D2187F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jagad-dhitāya loke'smin dṛśyaṁ vṛndāvanaṁ tv abhūt |</w:t>
      </w:r>
    </w:p>
    <w:p w:rsidR="005C2D83" w:rsidRPr="000D7193" w:rsidRDefault="005C2D83" w:rsidP="00B0201A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goloke'dṛśya-loke'smiṁs tathā'dṛśyatayā sthitam || </w:t>
      </w:r>
      <w:r w:rsidRPr="000D7193">
        <w:rPr>
          <w:color w:val="auto"/>
          <w:sz w:val="23"/>
          <w:szCs w:val="23"/>
          <w:lang w:val="fr-CA"/>
        </w:rPr>
        <w:t>ity ādi |</w:t>
      </w:r>
    </w:p>
    <w:p w:rsidR="005C2D83" w:rsidRPr="000D7193" w:rsidRDefault="005C2D83" w:rsidP="00B0201A">
      <w:pPr>
        <w:rPr>
          <w:sz w:val="23"/>
          <w:szCs w:val="23"/>
          <w:lang w:val="fr-CA"/>
        </w:rPr>
      </w:pPr>
    </w:p>
    <w:p w:rsidR="005C2D83" w:rsidRPr="000D7193" w:rsidRDefault="005C2D83" w:rsidP="00B0201A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atha bhū-vṛndāvana-līlāyā dviparārdhāvasānatvam uktam | śrī-dhāma-mayūkhānta-saṅgṛhītāmandāra-saṁhitā-vākye'pi bhū-vṛndāvana-līlāyā prātibhāsitkatvam uktaṁ—</w:t>
      </w:r>
    </w:p>
    <w:p w:rsidR="005C2D83" w:rsidRPr="000D7193" w:rsidRDefault="005C2D83" w:rsidP="00B0201A">
      <w:pPr>
        <w:rPr>
          <w:sz w:val="23"/>
          <w:szCs w:val="23"/>
          <w:lang w:val="fr-CA"/>
        </w:rPr>
      </w:pPr>
    </w:p>
    <w:p w:rsidR="005C2D83" w:rsidRPr="000D7193" w:rsidRDefault="005C2D83" w:rsidP="00B0201A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akṣara-brahma-hṛdaye vāstavīṁ viddhi śāmbhavi |</w:t>
      </w:r>
    </w:p>
    <w:p w:rsidR="005C2D83" w:rsidRPr="000D7193" w:rsidRDefault="005C2D83" w:rsidP="00B0201A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nitya-vṛndāvane yā tu sā smṛtā prātibhāsikī ||</w:t>
      </w:r>
    </w:p>
    <w:p w:rsidR="005C2D83" w:rsidRPr="000D7193" w:rsidRDefault="005C2D83" w:rsidP="00B0201A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vraja-bhūmyāṁ tu yā līlā sā smṛtā vyāvahārikī || </w:t>
      </w:r>
    </w:p>
    <w:p w:rsidR="005C2D83" w:rsidRPr="000D7193" w:rsidRDefault="005C2D83" w:rsidP="00B0201A">
      <w:pPr>
        <w:pStyle w:val="quote"/>
        <w:rPr>
          <w:sz w:val="23"/>
          <w:szCs w:val="23"/>
          <w:lang w:val="fr-CA"/>
        </w:rPr>
      </w:pPr>
    </w:p>
    <w:p w:rsidR="005C2D83" w:rsidRPr="000D7193" w:rsidRDefault="005C2D83" w:rsidP="00B0201A">
      <w:pPr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ity-ādinā</w:t>
      </w:r>
      <w:r w:rsidRPr="000D7193">
        <w:rPr>
          <w:sz w:val="23"/>
          <w:szCs w:val="23"/>
          <w:lang w:val="fr-CA"/>
        </w:rPr>
        <w:t xml:space="preserve"> bhū-vṛndāvana-līlāyā bhū-vraja-līlāyāś ca prātibhāsikatvaṁ vyāvahārikatvaṁ coktam | skanda-purāṇe bhāgavata-māhātmye tu bhū-vṛndāvanasyāpi—</w:t>
      </w:r>
    </w:p>
    <w:p w:rsidR="005C2D83" w:rsidRPr="000D7193" w:rsidRDefault="005C2D83" w:rsidP="00B0201A">
      <w:pPr>
        <w:rPr>
          <w:sz w:val="23"/>
          <w:szCs w:val="23"/>
          <w:lang w:val="fr-CA"/>
        </w:rPr>
      </w:pPr>
    </w:p>
    <w:p w:rsidR="005C2D83" w:rsidRPr="000D7193" w:rsidRDefault="005C2D83" w:rsidP="00B0201A">
      <w:pPr>
        <w:pStyle w:val="Quote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vrajanaṁ vyāptir ity uktvā vyāpanād vraja ucyate ||</w:t>
      </w:r>
    </w:p>
    <w:p w:rsidR="005C2D83" w:rsidRPr="000D7193" w:rsidRDefault="005C2D83" w:rsidP="00B0201A">
      <w:pPr>
        <w:pStyle w:val="Quote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guṇātītaṁ paraṁ brahma vyāpakaṁ vraja ucyate |</w:t>
      </w:r>
    </w:p>
    <w:p w:rsidR="005C2D83" w:rsidRPr="000D7193" w:rsidRDefault="005C2D83" w:rsidP="00B0201A">
      <w:pPr>
        <w:pStyle w:val="Quote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tasmin nandātmajaḥ kṛṣṇaḥ sadānandāṅga-vigrahaḥ ||</w:t>
      </w:r>
    </w:p>
    <w:p w:rsidR="005C2D83" w:rsidRPr="000D7193" w:rsidRDefault="005C2D83" w:rsidP="00B0201A">
      <w:pPr>
        <w:pStyle w:val="Quote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ātmārāmaś cāptakāmaḥ premāktair anubhūyate |</w:t>
      </w:r>
    </w:p>
    <w:p w:rsidR="005C2D83" w:rsidRPr="000D7193" w:rsidRDefault="005C2D83" w:rsidP="00B0201A">
      <w:pPr>
        <w:pStyle w:val="Quote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ātmā tu rādhikā tasya tayaiva ramaṇād asau |</w:t>
      </w:r>
    </w:p>
    <w:p w:rsidR="005C2D83" w:rsidRPr="000D7193" w:rsidRDefault="005C2D83" w:rsidP="00B0201A">
      <w:pPr>
        <w:pStyle w:val="Quote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ātmārāmatayā vipra procyate gūḍha-vedibhiḥ ||</w:t>
      </w:r>
    </w:p>
    <w:p w:rsidR="005C2D83" w:rsidRPr="000D7193" w:rsidRDefault="005C2D83" w:rsidP="00B0201A">
      <w:pPr>
        <w:rPr>
          <w:sz w:val="23"/>
          <w:szCs w:val="23"/>
          <w:lang w:val="fr-CA"/>
        </w:rPr>
      </w:pPr>
    </w:p>
    <w:p w:rsidR="005C2D83" w:rsidRPr="000D7193" w:rsidRDefault="005C2D83" w:rsidP="00B0201A">
      <w:pPr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ity-ādinā</w:t>
      </w:r>
      <w:r w:rsidRPr="000D7193">
        <w:rPr>
          <w:sz w:val="23"/>
          <w:szCs w:val="23"/>
          <w:lang w:val="fr-CA"/>
        </w:rPr>
        <w:t xml:space="preserve"> sākṣād brahma-rūpatvam ucyate | evaṁ pādme vṛndāvana-māhātmye'pi—</w:t>
      </w:r>
    </w:p>
    <w:p w:rsidR="005C2D83" w:rsidRPr="000D7193" w:rsidRDefault="005C2D83" w:rsidP="00B0201A">
      <w:pPr>
        <w:rPr>
          <w:sz w:val="23"/>
          <w:szCs w:val="23"/>
          <w:lang w:val="fr-CA"/>
        </w:rPr>
      </w:pPr>
    </w:p>
    <w:p w:rsidR="005C2D83" w:rsidRPr="000D7193" w:rsidRDefault="005C2D83" w:rsidP="00964512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golokaiśvaryaṁ yat kiñcid gokule tat-pratiṣṭhitam |</w:t>
      </w:r>
    </w:p>
    <w:p w:rsidR="005C2D83" w:rsidRPr="000D7193" w:rsidRDefault="005C2D83" w:rsidP="00964512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vaikuṇṭha-vaibhavaṁ yad vai dv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rik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ṁ pratiṣṭhitam || </w:t>
      </w:r>
    </w:p>
    <w:p w:rsidR="005C2D83" w:rsidRPr="000D7193" w:rsidRDefault="005C2D83" w:rsidP="00964512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yad brahma paramaiśvaryaṁ nityaṁ vṛnd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van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śrayam |</w:t>
      </w:r>
    </w:p>
    <w:p w:rsidR="005C2D83" w:rsidRPr="000D7193" w:rsidRDefault="005C2D83" w:rsidP="00B0201A">
      <w:pPr>
        <w:ind w:left="720"/>
        <w:rPr>
          <w:b/>
          <w:noProof w:val="0"/>
          <w:sz w:val="23"/>
          <w:szCs w:val="23"/>
          <w:cs/>
        </w:rPr>
      </w:pPr>
      <w:r w:rsidRPr="000D7193">
        <w:rPr>
          <w:rStyle w:val="quoteCar"/>
          <w:noProof w:val="0"/>
          <w:sz w:val="23"/>
          <w:szCs w:val="23"/>
          <w:cs/>
        </w:rPr>
        <w:t>kṛṣṇa-dh</w:t>
      </w:r>
      <w:r w:rsidRPr="000D7193">
        <w:rPr>
          <w:rStyle w:val="quoteCar"/>
          <w:sz w:val="23"/>
          <w:szCs w:val="23"/>
        </w:rPr>
        <w:t>ā</w:t>
      </w:r>
      <w:r w:rsidRPr="000D7193">
        <w:rPr>
          <w:rStyle w:val="quoteCar"/>
          <w:noProof w:val="0"/>
          <w:sz w:val="23"/>
          <w:szCs w:val="23"/>
          <w:cs/>
        </w:rPr>
        <w:t>ma paraṁ teṣ</w:t>
      </w:r>
      <w:r w:rsidRPr="000D7193">
        <w:rPr>
          <w:rStyle w:val="quoteCar"/>
          <w:sz w:val="23"/>
          <w:szCs w:val="23"/>
        </w:rPr>
        <w:t>ā</w:t>
      </w:r>
      <w:r w:rsidRPr="000D7193">
        <w:rPr>
          <w:rStyle w:val="quoteCar"/>
          <w:noProof w:val="0"/>
          <w:sz w:val="23"/>
          <w:szCs w:val="23"/>
          <w:cs/>
        </w:rPr>
        <w:t xml:space="preserve">ṁ vana-madhye viśeṣataḥ || </w:t>
      </w:r>
      <w:r w:rsidRPr="000D7193">
        <w:rPr>
          <w:b/>
          <w:noProof w:val="0"/>
          <w:sz w:val="23"/>
          <w:szCs w:val="23"/>
          <w:cs/>
        </w:rPr>
        <w:t>[pa.pu. 5.69.8-11]</w:t>
      </w:r>
    </w:p>
    <w:p w:rsidR="005C2D83" w:rsidRPr="000D7193" w:rsidRDefault="005C2D83" w:rsidP="00B0201A">
      <w:pPr>
        <w:rPr>
          <w:sz w:val="23"/>
          <w:szCs w:val="23"/>
          <w:lang w:val="fr-CA"/>
        </w:rPr>
      </w:pPr>
    </w:p>
    <w:p w:rsidR="005C2D83" w:rsidRPr="000D7193" w:rsidRDefault="005C2D83" w:rsidP="00B0201A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ity ādi bhū-vṛndāvanasyāpi para-brahmātmakatvena tripād-vibhūti-stha-vṛndāvana-rūpatvam uktvā punar agre'dhyāye </w:t>
      </w:r>
      <w:r w:rsidRPr="000D7193">
        <w:rPr>
          <w:color w:val="0000FF"/>
          <w:sz w:val="23"/>
          <w:szCs w:val="23"/>
          <w:lang w:val="fr-CA"/>
        </w:rPr>
        <w:t xml:space="preserve">madhye vṛndāvane ramye </w:t>
      </w:r>
      <w:r w:rsidRPr="000D7193">
        <w:rPr>
          <w:sz w:val="23"/>
          <w:szCs w:val="23"/>
          <w:lang w:val="fr-CA"/>
        </w:rPr>
        <w:t xml:space="preserve">[pa.pu. 4.69.70] </w:t>
      </w:r>
      <w:r>
        <w:rPr>
          <w:sz w:val="23"/>
          <w:szCs w:val="23"/>
          <w:lang w:val="fr-CA"/>
        </w:rPr>
        <w:t>ity-ādinā</w:t>
      </w:r>
      <w:r w:rsidRPr="000D7193">
        <w:rPr>
          <w:sz w:val="23"/>
          <w:szCs w:val="23"/>
          <w:lang w:val="fr-CA"/>
        </w:rPr>
        <w:t xml:space="preserve"> tatrāpi tripād-vibhūti-stha-vṛndāvana-vaibhavaṁ puruṣārtha-bodhiny-upaniṣad-ukta-prakāreṇa yoga-pīṭha-prakāreṇa ca varṇayati | punar agre'ntimādhyāye tādṛśa-vaibhava-hīna-kiñcit-prākṛta-bhāva-miśra-vṛndāvana-svarūpam api darśayati vṛndā-nāradhākhyānena | bṛhad-brahma-saṁhitāyām api bhū-vṛndāvana-varṇane tripād-vibhūti-vṛndāvana-varṇane cokta-padma-purāṇavad eva prakāra-dvayaṁ darśayati | tatraikatra līlā-śakti-rūpa-rādhādhiṣṭhātṛtvaṁ darśayati | uttaratra tu mukhya-rādhādhiṣṭhātṛtvaṁ darśayati | sanat-kumāra-saṁhitāyām api tathaiva dṛśyate | prathamaṁ mukhya-vṛndāvana-svarūpa-nidarśanaṁ, tato vṛndā-nārada-saṁvādena gauṇa-vṛndāvana-svarūpa-varṇanam iti | tena bhū-loke vṛndāvanasyāprakaṭāṁśe tridhā prakāśaḥ | chāyā-rādhādhiṣṭhitayā līlākhya-rādhādhiṣṭhitatayā mukha-rādhādhiṣṭhitayā  ca | tatra prathamo dvitīyaś ca prakāśau uparyukta-bṛhad-brahma-saṁitā-vākyokta-diśā kalpānta-sthāyinau yau prākṛtāṁśasya pralayāt pralīyete | tṛtīyo mukha-rādhāṣṭhitas tu prakāśo nitya-siddho'kṣara-brahma-hṛdayastha-prakāśa eva yoga-pīṭhākhyo nānyaḥ | ataḥ sa eva śrī-gopāla-mantropāsanā-gocaraḥ gopāla-tāpiny-ādau gautamīya-tantrādau ca yoga-pītḥādi-padenopadiśyate—</w:t>
      </w:r>
      <w:r w:rsidRPr="000D7193">
        <w:rPr>
          <w:color w:val="0000FF"/>
          <w:sz w:val="23"/>
          <w:szCs w:val="23"/>
          <w:lang w:val="fr-CA"/>
        </w:rPr>
        <w:t xml:space="preserve">tāsāṁ madhye sākṣād brahma gopāla-purīti </w:t>
      </w:r>
      <w:r w:rsidRPr="000D7193">
        <w:rPr>
          <w:sz w:val="23"/>
          <w:szCs w:val="23"/>
          <w:lang w:val="fr-CA"/>
        </w:rPr>
        <w:t>[go.tā.u. 2.26] iti gopāla-tāpinyāṁ ca tad evocyate |</w:t>
      </w:r>
    </w:p>
    <w:p w:rsidR="005C2D83" w:rsidRPr="000D7193" w:rsidRDefault="005C2D83" w:rsidP="00B0201A">
      <w:pPr>
        <w:rPr>
          <w:sz w:val="23"/>
          <w:szCs w:val="23"/>
          <w:lang w:val="fr-CA"/>
        </w:rPr>
      </w:pPr>
    </w:p>
    <w:p w:rsidR="005C2D83" w:rsidRPr="000D7193" w:rsidRDefault="005C2D83" w:rsidP="00357F41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evaṁ ca, yathā vārāhe cāturmāsya-māhātmyādau śvetadvīpasya durgā-khaṇḍa-bhūmi-khaṇḍa-lakṣmī-khaṇḍa-bhedena tridhā prakāśa ucyate | punaś ca teṣūttarottaraṁ śraiṣṭhyaṁ lakṣmī-khaṇḍasya prākṛta-janāgocaratvaṁ prākṛta-pralaye'py eka-rūpatayā parama-nityatvaṁ mokṣa-sthānatvaṁ cocyante | bhūr-durgā-khaṇḍayos tu prākṛtatvaṁ tataḥ sulabhatvaṁ prākṛta-pralaye pralīyamānatvaṁ cocyante, tathā bhū-vṛndāvane'py aprakaṭāṁśe trividha-prakāśas tatra mukha-rādhādhiṣṭhita-prakāśasyaiva parama-nityatvaṁ prākṛtāṁśasya leśato'pi praveśābhāvaś ca boddhavyau | atas tatra na paroḍhā-bhāvādi-prapañca-miśritā līlā | na vā tatra chāyā-rādhā līlā-rādhā vā, kiṁ tu parama-ramākhyā paramaiva rādhā śrī-kṛṣṇārthāṅga-rūpeti | parakīyā-bhāvas tu chāyā-rādhādhiṣṭhite prakāśe eva tena līlā-rādhādhiṣṭhita-prakāśe'pi neti boddhyavyam | trividhasyāpi prakāśasya sāmānyāṁśe bimba-pratibimba-bhāvābhyupagamāt parikarāṇāṁ sakhīnāṁ ca nāmadheyāni tu lalitādīna samānāny evety api boddhavyaṁ buddhimadbhir līlā-rasikair iti | tatra tatropāsanāyāṁ ruci-bhedas tu pūrva-pūrva-saṁskārānusāreṇa vā bhagavad-vareṇānusāreṇa vā bhavatīti boddhavyam | adhikaṁ tu śrī-dhāma-mayūkhe samupapāditam eveti tata evāvadheyam | yac ca śrī-rasa-vicāre'vaśiṣyate śrī-bhāva-mayūkhe ca vicāryate iti śrī-kṛṣṇārpaṇam astu |</w:t>
      </w:r>
    </w:p>
    <w:p w:rsidR="005C2D83" w:rsidRPr="000D7193" w:rsidRDefault="005C2D83" w:rsidP="00357F41">
      <w:pPr>
        <w:rPr>
          <w:sz w:val="23"/>
          <w:szCs w:val="23"/>
          <w:lang w:val="fr-CA"/>
        </w:rPr>
      </w:pPr>
    </w:p>
    <w:p w:rsidR="005C2D83" w:rsidRPr="000D7193" w:rsidRDefault="005C2D83" w:rsidP="00357F41">
      <w:pPr>
        <w:jc w:val="center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rasa-rūpaṁ yugma-tattvaṁ dhāma-tattvaṁ ca rūpitam |</w:t>
      </w:r>
    </w:p>
    <w:p w:rsidR="005C2D83" w:rsidRPr="000D7193" w:rsidRDefault="005C2D83" w:rsidP="00357F41">
      <w:pPr>
        <w:jc w:val="center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tataḥ paraṁ sakhī-tattvaṁ saṅkṣepeṇa nirūpyate ||</w:t>
      </w:r>
    </w:p>
    <w:p w:rsidR="005C2D83" w:rsidRPr="000D7193" w:rsidRDefault="005C2D83" w:rsidP="00357F41">
      <w:pPr>
        <w:rPr>
          <w:sz w:val="23"/>
          <w:szCs w:val="23"/>
          <w:lang w:val="fr-CA"/>
        </w:rPr>
      </w:pPr>
    </w:p>
    <w:p w:rsidR="005C2D83" w:rsidRPr="000D7193" w:rsidRDefault="005C2D83">
      <w:pPr>
        <w:jc w:val="center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iti yugma-tattva-samīkṣāyāṁ maithila-jhopākhya-śrī-bhagīratha-śarma-viracitāyāṁ </w:t>
      </w:r>
    </w:p>
    <w:p w:rsidR="005C2D83" w:rsidRPr="000D7193" w:rsidRDefault="005C2D83" w:rsidP="00807C7E">
      <w:pPr>
        <w:jc w:val="center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daśamaḥ śrī-rasa-mayūkhaḥ sampūrṇaḥ |</w:t>
      </w:r>
    </w:p>
    <w:p w:rsidR="005C2D83" w:rsidRPr="000D7193" w:rsidRDefault="005C2D83" w:rsidP="00807C7E">
      <w:pPr>
        <w:jc w:val="center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śrī-kṛṣṇārpaṇam astu |</w:t>
      </w:r>
    </w:p>
    <w:p w:rsidR="005C2D83" w:rsidRPr="000D7193" w:rsidRDefault="005C2D83">
      <w:pPr>
        <w:jc w:val="center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|| tṛtīyaḥ prakāśaḥ ||</w:t>
      </w:r>
    </w:p>
    <w:p w:rsidR="005C2D83" w:rsidRPr="000D7193" w:rsidRDefault="005C2D83">
      <w:pPr>
        <w:jc w:val="center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||3||</w:t>
      </w:r>
    </w:p>
    <w:p w:rsidR="005C2D83" w:rsidRPr="000D7193" w:rsidRDefault="005C2D83">
      <w:pPr>
        <w:jc w:val="center"/>
        <w:rPr>
          <w:sz w:val="23"/>
          <w:szCs w:val="23"/>
          <w:lang w:val="fr-CA"/>
        </w:rPr>
      </w:pPr>
    </w:p>
    <w:p w:rsidR="005C2D83" w:rsidRPr="000D7193" w:rsidRDefault="005C2D83">
      <w:pPr>
        <w:jc w:val="center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 —o)0(o—</w:t>
      </w:r>
    </w:p>
    <w:p w:rsidR="005C2D83" w:rsidRPr="000D7193" w:rsidRDefault="005C2D83">
      <w:pPr>
        <w:jc w:val="center"/>
        <w:rPr>
          <w:sz w:val="23"/>
          <w:szCs w:val="23"/>
          <w:lang w:val="fr-CA"/>
        </w:rPr>
      </w:pPr>
    </w:p>
    <w:p w:rsidR="005C2D83" w:rsidRPr="000D7193" w:rsidRDefault="005C2D83">
      <w:pPr>
        <w:jc w:val="center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br w:type="column"/>
        <w:t>(4)</w:t>
      </w:r>
    </w:p>
    <w:p w:rsidR="005C2D83" w:rsidRPr="000D7193" w:rsidRDefault="005C2D83">
      <w:pPr>
        <w:jc w:val="center"/>
        <w:rPr>
          <w:sz w:val="23"/>
          <w:szCs w:val="23"/>
          <w:lang w:val="fr-CA"/>
        </w:rPr>
      </w:pPr>
    </w:p>
    <w:p w:rsidR="005C2D83" w:rsidRPr="000D7193" w:rsidRDefault="005C2D83">
      <w:pPr>
        <w:pStyle w:val="Heading3"/>
        <w:rPr>
          <w:sz w:val="25"/>
          <w:szCs w:val="25"/>
          <w:lang w:val="fr-CA"/>
        </w:rPr>
      </w:pPr>
      <w:r w:rsidRPr="000D7193">
        <w:rPr>
          <w:sz w:val="25"/>
          <w:szCs w:val="25"/>
          <w:lang w:val="fr-CA"/>
        </w:rPr>
        <w:t>atha śrī-bhāva-mayūkhaḥ prārabhyate</w:t>
      </w:r>
    </w:p>
    <w:p w:rsidR="005C2D83" w:rsidRPr="000D7193" w:rsidRDefault="005C2D83">
      <w:pPr>
        <w:jc w:val="center"/>
        <w:rPr>
          <w:sz w:val="23"/>
          <w:szCs w:val="23"/>
          <w:lang w:val="fr-CA"/>
        </w:rPr>
      </w:pPr>
    </w:p>
    <w:p w:rsidR="005C2D83" w:rsidRPr="000D7193" w:rsidRDefault="005C2D83" w:rsidP="00924F18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 raso rasyate nityaṁ tadīyais tu sakhī-janaiḥ |</w:t>
      </w:r>
    </w:p>
    <w:p w:rsidR="005C2D83" w:rsidRPr="000D7193" w:rsidRDefault="005C2D83" w:rsidP="00924F18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tayor evānurūpaiś ca premānandaika-vigrahaiḥ ||1||</w:t>
      </w:r>
    </w:p>
    <w:p w:rsidR="005C2D83" w:rsidRPr="000D7193" w:rsidRDefault="005C2D83" w:rsidP="00924F18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nitya-muktair baddha-muktais tathā sādhana-tatparaiḥ |</w:t>
      </w:r>
    </w:p>
    <w:p w:rsidR="005C2D83" w:rsidRPr="000D7193" w:rsidRDefault="005C2D83" w:rsidP="00924F18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ananya-śaraṇaiḥ śuddhais tad-eka-prāṇa-jīvanaiḥ ||2||</w:t>
      </w:r>
    </w:p>
    <w:p w:rsidR="005C2D83" w:rsidRPr="000D7193" w:rsidRDefault="005C2D83" w:rsidP="00924F18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śrī-yugmasya rasatvaṁ tu sakhībhir anubhūyate |</w:t>
      </w:r>
    </w:p>
    <w:p w:rsidR="005C2D83" w:rsidRPr="000D7193" w:rsidRDefault="005C2D83" w:rsidP="00924F18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rasikatvaṁ cāpi tābhiḥ sarvadaivānubhūyate ||3||</w:t>
      </w:r>
    </w:p>
    <w:p w:rsidR="005C2D83" w:rsidRPr="000D7193" w:rsidRDefault="005C2D83" w:rsidP="00924F18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śrī-tādātmyāt sakhīnāṁ tu rasatvam api sammatam |</w:t>
      </w:r>
    </w:p>
    <w:p w:rsidR="005C2D83" w:rsidRPr="000D7193" w:rsidRDefault="005C2D83" w:rsidP="00924F18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anyathā rasikatvaṁ tu prakaṭaṁ sarvadaiva hi ||4||</w:t>
      </w:r>
    </w:p>
    <w:p w:rsidR="005C2D83" w:rsidRPr="000D7193" w:rsidRDefault="005C2D83" w:rsidP="00924F18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rasatvaṁ yugma-rūpasya sarvair apy anubhūyate |</w:t>
      </w:r>
    </w:p>
    <w:p w:rsidR="005C2D83" w:rsidRPr="000D7193" w:rsidRDefault="005C2D83" w:rsidP="00924F18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rasikatvaṁ viśeṣeṇa sakhībhir anubhūyate |</w:t>
      </w:r>
    </w:p>
    <w:p w:rsidR="005C2D83" w:rsidRPr="000D7193" w:rsidRDefault="005C2D83" w:rsidP="00924F18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śrī-yugma-rasa-sambhogaḥ sakhīnām eva sarvathā ||5||</w:t>
      </w:r>
    </w:p>
    <w:p w:rsidR="005C2D83" w:rsidRPr="000D7193" w:rsidRDefault="005C2D83" w:rsidP="00924F18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anyeṣām aṁśato bhogaḥ śānta-dāsādi-bhāvinām |</w:t>
      </w:r>
    </w:p>
    <w:p w:rsidR="005C2D83" w:rsidRPr="000D7193" w:rsidRDefault="005C2D83" w:rsidP="00924F18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vyavadhāna-yuto jñeyaḥ puṁstvāt tatrāpraveśataḥ ||6||</w:t>
      </w:r>
    </w:p>
    <w:p w:rsidR="005C2D83" w:rsidRPr="000D7193" w:rsidRDefault="005C2D83">
      <w:pPr>
        <w:jc w:val="center"/>
        <w:rPr>
          <w:sz w:val="23"/>
          <w:szCs w:val="23"/>
          <w:lang w:val="fr-FR"/>
        </w:rPr>
      </w:pP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atas tu rasa-līlāyāṁ sakhī-bhāvasya mukhyatā 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nirūpyate ca munibhī rasa-tattva-vidāṁ varaiḥ ||7||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śivena deva-devena brahmaṇā parameṣṭhinā 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svayaṁ bhagavatā cāpi kṛṣṇena paramātmanā ||8||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kumāra-nāradādyaiś ca nimbārka-gautamādibhiḥ 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vallabhaiḥ kṛṣṇa-caitanyair ācāryair bhāvitātmabhiḥ ||9||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harivaṁśais tathānyaiś ca bilvamaṅgala-pūrvakaiḥ 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anubhūtiś ca paramā tathaiva rasa-vedinām ||10||</w:t>
      </w:r>
    </w:p>
    <w:p w:rsidR="005C2D83" w:rsidRPr="000D7193" w:rsidRDefault="005C2D83">
      <w:pPr>
        <w:jc w:val="center"/>
        <w:rPr>
          <w:sz w:val="23"/>
          <w:szCs w:val="23"/>
          <w:lang w:val="fr-FR"/>
        </w:rPr>
      </w:pPr>
    </w:p>
    <w:p w:rsidR="005C2D83" w:rsidRPr="000D7193" w:rsidRDefault="005C2D83" w:rsidP="00924F18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etāvatā prabandhena śrī-rasa-svarūpaṁ sa-parikaraṁ nirūpitaṁ tasya parama-kāṣṭhāpannaṁ rūpaṁ śrī-rādhā-kṛṣṇākhyam eva parama-ramā-parama-viṣṇu-paramātma-śrī-puruṣottamādy-abhidhānam | tādṛśa-śrī-yugma-svarūpa-parama-rasasyaivāṁśāṁśa-rūpeṇasa sarvatra rasa-rūpatayā pratibhāsa ity api sarva-nirūpitam | tādṛśa-śrī-yugma-rasasya paramo'navacchinnaḥ prakāśas tu nitya-vṛndāvana eva, tatrāpi śrī-sakhī-jana-mātra-gocara evety api saṅkṣepeṇa nirūpitam | tad eva viśeṣeṇa nirūpayitum idaṁ prakaraṇāntaram ārabhyate—</w:t>
      </w:r>
      <w:r w:rsidRPr="000D7193">
        <w:rPr>
          <w:b/>
          <w:bCs/>
          <w:sz w:val="23"/>
          <w:szCs w:val="23"/>
          <w:lang w:val="fr-FR"/>
        </w:rPr>
        <w:t>sa raso rasyate nityaṁ tadīyais tu sakhī-janaiḥ</w:t>
      </w:r>
      <w:r w:rsidRPr="000D7193">
        <w:rPr>
          <w:sz w:val="23"/>
          <w:szCs w:val="23"/>
          <w:lang w:val="fr-FR"/>
        </w:rPr>
        <w:t xml:space="preserve"> (1) ity ādineti | samagram evedaṁ prakaraṇaṁ pratīka-grahaṇam antaraiva tātparyeṇāgre vyākhyātaṁ bhaviṣyati iti pūrvaṁ saṅgati-mātram atra pradarśyate | padārthas tu sugama eveti na pratipadaṁ vyākhyānāvaśyakatety api dhyeyam | </w:t>
      </w:r>
    </w:p>
    <w:p w:rsidR="005C2D83" w:rsidRPr="000D7193" w:rsidRDefault="005C2D83" w:rsidP="00924F18">
      <w:pPr>
        <w:rPr>
          <w:sz w:val="23"/>
          <w:szCs w:val="23"/>
          <w:lang w:val="fr-FR"/>
        </w:rPr>
      </w:pPr>
    </w:p>
    <w:p w:rsidR="005C2D83" w:rsidRPr="000D7193" w:rsidRDefault="005C2D83" w:rsidP="005624E7">
      <w:pPr>
        <w:rPr>
          <w:sz w:val="23"/>
          <w:szCs w:val="23"/>
          <w:lang w:val="fr-FR"/>
        </w:rPr>
      </w:pPr>
      <w:r w:rsidRPr="000D7193">
        <w:rPr>
          <w:b/>
          <w:bCs/>
          <w:sz w:val="23"/>
          <w:szCs w:val="23"/>
          <w:lang w:val="fr-FR"/>
        </w:rPr>
        <w:t>śrī-yugmasya rasatvaṁ tu</w:t>
      </w:r>
      <w:r w:rsidRPr="000D7193">
        <w:rPr>
          <w:sz w:val="23"/>
          <w:szCs w:val="23"/>
          <w:lang w:val="fr-FR"/>
        </w:rPr>
        <w:t xml:space="preserve"> (3) iti </w:t>
      </w:r>
      <w:r w:rsidRPr="000D7193">
        <w:rPr>
          <w:b/>
          <w:bCs/>
          <w:sz w:val="23"/>
          <w:szCs w:val="23"/>
          <w:lang w:val="fr-FR"/>
        </w:rPr>
        <w:t>rasikatvaṁ cāpi</w:t>
      </w:r>
      <w:r w:rsidRPr="000D7193">
        <w:rPr>
          <w:sz w:val="23"/>
          <w:szCs w:val="23"/>
          <w:lang w:val="fr-FR"/>
        </w:rPr>
        <w:t xml:space="preserve"> (3) iti | rasatvaṁ rasana-kriyāyāḥ karmatvaṁ pīyamānatvaṁ rasikatvaṁ rasana-kriyā-kartṛtvaṁ rasa-pāna-kartṛtvaṁ, tad ubhayam api sakhībhir anubhūyate ity arthaḥ | tad etad rasatvaṁ rasikatvaṁ ca prathama-prakāśe śrī-rasa-mayūkhe—</w:t>
      </w:r>
      <w:r w:rsidRPr="000D7193">
        <w:rPr>
          <w:color w:val="0000FF"/>
          <w:sz w:val="23"/>
          <w:szCs w:val="23"/>
          <w:lang w:val="fr-FR"/>
        </w:rPr>
        <w:t xml:space="preserve">rasatvaṁ rasikatvaṁ ca śrī-yugme supratiṣṭhitam </w:t>
      </w:r>
      <w:r w:rsidRPr="000D7193">
        <w:rPr>
          <w:sz w:val="23"/>
          <w:szCs w:val="23"/>
          <w:lang w:val="fr-FR"/>
        </w:rPr>
        <w:t>[1.120]</w:t>
      </w:r>
      <w:r w:rsidRPr="000D7193">
        <w:rPr>
          <w:color w:val="0000FF"/>
          <w:sz w:val="23"/>
          <w:szCs w:val="23"/>
          <w:lang w:val="fr-FR"/>
        </w:rPr>
        <w:t xml:space="preserve"> </w:t>
      </w:r>
      <w:r>
        <w:rPr>
          <w:sz w:val="23"/>
          <w:szCs w:val="23"/>
          <w:lang w:val="fr-FR"/>
        </w:rPr>
        <w:t>ity-ādinā</w:t>
      </w:r>
      <w:r w:rsidRPr="000D7193">
        <w:rPr>
          <w:sz w:val="23"/>
          <w:szCs w:val="23"/>
          <w:lang w:val="fr-FR"/>
        </w:rPr>
        <w:t xml:space="preserve"> nirūpitam iti tad anusandheyam | tathā ca śrī-kṛṣṇasya rasatve rādhāyā rasikatvaṁ, śrī-rādhāyā rasatve śrī-kṛṣṇasya rasikatvam iti yat-tayor</w:t>
      </w:r>
      <w:r w:rsidRPr="000D7193">
        <w:rPr>
          <w:color w:val="0000FF"/>
          <w:sz w:val="23"/>
          <w:szCs w:val="23"/>
          <w:lang w:val="fr-FR"/>
        </w:rPr>
        <w:t xml:space="preserve"> </w:t>
      </w:r>
      <w:r w:rsidRPr="000D7193">
        <w:rPr>
          <w:sz w:val="23"/>
          <w:szCs w:val="23"/>
          <w:lang w:val="fr-FR"/>
        </w:rPr>
        <w:t>anyonyaṁ</w:t>
      </w:r>
      <w:r w:rsidRPr="000D7193">
        <w:rPr>
          <w:color w:val="0000FF"/>
          <w:sz w:val="23"/>
          <w:szCs w:val="23"/>
          <w:lang w:val="fr-FR"/>
        </w:rPr>
        <w:t xml:space="preserve"> </w:t>
      </w:r>
      <w:r w:rsidRPr="000D7193">
        <w:rPr>
          <w:sz w:val="23"/>
          <w:szCs w:val="23"/>
          <w:lang w:val="fr-FR"/>
        </w:rPr>
        <w:t>bhogya-bhoktṛ-bhāvenānādy-ananto nitya-vṛndāvana-gocaro vilāsaḥ, sa yogyatvān nitya-siddhānāṁ sādhana-siddhānāṁ ca tad-anurūpāṇāṁ tadīya-sakhī-jana-mātrāṇāṁ gocara iti bhāvaḥ |</w:t>
      </w:r>
    </w:p>
    <w:p w:rsidR="005C2D83" w:rsidRPr="000D7193" w:rsidRDefault="005C2D83" w:rsidP="005624E7">
      <w:pPr>
        <w:rPr>
          <w:sz w:val="23"/>
          <w:szCs w:val="23"/>
          <w:lang w:val="fr-FR"/>
        </w:rPr>
      </w:pPr>
    </w:p>
    <w:p w:rsidR="005C2D83" w:rsidRPr="000D7193" w:rsidRDefault="005C2D83" w:rsidP="00924F18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nanu tatra sakhīnāṁ śrī-yugma-rasa-pāna-kartṛtva-lakṣaṇaṁ rasikatva-mātram uta peyatvam apīty āha—</w:t>
      </w:r>
      <w:r w:rsidRPr="000D7193">
        <w:rPr>
          <w:b/>
          <w:bCs/>
          <w:sz w:val="23"/>
          <w:szCs w:val="23"/>
          <w:lang w:val="fr-FR"/>
        </w:rPr>
        <w:t>śrī-tādātmyāt sakhīnāṁ tu rasatvam api sammatam</w:t>
      </w:r>
      <w:r w:rsidRPr="000D7193">
        <w:rPr>
          <w:sz w:val="23"/>
          <w:szCs w:val="23"/>
          <w:lang w:val="fr-FR"/>
        </w:rPr>
        <w:t xml:space="preserve"> (4) iti | tathā ca tāsām api śrī-rādhāyā eva vigrahāntaratvena bhagavatā rasanīyatvam api | tathā ca—</w:t>
      </w:r>
    </w:p>
    <w:p w:rsidR="005C2D83" w:rsidRPr="000D7193" w:rsidRDefault="005C2D83" w:rsidP="00924F18">
      <w:pPr>
        <w:rPr>
          <w:sz w:val="23"/>
          <w:szCs w:val="23"/>
          <w:lang w:val="fr-FR"/>
        </w:rPr>
      </w:pPr>
    </w:p>
    <w:p w:rsidR="005C2D83" w:rsidRPr="000D7193" w:rsidRDefault="005C2D83" w:rsidP="005624E7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yadā manmatha-rūpeṇa bhagavān anubhūyate |</w:t>
      </w:r>
    </w:p>
    <w:p w:rsidR="005C2D83" w:rsidRPr="000D7193" w:rsidRDefault="005C2D83" w:rsidP="005624E7">
      <w:pPr>
        <w:pStyle w:val="quote"/>
        <w:rPr>
          <w:color w:val="auto"/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tadā sakhī-janānāṁ tu preyasī-bhāva-mukhyatā || </w:t>
      </w:r>
    </w:p>
    <w:p w:rsidR="005C2D83" w:rsidRPr="000D7193" w:rsidRDefault="005C2D83" w:rsidP="005624E7">
      <w:pPr>
        <w:pStyle w:val="quote"/>
        <w:rPr>
          <w:color w:val="auto"/>
          <w:sz w:val="23"/>
          <w:szCs w:val="23"/>
          <w:lang w:val="fr-FR"/>
        </w:rPr>
      </w:pPr>
    </w:p>
    <w:p w:rsidR="005C2D83" w:rsidRPr="000D7193" w:rsidRDefault="005C2D83" w:rsidP="003863C5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ity ādi vakṣyamāṇa-prakāreṇa līlā-viśeṣe rasatvam anyathā sarvadā rasikatvam iti bhāvaḥ | </w:t>
      </w:r>
    </w:p>
    <w:p w:rsidR="005C2D83" w:rsidRPr="000D7193" w:rsidRDefault="005C2D83" w:rsidP="00924F18">
      <w:pPr>
        <w:rPr>
          <w:sz w:val="23"/>
          <w:szCs w:val="23"/>
          <w:lang w:val="fr-FR"/>
        </w:rPr>
      </w:pPr>
    </w:p>
    <w:p w:rsidR="005C2D83" w:rsidRPr="000D7193" w:rsidRDefault="005C2D83" w:rsidP="00924F18">
      <w:pPr>
        <w:rPr>
          <w:sz w:val="23"/>
          <w:szCs w:val="23"/>
          <w:lang w:val="fr-FR"/>
        </w:rPr>
      </w:pPr>
      <w:r w:rsidRPr="000D7193">
        <w:rPr>
          <w:b/>
          <w:bCs/>
          <w:sz w:val="23"/>
          <w:szCs w:val="23"/>
          <w:lang w:val="fr-FR"/>
        </w:rPr>
        <w:t>rasatvaṁ yugma-rūpasya</w:t>
      </w:r>
      <w:r w:rsidRPr="000D7193">
        <w:rPr>
          <w:sz w:val="23"/>
          <w:szCs w:val="23"/>
          <w:lang w:val="fr-FR"/>
        </w:rPr>
        <w:t xml:space="preserve"> (5) ity ādi | evaṁ ca niratiśayānanda-rasa-maya-mūrtimattayā tayo rasa-rūpatvam anyair api bhaktais tat-kṛpā-pūrtaiḥ śānta-dāsyādi-bhāvāśritair anubhūyate | paraṁ ca rasikatvaṁ tu tayor anyonyaṁ vividha-keli-parāyamāṇatvopalakṣitaṁ svaṁ praty api tathā-bhūtatvaṁ ca śrī-pratibimba-bhūta-vigraha-dhāriṇītvena sakhītvena preyasītvena ca tad-yogyatvāt śrī-sakhībhir evānubhūyate nānyair ayogyatvād iti bhāvaḥ | ata evāha—</w:t>
      </w:r>
      <w:r w:rsidRPr="000D7193">
        <w:rPr>
          <w:b/>
          <w:bCs/>
          <w:sz w:val="23"/>
          <w:szCs w:val="23"/>
          <w:lang w:val="fr-FR"/>
        </w:rPr>
        <w:t>śrī-yugma-rasa-sambhogaḥ sakhīnām eva sarvathā</w:t>
      </w:r>
      <w:r w:rsidRPr="000D7193">
        <w:rPr>
          <w:sz w:val="23"/>
          <w:szCs w:val="23"/>
          <w:lang w:val="fr-FR"/>
        </w:rPr>
        <w:t xml:space="preserve"> (5) ity ādineti | anyat sarvaṁ spaṣṭam iti ||1-6||</w:t>
      </w:r>
    </w:p>
    <w:p w:rsidR="005C2D83" w:rsidRPr="000D7193" w:rsidRDefault="005C2D83">
      <w:pPr>
        <w:jc w:val="center"/>
        <w:rPr>
          <w:sz w:val="23"/>
          <w:szCs w:val="23"/>
          <w:lang w:val="fr-FR"/>
        </w:rPr>
      </w:pPr>
    </w:p>
    <w:p w:rsidR="005C2D83" w:rsidRPr="000D7193" w:rsidRDefault="005C2D83">
      <w:pPr>
        <w:jc w:val="center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—o)0(o—</w:t>
      </w:r>
    </w:p>
    <w:p w:rsidR="005C2D83" w:rsidRPr="000D7193" w:rsidRDefault="005C2D83">
      <w:pPr>
        <w:jc w:val="center"/>
        <w:rPr>
          <w:sz w:val="23"/>
          <w:szCs w:val="23"/>
          <w:lang w:val="fr-FR"/>
        </w:rPr>
      </w:pP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sakhīnāṁ dvividhatvaṁ tu kecid āhur manīṣiṇaḥ 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sevā-mātra-parāḥ kāścit kānta-bhāva-vivarjitāḥ ||11||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kānta-bhāvānvitāḥ kāścid yugma-sevānvitāpi ca 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śrī-devyām eka-kāntatvam api kecid vadanti hi ||12||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kecit tu dvi</w:t>
      </w:r>
      <w:r>
        <w:rPr>
          <w:sz w:val="27"/>
          <w:szCs w:val="27"/>
          <w:lang w:val="fr-FR"/>
        </w:rPr>
        <w:t>v</w:t>
      </w:r>
      <w:r w:rsidRPr="000D7193">
        <w:rPr>
          <w:sz w:val="27"/>
          <w:szCs w:val="27"/>
          <w:lang w:val="fr-FR"/>
        </w:rPr>
        <w:t>idhatve’pi rūpa-bhedo na manyate 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līlā-bhedena bhedasya sarvāsām api sambhavāt ||13||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viṣamatvaṁ nirghṛṇatvaṁ rūpa-bhede samāviśet 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sevā-mātra-parāṇāṁ hi śṛṅgāra-sukha-bhañjanāt ||14||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dāsītva-mātraṁ tāsāṁ tu bhaved eva suniścitam 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sakhītvam api lupyeta samāna-sukha-bhañjanāt ||15||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tadā madhura-bhāvasya lupyetopāsana-kriyā 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ucyate kṛṣṇa-līlāyāṁ sukhe sarva-samānatā ||16||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tathaivopāsanāyāṁ ca madhurasya pradhānatā 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śiva-nārada-yogīndrais tathā vyāsa-śukādibhiḥ ||17||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śāṇḍilyādi-munīndraiś ca bhaktaiś ca bhāvatātmabhiḥ |</w:t>
      </w:r>
    </w:p>
    <w:p w:rsidR="005C2D83" w:rsidRPr="000D7193" w:rsidRDefault="005C2D83" w:rsidP="00957C3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atas tu kṛṣṇa-līlaiva rasa-līlocyate budhaiḥ ||18||</w:t>
      </w:r>
    </w:p>
    <w:p w:rsidR="005C2D83" w:rsidRPr="000D7193" w:rsidRDefault="005C2D83" w:rsidP="00957C3D">
      <w:pPr>
        <w:rPr>
          <w:sz w:val="23"/>
          <w:szCs w:val="23"/>
          <w:lang w:val="fr-FR"/>
        </w:rPr>
      </w:pPr>
    </w:p>
    <w:p w:rsidR="005C2D83" w:rsidRPr="000D7193" w:rsidRDefault="005C2D83" w:rsidP="00957C3D">
      <w:pPr>
        <w:rPr>
          <w:sz w:val="23"/>
          <w:szCs w:val="23"/>
          <w:lang w:val="fr-FR"/>
        </w:rPr>
      </w:pPr>
      <w:r w:rsidRPr="000D7193">
        <w:rPr>
          <w:b/>
          <w:bCs/>
          <w:sz w:val="23"/>
          <w:szCs w:val="23"/>
          <w:lang w:val="fr-FR"/>
        </w:rPr>
        <w:t xml:space="preserve">śrī-tādātmyāt sakhīnāṁ tu rasatvam api sammatam </w:t>
      </w:r>
      <w:r w:rsidRPr="000D7193">
        <w:rPr>
          <w:sz w:val="23"/>
          <w:szCs w:val="23"/>
          <w:lang w:val="fr-FR"/>
        </w:rPr>
        <w:t>(5) ity aṁśena śrī-sakhīnām api śrī-kṛṣṇa-kāntātvaṁ sūcitam | tad-viśeṣeṇopapādayituṁ bhakti-mañjuṣādi-kṛtāṁ matam anūdya sthāpayati ca śrī-kṛṣṇasya śrī-rādhā-mātraika-kāntākatve'pi śrī-sakhī-janānām api tad-avirodhenaiva śrī-kṛṣṇa-kāntātvam iti, śrī-sakhī-janānāṁ sarvāsāṁ śrī-kṛṣṇa-kāntātve'pi śrī-rādhā-sahacarītvam anucarītvam eva ca, na tu kadācid api prema-pratiyogi-sapatnītvam apīti, kāntātve'pi ca tāsāṁ na prākṛta-kāma-praveśaḥ yena premṇaḥ svārtha-parateti, kintu sakala-lauhākarṣaṇaika-svabhāvāyaskānta-maṇeḥ kiraṇa iva sākṣān-manmatha-manmathasya śrī-kṛṣṇasyaivāvyakta-kiraṇa-rūpo niratiśaya-premānanda-ghanaḥ śrī-kṛṣṇa-sukhaika-tātparyābhilāṣa-rūpaḥ śrī-kṛṣṇasyaiva prakāśāntara-bhūtaḥ tāsāṁ kānta-bhāva-poṣakaḥ kāmaḥ ya eva ca sākṣāc-chrī-rādhā-mano-gocara iti ceti | evaṁ ca avasthā-bhedena śrī-sakhī-janānāṁ sakhītvaṁ kāntātvaṁ ceti sarvaṁ sthāpayati | evaṁ prasaṅgato dhyeyatvaṁ peyatvaṁ ca nirūpayati | tathā kāntā-bhāvasyāpi prema-rūpatvād bhaktitvaṁ, tasyaiva ca sarvotkṛṣṭa-bhaktitvaṁ ca sthāpayatīti sarvaṁ kārikā-mukhenaiva paṭhanīyaṁ grantha-vistara-bhiyā pratipadaṁ punar na vivicyante iti, tad āha—</w:t>
      </w:r>
      <w:r w:rsidRPr="000D7193">
        <w:rPr>
          <w:b/>
          <w:bCs/>
          <w:sz w:val="23"/>
          <w:szCs w:val="23"/>
          <w:lang w:val="fr-FR"/>
        </w:rPr>
        <w:t>sakhīnām i</w:t>
      </w:r>
      <w:r w:rsidRPr="000D7193">
        <w:rPr>
          <w:sz w:val="23"/>
          <w:szCs w:val="23"/>
          <w:lang w:val="fr-FR"/>
        </w:rPr>
        <w:t>ty ādi ||11-18||</w:t>
      </w:r>
    </w:p>
    <w:p w:rsidR="005C2D83" w:rsidRPr="000D7193" w:rsidRDefault="005C2D83" w:rsidP="00957C3D">
      <w:pPr>
        <w:rPr>
          <w:sz w:val="23"/>
          <w:szCs w:val="23"/>
          <w:lang w:val="fr-FR"/>
        </w:rPr>
      </w:pPr>
    </w:p>
    <w:p w:rsidR="005C2D83" w:rsidRPr="000D7193" w:rsidRDefault="005C2D83" w:rsidP="006F5740">
      <w:pPr>
        <w:jc w:val="center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—o)0(o—</w:t>
      </w:r>
    </w:p>
    <w:p w:rsidR="005C2D83" w:rsidRPr="000D7193" w:rsidRDefault="005C2D83" w:rsidP="006F5740">
      <w:pPr>
        <w:jc w:val="center"/>
        <w:rPr>
          <w:sz w:val="23"/>
          <w:szCs w:val="23"/>
          <w:lang w:val="fr-FR"/>
        </w:rPr>
      </w:pPr>
    </w:p>
    <w:p w:rsidR="005C2D83" w:rsidRPr="000D7193" w:rsidRDefault="005C2D83" w:rsidP="0042703E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tathā mukta-sukhatvaṁ tu bhajyeta tat-sukhasya vai |</w:t>
      </w:r>
    </w:p>
    <w:p w:rsidR="005C2D83" w:rsidRPr="000D7193" w:rsidRDefault="005C2D83" w:rsidP="0042703E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nirastātiśayāhlāda-sukha-bhāvaika-lakṣaṇā |</w:t>
      </w:r>
    </w:p>
    <w:p w:rsidR="005C2D83" w:rsidRPr="000D7193" w:rsidRDefault="005C2D83" w:rsidP="0042703E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bheṣajaṁ bhagavat-prāptiḥ saiva cātyantikī matā ||19||</w:t>
      </w:r>
    </w:p>
    <w:p w:rsidR="005C2D83" w:rsidRPr="000D7193" w:rsidRDefault="005C2D83" w:rsidP="0042703E">
      <w:pPr>
        <w:pStyle w:val="Versequote"/>
        <w:rPr>
          <w:sz w:val="27"/>
          <w:szCs w:val="27"/>
          <w:lang w:val="fr-FR"/>
        </w:rPr>
      </w:pPr>
    </w:p>
    <w:p w:rsidR="005C2D83" w:rsidRPr="000D7193" w:rsidRDefault="005C2D83" w:rsidP="0042703E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so’śnute sakalān kāmān saha brahmaṇā vipaścitā ||20||</w:t>
      </w:r>
      <w:r w:rsidRPr="000D7193">
        <w:rPr>
          <w:rStyle w:val="FootnoteReference"/>
          <w:rFonts w:cs="Balaram"/>
          <w:color w:val="0000FF"/>
          <w:sz w:val="27"/>
          <w:szCs w:val="27"/>
          <w:lang w:val="fr-FR"/>
        </w:rPr>
        <w:footnoteReference w:id="34"/>
      </w:r>
    </w:p>
    <w:p w:rsidR="005C2D83" w:rsidRPr="000D7193" w:rsidRDefault="005C2D83" w:rsidP="0042703E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sa svarāḍ bhavati tasya sarveṣu lokeṣu kāma-cāro bhavati ||21||</w:t>
      </w:r>
      <w:r w:rsidRPr="000D7193">
        <w:rPr>
          <w:rStyle w:val="FootnoteReference"/>
          <w:rFonts w:cs="Balaram"/>
          <w:color w:val="0000FF"/>
          <w:sz w:val="27"/>
          <w:szCs w:val="27"/>
          <w:lang w:val="fr-FR"/>
        </w:rPr>
        <w:footnoteReference w:id="35"/>
      </w:r>
    </w:p>
    <w:p w:rsidR="005C2D83" w:rsidRPr="000D7193" w:rsidRDefault="005C2D83" w:rsidP="0042703E">
      <w:pPr>
        <w:pStyle w:val="Versequote"/>
        <w:rPr>
          <w:color w:val="0000FF"/>
          <w:sz w:val="27"/>
          <w:szCs w:val="27"/>
          <w:lang w:val="fr-FR"/>
        </w:rPr>
      </w:pPr>
    </w:p>
    <w:p w:rsidR="005C2D83" w:rsidRPr="000D7193" w:rsidRDefault="005C2D83" w:rsidP="0042703E">
      <w:pPr>
        <w:pStyle w:val="Versequote"/>
        <w:rPr>
          <w:color w:val="0000FF"/>
          <w:sz w:val="27"/>
          <w:szCs w:val="27"/>
          <w:lang w:val="nl-NL"/>
        </w:rPr>
      </w:pPr>
      <w:r w:rsidRPr="000D7193">
        <w:rPr>
          <w:color w:val="0000FF"/>
          <w:sz w:val="27"/>
          <w:szCs w:val="27"/>
          <w:lang w:val="fr-FR"/>
        </w:rPr>
        <w:t xml:space="preserve">na paśyo mṛtyuṁ paśyati </w:t>
      </w:r>
      <w:r w:rsidRPr="000D7193">
        <w:rPr>
          <w:color w:val="0000FF"/>
          <w:sz w:val="27"/>
          <w:szCs w:val="27"/>
          <w:lang w:val="nl-NL"/>
        </w:rPr>
        <w:t>na rogaṁ nota duḥkhatām |</w:t>
      </w:r>
    </w:p>
    <w:p w:rsidR="005C2D83" w:rsidRPr="000D7193" w:rsidRDefault="005C2D83" w:rsidP="0042703E">
      <w:pPr>
        <w:pStyle w:val="Versequote"/>
        <w:rPr>
          <w:color w:val="0000FF"/>
          <w:sz w:val="27"/>
          <w:szCs w:val="27"/>
          <w:lang w:val="nl-NL"/>
        </w:rPr>
      </w:pPr>
      <w:r w:rsidRPr="000D7193">
        <w:rPr>
          <w:color w:val="0000FF"/>
          <w:sz w:val="27"/>
          <w:szCs w:val="27"/>
          <w:lang w:val="nl-NL"/>
        </w:rPr>
        <w:t>sarva ha paśyaḥ paśyati sarvam āpnoti sarvaśaḥ ||22||</w:t>
      </w:r>
      <w:r w:rsidRPr="000D7193">
        <w:rPr>
          <w:rStyle w:val="FootnoteReference"/>
          <w:rFonts w:cs="Balaram"/>
          <w:color w:val="0000FF"/>
          <w:sz w:val="27"/>
          <w:szCs w:val="27"/>
          <w:lang w:val="nl-NL"/>
        </w:rPr>
        <w:footnoteReference w:id="36"/>
      </w:r>
    </w:p>
    <w:p w:rsidR="005C2D83" w:rsidRPr="000D7193" w:rsidRDefault="005C2D83" w:rsidP="0042703E">
      <w:pPr>
        <w:pStyle w:val="Versequote"/>
        <w:rPr>
          <w:color w:val="0000FF"/>
          <w:sz w:val="27"/>
          <w:szCs w:val="27"/>
          <w:lang w:val="nl-NL"/>
        </w:rPr>
      </w:pPr>
    </w:p>
    <w:p w:rsidR="005C2D83" w:rsidRPr="000D7193" w:rsidRDefault="005C2D83" w:rsidP="0042703E">
      <w:pPr>
        <w:pStyle w:val="Versequote"/>
        <w:rPr>
          <w:color w:val="0000FF"/>
          <w:sz w:val="27"/>
          <w:szCs w:val="27"/>
          <w:lang w:val="nl-NL"/>
        </w:rPr>
      </w:pPr>
      <w:r w:rsidRPr="000D7193">
        <w:rPr>
          <w:color w:val="0000FF"/>
          <w:sz w:val="27"/>
          <w:szCs w:val="27"/>
          <w:lang w:val="nl-NL"/>
        </w:rPr>
        <w:t>sa ekadhā bhavati tridhā bhavati śatadhā ca sahasradhā ||23||</w:t>
      </w:r>
      <w:r w:rsidRPr="000D7193">
        <w:rPr>
          <w:rStyle w:val="FootnoteReference"/>
          <w:rFonts w:cs="Balaram"/>
          <w:color w:val="0000FF"/>
          <w:sz w:val="27"/>
          <w:szCs w:val="27"/>
          <w:lang w:val="nl-NL"/>
        </w:rPr>
        <w:footnoteReference w:id="37"/>
      </w:r>
    </w:p>
    <w:p w:rsidR="005C2D83" w:rsidRPr="000D7193" w:rsidRDefault="005C2D83" w:rsidP="0042703E">
      <w:pPr>
        <w:pStyle w:val="Versequote"/>
        <w:rPr>
          <w:sz w:val="27"/>
          <w:szCs w:val="27"/>
          <w:lang w:val="nl-NL"/>
        </w:rPr>
      </w:pPr>
    </w:p>
    <w:p w:rsidR="005C2D83" w:rsidRPr="000D7193" w:rsidRDefault="005C2D83" w:rsidP="0042703E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ity evaṁ śruti-vākyeṣu samabhogo hi paṭhyate |</w:t>
      </w:r>
    </w:p>
    <w:p w:rsidR="005C2D83" w:rsidRPr="000D7193" w:rsidRDefault="005C2D83" w:rsidP="0042703E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chāndogye bhūma-vidyāyāṁ taittarīye rasa-śrutau |</w:t>
      </w:r>
    </w:p>
    <w:p w:rsidR="005C2D83" w:rsidRPr="000D7193" w:rsidRDefault="005C2D83" w:rsidP="0042703E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tasmāt sakhīnāṁ boddhavyā sukhe sarva-samānatā ||22||</w:t>
      </w: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</w:p>
    <w:p w:rsidR="005C2D83" w:rsidRPr="000D7193" w:rsidRDefault="005C2D83" w:rsidP="002A079D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tasmād avasthā-bhedena dvividhatvaṁ hi buddhyatām ||23||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sākṣān-manmatha-rūpeṇa yadā kṛṣṇo’nubhūyate 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tadā sakhī-janānāṁ tu preyasī-bhāva-mukhyatā ||24||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yadā tu rasa-rūpeṇa yugma-rūpaṁ vibhāvyate 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tadā sakhī-janānāṁ tu sakhī-bhāva-pradhānatā ||25||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sparśendriya-pradhānatvaṁ kāma-bhāve’nubhūyate 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sarvendriya-samānatvaṁ rasa-bhāve’nubhūyate ||26||</w:t>
      </w:r>
    </w:p>
    <w:p w:rsidR="005C2D83" w:rsidRPr="000D7193" w:rsidRDefault="005C2D83" w:rsidP="002A079D">
      <w:pPr>
        <w:rPr>
          <w:sz w:val="23"/>
          <w:szCs w:val="23"/>
          <w:lang w:val="nl-NL"/>
        </w:rPr>
      </w:pPr>
    </w:p>
    <w:p w:rsidR="005C2D83" w:rsidRPr="000D7193" w:rsidRDefault="005C2D83" w:rsidP="002A079D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sakhīnāṁ bhagavat-sukha-tāratamye tāsāṁ mukta-sukham api bhajyeta ity āha—tathā mukta-sukhatvam ity ādineti | tasmād avasthā-bhedenaiva sakhītvaṁ preyasītvaṁ cety āha—</w:t>
      </w:r>
      <w:r w:rsidRPr="000D7193">
        <w:rPr>
          <w:b/>
          <w:bCs/>
          <w:sz w:val="23"/>
          <w:szCs w:val="23"/>
          <w:lang w:val="nl-NL"/>
        </w:rPr>
        <w:t xml:space="preserve">tasmād avasthā-bhedena </w:t>
      </w:r>
      <w:r w:rsidRPr="000D7193">
        <w:rPr>
          <w:sz w:val="23"/>
          <w:szCs w:val="23"/>
          <w:lang w:val="nl-NL"/>
        </w:rPr>
        <w:t>(23) ity ādi ||19-26||</w:t>
      </w:r>
    </w:p>
    <w:p w:rsidR="005C2D83" w:rsidRPr="000D7193" w:rsidRDefault="005C2D83" w:rsidP="002A079D">
      <w:pPr>
        <w:rPr>
          <w:sz w:val="23"/>
          <w:szCs w:val="23"/>
          <w:lang w:val="nl-NL"/>
        </w:rPr>
      </w:pPr>
    </w:p>
    <w:p w:rsidR="005C2D83" w:rsidRPr="000D7193" w:rsidRDefault="005C2D83" w:rsidP="002A079D">
      <w:pPr>
        <w:jc w:val="center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—o)0(o—</w:t>
      </w:r>
    </w:p>
    <w:p w:rsidR="005C2D83" w:rsidRPr="000D7193" w:rsidRDefault="005C2D83" w:rsidP="002A079D">
      <w:pPr>
        <w:jc w:val="center"/>
        <w:rPr>
          <w:sz w:val="23"/>
          <w:szCs w:val="23"/>
          <w:lang w:val="nl-NL"/>
        </w:rPr>
      </w:pPr>
    </w:p>
    <w:p w:rsidR="005C2D83" w:rsidRPr="000D7193" w:rsidRDefault="005C2D83" w:rsidP="002A079D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manmathatve sukhādhikyaṁ sakhīnāṁ priya-saṅgataḥ 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rasatve tu sukhādhikyaṁ śrī-yugma-sevanād bhavet ||27||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prākṛtas tu na kāmo’tra dhātor vikṛti-kārakaḥ 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svayam eva hariḥ kāmo nirvikāra-sukhātmakaḥ ||28||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niyatendriya-sambhogo nehāvaśyaka iṣyate 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sarvāgānāṁ hi sarvasmin kārye sāmarthya-nirṇayāt ||29||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nl-NL"/>
        </w:rPr>
      </w:pPr>
    </w:p>
    <w:p w:rsidR="005C2D83" w:rsidRPr="000D7193" w:rsidRDefault="005C2D83" w:rsidP="002A079D">
      <w:pPr>
        <w:pStyle w:val="Versequote"/>
        <w:rPr>
          <w:color w:val="0000FF"/>
          <w:sz w:val="27"/>
          <w:szCs w:val="27"/>
          <w:lang w:val="nl-NL"/>
        </w:rPr>
      </w:pPr>
      <w:r w:rsidRPr="000D7193">
        <w:rPr>
          <w:color w:val="0000FF"/>
          <w:sz w:val="27"/>
          <w:szCs w:val="27"/>
          <w:lang w:val="nl-NL"/>
        </w:rPr>
        <w:t>aṅgāni yasya sakalendriya</w:t>
      </w:r>
      <w:r w:rsidRPr="000D7193">
        <w:rPr>
          <w:color w:val="0000FF"/>
          <w:sz w:val="27"/>
          <w:szCs w:val="27"/>
          <w:lang w:val="nl-NL"/>
        </w:rPr>
        <w:noBreakHyphen/>
        <w:t>vṛtti</w:t>
      </w:r>
      <w:r w:rsidRPr="000D7193">
        <w:rPr>
          <w:color w:val="0000FF"/>
          <w:sz w:val="27"/>
          <w:szCs w:val="27"/>
          <w:lang w:val="nl-NL"/>
        </w:rPr>
        <w:noBreakHyphen/>
        <w:t>manti</w:t>
      </w:r>
    </w:p>
    <w:p w:rsidR="005C2D83" w:rsidRPr="000D7193" w:rsidRDefault="005C2D83" w:rsidP="002A079D">
      <w:pPr>
        <w:pStyle w:val="Versequote"/>
        <w:rPr>
          <w:color w:val="0000FF"/>
          <w:sz w:val="27"/>
          <w:szCs w:val="27"/>
          <w:lang w:val="nl-NL"/>
        </w:rPr>
      </w:pPr>
      <w:r w:rsidRPr="000D7193">
        <w:rPr>
          <w:color w:val="0000FF"/>
          <w:sz w:val="27"/>
          <w:szCs w:val="27"/>
          <w:lang w:val="nl-NL"/>
        </w:rPr>
        <w:t>paśyanti pānti kalayanti ciraṁ jaganti |</w:t>
      </w:r>
    </w:p>
    <w:p w:rsidR="005C2D83" w:rsidRPr="000D7193" w:rsidRDefault="005C2D83" w:rsidP="002A079D">
      <w:pPr>
        <w:pStyle w:val="Versequote"/>
        <w:rPr>
          <w:color w:val="0000FF"/>
          <w:sz w:val="27"/>
          <w:szCs w:val="27"/>
          <w:lang w:val="nl-NL"/>
        </w:rPr>
      </w:pPr>
      <w:r w:rsidRPr="000D7193">
        <w:rPr>
          <w:color w:val="0000FF"/>
          <w:sz w:val="27"/>
          <w:szCs w:val="27"/>
          <w:lang w:val="nl-NL"/>
        </w:rPr>
        <w:t>ānanda</w:t>
      </w:r>
      <w:r w:rsidRPr="000D7193">
        <w:rPr>
          <w:color w:val="0000FF"/>
          <w:sz w:val="27"/>
          <w:szCs w:val="27"/>
          <w:lang w:val="nl-NL"/>
        </w:rPr>
        <w:noBreakHyphen/>
        <w:t>cinmaya</w:t>
      </w:r>
      <w:r w:rsidRPr="000D7193">
        <w:rPr>
          <w:color w:val="0000FF"/>
          <w:sz w:val="27"/>
          <w:szCs w:val="27"/>
          <w:lang w:val="nl-NL"/>
        </w:rPr>
        <w:noBreakHyphen/>
        <w:t>sad</w:t>
      </w:r>
      <w:r w:rsidRPr="000D7193">
        <w:rPr>
          <w:color w:val="0000FF"/>
          <w:sz w:val="27"/>
          <w:szCs w:val="27"/>
          <w:lang w:val="nl-NL"/>
        </w:rPr>
        <w:noBreakHyphen/>
        <w:t>ujjvala</w:t>
      </w:r>
      <w:r w:rsidRPr="000D7193">
        <w:rPr>
          <w:color w:val="0000FF"/>
          <w:sz w:val="27"/>
          <w:szCs w:val="27"/>
          <w:lang w:val="nl-NL"/>
        </w:rPr>
        <w:noBreakHyphen/>
        <w:t>vigrahasya</w:t>
      </w:r>
    </w:p>
    <w:p w:rsidR="005C2D83" w:rsidRPr="000D7193" w:rsidRDefault="005C2D83" w:rsidP="002A079D">
      <w:pPr>
        <w:pStyle w:val="Versequote"/>
        <w:rPr>
          <w:color w:val="0000FF"/>
          <w:sz w:val="27"/>
          <w:szCs w:val="27"/>
          <w:lang w:val="nl-NL"/>
        </w:rPr>
      </w:pPr>
      <w:r w:rsidRPr="000D7193">
        <w:rPr>
          <w:color w:val="0000FF"/>
          <w:sz w:val="27"/>
          <w:szCs w:val="27"/>
          <w:lang w:val="nl-NL"/>
        </w:rPr>
        <w:t>govindam ādi</w:t>
      </w:r>
      <w:r w:rsidRPr="000D7193">
        <w:rPr>
          <w:color w:val="0000FF"/>
          <w:sz w:val="27"/>
          <w:szCs w:val="27"/>
          <w:lang w:val="nl-NL"/>
        </w:rPr>
        <w:noBreakHyphen/>
        <w:t>puruṣaṁ tam ahaṁ bhajāmi ||30||</w:t>
      </w:r>
      <w:r w:rsidRPr="000D7193">
        <w:rPr>
          <w:rStyle w:val="FootnoteReference"/>
          <w:rFonts w:cs="Balaram"/>
          <w:color w:val="0000FF"/>
          <w:sz w:val="27"/>
          <w:szCs w:val="27"/>
        </w:rPr>
        <w:footnoteReference w:id="38"/>
      </w:r>
    </w:p>
    <w:p w:rsidR="005C2D83" w:rsidRPr="000D7193" w:rsidRDefault="005C2D83" w:rsidP="002A079D">
      <w:pPr>
        <w:pStyle w:val="Versequote"/>
        <w:rPr>
          <w:color w:val="0000FF"/>
          <w:sz w:val="27"/>
          <w:szCs w:val="27"/>
          <w:lang w:val="nl-NL"/>
        </w:rPr>
      </w:pPr>
    </w:p>
    <w:p w:rsidR="005C2D83" w:rsidRPr="000D7193" w:rsidRDefault="005C2D83" w:rsidP="002A079D">
      <w:pPr>
        <w:pStyle w:val="Versequote"/>
        <w:rPr>
          <w:color w:val="0000FF"/>
          <w:sz w:val="27"/>
          <w:szCs w:val="27"/>
          <w:lang w:val="nl-NL"/>
        </w:rPr>
      </w:pPr>
      <w:r w:rsidRPr="000D7193">
        <w:rPr>
          <w:color w:val="0000FF"/>
          <w:sz w:val="27"/>
          <w:szCs w:val="27"/>
          <w:lang w:val="nl-NL"/>
        </w:rPr>
        <w:t>viśvataś cakṣur uta viśvato-mukho</w:t>
      </w:r>
    </w:p>
    <w:p w:rsidR="005C2D83" w:rsidRPr="000D7193" w:rsidRDefault="005C2D83" w:rsidP="002A079D">
      <w:pPr>
        <w:pStyle w:val="Versequote"/>
        <w:rPr>
          <w:color w:val="0000FF"/>
          <w:sz w:val="27"/>
          <w:szCs w:val="27"/>
          <w:lang w:val="nl-NL"/>
        </w:rPr>
      </w:pPr>
      <w:r w:rsidRPr="000D7193">
        <w:rPr>
          <w:color w:val="0000FF"/>
          <w:sz w:val="27"/>
          <w:szCs w:val="27"/>
          <w:lang w:val="nl-NL"/>
        </w:rPr>
        <w:t>viśvato-bāhur uta viśvataspāt |</w:t>
      </w:r>
    </w:p>
    <w:p w:rsidR="005C2D83" w:rsidRPr="000D7193" w:rsidRDefault="005C2D83" w:rsidP="002A079D">
      <w:pPr>
        <w:pStyle w:val="Versequote"/>
        <w:rPr>
          <w:color w:val="0000FF"/>
          <w:sz w:val="27"/>
          <w:szCs w:val="27"/>
          <w:lang w:val="nl-NL"/>
        </w:rPr>
      </w:pPr>
      <w:r w:rsidRPr="000D7193">
        <w:rPr>
          <w:color w:val="0000FF"/>
          <w:sz w:val="27"/>
          <w:szCs w:val="27"/>
          <w:lang w:val="nl-NL"/>
        </w:rPr>
        <w:t>sambāhubhyāṁ dhamati sampatattrair’</w:t>
      </w:r>
    </w:p>
    <w:p w:rsidR="005C2D83" w:rsidRPr="000D7193" w:rsidRDefault="005C2D83" w:rsidP="002A079D">
      <w:pPr>
        <w:pStyle w:val="Versequote"/>
        <w:rPr>
          <w:color w:val="0000FF"/>
          <w:sz w:val="27"/>
          <w:szCs w:val="27"/>
          <w:lang w:val="nl-NL"/>
        </w:rPr>
      </w:pPr>
      <w:r w:rsidRPr="000D7193">
        <w:rPr>
          <w:color w:val="0000FF"/>
          <w:sz w:val="27"/>
          <w:szCs w:val="27"/>
          <w:lang w:val="nl-NL"/>
        </w:rPr>
        <w:t>dyāv āpṛthivī janayan deva ekaḥ ||31||</w:t>
      </w:r>
      <w:r w:rsidRPr="000D7193">
        <w:rPr>
          <w:rStyle w:val="FootnoteReference"/>
          <w:rFonts w:cs="Balaram"/>
          <w:color w:val="0000FF"/>
          <w:sz w:val="27"/>
          <w:szCs w:val="27"/>
          <w:lang w:val="nl-NL"/>
        </w:rPr>
        <w:footnoteReference w:id="39"/>
      </w:r>
      <w:r w:rsidRPr="000D7193">
        <w:rPr>
          <w:color w:val="0000FF"/>
          <w:sz w:val="27"/>
          <w:szCs w:val="27"/>
          <w:lang w:val="nl-NL"/>
        </w:rPr>
        <w:t xml:space="preserve"> </w:t>
      </w:r>
      <w:r w:rsidRPr="000D7193">
        <w:rPr>
          <w:sz w:val="27"/>
          <w:szCs w:val="27"/>
          <w:lang w:val="nl-NL"/>
        </w:rPr>
        <w:t>iti |</w:t>
      </w:r>
    </w:p>
    <w:p w:rsidR="005C2D83" w:rsidRPr="000D7193" w:rsidRDefault="005C2D83">
      <w:pPr>
        <w:jc w:val="center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 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anyonya-mithunatvaṁ tu śrī-kāma-rasa-bhāvayoḥ 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tathāpi tāratamyaṁ tu tat-tal-līlā-vibhedataḥ ||33||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samūha-rāse sarvāsāṁ rasa-kāma-samānatā 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yugma-rāse tu yugmasya rasa-kāma-samānatā ||34||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sakhīnām anubhūtau tu tatrāsti rasa-mukhyatā 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tathāpi kānta-bhāve’pi nitarāṁ vyakta eva hi ||35||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fr-FR"/>
        </w:rPr>
      </w:pPr>
    </w:p>
    <w:p w:rsidR="005C2D83" w:rsidRPr="000D7193" w:rsidRDefault="005C2D83" w:rsidP="008E3B9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śrī-janānāṁ kānta-bhāva-vyañjako'yaṁ manobhavaḥ</w:t>
      </w:r>
    </w:p>
    <w:p w:rsidR="005C2D83" w:rsidRPr="000D7193" w:rsidRDefault="005C2D83" w:rsidP="008E3B97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FR"/>
        </w:rPr>
        <w:t xml:space="preserve">naiva heyaḥ </w:t>
      </w:r>
      <w:r w:rsidRPr="000D7193">
        <w:rPr>
          <w:sz w:val="27"/>
          <w:szCs w:val="27"/>
          <w:lang w:val="fr-CA"/>
        </w:rPr>
        <w:t>kadācid vai yato'yaṁ kṛṣṇa eva hi ||36||</w:t>
      </w:r>
    </w:p>
    <w:p w:rsidR="005C2D83" w:rsidRPr="000D7193" w:rsidRDefault="005C2D83" w:rsidP="008E3B97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sākṣān-manmatha-rūpasya kṛṣṇasya paramātmanaḥ |</w:t>
      </w:r>
    </w:p>
    <w:p w:rsidR="005C2D83" w:rsidRPr="000D7193" w:rsidRDefault="005C2D83" w:rsidP="008E3B97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CA"/>
        </w:rPr>
        <w:t>kiraṇo'vyakta-rūpo'yaṁ nityaṁ śrī-jana-karṣakaḥ ||37||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nirvikāra-rasānanda-premātmā nitya-nūtanaḥ 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ayaskāntasya lohānām ākṛṣṭi-kiraṇopamaḥ ||38||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prākṛtasya tu kāmasya rajo-vīrya-vikāriṇaḥ 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na praveśo nirvikāre saccidānanda-vigrahe ||39||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fr-FR"/>
        </w:rPr>
      </w:pPr>
    </w:p>
    <w:p w:rsidR="005C2D83" w:rsidRPr="000D7193" w:rsidRDefault="005C2D83" w:rsidP="002A079D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cintāmaṇi</w:t>
      </w:r>
      <w:r w:rsidRPr="000D7193">
        <w:rPr>
          <w:color w:val="0000FF"/>
          <w:sz w:val="27"/>
          <w:szCs w:val="27"/>
          <w:lang w:val="fr-FR"/>
        </w:rPr>
        <w:noBreakHyphen/>
        <w:t>prakara</w:t>
      </w:r>
      <w:r w:rsidRPr="000D7193">
        <w:rPr>
          <w:color w:val="0000FF"/>
          <w:sz w:val="27"/>
          <w:szCs w:val="27"/>
          <w:lang w:val="fr-FR"/>
        </w:rPr>
        <w:noBreakHyphen/>
        <w:t>sadmasu kalpa</w:t>
      </w:r>
      <w:r w:rsidRPr="000D7193">
        <w:rPr>
          <w:color w:val="0000FF"/>
          <w:sz w:val="27"/>
          <w:szCs w:val="27"/>
          <w:lang w:val="fr-FR"/>
        </w:rPr>
        <w:noBreakHyphen/>
        <w:t>vṛkṣa</w:t>
      </w:r>
      <w:r w:rsidRPr="000D7193">
        <w:rPr>
          <w:color w:val="0000FF"/>
          <w:sz w:val="27"/>
          <w:szCs w:val="27"/>
          <w:lang w:val="fr-FR"/>
        </w:rPr>
        <w:noBreakHyphen/>
      </w:r>
    </w:p>
    <w:p w:rsidR="005C2D83" w:rsidRPr="000D7193" w:rsidRDefault="005C2D83" w:rsidP="002A079D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lakṣāvṛteṣu surabhir abhipālayantam |</w:t>
      </w:r>
    </w:p>
    <w:p w:rsidR="005C2D83" w:rsidRPr="000D7193" w:rsidRDefault="005C2D83" w:rsidP="002A079D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lakṣmī</w:t>
      </w:r>
      <w:r w:rsidRPr="000D7193">
        <w:rPr>
          <w:color w:val="0000FF"/>
          <w:sz w:val="27"/>
          <w:szCs w:val="27"/>
          <w:lang w:val="fr-FR"/>
        </w:rPr>
        <w:noBreakHyphen/>
        <w:t>sahasra</w:t>
      </w:r>
      <w:r w:rsidRPr="000D7193">
        <w:rPr>
          <w:color w:val="0000FF"/>
          <w:sz w:val="27"/>
          <w:szCs w:val="27"/>
          <w:lang w:val="fr-FR"/>
        </w:rPr>
        <w:noBreakHyphen/>
        <w:t>śata</w:t>
      </w:r>
      <w:r w:rsidRPr="000D7193">
        <w:rPr>
          <w:color w:val="0000FF"/>
          <w:sz w:val="27"/>
          <w:szCs w:val="27"/>
          <w:lang w:val="fr-FR"/>
        </w:rPr>
        <w:noBreakHyphen/>
        <w:t>sambhrama</w:t>
      </w:r>
      <w:r w:rsidRPr="000D7193">
        <w:rPr>
          <w:color w:val="0000FF"/>
          <w:sz w:val="27"/>
          <w:szCs w:val="27"/>
          <w:lang w:val="fr-FR"/>
        </w:rPr>
        <w:noBreakHyphen/>
        <w:t>sevyamānaṁ</w:t>
      </w:r>
    </w:p>
    <w:p w:rsidR="005C2D83" w:rsidRPr="000D7193" w:rsidRDefault="005C2D83" w:rsidP="002A079D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govindam ādi</w:t>
      </w:r>
      <w:r w:rsidRPr="000D7193">
        <w:rPr>
          <w:color w:val="0000FF"/>
          <w:sz w:val="27"/>
          <w:szCs w:val="27"/>
          <w:lang w:val="fr-FR"/>
        </w:rPr>
        <w:noBreakHyphen/>
        <w:t>puruṣaṁ tam ahaṁ bhajāmi ||40||</w:t>
      </w:r>
      <w:r w:rsidRPr="000D7193">
        <w:rPr>
          <w:rStyle w:val="FootnoteReference"/>
          <w:rFonts w:cs="Balaram"/>
          <w:b w:val="0"/>
          <w:bCs w:val="0"/>
          <w:color w:val="0000FF"/>
          <w:sz w:val="23"/>
          <w:szCs w:val="23"/>
        </w:rPr>
        <w:footnoteReference w:id="40"/>
      </w:r>
    </w:p>
    <w:p w:rsidR="005C2D83" w:rsidRPr="000D7193" w:rsidRDefault="005C2D83" w:rsidP="002A079D">
      <w:pPr>
        <w:pStyle w:val="Versequote"/>
        <w:rPr>
          <w:color w:val="0000FF"/>
          <w:sz w:val="27"/>
          <w:szCs w:val="27"/>
          <w:lang w:val="fr-FR"/>
        </w:rPr>
      </w:pPr>
    </w:p>
    <w:p w:rsidR="005C2D83" w:rsidRPr="000D7193" w:rsidRDefault="005C2D83" w:rsidP="002A079D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śriyaḥ kāntāḥ kāntaḥ parama</w:t>
      </w:r>
      <w:r w:rsidRPr="000D7193">
        <w:rPr>
          <w:color w:val="0000FF"/>
          <w:sz w:val="27"/>
          <w:szCs w:val="27"/>
          <w:lang w:val="fr-FR"/>
        </w:rPr>
        <w:noBreakHyphen/>
        <w:t>puruṣaḥ kalpa</w:t>
      </w:r>
      <w:r w:rsidRPr="000D7193">
        <w:rPr>
          <w:color w:val="0000FF"/>
          <w:sz w:val="27"/>
          <w:szCs w:val="27"/>
          <w:lang w:val="fr-FR"/>
        </w:rPr>
        <w:noBreakHyphen/>
        <w:t>taravo</w:t>
      </w:r>
    </w:p>
    <w:p w:rsidR="005C2D83" w:rsidRPr="000D7193" w:rsidRDefault="005C2D83" w:rsidP="002A079D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drumā bhūmiś cintāmaṇi</w:t>
      </w:r>
      <w:r w:rsidRPr="000D7193">
        <w:rPr>
          <w:color w:val="0000FF"/>
          <w:sz w:val="27"/>
          <w:szCs w:val="27"/>
          <w:lang w:val="fr-FR"/>
        </w:rPr>
        <w:noBreakHyphen/>
        <w:t>gaṇa</w:t>
      </w:r>
      <w:r w:rsidRPr="000D7193">
        <w:rPr>
          <w:color w:val="0000FF"/>
          <w:sz w:val="27"/>
          <w:szCs w:val="27"/>
          <w:lang w:val="fr-FR"/>
        </w:rPr>
        <w:noBreakHyphen/>
        <w:t>mayi toyam amṛtam |</w:t>
      </w:r>
    </w:p>
    <w:p w:rsidR="005C2D83" w:rsidRPr="000D7193" w:rsidRDefault="005C2D83" w:rsidP="002A079D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kathā gānaṁ nāṭyaṁ gamanam api vaṁśī priya</w:t>
      </w:r>
      <w:r w:rsidRPr="000D7193">
        <w:rPr>
          <w:color w:val="0000FF"/>
          <w:sz w:val="27"/>
          <w:szCs w:val="27"/>
          <w:lang w:val="fr-FR"/>
        </w:rPr>
        <w:noBreakHyphen/>
        <w:t>sakhi</w:t>
      </w:r>
    </w:p>
    <w:p w:rsidR="005C2D83" w:rsidRPr="000D7193" w:rsidRDefault="005C2D83" w:rsidP="002A079D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cid</w:t>
      </w:r>
      <w:r w:rsidRPr="000D7193">
        <w:rPr>
          <w:color w:val="0000FF"/>
          <w:sz w:val="27"/>
          <w:szCs w:val="27"/>
          <w:lang w:val="fr-FR"/>
        </w:rPr>
        <w:noBreakHyphen/>
        <w:t>ānandaṁ jyotiḥ param api tad āsvādyam api ca ||41||</w:t>
      </w:r>
      <w:r w:rsidRPr="000D7193">
        <w:rPr>
          <w:rStyle w:val="FootnoteReference"/>
          <w:rFonts w:cs="Balaram"/>
          <w:b w:val="0"/>
          <w:bCs w:val="0"/>
          <w:color w:val="0000FF"/>
          <w:sz w:val="23"/>
          <w:szCs w:val="23"/>
        </w:rPr>
        <w:footnoteReference w:id="41"/>
      </w:r>
    </w:p>
    <w:p w:rsidR="005C2D83" w:rsidRPr="000D7193" w:rsidRDefault="005C2D83" w:rsidP="002A079D">
      <w:pPr>
        <w:pStyle w:val="Versequote"/>
        <w:rPr>
          <w:color w:val="0000FF"/>
          <w:sz w:val="27"/>
          <w:szCs w:val="27"/>
          <w:lang w:val="fr-FR"/>
        </w:rPr>
      </w:pPr>
    </w:p>
    <w:p w:rsidR="005C2D83" w:rsidRPr="000D7193" w:rsidRDefault="005C2D83" w:rsidP="002A079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ity ādi śāstra-vākyeṣu sarvāsām eva gīyate |</w:t>
      </w:r>
    </w:p>
    <w:p w:rsidR="005C2D83" w:rsidRPr="000D7193" w:rsidRDefault="005C2D83" w:rsidP="002A079D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kāntātvaṁ svena śabdena brahmaṇā parameṣṭhinā ||42||</w:t>
      </w:r>
    </w:p>
    <w:p w:rsidR="005C2D83" w:rsidRPr="000D7193" w:rsidRDefault="005C2D83" w:rsidP="002A079D">
      <w:pPr>
        <w:rPr>
          <w:sz w:val="23"/>
          <w:szCs w:val="23"/>
          <w:lang w:val="fr-FR"/>
        </w:rPr>
      </w:pPr>
    </w:p>
    <w:p w:rsidR="005C2D83" w:rsidRPr="000D7193" w:rsidRDefault="005C2D83" w:rsidP="002A079D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kāma-bhāva-rasa-bhāvayor avinābhāvaḥ, śrī-janānāṁ kāmasya prākṛta-kāma-vilakṣaṇatvaṁ cāha—</w:t>
      </w:r>
      <w:r w:rsidRPr="000D7193">
        <w:rPr>
          <w:b/>
          <w:bCs/>
          <w:sz w:val="23"/>
          <w:szCs w:val="23"/>
          <w:lang w:val="fr-FR"/>
        </w:rPr>
        <w:t>anyo'nya-mithunatvaṁ tu</w:t>
      </w:r>
      <w:r w:rsidRPr="000D7193">
        <w:rPr>
          <w:sz w:val="23"/>
          <w:szCs w:val="23"/>
          <w:lang w:val="fr-FR"/>
        </w:rPr>
        <w:t xml:space="preserve"> (33) iti, </w:t>
      </w:r>
      <w:r w:rsidRPr="000D7193">
        <w:rPr>
          <w:b/>
          <w:bCs/>
          <w:sz w:val="23"/>
          <w:szCs w:val="23"/>
          <w:lang w:val="fr-FR"/>
        </w:rPr>
        <w:t>śrī-janānāṁ kānta-bhāva-vyañjako'yaṁ manobhavaḥ</w:t>
      </w:r>
      <w:r w:rsidRPr="000D7193">
        <w:rPr>
          <w:sz w:val="23"/>
          <w:szCs w:val="23"/>
          <w:lang w:val="fr-FR"/>
        </w:rPr>
        <w:t xml:space="preserve"> (36) ity ādi ca ||</w:t>
      </w:r>
    </w:p>
    <w:p w:rsidR="005C2D83" w:rsidRPr="000D7193" w:rsidRDefault="005C2D83" w:rsidP="002A079D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 xml:space="preserve"> </w:t>
      </w:r>
    </w:p>
    <w:p w:rsidR="005C2D83" w:rsidRPr="000D7193" w:rsidRDefault="005C2D83" w:rsidP="00E01F49">
      <w:pPr>
        <w:jc w:val="center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—o)0(o—</w:t>
      </w:r>
    </w:p>
    <w:p w:rsidR="005C2D83" w:rsidRPr="000D7193" w:rsidRDefault="005C2D83">
      <w:pPr>
        <w:jc w:val="center"/>
        <w:rPr>
          <w:sz w:val="23"/>
          <w:szCs w:val="23"/>
          <w:lang w:val="fr-FR"/>
        </w:rPr>
      </w:pP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preyasītve’pi tāsāṁ vai sāpatnyaṁ nahi vidyate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ekātmatvāc ca sarvāsām ātmā tāsāṁ parā ramā ||43||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paramāhlādinī rādhā kṛṣṇārdhāṅga-svarūpiṇī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tat-tādātmyād eva tāsāṁ preyasītvaṁ bhavet sadā ||44||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yathā vidyut-prakāśādāv aṁśāṁśitva-vyavasthayā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dharmāṇāṁ samatā dṛṣṭā tathā tatrāpi buddhyatām ||45||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yāvān bhāvas tu rādhāyā sarvāṁśinyā harau mataḥ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tāvān sarvas tat-sakhīṣu tad-ekātmasu bhāsate ||46||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tathā ca kānta-bhāvādau tat-saṁyoga-sukhādiṣu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pṛthaktve’pi samānatvaṁ śākhā-patrādivad bhavet ||47||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bimbānubimba-bhāvena krīḍate vipine’niśam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śriyā sārdhaṁ tu bimbena sakhībhiḥ pratibimbataḥ ||48||</w:t>
      </w:r>
    </w:p>
    <w:p w:rsidR="005C2D83" w:rsidRPr="000D7193" w:rsidRDefault="005C2D83">
      <w:pPr>
        <w:jc w:val="center"/>
        <w:rPr>
          <w:sz w:val="23"/>
          <w:szCs w:val="23"/>
          <w:lang w:val="fr-FR"/>
        </w:rPr>
      </w:pPr>
    </w:p>
    <w:p w:rsidR="005C2D83" w:rsidRPr="000D7193" w:rsidRDefault="005C2D83" w:rsidP="00E01F49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śrī-sakhī-janānāṁ sarvāsāṁ bhagavat-preyasītve'pi sāpatnyābhāvam āha—</w:t>
      </w:r>
      <w:r w:rsidRPr="000D7193">
        <w:rPr>
          <w:b/>
          <w:bCs/>
          <w:sz w:val="23"/>
          <w:szCs w:val="23"/>
          <w:lang w:val="fr-FR"/>
        </w:rPr>
        <w:t>preyasītve'pi tāsāṁ vai</w:t>
      </w:r>
      <w:r w:rsidRPr="000D7193">
        <w:rPr>
          <w:sz w:val="23"/>
          <w:szCs w:val="23"/>
          <w:lang w:val="fr-FR"/>
        </w:rPr>
        <w:t xml:space="preserve"> ity ādi ||42-47||</w:t>
      </w:r>
    </w:p>
    <w:p w:rsidR="005C2D83" w:rsidRPr="000D7193" w:rsidRDefault="005C2D83">
      <w:pPr>
        <w:jc w:val="center"/>
        <w:rPr>
          <w:sz w:val="23"/>
          <w:szCs w:val="23"/>
          <w:lang w:val="fr-FR"/>
        </w:rPr>
      </w:pPr>
    </w:p>
    <w:p w:rsidR="005C2D83" w:rsidRPr="000D7193" w:rsidRDefault="005C2D83">
      <w:pPr>
        <w:jc w:val="center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—o)0(o—</w:t>
      </w:r>
    </w:p>
    <w:p w:rsidR="005C2D83" w:rsidRPr="000D7193" w:rsidRDefault="005C2D83">
      <w:pPr>
        <w:jc w:val="center"/>
        <w:rPr>
          <w:sz w:val="23"/>
          <w:szCs w:val="23"/>
          <w:lang w:val="fr-FR"/>
        </w:rPr>
      </w:pP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ata eva hi kāntānām anantatve’pi tatra vai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eka-kāntā-ras jñeyo rasa-tattva-vivecakaiḥ ||49||</w:t>
      </w:r>
    </w:p>
    <w:p w:rsidR="005C2D83" w:rsidRPr="000D7193" w:rsidRDefault="005C2D83" w:rsidP="00E01F49">
      <w:pPr>
        <w:rPr>
          <w:sz w:val="23"/>
          <w:szCs w:val="23"/>
          <w:lang w:val="fr-FR"/>
        </w:rPr>
      </w:pPr>
    </w:p>
    <w:p w:rsidR="005C2D83" w:rsidRPr="000D7193" w:rsidRDefault="005C2D83" w:rsidP="00E01F49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kāntānām anantatve'pi paramaika-kāntā-bhāvaḥ śriya eva sarvāṁśitvād ity  aha—</w:t>
      </w:r>
      <w:r w:rsidRPr="000D7193">
        <w:rPr>
          <w:b/>
          <w:bCs/>
          <w:sz w:val="23"/>
          <w:szCs w:val="23"/>
          <w:lang w:val="fr-FR"/>
        </w:rPr>
        <w:t>ata eva hi kāntānām i</w:t>
      </w:r>
      <w:r w:rsidRPr="000D7193">
        <w:rPr>
          <w:sz w:val="23"/>
          <w:szCs w:val="23"/>
          <w:lang w:val="fr-FR"/>
        </w:rPr>
        <w:t>ty ādi ||48||</w:t>
      </w:r>
    </w:p>
    <w:p w:rsidR="005C2D83" w:rsidRPr="000D7193" w:rsidRDefault="005C2D83" w:rsidP="00E01F49">
      <w:pPr>
        <w:rPr>
          <w:sz w:val="23"/>
          <w:szCs w:val="23"/>
          <w:lang w:val="fr-FR"/>
        </w:rPr>
      </w:pP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svādhīna-bhartṛkatvaṁ ca śrī-devyāṁ naiva bhajyate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tad-icchayā tat-sakhīnāṁ kānta-saṅgo yato bhavet ||50||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vaiṣamyaṁ nirghṛṇatvaṁ ca śrī-devyāṁ naiva saṁspṛśet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sakhī-vatsalatā cāpi bhavec caiva surakṣitā ||51||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yathaiva śrī-sakhīnāṁ tu śrī-sukhe sukha-śālitā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tathā sakhī-sukhe jñeyā śrī-devyāḥ sukha-śālitā ||52||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idam eva hi vaicitryam asti sarva-vilakṣaṇam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yad vṛndāvana-līlāyāṁ sarvāsām eka-rūpatā ||53||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sambhūya rasa-bhoktṛtvaṁ sakhītvaṁ yugma-sevitā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asāpatnyaṁ ca sarvatra viśuddha-prema-santatiḥ ||54||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ata eva hi tatraiva rāsa-līlānubhūyate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anyatra vyaṣṭi-līlaiva vaikuṇṭhādiṣu dhāmasu ||55||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atas tu rasa-līlāyāṁ sakhī-bhāva-pradhānatā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nānyeṣāṁ rasa-sambhogaḥ puṁstvāt tatrāpraveśataḥ ||56||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anirvācyam idaṁ tattvaṁ kathaṁ vaktuṁ hi śakyate |</w:t>
      </w:r>
    </w:p>
    <w:p w:rsidR="005C2D83" w:rsidRPr="000D7193" w:rsidRDefault="005C2D83" w:rsidP="00E01F49">
      <w:pPr>
        <w:pStyle w:val="Versequote"/>
        <w:rPr>
          <w:color w:val="0000FF"/>
          <w:sz w:val="27"/>
          <w:szCs w:val="27"/>
          <w:lang w:val="fr-FR"/>
        </w:rPr>
      </w:pPr>
      <w:r w:rsidRPr="000D7193">
        <w:rPr>
          <w:color w:val="0000FF"/>
          <w:sz w:val="27"/>
          <w:szCs w:val="27"/>
          <w:lang w:val="fr-FR"/>
        </w:rPr>
        <w:t>yato vāco nivartante aprāpya manasā saha ||57||</w:t>
      </w:r>
      <w:r w:rsidRPr="000D7193">
        <w:rPr>
          <w:rStyle w:val="FootnoteReference"/>
          <w:rFonts w:cs="Balaram"/>
          <w:color w:val="0000FF"/>
          <w:sz w:val="27"/>
          <w:szCs w:val="27"/>
          <w:lang w:val="fr-FR"/>
        </w:rPr>
        <w:footnoteReference w:id="42"/>
      </w:r>
    </w:p>
    <w:p w:rsidR="005C2D83" w:rsidRPr="000D7193" w:rsidRDefault="005C2D83" w:rsidP="00E01F49">
      <w:pPr>
        <w:rPr>
          <w:sz w:val="23"/>
          <w:szCs w:val="23"/>
          <w:lang w:val="fr-FR"/>
        </w:rPr>
      </w:pP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prema-mātrasya bhaktitvaṁ kṛṣṇa-prakṛtikasya ca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bhakti-śāstra-parair ukaṁ śāṇḍilya-nāradādibhiḥ ||58||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kṛṣṇa-prakṛtikasyātaḥ śṛṅgārasyāpi bhaktitā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sammatā sanakādīnām api vyāsa-śukādinām ||59||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premṇas tu paramā kāṣṭhā śṛṅgāre sarva-sammatā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ato bhakteḥ parā kāṣṭhā śṛṅgāre sarva-sammatā ||60||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ataś ca bhakti-śāstreṣu śuka-nārada-yogibhiḥ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śāṇḍilyādi-munīndraiś ca tathānyair api sattamaiḥ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viśrāmo bhakti-yogasya gopikāsv eva varṇyate ||61||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bhūma-lakṣaṇā bhaktis tu sarva-saṁrodha-lakṣaṇā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tasya yā paramā kāṣṭhā sā śrī-bhāve nigadyate ||62||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śuka-śāstre tu daśame veṇu-gītādi-saptasu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gīteṣu bhūma-vidyaiva tātparyeṇopavarṇyate ||63||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</w:p>
    <w:p w:rsidR="005C2D83" w:rsidRPr="000D7193" w:rsidRDefault="005C2D83" w:rsidP="00AD439B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CA"/>
        </w:rPr>
        <w:t>nanu śrī-sakhī-janānām api śrīvad eva tādṛśa-kānta-bhāvāśrita-śṛṅgāra-rasa-bhāva-svīkāre teṣāṁ viśuddha-bhaktatvaṁ vyāhanyate | śṛṅgāra-rasātmaka-bhāvasya bhaktitve pramāṇābhāvād ity  aha—</w:t>
      </w:r>
      <w:r w:rsidRPr="000D7193">
        <w:rPr>
          <w:b/>
          <w:bCs/>
          <w:sz w:val="23"/>
          <w:szCs w:val="23"/>
          <w:lang w:val="fr-CA"/>
        </w:rPr>
        <w:t>prema-mātrasya bhaktitvaṁ kṛṣṇa-prakṛtikasya ca</w:t>
      </w:r>
      <w:r w:rsidRPr="000D7193">
        <w:rPr>
          <w:sz w:val="23"/>
          <w:szCs w:val="23"/>
          <w:lang w:val="fr-CA"/>
        </w:rPr>
        <w:t xml:space="preserve"> (57) ity ādineti | tathā ca paramātma-śrī-kṛṣṇa-prakṛtikaḥ premā bhaktiḥ | ity eva bhakter lakṣaṇam | yathā ca maharṣer nāradasya bhakti-sūtrāṇi—</w:t>
      </w:r>
      <w:r w:rsidRPr="000D7193">
        <w:rPr>
          <w:color w:val="0000FF"/>
          <w:sz w:val="23"/>
          <w:szCs w:val="23"/>
          <w:lang w:val="fr-CA"/>
        </w:rPr>
        <w:t>athāto bhaktiṁ vyākhyāsyāmaḥ</w:t>
      </w:r>
      <w:r w:rsidRPr="000D7193">
        <w:rPr>
          <w:sz w:val="23"/>
          <w:szCs w:val="23"/>
          <w:lang w:val="fr-CA"/>
        </w:rPr>
        <w:t xml:space="preserve">, </w:t>
      </w:r>
      <w:r w:rsidRPr="000D7193">
        <w:rPr>
          <w:color w:val="0000FF"/>
          <w:sz w:val="23"/>
          <w:szCs w:val="23"/>
          <w:lang w:val="fr-CA"/>
        </w:rPr>
        <w:t xml:space="preserve">sā tv asmin parama-prema-rūpā, amṛta-svarūpā ca </w:t>
      </w:r>
      <w:r w:rsidRPr="000D7193">
        <w:rPr>
          <w:sz w:val="23"/>
          <w:szCs w:val="23"/>
          <w:lang w:val="fr-CA"/>
        </w:rPr>
        <w:t xml:space="preserve"> [nā.bha.sū. 1-3] ity ādīti | maharṣeḥ śāṇḍilyasya ca bhakti-sūtrāṇi—</w:t>
      </w:r>
      <w:r w:rsidRPr="000D7193">
        <w:rPr>
          <w:color w:val="0000FF"/>
          <w:sz w:val="23"/>
          <w:szCs w:val="23"/>
          <w:lang w:val="fr-CA"/>
        </w:rPr>
        <w:t>sā parānuraktir īśvare, tat-saṁsthasyāmṛtatvopadeśāt</w:t>
      </w:r>
      <w:r w:rsidRPr="000D7193">
        <w:rPr>
          <w:sz w:val="23"/>
          <w:szCs w:val="23"/>
          <w:lang w:val="fr-CA"/>
        </w:rPr>
        <w:t xml:space="preserve"> [śā.bha.sū. 2-3] ity ādīni ceti | evaṁ ca yatraiva śrī-kṛṣṇa-viṣaya-premṇaḥ paramā kāṣṭhā, tatraiva parama-kāṣṭhāpannā bhaktir ity eva niyamaḥ | premṇaḥ paramā kāṣṭhā tu kānta-bhāvāśrita-śṛṅgāra eva dṛśyate iti tatraiva bhakteḥ parama-kāṣṭhā | tathaiva sanakādīnāṁ sanatkumāra-saṁhitādau vyāsa-śukādīnāṁ bhāgavatādau purāṇāntareṣu vṛndāvana-māhātmyādau ca tātparyaṁ dṛśyate, tac cāgre vyaktībhaviṣyaty eva | ata eva ca bhakti-yogasya sarvābhyarhitatayā viśrāmo gopikāsv eva nārada-śāṇḍilyādi-bhakti-sūtreṣu dṛśyate | tathaiva ca—</w:t>
      </w:r>
      <w:r w:rsidRPr="000D7193">
        <w:rPr>
          <w:color w:val="0000FF"/>
          <w:sz w:val="23"/>
          <w:szCs w:val="23"/>
          <w:lang w:val="fr-CA"/>
        </w:rPr>
        <w:t>yathā vraja-vallavīnāṁ</w:t>
      </w:r>
      <w:r w:rsidRPr="000D7193">
        <w:rPr>
          <w:sz w:val="23"/>
          <w:szCs w:val="23"/>
          <w:lang w:val="fr-CA"/>
        </w:rPr>
        <w:t xml:space="preserve"> [śā.bha.sū.] iti śāṇḍilyasya bhakti-sūtraṁ, tathaiva ca </w:t>
      </w:r>
      <w:r w:rsidRPr="000D7193">
        <w:rPr>
          <w:noProof w:val="0"/>
          <w:color w:val="0000FF"/>
          <w:sz w:val="23"/>
          <w:szCs w:val="23"/>
          <w:cs/>
        </w:rPr>
        <w:t>yath</w:t>
      </w:r>
      <w:r w:rsidRPr="000D7193">
        <w:rPr>
          <w:color w:val="0000FF"/>
          <w:sz w:val="23"/>
          <w:szCs w:val="23"/>
          <w:lang w:val="fr-FR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 xml:space="preserve"> vraja-gopik</w:t>
      </w:r>
      <w:r w:rsidRPr="000D7193">
        <w:rPr>
          <w:color w:val="0000FF"/>
          <w:sz w:val="23"/>
          <w:szCs w:val="23"/>
          <w:lang w:val="fr-FR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>n</w:t>
      </w:r>
      <w:r w:rsidRPr="000D7193">
        <w:rPr>
          <w:color w:val="0000FF"/>
          <w:sz w:val="23"/>
          <w:szCs w:val="23"/>
          <w:lang w:val="fr-FR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>m</w:t>
      </w:r>
      <w:r w:rsidRPr="000D7193">
        <w:rPr>
          <w:noProof w:val="0"/>
          <w:sz w:val="23"/>
          <w:szCs w:val="23"/>
          <w:cs/>
        </w:rPr>
        <w:t xml:space="preserve"> </w:t>
      </w:r>
      <w:r w:rsidRPr="000D7193">
        <w:rPr>
          <w:sz w:val="23"/>
          <w:szCs w:val="23"/>
          <w:lang w:val="fr-CA"/>
        </w:rPr>
        <w:t xml:space="preserve">[nā.bha.sū. 21] </w:t>
      </w:r>
      <w:r w:rsidRPr="000D7193">
        <w:rPr>
          <w:noProof w:val="0"/>
          <w:sz w:val="23"/>
          <w:szCs w:val="23"/>
          <w:cs/>
        </w:rPr>
        <w:t xml:space="preserve">iti </w:t>
      </w:r>
      <w:r w:rsidRPr="000D7193">
        <w:rPr>
          <w:sz w:val="23"/>
          <w:szCs w:val="23"/>
          <w:lang w:val="fr-CA"/>
        </w:rPr>
        <w:t xml:space="preserve">nāradasya bhakti-sūtram iti </w:t>
      </w:r>
      <w:r w:rsidRPr="000D7193">
        <w:rPr>
          <w:noProof w:val="0"/>
          <w:sz w:val="23"/>
          <w:szCs w:val="23"/>
          <w:cs/>
        </w:rPr>
        <w:t>|</w:t>
      </w:r>
      <w:r w:rsidRPr="000D7193">
        <w:rPr>
          <w:sz w:val="23"/>
          <w:szCs w:val="23"/>
          <w:lang w:val="fr-CA"/>
        </w:rPr>
        <w:t xml:space="preserve"> sarva-vyāpāra-nirodha-rūpā </w:t>
      </w:r>
      <w:r w:rsidRPr="000D7193">
        <w:rPr>
          <w:color w:val="0000FF"/>
          <w:sz w:val="23"/>
          <w:szCs w:val="23"/>
          <w:lang w:val="fr-CA"/>
        </w:rPr>
        <w:t xml:space="preserve">yatra nānyat paśyati, nānyac chṛṇoti, nānyad vijānāti </w:t>
      </w:r>
      <w:r w:rsidRPr="000D7193">
        <w:rPr>
          <w:sz w:val="23"/>
          <w:szCs w:val="23"/>
          <w:lang w:val="fr-FR"/>
        </w:rPr>
        <w:t>[chā.u. 7.24.1] ity ādi chāndogyokta-bhūma-lakṣaṇā bhaktis tu śṛṅgāre eva gopī-janeṣv eva dṛśyate | tathaiva ca bhāgavate daśama-skandhe veṇu-gītādi-saptakeṣūpapadyate | tasmād bhakteḥ paramā kāṣṭhā śrī-janāśrita-śṛṅgāra-bhaktāv eveti kānta-bhāve'pi na bhaktatva-virodhaḥ | ata eva śrī-devīnāṁ rādhā-lakṣmī-sītā-rukmiṇy-ādīnām api sarvādhikaṁ parama-bhagavad-bhaktatvam iti | bhakti-tattvaṁ tu viśeṣato'gre bhakti-mayūkhe vivecitavyam iti ||58-63||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tad itthaṁ rasa-tattvasya paramāmṛta-rūpiṇaḥ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FR"/>
        </w:rPr>
      </w:pPr>
      <w:r w:rsidRPr="000D7193">
        <w:rPr>
          <w:sz w:val="27"/>
          <w:szCs w:val="27"/>
          <w:lang w:val="fr-FR"/>
        </w:rPr>
        <w:t>svarūpa-lakṣaṇau jñeyau niṣṭhā ca paramā tathā ||64||</w:t>
      </w:r>
    </w:p>
    <w:p w:rsidR="005C2D83" w:rsidRPr="000D7193" w:rsidRDefault="005C2D83">
      <w:pPr>
        <w:jc w:val="center"/>
        <w:rPr>
          <w:sz w:val="23"/>
          <w:szCs w:val="23"/>
          <w:lang w:val="fr-FR"/>
        </w:rPr>
      </w:pPr>
    </w:p>
    <w:p w:rsidR="005C2D83" w:rsidRPr="000D7193" w:rsidRDefault="005C2D83" w:rsidP="00F2558B">
      <w:pPr>
        <w:rPr>
          <w:color w:val="0000FF"/>
          <w:sz w:val="23"/>
          <w:szCs w:val="23"/>
          <w:lang w:val="fr-CA"/>
        </w:rPr>
      </w:pPr>
      <w:r w:rsidRPr="000D7193">
        <w:rPr>
          <w:sz w:val="23"/>
          <w:szCs w:val="23"/>
          <w:lang w:val="fr-FR"/>
        </w:rPr>
        <w:t>śrī-rasa-prakaraṇopasaṁhāram āha—</w:t>
      </w:r>
      <w:r w:rsidRPr="000D7193">
        <w:rPr>
          <w:b/>
          <w:bCs/>
          <w:sz w:val="23"/>
          <w:szCs w:val="23"/>
          <w:lang w:val="fr-FR"/>
        </w:rPr>
        <w:t>tad itthaṁ rasa-tattvasya</w:t>
      </w:r>
      <w:r w:rsidRPr="000D7193">
        <w:rPr>
          <w:sz w:val="23"/>
          <w:szCs w:val="23"/>
          <w:lang w:val="fr-FR"/>
        </w:rPr>
        <w:t xml:space="preserve"> ity ādi |</w:t>
      </w:r>
    </w:p>
    <w:p w:rsidR="005C2D83" w:rsidRPr="000D7193" w:rsidRDefault="005C2D83" w:rsidP="00F2558B">
      <w:pPr>
        <w:rPr>
          <w:sz w:val="23"/>
          <w:szCs w:val="23"/>
          <w:lang w:val="fr-CA"/>
        </w:rPr>
      </w:pPr>
    </w:p>
    <w:p w:rsidR="005C2D83" w:rsidRPr="000D7193" w:rsidRDefault="005C2D83" w:rsidP="00F2558B">
      <w:pPr>
        <w:rPr>
          <w:b/>
          <w:bCs/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atha </w:t>
      </w:r>
      <w:r w:rsidRPr="000D7193">
        <w:rPr>
          <w:b/>
          <w:bCs/>
          <w:sz w:val="23"/>
          <w:szCs w:val="23"/>
          <w:lang w:val="fr-CA"/>
        </w:rPr>
        <w:t>sakhīnāṁ dvividhatvaṁ tu kecid āhur manīṣiṇaḥ</w:t>
      </w:r>
      <w:r w:rsidRPr="000D7193">
        <w:rPr>
          <w:sz w:val="23"/>
          <w:szCs w:val="23"/>
          <w:lang w:val="fr-CA"/>
        </w:rPr>
        <w:t xml:space="preserve"> (4.11) ity  arabhya, </w:t>
      </w:r>
    </w:p>
    <w:p w:rsidR="005C2D83" w:rsidRPr="000D7193" w:rsidRDefault="005C2D83" w:rsidP="00F2558B">
      <w:pPr>
        <w:rPr>
          <w:b/>
          <w:bCs/>
          <w:sz w:val="23"/>
          <w:szCs w:val="23"/>
          <w:lang w:val="fr-CA"/>
        </w:rPr>
      </w:pPr>
    </w:p>
    <w:p w:rsidR="005C2D83" w:rsidRPr="000D7193" w:rsidRDefault="005C2D83" w:rsidP="00F2558B">
      <w:pPr>
        <w:pStyle w:val="quote"/>
        <w:rPr>
          <w:b/>
          <w:bCs/>
          <w:color w:val="auto"/>
          <w:sz w:val="23"/>
          <w:szCs w:val="23"/>
          <w:lang w:val="fr-FR"/>
        </w:rPr>
      </w:pPr>
      <w:r w:rsidRPr="000D7193">
        <w:rPr>
          <w:b/>
          <w:bCs/>
          <w:color w:val="auto"/>
          <w:sz w:val="23"/>
          <w:szCs w:val="23"/>
          <w:lang w:val="fr-FR"/>
        </w:rPr>
        <w:t>atas tu rasa-līlāyāṁ sakhī-bhāva-pradhānatā |</w:t>
      </w:r>
    </w:p>
    <w:p w:rsidR="005C2D83" w:rsidRPr="000D7193" w:rsidRDefault="005C2D83" w:rsidP="00F2558B">
      <w:pPr>
        <w:pStyle w:val="quote"/>
        <w:rPr>
          <w:color w:val="auto"/>
          <w:sz w:val="23"/>
          <w:szCs w:val="23"/>
          <w:lang w:val="fr-FR"/>
        </w:rPr>
      </w:pPr>
      <w:r w:rsidRPr="000D7193">
        <w:rPr>
          <w:b/>
          <w:bCs/>
          <w:color w:val="auto"/>
          <w:sz w:val="23"/>
          <w:szCs w:val="23"/>
          <w:lang w:val="fr-FR"/>
        </w:rPr>
        <w:t xml:space="preserve">nānyeṣāṁ rasa-sambhogaḥ puṁstvāt tatrāpraveśataḥ || </w:t>
      </w:r>
      <w:r w:rsidRPr="000D7193">
        <w:rPr>
          <w:color w:val="auto"/>
          <w:sz w:val="23"/>
          <w:szCs w:val="23"/>
          <w:lang w:val="fr-FR"/>
        </w:rPr>
        <w:t>(55)</w:t>
      </w:r>
    </w:p>
    <w:p w:rsidR="005C2D83" w:rsidRPr="000D7193" w:rsidRDefault="005C2D83" w:rsidP="00F2558B">
      <w:pPr>
        <w:rPr>
          <w:sz w:val="23"/>
          <w:szCs w:val="23"/>
          <w:lang w:val="fr-FR"/>
        </w:rPr>
      </w:pPr>
    </w:p>
    <w:p w:rsidR="005C2D83" w:rsidRPr="000D7193" w:rsidRDefault="005C2D83" w:rsidP="00F2558B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ity antaḥ kārikā-granthaḥ | tatredaṁ saṅgraha-tātparyaṁ bodhyam | śrīr hi puruṣottamārdhāṅga-rūpā sarvathaiva svānurūpa-saubhaga-nitya-siddha-niratiśaya-premāspadā priyatamā bbhāryaiva | ataḥ śrī-puruṣottamaḥ śrī-devyāḥ niratiśaya-premāspadaḥ priyatamo bhartaiva—</w:t>
      </w:r>
      <w:r w:rsidRPr="000D7193">
        <w:rPr>
          <w:color w:val="0000FF"/>
          <w:sz w:val="23"/>
          <w:szCs w:val="23"/>
          <w:lang w:val="fr-FR"/>
        </w:rPr>
        <w:t xml:space="preserve">śrīś ca te lakṣmīś ca patnyau </w:t>
      </w:r>
      <w:r w:rsidRPr="000D7193">
        <w:rPr>
          <w:sz w:val="23"/>
          <w:szCs w:val="23"/>
          <w:lang w:val="fr-FR"/>
        </w:rPr>
        <w:t xml:space="preserve">iti śruteḥ | atra śrīḥ rādhaiveti sarva-pūrvācārya-siddhāntāc ca | tathā śrī-sakhyo'pi sarvā eva śriyo rūpāntaratvāt śriya eveti | </w:t>
      </w:r>
    </w:p>
    <w:p w:rsidR="005C2D83" w:rsidRPr="000D7193" w:rsidRDefault="005C2D83" w:rsidP="00F2558B">
      <w:pPr>
        <w:rPr>
          <w:sz w:val="23"/>
          <w:szCs w:val="23"/>
          <w:lang w:val="fr-FR"/>
        </w:rPr>
      </w:pPr>
    </w:p>
    <w:p w:rsidR="005C2D83" w:rsidRPr="000D7193" w:rsidRDefault="005C2D83" w:rsidP="00F2558B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śriyaḥ kāntāḥ kāntaḥ parama</w:t>
      </w:r>
      <w:r w:rsidRPr="000D7193">
        <w:rPr>
          <w:sz w:val="23"/>
          <w:szCs w:val="23"/>
          <w:lang w:val="fr-FR"/>
        </w:rPr>
        <w:noBreakHyphen/>
        <w:t>puruṣaḥ kalpa</w:t>
      </w:r>
      <w:r w:rsidRPr="000D7193">
        <w:rPr>
          <w:sz w:val="23"/>
          <w:szCs w:val="23"/>
          <w:lang w:val="fr-FR"/>
        </w:rPr>
        <w:noBreakHyphen/>
        <w:t>taravo</w:t>
      </w:r>
    </w:p>
    <w:p w:rsidR="005C2D83" w:rsidRPr="000D7193" w:rsidRDefault="005C2D83" w:rsidP="00F2558B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drumā bhūmiś cintāmaṇi</w:t>
      </w:r>
      <w:r w:rsidRPr="000D7193">
        <w:rPr>
          <w:sz w:val="23"/>
          <w:szCs w:val="23"/>
          <w:lang w:val="fr-FR"/>
        </w:rPr>
        <w:noBreakHyphen/>
        <w:t>gaṇa</w:t>
      </w:r>
      <w:r w:rsidRPr="000D7193">
        <w:rPr>
          <w:sz w:val="23"/>
          <w:szCs w:val="23"/>
          <w:lang w:val="fr-FR"/>
        </w:rPr>
        <w:noBreakHyphen/>
        <w:t>mayi toyam amṛtam |</w:t>
      </w:r>
    </w:p>
    <w:p w:rsidR="005C2D83" w:rsidRPr="000D7193" w:rsidRDefault="005C2D83" w:rsidP="00F2558B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kathā gānaṁ nāṭyaṁ gamanam api vaṁśī priya</w:t>
      </w:r>
      <w:r w:rsidRPr="000D7193">
        <w:rPr>
          <w:sz w:val="23"/>
          <w:szCs w:val="23"/>
          <w:lang w:val="fr-FR"/>
        </w:rPr>
        <w:noBreakHyphen/>
        <w:t>sakhi</w:t>
      </w:r>
    </w:p>
    <w:p w:rsidR="005C2D83" w:rsidRPr="000D7193" w:rsidRDefault="005C2D83" w:rsidP="00F2558B">
      <w:pPr>
        <w:pStyle w:val="quote"/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cid</w:t>
      </w:r>
      <w:r w:rsidRPr="000D7193">
        <w:rPr>
          <w:sz w:val="23"/>
          <w:szCs w:val="23"/>
          <w:lang w:val="fr-FR"/>
        </w:rPr>
        <w:noBreakHyphen/>
        <w:t xml:space="preserve">ānandaṁ jyotiḥ param api tad āsvādyam api ca || </w:t>
      </w:r>
    </w:p>
    <w:p w:rsidR="005C2D83" w:rsidRPr="000D7193" w:rsidRDefault="005C2D83" w:rsidP="00F2558B">
      <w:pPr>
        <w:pStyle w:val="quote"/>
        <w:rPr>
          <w:sz w:val="23"/>
          <w:szCs w:val="23"/>
          <w:lang w:val="fr-FR"/>
        </w:rPr>
      </w:pPr>
    </w:p>
    <w:p w:rsidR="005C2D83" w:rsidRPr="000D7193" w:rsidRDefault="005C2D83" w:rsidP="00F2558B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cintāmaṇi</w:t>
      </w:r>
      <w:r w:rsidRPr="000D7193">
        <w:rPr>
          <w:sz w:val="23"/>
          <w:szCs w:val="23"/>
          <w:lang w:val="sv-SE"/>
        </w:rPr>
        <w:noBreakHyphen/>
        <w:t>prakara</w:t>
      </w:r>
      <w:r w:rsidRPr="000D7193">
        <w:rPr>
          <w:sz w:val="23"/>
          <w:szCs w:val="23"/>
          <w:lang w:val="sv-SE"/>
        </w:rPr>
        <w:noBreakHyphen/>
        <w:t>sadmasu kalpa</w:t>
      </w:r>
      <w:r w:rsidRPr="000D7193">
        <w:rPr>
          <w:sz w:val="23"/>
          <w:szCs w:val="23"/>
          <w:lang w:val="sv-SE"/>
        </w:rPr>
        <w:noBreakHyphen/>
        <w:t>vṛkṣa</w:t>
      </w:r>
      <w:r w:rsidRPr="000D7193">
        <w:rPr>
          <w:sz w:val="23"/>
          <w:szCs w:val="23"/>
          <w:lang w:val="sv-SE"/>
        </w:rPr>
        <w:noBreakHyphen/>
      </w:r>
    </w:p>
    <w:p w:rsidR="005C2D83" w:rsidRPr="000D7193" w:rsidRDefault="005C2D83" w:rsidP="00F2558B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lakṣāvṛteṣu surabhir abhipālayantam |</w:t>
      </w:r>
    </w:p>
    <w:p w:rsidR="005C2D83" w:rsidRPr="000D7193" w:rsidRDefault="005C2D83" w:rsidP="00F2558B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lakṣmī</w:t>
      </w:r>
      <w:r w:rsidRPr="000D7193">
        <w:rPr>
          <w:sz w:val="23"/>
          <w:szCs w:val="23"/>
          <w:lang w:val="sv-SE"/>
        </w:rPr>
        <w:noBreakHyphen/>
        <w:t>sahasra</w:t>
      </w:r>
      <w:r w:rsidRPr="000D7193">
        <w:rPr>
          <w:sz w:val="23"/>
          <w:szCs w:val="23"/>
          <w:lang w:val="sv-SE"/>
        </w:rPr>
        <w:noBreakHyphen/>
        <w:t>śata</w:t>
      </w:r>
      <w:r w:rsidRPr="000D7193">
        <w:rPr>
          <w:sz w:val="23"/>
          <w:szCs w:val="23"/>
          <w:lang w:val="sv-SE"/>
        </w:rPr>
        <w:noBreakHyphen/>
        <w:t>sambhrama</w:t>
      </w:r>
      <w:r w:rsidRPr="000D7193">
        <w:rPr>
          <w:sz w:val="23"/>
          <w:szCs w:val="23"/>
          <w:lang w:val="sv-SE"/>
        </w:rPr>
        <w:noBreakHyphen/>
        <w:t>sevyamānaṁ</w:t>
      </w:r>
    </w:p>
    <w:p w:rsidR="005C2D83" w:rsidRPr="000D7193" w:rsidRDefault="005C2D83" w:rsidP="00F2558B">
      <w:pPr>
        <w:pStyle w:val="quote"/>
        <w:rPr>
          <w:color w:val="auto"/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govindam ādi</w:t>
      </w:r>
      <w:r w:rsidRPr="000D7193">
        <w:rPr>
          <w:sz w:val="23"/>
          <w:szCs w:val="23"/>
          <w:lang w:val="sv-SE"/>
        </w:rPr>
        <w:noBreakHyphen/>
        <w:t>puruṣaṁ tam ahaṁ bhajāmi ||</w:t>
      </w:r>
    </w:p>
    <w:p w:rsidR="005C2D83" w:rsidRPr="000D7193" w:rsidRDefault="005C2D83" w:rsidP="00F2558B">
      <w:pPr>
        <w:rPr>
          <w:sz w:val="23"/>
          <w:szCs w:val="23"/>
          <w:lang w:val="sv-SE"/>
        </w:rPr>
      </w:pPr>
    </w:p>
    <w:p w:rsidR="005C2D83" w:rsidRPr="000D7193" w:rsidRDefault="005C2D83" w:rsidP="00F2558B">
      <w:pPr>
        <w:rPr>
          <w:rStyle w:val="StyleBleu"/>
          <w:color w:val="auto"/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 xml:space="preserve">ity ādi-brahma-saṁhitādi-vākyāt | ata eva tā api sarvāḥ śrī-puruṣottamasya bhāryā-bhūtāḥ kāntā eva | ata eva ukta-vākye </w:t>
      </w:r>
      <w:r w:rsidRPr="000D7193">
        <w:rPr>
          <w:i/>
          <w:iCs/>
          <w:sz w:val="23"/>
          <w:szCs w:val="23"/>
          <w:lang w:val="sv-SE"/>
        </w:rPr>
        <w:t>śriyaḥ kāntāḥ kāntaḥ parama</w:t>
      </w:r>
      <w:r w:rsidRPr="000D7193">
        <w:rPr>
          <w:i/>
          <w:iCs/>
          <w:sz w:val="23"/>
          <w:szCs w:val="23"/>
          <w:lang w:val="sv-SE"/>
        </w:rPr>
        <w:noBreakHyphen/>
        <w:t>puruṣaḥ</w:t>
      </w:r>
      <w:r w:rsidRPr="000D7193">
        <w:rPr>
          <w:sz w:val="23"/>
          <w:szCs w:val="23"/>
          <w:lang w:val="sv-SE"/>
        </w:rPr>
        <w:t xml:space="preserve"> ity uktaṁ gopī-candanopaniṣadi ca—</w:t>
      </w:r>
      <w:r w:rsidRPr="000D7193">
        <w:rPr>
          <w:rStyle w:val="StyleBleu"/>
          <w:sz w:val="23"/>
          <w:szCs w:val="23"/>
          <w:lang w:val="sv-SE"/>
        </w:rPr>
        <w:t xml:space="preserve">gopyo nāma viṣṇu-patnyaḥ </w:t>
      </w:r>
      <w:r w:rsidRPr="000D7193">
        <w:rPr>
          <w:rStyle w:val="StyleBleu"/>
          <w:color w:val="auto"/>
          <w:sz w:val="23"/>
          <w:szCs w:val="23"/>
          <w:lang w:val="sv-SE"/>
        </w:rPr>
        <w:t>ity ādi-viśeṣeṇa sarvāsāṁ gopīnāṁ viṣṇu-patnītvam uktam | gautamīya-tantre'pi daśārṇa-mantra-vyākhyāne—</w:t>
      </w:r>
    </w:p>
    <w:p w:rsidR="005C2D83" w:rsidRPr="000D7193" w:rsidRDefault="005C2D83" w:rsidP="00F2558B">
      <w:pPr>
        <w:rPr>
          <w:rStyle w:val="StyleBleu"/>
          <w:color w:val="auto"/>
          <w:sz w:val="23"/>
          <w:szCs w:val="23"/>
          <w:lang w:val="sv-SE"/>
        </w:rPr>
      </w:pPr>
    </w:p>
    <w:p w:rsidR="005C2D83" w:rsidRPr="000D7193" w:rsidRDefault="005C2D83" w:rsidP="003A02CA">
      <w:pPr>
        <w:ind w:left="720"/>
        <w:rPr>
          <w:rFonts w:eastAsia="MS Minchofalt"/>
          <w:color w:val="0000FF"/>
          <w:sz w:val="23"/>
          <w:szCs w:val="23"/>
          <w:lang w:val="sv-SE"/>
        </w:rPr>
      </w:pPr>
      <w:r w:rsidRPr="000D7193">
        <w:rPr>
          <w:rFonts w:eastAsia="MS Minchofalt"/>
          <w:color w:val="0000FF"/>
          <w:sz w:val="23"/>
          <w:szCs w:val="23"/>
          <w:lang w:val="sv-SE"/>
        </w:rPr>
        <w:t>aneka-janma-siddhānāṁ gopīnāṁ patir eva vā |</w:t>
      </w:r>
    </w:p>
    <w:p w:rsidR="005C2D83" w:rsidRPr="000D7193" w:rsidRDefault="005C2D83" w:rsidP="003A02CA">
      <w:pPr>
        <w:ind w:left="720"/>
        <w:rPr>
          <w:rFonts w:eastAsia="MS Minchofalt"/>
          <w:sz w:val="23"/>
          <w:szCs w:val="23"/>
          <w:lang w:val="sv-SE"/>
        </w:rPr>
      </w:pPr>
      <w:r w:rsidRPr="000D7193">
        <w:rPr>
          <w:rStyle w:val="StyleBleu1"/>
          <w:sz w:val="23"/>
          <w:szCs w:val="23"/>
          <w:lang w:val="sv-SE"/>
        </w:rPr>
        <w:t xml:space="preserve">nanda-nandana ity uktas trailokyānanda-vardhanaḥ || </w:t>
      </w:r>
      <w:r w:rsidRPr="000D7193">
        <w:rPr>
          <w:rFonts w:eastAsia="MS Minchofalt"/>
          <w:sz w:val="23"/>
          <w:szCs w:val="23"/>
          <w:lang w:val="sv-SE"/>
        </w:rPr>
        <w:t>iti |</w:t>
      </w:r>
    </w:p>
    <w:p w:rsidR="005C2D83" w:rsidRPr="000D7193" w:rsidRDefault="005C2D83" w:rsidP="00F2558B">
      <w:pPr>
        <w:rPr>
          <w:sz w:val="23"/>
          <w:szCs w:val="23"/>
          <w:lang w:val="sv-SE"/>
        </w:rPr>
      </w:pPr>
    </w:p>
    <w:p w:rsidR="005C2D83" w:rsidRPr="000D7193" w:rsidRDefault="005C2D83" w:rsidP="00F2558B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ity atrāpy aviśeṣeṇaiva sarva-gopīnāṁ patitvam eva nanda-nandanasya bhagavata uktam | bhāgavatādau prakaṭa-līlāyāṁ kāsāṁcit paroḍhātvoktis tu sādhanārūḍhānām eva, na tu nitya-siddhānāṁ sādhana-siddhānāṁ vety anyatra visṭrṭam eveti |</w:t>
      </w:r>
    </w:p>
    <w:p w:rsidR="005C2D83" w:rsidRPr="000D7193" w:rsidRDefault="005C2D83" w:rsidP="00F2558B">
      <w:pPr>
        <w:rPr>
          <w:sz w:val="23"/>
          <w:szCs w:val="23"/>
          <w:lang w:val="sv-SE"/>
        </w:rPr>
      </w:pPr>
    </w:p>
    <w:p w:rsidR="005C2D83" w:rsidRPr="000D7193" w:rsidRDefault="005C2D83" w:rsidP="00F2558B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sādhanārūḍhānām api prakaṭa-līlā-samāptau, madhye ca śrī-vigrahottha-sac-cid-ānanda-maya-vigraha-prāpty-anantaraṁ nitya-siddhatvāt sādhana-siddhāntaravac ca (śrī-vigraha-prāptau śrīvat) dāmpatyam eva prakaṭī-bhavati | tathā ca sarvāsāṁ śrī-sakhīnām eva śry-aṁśatvena śrī-rūpatayā śrī-puruṣottamena saha bhartṛ-bhāva-puraskṛtaḥ kānta-bhāva eva paryavasanna iti | na tāsāṁ bhagavati kānta-bhāve śaṅkāvasaraḥ | sarva-mukhyānāṁ lalitādīnām api tatraivāntarbhāvāt tāsām api bhagavati bhartṛ-bhāva-sahakṛta eva śrī-devyāṁ bhagavati ca sakhī-bhāvaḥ paricārikā-bhāvaś ceti tāsāṁ kānta-bhāva-nirapekṣa-sakhī-bhāve pramāṇa-bhāvāt | ata eva ca vṛndāvana-māhātmyādau sarvatra yoga-pīṭha-karṇikā-sthāne krameṇa lalitādīnāṁ sthitim uktvā—</w:t>
      </w:r>
    </w:p>
    <w:p w:rsidR="005C2D83" w:rsidRPr="000D7193" w:rsidRDefault="005C2D83" w:rsidP="00F2558B">
      <w:pPr>
        <w:rPr>
          <w:sz w:val="23"/>
          <w:szCs w:val="23"/>
          <w:lang w:val="sv-SE"/>
        </w:rPr>
      </w:pPr>
    </w:p>
    <w:p w:rsidR="005C2D83" w:rsidRPr="000D7193" w:rsidRDefault="005C2D83" w:rsidP="008F04A5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aṣṭau prakṛtayaḥ puṇyāḥ pradhānā kṛṣṇa-vallabhāḥ |</w:t>
      </w:r>
    </w:p>
    <w:p w:rsidR="005C2D83" w:rsidRPr="000D7193" w:rsidRDefault="005C2D83" w:rsidP="008F04A5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 xml:space="preserve">lalitādyāḥ prakṛty-aṁśā mūla-prakṛtī rādhikā || </w:t>
      </w:r>
    </w:p>
    <w:p w:rsidR="005C2D83" w:rsidRPr="000D7193" w:rsidRDefault="005C2D83" w:rsidP="008F04A5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 xml:space="preserve"> </w:t>
      </w:r>
    </w:p>
    <w:p w:rsidR="005C2D83" w:rsidRPr="000D7193" w:rsidRDefault="005C2D83" w:rsidP="008F04A5">
      <w:pPr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ity-ādinā</w:t>
      </w:r>
      <w:r w:rsidRPr="000D7193">
        <w:rPr>
          <w:sz w:val="23"/>
          <w:szCs w:val="23"/>
          <w:lang w:val="sv-SE"/>
        </w:rPr>
        <w:t xml:space="preserve"> lalitādīnām api śrī-kṛṣṇa-vallabhātvaṁ kathayati | </w:t>
      </w:r>
      <w:r w:rsidRPr="000D7193">
        <w:rPr>
          <w:i/>
          <w:iCs/>
          <w:sz w:val="23"/>
          <w:szCs w:val="23"/>
          <w:lang w:val="sv-SE"/>
        </w:rPr>
        <w:t xml:space="preserve">vallabhāḥ kāntāḥ </w:t>
      </w:r>
      <w:r w:rsidRPr="000D7193">
        <w:rPr>
          <w:sz w:val="23"/>
          <w:szCs w:val="23"/>
          <w:lang w:val="sv-SE"/>
        </w:rPr>
        <w:t>tii tu samānārthaka eva paryāyaḥ | bṛhad-vāmanīyākhyāne'pi śruti-vākye—</w:t>
      </w:r>
    </w:p>
    <w:p w:rsidR="005C2D83" w:rsidRPr="000D7193" w:rsidRDefault="005C2D83" w:rsidP="008F04A5">
      <w:pPr>
        <w:rPr>
          <w:sz w:val="23"/>
          <w:szCs w:val="23"/>
          <w:lang w:val="sv-SE"/>
        </w:rPr>
      </w:pPr>
    </w:p>
    <w:p w:rsidR="005C2D83" w:rsidRPr="000D7193" w:rsidRDefault="005C2D83" w:rsidP="008F04A5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yathā tval-loka-vāsinyaḥ kāma-tattvena gopikāḥ |</w:t>
      </w:r>
    </w:p>
    <w:p w:rsidR="005C2D83" w:rsidRPr="000D7193" w:rsidRDefault="005C2D83" w:rsidP="008F04A5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bhajanti ramaṇaṁ matvā cikīrṣājani nas tathā ||</w:t>
      </w:r>
    </w:p>
    <w:p w:rsidR="005C2D83" w:rsidRPr="000D7193" w:rsidRDefault="005C2D83" w:rsidP="008F04A5">
      <w:pPr>
        <w:rPr>
          <w:sz w:val="23"/>
          <w:szCs w:val="23"/>
          <w:lang w:val="sv-SE"/>
        </w:rPr>
      </w:pPr>
    </w:p>
    <w:p w:rsidR="005C2D83" w:rsidRPr="000D7193" w:rsidRDefault="005C2D83" w:rsidP="008F04A5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iti nitya-siddhānāṁ gopīnāṁ bhagavati kānta-bhāvam eva śrutayo vadanti samabhilaṣanti ca svāsām api tathā bhāva iti | upadiśati ca tatraiva bhagavān anyeṣām api pati-bhāvena bhajatāṁ tathā-bhāva-prāptiḥ |</w:t>
      </w:r>
    </w:p>
    <w:p w:rsidR="005C2D83" w:rsidRPr="000D7193" w:rsidRDefault="005C2D83" w:rsidP="008F04A5">
      <w:pPr>
        <w:rPr>
          <w:sz w:val="23"/>
          <w:szCs w:val="23"/>
          <w:lang w:val="sv-SE"/>
        </w:rPr>
      </w:pPr>
    </w:p>
    <w:p w:rsidR="005C2D83" w:rsidRPr="000D7193" w:rsidRDefault="005C2D83" w:rsidP="00510758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striyo vā puruṣo vāpi bhartṛ-bhāvena keśavam |</w:t>
      </w:r>
    </w:p>
    <w:p w:rsidR="005C2D83" w:rsidRPr="000D7193" w:rsidRDefault="005C2D83" w:rsidP="00510758">
      <w:pPr>
        <w:pStyle w:val="quote"/>
        <w:rPr>
          <w:color w:val="auto"/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 xml:space="preserve">hṛdi kṛtvā gatiṁ yānti śrutīnāṁ nātra saṁśayaḥ || </w:t>
      </w:r>
      <w:r w:rsidRPr="000D7193">
        <w:rPr>
          <w:color w:val="auto"/>
          <w:sz w:val="23"/>
          <w:szCs w:val="23"/>
          <w:lang w:val="sv-SE"/>
        </w:rPr>
        <w:t>iti |</w:t>
      </w:r>
    </w:p>
    <w:p w:rsidR="005C2D83" w:rsidRPr="000D7193" w:rsidRDefault="005C2D83" w:rsidP="00510758">
      <w:pPr>
        <w:pStyle w:val="quote"/>
        <w:rPr>
          <w:color w:val="auto"/>
          <w:sz w:val="23"/>
          <w:szCs w:val="23"/>
          <w:lang w:val="sv-SE"/>
        </w:rPr>
      </w:pPr>
    </w:p>
    <w:p w:rsidR="005C2D83" w:rsidRPr="000D7193" w:rsidRDefault="005C2D83" w:rsidP="00510758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tad etat prakaraṇaṁ śrī-dhāma-mayūkhe vistareṇa draṣṭavyam |</w:t>
      </w:r>
    </w:p>
    <w:p w:rsidR="005C2D83" w:rsidRPr="000D7193" w:rsidRDefault="005C2D83" w:rsidP="00510758">
      <w:pPr>
        <w:rPr>
          <w:sz w:val="23"/>
          <w:szCs w:val="23"/>
          <w:lang w:val="sv-SE"/>
        </w:rPr>
      </w:pPr>
    </w:p>
    <w:p w:rsidR="005C2D83" w:rsidRPr="000D7193" w:rsidRDefault="005C2D83" w:rsidP="00510758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 xml:space="preserve">kiṁ ca, nahi nikuñjākhya-līlāyām api sarvāsām eva śrī-sakhī-janānāṁ bhagavati kānta-bhāva-saha-kṛta eva sakhī-bhāvo nātra kaścit tāratamyam iti bodhyam | tat sarvam abhipretyaiva brahma-saṁhitādiṣu </w:t>
      </w:r>
      <w:r w:rsidRPr="000D7193">
        <w:rPr>
          <w:i/>
          <w:iCs/>
          <w:sz w:val="23"/>
          <w:szCs w:val="23"/>
          <w:lang w:val="sv-SE"/>
        </w:rPr>
        <w:t xml:space="preserve">śriyaḥ kāntāḥ kāntaḥ parama-puruṣaḥ </w:t>
      </w:r>
      <w:r w:rsidRPr="000D7193">
        <w:rPr>
          <w:sz w:val="23"/>
          <w:szCs w:val="23"/>
          <w:lang w:val="sv-SE"/>
        </w:rPr>
        <w:t>ity ādi-vākyānīti | na caivaṁ mahā-vāṇy-ādi-prabandheṣu śrī-hari-vyāsa-devādibhir mahānubhāvaiḥ śrī-sakhī-janānāṁ bhagavati kānta-bhāvas tādṛśa-samūha-līlā ca kathaṁ na varṇyate iti śaṅkyam | śrī-śrī-bhaṭṭa-devaiḥ śrī-hari-vyāsa-devair api ca ādi-vāṇī-prabandhe mahā-vāṇī-prabandhe ca nikuñja-līlāyām api lalitādy-ananta-kāminī-jana-sahakṛta-mahārāsa-līlā-svīkārāt tā</w:t>
      </w:r>
      <w:r>
        <w:rPr>
          <w:sz w:val="23"/>
          <w:szCs w:val="23"/>
          <w:lang w:val="sv-SE"/>
        </w:rPr>
        <w:t>t</w:t>
      </w:r>
      <w:r w:rsidRPr="000D7193">
        <w:rPr>
          <w:sz w:val="23"/>
          <w:szCs w:val="23"/>
          <w:lang w:val="sv-SE"/>
        </w:rPr>
        <w:t>p</w:t>
      </w:r>
      <w:r>
        <w:rPr>
          <w:sz w:val="23"/>
          <w:szCs w:val="23"/>
          <w:lang w:val="sv-SE"/>
        </w:rPr>
        <w:t>ar</w:t>
      </w:r>
      <w:r w:rsidRPr="000D7193">
        <w:rPr>
          <w:sz w:val="23"/>
          <w:szCs w:val="23"/>
          <w:lang w:val="sv-SE"/>
        </w:rPr>
        <w:t xml:space="preserve">yeṇa svīkṛta eva tāsām api kānta-bhāvaḥ | na hy </w:t>
      </w:r>
      <w:r>
        <w:rPr>
          <w:sz w:val="23"/>
          <w:szCs w:val="23"/>
          <w:lang w:val="sv-SE"/>
        </w:rPr>
        <w:t>a</w:t>
      </w:r>
      <w:r w:rsidRPr="000D7193">
        <w:rPr>
          <w:sz w:val="23"/>
          <w:szCs w:val="23"/>
          <w:lang w:val="sv-SE"/>
        </w:rPr>
        <w:t>kāntābhiḥ kevalaṁ dāsībhiḥ kānta-bhāva-rahitābhiḥ kevalaṁ sakhībhir vā rāsa-līlā-sambhavaḥ |</w:t>
      </w:r>
    </w:p>
    <w:p w:rsidR="005C2D83" w:rsidRPr="000D7193" w:rsidRDefault="005C2D83" w:rsidP="00510758">
      <w:pPr>
        <w:rPr>
          <w:sz w:val="23"/>
          <w:szCs w:val="23"/>
          <w:lang w:val="sv-SE"/>
        </w:rPr>
      </w:pPr>
    </w:p>
    <w:p w:rsidR="005C2D83" w:rsidRPr="000D7193" w:rsidRDefault="005C2D83" w:rsidP="00510758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kiṁ ca, tatra rāsa-līlā-varṇane tāsu sakhīṣu kāminī-śabda-prayogo'pi mahā-vāṇī-granthasya tātparyeṇa śrī-sakhī-janānāṁ kānta-bhāva-svīkāra-paratvaṁ sūcayati | prakaraṇa-bandhena śrī-sakhīnāṁ kānta-bhāva-varṇanasya tu tādṛśopāsanā-prabandhe prayojana-virahād eva na varṇyate iti boddhavyam | grantha-tātparya-vijñaiḥ sudhībhir iti | asminn arthe etat-sampradāya-granthopabṛṁhaṇaṁ tu paścāt kariṣyate iti |</w:t>
      </w:r>
    </w:p>
    <w:p w:rsidR="005C2D83" w:rsidRPr="000D7193" w:rsidRDefault="005C2D83" w:rsidP="00510758">
      <w:pPr>
        <w:rPr>
          <w:sz w:val="23"/>
          <w:szCs w:val="23"/>
          <w:lang w:val="sv-SE"/>
        </w:rPr>
      </w:pPr>
    </w:p>
    <w:p w:rsidR="005C2D83" w:rsidRPr="000D7193" w:rsidRDefault="005C2D83" w:rsidP="00510758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śrī-hita-harivaṁśa-mahānubhāvair api śrī-sakhī-janānāṁ bhagavat-kāntā-bhāva-puraskṛtam eva śrī-sakhī-bhāvaṁ puraskurvanti | tathā hi śrī-rādhā-sudhā-nidhau teṣāṁ padya-dvayam—</w:t>
      </w:r>
    </w:p>
    <w:p w:rsidR="005C2D83" w:rsidRPr="000D7193" w:rsidRDefault="005C2D83" w:rsidP="00F2558B">
      <w:pPr>
        <w:rPr>
          <w:sz w:val="23"/>
          <w:szCs w:val="23"/>
          <w:lang w:val="sv-SE"/>
        </w:rPr>
      </w:pPr>
    </w:p>
    <w:p w:rsidR="005C2D83" w:rsidRPr="000D7193" w:rsidRDefault="005C2D83" w:rsidP="005F559E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nija-prāṇaiśvaryā yad api dayanīyeyam iti māṁ</w:t>
      </w:r>
    </w:p>
    <w:p w:rsidR="005C2D83" w:rsidRPr="000D7193" w:rsidRDefault="005C2D83" w:rsidP="005F559E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muhuś cumbaty āliṅgati surata-mādhvyā madayati |</w:t>
      </w:r>
    </w:p>
    <w:p w:rsidR="005C2D83" w:rsidRPr="000D7193" w:rsidRDefault="005C2D83" w:rsidP="005F559E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vicitrāṁ sneha-rddhiṁ racayati tathāpy adbhuta-gates</w:t>
      </w:r>
    </w:p>
    <w:p w:rsidR="005C2D83" w:rsidRPr="000D7193" w:rsidRDefault="005C2D83" w:rsidP="005F559E">
      <w:pPr>
        <w:pStyle w:val="quote"/>
        <w:rPr>
          <w:color w:val="auto"/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 xml:space="preserve">tavaiva śrī-rādhe pada-rasa-vilāse mama manaḥ || </w:t>
      </w:r>
      <w:r w:rsidRPr="000D7193">
        <w:rPr>
          <w:color w:val="auto"/>
          <w:sz w:val="23"/>
          <w:szCs w:val="23"/>
          <w:lang w:val="sv-SE"/>
        </w:rPr>
        <w:t>[rā.su.ni. 56]</w:t>
      </w:r>
    </w:p>
    <w:p w:rsidR="005C2D83" w:rsidRPr="000D7193" w:rsidRDefault="005C2D83" w:rsidP="005F559E">
      <w:pPr>
        <w:pStyle w:val="quote"/>
        <w:rPr>
          <w:sz w:val="23"/>
          <w:szCs w:val="23"/>
          <w:lang w:val="sv-SE"/>
        </w:rPr>
      </w:pPr>
    </w:p>
    <w:p w:rsidR="005C2D83" w:rsidRPr="000D7193" w:rsidRDefault="005C2D83" w:rsidP="005F559E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rādhā-pāda-saroja-bhaktim acalām udvīkṣya niṣkaitavāṁ</w:t>
      </w:r>
    </w:p>
    <w:p w:rsidR="005C2D83" w:rsidRPr="000D7193" w:rsidRDefault="005C2D83" w:rsidP="005F559E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prītaḥ svaṁ bhajato’pi nirbhara-mahā-premādhikaṁ sarvaśaḥ |</w:t>
      </w:r>
    </w:p>
    <w:p w:rsidR="005C2D83" w:rsidRPr="000D7193" w:rsidRDefault="005C2D83" w:rsidP="005F559E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āliṅgaty atha cumbati sva-vadanāt tāmbulam āsye’rpayet</w:t>
      </w:r>
    </w:p>
    <w:p w:rsidR="005C2D83" w:rsidRPr="000D7193" w:rsidRDefault="005C2D83" w:rsidP="005F559E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 xml:space="preserve">kaṇṭhe svāṁ vana-mālikām api mama nyasyet kadā mohanaḥ || </w:t>
      </w:r>
      <w:r w:rsidRPr="000D7193">
        <w:rPr>
          <w:color w:val="auto"/>
          <w:sz w:val="23"/>
          <w:szCs w:val="23"/>
          <w:lang w:val="sv-SE"/>
        </w:rPr>
        <w:t>[rā.su.ni. 118]</w:t>
      </w:r>
    </w:p>
    <w:p w:rsidR="005C2D83" w:rsidRPr="000D7193" w:rsidRDefault="005C2D83" w:rsidP="00F2558B">
      <w:pPr>
        <w:rPr>
          <w:sz w:val="23"/>
          <w:szCs w:val="23"/>
          <w:lang w:val="sv-SE"/>
        </w:rPr>
      </w:pPr>
    </w:p>
    <w:p w:rsidR="005C2D83" w:rsidRPr="000D7193" w:rsidRDefault="005C2D83" w:rsidP="00F2558B">
      <w:pPr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atra padya-dvaye śrī-sakhī-bhāvasya prādhānye'pi kānta-bhāvam api sarvathā nahi nihnotuṁ śakyaḥ | atra pūrva-padye bhagavataḥ śrī-sakhyāṁ kāntā-bhāvo vyaktaḥ, uttara-padye śrī-sakhīnām api bhagavati kāntā-bhāvābhilāṣaḥ svastha ca tathā-bhāvo vyakta iti | mahānubhāvaiḥ śrī-bilvamaṅgalair api śrī-kṛṣṇa-karṇāmṛte—</w:t>
      </w:r>
    </w:p>
    <w:p w:rsidR="005C2D83" w:rsidRPr="000D7193" w:rsidRDefault="005C2D83" w:rsidP="00F2558B">
      <w:pPr>
        <w:rPr>
          <w:sz w:val="23"/>
          <w:szCs w:val="23"/>
          <w:lang w:val="sv-SE"/>
        </w:rPr>
      </w:pPr>
    </w:p>
    <w:p w:rsidR="005C2D83" w:rsidRPr="000D7193" w:rsidRDefault="005C2D83" w:rsidP="005F559E">
      <w:pPr>
        <w:pStyle w:val="quote"/>
        <w:rPr>
          <w:rFonts w:eastAsia="MS Minchofalt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>he deva he dayita he bhuvanaika-bandho</w:t>
      </w:r>
    </w:p>
    <w:p w:rsidR="005C2D83" w:rsidRPr="000D7193" w:rsidRDefault="005C2D83" w:rsidP="005F559E">
      <w:pPr>
        <w:pStyle w:val="quote"/>
        <w:rPr>
          <w:rFonts w:eastAsia="MS Minchofalt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>he kṛṣṇa he capala he karuṇaika-sindho</w:t>
      </w:r>
    </w:p>
    <w:p w:rsidR="005C2D83" w:rsidRPr="000D7193" w:rsidRDefault="005C2D83" w:rsidP="005F559E">
      <w:pPr>
        <w:pStyle w:val="quote"/>
        <w:rPr>
          <w:rFonts w:eastAsia="MS Minchofalt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>he nātha he ramaṇa he nayanābhirāma</w:t>
      </w:r>
    </w:p>
    <w:p w:rsidR="005C2D83" w:rsidRPr="000D7193" w:rsidRDefault="005C2D83" w:rsidP="005F559E">
      <w:pPr>
        <w:pStyle w:val="quote"/>
        <w:rPr>
          <w:rFonts w:eastAsia="MS Minchofalt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 xml:space="preserve">hā hā kadā nu bhavitāsi padaṁ dṛśor me || </w:t>
      </w:r>
      <w:r w:rsidRPr="000D7193">
        <w:rPr>
          <w:rFonts w:eastAsia="MS Minchofalt"/>
          <w:color w:val="auto"/>
          <w:sz w:val="23"/>
          <w:szCs w:val="23"/>
        </w:rPr>
        <w:t>[kṛ.ka. 40]</w:t>
      </w:r>
    </w:p>
    <w:p w:rsidR="005C2D83" w:rsidRPr="000D7193" w:rsidRDefault="005C2D83" w:rsidP="005F559E">
      <w:pPr>
        <w:rPr>
          <w:sz w:val="23"/>
          <w:szCs w:val="23"/>
        </w:rPr>
      </w:pPr>
    </w:p>
    <w:p w:rsidR="005C2D83" w:rsidRPr="000D7193" w:rsidRDefault="005C2D83" w:rsidP="005F559E">
      <w:pPr>
        <w:rPr>
          <w:sz w:val="23"/>
          <w:szCs w:val="23"/>
        </w:rPr>
      </w:pPr>
      <w:r w:rsidRPr="000D7193">
        <w:rPr>
          <w:sz w:val="23"/>
          <w:szCs w:val="23"/>
        </w:rPr>
        <w:t>ity etasmin padye svasya tathā-bhāva-sūcanād gopīnām api tathā-bhāvaṁ sūcayati | śrī-biṭṭhalanātha-gosvāmi-mahodayānām api—</w:t>
      </w:r>
    </w:p>
    <w:p w:rsidR="005C2D83" w:rsidRPr="000D7193" w:rsidRDefault="005C2D83" w:rsidP="005F559E">
      <w:pPr>
        <w:rPr>
          <w:sz w:val="23"/>
          <w:szCs w:val="23"/>
        </w:rPr>
      </w:pPr>
    </w:p>
    <w:p w:rsidR="005C2D83" w:rsidRPr="000D7193" w:rsidRDefault="005C2D83" w:rsidP="005F559E">
      <w:pPr>
        <w:pStyle w:val="quote"/>
        <w:rPr>
          <w:rFonts w:eastAsia="MS Minchofalt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>prāṇanātha rasikendra-śekhara</w:t>
      </w:r>
    </w:p>
    <w:p w:rsidR="005C2D83" w:rsidRPr="000D7193" w:rsidRDefault="005C2D83" w:rsidP="005F559E">
      <w:pPr>
        <w:pStyle w:val="quote"/>
        <w:rPr>
          <w:rFonts w:eastAsia="MS Minchofalt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>smera-hāsa muralī-manohara |</w:t>
      </w:r>
    </w:p>
    <w:p w:rsidR="005C2D83" w:rsidRPr="000D7193" w:rsidRDefault="005C2D83" w:rsidP="005F559E">
      <w:pPr>
        <w:pStyle w:val="quote"/>
        <w:rPr>
          <w:rFonts w:eastAsia="MS Minchofalt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>rādhikā-rasika māṁ kṛpā-nidhe</w:t>
      </w:r>
    </w:p>
    <w:p w:rsidR="005C2D83" w:rsidRPr="000D7193" w:rsidRDefault="005C2D83" w:rsidP="005F559E">
      <w:pPr>
        <w:pStyle w:val="quote"/>
        <w:rPr>
          <w:rFonts w:eastAsia="MS Minchofalt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>sva-priyā-caraṇa-kiṅkarīṁ kuru ||</w:t>
      </w:r>
    </w:p>
    <w:p w:rsidR="005C2D83" w:rsidRPr="000D7193" w:rsidRDefault="005C2D83" w:rsidP="005F559E">
      <w:pPr>
        <w:rPr>
          <w:sz w:val="23"/>
          <w:szCs w:val="23"/>
        </w:rPr>
      </w:pPr>
    </w:p>
    <w:p w:rsidR="005C2D83" w:rsidRPr="000D7193" w:rsidRDefault="005C2D83" w:rsidP="005F559E">
      <w:pPr>
        <w:rPr>
          <w:sz w:val="23"/>
          <w:szCs w:val="23"/>
        </w:rPr>
      </w:pPr>
      <w:r w:rsidRPr="000D7193">
        <w:rPr>
          <w:sz w:val="23"/>
          <w:szCs w:val="23"/>
        </w:rPr>
        <w:t xml:space="preserve">ity atra svāminī-stave </w:t>
      </w:r>
      <w:r w:rsidRPr="000D7193">
        <w:rPr>
          <w:i/>
          <w:iCs/>
          <w:sz w:val="23"/>
          <w:szCs w:val="23"/>
        </w:rPr>
        <w:t>prāṇa-nātha</w:t>
      </w:r>
      <w:r w:rsidRPr="000D7193">
        <w:rPr>
          <w:sz w:val="23"/>
          <w:szCs w:val="23"/>
        </w:rPr>
        <w:t xml:space="preserve"> ity aṁśena svasya bhagavati kāntā-bhāvaṁ sūcayann eva śrī-kiṅkarī-bhāvaṁ prārthayati | tathaiva ca sarvottama-stotre </w:t>
      </w:r>
      <w:r w:rsidRPr="000D7193">
        <w:rPr>
          <w:color w:val="0000FF"/>
          <w:sz w:val="23"/>
          <w:szCs w:val="23"/>
        </w:rPr>
        <w:t xml:space="preserve">kṛṣṇādhara-sudhā-svāda-siddhir asya na saṁśayaḥ </w:t>
      </w:r>
      <w:r w:rsidRPr="000D7193">
        <w:rPr>
          <w:sz w:val="23"/>
          <w:szCs w:val="23"/>
        </w:rPr>
        <w:t>ity atra tādṛśa-phala-kathana-mukhena sūcayati | śrī-mādhavendra-purī-caraṇānām api—</w:t>
      </w:r>
    </w:p>
    <w:p w:rsidR="005C2D83" w:rsidRPr="000D7193" w:rsidRDefault="005C2D83" w:rsidP="005F559E">
      <w:pPr>
        <w:rPr>
          <w:sz w:val="23"/>
          <w:szCs w:val="23"/>
        </w:rPr>
      </w:pPr>
    </w:p>
    <w:p w:rsidR="005C2D83" w:rsidRPr="000D7193" w:rsidRDefault="005C2D83" w:rsidP="005F559E">
      <w:pPr>
        <w:pStyle w:val="quote"/>
        <w:rPr>
          <w:sz w:val="23"/>
          <w:szCs w:val="23"/>
        </w:rPr>
      </w:pPr>
      <w:r w:rsidRPr="000D7193">
        <w:rPr>
          <w:sz w:val="23"/>
          <w:szCs w:val="23"/>
        </w:rPr>
        <w:t xml:space="preserve">ayi dīnadayārdra nātha he, </w:t>
      </w:r>
    </w:p>
    <w:p w:rsidR="005C2D83" w:rsidRPr="000D7193" w:rsidRDefault="005C2D83" w:rsidP="005F559E">
      <w:pPr>
        <w:pStyle w:val="quote"/>
        <w:rPr>
          <w:sz w:val="23"/>
          <w:szCs w:val="23"/>
        </w:rPr>
      </w:pPr>
      <w:r w:rsidRPr="000D7193">
        <w:rPr>
          <w:sz w:val="23"/>
          <w:szCs w:val="23"/>
        </w:rPr>
        <w:t>mathurānātha kadāvalokyase |</w:t>
      </w:r>
    </w:p>
    <w:p w:rsidR="005C2D83" w:rsidRPr="000D7193" w:rsidRDefault="005C2D83" w:rsidP="005F559E">
      <w:pPr>
        <w:pStyle w:val="quote"/>
        <w:rPr>
          <w:sz w:val="23"/>
          <w:szCs w:val="23"/>
        </w:rPr>
      </w:pPr>
      <w:r w:rsidRPr="000D7193">
        <w:rPr>
          <w:sz w:val="23"/>
          <w:szCs w:val="23"/>
        </w:rPr>
        <w:t xml:space="preserve">hṛdayaṁ tvad-aloka-kātaraṁ </w:t>
      </w:r>
    </w:p>
    <w:p w:rsidR="005C2D83" w:rsidRPr="000D7193" w:rsidRDefault="005C2D83" w:rsidP="005F559E">
      <w:pPr>
        <w:pStyle w:val="quote"/>
        <w:rPr>
          <w:sz w:val="23"/>
          <w:szCs w:val="23"/>
        </w:rPr>
      </w:pPr>
      <w:r w:rsidRPr="000D7193">
        <w:rPr>
          <w:sz w:val="23"/>
          <w:szCs w:val="23"/>
        </w:rPr>
        <w:t xml:space="preserve">dayita bhrāmyati kiṁ karomy aham || </w:t>
      </w:r>
      <w:r w:rsidRPr="000D7193">
        <w:rPr>
          <w:color w:val="auto"/>
          <w:sz w:val="23"/>
          <w:szCs w:val="23"/>
        </w:rPr>
        <w:t>[</w:t>
      </w:r>
      <w:smartTag w:uri="urn:schemas-microsoft-com:office:smarttags" w:element="State">
        <w:smartTag w:uri="urn:schemas-microsoft-com:office:smarttags" w:element="place">
          <w:r w:rsidRPr="000D7193">
            <w:rPr>
              <w:color w:val="auto"/>
              <w:sz w:val="23"/>
              <w:szCs w:val="23"/>
            </w:rPr>
            <w:t>pa.</w:t>
          </w:r>
        </w:smartTag>
      </w:smartTag>
      <w:r w:rsidRPr="000D7193">
        <w:rPr>
          <w:color w:val="auto"/>
          <w:sz w:val="23"/>
          <w:szCs w:val="23"/>
        </w:rPr>
        <w:t xml:space="preserve"> 330]</w:t>
      </w:r>
    </w:p>
    <w:p w:rsidR="005C2D83" w:rsidRPr="000D7193" w:rsidRDefault="005C2D83" w:rsidP="005F559E">
      <w:pPr>
        <w:rPr>
          <w:sz w:val="23"/>
          <w:szCs w:val="23"/>
        </w:rPr>
      </w:pPr>
    </w:p>
    <w:p w:rsidR="005C2D83" w:rsidRPr="000D7193" w:rsidRDefault="005C2D83" w:rsidP="00F2558B">
      <w:pPr>
        <w:rPr>
          <w:sz w:val="23"/>
          <w:szCs w:val="23"/>
        </w:rPr>
      </w:pPr>
      <w:r w:rsidRPr="000D7193">
        <w:rPr>
          <w:sz w:val="23"/>
          <w:szCs w:val="23"/>
        </w:rPr>
        <w:t>ity etasmin padye tathaiva bhāvaḥ pratīyate | śrī-caitanya-mahāprabhu-caraṇānāṁ tu—</w:t>
      </w:r>
    </w:p>
    <w:p w:rsidR="005C2D83" w:rsidRPr="000D7193" w:rsidRDefault="005C2D83" w:rsidP="00F2558B">
      <w:pPr>
        <w:rPr>
          <w:sz w:val="23"/>
          <w:szCs w:val="23"/>
        </w:rPr>
      </w:pPr>
    </w:p>
    <w:p w:rsidR="005C2D83" w:rsidRPr="000D7193" w:rsidRDefault="005C2D83" w:rsidP="005F559E">
      <w:pPr>
        <w:pStyle w:val="quote"/>
        <w:rPr>
          <w:sz w:val="23"/>
          <w:szCs w:val="23"/>
        </w:rPr>
      </w:pPr>
      <w:r w:rsidRPr="000D7193">
        <w:rPr>
          <w:sz w:val="23"/>
          <w:szCs w:val="23"/>
        </w:rPr>
        <w:t>kāhāṅ mora prāṇanātha, muralīvadana</w:t>
      </w:r>
    </w:p>
    <w:p w:rsidR="005C2D83" w:rsidRPr="000D7193" w:rsidRDefault="005C2D83" w:rsidP="005F559E">
      <w:pPr>
        <w:pStyle w:val="quote"/>
        <w:rPr>
          <w:sz w:val="23"/>
          <w:szCs w:val="23"/>
        </w:rPr>
      </w:pPr>
      <w:r w:rsidRPr="000D7193">
        <w:rPr>
          <w:sz w:val="23"/>
          <w:szCs w:val="23"/>
        </w:rPr>
        <w:t>kāhāṅ gele kāhāṅ  pāṅ vrajendra-nandana</w:t>
      </w:r>
    </w:p>
    <w:p w:rsidR="005C2D83" w:rsidRPr="000D7193" w:rsidRDefault="005C2D83" w:rsidP="005F559E">
      <w:pPr>
        <w:pStyle w:val="quote"/>
        <w:rPr>
          <w:sz w:val="23"/>
          <w:szCs w:val="23"/>
        </w:rPr>
      </w:pPr>
      <w:r w:rsidRPr="000D7193">
        <w:rPr>
          <w:sz w:val="23"/>
          <w:szCs w:val="23"/>
        </w:rPr>
        <w:t>kāhāre kahiba kebā jāne mora duḥkha</w:t>
      </w:r>
    </w:p>
    <w:p w:rsidR="005C2D83" w:rsidRPr="000D7193" w:rsidRDefault="005C2D83" w:rsidP="005F559E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vrajendra-nandana vinā phāṭe mora buka</w:t>
      </w:r>
    </w:p>
    <w:p w:rsidR="005C2D83" w:rsidRPr="000D7193" w:rsidRDefault="005C2D83" w:rsidP="00B76833">
      <w:pPr>
        <w:rPr>
          <w:sz w:val="23"/>
          <w:szCs w:val="23"/>
          <w:lang w:val="fr-CA"/>
        </w:rPr>
      </w:pPr>
    </w:p>
    <w:p w:rsidR="005C2D83" w:rsidRPr="000D7193" w:rsidRDefault="005C2D83" w:rsidP="00B76833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ity ādi-padyāṁśena tathaiva pratipādyate iti | tad etat sarvaṁ sarvordhva-līlāyāṁ kānta-bhāvasya śrī-sakhī-janeṣv api teṣāṁ svīkāraṁ sūcayati | anyathā sarvordhva-līlā-rasikāḥ parama-bhaktās te mahānubhāvās tādṛśa-bhāvaṁ svasminn eva kathaṁ bhāvayet ? śrī-jīva-gosvāmibhir api ujjvala-nīlamaṇī-ṭīkāyāṁ—</w:t>
      </w:r>
      <w:r w:rsidRPr="000D7193">
        <w:rPr>
          <w:color w:val="0000FF"/>
          <w:sz w:val="23"/>
          <w:szCs w:val="23"/>
          <w:lang w:val="fr-CA"/>
        </w:rPr>
        <w:t xml:space="preserve">vṛndāraṇye viharatā </w:t>
      </w:r>
      <w:r w:rsidRPr="000D7193">
        <w:rPr>
          <w:sz w:val="23"/>
          <w:szCs w:val="23"/>
          <w:lang w:val="fr-CA"/>
        </w:rPr>
        <w:t xml:space="preserve">[u.nī. 15.186] iti kārikā-vyākhyāne śrī-janānāṁ bhartṛ-bhāvaṁ samarthyantii | evaṁ ca śrī-sakhī-bhāva-puraskṛto bhagavati kānta-bhāvo vā bhagavati kānta-bhāva-puraskṛtaḥ śrī-sakhī-bhāvo vā lalitādi-mukha-sakhīṣv api sarvāsv api vraje vane nikuñje ca pramāṇa-siddha eveti na tasya laghutva-kalpanā yuktā | evaṁ ca keṣāṁcin mahodayānāṁ sva-kṛta-rādhā-bhakti-mañjuṣāyāṁ viśuddha-rasa-dīpikākhya-rāsa-pañcādhyāyī-ṭīkāyāṁ ca </w:t>
      </w:r>
      <w:r w:rsidRPr="000D7193">
        <w:rPr>
          <w:color w:val="0000FF"/>
          <w:sz w:val="23"/>
          <w:szCs w:val="23"/>
          <w:lang w:val="fr-CA"/>
        </w:rPr>
        <w:t>vāma-bhāge sthitāṁ tasya rādhikāṁ para-devatām i</w:t>
      </w:r>
      <w:r w:rsidRPr="000D7193">
        <w:rPr>
          <w:sz w:val="23"/>
          <w:szCs w:val="23"/>
          <w:lang w:val="fr-CA"/>
        </w:rPr>
        <w:t>ty etasya tantra-vākyāṁśasya vyākhyā-miṣeṇa bhagavad-apekṣayāpi śrī-devyā eva kānta-bhāvasya kāma-miśritatvena premṇo viśuddhatā-dūra-karatvāt tat-sukhatva-sukhitva-vyāghātakatvāc ca | ata eva nikuñja-līlāyāṁ rāsa-līlāpi nāsti, tatratyānāṁ lalitādi-sakhīnāṁ śrī-rādhā-caraṇa-paricaryaiva paramaṁ phalaṁ tā hi śrī-rādhā-sambandhenaiva śrī-kṛṣṇam api paricaranti, na tāsāṁ tatra svato'bhiniveśaḥ ity-ādy-uktiḥ śrī-devī-caraṇa-premātiśaya-nibandhenaiva, na tu siddhānta-nibandhanā | teṣāṁ hi manaḥ nikuñje bhagavato rādhānya-nāyikā-saṅgaṁ na rahate ity eva paramārthaḥ | paraṁ tu te na jānanti yat tatra tāḥ sarvā nāyikāḥ tasyāḥ eva kāya-vyūha-bhūtā tad-aṁśā eva nānyā iti tat-saṅge'pi bhagavato nānyāsaṅga iti |</w:t>
      </w:r>
    </w:p>
    <w:p w:rsidR="005C2D83" w:rsidRPr="000D7193" w:rsidRDefault="005C2D83" w:rsidP="00B76833">
      <w:pPr>
        <w:rPr>
          <w:sz w:val="23"/>
          <w:szCs w:val="23"/>
          <w:lang w:val="fr-CA"/>
        </w:rPr>
      </w:pPr>
    </w:p>
    <w:p w:rsidR="005C2D83" w:rsidRPr="000D7193" w:rsidRDefault="005C2D83" w:rsidP="00B76833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kiṁ ca, kānta-bhāvasya kāma-miśritatvena viśuddha-prema-vidhātakatve heyatve ca śrī-rādhā-kṛṣṇayor api kānta-bhāvasya tathā-bhāvaḥ syāt | na hi tayoḥ kānta-bhāvaḥ kāma-hīnaḥ kāmāntara-prayukto vā śrī-sakhī-janānāṁ kānta-bhāvas tu kāma-sampanna iti vaktuṁ śakyate | vyākhyātaṁ ca mayā pūrvaṁ nitya-parikareṣu sākṣān-manmatha-manmatha-rūpaḥ sarvākarṣakaḥ śrī-kṛṣṇa eva paramaḥ kāmaḥ śrī-rādhaiva paramā ratiḥ, tāv eva cumbaka iva nija-nijāvyakta-kiraṇena sakhīnāṁ sarvāṇy aṅgāny abhivyāpya tāsāṁ kānta-bhāvaṁ sampādayati na jātucid api prākṛta-rati-kāmayor antaḥ-pura-līlāvad eva śrī-kṛṣṇasyāpi nikuñja-līlā syāt | tathā ca nikuñj-līlāpi dharma-līlaiva syān, na tu rasa-līlā | sarvā api śreṣṭhā nāyikā śreṣṭha-nāyaka-lābhe svāntaḥ-pure svādhīna-bhartṛkā bhavatīti na tāvatāpi rasa-līlātvam iti | </w:t>
      </w:r>
    </w:p>
    <w:p w:rsidR="005C2D83" w:rsidRPr="000D7193" w:rsidRDefault="005C2D83" w:rsidP="00B76833">
      <w:pPr>
        <w:rPr>
          <w:sz w:val="23"/>
          <w:szCs w:val="23"/>
          <w:lang w:val="fr-CA"/>
        </w:rPr>
      </w:pPr>
    </w:p>
    <w:p w:rsidR="005C2D83" w:rsidRPr="000D7193" w:rsidRDefault="005C2D83" w:rsidP="00B76833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kiṁ ca, premātireko'pi kānta-bhāva eva dṛśyate, na tu taṭastha-bhāve | ata eva madhura-bhāvasya sarva-śreṣṭhyam udgīyate | kānta-bhāva-puraskṛtasyaiva gopī-bhāvasya sarvatra prasiddhiḥ | bhartṛ-bhāva-puraskṛta eva gopī-bhāve bhakteḥ paramā kāṣṭhā darśitā śāṇḍilya-nāradādibhir bhakti-sūtra-kāraiḥ—</w:t>
      </w:r>
      <w:r w:rsidRPr="000D7193">
        <w:rPr>
          <w:noProof w:val="0"/>
          <w:color w:val="0000FF"/>
          <w:sz w:val="23"/>
          <w:szCs w:val="23"/>
          <w:cs/>
        </w:rPr>
        <w:t>yath</w:t>
      </w:r>
      <w:r w:rsidRPr="000D7193">
        <w:rPr>
          <w:color w:val="0000FF"/>
          <w:sz w:val="23"/>
          <w:szCs w:val="23"/>
          <w:lang w:val="fr-FR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 xml:space="preserve"> vraja-</w:t>
      </w:r>
      <w:r w:rsidRPr="000D7193">
        <w:rPr>
          <w:color w:val="0000FF"/>
          <w:sz w:val="23"/>
          <w:szCs w:val="23"/>
          <w:lang w:val="fr-CA"/>
        </w:rPr>
        <w:t>vallavīnāṁ</w:t>
      </w:r>
      <w:r w:rsidRPr="000D7193">
        <w:rPr>
          <w:sz w:val="23"/>
          <w:szCs w:val="23"/>
          <w:lang w:val="fr-CA"/>
        </w:rPr>
        <w:t xml:space="preserve"> [śā.bha.sū], </w:t>
      </w:r>
      <w:r w:rsidRPr="000D7193">
        <w:rPr>
          <w:noProof w:val="0"/>
          <w:color w:val="0000FF"/>
          <w:sz w:val="23"/>
          <w:szCs w:val="23"/>
          <w:cs/>
        </w:rPr>
        <w:t>yath</w:t>
      </w:r>
      <w:r w:rsidRPr="000D7193">
        <w:rPr>
          <w:color w:val="0000FF"/>
          <w:sz w:val="23"/>
          <w:szCs w:val="23"/>
          <w:lang w:val="fr-FR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 xml:space="preserve"> vraja-gopik</w:t>
      </w:r>
      <w:r w:rsidRPr="000D7193">
        <w:rPr>
          <w:color w:val="0000FF"/>
          <w:sz w:val="23"/>
          <w:szCs w:val="23"/>
          <w:lang w:val="fr-FR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>n</w:t>
      </w:r>
      <w:r w:rsidRPr="000D7193">
        <w:rPr>
          <w:color w:val="0000FF"/>
          <w:sz w:val="23"/>
          <w:szCs w:val="23"/>
          <w:lang w:val="fr-FR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>m</w:t>
      </w:r>
      <w:r w:rsidRPr="000D7193">
        <w:rPr>
          <w:noProof w:val="0"/>
          <w:sz w:val="23"/>
          <w:szCs w:val="23"/>
          <w:cs/>
        </w:rPr>
        <w:t xml:space="preserve"> </w:t>
      </w:r>
      <w:r w:rsidRPr="000D7193">
        <w:rPr>
          <w:sz w:val="23"/>
          <w:szCs w:val="23"/>
          <w:lang w:val="fr-CA"/>
        </w:rPr>
        <w:t xml:space="preserve">[nā.bha.sū. </w:t>
      </w:r>
      <w:r w:rsidRPr="000D7193">
        <w:rPr>
          <w:rFonts w:cs="Mangal"/>
          <w:sz w:val="23"/>
          <w:szCs w:val="23"/>
          <w:lang w:val="fr-FR"/>
        </w:rPr>
        <w:t>21</w:t>
      </w:r>
      <w:r w:rsidRPr="000D7193">
        <w:rPr>
          <w:sz w:val="23"/>
          <w:szCs w:val="23"/>
          <w:lang w:val="fr-CA"/>
        </w:rPr>
        <w:t xml:space="preserve">] iti | tatra tad-vihīnaṁ jārāṇām iva nāsty eva tasmiṁs tat-sukha-sukhitvam </w:t>
      </w:r>
      <w:r>
        <w:rPr>
          <w:sz w:val="23"/>
          <w:szCs w:val="23"/>
          <w:lang w:val="fr-CA"/>
        </w:rPr>
        <w:t>ity-ādinā</w:t>
      </w:r>
      <w:r w:rsidRPr="000D7193">
        <w:rPr>
          <w:sz w:val="23"/>
          <w:szCs w:val="23"/>
          <w:lang w:val="fr-CA"/>
        </w:rPr>
        <w:t xml:space="preserve"> jāra-bhāve tat-sukha-sukhitvaṁ pratiṣedhayan māhātmya-jñāna-sahakṛta-bhartṛ-bhāva eva tat-sukha-sukhitvaṁ sthāpayati | tasmāc chrī-caraṇānugṛhīta-sahacarī-bhāva-saha-kṛta-kānta-bhāva śrī-kṛṣṇa-bhakteḥ paramā kāṣṭhā, tathāpi na śrī-devyāḥ svādhīna-bhartṛkātva-vyāghāto, na vā śrī-kṛṣṇasyānanya-kāntakatva-vyāghātaḥ | sarvāsām eva śrī-sakhīnāṁ śriya eva vigrahāntaratvād iti | tad-icchayaiva tābhiḥ sahāpi prema-karaṇāc ceti | atra pūrvoktāḥ kārikā āvartanīyā—</w:t>
      </w:r>
    </w:p>
    <w:p w:rsidR="005C2D83" w:rsidRPr="000D7193" w:rsidRDefault="005C2D83" w:rsidP="00B76833">
      <w:pPr>
        <w:rPr>
          <w:sz w:val="23"/>
          <w:szCs w:val="23"/>
          <w:lang w:val="fr-CA"/>
        </w:rPr>
      </w:pPr>
    </w:p>
    <w:p w:rsidR="005C2D83" w:rsidRPr="000D7193" w:rsidRDefault="005C2D83" w:rsidP="00DB548C">
      <w:pPr>
        <w:pStyle w:val="quote"/>
        <w:rPr>
          <w:b/>
          <w:bCs/>
          <w:color w:val="auto"/>
          <w:sz w:val="23"/>
          <w:szCs w:val="23"/>
          <w:lang w:val="fr-FR"/>
        </w:rPr>
      </w:pPr>
      <w:r w:rsidRPr="000D7193">
        <w:rPr>
          <w:b/>
          <w:bCs/>
          <w:color w:val="auto"/>
          <w:sz w:val="23"/>
          <w:szCs w:val="23"/>
          <w:lang w:val="fr-FR"/>
        </w:rPr>
        <w:t>preyasītve’pi tāsāṁ vai sāpatnyaṁ nahi vidyate |</w:t>
      </w:r>
    </w:p>
    <w:p w:rsidR="005C2D83" w:rsidRPr="000D7193" w:rsidRDefault="005C2D83" w:rsidP="00DB548C">
      <w:pPr>
        <w:pStyle w:val="quote"/>
        <w:rPr>
          <w:b/>
          <w:bCs/>
          <w:color w:val="auto"/>
          <w:sz w:val="23"/>
          <w:szCs w:val="23"/>
          <w:lang w:val="fr-FR"/>
        </w:rPr>
      </w:pPr>
      <w:r w:rsidRPr="000D7193">
        <w:rPr>
          <w:b/>
          <w:bCs/>
          <w:color w:val="auto"/>
          <w:sz w:val="23"/>
          <w:szCs w:val="23"/>
          <w:lang w:val="fr-FR"/>
        </w:rPr>
        <w:t>ekātmatvāc ca sarvāsām ātmā tāsāṁ parā ramā ||42||</w:t>
      </w:r>
    </w:p>
    <w:p w:rsidR="005C2D83" w:rsidRPr="000D7193" w:rsidRDefault="005C2D83" w:rsidP="00DB548C">
      <w:pPr>
        <w:pStyle w:val="quote"/>
        <w:rPr>
          <w:b/>
          <w:bCs/>
          <w:color w:val="auto"/>
          <w:sz w:val="23"/>
          <w:szCs w:val="23"/>
          <w:lang w:val="fr-FR"/>
        </w:rPr>
      </w:pPr>
      <w:r w:rsidRPr="000D7193">
        <w:rPr>
          <w:b/>
          <w:bCs/>
          <w:color w:val="auto"/>
          <w:sz w:val="23"/>
          <w:szCs w:val="23"/>
          <w:lang w:val="fr-FR"/>
        </w:rPr>
        <w:t>paramāhlādinī rādhā kṛṣṇārdhāṅga-svarūpiṇī |</w:t>
      </w:r>
    </w:p>
    <w:p w:rsidR="005C2D83" w:rsidRPr="000D7193" w:rsidRDefault="005C2D83" w:rsidP="00DB548C">
      <w:pPr>
        <w:pStyle w:val="quote"/>
        <w:rPr>
          <w:b/>
          <w:bCs/>
          <w:color w:val="auto"/>
          <w:sz w:val="23"/>
          <w:szCs w:val="23"/>
          <w:lang w:val="fr-FR"/>
        </w:rPr>
      </w:pPr>
      <w:r w:rsidRPr="000D7193">
        <w:rPr>
          <w:b/>
          <w:bCs/>
          <w:color w:val="auto"/>
          <w:sz w:val="23"/>
          <w:szCs w:val="23"/>
          <w:lang w:val="fr-FR"/>
        </w:rPr>
        <w:t>tat-tādātmyād eva tāsāṁ preyasītvaṁ bhavet sadā ||43||</w:t>
      </w:r>
    </w:p>
    <w:p w:rsidR="005C2D83" w:rsidRPr="000D7193" w:rsidRDefault="005C2D83" w:rsidP="00DB548C">
      <w:pPr>
        <w:pStyle w:val="quote"/>
        <w:rPr>
          <w:b/>
          <w:bCs/>
          <w:color w:val="auto"/>
          <w:sz w:val="23"/>
          <w:szCs w:val="23"/>
          <w:lang w:val="fr-FR"/>
        </w:rPr>
      </w:pPr>
      <w:r w:rsidRPr="000D7193">
        <w:rPr>
          <w:b/>
          <w:bCs/>
          <w:color w:val="auto"/>
          <w:sz w:val="23"/>
          <w:szCs w:val="23"/>
          <w:lang w:val="fr-FR"/>
        </w:rPr>
        <w:t>yathā vidyut-prakāśādāv aṁśāṁśitva-vyavasthayā |</w:t>
      </w:r>
    </w:p>
    <w:p w:rsidR="005C2D83" w:rsidRPr="000D7193" w:rsidRDefault="005C2D83" w:rsidP="00DB548C">
      <w:pPr>
        <w:pStyle w:val="quote"/>
        <w:rPr>
          <w:b/>
          <w:bCs/>
          <w:color w:val="auto"/>
          <w:sz w:val="23"/>
          <w:szCs w:val="23"/>
          <w:lang w:val="fr-FR"/>
        </w:rPr>
      </w:pPr>
      <w:r w:rsidRPr="000D7193">
        <w:rPr>
          <w:b/>
          <w:bCs/>
          <w:color w:val="auto"/>
          <w:sz w:val="23"/>
          <w:szCs w:val="23"/>
          <w:lang w:val="fr-FR"/>
        </w:rPr>
        <w:t>dharmāṇāṁ samatā dṛṣṭā tathā tatrāpi buddhyatām ||44||</w:t>
      </w:r>
    </w:p>
    <w:p w:rsidR="005C2D83" w:rsidRPr="000D7193" w:rsidRDefault="005C2D83" w:rsidP="00DB548C">
      <w:pPr>
        <w:pStyle w:val="quote"/>
        <w:rPr>
          <w:b/>
          <w:bCs/>
          <w:color w:val="auto"/>
          <w:sz w:val="23"/>
          <w:szCs w:val="23"/>
          <w:lang w:val="fr-FR"/>
        </w:rPr>
      </w:pPr>
      <w:r w:rsidRPr="000D7193">
        <w:rPr>
          <w:b/>
          <w:bCs/>
          <w:color w:val="auto"/>
          <w:sz w:val="23"/>
          <w:szCs w:val="23"/>
          <w:lang w:val="fr-FR"/>
        </w:rPr>
        <w:t>yāvān bhāvas tu rādhāyā sarvāṁśinyā harau mataḥ |</w:t>
      </w:r>
    </w:p>
    <w:p w:rsidR="005C2D83" w:rsidRPr="000D7193" w:rsidRDefault="005C2D83" w:rsidP="00DB548C">
      <w:pPr>
        <w:pStyle w:val="quote"/>
        <w:rPr>
          <w:b/>
          <w:bCs/>
          <w:color w:val="auto"/>
          <w:sz w:val="23"/>
          <w:szCs w:val="23"/>
          <w:lang w:val="fr-FR"/>
        </w:rPr>
      </w:pPr>
      <w:r w:rsidRPr="000D7193">
        <w:rPr>
          <w:b/>
          <w:bCs/>
          <w:color w:val="auto"/>
          <w:sz w:val="23"/>
          <w:szCs w:val="23"/>
          <w:lang w:val="fr-FR"/>
        </w:rPr>
        <w:t>tāvān sarvas tat-sakhīṣu tad-ekātmasu bhāsate ||45||</w:t>
      </w:r>
    </w:p>
    <w:p w:rsidR="005C2D83" w:rsidRPr="000D7193" w:rsidRDefault="005C2D83" w:rsidP="00DB548C">
      <w:pPr>
        <w:pStyle w:val="quote"/>
        <w:rPr>
          <w:b/>
          <w:bCs/>
          <w:color w:val="auto"/>
          <w:sz w:val="23"/>
          <w:szCs w:val="23"/>
          <w:lang w:val="fr-FR"/>
        </w:rPr>
      </w:pPr>
      <w:r w:rsidRPr="000D7193">
        <w:rPr>
          <w:b/>
          <w:bCs/>
          <w:color w:val="auto"/>
          <w:sz w:val="23"/>
          <w:szCs w:val="23"/>
          <w:lang w:val="fr-FR"/>
        </w:rPr>
        <w:t>tathā ca kānta-bhāvādau tat-saṁyoga-sukhādiṣu |</w:t>
      </w:r>
    </w:p>
    <w:p w:rsidR="005C2D83" w:rsidRPr="000D7193" w:rsidRDefault="005C2D83" w:rsidP="00DB548C">
      <w:pPr>
        <w:pStyle w:val="quote"/>
        <w:rPr>
          <w:b/>
          <w:bCs/>
          <w:color w:val="auto"/>
          <w:sz w:val="23"/>
          <w:szCs w:val="23"/>
          <w:lang w:val="fr-FR"/>
        </w:rPr>
      </w:pPr>
      <w:r w:rsidRPr="000D7193">
        <w:rPr>
          <w:b/>
          <w:bCs/>
          <w:color w:val="auto"/>
          <w:sz w:val="23"/>
          <w:szCs w:val="23"/>
          <w:lang w:val="fr-FR"/>
        </w:rPr>
        <w:t>pṛthaktve’pi samānatvaṁ śākhā-patrādivad bhavet ||46||</w:t>
      </w:r>
    </w:p>
    <w:p w:rsidR="005C2D83" w:rsidRPr="000D7193" w:rsidRDefault="005C2D83" w:rsidP="00DB548C">
      <w:pPr>
        <w:pStyle w:val="quote"/>
        <w:rPr>
          <w:color w:val="auto"/>
          <w:sz w:val="23"/>
          <w:szCs w:val="23"/>
          <w:lang w:val="fr-FR"/>
        </w:rPr>
      </w:pPr>
      <w:r w:rsidRPr="000D7193">
        <w:rPr>
          <w:b/>
          <w:bCs/>
          <w:color w:val="auto"/>
          <w:sz w:val="23"/>
          <w:szCs w:val="23"/>
          <w:lang w:val="fr-FR"/>
        </w:rPr>
        <w:t xml:space="preserve">bimbānubimba-bhāvena krīḍate vipine’niśam | </w:t>
      </w:r>
      <w:r w:rsidRPr="000D7193">
        <w:rPr>
          <w:color w:val="auto"/>
          <w:sz w:val="23"/>
          <w:szCs w:val="23"/>
          <w:lang w:val="fr-FR"/>
        </w:rPr>
        <w:t>[atra 4.42-47] ity ādi |</w:t>
      </w:r>
    </w:p>
    <w:p w:rsidR="005C2D83" w:rsidRPr="000D7193" w:rsidRDefault="005C2D83" w:rsidP="00DB548C">
      <w:pPr>
        <w:rPr>
          <w:sz w:val="23"/>
          <w:szCs w:val="23"/>
          <w:lang w:val="fr-FR"/>
        </w:rPr>
      </w:pPr>
    </w:p>
    <w:p w:rsidR="005C2D83" w:rsidRPr="000D7193" w:rsidRDefault="005C2D83" w:rsidP="00DB548C">
      <w:pPr>
        <w:rPr>
          <w:sz w:val="23"/>
          <w:szCs w:val="23"/>
          <w:lang w:val="fr-FR"/>
        </w:rPr>
      </w:pPr>
      <w:r w:rsidRPr="000D7193">
        <w:rPr>
          <w:sz w:val="23"/>
          <w:szCs w:val="23"/>
          <w:lang w:val="fr-FR"/>
        </w:rPr>
        <w:t>kiṁ caiva, bhavat-svīkṛtasyāpi sakhī-bhāvasya laghutvam eva syāt, sakhī bhāvasyāpi kāma-sampṛktatva-sambhavāt, nava-taruṇīnām eva hi tādṛśa-yugala-śṛṅgāra-līlāvalokane ruci-darśanāt | yādṛśa-līlāvalokanaṁ sakhīnāṁ tavāpy abhimataṁ, na hi tādṛśa-līlāvalokane bālānāṁ vṛddhānāṁ vā rucir dṛśyate, tasmāt tatrāpi nava-taruṇīnām eva ruci-prayojakaḥ kāma-sambhedo vācyaḥ | premā tu bāla-vṛddhānām api samānaḥ | tathā ca vṛddha-dāsī-bhāvasyeva mātṛ-bhāvasyaiva vā śraiṣṭhyaṁ syān, na tu sakhī-bhāvasyeti | asmābhis tu tatra tādṛśa-vilakṣaṇa eva kāmas tatra kānta-bhāva-prayojakatayābhyupeyate iti | anyathā vilupyetaiva madhura-bhāvasyopāsana-prathā iti | atra pūrvoktāḥ—</w:t>
      </w:r>
    </w:p>
    <w:p w:rsidR="005C2D83" w:rsidRPr="000D7193" w:rsidRDefault="005C2D83" w:rsidP="00DB548C">
      <w:pPr>
        <w:rPr>
          <w:sz w:val="23"/>
          <w:szCs w:val="23"/>
          <w:lang w:val="fr-FR"/>
        </w:rPr>
      </w:pPr>
    </w:p>
    <w:p w:rsidR="005C2D83" w:rsidRPr="000D7193" w:rsidRDefault="005C2D83" w:rsidP="008E3B97">
      <w:pPr>
        <w:pStyle w:val="quote"/>
        <w:rPr>
          <w:b/>
          <w:bCs/>
          <w:color w:val="auto"/>
          <w:sz w:val="23"/>
          <w:szCs w:val="23"/>
          <w:lang w:val="fr-FR"/>
        </w:rPr>
      </w:pPr>
      <w:r w:rsidRPr="000D7193">
        <w:rPr>
          <w:b/>
          <w:bCs/>
          <w:color w:val="auto"/>
          <w:sz w:val="23"/>
          <w:szCs w:val="23"/>
          <w:lang w:val="fr-FR"/>
        </w:rPr>
        <w:t>śrī-janānāṁ kānta-bhāva-vyañjako’yaṁ mano-bhavaḥ |</w:t>
      </w:r>
    </w:p>
    <w:p w:rsidR="005C2D83" w:rsidRPr="000D7193" w:rsidRDefault="005C2D83" w:rsidP="008E3B97">
      <w:pPr>
        <w:pStyle w:val="quote"/>
        <w:rPr>
          <w:b/>
          <w:bCs/>
          <w:color w:val="auto"/>
          <w:sz w:val="23"/>
          <w:szCs w:val="23"/>
          <w:lang w:val="fr-CA"/>
        </w:rPr>
      </w:pPr>
      <w:r w:rsidRPr="000D7193">
        <w:rPr>
          <w:b/>
          <w:bCs/>
          <w:color w:val="auto"/>
          <w:sz w:val="23"/>
          <w:szCs w:val="23"/>
          <w:lang w:val="fr-CA"/>
        </w:rPr>
        <w:t>naiva heyaḥ kadācid vai yato'yaṁ kṛṣṇa eva hi ||</w:t>
      </w:r>
    </w:p>
    <w:p w:rsidR="005C2D83" w:rsidRPr="000D7193" w:rsidRDefault="005C2D83" w:rsidP="008E3B97">
      <w:pPr>
        <w:pStyle w:val="quote"/>
        <w:rPr>
          <w:b/>
          <w:bCs/>
          <w:color w:val="auto"/>
          <w:sz w:val="23"/>
          <w:szCs w:val="23"/>
          <w:lang w:val="fr-CA"/>
        </w:rPr>
      </w:pPr>
      <w:r w:rsidRPr="000D7193">
        <w:rPr>
          <w:b/>
          <w:bCs/>
          <w:color w:val="auto"/>
          <w:sz w:val="23"/>
          <w:szCs w:val="23"/>
          <w:lang w:val="fr-CA"/>
        </w:rPr>
        <w:t>sākṣān-manmatha-rūpasya kṛṣṇasya paramātmanaḥ |</w:t>
      </w:r>
    </w:p>
    <w:p w:rsidR="005C2D83" w:rsidRPr="000D7193" w:rsidRDefault="005C2D83" w:rsidP="008E3B97">
      <w:pPr>
        <w:pStyle w:val="quote"/>
        <w:rPr>
          <w:b/>
          <w:bCs/>
          <w:color w:val="auto"/>
          <w:sz w:val="23"/>
          <w:szCs w:val="23"/>
          <w:lang w:val="fr-CA"/>
        </w:rPr>
      </w:pPr>
      <w:r w:rsidRPr="000D7193">
        <w:rPr>
          <w:b/>
          <w:bCs/>
          <w:color w:val="auto"/>
          <w:sz w:val="23"/>
          <w:szCs w:val="23"/>
          <w:lang w:val="fr-CA"/>
        </w:rPr>
        <w:t xml:space="preserve">kiraṇo'vyakta-rūpo'yaṁ nityaṁ śrī-jana-karṣakaḥ || </w:t>
      </w:r>
      <w:r w:rsidRPr="000D7193">
        <w:rPr>
          <w:color w:val="auto"/>
          <w:sz w:val="23"/>
          <w:szCs w:val="23"/>
          <w:lang w:val="fr-CA"/>
        </w:rPr>
        <w:t>[4.36-37]</w:t>
      </w:r>
      <w:r w:rsidRPr="000D7193">
        <w:rPr>
          <w:b/>
          <w:bCs/>
          <w:color w:val="auto"/>
          <w:sz w:val="23"/>
          <w:szCs w:val="23"/>
          <w:lang w:val="fr-CA"/>
        </w:rPr>
        <w:t xml:space="preserve"> </w:t>
      </w:r>
    </w:p>
    <w:p w:rsidR="005C2D83" w:rsidRPr="000D7193" w:rsidRDefault="005C2D83" w:rsidP="008E3B97">
      <w:pPr>
        <w:pStyle w:val="quote"/>
        <w:rPr>
          <w:color w:val="auto"/>
          <w:sz w:val="23"/>
          <w:szCs w:val="23"/>
          <w:lang w:val="fr-CA"/>
        </w:rPr>
      </w:pPr>
    </w:p>
    <w:p w:rsidR="005C2D83" w:rsidRPr="000D7193" w:rsidRDefault="005C2D83" w:rsidP="00E90125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ity ādyāḥ sarvā pūrvoktāḥ kārikāḥ viśeṣata āvartanīyā iti ||</w:t>
      </w:r>
    </w:p>
    <w:p w:rsidR="005C2D83" w:rsidRPr="000D7193" w:rsidRDefault="005C2D83" w:rsidP="00E90125">
      <w:pPr>
        <w:rPr>
          <w:sz w:val="23"/>
          <w:szCs w:val="23"/>
          <w:lang w:val="fr-CA"/>
        </w:rPr>
      </w:pPr>
    </w:p>
    <w:p w:rsidR="005C2D83" w:rsidRPr="000D7193" w:rsidRDefault="005C2D83" w:rsidP="00E90125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pūrvatra sarvāsāṁ śrī-sakhīnām api bhagavat-kāntātvaṁ samarthitam | tac caika-kāntāka-bhāve viruddhyate, aneka-kāntāka-bhāve ca eka-kāntāka-bhāvo vyāhanyate iti tad ubhayoḥ sāmañjasyam upapādayitum ayaṁ prakaraṇārambhaḥ | tatra prathame etat-kārikāṁśa upapādyate—</w:t>
      </w:r>
    </w:p>
    <w:p w:rsidR="005C2D83" w:rsidRPr="000D7193" w:rsidRDefault="005C2D83" w:rsidP="00E90125">
      <w:pPr>
        <w:rPr>
          <w:sz w:val="23"/>
          <w:szCs w:val="23"/>
          <w:lang w:val="fr-CA"/>
        </w:rPr>
      </w:pPr>
    </w:p>
    <w:p w:rsidR="005C2D83" w:rsidRPr="000D7193" w:rsidRDefault="005C2D83" w:rsidP="00CF15AF">
      <w:pPr>
        <w:pStyle w:val="quote"/>
        <w:rPr>
          <w:b/>
          <w:bCs/>
          <w:color w:val="auto"/>
          <w:sz w:val="23"/>
          <w:szCs w:val="23"/>
          <w:lang w:val="nl-NL"/>
        </w:rPr>
      </w:pPr>
      <w:r w:rsidRPr="000D7193">
        <w:rPr>
          <w:b/>
          <w:bCs/>
          <w:color w:val="auto"/>
          <w:sz w:val="23"/>
          <w:szCs w:val="23"/>
          <w:lang w:val="nl-NL"/>
        </w:rPr>
        <w:t xml:space="preserve">yadā tu rasa-rūpeṇa yugma-rūpaṁ vibhāvyate | </w:t>
      </w:r>
    </w:p>
    <w:p w:rsidR="005C2D83" w:rsidRPr="000D7193" w:rsidRDefault="005C2D83" w:rsidP="00CF15AF">
      <w:pPr>
        <w:ind w:firstLine="720"/>
        <w:rPr>
          <w:sz w:val="23"/>
          <w:szCs w:val="23"/>
          <w:lang w:val="nl-NL"/>
        </w:rPr>
      </w:pPr>
      <w:r w:rsidRPr="000D7193">
        <w:rPr>
          <w:b/>
          <w:bCs/>
          <w:sz w:val="23"/>
          <w:szCs w:val="23"/>
          <w:lang w:val="nl-NL"/>
        </w:rPr>
        <w:t xml:space="preserve">tadā sakhī-janānāṁ tu sakhī-bhāva-pradhānatā || </w:t>
      </w:r>
      <w:r w:rsidRPr="000D7193">
        <w:rPr>
          <w:sz w:val="23"/>
          <w:szCs w:val="23"/>
          <w:lang w:val="nl-NL"/>
        </w:rPr>
        <w:t>(24) iti |</w:t>
      </w:r>
    </w:p>
    <w:p w:rsidR="005C2D83" w:rsidRPr="000D7193" w:rsidRDefault="005C2D83" w:rsidP="00CF15AF">
      <w:pPr>
        <w:rPr>
          <w:sz w:val="23"/>
          <w:szCs w:val="23"/>
          <w:lang w:val="nl-NL"/>
        </w:rPr>
      </w:pPr>
    </w:p>
    <w:p w:rsidR="005C2D83" w:rsidRPr="000D7193" w:rsidRDefault="005C2D83" w:rsidP="00CF15AF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idaṁ punar ihāvadheyam | sarvordhva-nitya-parikare hi aṁśa-bhūta-svātmano'py aṁśitvād ātmātmatvena svātmano'py adhika-premāspadatvāt, svātmano'pi nitānta-kāntatvāc ca śrī-yugalasya yad yat svātmane rocate tat sarvaṁ tad-aṁśa-bhūtāḥ sakhyaḥ śrī-yugala eva sambhāvayanti, tata eva tāsām api tad-aṁśa-bhūtānāṁ yathā sampūrṇā tṛptir bhavati, na tu tathā svātma-santarpaṇeneti | yathā vṛkṣa-mūla-sevanena patra-phalādīnāṁ santarpaṇaṁ bhavati, na tathā tatra phalādi-mātra-santarpaṇeneti patra-phalādīnāṁ mūlasya śuṣkatāyāṁ patrādi-sevane'pi patrādi-santarpaṇāsambhavāt saṁrakṣaṇāsambhavāc ca | tathā śrī-devyāḥ virahāvasthāyāṁ bhagavat-saṁyoge'pi śrī-sakhīnāṁ nāṇv api tṛpty-anubhavaḥ śrī-puruṣottamayoḥ saṁyoge sva-saṁyogābhāve'pi śrī-sakhīnām api śrīvad eva sampūrṇa-rasodayaḥ sarvendriya-tarpaṇaṁ ceti | ata eva śrī-sakhyaḥ sva-saṁyoga-nirapekṣāḥ śrī-puruṣottama-saṁyogārtham eva nirantaraṁ yatamānāḥ bhavanti śrī-puruṣottamena saha svātma-rūpāyāḥ śriyāḥ saṁyogam eva sarvāḥ sva-saṁyogatayānubhavanti | </w:t>
      </w:r>
    </w:p>
    <w:p w:rsidR="005C2D83" w:rsidRPr="000D7193" w:rsidRDefault="005C2D83" w:rsidP="00CF15AF">
      <w:pPr>
        <w:rPr>
          <w:sz w:val="23"/>
          <w:szCs w:val="23"/>
          <w:lang w:val="nl-NL"/>
        </w:rPr>
      </w:pPr>
    </w:p>
    <w:p w:rsidR="005C2D83" w:rsidRPr="000D7193" w:rsidRDefault="005C2D83" w:rsidP="00CF15AF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kiṁ ca, śrī-puruṣottamayoḥ saṁyoga-viprayoga-kāle sva-mukhyātma-bhūte śrī-devī-vigrahe yādṛśa-bhāva-vikārāḥ sambhavanti tādṛśa-sarve'pi bhāva-vikārāḥ tat-tat-kāle śry-aṁśa-bhūta-sakhī-vigraheṣv api tad-anukūlatayā bhavanti, tat-tādātmyāt | tathā ca saṁyoga-rasāvasthāyāṁ yathā śrī-devī śrī-kṛṣṇa-rasa-vikṣipta-sarvāṅgā bhavati, tathā tat-sakhyo'pi śrī-kṛṣṇa-rasa-vikṣipta-sarvāṅgā bhavanti | yathā dhvani-vardhaka-yantra-sthale mūla-yantre śabde jāte tad-aṁśa-bhūteṣu tat-prasara-peṭikāsv api śabdāḥ sañcaranti, yathā vā vṛkṣa-mūla-seke tat-puṣpa-pallavādiṣu sekaś ceti | evaṁ viprayoga-rase'pi bodhyam | </w:t>
      </w:r>
    </w:p>
    <w:p w:rsidR="005C2D83" w:rsidRPr="000D7193" w:rsidRDefault="005C2D83" w:rsidP="00CF15AF">
      <w:pPr>
        <w:rPr>
          <w:sz w:val="23"/>
          <w:szCs w:val="23"/>
          <w:lang w:val="nl-NL"/>
        </w:rPr>
      </w:pPr>
    </w:p>
    <w:p w:rsidR="005C2D83" w:rsidRPr="000D7193" w:rsidRDefault="005C2D83" w:rsidP="00CF15AF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etāvān paraṁ viśeṣo yat saṁyoga-kāle viprayoga-kāle vā, śrī-yugalasyāvaśyaka-sevā-pratikūlatayā te bhāva-vikārā na bhavanti, kiṁ tu tad-anukūlatayaiveti | na śrī-yugala-sevā-kāle kadācid api sakhī-mātra-jana-sādhya-sevā-viccheda iti | tad etat sarvam abhipretyaiva padma-purāṇe śrī-vṛndāvana-māhātmye dvitīyādhyāye śrī-pārvatī-praśnānusāreṇa bhagavān maheśvara āha—</w:t>
      </w:r>
    </w:p>
    <w:p w:rsidR="005C2D83" w:rsidRPr="000D7193" w:rsidRDefault="005C2D83" w:rsidP="00CF15AF">
      <w:pPr>
        <w:rPr>
          <w:sz w:val="23"/>
          <w:szCs w:val="23"/>
          <w:lang w:val="nl-NL"/>
        </w:rPr>
      </w:pP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nityānanda-tanuḥ śaurir yo'śarīrīti bhāṣyate ||40||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vāyv-agni-nāka-bhūmīnām aṅgādhiṣṭhita-devatā 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nirūpyate brahmaṇo’pi tathā govinda-vigrahaḥ ||41||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sendriyo’pi yathā sūryas tejasā nopalakṣyate 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tathā kānti-yutaḥ kṛṣṇaḥ kālaṁ mohayati dhruvam ||42||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na tasya prākṛtī mūrtir medo-māṁsāsthi-sambhavā 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yogī caiveśvaraś cānyaḥ sarvātmā nitya-vigrahaḥ ||43||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kāṭhinyaṁ deva-yogena karakāghṛtayor iva 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kṛṣṇasyāmita-tattvasya pāda-pṛṣṭhaṁ na devatā ||44||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vṛndāvana-rajo vṛnde tatra syur viṣṇu-koṭayaḥ 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ānanda-kiraṇe vṛnda-vyāpta-viśva-kalā-nidhiḥ ||45||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guṇātmatātmani yathā jīvās tat-kiraṇāṅgakāḥ 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bhuja-dvaya-vṛtaḥ kṛṣṇo na kadācic catur-bhujaḥ ||46||</w:t>
      </w:r>
    </w:p>
    <w:p w:rsidR="005C2D83" w:rsidRPr="000D7193" w:rsidRDefault="005C2D83" w:rsidP="00383C3E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gopyaikayā vṛtas tatra parikrīḍati sarvadā |</w:t>
      </w:r>
    </w:p>
    <w:p w:rsidR="005C2D83" w:rsidRPr="000D7193" w:rsidRDefault="005C2D83" w:rsidP="00383C3E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govinda eva puruṣo brahmādyāḥ striya eva ca ||47||</w:t>
      </w:r>
    </w:p>
    <w:p w:rsidR="005C2D83" w:rsidRPr="000D7193" w:rsidRDefault="005C2D83" w:rsidP="00383C3E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tata eva svabhāvo’yaṁ prakṛter bhāva īśvaraḥ |</w:t>
      </w:r>
    </w:p>
    <w:p w:rsidR="005C2D83" w:rsidRPr="000D7193" w:rsidRDefault="005C2D83" w:rsidP="00383C3E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puruṣaḥ prakṛtiś cādyau rādhā-vṛndāvaneśvarau ||48||</w:t>
      </w:r>
    </w:p>
    <w:p w:rsidR="005C2D83" w:rsidRPr="000D7193" w:rsidRDefault="005C2D83" w:rsidP="00383C3E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prakṛter vikṛtaṁ sarvaṁ vinā vṛndāvaneśvaram ||49||</w:t>
      </w:r>
    </w:p>
    <w:p w:rsidR="005C2D83" w:rsidRPr="000D7193" w:rsidRDefault="005C2D83" w:rsidP="00383C3E">
      <w:pPr>
        <w:pStyle w:val="quote"/>
        <w:rPr>
          <w:sz w:val="23"/>
          <w:szCs w:val="23"/>
          <w:lang w:val="fr-CA"/>
        </w:rPr>
      </w:pP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 xml:space="preserve">samudbhavenaiva samudbhaved idaṁ 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bhedaṁ gataṁ tasya vināśato hi 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 xml:space="preserve">svarṇasya nāśo na hi vidyate tathā 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matsyādi-nāśe'pi na kṛṣṇa-vicyutiḥ ||50||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triguṇādi-prapañco'yaṁ vṛndāvana-vihāriṇaḥ 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ūrmīvābdhes-taraṅgasya yathābdhir naiva jāyate ||51||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na rādhikā samā nārī na kṛṣṇa-sadṛśaḥ pumān 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vayaḥ paraṁ na kaiśorāt svabhāvaḥ prakṛteḥ paraḥ ||52||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dhyeyaṁ kaiśorakaṁ dhyeyaṁ vanaṁ vṛndāvanaṁ vanam 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śyāmam eva paraṁ rūpam ādir eva paro rasaḥ ||53||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bālyaṁ pañcama-varṣāntaṁ paugaṇḍaṁ daśamāvadhi 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aṣṭa-pañcaka-kaiśoraṁ sīmā-pañcadaśāvadhi ||54||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yauvanodbhinna-kaiśoraṁ nava-yauvanam ucyate 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tad-vayas tasya sarvasvaṁ prapañcam itarad-vayaḥ ||55||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bālya-paugaṇḍa-kaiśoraṁ vayo vande manoharam 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bāla-gopāla-gopālaṁ smara-gopāla-rūpiṇam ||56||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vande madana-gopālaṁ kaiśorākāram adbhutam 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yam āhur yauvanodbhinna-śrīman-madana-mohanam ||57||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akhaṇḍātula-pīyūṣa-rasānanda-mahārṇavam 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jayati śrīpater gūḍhaṁ vapuḥ kaiśora-rūpiṇaḥ ||58||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ekam apy avyayaṁ pūrvaṁ ballavī-vṛnda-madhyagam 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dhyāna-gamyaṁ prapaśyanti ruci-bhedāt pṛthag-dhiyaḥ ||59||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yan nakhendu-rucir brahma dhyeyaṁ brahmādibhiḥ suraiḥ |</w:t>
      </w:r>
    </w:p>
    <w:p w:rsidR="005C2D83" w:rsidRPr="000D7193" w:rsidRDefault="005C2D83" w:rsidP="00383C3E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guṇa-trayam atītaṁ taṁ vande vṛndāvaneśvaram ||60||</w:t>
      </w:r>
    </w:p>
    <w:p w:rsidR="005C2D83" w:rsidRPr="000D7193" w:rsidRDefault="005C2D83" w:rsidP="00383C3E">
      <w:pPr>
        <w:pStyle w:val="quote"/>
        <w:rPr>
          <w:sz w:val="23"/>
          <w:szCs w:val="23"/>
          <w:lang w:val="en-CA" w:eastAsia="fr-CA" w:bidi="ar-SA"/>
        </w:rPr>
      </w:pPr>
      <w:r w:rsidRPr="000D7193">
        <w:rPr>
          <w:sz w:val="23"/>
          <w:szCs w:val="23"/>
          <w:lang w:val="en-CA" w:eastAsia="fr-CA" w:bidi="ar-SA"/>
        </w:rPr>
        <w:t>vṛndāvana-parityāgo govindasya na vidyate |</w:t>
      </w:r>
    </w:p>
    <w:p w:rsidR="005C2D83" w:rsidRPr="000D7193" w:rsidRDefault="005C2D83" w:rsidP="00383C3E">
      <w:pPr>
        <w:pStyle w:val="quote"/>
        <w:rPr>
          <w:sz w:val="23"/>
          <w:szCs w:val="23"/>
          <w:lang w:val="en-CA" w:eastAsia="fr-CA" w:bidi="ar-SA"/>
        </w:rPr>
      </w:pPr>
      <w:r w:rsidRPr="000D7193">
        <w:rPr>
          <w:sz w:val="23"/>
          <w:szCs w:val="23"/>
          <w:lang w:val="en-CA" w:eastAsia="fr-CA" w:bidi="ar-SA"/>
        </w:rPr>
        <w:t>anyatra yad vapus tat tukṛtrimaṁ tan na saṁśayaḥ ||61||</w:t>
      </w:r>
    </w:p>
    <w:p w:rsidR="005C2D83" w:rsidRPr="000D7193" w:rsidRDefault="005C2D83" w:rsidP="00383C3E">
      <w:pPr>
        <w:pStyle w:val="quote"/>
        <w:rPr>
          <w:sz w:val="23"/>
          <w:szCs w:val="23"/>
          <w:lang w:val="en-CA" w:eastAsia="fr-CA" w:bidi="ar-SA"/>
        </w:rPr>
      </w:pPr>
      <w:r w:rsidRPr="000D7193">
        <w:rPr>
          <w:sz w:val="23"/>
          <w:szCs w:val="23"/>
          <w:lang w:val="en-CA" w:eastAsia="fr-CA" w:bidi="ar-SA"/>
        </w:rPr>
        <w:t>sulabhaṁ vraja-nārīṇāṁ durlabhaṁ tan mumukṣuṇām |</w:t>
      </w:r>
    </w:p>
    <w:p w:rsidR="005C2D83" w:rsidRPr="000D7193" w:rsidRDefault="005C2D83" w:rsidP="00383C3E">
      <w:pPr>
        <w:pStyle w:val="quote"/>
        <w:rPr>
          <w:color w:val="auto"/>
          <w:sz w:val="23"/>
          <w:szCs w:val="23"/>
          <w:lang w:val="en-CA" w:eastAsia="fr-CA" w:bidi="ar-SA"/>
        </w:rPr>
      </w:pPr>
      <w:r w:rsidRPr="000D7193">
        <w:rPr>
          <w:sz w:val="23"/>
          <w:szCs w:val="23"/>
          <w:lang w:val="en-CA" w:eastAsia="fr-CA" w:bidi="ar-SA"/>
        </w:rPr>
        <w:t xml:space="preserve">taṁ bhaje nanda-sūnuṁ yan-nakha-tejaḥ paraṁ manuḥ || </w:t>
      </w:r>
      <w:r w:rsidRPr="000D7193">
        <w:rPr>
          <w:color w:val="auto"/>
          <w:sz w:val="23"/>
          <w:szCs w:val="23"/>
          <w:lang w:val="en-CA" w:eastAsia="fr-CA" w:bidi="ar-SA"/>
        </w:rPr>
        <w:t>[pa.pu. 5.77.40-62] ity ādi |</w:t>
      </w:r>
    </w:p>
    <w:p w:rsidR="005C2D83" w:rsidRPr="000D7193" w:rsidRDefault="005C2D83" w:rsidP="00383C3E">
      <w:pPr>
        <w:rPr>
          <w:sz w:val="23"/>
          <w:szCs w:val="23"/>
          <w:lang w:val="en-CA" w:eastAsia="fr-CA" w:bidi="ar-SA"/>
        </w:rPr>
      </w:pPr>
    </w:p>
    <w:p w:rsidR="005C2D83" w:rsidRPr="000D7193" w:rsidRDefault="005C2D83" w:rsidP="00383C3E">
      <w:pPr>
        <w:rPr>
          <w:sz w:val="23"/>
          <w:szCs w:val="23"/>
          <w:lang w:val="en-CA" w:eastAsia="fr-CA" w:bidi="ar-SA"/>
        </w:rPr>
      </w:pPr>
      <w:r w:rsidRPr="000D7193">
        <w:rPr>
          <w:sz w:val="23"/>
          <w:szCs w:val="23"/>
          <w:lang w:val="en-CA" w:eastAsia="fr-CA" w:bidi="ar-SA"/>
        </w:rPr>
        <w:t xml:space="preserve">tad asmin sandarbhe ānanda-mayasya śrī-puruṣottamasya prākṛta-śarīra-rahitatvam uktvā nityānanda-maya-puruṣākāra-vigrahākāratvaṁ coktvā tādṛśa-puruṣākārasya śrī-puruṣottamasya para-brahmaṇaḥ akṣara-brahmādhiṣṭhātṛtvaṁ, tad-vigrahasyānanya-śaraṇa-bhinna-bhaktair adṛśyatvaṁ nityatvaṁ medo-māṁsādi-virahitatvaṁ devāntarādhiṣṭhitendriyādi-rahitatvaṁ coktvā niratiśayānandasyaivācintya-māhātmyāt puruṣākāratvam upapādya śrī-rādhā-kṛṣṇayor evādi-prakṛti-puruṣatvaṁ copapāditam </w:t>
      </w:r>
      <w:r w:rsidRPr="000D7193">
        <w:rPr>
          <w:sz w:val="23"/>
          <w:szCs w:val="23"/>
          <w:lang w:eastAsia="fr-CA" w:bidi="ar-SA"/>
        </w:rPr>
        <w:t>|</w:t>
      </w:r>
      <w:r w:rsidRPr="000D7193">
        <w:rPr>
          <w:sz w:val="23"/>
          <w:szCs w:val="23"/>
          <w:lang w:val="en-CA" w:eastAsia="fr-CA" w:bidi="ar-SA"/>
        </w:rPr>
        <w:t xml:space="preserve"> tatra ādi-prakṛti-padaṁ sarvādi-strī-vigraha-param, ādi-puruṣa-padaṁ sarvādi-puruṣa-vigraha-param, na tu triguṇātmaka-prakṛti-paraṁ cin-mātra-puruṣa-paraṁ veti | tato brahmādīnāṁ prakṛti-vikṛtitvaṁ puruṣottama-bhinnānāṁ sarveṣāṁ śaktitvāt strītvaṁ copapādya matsyādy-avatāra-vigrahasya sarvāntima-pralaya-kāle vilaye'pi sarvāvatāri-śrī-kṛṣṇa-vigrahasya sadātanatvam upapādya śrī-kṛṣṇasya vṛndāvana-vihāriṇa evāśeṣa-prapañca-nidānatvaṁ śrī-rādhā-kṛṣṇayor sarva-śreṣṭha-nārītvaṁ, puruṣatvaṁ copapādya tad itareṣāṁ tat-dadṛśatvaṁ nirākṛtya tayor api bālya-paugaṇḍa-kiśora-rūpeṣu kiśora-rūpasyaiva sarva-śreṣṭha-rūpatvaṁ kaiśora-vayasa eva sarva-svarūpatvam itarayor vayasor api kaiśora-vyayaḥ-prapañcaṁ copapādya tathaiva </w:t>
      </w:r>
      <w:r w:rsidRPr="000D7193">
        <w:rPr>
          <w:color w:val="0000FF"/>
          <w:sz w:val="23"/>
          <w:szCs w:val="23"/>
          <w:lang w:val="en-CA" w:eastAsia="fr-CA" w:bidi="ar-SA"/>
        </w:rPr>
        <w:t>śyāmam eva paraṁ rūpam ādir evaḥ paro rasa</w:t>
      </w:r>
      <w:r w:rsidRPr="000D7193">
        <w:rPr>
          <w:sz w:val="23"/>
          <w:szCs w:val="23"/>
          <w:lang w:val="en-CA" w:eastAsia="fr-CA" w:bidi="ar-SA"/>
        </w:rPr>
        <w:t xml:space="preserve"> ity aṁśena śyāma-rūpasyaiva parama-rūpatvaṁ śṛṅgāra-rasasyaivādi-rasasya sarva-rasa-śreṣṭhatvaṁ samupapādya yauvanodbhinna-kiśora-vigrahasyaivākhaṇḍānanda-pīyūṣa-rasa-ghanatvaṁ nigūḍhatvam avyayatvaṁ pūrṇatvaṁ tasyaiva gopī-vṛnda-madhya-gataṁ tasya rūpasya sadā vṛndāvana-tyāgābhāvas tad-bhinna-rūpasyaiva kṛtrima-rūpatvam tasyaiva ruci-bhedādi-bhinna-mārgagair janair vibhinna-prakāreṇa durbala-dhiyām upapādya dhyeyatvaṁ tan-nakhendu-rucer eva brahmādi-dheya-nirākāra-nirguṇa-brahmātmatvam āha—</w:t>
      </w:r>
    </w:p>
    <w:p w:rsidR="005C2D83" w:rsidRPr="000D7193" w:rsidRDefault="005C2D83" w:rsidP="00383C3E">
      <w:pPr>
        <w:rPr>
          <w:sz w:val="23"/>
          <w:szCs w:val="23"/>
          <w:lang w:val="en-CA" w:eastAsia="fr-CA" w:bidi="ar-SA"/>
        </w:rPr>
      </w:pPr>
    </w:p>
    <w:p w:rsidR="005C2D83" w:rsidRPr="000D7193" w:rsidRDefault="005C2D83" w:rsidP="00D545DB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ekam apy avyayaṁ pūrvaṁ ballavī-vṛnda-madhyagam |</w:t>
      </w:r>
    </w:p>
    <w:p w:rsidR="005C2D83" w:rsidRPr="000D7193" w:rsidRDefault="005C2D83" w:rsidP="00D545DB">
      <w:pPr>
        <w:pStyle w:val="quote"/>
        <w:rPr>
          <w:color w:val="auto"/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 xml:space="preserve">dhyāna-gamyaṁ prapaśyanti ruci-bhedāt pṛthag-dhiyaḥ || </w:t>
      </w:r>
      <w:r w:rsidRPr="000D7193">
        <w:rPr>
          <w:color w:val="auto"/>
          <w:sz w:val="23"/>
          <w:szCs w:val="23"/>
          <w:lang w:val="nl-NL" w:eastAsia="fr-CA" w:bidi="ar-SA"/>
        </w:rPr>
        <w:t>iti,</w:t>
      </w:r>
    </w:p>
    <w:p w:rsidR="005C2D83" w:rsidRPr="000D7193" w:rsidRDefault="005C2D83" w:rsidP="00D545DB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yan nakhendu-rucir brahma dhyeyaṁ brahmādibhiḥ suraiḥ |</w:t>
      </w:r>
    </w:p>
    <w:p w:rsidR="005C2D83" w:rsidRPr="000D7193" w:rsidRDefault="005C2D83" w:rsidP="00D545DB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 xml:space="preserve">guṇa-trayam atītaṁ taṁ vande vṛndāvaneśvaram || </w:t>
      </w:r>
      <w:r w:rsidRPr="000D7193">
        <w:rPr>
          <w:color w:val="auto"/>
          <w:sz w:val="23"/>
          <w:szCs w:val="23"/>
          <w:lang w:val="nl-NL" w:eastAsia="fr-CA" w:bidi="ar-SA"/>
        </w:rPr>
        <w:t>[pa.pu. 5.77.59-60] iti ceti |</w:t>
      </w:r>
    </w:p>
    <w:p w:rsidR="005C2D83" w:rsidRPr="000D7193" w:rsidRDefault="005C2D83" w:rsidP="00383C3E">
      <w:pPr>
        <w:rPr>
          <w:sz w:val="23"/>
          <w:szCs w:val="23"/>
          <w:lang w:val="nl-NL" w:eastAsia="fr-CA" w:bidi="ar-SA"/>
        </w:rPr>
      </w:pPr>
    </w:p>
    <w:p w:rsidR="005C2D83" w:rsidRPr="000D7193" w:rsidRDefault="005C2D83" w:rsidP="00383C3E">
      <w:pPr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tatraiva ca—</w:t>
      </w:r>
      <w:r w:rsidRPr="000D7193">
        <w:rPr>
          <w:color w:val="0000FF"/>
          <w:sz w:val="23"/>
          <w:szCs w:val="23"/>
          <w:lang w:val="nl-NL" w:eastAsia="fr-CA" w:bidi="ar-SA"/>
        </w:rPr>
        <w:t xml:space="preserve">vṛndāvana-rajo-vṛnde yatra syur viṣṇu-koṭayaḥ </w:t>
      </w:r>
      <w:r>
        <w:rPr>
          <w:sz w:val="23"/>
          <w:szCs w:val="23"/>
          <w:lang w:val="nl-NL" w:eastAsia="fr-CA" w:bidi="ar-SA"/>
        </w:rPr>
        <w:t>ity-ādinā</w:t>
      </w:r>
      <w:r w:rsidRPr="000D7193">
        <w:rPr>
          <w:sz w:val="23"/>
          <w:szCs w:val="23"/>
          <w:lang w:val="nl-NL" w:eastAsia="fr-CA" w:bidi="ar-SA"/>
        </w:rPr>
        <w:t xml:space="preserve"> vṛndāvanasyāprākṛtatvaṁ parama-rasa-ghanatvaṁ samupapādya, </w:t>
      </w:r>
    </w:p>
    <w:p w:rsidR="005C2D83" w:rsidRPr="000D7193" w:rsidRDefault="005C2D83" w:rsidP="00383C3E">
      <w:pPr>
        <w:rPr>
          <w:sz w:val="23"/>
          <w:szCs w:val="23"/>
          <w:lang w:val="nl-NL" w:eastAsia="fr-CA" w:bidi="ar-SA"/>
        </w:rPr>
      </w:pPr>
    </w:p>
    <w:p w:rsidR="005C2D83" w:rsidRPr="000D7193" w:rsidRDefault="005C2D83" w:rsidP="00CD0E9D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>bhuja-dvaya-vṛtaḥ kṛṣṇo na kadācic caturbhujaḥ |</w:t>
      </w:r>
    </w:p>
    <w:p w:rsidR="005C2D83" w:rsidRPr="000D7193" w:rsidRDefault="005C2D83" w:rsidP="00CD0E9D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 xml:space="preserve">gopyaikayā vṛtas tatra parikrīḍati sarvadā || </w:t>
      </w:r>
    </w:p>
    <w:p w:rsidR="005C2D83" w:rsidRPr="000D7193" w:rsidRDefault="005C2D83" w:rsidP="00CD0E9D">
      <w:pPr>
        <w:rPr>
          <w:sz w:val="23"/>
          <w:szCs w:val="23"/>
          <w:lang w:val="nl-NL" w:eastAsia="fr-CA" w:bidi="ar-SA"/>
        </w:rPr>
      </w:pPr>
    </w:p>
    <w:p w:rsidR="005C2D83" w:rsidRPr="000D7193" w:rsidRDefault="005C2D83" w:rsidP="00CD0E9D">
      <w:pPr>
        <w:rPr>
          <w:color w:val="0000FF"/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 xml:space="preserve">iti śrī-kṛṣṇasya tatra vṛndāvane caturbhujatva-vyāvṛtta-dvibhuja-rūpatvam upapādya </w:t>
      </w:r>
      <w:r w:rsidRPr="000D7193">
        <w:rPr>
          <w:i/>
          <w:iCs/>
          <w:sz w:val="23"/>
          <w:szCs w:val="23"/>
          <w:lang w:val="nl-NL" w:eastAsia="fr-CA" w:bidi="ar-SA"/>
        </w:rPr>
        <w:t xml:space="preserve">gopyaikayā vṛtas tatra parikrīḍati sarvadā </w:t>
      </w:r>
      <w:r w:rsidRPr="000D7193">
        <w:rPr>
          <w:sz w:val="23"/>
          <w:szCs w:val="23"/>
          <w:lang w:val="nl-NL" w:eastAsia="fr-CA" w:bidi="ar-SA"/>
        </w:rPr>
        <w:t xml:space="preserve">ity ekayaiva gopyā saha krīḍāṁ nirūpayati | sarvadā iti viśeṣaṇena tasyāḥ krīḍāyāḥ eka-rasatvaṁ sadānatvaṁ ca spaṣṭaṁ bodhayati | tasyāṁ krīḍāyāṁ paryupasargeṇa sarvato-bhavena rasamayatvaṁ sarvādhikatvaṁ ca bodhayati | </w:t>
      </w:r>
      <w:r w:rsidRPr="000D7193">
        <w:rPr>
          <w:i/>
          <w:iCs/>
          <w:sz w:val="23"/>
          <w:szCs w:val="23"/>
          <w:lang w:val="nl-NL" w:eastAsia="fr-CA" w:bidi="ar-SA"/>
        </w:rPr>
        <w:t>gopyaikayā</w:t>
      </w:r>
      <w:r w:rsidRPr="000D7193">
        <w:rPr>
          <w:sz w:val="23"/>
          <w:szCs w:val="23"/>
          <w:lang w:val="nl-NL" w:eastAsia="fr-CA" w:bidi="ar-SA"/>
        </w:rPr>
        <w:t xml:space="preserve"> ity atra gopī-padena paramā śrīḥ sarva-lakṣmī-mayī paramāhlādinī-śrī-rādhaiva vivakṣitā, nānyā iti </w:t>
      </w:r>
    </w:p>
    <w:p w:rsidR="005C2D83" w:rsidRPr="000D7193" w:rsidRDefault="005C2D83" w:rsidP="00CD0E9D">
      <w:pPr>
        <w:rPr>
          <w:color w:val="0000FF"/>
          <w:sz w:val="23"/>
          <w:szCs w:val="23"/>
          <w:lang w:val="nl-NL" w:eastAsia="fr-CA" w:bidi="ar-SA"/>
        </w:rPr>
      </w:pPr>
    </w:p>
    <w:p w:rsidR="005C2D83" w:rsidRPr="000D7193" w:rsidRDefault="005C2D83" w:rsidP="00E1623D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 xml:space="preserve">puruṣaḥ prakṛtiś cādyau rādhā-vṛndāvaneśvarau || </w:t>
      </w:r>
      <w:r w:rsidRPr="000D7193">
        <w:rPr>
          <w:color w:val="auto"/>
          <w:sz w:val="23"/>
          <w:szCs w:val="23"/>
          <w:lang w:val="nl-NL" w:eastAsia="fr-CA" w:bidi="ar-SA"/>
        </w:rPr>
        <w:t>[pa.pu. 5.77.48]</w:t>
      </w:r>
    </w:p>
    <w:p w:rsidR="005C2D83" w:rsidRPr="000D7193" w:rsidRDefault="005C2D83" w:rsidP="00E1623D">
      <w:pPr>
        <w:pStyle w:val="quote"/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 xml:space="preserve">na rādhikā samā nārī na kṛṣṇa-sadṛśaḥ pumān | </w:t>
      </w:r>
      <w:r w:rsidRPr="000D7193">
        <w:rPr>
          <w:color w:val="auto"/>
          <w:sz w:val="23"/>
          <w:szCs w:val="23"/>
          <w:lang w:val="nl-NL" w:eastAsia="fr-CA" w:bidi="ar-SA"/>
        </w:rPr>
        <w:t>[pa.pu. 5.77.52]</w:t>
      </w:r>
    </w:p>
    <w:p w:rsidR="005C2D83" w:rsidRPr="000D7193" w:rsidRDefault="005C2D83" w:rsidP="00CD0E9D">
      <w:pPr>
        <w:rPr>
          <w:color w:val="0000FF"/>
          <w:sz w:val="23"/>
          <w:szCs w:val="23"/>
          <w:lang w:val="nl-NL" w:eastAsia="fr-CA" w:bidi="ar-SA"/>
        </w:rPr>
      </w:pPr>
    </w:p>
    <w:p w:rsidR="005C2D83" w:rsidRPr="000D7193" w:rsidRDefault="005C2D83" w:rsidP="00E1623D">
      <w:pPr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 xml:space="preserve">iti vākya-śeṣodbodhayati | </w:t>
      </w:r>
      <w:r w:rsidRPr="000D7193">
        <w:rPr>
          <w:i/>
          <w:iCs/>
          <w:sz w:val="23"/>
          <w:szCs w:val="23"/>
          <w:lang w:val="nl-NL" w:eastAsia="fr-CA" w:bidi="ar-SA"/>
        </w:rPr>
        <w:t xml:space="preserve">ekayā </w:t>
      </w:r>
      <w:r w:rsidRPr="000D7193">
        <w:rPr>
          <w:sz w:val="23"/>
          <w:szCs w:val="23"/>
          <w:lang w:val="nl-NL" w:eastAsia="fr-CA" w:bidi="ar-SA"/>
        </w:rPr>
        <w:t>ity ekatva-viśeṣaṇena vṛndāvaneśvaryās tasyā vṛndāvana-vihāre vṛndāvaneśvarasya śrī-puruṣottamasyānanya-kāntātvaṁ ca nirdhārayati | tathā ca śrī-vṛndāvane tayor eva nirantaraṁ vihāras tatra nāparaḥ kāntaḥ nāparā kācic ca kāntā, sa eva ca vihāraḥ sarvottama iti tatraiva śrī-vṛndāvana-līlāyāḥ paryavasāno darśitaḥ śrī-pārvatīṁ prati bhagavatā maheśvareṇa śrī-kṛṣṇa-rasa-rasika-śekhareṇeti |</w:t>
      </w:r>
    </w:p>
    <w:p w:rsidR="005C2D83" w:rsidRPr="000D7193" w:rsidRDefault="005C2D83" w:rsidP="00E1623D">
      <w:pPr>
        <w:rPr>
          <w:sz w:val="23"/>
          <w:szCs w:val="23"/>
          <w:lang w:val="nl-NL" w:eastAsia="fr-CA" w:bidi="ar-SA"/>
        </w:rPr>
      </w:pPr>
    </w:p>
    <w:p w:rsidR="005C2D83" w:rsidRPr="000D7193" w:rsidRDefault="005C2D83" w:rsidP="00383C3E">
      <w:pPr>
        <w:rPr>
          <w:sz w:val="23"/>
          <w:szCs w:val="23"/>
          <w:lang w:val="nl-NL" w:eastAsia="fr-CA" w:bidi="ar-SA"/>
        </w:rPr>
      </w:pPr>
      <w:r w:rsidRPr="000D7193">
        <w:rPr>
          <w:sz w:val="23"/>
          <w:szCs w:val="23"/>
          <w:lang w:val="nl-NL" w:eastAsia="fr-CA" w:bidi="ar-SA"/>
        </w:rPr>
        <w:t xml:space="preserve">evaṁ ca nistaraṅga-śānta-mahā-samudravat etādṛśaika-kāntākānanya-parama-prema-rasāhlādamayyāṁ paramānanda-maya-śrī-puruṣottama-yugala-mātra-sampanna-nirantara-niravacchinna-vilāsāvasthāyāṁ, </w:t>
      </w:r>
      <w:r w:rsidRPr="000D7193">
        <w:rPr>
          <w:i/>
          <w:iCs/>
          <w:sz w:val="23"/>
          <w:szCs w:val="23"/>
          <w:lang w:val="nl-NL" w:eastAsia="fr-CA" w:bidi="ar-SA"/>
        </w:rPr>
        <w:t>ekam apy avyayaṁ pūrvaṁ ballavī-vṛnda-madhyagam</w:t>
      </w:r>
      <w:r w:rsidRPr="000D7193">
        <w:rPr>
          <w:sz w:val="23"/>
          <w:szCs w:val="23"/>
          <w:lang w:val="nl-NL" w:eastAsia="fr-CA" w:bidi="ar-SA"/>
        </w:rPr>
        <w:t xml:space="preserve"> iti tatraiva prakaraṇe proktānāṁ vallavī-pada-vācyānāṁ nitya-siddhānāṁ sādhana-siddhānāṁ ca śrī-sakhī-vṛndānāṁ paramāhlādinī-śrī-sāyujyaṁ sadā prāptānāṁ nija-nija-pṛthag-vigraheṇa sākṣād ānanda-rasa-mayena śrī-puruṣottamena saha sākṣāt-sarvendriya-saṅgamābhāve'pi sva-sva-vigraha-sarva-mukhyātma-bhūta-śrī-vigraheṇaiva sarvendriya-tṛptiḥ, śrī-puruṣottama-saṁyoga-kālīnāḥ pūrvottara-bhāva-vibhramāś ca bhavanti | yathā mūla-seke patra-puṣpādīnāṁ, yathā vā vidyut-pradīpādi-sthale, yathā vā dhvani-vardhaka-yantrādi-sthale pratibandha-rahitānāṁ tat-tad-aṁśānām iti | yathoktaṁ kārikāsu—</w:t>
      </w:r>
    </w:p>
    <w:p w:rsidR="005C2D83" w:rsidRPr="000D7193" w:rsidRDefault="005C2D83" w:rsidP="00383C3E">
      <w:pPr>
        <w:rPr>
          <w:sz w:val="23"/>
          <w:szCs w:val="23"/>
          <w:lang w:val="nl-NL" w:eastAsia="fr-CA" w:bidi="ar-SA"/>
        </w:rPr>
      </w:pPr>
    </w:p>
    <w:p w:rsidR="005C2D83" w:rsidRPr="000D7193" w:rsidRDefault="005C2D83" w:rsidP="001D0BD2">
      <w:pPr>
        <w:pStyle w:val="quote"/>
        <w:rPr>
          <w:b/>
          <w:bCs/>
          <w:color w:val="auto"/>
          <w:sz w:val="23"/>
          <w:szCs w:val="23"/>
          <w:lang w:val="nl-NL"/>
        </w:rPr>
      </w:pPr>
      <w:r w:rsidRPr="000D7193">
        <w:rPr>
          <w:b/>
          <w:bCs/>
          <w:color w:val="auto"/>
          <w:sz w:val="23"/>
          <w:szCs w:val="23"/>
          <w:lang w:val="nl-NL"/>
        </w:rPr>
        <w:t>yathā vidyut-prakāśādāv aṁśāṁśitva-vyavasthayā |</w:t>
      </w:r>
    </w:p>
    <w:p w:rsidR="005C2D83" w:rsidRPr="000D7193" w:rsidRDefault="005C2D83" w:rsidP="001D0BD2">
      <w:pPr>
        <w:pStyle w:val="quote"/>
        <w:rPr>
          <w:b/>
          <w:bCs/>
          <w:color w:val="auto"/>
          <w:sz w:val="23"/>
          <w:szCs w:val="23"/>
          <w:lang w:val="nl-NL"/>
        </w:rPr>
      </w:pPr>
      <w:r w:rsidRPr="000D7193">
        <w:rPr>
          <w:b/>
          <w:bCs/>
          <w:color w:val="auto"/>
          <w:sz w:val="23"/>
          <w:szCs w:val="23"/>
          <w:lang w:val="nl-NL"/>
        </w:rPr>
        <w:t xml:space="preserve">dharmāṇāṁ samatā dṛṣṭā tathā tatrāpi buddhyatām || </w:t>
      </w:r>
    </w:p>
    <w:p w:rsidR="005C2D83" w:rsidRPr="000D7193" w:rsidRDefault="005C2D83" w:rsidP="001D0BD2">
      <w:pPr>
        <w:pStyle w:val="quote"/>
        <w:rPr>
          <w:b/>
          <w:bCs/>
          <w:color w:val="auto"/>
          <w:sz w:val="23"/>
          <w:szCs w:val="23"/>
          <w:lang w:val="nl-NL"/>
        </w:rPr>
      </w:pPr>
      <w:r w:rsidRPr="000D7193">
        <w:rPr>
          <w:b/>
          <w:bCs/>
          <w:color w:val="auto"/>
          <w:sz w:val="23"/>
          <w:szCs w:val="23"/>
          <w:lang w:val="nl-NL"/>
        </w:rPr>
        <w:t>yāvān bhāvas tu rādhāyā sarvāṁśinyā harau mataḥ |</w:t>
      </w:r>
    </w:p>
    <w:p w:rsidR="005C2D83" w:rsidRPr="000D7193" w:rsidRDefault="005C2D83" w:rsidP="001D0BD2">
      <w:pPr>
        <w:pStyle w:val="quote"/>
        <w:rPr>
          <w:b/>
          <w:bCs/>
          <w:color w:val="auto"/>
          <w:sz w:val="23"/>
          <w:szCs w:val="23"/>
          <w:lang w:val="nl-NL"/>
        </w:rPr>
      </w:pPr>
      <w:r w:rsidRPr="000D7193">
        <w:rPr>
          <w:b/>
          <w:bCs/>
          <w:color w:val="auto"/>
          <w:sz w:val="23"/>
          <w:szCs w:val="23"/>
          <w:lang w:val="nl-NL"/>
        </w:rPr>
        <w:t>tāvān sarvas tat-sakhīṣu tad-ekātmasu bhāsate ||</w:t>
      </w:r>
    </w:p>
    <w:p w:rsidR="005C2D83" w:rsidRPr="000D7193" w:rsidRDefault="005C2D83" w:rsidP="001D0BD2">
      <w:pPr>
        <w:pStyle w:val="quote"/>
        <w:rPr>
          <w:b/>
          <w:bCs/>
          <w:color w:val="auto"/>
          <w:sz w:val="23"/>
          <w:szCs w:val="23"/>
          <w:lang w:val="nl-NL"/>
        </w:rPr>
      </w:pPr>
      <w:r w:rsidRPr="000D7193">
        <w:rPr>
          <w:b/>
          <w:bCs/>
          <w:color w:val="auto"/>
          <w:sz w:val="23"/>
          <w:szCs w:val="23"/>
          <w:lang w:val="nl-NL"/>
        </w:rPr>
        <w:t>tathā ca kānta-bhāvādau tat-saṁyoga-sukhādiṣu |</w:t>
      </w:r>
    </w:p>
    <w:p w:rsidR="005C2D83" w:rsidRPr="000D7193" w:rsidRDefault="005C2D83" w:rsidP="001D0BD2">
      <w:pPr>
        <w:pStyle w:val="quote"/>
        <w:rPr>
          <w:b/>
          <w:bCs/>
          <w:color w:val="auto"/>
          <w:sz w:val="23"/>
          <w:szCs w:val="23"/>
          <w:lang w:val="nl-NL"/>
        </w:rPr>
      </w:pPr>
      <w:r w:rsidRPr="000D7193">
        <w:rPr>
          <w:b/>
          <w:bCs/>
          <w:color w:val="auto"/>
          <w:sz w:val="23"/>
          <w:szCs w:val="23"/>
          <w:lang w:val="nl-NL"/>
        </w:rPr>
        <w:t>pṛthaktve’pi samānatvaṁ śākhā-patrādivad bhavet || (4.45-47)</w:t>
      </w:r>
    </w:p>
    <w:p w:rsidR="005C2D83" w:rsidRPr="000D7193" w:rsidRDefault="005C2D83" w:rsidP="001D0BD2">
      <w:pPr>
        <w:rPr>
          <w:sz w:val="23"/>
          <w:szCs w:val="23"/>
          <w:lang w:val="nl-NL" w:eastAsia="fr-CA" w:bidi="ar-SA"/>
        </w:rPr>
      </w:pPr>
    </w:p>
    <w:p w:rsidR="005C2D83" w:rsidRPr="000D7193" w:rsidRDefault="005C2D83" w:rsidP="001D0BD2">
      <w:pPr>
        <w:rPr>
          <w:sz w:val="23"/>
          <w:szCs w:val="23"/>
          <w:lang w:val="nl-NL" w:eastAsia="fr-CA"/>
        </w:rPr>
      </w:pPr>
      <w:r w:rsidRPr="000D7193">
        <w:rPr>
          <w:sz w:val="23"/>
          <w:szCs w:val="23"/>
          <w:lang w:val="nl-NL" w:eastAsia="fr-CA" w:bidi="ar-SA"/>
        </w:rPr>
        <w:t xml:space="preserve">ity ādiṣv iti tad anusmartavyam | tadānīṁ sarvāsāṁ śrī-sakhīnām api śrīvad eva śrī-puruṣottamena saha sarvāṅga-saṁyoga-svīkāre, </w:t>
      </w:r>
      <w:r w:rsidRPr="000D7193">
        <w:rPr>
          <w:i/>
          <w:iCs/>
          <w:sz w:val="23"/>
          <w:szCs w:val="23"/>
          <w:lang w:val="nl-NL" w:eastAsia="fr-CA" w:bidi="ar-SA"/>
        </w:rPr>
        <w:t xml:space="preserve">gopyaikayā vṛtas tatra parikrīḍati sarvadā </w:t>
      </w:r>
      <w:r w:rsidRPr="000D7193">
        <w:rPr>
          <w:sz w:val="23"/>
          <w:szCs w:val="23"/>
          <w:lang w:val="nl-NL" w:eastAsia="fr-CA" w:bidi="ar-SA"/>
        </w:rPr>
        <w:t xml:space="preserve">ity-ukta-sarvordhva-vṛndāvana-nikuñja-lakṣaṇāyāṁ vyavasthāpitānanya-kāntākākhaṇḍa-saṁyoga-rasokti-virodhāpatteḥ | ukta-prakāreṇāpi śrī-sakhīnāṁ puruṣottama-saṁyoga-rasānubhava-svīkārābhāve tāsāṁ dṛśa-śṛṅgāra-rasānubhavārtham eva tad-bhāvam āpannānāṁ tathā-bhāva-vyāghātāpatteḥ, tāsāṁ paramāhlādinyāḥ nija-svāminyāḥ sakhī-mukhyātma-bhūtāyāḥ śrī-devyāḥ kāya-vyūha-rūpatādi-kathana-virodhāpatteś ca tasmāt sakhīnām api pūrvokta-diśā sahaikāmyāt </w:t>
      </w:r>
      <w:r w:rsidRPr="000D7193">
        <w:rPr>
          <w:sz w:val="23"/>
          <w:szCs w:val="23"/>
          <w:lang w:val="nl-NL" w:eastAsia="fr-CA"/>
        </w:rPr>
        <w:t>sākṣāt-sarvendriya-saṁyogābhāve'pi sarvendriyāvacchedane tādṛśa-saṁyoga-rasodayo bhavaty eveti bodhyam | idam evāsamordhva-nikuñja-līlā-rasa-rahasyaṁ yatrānanya-kāntāka-svādhīna-bhartṛkākānavacchinna-śrī-rasa-rahasyaṁ varṇyantii śrī-bhāva-rasikāḥ | yatra kadācid api na śrī-puruṣottamayoḥ saṁyoga-bhaṅgaḥ, na vā śrī-kṛṣṇasya paramāhlādinī śrī-rādhā-bhinna-kāntāṅga-saṅga iti |</w:t>
      </w:r>
    </w:p>
    <w:p w:rsidR="005C2D83" w:rsidRPr="000D7193" w:rsidRDefault="005C2D83" w:rsidP="001D0BD2">
      <w:pPr>
        <w:rPr>
          <w:sz w:val="23"/>
          <w:szCs w:val="23"/>
          <w:lang w:val="nl-NL" w:eastAsia="fr-CA"/>
        </w:rPr>
      </w:pPr>
    </w:p>
    <w:p w:rsidR="005C2D83" w:rsidRPr="000D7193" w:rsidRDefault="005C2D83" w:rsidP="001D0BD2">
      <w:pPr>
        <w:rPr>
          <w:sz w:val="23"/>
          <w:szCs w:val="23"/>
          <w:lang w:val="nl-NL" w:eastAsia="fr-CA"/>
        </w:rPr>
      </w:pPr>
      <w:r w:rsidRPr="000D7193">
        <w:rPr>
          <w:sz w:val="23"/>
          <w:szCs w:val="23"/>
          <w:lang w:val="nl-NL" w:eastAsia="fr-CA"/>
        </w:rPr>
        <w:t>nanu bhavatu tādṛśa-śānta-nikuñja-līlāyāṁ śrī-sakhīnāṁ śrī-tādātmyāt tat-sukha-sukhitvāc ca śrī-sukhenaiva sarva-sukhānubhūtiḥ | tathāpi śrī-sakhīnām aṅgeṣu śrīvat puruṣottama-saṁyogajā bhāva-vibhramā puruṣottame kānta-bhāvaḥ tādṛśa-bhāva-mayaḥ darśanāliṅganādy-utkaṇṭhāś ca na bhavanti, anyathā śrī-sakhīnāṁ tat-sukha-sukhitva-vyāghātāpatter iti cet, atrocyate—yady evam eva śrī-rasa-śāstra-siddhāntaḥ syāt, tarhi vṛndāvana-māhātmya eva śrī-pārvatyā pṛṣṭo bhagavān maheśvaraḥ—</w:t>
      </w:r>
    </w:p>
    <w:p w:rsidR="005C2D83" w:rsidRPr="000D7193" w:rsidRDefault="005C2D83" w:rsidP="001D0BD2">
      <w:pPr>
        <w:rPr>
          <w:sz w:val="23"/>
          <w:szCs w:val="23"/>
          <w:lang w:val="nl-NL" w:eastAsia="fr-CA"/>
        </w:rPr>
      </w:pPr>
    </w:p>
    <w:p w:rsidR="005C2D83" w:rsidRPr="000D7193" w:rsidRDefault="005C2D83" w:rsidP="00F333D5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madhye vṛnd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vane ramye-mañju-mañjīra-śobhite |</w:t>
      </w:r>
    </w:p>
    <w:p w:rsidR="005C2D83" w:rsidRPr="000D7193" w:rsidRDefault="005C2D83" w:rsidP="00F333D5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yojan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śrita-sad-vṛkṣa-ś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kh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-pallava-maṇḍite ||</w:t>
      </w:r>
    </w:p>
    <w:p w:rsidR="005C2D83" w:rsidRPr="000D7193" w:rsidRDefault="005C2D83" w:rsidP="00F333D5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tan-madhye mañju-bhavane yoga-pīṭhaṁ samujjavalam |</w:t>
      </w:r>
    </w:p>
    <w:p w:rsidR="005C2D83" w:rsidRPr="000D7193" w:rsidRDefault="005C2D83" w:rsidP="00F333D5">
      <w:pPr>
        <w:pStyle w:val="QuoteCharCharChar"/>
        <w:rPr>
          <w:rFonts w:eastAsia="MS Minchofalt"/>
          <w:bCs w:val="0"/>
          <w:color w:val="auto"/>
          <w:sz w:val="23"/>
          <w:szCs w:val="23"/>
          <w:lang w:val="en-US"/>
        </w:rPr>
      </w:pPr>
      <w:r w:rsidRPr="000D7193">
        <w:rPr>
          <w:bCs w:val="0"/>
          <w:noProof w:val="0"/>
          <w:sz w:val="23"/>
          <w:szCs w:val="23"/>
          <w:cs/>
        </w:rPr>
        <w:t>tad-aṣṭa-koṇa-nirm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ṇaṁ n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n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-dīpti-manoharam ||</w:t>
      </w:r>
      <w:r w:rsidRPr="000D7193">
        <w:rPr>
          <w:rFonts w:eastAsia="MS Minchofalt" w:cs="Mangal"/>
          <w:bCs w:val="0"/>
          <w:sz w:val="23"/>
          <w:szCs w:val="23"/>
          <w:lang w:val="en-US"/>
        </w:rPr>
        <w:t xml:space="preserve"> </w:t>
      </w:r>
      <w:r w:rsidRPr="000D7193">
        <w:rPr>
          <w:bCs w:val="0"/>
          <w:noProof w:val="0"/>
          <w:color w:val="auto"/>
          <w:sz w:val="23"/>
          <w:szCs w:val="23"/>
          <w:cs/>
        </w:rPr>
        <w:t xml:space="preserve">[pa.pu. </w:t>
      </w:r>
      <w:r w:rsidRPr="000D7193">
        <w:rPr>
          <w:rFonts w:eastAsia="MS Minchofalt"/>
          <w:bCs w:val="0"/>
          <w:color w:val="auto"/>
          <w:sz w:val="23"/>
          <w:szCs w:val="23"/>
          <w:lang w:val="en-US"/>
        </w:rPr>
        <w:t>5</w:t>
      </w:r>
      <w:r w:rsidRPr="000D7193">
        <w:rPr>
          <w:bCs w:val="0"/>
          <w:noProof w:val="0"/>
          <w:color w:val="auto"/>
          <w:sz w:val="23"/>
          <w:szCs w:val="23"/>
          <w:cs/>
        </w:rPr>
        <w:t>.69.</w:t>
      </w:r>
      <w:r w:rsidRPr="000D7193">
        <w:rPr>
          <w:rFonts w:eastAsia="MS Minchofalt"/>
          <w:bCs w:val="0"/>
          <w:color w:val="auto"/>
          <w:sz w:val="23"/>
          <w:szCs w:val="23"/>
          <w:lang w:val="en-US"/>
        </w:rPr>
        <w:t>80-81</w:t>
      </w:r>
      <w:r w:rsidRPr="000D7193">
        <w:rPr>
          <w:bCs w:val="0"/>
          <w:noProof w:val="0"/>
          <w:color w:val="auto"/>
          <w:sz w:val="23"/>
          <w:szCs w:val="23"/>
          <w:cs/>
        </w:rPr>
        <w:t>]</w:t>
      </w:r>
      <w:r w:rsidRPr="000D7193">
        <w:rPr>
          <w:rFonts w:eastAsia="MS Minchofalt"/>
          <w:bCs w:val="0"/>
          <w:color w:val="auto"/>
          <w:sz w:val="23"/>
          <w:szCs w:val="23"/>
          <w:lang w:val="en-US"/>
        </w:rPr>
        <w:t xml:space="preserve"> </w:t>
      </w:r>
      <w:r>
        <w:rPr>
          <w:rFonts w:eastAsia="MS Minchofalt"/>
          <w:bCs w:val="0"/>
          <w:color w:val="auto"/>
          <w:sz w:val="23"/>
          <w:szCs w:val="23"/>
          <w:lang w:val="en-US"/>
        </w:rPr>
        <w:t>ity-ādinā</w:t>
      </w:r>
      <w:r w:rsidRPr="000D7193">
        <w:rPr>
          <w:rFonts w:eastAsia="MS Minchofalt"/>
          <w:bCs w:val="0"/>
          <w:color w:val="auto"/>
          <w:sz w:val="23"/>
          <w:szCs w:val="23"/>
          <w:lang w:val="en-US"/>
        </w:rPr>
        <w:t>,</w:t>
      </w:r>
    </w:p>
    <w:p w:rsidR="005C2D83" w:rsidRPr="000D7193" w:rsidRDefault="005C2D83" w:rsidP="00F333D5">
      <w:pPr>
        <w:pStyle w:val="QuoteCharCharChar"/>
        <w:rPr>
          <w:rFonts w:eastAsia="MS Minchofalt"/>
          <w:bCs w:val="0"/>
          <w:color w:val="auto"/>
          <w:sz w:val="23"/>
          <w:szCs w:val="23"/>
          <w:lang w:val="en-US"/>
        </w:rPr>
      </w:pPr>
    </w:p>
    <w:p w:rsidR="005C2D83" w:rsidRPr="000D7193" w:rsidRDefault="005C2D83" w:rsidP="00F333D5">
      <w:pPr>
        <w:rPr>
          <w:sz w:val="23"/>
          <w:szCs w:val="23"/>
        </w:rPr>
      </w:pPr>
      <w:r w:rsidRPr="000D7193">
        <w:rPr>
          <w:sz w:val="23"/>
          <w:szCs w:val="23"/>
        </w:rPr>
        <w:t>tādṛśa-sarvotkṛṣṭa-nikuñja-līlām adhikṛtyaiva,</w:t>
      </w:r>
    </w:p>
    <w:p w:rsidR="005C2D83" w:rsidRPr="000D7193" w:rsidRDefault="005C2D83" w:rsidP="00F333D5">
      <w:pPr>
        <w:rPr>
          <w:sz w:val="23"/>
          <w:szCs w:val="23"/>
        </w:rPr>
      </w:pPr>
    </w:p>
    <w:p w:rsidR="005C2D83" w:rsidRPr="000D7193" w:rsidRDefault="005C2D83" w:rsidP="00F333D5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tad-aṅghri-paṅkaja-dvandva-nakha-candra-maṇi-prabh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</w:t>
      </w:r>
    </w:p>
    <w:p w:rsidR="005C2D83" w:rsidRPr="000D7193" w:rsidRDefault="005C2D83" w:rsidP="00F333D5">
      <w:pPr>
        <w:pStyle w:val="QuoteCharCharChar"/>
        <w:rPr>
          <w:noProof w:val="0"/>
          <w:sz w:val="23"/>
          <w:szCs w:val="23"/>
          <w:cs/>
          <w:lang w:val="en-US"/>
        </w:rPr>
      </w:pP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huḥ pūrṇa-brahmaṇo’pi k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raṇaṁ veda-durgamam |</w:t>
      </w:r>
      <w:r w:rsidRPr="000D7193">
        <w:rPr>
          <w:rFonts w:eastAsia="MS Minchofalt"/>
          <w:bCs w:val="0"/>
          <w:sz w:val="23"/>
          <w:szCs w:val="23"/>
          <w:lang w:val="en-US"/>
        </w:rPr>
        <w:t>|</w:t>
      </w:r>
    </w:p>
    <w:p w:rsidR="005C2D83" w:rsidRPr="000D7193" w:rsidRDefault="005C2D83" w:rsidP="00F333D5">
      <w:pPr>
        <w:pStyle w:val="QuoteCharCharChar"/>
        <w:rPr>
          <w:rFonts w:eastAsia="MS Minchofalt"/>
          <w:bCs w:val="0"/>
          <w:sz w:val="23"/>
          <w:szCs w:val="23"/>
          <w:lang w:val="en-US"/>
        </w:rPr>
      </w:pPr>
      <w:r w:rsidRPr="000D7193">
        <w:rPr>
          <w:bCs w:val="0"/>
          <w:noProof w:val="0"/>
          <w:sz w:val="23"/>
          <w:szCs w:val="23"/>
          <w:cs/>
        </w:rPr>
        <w:t>tad-aṁśa-saurabh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nanta-koṭy-aṁśo viśva-mohanaḥ |</w:t>
      </w:r>
    </w:p>
    <w:p w:rsidR="005C2D83" w:rsidRPr="000D7193" w:rsidRDefault="005C2D83" w:rsidP="00F333D5">
      <w:pPr>
        <w:pStyle w:val="QuoteCharCharChar"/>
        <w:rPr>
          <w:noProof w:val="0"/>
          <w:sz w:val="23"/>
          <w:szCs w:val="23"/>
          <w:cs/>
          <w:lang w:val="en-US"/>
        </w:rPr>
      </w:pPr>
      <w:r w:rsidRPr="000D7193">
        <w:rPr>
          <w:bCs w:val="0"/>
          <w:noProof w:val="0"/>
          <w:sz w:val="23"/>
          <w:szCs w:val="23"/>
          <w:cs/>
        </w:rPr>
        <w:t>tat-sparśa-puṣpa-gandh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di-n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n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-saurabha-sambhavaḥ |</w:t>
      </w:r>
      <w:r w:rsidRPr="000D7193">
        <w:rPr>
          <w:rFonts w:eastAsia="MS Minchofalt"/>
          <w:bCs w:val="0"/>
          <w:sz w:val="23"/>
          <w:szCs w:val="23"/>
          <w:lang w:val="en-US"/>
        </w:rPr>
        <w:t xml:space="preserve">| </w:t>
      </w:r>
      <w:r w:rsidRPr="000D7193">
        <w:rPr>
          <w:bCs w:val="0"/>
          <w:noProof w:val="0"/>
          <w:color w:val="auto"/>
          <w:sz w:val="23"/>
          <w:szCs w:val="23"/>
          <w:cs/>
        </w:rPr>
        <w:t xml:space="preserve">[pa.pu. </w:t>
      </w:r>
      <w:r w:rsidRPr="000D7193">
        <w:rPr>
          <w:rFonts w:eastAsia="MS Minchofalt"/>
          <w:bCs w:val="0"/>
          <w:color w:val="auto"/>
          <w:sz w:val="23"/>
          <w:szCs w:val="23"/>
          <w:lang w:val="en-US"/>
        </w:rPr>
        <w:t>5</w:t>
      </w:r>
      <w:r w:rsidRPr="000D7193">
        <w:rPr>
          <w:bCs w:val="0"/>
          <w:noProof w:val="0"/>
          <w:color w:val="auto"/>
          <w:sz w:val="23"/>
          <w:szCs w:val="23"/>
          <w:cs/>
        </w:rPr>
        <w:t>.69.</w:t>
      </w:r>
      <w:r w:rsidRPr="000D7193">
        <w:rPr>
          <w:rFonts w:eastAsia="MS Minchofalt"/>
          <w:bCs w:val="0"/>
          <w:color w:val="auto"/>
          <w:sz w:val="23"/>
          <w:szCs w:val="23"/>
          <w:lang w:val="en-US"/>
        </w:rPr>
        <w:t>115-6</w:t>
      </w:r>
      <w:r w:rsidRPr="000D7193">
        <w:rPr>
          <w:bCs w:val="0"/>
          <w:noProof w:val="0"/>
          <w:color w:val="auto"/>
          <w:sz w:val="23"/>
          <w:szCs w:val="23"/>
          <w:cs/>
        </w:rPr>
        <w:t>]</w:t>
      </w:r>
    </w:p>
    <w:p w:rsidR="005C2D83" w:rsidRPr="000D7193" w:rsidRDefault="005C2D83" w:rsidP="00F333D5">
      <w:pPr>
        <w:rPr>
          <w:sz w:val="23"/>
          <w:szCs w:val="23"/>
        </w:rPr>
      </w:pPr>
    </w:p>
    <w:p w:rsidR="005C2D83" w:rsidRPr="000D7193" w:rsidRDefault="005C2D83" w:rsidP="00F333D5">
      <w:pPr>
        <w:rPr>
          <w:sz w:val="23"/>
          <w:szCs w:val="23"/>
        </w:rPr>
      </w:pPr>
      <w:r w:rsidRPr="000D7193">
        <w:rPr>
          <w:sz w:val="23"/>
          <w:szCs w:val="23"/>
        </w:rPr>
        <w:t>ity antena mahatā prabandhena śrī-kṛṣṇa-svarūpa-guṇa-saundarya-māhātmyaṁ nirūpya—</w:t>
      </w:r>
    </w:p>
    <w:p w:rsidR="005C2D83" w:rsidRPr="000D7193" w:rsidRDefault="005C2D83" w:rsidP="00F333D5">
      <w:pPr>
        <w:rPr>
          <w:sz w:val="23"/>
          <w:szCs w:val="23"/>
        </w:rPr>
      </w:pPr>
    </w:p>
    <w:p w:rsidR="005C2D83" w:rsidRPr="000D7193" w:rsidRDefault="005C2D83" w:rsidP="00F333D5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tat-priy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prakṛtis tv 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dy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r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dhik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kṛṣṇa-vallabh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|</w:t>
      </w:r>
    </w:p>
    <w:p w:rsidR="005C2D83" w:rsidRPr="000D7193" w:rsidRDefault="005C2D83" w:rsidP="00F333D5">
      <w:pPr>
        <w:pStyle w:val="QuoteCharCharChar"/>
        <w:rPr>
          <w:bCs w:val="0"/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tat-kal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-koṭi-koṭy-aṁś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durg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dy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s tri-guṇ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tmik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</w:t>
      </w:r>
      <w:r w:rsidRPr="000D7193">
        <w:rPr>
          <w:rFonts w:eastAsia="MS Minchofalt"/>
          <w:bCs w:val="0"/>
          <w:sz w:val="23"/>
          <w:szCs w:val="23"/>
          <w:lang w:val="en-US"/>
        </w:rPr>
        <w:t>|</w:t>
      </w:r>
      <w:r w:rsidRPr="000D7193">
        <w:rPr>
          <w:rFonts w:eastAsia="MS Minchofalt"/>
          <w:sz w:val="23"/>
          <w:szCs w:val="23"/>
          <w:lang w:val="en-US"/>
        </w:rPr>
        <w:t xml:space="preserve"> </w:t>
      </w:r>
      <w:r w:rsidRPr="000D7193">
        <w:rPr>
          <w:bCs w:val="0"/>
          <w:noProof w:val="0"/>
          <w:color w:val="auto"/>
          <w:sz w:val="23"/>
          <w:szCs w:val="23"/>
          <w:cs/>
        </w:rPr>
        <w:t>[pa.pu. 5.69.118]</w:t>
      </w:r>
    </w:p>
    <w:p w:rsidR="005C2D83" w:rsidRPr="000D7193" w:rsidRDefault="005C2D83" w:rsidP="00F333D5">
      <w:pPr>
        <w:rPr>
          <w:sz w:val="23"/>
          <w:szCs w:val="23"/>
        </w:rPr>
      </w:pPr>
    </w:p>
    <w:p w:rsidR="005C2D83" w:rsidRPr="000D7193" w:rsidRDefault="005C2D83" w:rsidP="00F333D5">
      <w:pPr>
        <w:rPr>
          <w:sz w:val="23"/>
          <w:szCs w:val="23"/>
        </w:rPr>
      </w:pPr>
      <w:r w:rsidRPr="000D7193">
        <w:rPr>
          <w:sz w:val="23"/>
          <w:szCs w:val="23"/>
        </w:rPr>
        <w:t>iti śrī-svarūpa-māhātmyaṁ coktvā tad-agre,</w:t>
      </w:r>
    </w:p>
    <w:p w:rsidR="005C2D83" w:rsidRPr="000D7193" w:rsidRDefault="005C2D83" w:rsidP="00F333D5">
      <w:pPr>
        <w:rPr>
          <w:sz w:val="23"/>
          <w:szCs w:val="23"/>
        </w:rPr>
      </w:pPr>
    </w:p>
    <w:p w:rsidR="005C2D83" w:rsidRPr="000D7193" w:rsidRDefault="005C2D83" w:rsidP="00690D6C">
      <w:pPr>
        <w:pStyle w:val="quote"/>
        <w:rPr>
          <w:rFonts w:eastAsia="MS Minchofalt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>yadāvaraṇam etasya ye vā pāriṣadāḥ prabho |</w:t>
      </w:r>
    </w:p>
    <w:p w:rsidR="005C2D83" w:rsidRPr="000D7193" w:rsidRDefault="005C2D83" w:rsidP="00690D6C">
      <w:pPr>
        <w:pStyle w:val="quote"/>
        <w:rPr>
          <w:rFonts w:eastAsia="MS Minchofalt"/>
          <w:color w:val="auto"/>
          <w:sz w:val="23"/>
          <w:szCs w:val="23"/>
        </w:rPr>
      </w:pPr>
      <w:r w:rsidRPr="000D7193">
        <w:rPr>
          <w:rFonts w:eastAsia="MS Minchofalt"/>
          <w:sz w:val="23"/>
          <w:szCs w:val="23"/>
        </w:rPr>
        <w:t xml:space="preserve">tad ahaṁ śrotum icchāmi kathayasva dayā-nidhe || </w:t>
      </w:r>
    </w:p>
    <w:p w:rsidR="005C2D83" w:rsidRPr="000D7193" w:rsidRDefault="005C2D83" w:rsidP="00690D6C">
      <w:pPr>
        <w:rPr>
          <w:sz w:val="23"/>
          <w:szCs w:val="23"/>
        </w:rPr>
      </w:pPr>
    </w:p>
    <w:p w:rsidR="005C2D83" w:rsidRPr="000D7193" w:rsidRDefault="005C2D83" w:rsidP="00690D6C">
      <w:pPr>
        <w:rPr>
          <w:sz w:val="23"/>
          <w:szCs w:val="23"/>
        </w:rPr>
      </w:pPr>
      <w:r w:rsidRPr="000D7193">
        <w:rPr>
          <w:sz w:val="23"/>
          <w:szCs w:val="23"/>
        </w:rPr>
        <w:t>iti pārvatī-praśnānantaraṁ maheśvaraḥ—</w:t>
      </w:r>
    </w:p>
    <w:p w:rsidR="005C2D83" w:rsidRPr="000D7193" w:rsidRDefault="005C2D83" w:rsidP="00383C3E">
      <w:pPr>
        <w:rPr>
          <w:sz w:val="23"/>
          <w:szCs w:val="23"/>
          <w:lang w:val="nl-NL" w:eastAsia="fr-CA" w:bidi="ar-SA"/>
        </w:rPr>
      </w:pP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r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dhay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saha govindaṁ svarṇa-siṁh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sane sthitam 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pūrvokta-rūpa-l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vaṇyaṁ divya-bhūṣ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mbara-srajam ||</w:t>
      </w:r>
      <w:r w:rsidRPr="000D7193">
        <w:rPr>
          <w:rFonts w:eastAsia="MS Minchofalt" w:cs="Mangal"/>
          <w:bCs w:val="0"/>
          <w:sz w:val="23"/>
          <w:szCs w:val="23"/>
          <w:lang w:val="en-US"/>
        </w:rPr>
        <w:t>2</w:t>
      </w:r>
      <w:r w:rsidRPr="000D7193">
        <w:rPr>
          <w:bCs w:val="0"/>
          <w:noProof w:val="0"/>
          <w:sz w:val="23"/>
          <w:szCs w:val="23"/>
          <w:cs/>
        </w:rPr>
        <w:t>||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tri-bhaṅgī-mañju-susnigdhaṁ gopī-locana-t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rakam 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tad-b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hye yoga-pīṭhe ca svarṇa-siṁh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san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vṛte ||</w:t>
      </w:r>
      <w:r w:rsidRPr="000D7193">
        <w:rPr>
          <w:rFonts w:eastAsia="MS Minchofalt" w:cs="Mangal"/>
          <w:bCs w:val="0"/>
          <w:sz w:val="23"/>
          <w:szCs w:val="23"/>
          <w:lang w:val="en-US"/>
        </w:rPr>
        <w:t>3</w:t>
      </w:r>
      <w:r w:rsidRPr="000D7193">
        <w:rPr>
          <w:bCs w:val="0"/>
          <w:noProof w:val="0"/>
          <w:sz w:val="23"/>
          <w:szCs w:val="23"/>
          <w:cs/>
        </w:rPr>
        <w:t>||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pratyaṅga-rabhas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veś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pradh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n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kṛṣṇa-vallabh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lalit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dy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prakṛty-aṁś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mūla-prakṛtī r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dhik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||</w:t>
      </w:r>
      <w:r w:rsidRPr="000D7193">
        <w:rPr>
          <w:rFonts w:eastAsia="MS Minchofalt" w:cs="Mangal"/>
          <w:bCs w:val="0"/>
          <w:sz w:val="23"/>
          <w:szCs w:val="23"/>
          <w:lang w:val="en-US"/>
        </w:rPr>
        <w:t>4</w:t>
      </w:r>
      <w:r w:rsidRPr="000D7193">
        <w:rPr>
          <w:bCs w:val="0"/>
          <w:noProof w:val="0"/>
          <w:sz w:val="23"/>
          <w:szCs w:val="23"/>
          <w:cs/>
        </w:rPr>
        <w:t>||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saṁmukhe lalit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devī śy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mal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v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yu-koṇake 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uttare śrīmatī dhany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aiś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ny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ṁ śrī-hari-priy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||</w:t>
      </w:r>
      <w:r w:rsidRPr="000D7193">
        <w:rPr>
          <w:rFonts w:eastAsia="MS Minchofalt" w:cs="Mangal"/>
          <w:bCs w:val="0"/>
          <w:sz w:val="23"/>
          <w:szCs w:val="23"/>
          <w:lang w:val="en-US"/>
        </w:rPr>
        <w:t>5</w:t>
      </w:r>
      <w:r w:rsidRPr="000D7193">
        <w:rPr>
          <w:bCs w:val="0"/>
          <w:noProof w:val="0"/>
          <w:sz w:val="23"/>
          <w:szCs w:val="23"/>
          <w:cs/>
        </w:rPr>
        <w:t>||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viś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kh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ca tath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pūrve śaiby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c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gnau tataḥ </w:t>
      </w:r>
      <w:r w:rsidRPr="000D7193">
        <w:rPr>
          <w:rFonts w:eastAsia="MS Minchofalt"/>
          <w:bCs w:val="0"/>
          <w:sz w:val="23"/>
          <w:szCs w:val="23"/>
        </w:rPr>
        <w:t>param |</w:t>
      </w:r>
    </w:p>
    <w:p w:rsidR="005C2D83" w:rsidRPr="000D7193" w:rsidRDefault="005C2D83" w:rsidP="00926756">
      <w:pPr>
        <w:pStyle w:val="QuoteCharCharChar"/>
        <w:rPr>
          <w:rFonts w:eastAsia="MS Minchofalt"/>
          <w:bCs w:val="0"/>
          <w:sz w:val="23"/>
          <w:szCs w:val="23"/>
          <w:lang w:val="fr-CA"/>
        </w:rPr>
      </w:pPr>
      <w:r w:rsidRPr="000D7193">
        <w:rPr>
          <w:bCs w:val="0"/>
          <w:noProof w:val="0"/>
          <w:sz w:val="23"/>
          <w:szCs w:val="23"/>
          <w:cs/>
        </w:rPr>
        <w:t>padm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ca dakṣiṇe paśc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n na</w:t>
      </w:r>
      <w:r>
        <w:rPr>
          <w:bCs w:val="0"/>
          <w:noProof w:val="0"/>
          <w:sz w:val="23"/>
          <w:szCs w:val="23"/>
          <w:cs/>
        </w:rPr>
        <w:t>ir</w:t>
      </w:r>
      <w:r w:rsidRPr="000D7193">
        <w:rPr>
          <w:bCs w:val="0"/>
          <w:noProof w:val="0"/>
          <w:sz w:val="23"/>
          <w:szCs w:val="23"/>
          <w:cs/>
        </w:rPr>
        <w:t>ṛte kramaśaḥ sthit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||</w:t>
      </w:r>
      <w:r w:rsidRPr="000D7193">
        <w:rPr>
          <w:rFonts w:eastAsia="MS Minchofalt" w:cs="Mangal"/>
          <w:bCs w:val="0"/>
          <w:sz w:val="23"/>
          <w:szCs w:val="23"/>
          <w:lang w:val="en-US"/>
        </w:rPr>
        <w:t>6</w:t>
      </w:r>
      <w:r w:rsidRPr="000D7193">
        <w:rPr>
          <w:bCs w:val="0"/>
          <w:noProof w:val="0"/>
          <w:sz w:val="23"/>
          <w:szCs w:val="23"/>
          <w:cs/>
        </w:rPr>
        <w:t>||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yoga-pīṭhe kesar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gre c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ru candr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vatī priy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aṣṭau prakṛtayaḥ puṇy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pradh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n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kṛṣṇa-vallabh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||</w:t>
      </w:r>
      <w:r w:rsidRPr="000D7193">
        <w:rPr>
          <w:rFonts w:eastAsia="MS Minchofalt" w:cs="Mangal"/>
          <w:bCs w:val="0"/>
          <w:sz w:val="23"/>
          <w:szCs w:val="23"/>
          <w:lang w:val="en-US"/>
        </w:rPr>
        <w:t>7</w:t>
      </w:r>
      <w:r w:rsidRPr="000D7193">
        <w:rPr>
          <w:bCs w:val="0"/>
          <w:noProof w:val="0"/>
          <w:sz w:val="23"/>
          <w:szCs w:val="23"/>
          <w:cs/>
        </w:rPr>
        <w:t>||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  <w:lang w:val="en-US"/>
        </w:rPr>
      </w:pPr>
      <w:r w:rsidRPr="000D7193">
        <w:rPr>
          <w:rFonts w:eastAsia="MS Minchofalt"/>
          <w:bCs w:val="0"/>
          <w:sz w:val="23"/>
          <w:szCs w:val="23"/>
          <w:lang w:val="en-US"/>
        </w:rPr>
        <w:t>[</w:t>
      </w:r>
      <w:r w:rsidRPr="000D7193">
        <w:rPr>
          <w:bCs w:val="0"/>
          <w:noProof w:val="0"/>
          <w:sz w:val="23"/>
          <w:szCs w:val="23"/>
          <w:cs/>
        </w:rPr>
        <w:t>pradh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na-prakṛtis tv 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dy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r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dh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candr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vatī sam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|</w:t>
      </w:r>
      <w:r w:rsidRPr="000D7193">
        <w:rPr>
          <w:rFonts w:eastAsia="MS Minchofalt"/>
          <w:bCs w:val="0"/>
          <w:sz w:val="23"/>
          <w:szCs w:val="23"/>
          <w:lang w:val="en-US"/>
        </w:rPr>
        <w:t>]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candr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valī citrarekh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candr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madana-sundarī ||</w:t>
      </w:r>
      <w:r w:rsidRPr="000D7193">
        <w:rPr>
          <w:rFonts w:eastAsia="MS Minchofalt" w:cs="Mangal"/>
          <w:bCs w:val="0"/>
          <w:sz w:val="23"/>
          <w:szCs w:val="23"/>
          <w:lang w:val="en-US"/>
        </w:rPr>
        <w:t>8</w:t>
      </w:r>
      <w:r w:rsidRPr="000D7193">
        <w:rPr>
          <w:bCs w:val="0"/>
          <w:noProof w:val="0"/>
          <w:sz w:val="23"/>
          <w:szCs w:val="23"/>
          <w:cs/>
        </w:rPr>
        <w:t>||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priy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ca śrī-madhumatī candrarekh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haripriy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ṣoḍaś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dy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prakṛtayaḥ pradh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n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kṛṣṇa-vallabh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||</w:t>
      </w:r>
      <w:r w:rsidRPr="000D7193">
        <w:rPr>
          <w:rFonts w:eastAsia="MS Minchofalt" w:cs="Mangal"/>
          <w:bCs w:val="0"/>
          <w:sz w:val="23"/>
          <w:szCs w:val="23"/>
          <w:lang w:val="en-US"/>
        </w:rPr>
        <w:t>9</w:t>
      </w:r>
      <w:r w:rsidRPr="000D7193">
        <w:rPr>
          <w:bCs w:val="0"/>
          <w:noProof w:val="0"/>
          <w:sz w:val="23"/>
          <w:szCs w:val="23"/>
          <w:cs/>
        </w:rPr>
        <w:t>||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rFonts w:eastAsia="MS Minchofalt"/>
          <w:bCs w:val="0"/>
          <w:sz w:val="23"/>
          <w:szCs w:val="23"/>
          <w:lang w:val="en-US"/>
        </w:rPr>
        <w:t>[</w:t>
      </w:r>
      <w:r w:rsidRPr="000D7193">
        <w:rPr>
          <w:bCs w:val="0"/>
          <w:noProof w:val="0"/>
          <w:sz w:val="23"/>
          <w:szCs w:val="23"/>
          <w:cs/>
        </w:rPr>
        <w:t>vṛnd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vaneśvarī r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dh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tath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candr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valī priy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abhinna-guṇa-l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vaṇya-saundary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ś c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ru-locan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||</w:t>
      </w:r>
      <w:r w:rsidRPr="000D7193">
        <w:rPr>
          <w:rFonts w:eastAsia="MS Minchofalt" w:cs="Mangal"/>
          <w:bCs w:val="0"/>
          <w:sz w:val="23"/>
          <w:szCs w:val="23"/>
          <w:lang w:val="en-US"/>
        </w:rPr>
        <w:t>10</w:t>
      </w:r>
      <w:r w:rsidRPr="000D7193">
        <w:rPr>
          <w:bCs w:val="0"/>
          <w:noProof w:val="0"/>
          <w:sz w:val="23"/>
          <w:szCs w:val="23"/>
          <w:cs/>
        </w:rPr>
        <w:t>||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  <w:lang w:val="en-US"/>
        </w:rPr>
      </w:pPr>
      <w:r w:rsidRPr="000D7193">
        <w:rPr>
          <w:bCs w:val="0"/>
          <w:noProof w:val="0"/>
          <w:sz w:val="23"/>
          <w:szCs w:val="23"/>
          <w:cs/>
        </w:rPr>
        <w:t>manohar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mugdha-veṣ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kiśorī-vayasojjval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</w:t>
      </w:r>
      <w:r w:rsidRPr="000D7193">
        <w:rPr>
          <w:rFonts w:eastAsia="MS Minchofalt"/>
          <w:bCs w:val="0"/>
          <w:sz w:val="23"/>
          <w:szCs w:val="23"/>
          <w:lang w:val="en-US"/>
        </w:rPr>
        <w:t>]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agre</w:t>
      </w:r>
      <w:r w:rsidRPr="000D7193">
        <w:rPr>
          <w:rFonts w:eastAsia="MS Minchofalt"/>
          <w:bCs w:val="0"/>
          <w:sz w:val="23"/>
          <w:szCs w:val="23"/>
          <w:lang w:val="en-US"/>
        </w:rPr>
        <w:t>s</w:t>
      </w:r>
      <w:r w:rsidRPr="000D7193">
        <w:rPr>
          <w:bCs w:val="0"/>
          <w:noProof w:val="0"/>
          <w:sz w:val="23"/>
          <w:szCs w:val="23"/>
          <w:cs/>
        </w:rPr>
        <w:t>a</w:t>
      </w:r>
      <w:r w:rsidRPr="000D7193">
        <w:rPr>
          <w:rFonts w:eastAsia="MS Minchofalt"/>
          <w:bCs w:val="0"/>
          <w:sz w:val="23"/>
          <w:szCs w:val="23"/>
          <w:lang w:val="en-US"/>
        </w:rPr>
        <w:t>r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s tath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c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ny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gopa-kany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sahasraśaḥ ||</w:t>
      </w:r>
      <w:r w:rsidRPr="000D7193">
        <w:rPr>
          <w:rFonts w:eastAsia="MS Minchofalt" w:cs="Mangal"/>
          <w:bCs w:val="0"/>
          <w:sz w:val="23"/>
          <w:szCs w:val="23"/>
          <w:lang w:val="en-US"/>
        </w:rPr>
        <w:t>11</w:t>
      </w:r>
      <w:r w:rsidRPr="000D7193">
        <w:rPr>
          <w:bCs w:val="0"/>
          <w:noProof w:val="0"/>
          <w:sz w:val="23"/>
          <w:szCs w:val="23"/>
          <w:cs/>
        </w:rPr>
        <w:t>||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śuddha-k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ñcana-puñj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bh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suprasann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sulocan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tad-rūpa-hṛday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rūḍh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s tad-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śleṣasam utsuk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||</w:t>
      </w:r>
      <w:r w:rsidRPr="000D7193">
        <w:rPr>
          <w:rFonts w:eastAsia="MS Minchofalt" w:cs="Mangal"/>
          <w:bCs w:val="0"/>
          <w:sz w:val="23"/>
          <w:szCs w:val="23"/>
          <w:lang w:val="en-US"/>
        </w:rPr>
        <w:t>12</w:t>
      </w:r>
      <w:r w:rsidRPr="000D7193">
        <w:rPr>
          <w:bCs w:val="0"/>
          <w:noProof w:val="0"/>
          <w:sz w:val="23"/>
          <w:szCs w:val="23"/>
          <w:cs/>
        </w:rPr>
        <w:t>||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śy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m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mṛta-rase magn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sphurat-tad-bh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va-m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nas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netrotpal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rcite kṛṣṇa-p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d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bje'rpita-cetasaḥ ||</w:t>
      </w:r>
      <w:r w:rsidRPr="000D7193">
        <w:rPr>
          <w:rFonts w:eastAsia="MS Minchofalt" w:cs="Mangal"/>
          <w:bCs w:val="0"/>
          <w:sz w:val="23"/>
          <w:szCs w:val="23"/>
          <w:lang w:val="en-US"/>
        </w:rPr>
        <w:t>13</w:t>
      </w:r>
      <w:r w:rsidRPr="000D7193">
        <w:rPr>
          <w:bCs w:val="0"/>
          <w:noProof w:val="0"/>
          <w:sz w:val="23"/>
          <w:szCs w:val="23"/>
          <w:cs/>
        </w:rPr>
        <w:t>||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śruti-kany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s tato dakṣe sahasr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yuta-saṁyut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jagan-mugdhīkṛt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k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r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hṛd-varti-kṛṣṇa-l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las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||</w:t>
      </w:r>
      <w:r w:rsidRPr="000D7193">
        <w:rPr>
          <w:rFonts w:eastAsia="MS Minchofalt" w:cs="Mangal"/>
          <w:bCs w:val="0"/>
          <w:sz w:val="23"/>
          <w:szCs w:val="23"/>
          <w:lang w:val="en-US"/>
        </w:rPr>
        <w:t>14</w:t>
      </w:r>
      <w:r w:rsidRPr="000D7193">
        <w:rPr>
          <w:bCs w:val="0"/>
          <w:noProof w:val="0"/>
          <w:sz w:val="23"/>
          <w:szCs w:val="23"/>
          <w:cs/>
        </w:rPr>
        <w:t>||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n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n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-sattva-svar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l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pa-mugdhīkṛta-jagat-tray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tatra gūḍha-rahasy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ni g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yantyaḥ prema-vihval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||</w:t>
      </w:r>
      <w:r w:rsidRPr="000D7193">
        <w:rPr>
          <w:rFonts w:eastAsia="MS Minchofalt" w:cs="Mangal"/>
          <w:bCs w:val="0"/>
          <w:sz w:val="23"/>
          <w:szCs w:val="23"/>
          <w:lang w:val="en-US"/>
        </w:rPr>
        <w:t>15</w:t>
      </w:r>
      <w:r w:rsidRPr="000D7193">
        <w:rPr>
          <w:bCs w:val="0"/>
          <w:noProof w:val="0"/>
          <w:sz w:val="23"/>
          <w:szCs w:val="23"/>
          <w:cs/>
        </w:rPr>
        <w:t>||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deva-kany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s tataḥ savye divya-veṣ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rasojjval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n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n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-vaidigadhya-nipuṇ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divya-bh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va-bhar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nvit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||</w:t>
      </w:r>
      <w:r w:rsidRPr="000D7193">
        <w:rPr>
          <w:rFonts w:eastAsia="MS Minchofalt" w:cs="Mangal"/>
          <w:bCs w:val="0"/>
          <w:sz w:val="23"/>
          <w:szCs w:val="23"/>
          <w:lang w:val="en-US"/>
        </w:rPr>
        <w:t>16</w:t>
      </w:r>
      <w:r w:rsidRPr="000D7193">
        <w:rPr>
          <w:bCs w:val="0"/>
          <w:noProof w:val="0"/>
          <w:sz w:val="23"/>
          <w:szCs w:val="23"/>
          <w:cs/>
        </w:rPr>
        <w:t>||</w:t>
      </w:r>
    </w:p>
    <w:p w:rsidR="005C2D83" w:rsidRPr="000D7193" w:rsidRDefault="005C2D83" w:rsidP="00926756">
      <w:pPr>
        <w:pStyle w:val="QuoteCharCharChar"/>
        <w:rPr>
          <w:rFonts w:eastAsia="MS Minchofalt"/>
          <w:bCs w:val="0"/>
          <w:sz w:val="23"/>
          <w:szCs w:val="23"/>
          <w:lang w:val="fr-CA"/>
        </w:rPr>
      </w:pPr>
      <w:r w:rsidRPr="000D7193">
        <w:rPr>
          <w:bCs w:val="0"/>
          <w:noProof w:val="0"/>
          <w:sz w:val="23"/>
          <w:szCs w:val="23"/>
          <w:cs/>
        </w:rPr>
        <w:t>saundary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tiśayen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ḍhy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kaṭ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kṣ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ti-manohar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</w:t>
      </w:r>
    </w:p>
    <w:p w:rsidR="005C2D83" w:rsidRPr="000D7193" w:rsidRDefault="005C2D83" w:rsidP="00926756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nirlajj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s tatra govinde tad-aṅga-sparśanodyat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||</w:t>
      </w:r>
      <w:r w:rsidRPr="000D7193">
        <w:rPr>
          <w:rFonts w:eastAsia="MS Minchofalt" w:cs="Mangal"/>
          <w:bCs w:val="0"/>
          <w:sz w:val="23"/>
          <w:szCs w:val="23"/>
          <w:lang w:val="en-US"/>
        </w:rPr>
        <w:t>17</w:t>
      </w:r>
      <w:r w:rsidRPr="000D7193">
        <w:rPr>
          <w:bCs w:val="0"/>
          <w:noProof w:val="0"/>
          <w:sz w:val="23"/>
          <w:szCs w:val="23"/>
          <w:cs/>
        </w:rPr>
        <w:t>||</w:t>
      </w:r>
    </w:p>
    <w:p w:rsidR="005C2D83" w:rsidRPr="000D7193" w:rsidRDefault="005C2D83" w:rsidP="00926756">
      <w:pPr>
        <w:pStyle w:val="QuoteCharCharChar"/>
        <w:rPr>
          <w:rFonts w:eastAsia="MS Minchofalt"/>
          <w:bCs w:val="0"/>
          <w:color w:val="auto"/>
          <w:sz w:val="23"/>
          <w:szCs w:val="23"/>
          <w:lang w:val="en-US"/>
        </w:rPr>
      </w:pPr>
      <w:r w:rsidRPr="000D7193">
        <w:rPr>
          <w:bCs w:val="0"/>
          <w:noProof w:val="0"/>
          <w:sz w:val="23"/>
          <w:szCs w:val="23"/>
          <w:cs/>
        </w:rPr>
        <w:t>tad-bh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va-magna-manasaḥ smita-s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ci-nirīkṣaṇ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</w:t>
      </w:r>
      <w:r w:rsidRPr="000D7193">
        <w:rPr>
          <w:rFonts w:eastAsia="MS Minchofalt"/>
          <w:bCs w:val="0"/>
          <w:sz w:val="23"/>
          <w:szCs w:val="23"/>
          <w:lang w:val="en-US"/>
        </w:rPr>
        <w:t xml:space="preserve"> </w:t>
      </w:r>
      <w:r w:rsidRPr="000D7193">
        <w:rPr>
          <w:rFonts w:eastAsia="MS Minchofalt"/>
          <w:bCs w:val="0"/>
          <w:color w:val="auto"/>
          <w:sz w:val="23"/>
          <w:szCs w:val="23"/>
          <w:lang w:val="en-US"/>
        </w:rPr>
        <w:t>[pa.pu. 5.70.1-17]</w:t>
      </w:r>
    </w:p>
    <w:p w:rsidR="005C2D83" w:rsidRPr="000D7193" w:rsidRDefault="005C2D83" w:rsidP="00FB7956">
      <w:pPr>
        <w:rPr>
          <w:sz w:val="23"/>
          <w:szCs w:val="23"/>
        </w:rPr>
      </w:pPr>
    </w:p>
    <w:p w:rsidR="005C2D83" w:rsidRPr="000D7193" w:rsidRDefault="005C2D83" w:rsidP="00FB7956">
      <w:pPr>
        <w:rPr>
          <w:sz w:val="23"/>
          <w:szCs w:val="23"/>
        </w:rPr>
      </w:pPr>
      <w:r w:rsidRPr="000D7193">
        <w:rPr>
          <w:sz w:val="23"/>
          <w:szCs w:val="23"/>
        </w:rPr>
        <w:t>ity ādau sarvordhva-nikuñja-līlāyām eva śrī-gopāla-mantropāsya-yoga-pīṭha-stha-karṇikā-līlāyāṁ yām adhikṛtyaiva tatraiva vṛndāvana-māhātmye—</w:t>
      </w:r>
    </w:p>
    <w:p w:rsidR="005C2D83" w:rsidRPr="000D7193" w:rsidRDefault="005C2D83" w:rsidP="00FB7956">
      <w:pPr>
        <w:rPr>
          <w:sz w:val="23"/>
          <w:szCs w:val="23"/>
        </w:rPr>
      </w:pPr>
    </w:p>
    <w:p w:rsidR="005C2D83" w:rsidRPr="000D7193" w:rsidRDefault="005C2D83" w:rsidP="00445C5F">
      <w:pPr>
        <w:pStyle w:val="quote"/>
        <w:rPr>
          <w:sz w:val="23"/>
          <w:szCs w:val="23"/>
        </w:rPr>
      </w:pPr>
      <w:r w:rsidRPr="000D7193">
        <w:rPr>
          <w:sz w:val="23"/>
          <w:szCs w:val="23"/>
        </w:rPr>
        <w:t>bhuja-dvaya-vṛtaḥ kṛṣṇo na kadācic caturbhujaḥ |</w:t>
      </w:r>
    </w:p>
    <w:p w:rsidR="005C2D83" w:rsidRPr="000D7193" w:rsidRDefault="005C2D83" w:rsidP="00445C5F">
      <w:pPr>
        <w:pStyle w:val="quote"/>
        <w:rPr>
          <w:color w:val="auto"/>
          <w:sz w:val="23"/>
          <w:szCs w:val="23"/>
        </w:rPr>
      </w:pPr>
      <w:r w:rsidRPr="000D7193">
        <w:rPr>
          <w:sz w:val="23"/>
          <w:szCs w:val="23"/>
        </w:rPr>
        <w:t xml:space="preserve">gopyaikayā vṛtas tatra parikrīḍati sarvadā || </w:t>
      </w:r>
      <w:r w:rsidRPr="000D7193">
        <w:rPr>
          <w:color w:val="auto"/>
          <w:sz w:val="23"/>
          <w:szCs w:val="23"/>
        </w:rPr>
        <w:t>iti |</w:t>
      </w:r>
    </w:p>
    <w:p w:rsidR="005C2D83" w:rsidRPr="000D7193" w:rsidRDefault="005C2D83" w:rsidP="00FB7956">
      <w:pPr>
        <w:rPr>
          <w:sz w:val="23"/>
          <w:szCs w:val="23"/>
        </w:rPr>
      </w:pPr>
    </w:p>
    <w:p w:rsidR="005C2D83" w:rsidRPr="000D7193" w:rsidRDefault="005C2D83" w:rsidP="00445C5F">
      <w:pPr>
        <w:rPr>
          <w:rFonts w:eastAsia="MS Minchofalt"/>
          <w:sz w:val="23"/>
          <w:szCs w:val="23"/>
        </w:rPr>
      </w:pPr>
      <w:r w:rsidRPr="000D7193">
        <w:rPr>
          <w:sz w:val="23"/>
          <w:szCs w:val="23"/>
        </w:rPr>
        <w:t>iti pūrvokta-diśānanya-kāntāko vihāro nirūpyate | tatraiva—</w:t>
      </w:r>
      <w:r w:rsidRPr="000D7193">
        <w:rPr>
          <w:i/>
          <w:iCs/>
          <w:noProof w:val="0"/>
          <w:sz w:val="23"/>
          <w:szCs w:val="23"/>
          <w:cs/>
        </w:rPr>
        <w:t xml:space="preserve"> pratyaṅga-rabhas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veś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ḥ pradh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n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ḥ kṛṣṇa-vallabh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 xml:space="preserve">ḥ </w:t>
      </w:r>
      <w:r w:rsidRPr="000D7193">
        <w:rPr>
          <w:sz w:val="23"/>
          <w:szCs w:val="23"/>
        </w:rPr>
        <w:t>(4)</w:t>
      </w:r>
      <w:r w:rsidRPr="000D7193">
        <w:rPr>
          <w:rFonts w:eastAsia="MS Minchofalt"/>
          <w:sz w:val="23"/>
          <w:szCs w:val="23"/>
        </w:rPr>
        <w:t>,</w:t>
      </w:r>
      <w:r w:rsidRPr="000D7193">
        <w:rPr>
          <w:i/>
          <w:iCs/>
          <w:sz w:val="23"/>
          <w:szCs w:val="23"/>
        </w:rPr>
        <w:t xml:space="preserve"> </w:t>
      </w:r>
      <w:r w:rsidRPr="000D7193">
        <w:rPr>
          <w:i/>
          <w:iCs/>
          <w:noProof w:val="0"/>
          <w:sz w:val="23"/>
          <w:szCs w:val="23"/>
          <w:cs/>
        </w:rPr>
        <w:t>tad-rūpa-hṛday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rūḍh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s tad-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śleṣasam utsuk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 xml:space="preserve">ḥ </w:t>
      </w:r>
      <w:r w:rsidRPr="000D7193">
        <w:rPr>
          <w:sz w:val="23"/>
          <w:szCs w:val="23"/>
        </w:rPr>
        <w:t>(</w:t>
      </w:r>
      <w:r w:rsidRPr="000D7193">
        <w:rPr>
          <w:rFonts w:cs="Mangal"/>
          <w:sz w:val="23"/>
          <w:szCs w:val="23"/>
        </w:rPr>
        <w:t>12</w:t>
      </w:r>
      <w:r w:rsidRPr="000D7193">
        <w:rPr>
          <w:sz w:val="23"/>
          <w:szCs w:val="23"/>
        </w:rPr>
        <w:t>)</w:t>
      </w:r>
      <w:r w:rsidRPr="000D7193">
        <w:rPr>
          <w:rFonts w:eastAsia="MS Minchofalt"/>
          <w:sz w:val="23"/>
          <w:szCs w:val="23"/>
        </w:rPr>
        <w:t xml:space="preserve">, </w:t>
      </w:r>
      <w:r w:rsidRPr="000D7193">
        <w:rPr>
          <w:i/>
          <w:iCs/>
          <w:noProof w:val="0"/>
          <w:sz w:val="23"/>
          <w:szCs w:val="23"/>
          <w:cs/>
        </w:rPr>
        <w:t>śy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m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mṛta-rase magn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ḥ sphurat-tad-bh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va-m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nas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 xml:space="preserve">ḥ </w:t>
      </w:r>
      <w:r w:rsidRPr="000D7193">
        <w:rPr>
          <w:rFonts w:eastAsia="MS Minchofalt"/>
          <w:sz w:val="23"/>
          <w:szCs w:val="23"/>
        </w:rPr>
        <w:t xml:space="preserve">(12), </w:t>
      </w:r>
      <w:r w:rsidRPr="000D7193">
        <w:rPr>
          <w:i/>
          <w:iCs/>
          <w:noProof w:val="0"/>
          <w:sz w:val="23"/>
          <w:szCs w:val="23"/>
          <w:cs/>
        </w:rPr>
        <w:t>jagan-mugdhīkṛt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k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r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 xml:space="preserve"> hṛd-varti-kṛṣṇa-l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las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 xml:space="preserve">ḥ </w:t>
      </w:r>
      <w:r w:rsidRPr="000D7193">
        <w:rPr>
          <w:rFonts w:eastAsia="MS Minchofalt"/>
          <w:sz w:val="23"/>
          <w:szCs w:val="23"/>
        </w:rPr>
        <w:t>(</w:t>
      </w:r>
      <w:r w:rsidRPr="000D7193">
        <w:rPr>
          <w:rFonts w:cs="Mangal"/>
          <w:sz w:val="23"/>
          <w:szCs w:val="23"/>
        </w:rPr>
        <w:t>14</w:t>
      </w:r>
      <w:r w:rsidRPr="000D7193">
        <w:rPr>
          <w:rFonts w:eastAsia="MS Minchofalt"/>
          <w:sz w:val="23"/>
          <w:szCs w:val="23"/>
        </w:rPr>
        <w:t>),</w:t>
      </w:r>
      <w:r w:rsidRPr="000D7193">
        <w:rPr>
          <w:rFonts w:eastAsia="MS Minchofalt"/>
          <w:i/>
          <w:iCs/>
          <w:sz w:val="23"/>
          <w:szCs w:val="23"/>
        </w:rPr>
        <w:t xml:space="preserve"> </w:t>
      </w:r>
      <w:r w:rsidRPr="000D7193">
        <w:rPr>
          <w:i/>
          <w:iCs/>
          <w:noProof w:val="0"/>
          <w:sz w:val="23"/>
          <w:szCs w:val="23"/>
          <w:cs/>
        </w:rPr>
        <w:t>divya-bh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va-bhar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nvit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 xml:space="preserve">ḥ </w:t>
      </w:r>
      <w:r w:rsidRPr="000D7193">
        <w:rPr>
          <w:rFonts w:eastAsia="MS Minchofalt"/>
          <w:sz w:val="23"/>
          <w:szCs w:val="23"/>
        </w:rPr>
        <w:t>(</w:t>
      </w:r>
      <w:r w:rsidRPr="000D7193">
        <w:rPr>
          <w:rFonts w:cs="Mangal"/>
          <w:sz w:val="23"/>
          <w:szCs w:val="23"/>
        </w:rPr>
        <w:t>16</w:t>
      </w:r>
      <w:r w:rsidRPr="000D7193">
        <w:rPr>
          <w:rFonts w:eastAsia="MS Minchofalt"/>
          <w:sz w:val="23"/>
          <w:szCs w:val="23"/>
        </w:rPr>
        <w:t>),</w:t>
      </w:r>
      <w:r w:rsidRPr="000D7193">
        <w:rPr>
          <w:rFonts w:eastAsia="MS Minchofalt"/>
          <w:i/>
          <w:iCs/>
          <w:sz w:val="23"/>
          <w:szCs w:val="23"/>
        </w:rPr>
        <w:t xml:space="preserve"> </w:t>
      </w:r>
      <w:r w:rsidRPr="000D7193">
        <w:rPr>
          <w:i/>
          <w:iCs/>
          <w:noProof w:val="0"/>
          <w:sz w:val="23"/>
          <w:szCs w:val="23"/>
          <w:cs/>
        </w:rPr>
        <w:t>kaṭ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kṣ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ti-manohar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ḥ nirlajj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s tatra govinde tad-aṅga-sparśanodyat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ḥ tad-bh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va-magna-manasaḥ smita-s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>ci-nirīkṣaṇ</w:t>
      </w:r>
      <w:r w:rsidRPr="000D7193">
        <w:rPr>
          <w:i/>
          <w:iCs/>
          <w:sz w:val="23"/>
          <w:szCs w:val="23"/>
        </w:rPr>
        <w:t>ā</w:t>
      </w:r>
      <w:r w:rsidRPr="000D7193">
        <w:rPr>
          <w:i/>
          <w:iCs/>
          <w:noProof w:val="0"/>
          <w:sz w:val="23"/>
          <w:szCs w:val="23"/>
          <w:cs/>
        </w:rPr>
        <w:t xml:space="preserve">ḥ </w:t>
      </w:r>
      <w:r w:rsidRPr="000D7193">
        <w:rPr>
          <w:rFonts w:eastAsia="MS Minchofalt"/>
          <w:sz w:val="23"/>
          <w:szCs w:val="23"/>
        </w:rPr>
        <w:t>(17) ity ādau lalitādi-sarva-vidhānām eva śrī-sakhīnāṁ tādṛśa-tādṛśa-sarva-vidyāḥ śṛṅgāra-rasāvinābhūtāḥ bhāvānubhāvāś ca kathaṁ nirūpitāḥ syuḥ ? nedaṁ vraja-līlā-prakaraṇaṁ vraja-līlāyās tad-agre—</w:t>
      </w:r>
    </w:p>
    <w:p w:rsidR="005C2D83" w:rsidRPr="000D7193" w:rsidRDefault="005C2D83" w:rsidP="00445C5F">
      <w:pPr>
        <w:rPr>
          <w:rFonts w:eastAsia="MS Minchofalt"/>
          <w:sz w:val="23"/>
          <w:szCs w:val="23"/>
        </w:rPr>
      </w:pPr>
    </w:p>
    <w:p w:rsidR="005C2D83" w:rsidRPr="000D7193" w:rsidRDefault="005C2D83" w:rsidP="00226EA9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mandirasya tato b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hye priyay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viśad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vṛte ||</w:t>
      </w:r>
      <w:r w:rsidRPr="000D7193">
        <w:rPr>
          <w:rFonts w:eastAsia="MS Minchofalt" w:cs="Mangal"/>
          <w:bCs w:val="0"/>
          <w:sz w:val="23"/>
          <w:szCs w:val="23"/>
          <w:lang w:val="en-US"/>
        </w:rPr>
        <w:t>18</w:t>
      </w:r>
      <w:r w:rsidRPr="000D7193">
        <w:rPr>
          <w:bCs w:val="0"/>
          <w:noProof w:val="0"/>
          <w:sz w:val="23"/>
          <w:szCs w:val="23"/>
          <w:cs/>
        </w:rPr>
        <w:t>||</w:t>
      </w:r>
    </w:p>
    <w:p w:rsidR="005C2D83" w:rsidRPr="000D7193" w:rsidRDefault="005C2D83" w:rsidP="00226EA9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sam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na-veṣa-vayasaḥ sam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na-bala-pauruṣ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</w:t>
      </w:r>
    </w:p>
    <w:p w:rsidR="005C2D83" w:rsidRPr="000D7193" w:rsidRDefault="005C2D83" w:rsidP="00226EA9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sam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na-guṇa-karm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ṇaḥ sam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n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bharaṇa-priy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||</w:t>
      </w:r>
      <w:r w:rsidRPr="000D7193">
        <w:rPr>
          <w:rFonts w:eastAsia="MS Minchofalt" w:cs="Mangal"/>
          <w:bCs w:val="0"/>
          <w:sz w:val="23"/>
          <w:szCs w:val="23"/>
          <w:lang w:val="en-US"/>
        </w:rPr>
        <w:t>19</w:t>
      </w:r>
      <w:r w:rsidRPr="000D7193">
        <w:rPr>
          <w:bCs w:val="0"/>
          <w:noProof w:val="0"/>
          <w:sz w:val="23"/>
          <w:szCs w:val="23"/>
          <w:cs/>
        </w:rPr>
        <w:t>||</w:t>
      </w:r>
    </w:p>
    <w:p w:rsidR="005C2D83" w:rsidRPr="000D7193" w:rsidRDefault="005C2D83" w:rsidP="00226EA9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sam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na-svara-saṅgīta-veṇu-v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dana-tat-par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ḥ |</w:t>
      </w:r>
    </w:p>
    <w:p w:rsidR="005C2D83" w:rsidRPr="000D7193" w:rsidRDefault="005C2D83" w:rsidP="00226EA9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śrīd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m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paścime dv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re vasud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m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tathottare ||</w:t>
      </w:r>
      <w:r w:rsidRPr="000D7193">
        <w:rPr>
          <w:rFonts w:eastAsia="MS Minchofalt" w:cs="Mangal"/>
          <w:bCs w:val="0"/>
          <w:sz w:val="23"/>
          <w:szCs w:val="23"/>
          <w:lang w:val="en-US"/>
        </w:rPr>
        <w:t>20</w:t>
      </w:r>
      <w:r w:rsidRPr="000D7193">
        <w:rPr>
          <w:bCs w:val="0"/>
          <w:noProof w:val="0"/>
          <w:sz w:val="23"/>
          <w:szCs w:val="23"/>
          <w:cs/>
        </w:rPr>
        <w:t>||</w:t>
      </w:r>
    </w:p>
    <w:p w:rsidR="005C2D83" w:rsidRPr="000D7193" w:rsidRDefault="005C2D83" w:rsidP="00226EA9">
      <w:pPr>
        <w:pStyle w:val="QuoteCharCharChar"/>
        <w:rPr>
          <w:noProof w:val="0"/>
          <w:sz w:val="23"/>
          <w:szCs w:val="23"/>
          <w:cs/>
        </w:rPr>
      </w:pPr>
      <w:r w:rsidRPr="000D7193">
        <w:rPr>
          <w:bCs w:val="0"/>
          <w:noProof w:val="0"/>
          <w:sz w:val="23"/>
          <w:szCs w:val="23"/>
          <w:cs/>
        </w:rPr>
        <w:t>sud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m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ca tath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 xml:space="preserve"> pūrve kiṅkiṇī c</w:t>
      </w:r>
      <w:r w:rsidRPr="000D7193">
        <w:rPr>
          <w:rFonts w:eastAsia="MS Minchofalt"/>
          <w:bCs w:val="0"/>
          <w:sz w:val="23"/>
          <w:szCs w:val="23"/>
        </w:rPr>
        <w:t>ā</w:t>
      </w:r>
      <w:r w:rsidRPr="000D7193">
        <w:rPr>
          <w:bCs w:val="0"/>
          <w:noProof w:val="0"/>
          <w:sz w:val="23"/>
          <w:szCs w:val="23"/>
          <w:cs/>
        </w:rPr>
        <w:t>pi dakṣiṇe |</w:t>
      </w:r>
    </w:p>
    <w:p w:rsidR="005C2D83" w:rsidRPr="000D7193" w:rsidRDefault="005C2D83" w:rsidP="00445C5F">
      <w:pPr>
        <w:rPr>
          <w:rFonts w:eastAsia="MS Minchofalt"/>
          <w:sz w:val="23"/>
          <w:szCs w:val="23"/>
        </w:rPr>
      </w:pPr>
    </w:p>
    <w:p w:rsidR="005C2D83" w:rsidRPr="000D7193" w:rsidRDefault="005C2D83" w:rsidP="00226EA9">
      <w:pPr>
        <w:rPr>
          <w:rFonts w:eastAsia="MS Minchofalt"/>
          <w:sz w:val="23"/>
          <w:szCs w:val="23"/>
        </w:rPr>
      </w:pPr>
      <w:r>
        <w:rPr>
          <w:sz w:val="23"/>
          <w:szCs w:val="23"/>
        </w:rPr>
        <w:t>ity-ādinā</w:t>
      </w:r>
      <w:r w:rsidRPr="000D7193">
        <w:rPr>
          <w:sz w:val="23"/>
          <w:szCs w:val="23"/>
        </w:rPr>
        <w:t xml:space="preserve"> vistareṇa nirūpitatvāt | kiṁ ca, yoga-pīṭhasyāvaraṇe eva vraja-līlā tatraiva vraja-līlā-parikarāṇāṁ śrī-gopāla-pīṭhopāsanāyāṁ—gopebhyo namaḥ, gopībhyo namaḥ, nandāya namaḥ, yaśodāyai namaḥ ity ādi gautamīya-tantra-sanatkumāra-tantra-krama-dīpikādau nirūpyate, na tu karṇikāyāṁ yatra sa-parikara-kāma-bīja-nyāsaḥ | tasmāt karṇikā-līlaiva nikuñja-līlā, na hi kāma-rāja-yoga-pīṭha-karṇikā-līlātaḥ kācid utkṛṣṭā līlā vṛndāvana-lakṣaṇāyām asti, tām adhikṛtyaiva—</w:t>
      </w:r>
      <w:r w:rsidRPr="000D7193">
        <w:rPr>
          <w:rFonts w:eastAsia="MS Minchofalt"/>
          <w:i/>
          <w:iCs/>
          <w:sz w:val="23"/>
          <w:szCs w:val="23"/>
        </w:rPr>
        <w:t>madhye vṛndāvane ramya</w:t>
      </w:r>
      <w:r>
        <w:rPr>
          <w:rFonts w:eastAsia="MS Minchofalt"/>
          <w:i/>
          <w:iCs/>
          <w:sz w:val="23"/>
          <w:szCs w:val="23"/>
        </w:rPr>
        <w:t>-</w:t>
      </w:r>
      <w:r w:rsidRPr="000D7193">
        <w:rPr>
          <w:rFonts w:eastAsia="MS Minchofalt"/>
          <w:i/>
          <w:iCs/>
          <w:sz w:val="23"/>
          <w:szCs w:val="23"/>
        </w:rPr>
        <w:t xml:space="preserve">mañju-mañjīra-śobhite </w:t>
      </w:r>
      <w:r>
        <w:rPr>
          <w:rFonts w:eastAsia="MS Minchofalt"/>
          <w:sz w:val="23"/>
          <w:szCs w:val="23"/>
        </w:rPr>
        <w:t>ity-ādinā</w:t>
      </w:r>
      <w:r w:rsidRPr="000D7193">
        <w:rPr>
          <w:rFonts w:eastAsia="MS Minchofalt"/>
          <w:sz w:val="23"/>
          <w:szCs w:val="23"/>
        </w:rPr>
        <w:t xml:space="preserve"> madhya-vṛndāvana-nikuñjasthatvam uktam | tasyaiva ca sthānasya tatraiva vṛndāvana-māhātmye—</w:t>
      </w:r>
      <w:r w:rsidRPr="004F3656">
        <w:rPr>
          <w:rFonts w:eastAsia="MS Minchofalt"/>
          <w:color w:val="0000FF"/>
        </w:rPr>
        <w:t>kālindī-cākarodyasya karṇikāyāḥ pradakṣiṇam</w:t>
      </w:r>
      <w:r w:rsidRPr="004F3656">
        <w:rPr>
          <w:rFonts w:eastAsia="MS Minchofalt"/>
          <w:sz w:val="23"/>
          <w:szCs w:val="23"/>
        </w:rPr>
        <w:t xml:space="preserve"> </w:t>
      </w:r>
      <w:r w:rsidRPr="000D7193">
        <w:rPr>
          <w:rFonts w:eastAsia="MS Minchofalt"/>
          <w:sz w:val="23"/>
          <w:szCs w:val="23"/>
        </w:rPr>
        <w:t>iti yamunāveṣṭitatvaṁ sarva-pradhānatvaṁ coktam | tasyaiva ca pradhāna-puratvaṁ rādhābhyantaratvaṁ ca brahma-vaivarta-purāṇādau ananta-saṁhitādau ca nirūpitam | tasmāt karṇikā-līlaiva nikuñja-līlā, āvaraṇa-līlā vraja-līleti nirṇayaḥ |</w:t>
      </w:r>
    </w:p>
    <w:p w:rsidR="005C2D83" w:rsidRPr="000D7193" w:rsidRDefault="005C2D83" w:rsidP="00226EA9">
      <w:pPr>
        <w:rPr>
          <w:rFonts w:eastAsia="MS Minchofalt"/>
          <w:sz w:val="23"/>
          <w:szCs w:val="23"/>
        </w:rPr>
      </w:pPr>
    </w:p>
    <w:p w:rsidR="005C2D83" w:rsidRPr="000D7193" w:rsidRDefault="005C2D83" w:rsidP="00226EA9">
      <w:pPr>
        <w:pStyle w:val="quote"/>
        <w:rPr>
          <w:sz w:val="23"/>
          <w:szCs w:val="23"/>
        </w:rPr>
      </w:pPr>
      <w:r w:rsidRPr="000D7193">
        <w:rPr>
          <w:sz w:val="23"/>
          <w:szCs w:val="23"/>
        </w:rPr>
        <w:t>atha prakaṭa-saurabhodgalita-mādhvīkotphullasat-</w:t>
      </w:r>
    </w:p>
    <w:p w:rsidR="005C2D83" w:rsidRPr="000D7193" w:rsidRDefault="005C2D83" w:rsidP="00226EA9">
      <w:pPr>
        <w:pStyle w:val="quote"/>
        <w:rPr>
          <w:sz w:val="23"/>
          <w:szCs w:val="23"/>
        </w:rPr>
      </w:pPr>
      <w:r w:rsidRPr="000D7193">
        <w:rPr>
          <w:sz w:val="23"/>
          <w:szCs w:val="23"/>
        </w:rPr>
        <w:t>prasūna-nava-pallava-prakara-namra-śākhair drumaiḥ |</w:t>
      </w:r>
    </w:p>
    <w:p w:rsidR="005C2D83" w:rsidRPr="000D7193" w:rsidRDefault="005C2D83" w:rsidP="00226EA9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praphulla-nava-mañjarī-lalita-vallarī-veṣṭitaiḥ</w:t>
      </w:r>
    </w:p>
    <w:p w:rsidR="005C2D83" w:rsidRPr="000D7193" w:rsidRDefault="005C2D83" w:rsidP="00226EA9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smarec chiśiritaṁ śivaṁ sita-matis tu vṛndāvanam || </w:t>
      </w:r>
      <w:r w:rsidRPr="000D7193">
        <w:rPr>
          <w:color w:val="auto"/>
          <w:sz w:val="23"/>
          <w:szCs w:val="23"/>
          <w:lang w:val="fr-CA"/>
        </w:rPr>
        <w:t>[kra.dī. 3.1]</w:t>
      </w:r>
    </w:p>
    <w:p w:rsidR="005C2D83" w:rsidRPr="000D7193" w:rsidRDefault="005C2D83" w:rsidP="00226EA9">
      <w:pPr>
        <w:rPr>
          <w:sz w:val="23"/>
          <w:szCs w:val="23"/>
          <w:lang w:val="fr-CA"/>
        </w:rPr>
      </w:pPr>
    </w:p>
    <w:p w:rsidR="005C2D83" w:rsidRPr="000D7193" w:rsidRDefault="005C2D83" w:rsidP="00226EA9">
      <w:pPr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ity-ādinā</w:t>
      </w:r>
      <w:r w:rsidRPr="000D7193">
        <w:rPr>
          <w:sz w:val="23"/>
          <w:szCs w:val="23"/>
          <w:lang w:val="fr-CA"/>
        </w:rPr>
        <w:t xml:space="preserve"> śrī-vṛndāvanābhyantara-nikuñja-bhavana-svarūpa-dhyānaṁ nirūpya tatra yoga-pīṭhe'ṣṭa-patra-kamale karṇikāyāṁ—</w:t>
      </w:r>
    </w:p>
    <w:p w:rsidR="005C2D83" w:rsidRPr="000D7193" w:rsidRDefault="005C2D83" w:rsidP="00226EA9">
      <w:pPr>
        <w:rPr>
          <w:sz w:val="23"/>
          <w:szCs w:val="23"/>
          <w:lang w:val="fr-CA"/>
        </w:rPr>
      </w:pPr>
    </w:p>
    <w:p w:rsidR="005C2D83" w:rsidRPr="000D7193" w:rsidRDefault="005C2D83" w:rsidP="00243025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tad-ratna-kuṭṭima-niviṣṭa-mahiṣṭha-yoga-</w:t>
      </w:r>
    </w:p>
    <w:p w:rsidR="005C2D83" w:rsidRPr="000D7193" w:rsidRDefault="005C2D83" w:rsidP="00243025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pīṭhe’ṣṭa-patram aruṇaṁ kamalaṁ vicintya |</w:t>
      </w:r>
    </w:p>
    <w:p w:rsidR="005C2D83" w:rsidRPr="000D7193" w:rsidRDefault="005C2D83" w:rsidP="00243025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udyad-virocana-sarocir amuṣya madhye</w:t>
      </w:r>
    </w:p>
    <w:p w:rsidR="005C2D83" w:rsidRPr="000D7193" w:rsidRDefault="005C2D83" w:rsidP="00243025">
      <w:pPr>
        <w:pStyle w:val="quote"/>
        <w:rPr>
          <w:rFonts w:eastAsia="MS Minchofalt"/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sañcintayet sukha-niviṣṭham atho mukundam || </w:t>
      </w:r>
      <w:r w:rsidRPr="000D7193">
        <w:rPr>
          <w:color w:val="auto"/>
          <w:sz w:val="23"/>
          <w:szCs w:val="23"/>
          <w:lang w:val="fr-CA"/>
        </w:rPr>
        <w:t>[kra.dī. 3.6]</w:t>
      </w:r>
    </w:p>
    <w:p w:rsidR="005C2D83" w:rsidRPr="000D7193" w:rsidRDefault="005C2D83" w:rsidP="00445C5F">
      <w:pPr>
        <w:rPr>
          <w:i/>
          <w:iCs/>
          <w:sz w:val="23"/>
          <w:szCs w:val="23"/>
          <w:lang w:val="fr-CA"/>
        </w:rPr>
      </w:pPr>
    </w:p>
    <w:p w:rsidR="005C2D83" w:rsidRPr="000D7193" w:rsidRDefault="005C2D83" w:rsidP="00445C5F">
      <w:pPr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ity-ādinā</w:t>
      </w:r>
      <w:r w:rsidRPr="000D7193">
        <w:rPr>
          <w:sz w:val="23"/>
          <w:szCs w:val="23"/>
          <w:lang w:val="fr-CA"/>
        </w:rPr>
        <w:t xml:space="preserve"> katipayaiḥ ślokair aśeṣa-saundarya-mādhurya-pīyūṣa-sāgaraṁ niratiśaya-premānanda-ghanaṁ nitya-navīna-kiśora-vigraham aśeṣair nija-sahaja-svābhāvika-bhūṣaṇa-gaṇaika-rūpair nitya-mukta-nija-bhakta-gaṇaiḥ saṁlālitaṁ rādhā-dhavaṁ mādhavaṁ śrī-puruṣottamaṁ saṁcintya tad-anantaram ucyate—</w:t>
      </w:r>
    </w:p>
    <w:p w:rsidR="005C2D83" w:rsidRPr="000D7193" w:rsidRDefault="005C2D83" w:rsidP="00445C5F">
      <w:pPr>
        <w:rPr>
          <w:sz w:val="23"/>
          <w:szCs w:val="23"/>
          <w:lang w:val="fr-CA"/>
        </w:rPr>
      </w:pPr>
    </w:p>
    <w:p w:rsidR="005C2D83" w:rsidRPr="000D7193" w:rsidRDefault="005C2D83" w:rsidP="00243025">
      <w:pPr>
        <w:pStyle w:val="quote"/>
        <w:rPr>
          <w:noProof w:val="0"/>
          <w:sz w:val="23"/>
          <w:szCs w:val="23"/>
          <w:cs/>
          <w:lang w:val="sa-IN"/>
        </w:rPr>
      </w:pPr>
      <w:r w:rsidRPr="000D7193">
        <w:rPr>
          <w:noProof w:val="0"/>
          <w:sz w:val="23"/>
          <w:szCs w:val="23"/>
          <w:cs/>
          <w:lang w:val="sa-IN"/>
        </w:rPr>
        <w:t>atha sulalita-gopa-sundarīṇ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ṁ</w:t>
      </w:r>
    </w:p>
    <w:p w:rsidR="005C2D83" w:rsidRPr="000D7193" w:rsidRDefault="005C2D83" w:rsidP="00243025">
      <w:pPr>
        <w:pStyle w:val="quote"/>
        <w:rPr>
          <w:noProof w:val="0"/>
          <w:sz w:val="23"/>
          <w:szCs w:val="23"/>
          <w:cs/>
          <w:lang w:val="sa-IN"/>
        </w:rPr>
      </w:pPr>
      <w:r w:rsidRPr="000D7193">
        <w:rPr>
          <w:noProof w:val="0"/>
          <w:sz w:val="23"/>
          <w:szCs w:val="23"/>
          <w:cs/>
          <w:lang w:val="sa-IN"/>
        </w:rPr>
        <w:t>pṛthu-nivivīṣa-nitamba-manthar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ṇ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m |</w:t>
      </w:r>
    </w:p>
    <w:p w:rsidR="005C2D83" w:rsidRPr="000D7193" w:rsidRDefault="005C2D83" w:rsidP="00243025">
      <w:pPr>
        <w:pStyle w:val="quote"/>
        <w:rPr>
          <w:noProof w:val="0"/>
          <w:sz w:val="23"/>
          <w:szCs w:val="23"/>
          <w:cs/>
          <w:lang w:val="sa-IN"/>
        </w:rPr>
      </w:pPr>
      <w:r w:rsidRPr="000D7193">
        <w:rPr>
          <w:noProof w:val="0"/>
          <w:sz w:val="23"/>
          <w:szCs w:val="23"/>
          <w:cs/>
          <w:lang w:val="sa-IN"/>
        </w:rPr>
        <w:t>guru-kuca-bhara-bhaṅgur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valagna-</w:t>
      </w:r>
    </w:p>
    <w:p w:rsidR="005C2D83" w:rsidRPr="000D7193" w:rsidRDefault="005C2D83" w:rsidP="00243025">
      <w:pPr>
        <w:pStyle w:val="quote"/>
        <w:rPr>
          <w:noProof w:val="0"/>
          <w:sz w:val="23"/>
          <w:szCs w:val="23"/>
          <w:cs/>
          <w:lang w:val="sa-IN"/>
        </w:rPr>
      </w:pPr>
      <w:r w:rsidRPr="000D7193">
        <w:rPr>
          <w:noProof w:val="0"/>
          <w:sz w:val="23"/>
          <w:szCs w:val="23"/>
          <w:cs/>
          <w:lang w:val="sa-IN"/>
        </w:rPr>
        <w:t>trivali-vijṛmbhita-roma-r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ji-bh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j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m ||23||</w:t>
      </w:r>
    </w:p>
    <w:p w:rsidR="005C2D83" w:rsidRPr="000D7193" w:rsidRDefault="005C2D83" w:rsidP="00243025">
      <w:pPr>
        <w:pStyle w:val="quote"/>
        <w:rPr>
          <w:noProof w:val="0"/>
          <w:sz w:val="23"/>
          <w:szCs w:val="23"/>
          <w:cs/>
          <w:lang w:val="sa-IN"/>
        </w:rPr>
      </w:pPr>
    </w:p>
    <w:p w:rsidR="005C2D83" w:rsidRPr="000D7193" w:rsidRDefault="005C2D83" w:rsidP="00243025">
      <w:pPr>
        <w:pStyle w:val="quote"/>
        <w:rPr>
          <w:noProof w:val="0"/>
          <w:sz w:val="23"/>
          <w:szCs w:val="23"/>
          <w:cs/>
          <w:lang w:val="sa-IN"/>
        </w:rPr>
      </w:pPr>
      <w:r w:rsidRPr="000D7193">
        <w:rPr>
          <w:noProof w:val="0"/>
          <w:sz w:val="23"/>
          <w:szCs w:val="23"/>
          <w:cs/>
          <w:lang w:val="sa-IN"/>
        </w:rPr>
        <w:t>tad-atimadhura-c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ru-veṇu-v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dy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-</w:t>
      </w:r>
    </w:p>
    <w:p w:rsidR="005C2D83" w:rsidRPr="000D7193" w:rsidRDefault="005C2D83" w:rsidP="00243025">
      <w:pPr>
        <w:pStyle w:val="quote"/>
        <w:rPr>
          <w:noProof w:val="0"/>
          <w:sz w:val="23"/>
          <w:szCs w:val="23"/>
          <w:cs/>
          <w:lang w:val="sa-IN"/>
        </w:rPr>
      </w:pPr>
      <w:r w:rsidRPr="000D7193">
        <w:rPr>
          <w:noProof w:val="0"/>
          <w:sz w:val="23"/>
          <w:szCs w:val="23"/>
          <w:cs/>
          <w:lang w:val="sa-IN"/>
        </w:rPr>
        <w:t>mṛta-rasa-pallavit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ṅgaj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ṅghri-p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n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m |</w:t>
      </w:r>
    </w:p>
    <w:p w:rsidR="005C2D83" w:rsidRPr="000D7193" w:rsidRDefault="005C2D83" w:rsidP="00243025">
      <w:pPr>
        <w:pStyle w:val="quote"/>
        <w:rPr>
          <w:noProof w:val="0"/>
          <w:sz w:val="23"/>
          <w:szCs w:val="23"/>
          <w:cs/>
          <w:lang w:val="sa-IN"/>
        </w:rPr>
      </w:pPr>
      <w:r w:rsidRPr="000D7193">
        <w:rPr>
          <w:noProof w:val="0"/>
          <w:sz w:val="23"/>
          <w:szCs w:val="23"/>
          <w:cs/>
          <w:lang w:val="sa-IN"/>
        </w:rPr>
        <w:t>mukula-visara-ramya-rūḍha-romod-</w:t>
      </w:r>
    </w:p>
    <w:p w:rsidR="005C2D83" w:rsidRPr="000D7193" w:rsidRDefault="005C2D83" w:rsidP="00243025">
      <w:pPr>
        <w:pStyle w:val="quote"/>
        <w:rPr>
          <w:noProof w:val="0"/>
          <w:sz w:val="23"/>
          <w:szCs w:val="23"/>
          <w:cs/>
          <w:lang w:val="sa-IN"/>
        </w:rPr>
      </w:pPr>
      <w:r w:rsidRPr="000D7193">
        <w:rPr>
          <w:noProof w:val="0"/>
          <w:sz w:val="23"/>
          <w:szCs w:val="23"/>
          <w:cs/>
          <w:lang w:val="sa-IN"/>
        </w:rPr>
        <w:t>gama-samalaṅkṛta-g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tra-vallarīṇ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m ||24||</w:t>
      </w:r>
    </w:p>
    <w:p w:rsidR="005C2D83" w:rsidRPr="000D7193" w:rsidRDefault="005C2D83" w:rsidP="00243025">
      <w:pPr>
        <w:pStyle w:val="quote"/>
        <w:rPr>
          <w:noProof w:val="0"/>
          <w:sz w:val="23"/>
          <w:szCs w:val="23"/>
          <w:cs/>
          <w:lang w:val="sa-IN"/>
        </w:rPr>
      </w:pPr>
    </w:p>
    <w:p w:rsidR="005C2D83" w:rsidRPr="000D7193" w:rsidRDefault="005C2D83" w:rsidP="00243025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tad-atirucira-manda-hāsa-candrā-</w:t>
      </w:r>
    </w:p>
    <w:p w:rsidR="005C2D83" w:rsidRPr="000D7193" w:rsidRDefault="005C2D83" w:rsidP="00243025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tapa-parijṛmbhita-rāga-vāriṇāśeḥ |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taralatara-taraṅga-bhaṅga-vipruṭ-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prakara-sama-śrama-bindu-santatānām ||25||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tad-atilalita-manda-cilli-cāpa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cyuta-niśitekṣaṇa-māra-vāṇa-vṛṣṭyā |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dalita-sakala-marma-vihvalāṅga-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pravisṛta-duḥsaha-vepathu-vyathānām ||26||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tad-atirucira-karma-rūpa-śobhā-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mṛta-rasa-pāna-vidhāna-lālasābhyām |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praṇaya-salila-pūra-vāhinīnām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alasa-vilola-vilocanāmbujābhyām ||27||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viśraṁsat-kavarī-kalāpa-vigalat-phulla-prasūna-śravan-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mādhvī-lampaṭa-cañcarīka-ghaṭayā saṁsevitānāṁ muhuḥ |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māronmāda-mada-skhalan-mṛdu-girām ālola-kāñcy-ucchvasan-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nīvī-viślathamāna-cīna-sicayāntāvirnitamba-tviṣām ||28||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skhalita-lalita-pādāmbhoja-mandābhighāta-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kvaṇita-maṇi-tulākoṭyākulāśā-mukhānām |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calad-adhara-dalānāṁ kuḍmalat-pakṣmalākṣi-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dvaya-sarasi-ruhaṇām ullasat-kuṇḍalānām ||29||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drāghiṣṭha-śvasana-samīraṇābhi-tāpa-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pramlānī-bhavad-aruṇoṣṭha-pallavānām |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nānopāyana-vilasat-karāmbujānām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ālībhiḥ satata-niṣevitaṁ samantāt ||30||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tāsām āyata-lola-nīla-nayana-vyākośa-nīlāmbuja-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sragbhiḥ samparipūjitākhila-tanuṁ nānā-vilāsāspadam |</w:t>
      </w:r>
    </w:p>
    <w:p w:rsidR="005C2D83" w:rsidRPr="000D7193" w:rsidRDefault="005C2D83" w:rsidP="00243025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tan-mugdhānana-paṅkaja-pravigalan-mādhvī-rasāsvādanīṁ</w:t>
      </w:r>
    </w:p>
    <w:p w:rsidR="005C2D83" w:rsidRPr="000D7193" w:rsidRDefault="005C2D83" w:rsidP="00243025">
      <w:pPr>
        <w:pStyle w:val="quote"/>
        <w:rPr>
          <w:color w:val="auto"/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bibhrāṇaṁ praṇayonmadākṣi-madhukṛn-mālāṁ manohāriṇīm || </w:t>
      </w:r>
      <w:r w:rsidRPr="000D7193">
        <w:rPr>
          <w:color w:val="auto"/>
          <w:sz w:val="23"/>
          <w:szCs w:val="23"/>
          <w:lang w:val="pl-PL"/>
        </w:rPr>
        <w:t>[kra.dī. 3.23-31]</w:t>
      </w:r>
    </w:p>
    <w:p w:rsidR="005C2D83" w:rsidRPr="000D7193" w:rsidRDefault="005C2D83" w:rsidP="00243025">
      <w:pPr>
        <w:rPr>
          <w:sz w:val="23"/>
          <w:szCs w:val="23"/>
          <w:lang w:val="pl-PL"/>
        </w:rPr>
      </w:pPr>
    </w:p>
    <w:p w:rsidR="005C2D83" w:rsidRPr="000D7193" w:rsidRDefault="005C2D83" w:rsidP="00243025">
      <w:pPr>
        <w:rPr>
          <w:color w:val="FF0000"/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iti krama-dīpikādau kāma-bīja-yoga-pīṭha-karṇikā-līlā-dhyāna-vākye śrī-sakhīnāṁ sphuṭaṁ bhagavac-chṛṅgāra-rasa-bhāva-vibhramā ucyante | taṭ-ṭikāyām api tathaiva vyākhyāyate | nedam api vraja-līlā-sthaṁ dhyānaṁ śrī-gopāla-mantra-rāja-yoga-pīṭha-karṇikā-dhyānasya pūrvokta-diśā prakṛta-sthale'pi prastutatvāt | evaṁ brahma-saṁhitāyām api—</w:t>
      </w:r>
      <w:r w:rsidRPr="000D7193">
        <w:rPr>
          <w:color w:val="0000FF"/>
          <w:sz w:val="23"/>
          <w:szCs w:val="23"/>
          <w:lang w:val="pl-PL"/>
        </w:rPr>
        <w:t>vilāsinī-gaṇa-vṛtaṁ svaiḥ svair abhiṣṭutam</w:t>
      </w:r>
      <w:r w:rsidRPr="000D7193">
        <w:rPr>
          <w:sz w:val="23"/>
          <w:szCs w:val="23"/>
          <w:lang w:val="pl-PL"/>
        </w:rPr>
        <w:t xml:space="preserve"> iti |</w:t>
      </w:r>
    </w:p>
    <w:p w:rsidR="005C2D83" w:rsidRPr="000D7193" w:rsidRDefault="005C2D83" w:rsidP="00445C5F">
      <w:pPr>
        <w:rPr>
          <w:noProof w:val="0"/>
          <w:sz w:val="23"/>
          <w:szCs w:val="23"/>
          <w:cs/>
          <w:lang w:val="pl-PL"/>
        </w:rPr>
      </w:pPr>
    </w:p>
    <w:p w:rsidR="005C2D83" w:rsidRPr="000D7193" w:rsidRDefault="005C2D83" w:rsidP="002710E3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ānanda-cin-maya-rasa-pratibhāvitābhis</w:t>
      </w:r>
    </w:p>
    <w:p w:rsidR="005C2D83" w:rsidRPr="000D7193" w:rsidRDefault="005C2D83" w:rsidP="002710E3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tābhir ya eva nija-rūpatayā kalābhiḥ |</w:t>
      </w:r>
    </w:p>
    <w:p w:rsidR="005C2D83" w:rsidRPr="000D7193" w:rsidRDefault="005C2D83" w:rsidP="002710E3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goloka eva nivasaty akhilātma-bhūto</w:t>
      </w:r>
    </w:p>
    <w:p w:rsidR="005C2D83" w:rsidRPr="000D7193" w:rsidRDefault="005C2D83" w:rsidP="002710E3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govindam ādi-puruṣaṁ tam ahaṁ bhajāmi ||</w:t>
      </w:r>
    </w:p>
    <w:p w:rsidR="005C2D83" w:rsidRPr="000D7193" w:rsidRDefault="005C2D83" w:rsidP="00FB7956">
      <w:pPr>
        <w:rPr>
          <w:sz w:val="23"/>
          <w:szCs w:val="23"/>
          <w:lang w:val="pl-PL"/>
        </w:rPr>
      </w:pPr>
    </w:p>
    <w:p w:rsidR="005C2D83" w:rsidRPr="000D7193" w:rsidRDefault="005C2D83" w:rsidP="002710E3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śriyaḥ kāntāḥ kāntaḥ parama</w:t>
      </w:r>
      <w:r w:rsidRPr="000D7193">
        <w:rPr>
          <w:sz w:val="23"/>
          <w:szCs w:val="23"/>
          <w:lang w:val="sv-SE"/>
        </w:rPr>
        <w:noBreakHyphen/>
        <w:t>puruṣaḥ kalpa</w:t>
      </w:r>
      <w:r w:rsidRPr="000D7193">
        <w:rPr>
          <w:sz w:val="23"/>
          <w:szCs w:val="23"/>
          <w:lang w:val="sv-SE"/>
        </w:rPr>
        <w:noBreakHyphen/>
        <w:t>taravo</w:t>
      </w:r>
    </w:p>
    <w:p w:rsidR="005C2D83" w:rsidRPr="000D7193" w:rsidRDefault="005C2D83" w:rsidP="002710E3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drumā bhūmiś cintāmaṇi</w:t>
      </w:r>
      <w:r w:rsidRPr="000D7193">
        <w:rPr>
          <w:sz w:val="23"/>
          <w:szCs w:val="23"/>
          <w:lang w:val="sv-SE"/>
        </w:rPr>
        <w:noBreakHyphen/>
        <w:t>gaṇa</w:t>
      </w:r>
      <w:r w:rsidRPr="000D7193">
        <w:rPr>
          <w:sz w:val="23"/>
          <w:szCs w:val="23"/>
          <w:lang w:val="sv-SE"/>
        </w:rPr>
        <w:noBreakHyphen/>
        <w:t>mayi toyam amṛtam |</w:t>
      </w:r>
    </w:p>
    <w:p w:rsidR="005C2D83" w:rsidRPr="000D7193" w:rsidRDefault="005C2D83" w:rsidP="002710E3">
      <w:pPr>
        <w:pStyle w:val="quote"/>
        <w:rPr>
          <w:sz w:val="23"/>
          <w:szCs w:val="23"/>
          <w:lang w:val="sv-SE"/>
        </w:rPr>
      </w:pPr>
      <w:r w:rsidRPr="000D7193">
        <w:rPr>
          <w:sz w:val="23"/>
          <w:szCs w:val="23"/>
          <w:lang w:val="sv-SE"/>
        </w:rPr>
        <w:t>kathā gānaṁ nāṭyaṁ gamanam api vaṁśī priya</w:t>
      </w:r>
      <w:r w:rsidRPr="000D7193">
        <w:rPr>
          <w:sz w:val="23"/>
          <w:szCs w:val="23"/>
          <w:lang w:val="sv-SE"/>
        </w:rPr>
        <w:noBreakHyphen/>
        <w:t>sakhi</w:t>
      </w:r>
    </w:p>
    <w:p w:rsidR="005C2D83" w:rsidRPr="000D7193" w:rsidRDefault="005C2D83" w:rsidP="002710E3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sv-SE"/>
        </w:rPr>
        <w:t>cid</w:t>
      </w:r>
      <w:r w:rsidRPr="000D7193">
        <w:rPr>
          <w:sz w:val="23"/>
          <w:szCs w:val="23"/>
          <w:lang w:val="sv-SE"/>
        </w:rPr>
        <w:noBreakHyphen/>
        <w:t>ānandaṁ jyotiḥ param api tad āsvādyam api ca ||</w:t>
      </w:r>
    </w:p>
    <w:p w:rsidR="005C2D83" w:rsidRPr="000D7193" w:rsidRDefault="005C2D83" w:rsidP="00FB7956">
      <w:pPr>
        <w:rPr>
          <w:sz w:val="23"/>
          <w:szCs w:val="23"/>
          <w:lang w:val="pl-PL"/>
        </w:rPr>
      </w:pPr>
    </w:p>
    <w:p w:rsidR="005C2D83" w:rsidRPr="000D7193" w:rsidRDefault="005C2D83" w:rsidP="002710E3">
      <w:pPr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ity-ādinā</w:t>
      </w:r>
      <w:r w:rsidRPr="000D7193">
        <w:rPr>
          <w:sz w:val="23"/>
          <w:szCs w:val="23"/>
          <w:lang w:val="pl-PL"/>
        </w:rPr>
        <w:t>viśeṣeṇaiva sarvāsāṁ śrī-sakhīnāṁ śrī-rūpatvaṁ parama-puruṣa-kāntātvaṁ ca nirūpayati, tad api tāsāṁ vraja-līlā-mātra-viṣayatva-svīkāre nikuñja-līlāyāḥ prāmāṇika-śāstra-viṣayatvābhāvāpattau sva-manaḥ-kalpitatvāpatteḥ | pūrvokta-kāma-bīja-mantropāsita-līlāyā api nikuñja-līlā-bhinnatva-kathane nikuñja-līlopāsana-pradhāne tat-tat-sāmpradāyika-prabandhe tat-tal-līlā-nirūpaṇa-prasaṅge tādṛśa-nikuñja-līlāyāḥ kāma-bīja-vaibhavatva-nirūpaṇa-bādhāpatteś ceti | tasmān nirūpita-nikuñja-līlāyāḥ pūrvokta-diśaivānanya-kāntākatvam | sākṣāt-sarvāṅga-sambhoga-rasasya śrī-puruṣottama-yugala-mātra-paryavasannatve'pi tatratyānāṁ śrī-sakhīnāṁ pūrvokta-diśā svarūpato vigrahataś caikāmyānubhavāt śrī-puruṣottamayoḥ sākṣāt-sarvāṅga-sambhogenaiva tāsām api sarvāṅga-sambhoga-rasodayas tādṛśa-śṛṅgāra-rasa-mayāḥ sarva-bhāva-vibhramāś ceti bodhyam |</w:t>
      </w:r>
    </w:p>
    <w:p w:rsidR="005C2D83" w:rsidRPr="000D7193" w:rsidRDefault="005C2D83" w:rsidP="002710E3">
      <w:pPr>
        <w:rPr>
          <w:sz w:val="23"/>
          <w:szCs w:val="23"/>
          <w:lang w:val="pl-PL"/>
        </w:rPr>
      </w:pPr>
    </w:p>
    <w:p w:rsidR="005C2D83" w:rsidRPr="000D7193" w:rsidRDefault="005C2D83" w:rsidP="002710E3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nanu, śrī-sakhīnāṁ śrī-patau kātna-bhāvavatve kāma-bhāva-praveśa-sambhavāt premṇo viśuddhatvaṁ niḥsvārthaṁatvaṁ ca bhajyeteti cen, na | yathā ca śrī-puruṣottamayoḥ parasparaṁ kānta-bhāvavattve'pi prākṛtasya kāmasyāprākṛtasya vā sva-bhinna-kāmasya praveśābhāva eva nityāprākṛta-svarūpe śrī-yugale prākṛta-kāma-praveśāsambhavāt | kiṁ ca, kāmasya śrī-lakṣmī-putratvena sarva-prasiddhatayā sva-mātari sva-pitari ca śrī-yugale tat-prabhāvāsambhavāt | nahi dhṛṣṭo'pi putraḥ sva-mātaraṁ pitaraṁ vā kāma-ceṣṭayā mohayituṁ prayatate | </w:t>
      </w:r>
    </w:p>
    <w:p w:rsidR="005C2D83" w:rsidRPr="000D7193" w:rsidRDefault="005C2D83" w:rsidP="002710E3">
      <w:pPr>
        <w:rPr>
          <w:sz w:val="23"/>
          <w:szCs w:val="23"/>
          <w:lang w:val="pl-PL"/>
        </w:rPr>
      </w:pPr>
    </w:p>
    <w:p w:rsidR="005C2D83" w:rsidRPr="000D7193" w:rsidRDefault="005C2D83" w:rsidP="002710E3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kiṁ ca, kāma-bījopāsyasya śrī-puruṣottamasya parama-rasa-svarūpasya tatra prākṛtasyāprākṛtasya vā sva-bhinnasya kāmasya agnāv agny-antara iva prayojanābhāvān na kāmāntara-praveśa-sambhavaḥ | tasmāt sva-parikare svayam eva śrī-puruṣottamo rasa-rūpavat tat-poṣaka-kāma-rūpo'pi | ata eva bhāgavate rāsa-madhye sākṣān-manmatha-rūpeṇa tasyaiva prādurbhāva ukta—</w:t>
      </w:r>
    </w:p>
    <w:p w:rsidR="005C2D83" w:rsidRPr="000D7193" w:rsidRDefault="005C2D83" w:rsidP="002710E3">
      <w:pPr>
        <w:rPr>
          <w:sz w:val="23"/>
          <w:szCs w:val="23"/>
          <w:lang w:val="pl-PL"/>
        </w:rPr>
      </w:pPr>
    </w:p>
    <w:p w:rsidR="005C2D83" w:rsidRPr="00411F0F" w:rsidRDefault="005C2D83" w:rsidP="00A913C0">
      <w:pPr>
        <w:pStyle w:val="quote"/>
        <w:rPr>
          <w:sz w:val="23"/>
          <w:szCs w:val="23"/>
          <w:lang w:val="pl-PL"/>
        </w:rPr>
      </w:pPr>
      <w:r w:rsidRPr="00411F0F">
        <w:rPr>
          <w:sz w:val="23"/>
          <w:szCs w:val="23"/>
          <w:lang w:val="pl-PL"/>
        </w:rPr>
        <w:t>tāsām āvirabhūc chauriḥ smayamāna-mukhāmbujaḥ |</w:t>
      </w:r>
    </w:p>
    <w:p w:rsidR="005C2D83" w:rsidRPr="00411F0F" w:rsidRDefault="005C2D83" w:rsidP="00A913C0">
      <w:pPr>
        <w:pStyle w:val="quote"/>
        <w:rPr>
          <w:color w:val="auto"/>
          <w:sz w:val="23"/>
          <w:szCs w:val="23"/>
          <w:lang w:val="pl-PL"/>
        </w:rPr>
      </w:pPr>
      <w:r w:rsidRPr="00411F0F">
        <w:rPr>
          <w:sz w:val="23"/>
          <w:szCs w:val="23"/>
          <w:lang w:val="pl-PL"/>
        </w:rPr>
        <w:t xml:space="preserve">pītāmbara-dharaḥ sragvī sākṣān manmatha-manmathaḥ  || </w:t>
      </w:r>
      <w:r w:rsidRPr="00411F0F">
        <w:rPr>
          <w:color w:val="auto"/>
          <w:sz w:val="23"/>
          <w:szCs w:val="23"/>
          <w:lang w:val="pl-PL"/>
        </w:rPr>
        <w:t>[bhā.pu. 10.32.2] ity aṁśeneti |</w:t>
      </w:r>
    </w:p>
    <w:p w:rsidR="005C2D83" w:rsidRPr="00411F0F" w:rsidRDefault="005C2D83" w:rsidP="00A913C0">
      <w:pPr>
        <w:rPr>
          <w:sz w:val="23"/>
          <w:szCs w:val="23"/>
          <w:lang w:val="pl-PL"/>
        </w:rPr>
      </w:pPr>
      <w:r w:rsidRPr="00411F0F">
        <w:rPr>
          <w:sz w:val="23"/>
          <w:szCs w:val="23"/>
          <w:lang w:val="pl-PL"/>
        </w:rPr>
        <w:t>ata eva kāma-bījopāsyatvaṁ ceti tathā ca śrī-kṛṣṇa-premṇa iva śrī-kṛṣṇa-kāmasyāpy ananya-jana-gāmitvena tad-eka-paratvād avikāritvāc chrī-kṛṣṇa-sukhaika-prayojanakatvāc chrī-kṛṣṇa-viṣayaka-premṇo’tirañjaka-śṛṅgāra-rasa-rūpatādhāyakatvād aprākṛtatvāc ca prema-rūpatvam eva | śrī-yugalecchānurūpatayaiva sadā vartamānatvāc ca sarvadaiva tat-sukha-sukhitvena premṇo viśuddhatvam eveti bodhyam | yac cocyate sarva-mukhyāyāḥ śriya sarva-mukhyāṣṭa-sakhīnāṁ ca sākṣād eva śrī-puruṣottamena saha sarvāṅga-bhoga-śṛṅgāra-rasaḥ | anyāsāṁ tu tat-sukha-sukhitva-mātram iti | tatra jijñāsyate imā eva sarva-mukhyā aṣṭa-sakhya iti niyāmakābhāvāt | bṛhad-gautamīya-tantrādau rāsa-pūjā-vidhāne—</w:t>
      </w:r>
    </w:p>
    <w:p w:rsidR="005C2D83" w:rsidRPr="00411F0F" w:rsidRDefault="005C2D83" w:rsidP="00A913C0">
      <w:pPr>
        <w:rPr>
          <w:sz w:val="23"/>
          <w:szCs w:val="23"/>
          <w:lang w:val="pl-PL"/>
        </w:rPr>
      </w:pPr>
    </w:p>
    <w:p w:rsidR="005C2D83" w:rsidRPr="000D7193" w:rsidRDefault="005C2D83" w:rsidP="00A913C0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tan-madhye maṇḍalaṁ suṣṭhu yojana-traya-vartulam |</w:t>
      </w:r>
    </w:p>
    <w:p w:rsidR="005C2D83" w:rsidRPr="000D7193" w:rsidRDefault="005C2D83" w:rsidP="00A913C0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tan-madhye ṣoḍaśa-dalaṁ padmaṁ tad-upari sthitam ||</w:t>
      </w:r>
    </w:p>
    <w:p w:rsidR="005C2D83" w:rsidRPr="000D7193" w:rsidRDefault="005C2D83" w:rsidP="00A913C0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kiśorau gaura-śyāmāṅgau koṭi-kandarpa-mohanau |</w:t>
      </w:r>
    </w:p>
    <w:p w:rsidR="005C2D83" w:rsidRPr="000D7193" w:rsidRDefault="005C2D83" w:rsidP="00A913C0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rādhā-kṛṣṇāv iti khyātau veṇunā cihnitau numaḥ ||</w:t>
      </w:r>
    </w:p>
    <w:p w:rsidR="005C2D83" w:rsidRPr="000D7193" w:rsidRDefault="005C2D83" w:rsidP="00A913C0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madhye ca rādhikā-kṛṣṇau gaura-śyāmau suśobhanau |</w:t>
      </w:r>
    </w:p>
    <w:p w:rsidR="005C2D83" w:rsidRPr="000D7193" w:rsidRDefault="005C2D83" w:rsidP="00A913C0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guruṁ ca dakṣiṇe pārśve pūrve ca lalitāṁ sakhīm ||</w:t>
      </w:r>
    </w:p>
    <w:p w:rsidR="005C2D83" w:rsidRPr="000D7193" w:rsidRDefault="005C2D83" w:rsidP="00A913C0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viśākhāṁ dakṣiṇe pūrve dakṣiṇe campakīlatām |</w:t>
      </w:r>
    </w:p>
    <w:p w:rsidR="005C2D83" w:rsidRPr="000D7193" w:rsidRDefault="005C2D83" w:rsidP="00A913C0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dakṣiṇe paścime citrāṁ tuṅgavidyāṁ ca paścime ||</w:t>
      </w:r>
    </w:p>
    <w:p w:rsidR="005C2D83" w:rsidRPr="000D7193" w:rsidRDefault="005C2D83" w:rsidP="00A913C0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paścimottarayoḥ sthāpya indulekhāṁ suśobhanām |</w:t>
      </w:r>
    </w:p>
    <w:p w:rsidR="005C2D83" w:rsidRPr="000D7193" w:rsidRDefault="005C2D83" w:rsidP="00A913C0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uttare raṅgadevīṁ ca hy aṣṭamī tu sudevikām ||</w:t>
      </w:r>
    </w:p>
    <w:p w:rsidR="005C2D83" w:rsidRPr="000D7193" w:rsidRDefault="005C2D83" w:rsidP="00A913C0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uttarendra-diśāyāṁ ca rājatīṁ sahasāmibikām |</w:t>
      </w:r>
    </w:p>
    <w:p w:rsidR="005C2D83" w:rsidRPr="000D7193" w:rsidRDefault="005C2D83" w:rsidP="00A913C0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ity aṣṭau ca sakhī-mukhyās tasyāṁ tasyāṁ sakhīs tathā ||</w:t>
      </w:r>
    </w:p>
    <w:p w:rsidR="005C2D83" w:rsidRPr="000D7193" w:rsidRDefault="005C2D83" w:rsidP="00A913C0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prasannāsyāḥ prapaśyanto bhrājamānāḥ sarvato-diśam |</w:t>
      </w:r>
    </w:p>
    <w:p w:rsidR="005C2D83" w:rsidRPr="000D7193" w:rsidRDefault="005C2D83" w:rsidP="00A913C0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vṛndādyānyāḥ sakhīḥ sarvāḥ sthāpayet tat-samīpataḥ ||</w:t>
      </w:r>
    </w:p>
    <w:p w:rsidR="005C2D83" w:rsidRPr="000D7193" w:rsidRDefault="005C2D83" w:rsidP="00A913C0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svādhikārā sakhī-mukhyās tataḥ pūjyāḥ pṛthak pṛthak |</w:t>
      </w:r>
    </w:p>
    <w:p w:rsidR="005C2D83" w:rsidRPr="000D7193" w:rsidRDefault="005C2D83" w:rsidP="00A913C0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evaṁ tan-nāmabhiḥ pūjyaṁ yūthaṁ yūthaṁ sahasrakam ||</w:t>
      </w:r>
    </w:p>
    <w:p w:rsidR="005C2D83" w:rsidRPr="000D7193" w:rsidRDefault="005C2D83" w:rsidP="00A913C0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sarvato maṇḍale sthāpya madhye śrī-rādhikā-harau |</w:t>
      </w:r>
    </w:p>
    <w:p w:rsidR="005C2D83" w:rsidRPr="000D7193" w:rsidRDefault="005C2D83" w:rsidP="00A913C0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koṭi-kandarpa-lāvaṇyau lāvaṇyāmṛta-medurau ||</w:t>
      </w:r>
    </w:p>
    <w:p w:rsidR="005C2D83" w:rsidRPr="000D7193" w:rsidRDefault="005C2D83" w:rsidP="00A913C0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pītāruṇa-lasad-vastrau gaura-śyāmāṅga-dampatī ||</w:t>
      </w:r>
    </w:p>
    <w:p w:rsidR="005C2D83" w:rsidRPr="000D7193" w:rsidRDefault="005C2D83" w:rsidP="00FD543A">
      <w:pPr>
        <w:rPr>
          <w:sz w:val="23"/>
          <w:szCs w:val="23"/>
          <w:lang w:val="pl-PL"/>
        </w:rPr>
      </w:pPr>
    </w:p>
    <w:p w:rsidR="005C2D83" w:rsidRPr="000D7193" w:rsidRDefault="005C2D83" w:rsidP="00DD196C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iti lalitā-viśākhā-campakalatā-citrā-tuṅgavidyendulekhā-raṅgadevī-sudevīnām aṣṭa-sakhītvam ucyate | vṛndāvana-māhātmye bṛhad-brahma-saṁhitāyāṁ puruṣārthaṁa-bodhiny-atharvaṇopaniṣadi ca—lalitā-śyāmalā-śrīmatī-dhanyā-haripriyā-viśālā-śaivyā-padmānām aṣṭa-sakhītvam ucyate | kvacic candrāvalī-candrāvatī-prabhṛtīnāṁ sarva-pradhāna-sakhītvam ucyate | evam anyatrānyatra vibhinnaḥ prakāraḥ | evaṁ ca grantha-bhedenāṣṭa-sakhī-bheda-nirūpaṇāt vibhinna-sampradāyeṣu vibhinna-prakāreṇāṣṭa-sakhī-parigaṇanād idaṁ niścīyate yad aṣṭa-dala-kamalākāreṇa nirūpitāyāṁ yoga-pīṭhātmaka-mahā-kamala-karṇikāyām aṣṭasu patreṣu, ekasmin patre’pi samāna-sevā-parāyaṇā vibhinna-nāmadheyā bahavyaḥ sakhyo bhavanti | tāsu sakhīṣu kasyāścit kvacin nāma-kīrtanaṁ kasyāścit kvacin nāma-kīrtanaṁ yathā lalitā-vāma-bhāge vāyavya-dale bṛhad-gautamīya-tantrānusāreṇa viśākhā vartate, ukta-vṛndāvana-māhātmyānusāreṇa tu śyāmalā vartate | tatra—</w:t>
      </w:r>
    </w:p>
    <w:p w:rsidR="005C2D83" w:rsidRPr="000D7193" w:rsidRDefault="005C2D83" w:rsidP="00DD196C">
      <w:pPr>
        <w:rPr>
          <w:color w:val="0000FF"/>
          <w:sz w:val="23"/>
          <w:szCs w:val="23"/>
          <w:lang w:val="pl-PL"/>
        </w:rPr>
      </w:pPr>
    </w:p>
    <w:p w:rsidR="005C2D83" w:rsidRPr="000D7193" w:rsidRDefault="005C2D83" w:rsidP="00DD196C">
      <w:pPr>
        <w:pStyle w:val="quote"/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sammukhe lalitā devī śyāmalā vāyu-koṇake |</w:t>
      </w:r>
    </w:p>
    <w:p w:rsidR="005C2D83" w:rsidRPr="000D7193" w:rsidRDefault="005C2D83" w:rsidP="00DD196C">
      <w:pPr>
        <w:pStyle w:val="quote"/>
        <w:rPr>
          <w:color w:val="auto"/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uttare śrīmatī dhanyā aiśānyāṁ śrī-haripriyā || </w:t>
      </w:r>
      <w:r w:rsidRPr="000D7193">
        <w:rPr>
          <w:color w:val="auto"/>
          <w:sz w:val="23"/>
          <w:szCs w:val="23"/>
          <w:lang w:val="pl-PL"/>
        </w:rPr>
        <w:t>ity ādi-vākyāt |</w:t>
      </w:r>
    </w:p>
    <w:p w:rsidR="005C2D83" w:rsidRPr="000D7193" w:rsidRDefault="005C2D83" w:rsidP="00DD196C">
      <w:pPr>
        <w:rPr>
          <w:sz w:val="23"/>
          <w:szCs w:val="23"/>
          <w:lang w:val="pl-PL"/>
        </w:rPr>
      </w:pPr>
    </w:p>
    <w:p w:rsidR="005C2D83" w:rsidRPr="000D7193" w:rsidRDefault="005C2D83" w:rsidP="00DD196C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evaṁ ca vāyavya-dale viśākhā-śyāmalayoḥ sakhyoḥ samuccaya eva bodhyaḥ | evaṁ dalāntareṣv api | evaṁ ca iyatīnām evāṣṭa-sakhīnāṁ sākṣāt sarvāṅga-sambhoga-rasa ity atra niyāmakābhāvān na tathā nirvaktuṁ śakyata iti | </w:t>
      </w:r>
      <w:r w:rsidRPr="000D7193">
        <w:rPr>
          <w:color w:val="0000FF"/>
          <w:sz w:val="23"/>
          <w:szCs w:val="23"/>
          <w:lang w:val="pl-PL"/>
        </w:rPr>
        <w:t xml:space="preserve">gopyaikayā vṛttas tatra parikrīḍati sarvadā </w:t>
      </w:r>
      <w:r w:rsidRPr="000D7193">
        <w:rPr>
          <w:sz w:val="23"/>
          <w:szCs w:val="23"/>
          <w:lang w:val="pl-PL"/>
        </w:rPr>
        <w:t>iti pūrvoktaika-kāntāka-vihāra-vākya-bādhaś ca samānaḥ tamsāc cintyaiveyam api kalpaneti |</w:t>
      </w:r>
    </w:p>
    <w:p w:rsidR="005C2D83" w:rsidRPr="000D7193" w:rsidRDefault="005C2D83" w:rsidP="00DD196C">
      <w:pPr>
        <w:rPr>
          <w:sz w:val="23"/>
          <w:szCs w:val="23"/>
          <w:lang w:val="pl-PL"/>
        </w:rPr>
      </w:pPr>
    </w:p>
    <w:p w:rsidR="005C2D83" w:rsidRPr="000D7193" w:rsidRDefault="005C2D83" w:rsidP="00DD196C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idaṁ viśeṣato’nusandheyaṁ bhāvukaiḥ—anyo hi bhāva-vādaḥ | anyo hi siddhānta-vādo bhāva-vāde hi bhāvukānāṁ nija-nija-rucy-anusāreṇa bhāvān kalpayituṁ kiñcit svatantratāpi bhavati | siddhānta-vādeṣu śiṣṭānāṁ sarvathaiva sac-chāstra-pāratantryaṁ na jātucid api śāstra-viruddha-sva-rucy-anusāreṇaiva bhāvānusaraṇaṁ kartavyam | anyathā deśa-kāla-saṁskāra-bhedena rucer anaikāntikatvasya prathama-mayūkhe samupapāditatvāt sac-chāstra-viruddha-sva-rucy-anusāreṇa bhāva-vyavasthāpane mūla-siddhānta-vyāghātāpatter iti yathā-śāstram eva mayā padārthā upapādyate iti bodhyam |</w:t>
      </w:r>
    </w:p>
    <w:p w:rsidR="005C2D83" w:rsidRPr="00411F0F" w:rsidRDefault="005C2D83" w:rsidP="00DD196C">
      <w:pPr>
        <w:rPr>
          <w:sz w:val="23"/>
          <w:szCs w:val="23"/>
          <w:lang w:val="pl-PL"/>
        </w:rPr>
      </w:pPr>
    </w:p>
    <w:p w:rsidR="005C2D83" w:rsidRPr="000D7193" w:rsidRDefault="005C2D83" w:rsidP="002010E2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 xml:space="preserve">nanu yad uktaṁ sarvāsāṁ śrī-sakhīnāṁ svarūpato vigrahataś ca kāya-vyūhavat bimba-pratibimbaṁ ca sarva-mukhya-śriyā sahaikātmyāt śrī-mātra-kartṛka-sākṣāt-sarvāṅga-saṁyoga-vihāre’pi sarvāsāṁ tad-dvāreṇa sarvāṅga-sambhoga-rasodaya iti tatra kāya-vyūha-bhūtānāṁ nitya-siddhānāṁ lalitādīnāṁ tādṛśa-sarva-rasodaya-sambhave’pi ṛṣī-kanyā-śruti-kanyādīnāṁ sādhana-siddhānāṁ kathaṁ tathā-bhāva-sambhavaḥ | tāsāṁ mukta-jīvatvena śriyā saha sākṣād aikātmyāsambhāvāt iti cen, na, śry-aṁśa-bhūtānām eva jīvānāṁ śry-aṁśa-parkare praveśān nikuñja-karṇikā-gatānām api śriyā sahaikātmya-sambhavāt | </w:t>
      </w:r>
    </w:p>
    <w:p w:rsidR="005C2D83" w:rsidRPr="000D7193" w:rsidRDefault="005C2D83" w:rsidP="002010E2">
      <w:pPr>
        <w:rPr>
          <w:sz w:val="23"/>
          <w:szCs w:val="23"/>
          <w:lang w:val="pl-PL"/>
        </w:rPr>
      </w:pPr>
    </w:p>
    <w:p w:rsidR="005C2D83" w:rsidRPr="000D7193" w:rsidRDefault="005C2D83" w:rsidP="002010E2">
      <w:pPr>
        <w:rPr>
          <w:sz w:val="23"/>
          <w:szCs w:val="23"/>
          <w:lang w:val="pl-PL"/>
        </w:rPr>
      </w:pPr>
      <w:r w:rsidRPr="000D7193">
        <w:rPr>
          <w:sz w:val="23"/>
          <w:szCs w:val="23"/>
          <w:lang w:val="pl-PL"/>
        </w:rPr>
        <w:t>kiṁ ca, tāsām ātmato bheda-svīkāre’pi vigrahato’bheda eva | tāsām api śrī-kāya-vyūha-lalitā-vigrahottha-vigrahavatītvāt | yathā dīpād dīpāntaram utpadyate, yathā vā samudrāt kulyopakulyādīni samudra-srotāṁsi srotasvinā samudreṇa sambaddhāny eva bhavanti, tathaiva sarva-mukhyāyāḥ śriyo vigraha-paramparayaiva sādhana-siddhānām api śrī-sakhīnāṁ vigrahavatītvāt | darśitaś caiṣa panthāḥ padma-purāṇe vṛndāvana-māhātmye citradhvajākhyāne bhagavatā śaṅkareṇa śrī-pārvatī prati | tathā hi—</w:t>
      </w:r>
    </w:p>
    <w:p w:rsidR="005C2D83" w:rsidRPr="000D7193" w:rsidRDefault="005C2D83" w:rsidP="002010E2">
      <w:pPr>
        <w:rPr>
          <w:sz w:val="23"/>
          <w:szCs w:val="23"/>
          <w:lang w:val="pl-PL"/>
        </w:rPr>
      </w:pPr>
    </w:p>
    <w:p w:rsidR="005C2D83" w:rsidRPr="000D7193" w:rsidRDefault="005C2D83" w:rsidP="00D06BAA">
      <w:pPr>
        <w:pStyle w:val="quote"/>
        <w:rPr>
          <w:sz w:val="23"/>
          <w:szCs w:val="23"/>
          <w:lang w:val="pl-PL" w:eastAsia="fr-CA" w:bidi="ar-SA"/>
        </w:rPr>
      </w:pPr>
      <w:r w:rsidRPr="000D7193">
        <w:rPr>
          <w:sz w:val="23"/>
          <w:szCs w:val="23"/>
          <w:lang w:val="pl-PL" w:eastAsia="fr-CA" w:bidi="ar-SA"/>
        </w:rPr>
        <w:t>āsīc candra-prabho nāma rājarṣiḥ priya-darśanaḥ ||95||</w:t>
      </w:r>
    </w:p>
    <w:p w:rsidR="005C2D83" w:rsidRPr="000D7193" w:rsidRDefault="005C2D83" w:rsidP="00D06BAA">
      <w:pPr>
        <w:pStyle w:val="quote"/>
        <w:rPr>
          <w:sz w:val="23"/>
          <w:szCs w:val="23"/>
          <w:lang w:val="pl-PL" w:eastAsia="fr-CA" w:bidi="ar-SA"/>
        </w:rPr>
      </w:pPr>
      <w:r w:rsidRPr="000D7193">
        <w:rPr>
          <w:sz w:val="23"/>
          <w:szCs w:val="23"/>
          <w:lang w:val="pl-PL" w:eastAsia="fr-CA" w:bidi="ar-SA"/>
        </w:rPr>
        <w:t>tasya kṛṣṇa-prasādena putro'bhūn madhurākṛtiḥ |</w:t>
      </w:r>
    </w:p>
    <w:p w:rsidR="005C2D83" w:rsidRPr="000D7193" w:rsidRDefault="005C2D83" w:rsidP="00D06BAA">
      <w:pPr>
        <w:pStyle w:val="quote"/>
        <w:rPr>
          <w:sz w:val="23"/>
          <w:szCs w:val="23"/>
          <w:lang w:val="pl-PL" w:eastAsia="fr-CA" w:bidi="ar-SA"/>
        </w:rPr>
      </w:pPr>
      <w:r w:rsidRPr="000D7193">
        <w:rPr>
          <w:sz w:val="23"/>
          <w:szCs w:val="23"/>
          <w:lang w:val="pl-PL" w:eastAsia="fr-CA" w:bidi="ar-SA"/>
        </w:rPr>
        <w:t>citradhvaja iti khyātaḥ kaumārāvadhi-vaiṣṇavaḥ ||96||</w:t>
      </w:r>
    </w:p>
    <w:p w:rsidR="005C2D83" w:rsidRPr="000D7193" w:rsidRDefault="005C2D83" w:rsidP="00D06BAA">
      <w:pPr>
        <w:pStyle w:val="quote"/>
        <w:rPr>
          <w:sz w:val="23"/>
          <w:szCs w:val="23"/>
          <w:lang w:val="pl-PL" w:eastAsia="fr-CA" w:bidi="ar-SA"/>
        </w:rPr>
      </w:pPr>
      <w:r w:rsidRPr="000D7193">
        <w:rPr>
          <w:sz w:val="23"/>
          <w:szCs w:val="23"/>
          <w:lang w:val="pl-PL" w:eastAsia="fr-CA" w:bidi="ar-SA"/>
        </w:rPr>
        <w:t>sa rājā susutaṁ saumyaṁ susthiraṁ dvādaśābdikam |</w:t>
      </w:r>
    </w:p>
    <w:p w:rsidR="005C2D83" w:rsidRPr="000D7193" w:rsidRDefault="005C2D83" w:rsidP="00D06BAA">
      <w:pPr>
        <w:pStyle w:val="quote"/>
        <w:rPr>
          <w:sz w:val="23"/>
          <w:szCs w:val="23"/>
          <w:lang w:val="pl-PL" w:eastAsia="fr-CA" w:bidi="ar-SA"/>
        </w:rPr>
      </w:pPr>
      <w:r w:rsidRPr="000D7193">
        <w:rPr>
          <w:sz w:val="23"/>
          <w:szCs w:val="23"/>
          <w:lang w:val="pl-PL" w:eastAsia="fr-CA" w:bidi="ar-SA"/>
        </w:rPr>
        <w:t>ādeśayad dvijān mantraṁ param aṣṭādaśākṣaram ||97||</w:t>
      </w:r>
    </w:p>
    <w:p w:rsidR="005C2D83" w:rsidRPr="000D7193" w:rsidRDefault="005C2D83" w:rsidP="00D06BAA">
      <w:pPr>
        <w:pStyle w:val="quote"/>
        <w:rPr>
          <w:sz w:val="23"/>
          <w:szCs w:val="23"/>
          <w:lang w:val="pl-PL" w:eastAsia="fr-CA" w:bidi="ar-SA"/>
        </w:rPr>
      </w:pPr>
      <w:r w:rsidRPr="000D7193">
        <w:rPr>
          <w:sz w:val="23"/>
          <w:szCs w:val="23"/>
          <w:lang w:val="pl-PL" w:eastAsia="fr-CA" w:bidi="ar-SA"/>
        </w:rPr>
        <w:t>abhiṣicyamānaḥ sa śiśur mantrāmṛta-mayair jalaiḥ |</w:t>
      </w:r>
    </w:p>
    <w:p w:rsidR="005C2D83" w:rsidRPr="000D7193" w:rsidRDefault="005C2D83" w:rsidP="00D06BAA">
      <w:pPr>
        <w:pStyle w:val="quote"/>
        <w:rPr>
          <w:sz w:val="23"/>
          <w:szCs w:val="23"/>
          <w:lang w:val="pl-PL" w:eastAsia="fr-CA" w:bidi="ar-SA"/>
        </w:rPr>
      </w:pPr>
      <w:r w:rsidRPr="000D7193">
        <w:rPr>
          <w:sz w:val="23"/>
          <w:szCs w:val="23"/>
          <w:lang w:val="pl-PL" w:eastAsia="fr-CA" w:bidi="ar-SA"/>
        </w:rPr>
        <w:t>tat-kṣaṇe bhūpatiṁ premṇā natvodaśru-prakalpitaḥ ||98||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tasmin dine sa vai bālaḥ śuci-vastra-dharaḥ śuciḥ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 xml:space="preserve">hāra-nūpura-sūtrādyair graiveyāṁ gada-kaṅkaṇaiḥ ||99|| 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vibhūṣito harer bhaktim upaspṛśyāmalāśayaḥ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viṣṇor āyatanaṁ gatvā sthitvaikākī vyacintayat ||100||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kathaṁ bhajāmi taṁ bhaktaṁ mohanaṁ gopa-yoṣitām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vikrīḍantaṁ sadā tābhiḥ kālindī-puline vane ||101||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ittham atyākulamatiś cintayann eva bālakaḥ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athāpa paramāṁ vidyāṁ svapnaṁ ca samavāpyata ||102||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āsīt kṛṣṇa-pratikṛtiḥ puratas tasya śobhanā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śilā-mayī svarṇa-pīṭhe sarva-lakṣaṇa-lakṣitā ||103||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sābhūd indīvara-śyāmā snigdha-lāvaṇya-śālinī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tribhaṅga-lalitākāra-śikhaṇḍī-piccha-bhūṣaṇā ||104||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kūjayantī mudā veṇuṁ kāñcanīm adhare'rpitām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dakṣa-savya-gatābhyāṁ ca sundarībhyāṁ niṣevitām ||105||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vardhayantīṁ tayoḥ kāmaṁ cumbanāśleṣaṇādibhiḥ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dṛṣṭvā citradhvajaḥ kṛṣṇaṁ tādṛg-veṣa-vilāsinam ||106||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avanamya śiras tasmai puro lajjita-mānasaḥ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athovāca harir dakṣa-pārśvagāṁ preyasīṁ hasan ||107||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sa-lajjaṁ paramaṁ cainaṁ sva-śarīrāsanāgatam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nirmāyātma-samaṁ divyaṁ yuvatī-rūpam adbhutam ||108||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cintaya sva-śarīreṇa hy abhedaṁ mṛga-locane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atho tvad-aṅga-tejobhiḥ spṛṣṭas tvad-rūpam āpsyati ||109||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tataḥ sā padma-patrākṣī gatvā citradhvajāntikam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nijāṅgakais tad-aṅgānām abhedaṁ dhyāyatī sthitā ||110||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athāsyās tv aṅga-tejāṁsi tad-aṅgaṁ paryapūrayan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stanayor jyotiṣā jātau pīnau cāru-payodharau ||111||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nitamba-jyotiṣā jātaṁ śroṇi-bimbaṁ manoharam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kuntala-jyotiṣā keśa-pāśo'bhūt karayoḥ karau ||112||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sarvam evaṁ susampannaṁ bhūṣāvāsaḥ-srag-ādikam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kalā-sukuśalā jātā saurabhenāntar-ātmani ||113||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dīpād dīpam ivālokya subhagāṁ bhuvi kanyakām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citradhvajāṁ trapā-bhaṅgi-smita-śobhāṁ manoharām ||114||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premṇā gṛhītvā karayoḥ sā tām apaharan mudā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govinda-vāma-pārśva-sthāṁ preyasīṁ parirabhya ca ||115||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uvāca tava dāsīyaṁ nāma cāsyāś ca kāraya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sevāṁ cāsyai vada prītyā yathābhirucitāṁ priyām ||116||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atha citrakalety etan nāma cātma-matena sā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cakāra cāha sevārthaṁ dhṛtvā cāpi vipañcikām ||117||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sadā tvaṁ nikaṭe tiṣṭha gāyasva vividhaiḥ svaraiḥ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guṇātman prāṇanāthasya tavāyaṁ vihito vidhiḥ ||118||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atha citrakalā tv ājñāṁ gṛhītvānamya mādhavam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tat-preyasyāś ca caraṇaṁ gṛhītvā pādayo rajaḥ ||119||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jagau sumadhuraṁ gītaṁ tayor ānanda-kāraṇam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atha prītyopagūḍhā sā kṛṣṇenānanda-mūrtinā ||120||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yāvat sukhāmbudhau pūrṇā tāvad evāpy abudhyata |</w:t>
      </w:r>
    </w:p>
    <w:p w:rsidR="005C2D83" w:rsidRPr="000D7193" w:rsidRDefault="005C2D83" w:rsidP="00D06BAA">
      <w:pPr>
        <w:pStyle w:val="quote"/>
        <w:rPr>
          <w:sz w:val="23"/>
          <w:szCs w:val="23"/>
          <w:lang w:val="fr-CA" w:eastAsia="fr-CA" w:bidi="ar-SA"/>
        </w:rPr>
      </w:pPr>
      <w:r w:rsidRPr="000D7193">
        <w:rPr>
          <w:sz w:val="23"/>
          <w:szCs w:val="23"/>
          <w:lang w:val="fr-CA" w:eastAsia="fr-CA" w:bidi="ar-SA"/>
        </w:rPr>
        <w:t>citradhvajo mahā-prema-vihvalaḥ smara-tat-paraḥ ||121||</w:t>
      </w:r>
    </w:p>
    <w:p w:rsidR="005C2D83" w:rsidRPr="000D7193" w:rsidRDefault="005C2D83" w:rsidP="00D06BAA">
      <w:pPr>
        <w:pStyle w:val="quote"/>
        <w:rPr>
          <w:sz w:val="23"/>
          <w:szCs w:val="23"/>
          <w:lang w:val="en-CA" w:eastAsia="fr-CA" w:bidi="ar-SA"/>
        </w:rPr>
      </w:pPr>
      <w:r w:rsidRPr="000D7193">
        <w:rPr>
          <w:sz w:val="23"/>
          <w:szCs w:val="23"/>
          <w:lang w:val="en-CA" w:eastAsia="fr-CA" w:bidi="ar-SA"/>
        </w:rPr>
        <w:t>tam eva paramānandaṁ mukta-kaṇṭho ruroda ha |</w:t>
      </w:r>
    </w:p>
    <w:p w:rsidR="005C2D83" w:rsidRPr="000D7193" w:rsidRDefault="005C2D83" w:rsidP="00D06BAA">
      <w:pPr>
        <w:pStyle w:val="quote"/>
        <w:rPr>
          <w:sz w:val="23"/>
          <w:szCs w:val="23"/>
          <w:lang w:val="en-CA" w:eastAsia="fr-CA" w:bidi="ar-SA"/>
        </w:rPr>
      </w:pPr>
      <w:r w:rsidRPr="000D7193">
        <w:rPr>
          <w:sz w:val="23"/>
          <w:szCs w:val="23"/>
          <w:lang w:val="en-CA" w:eastAsia="fr-CA" w:bidi="ar-SA"/>
        </w:rPr>
        <w:t>tad ārabhya rudann eva muktvā hari-vicārakam ||122||</w:t>
      </w:r>
    </w:p>
    <w:p w:rsidR="005C2D83" w:rsidRPr="000D7193" w:rsidRDefault="005C2D83" w:rsidP="00D06BAA">
      <w:pPr>
        <w:pStyle w:val="quote"/>
        <w:rPr>
          <w:sz w:val="23"/>
          <w:szCs w:val="23"/>
          <w:lang w:val="en-CA" w:eastAsia="fr-CA" w:bidi="ar-SA"/>
        </w:rPr>
      </w:pPr>
      <w:r w:rsidRPr="000D7193">
        <w:rPr>
          <w:sz w:val="23"/>
          <w:szCs w:val="23"/>
          <w:lang w:val="en-CA" w:eastAsia="fr-CA" w:bidi="ar-SA"/>
        </w:rPr>
        <w:t>ābhāṣito’pi pitrādyair naivāvocad vacaḥ kvacit |</w:t>
      </w:r>
    </w:p>
    <w:p w:rsidR="005C2D83" w:rsidRPr="000D7193" w:rsidRDefault="005C2D83" w:rsidP="00D06BAA">
      <w:pPr>
        <w:pStyle w:val="quote"/>
        <w:rPr>
          <w:sz w:val="23"/>
          <w:szCs w:val="23"/>
          <w:lang w:val="en-CA" w:eastAsia="fr-CA" w:bidi="ar-SA"/>
        </w:rPr>
      </w:pPr>
      <w:r w:rsidRPr="000D7193">
        <w:rPr>
          <w:sz w:val="23"/>
          <w:szCs w:val="23"/>
          <w:lang w:val="en-CA" w:eastAsia="fr-CA" w:bidi="ar-SA"/>
        </w:rPr>
        <w:t>māsa-mātraṁ gṛhe sthitvā niśīthe kṛṣṇa-saṁśrayaḥ ||123||</w:t>
      </w:r>
    </w:p>
    <w:p w:rsidR="005C2D83" w:rsidRPr="000D7193" w:rsidRDefault="005C2D83" w:rsidP="00D06BAA">
      <w:pPr>
        <w:pStyle w:val="quote"/>
        <w:rPr>
          <w:sz w:val="23"/>
          <w:szCs w:val="23"/>
          <w:lang w:val="en-CA" w:eastAsia="fr-CA" w:bidi="ar-SA"/>
        </w:rPr>
      </w:pPr>
      <w:r w:rsidRPr="000D7193">
        <w:rPr>
          <w:sz w:val="23"/>
          <w:szCs w:val="23"/>
          <w:lang w:val="en-CA" w:eastAsia="fr-CA" w:bidi="ar-SA"/>
        </w:rPr>
        <w:t>nirgatyāraṇyam acarat tapo vai muni-duṣkaram |</w:t>
      </w:r>
    </w:p>
    <w:p w:rsidR="005C2D83" w:rsidRPr="000D7193" w:rsidRDefault="005C2D83" w:rsidP="00D06BAA">
      <w:pPr>
        <w:pStyle w:val="quote"/>
        <w:rPr>
          <w:sz w:val="23"/>
          <w:szCs w:val="23"/>
          <w:lang w:val="en-CA" w:eastAsia="fr-CA" w:bidi="ar-SA"/>
        </w:rPr>
      </w:pPr>
      <w:r w:rsidRPr="000D7193">
        <w:rPr>
          <w:sz w:val="23"/>
          <w:szCs w:val="23"/>
          <w:lang w:val="en-CA" w:eastAsia="fr-CA" w:bidi="ar-SA"/>
        </w:rPr>
        <w:t>kalpānte deham utsṛjya tapasaiva mahā-muniḥ ||124||</w:t>
      </w:r>
    </w:p>
    <w:p w:rsidR="005C2D83" w:rsidRPr="000D7193" w:rsidRDefault="005C2D83" w:rsidP="00D06BAA">
      <w:pPr>
        <w:pStyle w:val="quote"/>
        <w:rPr>
          <w:sz w:val="23"/>
          <w:szCs w:val="23"/>
          <w:lang w:val="en-CA" w:eastAsia="fr-CA" w:bidi="ar-SA"/>
        </w:rPr>
      </w:pPr>
      <w:r w:rsidRPr="000D7193">
        <w:rPr>
          <w:sz w:val="23"/>
          <w:szCs w:val="23"/>
          <w:lang w:val="en-CA" w:eastAsia="fr-CA" w:bidi="ar-SA"/>
        </w:rPr>
        <w:t>vīraguptābhidhānasya gopasya duhitā śubhā |</w:t>
      </w:r>
    </w:p>
    <w:p w:rsidR="005C2D83" w:rsidRPr="000D7193" w:rsidRDefault="005C2D83" w:rsidP="00D06BAA">
      <w:pPr>
        <w:pStyle w:val="quote"/>
        <w:rPr>
          <w:sz w:val="23"/>
          <w:szCs w:val="23"/>
          <w:lang w:val="en-CA" w:eastAsia="fr-CA" w:bidi="ar-SA"/>
        </w:rPr>
      </w:pPr>
      <w:r w:rsidRPr="000D7193">
        <w:rPr>
          <w:sz w:val="23"/>
          <w:szCs w:val="23"/>
          <w:lang w:val="en-CA" w:eastAsia="fr-CA" w:bidi="ar-SA"/>
        </w:rPr>
        <w:t>jātā citrakalety eva yasyāḥ skandhe manoharā ||125||</w:t>
      </w:r>
    </w:p>
    <w:p w:rsidR="005C2D83" w:rsidRPr="000D7193" w:rsidRDefault="005C2D83" w:rsidP="00D06BAA">
      <w:pPr>
        <w:pStyle w:val="quote"/>
        <w:rPr>
          <w:sz w:val="23"/>
          <w:szCs w:val="23"/>
          <w:lang w:val="en-CA" w:eastAsia="fr-CA" w:bidi="ar-SA"/>
        </w:rPr>
      </w:pPr>
      <w:r w:rsidRPr="000D7193">
        <w:rPr>
          <w:sz w:val="23"/>
          <w:szCs w:val="23"/>
          <w:lang w:val="en-CA" w:eastAsia="fr-CA" w:bidi="ar-SA"/>
        </w:rPr>
        <w:t>vipañcī dṛśyate nityaṁ sapta-svara-vibhūṣitā |</w:t>
      </w:r>
    </w:p>
    <w:p w:rsidR="005C2D83" w:rsidRPr="000D7193" w:rsidRDefault="005C2D83" w:rsidP="00D06BAA">
      <w:pPr>
        <w:pStyle w:val="quote"/>
        <w:rPr>
          <w:color w:val="auto"/>
          <w:sz w:val="23"/>
          <w:szCs w:val="23"/>
          <w:lang w:val="en-CA" w:eastAsia="fr-CA" w:bidi="ar-SA"/>
        </w:rPr>
      </w:pPr>
      <w:r w:rsidRPr="000D7193">
        <w:rPr>
          <w:sz w:val="23"/>
          <w:szCs w:val="23"/>
          <w:lang w:val="en-CA" w:eastAsia="fr-CA" w:bidi="ar-SA"/>
        </w:rPr>
        <w:t xml:space="preserve">upatiṣṭhati vai vāme ratna-bhṛṅgāram adbhutam || </w:t>
      </w:r>
      <w:r w:rsidRPr="000D7193">
        <w:rPr>
          <w:color w:val="auto"/>
          <w:sz w:val="23"/>
          <w:szCs w:val="23"/>
          <w:lang w:val="en-CA" w:eastAsia="fr-CA" w:bidi="ar-SA"/>
        </w:rPr>
        <w:t>[pa.pu. 5.72.95-126] ity ādineti |</w:t>
      </w:r>
    </w:p>
    <w:p w:rsidR="005C2D83" w:rsidRPr="000D7193" w:rsidRDefault="005C2D83" w:rsidP="00D06BAA">
      <w:pPr>
        <w:pStyle w:val="quote"/>
        <w:rPr>
          <w:color w:val="auto"/>
          <w:sz w:val="23"/>
          <w:szCs w:val="23"/>
          <w:lang w:val="en-CA" w:eastAsia="fr-CA" w:bidi="ar-SA"/>
        </w:rPr>
      </w:pPr>
    </w:p>
    <w:p w:rsidR="005C2D83" w:rsidRPr="000D7193" w:rsidRDefault="005C2D83" w:rsidP="003E7A87">
      <w:pPr>
        <w:rPr>
          <w:sz w:val="23"/>
          <w:szCs w:val="23"/>
          <w:lang w:eastAsia="fr-CA" w:bidi="ar-SA"/>
        </w:rPr>
      </w:pPr>
      <w:r w:rsidRPr="000D7193">
        <w:rPr>
          <w:sz w:val="23"/>
          <w:szCs w:val="23"/>
          <w:lang w:val="en-CA" w:eastAsia="fr-CA" w:bidi="ar-SA"/>
        </w:rPr>
        <w:t xml:space="preserve">atra </w:t>
      </w:r>
      <w:r w:rsidRPr="000D7193">
        <w:rPr>
          <w:i/>
          <w:iCs/>
          <w:sz w:val="23"/>
          <w:szCs w:val="23"/>
          <w:lang w:val="en-CA" w:eastAsia="fr-CA" w:bidi="ar-SA"/>
        </w:rPr>
        <w:t>cintaya sva-śarīreṇa hy abhedaṁ mṛga-locane, tvad-aṅga-tejobhiḥ spṛṣṭas tvad-rūpam āpsyati</w:t>
      </w:r>
      <w:r w:rsidRPr="000D7193">
        <w:rPr>
          <w:sz w:val="23"/>
          <w:szCs w:val="23"/>
          <w:lang w:val="en-CA" w:eastAsia="fr-CA" w:bidi="ar-SA"/>
        </w:rPr>
        <w:t xml:space="preserve"> (105), </w:t>
      </w:r>
      <w:r w:rsidRPr="000D7193">
        <w:rPr>
          <w:i/>
          <w:iCs/>
          <w:sz w:val="23"/>
          <w:szCs w:val="23"/>
          <w:lang w:val="en-CA" w:eastAsia="fr-CA" w:bidi="ar-SA"/>
        </w:rPr>
        <w:t>dīpād dīpam ivālokya subhaṅgā bhuvi kanyakāṁ</w:t>
      </w:r>
      <w:r w:rsidRPr="000D7193">
        <w:rPr>
          <w:sz w:val="23"/>
          <w:szCs w:val="23"/>
          <w:lang w:val="en-CA" w:eastAsia="fr-CA" w:bidi="ar-SA"/>
        </w:rPr>
        <w:t xml:space="preserve"> (114) ity antena yad uktaṁ tatraivaṁ bodhyam </w:t>
      </w:r>
      <w:r w:rsidRPr="000D7193">
        <w:rPr>
          <w:sz w:val="23"/>
          <w:szCs w:val="23"/>
          <w:lang w:eastAsia="fr-CA" w:bidi="ar-SA"/>
        </w:rPr>
        <w:t>| yad atroktaṁ—</w:t>
      </w:r>
    </w:p>
    <w:p w:rsidR="005C2D83" w:rsidRPr="000D7193" w:rsidRDefault="005C2D83" w:rsidP="003E7A87">
      <w:pPr>
        <w:rPr>
          <w:sz w:val="23"/>
          <w:szCs w:val="23"/>
          <w:lang w:eastAsia="fr-CA" w:bidi="ar-SA"/>
        </w:rPr>
      </w:pPr>
    </w:p>
    <w:p w:rsidR="005C2D83" w:rsidRPr="00411F0F" w:rsidRDefault="005C2D83" w:rsidP="00E07B0B">
      <w:pPr>
        <w:pStyle w:val="quote"/>
        <w:rPr>
          <w:sz w:val="23"/>
          <w:szCs w:val="23"/>
          <w:lang w:eastAsia="fr-CA" w:bidi="ar-SA"/>
        </w:rPr>
      </w:pPr>
      <w:r w:rsidRPr="00411F0F">
        <w:rPr>
          <w:sz w:val="23"/>
          <w:szCs w:val="23"/>
          <w:lang w:eastAsia="fr-CA" w:bidi="ar-SA"/>
        </w:rPr>
        <w:t>dakṣa-savya-gatābhyāṁ ca sundarībhyāṁ niṣevitām |</w:t>
      </w:r>
    </w:p>
    <w:p w:rsidR="005C2D83" w:rsidRPr="00411F0F" w:rsidRDefault="005C2D83" w:rsidP="00E07B0B">
      <w:pPr>
        <w:pStyle w:val="quote"/>
        <w:rPr>
          <w:sz w:val="23"/>
          <w:szCs w:val="23"/>
          <w:lang w:eastAsia="fr-CA" w:bidi="ar-SA"/>
        </w:rPr>
      </w:pPr>
      <w:r w:rsidRPr="00411F0F">
        <w:rPr>
          <w:sz w:val="23"/>
          <w:szCs w:val="23"/>
          <w:lang w:eastAsia="fr-CA" w:bidi="ar-SA"/>
        </w:rPr>
        <w:t>vardhayantīṁ tayoḥ kāmaṁ cumbanāśleṣaṇādibhiḥ || (105-106)</w:t>
      </w:r>
    </w:p>
    <w:p w:rsidR="005C2D83" w:rsidRPr="00411F0F" w:rsidRDefault="005C2D83" w:rsidP="00E07B0B">
      <w:pPr>
        <w:rPr>
          <w:sz w:val="23"/>
          <w:szCs w:val="23"/>
          <w:lang w:eastAsia="fr-CA" w:bidi="ar-SA"/>
        </w:rPr>
      </w:pPr>
    </w:p>
    <w:p w:rsidR="005C2D83" w:rsidRPr="000D7193" w:rsidRDefault="005C2D83" w:rsidP="00E07B0B">
      <w:pPr>
        <w:rPr>
          <w:sz w:val="23"/>
          <w:szCs w:val="23"/>
          <w:lang w:eastAsia="fr-CA" w:bidi="ar-SA"/>
        </w:rPr>
      </w:pPr>
      <w:r w:rsidRPr="00411F0F">
        <w:rPr>
          <w:sz w:val="23"/>
          <w:szCs w:val="23"/>
          <w:lang w:eastAsia="fr-CA" w:bidi="ar-SA"/>
        </w:rPr>
        <w:t xml:space="preserve">iti bhagavataḥ sundarī-dvaya-sāhitaṁ tatra vāmāṅge paramāhlādinī-rūpā sarvāṁśinī śrī-rādhaiva | dakṣa-pārśvagā kācin nitya-siddhā sahacarī lalitādi-rūpā śrī-devyāḥ kāya-vyūha-bhūtā sac-cid-ānanda-mayāṅga-rasāpūrād dīpād dīpāntaram iva cidhvajasya tādṛśa-śrī-kṛṣṇa-rasopabhoga-kṣama-sac-cid-ānanda-rasāhlādamayo laukika-vigraha-niṣpattiḥ </w:t>
      </w:r>
      <w:r w:rsidRPr="000D7193">
        <w:rPr>
          <w:sz w:val="23"/>
          <w:szCs w:val="23"/>
          <w:lang w:eastAsia="fr-CA" w:bidi="ar-SA"/>
        </w:rPr>
        <w:t>| evaṁ ca śrī-yugala-vigrahasyaika-vastuna eva prakāśa-dvaya-rūpatvavat lalitādi-vigrahasyāpi śrī-vigrahasyaiva prakāśāntaratvāt, lalitādi-vigrahottha-citra-kalādi-vigrahāṇām api sarva-mukhya-śrī-vigraha-prakāśāntaratvam eva | idam eva śrī-sāyujyaṁ śrī-sakhīnāṁ nitya-siddhānāṁ lalitādīnāṁ sādhana-siddhānāṁ deva-kanyā-śruti-kanyā-muni-kanyānāṁ ceti | evaṁ ca ye sakhi-bhāva-śritas teṣām api tathaiva bhagavad-vigrahottha-śrīdāmādi-vigrahottha-vigrahavattvaṁ bodhyam | tad etat—</w:t>
      </w:r>
    </w:p>
    <w:p w:rsidR="005C2D83" w:rsidRPr="000D7193" w:rsidRDefault="005C2D83" w:rsidP="00E07B0B">
      <w:pPr>
        <w:rPr>
          <w:sz w:val="23"/>
          <w:szCs w:val="23"/>
          <w:lang w:eastAsia="fr-CA" w:bidi="ar-SA"/>
        </w:rPr>
      </w:pPr>
    </w:p>
    <w:p w:rsidR="005C2D83" w:rsidRPr="000D7193" w:rsidRDefault="005C2D83" w:rsidP="00C30401">
      <w:pPr>
        <w:pStyle w:val="quote"/>
        <w:rPr>
          <w:color w:val="auto"/>
          <w:sz w:val="23"/>
          <w:szCs w:val="23"/>
        </w:rPr>
      </w:pPr>
      <w:r w:rsidRPr="000D7193">
        <w:rPr>
          <w:sz w:val="23"/>
          <w:szCs w:val="23"/>
        </w:rPr>
        <w:t>sa etebhyo bhūtebhyaḥ</w:t>
      </w:r>
      <w:r w:rsidRPr="000D7193">
        <w:rPr>
          <w:rStyle w:val="FootnoteReference"/>
          <w:rFonts w:cs="Balaram"/>
          <w:sz w:val="23"/>
          <w:szCs w:val="23"/>
        </w:rPr>
        <w:footnoteReference w:id="43"/>
      </w:r>
      <w:r w:rsidRPr="000D7193">
        <w:rPr>
          <w:sz w:val="23"/>
          <w:szCs w:val="23"/>
        </w:rPr>
        <w:t xml:space="preserve"> </w:t>
      </w:r>
      <w:r w:rsidRPr="000D7193">
        <w:rPr>
          <w:noProof w:val="0"/>
          <w:sz w:val="23"/>
          <w:szCs w:val="23"/>
          <w:cs/>
        </w:rPr>
        <w:t>samutth</w:t>
      </w:r>
      <w:r w:rsidRPr="000D7193">
        <w:rPr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ya paraṁ jyotir upasa</w:t>
      </w:r>
      <w:r w:rsidRPr="00411F0F">
        <w:rPr>
          <w:sz w:val="23"/>
          <w:szCs w:val="23"/>
        </w:rPr>
        <w:t>m</w:t>
      </w:r>
      <w:r w:rsidRPr="000D7193">
        <w:rPr>
          <w:noProof w:val="0"/>
          <w:sz w:val="23"/>
          <w:szCs w:val="23"/>
          <w:cs/>
        </w:rPr>
        <w:t>padya svena rūpeṇ</w:t>
      </w:r>
      <w:r w:rsidRPr="000D7193">
        <w:rPr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bhiniṣpadyate</w:t>
      </w:r>
      <w:r w:rsidRPr="00411F0F">
        <w:rPr>
          <w:sz w:val="23"/>
          <w:szCs w:val="23"/>
        </w:rPr>
        <w:t>,</w:t>
      </w:r>
      <w:r w:rsidRPr="000D7193">
        <w:rPr>
          <w:noProof w:val="0"/>
          <w:sz w:val="23"/>
          <w:szCs w:val="23"/>
          <w:cs/>
        </w:rPr>
        <w:t xml:space="preserve"> sa uttama-puruṣaḥ </w:t>
      </w:r>
      <w:r w:rsidRPr="00411F0F">
        <w:rPr>
          <w:sz w:val="23"/>
          <w:szCs w:val="23"/>
        </w:rPr>
        <w:t xml:space="preserve">| </w:t>
      </w:r>
      <w:r w:rsidRPr="000D7193">
        <w:rPr>
          <w:noProof w:val="0"/>
          <w:sz w:val="23"/>
          <w:szCs w:val="23"/>
          <w:cs/>
        </w:rPr>
        <w:t>sa tatra paryeti jakṣat-krīḍan ramam</w:t>
      </w:r>
      <w:r w:rsidRPr="000D7193">
        <w:rPr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ṇaḥ</w:t>
      </w:r>
      <w:r w:rsidRPr="000D7193">
        <w:rPr>
          <w:sz w:val="23"/>
          <w:szCs w:val="23"/>
        </w:rPr>
        <w:t xml:space="preserve"> </w:t>
      </w:r>
      <w:r w:rsidRPr="000D7193">
        <w:rPr>
          <w:color w:val="auto"/>
          <w:sz w:val="23"/>
          <w:szCs w:val="23"/>
        </w:rPr>
        <w:t>[chā.u. 8.12.3]</w:t>
      </w:r>
    </w:p>
    <w:p w:rsidR="005C2D83" w:rsidRPr="000D7193" w:rsidRDefault="005C2D83" w:rsidP="00125A09">
      <w:pPr>
        <w:rPr>
          <w:sz w:val="23"/>
          <w:szCs w:val="23"/>
          <w:lang w:eastAsia="fr-CA" w:bidi="ar-SA"/>
        </w:rPr>
      </w:pPr>
    </w:p>
    <w:p w:rsidR="005C2D83" w:rsidRPr="000D7193" w:rsidRDefault="005C2D83" w:rsidP="00A2075D">
      <w:pPr>
        <w:rPr>
          <w:sz w:val="23"/>
          <w:szCs w:val="23"/>
        </w:rPr>
      </w:pPr>
      <w:r w:rsidRPr="000D7193">
        <w:rPr>
          <w:sz w:val="23"/>
          <w:szCs w:val="23"/>
          <w:lang w:eastAsia="fr-CA" w:bidi="ar-SA"/>
        </w:rPr>
        <w:t xml:space="preserve">iti chāndogyopaniṣadt-stha-mokṣa-śruti-sammatam eva | yāṁ śrutim adhikṛtyaiva ca </w:t>
      </w:r>
      <w:r w:rsidRPr="000D7193">
        <w:rPr>
          <w:color w:val="0000FF"/>
          <w:sz w:val="23"/>
          <w:szCs w:val="23"/>
          <w:lang w:eastAsia="fr-CA" w:bidi="ar-SA"/>
        </w:rPr>
        <w:t xml:space="preserve">sampadyāvirbhāvaḥ svena śabdāt </w:t>
      </w:r>
      <w:r w:rsidRPr="000D7193">
        <w:rPr>
          <w:sz w:val="23"/>
          <w:szCs w:val="23"/>
          <w:lang w:eastAsia="fr-CA" w:bidi="ar-SA"/>
        </w:rPr>
        <w:t xml:space="preserve">[ve.sū. 4.1.2], </w:t>
      </w:r>
      <w:r w:rsidRPr="000D7193">
        <w:rPr>
          <w:color w:val="0000FF"/>
          <w:sz w:val="23"/>
          <w:szCs w:val="23"/>
          <w:lang w:eastAsia="fr-CA" w:bidi="ar-SA"/>
        </w:rPr>
        <w:t xml:space="preserve">muktaḥ pratijñānāt </w:t>
      </w:r>
      <w:r w:rsidRPr="000D7193">
        <w:rPr>
          <w:sz w:val="23"/>
          <w:szCs w:val="23"/>
          <w:lang w:eastAsia="fr-CA" w:bidi="ar-SA"/>
        </w:rPr>
        <w:t>[ve.sū. 4.1.3] mukta-svarūpa-vicāra-paraṁ vedānta-sūtra-dvayam iti nātra kuśaṅkāvasaraḥ | evaṁ ca sādhana-siddhānāṁ śrī-sakhīnāṁ yathā kathañcid ātmāṁśena bheda-svīkāre’pi vigrahāṁśena sarvathaikātmyā, ātmāṁśenāpi jīvānāṁ paramātmanā saha nityaṁ tādātmyāt baddhāvasthāyāṁ tādātmya-ghaṭakābhedasyānubhava-vigrahe’pi tadānīṁ sarva-bandha-vinirmuktatayā nirantaram abhedāṁśasyāpi sphuraṇāt | yathāhuḥ—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avibh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gena dṛṣṭatv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t</w:t>
      </w:r>
      <w:r w:rsidRPr="000D7193">
        <w:rPr>
          <w:bCs/>
          <w:noProof w:val="0"/>
          <w:sz w:val="23"/>
          <w:szCs w:val="23"/>
          <w:cs/>
          <w:lang w:val="sa-IN"/>
        </w:rPr>
        <w:t xml:space="preserve"> </w:t>
      </w:r>
      <w:r w:rsidRPr="000D7193">
        <w:rPr>
          <w:bCs/>
          <w:sz w:val="23"/>
          <w:szCs w:val="23"/>
        </w:rPr>
        <w:t>[ve.sū.</w:t>
      </w:r>
      <w:r w:rsidRPr="000D7193">
        <w:rPr>
          <w:noProof w:val="0"/>
          <w:sz w:val="23"/>
          <w:szCs w:val="23"/>
          <w:cs/>
          <w:lang w:val="sa-IN"/>
        </w:rPr>
        <w:t xml:space="preserve"> 4.4.4]</w:t>
      </w:r>
      <w:r w:rsidRPr="000D7193">
        <w:rPr>
          <w:sz w:val="23"/>
          <w:szCs w:val="23"/>
        </w:rPr>
        <w:t xml:space="preserve">, 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muktaḥ pratijñ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n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t</w:t>
      </w:r>
      <w:r w:rsidRPr="000D7193">
        <w:rPr>
          <w:bCs/>
          <w:noProof w:val="0"/>
          <w:sz w:val="23"/>
          <w:szCs w:val="23"/>
          <w:cs/>
          <w:lang w:val="sa-IN"/>
        </w:rPr>
        <w:t xml:space="preserve"> </w:t>
      </w:r>
      <w:r w:rsidRPr="000D7193">
        <w:rPr>
          <w:rFonts w:cs="Mangal"/>
          <w:sz w:val="23"/>
          <w:szCs w:val="23"/>
        </w:rPr>
        <w:t>[ve.sū.</w:t>
      </w:r>
      <w:r w:rsidRPr="000D7193">
        <w:rPr>
          <w:noProof w:val="0"/>
          <w:sz w:val="23"/>
          <w:szCs w:val="23"/>
          <w:cs/>
          <w:lang w:val="sa-IN"/>
        </w:rPr>
        <w:t xml:space="preserve"> 4.4.2]</w:t>
      </w:r>
      <w:r w:rsidRPr="000D7193">
        <w:rPr>
          <w:sz w:val="23"/>
          <w:szCs w:val="23"/>
        </w:rPr>
        <w:t xml:space="preserve">, 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saṅkalp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d eva tac chruteḥ</w:t>
      </w:r>
      <w:r w:rsidRPr="000D7193">
        <w:rPr>
          <w:bCs/>
          <w:noProof w:val="0"/>
          <w:sz w:val="23"/>
          <w:szCs w:val="23"/>
          <w:cs/>
          <w:lang w:val="sa-IN"/>
        </w:rPr>
        <w:t xml:space="preserve"> </w:t>
      </w:r>
      <w:r w:rsidRPr="000D7193">
        <w:rPr>
          <w:rFonts w:cs="Mangal"/>
          <w:sz w:val="23"/>
          <w:szCs w:val="23"/>
        </w:rPr>
        <w:t>[ve.sū.</w:t>
      </w:r>
      <w:r w:rsidRPr="000D7193">
        <w:rPr>
          <w:noProof w:val="0"/>
          <w:sz w:val="23"/>
          <w:szCs w:val="23"/>
          <w:cs/>
          <w:lang w:val="sa-IN"/>
        </w:rPr>
        <w:t xml:space="preserve"> 4.4.8]</w:t>
      </w:r>
      <w:r w:rsidRPr="000D7193">
        <w:rPr>
          <w:sz w:val="23"/>
          <w:szCs w:val="23"/>
        </w:rPr>
        <w:t xml:space="preserve"> ity ādi-sūtra-bhāṣyādau pūrvācāryāḥ | vastutas tu śrī-parikare eka-kāntāka-śrī-yugala-rasāsvāda-velāyāṁ premātiyadbhedāṁśasya svarūpataḥ sattve’pi pihitatvena sphuraṇaṁ na bhavati | bhedāṁśas tu tadā tad-rasāsvādanānukūlya-mātreṇa sarvathā prātikūlya-tyāgena kevalaṁ sevaupāyikatayā yāvan-mātrāpekṣitaṁ tāvad eva bhāsate | evaṁ cānanya-kāntāka-rasāsvādana-samaye śrī-sakhīnāṁ śriyā saha svarūpato vigrahataś caikātmyānubhavāt, bhavati śrī-sakhīnāṁ vigrahātma-mānasendriyāṇāṁ sarvathaivāpūraṇam iti tādṛśa-tādṛśa-rasa-bhāva-vibhramāś ceti | tad apy āha—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avibh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gena dṛṣṭatv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t</w:t>
      </w:r>
      <w:r w:rsidRPr="000D7193">
        <w:rPr>
          <w:bCs/>
          <w:noProof w:val="0"/>
          <w:sz w:val="23"/>
          <w:szCs w:val="23"/>
          <w:cs/>
          <w:lang w:val="sa-IN"/>
        </w:rPr>
        <w:t xml:space="preserve"> </w:t>
      </w:r>
      <w:r w:rsidRPr="000D7193">
        <w:rPr>
          <w:bCs/>
          <w:sz w:val="23"/>
          <w:szCs w:val="23"/>
        </w:rPr>
        <w:t>[ve.sū.</w:t>
      </w:r>
      <w:r w:rsidRPr="000D7193">
        <w:rPr>
          <w:noProof w:val="0"/>
          <w:sz w:val="23"/>
          <w:szCs w:val="23"/>
          <w:cs/>
          <w:lang w:val="sa-IN"/>
        </w:rPr>
        <w:t xml:space="preserve"> 4.4.4]</w:t>
      </w:r>
      <w:r w:rsidRPr="000D7193">
        <w:rPr>
          <w:sz w:val="23"/>
          <w:szCs w:val="23"/>
        </w:rPr>
        <w:t xml:space="preserve"> iti sūtra-sandarbhair iti | tathā ca yadā parama-puruṣeṇa śrī-śyāmasundareṇa parama-rasāyāḥ paramāhlādinyāḥ śrī-rādhāyā niratiśaya-madhura-madhura-bimbaṁ nipīyamānaṁ bhavati, tadā tad-ekātma-bhūtānāṁ śrī-sakhī-janānāṁ śrī-rādhāyām eva svātma-bhāvasyaikāntata udayāt tad-bhinnayā svātma-bhānābhāvāc ca nipīyamāna-śrī-rādhādhara-bimbe eva svādhara-bimbatva-viṣayaka-vigāḍha-buddhayā tat-pṛthak-svādhara-bhāna-tirodhānena ca śrī-rādhādhara-bimba-pānam eva nijādhara-bimba-pānaṁ manyante tad-ekātma-rasikāḥ śrī-sakhī-janāḥ evam eva kuca-kuṭmalādy-anyāny aṅga-sambhoge śrī-rādhā-kṛta śrī-kṛṣṇādhara-sudhā-pānādāv api bodhyam | etad api </w:t>
      </w:r>
      <w:r w:rsidRPr="000D7193">
        <w:rPr>
          <w:color w:val="0000FF"/>
          <w:sz w:val="23"/>
          <w:szCs w:val="23"/>
        </w:rPr>
        <w:t xml:space="preserve">so’śnute sarvān kāmān saha brahmaṇā vipaścitā </w:t>
      </w:r>
      <w:r w:rsidRPr="000D7193">
        <w:rPr>
          <w:sz w:val="23"/>
          <w:szCs w:val="23"/>
        </w:rPr>
        <w:t>iti taittarīya-śrutyā vivakṣitam | idam eva śrī-bhāva-sukhaṁ yan-nirūpaṇāyedaṁ prakaraṇam iti | śrīdāmādi-vayasyānāṁ tu naivaṁ bhagavat-tādātmyena śrī-bhogānubhavaḥ | teṣāṁ śrī-devyāṁ mātṛ-bhāvāt śāstre tathā-vidhānābhāvenātat-kratutvāc ca | kintu teṣāṁ sarva-sukhārthaṁaṁ bhinnna eva stry-ādi-sarva-parikara iti |</w:t>
      </w:r>
    </w:p>
    <w:p w:rsidR="005C2D83" w:rsidRPr="000D7193" w:rsidRDefault="005C2D83" w:rsidP="00125A09">
      <w:pPr>
        <w:rPr>
          <w:sz w:val="23"/>
          <w:szCs w:val="23"/>
        </w:rPr>
      </w:pPr>
    </w:p>
    <w:p w:rsidR="005C2D83" w:rsidRPr="000D7193" w:rsidRDefault="005C2D83" w:rsidP="00A2075D">
      <w:pPr>
        <w:rPr>
          <w:sz w:val="23"/>
          <w:szCs w:val="23"/>
        </w:rPr>
      </w:pPr>
      <w:r w:rsidRPr="000D7193">
        <w:rPr>
          <w:sz w:val="23"/>
          <w:szCs w:val="23"/>
        </w:rPr>
        <w:t>evaṁ ca yāḥ kila bhagavati kānta-bhāva-vivarjitāḥ śrī-rādhāyām ātma-bhāva-vivarjitāś ca kevalaṁ sakhī-bhāvaṁ dāsī-bhāvaṁ vā samāśritāḥ sakhyo dāsyo vā tāsām apy atat-kratutvād eva na tādṛśa-sarva-vilakṣaṇa-śṛṅgāra-rasānubhavaḥ | ata eva tāsāṁ na niratiśaya-śṛṅgāraika-rasa-mayyāṁ puruṣāntar-vivarjitāyāṁ kāma-bīja-yoga-pīṭha-karṇikā-līlākhyāyāṁ sarva-mūrdhanya-nikuñja-līlāyāṁ praveśa-sambhavaḥ | tatra śṛṅgārasya sarva-vyāpitvāt śrī-śṛṅgārasya śrī-kṛṣṇa-kāma-sambhinnatvāt—</w:t>
      </w:r>
    </w:p>
    <w:p w:rsidR="005C2D83" w:rsidRPr="000D7193" w:rsidRDefault="005C2D83" w:rsidP="00125A09">
      <w:pPr>
        <w:rPr>
          <w:sz w:val="23"/>
          <w:szCs w:val="23"/>
        </w:rPr>
      </w:pPr>
    </w:p>
    <w:p w:rsidR="005C2D83" w:rsidRPr="000D7193" w:rsidRDefault="005C2D83" w:rsidP="0097364C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śṛṅgaṁ hi manmathodrekas tad-āgamana-kārakaḥ |</w:t>
      </w:r>
    </w:p>
    <w:p w:rsidR="005C2D83" w:rsidRPr="00411F0F" w:rsidRDefault="005C2D83" w:rsidP="0097364C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uttama-prakṛti-prāyo rasaḥ śṛṅgāra ucyate || </w:t>
      </w:r>
    </w:p>
    <w:p w:rsidR="005C2D83" w:rsidRPr="00411F0F" w:rsidRDefault="005C2D83" w:rsidP="003E7A87">
      <w:pPr>
        <w:rPr>
          <w:sz w:val="23"/>
          <w:szCs w:val="23"/>
          <w:lang w:val="nl-NL" w:eastAsia="fr-CA" w:bidi="ar-SA"/>
        </w:rPr>
      </w:pPr>
    </w:p>
    <w:p w:rsidR="005C2D83" w:rsidRPr="00411F0F" w:rsidRDefault="005C2D83" w:rsidP="0097364C">
      <w:pPr>
        <w:rPr>
          <w:sz w:val="23"/>
          <w:szCs w:val="23"/>
          <w:lang w:val="nl-NL" w:eastAsia="fr-CA" w:bidi="ar-SA"/>
        </w:rPr>
      </w:pPr>
      <w:r w:rsidRPr="00411F0F">
        <w:rPr>
          <w:sz w:val="23"/>
          <w:szCs w:val="23"/>
          <w:lang w:val="nl-NL" w:eastAsia="fr-CA" w:bidi="ar-SA"/>
        </w:rPr>
        <w:t>iti śṛṅgārasya śrī-kṛṣṇākhya-kāma-sambhinna-svarūpatvāt tasya ca kānta-bhāva-mayatvāc ceti | ata eva brahma-saṁhitāyāṁ—</w:t>
      </w:r>
    </w:p>
    <w:p w:rsidR="005C2D83" w:rsidRPr="00411F0F" w:rsidRDefault="005C2D83" w:rsidP="0097364C">
      <w:pPr>
        <w:rPr>
          <w:sz w:val="23"/>
          <w:szCs w:val="23"/>
          <w:lang w:val="nl-NL" w:eastAsia="fr-CA" w:bidi="ar-SA"/>
        </w:rPr>
      </w:pPr>
    </w:p>
    <w:p w:rsidR="005C2D83" w:rsidRPr="00411F0F" w:rsidRDefault="005C2D83" w:rsidP="0097364C">
      <w:pPr>
        <w:pStyle w:val="quote"/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>karṇikāraṁ mahad yantraṁ ṣaṭ</w:t>
      </w:r>
      <w:r w:rsidRPr="00411F0F">
        <w:rPr>
          <w:sz w:val="23"/>
          <w:szCs w:val="23"/>
          <w:lang w:val="nl-NL"/>
        </w:rPr>
        <w:noBreakHyphen/>
        <w:t>koṇaṁ vajra</w:t>
      </w:r>
      <w:r w:rsidRPr="00411F0F">
        <w:rPr>
          <w:sz w:val="23"/>
          <w:szCs w:val="23"/>
          <w:lang w:val="nl-NL"/>
        </w:rPr>
        <w:noBreakHyphen/>
        <w:t>kīlakam |</w:t>
      </w:r>
    </w:p>
    <w:p w:rsidR="005C2D83" w:rsidRPr="00411F0F" w:rsidRDefault="005C2D83" w:rsidP="0097364C">
      <w:pPr>
        <w:pStyle w:val="quote"/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>ṣaḍ</w:t>
      </w:r>
      <w:r w:rsidRPr="00411F0F">
        <w:rPr>
          <w:sz w:val="23"/>
          <w:szCs w:val="23"/>
          <w:lang w:val="nl-NL"/>
        </w:rPr>
        <w:noBreakHyphen/>
        <w:t>aṅga</w:t>
      </w:r>
      <w:r w:rsidRPr="00411F0F">
        <w:rPr>
          <w:sz w:val="23"/>
          <w:szCs w:val="23"/>
          <w:lang w:val="nl-NL"/>
        </w:rPr>
        <w:noBreakHyphen/>
        <w:t>ṣaṭ</w:t>
      </w:r>
      <w:r w:rsidRPr="00411F0F">
        <w:rPr>
          <w:sz w:val="23"/>
          <w:szCs w:val="23"/>
          <w:lang w:val="nl-NL"/>
        </w:rPr>
        <w:noBreakHyphen/>
        <w:t>padī</w:t>
      </w:r>
      <w:r w:rsidRPr="00411F0F">
        <w:rPr>
          <w:sz w:val="23"/>
          <w:szCs w:val="23"/>
          <w:lang w:val="nl-NL"/>
        </w:rPr>
        <w:noBreakHyphen/>
        <w:t>sthānaṁ prakṛtyā puruṣeṇa ca ||</w:t>
      </w:r>
    </w:p>
    <w:p w:rsidR="005C2D83" w:rsidRPr="00411F0F" w:rsidRDefault="005C2D83" w:rsidP="0097364C">
      <w:pPr>
        <w:pStyle w:val="quote"/>
        <w:rPr>
          <w:sz w:val="23"/>
          <w:szCs w:val="23"/>
          <w:lang w:val="fr-CA"/>
        </w:rPr>
      </w:pPr>
      <w:r w:rsidRPr="00411F0F">
        <w:rPr>
          <w:sz w:val="23"/>
          <w:szCs w:val="23"/>
          <w:lang w:val="fr-CA"/>
        </w:rPr>
        <w:t>premānanda</w:t>
      </w:r>
      <w:r w:rsidRPr="00411F0F">
        <w:rPr>
          <w:sz w:val="23"/>
          <w:szCs w:val="23"/>
          <w:lang w:val="fr-CA"/>
        </w:rPr>
        <w:noBreakHyphen/>
        <w:t>mahānanda</w:t>
      </w:r>
      <w:r w:rsidRPr="00411F0F">
        <w:rPr>
          <w:sz w:val="23"/>
          <w:szCs w:val="23"/>
          <w:lang w:val="fr-CA"/>
        </w:rPr>
        <w:noBreakHyphen/>
        <w:t>rasenāvasthitaṁ hi yat |</w:t>
      </w:r>
    </w:p>
    <w:p w:rsidR="005C2D83" w:rsidRPr="00411F0F" w:rsidRDefault="005C2D83" w:rsidP="0097364C">
      <w:pPr>
        <w:pStyle w:val="quote"/>
        <w:rPr>
          <w:color w:val="auto"/>
          <w:sz w:val="23"/>
          <w:szCs w:val="23"/>
          <w:lang w:val="fr-CA"/>
        </w:rPr>
      </w:pPr>
      <w:r w:rsidRPr="00411F0F">
        <w:rPr>
          <w:sz w:val="23"/>
          <w:szCs w:val="23"/>
          <w:lang w:val="fr-CA"/>
        </w:rPr>
        <w:t>jyotī</w:t>
      </w:r>
      <w:r w:rsidRPr="00411F0F">
        <w:rPr>
          <w:sz w:val="23"/>
          <w:szCs w:val="23"/>
          <w:lang w:val="fr-CA"/>
        </w:rPr>
        <w:noBreakHyphen/>
        <w:t>rūpeṇa manunā kāma</w:t>
      </w:r>
      <w:r w:rsidRPr="00411F0F">
        <w:rPr>
          <w:sz w:val="23"/>
          <w:szCs w:val="23"/>
          <w:lang w:val="fr-CA"/>
        </w:rPr>
        <w:noBreakHyphen/>
        <w:t xml:space="preserve">bījena saṅgatam || </w:t>
      </w:r>
      <w:r w:rsidRPr="00411F0F">
        <w:rPr>
          <w:color w:val="auto"/>
          <w:sz w:val="23"/>
          <w:szCs w:val="23"/>
          <w:lang w:val="fr-CA"/>
        </w:rPr>
        <w:t>[bṛ.ā.u. 5.3]</w:t>
      </w:r>
    </w:p>
    <w:p w:rsidR="005C2D83" w:rsidRPr="00411F0F" w:rsidRDefault="005C2D83" w:rsidP="0097364C">
      <w:pPr>
        <w:rPr>
          <w:sz w:val="23"/>
          <w:szCs w:val="23"/>
          <w:lang w:val="fr-CA"/>
        </w:rPr>
      </w:pPr>
    </w:p>
    <w:p w:rsidR="005C2D83" w:rsidRPr="00411F0F" w:rsidRDefault="005C2D83" w:rsidP="0097364C">
      <w:pPr>
        <w:rPr>
          <w:sz w:val="23"/>
          <w:szCs w:val="23"/>
          <w:lang w:val="fr-CA"/>
        </w:rPr>
      </w:pPr>
      <w:r w:rsidRPr="00411F0F">
        <w:rPr>
          <w:sz w:val="23"/>
          <w:szCs w:val="23"/>
          <w:lang w:val="fr-CA"/>
        </w:rPr>
        <w:t xml:space="preserve">iti tādṛśa-karṇikā-sthānam adhikṛtyaiva, </w:t>
      </w:r>
      <w:r w:rsidRPr="00411F0F">
        <w:rPr>
          <w:color w:val="0000FF"/>
          <w:sz w:val="23"/>
          <w:szCs w:val="23"/>
          <w:lang w:val="fr-CA"/>
        </w:rPr>
        <w:t xml:space="preserve">śriyaḥ kāntāḥ kāntaḥ parama-puruṣaḥ </w:t>
      </w:r>
      <w:r>
        <w:rPr>
          <w:sz w:val="23"/>
          <w:szCs w:val="23"/>
          <w:lang w:val="fr-CA"/>
        </w:rPr>
        <w:t>ity-ādinā</w:t>
      </w:r>
      <w:r w:rsidRPr="00411F0F">
        <w:rPr>
          <w:sz w:val="23"/>
          <w:szCs w:val="23"/>
          <w:lang w:val="fr-CA"/>
        </w:rPr>
        <w:t>tra-bahudhokta-ślokena tatra sarvāsāṁ sakhītvaṁ śrītvaṁ puruṣottama-kāntātvaṁ ca brahmaṇā smaryate iti | evaṁ ca kānta-bhāva-vivarjitānāṁ kevala-sakhī-bhāvaṁ dāsī-bhāvaṁ vā samāśritānāṁ bhāvkaraṇ āvaraṇa-līlāyām eva kvacit praveśaḥ, yatra hi preyasī-bhāva-vihīna-dāsya-bhāva-rasāsvādaḥ, yathā vṛndāvana-māhātmye sanat-kumāra-saṁhitāyāṁ ca vraja-līlām adhikṛtya smaryate—</w:t>
      </w:r>
    </w:p>
    <w:p w:rsidR="005C2D83" w:rsidRPr="00411F0F" w:rsidRDefault="005C2D83" w:rsidP="0006716B">
      <w:pPr>
        <w:pStyle w:val="quote"/>
        <w:rPr>
          <w:sz w:val="23"/>
          <w:szCs w:val="23"/>
          <w:lang w:val="fr-CA"/>
        </w:rPr>
      </w:pPr>
    </w:p>
    <w:p w:rsidR="005C2D83" w:rsidRPr="00411F0F" w:rsidRDefault="005C2D83" w:rsidP="0006716B">
      <w:pPr>
        <w:pStyle w:val="quote"/>
        <w:rPr>
          <w:sz w:val="23"/>
          <w:szCs w:val="23"/>
          <w:lang w:val="fr-CA"/>
        </w:rPr>
      </w:pPr>
      <w:r w:rsidRPr="00411F0F">
        <w:rPr>
          <w:sz w:val="23"/>
          <w:szCs w:val="23"/>
          <w:lang w:val="fr-CA"/>
        </w:rPr>
        <w:t>dāsyaḥ sakhāyaḥ pitarau preyasyaś ca harer iha |</w:t>
      </w:r>
    </w:p>
    <w:p w:rsidR="005C2D83" w:rsidRPr="00411F0F" w:rsidRDefault="005C2D83" w:rsidP="0006716B">
      <w:pPr>
        <w:pStyle w:val="quote"/>
        <w:rPr>
          <w:sz w:val="23"/>
          <w:szCs w:val="23"/>
          <w:lang w:val="fr-CA"/>
        </w:rPr>
      </w:pPr>
      <w:r w:rsidRPr="00411F0F">
        <w:rPr>
          <w:sz w:val="23"/>
          <w:szCs w:val="23"/>
          <w:lang w:val="fr-CA"/>
        </w:rPr>
        <w:t>sarve nityā muni-śreṣṭhā vasanti guṇa-śālinaḥ ||</w:t>
      </w:r>
    </w:p>
    <w:p w:rsidR="005C2D83" w:rsidRPr="00411F0F" w:rsidRDefault="005C2D83" w:rsidP="0006716B">
      <w:pPr>
        <w:pStyle w:val="quote"/>
        <w:rPr>
          <w:sz w:val="23"/>
          <w:szCs w:val="23"/>
          <w:lang w:val="fr-CA"/>
        </w:rPr>
      </w:pPr>
      <w:r w:rsidRPr="00411F0F">
        <w:rPr>
          <w:sz w:val="23"/>
          <w:szCs w:val="23"/>
          <w:lang w:val="fr-CA"/>
        </w:rPr>
        <w:t>yathā prakaṭa-līlāyāṁ purāṇeṣu prakīrtitam |</w:t>
      </w:r>
    </w:p>
    <w:p w:rsidR="005C2D83" w:rsidRPr="00411F0F" w:rsidRDefault="005C2D83" w:rsidP="0006716B">
      <w:pPr>
        <w:pStyle w:val="quote"/>
        <w:rPr>
          <w:color w:val="auto"/>
          <w:sz w:val="23"/>
          <w:szCs w:val="23"/>
          <w:lang w:val="fr-CA"/>
        </w:rPr>
      </w:pPr>
      <w:r w:rsidRPr="00411F0F">
        <w:rPr>
          <w:sz w:val="23"/>
          <w:szCs w:val="23"/>
          <w:lang w:val="fr-CA"/>
        </w:rPr>
        <w:t>tathā te nitya-līlāyāṁ santi vṛndāvane bhuvi ||</w:t>
      </w:r>
      <w:r w:rsidRPr="00411F0F">
        <w:rPr>
          <w:color w:val="auto"/>
          <w:sz w:val="23"/>
          <w:szCs w:val="23"/>
          <w:lang w:val="fr-CA"/>
        </w:rPr>
        <w:t xml:space="preserve"> ity ādi |</w:t>
      </w:r>
    </w:p>
    <w:p w:rsidR="005C2D83" w:rsidRPr="00411F0F" w:rsidRDefault="005C2D83" w:rsidP="0006716B">
      <w:pPr>
        <w:rPr>
          <w:sz w:val="23"/>
          <w:szCs w:val="23"/>
          <w:lang w:val="fr-CA"/>
        </w:rPr>
      </w:pPr>
    </w:p>
    <w:p w:rsidR="005C2D83" w:rsidRPr="00411F0F" w:rsidRDefault="005C2D83" w:rsidP="0006716B">
      <w:pPr>
        <w:rPr>
          <w:sz w:val="23"/>
          <w:szCs w:val="23"/>
          <w:lang w:val="fr-CA"/>
        </w:rPr>
      </w:pPr>
      <w:r w:rsidRPr="00411F0F">
        <w:rPr>
          <w:sz w:val="23"/>
          <w:szCs w:val="23"/>
          <w:lang w:val="fr-CA"/>
        </w:rPr>
        <w:t>evaṁ ca vraja-līlāyām api preyasī-bhāva-puraskṛta-sakhī-bhāvam āśritānāṁ tathā bhāva-prāptiḥ, kāntā-bhāva-dveṣiṇāṁ, kevalaṁ dāsī-bhāva-prāptir ity api vaktuṁ śakyate | tasmād ātma-bhāva-kānta-bhāva-sakhī-bhāva-dāsī-bhāvānāṁ sāmañjasyam eva, na tu virodhaḥ | yathā rāsa-pañcādhyāyī-padye—</w:t>
      </w:r>
    </w:p>
    <w:p w:rsidR="005C2D83" w:rsidRPr="00411F0F" w:rsidRDefault="005C2D83" w:rsidP="0006716B">
      <w:pPr>
        <w:rPr>
          <w:sz w:val="23"/>
          <w:szCs w:val="23"/>
          <w:lang w:val="fr-CA"/>
        </w:rPr>
      </w:pPr>
    </w:p>
    <w:p w:rsidR="005C2D83" w:rsidRPr="00411F0F" w:rsidRDefault="005C2D83" w:rsidP="0006716B">
      <w:pPr>
        <w:pStyle w:val="quote"/>
        <w:rPr>
          <w:sz w:val="23"/>
          <w:szCs w:val="23"/>
          <w:lang w:val="fr-CA"/>
        </w:rPr>
      </w:pPr>
      <w:r w:rsidRPr="00411F0F">
        <w:rPr>
          <w:sz w:val="23"/>
          <w:szCs w:val="23"/>
          <w:lang w:val="fr-CA"/>
        </w:rPr>
        <w:t>hā nātha ramaṇa preṣṭha kvāsi kvāsi mahābhuja |</w:t>
      </w:r>
    </w:p>
    <w:p w:rsidR="005C2D83" w:rsidRPr="00411F0F" w:rsidRDefault="005C2D83" w:rsidP="0006716B">
      <w:pPr>
        <w:pStyle w:val="quote"/>
        <w:rPr>
          <w:color w:val="auto"/>
          <w:sz w:val="23"/>
          <w:szCs w:val="23"/>
          <w:lang w:val="fr-CA"/>
        </w:rPr>
      </w:pPr>
      <w:r w:rsidRPr="00411F0F">
        <w:rPr>
          <w:sz w:val="23"/>
          <w:szCs w:val="23"/>
          <w:lang w:val="fr-CA"/>
        </w:rPr>
        <w:t xml:space="preserve">dāsyās te kṛpaṇāyā me sakhe darśaya sannidhim || </w:t>
      </w:r>
      <w:r w:rsidRPr="00411F0F">
        <w:rPr>
          <w:color w:val="auto"/>
          <w:sz w:val="23"/>
          <w:szCs w:val="23"/>
          <w:lang w:val="fr-CA"/>
        </w:rPr>
        <w:t>[bhā.pu.  10.30.40]</w:t>
      </w:r>
    </w:p>
    <w:p w:rsidR="005C2D83" w:rsidRPr="00411F0F" w:rsidRDefault="005C2D83" w:rsidP="0006716B">
      <w:pPr>
        <w:rPr>
          <w:sz w:val="23"/>
          <w:szCs w:val="23"/>
          <w:lang w:val="fr-CA"/>
        </w:rPr>
      </w:pPr>
    </w:p>
    <w:p w:rsidR="005C2D83" w:rsidRPr="00411F0F" w:rsidRDefault="005C2D83" w:rsidP="0006716B">
      <w:pPr>
        <w:rPr>
          <w:sz w:val="23"/>
          <w:szCs w:val="23"/>
          <w:lang w:val="fr-CA"/>
        </w:rPr>
      </w:pPr>
      <w:r w:rsidRPr="00411F0F">
        <w:rPr>
          <w:sz w:val="23"/>
          <w:szCs w:val="23"/>
          <w:lang w:val="fr-CA"/>
        </w:rPr>
        <w:t xml:space="preserve">ity atra kānta-bhāva-sakhya-bhāva-dāsya-bhāvānāṁ sāmañjasyena samanvaya iti | asameva śrī-bhāvo yan nirūpaṇārthaṁam idaṁ prakaraṇam iti dhyeyam | kiṁ ca, kānta-bhāve’pi bhartṛ-bhāvavatām eva sarvordhva-karṇikā-kuñje praveśo, na tu parakīyā-bhāvavatāṁ, tatra nikuñje, </w:t>
      </w:r>
      <w:r w:rsidRPr="00411F0F">
        <w:rPr>
          <w:color w:val="0000FF"/>
          <w:sz w:val="23"/>
          <w:szCs w:val="23"/>
          <w:lang w:val="fr-CA"/>
        </w:rPr>
        <w:t xml:space="preserve">kāntaḥ parama-puruṣaḥ </w:t>
      </w:r>
      <w:r w:rsidRPr="00411F0F">
        <w:rPr>
          <w:sz w:val="23"/>
          <w:szCs w:val="23"/>
          <w:lang w:val="fr-CA"/>
        </w:rPr>
        <w:t>ity-ukta-diśā parama-puruṣātirikta-puruṣābhāvena jāra-bhāva-prayojaka-sva-pati-rūpa-puruṣāntarābhāvād ity api dhyeyam |</w:t>
      </w:r>
    </w:p>
    <w:p w:rsidR="005C2D83" w:rsidRPr="00411F0F" w:rsidRDefault="005C2D83" w:rsidP="002710E3">
      <w:pPr>
        <w:rPr>
          <w:sz w:val="23"/>
          <w:szCs w:val="23"/>
          <w:lang w:val="fr-CA"/>
        </w:rPr>
      </w:pPr>
    </w:p>
    <w:p w:rsidR="005C2D83" w:rsidRPr="000D7193" w:rsidRDefault="005C2D83" w:rsidP="008D675C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athātra kārikāḥ—</w:t>
      </w:r>
    </w:p>
    <w:p w:rsidR="005C2D83" w:rsidRPr="000D7193" w:rsidRDefault="005C2D83" w:rsidP="008D675C">
      <w:pPr>
        <w:rPr>
          <w:sz w:val="23"/>
          <w:szCs w:val="23"/>
          <w:lang w:val="fr-CA"/>
        </w:rPr>
      </w:pP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nirbandhaikā bhāve tu bhūṣader eva mukhyatā 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yatrāṅga-saṅga-saukhyāder na viyogaḥ kadācana ||1||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tato'pi saukhyam adhikaṁ sāyujye eva dṛśyate 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yatra sthitānāṁ muktānāṁ sukhe sarva-samānatā ||2||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śrī-dehe śrīśa-dehe vā sampraviśya prakāśane 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tayoḥ saṅga-sukhe cāpi tayor iva sukhe sthitiḥ ||3||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muktānāṁ sampraveśas tu bhagavad-vigrahādiṣu 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śakti-rūpeṇa kathito mañjuṣādiṣu pūrvajaiḥ ||4||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vastutas tu na nirbandho muktānāṁ tatra vidhyate 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nānā-rūpaiś ca śrī-yugmaṁ bhajanti tat-kṛpānvitā ||5||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śrī-yugme sampraviśyāpi bahu-rūpaṁ samāsthitāḥ 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sevante satataṁ kāntaṁ śrī-yugmaṁ sarva-sundaram ||6||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bhūṣā-bhāvaṁ sakhī-bhāvam anyān bhāvān samāśritāḥ 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tad-icchayā svecchayā ca tat-kṛpā-pūra-pūritāḥ ||7||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bhūma-vidyā-śrutau caivam evam eva hi gīyate 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kumāraiḥ gurubhiḥ pūrvaiḥ pūrveṣām api pūrvajaiḥ ||8||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sa ekadheti vākyena bahudhā ceti vākyataḥ 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sarvamānproti-vākyena kāma-cāreti vākyataḥ ||9||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tathaiva rasa-vidyāyāṁ taittarīye’pi gīyate 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kāmānnī viharanti kāma-rūpeṇa sanātanāḥ ||10||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ānandaṁ paramaṁ prāpya muktā bandha-bhavārṇavāt 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tasmān na rasa-bhoge hi nirbandhenaika-rūpatā ||11||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vyavadhāna-mayī vācyā muktānāṁ hi kadācana 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ataś ca sarva-bhāvena sevyaḥ śrī-puruṣottamaḥ ||12||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tathaiva ca ṛṣiḥ prāha kāṇḍe cāgni-rahasyake 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śrutiḥ śatapathākhyaṁ vai maṇḍala-brāhmaṇeṣu hi ||13||</w:t>
      </w:r>
    </w:p>
    <w:p w:rsidR="005C2D83" w:rsidRPr="000D7193" w:rsidRDefault="005C2D83" w:rsidP="008D675C">
      <w:pPr>
        <w:ind w:left="720"/>
        <w:rPr>
          <w:color w:val="0000FF"/>
          <w:sz w:val="23"/>
          <w:szCs w:val="23"/>
          <w:lang w:val="fr-CA"/>
        </w:rPr>
      </w:pPr>
      <w:r w:rsidRPr="000D7193">
        <w:rPr>
          <w:color w:val="0000FF"/>
          <w:sz w:val="23"/>
          <w:szCs w:val="23"/>
          <w:lang w:val="fr-CA"/>
        </w:rPr>
        <w:t>taṁ yathā yathopāsate tad eva bhavati tad dhaimān bhūtāvati |</w:t>
      </w:r>
    </w:p>
    <w:p w:rsidR="005C2D83" w:rsidRPr="000D7193" w:rsidRDefault="005C2D83" w:rsidP="008D675C">
      <w:pPr>
        <w:ind w:left="720"/>
        <w:rPr>
          <w:color w:val="0000FF"/>
          <w:sz w:val="23"/>
          <w:szCs w:val="23"/>
          <w:lang w:val="fr-CA"/>
        </w:rPr>
      </w:pPr>
      <w:r w:rsidRPr="000D7193">
        <w:rPr>
          <w:color w:val="0000FF"/>
          <w:sz w:val="23"/>
          <w:szCs w:val="23"/>
          <w:lang w:val="fr-CA"/>
        </w:rPr>
        <w:t>sarvair etair upāsīta sarvahaipam etad bhūtāvati ||14||</w:t>
      </w:r>
    </w:p>
    <w:p w:rsidR="005C2D83" w:rsidRPr="000D7193" w:rsidRDefault="005C2D83" w:rsidP="008D675C">
      <w:pPr>
        <w:ind w:left="720"/>
        <w:rPr>
          <w:color w:val="0000FF"/>
          <w:sz w:val="23"/>
          <w:szCs w:val="23"/>
          <w:lang w:val="fr-CA"/>
        </w:rPr>
      </w:pPr>
      <w:r w:rsidRPr="000D7193">
        <w:rPr>
          <w:color w:val="0000FF"/>
          <w:sz w:val="23"/>
          <w:szCs w:val="23"/>
          <w:lang w:val="fr-CA"/>
        </w:rPr>
        <w:t>ātmano vai śarīrāṇi bahūni bharatarṣabha |</w:t>
      </w:r>
    </w:p>
    <w:p w:rsidR="005C2D83" w:rsidRPr="000D7193" w:rsidRDefault="005C2D83" w:rsidP="008D675C">
      <w:pPr>
        <w:ind w:left="720"/>
        <w:rPr>
          <w:color w:val="0000FF"/>
          <w:sz w:val="23"/>
          <w:szCs w:val="23"/>
          <w:lang w:val="fr-CA"/>
        </w:rPr>
      </w:pPr>
      <w:r w:rsidRPr="000D7193">
        <w:rPr>
          <w:color w:val="0000FF"/>
          <w:sz w:val="23"/>
          <w:szCs w:val="23"/>
          <w:lang w:val="fr-CA"/>
        </w:rPr>
        <w:t>yogī kuryād balaṁ prāpya taiś ca sarvaiś caren mahīm ||15||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prāpnuyād viṣayān kaiścit kaiścic caret |</w:t>
      </w:r>
    </w:p>
    <w:p w:rsidR="005C2D83" w:rsidRPr="000D7193" w:rsidRDefault="005C2D83" w:rsidP="008D675C">
      <w:pPr>
        <w:ind w:left="720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saṅkṣipec ca punas tāni sūryo raśmi-gaṇān iva ||16||</w:t>
      </w:r>
    </w:p>
    <w:p w:rsidR="005C2D83" w:rsidRPr="00411F0F" w:rsidRDefault="005C2D83" w:rsidP="008D675C">
      <w:pPr>
        <w:ind w:left="720"/>
        <w:rPr>
          <w:sz w:val="23"/>
          <w:szCs w:val="23"/>
        </w:rPr>
      </w:pPr>
      <w:r w:rsidRPr="00411F0F">
        <w:rPr>
          <w:sz w:val="23"/>
          <w:szCs w:val="23"/>
        </w:rPr>
        <w:t>yadā ca yoginām eva smaryate smṛtau |</w:t>
      </w:r>
    </w:p>
    <w:p w:rsidR="005C2D83" w:rsidRPr="00411F0F" w:rsidRDefault="005C2D83" w:rsidP="008D675C">
      <w:pPr>
        <w:ind w:left="720"/>
        <w:rPr>
          <w:color w:val="FF0000"/>
          <w:sz w:val="23"/>
          <w:szCs w:val="23"/>
        </w:rPr>
      </w:pPr>
      <w:r w:rsidRPr="00411F0F">
        <w:rPr>
          <w:sz w:val="23"/>
          <w:szCs w:val="23"/>
        </w:rPr>
        <w:t>tadā ca nitya-yuktānāṁ kiṁ vācyaṁ bahudhā sthitau ||17||</w:t>
      </w:r>
    </w:p>
    <w:p w:rsidR="005C2D83" w:rsidRPr="00411F0F" w:rsidRDefault="005C2D83" w:rsidP="008D675C">
      <w:pPr>
        <w:ind w:left="720"/>
        <w:rPr>
          <w:sz w:val="23"/>
          <w:szCs w:val="23"/>
        </w:rPr>
      </w:pPr>
      <w:r w:rsidRPr="00411F0F">
        <w:rPr>
          <w:sz w:val="23"/>
          <w:szCs w:val="23"/>
        </w:rPr>
        <w:t>mahā-vāṇy-ādi-granthānāṁ tātparyaṁ tu viśeṣataḥ |</w:t>
      </w:r>
    </w:p>
    <w:p w:rsidR="005C2D83" w:rsidRPr="00411F0F" w:rsidRDefault="005C2D83" w:rsidP="008D675C">
      <w:pPr>
        <w:ind w:left="720"/>
        <w:rPr>
          <w:sz w:val="23"/>
          <w:szCs w:val="23"/>
        </w:rPr>
      </w:pPr>
      <w:r w:rsidRPr="00411F0F">
        <w:rPr>
          <w:sz w:val="23"/>
          <w:szCs w:val="23"/>
        </w:rPr>
        <w:t>paścād atraiva vakṣye'haṁ tat tatraiva pradṛśyatām ||18||</w:t>
      </w:r>
    </w:p>
    <w:p w:rsidR="005C2D83" w:rsidRPr="000D7193" w:rsidRDefault="005C2D83" w:rsidP="002710E3">
      <w:pPr>
        <w:rPr>
          <w:sz w:val="23"/>
          <w:szCs w:val="23"/>
          <w:lang w:val="en-CA"/>
        </w:rPr>
      </w:pPr>
    </w:p>
    <w:p w:rsidR="005C2D83" w:rsidRPr="000D7193" w:rsidRDefault="005C2D83" w:rsidP="00FB7956">
      <w:pPr>
        <w:rPr>
          <w:noProof w:val="0"/>
          <w:sz w:val="23"/>
          <w:szCs w:val="23"/>
          <w:cs/>
          <w:lang w:val="fr-CA"/>
        </w:rPr>
      </w:pPr>
    </w:p>
    <w:p w:rsidR="005C2D83" w:rsidRPr="000D7193" w:rsidRDefault="005C2D83" w:rsidP="00383C3E">
      <w:pPr>
        <w:rPr>
          <w:sz w:val="23"/>
          <w:szCs w:val="23"/>
          <w:lang w:val="pl-PL" w:eastAsia="fr-CA"/>
        </w:rPr>
      </w:pPr>
    </w:p>
    <w:p w:rsidR="005C2D83" w:rsidRPr="000D7193" w:rsidRDefault="005C2D83" w:rsidP="00E90125">
      <w:pPr>
        <w:jc w:val="center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—o)0(o—</w:t>
      </w:r>
    </w:p>
    <w:p w:rsidR="005C2D83" w:rsidRPr="000D7193" w:rsidRDefault="005C2D83" w:rsidP="00F2558B">
      <w:pPr>
        <w:rPr>
          <w:sz w:val="23"/>
          <w:szCs w:val="23"/>
          <w:lang w:val="sv-SE"/>
        </w:rPr>
      </w:pPr>
    </w:p>
    <w:p w:rsidR="005C2D83" w:rsidRPr="000D7193" w:rsidRDefault="005C2D83" w:rsidP="00E01F49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 xml:space="preserve">iyaṁ visṛṣṭir yata ābabhūva </w:t>
      </w:r>
    </w:p>
    <w:p w:rsidR="005C2D83" w:rsidRPr="000D7193" w:rsidRDefault="005C2D83" w:rsidP="00E01F49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yadi vā dadhe yadi vā na |</w:t>
      </w:r>
    </w:p>
    <w:p w:rsidR="005C2D83" w:rsidRPr="000D7193" w:rsidRDefault="005C2D83" w:rsidP="00E01F49">
      <w:pPr>
        <w:pStyle w:val="Versequote"/>
        <w:rPr>
          <w:color w:val="0000FF"/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 xml:space="preserve">yo asyādhyakṣaḥ parame vyoman 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color w:val="0000FF"/>
          <w:sz w:val="27"/>
          <w:szCs w:val="27"/>
          <w:lang w:val="sv-SE"/>
        </w:rPr>
        <w:t>so aṅga veda yadi vā na veda ||65||</w:t>
      </w:r>
      <w:r w:rsidRPr="000D7193">
        <w:rPr>
          <w:rStyle w:val="FootnoteReference"/>
          <w:rFonts w:cs="Balaram"/>
          <w:sz w:val="27"/>
          <w:szCs w:val="27"/>
          <w:lang w:val="fr-FR"/>
        </w:rPr>
        <w:footnoteReference w:id="44"/>
      </w:r>
    </w:p>
    <w:p w:rsidR="005C2D83" w:rsidRPr="000D7193" w:rsidRDefault="005C2D83">
      <w:pPr>
        <w:jc w:val="center"/>
        <w:rPr>
          <w:sz w:val="23"/>
          <w:szCs w:val="23"/>
          <w:lang w:val="sv-SE"/>
        </w:rPr>
      </w:pP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iti vedeṣu sarveṣu tad-rūpam adhigīyate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gīyate ca purāṇeṣu pañcarātreṣu sarvasu ||66||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sarva-vedānta-vedyaṁ tad eva paramaṁ phalam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etad eva hi śrī-yugmaṁ taittarīye rasa-śrutau ||67||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chāndogye bhūma-vidyāyāṁ tathā vājasaneyake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bṛhad-āraṇyake bhoge tathaivāgni-rahasyake ||68||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akṣi-dvaya-samāveśau hṛdaye suvihāriṇau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indrendrāṇīti śabdābhyāṁ pati-patnīti-śabdataḥ ||69||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varṇyate’dhyātma-rūpeṇa neti netīti vākyataḥ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idam eva paraṁ tattvam idam eva paraṁ sukham ||70||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sarvottamaṁ cedam eva śrī-yugmaṁ sarva-sundaram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rasanīyaṁ ca rasikair naitasmād adhikaṁ samam ||71||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kiñcid astīti vedāntaiḥ sarvair eva hi gīyate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he manaḥ pīyatāṁ nityaṁ he cakṣuḥ pīyatāṁ sadā ||72||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he vaco gīyatāṁ nityaṁ śrotraṁ tvaṁ śrūyatāṁ sadā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he sparśāliṅganotkaṇṭhā sarvadā te bhavet kadā ||73||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he nāse ghrāṇanotkaṇṭhā sarvadaiva bhaved kadā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he jihve rasanotkaṇṭhā tan-mukhasyaiva te bhavet ||74||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aṅga pratyaṅga vaḥ kāmyā tasyaivāliṅgane bhavet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ity evaṁ rasa-tattvasya svarūpaṁ sunirūpitam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  <w:r w:rsidRPr="000D7193">
        <w:rPr>
          <w:sz w:val="27"/>
          <w:szCs w:val="27"/>
          <w:lang w:val="sv-SE"/>
        </w:rPr>
        <w:t>yataḥ paraṁ na vijñeyaṁ sarva-vedeṣu kiñcana ||75||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sv-SE"/>
        </w:rPr>
      </w:pPr>
    </w:p>
    <w:p w:rsidR="005C2D83" w:rsidRPr="000D7193" w:rsidRDefault="005C2D83" w:rsidP="00E01F49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yau nityau nava-dampatī rasamayau līlā-vilāsonmadau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gaura-śyāma-tanū kiśora-vayasau sannīla-pītāmbarau |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nityānanta-sakhī-janaiḥ surasitau vṛndāvanollāsinau</w:t>
      </w:r>
    </w:p>
    <w:p w:rsidR="005C2D83" w:rsidRPr="000D7193" w:rsidRDefault="005C2D83" w:rsidP="00E01F49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tau rādhā-puruṣottamau vijayatāṁ man-mānase sarvadā ||76||</w:t>
      </w:r>
    </w:p>
    <w:p w:rsidR="005C2D83" w:rsidRPr="000D7193" w:rsidRDefault="005C2D83" w:rsidP="002E3F2F">
      <w:pPr>
        <w:rPr>
          <w:sz w:val="23"/>
          <w:szCs w:val="23"/>
          <w:lang w:val="fr-CA"/>
        </w:rPr>
      </w:pPr>
    </w:p>
    <w:p w:rsidR="005C2D83" w:rsidRPr="000D7193" w:rsidRDefault="005C2D83" w:rsidP="006D562D">
      <w:pPr>
        <w:jc w:val="center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iti vṛndāvana-rasa-tattva-samīkṣā ||</w:t>
      </w:r>
    </w:p>
    <w:p w:rsidR="005C2D83" w:rsidRPr="000D7193" w:rsidRDefault="005C2D83" w:rsidP="006D562D">
      <w:pPr>
        <w:rPr>
          <w:sz w:val="23"/>
          <w:szCs w:val="23"/>
          <w:lang w:val="fr-CA"/>
        </w:rPr>
      </w:pPr>
    </w:p>
    <w:p w:rsidR="005C2D83" w:rsidRPr="000D7193" w:rsidRDefault="005C2D83" w:rsidP="003E7A87">
      <w:pPr>
        <w:pStyle w:val="Versequote"/>
        <w:rPr>
          <w:sz w:val="27"/>
          <w:szCs w:val="27"/>
          <w:lang w:val="fr-CA"/>
        </w:rPr>
      </w:pPr>
      <w:r w:rsidRPr="000D7193">
        <w:rPr>
          <w:sz w:val="27"/>
          <w:szCs w:val="27"/>
          <w:lang w:val="fr-CA"/>
        </w:rPr>
        <w:t>—o)0(o—</w:t>
      </w:r>
    </w:p>
    <w:p w:rsidR="005C2D83" w:rsidRPr="000D7193" w:rsidRDefault="005C2D83" w:rsidP="003E7A87">
      <w:pPr>
        <w:pStyle w:val="Versequote"/>
        <w:rPr>
          <w:sz w:val="27"/>
          <w:szCs w:val="27"/>
          <w:lang w:val="fr-CA"/>
        </w:rPr>
      </w:pPr>
    </w:p>
    <w:p w:rsidR="005C2D83" w:rsidRPr="000D7193" w:rsidRDefault="005C2D83" w:rsidP="008115E3">
      <w:pPr>
        <w:pStyle w:val="Heading3"/>
        <w:rPr>
          <w:sz w:val="25"/>
          <w:szCs w:val="25"/>
          <w:lang w:val="fr-CA"/>
        </w:rPr>
      </w:pPr>
      <w:r w:rsidRPr="000D7193">
        <w:rPr>
          <w:sz w:val="25"/>
          <w:szCs w:val="25"/>
          <w:lang w:val="fr-CA"/>
        </w:rPr>
        <w:t>athātra bhūma-vidyā vyākhyāyate</w:t>
      </w:r>
    </w:p>
    <w:p w:rsidR="005C2D83" w:rsidRPr="000D7193" w:rsidRDefault="005C2D83" w:rsidP="008115E3">
      <w:pPr>
        <w:rPr>
          <w:sz w:val="23"/>
          <w:szCs w:val="23"/>
          <w:lang w:val="fr-CA"/>
        </w:rPr>
      </w:pPr>
    </w:p>
    <w:p w:rsidR="005C2D83" w:rsidRPr="000D7193" w:rsidRDefault="005C2D83" w:rsidP="008115E3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etad eva ca sarvam etad rasa-svarūpa-śrī-yugala-svarūpa-guṇa-māhātmya-rasāsvāda-prakāra-śane (?)-sarva-mūla-bhūtāyāṁ bhūma-vidyāyāṁ chāndogyopaniṣadi aṣṭamādhyāye sanat-kumāra-nārada-saṁvādenāmnāyate | tathā hi tatra nāmādi-sarva-nirūpaṇānte—</w:t>
      </w:r>
      <w:r w:rsidRPr="000D7193">
        <w:rPr>
          <w:color w:val="0000FF"/>
          <w:sz w:val="23"/>
          <w:szCs w:val="23"/>
          <w:lang w:val="fr-CA"/>
        </w:rPr>
        <w:t xml:space="preserve">yadā vai sukhaṁ labhate’tha karoti nāsukhaṁ labdhvā karoti… sukhaṁ tv eva vijijñāsitavyam </w:t>
      </w:r>
      <w:r w:rsidRPr="000D7193">
        <w:rPr>
          <w:sz w:val="23"/>
          <w:szCs w:val="23"/>
          <w:lang w:val="fr-CA"/>
        </w:rPr>
        <w:t xml:space="preserve">[7.22.1] ity aṁśena pravṛtti-mātrasya sukhaika-prayojanakatvena sukha-mātrasya parama-jijñāsyatvam upapādya, </w:t>
      </w:r>
      <w:r w:rsidRPr="000D7193">
        <w:rPr>
          <w:color w:val="0000FF"/>
          <w:sz w:val="23"/>
          <w:szCs w:val="23"/>
          <w:lang w:val="fr-CA"/>
        </w:rPr>
        <w:t>sukhaṁ bhagavo vijijñāsa</w:t>
      </w:r>
      <w:r w:rsidRPr="000D7193">
        <w:rPr>
          <w:sz w:val="23"/>
          <w:szCs w:val="23"/>
          <w:lang w:val="fr-CA"/>
        </w:rPr>
        <w:t xml:space="preserve"> [7.22.1] iti śrī-nāradasya tatra vijijñāsāṁ jñātvā, </w:t>
      </w:r>
      <w:r w:rsidRPr="000D7193">
        <w:rPr>
          <w:color w:val="0000FF"/>
          <w:sz w:val="23"/>
          <w:szCs w:val="23"/>
          <w:lang w:val="fr-CA"/>
        </w:rPr>
        <w:t>yo vai bhūmā tat sukhaṁ, nālpe sukham asti</w:t>
      </w:r>
      <w:r w:rsidRPr="000D7193">
        <w:rPr>
          <w:sz w:val="23"/>
          <w:szCs w:val="23"/>
          <w:lang w:val="fr-CA"/>
        </w:rPr>
        <w:t xml:space="preserve"> [7.23.1] iti svokta-sukha-jijñāsāyāḥ bhūmākhya-niratiśaya-sukha-jijñāsāyāṁ sva-tātparyam uktvā sa śrī-nāradasya tad-vidha-jijñāsāyāṁ, </w:t>
      </w:r>
      <w:r w:rsidRPr="000D7193">
        <w:rPr>
          <w:color w:val="0000FF"/>
          <w:sz w:val="23"/>
          <w:szCs w:val="23"/>
          <w:lang w:val="fr-CA"/>
        </w:rPr>
        <w:t>yatra nānyat paśyati nānyac chṛṇoti nānyad vijānāti sa bhūmā, yatrānyat paśyaty anyac chṛṇoty anyad vijānāti tad alpam | yo vai bhūmā tad amṛtam | yad alpaṁ tan martyaṁ</w:t>
      </w:r>
      <w:r w:rsidRPr="000D7193">
        <w:rPr>
          <w:sz w:val="23"/>
          <w:szCs w:val="23"/>
          <w:lang w:val="fr-CA"/>
        </w:rPr>
        <w:t xml:space="preserve"> [7.24.1] ity āha atra niratiśaya-sukha-svarūpa-bohana-tātparyaka-bhūma-padena </w:t>
      </w:r>
      <w:r w:rsidRPr="000D7193">
        <w:rPr>
          <w:color w:val="0000FF"/>
          <w:sz w:val="23"/>
          <w:szCs w:val="23"/>
          <w:lang w:val="fr-CA"/>
        </w:rPr>
        <w:t>utāmṛtatvasyeśānaḥ</w:t>
      </w:r>
      <w:r w:rsidRPr="000D7193">
        <w:rPr>
          <w:rFonts w:ascii="Times New Roman" w:hAnsi="Times New Roman" w:cs="Times New Roman"/>
          <w:sz w:val="23"/>
          <w:szCs w:val="23"/>
          <w:lang w:val="fr-CA"/>
        </w:rPr>
        <w:t> </w:t>
      </w:r>
      <w:r w:rsidRPr="000D7193">
        <w:rPr>
          <w:sz w:val="23"/>
          <w:szCs w:val="23"/>
          <w:lang w:val="fr-CA"/>
        </w:rPr>
        <w:t xml:space="preserve">[ṛ.ve. 10.90.2], </w:t>
      </w:r>
      <w:r w:rsidRPr="000D7193">
        <w:rPr>
          <w:color w:val="0000FF"/>
          <w:sz w:val="23"/>
          <w:szCs w:val="23"/>
          <w:lang w:val="fr-CA"/>
        </w:rPr>
        <w:t>tam evaṁ vidvān amṛta iha bhavati</w:t>
      </w:r>
      <w:r w:rsidRPr="000D7193">
        <w:rPr>
          <w:sz w:val="23"/>
          <w:szCs w:val="23"/>
          <w:lang w:val="fr-CA"/>
        </w:rPr>
        <w:t xml:space="preserve"> [],</w:t>
      </w:r>
      <w:r w:rsidRPr="000D7193">
        <w:rPr>
          <w:color w:val="0000FF"/>
          <w:sz w:val="23"/>
          <w:szCs w:val="23"/>
          <w:lang w:val="fr-CA"/>
        </w:rPr>
        <w:t xml:space="preserve">śrīś ca te lakṣmīś ca patnyau </w:t>
      </w:r>
      <w:r w:rsidRPr="000D7193">
        <w:rPr>
          <w:sz w:val="23"/>
          <w:szCs w:val="23"/>
          <w:lang w:val="fr-CA"/>
        </w:rPr>
        <w:t xml:space="preserve">iti puruṣa-sūkta-pratipādyaḥ, </w:t>
      </w:r>
      <w:r w:rsidRPr="000D7193">
        <w:rPr>
          <w:color w:val="0000FF"/>
          <w:sz w:val="23"/>
          <w:szCs w:val="23"/>
          <w:lang w:val="fr-CA"/>
        </w:rPr>
        <w:t>tasmād vijñāna-mayād anyo’ntara ātmā ānanda-mayaḥ, sa vā ayaṁ puruṣa-vidhaḥ, tasya priyam eva śiraḥ | modo dakṣiṇaḥ pakṣaḥ | pramoda uttaraḥ pakṣaḥ | ānanda ātmā | brahma pucchaṁ pratiṣṭhā</w:t>
      </w:r>
      <w:r w:rsidRPr="000D7193">
        <w:rPr>
          <w:sz w:val="23"/>
          <w:szCs w:val="23"/>
          <w:lang w:val="fr-CA"/>
        </w:rPr>
        <w:t xml:space="preserve"> [tai.u. 2.4.1], </w:t>
      </w:r>
      <w:r w:rsidRPr="000D7193">
        <w:rPr>
          <w:rStyle w:val="StyleBleu"/>
          <w:sz w:val="23"/>
          <w:szCs w:val="23"/>
          <w:lang w:val="fr-CA"/>
        </w:rPr>
        <w:t xml:space="preserve">raso vai saḥ, rasaṁ hy evāyaṁ labdhvānandī bhavati | ko hy evānyāt kaḥ prāṇyāt, yad eṣa ākāśa ānando na syāt | eṣa he evānandayati </w:t>
      </w:r>
      <w:r w:rsidRPr="000D7193">
        <w:rPr>
          <w:sz w:val="23"/>
          <w:szCs w:val="23"/>
          <w:lang w:val="fr-CA"/>
        </w:rPr>
        <w:t>[tai.u. 2.5.1] ity ādi taittarīya-śruti-vyākhyātaḥ premānanda-rasa-ghanaḥ puruṣa-vidhaḥ, bṛhad-āraṇyake puruṣa-vidha-brāhmaṇe—</w:t>
      </w:r>
    </w:p>
    <w:p w:rsidR="005C2D83" w:rsidRPr="000D7193" w:rsidRDefault="005C2D83" w:rsidP="008115E3">
      <w:pPr>
        <w:rPr>
          <w:sz w:val="23"/>
          <w:szCs w:val="23"/>
          <w:lang w:val="fr-CA"/>
        </w:rPr>
      </w:pPr>
    </w:p>
    <w:p w:rsidR="005C2D83" w:rsidRPr="000D7193" w:rsidRDefault="005C2D83" w:rsidP="00BB541E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ātmaivedam agra āsīt puruṣa-vidhaḥ… </w:t>
      </w:r>
      <w:r w:rsidRPr="000D7193">
        <w:rPr>
          <w:color w:val="auto"/>
          <w:sz w:val="23"/>
          <w:szCs w:val="23"/>
          <w:lang w:val="fr-CA"/>
        </w:rPr>
        <w:t xml:space="preserve">[bṛ.ā.u. 1.4.1] </w:t>
      </w:r>
      <w:r w:rsidRPr="000D7193">
        <w:rPr>
          <w:noProof w:val="0"/>
          <w:sz w:val="23"/>
          <w:szCs w:val="23"/>
          <w:cs/>
          <w:lang w:val="sa-IN"/>
        </w:rPr>
        <w:t xml:space="preserve">sa vai naiva reme </w:t>
      </w:r>
      <w:r w:rsidRPr="000D7193">
        <w:rPr>
          <w:sz w:val="23"/>
          <w:szCs w:val="23"/>
          <w:lang w:val="fr-CA"/>
        </w:rPr>
        <w:t xml:space="preserve">| </w:t>
      </w:r>
      <w:r w:rsidRPr="000D7193">
        <w:rPr>
          <w:noProof w:val="0"/>
          <w:sz w:val="23"/>
          <w:szCs w:val="23"/>
          <w:cs/>
          <w:lang w:val="sa-IN"/>
        </w:rPr>
        <w:t>tasm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d ek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kī na ramate | sa dvitīyam aicchat sa hait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v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n</w:t>
      </w:r>
      <w:r w:rsidRPr="000D7193">
        <w:rPr>
          <w:sz w:val="23"/>
          <w:szCs w:val="23"/>
          <w:lang w:val="fr-CA"/>
        </w:rPr>
        <w:t xml:space="preserve"> 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sa yath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 xml:space="preserve"> strī-pum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sau sampariṣvaktau | sa imam ev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’’tm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naṁ dvedh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’ap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tayat | tataḥ patiś ca patnī c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bhavat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m | tasm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d idam ardha-bṛgalam iva sva iti ha sm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’’ha y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jñavalkya</w:t>
      </w:r>
      <w:r w:rsidRPr="000D7193">
        <w:rPr>
          <w:sz w:val="23"/>
          <w:szCs w:val="23"/>
          <w:lang w:val="fr-CA"/>
        </w:rPr>
        <w:t xml:space="preserve">ḥ | </w:t>
      </w:r>
      <w:r w:rsidRPr="000D7193">
        <w:rPr>
          <w:noProof w:val="0"/>
          <w:sz w:val="23"/>
          <w:szCs w:val="23"/>
          <w:cs/>
          <w:lang w:val="sa-IN"/>
        </w:rPr>
        <w:t>tasm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 xml:space="preserve">d ayam 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k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śaḥ striy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 xml:space="preserve"> pūryata eva </w:t>
      </w:r>
      <w:r w:rsidRPr="000D7193">
        <w:rPr>
          <w:color w:val="auto"/>
          <w:sz w:val="23"/>
          <w:szCs w:val="23"/>
          <w:lang w:val="fr-CA"/>
        </w:rPr>
        <w:t>[bṛ.ā.u. 1.4.3] iti |</w:t>
      </w:r>
    </w:p>
    <w:p w:rsidR="005C2D83" w:rsidRPr="000D7193" w:rsidRDefault="005C2D83" w:rsidP="00BB541E">
      <w:pPr>
        <w:rPr>
          <w:sz w:val="23"/>
          <w:szCs w:val="23"/>
          <w:lang w:val="fr-CA"/>
        </w:rPr>
      </w:pPr>
    </w:p>
    <w:p w:rsidR="005C2D83" w:rsidRPr="000D7193" w:rsidRDefault="005C2D83" w:rsidP="00BB541E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tatraiva tṛtīyādhyāye dvitīya-brāhmaṇe—</w:t>
      </w:r>
    </w:p>
    <w:p w:rsidR="005C2D83" w:rsidRPr="000D7193" w:rsidRDefault="005C2D83" w:rsidP="00BB541E">
      <w:pPr>
        <w:rPr>
          <w:sz w:val="23"/>
          <w:szCs w:val="23"/>
          <w:lang w:val="fr-CA"/>
        </w:rPr>
      </w:pPr>
    </w:p>
    <w:p w:rsidR="005C2D83" w:rsidRPr="000D7193" w:rsidRDefault="005C2D83" w:rsidP="00E61C5D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  <w:lang w:val="sa-IN"/>
        </w:rPr>
        <w:t>indho ha vai n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maiṣa yo’yaṁ dakṣiṇe’kṣan</w:t>
      </w:r>
      <w:r w:rsidRPr="000D7193">
        <w:rPr>
          <w:sz w:val="23"/>
          <w:szCs w:val="23"/>
          <w:lang w:val="fr-CA"/>
        </w:rPr>
        <w:t xml:space="preserve"> </w:t>
      </w:r>
      <w:r w:rsidRPr="000D7193">
        <w:rPr>
          <w:noProof w:val="0"/>
          <w:sz w:val="23"/>
          <w:szCs w:val="23"/>
          <w:cs/>
          <w:lang w:val="sa-IN"/>
        </w:rPr>
        <w:t>puruṣas</w:t>
      </w:r>
      <w:r w:rsidRPr="000D7193">
        <w:rPr>
          <w:sz w:val="23"/>
          <w:szCs w:val="23"/>
          <w:lang w:val="fr-CA"/>
        </w:rPr>
        <w:t xml:space="preserve"> </w:t>
      </w:r>
      <w:r w:rsidRPr="000D7193">
        <w:rPr>
          <w:noProof w:val="0"/>
          <w:sz w:val="23"/>
          <w:szCs w:val="23"/>
          <w:cs/>
          <w:lang w:val="sa-IN"/>
        </w:rPr>
        <w:t>taṁ v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 xml:space="preserve"> etam</w:t>
      </w:r>
      <w:r w:rsidRPr="000D7193">
        <w:rPr>
          <w:sz w:val="23"/>
          <w:szCs w:val="23"/>
          <w:lang w:val="fr-CA"/>
        </w:rPr>
        <w:t xml:space="preserve"> </w:t>
      </w:r>
      <w:r w:rsidRPr="000D7193">
        <w:rPr>
          <w:noProof w:val="0"/>
          <w:sz w:val="23"/>
          <w:szCs w:val="23"/>
          <w:cs/>
          <w:lang w:val="sa-IN"/>
        </w:rPr>
        <w:t>indha santam</w:t>
      </w:r>
      <w:r w:rsidRPr="000D7193">
        <w:rPr>
          <w:sz w:val="23"/>
          <w:szCs w:val="23"/>
          <w:lang w:val="fr-CA"/>
        </w:rPr>
        <w:t xml:space="preserve"> </w:t>
      </w:r>
      <w:r w:rsidRPr="000D7193">
        <w:rPr>
          <w:noProof w:val="0"/>
          <w:sz w:val="23"/>
          <w:szCs w:val="23"/>
          <w:cs/>
          <w:lang w:val="sa-IN"/>
        </w:rPr>
        <w:t>indra ity</w:t>
      </w:r>
      <w:r w:rsidRPr="000D7193">
        <w:rPr>
          <w:sz w:val="23"/>
          <w:szCs w:val="23"/>
          <w:lang w:val="fr-CA"/>
        </w:rPr>
        <w:t xml:space="preserve"> 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cakṣate parokṣeṇaiva</w:t>
      </w:r>
      <w:r w:rsidRPr="000D7193">
        <w:rPr>
          <w:sz w:val="23"/>
          <w:szCs w:val="23"/>
          <w:lang w:val="fr-CA"/>
        </w:rPr>
        <w:t xml:space="preserve"> </w:t>
      </w:r>
      <w:r w:rsidRPr="000D7193">
        <w:rPr>
          <w:noProof w:val="0"/>
          <w:sz w:val="23"/>
          <w:szCs w:val="23"/>
          <w:cs/>
          <w:lang w:val="sa-IN"/>
        </w:rPr>
        <w:t>parokṣa</w:t>
      </w:r>
      <w:r w:rsidRPr="000D7193">
        <w:rPr>
          <w:sz w:val="23"/>
          <w:szCs w:val="23"/>
          <w:lang w:val="fr-CA"/>
        </w:rPr>
        <w:t>-</w:t>
      </w:r>
      <w:r w:rsidRPr="000D7193">
        <w:rPr>
          <w:noProof w:val="0"/>
          <w:sz w:val="23"/>
          <w:szCs w:val="23"/>
          <w:cs/>
          <w:lang w:val="sa-IN"/>
        </w:rPr>
        <w:t>priy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 xml:space="preserve"> iva hi dev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ḥ pratyakṣa</w:t>
      </w:r>
      <w:r w:rsidRPr="000D7193">
        <w:rPr>
          <w:sz w:val="23"/>
          <w:szCs w:val="23"/>
          <w:lang w:val="fr-CA"/>
        </w:rPr>
        <w:t>-</w:t>
      </w:r>
      <w:r w:rsidRPr="000D7193">
        <w:rPr>
          <w:noProof w:val="0"/>
          <w:sz w:val="23"/>
          <w:szCs w:val="23"/>
          <w:cs/>
          <w:lang w:val="sa-IN"/>
        </w:rPr>
        <w:t>dviṣaḥ || athaitad</w:t>
      </w:r>
      <w:r w:rsidRPr="000D7193">
        <w:rPr>
          <w:sz w:val="23"/>
          <w:szCs w:val="23"/>
          <w:lang w:val="fr-CA"/>
        </w:rPr>
        <w:t xml:space="preserve"> </w:t>
      </w:r>
      <w:r w:rsidRPr="000D7193">
        <w:rPr>
          <w:noProof w:val="0"/>
          <w:sz w:val="23"/>
          <w:szCs w:val="23"/>
          <w:cs/>
          <w:lang w:val="sa-IN"/>
        </w:rPr>
        <w:t>v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me’kṣaṇi puruṣa-rūpam</w:t>
      </w:r>
      <w:r w:rsidRPr="000D7193">
        <w:rPr>
          <w:sz w:val="23"/>
          <w:szCs w:val="23"/>
          <w:lang w:val="fr-CA"/>
        </w:rPr>
        <w:t xml:space="preserve"> </w:t>
      </w:r>
      <w:r w:rsidRPr="000D7193">
        <w:rPr>
          <w:noProof w:val="0"/>
          <w:sz w:val="23"/>
          <w:szCs w:val="23"/>
          <w:cs/>
          <w:lang w:val="sa-IN"/>
        </w:rPr>
        <w:t>eṣ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’sya patnī vir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ṭ</w:t>
      </w:r>
      <w:r w:rsidRPr="000D7193">
        <w:rPr>
          <w:sz w:val="23"/>
          <w:szCs w:val="23"/>
          <w:lang w:val="fr-CA"/>
        </w:rPr>
        <w:t xml:space="preserve"> </w:t>
      </w:r>
      <w:r w:rsidRPr="000D7193">
        <w:rPr>
          <w:noProof w:val="0"/>
          <w:sz w:val="23"/>
          <w:szCs w:val="23"/>
          <w:cs/>
          <w:lang w:val="sa-IN"/>
        </w:rPr>
        <w:t>tayor eṣa sa</w:t>
      </w:r>
      <w:r w:rsidRPr="000D7193">
        <w:rPr>
          <w:sz w:val="23"/>
          <w:szCs w:val="23"/>
          <w:lang w:val="fr-CA"/>
        </w:rPr>
        <w:t>ṁ</w:t>
      </w:r>
      <w:r w:rsidRPr="000D7193">
        <w:rPr>
          <w:noProof w:val="0"/>
          <w:sz w:val="23"/>
          <w:szCs w:val="23"/>
          <w:cs/>
          <w:lang w:val="sa-IN"/>
        </w:rPr>
        <w:t>st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 xml:space="preserve">vo ya eṣo’ntar-hṛdaya 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k</w:t>
      </w:r>
      <w:r w:rsidRPr="000D7193">
        <w:rPr>
          <w:sz w:val="23"/>
          <w:szCs w:val="23"/>
          <w:lang w:val="sa-IN"/>
        </w:rPr>
        <w:t>ā</w:t>
      </w:r>
      <w:r w:rsidRPr="000D7193">
        <w:rPr>
          <w:noProof w:val="0"/>
          <w:sz w:val="23"/>
          <w:szCs w:val="23"/>
          <w:cs/>
          <w:lang w:val="sa-IN"/>
        </w:rPr>
        <w:t>ś</w:t>
      </w:r>
      <w:r w:rsidRPr="000D7193">
        <w:rPr>
          <w:sz w:val="23"/>
          <w:szCs w:val="23"/>
          <w:lang w:val="fr-CA"/>
        </w:rPr>
        <w:t xml:space="preserve">aḥ </w:t>
      </w:r>
      <w:r w:rsidRPr="000D7193">
        <w:rPr>
          <w:color w:val="auto"/>
          <w:sz w:val="23"/>
          <w:szCs w:val="23"/>
          <w:lang w:val="fr-CA"/>
        </w:rPr>
        <w:t>[bṛ.ā.u. 4.2.2-3]</w:t>
      </w:r>
    </w:p>
    <w:p w:rsidR="005C2D83" w:rsidRPr="000D7193" w:rsidRDefault="005C2D83" w:rsidP="00E61C5D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 </w:t>
      </w:r>
    </w:p>
    <w:p w:rsidR="005C2D83" w:rsidRPr="000D7193" w:rsidRDefault="005C2D83" w:rsidP="00E61C5D">
      <w:pPr>
        <w:rPr>
          <w:sz w:val="23"/>
          <w:szCs w:val="23"/>
          <w:lang w:val="fr-CA"/>
        </w:rPr>
      </w:pPr>
      <w:r w:rsidRPr="000D7193">
        <w:rPr>
          <w:noProof w:val="0"/>
          <w:color w:val="0000FF"/>
          <w:sz w:val="23"/>
          <w:szCs w:val="23"/>
          <w:cs/>
          <w:lang w:val="sa-IN"/>
        </w:rPr>
        <w:t>tad etat preyaḥ putr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t</w:t>
      </w:r>
      <w:r w:rsidRPr="000D7193">
        <w:rPr>
          <w:color w:val="0000FF"/>
          <w:sz w:val="23"/>
          <w:szCs w:val="23"/>
          <w:lang w:val="fr-CA"/>
        </w:rPr>
        <w:t>,</w:t>
      </w:r>
      <w:r w:rsidRPr="000D7193">
        <w:rPr>
          <w:noProof w:val="0"/>
          <w:color w:val="0000FF"/>
          <w:sz w:val="23"/>
          <w:szCs w:val="23"/>
          <w:cs/>
          <w:lang w:val="sa-IN"/>
        </w:rPr>
        <w:t xml:space="preserve"> preyo vitt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t</w:t>
      </w:r>
      <w:r w:rsidRPr="000D7193">
        <w:rPr>
          <w:color w:val="0000FF"/>
          <w:sz w:val="23"/>
          <w:szCs w:val="23"/>
          <w:lang w:val="fr-CA"/>
        </w:rPr>
        <w:t>,</w:t>
      </w:r>
      <w:r w:rsidRPr="000D7193">
        <w:rPr>
          <w:noProof w:val="0"/>
          <w:color w:val="0000FF"/>
          <w:sz w:val="23"/>
          <w:szCs w:val="23"/>
          <w:cs/>
          <w:lang w:val="sa-IN"/>
        </w:rPr>
        <w:t xml:space="preserve"> preyo’nyasm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t sarvasm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color w:val="0000FF"/>
          <w:sz w:val="23"/>
          <w:szCs w:val="23"/>
          <w:lang w:val="fr-CA"/>
        </w:rPr>
        <w:t xml:space="preserve">t </w:t>
      </w:r>
      <w:r w:rsidRPr="000D7193">
        <w:rPr>
          <w:sz w:val="23"/>
          <w:szCs w:val="23"/>
          <w:lang w:val="fr-CA"/>
        </w:rPr>
        <w:t>[bṛ.ā.u. 1.4.8] ity ādi-śruti-vyākhyātaḥ puruṣa-vidhaḥ sarvādiḥ sarva-jagan-nidāna-bhūtaḥ nitya-siddha-śrī-yugala-rūpo niraticāya-premāspadaḥ, tatraivopaniṣadi caturthādhyāye—</w:t>
      </w:r>
    </w:p>
    <w:p w:rsidR="005C2D83" w:rsidRPr="000D7193" w:rsidRDefault="005C2D83" w:rsidP="00E61C5D">
      <w:pPr>
        <w:rPr>
          <w:color w:val="0000FF"/>
          <w:sz w:val="23"/>
          <w:szCs w:val="23"/>
          <w:lang w:val="fr-CA"/>
        </w:rPr>
      </w:pPr>
    </w:p>
    <w:p w:rsidR="005C2D83" w:rsidRPr="000D7193" w:rsidRDefault="005C2D83" w:rsidP="00E61C5D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sa vā eṣa mahān aja ātmā yo’yaṁ vijñāna-mayaḥ prāṇeṣu, ya eṣo’ntar-hṛdaya ākāśas tasmiñ chete, sarvasya vaśī, sarvasyeśānaḥ, sarvasyādhipatiḥ, sa na sādhunā karmaṇā bhūyān, no evāsādhunā kanīyān | eṣa sarveśvaraḥ, eṣa bhūtādhipatiḥ, eṣa bhūta-pālaḥ, eṣa setur vidharaṇa eṣāṁ lokānām asaṁbhedāya </w:t>
      </w:r>
      <w:r w:rsidRPr="000D7193">
        <w:rPr>
          <w:noProof w:val="0"/>
          <w:color w:val="auto"/>
          <w:sz w:val="23"/>
          <w:szCs w:val="23"/>
          <w:cs/>
          <w:lang w:val="sa-IN"/>
        </w:rPr>
        <w:t>[</w:t>
      </w:r>
      <w:r w:rsidRPr="000D7193">
        <w:rPr>
          <w:color w:val="auto"/>
          <w:sz w:val="23"/>
          <w:szCs w:val="23"/>
          <w:lang w:val="fr-CA"/>
        </w:rPr>
        <w:t xml:space="preserve">bṛ.ā.u. </w:t>
      </w:r>
      <w:r w:rsidRPr="000D7193">
        <w:rPr>
          <w:noProof w:val="0"/>
          <w:color w:val="auto"/>
          <w:sz w:val="23"/>
          <w:szCs w:val="23"/>
          <w:cs/>
          <w:lang w:val="sa-IN"/>
        </w:rPr>
        <w:t>4.4.22]</w:t>
      </w:r>
      <w:r w:rsidRPr="000D7193">
        <w:rPr>
          <w:color w:val="auto"/>
          <w:sz w:val="23"/>
          <w:szCs w:val="23"/>
          <w:lang w:val="fr-CA"/>
        </w:rPr>
        <w:t xml:space="preserve"> iti |</w:t>
      </w:r>
    </w:p>
    <w:p w:rsidR="005C2D83" w:rsidRPr="000D7193" w:rsidRDefault="005C2D83" w:rsidP="00E61C5D">
      <w:pPr>
        <w:pStyle w:val="quote"/>
        <w:rPr>
          <w:color w:val="auto"/>
          <w:sz w:val="23"/>
          <w:szCs w:val="23"/>
          <w:lang w:val="fr-CA"/>
        </w:rPr>
      </w:pPr>
    </w:p>
    <w:p w:rsidR="005C2D83" w:rsidRPr="000D7193" w:rsidRDefault="005C2D83" w:rsidP="00E61C5D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kauṣītaky-upaniṣadi ca—</w:t>
      </w:r>
    </w:p>
    <w:p w:rsidR="005C2D83" w:rsidRPr="000D7193" w:rsidRDefault="005C2D83" w:rsidP="00E61C5D">
      <w:pPr>
        <w:rPr>
          <w:sz w:val="23"/>
          <w:szCs w:val="23"/>
          <w:lang w:val="fr-CA"/>
        </w:rPr>
      </w:pPr>
    </w:p>
    <w:p w:rsidR="005C2D83" w:rsidRPr="000D7193" w:rsidRDefault="005C2D83" w:rsidP="00E61C5D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prāṇa eva prajñātmānando'jaro'mṛto na sādhunā karmaṇā bhūyān no evāsādhunā karmaṇā kanīyān eṣa hy evainaṁ sādhu-karma kārayati taṁ yam anvānuneṣaty eṣa evainam asādhu karma kārayati taṁ yamebhyo lokebhyo nunutsata eṣa lokapāla eṣa lokādhipatir eṣa sarveśvaraḥ sa ma ātmeti vidyātsa ma ātmeti vidyāt || </w:t>
      </w:r>
      <w:r w:rsidRPr="000D7193">
        <w:rPr>
          <w:color w:val="auto"/>
          <w:sz w:val="23"/>
          <w:szCs w:val="23"/>
          <w:lang w:val="fr-CA"/>
        </w:rPr>
        <w:t xml:space="preserve">[kau.u. 3.9] </w:t>
      </w:r>
      <w:r>
        <w:rPr>
          <w:color w:val="auto"/>
          <w:sz w:val="23"/>
          <w:szCs w:val="23"/>
          <w:lang w:val="fr-CA"/>
        </w:rPr>
        <w:t>ity-ādinā</w:t>
      </w:r>
      <w:r w:rsidRPr="000D7193">
        <w:rPr>
          <w:color w:val="auto"/>
          <w:sz w:val="23"/>
          <w:szCs w:val="23"/>
          <w:lang w:val="fr-CA"/>
        </w:rPr>
        <w:t xml:space="preserve"> pratipāditaḥ |</w:t>
      </w:r>
    </w:p>
    <w:p w:rsidR="005C2D83" w:rsidRPr="000D7193" w:rsidRDefault="005C2D83" w:rsidP="00E61C5D">
      <w:pPr>
        <w:rPr>
          <w:sz w:val="23"/>
          <w:szCs w:val="23"/>
          <w:lang w:val="fr-CA"/>
        </w:rPr>
      </w:pPr>
    </w:p>
    <w:p w:rsidR="005C2D83" w:rsidRPr="000D7193" w:rsidRDefault="005C2D83" w:rsidP="006069AE">
      <w:pPr>
        <w:rPr>
          <w:sz w:val="23"/>
          <w:szCs w:val="23"/>
          <w:lang w:val="fr-CA"/>
        </w:rPr>
      </w:pPr>
      <w:r w:rsidRPr="000D7193">
        <w:rPr>
          <w:color w:val="0000FF"/>
          <w:sz w:val="23"/>
          <w:szCs w:val="23"/>
          <w:lang w:val="fr-CA"/>
        </w:rPr>
        <w:t xml:space="preserve">tasmāt kṛṣṇa eva paramo devaḥ, sarveśvaraṁ gopālaṁ, turīyātīto gopālaḥ </w:t>
      </w:r>
      <w:r w:rsidRPr="000D7193">
        <w:rPr>
          <w:sz w:val="23"/>
          <w:szCs w:val="23"/>
          <w:lang w:val="fr-CA"/>
        </w:rPr>
        <w:t xml:space="preserve">iti gopāla-tāpiny-upaniṣad vivakṣitaḥ svabhāvataḥ sarva-vidha-śubhāśubhādi-karmādi-janita-sarva-vidha-doṣa-saṁśleṣa-rahita-svabhāvaḥ sarva-tantra-svatantratānandāmṛtātmā sarveṣām ātma-bhūtaḥ sarvādhipatiḥ sarveśvarābhidhaḥ śrī-yugma-rūpaḥ puruṣottamo bhūma-vidyāyāṁ vivakṣitaḥ | tathaiva vyākhyāṁ ca śrī-kumāra-nāra-hārda-vidvadbhir bhagavan-nārada-śiṣyaiḥ śrīman-nimbārka-mahā-munīndraiḥ brahma-sūtra-vākyārthaṁe pārijāta-saurabhe </w:t>
      </w:r>
      <w:r w:rsidRPr="000D7193">
        <w:rPr>
          <w:color w:val="0000FF"/>
          <w:sz w:val="23"/>
          <w:szCs w:val="23"/>
          <w:lang w:val="fr-CA"/>
        </w:rPr>
        <w:t>bhūmā samprasādād adhyupadeśāt</w:t>
      </w:r>
      <w:r w:rsidRPr="000D7193">
        <w:rPr>
          <w:sz w:val="23"/>
          <w:szCs w:val="23"/>
          <w:lang w:val="fr-CA"/>
        </w:rPr>
        <w:t xml:space="preserve"> [ve.sū. 1.3.8] ity etasminn adhikaraṇe | tathā ca tatra teṣāṁ vākyam—</w:t>
      </w:r>
    </w:p>
    <w:p w:rsidR="005C2D83" w:rsidRPr="000D7193" w:rsidRDefault="005C2D83" w:rsidP="006069AE">
      <w:pPr>
        <w:rPr>
          <w:sz w:val="23"/>
          <w:szCs w:val="23"/>
          <w:lang w:val="fr-CA"/>
        </w:rPr>
      </w:pPr>
    </w:p>
    <w:p w:rsidR="005C2D83" w:rsidRPr="000D7193" w:rsidRDefault="005C2D83" w:rsidP="004363F1">
      <w:pPr>
        <w:pStyle w:val="Commentarystyle"/>
        <w:rPr>
          <w:sz w:val="23"/>
          <w:szCs w:val="23"/>
        </w:rPr>
      </w:pPr>
      <w:r w:rsidRPr="000D7193">
        <w:rPr>
          <w:sz w:val="23"/>
          <w:szCs w:val="23"/>
        </w:rPr>
        <w:t>paramācāryaiḥ śrī-kumārair asmad-gurave śrīman-nāradāyopadiṣṭo—</w:t>
      </w:r>
      <w:r w:rsidRPr="000D7193">
        <w:rPr>
          <w:noProof w:val="0"/>
          <w:color w:val="0000FF"/>
          <w:sz w:val="23"/>
          <w:szCs w:val="23"/>
          <w:cs/>
        </w:rPr>
        <w:t>bhūm</w:t>
      </w:r>
      <w:r w:rsidRPr="000D7193">
        <w:rPr>
          <w:color w:val="0000FF"/>
          <w:sz w:val="23"/>
          <w:szCs w:val="23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 xml:space="preserve"> tv eva vijijñ</w:t>
      </w:r>
      <w:r w:rsidRPr="000D7193">
        <w:rPr>
          <w:color w:val="0000FF"/>
          <w:sz w:val="23"/>
          <w:szCs w:val="23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>sitavya</w:t>
      </w:r>
      <w:r w:rsidRPr="000D7193">
        <w:rPr>
          <w:color w:val="0000FF"/>
          <w:sz w:val="23"/>
          <w:szCs w:val="23"/>
        </w:rPr>
        <w:t xml:space="preserve"> </w:t>
      </w:r>
      <w:r w:rsidRPr="000D7193">
        <w:rPr>
          <w:sz w:val="23"/>
          <w:szCs w:val="23"/>
        </w:rPr>
        <w:t xml:space="preserve">[ve.sū. 1.3.8] ity atra bhūmā prāṇo na bhavati, kintu śrī-puruṣottamaḥ | kutaḥ ? prāṇād upari bhūgna upadeśāt | </w:t>
      </w:r>
      <w:r w:rsidRPr="000D7193">
        <w:rPr>
          <w:color w:val="0000FF"/>
          <w:sz w:val="23"/>
          <w:szCs w:val="23"/>
        </w:rPr>
        <w:t>dharmopapatteś ca</w:t>
      </w:r>
      <w:r w:rsidRPr="000D7193">
        <w:rPr>
          <w:sz w:val="23"/>
          <w:szCs w:val="23"/>
        </w:rPr>
        <w:t xml:space="preserve"> [ve.sū. 1.3.9] niratiśaya-sukha-rūpatvāmṛtatva-sva-mahima-pratiṣṭhitatvādīnāṁ paramātmany evopapatteś ca bhūmā paramātmaiva | </w:t>
      </w:r>
    </w:p>
    <w:p w:rsidR="005C2D83" w:rsidRPr="000D7193" w:rsidRDefault="005C2D83" w:rsidP="004363F1">
      <w:pPr>
        <w:pStyle w:val="Commentarystyle"/>
        <w:rPr>
          <w:sz w:val="23"/>
          <w:szCs w:val="23"/>
        </w:rPr>
      </w:pPr>
    </w:p>
    <w:p w:rsidR="005C2D83" w:rsidRPr="000D7193" w:rsidRDefault="005C2D83" w:rsidP="004363F1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ity atra śrī-puruṣottama-padena śrī-sāhitya-viśiṣṭena śrī-yugala-rūpasyaiva tādṛśa-sukha-rūpa-padārthaṁatve teṣāṁ tātparyaṁ gamyate | tad eva spaṣṭam āha vedānta-kāma-dhenau svayam eva parāt-para-brahma-svarūpa-kathana-mukhena—</w:t>
      </w:r>
    </w:p>
    <w:p w:rsidR="005C2D83" w:rsidRPr="000D7193" w:rsidRDefault="005C2D83" w:rsidP="004363F1">
      <w:pPr>
        <w:pStyle w:val="Commentarystyle"/>
        <w:rPr>
          <w:sz w:val="23"/>
          <w:szCs w:val="23"/>
        </w:rPr>
      </w:pPr>
      <w:r w:rsidRPr="000D7193">
        <w:rPr>
          <w:sz w:val="23"/>
          <w:szCs w:val="23"/>
        </w:rPr>
        <w:t xml:space="preserve"> </w:t>
      </w:r>
    </w:p>
    <w:p w:rsidR="005C2D83" w:rsidRPr="000D7193" w:rsidRDefault="005C2D83" w:rsidP="00324DD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svabhāvato'pāsta-samasta-doṣam</w:t>
      </w:r>
    </w:p>
    <w:p w:rsidR="005C2D83" w:rsidRPr="000D7193" w:rsidRDefault="005C2D83" w:rsidP="00324DD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aśeṣa-kalyāṇa-guṇaika-rāśim |</w:t>
      </w:r>
    </w:p>
    <w:p w:rsidR="005C2D83" w:rsidRPr="000D7193" w:rsidRDefault="005C2D83" w:rsidP="00324DD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vyūhāṅginaṁ brahma paraṁ vareṇyaṁ</w:t>
      </w:r>
    </w:p>
    <w:p w:rsidR="005C2D83" w:rsidRPr="000D7193" w:rsidRDefault="005C2D83" w:rsidP="00324DD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dhyāyema kṛṣṇaṁ kamalekṣaṇaṁ harim ||4||</w:t>
      </w:r>
    </w:p>
    <w:p w:rsidR="005C2D83" w:rsidRPr="000D7193" w:rsidRDefault="005C2D83" w:rsidP="00324DDF">
      <w:pPr>
        <w:pStyle w:val="quote"/>
        <w:rPr>
          <w:sz w:val="23"/>
          <w:szCs w:val="23"/>
          <w:lang w:val="nl-NL"/>
        </w:rPr>
      </w:pPr>
    </w:p>
    <w:p w:rsidR="005C2D83" w:rsidRPr="000D7193" w:rsidRDefault="005C2D83" w:rsidP="00324DD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aṅge tu vāme vṛṣabhānujāṁ mudā</w:t>
      </w:r>
    </w:p>
    <w:p w:rsidR="005C2D83" w:rsidRPr="000D7193" w:rsidRDefault="005C2D83" w:rsidP="00324DD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virājamānām anurūpa-saubhagām |</w:t>
      </w:r>
    </w:p>
    <w:p w:rsidR="005C2D83" w:rsidRPr="000D7193" w:rsidRDefault="005C2D83" w:rsidP="00324DD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sakhī-sahasraiḥ parisevitāṁ sadā </w:t>
      </w:r>
    </w:p>
    <w:p w:rsidR="005C2D83" w:rsidRPr="000D7193" w:rsidRDefault="005C2D83" w:rsidP="00324DD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smarema devīṁ sakaleṣṭa-kāma-dām ||5||</w:t>
      </w:r>
    </w:p>
    <w:p w:rsidR="005C2D83" w:rsidRPr="000D7193" w:rsidRDefault="005C2D83" w:rsidP="00324DDF">
      <w:pPr>
        <w:pStyle w:val="quote"/>
        <w:rPr>
          <w:sz w:val="23"/>
          <w:szCs w:val="23"/>
          <w:lang w:val="nl-NL"/>
        </w:rPr>
      </w:pPr>
    </w:p>
    <w:p w:rsidR="005C2D83" w:rsidRPr="000D7193" w:rsidRDefault="005C2D83" w:rsidP="00324DD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upāsanīyaṁ nitarāṁ janaiḥ sadā</w:t>
      </w:r>
    </w:p>
    <w:p w:rsidR="005C2D83" w:rsidRPr="000D7193" w:rsidRDefault="005C2D83" w:rsidP="00324DD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prahāṇaye'jñāna-tamo'nuvṛtteḥ |</w:t>
      </w:r>
    </w:p>
    <w:p w:rsidR="005C2D83" w:rsidRPr="000D7193" w:rsidRDefault="005C2D83" w:rsidP="00324DD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sa-nandanādyair munibhis tathoktaṁ</w:t>
      </w:r>
    </w:p>
    <w:p w:rsidR="005C2D83" w:rsidRPr="000D7193" w:rsidRDefault="005C2D83" w:rsidP="00324DD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śrī-nāradāyākhila-tattva-sākṣiṇe ||6||</w:t>
      </w:r>
    </w:p>
    <w:p w:rsidR="005C2D83" w:rsidRPr="000D7193" w:rsidRDefault="005C2D83" w:rsidP="008115E3">
      <w:pPr>
        <w:rPr>
          <w:sz w:val="23"/>
          <w:szCs w:val="23"/>
          <w:lang w:val="nl-NL"/>
        </w:rPr>
      </w:pPr>
    </w:p>
    <w:p w:rsidR="005C2D83" w:rsidRPr="000D7193" w:rsidRDefault="005C2D83" w:rsidP="002038FB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vyākhyāṁ ca vedānta-kāma-dhenu-bhāṣye vedānta-ratna-mañjuṣāyāṁ śrī-puruṣottamācāryaiḥ—</w:t>
      </w:r>
    </w:p>
    <w:p w:rsidR="005C2D83" w:rsidRPr="000D7193" w:rsidRDefault="005C2D83" w:rsidP="002038FB">
      <w:pPr>
        <w:rPr>
          <w:sz w:val="23"/>
          <w:szCs w:val="23"/>
          <w:lang w:val="nl-NL"/>
        </w:rPr>
      </w:pPr>
    </w:p>
    <w:p w:rsidR="005C2D83" w:rsidRPr="000D7193" w:rsidRDefault="005C2D83" w:rsidP="002038FB">
      <w:pPr>
        <w:pStyle w:val="Commentarystyle"/>
        <w:rPr>
          <w:sz w:val="23"/>
          <w:szCs w:val="23"/>
        </w:rPr>
      </w:pPr>
      <w:r w:rsidRPr="000D7193">
        <w:rPr>
          <w:sz w:val="23"/>
          <w:szCs w:val="23"/>
        </w:rPr>
        <w:t>sva-sampradāya-santatiṁ pramāṇayan sampradāyasyānāditvaṁ vaidikatvaṁ cāha bhāgavat ācāryaḥ—</w:t>
      </w:r>
      <w:r w:rsidRPr="000D7193">
        <w:rPr>
          <w:color w:val="0000FF"/>
          <w:sz w:val="23"/>
          <w:szCs w:val="23"/>
        </w:rPr>
        <w:t>sa-nandanādyair munibhis tathoktam i</w:t>
      </w:r>
      <w:r w:rsidRPr="000D7193">
        <w:rPr>
          <w:sz w:val="23"/>
          <w:szCs w:val="23"/>
        </w:rPr>
        <w:t>ti |</w:t>
      </w:r>
      <w:r w:rsidRPr="000D7193">
        <w:rPr>
          <w:color w:val="0000FF"/>
          <w:sz w:val="23"/>
          <w:szCs w:val="23"/>
        </w:rPr>
        <w:t xml:space="preserve"> nāradāya </w:t>
      </w:r>
      <w:r w:rsidRPr="000D7193">
        <w:rPr>
          <w:sz w:val="23"/>
          <w:szCs w:val="23"/>
        </w:rPr>
        <w:t>iti</w:t>
      </w:r>
      <w:r w:rsidRPr="000D7193">
        <w:rPr>
          <w:rFonts w:ascii="Times New Roman" w:hAnsi="Times New Roman" w:cs="Times New Roman"/>
          <w:sz w:val="23"/>
          <w:szCs w:val="23"/>
        </w:rPr>
        <w:t> </w:t>
      </w:r>
      <w:r w:rsidRPr="000D7193">
        <w:rPr>
          <w:sz w:val="23"/>
          <w:szCs w:val="23"/>
        </w:rPr>
        <w:t xml:space="preserve">asmad-gurave ity arthaḥ | tenaiva mahyaṁ yad upadiṣṭaṁ tad evātroktaṁ mayāpīti śeṣaḥ iti </w:t>
      </w:r>
    </w:p>
    <w:p w:rsidR="005C2D83" w:rsidRPr="000D7193" w:rsidRDefault="005C2D83" w:rsidP="002038FB">
      <w:pPr>
        <w:pStyle w:val="Commentarystyle"/>
        <w:rPr>
          <w:sz w:val="23"/>
          <w:szCs w:val="23"/>
        </w:rPr>
      </w:pPr>
    </w:p>
    <w:p w:rsidR="005C2D83" w:rsidRPr="000D7193" w:rsidRDefault="005C2D83" w:rsidP="002038FB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tatas tat-guru-paramparāṁ bhūmā-vidyopapādanena samarthayati | tasmāt śrī-kumāra-nārada-paramparā-jñāto’yam artho yaḥ tādṛśa-niratiśayānanda-rasāmṛta-rūpa-bhūma-padārthaḥ | tādṛśa-śrī-puruṣottama-yugala eva iti uddhṛta-sūtra-vākyārthaṁa-ghaṭaka-siddhānta-sūtra-śrī-puruṣottama-smāraṇena bodhyate iti |</w:t>
      </w:r>
    </w:p>
    <w:p w:rsidR="005C2D83" w:rsidRPr="000D7193" w:rsidRDefault="005C2D83" w:rsidP="002038FB">
      <w:pPr>
        <w:rPr>
          <w:sz w:val="23"/>
          <w:szCs w:val="23"/>
          <w:lang w:val="nl-NL"/>
        </w:rPr>
      </w:pPr>
    </w:p>
    <w:p w:rsidR="005C2D83" w:rsidRPr="000D7193" w:rsidRDefault="005C2D83" w:rsidP="009D6176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nanv astu niratiśaya-sukha-vācaka-prakṛta-bhūma-padasya śrī-puruṣottama-paryavasāyitvaṁ tathāpi tasya tādṛśa-viśeṣa-puruṣa-vidha-rūpa-paryavasāyitvaṁ kiṁ bījam iti ceti | samāna-prakaraṇe taittarīye ānanda-maya-vidyāyāṁ—</w:t>
      </w:r>
      <w:r w:rsidRPr="000D7193">
        <w:rPr>
          <w:rStyle w:val="StyleBleu"/>
          <w:sz w:val="23"/>
          <w:szCs w:val="23"/>
          <w:lang w:val="nl-NL"/>
        </w:rPr>
        <w:t xml:space="preserve">anyo’ntara ātmānanda-mayaḥ | sa vā ayaṁ puruṣa-vidha iti paramānandasya </w:t>
      </w:r>
      <w:r w:rsidRPr="000D7193">
        <w:rPr>
          <w:rStyle w:val="StyleBleu"/>
          <w:color w:val="auto"/>
          <w:sz w:val="23"/>
          <w:szCs w:val="23"/>
          <w:lang w:val="nl-NL"/>
        </w:rPr>
        <w:t>puruṣa-vidhatva-nirūpaṇāt | tasyaiva ca</w:t>
      </w:r>
      <w:r w:rsidRPr="000D7193">
        <w:rPr>
          <w:rStyle w:val="StyleBleu"/>
          <w:sz w:val="23"/>
          <w:szCs w:val="23"/>
          <w:lang w:val="nl-NL"/>
        </w:rPr>
        <w:t xml:space="preserve"> raso vai saḥ, rasaṁ hy evāyaṁ labdhvānandī bhavati | ko hy evānyāt kaḥ prāṇyāt, yad eṣa ākāśa ānando na syāt | eṣa he evānandayati </w:t>
      </w:r>
      <w:r w:rsidRPr="000D7193">
        <w:rPr>
          <w:sz w:val="23"/>
          <w:szCs w:val="23"/>
          <w:lang w:val="nl-NL"/>
        </w:rPr>
        <w:t xml:space="preserve">[tai.u. 2.5.1] </w:t>
      </w:r>
      <w:r>
        <w:rPr>
          <w:sz w:val="23"/>
          <w:szCs w:val="23"/>
          <w:lang w:val="nl-NL"/>
        </w:rPr>
        <w:t>ity-ādinā</w:t>
      </w:r>
      <w:r w:rsidRPr="000D7193">
        <w:rPr>
          <w:sz w:val="23"/>
          <w:szCs w:val="23"/>
          <w:lang w:val="nl-NL"/>
        </w:rPr>
        <w:t xml:space="preserve"> rasa-rūpatva-rasatva-nirūpaṇāc ca guṇopasaṁhāra-nyāyena niratiśayāhlāda-sukha-maya-bhūma-vidyāyāpi puruṣa-vidhatvopasaṁhārasya paramāvaśyakatvād iti |</w:t>
      </w:r>
    </w:p>
    <w:p w:rsidR="005C2D83" w:rsidRPr="000D7193" w:rsidRDefault="005C2D83" w:rsidP="009D6176">
      <w:pPr>
        <w:rPr>
          <w:sz w:val="23"/>
          <w:szCs w:val="23"/>
          <w:lang w:val="nl-NL"/>
        </w:rPr>
      </w:pPr>
    </w:p>
    <w:p w:rsidR="005C2D83" w:rsidRPr="000D7193" w:rsidRDefault="005C2D83" w:rsidP="004C6A3E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kiṁ cā</w:t>
      </w:r>
      <w:r>
        <w:rPr>
          <w:sz w:val="23"/>
          <w:szCs w:val="23"/>
          <w:lang w:val="nl-NL"/>
        </w:rPr>
        <w:t>tra parai</w:t>
      </w:r>
      <w:r w:rsidRPr="000D7193">
        <w:rPr>
          <w:sz w:val="23"/>
          <w:szCs w:val="23"/>
          <w:lang w:val="nl-NL"/>
        </w:rPr>
        <w:t>r āpāditāḥ sarvāḥ śaṅkābhāsā vigraha-mayūkha eva parihṛtāḥ | api ca bṛhad-āraṇyake puruṣa-vidha-brāhmaṇe—</w:t>
      </w:r>
      <w:r w:rsidRPr="000D7193">
        <w:rPr>
          <w:color w:val="0000FF"/>
          <w:sz w:val="23"/>
          <w:szCs w:val="23"/>
          <w:lang w:val="nl-NL"/>
        </w:rPr>
        <w:t xml:space="preserve">ātmaivedam agra āsīt puruṣa-vidhaḥ </w:t>
      </w:r>
      <w:r w:rsidRPr="000D7193">
        <w:rPr>
          <w:sz w:val="23"/>
          <w:szCs w:val="23"/>
          <w:lang w:val="nl-NL"/>
        </w:rPr>
        <w:t xml:space="preserve">[bṛ.ā.u. 1.4.1] ity upakramya nirūpitasyaiva svarūpasya, śeṣe 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tad etat preyaḥ putr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t</w:t>
      </w:r>
      <w:r w:rsidRPr="000D7193">
        <w:rPr>
          <w:color w:val="0000FF"/>
          <w:sz w:val="23"/>
          <w:szCs w:val="23"/>
          <w:lang w:val="nl-NL"/>
        </w:rPr>
        <w:t>,</w:t>
      </w:r>
      <w:r w:rsidRPr="000D7193">
        <w:rPr>
          <w:noProof w:val="0"/>
          <w:color w:val="0000FF"/>
          <w:sz w:val="23"/>
          <w:szCs w:val="23"/>
          <w:cs/>
          <w:lang w:val="sa-IN"/>
        </w:rPr>
        <w:t xml:space="preserve"> preyo vitt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t</w:t>
      </w:r>
      <w:r w:rsidRPr="000D7193">
        <w:rPr>
          <w:color w:val="0000FF"/>
          <w:sz w:val="23"/>
          <w:szCs w:val="23"/>
          <w:lang w:val="nl-NL"/>
        </w:rPr>
        <w:t>,</w:t>
      </w:r>
      <w:r w:rsidRPr="000D7193">
        <w:rPr>
          <w:noProof w:val="0"/>
          <w:color w:val="0000FF"/>
          <w:sz w:val="23"/>
          <w:szCs w:val="23"/>
          <w:cs/>
          <w:lang w:val="sa-IN"/>
        </w:rPr>
        <w:t xml:space="preserve"> preyo’nyasm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t sarvasm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color w:val="0000FF"/>
          <w:sz w:val="23"/>
          <w:szCs w:val="23"/>
          <w:lang w:val="nl-NL"/>
        </w:rPr>
        <w:t xml:space="preserve">t </w:t>
      </w:r>
      <w:r w:rsidRPr="000D7193">
        <w:rPr>
          <w:sz w:val="23"/>
          <w:szCs w:val="23"/>
          <w:lang w:val="nl-NL"/>
        </w:rPr>
        <w:t>[bṛ.ā.u. 1.4.8] iti niratiśaya-premāspadatvaṁ niratiśaya-rasānanda-sukha-svarūpatvād eva paramātmano dharma iti prakaraṇaṁ tasyaiva bhūma-puruṣasyāto’pi puruṣa-vidhatvaṁ tasya | ata eva śrī-yugala-rūpatvam api, tatraiva—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sa hait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v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n</w:t>
      </w:r>
      <w:r w:rsidRPr="000D7193">
        <w:rPr>
          <w:color w:val="0000FF"/>
          <w:sz w:val="23"/>
          <w:szCs w:val="23"/>
          <w:lang w:val="nl-NL"/>
        </w:rPr>
        <w:t xml:space="preserve"> 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sa yath</w:t>
      </w:r>
      <w:r w:rsidRPr="000D7193">
        <w:rPr>
          <w:rFonts w:ascii="Times New Roman" w:hAnsi="Times New Roman" w:cs="Times New Roman"/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 xml:space="preserve"> strī-pum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color w:val="0000FF"/>
          <w:sz w:val="23"/>
          <w:szCs w:val="23"/>
          <w:lang w:val="nl-NL"/>
        </w:rPr>
        <w:t>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sau sampariṣvaktau</w:t>
      </w:r>
      <w:r w:rsidRPr="000D7193">
        <w:rPr>
          <w:color w:val="0000FF"/>
          <w:sz w:val="23"/>
          <w:szCs w:val="23"/>
          <w:lang w:val="nl-NL"/>
        </w:rPr>
        <w:t xml:space="preserve"> </w:t>
      </w:r>
      <w:r w:rsidRPr="000D7193">
        <w:rPr>
          <w:sz w:val="23"/>
          <w:szCs w:val="23"/>
          <w:lang w:val="nl-NL"/>
        </w:rPr>
        <w:t>[bṛ.ā.u. 1.4.3] iti upary-uktāṁśa-pāṭhāt | atrātiśaṅkābhāsā yugma-mayūkha eva nirākṛtāḥ | tatraiva ca śrī-yugala-rūpasyaiva niratiśaya-pūrṇa-rasānanda-maya-sukha-vigrahatvam upapāditaṁ, tasmāt śrī-yugma-puruṣottama-rūpam eva niratiśaya-sukha-vācaka-bhūma-padārthaḥ | ata evoktaṁ puruṣārthaṁ-bodhiny-atharvaṇopaniṣadi—</w:t>
      </w:r>
    </w:p>
    <w:p w:rsidR="005C2D83" w:rsidRPr="000D7193" w:rsidRDefault="005C2D83" w:rsidP="004C6A3E">
      <w:pPr>
        <w:rPr>
          <w:sz w:val="23"/>
          <w:szCs w:val="23"/>
          <w:lang w:val="nl-NL"/>
        </w:rPr>
      </w:pPr>
    </w:p>
    <w:p w:rsidR="005C2D83" w:rsidRPr="000D7193" w:rsidRDefault="005C2D83" w:rsidP="004C6A3E">
      <w:pPr>
        <w:pStyle w:val="quote"/>
        <w:rPr>
          <w:color w:val="auto"/>
          <w:sz w:val="23"/>
          <w:szCs w:val="23"/>
          <w:lang w:val="nl-NL"/>
        </w:rPr>
      </w:pPr>
      <w:r w:rsidRPr="000D7193">
        <w:rPr>
          <w:noProof w:val="0"/>
          <w:sz w:val="23"/>
          <w:szCs w:val="23"/>
          <w:cs/>
        </w:rPr>
        <w:t>r</w:t>
      </w:r>
      <w:r w:rsidRPr="000D7193">
        <w:rPr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dh</w:t>
      </w:r>
      <w:r w:rsidRPr="000D7193">
        <w:rPr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-kṛṣṇayor ek</w:t>
      </w:r>
      <w:r w:rsidRPr="000D7193">
        <w:rPr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sane eka-buddhir ekaṁ mana ekaṁ jñ</w:t>
      </w:r>
      <w:r w:rsidRPr="000D7193">
        <w:rPr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 xml:space="preserve">nam eka </w:t>
      </w:r>
      <w:r w:rsidRPr="000D7193">
        <w:rPr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tm</w:t>
      </w:r>
      <w:r w:rsidRPr="000D7193">
        <w:rPr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 xml:space="preserve"> eka-padmaik</w:t>
      </w:r>
      <w:r w:rsidRPr="000D7193">
        <w:rPr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kṛtir ekaṁ brahmatay</w:t>
      </w:r>
      <w:r w:rsidRPr="000D7193">
        <w:rPr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sanaṁ hema-muralī</w:t>
      </w:r>
      <w:r w:rsidRPr="000D7193">
        <w:rPr>
          <w:sz w:val="23"/>
          <w:szCs w:val="23"/>
          <w:lang w:val="nl-NL"/>
        </w:rPr>
        <w:t>-vā</w:t>
      </w:r>
      <w:r w:rsidRPr="000D7193">
        <w:rPr>
          <w:noProof w:val="0"/>
          <w:sz w:val="23"/>
          <w:szCs w:val="23"/>
          <w:cs/>
        </w:rPr>
        <w:t>dy</w:t>
      </w:r>
      <w:r w:rsidRPr="000D7193">
        <w:rPr>
          <w:sz w:val="23"/>
          <w:szCs w:val="23"/>
          <w:lang w:val="nl-NL"/>
        </w:rPr>
        <w:t>aṁ</w:t>
      </w:r>
      <w:r w:rsidRPr="000D7193">
        <w:rPr>
          <w:noProof w:val="0"/>
          <w:sz w:val="23"/>
          <w:szCs w:val="23"/>
          <w:cs/>
        </w:rPr>
        <w:t xml:space="preserve"> h</w:t>
      </w:r>
      <w:r w:rsidRPr="000D7193">
        <w:rPr>
          <w:sz w:val="23"/>
          <w:szCs w:val="23"/>
          <w:lang w:val="nl-NL"/>
        </w:rPr>
        <w:t>ai</w:t>
      </w:r>
      <w:r w:rsidRPr="000D7193">
        <w:rPr>
          <w:noProof w:val="0"/>
          <w:sz w:val="23"/>
          <w:szCs w:val="23"/>
          <w:cs/>
        </w:rPr>
        <w:t>m</w:t>
      </w:r>
      <w:r w:rsidRPr="000D7193">
        <w:rPr>
          <w:sz w:val="23"/>
          <w:szCs w:val="23"/>
          <w:lang w:val="nl-NL"/>
        </w:rPr>
        <w:t>aṁ padmaṁ... iti mānasa-pūjāyāṁ japena dhyānena kīrtanena stuti-mānasena sarveṇa nitya-sthalaṁ prāpnoti, nānyeneti |</w:t>
      </w:r>
      <w:r w:rsidRPr="000D7193">
        <w:rPr>
          <w:color w:val="auto"/>
          <w:sz w:val="23"/>
          <w:szCs w:val="23"/>
          <w:lang w:val="nl-NL"/>
        </w:rPr>
        <w:t xml:space="preserve"> </w:t>
      </w:r>
    </w:p>
    <w:p w:rsidR="005C2D83" w:rsidRPr="000D7193" w:rsidRDefault="005C2D83" w:rsidP="004C6A3E">
      <w:pPr>
        <w:pStyle w:val="quote"/>
        <w:rPr>
          <w:color w:val="auto"/>
          <w:sz w:val="23"/>
          <w:szCs w:val="23"/>
          <w:lang w:val="nl-NL"/>
        </w:rPr>
      </w:pPr>
    </w:p>
    <w:p w:rsidR="005C2D83" w:rsidRPr="000D7193" w:rsidRDefault="005C2D83" w:rsidP="004C6A3E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agre ca tad upakramyaiva </w:t>
      </w:r>
      <w:r w:rsidRPr="000D7193">
        <w:rPr>
          <w:noProof w:val="0"/>
          <w:color w:val="0000FF"/>
          <w:sz w:val="23"/>
          <w:szCs w:val="23"/>
          <w:cs/>
        </w:rPr>
        <w:t>evaṁ bhūtasya siddhi-mahimn</w:t>
      </w:r>
      <w:r w:rsidRPr="000D7193">
        <w:rPr>
          <w:color w:val="0000FF"/>
          <w:sz w:val="23"/>
          <w:szCs w:val="23"/>
          <w:lang w:val="nl-NL"/>
        </w:rPr>
        <w:t>ā</w:t>
      </w:r>
      <w:r w:rsidRPr="000D7193">
        <w:rPr>
          <w:noProof w:val="0"/>
          <w:color w:val="0000FF"/>
          <w:sz w:val="23"/>
          <w:szCs w:val="23"/>
          <w:cs/>
        </w:rPr>
        <w:t xml:space="preserve"> sukha-sindhur aśonotpanna</w:t>
      </w:r>
      <w:r w:rsidRPr="000D7193">
        <w:rPr>
          <w:color w:val="0000FF"/>
          <w:sz w:val="23"/>
          <w:szCs w:val="23"/>
          <w:lang w:val="nl-NL"/>
        </w:rPr>
        <w:t xml:space="preserve">ḥ </w:t>
      </w:r>
      <w:r w:rsidRPr="000D7193">
        <w:rPr>
          <w:sz w:val="23"/>
          <w:szCs w:val="23"/>
          <w:lang w:val="nl-NL"/>
        </w:rPr>
        <w:t>iti sarvathaikyaṁ sukha-sindhu-janakatvena bhūma-padārthatvaṁ tādṛśa-dhyānenaiva tat-prāpti-rūpa-phalaṁ cāha—evaṁ pūrvācāryoddhṛta-ṛk-pariśiṣṭe’pi—</w:t>
      </w:r>
    </w:p>
    <w:p w:rsidR="005C2D83" w:rsidRPr="000D7193" w:rsidRDefault="005C2D83" w:rsidP="004C6A3E">
      <w:pPr>
        <w:rPr>
          <w:sz w:val="23"/>
          <w:szCs w:val="23"/>
          <w:lang w:val="nl-NL"/>
        </w:rPr>
      </w:pPr>
    </w:p>
    <w:p w:rsidR="005C2D83" w:rsidRPr="000D7193" w:rsidRDefault="005C2D83" w:rsidP="007927B2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rādhayā mādhavo devo mādhavenaiva rādhikā vibhrājate janeṣu |</w:t>
      </w:r>
    </w:p>
    <w:p w:rsidR="005C2D83" w:rsidRPr="000D7193" w:rsidRDefault="005C2D83" w:rsidP="007927B2">
      <w:pPr>
        <w:pStyle w:val="quote"/>
        <w:rPr>
          <w:color w:val="auto"/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yo’nayoḥ paśyate bhedaṁ na mukhtaḥ syāt sa saṁsṛteḥ || </w:t>
      </w:r>
      <w:r w:rsidRPr="000D7193">
        <w:rPr>
          <w:color w:val="auto"/>
          <w:sz w:val="23"/>
          <w:szCs w:val="23"/>
          <w:lang w:val="nl-NL"/>
        </w:rPr>
        <w:t>iti |</w:t>
      </w:r>
    </w:p>
    <w:p w:rsidR="005C2D83" w:rsidRPr="000D7193" w:rsidRDefault="005C2D83" w:rsidP="007927B2">
      <w:pPr>
        <w:pStyle w:val="quote"/>
        <w:rPr>
          <w:color w:val="auto"/>
          <w:sz w:val="23"/>
          <w:szCs w:val="23"/>
          <w:lang w:val="nl-NL"/>
        </w:rPr>
      </w:pPr>
    </w:p>
    <w:p w:rsidR="005C2D83" w:rsidRPr="000D7193" w:rsidRDefault="005C2D83" w:rsidP="007927B2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tayor ayoga-vyacchedo’bhihitas tasmāt śrī-yugma-rūpam eva bhūma-padārthaḥ | tad-artham evādyācārya-vākye śrī-puruṣottama bhūma-padārthaḥ ity uktam, na tu puruṣottama-mātram ity avadheyam | śrī-gopāla-tāpiny-upaniṣady api—</w:t>
      </w:r>
    </w:p>
    <w:p w:rsidR="005C2D83" w:rsidRPr="000D7193" w:rsidRDefault="005C2D83" w:rsidP="007927B2">
      <w:pPr>
        <w:rPr>
          <w:sz w:val="23"/>
          <w:szCs w:val="23"/>
          <w:lang w:val="nl-NL"/>
        </w:rPr>
      </w:pPr>
    </w:p>
    <w:p w:rsidR="005C2D83" w:rsidRPr="000D7193" w:rsidRDefault="005C2D83" w:rsidP="007927B2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kṛṣir bhū-vācakaḥ śabdo ṇaś ca nirvṛti-vācakaḥ |</w:t>
      </w:r>
    </w:p>
    <w:p w:rsidR="005C2D83" w:rsidRPr="000D7193" w:rsidRDefault="005C2D83" w:rsidP="007927B2">
      <w:pPr>
        <w:pStyle w:val="quote"/>
        <w:rPr>
          <w:color w:val="auto"/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tayor aikyaṁ paraṁ brahma kṛṣṇa ity abhidhīyate ||</w:t>
      </w:r>
      <w:r w:rsidRPr="000D7193">
        <w:rPr>
          <w:b/>
          <w:bCs/>
          <w:sz w:val="23"/>
          <w:szCs w:val="23"/>
          <w:lang w:val="nl-NL"/>
        </w:rPr>
        <w:t xml:space="preserve"> </w:t>
      </w:r>
    </w:p>
    <w:p w:rsidR="005C2D83" w:rsidRPr="000D7193" w:rsidRDefault="005C2D83" w:rsidP="007927B2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sac-cid-ānanda-rūpāya kṛṣṇāyākliṣṭa-kāriṇe |</w:t>
      </w:r>
    </w:p>
    <w:p w:rsidR="005C2D83" w:rsidRPr="000D7193" w:rsidRDefault="005C2D83" w:rsidP="007927B2">
      <w:pPr>
        <w:pStyle w:val="quote"/>
        <w:rPr>
          <w:color w:val="auto"/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namo vedānta-vedyāya gurave buddhi-sākṣiṇe || </w:t>
      </w:r>
      <w:r w:rsidRPr="000D7193">
        <w:rPr>
          <w:color w:val="auto"/>
          <w:sz w:val="23"/>
          <w:szCs w:val="23"/>
          <w:lang w:val="nl-NL"/>
        </w:rPr>
        <w:t>[go.tā. 1.1]</w:t>
      </w:r>
    </w:p>
    <w:p w:rsidR="005C2D83" w:rsidRPr="000D7193" w:rsidRDefault="005C2D83" w:rsidP="007927B2">
      <w:pPr>
        <w:rPr>
          <w:sz w:val="23"/>
          <w:szCs w:val="23"/>
          <w:lang w:val="nl-NL"/>
        </w:rPr>
      </w:pPr>
    </w:p>
    <w:p w:rsidR="005C2D83" w:rsidRPr="000D7193" w:rsidRDefault="005C2D83" w:rsidP="007927B2">
      <w:pPr>
        <w:rPr>
          <w:color w:val="0000FF"/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iti ślokābhyāṁ tāpinī-mūla-sūtrābhyāṁ bhūma-vidyāpi kukṣī-kṛtaiva nirvṛti-padasya sukha-vācakatvāt bhūma-śabdena tasya sukhasya sarva-sukha-nidānatva-sūcanāc ca | gautamīya-tantre’pi kṛṣṇa-pada-vyākhyāne ṇa-kārasyānanda-vācakatvam evoktaṁ—</w:t>
      </w:r>
    </w:p>
    <w:p w:rsidR="005C2D83" w:rsidRPr="000D7193" w:rsidRDefault="005C2D83" w:rsidP="007927B2">
      <w:pPr>
        <w:rPr>
          <w:color w:val="0000FF"/>
          <w:sz w:val="23"/>
          <w:szCs w:val="23"/>
          <w:lang w:val="nl-NL"/>
        </w:rPr>
      </w:pPr>
    </w:p>
    <w:p w:rsidR="005C2D83" w:rsidRPr="000D7193" w:rsidRDefault="005C2D83" w:rsidP="007927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color w:val="0000FF"/>
          <w:sz w:val="23"/>
          <w:szCs w:val="23"/>
          <w:lang w:val="nl-NL"/>
        </w:rPr>
      </w:pPr>
      <w:r w:rsidRPr="000D7193">
        <w:rPr>
          <w:color w:val="0000FF"/>
          <w:sz w:val="23"/>
          <w:szCs w:val="23"/>
          <w:lang w:val="nl-NL"/>
        </w:rPr>
        <w:t>kṛṣi-śabdaś ca sattārtho ṇaś cānandātmako bhavati |</w:t>
      </w:r>
    </w:p>
    <w:p w:rsidR="005C2D83" w:rsidRPr="000D7193" w:rsidRDefault="005C2D83" w:rsidP="007927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sz w:val="23"/>
          <w:szCs w:val="23"/>
          <w:lang w:val="nl-NL"/>
        </w:rPr>
      </w:pPr>
      <w:r w:rsidRPr="000D7193">
        <w:rPr>
          <w:rStyle w:val="StyleBleu"/>
          <w:sz w:val="23"/>
          <w:szCs w:val="23"/>
          <w:lang w:val="nl-NL"/>
        </w:rPr>
        <w:t xml:space="preserve">sukha-rūpo bhaved ātmā bhāvānanda-mayaḥ kila || </w:t>
      </w:r>
      <w:r w:rsidRPr="000D7193">
        <w:rPr>
          <w:sz w:val="23"/>
          <w:szCs w:val="23"/>
          <w:lang w:val="nl-NL"/>
        </w:rPr>
        <w:t>[gau.ta. 2.60]</w:t>
      </w:r>
      <w:r w:rsidRPr="000D7193">
        <w:rPr>
          <w:rStyle w:val="StyleBleu"/>
          <w:sz w:val="23"/>
          <w:szCs w:val="23"/>
          <w:lang w:val="nl-NL"/>
        </w:rPr>
        <w:t xml:space="preserve"> </w:t>
      </w:r>
      <w:r w:rsidRPr="000D7193">
        <w:rPr>
          <w:sz w:val="23"/>
          <w:szCs w:val="23"/>
          <w:lang w:val="nl-NL"/>
        </w:rPr>
        <w:t xml:space="preserve">iti | </w:t>
      </w:r>
    </w:p>
    <w:p w:rsidR="005C2D83" w:rsidRPr="000D7193" w:rsidRDefault="005C2D83" w:rsidP="007927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sz w:val="23"/>
          <w:szCs w:val="23"/>
          <w:lang w:val="nl-NL"/>
        </w:rPr>
      </w:pPr>
    </w:p>
    <w:p w:rsidR="005C2D83" w:rsidRPr="000D7193" w:rsidRDefault="005C2D83" w:rsidP="007927B2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yad eva ca bhūma-vidyāyāṁ </w:t>
      </w:r>
      <w:r w:rsidRPr="000D7193">
        <w:rPr>
          <w:color w:val="0000FF"/>
          <w:sz w:val="23"/>
          <w:szCs w:val="23"/>
          <w:lang w:val="nl-NL"/>
        </w:rPr>
        <w:t xml:space="preserve">yatra nānyat paśyati </w:t>
      </w:r>
      <w:r>
        <w:rPr>
          <w:sz w:val="23"/>
          <w:szCs w:val="23"/>
          <w:lang w:val="nl-NL"/>
        </w:rPr>
        <w:t>ity-ādinā</w:t>
      </w:r>
      <w:r w:rsidRPr="000D7193">
        <w:rPr>
          <w:sz w:val="23"/>
          <w:szCs w:val="23"/>
          <w:lang w:val="nl-NL"/>
        </w:rPr>
        <w:t xml:space="preserve">sya sarvākarṣakatva-sarva-vismārakatvam uktam | tad eva kṛṣṇa-padenāpy ucyate, tasyāpi sarvākarṣakatve sarva-vismāraka-niratiśaya-sukha-rūpatva eva ca tātparyāt pratyakṣato vācakalāc ceti | evaṁ ca bhūma-vidyāyāṁ </w:t>
      </w:r>
      <w:r w:rsidRPr="000D7193">
        <w:rPr>
          <w:color w:val="0000FF"/>
          <w:sz w:val="23"/>
          <w:szCs w:val="23"/>
          <w:lang w:val="nl-NL"/>
        </w:rPr>
        <w:t xml:space="preserve">sva-mahimna </w:t>
      </w:r>
      <w:r w:rsidRPr="000D7193">
        <w:rPr>
          <w:sz w:val="23"/>
          <w:szCs w:val="23"/>
          <w:lang w:val="nl-NL"/>
        </w:rPr>
        <w:t>ity atra mahima-padaṁ svātmakākṣara-brahma-hṛdaya-bhūta-śrī-vṛndāvana-hṛdaya-karṇikākhya-śrī-nikuñja-vācakam ity apy avadheyam |</w:t>
      </w:r>
    </w:p>
    <w:p w:rsidR="005C2D83" w:rsidRPr="000D7193" w:rsidRDefault="005C2D83" w:rsidP="007927B2">
      <w:pPr>
        <w:rPr>
          <w:color w:val="0000FF"/>
          <w:sz w:val="23"/>
          <w:szCs w:val="23"/>
          <w:lang w:val="nl-NL"/>
        </w:rPr>
      </w:pPr>
    </w:p>
    <w:p w:rsidR="005C2D83" w:rsidRPr="000D7193" w:rsidRDefault="005C2D83" w:rsidP="002038FB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tathā ca, </w:t>
      </w:r>
    </w:p>
    <w:p w:rsidR="005C2D83" w:rsidRPr="000D7193" w:rsidRDefault="005C2D83" w:rsidP="002038FB">
      <w:pPr>
        <w:rPr>
          <w:sz w:val="23"/>
          <w:szCs w:val="23"/>
          <w:lang w:val="nl-NL"/>
        </w:rPr>
      </w:pPr>
    </w:p>
    <w:p w:rsidR="005C2D83" w:rsidRPr="000D7193" w:rsidRDefault="005C2D83" w:rsidP="00837793">
      <w:pPr>
        <w:pStyle w:val="quote"/>
        <w:rPr>
          <w:sz w:val="23"/>
          <w:szCs w:val="23"/>
          <w:lang w:val="nl-NL"/>
        </w:rPr>
      </w:pPr>
      <w:r w:rsidRPr="000D7193">
        <w:rPr>
          <w:noProof w:val="0"/>
          <w:sz w:val="23"/>
          <w:szCs w:val="23"/>
          <w:cs/>
        </w:rPr>
        <w:t>yatra n</w:t>
      </w:r>
      <w:r w:rsidRPr="000D7193">
        <w:rPr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nyat paśyati</w:t>
      </w:r>
      <w:r w:rsidRPr="000D7193">
        <w:rPr>
          <w:sz w:val="23"/>
          <w:szCs w:val="23"/>
          <w:lang w:val="nl-NL"/>
        </w:rPr>
        <w:t>,</w:t>
      </w:r>
      <w:r w:rsidRPr="000D7193">
        <w:rPr>
          <w:noProof w:val="0"/>
          <w:sz w:val="23"/>
          <w:szCs w:val="23"/>
          <w:cs/>
        </w:rPr>
        <w:t xml:space="preserve"> n</w:t>
      </w:r>
      <w:r w:rsidRPr="000D7193">
        <w:rPr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nyac chṛṇoti</w:t>
      </w:r>
      <w:r w:rsidRPr="000D7193">
        <w:rPr>
          <w:sz w:val="23"/>
          <w:szCs w:val="23"/>
          <w:lang w:val="nl-NL"/>
        </w:rPr>
        <w:t>,</w:t>
      </w:r>
      <w:r w:rsidRPr="000D7193">
        <w:rPr>
          <w:noProof w:val="0"/>
          <w:sz w:val="23"/>
          <w:szCs w:val="23"/>
          <w:cs/>
        </w:rPr>
        <w:t xml:space="preserve"> n</w:t>
      </w:r>
      <w:r w:rsidRPr="000D7193">
        <w:rPr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nyad vij</w:t>
      </w:r>
      <w:r w:rsidRPr="000D7193">
        <w:rPr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n</w:t>
      </w:r>
      <w:r w:rsidRPr="000D7193">
        <w:rPr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ti</w:t>
      </w:r>
      <w:r w:rsidRPr="000D7193">
        <w:rPr>
          <w:sz w:val="23"/>
          <w:szCs w:val="23"/>
          <w:lang w:val="nl-NL"/>
        </w:rPr>
        <w:t>,</w:t>
      </w:r>
      <w:r w:rsidRPr="000D7193">
        <w:rPr>
          <w:noProof w:val="0"/>
          <w:sz w:val="23"/>
          <w:szCs w:val="23"/>
          <w:cs/>
        </w:rPr>
        <w:t xml:space="preserve"> sa bhūm</w:t>
      </w:r>
      <w:r w:rsidRPr="000D7193">
        <w:rPr>
          <w:sz w:val="23"/>
          <w:szCs w:val="23"/>
          <w:lang w:val="nl-NL"/>
        </w:rPr>
        <w:t>ā | a</w:t>
      </w:r>
      <w:r w:rsidRPr="000D7193">
        <w:rPr>
          <w:noProof w:val="0"/>
          <w:sz w:val="23"/>
          <w:szCs w:val="23"/>
          <w:cs/>
        </w:rPr>
        <w:t>tha yatr</w:t>
      </w:r>
      <w:r w:rsidRPr="000D7193">
        <w:rPr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nyat paśyaty anyac chṛṇoty anyad vij</w:t>
      </w:r>
      <w:r w:rsidRPr="000D7193">
        <w:rPr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n</w:t>
      </w:r>
      <w:r w:rsidRPr="000D7193">
        <w:rPr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ti</w:t>
      </w:r>
      <w:r w:rsidRPr="000D7193">
        <w:rPr>
          <w:sz w:val="23"/>
          <w:szCs w:val="23"/>
          <w:lang w:val="nl-NL"/>
        </w:rPr>
        <w:t>,</w:t>
      </w:r>
      <w:r w:rsidRPr="000D7193">
        <w:rPr>
          <w:noProof w:val="0"/>
          <w:sz w:val="23"/>
          <w:szCs w:val="23"/>
          <w:cs/>
        </w:rPr>
        <w:t xml:space="preserve"> tad alpam | </w:t>
      </w:r>
    </w:p>
    <w:p w:rsidR="005C2D83" w:rsidRPr="000D7193" w:rsidRDefault="005C2D83" w:rsidP="00837793">
      <w:pPr>
        <w:pStyle w:val="quote"/>
        <w:rPr>
          <w:sz w:val="23"/>
          <w:szCs w:val="23"/>
          <w:lang w:val="nl-NL"/>
        </w:rPr>
      </w:pPr>
    </w:p>
    <w:p w:rsidR="005C2D83" w:rsidRPr="00411F0F" w:rsidRDefault="005C2D83" w:rsidP="00837793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ity asya śrī-puruṣottama-svarūpa-niṣṭha-niratiśaya-prema-rasātmaka-niratiśaya-sukha-rūpatābhivyañjaka-vācakasyāyam arthaḥ—“yatra” yasmin dṛṣṭe anyat tato vyatiriktaṁ pūrvokta-nāmādikaṁ heyopādeyaṁ bhartṛ-bhāryā-putra-dhānādikaṁ śatru-mitrādikaṁ śītoṣṇādikaṁ sukha-duḥkhādikaṁ ca na paśyati | kiṁ ca, yasmin dṛṣṭe tasminn eva paramānurāgāt tasminn eva nilīna-manaḥ-prāṇendriyo bhavati tādṛśa-niratiśaya-prema-rasātmakam an niratiśayaṁ sukhaṁ sa eva bhūma-padārth</w:t>
      </w:r>
      <w:r w:rsidRPr="00411F0F">
        <w:rPr>
          <w:sz w:val="23"/>
          <w:szCs w:val="23"/>
          <w:lang w:val="nl-NL"/>
        </w:rPr>
        <w:t xml:space="preserve">aḥ śrī-puruṣottamaḥ | vyākhyātaṁ ca vedānta-kaustubhe brahma-sūtra-bhāṣye śrī-śrīnivāsācāryaiḥ—yatra nānyat paśyati </w:t>
      </w:r>
      <w:r>
        <w:rPr>
          <w:sz w:val="23"/>
          <w:szCs w:val="23"/>
          <w:lang w:val="nl-NL"/>
        </w:rPr>
        <w:t>ity-ādinā</w:t>
      </w:r>
      <w:r w:rsidRPr="00411F0F">
        <w:rPr>
          <w:sz w:val="23"/>
          <w:szCs w:val="23"/>
          <w:lang w:val="nl-NL"/>
        </w:rPr>
        <w:t xml:space="preserve"> | </w:t>
      </w:r>
    </w:p>
    <w:p w:rsidR="005C2D83" w:rsidRPr="00411F0F" w:rsidRDefault="005C2D83" w:rsidP="00837793">
      <w:pPr>
        <w:rPr>
          <w:sz w:val="23"/>
          <w:szCs w:val="23"/>
          <w:lang w:val="nl-NL"/>
        </w:rPr>
      </w:pPr>
    </w:p>
    <w:p w:rsidR="005C2D83" w:rsidRPr="00411F0F" w:rsidRDefault="005C2D83" w:rsidP="00837793">
      <w:pPr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>yatra hi niratiśaya-vaipulya-yukte sukhe nimagna-manāḥ anyat vaipulya-viśiṣṭa-sukha-pratiyogi alpaṁ vaiṣayikaṁ sukhaṁ na paśyati sarva-sukha-sampanno bhavati | sarva-duḥkha-nirnimukto bhavati yad anurāgīty arthaḥ ity ādineti | śrī-puruṣottama-premṇa eva tādṛśa-sarva-vyāpāra-nirodhatvasya bhakti-sūtreṣu bhūma-vidyā-rahasya-vidā nāradena bhagavatā sunirūpaṇāt, tathā hi tāni sūtrāṇi—</w:t>
      </w:r>
    </w:p>
    <w:p w:rsidR="005C2D83" w:rsidRPr="00411F0F" w:rsidRDefault="005C2D83" w:rsidP="00837793">
      <w:pPr>
        <w:rPr>
          <w:sz w:val="23"/>
          <w:szCs w:val="23"/>
          <w:lang w:val="nl-NL"/>
        </w:rPr>
      </w:pPr>
    </w:p>
    <w:p w:rsidR="005C2D83" w:rsidRPr="00411F0F" w:rsidRDefault="005C2D83" w:rsidP="00285FDA">
      <w:pPr>
        <w:pStyle w:val="quote"/>
        <w:rPr>
          <w:sz w:val="23"/>
          <w:szCs w:val="23"/>
          <w:lang w:val="nl-NL" w:eastAsia="fr-CA"/>
        </w:rPr>
      </w:pPr>
      <w:r w:rsidRPr="00411F0F">
        <w:rPr>
          <w:sz w:val="23"/>
          <w:szCs w:val="23"/>
          <w:lang w:val="nl-NL" w:eastAsia="fr-CA"/>
        </w:rPr>
        <w:t>athāto bhaktiṁ vyākhyāsyāmaḥ ||1|| sā tv asmin parama-prema-rūpā ||2||</w:t>
      </w:r>
    </w:p>
    <w:p w:rsidR="005C2D83" w:rsidRPr="00411F0F" w:rsidRDefault="005C2D83" w:rsidP="00285FDA">
      <w:pPr>
        <w:pStyle w:val="quote"/>
        <w:rPr>
          <w:sz w:val="23"/>
          <w:szCs w:val="23"/>
          <w:lang w:val="nl-NL" w:eastAsia="fr-CA"/>
        </w:rPr>
      </w:pPr>
      <w:r w:rsidRPr="00411F0F">
        <w:rPr>
          <w:sz w:val="23"/>
          <w:szCs w:val="23"/>
          <w:lang w:val="nl-NL" w:eastAsia="fr-CA"/>
        </w:rPr>
        <w:t>amṛta-svarūpā ca ||3|| yal labdhvā pumān siddho bhavati, amṛto bhavati, tṛpto bhavati ||4|| yat prāpya na kiñcid vāñchati, na śocati, na dveṣṭi, na ramate, notsāhī bhavati ||5|| yaj jñātvā matto bhavati, stabdho bhavati, ātmārāmo bhavati ||6|| sā na kāmayamānā nirodha-rūpatvāt ||7|| nirodhas tu loka-veda-vyāpāra-nyāsaḥ ||8|| tasminn ananyatā tad-virodhiṣūdāsīnatā ca ||9||</w:t>
      </w:r>
    </w:p>
    <w:p w:rsidR="005C2D83" w:rsidRPr="00411F0F" w:rsidRDefault="005C2D83" w:rsidP="00285FDA">
      <w:pPr>
        <w:rPr>
          <w:sz w:val="23"/>
          <w:szCs w:val="23"/>
          <w:lang w:val="nl-NL"/>
        </w:rPr>
      </w:pPr>
    </w:p>
    <w:p w:rsidR="005C2D83" w:rsidRPr="00411F0F" w:rsidRDefault="005C2D83" w:rsidP="00285FDA">
      <w:pPr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>punar agre—</w:t>
      </w:r>
    </w:p>
    <w:p w:rsidR="005C2D83" w:rsidRPr="00411F0F" w:rsidRDefault="005C2D83" w:rsidP="00285FDA">
      <w:pPr>
        <w:rPr>
          <w:sz w:val="23"/>
          <w:szCs w:val="23"/>
          <w:lang w:val="nl-NL"/>
        </w:rPr>
      </w:pPr>
    </w:p>
    <w:p w:rsidR="005C2D83" w:rsidRPr="00411F0F" w:rsidRDefault="005C2D83" w:rsidP="00285FDA">
      <w:pPr>
        <w:pStyle w:val="quote"/>
        <w:rPr>
          <w:sz w:val="23"/>
          <w:szCs w:val="23"/>
          <w:lang w:val="nl-NL" w:eastAsia="fr-CA"/>
        </w:rPr>
      </w:pPr>
      <w:r w:rsidRPr="00411F0F">
        <w:rPr>
          <w:sz w:val="23"/>
          <w:szCs w:val="23"/>
          <w:lang w:val="nl-NL" w:eastAsia="fr-CA"/>
        </w:rPr>
        <w:t>nāradas tu tad-arpitākhilācāratā tad-vismaraṇe parama-vyākulateti ||19|| asty evam evam ||20|| yathā vraja-gopikānām ||21||</w:t>
      </w:r>
    </w:p>
    <w:p w:rsidR="005C2D83" w:rsidRPr="00411F0F" w:rsidRDefault="005C2D83" w:rsidP="00837793">
      <w:pPr>
        <w:rPr>
          <w:sz w:val="23"/>
          <w:szCs w:val="23"/>
          <w:lang w:val="nl-NL"/>
        </w:rPr>
      </w:pPr>
    </w:p>
    <w:p w:rsidR="005C2D83" w:rsidRPr="00411F0F" w:rsidRDefault="005C2D83" w:rsidP="00285FDA">
      <w:pPr>
        <w:pStyle w:val="quote"/>
        <w:rPr>
          <w:color w:val="auto"/>
          <w:sz w:val="23"/>
          <w:szCs w:val="23"/>
          <w:lang w:val="nl-NL" w:eastAsia="fr-CA"/>
        </w:rPr>
      </w:pPr>
      <w:r w:rsidRPr="00411F0F">
        <w:rPr>
          <w:sz w:val="23"/>
          <w:szCs w:val="23"/>
          <w:lang w:val="nl-NL" w:eastAsia="fr-CA"/>
        </w:rPr>
        <w:t>anirvacanīyaṁ prema-svarūpam ||51|| mūkāsvādanavat ||52|| prakāśayate</w:t>
      </w:r>
      <w:r w:rsidRPr="00411F0F">
        <w:rPr>
          <w:rFonts w:ascii="CMR8" w:hAnsi="CMR8" w:cs="CMR8"/>
          <w:sz w:val="15"/>
          <w:szCs w:val="15"/>
          <w:lang w:val="nl-NL" w:eastAsia="fr-CA"/>
        </w:rPr>
        <w:t xml:space="preserve"> </w:t>
      </w:r>
      <w:r w:rsidRPr="00411F0F">
        <w:rPr>
          <w:sz w:val="23"/>
          <w:szCs w:val="23"/>
          <w:lang w:val="nl-NL" w:eastAsia="fr-CA"/>
        </w:rPr>
        <w:t>kvāpi pātre ||53|| guṇa-rahitaṁ kāmanā-rahitaṁ prati-kṣaṇa-vardhamānam avicchinnaṁ sūkṣmataram anubhava-rūpam ||54|| tat prāpya tad evāvalokayati, tad eva śṛnoti, tad eva bhāṣayati</w:t>
      </w:r>
      <w:r w:rsidRPr="00411F0F">
        <w:rPr>
          <w:rFonts w:ascii="CMR8" w:hAnsi="CMR8" w:cs="CMR8"/>
          <w:sz w:val="15"/>
          <w:szCs w:val="15"/>
          <w:lang w:val="nl-NL" w:eastAsia="fr-CA"/>
        </w:rPr>
        <w:t xml:space="preserve">, </w:t>
      </w:r>
      <w:r w:rsidRPr="00411F0F">
        <w:rPr>
          <w:sz w:val="23"/>
          <w:szCs w:val="23"/>
          <w:lang w:val="nl-NL" w:eastAsia="fr-CA"/>
        </w:rPr>
        <w:t xml:space="preserve">tad eva cintayati ||55|| </w:t>
      </w:r>
      <w:r w:rsidRPr="00411F0F">
        <w:rPr>
          <w:color w:val="auto"/>
          <w:sz w:val="23"/>
          <w:szCs w:val="23"/>
          <w:lang w:val="nl-NL" w:eastAsia="fr-CA"/>
        </w:rPr>
        <w:t>ity ādi |</w:t>
      </w:r>
    </w:p>
    <w:p w:rsidR="005C2D83" w:rsidRPr="000D7193" w:rsidRDefault="005C2D83" w:rsidP="00837793">
      <w:pPr>
        <w:rPr>
          <w:sz w:val="23"/>
          <w:szCs w:val="23"/>
          <w:lang w:val="nl-NL"/>
        </w:rPr>
      </w:pPr>
    </w:p>
    <w:p w:rsidR="005C2D83" w:rsidRPr="000D7193" w:rsidRDefault="005C2D83" w:rsidP="00285FDA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atra </w:t>
      </w:r>
      <w:r w:rsidRPr="000D7193">
        <w:rPr>
          <w:color w:val="0000FF"/>
          <w:sz w:val="23"/>
          <w:szCs w:val="23"/>
          <w:lang w:val="nl-NL"/>
        </w:rPr>
        <w:t xml:space="preserve">nānyat paśyati nānyac chṛṇoti nānyad vijānāti sa bhūmā </w:t>
      </w:r>
      <w:r w:rsidRPr="000D7193">
        <w:rPr>
          <w:sz w:val="23"/>
          <w:szCs w:val="23"/>
          <w:lang w:val="nl-NL"/>
        </w:rPr>
        <w:t>iti śrī-sanat-kumāra-mukhāt svayaṁ śrutā bhūma-lakṣaṇa-śrutir vyākhyātā | śrī-gopīnāṁ śrī-puruṣottama-viṣayaka-premaiva dṛṣṭāntīkṛtaś ca, “yathā vraja-gopikānāṁ” iti sūtra-vākyena | evaṁ ca, “sā tv asmin para-prema-rūpā” iti parā bhakti-lakṣaṇa-vākya-stha-parama-prema-viṣayatayā saptamy-antenedaṁ-padenābhimataḥ śrī-puruṣottama eva | tena spaṣṭaṁ sva-śruta-bhūma-padārthasya tādṛśa-premāspada-śrī-puruṣottama-viṣayatve sva-tātparyaṁ darśitam | śrī-gopa-kiśorīṇāṁ śrī-puruṣottama-svarūpa-darśana-śravaṇādibhis tad-eka-tānatayā sarva-vismṛtis tu daśama-skandhe veṇu-gītādi-gīta-saptamakeṣu spaṣṭaṁ vyākhyāyate bhagavatā veda-vyāsenety apy avadheyam |</w:t>
      </w:r>
    </w:p>
    <w:p w:rsidR="005C2D83" w:rsidRPr="000D7193" w:rsidRDefault="005C2D83" w:rsidP="00285FDA">
      <w:pPr>
        <w:rPr>
          <w:sz w:val="23"/>
          <w:szCs w:val="23"/>
          <w:lang w:val="nl-NL"/>
        </w:rPr>
      </w:pPr>
    </w:p>
    <w:p w:rsidR="005C2D83" w:rsidRPr="000D7193" w:rsidRDefault="005C2D83" w:rsidP="00285FDA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evaṁ ca </w:t>
      </w:r>
      <w:r w:rsidRPr="000D7193">
        <w:rPr>
          <w:color w:val="0000FF"/>
          <w:sz w:val="23"/>
          <w:szCs w:val="23"/>
          <w:lang w:val="nl-NL"/>
        </w:rPr>
        <w:t>gopyaikayāvṛtas tatra parikrīḍati sarvadā</w:t>
      </w:r>
      <w:r w:rsidRPr="000D7193">
        <w:rPr>
          <w:sz w:val="23"/>
          <w:szCs w:val="23"/>
          <w:lang w:val="nl-NL"/>
        </w:rPr>
        <w:t xml:space="preserve"> vyākhyātānan kāntāka śrī-puruṣottama-yugala-vilāsāvasthāyāṁ śrī-yugalecchayā śrī-sakhīnāṁ vyākhyāta-bhūma-lakṣaṇa-śruty-ukta-prakāreṇa tādṛśa-niratiśaya-rasa-maya-vilāsa-maya-śrī-puruṣottama-yugala-bhūma-sukha-darśana-yugala-saṅgīta-śravaṇāditaḥ paramānurāgodayāt tasminn eva śrī-yugale tādṛśa-vilāsa-rasa-maye manaḥ-prāṇendriyādīnāṁ tathā nirodho bhavati | ye tāsāṁ pṛthak pṛthak svāṅga-saṁyoga-sukhābhilāṣāpi nodeti | kiṁ ca, tad eva vilāsa-rasa-mayaṁ śrī-yugalaṁ sarvataḥ sphurita | yathā ca bhūma-śrutiḥ—</w:t>
      </w:r>
      <w:r w:rsidRPr="000D7193">
        <w:rPr>
          <w:color w:val="0000FF"/>
          <w:sz w:val="23"/>
          <w:szCs w:val="23"/>
          <w:lang w:val="nl-NL"/>
        </w:rPr>
        <w:t>sa evādhastāt sa upariṣṭāt sa paścimataḥ sa purastāt sa uttarataḥ sa dakṣiṇaḥ sa evedaṁ sarvam i</w:t>
      </w:r>
      <w:r w:rsidRPr="000D7193">
        <w:rPr>
          <w:sz w:val="23"/>
          <w:szCs w:val="23"/>
          <w:lang w:val="nl-NL"/>
        </w:rPr>
        <w:t>ti | atra sa iti tac-chabdena nirukta-bhūma-padārthaḥ śrī-yugala-rūpaḥ śrī-puruṣottamo vivakṣitaḥ | anyat spaṣṭārthaṁam |</w:t>
      </w:r>
    </w:p>
    <w:p w:rsidR="005C2D83" w:rsidRPr="000D7193" w:rsidRDefault="005C2D83" w:rsidP="00285FDA">
      <w:pPr>
        <w:rPr>
          <w:sz w:val="23"/>
          <w:szCs w:val="23"/>
          <w:lang w:val="nl-NL"/>
        </w:rPr>
      </w:pPr>
    </w:p>
    <w:p w:rsidR="005C2D83" w:rsidRPr="000D7193" w:rsidRDefault="005C2D83" w:rsidP="00285FDA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kiṁ ca, tādṛśa-śrī-yugala-rūpa-śrī-puruṣottama eva yathā tu svabhāvānurodhena svātmatayā sarvatra sphurita, yathāha tad-agrima-śrutiḥ—</w:t>
      </w:r>
      <w:r w:rsidRPr="000D7193">
        <w:rPr>
          <w:color w:val="0000FF"/>
          <w:sz w:val="23"/>
          <w:szCs w:val="23"/>
          <w:lang w:val="nl-NL"/>
        </w:rPr>
        <w:t>ātmaivādhastād ātmopariṣṭāt</w:t>
      </w:r>
      <w:r w:rsidRPr="000D7193">
        <w:rPr>
          <w:sz w:val="23"/>
          <w:szCs w:val="23"/>
          <w:lang w:val="nl-NL"/>
        </w:rPr>
        <w:t xml:space="preserve"> ity ādi | kiṁ ca, svasyātmānam eva tad-rūpaṁ manyate tadānīṁ yathāha śrutiḥ punar agre—</w:t>
      </w:r>
      <w:r w:rsidRPr="000D7193">
        <w:rPr>
          <w:color w:val="0000FF"/>
          <w:sz w:val="23"/>
          <w:szCs w:val="23"/>
          <w:lang w:val="nl-NL"/>
        </w:rPr>
        <w:t xml:space="preserve">aham evādhastāt </w:t>
      </w:r>
      <w:r w:rsidRPr="000D7193">
        <w:rPr>
          <w:sz w:val="23"/>
          <w:szCs w:val="23"/>
          <w:lang w:val="nl-NL"/>
        </w:rPr>
        <w:t>ity ādi |</w:t>
      </w:r>
    </w:p>
    <w:p w:rsidR="005C2D83" w:rsidRPr="000D7193" w:rsidRDefault="005C2D83" w:rsidP="00285FDA">
      <w:pPr>
        <w:rPr>
          <w:sz w:val="23"/>
          <w:szCs w:val="23"/>
          <w:lang w:val="nl-NL"/>
        </w:rPr>
      </w:pPr>
    </w:p>
    <w:p w:rsidR="005C2D83" w:rsidRPr="000D7193" w:rsidRDefault="005C2D83" w:rsidP="00285FDA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atra śrī-sakhīnāṁ śry-aṁśatvāt, śry-aṁśa-bhūta-vigrahavattvāc ca śrī-rūpa eva viśeṣata ātma-bhāvād ahaṁ-bhāvāc ca śrī-gata eva rasas tad-upacita-bhāva-vibhramāś ca puruṣottamālambanāḥ śrī-sakhīṣu saṅkramante, na tu puruṣottama-gatā śry-ālambanāḥ | atatkratutvād eva ca puruṣottamottha-vigrahavatsv api śrīdāmādi-vayasyeṣu śrī-janālambanaḥ puruṣottama-gato raso na saṅkramate ity apy avadheyam | evg prakāreṇānanya-kāntāka-puruṣottama-vilāse śrī-sakhīnāṁ śrī-dvāreṇa śrī-puruṣottama-saṁyoga-rasāsvādo boddhavyaḥ |</w:t>
      </w:r>
    </w:p>
    <w:p w:rsidR="005C2D83" w:rsidRPr="000D7193" w:rsidRDefault="005C2D83" w:rsidP="00285FDA">
      <w:pPr>
        <w:rPr>
          <w:sz w:val="23"/>
          <w:szCs w:val="23"/>
          <w:lang w:val="nl-NL"/>
        </w:rPr>
      </w:pPr>
    </w:p>
    <w:p w:rsidR="005C2D83" w:rsidRPr="000D7193" w:rsidRDefault="005C2D83" w:rsidP="00285FDA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sādhanāvasthāyāṁ sādhubhir avaśyam ayam eva śrī-yugala-rasa āsvādanīyaḥ | evaṁ-prakāreṇa śrī-yugala-rasāsvādanasya viśuddha-śṛṅgāra-sambhinna-niratiśaya-premātmaka-parākhya-bhakti-rūpatvena sarvathaiva tatra śrī-yugala-sukha-sukhitvānubhavāt | vakṣyamāṇa-prakāreṇāsvāde sādhanāvasthāyāṁ sva-niṣṭhatayā prākṛta-kāma-praveśa-sambhavena sādhyamāna-prema-yoga-vyāghāta-sambhavāc ceti | yathāha—</w:t>
      </w:r>
      <w:r w:rsidRPr="000D7193">
        <w:rPr>
          <w:color w:val="0000FF"/>
          <w:sz w:val="23"/>
          <w:szCs w:val="23"/>
          <w:lang w:val="nl-NL"/>
        </w:rPr>
        <w:t xml:space="preserve">raso vai saḥ </w:t>
      </w:r>
      <w:r w:rsidRPr="000D7193">
        <w:rPr>
          <w:sz w:val="23"/>
          <w:szCs w:val="23"/>
          <w:lang w:val="nl-NL"/>
        </w:rPr>
        <w:t xml:space="preserve">ity upakramya taittarīye rasa-śrutiḥ, </w:t>
      </w:r>
      <w:r w:rsidRPr="000D7193">
        <w:rPr>
          <w:color w:val="0000FF"/>
          <w:sz w:val="23"/>
          <w:szCs w:val="23"/>
          <w:lang w:val="nl-NL"/>
        </w:rPr>
        <w:t xml:space="preserve">yadādṛśye’nirukte’bhayaṁ pratiṣṭhāṁ vindite’thābhayaṅgato bhavati yady udaram antaraṁ kurute’tha bhayaṁ bhavati </w:t>
      </w:r>
      <w:r w:rsidRPr="000D7193">
        <w:rPr>
          <w:sz w:val="23"/>
          <w:szCs w:val="23"/>
          <w:lang w:val="nl-NL"/>
        </w:rPr>
        <w:t>iti sarva-rasa-bīja-śrī-yugala-viṣayakānanya-niṣṭhā-saṁrakṣaṇāc ca śrī-kṛpayā sarva-vidha-rasānubhūtyādhikāra-lābhāt tādṛśa-rūpeṇaiva śrī-yugala-rasānubhūty-antaram eva vakṣyamāṇāneka-kāntākasyāpi sākṣāt sarvāṅga-saṁyoga-rasasya taraṅgitānanda-rasāvasthāyāṁ sambhavaḥ avaśyaṁ sambhavaś ca | tad evāha bhūma-śrutau—</w:t>
      </w:r>
    </w:p>
    <w:p w:rsidR="005C2D83" w:rsidRPr="000D7193" w:rsidRDefault="005C2D83" w:rsidP="00285FDA">
      <w:pPr>
        <w:rPr>
          <w:sz w:val="23"/>
          <w:szCs w:val="23"/>
          <w:lang w:val="nl-NL"/>
        </w:rPr>
      </w:pPr>
    </w:p>
    <w:p w:rsidR="005C2D83" w:rsidRPr="000D7193" w:rsidRDefault="005C2D83" w:rsidP="00B67340">
      <w:pPr>
        <w:pStyle w:val="quote"/>
        <w:rPr>
          <w:color w:val="auto"/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evaṁ paśyann evaṁ manvāna evaṁ vijānann ātma-ratir ātma-krīḍa ātma-mithuna ātmānandaḥ sa svarāḍ bhavati tasya sarveṣu lokeṣu kāma-cāro bhavati </w:t>
      </w:r>
      <w:r w:rsidRPr="000D7193">
        <w:rPr>
          <w:color w:val="auto"/>
          <w:sz w:val="23"/>
          <w:szCs w:val="23"/>
          <w:lang w:val="nl-NL"/>
        </w:rPr>
        <w:t xml:space="preserve">iti, </w:t>
      </w:r>
      <w:r w:rsidRPr="000D7193">
        <w:rPr>
          <w:sz w:val="23"/>
          <w:szCs w:val="23"/>
          <w:lang w:val="nl-NL"/>
        </w:rPr>
        <w:t xml:space="preserve">evaṁ paśyata evaṁ manvānasya eva vijānataḥ </w:t>
      </w:r>
      <w:r w:rsidRPr="000D7193">
        <w:rPr>
          <w:color w:val="auto"/>
          <w:sz w:val="23"/>
          <w:szCs w:val="23"/>
          <w:lang w:val="nl-NL"/>
        </w:rPr>
        <w:t xml:space="preserve">ity ādi paśyati, </w:t>
      </w:r>
      <w:r w:rsidRPr="000D7193">
        <w:rPr>
          <w:sz w:val="23"/>
          <w:szCs w:val="23"/>
          <w:lang w:val="nl-NL"/>
        </w:rPr>
        <w:t xml:space="preserve">sarvam āpnoti sarvaśaḥ </w:t>
      </w:r>
      <w:r w:rsidRPr="000D7193">
        <w:rPr>
          <w:color w:val="auto"/>
          <w:sz w:val="23"/>
          <w:szCs w:val="23"/>
          <w:lang w:val="nl-NL"/>
        </w:rPr>
        <w:t>iti ceti |</w:t>
      </w:r>
    </w:p>
    <w:p w:rsidR="005C2D83" w:rsidRPr="000D7193" w:rsidRDefault="005C2D83" w:rsidP="00B67340">
      <w:pPr>
        <w:pStyle w:val="quote"/>
        <w:rPr>
          <w:color w:val="auto"/>
          <w:sz w:val="23"/>
          <w:szCs w:val="23"/>
          <w:lang w:val="nl-NL"/>
        </w:rPr>
      </w:pPr>
    </w:p>
    <w:p w:rsidR="005C2D83" w:rsidRPr="00411F0F" w:rsidRDefault="005C2D83" w:rsidP="001825C5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atredam avadheyam—śriyā saha bhinnābhinnātma-vigrahāṇāṁ śrī-sakhīnām abhedāṁśena śriyām ātma-bhāvāt śrī-gata-sarva-sukhānubhūtiḥ, bhedāṁśena sakhī-bhāvāt paricaryā-sukhaṁ śrī-darśana-sparśanādi-sukhaṁ ceti | śrī-puruṣottamayor vigāḍha-saṁyoga-sukhāvasthāyāṁ tu sakhīnāṁ śriyā sahābhedāṁśa-mātrasya sphuraṇāt bhedāṁśasya saty api anya-bhāvāt sarvathaiva śrī-gata-sarva-sukhānubhūtir iti | evaṁ ca sādhanāvasthāyām api śrī-bhāvāśritānāṁ para-śriyā rādhayā saha svasya tādātmyam eva bhāvanīyaṁ, tathā saty abhedāṁśena śiryām ātma-bhāvaḥ kartavyaḥ bhedāṁśena sakhī-bhāvaḥ | evaṁ puruṣottame’pi tādātmya-bhāvād abhedāṁśenātma-bhāvena tat-sukha-sukhitvaṁ bhedāṁśena bhartṛ-bhāvād ukta-prakāreṇa vakṣyamāṇa-prakāreṇa ca kānta-sukham iti | phalāvasthāyām iva sādhanāvasthāyām api bodhyam | phalāvasthāyām a</w:t>
      </w:r>
      <w:r w:rsidRPr="000D7193">
        <w:rPr>
          <w:color w:val="0000FF"/>
          <w:sz w:val="23"/>
          <w:szCs w:val="23"/>
          <w:lang w:val="nl-NL"/>
        </w:rPr>
        <w:t xml:space="preserve">vibhāgena dṛṣṭatvāt </w:t>
      </w:r>
      <w:r w:rsidRPr="000D7193">
        <w:rPr>
          <w:sz w:val="23"/>
          <w:szCs w:val="23"/>
          <w:lang w:val="nl-NL"/>
        </w:rPr>
        <w:t xml:space="preserve">[ve.sū. </w:t>
      </w:r>
      <w:r w:rsidRPr="000D7193">
        <w:rPr>
          <w:noProof w:val="0"/>
          <w:sz w:val="23"/>
          <w:szCs w:val="23"/>
          <w:cs/>
          <w:lang w:val="sa-IN"/>
        </w:rPr>
        <w:t>4.4.4]</w:t>
      </w:r>
      <w:r w:rsidRPr="00411F0F">
        <w:rPr>
          <w:sz w:val="23"/>
          <w:szCs w:val="23"/>
          <w:lang w:val="nl-NL"/>
        </w:rPr>
        <w:t xml:space="preserve"> iti brahma-sūtram anusartavyam | sādhanāvasthāyāṁ, 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tmeti tūpagacchanti gr</w:t>
      </w:r>
      <w:r w:rsidRPr="000D7193">
        <w:rPr>
          <w:color w:val="0000FF"/>
          <w:sz w:val="23"/>
          <w:szCs w:val="23"/>
          <w:lang w:val="sa-IN"/>
        </w:rPr>
        <w:t>ā</w:t>
      </w:r>
      <w:r w:rsidRPr="000D7193">
        <w:rPr>
          <w:noProof w:val="0"/>
          <w:color w:val="0000FF"/>
          <w:sz w:val="23"/>
          <w:szCs w:val="23"/>
          <w:cs/>
          <w:lang w:val="sa-IN"/>
        </w:rPr>
        <w:t>hayanti ca</w:t>
      </w:r>
      <w:r w:rsidRPr="000D7193">
        <w:rPr>
          <w:bCs/>
          <w:noProof w:val="0"/>
          <w:sz w:val="23"/>
          <w:szCs w:val="23"/>
          <w:cs/>
          <w:lang w:val="sa-IN"/>
        </w:rPr>
        <w:t xml:space="preserve"> [viśeṣs 4.1.3]</w:t>
      </w:r>
      <w:r w:rsidRPr="00411F0F">
        <w:rPr>
          <w:bCs/>
          <w:sz w:val="23"/>
          <w:szCs w:val="23"/>
          <w:lang w:val="nl-NL"/>
        </w:rPr>
        <w:t xml:space="preserve"> iti sūtram | phalāvasthāyām ā</w:t>
      </w:r>
      <w:r w:rsidRPr="000D7193">
        <w:rPr>
          <w:color w:val="0000FF"/>
          <w:sz w:val="23"/>
          <w:szCs w:val="23"/>
          <w:lang w:val="nl-NL"/>
        </w:rPr>
        <w:t xml:space="preserve">tmaivādhastād ātmopariṣṭhāt, aham evādhastād aham upariṣṭhāt </w:t>
      </w:r>
      <w:r w:rsidRPr="000D7193">
        <w:rPr>
          <w:sz w:val="23"/>
          <w:szCs w:val="23"/>
          <w:lang w:val="nl-NL"/>
        </w:rPr>
        <w:t xml:space="preserve">ity ādi bhūma-śrutiḥ | </w:t>
      </w:r>
      <w:r w:rsidRPr="00411F0F">
        <w:rPr>
          <w:sz w:val="23"/>
          <w:szCs w:val="23"/>
          <w:lang w:val="nl-NL"/>
        </w:rPr>
        <w:t>sādhanāvasthāyāṁ,</w:t>
      </w:r>
      <w:r w:rsidRPr="00411F0F">
        <w:rPr>
          <w:color w:val="0000FF"/>
          <w:sz w:val="23"/>
          <w:szCs w:val="23"/>
          <w:lang w:val="nl-NL"/>
        </w:rPr>
        <w:t xml:space="preserve"> sa ma ātmeit vidyāt sa ma ātmeti vidyāt </w:t>
      </w:r>
      <w:r w:rsidRPr="00411F0F">
        <w:rPr>
          <w:sz w:val="23"/>
          <w:szCs w:val="23"/>
          <w:lang w:val="nl-NL"/>
        </w:rPr>
        <w:t>ity ādi kauṣītaky-ādi-śrutir anusandhātavyeti saṅkṣepaḥ |</w:t>
      </w:r>
    </w:p>
    <w:p w:rsidR="005C2D83" w:rsidRPr="00411F0F" w:rsidRDefault="005C2D83" w:rsidP="001825C5">
      <w:pPr>
        <w:rPr>
          <w:sz w:val="23"/>
          <w:szCs w:val="23"/>
          <w:lang w:val="nl-NL"/>
        </w:rPr>
      </w:pPr>
    </w:p>
    <w:p w:rsidR="005C2D83" w:rsidRPr="00411F0F" w:rsidRDefault="005C2D83" w:rsidP="001C35DF">
      <w:pPr>
        <w:pStyle w:val="Heading3"/>
        <w:rPr>
          <w:sz w:val="25"/>
          <w:szCs w:val="25"/>
          <w:lang w:val="nl-NL"/>
        </w:rPr>
      </w:pPr>
      <w:r w:rsidRPr="00411F0F">
        <w:rPr>
          <w:sz w:val="25"/>
          <w:szCs w:val="25"/>
          <w:lang w:val="nl-NL"/>
        </w:rPr>
        <w:t xml:space="preserve">athānanya-kāntākatve’py ananya-kāntāka-rasopapādanam </w:t>
      </w:r>
    </w:p>
    <w:p w:rsidR="005C2D83" w:rsidRPr="00411F0F" w:rsidRDefault="005C2D83" w:rsidP="001C35DF">
      <w:pPr>
        <w:rPr>
          <w:sz w:val="23"/>
          <w:szCs w:val="23"/>
          <w:lang w:val="nl-NL"/>
        </w:rPr>
      </w:pPr>
    </w:p>
    <w:p w:rsidR="005C2D83" w:rsidRPr="00411F0F" w:rsidRDefault="005C2D83" w:rsidP="00285FDA">
      <w:pPr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>atha ca bhūma-vidyāyām ā</w:t>
      </w:r>
      <w:r w:rsidRPr="00411F0F">
        <w:rPr>
          <w:color w:val="0000FF"/>
          <w:sz w:val="23"/>
          <w:szCs w:val="23"/>
          <w:lang w:val="nl-NL"/>
        </w:rPr>
        <w:t>tma-mithunam i</w:t>
      </w:r>
      <w:r w:rsidRPr="00411F0F">
        <w:rPr>
          <w:sz w:val="23"/>
          <w:szCs w:val="23"/>
          <w:lang w:val="nl-NL"/>
        </w:rPr>
        <w:t xml:space="preserve">ty aṁśena, </w:t>
      </w:r>
      <w:r w:rsidRPr="000D7193">
        <w:rPr>
          <w:color w:val="0000FF"/>
          <w:sz w:val="23"/>
          <w:szCs w:val="23"/>
          <w:lang w:val="nl-NL"/>
        </w:rPr>
        <w:t>sa ekadhā bhavati tridhā bhavati śatadhā ca sahasradhā</w:t>
      </w:r>
      <w:r w:rsidRPr="000D7193">
        <w:rPr>
          <w:sz w:val="23"/>
          <w:szCs w:val="23"/>
          <w:lang w:val="nl-NL"/>
        </w:rPr>
        <w:t xml:space="preserve"> [</w:t>
      </w:r>
      <w:r w:rsidRPr="00411F0F">
        <w:rPr>
          <w:sz w:val="23"/>
          <w:szCs w:val="23"/>
          <w:lang w:val="nl-NL"/>
        </w:rPr>
        <w:t xml:space="preserve">chā.u. 7.26.2] </w:t>
      </w:r>
      <w:r>
        <w:rPr>
          <w:sz w:val="23"/>
          <w:szCs w:val="23"/>
          <w:lang w:val="nl-NL"/>
        </w:rPr>
        <w:t>ity-ādinā</w:t>
      </w:r>
      <w:r w:rsidRPr="00411F0F">
        <w:rPr>
          <w:sz w:val="23"/>
          <w:szCs w:val="23"/>
          <w:lang w:val="nl-NL"/>
        </w:rPr>
        <w:t xml:space="preserve">, rasa-vidyāyāṁ </w:t>
      </w:r>
      <w:r w:rsidRPr="00411F0F">
        <w:rPr>
          <w:color w:val="0000FF"/>
          <w:sz w:val="23"/>
          <w:szCs w:val="23"/>
          <w:lang w:val="nl-NL"/>
        </w:rPr>
        <w:t xml:space="preserve">so'śnute sarvān kāmān saha brahmaṇā vipaścitā </w:t>
      </w:r>
      <w:r w:rsidRPr="00411F0F">
        <w:rPr>
          <w:sz w:val="23"/>
          <w:szCs w:val="23"/>
          <w:lang w:val="nl-NL"/>
        </w:rPr>
        <w:t xml:space="preserve">[tai.u. 2.1] ity aṁśena ca śrī-puruṣottamena saha yādṛśa-saṁyoga-rasānubhūty-antaraṁ tātparyeṇa vivakṣitaḥ tādṛśa-rasānubhūtir api purāṇeṣu bahudhā prapañcitā | tatra ātma-mithuna-padena, evaṁ paśyan ity ādy  ukta-bhāva-siddhānāṁ śrī-puruṣottamena saha nija-nija-siddha-vigraheṇa sākṣād api yugalī-bhāvaḥ, tādṛśa-rasānubhavaś ca saṁsūcyete | mithuna-padaṁ tu strī-puruṣa-yugala eva rūḍham, </w:t>
      </w:r>
      <w:r w:rsidRPr="00411F0F">
        <w:rPr>
          <w:color w:val="0000FF"/>
          <w:sz w:val="23"/>
          <w:szCs w:val="23"/>
          <w:lang w:val="nl-NL"/>
        </w:rPr>
        <w:t xml:space="preserve">strī-puṁsau mithunaṁ yugam </w:t>
      </w:r>
      <w:r w:rsidRPr="00411F0F">
        <w:rPr>
          <w:sz w:val="23"/>
          <w:szCs w:val="23"/>
          <w:lang w:val="nl-NL"/>
        </w:rPr>
        <w:t xml:space="preserve">iti kośa-vākyāt, tathaiva vyavahārāc ca | </w:t>
      </w:r>
    </w:p>
    <w:p w:rsidR="005C2D83" w:rsidRPr="00411F0F" w:rsidRDefault="005C2D83" w:rsidP="00285FDA">
      <w:pPr>
        <w:rPr>
          <w:sz w:val="23"/>
          <w:szCs w:val="23"/>
          <w:lang w:val="nl-NL"/>
        </w:rPr>
      </w:pPr>
    </w:p>
    <w:p w:rsidR="005C2D83" w:rsidRPr="00411F0F" w:rsidRDefault="005C2D83" w:rsidP="00285FDA">
      <w:pPr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 xml:space="preserve">tathā cātma-mithuna-pade puruṣāṁśatayā ātma-padārthaḥ yugala-prema-yoga-siddha-śry-aṁśa-bhūta-labdhā śrī-vigraha-sajātīya-strī-vigrahas tat-kṛpaika-bhājana eva tadīyo janaḥ | tasya sarva-lokeṣu kāma-cāro bhavati ity asya tasya tathā-vidha-kṛpā-bhājanasya tadīya-janasya sarva-vidha-śrī-puruṣottama-yugala-rasa-bhogeṣu śrī-yugalecchānusāri-nijecchayā kāma-cāro bhavati sampūrṇa-svātantryaṁ bhavaty arthaḥ | ataḥ </w:t>
      </w:r>
      <w:r w:rsidRPr="00411F0F">
        <w:rPr>
          <w:i/>
          <w:iCs/>
          <w:sz w:val="23"/>
          <w:szCs w:val="23"/>
          <w:lang w:val="nl-NL"/>
        </w:rPr>
        <w:t>svarāḍ bhavati</w:t>
      </w:r>
      <w:r w:rsidRPr="00411F0F">
        <w:rPr>
          <w:sz w:val="23"/>
          <w:szCs w:val="23"/>
          <w:lang w:val="nl-NL"/>
        </w:rPr>
        <w:t xml:space="preserve"> svātma-bhūta-śrī-puruṣottama-yugale sarvāṅge svatantro bhavati | yaś ca bhinna-buddhiḥ kubjādivat sva-sukhaika-prayojanaḥ sa tādṛśa-niratiśaya-sarva-vidha-yugala-raseṣu </w:t>
      </w:r>
      <w:r w:rsidRPr="00411F0F">
        <w:rPr>
          <w:color w:val="0000FF"/>
          <w:sz w:val="23"/>
          <w:szCs w:val="23"/>
          <w:lang w:val="nl-NL"/>
        </w:rPr>
        <w:t xml:space="preserve">akāma-cāro bhavati </w:t>
      </w:r>
      <w:r w:rsidRPr="00411F0F">
        <w:rPr>
          <w:sz w:val="23"/>
          <w:szCs w:val="23"/>
          <w:lang w:val="nl-NL"/>
        </w:rPr>
        <w:t>sampūrṇa-svātantryaṁ na labhate, kiṁ tu āṁśikam eva śrī-puruṣottama-rasa-bhogaṁ labhate iti | yathātra rasa-śruty-anantaraṁ—</w:t>
      </w:r>
      <w:r w:rsidRPr="00411F0F">
        <w:rPr>
          <w:color w:val="0000FF"/>
          <w:sz w:val="23"/>
          <w:szCs w:val="23"/>
          <w:lang w:val="nl-NL"/>
        </w:rPr>
        <w:t xml:space="preserve">yady udaram antaraṁ kurute’tha bhayaṁ bhavati </w:t>
      </w:r>
      <w:r w:rsidRPr="00411F0F">
        <w:rPr>
          <w:sz w:val="23"/>
          <w:szCs w:val="23"/>
          <w:lang w:val="nl-NL"/>
        </w:rPr>
        <w:t xml:space="preserve">iti | sarva-vidha-śrī-rasopabhoge pratibandhita-svārtho bhavatīti tātparyārthaḥ | atha ātma-mithuna, sa ekadhā bhavati </w:t>
      </w:r>
      <w:r>
        <w:rPr>
          <w:sz w:val="23"/>
          <w:szCs w:val="23"/>
          <w:lang w:val="nl-NL"/>
        </w:rPr>
        <w:t>ity-ādinā</w:t>
      </w:r>
      <w:r w:rsidRPr="00411F0F">
        <w:rPr>
          <w:sz w:val="23"/>
          <w:szCs w:val="23"/>
          <w:lang w:val="nl-NL"/>
        </w:rPr>
        <w:t xml:space="preserve"> yādṛśa-rasānubhūtir uktā tādṛśa-rasānubhūty-upayukta-vigrahādi-lābhaḥ | katham ? tad āha (?)—</w:t>
      </w:r>
      <w:r w:rsidRPr="00411F0F">
        <w:rPr>
          <w:color w:val="0000FF"/>
          <w:sz w:val="23"/>
          <w:szCs w:val="23"/>
          <w:lang w:val="nl-NL"/>
        </w:rPr>
        <w:t>evaṁ paśyata eva manvānasya</w:t>
      </w:r>
      <w:r w:rsidRPr="00411F0F">
        <w:rPr>
          <w:sz w:val="23"/>
          <w:szCs w:val="23"/>
          <w:lang w:val="nl-NL"/>
        </w:rPr>
        <w:t xml:space="preserve"> ity ādi | </w:t>
      </w:r>
    </w:p>
    <w:p w:rsidR="005C2D83" w:rsidRPr="00411F0F" w:rsidRDefault="005C2D83" w:rsidP="00285FDA">
      <w:pPr>
        <w:rPr>
          <w:sz w:val="23"/>
          <w:szCs w:val="23"/>
          <w:lang w:val="nl-NL"/>
        </w:rPr>
      </w:pPr>
    </w:p>
    <w:p w:rsidR="005C2D83" w:rsidRPr="000D7193" w:rsidRDefault="005C2D83" w:rsidP="008200E9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tathā ca tat-kṛpayā tata eva tādṛśa-vigraha-sāmarthyādi-lābhe sva-sva-vigraheṇāpi nija-priyatamena śrī-puruṣottamena saha sākṣāt-sarvāṅga-sambhoga-rasa-lābho’pi taraṅgitānyāvasthāyāṁ sarvathaiva nirvahati | tad-abhiprāyeṇāha purāṇeṣu vṛndāvana-māhātmyādau—</w:t>
      </w:r>
    </w:p>
    <w:p w:rsidR="005C2D83" w:rsidRPr="000D7193" w:rsidRDefault="005C2D83" w:rsidP="008200E9">
      <w:pPr>
        <w:rPr>
          <w:sz w:val="23"/>
          <w:szCs w:val="23"/>
          <w:lang w:val="nl-NL"/>
        </w:rPr>
      </w:pPr>
    </w:p>
    <w:p w:rsidR="005C2D83" w:rsidRPr="000D7193" w:rsidRDefault="005C2D83" w:rsidP="00A05DA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sakhyo’pi madhubhir mattā nidrayāmīlitekṣaṇāḥ |</w:t>
      </w:r>
    </w:p>
    <w:p w:rsidR="005C2D83" w:rsidRPr="000D7193" w:rsidRDefault="005C2D83" w:rsidP="00A05DA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abhito mañju-kuñjeṣu sarvā evāpi śiśyire |</w:t>
      </w:r>
    </w:p>
    <w:p w:rsidR="005C2D83" w:rsidRPr="000D7193" w:rsidRDefault="005C2D83" w:rsidP="00A05DA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pṛthag ekena vapuṣā kṛṣṇo’pi yugapat svayam || </w:t>
      </w:r>
    </w:p>
    <w:p w:rsidR="005C2D83" w:rsidRPr="000D7193" w:rsidRDefault="005C2D83" w:rsidP="00A05DA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sarvāsāṁ sannidhiṁ gacchet priyayā prerito muhuḥ </w:t>
      </w:r>
    </w:p>
    <w:p w:rsidR="005C2D83" w:rsidRPr="000D7193" w:rsidRDefault="005C2D83" w:rsidP="00A05DAF">
      <w:pPr>
        <w:pStyle w:val="quote"/>
        <w:rPr>
          <w:color w:val="auto"/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ramayitvā ca tāḥ sarvāḥ kariṇī yūtha-rāḍ iva || </w:t>
      </w:r>
      <w:r w:rsidRPr="000D7193">
        <w:rPr>
          <w:color w:val="auto"/>
          <w:sz w:val="23"/>
          <w:szCs w:val="23"/>
          <w:lang w:val="nl-NL"/>
        </w:rPr>
        <w:t>ity ādi |</w:t>
      </w:r>
    </w:p>
    <w:p w:rsidR="005C2D83" w:rsidRPr="000D7193" w:rsidRDefault="005C2D83" w:rsidP="00A05DAF">
      <w:pPr>
        <w:rPr>
          <w:sz w:val="23"/>
          <w:szCs w:val="23"/>
          <w:lang w:val="nl-NL"/>
        </w:rPr>
      </w:pPr>
    </w:p>
    <w:p w:rsidR="005C2D83" w:rsidRPr="000D7193" w:rsidRDefault="005C2D83" w:rsidP="00A05DAF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brahma-bhṛṅga-rāja-saṁvāde ādi-purāṇe ca daśamādhyāye, ṣaṣṭhe ākāra-mayūkhe paṭhitānāṁ vākyānām anantaram—</w:t>
      </w:r>
    </w:p>
    <w:p w:rsidR="005C2D83" w:rsidRPr="000D7193" w:rsidRDefault="005C2D83" w:rsidP="00A05DAF">
      <w:pPr>
        <w:rPr>
          <w:sz w:val="23"/>
          <w:szCs w:val="23"/>
          <w:lang w:val="nl-NL"/>
        </w:rPr>
      </w:pPr>
    </w:p>
    <w:p w:rsidR="005C2D83" w:rsidRPr="000D7193" w:rsidRDefault="005C2D83" w:rsidP="00A05DA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vanaṁ vṛndāvanaṁ nāma hy anādi-nidhanaṁ matam |</w:t>
      </w:r>
    </w:p>
    <w:p w:rsidR="005C2D83" w:rsidRPr="000D7193" w:rsidRDefault="005C2D83" w:rsidP="00A05DA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nityaṁ krīḍā-ratas tatra gopībhir gopa-veśa-bhṛt ||</w:t>
      </w:r>
    </w:p>
    <w:p w:rsidR="005C2D83" w:rsidRPr="000D7193" w:rsidRDefault="005C2D83" w:rsidP="00A05DA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nāsti tat-sadṛśaṁ rūpaṁ na striyo gopikā-samāḥ |</w:t>
      </w:r>
    </w:p>
    <w:p w:rsidR="005C2D83" w:rsidRPr="000D7193" w:rsidRDefault="005C2D83" w:rsidP="00A05DA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sva-bimba-pratibimbena krīḍate vipine’niśam ||</w:t>
      </w:r>
    </w:p>
    <w:p w:rsidR="005C2D83" w:rsidRPr="000D7193" w:rsidRDefault="005C2D83" w:rsidP="00A05DA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atha kṛṣṇa-sakhīnāṁ ca saṅkhyā yāḥ pravadāmi te |</w:t>
      </w:r>
    </w:p>
    <w:p w:rsidR="005C2D83" w:rsidRPr="000D7193" w:rsidRDefault="005C2D83" w:rsidP="00A05DA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tatrātīva raho-ramyaṁ vadiṣye’gre’tivallabham ||</w:t>
      </w:r>
    </w:p>
    <w:p w:rsidR="005C2D83" w:rsidRPr="000D7193" w:rsidRDefault="005C2D83" w:rsidP="00A05DA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yena nārāyaṇaḥ sākṣāt svato nārī-vaśaṁ-gataḥ |</w:t>
      </w:r>
    </w:p>
    <w:p w:rsidR="005C2D83" w:rsidRPr="000D7193" w:rsidRDefault="005C2D83" w:rsidP="00A05DA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kācit kalā-nidhi-prāyā-vallabhā vallavī hareḥ ||</w:t>
      </w:r>
    </w:p>
    <w:p w:rsidR="005C2D83" w:rsidRPr="000D7193" w:rsidRDefault="005C2D83" w:rsidP="00A05DA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mādhavī madhurākārā na tāṁ jānanti paṇḍitāḥ |</w:t>
      </w:r>
    </w:p>
    <w:p w:rsidR="005C2D83" w:rsidRPr="000D7193" w:rsidRDefault="005C2D83" w:rsidP="00A05DA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tisraḥ koṭyo vallavīnāṁ samājas tāvad-rūpo vallabhaḥ so’pi madhye |</w:t>
      </w:r>
    </w:p>
    <w:p w:rsidR="005C2D83" w:rsidRPr="000D7193" w:rsidRDefault="005C2D83" w:rsidP="00A05DA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kācit tāsāṁ nāṭya-vidyā praśastā śaśvac cānyā gāna-veda-pravīṇā |</w:t>
      </w:r>
    </w:p>
    <w:p w:rsidR="005C2D83" w:rsidRPr="000D7193" w:rsidRDefault="005C2D83" w:rsidP="00A05DA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kācit tāsāṁ vādya-pūra-pravijñā nṛtyanty anyā tāla-māna-pratarkā ||</w:t>
      </w:r>
    </w:p>
    <w:p w:rsidR="005C2D83" w:rsidRPr="000D7193" w:rsidRDefault="005C2D83" w:rsidP="00A05DA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kācit tāsāṁ vāṭikā gāna-dakṣāś cānyābhijñā vastra-dāna-prayatne |</w:t>
      </w:r>
    </w:p>
    <w:p w:rsidR="005C2D83" w:rsidRPr="000D7193" w:rsidRDefault="005C2D83" w:rsidP="00A05DAF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tat-tat-paścāt prāpta-kāle ca kāryaṁ kurvantyas tās toṣayantyaḥ sva-nātham ||</w:t>
      </w:r>
    </w:p>
    <w:p w:rsidR="005C2D83" w:rsidRPr="000D7193" w:rsidRDefault="005C2D83" w:rsidP="00A05DAF">
      <w:pPr>
        <w:pStyle w:val="quote"/>
        <w:rPr>
          <w:color w:val="auto"/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evaṁ tābhiḥ kṛṣṇa evānurūpaṁ kartā tat-tad-gopikā-bhāva-dakṣaḥ || </w:t>
      </w:r>
      <w:r w:rsidRPr="000D7193">
        <w:rPr>
          <w:color w:val="auto"/>
          <w:sz w:val="23"/>
          <w:szCs w:val="23"/>
          <w:lang w:val="nl-NL"/>
        </w:rPr>
        <w:t>ity ādi |</w:t>
      </w:r>
    </w:p>
    <w:p w:rsidR="005C2D83" w:rsidRPr="000D7193" w:rsidRDefault="005C2D83" w:rsidP="00A05DAF">
      <w:pPr>
        <w:rPr>
          <w:sz w:val="23"/>
          <w:szCs w:val="23"/>
          <w:lang w:val="nl-NL"/>
        </w:rPr>
      </w:pPr>
    </w:p>
    <w:p w:rsidR="005C2D83" w:rsidRPr="000D7193" w:rsidRDefault="005C2D83" w:rsidP="00A05DAF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atra “mathurā mādhavī” śrī-rādhaivaity avadheyam | atrāpi śrī-sakhīnāṁ śrī-yugala-prasādena śrīvad eva sarva-rasānubhavo vivakṣiḥ | brahma-saṁhitāyām api pañcamādhyāye—</w:t>
      </w:r>
    </w:p>
    <w:p w:rsidR="005C2D83" w:rsidRPr="000D7193" w:rsidRDefault="005C2D83" w:rsidP="00A05DAF">
      <w:pPr>
        <w:rPr>
          <w:sz w:val="23"/>
          <w:szCs w:val="23"/>
          <w:lang w:val="nl-NL"/>
        </w:rPr>
      </w:pPr>
    </w:p>
    <w:p w:rsidR="005C2D83" w:rsidRPr="000D7193" w:rsidRDefault="005C2D83" w:rsidP="006D2E84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sahasra</w:t>
      </w:r>
      <w:r w:rsidRPr="000D7193">
        <w:rPr>
          <w:sz w:val="23"/>
          <w:szCs w:val="23"/>
          <w:lang w:val="nl-NL"/>
        </w:rPr>
        <w:noBreakHyphen/>
        <w:t>dala</w:t>
      </w:r>
      <w:r w:rsidRPr="000D7193">
        <w:rPr>
          <w:sz w:val="23"/>
          <w:szCs w:val="23"/>
          <w:lang w:val="nl-NL"/>
        </w:rPr>
        <w:noBreakHyphen/>
        <w:t>sampanne koṭi</w:t>
      </w:r>
      <w:r w:rsidRPr="000D7193">
        <w:rPr>
          <w:sz w:val="23"/>
          <w:szCs w:val="23"/>
          <w:lang w:val="nl-NL"/>
        </w:rPr>
        <w:noBreakHyphen/>
        <w:t>kiñjalka</w:t>
      </w:r>
      <w:r w:rsidRPr="000D7193">
        <w:rPr>
          <w:sz w:val="23"/>
          <w:szCs w:val="23"/>
          <w:lang w:val="nl-NL"/>
        </w:rPr>
        <w:noBreakHyphen/>
        <w:t>bṛṁhite ||</w:t>
      </w:r>
    </w:p>
    <w:p w:rsidR="005C2D83" w:rsidRPr="000D7193" w:rsidRDefault="005C2D83" w:rsidP="006D2E84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bhūmiś cintāmaṇis tatra karṇikāre mahāsane |</w:t>
      </w:r>
    </w:p>
    <w:p w:rsidR="005C2D83" w:rsidRPr="000D7193" w:rsidRDefault="005C2D83" w:rsidP="006D2E84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samāsīnaṁ cid</w:t>
      </w:r>
      <w:r w:rsidRPr="000D7193">
        <w:rPr>
          <w:sz w:val="23"/>
          <w:szCs w:val="23"/>
          <w:lang w:val="nl-NL"/>
        </w:rPr>
        <w:noBreakHyphen/>
        <w:t>ānandaṁ jyoti</w:t>
      </w:r>
      <w:r w:rsidRPr="000D7193">
        <w:rPr>
          <w:sz w:val="23"/>
          <w:szCs w:val="23"/>
          <w:lang w:val="nl-NL"/>
        </w:rPr>
        <w:noBreakHyphen/>
        <w:t>rūpaṁ sanātanam ||</w:t>
      </w:r>
    </w:p>
    <w:p w:rsidR="005C2D83" w:rsidRPr="000D7193" w:rsidRDefault="005C2D83" w:rsidP="006D2E84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śabda</w:t>
      </w:r>
      <w:r w:rsidRPr="000D7193">
        <w:rPr>
          <w:sz w:val="23"/>
          <w:szCs w:val="23"/>
          <w:lang w:val="nl-NL"/>
        </w:rPr>
        <w:noBreakHyphen/>
        <w:t>brahma</w:t>
      </w:r>
      <w:r w:rsidRPr="000D7193">
        <w:rPr>
          <w:sz w:val="23"/>
          <w:szCs w:val="23"/>
          <w:lang w:val="nl-NL"/>
        </w:rPr>
        <w:noBreakHyphen/>
        <w:t>mayaṁ veṇuṁ vādayantaṁ mukhāmbuje |</w:t>
      </w:r>
    </w:p>
    <w:p w:rsidR="005C2D83" w:rsidRPr="000D7193" w:rsidRDefault="005C2D83" w:rsidP="006D2E84">
      <w:pPr>
        <w:pStyle w:val="quote"/>
        <w:rPr>
          <w:color w:val="auto"/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vilāsinī</w:t>
      </w:r>
      <w:r w:rsidRPr="000D7193">
        <w:rPr>
          <w:sz w:val="23"/>
          <w:szCs w:val="23"/>
          <w:lang w:val="nl-NL"/>
        </w:rPr>
        <w:noBreakHyphen/>
        <w:t>gaṇa</w:t>
      </w:r>
      <w:r w:rsidRPr="000D7193">
        <w:rPr>
          <w:sz w:val="23"/>
          <w:szCs w:val="23"/>
          <w:lang w:val="nl-NL"/>
        </w:rPr>
        <w:noBreakHyphen/>
        <w:t xml:space="preserve">vṛtaṁ svaiḥ svair aṁśair abhiṣṭutam ||26|| </w:t>
      </w:r>
      <w:r>
        <w:rPr>
          <w:color w:val="auto"/>
          <w:sz w:val="23"/>
          <w:szCs w:val="23"/>
          <w:lang w:val="nl-NL"/>
        </w:rPr>
        <w:t>ity-ādinā</w:t>
      </w:r>
      <w:r w:rsidRPr="000D7193">
        <w:rPr>
          <w:color w:val="auto"/>
          <w:sz w:val="23"/>
          <w:szCs w:val="23"/>
          <w:lang w:val="nl-NL"/>
        </w:rPr>
        <w:t>,</w:t>
      </w:r>
    </w:p>
    <w:p w:rsidR="005C2D83" w:rsidRPr="000D7193" w:rsidRDefault="005C2D83" w:rsidP="006D2E84">
      <w:pPr>
        <w:pStyle w:val="quote"/>
        <w:rPr>
          <w:color w:val="auto"/>
          <w:sz w:val="23"/>
          <w:szCs w:val="23"/>
          <w:lang w:val="nl-NL"/>
        </w:rPr>
      </w:pPr>
    </w:p>
    <w:p w:rsidR="005C2D83" w:rsidRPr="000D7193" w:rsidRDefault="005C2D83" w:rsidP="006D2E84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ānanda</w:t>
      </w:r>
      <w:r w:rsidRPr="000D7193">
        <w:rPr>
          <w:sz w:val="23"/>
          <w:szCs w:val="23"/>
          <w:lang w:val="nl-NL"/>
        </w:rPr>
        <w:noBreakHyphen/>
        <w:t>cinmaya</w:t>
      </w:r>
      <w:r w:rsidRPr="000D7193">
        <w:rPr>
          <w:sz w:val="23"/>
          <w:szCs w:val="23"/>
          <w:lang w:val="nl-NL"/>
        </w:rPr>
        <w:noBreakHyphen/>
        <w:t>rasa</w:t>
      </w:r>
      <w:r w:rsidRPr="000D7193">
        <w:rPr>
          <w:sz w:val="23"/>
          <w:szCs w:val="23"/>
          <w:lang w:val="nl-NL"/>
        </w:rPr>
        <w:noBreakHyphen/>
        <w:t>pratibhāvitābhis</w:t>
      </w:r>
    </w:p>
    <w:p w:rsidR="005C2D83" w:rsidRPr="000D7193" w:rsidRDefault="005C2D83" w:rsidP="006D2E84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tābhir ya eva nija</w:t>
      </w:r>
      <w:r w:rsidRPr="000D7193">
        <w:rPr>
          <w:sz w:val="23"/>
          <w:szCs w:val="23"/>
          <w:lang w:val="nl-NL"/>
        </w:rPr>
        <w:noBreakHyphen/>
        <w:t>rūpatayā kalābhiḥ |</w:t>
      </w:r>
    </w:p>
    <w:p w:rsidR="005C2D83" w:rsidRPr="000D7193" w:rsidRDefault="005C2D83" w:rsidP="006D2E84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goloka eva nivasaty akhilātma</w:t>
      </w:r>
      <w:r w:rsidRPr="000D7193">
        <w:rPr>
          <w:sz w:val="23"/>
          <w:szCs w:val="23"/>
          <w:lang w:val="nl-NL"/>
        </w:rPr>
        <w:noBreakHyphen/>
        <w:t>bhūto</w:t>
      </w:r>
    </w:p>
    <w:p w:rsidR="005C2D83" w:rsidRPr="000D7193" w:rsidRDefault="005C2D83" w:rsidP="006D2E84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govindam ādi</w:t>
      </w:r>
      <w:r w:rsidRPr="000D7193">
        <w:rPr>
          <w:sz w:val="23"/>
          <w:szCs w:val="23"/>
          <w:lang w:val="nl-NL"/>
        </w:rPr>
        <w:noBreakHyphen/>
        <w:t>puruṣaṁ tam ahaṁ bhajāmi ||37||</w:t>
      </w:r>
    </w:p>
    <w:p w:rsidR="005C2D83" w:rsidRPr="000D7193" w:rsidRDefault="005C2D83" w:rsidP="006D2E84">
      <w:pPr>
        <w:pStyle w:val="quote"/>
        <w:rPr>
          <w:sz w:val="23"/>
          <w:szCs w:val="23"/>
          <w:lang w:val="nl-NL"/>
        </w:rPr>
      </w:pPr>
    </w:p>
    <w:p w:rsidR="005C2D83" w:rsidRPr="000D7193" w:rsidRDefault="005C2D83" w:rsidP="006D2E84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śriyaḥ kāntāḥ kāntaḥ parama</w:t>
      </w:r>
      <w:r w:rsidRPr="000D7193">
        <w:rPr>
          <w:sz w:val="23"/>
          <w:szCs w:val="23"/>
          <w:lang w:val="nl-NL"/>
        </w:rPr>
        <w:noBreakHyphen/>
        <w:t>puruṣaḥ kalpa</w:t>
      </w:r>
      <w:r w:rsidRPr="000D7193">
        <w:rPr>
          <w:sz w:val="23"/>
          <w:szCs w:val="23"/>
          <w:lang w:val="nl-NL"/>
        </w:rPr>
        <w:noBreakHyphen/>
        <w:t>taravo</w:t>
      </w:r>
    </w:p>
    <w:p w:rsidR="005C2D83" w:rsidRPr="000D7193" w:rsidRDefault="005C2D83" w:rsidP="006D2E84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drumā bhūmiś cintāmaṇi</w:t>
      </w:r>
      <w:r w:rsidRPr="000D7193">
        <w:rPr>
          <w:sz w:val="23"/>
          <w:szCs w:val="23"/>
          <w:lang w:val="nl-NL"/>
        </w:rPr>
        <w:noBreakHyphen/>
        <w:t>gaṇa</w:t>
      </w:r>
      <w:r w:rsidRPr="000D7193">
        <w:rPr>
          <w:sz w:val="23"/>
          <w:szCs w:val="23"/>
          <w:lang w:val="nl-NL"/>
        </w:rPr>
        <w:noBreakHyphen/>
        <w:t>mayi toyam amṛtam |</w:t>
      </w:r>
    </w:p>
    <w:p w:rsidR="005C2D83" w:rsidRPr="000D7193" w:rsidRDefault="005C2D83" w:rsidP="006D2E84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kathā gānaṁ nāṭyaṁ gamanam api vaṁśī priya</w:t>
      </w:r>
      <w:r w:rsidRPr="000D7193">
        <w:rPr>
          <w:sz w:val="23"/>
          <w:szCs w:val="23"/>
          <w:lang w:val="nl-NL"/>
        </w:rPr>
        <w:noBreakHyphen/>
        <w:t>sakhi</w:t>
      </w:r>
    </w:p>
    <w:p w:rsidR="005C2D83" w:rsidRPr="000D7193" w:rsidRDefault="005C2D83" w:rsidP="006D2E84">
      <w:pPr>
        <w:pStyle w:val="quote"/>
        <w:rPr>
          <w:color w:val="auto"/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cid</w:t>
      </w:r>
      <w:r w:rsidRPr="000D7193">
        <w:rPr>
          <w:sz w:val="23"/>
          <w:szCs w:val="23"/>
          <w:lang w:val="nl-NL"/>
        </w:rPr>
        <w:noBreakHyphen/>
        <w:t>ānandaṁ jyotiḥ param api tad āsvādyam api ca ||</w:t>
      </w:r>
    </w:p>
    <w:p w:rsidR="005C2D83" w:rsidRPr="000D7193" w:rsidRDefault="005C2D83" w:rsidP="00A05DAF">
      <w:pPr>
        <w:rPr>
          <w:sz w:val="23"/>
          <w:szCs w:val="23"/>
          <w:lang w:val="nl-NL"/>
        </w:rPr>
      </w:pPr>
    </w:p>
    <w:p w:rsidR="005C2D83" w:rsidRPr="000D7193" w:rsidRDefault="005C2D83" w:rsidP="006F6145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iti cāviśeṣeṇaiva sarvāsāṁ śrī-sakhīnāṁ kānta-rasopabhogo vivakṣitaḥ | naiteṣāṁ sarveṣāṁ prakaraṇānāṁ vraja-līlā-mātra-paratvaṁ śrī-vṛndāvana-līlā-bhinna-paratvaṁ nikuñja-līlā-rikta-līlā-paratvaṁ vā vaktuṁ śakyate, tatra sarvatra tādṛśa-līlāyāḥ sarvotkṛṣṭa-vṛndāvana-karṇikādi-pada-samabhivyāhārān nikuñjādi-pada-samabhivyāhārāc ceti | golokādi-śabda-prayogas tu sāmānyābhiprāyeṇaiveti | tasmād atra śrī-sakhīnāṁ kvacit prabandheṣu tādṛśa-sarva-saṁyoga-līlāyā avarṇana-mātraṁ, na tu pratiṣedhaḥ, tasyāpi pramāṇāntara-siddhatvāt tasyāpratiṣiddham anumataṁ bhavatīti nyāyād anumatatvaṁ bodhyam | varṇanābhāvas tūpāsanā-prabandhe prayojana-virahāt, tasya līlā-prabandha-gamyatvāc ca | yatra copasanā-prabandheṣu tat-pratiṣiddhaṁ tatra sādhakā api sādhanāvasthāyāṁ sva-niṣṭhatayāpi na bhāvayeyur ity āśaṅkayā tat-pratiṣedhaḥ, na tu phalāvasthāyām api sarvathā niṣedhābhiprāyeṇeti bodhyam | tathāsvīkāre tu śrī-sakhīnāṁ tat-sukha-sukhitvaṁ pratīyeteti, śriyas tu sakhī-sukha-sukhitvaṁ bodhyetaiva, sarvāntaraṅga-sukhe śrī-kṛṣṇādhara-sudhāsvādane’dhikārasya nikuñja-līlāyāṁ sarvathā pratibaddhatvād iti | iyam eva paramāhlāda-rūpāyā niratiśaya-prema-svarūpāyāḥ parama-śriyaḥ parama-ramāyāḥ sarvāpekṣayā sarva-sakhī-vātsalyaṁ yat svāśritān sarvān eva nija-sakhī-janān āviśeṣeṇaiva sva-sarva-samāna-bhoga-bhoginīḥ karoti | anyathā sakhī-vātsalyam apūrṇam eva svādyathānya-devīṣv ity api rasa-tattva-vidbhir anusandheyam |</w:t>
      </w:r>
    </w:p>
    <w:p w:rsidR="005C2D83" w:rsidRPr="000D7193" w:rsidRDefault="005C2D83" w:rsidP="006D2E84">
      <w:pPr>
        <w:rPr>
          <w:sz w:val="23"/>
          <w:szCs w:val="23"/>
          <w:lang w:val="nl-NL"/>
        </w:rPr>
      </w:pPr>
    </w:p>
    <w:p w:rsidR="005C2D83" w:rsidRPr="000D7193" w:rsidRDefault="005C2D83" w:rsidP="007A2B6B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evam api sarvatra pūrva-vākya-sthaṁ “priyayā prerito muhuḥ” ity upasaṁhartavyam | tathā ca sarvāsāṁ śrī-sakhīnām ekātma-bhūtayā paramāhlādinyā rāseśvaryā parama-śriyā rādhayā nija-sakhī-vātsalyena prerita eva sarvābhiḥ śrī-sakhībhiḥ saha svatantra-vihārā tadavasthāyām api śrī-puruṣottamasyānanya-kāntākatvaṁ rāseśvaryāḥ parama-śriyā api niḥsapatnīkatvaṁ sarvadaivāvyāhataṁ bhavati | lalitādīnām api sarvāsāṁ parama-śry-aṁśatvena parama-śrī-sakhītvena śrī-prema-vātsalyenaiva śrī-samāna-bhogavattvāt svatantra-kāntātvābhāvena para-śriya eva parama-svatantra-kāntātvāt | sakhībhiḥ saha </w:t>
      </w:r>
      <w:r w:rsidRPr="000D7193">
        <w:rPr>
          <w:color w:val="FF0000"/>
          <w:sz w:val="23"/>
          <w:szCs w:val="23"/>
          <w:lang w:val="nl-NL"/>
        </w:rPr>
        <w:t>bṛhad-gautamīya-tantre</w:t>
      </w:r>
      <w:r w:rsidRPr="000D7193">
        <w:rPr>
          <w:sz w:val="23"/>
          <w:szCs w:val="23"/>
          <w:lang w:val="nl-NL"/>
        </w:rPr>
        <w:t>—</w:t>
      </w:r>
    </w:p>
    <w:p w:rsidR="005C2D83" w:rsidRPr="000D7193" w:rsidRDefault="005C2D83" w:rsidP="006D2E84">
      <w:pPr>
        <w:rPr>
          <w:sz w:val="23"/>
          <w:szCs w:val="23"/>
          <w:lang w:val="nl-NL"/>
        </w:rPr>
      </w:pPr>
    </w:p>
    <w:p w:rsidR="005C2D83" w:rsidRPr="000D7193" w:rsidRDefault="005C2D83" w:rsidP="00027720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kiśorau gaura-śyāmāṅgau koṭi-kandarpa-mohanau |</w:t>
      </w:r>
    </w:p>
    <w:p w:rsidR="005C2D83" w:rsidRPr="000D7193" w:rsidRDefault="005C2D83" w:rsidP="00027720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rādhā-kṛṣṇāv iti khyātau veṇunā cihnatau numaḥ ||</w:t>
      </w:r>
    </w:p>
    <w:p w:rsidR="005C2D83" w:rsidRPr="000D7193" w:rsidRDefault="005C2D83" w:rsidP="00027720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mukhāṣṭa-sakhībhir yuktau gopikā-śata-yūthapau |</w:t>
      </w:r>
    </w:p>
    <w:p w:rsidR="005C2D83" w:rsidRPr="000D7193" w:rsidRDefault="005C2D83" w:rsidP="00027720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rādhā-kṛṣṇāv ahaṁ vande rāsa-maṇḍala-madhya-gau || </w:t>
      </w:r>
      <w:r w:rsidRPr="000D7193">
        <w:rPr>
          <w:color w:val="auto"/>
          <w:sz w:val="23"/>
          <w:szCs w:val="23"/>
          <w:lang w:val="nl-NL"/>
        </w:rPr>
        <w:t>ity upakramya,</w:t>
      </w:r>
    </w:p>
    <w:p w:rsidR="005C2D83" w:rsidRPr="000D7193" w:rsidRDefault="005C2D83" w:rsidP="003B4C0E">
      <w:pPr>
        <w:rPr>
          <w:sz w:val="23"/>
          <w:szCs w:val="23"/>
          <w:lang w:val="nl-NL"/>
        </w:rPr>
      </w:pPr>
    </w:p>
    <w:p w:rsidR="005C2D83" w:rsidRPr="000D7193" w:rsidRDefault="005C2D83" w:rsidP="003B4C0E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sarvato maṇḍale sthāpya madhye śrī-rādhikā-harī |</w:t>
      </w:r>
    </w:p>
    <w:p w:rsidR="005C2D83" w:rsidRPr="000D7193" w:rsidRDefault="005C2D83" w:rsidP="003B4C0E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koṭi-kandarpa-lāvaṇyāvathācāmta-medurau ||</w:t>
      </w:r>
    </w:p>
    <w:p w:rsidR="005C2D83" w:rsidRPr="000D7193" w:rsidRDefault="005C2D83" w:rsidP="003B4C0E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pītāruṇa-sad-vastrau śyāma-gaurā-dampatī |</w:t>
      </w:r>
    </w:p>
    <w:p w:rsidR="005C2D83" w:rsidRPr="000D7193" w:rsidRDefault="005C2D83" w:rsidP="003B4C0E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śihi-picchila-san-maulyau muktāvali-lasac-chikhai ||</w:t>
      </w:r>
    </w:p>
    <w:p w:rsidR="005C2D83" w:rsidRPr="000D7193" w:rsidRDefault="005C2D83" w:rsidP="003B4C0E">
      <w:pPr>
        <w:rPr>
          <w:sz w:val="23"/>
          <w:szCs w:val="23"/>
          <w:lang w:val="nl-NL"/>
        </w:rPr>
      </w:pPr>
    </w:p>
    <w:p w:rsidR="005C2D83" w:rsidRPr="000D7193" w:rsidRDefault="005C2D83" w:rsidP="003B4C0E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ity anantaraṁ—</w:t>
      </w:r>
    </w:p>
    <w:p w:rsidR="005C2D83" w:rsidRPr="000D7193" w:rsidRDefault="005C2D83" w:rsidP="003B4C0E">
      <w:pPr>
        <w:rPr>
          <w:sz w:val="23"/>
          <w:szCs w:val="23"/>
          <w:lang w:val="nl-NL"/>
        </w:rPr>
      </w:pPr>
    </w:p>
    <w:p w:rsidR="005C2D83" w:rsidRPr="000D7193" w:rsidRDefault="005C2D83" w:rsidP="003B4C0E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gopī-yūthāvṛtaḥ sākṣād bhagavān rādhikā-patiḥ |</w:t>
      </w:r>
    </w:p>
    <w:p w:rsidR="005C2D83" w:rsidRPr="000D7193" w:rsidRDefault="005C2D83" w:rsidP="003B4C0E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krīḍati rādhikā-sārthaṁ prati-gopī-svarūpa-dhṛk ||</w:t>
      </w:r>
    </w:p>
    <w:p w:rsidR="005C2D83" w:rsidRPr="000D7193" w:rsidRDefault="005C2D83" w:rsidP="003B4C0E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mahad-ānanda-niṣṇātā kalpopama-śarac-chapām |</w:t>
      </w:r>
    </w:p>
    <w:p w:rsidR="005C2D83" w:rsidRPr="000D7193" w:rsidRDefault="005C2D83" w:rsidP="003B4C0E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na viduḥ keli-lolāṅgaḥ kvāhaṁ kva gira-vigrahaḥ ||</w:t>
      </w:r>
    </w:p>
    <w:p w:rsidR="005C2D83" w:rsidRPr="000D7193" w:rsidRDefault="005C2D83" w:rsidP="003B4C0E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vigalat-kavarikā-sragbhiḥ skhalad-bhūṣaṇa-vāsasaḥ |</w:t>
      </w:r>
    </w:p>
    <w:p w:rsidR="005C2D83" w:rsidRPr="000D7193" w:rsidRDefault="005C2D83" w:rsidP="003B4C0E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paramānanda-saṁhṛṣṭāḥ saha sakhyautsukāśrayāḥ ||</w:t>
      </w:r>
    </w:p>
    <w:p w:rsidR="005C2D83" w:rsidRPr="000D7193" w:rsidRDefault="005C2D83" w:rsidP="003B4C0E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evg sadbhiḥ prakartavyaṁ rāsa-sthala-pratiṣṭhitam |</w:t>
      </w:r>
    </w:p>
    <w:p w:rsidR="005C2D83" w:rsidRPr="000D7193" w:rsidRDefault="005C2D83" w:rsidP="003B4C0E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sarvadā manasā dhāryaṁ rādhā-sakhyepsubhir janaiḥ ||</w:t>
      </w:r>
    </w:p>
    <w:p w:rsidR="005C2D83" w:rsidRPr="000D7193" w:rsidRDefault="005C2D83" w:rsidP="003B4C0E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ya evaṁ paṭhyate saumya tri-sandhyaṁ nityam avehi |</w:t>
      </w:r>
    </w:p>
    <w:p w:rsidR="005C2D83" w:rsidRPr="000D7193" w:rsidRDefault="005C2D83" w:rsidP="003B4C0E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ambarīṣa janaḥ so’pi rādhikā-sakhyam āpnuyāt ||</w:t>
      </w:r>
    </w:p>
    <w:p w:rsidR="005C2D83" w:rsidRPr="000D7193" w:rsidRDefault="005C2D83" w:rsidP="003B4C0E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ya evaṁ śrūyate puṇyaṁ rādhā-keli-kalāmṛtam |</w:t>
      </w:r>
    </w:p>
    <w:p w:rsidR="005C2D83" w:rsidRPr="000D7193" w:rsidRDefault="005C2D83" w:rsidP="003B4C0E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sa yāti paramaṁ sthānaṁ yatra śrī-rādhikā-harī ||</w:t>
      </w:r>
    </w:p>
    <w:p w:rsidR="005C2D83" w:rsidRPr="000D7193" w:rsidRDefault="005C2D83" w:rsidP="003B4C0E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ya evaṁ rādhikā-keliṁ śrutvā kali-malāpaham |</w:t>
      </w:r>
    </w:p>
    <w:p w:rsidR="005C2D83" w:rsidRPr="000D7193" w:rsidRDefault="005C2D83" w:rsidP="003B4C0E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nindanti jārajā te vai satyaṁ satyaṁ nṛpottamā ||</w:t>
      </w:r>
    </w:p>
    <w:p w:rsidR="005C2D83" w:rsidRPr="000D7193" w:rsidRDefault="005C2D83" w:rsidP="003B4C0E">
      <w:pPr>
        <w:pStyle w:val="quote"/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ya evaṁ kurute rājan rādhā-kṛṣṇa-mahotsavam |</w:t>
      </w:r>
    </w:p>
    <w:p w:rsidR="005C2D83" w:rsidRPr="000D7193" w:rsidRDefault="005C2D83" w:rsidP="003B4C0E">
      <w:pPr>
        <w:pStyle w:val="quote"/>
        <w:rPr>
          <w:color w:val="auto"/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sa satyaṁ rādhikā-kṛṣṇa-keli-darśī bhaviṣyati || </w:t>
      </w:r>
      <w:r w:rsidRPr="000D7193">
        <w:rPr>
          <w:color w:val="auto"/>
          <w:sz w:val="23"/>
          <w:szCs w:val="23"/>
          <w:lang w:val="nl-NL"/>
        </w:rPr>
        <w:t>ity ādi |</w:t>
      </w:r>
    </w:p>
    <w:p w:rsidR="005C2D83" w:rsidRPr="000D7193" w:rsidRDefault="005C2D83" w:rsidP="00220789">
      <w:pPr>
        <w:rPr>
          <w:sz w:val="23"/>
          <w:szCs w:val="23"/>
          <w:lang w:val="nl-NL"/>
        </w:rPr>
      </w:pPr>
    </w:p>
    <w:p w:rsidR="005C2D83" w:rsidRPr="000D7193" w:rsidRDefault="005C2D83" w:rsidP="00220789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atra spaṣṭaṁ mahā-rāsa-svarūpa-nirūpaṇena sarvābhiḥ śrī-sakhībhiḥ saha rāsaṁ samupavarṇyāpi tasya śrī-rādhikā-kṛṣṇa-yugala-rāsaḥ, śrī-rādhā-keliḥ iti dvitīya-skandha-padya-vyākhyāne, </w:t>
      </w:r>
      <w:r w:rsidRPr="000D7193">
        <w:rPr>
          <w:color w:val="0000FF"/>
          <w:sz w:val="23"/>
          <w:szCs w:val="23"/>
          <w:lang w:val="nl-NL"/>
        </w:rPr>
        <w:t xml:space="preserve">etena avatāra-keliṣv api bhagavad-bhogyāḥ śriya eva svarūpata āveśato vā </w:t>
      </w:r>
      <w:r w:rsidRPr="000D7193">
        <w:rPr>
          <w:sz w:val="23"/>
          <w:szCs w:val="23"/>
          <w:lang w:val="nl-NL"/>
        </w:rPr>
        <w:t>iti | evg ca bhagavato nātmārāmatva-vyāghātaḥ | tad uktaṁ skanda-purāṇe bhāgavata-māhātmye śāṇḍīlyaḥ—</w:t>
      </w:r>
    </w:p>
    <w:p w:rsidR="005C2D83" w:rsidRPr="000D7193" w:rsidRDefault="005C2D83" w:rsidP="00220789">
      <w:pPr>
        <w:rPr>
          <w:sz w:val="23"/>
          <w:szCs w:val="23"/>
          <w:lang w:val="nl-NL"/>
        </w:rPr>
      </w:pPr>
    </w:p>
    <w:p w:rsidR="005C2D83" w:rsidRPr="00411F0F" w:rsidRDefault="005C2D83" w:rsidP="006D3270">
      <w:pPr>
        <w:pStyle w:val="Quote0"/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>ātmā tu rādhikā tasya tayaiva ramaṇād asau |</w:t>
      </w:r>
    </w:p>
    <w:p w:rsidR="005C2D83" w:rsidRPr="00411F0F" w:rsidRDefault="005C2D83" w:rsidP="006D3270">
      <w:pPr>
        <w:pStyle w:val="Quote0"/>
        <w:rPr>
          <w:color w:val="auto"/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 xml:space="preserve">ātmārāmatayā vipra procyate gūḍha-vedibhiḥ || </w:t>
      </w:r>
      <w:r w:rsidRPr="00411F0F">
        <w:rPr>
          <w:color w:val="auto"/>
          <w:sz w:val="23"/>
          <w:szCs w:val="23"/>
          <w:lang w:val="nl-NL"/>
        </w:rPr>
        <w:t>iti |</w:t>
      </w:r>
    </w:p>
    <w:p w:rsidR="005C2D83" w:rsidRPr="00411F0F" w:rsidRDefault="005C2D83" w:rsidP="006D3270">
      <w:pPr>
        <w:rPr>
          <w:sz w:val="23"/>
          <w:szCs w:val="23"/>
          <w:lang w:val="nl-NL"/>
        </w:rPr>
      </w:pPr>
    </w:p>
    <w:p w:rsidR="005C2D83" w:rsidRPr="00411F0F" w:rsidRDefault="005C2D83" w:rsidP="006D3270">
      <w:pPr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>tatraiva rukmiṇy-ādi-mahiṣīḥ prati kālindī-vākyaṁ ca—</w:t>
      </w:r>
    </w:p>
    <w:p w:rsidR="005C2D83" w:rsidRPr="00411F0F" w:rsidRDefault="005C2D83" w:rsidP="006D3270">
      <w:pPr>
        <w:rPr>
          <w:sz w:val="23"/>
          <w:szCs w:val="23"/>
          <w:lang w:val="nl-NL"/>
        </w:rPr>
      </w:pPr>
    </w:p>
    <w:p w:rsidR="005C2D83" w:rsidRPr="00411F0F" w:rsidRDefault="005C2D83" w:rsidP="006D3270">
      <w:pPr>
        <w:pStyle w:val="quote"/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>ātmārāmasya kṛṣṇasya dhruvam ātmāsti rādhikā |</w:t>
      </w:r>
    </w:p>
    <w:p w:rsidR="005C2D83" w:rsidRPr="00411F0F" w:rsidRDefault="005C2D83" w:rsidP="006D3270">
      <w:pPr>
        <w:pStyle w:val="quote"/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>tasyā evāṁśa-vi</w:t>
      </w:r>
      <w:r>
        <w:rPr>
          <w:sz w:val="23"/>
          <w:szCs w:val="23"/>
          <w:lang w:val="nl-NL"/>
        </w:rPr>
        <w:t>s</w:t>
      </w:r>
      <w:r w:rsidRPr="00411F0F">
        <w:rPr>
          <w:sz w:val="23"/>
          <w:szCs w:val="23"/>
          <w:lang w:val="nl-NL"/>
        </w:rPr>
        <w:t>tārāḥ sarvāḥ śrī-kṛṣṇa-nāyikāḥ ||</w:t>
      </w:r>
    </w:p>
    <w:p w:rsidR="005C2D83" w:rsidRPr="000D7193" w:rsidRDefault="005C2D83" w:rsidP="006D3270">
      <w:pPr>
        <w:pStyle w:val="quote"/>
        <w:rPr>
          <w:color w:val="auto"/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sa eva sa saivāsti vaṁśī tat-prema-rūpikā || </w:t>
      </w:r>
      <w:r w:rsidRPr="000D7193">
        <w:rPr>
          <w:color w:val="auto"/>
          <w:sz w:val="23"/>
          <w:szCs w:val="23"/>
          <w:lang w:val="fr-CA"/>
        </w:rPr>
        <w:t>ity ādineti |</w:t>
      </w:r>
    </w:p>
    <w:p w:rsidR="005C2D83" w:rsidRPr="000D7193" w:rsidRDefault="005C2D83" w:rsidP="006D3270">
      <w:pPr>
        <w:rPr>
          <w:sz w:val="23"/>
          <w:szCs w:val="23"/>
          <w:lang w:val="fr-CA"/>
        </w:rPr>
      </w:pPr>
    </w:p>
    <w:p w:rsidR="005C2D83" w:rsidRPr="000D7193" w:rsidRDefault="005C2D83" w:rsidP="006D3270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tasyā </w:t>
      </w:r>
      <w:r w:rsidRPr="00470F80">
        <w:rPr>
          <w:sz w:val="23"/>
          <w:szCs w:val="23"/>
          <w:highlight w:val="green"/>
          <w:lang w:val="fr-CA"/>
        </w:rPr>
        <w:t>d’asua</w:t>
      </w:r>
      <w:r w:rsidRPr="000D7193">
        <w:rPr>
          <w:sz w:val="23"/>
          <w:szCs w:val="23"/>
          <w:lang w:val="fr-CA"/>
        </w:rPr>
        <w:t>-māhātmyam api sā tatraivāha—</w:t>
      </w:r>
      <w:r w:rsidRPr="000D7193">
        <w:rPr>
          <w:color w:val="0000FF"/>
          <w:sz w:val="23"/>
          <w:szCs w:val="23"/>
          <w:lang w:val="fr-CA"/>
        </w:rPr>
        <w:t>tasyāḥ dāsya-</w:t>
      </w:r>
      <w:r w:rsidRPr="00470F80">
        <w:rPr>
          <w:color w:val="0000FF"/>
          <w:sz w:val="23"/>
          <w:szCs w:val="23"/>
          <w:highlight w:val="green"/>
          <w:lang w:val="fr-CA"/>
        </w:rPr>
        <w:t>prabhāvena</w:t>
      </w:r>
      <w:r>
        <w:rPr>
          <w:color w:val="0000FF"/>
          <w:sz w:val="23"/>
          <w:szCs w:val="23"/>
          <w:lang w:val="fr-CA"/>
        </w:rPr>
        <w:t xml:space="preserve"> </w:t>
      </w:r>
      <w:r w:rsidRPr="000D7193">
        <w:rPr>
          <w:color w:val="0000FF"/>
          <w:sz w:val="23"/>
          <w:szCs w:val="23"/>
          <w:lang w:val="fr-CA"/>
        </w:rPr>
        <w:t>viraho’smān na saṁspṛśet</w:t>
      </w:r>
      <w:r w:rsidRPr="000D7193">
        <w:rPr>
          <w:sz w:val="23"/>
          <w:szCs w:val="23"/>
          <w:lang w:val="fr-CA"/>
        </w:rPr>
        <w:t xml:space="preserve"> iti | śrī-rādhā-kṛṣṇayor ekātmatvāt tayor ātmārāmatvaṁ viharābhāvaḥ | tat-sakhīnāṁ ca tad-dāsya-prabrahmā tat-kṛpayā tadaikātmyāt pūrvokta-prakaraṇe sadaiva śrī-puruṣa-sambhogavattvād virahābhāvaś ceti vākyārthaḥ | yat tu rājñām antaḥ-pura-dṛṣṭāntena śrī-sakhīnāṁ śrī-dāsya-mātra-paratvaṁ śrī-kānte kānta-</w:t>
      </w:r>
      <w:r w:rsidRPr="00470F80">
        <w:rPr>
          <w:sz w:val="23"/>
          <w:szCs w:val="23"/>
          <w:highlight w:val="green"/>
          <w:lang w:val="fr-CA"/>
        </w:rPr>
        <w:t>bhāvaysāparādha</w:t>
      </w:r>
      <w:r w:rsidRPr="000D7193">
        <w:rPr>
          <w:sz w:val="23"/>
          <w:szCs w:val="23"/>
          <w:lang w:val="fr-CA"/>
        </w:rPr>
        <w:t>-prāyatvaṁ ca vyavasthāpayituṁ pravartante te, śrī-kṛṣṇa-līlā-rasānabhijñā eva śrī-kṛṣṇa-līlāyāḥ triguṇātītatvena rājāntaḥ-puravat rāga-dveṣāspadatvābhāvāt | śrī-kṛṣṇa-līlāyāṁ śrī-rāmādi-līlātaḥ sarvato vailakṣaṇyena sarva-loka-veda-prasiddhasya sarvāsāṁ śrī-sakhīnāṁ śriyā sahaiva puruṣottamena ca saha sarva-rasopabhogasya sarvathaiva vyāghātāpatteś ceti | kiṁ ca, sakhīnāṁ śriyā saha puruṣottamena saha ca tathātva-svīkārābhāve tasyāṁ līlāyāṁ sakhya-bhāvo’pi vyāhata eva bhavet, nahi sarvathaiva dāsīṣu sakhya-rasaḥ puṣṭo bhavatīti | tasnān nitya-siddhānāṁ sādhana-siddhānāṁ ca śrī-sakhīnāṁ pūrvokta-prakāreṇa śrī-dvāreṇa avasthā-viśeṣe sākṣāc ca śrī-yugala-kṛpayā kānta-rasopabhogaḥ nikuñje’pi nirbādha eva mātra-vicikitsāpīti dhyeyam | ata eva padma-purāṇe vṛndāvana-māhātmye śrī-pārvatī-maheśvara-saṁvāde—</w:t>
      </w:r>
    </w:p>
    <w:p w:rsidR="005C2D83" w:rsidRPr="000D7193" w:rsidRDefault="005C2D83" w:rsidP="006D3270">
      <w:pPr>
        <w:rPr>
          <w:sz w:val="23"/>
          <w:szCs w:val="23"/>
          <w:lang w:val="fr-CA"/>
        </w:rPr>
      </w:pPr>
    </w:p>
    <w:p w:rsidR="005C2D83" w:rsidRPr="000D7193" w:rsidRDefault="005C2D83" w:rsidP="001433F5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yatra krīḍati govindo nitye nitya-surāspade |</w:t>
      </w:r>
    </w:p>
    <w:p w:rsidR="005C2D83" w:rsidRPr="000D7193" w:rsidRDefault="005C2D83" w:rsidP="001433F5">
      <w:pPr>
        <w:pStyle w:val="quote"/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>gopāṅgabhis tat-sthānaṁ kīdṛśam param ||</w:t>
      </w:r>
    </w:p>
    <w:p w:rsidR="005C2D83" w:rsidRPr="000D7193" w:rsidRDefault="005C2D83" w:rsidP="001433F5">
      <w:pPr>
        <w:rPr>
          <w:sz w:val="23"/>
          <w:szCs w:val="23"/>
          <w:lang w:val="fr-CA"/>
        </w:rPr>
      </w:pPr>
    </w:p>
    <w:p w:rsidR="005C2D83" w:rsidRPr="000D7193" w:rsidRDefault="005C2D83" w:rsidP="001433F5">
      <w:pPr>
        <w:rPr>
          <w:sz w:val="23"/>
          <w:szCs w:val="23"/>
          <w:lang w:val="fr-CA"/>
        </w:rPr>
      </w:pPr>
      <w:r w:rsidRPr="000D7193">
        <w:rPr>
          <w:sz w:val="23"/>
          <w:szCs w:val="23"/>
          <w:lang w:val="fr-CA"/>
        </w:rPr>
        <w:t xml:space="preserve">ity uddhava-praśnānantaraṁ bhagavān sanat-kumāraḥ </w:t>
      </w:r>
    </w:p>
    <w:p w:rsidR="005C2D83" w:rsidRPr="000D7193" w:rsidRDefault="005C2D83" w:rsidP="00220789">
      <w:pPr>
        <w:rPr>
          <w:sz w:val="23"/>
          <w:szCs w:val="23"/>
          <w:lang w:val="nl-NL"/>
        </w:rPr>
      </w:pPr>
    </w:p>
    <w:p w:rsidR="005C2D83" w:rsidRPr="000D7193" w:rsidRDefault="005C2D83" w:rsidP="00D70569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kad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cid yamun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-kūle kasy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pi ca taros tale |</w:t>
      </w:r>
    </w:p>
    <w:p w:rsidR="005C2D83" w:rsidRPr="000D7193" w:rsidRDefault="005C2D83" w:rsidP="00D70569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suvṛttenopaviṣṭena bhagavat-p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rṣadena vai ||4||</w:t>
      </w:r>
    </w:p>
    <w:p w:rsidR="005C2D83" w:rsidRPr="000D7193" w:rsidRDefault="005C2D83" w:rsidP="00D70569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yad raho 'nubhavas tasya p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rthen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pi mah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tman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 |</w:t>
      </w:r>
    </w:p>
    <w:p w:rsidR="005C2D83" w:rsidRPr="000D7193" w:rsidRDefault="005C2D83" w:rsidP="00D70569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dṛṣṭaṁ kṛtaṁ ca yad yat tat prasaṅg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t kathitaṁ mayi ||5||</w:t>
      </w:r>
    </w:p>
    <w:p w:rsidR="005C2D83" w:rsidRPr="000D7193" w:rsidRDefault="005C2D83" w:rsidP="00D70569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tat te'haṁ kathay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my etac chṛṇuṣv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vahitaḥ </w:t>
      </w:r>
      <w:r w:rsidRPr="000D7193">
        <w:rPr>
          <w:rFonts w:eastAsia="MS Minchofalt"/>
          <w:sz w:val="23"/>
          <w:szCs w:val="23"/>
        </w:rPr>
        <w:t>param |</w:t>
      </w:r>
    </w:p>
    <w:p w:rsidR="005C2D83" w:rsidRPr="000D7193" w:rsidRDefault="005C2D83" w:rsidP="00D70569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kiṁ tv etad yatra kutr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pi na prak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śyaṁ kad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cana ||6||</w:t>
      </w:r>
    </w:p>
    <w:p w:rsidR="005C2D83" w:rsidRPr="000D7193" w:rsidRDefault="005C2D83" w:rsidP="003B4C0E">
      <w:pPr>
        <w:pStyle w:val="quote"/>
        <w:rPr>
          <w:sz w:val="23"/>
          <w:szCs w:val="23"/>
          <w:lang w:val="nl-NL"/>
        </w:rPr>
      </w:pPr>
    </w:p>
    <w:p w:rsidR="005C2D83" w:rsidRPr="000D7193" w:rsidRDefault="005C2D83" w:rsidP="00D70569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ity upakramya bhagavantaṁ prati raho-līlā-darśanārthaṁam arjuna-prārthanā bhagavatas tad-darśanasya sudurlabhatvānanya-labhyatva-kathanaṁ, tato’nugraha-viśeṣād arjunasya śrī-sakhī-bhāva-prāpaṇaṁ, tato nitya-vṛndāvana-darśana-śrī-yugala-darśanānantaraṁ bhagavatā saha tatra pūrṇa-saṁyoga-rasānubhavaś ca—</w:t>
      </w:r>
    </w:p>
    <w:p w:rsidR="005C2D83" w:rsidRPr="000D7193" w:rsidRDefault="005C2D83" w:rsidP="00D70569">
      <w:pPr>
        <w:rPr>
          <w:sz w:val="23"/>
          <w:szCs w:val="23"/>
          <w:lang w:val="nl-NL"/>
        </w:rPr>
      </w:pPr>
    </w:p>
    <w:p w:rsidR="005C2D83" w:rsidRPr="000D7193" w:rsidRDefault="005C2D83" w:rsidP="00D70569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sam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loky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rjunīy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sau</w:t>
      </w:r>
      <w:r w:rsidRPr="00411F0F">
        <w:rPr>
          <w:rFonts w:eastAsia="MS Minchofalt"/>
          <w:sz w:val="23"/>
          <w:szCs w:val="23"/>
          <w:lang w:val="nl-NL"/>
        </w:rPr>
        <w:t xml:space="preserve"> </w:t>
      </w:r>
      <w:r w:rsidRPr="000D7193">
        <w:rPr>
          <w:noProof w:val="0"/>
          <w:sz w:val="23"/>
          <w:szCs w:val="23"/>
          <w:cs/>
        </w:rPr>
        <w:t>madan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veśa</w:t>
      </w:r>
      <w:r w:rsidRPr="00411F0F">
        <w:rPr>
          <w:rFonts w:eastAsia="MS Minchofalt"/>
          <w:sz w:val="23"/>
          <w:szCs w:val="23"/>
          <w:lang w:val="nl-NL"/>
        </w:rPr>
        <w:t>-</w:t>
      </w:r>
      <w:r w:rsidRPr="000D7193">
        <w:rPr>
          <w:noProof w:val="0"/>
          <w:sz w:val="23"/>
          <w:szCs w:val="23"/>
          <w:cs/>
        </w:rPr>
        <w:t>vihval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 xml:space="preserve"> |</w:t>
      </w:r>
    </w:p>
    <w:p w:rsidR="005C2D83" w:rsidRPr="000D7193" w:rsidRDefault="005C2D83" w:rsidP="00D70569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tatas</w:t>
      </w:r>
      <w:r w:rsidRPr="00411F0F">
        <w:rPr>
          <w:rFonts w:eastAsia="MS Minchofalt"/>
          <w:sz w:val="23"/>
          <w:szCs w:val="23"/>
          <w:lang w:val="nl-NL"/>
        </w:rPr>
        <w:t xml:space="preserve"> </w:t>
      </w:r>
      <w:r w:rsidRPr="000D7193">
        <w:rPr>
          <w:noProof w:val="0"/>
          <w:sz w:val="23"/>
          <w:szCs w:val="23"/>
          <w:cs/>
        </w:rPr>
        <w:t>t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ṁ ca tath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 xml:space="preserve"> jñ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tv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 xml:space="preserve"> hṛṣīkeśo’pi sarvavit ||190||</w:t>
      </w:r>
    </w:p>
    <w:p w:rsidR="005C2D83" w:rsidRPr="000D7193" w:rsidRDefault="005C2D83" w:rsidP="00D70569">
      <w:pPr>
        <w:pStyle w:val="quote"/>
        <w:rPr>
          <w:rFonts w:eastAsia="MS Minchofalt"/>
          <w:sz w:val="23"/>
          <w:szCs w:val="23"/>
        </w:rPr>
      </w:pPr>
      <w:r w:rsidRPr="000D7193">
        <w:rPr>
          <w:noProof w:val="0"/>
          <w:sz w:val="23"/>
          <w:szCs w:val="23"/>
          <w:cs/>
        </w:rPr>
        <w:t>tasy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ḥ p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ṇiṁ gṛhītvaiva</w:t>
      </w:r>
      <w:r w:rsidRPr="000D7193">
        <w:rPr>
          <w:rFonts w:eastAsia="MS Minchofalt"/>
          <w:sz w:val="23"/>
          <w:szCs w:val="23"/>
        </w:rPr>
        <w:t xml:space="preserve"> </w:t>
      </w:r>
      <w:r w:rsidRPr="000D7193">
        <w:rPr>
          <w:noProof w:val="0"/>
          <w:sz w:val="23"/>
          <w:szCs w:val="23"/>
          <w:cs/>
        </w:rPr>
        <w:t>sarva</w:t>
      </w:r>
      <w:r w:rsidRPr="000D7193">
        <w:rPr>
          <w:rFonts w:eastAsia="MS Minchofalt"/>
          <w:sz w:val="23"/>
          <w:szCs w:val="23"/>
        </w:rPr>
        <w:t>-</w:t>
      </w:r>
      <w:r w:rsidRPr="000D7193">
        <w:rPr>
          <w:noProof w:val="0"/>
          <w:sz w:val="23"/>
          <w:szCs w:val="23"/>
          <w:cs/>
        </w:rPr>
        <w:t>krīḍ</w:t>
      </w:r>
      <w:r w:rsidRPr="000D7193">
        <w:rPr>
          <w:rFonts w:eastAsia="MS Minchofalt"/>
          <w:sz w:val="23"/>
          <w:szCs w:val="23"/>
        </w:rPr>
        <w:t xml:space="preserve">ā </w:t>
      </w:r>
      <w:r w:rsidRPr="000D7193">
        <w:rPr>
          <w:noProof w:val="0"/>
          <w:sz w:val="23"/>
          <w:szCs w:val="23"/>
          <w:cs/>
        </w:rPr>
        <w:t>van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ntare | </w:t>
      </w:r>
    </w:p>
    <w:p w:rsidR="005C2D83" w:rsidRPr="000D7193" w:rsidRDefault="005C2D83" w:rsidP="00D70569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yath</w:t>
      </w:r>
      <w:r w:rsidRPr="000D7193">
        <w:rPr>
          <w:rFonts w:eastAsia="MS Minchofalt"/>
          <w:sz w:val="23"/>
          <w:szCs w:val="23"/>
        </w:rPr>
        <w:t>ā-</w:t>
      </w:r>
      <w:r w:rsidRPr="000D7193">
        <w:rPr>
          <w:noProof w:val="0"/>
          <w:sz w:val="23"/>
          <w:szCs w:val="23"/>
          <w:cs/>
        </w:rPr>
        <w:t>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maṁ raho reme</w:t>
      </w:r>
      <w:r w:rsidRPr="000D7193">
        <w:rPr>
          <w:rFonts w:eastAsia="MS Minchofalt"/>
          <w:sz w:val="23"/>
          <w:szCs w:val="23"/>
        </w:rPr>
        <w:t xml:space="preserve"> </w:t>
      </w:r>
      <w:r w:rsidRPr="000D7193">
        <w:rPr>
          <w:noProof w:val="0"/>
          <w:sz w:val="23"/>
          <w:szCs w:val="23"/>
          <w:cs/>
        </w:rPr>
        <w:t>mah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-yogeśvaro</w:t>
      </w:r>
      <w:r w:rsidRPr="000D7193">
        <w:rPr>
          <w:rFonts w:eastAsia="MS Minchofalt"/>
          <w:sz w:val="23"/>
          <w:szCs w:val="23"/>
        </w:rPr>
        <w:t xml:space="preserve"> </w:t>
      </w:r>
      <w:r w:rsidRPr="000D7193">
        <w:rPr>
          <w:noProof w:val="0"/>
          <w:sz w:val="23"/>
          <w:szCs w:val="23"/>
          <w:cs/>
        </w:rPr>
        <w:t>vibhuḥ ||191||</w:t>
      </w:r>
    </w:p>
    <w:p w:rsidR="005C2D83" w:rsidRPr="000D7193" w:rsidRDefault="005C2D83" w:rsidP="00D70569">
      <w:pPr>
        <w:rPr>
          <w:sz w:val="23"/>
          <w:szCs w:val="23"/>
          <w:lang w:val="nl-NL"/>
        </w:rPr>
      </w:pPr>
    </w:p>
    <w:p w:rsidR="005C2D83" w:rsidRPr="000D7193" w:rsidRDefault="005C2D83" w:rsidP="00D70569">
      <w:pPr>
        <w:rPr>
          <w:sz w:val="23"/>
          <w:szCs w:val="23"/>
          <w:lang w:val="nl-NL"/>
        </w:rPr>
      </w:pPr>
      <w:r>
        <w:rPr>
          <w:sz w:val="23"/>
          <w:szCs w:val="23"/>
          <w:lang w:val="nl-NL"/>
        </w:rPr>
        <w:t>ity-ādinā</w:t>
      </w:r>
      <w:r w:rsidRPr="000D7193">
        <w:rPr>
          <w:sz w:val="23"/>
          <w:szCs w:val="23"/>
          <w:lang w:val="nl-NL"/>
        </w:rPr>
        <w:t xml:space="preserve"> vistareṇa varṇyate | evg tatraivāgramādhyāye śrī-nāradānubhava-vākye’pi  śrī-nāradasya śrī-sakhī-bhāva-prāptiḥ śrī-vṛndāvana-praveśo bhagavatā saha ramaṇaṁ cātivistareṇa varṇyate—</w:t>
      </w:r>
    </w:p>
    <w:p w:rsidR="005C2D83" w:rsidRPr="000D7193" w:rsidRDefault="005C2D83" w:rsidP="00D70569">
      <w:pPr>
        <w:rPr>
          <w:sz w:val="23"/>
          <w:szCs w:val="23"/>
          <w:lang w:val="nl-NL"/>
        </w:rPr>
      </w:pPr>
    </w:p>
    <w:p w:rsidR="005C2D83" w:rsidRPr="000D7193" w:rsidRDefault="005C2D83" w:rsidP="00D70569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kevalaṁ sac</w:t>
      </w:r>
      <w:r w:rsidRPr="00411F0F">
        <w:rPr>
          <w:rFonts w:eastAsia="MS Minchofalt"/>
          <w:sz w:val="23"/>
          <w:szCs w:val="23"/>
          <w:lang w:val="nl-NL"/>
        </w:rPr>
        <w:t>-</w:t>
      </w:r>
      <w:r w:rsidRPr="000D7193">
        <w:rPr>
          <w:noProof w:val="0"/>
          <w:sz w:val="23"/>
          <w:szCs w:val="23"/>
          <w:cs/>
        </w:rPr>
        <w:t>cid</w:t>
      </w:r>
      <w:r w:rsidRPr="00411F0F">
        <w:rPr>
          <w:rFonts w:eastAsia="MS Minchofalt"/>
          <w:sz w:val="23"/>
          <w:szCs w:val="23"/>
          <w:lang w:val="nl-NL"/>
        </w:rPr>
        <w:t>-ā</w:t>
      </w:r>
      <w:r w:rsidRPr="000D7193">
        <w:rPr>
          <w:noProof w:val="0"/>
          <w:sz w:val="23"/>
          <w:szCs w:val="23"/>
          <w:cs/>
        </w:rPr>
        <w:t>nandaḥ svayaṁ yoṣin</w:t>
      </w:r>
      <w:r w:rsidRPr="00411F0F">
        <w:rPr>
          <w:rFonts w:eastAsia="MS Minchofalt"/>
          <w:sz w:val="23"/>
          <w:szCs w:val="23"/>
          <w:lang w:val="nl-NL"/>
        </w:rPr>
        <w:t>-</w:t>
      </w:r>
      <w:r w:rsidRPr="000D7193">
        <w:rPr>
          <w:noProof w:val="0"/>
          <w:sz w:val="23"/>
          <w:szCs w:val="23"/>
          <w:cs/>
        </w:rPr>
        <w:t>mayaḥ prabhuḥ |</w:t>
      </w:r>
    </w:p>
    <w:p w:rsidR="005C2D83" w:rsidRPr="000D7193" w:rsidRDefault="005C2D83" w:rsidP="00D70569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yoṣid</w:t>
      </w:r>
      <w:r w:rsidRPr="000D7193">
        <w:rPr>
          <w:rFonts w:eastAsia="MS Minchofalt"/>
          <w:sz w:val="23"/>
          <w:szCs w:val="23"/>
        </w:rPr>
        <w:t>-ā</w:t>
      </w:r>
      <w:r w:rsidRPr="000D7193">
        <w:rPr>
          <w:noProof w:val="0"/>
          <w:sz w:val="23"/>
          <w:szCs w:val="23"/>
          <w:cs/>
        </w:rPr>
        <w:t>nanda</w:t>
      </w:r>
      <w:r w:rsidRPr="000D7193">
        <w:rPr>
          <w:rFonts w:eastAsia="MS Minchofalt"/>
          <w:sz w:val="23"/>
          <w:szCs w:val="23"/>
        </w:rPr>
        <w:t>-</w:t>
      </w:r>
      <w:r w:rsidRPr="000D7193">
        <w:rPr>
          <w:noProof w:val="0"/>
          <w:sz w:val="23"/>
          <w:szCs w:val="23"/>
          <w:cs/>
        </w:rPr>
        <w:t>hṛdayo</w:t>
      </w:r>
      <w:r w:rsidRPr="000D7193">
        <w:rPr>
          <w:rFonts w:eastAsia="MS Minchofalt"/>
          <w:sz w:val="23"/>
          <w:szCs w:val="23"/>
        </w:rPr>
        <w:t xml:space="preserve"> </w:t>
      </w:r>
      <w:r w:rsidRPr="000D7193">
        <w:rPr>
          <w:noProof w:val="0"/>
          <w:sz w:val="23"/>
          <w:szCs w:val="23"/>
          <w:cs/>
        </w:rPr>
        <w:t>dṛṣṭv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 m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ṁ pr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bravīn</w:t>
      </w:r>
      <w:r w:rsidRPr="000D7193">
        <w:rPr>
          <w:rFonts w:eastAsia="MS Minchofalt"/>
          <w:sz w:val="23"/>
          <w:szCs w:val="23"/>
        </w:rPr>
        <w:t xml:space="preserve"> </w:t>
      </w:r>
      <w:r w:rsidRPr="000D7193">
        <w:rPr>
          <w:noProof w:val="0"/>
          <w:sz w:val="23"/>
          <w:szCs w:val="23"/>
          <w:cs/>
        </w:rPr>
        <w:t>muhuḥ ||40||</w:t>
      </w:r>
    </w:p>
    <w:p w:rsidR="005C2D83" w:rsidRPr="000D7193" w:rsidRDefault="005C2D83" w:rsidP="00D70569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sam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gaccha</w:t>
      </w:r>
      <w:r w:rsidRPr="000D7193">
        <w:rPr>
          <w:rFonts w:eastAsia="MS Minchofalt"/>
          <w:sz w:val="23"/>
          <w:szCs w:val="23"/>
        </w:rPr>
        <w:t xml:space="preserve"> </w:t>
      </w:r>
      <w:r w:rsidRPr="000D7193">
        <w:rPr>
          <w:noProof w:val="0"/>
          <w:sz w:val="23"/>
          <w:szCs w:val="23"/>
          <w:cs/>
        </w:rPr>
        <w:t>priye</w:t>
      </w:r>
      <w:r w:rsidRPr="000D7193">
        <w:rPr>
          <w:rFonts w:eastAsia="MS Minchofalt"/>
          <w:sz w:val="23"/>
          <w:szCs w:val="23"/>
        </w:rPr>
        <w:t xml:space="preserve"> </w:t>
      </w:r>
      <w:r w:rsidRPr="000D7193">
        <w:rPr>
          <w:noProof w:val="0"/>
          <w:sz w:val="23"/>
          <w:szCs w:val="23"/>
          <w:cs/>
        </w:rPr>
        <w:t>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nte</w:t>
      </w:r>
      <w:r w:rsidRPr="000D7193">
        <w:rPr>
          <w:rFonts w:eastAsia="MS Minchofalt"/>
          <w:sz w:val="23"/>
          <w:szCs w:val="23"/>
        </w:rPr>
        <w:t xml:space="preserve"> </w:t>
      </w:r>
      <w:r w:rsidRPr="000D7193">
        <w:rPr>
          <w:noProof w:val="0"/>
          <w:sz w:val="23"/>
          <w:szCs w:val="23"/>
          <w:cs/>
        </w:rPr>
        <w:t>bhakty</w:t>
      </w:r>
      <w:r w:rsidRPr="000D7193">
        <w:rPr>
          <w:rFonts w:eastAsia="MS Minchofalt"/>
          <w:sz w:val="23"/>
          <w:szCs w:val="23"/>
        </w:rPr>
        <w:t xml:space="preserve">ā </w:t>
      </w:r>
      <w:r w:rsidRPr="000D7193">
        <w:rPr>
          <w:noProof w:val="0"/>
          <w:sz w:val="23"/>
          <w:szCs w:val="23"/>
          <w:cs/>
        </w:rPr>
        <w:t>m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ṁ parira</w:t>
      </w:r>
      <w:r w:rsidRPr="000D7193">
        <w:rPr>
          <w:rFonts w:eastAsia="MS Minchofalt"/>
          <w:sz w:val="23"/>
          <w:szCs w:val="23"/>
        </w:rPr>
        <w:t>m</w:t>
      </w:r>
      <w:r w:rsidRPr="000D7193">
        <w:rPr>
          <w:noProof w:val="0"/>
          <w:sz w:val="23"/>
          <w:szCs w:val="23"/>
          <w:cs/>
        </w:rPr>
        <w:t>bhaya |</w:t>
      </w:r>
    </w:p>
    <w:p w:rsidR="005C2D83" w:rsidRPr="000D7193" w:rsidRDefault="005C2D83" w:rsidP="00D70569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reme</w:t>
      </w:r>
      <w:r w:rsidRPr="00411F0F">
        <w:rPr>
          <w:rFonts w:eastAsia="MS Minchofalt"/>
          <w:sz w:val="23"/>
          <w:szCs w:val="23"/>
          <w:lang w:val="fr-CA"/>
        </w:rPr>
        <w:t xml:space="preserve"> </w:t>
      </w:r>
      <w:r w:rsidRPr="000D7193">
        <w:rPr>
          <w:noProof w:val="0"/>
          <w:sz w:val="23"/>
          <w:szCs w:val="23"/>
          <w:cs/>
        </w:rPr>
        <w:t>varṣa</w:t>
      </w:r>
      <w:r w:rsidRPr="00411F0F">
        <w:rPr>
          <w:rFonts w:eastAsia="MS Minchofalt"/>
          <w:sz w:val="23"/>
          <w:szCs w:val="23"/>
          <w:lang w:val="fr-CA"/>
        </w:rPr>
        <w:t>-</w:t>
      </w:r>
      <w:r w:rsidRPr="000D7193">
        <w:rPr>
          <w:noProof w:val="0"/>
          <w:sz w:val="23"/>
          <w:szCs w:val="23"/>
          <w:cs/>
        </w:rPr>
        <w:t>pram</w:t>
      </w:r>
      <w:r w:rsidRPr="00411F0F">
        <w:rPr>
          <w:rFonts w:eastAsia="MS Minchofalt"/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ṇena tatra caiva dvijottama ||41||</w:t>
      </w:r>
    </w:p>
    <w:p w:rsidR="005C2D83" w:rsidRPr="000D7193" w:rsidRDefault="005C2D83" w:rsidP="00D70569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tadokta</w:t>
      </w:r>
      <w:r w:rsidRPr="000D7193">
        <w:rPr>
          <w:rFonts w:eastAsia="MS Minchofalt"/>
          <w:sz w:val="23"/>
          <w:szCs w:val="23"/>
        </w:rPr>
        <w:t>-</w:t>
      </w:r>
      <w:r w:rsidRPr="000D7193">
        <w:rPr>
          <w:noProof w:val="0"/>
          <w:sz w:val="23"/>
          <w:szCs w:val="23"/>
          <w:cs/>
        </w:rPr>
        <w:t>ramaṇe</w:t>
      </w:r>
      <w:r w:rsidRPr="000D7193">
        <w:rPr>
          <w:rFonts w:eastAsia="MS Minchofalt"/>
          <w:sz w:val="23"/>
          <w:szCs w:val="23"/>
        </w:rPr>
        <w:t xml:space="preserve"> </w:t>
      </w:r>
      <w:r w:rsidRPr="000D7193">
        <w:rPr>
          <w:noProof w:val="0"/>
          <w:sz w:val="23"/>
          <w:szCs w:val="23"/>
          <w:cs/>
        </w:rPr>
        <w:t>śe</w:t>
      </w:r>
      <w:r w:rsidRPr="000D7193">
        <w:rPr>
          <w:rFonts w:eastAsia="MS Minchofalt"/>
          <w:sz w:val="23"/>
          <w:szCs w:val="23"/>
        </w:rPr>
        <w:t xml:space="preserve">śe </w:t>
      </w:r>
      <w:r w:rsidRPr="000D7193">
        <w:rPr>
          <w:noProof w:val="0"/>
          <w:sz w:val="23"/>
          <w:szCs w:val="23"/>
          <w:cs/>
        </w:rPr>
        <w:t xml:space="preserve">devīṁ </w:t>
      </w:r>
      <w:r w:rsidRPr="000D7193">
        <w:rPr>
          <w:rFonts w:eastAsia="MS Minchofalt"/>
          <w:sz w:val="23"/>
          <w:szCs w:val="23"/>
        </w:rPr>
        <w:t xml:space="preserve">tāṁ </w:t>
      </w:r>
      <w:r w:rsidRPr="000D7193">
        <w:rPr>
          <w:noProof w:val="0"/>
          <w:sz w:val="23"/>
          <w:szCs w:val="23"/>
          <w:cs/>
        </w:rPr>
        <w:t>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dhik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ṁ prati |</w:t>
      </w:r>
    </w:p>
    <w:p w:rsidR="005C2D83" w:rsidRPr="000D7193" w:rsidRDefault="005C2D83" w:rsidP="00D70569">
      <w:pPr>
        <w:rPr>
          <w:sz w:val="23"/>
          <w:szCs w:val="23"/>
          <w:lang w:val="nl-NL"/>
        </w:rPr>
      </w:pPr>
    </w:p>
    <w:p w:rsidR="005C2D83" w:rsidRPr="000D7193" w:rsidRDefault="005C2D83" w:rsidP="00D70569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śrī-kṛṣṇa uvāca—</w:t>
      </w:r>
    </w:p>
    <w:p w:rsidR="005C2D83" w:rsidRPr="000D7193" w:rsidRDefault="005C2D83" w:rsidP="00D70569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iyaṁ me</w:t>
      </w:r>
      <w:r w:rsidRPr="00411F0F">
        <w:rPr>
          <w:rFonts w:eastAsia="MS Minchofalt"/>
          <w:sz w:val="23"/>
          <w:szCs w:val="23"/>
          <w:lang w:val="nl-NL"/>
        </w:rPr>
        <w:t xml:space="preserve"> </w:t>
      </w:r>
      <w:r w:rsidRPr="000D7193">
        <w:rPr>
          <w:noProof w:val="0"/>
          <w:sz w:val="23"/>
          <w:szCs w:val="23"/>
          <w:cs/>
        </w:rPr>
        <w:t>prakṛtis tatra c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sīn</w:t>
      </w:r>
      <w:r w:rsidRPr="00411F0F">
        <w:rPr>
          <w:rFonts w:eastAsia="MS Minchofalt"/>
          <w:sz w:val="23"/>
          <w:szCs w:val="23"/>
          <w:lang w:val="nl-NL"/>
        </w:rPr>
        <w:t xml:space="preserve"> </w:t>
      </w:r>
      <w:r w:rsidRPr="000D7193">
        <w:rPr>
          <w:noProof w:val="0"/>
          <w:sz w:val="23"/>
          <w:szCs w:val="23"/>
          <w:cs/>
        </w:rPr>
        <w:t>n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rada</w:t>
      </w:r>
      <w:r w:rsidRPr="00411F0F">
        <w:rPr>
          <w:rFonts w:eastAsia="MS Minchofalt"/>
          <w:sz w:val="23"/>
          <w:szCs w:val="23"/>
          <w:lang w:val="nl-NL"/>
        </w:rPr>
        <w:t>-</w:t>
      </w:r>
      <w:r w:rsidRPr="000D7193">
        <w:rPr>
          <w:noProof w:val="0"/>
          <w:sz w:val="23"/>
          <w:szCs w:val="23"/>
          <w:cs/>
        </w:rPr>
        <w:t>rūpa</w:t>
      </w:r>
      <w:r w:rsidRPr="00411F0F">
        <w:rPr>
          <w:rFonts w:eastAsia="MS Minchofalt"/>
          <w:sz w:val="23"/>
          <w:szCs w:val="23"/>
          <w:lang w:val="nl-NL"/>
        </w:rPr>
        <w:t>-</w:t>
      </w:r>
      <w:r w:rsidRPr="000D7193">
        <w:rPr>
          <w:noProof w:val="0"/>
          <w:sz w:val="23"/>
          <w:szCs w:val="23"/>
          <w:cs/>
        </w:rPr>
        <w:t>dhṛk ||42||</w:t>
      </w:r>
    </w:p>
    <w:p w:rsidR="005C2D83" w:rsidRPr="000D7193" w:rsidRDefault="005C2D83" w:rsidP="00D70569">
      <w:pPr>
        <w:rPr>
          <w:sz w:val="23"/>
          <w:szCs w:val="23"/>
          <w:lang w:val="nl-NL"/>
        </w:rPr>
      </w:pPr>
    </w:p>
    <w:p w:rsidR="005C2D83" w:rsidRPr="000D7193" w:rsidRDefault="005C2D83" w:rsidP="00D70569">
      <w:pPr>
        <w:rPr>
          <w:sz w:val="23"/>
          <w:szCs w:val="23"/>
          <w:lang w:val="nl-NL"/>
        </w:rPr>
      </w:pPr>
      <w:r>
        <w:rPr>
          <w:sz w:val="23"/>
          <w:szCs w:val="23"/>
          <w:lang w:val="nl-NL"/>
        </w:rPr>
        <w:t>ity-ādinā</w:t>
      </w:r>
      <w:r w:rsidRPr="000D7193">
        <w:rPr>
          <w:sz w:val="23"/>
          <w:szCs w:val="23"/>
          <w:lang w:val="nl-NL"/>
        </w:rPr>
        <w:t xml:space="preserve"> tasmāt sarvam evānavadyam iti |</w:t>
      </w:r>
      <w:r>
        <w:rPr>
          <w:sz w:val="23"/>
          <w:szCs w:val="23"/>
          <w:lang w:val="nl-NL"/>
        </w:rPr>
        <w:t>|</w:t>
      </w:r>
    </w:p>
    <w:p w:rsidR="005C2D83" w:rsidRPr="000D7193" w:rsidRDefault="005C2D83" w:rsidP="00D70569">
      <w:pPr>
        <w:pStyle w:val="Heading2"/>
        <w:rPr>
          <w:sz w:val="27"/>
          <w:szCs w:val="27"/>
          <w:lang w:val="nl-NL"/>
        </w:rPr>
      </w:pPr>
      <w:r w:rsidRPr="000D7193">
        <w:rPr>
          <w:sz w:val="27"/>
          <w:szCs w:val="27"/>
          <w:lang w:val="nl-NL"/>
        </w:rPr>
        <w:t>atha śrī-bhāva-mayūkha-sāra-saṅkṣepo’nusandhīyate—</w:t>
      </w:r>
    </w:p>
    <w:p w:rsidR="005C2D83" w:rsidRPr="000D7193" w:rsidRDefault="005C2D83" w:rsidP="00D70569">
      <w:pPr>
        <w:rPr>
          <w:sz w:val="23"/>
          <w:szCs w:val="23"/>
          <w:lang w:val="nl-NL"/>
        </w:rPr>
      </w:pPr>
    </w:p>
    <w:p w:rsidR="005C2D83" w:rsidRPr="000D7193" w:rsidRDefault="005C2D83" w:rsidP="00D70569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idaṁ punar atrānusandheyam | atra yat “atha bhūma-vidyāyām ātma-mithunaḥ ity-ādy-aṁśa-vyākhyānena ananya-kāntākatve’py annata-kāntāka-rasasya pārthakyenāpy āsvāda uktaḥ, sa na sādhaka-bhāvkaraṇ sādhanāvasthāyāṁ tādṛśa-rasāviṣṭatayā bhagavat-svarūpa-cintanāya sva-viśiṣṭatayā tādṛśa-bhagavad-vihāra-cintanāya vā, tathātve śrī-sakhī-bhāvāśraya-śrī-yugalopāsanasya tādṛśa-sva-manoratha-siddheś ca sopādhikatvāpatteḥ sarva-mukhya-phala-paryavasāyitva-vyāhānāt | na vā tādṛśāneka-kāntāka-rasasya pūrvoktaikāntāka-rasāpekṣayādhika-rasamaytva-bodhanāya | pūrvoktaika-kāntāka-rase eva </w:t>
      </w:r>
      <w:r w:rsidRPr="000D7193">
        <w:rPr>
          <w:color w:val="0000FF"/>
          <w:sz w:val="23"/>
          <w:szCs w:val="23"/>
          <w:lang w:val="nl-NL"/>
        </w:rPr>
        <w:t xml:space="preserve">avibhāgena dṛṣṭatvāt </w:t>
      </w:r>
      <w:r w:rsidRPr="000D7193">
        <w:rPr>
          <w:sz w:val="23"/>
          <w:szCs w:val="23"/>
          <w:lang w:val="nl-NL"/>
        </w:rPr>
        <w:t>[ve.sū. 4.4.4] iti sūtroka-diśā pūrva-vyākhyāta-prakāreṇa sarva-mukhyayā sarva-sakhī-janātma-bhūtayā paramāhlādinyā śrī-rādhayā sahaikī-bhāvena kānta-rasānubhūter eva niratiśayatvāt | yathā saiva niratiśayāhlāda-mayī tasyā aṁśa-bhūtā eva tathā tat-tat-sakhībhiḥ saha pṛthak pṛthak ramamāṇaṁ tat-tat-sakhy-anurūpaṁ śrī-puruṣottamasya prakāśāntaram api prakāśinī mūlasyāṁśa-bhūtam eva syāt | evaṁ tayoḥ svatantra-saṁśleṣa-raso’pi sarva-mūla-śrī-yugala-saṁśleṣa-rasāpekṣayā sātiśaya eva syāt | iti sarvātiśāyi-rasatvaṁ śrī-yugala-saṁśleṣa-sukha eveti lalitādi-mukhya-sakhyaḥ pṛthak pṛthak śrī-puruṣottama rasāsvādena śrī-yugala-kṛpayā svatantra api viśeṣataḥ pūrvokta-prakāreṇa ca śriyā sahaikī-bhāvena  kānta-sukhānuśīlane sarvathā yatamānā bhavanti | iti śrī-bhāva-rasikair anyair iti tatraiva yatanīyam | tatraiva ca—</w:t>
      </w:r>
      <w:r w:rsidRPr="000D7193">
        <w:rPr>
          <w:color w:val="0000FF"/>
          <w:sz w:val="23"/>
          <w:szCs w:val="23"/>
          <w:lang w:val="nl-NL"/>
        </w:rPr>
        <w:t xml:space="preserve">so’śnute sarvān kāmān saha brahmaṇā vipaścit, rasaṁ hy evāyaṁ labdhvānandī bhavati </w:t>
      </w:r>
      <w:r w:rsidRPr="000D7193">
        <w:rPr>
          <w:sz w:val="23"/>
          <w:szCs w:val="23"/>
          <w:lang w:val="nl-NL"/>
        </w:rPr>
        <w:t xml:space="preserve">ity ādi rasa-śruteḥ paramā pratiṣṭheti | atrāpi parama-vyoma-padam akṣarātmaka-parama-dhāma-paraṁ guhā-padaṁ karṇikākhya-śrī-nikuñja-param iti | atraiva ca </w:t>
      </w:r>
      <w:r w:rsidRPr="000D7193">
        <w:rPr>
          <w:color w:val="0000FF"/>
          <w:sz w:val="23"/>
          <w:szCs w:val="23"/>
          <w:lang w:val="nl-NL"/>
        </w:rPr>
        <w:t xml:space="preserve">nānyat paśyati </w:t>
      </w:r>
      <w:r w:rsidRPr="000D7193">
        <w:rPr>
          <w:sz w:val="23"/>
          <w:szCs w:val="23"/>
          <w:lang w:val="nl-NL"/>
        </w:rPr>
        <w:t xml:space="preserve">ity ādi bhūma-śruteḥ, </w:t>
      </w:r>
      <w:r w:rsidRPr="000D7193">
        <w:rPr>
          <w:color w:val="0000FF"/>
          <w:sz w:val="23"/>
          <w:szCs w:val="23"/>
          <w:lang w:val="nl-NL"/>
        </w:rPr>
        <w:t xml:space="preserve">preyo’nyasmāt sarvasmāt </w:t>
      </w:r>
      <w:r w:rsidRPr="000D7193">
        <w:rPr>
          <w:sz w:val="23"/>
          <w:szCs w:val="23"/>
          <w:lang w:val="nl-NL"/>
        </w:rPr>
        <w:t xml:space="preserve">iti priyatva-śrutaś ca parama-sāmyasyāpi tatraiva pratiṣṭheti | </w:t>
      </w:r>
      <w:r w:rsidRPr="000D7193">
        <w:rPr>
          <w:color w:val="0000FF"/>
          <w:sz w:val="23"/>
          <w:szCs w:val="23"/>
          <w:lang w:val="nl-NL"/>
        </w:rPr>
        <w:t xml:space="preserve">nirañjanaḥ paramaṁ sāmyam upaiti, mad-bhāvāyopapadyate </w:t>
      </w:r>
      <w:r w:rsidRPr="000D7193">
        <w:rPr>
          <w:sz w:val="23"/>
          <w:szCs w:val="23"/>
          <w:lang w:val="nl-NL"/>
        </w:rPr>
        <w:t xml:space="preserve">iti śruti-smṛty-ukta-parama-sāmyasyāpi tatraiva pratiṣṭheti | tathāpi, </w:t>
      </w:r>
      <w:r w:rsidRPr="000D7193">
        <w:rPr>
          <w:color w:val="0000FF"/>
          <w:sz w:val="23"/>
          <w:szCs w:val="23"/>
          <w:lang w:val="nl-NL"/>
        </w:rPr>
        <w:t xml:space="preserve">sa ekadhā bhavati, tridhā bhavati, bhoga-mātra-sāmya-liṅgāc ca </w:t>
      </w:r>
      <w:r w:rsidRPr="000D7193">
        <w:rPr>
          <w:sz w:val="23"/>
          <w:szCs w:val="23"/>
          <w:lang w:val="nl-NL"/>
        </w:rPr>
        <w:t>ity ādi śruti-sūtrokta-sarva-mukta-sukhe’pi śrī-sakhīnāṁ svātantryopapādanāya śrī-kṛṣṇa-līlāyā nikuñja-līlāyām api sarvataḥ paripūrṇatvāvabodhāya ca pṛthak pṛthak aneka-kāntāka-raso’py upapādita iti |</w:t>
      </w:r>
    </w:p>
    <w:p w:rsidR="005C2D83" w:rsidRPr="000D7193" w:rsidRDefault="005C2D83" w:rsidP="00A05DAF">
      <w:pPr>
        <w:rPr>
          <w:sz w:val="23"/>
          <w:szCs w:val="23"/>
          <w:lang w:val="nl-NL"/>
        </w:rPr>
      </w:pPr>
    </w:p>
    <w:p w:rsidR="005C2D83" w:rsidRPr="00411F0F" w:rsidRDefault="005C2D83" w:rsidP="00A05DAF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 xml:space="preserve">tasmāt śrī-sakhī-bhāva-rasikānāṁ strī-puruṣāṇāṁ sādhanāvasthāyāṁ pūrvokta-prakāreṇa śriyā saha bhedābhedānusandhānenābhedāṁśena śriyām ātma-bhāvāt śrī-dvāraiva sarve śrī-gata-bhagavad-bhāvāḥ kāntā-bhāvāśritāḥ kriyātmaka-saṁyoga-viśeṣa-nirapekṣāḥ sva-gatatayāvyanudhyeyā bhavanti </w:t>
      </w:r>
      <w:r w:rsidRPr="00411F0F">
        <w:rPr>
          <w:sz w:val="23"/>
          <w:szCs w:val="23"/>
          <w:lang w:val="nl-NL"/>
        </w:rPr>
        <w:t xml:space="preserve">| bhedāṁśena tv anyad api sakhī-bhāvāśritaṁ śrī-yugala-paricaryādi-saukhyam iti śrī-bhāva-bhāvitatayaiva ca śrī-puruṣottama ātmatvena bhartṛtvena priyatamatvena ca sadā bhāvanīyo bhavati | tatrāpy abhedāṁśenātma-bhāvāt tat-sukha-sukhitvaṁ bhedāṁśena bhartṛ-bhāvavac chṛṅgāra-saukhyaṁ sevā-saukhyaṁ cety upapāditam eva pūrvam iti | tad api yata-cittes tādṛśa-bhakta-viśeṣair eva bhāvanīyam iti | </w:t>
      </w:r>
    </w:p>
    <w:p w:rsidR="005C2D83" w:rsidRPr="00411F0F" w:rsidRDefault="005C2D83" w:rsidP="00A05DAF">
      <w:pPr>
        <w:rPr>
          <w:sz w:val="23"/>
          <w:szCs w:val="23"/>
          <w:lang w:val="nl-NL"/>
        </w:rPr>
      </w:pPr>
    </w:p>
    <w:p w:rsidR="005C2D83" w:rsidRPr="00411F0F" w:rsidRDefault="005C2D83" w:rsidP="00A05DAF">
      <w:pPr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 xml:space="preserve">atrokta-bṛhad-bhāvanīyākhyāne’kṣara-brahma-hṛdaya-dhāmni bhagavat-kṛpayā dṛṣṭa-vṛndāvana-līlābhiḥ śrutibhiḥ, </w:t>
      </w:r>
    </w:p>
    <w:p w:rsidR="005C2D83" w:rsidRPr="00411F0F" w:rsidRDefault="005C2D83" w:rsidP="00A05DAF">
      <w:pPr>
        <w:rPr>
          <w:sz w:val="23"/>
          <w:szCs w:val="23"/>
          <w:lang w:val="nl-NL"/>
        </w:rPr>
      </w:pPr>
    </w:p>
    <w:p w:rsidR="005C2D83" w:rsidRPr="00411F0F" w:rsidRDefault="005C2D83" w:rsidP="00D806D2">
      <w:pPr>
        <w:pStyle w:val="Quote0"/>
        <w:rPr>
          <w:sz w:val="23"/>
          <w:szCs w:val="23"/>
          <w:lang w:val="nl-NL"/>
        </w:rPr>
      </w:pPr>
      <w:r w:rsidRPr="000D7193">
        <w:rPr>
          <w:noProof w:val="0"/>
          <w:sz w:val="23"/>
          <w:szCs w:val="23"/>
          <w:lang w:bidi="sa-IN"/>
        </w:rPr>
        <w:t>yathā</w:t>
      </w:r>
      <w:r w:rsidRPr="000D7193">
        <w:rPr>
          <w:noProof w:val="0"/>
          <w:sz w:val="23"/>
          <w:szCs w:val="23"/>
          <w:cs/>
          <w:lang w:bidi="sa-IN"/>
        </w:rPr>
        <w:t xml:space="preserve"> tval-loka-v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sinyaḥ k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ma-tattvena gopik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ḥ</w:t>
      </w:r>
      <w:r w:rsidRPr="00411F0F">
        <w:rPr>
          <w:sz w:val="23"/>
          <w:szCs w:val="23"/>
          <w:lang w:val="nl-NL"/>
        </w:rPr>
        <w:t xml:space="preserve"> |</w:t>
      </w:r>
    </w:p>
    <w:p w:rsidR="005C2D83" w:rsidRPr="00411F0F" w:rsidRDefault="005C2D83" w:rsidP="00D806D2">
      <w:pPr>
        <w:pStyle w:val="Quote0"/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 xml:space="preserve">bhajanti ramaṇaṁ matvā cikīrṣājani nas tathā ||  </w:t>
      </w:r>
    </w:p>
    <w:p w:rsidR="005C2D83" w:rsidRPr="00411F0F" w:rsidRDefault="005C2D83" w:rsidP="00D806D2">
      <w:pPr>
        <w:pStyle w:val="Quote0"/>
        <w:rPr>
          <w:sz w:val="23"/>
          <w:szCs w:val="23"/>
          <w:lang w:val="nl-NL"/>
        </w:rPr>
      </w:pPr>
    </w:p>
    <w:p w:rsidR="005C2D83" w:rsidRPr="00411F0F" w:rsidRDefault="005C2D83" w:rsidP="00D806D2">
      <w:pPr>
        <w:rPr>
          <w:sz w:val="23"/>
          <w:szCs w:val="23"/>
          <w:lang w:val="nl-NL"/>
        </w:rPr>
      </w:pPr>
      <w:r>
        <w:rPr>
          <w:sz w:val="23"/>
          <w:szCs w:val="23"/>
          <w:lang w:val="nl-NL"/>
        </w:rPr>
        <w:t>ity-ādinā</w:t>
      </w:r>
      <w:r w:rsidRPr="00411F0F">
        <w:rPr>
          <w:sz w:val="23"/>
          <w:szCs w:val="23"/>
          <w:lang w:val="nl-NL"/>
        </w:rPr>
        <w:t xml:space="preserve"> nitya-līlā-sthitānāṁ sarvri-sakhīnāṁ tathā-bhāva-kathanaṁ svāsāṁ tathā-vidha-manoratha-kathanaṁ ca | tathaiva ca bhagavatas tāsāṁ sarvri-sakhī-bhāva-lābhopāya-kathanāntaraṁ sarvānupratyaviśeṣeṇa—</w:t>
      </w:r>
    </w:p>
    <w:p w:rsidR="005C2D83" w:rsidRPr="00411F0F" w:rsidRDefault="005C2D83" w:rsidP="00D806D2">
      <w:pPr>
        <w:rPr>
          <w:sz w:val="23"/>
          <w:szCs w:val="23"/>
          <w:lang w:val="nl-NL"/>
        </w:rPr>
      </w:pPr>
    </w:p>
    <w:p w:rsidR="005C2D83" w:rsidRPr="00411F0F" w:rsidRDefault="005C2D83" w:rsidP="00D806D2">
      <w:pPr>
        <w:pStyle w:val="Quote0"/>
        <w:rPr>
          <w:sz w:val="23"/>
          <w:szCs w:val="23"/>
          <w:lang w:val="nl-NL"/>
        </w:rPr>
      </w:pPr>
      <w:r w:rsidRPr="000D7193">
        <w:rPr>
          <w:noProof w:val="0"/>
          <w:sz w:val="23"/>
          <w:szCs w:val="23"/>
          <w:cs/>
          <w:lang w:bidi="sa-IN"/>
        </w:rPr>
        <w:t>striyo v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 xml:space="preserve"> </w:t>
      </w:r>
      <w:r w:rsidRPr="000D7193">
        <w:rPr>
          <w:noProof w:val="0"/>
          <w:sz w:val="23"/>
          <w:szCs w:val="23"/>
          <w:lang w:bidi="sa-IN"/>
        </w:rPr>
        <w:t>puruṣ</w:t>
      </w:r>
      <w:r w:rsidRPr="000D7193">
        <w:rPr>
          <w:noProof w:val="0"/>
          <w:sz w:val="23"/>
          <w:szCs w:val="23"/>
          <w:cs/>
          <w:lang w:bidi="sa-IN"/>
        </w:rPr>
        <w:t>o v</w:t>
      </w:r>
      <w:r w:rsidRPr="000D7193">
        <w:rPr>
          <w:noProof w:val="0"/>
          <w:sz w:val="23"/>
          <w:szCs w:val="23"/>
          <w:lang w:bidi="sa-IN"/>
        </w:rPr>
        <w:t>ā</w:t>
      </w:r>
      <w:r w:rsidRPr="000D7193">
        <w:rPr>
          <w:noProof w:val="0"/>
          <w:sz w:val="23"/>
          <w:szCs w:val="23"/>
          <w:cs/>
          <w:lang w:bidi="sa-IN"/>
        </w:rPr>
        <w:t>pi bhartṛ-</w:t>
      </w:r>
      <w:r w:rsidRPr="000D7193">
        <w:rPr>
          <w:noProof w:val="0"/>
          <w:sz w:val="23"/>
          <w:szCs w:val="23"/>
          <w:lang w:bidi="sa-IN"/>
        </w:rPr>
        <w:t>bhāv</w:t>
      </w:r>
      <w:r w:rsidRPr="000D7193">
        <w:rPr>
          <w:noProof w:val="0"/>
          <w:sz w:val="23"/>
          <w:szCs w:val="23"/>
          <w:cs/>
          <w:lang w:bidi="sa-IN"/>
        </w:rPr>
        <w:t>ena keśavam |</w:t>
      </w:r>
    </w:p>
    <w:p w:rsidR="005C2D83" w:rsidRPr="00411F0F" w:rsidRDefault="005C2D83" w:rsidP="00D806D2">
      <w:pPr>
        <w:pStyle w:val="Quote0"/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 xml:space="preserve">hṛdi kṛtvā gatiṁ yānti śrutīnāṁ nātra saṁśayaḥ || </w:t>
      </w:r>
    </w:p>
    <w:p w:rsidR="005C2D83" w:rsidRPr="00411F0F" w:rsidRDefault="005C2D83" w:rsidP="00D806D2">
      <w:pPr>
        <w:pStyle w:val="Quote0"/>
        <w:rPr>
          <w:sz w:val="23"/>
          <w:szCs w:val="23"/>
          <w:lang w:val="nl-NL"/>
        </w:rPr>
      </w:pPr>
    </w:p>
    <w:p w:rsidR="005C2D83" w:rsidRPr="00411F0F" w:rsidRDefault="005C2D83" w:rsidP="00D806D2">
      <w:pPr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>iti bhartṛ-bhāvenopāsanopadeśaś cānusandheyaḥ | ata evocyate padma-purāṇe vṛndāvana-māhātmye yugala-mantra-prasaṅge nāradaṁ prati śivena sanat-kumāra-saṁhitāyāṁ ca sanat-kumāraṁ prati tenaiva bṛhad-brahma-saṁhitāyāṁ lakṣmīṁ prati nārāyaṇeṇaiva ca dṛṣṭānta-mukhena—</w:t>
      </w:r>
    </w:p>
    <w:p w:rsidR="005C2D83" w:rsidRPr="000D7193" w:rsidRDefault="005C2D83" w:rsidP="00A05DAF">
      <w:pPr>
        <w:rPr>
          <w:sz w:val="23"/>
          <w:szCs w:val="23"/>
          <w:lang w:val="nl-NL"/>
        </w:rPr>
      </w:pP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suciraṁ proṣite k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nte yath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 xml:space="preserve"> pati-par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yaṇ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 xml:space="preserve"> ||28||</w:t>
      </w: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priy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nur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giṇī dīn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 tasya saṅgaika-k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ṅkṣiṇī |</w:t>
      </w: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tad-guṇ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 bh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vayen nityaṁ g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yaty api śṛṇoti ca ||29||</w:t>
      </w: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śrī-kṛṣṇa-guṇa-līl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di-smaraṇ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di tath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 caret |</w:t>
      </w: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na punaḥ s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dhanatvena 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ryaṁ tat tu kad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cana ||30||</w:t>
      </w: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ciraṁ proṣy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gataṁ 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ntaṁ pr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pya 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nta-dhiy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 yath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 |</w:t>
      </w: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cumbantīv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śliṣyantīva netr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ntena pibanty api ||31||</w:t>
      </w: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brahm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nanda-gate v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śu sevate paray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 mud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 |</w:t>
      </w:r>
    </w:p>
    <w:p w:rsidR="005C2D83" w:rsidRPr="000D7193" w:rsidRDefault="005C2D83" w:rsidP="00A05DAF">
      <w:pPr>
        <w:rPr>
          <w:sz w:val="23"/>
          <w:szCs w:val="23"/>
          <w:lang w:val="nl-NL"/>
        </w:rPr>
      </w:pPr>
    </w:p>
    <w:p w:rsidR="005C2D83" w:rsidRPr="000D7193" w:rsidRDefault="005C2D83" w:rsidP="00A05DAF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iti bhagavati pati-bhāva-yukta-kānta-bhāvena—</w:t>
      </w:r>
    </w:p>
    <w:p w:rsidR="005C2D83" w:rsidRPr="000D7193" w:rsidRDefault="005C2D83" w:rsidP="00A05DAF">
      <w:pPr>
        <w:rPr>
          <w:sz w:val="23"/>
          <w:szCs w:val="23"/>
          <w:lang w:val="nl-NL"/>
        </w:rPr>
      </w:pP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kṛṣṇa</w:t>
      </w:r>
      <w:r w:rsidRPr="00411F0F">
        <w:rPr>
          <w:rFonts w:eastAsia="MS Minchofalt"/>
          <w:sz w:val="23"/>
          <w:szCs w:val="23"/>
          <w:lang w:val="nl-NL"/>
        </w:rPr>
        <w:t>-</w:t>
      </w:r>
      <w:r w:rsidRPr="000D7193">
        <w:rPr>
          <w:noProof w:val="0"/>
          <w:sz w:val="23"/>
          <w:szCs w:val="23"/>
          <w:cs/>
        </w:rPr>
        <w:t>priy</w:t>
      </w:r>
      <w:r w:rsidRPr="00411F0F">
        <w:rPr>
          <w:rFonts w:eastAsia="MS Minchofalt"/>
          <w:sz w:val="23"/>
          <w:szCs w:val="23"/>
          <w:lang w:val="nl-NL"/>
        </w:rPr>
        <w:t>ā-</w:t>
      </w:r>
      <w:r w:rsidRPr="000D7193">
        <w:rPr>
          <w:noProof w:val="0"/>
          <w:sz w:val="23"/>
          <w:szCs w:val="23"/>
          <w:cs/>
        </w:rPr>
        <w:t>sakhī</w:t>
      </w:r>
      <w:r w:rsidRPr="00411F0F">
        <w:rPr>
          <w:rFonts w:eastAsia="MS Minchofalt"/>
          <w:sz w:val="23"/>
          <w:szCs w:val="23"/>
          <w:lang w:val="nl-NL"/>
        </w:rPr>
        <w:t>-</w:t>
      </w:r>
      <w:r w:rsidRPr="000D7193">
        <w:rPr>
          <w:noProof w:val="0"/>
          <w:sz w:val="23"/>
          <w:szCs w:val="23"/>
          <w:cs/>
        </w:rPr>
        <w:t>bh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vaṁ sam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śritya</w:t>
      </w:r>
      <w:r w:rsidRPr="00411F0F">
        <w:rPr>
          <w:rFonts w:eastAsia="MS Minchofalt"/>
          <w:sz w:val="23"/>
          <w:szCs w:val="23"/>
          <w:lang w:val="nl-NL"/>
        </w:rPr>
        <w:t xml:space="preserve"> </w:t>
      </w:r>
      <w:r w:rsidRPr="000D7193">
        <w:rPr>
          <w:noProof w:val="0"/>
          <w:sz w:val="23"/>
          <w:szCs w:val="23"/>
          <w:cs/>
        </w:rPr>
        <w:t>prayatnataḥ |</w:t>
      </w: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tayoḥ sev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ṁ prakurvīta</w:t>
      </w:r>
      <w:r w:rsidRPr="000D7193">
        <w:rPr>
          <w:rFonts w:eastAsia="MS Minchofalt"/>
          <w:sz w:val="23"/>
          <w:szCs w:val="23"/>
        </w:rPr>
        <w:t xml:space="preserve"> </w:t>
      </w:r>
      <w:r w:rsidRPr="000D7193">
        <w:rPr>
          <w:noProof w:val="0"/>
          <w:sz w:val="23"/>
          <w:szCs w:val="23"/>
          <w:cs/>
        </w:rPr>
        <w:t>div</w:t>
      </w:r>
      <w:r w:rsidRPr="000D7193">
        <w:rPr>
          <w:rFonts w:eastAsia="MS Minchofalt"/>
          <w:sz w:val="23"/>
          <w:szCs w:val="23"/>
        </w:rPr>
        <w:t>ā-</w:t>
      </w:r>
      <w:r w:rsidRPr="000D7193">
        <w:rPr>
          <w:noProof w:val="0"/>
          <w:sz w:val="23"/>
          <w:szCs w:val="23"/>
          <w:cs/>
        </w:rPr>
        <w:t>naktam</w:t>
      </w:r>
      <w:r w:rsidRPr="000D7193">
        <w:rPr>
          <w:rFonts w:eastAsia="MS Minchofalt"/>
          <w:sz w:val="23"/>
          <w:szCs w:val="23"/>
        </w:rPr>
        <w:t xml:space="preserve"> </w:t>
      </w:r>
      <w:r w:rsidRPr="000D7193">
        <w:rPr>
          <w:noProof w:val="0"/>
          <w:sz w:val="23"/>
          <w:szCs w:val="23"/>
          <w:cs/>
        </w:rPr>
        <w:t>ata</w:t>
      </w:r>
      <w:r w:rsidRPr="000D7193">
        <w:rPr>
          <w:rFonts w:eastAsia="MS Minchofalt"/>
          <w:sz w:val="23"/>
          <w:szCs w:val="23"/>
        </w:rPr>
        <w:t>n</w:t>
      </w:r>
      <w:r w:rsidRPr="000D7193">
        <w:rPr>
          <w:noProof w:val="0"/>
          <w:sz w:val="23"/>
          <w:szCs w:val="23"/>
          <w:cs/>
        </w:rPr>
        <w:t>dritaḥ ||49||</w:t>
      </w:r>
    </w:p>
    <w:p w:rsidR="005C2D83" w:rsidRPr="000D7193" w:rsidRDefault="005C2D83" w:rsidP="007221A4">
      <w:pPr>
        <w:rPr>
          <w:sz w:val="23"/>
          <w:szCs w:val="23"/>
          <w:lang w:val="nl-NL"/>
        </w:rPr>
      </w:pPr>
    </w:p>
    <w:p w:rsidR="005C2D83" w:rsidRPr="000D7193" w:rsidRDefault="005C2D83" w:rsidP="007221A4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iti śrī-sakhī-bhāvena ca śrī-puruṣottama-yugala-samārādhanam  uktam | punar agre ca tatraiva—</w:t>
      </w:r>
    </w:p>
    <w:p w:rsidR="005C2D83" w:rsidRPr="000D7193" w:rsidRDefault="005C2D83" w:rsidP="007221A4">
      <w:pPr>
        <w:rPr>
          <w:sz w:val="23"/>
          <w:szCs w:val="23"/>
          <w:lang w:val="nl-NL"/>
        </w:rPr>
      </w:pP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tm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naṁ cintayet tatra t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s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ṁ madhye manoram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m |</w:t>
      </w: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rūpa-yauvana-sampann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ṁ kiśorīṁ pramad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kṛtim ||7||</w:t>
      </w: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-śilpa-kal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bhijñ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ṁ kṛṣṇa-bhog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nurūpiṇīm |</w:t>
      </w: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pr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rthit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m api kṛṣṇena tatra bhoga-par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ṅ-mukhīm ||8||</w:t>
      </w: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prīty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nudivasaṁyatn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t tayoḥ saṅgama-k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riṇīm |</w:t>
      </w: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tat-sevana-sukh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hl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da-bh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ven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tisunirvṛt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m ||10||</w:t>
      </w:r>
    </w:p>
    <w:p w:rsidR="005C2D83" w:rsidRPr="000D7193" w:rsidRDefault="005C2D83" w:rsidP="007221A4">
      <w:pPr>
        <w:rPr>
          <w:sz w:val="23"/>
          <w:szCs w:val="23"/>
          <w:lang w:val="nl-NL"/>
        </w:rPr>
      </w:pPr>
    </w:p>
    <w:p w:rsidR="005C2D83" w:rsidRPr="000D7193" w:rsidRDefault="005C2D83" w:rsidP="007221A4">
      <w:pPr>
        <w:rPr>
          <w:sz w:val="23"/>
          <w:szCs w:val="23"/>
          <w:lang w:val="nl-NL"/>
        </w:rPr>
      </w:pPr>
      <w:r>
        <w:rPr>
          <w:sz w:val="23"/>
          <w:szCs w:val="23"/>
          <w:lang w:val="nl-NL"/>
        </w:rPr>
        <w:t>ity-ādinā</w:t>
      </w:r>
      <w:r w:rsidRPr="000D7193">
        <w:rPr>
          <w:sz w:val="23"/>
          <w:szCs w:val="23"/>
          <w:lang w:val="nl-NL"/>
        </w:rPr>
        <w:t xml:space="preserve"> ca tathaivoktam |</w:t>
      </w:r>
    </w:p>
    <w:p w:rsidR="005C2D83" w:rsidRPr="000D7193" w:rsidRDefault="005C2D83" w:rsidP="007221A4">
      <w:pPr>
        <w:rPr>
          <w:sz w:val="23"/>
          <w:szCs w:val="23"/>
          <w:lang w:val="nl-NL"/>
        </w:rPr>
      </w:pPr>
    </w:p>
    <w:p w:rsidR="005C2D83" w:rsidRPr="000D7193" w:rsidRDefault="005C2D83" w:rsidP="007221A4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evaṁ ca sakhī-bhāve’pi sapatnyor iva rāja-kanyakayor iva vā sarvri-paricaryā-nirapekṣa-sakhī-bhāvaḥ paraspara-paricaryā-sākāṅkṣa-sakhī-bhāvaś ca sarvathā tyājyau bhavataḥ, tathā sati sarvri-devyāṁ svāminītva-bhāva-vyāhateḥ svātmāṁśitva-bhāva-vyāhateś ca, tasmān na bhayān na lobbhāt, kintu svāsāṁ sarva-mukhyātma-buddhyā niratiśaya-premṇaiva sarvri-puruṣottama-yugalaṁ nirantaraṁ paricarati, tatrāpi śriyaṁ nija-svāminīṁ sarvādhikyena paricarati | puruṣottamam api tad-ānukūlyena tat-sāhityenaiva ca paricarati, na tu svatantra-kāntāvat svātantryeṇa kadācid api paricarati sva-mukhyātma-bhūta-sarvri-yugala-sukham eva svasmiṁs tayos tādātmya-bhāvanā-balena sva-gata-sukhatayānubhavati, idam eva tat-sukha-sukhitvam | idam eva sarvri-bhāva-rahasyaṁ, atraiva sarvri-bhāvasya paramākāṣṭhā sarvri-rasasya paramākāṣṭhā ceti punaḥ punar anusandheyam |</w:t>
      </w:r>
    </w:p>
    <w:p w:rsidR="005C2D83" w:rsidRPr="000D7193" w:rsidRDefault="005C2D83" w:rsidP="007221A4">
      <w:pPr>
        <w:rPr>
          <w:sz w:val="23"/>
          <w:szCs w:val="23"/>
          <w:lang w:val="nl-NL"/>
        </w:rPr>
      </w:pPr>
    </w:p>
    <w:p w:rsidR="005C2D83" w:rsidRPr="000D7193" w:rsidRDefault="005C2D83" w:rsidP="007221A4">
      <w:pPr>
        <w:rPr>
          <w:color w:val="0000FF"/>
          <w:sz w:val="23"/>
          <w:szCs w:val="23"/>
          <w:lang w:val="nl-NL"/>
        </w:rPr>
      </w:pPr>
      <w:r w:rsidRPr="000D7193">
        <w:rPr>
          <w:color w:val="0000FF"/>
          <w:sz w:val="23"/>
          <w:szCs w:val="23"/>
          <w:lang w:val="nl-NL"/>
        </w:rPr>
        <w:t xml:space="preserve">etādṛśa-bhāvenārādhana-vidhis tu </w:t>
      </w:r>
      <w:r w:rsidRPr="000D7193">
        <w:rPr>
          <w:sz w:val="23"/>
          <w:szCs w:val="23"/>
          <w:lang w:val="nl-NL"/>
        </w:rPr>
        <w:t>purāṇa-pañcarātrādau bahudhopadiṣṭa eva | tad uktam eva—</w:t>
      </w:r>
      <w:r w:rsidRPr="000D7193">
        <w:rPr>
          <w:color w:val="0000FF"/>
          <w:sz w:val="23"/>
          <w:szCs w:val="23"/>
          <w:lang w:val="nl-NL"/>
        </w:rPr>
        <w:t>striyo vā puruṣo vāpi, suciraṁ projjhite kānte, yathā pati-parāyaṇā, kṛṣṇa-priyā-sakhī-bhāvaṁ samāśritya prayatnataḥ—</w:t>
      </w:r>
    </w:p>
    <w:p w:rsidR="005C2D83" w:rsidRPr="000D7193" w:rsidRDefault="005C2D83" w:rsidP="007221A4">
      <w:pPr>
        <w:rPr>
          <w:sz w:val="23"/>
          <w:szCs w:val="23"/>
          <w:lang w:val="nl-NL"/>
        </w:rPr>
      </w:pP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 xml:space="preserve">sakṛd 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v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ṁ prapanno yas tyaktop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ya up</w:t>
      </w:r>
      <w:r w:rsidRPr="00411F0F">
        <w:rPr>
          <w:rFonts w:eastAsia="MS Minchofalt"/>
          <w:sz w:val="23"/>
          <w:szCs w:val="23"/>
          <w:lang w:val="nl-NL"/>
        </w:rPr>
        <w:t>ā</w:t>
      </w:r>
      <w:r w:rsidRPr="000D7193">
        <w:rPr>
          <w:noProof w:val="0"/>
          <w:sz w:val="23"/>
          <w:szCs w:val="23"/>
          <w:cs/>
        </w:rPr>
        <w:t>sate |</w:t>
      </w: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gopī-bh</w:t>
      </w:r>
      <w:r w:rsidRPr="00411F0F">
        <w:rPr>
          <w:rFonts w:eastAsia="MS Minchofalt"/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vena deveśa sa m</w:t>
      </w:r>
      <w:r w:rsidRPr="00411F0F">
        <w:rPr>
          <w:rFonts w:eastAsia="MS Minchofalt"/>
          <w:sz w:val="23"/>
          <w:szCs w:val="23"/>
          <w:lang w:val="fr-CA"/>
        </w:rPr>
        <w:t>ā</w:t>
      </w:r>
      <w:r w:rsidRPr="000D7193">
        <w:rPr>
          <w:noProof w:val="0"/>
          <w:sz w:val="23"/>
          <w:szCs w:val="23"/>
          <w:cs/>
        </w:rPr>
        <w:t>m eti na cetaraḥ ||82||</w:t>
      </w: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 xml:space="preserve">sakṛd 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v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ṁ prapanno v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 mat-priy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mekik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m uta |</w:t>
      </w: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sevate’nanya-bh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vena sa m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m eti na saṁśayaḥ ||83||</w:t>
      </w: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yo m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m eva prapannaś ca mat-priy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ṁ na maheśvara |</w:t>
      </w: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na kad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pi sa c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pnoti m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m evaṁ te mayoditam ||84||</w:t>
      </w: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sakṛd eva prapanno yas tav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smīti vaded api |</w:t>
      </w:r>
    </w:p>
    <w:p w:rsidR="005C2D83" w:rsidRPr="000D7193" w:rsidRDefault="005C2D83" w:rsidP="007221A4">
      <w:pPr>
        <w:pStyle w:val="quote"/>
        <w:rPr>
          <w:noProof w:val="0"/>
          <w:sz w:val="23"/>
          <w:szCs w:val="23"/>
          <w:cs/>
        </w:rPr>
      </w:pPr>
      <w:r w:rsidRPr="000D7193">
        <w:rPr>
          <w:noProof w:val="0"/>
          <w:sz w:val="23"/>
          <w:szCs w:val="23"/>
          <w:cs/>
        </w:rPr>
        <w:t>s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dhanena vin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py eva m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 xml:space="preserve">m </w:t>
      </w:r>
      <w:r w:rsidRPr="000D7193">
        <w:rPr>
          <w:rFonts w:eastAsia="MS Minchofalt"/>
          <w:sz w:val="23"/>
          <w:szCs w:val="23"/>
        </w:rPr>
        <w:t>ā</w:t>
      </w:r>
      <w:r w:rsidRPr="000D7193">
        <w:rPr>
          <w:noProof w:val="0"/>
          <w:sz w:val="23"/>
          <w:szCs w:val="23"/>
          <w:cs/>
        </w:rPr>
        <w:t>pnoti na saṁśayaḥ ||85||</w:t>
      </w:r>
    </w:p>
    <w:p w:rsidR="005C2D83" w:rsidRPr="000D7193" w:rsidRDefault="005C2D83" w:rsidP="007221A4">
      <w:pPr>
        <w:rPr>
          <w:sz w:val="23"/>
          <w:szCs w:val="23"/>
          <w:lang w:val="nl-NL"/>
        </w:rPr>
      </w:pPr>
    </w:p>
    <w:p w:rsidR="005C2D83" w:rsidRPr="000D7193" w:rsidRDefault="005C2D83" w:rsidP="007221A4">
      <w:pPr>
        <w:rPr>
          <w:sz w:val="23"/>
          <w:szCs w:val="23"/>
          <w:lang w:val="nl-NL"/>
        </w:rPr>
      </w:pPr>
      <w:r>
        <w:rPr>
          <w:sz w:val="23"/>
          <w:szCs w:val="23"/>
          <w:lang w:val="nl-NL"/>
        </w:rPr>
        <w:t>ity-ādinā</w:t>
      </w:r>
      <w:r w:rsidRPr="000D7193">
        <w:rPr>
          <w:sz w:val="23"/>
          <w:szCs w:val="23"/>
          <w:lang w:val="nl-NL"/>
        </w:rPr>
        <w:t xml:space="preserve"> padma-purāṇa-vṛndāvana-māhātmyādau bṛhad-brahma-saṁhitā-sanat-kumāra-saṁhitādau ca bahudhā draṣṭavyaḥ | upaniṣadtsv api—</w:t>
      </w:r>
      <w:r w:rsidRPr="000D7193">
        <w:rPr>
          <w:color w:val="0000FF"/>
          <w:sz w:val="23"/>
          <w:szCs w:val="23"/>
          <w:lang w:val="nl-NL"/>
        </w:rPr>
        <w:t xml:space="preserve">yathā kratur asmiṁl loke puruṣo bhāvhi, tathetaḥ pretya bhavati </w:t>
      </w:r>
      <w:r w:rsidRPr="000D7193">
        <w:rPr>
          <w:sz w:val="23"/>
          <w:szCs w:val="23"/>
          <w:lang w:val="nl-NL"/>
        </w:rPr>
        <w:t xml:space="preserve">[chā.u. 1.4], </w:t>
      </w:r>
      <w:r w:rsidRPr="000D7193">
        <w:rPr>
          <w:color w:val="0000FF"/>
          <w:sz w:val="23"/>
          <w:szCs w:val="23"/>
          <w:lang w:val="nl-NL"/>
        </w:rPr>
        <w:t>taṁ yathā yathopāsate tad evenaṁ bhūtvāvati, sarvair etair upāsīta</w:t>
      </w:r>
      <w:r w:rsidRPr="000D7193">
        <w:rPr>
          <w:sz w:val="23"/>
          <w:szCs w:val="23"/>
          <w:lang w:val="nl-NL"/>
        </w:rPr>
        <w:t xml:space="preserve"> iti chāndogye śatapathe cāgni-rahasya-vākye vidhir unneyaḥ | gītāyām api—</w:t>
      </w:r>
      <w:r w:rsidRPr="000D7193">
        <w:rPr>
          <w:color w:val="0000FF"/>
          <w:sz w:val="23"/>
          <w:szCs w:val="23"/>
          <w:lang w:val="nl-NL"/>
        </w:rPr>
        <w:t xml:space="preserve">ye yathā māṁ prapadyante tāṁs tathaiva bhajāmy aham </w:t>
      </w:r>
      <w:r w:rsidRPr="000D7193">
        <w:rPr>
          <w:sz w:val="23"/>
          <w:szCs w:val="23"/>
          <w:lang w:val="nl-NL"/>
        </w:rPr>
        <w:t>[gītā 4.11] iti caturthādhyāye pārvatī-maheśvara-saṁvādena ṛṣīṇāṁ gopī-bhāva-prāpti-kathane śuka-caritam—</w:t>
      </w:r>
    </w:p>
    <w:p w:rsidR="005C2D83" w:rsidRPr="000D7193" w:rsidRDefault="005C2D83" w:rsidP="007221A4">
      <w:pPr>
        <w:rPr>
          <w:sz w:val="23"/>
          <w:szCs w:val="23"/>
          <w:lang w:val="nl-NL"/>
        </w:rPr>
      </w:pP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munir dīrgha-tapā-nāmā vyāso'bhūt pūrva-kalpake ||66||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tat-putraḥ śuka ity eva muniḥ khyāto varaḥ sudhīḥ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so’pi bālo mahā-prājñaḥ sadaivānusmaran padam ||67||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vihāya pitṛ-mātrādi kṛṣṇaṁ dhyātvā vanaṁ gataḥ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sa tatra mānasair divyair upacārair ahar-niśam ||68||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anāhāro'rcayad viṣṇuṁ gopa-rūpiṇam īśvaram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ramayā puṭitaṁ mantraṁ japann aṣṭādaśākṣaram ||69||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dadhyau parama-bhāvena hariṁ haima-taror adhaḥ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haima-maṇḍapikāyāṁ ca hema-siṁhāsanopari ||70||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āsīnaṁ hema-hastāgrair dadhānaṁ hema-vaṁśikām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dakṣiṇena bhrāmayantaṁ pāṇinā hema-paṅkajam ||71||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hema-varṇeṣṭa-priyayā parikḷptāṅga-citrakam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hasantam atiharṣeṇa paśyantaṁ nijam āśramam ||72||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harṣāśru-pūrṇaḥ pulakācitāṅgaḥ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prasīda nātheti vadann athoccaiḥ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daṇḍa-praṇāmāya papāta bhūmau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saṁvepamānas tri-jagad-vidhātuḥ ||73||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taṁ bhakti-kāmaṁ patitaṁ dharaṇyām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āyāsito'smīti vadantam uccaiḥ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daṇḍa-praṇāmasya bhujau gṛhītvā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pasparśa harṣopacitekṣaṇena ||74||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uvāca ca priyā-rūpaṁ labdhavantaṁ śukaṁ hariḥ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tvaṁ me priyatamā bhadre sadā tiṣṭha mamāntike ||75||</w:t>
      </w:r>
    </w:p>
    <w:p w:rsidR="005C2D83" w:rsidRPr="000D7193" w:rsidRDefault="005C2D83" w:rsidP="00A634C3">
      <w:pPr>
        <w:pStyle w:val="Quote0"/>
        <w:rPr>
          <w:color w:val="auto"/>
          <w:sz w:val="23"/>
          <w:szCs w:val="23"/>
          <w:lang w:val="en-US" w:eastAsia="fr-CA"/>
        </w:rPr>
      </w:pPr>
      <w:r w:rsidRPr="000D7193">
        <w:rPr>
          <w:sz w:val="23"/>
          <w:szCs w:val="23"/>
          <w:lang w:eastAsia="fr-CA"/>
        </w:rPr>
        <w:t>mad-rūpaṁ cintayantī ca premāspadam upāgatā ||76||</w:t>
      </w:r>
      <w:r w:rsidRPr="000D7193">
        <w:rPr>
          <w:color w:val="auto"/>
          <w:sz w:val="23"/>
          <w:szCs w:val="23"/>
          <w:lang w:val="en-US" w:eastAsia="fr-CA"/>
        </w:rPr>
        <w:t xml:space="preserve"> iti |</w:t>
      </w:r>
    </w:p>
    <w:p w:rsidR="005C2D83" w:rsidRPr="000D7193" w:rsidRDefault="005C2D83" w:rsidP="00A634C3">
      <w:pPr>
        <w:rPr>
          <w:sz w:val="23"/>
          <w:szCs w:val="23"/>
          <w:lang w:eastAsia="fr-CA"/>
        </w:rPr>
      </w:pPr>
    </w:p>
    <w:p w:rsidR="005C2D83" w:rsidRPr="000D7193" w:rsidRDefault="005C2D83" w:rsidP="007221A4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tathaiva ca brahmarṣi-jābāli-caritaṁ brahma-vidyā-caritaṁ ca tatraivādhyāye—</w:t>
      </w:r>
    </w:p>
    <w:p w:rsidR="005C2D83" w:rsidRPr="000D7193" w:rsidRDefault="005C2D83" w:rsidP="007221A4">
      <w:pPr>
        <w:rPr>
          <w:sz w:val="23"/>
          <w:szCs w:val="23"/>
          <w:lang w:val="nl-NL"/>
        </w:rPr>
      </w:pP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brahmavādī muniḥ kaścij jābālir iti viśrutaḥ ||21||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sa tapaḥ surato yogī vicaran pṛthivīm imām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sa ekasmin mahāraṇye yojanāyuta-vistṛte ||22||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yadṛcchayāgato'paśyad ekāṁ vāpīṁ suśobhanām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sarvataḥ sphāṭikā-bandha-taṭāṁ svādu-jalānvitām ||23||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vikāsi-kamalāmoda-vāyunā pariśīlitām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tasyāḥ paścima-dig-bhāge mūle vaṭa-mahīruhaḥ ||24||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apaśyat tāpasīṁ kāṁcit kurvantīṁ dāruṇaṁ tapaḥ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tāruṇya-vayasā-yuktāṁ rūpeṇātimanoharām ||25||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candrāṁśu-sadṛśābhāsāṁ sarvāvayava-śobhanām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kṛtvā kaṭi-taṭe vāma-pāṇiṁ dakṣiṇatas tadā ||26||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jñāna-mudrāṁ ca bibhrāṇām animeṣa-vilocanām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tyaktā hāra-vihārāṁ ca suniścalatayā sthitām ||27||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jijñāsus tāṁ muni-varas tasthau tatra śataṁ samāḥ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tad-ante tāṁ samutthāpya calitāṁ vinayān muniḥ ||28||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apṛcchat kā tvam āścarya-rūpe kiṁ vā cariṣyasi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yadi yogyaṁ bhavet tarhi kṛpayā vaktum arhasi ||29||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athābravīc chanair bālā tapasātīva-karśitā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brahma-vidyāham atulā yogīndrair yā vimṛgyate ||30||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sāhaṁ hari-padāmbhoja-kāmyayā suciraṁ tapaḥ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carāmy asmin vane ghore dhyāyantī puruṣottamam ||31||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brahmānandena pūrṇāhaṁ tenānandena tṛpta-dhīḥ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tathāpi śūnyam ātmānaṁ manye kṛṣṇa-ratiṁ vinā ||32||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idānīm atinirviṇṇā dehasyāsya visarjanam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kartum icchāmi puṇyāyāṁ vāpikāyām ihaivatu ||33||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tac chrutvā vacanaṁ tasyā munir atyanta-vismitaḥ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patitvā caraṇe tasyāḥ kṛṣṇopāsā-vidhiṁ śubham ||34||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papraccha parama-prītas tyaktvādhyātma-virocanam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tayoktaṁ mantram ājñāya jagāma mānasaṁ saraḥ ||35||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tato'tiduścaraṁ cakre tapo vismaya-kārakam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eka-pāda-sthitaḥ sūryaṁ nirnimeṣaṁ vilokayan ||36||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mantraṁ jajāpa paramaṁ pañcaviṁśati-varṇakam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dadhyau parama-bhāvena kṛṣṇam ānanda-rūpiṇam ||37||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carantaṁ vraja-vīthīṣu vicitra-gati-līlayā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lalitaiḥ pāda-vinyāsaiḥ kvaṇayantaṁ ca nūpuram ||38||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citra-kandarpa-ceṣṭābhiḥ sa-smitāpāṅga-vīkṣitaiḥ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saṁmohanākhyayā vaṁśyā pañcamāruṇa-citrayā ||39||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bimbauṣṭhapuṭacumbinyākalālāpair manojñayā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harantaṁ vraja-rāmāṇāṁ manāṁsi ca vapūṁṣi ca ||40||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ślathan-nīvībhir āgatya sahasāliṅgitāṅgakam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divya-mālyāmbara-dharaṁ divya-gandhānulepanam ||41||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śyāmalāṅga-prabhā-pūrṇair mohayantaṁ jagat-trayam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sa evaṁ bahu-devena samupāsya jagat-patim ||42||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nava-kalpāntare jātā gokule divya-rūpiṇī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kanyā-pracaṇḍa-nāmnas tu gopasyātiyaśasvinaḥ ||43||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citragandheti-vikhyātā kumārī ca śubhānanā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nijāṅga-gandhair vividhair modayantī diśo daśa ||44||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tām enāṁ paśya kalyāṇīṁ vṛndaśo madhu-pāyinīm 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aṅgeṣu sva-patiṁ kṛtvā rasāveśa-samākulām ||45||</w:t>
      </w:r>
    </w:p>
    <w:p w:rsidR="005C2D83" w:rsidRPr="000D7193" w:rsidRDefault="005C2D83" w:rsidP="00E97ECD">
      <w:pPr>
        <w:pStyle w:val="Quote0"/>
        <w:rPr>
          <w:sz w:val="23"/>
          <w:szCs w:val="23"/>
          <w:lang w:eastAsia="fr-CA"/>
        </w:rPr>
      </w:pPr>
      <w:r w:rsidRPr="000D7193">
        <w:rPr>
          <w:sz w:val="23"/>
          <w:szCs w:val="23"/>
          <w:lang w:eastAsia="fr-CA"/>
        </w:rPr>
        <w:t>asyāḥ stana-pariṣvaṅge hāraiḥ sarvair vihanyate |</w:t>
      </w:r>
    </w:p>
    <w:p w:rsidR="005C2D83" w:rsidRPr="000D7193" w:rsidRDefault="005C2D83" w:rsidP="00E97ECD">
      <w:pPr>
        <w:pStyle w:val="Quote0"/>
        <w:rPr>
          <w:color w:val="auto"/>
          <w:sz w:val="23"/>
          <w:szCs w:val="23"/>
          <w:lang w:val="en-US" w:eastAsia="fr-CA"/>
        </w:rPr>
      </w:pPr>
      <w:r w:rsidRPr="000D7193">
        <w:rPr>
          <w:sz w:val="23"/>
          <w:szCs w:val="23"/>
          <w:lang w:eastAsia="fr-CA"/>
        </w:rPr>
        <w:t>vakṣaḥ-sthalāt pracyavadbhiś citra-gandhādi-saurabhaiḥ ||46||</w:t>
      </w:r>
      <w:r w:rsidRPr="000D7193">
        <w:rPr>
          <w:color w:val="auto"/>
          <w:sz w:val="23"/>
          <w:szCs w:val="23"/>
          <w:lang w:val="en-US" w:eastAsia="fr-CA"/>
        </w:rPr>
        <w:t xml:space="preserve"> ity ādi |</w:t>
      </w:r>
    </w:p>
    <w:p w:rsidR="005C2D83" w:rsidRPr="000D7193" w:rsidRDefault="005C2D83" w:rsidP="007221A4">
      <w:pPr>
        <w:rPr>
          <w:sz w:val="23"/>
          <w:szCs w:val="23"/>
          <w:lang w:val="nl-NL"/>
        </w:rPr>
      </w:pPr>
    </w:p>
    <w:p w:rsidR="005C2D83" w:rsidRPr="000D7193" w:rsidRDefault="005C2D83" w:rsidP="007221A4">
      <w:pPr>
        <w:rPr>
          <w:sz w:val="23"/>
          <w:szCs w:val="23"/>
          <w:lang w:val="nl-NL"/>
        </w:rPr>
      </w:pPr>
      <w:r w:rsidRPr="000D7193">
        <w:rPr>
          <w:sz w:val="23"/>
          <w:szCs w:val="23"/>
          <w:lang w:val="nl-NL"/>
        </w:rPr>
        <w:t>atra spaṣṭaṁ brahma-vidyāyā brahma-vido jābāli-muneś ca | sarvātiśayatayā tathābhilāṣas tathārādhanaṁ tat-sampattiś ca bhagavatā veda-vyāsena pārvatī-maheśvara-saṁvādenāśoka-mālinī-nārada-saṁvādena ca varṇyate | evam anyeṣām api bahūnām ṛṣīṇāṁ tādṛśārādhanaṁ tathā-bhava-sampattiś ca tatraiva varṇyate | ādi-purāṇādi-purāṇāntareṣv api ca bahudhā varṇyate | evaṁ veda-ṛcāṁ śrutīnāṁ ca tathābhilāṣas tat-sampattiś ca purāṇeṣu samupavarṇyate | tathā hi tatraiva tat-agrimādhyāyo veda-vyāsāmbarīṣa-bhagavad-veda-vyāsa-saṁvādābhyāṁ—</w:t>
      </w:r>
    </w:p>
    <w:p w:rsidR="005C2D83" w:rsidRPr="000D7193" w:rsidRDefault="005C2D83" w:rsidP="007221A4">
      <w:pPr>
        <w:rPr>
          <w:sz w:val="23"/>
          <w:szCs w:val="23"/>
          <w:lang w:val="nl-NL"/>
        </w:rPr>
      </w:pPr>
    </w:p>
    <w:p w:rsidR="005C2D83" w:rsidRPr="00411F0F" w:rsidRDefault="005C2D83" w:rsidP="00AE7ADA">
      <w:pPr>
        <w:pStyle w:val="Quote0"/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>bhagavān āha māṁ prītaḥ prasanna-vadanāmbujaḥ |</w:t>
      </w:r>
    </w:p>
    <w:p w:rsidR="005C2D83" w:rsidRPr="00411F0F" w:rsidRDefault="005C2D83" w:rsidP="00AE7ADA">
      <w:pPr>
        <w:pStyle w:val="Quote0"/>
        <w:rPr>
          <w:color w:val="auto"/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 xml:space="preserve">gopyas tu śrutayo jñeyā ṛco vai gopa-kanyakāḥ || </w:t>
      </w:r>
      <w:r w:rsidRPr="00411F0F">
        <w:rPr>
          <w:color w:val="auto"/>
          <w:sz w:val="23"/>
          <w:szCs w:val="23"/>
          <w:lang w:val="nl-NL"/>
        </w:rPr>
        <w:t>iti |</w:t>
      </w:r>
    </w:p>
    <w:p w:rsidR="005C2D83" w:rsidRPr="00411F0F" w:rsidRDefault="005C2D83" w:rsidP="00AE7ADA">
      <w:pPr>
        <w:rPr>
          <w:sz w:val="23"/>
          <w:szCs w:val="23"/>
          <w:lang w:val="nl-NL"/>
        </w:rPr>
      </w:pPr>
    </w:p>
    <w:p w:rsidR="005C2D83" w:rsidRPr="00411F0F" w:rsidRDefault="005C2D83" w:rsidP="00AE7ADA">
      <w:pPr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 xml:space="preserve">śrutayo nāma vedeṣu brahmaṇa-bhāgātmikāḥ | ṛco nāma vedeṣu mantrātmikāḥ | tatrāpi viśeṣataḥ pāda-baddhāḥ, yathā </w:t>
      </w:r>
      <w:r w:rsidRPr="00411F0F">
        <w:rPr>
          <w:color w:val="0000FF"/>
          <w:sz w:val="23"/>
          <w:szCs w:val="23"/>
          <w:lang w:val="nl-NL"/>
        </w:rPr>
        <w:t>agnim ātme purohitam i</w:t>
      </w:r>
      <w:r w:rsidRPr="00411F0F">
        <w:rPr>
          <w:sz w:val="23"/>
          <w:szCs w:val="23"/>
          <w:lang w:val="nl-NL"/>
        </w:rPr>
        <w:t xml:space="preserve">ty ādyāḥ | evaṁ ca, </w:t>
      </w:r>
    </w:p>
    <w:p w:rsidR="005C2D83" w:rsidRPr="00411F0F" w:rsidRDefault="005C2D83" w:rsidP="00AE7ADA">
      <w:pPr>
        <w:rPr>
          <w:sz w:val="23"/>
          <w:szCs w:val="23"/>
          <w:lang w:val="nl-NL"/>
        </w:rPr>
      </w:pPr>
    </w:p>
    <w:p w:rsidR="005C2D83" w:rsidRPr="00411F0F" w:rsidRDefault="005C2D83" w:rsidP="00AE7ADA">
      <w:pPr>
        <w:pStyle w:val="Quote0"/>
        <w:rPr>
          <w:sz w:val="23"/>
          <w:szCs w:val="23"/>
          <w:lang w:val="nl-NL"/>
        </w:rPr>
      </w:pPr>
      <w:r w:rsidRPr="000D7193">
        <w:rPr>
          <w:sz w:val="23"/>
          <w:szCs w:val="23"/>
        </w:rPr>
        <w:t xml:space="preserve">brahma-vid āpnoti param | tad eṣābhyuktā | satyaṁ jñānam anantaṁ brahma yo veda nihitaṁ guhāyāṁ parame vyoman | so’śnute sarvān kāmān saha brahmaṇā vipaścitā </w:t>
      </w:r>
      <w:r w:rsidRPr="00411F0F">
        <w:rPr>
          <w:sz w:val="23"/>
          <w:szCs w:val="23"/>
          <w:lang w:val="nl-NL"/>
        </w:rPr>
        <w:t>||</w:t>
      </w:r>
    </w:p>
    <w:p w:rsidR="005C2D83" w:rsidRPr="00411F0F" w:rsidRDefault="005C2D83" w:rsidP="00AE7ADA">
      <w:pPr>
        <w:rPr>
          <w:sz w:val="23"/>
          <w:szCs w:val="23"/>
          <w:lang w:val="nl-NL"/>
        </w:rPr>
      </w:pPr>
    </w:p>
    <w:p w:rsidR="005C2D83" w:rsidRPr="00411F0F" w:rsidRDefault="005C2D83" w:rsidP="00AE7ADA">
      <w:pPr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 xml:space="preserve">iti taittarīyādy-upaniṣad-vākyādau </w:t>
      </w:r>
      <w:r w:rsidRPr="00411F0F">
        <w:rPr>
          <w:color w:val="0000FF"/>
          <w:sz w:val="23"/>
          <w:szCs w:val="23"/>
          <w:lang w:val="nl-NL"/>
        </w:rPr>
        <w:t xml:space="preserve">brahmavid āpnoti paraṁ tad eṣābhyuktā </w:t>
      </w:r>
      <w:r w:rsidRPr="00411F0F">
        <w:rPr>
          <w:sz w:val="23"/>
          <w:szCs w:val="23"/>
          <w:lang w:val="nl-NL"/>
        </w:rPr>
        <w:t xml:space="preserve">ity aṁśaḥ śrutiḥ sā avatāra-kāle gopikā jātā | </w:t>
      </w:r>
      <w:r w:rsidRPr="00411F0F">
        <w:rPr>
          <w:color w:val="0000FF"/>
          <w:sz w:val="23"/>
          <w:szCs w:val="23"/>
          <w:lang w:val="nl-NL"/>
        </w:rPr>
        <w:t xml:space="preserve">satyaṁ jñānam </w:t>
      </w:r>
      <w:r w:rsidRPr="00411F0F">
        <w:rPr>
          <w:sz w:val="23"/>
          <w:szCs w:val="23"/>
          <w:lang w:val="nl-NL"/>
        </w:rPr>
        <w:t xml:space="preserve">ity ādy aṁśas tu ṛg-rūpā sā tu gopa-kanyakā jātā | evam anyatrāpi bodhyam | evaṁ ca ṛcāṁ mantrāṇāṁ yajñādau vyavadhānam antareṇaiva karma-yajñādau sākṣāt sambandhavatvād prāsa-yajñe’pi tad yajña-patinā śrī-puruṣottamena saha sākṣād eva sambandhavatya iti tāḥ k anyakāḥ bhūtvā kātyāyanī-vrata-cāryāyāṁ gāndharva-vidhinā pariṇītā nitya-siddhāvat bhagavat-svakīyā eva jātāḥ | śrutayas tu mantra-vyākhyānurūpā yathā karma-yajñe mantra-dvāreṇaiva yajña-patau saṅgatās tathā rāsa-yajñe’pi gopa-kanyā-dvāreṇaiva rāsa-patau saṅgatā iti tā gopikā jātāḥ | tā uddiśyaiva viśeṣato bṛhad-bhānavīyā kathā | </w:t>
      </w:r>
      <w:r w:rsidRPr="00411F0F">
        <w:rPr>
          <w:color w:val="0000FF"/>
          <w:sz w:val="23"/>
          <w:szCs w:val="23"/>
          <w:lang w:val="nl-NL"/>
        </w:rPr>
        <w:t xml:space="preserve">yathā tval-loka-vāsinyaḥ kāma-tattvena gopikāḥ </w:t>
      </w:r>
      <w:r w:rsidRPr="00411F0F">
        <w:rPr>
          <w:sz w:val="23"/>
          <w:szCs w:val="23"/>
          <w:lang w:val="nl-NL"/>
        </w:rPr>
        <w:t>ity ādiketi | evam ṛṣayo’pi mantra-draṣṭāro yajñe sākṣād eva yajña-patau saṅgacchante, iti rāsa-yajñe’pi tad-yajña-patau gopa-kanyakā bhūtvā sākṣād eva saṅgatā;h | yathoktaṁ pūrvaṁ jābāli-vṛttānte—</w:t>
      </w:r>
      <w:r w:rsidRPr="00411F0F">
        <w:rPr>
          <w:color w:val="0000FF"/>
          <w:sz w:val="23"/>
          <w:szCs w:val="23"/>
          <w:lang w:val="nl-NL"/>
        </w:rPr>
        <w:t xml:space="preserve">aṅgeṣu sva-patiṁ kṛtvā rasāveśa-samākulām </w:t>
      </w:r>
      <w:r w:rsidRPr="00411F0F">
        <w:rPr>
          <w:sz w:val="23"/>
          <w:szCs w:val="23"/>
          <w:lang w:val="nl-NL"/>
        </w:rPr>
        <w:t>iti | atra spaṣṭaṁ svakīyā-bhāvaḥ | ata eva purāṇāntare—</w:t>
      </w:r>
      <w:r w:rsidRPr="00411F0F">
        <w:rPr>
          <w:color w:val="0000FF"/>
          <w:sz w:val="23"/>
          <w:szCs w:val="23"/>
          <w:lang w:val="nl-NL"/>
        </w:rPr>
        <w:t xml:space="preserve">gopikā śrutayaḥ prokta ṛṣayo gopa-kanyakāḥ </w:t>
      </w:r>
      <w:r w:rsidRPr="00411F0F">
        <w:rPr>
          <w:sz w:val="23"/>
          <w:szCs w:val="23"/>
          <w:lang w:val="nl-NL"/>
        </w:rPr>
        <w:t>ity api paṭhyate | tena veda-ṛcām ṛṣīṇāṁ ca gopa-kanyātvaṁ gāndharveṇa vivāhena śrī-puruṣottamena saha nitya-siddhāvad dāmpatyam avatāra-kāle’pi | śrutīnāṁ gopikātvam, ṛg-rūpa-gopakanyā-dvāreṇa bhagavat-sambandhavattvaṁ ca | avatāra-kālīna-vṛttau tu tāsām api dāmpatyam eva | tatrāpi kārṇikā-līlāyāṁ nitya-siddhānāṁ gopa-kanyā-deva-kanyā-ṛṣi-kanyā-śruti-kanyānām eva ca sarvatra varṇa-darśanāt bodhyam | tena na tatra jātucid api parakīyā-bhāva-praveśaḥ | parakīyā-prādhānyaṁ tu dūrato nirastam ity api punar anusandheyam |</w:t>
      </w:r>
    </w:p>
    <w:p w:rsidR="005C2D83" w:rsidRPr="00411F0F" w:rsidRDefault="005C2D83" w:rsidP="00AE7ADA">
      <w:pPr>
        <w:rPr>
          <w:sz w:val="23"/>
          <w:szCs w:val="23"/>
          <w:lang w:val="nl-NL"/>
        </w:rPr>
      </w:pPr>
    </w:p>
    <w:p w:rsidR="005C2D83" w:rsidRPr="00411F0F" w:rsidRDefault="005C2D83" w:rsidP="00AE7ADA">
      <w:pPr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>yasmāc chuka-jābāli-prabhṛtīnāṁ brahma-vidām ṛṣīṇāṁ brahma-vidyāyāḥ śruti-mantrātmakānāṁ vedānāṁ cāpi sarvāpekṣayedam eva śrī-kṛṣṇa-sukham abhilaṣaṇīyam upāsanīyaṁ ca tasmād atrādhikaṁ kim u vaktavyam mādṛśaiḥ pāmara-janair iti | tad īdṛśāṁ brahma-vidām apy ākarṣakaṁ śrī-kṛṣṇa-svarūpa-guṇa-māhātmya-līlā-vilāsa-vaibhavam abhipretyaiva śrī-brahmāe prathame skandhe śrī-sūto’py āha—</w:t>
      </w:r>
    </w:p>
    <w:p w:rsidR="005C2D83" w:rsidRPr="00411F0F" w:rsidRDefault="005C2D83" w:rsidP="00AE7ADA">
      <w:pPr>
        <w:rPr>
          <w:sz w:val="23"/>
          <w:szCs w:val="23"/>
          <w:lang w:val="nl-NL"/>
        </w:rPr>
      </w:pPr>
    </w:p>
    <w:p w:rsidR="005C2D83" w:rsidRPr="00411F0F" w:rsidRDefault="005C2D83" w:rsidP="0047239F">
      <w:pPr>
        <w:pStyle w:val="Quote0"/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>ātmārāmāś ca munayo nirgranthā apy urukrame |</w:t>
      </w:r>
    </w:p>
    <w:p w:rsidR="005C2D83" w:rsidRPr="00411F0F" w:rsidRDefault="005C2D83" w:rsidP="0047239F">
      <w:pPr>
        <w:pStyle w:val="Quote0"/>
        <w:rPr>
          <w:color w:val="auto"/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 xml:space="preserve">kurvanty ahaitukīṁ bhaktim itthaṁ-bhūt-guṇo hareḥ || </w:t>
      </w:r>
      <w:r w:rsidRPr="00411F0F">
        <w:rPr>
          <w:color w:val="auto"/>
          <w:sz w:val="23"/>
          <w:szCs w:val="23"/>
          <w:lang w:val="nl-NL"/>
        </w:rPr>
        <w:t>[bhā.pu. 1.7.11]</w:t>
      </w:r>
    </w:p>
    <w:p w:rsidR="005C2D83" w:rsidRPr="00411F0F" w:rsidRDefault="005C2D83" w:rsidP="0047239F">
      <w:pPr>
        <w:rPr>
          <w:sz w:val="23"/>
          <w:szCs w:val="23"/>
          <w:lang w:val="nl-NL"/>
        </w:rPr>
      </w:pPr>
    </w:p>
    <w:p w:rsidR="005C2D83" w:rsidRPr="00411F0F" w:rsidRDefault="005C2D83" w:rsidP="0047239F">
      <w:pPr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>śrī-śuko’pi—</w:t>
      </w:r>
    </w:p>
    <w:p w:rsidR="005C2D83" w:rsidRPr="00411F0F" w:rsidRDefault="005C2D83" w:rsidP="00D346D8">
      <w:pPr>
        <w:pStyle w:val="Quote0"/>
        <w:rPr>
          <w:sz w:val="23"/>
          <w:szCs w:val="23"/>
          <w:lang w:val="nl-NL"/>
        </w:rPr>
      </w:pPr>
      <w:r w:rsidRPr="000D7193">
        <w:rPr>
          <w:sz w:val="23"/>
          <w:szCs w:val="23"/>
        </w:rPr>
        <w:t>pariniṣṭhito’pi nairguṇya uttama-śloka-līlayā</w:t>
      </w:r>
      <w:r w:rsidRPr="00411F0F">
        <w:rPr>
          <w:sz w:val="23"/>
          <w:szCs w:val="23"/>
          <w:lang w:val="nl-NL"/>
        </w:rPr>
        <w:t xml:space="preserve"> |</w:t>
      </w:r>
    </w:p>
    <w:p w:rsidR="005C2D83" w:rsidRPr="00411F0F" w:rsidRDefault="005C2D83" w:rsidP="00D346D8">
      <w:pPr>
        <w:pStyle w:val="Quote0"/>
        <w:rPr>
          <w:sz w:val="23"/>
          <w:szCs w:val="23"/>
          <w:lang w:val="nl-NL"/>
        </w:rPr>
      </w:pPr>
      <w:r w:rsidRPr="000D7193">
        <w:rPr>
          <w:sz w:val="23"/>
          <w:szCs w:val="23"/>
        </w:rPr>
        <w:t>gṛhīta-cetā rājarṣe ākhyānaṁ yad adhītavān</w:t>
      </w:r>
      <w:r w:rsidRPr="00411F0F">
        <w:rPr>
          <w:sz w:val="23"/>
          <w:szCs w:val="23"/>
          <w:lang w:val="nl-NL"/>
        </w:rPr>
        <w:t xml:space="preserve"> ||</w:t>
      </w:r>
    </w:p>
    <w:p w:rsidR="005C2D83" w:rsidRPr="00411F0F" w:rsidRDefault="005C2D83" w:rsidP="00D346D8">
      <w:pPr>
        <w:pStyle w:val="Quote0"/>
        <w:rPr>
          <w:sz w:val="23"/>
          <w:szCs w:val="23"/>
          <w:lang w:val="nl-NL"/>
        </w:rPr>
      </w:pPr>
      <w:r w:rsidRPr="000D7193">
        <w:rPr>
          <w:sz w:val="23"/>
          <w:szCs w:val="23"/>
        </w:rPr>
        <w:t>tad ahaṁ te’bhidhāsyāmi mahā-pauruṣiko bhavān</w:t>
      </w:r>
      <w:r w:rsidRPr="00411F0F">
        <w:rPr>
          <w:sz w:val="23"/>
          <w:szCs w:val="23"/>
          <w:lang w:val="nl-NL"/>
        </w:rPr>
        <w:t xml:space="preserve"> |</w:t>
      </w:r>
    </w:p>
    <w:p w:rsidR="005C2D83" w:rsidRPr="00411F0F" w:rsidRDefault="005C2D83" w:rsidP="00D346D8">
      <w:pPr>
        <w:pStyle w:val="Quote0"/>
        <w:rPr>
          <w:color w:val="auto"/>
          <w:sz w:val="23"/>
          <w:szCs w:val="23"/>
          <w:lang w:val="nl-NL"/>
        </w:rPr>
      </w:pPr>
      <w:r w:rsidRPr="000D7193">
        <w:rPr>
          <w:sz w:val="23"/>
          <w:szCs w:val="23"/>
        </w:rPr>
        <w:t>yasya śraddadhatām āśu syān mukunde matiḥ satī</w:t>
      </w:r>
      <w:r w:rsidRPr="00411F0F">
        <w:rPr>
          <w:sz w:val="23"/>
          <w:szCs w:val="23"/>
          <w:lang w:val="nl-NL"/>
        </w:rPr>
        <w:t xml:space="preserve"> || </w:t>
      </w:r>
      <w:r w:rsidRPr="00411F0F">
        <w:rPr>
          <w:color w:val="auto"/>
          <w:sz w:val="23"/>
          <w:szCs w:val="23"/>
          <w:lang w:val="nl-NL"/>
        </w:rPr>
        <w:t>[bhā.pu. 2.1.10-11]</w:t>
      </w:r>
    </w:p>
    <w:p w:rsidR="005C2D83" w:rsidRPr="00411F0F" w:rsidRDefault="005C2D83" w:rsidP="00D346D8">
      <w:pPr>
        <w:rPr>
          <w:sz w:val="23"/>
          <w:szCs w:val="23"/>
          <w:lang w:val="nl-NL"/>
        </w:rPr>
      </w:pPr>
    </w:p>
    <w:p w:rsidR="005C2D83" w:rsidRPr="00411F0F" w:rsidRDefault="005C2D83" w:rsidP="00D346D8">
      <w:pPr>
        <w:rPr>
          <w:sz w:val="23"/>
          <w:szCs w:val="23"/>
          <w:lang w:val="nl-NL"/>
        </w:rPr>
      </w:pPr>
      <w:r w:rsidRPr="00411F0F">
        <w:rPr>
          <w:sz w:val="23"/>
          <w:szCs w:val="23"/>
          <w:lang w:val="nl-NL"/>
        </w:rPr>
        <w:t>tad etat sarvaṁ sūtritaṁ dvitīya-skandhe pañcamādhyāye</w:t>
      </w:r>
      <w:r w:rsidRPr="00411F0F">
        <w:rPr>
          <w:rStyle w:val="FootnoteReference"/>
          <w:rFonts w:cs="Balaram"/>
          <w:sz w:val="23"/>
          <w:szCs w:val="23"/>
          <w:lang w:val="nl-NL"/>
        </w:rPr>
        <w:t xml:space="preserve"> </w:t>
      </w:r>
      <w:r w:rsidRPr="00411F0F">
        <w:rPr>
          <w:rStyle w:val="FootnoteReference"/>
          <w:rFonts w:cs="Balaram"/>
          <w:sz w:val="23"/>
          <w:szCs w:val="23"/>
          <w:vertAlign w:val="baseline"/>
          <w:lang w:val="nl-NL"/>
        </w:rPr>
        <w:t>(sic)</w:t>
      </w:r>
      <w:r w:rsidRPr="00411F0F">
        <w:rPr>
          <w:sz w:val="23"/>
          <w:szCs w:val="23"/>
          <w:lang w:val="nl-NL"/>
        </w:rPr>
        <w:t xml:space="preserve"> śrī-śukenaiva—</w:t>
      </w:r>
    </w:p>
    <w:p w:rsidR="005C2D83" w:rsidRPr="00411F0F" w:rsidRDefault="005C2D83" w:rsidP="00D346D8">
      <w:pPr>
        <w:rPr>
          <w:sz w:val="23"/>
          <w:szCs w:val="23"/>
          <w:lang w:val="nl-NL"/>
        </w:rPr>
      </w:pPr>
    </w:p>
    <w:p w:rsidR="005C2D83" w:rsidRPr="000D7193" w:rsidRDefault="005C2D83" w:rsidP="00D346D8">
      <w:pPr>
        <w:pStyle w:val="Quote0"/>
        <w:rPr>
          <w:sz w:val="23"/>
          <w:szCs w:val="23"/>
        </w:rPr>
      </w:pPr>
      <w:r w:rsidRPr="000D7193">
        <w:rPr>
          <w:sz w:val="23"/>
          <w:szCs w:val="23"/>
        </w:rPr>
        <w:t xml:space="preserve">namo namas te’stv ṛṣabhāya sātvatāṁ </w:t>
      </w:r>
    </w:p>
    <w:p w:rsidR="005C2D83" w:rsidRPr="00411F0F" w:rsidRDefault="005C2D83" w:rsidP="00D346D8">
      <w:pPr>
        <w:pStyle w:val="Quote0"/>
        <w:rPr>
          <w:sz w:val="23"/>
          <w:szCs w:val="23"/>
          <w:lang w:val="nl-NL"/>
        </w:rPr>
      </w:pPr>
      <w:r w:rsidRPr="000D7193">
        <w:rPr>
          <w:sz w:val="23"/>
          <w:szCs w:val="23"/>
        </w:rPr>
        <w:t>vidūra-kāṣṭhāya muhuḥ kuyoginām</w:t>
      </w:r>
      <w:r w:rsidRPr="00411F0F">
        <w:rPr>
          <w:sz w:val="23"/>
          <w:szCs w:val="23"/>
          <w:lang w:val="nl-NL"/>
        </w:rPr>
        <w:t xml:space="preserve"> |</w:t>
      </w:r>
    </w:p>
    <w:p w:rsidR="005C2D83" w:rsidRPr="000D7193" w:rsidRDefault="005C2D83" w:rsidP="00D346D8">
      <w:pPr>
        <w:pStyle w:val="Quote0"/>
        <w:rPr>
          <w:sz w:val="23"/>
          <w:szCs w:val="23"/>
        </w:rPr>
      </w:pPr>
      <w:r w:rsidRPr="000D7193">
        <w:rPr>
          <w:sz w:val="23"/>
          <w:szCs w:val="23"/>
        </w:rPr>
        <w:t xml:space="preserve">nirasta-sāmyātiśayena rādhasā </w:t>
      </w:r>
    </w:p>
    <w:p w:rsidR="005C2D83" w:rsidRPr="00411F0F" w:rsidRDefault="005C2D83" w:rsidP="00D346D8">
      <w:pPr>
        <w:pStyle w:val="Quote0"/>
        <w:rPr>
          <w:color w:val="auto"/>
          <w:sz w:val="23"/>
          <w:szCs w:val="23"/>
          <w:lang w:val="nl-NL"/>
        </w:rPr>
      </w:pPr>
      <w:r w:rsidRPr="000D7193">
        <w:rPr>
          <w:sz w:val="23"/>
          <w:szCs w:val="23"/>
        </w:rPr>
        <w:t>sva-dhāmani brahmaṇi raṁsyate namaḥ</w:t>
      </w:r>
      <w:r w:rsidRPr="00411F0F">
        <w:rPr>
          <w:sz w:val="23"/>
          <w:szCs w:val="23"/>
          <w:lang w:val="nl-NL"/>
        </w:rPr>
        <w:t xml:space="preserve"> || </w:t>
      </w:r>
      <w:r w:rsidRPr="00411F0F">
        <w:rPr>
          <w:color w:val="auto"/>
          <w:sz w:val="23"/>
          <w:szCs w:val="23"/>
          <w:lang w:val="nl-NL"/>
        </w:rPr>
        <w:t>[bhā.pu. 2.4.14] iti |</w:t>
      </w:r>
    </w:p>
    <w:p w:rsidR="005C2D83" w:rsidRPr="00411F0F" w:rsidRDefault="005C2D83" w:rsidP="00D346D8">
      <w:pPr>
        <w:rPr>
          <w:rFonts w:eastAsia="MS Minchofalt"/>
          <w:sz w:val="23"/>
          <w:szCs w:val="23"/>
          <w:lang w:val="nl-NL" w:bidi="ar-SA"/>
        </w:rPr>
      </w:pPr>
    </w:p>
    <w:p w:rsidR="005C2D83" w:rsidRPr="00411F0F" w:rsidRDefault="005C2D83" w:rsidP="00D346D8">
      <w:pPr>
        <w:rPr>
          <w:rFonts w:eastAsia="MS Minchofalt"/>
          <w:sz w:val="23"/>
          <w:szCs w:val="23"/>
          <w:lang w:val="nl-NL" w:bidi="ar-SA"/>
        </w:rPr>
      </w:pPr>
      <w:r w:rsidRPr="00411F0F">
        <w:rPr>
          <w:rFonts w:eastAsia="MS Minchofalt"/>
          <w:sz w:val="23"/>
          <w:szCs w:val="23"/>
          <w:lang w:val="nl-NL" w:bidi="ar-SA"/>
        </w:rPr>
        <w:t xml:space="preserve">atra mayūkhe yad avaśiṣyate, tat sarvaṁ śrī-sampatti-mayūkha-śeṣe mahā-vāṇī-vicāra-prastāve vakṣyata iti tato’vadheyam iti saṅkṣepaḥ | </w:t>
      </w:r>
    </w:p>
    <w:p w:rsidR="005C2D83" w:rsidRPr="00411F0F" w:rsidRDefault="005C2D83" w:rsidP="00D346D8">
      <w:pPr>
        <w:rPr>
          <w:rFonts w:eastAsia="MS Minchofalt"/>
          <w:sz w:val="23"/>
          <w:szCs w:val="23"/>
          <w:lang w:val="nl-NL" w:bidi="ar-SA"/>
        </w:rPr>
      </w:pPr>
    </w:p>
    <w:p w:rsidR="005C2D83" w:rsidRPr="00411F0F" w:rsidRDefault="005C2D83" w:rsidP="00D346D8">
      <w:pPr>
        <w:jc w:val="center"/>
        <w:rPr>
          <w:rFonts w:eastAsia="MS Minchofalt"/>
          <w:sz w:val="23"/>
          <w:szCs w:val="23"/>
          <w:lang w:val="nl-NL" w:bidi="ar-SA"/>
        </w:rPr>
      </w:pPr>
      <w:r w:rsidRPr="00411F0F">
        <w:rPr>
          <w:rFonts w:eastAsia="MS Minchofalt"/>
          <w:sz w:val="23"/>
          <w:szCs w:val="23"/>
          <w:lang w:val="nl-NL" w:bidi="ar-SA"/>
        </w:rPr>
        <w:t>iti śrī-śrī-yugma-tattva-samīkṣāyāṁ maithila-jhopākhya-śrī-bhagīratha-śarma-viracitāyāṁ</w:t>
      </w:r>
    </w:p>
    <w:p w:rsidR="005C2D83" w:rsidRPr="00411F0F" w:rsidRDefault="005C2D83" w:rsidP="00D346D8">
      <w:pPr>
        <w:jc w:val="center"/>
        <w:rPr>
          <w:rFonts w:eastAsia="MS Minchofalt"/>
          <w:sz w:val="23"/>
          <w:szCs w:val="23"/>
          <w:lang w:val="nl-NL" w:bidi="ar-SA"/>
        </w:rPr>
      </w:pPr>
      <w:r w:rsidRPr="00411F0F">
        <w:rPr>
          <w:rFonts w:eastAsia="MS Minchofalt"/>
          <w:sz w:val="23"/>
          <w:szCs w:val="23"/>
          <w:lang w:val="nl-NL" w:bidi="ar-SA"/>
        </w:rPr>
        <w:t>ekādaśaḥ śrī-bhāva-mayūkhaḥ sampūrṇaḥ |</w:t>
      </w:r>
    </w:p>
    <w:p w:rsidR="005C2D83" w:rsidRPr="00411F0F" w:rsidRDefault="005C2D83" w:rsidP="00D346D8">
      <w:pPr>
        <w:jc w:val="center"/>
        <w:rPr>
          <w:rFonts w:eastAsia="MS Minchofalt"/>
          <w:sz w:val="23"/>
          <w:szCs w:val="23"/>
          <w:lang w:val="nl-NL" w:bidi="ar-SA"/>
        </w:rPr>
      </w:pPr>
    </w:p>
    <w:p w:rsidR="005C2D83" w:rsidRPr="000D7193" w:rsidRDefault="005C2D83" w:rsidP="00D346D8">
      <w:pPr>
        <w:jc w:val="center"/>
        <w:rPr>
          <w:sz w:val="23"/>
          <w:szCs w:val="23"/>
        </w:rPr>
      </w:pPr>
      <w:r w:rsidRPr="000D7193">
        <w:rPr>
          <w:rFonts w:eastAsia="MS Minchofalt"/>
          <w:noProof w:val="0"/>
          <w:sz w:val="23"/>
          <w:szCs w:val="23"/>
          <w:lang w:bidi="ar-SA"/>
        </w:rPr>
        <w:t>|| śrī-kṛṣṇārpaṇam astu ||</w:t>
      </w:r>
    </w:p>
    <w:p w:rsidR="005C2D83" w:rsidRPr="000D7193" w:rsidRDefault="005C2D83" w:rsidP="00D346D8">
      <w:pPr>
        <w:rPr>
          <w:sz w:val="23"/>
          <w:szCs w:val="23"/>
        </w:rPr>
      </w:pPr>
    </w:p>
    <w:p w:rsidR="005C2D83" w:rsidRPr="000D7193" w:rsidRDefault="005C2D83" w:rsidP="00D346D8">
      <w:pPr>
        <w:rPr>
          <w:sz w:val="23"/>
          <w:szCs w:val="23"/>
        </w:rPr>
      </w:pPr>
    </w:p>
    <w:p w:rsidR="005C2D83" w:rsidRPr="000D7193" w:rsidRDefault="005C2D83" w:rsidP="00D346D8">
      <w:pPr>
        <w:rPr>
          <w:sz w:val="23"/>
          <w:szCs w:val="23"/>
        </w:rPr>
      </w:pPr>
    </w:p>
    <w:p w:rsidR="005C2D83" w:rsidRPr="000D7193" w:rsidRDefault="005C2D83" w:rsidP="00D346D8">
      <w:pPr>
        <w:rPr>
          <w:sz w:val="23"/>
          <w:szCs w:val="23"/>
        </w:rPr>
      </w:pPr>
    </w:p>
    <w:p w:rsidR="005C2D83" w:rsidRPr="000D7193" w:rsidRDefault="005C2D83" w:rsidP="00D346D8">
      <w:pPr>
        <w:rPr>
          <w:sz w:val="23"/>
          <w:szCs w:val="23"/>
        </w:rPr>
      </w:pPr>
    </w:p>
    <w:p w:rsidR="005C2D83" w:rsidRPr="000D7193" w:rsidRDefault="005C2D83" w:rsidP="0047239F">
      <w:pPr>
        <w:rPr>
          <w:sz w:val="23"/>
          <w:szCs w:val="23"/>
        </w:rPr>
      </w:pPr>
    </w:p>
    <w:p w:rsidR="005C2D83" w:rsidRPr="000D7193" w:rsidRDefault="005C2D83" w:rsidP="00AE7ADA">
      <w:pPr>
        <w:rPr>
          <w:sz w:val="23"/>
          <w:szCs w:val="23"/>
        </w:rPr>
      </w:pPr>
      <w:r>
        <w:rPr>
          <w:sz w:val="23"/>
          <w:szCs w:val="23"/>
        </w:rPr>
        <w:t>.</w:t>
      </w:r>
    </w:p>
    <w:sectPr w:rsidR="005C2D83" w:rsidRPr="000D7193" w:rsidSect="000D7193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D83" w:rsidRPr="000D7193" w:rsidRDefault="005C2D83">
      <w:pPr>
        <w:rPr>
          <w:sz w:val="23"/>
          <w:szCs w:val="23"/>
        </w:rPr>
      </w:pPr>
      <w:r w:rsidRPr="000D7193">
        <w:rPr>
          <w:sz w:val="23"/>
          <w:szCs w:val="23"/>
        </w:rPr>
        <w:separator/>
      </w:r>
    </w:p>
  </w:endnote>
  <w:endnote w:type="continuationSeparator" w:id="1">
    <w:p w:rsidR="005C2D83" w:rsidRPr="000D7193" w:rsidRDefault="005C2D83">
      <w:pPr>
        <w:rPr>
          <w:sz w:val="23"/>
          <w:szCs w:val="23"/>
        </w:rPr>
      </w:pPr>
      <w:r w:rsidRPr="000D719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83" w:rsidRDefault="005C2D83" w:rsidP="009F3450">
    <w:pPr>
      <w:pStyle w:val="Footer"/>
      <w:framePr w:wrap="around" w:vAnchor="text" w:hAnchor="margin" w:xAlign="right" w:y="1"/>
      <w:rPr>
        <w:rStyle w:val="PageNumber"/>
        <w:rFonts w:cs="Balaram"/>
      </w:rPr>
    </w:pPr>
    <w:r>
      <w:rPr>
        <w:rStyle w:val="PageNumber"/>
        <w:rFonts w:cs="Balaram"/>
      </w:rPr>
      <w:fldChar w:fldCharType="begin"/>
    </w:r>
    <w:r>
      <w:rPr>
        <w:rStyle w:val="PageNumber"/>
        <w:rFonts w:cs="Balaram"/>
      </w:rPr>
      <w:instrText xml:space="preserve">PAGE  </w:instrText>
    </w:r>
    <w:r>
      <w:rPr>
        <w:rStyle w:val="PageNumber"/>
        <w:rFonts w:cs="Balaram"/>
      </w:rPr>
      <w:fldChar w:fldCharType="end"/>
    </w:r>
  </w:p>
  <w:p w:rsidR="005C2D83" w:rsidRDefault="005C2D83" w:rsidP="000D71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83" w:rsidRPr="000D7193" w:rsidRDefault="005C2D83" w:rsidP="000D7193">
    <w:pPr>
      <w:pStyle w:val="Footer"/>
      <w:ind w:right="360"/>
      <w:jc w:val="center"/>
      <w:rPr>
        <w:sz w:val="23"/>
        <w:szCs w:val="23"/>
        <w:lang w:val="fr-CA"/>
      </w:rPr>
    </w:pPr>
    <w:r w:rsidRPr="000D7193">
      <w:rPr>
        <w:sz w:val="23"/>
        <w:szCs w:val="23"/>
        <w:lang w:val="fr-CA"/>
      </w:rPr>
      <w:t xml:space="preserve">Page </w:t>
    </w:r>
    <w:r>
      <w:rPr>
        <w:rStyle w:val="PageNumber"/>
        <w:rFonts w:cs="Balaram"/>
      </w:rPr>
      <w:fldChar w:fldCharType="begin"/>
    </w:r>
    <w:r>
      <w:rPr>
        <w:rStyle w:val="PageNumber"/>
        <w:rFonts w:cs="Balaram"/>
      </w:rPr>
      <w:instrText xml:space="preserve"> PAGE </w:instrText>
    </w:r>
    <w:r>
      <w:rPr>
        <w:rStyle w:val="PageNumber"/>
        <w:rFonts w:cs="Balaram"/>
      </w:rPr>
      <w:fldChar w:fldCharType="separate"/>
    </w:r>
    <w:r>
      <w:rPr>
        <w:rStyle w:val="PageNumber"/>
        <w:rFonts w:cs="Balaram"/>
      </w:rPr>
      <w:t>3</w:t>
    </w:r>
    <w:r>
      <w:rPr>
        <w:rStyle w:val="PageNumber"/>
        <w:rFonts w:cs="Balaram"/>
      </w:rPr>
      <w:fldChar w:fldCharType="end"/>
    </w:r>
    <w:r w:rsidRPr="000D7193">
      <w:rPr>
        <w:sz w:val="23"/>
        <w:szCs w:val="23"/>
        <w:lang w:val="fr-CA"/>
      </w:rPr>
      <w:t xml:space="preserve"> sur </w:t>
    </w:r>
    <w:r w:rsidRPr="000D7193">
      <w:rPr>
        <w:sz w:val="23"/>
        <w:szCs w:val="23"/>
        <w:lang w:val="fr-CA"/>
      </w:rPr>
      <w:fldChar w:fldCharType="begin"/>
    </w:r>
    <w:r w:rsidRPr="000D7193">
      <w:rPr>
        <w:sz w:val="23"/>
        <w:szCs w:val="23"/>
        <w:lang w:val="fr-CA"/>
      </w:rPr>
      <w:instrText xml:space="preserve"> NUMPAGES </w:instrText>
    </w:r>
    <w:r w:rsidRPr="000D7193">
      <w:rPr>
        <w:sz w:val="23"/>
        <w:szCs w:val="23"/>
        <w:lang w:val="fr-CA"/>
      </w:rPr>
      <w:fldChar w:fldCharType="separate"/>
    </w:r>
    <w:r>
      <w:rPr>
        <w:sz w:val="23"/>
        <w:szCs w:val="23"/>
        <w:lang w:val="fr-CA"/>
      </w:rPr>
      <w:t>100</w:t>
    </w:r>
    <w:r w:rsidRPr="000D7193">
      <w:rPr>
        <w:sz w:val="23"/>
        <w:szCs w:val="23"/>
        <w:lang w:val="fr-C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D83" w:rsidRPr="000D7193" w:rsidRDefault="005C2D83">
      <w:pPr>
        <w:rPr>
          <w:sz w:val="23"/>
          <w:szCs w:val="23"/>
        </w:rPr>
      </w:pPr>
      <w:r w:rsidRPr="000D7193">
        <w:rPr>
          <w:sz w:val="23"/>
          <w:szCs w:val="23"/>
        </w:rPr>
        <w:separator/>
      </w:r>
    </w:p>
  </w:footnote>
  <w:footnote w:type="continuationSeparator" w:id="1">
    <w:p w:rsidR="005C2D83" w:rsidRPr="000D7193" w:rsidRDefault="005C2D83">
      <w:pPr>
        <w:rPr>
          <w:sz w:val="23"/>
          <w:szCs w:val="23"/>
        </w:rPr>
      </w:pPr>
      <w:r w:rsidRPr="000D7193">
        <w:rPr>
          <w:sz w:val="23"/>
          <w:szCs w:val="23"/>
        </w:rPr>
        <w:continuationSeparator/>
      </w:r>
    </w:p>
  </w:footnote>
  <w:footnote w:id="2">
    <w:p w:rsidR="005C2D83" w:rsidRDefault="005C2D83" w:rsidP="004F7027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nā.śā. 6.46</w:t>
      </w:r>
    </w:p>
  </w:footnote>
  <w:footnote w:id="3">
    <w:p w:rsidR="005C2D83" w:rsidRDefault="005C2D83" w:rsidP="004F7027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nā.śā. 16.78.</w:t>
      </w:r>
    </w:p>
  </w:footnote>
  <w:footnote w:id="4">
    <w:p w:rsidR="005C2D83" w:rsidRDefault="005C2D83" w:rsidP="004F7027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ṛg-veda 1.155.25</w:t>
      </w:r>
    </w:p>
  </w:footnote>
  <w:footnote w:id="5">
    <w:p w:rsidR="005C2D83" w:rsidRDefault="005C2D83" w:rsidP="004F7027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pa.pu. 6.227.7</w:t>
      </w:r>
    </w:p>
  </w:footnote>
  <w:footnote w:id="6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This number is repeated. maybe a quote?</w:t>
      </w:r>
    </w:p>
  </w:footnote>
  <w:footnote w:id="7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ayaṁ ślokaḥ gopālopaniṣado sarvāsu lipiṣu na prāpyate.</w:t>
      </w:r>
    </w:p>
  </w:footnote>
  <w:footnote w:id="8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bṛhad-brahma-saṁhitā-vacanam iti ṭīkāyām.</w:t>
      </w:r>
    </w:p>
  </w:footnote>
  <w:footnote w:id="9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Sarvajña-sūkta.</w:t>
      </w:r>
    </w:p>
  </w:footnote>
  <w:footnote w:id="10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</w:t>
      </w:r>
      <w:r w:rsidRPr="000D7193">
        <w:rPr>
          <w:rFonts w:eastAsia="MS Minchofalt"/>
          <w:sz w:val="19"/>
          <w:szCs w:val="19"/>
        </w:rPr>
        <w:t>pa.pu. 5.81.53.</w:t>
      </w:r>
    </w:p>
  </w:footnote>
  <w:footnote w:id="11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</w:t>
      </w:r>
      <w:r w:rsidRPr="000D7193">
        <w:rPr>
          <w:sz w:val="19"/>
          <w:szCs w:val="19"/>
          <w:lang w:val="en-CA"/>
        </w:rPr>
        <w:t xml:space="preserve">sāhitya-darpaṇa 3.211, with </w:t>
      </w:r>
      <w:r w:rsidRPr="000D7193">
        <w:rPr>
          <w:i/>
          <w:iCs/>
          <w:sz w:val="19"/>
          <w:szCs w:val="19"/>
          <w:lang w:val="en-CA"/>
        </w:rPr>
        <w:t>manmathodbhedas.</w:t>
      </w:r>
    </w:p>
  </w:footnote>
  <w:footnote w:id="12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chā.u. 3.14.4</w:t>
      </w:r>
    </w:p>
  </w:footnote>
  <w:footnote w:id="13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  <w:lang w:val="fr-CA"/>
        </w:rPr>
        <w:t xml:space="preserve"> tai.u. 2.7.</w:t>
      </w:r>
    </w:p>
  </w:footnote>
  <w:footnote w:id="14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ratir ity atra prakāśita-saṁskaraṇe prāpyate.</w:t>
      </w:r>
    </w:p>
  </w:footnote>
  <w:footnote w:id="15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</w:t>
      </w:r>
      <w:r w:rsidRPr="000D7193">
        <w:rPr>
          <w:i/>
          <w:iCs/>
          <w:sz w:val="19"/>
          <w:szCs w:val="19"/>
        </w:rPr>
        <w:t>rasatve</w:t>
      </w:r>
      <w:r w:rsidRPr="000D7193">
        <w:rPr>
          <w:sz w:val="19"/>
          <w:szCs w:val="19"/>
        </w:rPr>
        <w:t xml:space="preserve"> in the text, but </w:t>
      </w:r>
      <w:r w:rsidRPr="000D7193">
        <w:rPr>
          <w:i/>
          <w:iCs/>
          <w:sz w:val="19"/>
          <w:szCs w:val="19"/>
        </w:rPr>
        <w:t xml:space="preserve">tathātve </w:t>
      </w:r>
      <w:r w:rsidRPr="000D7193">
        <w:rPr>
          <w:sz w:val="19"/>
          <w:szCs w:val="19"/>
        </w:rPr>
        <w:t>in the sloka.</w:t>
      </w:r>
    </w:p>
  </w:footnote>
  <w:footnote w:id="16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</w:t>
      </w:r>
      <w:r w:rsidRPr="000D7193">
        <w:rPr>
          <w:i/>
          <w:iCs/>
          <w:sz w:val="19"/>
          <w:szCs w:val="19"/>
        </w:rPr>
        <w:t>sarvendriyaiḥ</w:t>
      </w:r>
      <w:r w:rsidRPr="000D7193">
        <w:rPr>
          <w:sz w:val="19"/>
          <w:szCs w:val="19"/>
        </w:rPr>
        <w:t xml:space="preserve"> in the sloka.</w:t>
      </w:r>
    </w:p>
  </w:footnote>
  <w:footnote w:id="17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The preceding two verses do not appear to be in all Kāma-sūtra editions.</w:t>
      </w:r>
    </w:p>
  </w:footnote>
  <w:footnote w:id="18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BhP 10.11.40.</w:t>
      </w:r>
    </w:p>
  </w:footnote>
  <w:footnote w:id="19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Ujjvala-nīlamaṇi 1.17.</w:t>
      </w:r>
    </w:p>
  </w:footnote>
  <w:footnote w:id="20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bhā.pu. 10.29.37.</w:t>
      </w:r>
    </w:p>
  </w:footnote>
  <w:footnote w:id="21">
    <w:p w:rsidR="005C2D83" w:rsidRDefault="005C2D83" w:rsidP="00E72DA4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bhā.pu. 10.32.21-22.</w:t>
      </w:r>
    </w:p>
  </w:footnote>
  <w:footnote w:id="22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bhā.pu. 10.47.2-5</w:t>
      </w:r>
    </w:p>
  </w:footnote>
  <w:footnote w:id="23">
    <w:p w:rsidR="005C2D83" w:rsidRDefault="005C2D83" w:rsidP="0091167E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ṛg.ve. 3.3.29</w:t>
      </w:r>
    </w:p>
  </w:footnote>
  <w:footnote w:id="24">
    <w:p w:rsidR="005C2D83" w:rsidRDefault="005C2D83" w:rsidP="0091167E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</w:t>
      </w:r>
      <w:r w:rsidRPr="000D7193">
        <w:rPr>
          <w:noProof w:val="0"/>
          <w:sz w:val="19"/>
          <w:szCs w:val="19"/>
          <w:cs/>
        </w:rPr>
        <w:t>śukla-yajur-veda 32.7</w:t>
      </w:r>
    </w:p>
  </w:footnote>
  <w:footnote w:id="25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bra.saṁ. 5.29.</w:t>
      </w:r>
    </w:p>
  </w:footnote>
  <w:footnote w:id="26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bra.saṁ. 5.55.</w:t>
      </w:r>
    </w:p>
  </w:footnote>
  <w:footnote w:id="27">
    <w:p w:rsidR="005C2D83" w:rsidRDefault="005C2D83" w:rsidP="0017343B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bhā.pu. 10.29.37.</w:t>
      </w:r>
    </w:p>
  </w:footnote>
  <w:footnote w:id="28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sā.da. 3.52.</w:t>
      </w:r>
    </w:p>
  </w:footnote>
  <w:footnote w:id="29">
    <w:p w:rsidR="005C2D83" w:rsidRDefault="005C2D83" w:rsidP="00162545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chā.u. 3.14.4</w:t>
      </w:r>
    </w:p>
  </w:footnote>
  <w:footnote w:id="30">
    <w:p w:rsidR="005C2D83" w:rsidRDefault="005C2D83" w:rsidP="001249F6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nā.śā. 6.46</w:t>
      </w:r>
    </w:p>
  </w:footnote>
  <w:footnote w:id="31">
    <w:p w:rsidR="005C2D83" w:rsidRDefault="005C2D83" w:rsidP="000772AE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nā.śā. 6.46</w:t>
      </w:r>
    </w:p>
  </w:footnote>
  <w:footnote w:id="32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For some reason, the published edition I have skips to number 23 here.</w:t>
      </w:r>
    </w:p>
  </w:footnote>
  <w:footnote w:id="33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ṛgveda 1.154.24</w:t>
      </w:r>
    </w:p>
  </w:footnote>
  <w:footnote w:id="34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tai.u. 2.1.2.</w:t>
      </w:r>
    </w:p>
  </w:footnote>
  <w:footnote w:id="35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chā.u. 7.25.2.</w:t>
      </w:r>
    </w:p>
  </w:footnote>
  <w:footnote w:id="36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chā.u. 7.26.2.</w:t>
      </w:r>
    </w:p>
  </w:footnote>
  <w:footnote w:id="37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chā.u. 7.26.2.</w:t>
      </w:r>
    </w:p>
  </w:footnote>
  <w:footnote w:id="38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brahma-saṁhitā 5.32.</w:t>
      </w:r>
    </w:p>
  </w:footnote>
  <w:footnote w:id="39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śve.u. 3.3.</w:t>
      </w:r>
    </w:p>
  </w:footnote>
  <w:footnote w:id="40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brahma-saṁhitā 5.29</w:t>
      </w:r>
    </w:p>
  </w:footnote>
  <w:footnote w:id="41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brahma-saṁhitā 5.56</w:t>
      </w:r>
    </w:p>
  </w:footnote>
  <w:footnote w:id="42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</w:t>
      </w:r>
      <w:r w:rsidRPr="000D7193">
        <w:rPr>
          <w:sz w:val="19"/>
          <w:szCs w:val="19"/>
          <w:lang w:val="fr-CA"/>
        </w:rPr>
        <w:t xml:space="preserve">tai.u. </w:t>
      </w:r>
      <w:r w:rsidRPr="000D7193">
        <w:rPr>
          <w:sz w:val="19"/>
          <w:szCs w:val="19"/>
        </w:rPr>
        <w:t>2.3.1.</w:t>
      </w:r>
    </w:p>
  </w:footnote>
  <w:footnote w:id="43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</w:t>
      </w:r>
      <w:r w:rsidRPr="000D7193">
        <w:rPr>
          <w:bCs/>
          <w:noProof w:val="0"/>
          <w:sz w:val="19"/>
          <w:szCs w:val="19"/>
          <w:cs/>
        </w:rPr>
        <w:t>evam evaiṣa sa</w:t>
      </w:r>
      <w:r w:rsidRPr="00411F0F">
        <w:rPr>
          <w:sz w:val="19"/>
          <w:szCs w:val="19"/>
        </w:rPr>
        <w:t>m</w:t>
      </w:r>
      <w:r w:rsidRPr="000D7193">
        <w:rPr>
          <w:bCs/>
          <w:noProof w:val="0"/>
          <w:sz w:val="19"/>
          <w:szCs w:val="19"/>
          <w:cs/>
        </w:rPr>
        <w:t>prasādo’smāc charīrāt</w:t>
      </w:r>
      <w:r w:rsidRPr="000D7193">
        <w:rPr>
          <w:bCs/>
          <w:sz w:val="19"/>
          <w:szCs w:val="19"/>
        </w:rPr>
        <w:t xml:space="preserve"> iti ākare |</w:t>
      </w:r>
    </w:p>
  </w:footnote>
  <w:footnote w:id="44">
    <w:p w:rsidR="005C2D83" w:rsidRDefault="005C2D83">
      <w:pPr>
        <w:pStyle w:val="FootnoteText"/>
      </w:pPr>
      <w:r w:rsidRPr="000D7193">
        <w:rPr>
          <w:rStyle w:val="FootnoteReference"/>
          <w:rFonts w:cs="Balaram"/>
          <w:sz w:val="19"/>
          <w:szCs w:val="19"/>
        </w:rPr>
        <w:footnoteRef/>
      </w:r>
      <w:r w:rsidRPr="000D7193">
        <w:rPr>
          <w:sz w:val="19"/>
          <w:szCs w:val="19"/>
        </w:rPr>
        <w:t xml:space="preserve"> ṛ.ve. 10.129.7.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83" w:rsidRPr="000D7193" w:rsidRDefault="005C2D83" w:rsidP="00A9535C">
    <w:pPr>
      <w:jc w:val="center"/>
      <w:rPr>
        <w:smallCaps/>
        <w:sz w:val="23"/>
        <w:szCs w:val="23"/>
      </w:rPr>
    </w:pPr>
    <w:r w:rsidRPr="000D7193">
      <w:rPr>
        <w:smallCaps/>
        <w:sz w:val="23"/>
        <w:szCs w:val="23"/>
      </w:rPr>
      <w:t>çré-våndävana-rasa-tattva-samékñä</w:t>
    </w:r>
  </w:p>
  <w:p w:rsidR="005C2D83" w:rsidRPr="000D7193" w:rsidRDefault="005C2D83">
    <w:pPr>
      <w:pStyle w:val="Header"/>
      <w:rPr>
        <w:sz w:val="23"/>
        <w:szCs w:val="2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ABE"/>
    <w:rsid w:val="00003176"/>
    <w:rsid w:val="00004FFB"/>
    <w:rsid w:val="000065CD"/>
    <w:rsid w:val="0000748B"/>
    <w:rsid w:val="00007E91"/>
    <w:rsid w:val="000218E5"/>
    <w:rsid w:val="00022003"/>
    <w:rsid w:val="00023EDA"/>
    <w:rsid w:val="00027720"/>
    <w:rsid w:val="0003286B"/>
    <w:rsid w:val="00033057"/>
    <w:rsid w:val="000369FB"/>
    <w:rsid w:val="00043F0F"/>
    <w:rsid w:val="00054D44"/>
    <w:rsid w:val="00066E77"/>
    <w:rsid w:val="0006716B"/>
    <w:rsid w:val="0007052B"/>
    <w:rsid w:val="000772AE"/>
    <w:rsid w:val="00080C94"/>
    <w:rsid w:val="000B219A"/>
    <w:rsid w:val="000B3BB1"/>
    <w:rsid w:val="000C1E64"/>
    <w:rsid w:val="000C45F9"/>
    <w:rsid w:val="000D025E"/>
    <w:rsid w:val="000D7193"/>
    <w:rsid w:val="0010006A"/>
    <w:rsid w:val="001024BD"/>
    <w:rsid w:val="0010782E"/>
    <w:rsid w:val="00124147"/>
    <w:rsid w:val="001249F6"/>
    <w:rsid w:val="00125A09"/>
    <w:rsid w:val="001373FD"/>
    <w:rsid w:val="0014007F"/>
    <w:rsid w:val="001433F5"/>
    <w:rsid w:val="00157B0F"/>
    <w:rsid w:val="00162545"/>
    <w:rsid w:val="0016791E"/>
    <w:rsid w:val="001721E4"/>
    <w:rsid w:val="0017343B"/>
    <w:rsid w:val="00173981"/>
    <w:rsid w:val="00174131"/>
    <w:rsid w:val="001825C5"/>
    <w:rsid w:val="001862E4"/>
    <w:rsid w:val="001A2B0D"/>
    <w:rsid w:val="001B2ECD"/>
    <w:rsid w:val="001B5E4D"/>
    <w:rsid w:val="001B6E93"/>
    <w:rsid w:val="001C35DF"/>
    <w:rsid w:val="001D0BD2"/>
    <w:rsid w:val="001E04A6"/>
    <w:rsid w:val="001E2A92"/>
    <w:rsid w:val="001E6038"/>
    <w:rsid w:val="001F6413"/>
    <w:rsid w:val="001F773A"/>
    <w:rsid w:val="00200E07"/>
    <w:rsid w:val="002010E2"/>
    <w:rsid w:val="00201676"/>
    <w:rsid w:val="002038FB"/>
    <w:rsid w:val="00210173"/>
    <w:rsid w:val="00220789"/>
    <w:rsid w:val="00223676"/>
    <w:rsid w:val="00225ABE"/>
    <w:rsid w:val="00226EA9"/>
    <w:rsid w:val="00236123"/>
    <w:rsid w:val="0023733C"/>
    <w:rsid w:val="00243025"/>
    <w:rsid w:val="00257D7A"/>
    <w:rsid w:val="00270D31"/>
    <w:rsid w:val="002710E3"/>
    <w:rsid w:val="002766DE"/>
    <w:rsid w:val="00283E57"/>
    <w:rsid w:val="00285FDA"/>
    <w:rsid w:val="002A079D"/>
    <w:rsid w:val="002A360B"/>
    <w:rsid w:val="002A5246"/>
    <w:rsid w:val="002D5A75"/>
    <w:rsid w:val="002D75BE"/>
    <w:rsid w:val="002E3F2F"/>
    <w:rsid w:val="00305021"/>
    <w:rsid w:val="003069A3"/>
    <w:rsid w:val="00306D62"/>
    <w:rsid w:val="003078F7"/>
    <w:rsid w:val="003141C1"/>
    <w:rsid w:val="00324DDF"/>
    <w:rsid w:val="00326EAD"/>
    <w:rsid w:val="003410F9"/>
    <w:rsid w:val="00341771"/>
    <w:rsid w:val="003446DF"/>
    <w:rsid w:val="00347EB8"/>
    <w:rsid w:val="00357F41"/>
    <w:rsid w:val="003613F9"/>
    <w:rsid w:val="00366A9B"/>
    <w:rsid w:val="003768E8"/>
    <w:rsid w:val="00380F2A"/>
    <w:rsid w:val="00383C3E"/>
    <w:rsid w:val="003863C5"/>
    <w:rsid w:val="0039545E"/>
    <w:rsid w:val="003A02CA"/>
    <w:rsid w:val="003A2EB5"/>
    <w:rsid w:val="003A60C5"/>
    <w:rsid w:val="003A66DD"/>
    <w:rsid w:val="003A7780"/>
    <w:rsid w:val="003B4002"/>
    <w:rsid w:val="003B406C"/>
    <w:rsid w:val="003B4C0E"/>
    <w:rsid w:val="003C3A06"/>
    <w:rsid w:val="003C4158"/>
    <w:rsid w:val="003E7A87"/>
    <w:rsid w:val="00406CCB"/>
    <w:rsid w:val="00411F0F"/>
    <w:rsid w:val="00415ADB"/>
    <w:rsid w:val="00416EB2"/>
    <w:rsid w:val="00417351"/>
    <w:rsid w:val="0042115B"/>
    <w:rsid w:val="0042703E"/>
    <w:rsid w:val="004347C7"/>
    <w:rsid w:val="00434FB0"/>
    <w:rsid w:val="00435482"/>
    <w:rsid w:val="004363F1"/>
    <w:rsid w:val="00445C5F"/>
    <w:rsid w:val="004465B0"/>
    <w:rsid w:val="00457A1D"/>
    <w:rsid w:val="00470F80"/>
    <w:rsid w:val="0047239F"/>
    <w:rsid w:val="00475D62"/>
    <w:rsid w:val="00483246"/>
    <w:rsid w:val="00494292"/>
    <w:rsid w:val="004A0F81"/>
    <w:rsid w:val="004A6059"/>
    <w:rsid w:val="004B3D23"/>
    <w:rsid w:val="004C30F4"/>
    <w:rsid w:val="004C6A3E"/>
    <w:rsid w:val="004D4AAA"/>
    <w:rsid w:val="004D4F7D"/>
    <w:rsid w:val="004E1E13"/>
    <w:rsid w:val="004F315F"/>
    <w:rsid w:val="004F3656"/>
    <w:rsid w:val="004F7027"/>
    <w:rsid w:val="00500B0B"/>
    <w:rsid w:val="00504335"/>
    <w:rsid w:val="00504EE3"/>
    <w:rsid w:val="00506E13"/>
    <w:rsid w:val="00510758"/>
    <w:rsid w:val="00511747"/>
    <w:rsid w:val="00512781"/>
    <w:rsid w:val="00525B19"/>
    <w:rsid w:val="0054440F"/>
    <w:rsid w:val="00557005"/>
    <w:rsid w:val="00557844"/>
    <w:rsid w:val="005624E7"/>
    <w:rsid w:val="005661E5"/>
    <w:rsid w:val="00566F2A"/>
    <w:rsid w:val="00571251"/>
    <w:rsid w:val="005863EE"/>
    <w:rsid w:val="00586AA1"/>
    <w:rsid w:val="005A36D6"/>
    <w:rsid w:val="005B75C7"/>
    <w:rsid w:val="005C2D83"/>
    <w:rsid w:val="005C62B7"/>
    <w:rsid w:val="005E05B0"/>
    <w:rsid w:val="005E426C"/>
    <w:rsid w:val="005E6532"/>
    <w:rsid w:val="005F4E2E"/>
    <w:rsid w:val="005F559E"/>
    <w:rsid w:val="005F58F4"/>
    <w:rsid w:val="005F7F09"/>
    <w:rsid w:val="006030CF"/>
    <w:rsid w:val="006069AE"/>
    <w:rsid w:val="00606C02"/>
    <w:rsid w:val="00617C23"/>
    <w:rsid w:val="00621828"/>
    <w:rsid w:val="00627C2C"/>
    <w:rsid w:val="006333BE"/>
    <w:rsid w:val="0063468C"/>
    <w:rsid w:val="0063486B"/>
    <w:rsid w:val="00634F0F"/>
    <w:rsid w:val="00645102"/>
    <w:rsid w:val="00655D13"/>
    <w:rsid w:val="0066019F"/>
    <w:rsid w:val="006623F8"/>
    <w:rsid w:val="00667422"/>
    <w:rsid w:val="00690D6C"/>
    <w:rsid w:val="00695E1F"/>
    <w:rsid w:val="006A66E0"/>
    <w:rsid w:val="006C66C7"/>
    <w:rsid w:val="006D2E84"/>
    <w:rsid w:val="006D3270"/>
    <w:rsid w:val="006D3368"/>
    <w:rsid w:val="006D562D"/>
    <w:rsid w:val="006E4749"/>
    <w:rsid w:val="006F031B"/>
    <w:rsid w:val="006F235B"/>
    <w:rsid w:val="006F299B"/>
    <w:rsid w:val="006F2B5B"/>
    <w:rsid w:val="006F5740"/>
    <w:rsid w:val="006F6145"/>
    <w:rsid w:val="006F6403"/>
    <w:rsid w:val="00701B19"/>
    <w:rsid w:val="00702CED"/>
    <w:rsid w:val="007033AD"/>
    <w:rsid w:val="0070510E"/>
    <w:rsid w:val="00706A0C"/>
    <w:rsid w:val="00712171"/>
    <w:rsid w:val="007221A4"/>
    <w:rsid w:val="007235D0"/>
    <w:rsid w:val="00734E1A"/>
    <w:rsid w:val="00752ADB"/>
    <w:rsid w:val="00755322"/>
    <w:rsid w:val="007652AE"/>
    <w:rsid w:val="007700E6"/>
    <w:rsid w:val="007770D0"/>
    <w:rsid w:val="007804A5"/>
    <w:rsid w:val="0079262D"/>
    <w:rsid w:val="007927B2"/>
    <w:rsid w:val="0079390A"/>
    <w:rsid w:val="007961E2"/>
    <w:rsid w:val="007A2B6B"/>
    <w:rsid w:val="007B0B05"/>
    <w:rsid w:val="007B300C"/>
    <w:rsid w:val="007B6007"/>
    <w:rsid w:val="007C1044"/>
    <w:rsid w:val="007C4454"/>
    <w:rsid w:val="007D3274"/>
    <w:rsid w:val="007F408A"/>
    <w:rsid w:val="007F6A47"/>
    <w:rsid w:val="00807C7E"/>
    <w:rsid w:val="008115E3"/>
    <w:rsid w:val="00814F41"/>
    <w:rsid w:val="008200E9"/>
    <w:rsid w:val="00821AB0"/>
    <w:rsid w:val="00837793"/>
    <w:rsid w:val="008574DA"/>
    <w:rsid w:val="00860457"/>
    <w:rsid w:val="00875618"/>
    <w:rsid w:val="00896EB1"/>
    <w:rsid w:val="008A06B2"/>
    <w:rsid w:val="008A4B23"/>
    <w:rsid w:val="008A7260"/>
    <w:rsid w:val="008B3584"/>
    <w:rsid w:val="008D27E6"/>
    <w:rsid w:val="008D675C"/>
    <w:rsid w:val="008E1E63"/>
    <w:rsid w:val="008E3B97"/>
    <w:rsid w:val="008F04A5"/>
    <w:rsid w:val="008F1E98"/>
    <w:rsid w:val="00904C09"/>
    <w:rsid w:val="0091167E"/>
    <w:rsid w:val="009227EF"/>
    <w:rsid w:val="00923ABE"/>
    <w:rsid w:val="00924F18"/>
    <w:rsid w:val="009266B4"/>
    <w:rsid w:val="00926756"/>
    <w:rsid w:val="00957C3D"/>
    <w:rsid w:val="009620BE"/>
    <w:rsid w:val="00963615"/>
    <w:rsid w:val="00964512"/>
    <w:rsid w:val="0097364C"/>
    <w:rsid w:val="0097530F"/>
    <w:rsid w:val="009A18DD"/>
    <w:rsid w:val="009A2A86"/>
    <w:rsid w:val="009A60EC"/>
    <w:rsid w:val="009B025D"/>
    <w:rsid w:val="009B3076"/>
    <w:rsid w:val="009C1063"/>
    <w:rsid w:val="009D0028"/>
    <w:rsid w:val="009D4178"/>
    <w:rsid w:val="009D6176"/>
    <w:rsid w:val="009E22C2"/>
    <w:rsid w:val="009E358C"/>
    <w:rsid w:val="009F2B2B"/>
    <w:rsid w:val="009F3450"/>
    <w:rsid w:val="00A0206B"/>
    <w:rsid w:val="00A02F71"/>
    <w:rsid w:val="00A05DAF"/>
    <w:rsid w:val="00A05ED7"/>
    <w:rsid w:val="00A07D47"/>
    <w:rsid w:val="00A2075D"/>
    <w:rsid w:val="00A24DB1"/>
    <w:rsid w:val="00A278A3"/>
    <w:rsid w:val="00A33CA9"/>
    <w:rsid w:val="00A3565C"/>
    <w:rsid w:val="00A42831"/>
    <w:rsid w:val="00A443D5"/>
    <w:rsid w:val="00A458DB"/>
    <w:rsid w:val="00A547D7"/>
    <w:rsid w:val="00A54B5F"/>
    <w:rsid w:val="00A54E71"/>
    <w:rsid w:val="00A604E1"/>
    <w:rsid w:val="00A60AA5"/>
    <w:rsid w:val="00A62500"/>
    <w:rsid w:val="00A634C3"/>
    <w:rsid w:val="00A647DA"/>
    <w:rsid w:val="00A82E63"/>
    <w:rsid w:val="00A83783"/>
    <w:rsid w:val="00A90E47"/>
    <w:rsid w:val="00A913C0"/>
    <w:rsid w:val="00A91473"/>
    <w:rsid w:val="00A9535C"/>
    <w:rsid w:val="00AA4445"/>
    <w:rsid w:val="00AA58C9"/>
    <w:rsid w:val="00AB6C0F"/>
    <w:rsid w:val="00AC73F7"/>
    <w:rsid w:val="00AD3747"/>
    <w:rsid w:val="00AD439B"/>
    <w:rsid w:val="00AD70A5"/>
    <w:rsid w:val="00AE5778"/>
    <w:rsid w:val="00AE7ADA"/>
    <w:rsid w:val="00B0201A"/>
    <w:rsid w:val="00B06050"/>
    <w:rsid w:val="00B145D2"/>
    <w:rsid w:val="00B269D5"/>
    <w:rsid w:val="00B32843"/>
    <w:rsid w:val="00B5088C"/>
    <w:rsid w:val="00B55BCF"/>
    <w:rsid w:val="00B56485"/>
    <w:rsid w:val="00B570A0"/>
    <w:rsid w:val="00B655D5"/>
    <w:rsid w:val="00B67340"/>
    <w:rsid w:val="00B73AF6"/>
    <w:rsid w:val="00B75709"/>
    <w:rsid w:val="00B76833"/>
    <w:rsid w:val="00B97E39"/>
    <w:rsid w:val="00BA1E54"/>
    <w:rsid w:val="00BA20F5"/>
    <w:rsid w:val="00BA45E7"/>
    <w:rsid w:val="00BB541E"/>
    <w:rsid w:val="00BD46BC"/>
    <w:rsid w:val="00BE3725"/>
    <w:rsid w:val="00BF4A8D"/>
    <w:rsid w:val="00C04557"/>
    <w:rsid w:val="00C04836"/>
    <w:rsid w:val="00C12565"/>
    <w:rsid w:val="00C30401"/>
    <w:rsid w:val="00C53143"/>
    <w:rsid w:val="00C579BE"/>
    <w:rsid w:val="00C63274"/>
    <w:rsid w:val="00C64681"/>
    <w:rsid w:val="00C84DFF"/>
    <w:rsid w:val="00C85448"/>
    <w:rsid w:val="00C92A44"/>
    <w:rsid w:val="00C969E6"/>
    <w:rsid w:val="00CB4ED1"/>
    <w:rsid w:val="00CB7CAC"/>
    <w:rsid w:val="00CC257C"/>
    <w:rsid w:val="00CC5B00"/>
    <w:rsid w:val="00CD0E9D"/>
    <w:rsid w:val="00CD2CB2"/>
    <w:rsid w:val="00CD5169"/>
    <w:rsid w:val="00CE4D34"/>
    <w:rsid w:val="00CE72D4"/>
    <w:rsid w:val="00CF15AF"/>
    <w:rsid w:val="00CF63BF"/>
    <w:rsid w:val="00D0133D"/>
    <w:rsid w:val="00D014B8"/>
    <w:rsid w:val="00D03371"/>
    <w:rsid w:val="00D06BAA"/>
    <w:rsid w:val="00D2187F"/>
    <w:rsid w:val="00D23CAB"/>
    <w:rsid w:val="00D25E23"/>
    <w:rsid w:val="00D346D8"/>
    <w:rsid w:val="00D45754"/>
    <w:rsid w:val="00D545DB"/>
    <w:rsid w:val="00D5509B"/>
    <w:rsid w:val="00D564F0"/>
    <w:rsid w:val="00D614D0"/>
    <w:rsid w:val="00D647C2"/>
    <w:rsid w:val="00D6767C"/>
    <w:rsid w:val="00D70569"/>
    <w:rsid w:val="00D7466D"/>
    <w:rsid w:val="00D764F1"/>
    <w:rsid w:val="00D806D2"/>
    <w:rsid w:val="00DB07F8"/>
    <w:rsid w:val="00DB548C"/>
    <w:rsid w:val="00DD196C"/>
    <w:rsid w:val="00DD4F7F"/>
    <w:rsid w:val="00DD789B"/>
    <w:rsid w:val="00DE02FA"/>
    <w:rsid w:val="00DE267C"/>
    <w:rsid w:val="00DF4A44"/>
    <w:rsid w:val="00DF7DBA"/>
    <w:rsid w:val="00E01F49"/>
    <w:rsid w:val="00E029EF"/>
    <w:rsid w:val="00E07B0B"/>
    <w:rsid w:val="00E13AD8"/>
    <w:rsid w:val="00E13B71"/>
    <w:rsid w:val="00E15A40"/>
    <w:rsid w:val="00E15B62"/>
    <w:rsid w:val="00E161B4"/>
    <w:rsid w:val="00E1623D"/>
    <w:rsid w:val="00E404DF"/>
    <w:rsid w:val="00E54753"/>
    <w:rsid w:val="00E553A7"/>
    <w:rsid w:val="00E61C5D"/>
    <w:rsid w:val="00E72DA4"/>
    <w:rsid w:val="00E7568B"/>
    <w:rsid w:val="00E86722"/>
    <w:rsid w:val="00E90125"/>
    <w:rsid w:val="00E93CB8"/>
    <w:rsid w:val="00E97ECD"/>
    <w:rsid w:val="00EA3D10"/>
    <w:rsid w:val="00EA580E"/>
    <w:rsid w:val="00ED3D7B"/>
    <w:rsid w:val="00ED6F08"/>
    <w:rsid w:val="00EF14B5"/>
    <w:rsid w:val="00EF291A"/>
    <w:rsid w:val="00EF4009"/>
    <w:rsid w:val="00F03297"/>
    <w:rsid w:val="00F2043A"/>
    <w:rsid w:val="00F2558B"/>
    <w:rsid w:val="00F333D5"/>
    <w:rsid w:val="00F4111B"/>
    <w:rsid w:val="00F4337C"/>
    <w:rsid w:val="00F44CC0"/>
    <w:rsid w:val="00F5027D"/>
    <w:rsid w:val="00F51964"/>
    <w:rsid w:val="00F64261"/>
    <w:rsid w:val="00F72026"/>
    <w:rsid w:val="00F85EB8"/>
    <w:rsid w:val="00F906A3"/>
    <w:rsid w:val="00FA1456"/>
    <w:rsid w:val="00FB7956"/>
    <w:rsid w:val="00FD28C3"/>
    <w:rsid w:val="00FD543A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1E4"/>
    <w:rPr>
      <w:rFonts w:ascii="Arial" w:hAnsi="Arial" w:cs="Arial"/>
      <w:noProof/>
      <w:sz w:val="24"/>
      <w:szCs w:val="24"/>
      <w:lang w:bidi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53D"/>
    <w:rPr>
      <w:rFonts w:asciiTheme="majorHAnsi" w:eastAsiaTheme="majorEastAsia" w:hAnsiTheme="majorHAnsi" w:cstheme="majorBidi"/>
      <w:b/>
      <w:bCs/>
      <w:noProof/>
      <w:kern w:val="32"/>
      <w:sz w:val="32"/>
      <w:szCs w:val="29"/>
      <w:lang w:bidi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53D"/>
    <w:rPr>
      <w:rFonts w:asciiTheme="majorHAnsi" w:eastAsiaTheme="majorEastAsia" w:hAnsiTheme="majorHAnsi" w:cstheme="majorBidi"/>
      <w:b/>
      <w:bCs/>
      <w:i/>
      <w:iCs/>
      <w:noProof/>
      <w:sz w:val="28"/>
      <w:szCs w:val="25"/>
      <w:lang w:bidi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53D"/>
    <w:rPr>
      <w:rFonts w:asciiTheme="majorHAnsi" w:eastAsiaTheme="majorEastAsia" w:hAnsiTheme="majorHAnsi" w:cstheme="majorBidi"/>
      <w:b/>
      <w:bCs/>
      <w:noProof/>
      <w:sz w:val="26"/>
      <w:szCs w:val="23"/>
      <w:lang w:bidi="sa-IN"/>
    </w:rPr>
  </w:style>
  <w:style w:type="paragraph" w:customStyle="1" w:styleId="Versequote">
    <w:name w:val="Verse quote"/>
    <w:basedOn w:val="Normal"/>
    <w:link w:val="VersequoteChar"/>
    <w:rsid w:val="00ED6F08"/>
    <w:pPr>
      <w:jc w:val="center"/>
    </w:pPr>
    <w:rPr>
      <w:b/>
      <w:bCs/>
      <w:sz w:val="28"/>
      <w:szCs w:val="28"/>
    </w:rPr>
  </w:style>
  <w:style w:type="character" w:customStyle="1" w:styleId="VersequoteChar">
    <w:name w:val="Verse quote Char"/>
    <w:basedOn w:val="DefaultParagraphFont"/>
    <w:link w:val="Versequote"/>
    <w:locked/>
    <w:rsid w:val="00ED6F08"/>
    <w:rPr>
      <w:rFonts w:ascii="Arial" w:eastAsia="Times New Roman" w:hAnsi="Arial" w:cs="Arial"/>
      <w:b/>
      <w:bCs/>
      <w:noProof/>
      <w:sz w:val="28"/>
      <w:szCs w:val="28"/>
      <w:lang w:val="en-US" w:eastAsia="en-US" w:bidi="sa-IN"/>
    </w:rPr>
  </w:style>
  <w:style w:type="paragraph" w:styleId="FootnoteText">
    <w:name w:val="footnote text"/>
    <w:basedOn w:val="Normal"/>
    <w:link w:val="FootnoteTextChar"/>
    <w:uiPriority w:val="99"/>
    <w:semiHidden/>
    <w:rsid w:val="009116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1167E"/>
    <w:rPr>
      <w:rFonts w:ascii="Arial" w:eastAsia="Times New Roman" w:hAnsi="Arial" w:cs="Arial"/>
      <w:noProof/>
      <w:lang w:val="en-US" w:eastAsia="en-US" w:bidi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StyleBleu">
    <w:name w:val="Style Bleu"/>
    <w:basedOn w:val="DefaultParagraphFont"/>
    <w:rsid w:val="00ED3D7B"/>
    <w:rPr>
      <w:rFonts w:ascii="Arial" w:eastAsia="Times New Roman" w:hAnsi="Arial" w:cs="Arial"/>
      <w:noProof/>
      <w:color w:val="0000FF"/>
      <w:sz w:val="24"/>
      <w:szCs w:val="24"/>
      <w:lang w:bidi="sa-IN"/>
    </w:rPr>
  </w:style>
  <w:style w:type="paragraph" w:customStyle="1" w:styleId="quote">
    <w:name w:val="quote"/>
    <w:link w:val="quoteCar"/>
    <w:rsid w:val="0070510E"/>
    <w:pPr>
      <w:widowControl w:val="0"/>
      <w:autoSpaceDE w:val="0"/>
      <w:autoSpaceDN w:val="0"/>
      <w:adjustRightInd w:val="0"/>
      <w:ind w:left="720" w:right="720"/>
    </w:pPr>
    <w:rPr>
      <w:rFonts w:ascii="Arial" w:hAnsi="Arial" w:cs="Arial"/>
      <w:noProof/>
      <w:color w:val="0000FF"/>
      <w:sz w:val="24"/>
      <w:szCs w:val="24"/>
      <w:lang w:bidi="sa-IN"/>
    </w:rPr>
  </w:style>
  <w:style w:type="character" w:customStyle="1" w:styleId="quoteCar">
    <w:name w:val="quote Car"/>
    <w:basedOn w:val="DefaultParagraphFont"/>
    <w:link w:val="quote"/>
    <w:locked/>
    <w:rsid w:val="004D4AAA"/>
    <w:rPr>
      <w:rFonts w:ascii="Arial" w:hAnsi="Arial" w:cs="Arial"/>
      <w:noProof/>
      <w:color w:val="0000FF"/>
      <w:sz w:val="24"/>
      <w:szCs w:val="24"/>
      <w:lang w:val="en-US" w:eastAsia="en-US" w:bidi="sa-IN"/>
    </w:rPr>
  </w:style>
  <w:style w:type="character" w:styleId="CommentReference">
    <w:name w:val="annotation reference"/>
    <w:basedOn w:val="DefaultParagraphFont"/>
    <w:uiPriority w:val="99"/>
    <w:semiHidden/>
    <w:rsid w:val="003417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1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53D"/>
    <w:rPr>
      <w:rFonts w:ascii="Arial" w:hAnsi="Arial" w:cs="Arial"/>
      <w:noProof/>
      <w:szCs w:val="18"/>
      <w:lang w:bidi="s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1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5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4177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3D"/>
    <w:rPr>
      <w:rFonts w:cs="Arial"/>
      <w:noProof/>
      <w:sz w:val="0"/>
      <w:szCs w:val="0"/>
      <w:lang w:bidi="sa-IN"/>
    </w:rPr>
  </w:style>
  <w:style w:type="paragraph" w:customStyle="1" w:styleId="Commentarystyle">
    <w:name w:val="Commentary style"/>
    <w:basedOn w:val="quote"/>
    <w:rsid w:val="00E404DF"/>
    <w:rPr>
      <w:color w:val="008000"/>
      <w:lang w:val="nl-NL"/>
    </w:rPr>
  </w:style>
  <w:style w:type="paragraph" w:styleId="Quote0">
    <w:name w:val="Quote"/>
    <w:basedOn w:val="Normal"/>
    <w:link w:val="QuoteChar"/>
    <w:uiPriority w:val="29"/>
    <w:qFormat/>
    <w:rsid w:val="001862E4"/>
    <w:pPr>
      <w:ind w:left="720"/>
    </w:pPr>
    <w:rPr>
      <w:rFonts w:eastAsia="MS Minchofalt"/>
      <w:color w:val="0000FF"/>
      <w:lang w:val="sa-IN" w:bidi="ar-SA"/>
    </w:rPr>
  </w:style>
  <w:style w:type="character" w:customStyle="1" w:styleId="QuoteChar">
    <w:name w:val="Quote Char"/>
    <w:basedOn w:val="DefaultParagraphFont"/>
    <w:link w:val="Quote0"/>
    <w:uiPriority w:val="29"/>
    <w:locked/>
    <w:rsid w:val="001862E4"/>
    <w:rPr>
      <w:rFonts w:ascii="Arial" w:eastAsia="MS Minchofalt" w:hAnsi="Arial" w:cs="Arial"/>
      <w:noProof/>
      <w:color w:val="0000FF"/>
      <w:sz w:val="24"/>
      <w:szCs w:val="24"/>
      <w:lang w:val="sa-IN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6F6403"/>
    <w:pPr>
      <w:ind w:left="720"/>
    </w:pPr>
    <w:rPr>
      <w:lang w:val="sa-IN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353D"/>
    <w:rPr>
      <w:rFonts w:ascii="Arial" w:hAnsi="Arial" w:cs="Arial"/>
      <w:noProof/>
      <w:sz w:val="24"/>
      <w:szCs w:val="21"/>
      <w:lang w:bidi="sa-IN"/>
    </w:rPr>
  </w:style>
  <w:style w:type="character" w:styleId="Hyperlink">
    <w:name w:val="Hyperlink"/>
    <w:basedOn w:val="DefaultParagraphFont"/>
    <w:uiPriority w:val="99"/>
    <w:rsid w:val="00655D13"/>
    <w:rPr>
      <w:rFonts w:cs="Times New Roman"/>
      <w:color w:val="0000FF"/>
      <w:u w:val="single"/>
    </w:rPr>
  </w:style>
  <w:style w:type="character" w:customStyle="1" w:styleId="StyleBleu1">
    <w:name w:val="Style Bleu1"/>
    <w:basedOn w:val="DefaultParagraphFont"/>
    <w:rsid w:val="003A02CA"/>
    <w:rPr>
      <w:rFonts w:ascii="Arial" w:eastAsia="Times New Roman" w:hAnsi="Arial" w:cs="Arial"/>
      <w:color w:val="0000FF"/>
      <w:sz w:val="24"/>
      <w:szCs w:val="24"/>
    </w:rPr>
  </w:style>
  <w:style w:type="paragraph" w:customStyle="1" w:styleId="QuoteCharCharChar">
    <w:name w:val="Quote Char Char Char"/>
    <w:basedOn w:val="Normal"/>
    <w:link w:val="QuoteCharCharCharChar"/>
    <w:rsid w:val="00926756"/>
    <w:pPr>
      <w:ind w:left="720" w:right="720"/>
    </w:pPr>
    <w:rPr>
      <w:bCs/>
      <w:color w:val="0000FF"/>
      <w:lang w:val="sa-IN"/>
    </w:rPr>
  </w:style>
  <w:style w:type="character" w:customStyle="1" w:styleId="QuoteCharCharCharChar">
    <w:name w:val="Quote Char Char Char Char"/>
    <w:basedOn w:val="DefaultParagraphFont"/>
    <w:link w:val="QuoteCharCharChar"/>
    <w:locked/>
    <w:rsid w:val="00926756"/>
    <w:rPr>
      <w:rFonts w:ascii="Arial" w:hAnsi="Arial" w:cs="Arial"/>
      <w:bCs/>
      <w:noProof/>
      <w:color w:val="0000FF"/>
      <w:sz w:val="24"/>
      <w:szCs w:val="24"/>
      <w:lang w:val="sa-IN" w:eastAsia="en-US" w:bidi="sa-IN"/>
    </w:rPr>
  </w:style>
  <w:style w:type="paragraph" w:customStyle="1" w:styleId="VerseQuote0">
    <w:name w:val="Verse Quote"/>
    <w:basedOn w:val="quote"/>
    <w:rsid w:val="00837793"/>
    <w:pPr>
      <w:widowControl/>
      <w:autoSpaceDE/>
      <w:autoSpaceDN/>
      <w:adjustRightInd/>
      <w:jc w:val="center"/>
    </w:pPr>
    <w:rPr>
      <w:b/>
      <w:bCs/>
      <w:color w:val="auto"/>
      <w:sz w:val="28"/>
      <w:szCs w:val="28"/>
      <w:lang w:val="sa-IN" w:bidi="ar-SA"/>
    </w:rPr>
  </w:style>
  <w:style w:type="paragraph" w:styleId="Header">
    <w:name w:val="header"/>
    <w:basedOn w:val="Normal"/>
    <w:link w:val="HeaderChar"/>
    <w:uiPriority w:val="99"/>
    <w:rsid w:val="00A953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53D"/>
    <w:rPr>
      <w:rFonts w:ascii="Arial" w:hAnsi="Arial" w:cs="Arial"/>
      <w:noProof/>
      <w:sz w:val="24"/>
      <w:szCs w:val="21"/>
      <w:lang w:bidi="sa-IN"/>
    </w:rPr>
  </w:style>
  <w:style w:type="paragraph" w:styleId="Footer">
    <w:name w:val="footer"/>
    <w:basedOn w:val="Normal"/>
    <w:link w:val="FooterChar"/>
    <w:uiPriority w:val="99"/>
    <w:rsid w:val="00A953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53D"/>
    <w:rPr>
      <w:rFonts w:ascii="Arial" w:hAnsi="Arial" w:cs="Arial"/>
      <w:noProof/>
      <w:sz w:val="24"/>
      <w:szCs w:val="21"/>
      <w:lang w:bidi="sa-IN"/>
    </w:rPr>
  </w:style>
  <w:style w:type="character" w:styleId="PageNumber">
    <w:name w:val="page number"/>
    <w:basedOn w:val="DefaultParagraphFont"/>
    <w:uiPriority w:val="99"/>
    <w:rsid w:val="000D71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-32766</Words>
  <Characters>-32766</Characters>
  <Application>Microsoft Office Outlook</Application>
  <DocSecurity>0</DocSecurity>
  <Lines>0</Lines>
  <Paragraphs>0</Paragraphs>
  <ScaleCrop>false</ScaleCrop>
  <Manager>Jagat</Manager>
  <Company>Gaudiya Grantha Mandir</Company>
  <LinksUpToDate>false</LinksUpToDate>
  <CharactersWithSpaces>0</CharactersWithSpaces>
  <SharedDoc>false</SharedDoc>
  <HyperlinkBase>http://www.granthamandira.org/details.php?image_id=639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Vrindavana-rasa-samiksha</dc:title>
  <dc:subject/>
  <dc:creator>Bhagiratha Jha</dc:creator>
  <cp:keywords/>
  <dc:description/>
  <cp:lastModifiedBy>Jan Brzezinski</cp:lastModifiedBy>
  <cp:revision>2</cp:revision>
  <cp:lastPrinted>2006-11-12T12:29:00Z</cp:lastPrinted>
  <dcterms:created xsi:type="dcterms:W3CDTF">2007-12-09T06:51:00Z</dcterms:created>
  <dcterms:modified xsi:type="dcterms:W3CDTF">2007-12-09T06:51:00Z</dcterms:modified>
  <cp:category>bhakti-rasa</cp:category>
</cp:coreProperties>
</file>