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FF" w:rsidRDefault="00976EFF">
      <w:pPr>
        <w:pStyle w:val="Heading1"/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.6pt;margin-top:67.9pt;width:440.4pt;height:62.4pt;z-index:-251658240" wrapcoords="-37 0 -37 21340 21600 21340 21600 0 -37 0" o:allowoverlap="f">
            <v:imagedata r:id="rId6" o:title=""/>
            <w10:wrap type="tight"/>
          </v:shape>
        </w:pict>
      </w:r>
    </w:p>
    <w:p w:rsidR="00976EFF" w:rsidRDefault="00976EFF">
      <w:pPr>
        <w:pStyle w:val="Heading1"/>
        <w:rPr>
          <w:lang w:val="en-US"/>
        </w:rPr>
      </w:pPr>
    </w:p>
    <w:p w:rsidR="00976EFF" w:rsidRDefault="00976EFF">
      <w:pPr>
        <w:pStyle w:val="Heading1"/>
      </w:pPr>
      <w:r>
        <w:t>śrī-śrī-prabodhānanda-sarasvatī-praṇītam</w:t>
      </w:r>
    </w:p>
    <w:p w:rsidR="00976EFF" w:rsidRDefault="00976EFF">
      <w:pPr>
        <w:pStyle w:val="Heading1"/>
        <w:rPr>
          <w:sz w:val="44"/>
        </w:rPr>
      </w:pPr>
      <w:r>
        <w:rPr>
          <w:sz w:val="44"/>
        </w:rPr>
        <w:t>śrī-vṛndāvana-mahimāmṛtam</w:t>
      </w:r>
    </w:p>
    <w:p w:rsidR="00976EFF" w:rsidRPr="004D3D07" w:rsidRDefault="00976EFF" w:rsidP="004D3D07">
      <w:pPr>
        <w:jc w:val="center"/>
        <w:rPr>
          <w:lang w:val="en-US"/>
        </w:rPr>
      </w:pPr>
      <w:r>
        <w:rPr>
          <w:lang w:val="en-US"/>
        </w:rPr>
        <w:t>Version 1.02</w:t>
      </w:r>
    </w:p>
    <w:p w:rsidR="00976EFF" w:rsidRDefault="00976EFF"/>
    <w:p w:rsidR="00976EFF" w:rsidRDefault="00976EFF">
      <w:r>
        <w:t xml:space="preserve">The following text has been taken from Shyamlal Hakim’s edition (Vrindavan: Harinam Sankirtan Mandal, 1978). Unfortunately, this edition has many typographical errors and is sometimes difficult to read because of the illogical word breaks, poor spacing, etc. </w:t>
      </w:r>
    </w:p>
    <w:p w:rsidR="00976EFF" w:rsidRDefault="00976EFF"/>
    <w:p w:rsidR="00976EFF" w:rsidRDefault="00976EFF">
      <w:pPr>
        <w:rPr>
          <w:lang w:val="en-US"/>
        </w:rPr>
      </w:pPr>
      <w:r>
        <w:t>This is the completed version of Vrindavana-mahimamrita, containing all 1769 verses. It replaces the previously posted file that contained only chapters 1-3 and 17. These were shamefully error-ridden, and many, though surely not all, of these errors have been been discovered and removed. (</w:t>
      </w:r>
      <w:r>
        <w:rPr>
          <w:lang w:val="en-US"/>
        </w:rPr>
        <w:t>Jagadananda Das</w:t>
      </w:r>
      <w:r>
        <w:t xml:space="preserve"> 2004-02-18)</w:t>
      </w:r>
    </w:p>
    <w:p w:rsidR="00976EFF" w:rsidRDefault="00976EFF">
      <w:pPr>
        <w:rPr>
          <w:lang w:val="en-US"/>
        </w:rPr>
      </w:pPr>
    </w:p>
    <w:p w:rsidR="00976EFF" w:rsidRDefault="00976EFF">
      <w:pPr>
        <w:rPr>
          <w:lang w:val="en-US"/>
        </w:rPr>
      </w:pPr>
      <w:r>
        <w:rPr>
          <w:lang w:val="en-US"/>
        </w:rPr>
        <w:t>Further errors corrected here and there. Still in need of proofreading. The Radhavallabhi version of this text seems to have considerable variation and we will try to track down a copy to compare the two documents. (Jagat, 2016.05.14)</w:t>
      </w:r>
    </w:p>
    <w:p w:rsidR="00976EFF" w:rsidRPr="004D3D07" w:rsidRDefault="00976EFF">
      <w:pPr>
        <w:rPr>
          <w:lang w:val="en-US"/>
        </w:rPr>
      </w:pPr>
    </w:p>
    <w:p w:rsidR="00976EFF" w:rsidRDefault="00976EFF"/>
    <w:p w:rsidR="00976EFF" w:rsidRDefault="00976EFF"/>
    <w:p w:rsidR="00976EFF" w:rsidRDefault="00976EFF">
      <w:r>
        <w:br w:type="column"/>
      </w:r>
    </w:p>
    <w:p w:rsidR="00976EFF" w:rsidRDefault="00976EFF">
      <w:pPr>
        <w:pStyle w:val="Heading1"/>
      </w:pPr>
      <w:r>
        <w:t>śrī-śrī-prabodhānanda-sarasvatī-kṛtam</w:t>
      </w:r>
    </w:p>
    <w:p w:rsidR="00976EFF" w:rsidRDefault="00976EFF">
      <w:pPr>
        <w:pStyle w:val="Heading1"/>
        <w:rPr>
          <w:sz w:val="44"/>
        </w:rPr>
      </w:pPr>
      <w:r>
        <w:rPr>
          <w:sz w:val="44"/>
        </w:rPr>
        <w:t>śrī-vṛndāvana-mahimāmṛtam</w:t>
      </w:r>
    </w:p>
    <w:p w:rsidR="00976EFF" w:rsidRDefault="00976EFF">
      <w:pPr>
        <w:jc w:val="center"/>
      </w:pPr>
    </w:p>
    <w:p w:rsidR="00976EFF" w:rsidRDefault="00976EFF">
      <w:pPr>
        <w:jc w:val="center"/>
      </w:pPr>
      <w:r>
        <w:t>(1)</w:t>
      </w:r>
    </w:p>
    <w:p w:rsidR="00976EFF" w:rsidRDefault="00976EFF">
      <w:pPr>
        <w:pStyle w:val="Heading1"/>
      </w:pPr>
      <w:r>
        <w:t>prathamaṁ śatakam</w:t>
      </w:r>
    </w:p>
    <w:p w:rsidR="00976EFF" w:rsidRDefault="00976EFF"/>
    <w:p w:rsidR="00976EFF" w:rsidRDefault="00976EFF">
      <w:r>
        <w:t>śrī-rādhā-muralī-manohara-padāmbhojaṁ sadā bhāvayan</w:t>
      </w:r>
    </w:p>
    <w:p w:rsidR="00976EFF" w:rsidRDefault="00976EFF">
      <w:r>
        <w:t>śrī-caitanya-mahāprabhoḥ pada-rajaḥ svātmānam evārpayan |</w:t>
      </w:r>
    </w:p>
    <w:p w:rsidR="00976EFF" w:rsidRDefault="00976EFF">
      <w:r>
        <w:t>śrīmad-bhāgavatottamān guṇa-nidhīn tayādarādāt naman</w:t>
      </w:r>
    </w:p>
    <w:p w:rsidR="00976EFF" w:rsidRDefault="00976EFF">
      <w:r>
        <w:t>śrī-vṛndāvana-divya-vaibhavam ahaṁ stotuṁ mudā prārabhe ||1.1||</w:t>
      </w:r>
    </w:p>
    <w:p w:rsidR="00976EFF" w:rsidRDefault="00976EFF"/>
    <w:p w:rsidR="00976EFF" w:rsidRDefault="00976EFF">
      <w:r>
        <w:t>īśo’pi yasya mahimāmṛta-vāri-rāśeḥ</w:t>
      </w:r>
    </w:p>
    <w:p w:rsidR="00976EFF" w:rsidRDefault="00976EFF">
      <w:r>
        <w:t>pāraṁ prayātum analambata tatra ke’nye |</w:t>
      </w:r>
    </w:p>
    <w:p w:rsidR="00976EFF" w:rsidRDefault="00976EFF">
      <w:r>
        <w:t>kintv alpam apy aham ati-praṇayād vigāhya</w:t>
      </w:r>
    </w:p>
    <w:p w:rsidR="00976EFF" w:rsidRDefault="00976EFF">
      <w:r>
        <w:t>syāṁ dhanya-dhanya iti me samupakramo’yam ||1.2||</w:t>
      </w:r>
    </w:p>
    <w:p w:rsidR="00976EFF" w:rsidRDefault="00976EFF"/>
    <w:p w:rsidR="00976EFF" w:rsidRDefault="00976EFF">
      <w:r>
        <w:t>śrīmad</w:t>
      </w:r>
      <w:r>
        <w:noBreakHyphen/>
        <w:t>vṛndāṭavi mama hṛdi sphorayātma</w:t>
      </w:r>
      <w:r>
        <w:noBreakHyphen/>
        <w:t xml:space="preserve">svarūpam </w:t>
      </w:r>
    </w:p>
    <w:p w:rsidR="00976EFF" w:rsidRDefault="00976EFF">
      <w:r>
        <w:t>atyāścarya</w:t>
      </w:r>
      <w:r>
        <w:noBreakHyphen/>
        <w:t>prakṛti</w:t>
      </w:r>
      <w:r>
        <w:noBreakHyphen/>
        <w:t>paramānanda</w:t>
      </w:r>
      <w:r>
        <w:noBreakHyphen/>
        <w:t>vidyā</w:t>
      </w:r>
      <w:r>
        <w:noBreakHyphen/>
        <w:t xml:space="preserve">rahasyam | </w:t>
      </w:r>
    </w:p>
    <w:p w:rsidR="00976EFF" w:rsidRDefault="00976EFF">
      <w:r>
        <w:t>pūrṇa</w:t>
      </w:r>
      <w:r>
        <w:noBreakHyphen/>
        <w:t xml:space="preserve">brahmāmṛtam api hriyā vābhidhātuṁ na neti </w:t>
      </w:r>
    </w:p>
    <w:p w:rsidR="00976EFF" w:rsidRDefault="00976EFF">
      <w:r>
        <w:t xml:space="preserve">brūte yatropaniṣada ihātratyā vārtā kutastyā  ||1.3|| </w:t>
      </w:r>
    </w:p>
    <w:p w:rsidR="00976EFF" w:rsidRDefault="00976EFF"/>
    <w:p w:rsidR="00976EFF" w:rsidRDefault="00976EFF">
      <w:r>
        <w:t>rādhā-kṛṣṇa-vilāsa-pūrṇa-sucamatkāraṁ mahā-mādhurī</w:t>
      </w:r>
    </w:p>
    <w:p w:rsidR="00976EFF" w:rsidRDefault="00976EFF">
      <w:r>
        <w:t>sāra-sphāra-camatkṛtiṁ hari-rasotkarṣasya kāṣṭhāṁ parām |</w:t>
      </w:r>
    </w:p>
    <w:p w:rsidR="00976EFF" w:rsidRDefault="00976EFF">
      <w:r>
        <w:t xml:space="preserve">divyaṁ svādya-rasaika-ramya-subhagāśeṣaṁ na śeṣādibhiḥ </w:t>
      </w:r>
    </w:p>
    <w:p w:rsidR="00976EFF" w:rsidRDefault="00976EFF">
      <w:r>
        <w:t>seśair gamya-guṇaugha-pāram aniśaṁ saṁstaumi vṛndāvanam ||1.4||</w:t>
      </w:r>
    </w:p>
    <w:p w:rsidR="00976EFF" w:rsidRDefault="00976EFF"/>
    <w:p w:rsidR="00976EFF" w:rsidRDefault="00976EFF">
      <w:r>
        <w:t>premautkyena vicintyatāṁ viluṭhanaiḥ sarvāṅgam āyojyatāṭ</w:t>
      </w:r>
    </w:p>
    <w:p w:rsidR="00976EFF" w:rsidRDefault="00976EFF">
      <w:r>
        <w:t>dehasyāsya samarpaṇena sudṛḍha-premā samāsthīyatām |</w:t>
      </w:r>
    </w:p>
    <w:p w:rsidR="00976EFF" w:rsidRDefault="00976EFF">
      <w:r>
        <w:t>rādhā-jānir upāsyatāṁ sthira-cara-prāṇīha santoṣyatāṭ</w:t>
      </w:r>
    </w:p>
    <w:p w:rsidR="00976EFF" w:rsidRDefault="00976EFF">
      <w:r>
        <w:t>śrī-vṛndāvanam eva sarva-paramaṁ sarvātmanāśrīyatām ||1.5||</w:t>
      </w:r>
    </w:p>
    <w:p w:rsidR="00976EFF" w:rsidRDefault="00976EFF"/>
    <w:p w:rsidR="00976EFF" w:rsidRDefault="00976EFF">
      <w:r>
        <w:t>vedāntāḥ pratipādayanti mukhato no cet tataḥ kiṁ mama</w:t>
      </w:r>
    </w:p>
    <w:p w:rsidR="00976EFF" w:rsidRDefault="00976EFF">
      <w:r>
        <w:t>manyante bata śāstra-garta-patitā dustarkiṇaḥ kiṁ tataḥ |</w:t>
      </w:r>
    </w:p>
    <w:p w:rsidR="00976EFF" w:rsidRDefault="00976EFF">
      <w:r>
        <w:t>no ced bhāgavatānubhūti-padavīṁ yātas tataḥ kiṁ mama</w:t>
      </w:r>
    </w:p>
    <w:p w:rsidR="00976EFF" w:rsidRDefault="00976EFF">
      <w:r>
        <w:t>svātmā vajra-sahasra-biddha iva na spandeta vṛndāvanāt ||1.6||</w:t>
      </w:r>
    </w:p>
    <w:p w:rsidR="00976EFF" w:rsidRDefault="00976EFF"/>
    <w:p w:rsidR="00976EFF" w:rsidRDefault="00976EFF">
      <w:r>
        <w:t>prodañcat-pika-pañcamaṁ pravilasad-vaṭśī-susaṅgītakaṁ</w:t>
      </w:r>
    </w:p>
    <w:p w:rsidR="00976EFF" w:rsidRDefault="00976EFF">
      <w:r>
        <w:t>śākhā-khaṇḍa-śikhaṇḍi-tāṇḍava-kalaṁ prollāsi-vallī-drumam |</w:t>
      </w:r>
    </w:p>
    <w:p w:rsidR="00976EFF" w:rsidRDefault="00976EFF">
      <w:r>
        <w:t>bhrājan-mañju-nikuñjakaṁ khaga-kulaiś citraṁ vicitraṁ mṛgair</w:t>
      </w:r>
    </w:p>
    <w:p w:rsidR="00976EFF" w:rsidRDefault="00976EFF">
      <w:r>
        <w:t>nānā-divya-saraḥ-sarid giri-varaṁ dhyāyāmi vṛndāvanam ||1.7||</w:t>
      </w:r>
    </w:p>
    <w:p w:rsidR="00976EFF" w:rsidRDefault="00976EFF"/>
    <w:p w:rsidR="00976EFF" w:rsidRDefault="00976EFF">
      <w:r>
        <w:t xml:space="preserve">sthūlaṁ sūkṣmaṁ kāraṇaṁ brahma-turye </w:t>
      </w:r>
    </w:p>
    <w:p w:rsidR="00976EFF" w:rsidRDefault="00976EFF">
      <w:r>
        <w:t>śrī-vaikuṇṭha-dvārakā-janma-bhūmiḥ |</w:t>
      </w:r>
    </w:p>
    <w:p w:rsidR="00976EFF" w:rsidRDefault="00976EFF">
      <w:r>
        <w:t>kṛṣṇasyātho goṣṭha-vṛndāvanaṁ tat</w:t>
      </w:r>
    </w:p>
    <w:p w:rsidR="00976EFF" w:rsidRDefault="00976EFF">
      <w:r>
        <w:t>gopy-ākrīḍaṁ dhāma vṛndāvanāntaḥ ||1.8||</w:t>
      </w:r>
    </w:p>
    <w:p w:rsidR="00976EFF" w:rsidRDefault="00976EFF"/>
    <w:p w:rsidR="00976EFF" w:rsidRDefault="00976EFF">
      <w:r>
        <w:t>atyāścaryā sarvato’smād vicitrā</w:t>
      </w:r>
    </w:p>
    <w:p w:rsidR="00976EFF" w:rsidRDefault="00976EFF">
      <w:r>
        <w:t>śrīmad-rādhā-kuñja-vāṭī cakāsti |</w:t>
      </w:r>
    </w:p>
    <w:p w:rsidR="00976EFF" w:rsidRDefault="00976EFF">
      <w:r>
        <w:t>ādyo bhāvo yo viśuddho’tipūrṇas</w:t>
      </w:r>
    </w:p>
    <w:p w:rsidR="00976EFF" w:rsidRDefault="00976EFF">
      <w:r>
        <w:t>tad-rūpā sā tādṛśonmādi sarvāḥ ||1.9||</w:t>
      </w:r>
    </w:p>
    <w:p w:rsidR="00976EFF" w:rsidRDefault="00976EFF"/>
    <w:p w:rsidR="00976EFF" w:rsidRDefault="00976EFF">
      <w:r>
        <w:t>tatraivāvirbhavad-rūpa-śobhā-</w:t>
      </w:r>
    </w:p>
    <w:p w:rsidR="00976EFF" w:rsidRDefault="00976EFF">
      <w:r>
        <w:t>vaidagdhyānyo’nyānurāgādbhutaughau |</w:t>
      </w:r>
    </w:p>
    <w:p w:rsidR="00976EFF" w:rsidRDefault="00976EFF">
      <w:r>
        <w:t>nityābhaṅga-pronmadānaṅga-raṅgau</w:t>
      </w:r>
    </w:p>
    <w:p w:rsidR="00976EFF" w:rsidRDefault="00976EFF">
      <w:r>
        <w:t>rādhā-kṛṣṇau khelataḥ svāli-juṣṭau ||1.10||</w:t>
      </w:r>
    </w:p>
    <w:p w:rsidR="00976EFF" w:rsidRDefault="00976EFF"/>
    <w:p w:rsidR="00976EFF" w:rsidRDefault="00976EFF">
      <w:r>
        <w:t>atyutkṛṣṭe sakala-vidhayā śrīla-vṛndāvane’smin</w:t>
      </w:r>
    </w:p>
    <w:p w:rsidR="00976EFF" w:rsidRDefault="00976EFF">
      <w:r>
        <w:t>doṣān dṛṣṭān nija-hata-dṛśā vāstavān ye vadanti |</w:t>
      </w:r>
    </w:p>
    <w:p w:rsidR="00976EFF" w:rsidRDefault="00976EFF">
      <w:r>
        <w:t>tādṛk mūḍhā hari hari mama prāṇa-bādhe’py adṛśyāḥ</w:t>
      </w:r>
    </w:p>
    <w:p w:rsidR="00976EFF" w:rsidRDefault="00976EFF">
      <w:r>
        <w:t>sambhāvyā vā katham api nahi prāyaḥ sarvasva-hāsyāḥ ||1.11||</w:t>
      </w:r>
    </w:p>
    <w:p w:rsidR="00976EFF" w:rsidRDefault="00976EFF"/>
    <w:p w:rsidR="00976EFF" w:rsidRDefault="00976EFF">
      <w:r>
        <w:t>brahmānandam avāpya tīvra-tapasā samyak-prasādyeśvaraṭ</w:t>
      </w:r>
    </w:p>
    <w:p w:rsidR="00976EFF" w:rsidRDefault="00976EFF">
      <w:r>
        <w:t>gorūpāḥ sakalā ihopaniṣadaḥ kṛṣṇe ramante vraje |</w:t>
      </w:r>
    </w:p>
    <w:p w:rsidR="00976EFF" w:rsidRDefault="00976EFF">
      <w:r>
        <w:t>vṛndāraṇya-tṛṇaṁ tu divya-rasadaṁ nityaṁ carantyo’niśaṭ</w:t>
      </w:r>
    </w:p>
    <w:p w:rsidR="00976EFF" w:rsidRDefault="00976EFF">
      <w:r>
        <w:t>rādhā-kṛṣṇa-pādāmbujottama-rasāsvādena pūrṇāḥ sthitāḥ ||1.12||</w:t>
      </w:r>
    </w:p>
    <w:p w:rsidR="00976EFF" w:rsidRDefault="00976EFF"/>
    <w:p w:rsidR="00976EFF" w:rsidRDefault="00976EFF">
      <w:r>
        <w:t>śrī-vṛndāvana-vāsini sthira-care doṣān mama śrāvayed</w:t>
      </w:r>
    </w:p>
    <w:p w:rsidR="00976EFF" w:rsidRDefault="00976EFF">
      <w:r>
        <w:t>yo’sau kiṁ śatadhā chinatti nahi māṭśastrair athāstraiḥ śitaiḥ |</w:t>
      </w:r>
    </w:p>
    <w:p w:rsidR="00976EFF" w:rsidRDefault="00976EFF">
      <w:r>
        <w:t>sarvādhīśitur eva jīvana-vane dveṣan ca mātraṁ cared</w:t>
      </w:r>
    </w:p>
    <w:p w:rsidR="00976EFF" w:rsidRDefault="00976EFF">
      <w:r>
        <w:t>ekasyāpi tṛṇasya ghora-narakāt taṁ kaḥ kadā voddharet ||1.13||</w:t>
      </w:r>
    </w:p>
    <w:p w:rsidR="00976EFF" w:rsidRDefault="00976EFF"/>
    <w:p w:rsidR="00976EFF" w:rsidRDefault="00976EFF">
      <w:r>
        <w:t>śrī-vṛndāraṇya-śobhāmṛta-laharīḥ samālokato vihvalā me</w:t>
      </w:r>
    </w:p>
    <w:p w:rsidR="00976EFF" w:rsidRDefault="00976EFF">
      <w:r>
        <w:t>dṛṣṭir vā bhātu vṛndāvana-mahima-sudhā-vāridhau majjatād dhīḥ |</w:t>
      </w:r>
    </w:p>
    <w:p w:rsidR="00976EFF" w:rsidRDefault="00976EFF">
      <w:r>
        <w:t>śrī-vṛndāraṇya-bhūmau luṭhatu mama tanur vihvalānanda-pūraiḥ</w:t>
      </w:r>
    </w:p>
    <w:p w:rsidR="00976EFF" w:rsidRDefault="00976EFF">
      <w:r>
        <w:t>śrī-vṛndāraṇya-sattveṣv ahaha tata ito daṇḍavan me natiḥ syāt ||1.14||</w:t>
      </w:r>
    </w:p>
    <w:p w:rsidR="00976EFF" w:rsidRDefault="00976EFF"/>
    <w:p w:rsidR="00976EFF" w:rsidRDefault="00976EFF">
      <w:r>
        <w:t>yatra krīḍanti kṛṣṇa-priya-sakhi-subalādy-adbhutābhīra-bālā</w:t>
      </w:r>
    </w:p>
    <w:p w:rsidR="00976EFF" w:rsidRDefault="00976EFF">
      <w:r>
        <w:t>modante yatra rādhā-ratimaya-lalitādy-ujjvala-śrī-kiśoryaḥ |</w:t>
      </w:r>
    </w:p>
    <w:p w:rsidR="00976EFF" w:rsidRDefault="00976EFF">
      <w:r>
        <w:t>āścaryānaṅga-raṅgair ahaha niśi-divā khelanāsakta-rādhā-</w:t>
      </w:r>
    </w:p>
    <w:p w:rsidR="00976EFF" w:rsidRDefault="00976EFF">
      <w:r>
        <w:t>kṛṣṇau raty-eka-tṛṣṇau mama samudayatāṁ śrīla-vṛndāvanaṁ tat ||1.15||</w:t>
      </w:r>
    </w:p>
    <w:p w:rsidR="00976EFF" w:rsidRDefault="00976EFF"/>
    <w:p w:rsidR="00976EFF" w:rsidRDefault="00976EFF">
      <w:r>
        <w:t xml:space="preserve">svacchaṁ svacchandam evāsty atimadhura-rasa-nirjharād ambu tātuṁ </w:t>
      </w:r>
    </w:p>
    <w:p w:rsidR="00976EFF" w:rsidRDefault="00976EFF">
      <w:r>
        <w:t>bhoktuṁ svādūni kāmaṁ sakala-taru-tale śīrṇa-parṇāni santi |</w:t>
      </w:r>
    </w:p>
    <w:p w:rsidR="00976EFF" w:rsidRPr="00E00611" w:rsidRDefault="00976EFF" w:rsidP="00E00611">
      <w:pPr>
        <w:rPr>
          <w:lang w:val="en-IN"/>
        </w:rPr>
      </w:pPr>
      <w:r>
        <w:t>kāmaṁ niḥśīta-vātaṁ vimala-giri-guhādy asti nirbhāti vastu</w:t>
      </w:r>
      <w:r>
        <w:rPr>
          <w:lang w:val="en-IN"/>
        </w:rPr>
        <w:t>ṁ</w:t>
      </w:r>
    </w:p>
    <w:p w:rsidR="00976EFF" w:rsidRDefault="00976EFF">
      <w:r>
        <w:t>śrī-vṛndāraṇyam etat tad api yadi jihāsāmi hā hā hato’smi ||1.16||</w:t>
      </w:r>
    </w:p>
    <w:p w:rsidR="00976EFF" w:rsidRDefault="00976EFF"/>
    <w:p w:rsidR="00976EFF" w:rsidRPr="00E00611" w:rsidRDefault="00976EFF" w:rsidP="00E00611">
      <w:pPr>
        <w:rPr>
          <w:lang w:val="en-IN"/>
        </w:rPr>
      </w:pPr>
      <w:r>
        <w:t>mahā-premāmbhodher yad anupama</w:t>
      </w:r>
      <w:r>
        <w:rPr>
          <w:lang w:val="en-IN"/>
        </w:rPr>
        <w:t>-</w:t>
      </w:r>
      <w:r>
        <w:t>sāraṁ yad amala</w:t>
      </w:r>
      <w:r>
        <w:rPr>
          <w:lang w:val="en-IN"/>
        </w:rPr>
        <w:t>ṁ</w:t>
      </w:r>
    </w:p>
    <w:p w:rsidR="00976EFF" w:rsidRDefault="00976EFF">
      <w:r>
        <w:t>hari-premāmbhodheḥ madhura-madhuraṁ dvīpa-valayam |</w:t>
      </w:r>
    </w:p>
    <w:p w:rsidR="00976EFF" w:rsidRDefault="00976EFF">
      <w:r>
        <w:t>munīndrāṇāṁ vṛndaiḥ kali-tarasa-vṛndāvanam aho</w:t>
      </w:r>
    </w:p>
    <w:p w:rsidR="00976EFF" w:rsidRDefault="00976EFF">
      <w:r>
        <w:t>tad etad dehāntāvadhi samadhi-vāsaṁ diśatu me ||1.17||</w:t>
      </w:r>
    </w:p>
    <w:p w:rsidR="00976EFF" w:rsidRDefault="00976EFF"/>
    <w:p w:rsidR="00976EFF" w:rsidRDefault="00976EFF">
      <w:r>
        <w:t>vāpī-kūpa-taḍāga-koṭibhir aho divyāmṛtābhir yutaṭ</w:t>
      </w:r>
    </w:p>
    <w:p w:rsidR="00976EFF" w:rsidRDefault="00976EFF">
      <w:r>
        <w:t>divyodyat-phala-puṣpa-bāṭikam anantāścarya-vallī-drumam |</w:t>
      </w:r>
    </w:p>
    <w:p w:rsidR="00976EFF" w:rsidRPr="00E00611" w:rsidRDefault="00976EFF" w:rsidP="00E00611">
      <w:pPr>
        <w:rPr>
          <w:lang w:val="en-IN"/>
        </w:rPr>
      </w:pPr>
      <w:r>
        <w:t>dviyānanta-patan-mṛgaṁ vana-bhuvāṁ śobhābhir atyadbhuta</w:t>
      </w:r>
      <w:r>
        <w:rPr>
          <w:lang w:val="en-IN"/>
        </w:rPr>
        <w:t>ṁ</w:t>
      </w:r>
    </w:p>
    <w:p w:rsidR="00976EFF" w:rsidRDefault="00976EFF">
      <w:r>
        <w:t>divyāneka-nikuñja-mañjulataraṁ dhyāyāmi vṛndāvanam ||1.18||</w:t>
      </w:r>
    </w:p>
    <w:p w:rsidR="00976EFF" w:rsidRDefault="00976EFF"/>
    <w:p w:rsidR="00976EFF" w:rsidRDefault="00976EFF">
      <w:r>
        <w:t>śrī-rādhikā-madana-mohan-keli-kuñja-</w:t>
      </w:r>
    </w:p>
    <w:p w:rsidR="00976EFF" w:rsidRDefault="00976EFF">
      <w:r>
        <w:t>puñjair vṛta-druma-latā-ghana-ratna-bhūmi |</w:t>
      </w:r>
    </w:p>
    <w:p w:rsidR="00976EFF" w:rsidRDefault="00976EFF">
      <w:r>
        <w:t>ānanda-matta-mṛga-pakṣī-kulākulaṁ śrī-</w:t>
      </w:r>
    </w:p>
    <w:p w:rsidR="00976EFF" w:rsidRDefault="00976EFF">
      <w:r>
        <w:t>vṛndāvanaṁ harati kasya haṭhān na ceta ||1.19||</w:t>
      </w:r>
    </w:p>
    <w:p w:rsidR="00976EFF" w:rsidRDefault="00976EFF"/>
    <w:p w:rsidR="00976EFF" w:rsidRDefault="00976EFF">
      <w:r>
        <w:t>kasyāpi divya-rati-manmatha-koṭi-rūpa-</w:t>
      </w:r>
    </w:p>
    <w:p w:rsidR="00976EFF" w:rsidRDefault="00976EFF">
      <w:r>
        <w:t>dhāma-dvayasya kanakāsita-ratna-bhāsam |</w:t>
      </w:r>
    </w:p>
    <w:p w:rsidR="00976EFF" w:rsidRDefault="00976EFF">
      <w:r>
        <w:t>atyadbhutair madana-keli-vilāsa-vṛndair</w:t>
      </w:r>
    </w:p>
    <w:p w:rsidR="00976EFF" w:rsidRDefault="00976EFF">
      <w:r>
        <w:t>vṛndāvanaṁ madhurimāmbudhi-magnam īkṣe ||1.20||</w:t>
      </w:r>
    </w:p>
    <w:p w:rsidR="00976EFF" w:rsidRDefault="00976EFF"/>
    <w:p w:rsidR="00976EFF" w:rsidRDefault="00976EFF">
      <w:r>
        <w:t>gāḍhāsaktimatām apīha viṣayeṣv atyanta-nirvedato</w:t>
      </w:r>
    </w:p>
    <w:p w:rsidR="00976EFF" w:rsidRDefault="00976EFF">
      <w:r>
        <w:t>dṛk-pāte’py asahiṣṇutātiśayināṁ yoge samudyoginām |</w:t>
      </w:r>
    </w:p>
    <w:p w:rsidR="00976EFF" w:rsidRDefault="00976EFF">
      <w:r>
        <w:t>brahmānanda-rasaika-līna-manasāṁ govinda-pādāmbuja-</w:t>
      </w:r>
    </w:p>
    <w:p w:rsidR="00976EFF" w:rsidRDefault="00976EFF">
      <w:r>
        <w:t>dvandvāviṣṭa-dhiyāṁ ca mohanam idaṁ vṛndāvanaṁ svair guṇaiḥ ||1.21||</w:t>
      </w:r>
    </w:p>
    <w:p w:rsidR="00976EFF" w:rsidRDefault="00976EFF"/>
    <w:p w:rsidR="00976EFF" w:rsidRDefault="00976EFF">
      <w:r>
        <w:t>cirād upaniṣad-girām ati vicārya tātparyakaṁ</w:t>
      </w:r>
    </w:p>
    <w:p w:rsidR="00976EFF" w:rsidRDefault="00976EFF">
      <w:r>
        <w:t>na labdhum iha śakyate yad anu mādhurīm apy aho |</w:t>
      </w:r>
    </w:p>
    <w:p w:rsidR="00976EFF" w:rsidRDefault="00976EFF">
      <w:r>
        <w:t>tam apy anubhaven mahā-rasa-nidhiṁ yad āvāsatas</w:t>
      </w:r>
    </w:p>
    <w:p w:rsidR="00976EFF" w:rsidRDefault="00976EFF">
      <w:r>
        <w:t>tad eva paramaṁ mama sphuratu dhāma vṛndāvanam ||1.22||</w:t>
      </w:r>
    </w:p>
    <w:p w:rsidR="00976EFF" w:rsidRDefault="00976EFF"/>
    <w:p w:rsidR="00976EFF" w:rsidRDefault="00976EFF">
      <w:r>
        <w:t>soḍhvā pāda-prahārān api ca śata-śataṁ dhik-kṛtīnāṁ ca koṭīḥ</w:t>
      </w:r>
    </w:p>
    <w:p w:rsidR="00976EFF" w:rsidRDefault="00976EFF">
      <w:r>
        <w:t>kṣut-tṛṭ-śītādi-bādhā-śatam api satataṁ dhariyam ālāmbya soḍhvā |</w:t>
      </w:r>
    </w:p>
    <w:p w:rsidR="00976EFF" w:rsidRDefault="00976EFF">
      <w:r>
        <w:t>muñcan śokāśru-dhārām atikaruṇa-girā rādhikā-kṛṣṇa-nāmāny</w:t>
      </w:r>
    </w:p>
    <w:p w:rsidR="00976EFF" w:rsidRDefault="00976EFF">
      <w:r>
        <w:t>udgāyan karhi vṛndāvanam ativikalo’kiṁcanaḥ saṁcarāmi ||1.23||</w:t>
      </w:r>
    </w:p>
    <w:p w:rsidR="00976EFF" w:rsidRDefault="00976EFF"/>
    <w:p w:rsidR="00976EFF" w:rsidRDefault="00976EFF">
      <w:r>
        <w:t>adya śvo vā yāsyatīdaṁ kudehaṁ</w:t>
      </w:r>
    </w:p>
    <w:p w:rsidR="00976EFF" w:rsidRDefault="00976EFF">
      <w:r>
        <w:t>sarve bhogā yānti tatra sthite’pi |</w:t>
      </w:r>
    </w:p>
    <w:p w:rsidR="00976EFF" w:rsidRDefault="00976EFF">
      <w:r>
        <w:t>tasmād saukhyābhāsa uccair vibhāti</w:t>
      </w:r>
    </w:p>
    <w:p w:rsidR="00976EFF" w:rsidRDefault="00976EFF">
      <w:r>
        <w:t>nityānande nanda vṛndāvanāntaḥ ||1.24||</w:t>
      </w:r>
    </w:p>
    <w:p w:rsidR="00976EFF" w:rsidRDefault="00976EFF"/>
    <w:p w:rsidR="00976EFF" w:rsidRDefault="00976EFF">
      <w:r>
        <w:t>kiṁ no bhūpaiḥ kiṁ nu devādibhir vā</w:t>
      </w:r>
    </w:p>
    <w:p w:rsidR="00976EFF" w:rsidRDefault="00976EFF">
      <w:r>
        <w:t>svāpnaiśvaryotphullitaiḥ kiṁ ca muktaḥ |</w:t>
      </w:r>
    </w:p>
    <w:p w:rsidR="00976EFF" w:rsidRDefault="00976EFF">
      <w:r>
        <w:t>śūnyālambair vaiṣṇavair vāpi kiṁ naḥ</w:t>
      </w:r>
    </w:p>
    <w:p w:rsidR="00976EFF" w:rsidRDefault="00976EFF">
      <w:r>
        <w:t>śrīmad-vṛndā-kānanaikānta-bhājām ||1.25||</w:t>
      </w:r>
    </w:p>
    <w:p w:rsidR="00976EFF" w:rsidRDefault="00976EFF"/>
    <w:p w:rsidR="00976EFF" w:rsidRDefault="00976EFF">
      <w:r>
        <w:t>śaṁ sarveṣām aprayāsena dātrī</w:t>
      </w:r>
    </w:p>
    <w:p w:rsidR="00976EFF" w:rsidRDefault="00976EFF">
      <w:r>
        <w:t>dvi-traikānti-prema-mātraika-pātrī |</w:t>
      </w:r>
    </w:p>
    <w:p w:rsidR="00976EFF" w:rsidRDefault="00976EFF">
      <w:r>
        <w:t>ānandātmā śeṣa-sattvā nidhātrī</w:t>
      </w:r>
    </w:p>
    <w:p w:rsidR="00976EFF" w:rsidRDefault="00976EFF">
      <w:r>
        <w:t>śrī-vṛndāṭavy astu me’ndhasya dhātrī ||1.26||</w:t>
      </w:r>
    </w:p>
    <w:p w:rsidR="00976EFF" w:rsidRDefault="00976EFF"/>
    <w:p w:rsidR="00976EFF" w:rsidRDefault="00976EFF">
      <w:r>
        <w:t>veṇuṁ yatra kvaṇayati mudā nīpa-mūlāvalambī</w:t>
      </w:r>
    </w:p>
    <w:p w:rsidR="00976EFF" w:rsidRDefault="00976EFF">
      <w:r>
        <w:t>saṁvīta śrī-kanaka-vasanaḥ śīta-kālindī-tīre |</w:t>
      </w:r>
    </w:p>
    <w:p w:rsidR="00976EFF" w:rsidRDefault="00976EFF">
      <w:r>
        <w:t>paśyan rādhā-vadana-kamalaṁ ko’pi divyaḥ kiśoraḥ</w:t>
      </w:r>
    </w:p>
    <w:p w:rsidR="00976EFF" w:rsidRDefault="00976EFF">
      <w:r>
        <w:t>śyāmaḥ kāma-prakṛtir iha me prema vṛndāvane’stu ||1.27||</w:t>
      </w:r>
      <w:r>
        <w:br/>
      </w:r>
    </w:p>
    <w:p w:rsidR="00976EFF" w:rsidRDefault="00976EFF">
      <w:r>
        <w:t xml:space="preserve">tais taiḥ kiṁ naḥ parama-paramānanda-sāmrājya-bhogaiḥ </w:t>
      </w:r>
    </w:p>
    <w:p w:rsidR="00976EFF" w:rsidRDefault="00976EFF">
      <w:r>
        <w:t>kiṁ vā yogaiḥ para-pada-kṛtaiḥ kiṁ parair vābhiyogaiḥ |</w:t>
      </w:r>
    </w:p>
    <w:p w:rsidR="00976EFF" w:rsidRDefault="00976EFF">
      <w:r>
        <w:t>vāsenaiva prasannam akhilānanda-sārātisāraṁ</w:t>
      </w:r>
    </w:p>
    <w:p w:rsidR="00976EFF" w:rsidRDefault="00976EFF">
      <w:r>
        <w:t>vṛndāraṇye madhura-muralī-nādam ākarṇayiṣye ||1.28||</w:t>
      </w:r>
    </w:p>
    <w:p w:rsidR="00976EFF" w:rsidRDefault="00976EFF"/>
    <w:p w:rsidR="00976EFF" w:rsidRDefault="00976EFF">
      <w:r>
        <w:t>śrī-vastrābharaṇādibhiḥ kara-padādy-utkarta-dāhādibhir</w:t>
      </w:r>
    </w:p>
    <w:p w:rsidR="00976EFF" w:rsidRDefault="00976EFF">
      <w:r>
        <w:t>nindā-saṁstava-koṭibhir bahu-vibhūty-atyanta-dainyādibhiḥ |</w:t>
      </w:r>
    </w:p>
    <w:p w:rsidR="00976EFF" w:rsidRDefault="00976EFF">
      <w:r>
        <w:t>jīvann eva mṛto yathā na vikṛtiṁ prāptaḥ kathaṁcit kvacit</w:t>
      </w:r>
    </w:p>
    <w:p w:rsidR="00976EFF" w:rsidRDefault="00976EFF">
      <w:r>
        <w:t>śrī-vṛndāvanam āśraye priya-mahānandaika-kandaṁ param ||1.29||</w:t>
      </w:r>
    </w:p>
    <w:p w:rsidR="00976EFF" w:rsidRDefault="00976EFF"/>
    <w:p w:rsidR="00976EFF" w:rsidRDefault="00976EFF">
      <w:r>
        <w:t>duḥkhāny eva sukhāni viddhy apayaśo jānīhi kīrtiṁ parāṁ</w:t>
      </w:r>
    </w:p>
    <w:p w:rsidR="00976EFF" w:rsidRDefault="00976EFF">
      <w:r>
        <w:t>manyethā adhamaiś ca duṣparibhavān saṁmānavat sattamaiḥ |</w:t>
      </w:r>
    </w:p>
    <w:p w:rsidR="00976EFF" w:rsidRDefault="00976EFF">
      <w:r>
        <w:t>dainyāny eva mahā-vibhūtim ati-sal-lābhān alabhān sadā</w:t>
      </w:r>
    </w:p>
    <w:p w:rsidR="00976EFF" w:rsidRDefault="00976EFF">
      <w:r>
        <w:t>pāpāny eva ca puṇyamanti yadi te vṛndāvanaṁ jīvanam ||1.30||</w:t>
      </w:r>
    </w:p>
    <w:p w:rsidR="00976EFF" w:rsidRDefault="00976EFF"/>
    <w:p w:rsidR="00976EFF" w:rsidRDefault="00976EFF">
      <w:r>
        <w:t>tyaktvā saṅgaṁ dūrataḥ strī-piśācyā</w:t>
      </w:r>
    </w:p>
    <w:p w:rsidR="00976EFF" w:rsidRDefault="00976EFF">
      <w:r>
        <w:t>sarvāśānāṁ mūlam uddhṛtya samyak |</w:t>
      </w:r>
    </w:p>
    <w:p w:rsidR="00976EFF" w:rsidRDefault="00976EFF">
      <w:r>
        <w:t>daivāl labdhenaiva nirvāhya dehaṁ</w:t>
      </w:r>
    </w:p>
    <w:p w:rsidR="00976EFF" w:rsidRDefault="00976EFF">
      <w:r>
        <w:t>śrīmad-vṛndā-kānane joṣam āssva ||1.31||</w:t>
      </w:r>
    </w:p>
    <w:p w:rsidR="00976EFF" w:rsidRDefault="00976EFF"/>
    <w:p w:rsidR="00976EFF" w:rsidRDefault="00976EFF">
      <w:r>
        <w:t>na kuru na vada kiṁcid vismarāśeṣa-dṛśyaṁ</w:t>
      </w:r>
    </w:p>
    <w:p w:rsidR="00976EFF" w:rsidRDefault="00976EFF">
      <w:r>
        <w:t>smara mithuna-mahas tad gaura-nīlaṁ smarārtam |</w:t>
      </w:r>
    </w:p>
    <w:p w:rsidR="00976EFF" w:rsidRDefault="00976EFF">
      <w:r>
        <w:t xml:space="preserve">bahujana-samavāyād dūram udvijya yāhi </w:t>
      </w:r>
    </w:p>
    <w:p w:rsidR="00976EFF" w:rsidRDefault="00976EFF">
      <w:r>
        <w:t>priya nivasatu divya-śrīla-vṛndāvanāntaḥ ||1.32||</w:t>
      </w:r>
    </w:p>
    <w:p w:rsidR="00976EFF" w:rsidRDefault="00976EFF"/>
    <w:p w:rsidR="00976EFF" w:rsidRDefault="00976EFF">
      <w:r>
        <w:t>kara-nihita-kapolo nityam aśrūṇi muñcan</w:t>
      </w:r>
    </w:p>
    <w:p w:rsidR="00976EFF" w:rsidRDefault="00976EFF">
      <w:r>
        <w:t>parihṛta-jana-saṅgo’rocamānānuyānaḥ |</w:t>
      </w:r>
    </w:p>
    <w:p w:rsidR="00976EFF" w:rsidRDefault="00976EFF">
      <w:r>
        <w:t>pratipada bahulārtyā rādhikā-kṛṣṇa-dāsye</w:t>
      </w:r>
    </w:p>
    <w:p w:rsidR="00976EFF" w:rsidRDefault="00976EFF">
      <w:r>
        <w:t>vasati parama-dhanyaḥ ko’pi vṛndāvane’smin ||1.33||</w:t>
      </w:r>
    </w:p>
    <w:p w:rsidR="00976EFF" w:rsidRDefault="00976EFF"/>
    <w:p w:rsidR="00976EFF" w:rsidRDefault="00976EFF">
      <w:r>
        <w:t>asulabhām iha loke labdhum icchasy ayatnāt</w:t>
      </w:r>
    </w:p>
    <w:p w:rsidR="00976EFF" w:rsidRDefault="00976EFF">
      <w:r>
        <w:t>yadi vipula-dhana-strī-putra-gehottamādi |</w:t>
      </w:r>
    </w:p>
    <w:p w:rsidR="00976EFF" w:rsidRDefault="00976EFF">
      <w:r>
        <w:t>kara-nipatita-mukti-kṛṣṇa-bhaktiṁ ca kāṅkṣasy</w:t>
      </w:r>
    </w:p>
    <w:p w:rsidR="00976EFF" w:rsidRDefault="00976EFF">
      <w:r>
        <w:t>adhivasa para-dhāmaivādya vṛndāvanākhyam ||1.34||</w:t>
      </w:r>
    </w:p>
    <w:p w:rsidR="00976EFF" w:rsidRDefault="00976EFF"/>
    <w:p w:rsidR="00976EFF" w:rsidRDefault="00976EFF">
      <w:r>
        <w:t>vṛndāṭavī nahi kavīśvara-kāvya-koṭi-</w:t>
      </w:r>
    </w:p>
    <w:p w:rsidR="00976EFF" w:rsidRDefault="00976EFF">
      <w:r>
        <w:t>sambhāvyamāna-guṇa-ratna-gaṇa-cchaṭaikā |</w:t>
      </w:r>
    </w:p>
    <w:p w:rsidR="00976EFF" w:rsidRDefault="00976EFF">
      <w:r>
        <w:t>etām apāra-rasa-khānim aśeṣa-khāni-</w:t>
      </w:r>
    </w:p>
    <w:p w:rsidR="00976EFF" w:rsidRDefault="00976EFF">
      <w:r>
        <w:t>saṁrudhya mitram atimadhyavasīya yāhi ||1.35||</w:t>
      </w:r>
    </w:p>
    <w:p w:rsidR="00976EFF" w:rsidRDefault="00976EFF"/>
    <w:p w:rsidR="00976EFF" w:rsidRDefault="00976EFF">
      <w:r>
        <w:t>vṛndāṭavī jayati kāma-gavī-sura-drū-</w:t>
      </w:r>
    </w:p>
    <w:p w:rsidR="00976EFF" w:rsidRDefault="00976EFF">
      <w:r>
        <w:t>cintāmaṇīn agaṇitān api tucchavantī |</w:t>
      </w:r>
    </w:p>
    <w:p w:rsidR="00976EFF" w:rsidRDefault="00976EFF">
      <w:r>
        <w:t>śrī-śaṅkara-druhiṇa-mukhya-surendra-vṛnda-</w:t>
      </w:r>
    </w:p>
    <w:p w:rsidR="00976EFF" w:rsidRDefault="00976EFF">
      <w:r>
        <w:t>durjñeya-divya-mahimaika-rajaḥ-kaṇena ||1.36||</w:t>
      </w:r>
    </w:p>
    <w:p w:rsidR="00976EFF" w:rsidRDefault="00976EFF"/>
    <w:p w:rsidR="00976EFF" w:rsidRDefault="00976EFF">
      <w:r>
        <w:t>vṛndāṭavī yadi ravīndu-hutāśā vidyut</w:t>
      </w:r>
    </w:p>
    <w:p w:rsidR="00976EFF" w:rsidRDefault="00976EFF">
      <w:r>
        <w:t>koṭi-prabhā-vibhava-kārī mahā-prabhāḍhyā |</w:t>
      </w:r>
    </w:p>
    <w:p w:rsidR="00976EFF" w:rsidRDefault="00976EFF">
      <w:r>
        <w:t>ātma-prabhā sakṛd api  pratibhāti citte</w:t>
      </w:r>
    </w:p>
    <w:p w:rsidR="00976EFF" w:rsidRDefault="00976EFF">
      <w:r>
        <w:t>vittaiṣaṇādi nahi tasya manasy udeti ||1.37||</w:t>
      </w:r>
    </w:p>
    <w:p w:rsidR="00976EFF" w:rsidRDefault="00976EFF"/>
    <w:p w:rsidR="00976EFF" w:rsidRDefault="00976EFF">
      <w:r>
        <w:t>śrī-rādhikā-muralī-mohana-keli-kuñja-</w:t>
      </w:r>
    </w:p>
    <w:p w:rsidR="00976EFF" w:rsidRDefault="00976EFF">
      <w:r>
        <w:t>puñjena mañjulatarā rasa-sindhu-dogdhrī |</w:t>
      </w:r>
    </w:p>
    <w:p w:rsidR="00976EFF" w:rsidRDefault="00976EFF">
      <w:r>
        <w:t>svānanda-cinmaya-mahādbhuta-svattva-vṛnda-</w:t>
      </w:r>
    </w:p>
    <w:p w:rsidR="00976EFF" w:rsidRDefault="00976EFF">
      <w:r>
        <w:t>vṛndāṭavī mama sa-bījam aghaṁ nihantu ||1.38||</w:t>
      </w:r>
    </w:p>
    <w:p w:rsidR="00976EFF" w:rsidRDefault="00976EFF"/>
    <w:p w:rsidR="00976EFF" w:rsidRDefault="00976EFF">
      <w:r>
        <w:t>vṛndāṭavī sahaja-vīta-samasta-doṣā</w:t>
      </w:r>
    </w:p>
    <w:p w:rsidR="00976EFF" w:rsidRDefault="00976EFF">
      <w:r>
        <w:t>doṣākarān api guṇākaratāṁ nayantī |</w:t>
      </w:r>
    </w:p>
    <w:p w:rsidR="00976EFF" w:rsidRDefault="00976EFF">
      <w:r>
        <w:t>poṣāya me sakala-dharma-bahiṣkṛtasya</w:t>
      </w:r>
    </w:p>
    <w:p w:rsidR="00976EFF" w:rsidRDefault="00976EFF">
      <w:r>
        <w:t>śoṣāya dustara-mahāgha-cayasya bhūyāt ||1.39||</w:t>
      </w:r>
    </w:p>
    <w:p w:rsidR="00976EFF" w:rsidRDefault="00976EFF"/>
    <w:p w:rsidR="00976EFF" w:rsidRDefault="00976EFF">
      <w:r>
        <w:t>vṛndāṭavī-bahu-bhavīya supuṇya-puñjān</w:t>
      </w:r>
    </w:p>
    <w:p w:rsidR="00976EFF" w:rsidRDefault="00976EFF">
      <w:r>
        <w:t>netrātithir bhavati yasya mahā-mahimnaḥ |</w:t>
      </w:r>
    </w:p>
    <w:p w:rsidR="00976EFF" w:rsidRDefault="00976EFF">
      <w:r>
        <w:t>tasyeśvaraḥ sakala-karma mṛṣā karoti</w:t>
      </w:r>
    </w:p>
    <w:p w:rsidR="00976EFF" w:rsidRDefault="00976EFF">
      <w:r>
        <w:t>brahmādayas tam atibhakti-yutāḥ stuvanti ||1.40||</w:t>
      </w:r>
    </w:p>
    <w:p w:rsidR="00976EFF" w:rsidRDefault="00976EFF"/>
    <w:p w:rsidR="00976EFF" w:rsidRDefault="00976EFF">
      <w:r>
        <w:t>vṛndāvane sakala-pāvana-pāvane’smin</w:t>
      </w:r>
    </w:p>
    <w:p w:rsidR="00976EFF" w:rsidRDefault="00976EFF">
      <w:r>
        <w:t>sarvottamottama cara sthira sattva-jātau |</w:t>
      </w:r>
    </w:p>
    <w:p w:rsidR="00976EFF" w:rsidRDefault="00976EFF">
      <w:r>
        <w:t>śrī-rādhikā-ramaṇa-bhakti-rasaika-koṣe</w:t>
      </w:r>
    </w:p>
    <w:p w:rsidR="00976EFF" w:rsidRDefault="00976EFF">
      <w:r>
        <w:t>toṣeṇa nityaṁ parameṇa kadā vasāmi ||1.41||</w:t>
      </w:r>
    </w:p>
    <w:p w:rsidR="00976EFF" w:rsidRDefault="00976EFF"/>
    <w:p w:rsidR="00976EFF" w:rsidRDefault="00976EFF">
      <w:r>
        <w:t>vṛndāvane sakala-pāvana-pāvane’smin</w:t>
      </w:r>
    </w:p>
    <w:p w:rsidR="00976EFF" w:rsidRDefault="00976EFF">
      <w:r>
        <w:t>sarvojjvalojjvalad-udāra-matiḥ sadāste |</w:t>
      </w:r>
    </w:p>
    <w:p w:rsidR="00976EFF" w:rsidRDefault="00976EFF">
      <w:r>
        <w:t>sarvottamottama-mahā-mahimany anante</w:t>
      </w:r>
    </w:p>
    <w:p w:rsidR="00976EFF" w:rsidRDefault="00976EFF">
      <w:r>
        <w:t>sarvādbhutādbhuta-mahā-rasa-rāja-dhāmni ||1.42||</w:t>
      </w:r>
    </w:p>
    <w:p w:rsidR="00976EFF" w:rsidRDefault="00976EFF"/>
    <w:p w:rsidR="00976EFF" w:rsidRDefault="00976EFF">
      <w:r>
        <w:t>vṛndāvane sthira-carākhila-sattva-vṛndā-</w:t>
      </w:r>
    </w:p>
    <w:p w:rsidR="00976EFF" w:rsidRDefault="00976EFF">
      <w:r>
        <w:t>nandāmbudhi-snapana-divya-mahā-prabhāve |</w:t>
      </w:r>
    </w:p>
    <w:p w:rsidR="00976EFF" w:rsidRDefault="00976EFF">
      <w:r>
        <w:t xml:space="preserve">bhāvena kenacid ihāmṛtaye vasanti </w:t>
      </w:r>
    </w:p>
    <w:p w:rsidR="00976EFF" w:rsidRDefault="00976EFF">
      <w:r>
        <w:t>te santi sarva-para-vaiṣṇava-loka-mūrdhni ||1.43||</w:t>
      </w:r>
    </w:p>
    <w:p w:rsidR="00976EFF" w:rsidRDefault="00976EFF"/>
    <w:p w:rsidR="00976EFF" w:rsidRDefault="00976EFF">
      <w:r>
        <w:t>vṛndāṭavī vimala-cid-ghana-sattva--</w:t>
      </w:r>
    </w:p>
    <w:p w:rsidR="00976EFF" w:rsidRDefault="00976EFF">
      <w:r>
        <w:t>vṛndāraka-para-vṛnda-munīndra-vandyā |</w:t>
      </w:r>
    </w:p>
    <w:p w:rsidR="00976EFF" w:rsidRDefault="00976EFF">
      <w:r>
        <w:t>nindhyān api sva-kṛpayādbhuta-vaibhavena</w:t>
      </w:r>
    </w:p>
    <w:p w:rsidR="00976EFF" w:rsidRDefault="00976EFF">
      <w:r>
        <w:t>mādṛk-paśūna sva-caraṇānucarīṁ karotu ||1.44||</w:t>
      </w:r>
    </w:p>
    <w:p w:rsidR="00976EFF" w:rsidRDefault="00976EFF"/>
    <w:p w:rsidR="00976EFF" w:rsidRDefault="00976EFF">
      <w:r>
        <w:t>śākhīndraiḥ koṭi-kalpa-druma-parama-mahā-vaibhavaiḥ sātvata-śrūty-</w:t>
      </w:r>
    </w:p>
    <w:p w:rsidR="00976EFF" w:rsidRDefault="00976EFF">
      <w:r>
        <w:t>udgānonmatta-kīra-pramukha-khaga-kulaiḥ kṛṣṇa-raṅgaiḥ kuraṅgaiḥ |</w:t>
      </w:r>
    </w:p>
    <w:p w:rsidR="00976EFF" w:rsidRDefault="00976EFF">
      <w:r>
        <w:t>divyair vāpī-taḍāgair amṛta-maya-saraḥ-sat-sarid-ratna-śailaiḥ</w:t>
      </w:r>
    </w:p>
    <w:p w:rsidR="00976EFF" w:rsidRDefault="00976EFF">
      <w:r>
        <w:t>kuñjair ānanda-puñjair iva kalaya mahā-majju vṛndāvanaṁ bhoḥ ||1.45||</w:t>
      </w:r>
    </w:p>
    <w:p w:rsidR="00976EFF" w:rsidRDefault="00976EFF"/>
    <w:p w:rsidR="00976EFF" w:rsidRDefault="00976EFF">
      <w:r>
        <w:t>viśvaiśvarya-mahā-camatkṛtir iyaṁ kiṁ bhāti sarveśitur</w:t>
      </w:r>
    </w:p>
    <w:p w:rsidR="00976EFF" w:rsidRDefault="00976EFF">
      <w:r>
        <w:t>brahmānanda-sudhāmbudher anavadheḥ kiṁ vādbhuto’yaṁ rasaḥ |</w:t>
      </w:r>
    </w:p>
    <w:p w:rsidR="00976EFF" w:rsidRDefault="00976EFF">
      <w:r>
        <w:t>kiṁ vā divya-sukalpa-pādapa-vana-śreṇī-subījaṁ paraṁ</w:t>
      </w:r>
    </w:p>
    <w:p w:rsidR="00976EFF" w:rsidRDefault="00976EFF">
      <w:r>
        <w:t>kṛṣṇa-prema-nutādbhutā pariṇatir vṛndāṭavī kiṁ nv iyam ||1.46||</w:t>
      </w:r>
    </w:p>
    <w:p w:rsidR="00976EFF" w:rsidRDefault="00976EFF"/>
    <w:p w:rsidR="00976EFF" w:rsidRDefault="00976EFF">
      <w:r>
        <w:t>śrī-kṛṣṇaikānta-bhāvaṁ kva nu sakala-jano’vaśyam āpnoty ayatnāt</w:t>
      </w:r>
    </w:p>
    <w:p w:rsidR="00976EFF" w:rsidRDefault="00976EFF">
      <w:r>
        <w:t>kṛṣṇasyāścarya-sīmā parama-bhagavataḥ kutra līlārtha-mūrtiḥ |</w:t>
      </w:r>
    </w:p>
    <w:p w:rsidR="00976EFF" w:rsidRDefault="00976EFF">
      <w:r>
        <w:t xml:space="preserve">kutratyā kṛṣṇa-pādāmbuja-bhajana-mahānanda-sāmrājya-kāṣṭhā </w:t>
      </w:r>
    </w:p>
    <w:p w:rsidR="00976EFF" w:rsidRDefault="00976EFF">
      <w:r>
        <w:t>bhrātar vakṣye rahasyaṁ śṛṇu sakalam idaṁ śrīla-vṛndāvane’tra ||1.47||</w:t>
      </w:r>
    </w:p>
    <w:p w:rsidR="00976EFF" w:rsidRDefault="00976EFF"/>
    <w:p w:rsidR="00976EFF" w:rsidRDefault="00976EFF">
      <w:r>
        <w:t>bhrātas tiṣṭha tale tale viṭapināṁ grāmeṣu bhikṣām aṭa</w:t>
      </w:r>
    </w:p>
    <w:p w:rsidR="00976EFF" w:rsidRDefault="00976EFF">
      <w:r>
        <w:t>svacchandaṁ piba yāmunaṁ jalam alaṁ cīraiḥ sukhanthāṁ kuru |</w:t>
      </w:r>
    </w:p>
    <w:p w:rsidR="00976EFF" w:rsidRDefault="00976EFF">
      <w:r>
        <w:t>saṁmānaṁ kalayati ghora-garalaṁ nīcāpamānaṁ sudhāṁ</w:t>
      </w:r>
    </w:p>
    <w:p w:rsidR="00976EFF" w:rsidRDefault="00976EFF">
      <w:r>
        <w:t>śrī-rādhā-muralīdharau bhaja rasād vṛndāvanaṁ mā tyaja ||1.48||</w:t>
      </w:r>
    </w:p>
    <w:p w:rsidR="00976EFF" w:rsidRDefault="00976EFF"/>
    <w:p w:rsidR="00976EFF" w:rsidRDefault="00976EFF">
      <w:r>
        <w:t>kṛṣṇānanda-rasāmbudheḥ parataraṁ sāraṁ vicitrojjvalā-</w:t>
      </w:r>
    </w:p>
    <w:p w:rsidR="00976EFF" w:rsidRDefault="00976EFF">
      <w:r>
        <w:t>kāraṁ pāra-gatair api śruti-śiro-vṛndasya nekṣyaṁ manāk |</w:t>
      </w:r>
    </w:p>
    <w:p w:rsidR="00976EFF" w:rsidRDefault="00976EFF">
      <w:r>
        <w:t>śrī-vṛndā-vipinaṁ sudurlabhataraṁ pratyāśam āsādya bhoḥ</w:t>
      </w:r>
    </w:p>
    <w:p w:rsidR="00976EFF" w:rsidRDefault="00976EFF">
      <w:r>
        <w:t>kṣudrāśā ku-piśācikā vaśa-gato bambhramyase kiṁ bahiḥ ||1.49||</w:t>
      </w:r>
    </w:p>
    <w:p w:rsidR="00976EFF" w:rsidRDefault="00976EFF"/>
    <w:p w:rsidR="00976EFF" w:rsidRDefault="00976EFF">
      <w:r>
        <w:t>bhrātas te kim u niścayena viditaḥ svasyānta-kālaḥ kim u</w:t>
      </w:r>
    </w:p>
    <w:p w:rsidR="00976EFF" w:rsidRDefault="00976EFF">
      <w:r>
        <w:t>tvaṁ jānāsi mahā-manuṁ balavato mṛtyor gati-stambhane |</w:t>
      </w:r>
    </w:p>
    <w:p w:rsidR="00976EFF" w:rsidRDefault="00976EFF">
      <w:r>
        <w:t xml:space="preserve">mṛtyus tat-karaṇaṁ pratīkṣata iti tvaṁ vetsi kiṁ vā yato </w:t>
      </w:r>
    </w:p>
    <w:p w:rsidR="00976EFF" w:rsidRDefault="00976EFF">
      <w:r>
        <w:t>bāraṁ bāram aśaṅka eva calase vṛndāvanād anyataḥ ||1.50||</w:t>
      </w:r>
    </w:p>
    <w:p w:rsidR="00976EFF" w:rsidRDefault="00976EFF"/>
    <w:p w:rsidR="00976EFF" w:rsidRDefault="00976EFF">
      <w:r>
        <w:t>śrī-vṛndākhyam ananya-bhakti-rasadaṁ govinda-pādāmbuja-</w:t>
      </w:r>
    </w:p>
    <w:p w:rsidR="00976EFF" w:rsidRDefault="00976EFF">
      <w:r>
        <w:t>dvandve manda-dhiyo vidanti nahi tad vāsaṁ ca nāśāsate |</w:t>
      </w:r>
    </w:p>
    <w:p w:rsidR="00976EFF" w:rsidRDefault="00976EFF">
      <w:r>
        <w:t>sāndrānanda-rasāmbudhir niravadhir yatrāvirasti dhruvaṁ</w:t>
      </w:r>
    </w:p>
    <w:p w:rsidR="00976EFF" w:rsidRDefault="00976EFF">
      <w:r>
        <w:t>no majjanti kubuddhiyo bata samudvignāḥ suduḥkhair api ||1.51||</w:t>
      </w:r>
    </w:p>
    <w:p w:rsidR="00976EFF" w:rsidRDefault="00976EFF"/>
    <w:p w:rsidR="00976EFF" w:rsidRDefault="00976EFF">
      <w:r>
        <w:t>na vedājñā-bhaṅge kuru bhaya-mayenāpi vacanaṁ</w:t>
      </w:r>
    </w:p>
    <w:p w:rsidR="00976EFF" w:rsidRDefault="00976EFF">
      <w:r>
        <w:t>gurūṇāṁ manyethāḥ praviśa nahi loka-vyavahṛtau |</w:t>
      </w:r>
    </w:p>
    <w:p w:rsidR="00976EFF" w:rsidRDefault="00976EFF">
      <w:r>
        <w:t>kuṭumbādyedīne drava na kṛpayā no bhava sito’</w:t>
      </w:r>
    </w:p>
    <w:p w:rsidR="00976EFF" w:rsidRDefault="00976EFF">
      <w:r>
        <w:t>sakṛt snehair vṛndāvanam anu haṭhān niḥsara sakhe ||1.52||</w:t>
      </w:r>
    </w:p>
    <w:p w:rsidR="00976EFF" w:rsidRDefault="00976EFF"/>
    <w:p w:rsidR="00976EFF" w:rsidRDefault="00976EFF">
      <w:r>
        <w:t>yatrābhaṅga-smara-vilasitaiḥ krīḍato dampatī tau</w:t>
      </w:r>
    </w:p>
    <w:p w:rsidR="00976EFF" w:rsidRDefault="00976EFF">
      <w:r>
        <w:t>gaura-śyāmau pratipada-mahāścarya-saundarya-rāśī |</w:t>
      </w:r>
    </w:p>
    <w:p w:rsidR="00976EFF" w:rsidRDefault="00976EFF">
      <w:r>
        <w:t>sāndrānandonmada-rasa-mahā-sindhu-saṁmajjitālī-</w:t>
      </w:r>
    </w:p>
    <w:p w:rsidR="00976EFF" w:rsidRDefault="00976EFF">
      <w:r>
        <w:t>vṛndau vṛndāvanam iha mahā-durbhagā nāśrayante ||1.53||</w:t>
      </w:r>
    </w:p>
    <w:p w:rsidR="00976EFF" w:rsidRDefault="00976EFF"/>
    <w:p w:rsidR="00976EFF" w:rsidRDefault="00976EFF">
      <w:r>
        <w:t>rādhā-nāgara-keli-sāgara-nimagnālī-dṛśāṁ yat sukhaṁ</w:t>
      </w:r>
    </w:p>
    <w:p w:rsidR="00976EFF" w:rsidRDefault="00976EFF">
      <w:r>
        <w:t>no tal-leśa-lavāyate bhagavataḥ sarvo’pi saukhyotsavaḥ  |</w:t>
      </w:r>
    </w:p>
    <w:p w:rsidR="00976EFF" w:rsidRDefault="00976EFF">
      <w:r>
        <w:t>tatrāśya kasyacin nirupamāṁ prāptasya bhāgya-śriyaṁ</w:t>
      </w:r>
    </w:p>
    <w:p w:rsidR="00976EFF" w:rsidRDefault="00976EFF">
      <w:r>
        <w:t>tad vṛndāvana-nāmni dhāmni parame svīyaṁ vapur naśyatu ||1.54||</w:t>
      </w:r>
    </w:p>
    <w:p w:rsidR="00976EFF" w:rsidRDefault="00976EFF"/>
    <w:p w:rsidR="00976EFF" w:rsidRDefault="00976EFF">
      <w:r>
        <w:t>rādhā-keli-mṛgasya kasyacid aho śyāmasya yūnau nava-</w:t>
      </w:r>
    </w:p>
    <w:p w:rsidR="00976EFF" w:rsidRDefault="00976EFF">
      <w:r>
        <w:t>syābhīrī-gaṇa-kāṅkṣamāna-karuṇā-dṛṣṭeḥ smaronmādinī |</w:t>
      </w:r>
    </w:p>
    <w:p w:rsidR="00976EFF" w:rsidRDefault="00976EFF">
      <w:r>
        <w:t>sarvāmnāya-durūha-kṛṣṇa-rasa-sarvasvaika-saṁcāriṇī</w:t>
      </w:r>
    </w:p>
    <w:p w:rsidR="00976EFF" w:rsidRDefault="00976EFF">
      <w:r>
        <w:t>śrī-vṛndā-vipinābhidhā vijayate kandarpa-keli-sthalī ||1.55||</w:t>
      </w:r>
    </w:p>
    <w:p w:rsidR="00976EFF" w:rsidRDefault="00976EFF"/>
    <w:p w:rsidR="00976EFF" w:rsidRDefault="00976EFF">
      <w:r>
        <w:t>mahā-raṅkatve vā parama-vibhave bahutare</w:t>
      </w:r>
    </w:p>
    <w:p w:rsidR="00976EFF" w:rsidRDefault="00976EFF">
      <w:r>
        <w:t>sukhe vā duḥkhe vā yaśasi bahule’vāpayaśasi |</w:t>
      </w:r>
    </w:p>
    <w:p w:rsidR="00976EFF" w:rsidRDefault="00976EFF">
      <w:r>
        <w:t>maṇau vā loṣṭre vā suhṛdi parame vidviṣati vā</w:t>
      </w:r>
    </w:p>
    <w:p w:rsidR="00976EFF" w:rsidRDefault="00976EFF">
      <w:r>
        <w:t>samādṛṣṭir nityaṁ mama bhavatu vṛndāvana-juṣaḥ ||1.56||</w:t>
      </w:r>
    </w:p>
    <w:p w:rsidR="00976EFF" w:rsidRDefault="00976EFF"/>
    <w:p w:rsidR="00976EFF" w:rsidRDefault="00976EFF">
      <w:r>
        <w:t>āścarya-dhāma-vṛndāvanam idam ahahāścaryam atrāpi rādhā-</w:t>
      </w:r>
    </w:p>
    <w:p w:rsidR="00976EFF" w:rsidRDefault="00976EFF">
      <w:r>
        <w:t>kṛṣṇākhyaṁ gaura-nīla-dvaya-madhura-mahas tat-padāmbhoruhe ca |</w:t>
      </w:r>
    </w:p>
    <w:p w:rsidR="00976EFF" w:rsidRDefault="00976EFF">
      <w:r>
        <w:t>āścaryaḥ śuddha-bhāvaḥ parama-padam athāruhya tan-niṣṭha evā-</w:t>
      </w:r>
    </w:p>
    <w:p w:rsidR="00976EFF" w:rsidRDefault="00976EFF">
      <w:r>
        <w:t>ścaryaḥ kaścin mahātmā parama-suviralas tadvad āścarya eva ||1.57||</w:t>
      </w:r>
    </w:p>
    <w:p w:rsidR="00976EFF" w:rsidRDefault="00976EFF"/>
    <w:p w:rsidR="00976EFF" w:rsidRDefault="00976EFF">
      <w:r>
        <w:t>sakhe na jana-rañjanaṁ kuru kadindriyāṇāṁ sadā</w:t>
      </w:r>
    </w:p>
    <w:p w:rsidR="00976EFF" w:rsidRDefault="00976EFF">
      <w:r>
        <w:t>vidhehi bahu-gañjanaṁ praṇaya-bhañjanaṁ sarvataḥ |</w:t>
      </w:r>
    </w:p>
    <w:p w:rsidR="00976EFF" w:rsidRDefault="00976EFF">
      <w:r>
        <w:t>haṭhaṁ na kuru bandhane suta-kalatra-mitrādike</w:t>
      </w:r>
    </w:p>
    <w:p w:rsidR="00976EFF" w:rsidRDefault="00976EFF">
      <w:r>
        <w:t>vapu-vyaya-samīhayā nivasa vatsa vṛndāvane ||1.58||</w:t>
      </w:r>
    </w:p>
    <w:p w:rsidR="00976EFF" w:rsidRDefault="00976EFF"/>
    <w:p w:rsidR="00976EFF" w:rsidRDefault="00976EFF">
      <w:r>
        <w:t>rādhā-mādhavayor yaśāṁsi satataṁ gāyaṁs tathā karṇayan</w:t>
      </w:r>
    </w:p>
    <w:p w:rsidR="00976EFF" w:rsidRDefault="00976EFF">
      <w:r>
        <w:t>taj-jīveṣu ca varṇayan sama-rasaiḥ sambhūya santarkayan |</w:t>
      </w:r>
    </w:p>
    <w:p w:rsidR="00976EFF" w:rsidRDefault="00976EFF">
      <w:r>
        <w:t>kuñjaṁ kuñjam anārataṁ bahu-pariṣkurvan mahā-bhāvato</w:t>
      </w:r>
    </w:p>
    <w:p w:rsidR="00976EFF" w:rsidRDefault="00976EFF">
      <w:r>
        <w:t>dehādau kṛta-helano dayita he vṛndāṭavīm āvasa ||1.59||</w:t>
      </w:r>
    </w:p>
    <w:p w:rsidR="00976EFF" w:rsidRDefault="00976EFF"/>
    <w:p w:rsidR="00976EFF" w:rsidRDefault="00976EFF">
      <w:r>
        <w:t>mukti-śrībhiḥ sa kalita-pado nārakaṁ yāti dhāvan</w:t>
      </w:r>
    </w:p>
    <w:p w:rsidR="00976EFF" w:rsidRDefault="00976EFF">
      <w:r>
        <w:t>labdhvā cintā-maṇim atha mahā-vāridhau nikṣipet saḥ |</w:t>
      </w:r>
    </w:p>
    <w:p w:rsidR="00976EFF" w:rsidRDefault="00976EFF">
      <w:r>
        <w:t>kṛtvā vaśyaṁ sakala-bhagavac-chekharaṁ śvādhamaḥ syād</w:t>
      </w:r>
    </w:p>
    <w:p w:rsidR="00976EFF" w:rsidRDefault="00976EFF">
      <w:r>
        <w:t>yo durbuddhis tyajati sahasā prāpya vṛndāvanaṁ tat ||1.60||</w:t>
      </w:r>
    </w:p>
    <w:p w:rsidR="00976EFF" w:rsidRDefault="00976EFF"/>
    <w:p w:rsidR="00976EFF" w:rsidRDefault="00976EFF">
      <w:r>
        <w:t>sevā vṛndāvana-stha-sthira-cara-nikareṣv astu me hanta ke vā</w:t>
      </w:r>
    </w:p>
    <w:p w:rsidR="00976EFF" w:rsidRDefault="00976EFF">
      <w:r>
        <w:t>devā brahmādayaḥ syus tata uru-mahitā vallabhā ye vrajendoḥ |</w:t>
      </w:r>
    </w:p>
    <w:p w:rsidR="00976EFF" w:rsidRDefault="00976EFF">
      <w:r>
        <w:t>ete hy advaita sac-cid-ghana-vapuṣo dūra-dūrātidūra-</w:t>
      </w:r>
    </w:p>
    <w:p w:rsidR="00976EFF" w:rsidRDefault="00976EFF">
      <w:r>
        <w:t>sphūrjan-māhātmya-vṛndā bṛhad-upaniṣad-ānandajānanda-kandāḥ ||1.61||</w:t>
      </w:r>
    </w:p>
    <w:p w:rsidR="00976EFF" w:rsidRDefault="00976EFF"/>
    <w:p w:rsidR="00976EFF" w:rsidRDefault="00976EFF">
      <w:r>
        <w:t>nāhaṁ vedmi kim etad adbhutatamaṁ vastu-trayī-mastakaiḥ</w:t>
      </w:r>
    </w:p>
    <w:p w:rsidR="00976EFF" w:rsidRDefault="00976EFF">
      <w:r>
        <w:t>stavyaṁ prīti-bhareṇa gokula-patir yan nityam āsevate |</w:t>
      </w:r>
    </w:p>
    <w:p w:rsidR="00976EFF" w:rsidRDefault="00976EFF">
      <w:r>
        <w:t>kandaṁ prema-rahasyaṁ kiṁ madhurimotkarṣāntya-sīmodbhuta-</w:t>
      </w:r>
    </w:p>
    <w:p w:rsidR="00976EFF" w:rsidRDefault="00976EFF">
      <w:r>
        <w:t>sāndrānanda-rasasya vā pariṇatiṁ vṛndāvanaṁ pāvanam ||1.62||</w:t>
      </w:r>
    </w:p>
    <w:p w:rsidR="00976EFF" w:rsidRDefault="00976EFF"/>
    <w:p w:rsidR="00976EFF" w:rsidRDefault="00976EFF">
      <w:r>
        <w:t>lokāḥ syuḥ svacchanda-nindāṁ vidadhati yadi me kiṁ tato dīna-dīnaṁ</w:t>
      </w:r>
    </w:p>
    <w:p w:rsidR="00976EFF" w:rsidRDefault="00976EFF">
      <w:r>
        <w:t>sarvaṁ cet syāt kuṭumbaṁ kim iva mama tato durdaśāḥ syus tataḥ kim |</w:t>
      </w:r>
    </w:p>
    <w:p w:rsidR="00976EFF" w:rsidRDefault="00976EFF">
      <w:r>
        <w:t>sevādhīśasya na syād yadi kim iva tataḥ śrīla-vṛndāvane’haṁ</w:t>
      </w:r>
    </w:p>
    <w:p w:rsidR="00976EFF" w:rsidRDefault="00976EFF">
      <w:r>
        <w:t>sthāsyāmy āsthāya dhairye mama nija-paramābhīṣṭa-siddhir bhavitrī ||1.63||</w:t>
      </w:r>
    </w:p>
    <w:p w:rsidR="00976EFF" w:rsidRDefault="00976EFF"/>
    <w:p w:rsidR="00976EFF" w:rsidRDefault="00976EFF">
      <w:r>
        <w:t>kanthā kaupīna-vāsās taru-tala-patitaiḥ kḷpta-vṛttiḥ phalādyaiḥ</w:t>
      </w:r>
    </w:p>
    <w:p w:rsidR="00976EFF" w:rsidRDefault="00976EFF">
      <w:r>
        <w:t>kurvann avyartha-vārtāṁ katham api na vṛthā ceṣṭayā kāla-yāpī |</w:t>
      </w:r>
    </w:p>
    <w:p w:rsidR="00976EFF" w:rsidRDefault="00976EFF">
      <w:r>
        <w:t>tyaktvā sarvābhiyānaṁ pratigṛham aṭanaṁ tuccha-bhaikṣāya kurvan</w:t>
      </w:r>
    </w:p>
    <w:p w:rsidR="00976EFF" w:rsidRDefault="00976EFF">
      <w:r>
        <w:t>vṛndāraṇye nivatsyāmy aniśam anusaran rādhikaikātma-lokān ||1.64||</w:t>
      </w:r>
    </w:p>
    <w:p w:rsidR="00976EFF" w:rsidRDefault="00976EFF"/>
    <w:p w:rsidR="00976EFF" w:rsidRDefault="00976EFF">
      <w:r>
        <w:t xml:space="preserve">strī-mātre mātṛ-buddhiḥ sthira-cara-nikhila-prāṇiṣūpāsya-buddhir </w:t>
      </w:r>
    </w:p>
    <w:p w:rsidR="00976EFF" w:rsidRDefault="00976EFF">
      <w:r>
        <w:t>bāhyāśeṣārtha-lābheṣv api hṛdaya-mukha-mlāni-kṛd-dhāni-buddhiḥ |</w:t>
      </w:r>
    </w:p>
    <w:p w:rsidR="00976EFF" w:rsidRDefault="00976EFF">
      <w:r>
        <w:t>deha-strī-vitta-putrādiṣu nahi mama dhīr mitra-buddhiḥ sva-śatru</w:t>
      </w:r>
    </w:p>
    <w:p w:rsidR="00976EFF" w:rsidRDefault="00976EFF">
      <w:r>
        <w:t>svā pīḍāyāṁ samantāt sukha-matir amitānanda-vṛndāvane’stu ||1.65||</w:t>
      </w:r>
    </w:p>
    <w:p w:rsidR="00976EFF" w:rsidRDefault="00976EFF"/>
    <w:p w:rsidR="00976EFF" w:rsidRDefault="00976EFF">
      <w:r>
        <w:t>tiktībhūtā vimuktir viṣama-nirayavad bhāti sarvendriyārthaiḥ</w:t>
      </w:r>
    </w:p>
    <w:p w:rsidR="00976EFF" w:rsidRDefault="00976EFF">
      <w:r>
        <w:t>sarve bhogā bhavanti prabala-garala-vahny-udbhaṭa-jvāla-kalpāḥ |</w:t>
      </w:r>
    </w:p>
    <w:p w:rsidR="00976EFF" w:rsidRDefault="00976EFF">
      <w:r>
        <w:t>kīṭa-prāyāḥ samasta-pravara-sura-gaṇāḥ siddhayaś cendra-jāla-</w:t>
      </w:r>
    </w:p>
    <w:p w:rsidR="00976EFF" w:rsidRDefault="00976EFF">
      <w:r>
        <w:t>prāyāḥ saṁsvādya vṛndāvana-rasika-rasaṁ mādyate me’dya hṛdyam ||1.66||</w:t>
      </w:r>
    </w:p>
    <w:p w:rsidR="00976EFF" w:rsidRDefault="00976EFF"/>
    <w:p w:rsidR="00976EFF" w:rsidRDefault="00976EFF">
      <w:r>
        <w:t>tyaktvā vṛndāvanam idam aho ced bahir yāsi nūnaṁ</w:t>
      </w:r>
    </w:p>
    <w:p w:rsidR="00976EFF" w:rsidRDefault="00976EFF">
      <w:r>
        <w:t>kṣiptvā kalpadruma-vara-vanaṁ hanta śākhoṭam eṣi |</w:t>
      </w:r>
    </w:p>
    <w:p w:rsidR="00976EFF" w:rsidRDefault="00976EFF">
      <w:r>
        <w:t>hitvā vṛndāvana-rasa-kathām anya-vārtā ruciś cet</w:t>
      </w:r>
    </w:p>
    <w:p w:rsidR="00976EFF" w:rsidRDefault="00976EFF">
      <w:r>
        <w:t>jñātaṁ kṣiptvā param amṛtaṁ bhoktum icchuḥ śva-viṣṭhām ||1.67||</w:t>
      </w:r>
    </w:p>
    <w:p w:rsidR="00976EFF" w:rsidRDefault="00976EFF"/>
    <w:p w:rsidR="00976EFF" w:rsidRDefault="00976EFF">
      <w:r>
        <w:t>pāpātmā puṇyavān vā prasarad-apayaśā kīrtimān vā mahā-duṣ-</w:t>
      </w:r>
    </w:p>
    <w:p w:rsidR="00976EFF" w:rsidRDefault="00976EFF">
      <w:r>
        <w:t>prāpa-grāso’tha samrāḍ-asama-jaḍa-matiḥ sarva-vidyā-nidhir vā |</w:t>
      </w:r>
    </w:p>
    <w:p w:rsidR="00976EFF" w:rsidRDefault="00976EFF">
      <w:r>
        <w:t>yaḥ ko’pi tvaṁ sakhenogaṇaya katham apīkṣasva vṛndāvanaṁ tat</w:t>
      </w:r>
    </w:p>
    <w:p w:rsidR="00976EFF" w:rsidRDefault="00976EFF">
      <w:r>
        <w:t>chindhi chindhi sva-pāśān guru-nigama-girā svīya-mohaika-siddhān ||1.68||</w:t>
      </w:r>
    </w:p>
    <w:p w:rsidR="00976EFF" w:rsidRDefault="00976EFF"/>
    <w:p w:rsidR="00976EFF" w:rsidRDefault="00976EFF">
      <w:r>
        <w:t xml:space="preserve"> nāhantā-mamate vṛthā kuru sakhe dehālayas try-ādike</w:t>
      </w:r>
    </w:p>
    <w:p w:rsidR="00976EFF" w:rsidRDefault="00976EFF">
      <w:r>
        <w:t>chittvā durjara-śṛṅkhalaṁ guru-girā te moha-mātroditam |</w:t>
      </w:r>
    </w:p>
    <w:p w:rsidR="00976EFF" w:rsidRDefault="00976EFF">
      <w:r>
        <w:t>vṛndāraṇyam upetya śīghram akhilānandaika-sāmrājya-sat-</w:t>
      </w:r>
    </w:p>
    <w:p w:rsidR="00976EFF" w:rsidRDefault="00976EFF">
      <w:r>
        <w:t>kandaṁ kanda-phalādi-vṛttir aniśaṁ tan-nātha-līlāṁ smara ||1.69||</w:t>
      </w:r>
    </w:p>
    <w:p w:rsidR="00976EFF" w:rsidRDefault="00976EFF"/>
    <w:p w:rsidR="00976EFF" w:rsidRDefault="00976EFF">
      <w:pPr>
        <w:rPr>
          <w:lang w:val="pl-PL"/>
        </w:rPr>
      </w:pPr>
      <w:r>
        <w:rPr>
          <w:lang w:val="pl-PL"/>
        </w:rPr>
        <w:t>na kuru na kuru mithyā deha-gehādy-apekṣāṁ</w:t>
      </w:r>
    </w:p>
    <w:p w:rsidR="00976EFF" w:rsidRDefault="00976EFF">
      <w:pPr>
        <w:rPr>
          <w:lang w:val="pl-PL"/>
        </w:rPr>
      </w:pPr>
      <w:r>
        <w:rPr>
          <w:lang w:val="pl-PL"/>
        </w:rPr>
        <w:t>mṛtim akhila-pumartha-bhraṁśikāṁ viddhi mūrdhni |</w:t>
      </w:r>
    </w:p>
    <w:p w:rsidR="00976EFF" w:rsidRDefault="00976EFF">
      <w:pPr>
        <w:rPr>
          <w:lang w:val="pl-PL"/>
        </w:rPr>
      </w:pPr>
      <w:r>
        <w:rPr>
          <w:lang w:val="pl-PL"/>
        </w:rPr>
        <w:t xml:space="preserve">cala cala suhṛd-adyaivābhumukhyena vajrād </w:t>
      </w:r>
    </w:p>
    <w:p w:rsidR="00976EFF" w:rsidRDefault="00976EFF">
      <w:pPr>
        <w:rPr>
          <w:lang w:val="pl-PL"/>
        </w:rPr>
      </w:pPr>
      <w:r>
        <w:rPr>
          <w:lang w:val="pl-PL"/>
        </w:rPr>
        <w:t>api ca hṛdi-kaṭhoraḥ śrīla-vṛndāvanasya ||1.70||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adyaiva mūrkha cala sarvam idaṁ vihāya</w:t>
      </w:r>
    </w:p>
    <w:p w:rsidR="00976EFF" w:rsidRDefault="00976EFF">
      <w:pPr>
        <w:rPr>
          <w:lang w:val="pl-PL"/>
        </w:rPr>
      </w:pPr>
      <w:r>
        <w:rPr>
          <w:lang w:val="pl-PL"/>
        </w:rPr>
        <w:t>vṛndāvanāya sakalārtha-sura-drumāya |</w:t>
      </w:r>
    </w:p>
    <w:p w:rsidR="00976EFF" w:rsidRDefault="00976EFF">
      <w:pPr>
        <w:rPr>
          <w:lang w:val="pl-PL"/>
        </w:rPr>
      </w:pPr>
      <w:r>
        <w:rPr>
          <w:lang w:val="pl-PL"/>
        </w:rPr>
        <w:t>śrī-rādhikā-surata-nātha-viśuddha-bhāva-</w:t>
      </w:r>
    </w:p>
    <w:p w:rsidR="00976EFF" w:rsidRDefault="00976EFF">
      <w:pPr>
        <w:rPr>
          <w:lang w:val="pl-PL"/>
        </w:rPr>
      </w:pPr>
      <w:r>
        <w:rPr>
          <w:lang w:val="pl-PL"/>
        </w:rPr>
        <w:t>satrāyamaiva kuru kṛtya-samāpty-apekṣām ||1.71||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 xml:space="preserve">sādho śaknoṣi no cet sakalam api haṭhāt svapna-kalpaṁ vihātuṁ </w:t>
      </w:r>
    </w:p>
    <w:p w:rsidR="00976EFF" w:rsidRDefault="00976EFF">
      <w:pPr>
        <w:rPr>
          <w:lang w:val="pl-PL"/>
        </w:rPr>
      </w:pPr>
      <w:r>
        <w:rPr>
          <w:lang w:val="pl-PL"/>
        </w:rPr>
        <w:t>tarhi tvaṁ dhyāya vṛndāvanam aniśam athopāsya vṛndāvaneśau |</w:t>
      </w:r>
    </w:p>
    <w:p w:rsidR="00976EFF" w:rsidRDefault="00976EFF">
      <w:pPr>
        <w:rPr>
          <w:lang w:val="pl-PL"/>
        </w:rPr>
      </w:pPr>
      <w:r>
        <w:rPr>
          <w:lang w:val="pl-PL"/>
        </w:rPr>
        <w:t>tan-nāmāny eva nityaṁ japa satatam atho tat-kathāṁ saṁśṛṇuṣva</w:t>
      </w:r>
    </w:p>
    <w:p w:rsidR="00976EFF" w:rsidRDefault="00976EFF">
      <w:pPr>
        <w:rPr>
          <w:lang w:val="pl-PL"/>
        </w:rPr>
      </w:pPr>
      <w:r>
        <w:rPr>
          <w:lang w:val="pl-PL"/>
        </w:rPr>
        <w:t>śrīmad-vṛndāvana-sthān atha paricara bho bhojanācchādanādyaiḥ ||1.72||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vastuḥ koṭi-guṇaṁ śrutaṁ hi sukṛtaṁ vāso’nnavāsādibhiḥ</w:t>
      </w:r>
    </w:p>
    <w:p w:rsidR="00976EFF" w:rsidRDefault="00976EFF">
      <w:pPr>
        <w:rPr>
          <w:lang w:val="pl-PL"/>
        </w:rPr>
      </w:pPr>
      <w:r>
        <w:rPr>
          <w:lang w:val="pl-PL"/>
        </w:rPr>
        <w:t>tīrthe vāsayituḥ svayaṁ hi tarati dvau tau sa yat tārayet |</w:t>
      </w:r>
    </w:p>
    <w:p w:rsidR="00976EFF" w:rsidRDefault="00976EFF">
      <w:pPr>
        <w:rPr>
          <w:lang w:val="pl-PL"/>
        </w:rPr>
      </w:pPr>
      <w:r>
        <w:rPr>
          <w:lang w:val="pl-PL"/>
        </w:rPr>
        <w:t>premānanda-rasātma-dhāmani pare vṛndāvana-vāsakas</w:t>
      </w:r>
    </w:p>
    <w:p w:rsidR="00976EFF" w:rsidRDefault="00976EFF">
      <w:pPr>
        <w:rPr>
          <w:lang w:val="pl-PL"/>
        </w:rPr>
      </w:pPr>
      <w:r>
        <w:rPr>
          <w:lang w:val="pl-PL"/>
        </w:rPr>
        <w:t>tvāścaryāṁ vṛṣabhānujā-priya-ratiṁ prāpnoty anāyasataḥ ||1.73||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 xml:space="preserve">niṣkiñcanān kṛṣṇa-rase nimagnān </w:t>
      </w:r>
    </w:p>
    <w:p w:rsidR="00976EFF" w:rsidRDefault="00976EFF">
      <w:pPr>
        <w:rPr>
          <w:lang w:val="pl-PL"/>
        </w:rPr>
      </w:pPr>
      <w:r>
        <w:rPr>
          <w:lang w:val="pl-PL"/>
        </w:rPr>
        <w:t>mahā-nirīhān jana-saṅga-bhītān |</w:t>
      </w:r>
    </w:p>
    <w:p w:rsidR="00976EFF" w:rsidRDefault="00976EFF">
      <w:pPr>
        <w:rPr>
          <w:lang w:val="pl-PL"/>
        </w:rPr>
      </w:pPr>
      <w:r>
        <w:rPr>
          <w:lang w:val="pl-PL"/>
        </w:rPr>
        <w:t>vṛndāvana-sthān vasanāśanādyair</w:t>
      </w:r>
    </w:p>
    <w:p w:rsidR="00976EFF" w:rsidRDefault="00976EFF">
      <w:pPr>
        <w:rPr>
          <w:lang w:val="pl-PL"/>
        </w:rPr>
      </w:pPr>
      <w:r>
        <w:rPr>
          <w:lang w:val="pl-PL"/>
        </w:rPr>
        <w:t>yaḥ sevate’sau vaśayet tad-īśau ||1.74||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vṛndāraṇyam anya-bhāva-madhurākārehito rādhikā-</w:t>
      </w:r>
    </w:p>
    <w:p w:rsidR="00976EFF" w:rsidRDefault="00976EFF">
      <w:pPr>
        <w:rPr>
          <w:lang w:val="pl-PL"/>
        </w:rPr>
      </w:pPr>
      <w:r>
        <w:rPr>
          <w:lang w:val="pl-PL"/>
        </w:rPr>
        <w:t>kṛṣṇa-krīḍita-rañjita-pravilasat-kuñjāvalī-mañjulam |</w:t>
      </w:r>
    </w:p>
    <w:p w:rsidR="00976EFF" w:rsidRDefault="00976EFF">
      <w:pPr>
        <w:rPr>
          <w:lang w:val="pl-PL"/>
        </w:rPr>
      </w:pPr>
      <w:r>
        <w:rPr>
          <w:lang w:val="pl-PL"/>
        </w:rPr>
        <w:t>yo’nyatrāpi kṛta-sthitr vidhi-vaśāc chocan sadā cintayen</w:t>
      </w:r>
    </w:p>
    <w:p w:rsidR="00976EFF" w:rsidRDefault="00976EFF">
      <w:pPr>
        <w:rPr>
          <w:lang w:val="pl-PL"/>
        </w:rPr>
      </w:pPr>
      <w:r>
        <w:rPr>
          <w:lang w:val="pl-PL"/>
        </w:rPr>
        <w:t>nityaṁ tan-milanaṁ vicinta yad ahaṁ tad-dhāma-yugmaṁ bhaje ||1.75||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rājyaṁ niṣkaṇṭakam api parityajya divyāś ca rāmāḥ</w:t>
      </w:r>
    </w:p>
    <w:p w:rsidR="00976EFF" w:rsidRDefault="00976EFF">
      <w:pPr>
        <w:rPr>
          <w:lang w:val="pl-PL"/>
        </w:rPr>
      </w:pPr>
      <w:r>
        <w:rPr>
          <w:lang w:val="pl-PL"/>
        </w:rPr>
        <w:t>kāmān sarvān api ca vihitāṁs tikta-tiktān vidantaḥ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hitvā vidyā-kula-dhana-janādyābhimānaṁ praviṣṭā</w:t>
      </w:r>
    </w:p>
    <w:p w:rsidR="00976EFF" w:rsidRDefault="00976EFF">
      <w:pPr>
        <w:rPr>
          <w:lang w:val="pl-PL"/>
        </w:rPr>
      </w:pPr>
      <w:r>
        <w:rPr>
          <w:lang w:val="pl-PL"/>
        </w:rPr>
        <w:t>ye śrī-vṛndā-vipinam apunar-nirgamāṁs tān namāmaḥ ||1.76||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rādhā-kṛṣṇau paramam ṛṇinau kurvataḥ sarvataḥ śrī-</w:t>
      </w:r>
    </w:p>
    <w:p w:rsidR="00976EFF" w:rsidRDefault="00976EFF">
      <w:pPr>
        <w:rPr>
          <w:lang w:val="pl-PL"/>
        </w:rPr>
      </w:pPr>
      <w:r>
        <w:rPr>
          <w:lang w:val="pl-PL"/>
        </w:rPr>
        <w:t>viṣṇor dhāmnaḥ sphurad-atimahānanda-vṛndāvanasthān |</w:t>
      </w:r>
    </w:p>
    <w:p w:rsidR="00976EFF" w:rsidRDefault="00976EFF">
      <w:pPr>
        <w:rPr>
          <w:lang w:val="fr-CA"/>
        </w:rPr>
      </w:pPr>
      <w:r>
        <w:rPr>
          <w:lang w:val="fr-CA"/>
        </w:rPr>
        <w:t>jantūn hantu vicarita-kṛtīn puru-prema-bhājo</w:t>
      </w:r>
    </w:p>
    <w:p w:rsidR="00976EFF" w:rsidRDefault="00976EFF">
      <w:pPr>
        <w:rPr>
          <w:lang w:val="fr-CA"/>
        </w:rPr>
      </w:pPr>
      <w:r>
        <w:rPr>
          <w:lang w:val="fr-CA"/>
        </w:rPr>
        <w:t>dānair mānair ahaha bhajato dhanya-dhanyān namāmaḥ ||1.77||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mariṣyase kadā sakhe tvam iti kiṁ vijānāsi kiṁ</w:t>
      </w:r>
    </w:p>
    <w:p w:rsidR="00976EFF" w:rsidRDefault="00976EFF">
      <w:pPr>
        <w:rPr>
          <w:lang w:val="fr-CA"/>
        </w:rPr>
      </w:pPr>
      <w:r>
        <w:rPr>
          <w:lang w:val="fr-CA"/>
        </w:rPr>
        <w:t>śiśoḥ sutaruṇastha vā na khalu mṛtyur ākasmikaḥ |</w:t>
      </w:r>
    </w:p>
    <w:p w:rsidR="00976EFF" w:rsidRDefault="00976EFF">
      <w:pPr>
        <w:rPr>
          <w:lang w:val="fr-CA"/>
        </w:rPr>
      </w:pPr>
      <w:r>
        <w:rPr>
          <w:lang w:val="fr-CA"/>
        </w:rPr>
        <w:t>tad adya niravadya-dhīr avapur indriyāsaktikto</w:t>
      </w:r>
    </w:p>
    <w:p w:rsidR="00976EFF" w:rsidRDefault="00976EFF">
      <w:pPr>
        <w:rPr>
          <w:lang w:val="fr-CA"/>
        </w:rPr>
      </w:pPr>
      <w:r>
        <w:rPr>
          <w:lang w:val="fr-CA"/>
        </w:rPr>
        <w:t>na kiñcana vicāraya drutam upaitu vṛndāvanam ||1.78||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śuddhāmādyaratiṁ samasta-bhagavad-raty-ucchrita-śrīmatīṁ</w:t>
      </w:r>
    </w:p>
    <w:p w:rsidR="00976EFF" w:rsidRDefault="00976EFF">
      <w:pPr>
        <w:rPr>
          <w:lang w:val="fr-CA"/>
        </w:rPr>
      </w:pPr>
      <w:r>
        <w:rPr>
          <w:lang w:val="fr-CA"/>
        </w:rPr>
        <w:t>tvaṁ cet kāṅkṣasi mādhurī-bhara-dhurīṇānanda-sandohinīm |</w:t>
      </w:r>
    </w:p>
    <w:p w:rsidR="00976EFF" w:rsidRDefault="00976EFF">
      <w:pPr>
        <w:rPr>
          <w:lang w:val="fr-CA"/>
        </w:rPr>
      </w:pPr>
      <w:r>
        <w:rPr>
          <w:lang w:val="fr-CA"/>
        </w:rPr>
        <w:t>dharma-jñāna-virakti-bhakti-padavīṁ tat-sādhyam apy aspṛśan</w:t>
      </w:r>
    </w:p>
    <w:p w:rsidR="00976EFF" w:rsidRDefault="00976EFF">
      <w:pPr>
        <w:rPr>
          <w:lang w:val="fr-CA"/>
        </w:rPr>
      </w:pPr>
      <w:r>
        <w:rPr>
          <w:lang w:val="fr-CA"/>
        </w:rPr>
        <w:t>durbhedaṁ sahasā vibhidya nigaḍaṁ saṁnyasya vṛndāvane ||1.79||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mahābhāgyair avāptaṁ vapur idam ihākarṇi mahimād-</w:t>
      </w:r>
    </w:p>
    <w:p w:rsidR="00976EFF" w:rsidRDefault="00976EFF">
      <w:pPr>
        <w:rPr>
          <w:lang w:val="fr-CA"/>
        </w:rPr>
      </w:pPr>
      <w:r>
        <w:rPr>
          <w:lang w:val="fr-CA"/>
        </w:rPr>
        <w:t>bhuto vṛndāṭavyāḥ kalitam akhilaṁ svapna-sadṛśam |</w:t>
      </w:r>
    </w:p>
    <w:p w:rsidR="00976EFF" w:rsidRDefault="00976EFF">
      <w:pPr>
        <w:rPr>
          <w:lang w:val="fr-CA"/>
        </w:rPr>
      </w:pPr>
      <w:r>
        <w:rPr>
          <w:lang w:val="fr-CA"/>
        </w:rPr>
        <w:t>śubhāyām āśvāso nahi nahi matau nāpi vapuṣi</w:t>
      </w:r>
    </w:p>
    <w:p w:rsidR="00976EFF" w:rsidRDefault="00976EFF">
      <w:pPr>
        <w:rPr>
          <w:lang w:val="fr-CA"/>
        </w:rPr>
      </w:pPr>
      <w:r>
        <w:rPr>
          <w:lang w:val="fr-CA"/>
        </w:rPr>
        <w:t>kṣaṇe’sminn eva tvaṁ tad abhicala vṛndāvana-vanam ||1.80||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bhrātar yarhi nimīlito’smi nayane tatra kva kāntātmaja-</w:t>
      </w:r>
    </w:p>
    <w:p w:rsidR="00976EFF" w:rsidRDefault="00976EFF">
      <w:pPr>
        <w:rPr>
          <w:lang w:val="fr-CA"/>
        </w:rPr>
      </w:pPr>
      <w:r>
        <w:rPr>
          <w:lang w:val="fr-CA"/>
        </w:rPr>
        <w:t>bhrātṛ-svāpta-suhṛd-gaṇaḥ kva ca guṇāḥ kutra pratiṣṭhādayaḥ |</w:t>
      </w:r>
    </w:p>
    <w:p w:rsidR="00976EFF" w:rsidRDefault="00976EFF">
      <w:pPr>
        <w:rPr>
          <w:lang w:val="fr-CA"/>
        </w:rPr>
      </w:pPr>
      <w:r>
        <w:rPr>
          <w:lang w:val="fr-CA"/>
        </w:rPr>
        <w:t>kutrāhaṅkṛtyaḥ prabhutva-dhana-vidyādyais tataḥ sarvatas</w:t>
      </w:r>
    </w:p>
    <w:p w:rsidR="00976EFF" w:rsidRDefault="00976EFF">
      <w:pPr>
        <w:rPr>
          <w:lang w:val="fr-CA"/>
        </w:rPr>
      </w:pPr>
      <w:r>
        <w:rPr>
          <w:lang w:val="fr-CA"/>
        </w:rPr>
        <w:t>tvaṁ nirvidya savidya kintu na calasy adyaiva vṛndāvanam ||1.81||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 xml:space="preserve">rudad api pitṛ-mātṛ-bandhu-putrādikam </w:t>
      </w:r>
    </w:p>
    <w:p w:rsidR="00976EFF" w:rsidRDefault="00976EFF">
      <w:pPr>
        <w:rPr>
          <w:lang w:val="fr-CA"/>
        </w:rPr>
      </w:pPr>
      <w:r>
        <w:rPr>
          <w:lang w:val="fr-CA"/>
        </w:rPr>
        <w:t>apahāya niśamya nārhad-uktīḥ |</w:t>
      </w:r>
    </w:p>
    <w:p w:rsidR="00976EFF" w:rsidRDefault="00976EFF">
      <w:pPr>
        <w:rPr>
          <w:lang w:val="fr-CA"/>
        </w:rPr>
      </w:pPr>
      <w:r>
        <w:rPr>
          <w:lang w:val="fr-CA"/>
        </w:rPr>
        <w:t>hṛdi parama-kaṭhoratāṁ dadhāno</w:t>
      </w:r>
    </w:p>
    <w:p w:rsidR="00976EFF" w:rsidRDefault="00976EFF">
      <w:pPr>
        <w:rPr>
          <w:lang w:val="fr-CA"/>
        </w:rPr>
      </w:pPr>
      <w:r>
        <w:rPr>
          <w:lang w:val="fr-CA"/>
        </w:rPr>
        <w:t>drutam avalokaya kṛṣṇa-keli-kuñjam ||1.82||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rati-ratipati-koṭi-sundaraṁ tat-pramuṣita-koṭi-ramā-ramāpati-śri |</w:t>
      </w:r>
    </w:p>
    <w:p w:rsidR="00976EFF" w:rsidRDefault="00976EFF">
      <w:pPr>
        <w:rPr>
          <w:lang w:val="fr-CA"/>
        </w:rPr>
      </w:pPr>
      <w:r>
        <w:rPr>
          <w:lang w:val="fr-CA"/>
        </w:rPr>
        <w:t>kanaka-marakatābha-mūrti-vṛndā-vipina-vihāri maho-dvayaṁ bhajāmi ||1.83||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tad-akhila-bhagavat-svarūpa-rūpāmṛta-rasato’py atimādhurī-dhurīṇam |</w:t>
      </w:r>
    </w:p>
    <w:p w:rsidR="00976EFF" w:rsidRDefault="00976EFF">
      <w:pPr>
        <w:rPr>
          <w:lang w:val="fr-CA"/>
        </w:rPr>
      </w:pPr>
      <w:r>
        <w:rPr>
          <w:lang w:val="fr-CA"/>
        </w:rPr>
        <w:t>kuvalaya-kamanīya-dhāma-rādhā-pada-rasa-pūrṇa-vane bhramad bhajāmaḥ ||1.84||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alakṣyāḥ śrīlakṣmyā api ca bhagavatyā bhagavataḥ</w:t>
      </w:r>
    </w:p>
    <w:p w:rsidR="00976EFF" w:rsidRDefault="00976EFF">
      <w:pPr>
        <w:rPr>
          <w:lang w:val="fr-CA"/>
        </w:rPr>
      </w:pPr>
      <w:r>
        <w:rPr>
          <w:lang w:val="fr-CA"/>
        </w:rPr>
        <w:t>sadā vakṣa-sthāyā madhura-madhurāḥ kecana rasāḥ  |</w:t>
      </w:r>
    </w:p>
    <w:p w:rsidR="00976EFF" w:rsidRDefault="00976EFF">
      <w:pPr>
        <w:rPr>
          <w:lang w:val="fr-CA"/>
        </w:rPr>
      </w:pPr>
      <w:r>
        <w:rPr>
          <w:lang w:val="fr-CA"/>
        </w:rPr>
        <w:t>aho yad dāsībhiḥ satatam anubhūyanta ūrubhiḥ</w:t>
      </w:r>
    </w:p>
    <w:p w:rsidR="00976EFF" w:rsidRDefault="00976EFF">
      <w:pPr>
        <w:rPr>
          <w:lang w:val="fr-CA"/>
        </w:rPr>
      </w:pPr>
      <w:r>
        <w:rPr>
          <w:lang w:val="fr-CA"/>
        </w:rPr>
        <w:t>prakārais tāṁ rādhāṁ bhaja dayita vṛndāvane vane ||1.85||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viṣaya-viṣa-kṛmīṇāṁ bodha-mātrātma-bhājāṁ</w:t>
      </w:r>
    </w:p>
    <w:p w:rsidR="00976EFF" w:rsidRDefault="00976EFF">
      <w:pPr>
        <w:rPr>
          <w:lang w:val="fr-CA"/>
        </w:rPr>
      </w:pPr>
      <w:r>
        <w:rPr>
          <w:lang w:val="fr-CA"/>
        </w:rPr>
        <w:t>samaya-samaya sarveśaika-bhaktyāśritānām |</w:t>
      </w:r>
    </w:p>
    <w:p w:rsidR="00976EFF" w:rsidRDefault="00976EFF">
      <w:pPr>
        <w:rPr>
          <w:lang w:val="fr-CA"/>
        </w:rPr>
      </w:pPr>
      <w:r>
        <w:rPr>
          <w:lang w:val="fr-CA"/>
        </w:rPr>
        <w:t>na nija-ruci-karaṁ vartmotsṛjantaḥ sthitāḥ smo</w:t>
      </w:r>
    </w:p>
    <w:p w:rsidR="00976EFF" w:rsidRDefault="00976EFF">
      <w:pPr>
        <w:rPr>
          <w:lang w:val="fr-CA"/>
        </w:rPr>
      </w:pPr>
      <w:r>
        <w:rPr>
          <w:lang w:val="fr-CA"/>
        </w:rPr>
        <w:t>vayam amala-sukhaugha-syandi-vṛndāvanāśāḥ ||1.86||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unmatta-prāya-vācaḥ paribhūṣita-dhiyo māyayānartha-bījaṁ</w:t>
      </w:r>
    </w:p>
    <w:p w:rsidR="00976EFF" w:rsidRDefault="00976EFF">
      <w:pPr>
        <w:rPr>
          <w:lang w:val="fr-CA"/>
        </w:rPr>
      </w:pPr>
      <w:r>
        <w:rPr>
          <w:lang w:val="fr-CA"/>
        </w:rPr>
        <w:t>svārthaṁ matvā kṛtārthā atha na sukha-vivekādayo grāhya-vācaḥ |</w:t>
      </w:r>
    </w:p>
    <w:p w:rsidR="00976EFF" w:rsidRDefault="00976EFF">
      <w:pPr>
        <w:rPr>
          <w:lang w:val="fr-CA"/>
        </w:rPr>
      </w:pPr>
      <w:r>
        <w:rPr>
          <w:lang w:val="fr-CA"/>
        </w:rPr>
        <w:t>svīyāḥ sarve jighāṁsanty ahaha bahu-mṛṣā sneha-pāśair nibadhya</w:t>
      </w:r>
    </w:p>
    <w:p w:rsidR="00976EFF" w:rsidRDefault="00976EFF">
      <w:pPr>
        <w:rPr>
          <w:lang w:val="fr-CA"/>
        </w:rPr>
      </w:pPr>
      <w:r>
        <w:rPr>
          <w:lang w:val="fr-CA"/>
        </w:rPr>
        <w:t>śrī-vṛndāraṇya yāyām aham ahita-samājāt kadā nisṛtas tvām ||1.87||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gṛhāndha-kūpe patitaḥ kadā mām</w:t>
      </w:r>
    </w:p>
    <w:p w:rsidR="00976EFF" w:rsidRDefault="00976EFF">
      <w:pPr>
        <w:rPr>
          <w:lang w:val="fr-CA"/>
        </w:rPr>
      </w:pPr>
      <w:r>
        <w:rPr>
          <w:lang w:val="fr-CA"/>
        </w:rPr>
        <w:t>uddhṛtya mūḍhaṁ krpayā svayaiva |</w:t>
      </w:r>
    </w:p>
    <w:p w:rsidR="00976EFF" w:rsidRDefault="00976EFF">
      <w:pPr>
        <w:rPr>
          <w:lang w:val="fr-CA"/>
        </w:rPr>
      </w:pPr>
      <w:r>
        <w:rPr>
          <w:lang w:val="fr-CA"/>
        </w:rPr>
        <w:t xml:space="preserve">kāmādi-kālāhi-guṇair nigīrṇaṁ </w:t>
      </w:r>
    </w:p>
    <w:p w:rsidR="00976EFF" w:rsidRDefault="00976EFF">
      <w:pPr>
        <w:rPr>
          <w:lang w:val="fr-CA"/>
        </w:rPr>
      </w:pPr>
      <w:r>
        <w:rPr>
          <w:lang w:val="fr-CA"/>
        </w:rPr>
        <w:t>māteva vṛndāṭavi neṣyase’ṅkam ||1.88||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 xml:space="preserve">niṣkiñcano nitya-vivikta-sevī </w:t>
      </w:r>
    </w:p>
    <w:p w:rsidR="00976EFF" w:rsidRDefault="00976EFF">
      <w:pPr>
        <w:rPr>
          <w:lang w:val="fr-CA"/>
        </w:rPr>
      </w:pPr>
      <w:r>
        <w:rPr>
          <w:lang w:val="fr-CA"/>
        </w:rPr>
        <w:t>vṛndāvane daivata-vṛnda-vandye |</w:t>
      </w:r>
    </w:p>
    <w:p w:rsidR="00976EFF" w:rsidRDefault="00976EFF">
      <w:pPr>
        <w:rPr>
          <w:lang w:val="fr-CA"/>
        </w:rPr>
      </w:pPr>
      <w:r>
        <w:rPr>
          <w:lang w:val="fr-CA"/>
        </w:rPr>
        <w:t>śrī-rādhikā-mādhava-nāma-dhāma-</w:t>
      </w:r>
    </w:p>
    <w:p w:rsidR="00976EFF" w:rsidRDefault="00976EFF">
      <w:pPr>
        <w:rPr>
          <w:lang w:val="fr-CA"/>
        </w:rPr>
      </w:pPr>
      <w:r>
        <w:rPr>
          <w:lang w:val="fr-CA"/>
        </w:rPr>
        <w:t>dvayaṁ kadā bhāva-bhareṇa sevye ||1.89||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nija-sarva-nāśa-karam ātma-suhṛt-</w:t>
      </w:r>
    </w:p>
    <w:p w:rsidR="00976EFF" w:rsidRDefault="00976EFF">
      <w:pPr>
        <w:rPr>
          <w:lang w:val="pl-PL"/>
        </w:rPr>
      </w:pPr>
      <w:r>
        <w:rPr>
          <w:lang w:val="pl-PL"/>
        </w:rPr>
        <w:t>suta-dāra-mitra-parivāra-gaṇam |</w:t>
      </w:r>
    </w:p>
    <w:p w:rsidR="00976EFF" w:rsidRDefault="00976EFF">
      <w:pPr>
        <w:rPr>
          <w:lang w:val="pl-PL"/>
        </w:rPr>
      </w:pPr>
      <w:r>
        <w:rPr>
          <w:lang w:val="pl-PL"/>
        </w:rPr>
        <w:t xml:space="preserve">parivañcaya karhi dṛḍha-buddhir ahaṁ </w:t>
      </w:r>
    </w:p>
    <w:p w:rsidR="00976EFF" w:rsidRDefault="00976EFF">
      <w:pPr>
        <w:rPr>
          <w:lang w:val="pl-PL"/>
        </w:rPr>
      </w:pPr>
      <w:r>
        <w:rPr>
          <w:lang w:val="pl-PL"/>
        </w:rPr>
        <w:t>prapalāya yāmi hari-keli-vanam ||1.90||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janmāny asaṅkhyāni gatāni me vṛthā vyagrātmano deha-gṛhādike yā |</w:t>
      </w:r>
    </w:p>
    <w:p w:rsidR="00976EFF" w:rsidRDefault="00976EFF">
      <w:pPr>
        <w:rPr>
          <w:lang w:val="pl-PL"/>
        </w:rPr>
      </w:pPr>
      <w:r>
        <w:rPr>
          <w:lang w:val="pl-PL"/>
        </w:rPr>
        <w:t>adyāpip muhyāmy api buddhimān ahaṁ tavaiva vṛndāṭavi nāma me gatiḥ ||1.91||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ṛṇa-grasto yāyāṁ katham ahaha vṛndāvanam ahaṁ</w:t>
      </w:r>
    </w:p>
    <w:p w:rsidR="00976EFF" w:rsidRDefault="00976EFF">
      <w:pPr>
        <w:rPr>
          <w:lang w:val="pl-PL"/>
        </w:rPr>
      </w:pPr>
      <w:r>
        <w:rPr>
          <w:lang w:val="pl-PL"/>
        </w:rPr>
        <w:t>tyajeyaṁ vā vṛddhāvagati-pitarau dāra-śiśukān |</w:t>
      </w:r>
    </w:p>
    <w:p w:rsidR="00976EFF" w:rsidRDefault="00976EFF">
      <w:pPr>
        <w:rPr>
          <w:lang w:val="pl-PL"/>
        </w:rPr>
      </w:pPr>
      <w:r>
        <w:rPr>
          <w:lang w:val="pl-PL"/>
        </w:rPr>
        <w:t>kathaṁ vā maj-jīvān bata pariherayaṁ nija-janān</w:t>
      </w:r>
    </w:p>
    <w:p w:rsidR="00976EFF" w:rsidRDefault="00976EFF">
      <w:pPr>
        <w:rPr>
          <w:lang w:val="pl-PL"/>
        </w:rPr>
      </w:pPr>
      <w:r>
        <w:rPr>
          <w:lang w:val="pl-PL"/>
        </w:rPr>
        <w:t>satāṁ ślāghyo bhūtvātma-phala-kalano muhyati kudhīḥ ||1.92||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 xml:space="preserve">jānann apy amṛtaṁ vihāya garalaṁ bhuñje svayaṁ bandhanam </w:t>
      </w:r>
    </w:p>
    <w:p w:rsidR="00976EFF" w:rsidRDefault="00976EFF">
      <w:pPr>
        <w:rPr>
          <w:lang w:val="pl-PL"/>
        </w:rPr>
      </w:pPr>
      <w:r>
        <w:rPr>
          <w:lang w:val="pl-PL"/>
        </w:rPr>
        <w:t>apy ārti-vrāta-nibandhanaṁ dṛḍhataraṁ kurve sudṛk-svandhavat |</w:t>
      </w:r>
    </w:p>
    <w:p w:rsidR="00976EFF" w:rsidRDefault="00976EFF">
      <w:pPr>
        <w:rPr>
          <w:lang w:val="pl-PL"/>
        </w:rPr>
      </w:pPr>
      <w:r>
        <w:rPr>
          <w:lang w:val="pl-PL"/>
        </w:rPr>
        <w:t>śrī-vṛndāṭavi mātar ekam iha maj-jīvātur asti svayaṁ</w:t>
      </w:r>
    </w:p>
    <w:p w:rsidR="00976EFF" w:rsidRDefault="00976EFF">
      <w:pPr>
        <w:rPr>
          <w:lang w:val="pl-PL"/>
        </w:rPr>
      </w:pPr>
      <w:r>
        <w:rPr>
          <w:lang w:val="pl-PL"/>
        </w:rPr>
        <w:t>yat tvaṁ sneha-mayī vikṛṣya janatāṁ svāṅkaṁ samāneṣyasi ||1.93||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rādhā-kṛṣṇa-rahasya-dāsya-rasa eveṣṭaḥ pumartho mama</w:t>
      </w:r>
    </w:p>
    <w:p w:rsidR="00976EFF" w:rsidRDefault="00976EFF">
      <w:pPr>
        <w:rPr>
          <w:lang w:val="pl-PL"/>
        </w:rPr>
      </w:pPr>
      <w:r>
        <w:rPr>
          <w:lang w:val="pl-PL"/>
        </w:rPr>
        <w:t>tyaktvā sarvam ahaṁ kadāpi niyataṁ vatsyāmi vṛndāvane |</w:t>
      </w:r>
    </w:p>
    <w:p w:rsidR="00976EFF" w:rsidRDefault="00976EFF">
      <w:pPr>
        <w:rPr>
          <w:lang w:val="pl-PL"/>
        </w:rPr>
      </w:pPr>
      <w:r>
        <w:rPr>
          <w:lang w:val="pl-PL"/>
        </w:rPr>
        <w:t>itthaṁ syād api vāci yasya paramāsaktasya gehādike</w:t>
      </w:r>
    </w:p>
    <w:p w:rsidR="00976EFF" w:rsidRDefault="00976EFF">
      <w:pPr>
        <w:rPr>
          <w:lang w:val="pl-PL"/>
        </w:rPr>
      </w:pPr>
      <w:r>
        <w:rPr>
          <w:lang w:val="pl-PL"/>
        </w:rPr>
        <w:t>nāsaktāpisaktatā parihṛtau taṁ pāti vṛndāṭavī ||1.94||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saṁkrāntaṁ nija-kānti-maṇḍalam udīkṣyora-sthale tarkayan</w:t>
      </w:r>
    </w:p>
    <w:p w:rsidR="00976EFF" w:rsidRDefault="00976EFF">
      <w:pPr>
        <w:rPr>
          <w:lang w:val="pl-PL"/>
        </w:rPr>
      </w:pPr>
      <w:r>
        <w:rPr>
          <w:lang w:val="pl-PL"/>
        </w:rPr>
        <w:t>nīlāṁ kañculikāṁ varām apanayāsaktyā priye vismite |</w:t>
      </w:r>
    </w:p>
    <w:p w:rsidR="00976EFF" w:rsidRDefault="00976EFF">
      <w:pPr>
        <w:rPr>
          <w:lang w:val="pl-PL"/>
        </w:rPr>
      </w:pPr>
      <w:r>
        <w:rPr>
          <w:lang w:val="pl-PL"/>
        </w:rPr>
        <w:t>yātāyā nava-keli-kuñja-śayanaṁ śrī-rādhikāyāḥ parī-</w:t>
      </w:r>
    </w:p>
    <w:p w:rsidR="00976EFF" w:rsidRDefault="00976EFF">
      <w:pPr>
        <w:rPr>
          <w:lang w:val="pl-PL"/>
        </w:rPr>
      </w:pPr>
      <w:r>
        <w:rPr>
          <w:lang w:val="pl-PL"/>
        </w:rPr>
        <w:t>hāsāḥ santu mude mamātihasitālībhir bahis tad-rasāḥ ||1.95||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kadācit śrī-rādhā-caraṇa-kamala-dvandva-patitaṁ</w:t>
      </w:r>
    </w:p>
    <w:p w:rsidR="00976EFF" w:rsidRDefault="00976EFF">
      <w:pPr>
        <w:rPr>
          <w:lang w:val="pl-PL"/>
        </w:rPr>
      </w:pPr>
      <w:r>
        <w:rPr>
          <w:lang w:val="pl-PL"/>
        </w:rPr>
        <w:t>kadācit śrī-rādhā-mukha-kamala-mādhvī-rasa-pibam |</w:t>
      </w:r>
    </w:p>
    <w:p w:rsidR="00976EFF" w:rsidRDefault="00976EFF">
      <w:pPr>
        <w:rPr>
          <w:lang w:val="pl-PL"/>
        </w:rPr>
      </w:pPr>
      <w:r>
        <w:rPr>
          <w:lang w:val="pl-PL"/>
        </w:rPr>
        <w:t>kadācit śrī-rādhā-kuca-kamala-koṣa-dvaya-rataṁ</w:t>
      </w:r>
    </w:p>
    <w:p w:rsidR="00976EFF" w:rsidRDefault="00976EFF">
      <w:pPr>
        <w:rPr>
          <w:lang w:val="pl-PL"/>
        </w:rPr>
      </w:pPr>
      <w:r>
        <w:rPr>
          <w:lang w:val="pl-PL"/>
        </w:rPr>
        <w:t>viloke taṁ kṛṣṇa-bhramaram adhi vṛndāvanam aham ||1.96||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nirvidya kṛtvādyakhilāt kadāhaṁ cchitvā samastāś ca jagaty apekṣāḥ |</w:t>
      </w:r>
    </w:p>
    <w:p w:rsidR="00976EFF" w:rsidRDefault="00976EFF">
      <w:pPr>
        <w:rPr>
          <w:lang w:val="pl-PL"/>
        </w:rPr>
      </w:pPr>
      <w:r>
        <w:rPr>
          <w:lang w:val="pl-PL"/>
        </w:rPr>
        <w:t>praviśya vṛndāvanam atyasaṅgas tad-īśa-vārtābhir ahāni neṣye ||1.97||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kadā śrīmad-vṛndāvanam iha mṛṣā sneha-nigaḍaṁ</w:t>
      </w:r>
    </w:p>
    <w:p w:rsidR="00976EFF" w:rsidRDefault="00976EFF">
      <w:pPr>
        <w:rPr>
          <w:lang w:val="pl-PL"/>
        </w:rPr>
      </w:pPr>
      <w:r>
        <w:rPr>
          <w:lang w:val="pl-PL"/>
        </w:rPr>
        <w:t>samucchidya svānāṁ śaraṇam upayāsyāmi vikalaḥ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kvacit svāntaḥ śalyoddharaṇam abhipaśyan nahi manāg</w:t>
      </w:r>
    </w:p>
    <w:p w:rsidR="00976EFF" w:rsidRDefault="00976EFF">
      <w:r>
        <w:t>api śraute vartmany akhila-vidusām anumate ||1.98||</w:t>
      </w:r>
    </w:p>
    <w:p w:rsidR="00976EFF" w:rsidRDefault="00976EFF"/>
    <w:p w:rsidR="00976EFF" w:rsidRDefault="00976EFF">
      <w:r>
        <w:t xml:space="preserve">vṛndāvaneśaika-pada-spṛho’pi </w:t>
      </w:r>
    </w:p>
    <w:p w:rsidR="00976EFF" w:rsidRDefault="00976EFF">
      <w:r>
        <w:t>mahattamānāṁ śruta-bhāṣito’pi |</w:t>
      </w:r>
    </w:p>
    <w:p w:rsidR="00976EFF" w:rsidRDefault="00976EFF">
      <w:r>
        <w:t>vidann api svārtah-vidhāti sarvaṁ</w:t>
      </w:r>
    </w:p>
    <w:p w:rsidR="00976EFF" w:rsidRDefault="00976EFF">
      <w:r>
        <w:t>hā dhik na vṛndāvanam āśrayāmi ||1.99||</w:t>
      </w:r>
    </w:p>
    <w:p w:rsidR="00976EFF" w:rsidRDefault="00976EFF"/>
    <w:p w:rsidR="00976EFF" w:rsidRDefault="00976EFF">
      <w:r>
        <w:t>sakṛd api yadi dṛṣṭā hanta vṛndāṭavi tvaṁ</w:t>
      </w:r>
    </w:p>
    <w:p w:rsidR="00976EFF" w:rsidRDefault="00976EFF">
      <w:r>
        <w:t>sakṛd api yadi rādhā-kṛṣṇa-nāmābhyadhāyi |</w:t>
      </w:r>
    </w:p>
    <w:p w:rsidR="00976EFF" w:rsidRDefault="00976EFF">
      <w:r>
        <w:t>sakṛd api yadi  bhaktyā sannatās tvat-prapannā</w:t>
      </w:r>
    </w:p>
    <w:p w:rsidR="00976EFF" w:rsidRDefault="00976EFF">
      <w:r>
        <w:t>dhruvam ahaha tadā māmasva nopekṣitāsti ||1.100||</w:t>
      </w:r>
    </w:p>
    <w:p w:rsidR="00976EFF" w:rsidRDefault="00976EFF"/>
    <w:p w:rsidR="00976EFF" w:rsidRDefault="00976EFF">
      <w:pPr>
        <w:jc w:val="center"/>
      </w:pPr>
      <w:r>
        <w:t>iti śrī-śrī-prabodhānanda-sarasvatī-gosvāmi-pāda-viracite</w:t>
      </w:r>
    </w:p>
    <w:p w:rsidR="00976EFF" w:rsidRDefault="00976EFF">
      <w:pPr>
        <w:jc w:val="center"/>
      </w:pPr>
      <w:r>
        <w:t>śrī-śrī-vṛndāvana-mahimāmṛte</w:t>
      </w:r>
    </w:p>
    <w:p w:rsidR="00976EFF" w:rsidRDefault="00976EFF">
      <w:pPr>
        <w:jc w:val="center"/>
        <w:rPr>
          <w:lang w:val="pl-PL"/>
        </w:rPr>
      </w:pPr>
      <w:r>
        <w:rPr>
          <w:lang w:val="pl-PL"/>
        </w:rPr>
        <w:t xml:space="preserve">prathamaṁ śatakam </w:t>
      </w:r>
    </w:p>
    <w:p w:rsidR="00976EFF" w:rsidRDefault="00976EFF">
      <w:pPr>
        <w:jc w:val="center"/>
        <w:rPr>
          <w:lang w:val="pl-PL"/>
        </w:rPr>
      </w:pPr>
      <w:r>
        <w:rPr>
          <w:lang w:val="pl-PL"/>
        </w:rPr>
        <w:t>||1||</w:t>
      </w:r>
    </w:p>
    <w:p w:rsidR="00976EFF" w:rsidRDefault="00976EFF">
      <w:pPr>
        <w:jc w:val="center"/>
        <w:rPr>
          <w:lang w:val="pl-PL"/>
        </w:rPr>
      </w:pPr>
    </w:p>
    <w:p w:rsidR="00976EFF" w:rsidRDefault="00976EFF">
      <w:pPr>
        <w:jc w:val="center"/>
      </w:pPr>
      <w:r>
        <w:t xml:space="preserve"> --o)0(o--</w:t>
      </w:r>
    </w:p>
    <w:p w:rsidR="00976EFF" w:rsidRDefault="00976EFF"/>
    <w:p w:rsidR="00976EFF" w:rsidRDefault="00976EFF">
      <w:r>
        <w:br w:type="column"/>
      </w:r>
    </w:p>
    <w:p w:rsidR="00976EFF" w:rsidRDefault="00976EFF">
      <w:pPr>
        <w:jc w:val="center"/>
      </w:pPr>
      <w:r>
        <w:t>(2)</w:t>
      </w:r>
    </w:p>
    <w:p w:rsidR="00976EFF" w:rsidRDefault="00976EFF">
      <w:pPr>
        <w:pStyle w:val="Heading1"/>
      </w:pPr>
      <w:r>
        <w:t>dvitīyaṁ śatakam</w:t>
      </w:r>
    </w:p>
    <w:p w:rsidR="00976EFF" w:rsidRDefault="00976EFF"/>
    <w:p w:rsidR="00976EFF" w:rsidRDefault="00976EFF">
      <w:r>
        <w:t>vṛndāraṇye varaṁ syāṁ kṛmir api parato no cid-ānanda-deho</w:t>
      </w:r>
    </w:p>
    <w:p w:rsidR="00976EFF" w:rsidRDefault="00976EFF">
      <w:r>
        <w:t>raṅko’pi syām atulyaḥ param iha na paratrādbhutānanta-bhūtiḥ |</w:t>
      </w:r>
    </w:p>
    <w:p w:rsidR="00976EFF" w:rsidRDefault="00976EFF">
      <w:r>
        <w:t>śūnyo’pi syām iha śrī-hari-bhajana-lavenāti-tucchārtha-mātre</w:t>
      </w:r>
    </w:p>
    <w:p w:rsidR="00976EFF" w:rsidRDefault="00976EFF">
      <w:r>
        <w:t>lubdho nānyatra gopījana-ramaṇa-padāmbhoja-dīkṣā-sukhe’pi ||2.1||</w:t>
      </w:r>
    </w:p>
    <w:p w:rsidR="00976EFF" w:rsidRDefault="00976EFF"/>
    <w:p w:rsidR="00976EFF" w:rsidRDefault="00976EFF">
      <w:r>
        <w:t>divyāneka-vicitra-puṣpa-phalavad-vallī-tarūṇāṁ tatir</w:t>
      </w:r>
    </w:p>
    <w:p w:rsidR="00976EFF" w:rsidRDefault="00976EFF">
      <w:r>
        <w:t>divyāneka-mayūra-kokila-śukādy-ānanda-mādyat-kalāḥ |</w:t>
      </w:r>
    </w:p>
    <w:p w:rsidR="00976EFF" w:rsidRDefault="00976EFF">
      <w:r>
        <w:t>divyāneka-saraḥ sarid-girivara-pratyagra-kuñjāvalīr</w:t>
      </w:r>
    </w:p>
    <w:p w:rsidR="00976EFF" w:rsidRDefault="00976EFF">
      <w:r>
        <w:t>divyā kāñcana-ratna-bhūmir api māṁ vṛndāvane’mohayat ||2.2||</w:t>
      </w:r>
    </w:p>
    <w:p w:rsidR="00976EFF" w:rsidRDefault="00976EFF"/>
    <w:p w:rsidR="00976EFF" w:rsidRDefault="00976EFF">
      <w:r>
        <w:t>bhuvaḥ svacchāś cintāmaṇibhir aticitrair viracitāś</w:t>
      </w:r>
    </w:p>
    <w:p w:rsidR="00976EFF" w:rsidRDefault="00976EFF">
      <w:r>
        <w:t>cid-ānandābhāsaḥ phala-kusuma-pūrṇa-druma-latāḥ |</w:t>
      </w:r>
    </w:p>
    <w:p w:rsidR="00976EFF" w:rsidRDefault="00976EFF">
      <w:r>
        <w:t>khaga-śreṇīḥ sāma-svara-kala-kalāś cid-rasa-sarit-</w:t>
      </w:r>
    </w:p>
    <w:p w:rsidR="00976EFF" w:rsidRDefault="00976EFF">
      <w:r>
        <w:t>sarāṁsi śrī-vṛndāvanam anu mano me vimṛśatu ||2.3||</w:t>
      </w:r>
    </w:p>
    <w:p w:rsidR="00976EFF" w:rsidRDefault="00976EFF"/>
    <w:p w:rsidR="00976EFF" w:rsidRDefault="00976EFF">
      <w:r>
        <w:t>marakata-maya-patrair hīra-puṣpaiḥ sumuktā</w:t>
      </w:r>
    </w:p>
    <w:p w:rsidR="00976EFF" w:rsidRDefault="00976EFF">
      <w:r>
        <w:t>nikara-kalikayāḍhyaiḥ kauravinda-pravālaiḥ |</w:t>
      </w:r>
    </w:p>
    <w:p w:rsidR="00976EFF" w:rsidRDefault="00976EFF">
      <w:r>
        <w:t xml:space="preserve">bahu-vidha-rasa-pūrṇaiḥ padma-rāgaiḥ phalādyair </w:t>
      </w:r>
    </w:p>
    <w:p w:rsidR="00976EFF" w:rsidRDefault="00976EFF">
      <w:r>
        <w:t>avirala-madhu-varṣaIr nīla-ratnāli-mālaiḥ ||2.4||</w:t>
      </w:r>
    </w:p>
    <w:p w:rsidR="00976EFF" w:rsidRDefault="00976EFF"/>
    <w:p w:rsidR="00976EFF" w:rsidRDefault="00976EFF">
      <w:r>
        <w:t>agaṇita-ravi-koṭi-prasphurad-divya-bhātiḥ</w:t>
      </w:r>
    </w:p>
    <w:p w:rsidR="00976EFF" w:rsidRDefault="00976EFF">
      <w:r>
        <w:t>sakṛd api hṛdi bhātaiḥ śītalānanda-dṛṣṭyā |</w:t>
      </w:r>
    </w:p>
    <w:p w:rsidR="00976EFF" w:rsidRDefault="00976EFF">
      <w:r>
        <w:t>praśamita-bhava-tāpair durlabhāryān duhadbhiḥ</w:t>
      </w:r>
    </w:p>
    <w:p w:rsidR="00976EFF" w:rsidRDefault="00976EFF">
      <w:r>
        <w:t>parama-rucira-haimāsaṅkhya-vṛkṣaiḥ parītam ||2.5||</w:t>
      </w:r>
    </w:p>
    <w:p w:rsidR="00976EFF" w:rsidRDefault="00976EFF"/>
    <w:p w:rsidR="00976EFF" w:rsidRDefault="00976EFF">
      <w:r>
        <w:t>vṛndāṭavyām agaṇita-cid-ānanda-candrojjvalāyāṁ</w:t>
      </w:r>
    </w:p>
    <w:p w:rsidR="00976EFF" w:rsidRDefault="00976EFF">
      <w:r>
        <w:t>sāndra-premāmṛta-rasa-parispandanaiḥ śītalāyām |</w:t>
      </w:r>
    </w:p>
    <w:p w:rsidR="00976EFF" w:rsidRDefault="00976EFF">
      <w:r>
        <w:t>kūjan-matta-dvija-kula-vṛtānalpa-kalpa-drumāyāṁ</w:t>
      </w:r>
    </w:p>
    <w:p w:rsidR="00976EFF" w:rsidRDefault="00976EFF">
      <w:r>
        <w:t>rādhā-kṛṣṇāvacala-vihṛtau kasya no yāti cetaḥ ||2.6||</w:t>
      </w:r>
    </w:p>
    <w:p w:rsidR="00976EFF" w:rsidRDefault="00976EFF"/>
    <w:p w:rsidR="00976EFF" w:rsidRDefault="00976EFF">
      <w:r>
        <w:t>sva-para-sakala-vastuny atra sūryendu-koṭi-</w:t>
      </w:r>
    </w:p>
    <w:p w:rsidR="00976EFF" w:rsidRDefault="00976EFF">
      <w:r>
        <w:t>cchavi-vimala-lasac-cid-vigrahe sad-guṇaughe |</w:t>
      </w:r>
    </w:p>
    <w:p w:rsidR="00976EFF" w:rsidRDefault="00976EFF">
      <w:r>
        <w:t>bahir agata-dṛgantur dhairyam ālambya nitya-</w:t>
      </w:r>
    </w:p>
    <w:p w:rsidR="00976EFF" w:rsidRDefault="00976EFF">
      <w:r>
        <w:t>smṛtir adhivasa vṛndāraṇyam anyānapekṣaḥ ||2.7||</w:t>
      </w:r>
    </w:p>
    <w:p w:rsidR="00976EFF" w:rsidRDefault="00976EFF"/>
    <w:p w:rsidR="00976EFF" w:rsidRDefault="00976EFF">
      <w:r>
        <w:t>śrī-rādhā-pāda-padma-cchavi-madhuratara-prema-cij-jyotir ekā-</w:t>
      </w:r>
    </w:p>
    <w:p w:rsidR="00976EFF" w:rsidRDefault="00976EFF">
      <w:r>
        <w:t>mbodher udbhūta-phena-stavaka-maya-tanūḥ sarva-vaidagdhya-pūrṇāḥ |</w:t>
      </w:r>
    </w:p>
    <w:p w:rsidR="00976EFF" w:rsidRDefault="00976EFF">
      <w:r>
        <w:t>kaiśora-vyañjitās tad-ghana-rug-apaghana-śrī-camatkāra-bhājo</w:t>
      </w:r>
    </w:p>
    <w:p w:rsidR="00976EFF" w:rsidRDefault="00976EFF">
      <w:r>
        <w:t>divyālaṅkāra-vastrā anusarata sakhe rādhikā-kiṅkarīs tāḥ  ||2.8||</w:t>
      </w:r>
    </w:p>
    <w:p w:rsidR="00976EFF" w:rsidRDefault="00976EFF"/>
    <w:p w:rsidR="00976EFF" w:rsidRDefault="00976EFF">
      <w:r>
        <w:t>divya-svarṇa-sunīla-ratna-subhagaṁ līlā-sanālāruṇām-</w:t>
      </w:r>
    </w:p>
    <w:p w:rsidR="00976EFF" w:rsidRDefault="00976EFF">
      <w:r>
        <w:t>bhoja-śrī-muralīdharaṁ pṛthula-sad-veṇī-subharhojjvalam |</w:t>
      </w:r>
    </w:p>
    <w:p w:rsidR="00976EFF" w:rsidRDefault="00976EFF">
      <w:r>
        <w:t>saṁvītojjvala-śoṇa-pīta-vasanaṁ kandarpa-līlā-mayaṁ</w:t>
      </w:r>
    </w:p>
    <w:p w:rsidR="00976EFF" w:rsidRDefault="00976EFF">
      <w:r>
        <w:t>śrī-vṛndāvana-kuñja eva kim api jyotir-dvayaṁ sevyatām ||2.9||</w:t>
      </w:r>
    </w:p>
    <w:p w:rsidR="00976EFF" w:rsidRDefault="00976EFF"/>
    <w:p w:rsidR="00976EFF" w:rsidRDefault="00976EFF">
      <w:r>
        <w:t>rādhā-kṛṣṇau parama-kutukād yal latā-pādapānāṁ</w:t>
      </w:r>
    </w:p>
    <w:p w:rsidR="00976EFF" w:rsidRDefault="00976EFF">
      <w:r>
        <w:t>citvā puṣpādikam urūvidhaṁ ślāghamānau juṣāte |</w:t>
      </w:r>
    </w:p>
    <w:p w:rsidR="00976EFF" w:rsidRDefault="00976EFF">
      <w:r>
        <w:t>snānādyaṁ yat sarasi kurutaḥ khelato yat khagādyaiḥ</w:t>
      </w:r>
    </w:p>
    <w:p w:rsidR="00976EFF" w:rsidRDefault="00976EFF">
      <w:r>
        <w:t>vṛndāraṇyaṁ carama-paramaṁ tan na seveta ko vā ||2.10||</w:t>
      </w:r>
    </w:p>
    <w:p w:rsidR="00976EFF" w:rsidRDefault="00976EFF"/>
    <w:p w:rsidR="00976EFF" w:rsidRDefault="00976EFF">
      <w:r>
        <w:t>ābālyaṁ jala-secanena varaṇenābāla-nirmāṇataḥ</w:t>
      </w:r>
    </w:p>
    <w:p w:rsidR="00976EFF" w:rsidRDefault="00976EFF">
      <w:r>
        <w:t>svena śrī-karapallavena mṛduṇā śrī-rādhikā-mādhavau |</w:t>
      </w:r>
    </w:p>
    <w:p w:rsidR="00976EFF" w:rsidRDefault="00976EFF">
      <w:r>
        <w:t>yān saṁvardhya vihāya</w:t>
      </w:r>
      <w:r>
        <w:rPr>
          <w:rStyle w:val="FootnoteReference"/>
        </w:rPr>
        <w:footnoteReference w:id="2"/>
      </w:r>
      <w:r>
        <w:t xml:space="preserve"> navya-kusumādy alokya san-narmabhir</w:t>
      </w:r>
    </w:p>
    <w:p w:rsidR="00976EFF" w:rsidRDefault="00976EFF">
      <w:r>
        <w:t xml:space="preserve">modete sulatā-tarūn </w:t>
      </w:r>
      <w:r>
        <w:rPr>
          <w:lang w:val="en-US"/>
        </w:rPr>
        <w:t>aha</w:t>
      </w:r>
      <w:r>
        <w:t>ha tān vṛndāvanīyān numaḥ ||2.11||</w:t>
      </w:r>
    </w:p>
    <w:p w:rsidR="00976EFF" w:rsidRDefault="00976EFF"/>
    <w:p w:rsidR="00976EFF" w:rsidRDefault="00976EFF">
      <w:r>
        <w:t>dravanti hari-bhāvatas taraṇa-tāraṇe’ti kṣamās</w:t>
      </w:r>
    </w:p>
    <w:p w:rsidR="00976EFF" w:rsidRDefault="00976EFF">
      <w:r>
        <w:t>tato druma-taru-prathā vratatayaś ca kṛṣṇa-vratāḥ |</w:t>
      </w:r>
    </w:p>
    <w:p w:rsidR="00976EFF" w:rsidRDefault="00976EFF">
      <w:r>
        <w:t>sphuranti hariṇā iha prakaṭa-kṛṣṇasāra-prathā</w:t>
      </w:r>
    </w:p>
    <w:p w:rsidR="00976EFF" w:rsidRDefault="00976EFF">
      <w:r>
        <w:t>mṛgāś ca pada-mārgiṇaḥ pravilasanti vṛndāvane ||2.12||</w:t>
      </w:r>
    </w:p>
    <w:p w:rsidR="00976EFF" w:rsidRDefault="00976EFF"/>
    <w:p w:rsidR="00976EFF" w:rsidRDefault="00976EFF">
      <w:r>
        <w:t>ananta-rucimat-sthalaṁ sphurad-ananta-vallī-drumaṁ</w:t>
      </w:r>
    </w:p>
    <w:p w:rsidR="00976EFF" w:rsidRDefault="00976EFF">
      <w:r>
        <w:t>mṛga-dvijam anantakaṁ dadhad-ananta-kuñjojjvalam |</w:t>
      </w:r>
    </w:p>
    <w:p w:rsidR="00976EFF" w:rsidRDefault="00976EFF">
      <w:r>
        <w:t>ananta-susarit-sarovaram ananta-rantācalaṁ</w:t>
      </w:r>
    </w:p>
    <w:p w:rsidR="00976EFF" w:rsidRDefault="00976EFF">
      <w:r>
        <w:t>smarāmy aham ananta-tad-dvaya-ratena vṛndāvanam ||2.13||</w:t>
      </w:r>
    </w:p>
    <w:p w:rsidR="00976EFF" w:rsidRDefault="00976EFF"/>
    <w:p w:rsidR="00976EFF" w:rsidRDefault="00976EFF">
      <w:r>
        <w:t>bhrātar bhogāḥ subhuktāḥ ka iha na bhavatā nāpi saṁsāra-madhye</w:t>
      </w:r>
    </w:p>
    <w:p w:rsidR="00976EFF" w:rsidRDefault="00976EFF">
      <w:r>
        <w:t>vidyā-dānādhvarādyaiḥ kati kati jagati khyāti-pūjādy-alabdhāḥ |</w:t>
      </w:r>
    </w:p>
    <w:p w:rsidR="00976EFF" w:rsidRDefault="00976EFF">
      <w:r>
        <w:t>adyāhāre’pi yādṛcchika uru-guṇavān apy aho saṁvṛtātmā</w:t>
      </w:r>
    </w:p>
    <w:p w:rsidR="00976EFF" w:rsidRDefault="00976EFF">
      <w:r>
        <w:t>śrīmad-vṛndāvane’smin satatam aṭa sakhe sarvato mukta-saṅgaḥ ||2.14||</w:t>
      </w:r>
    </w:p>
    <w:p w:rsidR="00976EFF" w:rsidRDefault="00976EFF"/>
    <w:p w:rsidR="00976EFF" w:rsidRDefault="00976EFF">
      <w:r>
        <w:t xml:space="preserve">vṛndāraṇyaṁ tyajeti pravadati yadi ko’py asya jihvāṁ chinadmi </w:t>
      </w:r>
    </w:p>
    <w:p w:rsidR="00976EFF" w:rsidRDefault="00976EFF">
      <w:r>
        <w:t>śrīmad-vṛndāvanān māṁ yadi nayati balāt ko’pi taṁ hanmy avaśyam |</w:t>
      </w:r>
    </w:p>
    <w:p w:rsidR="00976EFF" w:rsidRDefault="00976EFF">
      <w:r>
        <w:t>kāmaṁ veśyām upeyāṁ na khalu pariṇayāyāny ato yāmi kāmaṁ</w:t>
      </w:r>
    </w:p>
    <w:p w:rsidR="00976EFF" w:rsidRDefault="00976EFF">
      <w:r>
        <w:t>caurye kuryāṁ dhanārthaṁ na tu calati padaṁ hanta vṛndāvanān me ||2.15||</w:t>
      </w:r>
    </w:p>
    <w:p w:rsidR="00976EFF" w:rsidRDefault="00976EFF"/>
    <w:p w:rsidR="00976EFF" w:rsidRDefault="00976EFF">
      <w:r>
        <w:t>parīhāse’py anyāpriya-kathana-mūko’tivadhiraḥ</w:t>
      </w:r>
    </w:p>
    <w:p w:rsidR="00976EFF" w:rsidRDefault="00976EFF">
      <w:r>
        <w:t>pareṣāṁ doṣānuśrutim anu viloke’ndha-nayanaḥ |</w:t>
      </w:r>
    </w:p>
    <w:p w:rsidR="00976EFF" w:rsidRDefault="00976EFF">
      <w:r>
        <w:t>śilāvan niśceṣṭaḥ para-vapuṣi bādhā-lava-vidhau</w:t>
      </w:r>
    </w:p>
    <w:p w:rsidR="00976EFF" w:rsidRDefault="00976EFF">
      <w:r>
        <w:t>kadā vatsyāmy asmin hari-dayita-vṛndāvana-vane ||2.16||</w:t>
      </w:r>
    </w:p>
    <w:p w:rsidR="00976EFF" w:rsidRDefault="00976EFF"/>
    <w:p w:rsidR="00976EFF" w:rsidRDefault="00976EFF">
      <w:r>
        <w:t>soḍhvāpi duḥkhāni suduḥsahāni</w:t>
      </w:r>
    </w:p>
    <w:p w:rsidR="00976EFF" w:rsidRDefault="00976EFF">
      <w:r>
        <w:t>tyaktvāpy aho jāti-kulādikāni |</w:t>
      </w:r>
    </w:p>
    <w:p w:rsidR="00976EFF" w:rsidRDefault="00976EFF">
      <w:r>
        <w:t xml:space="preserve">bhuktvā śvapākair api thutkṛtāni </w:t>
      </w:r>
    </w:p>
    <w:p w:rsidR="00976EFF" w:rsidRDefault="00976EFF">
      <w:r>
        <w:t>vṛndāṭavī-vāsam ahaṁ kariṣye ||2.17||</w:t>
      </w:r>
    </w:p>
    <w:p w:rsidR="00976EFF" w:rsidRDefault="00976EFF"/>
    <w:p w:rsidR="00976EFF" w:rsidRDefault="00976EFF">
      <w:r>
        <w:t xml:space="preserve">nāhaṁ gamiṣyāmi satāṁ samīpato </w:t>
      </w:r>
    </w:p>
    <w:p w:rsidR="00976EFF" w:rsidRDefault="00976EFF">
      <w:r>
        <w:t>nāhaṁ vadiṣyāmi nijaṁ kulādikam |</w:t>
      </w:r>
    </w:p>
    <w:p w:rsidR="00976EFF" w:rsidRDefault="00976EFF">
      <w:r>
        <w:t>nāhaṁ mukhaṁ darśayitāsmi kasyacit</w:t>
      </w:r>
    </w:p>
    <w:p w:rsidR="00976EFF" w:rsidRDefault="00976EFF">
      <w:r>
        <w:t>vṛndāṭavī vāsa-kṛte’ti sāhasī ||2.18||</w:t>
      </w:r>
    </w:p>
    <w:p w:rsidR="00976EFF" w:rsidRDefault="00976EFF"/>
    <w:p w:rsidR="00976EFF" w:rsidRDefault="00976EFF">
      <w:r>
        <w:t>sarvābhāsa-jyotiṣo’nanta-pārasyāntar-jyotir vaiṣṇavānanda-sāndram |</w:t>
      </w:r>
    </w:p>
    <w:p w:rsidR="00976EFF" w:rsidRDefault="00976EFF">
      <w:r>
        <w:t>tasyāpy antarjyotir asty apremayānandāsvādaṁ tatra vṛndāṭavīyam ||2.19||</w:t>
      </w:r>
    </w:p>
    <w:p w:rsidR="00976EFF" w:rsidRDefault="00976EFF"/>
    <w:p w:rsidR="00976EFF" w:rsidRDefault="00976EFF">
      <w:r>
        <w:t>kiṁ krīḍaiva śarīriṇī smara-kalā kiṁ dohinī kiṁ ratiḥ</w:t>
      </w:r>
    </w:p>
    <w:p w:rsidR="00976EFF" w:rsidRDefault="00976EFF">
      <w:r>
        <w:t>svābhā mūrtimatī kim adbhuta-mano janmāstra-vidyaiva vā |</w:t>
      </w:r>
    </w:p>
    <w:p w:rsidR="00976EFF" w:rsidRDefault="00976EFF">
      <w:r>
        <w:t>kiṁ vā jīvana-śaktir eva sa-tanuḥ śyāmasya na jñāyate</w:t>
      </w:r>
    </w:p>
    <w:p w:rsidR="00976EFF" w:rsidRDefault="00976EFF">
      <w:r>
        <w:t>sā rādhā vijarīharīti hariṇā vṛndāvane’harniśam ||2.20||</w:t>
      </w:r>
    </w:p>
    <w:p w:rsidR="00976EFF" w:rsidRDefault="00976EFF"/>
    <w:p w:rsidR="00976EFF" w:rsidRDefault="00976EFF">
      <w:r>
        <w:t>sarva-prema-rasaika-bīja-vilasad-vipruḍ-mahā-mādhurī-</w:t>
      </w:r>
    </w:p>
    <w:p w:rsidR="00976EFF" w:rsidRDefault="00976EFF">
      <w:r>
        <w:t>pūrṇa-svarṇa-sugaura-mohana-mahā-jyotiḥ-sudhaikāmbudhīn |</w:t>
      </w:r>
    </w:p>
    <w:p w:rsidR="00976EFF" w:rsidRDefault="00976EFF">
      <w:r>
        <w:t>ekaikāṅgata unmada-smara-kalā-raṅgān duhanty adbhutān</w:t>
      </w:r>
    </w:p>
    <w:p w:rsidR="00976EFF" w:rsidRDefault="00976EFF">
      <w:r>
        <w:t>vṛndā-kānana-saṁplavān hṛdi mama śyāma-priyā khelatu ||2.21||</w:t>
      </w:r>
    </w:p>
    <w:p w:rsidR="00976EFF" w:rsidRDefault="00976EFF"/>
    <w:p w:rsidR="00976EFF" w:rsidRDefault="00976EFF">
      <w:r>
        <w:t>lolad-veṇyaḥ pṛthu-sujaghanāḥ kṣāma-madhyā kiśorīḥ</w:t>
      </w:r>
    </w:p>
    <w:p w:rsidR="00976EFF" w:rsidRDefault="00976EFF">
      <w:r>
        <w:t>saṁvīta-śrī-stana-mukulayor ullasad-dhāra-yaṣṭīḥ |</w:t>
      </w:r>
    </w:p>
    <w:p w:rsidR="00976EFF" w:rsidRDefault="00976EFF">
      <w:r>
        <w:t xml:space="preserve">nānā-divyābharaṇa-vasanāḥ snigdha-kāśmīra-gaurīḥ </w:t>
      </w:r>
    </w:p>
    <w:p w:rsidR="00976EFF" w:rsidRDefault="00976EFF">
      <w:r>
        <w:t>vṛndāṭavyāṁ smara rasamayā rādhikā-kiṅkarīs tāḥ ||2.22||</w:t>
      </w:r>
    </w:p>
    <w:p w:rsidR="00976EFF" w:rsidRDefault="00976EFF"/>
    <w:p w:rsidR="00976EFF" w:rsidRDefault="00976EFF">
      <w:r>
        <w:t>āḥ kīdṛk-puṇya-rāśeḥ supariṇatir iyaṁ keyam āścarya-rūpā</w:t>
      </w:r>
    </w:p>
    <w:p w:rsidR="00976EFF" w:rsidRDefault="00976EFF">
      <w:r>
        <w:t>kāruṇyaudārya-līlā sphurati bhagavataḥ ko’nulābho’dbhuto’yam |</w:t>
      </w:r>
    </w:p>
    <w:p w:rsidR="00976EFF" w:rsidRDefault="00976EFF">
      <w:r>
        <w:t>yad vā nāścaryam etasn nija-shaja-guṇa-mohita-śrī-vidhīśādy-</w:t>
      </w:r>
    </w:p>
    <w:p w:rsidR="00976EFF" w:rsidRDefault="00976EFF">
      <w:r>
        <w:t>atyuccair vastu vṛndāvanaṁm idam avanau yat svayaṁ prādur āste ||2.23||</w:t>
      </w:r>
    </w:p>
    <w:p w:rsidR="00976EFF" w:rsidRDefault="00976EFF"/>
    <w:p w:rsidR="00976EFF" w:rsidRDefault="00976EFF">
      <w:r>
        <w:t>raṭan vṛndāraṇye’tyaviratam aṭaṁs tatra parito</w:t>
      </w:r>
    </w:p>
    <w:p w:rsidR="00976EFF" w:rsidRDefault="00976EFF">
      <w:r>
        <w:t>naṭan gāyan premṇā pulakita-vapus tatra viluṭhan |</w:t>
      </w:r>
    </w:p>
    <w:p w:rsidR="00976EFF" w:rsidRDefault="00976EFF">
      <w:r>
        <w:t>truṭat sarva-granth</w:t>
      </w:r>
      <w:r>
        <w:rPr>
          <w:lang w:val="en-US"/>
        </w:rPr>
        <w:t>ī</w:t>
      </w:r>
      <w:r>
        <w:t>ḥ sphurad atirasopāsti</w:t>
      </w:r>
      <w:r>
        <w:rPr>
          <w:lang w:val="en-US"/>
        </w:rPr>
        <w:t>-</w:t>
      </w:r>
      <w:r>
        <w:t>paṭimā</w:t>
      </w:r>
    </w:p>
    <w:p w:rsidR="00976EFF" w:rsidRDefault="00976EFF">
      <w:r>
        <w:t>kadāhaṁ dhanyānāṁ mukuṭa-maṇir eṣo’smi bhavitā ||2.24||</w:t>
      </w:r>
    </w:p>
    <w:p w:rsidR="00976EFF" w:rsidRDefault="00976EFF"/>
    <w:p w:rsidR="00976EFF" w:rsidRDefault="00976EFF">
      <w:r>
        <w:t>saundaryādi-mahā-camatkṛti-nidhī divyau kiśorau mahā-</w:t>
      </w:r>
    </w:p>
    <w:p w:rsidR="00976EFF" w:rsidRDefault="00976EFF">
      <w:r>
        <w:t>gaura-śyāma-tanu-cchavī niśi-divā yatraiva cākrīḍataḥ |</w:t>
      </w:r>
    </w:p>
    <w:p w:rsidR="00976EFF" w:rsidRDefault="00976EFF">
      <w:r>
        <w:t>yatraivākhila-divya-kānana-guṇotkarṣo’ti kāṣṭhāṁ gatas</w:t>
      </w:r>
    </w:p>
    <w:p w:rsidR="00976EFF" w:rsidRDefault="00976EFF">
      <w:r>
        <w:t>tad-vṛndā-vipinaṁ kadānu madhura-premānuvṛttyā bhaje ||2.25||</w:t>
      </w:r>
    </w:p>
    <w:p w:rsidR="00976EFF" w:rsidRDefault="00976EFF"/>
    <w:p w:rsidR="00976EFF" w:rsidRDefault="00976EFF">
      <w:r>
        <w:t>anādau saṁsāre kati naraka-bhogā na vihitāḥ</w:t>
      </w:r>
    </w:p>
    <w:p w:rsidR="00976EFF" w:rsidRDefault="00976EFF">
      <w:r>
        <w:t>kiyanto brahmendrādy-atula-sukha-bhogāś ca nyakkṛtāḥ |</w:t>
      </w:r>
    </w:p>
    <w:p w:rsidR="00976EFF" w:rsidRDefault="00976EFF">
      <w:r>
        <w:t>tadāsminn ekasmin vapuṣi sukha-duḥkhe na gaṇayan</w:t>
      </w:r>
    </w:p>
    <w:p w:rsidR="00976EFF" w:rsidRDefault="00976EFF">
      <w:r>
        <w:t>sadaiva śrī-vṛndāvanam akhila-sāraṁ bhaja sakhe ||2.26||</w:t>
      </w:r>
    </w:p>
    <w:p w:rsidR="00976EFF" w:rsidRDefault="00976EFF"/>
    <w:p w:rsidR="00976EFF" w:rsidRDefault="00976EFF">
      <w:r>
        <w:t>śrī-vṛndāvana-vāsi-pāda-rajasā sarvāṅgam āguṇṭhayan</w:t>
      </w:r>
    </w:p>
    <w:p w:rsidR="00976EFF" w:rsidRDefault="00976EFF">
      <w:r>
        <w:t>śrī-vṛndāvanam ekam ujjvalatamaṁ paśyan samastopari |</w:t>
      </w:r>
    </w:p>
    <w:p w:rsidR="00976EFF" w:rsidRDefault="00976EFF">
      <w:r>
        <w:t>śrī-vṛndāvana-mādhurībhir aniśaṁ śrī-rādhikā-kṛṣṇayor</w:t>
      </w:r>
    </w:p>
    <w:p w:rsidR="00976EFF" w:rsidRDefault="00976EFF">
      <w:r>
        <w:t>apy āveśam anusmarann adhivasa śrī-dhāma vṛndāvanam ||2.27||</w:t>
      </w:r>
    </w:p>
    <w:p w:rsidR="00976EFF" w:rsidRDefault="00976EFF"/>
    <w:p w:rsidR="00976EFF" w:rsidRDefault="00976EFF">
      <w:r>
        <w:t>vṛndā-kānana-kānanasya paramā śobhā parātaḥ parā-</w:t>
      </w:r>
    </w:p>
    <w:p w:rsidR="00976EFF" w:rsidRDefault="00976EFF">
      <w:r>
        <w:t>nanda-tvad-guṇa-vṛndam eva madhuraṁ yenāniśaṁ gīyate |</w:t>
      </w:r>
    </w:p>
    <w:p w:rsidR="00976EFF" w:rsidRDefault="00976EFF">
      <w:r>
        <w:t>hā vṛndāvana koṭi-jīvanam api tvatto’titucchaṁ yadi</w:t>
      </w:r>
    </w:p>
    <w:p w:rsidR="00976EFF" w:rsidRDefault="00976EFF">
      <w:r>
        <w:t>jñātaṁ tarhi kim asti yat tṛṇakavac chakyeta nopekṣitum ||2.28||</w:t>
      </w:r>
    </w:p>
    <w:p w:rsidR="00976EFF" w:rsidRDefault="00976EFF"/>
    <w:p w:rsidR="00976EFF" w:rsidRDefault="00976EFF">
      <w:r>
        <w:t>svātmeśvaryā mamādya praṇaya-rasa-mahā-mādhurī-sāra-mūrtyā</w:t>
      </w:r>
    </w:p>
    <w:p w:rsidR="00976EFF" w:rsidRDefault="00976EFF">
      <w:r>
        <w:t>ko’pi śyāmaḥ kiśoraḥ kanaka-vara-rucā śrī-kiśoryā kayāpi |</w:t>
      </w:r>
    </w:p>
    <w:p w:rsidR="00976EFF" w:rsidRDefault="00976EFF">
      <w:r>
        <w:t>krīḍaty ānanda-sārāntima-parama-camatkāra-sarvasva-mūrtir</w:t>
      </w:r>
    </w:p>
    <w:p w:rsidR="00976EFF" w:rsidRDefault="00976EFF">
      <w:r>
        <w:t>nityānaṅgottaraṅgair yad adhi bhaja tad evādya vṛndāvanaṁ bhoḥ ||2.29||</w:t>
      </w:r>
    </w:p>
    <w:p w:rsidR="00976EFF" w:rsidRDefault="00976EFF"/>
    <w:p w:rsidR="00976EFF" w:rsidRDefault="00976EFF">
      <w:r>
        <w:t>nava-kanaka-campakāvali dalitendīvara-suvṛnda-nindita-śrīḥ |</w:t>
      </w:r>
    </w:p>
    <w:p w:rsidR="00976EFF" w:rsidRDefault="00976EFF">
      <w:r>
        <w:t>vṛndāvana nava-kuñje kiśora-mithunaṁ tad eva bhaja rasikam ||2.30||</w:t>
      </w:r>
    </w:p>
    <w:p w:rsidR="00976EFF" w:rsidRDefault="00976EFF"/>
    <w:p w:rsidR="00976EFF" w:rsidRDefault="00976EFF">
      <w:r>
        <w:t>parivara caraṇa-sarojaṁ tad gaura-śyāma-rasika-dampatyoḥ |</w:t>
      </w:r>
    </w:p>
    <w:p w:rsidR="00976EFF" w:rsidRDefault="00976EFF">
      <w:r>
        <w:t>vṛndāvana nava-kuñjāvaliṣu mahānaṅga-vihvalayoḥ ||2.31||</w:t>
      </w:r>
    </w:p>
    <w:p w:rsidR="00976EFF" w:rsidRDefault="00976EFF"/>
    <w:p w:rsidR="00976EFF" w:rsidRDefault="00976EFF">
      <w:r>
        <w:t>ati-kandarpa-rasonmadam aniśaṁ vivardhiṣṇu-tan-mithaḥ-prema |</w:t>
      </w:r>
    </w:p>
    <w:p w:rsidR="00976EFF" w:rsidRDefault="00976EFF">
      <w:r>
        <w:t>ghana-pulaka-gaura-līlākṛti naya mithunaṁ nikuñja-maṇḍale smara ||2.32||</w:t>
      </w:r>
    </w:p>
    <w:p w:rsidR="00976EFF" w:rsidRDefault="00976EFF"/>
    <w:p w:rsidR="00976EFF" w:rsidRDefault="00976EFF">
      <w:r>
        <w:t>pūrṇa-premānanda-cic-candrikābdher madhye dvīpaṁ kiñcid āścarya-rūpam |</w:t>
      </w:r>
    </w:p>
    <w:p w:rsidR="00976EFF" w:rsidRDefault="00976EFF">
      <w:r>
        <w:t>tatrāścaryābhāti vṛndāṭavīyaṁ tatrāścaryau gaura-nīla-kiśorau ||2.33||</w:t>
      </w:r>
    </w:p>
    <w:p w:rsidR="00976EFF" w:rsidRDefault="00976EFF"/>
    <w:p w:rsidR="00976EFF" w:rsidRDefault="00976EFF">
      <w:r>
        <w:t>vanyo loke mumukṣur hari-bhajana-paro dhanya-dhanyas tato’sau</w:t>
      </w:r>
    </w:p>
    <w:p w:rsidR="00976EFF" w:rsidRDefault="00976EFF">
      <w:r>
        <w:t>dhanyo yaḥ kṛṣṇa-pādāmbuja-rati-paramo rukmiṇīśa-priyo’taḥ |</w:t>
      </w:r>
    </w:p>
    <w:p w:rsidR="00976EFF" w:rsidRDefault="00976EFF">
      <w:r>
        <w:t>yāśodeya-priyo’taḥ subala-suhṛd ato gopakāntā-priyo’taḥ</w:t>
      </w:r>
    </w:p>
    <w:p w:rsidR="00976EFF" w:rsidRDefault="00976EFF">
      <w:r>
        <w:t>śrīmad-vṛndāvaneśvary-atirasa-vivaśa-vivaśārādhakaḥ sarva-mūrdhni  ||2.34||</w:t>
      </w:r>
    </w:p>
    <w:p w:rsidR="00976EFF" w:rsidRDefault="00976EFF"/>
    <w:p w:rsidR="00976EFF" w:rsidRDefault="00976EFF">
      <w:r>
        <w:t>ekaṁ sakhyāpi no lakṣitam urasi lasan nitya-tādātmya-kāntaṁ</w:t>
      </w:r>
    </w:p>
    <w:p w:rsidR="00976EFF" w:rsidRDefault="00976EFF">
      <w:r>
        <w:t>tad dṛśyaṁ dūrato’nyad vratati nava-gṛhe’nyat tu tan-marma-śarma |</w:t>
      </w:r>
    </w:p>
    <w:p w:rsidR="00976EFF" w:rsidRDefault="00976EFF">
      <w:r>
        <w:t>anyad vṛndāvanāntar-viharad atha paraṁ gokule prāpta-yogaṁ</w:t>
      </w:r>
    </w:p>
    <w:p w:rsidR="00976EFF" w:rsidRDefault="00976EFF">
      <w:r>
        <w:t>vicchedy-anyat tad evaṁ lasati bahu-vidhaṁ rādhikā kṛṣṇa-rūpam ||2.35||</w:t>
      </w:r>
    </w:p>
    <w:p w:rsidR="00976EFF" w:rsidRDefault="00976EFF"/>
    <w:p w:rsidR="00976EFF" w:rsidRDefault="00976EFF">
      <w:r>
        <w:t>śrī-śaṅkara-druhiṇa-mukhya-surendra</w:t>
      </w:r>
      <w:r>
        <w:noBreakHyphen/>
        <w:t>vṛnda-durjñeya</w:t>
      </w:r>
      <w:r>
        <w:noBreakHyphen/>
        <w:t xml:space="preserve"> </w:t>
      </w:r>
    </w:p>
    <w:p w:rsidR="00976EFF" w:rsidRDefault="00976EFF">
      <w:r>
        <w:t>rādhā-mānasa-divya-mauna-nilayaṁ tad-vaktra-candrocchritam |</w:t>
      </w:r>
    </w:p>
    <w:p w:rsidR="00976EFF" w:rsidRDefault="00976EFF">
      <w:r>
        <w:t>tat kandarpa-sumandareṇa mathitaṁ sakhy akṣi-pīyūṣadaṁ</w:t>
      </w:r>
    </w:p>
    <w:p w:rsidR="00976EFF" w:rsidRDefault="00976EFF">
      <w:r>
        <w:t>kañcic chyāma-rasāmbudhiṁ bhaja sakhe vṛndāṭavī-sīmani ||2.36||</w:t>
      </w:r>
    </w:p>
    <w:p w:rsidR="00976EFF" w:rsidRDefault="00976EFF"/>
    <w:p w:rsidR="00976EFF" w:rsidRDefault="00976EFF">
      <w:r>
        <w:t>śyāma-prāṇa-mṛgaika-khelana-vana-śreṇī-sadā-śyāmalot-</w:t>
      </w:r>
    </w:p>
    <w:p w:rsidR="00976EFF" w:rsidRDefault="00976EFF">
      <w:r>
        <w:t>khelan-mānasa-mīna-divya-sarasī-śyāmāli-sat-padminī |</w:t>
      </w:r>
    </w:p>
    <w:p w:rsidR="00976EFF" w:rsidRDefault="00976EFF">
      <w:r>
        <w:t>śyāmānaṅga-sutapta-hṛc-chiśiratākāri spurac-candrikā-</w:t>
      </w:r>
    </w:p>
    <w:p w:rsidR="00976EFF" w:rsidRDefault="00976EFF">
      <w:r>
        <w:t>śyāmānanya-sunāgareṇa viharaty ekā mama svāminī ||2.37||</w:t>
      </w:r>
    </w:p>
    <w:p w:rsidR="00976EFF" w:rsidRDefault="00976EFF"/>
    <w:p w:rsidR="00976EFF" w:rsidRDefault="00976EFF">
      <w:r>
        <w:t>śrīmad-vṛndā-kānane ratna-vallī-</w:t>
      </w:r>
    </w:p>
    <w:p w:rsidR="00976EFF" w:rsidRDefault="00976EFF">
      <w:r>
        <w:t>vṛkṣaiś citra-jyotir-ānanda-puṣpaiḥ |</w:t>
      </w:r>
    </w:p>
    <w:p w:rsidR="00976EFF" w:rsidRDefault="00976EFF">
      <w:r>
        <w:t>kīrṇe svarṇa-sthaly udañcat kadamba-</w:t>
      </w:r>
    </w:p>
    <w:p w:rsidR="00976EFF" w:rsidRDefault="00976EFF">
      <w:r>
        <w:t>cchāyāyāṁ naś cakṣuṣī gaura-nīle ||2.38||</w:t>
      </w:r>
    </w:p>
    <w:p w:rsidR="00976EFF" w:rsidRDefault="00976EFF"/>
    <w:p w:rsidR="00976EFF" w:rsidRDefault="00976EFF">
      <w:r>
        <w:t>śrī-vṛndā-kānane’tyadbhuta-kusuma-lasad-ratna-vallī-nikuñja-</w:t>
      </w:r>
    </w:p>
    <w:p w:rsidR="00976EFF" w:rsidRDefault="00976EFF">
      <w:r>
        <w:t>prāsāde puṣpa-candrātapa-caya-rucire puṣpa-palyaṅka-talpe |</w:t>
      </w:r>
    </w:p>
    <w:p w:rsidR="00976EFF" w:rsidRDefault="00976EFF">
      <w:r>
        <w:t>rādhā-kṛṣṇau vicitra smara samara-kalā-khelatnau vīkṣya vīkṣyā-</w:t>
      </w:r>
    </w:p>
    <w:p w:rsidR="00976EFF" w:rsidRDefault="00976EFF">
      <w:r>
        <w:t>nandād vihvalaṁ saṁluṭhad-avani-tale vandyatām āli-vṛndam ||2.39||</w:t>
      </w:r>
    </w:p>
    <w:p w:rsidR="00976EFF" w:rsidRDefault="00976EFF"/>
    <w:p w:rsidR="00976EFF" w:rsidRDefault="00976EFF">
      <w:r>
        <w:t>preṣṭha-dvandva-prasādābharaṇa-vara-paṭa-srag-navābhīra-bālā</w:t>
      </w:r>
    </w:p>
    <w:p w:rsidR="00976EFF" w:rsidRDefault="00976EFF">
      <w:r>
        <w:t>mālālaṅkāra-kastūry-aguru-ghusṛṇa-sad-gandha-tāmbūla-vastraiḥ |</w:t>
      </w:r>
    </w:p>
    <w:p w:rsidR="00976EFF" w:rsidRDefault="00976EFF">
      <w:r>
        <w:t>vādyaiḥ saṅgīta-nṛtyair anupama-kalayā lālayantīḥ sa-tṛṣṇā</w:t>
      </w:r>
    </w:p>
    <w:p w:rsidR="00976EFF" w:rsidRDefault="00976EFF">
      <w:r>
        <w:t>rādhā-kṛṣṇāv akhaṇḍa-svarasa-vilasitau kuñja-vīthyām upaimi  ||2.40||</w:t>
      </w:r>
    </w:p>
    <w:p w:rsidR="00976EFF" w:rsidRDefault="00976EFF"/>
    <w:p w:rsidR="00976EFF" w:rsidRDefault="00976EFF">
      <w:r>
        <w:t>kāścic candana-gharṣiṇīḥ sa-ghusṛṇaṁ kāścit srajo granthatīḥ</w:t>
      </w:r>
    </w:p>
    <w:p w:rsidR="00976EFF" w:rsidRDefault="00976EFF">
      <w:r>
        <w:t>kāścit keli-nikuñja-maṇḍana-parāḥ kāścid vahantīr jalam |</w:t>
      </w:r>
    </w:p>
    <w:p w:rsidR="00976EFF" w:rsidRDefault="00976EFF">
      <w:r>
        <w:t>kāścid divya-dukūla-kuñcana-parāḥ saṁgṛhṇatīḥ kāścanā-</w:t>
      </w:r>
    </w:p>
    <w:p w:rsidR="00976EFF" w:rsidRDefault="00976EFF">
      <w:r>
        <w:t>laṅkāraṁ navam anna-pāna-vidhiṣu vyagrāś ciraṁ kāścana  ||2.41||</w:t>
      </w:r>
    </w:p>
    <w:p w:rsidR="00976EFF" w:rsidRDefault="00976EFF">
      <w:r>
        <w:t xml:space="preserve"> </w:t>
      </w:r>
    </w:p>
    <w:p w:rsidR="00976EFF" w:rsidRDefault="00976EFF">
      <w:r>
        <w:t>tāmbūlottama-vīṭikādi-karaṇe kāścin niviṣṭā navāḥ</w:t>
      </w:r>
    </w:p>
    <w:p w:rsidR="00976EFF" w:rsidRDefault="00976EFF">
      <w:r>
        <w:t>kāścin nartana-gīta-vādya-sukalā sāmagri-sampādikāḥ |</w:t>
      </w:r>
    </w:p>
    <w:p w:rsidR="00976EFF" w:rsidRDefault="00976EFF">
      <w:r>
        <w:t>snānābhyaṅga-vidhau ca kāścana ratāḥ saṁvījanādye sadā</w:t>
      </w:r>
    </w:p>
    <w:p w:rsidR="00976EFF" w:rsidRDefault="00976EFF">
      <w:r>
        <w:t>kāścit saṁnidhi-sevanāti-muditāḥ kāścit samastekṣikāḥ  ||2.42||</w:t>
      </w:r>
    </w:p>
    <w:p w:rsidR="00976EFF" w:rsidRDefault="00976EFF"/>
    <w:p w:rsidR="00976EFF" w:rsidRDefault="00976EFF">
      <w:r>
        <w:t>kāścit sva-priya-yugma-ceṣṭita-dṛśaḥ stabdhā sva-kṛtye sthitāḥ</w:t>
      </w:r>
    </w:p>
    <w:p w:rsidR="00976EFF" w:rsidRDefault="00976EFF">
      <w:r>
        <w:t>kṣiptvānyāli-pravartitā dayitayoḥ kāścit sukhelā-parāḥ |</w:t>
      </w:r>
    </w:p>
    <w:p w:rsidR="00976EFF" w:rsidRDefault="00976EFF">
      <w:r>
        <w:t>itthaṁ vihvala-vihvalāḥ praṇayataḥ śrī-rādhikā-kṛṣṇayor</w:t>
      </w:r>
    </w:p>
    <w:p w:rsidR="00976EFF" w:rsidRDefault="00976EFF">
      <w:r>
        <w:t>dāsīr adbhuta-rūpa-kānti-vayaso vṛndāvane’nvīyatām  ||2.43||</w:t>
      </w:r>
    </w:p>
    <w:p w:rsidR="00976EFF" w:rsidRDefault="00976EFF"/>
    <w:p w:rsidR="00976EFF" w:rsidRDefault="00976EFF">
      <w:r>
        <w:t>ekaṁ citra-śikhaṇḍa-cūḍam aparaṁ śrī-veṇī-śobhādbhutaṁ</w:t>
      </w:r>
    </w:p>
    <w:p w:rsidR="00976EFF" w:rsidRDefault="00976EFF">
      <w:r>
        <w:t>vakṣaś candana-citram ekam aparaṁ citraṁ sphurat-kañcukam |</w:t>
      </w:r>
    </w:p>
    <w:p w:rsidR="00976EFF" w:rsidRDefault="00976EFF">
      <w:r>
        <w:t>ekaṁ ratna-vicitra-pīta-vasanaṁ jaṅghānta-vastropari</w:t>
      </w:r>
    </w:p>
    <w:p w:rsidR="00976EFF" w:rsidRDefault="00976EFF">
      <w:r>
        <w:t>bhrājad-ratna-sucitra-śroṇa-vasanenānyac ca saṁśobhitam ||2.44||</w:t>
      </w:r>
    </w:p>
    <w:p w:rsidR="00976EFF" w:rsidRDefault="00976EFF"/>
    <w:p w:rsidR="00976EFF" w:rsidRDefault="00976EFF">
      <w:r>
        <w:t xml:space="preserve">itthaṁ divya-vicitra-veśa-madhuraṁ tad gaura-nīlaṁ mithaḥ </w:t>
      </w:r>
    </w:p>
    <w:p w:rsidR="00976EFF" w:rsidRDefault="00976EFF">
      <w:r>
        <w:t>premāveśa-hasat-kiśora-mithunaṁ dig-vyāpi citra-cchaṭām |</w:t>
      </w:r>
    </w:p>
    <w:p w:rsidR="00976EFF" w:rsidRDefault="00976EFF">
      <w:r>
        <w:t>kāñcī-nūpura-nāda-ratna-muralī-gītena saṁmohayat</w:t>
      </w:r>
    </w:p>
    <w:p w:rsidR="00976EFF" w:rsidRDefault="00976EFF">
      <w:r>
        <w:t>śrī-vṛndāvana-cid-ghana-sthira-caraṁ raṅge mahā-śrīmati ||2.45||</w:t>
      </w:r>
    </w:p>
    <w:p w:rsidR="00976EFF" w:rsidRDefault="00976EFF"/>
    <w:p w:rsidR="00976EFF" w:rsidRDefault="00976EFF">
      <w:r>
        <w:t>anv-ālī-mukha-śabdake maṇimaye mīlna-mṛdaṅga-dhvanau</w:t>
      </w:r>
    </w:p>
    <w:p w:rsidR="00976EFF" w:rsidRDefault="00976EFF">
      <w:r>
        <w:t>protsāryaiva praviṣṭavaj javanikām utkīrya puṣpāñjalīm |</w:t>
      </w:r>
    </w:p>
    <w:p w:rsidR="00976EFF" w:rsidRDefault="00976EFF">
      <w:r>
        <w:t>atyāścarya-sa-nṛtya-hastaka-mahāścaryāṅga-dṛg-bhaṅgimot-</w:t>
      </w:r>
    </w:p>
    <w:p w:rsidR="00976EFF" w:rsidRDefault="00976EFF">
      <w:r>
        <w:t>tuṅgānaṅga-rasotsavaṁ bhajati me prāṇa-dvayaṁ kaḥ kṛtī ||2.46||</w:t>
      </w:r>
    </w:p>
    <w:p w:rsidR="00976EFF" w:rsidRDefault="00976EFF"/>
    <w:p w:rsidR="00976EFF" w:rsidRDefault="00976EFF">
      <w:r>
        <w:t>ananta-ratimat-priya-cchavi-vilāsa-saṁmohanaṁ</w:t>
      </w:r>
    </w:p>
    <w:p w:rsidR="00976EFF" w:rsidRDefault="00976EFF">
      <w:r>
        <w:t>mahā-rasika-nāgarādbhuta-kiśorayos tad dvayam |</w:t>
      </w:r>
    </w:p>
    <w:p w:rsidR="00976EFF" w:rsidRDefault="00976EFF">
      <w:r>
        <w:t>vicitra-rati-līlayā nava-nikuñja-puñjodare</w:t>
      </w:r>
    </w:p>
    <w:p w:rsidR="00976EFF" w:rsidRDefault="00976EFF">
      <w:r>
        <w:t>smarāmi viharan mahā-praṇaya-ghūrṇitāṅgaṁ mithaḥ ||2.47||</w:t>
      </w:r>
    </w:p>
    <w:p w:rsidR="00976EFF" w:rsidRDefault="00976EFF"/>
    <w:p w:rsidR="00976EFF" w:rsidRDefault="00976EFF">
      <w:r>
        <w:t>kadā kanaka-campada-dyuti-vininditendīvara-</w:t>
      </w:r>
    </w:p>
    <w:p w:rsidR="00976EFF" w:rsidRDefault="00976EFF">
      <w:r>
        <w:t>varaṁ nava-kiśorayor dvayam agādha-bhāvaṁ mithaḥ |</w:t>
      </w:r>
    </w:p>
    <w:p w:rsidR="00976EFF" w:rsidRDefault="00976EFF">
      <w:r>
        <w:t>puraḥ sphuratu manmatha-kṣubhita-mūrti-vṛndāṭavīṁ</w:t>
      </w:r>
    </w:p>
    <w:p w:rsidR="00976EFF" w:rsidRDefault="00976EFF">
      <w:r>
        <w:t>mamādhivasato mahā-sarasa-divya-cakṣur-yujaḥ ||2.48||</w:t>
      </w:r>
    </w:p>
    <w:p w:rsidR="00976EFF" w:rsidRDefault="00976EFF"/>
    <w:p w:rsidR="00976EFF" w:rsidRDefault="00976EFF">
      <w:r>
        <w:t>premānandojjvala-rasa-maya-jyotir ekārṇavāntas</w:t>
      </w:r>
    </w:p>
    <w:p w:rsidR="00976EFF" w:rsidRDefault="00976EFF">
      <w:r>
        <w:t>tadātmyena sphuratu bahudhāścarya-vṛndāvanaṁ me |</w:t>
      </w:r>
    </w:p>
    <w:p w:rsidR="00976EFF" w:rsidRDefault="00976EFF">
      <w:r>
        <w:t>kuñje kuñje madhuraṁ madhuraṁ tatra khelat-kiśora-</w:t>
      </w:r>
    </w:p>
    <w:p w:rsidR="00976EFF" w:rsidRDefault="00976EFF">
      <w:r>
        <w:t>dvandvaṁ gaurāsita-ruci-manas tad-rasārhaṁ kriyān me ||2.49||</w:t>
      </w:r>
    </w:p>
    <w:p w:rsidR="00976EFF" w:rsidRDefault="00976EFF"/>
    <w:p w:rsidR="00976EFF" w:rsidRDefault="00976EFF">
      <w:r>
        <w:t xml:space="preserve">daviṣṭhe yas tiṣṭhed ati kukṛti-niṣṭhaḥ kuviṣaye </w:t>
      </w:r>
    </w:p>
    <w:p w:rsidR="00976EFF" w:rsidRDefault="00976EFF">
      <w:r>
        <w:t>sakṛd-vṛndāṭavyās tṛṇakam api vandeta sukṛtī |</w:t>
      </w:r>
    </w:p>
    <w:p w:rsidR="00976EFF" w:rsidRDefault="00976EFF">
      <w:r>
        <w:t>sa tat-prāṇasyocchṛṅkhala-nikhila-śakteḥ karuṇayā</w:t>
      </w:r>
    </w:p>
    <w:p w:rsidR="00976EFF" w:rsidRDefault="00976EFF">
      <w:r>
        <w:t>dhruvaṁ dehasyānte hari-padam alabhyaṁ ca labhate ||2.50||</w:t>
      </w:r>
    </w:p>
    <w:p w:rsidR="00976EFF" w:rsidRDefault="00976EFF"/>
    <w:p w:rsidR="00976EFF" w:rsidRDefault="00976EFF">
      <w:r>
        <w:t>kuberāṇāṁ koṭir hasati dhana-sampattibhir aho</w:t>
      </w:r>
    </w:p>
    <w:p w:rsidR="00976EFF" w:rsidRDefault="00976EFF">
      <w:r>
        <w:t>tiraskuryād varyān api sura-gurūn buddhi-vibhavaiḥ |</w:t>
      </w:r>
    </w:p>
    <w:p w:rsidR="00976EFF" w:rsidRDefault="00976EFF">
      <w:r>
        <w:t>aśocyaḥ strī-putrādibhir asama īḍyo hari-rasāc</w:t>
      </w:r>
    </w:p>
    <w:p w:rsidR="00976EFF" w:rsidRDefault="00976EFF">
      <w:r>
        <w:t>chuka-prahlādādyai rati-kṛd iha vṛndāvana-vane ||2.51||</w:t>
      </w:r>
    </w:p>
    <w:p w:rsidR="00976EFF" w:rsidRDefault="00976EFF"/>
    <w:p w:rsidR="00976EFF" w:rsidRDefault="00976EFF">
      <w:r>
        <w:t>tyaktvā sarvān gṛha-dvāra-sakala-guṇālaṅkṛta-strī-sutādīn</w:t>
      </w:r>
    </w:p>
    <w:p w:rsidR="00976EFF" w:rsidRDefault="00976EFF">
      <w:r>
        <w:t>sarvatrātyanta-saṁmānanam atha mahataḥ sat-kulācāra-dharmān |</w:t>
      </w:r>
    </w:p>
    <w:p w:rsidR="00976EFF" w:rsidRDefault="00976EFF">
      <w:r>
        <w:t>mātā-pitror gurūṇām api ca nahi manāg āgrahaiḥ komalātmā</w:t>
      </w:r>
    </w:p>
    <w:p w:rsidR="00976EFF" w:rsidRDefault="00976EFF">
      <w:r>
        <w:t>yo yāyād eva vṛndāvanam athamakhilaiḥ stūyate dhanya-dhanyaḥ ||2.52||</w:t>
      </w:r>
    </w:p>
    <w:p w:rsidR="00976EFF" w:rsidRDefault="00976EFF"/>
    <w:p w:rsidR="00976EFF" w:rsidRDefault="00976EFF">
      <w:r>
        <w:t>no śṛṇvan naiva gṛhṇan sakala-tanu-bhṛtāṁ kvāpi doṣaṁ guṇaṁ vā</w:t>
      </w:r>
    </w:p>
    <w:p w:rsidR="00976EFF" w:rsidRDefault="00976EFF">
      <w:r>
        <w:t>vṛndāvana-stha-sattvāny akhila-guru-dhiyā saṁnaman daṇḍa-pātaiḥ |</w:t>
      </w:r>
    </w:p>
    <w:p w:rsidR="00976EFF" w:rsidRDefault="00976EFF">
      <w:r>
        <w:t>tyaktāśeṣābhimāno niravadhi caramākiñcanaḥ kṛṣṇa-rādhā-</w:t>
      </w:r>
    </w:p>
    <w:p w:rsidR="00976EFF" w:rsidRDefault="00976EFF">
      <w:r>
        <w:t>premānandāśru muñcan nivasati sukṛtī ko’pi vṛndāvanāntaḥ ||2.53||</w:t>
      </w:r>
    </w:p>
    <w:p w:rsidR="00976EFF" w:rsidRDefault="00976EFF"/>
    <w:p w:rsidR="00976EFF" w:rsidRDefault="00976EFF">
      <w:r>
        <w:t>krandanārta-svareṇa kṣitiṣu pariluṭhan saṁnaman prāṇa-bandhuṁ</w:t>
      </w:r>
    </w:p>
    <w:p w:rsidR="00976EFF" w:rsidRDefault="00976EFF">
      <w:r>
        <w:t>kurvan dante tṛṇānyādadhanukaruṇā-dṛṣṭaye kāku-koṭiḥ |</w:t>
      </w:r>
    </w:p>
    <w:p w:rsidR="00976EFF" w:rsidRDefault="00976EFF">
      <w:r>
        <w:t>tiṣṭhann ekānta-vṛndā-vipina-taru-tale savya-pāṇau kapolaṁ</w:t>
      </w:r>
    </w:p>
    <w:p w:rsidR="00976EFF" w:rsidRDefault="00976EFF">
      <w:r>
        <w:t>nyasyāśruṇy eva muñcan nayati dina-niśāṁ ko’pi dhanyo’ty ananyaḥ ||2.54||</w:t>
      </w:r>
    </w:p>
    <w:p w:rsidR="00976EFF" w:rsidRDefault="00976EFF"/>
    <w:p w:rsidR="00976EFF" w:rsidRDefault="00976EFF">
      <w:r>
        <w:t>muñcan śokāśru-dhārāṁ satatam arucimān grāsa-mātra-grahe’pi</w:t>
      </w:r>
    </w:p>
    <w:p w:rsidR="00976EFF" w:rsidRDefault="00976EFF">
      <w:r>
        <w:t>kṣipto baddho hato vā girivad avicalaḥ sarva-saṅgair vimuktaḥ |</w:t>
      </w:r>
    </w:p>
    <w:p w:rsidR="00976EFF" w:rsidRDefault="00976EFF">
      <w:r>
        <w:t>naiṣkiñcanyaikakāṣṭhāṁ gata urutarayotkaṇṭhayā cintayan śrī</w:t>
      </w:r>
    </w:p>
    <w:p w:rsidR="00976EFF" w:rsidRDefault="00976EFF">
      <w:r>
        <w:t>rādhā-kṛṣṇāṅghri-paṅkeruha-dala-suṣamāṁ ko’pi vṛndāvane’sti ||2.55||</w:t>
      </w:r>
    </w:p>
    <w:p w:rsidR="00976EFF" w:rsidRDefault="00976EFF"/>
    <w:p w:rsidR="00976EFF" w:rsidRDefault="00976EFF">
      <w:r>
        <w:t>mālāṁ kaṇṭhe’rpaya sulalita-candanaṁ sarva-gātre</w:t>
      </w:r>
    </w:p>
    <w:p w:rsidR="00976EFF" w:rsidRDefault="00976EFF">
      <w:r>
        <w:t>tāmbūlaṁ prāśaya kuru sukhaṁ sādhu saṁvījanena |</w:t>
      </w:r>
    </w:p>
    <w:p w:rsidR="00976EFF" w:rsidRDefault="00976EFF">
      <w:r>
        <w:t>vyatyāśleṣāt sukha-śāyiyor lālayann aṅghrim itthaṁ</w:t>
      </w:r>
    </w:p>
    <w:p w:rsidR="00976EFF" w:rsidRDefault="00976EFF">
      <w:r>
        <w:t>rādhā-kṛṣṇau paricara rahaḥ kuñja-śayyām upetau ||2.56||</w:t>
      </w:r>
    </w:p>
    <w:p w:rsidR="00976EFF" w:rsidRDefault="00976EFF"/>
    <w:p w:rsidR="00976EFF" w:rsidRDefault="00976EFF">
      <w:r>
        <w:t>rādhā-kṛṣṇau rahasi latikā-mandire sūpaviṣṭau</w:t>
      </w:r>
    </w:p>
    <w:p w:rsidR="00976EFF" w:rsidRDefault="00976EFF">
      <w:r>
        <w:t>ratyāviṣṭau rasa-vaśa-lasad-dṛṣṭi-vāg-aṅga-ceṣṭau |</w:t>
      </w:r>
    </w:p>
    <w:p w:rsidR="00976EFF" w:rsidRDefault="00976EFF">
      <w:r>
        <w:t>dṛṣṭvānyādṛg-vara-vilasitau sādhu yāntīr bahis tās</w:t>
      </w:r>
    </w:p>
    <w:p w:rsidR="00976EFF" w:rsidRDefault="00976EFF">
      <w:r>
        <w:t>tābhyām āttāḥ sahasam avanamyāḥ sa-hrī-saukhya-magnāḥ ||2.57||</w:t>
      </w:r>
    </w:p>
    <w:p w:rsidR="00976EFF" w:rsidRDefault="00976EFF"/>
    <w:p w:rsidR="00976EFF" w:rsidRDefault="00976EFF">
      <w:r>
        <w:t>kiśora-vayasaḥ sphurat-puraṭa-rociṣo mohinīḥ</w:t>
      </w:r>
    </w:p>
    <w:p w:rsidR="00976EFF" w:rsidRDefault="00976EFF">
      <w:r>
        <w:t>sucāru-kṛśa-madhyamāḥ pṛthu-nitamba-vakṣoruhāḥ |</w:t>
      </w:r>
    </w:p>
    <w:p w:rsidR="00976EFF" w:rsidRDefault="00976EFF">
      <w:r>
        <w:t>suratna-kanakāñcita-sphurita-nāsika-mauktikāḥ</w:t>
      </w:r>
    </w:p>
    <w:p w:rsidR="00976EFF" w:rsidRDefault="00976EFF">
      <w:r>
        <w:t>suveṇīḥ paṭa-bhūṣaṇāḥ smarata rādhikā-kiṅkarīḥ ||2.58||</w:t>
      </w:r>
    </w:p>
    <w:p w:rsidR="00976EFF" w:rsidRDefault="00976EFF"/>
    <w:p w:rsidR="00976EFF" w:rsidRDefault="00976EFF">
      <w:r>
        <w:t>surabhyā dor-vallī-valaya-gaṇa-keyūra-rucirāḥ</w:t>
      </w:r>
    </w:p>
    <w:p w:rsidR="00976EFF" w:rsidRDefault="00976EFF">
      <w:r>
        <w:t>kvaṇat-kāñcī-mañjīra-karmaṇi sutāṭaṅka-lalitāḥ |</w:t>
      </w:r>
    </w:p>
    <w:p w:rsidR="00976EFF" w:rsidRDefault="00976EFF">
      <w:r>
        <w:t>lasad-veṇī-vakṣoruha-mukula-hārāvali-rucaḥ</w:t>
      </w:r>
    </w:p>
    <w:p w:rsidR="00976EFF" w:rsidRDefault="00976EFF">
      <w:r>
        <w:t>samrānanya-snigdhāḥ kanaka-ruci-rādhāṅghry-anucarīḥ ||2.59||</w:t>
      </w:r>
    </w:p>
    <w:p w:rsidR="00976EFF" w:rsidRDefault="00976EFF"/>
    <w:p w:rsidR="00976EFF" w:rsidRDefault="00976EFF">
      <w:r>
        <w:t>aho vṛndāraṇye sakala-paśu-pakṣi-druma-latādy-</w:t>
      </w:r>
    </w:p>
    <w:p w:rsidR="00976EFF" w:rsidRDefault="00976EFF">
      <w:r>
        <w:t>anantair lāvaṇyair madhura-madhuraiḥ kāñcana-nibhaiḥ |</w:t>
      </w:r>
    </w:p>
    <w:p w:rsidR="00976EFF" w:rsidRDefault="00976EFF">
      <w:r>
        <w:t>mahā-premānandonmada-surasa-niṣpanda-subhagaḥ</w:t>
      </w:r>
    </w:p>
    <w:p w:rsidR="00976EFF" w:rsidRDefault="00976EFF">
      <w:r>
        <w:t>kiśoraṁ me saṁmohayad ahaha sarvasvam uditam ||2.60||</w:t>
      </w:r>
    </w:p>
    <w:p w:rsidR="00976EFF" w:rsidRDefault="00976EFF"/>
    <w:p w:rsidR="00976EFF" w:rsidRDefault="00976EFF">
      <w:r>
        <w:t>aho śyāmaṁ prema-prasara-vikalaṁ gadgada-girā</w:t>
      </w:r>
    </w:p>
    <w:p w:rsidR="00976EFF" w:rsidRDefault="00976EFF">
      <w:r>
        <w:t>saromāñcaṁ sāsraṁ samanunyad-ālīḥ priyatamā |</w:t>
      </w:r>
    </w:p>
    <w:p w:rsidR="00976EFF" w:rsidRDefault="00976EFF">
      <w:r>
        <w:t>padaṁ veṇyā vadhvā kṣaṇam ahaha saṁpreṣya dayitaṁ</w:t>
      </w:r>
    </w:p>
    <w:p w:rsidR="00976EFF" w:rsidRDefault="00976EFF">
      <w:r>
        <w:t>kvacid vṛndāraṇye jayati mama taj-jīvana-mahaḥ ||2.61||</w:t>
      </w:r>
    </w:p>
    <w:p w:rsidR="00976EFF" w:rsidRDefault="00976EFF"/>
    <w:p w:rsidR="00976EFF" w:rsidRDefault="00976EFF">
      <w:r>
        <w:t>novodyat-kaiśoraṁ nava-nava-mahā-prema-vikalaṁ</w:t>
      </w:r>
    </w:p>
    <w:p w:rsidR="00976EFF" w:rsidRDefault="00976EFF">
      <w:r>
        <w:t>navānaṅga-kṣobhāt-tarala-taralaṁ navya-lalitam |</w:t>
      </w:r>
    </w:p>
    <w:p w:rsidR="00976EFF" w:rsidRDefault="00976EFF">
      <w:r>
        <w:t>navīnādṛṣṭy-aṅgoktiṣu madhura-bhaṅgīr dadhad aho</w:t>
      </w:r>
    </w:p>
    <w:p w:rsidR="00976EFF" w:rsidRDefault="00976EFF">
      <w:r>
        <w:t>maho gaura-śyāmaṁ smarata nava-kuñje tad ubhayam ||2.62||</w:t>
      </w:r>
    </w:p>
    <w:p w:rsidR="00976EFF" w:rsidRDefault="00976EFF"/>
    <w:p w:rsidR="00976EFF" w:rsidRDefault="00976EFF">
      <w:r>
        <w:t>mitho nyasta-prāṇaṁ katham api na hi snāna-śayanā-</w:t>
      </w:r>
    </w:p>
    <w:p w:rsidR="00976EFF" w:rsidRDefault="00976EFF">
      <w:r>
        <w:t>śanādau vicchinnaṁ gurubhir anurāgair nava-navaiḥ |</w:t>
      </w:r>
    </w:p>
    <w:p w:rsidR="00976EFF" w:rsidRDefault="00976EFF">
      <w:r>
        <w:t>sadā khelad-vṛndāvana-nava-nikuñjāvaliṣu tad</w:t>
      </w:r>
    </w:p>
    <w:p w:rsidR="00976EFF" w:rsidRDefault="00976EFF">
      <w:r>
        <w:t>bhaje gaura-śyāmaṁ madhura-madhuraṁ dhāma-yugalam ||2.63||</w:t>
      </w:r>
    </w:p>
    <w:p w:rsidR="00976EFF" w:rsidRDefault="00976EFF"/>
    <w:p w:rsidR="00976EFF" w:rsidRDefault="00976EFF">
      <w:r>
        <w:t>uttuṅgānaṅga-raṅga-vyatikara-rucirābhaṅga-saṅgīta-raṅgai</w:t>
      </w:r>
    </w:p>
    <w:p w:rsidR="00976EFF" w:rsidRDefault="00976EFF">
      <w:r>
        <w:t>raṅgais tāruṇya-bhaṅgī-bhara-madhura-camatkāri-rocis-taraṅgaiḥ |</w:t>
      </w:r>
    </w:p>
    <w:p w:rsidR="00976EFF" w:rsidRDefault="00976EFF">
      <w:r>
        <w:t>atyantānyonyāsāktyā nimiṣam amilanād ārti-mūrtī bhavantau</w:t>
      </w:r>
    </w:p>
    <w:p w:rsidR="00976EFF" w:rsidRDefault="00976EFF">
      <w:r>
        <w:t>tau vṛndāraṇya-vīthyāṁ bhaja bharita-rasau dampatī gaura-nīlau ||2.64||</w:t>
      </w:r>
    </w:p>
    <w:p w:rsidR="00976EFF" w:rsidRDefault="00976EFF"/>
    <w:p w:rsidR="00976EFF" w:rsidRDefault="00976EFF">
      <w:r>
        <w:t>naśvara-suta-dhana-jāyādiṣu hari-māyāsayeṣu na prayāsam |</w:t>
      </w:r>
    </w:p>
    <w:p w:rsidR="00976EFF" w:rsidRDefault="00976EFF">
      <w:r>
        <w:t>kuru puruṣārtha-śiromaṇim ācinu vṛndāvane svayaṁ patitam ||2.65||</w:t>
      </w:r>
    </w:p>
    <w:p w:rsidR="00976EFF" w:rsidRDefault="00976EFF"/>
    <w:p w:rsidR="00976EFF" w:rsidRDefault="00976EFF">
      <w:r>
        <w:t>vṛndāvane taru-mūle kūle śrīmat-kalinda-nandinyāḥ |</w:t>
      </w:r>
    </w:p>
    <w:p w:rsidR="00976EFF" w:rsidRDefault="00976EFF">
      <w:r>
        <w:t>bhaja rati-keli-satṛṣṇau rādhā-kṛṣṇau tad-eka-bhāvena ||2.66||</w:t>
      </w:r>
    </w:p>
    <w:p w:rsidR="00976EFF" w:rsidRDefault="00976EFF"/>
    <w:p w:rsidR="00976EFF" w:rsidRDefault="00976EFF">
      <w:r>
        <w:t>varam iha vṛndāraṇye suvarākī madana-mohana-dvāri |</w:t>
      </w:r>
    </w:p>
    <w:p w:rsidR="00976EFF" w:rsidRDefault="00976EFF">
      <w:r>
        <w:t>api ssaramāi ramā-priya-sakhy api nānyatra no ramāpi syām ||2.67||</w:t>
      </w:r>
    </w:p>
    <w:p w:rsidR="00976EFF" w:rsidRDefault="00976EFF"/>
    <w:p w:rsidR="00976EFF" w:rsidRDefault="00976EFF">
      <w:r>
        <w:t>pratyaṅgocchalad-adbhuta-nava-kāñcana-candra-candrikā-jaladhiḥ |</w:t>
      </w:r>
    </w:p>
    <w:p w:rsidR="00976EFF" w:rsidRDefault="00976EFF">
      <w:r>
        <w:t>nava-kaiśora-camatkāra-rūpā vṛndāvaneśvarī sphuratu ||2.68||</w:t>
      </w:r>
    </w:p>
    <w:p w:rsidR="00976EFF" w:rsidRDefault="00976EFF"/>
    <w:p w:rsidR="00976EFF" w:rsidRDefault="00976EFF">
      <w:r>
        <w:t>kurvanti sarva-nāśaṁ dhruvam atimāyāmaya-pramadāḥ |</w:t>
      </w:r>
    </w:p>
    <w:p w:rsidR="00976EFF" w:rsidRDefault="00976EFF">
      <w:r>
        <w:t>tac-chabda-śūnya-vṛndāraṇya-pradeśe vaset tataś caturaḥ ||2.69||</w:t>
      </w:r>
    </w:p>
    <w:p w:rsidR="00976EFF" w:rsidRDefault="00976EFF"/>
    <w:p w:rsidR="00976EFF" w:rsidRDefault="00976EFF">
      <w:r>
        <w:t>uttīrya viṣṇu-māyām api vanitāyām aviśvasan prājñaḥ |</w:t>
      </w:r>
    </w:p>
    <w:p w:rsidR="00976EFF" w:rsidRDefault="00976EFF">
      <w:r>
        <w:t>tad-bhaya-cakitaḥ satataṁ nivasati vṛndāvane’tinirviṇṇaḥ ||2.70||</w:t>
      </w:r>
    </w:p>
    <w:p w:rsidR="00976EFF" w:rsidRDefault="00976EFF"/>
    <w:p w:rsidR="00976EFF" w:rsidRDefault="00976EFF">
      <w:r>
        <w:t>para-dāra-vitta-hāriṣu saty apadeśe mahā-prahāriṣu ca |</w:t>
      </w:r>
    </w:p>
    <w:p w:rsidR="00976EFF" w:rsidRDefault="00976EFF">
      <w:r>
        <w:t>nahi vṛndāvana-vāsiṣu doṣaṁ paśyanti cid-ghaneṣu dhīrāḥ ||2.71||</w:t>
      </w:r>
    </w:p>
    <w:p w:rsidR="00976EFF" w:rsidRDefault="00976EFF"/>
    <w:p w:rsidR="00976EFF" w:rsidRDefault="00976EFF">
      <w:r>
        <w:t>vṛndā-kānana kā’’nane subhagatā na stauti yas tvāṁ sadā</w:t>
      </w:r>
    </w:p>
    <w:p w:rsidR="00976EFF" w:rsidRDefault="00976EFF">
      <w:r>
        <w:t>kiṁ tad-deham apāsya geham amatāṁ yan na tvayi nyasyate |</w:t>
      </w:r>
    </w:p>
    <w:p w:rsidR="00976EFF" w:rsidRDefault="00976EFF">
      <w:r>
        <w:t xml:space="preserve">kiṁ tat pauruṣam aurasaṁ ca tanayaṁ vikrīya na sthīyate </w:t>
      </w:r>
    </w:p>
    <w:p w:rsidR="00976EFF" w:rsidRDefault="00976EFF">
      <w:r>
        <w:t>yena tvayatha tattvavit sa khalu ko yas te tṛṇaṁ nāśrayet ||2.72||</w:t>
      </w:r>
    </w:p>
    <w:p w:rsidR="00976EFF" w:rsidRDefault="00976EFF"/>
    <w:p w:rsidR="00976EFF" w:rsidRDefault="00976EFF">
      <w:r>
        <w:t>vṛndāraṇyam ananya-bhāva-rasikaḥ śrī-rādhikā-nāgare</w:t>
      </w:r>
    </w:p>
    <w:p w:rsidR="00976EFF" w:rsidRDefault="00976EFF">
      <w:r>
        <w:t>vaidagdhī-rasa-sāgare nava-navānaṅgaika-khelā kare |</w:t>
      </w:r>
    </w:p>
    <w:p w:rsidR="00976EFF" w:rsidRDefault="00976EFF">
      <w:r>
        <w:t>rādhāyāḥ kṣaṇa-kopa-kātaratare tad-bhrū-vilāsāṅkuśāhaha</w:t>
      </w:r>
    </w:p>
    <w:p w:rsidR="00976EFF" w:rsidRDefault="00976EFF">
      <w:r>
        <w:t>kṛṣṭātmendriya-sarva-gātra urubhir vighnair acālyaḥ śraye ||2.73||</w:t>
      </w:r>
    </w:p>
    <w:p w:rsidR="00976EFF" w:rsidRDefault="00976EFF"/>
    <w:p w:rsidR="00976EFF" w:rsidRDefault="00976EFF">
      <w:r>
        <w:t>madana-mohana-vaktra-sudhākare mudita-gopa-vadhū-kumudākare |</w:t>
      </w:r>
    </w:p>
    <w:p w:rsidR="00976EFF" w:rsidRDefault="00976EFF">
      <w:r>
        <w:t>sarasa-rādhikayā paricumbite mama mano nava-kuñja-vilambite ||2.74||</w:t>
      </w:r>
    </w:p>
    <w:p w:rsidR="00976EFF" w:rsidRDefault="00976EFF"/>
    <w:p w:rsidR="00976EFF" w:rsidRDefault="00976EFF">
      <w:r>
        <w:t>nilayanāya nikuñja-kuṭī-gatāṁ vara-sakhī nayaneṅgita-sūcitām |</w:t>
      </w:r>
    </w:p>
    <w:p w:rsidR="00976EFF" w:rsidRDefault="00976EFF">
      <w:r>
        <w:t>sumilitāṁ hariṇā smara rādhikām anu ca tāṁ parirambhita-cumbitām ||2.75||</w:t>
      </w:r>
    </w:p>
    <w:p w:rsidR="00976EFF" w:rsidRDefault="00976EFF"/>
    <w:p w:rsidR="00976EFF" w:rsidRDefault="00976EFF">
      <w:r>
        <w:t>madana-koṭi-manohara-mūrtinānava-latā-bhavanodara-vartinā |</w:t>
      </w:r>
    </w:p>
    <w:p w:rsidR="00976EFF" w:rsidRDefault="00976EFF">
      <w:r>
        <w:t>priya-sakhī-miṣa-nandita-rādhikāṁ smara balād ramitāṁ praṇayādhikām ||2.76||</w:t>
      </w:r>
    </w:p>
    <w:p w:rsidR="00976EFF" w:rsidRDefault="00976EFF"/>
    <w:p w:rsidR="00976EFF" w:rsidRDefault="00976EFF">
      <w:r>
        <w:t>priyatamena nija-priya-kiṅkarī-jana-suveśa-dhareṇa padāmbujam |</w:t>
      </w:r>
    </w:p>
    <w:p w:rsidR="00976EFF" w:rsidRDefault="00976EFF">
      <w:r>
        <w:t>kim api lālayatā ramitāṁ smarāmy anucarīṁ kṣipatīm atha rādhikām ||2.77||</w:t>
      </w:r>
    </w:p>
    <w:p w:rsidR="00976EFF" w:rsidRDefault="00976EFF"/>
    <w:p w:rsidR="00976EFF" w:rsidRDefault="00976EFF">
      <w:r>
        <w:t>ekaikāṅga-cchaṭābhir bharita-daśa-dig-ābhogam atyunmadāḍhyaṁ</w:t>
      </w:r>
    </w:p>
    <w:p w:rsidR="00976EFF" w:rsidRDefault="00976EFF">
      <w:r>
        <w:t>premānandātmakābhir vidruta-kanaka-sūdbhāsvarābhiḥ kiśoram |</w:t>
      </w:r>
    </w:p>
    <w:p w:rsidR="00976EFF" w:rsidRDefault="00976EFF">
      <w:r>
        <w:t>tad-dhāma-śyāma-candrorasi rasa-vivaśaṁ keli-śiñjāna-bhūṣaṁ</w:t>
      </w:r>
    </w:p>
    <w:p w:rsidR="00976EFF" w:rsidRDefault="00976EFF">
      <w:r>
        <w:t>bhraśyad-vāsas-truṭat-srak sphurati rati-madān nistrapaṁ kuñja-sīmni ||2.78||</w:t>
      </w:r>
    </w:p>
    <w:p w:rsidR="00976EFF" w:rsidRDefault="00976EFF"/>
    <w:p w:rsidR="00976EFF" w:rsidRDefault="00976EFF">
      <w:r>
        <w:t>kalinda-giri-nandinī-taṭa-kadamba-kuñjodare</w:t>
      </w:r>
    </w:p>
    <w:p w:rsidR="00976EFF" w:rsidRDefault="00976EFF">
      <w:r>
        <w:t>dareṇa nilinī-bhramān-madhukarādi vā dhāvataḥ |</w:t>
      </w:r>
    </w:p>
    <w:p w:rsidR="00976EFF" w:rsidRDefault="00976EFF">
      <w:r>
        <w:t>sa kṛṣṇa iti kṛṣṇa te śaraṇam āgatāsmīti vāk</w:t>
      </w:r>
    </w:p>
    <w:p w:rsidR="00976EFF" w:rsidRDefault="00976EFF">
      <w:r>
        <w:t>priyāsu parirambhaṇād ati mumoda dāmodaraḥ ||2.79||</w:t>
      </w:r>
    </w:p>
    <w:p w:rsidR="00976EFF" w:rsidRDefault="00976EFF"/>
    <w:p w:rsidR="00976EFF" w:rsidRDefault="00976EFF">
      <w:r>
        <w:t>śrī-vṛndā-vipine mahā-parimala-protphulla-mallī-vane</w:t>
      </w:r>
    </w:p>
    <w:p w:rsidR="00976EFF" w:rsidRDefault="00976EFF">
      <w:r>
        <w:t>śrī-rādhā-muralī-dharāvati rasollāsān mithaḥ sparśataḥ |</w:t>
      </w:r>
    </w:p>
    <w:p w:rsidR="00976EFF" w:rsidRDefault="00976EFF">
      <w:r>
        <w:t>āsīnau kusumaiḥ paraspara-vapur-bhūṣāṁ vicitrāṁ muhuḥ</w:t>
      </w:r>
    </w:p>
    <w:p w:rsidR="00976EFF" w:rsidRDefault="00976EFF">
      <w:r>
        <w:t>kurvantau rati-kautukena vigamāl labdhānavasthau bhaje ||2.80||</w:t>
      </w:r>
    </w:p>
    <w:p w:rsidR="00976EFF" w:rsidRDefault="00976EFF"/>
    <w:p w:rsidR="00976EFF" w:rsidRDefault="00976EFF">
      <w:r>
        <w:t>śyāmānanda-rasaika-sindhu-buḍitāṁ vṛndāvanādhīśvarīṁ</w:t>
      </w:r>
    </w:p>
    <w:p w:rsidR="00976EFF" w:rsidRDefault="00976EFF">
      <w:r>
        <w:t>tat-svānanda-rasāmbudhau niravadhau magnaṁ ca taṁ śyāmalam |</w:t>
      </w:r>
    </w:p>
    <w:p w:rsidR="00976EFF" w:rsidRDefault="00976EFF">
      <w:r>
        <w:t>tādṛk prāṇa-parārdha-vallabha-yuga-krīḍāvalokonmadā-</w:t>
      </w:r>
    </w:p>
    <w:p w:rsidR="00976EFF" w:rsidRDefault="00976EFF">
      <w:r>
        <w:t>nandaikābdhi-rasa-bhramat-tanu-dhiyo dhyāyāmi tās tat-parāḥ ||2.81||</w:t>
      </w:r>
    </w:p>
    <w:p w:rsidR="00976EFF" w:rsidRDefault="00976EFF"/>
    <w:p w:rsidR="00976EFF" w:rsidRDefault="00976EFF">
      <w:r>
        <w:t>nimiṣe nimiṣe mahādbhutāṁ madanonmādakatāṁ vahan mahaḥ |</w:t>
      </w:r>
    </w:p>
    <w:p w:rsidR="00976EFF" w:rsidRDefault="00976EFF">
      <w:r>
        <w:t>dvayam eva nikuñja-maṇḍale nava-gaurāsita-nāgaraṁ bhaje ||2.82||</w:t>
      </w:r>
    </w:p>
    <w:p w:rsidR="00976EFF" w:rsidRDefault="00976EFF"/>
    <w:p w:rsidR="00976EFF" w:rsidRDefault="00976EFF">
      <w:r>
        <w:t>siñcantau bāla-vallī-drumam atiruciraṁ kutracit pāṭhayantau</w:t>
      </w:r>
    </w:p>
    <w:p w:rsidR="00976EFF" w:rsidRDefault="00976EFF">
      <w:r>
        <w:t>śārī-kīrau kvacit kvāpi ca śikhi-mithunaṁ tāṇḍavaṁ śikṣayantau |</w:t>
      </w:r>
    </w:p>
    <w:p w:rsidR="00976EFF" w:rsidRDefault="00976EFF">
      <w:r>
        <w:t>paśyantau kvāpy apūrvāgata-sad-anucarī darśitaṁ sat kalaughaṁ</w:t>
      </w:r>
    </w:p>
    <w:p w:rsidR="00976EFF" w:rsidRDefault="00976EFF">
      <w:r>
        <w:t>tau śrī-vṛndāvaneśau mama manasi sadā khelatāṁ divaya-līlau ||2.83||</w:t>
      </w:r>
    </w:p>
    <w:p w:rsidR="00976EFF" w:rsidRDefault="00976EFF"/>
    <w:p w:rsidR="00976EFF" w:rsidRDefault="00976EFF">
      <w:r>
        <w:t>navīna-kalikodgatiṁ kusuma-hāsa-saṁśobhinīṁ</w:t>
      </w:r>
    </w:p>
    <w:p w:rsidR="00976EFF" w:rsidRDefault="00976EFF">
      <w:r>
        <w:t>nava-stavaka-maṇḍitāṁ nava-maranda-dhārāṁ latām |</w:t>
      </w:r>
    </w:p>
    <w:p w:rsidR="00976EFF" w:rsidRDefault="00976EFF">
      <w:r>
        <w:t>tamāla-taru-saṅgatāṁ samavalokya vṛndāvane</w:t>
      </w:r>
    </w:p>
    <w:p w:rsidR="00976EFF" w:rsidRDefault="00976EFF">
      <w:r>
        <w:t>patiṣṇum ativihvalām adhṛta kāpi me svāminīm ||2.84||</w:t>
      </w:r>
    </w:p>
    <w:p w:rsidR="00976EFF" w:rsidRDefault="00976EFF"/>
    <w:p w:rsidR="00976EFF" w:rsidRDefault="00976EFF">
      <w:r>
        <w:t>śuddhānanda-rasaika-vāridhi-mahāvarteṣu nityaṁ bhraman</w:t>
      </w:r>
    </w:p>
    <w:p w:rsidR="00976EFF" w:rsidRDefault="00976EFF">
      <w:r>
        <w:t>nityāścarya-vayo-vilāsa-suṣamā-mādhuryam unmīlayat |</w:t>
      </w:r>
    </w:p>
    <w:p w:rsidR="00976EFF" w:rsidRDefault="00976EFF">
      <w:r>
        <w:t>atyānanda-madān muhuḥ pulakitaṁ nṛtyat sakhī-maṇḍale</w:t>
      </w:r>
    </w:p>
    <w:p w:rsidR="00976EFF" w:rsidRDefault="00976EFF">
      <w:r>
        <w:t>śrī-vṛndāvana-sīmni dhāma yugalaṁ tad gaura-nīlaṁ bhaje ||2.85||</w:t>
      </w:r>
    </w:p>
    <w:p w:rsidR="00976EFF" w:rsidRDefault="00976EFF"/>
    <w:p w:rsidR="00976EFF" w:rsidRDefault="00976EFF">
      <w:r>
        <w:t>śrī-rādhā-pāda-padma-cchavi-madhuratara-prema-cij-jyotir ekām-</w:t>
      </w:r>
    </w:p>
    <w:p w:rsidR="00976EFF" w:rsidRDefault="00976EFF">
      <w:r>
        <w:t>bhoder udbhuta-phena-stavakamaya-tanūḥ sarva-vaidagdhya-pūrṇāḥ |</w:t>
      </w:r>
    </w:p>
    <w:p w:rsidR="00976EFF" w:rsidRDefault="00976EFF">
      <w:r>
        <w:t>kaiśora-vyañjitās tad-ghana-rug-apaghana-śrī-camatkāra-bhājo</w:t>
      </w:r>
    </w:p>
    <w:p w:rsidR="00976EFF" w:rsidRDefault="00976EFF">
      <w:r>
        <w:t>divyālaṅkāra-vastrā anusarata sakhe rādhikā-kiṅkarīs tāḥ ||2.86||</w:t>
      </w:r>
    </w:p>
    <w:p w:rsidR="00976EFF" w:rsidRDefault="00976EFF"/>
    <w:p w:rsidR="00976EFF" w:rsidRDefault="00976EFF">
      <w:r>
        <w:t>bhṛṅgī-guñjaritaṁ pikī-kula-kuhū-rāvaṁ naṭat-kelinā</w:t>
      </w:r>
    </w:p>
    <w:p w:rsidR="00976EFF" w:rsidRDefault="00976EFF">
      <w:r>
        <w:t>kekās tāṇḍavitāni cātilalitāṁ kādamba-yūnor gatim |</w:t>
      </w:r>
    </w:p>
    <w:p w:rsidR="00976EFF" w:rsidRDefault="00976EFF">
      <w:r>
        <w:t>āśleṣaṁ nava-vallarī-kṣiti-ruhāṁ trasyat-kuraṅgekṣitaṁ</w:t>
      </w:r>
    </w:p>
    <w:p w:rsidR="00976EFF" w:rsidRDefault="00976EFF">
      <w:r>
        <w:t>śrī-vṛndā-vipine’nukurvad anuyāhy ātmaika-bandhu-dvayam ||2.87||</w:t>
      </w:r>
    </w:p>
    <w:p w:rsidR="00976EFF" w:rsidRDefault="00976EFF"/>
    <w:p w:rsidR="00976EFF" w:rsidRDefault="00976EFF">
      <w:r>
        <w:t>aho patitam uttarottara-vivardhamāna-bhramau</w:t>
      </w:r>
    </w:p>
    <w:p w:rsidR="00976EFF" w:rsidRDefault="00976EFF">
      <w:r>
        <w:t>mahāraya-mahojjvala-praṇaya-vāhinī-srotasi |</w:t>
      </w:r>
    </w:p>
    <w:p w:rsidR="00976EFF" w:rsidRDefault="00976EFF">
      <w:r>
        <w:t>kiśora-mithunaṁ mitho’vaśa-vicitra-kāmehitaṁ</w:t>
      </w:r>
    </w:p>
    <w:p w:rsidR="00976EFF" w:rsidRDefault="00976EFF">
      <w:r>
        <w:t>karoty ahaha vismaya-sthagitam eva vṛndāvanam ||2.88||</w:t>
      </w:r>
    </w:p>
    <w:p w:rsidR="00976EFF" w:rsidRDefault="00976EFF"/>
    <w:p w:rsidR="00976EFF" w:rsidRDefault="00976EFF">
      <w:r>
        <w:t>kva yānaṁ kva sthānaṁ kim aśanam aho kiṁ nu vasanaṁ</w:t>
      </w:r>
    </w:p>
    <w:p w:rsidR="00976EFF" w:rsidRDefault="00976EFF">
      <w:r>
        <w:t>kim uktaṁ kiṁ bhuktaṁ kim itva ca gṛhītaṁ na kim api |</w:t>
      </w:r>
    </w:p>
    <w:p w:rsidR="00976EFF" w:rsidRDefault="00976EFF">
      <w:r>
        <w:t>mithaḥ kāma-krīḍā rasa-vivaśatām ety kalayat</w:t>
      </w:r>
    </w:p>
    <w:p w:rsidR="00976EFF" w:rsidRDefault="00976EFF">
      <w:r>
        <w:t>kiśora-dvandvaṁ tat paricarata vṛndāvana-vane ||2.89||</w:t>
      </w:r>
    </w:p>
    <w:p w:rsidR="00976EFF" w:rsidRDefault="00976EFF"/>
    <w:p w:rsidR="00976EFF" w:rsidRDefault="00976EFF">
      <w:r>
        <w:t>keśān badhnanti bhūṣāṁ vidadhati vasanaṁ vāsayanty āśayanti</w:t>
      </w:r>
    </w:p>
    <w:p w:rsidR="00976EFF" w:rsidRDefault="00976EFF">
      <w:r>
        <w:t>vīṇā-vaṁśyādi-haste nidadhati naṭanāyādarād vādayante |</w:t>
      </w:r>
    </w:p>
    <w:p w:rsidR="00976EFF" w:rsidRDefault="00976EFF">
      <w:r>
        <w:t>veśādy-ardhi ca kartuṁ katham api nitarām ālayaḥ śaknuvanti</w:t>
      </w:r>
    </w:p>
    <w:p w:rsidR="00976EFF" w:rsidRDefault="00976EFF">
      <w:r>
        <w:t>śrī-rādhā-kṛṣṇayor unmada-madana-kalotkaṇṭhayoḥ kuñja-vīthyām ||2.90||</w:t>
      </w:r>
    </w:p>
    <w:p w:rsidR="00976EFF" w:rsidRDefault="00976EFF"/>
    <w:p w:rsidR="00976EFF" w:rsidRDefault="00976EFF">
      <w:r>
        <w:t>vidyotad-bīja-rājātmaka vimala mahā-jyotir-ānanda-sāndre</w:t>
      </w:r>
    </w:p>
    <w:p w:rsidR="00976EFF" w:rsidRDefault="00976EFF">
      <w:r>
        <w:t>śrī-vṛndā-kānane’tyadbhuta-madhura-mahā-bhāva-sarvasva-mūrtyā |</w:t>
      </w:r>
    </w:p>
    <w:p w:rsidR="00976EFF" w:rsidRDefault="00976EFF">
      <w:r>
        <w:t>pratyaṅgotsarpi haima-cchavi-rasa-jaladhi-śrī-kiśoryā kayācit</w:t>
      </w:r>
    </w:p>
    <w:p w:rsidR="00976EFF" w:rsidRDefault="00976EFF">
      <w:r>
        <w:t>ko’pi śyāmaḥ kiśoro’dbhuta-madhura-rasaikātma-mūrtiś cakāsti ||2.91||</w:t>
      </w:r>
    </w:p>
    <w:p w:rsidR="00976EFF" w:rsidRDefault="00976EFF"/>
    <w:p w:rsidR="00976EFF" w:rsidRDefault="00976EFF">
      <w:r>
        <w:t>vimala-kalita-bīja-jyotir ekārṇavāntaḥ</w:t>
      </w:r>
    </w:p>
    <w:p w:rsidR="00976EFF" w:rsidRDefault="00976EFF">
      <w:r>
        <w:t>sphurati madhuram etad dhāma vṛndāvanākhyam |</w:t>
      </w:r>
    </w:p>
    <w:p w:rsidR="00976EFF" w:rsidRDefault="00976EFF">
      <w:r>
        <w:t>tad adhi niravadhīnāṁ mādhurīṇāṁ dhurīṇāv</w:t>
      </w:r>
    </w:p>
    <w:p w:rsidR="00976EFF" w:rsidRDefault="00976EFF">
      <w:r>
        <w:t>anusara rati-lolau dampatī gaura-nīlau ||2.92||</w:t>
      </w:r>
    </w:p>
    <w:p w:rsidR="00976EFF" w:rsidRDefault="00976EFF"/>
    <w:p w:rsidR="00976EFF" w:rsidRDefault="00976EFF">
      <w:r>
        <w:t>aṅgād aṅgād anaṅgākulita-pulakitād gaura-rocis-taraṅgāḥ</w:t>
      </w:r>
    </w:p>
    <w:p w:rsidR="00976EFF" w:rsidRDefault="00976EFF">
      <w:r>
        <w:t>prottuṅgāḥ procchalantaḥ sakalam api jagan-maṇḍalaṁ plāvayanti |</w:t>
      </w:r>
    </w:p>
    <w:p w:rsidR="00976EFF" w:rsidRDefault="00976EFF">
      <w:r>
        <w:t>śrī-rādhāyā vidhāyātmana uru-madhurābhīkṣayaivātyadhīnaṁ</w:t>
      </w:r>
    </w:p>
    <w:p w:rsidR="00976EFF" w:rsidRDefault="00976EFF">
      <w:r>
        <w:t>śyāmenduṁ nitya-vṛndāvana-rati-vihṛtau ye’dbhutāṁs tān smarāmaḥ ||2.93||</w:t>
      </w:r>
    </w:p>
    <w:p w:rsidR="00976EFF" w:rsidRDefault="00976EFF"/>
    <w:p w:rsidR="00976EFF" w:rsidRDefault="00976EFF">
      <w:r>
        <w:t>vṛndāvana-nava-kuñje rasa-puñje khelad āścaryam |</w:t>
      </w:r>
    </w:p>
    <w:p w:rsidR="00976EFF" w:rsidRDefault="00976EFF">
      <w:r>
        <w:t>tad gaura-nīla-mohana-kiśora-mithunaṁ smarākulaṁ smarata ||2.94||</w:t>
      </w:r>
    </w:p>
    <w:p w:rsidR="00976EFF" w:rsidRDefault="00976EFF"/>
    <w:p w:rsidR="00976EFF" w:rsidRDefault="00976EFF">
      <w:r>
        <w:t>śrī-vṛndāvana-tattvaṁ śrī-rādhā-kṛṣṇayos tattvam |</w:t>
      </w:r>
    </w:p>
    <w:p w:rsidR="00976EFF" w:rsidRDefault="00976EFF">
      <w:r>
        <w:t>nija-tattvaṁ ca sadā smara yat prakaṭitam asti gauracandreṇa ||2.95||</w:t>
      </w:r>
    </w:p>
    <w:p w:rsidR="00976EFF" w:rsidRDefault="00976EFF"/>
    <w:p w:rsidR="00976EFF" w:rsidRDefault="00976EFF">
      <w:r>
        <w:t>kṛṣṇānurāga-sāgara-sāreṣv atyanta-camatkāram |</w:t>
      </w:r>
    </w:p>
    <w:p w:rsidR="00976EFF" w:rsidRDefault="00976EFF">
      <w:r>
        <w:t>vindata vṛndā-kānana-kuñja-kuṭī-vṛnda-vandanād eva ||2.96||</w:t>
      </w:r>
    </w:p>
    <w:p w:rsidR="00976EFF" w:rsidRDefault="00976EFF"/>
    <w:p w:rsidR="00976EFF" w:rsidRDefault="00976EFF">
      <w:r>
        <w:t>bheda</w:t>
      </w:r>
      <w:r>
        <w:noBreakHyphen/>
        <w:t>traya</w:t>
      </w:r>
      <w:r>
        <w:noBreakHyphen/>
        <w:t>rahitam asti brahma mahānanda</w:t>
      </w:r>
      <w:r>
        <w:noBreakHyphen/>
        <w:t xml:space="preserve">sāndraṁ yat | </w:t>
      </w:r>
    </w:p>
    <w:p w:rsidR="00976EFF" w:rsidRDefault="00976EFF">
      <w:r>
        <w:t>tat</w:t>
      </w:r>
      <w:r>
        <w:noBreakHyphen/>
        <w:t>saviśeṣa</w:t>
      </w:r>
      <w:r>
        <w:noBreakHyphen/>
        <w:t>camatkṛti</w:t>
      </w:r>
      <w:r>
        <w:noBreakHyphen/>
        <w:t>tatir iha Vṛndāvane gatā kāṣṭhām ||2.97||</w:t>
      </w:r>
    </w:p>
    <w:p w:rsidR="00976EFF" w:rsidRDefault="00976EFF"/>
    <w:p w:rsidR="00976EFF" w:rsidRDefault="00976EFF">
      <w:r>
        <w:t>cic-chakti-sindhu-bandhuram advayam ānandam adbhutākāram |</w:t>
      </w:r>
    </w:p>
    <w:p w:rsidR="00976EFF" w:rsidRDefault="00976EFF">
      <w:r>
        <w:t>tad-bindu-yuk-cid-ātmakaṁ smara tattvaṁ kuñjarokṣitaṁ sarasam ||2.98||</w:t>
      </w:r>
    </w:p>
    <w:p w:rsidR="00976EFF" w:rsidRDefault="00976EFF"/>
    <w:p w:rsidR="00976EFF" w:rsidRDefault="00976EFF">
      <w:r>
        <w:t>apārāvāra-kandarpa-nava-keli-rasāmbudhau |</w:t>
      </w:r>
    </w:p>
    <w:p w:rsidR="00976EFF" w:rsidRDefault="00976EFF">
      <w:r>
        <w:t>magnaṁ vṛndāvane gaura-śyāma-dhāma-dvayaṁ bhaja ||2.99||</w:t>
      </w:r>
    </w:p>
    <w:p w:rsidR="00976EFF" w:rsidRDefault="00976EFF"/>
    <w:p w:rsidR="00976EFF" w:rsidRDefault="00976EFF">
      <w:pPr>
        <w:jc w:val="center"/>
      </w:pPr>
      <w:r>
        <w:t>iti śrī-śrī-prabodhānanda-sarasvatī-gosvāmi-pāda-viracite</w:t>
      </w:r>
    </w:p>
    <w:p w:rsidR="00976EFF" w:rsidRDefault="00976EFF">
      <w:pPr>
        <w:jc w:val="center"/>
      </w:pPr>
      <w:r>
        <w:t>śrī-śrī-vṛndāvana-mahimāmṛte</w:t>
      </w:r>
    </w:p>
    <w:p w:rsidR="00976EFF" w:rsidRDefault="00976EFF">
      <w:pPr>
        <w:jc w:val="center"/>
      </w:pPr>
      <w:r>
        <w:t xml:space="preserve">dvitīya-śatakaṁ </w:t>
      </w:r>
    </w:p>
    <w:p w:rsidR="00976EFF" w:rsidRDefault="00976EFF">
      <w:pPr>
        <w:jc w:val="center"/>
      </w:pPr>
      <w:r>
        <w:t>||2||</w:t>
      </w:r>
    </w:p>
    <w:p w:rsidR="00976EFF" w:rsidRDefault="00976EFF">
      <w:pPr>
        <w:jc w:val="center"/>
      </w:pPr>
    </w:p>
    <w:p w:rsidR="00976EFF" w:rsidRDefault="00976EFF">
      <w:pPr>
        <w:jc w:val="center"/>
      </w:pPr>
      <w:r>
        <w:t xml:space="preserve"> --o)0(o--</w:t>
      </w:r>
    </w:p>
    <w:p w:rsidR="00976EFF" w:rsidRDefault="00976EFF">
      <w:r>
        <w:br w:type="column"/>
      </w:r>
    </w:p>
    <w:p w:rsidR="00976EFF" w:rsidRDefault="00976EFF"/>
    <w:p w:rsidR="00976EFF" w:rsidRDefault="00976EFF">
      <w:pPr>
        <w:jc w:val="center"/>
      </w:pPr>
      <w:r>
        <w:t>(3)</w:t>
      </w:r>
    </w:p>
    <w:p w:rsidR="00976EFF" w:rsidRDefault="00976EFF">
      <w:pPr>
        <w:pStyle w:val="Heading1"/>
      </w:pPr>
      <w:r>
        <w:t>tṛtīyaṁ śatakam</w:t>
      </w:r>
    </w:p>
    <w:p w:rsidR="00976EFF" w:rsidRDefault="00976EFF"/>
    <w:p w:rsidR="00976EFF" w:rsidRDefault="00976EFF">
      <w:r>
        <w:t>svāntarbhāva-virodhinī-vyavahṛtiḥ sarvā śanais tyajyatāṁ</w:t>
      </w:r>
    </w:p>
    <w:p w:rsidR="00976EFF" w:rsidRDefault="00976EFF">
      <w:r>
        <w:t>svāntaś-cintita-tattvam eva satataṁ sarvatra sandhīyatām |</w:t>
      </w:r>
    </w:p>
    <w:p w:rsidR="00976EFF" w:rsidRDefault="00976EFF">
      <w:r>
        <w:t>tad-bhāvekṣaṇataḥ sadā sthira-care’nyādṛk tirobhāvyatāṁ</w:t>
      </w:r>
    </w:p>
    <w:p w:rsidR="00976EFF" w:rsidRDefault="00976EFF">
      <w:r>
        <w:t>vṛndāraṇya-vilāsinor niśi divā dāsyotsave sthīyatām ||3.1||</w:t>
      </w:r>
    </w:p>
    <w:p w:rsidR="00976EFF" w:rsidRDefault="00976EFF"/>
    <w:p w:rsidR="00976EFF" w:rsidRDefault="00976EFF">
      <w:r>
        <w:t>prakṭya-antaṁ tīrtvā praviśa vitate brahma-mahasi</w:t>
      </w:r>
    </w:p>
    <w:p w:rsidR="00976EFF" w:rsidRDefault="00976EFF">
      <w:r>
        <w:t>sphurat paśyānaikāntika-kalita-vaikuṇṭha-bhavanam |</w:t>
      </w:r>
    </w:p>
    <w:p w:rsidR="00976EFF" w:rsidRDefault="00976EFF">
      <w:r>
        <w:t>tad adhy uccāny uccāny anusara sudhāmāny atha maho-</w:t>
      </w:r>
    </w:p>
    <w:p w:rsidR="00976EFF" w:rsidRDefault="00976EFF">
      <w:r>
        <w:t>jjvale vṛndāraṇye bhrama yadi kim apy atra milati ||3.2||</w:t>
      </w:r>
    </w:p>
    <w:p w:rsidR="00976EFF" w:rsidRDefault="00976EFF"/>
    <w:p w:rsidR="00976EFF" w:rsidRDefault="00976EFF">
      <w:r>
        <w:t>aṅge’ṅge’naṅga-līlā-jalanidhi-ramito mādhurī-vāridhīnām</w:t>
      </w:r>
    </w:p>
    <w:p w:rsidR="00976EFF" w:rsidRDefault="00976EFF">
      <w:r>
        <w:t>ekaikaṁ tatra koṭiḥ pratipadam udayaty etad āsvāda-mattaḥ |</w:t>
      </w:r>
    </w:p>
    <w:p w:rsidR="00976EFF" w:rsidRDefault="00976EFF">
      <w:r>
        <w:t>śyāmaḥ sa śrī-kiśoraḥ pratinimiṣam aho koṭi-koṭi-vikārān</w:t>
      </w:r>
    </w:p>
    <w:p w:rsidR="00976EFF" w:rsidRDefault="00976EFF">
      <w:r>
        <w:t>dhatte kandarpa-darpāt parama-rasa-nidhau kānane rādhikāyāḥ ||3.3||</w:t>
      </w:r>
    </w:p>
    <w:p w:rsidR="00976EFF" w:rsidRDefault="00976EFF"/>
    <w:p w:rsidR="00976EFF" w:rsidRDefault="00976EFF">
      <w:r>
        <w:t>vande vṛndāvana-gatam ahaṁ bhakti-bhārāvanamro</w:t>
      </w:r>
    </w:p>
    <w:p w:rsidR="00976EFF" w:rsidRDefault="00976EFF">
      <w:r>
        <w:t xml:space="preserve">dhanyāgraṇyaṁ kṛmim api na cānyatra saṁsthān tṛṇāya | </w:t>
      </w:r>
    </w:p>
    <w:p w:rsidR="00976EFF" w:rsidRDefault="00976EFF">
      <w:r>
        <w:t>manye brahmādika-sura-gaṇān kiṁ bahūktyā mameyaṁ</w:t>
      </w:r>
    </w:p>
    <w:p w:rsidR="00976EFF" w:rsidRDefault="00976EFF">
      <w:r>
        <w:t>prauḍhir gāḍhā na khalu parato bhāti kṛṣṇo’pi pūrṇaḥ ||3.4||</w:t>
      </w:r>
    </w:p>
    <w:p w:rsidR="00976EFF" w:rsidRDefault="00976EFF"/>
    <w:p w:rsidR="00976EFF" w:rsidRDefault="00976EFF">
      <w:r>
        <w:t>vṛndāraṇye cid-acid-akhila-jyotir-ācchāda-kānti-</w:t>
      </w:r>
    </w:p>
    <w:p w:rsidR="00976EFF" w:rsidRDefault="00976EFF">
      <w:r>
        <w:t>svacchānanta-cchavi-rasa-sudhā-sīdhu-nisyandini tvam |</w:t>
      </w:r>
    </w:p>
    <w:p w:rsidR="00976EFF" w:rsidRDefault="00976EFF">
      <w:r>
        <w:t>sarvānandāsmṛti-kara-mahā-prema-saukhyair agādhai</w:t>
      </w:r>
    </w:p>
    <w:p w:rsidR="00976EFF" w:rsidRDefault="00976EFF">
      <w:r>
        <w:t>rādhā-kṛṣṇānavadhi vihratau saṁvasa tyakta-sarvaḥ ||3.5||</w:t>
      </w:r>
    </w:p>
    <w:p w:rsidR="00976EFF" w:rsidRDefault="00976EFF"/>
    <w:p w:rsidR="00976EFF" w:rsidRDefault="00976EFF">
      <w:r>
        <w:t>sarvāśaryam udeti yatra satataṁ kandarpa-līlā-mayaṁ</w:t>
      </w:r>
    </w:p>
    <w:p w:rsidR="00976EFF" w:rsidRDefault="00976EFF">
      <w:r>
        <w:t>gaura-śyāma-mahā-manohara-maho-dvandvaṁ kiśorākṛtiḥ |</w:t>
      </w:r>
    </w:p>
    <w:p w:rsidR="00976EFF" w:rsidRDefault="00976EFF">
      <w:r>
        <w:t>yat svāntaḥ prativīthi-kalpita-mṛjā gandhāmbu-sekaṁ kadā</w:t>
      </w:r>
    </w:p>
    <w:p w:rsidR="00976EFF" w:rsidRDefault="00976EFF">
      <w:r>
        <w:t>bhrājan-mañju-nikuñja-puñjam acalo vṛndāvanaṁ saṁśraye ||3.6||</w:t>
      </w:r>
    </w:p>
    <w:p w:rsidR="00976EFF" w:rsidRDefault="00976EFF"/>
    <w:p w:rsidR="00976EFF" w:rsidRDefault="00976EFF">
      <w:r>
        <w:t>nitya-krīḍā-maya-tanu tanu-kṣaumam ānīla-pītaṁ</w:t>
      </w:r>
    </w:p>
    <w:p w:rsidR="00976EFF" w:rsidRDefault="00976EFF">
      <w:r>
        <w:t>vibhraj-jāmbunada-marakata-jyotir āścarya-nīlam |</w:t>
      </w:r>
    </w:p>
    <w:p w:rsidR="00976EFF" w:rsidRDefault="00976EFF">
      <w:r>
        <w:t>nānā-narma-prahasana-mahā-kautukair yatra nandaty</w:t>
      </w:r>
    </w:p>
    <w:p w:rsidR="00976EFF" w:rsidRDefault="00976EFF">
      <w:r>
        <w:t>ānandābdhi-dvayam iha ratiṁ vinda vṛndāvanāntaḥ ||3.7||</w:t>
      </w:r>
    </w:p>
    <w:p w:rsidR="00976EFF" w:rsidRDefault="00976EFF"/>
    <w:p w:rsidR="00976EFF" w:rsidRDefault="00976EFF">
      <w:r>
        <w:t>nitya-vyañjan-madhurāścarya-kaiśora-veśaṁ</w:t>
      </w:r>
    </w:p>
    <w:p w:rsidR="00976EFF" w:rsidRDefault="00976EFF">
      <w:r>
        <w:t>nityānyonya-prakaṭa-suṣamā-mādhurī-saṁniveśam |</w:t>
      </w:r>
    </w:p>
    <w:p w:rsidR="00976EFF" w:rsidRDefault="00976EFF">
      <w:r>
        <w:t>nityodvardhi-pratinava-mithaḥ prema-nityāṅga-saṅgaṁ</w:t>
      </w:r>
    </w:p>
    <w:p w:rsidR="00976EFF" w:rsidRDefault="00976EFF">
      <w:r>
        <w:t>nityaṁ vṛndāvana-bhuvi bhaje gaura-nīlaṁ dvidhāma ||3.8||</w:t>
      </w:r>
    </w:p>
    <w:p w:rsidR="00976EFF" w:rsidRDefault="00976EFF"/>
    <w:p w:rsidR="00976EFF" w:rsidRDefault="00976EFF">
      <w:r>
        <w:t>śrī-gāndharvā-rasika-caraṇa-dvandva-mādhvīka-gandhād</w:t>
      </w:r>
    </w:p>
    <w:p w:rsidR="00976EFF" w:rsidRDefault="00976EFF">
      <w:r>
        <w:t>andhā nityaṁ mati-madhukarī śrīla-vṛndāvanāntaḥ |</w:t>
      </w:r>
    </w:p>
    <w:p w:rsidR="00976EFF" w:rsidRDefault="00976EFF">
      <w:r>
        <w:t>yeṣāṁ bhrāmyaty atirasa-bharād vihvalā tādṛśānāṁ</w:t>
      </w:r>
    </w:p>
    <w:p w:rsidR="00976EFF" w:rsidRDefault="00976EFF">
      <w:r>
        <w:t>pādānte me viluṭhatu muhur bhakti-bhāvena mūrdhā ||3.9||</w:t>
      </w:r>
    </w:p>
    <w:p w:rsidR="00976EFF" w:rsidRDefault="00976EFF"/>
    <w:p w:rsidR="00976EFF" w:rsidRDefault="00976EFF">
      <w:r>
        <w:t>svaccha-projjvala-divya-vāsa-kusumādy-āpūrṇaṁ saṁśītala-</w:t>
      </w:r>
    </w:p>
    <w:p w:rsidR="00976EFF" w:rsidRDefault="00976EFF">
      <w:r>
        <w:t>cchāyā-bhāji tale nava-kṣitiruhāṁ saṁkrīḍa-suptāsikam |</w:t>
      </w:r>
    </w:p>
    <w:p w:rsidR="00976EFF" w:rsidRDefault="00976EFF">
      <w:r>
        <w:t>kuñje kuñja udāra-keli-kusumollocāstare pānakādy-</w:t>
      </w:r>
    </w:p>
    <w:p w:rsidR="00976EFF" w:rsidRDefault="00976EFF">
      <w:r>
        <w:t>āḍhye yasya tad adbhutaṁ dvaya-mahas tat paśya vṛndāvane ||3.10||</w:t>
      </w:r>
    </w:p>
    <w:p w:rsidR="00976EFF" w:rsidRDefault="00976EFF"/>
    <w:p w:rsidR="00976EFF" w:rsidRDefault="00976EFF">
      <w:r>
        <w:t>traiguṇyātīta-pūrṇojjvala-vimala-mahā-kāma-bījātma-divya-</w:t>
      </w:r>
    </w:p>
    <w:p w:rsidR="00976EFF" w:rsidRDefault="00976EFF">
      <w:r>
        <w:t>jyotiḥ-svānanda-sindhau kim api sumadhuraṁ dvīpam āścaryam asti |</w:t>
      </w:r>
    </w:p>
    <w:p w:rsidR="00976EFF" w:rsidRDefault="00976EFF">
      <w:r>
        <w:t>tasmin vṛndāvanaṁ tad-rahasi rasa-bharair mañjulā kuñja-bāṭī</w:t>
      </w:r>
    </w:p>
    <w:p w:rsidR="00976EFF" w:rsidRDefault="00976EFF">
      <w:r>
        <w:t>kācit tatrātibhāvād bhaja surati-nidhī rādhikā-kṛṣṇa-candrau ||3.11||</w:t>
      </w:r>
    </w:p>
    <w:p w:rsidR="00976EFF" w:rsidRDefault="00976EFF"/>
    <w:p w:rsidR="00976EFF" w:rsidRDefault="00976EFF">
      <w:r>
        <w:t>dṛṣṭvā dṛṣṭvā rādhikā-kṛṣṇayos tad divyaṁ rūpaṁ divya-kandarpa-kelim |</w:t>
      </w:r>
    </w:p>
    <w:p w:rsidR="00976EFF" w:rsidRDefault="00976EFF">
      <w:r>
        <w:t>śrutvā śrutvā śīta-pīyūṣa-vāṇīṁ vṛndāraṇye kiṁ rasābdhiṁ vigāhe ||3.12||</w:t>
      </w:r>
    </w:p>
    <w:p w:rsidR="00976EFF" w:rsidRDefault="00976EFF"/>
    <w:p w:rsidR="00976EFF" w:rsidRDefault="00976EFF">
      <w:r>
        <w:t>brahma-jyotiḥ pūrṇam ānanda-sāndraṁ rādhā-kṛṣṇākāram āścarya-sīma |</w:t>
      </w:r>
    </w:p>
    <w:p w:rsidR="00976EFF" w:rsidRDefault="00976EFF">
      <w:r>
        <w:t>śuddha-svādya-prīti-śakter nidhānaṁ vṛndāraṇye yo bhajet so’tidhanyaḥ ||3.13||</w:t>
      </w:r>
    </w:p>
    <w:p w:rsidR="00976EFF" w:rsidRDefault="00976EFF"/>
    <w:p w:rsidR="00976EFF" w:rsidRDefault="00976EFF">
      <w:r>
        <w:t>navaṁ navam aho dadhad vapur apūrva-kaiśorakaṁ</w:t>
      </w:r>
    </w:p>
    <w:p w:rsidR="00976EFF" w:rsidRDefault="00976EFF">
      <w:r>
        <w:t>navaṁ navam aho vahad-bahala-manmathāḍambaram |</w:t>
      </w:r>
    </w:p>
    <w:p w:rsidR="00976EFF" w:rsidRDefault="00976EFF">
      <w:r>
        <w:t>navaṁ navam aho duhat-sukha-mahābdhi-mālī-dṛśāṁ</w:t>
      </w:r>
    </w:p>
    <w:p w:rsidR="00976EFF" w:rsidRDefault="00976EFF">
      <w:r>
        <w:t>dṛśāham api kiṁ pibāmy abhaya-dhāma-vṛndāvane ||3.14||</w:t>
      </w:r>
    </w:p>
    <w:p w:rsidR="00976EFF" w:rsidRDefault="00976EFF"/>
    <w:p w:rsidR="00976EFF" w:rsidRDefault="00976EFF">
      <w:r>
        <w:t>prabho madana-mohana tvam aticāru-vṛndāṭavī-</w:t>
      </w:r>
    </w:p>
    <w:p w:rsidR="00976EFF" w:rsidRDefault="00976EFF">
      <w:r>
        <w:t>nikuñja-bhavane mayā dayati karhi seviṣyate |</w:t>
      </w:r>
    </w:p>
    <w:p w:rsidR="00976EFF" w:rsidRDefault="00976EFF">
      <w:r>
        <w:t>prasūna-śayanaṁ gataḥ sa-rabhasaṁ mamātmeśvarī-</w:t>
      </w:r>
    </w:p>
    <w:p w:rsidR="00976EFF" w:rsidRDefault="00976EFF">
      <w:r>
        <w:t>sahāya uru-manmatha-kṣubhita-mūrtir udyat-smitaḥ ||3.15||</w:t>
      </w:r>
    </w:p>
    <w:p w:rsidR="00976EFF" w:rsidRDefault="00976EFF"/>
    <w:p w:rsidR="00976EFF" w:rsidRDefault="00976EFF">
      <w:r>
        <w:t xml:space="preserve">kṣaṇāc charad-upāgamaṁ kṣaṇata eva varṣāgamaṁ </w:t>
      </w:r>
    </w:p>
    <w:p w:rsidR="00976EFF" w:rsidRDefault="00976EFF">
      <w:r>
        <w:t>kṣaṇāt surabhi-vaibhavaṁ kṣaṇata eva cānyartumat |</w:t>
      </w:r>
    </w:p>
    <w:p w:rsidR="00976EFF" w:rsidRDefault="00976EFF">
      <w:r>
        <w:t xml:space="preserve">sadā janita-kautukaṁ kim api rādhikā-kṛṣṇayoḥ </w:t>
      </w:r>
    </w:p>
    <w:p w:rsidR="00976EFF" w:rsidRDefault="00976EFF">
      <w:r>
        <w:t>smara pratipadollasad rasamayaṁ hi vṛndāvanam ||3.16||</w:t>
      </w:r>
    </w:p>
    <w:p w:rsidR="00976EFF" w:rsidRDefault="00976EFF"/>
    <w:p w:rsidR="00976EFF" w:rsidRDefault="00976EFF">
      <w:r>
        <w:t>vilasat-kadamba-mūlālambī saṁvīta-pīta-cāru-paṭaḥ |</w:t>
      </w:r>
    </w:p>
    <w:p w:rsidR="00976EFF" w:rsidRDefault="00976EFF">
      <w:r>
        <w:t>rādhāṁ vilokya muralīṁ kvaṇayan vṛndāvane harir jayati ||3.17||</w:t>
      </w:r>
    </w:p>
    <w:p w:rsidR="00976EFF" w:rsidRDefault="00976EFF"/>
    <w:p w:rsidR="00976EFF" w:rsidRDefault="00976EFF">
      <w:r>
        <w:t>kālindī-pulina-vane mohana-nava-kuñja-mandira-dvāri |</w:t>
      </w:r>
    </w:p>
    <w:p w:rsidR="00976EFF" w:rsidRDefault="00976EFF">
      <w:r>
        <w:t>saha rādhayopaviṣṭaṁ sarasa-sakhī-juṣṭam āśraye kṛṣṇam ||3.18||</w:t>
      </w:r>
    </w:p>
    <w:p w:rsidR="00976EFF" w:rsidRDefault="00976EFF"/>
    <w:p w:rsidR="00976EFF" w:rsidRDefault="00976EFF">
      <w:r>
        <w:t>tad-anaṅga-keli-raṅgān narma vinirmāya maṇḍita-pratibham |</w:t>
      </w:r>
    </w:p>
    <w:p w:rsidR="00976EFF" w:rsidRDefault="00976EFF">
      <w:r>
        <w:t>gaura-śyāma-sunāgara-kiśora-mithunaṁ bhajāmaḥ kuñjeṣu ||3.19||</w:t>
      </w:r>
    </w:p>
    <w:p w:rsidR="00976EFF" w:rsidRDefault="00976EFF"/>
    <w:p w:rsidR="00976EFF" w:rsidRDefault="00976EFF">
      <w:r>
        <w:t>mitho’naṅga-krīḍā-rasa-jalanidher ūrmi-nivahaiḥ</w:t>
      </w:r>
    </w:p>
    <w:p w:rsidR="00976EFF" w:rsidRDefault="00976EFF">
      <w:r>
        <w:t>priya-dvandvetyāndolita-vapuṣi tīvra-smara-made |</w:t>
      </w:r>
    </w:p>
    <w:p w:rsidR="00976EFF" w:rsidRDefault="00976EFF">
      <w:r>
        <w:t>na śaktāḥ śrī-vṛndāvana-bhuvi suveśādi-karaṇe</w:t>
      </w:r>
    </w:p>
    <w:p w:rsidR="00976EFF" w:rsidRDefault="00976EFF">
      <w:r>
        <w:t>balād apy ānandaṁ kim api rasayantyaḥ prajahasuḥ ||3.20||</w:t>
      </w:r>
    </w:p>
    <w:p w:rsidR="00976EFF" w:rsidRDefault="00976EFF"/>
    <w:p w:rsidR="00976EFF" w:rsidRDefault="00976EFF">
      <w:r>
        <w:t>śrī-vṛndāvana-vaibhavaṁ bhava-viriñcādyair manāg apy aho</w:t>
      </w:r>
    </w:p>
    <w:p w:rsidR="00976EFF" w:rsidRDefault="00976EFF">
      <w:r>
        <w:t>durjñeyaṁ paramojjvalan-mada-rasodāra-śriyām ākaram |</w:t>
      </w:r>
    </w:p>
    <w:p w:rsidR="00976EFF" w:rsidRDefault="00976EFF">
      <w:r>
        <w:t>śrī-rādhā-muralī-manohara-mahāśaryāti-saṁmohanaṁ</w:t>
      </w:r>
    </w:p>
    <w:p w:rsidR="00976EFF" w:rsidRDefault="00976EFF">
      <w:r>
        <w:t>śrī-mūrti-cchavi-kelil-kautuka-bharaiś cāścaryam antaḥ smara ||3.21||</w:t>
      </w:r>
    </w:p>
    <w:p w:rsidR="00976EFF" w:rsidRDefault="00976EFF"/>
    <w:p w:rsidR="00976EFF" w:rsidRDefault="00976EFF">
      <w:r>
        <w:t>vṛndā-kānana kānanasya paramāśobhā parātaḥ parā-</w:t>
      </w:r>
    </w:p>
    <w:p w:rsidR="00976EFF" w:rsidRDefault="00976EFF">
      <w:r>
        <w:t>nanda tvad-guṇa-vṛndam eva madhuraṁ yenāniśaṁ gīyate |</w:t>
      </w:r>
    </w:p>
    <w:p w:rsidR="00976EFF" w:rsidRDefault="00976EFF">
      <w:r>
        <w:t>hā vṛndāvana koṭi-jīvanam api tvatto’titucchaṁ yadi</w:t>
      </w:r>
    </w:p>
    <w:p w:rsidR="00976EFF" w:rsidRDefault="00976EFF">
      <w:r>
        <w:t>jñātaṁ tarhi kim asti tat tṛṇaka-cchakyeta nopekṣitum ||3.22|| (repeat of 2.28)</w:t>
      </w:r>
    </w:p>
    <w:p w:rsidR="00976EFF" w:rsidRDefault="00976EFF"/>
    <w:p w:rsidR="00976EFF" w:rsidRDefault="00976EFF">
      <w:r>
        <w:t>śrī-vṛndāvana-maṇḍale yadi śiraḥ śrī-rādhikā-kṛṣṇayoḥ</w:t>
      </w:r>
    </w:p>
    <w:p w:rsidR="00976EFF" w:rsidRDefault="00976EFF">
      <w:r>
        <w:t>sat-premaika-rasātmanoḥ pada-tale nyasyābhaye sthīyate |</w:t>
      </w:r>
    </w:p>
    <w:p w:rsidR="00976EFF" w:rsidRDefault="00976EFF">
      <w:r>
        <w:t>tarhy āste mama lokato na hi bhayaṁ no dharmato no dura-</w:t>
      </w:r>
    </w:p>
    <w:p w:rsidR="00976EFF" w:rsidRDefault="00976EFF">
      <w:r>
        <w:t>ntādhivyādhi-śatāt kim anyad akhilādhīśāc ca me no bhayam ||3.23||</w:t>
      </w:r>
    </w:p>
    <w:p w:rsidR="00976EFF" w:rsidRDefault="00976EFF"/>
    <w:p w:rsidR="00976EFF" w:rsidRDefault="00976EFF">
      <w:r>
        <w:t>śrī-rādhā-muralīdharātimadhura-śrī-pāṇipādāmbuja-</w:t>
      </w:r>
    </w:p>
    <w:p w:rsidR="00976EFF" w:rsidRDefault="00976EFF">
      <w:r>
        <w:t>sparśojjṛmbhita-pūrṇa-harṣa-jaladhāv atyanta-magnāntarāḥ |</w:t>
      </w:r>
    </w:p>
    <w:p w:rsidR="00976EFF" w:rsidRDefault="00976EFF">
      <w:r>
        <w:t>saubhāgyaṁ ramayāpi mṛgyam atulaṁ samprāptavatyo mahā-</w:t>
      </w:r>
    </w:p>
    <w:p w:rsidR="00976EFF" w:rsidRDefault="00976EFF">
      <w:r>
        <w:t>bhāgānāṁ śirasi sthitā vratatayo nandanti vṛndāvane ||3.24||</w:t>
      </w:r>
    </w:p>
    <w:p w:rsidR="00976EFF" w:rsidRDefault="00976EFF"/>
    <w:p w:rsidR="00976EFF" w:rsidRDefault="00976EFF">
      <w:r>
        <w:t>puṣpāt puṣpa-phalādi-sampad-akhilāścaryaṁ mahā-mādhurī-</w:t>
      </w:r>
    </w:p>
    <w:p w:rsidR="00976EFF" w:rsidRDefault="00976EFF">
      <w:r>
        <w:t>pūraṁ dūra-nirasta-duḥkha-duritād udvardhamāna-cchavi |</w:t>
      </w:r>
    </w:p>
    <w:p w:rsidR="00976EFF" w:rsidRDefault="00976EFF">
      <w:r>
        <w:t xml:space="preserve">sāndrānanda-sudhārṇavodita-mahā-dvīpendru-vṛndāvane </w:t>
      </w:r>
    </w:p>
    <w:p w:rsidR="00976EFF" w:rsidRDefault="00976EFF">
      <w:r>
        <w:t>vṛndaṁ sundara-śākhinām anudinaṁ vande munīndrair nutam ||3.25||</w:t>
      </w:r>
    </w:p>
    <w:p w:rsidR="00976EFF" w:rsidRDefault="00976EFF"/>
    <w:p w:rsidR="00976EFF" w:rsidRDefault="00976EFF">
      <w:r>
        <w:t xml:space="preserve">puṣpa-śreṇi-vikāśa-hāsa-yutayā gucchoru-vakṣojayā </w:t>
      </w:r>
    </w:p>
    <w:p w:rsidR="00976EFF" w:rsidRDefault="00976EFF">
      <w:r>
        <w:t>saṁśliṣṭāḥ pulakāli-maṇḍita-latā vadhvāpy aho sattamāḥ |</w:t>
      </w:r>
    </w:p>
    <w:p w:rsidR="00976EFF" w:rsidRDefault="00976EFF">
      <w:r>
        <w:t>kṛṣṇa-dhyāna-rasān muhuḥ pulakino mādhvīka-dhārā-sravo</w:t>
      </w:r>
    </w:p>
    <w:p w:rsidR="00976EFF" w:rsidRDefault="00976EFF">
      <w:r>
        <w:t>nātmānaṁ ca paraṁ ca jānata ime vṛndāṭavī-śākhinaḥ ||3.26||</w:t>
      </w:r>
    </w:p>
    <w:p w:rsidR="00976EFF" w:rsidRDefault="00976EFF"/>
    <w:p w:rsidR="00976EFF" w:rsidRDefault="00976EFF">
      <w:r>
        <w:t>yeṣām ādāya divyaṁ kusuma-kiśalayaṁ tau mithaḥ prema-mūrtī</w:t>
      </w:r>
    </w:p>
    <w:p w:rsidR="00976EFF" w:rsidRDefault="00976EFF">
      <w:r>
        <w:t>gaura-śyāmau kiśorāvati caturatamau veṇi-cūḍādi kṛtvā |</w:t>
      </w:r>
    </w:p>
    <w:p w:rsidR="00976EFF" w:rsidRDefault="00976EFF">
      <w:r>
        <w:t>pauṣpaṁ nirmāya gehaṁ śayanam atha phalaṁ prāśya sīdhūni pītvā</w:t>
      </w:r>
    </w:p>
    <w:p w:rsidR="00976EFF" w:rsidRDefault="00976EFF">
      <w:r>
        <w:t>durvāte divya-keliṁ ta uru-taru-varā bhānti vṛndāvanīyāḥ ||3.27||</w:t>
      </w:r>
    </w:p>
    <w:p w:rsidR="00976EFF" w:rsidRDefault="00976EFF"/>
    <w:p w:rsidR="00976EFF" w:rsidRDefault="00976EFF">
      <w:r>
        <w:t>yat puṣpaṁ ghrātavantaḥ sakṛd api pavanaṁ vā spṛśantaḥ svarūpaṁ</w:t>
      </w:r>
    </w:p>
    <w:p w:rsidR="00976EFF" w:rsidRDefault="00976EFF">
      <w:r>
        <w:t>lokaṁ vālokayantaḥ kam api natikṛtaḥ karhicid yad-diśe’pi |</w:t>
      </w:r>
    </w:p>
    <w:p w:rsidR="00976EFF" w:rsidRDefault="00976EFF">
      <w:r>
        <w:t>yan-nāmāpy eka-vāraṁ śubham abhidadhataḥ kīkaṭādau ca mṛtvā</w:t>
      </w:r>
    </w:p>
    <w:p w:rsidR="00976EFF" w:rsidRDefault="00976EFF">
      <w:r>
        <w:t>prāpsyanty evāñjasā tan munivara mahitaṁ dhāma ye kecid eva ||3.28||</w:t>
      </w:r>
    </w:p>
    <w:p w:rsidR="00976EFF" w:rsidRDefault="00976EFF"/>
    <w:p w:rsidR="00976EFF" w:rsidRDefault="00976EFF">
      <w:r>
        <w:t>yatraiva prakaṭaṁ kiśora-mithunaṁ tad gaura-nīla-cchavi</w:t>
      </w:r>
    </w:p>
    <w:p w:rsidR="00976EFF" w:rsidRDefault="00976EFF">
      <w:r>
        <w:t>śrīśasyāpi vimohanaṁ smara-kalā-raṅgaika-ramyākṛti |</w:t>
      </w:r>
    </w:p>
    <w:p w:rsidR="00976EFF" w:rsidRDefault="00976EFF">
      <w:r>
        <w:t>sarvānanda-kadambakopari camatkāraṁ mahā-durlabhaṁ</w:t>
      </w:r>
    </w:p>
    <w:p w:rsidR="00976EFF" w:rsidRDefault="00976EFF">
      <w:r>
        <w:t>kaṁcit prema-rasaṁ sravat tad akhilaṁ kṣiptvai hi vṛndāvanam ||3.29||</w:t>
      </w:r>
    </w:p>
    <w:p w:rsidR="00976EFF" w:rsidRDefault="00976EFF"/>
    <w:p w:rsidR="00976EFF" w:rsidRDefault="00976EFF">
      <w:r>
        <w:t>brahmānanda-mayasya nirmalatamasyāntar mahā-jyotiṣo</w:t>
      </w:r>
    </w:p>
    <w:p w:rsidR="00976EFF" w:rsidRDefault="00976EFF">
      <w:r>
        <w:t>jyotir bhāgavataṁ cakāsti kim api svānanda-sārojjvalam |</w:t>
      </w:r>
    </w:p>
    <w:p w:rsidR="00976EFF" w:rsidRDefault="00976EFF">
      <w:r>
        <w:t>tasyāpy adbhutam antar antar asamorddhvāścarya-mādhurya-bhūr</w:t>
      </w:r>
    </w:p>
    <w:p w:rsidR="00976EFF" w:rsidRDefault="00976EFF">
      <w:r>
        <w:t>vṛndāraṇyam iha dvayaṁ bhaja sakhe tad gaura-nīlaṁ mahaḥ ||3.30||</w:t>
      </w:r>
    </w:p>
    <w:p w:rsidR="00976EFF" w:rsidRDefault="00976EFF"/>
    <w:p w:rsidR="00976EFF" w:rsidRDefault="00976EFF">
      <w:r>
        <w:t>yad-aṅga-rucibhir mahā-praṇaya-mādhurī-vīcibhir</w:t>
      </w:r>
    </w:p>
    <w:p w:rsidR="00976EFF" w:rsidRDefault="00976EFF">
      <w:r>
        <w:t>vicitram avalokayan kanaka-campaka-sphūrtibhiḥ |</w:t>
      </w:r>
    </w:p>
    <w:p w:rsidR="00976EFF" w:rsidRDefault="00976EFF">
      <w:r>
        <w:t>vimuhyati pade pade harir apūrva-vṛndāvane</w:t>
      </w:r>
    </w:p>
    <w:p w:rsidR="00976EFF" w:rsidRDefault="00976EFF">
      <w:r>
        <w:t>kiśoram idam eva me sphuratu dhāma rādhābhidham ||3.31||</w:t>
      </w:r>
    </w:p>
    <w:p w:rsidR="00976EFF" w:rsidRDefault="00976EFF"/>
    <w:p w:rsidR="00976EFF" w:rsidRDefault="00976EFF">
      <w:r>
        <w:t>āścaryāścarya-nitya-pravahad-atimahā-mādhurī-sāra-rūpa-</w:t>
      </w:r>
    </w:p>
    <w:p w:rsidR="00976EFF" w:rsidRDefault="00976EFF" w:rsidP="00C33296">
      <w:r>
        <w:t>śrī-keli-prema-vaidagdhy</w:t>
      </w:r>
      <w:r>
        <w:rPr>
          <w:lang w:val="en-IN"/>
        </w:rPr>
        <w:t>-</w:t>
      </w:r>
      <w:r>
        <w:t>atula-taruṇimārambha-saubhāgya-pūrau |</w:t>
      </w:r>
    </w:p>
    <w:p w:rsidR="00976EFF" w:rsidRDefault="00976EFF">
      <w:r>
        <w:t>tau gaura-śyāma-varṇau  sahaja-rati-kalālola-lolau kiśorau</w:t>
      </w:r>
    </w:p>
    <w:p w:rsidR="00976EFF" w:rsidRDefault="00976EFF">
      <w:r>
        <w:t>śrī-vṛndāraṇya-kuñjāliṣu sulalitaikānta-ratyā smarāmi ||3.32||</w:t>
      </w:r>
    </w:p>
    <w:p w:rsidR="00976EFF" w:rsidRDefault="00976EFF"/>
    <w:p w:rsidR="00976EFF" w:rsidRDefault="00976EFF">
      <w:r>
        <w:t>asamordhva-mahāścarya-rūpa-lāvaṇya-śevadhī |</w:t>
      </w:r>
    </w:p>
    <w:p w:rsidR="00976EFF" w:rsidRDefault="00976EFF">
      <w:r>
        <w:t xml:space="preserve">sadottaraṅga-prottuṅga-mahānaṅga-rasāmbudhī ||3.33|| </w:t>
      </w:r>
    </w:p>
    <w:p w:rsidR="00976EFF" w:rsidRDefault="00976EFF"/>
    <w:p w:rsidR="00976EFF" w:rsidRDefault="00976EFF">
      <w:r>
        <w:t>mithaḥ premātivaiklavyāt truṭy-ardhe’py aviyojinau |</w:t>
      </w:r>
    </w:p>
    <w:p w:rsidR="00976EFF" w:rsidRDefault="00976EFF">
      <w:r>
        <w:t>sadotpulaka-sarvāṅgau sadā gadgada-bhāṣiṇau ||3.34||</w:t>
      </w:r>
    </w:p>
    <w:p w:rsidR="00976EFF" w:rsidRDefault="00976EFF"/>
    <w:p w:rsidR="00976EFF" w:rsidRDefault="00976EFF">
      <w:r>
        <w:t>anukṣaṇaṁ sadāviṣṭau na vidantau ca kiṁcana |</w:t>
      </w:r>
    </w:p>
    <w:p w:rsidR="00976EFF" w:rsidRDefault="00976EFF">
      <w:r>
        <w:t>kāryamāṇau sakhī-vṛndair bhojanācchādanādikam ||3.35||</w:t>
      </w:r>
    </w:p>
    <w:p w:rsidR="00976EFF" w:rsidRDefault="00976EFF"/>
    <w:p w:rsidR="00976EFF" w:rsidRDefault="00976EFF">
      <w:r>
        <w:t>nirmaryāda-vivardhiṣṇu-mahānanda-mahonmadau |</w:t>
      </w:r>
    </w:p>
    <w:p w:rsidR="00976EFF" w:rsidRDefault="00976EFF">
      <w:r>
        <w:t>gaura-śyāma-kiśorau tau ntiyānyonyāṅga-saṅginau ||3.36||</w:t>
      </w:r>
    </w:p>
    <w:p w:rsidR="00976EFF" w:rsidRDefault="00976EFF"/>
    <w:p w:rsidR="00976EFF" w:rsidRDefault="00976EFF">
      <w:r>
        <w:t>anaṅgaika-rasodāra śrī-vṛndāvana-dhāmani |</w:t>
      </w:r>
    </w:p>
    <w:p w:rsidR="00976EFF" w:rsidRDefault="00976EFF">
      <w:r>
        <w:t>yāpayāntau divā-niśaṁ kevalānaṅga-kelibhiḥ ||3.37||</w:t>
      </w:r>
    </w:p>
    <w:p w:rsidR="00976EFF" w:rsidRDefault="00976EFF"/>
    <w:p w:rsidR="00976EFF" w:rsidRDefault="00976EFF">
      <w:r>
        <w:t>thutkārayantau bhajatāṁ sarvānanda-rasonnatīḥ |</w:t>
      </w:r>
    </w:p>
    <w:p w:rsidR="00976EFF" w:rsidRDefault="00976EFF">
      <w:r>
        <w:t>yo bhajen nityam ekena bhāvena tam ahaṁ bhaje ||3.38||</w:t>
      </w:r>
    </w:p>
    <w:p w:rsidR="00976EFF" w:rsidRDefault="00976EFF"/>
    <w:p w:rsidR="00976EFF" w:rsidRDefault="00976EFF">
      <w:r>
        <w:t>traiguṇyātīta-pūrṇojjvala-vimala-mahā-kāma-rājātma-divyaj-</w:t>
      </w:r>
    </w:p>
    <w:p w:rsidR="00976EFF" w:rsidRDefault="00976EFF">
      <w:r>
        <w:t>jyotiḥ svānanda-sindhūtthita-madhuratara-dvīpa-vṛndāvanāntaḥ |</w:t>
      </w:r>
    </w:p>
    <w:p w:rsidR="00976EFF" w:rsidRDefault="00976EFF">
      <w:r>
        <w:t>śrī-rādhā-kṛṣṇa-tīvra-praṇaya-rasa-bharodañca-romāñca-puñjāḥ</w:t>
      </w:r>
    </w:p>
    <w:p w:rsidR="00976EFF" w:rsidRDefault="00976EFF">
      <w:r>
        <w:t>kuñjāliṣv ātmanātha-dvaya-paricaraṇa-vyagra-gopāla-bālāḥ ||3.39||</w:t>
      </w:r>
    </w:p>
    <w:p w:rsidR="00976EFF" w:rsidRDefault="00976EFF"/>
    <w:p w:rsidR="00976EFF" w:rsidRDefault="00976EFF">
      <w:r>
        <w:t>kāñcī-mañjīra-keyūraka-valaya-ghaṭā-ratna-tāṭaṅka-ramyāḥ</w:t>
      </w:r>
    </w:p>
    <w:p w:rsidR="00976EFF" w:rsidRDefault="00976EFF">
      <w:r>
        <w:t>śrīman-nāsāgra-lolan-maṇi-kanaka-lasan-mauktikāś citra-śāṭīḥ |</w:t>
      </w:r>
    </w:p>
    <w:p w:rsidR="00976EFF" w:rsidRDefault="00976EFF">
      <w:r>
        <w:t>suśroṇīś cāru-madhyā rucira-kuca-taṭīḥ kañcukodbhāsi-hārā</w:t>
      </w:r>
    </w:p>
    <w:p w:rsidR="00976EFF" w:rsidRDefault="00976EFF">
      <w:r>
        <w:t>lolad-veṇy-agra-gucchāḥ smara kanaka-rucīr dāsikā rādhikāyāḥ ||3.40||</w:t>
      </w:r>
    </w:p>
    <w:p w:rsidR="00976EFF" w:rsidRDefault="00976EFF"/>
    <w:p w:rsidR="00976EFF" w:rsidRDefault="00976EFF">
      <w:r>
        <w:t>tribhaṅgīm uttuṅgī-kṛta-rasa-taraṅgair nava-navo-</w:t>
      </w:r>
    </w:p>
    <w:p w:rsidR="00976EFF" w:rsidRDefault="00976EFF">
      <w:r>
        <w:t>nmadānaṅge nīlojjvala-ghana-nibhāṅge dadhad aho |</w:t>
      </w:r>
    </w:p>
    <w:p w:rsidR="00976EFF" w:rsidRDefault="00976EFF">
      <w:r>
        <w:t>lasad-barhottaṁsī maṇimaya-vataṁsī vraja-kulā-</w:t>
      </w:r>
    </w:p>
    <w:p w:rsidR="00976EFF" w:rsidRDefault="00976EFF">
      <w:r>
        <w:t>balā-nīvi-sraṁsī sphuratu mama vaṁśī-mukha-hariḥ ||3.41||</w:t>
      </w:r>
    </w:p>
    <w:p w:rsidR="00976EFF" w:rsidRDefault="00976EFF"/>
    <w:p w:rsidR="00976EFF" w:rsidRDefault="00976EFF">
      <w:r>
        <w:t>rādhā-kṛṣṇānaṅga-tṛṣṇā-mahābdhi-</w:t>
      </w:r>
    </w:p>
    <w:p w:rsidR="00976EFF" w:rsidRDefault="00976EFF">
      <w:r>
        <w:t>nirmaryādaṁ vardhayan nityam eva |</w:t>
      </w:r>
    </w:p>
    <w:p w:rsidR="00976EFF" w:rsidRDefault="00976EFF">
      <w:r>
        <w:t>sāndrānandāpāra-sarvordhva-pāra-</w:t>
      </w:r>
    </w:p>
    <w:p w:rsidR="00976EFF" w:rsidRDefault="00976EFF">
      <w:r>
        <w:t>śrīmad-vṛndā-kānanaṁ pīṇanaṁ naḥ ||3.42||</w:t>
      </w:r>
    </w:p>
    <w:p w:rsidR="00976EFF" w:rsidRDefault="00976EFF"/>
    <w:p w:rsidR="00976EFF" w:rsidRDefault="00976EFF">
      <w:r>
        <w:t>kekābhir mukharī-kṛtākhila-diśo nṛtyanty aho kekinaś</w:t>
      </w:r>
    </w:p>
    <w:p w:rsidR="00976EFF" w:rsidRDefault="00976EFF">
      <w:r>
        <w:t>cūtānāṁ viṭape kuhūr iti muhuḥ kūjanty aho kokilāḥ |</w:t>
      </w:r>
    </w:p>
    <w:p w:rsidR="00976EFF" w:rsidRDefault="00976EFF">
      <w:r>
        <w:t xml:space="preserve">gāyanti pratipuṣpa-valli-madhuraṁ bhṛṅgāṅganāḥ sarvataḥ </w:t>
      </w:r>
    </w:p>
    <w:p w:rsidR="00976EFF" w:rsidRDefault="00976EFF">
      <w:r>
        <w:t>pronmīlanti vicitra-divya-kusumāmodāś ca vṛndāvane ||3.43||</w:t>
      </w:r>
    </w:p>
    <w:p w:rsidR="00976EFF" w:rsidRDefault="00976EFF"/>
    <w:p w:rsidR="00976EFF" w:rsidRDefault="00976EFF">
      <w:r>
        <w:t>muktir yāti yato bahir bahir aho sammārjanī-ghātatas</w:t>
      </w:r>
    </w:p>
    <w:p w:rsidR="00976EFF" w:rsidRDefault="00976EFF">
      <w:r>
        <w:t>trastās tā vara-siddhayo vidadhate kākvādi yat sevitum |</w:t>
      </w:r>
    </w:p>
    <w:p w:rsidR="00976EFF" w:rsidRDefault="00976EFF">
      <w:r>
        <w:t>yan-nāmnaiva vidūragāpi vilayaṁ māyāpi yāyād aho</w:t>
      </w:r>
    </w:p>
    <w:p w:rsidR="00976EFF" w:rsidRDefault="00976EFF">
      <w:r>
        <w:t>tad vṛndāvanam atyacintya-mahimā dehāntam āśrīyatām ||3.44||</w:t>
      </w:r>
    </w:p>
    <w:p w:rsidR="00976EFF" w:rsidRDefault="00976EFF"/>
    <w:p w:rsidR="00976EFF" w:rsidRDefault="00976EFF">
      <w:r>
        <w:t>aho vṛndāraṇyaṁ pratipada-vinisyandi-paramon-</w:t>
      </w:r>
    </w:p>
    <w:p w:rsidR="00976EFF" w:rsidRDefault="00976EFF">
      <w:r>
        <w:t>mada-premānandāmṛta-jaladhi-lobhākulayati |</w:t>
      </w:r>
    </w:p>
    <w:p w:rsidR="00976EFF" w:rsidRDefault="00976EFF">
      <w:r>
        <w:t>rameśa-brahmādīn atha bhagavataḥ pārṣada-varā</w:t>
      </w:r>
    </w:p>
    <w:p w:rsidR="00976EFF" w:rsidRDefault="00976EFF">
      <w:r>
        <w:t>nato dhīrā nīrāñjalim api nipīyātra vasata ||3.45||</w:t>
      </w:r>
    </w:p>
    <w:p w:rsidR="00976EFF" w:rsidRDefault="00976EFF"/>
    <w:p w:rsidR="00976EFF" w:rsidRDefault="00976EFF">
      <w:r>
        <w:t>tvayākaṇṭhaṁ pītaṁ yadi parama-pīyūṣam api kiṁ</w:t>
      </w:r>
    </w:p>
    <w:p w:rsidR="00976EFF" w:rsidRDefault="00976EFF">
      <w:r>
        <w:t>tato yady urvaśyāḥ stana-yugalam āśleṣi kim ataḥ |</w:t>
      </w:r>
    </w:p>
    <w:p w:rsidR="00976EFF" w:rsidRDefault="00976EFF">
      <w:r>
        <w:t>yadi brahmānandāmṛtam api samāsvādi kim ato</w:t>
      </w:r>
    </w:p>
    <w:p w:rsidR="00976EFF" w:rsidRDefault="00976EFF">
      <w:r>
        <w:t>yatas thūtkṛtyedaṁ vyasṛjad api vṛndāvana-tṛṇam ||3.46||</w:t>
      </w:r>
    </w:p>
    <w:p w:rsidR="00976EFF" w:rsidRDefault="00976EFF"/>
    <w:p w:rsidR="00976EFF" w:rsidRDefault="00976EFF">
      <w:r>
        <w:t>na tāpaḥ sādhūnām akṛtiṣu tathā sādhu-kṛtiṣu</w:t>
      </w:r>
    </w:p>
    <w:p w:rsidR="00976EFF" w:rsidRDefault="00976EFF">
      <w:pPr>
        <w:rPr>
          <w:lang w:val="pl-PL"/>
        </w:rPr>
      </w:pPr>
      <w:r>
        <w:rPr>
          <w:lang w:val="pl-PL"/>
        </w:rPr>
        <w:t>prakampaḥ kālāher api na hi na vā deha-dalane |</w:t>
      </w:r>
    </w:p>
    <w:p w:rsidR="00976EFF" w:rsidRDefault="00976EFF">
      <w:pPr>
        <w:rPr>
          <w:lang w:val="pl-PL"/>
        </w:rPr>
      </w:pPr>
      <w:r>
        <w:rPr>
          <w:lang w:val="pl-PL"/>
        </w:rPr>
        <w:t>praharṣo na brahmādy-adhikavi-bhave nāpi paramā-</w:t>
      </w:r>
    </w:p>
    <w:p w:rsidR="00976EFF" w:rsidRDefault="00976EFF">
      <w:pPr>
        <w:rPr>
          <w:lang w:val="pl-PL"/>
        </w:rPr>
      </w:pPr>
      <w:r>
        <w:rPr>
          <w:lang w:val="pl-PL"/>
        </w:rPr>
        <w:t>mṛta-brahmānande samadhigata-vṛndāvana-bhuvaḥ ||3.47||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alam alam atighorānartha-kārīndriyāṇām</w:t>
      </w:r>
    </w:p>
    <w:p w:rsidR="00976EFF" w:rsidRDefault="00976EFF">
      <w:pPr>
        <w:rPr>
          <w:lang w:val="fr-CA"/>
        </w:rPr>
      </w:pPr>
      <w:r>
        <w:rPr>
          <w:lang w:val="fr-CA"/>
        </w:rPr>
        <w:t>atiśaya-paritoṣair duṣkarair dustaraiś ca |</w:t>
      </w:r>
    </w:p>
    <w:p w:rsidR="00976EFF" w:rsidRDefault="00976EFF">
      <w:pPr>
        <w:rPr>
          <w:lang w:val="fr-CA"/>
        </w:rPr>
      </w:pPr>
      <w:r>
        <w:rPr>
          <w:lang w:val="fr-CA"/>
        </w:rPr>
        <w:t>vidadhad iva sa-śoko yena kenāpi deha-</w:t>
      </w:r>
    </w:p>
    <w:p w:rsidR="00976EFF" w:rsidRDefault="00976EFF">
      <w:pPr>
        <w:rPr>
          <w:lang w:val="fr-CA"/>
        </w:rPr>
      </w:pPr>
      <w:r>
        <w:rPr>
          <w:lang w:val="fr-CA"/>
        </w:rPr>
        <w:t>sthitim adhvasa vṛndāraṇyam ekānta-ratyā ||3.48||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luṭhan rāsa-sthalyāṁ niravadhi paṭhan kṛṣṇa-caritaṁ</w:t>
      </w:r>
    </w:p>
    <w:p w:rsidR="00976EFF" w:rsidRDefault="00976EFF">
      <w:pPr>
        <w:rPr>
          <w:lang w:val="fr-CA"/>
        </w:rPr>
      </w:pPr>
      <w:r>
        <w:rPr>
          <w:lang w:val="fr-CA"/>
        </w:rPr>
        <w:t>raṭan hā kṛṣṇeti pratipadam aṭaṁś cāpi paritaḥ |</w:t>
      </w:r>
    </w:p>
    <w:p w:rsidR="00976EFF" w:rsidRDefault="00976EFF">
      <w:pPr>
        <w:rPr>
          <w:lang w:val="fr-CA"/>
        </w:rPr>
      </w:pPr>
      <w:r>
        <w:rPr>
          <w:lang w:val="fr-CA"/>
        </w:rPr>
        <w:t>truṭan nānā-granthiḥ sphuṭad-amala-bhāvo’śru-nivahair</w:t>
      </w:r>
    </w:p>
    <w:p w:rsidR="00976EFF" w:rsidRDefault="00976EFF">
      <w:pPr>
        <w:rPr>
          <w:lang w:val="fr-CA"/>
        </w:rPr>
      </w:pPr>
      <w:r>
        <w:rPr>
          <w:lang w:val="fr-CA"/>
        </w:rPr>
        <w:t>naṭan gāyan vṛndāvanam atimahān paṅkilayati ||3.49||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uddāmaḥ kāma evetara-rasa-lavaka-sparśa-mātrā-sahiṣṇu</w:t>
      </w:r>
    </w:p>
    <w:p w:rsidR="00976EFF" w:rsidRDefault="00976EFF">
      <w:pPr>
        <w:rPr>
          <w:lang w:val="fr-CA"/>
        </w:rPr>
      </w:pPr>
      <w:r>
        <w:rPr>
          <w:lang w:val="fr-CA"/>
        </w:rPr>
        <w:t>nityaṁ vardhiṣṇur atyucchalita-rasa-mahāmbhodhi nityaṁ ca yatra |</w:t>
      </w:r>
    </w:p>
    <w:p w:rsidR="00976EFF" w:rsidRDefault="00976EFF">
      <w:pPr>
        <w:rPr>
          <w:lang w:val="fr-CA"/>
        </w:rPr>
      </w:pPr>
      <w:r>
        <w:rPr>
          <w:lang w:val="fr-CA"/>
        </w:rPr>
        <w:t>yat kiñcij jaṅgama-sthāsnu ca parama-mahāścarya-nānā-samṛddhyā</w:t>
      </w:r>
    </w:p>
    <w:p w:rsidR="00976EFF" w:rsidRDefault="00976EFF">
      <w:pPr>
        <w:rPr>
          <w:lang w:val="fr-CA"/>
        </w:rPr>
      </w:pPr>
      <w:r>
        <w:rPr>
          <w:lang w:val="fr-CA"/>
        </w:rPr>
        <w:t>śaśvad-vṛddhyā svayaṁ cāniśam uditam idaṁ bhātu vṛndāvanaṁ me ||3.50||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tathā parama-pāvanaṁ bhuvi cakāsti vṛndāvanaṁ</w:t>
      </w:r>
    </w:p>
    <w:p w:rsidR="00976EFF" w:rsidRDefault="00976EFF">
      <w:pPr>
        <w:rPr>
          <w:lang w:val="fr-CA"/>
        </w:rPr>
      </w:pPr>
      <w:r>
        <w:rPr>
          <w:lang w:val="fr-CA"/>
        </w:rPr>
        <w:t>yathā hari-rase manaḥ svayam anaṅkuśe dhāvati |</w:t>
      </w:r>
    </w:p>
    <w:p w:rsidR="00976EFF" w:rsidRDefault="00976EFF">
      <w:pPr>
        <w:rPr>
          <w:lang w:val="pl-PL"/>
        </w:rPr>
      </w:pPr>
      <w:r>
        <w:rPr>
          <w:lang w:val="pl-PL"/>
        </w:rPr>
        <w:t>parantu yadi tad-gata-sthira-careṣu no kāya-vāṅ-</w:t>
      </w:r>
    </w:p>
    <w:p w:rsidR="00976EFF" w:rsidRDefault="00976EFF">
      <w:pPr>
        <w:rPr>
          <w:lang w:val="pl-PL"/>
        </w:rPr>
      </w:pPr>
      <w:r>
        <w:rPr>
          <w:lang w:val="pl-PL"/>
        </w:rPr>
        <w:t>manobhir aparādhitā bhavati bādhitā tattva-dhīḥ ||3.51||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magnaṁ śrī-rādhikā-śrī-muralidhara-mahā-prema-sindhau nimagnaṁ</w:t>
      </w:r>
    </w:p>
    <w:p w:rsidR="00976EFF" w:rsidRDefault="00976EFF">
      <w:pPr>
        <w:rPr>
          <w:lang w:val="pl-PL"/>
        </w:rPr>
      </w:pPr>
      <w:r>
        <w:rPr>
          <w:lang w:val="pl-PL"/>
        </w:rPr>
        <w:t>tad gaura-śyāma-gātra-cchavi-maya-jaladhau projjhitāvāra-pāre |</w:t>
      </w:r>
    </w:p>
    <w:p w:rsidR="00976EFF" w:rsidRDefault="00976EFF">
      <w:pPr>
        <w:rPr>
          <w:lang w:val="pl-PL"/>
        </w:rPr>
      </w:pPr>
      <w:r>
        <w:rPr>
          <w:lang w:val="pl-PL"/>
        </w:rPr>
        <w:t>śobhā-mādhurya-pūrṇārṇava-buḍita-maho-mattam etan mamāntaḥ</w:t>
      </w:r>
    </w:p>
    <w:p w:rsidR="00976EFF" w:rsidRDefault="00976EFF">
      <w:pPr>
        <w:rPr>
          <w:lang w:val="pl-PL"/>
        </w:rPr>
      </w:pPr>
      <w:r>
        <w:rPr>
          <w:lang w:val="pl-PL"/>
        </w:rPr>
        <w:t>śrī-vṛndāraṇyam eva sphuratu na kalitaṁ māyayāvidyayā ca ||3.52||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vṛndāvanam anuvindāmy aham api dehaṁ śvaśūkarādīnām |</w:t>
      </w:r>
    </w:p>
    <w:p w:rsidR="00976EFF" w:rsidRDefault="00976EFF">
      <w:pPr>
        <w:rPr>
          <w:lang w:val="pl-PL"/>
        </w:rPr>
      </w:pPr>
      <w:r>
        <w:rPr>
          <w:lang w:val="pl-PL"/>
        </w:rPr>
        <w:t>na punaḥ paratra sac-cit-sukha-mayam api durlabhaṁ devaiḥ ||3.53||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śrī-vṛndāvana-madhye bahu-duḥkhenāpi yātu janmaitat |</w:t>
      </w:r>
    </w:p>
    <w:p w:rsidR="00976EFF" w:rsidRDefault="00976EFF">
      <w:pPr>
        <w:rPr>
          <w:lang w:val="pl-PL"/>
        </w:rPr>
      </w:pPr>
      <w:r>
        <w:rPr>
          <w:lang w:val="pl-PL"/>
        </w:rPr>
        <w:t>lokottara-sukha-sampattyāpi na cānyatra me nimiṣaḥ ||3.54||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karatala-kalita-kapolo galad-aśru-locanaḥ kṛṣṇa kṛṣṇeti |</w:t>
      </w:r>
    </w:p>
    <w:p w:rsidR="00976EFF" w:rsidRDefault="00976EFF">
      <w:pPr>
        <w:rPr>
          <w:lang w:val="pl-PL"/>
        </w:rPr>
      </w:pPr>
      <w:r>
        <w:rPr>
          <w:lang w:val="pl-PL"/>
        </w:rPr>
        <w:t>vilapan rahasi kadā syāṁ vṛndāraṇye’tyakiñcano dhanyaḥ ||3.55||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mānāpamāna-koṭibhir akṣubhitātmā samasta-nirapekṣaḥ |</w:t>
      </w:r>
    </w:p>
    <w:p w:rsidR="00976EFF" w:rsidRDefault="00976EFF">
      <w:pPr>
        <w:rPr>
          <w:rFonts w:ascii="Times New Roman" w:hAnsi="Times New Roman"/>
          <w:lang w:val="pl-PL"/>
        </w:rPr>
      </w:pPr>
      <w:r>
        <w:rPr>
          <w:lang w:val="pl-PL"/>
        </w:rPr>
        <w:t>vṛndāvana-bhuvi rādhā-nāgaram ārādhaye kadā muditaḥ ||3.56</w:t>
      </w:r>
      <w:r>
        <w:rPr>
          <w:rFonts w:ascii="Times New Roman" w:hAnsi="Times New Roman"/>
          <w:lang w:val="pl-PL"/>
        </w:rPr>
        <w:t>||</w:t>
      </w:r>
    </w:p>
    <w:p w:rsidR="00976EFF" w:rsidRDefault="00976EFF">
      <w:pPr>
        <w:rPr>
          <w:rFonts w:ascii="Times New Roman" w:hAnsi="Times New Roman"/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vṛndāvanaika-śaraṇas tyakta-śruti-loka-vartma-saṁcaraṇaḥ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bhāvād dhari-carṇāntara-paricaraṇâd vyākulaḥ kadā nu syām ||3.57||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iha na sukhaṁ na sukham are kvāpi vṛthā na pata moha-jāle’smin |</w:t>
      </w:r>
    </w:p>
    <w:p w:rsidR="00976EFF" w:rsidRDefault="00976EFF">
      <w:pPr>
        <w:rPr>
          <w:lang w:val="pl-PL"/>
        </w:rPr>
      </w:pPr>
      <w:r>
        <w:rPr>
          <w:lang w:val="pl-PL"/>
        </w:rPr>
        <w:t>anudinaṁ paramānanda-vṛndāvanaṁ hi samāśrayādyaiva ||3.58||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strī-putra-deha-geha-draviṇādau maiva viśvasīr mūḍha |</w:t>
      </w:r>
    </w:p>
    <w:p w:rsidR="00976EFF" w:rsidRDefault="00976EFF">
      <w:pPr>
        <w:rPr>
          <w:lang w:val="pl-PL"/>
        </w:rPr>
      </w:pPr>
      <w:r>
        <w:rPr>
          <w:lang w:val="pl-PL"/>
        </w:rPr>
        <w:t>kṣaṇam api naiva vicāraya cāraya vṛndāraṇya-mukhaṁ caraṇau ||3.59||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rādhā-kṛṣṇa-vilāsa-rañjita-latā-sādmali-padmākara-</w:t>
      </w:r>
    </w:p>
    <w:p w:rsidR="00976EFF" w:rsidRDefault="00976EFF">
      <w:pPr>
        <w:rPr>
          <w:lang w:val="pl-PL"/>
        </w:rPr>
      </w:pPr>
      <w:r>
        <w:rPr>
          <w:lang w:val="pl-PL"/>
        </w:rPr>
        <w:t>śrī-kālind-taṭī-paṭīra-vipinādy-adrīndra-sat-kandaram |</w:t>
      </w:r>
    </w:p>
    <w:p w:rsidR="00976EFF" w:rsidRDefault="00976EFF">
      <w:pPr>
        <w:rPr>
          <w:lang w:val="pl-PL"/>
        </w:rPr>
      </w:pPr>
      <w:r>
        <w:rPr>
          <w:lang w:val="pl-PL"/>
        </w:rPr>
        <w:t>jīvātur mama nitya-saubhaga-camatkāraika-dhārākaraṁ</w:t>
      </w:r>
    </w:p>
    <w:p w:rsidR="00976EFF" w:rsidRDefault="00976EFF">
      <w:pPr>
        <w:rPr>
          <w:lang w:val="pl-PL"/>
        </w:rPr>
      </w:pPr>
      <w:r>
        <w:rPr>
          <w:lang w:val="pl-PL"/>
        </w:rPr>
        <w:t>nityānaṅkuśa-vardhamāna-paramāścarya-rddhi vṛndāvanam ||3.60||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śarīraṁ śrī-vṛndāvana-bhuvi sadā sthāpaya manaḥ</w:t>
      </w:r>
    </w:p>
    <w:p w:rsidR="00976EFF" w:rsidRDefault="00976EFF">
      <w:pPr>
        <w:rPr>
          <w:lang w:val="pl-PL"/>
        </w:rPr>
      </w:pPr>
      <w:r>
        <w:rPr>
          <w:lang w:val="pl-PL"/>
        </w:rPr>
        <w:t>sadā pārśve vṛndāvana-rasikayor nyasya bhajane |</w:t>
      </w:r>
    </w:p>
    <w:p w:rsidR="00976EFF" w:rsidRDefault="00976EFF">
      <w:pPr>
        <w:rPr>
          <w:lang w:val="pl-PL"/>
        </w:rPr>
      </w:pPr>
      <w:r>
        <w:rPr>
          <w:lang w:val="pl-PL"/>
        </w:rPr>
        <w:t>vacas-tat-kelīnām anavarata-gāne ramaya tat</w:t>
      </w:r>
    </w:p>
    <w:p w:rsidR="00976EFF" w:rsidRDefault="00976EFF">
      <w:pPr>
        <w:rPr>
          <w:lang w:val="pl-PL"/>
        </w:rPr>
      </w:pPr>
      <w:r>
        <w:rPr>
          <w:lang w:val="pl-PL"/>
        </w:rPr>
        <w:t>kathāpīyūṣādau śravaṇa-yugalaṁ prīti-vikalam ||3.61||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prasīda śrī-vṛndāvana vitanu māṁ svaika-tṛṇakaṁ</w:t>
      </w:r>
    </w:p>
    <w:p w:rsidR="00976EFF" w:rsidRDefault="00976EFF">
      <w:pPr>
        <w:rPr>
          <w:lang w:val="pl-PL"/>
        </w:rPr>
      </w:pPr>
      <w:r>
        <w:rPr>
          <w:lang w:val="pl-PL"/>
        </w:rPr>
        <w:t>yad-aṅghri-sparśātyutsavam anubhavet tvayy uditayoḥ |</w:t>
      </w:r>
    </w:p>
    <w:p w:rsidR="00976EFF" w:rsidRDefault="00976EFF">
      <w:pPr>
        <w:rPr>
          <w:lang w:val="pl-PL"/>
        </w:rPr>
      </w:pPr>
      <w:r>
        <w:rPr>
          <w:lang w:val="pl-PL"/>
        </w:rPr>
        <w:t>tayor gaura-śyāmādbhuta-rasika-yūnor nava-nava-</w:t>
      </w:r>
    </w:p>
    <w:p w:rsidR="00976EFF" w:rsidRDefault="00976EFF">
      <w:pPr>
        <w:rPr>
          <w:lang w:val="pl-PL"/>
        </w:rPr>
      </w:pPr>
      <w:r>
        <w:rPr>
          <w:lang w:val="pl-PL"/>
        </w:rPr>
        <w:t>smarotkaṇṭhā-bhājor nibhṛta-vana-vīthyāṁ viharatoḥ ||3.62||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na kālindīm indīvara-kamala-kahlāra-kumudā-</w:t>
      </w:r>
    </w:p>
    <w:p w:rsidR="00976EFF" w:rsidRDefault="00976EFF">
      <w:pPr>
        <w:rPr>
          <w:lang w:val="pl-PL"/>
        </w:rPr>
      </w:pPr>
      <w:r>
        <w:rPr>
          <w:lang w:val="pl-PL"/>
        </w:rPr>
        <w:t>dibhir nityotphullair madhupa-kula-jhaṅkāra-madhuraiḥ |</w:t>
      </w:r>
    </w:p>
    <w:p w:rsidR="00976EFF" w:rsidRDefault="00976EFF">
      <w:pPr>
        <w:rPr>
          <w:lang w:val="pl-PL"/>
        </w:rPr>
      </w:pPr>
      <w:r>
        <w:rPr>
          <w:lang w:val="pl-PL"/>
        </w:rPr>
        <w:t>sahāli-śrī-rādhā-muralidhara-keli-praṇayinīm</w:t>
      </w:r>
    </w:p>
    <w:p w:rsidR="00976EFF" w:rsidRDefault="00976EFF">
      <w:pPr>
        <w:rPr>
          <w:lang w:val="pl-PL"/>
        </w:rPr>
      </w:pPr>
      <w:r>
        <w:rPr>
          <w:lang w:val="pl-PL"/>
        </w:rPr>
        <w:t>apaśyan yo vṛndāvana-parisare jīvita sa kim ||3.63||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vṛndāraṇya-milat-kalinda-tanayāṁ vande’ravindena tāṁ</w:t>
      </w:r>
    </w:p>
    <w:p w:rsidR="00976EFF" w:rsidRDefault="00976EFF">
      <w:pPr>
        <w:rPr>
          <w:lang w:val="pl-PL"/>
        </w:rPr>
      </w:pPr>
      <w:r>
        <w:rPr>
          <w:lang w:val="pl-PL"/>
        </w:rPr>
        <w:t>nānā-ratnamayena nitya-rucirām ānanda-sindhu-srutām |</w:t>
      </w:r>
    </w:p>
    <w:p w:rsidR="00976EFF" w:rsidRDefault="00976EFF">
      <w:pPr>
        <w:rPr>
          <w:lang w:val="pl-PL"/>
        </w:rPr>
      </w:pPr>
      <w:r>
        <w:rPr>
          <w:lang w:val="pl-PL"/>
        </w:rPr>
        <w:t>ramyāṁ cānya-vicitra-divya-kusumair gamyāṁ na samyak trayī-</w:t>
      </w:r>
    </w:p>
    <w:p w:rsidR="00976EFF" w:rsidRDefault="00976EFF">
      <w:pPr>
        <w:rPr>
          <w:lang w:val="pl-PL"/>
        </w:rPr>
      </w:pPr>
      <w:r>
        <w:rPr>
          <w:lang w:val="pl-PL"/>
        </w:rPr>
        <w:t>maulīnām api matta-ṣaṭpada-khaga-śreṇī-sukolāhalām ||3.64||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śrī-vṛndāvana-vāhinī taraṇijā svānanda-sandoha-vāḥ-</w:t>
      </w:r>
    </w:p>
    <w:p w:rsidR="00976EFF" w:rsidRDefault="00976EFF">
      <w:pPr>
        <w:rPr>
          <w:lang w:val="pl-PL"/>
        </w:rPr>
      </w:pPr>
      <w:r>
        <w:rPr>
          <w:lang w:val="pl-PL"/>
        </w:rPr>
        <w:t>pūrā ratna-ghaṭā-maya-dvaya-taṭā sāmottaraṅga-dhvaniḥ |</w:t>
      </w:r>
    </w:p>
    <w:p w:rsidR="00976EFF" w:rsidRDefault="00976EFF">
      <w:pPr>
        <w:rPr>
          <w:lang w:val="pl-PL"/>
        </w:rPr>
      </w:pPr>
      <w:r>
        <w:rPr>
          <w:lang w:val="pl-PL"/>
        </w:rPr>
        <w:t>āvartāyita-mṛg-gaṇaṁ vidadhatī haṁsaiś ca kāraṇḍavair</w:t>
      </w:r>
    </w:p>
    <w:p w:rsidR="00976EFF" w:rsidRDefault="00976EFF">
      <w:pPr>
        <w:rPr>
          <w:lang w:val="pl-PL"/>
        </w:rPr>
      </w:pPr>
      <w:r>
        <w:rPr>
          <w:lang w:val="pl-PL"/>
        </w:rPr>
        <w:t>dātyūhair atha sārasādibhir api dhyeyā hareḥ preyasī ||3.65||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jala-krīḍā-kāle kanaka-kamaliny-eka-vipine</w:t>
      </w:r>
    </w:p>
    <w:p w:rsidR="00976EFF" w:rsidRDefault="00976EFF">
      <w:pPr>
        <w:rPr>
          <w:lang w:val="pl-PL"/>
        </w:rPr>
      </w:pPr>
      <w:r>
        <w:rPr>
          <w:lang w:val="pl-PL"/>
        </w:rPr>
        <w:t>nilīnā śrī-rādhā yad-adhi kamalaṁ cumbati harau |</w:t>
      </w:r>
    </w:p>
    <w:p w:rsidR="00976EFF" w:rsidRDefault="00976EFF">
      <w:pPr>
        <w:rPr>
          <w:lang w:val="pl-PL"/>
        </w:rPr>
      </w:pPr>
      <w:r>
        <w:rPr>
          <w:lang w:val="pl-PL"/>
        </w:rPr>
        <w:t>sva-vaktrābja-bhrāntyā hasitam atha nālaṁ sthagayituṁ</w:t>
      </w:r>
    </w:p>
    <w:p w:rsidR="00976EFF" w:rsidRDefault="00976EFF">
      <w:pPr>
        <w:rPr>
          <w:lang w:val="pl-PL"/>
        </w:rPr>
      </w:pPr>
      <w:r>
        <w:rPr>
          <w:lang w:val="pl-PL"/>
        </w:rPr>
        <w:t>hasitvā kāntenādhriyata hasitālī-parikarā ||3.66||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vidūraṁ sindūraṁ gatam api vilepāñjanam abhūt</w:t>
      </w:r>
    </w:p>
    <w:p w:rsidR="00976EFF" w:rsidRDefault="00976EFF">
      <w:pPr>
        <w:rPr>
          <w:lang w:val="pl-PL"/>
        </w:rPr>
      </w:pPr>
      <w:r>
        <w:rPr>
          <w:lang w:val="pl-PL"/>
        </w:rPr>
        <w:t>srajo’truṭyan muktāvalir api dṛśor dvandvam aruṇam |</w:t>
      </w:r>
    </w:p>
    <w:p w:rsidR="00976EFF" w:rsidRDefault="00976EFF">
      <w:pPr>
        <w:rPr>
          <w:lang w:val="pl-PL"/>
        </w:rPr>
      </w:pPr>
      <w:r>
        <w:rPr>
          <w:lang w:val="pl-PL"/>
        </w:rPr>
        <w:t>vihāraiḥ kālindyāmbhasi yad api vṛndāvana-vane</w:t>
      </w:r>
    </w:p>
    <w:p w:rsidR="00976EFF" w:rsidRDefault="00976EFF">
      <w:pPr>
        <w:rPr>
          <w:lang w:val="pl-PL"/>
        </w:rPr>
      </w:pPr>
      <w:r>
        <w:rPr>
          <w:lang w:val="pl-PL"/>
        </w:rPr>
        <w:t>tathāpy āsīd rādhā hari-vapuṣi kāpy eka-suṣamā ||3.67||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siñcann uccaiḥ svayaṁ śrī-vraja-nṛpati-suto vallabhā-sva-priyālī-</w:t>
      </w:r>
    </w:p>
    <w:p w:rsidR="00976EFF" w:rsidRDefault="00976EFF">
      <w:pPr>
        <w:rPr>
          <w:lang w:val="pl-PL"/>
        </w:rPr>
      </w:pPr>
      <w:r>
        <w:rPr>
          <w:lang w:val="pl-PL"/>
        </w:rPr>
        <w:t>vṛndaiḥ sambhūya tat-secana-bharasam ahaṁ manyamānaḥ sa magnaḥ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sphīta-śroṇy-ūru-jaṅghā-caraṇa-yuga-parāmarśa-labdhāti-harṣaḥ</w:t>
      </w:r>
    </w:p>
    <w:p w:rsidR="00976EFF" w:rsidRDefault="00976EFF">
      <w:pPr>
        <w:rPr>
          <w:lang w:val="pl-PL"/>
        </w:rPr>
      </w:pPr>
      <w:r>
        <w:rPr>
          <w:lang w:val="pl-PL"/>
        </w:rPr>
        <w:t>kālindyām indu-koṭi-cchavi-bahu-hasito dūra unmajjya reje ||3.68||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rādhā-kṛṣṇāv atirati-rasautkyena magnau sahaiva</w:t>
      </w:r>
    </w:p>
    <w:p w:rsidR="00976EFF" w:rsidRDefault="00976EFF">
      <w:pPr>
        <w:rPr>
          <w:lang w:val="pl-PL"/>
        </w:rPr>
      </w:pPr>
      <w:r>
        <w:rPr>
          <w:lang w:val="pl-PL"/>
        </w:rPr>
        <w:t>kālindyāprākṛta-nija-jale deśa āstīrṇa-padme |</w:t>
      </w:r>
    </w:p>
    <w:p w:rsidR="00976EFF" w:rsidRDefault="00976EFF">
      <w:pPr>
        <w:rPr>
          <w:lang w:val="pl-PL"/>
        </w:rPr>
      </w:pPr>
      <w:r>
        <w:rPr>
          <w:lang w:val="pl-PL"/>
        </w:rPr>
        <w:t>dīrghaṁ kālaṁ surata-samarāveśatas tau yad āstāṁ</w:t>
      </w:r>
    </w:p>
    <w:p w:rsidR="00976EFF" w:rsidRDefault="00976EFF">
      <w:pPr>
        <w:rPr>
          <w:lang w:val="pl-PL"/>
        </w:rPr>
      </w:pPr>
      <w:r>
        <w:rPr>
          <w:lang w:val="pl-PL"/>
        </w:rPr>
        <w:t>cakruḥ prāṇa-dvaya-vicayanaṁ kātarās tarhi sakhyaḥ ||3.69||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mithaḥ kamala-kairavādy-udita-hāsam aṅge kṣipan</w:t>
      </w:r>
    </w:p>
    <w:p w:rsidR="00976EFF" w:rsidRDefault="00976EFF">
      <w:pPr>
        <w:rPr>
          <w:lang w:val="pl-PL"/>
        </w:rPr>
      </w:pPr>
      <w:r>
        <w:rPr>
          <w:lang w:val="pl-PL"/>
        </w:rPr>
        <w:t>mukhena dṛśi mudraṇāyuji kṛtāmbu-gaṇḍūṣakam |</w:t>
      </w:r>
    </w:p>
    <w:p w:rsidR="00976EFF" w:rsidRDefault="00976EFF">
      <w:pPr>
        <w:rPr>
          <w:lang w:val="pl-PL"/>
        </w:rPr>
      </w:pPr>
      <w:r>
        <w:rPr>
          <w:lang w:val="pl-PL"/>
        </w:rPr>
        <w:t>samukṣya jitakāśi tat kvacana magnam utthāpayad</w:t>
      </w:r>
    </w:p>
    <w:p w:rsidR="00976EFF" w:rsidRDefault="00976EFF">
      <w:pPr>
        <w:rPr>
          <w:lang w:val="pl-PL"/>
        </w:rPr>
      </w:pPr>
      <w:r>
        <w:rPr>
          <w:lang w:val="pl-PL"/>
        </w:rPr>
        <w:t>dvayaṁ taraṇijāmbhasi sphurati gaura-nīlaṁ mahaḥ ||3.70||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haimādy-ambuja-korakādi-salilaṁ pīyūṣa-sāraikṣava-</w:t>
      </w:r>
    </w:p>
    <w:p w:rsidR="00976EFF" w:rsidRDefault="00976EFF">
      <w:pPr>
        <w:rPr>
          <w:lang w:val="pl-PL"/>
        </w:rPr>
      </w:pPr>
      <w:r>
        <w:rPr>
          <w:lang w:val="pl-PL"/>
        </w:rPr>
        <w:t>drākṣā-kṣīra-rasādimat-taṭa-yugaṁ nānā-maṇīr nirmitam |</w:t>
      </w:r>
    </w:p>
    <w:p w:rsidR="00976EFF" w:rsidRDefault="00976EFF">
      <w:pPr>
        <w:rPr>
          <w:lang w:val="pl-PL"/>
        </w:rPr>
      </w:pPr>
      <w:r>
        <w:rPr>
          <w:lang w:val="pl-PL"/>
        </w:rPr>
        <w:t>khelad-divya-suratna-mīna-nikarāsphālena citrāyitaṁ</w:t>
      </w:r>
    </w:p>
    <w:p w:rsidR="00976EFF" w:rsidRDefault="00976EFF">
      <w:pPr>
        <w:rPr>
          <w:lang w:val="pl-PL"/>
        </w:rPr>
      </w:pPr>
      <w:r>
        <w:rPr>
          <w:lang w:val="pl-PL"/>
        </w:rPr>
        <w:t>nānā-ratna-vicitra-tīrtha-vilasat-sopānam atyadbhutam ||3.71||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nānāścarya-supuṣpita-druma-latā-kuñjair mahā-mañjulaṁ</w:t>
      </w:r>
    </w:p>
    <w:p w:rsidR="00976EFF" w:rsidRDefault="00976EFF">
      <w:pPr>
        <w:rPr>
          <w:lang w:val="pl-PL"/>
        </w:rPr>
      </w:pPr>
      <w:r>
        <w:rPr>
          <w:lang w:val="pl-PL"/>
        </w:rPr>
        <w:t>karpūrojjvala-bālukaṁ ca pulinaṁ vistāra-sat-saurabham |</w:t>
      </w:r>
    </w:p>
    <w:p w:rsidR="00976EFF" w:rsidRDefault="00976EFF">
      <w:pPr>
        <w:rPr>
          <w:lang w:val="fr-CA"/>
        </w:rPr>
      </w:pPr>
      <w:r>
        <w:rPr>
          <w:lang w:val="fr-CA"/>
        </w:rPr>
        <w:t>tīre tīre itas tataḥ sa-cakitonmīlan-mṛgī-yūthakaṁ</w:t>
      </w:r>
    </w:p>
    <w:p w:rsidR="00976EFF" w:rsidRDefault="00976EFF">
      <w:pPr>
        <w:rPr>
          <w:lang w:val="fr-CA"/>
        </w:rPr>
      </w:pPr>
      <w:r>
        <w:rPr>
          <w:lang w:val="fr-CA"/>
        </w:rPr>
        <w:t>divyāneka-kadamba-campaka-vanāmodaḥ prasṛpto’bhitaḥ ||3.72||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atyuccaiḥ prasarat parāga-paṭalaṁ proḍḍīyamāna-dvijaṁ</w:t>
      </w:r>
    </w:p>
    <w:p w:rsidR="00976EFF" w:rsidRDefault="00976EFF">
      <w:pPr>
        <w:rPr>
          <w:lang w:val="fr-CA"/>
        </w:rPr>
      </w:pPr>
      <w:r>
        <w:rPr>
          <w:lang w:val="fr-CA"/>
        </w:rPr>
        <w:t>vātonmādam itas tato’timadhurodārāntarīyojjvalam |</w:t>
      </w:r>
    </w:p>
    <w:p w:rsidR="00976EFF" w:rsidRDefault="00976EFF">
      <w:pPr>
        <w:rPr>
          <w:lang w:val="fr-CA"/>
        </w:rPr>
      </w:pPr>
      <w:r>
        <w:rPr>
          <w:lang w:val="fr-CA"/>
        </w:rPr>
        <w:t>yasyā gādham agādham antarudayat kuñjāmbu sā rādhikā-</w:t>
      </w:r>
    </w:p>
    <w:p w:rsidR="00976EFF" w:rsidRDefault="00976EFF">
      <w:pPr>
        <w:rPr>
          <w:lang w:val="fr-CA"/>
        </w:rPr>
      </w:pPr>
      <w:r>
        <w:rPr>
          <w:lang w:val="fr-CA"/>
        </w:rPr>
        <w:t>kṛṣṇānanda-vivardhinī bahu-sukhaṁ kṛṣṇā prapuṣṇātu vaḥ ||3.73||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kūjadbhiḥ kalahaṁsa-sārasa-kulaiḥ kāraṇḍavair maṇḍitaṁ</w:t>
      </w:r>
    </w:p>
    <w:p w:rsidR="00976EFF" w:rsidRDefault="00976EFF">
      <w:pPr>
        <w:rPr>
          <w:lang w:val="fr-CA"/>
        </w:rPr>
      </w:pPr>
      <w:r>
        <w:rPr>
          <w:lang w:val="fr-CA"/>
        </w:rPr>
        <w:t>samprīṇan nava-puṇḍarīka-nikarāmodena diṅ-maṇḍalam |</w:t>
      </w:r>
    </w:p>
    <w:p w:rsidR="00976EFF" w:rsidRDefault="00976EFF">
      <w:pPr>
        <w:rPr>
          <w:lang w:val="fr-CA"/>
        </w:rPr>
      </w:pPr>
      <w:r>
        <w:rPr>
          <w:lang w:val="fr-CA"/>
        </w:rPr>
        <w:t>kahlārotpala-paṅkajādika-vane bhṛṅgībhir aṅgīkṛtaṁ</w:t>
      </w:r>
    </w:p>
    <w:p w:rsidR="00976EFF" w:rsidRDefault="00976EFF">
      <w:pPr>
        <w:rPr>
          <w:lang w:val="fr-CA"/>
        </w:rPr>
      </w:pPr>
      <w:r>
        <w:rPr>
          <w:lang w:val="fr-CA"/>
        </w:rPr>
        <w:t>gītaṁ matta-madhuvrataiḥ saha manāk karṇe jagan-mohanam ||3.74||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śrīmad-vṛndāvane’smin kati kati nu saraḥ-sindhu-vāpī-taḍāgā</w:t>
      </w:r>
    </w:p>
    <w:p w:rsidR="00976EFF" w:rsidRDefault="00976EFF">
      <w:pPr>
        <w:rPr>
          <w:lang w:val="fr-CA"/>
        </w:rPr>
      </w:pPr>
      <w:r>
        <w:rPr>
          <w:lang w:val="fr-CA"/>
        </w:rPr>
        <w:t>rādhā-kṛṣṇāṅga-rāgāñcita-madhura-jalā divya-divyā na santi |</w:t>
      </w:r>
    </w:p>
    <w:p w:rsidR="00976EFF" w:rsidRDefault="00976EFF">
      <w:pPr>
        <w:rPr>
          <w:lang w:val="fr-CA"/>
        </w:rPr>
      </w:pPr>
      <w:r>
        <w:rPr>
          <w:lang w:val="fr-CA"/>
        </w:rPr>
        <w:t>āścaryāḥ keli-sārāḥ kati kati na maṇi-svarṇa-bhūbhṛt-kiśorāḥ</w:t>
      </w:r>
    </w:p>
    <w:p w:rsidR="00976EFF" w:rsidRDefault="00976EFF">
      <w:pPr>
        <w:rPr>
          <w:lang w:val="fr-CA"/>
        </w:rPr>
      </w:pPr>
      <w:r>
        <w:rPr>
          <w:lang w:val="fr-CA"/>
        </w:rPr>
        <w:t>projjṛmbhante na bhāsaḥ kṣitiṣu kati mahāmoda-medasvinīṣu ||3.75||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premāndhaṁ paśu-pakṣi-bhūruha-latā-kuñjādri-sat-kandarā-</w:t>
      </w:r>
    </w:p>
    <w:p w:rsidR="00976EFF" w:rsidRDefault="00976EFF">
      <w:pPr>
        <w:rPr>
          <w:lang w:val="fr-CA"/>
        </w:rPr>
      </w:pPr>
      <w:r>
        <w:rPr>
          <w:lang w:val="fr-CA"/>
        </w:rPr>
        <w:t>vāpī-kūpa-taḍāga-sindhu-sarasī-ratna-sthalī-vedibhiḥ |</w:t>
      </w:r>
    </w:p>
    <w:p w:rsidR="00976EFF" w:rsidRDefault="00976EFF">
      <w:pPr>
        <w:rPr>
          <w:lang w:val="fr-CA"/>
        </w:rPr>
      </w:pPr>
      <w:r>
        <w:rPr>
          <w:lang w:val="fr-CA"/>
        </w:rPr>
        <w:t>kālindyāḥ pulinena tat-stha-sakalenāśeṣa-vṛndāvanaṁ</w:t>
      </w:r>
    </w:p>
    <w:p w:rsidR="00976EFF" w:rsidRDefault="00976EFF">
      <w:pPr>
        <w:rPr>
          <w:lang w:val="fr-CA"/>
        </w:rPr>
      </w:pPr>
      <w:r>
        <w:rPr>
          <w:lang w:val="fr-CA"/>
        </w:rPr>
        <w:t>rādhā-mādhava-rūpa-mohitam ahaṁ dhyāyāmi sac-cid-ghanam ||3.76||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abhyaṅgaṁ vasanāntarāṇyabhiṣavaṁ kiñcic ca tīrtha-kriyāṁ</w:t>
      </w:r>
    </w:p>
    <w:p w:rsidR="00976EFF" w:rsidRDefault="00976EFF">
      <w:pPr>
        <w:rPr>
          <w:lang w:val="fr-CA"/>
        </w:rPr>
      </w:pPr>
      <w:r>
        <w:rPr>
          <w:lang w:val="fr-CA"/>
        </w:rPr>
        <w:t>saṁbhuktiṁ vara-gandha-mālya-vilasat-tāmbūla-parṇa-graham |</w:t>
      </w:r>
    </w:p>
    <w:p w:rsidR="00976EFF" w:rsidRDefault="00976EFF">
      <w:pPr>
        <w:rPr>
          <w:lang w:val="fr-CA"/>
        </w:rPr>
      </w:pPr>
      <w:r>
        <w:rPr>
          <w:lang w:val="fr-CA"/>
        </w:rPr>
        <w:t>saṅgītānubhavaṁ sahaiva śayanaṁ śyāmena saṁvāhanaṁ</w:t>
      </w:r>
    </w:p>
    <w:p w:rsidR="00976EFF" w:rsidRDefault="00976EFF">
      <w:pPr>
        <w:rPr>
          <w:lang w:val="fr-CA"/>
        </w:rPr>
      </w:pPr>
      <w:r>
        <w:rPr>
          <w:lang w:val="fr-CA"/>
        </w:rPr>
        <w:t>śrī-sakhyā padayoḥ smara vraja-vadhūttaṁsasya vṛndāvane ||3.77||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mohinyām api nāsti me’dbhuta-matiḥ kā pārvatī korvaśī</w:t>
      </w:r>
    </w:p>
    <w:p w:rsidR="00976EFF" w:rsidRDefault="00976EFF">
      <w:pPr>
        <w:rPr>
          <w:lang w:val="fr-CA"/>
        </w:rPr>
      </w:pPr>
      <w:r>
        <w:rPr>
          <w:lang w:val="fr-CA"/>
        </w:rPr>
        <w:t>kā vānyā vara-varṇinī rati-yutā yac ceṭikāṅga-cchaṭām |</w:t>
      </w:r>
    </w:p>
    <w:p w:rsidR="00976EFF" w:rsidRDefault="00976EFF">
      <w:pPr>
        <w:rPr>
          <w:lang w:val="fr-CA"/>
        </w:rPr>
      </w:pPr>
      <w:r>
        <w:rPr>
          <w:lang w:val="fr-CA"/>
        </w:rPr>
        <w:t>ekām apy anuâśyator hṛdi mahā-saṁmohana-śyāmala-</w:t>
      </w:r>
    </w:p>
    <w:p w:rsidR="00976EFF" w:rsidRDefault="00976EFF">
      <w:pPr>
        <w:rPr>
          <w:lang w:val="fr-CA"/>
        </w:rPr>
      </w:pPr>
      <w:r>
        <w:rPr>
          <w:lang w:val="fr-CA"/>
        </w:rPr>
        <w:t>svāntātyanta-vimohinī sphuratu me vṛndāvanādhīśvarī ||3.78||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śrī-rādhā-caraṇa-cchaṭāmbudhi-ghanaṁ tad-bhakti-bhāvadayad-</w:t>
      </w:r>
    </w:p>
    <w:p w:rsidR="00976EFF" w:rsidRDefault="00976EFF">
      <w:pPr>
        <w:rPr>
          <w:lang w:val="fr-CA"/>
        </w:rPr>
      </w:pPr>
      <w:r>
        <w:rPr>
          <w:lang w:val="fr-CA"/>
        </w:rPr>
        <w:t>romāñcaṁ tata eva śikṣitam abhivyañjat susaṅgītakam |</w:t>
      </w:r>
    </w:p>
    <w:p w:rsidR="00976EFF" w:rsidRDefault="00976EFF">
      <w:pPr>
        <w:rPr>
          <w:lang w:val="fr-CA"/>
        </w:rPr>
      </w:pPr>
      <w:r>
        <w:rPr>
          <w:lang w:val="fr-CA"/>
        </w:rPr>
        <w:t>citraṁ tat-priya-tat-prasāda-vasanālaṅkāra-hāra-srajaṁ</w:t>
      </w:r>
    </w:p>
    <w:p w:rsidR="00976EFF" w:rsidRDefault="00976EFF">
      <w:pPr>
        <w:rPr>
          <w:lang w:val="fr-CA"/>
        </w:rPr>
      </w:pPr>
      <w:r>
        <w:rPr>
          <w:lang w:val="fr-CA"/>
        </w:rPr>
        <w:t>śrī-vṛndā-vipine kadā nv anubhavāmy ātmeṣṭa-tattvaṁ varam ||3.79||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snigdha-svarṇa-sugaurasundara-vapur lāvaṇya-vanyākṛtā-</w:t>
      </w:r>
    </w:p>
    <w:p w:rsidR="00976EFF" w:rsidRDefault="00976EFF">
      <w:pPr>
        <w:rPr>
          <w:lang w:val="fr-CA"/>
        </w:rPr>
      </w:pPr>
      <w:r>
        <w:rPr>
          <w:lang w:val="fr-CA"/>
        </w:rPr>
        <w:t>dvaitaṁ nūtana-yauvana-pratipadāścaryāṅga-bhaṅgī-śatam |</w:t>
      </w:r>
    </w:p>
    <w:p w:rsidR="00976EFF" w:rsidRDefault="00976EFF">
      <w:pPr>
        <w:rPr>
          <w:lang w:val="fr-CA"/>
        </w:rPr>
      </w:pPr>
      <w:r>
        <w:rPr>
          <w:lang w:val="fr-CA"/>
        </w:rPr>
        <w:t>śyāmendu-prathamānurāga-vahalormībhir mahāndolitaṁ</w:t>
      </w:r>
    </w:p>
    <w:p w:rsidR="00976EFF" w:rsidRDefault="00976EFF">
      <w:pPr>
        <w:rPr>
          <w:lang w:val="fr-CA"/>
        </w:rPr>
      </w:pPr>
      <w:r>
        <w:rPr>
          <w:lang w:val="fr-CA"/>
        </w:rPr>
        <w:t>śrī-vṛndāvana-kuñja-vīthiṣu kadā divyaṁ tad īkṣe mahaḥ ||3.80||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ekaṁ vīkṣya jihreti yasya kavarī manyan mukhaṁ mohanaṁ</w:t>
      </w:r>
    </w:p>
    <w:p w:rsidR="00976EFF" w:rsidRDefault="00976EFF">
      <w:pPr>
        <w:rPr>
          <w:lang w:val="fr-CA"/>
        </w:rPr>
      </w:pPr>
      <w:r>
        <w:rPr>
          <w:lang w:val="fr-CA"/>
        </w:rPr>
        <w:t>kiṁcid vakṣasijau dṛśau kim api yad-dāntāgharaṁ kiṁcana |</w:t>
      </w:r>
    </w:p>
    <w:p w:rsidR="00976EFF" w:rsidRDefault="00976EFF">
      <w:pPr>
        <w:rPr>
          <w:lang w:val="fr-CA"/>
        </w:rPr>
      </w:pPr>
      <w:r>
        <w:rPr>
          <w:lang w:val="fr-CA"/>
        </w:rPr>
        <w:t>kiṁcid yad-dyuti-mañjarīr iti mahāścaryaṁ nikuñjodare</w:t>
      </w:r>
    </w:p>
    <w:p w:rsidR="00976EFF" w:rsidRDefault="00976EFF">
      <w:pPr>
        <w:rPr>
          <w:lang w:val="fr-CA"/>
        </w:rPr>
      </w:pPr>
      <w:r>
        <w:rPr>
          <w:lang w:val="fr-CA"/>
        </w:rPr>
        <w:t>śyāmoraḥ-sthala-bhūṣaṇaṁ sphuratu me tad dhema-gauraṁ mahaḥ ||3.81||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vyañjat-kaiśoram aṅgaṁ kanaka-ruci-navānaṅga-bhaṅgī-taraṅgaṁ</w:t>
      </w:r>
    </w:p>
    <w:p w:rsidR="00976EFF" w:rsidRDefault="00976EFF">
      <w:pPr>
        <w:rPr>
          <w:lang w:val="fr-CA"/>
        </w:rPr>
      </w:pPr>
      <w:r>
        <w:rPr>
          <w:lang w:val="fr-CA"/>
        </w:rPr>
        <w:t>nityāścaryaika-śobhā-prasara-mati-mahā-prema-vaivaśya-mugdham |</w:t>
      </w:r>
    </w:p>
    <w:p w:rsidR="00976EFF" w:rsidRDefault="00976EFF">
      <w:pPr>
        <w:rPr>
          <w:lang w:val="fr-CA"/>
        </w:rPr>
      </w:pPr>
      <w:r>
        <w:rPr>
          <w:lang w:val="fr-CA"/>
        </w:rPr>
        <w:t>divya-srag-vastra-bhūṣādy ahaha subhaga yat svīya-lakṣmyā dadhat tac</w:t>
      </w:r>
    </w:p>
    <w:p w:rsidR="00976EFF" w:rsidRDefault="00976EFF">
      <w:pPr>
        <w:rPr>
          <w:lang w:val="fr-CA"/>
        </w:rPr>
      </w:pPr>
      <w:r>
        <w:rPr>
          <w:lang w:val="fr-CA"/>
        </w:rPr>
        <w:t>citrībhūtāli-vṛndaṁ milatu nija-ghanaṁ dhāma vṛndāvanāntaḥ ||3.82||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nava-rasika-kiśore nūtana-prema-pūre</w:t>
      </w:r>
    </w:p>
    <w:p w:rsidR="00976EFF" w:rsidRDefault="00976EFF">
      <w:pPr>
        <w:rPr>
          <w:lang w:val="pl-PL"/>
        </w:rPr>
      </w:pPr>
      <w:r>
        <w:rPr>
          <w:lang w:val="pl-PL"/>
        </w:rPr>
        <w:t>nava-rasa-maya-vṛndāraṇya-vīthi-vihāre |</w:t>
      </w:r>
    </w:p>
    <w:p w:rsidR="00976EFF" w:rsidRDefault="00976EFF">
      <w:pPr>
        <w:rPr>
          <w:lang w:val="pl-PL"/>
        </w:rPr>
      </w:pPr>
      <w:r>
        <w:rPr>
          <w:lang w:val="pl-PL"/>
        </w:rPr>
        <w:t>nava-nava-puru-śobhā-mādhurīṇāṁ dhurīṇe</w:t>
      </w:r>
    </w:p>
    <w:p w:rsidR="00976EFF" w:rsidRDefault="00976EFF">
      <w:pPr>
        <w:rPr>
          <w:lang w:val="pl-PL"/>
        </w:rPr>
      </w:pPr>
      <w:r>
        <w:rPr>
          <w:lang w:val="pl-PL"/>
        </w:rPr>
        <w:t>kanaka-marakatābhe jyotiṣī me hṛdi stām ||3.83||</w:t>
      </w:r>
    </w:p>
    <w:p w:rsidR="00976EFF" w:rsidRDefault="00976EFF">
      <w:pPr>
        <w:rPr>
          <w:i/>
          <w:iCs/>
          <w:lang w:val="pl-PL"/>
        </w:rPr>
      </w:pPr>
    </w:p>
    <w:p w:rsidR="00976EFF" w:rsidRDefault="00976EFF">
      <w:r>
        <w:t>bahu-viracita-veśasyoru-deśe niveśya</w:t>
      </w:r>
    </w:p>
    <w:p w:rsidR="00976EFF" w:rsidRDefault="00976EFF">
      <w:r>
        <w:t>sphuṭa-pulakam ajasraṁ cumbataḥ śliṣyataś ca |</w:t>
      </w:r>
    </w:p>
    <w:p w:rsidR="00976EFF" w:rsidRDefault="00976EFF">
      <w:r>
        <w:t>nanu katham api talpe nyastato’ṅgaṁ priyāyāḥ</w:t>
      </w:r>
    </w:p>
    <w:p w:rsidR="00976EFF" w:rsidRDefault="00976EFF">
      <w:r>
        <w:t>paricara caraṇābjaṁ rādhikā-nāgarasya ||3.84||</w:t>
      </w:r>
    </w:p>
    <w:p w:rsidR="00976EFF" w:rsidRDefault="00976EFF"/>
    <w:p w:rsidR="00976EFF" w:rsidRDefault="00976EFF">
      <w:r>
        <w:t>vratati-bhavana-madhye gandha-tāmbūla-mālair</w:t>
      </w:r>
    </w:p>
    <w:p w:rsidR="00976EFF" w:rsidRDefault="00976EFF">
      <w:r>
        <w:t>atimṛdula-vilepaiḥ sādhu-saṁvījanena |</w:t>
      </w:r>
    </w:p>
    <w:p w:rsidR="00976EFF" w:rsidRDefault="00976EFF">
      <w:r>
        <w:t>tad-atimadana-mugdhaṁ dhāma-yugmaṁ kiśoraṁ</w:t>
      </w:r>
    </w:p>
    <w:p w:rsidR="00976EFF" w:rsidRDefault="00976EFF">
      <w:r>
        <w:t>paricara hṛdi gaura-śyāmalaṁ dāsya-lāsyaḥ ||3.85||</w:t>
      </w:r>
    </w:p>
    <w:p w:rsidR="00976EFF" w:rsidRDefault="00976EFF"/>
    <w:p w:rsidR="00976EFF" w:rsidRDefault="00976EFF">
      <w:r>
        <w:t>kaiśorādbhuta-rūpa-bhaṅgi-madhurair aṅgair anaṅgātmakaṁ</w:t>
      </w:r>
    </w:p>
    <w:p w:rsidR="00976EFF" w:rsidRDefault="00976EFF">
      <w:r>
        <w:t>kurvad viśvam ati-pramugdha-muralī-vaktreṇa nityādbhutam |</w:t>
      </w:r>
    </w:p>
    <w:p w:rsidR="00976EFF" w:rsidRDefault="00976EFF">
      <w:r>
        <w:t>siñcat komala-kāñcana-drava-rucāṁ vīcībhir āśā daśa</w:t>
      </w:r>
    </w:p>
    <w:p w:rsidR="00976EFF" w:rsidRDefault="00976EFF">
      <w:r>
        <w:t>premotkaṇṭhya-bhareṇa tad bhaja manaḥ śrī-dhāma-vṛndāvanam ||3.86||</w:t>
      </w:r>
    </w:p>
    <w:p w:rsidR="00976EFF" w:rsidRDefault="00976EFF"/>
    <w:p w:rsidR="00976EFF" w:rsidRDefault="00976EFF">
      <w:r>
        <w:t>ayaṁ bṛhad-adhīśvaro na gaṇitāvatāro’py asau</w:t>
      </w:r>
    </w:p>
    <w:p w:rsidR="00976EFF" w:rsidRDefault="00976EFF">
      <w:r>
        <w:t>śrito yadu-purīm ayaṁ madhupurīṁ ca divyākṛtiḥ |</w:t>
      </w:r>
    </w:p>
    <w:p w:rsidR="00976EFF" w:rsidRDefault="00976EFF">
      <w:r>
        <w:t>vraje ca madhupurī-vana-vare na go-gopikā-</w:t>
      </w:r>
    </w:p>
    <w:p w:rsidR="00976EFF" w:rsidRDefault="00976EFF">
      <w:r>
        <w:t>suhṛdbhir aharan mano mama tu rādhikā-kuñjagaḥ ||3.87||</w:t>
      </w:r>
    </w:p>
    <w:p w:rsidR="00976EFF" w:rsidRDefault="00976EFF"/>
    <w:p w:rsidR="00976EFF" w:rsidRDefault="00976EFF">
      <w:r>
        <w:t>kāmātma-jyotir ekaṁ suvimala-vimalaṁ projjvala-projjvalaṁ yan</w:t>
      </w:r>
    </w:p>
    <w:p w:rsidR="00976EFF" w:rsidRDefault="00976EFF">
      <w:r>
        <w:t>mādhuryāpāra-sindhor api madhurataraṁ mādakaṁ mādakānām |</w:t>
      </w:r>
    </w:p>
    <w:p w:rsidR="00976EFF" w:rsidRDefault="00976EFF">
      <w:r>
        <w:t>pārāvārātiśūnyaṁ sakala-sukha-camatkāra-vismārakaṁ tan</w:t>
      </w:r>
    </w:p>
    <w:p w:rsidR="00976EFF" w:rsidRDefault="00976EFF">
      <w:r>
        <w:t>madhye vṛndāvanaṁ tad vratati-gṛha-gatau paśya mugdhau kiśorau ||3.88||</w:t>
      </w:r>
    </w:p>
    <w:p w:rsidR="00976EFF" w:rsidRDefault="00976EFF"/>
    <w:p w:rsidR="00976EFF" w:rsidRDefault="00976EFF">
      <w:r>
        <w:t>madhura-madhura-pūrṇa-prema-pīyūṣa-sindhor</w:t>
      </w:r>
    </w:p>
    <w:p w:rsidR="00976EFF" w:rsidRDefault="00976EFF">
      <w:r>
        <w:t>dhanam idam atiramyaṁ bhāti vṛndāvanākhyam |</w:t>
      </w:r>
    </w:p>
    <w:p w:rsidR="00976EFF" w:rsidRDefault="00976EFF">
      <w:r>
        <w:t xml:space="preserve">tad adhi lalita-gaura-śyāma-dhāma smarāmaḥ </w:t>
      </w:r>
    </w:p>
    <w:p w:rsidR="00976EFF" w:rsidRDefault="00976EFF">
      <w:r>
        <w:t>smara-vivaśa-kiśora-dvandvam ānanda-kandam ||3.89||</w:t>
      </w:r>
    </w:p>
    <w:p w:rsidR="00976EFF" w:rsidRDefault="00976EFF"/>
    <w:p w:rsidR="00976EFF" w:rsidRDefault="00976EFF">
      <w:r>
        <w:t xml:space="preserve">ātmeśvarī-parama-gūḍhatareṅgita-jñaṁ </w:t>
      </w:r>
    </w:p>
    <w:p w:rsidR="00976EFF" w:rsidRDefault="00976EFF">
      <w:r>
        <w:t>tat tat priya-praṇaya-laulya-bhara-svabhāvam |</w:t>
      </w:r>
    </w:p>
    <w:p w:rsidR="00976EFF" w:rsidRDefault="00976EFF">
      <w:r>
        <w:t>svātmeka-pakṣa-vacanācaraṇa-pravīṇaṁ</w:t>
      </w:r>
    </w:p>
    <w:p w:rsidR="00976EFF" w:rsidRDefault="00976EFF">
      <w:r>
        <w:t>vṛndāvane smara nijaṁ smara-khela-tattvam ||3.90||</w:t>
      </w:r>
    </w:p>
    <w:p w:rsidR="00976EFF" w:rsidRDefault="00976EFF"/>
    <w:p w:rsidR="00976EFF" w:rsidRDefault="00976EFF">
      <w:r>
        <w:t>utphulla-druma-valli-mañjulataraṁ śiñjat ṣaḍ-aṅghriṁ jvalan</w:t>
      </w:r>
    </w:p>
    <w:p w:rsidR="00976EFF" w:rsidRDefault="00976EFF">
      <w:r>
        <w:t>nānā-ratna-maya-sthalī tati-lasac-chrī-puñja-kuñjāvali |</w:t>
      </w:r>
    </w:p>
    <w:p w:rsidR="00976EFF" w:rsidRDefault="00976EFF">
      <w:r>
        <w:t>nṛtyan-matta-mayūra-vṛndam abhitaḥ pakṣīndra-kolāhalaṁ</w:t>
      </w:r>
    </w:p>
    <w:p w:rsidR="00976EFF" w:rsidRDefault="00976EFF">
      <w:r>
        <w:t>rādhā-kṛṣṇa-vihāra-kautika-mayaṁ dhyāyāmi vṛndāvanam ||3.91||</w:t>
      </w:r>
    </w:p>
    <w:p w:rsidR="00976EFF" w:rsidRDefault="00976EFF"/>
    <w:p w:rsidR="00976EFF" w:rsidRDefault="00976EFF">
      <w:r>
        <w:t>tat kālindī-vipula-pulinaṁ sā ca vṛndāvana-śrīḥ</w:t>
      </w:r>
    </w:p>
    <w:p w:rsidR="00976EFF" w:rsidRDefault="00976EFF">
      <w:r>
        <w:t>sā succhāyā-niviḍa-nivaḍā śrī-kadamba-drumāṇām |</w:t>
      </w:r>
    </w:p>
    <w:p w:rsidR="00976EFF" w:rsidRDefault="00976EFF">
      <w:r>
        <w:t>sā vaidagdhī-maya-nava-vayaḥ śrī-sakhī-maṇḍalī te</w:t>
      </w:r>
    </w:p>
    <w:p w:rsidR="00976EFF" w:rsidRDefault="00976EFF">
      <w:r>
        <w:t>gaura-śyāme rasika-mahasī kasya no mohanāya ||3.92||</w:t>
      </w:r>
    </w:p>
    <w:p w:rsidR="00976EFF" w:rsidRDefault="00976EFF"/>
    <w:p w:rsidR="00976EFF" w:rsidRDefault="00976EFF">
      <w:r>
        <w:t>pratyaṅgaṁ divya-vāsaḥ prasarati madhurāś cāti nirbhānti bhāsaḥ</w:t>
      </w:r>
    </w:p>
    <w:p w:rsidR="00976EFF" w:rsidRDefault="00976EFF">
      <w:r>
        <w:t>premṇo nānā-vikārāḥ pratipadam adhiko mādhurīṇāṁ pravāhaḥ |</w:t>
      </w:r>
    </w:p>
    <w:p w:rsidR="00976EFF" w:rsidRDefault="00976EFF">
      <w:r>
        <w:t>saundaryāmbhodhi-bhūmā niravadhir ati-vardhiṣṇu-kandarpa-laulyaṁ</w:t>
      </w:r>
    </w:p>
    <w:p w:rsidR="00976EFF" w:rsidRDefault="00976EFF">
      <w:r>
        <w:t>vṛndāraṇyeśayor ye hṛdi dadhati padaṁ tān namo bhūri-bhāgān ||3.93||</w:t>
      </w:r>
    </w:p>
    <w:p w:rsidR="00976EFF" w:rsidRDefault="00976EFF"/>
    <w:p w:rsidR="00976EFF" w:rsidRDefault="00976EFF">
      <w:r>
        <w:t>gaura-śyāma-sunāgara-divya-kiśora-dvayaṁ sadā yatra |</w:t>
      </w:r>
    </w:p>
    <w:p w:rsidR="00976EFF" w:rsidRDefault="00976EFF">
      <w:r>
        <w:t>nava-nava-keli-vilāsair viharati vṛndāvanaṁ tad eva bhaja ||3.94||</w:t>
      </w:r>
    </w:p>
    <w:p w:rsidR="00976EFF" w:rsidRDefault="00976EFF"/>
    <w:p w:rsidR="00976EFF" w:rsidRDefault="00976EFF">
      <w:r>
        <w:t>vṛndāvanam iva vṛndā-vanam atimadhuraṁ tad eva vande’ham |</w:t>
      </w:r>
    </w:p>
    <w:p w:rsidR="00976EFF" w:rsidRDefault="00976EFF">
      <w:r>
        <w:t>rādhā-kṛṣṇāv iva tau rādhā-kṛṣṇau sadā ratau yatra ||3.95||</w:t>
      </w:r>
    </w:p>
    <w:p w:rsidR="00976EFF" w:rsidRDefault="00976EFF"/>
    <w:p w:rsidR="00976EFF" w:rsidRDefault="00976EFF">
      <w:r>
        <w:t>jyotiḥ kiñcana jājvalīti paramaṁ māyā-guṇebhyaḥ paraṁ</w:t>
      </w:r>
    </w:p>
    <w:p w:rsidR="00976EFF" w:rsidRDefault="00976EFF">
      <w:r>
        <w:t>sāndrānandam ananta-pāram amalaṁ vidyā-rahasyaṁ mahat |</w:t>
      </w:r>
    </w:p>
    <w:p w:rsidR="00976EFF" w:rsidRDefault="00976EFF">
      <w:r>
        <w:t>ādya-prema-rasātmikāṁ ca sucamatkārāṁ mahā-mādhurī-</w:t>
      </w:r>
    </w:p>
    <w:p w:rsidR="00976EFF" w:rsidRDefault="00976EFF">
      <w:r>
        <w:t>dhārāṁ bibhrad udeti dhāma parama-bhrājiṣṇu vṛndāvanam ||3.96||</w:t>
      </w:r>
    </w:p>
    <w:p w:rsidR="00976EFF" w:rsidRDefault="00976EFF"/>
    <w:p w:rsidR="00976EFF" w:rsidRDefault="00976EFF">
      <w:r>
        <w:t>tatrāścarya-phala-prasūna-bhariter āścarya-khelat-khaga-</w:t>
      </w:r>
    </w:p>
    <w:p w:rsidR="00976EFF" w:rsidRDefault="00976EFF">
      <w:r>
        <w:t>vrātānāṁ parito mahā-kala-kalaiḥ karṇāmṛtaughaupamaiḥ |</w:t>
      </w:r>
    </w:p>
    <w:p w:rsidR="00976EFF" w:rsidRDefault="00976EFF">
      <w:r>
        <w:t>mādhvī-matta-madhu-vratāvali-kala-dhvānair manohāribhir</w:t>
      </w:r>
    </w:p>
    <w:p w:rsidR="00976EFF" w:rsidRDefault="00976EFF">
      <w:r>
        <w:t>divyāneka-latā-mahīruha-gaṇaiḥ kṛṣṇa-priyair maṇḍite ||3.97||</w:t>
      </w:r>
    </w:p>
    <w:p w:rsidR="00976EFF" w:rsidRDefault="00976EFF"/>
    <w:p w:rsidR="00976EFF" w:rsidRDefault="00976EFF">
      <w:r>
        <w:t>śrī-kṛṣṇa-priya-divya-gandha-tulasī-bhedair anantais tathā</w:t>
      </w:r>
    </w:p>
    <w:p w:rsidR="00976EFF" w:rsidRDefault="00976EFF">
      <w:r>
        <w:t>santānair hari-candanair agaṇitaiḥ kālpa-drumāṇāṁ vanaiḥ |</w:t>
      </w:r>
    </w:p>
    <w:p w:rsidR="00976EFF" w:rsidRDefault="00976EFF">
      <w:r>
        <w:t xml:space="preserve">divyāneka-supārijāta-vipinair mandāra-vṛndair api </w:t>
      </w:r>
    </w:p>
    <w:p w:rsidR="00976EFF" w:rsidRDefault="00976EFF">
      <w:r>
        <w:t>bhrājiṣṇau hari-vallabhaiś ca bahuśo nīpaiḥ kadambair vṛte ||3.98||</w:t>
      </w:r>
    </w:p>
    <w:p w:rsidR="00976EFF" w:rsidRDefault="00976EFF"/>
    <w:p w:rsidR="00976EFF" w:rsidRDefault="00976EFF">
      <w:r>
        <w:t>tat-tat-kāñcana-haira-mārakata-sad-vaidūrya-varya-sthalī-</w:t>
      </w:r>
    </w:p>
    <w:p w:rsidR="00976EFF" w:rsidRDefault="00976EFF">
      <w:r>
        <w:t>raṅge matta-śikhaṇḍi-maṇḍala-mahānanda-sphurat-tāṇḍave |</w:t>
      </w:r>
    </w:p>
    <w:p w:rsidR="00976EFF" w:rsidRDefault="00976EFF">
      <w:r>
        <w:t>nānā-citra-mṛgī-gaṇaiḥ sacakitā lokena ceto-haraiḥ</w:t>
      </w:r>
    </w:p>
    <w:p w:rsidR="00976EFF" w:rsidRDefault="00976EFF">
      <w:r>
        <w:t>śobhāṁ bibhrati sarvataḥ prasṛmarānanta-cchaṭā-saurabhe ||3.99||</w:t>
      </w:r>
    </w:p>
    <w:p w:rsidR="00976EFF" w:rsidRDefault="00976EFF"/>
    <w:p w:rsidR="00976EFF" w:rsidRDefault="00976EFF">
      <w:r>
        <w:t>kahlārotpala-puṇḍarīka-kumudādyāścarya-puṣpa-śriyā</w:t>
      </w:r>
    </w:p>
    <w:p w:rsidR="00976EFF" w:rsidRDefault="00976EFF">
      <w:r>
        <w:t>mādyac-citra-vihaṅga-yūtha-racitātyānanda-kolāhalaiḥ |</w:t>
      </w:r>
    </w:p>
    <w:p w:rsidR="00976EFF" w:rsidRDefault="00976EFF">
      <w:r>
        <w:t>divyāneka-sarit-sarobhiḥ rasa-kṛc-chrī-rādhikā-kṛṣṇayor</w:t>
      </w:r>
    </w:p>
    <w:p w:rsidR="00976EFF" w:rsidRDefault="00976EFF">
      <w:r>
        <w:t>āścaryaiḥ kala-kelibhiḥ sumadhure tat-prema-sārātmabhiḥ ||3.100||</w:t>
      </w:r>
    </w:p>
    <w:p w:rsidR="00976EFF" w:rsidRDefault="00976EFF"/>
    <w:p w:rsidR="00976EFF" w:rsidRDefault="00976EFF">
      <w:r>
        <w:t>jāti-kānana-yūthikā-vana-nava-protphulla-mallī-vanair</w:t>
      </w:r>
    </w:p>
    <w:p w:rsidR="00976EFF" w:rsidRDefault="00976EFF">
      <w:r>
        <w:t>vāsantī-nava-ketakī-vana-nava-śrī-mālatī-kānanaiḥ |</w:t>
      </w:r>
    </w:p>
    <w:p w:rsidR="00976EFF" w:rsidRDefault="00976EFF">
      <w:r>
        <w:t>yāvantī-vana-jhiṇṭikā-nava-lasac-chephālikā-kānanair</w:t>
      </w:r>
    </w:p>
    <w:p w:rsidR="00976EFF" w:rsidRDefault="00976EFF">
      <w:r>
        <w:t>unmīlan-nava-mālikā-nava-vanaiḥ susvarṇa-yūthī-vanaiḥ ||3.101||</w:t>
      </w:r>
    </w:p>
    <w:p w:rsidR="00976EFF" w:rsidRDefault="00976EFF"/>
    <w:p w:rsidR="00976EFF" w:rsidRDefault="00976EFF">
      <w:r>
        <w:t>punnāgaiḥ karavīrakair maru-bakaiḥ sat-karṇikārair lasat-</w:t>
      </w:r>
    </w:p>
    <w:p w:rsidR="00976EFF" w:rsidRDefault="00976EFF">
      <w:r>
        <w:t>kubjaiḥ kunda-vanair aśoka-bakulair bhū-campakaiś campakaiḥ |</w:t>
      </w:r>
    </w:p>
    <w:p w:rsidR="00976EFF" w:rsidRDefault="00976EFF">
      <w:r>
        <w:t>amlānaiḥ sthala-paṅkajair damanakair divyaiḥ śirīṣa-drumaiḥ</w:t>
      </w:r>
    </w:p>
    <w:p w:rsidR="00976EFF" w:rsidRDefault="00976EFF">
      <w:r>
        <w:t>sarvartu-pravikāśibhir nava-navāmodair manohāriṇi ||3.102||</w:t>
      </w:r>
    </w:p>
    <w:p w:rsidR="00976EFF" w:rsidRDefault="00976EFF"/>
    <w:p w:rsidR="00976EFF" w:rsidRDefault="00976EFF">
      <w:r>
        <w:t>kahlārotpala-padma-kairava-mukhāsaṅkhya-prasūnaiḥ sphuṭair</w:t>
      </w:r>
    </w:p>
    <w:p w:rsidR="00976EFF" w:rsidRDefault="00976EFF">
      <w:r>
        <w:t>haṁsaiḥ sārasa-cakravāka-mithunaiḥ kāraṇḍa-vādyaiḥ khagaiḥ |</w:t>
      </w:r>
    </w:p>
    <w:p w:rsidR="00976EFF" w:rsidRDefault="00976EFF">
      <w:r>
        <w:t>atyānanda-madoru-khelana-kala-dhvānair mahā-ramyayā</w:t>
      </w:r>
    </w:p>
    <w:p w:rsidR="00976EFF" w:rsidRDefault="00976EFF">
      <w:r>
        <w:t>bhṛṅgī-yūtha-śatair bhramadbhir abhito guñjadbhir āmañjule ||3.103||</w:t>
      </w:r>
    </w:p>
    <w:p w:rsidR="00976EFF" w:rsidRDefault="00976EFF"/>
    <w:p w:rsidR="00976EFF" w:rsidRDefault="00976EFF">
      <w:r>
        <w:t>āścaryair hari-rādhikā-vihariṇaiḥ kandarpa-darpoddhuraiḥ</w:t>
      </w:r>
    </w:p>
    <w:p w:rsidR="00976EFF" w:rsidRDefault="00976EFF">
      <w:r>
        <w:t>śuddha-śyāma-rasa-pravāha-laharī-visphurjad-āvartayā |</w:t>
      </w:r>
    </w:p>
    <w:p w:rsidR="00976EFF" w:rsidRDefault="00976EFF">
      <w:r>
        <w:t>pīyūṣādik-mādhurī-bhara-dhurīṇā-svādya-śītāmbhasā</w:t>
      </w:r>
    </w:p>
    <w:p w:rsidR="00976EFF" w:rsidRDefault="00976EFF">
      <w:r>
        <w:t>kālindyā vara-ratna-baddha-taṭayā kroḍī-kṛte divyayā ||3.104||</w:t>
      </w:r>
    </w:p>
    <w:p w:rsidR="00976EFF" w:rsidRDefault="00976EFF"/>
    <w:p w:rsidR="00976EFF" w:rsidRDefault="00976EFF">
      <w:r>
        <w:t>āścaryair maṇi-parvatair atimahā-śobhāḍhya-sat-kandaraiś</w:t>
      </w:r>
    </w:p>
    <w:p w:rsidR="00976EFF" w:rsidRDefault="00976EFF">
      <w:r>
        <w:t>cij-jyotsnāmṛta-nirjharaiḥ kanaka-ratnāmbhaḥ saric-chobhitaiḥ |</w:t>
      </w:r>
    </w:p>
    <w:p w:rsidR="00976EFF" w:rsidRDefault="00976EFF">
      <w:r>
        <w:t>prayagrādbhuta-valli-maṇḍapa-varair āścarya-ratna-drumair</w:t>
      </w:r>
    </w:p>
    <w:p w:rsidR="00976EFF" w:rsidRDefault="00976EFF">
      <w:r>
        <w:t>nānā-ratna-maya-sphurat-khaga-mṛgair anyādbhutaiḥ śobhite ||3.105||</w:t>
      </w:r>
    </w:p>
    <w:p w:rsidR="00976EFF" w:rsidRDefault="00976EFF"/>
    <w:p w:rsidR="00976EFF" w:rsidRDefault="00976EFF">
      <w:r>
        <w:t>unmīlat-tad-upatyakodita-raho vallī-gṛhair bhūṣite</w:t>
      </w:r>
    </w:p>
    <w:p w:rsidR="00976EFF" w:rsidRDefault="00976EFF">
      <w:r>
        <w:t>bhrājan-mohana-puṣpa-bāṭika ūru-śrīmat-sthalī-citrite |</w:t>
      </w:r>
    </w:p>
    <w:p w:rsidR="00976EFF" w:rsidRDefault="00976EFF">
      <w:r>
        <w:t>pronmīlad-rasa-puñja-rañjita-mahā-kuñjāvalī-mañjule</w:t>
      </w:r>
    </w:p>
    <w:p w:rsidR="00976EFF" w:rsidRDefault="00976EFF">
      <w:r>
        <w:t>śrī-śyāmena sahāli-tad-dayitayā kḷpte ca divye vane ||3.106||</w:t>
      </w:r>
    </w:p>
    <w:p w:rsidR="00976EFF" w:rsidRDefault="00976EFF"/>
    <w:p w:rsidR="00976EFF" w:rsidRDefault="00976EFF">
      <w:r>
        <w:t>nānā-divya-vicitra-varṇa-tanubhir divyāṅgarāga-sragā-</w:t>
      </w:r>
    </w:p>
    <w:p w:rsidR="00976EFF" w:rsidRDefault="00976EFF">
      <w:r>
        <w:t>kalpair divya-kiśora-mohana-vayaḥ-śobhā-camatkāribhiḥ |</w:t>
      </w:r>
    </w:p>
    <w:p w:rsidR="00976EFF" w:rsidRDefault="00976EFF">
      <w:r>
        <w:t>divyāneka-kalāti-kauśala-kṛtānandair nija-preyasoḥ</w:t>
      </w:r>
    </w:p>
    <w:p w:rsidR="00976EFF" w:rsidRDefault="00976EFF">
      <w:r>
        <w:t>premāndhaiḥ parimaṇḍite’tilalite rādhā-sakhī-maṇḍalaiḥ ||3.107||</w:t>
      </w:r>
    </w:p>
    <w:p w:rsidR="00976EFF" w:rsidRDefault="00976EFF"/>
    <w:p w:rsidR="00976EFF" w:rsidRDefault="00976EFF">
      <w:r>
        <w:t>cāru-śroṇi-bharair valī-traya-valat-kṣāmodarair mohanā-</w:t>
      </w:r>
    </w:p>
    <w:p w:rsidR="00976EFF" w:rsidRDefault="00976EFF">
      <w:r>
        <w:t>kāra-śrī-stana-yugma-kañcuka-lasan-muktāvalī-maṇḍitaiḥ |</w:t>
      </w:r>
    </w:p>
    <w:p w:rsidR="00976EFF" w:rsidRDefault="00976EFF">
      <w:r>
        <w:t>tāṭaṅka-dyuti-dīpta-gaṇḍa-mukuraiḥ śrī-nāsikāgra-sphurad-</w:t>
      </w:r>
    </w:p>
    <w:p w:rsidR="00976EFF" w:rsidRDefault="00976EFF">
      <w:r>
        <w:t>ratna-svarṇa-nibaddha-mauktika-varaiḥ kāntyā jagan-mohanaiḥ ||3.108||</w:t>
      </w:r>
    </w:p>
    <w:p w:rsidR="00976EFF" w:rsidRDefault="00976EFF"/>
    <w:p w:rsidR="00976EFF" w:rsidRDefault="00976EFF">
      <w:r>
        <w:t>preṣṭha-dvandva-mahā-prasāda-vasanāklapa-srag-ādy-ujjvalais</w:t>
      </w:r>
    </w:p>
    <w:p w:rsidR="00976EFF" w:rsidRDefault="00976EFF">
      <w:r>
        <w:t>tapta-svarṇa-sugaura-mohana-tanu-jyotir jagat-pūrakaiḥ |</w:t>
      </w:r>
    </w:p>
    <w:p w:rsidR="00976EFF" w:rsidRDefault="00976EFF">
      <w:r>
        <w:t>rādhā-kṛṣṇa-padāravinda-prama-premaika-jīvātubhis</w:t>
      </w:r>
    </w:p>
    <w:p w:rsidR="00976EFF" w:rsidRDefault="00976EFF">
      <w:r>
        <w:t>tat-tad-divya-nijādhikāra-kalayā prāṇa-dvaya-prīṇanaiḥ ||3.109||</w:t>
      </w:r>
    </w:p>
    <w:p w:rsidR="00976EFF" w:rsidRDefault="00976EFF"/>
    <w:p w:rsidR="00976EFF" w:rsidRDefault="00976EFF">
      <w:pPr>
        <w:jc w:val="center"/>
      </w:pPr>
      <w:r>
        <w:t>iti śrī-śrī-prabodhānanda-sarasvatī-gosvāmi-pāda-viracite</w:t>
      </w:r>
    </w:p>
    <w:p w:rsidR="00976EFF" w:rsidRDefault="00976EFF">
      <w:pPr>
        <w:jc w:val="center"/>
      </w:pPr>
      <w:r>
        <w:t>śrī-śrī-vṛndāvana-mahimāmṛte</w:t>
      </w:r>
    </w:p>
    <w:p w:rsidR="00976EFF" w:rsidRDefault="00976EFF">
      <w:pPr>
        <w:jc w:val="center"/>
        <w:rPr>
          <w:lang w:val="pl-PL"/>
        </w:rPr>
      </w:pPr>
      <w:r>
        <w:rPr>
          <w:lang w:val="pl-PL"/>
        </w:rPr>
        <w:t xml:space="preserve">tṛtīyaṁ śatakam </w:t>
      </w:r>
    </w:p>
    <w:p w:rsidR="00976EFF" w:rsidRDefault="00976EFF">
      <w:pPr>
        <w:jc w:val="center"/>
        <w:rPr>
          <w:lang w:val="pl-PL"/>
        </w:rPr>
      </w:pPr>
      <w:r>
        <w:rPr>
          <w:lang w:val="pl-PL"/>
        </w:rPr>
        <w:t>||3||</w:t>
      </w:r>
    </w:p>
    <w:p w:rsidR="00976EFF" w:rsidRDefault="00976EFF">
      <w:pPr>
        <w:jc w:val="center"/>
        <w:rPr>
          <w:lang w:val="pl-PL"/>
        </w:rPr>
      </w:pPr>
    </w:p>
    <w:p w:rsidR="00976EFF" w:rsidRDefault="00976EFF">
      <w:pPr>
        <w:jc w:val="center"/>
        <w:rPr>
          <w:lang w:val="pl-PL"/>
        </w:rPr>
      </w:pPr>
      <w:r>
        <w:rPr>
          <w:lang w:val="pl-PL"/>
        </w:rPr>
        <w:t>--o)0(o—</w:t>
      </w:r>
    </w:p>
    <w:p w:rsidR="00976EFF" w:rsidRDefault="00976EFF">
      <w:pPr>
        <w:jc w:val="center"/>
        <w:rPr>
          <w:lang w:val="pl-PL"/>
        </w:rPr>
      </w:pPr>
      <w:r>
        <w:rPr>
          <w:lang w:val="pl-PL"/>
        </w:rPr>
        <w:br w:type="column"/>
      </w:r>
    </w:p>
    <w:p w:rsidR="00976EFF" w:rsidRDefault="00976EFF">
      <w:pPr>
        <w:jc w:val="center"/>
      </w:pPr>
      <w:r>
        <w:t>(4)</w:t>
      </w:r>
    </w:p>
    <w:p w:rsidR="00976EFF" w:rsidRDefault="00976EFF">
      <w:pPr>
        <w:pStyle w:val="Heading1"/>
      </w:pPr>
      <w:r>
        <w:t>caturthaṁ śatakam</w:t>
      </w:r>
    </w:p>
    <w:p w:rsidR="00976EFF" w:rsidRDefault="00976EFF">
      <w:r>
        <w:br/>
        <w:t>kūjan-nūpura-kāñci-dāma-lalitaiḥ pādāṅgulīyaiḥ sphurc-</w:t>
      </w:r>
    </w:p>
    <w:p w:rsidR="00976EFF" w:rsidRDefault="00976EFF">
      <w:r>
        <w:t>chrī-pādāṅgada-śobhitair vara-maṇī-keyūra-cūḍā-gaṇaiḥ |</w:t>
      </w:r>
    </w:p>
    <w:p w:rsidR="00976EFF" w:rsidRDefault="00976EFF">
      <w:r>
        <w:t>śrīmat-pīna-nitamba-dolita-śikhā-sad-guccha-veṇī-latā-</w:t>
      </w:r>
    </w:p>
    <w:p w:rsidR="00976EFF" w:rsidRDefault="00976EFF">
      <w:r>
        <w:t>mūlāveṣṭita-phulla-malli-vipula-srag-vibhramat-ṣaṭpadaiḥ ||4.1||</w:t>
      </w:r>
    </w:p>
    <w:p w:rsidR="00976EFF" w:rsidRDefault="00976EFF"/>
    <w:p w:rsidR="00976EFF" w:rsidRDefault="00976EFF">
      <w:r>
        <w:t>vibhrājad-vara-kambu-kaṇṭha-padakaiḥ śrī-hasta-raktāmbuja-</w:t>
      </w:r>
    </w:p>
    <w:p w:rsidR="00976EFF" w:rsidRDefault="00976EFF">
      <w:r>
        <w:t>sphūrjad-ratnamayāṅgulīya-rucibhiḥ kaiśora-nityodayaiḥ |</w:t>
      </w:r>
    </w:p>
    <w:p w:rsidR="00976EFF" w:rsidRDefault="00976EFF">
      <w:r>
        <w:t>vaidagdhī-para-pāragair atimahā-saṅgīta-vidyāmayaiḥ</w:t>
      </w:r>
    </w:p>
    <w:p w:rsidR="00976EFF" w:rsidRDefault="00976EFF">
      <w:r>
        <w:t>śrī-rādhānucarī-gaṇaiḥ śruti-śiro-dūrātidūrehitaiḥ ||4.2||</w:t>
      </w:r>
    </w:p>
    <w:p w:rsidR="00976EFF" w:rsidRDefault="00976EFF"/>
    <w:p w:rsidR="00976EFF" w:rsidRDefault="00976EFF">
      <w:r>
        <w:t>sarvābhīra-kiśora-sundara-vadhū-duṣprāpa-pādāmbuja-</w:t>
      </w:r>
    </w:p>
    <w:p w:rsidR="00976EFF" w:rsidRDefault="00976EFF">
      <w:r>
        <w:t>cchāyaiḥ sarva-vidagdhatā-nidhi-lasad-dāsī-gaṇaiḥ sevyayā |</w:t>
      </w:r>
    </w:p>
    <w:p w:rsidR="00976EFF" w:rsidRDefault="00976EFF">
      <w:r>
        <w:t>tad-dvandva-praṇayottha-sāndra-pulaka-śrīmat-sakhī-maṇḍalaiḥ</w:t>
      </w:r>
    </w:p>
    <w:p w:rsidR="00976EFF" w:rsidRDefault="00976EFF">
      <w:r>
        <w:t>kāmāveśa sadā mudākulatayā rātrindivaṁ lālyayā ||4.3||</w:t>
      </w:r>
    </w:p>
    <w:p w:rsidR="00976EFF" w:rsidRDefault="00976EFF"/>
    <w:p w:rsidR="00976EFF" w:rsidRDefault="00976EFF">
      <w:r>
        <w:t>svālī-sva-priya-kiṅkarī-gaṇa-lasat-tārāvalī-madhyataḥ</w:t>
      </w:r>
    </w:p>
    <w:p w:rsidR="00976EFF" w:rsidRDefault="00976EFF">
      <w:r>
        <w:t>sphurjat-saubhaga-sāndra-candra-kalayevātyadbhuta-jyotiṣā |</w:t>
      </w:r>
    </w:p>
    <w:p w:rsidR="00976EFF" w:rsidRDefault="00976EFF">
      <w:r>
        <w:t>ekaikāṅgataraṅgitādbhuta-mahā-gaura-cchaṭaikāmbudher</w:t>
      </w:r>
    </w:p>
    <w:p w:rsidR="00976EFF" w:rsidRDefault="00976EFF">
      <w:r>
        <w:t>vīcībhiḥ svarasotsavātmabhir aho saṁplāvitāśeṣayā ||4.4||</w:t>
      </w:r>
    </w:p>
    <w:p w:rsidR="00976EFF" w:rsidRDefault="00976EFF"/>
    <w:p w:rsidR="00976EFF" w:rsidRDefault="00976EFF">
      <w:r>
        <w:t>kaiśorāṅkura-komalāṅga-valanā-mādhurya-vismāpaka-</w:t>
      </w:r>
    </w:p>
    <w:p w:rsidR="00976EFF" w:rsidRDefault="00976EFF">
      <w:r>
        <w:t>snigdha-svarṇa-sugaura-sundara-ruciḥ-preyormi-pūrṇāśayā |</w:t>
      </w:r>
    </w:p>
    <w:p w:rsidR="00976EFF" w:rsidRDefault="00976EFF">
      <w:r>
        <w:t xml:space="preserve">sampūrṇātiviśuddha-mādaka-mahāsvādyaikaratyātmanā </w:t>
      </w:r>
    </w:p>
    <w:p w:rsidR="00976EFF" w:rsidRDefault="00976EFF">
      <w:r>
        <w:t>kurvantyā paśu-pakṣi-bhūruha-latādīnāṁ muhur mohanam ||4.5||</w:t>
      </w:r>
    </w:p>
    <w:p w:rsidR="00976EFF" w:rsidRDefault="00976EFF"/>
    <w:p w:rsidR="00976EFF" w:rsidRDefault="00976EFF">
      <w:r>
        <w:t>śrī-gauryādi-samasta-divya-vanitā-rūpaika-viprun-mahā-</w:t>
      </w:r>
    </w:p>
    <w:p w:rsidR="00976EFF" w:rsidRDefault="00976EFF">
      <w:r>
        <w:t>rūpaikāmbudhi-koṭi-koṭi-sucamatkārākarāṅga-śriyā |</w:t>
      </w:r>
    </w:p>
    <w:p w:rsidR="00976EFF" w:rsidRDefault="00976EFF">
      <w:r>
        <w:t>divyāneka-vicitra-manmatha-kalā-cāturya-sīmāntayā</w:t>
      </w:r>
    </w:p>
    <w:p w:rsidR="00976EFF" w:rsidRDefault="00976EFF">
      <w:r>
        <w:t>śyāma-prema-rasān muhur muhur atiprodañci-romāñcayā ||4.6||</w:t>
      </w:r>
    </w:p>
    <w:p w:rsidR="00976EFF" w:rsidRDefault="00976EFF"/>
    <w:p w:rsidR="00976EFF" w:rsidRDefault="00976EFF">
      <w:r>
        <w:t>kāñcī-nūpura-hāra-kaṅkaṇa-maṇī-tāṭaṅka-cūḍāvalī-</w:t>
      </w:r>
    </w:p>
    <w:p w:rsidR="00976EFF" w:rsidRDefault="00976EFF">
      <w:r>
        <w:t>keyūrāvali-mudrikā-pravilasan-nāsāgra-san-muktayā |</w:t>
      </w:r>
    </w:p>
    <w:p w:rsidR="00976EFF" w:rsidRDefault="00976EFF">
      <w:r>
        <w:t>śrīmat-pīna-nitamba-dolita-mahā-veṇyāgra-sad-gucchayā</w:t>
      </w:r>
    </w:p>
    <w:p w:rsidR="00976EFF" w:rsidRDefault="00976EFF">
      <w:r>
        <w:t>sīmantojjvala-ratnayā sukusuma-śrī-veṇī-mūla-srajā ||4.7||</w:t>
      </w:r>
    </w:p>
    <w:p w:rsidR="00976EFF" w:rsidRDefault="00976EFF"/>
    <w:p w:rsidR="00976EFF" w:rsidRDefault="00976EFF">
      <w:r>
        <w:t xml:space="preserve">sindūrojjvala-bindu-sundara-dala-svarṇendu-bhāla-śriyā </w:t>
      </w:r>
    </w:p>
    <w:p w:rsidR="00976EFF" w:rsidRDefault="00976EFF">
      <w:r>
        <w:t>bhrū-bhaṅgībhir anaṅga-koṭim atimaryādāṁ sṛjantyā muhuḥ |</w:t>
      </w:r>
    </w:p>
    <w:p w:rsidR="00976EFF" w:rsidRDefault="00976EFF">
      <w:r>
        <w:t>khelal-locana-khañjarīṭa-kalayā stabdhīkṛta-preyaso</w:t>
      </w:r>
    </w:p>
    <w:p w:rsidR="00976EFF" w:rsidRDefault="00976EFF">
      <w:r>
        <w:t>līlālola-kaṭākṣa-kāma-viśikhair mūrcchāṁ dadatyā muhuḥ ||4.8||</w:t>
      </w:r>
    </w:p>
    <w:p w:rsidR="00976EFF" w:rsidRDefault="00976EFF"/>
    <w:p w:rsidR="00976EFF" w:rsidRDefault="00976EFF">
      <w:pPr>
        <w:rPr>
          <w:lang w:val="fr-CA"/>
        </w:rPr>
      </w:pPr>
      <w:r>
        <w:rPr>
          <w:lang w:val="fr-CA"/>
        </w:rPr>
        <w:t>sa-vrīḍa-smita-candrikāṅkura-camatkārair manaś corayanty</w:t>
      </w:r>
    </w:p>
    <w:p w:rsidR="00976EFF" w:rsidRDefault="00976EFF">
      <w:pPr>
        <w:rPr>
          <w:lang w:val="fr-CA"/>
        </w:rPr>
      </w:pPr>
      <w:r>
        <w:rPr>
          <w:lang w:val="fr-CA"/>
        </w:rPr>
        <w:t>ālapaiś ca suśītalāmṛta-rasasyandādhika-svādubhiḥ |</w:t>
      </w:r>
    </w:p>
    <w:p w:rsidR="00976EFF" w:rsidRDefault="00976EFF">
      <w:pPr>
        <w:rPr>
          <w:lang w:val="fr-CA"/>
        </w:rPr>
      </w:pPr>
      <w:r>
        <w:rPr>
          <w:lang w:val="fr-CA"/>
        </w:rPr>
        <w:t>dyotad-dāḍima-puṣpa-rocir-adharāmaryāda-mādhuryayā</w:t>
      </w:r>
    </w:p>
    <w:p w:rsidR="00976EFF" w:rsidRDefault="00976EFF">
      <w:pPr>
        <w:rPr>
          <w:lang w:val="fr-CA"/>
        </w:rPr>
      </w:pPr>
      <w:r>
        <w:rPr>
          <w:lang w:val="fr-CA"/>
        </w:rPr>
        <w:t>lāvaṇyāmṛta-pūrṇa-cāru-binduka-śyāmaika-bindu-śriyā ||4.9||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snigdha-snigdha-sukomalāyata-mahā-lāvaṇya-vanyā-maya-</w:t>
      </w:r>
    </w:p>
    <w:p w:rsidR="00976EFF" w:rsidRDefault="00976EFF">
      <w:pPr>
        <w:rPr>
          <w:lang w:val="fr-CA"/>
        </w:rPr>
      </w:pPr>
      <w:r>
        <w:rPr>
          <w:lang w:val="fr-CA"/>
        </w:rPr>
        <w:t>sphūrjat-svarṇa-vinirmitaika-mukuronmīlat-kapola-tviṣā |</w:t>
      </w:r>
    </w:p>
    <w:p w:rsidR="00976EFF" w:rsidRDefault="00976EFF">
      <w:pPr>
        <w:rPr>
          <w:lang w:val="fr-CA"/>
        </w:rPr>
      </w:pPr>
      <w:r>
        <w:rPr>
          <w:lang w:val="fr-CA"/>
        </w:rPr>
        <w:t>bibhratyātisupakva-dāḍima-lasad-bījāvalī-sundara-</w:t>
      </w:r>
    </w:p>
    <w:p w:rsidR="00976EFF" w:rsidRDefault="00976EFF">
      <w:pPr>
        <w:rPr>
          <w:lang w:val="fr-CA"/>
        </w:rPr>
      </w:pPr>
      <w:r>
        <w:rPr>
          <w:lang w:val="fr-CA"/>
        </w:rPr>
        <w:t>śrīman-mauktika-danta-paṅktim atulāṁ tāmbūla-kalkāṅkitām ||4.10||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śrī-nāsātila-puṣpa-śobhita-maṇi-svarṇākta-san-mauktayā</w:t>
      </w:r>
    </w:p>
    <w:p w:rsidR="00976EFF" w:rsidRDefault="00976EFF">
      <w:pPr>
        <w:rPr>
          <w:lang w:val="fr-CA"/>
        </w:rPr>
      </w:pPr>
      <w:r>
        <w:rPr>
          <w:lang w:val="fr-CA"/>
        </w:rPr>
        <w:t>kandarpādbhuta-hema-tūṇa-yugala-śrī-nāsikā-śobhayā |</w:t>
      </w:r>
    </w:p>
    <w:p w:rsidR="00976EFF" w:rsidRDefault="00976EFF">
      <w:pPr>
        <w:rPr>
          <w:lang w:val="fr-CA"/>
        </w:rPr>
      </w:pPr>
      <w:r>
        <w:rPr>
          <w:lang w:val="fr-CA"/>
        </w:rPr>
        <w:t>tāmbūlaika-rasākta-rekha-rasada-prāṇeśa-danta-kṣatā-</w:t>
      </w:r>
    </w:p>
    <w:p w:rsidR="00976EFF" w:rsidRDefault="00976EFF">
      <w:pPr>
        <w:rPr>
          <w:lang w:val="fr-CA"/>
        </w:rPr>
      </w:pPr>
      <w:r>
        <w:rPr>
          <w:lang w:val="fr-CA"/>
        </w:rPr>
        <w:t>lakṣya-śyāmika-mohanādhara-javā-puṣpātiśoṇa-tviṣā ||4.11||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nānā-ratna-virājamāna-padakair graiveyakenādbhute-</w:t>
      </w:r>
    </w:p>
    <w:p w:rsidR="00976EFF" w:rsidRDefault="00976EFF">
      <w:pPr>
        <w:rPr>
          <w:lang w:val="fr-CA"/>
        </w:rPr>
      </w:pPr>
      <w:r>
        <w:rPr>
          <w:lang w:val="fr-CA"/>
        </w:rPr>
        <w:t>nātyantojjvala-kambu-kaṇṭha-taṭayā sat-kaṇṭhikāgrair api |</w:t>
      </w:r>
    </w:p>
    <w:p w:rsidR="00976EFF" w:rsidRDefault="00976EFF">
      <w:pPr>
        <w:rPr>
          <w:lang w:val="fr-CA"/>
        </w:rPr>
      </w:pPr>
      <w:r>
        <w:rPr>
          <w:lang w:val="fr-CA"/>
        </w:rPr>
        <w:t>saundaryākara-kuṭmalākṛti-rasa-śrī-kūṭa-vakṣojayoḥ</w:t>
      </w:r>
    </w:p>
    <w:p w:rsidR="00976EFF" w:rsidRDefault="00976EFF">
      <w:pPr>
        <w:rPr>
          <w:lang w:val="fr-CA"/>
        </w:rPr>
      </w:pPr>
      <w:r>
        <w:rPr>
          <w:lang w:val="fr-CA"/>
        </w:rPr>
        <w:t>saṁvītojjvala-kañcukopari lasad-dhārāvalī-rociṣā ||4.12||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lāvaṇyormi-valī-vibhaṅga-lalita-kṣāmodara-śrī-bhṛtā</w:t>
      </w:r>
    </w:p>
    <w:p w:rsidR="00976EFF" w:rsidRDefault="00976EFF">
      <w:pPr>
        <w:rPr>
          <w:lang w:val="fr-CA"/>
        </w:rPr>
      </w:pPr>
      <w:r>
        <w:rPr>
          <w:lang w:val="fr-CA"/>
        </w:rPr>
        <w:t>śobhā-rāśi-nitamba-bimba-vilasad-divyāruṇa-kṣobhayā |</w:t>
      </w:r>
    </w:p>
    <w:p w:rsidR="00976EFF" w:rsidRDefault="00976EFF">
      <w:pPr>
        <w:rPr>
          <w:lang w:val="fr-CA"/>
        </w:rPr>
      </w:pPr>
      <w:r>
        <w:rPr>
          <w:lang w:val="fr-CA"/>
        </w:rPr>
        <w:t>susnigdhojjvala-divya-hema-kadalī-kāṇḍoru-yugmojjvalan-</w:t>
      </w:r>
    </w:p>
    <w:p w:rsidR="00976EFF" w:rsidRDefault="00976EFF">
      <w:pPr>
        <w:rPr>
          <w:lang w:val="fr-CA"/>
        </w:rPr>
      </w:pPr>
      <w:r>
        <w:rPr>
          <w:lang w:val="fr-CA"/>
        </w:rPr>
        <w:t>mādhuryaika-rasa-cchaṭormi-racita-preyaś camatkārayā ||4.13||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jyotiḥ-puñja-sujānu-bimba-vilasaj-jaṅghāmṛṇāla-śriyā</w:t>
      </w:r>
    </w:p>
    <w:p w:rsidR="00976EFF" w:rsidRDefault="00976EFF">
      <w:pPr>
        <w:rPr>
          <w:lang w:val="fr-CA"/>
        </w:rPr>
      </w:pPr>
      <w:r>
        <w:rPr>
          <w:lang w:val="fr-CA"/>
        </w:rPr>
        <w:t xml:space="preserve">nirmaryāda-padāmbujodita-mahā-mādhurya-saundaryayā | </w:t>
      </w:r>
    </w:p>
    <w:p w:rsidR="00976EFF" w:rsidRDefault="00976EFF">
      <w:pPr>
        <w:rPr>
          <w:lang w:val="fr-CA"/>
        </w:rPr>
      </w:pPr>
      <w:r>
        <w:rPr>
          <w:lang w:val="fr-CA"/>
        </w:rPr>
        <w:t>aṅge'aṅge'dbhuta-rūpa-saubhaga-mahā-mādhurya-susnigdhatā-</w:t>
      </w:r>
    </w:p>
    <w:p w:rsidR="00976EFF" w:rsidRDefault="00976EFF">
      <w:pPr>
        <w:rPr>
          <w:lang w:val="fr-CA"/>
        </w:rPr>
      </w:pPr>
      <w:r>
        <w:rPr>
          <w:lang w:val="fr-CA"/>
        </w:rPr>
        <w:t>śyāma-prema-vikāra-kānti-sucamatkārāti-dhārā-puṣā ||4.14||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sarvāṅgīṇe muhur muhuḥ pulakayā nityonmada-śyāmalo-</w:t>
      </w:r>
    </w:p>
    <w:p w:rsidR="00976EFF" w:rsidRDefault="00976EFF">
      <w:pPr>
        <w:rPr>
          <w:lang w:val="fr-CA"/>
        </w:rPr>
      </w:pPr>
      <w:r>
        <w:rPr>
          <w:lang w:val="fr-CA"/>
        </w:rPr>
        <w:t>ttuṅgābhaṅga-rati-prasaṅga-muditānaṅgālasāṅga-śriyā |</w:t>
      </w:r>
    </w:p>
    <w:p w:rsidR="00976EFF" w:rsidRDefault="00976EFF">
      <w:pPr>
        <w:rPr>
          <w:lang w:val="fr-CA"/>
        </w:rPr>
      </w:pPr>
      <w:r>
        <w:rPr>
          <w:lang w:val="fr-CA"/>
        </w:rPr>
        <w:t>kiñcit kiñcid udañcad-ākula-girā mādhurya-dhārā-kirā</w:t>
      </w:r>
    </w:p>
    <w:p w:rsidR="00976EFF" w:rsidRDefault="00976EFF">
      <w:pPr>
        <w:rPr>
          <w:lang w:val="fr-CA"/>
        </w:rPr>
      </w:pPr>
      <w:r>
        <w:rPr>
          <w:lang w:val="fr-CA"/>
        </w:rPr>
        <w:t>kurvantyānavakāśi-veśa-karaṇe'py ālī-kulaṁ vyākulam ||4.15||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tāmbūla-vyajanādibhir mṛdu mṛdu premṇāṅghri-saṁvāhanaiḥ</w:t>
      </w:r>
    </w:p>
    <w:p w:rsidR="00976EFF" w:rsidRDefault="00976EFF">
      <w:pPr>
        <w:rPr>
          <w:lang w:val="fr-CA"/>
        </w:rPr>
      </w:pPr>
      <w:r>
        <w:rPr>
          <w:lang w:val="fr-CA"/>
        </w:rPr>
        <w:t>śyāmāṅge nihitālasāṅga-latayā dāsībhir āsevyayā |</w:t>
      </w:r>
    </w:p>
    <w:p w:rsidR="00976EFF" w:rsidRDefault="00976EFF">
      <w:pPr>
        <w:rPr>
          <w:lang w:val="fr-CA"/>
        </w:rPr>
      </w:pPr>
      <w:r>
        <w:rPr>
          <w:lang w:val="fr-CA"/>
        </w:rPr>
        <w:t>prāṇeśānana-candragaṁ madhu tathā tāmbūla-saṁcarvitaṁ</w:t>
      </w:r>
    </w:p>
    <w:p w:rsidR="00976EFF" w:rsidRDefault="00976EFF">
      <w:pPr>
        <w:rPr>
          <w:lang w:val="fr-CA"/>
        </w:rPr>
      </w:pPr>
      <w:r>
        <w:rPr>
          <w:lang w:val="fr-CA"/>
        </w:rPr>
        <w:t>gṛhṇatyā sva-mukhendugaṁ ca vihasantyāsmai dadatyā muhuḥ ||4.16||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ko'pi śyāma-kiśora-candra urubhiḥ kandarpa-līlā-kalā-</w:t>
      </w:r>
    </w:p>
    <w:p w:rsidR="00976EFF" w:rsidRDefault="00976EFF">
      <w:pPr>
        <w:rPr>
          <w:lang w:val="fr-CA"/>
        </w:rPr>
      </w:pPr>
      <w:r>
        <w:rPr>
          <w:lang w:val="fr-CA"/>
        </w:rPr>
        <w:t>cāturyai rati-saubhago'pi ca camatkārān apārān dadhat |</w:t>
      </w:r>
    </w:p>
    <w:p w:rsidR="00976EFF" w:rsidRDefault="00976EFF">
      <w:pPr>
        <w:rPr>
          <w:lang w:val="fr-CA"/>
        </w:rPr>
      </w:pPr>
      <w:r>
        <w:rPr>
          <w:lang w:val="fr-CA"/>
        </w:rPr>
        <w:t>śrī-rādhaika-mahānurāga-vibhavair lāvaṇya-mādhuryayoḥ</w:t>
      </w:r>
    </w:p>
    <w:p w:rsidR="00976EFF" w:rsidRDefault="00976EFF">
      <w:pPr>
        <w:rPr>
          <w:lang w:val="fr-CA"/>
        </w:rPr>
      </w:pPr>
      <w:r>
        <w:rPr>
          <w:lang w:val="fr-CA"/>
        </w:rPr>
        <w:t>pūraiḥ santata-durmada-smara-vaśaḥ śrī-rādhayā khelati ||4.17||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tāv evādbhuta-dampatī-nava-navānaṅgaika-raṅgākulī</w:t>
      </w:r>
    </w:p>
    <w:p w:rsidR="00976EFF" w:rsidRDefault="00976EFF">
      <w:pPr>
        <w:rPr>
          <w:lang w:val="fr-CA"/>
        </w:rPr>
      </w:pPr>
      <w:r>
        <w:rPr>
          <w:lang w:val="fr-CA"/>
        </w:rPr>
        <w:t>gaura-śyāmala-divya-mohana-tanū kaiśora eva sthitau |</w:t>
      </w:r>
    </w:p>
    <w:p w:rsidR="00976EFF" w:rsidRDefault="00976EFF">
      <w:pPr>
        <w:rPr>
          <w:lang w:val="fr-CA"/>
        </w:rPr>
      </w:pPr>
      <w:r>
        <w:rPr>
          <w:lang w:val="fr-CA"/>
        </w:rPr>
        <w:t>śrī-vṛndāvana-maṇḍale'tinibhṛta-śrī-kuñja-puñje muhuḥ</w:t>
      </w:r>
    </w:p>
    <w:p w:rsidR="00976EFF" w:rsidRDefault="00976EFF">
      <w:pPr>
        <w:rPr>
          <w:lang w:val="fr-CA"/>
        </w:rPr>
      </w:pPr>
      <w:r>
        <w:rPr>
          <w:lang w:val="fr-CA"/>
        </w:rPr>
        <w:t>premotkaṇṭhya-bharān smarāmi pulakodbhedaiḥ kadambāyitau ||4.18||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tat kaiśorakam adbhutaṁ puru-camatkārā ca sā śyāmikā</w:t>
      </w:r>
    </w:p>
    <w:p w:rsidR="00976EFF" w:rsidRDefault="00976EFF">
      <w:pPr>
        <w:rPr>
          <w:lang w:val="fr-CA"/>
        </w:rPr>
      </w:pPr>
      <w:r>
        <w:rPr>
          <w:lang w:val="fr-CA"/>
        </w:rPr>
        <w:t>yat saundaryam aśeṣa-mohanam aho kandarpa-līlāś ca tāḥ |</w:t>
      </w:r>
    </w:p>
    <w:p w:rsidR="00976EFF" w:rsidRDefault="00976EFF">
      <w:pPr>
        <w:rPr>
          <w:lang w:val="fr-CA"/>
        </w:rPr>
      </w:pPr>
      <w:r>
        <w:rPr>
          <w:lang w:val="fr-CA"/>
        </w:rPr>
        <w:t>bhāvās te ca mahādbhutāśru-pulaka-stambhādayaḥ sāttvikāḥ</w:t>
      </w:r>
    </w:p>
    <w:p w:rsidR="00976EFF" w:rsidRDefault="00976EFF">
      <w:pPr>
        <w:rPr>
          <w:lang w:val="fr-CA"/>
        </w:rPr>
      </w:pPr>
      <w:r>
        <w:rPr>
          <w:lang w:val="fr-CA"/>
        </w:rPr>
        <w:t>sā rādhā-vaśatā ca cetasi camatkurvantu me śrī-hareḥ ||4.19||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sā vṛndāvana-mādhurī madhurimā sa śrī-nikuñjāvaler</w:t>
      </w:r>
    </w:p>
    <w:p w:rsidR="00976EFF" w:rsidRDefault="00976EFF">
      <w:pPr>
        <w:rPr>
          <w:lang w:val="fr-CA"/>
        </w:rPr>
      </w:pPr>
      <w:r>
        <w:rPr>
          <w:lang w:val="fr-CA"/>
        </w:rPr>
        <w:t>gaura-śyāma-kiśorayor ahaha sā kāmāndhayor mādhurī |</w:t>
      </w:r>
    </w:p>
    <w:p w:rsidR="00976EFF" w:rsidRDefault="00976EFF">
      <w:pPr>
        <w:rPr>
          <w:lang w:val="fr-CA"/>
        </w:rPr>
      </w:pPr>
      <w:r>
        <w:rPr>
          <w:lang w:val="fr-CA"/>
        </w:rPr>
        <w:t>mādhuryaṁ ca mahādbhutaṁ khaū tayor anyonya-goṣṭhīkṣaṇa-</w:t>
      </w:r>
    </w:p>
    <w:p w:rsidR="00976EFF" w:rsidRDefault="00976EFF">
      <w:pPr>
        <w:rPr>
          <w:lang w:val="fr-CA"/>
        </w:rPr>
      </w:pPr>
      <w:r>
        <w:rPr>
          <w:lang w:val="fr-CA"/>
        </w:rPr>
        <w:t>vyāja-sparśa-sunarma-keli-laharī-vṛndasya bhāyān mama ||4.20||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sarvānanda-kadamba-sāra-paramāpārāmbudhau rādhikā-</w:t>
      </w:r>
    </w:p>
    <w:p w:rsidR="00976EFF" w:rsidRDefault="00976EFF">
      <w:pPr>
        <w:rPr>
          <w:lang w:val="fr-CA"/>
        </w:rPr>
      </w:pPr>
      <w:r>
        <w:rPr>
          <w:lang w:val="fr-CA"/>
        </w:rPr>
        <w:t>dāsīnām anunetari smara-kalāpāraṁ paraṁ gantari |</w:t>
      </w:r>
    </w:p>
    <w:p w:rsidR="00976EFF" w:rsidRDefault="00976EFF">
      <w:pPr>
        <w:rPr>
          <w:lang w:val="fr-CA"/>
        </w:rPr>
      </w:pPr>
      <w:r>
        <w:rPr>
          <w:lang w:val="fr-CA"/>
        </w:rPr>
        <w:t>nityaṁ prāptari kām aviplava-daśāṁ śyāme kiśore mahā-</w:t>
      </w:r>
    </w:p>
    <w:p w:rsidR="00976EFF" w:rsidRDefault="00976EFF">
      <w:pPr>
        <w:rPr>
          <w:lang w:val="fr-CA"/>
        </w:rPr>
      </w:pPr>
      <w:r>
        <w:rPr>
          <w:lang w:val="fr-CA"/>
        </w:rPr>
        <w:t>ścaryā kāpi ratir mamāstu satataṁ vṛndāvane vastari ||4.21||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śrīmad-vṛndāvanam iva vanaṁ bhāti vṛndāvanākhyaṁ</w:t>
      </w:r>
    </w:p>
    <w:p w:rsidR="00976EFF" w:rsidRDefault="00976EFF">
      <w:pPr>
        <w:rPr>
          <w:lang w:val="fr-CA"/>
        </w:rPr>
      </w:pPr>
      <w:r>
        <w:rPr>
          <w:lang w:val="fr-CA"/>
        </w:rPr>
        <w:t>rādhā-kṛṣṇau madhura-rasa-mātrākrtī yatra bhātaḥ |</w:t>
      </w:r>
    </w:p>
    <w:p w:rsidR="00976EFF" w:rsidRDefault="00976EFF">
      <w:pPr>
        <w:rPr>
          <w:lang w:val="fr-CA"/>
        </w:rPr>
      </w:pPr>
      <w:r>
        <w:rPr>
          <w:lang w:val="fr-CA"/>
        </w:rPr>
        <w:t>rādhā-kṛṣṇāv iva vara-sakhī-maṇḍalaṁ tad-dvayaika-</w:t>
      </w:r>
    </w:p>
    <w:p w:rsidR="00976EFF" w:rsidRDefault="00976EFF">
      <w:pPr>
        <w:rPr>
          <w:lang w:val="fr-CA"/>
        </w:rPr>
      </w:pPr>
      <w:r>
        <w:rPr>
          <w:lang w:val="fr-CA"/>
        </w:rPr>
        <w:t>nyasta-prāṇaṁ tad-ubhaya-rasenātmavan momudīti ||4.22||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vṛndāraṇyaṁ niradhika-samaṁ dhāma sāraṁ rasānāṁ</w:t>
      </w:r>
    </w:p>
    <w:p w:rsidR="00976EFF" w:rsidRDefault="00976EFF">
      <w:pPr>
        <w:rPr>
          <w:lang w:val="fr-CA"/>
        </w:rPr>
      </w:pPr>
      <w:r>
        <w:rPr>
          <w:lang w:val="fr-CA"/>
        </w:rPr>
        <w:t>rādhā-kṛṣṇau niradhika-samau śekharau sad-gatī naḥ |</w:t>
      </w:r>
    </w:p>
    <w:p w:rsidR="00976EFF" w:rsidRDefault="00976EFF">
      <w:pPr>
        <w:rPr>
          <w:lang w:val="fr-CA"/>
        </w:rPr>
      </w:pPr>
      <w:r>
        <w:rPr>
          <w:lang w:val="fr-CA"/>
        </w:rPr>
        <w:t xml:space="preserve">krīḍā-raṅgaṁ tad-ubhaya-nija-prāṇayoḥ puṣṇatī sā </w:t>
      </w:r>
    </w:p>
    <w:p w:rsidR="00976EFF" w:rsidRDefault="00976EFF">
      <w:pPr>
        <w:rPr>
          <w:lang w:val="fr-CA"/>
        </w:rPr>
      </w:pPr>
      <w:r>
        <w:rPr>
          <w:lang w:val="fr-CA"/>
        </w:rPr>
        <w:t>veda-gīrbhir niradhika-samā maṇḍalī mohinīnām ||4.23||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aho mauḍhyam aho mauḍhyam aho durbhāgyam īdṛśam |</w:t>
      </w:r>
    </w:p>
    <w:p w:rsidR="00976EFF" w:rsidRDefault="00976EFF">
      <w:pPr>
        <w:rPr>
          <w:lang w:val="fr-CA"/>
        </w:rPr>
      </w:pPr>
      <w:r>
        <w:rPr>
          <w:lang w:val="fr-CA"/>
        </w:rPr>
        <w:t>mahān api mahānande yan na vṛndāvane rataḥ ||4.24||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aho tādṛṅ mahānanda-kandaṁ vṛndāvanaṁ na cet |</w:t>
      </w:r>
    </w:p>
    <w:p w:rsidR="00976EFF" w:rsidRDefault="00976EFF">
      <w:pPr>
        <w:rPr>
          <w:lang w:val="fr-CA"/>
        </w:rPr>
      </w:pPr>
      <w:r>
        <w:rPr>
          <w:lang w:val="fr-CA"/>
        </w:rPr>
        <w:t>mahāttamo'pi śrayate vācyo nīcatamo hi saḥ ||4.25||</w:t>
      </w:r>
    </w:p>
    <w:p w:rsidR="00976EFF" w:rsidRDefault="00976EFF">
      <w:pPr>
        <w:rPr>
          <w:lang w:val="fr-CA"/>
        </w:rPr>
      </w:pPr>
      <w:r>
        <w:rPr>
          <w:lang w:val="fr-CA"/>
        </w:rPr>
        <w:t>sāndrānanda-rase vṛndāvane'pi nānurajyataḥ |</w:t>
      </w:r>
    </w:p>
    <w:p w:rsidR="00976EFF" w:rsidRDefault="00976EFF">
      <w:pPr>
        <w:rPr>
          <w:lang w:val="fr-CA"/>
        </w:rPr>
      </w:pPr>
      <w:r>
        <w:rPr>
          <w:lang w:val="fr-CA"/>
        </w:rPr>
        <w:t>kiṁ vā mama kariṣyanti jñāna-bhakti-viraktayaḥ ||4.26||</w:t>
      </w:r>
    </w:p>
    <w:p w:rsidR="00976EFF" w:rsidRDefault="00976EFF">
      <w:pPr>
        <w:rPr>
          <w:lang w:val="fr-CA"/>
        </w:rPr>
      </w:pPr>
      <w:r>
        <w:rPr>
          <w:lang w:val="fr-CA"/>
        </w:rPr>
        <w:t>dhig dhiṅ mām api sad-vidyā-kula-śīla-guṇojjvalam |</w:t>
      </w:r>
    </w:p>
    <w:p w:rsidR="00976EFF" w:rsidRDefault="00976EFF">
      <w:pPr>
        <w:rPr>
          <w:lang w:val="fr-CA"/>
        </w:rPr>
      </w:pPr>
      <w:r>
        <w:rPr>
          <w:lang w:val="fr-CA"/>
        </w:rPr>
        <w:t>vṛndāvana-rati-prāṇa-hīno hi syād yataḥ śavaḥ ||4.27||</w:t>
      </w:r>
    </w:p>
    <w:p w:rsidR="00976EFF" w:rsidRDefault="00976EFF">
      <w:pPr>
        <w:rPr>
          <w:lang w:val="fr-CA"/>
        </w:rPr>
      </w:pPr>
      <w:r>
        <w:rPr>
          <w:lang w:val="fr-CA"/>
        </w:rPr>
        <w:t>śocya-śocyātiśocyo'haṁ mahā-mūḍhātimūḍha-dhīḥ |</w:t>
      </w:r>
    </w:p>
    <w:p w:rsidR="00976EFF" w:rsidRDefault="00976EFF">
      <w:pPr>
        <w:rPr>
          <w:lang w:val="fr-CA"/>
        </w:rPr>
      </w:pPr>
      <w:r>
        <w:rPr>
          <w:lang w:val="fr-CA"/>
        </w:rPr>
        <w:t>haṭhāt sarvaṁ parityajya yan na vṛndāvanaṁ śraye ||4.28||</w:t>
      </w:r>
    </w:p>
    <w:p w:rsidR="00976EFF" w:rsidRDefault="00976EFF">
      <w:pPr>
        <w:rPr>
          <w:lang w:val="fr-CA"/>
        </w:rPr>
      </w:pPr>
      <w:r>
        <w:rPr>
          <w:lang w:val="fr-CA"/>
        </w:rPr>
        <w:t>dūre caitanya-caraṇāḥ kalir āvirabhūn mahān |</w:t>
      </w:r>
    </w:p>
    <w:p w:rsidR="00976EFF" w:rsidRDefault="00976EFF">
      <w:pPr>
        <w:rPr>
          <w:lang w:val="fr-CA"/>
        </w:rPr>
      </w:pPr>
      <w:r>
        <w:rPr>
          <w:lang w:val="fr-CA"/>
        </w:rPr>
        <w:t>kṛṣṇa-premā kathaṁ prāpyo vinā vṛndāvane ratim ||4.29||</w:t>
      </w:r>
    </w:p>
    <w:p w:rsidR="00976EFF" w:rsidRDefault="00976EFF">
      <w:pPr>
        <w:rPr>
          <w:lang w:val="fr-CA"/>
        </w:rPr>
      </w:pPr>
      <w:r>
        <w:rPr>
          <w:lang w:val="fr-CA"/>
        </w:rPr>
        <w:t>aho viṭ-śūkara-prāyotphulla-daśa-paśus tataḥ |</w:t>
      </w:r>
    </w:p>
    <w:p w:rsidR="00976EFF" w:rsidRDefault="00976EFF">
      <w:pPr>
        <w:rPr>
          <w:lang w:val="fr-CA"/>
        </w:rPr>
      </w:pPr>
      <w:r>
        <w:rPr>
          <w:lang w:val="fr-CA"/>
        </w:rPr>
        <w:t>na mūḍhaḥ śrayate vṛndāvanam ānanda-sāgaram ||4.30||</w:t>
      </w:r>
    </w:p>
    <w:p w:rsidR="00976EFF" w:rsidRDefault="00976EFF">
      <w:pPr>
        <w:rPr>
          <w:lang w:val="fr-CA"/>
        </w:rPr>
      </w:pPr>
      <w:r>
        <w:rPr>
          <w:lang w:val="fr-CA"/>
        </w:rPr>
        <w:t>hā hā vṛndāvanaṁ tyaktvā yad anyat kartum utsahe |</w:t>
      </w:r>
    </w:p>
    <w:p w:rsidR="00976EFF" w:rsidRDefault="00976EFF">
      <w:pPr>
        <w:rPr>
          <w:lang w:val="fr-CA"/>
        </w:rPr>
      </w:pPr>
      <w:r>
        <w:rPr>
          <w:lang w:val="fr-CA"/>
        </w:rPr>
        <w:t>jānann api viṣaṁ bhuñje thutkṛtya paramāmṛtam ||4.31||</w:t>
      </w:r>
    </w:p>
    <w:p w:rsidR="00976EFF" w:rsidRDefault="00976EFF">
      <w:pPr>
        <w:rPr>
          <w:lang w:val="fr-CA"/>
        </w:rPr>
      </w:pPr>
      <w:r>
        <w:rPr>
          <w:lang w:val="fr-CA"/>
        </w:rPr>
        <w:t>yaśobhiḥ pūritā āśāḥ kṛtaṁ viśvānurañjanam |</w:t>
      </w:r>
    </w:p>
    <w:p w:rsidR="00976EFF" w:rsidRDefault="00976EFF">
      <w:pPr>
        <w:rPr>
          <w:lang w:val="fr-CA"/>
        </w:rPr>
      </w:pPr>
      <w:r>
        <w:rPr>
          <w:lang w:val="fr-CA"/>
        </w:rPr>
        <w:t>hā hanta diṅ-mātram api nekṣe vṛndāvaneśayoḥ ||4.32||</w:t>
      </w:r>
    </w:p>
    <w:p w:rsidR="00976EFF" w:rsidRDefault="00976EFF">
      <w:pPr>
        <w:rPr>
          <w:lang w:val="fr-CA"/>
        </w:rPr>
      </w:pPr>
      <w:r>
        <w:rPr>
          <w:lang w:val="fr-CA"/>
        </w:rPr>
        <w:t>kiṁ karomy aham unmatto yat kiñcit pralapāmy alam |</w:t>
      </w:r>
    </w:p>
    <w:p w:rsidR="00976EFF" w:rsidRDefault="00976EFF">
      <w:pPr>
        <w:rPr>
          <w:lang w:val="fr-CA"/>
        </w:rPr>
      </w:pPr>
      <w:r>
        <w:rPr>
          <w:lang w:val="fr-CA"/>
        </w:rPr>
        <w:t>jñāna-bhakti-virakty-ādi-vyartha-vṛndāvanaṁ vinā ||4.33||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cauro'yaṁ patito'yam ity ativadan santarjayan tāḍayan</w:t>
      </w:r>
    </w:p>
    <w:p w:rsidR="00976EFF" w:rsidRDefault="00976EFF">
      <w:pPr>
        <w:rPr>
          <w:lang w:val="fr-CA"/>
        </w:rPr>
      </w:pPr>
      <w:r>
        <w:rPr>
          <w:lang w:val="fr-CA"/>
        </w:rPr>
        <w:t>badhnan sarva-jano'py anāgasam imaṁ sarvatra codvejayet |</w:t>
      </w:r>
    </w:p>
    <w:p w:rsidR="00976EFF" w:rsidRDefault="00976EFF">
      <w:pPr>
        <w:rPr>
          <w:lang w:val="fr-CA"/>
        </w:rPr>
      </w:pPr>
      <w:r>
        <w:rPr>
          <w:lang w:val="fr-CA"/>
        </w:rPr>
        <w:t>antaḥ-kleśam atīva-duḥsahataraṁ prāpnoti nānā-vidhair</w:t>
      </w:r>
    </w:p>
    <w:p w:rsidR="00976EFF" w:rsidRDefault="00976EFF">
      <w:pPr>
        <w:rPr>
          <w:lang w:val="fr-CA"/>
        </w:rPr>
      </w:pPr>
      <w:r>
        <w:rPr>
          <w:lang w:val="fr-CA"/>
        </w:rPr>
        <w:t>duḥkhair ardyata eva cet tad api me deho'stu vṛndāvane ||4.34||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premānanda-mahā-rasābdhi-sughano vṛndāṭavī-candramā-</w:t>
      </w:r>
    </w:p>
    <w:p w:rsidR="00976EFF" w:rsidRDefault="00976EFF">
      <w:pPr>
        <w:rPr>
          <w:lang w:val="fr-CA"/>
        </w:rPr>
      </w:pPr>
      <w:r>
        <w:rPr>
          <w:lang w:val="fr-CA"/>
        </w:rPr>
        <w:t>mukhyāṁ rātyamalāṁ ratiṁ niravadhiṁ vṛndāvanādhīśvarau |</w:t>
      </w:r>
    </w:p>
    <w:p w:rsidR="00976EFF" w:rsidRDefault="00976EFF">
      <w:pPr>
        <w:rPr>
          <w:lang w:val="fr-CA"/>
        </w:rPr>
      </w:pPr>
      <w:r>
        <w:rPr>
          <w:lang w:val="fr-CA"/>
        </w:rPr>
        <w:t>śrī-vṛndā-vipinaṁ ca tad-rasa-mayaṁ tādātmya-bhāvādbhuta-</w:t>
      </w:r>
    </w:p>
    <w:p w:rsidR="00976EFF" w:rsidRDefault="00976EFF">
      <w:pPr>
        <w:rPr>
          <w:lang w:val="fr-CA"/>
        </w:rPr>
      </w:pPr>
      <w:r>
        <w:rPr>
          <w:lang w:val="fr-CA"/>
        </w:rPr>
        <w:t>snehāveśa-sadodyatad-aśru-pulakaṁ śrīmat-sakhī-maṇḍalam ||4.35||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kālindī-puline sura-druma-tale śrīmal-latā-maṇḍape</w:t>
      </w:r>
    </w:p>
    <w:p w:rsidR="00976EFF" w:rsidRDefault="00976EFF">
      <w:pPr>
        <w:rPr>
          <w:lang w:val="fr-CA"/>
        </w:rPr>
      </w:pPr>
      <w:r>
        <w:rPr>
          <w:lang w:val="fr-CA"/>
        </w:rPr>
        <w:t>saṁsevyaṁ lalitopahāra-nikarair divyaiḥ kiśorī-gaṇaiḥ |</w:t>
      </w:r>
    </w:p>
    <w:p w:rsidR="00976EFF" w:rsidRDefault="00976EFF">
      <w:pPr>
        <w:rPr>
          <w:lang w:val="fr-CA"/>
        </w:rPr>
      </w:pPr>
      <w:r>
        <w:rPr>
          <w:lang w:val="fr-CA"/>
        </w:rPr>
        <w:t>gaura-śyāma-kiśora-dhāma-yugalaṁ tat karhi vṛndāvane</w:t>
      </w:r>
    </w:p>
    <w:p w:rsidR="00976EFF" w:rsidRDefault="00976EFF">
      <w:pPr>
        <w:rPr>
          <w:lang w:val="fr-CA"/>
        </w:rPr>
      </w:pPr>
      <w:r>
        <w:rPr>
          <w:lang w:val="fr-CA"/>
        </w:rPr>
        <w:t>tad-bhāva-sphurad-ākṛtiḥ paricarāmy āścarya-līlā-mayam ||4.36||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śiñjan-mañjīra-pādā vipula-kaṭi-taṭa-prasphurat-kāñci-dāmā</w:t>
      </w:r>
    </w:p>
    <w:p w:rsidR="00976EFF" w:rsidRDefault="00976EFF">
      <w:pPr>
        <w:rPr>
          <w:lang w:val="fr-CA"/>
        </w:rPr>
      </w:pPr>
      <w:r>
        <w:rPr>
          <w:lang w:val="fr-CA"/>
        </w:rPr>
        <w:t>madhye kṣāmā kiśorī kuca-mukula-yuga-prollasat-tāra-hārā |</w:t>
      </w:r>
    </w:p>
    <w:p w:rsidR="00976EFF" w:rsidRDefault="00976EFF">
      <w:pPr>
        <w:rPr>
          <w:lang w:val="fr-CA"/>
        </w:rPr>
      </w:pPr>
      <w:r>
        <w:rPr>
          <w:lang w:val="fr-CA"/>
        </w:rPr>
        <w:t>lolad-veṇy-agra-gucchā kanaka-maṇi-lasac-cāru-nāsāgra-muktā</w:t>
      </w:r>
    </w:p>
    <w:p w:rsidR="00976EFF" w:rsidRDefault="00976EFF">
      <w:pPr>
        <w:rPr>
          <w:lang w:val="fr-CA"/>
        </w:rPr>
      </w:pPr>
      <w:r>
        <w:rPr>
          <w:lang w:val="fr-CA"/>
        </w:rPr>
        <w:t>citra-kṣobhaṁ vasānā mama kanaka-rucir bhrātṛ rādhaika-dāsī ||4.37||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 xml:space="preserve">yāṁ yāṁ rūpavatīṁ navīna-taruṇīṁ lavaṇya-līlā-kalā- </w:t>
      </w:r>
      <w:r>
        <w:rPr>
          <w:lang w:val="fr-CA"/>
        </w:rPr>
        <w:br/>
        <w:t>mādhuryair muni-mohinīm anuratāṁ bhāvotsava-vyañjanīm  |</w:t>
      </w:r>
      <w:r>
        <w:rPr>
          <w:lang w:val="fr-CA"/>
        </w:rPr>
        <w:br/>
        <w:t xml:space="preserve">tāṁ tāṁ  vīkṣya sā thūtkaroti paramam divyam api sphūritam </w:t>
      </w:r>
      <w:r>
        <w:rPr>
          <w:lang w:val="fr-CA"/>
        </w:rPr>
        <w:br/>
        <w:t>śrī-rādhā-pada-kiṅkarī-pada-nakha-prānto’pi yasyātmani ||4.38||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vṛndāraṇyādhīśvarī-pāda-padma-</w:t>
      </w:r>
    </w:p>
    <w:p w:rsidR="00976EFF" w:rsidRDefault="00976EFF">
      <w:pPr>
        <w:rPr>
          <w:lang w:val="fr-CA"/>
        </w:rPr>
      </w:pPr>
      <w:r>
        <w:rPr>
          <w:lang w:val="fr-CA"/>
        </w:rPr>
        <w:t>jyotiḥ sindhor ādya-raty-eka-vṛtteḥ |</w:t>
      </w:r>
    </w:p>
    <w:p w:rsidR="00976EFF" w:rsidRDefault="00976EFF">
      <w:pPr>
        <w:rPr>
          <w:lang w:val="fr-CA"/>
        </w:rPr>
      </w:pPr>
      <w:r>
        <w:rPr>
          <w:lang w:val="fr-CA"/>
        </w:rPr>
        <w:t>vyaktaṁ līlā-rūpa-kaiśorakādyais</w:t>
      </w:r>
    </w:p>
    <w:p w:rsidR="00976EFF" w:rsidRDefault="00976EFF">
      <w:pPr>
        <w:rPr>
          <w:lang w:val="fr-CA"/>
        </w:rPr>
      </w:pPr>
      <w:r>
        <w:rPr>
          <w:lang w:val="fr-CA"/>
        </w:rPr>
        <w:t>tad-dāsīnāṁ vṛndam īkṣe'tidivyam ||4.39||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druta-kanaka-sugaurīm aṅga-vallīṁ dadhānāṁ</w:t>
      </w:r>
    </w:p>
    <w:p w:rsidR="00976EFF" w:rsidRDefault="00976EFF">
      <w:pPr>
        <w:rPr>
          <w:lang w:val="fr-CA"/>
        </w:rPr>
      </w:pPr>
      <w:r>
        <w:rPr>
          <w:lang w:val="fr-CA"/>
        </w:rPr>
        <w:t>nava-taruṇiṁ līlā-kānti-pūrair apārām |</w:t>
      </w:r>
    </w:p>
    <w:p w:rsidR="00976EFF" w:rsidRDefault="00976EFF">
      <w:pPr>
        <w:rPr>
          <w:lang w:val="fr-CA"/>
        </w:rPr>
      </w:pPr>
      <w:r>
        <w:rPr>
          <w:lang w:val="fr-CA"/>
        </w:rPr>
        <w:t>vipula-jaghana-khelad-veṇim āścarya-rocir</w:t>
      </w:r>
    </w:p>
    <w:p w:rsidR="00976EFF" w:rsidRDefault="00976EFF">
      <w:pPr>
        <w:rPr>
          <w:lang w:val="fr-CA"/>
        </w:rPr>
      </w:pPr>
      <w:r>
        <w:rPr>
          <w:lang w:val="fr-CA"/>
        </w:rPr>
        <w:t>nava-kanaka-mahīdhra-prekṣya-vakṣoja-lakṣmīm ||4.40||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nava-nava-rasa-sārāsvāda-susumera-vaktrāṁ</w:t>
      </w:r>
    </w:p>
    <w:p w:rsidR="00976EFF" w:rsidRDefault="00976EFF">
      <w:pPr>
        <w:rPr>
          <w:lang w:val="fr-CA"/>
        </w:rPr>
      </w:pPr>
      <w:r>
        <w:rPr>
          <w:lang w:val="fr-CA"/>
        </w:rPr>
        <w:t>nava-nava-rasa-khelat-khañjarīṭāyatākṣīm |</w:t>
      </w:r>
    </w:p>
    <w:p w:rsidR="00976EFF" w:rsidRDefault="00976EFF">
      <w:pPr>
        <w:rPr>
          <w:lang w:val="fr-CA"/>
        </w:rPr>
      </w:pPr>
      <w:r>
        <w:rPr>
          <w:lang w:val="fr-CA"/>
        </w:rPr>
        <w:t>rucira-valaya-rājī-divya-keyūra-rājat-</w:t>
      </w:r>
    </w:p>
    <w:p w:rsidR="00976EFF" w:rsidRDefault="00976EFF">
      <w:pPr>
        <w:rPr>
          <w:lang w:val="fr-CA"/>
        </w:rPr>
      </w:pPr>
      <w:r>
        <w:rPr>
          <w:lang w:val="fr-CA"/>
        </w:rPr>
        <w:t>suvalita-ruci-pūrṇa-snigdhador-valli-yugmam ||4.41||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śravaṇa-taṭa-virājad-divya-tāṭaṅka-ratnāṁ</w:t>
      </w:r>
    </w:p>
    <w:p w:rsidR="00976EFF" w:rsidRDefault="00976EFF">
      <w:pPr>
        <w:rPr>
          <w:lang w:val="pl-PL"/>
        </w:rPr>
      </w:pPr>
      <w:r>
        <w:rPr>
          <w:lang w:val="pl-PL"/>
        </w:rPr>
        <w:t>rucira-kanaka-ratnodbhāsi-nāsāgra-muktām |</w:t>
      </w:r>
    </w:p>
    <w:p w:rsidR="00976EFF" w:rsidRDefault="00976EFF">
      <w:pPr>
        <w:rPr>
          <w:lang w:val="pl-PL"/>
        </w:rPr>
      </w:pPr>
      <w:r>
        <w:rPr>
          <w:lang w:val="pl-PL"/>
        </w:rPr>
        <w:t>vividha-kanaka-hāra-prollasat-kambu-kaṇṭhīm</w:t>
      </w:r>
    </w:p>
    <w:p w:rsidR="00976EFF" w:rsidRDefault="00976EFF">
      <w:pPr>
        <w:rPr>
          <w:lang w:val="pl-PL"/>
        </w:rPr>
      </w:pPr>
      <w:r>
        <w:rPr>
          <w:lang w:val="pl-PL"/>
        </w:rPr>
        <w:t>uru-maṇi-gaṇa-vibhrājiṣṇu-keyūra-cūḍām ||4.42||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rucira-maṇi-virājan-mudrikāḍhyāṅgulīkām</w:t>
      </w:r>
    </w:p>
    <w:p w:rsidR="00976EFF" w:rsidRDefault="00976EFF">
      <w:pPr>
        <w:rPr>
          <w:lang w:val="pl-PL"/>
        </w:rPr>
      </w:pPr>
      <w:r>
        <w:rPr>
          <w:lang w:val="pl-PL"/>
        </w:rPr>
        <w:t>uru-sijaruci-pūrāṁ colikām āvahantīm |</w:t>
      </w:r>
    </w:p>
    <w:p w:rsidR="00976EFF" w:rsidRDefault="00976EFF">
      <w:pPr>
        <w:rPr>
          <w:lang w:val="pl-PL"/>
        </w:rPr>
      </w:pPr>
      <w:r>
        <w:rPr>
          <w:lang w:val="pl-PL"/>
        </w:rPr>
        <w:t>parama-rucira-muṣṭi-grāhya-madhyāṁ nitambo-</w:t>
      </w:r>
    </w:p>
    <w:p w:rsidR="00976EFF" w:rsidRDefault="00976EFF">
      <w:pPr>
        <w:rPr>
          <w:lang w:val="pl-PL"/>
        </w:rPr>
      </w:pPr>
      <w:r>
        <w:rPr>
          <w:lang w:val="pl-PL"/>
        </w:rPr>
        <w:t>jjvala-maṇi-maya-kāñcīṁ mañju-mañjīra-pādām ||4.43||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muhur urasi dadhānāṁ vīkṣya sa-vrīḍa-hāsaṁ</w:t>
      </w:r>
    </w:p>
    <w:p w:rsidR="00976EFF" w:rsidRDefault="00976EFF">
      <w:pPr>
        <w:rPr>
          <w:lang w:val="pl-PL"/>
        </w:rPr>
      </w:pPr>
      <w:r>
        <w:rPr>
          <w:lang w:val="pl-PL"/>
        </w:rPr>
        <w:t>priyam atirasa-lolaṁ līlayāttāmbarāntam |</w:t>
      </w:r>
    </w:p>
    <w:p w:rsidR="00976EFF" w:rsidRDefault="00976EFF">
      <w:pPr>
        <w:rPr>
          <w:lang w:val="fr-CA"/>
        </w:rPr>
      </w:pPr>
      <w:r>
        <w:rPr>
          <w:lang w:val="fr-CA"/>
        </w:rPr>
        <w:t>pratipada-nava-raṅgānanda-manda-smitormi-</w:t>
      </w:r>
    </w:p>
    <w:p w:rsidR="00976EFF" w:rsidRDefault="00976EFF">
      <w:pPr>
        <w:rPr>
          <w:lang w:val="fr-CA"/>
        </w:rPr>
      </w:pPr>
      <w:r>
        <w:rPr>
          <w:lang w:val="fr-CA"/>
        </w:rPr>
        <w:t>stavakita-mukha-candrām ullasad-roma-harṣām ||4.44||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kim api kim api sakhyā bhāṣamāṇāṁ sahāsaṁ</w:t>
      </w:r>
    </w:p>
    <w:p w:rsidR="00976EFF" w:rsidRDefault="00976EFF">
      <w:pPr>
        <w:rPr>
          <w:lang w:val="fr-CA"/>
        </w:rPr>
      </w:pPr>
      <w:r>
        <w:rPr>
          <w:lang w:val="fr-CA"/>
        </w:rPr>
        <w:t>kim api kim api dṛṣṭeś cāpalaṁ prodvahantīm |</w:t>
      </w:r>
    </w:p>
    <w:p w:rsidR="00976EFF" w:rsidRDefault="00976EFF">
      <w:pPr>
        <w:rPr>
          <w:lang w:val="fr-CA"/>
        </w:rPr>
      </w:pPr>
      <w:r>
        <w:rPr>
          <w:lang w:val="fr-CA"/>
        </w:rPr>
        <w:t>kim api kim api lolad-gātra-vallīṁ kadāntaḥ</w:t>
      </w:r>
    </w:p>
    <w:p w:rsidR="00976EFF" w:rsidRDefault="00976EFF">
      <w:pPr>
        <w:rPr>
          <w:lang w:val="fr-CA"/>
        </w:rPr>
      </w:pPr>
      <w:r>
        <w:rPr>
          <w:lang w:val="fr-CA"/>
        </w:rPr>
        <w:t>kim api kim api rādhāṁ samyag ārādhayāmi ||4.45||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vāg-bāṇāḥ prapatantu marmasu śataṁ pāda-prahārāḥ śiro-</w:t>
      </w:r>
    </w:p>
    <w:p w:rsidR="00976EFF" w:rsidRDefault="00976EFF">
      <w:pPr>
        <w:rPr>
          <w:lang w:val="fr-CA"/>
        </w:rPr>
      </w:pPr>
      <w:r>
        <w:rPr>
          <w:lang w:val="fr-CA"/>
        </w:rPr>
        <w:t>deśe santu śataṁ śataṁ dhruvam anāhārāḥ śataṁ santu vā |</w:t>
      </w:r>
    </w:p>
    <w:p w:rsidR="00976EFF" w:rsidRDefault="00976EFF">
      <w:pPr>
        <w:rPr>
          <w:lang w:val="fr-CA"/>
        </w:rPr>
      </w:pPr>
      <w:r>
        <w:rPr>
          <w:lang w:val="fr-CA"/>
        </w:rPr>
        <w:t>smāraṁ smāram athāpi jīvana-dhanaṁ tad gaura-nīlaṁ maho-</w:t>
      </w:r>
    </w:p>
    <w:p w:rsidR="00976EFF" w:rsidRDefault="00976EFF">
      <w:pPr>
        <w:rPr>
          <w:lang w:val="fr-CA"/>
        </w:rPr>
      </w:pPr>
      <w:r>
        <w:rPr>
          <w:lang w:val="fr-CA"/>
        </w:rPr>
        <w:t>dvandvaṁ sāndra-rasābdhi-mūrtim udito vatsyāmi vṛndāvane ||4.46||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bhuktaṁ janmani janmani priya-vadhū-srak-candanādyaṁ tvayā'</w:t>
      </w:r>
    </w:p>
    <w:p w:rsidR="00976EFF" w:rsidRDefault="00976EFF">
      <w:pPr>
        <w:rPr>
          <w:lang w:val="fr-CA"/>
        </w:rPr>
      </w:pPr>
      <w:r>
        <w:rPr>
          <w:lang w:val="fr-CA"/>
        </w:rPr>
        <w:t>haṅkāras tu na śānta eva suyaśo bahv-arjitaṁ nādya tat |</w:t>
      </w:r>
    </w:p>
    <w:p w:rsidR="00976EFF" w:rsidRDefault="00976EFF">
      <w:pPr>
        <w:rPr>
          <w:lang w:val="fr-CA"/>
        </w:rPr>
      </w:pPr>
      <w:r>
        <w:rPr>
          <w:lang w:val="fr-CA"/>
        </w:rPr>
        <w:t>abhyastā ca samasta-śāstra-vitatir mohas tu nāstaṁ gatas</w:t>
      </w:r>
    </w:p>
    <w:p w:rsidR="00976EFF" w:rsidRDefault="00976EFF">
      <w:pPr>
        <w:rPr>
          <w:lang w:val="fr-CA"/>
        </w:rPr>
      </w:pPr>
      <w:r>
        <w:rPr>
          <w:lang w:val="fr-CA"/>
        </w:rPr>
        <w:t>tan nirvidya samantato bhaja mahānandāya vṛndāvanam ||4.47||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 xml:space="preserve">sukṣīṇā dhamanī tato'mṛja-vapuḥ-keśo jarat-kanthayā </w:t>
      </w:r>
    </w:p>
    <w:p w:rsidR="00976EFF" w:rsidRDefault="00976EFF">
      <w:pPr>
        <w:rPr>
          <w:lang w:val="fr-CA"/>
        </w:rPr>
      </w:pPr>
      <w:r>
        <w:rPr>
          <w:lang w:val="fr-CA"/>
        </w:rPr>
        <w:t>kaupīnena ca cīra-khaṇḍaka-kṛtenāḍhyo'tisaumyākṛtiḥ |</w:t>
      </w:r>
    </w:p>
    <w:p w:rsidR="00976EFF" w:rsidRDefault="00976EFF">
      <w:pPr>
        <w:rPr>
          <w:lang w:val="fr-CA"/>
        </w:rPr>
      </w:pPr>
      <w:r>
        <w:rPr>
          <w:lang w:val="fr-CA"/>
        </w:rPr>
        <w:t>tūṣṇīkaḥ sakalādhamādhama ivātyantaṁ vidūre caran</w:t>
      </w:r>
    </w:p>
    <w:p w:rsidR="00976EFF" w:rsidRDefault="00976EFF">
      <w:pPr>
        <w:rPr>
          <w:lang w:val="fr-CA"/>
        </w:rPr>
      </w:pPr>
      <w:r>
        <w:rPr>
          <w:lang w:val="fr-CA"/>
        </w:rPr>
        <w:t>śrī-rādhā-pada-dāsya-līna-hṛdayo vṛndāvane syāṁ kṛtī ||4.48||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 xml:space="preserve">kauverī dhana-sampad asti kim ato vācaspater vāgmitā </w:t>
      </w:r>
    </w:p>
    <w:p w:rsidR="00976EFF" w:rsidRDefault="00976EFF">
      <w:pPr>
        <w:rPr>
          <w:lang w:val="fr-CA"/>
        </w:rPr>
      </w:pPr>
      <w:r>
        <w:rPr>
          <w:lang w:val="fr-CA"/>
        </w:rPr>
        <w:t>labdhā kiṁ nu tato mahendra-bhavanaiśvaryaṁ sthitaṁ kiṁ tataḥ |</w:t>
      </w:r>
    </w:p>
    <w:p w:rsidR="00976EFF" w:rsidRDefault="00976EFF">
      <w:pPr>
        <w:rPr>
          <w:lang w:val="fr-CA"/>
        </w:rPr>
      </w:pPr>
      <w:r>
        <w:rPr>
          <w:lang w:val="fr-CA"/>
        </w:rPr>
        <w:t>kiṁ kandarpa-vapuḥ-śriyādbhuta-tapo-yogādi-siddhagā ca kiṁ</w:t>
      </w:r>
    </w:p>
    <w:p w:rsidR="00976EFF" w:rsidRDefault="00976EFF">
      <w:pPr>
        <w:rPr>
          <w:lang w:val="fr-CA"/>
        </w:rPr>
      </w:pPr>
      <w:r>
        <w:rPr>
          <w:lang w:val="fr-CA"/>
        </w:rPr>
        <w:t>śrī-vṛndāvana-nāma-dhāma-vimukhe sarvo viḍambo yataḥ ||4.49||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sadā khelan nitya-smara-tarala-rādhā-madhupati-</w:t>
      </w:r>
    </w:p>
    <w:p w:rsidR="00976EFF" w:rsidRDefault="00976EFF">
      <w:pPr>
        <w:rPr>
          <w:lang w:val="fr-CA"/>
        </w:rPr>
      </w:pPr>
      <w:r>
        <w:rPr>
          <w:lang w:val="fr-CA"/>
        </w:rPr>
        <w:t>sphurad-vidyāvidyā-maya-sakala-dhāmopari sadā |</w:t>
      </w:r>
    </w:p>
    <w:p w:rsidR="00976EFF" w:rsidRDefault="00976EFF">
      <w:pPr>
        <w:rPr>
          <w:lang w:val="fr-CA"/>
        </w:rPr>
      </w:pPr>
      <w:r>
        <w:rPr>
          <w:lang w:val="fr-CA"/>
        </w:rPr>
        <w:t>sva-mādhuryojjvalyādibhir itara-sarvābhibhava-kṛd-</w:t>
      </w:r>
    </w:p>
    <w:p w:rsidR="00976EFF" w:rsidRDefault="00976EFF">
      <w:pPr>
        <w:rPr>
          <w:lang w:val="fr-CA"/>
        </w:rPr>
      </w:pPr>
      <w:r>
        <w:rPr>
          <w:lang w:val="fr-CA"/>
        </w:rPr>
        <w:t>bhuvi prāptaṁ vṛndāvanam idam aho ko na bhajate ||4.50||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yat svātma-prabha-śuddha-cid-rasa-ghanaṁ yatrākhilaṁ tādṛśaṁ</w:t>
      </w:r>
    </w:p>
    <w:p w:rsidR="00976EFF" w:rsidRDefault="00976EFF">
      <w:pPr>
        <w:rPr>
          <w:lang w:val="fr-CA"/>
        </w:rPr>
      </w:pPr>
      <w:r>
        <w:rPr>
          <w:lang w:val="fr-CA"/>
        </w:rPr>
        <w:t xml:space="preserve">kṛṣṇa-prema-rasābdhi-magnam akhilaṁ </w:t>
      </w:r>
      <w:r>
        <w:rPr>
          <w:u w:val="single"/>
          <w:lang w:val="fr-CA"/>
        </w:rPr>
        <w:t>eyyanta</w:t>
      </w:r>
      <w:r>
        <w:rPr>
          <w:lang w:val="fr-CA"/>
        </w:rPr>
        <w:t xml:space="preserve"> (?) dṛg dūragam |</w:t>
      </w:r>
    </w:p>
    <w:p w:rsidR="00976EFF" w:rsidRDefault="00976EFF">
      <w:pPr>
        <w:rPr>
          <w:lang w:val="fr-CA"/>
        </w:rPr>
      </w:pPr>
      <w:r>
        <w:rPr>
          <w:lang w:val="fr-CA"/>
        </w:rPr>
        <w:t>tasmin bhū-prakaṭe'vicintya-mahimānantye'tra vṛndāvane</w:t>
      </w:r>
    </w:p>
    <w:p w:rsidR="00976EFF" w:rsidRDefault="00976EFF">
      <w:pPr>
        <w:rPr>
          <w:lang w:val="fr-CA"/>
        </w:rPr>
      </w:pPr>
      <w:r>
        <w:rPr>
          <w:lang w:val="fr-CA"/>
        </w:rPr>
        <w:t>paśyeyur yadi dūṣaṇāni kudhiyaḥ kiṁ syāt tato'ntar-dṛśām ||4.51||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surasenānantaṁ madhurima-bhareṇānta-rahitaṁ</w:t>
      </w:r>
    </w:p>
    <w:p w:rsidR="00976EFF" w:rsidRDefault="00976EFF">
      <w:pPr>
        <w:rPr>
          <w:lang w:val="fr-CA"/>
        </w:rPr>
      </w:pPr>
      <w:r>
        <w:rPr>
          <w:lang w:val="fr-CA"/>
        </w:rPr>
        <w:t>rucānantaṁ kṛṣṇa-praṇaya-rasato'py anta-rahitam |</w:t>
      </w:r>
    </w:p>
    <w:p w:rsidR="00976EFF" w:rsidRDefault="00976EFF">
      <w:pPr>
        <w:rPr>
          <w:lang w:val="fr-CA"/>
        </w:rPr>
      </w:pPr>
      <w:r>
        <w:rPr>
          <w:lang w:val="fr-CA"/>
        </w:rPr>
        <w:t>kṛpaudāryānantaṁ nija-para-mahimnānta-rahitaṁ</w:t>
      </w:r>
    </w:p>
    <w:p w:rsidR="00976EFF" w:rsidRDefault="00976EFF">
      <w:pPr>
        <w:rPr>
          <w:lang w:val="fr-CA"/>
        </w:rPr>
      </w:pPr>
      <w:r>
        <w:rPr>
          <w:lang w:val="fr-CA"/>
        </w:rPr>
        <w:t>tadānantaṁ bhāgyaṁ bhajati yadi vṛndāvanam idam ||4.52||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vīkṣe divyākṣi-lakṣaiḥ sthira-cara-suṣamāṁ saurabhaṁ ghrāṇa-lakṣair</w:t>
      </w:r>
    </w:p>
    <w:p w:rsidR="00976EFF" w:rsidRDefault="00976EFF">
      <w:pPr>
        <w:rPr>
          <w:lang w:val="fr-CA"/>
        </w:rPr>
      </w:pPr>
      <w:r>
        <w:rPr>
          <w:lang w:val="fr-CA"/>
        </w:rPr>
        <w:t>jighrāmy ākarṇaye ca śravaṇa-vitatibhis tvad-guṇān atyudārān |</w:t>
      </w:r>
    </w:p>
    <w:p w:rsidR="00976EFF" w:rsidRDefault="00976EFF">
      <w:pPr>
        <w:rPr>
          <w:lang w:val="fr-CA"/>
        </w:rPr>
      </w:pPr>
      <w:r>
        <w:rPr>
          <w:lang w:val="fr-CA"/>
        </w:rPr>
        <w:t>pat-koṭyā tvayaṭeyaṁ yadi ca kara-śiraḥ koṭibhis tvāṁ nameyaṁ</w:t>
      </w:r>
    </w:p>
    <w:p w:rsidR="00976EFF" w:rsidRDefault="00976EFF">
      <w:pPr>
        <w:rPr>
          <w:lang w:val="fr-CA"/>
        </w:rPr>
      </w:pPr>
      <w:r>
        <w:rPr>
          <w:lang w:val="fr-CA"/>
        </w:rPr>
        <w:t>no tṛptir me tathāpi priyatama-paramānanda-vṛndāvanādya ||4.53||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karṇe śaṅkuḥ praveśya kim api yadi śṛṇoty etadīyasya doṣān</w:t>
      </w:r>
    </w:p>
    <w:p w:rsidR="00976EFF" w:rsidRDefault="00976EFF">
      <w:pPr>
        <w:rPr>
          <w:lang w:val="fr-CA"/>
        </w:rPr>
      </w:pPr>
      <w:r>
        <w:rPr>
          <w:lang w:val="fr-CA"/>
        </w:rPr>
        <w:t>jihvācchedyā pramādād yadi vadati samutpāṭyamakṣīkṣate cet |</w:t>
      </w:r>
    </w:p>
    <w:p w:rsidR="00976EFF" w:rsidRDefault="00976EFF">
      <w:pPr>
        <w:rPr>
          <w:lang w:val="fr-CA"/>
        </w:rPr>
      </w:pPr>
      <w:r>
        <w:rPr>
          <w:lang w:val="fr-CA"/>
        </w:rPr>
        <w:t>prāṇāḥ santyāga-yogyā yadi manasi tathā niścayas tac-chravādyāś</w:t>
      </w:r>
    </w:p>
    <w:p w:rsidR="00976EFF" w:rsidRDefault="00976EFF">
      <w:pPr>
        <w:rPr>
          <w:lang w:val="fr-CA"/>
        </w:rPr>
      </w:pPr>
      <w:r>
        <w:rPr>
          <w:lang w:val="fr-CA"/>
        </w:rPr>
        <w:t>cāṇḍālīkṛtya varjyāḥ paramatamam idaṁ dhāma vṛndāvanaṁ yat ||4.54||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na hi vṛndāvana-vindāmy aham indāv apy amīdṛśīṁ sukhatām |</w:t>
      </w:r>
    </w:p>
    <w:p w:rsidR="00976EFF" w:rsidRDefault="00976EFF">
      <w:pPr>
        <w:rPr>
          <w:lang w:val="fr-CA"/>
        </w:rPr>
      </w:pPr>
      <w:r>
        <w:rPr>
          <w:lang w:val="fr-CA"/>
        </w:rPr>
        <w:t>tucchīkṛta-sura-gaṇikā-sukha-janikā e yato rahaḥ-kaṇikā ||4.55||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vṛndāraka-nuta-vṛndā-vipina-latā-śākhi-gulmānām |</w:t>
      </w:r>
    </w:p>
    <w:p w:rsidR="00976EFF" w:rsidRDefault="00976EFF">
      <w:pPr>
        <w:rPr>
          <w:lang w:val="fr-CA"/>
        </w:rPr>
      </w:pPr>
      <w:r>
        <w:rPr>
          <w:lang w:val="fr-CA"/>
        </w:rPr>
        <w:t>vṛndāraka iha nandana mandā mandāra-koṭibhiḥ kiṁ vaḥ ||4.56||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śrī-rādhā-muralī-dhara-vara-ghana-vṛndāvane varaṁ kṛmikaḥ |</w:t>
      </w:r>
    </w:p>
    <w:p w:rsidR="00976EFF" w:rsidRDefault="00976EFF">
      <w:pPr>
        <w:rPr>
          <w:lang w:val="fr-CA"/>
        </w:rPr>
      </w:pPr>
      <w:r>
        <w:rPr>
          <w:lang w:val="fr-CA"/>
        </w:rPr>
        <w:t>bhagavat-pārṣada-mukhyo'py anyatrāhaṁ na cotsahe bhavitum ||4.57||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vṛndāvana-guṇa-vṛndāny aniśam amandānurāgeṇa |</w:t>
      </w:r>
    </w:p>
    <w:p w:rsidR="00976EFF" w:rsidRDefault="00976EFF">
      <w:pPr>
        <w:rPr>
          <w:lang w:val="fr-CA"/>
        </w:rPr>
      </w:pPr>
      <w:r>
        <w:rPr>
          <w:lang w:val="fr-CA"/>
        </w:rPr>
        <w:t>yo varṇayati samākarṇayati hariṁ so'dhamarṇayati ||4.58||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rādhā-pati-rati-rañjita-nikuñja-bhavane vane parame |</w:t>
      </w:r>
    </w:p>
    <w:p w:rsidR="00976EFF" w:rsidRDefault="00976EFF">
      <w:pPr>
        <w:rPr>
          <w:lang w:val="fr-CA"/>
        </w:rPr>
      </w:pPr>
      <w:r>
        <w:rPr>
          <w:lang w:val="fr-CA"/>
        </w:rPr>
        <w:t>śrī-vṛndāvana-nāmni praṇaya-praṇayaṁ samasta-guṇa-sīmni ||4.59||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yadi vṛndāvana vindāmy api tṛṇatṇate vanānteṣu |</w:t>
      </w:r>
    </w:p>
    <w:p w:rsidR="00976EFF" w:rsidRDefault="00976EFF">
      <w:pPr>
        <w:rPr>
          <w:lang w:val="fr-CA"/>
        </w:rPr>
      </w:pPr>
      <w:r>
        <w:rPr>
          <w:lang w:val="fr-CA"/>
        </w:rPr>
        <w:t>na tadā vikuṇṭha-lakṣmīm api kara-militāṁ nibhālaye lalitām ||4.60||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sarva-duḥkha-daśā ghorā varaṁ vṛndāvane'stu me |</w:t>
      </w:r>
      <w:r>
        <w:rPr>
          <w:lang w:val="fr-CA"/>
        </w:rPr>
        <w:br/>
        <w:t>prākṛtāprākṛtāśeṣa-vibhūtir api nānyataḥ ||4.61||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kurvaty api mahā-raudram upadravam anukṣaṇam |</w:t>
      </w:r>
    </w:p>
    <w:p w:rsidR="00976EFF" w:rsidRDefault="00976EFF">
      <w:pPr>
        <w:rPr>
          <w:lang w:val="fr-CA"/>
        </w:rPr>
      </w:pPr>
      <w:r>
        <w:rPr>
          <w:lang w:val="fr-CA"/>
        </w:rPr>
        <w:t>bhaktir vṛndāṭavī-sattve tattvekṣātaḥ sadāstu me ||4.62||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samasta-puruṣārthānāṁ cintāmaṇaya eva te |</w:t>
      </w:r>
    </w:p>
    <w:p w:rsidR="00976EFF" w:rsidRDefault="00976EFF">
      <w:pPr>
        <w:rPr>
          <w:lang w:val="fr-CA"/>
        </w:rPr>
      </w:pPr>
      <w:r>
        <w:rPr>
          <w:lang w:val="fr-CA"/>
        </w:rPr>
        <w:t>śrīśādi-mṛgya-saṁsparśā ye vṛndāvana-kharparāḥ ||4.63||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paśur ekaḥ khaga ekas tṛṇam ekaṁ reṇur eko vo |</w:t>
      </w:r>
    </w:p>
    <w:p w:rsidR="00976EFF" w:rsidRDefault="00976EFF">
      <w:pPr>
        <w:rPr>
          <w:lang w:val="fr-CA"/>
        </w:rPr>
      </w:pPr>
      <w:r>
        <w:rPr>
          <w:lang w:val="fr-CA"/>
        </w:rPr>
        <w:t>śyāma-rasādbhuta-vanye vṛndāraṇye bhavāmy ahaṁ dhanyaḥ ||4.64||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rādhā-murali-manohara-caraṇa-vilāsena dhanyāyām |</w:t>
      </w:r>
    </w:p>
    <w:p w:rsidR="00976EFF" w:rsidRDefault="00976EFF">
      <w:pPr>
        <w:rPr>
          <w:lang w:val="fr-CA"/>
        </w:rPr>
      </w:pPr>
      <w:r>
        <w:rPr>
          <w:lang w:val="fr-CA"/>
        </w:rPr>
        <w:t>vṛndāvana-bhuvi manye parama-pumartho manāg api praṇayaḥ ||4.65||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śrī-vṛndā-vipine'tikautuka-bharāt tau paryaṭantau mahā-</w:t>
      </w:r>
    </w:p>
    <w:p w:rsidR="00976EFF" w:rsidRDefault="00976EFF">
      <w:pPr>
        <w:rPr>
          <w:lang w:val="fr-CA"/>
        </w:rPr>
      </w:pPr>
      <w:r>
        <w:rPr>
          <w:lang w:val="fr-CA"/>
        </w:rPr>
        <w:t>ścaryaṁ śrotra-rasāyanāti-madhurṇayo'nya-prasādodaye |</w:t>
      </w:r>
    </w:p>
    <w:p w:rsidR="00976EFF" w:rsidRDefault="00976EFF">
      <w:pPr>
        <w:rPr>
          <w:lang w:val="fr-CA"/>
        </w:rPr>
      </w:pPr>
      <w:r>
        <w:rPr>
          <w:lang w:val="fr-CA"/>
        </w:rPr>
        <w:t>anyonyādhika-ramya-vastu-sucamatkāraṁ sadā rādhikā-</w:t>
      </w:r>
    </w:p>
    <w:p w:rsidR="00976EFF" w:rsidRDefault="00976EFF">
      <w:pPr>
        <w:rPr>
          <w:lang w:val="fr-CA"/>
        </w:rPr>
      </w:pPr>
      <w:r>
        <w:rPr>
          <w:lang w:val="fr-CA"/>
        </w:rPr>
        <w:t>kṛṣṇau dhyāyata paśya paśya śṛṇu śṛṇv ity ādṛtoktī mithaḥ ||4.66||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 xml:space="preserve">kṛṣṇānurāgasya paraṁ prakarṣaṁ </w:t>
      </w:r>
    </w:p>
    <w:p w:rsidR="00976EFF" w:rsidRDefault="00976EFF">
      <w:pPr>
        <w:rPr>
          <w:lang w:val="fr-CA"/>
        </w:rPr>
      </w:pPr>
      <w:r>
        <w:rPr>
          <w:lang w:val="fr-CA"/>
        </w:rPr>
        <w:t>tad-rūpa-śobhā-dyuti-bhūma-sīma |</w:t>
      </w:r>
    </w:p>
    <w:p w:rsidR="00976EFF" w:rsidRDefault="00976EFF">
      <w:pPr>
        <w:rPr>
          <w:lang w:val="fr-CA"/>
        </w:rPr>
      </w:pPr>
      <w:r>
        <w:rPr>
          <w:lang w:val="fr-CA"/>
        </w:rPr>
        <w:t xml:space="preserve">śrī-rādhikāyāḥ paramādhika-śri </w:t>
      </w:r>
    </w:p>
    <w:p w:rsidR="00976EFF" w:rsidRDefault="00976EFF">
      <w:pPr>
        <w:rPr>
          <w:lang w:val="fr-CA"/>
        </w:rPr>
      </w:pPr>
      <w:r>
        <w:rPr>
          <w:lang w:val="fr-CA"/>
        </w:rPr>
        <w:t>śrayāma vṛndāvanam eka-dhāma ||4.67||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 xml:space="preserve">vṛndāṭavī-mohana-kuñja-puñje </w:t>
      </w:r>
    </w:p>
    <w:p w:rsidR="00976EFF" w:rsidRDefault="00976EFF">
      <w:pPr>
        <w:rPr>
          <w:lang w:val="pl-PL"/>
        </w:rPr>
      </w:pPr>
      <w:r>
        <w:rPr>
          <w:lang w:val="pl-PL"/>
        </w:rPr>
        <w:t>kalinda-kanyā-pulinaika-sīmni |</w:t>
      </w:r>
    </w:p>
    <w:p w:rsidR="00976EFF" w:rsidRDefault="00976EFF">
      <w:pPr>
        <w:rPr>
          <w:lang w:val="pl-PL"/>
        </w:rPr>
      </w:pPr>
      <w:r>
        <w:rPr>
          <w:lang w:val="pl-PL"/>
        </w:rPr>
        <w:t>śrī-rādhikā-kṛṣṇa-padāravinda-</w:t>
      </w:r>
    </w:p>
    <w:p w:rsidR="00976EFF" w:rsidRDefault="00976EFF">
      <w:pPr>
        <w:rPr>
          <w:lang w:val="pl-PL"/>
        </w:rPr>
      </w:pPr>
      <w:r>
        <w:rPr>
          <w:lang w:val="pl-PL"/>
        </w:rPr>
        <w:t>dāsyaika-dāsye balatāṁ mamāśā ||4.68||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sahaiva rādhā-muralī-manoharau</w:t>
      </w:r>
    </w:p>
    <w:p w:rsidR="00976EFF" w:rsidRDefault="00976EFF">
      <w:pPr>
        <w:rPr>
          <w:lang w:val="pl-PL"/>
        </w:rPr>
      </w:pPr>
      <w:r>
        <w:rPr>
          <w:lang w:val="pl-PL"/>
        </w:rPr>
        <w:t>kandarpa-līlā-maya-divya-mūrtikau |</w:t>
      </w:r>
    </w:p>
    <w:p w:rsidR="00976EFF" w:rsidRDefault="00976EFF">
      <w:pPr>
        <w:rPr>
          <w:lang w:val="pl-PL"/>
        </w:rPr>
      </w:pPr>
      <w:r>
        <w:rPr>
          <w:lang w:val="pl-PL"/>
        </w:rPr>
        <w:t>vṛndāṭavī mañjula-kuñja-maṇḍale</w:t>
      </w:r>
    </w:p>
    <w:p w:rsidR="00976EFF" w:rsidRDefault="00976EFF">
      <w:pPr>
        <w:rPr>
          <w:lang w:val="pl-PL"/>
        </w:rPr>
      </w:pPr>
      <w:r>
        <w:rPr>
          <w:lang w:val="pl-PL"/>
        </w:rPr>
        <w:t>kasyāsti nāśātirasā nu sevitum ||4.69||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āśāpi nāsādyata eva rādhā-</w:t>
      </w:r>
    </w:p>
    <w:p w:rsidR="00976EFF" w:rsidRDefault="00976EFF">
      <w:pPr>
        <w:rPr>
          <w:lang w:val="pl-PL"/>
        </w:rPr>
      </w:pPr>
      <w:r>
        <w:rPr>
          <w:lang w:val="pl-PL"/>
        </w:rPr>
        <w:t>pādāravindārcana indirādyaiḥ |</w:t>
      </w:r>
    </w:p>
    <w:p w:rsidR="00976EFF" w:rsidRDefault="00976EFF">
      <w:pPr>
        <w:rPr>
          <w:lang w:val="pl-PL"/>
        </w:rPr>
      </w:pPr>
      <w:r>
        <w:rPr>
          <w:lang w:val="pl-PL"/>
        </w:rPr>
        <w:t xml:space="preserve">ahaṁ tu vṛndāvana te prabhāvād </w:t>
      </w:r>
    </w:p>
    <w:p w:rsidR="00976EFF" w:rsidRDefault="00976EFF">
      <w:pPr>
        <w:rPr>
          <w:lang w:val="pl-PL"/>
        </w:rPr>
      </w:pPr>
      <w:r>
        <w:rPr>
          <w:lang w:val="pl-PL"/>
        </w:rPr>
        <w:t>bhāvānubandhe spṛhayālur asmi ||4.70||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 xml:space="preserve">vihāya vṛndāvanam indirādibhiḥ </w:t>
      </w:r>
    </w:p>
    <w:p w:rsidR="00976EFF" w:rsidRDefault="00976EFF">
      <w:pPr>
        <w:rPr>
          <w:lang w:val="pl-PL"/>
        </w:rPr>
      </w:pPr>
      <w:r>
        <w:rPr>
          <w:lang w:val="pl-PL"/>
        </w:rPr>
        <w:t>sudurlabhaṁ kutra vimūḍha yāsi re |</w:t>
      </w:r>
    </w:p>
    <w:p w:rsidR="00976EFF" w:rsidRDefault="00976EFF">
      <w:pPr>
        <w:rPr>
          <w:lang w:val="pl-PL"/>
        </w:rPr>
      </w:pPr>
      <w:r>
        <w:rPr>
          <w:lang w:val="pl-PL"/>
        </w:rPr>
        <w:t xml:space="preserve">sarveśvaraiśvaryam athāmṛtaṁ paraṁ </w:t>
      </w:r>
    </w:p>
    <w:p w:rsidR="00976EFF" w:rsidRDefault="00976EFF">
      <w:pPr>
        <w:rPr>
          <w:lang w:val="pl-PL"/>
        </w:rPr>
      </w:pPr>
      <w:r>
        <w:rPr>
          <w:lang w:val="pl-PL"/>
        </w:rPr>
        <w:t>sudurlabhāś cātra milanti bhaktayaḥ ||4.71||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hari hari hari-rādhā-bhaṅgurānaṅga-raṅgaṁ</w:t>
      </w:r>
    </w:p>
    <w:p w:rsidR="00976EFF" w:rsidRDefault="00976EFF">
      <w:pPr>
        <w:rPr>
          <w:lang w:val="pl-PL"/>
        </w:rPr>
      </w:pPr>
      <w:r>
        <w:rPr>
          <w:lang w:val="pl-PL"/>
        </w:rPr>
        <w:t>madhura-madhura-sāndrānanda-sindhu-taraṅgam |</w:t>
      </w:r>
    </w:p>
    <w:p w:rsidR="00976EFF" w:rsidRDefault="00976EFF">
      <w:pPr>
        <w:rPr>
          <w:lang w:val="pl-PL"/>
        </w:rPr>
      </w:pPr>
      <w:r>
        <w:rPr>
          <w:lang w:val="pl-PL"/>
        </w:rPr>
        <w:t>ka iha viśatu vṛndā-kānane kuñja-puñjaṁ</w:t>
      </w:r>
    </w:p>
    <w:p w:rsidR="00976EFF" w:rsidRDefault="00976EFF">
      <w:pPr>
        <w:rPr>
          <w:lang w:val="pl-PL"/>
        </w:rPr>
      </w:pPr>
      <w:r>
        <w:rPr>
          <w:lang w:val="pl-PL"/>
        </w:rPr>
        <w:t>sphurad-uru-nija-rūpādy-antareṇāntare'pi ||4.72||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rādhā-kṛṣṇa-vicitra-manmatha-kalānandāś camatkurvate</w:t>
      </w:r>
    </w:p>
    <w:p w:rsidR="00976EFF" w:rsidRDefault="00976EFF">
      <w:pPr>
        <w:rPr>
          <w:lang w:val="pl-PL"/>
        </w:rPr>
      </w:pPr>
      <w:r>
        <w:rPr>
          <w:lang w:val="pl-PL"/>
        </w:rPr>
        <w:t>yasmin saukhya-camatkṛtiḥ paratarā yatratya-dīkṣāditaḥ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tad-dvandve makārato'dbhutatamād yasyādbhutānukṣaṇo-</w:t>
      </w:r>
    </w:p>
    <w:p w:rsidR="00976EFF" w:rsidRDefault="00976EFF">
      <w:pPr>
        <w:rPr>
          <w:lang w:val="pl-PL"/>
        </w:rPr>
      </w:pPr>
      <w:r>
        <w:rPr>
          <w:lang w:val="pl-PL"/>
        </w:rPr>
        <w:t>llāsāḥ śrī-vanarāja-sīma-sumahābhāvantam eva stumaḥ ||4.73||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kalinda-tanayā-taṭī-sphurad-udāra-vallī-kuṭī-</w:t>
      </w:r>
    </w:p>
    <w:p w:rsidR="00976EFF" w:rsidRDefault="00976EFF">
      <w:pPr>
        <w:rPr>
          <w:lang w:val="pl-PL"/>
        </w:rPr>
      </w:pPr>
      <w:r>
        <w:rPr>
          <w:lang w:val="pl-PL"/>
        </w:rPr>
        <w:t>vihāri-rati-lampaṭī-bhavad-anukṣaṇaṁ dhāma tat |</w:t>
      </w:r>
    </w:p>
    <w:p w:rsidR="00976EFF" w:rsidRDefault="00976EFF">
      <w:pPr>
        <w:rPr>
          <w:lang w:val="pl-PL"/>
        </w:rPr>
      </w:pPr>
      <w:r>
        <w:rPr>
          <w:lang w:val="pl-PL"/>
        </w:rPr>
        <w:t>dvayaṁ kanaka-campakaṁ kuvalayaṁ ca nindad-rucā</w:t>
      </w:r>
    </w:p>
    <w:p w:rsidR="00976EFF" w:rsidRDefault="00976EFF">
      <w:pPr>
        <w:rPr>
          <w:lang w:val="pl-PL"/>
        </w:rPr>
      </w:pPr>
      <w:r>
        <w:rPr>
          <w:lang w:val="pl-PL"/>
        </w:rPr>
        <w:t>sucāru-paricaryayā manasi toṣayet svātma-bhūḥ ||4.74||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smara smara-vaśaṁ gatau kanaka-campakendīvara-</w:t>
      </w:r>
    </w:p>
    <w:p w:rsidR="00976EFF" w:rsidRDefault="00976EFF">
      <w:pPr>
        <w:rPr>
          <w:lang w:val="pl-PL"/>
        </w:rPr>
      </w:pPr>
      <w:r>
        <w:rPr>
          <w:lang w:val="pl-PL"/>
        </w:rPr>
        <w:t>dyuti-nava-kiśorakau madhura-dhāma-vṛndāvane |</w:t>
      </w:r>
    </w:p>
    <w:p w:rsidR="00976EFF" w:rsidRDefault="00976EFF">
      <w:pPr>
        <w:rPr>
          <w:lang w:val="pl-PL"/>
        </w:rPr>
      </w:pPr>
      <w:r>
        <w:rPr>
          <w:lang w:val="pl-PL"/>
        </w:rPr>
        <w:t>yayor nayana-vāg-vapur-vilasitaiś camatkāribhir</w:t>
      </w:r>
    </w:p>
    <w:p w:rsidR="00976EFF" w:rsidRDefault="00976EFF">
      <w:pPr>
        <w:rPr>
          <w:lang w:val="pl-PL"/>
        </w:rPr>
      </w:pPr>
      <w:r>
        <w:rPr>
          <w:lang w:val="pl-PL"/>
        </w:rPr>
        <w:t>mahā-madhurimākarair muhur muhur eva dhanyālayaḥ ||4.75||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tīrtvā traiguṇya-sindhuṁ jaḍa-malina-mahā-duḥkha-sāraṁ samastaṁ</w:t>
      </w:r>
    </w:p>
    <w:p w:rsidR="00976EFF" w:rsidRDefault="00976EFF">
      <w:pPr>
        <w:rPr>
          <w:lang w:val="pl-PL"/>
        </w:rPr>
      </w:pPr>
      <w:r>
        <w:rPr>
          <w:lang w:val="pl-PL"/>
        </w:rPr>
        <w:t>santīrya jyotir-ekārṇavam atha bhagaval-loka-vṛndāni paśya |</w:t>
      </w:r>
    </w:p>
    <w:p w:rsidR="00976EFF" w:rsidRDefault="00976EFF">
      <w:pPr>
        <w:rPr>
          <w:lang w:val="pl-PL"/>
        </w:rPr>
      </w:pPr>
      <w:r>
        <w:rPr>
          <w:lang w:val="pl-PL"/>
        </w:rPr>
        <w:t>āsvādyāsvādya tat-tat-sukham ahaha jahad yāhi vṛndāvanākhyaṁ</w:t>
      </w:r>
    </w:p>
    <w:p w:rsidR="00976EFF" w:rsidRDefault="00976EFF">
      <w:pPr>
        <w:rPr>
          <w:lang w:val="pl-PL"/>
        </w:rPr>
      </w:pPr>
      <w:r>
        <w:rPr>
          <w:lang w:val="pl-PL"/>
        </w:rPr>
        <w:t>sarvordhvaṁ dhāma tasmin mṛgaya rasamayīṁ rādhikā-kuñja-vāṭīm ||4.76||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niravadhi hṛdi rādhā-kṛṣṇa-kandarpa-līlā-</w:t>
      </w:r>
    </w:p>
    <w:p w:rsidR="00976EFF" w:rsidRDefault="00976EFF">
      <w:pPr>
        <w:rPr>
          <w:lang w:val="pl-PL"/>
        </w:rPr>
      </w:pPr>
      <w:r>
        <w:rPr>
          <w:lang w:val="pl-PL"/>
        </w:rPr>
        <w:t>valita-lalita-kuñjaṁ mañju-vṛndāvanāntaḥ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adhivasa nija-nātha-dvandva-sevāsv ajasraṁ</w:t>
      </w:r>
    </w:p>
    <w:p w:rsidR="00976EFF" w:rsidRDefault="00976EFF">
      <w:pPr>
        <w:rPr>
          <w:lang w:val="pl-PL"/>
        </w:rPr>
      </w:pPr>
      <w:r>
        <w:rPr>
          <w:lang w:val="pl-PL"/>
        </w:rPr>
        <w:t>catura-catura-buddhiḥ prema-saukhyādbhutarddhiḥ ||4.77||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rādhā-kṛṣṇau nitya-kandarpa-tṛṣṇau</w:t>
      </w:r>
    </w:p>
    <w:p w:rsidR="00976EFF" w:rsidRDefault="00976EFF">
      <w:pPr>
        <w:rPr>
          <w:lang w:val="fr-CA"/>
        </w:rPr>
      </w:pPr>
      <w:r>
        <w:rPr>
          <w:lang w:val="fr-CA"/>
        </w:rPr>
        <w:t>saṁsevante nirbhara-prema-pūrṇāḥ |</w:t>
      </w:r>
    </w:p>
    <w:p w:rsidR="00976EFF" w:rsidRDefault="00976EFF">
      <w:pPr>
        <w:rPr>
          <w:lang w:val="fr-CA"/>
        </w:rPr>
      </w:pPr>
      <w:r>
        <w:rPr>
          <w:lang w:val="fr-CA"/>
        </w:rPr>
        <w:t>preṣyātmānaḥ ke'pi tan-mukhya-sakhyā</w:t>
      </w:r>
    </w:p>
    <w:p w:rsidR="00976EFF" w:rsidRDefault="00976EFF">
      <w:pPr>
        <w:rPr>
          <w:lang w:val="fr-CA"/>
        </w:rPr>
      </w:pPr>
      <w:r>
        <w:rPr>
          <w:lang w:val="fr-CA"/>
        </w:rPr>
        <w:t>śrīmad-vṛndāraṇya-kuñjottameṣu ||4.78||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 xml:space="preserve">kiṁ vidyā-kula-śīla-rūpa-vibhavaiḥ kiṁ dāna-yajñādibhiḥ </w:t>
      </w:r>
    </w:p>
    <w:p w:rsidR="00976EFF" w:rsidRDefault="00976EFF">
      <w:pPr>
        <w:rPr>
          <w:lang w:val="fr-CA"/>
        </w:rPr>
      </w:pPr>
      <w:r>
        <w:rPr>
          <w:lang w:val="fr-CA"/>
        </w:rPr>
        <w:t>kiṁ vikhyāti-śataiḥ kim ugra-tapasā kiṁ nyāsa-yogādibhiḥ |</w:t>
      </w:r>
    </w:p>
    <w:p w:rsidR="00976EFF" w:rsidRDefault="00976EFF">
      <w:pPr>
        <w:rPr>
          <w:lang w:val="fr-CA"/>
        </w:rPr>
      </w:pPr>
      <w:r>
        <w:rPr>
          <w:lang w:val="fr-CA"/>
        </w:rPr>
        <w:t>kiṁ tattvānubhavena viṣṇu-bhajanaiḥ kiṁ tasya vātyadbhute</w:t>
      </w:r>
    </w:p>
    <w:p w:rsidR="00976EFF" w:rsidRDefault="00976EFF">
      <w:pPr>
        <w:rPr>
          <w:lang w:val="fr-CA"/>
        </w:rPr>
      </w:pPr>
      <w:r>
        <w:rPr>
          <w:lang w:val="fr-CA"/>
        </w:rPr>
        <w:t>yo vṛndāvana īśa-mohana-rase'py āsīn na sarvasva-dhīḥ ||4.79||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śrī-vṛndāraṇya dhanyo'smy atiparama-mahā-tvat-kṛpā-pātrito'smi</w:t>
      </w:r>
    </w:p>
    <w:p w:rsidR="00976EFF" w:rsidRDefault="00976EFF">
      <w:pPr>
        <w:rPr>
          <w:lang w:val="fr-CA"/>
        </w:rPr>
      </w:pPr>
      <w:r>
        <w:rPr>
          <w:lang w:val="fr-CA"/>
        </w:rPr>
        <w:t>yāto'haṁ yena datto vidhi-śuka-sanakādy-arthanīyaḥ sva-vāsaḥ |</w:t>
      </w:r>
    </w:p>
    <w:p w:rsidR="00976EFF" w:rsidRDefault="00976EFF">
      <w:pPr>
        <w:rPr>
          <w:lang w:val="fr-CA"/>
        </w:rPr>
      </w:pPr>
      <w:r>
        <w:rPr>
          <w:lang w:val="fr-CA"/>
        </w:rPr>
        <w:t>gaura-śyāme mahā-mohana-vara-mahasī nitya-kaiśora-veśe</w:t>
      </w:r>
    </w:p>
    <w:p w:rsidR="00976EFF" w:rsidRDefault="00976EFF">
      <w:pPr>
        <w:rPr>
          <w:lang w:val="fr-CA"/>
        </w:rPr>
      </w:pPr>
      <w:r>
        <w:rPr>
          <w:lang w:val="fr-CA"/>
        </w:rPr>
        <w:t>nityaikānaṅga-raṅge api paricarituṁ yan mamāśāpi dattā ||4.80||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śrī-vṛndāṭavi koṭi-mātṛ-parama-snigdha-svabhāve rame-</w:t>
      </w:r>
    </w:p>
    <w:p w:rsidR="00976EFF" w:rsidRDefault="00976EFF">
      <w:pPr>
        <w:rPr>
          <w:lang w:val="fr-CA"/>
        </w:rPr>
      </w:pPr>
      <w:r>
        <w:rPr>
          <w:lang w:val="fr-CA"/>
        </w:rPr>
        <w:t>śādyair nitya-vicāryamāṇa-paramāścarya-prabhāve padam |</w:t>
      </w:r>
    </w:p>
    <w:p w:rsidR="00976EFF" w:rsidRDefault="00976EFF">
      <w:pPr>
        <w:rPr>
          <w:lang w:val="fr-CA"/>
        </w:rPr>
      </w:pPr>
      <w:r>
        <w:rPr>
          <w:lang w:val="fr-CA"/>
        </w:rPr>
        <w:t>svaṁ cel locana-gocarīkṛtavatī vāsaṁ ca sarvottamair</w:t>
      </w:r>
    </w:p>
    <w:p w:rsidR="00976EFF" w:rsidRDefault="00976EFF">
      <w:pPr>
        <w:rPr>
          <w:lang w:val="fr-CA"/>
        </w:rPr>
      </w:pPr>
      <w:r>
        <w:rPr>
          <w:lang w:val="fr-CA"/>
        </w:rPr>
        <w:t>mṛgyaṁ dattavatī tadā nija-jane kiṁ vā vilambād iha ||4.81||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rādhā-kṛṣṇāv anadhika-samau rūpa-lāvaṇya-līlā-</w:t>
      </w:r>
    </w:p>
    <w:p w:rsidR="00976EFF" w:rsidRDefault="00976EFF">
      <w:pPr>
        <w:rPr>
          <w:lang w:val="fr-CA"/>
        </w:rPr>
      </w:pPr>
      <w:r>
        <w:rPr>
          <w:lang w:val="fr-CA"/>
        </w:rPr>
        <w:t>vaidagdhyādyair niravadhi-mitho-vardhi-gāḍhānurāgau |</w:t>
      </w:r>
    </w:p>
    <w:p w:rsidR="00976EFF" w:rsidRDefault="00976EFF">
      <w:pPr>
        <w:rPr>
          <w:lang w:val="fr-CA"/>
        </w:rPr>
      </w:pPr>
      <w:r>
        <w:rPr>
          <w:lang w:val="fr-CA"/>
        </w:rPr>
        <w:t>sāndrānandāmbudhi-rasa-camatkāra-dhārāṁ vahantau</w:t>
      </w:r>
    </w:p>
    <w:p w:rsidR="00976EFF" w:rsidRDefault="00976EFF">
      <w:pPr>
        <w:rPr>
          <w:lang w:val="fr-CA"/>
        </w:rPr>
      </w:pPr>
      <w:r>
        <w:rPr>
          <w:lang w:val="fr-CA"/>
        </w:rPr>
        <w:t>vṛndāraṇye paricara mudā nitya-sattā-prakāśau ||4.82||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anantaiś cij-jyotsnā-rasa-jaladhi-pūras tata ito</w:t>
      </w:r>
    </w:p>
    <w:p w:rsidR="00976EFF" w:rsidRDefault="00976EFF">
      <w:pPr>
        <w:rPr>
          <w:lang w:val="fr-CA"/>
        </w:rPr>
      </w:pPr>
      <w:r>
        <w:rPr>
          <w:lang w:val="fr-CA"/>
        </w:rPr>
        <w:t>vahadbhir golokāvadhi sakala-saṁplāvana-karam |</w:t>
      </w:r>
    </w:p>
    <w:p w:rsidR="00976EFF" w:rsidRDefault="00976EFF">
      <w:pPr>
        <w:rPr>
          <w:lang w:val="fr-CA"/>
        </w:rPr>
      </w:pPr>
      <w:r>
        <w:rPr>
          <w:lang w:val="fr-CA"/>
        </w:rPr>
        <w:t>aho sarvasyopary-ativimala-vistīrṇa-madhura-</w:t>
      </w:r>
    </w:p>
    <w:p w:rsidR="00976EFF" w:rsidRDefault="00976EFF">
      <w:pPr>
        <w:rPr>
          <w:lang w:val="fr-CA"/>
        </w:rPr>
      </w:pPr>
      <w:r>
        <w:rPr>
          <w:lang w:val="fr-CA"/>
        </w:rPr>
        <w:t>sphurac-candra-prāyaṁ sphurati mama vṛndāvanam idam ||4.83||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pralīnaivātyantaṁ triguṇa-maya-mayodaya-kathā</w:t>
      </w:r>
    </w:p>
    <w:p w:rsidR="00976EFF" w:rsidRDefault="00976EFF">
      <w:pPr>
        <w:rPr>
          <w:lang w:val="fr-CA"/>
        </w:rPr>
      </w:pPr>
      <w:r>
        <w:rPr>
          <w:lang w:val="fr-CA"/>
        </w:rPr>
        <w:t>na rejuḥ khadyotā iva ca hari-lokāḥ sukha-mayāḥ |</w:t>
      </w:r>
    </w:p>
    <w:p w:rsidR="00976EFF" w:rsidRDefault="00976EFF">
      <w:pPr>
        <w:rPr>
          <w:lang w:val="fr-CA"/>
        </w:rPr>
      </w:pPr>
      <w:r>
        <w:rPr>
          <w:lang w:val="fr-CA"/>
        </w:rPr>
        <w:t>kim anyat svānyat sphūrty-akhila-sukha-bhāvābhibhava-kṛt</w:t>
      </w:r>
    </w:p>
    <w:p w:rsidR="00976EFF" w:rsidRDefault="00976EFF">
      <w:pPr>
        <w:rPr>
          <w:lang w:val="fr-CA"/>
        </w:rPr>
      </w:pPr>
      <w:r>
        <w:rPr>
          <w:lang w:val="fr-CA"/>
        </w:rPr>
        <w:t>svabhāsā sarvoccair jvalati nanu vṛndāvanam idam ||4.84||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yadi hari-caraṇa-premānanda-kadambaṁ viḍambayati |</w:t>
      </w:r>
    </w:p>
    <w:p w:rsidR="00976EFF" w:rsidRDefault="00976EFF">
      <w:pPr>
        <w:rPr>
          <w:lang w:val="fr-CA"/>
        </w:rPr>
      </w:pPr>
      <w:r>
        <w:rPr>
          <w:lang w:val="fr-CA"/>
        </w:rPr>
        <w:t>rādhā-pada-rasa-vanyaṁ vṛndāraṇyaṁ tadṇaya-vārtā kā ||4.85||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api mama koṭi-bhavānte bhavatu paraṁ tādṛśo dehaḥ |</w:t>
      </w:r>
    </w:p>
    <w:p w:rsidR="00976EFF" w:rsidRDefault="00976EFF">
      <w:pPr>
        <w:rPr>
          <w:lang w:val="fr-CA"/>
        </w:rPr>
      </w:pPr>
      <w:r>
        <w:rPr>
          <w:lang w:val="fr-CA"/>
        </w:rPr>
        <w:t>vṛndāvanam adhivasatām ucchiṣṭaika-spṛhā bhaved yatra ||4.86||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hari hari dhig astu mām iha yad atisutuccheṣu loka-dharmeṣu |</w:t>
      </w:r>
    </w:p>
    <w:p w:rsidR="00976EFF" w:rsidRDefault="00976EFF">
      <w:pPr>
        <w:rPr>
          <w:lang w:val="fr-CA"/>
        </w:rPr>
      </w:pPr>
      <w:r>
        <w:rPr>
          <w:lang w:val="fr-CA"/>
        </w:rPr>
        <w:t>asvārtheṣv atisakto vihanmi vṛndāvane'pyaho vāsam ||4.87||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prāyaścittam aghāni mahad-aparādhe paraṁ śaraṇam |</w:t>
      </w:r>
    </w:p>
    <w:p w:rsidR="00976EFF" w:rsidRDefault="00976EFF">
      <w:pPr>
        <w:rPr>
          <w:lang w:val="fr-CA"/>
        </w:rPr>
      </w:pPr>
      <w:r>
        <w:rPr>
          <w:lang w:val="fr-CA"/>
        </w:rPr>
        <w:t>sakala-svadharma-mauliḥ pumartha-mauliś ca rādhikā-vipinam ||4.88||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api tuccha-loka-rañjanam āsañjanam atra viḍ-bhāṇḍe |</w:t>
      </w:r>
    </w:p>
    <w:p w:rsidR="00976EFF" w:rsidRDefault="00976EFF">
      <w:pPr>
        <w:rPr>
          <w:lang w:val="fr-CA"/>
        </w:rPr>
      </w:pPr>
      <w:r>
        <w:rPr>
          <w:lang w:val="fr-CA"/>
        </w:rPr>
        <w:t>priya vṛndāvana-jīvana-jana-saṅgaṁ svārtha-bhañjanaṁ muñca ||4.89||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vṛndāvana-tṛṇa-gulmā-dya-niśaṁ sac-cid-rasātmakaṁ kalayan |</w:t>
      </w:r>
    </w:p>
    <w:p w:rsidR="00976EFF" w:rsidRDefault="00976EFF">
      <w:pPr>
        <w:rPr>
          <w:lang w:val="fr-CA"/>
        </w:rPr>
      </w:pPr>
      <w:r>
        <w:rPr>
          <w:lang w:val="fr-CA"/>
        </w:rPr>
        <w:t>praṇamann atibhakti-bharād ya iha vaset taṁ namanty aho dhanyāḥ ||4.90||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śrī-rādhāyāḥ śiñjan-maṇi-nūpura-pāda-vinyāsān |</w:t>
      </w:r>
    </w:p>
    <w:p w:rsidR="00976EFF" w:rsidRDefault="00976EFF">
      <w:pPr>
        <w:rPr>
          <w:lang w:val="fr-CA"/>
        </w:rPr>
      </w:pPr>
      <w:r>
        <w:rPr>
          <w:lang w:val="fr-CA"/>
        </w:rPr>
        <w:t>sa prema tatra tatra smṛtyodaśrā vasanti tad-vane dhanyāḥ ||4.91||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kṛṣṇa-prema-sudhā-rasātma-sakalaṁ vṛndāvanaṁ tad-gataṁ</w:t>
      </w:r>
    </w:p>
    <w:p w:rsidR="00976EFF" w:rsidRDefault="00976EFF">
      <w:pPr>
        <w:rPr>
          <w:lang w:val="fr-CA"/>
        </w:rPr>
      </w:pPr>
      <w:r>
        <w:rPr>
          <w:lang w:val="fr-CA"/>
        </w:rPr>
        <w:t>sarvaṁ sthāsnu cariṣṇu cid-ghanam atho rūpaṁ tavāpīdṛśam |</w:t>
      </w:r>
    </w:p>
    <w:p w:rsidR="00976EFF" w:rsidRDefault="00976EFF">
      <w:pPr>
        <w:rPr>
          <w:lang w:val="pl-PL"/>
        </w:rPr>
      </w:pPr>
      <w:r>
        <w:rPr>
          <w:lang w:val="pl-PL"/>
        </w:rPr>
        <w:t>tattvaṁ tyakta-samasta-bāhya-kalano no loka-dharmādikeṣv</w:t>
      </w:r>
    </w:p>
    <w:p w:rsidR="00976EFF" w:rsidRDefault="00976EFF">
      <w:pPr>
        <w:rPr>
          <w:lang w:val="pl-PL"/>
        </w:rPr>
      </w:pPr>
      <w:r>
        <w:rPr>
          <w:lang w:val="pl-PL"/>
        </w:rPr>
        <w:t>āsakto vasa rādhikā-pada-tale nityaṁ sva-tattve sthitaḥ ||4.92||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rādhā-tat-priya-caraṇāmbuja-paricaraṇātisad-rasāmbhodhau |</w:t>
      </w:r>
    </w:p>
    <w:p w:rsidR="00976EFF" w:rsidRDefault="00976EFF">
      <w:pPr>
        <w:rPr>
          <w:lang w:val="pl-PL"/>
        </w:rPr>
      </w:pPr>
      <w:r>
        <w:rPr>
          <w:lang w:val="pl-PL"/>
        </w:rPr>
        <w:t>maṅktvā vismṛta-dehaḥ kadā nu vṛndāvane bhaviṣyāmi ||4.93||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vṛndāvana-vasati-hetor adharma-koṭiḥ kukarma-koṭir vā |</w:t>
      </w:r>
    </w:p>
    <w:p w:rsidR="00976EFF" w:rsidRDefault="00976EFF">
      <w:pPr>
        <w:rPr>
          <w:lang w:val="pl-PL"/>
        </w:rPr>
      </w:pPr>
      <w:r>
        <w:rPr>
          <w:lang w:val="pl-PL"/>
        </w:rPr>
        <w:t>bhavatu samastaṁ soḍhvā saṁsādhayitāsmi kañcana svārtham ||4.94||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ananta-svayaṁ-jyotir ānanda-dohān</w:t>
      </w:r>
    </w:p>
    <w:p w:rsidR="00976EFF" w:rsidRDefault="00976EFF">
      <w:pPr>
        <w:rPr>
          <w:lang w:val="pl-PL"/>
        </w:rPr>
      </w:pPr>
      <w:r>
        <w:rPr>
          <w:lang w:val="pl-PL"/>
        </w:rPr>
        <w:t>anantollasat-kṛṣṇa-rādhānurāgāt |</w:t>
      </w:r>
    </w:p>
    <w:p w:rsidR="00976EFF" w:rsidRDefault="00976EFF">
      <w:pPr>
        <w:rPr>
          <w:lang w:val="pl-PL"/>
        </w:rPr>
      </w:pPr>
      <w:r>
        <w:rPr>
          <w:lang w:val="pl-PL"/>
        </w:rPr>
        <w:t>ananteśa-bhūtyā kṛtāñjaly-upetān</w:t>
      </w:r>
    </w:p>
    <w:p w:rsidR="00976EFF" w:rsidRDefault="00976EFF">
      <w:pPr>
        <w:rPr>
          <w:lang w:val="pl-PL"/>
        </w:rPr>
      </w:pPr>
      <w:r>
        <w:rPr>
          <w:lang w:val="pl-PL"/>
        </w:rPr>
        <w:t>sadā naumi vṛndāṭavī-sarva-bhāvān ||4.95||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anantendu-cic-candrikā-sindhu-magnān</w:t>
      </w:r>
    </w:p>
    <w:p w:rsidR="00976EFF" w:rsidRDefault="00976EFF">
      <w:pPr>
        <w:rPr>
          <w:lang w:val="fr-CA"/>
        </w:rPr>
      </w:pPr>
      <w:r>
        <w:rPr>
          <w:lang w:val="fr-CA"/>
        </w:rPr>
        <w:t>ananta-sva-śobhā-camatkāra-dhārān |</w:t>
      </w:r>
    </w:p>
    <w:p w:rsidR="00976EFF" w:rsidRDefault="00976EFF">
      <w:pPr>
        <w:rPr>
          <w:lang w:val="fr-CA"/>
        </w:rPr>
      </w:pPr>
      <w:r>
        <w:rPr>
          <w:lang w:val="fr-CA"/>
        </w:rPr>
        <w:t>anantānurāgair harer vihvalāṅgān</w:t>
      </w:r>
    </w:p>
    <w:p w:rsidR="00976EFF" w:rsidRDefault="00976EFF">
      <w:pPr>
        <w:rPr>
          <w:lang w:val="fr-CA"/>
        </w:rPr>
      </w:pPr>
      <w:r>
        <w:rPr>
          <w:lang w:val="fr-CA"/>
        </w:rPr>
        <w:t>vihaṅgādikān naumi vṛndāvana-sthān ||4.96||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divya-puṣpa-pallavādi-ramya-valli-śobhite</w:t>
      </w:r>
    </w:p>
    <w:p w:rsidR="00976EFF" w:rsidRDefault="00976EFF">
      <w:pPr>
        <w:rPr>
          <w:lang w:val="fr-CA"/>
        </w:rPr>
      </w:pPr>
      <w:r>
        <w:rPr>
          <w:lang w:val="fr-CA"/>
        </w:rPr>
        <w:t>dvāra-deśa-divya-puṣpa-toraṇādi-citrite |</w:t>
      </w:r>
    </w:p>
    <w:p w:rsidR="00976EFF" w:rsidRDefault="00976EFF">
      <w:pPr>
        <w:rPr>
          <w:lang w:val="fr-CA"/>
        </w:rPr>
      </w:pPr>
      <w:r>
        <w:rPr>
          <w:lang w:val="fr-CA"/>
        </w:rPr>
        <w:t>antarāli-kalpitāti-divya-puṣpa-talpake</w:t>
      </w:r>
    </w:p>
    <w:p w:rsidR="00976EFF" w:rsidRDefault="00976EFF">
      <w:pPr>
        <w:rPr>
          <w:lang w:val="fr-CA"/>
        </w:rPr>
      </w:pPr>
      <w:r>
        <w:rPr>
          <w:lang w:val="fr-CA"/>
        </w:rPr>
        <w:t>divya-ratna-dīpa-rāji-sarvato virājite ||4.97||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divya-kāvya-nāṭakādi-pāṭha-śīla-śārikā-</w:t>
      </w:r>
    </w:p>
    <w:p w:rsidR="00976EFF" w:rsidRDefault="00976EFF">
      <w:pPr>
        <w:rPr>
          <w:lang w:val="fr-CA"/>
        </w:rPr>
      </w:pPr>
      <w:r>
        <w:rPr>
          <w:lang w:val="fr-CA"/>
        </w:rPr>
        <w:t>kīra-vṛnda-sundare'timañju-kuñja-mandire |</w:t>
      </w:r>
    </w:p>
    <w:p w:rsidR="00976EFF" w:rsidRDefault="00976EFF">
      <w:pPr>
        <w:rPr>
          <w:lang w:val="fr-CA"/>
        </w:rPr>
      </w:pPr>
      <w:r>
        <w:rPr>
          <w:lang w:val="fr-CA"/>
        </w:rPr>
        <w:t>divya-bhṛṅga-guñjitena rañjite'timohane</w:t>
      </w:r>
    </w:p>
    <w:p w:rsidR="00976EFF" w:rsidRDefault="00976EFF">
      <w:pPr>
        <w:rPr>
          <w:lang w:val="fr-CA"/>
        </w:rPr>
      </w:pPr>
      <w:r>
        <w:rPr>
          <w:lang w:val="fr-CA"/>
        </w:rPr>
        <w:t>kokilādi-kūjitena pūjitena gītibhiḥ ||4.98||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manda-manda-śīta-śīta-divya-ganda-vāyunā</w:t>
      </w:r>
    </w:p>
    <w:p w:rsidR="00976EFF" w:rsidRDefault="00976EFF">
      <w:pPr>
        <w:rPr>
          <w:lang w:val="fr-CA"/>
        </w:rPr>
      </w:pPr>
      <w:r>
        <w:rPr>
          <w:lang w:val="fr-CA"/>
        </w:rPr>
        <w:t>jāla-randhra-riṅgiṇāntaraṅga-bhāva-sevite |</w:t>
      </w:r>
    </w:p>
    <w:p w:rsidR="00976EFF" w:rsidRDefault="00976EFF">
      <w:pPr>
        <w:rPr>
          <w:lang w:val="fr-CA"/>
        </w:rPr>
      </w:pPr>
      <w:r>
        <w:rPr>
          <w:lang w:val="fr-CA"/>
        </w:rPr>
        <w:t>tat-tad-iṣṭa-vastu-vṛnda-sanniveśa-lobhane</w:t>
      </w:r>
    </w:p>
    <w:p w:rsidR="00976EFF" w:rsidRDefault="00976EFF">
      <w:pPr>
        <w:rPr>
          <w:lang w:val="fr-CA"/>
        </w:rPr>
      </w:pPr>
      <w:r>
        <w:rPr>
          <w:lang w:val="fr-CA"/>
        </w:rPr>
        <w:t>gaura-nīla-dampatī manoja-vihvalau smara ||4.99||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adūre śrī-govardhana-giri-varān mohana-mahā-</w:t>
      </w:r>
    </w:p>
    <w:p w:rsidR="00976EFF" w:rsidRDefault="00976EFF">
      <w:pPr>
        <w:rPr>
          <w:lang w:val="fr-CA"/>
        </w:rPr>
      </w:pPr>
      <w:r>
        <w:rPr>
          <w:lang w:val="fr-CA"/>
        </w:rPr>
        <w:t>mahāh-sindhur bindū-kṛta-sakala-sac-cid-rasa-ruciḥ |</w:t>
      </w:r>
    </w:p>
    <w:p w:rsidR="00976EFF" w:rsidRDefault="00976EFF">
      <w:pPr>
        <w:rPr>
          <w:lang w:val="fr-CA"/>
        </w:rPr>
      </w:pPr>
      <w:r>
        <w:rPr>
          <w:lang w:val="fr-CA"/>
        </w:rPr>
        <w:t>sudhā-sindhoḥ koṭī-madhurima-mudhākāri-kaṇikas</w:t>
      </w:r>
    </w:p>
    <w:p w:rsidR="00976EFF" w:rsidRDefault="00976EFF">
      <w:pPr>
        <w:rPr>
          <w:lang w:val="fr-CA"/>
        </w:rPr>
      </w:pPr>
      <w:r>
        <w:rPr>
          <w:lang w:val="fr-CA"/>
        </w:rPr>
        <w:t>tad-antaḥ śrī-vṛndāvana-vana-mahā-maṇḍana-vanam ||4.100||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sarvānanda-rasaika-bindu-paramānandāmbudhi-syandanaṁ</w:t>
      </w:r>
    </w:p>
    <w:p w:rsidR="00976EFF" w:rsidRDefault="00976EFF">
      <w:pPr>
        <w:rPr>
          <w:lang w:val="fr-CA"/>
        </w:rPr>
      </w:pPr>
      <w:r>
        <w:rPr>
          <w:lang w:val="fr-CA"/>
        </w:rPr>
        <w:t>sarvāścarya-vanaṁ śriyo’pi hṛdayākṣyākarṣaṇa-śrī-bharam |</w:t>
      </w:r>
    </w:p>
    <w:p w:rsidR="00976EFF" w:rsidRDefault="00976EFF">
      <w:pPr>
        <w:rPr>
          <w:lang w:val="fr-CA"/>
        </w:rPr>
      </w:pPr>
      <w:r>
        <w:rPr>
          <w:lang w:val="fr-CA"/>
        </w:rPr>
        <w:t>śuddhānanda-rasaika-sāra-sucamatkāraika-dhārā-karaṁ</w:t>
      </w:r>
    </w:p>
    <w:p w:rsidR="00976EFF" w:rsidRDefault="00976EFF">
      <w:pPr>
        <w:rPr>
          <w:lang w:val="fr-CA"/>
        </w:rPr>
      </w:pPr>
      <w:r>
        <w:rPr>
          <w:lang w:val="fr-CA"/>
        </w:rPr>
        <w:t>saurabhyojjvalatācchatāmasṛṇatā-mādhuryavattaradbhutam ||4.101||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praphulla-divya-mallikā-lavaṅga-jāti-yūthikā-</w:t>
      </w:r>
    </w:p>
    <w:p w:rsidR="00976EFF" w:rsidRDefault="00976EFF">
      <w:pPr>
        <w:rPr>
          <w:lang w:val="fr-CA"/>
        </w:rPr>
      </w:pPr>
      <w:r>
        <w:rPr>
          <w:lang w:val="fr-CA"/>
        </w:rPr>
        <w:t>kadamba-campakāvalī-sthalāravinda-vīthibhiḥ |</w:t>
      </w:r>
    </w:p>
    <w:p w:rsidR="00976EFF" w:rsidRDefault="00976EFF">
      <w:pPr>
        <w:rPr>
          <w:lang w:val="fr-CA"/>
        </w:rPr>
      </w:pPr>
      <w:r>
        <w:rPr>
          <w:lang w:val="fr-CA"/>
        </w:rPr>
        <w:t>śirīṣa-kunda-ketakī-kusumbha-kiṁśukādibhir</w:t>
      </w:r>
    </w:p>
    <w:p w:rsidR="00976EFF" w:rsidRDefault="00976EFF">
      <w:pPr>
        <w:rPr>
          <w:lang w:val="fr-CA"/>
        </w:rPr>
      </w:pPr>
      <w:r>
        <w:rPr>
          <w:lang w:val="fr-CA"/>
        </w:rPr>
        <w:t>manojña-mādhavī-latādy-ananta-puṣpa-vallibhiḥ ||4.102||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priyaṅgu-nāga-keśarair aśoka-karṇikārakaiḥ</w:t>
      </w:r>
    </w:p>
    <w:p w:rsidR="00976EFF" w:rsidRDefault="00976EFF">
      <w:pPr>
        <w:rPr>
          <w:lang w:val="fr-CA"/>
        </w:rPr>
      </w:pPr>
      <w:r>
        <w:rPr>
          <w:lang w:val="fr-CA"/>
        </w:rPr>
        <w:t>sphuṭātimukta-saptalā-suvarṇa-yūthikādibhiḥ |</w:t>
      </w:r>
    </w:p>
    <w:p w:rsidR="00976EFF" w:rsidRDefault="00976EFF">
      <w:pPr>
        <w:rPr>
          <w:lang w:val="fr-CA"/>
        </w:rPr>
      </w:pPr>
      <w:r>
        <w:rPr>
          <w:lang w:val="fr-CA"/>
        </w:rPr>
        <w:t>vicitra-bheda-jhiṇṭikā-sugandha-bandhu-jīvakair</w:t>
      </w:r>
    </w:p>
    <w:p w:rsidR="00976EFF" w:rsidRDefault="00976EFF">
      <w:pPr>
        <w:rPr>
          <w:lang w:val="fr-CA"/>
        </w:rPr>
      </w:pPr>
      <w:r>
        <w:rPr>
          <w:lang w:val="fr-CA"/>
        </w:rPr>
        <w:t>hayāri-kubjakādibhiḥ prāphullitair vicitritam ||4.103||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vicitra-pallavodgamair vicitra-puṣpa-sambhṛtair</w:t>
      </w:r>
    </w:p>
    <w:p w:rsidR="00976EFF" w:rsidRDefault="00976EFF">
      <w:pPr>
        <w:rPr>
          <w:lang w:val="fr-CA"/>
        </w:rPr>
      </w:pPr>
      <w:r>
        <w:rPr>
          <w:lang w:val="fr-CA"/>
        </w:rPr>
        <w:t>vicitra-patra-mañjarī-vicitra-guccha-jālakaiḥ |</w:t>
      </w:r>
    </w:p>
    <w:p w:rsidR="00976EFF" w:rsidRDefault="00976EFF">
      <w:pPr>
        <w:rPr>
          <w:lang w:val="fr-CA"/>
        </w:rPr>
      </w:pPr>
      <w:r>
        <w:rPr>
          <w:lang w:val="fr-CA"/>
        </w:rPr>
        <w:t>vicitra-saurabhodayair vicitra-sīdhu-varṣibhir</w:t>
      </w:r>
    </w:p>
    <w:p w:rsidR="00976EFF" w:rsidRDefault="00976EFF">
      <w:pPr>
        <w:rPr>
          <w:lang w:val="fr-CA"/>
        </w:rPr>
      </w:pPr>
      <w:r>
        <w:rPr>
          <w:lang w:val="fr-CA"/>
        </w:rPr>
        <w:t>vicitra-rocir-ujjvalaiḥ paraiś ca śākhibhir vṛtam ||4.104||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rādhā-kṛṣṇa-rahaḥ-kathānuvadanād āścarya-mādhuryavad-</w:t>
      </w:r>
    </w:p>
    <w:p w:rsidR="00976EFF" w:rsidRDefault="00976EFF">
      <w:pPr>
        <w:rPr>
          <w:lang w:val="fr-CA"/>
        </w:rPr>
      </w:pPr>
      <w:r>
        <w:rPr>
          <w:lang w:val="fr-CA"/>
        </w:rPr>
        <w:t>dhvānaiḥ śrī-śuka-sārikā-vyatikaraiḥr ānanda-sarvasvadam |</w:t>
      </w:r>
    </w:p>
    <w:p w:rsidR="00976EFF" w:rsidRDefault="00976EFF">
      <w:pPr>
        <w:rPr>
          <w:lang w:val="fr-CA"/>
        </w:rPr>
      </w:pPr>
      <w:r>
        <w:rPr>
          <w:lang w:val="fr-CA"/>
        </w:rPr>
        <w:t>karṇākarṣi-kuhū-kuhūr iti kalālāpair vṛtaṁ kokilair</w:t>
      </w:r>
    </w:p>
    <w:p w:rsidR="00976EFF" w:rsidRDefault="00976EFF">
      <w:pPr>
        <w:rPr>
          <w:lang w:val="fr-CA"/>
        </w:rPr>
      </w:pPr>
      <w:r>
        <w:rPr>
          <w:lang w:val="fr-CA"/>
        </w:rPr>
        <w:t>nṛtyan-matta-mayūram anya-vihagaiś cānanda-kolāhalam ||4.105||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tan-madhye nava-mañju-kuñja-valayaṁ śobhā-vibhūtyāsamā-</w:t>
      </w:r>
    </w:p>
    <w:p w:rsidR="00976EFF" w:rsidRDefault="00976EFF">
      <w:pPr>
        <w:rPr>
          <w:lang w:val="fr-CA"/>
        </w:rPr>
      </w:pPr>
      <w:r>
        <w:rPr>
          <w:lang w:val="fr-CA"/>
        </w:rPr>
        <w:t>nordhvaṁ divya-vicitra-ratna-latikādy-ānanda-puṣpa-śriyā |</w:t>
      </w:r>
    </w:p>
    <w:p w:rsidR="00976EFF" w:rsidRDefault="00976EFF">
      <w:pPr>
        <w:rPr>
          <w:lang w:val="fr-CA"/>
        </w:rPr>
      </w:pPr>
      <w:r>
        <w:rPr>
          <w:lang w:val="fr-CA"/>
        </w:rPr>
        <w:t>antas talpa-varaṁ  varopakaraṇair āḍhyaṁ samantād dadhad-</w:t>
      </w:r>
    </w:p>
    <w:p w:rsidR="00976EFF" w:rsidRDefault="00976EFF">
      <w:pPr>
        <w:rPr>
          <w:lang w:val="fr-CA"/>
        </w:rPr>
      </w:pPr>
      <w:r>
        <w:rPr>
          <w:lang w:val="fr-CA"/>
        </w:rPr>
        <w:t>rādhā-mādhava-bhukta-bhogyam akhilānandaika-sāmrājya-bhūḥ ||4.106||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madhye-tādṛśa-kuñja-maṇḍalam aho kuṇḍaṁ mahā-mohanaṁ</w:t>
      </w:r>
    </w:p>
    <w:p w:rsidR="00976EFF" w:rsidRDefault="00976EFF">
      <w:pPr>
        <w:rPr>
          <w:lang w:val="fr-CA"/>
        </w:rPr>
      </w:pPr>
      <w:r>
        <w:rPr>
          <w:lang w:val="fr-CA"/>
        </w:rPr>
        <w:t>sāndrānanda-mahā-rasāmṛta-bharaiḥ svacchaiḥ sadā sambhṛtam |</w:t>
      </w:r>
    </w:p>
    <w:p w:rsidR="00976EFF" w:rsidRDefault="00976EFF">
      <w:pPr>
        <w:rPr>
          <w:lang w:val="fr-CA"/>
        </w:rPr>
      </w:pPr>
      <w:r>
        <w:rPr>
          <w:lang w:val="fr-CA"/>
        </w:rPr>
        <w:t>ratnābaddha-catus-taṭī vilasitaṁ sad-ratna-sopānavat-</w:t>
      </w:r>
    </w:p>
    <w:p w:rsidR="00976EFF" w:rsidRDefault="00976EFF">
      <w:pPr>
        <w:rPr>
          <w:lang w:val="fr-CA"/>
        </w:rPr>
      </w:pPr>
      <w:r>
        <w:rPr>
          <w:lang w:val="fr-CA"/>
        </w:rPr>
        <w:t>tīrthaṁ śrī-taṭa-sat-kadambaka-tala-cchāyā-maṇī-kuṭṭimam ||4.107||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gādhāgādhatayā tayor atimudaṁ kurvat para-preṣṭhayor</w:t>
      </w:r>
    </w:p>
    <w:p w:rsidR="00976EFF" w:rsidRDefault="00976EFF">
      <w:pPr>
        <w:rPr>
          <w:lang w:val="fr-CA"/>
        </w:rPr>
      </w:pPr>
      <w:r>
        <w:rPr>
          <w:lang w:val="fr-CA"/>
        </w:rPr>
        <w:t>nānā-divya-rasottamānavasare vyañjat tayoḥ prītaye |</w:t>
      </w:r>
    </w:p>
    <w:p w:rsidR="00976EFF" w:rsidRDefault="00976EFF">
      <w:pPr>
        <w:rPr>
          <w:lang w:val="fr-CA"/>
        </w:rPr>
      </w:pPr>
      <w:r>
        <w:rPr>
          <w:lang w:val="fr-CA"/>
        </w:rPr>
        <w:t>āścaryaṁ kamalotpalādi-kutukāyonmīlayan mīlayan</w:t>
      </w:r>
    </w:p>
    <w:p w:rsidR="00976EFF" w:rsidRDefault="00976EFF">
      <w:pPr>
        <w:rPr>
          <w:lang w:val="fr-CA"/>
        </w:rPr>
      </w:pPr>
      <w:r>
        <w:rPr>
          <w:lang w:val="fr-CA"/>
        </w:rPr>
        <w:t>nānā-ratna-maya-cchaṭāmbudhi-jalaṁ vyañjan nikuñjādikam ||4.108||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nirmaryāda-mahā-susaurabha-camatkārair vivardhiṣṇubhir</w:t>
      </w:r>
    </w:p>
    <w:p w:rsidR="00976EFF" w:rsidRDefault="00976EFF">
      <w:pPr>
        <w:rPr>
          <w:lang w:val="fr-CA"/>
        </w:rPr>
      </w:pPr>
      <w:r>
        <w:rPr>
          <w:lang w:val="fr-CA"/>
        </w:rPr>
        <w:t>mādhuryaiś ca pade pade’dbhutatamai romṇāṁ muhur harṣaṇaiḥ |</w:t>
      </w:r>
    </w:p>
    <w:p w:rsidR="00976EFF" w:rsidRDefault="00976EFF">
      <w:pPr>
        <w:rPr>
          <w:lang w:val="fr-CA"/>
        </w:rPr>
      </w:pPr>
      <w:r>
        <w:rPr>
          <w:lang w:val="fr-CA"/>
        </w:rPr>
        <w:t>nānā-ratna-sarojinī-kumudinī-mukhyair mahā-sundaraṁ</w:t>
      </w:r>
    </w:p>
    <w:p w:rsidR="00976EFF" w:rsidRDefault="00976EFF">
      <w:pPr>
        <w:rPr>
          <w:lang w:val="fr-CA"/>
        </w:rPr>
      </w:pPr>
      <w:r>
        <w:rPr>
          <w:lang w:val="fr-CA"/>
        </w:rPr>
        <w:t>kīrṇaṁ puṣpa-caryais taṭa-kṣitiruhāṁ syandair madhūnām api ||4.109||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madhye-vāri ratotkayo rasikayor vyañjan-nikuñjottamaṁ</w:t>
      </w:r>
    </w:p>
    <w:p w:rsidR="00976EFF" w:rsidRDefault="00976EFF">
      <w:pPr>
        <w:rPr>
          <w:lang w:val="fr-CA"/>
        </w:rPr>
      </w:pPr>
      <w:r>
        <w:rPr>
          <w:lang w:val="fr-CA"/>
        </w:rPr>
        <w:t>yad vā ratna-mayātisundara-gṛhaṁ sarvāli-vismāpakam |</w:t>
      </w:r>
    </w:p>
    <w:p w:rsidR="00976EFF" w:rsidRDefault="00976EFF">
      <w:pPr>
        <w:rPr>
          <w:lang w:val="fr-CA"/>
        </w:rPr>
      </w:pPr>
      <w:r>
        <w:rPr>
          <w:lang w:val="fr-CA"/>
        </w:rPr>
        <w:t>ambhaḥ-sambhavad eva vātha paritaś cordhvaṁ tale svaccha-sad-</w:t>
      </w:r>
    </w:p>
    <w:p w:rsidR="00976EFF" w:rsidRDefault="00976EFF">
      <w:pPr>
        <w:rPr>
          <w:lang w:val="fr-CA"/>
        </w:rPr>
      </w:pPr>
      <w:r>
        <w:rPr>
          <w:lang w:val="fr-CA"/>
        </w:rPr>
        <w:t>ratna-kṣauṇi-samīhitopakaraṇe divya-prasūnāntare ||4.110||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mahā-maṇi-mayojjvalat-taṭa-catuṣṭaye’tyullasad-</w:t>
      </w:r>
    </w:p>
    <w:p w:rsidR="00976EFF" w:rsidRDefault="00976EFF">
      <w:pPr>
        <w:rPr>
          <w:lang w:val="fr-CA"/>
        </w:rPr>
      </w:pPr>
      <w:r>
        <w:rPr>
          <w:lang w:val="fr-CA"/>
        </w:rPr>
        <w:t>vicitra-bahu-maṇḍanādbhuta-maho-latā-maṇḍape |</w:t>
      </w:r>
    </w:p>
    <w:p w:rsidR="00976EFF" w:rsidRDefault="00976EFF">
      <w:pPr>
        <w:rPr>
          <w:lang w:val="fr-CA"/>
        </w:rPr>
      </w:pPr>
      <w:r>
        <w:rPr>
          <w:lang w:val="fr-CA"/>
        </w:rPr>
        <w:t>vicitra-bahu-paṅktika-sphuṭa-kadamba-mukhyādbhuta-</w:t>
      </w:r>
    </w:p>
    <w:p w:rsidR="00976EFF" w:rsidRDefault="00976EFF">
      <w:pPr>
        <w:rPr>
          <w:lang w:val="fr-CA"/>
        </w:rPr>
      </w:pPr>
      <w:r>
        <w:rPr>
          <w:lang w:val="fr-CA"/>
        </w:rPr>
        <w:t>cchaṭāmṛta-maya-drumāvali-samṛddhi-śobhādbhutam ||4.111||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rādhā-kṛṣṇāpāra-kandarpa-tṛṣṇā</w:t>
      </w:r>
    </w:p>
    <w:p w:rsidR="00976EFF" w:rsidRDefault="00976EFF">
      <w:pPr>
        <w:rPr>
          <w:lang w:val="fr-CA"/>
        </w:rPr>
      </w:pPr>
      <w:r>
        <w:rPr>
          <w:lang w:val="fr-CA"/>
        </w:rPr>
        <w:t>sindhor vṛddhiṁ tanvad atyantam eva |</w:t>
      </w:r>
    </w:p>
    <w:p w:rsidR="00976EFF" w:rsidRDefault="00976EFF">
      <w:pPr>
        <w:rPr>
          <w:lang w:val="fr-CA"/>
        </w:rPr>
      </w:pPr>
      <w:r>
        <w:rPr>
          <w:lang w:val="fr-CA"/>
        </w:rPr>
        <w:t>atyāścaryaṁ keli-vaidagdhya-vṛndaṁ</w:t>
      </w:r>
    </w:p>
    <w:p w:rsidR="00976EFF" w:rsidRDefault="00976EFF">
      <w:pPr>
        <w:rPr>
          <w:lang w:val="fr-CA"/>
        </w:rPr>
      </w:pPr>
      <w:r>
        <w:rPr>
          <w:lang w:val="fr-CA"/>
        </w:rPr>
        <w:t>vṛndāraṇyānandinoḥ sandiśaitat ||4.112||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madhura-madhura-guñjan-mañju-rolamba-puñje</w:t>
      </w:r>
    </w:p>
    <w:p w:rsidR="00976EFF" w:rsidRDefault="00976EFF">
      <w:pPr>
        <w:rPr>
          <w:lang w:val="pl-PL"/>
        </w:rPr>
      </w:pPr>
      <w:r>
        <w:rPr>
          <w:lang w:val="pl-PL"/>
        </w:rPr>
        <w:t>kanaka-kamalinīnāṁ kānane yatra rādhā |</w:t>
      </w:r>
    </w:p>
    <w:p w:rsidR="00976EFF" w:rsidRDefault="00976EFF">
      <w:pPr>
        <w:rPr>
          <w:lang w:val="pl-PL"/>
        </w:rPr>
      </w:pPr>
      <w:r>
        <w:rPr>
          <w:lang w:val="pl-PL"/>
        </w:rPr>
        <w:t xml:space="preserve">priyam adhigata-vaktra-bhrātikaṁ padma-cumbeṣv </w:t>
      </w:r>
    </w:p>
    <w:p w:rsidR="00976EFF" w:rsidRDefault="00976EFF">
      <w:pPr>
        <w:rPr>
          <w:lang w:val="pl-PL"/>
        </w:rPr>
      </w:pPr>
      <w:r>
        <w:rPr>
          <w:lang w:val="pl-PL"/>
        </w:rPr>
        <w:t>api nija-mukha-cumbenāśvasantaṁ jahāsa ||4.113||</w:t>
      </w:r>
    </w:p>
    <w:p w:rsidR="00976EFF" w:rsidRDefault="00976EFF">
      <w:pPr>
        <w:rPr>
          <w:lang w:val="pl-PL"/>
        </w:rPr>
      </w:pPr>
    </w:p>
    <w:p w:rsidR="00976EFF" w:rsidRDefault="00976EFF">
      <w:pPr>
        <w:jc w:val="center"/>
        <w:rPr>
          <w:lang w:val="pl-PL"/>
        </w:rPr>
      </w:pPr>
      <w:r>
        <w:rPr>
          <w:lang w:val="pl-PL"/>
        </w:rPr>
        <w:t>iti śrī-śrī-prabodhānanda-sarasvatī-gosvāmi-pāda-viracite</w:t>
      </w:r>
    </w:p>
    <w:p w:rsidR="00976EFF" w:rsidRDefault="00976EFF">
      <w:pPr>
        <w:jc w:val="center"/>
        <w:rPr>
          <w:lang w:val="pl-PL"/>
        </w:rPr>
      </w:pPr>
      <w:r>
        <w:rPr>
          <w:lang w:val="pl-PL"/>
        </w:rPr>
        <w:t>śrī-śrī-vṛndāvana-mahimāmṛte</w:t>
      </w:r>
    </w:p>
    <w:p w:rsidR="00976EFF" w:rsidRDefault="00976EFF">
      <w:pPr>
        <w:jc w:val="center"/>
        <w:rPr>
          <w:lang w:val="pl-PL"/>
        </w:rPr>
      </w:pPr>
      <w:r>
        <w:rPr>
          <w:lang w:val="pl-PL"/>
        </w:rPr>
        <w:t xml:space="preserve">caturthaṁ śatakam </w:t>
      </w:r>
    </w:p>
    <w:p w:rsidR="00976EFF" w:rsidRDefault="00976EFF">
      <w:pPr>
        <w:jc w:val="center"/>
        <w:rPr>
          <w:lang w:val="pl-PL"/>
        </w:rPr>
      </w:pPr>
      <w:r>
        <w:rPr>
          <w:lang w:val="pl-PL"/>
        </w:rPr>
        <w:t>||4||</w:t>
      </w:r>
      <w:r>
        <w:rPr>
          <w:lang w:val="pl-PL"/>
        </w:rPr>
        <w:br/>
      </w:r>
    </w:p>
    <w:p w:rsidR="00976EFF" w:rsidRDefault="00976EFF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br w:type="column"/>
      </w:r>
    </w:p>
    <w:p w:rsidR="00976EFF" w:rsidRDefault="00976EFF">
      <w:pPr>
        <w:jc w:val="center"/>
        <w:rPr>
          <w:lang w:val="pl-PL"/>
        </w:rPr>
      </w:pPr>
      <w:r>
        <w:rPr>
          <w:lang w:val="pl-PL"/>
        </w:rPr>
        <w:t>(5)</w:t>
      </w:r>
    </w:p>
    <w:p w:rsidR="00976EFF" w:rsidRDefault="00976EFF">
      <w:pPr>
        <w:pStyle w:val="Heading1"/>
      </w:pPr>
      <w:r>
        <w:t>pañcamaṁ śatakam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kiñcic candana-koṭi-jitvaram aho kastūrikā-koṭijit</w:t>
      </w:r>
    </w:p>
    <w:p w:rsidR="00976EFF" w:rsidRDefault="00976EFF">
      <w:pPr>
        <w:rPr>
          <w:lang w:val="pl-PL"/>
        </w:rPr>
      </w:pPr>
      <w:r>
        <w:rPr>
          <w:lang w:val="pl-PL"/>
        </w:rPr>
        <w:t>kiñcit kiñcid udāra-saurabha-mayaṁ karpūra-pūrād api |</w:t>
      </w:r>
    </w:p>
    <w:p w:rsidR="00976EFF" w:rsidRDefault="00976EFF">
      <w:r>
        <w:rPr>
          <w:lang w:val="pl-PL"/>
        </w:rPr>
        <w:t>kiñc</w:t>
      </w:r>
      <w:r>
        <w:t>it kuṅkuma-paṅka-raṅkaṇa-mahāmodaṁ kim apy ullasat-</w:t>
      </w:r>
    </w:p>
    <w:p w:rsidR="00976EFF" w:rsidRDefault="00976EFF">
      <w:r>
        <w:t>saurabhyeṇa vinirjitāguru mahāpūrvaṁ kim apy udbhavat ||5.1||</w:t>
      </w:r>
    </w:p>
    <w:p w:rsidR="00976EFF" w:rsidRDefault="00976EFF"/>
    <w:p w:rsidR="00976EFF" w:rsidRDefault="00976EFF">
      <w:r>
        <w:t>nānā-puṣpa-suvāsa-vṛndam aniśaṁ divyaṁ samunmīlayan</w:t>
      </w:r>
    </w:p>
    <w:p w:rsidR="00976EFF" w:rsidRDefault="00976EFF">
      <w:r>
        <w:t>nānā-pānaka-rūpatāṁ prakaṭayan nānā-subhakṣyodayam |</w:t>
      </w:r>
    </w:p>
    <w:p w:rsidR="00976EFF" w:rsidRDefault="00976EFF">
      <w:r>
        <w:t>nānā-sāndra-rasollasat-phala-bharaṁ śrī-rādhikā-mādhava-</w:t>
      </w:r>
    </w:p>
    <w:p w:rsidR="00976EFF" w:rsidRDefault="00976EFF">
      <w:r>
        <w:t>krīḍā-veśa-vaśāt truṭan-maṇisara-sraṅ-mekhalādyair yutam ||5.2||</w:t>
      </w:r>
    </w:p>
    <w:p w:rsidR="00976EFF" w:rsidRDefault="00976EFF"/>
    <w:p w:rsidR="00976EFF" w:rsidRDefault="00976EFF">
      <w:r>
        <w:t>antarīyaga-suratna-maṇḍape svīya-kuṇḍam anu vārṣabhānavī |</w:t>
      </w:r>
    </w:p>
    <w:p w:rsidR="00976EFF" w:rsidRDefault="00976EFF">
      <w:r>
        <w:t>śyāmalena saha-gāna-kautukaṁ kurvatī sphuratu me sakhī-vṛtā ||5.3||</w:t>
      </w:r>
    </w:p>
    <w:p w:rsidR="00976EFF" w:rsidRDefault="00976EFF"/>
    <w:p w:rsidR="00976EFF" w:rsidRDefault="00976EFF">
      <w:r>
        <w:t>sakhībhiḥ sambhūya sva-kara-kamala-dvandva-kalitair</w:t>
      </w:r>
    </w:p>
    <w:p w:rsidR="00976EFF" w:rsidRDefault="00976EFF">
      <w:r>
        <w:t>jalaiḥ sekaṁ rādhā bahu vidadhatī nāgara-maṇeḥ |</w:t>
      </w:r>
    </w:p>
    <w:p w:rsidR="00976EFF" w:rsidRDefault="00976EFF">
      <w:r>
        <w:t>sudhā-pūrṇān varṇān namita-vadanendor alam alaṁ</w:t>
      </w:r>
    </w:p>
    <w:p w:rsidR="00976EFF" w:rsidRDefault="00976EFF">
      <w:r>
        <w:t>jito'smīty ākarṇyāsad-uparatā yatra kim iti ||5.4||</w:t>
      </w:r>
    </w:p>
    <w:p w:rsidR="00976EFF" w:rsidRDefault="00976EFF"/>
    <w:p w:rsidR="00976EFF" w:rsidRDefault="00976EFF">
      <w:r>
        <w:t>svalpātimañjula-nikuñja-parīta-hrasvair</w:t>
      </w:r>
    </w:p>
    <w:p w:rsidR="00976EFF" w:rsidRDefault="00976EFF">
      <w:r>
        <w:t>vistīrṇa-śākhi-vara-puṣpa-sukalpa-vṛkṣaiḥ |</w:t>
      </w:r>
    </w:p>
    <w:p w:rsidR="00976EFF" w:rsidRDefault="00976EFF">
      <w:r>
        <w:t>vīte kadāpi kusumābharaṇaṁ vicitrā</w:t>
      </w:r>
    </w:p>
    <w:p w:rsidR="00976EFF" w:rsidRDefault="00976EFF">
      <w:r>
        <w:t>yatrātatāna vihṛtī rasa-mūrti-yugmam ||5.5||</w:t>
      </w:r>
    </w:p>
    <w:p w:rsidR="00976EFF" w:rsidRDefault="00976EFF"/>
    <w:p w:rsidR="00976EFF" w:rsidRDefault="00976EFF">
      <w:pPr>
        <w:rPr>
          <w:lang w:val="fr-CA"/>
        </w:rPr>
      </w:pPr>
      <w:r>
        <w:rPr>
          <w:lang w:val="fr-CA"/>
        </w:rPr>
        <w:t>paraspara-vilocanāñcala-camatkṛtaiḥ sa-smitaṁ</w:t>
      </w:r>
    </w:p>
    <w:p w:rsidR="00976EFF" w:rsidRDefault="00976EFF">
      <w:pPr>
        <w:rPr>
          <w:lang w:val="fr-CA"/>
        </w:rPr>
      </w:pPr>
      <w:r>
        <w:rPr>
          <w:lang w:val="fr-CA"/>
        </w:rPr>
        <w:t>parasparam uruccalāt sa-pulakāṅgaka-sparśanaiḥ |</w:t>
      </w:r>
    </w:p>
    <w:p w:rsidR="00976EFF" w:rsidRDefault="00976EFF">
      <w:pPr>
        <w:rPr>
          <w:lang w:val="fr-CA"/>
        </w:rPr>
      </w:pPr>
      <w:r>
        <w:rPr>
          <w:lang w:val="fr-CA"/>
        </w:rPr>
        <w:t>paraspara-kathā-sudhā-rasa-sarit-pravāhaiḥ sadā</w:t>
      </w:r>
    </w:p>
    <w:p w:rsidR="00976EFF" w:rsidRDefault="00976EFF">
      <w:pPr>
        <w:rPr>
          <w:lang w:val="fr-CA"/>
        </w:rPr>
      </w:pPr>
      <w:r>
        <w:rPr>
          <w:lang w:val="fr-CA"/>
        </w:rPr>
        <w:t>paraspara-mahā-ratir jayati rādhikā-kṛṣṇayoḥ ||5.6||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 xml:space="preserve">vyañjat-kaiśora-divya-druta-kanaka-nibha-śrīmada-aṅga-cchaṭaughaiḥ </w:t>
      </w:r>
    </w:p>
    <w:p w:rsidR="00976EFF" w:rsidRDefault="00976EFF">
      <w:pPr>
        <w:rPr>
          <w:lang w:val="fr-CA"/>
        </w:rPr>
      </w:pPr>
      <w:r>
        <w:rPr>
          <w:lang w:val="fr-CA"/>
        </w:rPr>
        <w:t>śaśvan-nānā-camatkāribhir atimadhurānaṅga-bhaṅgī-taraṅgaiḥ |</w:t>
      </w:r>
    </w:p>
    <w:p w:rsidR="00976EFF" w:rsidRDefault="00976EFF">
      <w:pPr>
        <w:rPr>
          <w:lang w:val="fr-CA"/>
        </w:rPr>
      </w:pPr>
      <w:r>
        <w:rPr>
          <w:lang w:val="fr-CA"/>
        </w:rPr>
        <w:t>śyāma-premṇo vikārair ghana-pulaka-tatīrgadgadokty-aśru-kampair</w:t>
      </w:r>
    </w:p>
    <w:p w:rsidR="00976EFF" w:rsidRDefault="00976EFF">
      <w:pPr>
        <w:rPr>
          <w:lang w:val="fr-CA"/>
        </w:rPr>
      </w:pPr>
      <w:r>
        <w:rPr>
          <w:lang w:val="fr-CA"/>
        </w:rPr>
        <w:t>ālīr vismāpayantī svarati-vanacarīḥ saiva rādheśvarī me ||5.7||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vrajād yātā vṛndāvana-matir mahāścarya-madhura-</w:t>
      </w:r>
    </w:p>
    <w:p w:rsidR="00976EFF" w:rsidRDefault="00976EFF">
      <w:pPr>
        <w:rPr>
          <w:lang w:val="fr-CA"/>
        </w:rPr>
      </w:pPr>
      <w:r>
        <w:rPr>
          <w:lang w:val="fr-CA"/>
        </w:rPr>
        <w:t>sphural-līlā-rūpa-cchavi-surata-vaidagdhya-laharī |</w:t>
      </w:r>
    </w:p>
    <w:p w:rsidR="00976EFF" w:rsidRDefault="00976EFF">
      <w:pPr>
        <w:rPr>
          <w:lang w:val="fr-CA"/>
        </w:rPr>
      </w:pPr>
      <w:r>
        <w:rPr>
          <w:lang w:val="fr-CA"/>
        </w:rPr>
        <w:t>sva-kuṇḍa-sthalyāntaḥ śata-śata-guṇa-vyañji-suṣamā-</w:t>
      </w:r>
    </w:p>
    <w:p w:rsidR="00976EFF" w:rsidRDefault="00976EFF">
      <w:pPr>
        <w:rPr>
          <w:lang w:val="fr-CA"/>
        </w:rPr>
      </w:pPr>
      <w:r>
        <w:rPr>
          <w:lang w:val="fr-CA"/>
        </w:rPr>
        <w:t>camatkārādir me sphuratu hṛdi rādhā sadayitā ||5.8||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śrī-vṛndā-vipina-prasāri-paramāścaryollasat-saurabhaṁ</w:t>
      </w:r>
    </w:p>
    <w:p w:rsidR="00976EFF" w:rsidRDefault="00976EFF">
      <w:pPr>
        <w:rPr>
          <w:lang w:val="fr-CA"/>
        </w:rPr>
      </w:pPr>
      <w:r>
        <w:rPr>
          <w:lang w:val="fr-CA"/>
        </w:rPr>
        <w:t>mādhuryāmṛta-sindhu-bandhura-mahā-jyotis-taraṅgādbhutam |</w:t>
      </w:r>
    </w:p>
    <w:p w:rsidR="00976EFF" w:rsidRDefault="00976EFF">
      <w:pPr>
        <w:rPr>
          <w:lang w:val="fr-CA"/>
        </w:rPr>
      </w:pPr>
      <w:r>
        <w:rPr>
          <w:lang w:val="fr-CA"/>
        </w:rPr>
        <w:t>nānā-bhūmibhir uttarottara-camatkārātirekaṁ mama</w:t>
      </w:r>
    </w:p>
    <w:p w:rsidR="00976EFF" w:rsidRDefault="00976EFF">
      <w:pPr>
        <w:rPr>
          <w:lang w:val="fr-CA"/>
        </w:rPr>
      </w:pPr>
      <w:r>
        <w:rPr>
          <w:lang w:val="fr-CA"/>
        </w:rPr>
        <w:t>śrī-rādhādbhuta-keli-kuṇḍam udayais tuṇḍaṁ kadā maṇḍayet ||5.9||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bṛhad-vikaca-kāñcanāmburuha-karṇikāyāṁ sthitau</w:t>
      </w:r>
    </w:p>
    <w:p w:rsidR="00976EFF" w:rsidRDefault="00976EFF">
      <w:pPr>
        <w:rPr>
          <w:lang w:val="fr-CA"/>
        </w:rPr>
      </w:pPr>
      <w:r>
        <w:rPr>
          <w:lang w:val="fr-CA"/>
        </w:rPr>
        <w:t>tadīya-dala-keśarair ahaha yatra tau yujyataḥ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parasparam atisphurat-kanaka-nīla-ratna-cchavī</w:t>
      </w:r>
    </w:p>
    <w:p w:rsidR="00976EFF" w:rsidRDefault="00976EFF">
      <w:pPr>
        <w:rPr>
          <w:lang w:val="pl-PL"/>
        </w:rPr>
      </w:pPr>
      <w:r>
        <w:rPr>
          <w:lang w:val="pl-PL"/>
        </w:rPr>
        <w:t>mahā-rasika-dampati kim api dolitāṅgau muhuḥ ||5.10||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ananta-hari-rādhikā-madhura-keli-vṛndaiḥ sadā</w:t>
      </w:r>
    </w:p>
    <w:p w:rsidR="00976EFF" w:rsidRDefault="00976EFF">
      <w:pPr>
        <w:rPr>
          <w:lang w:val="pl-PL"/>
        </w:rPr>
      </w:pPr>
      <w:r>
        <w:rPr>
          <w:lang w:val="pl-PL"/>
        </w:rPr>
        <w:t>mahādbhutam aho mahā-rasa-camatkṛtīnāṁ nidhim |</w:t>
      </w:r>
    </w:p>
    <w:p w:rsidR="00976EFF" w:rsidRDefault="00976EFF">
      <w:pPr>
        <w:rPr>
          <w:lang w:val="pl-PL"/>
        </w:rPr>
      </w:pPr>
      <w:r>
        <w:rPr>
          <w:lang w:val="pl-PL"/>
        </w:rPr>
        <w:t>mahojjvalaṁ mahā-susaurabhatamaṁ ca vṛndāvane</w:t>
      </w:r>
    </w:p>
    <w:p w:rsidR="00976EFF" w:rsidRDefault="00976EFF">
      <w:pPr>
        <w:rPr>
          <w:lang w:val="pl-PL"/>
        </w:rPr>
      </w:pPr>
      <w:r>
        <w:rPr>
          <w:lang w:val="pl-PL"/>
        </w:rPr>
        <w:t>samaronmada-tad-īśvarī-dayita-divya-kuṇḍaṁ numaḥ ||5.11||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yad-vāri-spṛśatāṁ sato rasamayī kāpy adbhutācetaso</w:t>
      </w:r>
    </w:p>
    <w:p w:rsidR="00976EFF" w:rsidRDefault="00976EFF">
      <w:pPr>
        <w:rPr>
          <w:lang w:val="pl-PL"/>
        </w:rPr>
      </w:pPr>
      <w:r>
        <w:rPr>
          <w:lang w:val="pl-PL"/>
        </w:rPr>
        <w:t>vṛttiḥ sadya udeti tatra viharaty ānanda-mūrti-dvayam |</w:t>
      </w:r>
    </w:p>
    <w:p w:rsidR="00976EFF" w:rsidRDefault="00976EFF">
      <w:pPr>
        <w:rPr>
          <w:lang w:val="pl-PL"/>
        </w:rPr>
      </w:pPr>
      <w:r>
        <w:rPr>
          <w:lang w:val="pl-PL"/>
        </w:rPr>
        <w:t>śuddhānaṅga-rasaika-lāsya-paramotkarṣa-sugaurojjvala-</w:t>
      </w:r>
    </w:p>
    <w:p w:rsidR="00976EFF" w:rsidRDefault="00976EFF">
      <w:pPr>
        <w:rPr>
          <w:lang w:val="pl-PL"/>
        </w:rPr>
      </w:pPr>
      <w:r>
        <w:rPr>
          <w:lang w:val="pl-PL"/>
        </w:rPr>
        <w:t>śyāmaṁ kuṇḍam idaṁ śrayema paramaṁ vṛndāṭavī maṇḍanam ||5.12||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śrī-govardhana-mauli-maṇḍana-mahā-ratnottama-rādhikā-</w:t>
      </w:r>
    </w:p>
    <w:p w:rsidR="00976EFF" w:rsidRDefault="00976EFF">
      <w:pPr>
        <w:rPr>
          <w:lang w:val="pl-PL"/>
        </w:rPr>
      </w:pPr>
      <w:r>
        <w:rPr>
          <w:lang w:val="pl-PL"/>
        </w:rPr>
        <w:t>kuṇḍaṁ mohana-puṇḍarīka-nayana-prāṇeśvarī-vallabham |</w:t>
      </w:r>
    </w:p>
    <w:p w:rsidR="00976EFF" w:rsidRDefault="00976EFF">
      <w:pPr>
        <w:rPr>
          <w:lang w:val="pl-PL"/>
        </w:rPr>
      </w:pPr>
      <w:r>
        <w:rPr>
          <w:lang w:val="pl-PL"/>
        </w:rPr>
        <w:t>ghūrṇan-mauli-vilola-kuṇḍala-varaṁtuṇḍendu bimbollasad-</w:t>
      </w:r>
    </w:p>
    <w:p w:rsidR="00976EFF" w:rsidRDefault="00976EFF">
      <w:pPr>
        <w:rPr>
          <w:lang w:val="pl-PL"/>
        </w:rPr>
      </w:pPr>
      <w:r>
        <w:rPr>
          <w:lang w:val="pl-PL"/>
        </w:rPr>
        <w:t>vaṁśaṁ śaṁsati yatra mādaka-guṇān romāñcito mādhavaḥ ||5.13||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śrī-vṛndāvana-śobhayāpi parayāślāghyāṁ harer vallabha-</w:t>
      </w:r>
    </w:p>
    <w:p w:rsidR="00976EFF" w:rsidRDefault="00976EFF">
      <w:pPr>
        <w:rPr>
          <w:lang w:val="pl-PL"/>
        </w:rPr>
      </w:pPr>
      <w:r>
        <w:rPr>
          <w:lang w:val="pl-PL"/>
        </w:rPr>
        <w:t>śrī-govardhana-śaila-rāja-śirasāpy atyādareṇānatām |</w:t>
      </w:r>
    </w:p>
    <w:p w:rsidR="00976EFF" w:rsidRDefault="00976EFF">
      <w:pPr>
        <w:rPr>
          <w:lang w:val="pl-PL"/>
        </w:rPr>
      </w:pPr>
      <w:r>
        <w:rPr>
          <w:lang w:val="pl-PL"/>
        </w:rPr>
        <w:t>rādhā-kṛṣṇā-mahādbhuta-smara-kalā-mādhurya-śobhābharāṁ</w:t>
      </w:r>
    </w:p>
    <w:p w:rsidR="00976EFF" w:rsidRDefault="00976EFF">
      <w:pPr>
        <w:rPr>
          <w:lang w:val="pl-PL"/>
        </w:rPr>
      </w:pPr>
      <w:r>
        <w:rPr>
          <w:lang w:val="pl-PL"/>
        </w:rPr>
        <w:t>vallī-maṇḍapa-maṇḍalīṁ smara sakhe śrī-rādhikā-kuṇḍagām ||5.14||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asamordhvaṁ smara-vardhini rādhā-kuṇḍe mahā-rasāviṣṭau |</w:t>
      </w:r>
    </w:p>
    <w:p w:rsidR="00976EFF" w:rsidRDefault="00976EFF">
      <w:pPr>
        <w:rPr>
          <w:lang w:val="pl-PL"/>
        </w:rPr>
      </w:pPr>
      <w:r>
        <w:rPr>
          <w:lang w:val="pl-PL"/>
        </w:rPr>
        <w:t>gaura-śyāma-kiśorau smara tau rasa-vihvalau sakhī-valaye ||5.15||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divyānanta-vicitra-vaibhava-rasān muhyad-vaikuṇṭheśvara</w:t>
      </w:r>
    </w:p>
    <w:p w:rsidR="00976EFF" w:rsidRDefault="00976EFF">
      <w:pPr>
        <w:rPr>
          <w:lang w:val="pl-PL"/>
        </w:rPr>
      </w:pPr>
      <w:r>
        <w:rPr>
          <w:lang w:val="pl-PL"/>
        </w:rPr>
        <w:t>gāndharvāhṛdayaika-bandhu-madhura-premonmadāndhākhilam |</w:t>
      </w:r>
    </w:p>
    <w:p w:rsidR="00976EFF" w:rsidRDefault="00976EFF">
      <w:pPr>
        <w:rPr>
          <w:lang w:val="pl-PL"/>
        </w:rPr>
      </w:pPr>
      <w:r>
        <w:rPr>
          <w:lang w:val="pl-PL"/>
        </w:rPr>
        <w:t>vidyānanda-sudhaika-sindhu-parato jājjvalyamānaṁ kṣitau</w:t>
      </w:r>
    </w:p>
    <w:p w:rsidR="00976EFF" w:rsidRDefault="00976EFF">
      <w:pPr>
        <w:rPr>
          <w:lang w:val="pl-PL"/>
        </w:rPr>
      </w:pPr>
      <w:r>
        <w:rPr>
          <w:lang w:val="pl-PL"/>
        </w:rPr>
        <w:t>tad vṛndāvanam aprameya-rasadaṁ prāpyānyad īkṣeta kaḥ ||5.16||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rūpāṇi vraja-bhīru-sīma-bhagavat-preṣṭhair niṣevyāṇi te</w:t>
      </w:r>
    </w:p>
    <w:p w:rsidR="00976EFF" w:rsidRDefault="00976EFF">
      <w:pPr>
        <w:rPr>
          <w:lang w:val="pl-PL"/>
        </w:rPr>
      </w:pPr>
      <w:r>
        <w:rPr>
          <w:lang w:val="pl-PL"/>
        </w:rPr>
        <w:t>muktaiś cāru-vidhāni santu paramānandātma-vṛndāvana |</w:t>
      </w:r>
    </w:p>
    <w:p w:rsidR="00976EFF" w:rsidRDefault="00976EFF">
      <w:pPr>
        <w:rPr>
          <w:lang w:val="pl-PL"/>
        </w:rPr>
      </w:pPr>
      <w:r>
        <w:rPr>
          <w:lang w:val="pl-PL"/>
        </w:rPr>
        <w:t>śrī-rādhā-muralī-manohara-rasodāre tu rūpe mahā-</w:t>
      </w:r>
    </w:p>
    <w:p w:rsidR="00976EFF" w:rsidRDefault="00976EFF">
      <w:pPr>
        <w:rPr>
          <w:lang w:val="pl-PL"/>
        </w:rPr>
      </w:pPr>
      <w:r>
        <w:rPr>
          <w:lang w:val="pl-PL"/>
        </w:rPr>
        <w:t>mādhuryāntima-sīma-nismṛti-pathaṁ yāte'pi dhanyas tv aham ||5.17||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rādhā-kṛṣṇa-sugāna-śikṣaṇa-parā gāyanti yatronmadā</w:t>
      </w:r>
    </w:p>
    <w:p w:rsidR="00976EFF" w:rsidRDefault="00976EFF">
      <w:pPr>
        <w:rPr>
          <w:lang w:val="pl-PL"/>
        </w:rPr>
      </w:pPr>
      <w:r>
        <w:rPr>
          <w:lang w:val="pl-PL"/>
        </w:rPr>
        <w:t>nānāścarya-vidhaṁ rasāla-śikharāṇy āruhya puṁskokilāḥ |</w:t>
      </w:r>
    </w:p>
    <w:p w:rsidR="00976EFF" w:rsidRDefault="00976EFF">
      <w:pPr>
        <w:rPr>
          <w:lang w:val="pl-PL"/>
        </w:rPr>
      </w:pPr>
      <w:r>
        <w:rPr>
          <w:lang w:val="pl-PL"/>
        </w:rPr>
        <w:t>yan nṛtyāni ca vīkṣya śikhino nṛtyanti citraṁ vyadhus</w:t>
      </w:r>
    </w:p>
    <w:p w:rsidR="00976EFF" w:rsidRDefault="00976EFF">
      <w:pPr>
        <w:rPr>
          <w:lang w:val="pl-PL"/>
        </w:rPr>
      </w:pPr>
      <w:r>
        <w:rPr>
          <w:lang w:val="pl-PL"/>
        </w:rPr>
        <w:t>tad-goṣṭhīṁ śuka-sārikā yad adhi tad dhyāyāmi vṛndāvanam ||5.18||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saṅgītotsava-raṅgi-kokila-gaṇaṁ nāṭyollasad-barhi sad-</w:t>
      </w:r>
    </w:p>
    <w:p w:rsidR="00976EFF" w:rsidRDefault="00976EFF">
      <w:pPr>
        <w:rPr>
          <w:lang w:val="pl-PL"/>
        </w:rPr>
      </w:pPr>
      <w:r>
        <w:rPr>
          <w:lang w:val="pl-PL"/>
        </w:rPr>
        <w:t>bhṛṅgī-jhaṅkṛta-divya-vāda-madhuraṁ sphūrjal-latā-maṇḍapam |</w:t>
      </w:r>
    </w:p>
    <w:p w:rsidR="00976EFF" w:rsidRDefault="00976EFF">
      <w:pPr>
        <w:rPr>
          <w:lang w:val="pl-PL"/>
        </w:rPr>
      </w:pPr>
      <w:r>
        <w:rPr>
          <w:lang w:val="pl-PL"/>
        </w:rPr>
        <w:t>rādhā-kṛṣṇa-niṣevaṇātirasavad dāsī-janāpekṣitā-</w:t>
      </w:r>
    </w:p>
    <w:p w:rsidR="00976EFF" w:rsidRDefault="00976EFF">
      <w:pPr>
        <w:rPr>
          <w:lang w:val="pl-PL"/>
        </w:rPr>
      </w:pPr>
      <w:r>
        <w:rPr>
          <w:lang w:val="pl-PL"/>
        </w:rPr>
        <w:t>rthāpūri druma-valli-vṛndam udayād vṛndāvanaṁ sundaram ||5.19||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apārāvārātma-prabha-vimala-cij-jyotir-amṛtā-</w:t>
      </w:r>
    </w:p>
    <w:p w:rsidR="00976EFF" w:rsidRDefault="00976EFF">
      <w:pPr>
        <w:rPr>
          <w:lang w:val="pl-PL"/>
        </w:rPr>
      </w:pPr>
      <w:r>
        <w:rPr>
          <w:lang w:val="pl-PL"/>
        </w:rPr>
        <w:t>mbudhi-dvīpe vṛndāvanam atula-rociḥ smara sakhe |</w:t>
      </w:r>
    </w:p>
    <w:p w:rsidR="00976EFF" w:rsidRDefault="00976EFF">
      <w:pPr>
        <w:rPr>
          <w:lang w:val="pl-PL"/>
        </w:rPr>
      </w:pPr>
      <w:r>
        <w:rPr>
          <w:lang w:val="pl-PL"/>
        </w:rPr>
        <w:t>kadambānāṁ vāṭī-parivṛtam ananta-druma-latā-</w:t>
      </w:r>
    </w:p>
    <w:p w:rsidR="00976EFF" w:rsidRDefault="00976EFF">
      <w:pPr>
        <w:rPr>
          <w:lang w:val="pl-PL"/>
        </w:rPr>
      </w:pPr>
      <w:r>
        <w:rPr>
          <w:lang w:val="pl-PL"/>
        </w:rPr>
        <w:t>nikuñjair mañju śrī-rasika-yuga-sarvasva-nilayam ||5.20||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namo nityaṁ vṛndāvana-taralatābhyaḥ karuṇayā</w:t>
      </w:r>
    </w:p>
    <w:p w:rsidR="00976EFF" w:rsidRDefault="00976EFF">
      <w:pPr>
        <w:rPr>
          <w:lang w:val="pl-PL"/>
        </w:rPr>
      </w:pPr>
      <w:r>
        <w:rPr>
          <w:lang w:val="pl-PL"/>
        </w:rPr>
        <w:t>kirantībhyaḥ sarvān api ca puruṣārthān sakṛd api |</w:t>
      </w:r>
    </w:p>
    <w:p w:rsidR="00976EFF" w:rsidRDefault="00976EFF">
      <w:pPr>
        <w:rPr>
          <w:lang w:val="pl-PL"/>
        </w:rPr>
      </w:pPr>
      <w:r>
        <w:rPr>
          <w:lang w:val="pl-PL"/>
        </w:rPr>
        <w:t>vilokāt saṁsparśācchravana-kathanāc ca smaraṇato</w:t>
      </w:r>
    </w:p>
    <w:p w:rsidR="00976EFF" w:rsidRDefault="00976EFF">
      <w:pPr>
        <w:rPr>
          <w:lang w:val="pl-PL"/>
        </w:rPr>
      </w:pPr>
      <w:r>
        <w:rPr>
          <w:lang w:val="pl-PL"/>
        </w:rPr>
        <w:t>vibhāntībhyaḥ pāve prakṛti-rasa-sārātma-mahasaḥ ||5.21||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atisvacche’tyantojjvala uru-vidhodyat-parimale</w:t>
      </w:r>
    </w:p>
    <w:p w:rsidR="00976EFF" w:rsidRDefault="00976EFF">
      <w:pPr>
        <w:rPr>
          <w:lang w:val="pl-PL"/>
        </w:rPr>
      </w:pPr>
      <w:r>
        <w:rPr>
          <w:lang w:val="pl-PL"/>
        </w:rPr>
        <w:t>parāgāṇāṁ puñjaiḥ śruta-nava-marandaṁ ca subhage |</w:t>
      </w:r>
    </w:p>
    <w:p w:rsidR="00976EFF" w:rsidRDefault="00976EFF">
      <w:pPr>
        <w:rPr>
          <w:lang w:val="pl-PL"/>
        </w:rPr>
      </w:pPr>
      <w:r>
        <w:rPr>
          <w:lang w:val="pl-PL"/>
        </w:rPr>
        <w:t>suśākhādyair nīrandhita upari vṛndāvana-bhuvas</w:t>
      </w:r>
    </w:p>
    <w:p w:rsidR="00976EFF" w:rsidRDefault="00976EFF">
      <w:pPr>
        <w:rPr>
          <w:lang w:val="pl-PL"/>
        </w:rPr>
      </w:pPr>
      <w:r>
        <w:rPr>
          <w:lang w:val="pl-PL"/>
        </w:rPr>
        <w:t>tale rādhā-kṛṣṇāṅghriṇi rasa-maya-snigdha-madhure ||5.22||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yatra śrī-rādhikā tad-rasa-vivaśa-sadānandayoḥ sarva-kāla-</w:t>
      </w:r>
    </w:p>
    <w:p w:rsidR="00976EFF" w:rsidRDefault="00976EFF">
      <w:pPr>
        <w:rPr>
          <w:lang w:val="pl-PL"/>
        </w:rPr>
      </w:pPr>
      <w:r>
        <w:rPr>
          <w:lang w:val="pl-PL"/>
        </w:rPr>
        <w:t>sthemā premāmṛtābdhiḥ parama-rasa-camatkāra-sīmāsti eva |</w:t>
      </w:r>
    </w:p>
    <w:p w:rsidR="00976EFF" w:rsidRDefault="00976EFF">
      <w:pPr>
        <w:rPr>
          <w:lang w:val="pl-PL"/>
        </w:rPr>
      </w:pPr>
      <w:r>
        <w:rPr>
          <w:lang w:val="pl-PL"/>
        </w:rPr>
        <w:t>yatraivāścarya-sīmā yad adhi parataro divya-saubhāgya-sīmā</w:t>
      </w:r>
    </w:p>
    <w:p w:rsidR="00976EFF" w:rsidRDefault="00976EFF">
      <w:pPr>
        <w:rPr>
          <w:lang w:val="pl-PL"/>
        </w:rPr>
      </w:pPr>
      <w:r>
        <w:rPr>
          <w:lang w:val="pl-PL"/>
        </w:rPr>
        <w:t>śrī-vṛndāraṇya-nāmā jayati bhagavataḥ sarva-dhāmātidhāmā ||5.23||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pañcārthān prema-bhakty-antān vicinvanti budhā mudhā |</w:t>
      </w:r>
    </w:p>
    <w:p w:rsidR="00976EFF" w:rsidRDefault="00976EFF">
      <w:pPr>
        <w:rPr>
          <w:lang w:val="pl-PL"/>
        </w:rPr>
      </w:pPr>
      <w:r>
        <w:rPr>
          <w:lang w:val="pl-PL"/>
        </w:rPr>
        <w:t>kṛtārthāḥ kila tiṣṭhanti vṛndāraṇya-tṛṇāśritāḥ ||5.24||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jīvann eva mṛta-prāyo dehādau nirahaṁ-mamaḥ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kadā prema-rasa-syande vinde vṛndāvane sthitim ||5.25||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punanti brahma-rudrādīn yeṣāṁ caraṇa-reṇavaḥ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sarva-bhāvena me sevyās te vṛndāvana-vāsinaḥ ||5.26||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śrī-rādhā-kānana-sparśāc chuddha-cid-rasa-mūrtayaḥ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apy amī sva-parādṛśyā namasyāḥ śrī-śukādibhiḥ ||5.27||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sāparādhāś ca ye rādhā-padam ādhāya cetasi |</w:t>
      </w:r>
    </w:p>
    <w:p w:rsidR="00976EFF" w:rsidRDefault="00976EFF">
      <w:pPr>
        <w:rPr>
          <w:lang w:val="pl-PL"/>
        </w:rPr>
      </w:pPr>
      <w:r>
        <w:rPr>
          <w:lang w:val="pl-PL"/>
        </w:rPr>
        <w:t>vasanti vṛndā-vipine’nyān dhanyān namāmi tān ||5.28||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tad-bhrū-bhaṅga-mahānaṅga-tṛṣṇa-kṛṣṇa muhuḥ stutam |</w:t>
      </w:r>
    </w:p>
    <w:p w:rsidR="00976EFF" w:rsidRDefault="00976EFF">
      <w:pPr>
        <w:rPr>
          <w:lang w:val="pl-PL"/>
        </w:rPr>
      </w:pPr>
      <w:r>
        <w:rPr>
          <w:lang w:val="pl-PL"/>
        </w:rPr>
        <w:t>vṛndāvaneśvarau dāsya-lāsyam evābhilaṣyante ||5.29||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madhura- madhura-keli-kurvad-udvela-kāmā-</w:t>
      </w:r>
    </w:p>
    <w:p w:rsidR="00976EFF" w:rsidRDefault="00976EFF">
      <w:pPr>
        <w:rPr>
          <w:lang w:val="pl-PL"/>
        </w:rPr>
      </w:pPr>
      <w:r>
        <w:rPr>
          <w:lang w:val="pl-PL"/>
        </w:rPr>
        <w:t>mbudhi-rasa-vara-sindhu-syandi vṛndāvanāntaḥ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pratipada-suṣamekāmbhodhi-majjat-tanu-śri</w:t>
      </w:r>
    </w:p>
    <w:p w:rsidR="00976EFF" w:rsidRDefault="00976EFF">
      <w:pPr>
        <w:rPr>
          <w:lang w:val="pl-PL"/>
        </w:rPr>
      </w:pPr>
      <w:r>
        <w:rPr>
          <w:lang w:val="pl-PL"/>
        </w:rPr>
        <w:t>sphuratu kim api gaura-śyāma-dhāma-dvayam ||5.30||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anyonyaṁ rūpa-śobhā-lalita-rati-kalā-cāturī-mādhurīṇāṁ</w:t>
      </w:r>
    </w:p>
    <w:p w:rsidR="00976EFF" w:rsidRDefault="00976EFF">
      <w:pPr>
        <w:rPr>
          <w:lang w:val="pl-PL"/>
        </w:rPr>
      </w:pPr>
      <w:r>
        <w:rPr>
          <w:lang w:val="pl-PL"/>
        </w:rPr>
        <w:t>bibhrāṇāvāli-vṛnda-pratipada-sucamaktāra-kāri-pravāham |</w:t>
      </w:r>
    </w:p>
    <w:p w:rsidR="00976EFF" w:rsidRDefault="00976EFF">
      <w:pPr>
        <w:rPr>
          <w:lang w:val="pl-PL"/>
        </w:rPr>
      </w:pPr>
      <w:r>
        <w:rPr>
          <w:lang w:val="pl-PL"/>
        </w:rPr>
        <w:t>gaura-śyāmau kiśorau mitha udita-mahānaṅga-raṅgaika-ramyāv</w:t>
      </w:r>
    </w:p>
    <w:p w:rsidR="00976EFF" w:rsidRDefault="00976EFF">
      <w:pPr>
        <w:rPr>
          <w:lang w:val="pl-PL"/>
        </w:rPr>
      </w:pPr>
      <w:r>
        <w:rPr>
          <w:lang w:val="pl-PL"/>
        </w:rPr>
        <w:t>udyad-romāñca-puñjau smarati sarasa-dhīḥ; ko’pi vṛndāvanāntaḥ ||5.31||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ananta-suṣamā-nidhiḥ sphurad-apāra-mādhurya-bhūr</w:t>
      </w:r>
    </w:p>
    <w:p w:rsidR="00976EFF" w:rsidRDefault="00976EFF">
      <w:pPr>
        <w:rPr>
          <w:lang w:val="pl-PL"/>
        </w:rPr>
      </w:pPr>
      <w:r>
        <w:rPr>
          <w:lang w:val="pl-PL"/>
        </w:rPr>
        <w:t>anantam aticandrikā-nidhi-haranta-saubhāgya-bhūḥ |</w:t>
      </w:r>
    </w:p>
    <w:p w:rsidR="00976EFF" w:rsidRDefault="00976EFF">
      <w:pPr>
        <w:rPr>
          <w:lang w:val="pl-PL"/>
        </w:rPr>
      </w:pPr>
      <w:r>
        <w:rPr>
          <w:lang w:val="pl-PL"/>
        </w:rPr>
        <w:t xml:space="preserve">ananta-bhagavad-rasottama-rahasya-mūla-sthalau </w:t>
      </w:r>
    </w:p>
    <w:p w:rsidR="00976EFF" w:rsidRDefault="00976EFF">
      <w:pPr>
        <w:rPr>
          <w:lang w:val="pl-PL"/>
        </w:rPr>
      </w:pPr>
      <w:r>
        <w:rPr>
          <w:lang w:val="pl-PL"/>
        </w:rPr>
        <w:t>mad-īhitam anantayatv idam ananta-vṛndāvanam ||5.32||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yeṣāṁ manmatha-kautukottaralayoḥ śrī-rādhikā-kṛṣṇayoḥ</w:t>
      </w:r>
    </w:p>
    <w:p w:rsidR="00976EFF" w:rsidRDefault="00976EFF">
      <w:pPr>
        <w:rPr>
          <w:lang w:val="pl-PL"/>
        </w:rPr>
      </w:pPr>
      <w:r>
        <w:rPr>
          <w:lang w:val="pl-PL"/>
        </w:rPr>
        <w:t>svacchodāra-tala-sthalī-militayor ānanda-magnātmatām |</w:t>
      </w:r>
    </w:p>
    <w:p w:rsidR="00976EFF" w:rsidRDefault="00976EFF">
      <w:pPr>
        <w:rPr>
          <w:lang w:val="pl-PL"/>
        </w:rPr>
      </w:pPr>
      <w:r>
        <w:rPr>
          <w:lang w:val="pl-PL"/>
        </w:rPr>
        <w:t>āsārā nipatanti divya-madhuno divyaiḥ prasūnaiḥ phalair</w:t>
      </w:r>
    </w:p>
    <w:p w:rsidR="00976EFF" w:rsidRDefault="00976EFF">
      <w:pPr>
        <w:rPr>
          <w:lang w:val="pl-PL"/>
        </w:rPr>
      </w:pPr>
      <w:r>
        <w:rPr>
          <w:lang w:val="pl-PL"/>
        </w:rPr>
        <w:t>ākīryeta mahī khagaiḥ kala-kalaṁ tyaktvācalaiḥ sthīyate ||5.33||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mahā-madhura-gulmaka-druma-latā-mahā-mādhurī-</w:t>
      </w:r>
    </w:p>
    <w:p w:rsidR="00976EFF" w:rsidRDefault="00976EFF">
      <w:pPr>
        <w:rPr>
          <w:lang w:val="pl-PL"/>
        </w:rPr>
      </w:pPr>
      <w:r>
        <w:rPr>
          <w:lang w:val="pl-PL"/>
        </w:rPr>
        <w:t>dhurīṇa-dharaṇī-talaṁ su madhurāli ptisagmṛtam |</w:t>
      </w:r>
    </w:p>
    <w:p w:rsidR="00976EFF" w:rsidRDefault="00976EFF">
      <w:pPr>
        <w:rPr>
          <w:lang w:val="pl-PL"/>
        </w:rPr>
      </w:pPr>
      <w:r>
        <w:rPr>
          <w:lang w:val="pl-PL"/>
        </w:rPr>
        <w:t>mahā-madhuratā dhurobdhur asavaḥ sarid-bhūdharaṁ</w:t>
      </w:r>
    </w:p>
    <w:p w:rsidR="00976EFF" w:rsidRDefault="00976EFF">
      <w:pPr>
        <w:rPr>
          <w:lang w:val="pl-PL"/>
        </w:rPr>
      </w:pPr>
      <w:r>
        <w:rPr>
          <w:lang w:val="pl-PL"/>
        </w:rPr>
        <w:t>mahā-madhura-bhāvadaṁ madhurimeva vṛndāvanam ||5.34||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divyānanta-rasātmaka-priya-phalaiḥ puṣpaiś ca divyāmitā-</w:t>
      </w:r>
    </w:p>
    <w:p w:rsidR="00976EFF" w:rsidRDefault="00976EFF">
      <w:pPr>
        <w:rPr>
          <w:lang w:val="pl-PL"/>
        </w:rPr>
      </w:pPr>
      <w:r>
        <w:rPr>
          <w:lang w:val="pl-PL"/>
        </w:rPr>
        <w:t>modair divya-parāga-divya-madhubhir divyaiḥ khagānāṁ kulaiḥ |</w:t>
      </w:r>
    </w:p>
    <w:p w:rsidR="00976EFF" w:rsidRDefault="00976EFF">
      <w:pPr>
        <w:rPr>
          <w:lang w:val="pl-PL"/>
        </w:rPr>
      </w:pPr>
      <w:r>
        <w:rPr>
          <w:lang w:val="pl-PL"/>
        </w:rPr>
        <w:t>divyaiḥ pallava-korakādibhir api śrī-rādhikā-kṛṣṇayoḥ</w:t>
      </w:r>
    </w:p>
    <w:p w:rsidR="00976EFF" w:rsidRDefault="00976EFF">
      <w:pPr>
        <w:rPr>
          <w:lang w:val="pl-PL"/>
        </w:rPr>
      </w:pPr>
      <w:r>
        <w:rPr>
          <w:lang w:val="pl-PL"/>
        </w:rPr>
        <w:t>santoṣaṁ samupārjayāmi taravo bhūtvāpi vṛndāvane ||5.35||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āmūla-druma-jāti-vistṛta-mahā-susnigdha-śākhāvatāṁ</w:t>
      </w:r>
    </w:p>
    <w:p w:rsidR="00976EFF" w:rsidRDefault="00976EFF">
      <w:pPr>
        <w:rPr>
          <w:lang w:val="pl-PL"/>
        </w:rPr>
      </w:pPr>
      <w:r>
        <w:rPr>
          <w:lang w:val="pl-PL"/>
        </w:rPr>
        <w:t>vṛkṣāṇām atidivya-puṣpa-phala-sambhārair mano-hāriṇām |</w:t>
      </w:r>
    </w:p>
    <w:p w:rsidR="00976EFF" w:rsidRDefault="00976EFF">
      <w:pPr>
        <w:rPr>
          <w:lang w:val="pl-PL"/>
        </w:rPr>
      </w:pPr>
      <w:r>
        <w:rPr>
          <w:lang w:val="pl-PL"/>
        </w:rPr>
        <w:t xml:space="preserve">āruhya dvayam eva kautuka-bharāt tad gaura-nīlaṁ mahaḥ </w:t>
      </w:r>
    </w:p>
    <w:p w:rsidR="00976EFF" w:rsidRDefault="00976EFF">
      <w:pPr>
        <w:rPr>
          <w:lang w:val="pl-PL"/>
        </w:rPr>
      </w:pPr>
      <w:r>
        <w:rPr>
          <w:lang w:val="pl-PL"/>
        </w:rPr>
        <w:t>śākhā yatra cinoti khelati tad evādhyemi vṛndāvanam ||5.36||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yā rādhāyā vara-tanu naṭety ukti-mātreṇa nṛtyed</w:t>
      </w:r>
    </w:p>
    <w:p w:rsidR="00976EFF" w:rsidRDefault="00976EFF">
      <w:pPr>
        <w:rPr>
          <w:lang w:val="pl-PL"/>
        </w:rPr>
      </w:pPr>
      <w:r>
        <w:rPr>
          <w:lang w:val="pl-PL"/>
        </w:rPr>
        <w:t>gāyety uktyā madhukara-rutair vijña-gānaṁ tanoti |</w:t>
      </w:r>
    </w:p>
    <w:p w:rsidR="00976EFF" w:rsidRDefault="00976EFF">
      <w:pPr>
        <w:rPr>
          <w:lang w:val="pl-PL"/>
        </w:rPr>
      </w:pPr>
      <w:r>
        <w:rPr>
          <w:lang w:val="pl-PL"/>
        </w:rPr>
        <w:t xml:space="preserve">krandety uktyā visṛjati madhūtphullitā syād dhaseti </w:t>
      </w:r>
    </w:p>
    <w:p w:rsidR="00976EFF" w:rsidRDefault="00976EFF">
      <w:pPr>
        <w:rPr>
          <w:lang w:val="pl-PL"/>
        </w:rPr>
      </w:pPr>
      <w:r>
        <w:rPr>
          <w:lang w:val="pl-PL"/>
        </w:rPr>
        <w:t>proktāśīlasya drumam iti girā sasvaje dhṛṣṭa-gucchā ||5.37||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mat-prāṇeśaṁ nama nigaditety āpataty eva bhūmāv</w:t>
      </w:r>
    </w:p>
    <w:p w:rsidR="00976EFF" w:rsidRDefault="00976EFF">
      <w:pPr>
        <w:rPr>
          <w:lang w:val="pl-PL"/>
        </w:rPr>
      </w:pPr>
      <w:r>
        <w:rPr>
          <w:lang w:val="pl-PL"/>
        </w:rPr>
        <w:t>itthaṁ tat-tad-vacana-vaśagā syām ahaṁ kāpi vallī |</w:t>
      </w:r>
    </w:p>
    <w:p w:rsidR="00976EFF" w:rsidRDefault="00976EFF">
      <w:pPr>
        <w:rPr>
          <w:lang w:val="pl-PL"/>
        </w:rPr>
      </w:pPr>
      <w:r>
        <w:rPr>
          <w:lang w:val="pl-PL"/>
        </w:rPr>
        <w:t>śrī-rādhāyāḥ sva-kara-vihita-svambu-sekādi-puṣṭā</w:t>
      </w:r>
    </w:p>
    <w:p w:rsidR="00976EFF" w:rsidRDefault="00976EFF">
      <w:pPr>
        <w:rPr>
          <w:lang w:val="pl-PL"/>
        </w:rPr>
      </w:pPr>
      <w:r>
        <w:rPr>
          <w:lang w:val="pl-PL"/>
        </w:rPr>
        <w:t>vṛndāraṇye mudita-hariṇā datta-kāntā-varāśī ||5.38||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yā śrīr nandana-puṣpa-bhadra-pramukhe yā vātha naiḥśreyase</w:t>
      </w:r>
    </w:p>
    <w:p w:rsidR="00976EFF" w:rsidRDefault="00976EFF">
      <w:pPr>
        <w:rPr>
          <w:lang w:val="pl-PL"/>
        </w:rPr>
      </w:pPr>
      <w:r>
        <w:rPr>
          <w:lang w:val="pl-PL"/>
        </w:rPr>
        <w:t>tat-koṭi-praguṇa-śriyātimadhuraṁ dedīpta-vṛndāvanam |</w:t>
      </w:r>
    </w:p>
    <w:p w:rsidR="00976EFF" w:rsidRDefault="00976EFF">
      <w:pPr>
        <w:rPr>
          <w:lang w:val="pl-PL"/>
        </w:rPr>
      </w:pPr>
      <w:r>
        <w:rPr>
          <w:lang w:val="pl-PL"/>
        </w:rPr>
        <w:t>keli-śrīmad-ananta-citra-surasaṁ śrī-rādhikā-mādhavau</w:t>
      </w:r>
    </w:p>
    <w:p w:rsidR="00976EFF" w:rsidRDefault="00976EFF">
      <w:pPr>
        <w:rPr>
          <w:lang w:val="pl-PL"/>
        </w:rPr>
      </w:pPr>
      <w:r>
        <w:rPr>
          <w:lang w:val="pl-PL"/>
        </w:rPr>
        <w:t>nityaṁ veda-śiro’tidūra-padavīṁ yad vaibhavaṁ gāyataḥ ||5.39||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ye naiḥśreyasam āśritās tulasikādyāmoda-saṁmodino</w:t>
      </w:r>
    </w:p>
    <w:p w:rsidR="00976EFF" w:rsidRDefault="00976EFF">
      <w:pPr>
        <w:rPr>
          <w:lang w:val="fr-CA"/>
        </w:rPr>
      </w:pPr>
      <w:r>
        <w:rPr>
          <w:lang w:val="fr-CA"/>
        </w:rPr>
        <w:t>ye mat-saurabha-pārijāta-kusumair ye nandino nandane |</w:t>
      </w:r>
    </w:p>
    <w:p w:rsidR="00976EFF" w:rsidRDefault="00976EFF">
      <w:pPr>
        <w:rPr>
          <w:lang w:val="fr-CA"/>
        </w:rPr>
      </w:pPr>
      <w:r>
        <w:rPr>
          <w:lang w:val="fr-CA"/>
        </w:rPr>
        <w:t>ye cānyeṣu vaneṣu santi muditāḥ puṣpandhayānāṅgaṇās</w:t>
      </w:r>
    </w:p>
    <w:p w:rsidR="00976EFF" w:rsidRDefault="00976EFF">
      <w:pPr>
        <w:rPr>
          <w:lang w:val="fr-CA"/>
        </w:rPr>
      </w:pPr>
      <w:r>
        <w:rPr>
          <w:lang w:val="fr-CA"/>
        </w:rPr>
        <w:t>te yatrātipatanti nityam amitās tāṁ naumi vṛndāṭavīm ||5.40||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dhanye’smin dharaṇī-tale tanu-bhṛtāṁ dātuṁ mahoccaṁ padaṁ</w:t>
      </w:r>
    </w:p>
    <w:p w:rsidR="00976EFF" w:rsidRDefault="00976EFF">
      <w:pPr>
        <w:rPr>
          <w:lang w:val="fr-CA"/>
        </w:rPr>
      </w:pPr>
      <w:r>
        <w:rPr>
          <w:lang w:val="fr-CA"/>
        </w:rPr>
        <w:t>prādurbhūtam atiprabhūta-madhurānandābdhi vṛndāvanam |</w:t>
      </w:r>
    </w:p>
    <w:p w:rsidR="00976EFF" w:rsidRDefault="00976EFF">
      <w:pPr>
        <w:rPr>
          <w:lang w:val="fr-CA"/>
        </w:rPr>
      </w:pPr>
      <w:r>
        <w:rPr>
          <w:lang w:val="fr-CA"/>
        </w:rPr>
        <w:t>ye saṁsāra-māhā-baṭe nipatitā ye sarva-santyāgino</w:t>
      </w:r>
    </w:p>
    <w:p w:rsidR="00976EFF" w:rsidRDefault="00976EFF">
      <w:pPr>
        <w:rPr>
          <w:lang w:val="fr-CA"/>
        </w:rPr>
      </w:pPr>
      <w:r>
        <w:rPr>
          <w:lang w:val="fr-CA"/>
        </w:rPr>
        <w:t>ye muktāś ca ya īśvarāḥ sakṛd api prekṣyaiva muhyanty aho ||5.41||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ye’tyanta-viṣayāviṣṭā brahma-niṣṭhāś ca ye matāḥ |</w:t>
      </w:r>
    </w:p>
    <w:p w:rsidR="00976EFF" w:rsidRDefault="00976EFF">
      <w:pPr>
        <w:rPr>
          <w:lang w:val="fr-CA"/>
        </w:rPr>
      </w:pPr>
      <w:r>
        <w:rPr>
          <w:lang w:val="fr-CA"/>
        </w:rPr>
        <w:t>prekṣyānandena mūrcchanti bsakṛd vṛndāvana-śriyam ||5.42||</w:t>
      </w:r>
    </w:p>
    <w:p w:rsidR="00976EFF" w:rsidRDefault="00976EFF">
      <w:pPr>
        <w:rPr>
          <w:lang w:val="fr-CA"/>
        </w:rPr>
      </w:pPr>
      <w:r>
        <w:rPr>
          <w:lang w:val="fr-CA"/>
        </w:rPr>
        <w:t>śrīmad-vṛndāvanasyaiva prabhāvo’yaṁ mahādbhutaḥ |</w:t>
      </w:r>
    </w:p>
    <w:p w:rsidR="00976EFF" w:rsidRDefault="00976EFF">
      <w:pPr>
        <w:rPr>
          <w:lang w:val="fr-CA"/>
        </w:rPr>
      </w:pPr>
      <w:r>
        <w:rPr>
          <w:lang w:val="fr-CA"/>
        </w:rPr>
        <w:t>yat sva-sambandha-gandhe’pi banda-kṛd rasa-sindhudaḥ ||5.43||</w:t>
      </w:r>
    </w:p>
    <w:p w:rsidR="00976EFF" w:rsidRDefault="00976EFF">
      <w:pPr>
        <w:rPr>
          <w:lang w:val="fr-CA"/>
        </w:rPr>
      </w:pPr>
      <w:r>
        <w:rPr>
          <w:lang w:val="fr-CA"/>
        </w:rPr>
        <w:t>vṛndāvanasya mahimā nahi mādṛśa-gocaraḥ |</w:t>
      </w:r>
    </w:p>
    <w:p w:rsidR="00976EFF" w:rsidRDefault="00976EFF">
      <w:pPr>
        <w:rPr>
          <w:lang w:val="fr-CA"/>
        </w:rPr>
      </w:pPr>
      <w:r>
        <w:rPr>
          <w:lang w:val="fr-CA"/>
        </w:rPr>
        <w:t>babandha sva-guṇair divyair yac chrīmat-puruṣottamam ||5.44||</w:t>
      </w:r>
    </w:p>
    <w:p w:rsidR="00976EFF" w:rsidRDefault="00976EFF">
      <w:pPr>
        <w:rPr>
          <w:lang w:val="fr-CA"/>
        </w:rPr>
      </w:pPr>
      <w:r>
        <w:rPr>
          <w:lang w:val="fr-CA"/>
        </w:rPr>
        <w:t>atyunmada-mahā-prema-rasa-sāraiḥ susambhṛtam |</w:t>
      </w:r>
    </w:p>
    <w:p w:rsidR="00976EFF" w:rsidRDefault="00976EFF">
      <w:pPr>
        <w:rPr>
          <w:lang w:val="fr-CA"/>
        </w:rPr>
      </w:pPr>
      <w:r>
        <w:rPr>
          <w:lang w:val="fr-CA"/>
        </w:rPr>
        <w:t>ātmavat svīya-sakalaṁ bhaja vṛndāvanaṁ vanam ||5.45||</w:t>
      </w:r>
    </w:p>
    <w:p w:rsidR="00976EFF" w:rsidRDefault="00976EFF">
      <w:pPr>
        <w:rPr>
          <w:lang w:val="pl-PL"/>
        </w:rPr>
      </w:pPr>
      <w:r>
        <w:rPr>
          <w:lang w:val="pl-PL"/>
        </w:rPr>
        <w:t>dhana-putra-kalatrādi-mamatā mama tāpadā |</w:t>
      </w:r>
    </w:p>
    <w:p w:rsidR="00976EFF" w:rsidRDefault="00976EFF">
      <w:pPr>
        <w:rPr>
          <w:lang w:val="pl-PL"/>
        </w:rPr>
      </w:pPr>
      <w:r>
        <w:rPr>
          <w:lang w:val="pl-PL"/>
        </w:rPr>
        <w:t>iti tyaktvākhilaṁ vṛndāvanam eva ca me varam ||5.46||</w:t>
      </w:r>
    </w:p>
    <w:p w:rsidR="00976EFF" w:rsidRDefault="00976EFF">
      <w:pPr>
        <w:rPr>
          <w:lang w:val="pl-PL"/>
        </w:rPr>
      </w:pPr>
      <w:r>
        <w:rPr>
          <w:lang w:val="pl-PL"/>
        </w:rPr>
        <w:t>mahāsahāni duḥkhāni sukhāny unmādakāni vā |</w:t>
      </w:r>
    </w:p>
    <w:p w:rsidR="00976EFF" w:rsidRDefault="00976EFF">
      <w:pPr>
        <w:rPr>
          <w:lang w:val="pl-PL"/>
        </w:rPr>
      </w:pPr>
      <w:r>
        <w:rPr>
          <w:lang w:val="pl-PL"/>
        </w:rPr>
        <w:t>vṛndāvana-dṛḍha-prītiṁ nālaṁ cālayituṁ hi mām ||5.47||</w:t>
      </w:r>
    </w:p>
    <w:p w:rsidR="00976EFF" w:rsidRDefault="00976EFF">
      <w:pPr>
        <w:rPr>
          <w:lang w:val="pl-PL"/>
        </w:rPr>
      </w:pPr>
      <w:r>
        <w:rPr>
          <w:lang w:val="pl-PL"/>
        </w:rPr>
        <w:t>śrīmad-vṛndāṭavī-kuñja-puñje nitya-vihāriṇau |</w:t>
      </w:r>
    </w:p>
    <w:p w:rsidR="00976EFF" w:rsidRDefault="00976EFF">
      <w:pPr>
        <w:rPr>
          <w:lang w:val="pl-PL"/>
        </w:rPr>
      </w:pPr>
      <w:r>
        <w:rPr>
          <w:lang w:val="pl-PL"/>
        </w:rPr>
        <w:t>gaura-śyāma-mahāścarya-kiśorau mama jīvanau ||5.48||</w:t>
      </w:r>
    </w:p>
    <w:p w:rsidR="00976EFF" w:rsidRDefault="00976EFF">
      <w:pPr>
        <w:rPr>
          <w:lang w:val="pl-PL"/>
        </w:rPr>
      </w:pPr>
      <w:r>
        <w:rPr>
          <w:lang w:val="pl-PL"/>
        </w:rPr>
        <w:t>manda-prajñās ta evātra manda-bhāgyās ta eva hi |</w:t>
      </w:r>
    </w:p>
    <w:p w:rsidR="00976EFF" w:rsidRDefault="00976EFF">
      <w:pPr>
        <w:rPr>
          <w:lang w:val="pl-PL"/>
        </w:rPr>
      </w:pPr>
      <w:r>
        <w:rPr>
          <w:lang w:val="pl-PL"/>
        </w:rPr>
        <w:t>ye vṛndāvanam āśritya rādhā-kṛṣṇau na bhejire ||5.49||</w:t>
      </w:r>
    </w:p>
    <w:p w:rsidR="00976EFF" w:rsidRDefault="00976EFF">
      <w:pPr>
        <w:rPr>
          <w:lang w:val="pl-PL"/>
        </w:rPr>
      </w:pPr>
      <w:r>
        <w:rPr>
          <w:lang w:val="pl-PL"/>
        </w:rPr>
        <w:t>iha mahac chocanaṁ mahāṁś ca bata vismayaḥ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na yad vṛndāvanasyo’pi rādhā-kṛṣṇau bhajed rasāt ||5.50||</w:t>
      </w:r>
    </w:p>
    <w:p w:rsidR="00976EFF" w:rsidRDefault="00976EFF">
      <w:pPr>
        <w:rPr>
          <w:lang w:val="pl-PL"/>
        </w:rPr>
      </w:pPr>
      <w:r>
        <w:rPr>
          <w:lang w:val="pl-PL"/>
        </w:rPr>
        <w:t>na loka-cintā no dharma-cintā cintā na dehagā |</w:t>
      </w:r>
    </w:p>
    <w:p w:rsidR="00976EFF" w:rsidRDefault="00976EFF">
      <w:pPr>
        <w:rPr>
          <w:lang w:val="pl-PL"/>
        </w:rPr>
      </w:pPr>
      <w:r>
        <w:rPr>
          <w:lang w:val="pl-PL"/>
        </w:rPr>
        <w:t>śrīmad-vṛndāvane rādhā-kṛṣṇa-bhāva-bhṛto mama ||5.51||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ye nityā nirvikārā niratiśaya-guṇā niṣprapañca-svabhāvāḥ</w:t>
      </w:r>
    </w:p>
    <w:p w:rsidR="00976EFF" w:rsidRDefault="00976EFF">
      <w:pPr>
        <w:rPr>
          <w:lang w:val="pl-PL"/>
        </w:rPr>
      </w:pPr>
      <w:r>
        <w:rPr>
          <w:lang w:val="pl-PL"/>
        </w:rPr>
        <w:t>nirḍoṣā nitya-muktā nigama-gaṇa-samudgīta-divyānubhāvāḥ |</w:t>
      </w:r>
    </w:p>
    <w:p w:rsidR="00976EFF" w:rsidRDefault="00976EFF">
      <w:pPr>
        <w:rPr>
          <w:lang w:val="pl-PL"/>
        </w:rPr>
      </w:pPr>
      <w:r>
        <w:rPr>
          <w:lang w:val="pl-PL"/>
        </w:rPr>
        <w:t>ānandāpāra-saṁvid-rasa-ghana-vapuṣaḥ kṛṣṇa-bhāvaika-magnās</w:t>
      </w:r>
    </w:p>
    <w:p w:rsidR="00976EFF" w:rsidRDefault="00976EFF">
      <w:pPr>
        <w:rPr>
          <w:lang w:val="pl-PL"/>
        </w:rPr>
      </w:pPr>
      <w:r>
        <w:rPr>
          <w:lang w:val="pl-PL"/>
        </w:rPr>
        <w:t>tān vande śrīla-vṛndāvana-tarū-nikarān sarva-sarvārtha-dātṝn ||5.52||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divyāneka-vicitra-puṣpa-phala-bhārānamra-śākhān mahā-</w:t>
      </w:r>
    </w:p>
    <w:p w:rsidR="00976EFF" w:rsidRDefault="00976EFF">
      <w:pPr>
        <w:rPr>
          <w:lang w:val="pl-PL"/>
        </w:rPr>
      </w:pPr>
      <w:r>
        <w:rPr>
          <w:lang w:val="pl-PL"/>
        </w:rPr>
        <w:t>vistīrṇān paraomcchritān khaga-kulaiḥ saṁrāva-kolāhalān |</w:t>
      </w:r>
    </w:p>
    <w:p w:rsidR="00976EFF" w:rsidRDefault="00976EFF">
      <w:pPr>
        <w:rPr>
          <w:lang w:val="pl-PL"/>
        </w:rPr>
      </w:pPr>
      <w:r>
        <w:rPr>
          <w:lang w:val="pl-PL"/>
        </w:rPr>
        <w:t>nīrandhrān dala-pallavais tata ito mattāli-mālākulāṇ</w:t>
      </w:r>
    </w:p>
    <w:p w:rsidR="00976EFF" w:rsidRDefault="00976EFF">
      <w:pPr>
        <w:rPr>
          <w:lang w:val="pl-PL"/>
        </w:rPr>
      </w:pPr>
      <w:r>
        <w:rPr>
          <w:lang w:val="pl-PL"/>
        </w:rPr>
        <w:t>vande syandi-maranda-sāndra-susudhān vṛndāṭavī-śākhinaḥ ||5.53||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ūrdhva-prekṣa-mohanākṣi-vadanaṁ śrī-rādhikā-tarjanīm</w:t>
      </w:r>
    </w:p>
    <w:p w:rsidR="00976EFF" w:rsidRDefault="00976EFF">
      <w:pPr>
        <w:rPr>
          <w:lang w:val="pl-PL"/>
        </w:rPr>
      </w:pPr>
      <w:r>
        <w:rPr>
          <w:lang w:val="pl-PL"/>
        </w:rPr>
        <w:t>uttotyāmṛta-bhāṣitena talagā sandarśayen mohinī |</w:t>
      </w:r>
    </w:p>
    <w:p w:rsidR="00976EFF" w:rsidRDefault="00976EFF">
      <w:pPr>
        <w:rPr>
          <w:lang w:val="pl-PL"/>
        </w:rPr>
      </w:pPr>
      <w:r>
        <w:rPr>
          <w:lang w:val="pl-PL"/>
        </w:rPr>
        <w:t>yeṣāṁ divya-phalāni nāgara-varaḥ sampātyet sādaraṁ</w:t>
      </w:r>
    </w:p>
    <w:p w:rsidR="00976EFF" w:rsidRDefault="00976EFF">
      <w:pPr>
        <w:rPr>
          <w:lang w:val="pl-PL"/>
        </w:rPr>
      </w:pPr>
      <w:r>
        <w:rPr>
          <w:lang w:val="pl-PL"/>
        </w:rPr>
        <w:t>svāminy evam avācinoti bhaja tān vṛndāvana-śākhinaḥ ||5.54||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mahā-jyoti-rūpāḥ pratipadaṁ mahānanda-madhurā</w:t>
      </w:r>
    </w:p>
    <w:p w:rsidR="00976EFF" w:rsidRDefault="00976EFF">
      <w:pPr>
        <w:rPr>
          <w:lang w:val="pl-PL"/>
        </w:rPr>
      </w:pPr>
      <w:r>
        <w:rPr>
          <w:lang w:val="pl-PL"/>
        </w:rPr>
        <w:t>mahā-tuṅgā śākhā-vitatiṣu mahā-vistṛti-yutāḥ |</w:t>
      </w:r>
    </w:p>
    <w:p w:rsidR="00976EFF" w:rsidRDefault="00976EFF">
      <w:pPr>
        <w:rPr>
          <w:lang w:val="pl-PL"/>
        </w:rPr>
      </w:pPr>
      <w:r>
        <w:rPr>
          <w:lang w:val="pl-PL"/>
        </w:rPr>
        <w:t>mahārthān varṣantau niravadhi mahā-puṣpa-phalino</w:t>
      </w:r>
    </w:p>
    <w:p w:rsidR="00976EFF" w:rsidRDefault="00976EFF">
      <w:pPr>
        <w:rPr>
          <w:lang w:val="pl-PL"/>
        </w:rPr>
      </w:pPr>
      <w:r>
        <w:rPr>
          <w:lang w:val="pl-PL"/>
        </w:rPr>
        <w:t>mahīyāṁso vṛndā-vipina-taravo bhānti mahatām ||5.55||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śrīmad-vṛndāvana-viṭapinaḥ sac-cid-ānanda-sāndrāś</w:t>
      </w:r>
    </w:p>
    <w:p w:rsidR="00976EFF" w:rsidRDefault="00976EFF">
      <w:pPr>
        <w:rPr>
          <w:lang w:val="pl-PL"/>
        </w:rPr>
      </w:pPr>
      <w:r>
        <w:rPr>
          <w:lang w:val="pl-PL"/>
        </w:rPr>
        <w:t>candrādity-pramukha-nikhila-jyotir ekāṇubhāsaḥ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śākhāpatrādibhir avimitāḥ sarva-divyartu-sevyāḥ</w:t>
      </w:r>
    </w:p>
    <w:p w:rsidR="00976EFF" w:rsidRDefault="00976EFF">
      <w:pPr>
        <w:rPr>
          <w:lang w:val="pl-PL"/>
        </w:rPr>
      </w:pPr>
      <w:r>
        <w:rPr>
          <w:lang w:val="pl-PL"/>
        </w:rPr>
        <w:t>sarvottāpa-cchidura-śiśira-cchāyayārḍhyā jayanti ||5.56||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etā vallī-vitataya uru-sneha-viklinna-cittāḥ</w:t>
      </w:r>
    </w:p>
    <w:p w:rsidR="00976EFF" w:rsidRDefault="00976EFF">
      <w:pPr>
        <w:rPr>
          <w:lang w:val="pl-PL"/>
        </w:rPr>
      </w:pPr>
      <w:r>
        <w:rPr>
          <w:lang w:val="pl-PL"/>
        </w:rPr>
        <w:t>śrīmad-vṛndāvana-bhuvi mahā-bhūtayor mātṛ-bhūtāḥ |</w:t>
      </w:r>
    </w:p>
    <w:p w:rsidR="00976EFF" w:rsidRDefault="00976EFF">
      <w:pPr>
        <w:rPr>
          <w:lang w:val="pl-PL"/>
        </w:rPr>
      </w:pPr>
      <w:r>
        <w:rPr>
          <w:lang w:val="pl-PL"/>
        </w:rPr>
        <w:t>āśrīyante hari hari bahir vastu-buddhiṁ vidhūya</w:t>
      </w:r>
    </w:p>
    <w:p w:rsidR="00976EFF" w:rsidRDefault="00976EFF">
      <w:pPr>
        <w:rPr>
          <w:lang w:val="pl-PL"/>
        </w:rPr>
      </w:pPr>
      <w:r>
        <w:rPr>
          <w:lang w:val="pl-PL"/>
        </w:rPr>
        <w:t>yair dhīmadbhiḥ satatam iha vāmutra vā te kṛtārthāḥ ||5.57||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kaivalyādy-akhilārtha-thutkṛti-kṛtaḥ kecin mahā-buddhayo</w:t>
      </w:r>
    </w:p>
    <w:p w:rsidR="00976EFF" w:rsidRDefault="00976EFF">
      <w:pPr>
        <w:rPr>
          <w:lang w:val="pl-PL"/>
        </w:rPr>
      </w:pPr>
      <w:r>
        <w:rPr>
          <w:lang w:val="pl-PL"/>
        </w:rPr>
        <w:t>yogīndrāḥ khaga-rūpatām upagatā nandanti yac-chākhiṣu |</w:t>
      </w:r>
    </w:p>
    <w:p w:rsidR="00976EFF" w:rsidRDefault="00976EFF">
      <w:pPr>
        <w:rPr>
          <w:lang w:val="pl-PL"/>
        </w:rPr>
      </w:pPr>
      <w:r>
        <w:rPr>
          <w:lang w:val="pl-PL"/>
        </w:rPr>
        <w:t>samyak prasphuritaiś ca yukti-nivahaiḥ sarvārtha-tat-sādhanā-</w:t>
      </w:r>
    </w:p>
    <w:p w:rsidR="00976EFF" w:rsidRDefault="00976EFF">
      <w:pPr>
        <w:rPr>
          <w:lang w:val="pl-PL"/>
        </w:rPr>
      </w:pPr>
      <w:r>
        <w:rPr>
          <w:lang w:val="pl-PL"/>
        </w:rPr>
        <w:t>tyantoccheda-kṛd uccakaiḥ kalakalās tāṁ naumi vṛndāṭavīm ||5.58||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śrī-vṛndāvanam avanī-prakaṭaṁ prakṛteḥ parātparaṁ surasam |</w:t>
      </w:r>
    </w:p>
    <w:p w:rsidR="00976EFF" w:rsidRDefault="00976EFF">
      <w:pPr>
        <w:rPr>
          <w:lang w:val="pl-PL"/>
        </w:rPr>
      </w:pPr>
      <w:r>
        <w:rPr>
          <w:lang w:val="pl-PL"/>
        </w:rPr>
        <w:t>rādhā-mādhava-nitya-krīḍaṁ santyajya sarvam āśrayam ||5.59||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vṛndāraṇyam agaṇya-prabhāvam anubhāvayan mahā-bhāvam |</w:t>
      </w:r>
    </w:p>
    <w:p w:rsidR="00976EFF" w:rsidRDefault="00976EFF">
      <w:pPr>
        <w:rPr>
          <w:lang w:val="pl-PL"/>
        </w:rPr>
      </w:pPr>
      <w:r>
        <w:rPr>
          <w:lang w:val="pl-PL"/>
        </w:rPr>
        <w:t>gaura-śyāmala-dampaty-avicala-kandarpa-keliṁ bhajet ||5.60||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atyavaśyendriyam api māṁ sakala-vidhāto’pi saṁśocyam |</w:t>
      </w:r>
    </w:p>
    <w:p w:rsidR="00976EFF" w:rsidRDefault="00976EFF">
      <w:pPr>
        <w:rPr>
          <w:lang w:val="pl-PL"/>
        </w:rPr>
      </w:pPr>
      <w:r>
        <w:rPr>
          <w:lang w:val="pl-PL"/>
        </w:rPr>
        <w:t>aṅgīkaroti rādhā-keli-vanaṁ cen mahā-kṛtārtho’smi ||5.61||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āstāṁ durmati-koṭir duśceṣṭā koṭir apy āstām |</w:t>
      </w:r>
    </w:p>
    <w:p w:rsidR="00976EFF" w:rsidRDefault="00976EFF">
      <w:pPr>
        <w:rPr>
          <w:lang w:val="pl-PL"/>
        </w:rPr>
      </w:pPr>
      <w:r>
        <w:rPr>
          <w:lang w:val="pl-PL"/>
        </w:rPr>
        <w:t>paribhūti-koṭir astu śrī-vṛndāraṇyaṁ māstu te virahaḥ ||5.62||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strī-nāmni duṣṭa-narake viṇ-mūtra-śleṣma-pūyādyaiḥ |</w:t>
      </w:r>
    </w:p>
    <w:p w:rsidR="00976EFF" w:rsidRDefault="00976EFF">
      <w:pPr>
        <w:rPr>
          <w:lang w:val="pl-PL"/>
        </w:rPr>
      </w:pPr>
      <w:r>
        <w:rPr>
          <w:lang w:val="pl-PL"/>
        </w:rPr>
        <w:t>pūrṇe gate’pi karṇe sva-vāntavan nivasa rādhikārāme ||5.63||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hari-rati vṛndāvana-rati-viveka-viratīś ca duramut kirati |</w:t>
      </w:r>
    </w:p>
    <w:p w:rsidR="00976EFF" w:rsidRDefault="00976EFF">
      <w:pPr>
        <w:rPr>
          <w:lang w:val="pl-PL"/>
        </w:rPr>
      </w:pPr>
      <w:r>
        <w:rPr>
          <w:lang w:val="pl-PL"/>
        </w:rPr>
        <w:t>strī-rūpā hari-māyā tad-uparamāyātidūrato’pāyaḥ ||5.64||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unmattam eva kurute yoṣid dṛṣṭyaiva duṣṭamadireva |</w:t>
      </w:r>
    </w:p>
    <w:p w:rsidR="00976EFF" w:rsidRDefault="00976EFF">
      <w:pPr>
        <w:rPr>
          <w:lang w:val="pl-PL"/>
        </w:rPr>
      </w:pPr>
      <w:r>
        <w:rPr>
          <w:lang w:val="pl-PL"/>
        </w:rPr>
        <w:t>ativana-vasatir aśakyā hā vṛndāraṇya kiṁ nu me bhavitā ||5.65||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ati durvārā indriya-vairiṇa āmardayanti satataṁ mām |</w:t>
      </w:r>
    </w:p>
    <w:p w:rsidR="00976EFF" w:rsidRDefault="00976EFF">
      <w:pPr>
        <w:rPr>
          <w:lang w:val="pl-PL"/>
        </w:rPr>
      </w:pPr>
      <w:r>
        <w:rPr>
          <w:lang w:val="pl-PL"/>
        </w:rPr>
        <w:t>vadhvā vadhvātyārtidakārāyām hā hare paritrāhi ||5.66||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kandarpa-sarviṣa-viśikhair nivadhi mama dahyamānasya |</w:t>
      </w:r>
    </w:p>
    <w:p w:rsidR="00976EFF" w:rsidRDefault="00976EFF">
      <w:pPr>
        <w:rPr>
          <w:lang w:val="pl-PL"/>
        </w:rPr>
      </w:pPr>
      <w:r>
        <w:rPr>
          <w:lang w:val="pl-PL"/>
        </w:rPr>
        <w:t>vṛndāvane’pi nivasan hari hari na hi nirvṛṇomi kiṁ kurve ||5.67||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taruṇī-tanu-viḍ-bhāṇḍa-hṛdayaṁ viduṣām apīha mādayati |</w:t>
      </w:r>
    </w:p>
    <w:p w:rsidR="00976EFF" w:rsidRDefault="00976EFF">
      <w:pPr>
        <w:rPr>
          <w:lang w:val="pl-PL"/>
        </w:rPr>
      </w:pPr>
      <w:r>
        <w:rPr>
          <w:lang w:val="pl-PL"/>
        </w:rPr>
        <w:t>tad-chravaṇa-darśanādyai rahito vṛndāvanaṁ taddhayāyasva ||5.68||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prajjvālayati samarataṁ dehaṁ kāmāgninā pramohayati |</w:t>
      </w:r>
    </w:p>
    <w:p w:rsidR="00976EFF" w:rsidRDefault="00976EFF">
      <w:pPr>
        <w:rPr>
          <w:lang w:val="pl-PL"/>
        </w:rPr>
      </w:pPr>
      <w:r>
        <w:rPr>
          <w:lang w:val="pl-PL"/>
        </w:rPr>
        <w:t>dṛṣṭyaiva ca nava-taruṇī kutas tarhi svārtha-siddhiṁ pratyāśā ||5.69||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kāma-krodhāty-andho lobha-vaśo’haṁ vasāmi rādhāyāḥ |</w:t>
      </w:r>
    </w:p>
    <w:p w:rsidR="00976EFF" w:rsidRDefault="00976EFF">
      <w:pPr>
        <w:rPr>
          <w:lang w:val="pl-PL"/>
        </w:rPr>
      </w:pPr>
      <w:r>
        <w:rPr>
          <w:lang w:val="pl-PL"/>
        </w:rPr>
        <w:t>keli-vane param icchur bhāvam aho nāsti me lajjā ||5.70||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kāmādi-gāḍha-mūḍho lipsur ahaṁ nigama-gūḍha-sad-bhāvam |</w:t>
      </w:r>
    </w:p>
    <w:p w:rsidR="00976EFF" w:rsidRDefault="00976EFF">
      <w:pPr>
        <w:rPr>
          <w:lang w:val="pl-PL"/>
        </w:rPr>
      </w:pPr>
      <w:r>
        <w:rPr>
          <w:lang w:val="pl-PL"/>
        </w:rPr>
        <w:t>vṛndāraṇya uṣitvā tat-karuṇaikaiva tatra me śaraṇam ||5.71||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kṛtvā pāṇi-tale kapolam asakṛn netrāmbhasāṁ dhārayā</w:t>
      </w:r>
    </w:p>
    <w:p w:rsidR="00976EFF" w:rsidRDefault="00976EFF">
      <w:pPr>
        <w:rPr>
          <w:lang w:val="pl-PL"/>
        </w:rPr>
      </w:pPr>
      <w:r>
        <w:rPr>
          <w:lang w:val="pl-PL"/>
        </w:rPr>
        <w:t>dhautaṁ hā muralīdhareti karuṇa kurvan muhuḥ krandanam |</w:t>
      </w:r>
    </w:p>
    <w:p w:rsidR="00976EFF" w:rsidRDefault="00976EFF">
      <w:pPr>
        <w:rPr>
          <w:lang w:val="pl-PL"/>
        </w:rPr>
      </w:pPr>
      <w:r>
        <w:rPr>
          <w:lang w:val="pl-PL"/>
        </w:rPr>
        <w:t>āsīno vijane kvacit tarutale vṛndāvanāntaḥ kadā</w:t>
      </w:r>
    </w:p>
    <w:p w:rsidR="00976EFF" w:rsidRDefault="00976EFF">
      <w:pPr>
        <w:rPr>
          <w:lang w:val="pl-PL"/>
        </w:rPr>
      </w:pPr>
      <w:r>
        <w:rPr>
          <w:lang w:val="pl-PL"/>
        </w:rPr>
        <w:t>vatsyāmy eka-rasāśrayaḥ śithilitā-prāṇa-sthiti vyāpṛtiḥ ||5.72||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yo vyāghrīr iva yoṣitā viṣam iva svādvannam arthaṁ mahā-</w:t>
      </w:r>
    </w:p>
    <w:p w:rsidR="00976EFF" w:rsidRDefault="00976EFF">
      <w:pPr>
        <w:rPr>
          <w:lang w:val="pl-PL"/>
        </w:rPr>
      </w:pPr>
      <w:r>
        <w:rPr>
          <w:lang w:val="pl-PL"/>
        </w:rPr>
        <w:t>nartha-prāyam asādhuloka-milana-sarvārtha-vibhraṁśavat |</w:t>
      </w:r>
    </w:p>
    <w:p w:rsidR="00976EFF" w:rsidRDefault="00976EFF">
      <w:pPr>
        <w:rPr>
          <w:lang w:val="pl-PL"/>
        </w:rPr>
      </w:pPr>
      <w:r>
        <w:rPr>
          <w:lang w:val="pl-PL"/>
        </w:rPr>
        <w:t>kiñcin-mātra-parigrahaṁ graham iva svātmendriyaṁ śatruvan</w:t>
      </w:r>
    </w:p>
    <w:p w:rsidR="00976EFF" w:rsidRDefault="00976EFF">
      <w:pPr>
        <w:rPr>
          <w:lang w:val="pl-PL"/>
        </w:rPr>
      </w:pPr>
      <w:r>
        <w:rPr>
          <w:lang w:val="pl-PL"/>
        </w:rPr>
        <w:t>manyeta praṇayī harau sa hi vaset sādhv atra vṛndāvane ||5.73||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kāminyāloka-mātrāt ka iha na visṛjel loka-lajjādi-sarvaṁ</w:t>
      </w:r>
    </w:p>
    <w:p w:rsidR="00976EFF" w:rsidRDefault="00976EFF">
      <w:pPr>
        <w:rPr>
          <w:lang w:val="pl-PL"/>
        </w:rPr>
      </w:pPr>
      <w:r>
        <w:rPr>
          <w:lang w:val="pl-PL"/>
        </w:rPr>
        <w:t>tat saktaṁ śāstra-gurv-ādikam ahaha kim apy atra roddhuṁ na śaktam |</w:t>
      </w:r>
    </w:p>
    <w:p w:rsidR="00976EFF" w:rsidRDefault="00976EFF">
      <w:pPr>
        <w:rPr>
          <w:lang w:val="pl-PL"/>
        </w:rPr>
      </w:pPr>
      <w:r>
        <w:rPr>
          <w:lang w:val="pl-PL"/>
        </w:rPr>
        <w:t>tasmāt kāma-pradāhair yadi maraṇa-bhayaṁ duḥsahā vā sva-garhā-</w:t>
      </w:r>
    </w:p>
    <w:p w:rsidR="00976EFF" w:rsidRDefault="00976EFF">
      <w:pPr>
        <w:rPr>
          <w:lang w:val="pl-PL"/>
        </w:rPr>
      </w:pPr>
      <w:r>
        <w:rPr>
          <w:lang w:val="pl-PL"/>
        </w:rPr>
        <w:t>barhāpīḍādy-abhāvaṁ tad anubhava haṭhāt prohya vṛndāvane’ṅgam ||5.74||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yoṣit-sūcaka-śabdo’pi madano mām andha-buddhiṁ karoty</w:t>
      </w:r>
    </w:p>
    <w:p w:rsidR="00976EFF" w:rsidRDefault="00976EFF">
      <w:pPr>
        <w:rPr>
          <w:lang w:val="pl-PL"/>
        </w:rPr>
      </w:pPr>
      <w:r>
        <w:rPr>
          <w:lang w:val="pl-PL"/>
        </w:rPr>
        <w:t>eva krodha upeti cāndha-tamasī kurvan samastā diśaḥ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lobhaḥ kṣobhavate mano niravadhi śrī-dhāmni vṛndāvane</w:t>
      </w:r>
    </w:p>
    <w:p w:rsidR="00976EFF" w:rsidRDefault="00976EFF">
      <w:pPr>
        <w:rPr>
          <w:lang w:val="pl-PL"/>
        </w:rPr>
      </w:pPr>
      <w:r>
        <w:rPr>
          <w:lang w:val="pl-PL"/>
        </w:rPr>
        <w:t>nāśas tan na ghaṭiṣyate dhruvam ato jahyām ihāṅga haṭhāt ||5.75||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sarvopakṣāmaya-bala-dayaḥ śṛṅkhalābhaṅga-dakṣo</w:t>
      </w:r>
    </w:p>
    <w:p w:rsidR="00976EFF" w:rsidRDefault="00976EFF">
      <w:pPr>
        <w:rPr>
          <w:lang w:val="pl-PL"/>
        </w:rPr>
      </w:pPr>
      <w:r>
        <w:rPr>
          <w:lang w:val="pl-PL"/>
        </w:rPr>
        <w:t>rakṣā vīkṣyonmṛtavad abalā-mātram akṣobha-cittaḥ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sarvādharaṁ svāśanam upanayan deha-rakṣopayogi</w:t>
      </w:r>
    </w:p>
    <w:p w:rsidR="00976EFF" w:rsidRDefault="00976EFF">
      <w:pPr>
        <w:rPr>
          <w:lang w:val="pl-PL"/>
        </w:rPr>
      </w:pPr>
      <w:r>
        <w:rPr>
          <w:lang w:val="pl-PL"/>
        </w:rPr>
        <w:t>kṣoṇīvat syām ahaha sahanaḥ karhi vṛndāvane’ham ||5.76||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gāyan rādhā-muralidharayoḥ sundaraṁ keli-vṛndaṁ</w:t>
      </w:r>
    </w:p>
    <w:p w:rsidR="00976EFF" w:rsidRDefault="00976EFF">
      <w:pPr>
        <w:rPr>
          <w:lang w:val="pl-PL"/>
        </w:rPr>
      </w:pPr>
      <w:r>
        <w:rPr>
          <w:lang w:val="pl-PL"/>
        </w:rPr>
        <w:t>vindann antas tad-anubhavānanda-niṣpanda-bhāvam |</w:t>
      </w:r>
    </w:p>
    <w:p w:rsidR="00976EFF" w:rsidRDefault="00976EFF">
      <w:pPr>
        <w:rPr>
          <w:lang w:val="pl-PL"/>
        </w:rPr>
      </w:pPr>
      <w:r>
        <w:rPr>
          <w:lang w:val="pl-PL"/>
        </w:rPr>
        <w:t>nindan bhogān ahaha sakalān hā priya śyāmaleti</w:t>
      </w:r>
    </w:p>
    <w:p w:rsidR="00976EFF" w:rsidRDefault="00976EFF">
      <w:pPr>
        <w:rPr>
          <w:lang w:val="pl-PL"/>
        </w:rPr>
      </w:pPr>
      <w:r>
        <w:rPr>
          <w:lang w:val="pl-PL"/>
        </w:rPr>
        <w:t>krandann uccaiḥ parama-vikalaḥ karhi vṛndāvane syām ||5.77||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mahā-patita-pāvana bhava-mahāhi-bhītāvanaṁ</w:t>
      </w:r>
    </w:p>
    <w:p w:rsidR="00976EFF" w:rsidRDefault="00976EFF">
      <w:pPr>
        <w:rPr>
          <w:lang w:val="pl-PL"/>
        </w:rPr>
      </w:pPr>
      <w:r>
        <w:rPr>
          <w:lang w:val="pl-PL"/>
        </w:rPr>
        <w:t>samasta-nija-saṅgata-sva-mukha-cid-ghanī-bhāvanam |</w:t>
      </w:r>
    </w:p>
    <w:p w:rsidR="00976EFF" w:rsidRDefault="00976EFF">
      <w:pPr>
        <w:rPr>
          <w:lang w:val="pl-PL"/>
        </w:rPr>
      </w:pPr>
      <w:r>
        <w:rPr>
          <w:lang w:val="pl-PL"/>
        </w:rPr>
        <w:t>mahā-muni-varaiḥ sadā vihita-bhāvanaṁ jīvanaṁ</w:t>
      </w:r>
    </w:p>
    <w:p w:rsidR="00976EFF" w:rsidRDefault="00976EFF">
      <w:pPr>
        <w:rPr>
          <w:lang w:val="pl-PL"/>
        </w:rPr>
      </w:pPr>
      <w:r>
        <w:rPr>
          <w:lang w:val="pl-PL"/>
        </w:rPr>
        <w:t>mamaikam iha rādhikā-ramaṇa-dhāma vṛndāvanam ||5.78||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nityaṁ raty-utsukāntaḥ karaṇam atirasāsiktataḥ sann abhāvaṁ</w:t>
      </w:r>
    </w:p>
    <w:p w:rsidR="00976EFF" w:rsidRDefault="00976EFF">
      <w:pPr>
        <w:rPr>
          <w:lang w:val="pl-PL"/>
        </w:rPr>
      </w:pPr>
      <w:r>
        <w:rPr>
          <w:lang w:val="pl-PL"/>
        </w:rPr>
        <w:t>kāntā haste gṛhītvā muhur uru-pulakaṁ gūḍha-kuñjeṣu yāntam |</w:t>
      </w:r>
    </w:p>
    <w:p w:rsidR="00976EFF" w:rsidRDefault="00976EFF">
      <w:pPr>
        <w:rPr>
          <w:lang w:val="pl-PL"/>
        </w:rPr>
      </w:pPr>
      <w:r>
        <w:rPr>
          <w:lang w:val="pl-PL"/>
        </w:rPr>
        <w:t>śrīmad-vṛndāvanāntaḥ satatam adhivasan kañcana śyāmalāṅgaṁ</w:t>
      </w:r>
    </w:p>
    <w:p w:rsidR="00976EFF" w:rsidRDefault="00976EFF">
      <w:pPr>
        <w:rPr>
          <w:lang w:val="pl-PL"/>
        </w:rPr>
      </w:pPr>
      <w:r>
        <w:rPr>
          <w:lang w:val="pl-PL"/>
        </w:rPr>
        <w:t>rādhaika-prāṇam ātmany anusara lalitādyātma-bhāvaṁ kiśoram ||5.79||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vīthyāṁ vīthyāṁ bhramad-atirasād unmadānabhra-lolaṁ</w:t>
      </w:r>
    </w:p>
    <w:p w:rsidR="00976EFF" w:rsidRDefault="00976EFF">
      <w:pPr>
        <w:rPr>
          <w:lang w:val="pl-PL"/>
        </w:rPr>
      </w:pPr>
      <w:r>
        <w:rPr>
          <w:lang w:val="pl-PL"/>
        </w:rPr>
        <w:t>rolambānāṁ pathi pathi ghaṭāḥ kṣipyad adaṅge patantīḥ |</w:t>
      </w:r>
    </w:p>
    <w:p w:rsidR="00976EFF" w:rsidRDefault="00976EFF">
      <w:pPr>
        <w:rPr>
          <w:lang w:val="pl-PL"/>
        </w:rPr>
      </w:pPr>
      <w:r>
        <w:rPr>
          <w:lang w:val="pl-PL"/>
        </w:rPr>
        <w:t>saṅghaṭyāṅgā muhur atihasad-dhelayāyonyamaṅge</w:t>
      </w:r>
    </w:p>
    <w:p w:rsidR="00976EFF" w:rsidRDefault="00976EFF">
      <w:pPr>
        <w:rPr>
          <w:lang w:val="pl-PL"/>
        </w:rPr>
      </w:pPr>
      <w:r>
        <w:rPr>
          <w:lang w:val="pl-PL"/>
        </w:rPr>
        <w:t>vṛndāraṇye nivasa bhaja tad gaura-nīlaṁ dvi-dhāma ||5.80||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taṁ naivātra kṛtākṛte vitapatas taṁ naiva māyā-spṛśet</w:t>
      </w:r>
    </w:p>
    <w:p w:rsidR="00976EFF" w:rsidRDefault="00976EFF">
      <w:pPr>
        <w:rPr>
          <w:lang w:val="pl-PL"/>
        </w:rPr>
      </w:pPr>
      <w:r>
        <w:rPr>
          <w:lang w:val="pl-PL"/>
        </w:rPr>
        <w:t>taṁ sarve’pi guṇā bhajanti mahatāṁ kāṅkṣanti sampadaḥ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taṁ sarve stuvate virañci-pramukhās taṁ rādhikā-mādhavau</w:t>
      </w:r>
    </w:p>
    <w:p w:rsidR="00976EFF" w:rsidRDefault="00976EFF">
      <w:pPr>
        <w:rPr>
          <w:lang w:val="pl-PL"/>
        </w:rPr>
      </w:pPr>
      <w:r>
        <w:rPr>
          <w:lang w:val="pl-PL"/>
        </w:rPr>
        <w:t>svāsan naikatamaṁ mudā gaṇayato vṛndāvanaṁ yaḥ śritaḥ ||5.81||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sāndrānanda-sudhā-mayair daśa-diśaḥ śīta-cchaṭā-maṇḍalaiḥ</w:t>
      </w:r>
    </w:p>
    <w:p w:rsidR="00976EFF" w:rsidRDefault="00976EFF">
      <w:pPr>
        <w:rPr>
          <w:lang w:val="pl-PL"/>
        </w:rPr>
      </w:pPr>
      <w:r>
        <w:rPr>
          <w:lang w:val="pl-PL"/>
        </w:rPr>
        <w:t>siñcadbhiḥ phala-puṣpa-pallava-dalādy-ābhāra-vallī-drumaiḥ |</w:t>
      </w:r>
    </w:p>
    <w:p w:rsidR="00976EFF" w:rsidRDefault="00976EFF">
      <w:pPr>
        <w:rPr>
          <w:lang w:val="pl-PL"/>
        </w:rPr>
      </w:pPr>
      <w:r>
        <w:rPr>
          <w:lang w:val="pl-PL"/>
        </w:rPr>
        <w:t>kṛṣṇa-prema-rasākulaiḥ khaga-kulair ānanda-kolāhalai</w:t>
      </w:r>
    </w:p>
    <w:p w:rsidR="00976EFF" w:rsidRDefault="00976EFF">
      <w:pPr>
        <w:rPr>
          <w:lang w:val="pl-PL"/>
        </w:rPr>
      </w:pPr>
      <w:r>
        <w:rPr>
          <w:lang w:val="pl-PL"/>
        </w:rPr>
        <w:t>ramyaṁ ratnamaya-sthalī-vilasitaṁ dhyāyāmi vṛndāvanam ||5.82||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yat traiguṇya-maye samujjvala-maya pradyoti vidyāmaye</w:t>
      </w:r>
    </w:p>
    <w:p w:rsidR="00976EFF" w:rsidRDefault="00976EFF">
      <w:pPr>
        <w:rPr>
          <w:lang w:val="pl-PL"/>
        </w:rPr>
      </w:pPr>
      <w:r>
        <w:rPr>
          <w:lang w:val="pl-PL"/>
        </w:rPr>
        <w:t>sarvasyopari jājvalīti madhurāścaryeṇa yaj jyotiṣā |</w:t>
      </w:r>
    </w:p>
    <w:p w:rsidR="00976EFF" w:rsidRDefault="00976EFF">
      <w:pPr>
        <w:rPr>
          <w:lang w:val="pl-PL"/>
        </w:rPr>
      </w:pPr>
      <w:r>
        <w:rPr>
          <w:lang w:val="pl-PL"/>
        </w:rPr>
        <w:t>śrī-vṛndāvanam aprameya-madhura śrīmat samastaṁ sadā</w:t>
      </w:r>
    </w:p>
    <w:p w:rsidR="00976EFF" w:rsidRDefault="00976EFF">
      <w:pPr>
        <w:rPr>
          <w:lang w:val="pl-PL"/>
        </w:rPr>
      </w:pPr>
      <w:r>
        <w:rPr>
          <w:lang w:val="pl-PL"/>
        </w:rPr>
        <w:t>rādhā-kṛṣṇa-vicitra-keli-valitaṁ tan me mano gāhate ||5.83||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yad divyaiḥ sakala-rtubhiḥ sumadhurair āsevitaṁ yal latā-</w:t>
      </w:r>
    </w:p>
    <w:p w:rsidR="00976EFF" w:rsidRDefault="00976EFF">
      <w:pPr>
        <w:rPr>
          <w:lang w:val="pl-PL"/>
        </w:rPr>
      </w:pPr>
      <w:r>
        <w:rPr>
          <w:lang w:val="pl-PL"/>
        </w:rPr>
        <w:t>vīrud bhūruha-gulmakādibhir anādy-antair ghanaṁ cid-ghanaiḥ |</w:t>
      </w:r>
    </w:p>
    <w:p w:rsidR="00976EFF" w:rsidRDefault="00976EFF">
      <w:pPr>
        <w:rPr>
          <w:lang w:val="pl-PL"/>
        </w:rPr>
      </w:pPr>
      <w:r>
        <w:rPr>
          <w:lang w:val="pl-PL"/>
        </w:rPr>
        <w:t>yad-divyāmbu-suraḥ sarin-maṇi-giri-śrī-ratna-vallī-gṛhair</w:t>
      </w:r>
    </w:p>
    <w:p w:rsidR="00976EFF" w:rsidRDefault="00976EFF">
      <w:pPr>
        <w:rPr>
          <w:lang w:val="pl-PL"/>
        </w:rPr>
      </w:pPr>
      <w:r>
        <w:rPr>
          <w:lang w:val="pl-PL"/>
        </w:rPr>
        <w:t>divyair yac ca vicitravat khaga-mṛgais tat paśya vṛndāvanam ||5.84||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 xml:space="preserve">śrī-vṛndāvanam eva pāvanatama-vijñāna-mukhyākhilāt </w:t>
      </w:r>
    </w:p>
    <w:p w:rsidR="00976EFF" w:rsidRDefault="00976EFF">
      <w:pPr>
        <w:rPr>
          <w:lang w:val="pl-PL"/>
        </w:rPr>
      </w:pPr>
      <w:r>
        <w:rPr>
          <w:lang w:val="pl-PL"/>
        </w:rPr>
        <w:t>śrī-vṛndāvanam eva sādhanatama-sarvārtha-labdhau haṭhāt |</w:t>
      </w:r>
    </w:p>
    <w:p w:rsidR="00976EFF" w:rsidRDefault="00976EFF">
      <w:pPr>
        <w:rPr>
          <w:lang w:val="pl-PL"/>
        </w:rPr>
      </w:pPr>
      <w:r>
        <w:rPr>
          <w:lang w:val="pl-PL"/>
        </w:rPr>
        <w:t>śrī-vṛndāvanam eva sādhya-paramotkarṣaika-viśrāma-bhūḥ</w:t>
      </w:r>
    </w:p>
    <w:p w:rsidR="00976EFF" w:rsidRDefault="00976EFF">
      <w:pPr>
        <w:rPr>
          <w:lang w:val="pl-PL"/>
        </w:rPr>
      </w:pPr>
      <w:r>
        <w:rPr>
          <w:lang w:val="pl-PL"/>
        </w:rPr>
        <w:t>śrī-vṛndāvanātma-koṭi-parama-preṣṭhaṁ na seveta kaḥ ||5.85||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yā prācīna-bhavaugha-sañcita-mahā-durvāsanācchedinī</w:t>
      </w:r>
    </w:p>
    <w:p w:rsidR="00976EFF" w:rsidRDefault="00976EFF">
      <w:pPr>
        <w:rPr>
          <w:lang w:val="pl-PL"/>
        </w:rPr>
      </w:pPr>
      <w:r>
        <w:rPr>
          <w:lang w:val="pl-PL"/>
        </w:rPr>
        <w:t>yā śrīśa-durhiṇādi-durgama-mahā-mādhurya-saṁvedinī |</w:t>
      </w:r>
    </w:p>
    <w:p w:rsidR="00976EFF" w:rsidRDefault="00976EFF">
      <w:pPr>
        <w:rPr>
          <w:lang w:val="en-US"/>
        </w:rPr>
      </w:pPr>
      <w:r>
        <w:rPr>
          <w:lang w:val="en-US"/>
        </w:rPr>
        <w:t xml:space="preserve">yātmānanya-janāparādha-vitater māteva no vedinī </w:t>
      </w:r>
    </w:p>
    <w:p w:rsidR="00976EFF" w:rsidRDefault="00976EFF">
      <w:pPr>
        <w:rPr>
          <w:lang w:val="en-US"/>
        </w:rPr>
      </w:pPr>
      <w:r>
        <w:rPr>
          <w:lang w:val="en-US"/>
        </w:rPr>
        <w:t>sā rādhā-pada-modinī vijayate vṛndāṭavī mohinī ||5.86||</w:t>
      </w:r>
    </w:p>
    <w:p w:rsidR="00976EFF" w:rsidRDefault="00976EFF">
      <w:pPr>
        <w:rPr>
          <w:lang w:val="en-US"/>
        </w:rPr>
      </w:pPr>
    </w:p>
    <w:p w:rsidR="00976EFF" w:rsidRDefault="00976EFF">
      <w:pPr>
        <w:rPr>
          <w:lang w:val="en-US"/>
        </w:rPr>
      </w:pPr>
      <w:r>
        <w:rPr>
          <w:lang w:val="en-US"/>
        </w:rPr>
        <w:t>aujjvalyasya parāvadhir madhurimaikānta-prakarṣo mahā-</w:t>
      </w:r>
    </w:p>
    <w:p w:rsidR="00976EFF" w:rsidRDefault="00976EFF">
      <w:pPr>
        <w:rPr>
          <w:lang w:val="en-US"/>
        </w:rPr>
      </w:pPr>
      <w:r>
        <w:rPr>
          <w:lang w:val="en-US"/>
        </w:rPr>
        <w:t>nandaughāntya-camatkṛtir hari-kṛpā-snehādi-pūrṇādayaḥ |</w:t>
      </w:r>
    </w:p>
    <w:p w:rsidR="00976EFF" w:rsidRDefault="00976EFF">
      <w:pPr>
        <w:rPr>
          <w:lang w:val="en-US"/>
        </w:rPr>
      </w:pPr>
      <w:r>
        <w:rPr>
          <w:lang w:val="en-US"/>
        </w:rPr>
        <w:t>sarvāścarya-kadamba-maulir acala-śrī-rādhikādhavo-</w:t>
      </w:r>
    </w:p>
    <w:p w:rsidR="00976EFF" w:rsidRDefault="00976EFF">
      <w:pPr>
        <w:rPr>
          <w:lang w:val="en-US"/>
        </w:rPr>
      </w:pPr>
      <w:r>
        <w:rPr>
          <w:lang w:val="en-US"/>
        </w:rPr>
        <w:t>ttuṅgānaṅga-rasotsavaṁ vijayate vṛndāvanaṁ mohanam ||5.87||</w:t>
      </w:r>
    </w:p>
    <w:p w:rsidR="00976EFF" w:rsidRDefault="00976EFF">
      <w:pPr>
        <w:rPr>
          <w:lang w:val="en-US"/>
        </w:rPr>
      </w:pPr>
    </w:p>
    <w:p w:rsidR="00976EFF" w:rsidRDefault="00976EFF">
      <w:pPr>
        <w:rPr>
          <w:lang w:val="en-US"/>
        </w:rPr>
      </w:pPr>
      <w:r>
        <w:rPr>
          <w:lang w:val="en-US"/>
        </w:rPr>
        <w:t>tīrtvā māyāmayābdhiṁ tara kim api para-brahma-cij-jyotir-abdhi-</w:t>
      </w:r>
    </w:p>
    <w:p w:rsidR="00976EFF" w:rsidRDefault="00976EFF">
      <w:pPr>
        <w:rPr>
          <w:lang w:val="en-US"/>
        </w:rPr>
      </w:pPr>
      <w:r>
        <w:rPr>
          <w:lang w:val="en-US"/>
        </w:rPr>
        <w:t>svādaṁ svādaṁ tataḥ santara nara bhagavaj-jyotir-ānanda-sindhum |</w:t>
      </w:r>
    </w:p>
    <w:p w:rsidR="00976EFF" w:rsidRDefault="00976EFF">
      <w:pPr>
        <w:rPr>
          <w:lang w:val="en-US"/>
        </w:rPr>
      </w:pPr>
      <w:r>
        <w:rPr>
          <w:lang w:val="en-US"/>
        </w:rPr>
        <w:t>samprāpya prema-sārojjvala-vimala-rasāmbhodhim asyaiva divya-</w:t>
      </w:r>
    </w:p>
    <w:p w:rsidR="00976EFF" w:rsidRDefault="00976EFF">
      <w:pPr>
        <w:rPr>
          <w:lang w:val="en-US"/>
        </w:rPr>
      </w:pPr>
      <w:r>
        <w:rPr>
          <w:lang w:val="en-US"/>
        </w:rPr>
        <w:t>dvīpe’dhyāścarya-vṛndāṭavi kuru lalite prāṇam evopahāram ||5.88||</w:t>
      </w:r>
    </w:p>
    <w:p w:rsidR="00976EFF" w:rsidRDefault="00976EFF">
      <w:pPr>
        <w:rPr>
          <w:lang w:val="en-US"/>
        </w:rPr>
      </w:pPr>
    </w:p>
    <w:p w:rsidR="00976EFF" w:rsidRDefault="00976EFF">
      <w:pPr>
        <w:rPr>
          <w:lang w:val="en-US"/>
        </w:rPr>
      </w:pPr>
      <w:r>
        <w:rPr>
          <w:lang w:val="en-US"/>
        </w:rPr>
        <w:t>sthūlaṁ sūkṣmaṁ kāraṇaṁ tat turīyaṁ</w:t>
      </w:r>
    </w:p>
    <w:p w:rsidR="00976EFF" w:rsidRDefault="00976EFF">
      <w:pPr>
        <w:rPr>
          <w:lang w:val="en-US"/>
        </w:rPr>
      </w:pPr>
      <w:r>
        <w:rPr>
          <w:lang w:val="en-US"/>
        </w:rPr>
        <w:t>śrī-vaikuṇṭha kṛṣṇa-pūryo vrajaṁ ca |</w:t>
      </w:r>
    </w:p>
    <w:p w:rsidR="00976EFF" w:rsidRDefault="00976EFF">
      <w:pPr>
        <w:rPr>
          <w:lang w:val="en-US"/>
        </w:rPr>
      </w:pPr>
      <w:r>
        <w:rPr>
          <w:lang w:val="en-US"/>
        </w:rPr>
        <w:t>tyaktvā sarvānartha-jātārtha-jātaṁ</w:t>
      </w:r>
    </w:p>
    <w:p w:rsidR="00976EFF" w:rsidRDefault="00976EFF">
      <w:pPr>
        <w:rPr>
          <w:lang w:val="en-US"/>
        </w:rPr>
      </w:pPr>
      <w:r>
        <w:rPr>
          <w:lang w:val="en-US"/>
        </w:rPr>
        <w:t>vṛndāraṇyaṁ paśya bhāvāgra-dṛṣṭyā ||5.89||</w:t>
      </w:r>
    </w:p>
    <w:p w:rsidR="00976EFF" w:rsidRDefault="00976EFF">
      <w:pPr>
        <w:rPr>
          <w:lang w:val="en-US"/>
        </w:rPr>
      </w:pPr>
    </w:p>
    <w:p w:rsidR="00976EFF" w:rsidRDefault="00976EFF">
      <w:pPr>
        <w:rPr>
          <w:lang w:val="en-US"/>
        </w:rPr>
      </w:pPr>
      <w:r>
        <w:rPr>
          <w:lang w:val="en-US"/>
        </w:rPr>
        <w:t>śrī-vṛndāvana-vāsa-vighna-janakānyārudhyakhāny antare</w:t>
      </w:r>
    </w:p>
    <w:p w:rsidR="00976EFF" w:rsidRDefault="00976EFF">
      <w:pPr>
        <w:rPr>
          <w:lang w:val="en-US"/>
        </w:rPr>
      </w:pPr>
      <w:r>
        <w:rPr>
          <w:lang w:val="en-US"/>
        </w:rPr>
        <w:t>paśyann āvasa śuddha-cid-rasa-ghanaṁ tad dhāma saṁmohanam |</w:t>
      </w:r>
    </w:p>
    <w:p w:rsidR="00976EFF" w:rsidRDefault="00976EFF">
      <w:pPr>
        <w:rPr>
          <w:lang w:val="en-US"/>
        </w:rPr>
      </w:pPr>
      <w:r>
        <w:rPr>
          <w:lang w:val="en-US"/>
        </w:rPr>
        <w:t>kāṅkṣan nityam ihaiva maṅkṣu vapuṣaḥ pātaṁ mahā-maṅgalaṁ</w:t>
      </w:r>
    </w:p>
    <w:p w:rsidR="00976EFF" w:rsidRDefault="00976EFF">
      <w:pPr>
        <w:rPr>
          <w:lang w:val="en-US"/>
        </w:rPr>
      </w:pPr>
      <w:r>
        <w:rPr>
          <w:lang w:val="en-US"/>
        </w:rPr>
        <w:t>dūre bhoga-kathā prayatnam api ca prāṇa-sthitau santyajan ||5.90||</w:t>
      </w:r>
    </w:p>
    <w:p w:rsidR="00976EFF" w:rsidRDefault="00976EFF">
      <w:pPr>
        <w:rPr>
          <w:lang w:val="en-US"/>
        </w:rPr>
      </w:pPr>
    </w:p>
    <w:p w:rsidR="00976EFF" w:rsidRDefault="00976EFF">
      <w:pPr>
        <w:rPr>
          <w:lang w:val="en-US"/>
        </w:rPr>
      </w:pPr>
      <w:r>
        <w:rPr>
          <w:lang w:val="en-US"/>
        </w:rPr>
        <w:t>divyānanta-sphuṭita-kusumāmoda-mattāli-mālā-</w:t>
      </w:r>
    </w:p>
    <w:p w:rsidR="00976EFF" w:rsidRDefault="00976EFF">
      <w:pPr>
        <w:rPr>
          <w:lang w:val="en-US"/>
        </w:rPr>
      </w:pPr>
      <w:r>
        <w:rPr>
          <w:lang w:val="en-US"/>
        </w:rPr>
        <w:t>jhaṅkāreṇa pratipada-mahānanda-mādhvīka-vṛṣṭyā |</w:t>
      </w:r>
    </w:p>
    <w:p w:rsidR="00976EFF" w:rsidRDefault="00976EFF">
      <w:pPr>
        <w:rPr>
          <w:lang w:val="en-US"/>
        </w:rPr>
      </w:pPr>
      <w:r>
        <w:rPr>
          <w:lang w:val="en-US"/>
        </w:rPr>
        <w:t>uḍḍīyānair diśi diśi mahāramya-rāgaiḥ parāgair</w:t>
      </w:r>
    </w:p>
    <w:p w:rsidR="00976EFF" w:rsidRDefault="00976EFF">
      <w:pPr>
        <w:rPr>
          <w:lang w:val="en-US"/>
        </w:rPr>
      </w:pPr>
      <w:r>
        <w:rPr>
          <w:lang w:val="en-US"/>
        </w:rPr>
        <w:t>vande vṛndā-vipina uditaṁ divya-śākhīndra-vṛndam ||5.91||</w:t>
      </w:r>
    </w:p>
    <w:p w:rsidR="00976EFF" w:rsidRDefault="00976EFF">
      <w:pPr>
        <w:rPr>
          <w:lang w:val="en-US"/>
        </w:rPr>
      </w:pPr>
    </w:p>
    <w:p w:rsidR="00976EFF" w:rsidRDefault="00976EFF">
      <w:pPr>
        <w:rPr>
          <w:lang w:val="en-US"/>
        </w:rPr>
      </w:pPr>
      <w:r>
        <w:rPr>
          <w:lang w:val="en-US"/>
        </w:rPr>
        <w:t>divyānantādbhutatama-mahā-ramya-jāti-dru-vallīr</w:t>
      </w:r>
    </w:p>
    <w:p w:rsidR="00976EFF" w:rsidRDefault="00976EFF">
      <w:pPr>
        <w:rPr>
          <w:lang w:val="en-US"/>
        </w:rPr>
      </w:pPr>
      <w:r>
        <w:rPr>
          <w:lang w:val="en-US"/>
        </w:rPr>
        <w:t>divyāśeṣa-rtv-anugama-mahā-sat-phaloru-prasūnāḥ |</w:t>
      </w:r>
    </w:p>
    <w:p w:rsidR="00976EFF" w:rsidRDefault="00976EFF">
      <w:pPr>
        <w:rPr>
          <w:lang w:val="en-US"/>
        </w:rPr>
      </w:pPr>
      <w:r>
        <w:rPr>
          <w:lang w:val="en-US"/>
        </w:rPr>
        <w:t>rādhā-kṛṣṇa-praṇaya-paraṁāś cid-ghanāḥ kāma-rūpā</w:t>
      </w:r>
    </w:p>
    <w:p w:rsidR="00976EFF" w:rsidRDefault="00976EFF">
      <w:pPr>
        <w:rPr>
          <w:lang w:val="en-US"/>
        </w:rPr>
      </w:pPr>
      <w:r>
        <w:rPr>
          <w:lang w:val="en-US"/>
        </w:rPr>
        <w:t>vṛndāraṇye sakala-puruṣārthāty-udārāḥ smarāmi ||5.92||</w:t>
      </w:r>
    </w:p>
    <w:p w:rsidR="00976EFF" w:rsidRDefault="00976EFF">
      <w:pPr>
        <w:rPr>
          <w:lang w:val="en-US"/>
        </w:rPr>
      </w:pPr>
    </w:p>
    <w:p w:rsidR="00976EFF" w:rsidRDefault="00976EFF">
      <w:pPr>
        <w:rPr>
          <w:lang w:val="en-US"/>
        </w:rPr>
      </w:pPr>
      <w:r>
        <w:rPr>
          <w:lang w:val="en-US"/>
        </w:rPr>
        <w:t>nānā-ratna-mayair vilakṣaṇa-phalair nānā-prasūnodgamair</w:t>
      </w:r>
    </w:p>
    <w:p w:rsidR="00976EFF" w:rsidRDefault="00976EFF">
      <w:pPr>
        <w:rPr>
          <w:lang w:val="en-US"/>
        </w:rPr>
      </w:pPr>
      <w:r>
        <w:rPr>
          <w:lang w:val="en-US"/>
        </w:rPr>
        <w:t>nānā-pallava-patra-guccha-kalikā-vṛndādibhiḥ sundaraiḥ |</w:t>
      </w:r>
    </w:p>
    <w:p w:rsidR="00976EFF" w:rsidRDefault="00976EFF">
      <w:pPr>
        <w:rPr>
          <w:lang w:val="en-US"/>
        </w:rPr>
      </w:pPr>
      <w:r>
        <w:rPr>
          <w:lang w:val="en-US"/>
        </w:rPr>
        <w:t>nānāścarya-visāri-saurabha-bharair ānanda-khelā rute</w:t>
      </w:r>
    </w:p>
    <w:p w:rsidR="00976EFF" w:rsidRDefault="00976EFF">
      <w:pPr>
        <w:rPr>
          <w:lang w:val="en-US"/>
        </w:rPr>
      </w:pPr>
      <w:r>
        <w:rPr>
          <w:lang w:val="en-US"/>
        </w:rPr>
        <w:t>nānāścarya-khagair mano mama hṛtaṁ vṛndāṭavī śākhibhiḥ ||5.93||</w:t>
      </w:r>
    </w:p>
    <w:p w:rsidR="00976EFF" w:rsidRDefault="00976EFF">
      <w:pPr>
        <w:rPr>
          <w:lang w:val="en-US"/>
        </w:rPr>
      </w:pPr>
    </w:p>
    <w:p w:rsidR="00976EFF" w:rsidRDefault="00976EFF">
      <w:pPr>
        <w:rPr>
          <w:lang w:val="en-US"/>
        </w:rPr>
      </w:pPr>
      <w:r>
        <w:rPr>
          <w:lang w:val="en-US"/>
        </w:rPr>
        <w:t>nānā-ratna-mayoru-śākhi-rucirair nānā-maṇi-pakṣibhir</w:t>
      </w:r>
    </w:p>
    <w:p w:rsidR="00976EFF" w:rsidRDefault="00976EFF">
      <w:pPr>
        <w:rPr>
          <w:lang w:val="en-US"/>
        </w:rPr>
      </w:pPr>
      <w:r>
        <w:rPr>
          <w:lang w:val="en-US"/>
        </w:rPr>
        <w:t>nānā-ratna-maya-prasūna-cayaiḥ ratnāmṛtāṅgaiḥ phalaiḥ |</w:t>
      </w:r>
    </w:p>
    <w:p w:rsidR="00976EFF" w:rsidRDefault="00976EFF">
      <w:pPr>
        <w:rPr>
          <w:lang w:val="en-US"/>
        </w:rPr>
      </w:pPr>
      <w:r>
        <w:rPr>
          <w:lang w:val="en-US"/>
        </w:rPr>
        <w:t>nānā-ratna-sudhāmaranda-laharī niḥsyandibhiḥ śākhibhir</w:t>
      </w:r>
    </w:p>
    <w:p w:rsidR="00976EFF" w:rsidRDefault="00976EFF">
      <w:pPr>
        <w:rPr>
          <w:lang w:val="en-US"/>
        </w:rPr>
      </w:pPr>
      <w:r>
        <w:rPr>
          <w:lang w:val="en-US"/>
        </w:rPr>
        <w:t>nānā-ratna-maya-sthalīṣu lasitair dedīpti vṛndāvanam ||5.94||</w:t>
      </w:r>
    </w:p>
    <w:p w:rsidR="00976EFF" w:rsidRDefault="00976EFF">
      <w:pPr>
        <w:rPr>
          <w:lang w:val="en-US"/>
        </w:rPr>
      </w:pPr>
    </w:p>
    <w:p w:rsidR="00976EFF" w:rsidRDefault="00976EFF">
      <w:pPr>
        <w:rPr>
          <w:lang w:val="en-US"/>
        </w:rPr>
      </w:pPr>
      <w:r>
        <w:rPr>
          <w:lang w:val="en-US"/>
        </w:rPr>
        <w:t>sakhi taruṇa-tamālaḥ kaścid asmin nikuñje</w:t>
      </w:r>
    </w:p>
    <w:p w:rsidR="00976EFF" w:rsidRDefault="00976EFF">
      <w:pPr>
        <w:rPr>
          <w:lang w:val="en-US"/>
        </w:rPr>
      </w:pPr>
      <w:r>
        <w:rPr>
          <w:lang w:val="en-US"/>
        </w:rPr>
        <w:t>vara-kanaka-latāvat kautukāt paryarambhi |</w:t>
      </w:r>
    </w:p>
    <w:p w:rsidR="00976EFF" w:rsidRDefault="00976EFF">
      <w:pPr>
        <w:rPr>
          <w:lang w:val="fr-CA"/>
        </w:rPr>
      </w:pPr>
      <w:r>
        <w:rPr>
          <w:lang w:val="fr-CA"/>
        </w:rPr>
        <w:t>ahaha sa tu balān me paśya nākāri kiṁ vā</w:t>
      </w:r>
    </w:p>
    <w:p w:rsidR="00976EFF" w:rsidRDefault="00976EFF">
      <w:pPr>
        <w:rPr>
          <w:lang w:val="fr-CA"/>
        </w:rPr>
      </w:pPr>
      <w:r>
        <w:rPr>
          <w:lang w:val="fr-CA"/>
        </w:rPr>
        <w:t>katham iva kuṭilā me pratyayaṁ yāntu sakhyaḥ ||5.95||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anyān anyān keśa-bandha-prakārān</w:t>
      </w:r>
    </w:p>
    <w:p w:rsidR="00976EFF" w:rsidRDefault="00976EFF">
      <w:pPr>
        <w:rPr>
          <w:lang w:val="fr-CA"/>
        </w:rPr>
      </w:pPr>
      <w:r>
        <w:rPr>
          <w:lang w:val="fr-CA"/>
        </w:rPr>
        <w:t>anyān anyān patra-bhaṅgī-vibhedān |</w:t>
      </w:r>
    </w:p>
    <w:p w:rsidR="00976EFF" w:rsidRDefault="00976EFF">
      <w:pPr>
        <w:rPr>
          <w:lang w:val="fr-CA"/>
        </w:rPr>
      </w:pPr>
      <w:r>
        <w:rPr>
          <w:lang w:val="fr-CA"/>
        </w:rPr>
        <w:t>anyā anyā mālya-vastrādi-bhūṣāḥ</w:t>
      </w:r>
    </w:p>
    <w:p w:rsidR="00976EFF" w:rsidRDefault="00976EFF">
      <w:pPr>
        <w:rPr>
          <w:lang w:val="fr-CA"/>
        </w:rPr>
      </w:pPr>
      <w:r>
        <w:rPr>
          <w:lang w:val="fr-CA"/>
        </w:rPr>
        <w:t>kurvann āste rātry-ahas tvat-sakhā me ||5.96||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nityaṁ sammukha-samṁukhaṁ mukha-vidhu dhatte’nimiṣekṣaṇo</w:t>
      </w:r>
    </w:p>
    <w:p w:rsidR="00976EFF" w:rsidRDefault="00976EFF">
      <w:pPr>
        <w:rPr>
          <w:lang w:val="fr-CA"/>
        </w:rPr>
      </w:pPr>
      <w:r>
        <w:rPr>
          <w:lang w:val="fr-CA"/>
        </w:rPr>
        <w:t>nityaṁ saṁmukham eva paśyati mayaivājasra-goṣṭhī-paraḥ |</w:t>
      </w:r>
    </w:p>
    <w:p w:rsidR="00976EFF" w:rsidRDefault="00976EFF">
      <w:pPr>
        <w:rPr>
          <w:lang w:val="fr-CA"/>
        </w:rPr>
      </w:pPr>
      <w:r>
        <w:rPr>
          <w:lang w:val="fr-CA"/>
        </w:rPr>
        <w:t>ādāyaiva śayati māṁ hṛdi mayaivāvartayet pārśvakaṁ</w:t>
      </w:r>
    </w:p>
    <w:p w:rsidR="00976EFF" w:rsidRDefault="00976EFF">
      <w:pPr>
        <w:rPr>
          <w:lang w:val="fr-CA"/>
        </w:rPr>
      </w:pPr>
      <w:r>
        <w:rPr>
          <w:lang w:val="fr-CA"/>
        </w:rPr>
        <w:t>sakhyus te sakhi sarva-nāgara-maṇeḥ prītiḥ kathaṁ varṇyatām ||5.97||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priya-sakhi mama vṛttaṁ pṛccha mā bhāgyam īdṛk</w:t>
      </w:r>
    </w:p>
    <w:p w:rsidR="00976EFF" w:rsidRDefault="00976EFF">
      <w:pPr>
        <w:rPr>
          <w:lang w:val="fr-CA"/>
        </w:rPr>
      </w:pPr>
      <w:r>
        <w:rPr>
          <w:lang w:val="fr-CA"/>
        </w:rPr>
        <w:t>kva nu mama kathameyaṁ tvayahaṁtān vilāsān |</w:t>
      </w:r>
    </w:p>
    <w:p w:rsidR="00976EFF" w:rsidRDefault="00976EFF">
      <w:pPr>
        <w:rPr>
          <w:lang w:val="fr-CA"/>
        </w:rPr>
      </w:pPr>
      <w:r>
        <w:rPr>
          <w:lang w:val="fr-CA"/>
        </w:rPr>
        <w:t>dhṛtavati karam eva śyāmale kvāsa kāhaṁ</w:t>
      </w:r>
    </w:p>
    <w:p w:rsidR="00976EFF" w:rsidRDefault="00976EFF">
      <w:pPr>
        <w:rPr>
          <w:lang w:val="fr-CA"/>
        </w:rPr>
      </w:pPr>
      <w:r>
        <w:rPr>
          <w:lang w:val="fr-CA"/>
        </w:rPr>
        <w:t>kim iva ca karako’sau kiṁ vyadhān na smarāmi ||5.98||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veṇīṁ gumphati divya-puṣpa-nicayaiḥ sīmanta-sīmany aho</w:t>
      </w:r>
    </w:p>
    <w:p w:rsidR="00976EFF" w:rsidRDefault="00976EFF">
      <w:pPr>
        <w:rPr>
          <w:lang w:val="fr-CA"/>
        </w:rPr>
      </w:pPr>
      <w:r>
        <w:rPr>
          <w:lang w:val="fr-CA"/>
        </w:rPr>
        <w:t>sindūraṁ nidadhāti kajjala-mayo nirmāti rekhāṁ dṛśoḥ |</w:t>
      </w:r>
    </w:p>
    <w:p w:rsidR="00976EFF" w:rsidRDefault="00976EFF">
      <w:pPr>
        <w:rPr>
          <w:lang w:val="fr-CA"/>
        </w:rPr>
      </w:pPr>
      <w:r>
        <w:rPr>
          <w:lang w:val="fr-CA"/>
        </w:rPr>
        <w:t>divyaṁ vāsayate dukūlam asakṛt tāmbūlam atyāśayed</w:t>
      </w:r>
    </w:p>
    <w:p w:rsidR="00976EFF" w:rsidRDefault="00976EFF">
      <w:pPr>
        <w:rPr>
          <w:lang w:val="fr-CA"/>
        </w:rPr>
      </w:pPr>
      <w:r>
        <w:rPr>
          <w:lang w:val="fr-CA"/>
        </w:rPr>
        <w:t>itthaṁ bhūta-ratiḥ sakhā tava na māṁ talpe nidhatte’ṅkataḥ ||5.99||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dūre caitanya-caraṇāḥ kalir āvirabhūn mahān |</w:t>
      </w:r>
    </w:p>
    <w:p w:rsidR="00976EFF" w:rsidRDefault="00976EFF">
      <w:pPr>
        <w:rPr>
          <w:lang w:val="fr-CA"/>
        </w:rPr>
      </w:pPr>
      <w:r>
        <w:rPr>
          <w:lang w:val="fr-CA"/>
        </w:rPr>
        <w:t>kṛṣṇa-premā kathaṁ prāpyo vinā vṛndāvane ratim ||5.100||</w:t>
      </w:r>
    </w:p>
    <w:p w:rsidR="00976EFF" w:rsidRDefault="00976EFF">
      <w:pPr>
        <w:rPr>
          <w:lang w:val="fr-CA"/>
        </w:rPr>
      </w:pPr>
    </w:p>
    <w:p w:rsidR="00976EFF" w:rsidRDefault="00976EFF">
      <w:pPr>
        <w:jc w:val="center"/>
        <w:rPr>
          <w:lang w:val="fr-CA"/>
        </w:rPr>
      </w:pPr>
      <w:r>
        <w:rPr>
          <w:lang w:val="fr-CA"/>
        </w:rPr>
        <w:t>iti śrī-śrī-prabodhānanda-sarasvatī-gosvāmi-pāda-viracite</w:t>
      </w:r>
    </w:p>
    <w:p w:rsidR="00976EFF" w:rsidRDefault="00976EFF">
      <w:pPr>
        <w:jc w:val="center"/>
        <w:rPr>
          <w:lang w:val="fr-CA"/>
        </w:rPr>
      </w:pPr>
      <w:r>
        <w:rPr>
          <w:lang w:val="fr-CA"/>
        </w:rPr>
        <w:t>śrī-śrī-vṛndāvana-mahimāmṛte</w:t>
      </w:r>
    </w:p>
    <w:p w:rsidR="00976EFF" w:rsidRDefault="00976EFF">
      <w:pPr>
        <w:jc w:val="center"/>
        <w:rPr>
          <w:lang w:val="pl-PL"/>
        </w:rPr>
      </w:pPr>
      <w:r>
        <w:rPr>
          <w:lang w:val="pl-PL"/>
        </w:rPr>
        <w:t xml:space="preserve">pañcamaṁ śatakam </w:t>
      </w:r>
    </w:p>
    <w:p w:rsidR="00976EFF" w:rsidRDefault="00976EFF">
      <w:pPr>
        <w:jc w:val="center"/>
        <w:rPr>
          <w:lang w:val="pl-PL"/>
        </w:rPr>
      </w:pPr>
      <w:r>
        <w:rPr>
          <w:lang w:val="pl-PL"/>
        </w:rPr>
        <w:t>||5||</w:t>
      </w:r>
      <w:r>
        <w:rPr>
          <w:lang w:val="pl-PL"/>
        </w:rPr>
        <w:br/>
      </w:r>
    </w:p>
    <w:p w:rsidR="00976EFF" w:rsidRDefault="00976EFF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976EFF" w:rsidRDefault="00976EFF">
      <w:pPr>
        <w:rPr>
          <w:lang w:val="pl-PL"/>
        </w:rPr>
      </w:pPr>
      <w:r>
        <w:rPr>
          <w:lang w:val="pl-PL"/>
        </w:rPr>
        <w:br w:type="column"/>
      </w:r>
    </w:p>
    <w:p w:rsidR="00976EFF" w:rsidRDefault="00976EFF">
      <w:pPr>
        <w:jc w:val="center"/>
        <w:rPr>
          <w:lang w:val="pl-PL"/>
        </w:rPr>
      </w:pPr>
      <w:r>
        <w:rPr>
          <w:lang w:val="pl-PL"/>
        </w:rPr>
        <w:t>(6)</w:t>
      </w:r>
    </w:p>
    <w:p w:rsidR="00976EFF" w:rsidRDefault="00976EFF">
      <w:pPr>
        <w:pStyle w:val="Heading1"/>
      </w:pPr>
      <w:r>
        <w:t>ṣaṣṭhaṁ śatakam</w:t>
      </w:r>
    </w:p>
    <w:p w:rsidR="00976EFF" w:rsidRDefault="00976EFF"/>
    <w:p w:rsidR="00976EFF" w:rsidRDefault="00976EFF">
      <w:r>
        <w:t>sarvān eva sadā stuvaṁs tata itaḥ sarvān sadā prīṇayan</w:t>
      </w:r>
    </w:p>
    <w:p w:rsidR="00976EFF" w:rsidRDefault="00976EFF">
      <w:r>
        <w:t>sarveṣāṁ sukha-sampadaḥ svabhīlaṣan sarvātma-bhāvaṁ bhajan |</w:t>
      </w:r>
    </w:p>
    <w:p w:rsidR="00976EFF" w:rsidRDefault="00976EFF">
      <w:r>
        <w:t>sarvāgre vinayātibhāva-namita-grīvo nirastākhilā-</w:t>
      </w:r>
    </w:p>
    <w:p w:rsidR="00976EFF" w:rsidRDefault="00976EFF">
      <w:r>
        <w:t>pekṣas tu svayam āvasāmy aham idaṁ vṛndāvanaṁ pāvanam ||6.1||</w:t>
      </w:r>
    </w:p>
    <w:p w:rsidR="00976EFF" w:rsidRDefault="00976EFF"/>
    <w:p w:rsidR="00976EFF" w:rsidRDefault="00976EFF">
      <w:r>
        <w:t>māyāṁ kāñcana-kāminī-maya-mahā-mohāndhatā-kāriṇīṁ</w:t>
      </w:r>
    </w:p>
    <w:p w:rsidR="00976EFF" w:rsidRDefault="00976EFF">
      <w:r>
        <w:t>sarvasvārtha-nivāriṇīṁ nija-guṇa-śreyaḥ samutsāriṇīm |</w:t>
      </w:r>
    </w:p>
    <w:p w:rsidR="00976EFF" w:rsidRDefault="00976EFF">
      <w:r>
        <w:t>prājñasyāpi pratāriṇī-matim ṛṣevodāsya sac cārutāṁ</w:t>
      </w:r>
    </w:p>
    <w:p w:rsidR="00976EFF" w:rsidRDefault="00976EFF">
      <w:r>
        <w:t>dūrād eva mahābhayāt pariharan seveta vṛndāvanam ||6.2||</w:t>
      </w:r>
    </w:p>
    <w:p w:rsidR="00976EFF" w:rsidRDefault="00976EFF"/>
    <w:p w:rsidR="00976EFF" w:rsidRDefault="00976EFF">
      <w:r>
        <w:t xml:space="preserve">śrīśādyair api durlabhādbhuta-padākāṅkṣī nihīno’py aho </w:t>
      </w:r>
    </w:p>
    <w:p w:rsidR="00976EFF" w:rsidRDefault="00976EFF">
      <w:r>
        <w:t>nityaṁ tvayy aparādha-kṛt tava rasaṁ naivāṇum apy āplavan |</w:t>
      </w:r>
    </w:p>
    <w:p w:rsidR="00976EFF" w:rsidRDefault="00976EFF">
      <w:r>
        <w:t>naiva tyaktum ihotsahe kuviṣayān dharmādi-vismārakān</w:t>
      </w:r>
    </w:p>
    <w:p w:rsidR="00976EFF" w:rsidRDefault="00976EFF">
      <w:r>
        <w:t>tal-lajjābhaya-śoka-moha-valitaṁ māṁ trāhi vṛndāvana ||6.3||</w:t>
      </w:r>
    </w:p>
    <w:p w:rsidR="00976EFF" w:rsidRDefault="00976EFF"/>
    <w:p w:rsidR="00976EFF" w:rsidRDefault="00976EFF">
      <w:r>
        <w:t>nityaṁ kāmaḥ kim api kurute duḥsahāṁ marma-pīḍām</w:t>
      </w:r>
    </w:p>
    <w:p w:rsidR="00976EFF" w:rsidRDefault="00976EFF">
      <w:r>
        <w:t>āndhyaṁ krodhaḥ kim api kurute kṣobhayel lobha uccaiḥ |</w:t>
      </w:r>
    </w:p>
    <w:p w:rsidR="00976EFF" w:rsidRDefault="00976EFF">
      <w:r>
        <w:t>dambhāsūyā-mada-piśunatā-matsarādyaiḥ supūrṇaḥ</w:t>
      </w:r>
    </w:p>
    <w:p w:rsidR="00976EFF" w:rsidRDefault="00976EFF">
      <w:r>
        <w:t>svārthād bhraṣṭas tad iha śaraṇaṁ yāmi vṛndāvana tvām ||6.4||</w:t>
      </w:r>
    </w:p>
    <w:p w:rsidR="00976EFF" w:rsidRDefault="00976EFF"/>
    <w:p w:rsidR="00976EFF" w:rsidRDefault="00976EFF">
      <w:r>
        <w:t>bho bho dhanya-śiromaṇe bhagavataḥ pādāmbujaikāntika-</w:t>
      </w:r>
    </w:p>
    <w:p w:rsidR="00976EFF" w:rsidRDefault="00976EFF">
      <w:r>
        <w:t>premṇaś cet parama-rahasyam atiduṣprāpyaṁ ca samprepsyasi |</w:t>
      </w:r>
    </w:p>
    <w:p w:rsidR="00976EFF" w:rsidRDefault="00976EFF">
      <w:r>
        <w:t>tattvaṁ nitya-vihāra-mandiram idaṁ śrī-rādhikā-kṛṣṇayor</w:t>
      </w:r>
    </w:p>
    <w:p w:rsidR="00976EFF" w:rsidRDefault="00976EFF">
      <w:r>
        <w:t>ādya-svādya-rasātmakākhila-samṛddhayādhyassva vṛndāvanam ||6.5||</w:t>
      </w:r>
    </w:p>
    <w:p w:rsidR="00976EFF" w:rsidRDefault="00976EFF"/>
    <w:p w:rsidR="00976EFF" w:rsidRDefault="00976EFF">
      <w:r>
        <w:t>bhogecchā yadi sarva-bhogam iha kiṁ bhuṅkṣe na sarvottamaṁ</w:t>
      </w:r>
    </w:p>
    <w:p w:rsidR="00976EFF" w:rsidRDefault="00976EFF">
      <w:r>
        <w:t>mokṣecchā yadi sarva-sādhana-gaṇa-kleśaṁ vinaivātra hi |</w:t>
      </w:r>
    </w:p>
    <w:p w:rsidR="00976EFF" w:rsidRDefault="00976EFF">
      <w:r>
        <w:t>bhaktiṁ ced bhagavaty abhīpsyasi parāṁ tasyā rahasyaṁ paraṁ tv</w:t>
      </w:r>
    </w:p>
    <w:p w:rsidR="00976EFF" w:rsidRDefault="00976EFF">
      <w:r>
        <w:t>atraivety avadhārya sarva-janato vṛndāvanaṁ sevyatām ||6.6||</w:t>
      </w:r>
    </w:p>
    <w:p w:rsidR="00976EFF" w:rsidRDefault="00976EFF"/>
    <w:p w:rsidR="00976EFF" w:rsidRDefault="00976EFF">
      <w:r>
        <w:t>traiguṇyāt param ujjvalaṁ bhagavato dhāmāsti vidyāmayaṁ</w:t>
      </w:r>
    </w:p>
    <w:p w:rsidR="00976EFF" w:rsidRDefault="00976EFF">
      <w:r>
        <w:t>tatrātyujjvalam ullasaty atimahāścaryāśri vṛndāvanam |</w:t>
      </w:r>
    </w:p>
    <w:p w:rsidR="00976EFF" w:rsidRDefault="00976EFF">
      <w:r>
        <w:t>tatrānaṅga-rasonmadaṁ niśi-divā divyaṁ kiśora-dvayaṁ</w:t>
      </w:r>
    </w:p>
    <w:p w:rsidR="00976EFF" w:rsidRDefault="00976EFF">
      <w:r>
        <w:t>gaura-śyāmam atīva-kānta-madhuraṁ krīḍat kadā lālye ||6.7||</w:t>
      </w:r>
    </w:p>
    <w:p w:rsidR="00976EFF" w:rsidRDefault="00976EFF"/>
    <w:p w:rsidR="00976EFF" w:rsidRDefault="00976EFF">
      <w:r>
        <w:t>aṅge’ṅge’nanta-pārāḥ kiradatimadhurāścarya-lāvaṇya-vanyā</w:t>
      </w:r>
    </w:p>
    <w:p w:rsidR="00976EFF" w:rsidRDefault="00976EFF">
      <w:r>
        <w:t>gaura-śyāmābhirāmāḥ smara-vikṛti-camatkāra-koṭiś ca bibhrat |</w:t>
      </w:r>
    </w:p>
    <w:p w:rsidR="00976EFF" w:rsidRDefault="00976EFF">
      <w:r>
        <w:t>nityāścaryaṁ kiśora-dvayam uru-pulakaṁ yad rasāviṣṭam uccaiḥ</w:t>
      </w:r>
    </w:p>
    <w:p w:rsidR="00976EFF" w:rsidRDefault="00976EFF">
      <w:r>
        <w:t>kuñje kuñje vihāri smara hṛdaya sadā śrīla-vṛndāvanaṁ tat ||6.8||</w:t>
      </w:r>
    </w:p>
    <w:p w:rsidR="00976EFF" w:rsidRDefault="00976EFF"/>
    <w:p w:rsidR="00976EFF" w:rsidRDefault="00976EFF">
      <w:r>
        <w:t>aiśvaryaṁ paramaṁ ca veti na manāṅ nānyaṁ ca kañcid rasaṁ</w:t>
      </w:r>
    </w:p>
    <w:p w:rsidR="00976EFF" w:rsidRDefault="00976EFF">
      <w:r>
        <w:t>na sthāne parataḥ kadā tv anugataṁ nau vā kuto’py āgatam |</w:t>
      </w:r>
    </w:p>
    <w:p w:rsidR="00976EFF" w:rsidRDefault="00976EFF">
      <w:r>
        <w:t>kaiśorād aparaṁ vayo na hi kadāpy āsādayan na kṣaṇaṁ</w:t>
      </w:r>
    </w:p>
    <w:p w:rsidR="00976EFF" w:rsidRDefault="00976EFF">
      <w:r>
        <w:t>krīḍāto virataṁ tad-eka-mithunaṁ vṛndāvane nandati ||6.9||</w:t>
      </w:r>
    </w:p>
    <w:p w:rsidR="00976EFF" w:rsidRDefault="00976EFF"/>
    <w:p w:rsidR="00976EFF" w:rsidRDefault="00976EFF">
      <w:r>
        <w:t>premānanda-rasāti-vihvalatame nānā-camatkāra-bhṛd</w:t>
      </w:r>
    </w:p>
    <w:p w:rsidR="00976EFF" w:rsidRDefault="00976EFF">
      <w:r>
        <w:t>divyām eka-maṇi-sthale bahu-lasad-vallī-dru-gulmādike |</w:t>
      </w:r>
    </w:p>
    <w:p w:rsidR="00976EFF" w:rsidRDefault="00976EFF">
      <w:r>
        <w:t>divyaiḥ pakṣi-mṛgaiḥ sarovara-saric-chailādibhiś cādbhute</w:t>
      </w:r>
    </w:p>
    <w:p w:rsidR="00976EFF" w:rsidRDefault="00976EFF">
      <w:r>
        <w:t>śrī-vṛndā-vipine kadānu lalitaikātmayaṁ kiśoraṁ bhaje ||6.10||</w:t>
      </w:r>
    </w:p>
    <w:p w:rsidR="00976EFF" w:rsidRDefault="00976EFF"/>
    <w:p w:rsidR="00976EFF" w:rsidRDefault="00976EFF">
      <w:r>
        <w:t>rādhā-kṛṣṇo parama-kutukāt khelato yat taleṣu</w:t>
      </w:r>
    </w:p>
    <w:p w:rsidR="00976EFF" w:rsidRDefault="00976EFF">
      <w:r>
        <w:t>bhuñjāte yat phalam atirasa yat prasūnādi-bhūṣau |</w:t>
      </w:r>
    </w:p>
    <w:p w:rsidR="00976EFF" w:rsidRDefault="00976EFF">
      <w:r>
        <w:t>yac chākhāsthaiḥ surucirakhagairmaunibhir nirnimeṣaiḥ</w:t>
      </w:r>
    </w:p>
    <w:p w:rsidR="00976EFF" w:rsidRDefault="00976EFF">
      <w:r>
        <w:t>pītālāpāmṛta-ruci-sudahu tāṁs taruṁś cintayāmi ||6.11||</w:t>
      </w:r>
    </w:p>
    <w:p w:rsidR="00976EFF" w:rsidRDefault="00976EFF"/>
    <w:p w:rsidR="00976EFF" w:rsidRDefault="00976EFF">
      <w:r>
        <w:t>nānākārān divya-nānā-phalādīn</w:t>
      </w:r>
    </w:p>
    <w:p w:rsidR="00976EFF" w:rsidRDefault="00976EFF">
      <w:r>
        <w:t>rādhā-kṛṣṇa-prītaye ye vahanti |</w:t>
      </w:r>
    </w:p>
    <w:p w:rsidR="00976EFF" w:rsidRDefault="00976EFF">
      <w:r>
        <w:t>nānā-saṁsthānodbhāvānta-rddhi-bhājo</w:t>
      </w:r>
    </w:p>
    <w:p w:rsidR="00976EFF" w:rsidRDefault="00976EFF">
      <w:r>
        <w:t>vande vṛndāraṇya-dhanya-drumāṁs tān ||6.12||</w:t>
      </w:r>
    </w:p>
    <w:p w:rsidR="00976EFF" w:rsidRDefault="00976EFF"/>
    <w:p w:rsidR="00976EFF" w:rsidRDefault="00976EFF">
      <w:r>
        <w:t>rādhā-kṛṣṇānurāgān mukula-pulakino mākarandaugha-bāṣpān</w:t>
      </w:r>
    </w:p>
    <w:p w:rsidR="00976EFF" w:rsidRDefault="00976EFF">
      <w:r>
        <w:t>tat tādṛg vāta-cañcat-kiśalaya-karato divya-nṛtyaṁ dadhānāḥ |</w:t>
      </w:r>
    </w:p>
    <w:p w:rsidR="00976EFF" w:rsidRDefault="00976EFF">
      <w:r>
        <w:t>mahārthān yogīndrāir api durupalambhān vitarato</w:t>
      </w:r>
    </w:p>
    <w:p w:rsidR="00976EFF" w:rsidRDefault="00976EFF">
      <w:r>
        <w:t>bhajānany apremṇā dayitama-vṛndāvana-tarūn ||6.13||</w:t>
      </w:r>
    </w:p>
    <w:p w:rsidR="00976EFF" w:rsidRDefault="00976EFF"/>
    <w:p w:rsidR="00976EFF" w:rsidRDefault="00976EFF">
      <w:r>
        <w:t>ye drāghiṣṭātihrasvā atighana-viralāś chāyayā śītaloṣmā</w:t>
      </w:r>
    </w:p>
    <w:p w:rsidR="00976EFF" w:rsidRDefault="00976EFF">
      <w:r>
        <w:t>niḥśvabhrāḥ koṭarāḍhyā atiśiśu-taruṇās tānavāḍhyāḥ sthaviṣṭāḥ |</w:t>
      </w:r>
    </w:p>
    <w:p w:rsidR="00976EFF" w:rsidRDefault="00976EFF">
      <w:r>
        <w:t xml:space="preserve">śrī-rādhā-kṛṣṇayoḥ kām api rasa-laharīṁ santataṁ vardhayantyaḥ </w:t>
      </w:r>
    </w:p>
    <w:p w:rsidR="00976EFF" w:rsidRDefault="00976EFF">
      <w:r>
        <w:t>śākhīndrās te tad-icchā-maya-tanu-vibhavā bhānti vṛndāvanīyāḥ ||6.14||</w:t>
      </w:r>
    </w:p>
    <w:p w:rsidR="00976EFF" w:rsidRDefault="00976EFF"/>
    <w:p w:rsidR="00976EFF" w:rsidRDefault="00976EFF">
      <w:r>
        <w:t>ekānteṣu vicintayan niravadhi śrī-rādhikā-kṛṣṇayos</w:t>
      </w:r>
    </w:p>
    <w:p w:rsidR="00976EFF" w:rsidRDefault="00976EFF">
      <w:r>
        <w:t>tad-rūpaṁ sakālādbhutaṁ rasamayor līlāś ca sarvādbhutāḥ |</w:t>
      </w:r>
    </w:p>
    <w:p w:rsidR="00976EFF" w:rsidRDefault="00976EFF">
      <w:r>
        <w:t>prāptaikānta-nirantarojjvala-mahā-bhāvo mahā-bhāgyataḥ</w:t>
      </w:r>
    </w:p>
    <w:p w:rsidR="00976EFF" w:rsidRDefault="00976EFF">
      <w:r>
        <w:t>sarvehā-vinivṛti-nitya-sukha-bhāk ko’py asti vṛndāvane ||6.15||</w:t>
      </w:r>
    </w:p>
    <w:p w:rsidR="00976EFF" w:rsidRDefault="00976EFF"/>
    <w:p w:rsidR="00976EFF" w:rsidRDefault="00976EFF">
      <w:r>
        <w:t>annaṁ miṣṭam iva kṣudhātivikalasyāmbho yathā śītalaṁ</w:t>
      </w:r>
    </w:p>
    <w:p w:rsidR="00976EFF" w:rsidRDefault="00976EFF">
      <w:r>
        <w:t>saṁkliṣṭasya pipāsayā hima-hradas taptasya dharmair api |</w:t>
      </w:r>
    </w:p>
    <w:p w:rsidR="00976EFF" w:rsidRDefault="00976EFF">
      <w:r>
        <w:t>raṅkasyeva mahā-nidhiḥ param iva brahmāmṛtaṁ yogināṁ</w:t>
      </w:r>
    </w:p>
    <w:p w:rsidR="00976EFF" w:rsidRDefault="00976EFF">
      <w:r>
        <w:t>bhūtānām iva jīvanaṁ bhavatu me vṛndāvanaṁ pāvanam ||6.16||</w:t>
      </w:r>
    </w:p>
    <w:p w:rsidR="00976EFF" w:rsidRDefault="00976EFF"/>
    <w:p w:rsidR="00976EFF" w:rsidRDefault="00976EFF">
      <w:r>
        <w:t>vāñchātīta-mahā-phalāni diśataḥ svodāratāveśato</w:t>
      </w:r>
    </w:p>
    <w:p w:rsidR="00976EFF" w:rsidRDefault="00976EFF">
      <w:r>
        <w:t>divyānalpa-mahīruhānagaṇitānantyalpakān kurvataḥ |</w:t>
      </w:r>
    </w:p>
    <w:p w:rsidR="00976EFF" w:rsidRDefault="00976EFF">
      <w:r>
        <w:t>svānandāmṛta-śuddha-cid-rasa-ghanān kṛṣṇānurāgāplutān</w:t>
      </w:r>
    </w:p>
    <w:p w:rsidR="00976EFF" w:rsidRDefault="00976EFF">
      <w:r>
        <w:t>vande’dvandva-munīndra-vṛnda-vinutān vṛndāṭavī-śākhinaḥ ||6.17||</w:t>
      </w:r>
    </w:p>
    <w:p w:rsidR="00976EFF" w:rsidRDefault="00976EFF"/>
    <w:p w:rsidR="00976EFF" w:rsidRDefault="00976EFF">
      <w:r>
        <w:t>svayaṁ nityottīrṇāṁs triguṇa-vibhavāpāra-jaladheḥ</w:t>
      </w:r>
    </w:p>
    <w:p w:rsidR="00976EFF" w:rsidRDefault="00976EFF">
      <w:r>
        <w:t>parān apy uttāryonmada-hari-rasābdhyāpluti-kṛtaḥ |</w:t>
      </w:r>
    </w:p>
    <w:p w:rsidR="00976EFF" w:rsidRDefault="00976EFF">
      <w:r>
        <w:t>mahārthān yogīndrair api durupalambhān vitarato</w:t>
      </w:r>
    </w:p>
    <w:p w:rsidR="00976EFF" w:rsidRDefault="00976EFF">
      <w:r>
        <w:t>bhajānanya-premṇā dayitatama-vṛndāvana-tarūn ||6.18||</w:t>
      </w:r>
    </w:p>
    <w:p w:rsidR="00976EFF" w:rsidRDefault="00976EFF"/>
    <w:p w:rsidR="00976EFF" w:rsidRDefault="00976EFF">
      <w:r>
        <w:t>jyotiḥ pūrair vicitraiḥ parama-suvimalaiḥ pūrayanto’khilāśāḥ</w:t>
      </w:r>
    </w:p>
    <w:p w:rsidR="00976EFF" w:rsidRDefault="00976EFF">
      <w:r>
        <w:t>mādhvīkāsāra-varṣaiḥ susurabhi-madhurair mādayanto jaganti |</w:t>
      </w:r>
    </w:p>
    <w:p w:rsidR="00976EFF" w:rsidRDefault="00976EFF">
      <w:r>
        <w:t>citraiḥ puṣpaiḥ pravālair asamaya-suphalair gucchakair jālakaiś ca</w:t>
      </w:r>
    </w:p>
    <w:p w:rsidR="00976EFF" w:rsidRDefault="00976EFF">
      <w:r>
        <w:t>śrī-vṛndā-kānane’smin viddhati paramānanda-vṛnda-drumendrāḥ ||6.19||</w:t>
      </w:r>
    </w:p>
    <w:p w:rsidR="00976EFF" w:rsidRDefault="00976EFF"/>
    <w:p w:rsidR="00976EFF" w:rsidRDefault="00976EFF">
      <w:r>
        <w:t>āyāntau vīkṣya ye svayaṁ talam atirasikau rādhikā-kṛṣṇa-candrau</w:t>
      </w:r>
    </w:p>
    <w:p w:rsidR="00976EFF" w:rsidRDefault="00976EFF">
      <w:r>
        <w:t>candroghair divyair api kim api na saṁspṛṣṭa-vakrendu-kāntī |</w:t>
      </w:r>
    </w:p>
    <w:p w:rsidR="00976EFF" w:rsidRDefault="00976EFF">
      <w:r>
        <w:t>sadyaḥ santyajya sat-pallava-kusuma-cayaṁ talpakaṁ kalpayanti</w:t>
      </w:r>
    </w:p>
    <w:p w:rsidR="00976EFF" w:rsidRDefault="00976EFF">
      <w:r>
        <w:t>śrī-vṛndāraṇya dhanya-druma-tanu-bhagavat-pārṣadāṁs tān bhajantu ||6.20||</w:t>
      </w:r>
    </w:p>
    <w:p w:rsidR="00976EFF" w:rsidRDefault="00976EFF"/>
    <w:p w:rsidR="00976EFF" w:rsidRDefault="00976EFF">
      <w:r>
        <w:t>yeṣāṁ chāyāsu śītāsv atimadhura-sudhā śrī-karāsāra-varṣair</w:t>
      </w:r>
    </w:p>
    <w:p w:rsidR="00976EFF" w:rsidRDefault="00976EFF">
      <w:r>
        <w:t>mūle saṁsikta-gātrau yad upamita-kusumādyās tair eṣūpaviṣṭau |</w:t>
      </w:r>
    </w:p>
    <w:p w:rsidR="00976EFF" w:rsidRDefault="00976EFF">
      <w:r>
        <w:t>śrī-rādhā-kṛṣṇa-candrau yad upahṛta-mahā-svādima-śrī-phalāni</w:t>
      </w:r>
    </w:p>
    <w:p w:rsidR="00976EFF" w:rsidRDefault="00976EFF">
      <w:r>
        <w:t>svādete saṁstuvantī mitha ūru-rasadau naumi vṛndāna-drūn ||6.21||</w:t>
      </w:r>
    </w:p>
    <w:p w:rsidR="00976EFF" w:rsidRDefault="00976EFF"/>
    <w:p w:rsidR="00976EFF" w:rsidRDefault="00976EFF">
      <w:r>
        <w:t>anantāmodāḍhyair vividha-rucirānanta-kusumair</w:t>
      </w:r>
    </w:p>
    <w:p w:rsidR="00976EFF" w:rsidRDefault="00976EFF">
      <w:r>
        <w:t>anantair ānanda-drava-maya-marandaugha-nivahaiḥ |</w:t>
      </w:r>
    </w:p>
    <w:p w:rsidR="00976EFF" w:rsidRDefault="00976EFF">
      <w:r>
        <w:t>anantaiḥ śrī-śākhā-bharita-phala-gucchaiḥ kiśalayair</w:t>
      </w:r>
    </w:p>
    <w:p w:rsidR="00976EFF" w:rsidRDefault="00976EFF">
      <w:r>
        <w:t>anantān śrī-vṛndāvana-vara-tarūṁś cintaya manaḥ ||6.22||</w:t>
      </w:r>
    </w:p>
    <w:p w:rsidR="00976EFF" w:rsidRDefault="00976EFF"/>
    <w:p w:rsidR="00976EFF" w:rsidRDefault="00976EFF">
      <w:r>
        <w:t>asti svastika-rūpaṇī kvacid aho kutrāpi cakrākṛtir</w:t>
      </w:r>
    </w:p>
    <w:p w:rsidR="00976EFF" w:rsidRDefault="00976EFF">
      <w:r>
        <w:t>vṛttā kvāpi tathāyatā kvacid atho hrasvātha candrārdhavat |</w:t>
      </w:r>
    </w:p>
    <w:p w:rsidR="00976EFF" w:rsidRDefault="00976EFF">
      <w:r>
        <w:t>kvāpy ābhāti catuṣka-kaṅkaṇa-kalā rāsāya-ratnojjvalā</w:t>
      </w:r>
    </w:p>
    <w:p w:rsidR="00976EFF" w:rsidRDefault="00976EFF">
      <w:r>
        <w:t>kvāpy alpocca-vicitra-maṇḍana-kalā vṛndāvanīyāvanī ||6.23||</w:t>
      </w:r>
    </w:p>
    <w:p w:rsidR="00976EFF" w:rsidRDefault="00976EFF"/>
    <w:p w:rsidR="00976EFF" w:rsidRDefault="00976EFF">
      <w:r>
        <w:t>sopānair maṇi-nirmitaiḥ surucirā vaicitrya-koṭyojjvalair</w:t>
      </w:r>
    </w:p>
    <w:p w:rsidR="00976EFF" w:rsidRDefault="00976EFF">
      <w:r>
        <w:t>baddhā ratna-cayaiḥ sutuṅga-subhagā saṁśobhitā tūpari |</w:t>
      </w:r>
    </w:p>
    <w:p w:rsidR="00976EFF" w:rsidRDefault="00976EFF">
      <w:r>
        <w:t>ratna-svarṇa-maya-dru-valli-nivahaiḥ śākhādi-gucchādibhiḥ</w:t>
      </w:r>
    </w:p>
    <w:p w:rsidR="00976EFF" w:rsidRDefault="00976EFF">
      <w:r>
        <w:t>śrīman-maṇḍapa-rūpitāntara-yutā bhūr bhāti vṛndāvane ||6.24||</w:t>
      </w:r>
    </w:p>
    <w:p w:rsidR="00976EFF" w:rsidRDefault="00976EFF"/>
    <w:p w:rsidR="00976EFF" w:rsidRDefault="00976EFF">
      <w:r>
        <w:t>nyasyotsaṅge pulakita-vapuḥ preyasīṁ veśayitvā</w:t>
      </w:r>
    </w:p>
    <w:p w:rsidR="00976EFF" w:rsidRDefault="00976EFF">
      <w:r>
        <w:t>vāraṁ vāraṁ svayam atikṛta-ślāghano hāsayas tām |</w:t>
      </w:r>
    </w:p>
    <w:p w:rsidR="00976EFF" w:rsidRDefault="00976EFF">
      <w:r>
        <w:t>madhye madhye taralataralo’naṅga-ceṣṭā vitanvan</w:t>
      </w:r>
    </w:p>
    <w:p w:rsidR="00976EFF" w:rsidRDefault="00976EFF">
      <w:r>
        <w:t>vṛndāraṇe sukhayatu sadā rādhikā-kāmako naḥ ||6.25||</w:t>
      </w:r>
    </w:p>
    <w:p w:rsidR="00976EFF" w:rsidRDefault="00976EFF"/>
    <w:p w:rsidR="00976EFF" w:rsidRDefault="00976EFF">
      <w:r>
        <w:t>cij-jyotirmaya-bhūmi-cinmaya-latā-valli-drumaṁ cid-ghana-</w:t>
      </w:r>
    </w:p>
    <w:p w:rsidR="00976EFF" w:rsidRDefault="00976EFF">
      <w:r>
        <w:t>sphūrjat-pakṣi-mṛgaṁ cid-eka-rasa-vāry-āpūrṇa-phullat-saraḥ |</w:t>
      </w:r>
    </w:p>
    <w:p w:rsidR="00976EFF" w:rsidRDefault="00976EFF">
      <w:r>
        <w:t>cid-rūpādri-nadī-taḍāga-maṇi-dhātv-ambhodharaṁ tu sphuran-</w:t>
      </w:r>
    </w:p>
    <w:p w:rsidR="00976EFF" w:rsidRDefault="00976EFF">
      <w:r>
        <w:t>nānā-mañju-nikuñja-puñjam iha cid-dhāmeva vṛndāvanam ||6.26||</w:t>
      </w:r>
    </w:p>
    <w:p w:rsidR="00976EFF" w:rsidRDefault="00976EFF"/>
    <w:p w:rsidR="00976EFF" w:rsidRDefault="00976EFF">
      <w:r>
        <w:t>nānā-śaktiḥ prakaṭayati yo’cintya nānā-tanūbhir</w:t>
      </w:r>
    </w:p>
    <w:p w:rsidR="00976EFF" w:rsidRDefault="00976EFF">
      <w:r>
        <w:t>dhatte tāś ca svayam api kadātyatyamaryāda-rūpāḥ |</w:t>
      </w:r>
    </w:p>
    <w:p w:rsidR="00976EFF" w:rsidRDefault="00976EFF">
      <w:r>
        <w:t>nānāvasthā dadhad-uru-vidhān yo’bhivaryed rasaughāṁs</w:t>
      </w:r>
    </w:p>
    <w:p w:rsidR="00976EFF" w:rsidRDefault="00976EFF">
      <w:r>
        <w:t>taṁ śrī-rādhā-rasa-vaśam ahaṁ naumi vṛndāvanendum ||6.27||</w:t>
      </w:r>
    </w:p>
    <w:p w:rsidR="00976EFF" w:rsidRDefault="00976EFF"/>
    <w:p w:rsidR="00976EFF" w:rsidRDefault="00976EFF">
      <w:r>
        <w:t>aṅke paṅkeruha-vara-mukhīṁ nityam eva sphurantīṁ</w:t>
      </w:r>
    </w:p>
    <w:p w:rsidR="00976EFF" w:rsidRDefault="00976EFF">
      <w:r>
        <w:t>premārdrātmā pulaikita-tanur lālayan hṛṣṭa-romā |</w:t>
      </w:r>
    </w:p>
    <w:p w:rsidR="00976EFF" w:rsidRDefault="00976EFF">
      <w:r>
        <w:t>kurvan kāñcin nava-nava-ratiṁ bhikṣituṁ citra-goṣṭhīṁ</w:t>
      </w:r>
    </w:p>
    <w:p w:rsidR="00976EFF" w:rsidRDefault="00976EFF">
      <w:r>
        <w:t>vṛndāraṇya-vratati-nilaye bhāti rādhā-vilāsī ||6.28||</w:t>
      </w:r>
    </w:p>
    <w:p w:rsidR="00976EFF" w:rsidRDefault="00976EFF"/>
    <w:p w:rsidR="00976EFF" w:rsidRDefault="00976EFF">
      <w:r>
        <w:t xml:space="preserve">ye vṛndāvanam āvasanti yadi vā spṛṣṭvātha dṛṣṭvā gatā </w:t>
      </w:r>
    </w:p>
    <w:p w:rsidR="00976EFF" w:rsidRDefault="00976EFF">
      <w:r>
        <w:t>dhyāyanti praṇamanti tad-guṇa-gaṇān gāyanti śṛṇvanti vā |</w:t>
      </w:r>
    </w:p>
    <w:p w:rsidR="00976EFF" w:rsidRDefault="00976EFF">
      <w:r>
        <w:t>mūrdhnā bibhrati tad-rajaḥ kvacana tat-sambandha-sambandhinas</w:t>
      </w:r>
    </w:p>
    <w:p w:rsidR="00976EFF" w:rsidRDefault="00976EFF">
      <w:r>
        <w:t>tān atyunnayate paraṁ padam aho vṛndāvanaṁ pāvanam ||6.29||</w:t>
      </w:r>
    </w:p>
    <w:p w:rsidR="00976EFF" w:rsidRDefault="00976EFF"/>
    <w:p w:rsidR="00976EFF" w:rsidRDefault="00976EFF">
      <w:r>
        <w:t>mahāścaryāṁ rītiṁ dṛśi vacasi gatyādiṣu dadhan-</w:t>
      </w:r>
    </w:p>
    <w:p w:rsidR="00976EFF" w:rsidRDefault="00976EFF">
      <w:r>
        <w:t>mahāpremāveśonmada-madana-vaivaśya-madhuram |</w:t>
      </w:r>
    </w:p>
    <w:p w:rsidR="00976EFF" w:rsidRDefault="00976EFF">
      <w:r>
        <w:t>aho yatraivānandati sahaja-kaiśoraka-maho-</w:t>
      </w:r>
    </w:p>
    <w:p w:rsidR="00976EFF" w:rsidRDefault="00976EFF">
      <w:r>
        <w:t>dvayaṁ gaura-śyāmaṁ tad udayati vṛndāvanam idam ||6.30||</w:t>
      </w:r>
    </w:p>
    <w:p w:rsidR="00976EFF" w:rsidRDefault="00976EFF"/>
    <w:p w:rsidR="00976EFF" w:rsidRDefault="00976EFF">
      <w:r>
        <w:t>vicinvantaṁ nīlānalaka-nikarāṁś cāru-karajair</w:t>
      </w:r>
    </w:p>
    <w:p w:rsidR="00976EFF" w:rsidRDefault="00976EFF">
      <w:r>
        <w:t>vicighrantaṁ phullad-vadana-kanakāmbhojam asakṛt |</w:t>
      </w:r>
    </w:p>
    <w:p w:rsidR="00976EFF" w:rsidRDefault="00976EFF">
      <w:r>
        <w:t>vicumbantaṁ bimbādharam asakṛd unnamya cibukaṁ</w:t>
      </w:r>
    </w:p>
    <w:p w:rsidR="00976EFF" w:rsidRDefault="00976EFF">
      <w:r>
        <w:t>nidhāyāṅke rādhāṁ smara madana-mūrtiṁ madhupatim ||6.31||</w:t>
      </w:r>
    </w:p>
    <w:p w:rsidR="00976EFF" w:rsidRDefault="00976EFF"/>
    <w:p w:rsidR="00976EFF" w:rsidRDefault="00976EFF">
      <w:r>
        <w:t>aho gaura-śyāme madhura-madhure divya-mahasī</w:t>
      </w:r>
    </w:p>
    <w:p w:rsidR="00976EFF" w:rsidRDefault="00976EFF">
      <w:r>
        <w:t>kiśore sarvāṅgotthitaṁ madana-bāghātivivaśe |</w:t>
      </w:r>
    </w:p>
    <w:p w:rsidR="00976EFF" w:rsidRDefault="00976EFF">
      <w:r>
        <w:t>rati-krīḍāmbhodhāv ativiharati pāra-rahite</w:t>
      </w:r>
    </w:p>
    <w:p w:rsidR="00976EFF" w:rsidRDefault="00976EFF">
      <w:r>
        <w:t>subhāvaiḥ śrī-vṛndāvana-nava-nikuñjeṣu bhajata ||6.32||</w:t>
      </w:r>
    </w:p>
    <w:p w:rsidR="00976EFF" w:rsidRDefault="00976EFF"/>
    <w:p w:rsidR="00976EFF" w:rsidRDefault="00976EFF">
      <w:r>
        <w:t>sakhyagre’tiruṣā nirasya ramaṇaṁ saṅketa-kuñjaṁ prati</w:t>
      </w:r>
    </w:p>
    <w:p w:rsidR="00976EFF" w:rsidRDefault="00976EFF">
      <w:r>
        <w:t>procya proṣita-mālivṛndam api vāk-cāturyato’pāsya tat |</w:t>
      </w:r>
    </w:p>
    <w:p w:rsidR="00976EFF" w:rsidRDefault="00976EFF">
      <w:r>
        <w:t>yāntīṁ manmatha-pīḍitāṁ rasa-yutāṁ rādhām anu prasthitāṁ</w:t>
      </w:r>
    </w:p>
    <w:p w:rsidR="00976EFF" w:rsidRDefault="00976EFF">
      <w:r>
        <w:t>bhṛṅgāra-vyajanādinā kuru manasy ekāṁ rahaḥ-kiṅkarīm ||6.33||</w:t>
      </w:r>
    </w:p>
    <w:p w:rsidR="00976EFF" w:rsidRDefault="00976EFF"/>
    <w:p w:rsidR="00976EFF" w:rsidRDefault="00976EFF">
      <w:r>
        <w:t>galad-vara-paṭa-truṭat-srag-uru-hāra-kāñcī-guṇaṁ</w:t>
      </w:r>
    </w:p>
    <w:p w:rsidR="00976EFF" w:rsidRDefault="00976EFF">
      <w:r>
        <w:t>ślathac-cikura-bandhanaṁ tilaka-kajjalādi-kṣayam |</w:t>
      </w:r>
    </w:p>
    <w:p w:rsidR="00976EFF" w:rsidRDefault="00976EFF">
      <w:r>
        <w:t>sad-āvahita-kiṅkarī-nikara-sarva-sampādakaṁ</w:t>
      </w:r>
    </w:p>
    <w:p w:rsidR="00976EFF" w:rsidRDefault="00976EFF">
      <w:r>
        <w:t>smara smara-vicetanaṁ dvipara-dhāma vṛndāvane ||6.34||</w:t>
      </w:r>
    </w:p>
    <w:p w:rsidR="00976EFF" w:rsidRDefault="00976EFF"/>
    <w:p w:rsidR="00976EFF" w:rsidRDefault="00976EFF">
      <w:r>
        <w:t>śrīmad-vṛndāvana-bhuvi mahānanda-sāmrājya-kande</w:t>
      </w:r>
    </w:p>
    <w:p w:rsidR="00976EFF" w:rsidRDefault="00976EFF">
      <w:r>
        <w:t>vande yaṁ kañcana-viracitāmṛtyu-vāsa-pratijñam |</w:t>
      </w:r>
    </w:p>
    <w:p w:rsidR="00976EFF" w:rsidRDefault="00976EFF">
      <w:r>
        <w:t>śrī-gāndharvārasika-tilakau sveṣu yonyaṁ yam ekaṁ</w:t>
      </w:r>
    </w:p>
    <w:p w:rsidR="00976EFF" w:rsidRDefault="00976EFF">
      <w:r>
        <w:t>jñātvānyonyaṁ vimṛśata idaṁ kīdṛśonveṣa bhāvyaḥ ||6.35||</w:t>
      </w:r>
    </w:p>
    <w:p w:rsidR="00976EFF" w:rsidRDefault="00976EFF">
      <w:r>
        <w:t>candrāṇāṁ koṭi-koṭer udayam iva nayan-narma-hāsa-cchaṭābhir</w:t>
      </w:r>
    </w:p>
    <w:p w:rsidR="00976EFF" w:rsidRDefault="00976EFF">
      <w:r>
        <w:t>bhrū-kṣepādyair vicitrāḥ sṛjad iva paramāścaryaṁ kandarpa-koṭiḥ |</w:t>
      </w:r>
    </w:p>
    <w:p w:rsidR="00976EFF" w:rsidRDefault="00976EFF">
      <w:r>
        <w:t>mantrākṣepādi-vāṇyā sravad iva śiśarānanda-mādhurya-koṭi</w:t>
      </w:r>
    </w:p>
    <w:p w:rsidR="00976EFF" w:rsidRDefault="00976EFF">
      <w:r>
        <w:t>rādhā-kṛṣṇābhidhānaṁ bhajata tad-ubhaya-dhāma vṛndāvanāntaḥ ||6.36||</w:t>
      </w:r>
    </w:p>
    <w:p w:rsidR="00976EFF" w:rsidRDefault="00976EFF"/>
    <w:p w:rsidR="00976EFF" w:rsidRDefault="00976EFF">
      <w:r>
        <w:t>vṛndāvanaṁ parama-pāvanam aprameya-</w:t>
      </w:r>
    </w:p>
    <w:p w:rsidR="00976EFF" w:rsidRDefault="00976EFF">
      <w:r>
        <w:t>mādhuryam ujjvala-cid-eka-rasātma-bhāvam |</w:t>
      </w:r>
    </w:p>
    <w:p w:rsidR="00976EFF" w:rsidRDefault="00976EFF">
      <w:r>
        <w:t>śrī-rādhikā-madana-mohana-keli-kuñja-</w:t>
      </w:r>
    </w:p>
    <w:p w:rsidR="00976EFF" w:rsidRDefault="00976EFF">
      <w:r>
        <w:t>puñjaiḥ surañjita-sumañju ciraṁ japāmi ||6.37||</w:t>
      </w:r>
    </w:p>
    <w:p w:rsidR="00976EFF" w:rsidRDefault="00976EFF"/>
    <w:p w:rsidR="00976EFF" w:rsidRDefault="00976EFF">
      <w:r>
        <w:t>rādhāṁ nityaṁ paricara hāri-prema-sārair agādhāṁ</w:t>
      </w:r>
    </w:p>
    <w:p w:rsidR="00976EFF" w:rsidRDefault="00976EFF">
      <w:r>
        <w:t>bādhāṁ sarvāṁ smara hi tanuṁ cāparādhānnarakṣa |</w:t>
      </w:r>
    </w:p>
    <w:p w:rsidR="00976EFF" w:rsidRDefault="00976EFF">
      <w:r>
        <w:t>mā yāhy ārtaḥ kvacid api vinā dhāma-rādhā-rasāndhaṁ</w:t>
      </w:r>
    </w:p>
    <w:p w:rsidR="00976EFF" w:rsidRDefault="00976EFF">
      <w:r>
        <w:t>mā dhāvājña kvacid asulabhaṁ dhāma vṛndāvanaṁ hi ||6.38||</w:t>
      </w:r>
    </w:p>
    <w:p w:rsidR="00976EFF" w:rsidRDefault="00976EFF"/>
    <w:p w:rsidR="00976EFF" w:rsidRDefault="00976EFF">
      <w:r>
        <w:t>akṣaiḥ kutrāpi khelat kvacana nilayanaiḥ kutracic corikābhir</w:t>
      </w:r>
    </w:p>
    <w:p w:rsidR="00976EFF" w:rsidRDefault="00976EFF">
      <w:r>
        <w:t>vallī-vṛkṣānukṛtyāṁ kvacana nanu mithaḥ kvāpi hinolanena |</w:t>
      </w:r>
    </w:p>
    <w:p w:rsidR="00976EFF" w:rsidRDefault="00976EFF">
      <w:r>
        <w:t>kvāpy āścarya-prahelyā kvacana khaga-mṛgādīhitaiḥ kvendra-jālair</w:t>
      </w:r>
    </w:p>
    <w:p w:rsidR="00976EFF" w:rsidRDefault="00976EFF">
      <w:r>
        <w:t>vṛndāraṇyeti divyaṁ kim api vijayate gaura-nīlaṁ dvi-dhāma ||6.39||</w:t>
      </w:r>
    </w:p>
    <w:p w:rsidR="00976EFF" w:rsidRDefault="00976EFF"/>
    <w:p w:rsidR="00976EFF" w:rsidRDefault="00976EFF">
      <w:r>
        <w:t>sukha-vapur-avatārāḥ santi śaure kiyantaḥ</w:t>
      </w:r>
    </w:p>
    <w:p w:rsidR="00976EFF" w:rsidRDefault="00976EFF">
      <w:r>
        <w:t>kati kati vijayante mūrtayo nātidivyāḥ |</w:t>
      </w:r>
    </w:p>
    <w:p w:rsidR="00976EFF" w:rsidRDefault="00976EFF">
      <w:r>
        <w:t>na ca ruciratamāḥ kāḥ santi sākṣād-avasthās</w:t>
      </w:r>
    </w:p>
    <w:p w:rsidR="00976EFF" w:rsidRDefault="00976EFF">
      <w:r>
        <w:t>tad api madhura eko rādhikā-nāgaro me ||6.40||</w:t>
      </w:r>
    </w:p>
    <w:p w:rsidR="00976EFF" w:rsidRDefault="00976EFF"/>
    <w:p w:rsidR="00976EFF" w:rsidRDefault="00976EFF">
      <w:r>
        <w:t>rādhā vṛndāvanākhye vane iti paramo bhāti ghoṣaḥ purāṇe</w:t>
      </w:r>
    </w:p>
    <w:p w:rsidR="00976EFF" w:rsidRDefault="00976EFF">
      <w:r>
        <w:t>tenāsyā na vraje’pi prakaṭam atimahāścaryaṁ pūrṇa-svarūpam |</w:t>
      </w:r>
    </w:p>
    <w:p w:rsidR="00976EFF" w:rsidRDefault="00976EFF">
      <w:r>
        <w:t>asyāḥ premāsamordhvaḥ sa hi para-puruṣaḥ sarva-bhāvena siddhas</w:t>
      </w:r>
    </w:p>
    <w:p w:rsidR="00976EFF" w:rsidRDefault="00976EFF">
      <w:r>
        <w:t>tasmād rādhety abhikhyā tad-ativaśa-hariṁ paśya vṛndāvanendum ||6.41||</w:t>
      </w:r>
    </w:p>
    <w:p w:rsidR="00976EFF" w:rsidRDefault="00976EFF"/>
    <w:p w:rsidR="00976EFF" w:rsidRDefault="00976EFF">
      <w:r>
        <w:t>sarvaḥ prema-śiromaṇeḥ para-camatkāraḥ samujjṛmbhate</w:t>
      </w:r>
    </w:p>
    <w:p w:rsidR="00976EFF" w:rsidRDefault="00976EFF">
      <w:r>
        <w:t>rādhāyāṁ param unnati-madhupates tām anveṣa-śriyām |</w:t>
      </w:r>
    </w:p>
    <w:p w:rsidR="00976EFF" w:rsidRDefault="00976EFF">
      <w:r>
        <w:t>sā vṛndāvana eva samyag-uditā pūrṇaika-mādhurya-bhūs</w:t>
      </w:r>
    </w:p>
    <w:p w:rsidR="00976EFF" w:rsidRDefault="00976EFF">
      <w:r>
        <w:t>tad-bhāvena pareṇa cintaya manas tvāntaṁ tad atyujjvalam ||6.42||</w:t>
      </w:r>
    </w:p>
    <w:p w:rsidR="00976EFF" w:rsidRDefault="00976EFF"/>
    <w:p w:rsidR="00976EFF" w:rsidRDefault="00976EFF">
      <w:r>
        <w:t>śrīmad-vṛndāvana-śrīr mama hṛdi sakṛd apy astu sarveśvarāṇāṁ</w:t>
      </w:r>
    </w:p>
    <w:p w:rsidR="00976EFF" w:rsidRDefault="00976EFF">
      <w:r>
        <w:t>sarvānandātisāraṁ kim api rasayatām apy aho moha-dātrī |</w:t>
      </w:r>
    </w:p>
    <w:p w:rsidR="00976EFF" w:rsidRDefault="00976EFF">
      <w:r>
        <w:t>sātyāścaryaṁ hareḥ śrī-prakṛtir atha kṛtir bhātu me vārṣabhānavy</w:t>
      </w:r>
    </w:p>
    <w:p w:rsidR="00976EFF" w:rsidRDefault="00976EFF">
      <w:r>
        <w:t>ekāṅghri-śrī-nakhendu-cchavi-madhurimaṇi svānta-viśrāntir astu ||6.43||</w:t>
      </w:r>
    </w:p>
    <w:p w:rsidR="00976EFF" w:rsidRDefault="00976EFF"/>
    <w:p w:rsidR="00976EFF" w:rsidRDefault="00976EFF">
      <w:r>
        <w:t>ekaikāṅga-cchaṭābhir bharitadvaśadiśo gaura-nīlojjvalābhir</w:t>
      </w:r>
    </w:p>
    <w:p w:rsidR="00976EFF" w:rsidRDefault="00976EFF">
      <w:r>
        <w:t>nitye kaiśora evādbhuta-vayasi sato nitya-kāmārditasya |</w:t>
      </w:r>
    </w:p>
    <w:p w:rsidR="00976EFF" w:rsidRDefault="00976EFF">
      <w:r>
        <w:t>atyāścaryair anantair nava-madana-kalā-kautukair ātryahāni</w:t>
      </w:r>
    </w:p>
    <w:p w:rsidR="00976EFF" w:rsidRDefault="00976EFF">
      <w:r>
        <w:t>śrī-vṛndāraṇya-kuñje nayata uru-ratiṁ vinda tad yugma-dhāmnaḥ ||6.44||</w:t>
      </w:r>
    </w:p>
    <w:p w:rsidR="00976EFF" w:rsidRDefault="00976EFF"/>
    <w:p w:rsidR="00976EFF" w:rsidRDefault="00976EFF">
      <w:r>
        <w:t>nityaṁ pīḍayato’pi naiva manasāpy āpīḍayan yad gatān</w:t>
      </w:r>
    </w:p>
    <w:p w:rsidR="00976EFF" w:rsidRDefault="00976EFF">
      <w:r>
        <w:t>jantūn bhakti-bharān namaṁś ca satataṁ śaktyā priyaiḥ pūrayan |</w:t>
      </w:r>
    </w:p>
    <w:p w:rsidR="00976EFF" w:rsidRDefault="00976EFF">
      <w:r>
        <w:t>lābhālābha-jayājayonnati-vipan-mānāpamānādike</w:t>
      </w:r>
    </w:p>
    <w:p w:rsidR="00976EFF" w:rsidRDefault="00976EFF">
      <w:r>
        <w:t>tulyaḥ kṛṣṇa-niviṣṭa-dhīr adhivasan vṛndāvanaṁ vandyatām ||6.45||</w:t>
      </w:r>
    </w:p>
    <w:p w:rsidR="00976EFF" w:rsidRDefault="00976EFF"/>
    <w:p w:rsidR="00976EFF" w:rsidRDefault="00976EFF">
      <w:r>
        <w:t>dūrvācyāni sahasraśaḥ paribhavān nīcaiḥ kṛtān koṭiśo</w:t>
      </w:r>
    </w:p>
    <w:p w:rsidR="00976EFF" w:rsidRDefault="00976EFF">
      <w:r>
        <w:t>bhakṣyācchādana-vāsa-kuṭaya-milanād du;khāny alaṁ koṭiśaḥ |</w:t>
      </w:r>
    </w:p>
    <w:p w:rsidR="00976EFF" w:rsidRDefault="00976EFF">
      <w:r>
        <w:t>kāmādyair atipīḍayā ca manaso vaikalyam ātyantikaṁ</w:t>
      </w:r>
    </w:p>
    <w:p w:rsidR="00976EFF" w:rsidRDefault="00976EFF">
      <w:r>
        <w:t>ye soḍhvāpi vasanti keli-vipine kṛṣṇasya tebhyo namaḥ ||6.46||</w:t>
      </w:r>
    </w:p>
    <w:p w:rsidR="00976EFF" w:rsidRDefault="00976EFF"/>
    <w:p w:rsidR="00976EFF" w:rsidRDefault="00976EFF">
      <w:r>
        <w:t>doṣān na sthira-jaṅgameṣu kalayan kasyāpi nodvejayan</w:t>
      </w:r>
    </w:p>
    <w:p w:rsidR="00976EFF" w:rsidRDefault="00976EFF">
      <w:r>
        <w:t>kiṁcid yat tad ayatna-labdha-mita-bhuk-citte’pi na strīkṣaṇaḥ |</w:t>
      </w:r>
    </w:p>
    <w:p w:rsidR="00976EFF" w:rsidRDefault="00976EFF">
      <w:r>
        <w:t>śrī-rādhā-muralīdharojjvala-yaśaḥ śṛṇvan gṛṇan saṁsmaran</w:t>
      </w:r>
    </w:p>
    <w:p w:rsidR="00976EFF" w:rsidRDefault="00976EFF">
      <w:r>
        <w:t>yo vṛndāvanam āvasen madhura-dhīr dhanyāya tasmai namaḥ ||6.47||</w:t>
      </w:r>
    </w:p>
    <w:p w:rsidR="00976EFF" w:rsidRDefault="00976EFF"/>
    <w:p w:rsidR="00976EFF" w:rsidRDefault="00976EFF">
      <w:r>
        <w:t>śrī-vṛndāṭavi hanta saṁvṛṇu nijāṁ māyāṁ mahādhīrṣitur</w:t>
      </w:r>
    </w:p>
    <w:p w:rsidR="00976EFF" w:rsidRDefault="00976EFF">
      <w:r>
        <w:t>māyātas tvayi no bibhemi janayet kampaṁ tvadīyā punaḥ |</w:t>
      </w:r>
    </w:p>
    <w:p w:rsidR="00976EFF" w:rsidRDefault="00976EFF">
      <w:r>
        <w:t>svaṁ svīyaṁ sukha-cid-ghanaṁ bata yayā sandarśyate’nyādṛśaṁ</w:t>
      </w:r>
    </w:p>
    <w:p w:rsidR="00976EFF" w:rsidRDefault="00976EFF">
      <w:r>
        <w:t>dūrād eva patanti naṣṭa-matayo jātāparādhā yataḥ ||6.48||</w:t>
      </w:r>
    </w:p>
    <w:p w:rsidR="00976EFF" w:rsidRDefault="00976EFF"/>
    <w:p w:rsidR="00976EFF" w:rsidRDefault="00976EFF">
      <w:r>
        <w:t>hā vṛndāṭavi kiṁ karomi na manāg duṣṭendriyāṇāṁ gaṇā</w:t>
      </w:r>
    </w:p>
    <w:p w:rsidR="00976EFF" w:rsidRDefault="00976EFF">
      <w:r>
        <w:t>ullaṅghyākhila-loka-dharma-padavīm ādhāvatāṁ kutsite |</w:t>
      </w:r>
    </w:p>
    <w:p w:rsidR="00976EFF" w:rsidRDefault="00976EFF">
      <w:r>
        <w:t xml:space="preserve">nārṣe mana śaktir asti ghaṭate’kṣamyo’pādhas tvayi </w:t>
      </w:r>
    </w:p>
    <w:p w:rsidR="00976EFF" w:rsidRDefault="00976EFF">
      <w:r>
        <w:t>kvāpy atra na me sukhaṁ tad-agatiṁ mā muñca mā muñca mām ||6.49||</w:t>
      </w:r>
    </w:p>
    <w:p w:rsidR="00976EFF" w:rsidRDefault="00976EFF"/>
    <w:p w:rsidR="00976EFF" w:rsidRDefault="00976EFF">
      <w:r>
        <w:t>naivānyatra kṣaṇa-maṇi mayā śakyate sthātum atrā-</w:t>
      </w:r>
    </w:p>
    <w:p w:rsidR="00976EFF" w:rsidRDefault="00976EFF">
      <w:r>
        <w:t>mṛṣyātyuccair asama-kudhiyo jāyate me’parādhaḥ |</w:t>
      </w:r>
    </w:p>
    <w:p w:rsidR="00976EFF" w:rsidRDefault="00976EFF">
      <w:r>
        <w:t>hā hā vṛndāvana kuviṣayaikāśayā loka-dharmau</w:t>
      </w:r>
    </w:p>
    <w:p w:rsidR="00976EFF" w:rsidRDefault="00976EFF">
      <w:r>
        <w:t>tyaktvā svairaṁ vicarati mayi tvaṁ kṛpā bhāvini kim ||6.50||</w:t>
      </w:r>
    </w:p>
    <w:p w:rsidR="00976EFF" w:rsidRDefault="00976EFF"/>
    <w:p w:rsidR="00976EFF" w:rsidRDefault="00976EFF">
      <w:r>
        <w:t>mahāścaryodāryāḥ parama-karuṇārdrārdra-hṛdayā</w:t>
      </w:r>
    </w:p>
    <w:p w:rsidR="00976EFF" w:rsidRDefault="00976EFF">
      <w:r>
        <w:t>mahā-divyānanta-svarasa-vilasad-vaibhava-bharāḥ |</w:t>
      </w:r>
    </w:p>
    <w:p w:rsidR="00976EFF" w:rsidRDefault="00976EFF">
      <w:r>
        <w:t>hari-premāveśa-prakaṭa-pulakāśru-vyatikarāḥ</w:t>
      </w:r>
    </w:p>
    <w:p w:rsidR="00976EFF" w:rsidRDefault="00976EFF">
      <w:r>
        <w:t>parāṁ vṛndāraṇye vidadhatu mayi svīkṛtim agāḥ ||6.51||</w:t>
      </w:r>
    </w:p>
    <w:p w:rsidR="00976EFF" w:rsidRDefault="00976EFF"/>
    <w:p w:rsidR="00976EFF" w:rsidRDefault="00976EFF">
      <w:r>
        <w:t>amī rādhā-kṛṣṇa-praṇaya-rasa-pūrṇa-viṭapinas</w:t>
      </w:r>
    </w:p>
    <w:p w:rsidR="00976EFF" w:rsidRDefault="00976EFF">
      <w:r>
        <w:t>tayoḥ prītyai nānādbhuta-phala-prasūnāni dadhati |</w:t>
      </w:r>
    </w:p>
    <w:p w:rsidR="00976EFF" w:rsidRDefault="00976EFF">
      <w:r>
        <w:t>tad-icchāto haste svayam uru-patiṣṇu vihagā-</w:t>
      </w:r>
    </w:p>
    <w:p w:rsidR="00976EFF" w:rsidRDefault="00976EFF">
      <w:r>
        <w:t>ravaibhṛṅgī-gītair api ca madhurair bibhrati mudam ||6.52||</w:t>
      </w:r>
    </w:p>
    <w:p w:rsidR="00976EFF" w:rsidRDefault="00976EFF"/>
    <w:p w:rsidR="00976EFF" w:rsidRDefault="00976EFF">
      <w:r>
        <w:t>ye śrī-rādhā-muralīdharayoḥ śrīla-pādāravinda-</w:t>
      </w:r>
    </w:p>
    <w:p w:rsidR="00976EFF" w:rsidRDefault="00976EFF">
      <w:r>
        <w:t>sparśānandāt pulakita-tanu-syandamānāśru-dhārāḥ |</w:t>
      </w:r>
    </w:p>
    <w:p w:rsidR="00976EFF" w:rsidRDefault="00976EFF">
      <w:r>
        <w:t>yat puṣpādyaiḥ svayam atirasātau mitho veśayetāṁ</w:t>
      </w:r>
    </w:p>
    <w:p w:rsidR="00976EFF" w:rsidRDefault="00976EFF">
      <w:r>
        <w:t>vṛndāraṇya-druma-tanu-mahā-dhanya-dhanyānnamastān ||6.53||</w:t>
      </w:r>
    </w:p>
    <w:p w:rsidR="00976EFF" w:rsidRDefault="00976EFF"/>
    <w:p w:rsidR="00976EFF" w:rsidRDefault="00976EFF">
      <w:r>
        <w:t>kiñcit kharpara-gharṣaṇena vidadhad divyāṅga-rāgaṁ mithaḥ</w:t>
      </w:r>
    </w:p>
    <w:p w:rsidR="00976EFF" w:rsidRDefault="00976EFF">
      <w:r>
        <w:t>syūtair divya-dalaiḥ kṛta-paṭaṁ puṣpādibhir bhūṣitam |</w:t>
      </w:r>
    </w:p>
    <w:p w:rsidR="00976EFF" w:rsidRDefault="00976EFF">
      <w:r>
        <w:t>pītvā syandi-madhūtpaṭaiḥ sthala-śayaṁ śliṣṭvā praśasya priyaṭ</w:t>
      </w:r>
    </w:p>
    <w:p w:rsidR="00976EFF" w:rsidRDefault="00976EFF">
      <w:r>
        <w:t>gaura-śyāma-maho-dvayaṁ mama tad ānandābdhi vṛndāvane  ||6.54||</w:t>
      </w:r>
    </w:p>
    <w:p w:rsidR="00976EFF" w:rsidRDefault="00976EFF"/>
    <w:p w:rsidR="00976EFF" w:rsidRDefault="00976EFF">
      <w:r>
        <w:t>visrastaṁ vara-keśa-bandham udayad-romāñca-puñjaṁ skhalad-</w:t>
      </w:r>
    </w:p>
    <w:p w:rsidR="00976EFF" w:rsidRDefault="00976EFF">
      <w:r>
        <w:t>vāk-pīyūṣa-bharaṁ truṭan-maṇisara-srak-khaṇḍitālepanam |</w:t>
      </w:r>
    </w:p>
    <w:p w:rsidR="00976EFF" w:rsidRDefault="00976EFF">
      <w:r>
        <w:t>yat tat kḷpta-paricchadaṁ rasamayīṁ yat tad viceṣṭāṁ dadhad</w:t>
      </w:r>
    </w:p>
    <w:p w:rsidR="00976EFF" w:rsidRDefault="00976EFF">
      <w:r>
        <w:t>dhāma-dvandvam anaṅga-vihvalam upaimy ekātma vṛndāvane  ||6.55||</w:t>
      </w:r>
    </w:p>
    <w:p w:rsidR="00976EFF" w:rsidRDefault="00976EFF"/>
    <w:p w:rsidR="00976EFF" w:rsidRDefault="00976EFF">
      <w:r>
        <w:t xml:space="preserve">vṛndāraṇye bhramad atirasāveśato ghūrṇamānaṁ </w:t>
      </w:r>
    </w:p>
    <w:p w:rsidR="00976EFF" w:rsidRDefault="00976EFF">
      <w:r>
        <w:t>gaura-śyāmaṁ kim api madhuraṁ dhāma-yugmaṁ kiśoram |</w:t>
      </w:r>
    </w:p>
    <w:p w:rsidR="00976EFF" w:rsidRDefault="00976EFF">
      <w:r>
        <w:t>mālā-vastrādikam api tataḥ pūryāmāṇaṁ muhus tair</w:t>
      </w:r>
    </w:p>
    <w:p w:rsidR="00976EFF" w:rsidRDefault="00976EFF">
      <w:r>
        <w:t>dāsī-vṛndair atipuru-mudā sevam āstāṁ kadāpi  ||6.56||</w:t>
      </w:r>
    </w:p>
    <w:p w:rsidR="00976EFF" w:rsidRDefault="00976EFF">
      <w:r>
        <w:t xml:space="preserve"> </w:t>
      </w:r>
    </w:p>
    <w:p w:rsidR="00976EFF" w:rsidRDefault="00976EFF">
      <w:r>
        <w:t>śrī-vṛndāvana nitya-keli-kalayā cāharniśaṁ manmathā-</w:t>
      </w:r>
    </w:p>
    <w:p w:rsidR="00976EFF" w:rsidRDefault="00976EFF">
      <w:r>
        <w:t>krāntaṁ nitya-kiśora-mohana-maho-dvandvaṁ kim apy adbhutam |</w:t>
      </w:r>
    </w:p>
    <w:p w:rsidR="00976EFF" w:rsidRDefault="00976EFF">
      <w:r>
        <w:t>pratyaṅgocchalad aprameya-madhura-śrī-gaura-nīlojjvala-</w:t>
      </w:r>
    </w:p>
    <w:p w:rsidR="00976EFF" w:rsidRDefault="00976EFF">
      <w:r>
        <w:t>jyotiḥ pūrṇa-sudhābdhi-līna-cid-acid-bheda-prapañcaṁ bhaje  ||6.57||</w:t>
      </w:r>
    </w:p>
    <w:p w:rsidR="00976EFF" w:rsidRDefault="00976EFF"/>
    <w:p w:rsidR="00976EFF" w:rsidRDefault="00976EFF">
      <w:pPr>
        <w:rPr>
          <w:lang w:val="fr-CA"/>
        </w:rPr>
      </w:pPr>
      <w:r>
        <w:rPr>
          <w:lang w:val="fr-CA"/>
        </w:rPr>
        <w:t>viṭape viṭape dale dale prati-puṣpaṁ phala-pallavādiṣu |</w:t>
      </w:r>
    </w:p>
    <w:p w:rsidR="00976EFF" w:rsidRDefault="00976EFF">
      <w:pPr>
        <w:rPr>
          <w:lang w:val="fr-CA"/>
        </w:rPr>
      </w:pPr>
      <w:r>
        <w:rPr>
          <w:lang w:val="fr-CA"/>
        </w:rPr>
        <w:t>bahu-saurabha-sīdhu-rociṣaḥ smara vṛndāvana-divya-śākhinaḥ  ||6.58||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puline puline yama-svasur druma-vṛṇdair  haricandanādibhiḥ |</w:t>
      </w:r>
    </w:p>
    <w:p w:rsidR="00976EFF" w:rsidRDefault="00976EFF">
      <w:pPr>
        <w:rPr>
          <w:lang w:val="fr-CA"/>
        </w:rPr>
      </w:pPr>
      <w:r>
        <w:rPr>
          <w:lang w:val="fr-CA"/>
        </w:rPr>
        <w:t>viharan nava-kuñja-mañjule bhaja gaurāsita-dhāma tad dvayam  ||6.59||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kanaka-marakata-śrī-hari</w:t>
      </w:r>
      <w:r>
        <w:rPr>
          <w:lang w:val="fr-CA"/>
        </w:rPr>
        <w:noBreakHyphen/>
        <w:t>divyāṅgayos tan-</w:t>
      </w:r>
    </w:p>
    <w:p w:rsidR="00976EFF" w:rsidRDefault="00976EFF">
      <w:pPr>
        <w:rPr>
          <w:lang w:val="fr-CA"/>
        </w:rPr>
      </w:pPr>
      <w:r>
        <w:rPr>
          <w:lang w:val="fr-CA"/>
        </w:rPr>
        <w:t>madhura-madhura-dhāmnoḥ keli-vṛndaṁ kayościt |</w:t>
      </w:r>
    </w:p>
    <w:p w:rsidR="00976EFF" w:rsidRDefault="00976EFF">
      <w:pPr>
        <w:rPr>
          <w:lang w:val="fr-CA"/>
        </w:rPr>
      </w:pPr>
      <w:r>
        <w:rPr>
          <w:lang w:val="fr-CA"/>
        </w:rPr>
        <w:t>atimadhurima-sāndrānantara-nisyandi vṛndā-</w:t>
      </w:r>
    </w:p>
    <w:p w:rsidR="00976EFF" w:rsidRDefault="00976EFF">
      <w:pPr>
        <w:rPr>
          <w:lang w:val="fr-CA"/>
        </w:rPr>
      </w:pPr>
      <w:r>
        <w:rPr>
          <w:lang w:val="fr-CA"/>
        </w:rPr>
        <w:t>vanam anu rasa-sindhoḥ sāra-mokṣe kadā nu  ||6.60||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śrī-gandharvā-prāṇa-bandhoḥ padābja-</w:t>
      </w:r>
    </w:p>
    <w:p w:rsidR="00976EFF" w:rsidRDefault="00976EFF">
      <w:pPr>
        <w:rPr>
          <w:lang w:val="fr-CA"/>
        </w:rPr>
      </w:pPr>
      <w:r>
        <w:rPr>
          <w:lang w:val="fr-CA"/>
        </w:rPr>
        <w:t>dvandvonmīlat prema-pīyūṣa-sindhoḥ |</w:t>
      </w:r>
    </w:p>
    <w:p w:rsidR="00976EFF" w:rsidRDefault="00976EFF">
      <w:pPr>
        <w:rPr>
          <w:lang w:val="fr-CA"/>
        </w:rPr>
      </w:pPr>
      <w:r>
        <w:rPr>
          <w:lang w:val="fr-CA"/>
        </w:rPr>
        <w:t>svādante’nyāścarya-mādhurya-dhārāḥ</w:t>
      </w:r>
    </w:p>
    <w:p w:rsidR="00976EFF" w:rsidRDefault="00976EFF">
      <w:pPr>
        <w:rPr>
          <w:lang w:val="fr-CA"/>
        </w:rPr>
      </w:pPr>
      <w:r>
        <w:rPr>
          <w:lang w:val="fr-CA"/>
        </w:rPr>
        <w:t>śrīmad-vṛndā-kānane ke’pi dhanyāḥ  ||6.61||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sarvānandācchādakānanda-sārā</w:t>
      </w:r>
    </w:p>
    <w:p w:rsidR="00976EFF" w:rsidRDefault="00976EFF">
      <w:pPr>
        <w:rPr>
          <w:lang w:val="fr-CA"/>
        </w:rPr>
      </w:pPr>
      <w:r>
        <w:rPr>
          <w:lang w:val="fr-CA"/>
        </w:rPr>
        <w:t>sārān varṣan prema-varṣā prakarṣān |</w:t>
      </w:r>
    </w:p>
    <w:p w:rsidR="00976EFF" w:rsidRDefault="00976EFF">
      <w:pPr>
        <w:rPr>
          <w:lang w:val="fr-CA"/>
        </w:rPr>
      </w:pPr>
      <w:r>
        <w:rPr>
          <w:lang w:val="fr-CA"/>
        </w:rPr>
        <w:t>vṛndāraṇye sa-drumair durdine śrī-</w:t>
      </w:r>
    </w:p>
    <w:p w:rsidR="00976EFF" w:rsidRDefault="00976EFF">
      <w:pPr>
        <w:rPr>
          <w:lang w:val="fr-CA"/>
        </w:rPr>
      </w:pPr>
      <w:r>
        <w:rPr>
          <w:lang w:val="fr-CA"/>
        </w:rPr>
        <w:t>kṛṣṇāmbhodo bhāti rādhā taḍitvān  ||6.62||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vikaca-nava-suhema-campakendī-</w:t>
      </w:r>
    </w:p>
    <w:p w:rsidR="00976EFF" w:rsidRDefault="00976EFF">
      <w:pPr>
        <w:rPr>
          <w:lang w:val="fr-CA"/>
        </w:rPr>
      </w:pPr>
      <w:r>
        <w:rPr>
          <w:lang w:val="fr-CA"/>
        </w:rPr>
        <w:t>vara-dala-vṛnda-sugaura-nīla-bhāsoḥ |</w:t>
      </w:r>
    </w:p>
    <w:p w:rsidR="00976EFF" w:rsidRDefault="00976EFF">
      <w:pPr>
        <w:rPr>
          <w:lang w:val="fr-CA"/>
        </w:rPr>
      </w:pPr>
      <w:r>
        <w:rPr>
          <w:lang w:val="fr-CA"/>
        </w:rPr>
        <w:t>sphurata carita-vṛndam eva vṛndā-</w:t>
      </w:r>
    </w:p>
    <w:p w:rsidR="00976EFF" w:rsidRDefault="00976EFF">
      <w:pPr>
        <w:rPr>
          <w:lang w:val="fr-CA"/>
        </w:rPr>
      </w:pPr>
      <w:r>
        <w:rPr>
          <w:lang w:val="fr-CA"/>
        </w:rPr>
        <w:t>vana-bhuvi nūtana-divya-gaura-yūnoḥ  ||6.63||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druta-kanaka</w:t>
      </w:r>
      <w:r>
        <w:rPr>
          <w:lang w:val="pl-PL"/>
        </w:rPr>
        <w:noBreakHyphen/>
        <w:t>mahendra-nīla-rocir-</w:t>
      </w:r>
    </w:p>
    <w:p w:rsidR="00976EFF" w:rsidRDefault="00976EFF">
      <w:pPr>
        <w:rPr>
          <w:lang w:val="pl-PL"/>
        </w:rPr>
      </w:pPr>
      <w:r>
        <w:rPr>
          <w:lang w:val="pl-PL"/>
        </w:rPr>
        <w:t>dvitaya-mahaḥ sphurad-ādya-yauvana-śri |</w:t>
      </w:r>
    </w:p>
    <w:p w:rsidR="00976EFF" w:rsidRDefault="00976EFF">
      <w:pPr>
        <w:rPr>
          <w:lang w:val="pl-PL"/>
        </w:rPr>
      </w:pPr>
      <w:r>
        <w:rPr>
          <w:lang w:val="pl-PL"/>
        </w:rPr>
        <w:t xml:space="preserve">niravadhi madanonmadāvaghūrṇaṁ </w:t>
      </w:r>
    </w:p>
    <w:p w:rsidR="00976EFF" w:rsidRDefault="00976EFF">
      <w:pPr>
        <w:rPr>
          <w:lang w:val="pl-PL"/>
        </w:rPr>
      </w:pPr>
      <w:r>
        <w:rPr>
          <w:lang w:val="pl-PL"/>
        </w:rPr>
        <w:t>paricara cāru-kadamba-kuñja-vīthyām  ||6.64||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para-rasa-vara-vṛnda-kanda-vṛndā-</w:t>
      </w:r>
    </w:p>
    <w:p w:rsidR="00976EFF" w:rsidRDefault="00976EFF">
      <w:pPr>
        <w:rPr>
          <w:lang w:val="pl-PL"/>
        </w:rPr>
      </w:pPr>
      <w:r>
        <w:rPr>
          <w:lang w:val="pl-PL"/>
        </w:rPr>
        <w:t>vipina-mahādbhuta-puṣpa-vāṭikāyām |</w:t>
      </w:r>
    </w:p>
    <w:p w:rsidR="00976EFF" w:rsidRDefault="00976EFF">
      <w:pPr>
        <w:rPr>
          <w:lang w:val="pl-PL"/>
        </w:rPr>
      </w:pPr>
      <w:r>
        <w:rPr>
          <w:lang w:val="pl-PL"/>
        </w:rPr>
        <w:t>viharati mama gaura-nīlam ātma-</w:t>
      </w:r>
    </w:p>
    <w:p w:rsidR="00976EFF" w:rsidRDefault="00976EFF">
      <w:pPr>
        <w:rPr>
          <w:lang w:val="pl-PL"/>
        </w:rPr>
      </w:pPr>
      <w:r>
        <w:rPr>
          <w:lang w:val="pl-PL"/>
        </w:rPr>
        <w:t>dvayam atikāma-vimohitaṁ kiśoram  ||6.65||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kusumita-vana-rāji-mañju-guñjan-</w:t>
      </w:r>
    </w:p>
    <w:p w:rsidR="00976EFF" w:rsidRDefault="00976EFF">
      <w:pPr>
        <w:rPr>
          <w:lang w:val="pl-PL"/>
        </w:rPr>
      </w:pPr>
      <w:r>
        <w:rPr>
          <w:lang w:val="pl-PL"/>
        </w:rPr>
        <w:t>madhupa-karanvita-kokilā-kuhūbhiḥ |</w:t>
      </w:r>
    </w:p>
    <w:p w:rsidR="00976EFF" w:rsidRDefault="00976EFF">
      <w:pPr>
        <w:rPr>
          <w:lang w:val="pl-PL"/>
        </w:rPr>
      </w:pPr>
      <w:r>
        <w:rPr>
          <w:lang w:val="pl-PL"/>
        </w:rPr>
        <w:t>muhur ati vidhurau smarāmi rādhā-</w:t>
      </w:r>
    </w:p>
    <w:p w:rsidR="00976EFF" w:rsidRDefault="00976EFF">
      <w:pPr>
        <w:rPr>
          <w:lang w:val="pl-PL"/>
        </w:rPr>
      </w:pPr>
      <w:r>
        <w:rPr>
          <w:lang w:val="pl-PL"/>
        </w:rPr>
        <w:t>muralidharau sahasa sthitau nikuñje  ||6.66||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mādyad-bhṛṅga-varāṅganābhir abhitaḥ saṅgītam aṅgīkṛtaṁ</w:t>
      </w:r>
    </w:p>
    <w:p w:rsidR="00976EFF" w:rsidRDefault="00976EFF">
      <w:pPr>
        <w:rPr>
          <w:lang w:val="pl-PL"/>
        </w:rPr>
      </w:pPr>
      <w:r>
        <w:rPr>
          <w:lang w:val="pl-PL"/>
        </w:rPr>
        <w:t>kurvanti sva-kuhū-kuhūr iti muhuḥ kolāhalaṁ kokilaḥ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līlā-tāṇḍavita-śikhaṇḍibhir atiprāvartiṁ balvidrumā</w:t>
      </w:r>
    </w:p>
    <w:p w:rsidR="00976EFF" w:rsidRDefault="00976EFF">
      <w:pPr>
        <w:rPr>
          <w:lang w:val="pl-PL"/>
        </w:rPr>
      </w:pPr>
      <w:r>
        <w:rPr>
          <w:lang w:val="pl-PL"/>
        </w:rPr>
        <w:t>sarve’tyanta-suṣupsitās tava mude rādhe’dya vṛndāvane ||6.67||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 xml:space="preserve">paścād etya priyam atirasād yatra netre pidhāya </w:t>
      </w:r>
    </w:p>
    <w:p w:rsidR="00976EFF" w:rsidRDefault="00976EFF">
      <w:pPr>
        <w:rPr>
          <w:lang w:val="pl-PL"/>
        </w:rPr>
      </w:pPr>
      <w:r>
        <w:rPr>
          <w:lang w:val="pl-PL"/>
        </w:rPr>
        <w:t>jñātaṁ muñca tvam asi lalitety āha rādhā hasantam |</w:t>
      </w:r>
    </w:p>
    <w:p w:rsidR="00976EFF" w:rsidRDefault="00976EFF">
      <w:pPr>
        <w:rPr>
          <w:lang w:val="pl-PL"/>
        </w:rPr>
      </w:pPr>
      <w:r>
        <w:rPr>
          <w:lang w:val="pl-PL"/>
        </w:rPr>
        <w:t>satyaṁ jñātaṁ yad asi pulakiny eva mālī hasantīṁ</w:t>
      </w:r>
    </w:p>
    <w:p w:rsidR="00976EFF" w:rsidRDefault="00976EFF">
      <w:pPr>
        <w:rPr>
          <w:lang w:val="pl-PL"/>
        </w:rPr>
      </w:pPr>
      <w:r>
        <w:rPr>
          <w:lang w:val="pl-PL"/>
        </w:rPr>
        <w:t>sandarśyānyā śiśira-marutaṁ pallavenājaghāna ||6.68||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yatrānanta-ratī rati-smara-mahā-vismāpi-rūpa-śriyau</w:t>
      </w:r>
    </w:p>
    <w:p w:rsidR="00976EFF" w:rsidRDefault="00976EFF">
      <w:pPr>
        <w:rPr>
          <w:lang w:val="pl-PL"/>
        </w:rPr>
      </w:pPr>
      <w:r>
        <w:rPr>
          <w:lang w:val="pl-PL"/>
        </w:rPr>
        <w:t>śrī-rādhā-tad-ananya-nāgara-maṇī rātrindivaṁ krīḍataḥ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nityāścarya-kiśora-veśa-lalitau lolaiḥ sakhī-maṇḍalair</w:t>
      </w:r>
    </w:p>
    <w:p w:rsidR="00976EFF" w:rsidRDefault="00976EFF">
      <w:pPr>
        <w:rPr>
          <w:lang w:val="pl-PL"/>
        </w:rPr>
      </w:pPr>
      <w:r>
        <w:rPr>
          <w:lang w:val="pl-PL"/>
        </w:rPr>
        <w:t>ekātmyojjvala-bhāvanāśru-pulakair nityotsavaiḥ sevitau ||6.69||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rādhā-kṛṣṇa-sugaura-nīla-vapur udvela-cchaṭāmbhonidhiḥ</w:t>
      </w:r>
    </w:p>
    <w:p w:rsidR="00976EFF" w:rsidRDefault="00976EFF">
      <w:pPr>
        <w:rPr>
          <w:lang w:val="pl-PL"/>
        </w:rPr>
      </w:pPr>
      <w:r>
        <w:rPr>
          <w:lang w:val="pl-PL"/>
        </w:rPr>
        <w:t>pūraiḥ prema-rasātmakasya cid-acid-dvaita-prathā-proñjanaḥ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śrī-vṛndāvanam ujjvalojjvalam anādy-antollasat-tan-mahā-</w:t>
      </w:r>
    </w:p>
    <w:p w:rsidR="00976EFF" w:rsidRDefault="00976EFF">
      <w:pPr>
        <w:rPr>
          <w:lang w:val="pl-PL"/>
        </w:rPr>
      </w:pPr>
      <w:r>
        <w:rPr>
          <w:lang w:val="pl-PL"/>
        </w:rPr>
        <w:t>naṅgottuṅga-vihāra-raṅgam akhila-vyāsaṅga-bhaṅgaṁ bhaje ||6.70||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svāminy āssva kṣaṇam iha manāṅ mohanātraiva tiṣṭha</w:t>
      </w:r>
    </w:p>
    <w:p w:rsidR="00976EFF" w:rsidRDefault="00976EFF">
      <w:pPr>
        <w:rPr>
          <w:lang w:val="pl-PL"/>
        </w:rPr>
      </w:pPr>
      <w:r>
        <w:rPr>
          <w:lang w:val="pl-PL"/>
        </w:rPr>
        <w:t>samyak kurve vitata-suratnyādṛg-aṅgāmbarādi |</w:t>
      </w:r>
    </w:p>
    <w:p w:rsidR="00976EFF" w:rsidRDefault="00976EFF">
      <w:pPr>
        <w:rPr>
          <w:lang w:val="pl-PL"/>
        </w:rPr>
      </w:pPr>
      <w:r>
        <w:rPr>
          <w:lang w:val="pl-PL"/>
        </w:rPr>
        <w:t xml:space="preserve">prāpta-prāyā iha hi lalitādyālayonveṣyamāṇā </w:t>
      </w:r>
    </w:p>
    <w:p w:rsidR="00976EFF" w:rsidRDefault="00976EFF">
      <w:pPr>
        <w:rPr>
          <w:lang w:val="pl-PL"/>
        </w:rPr>
      </w:pPr>
      <w:r>
        <w:rPr>
          <w:lang w:val="pl-PL"/>
        </w:rPr>
        <w:t>hāsaṁ hāsaṁ sapadi lalitaṁ lajjayiṣyanti sarvāḥ ||6.71||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tat saundaryaṁ kim api kalayan sann avāṇī-maranda-</w:t>
      </w:r>
    </w:p>
    <w:p w:rsidR="00976EFF" w:rsidRDefault="00976EFF">
      <w:pPr>
        <w:rPr>
          <w:lang w:val="fr-CA"/>
        </w:rPr>
      </w:pPr>
      <w:r>
        <w:rPr>
          <w:lang w:val="fr-CA"/>
        </w:rPr>
        <w:t>syandaiḥ sāndra-prasṛmara-mahā-candrikāsyāravinde |</w:t>
      </w:r>
    </w:p>
    <w:p w:rsidR="00976EFF" w:rsidRDefault="00976EFF">
      <w:pPr>
        <w:rPr>
          <w:lang w:val="fr-CA"/>
        </w:rPr>
      </w:pPr>
      <w:r>
        <w:rPr>
          <w:lang w:val="fr-CA"/>
        </w:rPr>
        <w:t>sarvāṅgeṣu prakaṭa-pulakānaṅga-vaivaśya-lolad-</w:t>
      </w:r>
    </w:p>
    <w:p w:rsidR="00976EFF" w:rsidRDefault="00976EFF">
      <w:pPr>
        <w:rPr>
          <w:lang w:val="fr-CA"/>
        </w:rPr>
      </w:pPr>
      <w:r>
        <w:rPr>
          <w:lang w:val="fr-CA"/>
        </w:rPr>
        <w:t>gaura-śyāmāṅgakam avirahaṁ yatra bhāti dvi-dhāma  ||6.72||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yatrānyonya-praṇaya-sarasāveśa-pūrṇāyatāṅgaṭ</w:t>
      </w:r>
    </w:p>
    <w:p w:rsidR="00976EFF" w:rsidRDefault="00976EFF">
      <w:pPr>
        <w:rPr>
          <w:lang w:val="fr-CA"/>
        </w:rPr>
      </w:pPr>
      <w:r>
        <w:rPr>
          <w:lang w:val="fr-CA"/>
        </w:rPr>
        <w:t>hāsaṁ hāsaṁ rucira-kalayānyonya-saṅghaṭṭitāṅgam |</w:t>
      </w:r>
    </w:p>
    <w:p w:rsidR="00976EFF" w:rsidRDefault="00976EFF">
      <w:pPr>
        <w:rPr>
          <w:lang w:val="fr-CA"/>
        </w:rPr>
      </w:pPr>
      <w:r>
        <w:rPr>
          <w:lang w:val="fr-CA"/>
        </w:rPr>
        <w:t>vāraṁ vāraṁ surasa-samarotsāhasannaddha-mūrti-</w:t>
      </w:r>
    </w:p>
    <w:p w:rsidR="00976EFF" w:rsidRDefault="00976EFF">
      <w:pPr>
        <w:rPr>
          <w:lang w:val="fr-CA"/>
        </w:rPr>
      </w:pPr>
      <w:r>
        <w:rPr>
          <w:lang w:val="fr-CA"/>
        </w:rPr>
        <w:t>jyotir-dvandvaṁ viśati sahasā mañju-kuñjājireṣu  ||6.73||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veṇī-cūḍātilakaracanair gandha-tāmbūla-mālyair</w:t>
      </w:r>
    </w:p>
    <w:p w:rsidR="00976EFF" w:rsidRDefault="00976EFF">
      <w:pPr>
        <w:rPr>
          <w:lang w:val="fr-CA"/>
        </w:rPr>
      </w:pPr>
      <w:r>
        <w:rPr>
          <w:lang w:val="fr-CA"/>
        </w:rPr>
        <w:t>divyaiḥ sūkṣmojjvala-vara-paṭair divya-divyānna-pānaiḥ |</w:t>
      </w:r>
    </w:p>
    <w:p w:rsidR="00976EFF" w:rsidRDefault="00976EFF">
      <w:pPr>
        <w:rPr>
          <w:lang w:val="fr-CA"/>
        </w:rPr>
      </w:pPr>
      <w:r>
        <w:rPr>
          <w:lang w:val="fr-CA"/>
        </w:rPr>
        <w:t>samyak saṁvījana-mṛdu-padāmbhoja-saṁvāhanādyaiḥ</w:t>
      </w:r>
    </w:p>
    <w:p w:rsidR="00976EFF" w:rsidRDefault="00976EFF">
      <w:pPr>
        <w:rPr>
          <w:lang w:val="fr-CA"/>
        </w:rPr>
      </w:pPr>
      <w:r>
        <w:rPr>
          <w:lang w:val="fr-CA"/>
        </w:rPr>
        <w:t>sakhyo rādhā-murali-dharaṇau yan nikuñje bhajanti ||6.74||</w:t>
      </w:r>
    </w:p>
    <w:p w:rsidR="00976EFF" w:rsidRDefault="00976EFF">
      <w:pPr>
        <w:rPr>
          <w:lang w:val="fr-CA"/>
        </w:rPr>
      </w:pPr>
    </w:p>
    <w:p w:rsidR="00976EFF" w:rsidRDefault="00976EFF">
      <w:r>
        <w:t>kāścit kuñjān niravadhi pariṣkurvate śrī-vibhedair</w:t>
      </w:r>
    </w:p>
    <w:p w:rsidR="00976EFF" w:rsidRDefault="00976EFF">
      <w:r>
        <w:t>grathanty anyā vividha-kusumair divya-mālyādikāni |</w:t>
      </w:r>
    </w:p>
    <w:p w:rsidR="00976EFF" w:rsidRDefault="00976EFF">
      <w:r>
        <w:t>kāścid yuktyā vidadhati mudā divya-gandha-prakārān</w:t>
      </w:r>
    </w:p>
    <w:p w:rsidR="00976EFF" w:rsidRDefault="00976EFF">
      <w:r>
        <w:t>kāścit kuñcanty ativara-paṭaṁ yatra rādhā-sudāsyaḥ ||6.75||</w:t>
      </w:r>
    </w:p>
    <w:p w:rsidR="00976EFF" w:rsidRDefault="00976EFF"/>
    <w:p w:rsidR="00976EFF" w:rsidRDefault="00976EFF">
      <w:r>
        <w:t>tṛṇīkurvat sarvās tridaśa-taruṇīr navya-vayaso</w:t>
      </w:r>
    </w:p>
    <w:p w:rsidR="00976EFF" w:rsidRDefault="00976EFF">
      <w:r>
        <w:t>mahā-mādhuryaughair api suṣamayaikāṅga-gatayā |</w:t>
      </w:r>
    </w:p>
    <w:p w:rsidR="00976EFF" w:rsidRDefault="00976EFF">
      <w:r>
        <w:t>vadhū-vṛndaṁ vṛndāvana-bhuvi bhajas tad-rasa-maya-</w:t>
      </w:r>
    </w:p>
    <w:p w:rsidR="00976EFF" w:rsidRDefault="00976EFF">
      <w:r>
        <w:t>maho-dvandvaṁ niṣpandayad api munīndraṁ smara manaḥ ||6.76||</w:t>
      </w:r>
    </w:p>
    <w:p w:rsidR="00976EFF" w:rsidRDefault="00976EFF"/>
    <w:p w:rsidR="00976EFF" w:rsidRDefault="00976EFF">
      <w:r>
        <w:t>sā vṛndā-kānana-śrīs tad-asama-suṣamā-vaibhavaṁ gaura-nīla-</w:t>
      </w:r>
    </w:p>
    <w:p w:rsidR="00976EFF" w:rsidRDefault="00976EFF">
      <w:r>
        <w:t>śrī-dampatyor udāre nava-vayasi satoḥ kevalānaṅga-raṅge |</w:t>
      </w:r>
    </w:p>
    <w:p w:rsidR="00976EFF" w:rsidRDefault="00976EFF">
      <w:r>
        <w:t>tādṛk-prāṇa-dvayārādhana-rasa-vivaśā divya-lāvaṇya-rūpa-</w:t>
      </w:r>
    </w:p>
    <w:p w:rsidR="00976EFF" w:rsidRDefault="00976EFF">
      <w:r>
        <w:t>śrībhiḥ pūrṇāḥ kiśoryojjvalita-daśā-diśo yūthaśo me sphurantu ||6.77||</w:t>
      </w:r>
    </w:p>
    <w:p w:rsidR="00976EFF" w:rsidRDefault="00976EFF"/>
    <w:p w:rsidR="00976EFF" w:rsidRDefault="00976EFF">
      <w:r>
        <w:t>ananta-brahmāṇḍāvali-valita-mūla-prakṛtitaḥ</w:t>
      </w:r>
    </w:p>
    <w:p w:rsidR="00976EFF" w:rsidRDefault="00976EFF">
      <w:r>
        <w:t>sudūre svādīyo jayati bhagavaj-jyotir amṛtam |</w:t>
      </w:r>
    </w:p>
    <w:p w:rsidR="00976EFF" w:rsidRDefault="00976EFF">
      <w:r>
        <w:t>tad-anta-vaikuṇṭhaṁ tad-atirahasi svādima-maho</w:t>
      </w:r>
    </w:p>
    <w:p w:rsidR="00976EFF" w:rsidRDefault="00976EFF">
      <w:r>
        <w:t>mano-bhū-bījātma-dyutimad iha vṛndāvanam idam ||6.78||</w:t>
      </w:r>
    </w:p>
    <w:p w:rsidR="00976EFF" w:rsidRDefault="00976EFF"/>
    <w:p w:rsidR="00976EFF" w:rsidRDefault="00976EFF">
      <w:r>
        <w:t>sthalaṁ vṛndāraṇye mṛdula-vipula-svaccha-madhuraṁ</w:t>
      </w:r>
    </w:p>
    <w:p w:rsidR="00976EFF" w:rsidRDefault="00976EFF">
      <w:r>
        <w:t>mahā-cintā-ratna-pracaya-mayam ānanda-sadanam |</w:t>
      </w:r>
    </w:p>
    <w:p w:rsidR="00976EFF" w:rsidRDefault="00976EFF">
      <w:r>
        <w:t>mahā-divyāmodaṁ praṇaya-rasa-sārākaram ahaṁ</w:t>
      </w:r>
    </w:p>
    <w:p w:rsidR="00976EFF" w:rsidRDefault="00976EFF">
      <w:r>
        <w:t>parāgāṇāṁ puñjojjvalam ativicitra-cchavi bhaje ||6.79||</w:t>
      </w:r>
    </w:p>
    <w:p w:rsidR="00976EFF" w:rsidRDefault="00976EFF"/>
    <w:p w:rsidR="00976EFF" w:rsidRDefault="00976EFF">
      <w:r>
        <w:t>ihaiva śrī-rādhā-muralidharaṇau svārasika-san-</w:t>
      </w:r>
    </w:p>
    <w:p w:rsidR="00976EFF" w:rsidRDefault="00976EFF">
      <w:r>
        <w:t>mitho bhāvāviṣṭau nava-nava-vayo-rūpa-madhurau |</w:t>
      </w:r>
    </w:p>
    <w:p w:rsidR="00976EFF" w:rsidRDefault="00976EFF">
      <w:r>
        <w:t>mahā-premānandonmada-rasa-camatkāra-nikarau</w:t>
      </w:r>
    </w:p>
    <w:p w:rsidR="00976EFF" w:rsidRDefault="00976EFF">
      <w:r>
        <w:t>kiśoryo’tyāścaryā niravadhi bhajante praṇayataḥ ||6.80||</w:t>
      </w:r>
    </w:p>
    <w:p w:rsidR="00976EFF" w:rsidRDefault="00976EFF"/>
    <w:p w:rsidR="00976EFF" w:rsidRDefault="00976EFF">
      <w:r>
        <w:t>rādhā-kṛṣṇa-padāravinda-makarandāsvāda-mādyan-mano-</w:t>
      </w:r>
    </w:p>
    <w:p w:rsidR="00976EFF" w:rsidRDefault="00976EFF">
      <w:r>
        <w:t>bhṛṅgāḥ santatam udgatāśru-pulakās tat-prema-tīvro ghataḥ |</w:t>
      </w:r>
    </w:p>
    <w:p w:rsidR="00976EFF" w:rsidRDefault="00976EFF">
      <w:r>
        <w:t>atyānanda-bharāt kadāpy atilaye śocantya ātmeśayoḥ</w:t>
      </w:r>
    </w:p>
    <w:p w:rsidR="00976EFF" w:rsidRDefault="00976EFF">
      <w:r>
        <w:t>sevāyā vihateḥ sphurantu mama tāḥ śrī-rādhikārādhikāḥ  ||6.81||</w:t>
      </w:r>
    </w:p>
    <w:p w:rsidR="00976EFF" w:rsidRDefault="00976EFF"/>
    <w:p w:rsidR="00976EFF" w:rsidRDefault="00976EFF">
      <w:r>
        <w:t>sā vṛndā-kānana-śrīs tad-asama-suṣamā-vaibhavaṁ gaura-nīla-</w:t>
      </w:r>
    </w:p>
    <w:p w:rsidR="00976EFF" w:rsidRDefault="00976EFF">
      <w:r>
        <w:t>śrī-dampatyor udāre nava-vayasi staoḥ kevalānaṅga-raṅge |</w:t>
      </w:r>
    </w:p>
    <w:p w:rsidR="00976EFF" w:rsidRDefault="00976EFF">
      <w:r>
        <w:t>tādṛk prāṇa-dvayārādhana-rasa-vivaśā divya-lāvaṇya-rūpa-</w:t>
      </w:r>
    </w:p>
    <w:p w:rsidR="00976EFF" w:rsidRDefault="00976EFF">
      <w:r>
        <w:t>śrībhiḥ pūrṇā kiśoryojjvalita-daśā-diśo yūthaśo me sphurantu  ||6.82||</w:t>
      </w:r>
    </w:p>
    <w:p w:rsidR="00976EFF" w:rsidRDefault="00976EFF"/>
    <w:p w:rsidR="00976EFF" w:rsidRDefault="00976EFF">
      <w:r>
        <w:t>pṛthukaṭi-taṭi-śāṭī-visphurat-kiṅkiṇīkāś</w:t>
      </w:r>
    </w:p>
    <w:p w:rsidR="00976EFF" w:rsidRDefault="00976EFF">
      <w:r>
        <w:t>caraṇa-kamala-siñjan-mañju-mañjīra-śobhāḥ |</w:t>
      </w:r>
    </w:p>
    <w:p w:rsidR="00976EFF" w:rsidRDefault="00976EFF">
      <w:r>
        <w:t>kuca-mukula-virājat-kañcukī-lola-hārāḥ</w:t>
      </w:r>
    </w:p>
    <w:p w:rsidR="00976EFF" w:rsidRDefault="00976EFF">
      <w:r>
        <w:t>smarata kanaka-gaurī-rādhikā-kiṅkarīs tāḥ ||6.83||</w:t>
      </w:r>
    </w:p>
    <w:p w:rsidR="00976EFF" w:rsidRDefault="00976EFF"/>
    <w:p w:rsidR="00976EFF" w:rsidRDefault="00976EFF">
      <w:r>
        <w:t>maṇi-kanaka-nibaddhānarghya-muktādya-nāsā</w:t>
      </w:r>
    </w:p>
    <w:p w:rsidR="00976EFF" w:rsidRDefault="00976EFF">
      <w:r>
        <w:t>bahula-cikura-veṇī visphurad-aratna-gucchāḥ |</w:t>
      </w:r>
    </w:p>
    <w:p w:rsidR="00976EFF" w:rsidRDefault="00976EFF">
      <w:r>
        <w:t>amita-kanaka-candra-jyoti-susmera-vaktrā</w:t>
      </w:r>
    </w:p>
    <w:p w:rsidR="00976EFF" w:rsidRDefault="00976EFF">
      <w:r>
        <w:t>nava-taruṇima-līlāḥ kānti-saṁmohanāṅgīḥ ||6.84||</w:t>
      </w:r>
    </w:p>
    <w:p w:rsidR="00976EFF" w:rsidRDefault="00976EFF"/>
    <w:p w:rsidR="00976EFF" w:rsidRDefault="00976EFF">
      <w:r>
        <w:t>sahaja-madhura-rādhā-kṛṣṇa-tīvrānurāga-</w:t>
      </w:r>
    </w:p>
    <w:p w:rsidR="00976EFF" w:rsidRDefault="00976EFF">
      <w:r>
        <w:t>prasara-muhur-udañcac-cāru-romāñca-puñjāḥ |</w:t>
      </w:r>
    </w:p>
    <w:p w:rsidR="00976EFF" w:rsidRDefault="00976EFF">
      <w:r>
        <w:t>pratipada-parivṛddhānanda-sindhāv agādhe</w:t>
      </w:r>
    </w:p>
    <w:p w:rsidR="00976EFF" w:rsidRDefault="00976EFF">
      <w:r>
        <w:t>pratimuhur atimattotphullitāṅgaṁ hasantyaḥ  ||6.85||</w:t>
      </w:r>
    </w:p>
    <w:p w:rsidR="00976EFF" w:rsidRDefault="00976EFF"/>
    <w:p w:rsidR="00976EFF" w:rsidRDefault="00976EFF">
      <w:r>
        <w:t>nava-kanaka-sugaura-jyotir-anaṅga-cchaṭaughaiḥ</w:t>
      </w:r>
    </w:p>
    <w:p w:rsidR="00976EFF" w:rsidRDefault="00976EFF">
      <w:r>
        <w:t>khacita-daśa-dig-antā divya-kaiśora-rūpāḥ |</w:t>
      </w:r>
    </w:p>
    <w:p w:rsidR="00976EFF" w:rsidRDefault="00976EFF">
      <w:r>
        <w:t>tad-atirasa-kiśora-dvandva-bhāvonmadāndhā</w:t>
      </w:r>
    </w:p>
    <w:p w:rsidR="00976EFF" w:rsidRDefault="00976EFF">
      <w:r>
        <w:t>vividha-vasana-bhūṣā bhānti rādhānucaryaḥ ||6.86||</w:t>
      </w:r>
    </w:p>
    <w:p w:rsidR="00976EFF" w:rsidRDefault="00976EFF"/>
    <w:p w:rsidR="00976EFF" w:rsidRDefault="00976EFF">
      <w:r>
        <w:t>śrīmad-vṛndāvana-nava-latā-mandireṣv indireśa-</w:t>
      </w:r>
    </w:p>
    <w:p w:rsidR="00976EFF" w:rsidRDefault="00976EFF">
      <w:r>
        <w:t>dhyānāspadātmani paricitenādbhutendindireṇa |</w:t>
      </w:r>
    </w:p>
    <w:p w:rsidR="00976EFF" w:rsidRDefault="00976EFF">
      <w:r>
        <w:t>kenāpy anveṣita-para-rasāmoda-sarvasvayor me</w:t>
      </w:r>
    </w:p>
    <w:p w:rsidR="00976EFF" w:rsidRDefault="00976EFF">
      <w:r>
        <w:t>śrī-gāndharvā-pada-kamalayor dāsyam āśrayam astu ||6.87||</w:t>
      </w:r>
    </w:p>
    <w:p w:rsidR="00976EFF" w:rsidRDefault="00976EFF"/>
    <w:p w:rsidR="00976EFF" w:rsidRDefault="00976EFF">
      <w:r>
        <w:t>cintā-ratna-prakara-vilasac-charkaraṁ sat-parāgon-</w:t>
      </w:r>
    </w:p>
    <w:p w:rsidR="00976EFF" w:rsidRDefault="00976EFF">
      <w:r>
        <w:t>mīlat-puñja-prakaṭa-rasavat-kṛṣṇa-rādhā-padāṅkam |</w:t>
      </w:r>
    </w:p>
    <w:p w:rsidR="00976EFF" w:rsidRDefault="00976EFF">
      <w:r>
        <w:t>nānā-varṇojjvala-maṇi-mayaṁ cid-rasāpāra-rociḥ</w:t>
      </w:r>
    </w:p>
    <w:p w:rsidR="00976EFF" w:rsidRDefault="00976EFF">
      <w:r>
        <w:t>śrīmad-vṛndā-vipina-vara-bhū-maṇḍalaṁ saṁsmarāmi ||6.88||</w:t>
      </w:r>
    </w:p>
    <w:p w:rsidR="00976EFF" w:rsidRDefault="00976EFF"/>
    <w:p w:rsidR="00976EFF" w:rsidRDefault="00976EFF">
      <w:r>
        <w:t>vṛndāraṇya-sthalīyaṁ suvimala-mṛdulā kānta-kāntā-nitānta-</w:t>
      </w:r>
    </w:p>
    <w:p w:rsidR="00976EFF" w:rsidRDefault="00976EFF">
      <w:r>
        <w:t>visphurjād-divya-ratna-cchavir ati-masṛṇānanda-sāndrātivāsā |</w:t>
      </w:r>
    </w:p>
    <w:p w:rsidR="00976EFF" w:rsidRDefault="00976EFF">
      <w:r>
        <w:t>śākhaughaiḥ patra-pūrṇair upari-hita-tuṣārātapādis tarūṇāṁ</w:t>
      </w:r>
    </w:p>
    <w:p w:rsidR="00976EFF" w:rsidRDefault="00976EFF">
      <w:r>
        <w:t>nātrāpekṣāstarādes tad upari viśatoḥ khelanaṁ kiñcid atra ||6.89||</w:t>
      </w:r>
    </w:p>
    <w:p w:rsidR="00976EFF" w:rsidRDefault="00976EFF"/>
    <w:p w:rsidR="00976EFF" w:rsidRDefault="00976EFF">
      <w:r>
        <w:t>vande kāñcana-divya-kānana-mayīṁ kāycin mahā-nīla-maṇy-</w:t>
      </w:r>
    </w:p>
    <w:p w:rsidR="00976EFF" w:rsidRDefault="00976EFF">
      <w:r>
        <w:t>uddīptāṁ kuruvinda-vṛnda-lasitām anyāṁ parāṁ vaidrumīm |</w:t>
      </w:r>
    </w:p>
    <w:p w:rsidR="00976EFF" w:rsidRDefault="00976EFF">
      <w:r>
        <w:t>vaidūryojjvalitāṁ ca kām api parāṁ śrī-candra-kāntojjvalāṁ</w:t>
      </w:r>
    </w:p>
    <w:p w:rsidR="00976EFF" w:rsidRDefault="00976EFF">
      <w:r>
        <w:t>śrī-vṛndāvana-bhūmim eka-rasa-cij-jyotirmayīm adbhutām ||6.90||</w:t>
      </w:r>
    </w:p>
    <w:p w:rsidR="00976EFF" w:rsidRDefault="00976EFF"/>
    <w:p w:rsidR="00976EFF" w:rsidRDefault="00976EFF">
      <w:r>
        <w:t>divyānanta-mahā-rasābdhi-madhura-dvīpāyamānāṁ sadā</w:t>
      </w:r>
    </w:p>
    <w:p w:rsidR="00976EFF" w:rsidRDefault="00976EFF">
      <w:r>
        <w:t>bhrājanti sakalopari smara-kalānandaiś camatkāriṇīm |</w:t>
      </w:r>
    </w:p>
    <w:p w:rsidR="00976EFF" w:rsidRDefault="00976EFF">
      <w:r>
        <w:t>rādhā-kṛṣṇa-mahā-rasāndhya-viluṭhat-sarvāṅga-saṅgādbhuta-</w:t>
      </w:r>
    </w:p>
    <w:p w:rsidR="00976EFF" w:rsidRDefault="00976EFF">
      <w:r>
        <w:t>śrī-saubhāgya-nidhiṁ smarāmi satataṁ vṛndāvanīyāvanīm ||6.91||</w:t>
      </w:r>
    </w:p>
    <w:p w:rsidR="00976EFF" w:rsidRDefault="00976EFF"/>
    <w:p w:rsidR="00976EFF" w:rsidRDefault="00976EFF">
      <w:r>
        <w:t>rādhā-kṛṣṇa-sukeli-talpa-racanā-lolāli-vṛndaṁ rasā-</w:t>
      </w:r>
    </w:p>
    <w:p w:rsidR="00976EFF" w:rsidRDefault="00976EFF">
      <w:r>
        <w:t>veśonmatta-mṛga-dvija-druma-latā-vṛndaṁ mahā-mohanam |</w:t>
      </w:r>
    </w:p>
    <w:p w:rsidR="00976EFF" w:rsidRDefault="00976EFF">
      <w:r>
        <w:t>divyāneka-nikuñja-puñja-ruciraṁ divyoru-ratna-sthalī-</w:t>
      </w:r>
    </w:p>
    <w:p w:rsidR="00976EFF" w:rsidRDefault="00976EFF">
      <w:r>
        <w:t>ramyaṁ divya-saraḥ-sarin-maṇi-giriṁ dhyāyāmi vṛndāvanam ||6.92||</w:t>
      </w:r>
    </w:p>
    <w:p w:rsidR="00976EFF" w:rsidRDefault="00976EFF"/>
    <w:p w:rsidR="00976EFF" w:rsidRDefault="00976EFF">
      <w:r>
        <w:t>mādyac-chrī-kṛṣṇa-rādhaṁ mada-kala-sakala-sthāsnu-sañcāri-sattvaṁ</w:t>
      </w:r>
    </w:p>
    <w:p w:rsidR="00976EFF" w:rsidRDefault="00976EFF">
      <w:r>
        <w:t>mādyat-kandarpa-darpa-pratipada-garimonmatta-bhūṣāmbarādi |</w:t>
      </w:r>
    </w:p>
    <w:p w:rsidR="00976EFF" w:rsidRDefault="00976EFF">
      <w:r>
        <w:t>mādyat-kālendu-tārādy-atimada-vivaśa-snigdha-gopāla-bālā-</w:t>
      </w:r>
    </w:p>
    <w:p w:rsidR="00976EFF" w:rsidRDefault="00976EFF">
      <w:r>
        <w:t>vṛndaṁ vṛndāvanaṁ tat svayam api samadaṁ bhāti bhūyo rasaughaiḥ ||6.93||</w:t>
      </w:r>
    </w:p>
    <w:p w:rsidR="00976EFF" w:rsidRDefault="00976EFF"/>
    <w:p w:rsidR="00976EFF" w:rsidRDefault="00976EFF">
      <w:r>
        <w:t>divya-śrī-pārijātādy-atirucira-vanaiḥ śobhamānām anantair</w:t>
      </w:r>
    </w:p>
    <w:p w:rsidR="00976EFF" w:rsidRDefault="00976EFF">
      <w:r>
        <w:t>aśrāntas tvaṁ tu sañcintaya hari-caraṇaikānta-bhāvaṁ vahadbhiḥ |</w:t>
      </w:r>
    </w:p>
    <w:p w:rsidR="00976EFF" w:rsidRDefault="00976EFF">
      <w:r>
        <w:t>śrīmad-vṛndāṭavīṁ tāṁ sakala-sura-gaṇair vinditām indu-koṭi-</w:t>
      </w:r>
    </w:p>
    <w:p w:rsidR="00976EFF" w:rsidRDefault="00976EFF">
      <w:r>
        <w:t>jyotsnakāmbhodhim agrām urubhir upaniṣad-vṛnda-vṛttāpy agamyām ||6.94||</w:t>
      </w:r>
    </w:p>
    <w:p w:rsidR="00976EFF" w:rsidRDefault="00976EFF"/>
    <w:p w:rsidR="00976EFF" w:rsidRDefault="00976EFF">
      <w:r>
        <w:t>asmin dustara-ghora-saṁsṛtitarau tāpa-trayeṇāniśaṁ</w:t>
      </w:r>
    </w:p>
    <w:p w:rsidR="00976EFF" w:rsidRDefault="00976EFF">
      <w:r>
        <w:t>bhrātas tvaṁ kliśito'sy atīva na manāk prānnoṣi sandhukṣaṇam |</w:t>
      </w:r>
    </w:p>
    <w:p w:rsidR="00976EFF" w:rsidRDefault="00976EFF">
      <w:r>
        <w:t>naikaṁ sādhanam asti śāstra-mahad-ākhyātaṁ tavākhyātum apy</w:t>
      </w:r>
    </w:p>
    <w:p w:rsidR="00976EFF" w:rsidRDefault="00976EFF">
      <w:r>
        <w:t>antaś cintaya tad dhareḥ priya-tanūr vṛndāṭavī-śākhinaḥ ||6.95||</w:t>
      </w:r>
    </w:p>
    <w:p w:rsidR="00976EFF" w:rsidRDefault="00976EFF"/>
    <w:p w:rsidR="00976EFF" w:rsidRDefault="00976EFF">
      <w:pPr>
        <w:jc w:val="center"/>
      </w:pPr>
      <w:r>
        <w:t>iti śrī-śrī-prabodhānanda-sarasvatī-gosvāmi-pāda-viracite</w:t>
      </w:r>
    </w:p>
    <w:p w:rsidR="00976EFF" w:rsidRDefault="00976EFF">
      <w:pPr>
        <w:jc w:val="center"/>
      </w:pPr>
      <w:r>
        <w:t>śrī-śrī-vṛndāvana-mahimāmṛte</w:t>
      </w:r>
    </w:p>
    <w:p w:rsidR="00976EFF" w:rsidRDefault="00976EFF">
      <w:pPr>
        <w:jc w:val="center"/>
        <w:rPr>
          <w:lang w:val="pl-PL"/>
        </w:rPr>
      </w:pPr>
      <w:r>
        <w:rPr>
          <w:lang w:val="pl-PL"/>
        </w:rPr>
        <w:t>ṣaṣṭhaṁ śatakam</w:t>
      </w:r>
    </w:p>
    <w:p w:rsidR="00976EFF" w:rsidRDefault="00976EFF">
      <w:pPr>
        <w:jc w:val="center"/>
        <w:rPr>
          <w:lang w:val="pl-PL"/>
        </w:rPr>
      </w:pPr>
      <w:r>
        <w:rPr>
          <w:lang w:val="pl-PL"/>
        </w:rPr>
        <w:t>||6||</w:t>
      </w:r>
      <w:r>
        <w:rPr>
          <w:lang w:val="pl-PL"/>
        </w:rPr>
        <w:br/>
      </w:r>
    </w:p>
    <w:p w:rsidR="00976EFF" w:rsidRDefault="00976EFF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976EFF" w:rsidRDefault="00976EFF">
      <w:pPr>
        <w:rPr>
          <w:lang w:val="pl-PL"/>
        </w:rPr>
      </w:pPr>
    </w:p>
    <w:p w:rsidR="00976EFF" w:rsidRDefault="00976EFF">
      <w:r>
        <w:rPr>
          <w:lang w:val="pl-PL"/>
        </w:rPr>
        <w:br w:type="column"/>
      </w:r>
    </w:p>
    <w:p w:rsidR="00976EFF" w:rsidRDefault="00976EFF">
      <w:pPr>
        <w:jc w:val="center"/>
      </w:pPr>
      <w:r>
        <w:t>(7)</w:t>
      </w:r>
    </w:p>
    <w:p w:rsidR="00976EFF" w:rsidRDefault="00976EFF">
      <w:pPr>
        <w:pStyle w:val="Heading1"/>
      </w:pPr>
      <w:r>
        <w:t>saptamaṁ śatakam</w:t>
      </w:r>
    </w:p>
    <w:p w:rsidR="00976EFF" w:rsidRDefault="00976EFF"/>
    <w:p w:rsidR="00976EFF" w:rsidRDefault="00976EFF">
      <w:r>
        <w:t>kadambālī-jṛmbhā-parimala-bharodgāri-pavanā</w:t>
      </w:r>
    </w:p>
    <w:p w:rsidR="00976EFF" w:rsidRDefault="00976EFF">
      <w:r>
        <w:t>sphuṭad-yūthī-kṛta-madhupa-gāna-praṇayinī |</w:t>
      </w:r>
    </w:p>
    <w:p w:rsidR="00976EFF" w:rsidRDefault="00976EFF">
      <w:r>
        <w:t>naṭat-kekī-stomā mṛdula-yavasa-śyāmalim abhūs</w:t>
      </w:r>
    </w:p>
    <w:p w:rsidR="00976EFF" w:rsidRDefault="00976EFF">
      <w:r>
        <w:t>tapānte’dya svāntaṁ mama rasayati dvādaśavanī  ||7.1||</w:t>
      </w:r>
    </w:p>
    <w:p w:rsidR="00976EFF" w:rsidRDefault="00976EFF"/>
    <w:p w:rsidR="00976EFF" w:rsidRDefault="00976EFF">
      <w:r>
        <w:t>advaita-brahma-saj-jyotiṣi jayati mahānanda-saj-jyotir aiśaṭ</w:t>
      </w:r>
    </w:p>
    <w:p w:rsidR="00976EFF" w:rsidRDefault="00976EFF">
      <w:r>
        <w:t>tasmin svādyaika-ratyātmaka-madhura-mahā-jyotir ekaṁ cakāsti |</w:t>
      </w:r>
    </w:p>
    <w:p w:rsidR="00976EFF" w:rsidRDefault="00976EFF">
      <w:r>
        <w:t>śrīmad-vṛndāvanaṁ tad-ghanam iha tad adhi śyāmalenāsti rādhā</w:t>
      </w:r>
    </w:p>
    <w:p w:rsidR="00976EFF" w:rsidRDefault="00976EFF">
      <w:r>
        <w:t>nitya-krīḍā-kiśorī smara madhurataraṁ tat-pada-dvandva-rociḥ  ||7.2||</w:t>
      </w:r>
    </w:p>
    <w:p w:rsidR="00976EFF" w:rsidRDefault="00976EFF"/>
    <w:p w:rsidR="00976EFF" w:rsidRDefault="00976EFF">
      <w:r>
        <w:t>sarvasyotkarṣa-dāyī bhava satatam aye nīca-nīcaḥ svayaṁ syā</w:t>
      </w:r>
    </w:p>
    <w:p w:rsidR="00976EFF" w:rsidRDefault="00976EFF">
      <w:r>
        <w:t>evaṁ vṛttyaiva dhīmann adhivasa madhuraṁ dhāma vṛndāvanākhyam |</w:t>
      </w:r>
    </w:p>
    <w:p w:rsidR="00976EFF" w:rsidRDefault="00976EFF">
      <w:r>
        <w:t>tulyau mānāpamānau kuru bhaja samatāṁ stotra-durvācya-koṭyor</w:t>
      </w:r>
    </w:p>
    <w:p w:rsidR="00976EFF" w:rsidRDefault="00976EFF">
      <w:r>
        <w:t>grāsālābhe mahā-sampadi ca bhava samo dviṭ-suhṛt-tulya-bhāvaḥ ||7.3||</w:t>
      </w:r>
      <w:r>
        <w:br/>
      </w:r>
    </w:p>
    <w:p w:rsidR="00976EFF" w:rsidRDefault="00976EFF">
      <w:r>
        <w:t>kānta-tvaṅ-mātra-saṁcchādita-vikṛta-nama-strī-mayāmedhya-piṇḍaṁ</w:t>
      </w:r>
    </w:p>
    <w:p w:rsidR="00976EFF" w:rsidRDefault="00976EFF">
      <w:r>
        <w:t>thutkurv arthān anarthān vimṛśa suta-suhṛd-bāndhavān viddhi bandhān |</w:t>
      </w:r>
    </w:p>
    <w:p w:rsidR="00976EFF" w:rsidRDefault="00976EFF">
      <w:r>
        <w:t>kaṣṭhaṁ miṣṭānna-pātādiṣu bhaja vasanādy-ujjvalatve trapethāḥ</w:t>
      </w:r>
    </w:p>
    <w:p w:rsidR="00976EFF" w:rsidRDefault="00976EFF">
      <w:r>
        <w:t>sarveṣāṁ śiṣya-bhṛtyādivad ativinato'dhyāssva vṛndāvanaṁ bhoḥ ||7.4||</w:t>
      </w:r>
    </w:p>
    <w:p w:rsidR="00976EFF" w:rsidRDefault="00976EFF"/>
    <w:p w:rsidR="00976EFF" w:rsidRDefault="00976EFF">
      <w:r>
        <w:t>rādhā-ramaṇa-padāmbuja-madhurima-sindhor ananta-pārasya |</w:t>
      </w:r>
    </w:p>
    <w:p w:rsidR="00976EFF" w:rsidRDefault="00976EFF">
      <w:r>
        <w:t>anubhavitaikaḥ sa paraṁ vṛndāraṇyaṁ bhajeta yo'nanyaḥ ||7.5||</w:t>
      </w:r>
    </w:p>
    <w:p w:rsidR="00976EFF" w:rsidRDefault="00976EFF"/>
    <w:p w:rsidR="00976EFF" w:rsidRDefault="00976EFF">
      <w:r>
        <w:t>vṛndāvana-guṇa-kīrtiṁ pratirasanā me narīnarti |</w:t>
      </w:r>
    </w:p>
    <w:p w:rsidR="00976EFF" w:rsidRDefault="00976EFF">
      <w:r>
        <w:t>parijariharti na yaj-jñaḥ sakalopari yad varīvarti ||7.6||</w:t>
      </w:r>
    </w:p>
    <w:p w:rsidR="00976EFF" w:rsidRDefault="00976EFF"/>
    <w:p w:rsidR="00976EFF" w:rsidRDefault="00976EFF">
      <w:r>
        <w:t>vṛndāvana-vidhurās tām āstāṁ vṛndāvaneśvarī tasyāḥ |</w:t>
      </w:r>
    </w:p>
    <w:p w:rsidR="00976EFF" w:rsidRDefault="00976EFF">
      <w:r>
        <w:t>santu ca sakhyo vṛndāvanaika-taru-pallavo'pi mohayati ||7.7||</w:t>
      </w:r>
    </w:p>
    <w:p w:rsidR="00976EFF" w:rsidRDefault="00976EFF"/>
    <w:p w:rsidR="00976EFF" w:rsidRDefault="00976EFF">
      <w:r>
        <w:t>re manda mandayākhila-sādhana-vṛndāni sāndram ānandam |</w:t>
      </w:r>
    </w:p>
    <w:p w:rsidR="00976EFF" w:rsidRDefault="00976EFF">
      <w:r>
        <w:t>vṛndāvana-bhuvi vṛndāraka-vṛndānāṁ ca durlabhaṁ vinda ||7.8||</w:t>
      </w:r>
    </w:p>
    <w:p w:rsidR="00976EFF" w:rsidRDefault="00976EFF"/>
    <w:p w:rsidR="00976EFF" w:rsidRDefault="00976EFF">
      <w:r>
        <w:t>mā kuru karma na yogaṁ na viṣṇu-bhajanaṁ na vā śravaṇam |</w:t>
      </w:r>
    </w:p>
    <w:p w:rsidR="00976EFF" w:rsidRDefault="00976EFF">
      <w:r>
        <w:t>dhruvam avāpsyasi para-padaṁ vṛndāraṇye yathā tathā tiṣṭhan ||7.9||</w:t>
      </w:r>
    </w:p>
    <w:p w:rsidR="00976EFF" w:rsidRDefault="00976EFF"/>
    <w:p w:rsidR="00976EFF" w:rsidRDefault="00976EFF">
      <w:r>
        <w:t>sat-karmāṇi kṛtāni śrī-hari-vārādhitaḥ śrutopaniṣat |</w:t>
      </w:r>
    </w:p>
    <w:p w:rsidR="00976EFF" w:rsidRDefault="00976EFF">
      <w:r>
        <w:t>āmṛti vṛndāraṇye yadaiva saṅkalpito vāsaḥ ||7.10||</w:t>
      </w:r>
    </w:p>
    <w:p w:rsidR="00976EFF" w:rsidRDefault="00976EFF"/>
    <w:p w:rsidR="00976EFF" w:rsidRDefault="00976EFF">
      <w:r>
        <w:t>santu vidharmāḥ śataśaḥ sad-dharmā yāntu sarve'stam |</w:t>
      </w:r>
    </w:p>
    <w:p w:rsidR="00976EFF" w:rsidRDefault="00976EFF">
      <w:r>
        <w:t>yadi vṛndāvanam aṅgī kurute mama kā tadā cintā ||7.11||</w:t>
      </w:r>
    </w:p>
    <w:p w:rsidR="00976EFF" w:rsidRDefault="00976EFF"/>
    <w:p w:rsidR="00976EFF" w:rsidRDefault="00976EFF">
      <w:r>
        <w:t>āśā vyadhāyi vṛndā-vipine vāsāya yan no'dhāyi |</w:t>
      </w:r>
    </w:p>
    <w:p w:rsidR="00976EFF" w:rsidRDefault="00976EFF">
      <w:r>
        <w:t>yadi manda-dhīr bahiḥ syāṁ vṛndā-vipinaṁ kṛpālu pālayet tad api ||7.12||</w:t>
      </w:r>
    </w:p>
    <w:p w:rsidR="00976EFF" w:rsidRDefault="00976EFF"/>
    <w:p w:rsidR="00976EFF" w:rsidRDefault="00976EFF">
      <w:r>
        <w:t>śrī-vṛndāvana-śobhā vardhita-lobhāpi rādhikā-bandhoḥ |</w:t>
      </w:r>
    </w:p>
    <w:p w:rsidR="00976EFF" w:rsidRDefault="00976EFF">
      <w:r>
        <w:t>anirūpya madhurīṇaṁ parama-dhurīṇā mano harati ||7.13||</w:t>
      </w:r>
    </w:p>
    <w:p w:rsidR="00976EFF" w:rsidRDefault="00976EFF"/>
    <w:p w:rsidR="00976EFF" w:rsidRDefault="00976EFF">
      <w:r>
        <w:t>ānandāpara sīmā ca saubhāgya-rasa-sārasya |</w:t>
      </w:r>
    </w:p>
    <w:p w:rsidR="00976EFF" w:rsidRDefault="00976EFF">
      <w:r>
        <w:t>hari-madhurimāt sīmā vṛndāvanam eva sevya-guṇa-sīmā ||7.14||</w:t>
      </w:r>
    </w:p>
    <w:p w:rsidR="00976EFF" w:rsidRDefault="00976EFF"/>
    <w:p w:rsidR="00976EFF" w:rsidRDefault="00976EFF">
      <w:r>
        <w:t>vicāritāni śāstrāṇi guravaḥ paryupāsitāḥ |</w:t>
      </w:r>
    </w:p>
    <w:p w:rsidR="00976EFF" w:rsidRDefault="00976EFF">
      <w:r>
        <w:t>svayaṁ samīkṣataṁ bhūyaḥ sāraṁ vṛndāvanaṁ param ||7.15||</w:t>
      </w:r>
    </w:p>
    <w:p w:rsidR="00976EFF" w:rsidRDefault="00976EFF"/>
    <w:p w:rsidR="00976EFF" w:rsidRDefault="00976EFF">
      <w:r>
        <w:t>sakhe sakhedo bhavasi kim-arthaṁ vyartha-jalpitaiḥ |</w:t>
      </w:r>
    </w:p>
    <w:p w:rsidR="00976EFF" w:rsidRDefault="00976EFF">
      <w:r>
        <w:t>vṛndāvana-guṇaneva śṛṇūpadiśa gāya ca ||7.16||</w:t>
      </w:r>
    </w:p>
    <w:p w:rsidR="00976EFF" w:rsidRDefault="00976EFF"/>
    <w:p w:rsidR="00976EFF" w:rsidRDefault="00976EFF">
      <w:r>
        <w:t>kiṁ tāmyasi vṛthā cintā-sahasrair loki-dharmagaiḥ |</w:t>
      </w:r>
    </w:p>
    <w:p w:rsidR="00976EFF" w:rsidRDefault="00976EFF">
      <w:r>
        <w:t>śrīmad-vṛndāvane deham imaṁ nyasya sukhī bhava ||7.17||</w:t>
      </w:r>
    </w:p>
    <w:p w:rsidR="00976EFF" w:rsidRDefault="00976EFF"/>
    <w:p w:rsidR="00976EFF" w:rsidRDefault="00976EFF">
      <w:r>
        <w:t>alaṁ kasyāpi saṅgatyā tavālaṁ śāstra-karmabhiḥ |</w:t>
      </w:r>
    </w:p>
    <w:p w:rsidR="00976EFF" w:rsidRDefault="00976EFF">
      <w:r>
        <w:t>vṛndāraṇya-tṛṇaṁ-manyo dhanyo na kiñcid ācaret ||7.18||</w:t>
      </w:r>
      <w:r>
        <w:br/>
      </w:r>
    </w:p>
    <w:p w:rsidR="00976EFF" w:rsidRDefault="00976EFF">
      <w:r>
        <w:t>netre utpāṭayata sapadi strīkṣaṇe lālasā cet</w:t>
      </w:r>
    </w:p>
    <w:p w:rsidR="00976EFF" w:rsidRDefault="00976EFF">
      <w:r>
        <w:t>pādau saṁcūrṇayata śilayā ced bahiḥ syād yiyāsā |</w:t>
      </w:r>
    </w:p>
    <w:p w:rsidR="00976EFF" w:rsidRDefault="00976EFF">
      <w:r>
        <w:t>sadyaḥ prāṇāṁs tyajatu valibhir netum ārabhyate cet</w:t>
      </w:r>
    </w:p>
    <w:p w:rsidR="00976EFF" w:rsidRDefault="00976EFF">
      <w:r>
        <w:t>baddvā deho bahir akapaṭāśāsti vṛndāvane cet ||7.19||</w:t>
      </w:r>
    </w:p>
    <w:p w:rsidR="00976EFF" w:rsidRDefault="00976EFF"/>
    <w:p w:rsidR="00976EFF" w:rsidRDefault="00976EFF">
      <w:r>
        <w:t>yaḥ kuryād guru-talpa-koṭi-gamanaṁ hanyād yad viprārbudaṁ</w:t>
      </w:r>
    </w:p>
    <w:p w:rsidR="00976EFF" w:rsidRDefault="00976EFF">
      <w:r>
        <w:t>svarṇaṁ cāpi haret pibec ca madirāṁ saṁsargavān tādṛśaiḥ |</w:t>
      </w:r>
    </w:p>
    <w:p w:rsidR="00976EFF" w:rsidRDefault="00976EFF">
      <w:r>
        <w:t>anyo'ñcād bhaṭa-govadhādy-agha-cayaṁ kurvīta so'py āmṛti</w:t>
      </w:r>
    </w:p>
    <w:p w:rsidR="00976EFF" w:rsidRDefault="00976EFF">
      <w:r>
        <w:t>śrī-vṛndāvana-vāsa-niścaya-sunirvāhī mahā-dhārmikaḥ ||7.20||</w:t>
      </w:r>
    </w:p>
    <w:p w:rsidR="00976EFF" w:rsidRDefault="00976EFF"/>
    <w:p w:rsidR="00976EFF" w:rsidRDefault="00976EFF">
      <w:r>
        <w:t>dharmākhyām api naiva vetti sakalādharmair nigīrṇo'sakṛc-</w:t>
      </w:r>
    </w:p>
    <w:p w:rsidR="00976EFF" w:rsidRDefault="00976EFF">
      <w:r>
        <w:t>cāṇḍālair api dhik-kṛtaḥ kucaritān mlecchair api nyakkṛtaḥ |</w:t>
      </w:r>
    </w:p>
    <w:p w:rsidR="00976EFF" w:rsidRDefault="00976EFF">
      <w:r>
        <w:t>atyucchṛṅkhalayā nijoru-kṛpayā kṣāntyā ca vṛndāvanaṁ</w:t>
      </w:r>
    </w:p>
    <w:p w:rsidR="00976EFF" w:rsidRDefault="00976EFF">
      <w:r>
        <w:t>svasminn āmṛti ced dadāti vasatiṁ dhanyo'sti vṛndāvane ||7.21||</w:t>
      </w:r>
    </w:p>
    <w:p w:rsidR="00976EFF" w:rsidRDefault="00976EFF"/>
    <w:p w:rsidR="00976EFF" w:rsidRDefault="00976EFF">
      <w:r>
        <w:t>dharmādharma-viveka-śūnyam asatāṁ goṣṭhīṣu saktaṁ sadā</w:t>
      </w:r>
    </w:p>
    <w:p w:rsidR="00976EFF" w:rsidRDefault="00976EFF">
      <w:r>
        <w:t>kāma-krodha-madādibhiḥ pratipadaṁ niṣpiṣyamāṇaṁ balāt |</w:t>
      </w:r>
    </w:p>
    <w:p w:rsidR="00976EFF" w:rsidRDefault="00976EFF">
      <w:r>
        <w:t>naiva dvandva-titikṣam īṣad api māṁ cet sakṣamā sat-kṛpau-</w:t>
      </w:r>
    </w:p>
    <w:p w:rsidR="00976EFF" w:rsidRDefault="00976EFF">
      <w:r>
        <w:t>dāryāt tvaṁ jananīva rakṣasi tadā nandāmi vṛndāṭavī ||7.22||</w:t>
      </w:r>
    </w:p>
    <w:p w:rsidR="00976EFF" w:rsidRDefault="00976EFF"/>
    <w:p w:rsidR="00976EFF" w:rsidRDefault="00976EFF">
      <w:r>
        <w:t>idam api bhavitā kiṁ rādhikā-kṛṣṇa-nityon-</w:t>
      </w:r>
    </w:p>
    <w:p w:rsidR="00976EFF" w:rsidRDefault="00976EFF">
      <w:r>
        <w:t>mada-madana-vinoda-vyañji-kuñjāvalīṣu |</w:t>
      </w:r>
    </w:p>
    <w:p w:rsidR="00976EFF" w:rsidRDefault="00976EFF">
      <w:r>
        <w:t xml:space="preserve">ahani niśi ca vṛndā-kānane sañcarāmi </w:t>
      </w:r>
    </w:p>
    <w:p w:rsidR="00976EFF" w:rsidRDefault="00976EFF">
      <w:r>
        <w:t>pratipadam atibhāvodbhinna-romāśru-dhāraḥ ||7.23||</w:t>
      </w:r>
    </w:p>
    <w:p w:rsidR="00976EFF" w:rsidRDefault="00976EFF"/>
    <w:p w:rsidR="00976EFF" w:rsidRDefault="00976EFF">
      <w:r>
        <w:t>kadā vā kālindī-pulina-nava-kuñjeṣu kanako-</w:t>
      </w:r>
    </w:p>
    <w:p w:rsidR="00976EFF" w:rsidRDefault="00976EFF">
      <w:r>
        <w:t>jjvalaṁ jyotiḥ kaiśoraka-sahajam unmādi-madanam |</w:t>
      </w:r>
      <w:r>
        <w:br/>
        <w:t>sadā khelat kenāpy atula-hari-nīlābhra-vapuṣā</w:t>
      </w:r>
    </w:p>
    <w:p w:rsidR="00976EFF" w:rsidRDefault="00976EFF">
      <w:r>
        <w:t>kiśoreṇātyuccair madhura-paripāṭyā hṛdi bhaje ||7.24||</w:t>
      </w:r>
    </w:p>
    <w:p w:rsidR="00976EFF" w:rsidRDefault="00976EFF"/>
    <w:p w:rsidR="00976EFF" w:rsidRDefault="00976EFF">
      <w:r>
        <w:t>advaita-brahma-saj-jyotiṣi jayati mahānanda-sajjyotir aiśaṁ</w:t>
      </w:r>
    </w:p>
    <w:p w:rsidR="00976EFF" w:rsidRDefault="00976EFF">
      <w:r>
        <w:t>tasmin svādyaika-raty-ātmaka-madhura-mahā-jyotir ekaṁ cakāsti |</w:t>
      </w:r>
    </w:p>
    <w:p w:rsidR="00976EFF" w:rsidRDefault="00976EFF">
      <w:r>
        <w:t>śrīmad-vṛndāvanaṁ tad-ghanam iha tad-adhi-śyāmalenāsti rādhā</w:t>
      </w:r>
    </w:p>
    <w:p w:rsidR="00976EFF" w:rsidRDefault="00976EFF">
      <w:r>
        <w:t>nitya-krīḍā-kiśorī smara madhurataraṁ tat-pada-dvandva-rociḥ ||7.25||</w:t>
      </w:r>
    </w:p>
    <w:p w:rsidR="00976EFF" w:rsidRDefault="00976EFF"/>
    <w:p w:rsidR="00976EFF" w:rsidRDefault="00976EFF">
      <w:r>
        <w:t>tad-dāsī-yūtha etat-sughana ūrubhidāścarya-varṇa-kṛti-srag-</w:t>
      </w:r>
    </w:p>
    <w:p w:rsidR="00976EFF" w:rsidRDefault="00976EFF">
      <w:r>
        <w:t>vastrālaṅkāra-tat-tad-rasa-lalita-kalāpāra-cāturya-vṛnde |</w:t>
      </w:r>
    </w:p>
    <w:p w:rsidR="00976EFF" w:rsidRDefault="00976EFF">
      <w:r>
        <w:t>sarvāścaryātinūnnottama-vayasi mahāścarya-lāvaṇya-lāsye</w:t>
      </w:r>
    </w:p>
    <w:p w:rsidR="00976EFF" w:rsidRDefault="00976EFF">
      <w:r>
        <w:t>śrī-rādhā-kṛṣṇa-sevā-sukha-bhara-satatotphulla-valgu-smitāsye ||7.26||</w:t>
      </w:r>
    </w:p>
    <w:p w:rsidR="00976EFF" w:rsidRDefault="00976EFF"/>
    <w:p w:rsidR="00976EFF" w:rsidRDefault="00976EFF">
      <w:r>
        <w:t>svāṁ mūrtiṁ divya-kaiśoraka-lalita-nava-svarṇa-vallī-manojñām</w:t>
      </w:r>
    </w:p>
    <w:p w:rsidR="00976EFF" w:rsidRDefault="00976EFF">
      <w:r>
        <w:t>ānīla-snigdha-veṇī-kṛta-cikura-śikhā lola-sad-ratna-gucchām |</w:t>
      </w:r>
    </w:p>
    <w:p w:rsidR="00976EFF" w:rsidRDefault="00976EFF">
      <w:r>
        <w:t>śrīman-nāsā-puṭodyat-kanaka-maṇi-samāsakta-divyaika-muktāṁ</w:t>
      </w:r>
    </w:p>
    <w:p w:rsidR="00976EFF" w:rsidRDefault="00976EFF">
      <w:r>
        <w:t>sampūrṇa-svarṇa-candra-cchavi-mukha-kamalāmoda-mādhurya-dhārām ||7.27||</w:t>
      </w:r>
    </w:p>
    <w:p w:rsidR="00976EFF" w:rsidRDefault="00976EFF"/>
    <w:p w:rsidR="00976EFF" w:rsidRDefault="00976EFF">
      <w:r>
        <w:t>saṁvīta-svarṇa-padmādbhuta-mukula-manohāri-vakṣoja-yugmām</w:t>
      </w:r>
    </w:p>
    <w:p w:rsidR="00976EFF" w:rsidRDefault="00976EFF">
      <w:r>
        <w:t>atyanta-kṣīṇa-madhyāṁ nava-pṛthula-mahā-sundara-śrī-nitambām |</w:t>
      </w:r>
    </w:p>
    <w:p w:rsidR="00976EFF" w:rsidRDefault="00976EFF">
      <w:r>
        <w:t>kāñcī-mañjīra-hārāvali-valaya-ghaṭā-hema-keyūra-rasyāṁ</w:t>
      </w:r>
    </w:p>
    <w:p w:rsidR="00976EFF" w:rsidRDefault="00976EFF">
      <w:r>
        <w:t>divyaṁ sūkṣmaṁ nicolaṁ śirasi kaṭi-taṭe citra-śāṭīṁ dadhānām ||7.28||</w:t>
      </w:r>
    </w:p>
    <w:p w:rsidR="00976EFF" w:rsidRDefault="00976EFF"/>
    <w:p w:rsidR="00976EFF" w:rsidRDefault="00976EFF">
      <w:r>
        <w:t>ekaikāṅga-cchaṭācchādita-sakala-diśaṁ divya-tāṭaṅka-karṇāṁ</w:t>
      </w:r>
    </w:p>
    <w:p w:rsidR="00976EFF" w:rsidRDefault="00976EFF">
      <w:r>
        <w:t>karṇorddhe cāticitrojjvala-kanaka-bhayaṁ karṇa-pūraṁ vahantīm |</w:t>
      </w:r>
    </w:p>
    <w:p w:rsidR="00976EFF" w:rsidRDefault="00976EFF">
      <w:r>
        <w:t>unmīlad-yauvana-śrī-madhura-mada-mahāścarya-lāvaṇya-lāsyāṁ</w:t>
      </w:r>
    </w:p>
    <w:p w:rsidR="00976EFF" w:rsidRDefault="00976EFF">
      <w:r>
        <w:t>rādhā-kṛṣṇānurāgātyavaśa-sapulakodaśru-gaurāṅga-vallīm ||7.29||</w:t>
      </w:r>
    </w:p>
    <w:p w:rsidR="00976EFF" w:rsidRDefault="00976EFF"/>
    <w:p w:rsidR="00976EFF" w:rsidRDefault="00976EFF">
      <w:r>
        <w:t>sarvāvasthāsu nityaṁ smara sakala-kalāpāragāṁ narma-nirmity-</w:t>
      </w:r>
    </w:p>
    <w:p w:rsidR="00976EFF" w:rsidRDefault="00976EFF">
      <w:r>
        <w:t>antāścarya-cāturya-tiramita-nija-prāṇa-sarvasva-yugmām |</w:t>
      </w:r>
    </w:p>
    <w:p w:rsidR="00976EFF" w:rsidRDefault="00976EFF">
      <w:r>
        <w:t>sāndrānandaika-sārāmbudhi-rasa-buḍitāṁ ghora-ghorāpadām</w:t>
      </w:r>
    </w:p>
    <w:p w:rsidR="00976EFF" w:rsidRDefault="00976EFF">
      <w:r>
        <w:t>apy ākrāntau hanta nāhaṁ mama kṛtir iha te geha-dehādike'stu ||7.30||</w:t>
      </w:r>
    </w:p>
    <w:p w:rsidR="00976EFF" w:rsidRDefault="00976EFF"/>
    <w:p w:rsidR="00976EFF" w:rsidRDefault="00976EFF">
      <w:r>
        <w:t>(pañcabhiḥ kulakam)</w:t>
      </w:r>
    </w:p>
    <w:p w:rsidR="00976EFF" w:rsidRDefault="00976EFF"/>
    <w:p w:rsidR="00976EFF" w:rsidRDefault="00976EFF">
      <w:r>
        <w:t>yady ādyāṁ ratim icchasi priya para-premollasat-sundarā-</w:t>
      </w:r>
    </w:p>
    <w:p w:rsidR="00976EFF" w:rsidRDefault="00976EFF">
      <w:r>
        <w:t>nanda-syanda-mahā-prakarṣa-caramārśvāvadhiṁ nirmalām |</w:t>
      </w:r>
    </w:p>
    <w:p w:rsidR="00976EFF" w:rsidRDefault="00976EFF">
      <w:r>
        <w:t>śrī-vṛndāvanam evaṁ saṁśraya tadā sarvātma-bhāvena tac</w:t>
      </w:r>
    </w:p>
    <w:p w:rsidR="00976EFF" w:rsidRDefault="00976EFF">
      <w:r>
        <w:t>chuddha-prema-rasaṁ kiśora-mithunaṁ tatraiva yad vyajyate ||7.31||</w:t>
      </w:r>
    </w:p>
    <w:p w:rsidR="00976EFF" w:rsidRDefault="00976EFF"/>
    <w:p w:rsidR="00976EFF" w:rsidRDefault="00976EFF">
      <w:r>
        <w:t>hāsaṁ bhartsana-tāḍanādiṣu sadā kurvan viṣādaṁ nahi</w:t>
      </w:r>
    </w:p>
    <w:p w:rsidR="00976EFF" w:rsidRDefault="00976EFF">
      <w:r>
        <w:t>grāhasyāpy anupasthitau vyavaharan lokke'timugdhārbhavat |</w:t>
      </w:r>
    </w:p>
    <w:p w:rsidR="00976EFF" w:rsidRDefault="00976EFF">
      <w:r>
        <w:t>naiṣkiñcanya-mahā-dhano nija-guṇānasthāpayan karhicit</w:t>
      </w:r>
    </w:p>
    <w:p w:rsidR="00976EFF" w:rsidRDefault="00976EFF">
      <w:r>
        <w:t>sarvāṁś cid-vapuṣo naman praṇayataḥ sevasva vṛndāvane ||7.32||</w:t>
      </w:r>
    </w:p>
    <w:p w:rsidR="00976EFF" w:rsidRDefault="00976EFF"/>
    <w:p w:rsidR="00976EFF" w:rsidRDefault="00976EFF">
      <w:r>
        <w:t>antar-dṛṣṭānta-pāroñjita-vimala-sad-ānandāmrājya-sāndra-</w:t>
      </w:r>
    </w:p>
    <w:p w:rsidR="00976EFF" w:rsidRDefault="00976EFF">
      <w:r>
        <w:t>svādiṣṭa-jyotir-ādya-praṇaya-rasa-mahābdhy-utthita-dvīpa-madhye |</w:t>
      </w:r>
    </w:p>
    <w:p w:rsidR="00976EFF" w:rsidRDefault="00976EFF">
      <w:r>
        <w:t>atyuccair jājvalīti pratinava-suṣamā mādhurīṇāṁ dhurīṇā</w:t>
      </w:r>
    </w:p>
    <w:p w:rsidR="00976EFF" w:rsidRDefault="00976EFF">
      <w:r>
        <w:t>śrīmad-vṛndāṭavī tām adhivasa bhaja ca jyotiṣī gaura-nīle ||7.33||</w:t>
      </w:r>
    </w:p>
    <w:p w:rsidR="00976EFF" w:rsidRDefault="00976EFF"/>
    <w:p w:rsidR="00976EFF" w:rsidRDefault="00976EFF">
      <w:r>
        <w:t>kadāpi na gataṁ kvacin na ca kutaścid apy āgataṁ</w:t>
      </w:r>
    </w:p>
    <w:p w:rsidR="00976EFF" w:rsidRDefault="00976EFF">
      <w:r>
        <w:t>sadā nava-suyauvanaṁ smara-rasaika-magnaṁ sadā |</w:t>
      </w:r>
    </w:p>
    <w:p w:rsidR="00976EFF" w:rsidRDefault="00976EFF">
      <w:r>
        <w:t>guṇair asadṛśādhikair madhurimāntya-sīmā-gataṁ</w:t>
      </w:r>
    </w:p>
    <w:p w:rsidR="00976EFF" w:rsidRDefault="00976EFF">
      <w:r>
        <w:t>hiraṇya-hari-nīla-ruṅ-mithunam asti vṛndāvane ||7.34||</w:t>
      </w:r>
    </w:p>
    <w:p w:rsidR="00976EFF" w:rsidRDefault="00976EFF"/>
    <w:p w:rsidR="00976EFF" w:rsidRDefault="00976EFF">
      <w:r>
        <w:t>anaṅga-rasa-sīmani praṇaya-mādhurī-sīmani</w:t>
      </w:r>
    </w:p>
    <w:p w:rsidR="00976EFF" w:rsidRDefault="00976EFF">
      <w:r>
        <w:t>sphurat-taruṇimāṅkura-dyuti-surūpatā-sīmani |</w:t>
      </w:r>
    </w:p>
    <w:p w:rsidR="00976EFF" w:rsidRDefault="00976EFF">
      <w:r>
        <w:t>sa-sīmāni mahādbhuta-smara-vilāsa-vaidagdhayor</w:t>
      </w:r>
    </w:p>
    <w:p w:rsidR="00976EFF" w:rsidRDefault="00976EFF">
      <w:r>
        <w:t>mano'stu vana-sīmani kvacid api dhāmani ||7.35||</w:t>
      </w:r>
    </w:p>
    <w:p w:rsidR="00976EFF" w:rsidRDefault="00976EFF"/>
    <w:p w:rsidR="00976EFF" w:rsidRDefault="00976EFF">
      <w:r>
        <w:t>rādhā-mādhava-mugdha-manmatha-kalā-sarvasva-koṣaṁ sama-</w:t>
      </w:r>
    </w:p>
    <w:p w:rsidR="00976EFF" w:rsidRDefault="00976EFF">
      <w:r>
        <w:t>stārthānāṁ kṛta-moṣam adbhuta-yaśo-ghoṣaṁ trayī-mauliṣu |</w:t>
      </w:r>
    </w:p>
    <w:p w:rsidR="00976EFF" w:rsidRDefault="00976EFF">
      <w:r>
        <w:t>sarvasvāśrita-poṣaṇa-vratam upetāśeṣa-doṣa-kṣamā-</w:t>
      </w:r>
    </w:p>
    <w:p w:rsidR="00976EFF" w:rsidRDefault="00976EFF">
      <w:r>
        <w:t>śrīlaṁ prema-rasaika-joṣaṇam aho jāgarti vṛndāvanam ||7.36||</w:t>
      </w:r>
    </w:p>
    <w:p w:rsidR="00976EFF" w:rsidRDefault="00976EFF"/>
    <w:p w:rsidR="00976EFF" w:rsidRDefault="00976EFF">
      <w:r>
        <w:t>yatraivākhila-kārya-kāraṇa-kathāpy atyantam anta-gatā</w:t>
      </w:r>
    </w:p>
    <w:p w:rsidR="00976EFF" w:rsidRDefault="00976EFF">
      <w:r>
        <w:t>yatrātma-prabha-vaibhavaṁ na ca cid-ānandātmakaṁ bhāty aho |</w:t>
      </w:r>
    </w:p>
    <w:p w:rsidR="00976EFF" w:rsidRDefault="00976EFF">
      <w:r>
        <w:t>kṛṣṇa-prema-rasātma-sarva-vibhavair mādhurya-sārair yutaṁ</w:t>
      </w:r>
    </w:p>
    <w:p w:rsidR="00976EFF" w:rsidRDefault="00976EFF">
      <w:r>
        <w:t>śrī-vṛndāvana-nāma dhāma tad idaṁ varvati sarvopari ||7.37||</w:t>
      </w:r>
    </w:p>
    <w:p w:rsidR="00976EFF" w:rsidRDefault="00976EFF"/>
    <w:p w:rsidR="00976EFF" w:rsidRDefault="00976EFF">
      <w:r>
        <w:t>yad-bhāsa-sakalaṁ vibhāti cid-acid-advaitaṁ yad atyadbhuta-</w:t>
      </w:r>
    </w:p>
    <w:p w:rsidR="00976EFF" w:rsidRDefault="00976EFF">
      <w:r>
        <w:t>premānanda-mahā-rasaika-jaladher bindor lavena priyam |</w:t>
      </w:r>
    </w:p>
    <w:p w:rsidR="00976EFF" w:rsidRDefault="00976EFF">
      <w:r>
        <w:t>yat-sattām anusattva-yogi-sakalaṁ yan mādhurī-vaibhavā-</w:t>
      </w:r>
    </w:p>
    <w:p w:rsidR="00976EFF" w:rsidRDefault="00976EFF">
      <w:r>
        <w:t>ścaryāṇām aṇu-mātra-pātram akhilaṁ vṛndāvanaṁ tan numaḥ ||7.38||</w:t>
      </w:r>
    </w:p>
    <w:p w:rsidR="00976EFF" w:rsidRDefault="00976EFF"/>
    <w:p w:rsidR="00976EFF" w:rsidRDefault="00976EFF">
      <w:r>
        <w:t>āścaryānanta-śakti-śrita-pada-kamala-cchāyayāścarya-līlā-</w:t>
      </w:r>
    </w:p>
    <w:p w:rsidR="00976EFF" w:rsidRDefault="00976EFF">
      <w:r>
        <w:t>mādhuryaughaiḥ samāplāvita-nija-sumahā-bhāva-nirbhagna-setu |</w:t>
      </w:r>
    </w:p>
    <w:p w:rsidR="00976EFF" w:rsidRDefault="00976EFF">
      <w:r>
        <w:t>gaura-śyāmaṁ kiśora-dvayam atimadhurānaṅga-raṅgeṇa divyaṁ</w:t>
      </w:r>
    </w:p>
    <w:p w:rsidR="00976EFF" w:rsidRDefault="00976EFF">
      <w:r>
        <w:t>yatrānādy-anta-kālaṁ nayati śaraṇa-dā sāstu vṛndāṭavī me ||7.39||</w:t>
      </w:r>
    </w:p>
    <w:p w:rsidR="00976EFF" w:rsidRDefault="00976EFF"/>
    <w:p w:rsidR="00976EFF" w:rsidRDefault="00976EFF">
      <w:r>
        <w:t>rāga-dveṣādy-anartha-"jahi-jahi"-bhagavan-nāma-mātra-pratāpād</w:t>
      </w:r>
    </w:p>
    <w:p w:rsidR="00976EFF" w:rsidRDefault="00976EFF">
      <w:r>
        <w:t>dvaitaṁ dehādi vismāraya sakalam atha sphorayes tarya-tejaḥ |</w:t>
      </w:r>
    </w:p>
    <w:p w:rsidR="00976EFF" w:rsidRDefault="00976EFF">
      <w:r>
        <w:t>tad vismāryātha sandarśaya madhura-mahas-tad-rahasy adbhutaupa-</w:t>
      </w:r>
    </w:p>
    <w:p w:rsidR="00976EFF" w:rsidRDefault="00976EFF">
      <w:r>
        <w:t>śyāviṣkṛtyātha vṛndāvanam upanaya me nāgarau gaura-nīlau ||7.40||</w:t>
      </w:r>
    </w:p>
    <w:p w:rsidR="00976EFF" w:rsidRDefault="00976EFF"/>
    <w:p w:rsidR="00976EFF" w:rsidRDefault="00976EFF">
      <w:r>
        <w:t>bībhatse viṣaye niraṅkuśam asāv ātmendriyair dhāvati</w:t>
      </w:r>
    </w:p>
    <w:p w:rsidR="00976EFF" w:rsidRDefault="00976EFF">
      <w:r>
        <w:t>kvāpy āpnoti sukhasya gandham api nātyandhas tathāpy unmadaḥ |</w:t>
      </w:r>
    </w:p>
    <w:p w:rsidR="00976EFF" w:rsidRDefault="00976EFF">
      <w:r>
        <w:t>vādhiryaṁ guru-śāstra-mitra-vacaneṣv āścaryam eti śruti-</w:t>
      </w:r>
    </w:p>
    <w:p w:rsidR="00976EFF" w:rsidRDefault="00976EFF">
      <w:r>
        <w:t>dvandvaṁ manda-matiḥ kadā nu śaraṇaṁ vindāmi vṛndāṭavīm ||7.41||</w:t>
      </w:r>
    </w:p>
    <w:p w:rsidR="00976EFF" w:rsidRDefault="00976EFF"/>
    <w:p w:rsidR="00976EFF" w:rsidRDefault="00976EFF">
      <w:r>
        <w:t>duḥkhair ghoratamair dhruvaṁ parivṛtaṁ yasyādi-madhyāntimaṁ</w:t>
      </w:r>
    </w:p>
    <w:p w:rsidR="00976EFF" w:rsidRDefault="00976EFF">
      <w:r>
        <w:t>yo'tyantāśu vinaśvaro'tiniratā yatrāpi viṭ-śūkarāḥ |</w:t>
      </w:r>
    </w:p>
    <w:p w:rsidR="00976EFF" w:rsidRDefault="00976EFF">
      <w:r>
        <w:t>viṇ-mūtrād amala-kṣaraty avirala-dvārair muhur vīkṣyate</w:t>
      </w:r>
    </w:p>
    <w:p w:rsidR="00976EFF" w:rsidRDefault="00976EFF">
      <w:r>
        <w:t>tādṛg-bhoga-mahā-spṛhaṁ kuviṣaye māṁ trāhi vṛndāṭavī ||7.42||</w:t>
      </w:r>
    </w:p>
    <w:p w:rsidR="00976EFF" w:rsidRDefault="00976EFF"/>
    <w:p w:rsidR="00976EFF" w:rsidRDefault="00976EFF">
      <w:r>
        <w:t>premṇā vṛndāvanasya tyajati yadi janau mādṛśaḥ sarva-dharmān</w:t>
      </w:r>
    </w:p>
    <w:p w:rsidR="00976EFF" w:rsidRDefault="00976EFF">
      <w:r>
        <w:t>nirmāty evāparādhān yadi tu bhagavato durnivārendriyaughaḥ |</w:t>
      </w:r>
    </w:p>
    <w:p w:rsidR="00976EFF" w:rsidRDefault="00976EFF">
      <w:r>
        <w:t>tena syād vāsa-vighno yadi bhavatutarāṁ kṛṣṇa-sat-prema-sīma</w:t>
      </w:r>
    </w:p>
    <w:p w:rsidR="00976EFF" w:rsidRDefault="00976EFF">
      <w:r>
        <w:t>śrīmad-vṛndāvanaṁ māṁ kim u nija-kṛpayā nāvitā yatra kutra ||7.43||</w:t>
      </w:r>
    </w:p>
    <w:p w:rsidR="00976EFF" w:rsidRDefault="00976EFF"/>
    <w:p w:rsidR="00976EFF" w:rsidRDefault="00976EFF">
      <w:r>
        <w:t>kecit kurvanti viṣṇor bhajanam anudinaṁ dhyāna-yogādy</w:t>
      </w:r>
    </w:p>
    <w:p w:rsidR="00976EFF" w:rsidRDefault="00976EFF">
      <w:r>
        <w:t>anye karmāṇi kecid dhana-suta-vanitādyeṣu nityaṁ sajjanti |</w:t>
      </w:r>
    </w:p>
    <w:p w:rsidR="00976EFF" w:rsidRDefault="00976EFF">
      <w:r>
        <w:t>śrī-rādhā-kṛṣṇa-nityonmada-surata-kalā-rañjitodāra-kuñje</w:t>
      </w:r>
    </w:p>
    <w:p w:rsidR="00976EFF" w:rsidRDefault="00976EFF">
      <w:r>
        <w:t>premṇaikāntena vṛndā-vipinam adhivasaṁs teṣu ko'haṁ na jāne ||7.44||</w:t>
      </w:r>
    </w:p>
    <w:p w:rsidR="00976EFF" w:rsidRDefault="00976EFF"/>
    <w:p w:rsidR="00976EFF" w:rsidRDefault="00976EFF">
      <w:r>
        <w:t>nistraiguṇyaṁ sphurati kim api jyotir ānanda-sāndraṁ</w:t>
      </w:r>
    </w:p>
    <w:p w:rsidR="00976EFF" w:rsidRDefault="00976EFF">
      <w:r>
        <w:t>tasyātyantaṁ praṇaya-vibhavaṁ jyotir ābhāti kārṣṇam |</w:t>
      </w:r>
    </w:p>
    <w:p w:rsidR="00976EFF" w:rsidRDefault="00976EFF">
      <w:r>
        <w:t>tasyāpy antar madhura-madhuraṁ jyotir asty atra vṛndā-</w:t>
      </w:r>
    </w:p>
    <w:p w:rsidR="00976EFF" w:rsidRDefault="00976EFF">
      <w:r>
        <w:t>raṇyaṁ tasmin bhaja rasa-khanī gaura-nīlau kiśorau ||7.45||</w:t>
      </w:r>
      <w:r>
        <w:br/>
      </w:r>
    </w:p>
    <w:p w:rsidR="00976EFF" w:rsidRDefault="00976EFF">
      <w:r>
        <w:t>nindyātmocita-nindane hi na manāṅ-mlāno'parādhyātmano</w:t>
      </w:r>
    </w:p>
    <w:p w:rsidR="00976EFF" w:rsidRDefault="00976EFF">
      <w:r>
        <w:t>daṇḍe'kāku-paro'vajānati pare matvā dharmaṁ sva-sthiram |</w:t>
      </w:r>
    </w:p>
    <w:p w:rsidR="00976EFF" w:rsidRDefault="00976EFF">
      <w:r>
        <w:t>dūrād durgatavat sthito'khila-janasyānugrahārthī sadā</w:t>
      </w:r>
    </w:p>
    <w:p w:rsidR="00976EFF" w:rsidRDefault="00976EFF">
      <w:r>
        <w:t>hīno'haṁ śva-śṛgālavat sukha-ghane sthāsyāmi vṛndāvane ||7.46||</w:t>
      </w:r>
    </w:p>
    <w:p w:rsidR="00976EFF" w:rsidRDefault="00976EFF"/>
    <w:p w:rsidR="00976EFF" w:rsidRDefault="00976EFF">
      <w:r>
        <w:t>ghorām āpadam atra sampadam ivāvajñāṁ ca san-mānavan-</w:t>
      </w:r>
    </w:p>
    <w:p w:rsidR="00976EFF" w:rsidRDefault="00976EFF">
      <w:r>
        <w:t>nindāṁ saṁstavavat sakhīn iva ripūn naiḥsvaṁ mahā-mūrtivat |</w:t>
      </w:r>
    </w:p>
    <w:p w:rsidR="00976EFF" w:rsidRDefault="00976EFF">
      <w:r>
        <w:t>mātsaryāṇi sumitratām iva hṛdā gṛhṇan mahā-durlabha-</w:t>
      </w:r>
    </w:p>
    <w:p w:rsidR="00976EFF" w:rsidRDefault="00976EFF">
      <w:r>
        <w:t>śrī-rādhā-muralīdharāṅghri-rasade sthātāsmi vṛndāvane ||7.47||</w:t>
      </w:r>
    </w:p>
    <w:p w:rsidR="00976EFF" w:rsidRDefault="00976EFF">
      <w:r>
        <w:t xml:space="preserve"> </w:t>
      </w:r>
    </w:p>
    <w:p w:rsidR="00976EFF" w:rsidRDefault="00976EFF">
      <w:r>
        <w:t>śrī-vṛndāvana-vandanāya satataṁ mūrdhāstu bahv-ādarī</w:t>
      </w:r>
    </w:p>
    <w:p w:rsidR="00976EFF" w:rsidRDefault="00976EFF">
      <w:r>
        <w:t>jihvā vihvalatām upaitu satataṁ tat-sad-guṇotkīrtane |</w:t>
      </w:r>
    </w:p>
    <w:p w:rsidR="00976EFF" w:rsidRDefault="00976EFF">
      <w:r>
        <w:t>hastau tan nava-kuñja-mārjana-vidhau pādau ca tatrāṭane</w:t>
      </w:r>
    </w:p>
    <w:p w:rsidR="00976EFF" w:rsidRDefault="00976EFF">
      <w:r>
        <w:t>śrotre tan-mahima-śrutau dṛśi dṛśau nityaṁ smṛtau stān manaḥ ||7.48||</w:t>
      </w:r>
    </w:p>
    <w:p w:rsidR="00976EFF" w:rsidRDefault="00976EFF"/>
    <w:p w:rsidR="00976EFF" w:rsidRDefault="00976EFF">
      <w:r>
        <w:t>samasta-subhagādbhutaṁ sakala-maṅgalātyadbhutaṁ</w:t>
      </w:r>
    </w:p>
    <w:p w:rsidR="00976EFF" w:rsidRDefault="00976EFF">
      <w:r>
        <w:t>cid-ātma-sakalojjvalādbhutam aśeṣa-ramyādbhutam |</w:t>
      </w:r>
    </w:p>
    <w:p w:rsidR="00976EFF" w:rsidRDefault="00976EFF">
      <w:r>
        <w:t>samasta-varadādbhutaṁ sakala-kṛṣṇa-dhāmādbhutaṁ</w:t>
      </w:r>
    </w:p>
    <w:p w:rsidR="00976EFF" w:rsidRDefault="00976EFF">
      <w:r>
        <w:t>tad etad akhilādbhutaṁ bhaja rasena vṛndāvanam ||7.49||</w:t>
      </w:r>
    </w:p>
    <w:p w:rsidR="00976EFF" w:rsidRDefault="00976EFF"/>
    <w:p w:rsidR="00976EFF" w:rsidRDefault="00976EFF">
      <w:r>
        <w:t>kalinda-sutayā yutaṁ praṇaya-mādhurī-dhārayā</w:t>
      </w:r>
    </w:p>
    <w:p w:rsidR="00976EFF" w:rsidRDefault="00976EFF">
      <w:r>
        <w:t>pravṛddha-sukha-candrikā-jaladhi-phulla-vallī-drumam |</w:t>
      </w:r>
    </w:p>
    <w:p w:rsidR="00976EFF" w:rsidRDefault="00976EFF">
      <w:r>
        <w:t>kapota-śuka-śārikā-pika-mayūra-kālaṅkṛtaṁ</w:t>
      </w:r>
    </w:p>
    <w:p w:rsidR="00976EFF" w:rsidRDefault="00976EFF">
      <w:r>
        <w:t>bhramad-bhramara-jhaṅkṛtaṁ jayati dhāma vṛndāvanam ||7.50||</w:t>
      </w:r>
    </w:p>
    <w:p w:rsidR="00976EFF" w:rsidRDefault="00976EFF"/>
    <w:p w:rsidR="00976EFF" w:rsidRDefault="00976EFF">
      <w:r>
        <w:t>mahā-jyotsnā-rūpaiḥ parama-paramānanda-sughanair</w:t>
      </w:r>
    </w:p>
    <w:p w:rsidR="00976EFF" w:rsidRDefault="00976EFF">
      <w:r>
        <w:t>mahā-mādhuryāṇam iva parama-sāreṇa ghaṭitaiḥ |</w:t>
      </w:r>
    </w:p>
    <w:p w:rsidR="00976EFF" w:rsidRDefault="00976EFF">
      <w:r>
        <w:t>parīṇāmaiḥ premṇām iva nava-navāścarya-kusumādy-</w:t>
      </w:r>
    </w:p>
    <w:p w:rsidR="00976EFF" w:rsidRDefault="00976EFF">
      <w:r>
        <w:t>upetaiḥ śākhīndraiḥ smara subhaga-vṛndāvana-vanam ||7.51||</w:t>
      </w:r>
    </w:p>
    <w:p w:rsidR="00976EFF" w:rsidRDefault="00976EFF"/>
    <w:p w:rsidR="00976EFF" w:rsidRDefault="00976EFF">
      <w:r>
        <w:t>kṛṣṇa-prema-rasaṁ sadā rasayate vṛndāvanāntargataṁ</w:t>
      </w:r>
    </w:p>
    <w:p w:rsidR="00976EFF" w:rsidRDefault="00976EFF">
      <w:r>
        <w:t>cetaḥ sthāsnu-cariṣṇu-cid-ghana-maho-rūpaṁ tavāpīdṛśam |</w:t>
      </w:r>
    </w:p>
    <w:p w:rsidR="00976EFF" w:rsidRDefault="00976EFF">
      <w:r>
        <w:t>evaṁ cen na hi bhāti tad-guru-mukhāc chrutvā sadā cintayann</w:t>
      </w:r>
    </w:p>
    <w:p w:rsidR="00976EFF" w:rsidRDefault="00976EFF">
      <w:r>
        <w:t>ārabdhāntam ihāvasātisahasā svādiṣyase sva-rasam ||7.52||</w:t>
      </w:r>
    </w:p>
    <w:p w:rsidR="00976EFF" w:rsidRDefault="00976EFF"/>
    <w:p w:rsidR="00976EFF" w:rsidRDefault="00976EFF">
      <w:r>
        <w:t>nirasta-traiguṇyaṁ harir asad-apuṇyaṁ sva-kṛpayā</w:t>
      </w:r>
    </w:p>
    <w:p w:rsidR="00976EFF" w:rsidRDefault="00976EFF">
      <w:r>
        <w:t>dharaṇyāntarbhātaṁ vimala-paramānanda-sughanam |</w:t>
      </w:r>
    </w:p>
    <w:p w:rsidR="00976EFF" w:rsidRDefault="00976EFF">
      <w:r>
        <w:t>idaṁ vṛndāraṇyaṁ vahad-atula-mādhurya-suṣamā</w:t>
      </w:r>
    </w:p>
    <w:p w:rsidR="00976EFF" w:rsidRDefault="00976EFF">
      <w:r>
        <w:t>mahāraṇyaṁ dhanyaḥ śrayati bahu-mānyas trijagatām ||7.53||</w:t>
      </w:r>
    </w:p>
    <w:p w:rsidR="00976EFF" w:rsidRDefault="00976EFF"/>
    <w:p w:rsidR="00976EFF" w:rsidRDefault="00976EFF">
      <w:r>
        <w:t>sāndrānandābdhi-madhye lasati rasa-mayaṁ cin-maṇi-dvīpam ekaṁ</w:t>
      </w:r>
    </w:p>
    <w:p w:rsidR="00976EFF" w:rsidRDefault="00976EFF">
      <w:r>
        <w:t>vṛndāraṇyaṁ tad-antaḥ sphurati puru-camatkāri-vaicitrya-dhāma |</w:t>
      </w:r>
    </w:p>
    <w:p w:rsidR="00976EFF" w:rsidRDefault="00976EFF">
      <w:r>
        <w:t>tatraivaikāntaratyā nivasa nanu sakhe kvāpi kuryā na khedaṁ</w:t>
      </w:r>
    </w:p>
    <w:p w:rsidR="00976EFF" w:rsidRDefault="00976EFF">
      <w:r>
        <w:t>vedāntānāṁ sudūraṁ kim api hari-janālabhyam apy atra labhyam ||7.54||</w:t>
      </w:r>
    </w:p>
    <w:p w:rsidR="00976EFF" w:rsidRDefault="00976EFF"/>
    <w:p w:rsidR="00976EFF" w:rsidRDefault="00976EFF">
      <w:r>
        <w:t>śāśvan-nyastaṁ vapuṣi parama-prema-hṛṣṭāli-vṛndais</w:t>
      </w:r>
    </w:p>
    <w:p w:rsidR="00976EFF" w:rsidRDefault="00976EFF">
      <w:r>
        <w:t>troṭaṁ troṭaṁ mitha uru-madān mālya-hārāmbarādi |</w:t>
      </w:r>
    </w:p>
    <w:p w:rsidR="00976EFF" w:rsidRDefault="00976EFF">
      <w:r>
        <w:t>atyudvela-smara-jala-nidhī hāsayantau muhus tā</w:t>
      </w:r>
    </w:p>
    <w:p w:rsidR="00976EFF" w:rsidRDefault="00976EFF">
      <w:r>
        <w:t>vṛndāraṇye smara rati-kalā-nāgarau tau kiśorau ||7.55||</w:t>
      </w:r>
    </w:p>
    <w:p w:rsidR="00976EFF" w:rsidRDefault="00976EFF"/>
    <w:p w:rsidR="00976EFF" w:rsidRDefault="00976EFF">
      <w:r>
        <w:t>uccāvacāva</w:t>
      </w:r>
      <w:r>
        <w:noBreakHyphen/>
        <w:t>gaṇita</w:t>
      </w:r>
      <w:r>
        <w:noBreakHyphen/>
        <w:t>brahmāṇḍāvali</w:t>
      </w:r>
      <w:r>
        <w:noBreakHyphen/>
        <w:t xml:space="preserve">maṇḍitām | </w:t>
      </w:r>
    </w:p>
    <w:p w:rsidR="00976EFF" w:rsidRDefault="00976EFF">
      <w:r>
        <w:t>tri</w:t>
      </w:r>
      <w:r>
        <w:noBreakHyphen/>
        <w:t>guṇāṁ prakṛtiṁ tīrtvā jaḍa</w:t>
      </w:r>
      <w:r>
        <w:noBreakHyphen/>
        <w:t>duḥkhānṛtātmikām  ||7.56||</w:t>
      </w:r>
    </w:p>
    <w:p w:rsidR="00976EFF" w:rsidRDefault="00976EFF">
      <w:r>
        <w:t>apārāvāra</w:t>
      </w:r>
      <w:r>
        <w:noBreakHyphen/>
        <w:t>vistāram ekam ānanda</w:t>
      </w:r>
      <w:r>
        <w:noBreakHyphen/>
        <w:t xml:space="preserve">sāgaram | </w:t>
      </w:r>
    </w:p>
    <w:p w:rsidR="00976EFF" w:rsidRDefault="00976EFF">
      <w:r>
        <w:t>sva</w:t>
      </w:r>
      <w:r>
        <w:noBreakHyphen/>
        <w:t>prakāśa</w:t>
      </w:r>
      <w:r>
        <w:noBreakHyphen/>
        <w:t>mahā</w:t>
      </w:r>
      <w:r>
        <w:noBreakHyphen/>
        <w:t>svaccha</w:t>
      </w:r>
      <w:r>
        <w:noBreakHyphen/>
        <w:t>jyotī</w:t>
      </w:r>
      <w:r>
        <w:noBreakHyphen/>
        <w:t>rūpaṁ paraṁ padam  ||7.57||</w:t>
      </w:r>
    </w:p>
    <w:p w:rsidR="00976EFF" w:rsidRDefault="00976EFF">
      <w:r>
        <w:t>caitanya</w:t>
      </w:r>
      <w:r>
        <w:noBreakHyphen/>
        <w:t>mātra</w:t>
      </w:r>
      <w:r>
        <w:noBreakHyphen/>
        <w:t xml:space="preserve">nirbhāsaṁ nistaraṅgaṁ nirākulam | </w:t>
      </w:r>
    </w:p>
    <w:p w:rsidR="00976EFF" w:rsidRDefault="00976EFF">
      <w:r>
        <w:t>nirastājñāna</w:t>
      </w:r>
      <w:r>
        <w:noBreakHyphen/>
        <w:t>tat</w:t>
      </w:r>
      <w:r>
        <w:noBreakHyphen/>
        <w:t>kāryaṁ paraṁ brahmeti yad viduḥ  ||7.58||</w:t>
      </w:r>
    </w:p>
    <w:p w:rsidR="00976EFF" w:rsidRDefault="00976EFF">
      <w:r>
        <w:t>tad</w:t>
      </w:r>
      <w:r>
        <w:noBreakHyphen/>
        <w:t xml:space="preserve">antaḥ param āścaryaṁ jyotir aiśaṁ vicintaya | </w:t>
      </w:r>
    </w:p>
    <w:p w:rsidR="00976EFF" w:rsidRDefault="00976EFF">
      <w:r>
        <w:t>carvaṇīya</w:t>
      </w:r>
      <w:r>
        <w:noBreakHyphen/>
        <w:t>mahānandā</w:t>
      </w:r>
      <w:r>
        <w:noBreakHyphen/>
        <w:t>sāndrābdhim ati</w:t>
      </w:r>
      <w:r>
        <w:noBreakHyphen/>
        <w:t>nirmalam  ||7.59||</w:t>
      </w:r>
    </w:p>
    <w:p w:rsidR="00976EFF" w:rsidRDefault="00976EFF">
      <w:r>
        <w:t>mahā</w:t>
      </w:r>
      <w:r>
        <w:noBreakHyphen/>
        <w:t>suvistīrṇa</w:t>
      </w:r>
      <w:r>
        <w:noBreakHyphen/>
        <w:t>tamaṁ mahojjvalatamaṁ param |</w:t>
      </w:r>
    </w:p>
    <w:p w:rsidR="00976EFF" w:rsidRDefault="00976EFF">
      <w:r>
        <w:t>lokādibhir ghanī</w:t>
      </w:r>
      <w:r>
        <w:noBreakHyphen/>
        <w:t>bhāvair mahitaṁ mahad adbhutam  ||7.60||</w:t>
      </w:r>
    </w:p>
    <w:p w:rsidR="00976EFF" w:rsidRDefault="00976EFF">
      <w:r>
        <w:t>tad</w:t>
      </w:r>
      <w:r>
        <w:noBreakHyphen/>
        <w:t xml:space="preserve">antare tato’py atyāścaryaṁ jyotir anusmara | </w:t>
      </w:r>
    </w:p>
    <w:p w:rsidR="00976EFF" w:rsidRDefault="00976EFF">
      <w:r>
        <w:t>kārṣṇyaṁ mahā</w:t>
      </w:r>
      <w:r>
        <w:noBreakHyphen/>
        <w:t>svacchatamaṁ pārāvāra</w:t>
      </w:r>
      <w:r>
        <w:noBreakHyphen/>
        <w:t>vivarjitam  ||7.61||</w:t>
      </w:r>
    </w:p>
    <w:p w:rsidR="00976EFF" w:rsidRDefault="00976EFF">
      <w:r>
        <w:t>mahā-dīptaṁ mahā-ramyaṁ mahā-mohanam adbhutam |</w:t>
      </w:r>
    </w:p>
    <w:p w:rsidR="00976EFF" w:rsidRDefault="00976EFF">
      <w:r>
        <w:t>mahā-premātisaudaryaṁ mahānanda-rasotsavam ||7.62||</w:t>
      </w:r>
    </w:p>
    <w:p w:rsidR="00976EFF" w:rsidRDefault="00976EFF">
      <w:r>
        <w:t>tato dūrāntaraṁ jyotiḥ sarvāścaryoccatāvadhi |</w:t>
      </w:r>
    </w:p>
    <w:p w:rsidR="00976EFF" w:rsidRDefault="00976EFF">
      <w:r>
        <w:t>sarvojjvalāti-sumahojjvalaṁ sarvottamottamam ||7.63||</w:t>
      </w:r>
    </w:p>
    <w:p w:rsidR="00976EFF" w:rsidRDefault="00976EFF">
      <w:r>
        <w:t>mahā-vaimalya-sīmāntaḥ parānanda-parāvadhiḥ |</w:t>
      </w:r>
    </w:p>
    <w:p w:rsidR="00976EFF" w:rsidRDefault="00976EFF">
      <w:r>
        <w:t>kṛṣṇa-prema-rasa-rddhīnāṁ caramaḥ paramodayaḥ ||7.64||</w:t>
      </w:r>
    </w:p>
    <w:p w:rsidR="00976EFF" w:rsidRDefault="00976EFF">
      <w:r>
        <w:t>kāmānya-rasa-mātre yat sparśa-nitya-vivarjitam |</w:t>
      </w:r>
    </w:p>
    <w:p w:rsidR="00976EFF" w:rsidRDefault="00976EFF">
      <w:r>
        <w:t>mahā-śuddha-kāma-bīja-rājātmātyunmadaṁ rasam ||7.65||</w:t>
      </w:r>
    </w:p>
    <w:p w:rsidR="00976EFF" w:rsidRDefault="00976EFF">
      <w:r>
        <w:t>tad-antas tad-ghanaṁ bhāti śrī-vṛndāvanaṁ vanam |</w:t>
      </w:r>
    </w:p>
    <w:p w:rsidR="00976EFF" w:rsidRDefault="00976EFF">
      <w:r>
        <w:t>pūrṇa-mādhurya-sāmrājyaṁ pūrṇānanda-camatkṛti ||7.66||</w:t>
      </w:r>
    </w:p>
    <w:p w:rsidR="00976EFF" w:rsidRDefault="00976EFF">
      <w:r>
        <w:t>pūrṇātipūrṇa-madhura-prakāśaṁ pūrṇa-sad-rasam |</w:t>
      </w:r>
    </w:p>
    <w:p w:rsidR="00976EFF" w:rsidRDefault="00976EFF">
      <w:r>
        <w:t>sarva-saubhāgya-pūrṇa-dru-latā-khaga-mṛgādikam ||7.67||</w:t>
      </w:r>
    </w:p>
    <w:p w:rsidR="00976EFF" w:rsidRDefault="00976EFF">
      <w:r>
        <w:t>vāpī-kūpa-taḍāgādyaiḥ premānanda-rasātmabhiḥ |</w:t>
      </w:r>
    </w:p>
    <w:p w:rsidR="00976EFF" w:rsidRDefault="00976EFF">
      <w:r>
        <w:t>cintāmaṇi-mayair divyaiḥ keli-śailaiḥ svalaṅkṛtam ||7.68||</w:t>
      </w:r>
    </w:p>
    <w:p w:rsidR="00976EFF" w:rsidRDefault="00976EFF">
      <w:r>
        <w:t>divya-kāñcana-cid-ratna-sthalībhir atibhāsvaram |</w:t>
      </w:r>
    </w:p>
    <w:p w:rsidR="00976EFF" w:rsidRDefault="00976EFF">
      <w:r>
        <w:t>jyotirmayair latā-vṛkṣair nityodyat-puṣpa-pallavaiḥ ||7.69||</w:t>
      </w:r>
    </w:p>
    <w:p w:rsidR="00976EFF" w:rsidRDefault="00976EFF">
      <w:r>
        <w:t>asaṅkhya-phalavad vṛkṣair ānanda-ghana-mūrtibhiḥ |</w:t>
      </w:r>
    </w:p>
    <w:p w:rsidR="00976EFF" w:rsidRDefault="00976EFF">
      <w:r>
        <w:t>khelat-khaga-kulair mattaiḥ kṛta-kolāhalotsavam ||7.70||</w:t>
      </w:r>
    </w:p>
    <w:p w:rsidR="00976EFF" w:rsidRDefault="00976EFF">
      <w:r>
        <w:t>itas tato madāndhāli-mālā-madhura-jhaṅkṛtam |</w:t>
      </w:r>
    </w:p>
    <w:p w:rsidR="00976EFF" w:rsidRDefault="00976EFF">
      <w:r>
        <w:t>pratipallava-puṣporu-dhāra-syandi-marandakam ||7.71||</w:t>
      </w:r>
    </w:p>
    <w:p w:rsidR="00976EFF" w:rsidRDefault="00976EFF">
      <w:r>
        <w:t>protsarpadbhiḥ pratidiśaṁ parāga-paṭalair yutam |</w:t>
      </w:r>
    </w:p>
    <w:p w:rsidR="00976EFF" w:rsidRDefault="00976EFF">
      <w:r>
        <w:t>kuñja-puñjair mahāścaryai rasa-puñjair ivādbhutam ||7.72||</w:t>
      </w:r>
    </w:p>
    <w:p w:rsidR="00976EFF" w:rsidRDefault="00976EFF">
      <w:r>
        <w:t>sthalīṣu yūthaśo matta-mayūra-kṛta-tāṇḍavam |</w:t>
      </w:r>
    </w:p>
    <w:p w:rsidR="00976EFF" w:rsidRDefault="00976EFF">
      <w:r>
        <w:t>rasāla-mukulonmatta-kokilodgīta-pañcamam ||7.73||</w:t>
      </w:r>
    </w:p>
    <w:p w:rsidR="00976EFF" w:rsidRDefault="00976EFF">
      <w:r>
        <w:t>praphulla-divya-kahlāra-kamalotpala-jātibhiḥ |</w:t>
      </w:r>
    </w:p>
    <w:p w:rsidR="00976EFF" w:rsidRDefault="00976EFF">
      <w:r>
        <w:t>haṁsa-sārasa-cakrāhva-kāraṇḍava-kulākulaiḥ ||7.74||</w:t>
      </w:r>
    </w:p>
    <w:p w:rsidR="00976EFF" w:rsidRDefault="00976EFF">
      <w:r>
        <w:t>sarit-sarobhiḥ suravaccha-parānandāmṛtāmbubhiḥ |</w:t>
      </w:r>
    </w:p>
    <w:p w:rsidR="00976EFF" w:rsidRDefault="00976EFF">
      <w:r>
        <w:t>ratna-baddha-taṭair divyair maṇi-sopāna-śobhibhiḥ ||7.75||</w:t>
      </w:r>
    </w:p>
    <w:p w:rsidR="00976EFF" w:rsidRDefault="00976EFF">
      <w:r>
        <w:t>kālindyā ca mahānanda-rasa-pīyūṣa-dhārayā |</w:t>
      </w:r>
    </w:p>
    <w:p w:rsidR="00976EFF" w:rsidRDefault="00976EFF">
      <w:r>
        <w:t>svarṇa-ratnamayān eka-divya-padmotpalāḍhyayā ||7.76||</w:t>
      </w:r>
    </w:p>
    <w:p w:rsidR="00976EFF" w:rsidRDefault="00976EFF">
      <w:r>
        <w:t>dvijāli-kula-sannāda-datta-śravaṇa-saukhyayā |</w:t>
      </w:r>
    </w:p>
    <w:p w:rsidR="00976EFF" w:rsidRDefault="00976EFF">
      <w:r>
        <w:t>divya-komala-karpūra-parāgojjvala-bālukaiḥ ||7.77||</w:t>
      </w:r>
    </w:p>
    <w:p w:rsidR="00976EFF" w:rsidRDefault="00976EFF">
      <w:r>
        <w:t>ramyayā pulinaiḥ svacchaiḥ santoṣāsāra-varṣibhiḥ |</w:t>
      </w:r>
    </w:p>
    <w:p w:rsidR="00976EFF" w:rsidRDefault="00976EFF">
      <w:r>
        <w:t>tatrāścaryā kuñja-vāṭī kācid atyanta-mohinī ||7.78||</w:t>
      </w:r>
    </w:p>
    <w:p w:rsidR="00976EFF" w:rsidRDefault="00976EFF">
      <w:r>
        <w:t>atyantādbhuta-vaicitryā śrīmad-vṛndāvanojjvalā |</w:t>
      </w:r>
    </w:p>
    <w:p w:rsidR="00976EFF" w:rsidRDefault="00976EFF">
      <w:r>
        <w:t>yatratyaṁ sarvam āścaryaṁ rasa-sāraika-dīpakam  ||7.79||</w:t>
      </w:r>
    </w:p>
    <w:p w:rsidR="00976EFF" w:rsidRDefault="00976EFF">
      <w:r>
        <w:t>kāma-bīja-vilāsātma-sarva-sāra-sukhākaram |</w:t>
      </w:r>
    </w:p>
    <w:p w:rsidR="00976EFF" w:rsidRDefault="00976EFF">
      <w:r>
        <w:t>yatra śrī-rādhikā-kṛṣṇau sarva-sundara-sundarau  ||7.80||</w:t>
      </w:r>
    </w:p>
    <w:p w:rsidR="00976EFF" w:rsidRDefault="00976EFF">
      <w:r>
        <w:t xml:space="preserve">sahajāścarya-kaiśora-vayaḥ-śrī-viśva-mohanau | </w:t>
      </w:r>
    </w:p>
    <w:p w:rsidR="00976EFF" w:rsidRDefault="00976EFF">
      <w:r>
        <w:t>mahā-vimala-kandarpa-rasonmāda-nirantarau  ||7.81||</w:t>
      </w:r>
    </w:p>
    <w:p w:rsidR="00976EFF" w:rsidRDefault="00976EFF">
      <w:r>
        <w:t xml:space="preserve">mahā-divyatama-snigdha-gaura-śyāma-tanu-cchavī | </w:t>
      </w:r>
    </w:p>
    <w:p w:rsidR="00976EFF" w:rsidRDefault="00976EFF">
      <w:r>
        <w:t>ekaikāṅgocchalat-svaccha-cchaṭaugha-cchanna-dik-cayau  ||7.82||</w:t>
      </w:r>
    </w:p>
    <w:p w:rsidR="00976EFF" w:rsidRDefault="00976EFF">
      <w:r>
        <w:t xml:space="preserve">mahā-mohan-divyāṅga-kānti-līnākhila-dvayau | </w:t>
      </w:r>
    </w:p>
    <w:p w:rsidR="00976EFF" w:rsidRDefault="00976EFF">
      <w:r>
        <w:t>lāvaṇya-sāra-sarvasva-divyāṅga-valanādbhutau  ||7.83||</w:t>
      </w:r>
    </w:p>
    <w:p w:rsidR="00976EFF" w:rsidRDefault="00976EFF">
      <w:r>
        <w:t xml:space="preserve">asamordhva-mahāścarya-saundaryāpāra-vāridhī | </w:t>
      </w:r>
    </w:p>
    <w:p w:rsidR="00976EFF" w:rsidRDefault="00976EFF">
      <w:r>
        <w:t>paras-parāstya-maryāda-vardhiṣṇu-prema-sāgarau  ||7.84||</w:t>
      </w:r>
    </w:p>
    <w:p w:rsidR="00976EFF" w:rsidRDefault="00976EFF">
      <w:r>
        <w:t xml:space="preserve">madonmadānaṅga-rasa-ghūrṇa-mānākhilāṅgakau | </w:t>
      </w:r>
    </w:p>
    <w:p w:rsidR="00976EFF" w:rsidRDefault="00976EFF">
      <w:r>
        <w:t>raty-āveśa-vaśa-bhrāmyat-sarvāṅgotpulakāvalī  ||7.85||</w:t>
      </w:r>
    </w:p>
    <w:p w:rsidR="00976EFF" w:rsidRDefault="00976EFF">
      <w:r>
        <w:t xml:space="preserve">khelantāv atyavicchinna-pronmadānaṅga-kelibhiḥ | </w:t>
      </w:r>
    </w:p>
    <w:p w:rsidR="00976EFF" w:rsidRDefault="00976EFF">
      <w:r>
        <w:t>anyonya-sahitānaṅga-krīḍānyāsparśi-mānasau  ||7.86||</w:t>
      </w:r>
    </w:p>
    <w:p w:rsidR="00976EFF" w:rsidRDefault="00976EFF">
      <w:r>
        <w:t xml:space="preserve">paramāścarya-saṁgīta-kalojjṛmbhita-manmathau | </w:t>
      </w:r>
    </w:p>
    <w:p w:rsidR="00976EFF" w:rsidRDefault="00976EFF">
      <w:r>
        <w:t>ati-śuddhānurāgaika-mahābdhāv ādya āplutau  ||7.87||</w:t>
      </w:r>
    </w:p>
    <w:p w:rsidR="00976EFF" w:rsidRDefault="00976EFF">
      <w:r>
        <w:t xml:space="preserve">nityaṁ viharato divya-sakhī-maṇḍala-lālitau | </w:t>
      </w:r>
    </w:p>
    <w:p w:rsidR="00976EFF" w:rsidRDefault="00976EFF">
      <w:r>
        <w:t>mahā-vidagdha-svātmaika-rasa-magnāli-jīvanau  ||7.88||</w:t>
      </w:r>
    </w:p>
    <w:p w:rsidR="00976EFF" w:rsidRDefault="00976EFF">
      <w:r>
        <w:t>atha svātmeśvarī rādhā sumahā-bhakti-bhāvataḥ |</w:t>
      </w:r>
    </w:p>
    <w:p w:rsidR="00976EFF" w:rsidRDefault="00976EFF">
      <w:r>
        <w:t>sadānusmaryatāṁ śuddha-svādya-bhāva-rasākṛtiḥ  ||7.89||</w:t>
      </w:r>
    </w:p>
    <w:p w:rsidR="00976EFF" w:rsidRDefault="00976EFF">
      <w:r>
        <w:t>sarvāsāṁ nūtanābhīra-sundarīṇāṁ śiromaṇiḥ |</w:t>
      </w:r>
    </w:p>
    <w:p w:rsidR="00976EFF" w:rsidRDefault="00976EFF">
      <w:r>
        <w:t>sarva-lakṣaṇa-sampanna-sarvāyava-sundarī  ||7.90||</w:t>
      </w:r>
    </w:p>
    <w:p w:rsidR="00976EFF" w:rsidRDefault="00976EFF">
      <w:r>
        <w:t xml:space="preserve">sarvāśeṣ-jagan-mūrcchākāriṇyāścarya-rūpiṇī | </w:t>
      </w:r>
    </w:p>
    <w:p w:rsidR="00976EFF" w:rsidRDefault="00976EFF">
      <w:r>
        <w:t>mohinī-pārvatī-lakṣī-raty-ādi-rūpavatīr varāḥ  ||7.91||</w:t>
      </w:r>
    </w:p>
    <w:p w:rsidR="00976EFF" w:rsidRDefault="00976EFF">
      <w:r>
        <w:t>kurvatī yan nakha-prānta-saundaryaughair avāṅ-mukhīḥ |</w:t>
      </w:r>
    </w:p>
    <w:p w:rsidR="00976EFF" w:rsidRDefault="00976EFF">
      <w:r>
        <w:t>tapta-kāñcana-gaurāṅgī susnigdhānanta-kānti-bhṛt  ||7.92||</w:t>
      </w:r>
    </w:p>
    <w:p w:rsidR="00976EFF" w:rsidRDefault="00976EFF">
      <w:r>
        <w:t>daśa-diṅ-maṇḍalācchādi-sugaurāṅgocchala-cchaviḥ |</w:t>
      </w:r>
    </w:p>
    <w:p w:rsidR="00976EFF" w:rsidRDefault="00976EFF">
      <w:r>
        <w:t>cid-acid-dvaitam āmajjaty ucchalan madhura-cchaviḥ  ||7.93||</w:t>
      </w:r>
    </w:p>
    <w:p w:rsidR="00976EFF" w:rsidRDefault="00976EFF">
      <w:r>
        <w:t>mahā-prema-rasāmbhodhi-jṛmbhaṇaikādbhuta-cchaviḥ |</w:t>
      </w:r>
    </w:p>
    <w:p w:rsidR="00976EFF" w:rsidRDefault="00976EFF">
      <w:r>
        <w:t>śrī-kṛṣṇātma-prāṇa-koṭi-nirmañchaika-rasa-cchaviḥ  ||7.94||</w:t>
      </w:r>
    </w:p>
    <w:p w:rsidR="00976EFF" w:rsidRDefault="00976EFF">
      <w:r>
        <w:t>svayaṁ prabhā cid-advaita-sat-premaika-rasa-cchaviḥ |</w:t>
      </w:r>
    </w:p>
    <w:p w:rsidR="00976EFF" w:rsidRDefault="00976EFF">
      <w:r>
        <w:t>āścarya-nava-kaiśora-vyañji-divyatamākṛtiḥ  ||7.95||</w:t>
      </w:r>
    </w:p>
    <w:p w:rsidR="00976EFF" w:rsidRDefault="00976EFF">
      <w:r>
        <w:t xml:space="preserve">nava-lāvaṇya-pīyūṣa-sindhu-koṭi-pravāhiṇī | </w:t>
      </w:r>
    </w:p>
    <w:p w:rsidR="00976EFF" w:rsidRDefault="00976EFF">
      <w:r>
        <w:t>pade pade mahāścarya-saundaryāśeṣa-mohinī  ||7.96||</w:t>
      </w:r>
    </w:p>
    <w:p w:rsidR="00976EFF" w:rsidRDefault="00976EFF">
      <w:r>
        <w:t xml:space="preserve">mahā-mādhuryaugha-rūpa-mohanāṅgocchala-cchaviḥ | </w:t>
      </w:r>
    </w:p>
    <w:p w:rsidR="00976EFF" w:rsidRDefault="00976EFF">
      <w:r>
        <w:t>ākulīkṛti-bhṛṅgālir malli-campaka-dāmabhiḥ  ||7.97||</w:t>
      </w:r>
    </w:p>
    <w:p w:rsidR="00976EFF" w:rsidRDefault="00976EFF">
      <w:r>
        <w:t>vṛtāṁ mūle vicitroru-puṣpair madhye sugumphitam |</w:t>
      </w:r>
    </w:p>
    <w:p w:rsidR="00976EFF" w:rsidRDefault="00976EFF">
      <w:r>
        <w:t>pracalad-ratna-gucchāli-pucchāṁ viśva-vimohinīm  ||7.98||</w:t>
      </w:r>
    </w:p>
    <w:p w:rsidR="00976EFF" w:rsidRDefault="00976EFF">
      <w:r>
        <w:t>śiro-gatāti-sūkṣma-śrīr locanāntar-vilakṣitām |</w:t>
      </w:r>
    </w:p>
    <w:p w:rsidR="00976EFF" w:rsidRDefault="00976EFF">
      <w:r>
        <w:t>cāru-veṇī-latāṁ bibhraty āpīna-śroṇi-lambinīm  ||7.99||</w:t>
      </w:r>
    </w:p>
    <w:p w:rsidR="00976EFF" w:rsidRDefault="00976EFF">
      <w:r>
        <w:t>sunīlāyata-susnigdha-supīna-madhurojjvalām |</w:t>
      </w:r>
    </w:p>
    <w:p w:rsidR="00976EFF" w:rsidRDefault="00976EFF">
      <w:r>
        <w:t>pannagīm iva cāmpeya-vallyāḥ paścād vilambinīm  ||7.100||</w:t>
      </w:r>
    </w:p>
    <w:p w:rsidR="00976EFF" w:rsidRDefault="00976EFF">
      <w:r>
        <w:t>jāmbu-nadamayānanta-pūrṇa-candrānana-cchaviḥ |</w:t>
      </w:r>
    </w:p>
    <w:p w:rsidR="00976EFF" w:rsidRDefault="00976EFF">
      <w:r>
        <w:t>ananta-candrikā-svarṇa-padma-koṣa-mukha-cchaviḥ  ||7.101||</w:t>
      </w:r>
    </w:p>
    <w:p w:rsidR="00976EFF" w:rsidRDefault="00976EFF"/>
    <w:p w:rsidR="00976EFF" w:rsidRDefault="00976EFF">
      <w:pPr>
        <w:jc w:val="center"/>
      </w:pPr>
      <w:r>
        <w:t>iti śrī-śrī-prabodhānanda-sarasvatī-gosvāmi-pāda-viracite</w:t>
      </w:r>
    </w:p>
    <w:p w:rsidR="00976EFF" w:rsidRDefault="00976EFF">
      <w:pPr>
        <w:jc w:val="center"/>
      </w:pPr>
      <w:r>
        <w:t>śrī-śrī-vṛndāvana-mahimāmṛte</w:t>
      </w:r>
    </w:p>
    <w:p w:rsidR="00976EFF" w:rsidRDefault="00976EFF">
      <w:pPr>
        <w:jc w:val="center"/>
        <w:rPr>
          <w:lang w:val="pl-PL"/>
        </w:rPr>
      </w:pPr>
      <w:r>
        <w:rPr>
          <w:lang w:val="pl-PL"/>
        </w:rPr>
        <w:t xml:space="preserve">saptamaṁ śatakam </w:t>
      </w:r>
    </w:p>
    <w:p w:rsidR="00976EFF" w:rsidRDefault="00976EFF">
      <w:pPr>
        <w:jc w:val="center"/>
        <w:rPr>
          <w:lang w:val="pl-PL"/>
        </w:rPr>
      </w:pPr>
      <w:r>
        <w:rPr>
          <w:lang w:val="pl-PL"/>
        </w:rPr>
        <w:t>||7||</w:t>
      </w:r>
      <w:r>
        <w:rPr>
          <w:lang w:val="pl-PL"/>
        </w:rPr>
        <w:br/>
      </w:r>
    </w:p>
    <w:p w:rsidR="00976EFF" w:rsidRDefault="00976EFF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976EFF" w:rsidRDefault="00976EFF">
      <w:pPr>
        <w:jc w:val="center"/>
      </w:pPr>
      <w:r>
        <w:rPr>
          <w:lang w:val="pl-PL"/>
        </w:rPr>
        <w:br w:type="column"/>
      </w:r>
    </w:p>
    <w:p w:rsidR="00976EFF" w:rsidRDefault="00976EFF">
      <w:pPr>
        <w:jc w:val="center"/>
      </w:pPr>
      <w:r>
        <w:t>(8)</w:t>
      </w:r>
    </w:p>
    <w:p w:rsidR="00976EFF" w:rsidRDefault="00976EFF">
      <w:pPr>
        <w:pStyle w:val="Heading1"/>
      </w:pPr>
      <w:r>
        <w:t xml:space="preserve">aṣṭamaṁ śatakam </w:t>
      </w:r>
    </w:p>
    <w:p w:rsidR="00976EFF" w:rsidRDefault="00976EFF"/>
    <w:p w:rsidR="00976EFF" w:rsidRDefault="00976EFF">
      <w:r>
        <w:t>udbuddha-mugdha-kanakāmbhoja-koṣa-nibhānanā |</w:t>
      </w:r>
    </w:p>
    <w:p w:rsidR="00976EFF" w:rsidRDefault="00976EFF">
      <w:r>
        <w:t xml:space="preserve">pakva-dāḍimba-bījābha-sphurad-daśana-dīdhitiḥ ||8.1|| </w:t>
      </w:r>
    </w:p>
    <w:p w:rsidR="00976EFF" w:rsidRDefault="00976EFF">
      <w:r>
        <w:t>cāru-bimbādhara-jyotir-vahan-madhurimāmbudhiḥ |</w:t>
      </w:r>
    </w:p>
    <w:p w:rsidR="00976EFF" w:rsidRDefault="00976EFF">
      <w:r>
        <w:t>saundarya-sāra-cibuka-śyāma-bindv-atimohinī ||8.2||</w:t>
      </w:r>
    </w:p>
    <w:p w:rsidR="00976EFF" w:rsidRDefault="00976EFF">
      <w:r>
        <w:t>sa-vrīḍa-smera-capala-khañjarīṭāyatekṣaṇā |</w:t>
      </w:r>
    </w:p>
    <w:p w:rsidR="00976EFF" w:rsidRDefault="00976EFF">
      <w:r>
        <w:t>bhru-vilāsa-vinirdhūta-kāma-kārmuka-saubhagā ||8.3||</w:t>
      </w:r>
    </w:p>
    <w:p w:rsidR="00976EFF" w:rsidRDefault="00976EFF">
      <w:r>
        <w:t>śrīman-nāsā-puṭa-svarṇa-ratnāktojjvala-mauktikā |</w:t>
      </w:r>
    </w:p>
    <w:p w:rsidR="00976EFF" w:rsidRDefault="00976EFF">
      <w:r>
        <w:t>suratna-karṇa-tāṭaṅka-karṇapūra-manoharā ||8.4||</w:t>
      </w:r>
    </w:p>
    <w:p w:rsidR="00976EFF" w:rsidRDefault="00976EFF">
      <w:r>
        <w:t>nava-kāñcana-kambu-śrī-kaṇṭha-niṣka-maṇi-cchaṭā |</w:t>
      </w:r>
    </w:p>
    <w:p w:rsidR="00976EFF" w:rsidRDefault="00976EFF">
      <w:r>
        <w:t>sujāta-nava-vakṣoja-svarṇa-kuṭmala-yugmakam ||8.5||</w:t>
      </w:r>
    </w:p>
    <w:p w:rsidR="00976EFF" w:rsidRDefault="00976EFF">
      <w:r>
        <w:t>paramāścarya-saundarya-mahā-lāvaṇya-maṇḍalam |</w:t>
      </w:r>
    </w:p>
    <w:p w:rsidR="00976EFF" w:rsidRDefault="00976EFF">
      <w:r>
        <w:t>mūrta-mādhuryaika-rasaṁ pīna-vṛtta-pṛthūnnatam ||8.6||</w:t>
      </w:r>
    </w:p>
    <w:p w:rsidR="00976EFF" w:rsidRDefault="00976EFF">
      <w:r>
        <w:t>saṁvīta-kañcukaṁ celāñcalenāvṛṇvatī muhuḥ |</w:t>
      </w:r>
    </w:p>
    <w:p w:rsidR="00976EFF" w:rsidRDefault="00976EFF">
      <w:r>
        <w:t>ratna-cūḍāvalī-ratna-keyūra-prasara-cchavim ||8.7||</w:t>
      </w:r>
    </w:p>
    <w:p w:rsidR="00976EFF" w:rsidRDefault="00976EFF">
      <w:r>
        <w:t>dadhānāṁ cāru-dor-vallīṁ mahā-suvalitojjvalām |</w:t>
      </w:r>
    </w:p>
    <w:p w:rsidR="00976EFF" w:rsidRDefault="00976EFF">
      <w:r>
        <w:t>susnigdha-hema-dalavad-valimat-pallavodarīm ||8.8||</w:t>
      </w:r>
    </w:p>
    <w:p w:rsidR="00976EFF" w:rsidRDefault="00976EFF">
      <w:r>
        <w:t>atyanta-cāru-sukṛśa-madhya-deśa-manoharām |</w:t>
      </w:r>
    </w:p>
    <w:p w:rsidR="00976EFF" w:rsidRDefault="00976EFF">
      <w:r>
        <w:t>mahā-saundarya-sārāti-puṣyan-nava-nitambinīm ||8.9||</w:t>
      </w:r>
    </w:p>
    <w:p w:rsidR="00976EFF" w:rsidRDefault="00976EFF">
      <w:r>
        <w:t>citra-kuñcita-kauśeya-mañjaryā-gulpha-rañjitām |</w:t>
      </w:r>
    </w:p>
    <w:p w:rsidR="00976EFF" w:rsidRDefault="00976EFF">
      <w:r>
        <w:t>suhema-kadalī-kāṇḍa-susnigdhoru-yugalojjvalām ||8.10||</w:t>
      </w:r>
    </w:p>
    <w:p w:rsidR="00976EFF" w:rsidRDefault="00976EFF">
      <w:r>
        <w:t>jānu-bimba-mahā-śobhāṁ divya-jaṅghāmṛṇālinīm |</w:t>
      </w:r>
    </w:p>
    <w:p w:rsidR="00976EFF" w:rsidRDefault="00976EFF">
      <w:r>
        <w:t>caraṇāmbuja-saundarya-saṁmohita-carācaram ||8.11||</w:t>
      </w:r>
    </w:p>
    <w:p w:rsidR="00976EFF" w:rsidRDefault="00976EFF">
      <w:r>
        <w:t>salīla-pada-vinyāsa-mahā-mohana-mohinīm |</w:t>
      </w:r>
    </w:p>
    <w:p w:rsidR="00976EFF" w:rsidRDefault="00976EFF">
      <w:r>
        <w:t>kāñcī-kalāpa-valitāṁ kvaṇat-kanaka-nūpurām ||8.12||</w:t>
      </w:r>
    </w:p>
    <w:p w:rsidR="00976EFF" w:rsidRDefault="00976EFF">
      <w:r>
        <w:t>divya-pādāṅgulīyāḍhya-lasad-aṅgugali-pallavām |</w:t>
      </w:r>
    </w:p>
    <w:p w:rsidR="00976EFF" w:rsidRDefault="00976EFF">
      <w:r>
        <w:t>māṇikya-pāda-kaṭakām uru-jaṅghāti-śobhitām ||8.13||</w:t>
      </w:r>
    </w:p>
    <w:p w:rsidR="00976EFF" w:rsidRDefault="00976EFF">
      <w:r>
        <w:t>ratnāṅgulīya-rājibhir virājita-karāṅgulīm |</w:t>
      </w:r>
    </w:p>
    <w:p w:rsidR="00976EFF" w:rsidRDefault="00976EFF">
      <w:r>
        <w:t>pade pade mahā-śobhā-sindhu-koṭi-vimohinīm |</w:t>
      </w:r>
    </w:p>
    <w:p w:rsidR="00976EFF" w:rsidRDefault="00976EFF">
      <w:r>
        <w:t>mahāścaryānanta-pāra-keli-vaidagdhya-vāridhim ||8.14||</w:t>
      </w:r>
    </w:p>
    <w:p w:rsidR="00976EFF" w:rsidRDefault="00976EFF">
      <w:r>
        <w:t>mahāścaryānaṅga-rasa-maya-bhāṅgī-taraṅgibhiḥ |</w:t>
      </w:r>
    </w:p>
    <w:p w:rsidR="00976EFF" w:rsidRDefault="00976EFF">
      <w:r>
        <w:t>sugaura-sukumārāṅgaiḥ sa-kṛṣṇālyādi-mūrcchanam ||8.15||</w:t>
      </w:r>
    </w:p>
    <w:p w:rsidR="00976EFF" w:rsidRDefault="00976EFF">
      <w:r>
        <w:t>atha vṛndāvaneśvaryā ratna-nūpura-śobhite |</w:t>
      </w:r>
      <w:r>
        <w:br/>
        <w:t>śrī-pādāmbujayoḥ pūrṇe jyotiṣyatirasojjvale |</w:t>
      </w:r>
    </w:p>
    <w:p w:rsidR="00976EFF" w:rsidRDefault="00976EFF">
      <w:r>
        <w:t>ghanī-bhāvātmikā dāsī-yūtha-koṭir anusmara ||8.16||</w:t>
      </w:r>
    </w:p>
    <w:p w:rsidR="00976EFF" w:rsidRDefault="00976EFF">
      <w:r>
        <w:t>tat-tad-yūthādhināthābhiḥ śikṣitādṛta-lālitāḥ |</w:t>
      </w:r>
    </w:p>
    <w:p w:rsidR="00976EFF" w:rsidRDefault="00976EFF">
      <w:r>
        <w:t>nānā-vidha-mahāścarya-kaiśora-śrī-manoharāḥ ||8.17||</w:t>
      </w:r>
    </w:p>
    <w:p w:rsidR="00976EFF" w:rsidRDefault="00976EFF">
      <w:r>
        <w:t>nāna-vidha-mahāścarya-vastrālaṅkāra-carcitāḥ |</w:t>
      </w:r>
    </w:p>
    <w:p w:rsidR="00976EFF" w:rsidRDefault="00976EFF">
      <w:r>
        <w:t>nāna-vidha-mahāścarya-varṇākāra-vicitritāḥ ||8.18||</w:t>
      </w:r>
    </w:p>
    <w:p w:rsidR="00976EFF" w:rsidRDefault="00976EFF">
      <w:r>
        <w:t>nāna-vidha-mahāścarya-kalā-nirmāṇa-paṇḍitāḥ |</w:t>
      </w:r>
    </w:p>
    <w:p w:rsidR="00976EFF" w:rsidRDefault="00976EFF">
      <w:r>
        <w:t>sva-sva-saṅgīta-śikṣābhiḥ santoṣita-priya-dvayāḥ ||8.19||</w:t>
      </w:r>
    </w:p>
    <w:p w:rsidR="00976EFF" w:rsidRDefault="00976EFF">
      <w:r>
        <w:t>vayaḥ-svabhāva-pronmīlan-madhurāneka-ceṣṭitāḥ |</w:t>
      </w:r>
    </w:p>
    <w:p w:rsidR="00976EFF" w:rsidRDefault="00976EFF">
      <w:r>
        <w:t>aṅga-bhaṅgima-sa-vrīḍa-hasitānṛju-vīkṣitaiḥ ||8.20||</w:t>
      </w:r>
    </w:p>
    <w:p w:rsidR="00976EFF" w:rsidRDefault="00976EFF">
      <w:r>
        <w:t>sahajair eva sakalaṁ sthagayantīḥ saheśvaram |</w:t>
      </w:r>
    </w:p>
    <w:p w:rsidR="00976EFF" w:rsidRDefault="00976EFF">
      <w:r>
        <w:t>tatra kāñcit tanuṁ saumyāṁ śrī-rādhātyanukampitām ||8.21||</w:t>
      </w:r>
    </w:p>
    <w:p w:rsidR="00976EFF" w:rsidRDefault="00976EFF">
      <w:r>
        <w:t>kṣaṇaṁ caraṇa-vicchedāc chrīśvaryāḥ prāṇa-hāriṇīm |</w:t>
      </w:r>
    </w:p>
    <w:p w:rsidR="00976EFF" w:rsidRDefault="00976EFF">
      <w:r>
        <w:t>padāravinda-saṁlagnatayaivahar-niśaṁ sthitām ||8.22||</w:t>
      </w:r>
    </w:p>
    <w:p w:rsidR="00976EFF" w:rsidRDefault="00976EFF">
      <w:r>
        <w:t>bahunā kiṁ sva-kāntena krīḍantyāpi latā-gṛhe |</w:t>
      </w:r>
    </w:p>
    <w:p w:rsidR="00976EFF" w:rsidRDefault="00976EFF">
      <w:r>
        <w:t>paryaṅkādhiṣṭhāpitāṁ vā sastrair vāñcāditāṁ kvacit ||8.23||</w:t>
      </w:r>
    </w:p>
    <w:p w:rsidR="00976EFF" w:rsidRDefault="00976EFF">
      <w:r>
        <w:t xml:space="preserve">kāntyānantāṁ śriyā’nantāṁ mādhuryair apy anantakām | </w:t>
      </w:r>
    </w:p>
    <w:p w:rsidR="00976EFF" w:rsidRDefault="00976EFF">
      <w:r>
        <w:t>susnigdha-lalita-svarṇa-gaurīṁ madhura-cchaviṁ ||8.24||</w:t>
      </w:r>
    </w:p>
    <w:p w:rsidR="00976EFF" w:rsidRDefault="00976EFF">
      <w:r>
        <w:t xml:space="preserve">tārā-hārāvalī-cāru-citra-kañcuka-dhāriṇīm | </w:t>
      </w:r>
    </w:p>
    <w:p w:rsidR="00976EFF" w:rsidRDefault="00976EFF">
      <w:r>
        <w:t>vyañjad-adbhuta-kaiśorāṁ sujāta-mukula-stanīm  ||8.25||</w:t>
      </w:r>
      <w:r>
        <w:br/>
        <w:t xml:space="preserve">snigdha-cchaṭā-kanda-doḥ-kandalī-cuḍāṅgada-śriyam | </w:t>
      </w:r>
    </w:p>
    <w:p w:rsidR="00976EFF" w:rsidRDefault="00976EFF">
      <w:r>
        <w:t>cāru-śroṇi-taṭe krīḍan-mahā-veṇī-latojjvalām ||8.26||</w:t>
      </w:r>
    </w:p>
    <w:p w:rsidR="00976EFF" w:rsidRDefault="00976EFF">
      <w:r>
        <w:t xml:space="preserve">atyanta-cāru-sukṛśa-madhya-deśa-manoharām | </w:t>
      </w:r>
    </w:p>
    <w:p w:rsidR="00976EFF" w:rsidRDefault="00976EFF">
      <w:r>
        <w:t>divya-kuñcita-kauśeyenāgulphaparimaṇḍitām  ||8.27||</w:t>
      </w:r>
    </w:p>
    <w:p w:rsidR="00976EFF" w:rsidRDefault="00976EFF">
      <w:r>
        <w:t xml:space="preserve">nicolenātisūkṣmeṇa sva-gucchañcala-śobhinā </w:t>
      </w:r>
    </w:p>
    <w:p w:rsidR="00976EFF" w:rsidRDefault="00976EFF">
      <w:r>
        <w:t>alakānta-parivṛtām muhur mohana-vīkṣitām  ||8.28||</w:t>
      </w:r>
    </w:p>
    <w:p w:rsidR="00976EFF" w:rsidRDefault="00976EFF">
      <w:r>
        <w:t xml:space="preserve">sa-vrīḍā-madhura-smera-salīlāpāṅga-vīkṣaṇām | </w:t>
      </w:r>
    </w:p>
    <w:p w:rsidR="00976EFF" w:rsidRDefault="00976EFF">
      <w:r>
        <w:t>nānāścarya-kalodārāṁ nānā-bhaṅgi-mayākṛtim  ||8.29||</w:t>
      </w:r>
    </w:p>
    <w:p w:rsidR="00976EFF" w:rsidRDefault="00976EFF">
      <w:r>
        <w:t xml:space="preserve">rādhā-kṛṣṇa-mahā-premodañci-romañca-sañcayām | </w:t>
      </w:r>
    </w:p>
    <w:p w:rsidR="00976EFF" w:rsidRDefault="00976EFF">
      <w:r>
        <w:t>śrīśvarī-śikṣitāśeṣa-kalā-kauśala-śālinīm ||8.30||</w:t>
      </w:r>
    </w:p>
    <w:p w:rsidR="00976EFF" w:rsidRDefault="00976EFF">
      <w:r>
        <w:t>preṣṭha-dvandva-prasāda-srag-vastra-bhūṣādi-mohinī</w:t>
      </w:r>
      <w:r>
        <w:rPr>
          <w:lang w:val="en-US"/>
        </w:rPr>
        <w:t>m</w:t>
      </w:r>
      <w:r>
        <w:t xml:space="preserve"> |</w:t>
      </w:r>
    </w:p>
    <w:p w:rsidR="00976EFF" w:rsidRDefault="00976EFF">
      <w:r>
        <w:t>mahā-vinaya-sauśīlyādy-anekāścarya-sad-guṇām  ||8.31||</w:t>
      </w:r>
    </w:p>
    <w:p w:rsidR="00976EFF" w:rsidRDefault="00976EFF">
      <w:r>
        <w:t xml:space="preserve">śrīśvarī-dṛṣṭi-vāg-ādi-sarveṅgita-vicakṣaṇām | </w:t>
      </w:r>
    </w:p>
    <w:p w:rsidR="00976EFF" w:rsidRDefault="00976EFF">
      <w:r>
        <w:t>śrī-kṛṣṇa-datta-tāmbūla-carvitāṁ tat-tad-ādṛtām  ||8.32||</w:t>
      </w:r>
    </w:p>
    <w:p w:rsidR="00976EFF" w:rsidRDefault="00976EFF">
      <w:r>
        <w:t xml:space="preserve">guḍha-śyāmābhisārāṅga-bhṛṅgārādibhir anvitām | </w:t>
      </w:r>
    </w:p>
    <w:p w:rsidR="00976EFF" w:rsidRDefault="00976EFF">
      <w:r>
        <w:t>rādhā-pr īty-anukampādi-pravṛddha-prema-vihvalām ||8.33||</w:t>
      </w:r>
    </w:p>
    <w:p w:rsidR="00976EFF" w:rsidRDefault="00976EFF">
      <w:r>
        <w:t xml:space="preserve">rādhā-prīti-sukhāmbodhāv apāre buḍitāṁ sadā | </w:t>
      </w:r>
    </w:p>
    <w:p w:rsidR="00976EFF" w:rsidRDefault="00976EFF">
      <w:r>
        <w:t>rādhā-padābja-sevānya-spṛhā-kāla-trayojjhitām  ||8.34||</w:t>
      </w:r>
    </w:p>
    <w:p w:rsidR="00976EFF" w:rsidRDefault="00976EFF">
      <w:r>
        <w:t>rādhā-pādāmbujād anyat svapne’pi na jānatīm |</w:t>
      </w:r>
    </w:p>
    <w:p w:rsidR="00976EFF" w:rsidRDefault="00976EFF">
      <w:r>
        <w:t>rādhā-sambandha-sandhāvat-prema-sindh</w:t>
      </w:r>
      <w:r>
        <w:rPr>
          <w:lang w:val="en-US"/>
        </w:rPr>
        <w:t>au</w:t>
      </w:r>
      <w:r>
        <w:t>gha-śālinīm ||8.35||</w:t>
      </w:r>
    </w:p>
    <w:p w:rsidR="00976EFF" w:rsidRDefault="00976EFF">
      <w:r>
        <w:t>seṣāśeṣa-mahā-vismāpaka-kaiśora-rūpiṇīm |</w:t>
      </w:r>
    </w:p>
    <w:p w:rsidR="00976EFF" w:rsidRDefault="00976EFF">
      <w:r>
        <w:t>kṣaṇe kṣaṇe rasāsvāda-prodañcat-pulakāvalīm ||8.36||</w:t>
      </w:r>
    </w:p>
    <w:p w:rsidR="00976EFF" w:rsidRDefault="00976EFF">
      <w:r>
        <w:t>sarvāṅga-kānti-saundaryair apāraiḥ sarva-mohinīm |</w:t>
      </w:r>
    </w:p>
    <w:p w:rsidR="00976EFF" w:rsidRDefault="00976EFF">
      <w:r>
        <w:t>rādhā-karmākulatayā tatra tatra vicālinīm  || 8.37||</w:t>
      </w:r>
    </w:p>
    <w:p w:rsidR="00976EFF" w:rsidRDefault="00976EFF">
      <w:r>
        <w:t xml:space="preserve">citrayantīm iva diśo vicitraṅga-cchaṭā-cayaiḥ | </w:t>
      </w:r>
    </w:p>
    <w:p w:rsidR="00976EFF" w:rsidRDefault="00976EFF">
      <w:r>
        <w:t>sa-līlā-pada-vinyāsaiḥ sunūpura-raṇat-kṛtaiḥ  ||8.39||</w:t>
      </w:r>
    </w:p>
    <w:p w:rsidR="00976EFF" w:rsidRDefault="00976EFF">
      <w:r>
        <w:t xml:space="preserve">kāñjī-valaya-nādaiś ca madhurair viśva-mohinīm | </w:t>
      </w:r>
    </w:p>
    <w:p w:rsidR="00976EFF" w:rsidRDefault="00976EFF">
      <w:r>
        <w:t>rādhā-kṛṣṇa-raho-goṣṭhī-sudhā-madhura-śītalām  ||8.40||</w:t>
      </w:r>
    </w:p>
    <w:p w:rsidR="00976EFF" w:rsidRDefault="00976EFF">
      <w:r>
        <w:t>tat-tad-vacana-pīyūṣair mahā-madhura-śītalaiḥ |</w:t>
      </w:r>
    </w:p>
    <w:p w:rsidR="00976EFF" w:rsidRDefault="00976EFF">
      <w:r>
        <w:t>śrī-rādhā-mukha-candrānu-galitair abhinanditām  ||8.41||</w:t>
      </w:r>
    </w:p>
    <w:p w:rsidR="00976EFF" w:rsidRDefault="00976EFF">
      <w:r>
        <w:t>śrutvā śrutvāti-sukhitāṁ punāḥ śravaṇa-lālasām |</w:t>
      </w:r>
    </w:p>
    <w:p w:rsidR="00976EFF" w:rsidRDefault="00976EFF">
      <w:r>
        <w:t>evam evaṁ smaran nityaṁ sarvāvasthāsu sarvathā |</w:t>
      </w:r>
    </w:p>
    <w:p w:rsidR="00976EFF" w:rsidRDefault="00976EFF">
      <w:r>
        <w:t>asphūrtitaḥ kathāto'pi śrīmad-vṛndāvane vasa ||8.42||</w:t>
      </w:r>
    </w:p>
    <w:p w:rsidR="00976EFF" w:rsidRDefault="00976EFF">
      <w:r>
        <w:t>atyantāśuci-bībhatsa-dehādau naiva karhicit |</w:t>
      </w:r>
    </w:p>
    <w:p w:rsidR="00976EFF" w:rsidRDefault="00976EFF">
      <w:r>
        <w:t>dehi dṛṣṭi-pramādād apy atyanartha-paramparām ||8.43||</w:t>
      </w:r>
    </w:p>
    <w:p w:rsidR="00976EFF" w:rsidRDefault="00976EFF"/>
    <w:p w:rsidR="00976EFF" w:rsidRDefault="00976EFF">
      <w:r>
        <w:t>vin-mūtra-śleṣma-pūṣādika-bharatim idaṁ snāyu-māṁsāsthi-majjā-</w:t>
      </w:r>
    </w:p>
    <w:p w:rsidR="00976EFF" w:rsidRDefault="00976EFF">
      <w:r>
        <w:t>raktādy-ātma-tvacācchāditam ahaha rahiḥ svārtha-nirmūla-kāri |</w:t>
      </w:r>
    </w:p>
    <w:p w:rsidR="00976EFF" w:rsidRDefault="00976EFF">
      <w:r>
        <w:t>ekaṁ brahmādy-atārya yuvatir iti mataṁ svīya-saṁmoha-jālaṁ</w:t>
      </w:r>
    </w:p>
    <w:p w:rsidR="00976EFF" w:rsidRDefault="00976EFF">
      <w:r>
        <w:t>tyaktvā dūreṇa vṛndāvanam atiparama-svārtham addhā śrayantu ||8.44||</w:t>
      </w:r>
    </w:p>
    <w:p w:rsidR="00976EFF" w:rsidRDefault="00976EFF"/>
    <w:p w:rsidR="00976EFF" w:rsidRDefault="00976EFF">
      <w:r>
        <w:t>sarvātmārthoru-vighnaṁ kalaya yadi mano yoṣitāṁ bhāva-nighnaṁ</w:t>
      </w:r>
    </w:p>
    <w:p w:rsidR="00976EFF" w:rsidRDefault="00976EFF">
      <w:r>
        <w:t>nighnanduṣṭendriyāṇi prasabham udaya-bhāñjy-udyatāmarṣa-daṇḍaiḥ |</w:t>
      </w:r>
    </w:p>
    <w:p w:rsidR="00976EFF" w:rsidRDefault="00976EFF">
      <w:r>
        <w:t>tad-rūpaṁ caiva bhūṣādikam api nitarāṁ dūra-dūreṇa kurvan</w:t>
      </w:r>
    </w:p>
    <w:p w:rsidR="00976EFF" w:rsidRDefault="00976EFF">
      <w:r>
        <w:t>pratyūhābhāsam anya-tṛṇam iva gaṇayann āsasva vṛndāvane bhoḥ ||8.45||</w:t>
      </w:r>
    </w:p>
    <w:p w:rsidR="00976EFF" w:rsidRDefault="00976EFF"/>
    <w:p w:rsidR="00976EFF" w:rsidRDefault="00976EFF">
      <w:r>
        <w:t>ātmārāmeśvara-śrī-harim iha na vinā nistaret ko'pi māyāṁ</w:t>
      </w:r>
    </w:p>
    <w:p w:rsidR="00976EFF" w:rsidRDefault="00976EFF">
      <w:r>
        <w:t>yāsau māyātimāyādy-anuhasita-kaṭākṣāṅga-bhaṅgābhirāmā |</w:t>
      </w:r>
    </w:p>
    <w:p w:rsidR="00976EFF" w:rsidRDefault="00976EFF">
      <w:r>
        <w:t xml:space="preserve">rāmākhyā kāla-kūṭād api viṣamatamā bhāti saudhīva dhārā </w:t>
      </w:r>
    </w:p>
    <w:p w:rsidR="00976EFF" w:rsidRDefault="00976EFF">
      <w:r>
        <w:t>rādhāvat kṛṣṇa-nāmābhidadhad iha śamī tiṣṭha vṛndāvane’taḥ ||8.46||</w:t>
      </w:r>
    </w:p>
    <w:p w:rsidR="00976EFF" w:rsidRDefault="00976EFF">
      <w:pPr>
        <w:rPr>
          <w:sz w:val="22"/>
          <w:szCs w:val="22"/>
        </w:rPr>
      </w:pPr>
    </w:p>
    <w:p w:rsidR="00976EFF" w:rsidRDefault="00976EFF">
      <w:r>
        <w:t>vṛndāraṇye’dbhuta-rasa-mayī cetasaḥ kāpy avasthāṁ</w:t>
      </w:r>
    </w:p>
    <w:p w:rsidR="00976EFF" w:rsidRDefault="00976EFF">
      <w:r>
        <w:t>premānandān api ca paramān bindu-mātrī karoti |</w:t>
      </w:r>
    </w:p>
    <w:p w:rsidR="00976EFF" w:rsidRDefault="00976EFF">
      <w:r>
        <w:t>mithyā-duḥkhātmaka-viṣayagair indiryair vañcitas tān</w:t>
      </w:r>
    </w:p>
    <w:p w:rsidR="00976EFF" w:rsidRDefault="00976EFF">
      <w:r>
        <w:t>naiva prāptuṁ prabhavati jano deva-māyā-striyāndhaḥ ||8.47||</w:t>
      </w:r>
    </w:p>
    <w:p w:rsidR="00976EFF" w:rsidRDefault="00976EFF"/>
    <w:p w:rsidR="00976EFF" w:rsidRDefault="00976EFF">
      <w:r>
        <w:t>dvaitaṁ proñchan-madhura-madhurānanta-kānti-pravāhaiḥ</w:t>
      </w:r>
    </w:p>
    <w:p w:rsidR="00976EFF" w:rsidRDefault="00976EFF">
      <w:r>
        <w:t>seśaṁ samūrcchayad agajagaddivya-rūpāga-bhaṅgaiḥ |</w:t>
      </w:r>
    </w:p>
    <w:p w:rsidR="00976EFF" w:rsidRDefault="00976EFF">
      <w:r>
        <w:t>sa-vrīḍodyaṁ smita-sumadhurāpāṅga-digdhuṣu-viddhe</w:t>
      </w:r>
    </w:p>
    <w:p w:rsidR="00976EFF" w:rsidRDefault="00976EFF">
      <w:r>
        <w:t>śyāme nānā-jānita-vikṛti dhyāya rādhākhyam ojaḥ ||8.48||</w:t>
      </w:r>
    </w:p>
    <w:p w:rsidR="00976EFF" w:rsidRDefault="00976EFF"/>
    <w:p w:rsidR="00976EFF" w:rsidRDefault="00976EFF">
      <w:r>
        <w:t>strī-rākṣasyāḥ suviṣamakṛte rakṣataṁ rakṣataṁ ca</w:t>
      </w:r>
    </w:p>
    <w:p w:rsidR="00976EFF" w:rsidRDefault="00976EFF">
      <w:r>
        <w:t>kordhāsūyā-mada-piśunatā-dambha-lobhānṛtādaiḥ |</w:t>
      </w:r>
    </w:p>
    <w:p w:rsidR="00976EFF" w:rsidRDefault="00976EFF">
      <w:r>
        <w:t>vṛndāṭavyā viraha-bhayato rakṣataṁ nyūna-bhāvād</w:t>
      </w:r>
    </w:p>
    <w:p w:rsidR="00976EFF" w:rsidRDefault="00976EFF">
      <w:r>
        <w:t>rādhā-kṛṣṇau nija-karuṇayā sarvato rakṣataṁ mām ||8.49||</w:t>
      </w:r>
    </w:p>
    <w:p w:rsidR="00976EFF" w:rsidRDefault="00976EFF"/>
    <w:p w:rsidR="00976EFF" w:rsidRDefault="00976EFF">
      <w:r>
        <w:t>kṣudhā deha-tyāgo varam iha gṛhasthair na hi milāmy</w:t>
      </w:r>
    </w:p>
    <w:p w:rsidR="00976EFF" w:rsidRDefault="00976EFF">
      <w:r>
        <w:t>api śreyaḥ-prāptau na yuvati-samīpaṁ kṣaṇa-maye |</w:t>
      </w:r>
    </w:p>
    <w:p w:rsidR="00976EFF" w:rsidRDefault="00976EFF">
      <w:r>
        <w:t>na jahyāṁ śrī-vṛndāvanam akhila-nāśe’rpaya manasāpy</w:t>
      </w:r>
    </w:p>
    <w:p w:rsidR="00976EFF" w:rsidRDefault="00976EFF">
      <w:r>
        <w:t>aho kṣudrasyāpi vyavaisitm imāṁ kaḥ saphalayet ||8.50||</w:t>
      </w:r>
    </w:p>
    <w:p w:rsidR="00976EFF" w:rsidRDefault="00976EFF"/>
    <w:p w:rsidR="00976EFF" w:rsidRDefault="00976EFF">
      <w:r>
        <w:t>na śāstra-guru-koṭobhir na khalu loka-nindā-śatair</w:t>
      </w:r>
    </w:p>
    <w:p w:rsidR="00976EFF" w:rsidRDefault="00976EFF">
      <w:r>
        <w:t>mahānaraka-dṛṣṭibhir na hi vipatti-saukhyair na hi |</w:t>
      </w:r>
    </w:p>
    <w:p w:rsidR="00976EFF" w:rsidRDefault="00976EFF">
      <w:r>
        <w:t>manāg api ca notsahe hata-mano yuvaty-āhataṁ</w:t>
      </w:r>
    </w:p>
    <w:p w:rsidR="00976EFF" w:rsidRDefault="00976EFF">
      <w:r>
        <w:t>niroddhum ata īdṛśaṁ kim avitāsi vṛndāṭavi ||8.51||</w:t>
      </w:r>
    </w:p>
    <w:p w:rsidR="00976EFF" w:rsidRDefault="00976EFF"/>
    <w:p w:rsidR="00976EFF" w:rsidRDefault="00976EFF">
      <w:r>
        <w:t>jahīhartiṁ svāntaṁ hari hari yuvatyādi-viṣayo</w:t>
      </w:r>
    </w:p>
    <w:p w:rsidR="00976EFF" w:rsidRDefault="00976EFF">
      <w:r>
        <w:t>narīnartyākramya tv atiśirasi māyā bhagavataḥ |</w:t>
      </w:r>
    </w:p>
    <w:p w:rsidR="00976EFF" w:rsidRDefault="00976EFF">
      <w:r>
        <w:t>varīvartīty āśā ciram iha tu vṛndāvana-vane</w:t>
      </w:r>
    </w:p>
    <w:p w:rsidR="00976EFF" w:rsidRDefault="00976EFF">
      <w:r>
        <w:t>na jāne rādhāyāḥ katham iva carīkarti kṛṣṇā ||8.52||</w:t>
      </w:r>
    </w:p>
    <w:p w:rsidR="00976EFF" w:rsidRDefault="00976EFF"/>
    <w:p w:rsidR="00976EFF" w:rsidRDefault="00976EFF">
      <w:r>
        <w:t>rādhā-kīrti-sudhā-rasena rasanā-rātrindivaṁ pūryatāṁ</w:t>
      </w:r>
    </w:p>
    <w:p w:rsidR="00976EFF" w:rsidRDefault="00976EFF">
      <w:r>
        <w:t>śrī-vṛndā-vipine tadīya-padayoḥ kaiṅkaryam evārthyatām |</w:t>
      </w:r>
    </w:p>
    <w:p w:rsidR="00976EFF" w:rsidRDefault="00976EFF">
      <w:r>
        <w:t>dhairyaṁ svarṇamayīśitur nava-vayo-rūpa-śriyā hāryatāṁ</w:t>
      </w:r>
    </w:p>
    <w:p w:rsidR="00976EFF" w:rsidRDefault="00976EFF">
      <w:r>
        <w:t>premāśrūtpulakādi-bhāva-vibhava-vyakti</w:t>
      </w:r>
      <w:r>
        <w:rPr>
          <w:highlight w:val="cyan"/>
        </w:rPr>
        <w:t>yā</w:t>
      </w:r>
      <w:r>
        <w:t>; jagat tāryatām ||8.53||</w:t>
      </w:r>
    </w:p>
    <w:p w:rsidR="00976EFF" w:rsidRDefault="00976EFF"/>
    <w:p w:rsidR="00976EFF" w:rsidRDefault="00976EFF">
      <w:r>
        <w:t xml:space="preserve">atirasa-vivaśaṁ kiśora-yugmaṁ </w:t>
      </w:r>
    </w:p>
    <w:p w:rsidR="00976EFF" w:rsidRDefault="00976EFF">
      <w:pPr>
        <w:rPr>
          <w:lang w:val="pl-PL"/>
        </w:rPr>
      </w:pPr>
      <w:r>
        <w:rPr>
          <w:lang w:val="pl-PL"/>
        </w:rPr>
        <w:t>druta-nava-kāñcana-nīla-ratna-rociḥ |</w:t>
      </w:r>
    </w:p>
    <w:p w:rsidR="00976EFF" w:rsidRDefault="00976EFF">
      <w:pPr>
        <w:rPr>
          <w:lang w:val="pl-PL"/>
        </w:rPr>
      </w:pPr>
      <w:r>
        <w:rPr>
          <w:lang w:val="pl-PL"/>
        </w:rPr>
        <w:t>suvimala-vara-bhāva-mūrti-vṛndā-</w:t>
      </w:r>
    </w:p>
    <w:p w:rsidR="00976EFF" w:rsidRDefault="00976EFF">
      <w:pPr>
        <w:rPr>
          <w:lang w:val="pl-PL"/>
        </w:rPr>
      </w:pPr>
      <w:r>
        <w:rPr>
          <w:lang w:val="pl-PL"/>
        </w:rPr>
        <w:t>vipina-nikuñja-gṛhodare cakāsti ||8.54||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nava-nava-rati-lola-gaura-nīla-dvaya</w:t>
      </w:r>
    </w:p>
    <w:p w:rsidR="00976EFF" w:rsidRDefault="00976EFF">
      <w:pPr>
        <w:rPr>
          <w:lang w:val="fr-CA"/>
        </w:rPr>
      </w:pPr>
      <w:r>
        <w:rPr>
          <w:lang w:val="fr-CA"/>
        </w:rPr>
        <w:t>maha eka-rasātmakaṁ kiśoram |</w:t>
      </w:r>
    </w:p>
    <w:p w:rsidR="00976EFF" w:rsidRDefault="00976EFF">
      <w:pPr>
        <w:rPr>
          <w:lang w:val="fr-CA"/>
        </w:rPr>
      </w:pPr>
      <w:r>
        <w:rPr>
          <w:lang w:val="fr-CA"/>
        </w:rPr>
        <w:t xml:space="preserve">niravadhi bhaja sat-kalāvalībhir </w:t>
      </w:r>
    </w:p>
    <w:p w:rsidR="00976EFF" w:rsidRDefault="00976EFF">
      <w:pPr>
        <w:rPr>
          <w:lang w:val="fr-CA"/>
        </w:rPr>
      </w:pPr>
      <w:r>
        <w:rPr>
          <w:lang w:val="fr-CA"/>
        </w:rPr>
        <w:t xml:space="preserve">nava-rasa-puñja-nikuñja-vāṭikāyām ||8.55|| 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vraja-jana-vara-varṇinī-vivarṇī-</w:t>
      </w:r>
    </w:p>
    <w:p w:rsidR="00976EFF" w:rsidRDefault="00976EFF">
      <w:pPr>
        <w:rPr>
          <w:lang w:val="fr-CA"/>
        </w:rPr>
      </w:pPr>
      <w:r>
        <w:rPr>
          <w:lang w:val="fr-CA"/>
        </w:rPr>
        <w:t>kṛta-mukha-mohana-mohanāṅga-rociḥ |</w:t>
      </w:r>
    </w:p>
    <w:p w:rsidR="00976EFF" w:rsidRDefault="00976EFF">
      <w:pPr>
        <w:rPr>
          <w:lang w:val="fr-CA"/>
        </w:rPr>
      </w:pPr>
      <w:r>
        <w:rPr>
          <w:lang w:val="fr-CA"/>
        </w:rPr>
        <w:t>sapati-rati-ramādi-mūrcchana-śrī-</w:t>
      </w:r>
    </w:p>
    <w:p w:rsidR="00976EFF" w:rsidRDefault="00976EFF">
      <w:pPr>
        <w:rPr>
          <w:lang w:val="fr-CA"/>
        </w:rPr>
      </w:pPr>
      <w:r>
        <w:rPr>
          <w:lang w:val="fr-CA"/>
        </w:rPr>
        <w:t>nakha-suṣamā hṛdi rādhikā mamāstu ||8.56||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sarva-rtv-adbhuta-sad-guṇair vilasitaṁ sarvojjvalātyujjvalaṁ</w:t>
      </w:r>
    </w:p>
    <w:p w:rsidR="00976EFF" w:rsidRDefault="00976EFF">
      <w:pPr>
        <w:rPr>
          <w:lang w:val="fr-CA"/>
        </w:rPr>
      </w:pPr>
      <w:r>
        <w:rPr>
          <w:lang w:val="fr-CA"/>
        </w:rPr>
        <w:t>sarvasmān madhurād atīva madhuraṁ sarvārthadātyarthadam |</w:t>
      </w:r>
    </w:p>
    <w:p w:rsidR="00976EFF" w:rsidRDefault="00976EFF">
      <w:pPr>
        <w:rPr>
          <w:lang w:val="fr-CA"/>
        </w:rPr>
      </w:pPr>
      <w:r>
        <w:rPr>
          <w:lang w:val="fr-CA"/>
        </w:rPr>
        <w:t>sarvasmāc ca sugandha-śītalatarāt sad-gandhavac-chītalaṁ</w:t>
      </w:r>
    </w:p>
    <w:p w:rsidR="00976EFF" w:rsidRDefault="00976EFF">
      <w:pPr>
        <w:rPr>
          <w:lang w:val="fr-CA"/>
        </w:rPr>
      </w:pPr>
      <w:r>
        <w:rPr>
          <w:lang w:val="fr-CA"/>
        </w:rPr>
        <w:t>sarvānanda-mayāc camatkṛta-mahānandābdhi vṛndāvanam ||8.57||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nityānandān niravadhi vivardhiṣṇu-divyāvabhāsāṁ</w:t>
      </w:r>
    </w:p>
    <w:p w:rsidR="00976EFF" w:rsidRDefault="00976EFF">
      <w:pPr>
        <w:rPr>
          <w:lang w:val="fr-CA"/>
        </w:rPr>
      </w:pPr>
      <w:r>
        <w:rPr>
          <w:lang w:val="fr-CA"/>
        </w:rPr>
        <w:t>vāsān divyān pratipada-manohāriṇaḥ prodgirantīm |</w:t>
      </w:r>
    </w:p>
    <w:p w:rsidR="00976EFF" w:rsidRDefault="00976EFF">
      <w:pPr>
        <w:rPr>
          <w:lang w:val="fr-CA"/>
        </w:rPr>
      </w:pPr>
      <w:r>
        <w:rPr>
          <w:lang w:val="fr-CA"/>
        </w:rPr>
        <w:t>nityaṁ susvastika-mukha-mahā-divya-saṁsthāna-vṛndāṁ</w:t>
      </w:r>
    </w:p>
    <w:p w:rsidR="00976EFF" w:rsidRDefault="00976EFF">
      <w:pPr>
        <w:rPr>
          <w:lang w:val="fr-CA"/>
        </w:rPr>
      </w:pPr>
      <w:r>
        <w:rPr>
          <w:lang w:val="fr-CA"/>
        </w:rPr>
        <w:t>śrīmad-vṛndāvana-bhuvam ahaṁ bhāva-gamyāṁ bhajāmi ||8.58||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śrī-rādhā-muralīdharau guṇa-nidhī śrīmat-padāmbhoruha-</w:t>
      </w:r>
    </w:p>
    <w:p w:rsidR="00976EFF" w:rsidRDefault="00976EFF">
      <w:pPr>
        <w:rPr>
          <w:lang w:val="fr-CA"/>
        </w:rPr>
      </w:pPr>
      <w:r>
        <w:rPr>
          <w:lang w:val="fr-CA"/>
        </w:rPr>
        <w:t>dvandvenaiva sudhā sudhākara-mahā-mādhurya-nisyandinā |</w:t>
      </w:r>
    </w:p>
    <w:p w:rsidR="00976EFF" w:rsidRDefault="00976EFF">
      <w:pPr>
        <w:rPr>
          <w:lang w:val="fr-CA"/>
        </w:rPr>
      </w:pPr>
      <w:r>
        <w:rPr>
          <w:lang w:val="fr-CA"/>
        </w:rPr>
        <w:t>āścaryātula-saukumārya-paramāv atyanta-kautūhalād</w:t>
      </w:r>
    </w:p>
    <w:p w:rsidR="00976EFF" w:rsidRDefault="00976EFF">
      <w:pPr>
        <w:rPr>
          <w:lang w:val="fr-CA"/>
        </w:rPr>
      </w:pPr>
      <w:r>
        <w:rPr>
          <w:lang w:val="fr-CA"/>
        </w:rPr>
        <w:t>yasyāṁ sañcarataḥ sadādhivasa tām vṛndāvanīyāvanīm ||8.59||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mahā-cintā-ratna-pracaya-maya-kūrpādi-valitāṁ</w:t>
      </w:r>
    </w:p>
    <w:p w:rsidR="00976EFF" w:rsidRDefault="00976EFF">
      <w:pPr>
        <w:rPr>
          <w:lang w:val="fr-CA"/>
        </w:rPr>
      </w:pPr>
      <w:r>
        <w:rPr>
          <w:lang w:val="fr-CA"/>
        </w:rPr>
        <w:t>sukarpūra-kṣodaiḥ sukusuma-parāgaiś ca nicitām |</w:t>
      </w:r>
    </w:p>
    <w:p w:rsidR="00976EFF" w:rsidRDefault="00976EFF">
      <w:pPr>
        <w:rPr>
          <w:lang w:val="fr-CA"/>
        </w:rPr>
      </w:pPr>
      <w:r>
        <w:rPr>
          <w:lang w:val="fr-CA"/>
        </w:rPr>
        <w:t>ṣaḍ-ūrmīṇāṁ nirmūlana-kara-sakṛt-spārśanalavāṁ</w:t>
      </w:r>
    </w:p>
    <w:p w:rsidR="00976EFF" w:rsidRDefault="00976EFF">
      <w:pPr>
        <w:rPr>
          <w:lang w:val="fr-CA"/>
        </w:rPr>
      </w:pPr>
      <w:r>
        <w:rPr>
          <w:lang w:val="fr-CA"/>
        </w:rPr>
        <w:t>bhavābdhiṁ śrī-vṛndāvana-bhuvam itaḥ santara sukham ||8.60||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mahā-jyotī-rūpām ativimala-nānā-maṇi-ghaṭā-</w:t>
      </w:r>
    </w:p>
    <w:p w:rsidR="00976EFF" w:rsidRDefault="00976EFF">
      <w:pPr>
        <w:rPr>
          <w:lang w:val="fr-CA"/>
        </w:rPr>
      </w:pPr>
      <w:r>
        <w:rPr>
          <w:lang w:val="fr-CA"/>
        </w:rPr>
        <w:t>cchaṭābhir vaicitryaṁ kim api dadhatīṁ nitya-sukhadām |</w:t>
      </w:r>
    </w:p>
    <w:p w:rsidR="00976EFF" w:rsidRDefault="00976EFF">
      <w:pPr>
        <w:rPr>
          <w:lang w:val="fr-CA"/>
        </w:rPr>
      </w:pPr>
      <w:r>
        <w:rPr>
          <w:lang w:val="fr-CA"/>
        </w:rPr>
        <w:t>samantāc chrī-rādhā-madhupati-padāṅkaiḥ sumadhurāṁ</w:t>
      </w:r>
    </w:p>
    <w:p w:rsidR="00976EFF" w:rsidRDefault="00976EFF">
      <w:pPr>
        <w:rPr>
          <w:lang w:val="fr-CA"/>
        </w:rPr>
      </w:pPr>
      <w:r>
        <w:rPr>
          <w:lang w:val="fr-CA"/>
        </w:rPr>
        <w:t>smarāmi śrī-vṛndāvana-bhuvam anantādbhuta-guṇām ||8.61||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bhūr eṣā hanta seśākhila-parama-mahā-prājña-durjñāna-sarvā-</w:t>
      </w:r>
    </w:p>
    <w:p w:rsidR="00976EFF" w:rsidRDefault="00976EFF">
      <w:pPr>
        <w:rPr>
          <w:lang w:val="fr-CA"/>
        </w:rPr>
      </w:pPr>
      <w:r>
        <w:rPr>
          <w:lang w:val="fr-CA"/>
        </w:rPr>
        <w:t>ścaryānanta-prabhāvā bhagavati sahasojjṛmbhitaikānta-bhāvā |</w:t>
      </w:r>
    </w:p>
    <w:p w:rsidR="00976EFF" w:rsidRDefault="00976EFF">
      <w:pPr>
        <w:rPr>
          <w:lang w:val="fr-CA"/>
        </w:rPr>
      </w:pPr>
      <w:r>
        <w:rPr>
          <w:lang w:val="fr-CA"/>
        </w:rPr>
        <w:t>sva-jyotir-bhāsamānā parama-rasa-mayīṁ turya-turyātidhuryā</w:t>
      </w:r>
    </w:p>
    <w:p w:rsidR="00976EFF" w:rsidRDefault="00976EFF">
      <w:pPr>
        <w:rPr>
          <w:lang w:val="fr-CA"/>
        </w:rPr>
      </w:pPr>
      <w:r>
        <w:rPr>
          <w:lang w:val="fr-CA"/>
        </w:rPr>
        <w:t>mādhuryaughair mano me ramayati paramānanda-vṛndāvanīyā ||8.62||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tyaktā sat-khyāty-apekṣā na gaṇitam ayaśo nādṛtā dharma-niṣṭhā</w:t>
      </w:r>
    </w:p>
    <w:p w:rsidR="00976EFF" w:rsidRDefault="00976EFF">
      <w:pPr>
        <w:rPr>
          <w:lang w:val="fr-CA"/>
        </w:rPr>
      </w:pPr>
      <w:r>
        <w:rPr>
          <w:lang w:val="fr-CA"/>
        </w:rPr>
        <w:t>tyaktaṁ vidyā-vinodādy-akhila-mati-tapo-jñāna-yogādy upaikṣi |</w:t>
      </w:r>
    </w:p>
    <w:p w:rsidR="00976EFF" w:rsidRDefault="00976EFF">
      <w:pPr>
        <w:rPr>
          <w:lang w:val="fr-CA"/>
        </w:rPr>
      </w:pPr>
      <w:r>
        <w:rPr>
          <w:lang w:val="fr-CA"/>
        </w:rPr>
        <w:t>gurv-ādīnāṁ vaco na śrutamatibahunā kiṁ na deho’thavaikṣi</w:t>
      </w:r>
    </w:p>
    <w:p w:rsidR="00976EFF" w:rsidRDefault="00976EFF">
      <w:pPr>
        <w:rPr>
          <w:lang w:val="fr-CA"/>
        </w:rPr>
      </w:pPr>
      <w:r>
        <w:rPr>
          <w:lang w:val="fr-CA"/>
        </w:rPr>
        <w:t>śrī-vṛndāraṇya gatvā tava śaraṇam ayaṁ na hy upekṣyaḥ kadāpi ||8.63||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rādhā-tad-ekālaṅkārau prīty-eka-rasa-vigrahau |</w:t>
      </w:r>
    </w:p>
    <w:p w:rsidR="00976EFF" w:rsidRDefault="00976EFF">
      <w:pPr>
        <w:rPr>
          <w:lang w:val="fr-CA"/>
        </w:rPr>
      </w:pPr>
      <w:r>
        <w:rPr>
          <w:lang w:val="fr-CA"/>
        </w:rPr>
        <w:t>kiṁ bhakti-raṅkān paṅkābdhīn sva-vane no’pi paśyataḥ ||8.64||</w:t>
      </w:r>
    </w:p>
    <w:p w:rsidR="00976EFF" w:rsidRDefault="00976EFF">
      <w:pPr>
        <w:rPr>
          <w:lang w:val="fr-CA"/>
        </w:rPr>
      </w:pPr>
      <w:r>
        <w:rPr>
          <w:lang w:val="fr-CA"/>
        </w:rPr>
        <w:t>rādhā-padāravinda-śrī-mañju-mañjīra-śiñjitā |</w:t>
      </w:r>
    </w:p>
    <w:p w:rsidR="00976EFF" w:rsidRDefault="00976EFF">
      <w:pPr>
        <w:rPr>
          <w:lang w:val="fr-CA"/>
        </w:rPr>
      </w:pPr>
      <w:r>
        <w:rPr>
          <w:lang w:val="fr-CA"/>
        </w:rPr>
        <w:t>mahāścaryātimādhuryā dhyeyā vṛndāvane’stu naḥ ||8.65||</w:t>
      </w:r>
    </w:p>
    <w:p w:rsidR="00976EFF" w:rsidRDefault="00976EFF">
      <w:pPr>
        <w:rPr>
          <w:lang w:val="fr-CA"/>
        </w:rPr>
      </w:pPr>
      <w:r>
        <w:rPr>
          <w:lang w:val="fr-CA"/>
        </w:rPr>
        <w:t>vīṇā-mṛdaṅga-tālādi-yuktair hāsa-vihāsibhiḥ |</w:t>
      </w:r>
    </w:p>
    <w:p w:rsidR="00976EFF" w:rsidRDefault="00976EFF">
      <w:pPr>
        <w:rPr>
          <w:lang w:val="fr-CA"/>
        </w:rPr>
      </w:pPr>
      <w:r>
        <w:rPr>
          <w:lang w:val="fr-CA"/>
        </w:rPr>
        <w:t>ullāsibhiḥ priya-sakhī-maṇḍalaiḥ parimaṇḍitā ||8.66||</w:t>
      </w:r>
    </w:p>
    <w:p w:rsidR="00976EFF" w:rsidRDefault="00976EFF">
      <w:pPr>
        <w:rPr>
          <w:lang w:val="fr-CA"/>
        </w:rPr>
      </w:pPr>
      <w:r>
        <w:rPr>
          <w:lang w:val="fr-CA"/>
        </w:rPr>
        <w:t>ratna-bhṛṅgāra-tāmbūla-sampuṭa-vyajanādibhiḥ |</w:t>
      </w:r>
    </w:p>
    <w:p w:rsidR="00976EFF" w:rsidRDefault="00976EFF">
      <w:pPr>
        <w:rPr>
          <w:lang w:val="fr-CA"/>
        </w:rPr>
      </w:pPr>
      <w:r>
        <w:rPr>
          <w:lang w:val="fr-CA"/>
        </w:rPr>
        <w:t>gṛhītvā kiṅkarī-vṛndair anuyātā manoharaiḥ ||8.67||</w:t>
      </w:r>
    </w:p>
    <w:p w:rsidR="00976EFF" w:rsidRDefault="00976EFF">
      <w:pPr>
        <w:rPr>
          <w:lang w:val="fr-CA"/>
        </w:rPr>
      </w:pPr>
      <w:r>
        <w:rPr>
          <w:lang w:val="fr-CA"/>
        </w:rPr>
        <w:t>samasta-cid-acid-advaita-prāpañca-procchalac-chavi |</w:t>
      </w:r>
    </w:p>
    <w:p w:rsidR="00976EFF" w:rsidRDefault="00976EFF">
      <w:pPr>
        <w:rPr>
          <w:lang w:val="fr-CA"/>
        </w:rPr>
      </w:pPr>
      <w:r>
        <w:rPr>
          <w:lang w:val="fr-CA"/>
        </w:rPr>
        <w:t>ananta-mādhurī-pūrṇā svarṇa-vallī-nibhā-kṛtiḥ ||8.68||</w:t>
      </w:r>
    </w:p>
    <w:p w:rsidR="00976EFF" w:rsidRDefault="00976EFF">
      <w:pPr>
        <w:rPr>
          <w:lang w:val="fr-CA"/>
        </w:rPr>
      </w:pPr>
      <w:r>
        <w:rPr>
          <w:lang w:val="fr-CA"/>
        </w:rPr>
        <w:t>śirīṣa-puṣpa-mṛdubhir aṅgaiḥ susnigdha-sundaraiḥ |</w:t>
      </w:r>
    </w:p>
    <w:p w:rsidR="00976EFF" w:rsidRDefault="00976EFF">
      <w:pPr>
        <w:rPr>
          <w:lang w:val="fr-CA"/>
        </w:rPr>
      </w:pPr>
      <w:r>
        <w:rPr>
          <w:lang w:val="fr-CA"/>
        </w:rPr>
        <w:t>kaiśora-mādhurī-kānti-bhaṅgimādi-camatkṛtaiḥ ||8.69||</w:t>
      </w:r>
    </w:p>
    <w:p w:rsidR="00976EFF" w:rsidRDefault="00976EFF">
      <w:pPr>
        <w:rPr>
          <w:lang w:val="fr-CA"/>
        </w:rPr>
      </w:pPr>
      <w:r>
        <w:rPr>
          <w:lang w:val="fr-CA"/>
        </w:rPr>
        <w:t>udvela-madhurānaṅga-rasaikāmbudhi-vāhibhiḥ |</w:t>
      </w:r>
    </w:p>
    <w:p w:rsidR="00976EFF" w:rsidRDefault="00976EFF">
      <w:pPr>
        <w:rPr>
          <w:lang w:val="fr-CA"/>
        </w:rPr>
      </w:pPr>
      <w:r>
        <w:rPr>
          <w:lang w:val="fr-CA"/>
        </w:rPr>
        <w:t>vṛndāvana-sthira-cara-sarva-sattva-vimūrcchanī ||8.70||</w:t>
      </w:r>
    </w:p>
    <w:p w:rsidR="00976EFF" w:rsidRDefault="00976EFF">
      <w:pPr>
        <w:rPr>
          <w:lang w:val="fr-CA"/>
        </w:rPr>
      </w:pPr>
      <w:r>
        <w:rPr>
          <w:lang w:val="fr-CA"/>
        </w:rPr>
        <w:t>aneka-divyālaṅkāra-divya-mālyānulepanā |</w:t>
      </w:r>
    </w:p>
    <w:p w:rsidR="00976EFF" w:rsidRDefault="00976EFF">
      <w:pPr>
        <w:rPr>
          <w:lang w:val="fr-CA"/>
        </w:rPr>
      </w:pPr>
      <w:r>
        <w:rPr>
          <w:lang w:val="fr-CA"/>
        </w:rPr>
        <w:t>divya-kauśeya-kūrpāsa-gucchāñcala-nicolinī ||8.71||</w:t>
      </w:r>
    </w:p>
    <w:p w:rsidR="00976EFF" w:rsidRDefault="00976EFF">
      <w:pPr>
        <w:rPr>
          <w:lang w:val="fr-CA"/>
        </w:rPr>
      </w:pPr>
      <w:r>
        <w:rPr>
          <w:lang w:val="fr-CA"/>
        </w:rPr>
        <w:t>śyāmāṁsa-nyasta-romāñcad-vāma-śrī-bhuja-vallariḥ |</w:t>
      </w:r>
    </w:p>
    <w:p w:rsidR="00976EFF" w:rsidRDefault="00976EFF">
      <w:pPr>
        <w:rPr>
          <w:lang w:val="fr-CA"/>
        </w:rPr>
      </w:pPr>
      <w:r>
        <w:rPr>
          <w:lang w:val="fr-CA"/>
        </w:rPr>
        <w:t>dakṣiṇa-śrī-karābjena līlā-kamala-ghūrṇanī ||8.72||</w:t>
      </w:r>
    </w:p>
    <w:p w:rsidR="00976EFF" w:rsidRDefault="00976EFF">
      <w:pPr>
        <w:rPr>
          <w:lang w:val="fr-CA"/>
        </w:rPr>
      </w:pPr>
      <w:r>
        <w:rPr>
          <w:lang w:val="fr-CA"/>
        </w:rPr>
        <w:t>kiṅkarībhir muhuḥ pathi pathi vījyamānā nijāñcalaiḥ |</w:t>
      </w:r>
    </w:p>
    <w:p w:rsidR="00976EFF" w:rsidRDefault="00976EFF">
      <w:pPr>
        <w:rPr>
          <w:lang w:val="fr-CA"/>
        </w:rPr>
      </w:pPr>
      <w:r>
        <w:rPr>
          <w:lang w:val="fr-CA"/>
        </w:rPr>
        <w:t>bhojyamānā ca tāmbūlaṁ bhojayantī svayaṁ priyam ||8.73||</w:t>
      </w:r>
    </w:p>
    <w:p w:rsidR="00976EFF" w:rsidRDefault="00976EFF">
      <w:pPr>
        <w:rPr>
          <w:lang w:val="fr-CA"/>
        </w:rPr>
      </w:pPr>
      <w:r>
        <w:rPr>
          <w:lang w:val="fr-CA"/>
        </w:rPr>
        <w:t>pāyyamānā kvaci premṇā ratna-bhṛṅgāra-saṁsthitam |</w:t>
      </w:r>
    </w:p>
    <w:p w:rsidR="00976EFF" w:rsidRDefault="00976EFF">
      <w:pPr>
        <w:rPr>
          <w:lang w:val="fr-CA"/>
        </w:rPr>
      </w:pPr>
      <w:r>
        <w:rPr>
          <w:lang w:val="fr-CA"/>
        </w:rPr>
        <w:t>amṛtaṁ śītalaṁ svādu karpūrādi-suvāsitam ||8.74||</w:t>
      </w:r>
    </w:p>
    <w:p w:rsidR="00976EFF" w:rsidRDefault="00976EFF">
      <w:pPr>
        <w:rPr>
          <w:lang w:val="fr-CA"/>
        </w:rPr>
      </w:pPr>
      <w:r>
        <w:rPr>
          <w:lang w:val="fr-CA"/>
        </w:rPr>
        <w:t>dṛṣṭvā dṛṣṭvādbhutaṁ rūpaṁ śrutvā śrutvādbhutaṁ ravam |</w:t>
      </w:r>
    </w:p>
    <w:p w:rsidR="00976EFF" w:rsidRDefault="00976EFF">
      <w:pPr>
        <w:rPr>
          <w:lang w:val="fr-CA"/>
        </w:rPr>
      </w:pPr>
      <w:r>
        <w:rPr>
          <w:lang w:val="fr-CA"/>
        </w:rPr>
        <w:t>kim etad iti pṛcchantī vismayān nija-nāgaram ||8.75||</w:t>
      </w:r>
    </w:p>
    <w:p w:rsidR="00976EFF" w:rsidRDefault="00976EFF">
      <w:pPr>
        <w:rPr>
          <w:lang w:val="fr-CA"/>
        </w:rPr>
      </w:pPr>
      <w:r>
        <w:rPr>
          <w:lang w:val="fr-CA"/>
        </w:rPr>
        <w:t>mahā-mādhurimāścarya-pāda-vinyāsa-līlayā |</w:t>
      </w:r>
    </w:p>
    <w:p w:rsidR="00976EFF" w:rsidRDefault="00976EFF">
      <w:pPr>
        <w:rPr>
          <w:lang w:val="fr-CA"/>
        </w:rPr>
      </w:pPr>
      <w:r>
        <w:rPr>
          <w:lang w:val="fr-CA"/>
        </w:rPr>
        <w:t>raṇan-nūpurayotsarpi-nakha-candra-cchaṭaughayā ||8.76||</w:t>
      </w:r>
    </w:p>
    <w:p w:rsidR="00976EFF" w:rsidRDefault="00976EFF">
      <w:pPr>
        <w:rPr>
          <w:lang w:val="fr-CA"/>
        </w:rPr>
      </w:pPr>
      <w:r>
        <w:rPr>
          <w:lang w:val="fr-CA"/>
        </w:rPr>
        <w:t>mahā-mādhurya-saubhāgya-ghane vṛndāvane vane |</w:t>
      </w:r>
    </w:p>
    <w:p w:rsidR="00976EFF" w:rsidRDefault="00976EFF">
      <w:pPr>
        <w:rPr>
          <w:lang w:val="fr-CA"/>
        </w:rPr>
      </w:pPr>
      <w:r>
        <w:rPr>
          <w:lang w:val="fr-CA"/>
        </w:rPr>
        <w:t>carantī cāru-parama-kautukākrānta-mānasā ||8.77||</w:t>
      </w:r>
    </w:p>
    <w:p w:rsidR="00976EFF" w:rsidRDefault="00976EFF">
      <w:pPr>
        <w:rPr>
          <w:lang w:val="pl-PL"/>
        </w:rPr>
      </w:pPr>
      <w:r>
        <w:rPr>
          <w:lang w:val="pl-PL"/>
        </w:rPr>
        <w:t>tatra tatra mahāścarye mahāramyatama-sthale |</w:t>
      </w:r>
    </w:p>
    <w:p w:rsidR="00976EFF" w:rsidRDefault="00976EFF">
      <w:pPr>
        <w:rPr>
          <w:lang w:val="pl-PL"/>
        </w:rPr>
      </w:pPr>
      <w:r>
        <w:rPr>
          <w:lang w:val="pl-PL"/>
        </w:rPr>
        <w:t>upaviśya pragāyantī gāyanti priyaṁ sakhī ||8.78||</w:t>
      </w:r>
    </w:p>
    <w:p w:rsidR="00976EFF" w:rsidRDefault="00976EFF">
      <w:pPr>
        <w:rPr>
          <w:lang w:val="en-US"/>
        </w:rPr>
      </w:pPr>
      <w:r>
        <w:rPr>
          <w:lang w:val="en-US"/>
        </w:rPr>
        <w:t>vṛndāraṇyānanya-gater antar eva divāniśam |</w:t>
      </w:r>
    </w:p>
    <w:p w:rsidR="00976EFF" w:rsidRDefault="00976EFF">
      <w:pPr>
        <w:rPr>
          <w:lang w:val="en-US"/>
        </w:rPr>
      </w:pPr>
      <w:r>
        <w:rPr>
          <w:lang w:val="en-US"/>
        </w:rPr>
        <w:t>itthambhūtānanta-līlā sevyā sāstu mameśvarī ||8.79||</w:t>
      </w:r>
    </w:p>
    <w:p w:rsidR="00976EFF" w:rsidRDefault="00976EFF">
      <w:pPr>
        <w:rPr>
          <w:lang w:val="en-US"/>
        </w:rPr>
      </w:pPr>
    </w:p>
    <w:p w:rsidR="00976EFF" w:rsidRDefault="00976EFF">
      <w:pPr>
        <w:rPr>
          <w:lang w:val="en-US"/>
        </w:rPr>
      </w:pPr>
      <w:r>
        <w:rPr>
          <w:lang w:val="en-US"/>
        </w:rPr>
        <w:t>yo vṛndāvana-mādhurīṁ sakṛd api svānta samāsvādayed</w:t>
      </w:r>
    </w:p>
    <w:p w:rsidR="00976EFF" w:rsidRDefault="00976EFF">
      <w:pPr>
        <w:rPr>
          <w:lang w:val="en-US"/>
        </w:rPr>
      </w:pPr>
      <w:r>
        <w:rPr>
          <w:lang w:val="en-US"/>
        </w:rPr>
        <w:t>rādhā-mādhava-śuddha-manmatha-rasollāsaiś camatkāriṇīm |</w:t>
      </w:r>
    </w:p>
    <w:p w:rsidR="00976EFF" w:rsidRDefault="00976EFF">
      <w:pPr>
        <w:rPr>
          <w:lang w:val="en-US"/>
        </w:rPr>
      </w:pPr>
      <w:r>
        <w:rPr>
          <w:lang w:val="en-US"/>
        </w:rPr>
        <w:t>śāstrīyan api laukikān api jahac-ceṣṭā-kalāpān asau</w:t>
      </w:r>
    </w:p>
    <w:p w:rsidR="00976EFF" w:rsidRDefault="00976EFF">
      <w:pPr>
        <w:rPr>
          <w:lang w:val="en-US"/>
        </w:rPr>
      </w:pPr>
      <w:r>
        <w:rPr>
          <w:lang w:val="en-US"/>
        </w:rPr>
        <w:t>nānā-prema-vikāra-mohana-tanūr unmattavad dṛśyate ||8.80||</w:t>
      </w:r>
    </w:p>
    <w:p w:rsidR="00976EFF" w:rsidRDefault="00976EFF">
      <w:pPr>
        <w:rPr>
          <w:lang w:val="en-US"/>
        </w:rPr>
      </w:pPr>
    </w:p>
    <w:p w:rsidR="00976EFF" w:rsidRDefault="00976EFF">
      <w:pPr>
        <w:rPr>
          <w:lang w:val="en-US"/>
        </w:rPr>
      </w:pPr>
      <w:r>
        <w:rPr>
          <w:lang w:val="en-US"/>
        </w:rPr>
        <w:t>yo rādhā-muralīdharāṅghri-kamala-premaikamātrīyati</w:t>
      </w:r>
    </w:p>
    <w:p w:rsidR="00976EFF" w:rsidRDefault="00976EFF">
      <w:pPr>
        <w:rPr>
          <w:lang w:val="en-US"/>
        </w:rPr>
      </w:pPr>
      <w:r>
        <w:rPr>
          <w:lang w:val="en-US"/>
        </w:rPr>
        <w:t>mātrīyaty aparāṅganāṁ sthira-caraṁ sattvaṁ suputrīyati |</w:t>
      </w:r>
    </w:p>
    <w:p w:rsidR="00976EFF" w:rsidRDefault="00976EFF">
      <w:pPr>
        <w:rPr>
          <w:lang w:val="en-US"/>
        </w:rPr>
      </w:pPr>
      <w:r>
        <w:rPr>
          <w:lang w:val="en-US"/>
        </w:rPr>
        <w:t xml:space="preserve">gotrīyaty atitarjanādiṣu mahāmitrīyati dveṣiṣu </w:t>
      </w:r>
    </w:p>
    <w:p w:rsidR="00976EFF" w:rsidRDefault="00976EFF">
      <w:pPr>
        <w:rPr>
          <w:lang w:val="en-US"/>
        </w:rPr>
      </w:pPr>
      <w:r>
        <w:rPr>
          <w:lang w:val="en-US"/>
        </w:rPr>
        <w:t>śrī-vṛndāvanam āvaset sa khalu yaḥ svāṅge’nya-gātrīyati ||8.81||</w:t>
      </w:r>
    </w:p>
    <w:p w:rsidR="00976EFF" w:rsidRDefault="00976EFF">
      <w:pPr>
        <w:rPr>
          <w:lang w:val="en-US"/>
        </w:rPr>
      </w:pPr>
    </w:p>
    <w:p w:rsidR="00976EFF" w:rsidRDefault="00976EFF">
      <w:pPr>
        <w:rPr>
          <w:lang w:val="en-US"/>
        </w:rPr>
      </w:pPr>
      <w:r>
        <w:rPr>
          <w:lang w:val="en-US"/>
        </w:rPr>
        <w:t>kṛṣṇa-prema-sudhāmbudhāvatitarāṁ magnaḥ sadā rādhikā-</w:t>
      </w:r>
    </w:p>
    <w:p w:rsidR="00976EFF" w:rsidRDefault="00976EFF">
      <w:pPr>
        <w:rPr>
          <w:lang w:val="en-US"/>
        </w:rPr>
      </w:pPr>
      <w:r>
        <w:rPr>
          <w:lang w:val="en-US"/>
        </w:rPr>
        <w:t>padāmbhoruha-dāsya-lāsya-padavīṁ svāntena santānayan |</w:t>
      </w:r>
    </w:p>
    <w:p w:rsidR="00976EFF" w:rsidRDefault="00976EFF">
      <w:pPr>
        <w:rPr>
          <w:lang w:val="en-US"/>
        </w:rPr>
      </w:pPr>
      <w:r>
        <w:rPr>
          <w:lang w:val="en-US"/>
        </w:rPr>
        <w:t>vairāgyaika-rasena viśva-madhurāṁ kāñcid daśām udvahan</w:t>
      </w:r>
    </w:p>
    <w:p w:rsidR="00976EFF" w:rsidRDefault="00976EFF">
      <w:pPr>
        <w:rPr>
          <w:lang w:val="en-US"/>
        </w:rPr>
      </w:pPr>
      <w:r>
        <w:rPr>
          <w:lang w:val="en-US"/>
        </w:rPr>
        <w:t>śrī-vṛndā-vipine kadā nu satatodaśrur nivatsyāmy aham ||8.82||</w:t>
      </w:r>
    </w:p>
    <w:p w:rsidR="00976EFF" w:rsidRDefault="00976EFF">
      <w:pPr>
        <w:rPr>
          <w:lang w:val="en-US"/>
        </w:rPr>
      </w:pPr>
    </w:p>
    <w:p w:rsidR="00976EFF" w:rsidRDefault="00976EFF">
      <w:pPr>
        <w:rPr>
          <w:lang w:val="en-US"/>
        </w:rPr>
      </w:pPr>
      <w:r>
        <w:rPr>
          <w:lang w:val="en-US"/>
        </w:rPr>
        <w:t>kālindī-puline kadamba-viṭapi-cchāyā maṇi-maṇḍape</w:t>
      </w:r>
    </w:p>
    <w:p w:rsidR="00976EFF" w:rsidRDefault="00976EFF">
      <w:pPr>
        <w:rPr>
          <w:lang w:val="en-US"/>
        </w:rPr>
      </w:pPr>
      <w:r>
        <w:rPr>
          <w:lang w:val="en-US"/>
        </w:rPr>
        <w:t>śrī-rādhā-muralīdharau priya-sakhī-vṛndair vahan-narmabhiḥ |</w:t>
      </w:r>
    </w:p>
    <w:p w:rsidR="00976EFF" w:rsidRDefault="00976EFF">
      <w:pPr>
        <w:rPr>
          <w:lang w:val="en-US"/>
        </w:rPr>
      </w:pPr>
      <w:r>
        <w:rPr>
          <w:lang w:val="en-US"/>
        </w:rPr>
        <w:t>srak-tāmbūla-vilepanādibhir aho divyaiḥ sadā sevitau</w:t>
      </w:r>
    </w:p>
    <w:p w:rsidR="00976EFF" w:rsidRDefault="00976EFF">
      <w:pPr>
        <w:rPr>
          <w:lang w:val="en-US"/>
        </w:rPr>
      </w:pPr>
      <w:r>
        <w:rPr>
          <w:lang w:val="en-US"/>
        </w:rPr>
        <w:t>rūpaudārya-vayo-vilāsa-madhurau dhyāyāmi vṛndāvane ||8.83||</w:t>
      </w:r>
    </w:p>
    <w:p w:rsidR="00976EFF" w:rsidRDefault="00976EFF">
      <w:pPr>
        <w:rPr>
          <w:lang w:val="en-US"/>
        </w:rPr>
      </w:pPr>
    </w:p>
    <w:p w:rsidR="00976EFF" w:rsidRDefault="00976EFF">
      <w:pPr>
        <w:rPr>
          <w:lang w:val="en-US"/>
        </w:rPr>
      </w:pPr>
      <w:r>
        <w:rPr>
          <w:lang w:val="en-US"/>
        </w:rPr>
        <w:t>kālindyānanda-sāndrāmṛta-surasa-sarit-kūla-kalpa-dru-mūla-</w:t>
      </w:r>
    </w:p>
    <w:p w:rsidR="00976EFF" w:rsidRDefault="00976EFF">
      <w:pPr>
        <w:rPr>
          <w:lang w:val="en-US"/>
        </w:rPr>
      </w:pPr>
      <w:r>
        <w:rPr>
          <w:lang w:val="en-US"/>
        </w:rPr>
        <w:t>pronmīladratra-vallīmaya-madhura-mahā-maṇḍape maṇḍitāṅgau |</w:t>
      </w:r>
    </w:p>
    <w:p w:rsidR="00976EFF" w:rsidRDefault="00976EFF">
      <w:pPr>
        <w:rPr>
          <w:lang w:val="en-US"/>
        </w:rPr>
      </w:pPr>
      <w:r>
        <w:rPr>
          <w:lang w:val="en-US"/>
        </w:rPr>
        <w:t>āsīnau citra-tūle smara-madhura-vayo-rūpa-lāvaṇya-līlā-</w:t>
      </w:r>
    </w:p>
    <w:p w:rsidR="00976EFF" w:rsidRDefault="00976EFF">
      <w:pPr>
        <w:rPr>
          <w:lang w:val="en-US"/>
        </w:rPr>
      </w:pPr>
      <w:r>
        <w:rPr>
          <w:lang w:val="en-US"/>
        </w:rPr>
        <w:t>vaidagdhī-pūra-mugdhī-kṛta-sakala-sakhī-vṛnda-vṛndāvanau tau ||8.84||</w:t>
      </w:r>
    </w:p>
    <w:p w:rsidR="00976EFF" w:rsidRDefault="00976EFF">
      <w:pPr>
        <w:rPr>
          <w:lang w:val="en-US"/>
        </w:rPr>
      </w:pPr>
    </w:p>
    <w:p w:rsidR="00976EFF" w:rsidRDefault="00976EFF">
      <w:pPr>
        <w:rPr>
          <w:lang w:val="en-US"/>
        </w:rPr>
      </w:pPr>
      <w:r>
        <w:rPr>
          <w:lang w:val="en-US"/>
        </w:rPr>
        <w:t>cij-jyotiś-candrikātma-sphurad-amṛta-mayotphulla-vallī-dru-vṛndaṁ</w:t>
      </w:r>
    </w:p>
    <w:p w:rsidR="00976EFF" w:rsidRDefault="00976EFF">
      <w:pPr>
        <w:rPr>
          <w:lang w:val="en-US"/>
        </w:rPr>
      </w:pPr>
      <w:r>
        <w:rPr>
          <w:lang w:val="en-US"/>
        </w:rPr>
        <w:t>vṛndāraṇyaṁ vicitraiḥ śuka-pika-śikhibhir gīta-nṛtyānuyātam |</w:t>
      </w:r>
    </w:p>
    <w:p w:rsidR="00976EFF" w:rsidRDefault="00976EFF">
      <w:pPr>
        <w:rPr>
          <w:lang w:val="en-US"/>
        </w:rPr>
      </w:pPr>
      <w:r>
        <w:rPr>
          <w:lang w:val="en-US"/>
        </w:rPr>
        <w:t>mādhvīkāsvāda-matta-bhramad-ali-paṭalī-jhaṅkṛtaṁ mañju-kuñje</w:t>
      </w:r>
    </w:p>
    <w:p w:rsidR="00976EFF" w:rsidRDefault="00976EFF">
      <w:pPr>
        <w:rPr>
          <w:lang w:val="en-US"/>
        </w:rPr>
      </w:pPr>
      <w:r>
        <w:rPr>
          <w:lang w:val="en-US"/>
        </w:rPr>
        <w:t>vyañjan-mādhurya-puñjaṁ smara vimala-saro-vāpikādyaiḥ suhṛdyam ||8.85||</w:t>
      </w:r>
    </w:p>
    <w:p w:rsidR="00976EFF" w:rsidRDefault="00976EFF">
      <w:pPr>
        <w:rPr>
          <w:lang w:val="en-US"/>
        </w:rPr>
      </w:pPr>
    </w:p>
    <w:p w:rsidR="00976EFF" w:rsidRDefault="00976EFF">
      <w:pPr>
        <w:rPr>
          <w:lang w:val="en-US"/>
        </w:rPr>
      </w:pPr>
      <w:r>
        <w:rPr>
          <w:lang w:val="en-US"/>
        </w:rPr>
        <w:t>svānanda-sāndra-cij-jyotir ghanaṁ vṛndāvanaṁ vanam |</w:t>
      </w:r>
    </w:p>
    <w:p w:rsidR="00976EFF" w:rsidRDefault="00976EFF">
      <w:pPr>
        <w:rPr>
          <w:lang w:val="en-US"/>
        </w:rPr>
      </w:pPr>
      <w:r>
        <w:rPr>
          <w:lang w:val="en-US"/>
        </w:rPr>
        <w:t>sarvān cātra tathā dhyāyan sudhīro’dhivaset sukham ||8.86||</w:t>
      </w:r>
    </w:p>
    <w:p w:rsidR="00976EFF" w:rsidRDefault="00976EFF">
      <w:pPr>
        <w:rPr>
          <w:lang w:val="en-US"/>
        </w:rPr>
      </w:pPr>
      <w:r>
        <w:rPr>
          <w:lang w:val="en-US"/>
        </w:rPr>
        <w:t>kāmādīnāṁ para-vaśo yaśo’rthī tyakta-sat-pathaḥ |</w:t>
      </w:r>
    </w:p>
    <w:p w:rsidR="00976EFF" w:rsidRDefault="00976EFF">
      <w:pPr>
        <w:rPr>
          <w:lang w:val="en-US"/>
        </w:rPr>
      </w:pPr>
      <w:r>
        <w:rPr>
          <w:lang w:val="en-US"/>
        </w:rPr>
        <w:t>kathaṁ vṛndāvane siddhiṁ na yāyād yadi tat-kṛpā ||8.87||</w:t>
      </w:r>
    </w:p>
    <w:p w:rsidR="00976EFF" w:rsidRDefault="00976EFF">
      <w:pPr>
        <w:rPr>
          <w:lang w:val="en-US"/>
        </w:rPr>
      </w:pPr>
      <w:r>
        <w:rPr>
          <w:lang w:val="en-US"/>
        </w:rPr>
        <w:t>amaryāda-kṛpā-sindhoḥ pūrṇendor api śītalāt |</w:t>
      </w:r>
    </w:p>
    <w:p w:rsidR="00976EFF" w:rsidRDefault="00976EFF">
      <w:pPr>
        <w:rPr>
          <w:lang w:val="en-US"/>
        </w:rPr>
      </w:pPr>
      <w:r>
        <w:rPr>
          <w:lang w:val="en-US"/>
        </w:rPr>
        <w:t>vṛndāraṇyād ananyādy-abhāvaṁ bhāvayase na kim ||8.88||</w:t>
      </w:r>
    </w:p>
    <w:p w:rsidR="00976EFF" w:rsidRDefault="00976EFF">
      <w:pPr>
        <w:rPr>
          <w:lang w:val="en-US"/>
        </w:rPr>
      </w:pPr>
      <w:r>
        <w:rPr>
          <w:lang w:val="en-US"/>
        </w:rPr>
        <w:t>viśuddha-sattva-parame śrīmad-vṛndāvana tvayi |</w:t>
      </w:r>
    </w:p>
    <w:p w:rsidR="00976EFF" w:rsidRDefault="00976EFF">
      <w:pPr>
        <w:rPr>
          <w:lang w:val="en-US"/>
        </w:rPr>
      </w:pPr>
      <w:r>
        <w:rPr>
          <w:lang w:val="en-US"/>
        </w:rPr>
        <w:t>kṛtānantāparādhasya tvam eva śaraṇaṁ mama ||8.89||</w:t>
      </w:r>
    </w:p>
    <w:p w:rsidR="00976EFF" w:rsidRDefault="00976EFF">
      <w:pPr>
        <w:rPr>
          <w:lang w:val="en-US"/>
        </w:rPr>
      </w:pPr>
      <w:r>
        <w:rPr>
          <w:lang w:val="en-US"/>
        </w:rPr>
        <w:t>vṛndāraṇya tavāsmīti vandatam api māṁ mṛṣā |</w:t>
      </w:r>
    </w:p>
    <w:p w:rsidR="00976EFF" w:rsidRDefault="00976EFF">
      <w:pPr>
        <w:rPr>
          <w:lang w:val="en-US"/>
        </w:rPr>
      </w:pPr>
      <w:r>
        <w:rPr>
          <w:lang w:val="en-US"/>
        </w:rPr>
        <w:t>mahā-patitam apy ātma-kāruṇyād ātmasāt kuru ||8.90||</w:t>
      </w:r>
    </w:p>
    <w:p w:rsidR="00976EFF" w:rsidRDefault="00976EFF">
      <w:pPr>
        <w:rPr>
          <w:lang w:val="en-US"/>
        </w:rPr>
      </w:pPr>
      <w:r>
        <w:rPr>
          <w:lang w:val="en-US"/>
        </w:rPr>
        <w:t>niktyocchṛṅkhala-kāruṇye vṛndāraṇye’dhamo’py aham |</w:t>
      </w:r>
    </w:p>
    <w:p w:rsidR="00976EFF" w:rsidRDefault="00976EFF">
      <w:pPr>
        <w:rPr>
          <w:lang w:val="en-US"/>
        </w:rPr>
      </w:pPr>
      <w:r>
        <w:rPr>
          <w:lang w:val="en-US"/>
        </w:rPr>
        <w:t>kim avighnaṁ nivatsyāmi vetsyāmi ca rasaṁ hareḥ ||8.91||</w:t>
      </w:r>
    </w:p>
    <w:p w:rsidR="00976EFF" w:rsidRDefault="00976EFF">
      <w:pPr>
        <w:rPr>
          <w:lang w:val="en-US"/>
        </w:rPr>
      </w:pPr>
    </w:p>
    <w:p w:rsidR="00976EFF" w:rsidRDefault="00976EFF">
      <w:pPr>
        <w:rPr>
          <w:lang w:val="en-US"/>
        </w:rPr>
      </w:pPr>
      <w:r>
        <w:rPr>
          <w:lang w:val="en-US"/>
        </w:rPr>
        <w:t>dika-cakraṁ prasarat-parāga-paṭalaiḥ sad-gandha-cūrṇair iva</w:t>
      </w:r>
    </w:p>
    <w:p w:rsidR="00976EFF" w:rsidRDefault="00976EFF">
      <w:pPr>
        <w:rPr>
          <w:lang w:val="en-US"/>
        </w:rPr>
      </w:pPr>
      <w:r>
        <w:rPr>
          <w:lang w:val="en-US"/>
        </w:rPr>
        <w:t>pūrtyaṁ kurvad apūrva-sīdhu-jaladhi-syandair mahā-tundilam |</w:t>
      </w:r>
    </w:p>
    <w:p w:rsidR="00976EFF" w:rsidRDefault="00976EFF">
      <w:pPr>
        <w:rPr>
          <w:lang w:val="en-US"/>
        </w:rPr>
      </w:pPr>
      <w:r>
        <w:rPr>
          <w:lang w:val="en-US"/>
        </w:rPr>
        <w:t xml:space="preserve">ācchannaṁ citi-candrikā-laharībhiḥ svānanda-kolāhalair </w:t>
      </w:r>
    </w:p>
    <w:p w:rsidR="00976EFF" w:rsidRDefault="00976EFF">
      <w:pPr>
        <w:rPr>
          <w:lang w:val="en-US"/>
        </w:rPr>
      </w:pPr>
      <w:r>
        <w:rPr>
          <w:lang w:val="en-US"/>
        </w:rPr>
        <w:t>ākrāntaṁ mada-khelinaḥ khaga-kulasyābhāti vṛndāvanam ||8.92||</w:t>
      </w:r>
    </w:p>
    <w:p w:rsidR="00976EFF" w:rsidRDefault="00976EFF">
      <w:pPr>
        <w:rPr>
          <w:lang w:val="en-US"/>
        </w:rPr>
      </w:pPr>
    </w:p>
    <w:p w:rsidR="00976EFF" w:rsidRDefault="00976EFF">
      <w:pPr>
        <w:rPr>
          <w:lang w:val="en-US"/>
        </w:rPr>
      </w:pPr>
      <w:r>
        <w:rPr>
          <w:lang w:val="en-US"/>
        </w:rPr>
        <w:t>nīrandhraṁ tṛṇa-gulma-pāda-palatādy-ānanda-sac-cid-ghanaiḥ</w:t>
      </w:r>
    </w:p>
    <w:p w:rsidR="00976EFF" w:rsidRDefault="00976EFF">
      <w:pPr>
        <w:rPr>
          <w:lang w:val="en-US"/>
        </w:rPr>
      </w:pPr>
      <w:r>
        <w:rPr>
          <w:lang w:val="en-US"/>
        </w:rPr>
        <w:t>śrī-rādhā-rati-keli-kuñja-nikarair ānanda-puñjair vṛtam |</w:t>
      </w:r>
    </w:p>
    <w:p w:rsidR="00976EFF" w:rsidRDefault="00976EFF">
      <w:pPr>
        <w:rPr>
          <w:lang w:val="en-US"/>
        </w:rPr>
      </w:pPr>
      <w:r>
        <w:rPr>
          <w:lang w:val="en-US"/>
        </w:rPr>
        <w:t>dviyān eka-saraḥ-sarid-giri-varaṁ dviyair vihaṅgair mṛgaiś</w:t>
      </w:r>
    </w:p>
    <w:p w:rsidR="00976EFF" w:rsidRDefault="00976EFF">
      <w:pPr>
        <w:rPr>
          <w:lang w:val="en-US"/>
        </w:rPr>
      </w:pPr>
      <w:r>
        <w:rPr>
          <w:lang w:val="en-US"/>
        </w:rPr>
        <w:t>citraṁ mañjula-guñja-bhṛṅga-paṭalaṁ paśyāmi vṛndāvanam ||8.93||</w:t>
      </w:r>
    </w:p>
    <w:p w:rsidR="00976EFF" w:rsidRDefault="00976EFF">
      <w:pPr>
        <w:rPr>
          <w:lang w:val="en-US"/>
        </w:rPr>
      </w:pPr>
    </w:p>
    <w:p w:rsidR="00976EFF" w:rsidRDefault="00976EFF">
      <w:pPr>
        <w:rPr>
          <w:lang w:val="en-US"/>
        </w:rPr>
      </w:pPr>
      <w:r>
        <w:rPr>
          <w:lang w:val="en-US"/>
        </w:rPr>
        <w:t>nānā-ratnamaya-sthalībhir amitāmodābhir atyadbhutaṁ</w:t>
      </w:r>
    </w:p>
    <w:p w:rsidR="00976EFF" w:rsidRDefault="00976EFF">
      <w:pPr>
        <w:rPr>
          <w:lang w:val="en-US"/>
        </w:rPr>
      </w:pPr>
      <w:r>
        <w:rPr>
          <w:lang w:val="en-US"/>
        </w:rPr>
        <w:t>phullair valli-matallikā-taru-varair vītaṁ rasollāsibhiḥ |</w:t>
      </w:r>
    </w:p>
    <w:p w:rsidR="00976EFF" w:rsidRDefault="00976EFF">
      <w:pPr>
        <w:rPr>
          <w:lang w:val="en-US"/>
        </w:rPr>
      </w:pPr>
      <w:r>
        <w:rPr>
          <w:lang w:val="en-US"/>
        </w:rPr>
        <w:t>atyānanda-madākulaiḥ khaga-kulair ābaddha-kolāhalaṁ</w:t>
      </w:r>
    </w:p>
    <w:p w:rsidR="00976EFF" w:rsidRDefault="00976EFF">
      <w:pPr>
        <w:rPr>
          <w:lang w:val="en-US"/>
        </w:rPr>
      </w:pPr>
      <w:r>
        <w:rPr>
          <w:lang w:val="en-US"/>
        </w:rPr>
        <w:t>kālindyā rasa-dhārayā valayitaṁ dhyāyāmi vṛndāvanam ||8.94||</w:t>
      </w:r>
    </w:p>
    <w:p w:rsidR="00976EFF" w:rsidRDefault="00976EFF">
      <w:pPr>
        <w:rPr>
          <w:lang w:val="en-US"/>
        </w:rPr>
      </w:pPr>
    </w:p>
    <w:p w:rsidR="00976EFF" w:rsidRDefault="00976EFF">
      <w:pPr>
        <w:rPr>
          <w:lang w:val="en-US"/>
        </w:rPr>
      </w:pPr>
      <w:r>
        <w:rPr>
          <w:lang w:val="en-US"/>
        </w:rPr>
        <w:t>vinā svātmārameśvara-hari-mugdhas tribhuvane</w:t>
      </w:r>
    </w:p>
    <w:p w:rsidR="00976EFF" w:rsidRDefault="00976EFF">
      <w:pPr>
        <w:rPr>
          <w:lang w:val="en-US"/>
        </w:rPr>
      </w:pPr>
      <w:r>
        <w:rPr>
          <w:lang w:val="en-US"/>
        </w:rPr>
        <w:t>yuvatyā bhāvaiḥ ko bata suravaro vā munivaraḥ |</w:t>
      </w:r>
    </w:p>
    <w:p w:rsidR="00976EFF" w:rsidRDefault="00976EFF">
      <w:pPr>
        <w:rPr>
          <w:lang w:val="en-US"/>
        </w:rPr>
      </w:pPr>
      <w:r>
        <w:rPr>
          <w:lang w:val="en-US"/>
        </w:rPr>
        <w:t xml:space="preserve">sthitas tasmāt tasyāś cikita-cakito dūratarataḥ </w:t>
      </w:r>
    </w:p>
    <w:p w:rsidR="00976EFF" w:rsidRDefault="00976EFF">
      <w:pPr>
        <w:rPr>
          <w:lang w:val="en-US"/>
        </w:rPr>
      </w:pPr>
      <w:r>
        <w:rPr>
          <w:lang w:val="en-US"/>
        </w:rPr>
        <w:t>sadā vṛndāraṇye nivasa rasanopastha-vijayī ||8.95||</w:t>
      </w:r>
    </w:p>
    <w:p w:rsidR="00976EFF" w:rsidRDefault="00976EFF">
      <w:pPr>
        <w:rPr>
          <w:lang w:val="en-US"/>
        </w:rPr>
      </w:pPr>
    </w:p>
    <w:p w:rsidR="00976EFF" w:rsidRDefault="00976EFF">
      <w:pPr>
        <w:rPr>
          <w:lang w:val="en-US"/>
        </w:rPr>
      </w:pPr>
      <w:r>
        <w:rPr>
          <w:lang w:val="en-US"/>
        </w:rPr>
        <w:t>mahā-pāpācāre niravadhi mahā-durmati-śate</w:t>
      </w:r>
    </w:p>
    <w:p w:rsidR="00976EFF" w:rsidRDefault="00976EFF">
      <w:pPr>
        <w:rPr>
          <w:lang w:val="en-US"/>
        </w:rPr>
      </w:pPr>
      <w:r>
        <w:rPr>
          <w:lang w:val="en-US"/>
        </w:rPr>
        <w:t>mahā-kāma-krodhādy-atiparavaśe dambha-vapuṣi |</w:t>
      </w:r>
    </w:p>
    <w:p w:rsidR="00976EFF" w:rsidRDefault="00976EFF">
      <w:pPr>
        <w:rPr>
          <w:lang w:val="en-US"/>
        </w:rPr>
      </w:pPr>
      <w:r>
        <w:rPr>
          <w:lang w:val="en-US"/>
        </w:rPr>
        <w:t>na sat-saṁsargaika-praṇayini mahad-dharma-vimukhe</w:t>
      </w:r>
    </w:p>
    <w:p w:rsidR="00976EFF" w:rsidRDefault="00976EFF">
      <w:pPr>
        <w:rPr>
          <w:lang w:val="en-US"/>
        </w:rPr>
      </w:pPr>
      <w:r>
        <w:rPr>
          <w:lang w:val="en-US"/>
        </w:rPr>
        <w:t>mayi śrīmad-vṛndāvana kuru kṛpāṁ nānya-śaraṇe ||8.96||</w:t>
      </w:r>
    </w:p>
    <w:p w:rsidR="00976EFF" w:rsidRDefault="00976EFF">
      <w:pPr>
        <w:rPr>
          <w:lang w:val="en-US"/>
        </w:rPr>
      </w:pPr>
    </w:p>
    <w:p w:rsidR="00976EFF" w:rsidRDefault="00976EFF">
      <w:pPr>
        <w:rPr>
          <w:lang w:val="en-US"/>
        </w:rPr>
      </w:pPr>
      <w:r>
        <w:rPr>
          <w:lang w:val="en-US"/>
        </w:rPr>
        <w:t>atyantoddhata-dhāvad-indriya-gaṇo yaḥ sarvadā sat-patheṣv</w:t>
      </w:r>
    </w:p>
    <w:p w:rsidR="00976EFF" w:rsidRDefault="00976EFF">
      <w:pPr>
        <w:rPr>
          <w:lang w:val="en-US"/>
        </w:rPr>
      </w:pPr>
      <w:r>
        <w:rPr>
          <w:lang w:val="en-US"/>
        </w:rPr>
        <w:t>ekasmin nimiṣe’pi na smṛta-mahānandābdhi-rādhā-priyaḥ |</w:t>
      </w:r>
    </w:p>
    <w:p w:rsidR="00976EFF" w:rsidRDefault="00976EFF">
      <w:pPr>
        <w:rPr>
          <w:lang w:val="en-US"/>
        </w:rPr>
      </w:pPr>
      <w:r>
        <w:rPr>
          <w:lang w:val="en-US"/>
        </w:rPr>
        <w:t>sad-dharmaiḥ sad-upāsanair virahitas tyakto’khilaiḥ sad-guṇair</w:t>
      </w:r>
    </w:p>
    <w:p w:rsidR="00976EFF" w:rsidRDefault="00976EFF">
      <w:pPr>
        <w:rPr>
          <w:lang w:val="en-US"/>
        </w:rPr>
      </w:pPr>
      <w:r>
        <w:rPr>
          <w:lang w:val="en-US"/>
        </w:rPr>
        <w:t>hā hā so’ham analpa-moha upāyāmy ekaṁ tu vṛndāvanam ||8.97||</w:t>
      </w:r>
    </w:p>
    <w:p w:rsidR="00976EFF" w:rsidRDefault="00976EFF">
      <w:pPr>
        <w:rPr>
          <w:lang w:val="en-US"/>
        </w:rPr>
      </w:pPr>
    </w:p>
    <w:p w:rsidR="00976EFF" w:rsidRDefault="00976EFF">
      <w:pPr>
        <w:rPr>
          <w:lang w:val="en-US"/>
        </w:rPr>
      </w:pPr>
      <w:r>
        <w:rPr>
          <w:lang w:val="en-US"/>
        </w:rPr>
        <w:t>vairāgyeṇa samutkaṭena viṣaya-sparśaṁ mahā-durviṣa-</w:t>
      </w:r>
    </w:p>
    <w:p w:rsidR="00976EFF" w:rsidRDefault="00976EFF">
      <w:pPr>
        <w:rPr>
          <w:lang w:val="en-US"/>
        </w:rPr>
      </w:pPr>
      <w:r>
        <w:rPr>
          <w:lang w:val="en-US"/>
        </w:rPr>
        <w:t>jvālāvat kalayan manāg api na taiḥ saṅgena raṅgaṁ dadhat |</w:t>
      </w:r>
    </w:p>
    <w:p w:rsidR="00976EFF" w:rsidRDefault="00976EFF">
      <w:pPr>
        <w:rPr>
          <w:lang w:val="en-US"/>
        </w:rPr>
      </w:pPr>
      <w:r>
        <w:rPr>
          <w:lang w:val="en-US"/>
        </w:rPr>
        <w:t>pāṇau nyasya kapolam aśru-salilaiḥ saṅkṣālayan rādhikā-</w:t>
      </w:r>
    </w:p>
    <w:p w:rsidR="00976EFF" w:rsidRDefault="00976EFF">
      <w:pPr>
        <w:rPr>
          <w:lang w:val="en-US"/>
        </w:rPr>
      </w:pPr>
      <w:r>
        <w:rPr>
          <w:lang w:val="en-US"/>
        </w:rPr>
        <w:t>kṛṣṇāpāra-kṛpāvadhāraṇa-dharo’dhyāsīya vṛndāvanam ||8.98||</w:t>
      </w:r>
    </w:p>
    <w:p w:rsidR="00976EFF" w:rsidRDefault="00976EFF">
      <w:pPr>
        <w:rPr>
          <w:lang w:val="en-US"/>
        </w:rPr>
      </w:pPr>
    </w:p>
    <w:p w:rsidR="00976EFF" w:rsidRDefault="00976EFF">
      <w:pPr>
        <w:rPr>
          <w:lang w:val="en-US"/>
        </w:rPr>
      </w:pPr>
      <w:r>
        <w:rPr>
          <w:lang w:val="en-US"/>
        </w:rPr>
        <w:t>naivālokita-loka-veda-padavir nāpekṣita-sva-priya-</w:t>
      </w:r>
    </w:p>
    <w:p w:rsidR="00976EFF" w:rsidRDefault="00976EFF">
      <w:pPr>
        <w:rPr>
          <w:lang w:val="en-US"/>
        </w:rPr>
      </w:pPr>
      <w:r>
        <w:rPr>
          <w:lang w:val="en-US"/>
        </w:rPr>
        <w:t>dvandvaikānta-rasāpraviṣṭa-hṛdayāśeṣātidhanyottamaḥ |</w:t>
      </w:r>
    </w:p>
    <w:p w:rsidR="00976EFF" w:rsidRDefault="00976EFF">
      <w:pPr>
        <w:rPr>
          <w:lang w:val="en-US"/>
        </w:rPr>
      </w:pPr>
      <w:r>
        <w:rPr>
          <w:lang w:val="en-US"/>
        </w:rPr>
        <w:t>rādhā-kṛṣṇa-rasān muhuḥ pulakito nityāśru-dhārādharaś</w:t>
      </w:r>
    </w:p>
    <w:p w:rsidR="00976EFF" w:rsidRDefault="00976EFF">
      <w:pPr>
        <w:rPr>
          <w:lang w:val="en-US"/>
        </w:rPr>
      </w:pPr>
      <w:r>
        <w:rPr>
          <w:lang w:val="en-US"/>
        </w:rPr>
        <w:t>citra-prema-vikāravān bata kadā nandāmi vṛndāvane ||8.99||</w:t>
      </w:r>
    </w:p>
    <w:p w:rsidR="00976EFF" w:rsidRDefault="00976EFF">
      <w:pPr>
        <w:rPr>
          <w:lang w:val="en-US"/>
        </w:rPr>
      </w:pPr>
    </w:p>
    <w:p w:rsidR="00976EFF" w:rsidRDefault="00976EFF">
      <w:pPr>
        <w:jc w:val="center"/>
      </w:pPr>
      <w:r>
        <w:t>iti śrī-śrī-prabodhānanda-sarasvatī-gosvāmi-pāda-viracite</w:t>
      </w:r>
    </w:p>
    <w:p w:rsidR="00976EFF" w:rsidRDefault="00976EFF">
      <w:pPr>
        <w:jc w:val="center"/>
      </w:pPr>
      <w:r>
        <w:t>śrī-śrī-vṛndāvana-mahimāmṛte</w:t>
      </w:r>
    </w:p>
    <w:p w:rsidR="00976EFF" w:rsidRDefault="00976EFF">
      <w:pPr>
        <w:jc w:val="center"/>
        <w:rPr>
          <w:lang w:val="pl-PL"/>
        </w:rPr>
      </w:pPr>
      <w:r>
        <w:rPr>
          <w:lang w:val="pl-PL"/>
        </w:rPr>
        <w:t xml:space="preserve">aṣṭamaṁ śatakam </w:t>
      </w:r>
    </w:p>
    <w:p w:rsidR="00976EFF" w:rsidRDefault="00976EFF">
      <w:pPr>
        <w:jc w:val="center"/>
        <w:rPr>
          <w:lang w:val="pl-PL"/>
        </w:rPr>
      </w:pPr>
      <w:r>
        <w:rPr>
          <w:lang w:val="pl-PL"/>
        </w:rPr>
        <w:t>||8||</w:t>
      </w:r>
      <w:r>
        <w:rPr>
          <w:lang w:val="pl-PL"/>
        </w:rPr>
        <w:br/>
      </w:r>
    </w:p>
    <w:p w:rsidR="00976EFF" w:rsidRDefault="00976EFF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976EFF" w:rsidRDefault="00976EFF">
      <w:pPr>
        <w:rPr>
          <w:sz w:val="22"/>
          <w:szCs w:val="22"/>
          <w:lang w:val="pl-PL"/>
        </w:rPr>
      </w:pPr>
    </w:p>
    <w:p w:rsidR="00976EFF" w:rsidRDefault="00976EFF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column"/>
        <w:t>(9)</w:t>
      </w:r>
    </w:p>
    <w:p w:rsidR="00976EFF" w:rsidRDefault="00976EFF">
      <w:pPr>
        <w:pStyle w:val="Heading1"/>
      </w:pPr>
      <w:r>
        <w:t>navamaṁ śatakam</w:t>
      </w:r>
    </w:p>
    <w:p w:rsidR="00976EFF" w:rsidRDefault="00976EFF"/>
    <w:p w:rsidR="00976EFF" w:rsidRDefault="00976EFF">
      <w:r>
        <w:t>hasan nṛtyan gāyann atipulakito’tyaśru-nayano</w:t>
      </w:r>
    </w:p>
    <w:p w:rsidR="00976EFF" w:rsidRDefault="00976EFF">
      <w:r>
        <w:t>muhuḥ stambha-svedādy-atimadhura-bhāvaiś ca valitaḥ |</w:t>
      </w:r>
    </w:p>
    <w:p w:rsidR="00976EFF" w:rsidRDefault="00976EFF">
      <w:r>
        <w:t>kadā vṛndāraṇyaṁ nija-dayita-rādhā-madhupatiṁ</w:t>
      </w:r>
    </w:p>
    <w:p w:rsidR="00976EFF" w:rsidRDefault="00976EFF">
      <w:r>
        <w:t>mudā dhyāyaṁ dhyāyaṁ ciram adhivasāmy unmada-rasaḥ ||9.1||</w:t>
      </w:r>
    </w:p>
    <w:p w:rsidR="00976EFF" w:rsidRDefault="00976EFF"/>
    <w:p w:rsidR="00976EFF" w:rsidRDefault="00976EFF">
      <w:r>
        <w:t>śrī-gāndharvā-caraṇa-kamala-dvandva-lāvaṇya-līlā-</w:t>
      </w:r>
    </w:p>
    <w:p w:rsidR="00976EFF" w:rsidRDefault="00976EFF">
      <w:r>
        <w:t>mādhuryaikāmbudhim atimadaṁ gāhatāṁ karhi cetaḥ |</w:t>
      </w:r>
    </w:p>
    <w:p w:rsidR="00976EFF" w:rsidRDefault="00976EFF">
      <w:r>
        <w:t>vṛndāraṇye tṛṇam iva parityajya sarvām akharvāṁ</w:t>
      </w:r>
    </w:p>
    <w:p w:rsidR="00976EFF" w:rsidRDefault="00976EFF">
      <w:r>
        <w:t>nirvāṇādi-śriyam api kadā vāsa-nirvāhakaḥ syām ||9.2||</w:t>
      </w:r>
    </w:p>
    <w:p w:rsidR="00976EFF" w:rsidRDefault="00976EFF"/>
    <w:p w:rsidR="00976EFF" w:rsidRDefault="00976EFF">
      <w:r>
        <w:t>śrī-mañjīra-dhvani-madhurayā śrī-padāmbhoja-lakṣmyā</w:t>
      </w:r>
    </w:p>
    <w:p w:rsidR="00976EFF" w:rsidRDefault="00976EFF">
      <w:r>
        <w:t>mādhuryaughair upari ca tale ramaṭayā gaura-śoṇaiḥ |</w:t>
      </w:r>
    </w:p>
    <w:p w:rsidR="00976EFF" w:rsidRDefault="00976EFF">
      <w:r>
        <w:t>sphūrjat-pādāṅgada-maṇi-rucā divya-padāṅgūlīyair</w:t>
      </w:r>
    </w:p>
    <w:p w:rsidR="00976EFF" w:rsidRDefault="00976EFF">
      <w:r>
        <w:t>bhrājantyāhṛn</w:t>
      </w:r>
      <w:r>
        <w:rPr>
          <w:lang w:val="en-US"/>
        </w:rPr>
        <w:t xml:space="preserve"> </w:t>
      </w:r>
      <w:r>
        <w:t>nija-vana-carad rādhayā vai hṛtaṁ me ||9.3||</w:t>
      </w:r>
    </w:p>
    <w:p w:rsidR="00976EFF" w:rsidRDefault="00976EFF"/>
    <w:p w:rsidR="00976EFF" w:rsidRDefault="00976EFF">
      <w:r>
        <w:t>rādhā-pādāmbuja-rasa-mahā-mādhurī-matta-ceto-</w:t>
      </w:r>
    </w:p>
    <w:p w:rsidR="00976EFF" w:rsidRDefault="00976EFF">
      <w:r>
        <w:t>bhṛṅgo nribhagura-parimilloka-veda-prasaṅgaḥ |</w:t>
      </w:r>
    </w:p>
    <w:p w:rsidR="00976EFF" w:rsidRDefault="00976EFF">
      <w:r>
        <w:t>kañcid bhāva-madhura-madhuraṁ bhāvayan viśva-ceto-</w:t>
      </w:r>
    </w:p>
    <w:p w:rsidR="00976EFF" w:rsidRDefault="00976EFF">
      <w:r>
        <w:t>dṛṣṭyākṛṣṭyākṛtir api bhavāny atra vṛndāvane kim ||9.4||</w:t>
      </w:r>
    </w:p>
    <w:p w:rsidR="00976EFF" w:rsidRDefault="00976EFF"/>
    <w:p w:rsidR="00976EFF" w:rsidRDefault="00976EFF">
      <w:r>
        <w:t>tat kaiśoraṁ tā sugaurāṅga-bhaṅgīs</w:t>
      </w:r>
    </w:p>
    <w:p w:rsidR="00976EFF" w:rsidRDefault="00976EFF">
      <w:r>
        <w:t>tat saundaryaṁ tāḥ sudhāśīta-sūktīḥ |</w:t>
      </w:r>
    </w:p>
    <w:p w:rsidR="00976EFF" w:rsidRDefault="00976EFF">
      <w:r>
        <w:t>tāṁs tān bhāvān āśru-romodgamādīn</w:t>
      </w:r>
    </w:p>
    <w:p w:rsidR="00976EFF" w:rsidRDefault="00976EFF">
      <w:r>
        <w:t>śrī-rādhāyāḥ saṁsmaran ko na muhyet ||9.5||</w:t>
      </w:r>
    </w:p>
    <w:p w:rsidR="00976EFF" w:rsidRDefault="00976EFF"/>
    <w:p w:rsidR="00976EFF" w:rsidRDefault="00976EFF">
      <w:r>
        <w:t>vyākośa-kanaka-paṅkaja-kośam ivānanta-candrikāv api |</w:t>
      </w:r>
    </w:p>
    <w:p w:rsidR="00976EFF" w:rsidRDefault="00976EFF">
      <w:r>
        <w:t>smara-rādhā-mukham indīvara-ruci-hari-lobhya-sāndra-makarandam ||9.6||</w:t>
      </w:r>
    </w:p>
    <w:p w:rsidR="00976EFF" w:rsidRDefault="00976EFF"/>
    <w:p w:rsidR="00976EFF" w:rsidRDefault="00976EFF">
      <w:r>
        <w:t>cid-acid-dvaita-proñchana-kanakojjvala-sāndra-candrikā-varṣi |</w:t>
      </w:r>
    </w:p>
    <w:p w:rsidR="00976EFF" w:rsidRDefault="00976EFF">
      <w:r>
        <w:t>śrī-rādhā-mukha-candraṁ kṛṣṇa-cakoraika-jīvanaṁ smarata ||9.7||</w:t>
      </w:r>
    </w:p>
    <w:p w:rsidR="00976EFF" w:rsidRDefault="00976EFF"/>
    <w:p w:rsidR="00976EFF" w:rsidRDefault="00976EFF">
      <w:r>
        <w:t>paripūrṇa-madhura-madhura-prema-sudhā-sāra-sundarākṛtaye |</w:t>
      </w:r>
    </w:p>
    <w:p w:rsidR="00976EFF" w:rsidRDefault="00976EFF">
      <w:r>
        <w:t>nitya-kaiśoryai mama nama etad vṛndāvaneśvaryai ||9.8||</w:t>
      </w:r>
    </w:p>
    <w:p w:rsidR="00976EFF" w:rsidRDefault="00976EFF"/>
    <w:p w:rsidR="00976EFF" w:rsidRDefault="00976EFF">
      <w:r>
        <w:t>svādya-prema-mahā-rasa-sāra-sugaurāṅga-candrikā-jaladhīn |</w:t>
      </w:r>
    </w:p>
    <w:p w:rsidR="00976EFF" w:rsidRDefault="00976EFF">
      <w:r>
        <w:t>rādhāyāḥ smara paramocchalitāṁś cid-acid-dvayaṁ samācchādya ||9.9||</w:t>
      </w:r>
    </w:p>
    <w:p w:rsidR="00976EFF" w:rsidRDefault="00976EFF"/>
    <w:p w:rsidR="00976EFF" w:rsidRDefault="00976EFF">
      <w:r>
        <w:t>aprākṛta-nava-taruṇī-rūpa-tṛṇī-kāri-mohinī-vṛndaiḥ |</w:t>
      </w:r>
    </w:p>
    <w:p w:rsidR="00976EFF" w:rsidRDefault="00976EFF">
      <w:r>
        <w:t>pathi pathi mūrdhni dhṛtāṅghrir vana-bhuvi rādhā mameśvarī sphurati ||9.10||</w:t>
      </w:r>
    </w:p>
    <w:p w:rsidR="00976EFF" w:rsidRDefault="00976EFF"/>
    <w:p w:rsidR="00976EFF" w:rsidRDefault="00976EFF">
      <w:r>
        <w:t>trailokya-mohinībhir nava-taruṇībhir mahā-vidagdhābhiḥ |</w:t>
      </w:r>
    </w:p>
    <w:p w:rsidR="00976EFF" w:rsidRDefault="00976EFF">
      <w:r>
        <w:t>ārādhyāṁ smara vṛndā-vipine sarvojjvalāṁ rādhām ||9.11||</w:t>
      </w:r>
    </w:p>
    <w:p w:rsidR="00976EFF" w:rsidRDefault="00976EFF"/>
    <w:p w:rsidR="00976EFF" w:rsidRDefault="00976EFF">
      <w:r>
        <w:t>unmada-madhura-premānanda-marandaika-sindhu-niḥsyandi |</w:t>
      </w:r>
    </w:p>
    <w:p w:rsidR="00976EFF" w:rsidRDefault="00976EFF">
      <w:r>
        <w:t>rādhā-padāravindaṁ viśramayan naumi kiṅkarī-vṛndam ||9.12||</w:t>
      </w:r>
    </w:p>
    <w:p w:rsidR="00976EFF" w:rsidRDefault="00976EFF"/>
    <w:p w:rsidR="00976EFF" w:rsidRDefault="00976EFF">
      <w:r>
        <w:t>api sarva-dharma-hīnaḥ sarva-kukarmāvaleś ca nirmātā |</w:t>
      </w:r>
    </w:p>
    <w:p w:rsidR="00976EFF" w:rsidRDefault="00976EFF">
      <w:r>
        <w:t>rādheti siddha-mantraṁ dvyakṣaram uccārya kiṁ na sidhyeyam ||9.13||</w:t>
      </w:r>
    </w:p>
    <w:p w:rsidR="00976EFF" w:rsidRDefault="00976EFF"/>
    <w:p w:rsidR="00976EFF" w:rsidRDefault="00976EFF">
      <w:r>
        <w:t>atisāhasam ācaritaṁ virudhya guru-śāstra-vid-varyaiḥ |</w:t>
      </w:r>
    </w:p>
    <w:p w:rsidR="00976EFF" w:rsidRDefault="00976EFF">
      <w:r>
        <w:t>tvayi vṛndāvana-vāsāyendriya-vaśam apy ato na hi tyaja mām ||9.14||</w:t>
      </w:r>
    </w:p>
    <w:p w:rsidR="00976EFF" w:rsidRDefault="00976EFF"/>
    <w:p w:rsidR="00976EFF" w:rsidRDefault="00976EFF">
      <w:r>
        <w:t>tvayi kṛta-kukarma-koṭer api cāṇḍālān mahādhamasyāsya |</w:t>
      </w:r>
    </w:p>
    <w:p w:rsidR="00976EFF" w:rsidRDefault="00976EFF">
      <w:r>
        <w:t>īśo’pi naiva śaraṇaṁ hā vṛndāraṇya kiṁ vidhāsyasi me ||9.15||</w:t>
      </w:r>
    </w:p>
    <w:p w:rsidR="00976EFF" w:rsidRDefault="00976EFF"/>
    <w:p w:rsidR="00976EFF" w:rsidRDefault="00976EFF">
      <w:r>
        <w:t>atidurlabha-pada āśā-vāsāya sā hi tu durghaṭāsv ayi me |</w:t>
      </w:r>
    </w:p>
    <w:p w:rsidR="00976EFF" w:rsidRDefault="00976EFF">
      <w:r>
        <w:t>kṛta-sarvendriya-śatror hā vṛndāraṇya kiṁ nu me bhāvatā ||9.16||</w:t>
      </w:r>
    </w:p>
    <w:p w:rsidR="00976EFF" w:rsidRDefault="00976EFF"/>
    <w:p w:rsidR="00976EFF" w:rsidRDefault="00976EFF">
      <w:r>
        <w:t>astu me naraka-koṭiḥ sidhyatu neṣṭaṁ na ceśvaro dayatām |</w:t>
      </w:r>
    </w:p>
    <w:p w:rsidR="00976EFF" w:rsidRDefault="00976EFF">
      <w:r>
        <w:t>śrī-rādhā-caraṇāmbuja-madhurima-lobhas tu no bhavec chithilaḥ ||9.17||</w:t>
      </w:r>
    </w:p>
    <w:p w:rsidR="00976EFF" w:rsidRDefault="00976EFF"/>
    <w:p w:rsidR="00976EFF" w:rsidRDefault="00976EFF">
      <w:r>
        <w:t>mañjīra-mañjutara-śiñjita-rañjitāṅghri-</w:t>
      </w:r>
    </w:p>
    <w:p w:rsidR="00976EFF" w:rsidRDefault="00976EFF">
      <w:r>
        <w:t>śobhā harer api mano-dṛg-apāra-lobhā |</w:t>
      </w:r>
    </w:p>
    <w:p w:rsidR="00976EFF" w:rsidRDefault="00976EFF">
      <w:r>
        <w:t>vṛndāvana-bhramaṇa-bhaṅgi-manoharāṅgyāḥ</w:t>
      </w:r>
    </w:p>
    <w:p w:rsidR="00976EFF" w:rsidRDefault="00976EFF">
      <w:pPr>
        <w:rPr>
          <w:lang w:val="fr-CA"/>
        </w:rPr>
      </w:pPr>
      <w:r>
        <w:rPr>
          <w:lang w:val="fr-CA"/>
        </w:rPr>
        <w:t>premāture sphuratu me hṛdi rādhikāyāḥ ||9.18||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kaiśora-kānti-mada-bhaṅgi-taraṅgitoru-</w:t>
      </w:r>
    </w:p>
    <w:p w:rsidR="00976EFF" w:rsidRDefault="00976EFF">
      <w:pPr>
        <w:rPr>
          <w:lang w:val="fr-CA"/>
        </w:rPr>
      </w:pPr>
      <w:r>
        <w:rPr>
          <w:lang w:val="fr-CA"/>
        </w:rPr>
        <w:t>mādhurya-sindhu-buḍitā hari-bhāva-mūrtiḥ |</w:t>
      </w:r>
    </w:p>
    <w:p w:rsidR="00976EFF" w:rsidRDefault="00976EFF">
      <w:pPr>
        <w:rPr>
          <w:lang w:val="fr-CA"/>
        </w:rPr>
      </w:pPr>
      <w:r>
        <w:rPr>
          <w:lang w:val="fr-CA"/>
        </w:rPr>
        <w:t>bhrū-bhaṅgimonnaṭana-raṅgadanaṅga-koṭiḥ</w:t>
      </w:r>
    </w:p>
    <w:p w:rsidR="00976EFF" w:rsidRDefault="00976EFF">
      <w:pPr>
        <w:rPr>
          <w:lang w:val="fr-CA"/>
        </w:rPr>
      </w:pPr>
      <w:r>
        <w:rPr>
          <w:lang w:val="fr-CA"/>
        </w:rPr>
        <w:t>śrī-rādhikā rasamayī hṛdi me cakāstu ||9.19||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aṅge’ṅge yaḥ sadānty ucchalati valati yo divya-kaiśora-rūpe</w:t>
      </w:r>
    </w:p>
    <w:p w:rsidR="00976EFF" w:rsidRDefault="00976EFF">
      <w:pPr>
        <w:rPr>
          <w:lang w:val="fr-CA"/>
        </w:rPr>
      </w:pPr>
      <w:r>
        <w:rPr>
          <w:lang w:val="fr-CA"/>
        </w:rPr>
        <w:t>yo dṛg-bhaṅgī-salajja-smita-madhuratara-śrī-mukhendu-cchaṭāsu |</w:t>
      </w:r>
    </w:p>
    <w:p w:rsidR="00976EFF" w:rsidRDefault="00976EFF">
      <w:pPr>
        <w:rPr>
          <w:lang w:val="fr-CA"/>
        </w:rPr>
      </w:pPr>
      <w:r>
        <w:rPr>
          <w:lang w:val="fr-CA"/>
        </w:rPr>
        <w:t>yo vāścaryokti gatyādyakhila-rasa-dhurā-ceṣṭitai rādhikāyās</w:t>
      </w:r>
    </w:p>
    <w:p w:rsidR="00976EFF" w:rsidRDefault="00976EFF">
      <w:pPr>
        <w:rPr>
          <w:lang w:val="fr-CA"/>
        </w:rPr>
      </w:pPr>
      <w:r>
        <w:rPr>
          <w:lang w:val="fr-CA"/>
        </w:rPr>
        <w:t>tat-tan-mādhurya-sindhau buḍatu mama mano bhāvāmādhurya-dhuryam ||9.20||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tat-kaiśoraṁ mahā-mohana-madhura-vaśāścarya-vat tat-tad-aṅgaṁ</w:t>
      </w:r>
    </w:p>
    <w:p w:rsidR="00976EFF" w:rsidRDefault="00976EFF">
      <w:pPr>
        <w:rPr>
          <w:lang w:val="fr-CA"/>
        </w:rPr>
      </w:pPr>
      <w:r>
        <w:rPr>
          <w:lang w:val="fr-CA"/>
        </w:rPr>
        <w:t>sāścaryāpāṅga-bhaṅgī sa ca madhura-hriyā mohano manda-hāsaḥ |</w:t>
      </w:r>
    </w:p>
    <w:p w:rsidR="00976EFF" w:rsidRDefault="00976EFF">
      <w:pPr>
        <w:rPr>
          <w:lang w:val="fr-CA"/>
        </w:rPr>
      </w:pPr>
      <w:r>
        <w:rPr>
          <w:lang w:val="fr-CA"/>
        </w:rPr>
        <w:t>tat-saundaryaṁ sa kānti-prasara urū-vidhās te’ṅga-bhaṅgottaraṅgās</w:t>
      </w:r>
    </w:p>
    <w:p w:rsidR="00976EFF" w:rsidRDefault="00976EFF">
      <w:pPr>
        <w:rPr>
          <w:lang w:val="fr-CA"/>
        </w:rPr>
      </w:pPr>
      <w:r>
        <w:rPr>
          <w:lang w:val="fr-CA"/>
        </w:rPr>
        <w:t>tās tāḥ śyāmānurāga-prathama-vikratayo bhāntu me rādhikāyāḥ ||9.21||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saundaryānanta-pūraiḥ kanaka-maṇi-śilā-ghṛṣṭa-kāśmīra-gaurair</w:t>
      </w:r>
    </w:p>
    <w:p w:rsidR="00976EFF" w:rsidRDefault="00976EFF">
      <w:pPr>
        <w:rPr>
          <w:lang w:val="fr-CA"/>
        </w:rPr>
      </w:pPr>
      <w:r>
        <w:rPr>
          <w:lang w:val="fr-CA"/>
        </w:rPr>
        <w:t>aṅgair aṅgaiḥ kirantī madhuratara-mahā-kānti-sindhūn anantān |</w:t>
      </w:r>
    </w:p>
    <w:p w:rsidR="00976EFF" w:rsidRDefault="00976EFF">
      <w:pPr>
        <w:rPr>
          <w:lang w:val="fr-CA"/>
        </w:rPr>
      </w:pPr>
      <w:r>
        <w:rPr>
          <w:lang w:val="fr-CA"/>
        </w:rPr>
        <w:t>śyāma-premāti-mādhavī-mada-vikṛti-vicitrākṛtiḥ sarva-ceṣṭā-</w:t>
      </w:r>
    </w:p>
    <w:p w:rsidR="00976EFF" w:rsidRDefault="00976EFF">
      <w:pPr>
        <w:rPr>
          <w:lang w:val="fr-CA"/>
        </w:rPr>
      </w:pPr>
      <w:r>
        <w:rPr>
          <w:lang w:val="fr-CA"/>
        </w:rPr>
        <w:t>mādhuryair adbhutair vismita-manasi sadodetu rādheśvarī me ||9.22||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sarvātyuttama-dhāmato’tyupari bhāty ānanda-sāmrājya-bhṛd</w:t>
      </w:r>
    </w:p>
    <w:p w:rsidR="00976EFF" w:rsidRDefault="00976EFF">
      <w:pPr>
        <w:rPr>
          <w:lang w:val="fr-CA"/>
        </w:rPr>
      </w:pPr>
      <w:r>
        <w:rPr>
          <w:lang w:val="fr-CA"/>
        </w:rPr>
        <w:t>vṛndāraṇyam ihaiva bhāti sakalāścaryaṁ kiśora-dvayam |</w:t>
      </w:r>
    </w:p>
    <w:p w:rsidR="00976EFF" w:rsidRDefault="00976EFF">
      <w:pPr>
        <w:rPr>
          <w:lang w:val="fr-CA"/>
        </w:rPr>
      </w:pPr>
      <w:r>
        <w:rPr>
          <w:lang w:val="fr-CA"/>
        </w:rPr>
        <w:t>tat-prāṇātma-mahā-subhāva-lalitādyālī-nideśe sthito</w:t>
      </w:r>
    </w:p>
    <w:p w:rsidR="00976EFF" w:rsidRDefault="00976EFF">
      <w:pPr>
        <w:rPr>
          <w:lang w:val="fr-CA"/>
        </w:rPr>
      </w:pPr>
      <w:r>
        <w:rPr>
          <w:lang w:val="fr-CA"/>
        </w:rPr>
        <w:t>yo’ntaḥ sveṣṭa-tanuḥ sphuran rasamayaṁ ceṣṭeta tasmai namaḥ ||9.23||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madhura-raṇan-maṇi-nūpura-rādhā-pādāravinda-saundaryam |</w:t>
      </w:r>
    </w:p>
    <w:p w:rsidR="00976EFF" w:rsidRDefault="00976EFF">
      <w:pPr>
        <w:rPr>
          <w:lang w:val="fr-CA"/>
        </w:rPr>
      </w:pPr>
      <w:r>
        <w:rPr>
          <w:lang w:val="fr-CA"/>
        </w:rPr>
        <w:t>vṛndāvana-bhuvi santatam anu cintayato mama kṣaṇā yāntu ||9.24||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susnigdha-kānti-dhārā-parimala-saundarya-saukumāryādyaiḥ |</w:t>
      </w:r>
    </w:p>
    <w:p w:rsidR="00976EFF" w:rsidRDefault="00976EFF">
      <w:pPr>
        <w:rPr>
          <w:lang w:val="fr-CA"/>
        </w:rPr>
      </w:pPr>
      <w:r>
        <w:rPr>
          <w:lang w:val="fr-CA"/>
        </w:rPr>
        <w:t>tad-ameya-caraṇa-kamalaṁ rādhāyāḥ sukala-nūpuraṁ sphuratu ||9.25||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aruṇa-talam upari gauraṁ madhurair lasitair harer manaś cauram |</w:t>
      </w:r>
    </w:p>
    <w:p w:rsidR="00976EFF" w:rsidRDefault="00976EFF">
      <w:pPr>
        <w:rPr>
          <w:lang w:val="fr-CA"/>
        </w:rPr>
      </w:pPr>
      <w:r>
        <w:rPr>
          <w:lang w:val="fr-CA"/>
        </w:rPr>
        <w:t>rādhāyās tv atisundara varaṇa-sarojaṁ mano japatu ||9.26||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pādāṅgulīya-pādāṅgada-nūpura-ratna-rociṣāṁ vīcīḥ |</w:t>
      </w:r>
    </w:p>
    <w:p w:rsidR="00976EFF" w:rsidRDefault="00976EFF">
      <w:pPr>
        <w:rPr>
          <w:lang w:val="fr-CA"/>
        </w:rPr>
      </w:pPr>
      <w:r>
        <w:rPr>
          <w:lang w:val="fr-CA"/>
        </w:rPr>
        <w:t>rādhā-padābja īkṣe nakha-maṇi-candrocchala-cchaṭā-cchuritāḥ ||9.27||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kṛṣṇendindira-lomyaṁ puru-saurabhyaṁ na hīndirālabhyam |</w:t>
      </w:r>
    </w:p>
    <w:p w:rsidR="00976EFF" w:rsidRDefault="00976EFF">
      <w:pPr>
        <w:rPr>
          <w:lang w:val="fr-CA"/>
        </w:rPr>
      </w:pPr>
      <w:r>
        <w:rPr>
          <w:lang w:val="fr-CA"/>
        </w:rPr>
        <w:t>sāndrānanda-marandaṁ padāravindaṁ smarāmi rādhāyāḥ ||9.28||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atimṛdulāṅguli-pallava-vilasan-nakha-candra-maṇḍalaṁ madhuram |</w:t>
      </w:r>
    </w:p>
    <w:p w:rsidR="00976EFF" w:rsidRDefault="00976EFF">
      <w:pPr>
        <w:rPr>
          <w:lang w:val="fr-CA"/>
        </w:rPr>
      </w:pPr>
      <w:r>
        <w:rPr>
          <w:lang w:val="fr-CA"/>
        </w:rPr>
        <w:t>maṇi-mañjīra-manohara-caraṇa-yugaṁ me cakāstu rādhāyāḥ ||9.29||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rādhā-caraṇa-raṇan-maṇi-nūpura-mūkī-kṛtāṁ harer muralīm |</w:t>
      </w:r>
    </w:p>
    <w:p w:rsidR="00976EFF" w:rsidRDefault="00976EFF">
      <w:pPr>
        <w:rPr>
          <w:lang w:val="fr-CA"/>
        </w:rPr>
      </w:pPr>
      <w:r>
        <w:rPr>
          <w:lang w:val="fr-CA"/>
        </w:rPr>
        <w:t>viphalita-tat-tat-phutkṛtim akhila-sakhī-sārtha-hāsinīṁ smarata ||9.30||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sparśayad-ānana-locana hṛdaye jighran muhur muhuḥ kim api |</w:t>
      </w:r>
    </w:p>
    <w:p w:rsidR="00976EFF" w:rsidRDefault="00976EFF">
      <w:pPr>
        <w:rPr>
          <w:lang w:val="fr-CA"/>
        </w:rPr>
      </w:pPr>
      <w:r>
        <w:rPr>
          <w:lang w:val="fr-CA"/>
        </w:rPr>
        <w:t>rādhā-surabhi-suśītala-pada-kamalaṁ dhāma śobhate śyāmam ||9.31||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rādhā-padāravindo cchalad-atimādhurya-sindhu-niḥsyandaiḥ |</w:t>
      </w:r>
    </w:p>
    <w:p w:rsidR="00976EFF" w:rsidRDefault="00976EFF">
      <w:pPr>
        <w:rPr>
          <w:lang w:val="fr-CA"/>
        </w:rPr>
      </w:pPr>
      <w:r>
        <w:rPr>
          <w:lang w:val="fr-CA"/>
        </w:rPr>
        <w:t>mama hṛdayaṁ layamayatāṁ vṛndāraṇye kadonmada-praṇayam ||9.32||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vṛndāvane’timadhurādbhuta-līlā raṇita-mañju-mañjīram |</w:t>
      </w:r>
    </w:p>
    <w:p w:rsidR="00976EFF" w:rsidRDefault="00976EFF">
      <w:pPr>
        <w:rPr>
          <w:lang w:val="fr-CA"/>
        </w:rPr>
      </w:pPr>
      <w:r>
        <w:rPr>
          <w:lang w:val="fr-CA"/>
        </w:rPr>
        <w:t>prasaran-nakha-maṇi-bhāsaṁ pada-vinyāsaṁ smarāmi rādhāyāḥ ||9.33||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vṛndā-kānana-kuñja-veśmasu sadā khelat-kiśora-dvayaṁ</w:t>
      </w:r>
    </w:p>
    <w:p w:rsidR="00976EFF" w:rsidRDefault="00976EFF">
      <w:pPr>
        <w:rPr>
          <w:lang w:val="fr-CA"/>
        </w:rPr>
      </w:pPr>
      <w:r>
        <w:rPr>
          <w:lang w:val="fr-CA"/>
        </w:rPr>
        <w:t>gaura-śyāmalam unmadena madanenātyanta-lolaṁ bhaje |</w:t>
      </w:r>
    </w:p>
    <w:p w:rsidR="00976EFF" w:rsidRDefault="00976EFF">
      <w:pPr>
        <w:rPr>
          <w:lang w:val="fr-CA"/>
        </w:rPr>
      </w:pPr>
      <w:r>
        <w:rPr>
          <w:lang w:val="fr-CA"/>
        </w:rPr>
        <w:t>svīya-svīya-kalā-vicitra-surata-krīḍā-prabandhair mitho</w:t>
      </w:r>
    </w:p>
    <w:p w:rsidR="00976EFF" w:rsidRDefault="00976EFF">
      <w:pPr>
        <w:rPr>
          <w:lang w:val="fr-CA"/>
        </w:rPr>
      </w:pPr>
      <w:r>
        <w:rPr>
          <w:lang w:val="fr-CA"/>
        </w:rPr>
        <w:t>vismerīkṛta-mohita-prahasita-protsāhitonmāditam ||9.34||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śyāmenānṛjunā kim āli mama kiṁ dhatse sadā tādṛśaṁ</w:t>
      </w:r>
    </w:p>
    <w:p w:rsidR="00976EFF" w:rsidRDefault="00976EFF">
      <w:pPr>
        <w:rPr>
          <w:lang w:val="fr-CA"/>
        </w:rPr>
      </w:pPr>
      <w:r>
        <w:rPr>
          <w:lang w:val="fr-CA"/>
        </w:rPr>
        <w:t>candrāvaly-atiphullitena mama kiṁ tādṛg dadhāsi śrutau |</w:t>
      </w:r>
    </w:p>
    <w:p w:rsidR="00976EFF" w:rsidRDefault="00976EFF">
      <w:pPr>
        <w:rPr>
          <w:lang w:val="fr-CA"/>
        </w:rPr>
      </w:pPr>
      <w:r>
        <w:rPr>
          <w:lang w:val="fr-CA"/>
        </w:rPr>
        <w:t>viṣvak-cañcala-cañcalena mama kiṁ tādṛg vinā dhyāyase</w:t>
      </w:r>
    </w:p>
    <w:p w:rsidR="00976EFF" w:rsidRDefault="00976EFF">
      <w:pPr>
        <w:rPr>
          <w:lang w:val="fr-CA"/>
        </w:rPr>
      </w:pPr>
      <w:r>
        <w:rPr>
          <w:lang w:val="fr-CA"/>
        </w:rPr>
        <w:t>rādhety āli-girā cakāsty atiruṣā nīlāmbujais tāṁ ghnatī ||9.35||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brahmādyā amarāḥ surāsura-narā ye’nye ca yogīśvarā</w:t>
      </w:r>
    </w:p>
    <w:p w:rsidR="00976EFF" w:rsidRDefault="00976EFF">
      <w:pPr>
        <w:rPr>
          <w:lang w:val="fr-CA"/>
        </w:rPr>
      </w:pPr>
      <w:r>
        <w:rPr>
          <w:lang w:val="fr-CA"/>
        </w:rPr>
        <w:t>no māyāṁ yuvatī-mayīṁ bhagavatas tartuṁ samutsehire |</w:t>
      </w:r>
    </w:p>
    <w:p w:rsidR="00976EFF" w:rsidRDefault="00976EFF">
      <w:pPr>
        <w:rPr>
          <w:lang w:val="fr-CA"/>
        </w:rPr>
      </w:pPr>
      <w:r>
        <w:rPr>
          <w:lang w:val="fr-CA"/>
        </w:rPr>
        <w:t>kṣodīyāṁs tv aham etayāsmi vihitaś cāṇḍālakaḥ</w:t>
      </w:r>
    </w:p>
    <w:p w:rsidR="00976EFF" w:rsidRDefault="00976EFF">
      <w:pPr>
        <w:rPr>
          <w:lang w:val="fr-CA"/>
        </w:rPr>
      </w:pPr>
      <w:r>
        <w:rPr>
          <w:lang w:val="fr-CA"/>
        </w:rPr>
        <w:t>svīkāre tava sādhu-vṛnda-tilakair vandyeya vṛndāṭavi ||9.36||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vicitra-maṇi-mauktika-prakara-guccha-nānā-maṇi-</w:t>
      </w:r>
    </w:p>
    <w:p w:rsidR="00976EFF" w:rsidRDefault="00976EFF">
      <w:pPr>
        <w:rPr>
          <w:lang w:val="fr-CA"/>
        </w:rPr>
      </w:pPr>
      <w:r>
        <w:rPr>
          <w:lang w:val="fr-CA"/>
        </w:rPr>
        <w:t>cchaṭaugha-kanaka-sphuran-muralikāṁ nidhāyādhare |</w:t>
      </w:r>
    </w:p>
    <w:p w:rsidR="00976EFF" w:rsidRDefault="00976EFF">
      <w:pPr>
        <w:rPr>
          <w:lang w:val="fr-CA"/>
        </w:rPr>
      </w:pPr>
      <w:r>
        <w:rPr>
          <w:lang w:val="fr-CA"/>
        </w:rPr>
        <w:t>sadā gṛṇati rādhikojjvala-yaśāṁsi vṛndāvane</w:t>
      </w:r>
    </w:p>
    <w:p w:rsidR="00976EFF" w:rsidRDefault="00976EFF">
      <w:pPr>
        <w:rPr>
          <w:lang w:val="fr-CA"/>
        </w:rPr>
      </w:pPr>
      <w:r>
        <w:rPr>
          <w:lang w:val="fr-CA"/>
        </w:rPr>
        <w:t>mano mama manohare kvacana dhāmani śyāmale ||9.37||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ekaikāṅga-procchalat-svarṇa-gaura-</w:t>
      </w:r>
    </w:p>
    <w:p w:rsidR="00976EFF" w:rsidRDefault="00976EFF">
      <w:pPr>
        <w:rPr>
          <w:lang w:val="fr-CA"/>
        </w:rPr>
      </w:pPr>
      <w:r>
        <w:rPr>
          <w:lang w:val="fr-CA"/>
        </w:rPr>
        <w:t>snigdhānanta-jyotir-ācchāditāśā |</w:t>
      </w:r>
    </w:p>
    <w:p w:rsidR="00976EFF" w:rsidRDefault="00976EFF">
      <w:pPr>
        <w:rPr>
          <w:lang w:val="fr-CA"/>
        </w:rPr>
      </w:pPr>
      <w:r>
        <w:rPr>
          <w:lang w:val="fr-CA"/>
        </w:rPr>
        <w:t>vṛndāraṇye rūpa-śobhaika-sīmā</w:t>
      </w:r>
    </w:p>
    <w:p w:rsidR="00976EFF" w:rsidRDefault="00976EFF">
      <w:pPr>
        <w:rPr>
          <w:lang w:val="fr-CA"/>
        </w:rPr>
      </w:pPr>
      <w:r>
        <w:rPr>
          <w:lang w:val="fr-CA"/>
        </w:rPr>
        <w:t>kāpi śyāmātmaika-corī kiśorī ||9.38||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hemāmbhoja-dvitaya-mukulāpūrṇa-hemaika-candrā</w:t>
      </w:r>
    </w:p>
    <w:p w:rsidR="00976EFF" w:rsidRDefault="00976EFF">
      <w:pPr>
        <w:rPr>
          <w:lang w:val="fr-CA"/>
        </w:rPr>
      </w:pPr>
      <w:r>
        <w:rPr>
          <w:lang w:val="fr-CA"/>
        </w:rPr>
        <w:t>madhye śūnyā tata urutarānanta-kāntiṁ kirantī |</w:t>
      </w:r>
    </w:p>
    <w:p w:rsidR="00976EFF" w:rsidRDefault="00976EFF">
      <w:pPr>
        <w:rPr>
          <w:lang w:val="fr-CA"/>
        </w:rPr>
      </w:pPr>
      <w:r>
        <w:rPr>
          <w:lang w:val="fr-CA"/>
        </w:rPr>
        <w:t>vṛndāraṇye kanaka-latikā śyāmam ekaṁ tamālaṁ</w:t>
      </w:r>
    </w:p>
    <w:p w:rsidR="00976EFF" w:rsidRDefault="00976EFF">
      <w:pPr>
        <w:rPr>
          <w:lang w:val="fr-CA"/>
        </w:rPr>
      </w:pPr>
      <w:r>
        <w:rPr>
          <w:lang w:val="fr-CA"/>
        </w:rPr>
        <w:t>divyaṁ kāpy unmada-rasam aho veṣṭate kuñja-sīmni ||9.39||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karṇālaṅkṛta-karṇikāra-kusumaṁ saṁcumbya bimbādharaṁ</w:t>
      </w:r>
    </w:p>
    <w:p w:rsidR="00976EFF" w:rsidRDefault="00976EFF">
      <w:pPr>
        <w:rPr>
          <w:lang w:val="fr-CA"/>
        </w:rPr>
      </w:pPr>
      <w:r>
        <w:rPr>
          <w:lang w:val="fr-CA"/>
        </w:rPr>
        <w:t>gāyad-veṇu-sugandha-veṇu-valita-śyāmābhir akṛti |</w:t>
      </w:r>
    </w:p>
    <w:p w:rsidR="00976EFF" w:rsidRDefault="00976EFF">
      <w:pPr>
        <w:rPr>
          <w:lang w:val="fr-CA"/>
        </w:rPr>
      </w:pPr>
      <w:r>
        <w:rPr>
          <w:lang w:val="fr-CA"/>
        </w:rPr>
        <w:t>cūḍālola-śikhaṇḍam ujjvala-taḍit-pītāmbaraṁ sundaraṁ</w:t>
      </w:r>
    </w:p>
    <w:p w:rsidR="00976EFF" w:rsidRDefault="00976EFF">
      <w:pPr>
        <w:rPr>
          <w:lang w:val="fr-CA"/>
        </w:rPr>
      </w:pPr>
      <w:r>
        <w:rPr>
          <w:lang w:val="fr-CA"/>
        </w:rPr>
        <w:t>śrī-rādhā-rati-lampaṭaṁ smara manas tad-dhāma-vṛndāvane ||9.40||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jīyād ekaṁ diśi diśi mahā-gaura-kānti-prasāraṁ</w:t>
      </w:r>
    </w:p>
    <w:p w:rsidR="00976EFF" w:rsidRDefault="00976EFF">
      <w:pPr>
        <w:rPr>
          <w:lang w:val="fr-CA"/>
        </w:rPr>
      </w:pPr>
      <w:r>
        <w:rPr>
          <w:lang w:val="fr-CA"/>
        </w:rPr>
        <w:t>sāraṁ premāmṛta-rasa-mahā-vāridher atyudāram |</w:t>
      </w:r>
    </w:p>
    <w:p w:rsidR="00976EFF" w:rsidRDefault="00976EFF">
      <w:pPr>
        <w:rPr>
          <w:lang w:val="fr-CA"/>
        </w:rPr>
      </w:pPr>
      <w:r>
        <w:rPr>
          <w:lang w:val="fr-CA"/>
        </w:rPr>
        <w:t>vṛndāraṇye vividha-kalayā mohinī-vṛnda-sevya-</w:t>
      </w:r>
    </w:p>
    <w:p w:rsidR="00976EFF" w:rsidRDefault="00976EFF">
      <w:pPr>
        <w:rPr>
          <w:lang w:val="fr-CA"/>
        </w:rPr>
      </w:pPr>
      <w:r>
        <w:rPr>
          <w:lang w:val="fr-CA"/>
        </w:rPr>
        <w:t>dhāma śyāma-cchavi nava-yuvaikātma-cauraṁ kiśoram ||9.41||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nityonmīlan-madhura-madhurāścarya-kaiśora-lakṣmyā</w:t>
      </w:r>
    </w:p>
    <w:p w:rsidR="00976EFF" w:rsidRDefault="00976EFF">
      <w:pPr>
        <w:rPr>
          <w:lang w:val="fr-CA"/>
        </w:rPr>
      </w:pPr>
      <w:r>
        <w:rPr>
          <w:lang w:val="fr-CA"/>
        </w:rPr>
        <w:t>nityodvarddhi-smara-rasa-madād aṅga vaivaśya-bhājoḥ |</w:t>
      </w:r>
    </w:p>
    <w:p w:rsidR="00976EFF" w:rsidRDefault="00976EFF">
      <w:pPr>
        <w:rPr>
          <w:lang w:val="fr-CA"/>
        </w:rPr>
      </w:pPr>
      <w:r>
        <w:rPr>
          <w:lang w:val="fr-CA"/>
        </w:rPr>
        <w:t>śrī-gāndharvā-muralīdharayoḥ paśya saubhāgya-dhāmnor</w:t>
      </w:r>
    </w:p>
    <w:p w:rsidR="00976EFF" w:rsidRDefault="00976EFF">
      <w:pPr>
        <w:rPr>
          <w:lang w:val="fr-CA"/>
        </w:rPr>
      </w:pPr>
      <w:r>
        <w:rPr>
          <w:lang w:val="fr-CA"/>
        </w:rPr>
        <w:t>vṛndāraṇye madhura-madhurā dṛṣṭi-vāg-aṅga-ceṣṭāḥ ||9.42||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dehāntaḥ-karaṇendriyādi-sakalaṁ tīvrānurāgān mithaḥ</w:t>
      </w:r>
    </w:p>
    <w:p w:rsidR="00976EFF" w:rsidRDefault="00976EFF">
      <w:pPr>
        <w:rPr>
          <w:lang w:val="fr-CA"/>
        </w:rPr>
      </w:pPr>
      <w:r>
        <w:rPr>
          <w:lang w:val="fr-CA"/>
        </w:rPr>
        <w:t>samprāptaikyam ivāvahan nava-navātyāścarya-kaiśorakam |</w:t>
      </w:r>
    </w:p>
    <w:p w:rsidR="00976EFF" w:rsidRDefault="00976EFF">
      <w:pPr>
        <w:rPr>
          <w:lang w:val="fr-CA"/>
        </w:rPr>
      </w:pPr>
      <w:r>
        <w:rPr>
          <w:lang w:val="fr-CA"/>
        </w:rPr>
        <w:t>dhāma-dvandvam atīva-mohanam aho tad gaura-nīlaṁ mudā</w:t>
      </w:r>
    </w:p>
    <w:p w:rsidR="00976EFF" w:rsidRDefault="00976EFF">
      <w:pPr>
        <w:rPr>
          <w:lang w:val="fr-CA"/>
        </w:rPr>
      </w:pPr>
      <w:r>
        <w:rPr>
          <w:lang w:val="fr-CA"/>
        </w:rPr>
        <w:t>vṛndāraṇya-kadamba-kuñja-kuhare kandarpa-lolaṁ bhaje ||9.43||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pūrṇa-svarṇa-sugaura-kānti-jaladhes tuṅgais taraṅgair diśaḥ</w:t>
      </w:r>
    </w:p>
    <w:p w:rsidR="00976EFF" w:rsidRDefault="00976EFF">
      <w:pPr>
        <w:rPr>
          <w:lang w:val="fr-CA"/>
        </w:rPr>
      </w:pPr>
      <w:r>
        <w:rPr>
          <w:lang w:val="fr-CA"/>
        </w:rPr>
        <w:t>sicantī nava-yauvaonmada-kalā saundarya-saṁmohinī |</w:t>
      </w:r>
    </w:p>
    <w:p w:rsidR="00976EFF" w:rsidRDefault="00976EFF">
      <w:pPr>
        <w:rPr>
          <w:lang w:val="fr-CA"/>
        </w:rPr>
      </w:pPr>
      <w:r>
        <w:rPr>
          <w:lang w:val="fr-CA"/>
        </w:rPr>
        <w:t>svādya-prema-mahā-rasātmaka-tanuḥ sā śyāma-sañjīvanī</w:t>
      </w:r>
    </w:p>
    <w:p w:rsidR="00976EFF" w:rsidRDefault="00976EFF">
      <w:pPr>
        <w:rPr>
          <w:lang w:val="fr-CA"/>
        </w:rPr>
      </w:pPr>
      <w:r>
        <w:rPr>
          <w:lang w:val="fr-CA"/>
        </w:rPr>
        <w:t>vidyā kāpi cakāstu me hṛdi sadā vṛndāvanālaṅkṛti ||9.44||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jayati jayati rādhā prema-sārair agādhā</w:t>
      </w:r>
    </w:p>
    <w:p w:rsidR="00976EFF" w:rsidRDefault="00976EFF">
      <w:pPr>
        <w:rPr>
          <w:lang w:val="fr-CA"/>
        </w:rPr>
      </w:pPr>
      <w:r>
        <w:rPr>
          <w:lang w:val="fr-CA"/>
        </w:rPr>
        <w:t>jayati jayati kṛṣṇas tad-rasāpāra-tṛṣṇaḥ |</w:t>
      </w:r>
    </w:p>
    <w:p w:rsidR="00976EFF" w:rsidRDefault="00976EFF">
      <w:pPr>
        <w:rPr>
          <w:lang w:val="fr-CA"/>
        </w:rPr>
      </w:pPr>
      <w:r>
        <w:rPr>
          <w:lang w:val="fr-CA"/>
        </w:rPr>
        <w:t>jayati jayati vṛndaṁ sat-sakhīnāṁ dvayaikyaṁ</w:t>
      </w:r>
    </w:p>
    <w:p w:rsidR="00976EFF" w:rsidRDefault="00976EFF">
      <w:pPr>
        <w:rPr>
          <w:lang w:val="fr-CA"/>
        </w:rPr>
      </w:pPr>
      <w:r>
        <w:rPr>
          <w:lang w:val="fr-CA"/>
        </w:rPr>
        <w:t>jayati jayati vṛndā-kānanaṁ tat-sva-dhāma ||9.45||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nityādbhutād tarasotsava-nitya-saṅga</w:t>
      </w:r>
    </w:p>
    <w:p w:rsidR="00976EFF" w:rsidRDefault="00976EFF">
      <w:pPr>
        <w:rPr>
          <w:lang w:val="fr-CA"/>
        </w:rPr>
      </w:pPr>
      <w:r>
        <w:rPr>
          <w:lang w:val="fr-CA"/>
        </w:rPr>
        <w:t>nityārtaṁ nitya-nava-nitya-kiśora-yugmam |</w:t>
      </w:r>
    </w:p>
    <w:p w:rsidR="00976EFF" w:rsidRDefault="00976EFF">
      <w:pPr>
        <w:rPr>
          <w:lang w:val="fr-CA"/>
        </w:rPr>
      </w:pPr>
      <w:r>
        <w:rPr>
          <w:lang w:val="fr-CA"/>
        </w:rPr>
        <w:t>tad gaura-nīlam atimohana-rūpa-śobhaṁ</w:t>
      </w:r>
    </w:p>
    <w:p w:rsidR="00976EFF" w:rsidRDefault="00976EFF">
      <w:pPr>
        <w:rPr>
          <w:lang w:val="fr-CA"/>
        </w:rPr>
      </w:pPr>
      <w:r>
        <w:rPr>
          <w:lang w:val="fr-CA"/>
        </w:rPr>
        <w:t>vṛndāvane kim api lobhayate mano me ||9.46||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vicitra-nava-cāturīkṛta vicitra-raty-utsavaṁ</w:t>
      </w:r>
    </w:p>
    <w:p w:rsidR="00976EFF" w:rsidRDefault="00976EFF">
      <w:pPr>
        <w:rPr>
          <w:lang w:val="fr-CA"/>
        </w:rPr>
      </w:pPr>
      <w:r>
        <w:rPr>
          <w:lang w:val="fr-CA"/>
        </w:rPr>
        <w:t>vicitra-tanu-kāntibhiḥ kṛta-vicitra-kuñjodaram |</w:t>
      </w:r>
    </w:p>
    <w:p w:rsidR="00976EFF" w:rsidRDefault="00976EFF">
      <w:pPr>
        <w:rPr>
          <w:lang w:val="fr-CA"/>
        </w:rPr>
      </w:pPr>
      <w:r>
        <w:rPr>
          <w:lang w:val="fr-CA"/>
        </w:rPr>
        <w:t>vicitra-nava-keśa-bhṛn nava-vicitra-kaiśorakaṁ</w:t>
      </w:r>
    </w:p>
    <w:p w:rsidR="00976EFF" w:rsidRDefault="00976EFF">
      <w:pPr>
        <w:rPr>
          <w:lang w:val="fr-CA"/>
        </w:rPr>
      </w:pPr>
      <w:r>
        <w:rPr>
          <w:lang w:val="fr-CA"/>
        </w:rPr>
        <w:t>vicitrayati me mano dvayam idaṁ vicitraṁ mahaḥ ||9.47||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caitanyāmṛta-candrikāmbudhi-mati-svacchaṁ prakṛty-antakair</w:t>
      </w:r>
    </w:p>
    <w:p w:rsidR="00976EFF" w:rsidRDefault="00976EFF">
      <w:pPr>
        <w:rPr>
          <w:lang w:val="fr-CA"/>
        </w:rPr>
      </w:pPr>
      <w:r>
        <w:rPr>
          <w:lang w:val="fr-CA"/>
        </w:rPr>
        <w:t>dvaitaiḥ śūnyam ananta-pāra-paramānandaika-sāraṁ smara |</w:t>
      </w:r>
    </w:p>
    <w:p w:rsidR="00976EFF" w:rsidRDefault="00976EFF">
      <w:pPr>
        <w:rPr>
          <w:lang w:val="fr-CA"/>
        </w:rPr>
      </w:pPr>
      <w:r>
        <w:rPr>
          <w:lang w:val="fr-CA"/>
        </w:rPr>
        <w:t>aiśaṁ jyotir ihānubhūya kalaya śrī-kāma-bījātmakaṁ</w:t>
      </w:r>
    </w:p>
    <w:p w:rsidR="00976EFF" w:rsidRDefault="00976EFF">
      <w:pPr>
        <w:rPr>
          <w:lang w:val="fr-CA"/>
        </w:rPr>
      </w:pPr>
      <w:r>
        <w:rPr>
          <w:lang w:val="fr-CA"/>
        </w:rPr>
        <w:t>jyotis tatra ghanaṁ mahā-madhurima prekṣasva vṛndāvanam ||9.48||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nānā-varṇa-maṇi-cchaṭāmbudhi-ghanaṁ valli-drumaiḥ śobhitaṁ</w:t>
      </w:r>
    </w:p>
    <w:p w:rsidR="00976EFF" w:rsidRDefault="00976EFF">
      <w:pPr>
        <w:rPr>
          <w:lang w:val="fr-CA"/>
        </w:rPr>
      </w:pPr>
      <w:r>
        <w:rPr>
          <w:lang w:val="fr-CA"/>
        </w:rPr>
        <w:t>śākhā-pallava-patra-guccha-mukulaiḥ puṣpaiḥ phalaiś cādbhutaiḥ |</w:t>
      </w:r>
    </w:p>
    <w:p w:rsidR="00976EFF" w:rsidRDefault="00976EFF">
      <w:pPr>
        <w:rPr>
          <w:lang w:val="fr-CA"/>
        </w:rPr>
      </w:pPr>
      <w:r>
        <w:rPr>
          <w:lang w:val="fr-CA"/>
        </w:rPr>
        <w:t>nānā-ratna-mayaiḥ khagair mṛga-kulaiḥ korair mayūraiḥ pikair</w:t>
      </w:r>
    </w:p>
    <w:p w:rsidR="00976EFF" w:rsidRDefault="00976EFF">
      <w:pPr>
        <w:rPr>
          <w:lang w:val="fr-CA"/>
        </w:rPr>
      </w:pPr>
      <w:r>
        <w:rPr>
          <w:lang w:val="fr-CA"/>
        </w:rPr>
        <w:t>guñjad-bhṛṅga-gaṇaiḥ sarovara-saric-chailādibhiś cādbhutam ||9.49||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nānā-ratna-maya-sthalībhir amitāmodābhir atyadbhutaṁ</w:t>
      </w:r>
    </w:p>
    <w:p w:rsidR="00976EFF" w:rsidRDefault="00976EFF">
      <w:pPr>
        <w:rPr>
          <w:lang w:val="fr-CA"/>
        </w:rPr>
      </w:pPr>
      <w:r>
        <w:rPr>
          <w:lang w:val="fr-CA"/>
        </w:rPr>
        <w:t>krīḍā-kuṭṭima-komalābhir amitaṁ kuñjāvalī-mañjubhiḥ  |</w:t>
      </w:r>
    </w:p>
    <w:p w:rsidR="00976EFF" w:rsidRDefault="00976EFF">
      <w:pPr>
        <w:rPr>
          <w:lang w:val="fr-CA"/>
        </w:rPr>
      </w:pPr>
      <w:r>
        <w:rPr>
          <w:lang w:val="fr-CA"/>
        </w:rPr>
        <w:t>nityotsarpi-parāga-puñja-makarandaughair mahā-sundaraṁ</w:t>
      </w:r>
    </w:p>
    <w:p w:rsidR="00976EFF" w:rsidRDefault="00976EFF">
      <w:pPr>
        <w:rPr>
          <w:lang w:val="fr-CA"/>
        </w:rPr>
      </w:pPr>
      <w:r>
        <w:rPr>
          <w:lang w:val="fr-CA"/>
        </w:rPr>
        <w:t>sāndrānanda-mahā-rasena vivaśī-kurvan saheśaṁ jagat ||9.50||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kālindyāḥ kalahaṁsa-sārasa-lasat-kāraṇḍa-vādyaiḥ khagair</w:t>
      </w:r>
    </w:p>
    <w:p w:rsidR="00976EFF" w:rsidRDefault="00976EFF">
      <w:pPr>
        <w:rPr>
          <w:lang w:val="fr-CA"/>
        </w:rPr>
      </w:pPr>
      <w:r>
        <w:rPr>
          <w:lang w:val="fr-CA"/>
        </w:rPr>
        <w:t>āścaryaṁ parighṛṣṭyā dvija-kulair mattāli-jhaṅkārayā |</w:t>
      </w:r>
    </w:p>
    <w:p w:rsidR="00976EFF" w:rsidRDefault="00976EFF">
      <w:pPr>
        <w:rPr>
          <w:lang w:val="fr-CA"/>
        </w:rPr>
      </w:pPr>
      <w:r>
        <w:rPr>
          <w:lang w:val="fr-CA"/>
        </w:rPr>
        <w:t>kahlāraiḥ kamalaiḥ sadā vikaśitair divyair vicitrotpalair</w:t>
      </w:r>
    </w:p>
    <w:p w:rsidR="00976EFF" w:rsidRDefault="00976EFF">
      <w:pPr>
        <w:rPr>
          <w:lang w:val="fr-CA"/>
        </w:rPr>
      </w:pPr>
      <w:r>
        <w:rPr>
          <w:lang w:val="fr-CA"/>
        </w:rPr>
        <w:t>bhrājantyā pulina-śriyā maṇi-taṭoddīpta-śriyā cāvṛtam ||9.51||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tasyāḥ projjvala-nirmalādbhuta-rasānandaika-sandohavāḥ</w:t>
      </w:r>
    </w:p>
    <w:p w:rsidR="00976EFF" w:rsidRDefault="00976EFF">
      <w:pPr>
        <w:rPr>
          <w:lang w:val="fr-CA"/>
        </w:rPr>
      </w:pPr>
      <w:r>
        <w:rPr>
          <w:lang w:val="fr-CA"/>
        </w:rPr>
        <w:t>pūrāyās taṭa-ratna-bhūmi-lasitottuṅgā kadambāṭavī |</w:t>
      </w:r>
    </w:p>
    <w:p w:rsidR="00976EFF" w:rsidRDefault="00976EFF">
      <w:pPr>
        <w:rPr>
          <w:lang w:val="fr-CA"/>
        </w:rPr>
      </w:pPr>
      <w:r>
        <w:rPr>
          <w:lang w:val="fr-CA"/>
        </w:rPr>
        <w:t>tat-saṁsargi-sugandhi-manda-śiśirair mandālinair lālitā</w:t>
      </w:r>
    </w:p>
    <w:p w:rsidR="00976EFF" w:rsidRDefault="00976EFF">
      <w:pPr>
        <w:rPr>
          <w:lang w:val="fr-CA"/>
        </w:rPr>
      </w:pPr>
      <w:r>
        <w:rPr>
          <w:lang w:val="fr-CA"/>
        </w:rPr>
        <w:t>tatrābhāti nikuñja-puñja-mudayat-kandarpa-puñjaṁ sadā ||9.52||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tatrānaṅga-rasonmadaika-sahajāvāścarya-kaiśorakāv</w:t>
      </w:r>
    </w:p>
    <w:p w:rsidR="00976EFF" w:rsidRDefault="00976EFF">
      <w:pPr>
        <w:rPr>
          <w:lang w:val="fr-CA"/>
        </w:rPr>
      </w:pPr>
      <w:r>
        <w:rPr>
          <w:lang w:val="fr-CA"/>
        </w:rPr>
        <w:t>āścaryojjvala-gaura-nīla-madhurākārau mahā-mohanau |</w:t>
      </w:r>
    </w:p>
    <w:p w:rsidR="00976EFF" w:rsidRDefault="00976EFF">
      <w:pPr>
        <w:rPr>
          <w:lang w:val="fr-CA"/>
        </w:rPr>
      </w:pPr>
      <w:r>
        <w:rPr>
          <w:lang w:val="fr-CA"/>
        </w:rPr>
        <w:t>veṇī-daṇḍa-śikhaṇḍa-maṇḍita-mahā-cūḍāmaṇī hāriṇau</w:t>
      </w:r>
    </w:p>
    <w:p w:rsidR="00976EFF" w:rsidRDefault="00976EFF">
      <w:pPr>
        <w:rPr>
          <w:lang w:val="fr-CA"/>
        </w:rPr>
      </w:pPr>
      <w:r>
        <w:rPr>
          <w:lang w:val="fr-CA"/>
        </w:rPr>
        <w:t>rādhā-mādhava-nāma-nāgara-varau lāvaṇya-mūrtiṁ smara ||9.53||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pūrṇāsvādya-viśuddha-bhāva-vapuṣo raṅgeṣu yā mādhurī-</w:t>
      </w:r>
    </w:p>
    <w:p w:rsidR="00976EFF" w:rsidRDefault="00976EFF">
      <w:pPr>
        <w:rPr>
          <w:lang w:val="fr-CA"/>
        </w:rPr>
      </w:pPr>
      <w:r>
        <w:rPr>
          <w:lang w:val="fr-CA"/>
        </w:rPr>
        <w:t>dhārā ye’dbhuta-bhaṅgimāna urudhā yaḥ kānti-pūrodayaḥ |</w:t>
      </w:r>
    </w:p>
    <w:p w:rsidR="00976EFF" w:rsidRDefault="00976EFF">
      <w:pPr>
        <w:rPr>
          <w:lang w:val="fr-CA"/>
        </w:rPr>
      </w:pPr>
      <w:r>
        <w:rPr>
          <w:lang w:val="fr-CA"/>
        </w:rPr>
        <w:t>yā netrāñcala-cāturī smita-paripāṭī ca yā vā mitho</w:t>
      </w:r>
    </w:p>
    <w:p w:rsidR="00976EFF" w:rsidRDefault="00976EFF">
      <w:pPr>
        <w:rPr>
          <w:lang w:val="fr-CA"/>
        </w:rPr>
      </w:pPr>
      <w:r>
        <w:rPr>
          <w:lang w:val="fr-CA"/>
        </w:rPr>
        <w:t>yā goṣṭhī ca rahaḥ sunarma-madhurā bhāve’khilaṁ bhāvaya ||9.54||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dāsī-maṇḍala indu-koṭi-vadane śrī-rādhikāyāḥ padā-</w:t>
      </w:r>
    </w:p>
    <w:p w:rsidR="00976EFF" w:rsidRDefault="00976EFF">
      <w:pPr>
        <w:rPr>
          <w:lang w:val="fr-CA"/>
        </w:rPr>
      </w:pPr>
      <w:r>
        <w:rPr>
          <w:lang w:val="fr-CA"/>
        </w:rPr>
        <w:t>mbhoja-bhrājad-apāra-mādaka-rasa-jyotir-ghanaikāvṛtau |</w:t>
      </w:r>
    </w:p>
    <w:p w:rsidR="00976EFF" w:rsidRDefault="00976EFF">
      <w:pPr>
        <w:rPr>
          <w:lang w:val="fr-CA"/>
        </w:rPr>
      </w:pPr>
      <w:r>
        <w:rPr>
          <w:lang w:val="fr-CA"/>
        </w:rPr>
        <w:t>āścaryākṛti-varṇa-bheda-madhure’tyāścarya-nānā-kalā-</w:t>
      </w:r>
    </w:p>
    <w:p w:rsidR="00976EFF" w:rsidRDefault="00976EFF">
      <w:pPr>
        <w:rPr>
          <w:lang w:val="fr-CA"/>
        </w:rPr>
      </w:pPr>
      <w:r>
        <w:rPr>
          <w:lang w:val="fr-CA"/>
        </w:rPr>
        <w:t>nirmātary ati-nūtna-yauvana-vayo-nānā-vicitra-krame ||9.55||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mūrtiṁ kāñcana kāñcana-drava-ruciṁ saumyāṁ mahā-sundarīṁ</w:t>
      </w:r>
    </w:p>
    <w:p w:rsidR="00976EFF" w:rsidRDefault="00976EFF">
      <w:pPr>
        <w:rPr>
          <w:lang w:val="fr-CA"/>
        </w:rPr>
      </w:pPr>
      <w:r>
        <w:rPr>
          <w:lang w:val="fr-CA"/>
        </w:rPr>
        <w:t>pratyaṅgocchalad-anta-pāra-rahita-snigdhāccha-gaura-cchaṭām |</w:t>
      </w:r>
    </w:p>
    <w:p w:rsidR="00976EFF" w:rsidRDefault="00976EFF">
      <w:pPr>
        <w:rPr>
          <w:lang w:val="fr-CA"/>
        </w:rPr>
      </w:pPr>
      <w:r>
        <w:rPr>
          <w:lang w:val="fr-CA"/>
        </w:rPr>
        <w:t>kaiśoreṇa manoharām urasija-svarṇābja-kośa-dvayīṁ</w:t>
      </w:r>
    </w:p>
    <w:p w:rsidR="00976EFF" w:rsidRDefault="00976EFF">
      <w:pPr>
        <w:rPr>
          <w:lang w:val="fr-CA"/>
        </w:rPr>
      </w:pPr>
      <w:r>
        <w:rPr>
          <w:lang w:val="fr-CA"/>
        </w:rPr>
        <w:t>saṁvītāmbara-kañcukena  vilasad-dhārāvalīṁ bibhratīm ||9.56||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madhye keśarivat kṛśāṁ  pṛthu-kaṭiṁ citrormi-mac-chāṭikāṁ</w:t>
      </w:r>
    </w:p>
    <w:p w:rsidR="00976EFF" w:rsidRDefault="00976EFF">
      <w:pPr>
        <w:rPr>
          <w:lang w:val="fr-CA"/>
        </w:rPr>
      </w:pPr>
      <w:r>
        <w:rPr>
          <w:lang w:val="fr-CA"/>
        </w:rPr>
        <w:t>dor-vallī-vilasan-mahādbhuta-maṇī keyūra-cūḍāvalim |</w:t>
      </w:r>
    </w:p>
    <w:p w:rsidR="00976EFF" w:rsidRDefault="00976EFF">
      <w:pPr>
        <w:rPr>
          <w:lang w:val="fr-CA"/>
        </w:rPr>
      </w:pPr>
      <w:r>
        <w:rPr>
          <w:lang w:val="fr-CA"/>
        </w:rPr>
        <w:t>karṇodhvādbhuta-karṇa-pūra-vilasat-tāṭaṅka-divya-cchaṭāṁ</w:t>
      </w:r>
    </w:p>
    <w:p w:rsidR="00976EFF" w:rsidRDefault="00976EFF">
      <w:pPr>
        <w:rPr>
          <w:lang w:val="fr-CA"/>
        </w:rPr>
      </w:pPr>
      <w:r>
        <w:rPr>
          <w:lang w:val="fr-CA"/>
        </w:rPr>
        <w:t>śrī-nāsā-tila-puṣpa-ratna-kanakābaddha-sphuran-mauktikām ||9.57||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dīvyad-dāḍima-bīja-paṅkti-daśanāṁ mādhurya-vanyāmbuḍad-</w:t>
      </w:r>
    </w:p>
    <w:p w:rsidR="00976EFF" w:rsidRDefault="00976EFF">
      <w:pPr>
        <w:rPr>
          <w:lang w:val="fr-CA"/>
        </w:rPr>
      </w:pPr>
      <w:r>
        <w:rPr>
          <w:lang w:val="fr-CA"/>
        </w:rPr>
        <w:t>bimbauṣṭhīṁ mada-khañjarīṭa-nayanāṁ kandarpa-cāpa-bhruvam |</w:t>
      </w:r>
    </w:p>
    <w:p w:rsidR="00976EFF" w:rsidRDefault="00976EFF">
      <w:pPr>
        <w:rPr>
          <w:lang w:val="fr-CA"/>
        </w:rPr>
      </w:pPr>
      <w:r>
        <w:rPr>
          <w:lang w:val="fr-CA"/>
        </w:rPr>
        <w:t>bhrājat-kāñcana-padma-kośa-vadanānantendu-koṭi-cchaviṁ</w:t>
      </w:r>
    </w:p>
    <w:p w:rsidR="00976EFF" w:rsidRDefault="00976EFF">
      <w:pPr>
        <w:rPr>
          <w:lang w:val="fr-CA"/>
        </w:rPr>
      </w:pPr>
      <w:r>
        <w:rPr>
          <w:lang w:val="fr-CA"/>
        </w:rPr>
        <w:t>bhaṅgī-koṭi-mahā-manohara-nava-sva-karṇa-vallī-tanum ||9.58||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kūjan-nūpura-kiṅkiṇī-gaṇa-ṛnat-kārair mahā-mañjulāṁ</w:t>
      </w:r>
    </w:p>
    <w:p w:rsidR="00976EFF" w:rsidRDefault="00976EFF">
      <w:pPr>
        <w:rPr>
          <w:lang w:val="fr-CA"/>
        </w:rPr>
      </w:pPr>
      <w:r>
        <w:rPr>
          <w:lang w:val="fr-CA"/>
        </w:rPr>
        <w:t>preyaḥ-karma-susambhrameṇa praṇayād yāntīṁ madetas tataḥ |</w:t>
      </w:r>
    </w:p>
    <w:p w:rsidR="00976EFF" w:rsidRDefault="00976EFF">
      <w:pPr>
        <w:rPr>
          <w:lang w:val="fr-CA"/>
        </w:rPr>
      </w:pPr>
      <w:r>
        <w:rPr>
          <w:lang w:val="fr-CA"/>
        </w:rPr>
        <w:t>ālolāñcala-guccha-nīla-sutanūnmīlan-nicolāvṛtāṁ</w:t>
      </w:r>
    </w:p>
    <w:p w:rsidR="00976EFF" w:rsidRDefault="00976EFF">
      <w:pPr>
        <w:rPr>
          <w:lang w:val="fr-CA"/>
        </w:rPr>
      </w:pPr>
      <w:r>
        <w:rPr>
          <w:lang w:val="fr-CA"/>
        </w:rPr>
        <w:t>vrīḍā-bhaṅgima-manda-hāsa-kuṭilekṣādi-svabhāvādbhuṭām ||9.59||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prodañcat-pulakāvaliṁ muhur atisnehān nija-preṣṭhayos</w:t>
      </w:r>
    </w:p>
    <w:p w:rsidR="00976EFF" w:rsidRDefault="00976EFF">
      <w:pPr>
        <w:rPr>
          <w:lang w:val="fr-CA"/>
        </w:rPr>
      </w:pPr>
      <w:r>
        <w:rPr>
          <w:lang w:val="fr-CA"/>
        </w:rPr>
        <w:t>tat-tad-gūḍha-tad-iṅgitānusaraṇaiḥ santoṣa-vanyā-karīm |</w:t>
      </w:r>
    </w:p>
    <w:p w:rsidR="00976EFF" w:rsidRDefault="00976EFF">
      <w:pPr>
        <w:rPr>
          <w:lang w:val="fr-CA"/>
        </w:rPr>
      </w:pPr>
      <w:r>
        <w:rPr>
          <w:lang w:val="fr-CA"/>
        </w:rPr>
        <w:t>rādhā-pakṣa-parigraheṇa dadhatīṁ narma-kriyā-dakṣatāṁ</w:t>
      </w:r>
    </w:p>
    <w:p w:rsidR="00976EFF" w:rsidRDefault="00976EFF">
      <w:pPr>
        <w:rPr>
          <w:lang w:val="fr-CA"/>
        </w:rPr>
      </w:pPr>
      <w:r>
        <w:rPr>
          <w:lang w:val="fr-CA"/>
        </w:rPr>
        <w:t>śrīśvaryāś caraṇaika-saṅgatatayā nitya-sthitāṁ tat-parām ||9.60||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mantrādau mṛdu-śītalāmṛta-girā sampṛcchyamānāṁ kvacit</w:t>
      </w:r>
    </w:p>
    <w:p w:rsidR="00976EFF" w:rsidRDefault="00976EFF">
      <w:pPr>
        <w:rPr>
          <w:lang w:val="fr-CA"/>
        </w:rPr>
      </w:pPr>
      <w:r>
        <w:rPr>
          <w:lang w:val="fr-CA"/>
        </w:rPr>
        <w:t>sarvālīḥ paricañcya keli-ghaṭanāyādiśyamānā kvacit |</w:t>
      </w:r>
    </w:p>
    <w:p w:rsidR="00976EFF" w:rsidRDefault="00976EFF">
      <w:pPr>
        <w:rPr>
          <w:lang w:val="fr-CA"/>
        </w:rPr>
      </w:pPr>
      <w:r>
        <w:rPr>
          <w:lang w:val="fr-CA"/>
        </w:rPr>
        <w:t>uktvā kiñcana karhicit priyam anu premṇaiva sampreṣitām</w:t>
      </w:r>
    </w:p>
    <w:p w:rsidR="00976EFF" w:rsidRDefault="00976EFF">
      <w:pPr>
        <w:rPr>
          <w:lang w:val="fr-CA"/>
        </w:rPr>
      </w:pPr>
      <w:r>
        <w:rPr>
          <w:lang w:val="fr-CA"/>
        </w:rPr>
        <w:t>ānandāmbunidhāvagādha-madhure nirmajjya romāñcitām ||9.61||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kvāpy udvartana-kāriṇīṁ kvacana sad-gandhodakaiḥ snāpanīṁ</w:t>
      </w:r>
    </w:p>
    <w:p w:rsidR="00976EFF" w:rsidRDefault="00976EFF">
      <w:pPr>
        <w:rPr>
          <w:lang w:val="fr-CA"/>
        </w:rPr>
      </w:pPr>
      <w:r>
        <w:rPr>
          <w:lang w:val="fr-CA"/>
        </w:rPr>
        <w:t>vastrālaṅkīrt-gandha-mālya-vibhavaiḥ saṁrādhayantīṁ kvacit |</w:t>
      </w:r>
    </w:p>
    <w:p w:rsidR="00976EFF" w:rsidRDefault="00976EFF">
      <w:pPr>
        <w:rPr>
          <w:lang w:val="fr-CA"/>
        </w:rPr>
      </w:pPr>
      <w:r>
        <w:rPr>
          <w:lang w:val="fr-CA"/>
        </w:rPr>
        <w:t>sambhojya kvacanāmṛtaṁ pravilasat-tāmbūla-karpūradāṁ</w:t>
      </w:r>
    </w:p>
    <w:p w:rsidR="00976EFF" w:rsidRDefault="00976EFF">
      <w:pPr>
        <w:rPr>
          <w:lang w:val="fr-CA"/>
        </w:rPr>
      </w:pPr>
      <w:r>
        <w:rPr>
          <w:lang w:val="fr-CA"/>
        </w:rPr>
        <w:t>kvāpy aṅghri-dvaya-lālanīṁ mṛdu-puṭaiḥ saṁvījanaiḥ svāpinīm ||9.62||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kvāpi śyamala-saṅga-khelana-mahā-raṅgaṁ samātanvatīṁ</w:t>
      </w:r>
    </w:p>
    <w:p w:rsidR="00976EFF" w:rsidRDefault="00976EFF">
      <w:pPr>
        <w:rPr>
          <w:lang w:val="fr-CA"/>
        </w:rPr>
      </w:pPr>
      <w:r>
        <w:rPr>
          <w:lang w:val="fr-CA"/>
        </w:rPr>
        <w:t>bhṛṅgāra-vyajanādibhir vijayinīṁ kutrāpy anupasthitām |</w:t>
      </w:r>
    </w:p>
    <w:p w:rsidR="00976EFF" w:rsidRDefault="00976EFF">
      <w:pPr>
        <w:rPr>
          <w:lang w:val="fr-CA"/>
        </w:rPr>
      </w:pPr>
      <w:r>
        <w:rPr>
          <w:lang w:val="fr-CA"/>
        </w:rPr>
        <w:t>ukte kiṁcid anukta eva kim api premṇāniśaṁ kurvatīṁ</w:t>
      </w:r>
    </w:p>
    <w:p w:rsidR="00976EFF" w:rsidRDefault="00976EFF">
      <w:pPr>
        <w:rPr>
          <w:lang w:val="fr-CA"/>
        </w:rPr>
      </w:pPr>
      <w:r>
        <w:rPr>
          <w:lang w:val="fr-CA"/>
        </w:rPr>
        <w:t>rādhāyāḥ priyam eva pūrṇa-paramānande buḍantīṁ muhuḥ ||9.63||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śrāvaṁ śrāvam atismarākula-hrados tās tā rahaḥ-saṁvidas</w:t>
      </w:r>
    </w:p>
    <w:p w:rsidR="00976EFF" w:rsidRDefault="00976EFF">
      <w:pPr>
        <w:rPr>
          <w:lang w:val="fr-CA"/>
        </w:rPr>
      </w:pPr>
      <w:r>
        <w:rPr>
          <w:lang w:val="fr-CA"/>
        </w:rPr>
        <w:t>tās tāḥ sundara-dṛṣṭi-gātra-vikṛtīs tās tā vicitrās tayoḥ |</w:t>
      </w:r>
    </w:p>
    <w:p w:rsidR="00976EFF" w:rsidRDefault="00976EFF">
      <w:pPr>
        <w:rPr>
          <w:lang w:val="fr-CA"/>
        </w:rPr>
      </w:pPr>
      <w:r>
        <w:rPr>
          <w:lang w:val="fr-CA"/>
        </w:rPr>
        <w:t>vaidagdhīr nava-saṅgameṣu madhurās tās tā vicitra-cchavīr</w:t>
      </w:r>
    </w:p>
    <w:p w:rsidR="00976EFF" w:rsidRDefault="00976EFF">
      <w:pPr>
        <w:rPr>
          <w:lang w:val="fr-CA"/>
        </w:rPr>
      </w:pPr>
      <w:r>
        <w:rPr>
          <w:lang w:val="fr-CA"/>
        </w:rPr>
        <w:t>vīkṣyānanda-mahārasocchala-nato nāṅgāni dhartuṁ kṣamām ||9.64||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evaṁ nityam anusmaran anusmaran rādhā-padāmbhoruha-</w:t>
      </w:r>
    </w:p>
    <w:p w:rsidR="00976EFF" w:rsidRDefault="00976EFF">
      <w:pPr>
        <w:rPr>
          <w:lang w:val="fr-CA"/>
        </w:rPr>
      </w:pPr>
      <w:r>
        <w:rPr>
          <w:lang w:val="fr-CA"/>
        </w:rPr>
        <w:t>cchāyām eva tayoḥ sadaiva rasanāṁ nāmāmṛtaiḥ pūrayan |</w:t>
      </w:r>
    </w:p>
    <w:p w:rsidR="00976EFF" w:rsidRDefault="00976EFF">
      <w:pPr>
        <w:rPr>
          <w:lang w:val="fr-CA"/>
        </w:rPr>
      </w:pPr>
      <w:r>
        <w:rPr>
          <w:lang w:val="fr-CA"/>
        </w:rPr>
        <w:t>strī-tat-saṅgi-vidūra eva vicarann atyutkaṭatvaṁ nayan</w:t>
      </w:r>
    </w:p>
    <w:p w:rsidR="00976EFF" w:rsidRDefault="00976EFF">
      <w:pPr>
        <w:rPr>
          <w:lang w:val="fr-CA"/>
        </w:rPr>
      </w:pPr>
      <w:r>
        <w:rPr>
          <w:lang w:val="fr-CA"/>
        </w:rPr>
        <w:t>vairāgyaṁ kramaśo vasaty atikṛtī ko’py atra vṛndāvane ||9.65|| (iti kulakaṁ)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dine dine’tivardhiṣṇu-mahā-bhakti-viraktimān |</w:t>
      </w:r>
    </w:p>
    <w:p w:rsidR="00976EFF" w:rsidRDefault="00976EFF">
      <w:pPr>
        <w:rPr>
          <w:lang w:val="fr-CA"/>
        </w:rPr>
      </w:pPr>
      <w:r>
        <w:rPr>
          <w:lang w:val="fr-CA"/>
        </w:rPr>
        <w:t>ko’pi vṛndāvane dhanyo bhāti rādhā-padāśritaḥ ||9.66||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rādhā-kṛṣṇa-sūtatva-bodha-vigata-vyarthoru-śāstra-śramaḥ</w:t>
      </w:r>
    </w:p>
    <w:p w:rsidR="00976EFF" w:rsidRDefault="00976EFF">
      <w:pPr>
        <w:rPr>
          <w:lang w:val="fr-CA"/>
        </w:rPr>
      </w:pPr>
      <w:r>
        <w:rPr>
          <w:lang w:val="fr-CA"/>
        </w:rPr>
        <w:t>śrī-rādhā-carṇāravinda-sahaja-svātmaikya-bhāvojjvalaḥ |</w:t>
      </w:r>
    </w:p>
    <w:p w:rsidR="00976EFF" w:rsidRDefault="00976EFF">
      <w:pPr>
        <w:rPr>
          <w:lang w:val="fr-CA"/>
        </w:rPr>
      </w:pPr>
      <w:r>
        <w:rPr>
          <w:lang w:val="fr-CA"/>
        </w:rPr>
        <w:t>vairāgyeṇa valīyasā na hi manāg deha-sthitād apy aho</w:t>
      </w:r>
    </w:p>
    <w:p w:rsidR="00976EFF" w:rsidRDefault="00976EFF">
      <w:pPr>
        <w:rPr>
          <w:lang w:val="fr-CA"/>
        </w:rPr>
      </w:pPr>
      <w:r>
        <w:rPr>
          <w:lang w:val="fr-CA"/>
        </w:rPr>
        <w:t>jātehaḥ-sakala-priyo nivasati śrī-dhāmni vṛndāvane ||9.67||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āyātaṁ na kutaścana kvacana no gantṛ-smaraikāmbudhau</w:t>
      </w:r>
    </w:p>
    <w:p w:rsidR="00976EFF" w:rsidRDefault="00976EFF">
      <w:pPr>
        <w:rPr>
          <w:lang w:val="fr-CA"/>
        </w:rPr>
      </w:pPr>
      <w:r>
        <w:rPr>
          <w:lang w:val="fr-CA"/>
        </w:rPr>
        <w:t>pārāvāra-vivarjite’tiviṣame’nādy-anta-kālaṁ luṭhat |</w:t>
      </w:r>
    </w:p>
    <w:p w:rsidR="00976EFF" w:rsidRDefault="00976EFF">
      <w:pPr>
        <w:rPr>
          <w:lang w:val="fr-CA"/>
        </w:rPr>
      </w:pPr>
      <w:r>
        <w:rPr>
          <w:lang w:val="fr-CA"/>
        </w:rPr>
        <w:t>gaura-śyāmala-divya-kānti-sahajāty-āścarya-kaiśorakaṁ</w:t>
      </w:r>
    </w:p>
    <w:p w:rsidR="00976EFF" w:rsidRDefault="00976EFF">
      <w:pPr>
        <w:rPr>
          <w:lang w:val="fr-CA"/>
        </w:rPr>
      </w:pPr>
      <w:r>
        <w:rPr>
          <w:lang w:val="fr-CA"/>
        </w:rPr>
        <w:t>yatrāste mithunaṁ mitho’ṅga-milanāj jīvan numas tad-vanam ||9.68||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pūrṇa-svādyāviśuddha-bhāva-maya-cin-mūrti-mahā-mohanau</w:t>
      </w:r>
    </w:p>
    <w:p w:rsidR="00976EFF" w:rsidRDefault="00976EFF">
      <w:pPr>
        <w:rPr>
          <w:lang w:val="fr-CA"/>
        </w:rPr>
      </w:pPr>
      <w:r>
        <w:rPr>
          <w:lang w:val="fr-CA"/>
        </w:rPr>
        <w:t>kaiśorādbhuta-rūpa-kānti-gati-dṛg-vārga-bhaṅgaś cādibhiḥ |</w:t>
      </w:r>
    </w:p>
    <w:p w:rsidR="00976EFF" w:rsidRDefault="00976EFF">
      <w:pPr>
        <w:rPr>
          <w:lang w:val="fr-CA"/>
        </w:rPr>
      </w:pPr>
      <w:r>
        <w:rPr>
          <w:lang w:val="fr-CA"/>
        </w:rPr>
        <w:t>kāmonmāda-mahā-vikāra-paramāścaryākṛtī niḥsamor-</w:t>
      </w:r>
    </w:p>
    <w:p w:rsidR="00976EFF" w:rsidRDefault="00976EFF">
      <w:pPr>
        <w:rPr>
          <w:lang w:val="fr-CA"/>
        </w:rPr>
      </w:pPr>
      <w:r>
        <w:rPr>
          <w:lang w:val="fr-CA"/>
        </w:rPr>
        <w:t>dhvābhiḥ sundaratābhir āśraya-varau vṛndāvane dampatī ||9.69||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saundaryaugha-mahā-camatkṛtir aho mādhurya-sīmā parā</w:t>
      </w:r>
    </w:p>
    <w:p w:rsidR="00976EFF" w:rsidRDefault="00976EFF">
      <w:pPr>
        <w:rPr>
          <w:lang w:val="fr-CA"/>
        </w:rPr>
      </w:pPr>
      <w:r>
        <w:rPr>
          <w:lang w:val="fr-CA"/>
        </w:rPr>
        <w:t>lāvaṇyāmṛta-candrikā jalanidheḥ ko’py adbhutaḥ samplavaḥ |</w:t>
      </w:r>
    </w:p>
    <w:p w:rsidR="00976EFF" w:rsidRDefault="00976EFF">
      <w:pPr>
        <w:rPr>
          <w:lang w:val="fr-CA"/>
        </w:rPr>
      </w:pPr>
      <w:r>
        <w:rPr>
          <w:lang w:val="fr-CA"/>
        </w:rPr>
        <w:t>atyāścarya-mahānurāga-vibhavaḥ kandarpa-līlāvadhīr</w:t>
      </w:r>
    </w:p>
    <w:p w:rsidR="00976EFF" w:rsidRDefault="00976EFF">
      <w:pPr>
        <w:rPr>
          <w:lang w:val="fr-CA"/>
        </w:rPr>
      </w:pPr>
      <w:r>
        <w:rPr>
          <w:lang w:val="fr-CA"/>
        </w:rPr>
        <w:t>vṛndāraṇya udeti nūtana-vayāḥ prāṇau mama dvy-ātmakaḥ ||9.70||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śrī-vṛndāvanam eka-bhāva-sad-akhaṇḍaikānurāgonmadaṁ</w:t>
      </w:r>
    </w:p>
    <w:p w:rsidR="00976EFF" w:rsidRDefault="00976EFF">
      <w:pPr>
        <w:rPr>
          <w:lang w:val="fr-CA"/>
        </w:rPr>
      </w:pPr>
      <w:r>
        <w:rPr>
          <w:lang w:val="fr-CA"/>
        </w:rPr>
        <w:t>kandarpaika-kalā-camatkṛti-mahānandormi-dolāyitam |</w:t>
      </w:r>
    </w:p>
    <w:p w:rsidR="00976EFF" w:rsidRDefault="00976EFF">
      <w:pPr>
        <w:rPr>
          <w:lang w:val="fr-CA"/>
        </w:rPr>
      </w:pPr>
      <w:r>
        <w:rPr>
          <w:lang w:val="fr-CA"/>
        </w:rPr>
        <w:t>viśrānti-sthalam ekam adbhuta-vayo-rūpa-cchavīnām ahaṁ</w:t>
      </w:r>
    </w:p>
    <w:p w:rsidR="00976EFF" w:rsidRDefault="00976EFF">
      <w:pPr>
        <w:rPr>
          <w:lang w:val="fr-CA"/>
        </w:rPr>
      </w:pPr>
      <w:r>
        <w:rPr>
          <w:lang w:val="fr-CA"/>
        </w:rPr>
        <w:t>gaura-śyāmam upāsa eka-hṛdaya-prāṇaṁ kiśora-dvayam ||9.71||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paraspara-kathā-sudhā-rasa-nimagna-karṇas tayoḥ</w:t>
      </w:r>
    </w:p>
    <w:p w:rsidR="00976EFF" w:rsidRDefault="00976EFF">
      <w:pPr>
        <w:rPr>
          <w:lang w:val="pl-PL"/>
        </w:rPr>
      </w:pPr>
      <w:r>
        <w:rPr>
          <w:lang w:val="pl-PL"/>
        </w:rPr>
        <w:t>paraspara-vilokanādy-udita-rūpa-līlekṣaṇaḥ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paraspara-samāgamotsava-rasātivattānantarāḥ</w:t>
      </w:r>
    </w:p>
    <w:p w:rsidR="00976EFF" w:rsidRDefault="00976EFF">
      <w:pPr>
        <w:rPr>
          <w:lang w:val="pl-PL"/>
        </w:rPr>
      </w:pPr>
      <w:r>
        <w:rPr>
          <w:lang w:val="pl-PL"/>
        </w:rPr>
        <w:t>smarāmi hari-rādhayor nava-nikuñja-khelāḥ sakhīḥ ||9.72||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yad-yad-dhārṣṭya-vijṛmbhitaṁ smara-ramātyunmādinaḥ śrī-hareḥ</w:t>
      </w:r>
    </w:p>
    <w:p w:rsidR="00976EFF" w:rsidRDefault="00976EFF">
      <w:pPr>
        <w:rPr>
          <w:lang w:val="pl-PL"/>
        </w:rPr>
      </w:pPr>
      <w:r>
        <w:rPr>
          <w:lang w:val="pl-PL"/>
        </w:rPr>
        <w:t>pratyākhyāna-vilajjitair vilasitaṁ yad-yad-viśākhātmanaḥ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vaidagdhī-madhuraṁ tayor vilasitaṁ yad yatraiva saṅgame</w:t>
      </w:r>
    </w:p>
    <w:p w:rsidR="00976EFF" w:rsidRDefault="00976EFF">
      <w:pPr>
        <w:rPr>
          <w:lang w:val="pl-PL"/>
        </w:rPr>
      </w:pPr>
      <w:r>
        <w:rPr>
          <w:lang w:val="pl-PL"/>
        </w:rPr>
        <w:t>tad vṛndāvanam āvasan hṛdi mahā-bhāve’niśaṁ bhāvaye ||9.73||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brahmākhyaṁ dhāma viṣṇor vahati hṛdi sadā yaḥ sa pūjyo’tra loke</w:t>
      </w:r>
    </w:p>
    <w:p w:rsidR="00976EFF" w:rsidRDefault="00976EFF">
      <w:pPr>
        <w:rPr>
          <w:lang w:val="pl-PL"/>
        </w:rPr>
      </w:pPr>
      <w:r>
        <w:rPr>
          <w:lang w:val="pl-PL"/>
        </w:rPr>
        <w:t>mūrtiṁ yāṁ kāṁcid evāścaryati bhagavato yaḥ sa tasya priyātmā |</w:t>
      </w:r>
    </w:p>
    <w:p w:rsidR="00976EFF" w:rsidRDefault="00976EFF">
      <w:pPr>
        <w:rPr>
          <w:lang w:val="pl-PL"/>
        </w:rPr>
      </w:pPr>
      <w:r>
        <w:rPr>
          <w:lang w:val="pl-PL"/>
        </w:rPr>
        <w:t>sākṣāc chrī-kṛṣṇa-candraṁ bhajati ya urubhiḥ so’nubhāvair atulyo</w:t>
      </w:r>
    </w:p>
    <w:p w:rsidR="00976EFF" w:rsidRDefault="00976EFF">
      <w:pPr>
        <w:rPr>
          <w:lang w:val="pl-PL"/>
        </w:rPr>
      </w:pPr>
      <w:r>
        <w:rPr>
          <w:lang w:val="pl-PL"/>
        </w:rPr>
        <w:t>mac-cetas tv eṣa jahre tyajati rasika-rāḍ naiva vṛndāvanaṁ yaḥ ||9.74||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bhūr bhūr evātra yeṣāṁ jalam api ca jalaṁ śākhi-vallyo dru-vallyo</w:t>
      </w:r>
    </w:p>
    <w:p w:rsidR="00976EFF" w:rsidRDefault="00976EFF">
      <w:pPr>
        <w:rPr>
          <w:lang w:val="pl-PL"/>
        </w:rPr>
      </w:pPr>
      <w:r>
        <w:rPr>
          <w:lang w:val="pl-PL"/>
        </w:rPr>
        <w:t>jyotsnādi-jyotir-ādyaṁ khaga-paśu-manujādīni pakṣyādikāni |</w:t>
      </w:r>
    </w:p>
    <w:p w:rsidR="00976EFF" w:rsidRDefault="00976EFF">
      <w:pPr>
        <w:rPr>
          <w:lang w:val="pl-PL"/>
        </w:rPr>
      </w:pPr>
      <w:r>
        <w:rPr>
          <w:lang w:val="pl-PL"/>
        </w:rPr>
        <w:t>śrī-kṛṣṇa-kṛṣṇa evākhila-danuja-ripu-rādhikā-rādhikaiva</w:t>
      </w:r>
    </w:p>
    <w:p w:rsidR="00976EFF" w:rsidRDefault="00976EFF">
      <w:pPr>
        <w:rPr>
          <w:lang w:val="pl-PL"/>
        </w:rPr>
      </w:pPr>
      <w:r>
        <w:rPr>
          <w:lang w:val="pl-PL"/>
        </w:rPr>
        <w:t>vyḥyālaṁ tena vṛndāvanam anu mama kāpy asty divyānubhūtiḥ ||9.75||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śrī-vṛndāvana-tattvam astu hṛdi me śaśvan-mahā-mādhurī-</w:t>
      </w:r>
    </w:p>
    <w:p w:rsidR="00976EFF" w:rsidRDefault="00976EFF">
      <w:pPr>
        <w:rPr>
          <w:lang w:val="pl-PL"/>
        </w:rPr>
      </w:pPr>
      <w:r>
        <w:rPr>
          <w:lang w:val="pl-PL"/>
        </w:rPr>
        <w:t>pūraṁ pūrṇa-viśuddha-manmatha-rasaikoddīpakaṁ mohanam |</w:t>
      </w:r>
    </w:p>
    <w:p w:rsidR="00976EFF" w:rsidRDefault="00976EFF">
      <w:pPr>
        <w:rPr>
          <w:lang w:val="fr-CA"/>
        </w:rPr>
      </w:pPr>
      <w:r>
        <w:rPr>
          <w:lang w:val="fr-CA"/>
        </w:rPr>
        <w:t>śrī-vṛndāvana-candra-tattvam api me kandarpa-līlā-rasai-</w:t>
      </w:r>
    </w:p>
    <w:p w:rsidR="00976EFF" w:rsidRDefault="00976EFF">
      <w:pPr>
        <w:rPr>
          <w:lang w:val="fr-CA"/>
        </w:rPr>
      </w:pPr>
      <w:r>
        <w:rPr>
          <w:lang w:val="fr-CA"/>
        </w:rPr>
        <w:t>kātma-sphūrtim upaitu sādya vimalā rādhāpi pūrṇā ratiḥ ||9.76||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anantair mādhuryair bharita-nava-kaiśora-vayasau</w:t>
      </w:r>
    </w:p>
    <w:p w:rsidR="00976EFF" w:rsidRDefault="00976EFF">
      <w:pPr>
        <w:rPr>
          <w:lang w:val="fr-CA"/>
        </w:rPr>
      </w:pPr>
      <w:r>
        <w:rPr>
          <w:lang w:val="fr-CA"/>
        </w:rPr>
        <w:t>mahā-gaura-śyāma-pravilasad-ananta-cchavi-nidhī |</w:t>
      </w:r>
    </w:p>
    <w:p w:rsidR="00976EFF" w:rsidRDefault="00976EFF">
      <w:pPr>
        <w:rPr>
          <w:lang w:val="fr-CA"/>
        </w:rPr>
      </w:pPr>
      <w:r>
        <w:rPr>
          <w:lang w:val="fr-CA"/>
        </w:rPr>
        <w:t>anantair vaidagdhair avicalad-ananta-smara-kalā-</w:t>
      </w:r>
    </w:p>
    <w:p w:rsidR="00976EFF" w:rsidRDefault="00976EFF">
      <w:pPr>
        <w:rPr>
          <w:lang w:val="fr-CA"/>
        </w:rPr>
      </w:pPr>
      <w:r>
        <w:rPr>
          <w:lang w:val="fr-CA"/>
        </w:rPr>
        <w:t>sukelibhir vṛndā-vipinam anu kaucid viharataḥ ||9.77||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yayoḥ śrī-dampatyoḥ sahajanavakaiśora-vayasoḥ</w:t>
      </w:r>
    </w:p>
    <w:p w:rsidR="00976EFF" w:rsidRDefault="00976EFF">
      <w:pPr>
        <w:rPr>
          <w:lang w:val="fr-CA"/>
        </w:rPr>
      </w:pPr>
      <w:r>
        <w:rPr>
          <w:lang w:val="fr-CA"/>
        </w:rPr>
        <w:t>sugaura-śyāmāṅga-cchavi-madhura-līlā-laharībhiḥ |</w:t>
      </w:r>
    </w:p>
    <w:p w:rsidR="00976EFF" w:rsidRDefault="00976EFF">
      <w:pPr>
        <w:rPr>
          <w:lang w:val="fr-CA"/>
        </w:rPr>
      </w:pPr>
      <w:r>
        <w:rPr>
          <w:lang w:val="fr-CA"/>
        </w:rPr>
        <w:t>samastaṁ śrī-vṛndāvanam atirasonmattam abhavat</w:t>
      </w:r>
    </w:p>
    <w:p w:rsidR="00976EFF" w:rsidRDefault="00976EFF">
      <w:pPr>
        <w:rPr>
          <w:lang w:val="fr-CA"/>
        </w:rPr>
      </w:pPr>
      <w:r>
        <w:rPr>
          <w:lang w:val="fr-CA"/>
        </w:rPr>
        <w:t>tayor evāsvāsyaṁ mama kim api dāsyaṁ rati-gṛhe ||9.78||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 xml:space="preserve">bībhatsaṁ vapur etad anna-patitāś ceṣṭāḥ samastā api </w:t>
      </w:r>
    </w:p>
    <w:p w:rsidR="00976EFF" w:rsidRDefault="00976EFF">
      <w:pPr>
        <w:rPr>
          <w:lang w:val="fr-CA"/>
        </w:rPr>
      </w:pPr>
      <w:r>
        <w:rPr>
          <w:lang w:val="fr-CA"/>
        </w:rPr>
        <w:t>vyālupya prakṛtiṁ bhajan rasa-mayīm antas tathaivākṛtim |</w:t>
      </w:r>
    </w:p>
    <w:p w:rsidR="00976EFF" w:rsidRDefault="00976EFF">
      <w:pPr>
        <w:rPr>
          <w:lang w:val="fr-CA"/>
        </w:rPr>
      </w:pPr>
      <w:r>
        <w:rPr>
          <w:lang w:val="fr-CA"/>
        </w:rPr>
        <w:t>śrī-vṛndā-vipine'tyakiñcanatayā yatra kva cāvasthitaḥ</w:t>
      </w:r>
    </w:p>
    <w:p w:rsidR="00976EFF" w:rsidRDefault="00976EFF">
      <w:pPr>
        <w:rPr>
          <w:lang w:val="fr-CA"/>
        </w:rPr>
      </w:pPr>
      <w:r>
        <w:rPr>
          <w:lang w:val="fr-CA"/>
        </w:rPr>
        <w:t>śrī-rādhā-caraṇāravindam aniśaṁ premṇā kadā rādhaye ||9.79||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māstu mama kadāpi pāpa-rūpiṇo narakoddhāraḥ kintu |</w:t>
      </w:r>
    </w:p>
    <w:p w:rsidR="00976EFF" w:rsidRDefault="00976EFF">
      <w:pPr>
        <w:rPr>
          <w:lang w:val="fr-CA"/>
        </w:rPr>
      </w:pPr>
      <w:r>
        <w:rPr>
          <w:lang w:val="fr-CA"/>
        </w:rPr>
        <w:t>śrī-vṛndāvana-rādhā-tan-nāgara-nāma vismṛtiṁ naitu ||9.80||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mat-sama iha pāpātmā ko'pi na bhūto na cāsti no bhavitā |</w:t>
      </w:r>
    </w:p>
    <w:p w:rsidR="00976EFF" w:rsidRDefault="00976EFF">
      <w:pPr>
        <w:rPr>
          <w:lang w:val="pl-PL"/>
        </w:rPr>
      </w:pPr>
      <w:r>
        <w:rPr>
          <w:lang w:val="pl-PL"/>
        </w:rPr>
        <w:t>tan me sahaja-niraṅkuśa-karuṇāṁ vṛndāvanaṁ paraṁ śaraṇam ||9.81||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śrī-vṛndāvana-parameśādbhuta-karuṇā-kṣamādi-guṇa-śakteḥ |</w:t>
      </w:r>
    </w:p>
    <w:p w:rsidR="00976EFF" w:rsidRDefault="00976EFF">
      <w:pPr>
        <w:rPr>
          <w:lang w:val="pl-PL"/>
        </w:rPr>
      </w:pPr>
      <w:r>
        <w:rPr>
          <w:lang w:val="pl-PL"/>
        </w:rPr>
        <w:t>sva-rasaṁ prāpya nihīno'py ananya-gatir eṣo'haṁ nopekṣyaḥ ||9.82||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vṛndāvana tava śaraṇaṁ gato'ham iti vāg atīva-duṣṭātmā |</w:t>
      </w:r>
    </w:p>
    <w:p w:rsidR="00976EFF" w:rsidRDefault="00976EFF">
      <w:pPr>
        <w:rPr>
          <w:lang w:val="pl-PL"/>
        </w:rPr>
      </w:pPr>
      <w:r>
        <w:rPr>
          <w:lang w:val="pl-PL"/>
        </w:rPr>
        <w:t>hari hari tavānukampā viṣayasyāṁ nīcato'pi kim u nīcaḥ ||9.83||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uṣitaṁ vṛndāraṇye kati dināny uditaṁ ca nāma rādheti |</w:t>
      </w:r>
    </w:p>
    <w:p w:rsidR="00976EFF" w:rsidRDefault="00976EFF">
      <w:pPr>
        <w:rPr>
          <w:lang w:val="pl-PL"/>
        </w:rPr>
      </w:pPr>
      <w:r>
        <w:rPr>
          <w:lang w:val="pl-PL"/>
        </w:rPr>
        <w:t>kevalam etan mama balam apāra-narake sva-karmaṇā viśataḥ ||9.84||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he vṛndāṭavi mātar hā vṛndā-kānanādhīśau |</w:t>
      </w:r>
    </w:p>
    <w:p w:rsidR="00976EFF" w:rsidRDefault="00976EFF">
      <w:pPr>
        <w:rPr>
          <w:lang w:val="pl-PL"/>
        </w:rPr>
      </w:pPr>
      <w:r>
        <w:rPr>
          <w:lang w:val="pl-PL"/>
        </w:rPr>
        <w:t>śrī-rādhā-muralīdharau kiṁ svaparādhair upekṣya evaiṣaḥ ||9.85||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ahaha vigarhita-karmaṇa āstāṁ yat tan mamātimūḍhasya |</w:t>
      </w:r>
    </w:p>
    <w:p w:rsidR="00976EFF" w:rsidRDefault="00976EFF">
      <w:pPr>
        <w:rPr>
          <w:lang w:val="pl-PL"/>
        </w:rPr>
      </w:pPr>
      <w:r>
        <w:rPr>
          <w:lang w:val="pl-PL"/>
        </w:rPr>
        <w:t>naiva jahāti tu vṛndā-vipinaṁ naivātra nāma rādhāyāḥ ||9.86||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rādhā-rūpa-vilāsān samadhika-mādhurī-dhura-bharitān |</w:t>
      </w:r>
    </w:p>
    <w:p w:rsidR="00976EFF" w:rsidRDefault="00976EFF">
      <w:pPr>
        <w:rPr>
          <w:lang w:val="pl-PL"/>
        </w:rPr>
      </w:pPr>
      <w:r>
        <w:rPr>
          <w:lang w:val="pl-PL"/>
        </w:rPr>
        <w:t>api vacasāpi gṛṇann aham iha vṛndā-kānane'smi niścintaḥ ||9.87||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campaka-kuvalaya-kāntī rūpa-vayaḥ-śrī-vilāsa-viśrāntī |</w:t>
      </w:r>
    </w:p>
    <w:p w:rsidR="00976EFF" w:rsidRDefault="00976EFF">
      <w:pPr>
        <w:rPr>
          <w:lang w:val="pl-PL"/>
        </w:rPr>
      </w:pPr>
      <w:r>
        <w:rPr>
          <w:lang w:val="pl-PL"/>
        </w:rPr>
        <w:t>tau dampatī gatī me vṛndā-vipine smaraika-rasa-mūrtī ||9.88||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vṛndā-kānana-kuñje mañjula-rati-keli-mābhurī-puñje |</w:t>
      </w:r>
    </w:p>
    <w:p w:rsidR="00976EFF" w:rsidRDefault="00976EFF">
      <w:pPr>
        <w:rPr>
          <w:lang w:val="pl-PL"/>
        </w:rPr>
      </w:pPr>
      <w:r>
        <w:rPr>
          <w:lang w:val="pl-PL"/>
        </w:rPr>
        <w:t>gaura-śyāma-kiśorau mānasa-carau sadā mama sphuratām ||9.89||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vedmi na dharmādharmau nekṣe śāstrāṇi nāpi tat-suvidaḥ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rādhā-kṛṣṇa-padāmbuja-madhurima-loma-bhraman-mano-madhupaḥ ||9.90||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atyunmada-rasa-sāgara-magnaṁ tan-nāgara-dvayaṁ kim api |</w:t>
      </w:r>
    </w:p>
    <w:p w:rsidR="00976EFF" w:rsidRDefault="00976EFF">
      <w:pPr>
        <w:rPr>
          <w:lang w:val="pl-PL"/>
        </w:rPr>
      </w:pPr>
      <w:r>
        <w:rPr>
          <w:lang w:val="pl-PL"/>
        </w:rPr>
        <w:t>viharad-gaura-śyāmaṁ vṛndāvana-kuñja-vīthikāsu bhaje ||9.91||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apy astu naraka-koṭi-vṛndāvanato'pi vā saphalā |</w:t>
      </w:r>
    </w:p>
    <w:p w:rsidR="00976EFF" w:rsidRDefault="00976EFF">
      <w:pPr>
        <w:rPr>
          <w:lang w:val="pl-PL"/>
        </w:rPr>
      </w:pPr>
      <w:r>
        <w:rPr>
          <w:lang w:val="pl-PL"/>
        </w:rPr>
        <w:t>rādhā-padābja-dāsye sudustyajāśā mamādhamasyāpi ||9.92||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yadi durvācya-sahasraṁ yadi ca trukacena</w:t>
      </w:r>
      <w:r>
        <w:rPr>
          <w:rStyle w:val="FootnoteReference"/>
          <w:lang w:val="pl-PL"/>
        </w:rPr>
        <w:footnoteReference w:id="3"/>
      </w:r>
      <w:r>
        <w:rPr>
          <w:lang w:val="pl-PL"/>
        </w:rPr>
        <w:t xml:space="preserve"> dīryate dehaḥ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duṣkarma-koṭayo yadi tad api na rādhā-priya-vanaṁ jahyām ||9.93||</w:t>
      </w:r>
      <w:r>
        <w:rPr>
          <w:lang w:val="pl-PL"/>
        </w:rPr>
        <w:br/>
      </w:r>
    </w:p>
    <w:p w:rsidR="00976EFF" w:rsidRDefault="00976EFF">
      <w:pPr>
        <w:rPr>
          <w:lang w:val="pl-PL"/>
        </w:rPr>
      </w:pPr>
      <w:r>
        <w:rPr>
          <w:lang w:val="pl-PL"/>
        </w:rPr>
        <w:t>cāṇḍālair api thūtkṛta iha ced vṛndāvane labhe vasatim |</w:t>
      </w:r>
    </w:p>
    <w:p w:rsidR="00976EFF" w:rsidRDefault="00976EFF">
      <w:pPr>
        <w:rPr>
          <w:lang w:val="pl-PL"/>
        </w:rPr>
      </w:pPr>
      <w:r>
        <w:rPr>
          <w:lang w:val="pl-PL"/>
        </w:rPr>
        <w:t>āmṛti yadi tat-kṛpayaivātha samastaṁ tṛṇāya manye'ham ||9.94||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atidurgandhātyaśuciny ativikṛte'ntādi-madhya-duḥkhaugham |</w:t>
      </w:r>
    </w:p>
    <w:p w:rsidR="00976EFF" w:rsidRDefault="00976EFF">
      <w:pPr>
        <w:rPr>
          <w:lang w:val="pl-PL"/>
        </w:rPr>
      </w:pPr>
      <w:r>
        <w:rPr>
          <w:lang w:val="pl-PL"/>
        </w:rPr>
        <w:t>yoṣid-vapuṣi nimagnaṁ vṛndāraṇyaṁ vinoddharen na param ||9.95||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ahaha mahā-hata-bhāgyo mahā-vipatha-buddhi-patita-cāṇḍālaḥ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aham api kām apy āśāṁ karomi vṛndāvana-prabhāva-jñaḥ ||9.96||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atyucchṛṅkhala-karuṇau nava-taruṇau tau sugaura-nīla-rucī |</w:t>
      </w:r>
    </w:p>
    <w:p w:rsidR="00976EFF" w:rsidRDefault="00976EFF">
      <w:pPr>
        <w:rPr>
          <w:lang w:val="pl-PL"/>
        </w:rPr>
      </w:pPr>
      <w:r>
        <w:rPr>
          <w:lang w:val="pl-PL"/>
        </w:rPr>
        <w:t>sva-vane māṁ kalayet tāṁ tuṅga-mahānaṅga-khelanau kvāpi ||9.97||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viharan prāṇa-dvitayaṁ vṛndāvana-puṣpa-vāṭikāyaṁ tat |</w:t>
      </w:r>
    </w:p>
    <w:p w:rsidR="00976EFF" w:rsidRDefault="00976EFF">
      <w:pPr>
        <w:rPr>
          <w:lang w:val="pl-PL"/>
        </w:rPr>
      </w:pPr>
      <w:r>
        <w:rPr>
          <w:lang w:val="pl-PL"/>
        </w:rPr>
        <w:t>gaura-śyāmam ati-smara-vivaśa-kiśoraṁ kadā mudā seve ||9.98||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vṛndāvana nava-kuñja-dvāri mano-hāri-sāri khelāyaṁ</w:t>
      </w:r>
    </w:p>
    <w:p w:rsidR="00976EFF" w:rsidRDefault="00976EFF">
      <w:pPr>
        <w:rPr>
          <w:lang w:val="pl-PL"/>
        </w:rPr>
      </w:pPr>
      <w:r>
        <w:rPr>
          <w:lang w:val="pl-PL"/>
        </w:rPr>
        <w:t>madhura-vivādojjṛmbhita-rasa-jaladhī paśya rādhikā-kṛṣṇau ||9.99||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śrī-vṛṣabhānu-vrajapati-durlīla-kumārayoḥ smarāturayoḥ |</w:t>
      </w:r>
    </w:p>
    <w:p w:rsidR="00976EFF" w:rsidRDefault="00976EFF">
      <w:pPr>
        <w:rPr>
          <w:lang w:val="pl-PL"/>
        </w:rPr>
      </w:pPr>
      <w:r>
        <w:rPr>
          <w:lang w:val="pl-PL"/>
        </w:rPr>
        <w:t>nava-nava-kuñja-vihārā hārāvalival luṇṭhantu me kaṇṭhe ||9.100||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dṛṣṭiṁ vyāvṛtya dehādy-akhila-guṇa-maya-dvaita-jālād anante'</w:t>
      </w:r>
    </w:p>
    <w:p w:rsidR="00976EFF" w:rsidRDefault="00976EFF">
      <w:pPr>
        <w:rPr>
          <w:lang w:val="pl-PL"/>
        </w:rPr>
      </w:pPr>
      <w:r>
        <w:rPr>
          <w:lang w:val="pl-PL"/>
        </w:rPr>
        <w:t>pāre brahmātma-cij-jyotiṣi gamaya mano'thaiśa ānanda-sāndre |</w:t>
      </w:r>
    </w:p>
    <w:p w:rsidR="00976EFF" w:rsidRDefault="00976EFF">
      <w:pPr>
        <w:rPr>
          <w:lang w:val="pl-PL"/>
        </w:rPr>
      </w:pPr>
      <w:r>
        <w:rPr>
          <w:lang w:val="pl-PL"/>
        </w:rPr>
        <w:t>jyotiṣy āveśayātho madhuratara-mahā-kāma-bīje rasābdhau</w:t>
      </w:r>
    </w:p>
    <w:p w:rsidR="00976EFF" w:rsidRDefault="00976EFF">
      <w:pPr>
        <w:rPr>
          <w:lang w:val="pl-PL"/>
        </w:rPr>
      </w:pPr>
      <w:r>
        <w:rPr>
          <w:lang w:val="pl-PL"/>
        </w:rPr>
        <w:t>tasmin vṛndāvanaṁ tad-ghanam iha bhaja tau nāgarau gaura-nīlau ||9.101||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saundaryeṇāsamordhvā lalita-nava-vayo mādhurīṇāṁ dhurīṇāṁ</w:t>
      </w:r>
    </w:p>
    <w:p w:rsidR="00976EFF" w:rsidRDefault="00976EFF">
      <w:pPr>
        <w:rPr>
          <w:lang w:val="pl-PL"/>
        </w:rPr>
      </w:pPr>
      <w:r>
        <w:rPr>
          <w:lang w:val="pl-PL"/>
        </w:rPr>
        <w:t>bibhrāṇau divya-līlā-maya-tanum atanu-kṣobha-saṁśobhamānām |</w:t>
      </w:r>
    </w:p>
    <w:p w:rsidR="00976EFF" w:rsidRDefault="00976EFF">
      <w:pPr>
        <w:rPr>
          <w:lang w:val="pl-PL"/>
        </w:rPr>
      </w:pPr>
      <w:r>
        <w:rPr>
          <w:lang w:val="pl-PL"/>
        </w:rPr>
        <w:t>tvāvasthābhiḥ samucchṛṅkhala-ghaṭita-mahā-śakti-vṛndau svayaṁ tu</w:t>
      </w:r>
    </w:p>
    <w:p w:rsidR="00976EFF" w:rsidRDefault="00976EFF">
      <w:pPr>
        <w:rPr>
          <w:lang w:val="pl-PL"/>
        </w:rPr>
      </w:pPr>
      <w:r>
        <w:rPr>
          <w:lang w:val="pl-PL"/>
        </w:rPr>
        <w:t>śrī-vṛndāraṇya-nityonmada-madana-rasāndhyena nānyad vidantau ||9.102||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vaidagdhyair atulyādhika-lalita-sakhī-maṇḍalaṁ divya-rūpaṁ</w:t>
      </w:r>
    </w:p>
    <w:p w:rsidR="00976EFF" w:rsidRDefault="00976EFF">
      <w:pPr>
        <w:rPr>
          <w:lang w:val="pl-PL"/>
        </w:rPr>
      </w:pPr>
      <w:r>
        <w:rPr>
          <w:lang w:val="pl-PL"/>
        </w:rPr>
        <w:t>smṛtvā kaiśora-nityaṁ smara tad-anu sadā kiṅkarīs tāḥ kiśorīḥ |</w:t>
      </w:r>
    </w:p>
    <w:p w:rsidR="00976EFF" w:rsidRDefault="00976EFF">
      <w:pPr>
        <w:rPr>
          <w:lang w:val="pl-PL"/>
        </w:rPr>
      </w:pPr>
      <w:r>
        <w:rPr>
          <w:lang w:val="pl-PL"/>
        </w:rPr>
        <w:t>nānāścaryākṛtīr adbhuta-rucira-kalā varṇabhedair manojñā</w:t>
      </w:r>
    </w:p>
    <w:p w:rsidR="00976EFF" w:rsidRDefault="00976EFF">
      <w:pPr>
        <w:rPr>
          <w:lang w:val="pl-PL"/>
        </w:rPr>
      </w:pPr>
      <w:r>
        <w:rPr>
          <w:lang w:val="pl-PL"/>
        </w:rPr>
        <w:t>divyālaṅkāra-vastrā nija-dayitatama-dvandva-bhāvaika-pūrṇāḥ ||9.103||</w:t>
      </w:r>
    </w:p>
    <w:p w:rsidR="00976EFF" w:rsidRDefault="00976EFF">
      <w:pPr>
        <w:jc w:val="center"/>
        <w:rPr>
          <w:lang w:val="pl-PL"/>
        </w:rPr>
      </w:pPr>
    </w:p>
    <w:p w:rsidR="00976EFF" w:rsidRDefault="00976EFF">
      <w:pPr>
        <w:jc w:val="center"/>
      </w:pPr>
      <w:r>
        <w:t>iti śrī-śrī-prabodhānanda-sarasvatī-gosvāmi-pāda-viracite</w:t>
      </w:r>
    </w:p>
    <w:p w:rsidR="00976EFF" w:rsidRDefault="00976EFF">
      <w:pPr>
        <w:jc w:val="center"/>
      </w:pPr>
      <w:r>
        <w:t>śrī-śrī-vṛndāvana-mahimāmṛte</w:t>
      </w:r>
    </w:p>
    <w:p w:rsidR="00976EFF" w:rsidRDefault="00976EFF">
      <w:pPr>
        <w:jc w:val="center"/>
        <w:rPr>
          <w:lang w:val="pl-PL"/>
        </w:rPr>
      </w:pPr>
      <w:r>
        <w:rPr>
          <w:lang w:val="pl-PL"/>
        </w:rPr>
        <w:t xml:space="preserve">navamaṁ śatakam </w:t>
      </w:r>
    </w:p>
    <w:p w:rsidR="00976EFF" w:rsidRDefault="00976EFF">
      <w:pPr>
        <w:jc w:val="center"/>
        <w:rPr>
          <w:lang w:val="pl-PL"/>
        </w:rPr>
      </w:pPr>
      <w:r>
        <w:rPr>
          <w:lang w:val="pl-PL"/>
        </w:rPr>
        <w:t>||9||</w:t>
      </w:r>
      <w:r>
        <w:rPr>
          <w:lang w:val="pl-PL"/>
        </w:rPr>
        <w:br/>
      </w:r>
    </w:p>
    <w:p w:rsidR="00976EFF" w:rsidRDefault="00976EFF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976EFF" w:rsidRDefault="00976EFF">
      <w:pPr>
        <w:jc w:val="center"/>
        <w:rPr>
          <w:lang w:val="pl-PL"/>
        </w:rPr>
      </w:pPr>
      <w:r>
        <w:rPr>
          <w:lang w:val="pl-PL"/>
        </w:rPr>
        <w:br w:type="column"/>
      </w:r>
    </w:p>
    <w:p w:rsidR="00976EFF" w:rsidRDefault="00976EFF">
      <w:pPr>
        <w:rPr>
          <w:lang w:val="pl-PL"/>
        </w:rPr>
      </w:pPr>
    </w:p>
    <w:p w:rsidR="00976EFF" w:rsidRDefault="00976EFF">
      <w:pPr>
        <w:jc w:val="center"/>
        <w:rPr>
          <w:sz w:val="22"/>
          <w:szCs w:val="22"/>
        </w:rPr>
      </w:pPr>
      <w:r>
        <w:rPr>
          <w:lang w:val="pl-PL"/>
        </w:rPr>
        <w:t>(10</w:t>
      </w:r>
      <w:r>
        <w:rPr>
          <w:sz w:val="22"/>
          <w:szCs w:val="22"/>
        </w:rPr>
        <w:t>)</w:t>
      </w:r>
    </w:p>
    <w:p w:rsidR="00976EFF" w:rsidRDefault="00976EFF">
      <w:pPr>
        <w:rPr>
          <w:sz w:val="22"/>
          <w:szCs w:val="22"/>
        </w:rPr>
      </w:pPr>
    </w:p>
    <w:p w:rsidR="00976EFF" w:rsidRDefault="00976EFF">
      <w:pPr>
        <w:pStyle w:val="Heading1"/>
      </w:pPr>
      <w:r>
        <w:t>daśamaṁ śatakam</w:t>
      </w:r>
    </w:p>
    <w:p w:rsidR="00976EFF" w:rsidRDefault="00976EFF">
      <w:pPr>
        <w:rPr>
          <w:sz w:val="22"/>
          <w:szCs w:val="22"/>
        </w:rPr>
      </w:pPr>
    </w:p>
    <w:p w:rsidR="00976EFF" w:rsidRDefault="00976EFF">
      <w:r>
        <w:t>kāṁcit tatrācalat kāñcana-rucira-ruciṁ koṭi-candrānanābhāṁ</w:t>
      </w:r>
    </w:p>
    <w:p w:rsidR="00976EFF" w:rsidRDefault="00976EFF">
      <w:r>
        <w:t>nīloru-snigdha-puṣpa-grathita-nava-mahā-veṇi-puṣporu-gucchām |</w:t>
      </w:r>
    </w:p>
    <w:p w:rsidR="00976EFF" w:rsidRDefault="00976EFF">
      <w:r>
        <w:t>śrīman-nāsā-puṭa-projjvala-kanaka-maṇi-dyoti-divyaika-muktāṁ</w:t>
      </w:r>
    </w:p>
    <w:p w:rsidR="00976EFF" w:rsidRDefault="00976EFF">
      <w:r>
        <w:t>muktā-paṅkti-cchaṭaugha-cchurita-sudaśanāṁ cāru-bimbādharauṣṭhīm ||10.1||</w:t>
      </w:r>
    </w:p>
    <w:p w:rsidR="00976EFF" w:rsidRDefault="00976EFF"/>
    <w:p w:rsidR="00976EFF" w:rsidRDefault="00976EFF">
      <w:r>
        <w:t xml:space="preserve">kaiśora-vyañji-mañju-stana-mukula-yugaṁ gopayantīṁ paṭānte </w:t>
      </w:r>
    </w:p>
    <w:p w:rsidR="00976EFF" w:rsidRDefault="00976EFF">
      <w:r>
        <w:t>nātyanta-kṣīṇa-madhyām atirucira-mṛdu-śroṇi-rājad-dukūlām |</w:t>
      </w:r>
    </w:p>
    <w:p w:rsidR="00976EFF" w:rsidRDefault="00976EFF">
      <w:r>
        <w:t>kāñcī-mañjīra-hārāvali-valaya-ghaṭā-divya-keyūra-śobhāṁ</w:t>
      </w:r>
    </w:p>
    <w:p w:rsidR="00976EFF" w:rsidRDefault="00976EFF">
      <w:r>
        <w:t>dik-cakrācchādi-purṇa-cchavi-kanaka-latā-cāru-bhaṅgī-mayāṅgīm ||10.2||</w:t>
      </w:r>
    </w:p>
    <w:p w:rsidR="00976EFF" w:rsidRDefault="00976EFF"/>
    <w:p w:rsidR="00976EFF" w:rsidRDefault="00976EFF">
      <w:r>
        <w:t>śrī-rādhā-snigdha-mugdhehita-pulakatīṁ svāminī-śikṣitānāṁ</w:t>
      </w:r>
    </w:p>
    <w:p w:rsidR="00976EFF" w:rsidRDefault="00976EFF">
      <w:r>
        <w:t>samyag-vetrīṁ kalānāṁ tad-atiśaya-kṛpā-sneha-viśvāsa-pātrīm |</w:t>
      </w:r>
    </w:p>
    <w:p w:rsidR="00976EFF" w:rsidRDefault="00976EFF">
      <w:r>
        <w:t>koṭi-prāṇātma-nirmañchita-pada-nakha-maṇy-eka-śobhāṁ svabandhor</w:t>
      </w:r>
    </w:p>
    <w:p w:rsidR="00976EFF" w:rsidRDefault="00976EFF">
      <w:r>
        <w:t>bibhrāṇāṁ cāru-gucchāñcala-dala-vilasac-citra-sūkṣmaṁ nicolam ||10.3||</w:t>
      </w:r>
    </w:p>
    <w:p w:rsidR="00976EFF" w:rsidRDefault="00976EFF"/>
    <w:p w:rsidR="00976EFF" w:rsidRDefault="00976EFF">
      <w:r>
        <w:t>smarāmi vṛndāvana-kuñja-vīthikāḥ</w:t>
      </w:r>
    </w:p>
    <w:p w:rsidR="00976EFF" w:rsidRDefault="00976EFF">
      <w:pPr>
        <w:rPr>
          <w:lang w:val="fr-CA"/>
        </w:rPr>
      </w:pPr>
      <w:r>
        <w:rPr>
          <w:lang w:val="fr-CA"/>
        </w:rPr>
        <w:t>smarāmi tau nāgara-divya-dampatī |</w:t>
      </w:r>
    </w:p>
    <w:p w:rsidR="00976EFF" w:rsidRDefault="00976EFF">
      <w:pPr>
        <w:rPr>
          <w:lang w:val="fr-CA"/>
        </w:rPr>
      </w:pPr>
      <w:r>
        <w:rPr>
          <w:lang w:val="fr-CA"/>
        </w:rPr>
        <w:t xml:space="preserve">su-gaura-nīlau smara-keli-sāgare </w:t>
      </w:r>
    </w:p>
    <w:p w:rsidR="00976EFF" w:rsidRDefault="00976EFF">
      <w:pPr>
        <w:rPr>
          <w:lang w:val="fr-CA"/>
        </w:rPr>
      </w:pPr>
      <w:r>
        <w:rPr>
          <w:lang w:val="fr-CA"/>
        </w:rPr>
        <w:t>magnāv apāre dina-rātry-avedinau ||</w:t>
      </w:r>
      <w:r>
        <w:t>10.</w:t>
      </w:r>
      <w:r>
        <w:rPr>
          <w:lang w:val="fr-CA"/>
        </w:rPr>
        <w:t>4||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nityonmadānaṅga-rasaika-mūrtī</w:t>
      </w:r>
    </w:p>
    <w:p w:rsidR="00976EFF" w:rsidRDefault="00976EFF">
      <w:pPr>
        <w:rPr>
          <w:lang w:val="fr-CA"/>
        </w:rPr>
      </w:pPr>
      <w:r>
        <w:rPr>
          <w:lang w:val="fr-CA"/>
        </w:rPr>
        <w:t>nityaika-kaiśora-vilāsa-pūrtī |</w:t>
      </w:r>
    </w:p>
    <w:p w:rsidR="00976EFF" w:rsidRDefault="00976EFF">
      <w:pPr>
        <w:rPr>
          <w:lang w:val="fr-FR"/>
        </w:rPr>
      </w:pPr>
      <w:r>
        <w:rPr>
          <w:lang w:val="fr-FR"/>
        </w:rPr>
        <w:t>tau dampatī nitya-vicitra-kāntī</w:t>
      </w:r>
    </w:p>
    <w:p w:rsidR="00976EFF" w:rsidRDefault="00976EFF">
      <w:pPr>
        <w:rPr>
          <w:lang w:val="fr-FR"/>
        </w:rPr>
      </w:pPr>
      <w:r>
        <w:rPr>
          <w:lang w:val="fr-FR"/>
        </w:rPr>
        <w:t>su-gaura-nīlau bhaja kuñja-sīmni ||</w:t>
      </w:r>
      <w:r>
        <w:t>10.</w:t>
      </w:r>
      <w:r>
        <w:rPr>
          <w:lang w:val="fr-FR"/>
        </w:rPr>
        <w:t>5||</w:t>
      </w:r>
    </w:p>
    <w:p w:rsidR="00976EFF" w:rsidRDefault="00976EFF">
      <w:pPr>
        <w:rPr>
          <w:lang w:val="fr-FR"/>
        </w:rPr>
      </w:pPr>
    </w:p>
    <w:p w:rsidR="00976EFF" w:rsidRDefault="00976EFF">
      <w:pPr>
        <w:rPr>
          <w:lang w:val="fr-FR"/>
        </w:rPr>
      </w:pPr>
      <w:r>
        <w:rPr>
          <w:lang w:val="fr-FR"/>
        </w:rPr>
        <w:t>paraspara-prema-rasātikāṣṭhā-</w:t>
      </w:r>
    </w:p>
    <w:p w:rsidR="00976EFF" w:rsidRDefault="00976EFF">
      <w:pPr>
        <w:rPr>
          <w:lang w:val="fr-FR"/>
        </w:rPr>
      </w:pPr>
      <w:r>
        <w:rPr>
          <w:lang w:val="fr-FR"/>
        </w:rPr>
        <w:t>ghanākṛtī-mohana-divya-rūpau |</w:t>
      </w:r>
    </w:p>
    <w:p w:rsidR="00976EFF" w:rsidRDefault="00976EFF">
      <w:pPr>
        <w:rPr>
          <w:lang w:val="fr-FR"/>
        </w:rPr>
      </w:pPr>
      <w:r>
        <w:rPr>
          <w:lang w:val="fr-FR"/>
        </w:rPr>
        <w:t>prīty-ātma-vṛndā-vipine rasāndha-</w:t>
      </w:r>
    </w:p>
    <w:p w:rsidR="00976EFF" w:rsidRDefault="00976EFF">
      <w:pPr>
        <w:rPr>
          <w:lang w:val="fr-FR"/>
        </w:rPr>
      </w:pPr>
      <w:r>
        <w:rPr>
          <w:lang w:val="fr-FR"/>
        </w:rPr>
        <w:t>sakhī-sametau satataṁ smarāmi ||</w:t>
      </w:r>
      <w:r>
        <w:t>10.</w:t>
      </w:r>
      <w:r>
        <w:rPr>
          <w:lang w:val="fr-FR"/>
        </w:rPr>
        <w:t>6||</w:t>
      </w:r>
    </w:p>
    <w:p w:rsidR="00976EFF" w:rsidRDefault="00976EFF">
      <w:pPr>
        <w:rPr>
          <w:lang w:val="fr-FR"/>
        </w:rPr>
      </w:pPr>
    </w:p>
    <w:p w:rsidR="00976EFF" w:rsidRDefault="00976EFF">
      <w:pPr>
        <w:rPr>
          <w:lang w:val="fr-FR"/>
        </w:rPr>
      </w:pPr>
      <w:r>
        <w:rPr>
          <w:lang w:val="fr-FR"/>
        </w:rPr>
        <w:t>rādhā-vallabha-koṭi-dayitaṁ nityārti-rūponnatiṁ</w:t>
      </w:r>
    </w:p>
    <w:p w:rsidR="00976EFF" w:rsidRDefault="00976EFF">
      <w:pPr>
        <w:rPr>
          <w:lang w:val="fr-FR"/>
        </w:rPr>
      </w:pPr>
      <w:r>
        <w:rPr>
          <w:lang w:val="fr-FR"/>
        </w:rPr>
        <w:t>nitya-procchalad-anta-pāra-rahita-śyāmāṅga-kānty-ambudhim |</w:t>
      </w:r>
    </w:p>
    <w:p w:rsidR="00976EFF" w:rsidRDefault="00976EFF">
      <w:pPr>
        <w:rPr>
          <w:lang w:val="fr-FR"/>
        </w:rPr>
      </w:pPr>
      <w:r>
        <w:rPr>
          <w:lang w:val="fr-FR"/>
        </w:rPr>
        <w:t>nityānanda-rasonmadaika-vikṛtiṁ nityaika-kaiśorakaṁ</w:t>
      </w:r>
    </w:p>
    <w:p w:rsidR="00976EFF" w:rsidRDefault="00976EFF">
      <w:pPr>
        <w:rPr>
          <w:lang w:val="fr-FR"/>
        </w:rPr>
      </w:pPr>
      <w:r>
        <w:rPr>
          <w:lang w:val="fr-FR"/>
        </w:rPr>
        <w:t>śrī-vṛndāvana-nitya-ketanam ahaṁ nityātma-bhāvair bhaje ||</w:t>
      </w:r>
      <w:r>
        <w:t>10.</w:t>
      </w:r>
      <w:r>
        <w:rPr>
          <w:lang w:val="fr-FR"/>
        </w:rPr>
        <w:t>7||</w:t>
      </w:r>
    </w:p>
    <w:p w:rsidR="00976EFF" w:rsidRDefault="00976EFF">
      <w:pPr>
        <w:rPr>
          <w:lang w:val="fr-FR"/>
        </w:rPr>
      </w:pPr>
    </w:p>
    <w:p w:rsidR="00976EFF" w:rsidRDefault="00976EFF">
      <w:pPr>
        <w:rPr>
          <w:lang w:val="fr-FR"/>
        </w:rPr>
      </w:pPr>
      <w:r>
        <w:rPr>
          <w:lang w:val="fr-FR"/>
        </w:rPr>
        <w:t>rādhāyās tad-vayas-tan-nava-madana-kalā-tan-navāṅgāṅga-rājad-</w:t>
      </w:r>
    </w:p>
    <w:p w:rsidR="00976EFF" w:rsidRDefault="00976EFF">
      <w:pPr>
        <w:rPr>
          <w:lang w:val="fr-FR"/>
        </w:rPr>
      </w:pPr>
      <w:r>
        <w:rPr>
          <w:lang w:val="fr-FR"/>
        </w:rPr>
        <w:t>rūpa-śrī-hrī-vilāsa-smita-tati-kuṭilāpāṅga-līlāṅga-bhaṅgaiḥ |</w:t>
      </w:r>
    </w:p>
    <w:p w:rsidR="00976EFF" w:rsidRDefault="00976EFF">
      <w:pPr>
        <w:rPr>
          <w:lang w:val="fr-FR"/>
        </w:rPr>
      </w:pPr>
      <w:r>
        <w:rPr>
          <w:lang w:val="fr-FR"/>
        </w:rPr>
        <w:t>premānandaika-mūrcchā-prada-dadati-mahā-gaura-susnigdha-rociḥ-</w:t>
      </w:r>
    </w:p>
    <w:p w:rsidR="00976EFF" w:rsidRDefault="00976EFF">
      <w:pPr>
        <w:rPr>
          <w:lang w:val="fr-FR"/>
        </w:rPr>
      </w:pPr>
      <w:r>
        <w:rPr>
          <w:lang w:val="fr-FR"/>
        </w:rPr>
        <w:t>puñjair mādhurya-sārair hṛdayam iha mamāhāri vṛndāvanāntaḥ ||</w:t>
      </w:r>
      <w:r>
        <w:t>10.</w:t>
      </w:r>
      <w:r>
        <w:rPr>
          <w:lang w:val="fr-FR"/>
        </w:rPr>
        <w:t>8||</w:t>
      </w:r>
    </w:p>
    <w:p w:rsidR="00976EFF" w:rsidRDefault="00976EFF">
      <w:pPr>
        <w:rPr>
          <w:lang w:val="fr-FR"/>
        </w:rPr>
      </w:pPr>
    </w:p>
    <w:p w:rsidR="00976EFF" w:rsidRDefault="00976EFF">
      <w:pPr>
        <w:rPr>
          <w:lang w:val="fr-FR"/>
        </w:rPr>
      </w:pPr>
      <w:r>
        <w:rPr>
          <w:lang w:val="fr-FR"/>
        </w:rPr>
        <w:t xml:space="preserve">aṅge’ṅge rūpa-līlā-madhurima-suṣamāpāra-sindhau sugaure </w:t>
      </w:r>
    </w:p>
    <w:p w:rsidR="00976EFF" w:rsidRDefault="00976EFF">
      <w:pPr>
        <w:rPr>
          <w:lang w:val="fr-FR"/>
        </w:rPr>
      </w:pPr>
      <w:r>
        <w:rPr>
          <w:lang w:val="fr-FR"/>
        </w:rPr>
        <w:t>śrī-kṛṣṇātmaika-caure lalita-nava-vayo-vibhrame rādhikāyāḥ |</w:t>
      </w:r>
    </w:p>
    <w:p w:rsidR="00976EFF" w:rsidRDefault="00976EFF">
      <w:pPr>
        <w:rPr>
          <w:lang w:val="fr-FR"/>
        </w:rPr>
      </w:pPr>
      <w:r>
        <w:rPr>
          <w:lang w:val="fr-FR"/>
        </w:rPr>
        <w:t>vṛndāraṇyānubhāvāt katham api na manāk kuṇṭhitād eka-bhāvā-</w:t>
      </w:r>
    </w:p>
    <w:p w:rsidR="00976EFF" w:rsidRDefault="00976EFF">
      <w:pPr>
        <w:rPr>
          <w:lang w:val="fr-FR"/>
        </w:rPr>
      </w:pPr>
      <w:r>
        <w:rPr>
          <w:lang w:val="fr-FR"/>
        </w:rPr>
        <w:t>viṣṭaṁ cetaḥ praviṣṭaṁ bhavatu mama kadā mādyad uccai rasena ||10.9||</w:t>
      </w:r>
    </w:p>
    <w:p w:rsidR="00976EFF" w:rsidRDefault="00976EFF">
      <w:pPr>
        <w:rPr>
          <w:lang w:val="fr-FR"/>
        </w:rPr>
      </w:pPr>
    </w:p>
    <w:p w:rsidR="00976EFF" w:rsidRDefault="00976EFF">
      <w:pPr>
        <w:rPr>
          <w:lang w:val="fr-FR"/>
        </w:rPr>
      </w:pPr>
      <w:r>
        <w:rPr>
          <w:lang w:val="fr-FR"/>
        </w:rPr>
        <w:t>mad-guṇa-doṣa-vicāraṁ vinaiva vṛndāvanaṁ mahāśakti |</w:t>
      </w:r>
    </w:p>
    <w:p w:rsidR="00976EFF" w:rsidRDefault="00976EFF">
      <w:pPr>
        <w:rPr>
          <w:lang w:val="fr-FR"/>
        </w:rPr>
      </w:pPr>
      <w:r>
        <w:rPr>
          <w:lang w:val="fr-FR"/>
        </w:rPr>
        <w:t>nityocchṛṅkhala-karuṇādy-akhila-guṇaṁ māṁ dhruvaṁ nayet svapadam ||10.10||</w:t>
      </w:r>
    </w:p>
    <w:p w:rsidR="00976EFF" w:rsidRDefault="00976EFF">
      <w:pPr>
        <w:rPr>
          <w:lang w:val="fr-FR"/>
        </w:rPr>
      </w:pPr>
    </w:p>
    <w:p w:rsidR="00976EFF" w:rsidRDefault="00976EFF">
      <w:pPr>
        <w:rPr>
          <w:lang w:val="fr-FR"/>
        </w:rPr>
      </w:pPr>
      <w:r>
        <w:rPr>
          <w:lang w:val="fr-FR"/>
        </w:rPr>
        <w:t>sarvaṁ tyaktvā śaraṇam agamaṁ śrīla-vṛndāvana tvāṁ</w:t>
      </w:r>
    </w:p>
    <w:p w:rsidR="00976EFF" w:rsidRDefault="00976EFF">
      <w:pPr>
        <w:rPr>
          <w:lang w:val="fr-FR"/>
        </w:rPr>
      </w:pPr>
      <w:r>
        <w:rPr>
          <w:lang w:val="fr-FR"/>
        </w:rPr>
        <w:t>tvayy atyantākṣamam akaravaṁ koṭi-saṅkhyāparādham |</w:t>
      </w:r>
    </w:p>
    <w:p w:rsidR="00976EFF" w:rsidRDefault="00976EFF">
      <w:pPr>
        <w:rPr>
          <w:lang w:val="fr-FR"/>
        </w:rPr>
      </w:pPr>
      <w:r>
        <w:rPr>
          <w:lang w:val="fr-FR"/>
        </w:rPr>
        <w:t>tan me mālambanam iha kim apy asti rādhā-padābja-</w:t>
      </w:r>
    </w:p>
    <w:p w:rsidR="00976EFF" w:rsidRDefault="00976EFF">
      <w:pPr>
        <w:rPr>
          <w:lang w:val="fr-FR"/>
        </w:rPr>
      </w:pPr>
      <w:r>
        <w:rPr>
          <w:lang w:val="fr-FR"/>
        </w:rPr>
        <w:t>dvandvānandonmada-mad-avanaṁ tvaṁ na cen naiva naiva ||10.11||</w:t>
      </w:r>
    </w:p>
    <w:p w:rsidR="00976EFF" w:rsidRDefault="00976EFF">
      <w:pPr>
        <w:rPr>
          <w:lang w:val="fr-FR"/>
        </w:rPr>
      </w:pPr>
    </w:p>
    <w:p w:rsidR="00976EFF" w:rsidRDefault="00976EFF">
      <w:pPr>
        <w:rPr>
          <w:lang w:val="fr-FR"/>
        </w:rPr>
      </w:pPr>
      <w:r>
        <w:rPr>
          <w:lang w:val="fr-FR"/>
        </w:rPr>
        <w:t>śrī-vṛndāvana-vartini yatra kvacanāpi sāparādhasya |</w:t>
      </w:r>
    </w:p>
    <w:p w:rsidR="00976EFF" w:rsidRDefault="00976EFF">
      <w:pPr>
        <w:rPr>
          <w:lang w:val="fr-FR"/>
        </w:rPr>
      </w:pPr>
      <w:r>
        <w:rPr>
          <w:lang w:val="fr-FR"/>
        </w:rPr>
        <w:t>rādhā-kṛṣṇa-drohiṇa urutara-narakāt kadāpi noddhāraḥ ||10.12||</w:t>
      </w:r>
    </w:p>
    <w:p w:rsidR="00976EFF" w:rsidRDefault="00976EFF">
      <w:pPr>
        <w:rPr>
          <w:lang w:val="fr-FR"/>
        </w:rPr>
      </w:pPr>
    </w:p>
    <w:p w:rsidR="00976EFF" w:rsidRDefault="00976EFF">
      <w:pPr>
        <w:rPr>
          <w:lang w:val="fr-FR"/>
        </w:rPr>
      </w:pPr>
      <w:r>
        <w:rPr>
          <w:lang w:val="fr-FR"/>
        </w:rPr>
        <w:t>hā vṛndāvana rādhā-tat-priya-sarvasva uccakair aghavān |</w:t>
      </w:r>
    </w:p>
    <w:p w:rsidR="00976EFF" w:rsidRDefault="00976EFF">
      <w:pPr>
        <w:rPr>
          <w:lang w:val="fr-FR"/>
        </w:rPr>
      </w:pPr>
      <w:r>
        <w:rPr>
          <w:lang w:val="fr-FR"/>
        </w:rPr>
        <w:t>tvayy aham atibhaya-kampita āsaṁ tvaṁ me'tra sambhavac-charaṇam ||10.13||</w:t>
      </w:r>
    </w:p>
    <w:p w:rsidR="00976EFF" w:rsidRDefault="00976EFF">
      <w:pPr>
        <w:rPr>
          <w:lang w:val="fr-FR"/>
        </w:rPr>
      </w:pPr>
    </w:p>
    <w:p w:rsidR="00976EFF" w:rsidRDefault="00976EFF">
      <w:pPr>
        <w:rPr>
          <w:lang w:val="fr-FR"/>
        </w:rPr>
      </w:pPr>
      <w:r>
        <w:rPr>
          <w:lang w:val="fr-FR"/>
        </w:rPr>
        <w:t>rādhā-kṛṣṇa-vilāsair atimadhurima-sindhu-bandhurollāsaiḥ |</w:t>
      </w:r>
    </w:p>
    <w:p w:rsidR="00976EFF" w:rsidRDefault="00976EFF">
      <w:pPr>
        <w:rPr>
          <w:lang w:val="fr-FR"/>
        </w:rPr>
      </w:pPr>
      <w:r>
        <w:rPr>
          <w:lang w:val="fr-FR"/>
        </w:rPr>
        <w:t>rañjita-nikuñja-vīthīṁ dhyāyati vṛndāṭavīṁ mahā-dhanyaḥ ||10.14||</w:t>
      </w:r>
    </w:p>
    <w:p w:rsidR="00976EFF" w:rsidRDefault="00976EFF">
      <w:pPr>
        <w:rPr>
          <w:lang w:val="fr-FR"/>
        </w:rPr>
      </w:pPr>
    </w:p>
    <w:p w:rsidR="00976EFF" w:rsidRDefault="00976EFF">
      <w:pPr>
        <w:rPr>
          <w:lang w:val="fr-FR"/>
        </w:rPr>
      </w:pPr>
      <w:r>
        <w:rPr>
          <w:lang w:val="fr-FR"/>
        </w:rPr>
        <w:t>patitam anāthaṁ gūḍhaṁ dīnaṁ duśceṣṭitaika-rataṁ mām |</w:t>
      </w:r>
    </w:p>
    <w:p w:rsidR="00976EFF" w:rsidRDefault="00976EFF">
      <w:pPr>
        <w:rPr>
          <w:lang w:val="fr-FR"/>
        </w:rPr>
      </w:pPr>
      <w:r>
        <w:rPr>
          <w:lang w:val="fr-FR"/>
        </w:rPr>
        <w:t>rādhāṅghri-kamala-dūraṁ  na vedmi vṛndāvanaṁ kathaṁ kurave ||10.15||</w:t>
      </w:r>
    </w:p>
    <w:p w:rsidR="00976EFF" w:rsidRDefault="00976EFF">
      <w:pPr>
        <w:rPr>
          <w:lang w:val="fr-FR"/>
        </w:rPr>
      </w:pPr>
    </w:p>
    <w:p w:rsidR="00976EFF" w:rsidRDefault="00976EFF">
      <w:pPr>
        <w:rPr>
          <w:lang w:val="fr-FR"/>
        </w:rPr>
      </w:pPr>
      <w:r>
        <w:rPr>
          <w:lang w:val="fr-FR"/>
        </w:rPr>
        <w:t>atyanta-kumatim atyucchṛṅkhalm atiśocya-śocyaṁ mām |</w:t>
      </w:r>
    </w:p>
    <w:p w:rsidR="00976EFF" w:rsidRDefault="00976EFF">
      <w:pPr>
        <w:rPr>
          <w:lang w:val="fr-FR"/>
        </w:rPr>
      </w:pPr>
      <w:r>
        <w:rPr>
          <w:lang w:val="fr-FR"/>
        </w:rPr>
        <w:t>śrī-vṛndāvanam eva svādbhuta-kṛpayātma-sāt kurutām ||10.16||</w:t>
      </w:r>
    </w:p>
    <w:p w:rsidR="00976EFF" w:rsidRDefault="00976EFF">
      <w:pPr>
        <w:rPr>
          <w:lang w:val="fr-FR"/>
        </w:rPr>
      </w:pPr>
    </w:p>
    <w:p w:rsidR="00976EFF" w:rsidRDefault="00976EFF">
      <w:pPr>
        <w:rPr>
          <w:lang w:val="fr-FR"/>
        </w:rPr>
      </w:pPr>
      <w:r>
        <w:rPr>
          <w:lang w:val="fr-FR"/>
        </w:rPr>
        <w:t>śrī-vṛndāvana-nāgara-kiśora-mithunaṁ sugaura-nīlaṁ tat |</w:t>
      </w:r>
    </w:p>
    <w:p w:rsidR="00976EFF" w:rsidRDefault="00976EFF">
      <w:pPr>
        <w:rPr>
          <w:lang w:val="fr-FR"/>
        </w:rPr>
      </w:pPr>
      <w:r>
        <w:rPr>
          <w:lang w:val="fr-FR"/>
        </w:rPr>
        <w:t>svakārmaika-rasa-magnaṁ mama hṛdi lagnaṁ mahādbhutaṁ kim api ||10.17||</w:t>
      </w:r>
    </w:p>
    <w:p w:rsidR="00976EFF" w:rsidRDefault="00976EFF">
      <w:pPr>
        <w:rPr>
          <w:lang w:val="fr-FR"/>
        </w:rPr>
      </w:pPr>
    </w:p>
    <w:p w:rsidR="00976EFF" w:rsidRDefault="00976EFF">
      <w:pPr>
        <w:rPr>
          <w:lang w:val="fr-FR"/>
        </w:rPr>
      </w:pPr>
      <w:r>
        <w:rPr>
          <w:lang w:val="fr-FR"/>
        </w:rPr>
        <w:t>kandarpa-keli-lolaṁ niravadhi vṛndāṭavī-nikuñjeṣu |</w:t>
      </w:r>
    </w:p>
    <w:p w:rsidR="00976EFF" w:rsidRDefault="00976EFF">
      <w:pPr>
        <w:rPr>
          <w:lang w:val="fr-FR"/>
        </w:rPr>
      </w:pPr>
      <w:r>
        <w:rPr>
          <w:lang w:val="fr-FR"/>
        </w:rPr>
        <w:t>kanakendra-nīla-rociḥ kiśora-yugalaṁ kadonmadaḥ kalaye ||10.18||</w:t>
      </w:r>
    </w:p>
    <w:p w:rsidR="00976EFF" w:rsidRDefault="00976EFF">
      <w:pPr>
        <w:rPr>
          <w:lang w:val="fr-FR"/>
        </w:rPr>
      </w:pPr>
    </w:p>
    <w:p w:rsidR="00976EFF" w:rsidRDefault="00976EFF">
      <w:pPr>
        <w:rPr>
          <w:lang w:val="fr-FR"/>
        </w:rPr>
      </w:pPr>
      <w:r>
        <w:rPr>
          <w:lang w:val="fr-FR"/>
        </w:rPr>
        <w:t>vṛndāvane prajalpan gacchan tiṣṭhan svapan śvasan vāpi |</w:t>
      </w:r>
    </w:p>
    <w:p w:rsidR="00976EFF" w:rsidRDefault="00976EFF">
      <w:pPr>
        <w:rPr>
          <w:lang w:val="fr-FR"/>
        </w:rPr>
      </w:pPr>
      <w:r>
        <w:rPr>
          <w:lang w:val="fr-FR"/>
        </w:rPr>
        <w:t>smara-tarala-gaura-nīla-jyotir-dvandvaṁ kadā puraḥ kalaye ||10.19||</w:t>
      </w:r>
    </w:p>
    <w:p w:rsidR="00976EFF" w:rsidRDefault="00976EFF">
      <w:pPr>
        <w:rPr>
          <w:lang w:val="fr-FR"/>
        </w:rPr>
      </w:pPr>
    </w:p>
    <w:p w:rsidR="00976EFF" w:rsidRDefault="00976EFF">
      <w:pPr>
        <w:rPr>
          <w:lang w:val="fr-FR"/>
        </w:rPr>
      </w:pPr>
      <w:r>
        <w:rPr>
          <w:lang w:val="fr-FR"/>
        </w:rPr>
        <w:t>rasa-maya-kiśora-mithunaṁ rati-manmatha-koṭi-mohanaṁ kim api |</w:t>
      </w:r>
    </w:p>
    <w:p w:rsidR="00976EFF" w:rsidRDefault="00976EFF">
      <w:pPr>
        <w:rPr>
          <w:lang w:val="fr-FR"/>
        </w:rPr>
      </w:pPr>
      <w:r>
        <w:rPr>
          <w:lang w:val="fr-FR"/>
        </w:rPr>
        <w:t>gaura-śyāmala-mattaṁ smaratāṁ padayor jaganti nipatanti ||10.20||</w:t>
      </w:r>
    </w:p>
    <w:p w:rsidR="00976EFF" w:rsidRDefault="00976EFF">
      <w:pPr>
        <w:rPr>
          <w:lang w:val="fr-FR"/>
        </w:rPr>
      </w:pPr>
    </w:p>
    <w:p w:rsidR="00976EFF" w:rsidRDefault="00976EFF">
      <w:pPr>
        <w:rPr>
          <w:lang w:val="fr-FR"/>
        </w:rPr>
      </w:pPr>
      <w:r>
        <w:rPr>
          <w:lang w:val="fr-FR"/>
        </w:rPr>
        <w:t>mohana-vṛndāvana-bhuvi mohana-rādhā-vrajendra-sutayos tām |</w:t>
      </w:r>
    </w:p>
    <w:p w:rsidR="00976EFF" w:rsidRDefault="00976EFF">
      <w:pPr>
        <w:rPr>
          <w:lang w:val="fr-FR"/>
        </w:rPr>
      </w:pPr>
      <w:r>
        <w:rPr>
          <w:lang w:val="fr-FR"/>
        </w:rPr>
        <w:t>mohana-mohana-rūpa-cchavi-līlā me sadā sphuratv antaḥ ||10.21||</w:t>
      </w:r>
    </w:p>
    <w:p w:rsidR="00976EFF" w:rsidRDefault="00976EFF">
      <w:pPr>
        <w:rPr>
          <w:lang w:val="fr-FR"/>
        </w:rPr>
      </w:pPr>
    </w:p>
    <w:p w:rsidR="00976EFF" w:rsidRDefault="00976EFF">
      <w:pPr>
        <w:rPr>
          <w:lang w:val="fr-FR"/>
        </w:rPr>
      </w:pPr>
      <w:r>
        <w:rPr>
          <w:lang w:val="fr-FR"/>
        </w:rPr>
        <w:t>āścaryaṁ nava-vayaḥ śrī-rūpa-vilāsaṁ nikuñja-vīthīṣu |</w:t>
      </w:r>
    </w:p>
    <w:p w:rsidR="00976EFF" w:rsidRDefault="00976EFF">
      <w:pPr>
        <w:rPr>
          <w:lang w:val="fr-FR"/>
        </w:rPr>
      </w:pPr>
      <w:r>
        <w:rPr>
          <w:lang w:val="fr-FR"/>
        </w:rPr>
        <w:t>gaura-śyāmala-dhāma-dvayam atimadhuraṁ mama sphuratu ||10.22||</w:t>
      </w:r>
    </w:p>
    <w:p w:rsidR="00976EFF" w:rsidRDefault="00976EFF">
      <w:pPr>
        <w:rPr>
          <w:lang w:val="fr-FR"/>
        </w:rPr>
      </w:pPr>
    </w:p>
    <w:p w:rsidR="00976EFF" w:rsidRDefault="00976EFF">
      <w:pPr>
        <w:rPr>
          <w:lang w:val="fr-FR"/>
        </w:rPr>
      </w:pPr>
      <w:r>
        <w:rPr>
          <w:lang w:val="fr-FR"/>
        </w:rPr>
        <w:t>śrī-rādhā-mādhava-śrī-vadana-kamalayoḥ koṭi-candrātikāntayoḥ</w:t>
      </w:r>
    </w:p>
    <w:p w:rsidR="00976EFF" w:rsidRDefault="00976EFF">
      <w:pPr>
        <w:rPr>
          <w:lang w:val="fr-FR"/>
        </w:rPr>
      </w:pPr>
      <w:r>
        <w:rPr>
          <w:lang w:val="fr-FR"/>
        </w:rPr>
        <w:t>samphulla-svarṇa-kośa-sphuṭita-marakatāmbhoja-saubhāgya-bhājoḥ |</w:t>
      </w:r>
    </w:p>
    <w:p w:rsidR="00976EFF" w:rsidRDefault="00976EFF">
      <w:pPr>
        <w:rPr>
          <w:lang w:val="fr-FR"/>
        </w:rPr>
      </w:pPr>
      <w:r>
        <w:rPr>
          <w:lang w:val="fr-FR"/>
        </w:rPr>
        <w:t>pāyaṁ pāyaṁ suśītā madhuratara-vahad-dhāsa-pīyūṣa-vāṇīr</w:t>
      </w:r>
    </w:p>
    <w:p w:rsidR="00976EFF" w:rsidRDefault="00976EFF">
      <w:pPr>
        <w:rPr>
          <w:lang w:val="fr-FR"/>
        </w:rPr>
      </w:pPr>
      <w:r>
        <w:rPr>
          <w:lang w:val="fr-FR"/>
        </w:rPr>
        <w:t>mādyad-vṛndāvane'haṁ niravadhi lalitā-vṛndaṁ bhajāmi ||10.23||</w:t>
      </w:r>
      <w:r>
        <w:rPr>
          <w:lang w:val="fr-FR"/>
        </w:rPr>
        <w:br/>
      </w:r>
    </w:p>
    <w:p w:rsidR="00976EFF" w:rsidRDefault="00976EFF">
      <w:pPr>
        <w:rPr>
          <w:lang w:val="fr-FR"/>
        </w:rPr>
      </w:pPr>
      <w:r>
        <w:rPr>
          <w:lang w:val="fr-FR"/>
        </w:rPr>
        <w:t>saṁvītāruṇa-divya-pīta-vasanaṁ divya-prasūnollasad-</w:t>
      </w:r>
    </w:p>
    <w:p w:rsidR="00976EFF" w:rsidRDefault="00976EFF">
      <w:pPr>
        <w:rPr>
          <w:lang w:val="fr-FR"/>
        </w:rPr>
      </w:pPr>
      <w:r>
        <w:rPr>
          <w:lang w:val="fr-FR"/>
        </w:rPr>
        <w:t>vaṇī-divya-śikhaṇḍa-maṇḍala-lasac-cūḍā-mitho-maṇḍitam |</w:t>
      </w:r>
    </w:p>
    <w:p w:rsidR="00976EFF" w:rsidRDefault="00976EFF">
      <w:pPr>
        <w:rPr>
          <w:lang w:val="fr-FR"/>
        </w:rPr>
      </w:pPr>
      <w:r>
        <w:rPr>
          <w:lang w:val="fr-FR"/>
        </w:rPr>
        <w:t>tāṭaṅkojjvala-divya-ratna-makarodāra-sphurat-kuṇḍalaṁ</w:t>
      </w:r>
    </w:p>
    <w:p w:rsidR="00976EFF" w:rsidRDefault="00976EFF">
      <w:pPr>
        <w:rPr>
          <w:lang w:val="fr-FR"/>
        </w:rPr>
      </w:pPr>
      <w:r>
        <w:rPr>
          <w:lang w:val="fr-FR"/>
        </w:rPr>
        <w:t>gaura-śyāma-kiśora-divya-mithunaṁ dhyāyāmi vṛndāvane ||10.24||</w:t>
      </w:r>
    </w:p>
    <w:p w:rsidR="00976EFF" w:rsidRDefault="00976EFF">
      <w:pPr>
        <w:rPr>
          <w:lang w:val="fr-FR"/>
        </w:rPr>
      </w:pPr>
    </w:p>
    <w:p w:rsidR="00976EFF" w:rsidRDefault="00976EFF">
      <w:pPr>
        <w:rPr>
          <w:lang w:val="fr-FR"/>
        </w:rPr>
      </w:pPr>
      <w:r>
        <w:rPr>
          <w:lang w:val="fr-FR"/>
        </w:rPr>
        <w:t>go-vatsaiḥ parimaṇḍitaṁ kvacid aho hambāravāḍambaraṁ</w:t>
      </w:r>
    </w:p>
    <w:p w:rsidR="00976EFF" w:rsidRDefault="00976EFF">
      <w:pPr>
        <w:rPr>
          <w:lang w:val="fr-FR"/>
        </w:rPr>
      </w:pPr>
      <w:r>
        <w:rPr>
          <w:lang w:val="fr-FR"/>
        </w:rPr>
        <w:t>kurvadbhir muhur ambaraṁ kvacid atikrīḍā-vilolārbhakam |</w:t>
      </w:r>
    </w:p>
    <w:p w:rsidR="00976EFF" w:rsidRDefault="00976EFF">
      <w:pPr>
        <w:rPr>
          <w:lang w:val="fr-FR"/>
        </w:rPr>
      </w:pPr>
      <w:r>
        <w:rPr>
          <w:lang w:val="fr-FR"/>
        </w:rPr>
        <w:t>kutrāpy unmada-navya-gopa-taruṇī yṭhotsavaṁ kutracid</w:t>
      </w:r>
    </w:p>
    <w:p w:rsidR="00976EFF" w:rsidRDefault="00976EFF">
      <w:pPr>
        <w:rPr>
          <w:lang w:val="fr-FR"/>
        </w:rPr>
      </w:pPr>
      <w:r>
        <w:rPr>
          <w:lang w:val="fr-FR"/>
        </w:rPr>
        <w:t>rādhā-kṛṣṇa-vilāsa-mohanam ahaṁ dhyāyāmi vṛndāvanam ||10.25||</w:t>
      </w:r>
    </w:p>
    <w:p w:rsidR="00976EFF" w:rsidRDefault="00976EFF">
      <w:pPr>
        <w:rPr>
          <w:lang w:val="fr-FR"/>
        </w:rPr>
      </w:pPr>
    </w:p>
    <w:p w:rsidR="00976EFF" w:rsidRDefault="00976EFF">
      <w:pPr>
        <w:rPr>
          <w:lang w:val="fr-FR"/>
        </w:rPr>
      </w:pPr>
      <w:r>
        <w:rPr>
          <w:lang w:val="fr-FR"/>
        </w:rPr>
        <w:t>rādhā-kṛṣṇānanya-bhāvaika-gamyaṁ ramyaṁ divyāraṇyato nandanādeḥ |</w:t>
      </w:r>
    </w:p>
    <w:p w:rsidR="00976EFF" w:rsidRDefault="00976EFF">
      <w:pPr>
        <w:rPr>
          <w:lang w:val="fr-FR"/>
        </w:rPr>
      </w:pPr>
      <w:r>
        <w:rPr>
          <w:lang w:val="fr-FR"/>
        </w:rPr>
        <w:t>vṛndāraṇyaṁ saccidānanda-sāndraṁ jyoti-rūpaṁ divya-divyaṁ śrayāmi ||10.26||</w:t>
      </w:r>
    </w:p>
    <w:p w:rsidR="00976EFF" w:rsidRDefault="00976EFF">
      <w:pPr>
        <w:rPr>
          <w:lang w:val="fr-FR"/>
        </w:rPr>
      </w:pPr>
    </w:p>
    <w:p w:rsidR="00976EFF" w:rsidRDefault="00976EFF">
      <w:pPr>
        <w:rPr>
          <w:lang w:val="fr-FR"/>
        </w:rPr>
      </w:pPr>
      <w:r>
        <w:rPr>
          <w:lang w:val="fr-FR"/>
        </w:rPr>
        <w:t>prāṇānte'pi na sāṅgati viracayan strīṇāṁ na tat-saṅginām</w:t>
      </w:r>
    </w:p>
    <w:p w:rsidR="00976EFF" w:rsidRDefault="00976EFF">
      <w:pPr>
        <w:rPr>
          <w:lang w:val="fr-FR"/>
        </w:rPr>
      </w:pPr>
      <w:r>
        <w:rPr>
          <w:lang w:val="fr-FR"/>
        </w:rPr>
        <w:t>ekaṁ kvāpi nipadya mat-taru-tale sāsraṁ priyākhyaṁ japan |</w:t>
      </w:r>
    </w:p>
    <w:p w:rsidR="00976EFF" w:rsidRDefault="00976EFF">
      <w:pPr>
        <w:rPr>
          <w:lang w:val="fr-FR"/>
        </w:rPr>
      </w:pPr>
      <w:r>
        <w:rPr>
          <w:lang w:val="fr-FR"/>
        </w:rPr>
        <w:t>maunī loka-samāgame niravadhi kṣauṇīka-sarvaṁ-saho</w:t>
      </w:r>
    </w:p>
    <w:p w:rsidR="00976EFF" w:rsidRDefault="00976EFF">
      <w:pPr>
        <w:rPr>
          <w:lang w:val="fr-FR"/>
        </w:rPr>
      </w:pPr>
      <w:r>
        <w:rPr>
          <w:lang w:val="fr-FR"/>
        </w:rPr>
        <w:t>rādhā-keli-vane tṛṇad api kadā nīco nivatsyāmy aham ||10.27||</w:t>
      </w:r>
    </w:p>
    <w:p w:rsidR="00976EFF" w:rsidRDefault="00976EFF">
      <w:pPr>
        <w:rPr>
          <w:lang w:val="fr-FR"/>
        </w:rPr>
      </w:pPr>
    </w:p>
    <w:p w:rsidR="00976EFF" w:rsidRDefault="00976EFF">
      <w:pPr>
        <w:rPr>
          <w:lang w:val="fr-FR"/>
        </w:rPr>
      </w:pPr>
      <w:r>
        <w:rPr>
          <w:lang w:val="fr-FR"/>
        </w:rPr>
        <w:t>koṭiḥ kāma-gavāṁ dyu-sad-viṭapināṁ vāṭīś ca koṭis tṛṇaiḥ</w:t>
      </w:r>
    </w:p>
    <w:p w:rsidR="00976EFF" w:rsidRDefault="00976EFF">
      <w:pPr>
        <w:rPr>
          <w:lang w:val="fr-FR"/>
        </w:rPr>
      </w:pPr>
      <w:r>
        <w:rPr>
          <w:lang w:val="fr-FR"/>
        </w:rPr>
        <w:t>kaudāryātivibhūtibhir vidhuvatī peṭīś ca cintāmaṇiḥ |</w:t>
      </w:r>
    </w:p>
    <w:p w:rsidR="00976EFF" w:rsidRDefault="00976EFF">
      <w:pPr>
        <w:rPr>
          <w:lang w:val="fr-FR"/>
        </w:rPr>
      </w:pPr>
      <w:r>
        <w:rPr>
          <w:lang w:val="fr-FR"/>
        </w:rPr>
        <w:t>divyaiś candana-pārijātaṁ pramukhair vṛkṣair vṛtā cinmayair</w:t>
      </w:r>
    </w:p>
    <w:p w:rsidR="00976EFF" w:rsidRDefault="00976EFF">
      <w:pPr>
        <w:rPr>
          <w:lang w:val="fr-FR"/>
        </w:rPr>
      </w:pPr>
      <w:r>
        <w:rPr>
          <w:lang w:val="fr-FR"/>
        </w:rPr>
        <w:t>jīyāt kuñja-kuṭī-ghaṭātimadhurā rādhā-vihārāṭavī ||10.28||</w:t>
      </w:r>
    </w:p>
    <w:p w:rsidR="00976EFF" w:rsidRDefault="00976EFF">
      <w:pPr>
        <w:rPr>
          <w:lang w:val="fr-FR"/>
        </w:rPr>
      </w:pPr>
    </w:p>
    <w:p w:rsidR="00976EFF" w:rsidRDefault="00976EFF">
      <w:pPr>
        <w:rPr>
          <w:lang w:val="fr-FR"/>
        </w:rPr>
      </w:pPr>
      <w:r>
        <w:rPr>
          <w:lang w:val="fr-FR"/>
        </w:rPr>
        <w:t>hāsyoru-cchaṭayāmbare viracayann āccarya-kunda-srajaṁ</w:t>
      </w:r>
    </w:p>
    <w:p w:rsidR="00976EFF" w:rsidRDefault="00976EFF">
      <w:pPr>
        <w:rPr>
          <w:lang w:val="fr-FR"/>
        </w:rPr>
      </w:pPr>
      <w:r>
        <w:rPr>
          <w:lang w:val="fr-FR"/>
        </w:rPr>
        <w:t>dṛk-pātair diśi diśy aho kuvalaya-śreṇīṁ samunmīlayan |</w:t>
      </w:r>
    </w:p>
    <w:p w:rsidR="00976EFF" w:rsidRDefault="00976EFF">
      <w:pPr>
        <w:rPr>
          <w:lang w:val="fr-FR"/>
        </w:rPr>
      </w:pPr>
      <w:r>
        <w:rPr>
          <w:lang w:val="fr-FR"/>
        </w:rPr>
        <w:t>utphulla-sthala-paṅkajām iva bhuvaṁ kurvan pada-nyāsato</w:t>
      </w:r>
    </w:p>
    <w:p w:rsidR="00976EFF" w:rsidRDefault="00976EFF">
      <w:pPr>
        <w:rPr>
          <w:lang w:val="fr-FR"/>
        </w:rPr>
      </w:pPr>
      <w:r>
        <w:rPr>
          <w:lang w:val="fr-FR"/>
        </w:rPr>
        <w:t>dhyeyo me saha rādhāyā muhur aṭan vṛndāvane mādhavaḥ ||10.29||</w:t>
      </w:r>
    </w:p>
    <w:p w:rsidR="00976EFF" w:rsidRDefault="00976EFF">
      <w:pPr>
        <w:rPr>
          <w:lang w:val="fr-FR"/>
        </w:rPr>
      </w:pPr>
    </w:p>
    <w:p w:rsidR="00976EFF" w:rsidRDefault="00976EFF">
      <w:pPr>
        <w:rPr>
          <w:lang w:val="fr-FR"/>
        </w:rPr>
      </w:pPr>
      <w:r>
        <w:rPr>
          <w:lang w:val="fr-FR"/>
        </w:rPr>
        <w:t>vāraṁ vāram udaśru jīvana-yugākrīḍe nikuñje viśan</w:t>
      </w:r>
    </w:p>
    <w:p w:rsidR="00976EFF" w:rsidRDefault="00976EFF">
      <w:pPr>
        <w:rPr>
          <w:lang w:val="fr-FR"/>
        </w:rPr>
      </w:pPr>
      <w:r>
        <w:rPr>
          <w:lang w:val="fr-FR"/>
        </w:rPr>
        <w:t>gāyaṁs tac-caritaṁ dravann atibhiyā saṅgād bhujaṅgād iva |</w:t>
      </w:r>
    </w:p>
    <w:p w:rsidR="00976EFF" w:rsidRDefault="00976EFF">
      <w:pPr>
        <w:rPr>
          <w:lang w:val="fr-FR"/>
        </w:rPr>
      </w:pPr>
      <w:r>
        <w:rPr>
          <w:lang w:val="fr-FR"/>
        </w:rPr>
        <w:t>kṣud-bādhe mita-śuṣka-patra-phala-bhuk tarṣe'mbu kāmaṁ piban</w:t>
      </w:r>
    </w:p>
    <w:p w:rsidR="00976EFF" w:rsidRDefault="00976EFF">
      <w:pPr>
        <w:rPr>
          <w:lang w:val="fr-FR"/>
        </w:rPr>
      </w:pPr>
      <w:r>
        <w:rPr>
          <w:lang w:val="fr-FR"/>
        </w:rPr>
        <w:t>śrī-vṛndā-vipine kadā taru-talāny eva vasan syāṁ sukhī ||10.30||</w:t>
      </w:r>
    </w:p>
    <w:p w:rsidR="00976EFF" w:rsidRDefault="00976EFF">
      <w:pPr>
        <w:rPr>
          <w:lang w:val="fr-FR"/>
        </w:rPr>
      </w:pPr>
    </w:p>
    <w:p w:rsidR="00976EFF" w:rsidRDefault="00976EFF">
      <w:pPr>
        <w:rPr>
          <w:lang w:val="fr-FR"/>
        </w:rPr>
      </w:pPr>
      <w:r>
        <w:rPr>
          <w:lang w:val="fr-FR"/>
        </w:rPr>
        <w:t>śrī-gāndharvā-rasika muralī-maṇḍita-śrī-mukhendo</w:t>
      </w:r>
    </w:p>
    <w:p w:rsidR="00976EFF" w:rsidRDefault="00976EFF">
      <w:pPr>
        <w:rPr>
          <w:lang w:val="fr-FR"/>
        </w:rPr>
      </w:pPr>
      <w:r>
        <w:rPr>
          <w:lang w:val="fr-FR"/>
        </w:rPr>
        <w:t>kāntākḷpta-svakara-nihitodāra-guñjoru-hāra |</w:t>
      </w:r>
    </w:p>
    <w:p w:rsidR="00976EFF" w:rsidRDefault="00976EFF">
      <w:pPr>
        <w:rPr>
          <w:lang w:val="fr-FR"/>
        </w:rPr>
      </w:pPr>
      <w:r>
        <w:rPr>
          <w:lang w:val="fr-FR"/>
        </w:rPr>
        <w:t xml:space="preserve">preyasyaiva praṇaya-racitāścarya-cūḍā-śikhaṇḍa </w:t>
      </w:r>
    </w:p>
    <w:p w:rsidR="00976EFF" w:rsidRDefault="00976EFF">
      <w:pPr>
        <w:rPr>
          <w:lang w:val="fr-FR"/>
        </w:rPr>
      </w:pPr>
      <w:r>
        <w:rPr>
          <w:lang w:val="fr-FR"/>
        </w:rPr>
        <w:t>pratyaṅgodyata pulaka hṛdi me krīḍa-vṛndāvane'dya ||10.31||</w:t>
      </w:r>
    </w:p>
    <w:p w:rsidR="00976EFF" w:rsidRDefault="00976EFF">
      <w:pPr>
        <w:rPr>
          <w:lang w:val="fr-FR"/>
        </w:rPr>
      </w:pPr>
    </w:p>
    <w:p w:rsidR="00976EFF" w:rsidRDefault="00976EFF">
      <w:pPr>
        <w:rPr>
          <w:lang w:val="fr-FR"/>
        </w:rPr>
      </w:pPr>
      <w:r>
        <w:rPr>
          <w:lang w:val="fr-FR"/>
        </w:rPr>
        <w:t>sarvāṅge pulakāvalīm aruṇatām akṣṇor vaco'nanvayaṁ</w:t>
      </w:r>
    </w:p>
    <w:p w:rsidR="00976EFF" w:rsidRDefault="00976EFF">
      <w:pPr>
        <w:rPr>
          <w:lang w:val="fr-FR"/>
        </w:rPr>
      </w:pPr>
      <w:r>
        <w:rPr>
          <w:lang w:val="fr-FR"/>
        </w:rPr>
        <w:t>yānaṁc ca skhalitaṁ mithaḥ kalahanaṁ keśāmbara-saṁvṛtam |</w:t>
      </w:r>
    </w:p>
    <w:p w:rsidR="00976EFF" w:rsidRDefault="00976EFF">
      <w:pPr>
        <w:rPr>
          <w:lang w:val="fr-FR"/>
        </w:rPr>
      </w:pPr>
      <w:r>
        <w:rPr>
          <w:lang w:val="fr-FR"/>
        </w:rPr>
        <w:t>mālyādi-truṭanaṁ muhuḥ prahasitaṁ bhūyo rasātyunmadaṁ</w:t>
      </w:r>
    </w:p>
    <w:p w:rsidR="00976EFF" w:rsidRDefault="00976EFF">
      <w:pPr>
        <w:rPr>
          <w:lang w:val="fr-FR"/>
        </w:rPr>
      </w:pPr>
      <w:r>
        <w:rPr>
          <w:lang w:val="fr-FR"/>
        </w:rPr>
        <w:t>yatrābhūd dvayaṁ gaura-nīla-mahasas tan naumi vṛndāvanam ||10.32||</w:t>
      </w:r>
    </w:p>
    <w:p w:rsidR="00976EFF" w:rsidRDefault="00976EFF">
      <w:pPr>
        <w:rPr>
          <w:lang w:val="fr-FR"/>
        </w:rPr>
      </w:pPr>
    </w:p>
    <w:p w:rsidR="00976EFF" w:rsidRDefault="00976EFF">
      <w:pPr>
        <w:rPr>
          <w:lang w:val="fr-FR"/>
        </w:rPr>
      </w:pPr>
      <w:r>
        <w:rPr>
          <w:lang w:val="fr-FR"/>
        </w:rPr>
        <w:t>premāndhākhila-cid-ghana-sthira-caraṁ candrair anantair ivo-</w:t>
      </w:r>
    </w:p>
    <w:p w:rsidR="00976EFF" w:rsidRDefault="00976EFF">
      <w:pPr>
        <w:rPr>
          <w:lang w:val="fr-FR"/>
        </w:rPr>
      </w:pPr>
      <w:r>
        <w:rPr>
          <w:lang w:val="fr-FR"/>
        </w:rPr>
        <w:t>ddīptaṁ śrī-mukha-candrikocchalanataḥ śrī-rādhikā-kṛṣṇayoḥ |</w:t>
      </w:r>
    </w:p>
    <w:p w:rsidR="00976EFF" w:rsidRDefault="00976EFF">
      <w:pPr>
        <w:rPr>
          <w:lang w:val="fr-FR"/>
        </w:rPr>
      </w:pPr>
      <w:r>
        <w:rPr>
          <w:lang w:val="fr-FR"/>
        </w:rPr>
        <w:t>sarvārthānatitucchayan nija-rasa-śrīṇāṁ camatkārataḥ</w:t>
      </w:r>
    </w:p>
    <w:p w:rsidR="00976EFF" w:rsidRDefault="00976EFF">
      <w:pPr>
        <w:rPr>
          <w:lang w:val="fr-FR"/>
        </w:rPr>
      </w:pPr>
      <w:r>
        <w:rPr>
          <w:lang w:val="fr-FR"/>
        </w:rPr>
        <w:t>śrī-vṛndāvanam eva sarva-paramaṁ sarvānapekṣo bhaje ||10.33||</w:t>
      </w:r>
    </w:p>
    <w:p w:rsidR="00976EFF" w:rsidRDefault="00976EFF">
      <w:pPr>
        <w:rPr>
          <w:lang w:val="fr-FR"/>
        </w:rPr>
      </w:pPr>
    </w:p>
    <w:p w:rsidR="00976EFF" w:rsidRDefault="00976EFF">
      <w:pPr>
        <w:rPr>
          <w:lang w:val="fr-FR"/>
        </w:rPr>
      </w:pPr>
      <w:r>
        <w:rPr>
          <w:lang w:val="fr-FR"/>
        </w:rPr>
        <w:t>sarveṣām anukampyatām iha satāṁ śikṣā-kṛte daṇḍyatāṁ</w:t>
      </w:r>
    </w:p>
    <w:p w:rsidR="00976EFF" w:rsidRDefault="00976EFF">
      <w:pPr>
        <w:rPr>
          <w:lang w:val="fr-FR"/>
        </w:rPr>
      </w:pPr>
      <w:r>
        <w:rPr>
          <w:lang w:val="fr-FR"/>
        </w:rPr>
        <w:t>vātsalyādibhimaṇḍyatāṁ karuṇayaiveṣṭāyatau khaṇḍyatām |</w:t>
      </w:r>
    </w:p>
    <w:p w:rsidR="00976EFF" w:rsidRDefault="00976EFF">
      <w:pPr>
        <w:rPr>
          <w:lang w:val="fr-FR"/>
        </w:rPr>
      </w:pPr>
      <w:r>
        <w:rPr>
          <w:lang w:val="fr-FR"/>
        </w:rPr>
        <w:t>jānan svasya sudurdhiyo'pi na parityajyāham atyabhavat</w:t>
      </w:r>
    </w:p>
    <w:p w:rsidR="00976EFF" w:rsidRDefault="00976EFF">
      <w:pPr>
        <w:rPr>
          <w:lang w:val="fr-FR"/>
        </w:rPr>
      </w:pPr>
      <w:r>
        <w:rPr>
          <w:lang w:val="fr-FR"/>
        </w:rPr>
        <w:t>śrī-vṛndāvanam āvasāmi paramānandātyasīmaṁ kadā ||10.34||</w:t>
      </w:r>
    </w:p>
    <w:p w:rsidR="00976EFF" w:rsidRDefault="00976EFF">
      <w:pPr>
        <w:rPr>
          <w:lang w:val="fr-FR"/>
        </w:rPr>
      </w:pPr>
    </w:p>
    <w:p w:rsidR="00976EFF" w:rsidRDefault="00976EFF">
      <w:pPr>
        <w:rPr>
          <w:lang w:val="fr-FR"/>
        </w:rPr>
      </w:pPr>
      <w:r>
        <w:rPr>
          <w:lang w:val="fr-FR"/>
        </w:rPr>
        <w:t>rādhā-kṛṣṇa-guṇān eva gāyaṁ gāyam akiñcanaḥ |</w:t>
      </w:r>
    </w:p>
    <w:p w:rsidR="00976EFF" w:rsidRDefault="00976EFF">
      <w:pPr>
        <w:rPr>
          <w:lang w:val="fr-FR"/>
        </w:rPr>
      </w:pPr>
      <w:r>
        <w:rPr>
          <w:lang w:val="fr-FR"/>
        </w:rPr>
        <w:t>aśrubhiḥ paṅkilī-kurve kadā vṛndāvana-sthalīm ||10.35||</w:t>
      </w:r>
    </w:p>
    <w:p w:rsidR="00976EFF" w:rsidRDefault="00976EFF">
      <w:pPr>
        <w:rPr>
          <w:lang w:val="fr-FR"/>
        </w:rPr>
      </w:pPr>
    </w:p>
    <w:p w:rsidR="00976EFF" w:rsidRDefault="00976EFF">
      <w:pPr>
        <w:rPr>
          <w:lang w:val="fr-FR"/>
        </w:rPr>
      </w:pPr>
      <w:r>
        <w:rPr>
          <w:lang w:val="fr-FR"/>
        </w:rPr>
        <w:t>sphurad-rādhā-padāmbhoja-dāsya-lāsyaḥ kadā hṛdi |</w:t>
      </w:r>
    </w:p>
    <w:p w:rsidR="00976EFF" w:rsidRDefault="00976EFF">
      <w:pPr>
        <w:rPr>
          <w:lang w:val="fr-FR"/>
        </w:rPr>
      </w:pPr>
      <w:r>
        <w:rPr>
          <w:lang w:val="fr-FR"/>
        </w:rPr>
        <w:t>ākṛtyā ca prakṛtyā ca bhaveyaṁ viśva-mohanaḥ ||10.36||</w:t>
      </w:r>
    </w:p>
    <w:p w:rsidR="00976EFF" w:rsidRDefault="00976EFF">
      <w:pPr>
        <w:rPr>
          <w:lang w:val="fr-FR"/>
        </w:rPr>
      </w:pPr>
    </w:p>
    <w:p w:rsidR="00976EFF" w:rsidRDefault="00976EFF">
      <w:pPr>
        <w:rPr>
          <w:lang w:val="fr-FR"/>
        </w:rPr>
      </w:pPr>
      <w:r>
        <w:rPr>
          <w:lang w:val="fr-FR"/>
        </w:rPr>
        <w:t>kadāpi pulakāñcitaḥ pravahad-aśru-dhāraḥ kvacit</w:t>
      </w:r>
    </w:p>
    <w:p w:rsidR="00976EFF" w:rsidRDefault="00976EFF">
      <w:pPr>
        <w:rPr>
          <w:lang w:val="fr-FR"/>
        </w:rPr>
      </w:pPr>
      <w:r>
        <w:rPr>
          <w:lang w:val="fr-FR"/>
        </w:rPr>
        <w:t>kadācid atigadgadākṣara-gṛhīta-rādhābhidhaḥ |</w:t>
      </w:r>
    </w:p>
    <w:p w:rsidR="00976EFF" w:rsidRDefault="00976EFF">
      <w:pPr>
        <w:rPr>
          <w:lang w:val="fr-FR"/>
        </w:rPr>
      </w:pPr>
      <w:r>
        <w:rPr>
          <w:lang w:val="fr-FR"/>
        </w:rPr>
        <w:t>kadāpi viluṭhan kṣitāv atha kadāpi mūrcchāṁ gato</w:t>
      </w:r>
    </w:p>
    <w:p w:rsidR="00976EFF" w:rsidRDefault="00976EFF">
      <w:pPr>
        <w:rPr>
          <w:lang w:val="fr-FR"/>
        </w:rPr>
      </w:pPr>
      <w:r>
        <w:rPr>
          <w:lang w:val="fr-FR"/>
        </w:rPr>
        <w:t>mahā-prānaya-vihvalo bhramati ko'pi vṛndāvane ||10.37||</w:t>
      </w:r>
    </w:p>
    <w:p w:rsidR="00976EFF" w:rsidRDefault="00976EFF">
      <w:pPr>
        <w:rPr>
          <w:lang w:val="fr-FR"/>
        </w:rPr>
      </w:pPr>
    </w:p>
    <w:p w:rsidR="00976EFF" w:rsidRDefault="00976EFF">
      <w:pPr>
        <w:rPr>
          <w:lang w:val="fr-FR"/>
        </w:rPr>
      </w:pPr>
      <w:r>
        <w:rPr>
          <w:lang w:val="fr-FR"/>
        </w:rPr>
        <w:t>ananta-rati-manmathonmathana-darpa-śobhāmayaṁ</w:t>
      </w:r>
    </w:p>
    <w:p w:rsidR="00976EFF" w:rsidRDefault="00976EFF">
      <w:pPr>
        <w:rPr>
          <w:lang w:val="fr-FR"/>
        </w:rPr>
      </w:pPr>
      <w:r>
        <w:rPr>
          <w:lang w:val="fr-FR"/>
        </w:rPr>
        <w:t>mithaḥ praṇaya-kīlitaṁ kim api gaura-nīla-cchavi |</w:t>
      </w:r>
    </w:p>
    <w:p w:rsidR="00976EFF" w:rsidRDefault="00976EFF">
      <w:pPr>
        <w:rPr>
          <w:lang w:val="fr-FR"/>
        </w:rPr>
      </w:pPr>
      <w:r>
        <w:rPr>
          <w:lang w:val="fr-FR"/>
        </w:rPr>
        <w:t>ananta-rasa-vāridhau buḍitam anta-pārojjhite</w:t>
      </w:r>
    </w:p>
    <w:p w:rsidR="00976EFF" w:rsidRDefault="00976EFF">
      <w:pPr>
        <w:rPr>
          <w:lang w:val="fr-FR"/>
        </w:rPr>
      </w:pPr>
      <w:r>
        <w:rPr>
          <w:lang w:val="fr-FR"/>
        </w:rPr>
        <w:t>mahaḥ prathama-yauvanaṁ dvayam udeti vṛndāvane ||10.38||</w:t>
      </w:r>
    </w:p>
    <w:p w:rsidR="00976EFF" w:rsidRDefault="00976EFF">
      <w:pPr>
        <w:rPr>
          <w:lang w:val="fr-FR"/>
        </w:rPr>
      </w:pPr>
    </w:p>
    <w:p w:rsidR="00976EFF" w:rsidRDefault="00976EFF">
      <w:pPr>
        <w:rPr>
          <w:lang w:val="fr-FR"/>
        </w:rPr>
      </w:pPr>
      <w:r>
        <w:rPr>
          <w:lang w:val="fr-FR"/>
        </w:rPr>
        <w:t>patatu mad-upariṣṭhāt koṭiśo vajra-pātaḥ</w:t>
      </w:r>
    </w:p>
    <w:p w:rsidR="00976EFF" w:rsidRDefault="00976EFF">
      <w:pPr>
        <w:rPr>
          <w:lang w:val="fr-FR"/>
        </w:rPr>
      </w:pPr>
      <w:r>
        <w:rPr>
          <w:lang w:val="fr-FR"/>
        </w:rPr>
        <w:t>sakala-bhuvana-dāhī vahnir abhutthito'stu |</w:t>
      </w:r>
    </w:p>
    <w:p w:rsidR="00976EFF" w:rsidRDefault="00976EFF">
      <w:pPr>
        <w:rPr>
          <w:lang w:val="fr-FR"/>
        </w:rPr>
      </w:pPr>
      <w:r>
        <w:rPr>
          <w:lang w:val="fr-FR"/>
        </w:rPr>
        <w:t>udayatu laya-kāloccaṇḍa-mārtaṇḍa-koṭir</w:t>
      </w:r>
    </w:p>
    <w:p w:rsidR="00976EFF" w:rsidRDefault="00976EFF">
      <w:pPr>
        <w:rPr>
          <w:lang w:val="fr-FR"/>
        </w:rPr>
      </w:pPr>
      <w:r>
        <w:rPr>
          <w:lang w:val="fr-FR"/>
        </w:rPr>
        <w:t>na khalu tad api vṛndā-kānanaṁ tyaktum īśe ||10.39||</w:t>
      </w:r>
    </w:p>
    <w:p w:rsidR="00976EFF" w:rsidRDefault="00976EFF">
      <w:pPr>
        <w:rPr>
          <w:lang w:val="fr-FR"/>
        </w:rPr>
      </w:pPr>
    </w:p>
    <w:p w:rsidR="00976EFF" w:rsidRDefault="00976EFF">
      <w:pPr>
        <w:rPr>
          <w:lang w:val="fr-FR"/>
        </w:rPr>
      </w:pPr>
      <w:r>
        <w:rPr>
          <w:lang w:val="fr-FR"/>
        </w:rPr>
        <w:t>vyālā utkṛtya khādantv atha vikaṭatamāḥ kāla-sarpā daśantu</w:t>
      </w:r>
    </w:p>
    <w:p w:rsidR="00976EFF" w:rsidRDefault="00976EFF">
      <w:pPr>
        <w:rPr>
          <w:lang w:val="fr-FR"/>
        </w:rPr>
      </w:pPr>
      <w:r>
        <w:rPr>
          <w:lang w:val="fr-FR"/>
        </w:rPr>
        <w:t>rogā syur duścikityā dadatu tata itaḥ sarva evātiduḥkham |</w:t>
      </w:r>
    </w:p>
    <w:p w:rsidR="00976EFF" w:rsidRDefault="00976EFF">
      <w:pPr>
        <w:rPr>
          <w:lang w:val="fr-FR"/>
        </w:rPr>
      </w:pPr>
      <w:r>
        <w:rPr>
          <w:lang w:val="fr-FR"/>
        </w:rPr>
        <w:t>atyudvigno'pi dharmaiḥ madana-virahitaḥ śīta-varṣātivātaiḥ</w:t>
      </w:r>
    </w:p>
    <w:p w:rsidR="00976EFF" w:rsidRDefault="00976EFF">
      <w:pPr>
        <w:rPr>
          <w:lang w:val="fr-FR"/>
        </w:rPr>
      </w:pPr>
      <w:r>
        <w:rPr>
          <w:lang w:val="fr-FR"/>
        </w:rPr>
        <w:t>kṣut-tṛḍ-vādhās tv asahyās tad api nahi padaṁ yāmi vṛndāṭavītaḥ ||10.40||</w:t>
      </w:r>
    </w:p>
    <w:p w:rsidR="00976EFF" w:rsidRDefault="00976EFF">
      <w:pPr>
        <w:rPr>
          <w:lang w:val="fr-FR"/>
        </w:rPr>
      </w:pPr>
    </w:p>
    <w:p w:rsidR="00976EFF" w:rsidRDefault="00976EFF">
      <w:pPr>
        <w:rPr>
          <w:lang w:val="fr-FR"/>
        </w:rPr>
      </w:pPr>
      <w:r>
        <w:rPr>
          <w:lang w:val="fr-FR"/>
        </w:rPr>
        <w:t>naiva prekṣya mukhaṁ striyā viṣayiṇaḥ sambhāṣya naiva kvacit</w:t>
      </w:r>
    </w:p>
    <w:p w:rsidR="00976EFF" w:rsidRDefault="00976EFF">
      <w:pPr>
        <w:rPr>
          <w:lang w:val="fr-FR"/>
        </w:rPr>
      </w:pPr>
      <w:r>
        <w:rPr>
          <w:lang w:val="fr-FR"/>
        </w:rPr>
        <w:t>keṣām apy atipṛcchatām api puro na vyajya dainyāni ca |</w:t>
      </w:r>
      <w:r>
        <w:rPr>
          <w:lang w:val="fr-FR"/>
        </w:rPr>
        <w:br/>
        <w:t>nāśāṁ kasyacid ādadhan na dadhad doṣān yathā-lābhataḥ</w:t>
      </w:r>
    </w:p>
    <w:p w:rsidR="00976EFF" w:rsidRDefault="00976EFF">
      <w:pPr>
        <w:rPr>
          <w:lang w:val="fr-FR"/>
        </w:rPr>
      </w:pPr>
      <w:r>
        <w:rPr>
          <w:lang w:val="fr-FR"/>
        </w:rPr>
        <w:t>santuṣṭo vasa rādhikā-pada-rasāviṣṭo'tra vṛndāvane ||10.41||</w:t>
      </w:r>
    </w:p>
    <w:p w:rsidR="00976EFF" w:rsidRDefault="00976EFF">
      <w:pPr>
        <w:rPr>
          <w:lang w:val="fr-FR"/>
        </w:rPr>
      </w:pPr>
    </w:p>
    <w:p w:rsidR="00976EFF" w:rsidRDefault="00976EFF">
      <w:pPr>
        <w:rPr>
          <w:lang w:val="fr-FR"/>
        </w:rPr>
      </w:pPr>
      <w:r>
        <w:rPr>
          <w:lang w:val="fr-FR"/>
        </w:rPr>
        <w:t xml:space="preserve">nityāścaryānanta-mādhurya-dhurye </w:t>
      </w:r>
    </w:p>
    <w:p w:rsidR="00976EFF" w:rsidRDefault="00976EFF">
      <w:pPr>
        <w:rPr>
          <w:lang w:val="fr-FR"/>
        </w:rPr>
      </w:pPr>
      <w:r>
        <w:rPr>
          <w:lang w:val="fr-FR"/>
        </w:rPr>
        <w:t>yasminn āste prasphurad-divya-kuñjam |</w:t>
      </w:r>
    </w:p>
    <w:p w:rsidR="00976EFF" w:rsidRDefault="00976EFF">
      <w:pPr>
        <w:rPr>
          <w:lang w:val="fr-FR"/>
        </w:rPr>
      </w:pPr>
      <w:r>
        <w:rPr>
          <w:lang w:val="fr-FR"/>
        </w:rPr>
        <w:t>rādhā-kṛṣṇābhaṅgurānaṅga-keli-</w:t>
      </w:r>
    </w:p>
    <w:p w:rsidR="00976EFF" w:rsidRDefault="00976EFF">
      <w:pPr>
        <w:rPr>
          <w:lang w:val="fr-FR"/>
        </w:rPr>
      </w:pPr>
      <w:r>
        <w:rPr>
          <w:lang w:val="fr-FR"/>
        </w:rPr>
        <w:t>śrīmad-vṛndā-kānanaṁ tat prapadye ||10.42||</w:t>
      </w:r>
    </w:p>
    <w:p w:rsidR="00976EFF" w:rsidRDefault="00976EFF">
      <w:pPr>
        <w:rPr>
          <w:lang w:val="fr-FR"/>
        </w:rPr>
      </w:pPr>
    </w:p>
    <w:p w:rsidR="00976EFF" w:rsidRDefault="00976EFF">
      <w:pPr>
        <w:rPr>
          <w:lang w:val="fr-FR"/>
        </w:rPr>
      </w:pPr>
      <w:r>
        <w:rPr>
          <w:lang w:val="fr-FR"/>
        </w:rPr>
        <w:t>sāndrānandāpāra-cij-jyotir ekām-</w:t>
      </w:r>
    </w:p>
    <w:p w:rsidR="00976EFF" w:rsidRDefault="00976EFF">
      <w:pPr>
        <w:rPr>
          <w:lang w:val="fr-FR"/>
        </w:rPr>
      </w:pPr>
      <w:r>
        <w:rPr>
          <w:lang w:val="fr-FR"/>
        </w:rPr>
        <w:t>bhodhi-dvīpe bhāti vṛndāṭavīyam |</w:t>
      </w:r>
    </w:p>
    <w:p w:rsidR="00976EFF" w:rsidRDefault="00976EFF">
      <w:pPr>
        <w:rPr>
          <w:lang w:val="pl-PL"/>
        </w:rPr>
      </w:pPr>
      <w:r>
        <w:rPr>
          <w:lang w:val="pl-PL"/>
        </w:rPr>
        <w:t>tatraivānādy-anta-kandarpa-keli-</w:t>
      </w:r>
    </w:p>
    <w:p w:rsidR="00976EFF" w:rsidRDefault="00976EFF">
      <w:pPr>
        <w:rPr>
          <w:lang w:val="pl-PL"/>
        </w:rPr>
      </w:pPr>
      <w:r>
        <w:rPr>
          <w:lang w:val="pl-PL"/>
        </w:rPr>
        <w:t>gaura-śyāmāvāśraye śrī-kiśorau ||10.43||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divya-snigdha-svarṇa-gaurāṅga-rociḥ</w:t>
      </w:r>
    </w:p>
    <w:p w:rsidR="00976EFF" w:rsidRDefault="00976EFF">
      <w:pPr>
        <w:rPr>
          <w:lang w:val="fr-FR"/>
        </w:rPr>
      </w:pPr>
      <w:r>
        <w:rPr>
          <w:lang w:val="fr-FR"/>
        </w:rPr>
        <w:t>sindūllolair lumpatī dig-vibhāgam |</w:t>
      </w:r>
    </w:p>
    <w:p w:rsidR="00976EFF" w:rsidRDefault="00976EFF">
      <w:pPr>
        <w:rPr>
          <w:lang w:val="fr-FR"/>
        </w:rPr>
      </w:pPr>
      <w:r>
        <w:rPr>
          <w:lang w:val="fr-FR"/>
        </w:rPr>
        <w:t>jīyat-kṛṣṇa-prema-mādhurya-sīmā</w:t>
      </w:r>
    </w:p>
    <w:p w:rsidR="00976EFF" w:rsidRDefault="00976EFF">
      <w:pPr>
        <w:rPr>
          <w:lang w:val="fr-FR"/>
        </w:rPr>
      </w:pPr>
      <w:r>
        <w:rPr>
          <w:lang w:val="fr-FR"/>
        </w:rPr>
        <w:t>vṛndāṭavyāṁ kāpi divya-kiśorī ||10.44||</w:t>
      </w:r>
    </w:p>
    <w:p w:rsidR="00976EFF" w:rsidRDefault="00976EFF">
      <w:pPr>
        <w:rPr>
          <w:lang w:val="fr-FR"/>
        </w:rPr>
      </w:pPr>
    </w:p>
    <w:p w:rsidR="00976EFF" w:rsidRDefault="00976EFF">
      <w:pPr>
        <w:rPr>
          <w:lang w:val="fr-FR"/>
        </w:rPr>
      </w:pPr>
      <w:r>
        <w:rPr>
          <w:lang w:val="fr-FR"/>
        </w:rPr>
        <w:t>śuddhānantā svādya-raty-ātma-sac-cij-</w:t>
      </w:r>
    </w:p>
    <w:p w:rsidR="00976EFF" w:rsidRDefault="00976EFF">
      <w:pPr>
        <w:rPr>
          <w:lang w:val="fr-FR"/>
        </w:rPr>
      </w:pPr>
      <w:r>
        <w:rPr>
          <w:lang w:val="fr-FR"/>
        </w:rPr>
        <w:t>jyotiḥ-sindhor anta-pārojjhitasya |</w:t>
      </w:r>
    </w:p>
    <w:p w:rsidR="00976EFF" w:rsidRDefault="00976EFF">
      <w:pPr>
        <w:rPr>
          <w:lang w:val="fr-FR"/>
        </w:rPr>
      </w:pPr>
      <w:r>
        <w:rPr>
          <w:lang w:val="fr-FR"/>
        </w:rPr>
        <w:t>gaura-śyāmaṁ kāma-lolaṁ kiśoraṁ</w:t>
      </w:r>
    </w:p>
    <w:p w:rsidR="00976EFF" w:rsidRDefault="00976EFF">
      <w:pPr>
        <w:rPr>
          <w:lang w:val="fr-FR"/>
        </w:rPr>
      </w:pPr>
      <w:r>
        <w:rPr>
          <w:lang w:val="fr-FR"/>
        </w:rPr>
        <w:t>sāra-dvandvaṁ paśya vṛndāvanāntaḥ ||10.45||</w:t>
      </w:r>
    </w:p>
    <w:p w:rsidR="00976EFF" w:rsidRDefault="00976EFF">
      <w:pPr>
        <w:rPr>
          <w:lang w:val="fr-FR"/>
        </w:rPr>
      </w:pPr>
    </w:p>
    <w:p w:rsidR="00976EFF" w:rsidRDefault="00976EFF">
      <w:pPr>
        <w:rPr>
          <w:lang w:val="fr-FR"/>
        </w:rPr>
      </w:pPr>
      <w:r>
        <w:rPr>
          <w:lang w:val="fr-FR"/>
        </w:rPr>
        <w:t>ekaikāṅga-cchavibhir akhila-dvaitam ācchādayantī</w:t>
      </w:r>
    </w:p>
    <w:p w:rsidR="00976EFF" w:rsidRDefault="00976EFF">
      <w:pPr>
        <w:rPr>
          <w:lang w:val="fr-FR"/>
        </w:rPr>
      </w:pPr>
      <w:r>
        <w:rPr>
          <w:lang w:val="fr-FR"/>
        </w:rPr>
        <w:t>mādhuryaughaṁ kam api dadhati divya-līlā-kalābhiḥ |</w:t>
      </w:r>
    </w:p>
    <w:p w:rsidR="00976EFF" w:rsidRDefault="00976EFF">
      <w:pPr>
        <w:rPr>
          <w:lang w:val="fr-FR"/>
        </w:rPr>
      </w:pPr>
      <w:r>
        <w:rPr>
          <w:lang w:val="fr-FR"/>
        </w:rPr>
        <w:t>kāpi śyāma-praṇaya-vikala-svarṇa-gaurāṅga-vallir</w:t>
      </w:r>
    </w:p>
    <w:p w:rsidR="00976EFF" w:rsidRDefault="00976EFF">
      <w:pPr>
        <w:rPr>
          <w:lang w:val="fr-FR"/>
        </w:rPr>
      </w:pPr>
      <w:r>
        <w:rPr>
          <w:lang w:val="fr-FR"/>
        </w:rPr>
        <w:t>vṛndāraṇye vilasati mahā-rūpa-rāśiḥ kiśorī ||10.46||</w:t>
      </w:r>
    </w:p>
    <w:p w:rsidR="00976EFF" w:rsidRDefault="00976EFF">
      <w:pPr>
        <w:rPr>
          <w:lang w:val="fr-FR"/>
        </w:rPr>
      </w:pPr>
    </w:p>
    <w:p w:rsidR="00976EFF" w:rsidRDefault="00976EFF">
      <w:pPr>
        <w:rPr>
          <w:lang w:val="fr-FR"/>
        </w:rPr>
      </w:pPr>
      <w:r>
        <w:rPr>
          <w:lang w:val="fr-FR"/>
        </w:rPr>
        <w:t>śrī-gāndharvā pada-kamalayor dāsya-lāsyopalambhe</w:t>
      </w:r>
    </w:p>
    <w:p w:rsidR="00976EFF" w:rsidRDefault="00976EFF">
      <w:pPr>
        <w:rPr>
          <w:lang w:val="fr-FR"/>
        </w:rPr>
      </w:pPr>
      <w:r>
        <w:rPr>
          <w:lang w:val="fr-FR"/>
        </w:rPr>
        <w:t>taj-jñā yat-sādhanam upadiśanty uṣaro mādṛśo'tra |</w:t>
      </w:r>
    </w:p>
    <w:p w:rsidR="00976EFF" w:rsidRDefault="00976EFF">
      <w:pPr>
        <w:rPr>
          <w:lang w:val="fr-FR"/>
        </w:rPr>
      </w:pPr>
      <w:r>
        <w:rPr>
          <w:lang w:val="fr-FR"/>
        </w:rPr>
        <w:t>tasmāt pāpo yadi ca sukṛtī nindito vandito vā</w:t>
      </w:r>
    </w:p>
    <w:p w:rsidR="00976EFF" w:rsidRDefault="00976EFF">
      <w:pPr>
        <w:rPr>
          <w:lang w:val="fr-FR"/>
        </w:rPr>
      </w:pPr>
      <w:r>
        <w:rPr>
          <w:lang w:val="fr-FR"/>
        </w:rPr>
        <w:t>vṛndāraṇyaṁ suśaraṇam aye'kuṇṭha-rādhā-prakāśam ||10.47||</w:t>
      </w:r>
    </w:p>
    <w:p w:rsidR="00976EFF" w:rsidRDefault="00976EFF">
      <w:pPr>
        <w:rPr>
          <w:lang w:val="fr-FR"/>
        </w:rPr>
      </w:pPr>
    </w:p>
    <w:p w:rsidR="00976EFF" w:rsidRDefault="00976EFF">
      <w:pPr>
        <w:rPr>
          <w:lang w:val="fr-FR"/>
        </w:rPr>
      </w:pPr>
      <w:r>
        <w:rPr>
          <w:lang w:val="fr-FR"/>
        </w:rPr>
        <w:t>duśceṣṭānāṁ durmatīnāṁ ca koṭiḥ</w:t>
      </w:r>
    </w:p>
    <w:p w:rsidR="00976EFF" w:rsidRDefault="00976EFF">
      <w:pPr>
        <w:rPr>
          <w:lang w:val="fr-FR"/>
        </w:rPr>
      </w:pPr>
      <w:r>
        <w:rPr>
          <w:lang w:val="fr-FR"/>
        </w:rPr>
        <w:t>koṭir ghorānartha-durvāsanānām |</w:t>
      </w:r>
    </w:p>
    <w:p w:rsidR="00976EFF" w:rsidRDefault="00976EFF">
      <w:pPr>
        <w:rPr>
          <w:lang w:val="fr-FR"/>
        </w:rPr>
      </w:pPr>
      <w:r>
        <w:rPr>
          <w:lang w:val="fr-FR"/>
        </w:rPr>
        <w:t>kāmaṁ vṛndā-kānane me'stu māstu</w:t>
      </w:r>
    </w:p>
    <w:p w:rsidR="00976EFF" w:rsidRDefault="00976EFF">
      <w:pPr>
        <w:rPr>
          <w:lang w:val="fr-FR"/>
        </w:rPr>
      </w:pPr>
      <w:r>
        <w:rPr>
          <w:lang w:val="fr-FR"/>
        </w:rPr>
        <w:t>śrī-rādhāyā vismṛtaṁ nāma-mātram ||10.48||</w:t>
      </w:r>
    </w:p>
    <w:p w:rsidR="00976EFF" w:rsidRDefault="00976EFF">
      <w:pPr>
        <w:rPr>
          <w:lang w:val="fr-FR"/>
        </w:rPr>
      </w:pPr>
    </w:p>
    <w:p w:rsidR="00976EFF" w:rsidRDefault="00976EFF">
      <w:pPr>
        <w:rPr>
          <w:lang w:val="fr-FR"/>
        </w:rPr>
      </w:pPr>
      <w:r>
        <w:rPr>
          <w:lang w:val="fr-FR"/>
        </w:rPr>
        <w:t xml:space="preserve">unmīlan-madhurāṅga-bhaṅgima-naṭan-netrāñcalī-līlayā </w:t>
      </w:r>
    </w:p>
    <w:p w:rsidR="00976EFF" w:rsidRDefault="00976EFF">
      <w:pPr>
        <w:rPr>
          <w:lang w:val="fr-FR"/>
        </w:rPr>
      </w:pPr>
      <w:r>
        <w:rPr>
          <w:lang w:val="fr-FR"/>
        </w:rPr>
        <w:t>sa-vrīḍa-smita-mādhurībhir asakṛc chrī-rādhayotthāpitaiḥ |</w:t>
      </w:r>
    </w:p>
    <w:p w:rsidR="00976EFF" w:rsidRDefault="00976EFF">
      <w:pPr>
        <w:rPr>
          <w:lang w:val="fr-FR"/>
        </w:rPr>
      </w:pPr>
      <w:r>
        <w:rPr>
          <w:lang w:val="fr-FR"/>
        </w:rPr>
        <w:t>atyugrair amita-smaraiḥ pratipadaṁ digdhāli-viddhāntaraḥ</w:t>
      </w:r>
    </w:p>
    <w:p w:rsidR="00976EFF" w:rsidRDefault="00976EFF">
      <w:pPr>
        <w:rPr>
          <w:lang w:val="fr-FR"/>
        </w:rPr>
      </w:pPr>
      <w:r>
        <w:rPr>
          <w:lang w:val="fr-FR"/>
        </w:rPr>
        <w:t>ko'pi śyāma-kiśorako'tivikalo vṛndāvane bhrāmyati ||10.49||</w:t>
      </w:r>
    </w:p>
    <w:p w:rsidR="00976EFF" w:rsidRDefault="00976EFF">
      <w:pPr>
        <w:rPr>
          <w:lang w:val="fr-FR"/>
        </w:rPr>
      </w:pPr>
    </w:p>
    <w:p w:rsidR="00976EFF" w:rsidRDefault="00976EFF">
      <w:pPr>
        <w:rPr>
          <w:lang w:val="en-US"/>
        </w:rPr>
      </w:pPr>
      <w:r>
        <w:rPr>
          <w:lang w:val="en-US"/>
        </w:rPr>
        <w:t>yat saundaryaṁ yad vayo ye ca bhāvā</w:t>
      </w:r>
    </w:p>
    <w:p w:rsidR="00976EFF" w:rsidRDefault="00976EFF">
      <w:pPr>
        <w:rPr>
          <w:lang w:val="en-US"/>
        </w:rPr>
      </w:pPr>
      <w:r>
        <w:rPr>
          <w:lang w:val="en-US"/>
        </w:rPr>
        <w:t>yā vaidagdhayā yāś ca gaurāṅga-bhaṅgyaḥ |</w:t>
      </w:r>
    </w:p>
    <w:p w:rsidR="00976EFF" w:rsidRDefault="00976EFF">
      <w:pPr>
        <w:rPr>
          <w:lang w:val="en-US"/>
        </w:rPr>
      </w:pPr>
      <w:r>
        <w:rPr>
          <w:lang w:val="en-US"/>
        </w:rPr>
        <w:t>yā dik-cakrācchādi-lāvaṇya-vanyās</w:t>
      </w:r>
    </w:p>
    <w:p w:rsidR="00976EFF" w:rsidRDefault="00976EFF">
      <w:pPr>
        <w:rPr>
          <w:lang w:val="en-US"/>
        </w:rPr>
      </w:pPr>
      <w:r>
        <w:rPr>
          <w:lang w:val="en-US"/>
        </w:rPr>
        <w:t>tā no bhāve rādhikāyāḥ sphurantu ||10.50||</w:t>
      </w:r>
    </w:p>
    <w:p w:rsidR="00976EFF" w:rsidRDefault="00976EFF">
      <w:pPr>
        <w:rPr>
          <w:lang w:val="en-US"/>
        </w:rPr>
      </w:pPr>
    </w:p>
    <w:p w:rsidR="00976EFF" w:rsidRDefault="00976EFF">
      <w:pPr>
        <w:rPr>
          <w:lang w:val="en-US"/>
        </w:rPr>
      </w:pPr>
      <w:r>
        <w:rPr>
          <w:lang w:val="en-US"/>
        </w:rPr>
        <w:t>pūrṇa-premāmṛta-rasa-nidhī divyad-divyo kiśorau</w:t>
      </w:r>
    </w:p>
    <w:p w:rsidR="00976EFF" w:rsidRDefault="00976EFF">
      <w:pPr>
        <w:rPr>
          <w:lang w:val="en-US"/>
        </w:rPr>
      </w:pPr>
      <w:r>
        <w:rPr>
          <w:lang w:val="en-US"/>
        </w:rPr>
        <w:t>gaura-śyāmādbhuta-nava-vayo-rūpa-lāvaṇya-rāśī |</w:t>
      </w:r>
    </w:p>
    <w:p w:rsidR="00976EFF" w:rsidRDefault="00976EFF">
      <w:pPr>
        <w:rPr>
          <w:lang w:val="en-US"/>
        </w:rPr>
      </w:pPr>
      <w:r>
        <w:rPr>
          <w:lang w:val="en-US"/>
        </w:rPr>
        <w:t>vṛndāraṇye sahaja-madanonmatta-līlā-vihārau</w:t>
      </w:r>
    </w:p>
    <w:p w:rsidR="00976EFF" w:rsidRDefault="00976EFF">
      <w:pPr>
        <w:rPr>
          <w:lang w:val="en-US"/>
        </w:rPr>
      </w:pPr>
      <w:r>
        <w:rPr>
          <w:lang w:val="en-US"/>
        </w:rPr>
        <w:t>nityaṁ bhāvāmṛta-sumadhure cetasi prasphuretām ||10.51||</w:t>
      </w:r>
    </w:p>
    <w:p w:rsidR="00976EFF" w:rsidRDefault="00976EFF">
      <w:pPr>
        <w:rPr>
          <w:lang w:val="en-US"/>
        </w:rPr>
      </w:pPr>
    </w:p>
    <w:p w:rsidR="00976EFF" w:rsidRDefault="00976EFF">
      <w:pPr>
        <w:rPr>
          <w:lang w:val="en-US"/>
        </w:rPr>
      </w:pPr>
      <w:r>
        <w:rPr>
          <w:lang w:val="en-US"/>
        </w:rPr>
        <w:t>kuñje kuñje'tiraṅgād ahaha viharato yatra rādhā-vrajendū</w:t>
      </w:r>
    </w:p>
    <w:p w:rsidR="00976EFF" w:rsidRDefault="00976EFF">
      <w:pPr>
        <w:rPr>
          <w:lang w:val="en-US"/>
        </w:rPr>
      </w:pPr>
      <w:r>
        <w:rPr>
          <w:lang w:val="en-US"/>
        </w:rPr>
        <w:t>vṛkṣe vṛkṣe ca yatra pravilasati mahā-divya-gandha-prasūnam |</w:t>
      </w:r>
    </w:p>
    <w:p w:rsidR="00976EFF" w:rsidRDefault="00976EFF">
      <w:pPr>
        <w:rPr>
          <w:lang w:val="en-US"/>
        </w:rPr>
      </w:pPr>
      <w:r>
        <w:rPr>
          <w:lang w:val="en-US"/>
        </w:rPr>
        <w:t>puṣpe puṣpe madāndhīkṛta-madhura-kulaṁ syandamānāmṛtaughaṁ</w:t>
      </w:r>
    </w:p>
    <w:p w:rsidR="00976EFF" w:rsidRDefault="00976EFF">
      <w:pPr>
        <w:rPr>
          <w:lang w:val="en-US"/>
        </w:rPr>
      </w:pPr>
      <w:r>
        <w:rPr>
          <w:lang w:val="en-US"/>
        </w:rPr>
        <w:t>moghaṁ janmādi sarvaṁ tava yadi bhajase naiva vṛndāvanaṁ tat ||10.52||</w:t>
      </w:r>
    </w:p>
    <w:p w:rsidR="00976EFF" w:rsidRDefault="00976EFF">
      <w:pPr>
        <w:rPr>
          <w:lang w:val="en-US"/>
        </w:rPr>
      </w:pPr>
    </w:p>
    <w:p w:rsidR="00976EFF" w:rsidRDefault="00976EFF">
      <w:pPr>
        <w:rPr>
          <w:lang w:val="en-US"/>
        </w:rPr>
      </w:pPr>
      <w:r>
        <w:rPr>
          <w:lang w:val="en-US"/>
        </w:rPr>
        <w:t>yasmin sattva-rajas-tamāṁsi na manāk santi svakāryair na vā</w:t>
      </w:r>
    </w:p>
    <w:p w:rsidR="00976EFF" w:rsidRDefault="00976EFF">
      <w:pPr>
        <w:rPr>
          <w:lang w:val="en-US"/>
        </w:rPr>
      </w:pPr>
      <w:r>
        <w:rPr>
          <w:lang w:val="en-US"/>
        </w:rPr>
        <w:t>kālasya prabhūtāsti sarva-mahato devādayaḥ ke pare |</w:t>
      </w:r>
    </w:p>
    <w:p w:rsidR="00976EFF" w:rsidRDefault="00976EFF">
      <w:pPr>
        <w:rPr>
          <w:lang w:val="en-US"/>
        </w:rPr>
      </w:pPr>
      <w:r>
        <w:rPr>
          <w:lang w:val="en-US"/>
        </w:rPr>
        <w:t>svātmaj-jyotiṣi śuddha-cid-rasa-ghane vṛndāvane pāvane</w:t>
      </w:r>
    </w:p>
    <w:p w:rsidR="00976EFF" w:rsidRDefault="00976EFF">
      <w:pPr>
        <w:rPr>
          <w:lang w:val="en-US"/>
        </w:rPr>
      </w:pPr>
      <w:r>
        <w:rPr>
          <w:lang w:val="en-US"/>
        </w:rPr>
        <w:t>tasmin mā kuru mūḍha dṛṣṭim anṛtāṁ vairyeṇa nityaṁ vasa ||10.53||</w:t>
      </w:r>
    </w:p>
    <w:p w:rsidR="00976EFF" w:rsidRDefault="00976EFF">
      <w:pPr>
        <w:rPr>
          <w:lang w:val="en-US"/>
        </w:rPr>
      </w:pPr>
    </w:p>
    <w:p w:rsidR="00976EFF" w:rsidRDefault="00976EFF">
      <w:pPr>
        <w:rPr>
          <w:lang w:val="en-US"/>
        </w:rPr>
      </w:pPr>
      <w:r>
        <w:rPr>
          <w:lang w:val="en-US"/>
        </w:rPr>
        <w:t>dehārthehā-sunīcācaraṇa-matir alaṁ saṁstutau vācya-buddhiḥ</w:t>
      </w:r>
    </w:p>
    <w:p w:rsidR="00976EFF" w:rsidRDefault="00976EFF">
      <w:pPr>
        <w:rPr>
          <w:lang w:val="en-US"/>
        </w:rPr>
      </w:pPr>
      <w:r>
        <w:rPr>
          <w:lang w:val="en-US"/>
        </w:rPr>
        <w:t xml:space="preserve">sampad yān matiḥ kvāpy ahaha na samadhīḥ stry-ākṛtau rākṣasī-dhīḥ | </w:t>
      </w:r>
    </w:p>
    <w:p w:rsidR="00976EFF" w:rsidRDefault="00976EFF">
      <w:pPr>
        <w:rPr>
          <w:lang w:val="en-US"/>
        </w:rPr>
      </w:pPr>
      <w:r>
        <w:rPr>
          <w:lang w:val="en-US"/>
        </w:rPr>
        <w:t>vyarthātmābhāra-buddhiḥ kuvapuṣi janatā-saṅgatau sarva-buddhiḥ</w:t>
      </w:r>
    </w:p>
    <w:p w:rsidR="00976EFF" w:rsidRDefault="00976EFF">
      <w:pPr>
        <w:rPr>
          <w:lang w:val="en-US"/>
        </w:rPr>
      </w:pPr>
      <w:r>
        <w:rPr>
          <w:lang w:val="en-US"/>
        </w:rPr>
        <w:t>svasmin sarvottame'py atyadhamatama-matis tiṣṭha vṛndāvane bhoḥ ||10.54||</w:t>
      </w:r>
    </w:p>
    <w:p w:rsidR="00976EFF" w:rsidRDefault="00976EFF">
      <w:pPr>
        <w:rPr>
          <w:lang w:val="en-US"/>
        </w:rPr>
      </w:pPr>
    </w:p>
    <w:p w:rsidR="00976EFF" w:rsidRDefault="00976EFF">
      <w:pPr>
        <w:rPr>
          <w:lang w:val="en-US"/>
        </w:rPr>
      </w:pPr>
      <w:r>
        <w:rPr>
          <w:lang w:val="en-US"/>
        </w:rPr>
        <w:t>na strī na strī-prasaṅgī milati yata idaṁ sthaṇam āśritya sarva-</w:t>
      </w:r>
    </w:p>
    <w:p w:rsidR="00976EFF" w:rsidRDefault="00976EFF">
      <w:pPr>
        <w:rPr>
          <w:lang w:val="en-US"/>
        </w:rPr>
      </w:pPr>
      <w:r>
        <w:rPr>
          <w:lang w:val="en-US"/>
        </w:rPr>
        <w:t>dvandvātīto'tra kandādibhir apara-vaśaiḥ kalpayan deha-vṛttim |</w:t>
      </w:r>
    </w:p>
    <w:p w:rsidR="00976EFF" w:rsidRDefault="00976EFF">
      <w:pPr>
        <w:rPr>
          <w:lang w:val="en-US"/>
        </w:rPr>
      </w:pPr>
      <w:r>
        <w:rPr>
          <w:lang w:val="en-US"/>
        </w:rPr>
        <w:t>bhāvenātyujjvalenātmani madhuratare nyasya rādhā-padābja-</w:t>
      </w:r>
    </w:p>
    <w:p w:rsidR="00976EFF" w:rsidRDefault="00976EFF">
      <w:pPr>
        <w:rPr>
          <w:lang w:val="en-US"/>
        </w:rPr>
      </w:pPr>
      <w:r>
        <w:rPr>
          <w:lang w:val="en-US"/>
        </w:rPr>
        <w:t>dvandvaṁ vṛndāvanāntar gamaya dina-niśā nitya-tan-nāma-jāpī ||10.55||</w:t>
      </w:r>
    </w:p>
    <w:p w:rsidR="00976EFF" w:rsidRDefault="00976EFF">
      <w:pPr>
        <w:rPr>
          <w:lang w:val="en-US"/>
        </w:rPr>
      </w:pPr>
    </w:p>
    <w:p w:rsidR="00976EFF" w:rsidRDefault="00976EFF">
      <w:pPr>
        <w:rPr>
          <w:lang w:val="en-US"/>
        </w:rPr>
      </w:pPr>
      <w:r>
        <w:rPr>
          <w:lang w:val="en-US"/>
        </w:rPr>
        <w:t>viḍ-bhāṇḍe'smin kudehe hari hari mamatāṁ muñca niṣkiñcanānāṁ</w:t>
      </w:r>
    </w:p>
    <w:p w:rsidR="00976EFF" w:rsidRDefault="00976EFF">
      <w:pPr>
        <w:rPr>
          <w:lang w:val="en-US"/>
        </w:rPr>
      </w:pPr>
      <w:r>
        <w:rPr>
          <w:lang w:val="en-US"/>
        </w:rPr>
        <w:t>saṅge raṅgaṁ vidhehi tyaja kanaka-vadhū-darśanaṁ dūrato'pi |</w:t>
      </w:r>
    </w:p>
    <w:p w:rsidR="00976EFF" w:rsidRDefault="00976EFF">
      <w:pPr>
        <w:rPr>
          <w:lang w:val="en-US"/>
        </w:rPr>
      </w:pPr>
      <w:r>
        <w:rPr>
          <w:lang w:val="en-US"/>
        </w:rPr>
        <w:t>matvā mānāvamānau viṣama-viṣa-sudhā-sāravat sarva-duḥkhaṁ</w:t>
      </w:r>
    </w:p>
    <w:p w:rsidR="00976EFF" w:rsidRDefault="00976EFF" w:rsidP="00DC0D9F">
      <w:pPr>
        <w:rPr>
          <w:lang w:val="en-US"/>
        </w:rPr>
      </w:pPr>
      <w:r>
        <w:rPr>
          <w:lang w:val="en-US"/>
        </w:rPr>
        <w:t>soḍhvā soḍhvā dṛḍhīyān nati-rati-praṇayādāssva vṛndāvane'smin ||10.56||</w:t>
      </w:r>
    </w:p>
    <w:p w:rsidR="00976EFF" w:rsidRDefault="00976EFF">
      <w:pPr>
        <w:rPr>
          <w:lang w:val="en-US"/>
        </w:rPr>
      </w:pPr>
    </w:p>
    <w:p w:rsidR="00976EFF" w:rsidRDefault="00976EFF">
      <w:pPr>
        <w:rPr>
          <w:lang w:val="en-US"/>
        </w:rPr>
      </w:pPr>
      <w:r>
        <w:rPr>
          <w:lang w:val="en-US"/>
        </w:rPr>
        <w:t>kañcid vañcita-sādhya-sādhana-gaṇa-nirbhṛṣṭa-kālādika-</w:t>
      </w:r>
    </w:p>
    <w:p w:rsidR="00976EFF" w:rsidRDefault="00976EFF">
      <w:pPr>
        <w:rPr>
          <w:lang w:val="en-US"/>
        </w:rPr>
      </w:pPr>
      <w:r>
        <w:rPr>
          <w:lang w:val="en-US"/>
        </w:rPr>
        <w:t>trāsaṁ nirhata-pāpa-puṇya-viṣayaṁ niṣpīta-tāpa-trayam |</w:t>
      </w:r>
    </w:p>
    <w:p w:rsidR="00976EFF" w:rsidRDefault="00976EFF">
      <w:pPr>
        <w:rPr>
          <w:lang w:val="en-US"/>
        </w:rPr>
      </w:pPr>
      <w:r>
        <w:rPr>
          <w:lang w:val="en-US"/>
        </w:rPr>
        <w:t>nirbhātaṁ sakala-trayī-hṛdayato'py atyanta-dūre mahā-</w:t>
      </w:r>
    </w:p>
    <w:p w:rsidR="00976EFF" w:rsidRDefault="00976EFF">
      <w:pPr>
        <w:rPr>
          <w:lang w:val="en-US"/>
        </w:rPr>
      </w:pPr>
      <w:r>
        <w:rPr>
          <w:lang w:val="en-US"/>
        </w:rPr>
        <w:t>citra-prema-rasormi-divya-vana-rāṭ-cūḍāmaṇiṁ cintaya ||10.57||</w:t>
      </w:r>
    </w:p>
    <w:p w:rsidR="00976EFF" w:rsidRDefault="00976EFF">
      <w:pPr>
        <w:rPr>
          <w:lang w:val="en-US"/>
        </w:rPr>
      </w:pPr>
    </w:p>
    <w:p w:rsidR="00976EFF" w:rsidRDefault="00976EFF">
      <w:pPr>
        <w:rPr>
          <w:lang w:val="en-US"/>
        </w:rPr>
      </w:pPr>
      <w:r>
        <w:rPr>
          <w:lang w:val="en-US"/>
        </w:rPr>
        <w:t>dvandvī-bhāva-nija-svabhāva-sahajātyāścaryaṁ kaiśorakaṁ</w:t>
      </w:r>
    </w:p>
    <w:p w:rsidR="00976EFF" w:rsidRDefault="00976EFF">
      <w:pPr>
        <w:rPr>
          <w:lang w:val="en-US"/>
        </w:rPr>
      </w:pPr>
      <w:r>
        <w:rPr>
          <w:lang w:val="en-US"/>
        </w:rPr>
        <w:t>śrī-vṛndāvana-nitya-keli-mitha ānandaṁ mitho jīvanam |</w:t>
      </w:r>
    </w:p>
    <w:p w:rsidR="00976EFF" w:rsidRDefault="00976EFF">
      <w:pPr>
        <w:rPr>
          <w:lang w:val="en-US"/>
        </w:rPr>
      </w:pPr>
      <w:r>
        <w:rPr>
          <w:lang w:val="en-US"/>
        </w:rPr>
        <w:t>tādātmya-praṇayād bhajāmi lalitā-prāṇaṁ mithaḥ santato</w:t>
      </w:r>
    </w:p>
    <w:p w:rsidR="00976EFF" w:rsidRDefault="00976EFF">
      <w:pPr>
        <w:rPr>
          <w:lang w:val="en-US"/>
        </w:rPr>
      </w:pPr>
      <w:r>
        <w:rPr>
          <w:lang w:val="en-US"/>
        </w:rPr>
        <w:t>tuṅgānaṅga-taraṅga-sañcaya-calaṁ gaura-sitāṅgaṁ mahaḥ ||10.58||</w:t>
      </w:r>
    </w:p>
    <w:p w:rsidR="00976EFF" w:rsidRDefault="00976EFF">
      <w:pPr>
        <w:rPr>
          <w:lang w:val="en-US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nava-kanaka-sugaura-nīla-ratna-</w:t>
      </w:r>
    </w:p>
    <w:p w:rsidR="00976EFF" w:rsidRDefault="00976EFF">
      <w:pPr>
        <w:rPr>
          <w:lang w:val="pl-PL"/>
        </w:rPr>
      </w:pPr>
      <w:r>
        <w:rPr>
          <w:lang w:val="pl-PL"/>
        </w:rPr>
        <w:t>prakara-sunīlam udāra-divya-līlam |</w:t>
      </w:r>
    </w:p>
    <w:p w:rsidR="00976EFF" w:rsidRDefault="00976EFF">
      <w:pPr>
        <w:rPr>
          <w:lang w:val="pl-PL"/>
        </w:rPr>
      </w:pPr>
      <w:r>
        <w:rPr>
          <w:lang w:val="pl-PL"/>
        </w:rPr>
        <w:t>mithunam abhinavaṁ navānurāgon-</w:t>
      </w:r>
    </w:p>
    <w:p w:rsidR="00976EFF" w:rsidRDefault="00976EFF">
      <w:pPr>
        <w:rPr>
          <w:lang w:val="pl-PL"/>
        </w:rPr>
      </w:pPr>
      <w:r>
        <w:rPr>
          <w:lang w:val="pl-PL"/>
        </w:rPr>
        <w:t>mada-madanāturam adbhutaṁ bhajāmi ||10.59||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parama-rasa-samṛddhi-kanda-vṛndā-</w:t>
      </w:r>
    </w:p>
    <w:p w:rsidR="00976EFF" w:rsidRDefault="00976EFF">
      <w:pPr>
        <w:rPr>
          <w:lang w:val="pl-PL"/>
        </w:rPr>
      </w:pPr>
      <w:r>
        <w:rPr>
          <w:lang w:val="pl-PL"/>
        </w:rPr>
        <w:t>vana-bhuvi divya-kiśorayoḥ kayościt |</w:t>
      </w:r>
    </w:p>
    <w:p w:rsidR="00976EFF" w:rsidRDefault="00976EFF">
      <w:pPr>
        <w:rPr>
          <w:lang w:val="pl-PL"/>
        </w:rPr>
      </w:pPr>
      <w:r>
        <w:rPr>
          <w:lang w:val="pl-PL"/>
        </w:rPr>
        <w:t xml:space="preserve">nava-madana-vilāsa-cāpalāni </w:t>
      </w:r>
    </w:p>
    <w:p w:rsidR="00976EFF" w:rsidRDefault="00976EFF">
      <w:pPr>
        <w:rPr>
          <w:lang w:val="pl-PL"/>
        </w:rPr>
      </w:pPr>
      <w:r>
        <w:rPr>
          <w:lang w:val="pl-PL"/>
        </w:rPr>
        <w:t>smara nava-hema-mahendra-nīla-bhāsoḥ ||10.60||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dvayam atirasa-dhāma gaura-nīlād-</w:t>
      </w:r>
    </w:p>
    <w:p w:rsidR="00976EFF" w:rsidRDefault="00976EFF">
      <w:pPr>
        <w:rPr>
          <w:lang w:val="pl-PL"/>
        </w:rPr>
      </w:pPr>
      <w:r>
        <w:rPr>
          <w:lang w:val="pl-PL"/>
        </w:rPr>
        <w:t>bhuta-ruci-nitya-kiśoram unmadāndham |</w:t>
      </w:r>
    </w:p>
    <w:p w:rsidR="00976EFF" w:rsidRDefault="00976EFF">
      <w:pPr>
        <w:rPr>
          <w:lang w:val="fr-FR"/>
        </w:rPr>
      </w:pPr>
      <w:r>
        <w:rPr>
          <w:lang w:val="fr-FR"/>
        </w:rPr>
        <w:t>nava-nava-rati-lālasena vṛndā-</w:t>
      </w:r>
    </w:p>
    <w:p w:rsidR="00976EFF" w:rsidRDefault="00976EFF">
      <w:pPr>
        <w:rPr>
          <w:lang w:val="fr-FR"/>
        </w:rPr>
      </w:pPr>
      <w:r>
        <w:rPr>
          <w:lang w:val="fr-FR"/>
        </w:rPr>
        <w:t>vana-bhuvi tan mama nityam astu sevyam ||10.61||</w:t>
      </w:r>
    </w:p>
    <w:p w:rsidR="00976EFF" w:rsidRDefault="00976EFF">
      <w:pPr>
        <w:rPr>
          <w:lang w:val="fr-FR"/>
        </w:rPr>
      </w:pPr>
    </w:p>
    <w:p w:rsidR="00976EFF" w:rsidRDefault="00976EFF">
      <w:pPr>
        <w:rPr>
          <w:lang w:val="fr-FR"/>
        </w:rPr>
      </w:pPr>
      <w:r>
        <w:rPr>
          <w:lang w:val="fr-FR"/>
        </w:rPr>
        <w:t>bharita-daśa-dig-anta-kānti-pūraṁ</w:t>
      </w:r>
    </w:p>
    <w:p w:rsidR="00976EFF" w:rsidRDefault="00976EFF">
      <w:pPr>
        <w:rPr>
          <w:lang w:val="fr-FR"/>
        </w:rPr>
      </w:pPr>
      <w:r>
        <w:rPr>
          <w:lang w:val="fr-FR"/>
        </w:rPr>
        <w:t>dvayam atidivya-mahaḥ sadā kiśoram |</w:t>
      </w:r>
    </w:p>
    <w:p w:rsidR="00976EFF" w:rsidRDefault="00976EFF">
      <w:pPr>
        <w:rPr>
          <w:lang w:val="pl-PL"/>
        </w:rPr>
      </w:pPr>
      <w:r>
        <w:rPr>
          <w:lang w:val="pl-PL"/>
        </w:rPr>
        <w:t>kanaka-marakatābham astu vṛndā-</w:t>
      </w:r>
    </w:p>
    <w:p w:rsidR="00976EFF" w:rsidRDefault="00976EFF">
      <w:pPr>
        <w:rPr>
          <w:lang w:val="pl-PL"/>
        </w:rPr>
      </w:pPr>
      <w:r>
        <w:rPr>
          <w:lang w:val="pl-PL"/>
        </w:rPr>
        <w:t>vana-rasa-vihvalam eva me niṣevyam ||10.62||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sarvānanda-rahasyam atra sakala-premṇāṁ rahasyaṁ tv iha</w:t>
      </w:r>
    </w:p>
    <w:p w:rsidR="00976EFF" w:rsidRDefault="00976EFF">
      <w:pPr>
        <w:rPr>
          <w:lang w:val="pl-PL"/>
        </w:rPr>
      </w:pPr>
      <w:r>
        <w:rPr>
          <w:lang w:val="pl-PL"/>
        </w:rPr>
        <w:t>dīptītāṁ surahasyam atra pradasyāsmin rahasyaṁ param |</w:t>
      </w:r>
    </w:p>
    <w:p w:rsidR="00976EFF" w:rsidRDefault="00976EFF">
      <w:pPr>
        <w:rPr>
          <w:lang w:val="pl-PL"/>
        </w:rPr>
      </w:pPr>
      <w:r>
        <w:rPr>
          <w:lang w:val="pl-PL"/>
        </w:rPr>
        <w:t>āmodasya rahasyam atra madanasyāsmin rahasyaṁ paraṁ</w:t>
      </w:r>
    </w:p>
    <w:p w:rsidR="00976EFF" w:rsidRDefault="00976EFF">
      <w:pPr>
        <w:rPr>
          <w:lang w:val="pl-PL"/>
        </w:rPr>
      </w:pPr>
      <w:r>
        <w:rPr>
          <w:lang w:val="pl-PL"/>
        </w:rPr>
        <w:t>vaidagdhī-surahasyam atra yad idaṁ vṛndāvanaṁ mohanam ||10.63||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pūrṇāḥ svarṇāmbuja-marakatāmbhoja-garbhātigaura-</w:t>
      </w:r>
    </w:p>
    <w:p w:rsidR="00976EFF" w:rsidRDefault="00976EFF">
      <w:pPr>
        <w:rPr>
          <w:lang w:val="pl-PL"/>
        </w:rPr>
      </w:pPr>
      <w:r>
        <w:rPr>
          <w:lang w:val="pl-PL"/>
        </w:rPr>
        <w:t>śyāmāḥ kāmātmaka-rasa-ghanasyāntar adhyemi kāntiḥ |</w:t>
      </w:r>
    </w:p>
    <w:p w:rsidR="00976EFF" w:rsidRDefault="00976EFF">
      <w:pPr>
        <w:rPr>
          <w:lang w:val="pl-PL"/>
        </w:rPr>
      </w:pPr>
      <w:r>
        <w:rPr>
          <w:lang w:val="pl-PL"/>
        </w:rPr>
        <w:t>kasyāpy ekātma uru-mada-śrī-kiśora-dvayasya</w:t>
      </w:r>
    </w:p>
    <w:p w:rsidR="00976EFF" w:rsidRDefault="00976EFF">
      <w:pPr>
        <w:rPr>
          <w:lang w:val="pl-PL"/>
        </w:rPr>
      </w:pPr>
      <w:r>
        <w:rPr>
          <w:lang w:val="pl-PL"/>
        </w:rPr>
        <w:t>śrīmad-vṛndāvanam anu sadā krīḍato vardhi-tṛṣṇām ||10.64||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śrī-vṛndāraṇyam etad dvayam api tad-ekātmakaṁ dhāma gaura-</w:t>
      </w:r>
    </w:p>
    <w:p w:rsidR="00976EFF" w:rsidRDefault="00976EFF">
      <w:pPr>
        <w:rPr>
          <w:lang w:val="pl-PL"/>
        </w:rPr>
      </w:pPr>
      <w:r>
        <w:rPr>
          <w:lang w:val="pl-PL"/>
        </w:rPr>
        <w:t>śyāmaṁ tat-prāṇa-sakhyo'pi ca parama-rasaṁ prīti-mātraṁ vidanti |</w:t>
      </w:r>
    </w:p>
    <w:p w:rsidR="00976EFF" w:rsidRDefault="00976EFF">
      <w:pPr>
        <w:rPr>
          <w:lang w:val="pl-PL"/>
        </w:rPr>
      </w:pPr>
      <w:r>
        <w:rPr>
          <w:lang w:val="pl-PL"/>
        </w:rPr>
        <w:t>tenātyantāparādhiny api mayi madhuraṁ tan mahāścarya-vṛndaṁ</w:t>
      </w:r>
    </w:p>
    <w:p w:rsidR="00976EFF" w:rsidRDefault="00976EFF">
      <w:pPr>
        <w:rPr>
          <w:lang w:val="pl-PL"/>
        </w:rPr>
      </w:pPr>
      <w:r>
        <w:rPr>
          <w:lang w:val="pl-PL"/>
        </w:rPr>
        <w:t>naivopekṣāṁ vidadhyād ajani yadi sakṛt tat-sva-sambandha-gandha ||10.65||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yasmād eva pravṛttiṁ sakala-tanu-bhṛtām uttame vātha hīne</w:t>
      </w:r>
    </w:p>
    <w:p w:rsidR="00976EFF" w:rsidRDefault="00976EFF">
      <w:pPr>
        <w:rPr>
          <w:lang w:val="pl-PL"/>
        </w:rPr>
      </w:pPr>
      <w:r>
        <w:rPr>
          <w:lang w:val="pl-PL"/>
        </w:rPr>
        <w:t>karmaṇy asyotkaṭecchā samudayati yatas te vane hetavaś ca |</w:t>
      </w:r>
    </w:p>
    <w:p w:rsidR="00976EFF" w:rsidRDefault="00976EFF">
      <w:pPr>
        <w:rPr>
          <w:lang w:val="pl-PL"/>
        </w:rPr>
      </w:pPr>
      <w:r>
        <w:rPr>
          <w:lang w:val="pl-PL"/>
        </w:rPr>
        <w:t>saṁyogaṁ prāpnuvanti prasarita-paramā sarva-bhoge viraktir</w:t>
      </w:r>
    </w:p>
    <w:p w:rsidR="00976EFF" w:rsidRDefault="00976EFF">
      <w:pPr>
        <w:rPr>
          <w:lang w:val="pl-PL"/>
        </w:rPr>
      </w:pPr>
      <w:r>
        <w:rPr>
          <w:lang w:val="pl-PL"/>
        </w:rPr>
        <w:t>jñānaṁ bhaktir mahat saṅgati-paricayatas taṁ svatantreśam īḍe ||10.66||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sa vo'py adbhuta-śakti-rāśir akhilādhīśasya tat-tat-tanuṣv</w:t>
      </w:r>
    </w:p>
    <w:p w:rsidR="00976EFF" w:rsidRDefault="00976EFF">
      <w:pPr>
        <w:rPr>
          <w:lang w:val="pl-PL"/>
        </w:rPr>
      </w:pPr>
      <w:r>
        <w:rPr>
          <w:lang w:val="pl-PL"/>
        </w:rPr>
        <w:t>ānandaika-vilāsavān nija-mahā-pūrṇātma-śakty-āśrayāt |</w:t>
      </w:r>
    </w:p>
    <w:p w:rsidR="00976EFF" w:rsidRDefault="00976EFF">
      <w:pPr>
        <w:rPr>
          <w:lang w:val="pl-PL"/>
        </w:rPr>
      </w:pPr>
      <w:r>
        <w:rPr>
          <w:lang w:val="pl-PL"/>
        </w:rPr>
        <w:t>sañjīvaty atha ceṣṭate nija-nije kārye tam evādbhuta-</w:t>
      </w:r>
    </w:p>
    <w:p w:rsidR="00976EFF" w:rsidRDefault="00976EFF">
      <w:pPr>
        <w:rPr>
          <w:lang w:val="pl-PL"/>
        </w:rPr>
      </w:pPr>
      <w:r>
        <w:rPr>
          <w:lang w:val="pl-PL"/>
        </w:rPr>
        <w:t>svātantryaṁ paramaṁ pareṇam aham ānandaika-vṛttiṁ śraye ||10.67||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ānandānāṁ parama-caramo yo'vadhir vaiṣṇavānāṁ</w:t>
      </w:r>
    </w:p>
    <w:p w:rsidR="00976EFF" w:rsidRDefault="00976EFF">
      <w:pPr>
        <w:rPr>
          <w:lang w:val="pl-PL"/>
        </w:rPr>
      </w:pPr>
      <w:r>
        <w:rPr>
          <w:lang w:val="pl-PL"/>
        </w:rPr>
        <w:t>sarvodhvānāṁ sakala-hari-śakty-unnatīnāṁ ca yo vā |</w:t>
      </w:r>
    </w:p>
    <w:p w:rsidR="00976EFF" w:rsidRDefault="00976EFF">
      <w:pPr>
        <w:rPr>
          <w:lang w:val="pl-PL"/>
        </w:rPr>
      </w:pPr>
      <w:r>
        <w:rPr>
          <w:lang w:val="pl-PL"/>
        </w:rPr>
        <w:t>sampūrṇānāṁ parama-bhagavat-sad-guṇānāṁ ca yo vā</w:t>
      </w:r>
    </w:p>
    <w:p w:rsidR="00976EFF" w:rsidRDefault="00976EFF">
      <w:pPr>
        <w:rPr>
          <w:lang w:val="pl-PL"/>
        </w:rPr>
      </w:pPr>
      <w:r>
        <w:rPr>
          <w:lang w:val="pl-PL"/>
        </w:rPr>
        <w:t>sa śrī-vṛndāvana-bhuvi narīnarti sarvordhva-dhāmni ||10.68||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sarva-dharma-vimukhaṁ sadā sakala-pāpa-karmākaraṁ</w:t>
      </w:r>
    </w:p>
    <w:p w:rsidR="00976EFF" w:rsidRDefault="00976EFF">
      <w:pPr>
        <w:rPr>
          <w:lang w:val="pl-PL"/>
        </w:rPr>
      </w:pPr>
      <w:r>
        <w:rPr>
          <w:lang w:val="pl-PL"/>
        </w:rPr>
        <w:t>samasta-guṇa-varjitaṁ sakala-sattamopekṣitam |</w:t>
      </w:r>
    </w:p>
    <w:p w:rsidR="00976EFF" w:rsidRDefault="00976EFF">
      <w:pPr>
        <w:rPr>
          <w:lang w:val="pl-PL"/>
        </w:rPr>
      </w:pPr>
      <w:r>
        <w:rPr>
          <w:lang w:val="pl-PL"/>
        </w:rPr>
        <w:t>aho sakala-pāmarair api bahiṣkṛtaṁ dūrataḥ</w:t>
      </w:r>
    </w:p>
    <w:p w:rsidR="00976EFF" w:rsidRDefault="00976EFF">
      <w:pPr>
        <w:rPr>
          <w:lang w:val="pl-PL"/>
        </w:rPr>
      </w:pPr>
      <w:r>
        <w:rPr>
          <w:lang w:val="pl-PL"/>
        </w:rPr>
        <w:t>kathaṁ sahaja-vatsalā tyajatu māpi vṛndāṭavī ||10.69||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anātha-jana-pāvanaṁ sakala-pāpa-vidrāvaṇaṁ</w:t>
      </w:r>
    </w:p>
    <w:p w:rsidR="00976EFF" w:rsidRDefault="00976EFF">
      <w:pPr>
        <w:rPr>
          <w:lang w:val="pl-PL"/>
        </w:rPr>
      </w:pPr>
      <w:r>
        <w:rPr>
          <w:lang w:val="pl-PL"/>
        </w:rPr>
        <w:t>mahā-rati-sudhābharaiḥ sakala-citta-vidrāvaṇam |</w:t>
      </w:r>
    </w:p>
    <w:p w:rsidR="00976EFF" w:rsidRDefault="00976EFF">
      <w:pPr>
        <w:rPr>
          <w:lang w:val="pl-PL"/>
        </w:rPr>
      </w:pPr>
      <w:r>
        <w:rPr>
          <w:lang w:val="pl-PL"/>
        </w:rPr>
        <w:t>saheśa-kṛta-bhāvanaṁ sa-hari-rādhikā-jīvanaṁ</w:t>
      </w:r>
    </w:p>
    <w:p w:rsidR="00976EFF" w:rsidRDefault="00976EFF">
      <w:pPr>
        <w:rPr>
          <w:lang w:val="pl-PL"/>
        </w:rPr>
      </w:pPr>
      <w:r>
        <w:rPr>
          <w:lang w:val="pl-PL"/>
        </w:rPr>
        <w:t>mahā-patita-pāvanaṁ jayati dhāma vṛndāvanam ||10.70||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tvaṁ māteva piteva sat-suhṛd iva bhrāteva sad-bandhuvat</w:t>
      </w:r>
    </w:p>
    <w:p w:rsidR="00976EFF" w:rsidRDefault="00976EFF">
      <w:pPr>
        <w:rPr>
          <w:lang w:val="pl-PL"/>
        </w:rPr>
      </w:pPr>
      <w:r>
        <w:rPr>
          <w:lang w:val="pl-PL"/>
        </w:rPr>
        <w:t>kāntāvat paradevateva guruvat san-netravat prāṇavat |</w:t>
      </w:r>
    </w:p>
    <w:p w:rsidR="00976EFF" w:rsidRDefault="00976EFF">
      <w:pPr>
        <w:rPr>
          <w:lang w:val="pl-PL"/>
        </w:rPr>
      </w:pPr>
      <w:r>
        <w:rPr>
          <w:lang w:val="pl-PL"/>
        </w:rPr>
        <w:t>sarvasvaika-nidhānavat svamṛtavat sat-putravat svātmavat</w:t>
      </w:r>
    </w:p>
    <w:p w:rsidR="00976EFF" w:rsidRDefault="00976EFF">
      <w:pPr>
        <w:rPr>
          <w:lang w:val="pl-PL"/>
        </w:rPr>
      </w:pPr>
      <w:r>
        <w:rPr>
          <w:lang w:val="pl-PL"/>
        </w:rPr>
        <w:t>śrī-vṛndāvanaṁ rādhikā-rasika-maulyānanda nityaṁ bhava ||10.71||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snigdha-svarṇa-sugaura sundara-vapur-lāvaṇya-pūrṇārṇave</w:t>
      </w:r>
    </w:p>
    <w:p w:rsidR="00976EFF" w:rsidRDefault="00976EFF">
      <w:pPr>
        <w:rPr>
          <w:lang w:val="pl-PL"/>
        </w:rPr>
      </w:pPr>
      <w:r>
        <w:rPr>
          <w:lang w:val="pl-PL"/>
        </w:rPr>
        <w:t>navya-prema-rasātmakena cid-acid-dvaita-prathā-lumpakam |</w:t>
      </w:r>
    </w:p>
    <w:p w:rsidR="00976EFF" w:rsidRDefault="00976EFF">
      <w:pPr>
        <w:rPr>
          <w:lang w:val="pl-PL"/>
        </w:rPr>
      </w:pPr>
      <w:r>
        <w:rPr>
          <w:lang w:val="pl-PL"/>
        </w:rPr>
        <w:t>aṅge śyāma-kiśorakasya jayatād rādhābhidhaṁ kiñcana</w:t>
      </w:r>
    </w:p>
    <w:p w:rsidR="00976EFF" w:rsidRDefault="00976EFF">
      <w:pPr>
        <w:rPr>
          <w:lang w:val="pl-PL"/>
        </w:rPr>
      </w:pPr>
      <w:r>
        <w:rPr>
          <w:lang w:val="pl-PL"/>
        </w:rPr>
        <w:t>śrī-vṛndāvana-sīmni saurata-kalāpāraṁ kiśoraṁ mahaḥ ||10.72||</w:t>
      </w:r>
    </w:p>
    <w:p w:rsidR="00976EFF" w:rsidRDefault="00976EFF">
      <w:pPr>
        <w:rPr>
          <w:sz w:val="22"/>
          <w:szCs w:val="22"/>
          <w:lang w:val="pl-PL"/>
        </w:rPr>
      </w:pPr>
    </w:p>
    <w:p w:rsidR="00976EFF" w:rsidRDefault="00976EFF">
      <w:r>
        <w:t>aiśvarya-sīmā yad api bhagavataḥ sad-guṇāścarya-sīmā</w:t>
      </w:r>
    </w:p>
    <w:p w:rsidR="00976EFF" w:rsidRDefault="00976EFF">
      <w:r>
        <w:t>līlā-mādhurya-sīmā praṇaya-samada</w:t>
      </w:r>
      <w:r>
        <w:noBreakHyphen/>
        <w:t>svāda-vaivaśya-sīmā|</w:t>
      </w:r>
    </w:p>
    <w:p w:rsidR="00976EFF" w:rsidRDefault="00976EFF">
      <w:r>
        <w:t>saundaryāścarya-sīmā nava-lalita-vayaḥ</w:t>
      </w:r>
      <w:r>
        <w:noBreakHyphen/>
        <w:t>śrī-camatkāra-sīmā</w:t>
      </w:r>
    </w:p>
    <w:p w:rsidR="00976EFF" w:rsidRDefault="00976EFF">
      <w:r>
        <w:t>vṛndāraṇya eva pravilasati yato’tas tad evāśraye'ham ||10.73||</w:t>
      </w:r>
    </w:p>
    <w:p w:rsidR="00976EFF" w:rsidRDefault="00976EFF"/>
    <w:p w:rsidR="00976EFF" w:rsidRDefault="00976EFF">
      <w:r>
        <w:t>brahmākhyaṁ dhāma viṣṇor vahati hṛdi sadā yaḥ sa pūjyo’tra loke</w:t>
      </w:r>
    </w:p>
    <w:p w:rsidR="00976EFF" w:rsidRDefault="00976EFF">
      <w:r>
        <w:t>mūrtiṁ yāṁ kāñcid evāścaryati bhagavato yaḥ sa tasya priyātmā |</w:t>
      </w:r>
    </w:p>
    <w:p w:rsidR="00976EFF" w:rsidRDefault="00976EFF">
      <w:r>
        <w:t>sākṣāc-chrī-kṛṣṇa-candraṁ bhajati ya urubhiḥ so’nubhāvais tulyo</w:t>
      </w:r>
    </w:p>
    <w:p w:rsidR="00976EFF" w:rsidRDefault="00976EFF">
      <w:r>
        <w:t>mac-cetas tv eṣa jahre tyajati rasika-rāḍ naiva vṛndāvanaṁ yaḥ ||10.74||</w:t>
      </w:r>
    </w:p>
    <w:p w:rsidR="00976EFF" w:rsidRDefault="00976EFF"/>
    <w:p w:rsidR="00976EFF" w:rsidRDefault="00976EFF">
      <w:r>
        <w:t>bhūr bhūr evātra yeṣāṁ jalam api ca jalaṁ śākhi-vallyo dru-vallyo</w:t>
      </w:r>
    </w:p>
    <w:p w:rsidR="00976EFF" w:rsidRDefault="00976EFF">
      <w:r>
        <w:t>jyotsnādi jyotir ādyaṁ khaga-paśu-manujādīni pakṣyādikāni |</w:t>
      </w:r>
    </w:p>
    <w:p w:rsidR="00976EFF" w:rsidRDefault="00976EFF">
      <w:r>
        <w:t xml:space="preserve">śrī-kṛṣṇaḥ kṛṣṇa evākhila-danuja-ripū rādhikā rādhikaiva </w:t>
      </w:r>
    </w:p>
    <w:p w:rsidR="00976EFF" w:rsidRDefault="00976EFF">
      <w:r>
        <w:t>vyūhyālaṁ tena vṛndāvanam anu mama kāpy astu divyānubhūtiḥ ||10.75||</w:t>
      </w:r>
    </w:p>
    <w:p w:rsidR="00976EFF" w:rsidRDefault="00976EFF"/>
    <w:p w:rsidR="00976EFF" w:rsidRDefault="00976EFF">
      <w:r>
        <w:t>śrī-vṛndāvana-tattvam astu hṛdi me śaśvan mahā-mādhurī-</w:t>
      </w:r>
    </w:p>
    <w:p w:rsidR="00976EFF" w:rsidRDefault="00976EFF">
      <w:r>
        <w:t>pūraṁ pūrṇa-viśuddha-manmatha-rasaikoddīpakaṁ mohanam |</w:t>
      </w:r>
    </w:p>
    <w:p w:rsidR="00976EFF" w:rsidRDefault="00976EFF">
      <w:pPr>
        <w:rPr>
          <w:lang w:val="fr-CA"/>
        </w:rPr>
      </w:pPr>
      <w:r>
        <w:rPr>
          <w:lang w:val="fr-CA"/>
        </w:rPr>
        <w:t>śrī-vṛndāvana-candra-tattvam api me kandarpa-līlā-rasai-</w:t>
      </w:r>
    </w:p>
    <w:p w:rsidR="00976EFF" w:rsidRDefault="00976EFF">
      <w:pPr>
        <w:rPr>
          <w:lang w:val="fr-CA"/>
        </w:rPr>
      </w:pPr>
      <w:r>
        <w:rPr>
          <w:lang w:val="fr-CA"/>
        </w:rPr>
        <w:t>kātma-sphūrtim upaitu sādya vimalā rādhāpi pūrṇā ratiḥ ||10.76||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kecit pīyūṣa-sārottama-pariṇatayaḥ kecana kṣīra-sārair</w:t>
      </w:r>
    </w:p>
    <w:p w:rsidR="00976EFF" w:rsidRDefault="00976EFF">
      <w:pPr>
        <w:rPr>
          <w:lang w:val="fr-CA"/>
        </w:rPr>
      </w:pPr>
      <w:r>
        <w:rPr>
          <w:lang w:val="fr-CA"/>
        </w:rPr>
        <w:t>divyaiḥ san nirmitā ke'py atula-mada-kṛtābhāsavānāṁ ghanāṅgāḥ |</w:t>
      </w:r>
    </w:p>
    <w:p w:rsidR="00976EFF" w:rsidRDefault="00976EFF">
      <w:pPr>
        <w:rPr>
          <w:lang w:val="fr-CA"/>
        </w:rPr>
      </w:pPr>
      <w:r>
        <w:rPr>
          <w:lang w:val="fr-CA"/>
        </w:rPr>
        <w:t>kecit saitopalāḥ ke'py atihimakarakāḥ kalpa-rūpā iti śrī-</w:t>
      </w:r>
    </w:p>
    <w:p w:rsidR="00976EFF" w:rsidRDefault="00976EFF">
      <w:pPr>
        <w:rPr>
          <w:lang w:val="fr-CA"/>
        </w:rPr>
      </w:pPr>
      <w:r>
        <w:rPr>
          <w:lang w:val="fr-CA"/>
        </w:rPr>
        <w:t>vṛndāraṇye drumendrā dadhati bahu-vidhā rādhikā-kṛṣṇa-tuṣṭyai ||10.77||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śrī-rādhā-kṛṣṇa-narmokty-anusaraṇa-parā bibhrataḥ ke'pi śākhā</w:t>
      </w:r>
    </w:p>
    <w:p w:rsidR="00976EFF" w:rsidRDefault="00976EFF">
      <w:pPr>
        <w:rPr>
          <w:lang w:val="fr-CA"/>
        </w:rPr>
      </w:pPr>
      <w:r>
        <w:rPr>
          <w:lang w:val="fr-CA"/>
        </w:rPr>
        <w:t>bhū-lagnāḥ sūna-bhārā bahu-śata-parito-maṇḍapākāra-ramyāḥ |</w:t>
      </w:r>
    </w:p>
    <w:p w:rsidR="00976EFF" w:rsidRDefault="00976EFF">
      <w:pPr>
        <w:rPr>
          <w:lang w:val="fr-CA"/>
        </w:rPr>
      </w:pPr>
      <w:r>
        <w:rPr>
          <w:lang w:val="fr-CA"/>
        </w:rPr>
        <w:t>hasta-grāhyaṁ prasūnādy atha pariśikhara-sthaṁ ca sandhārayanti</w:t>
      </w:r>
    </w:p>
    <w:p w:rsidR="00976EFF" w:rsidRDefault="00976EFF">
      <w:pPr>
        <w:rPr>
          <w:lang w:val="fr-CA"/>
        </w:rPr>
      </w:pPr>
      <w:r>
        <w:rPr>
          <w:lang w:val="fr-CA"/>
        </w:rPr>
        <w:t>śākhīndrā yatra dhanyā diśatu mama śiraṁ saiva vṛndāṭavīyam ||10.78||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 xml:space="preserve">kecin mādhyāhnikād apy ativahala-rucaś caṇḍa-mārtaṇḍa-koṭir </w:t>
      </w:r>
    </w:p>
    <w:p w:rsidR="00976EFF" w:rsidRDefault="00976EFF">
      <w:pPr>
        <w:rPr>
          <w:lang w:val="fr-CA"/>
        </w:rPr>
      </w:pPr>
      <w:r>
        <w:rPr>
          <w:lang w:val="fr-CA"/>
        </w:rPr>
        <w:t>bhrājad-divya-prabhā-maṇḍalata uru-rucaḥ ke'pi kalpāgni-koṭiḥ |</w:t>
      </w:r>
    </w:p>
    <w:p w:rsidR="00976EFF" w:rsidRDefault="00976EFF">
      <w:pPr>
        <w:rPr>
          <w:lang w:val="fr-CA"/>
        </w:rPr>
      </w:pPr>
      <w:r>
        <w:rPr>
          <w:lang w:val="fr-CA"/>
        </w:rPr>
        <w:t>kecid rākendu-koṭy-ujjvala-śiśira-lasac-candrikā-cāru-rociḥ-</w:t>
      </w:r>
    </w:p>
    <w:p w:rsidR="00976EFF" w:rsidRDefault="00976EFF">
      <w:pPr>
        <w:rPr>
          <w:lang w:val="fr-CA"/>
        </w:rPr>
      </w:pPr>
      <w:r>
        <w:rPr>
          <w:lang w:val="fr-CA"/>
        </w:rPr>
        <w:t>puñjā guñjābhir ādyuti vitata-mahā-mañjulāḥ ke'pi yatra ||10.79||</w:t>
      </w:r>
      <w:r>
        <w:rPr>
          <w:lang w:val="fr-CA"/>
        </w:rPr>
        <w:br/>
      </w:r>
    </w:p>
    <w:p w:rsidR="00976EFF" w:rsidRDefault="00976EFF">
      <w:pPr>
        <w:rPr>
          <w:lang w:val="fr-CA"/>
        </w:rPr>
      </w:pPr>
      <w:r>
        <w:rPr>
          <w:lang w:val="fr-CA"/>
        </w:rPr>
        <w:t>kecid vidyotamānā dyutibhir agaṇitoddīpta-vidyul-latānāṁ</w:t>
      </w:r>
    </w:p>
    <w:p w:rsidR="00976EFF" w:rsidRDefault="00976EFF">
      <w:pPr>
        <w:rPr>
          <w:lang w:val="fr-CA"/>
        </w:rPr>
      </w:pPr>
      <w:r>
        <w:rPr>
          <w:lang w:val="fr-CA"/>
        </w:rPr>
        <w:t>visphūrjad-divya-koṭi-sphaṭika-maṇi-mahā-svaccha-bhāso'pi ke'pi |</w:t>
      </w:r>
    </w:p>
    <w:p w:rsidR="00976EFF" w:rsidRDefault="00976EFF">
      <w:pPr>
        <w:rPr>
          <w:lang w:val="fr-CA"/>
        </w:rPr>
      </w:pPr>
      <w:r>
        <w:rPr>
          <w:lang w:val="fr-CA"/>
        </w:rPr>
        <w:t>kecid bāla-pravālādhika-lalita-mahaḥ-kandalī-sundarāṅgāḥ</w:t>
      </w:r>
    </w:p>
    <w:p w:rsidR="00976EFF" w:rsidRDefault="00976EFF">
      <w:pPr>
        <w:rPr>
          <w:lang w:val="fr-CA"/>
        </w:rPr>
      </w:pPr>
      <w:r>
        <w:rPr>
          <w:lang w:val="fr-CA"/>
        </w:rPr>
        <w:t>kecin nirbhānty ananta-druta-kanaka-ruco hari-hāra-tviṣo'nye ||10.80||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ke'pi protphulla-divya-sthala-kamala-rucaḥ ke'pi nīlotpalābhāḥ</w:t>
      </w:r>
    </w:p>
    <w:p w:rsidR="00976EFF" w:rsidRDefault="00976EFF">
      <w:pPr>
        <w:rPr>
          <w:lang w:val="fr-CA"/>
        </w:rPr>
      </w:pPr>
      <w:r>
        <w:rPr>
          <w:lang w:val="fr-CA"/>
        </w:rPr>
        <w:t>kecit kīrānukāri-cchavi-nikara-citāḥ ke'pi kāśmīra-bhāsaḥ |</w:t>
      </w:r>
    </w:p>
    <w:p w:rsidR="00976EFF" w:rsidRDefault="00976EFF">
      <w:pPr>
        <w:rPr>
          <w:lang w:val="fr-CA"/>
        </w:rPr>
      </w:pPr>
      <w:r>
        <w:rPr>
          <w:lang w:val="fr-CA"/>
        </w:rPr>
        <w:t>kecid bhinnāñjanābhā marakata-maṇivat kecid atyujjvalābhāḥ</w:t>
      </w:r>
    </w:p>
    <w:p w:rsidR="00976EFF" w:rsidRDefault="00976EFF">
      <w:pPr>
        <w:rPr>
          <w:lang w:val="fr-CA"/>
        </w:rPr>
      </w:pPr>
      <w:r>
        <w:rPr>
          <w:lang w:val="fr-CA"/>
        </w:rPr>
        <w:t>kecit sat-pāṭala-proccaya-ruciro ruco'nye javā-puṣpa-bhāsaḥ ||10.81||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itthaṁ svānanda-sac-cid-rasa-ghana-vapuṣo yatra śākhīndra-vṛnda-</w:t>
      </w:r>
    </w:p>
    <w:p w:rsidR="00976EFF" w:rsidRDefault="00976EFF">
      <w:pPr>
        <w:rPr>
          <w:lang w:val="fr-CA"/>
        </w:rPr>
      </w:pPr>
      <w:r>
        <w:rPr>
          <w:lang w:val="fr-CA"/>
        </w:rPr>
        <w:t>syāścaryāṁ varṇa-bhedā atha vividha-rucāṁ vīcayo durnirūpāḥ |</w:t>
      </w:r>
    </w:p>
    <w:p w:rsidR="00976EFF" w:rsidRDefault="00976EFF">
      <w:pPr>
        <w:rPr>
          <w:lang w:val="fr-CA"/>
        </w:rPr>
      </w:pPr>
      <w:r>
        <w:rPr>
          <w:lang w:val="fr-CA"/>
        </w:rPr>
        <w:t>ākārāṇāṁ prakārā api parama-camatkāriṇāṁ yatra puṣpādy-</w:t>
      </w:r>
    </w:p>
    <w:p w:rsidR="00976EFF" w:rsidRDefault="00976EFF">
      <w:pPr>
        <w:rPr>
          <w:lang w:val="fr-CA"/>
        </w:rPr>
      </w:pPr>
      <w:r>
        <w:rPr>
          <w:lang w:val="fr-CA"/>
        </w:rPr>
        <w:t>atyāścaryaika-sīmnaḥ sphuratu mama sadā saiva vṛndāṭavīyam ||10.82||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vicitra-patra-pallava-prasūna-guccha-jālakair</w:t>
      </w:r>
    </w:p>
    <w:p w:rsidR="00976EFF" w:rsidRDefault="00976EFF">
      <w:pPr>
        <w:rPr>
          <w:lang w:val="fr-CA"/>
        </w:rPr>
      </w:pPr>
      <w:r>
        <w:rPr>
          <w:lang w:val="fr-CA"/>
        </w:rPr>
        <w:t>apāram ullasan-mahā-maranda-sindhu-nirjharam |</w:t>
      </w:r>
      <w:r>
        <w:rPr>
          <w:lang w:val="fr-CA"/>
        </w:rPr>
        <w:br/>
        <w:t xml:space="preserve">vicitra-rociṣācitaṁ sudhārasātmaikaḥ phalaiḥ </w:t>
      </w:r>
    </w:p>
    <w:p w:rsidR="00976EFF" w:rsidRDefault="00976EFF">
      <w:pPr>
        <w:rPr>
          <w:lang w:val="fr-CA"/>
        </w:rPr>
      </w:pPr>
      <w:r>
        <w:rPr>
          <w:lang w:val="fr-CA"/>
        </w:rPr>
        <w:t>smarāmi kṛṣṇa-kānane vicitra-śākhi-maṇḍalam ||10.83||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ananta-hari-rādhikā-praṇaya-phulla-vallī-drumaṁ</w:t>
      </w:r>
    </w:p>
    <w:p w:rsidR="00976EFF" w:rsidRDefault="00976EFF">
      <w:pPr>
        <w:rPr>
          <w:lang w:val="fr-CA"/>
        </w:rPr>
      </w:pPr>
      <w:r>
        <w:rPr>
          <w:lang w:val="fr-CA"/>
        </w:rPr>
        <w:t>tad-aṅghri-rasa-vihvalaiḥ khaga-mṛgādibhir maṇḍitam |</w:t>
      </w:r>
    </w:p>
    <w:p w:rsidR="00976EFF" w:rsidRDefault="00976EFF">
      <w:pPr>
        <w:rPr>
          <w:lang w:val="fr-CA"/>
        </w:rPr>
      </w:pPr>
      <w:r>
        <w:rPr>
          <w:lang w:val="fr-CA"/>
        </w:rPr>
        <w:t>tad-adbhuta-vilāsavan-nava-kuñja-puñjodayaṁ</w:t>
      </w:r>
    </w:p>
    <w:p w:rsidR="00976EFF" w:rsidRDefault="00976EFF">
      <w:pPr>
        <w:rPr>
          <w:lang w:val="fr-CA"/>
        </w:rPr>
      </w:pPr>
      <w:r>
        <w:rPr>
          <w:lang w:val="fr-CA"/>
        </w:rPr>
        <w:t>smarāmy atimahojjvalan-madhura-vṛnda-vṛndāvanam ||10.84||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vaikuṇṭhe sakalojjvale'timadhure'py atyujjvalaṁ mādhurī-</w:t>
      </w:r>
    </w:p>
    <w:p w:rsidR="00976EFF" w:rsidRDefault="00976EFF">
      <w:pPr>
        <w:rPr>
          <w:lang w:val="fr-CA"/>
        </w:rPr>
      </w:pPr>
      <w:r>
        <w:rPr>
          <w:lang w:val="fr-CA"/>
        </w:rPr>
        <w:t>pūrṇaṁ cūrṇayad-adbhutair nija-guṇair niśreyasādyāny api |</w:t>
      </w:r>
    </w:p>
    <w:p w:rsidR="00976EFF" w:rsidRDefault="00976EFF">
      <w:pPr>
        <w:rPr>
          <w:lang w:val="fr-CA"/>
        </w:rPr>
      </w:pPr>
      <w:r>
        <w:rPr>
          <w:lang w:val="fr-CA"/>
        </w:rPr>
        <w:t>svarṇa-jyotir athonmadaṁ marakata-jyotir-dvayaṁ tan maho</w:t>
      </w:r>
    </w:p>
    <w:p w:rsidR="00976EFF" w:rsidRDefault="00976EFF">
      <w:pPr>
        <w:rPr>
          <w:lang w:val="fr-CA"/>
        </w:rPr>
      </w:pPr>
      <w:r>
        <w:rPr>
          <w:lang w:val="fr-CA"/>
        </w:rPr>
        <w:t>bibhran-nirbhara-keli-nūtana-vayaḥ paśyāmi vṛndāvanam ||10.85||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prakṛtyantaṁ gatvā jaḍam anṛta-duḥkhātma-sakalaṁ</w:t>
      </w:r>
    </w:p>
    <w:p w:rsidR="00976EFF" w:rsidRDefault="00976EFF">
      <w:pPr>
        <w:rPr>
          <w:lang w:val="fr-CA"/>
        </w:rPr>
      </w:pPr>
      <w:r>
        <w:rPr>
          <w:lang w:val="fr-CA"/>
        </w:rPr>
        <w:t>para-brahmajyotiḥ paricinu mahā-vistṛtatamam |</w:t>
      </w:r>
    </w:p>
    <w:p w:rsidR="00976EFF" w:rsidRDefault="00976EFF">
      <w:pPr>
        <w:rPr>
          <w:lang w:val="fr-CA"/>
        </w:rPr>
      </w:pPr>
      <w:r>
        <w:rPr>
          <w:lang w:val="fr-CA"/>
        </w:rPr>
        <w:t>tato dūre śuddha-smara-rasa-mayāścarya-madhuro-</w:t>
      </w:r>
    </w:p>
    <w:p w:rsidR="00976EFF" w:rsidRDefault="00976EFF">
      <w:pPr>
        <w:rPr>
          <w:lang w:val="fr-CA"/>
        </w:rPr>
      </w:pPr>
      <w:r>
        <w:rPr>
          <w:lang w:val="fr-CA"/>
        </w:rPr>
        <w:t>jjvalaṁ jyotiḥ pūrṇa param iha hi vṛndāvana-vanam ||10.86||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ihāścarya-gaurāsita-nava-kiśora-dvaya-maho</w:t>
      </w:r>
    </w:p>
    <w:p w:rsidR="00976EFF" w:rsidRDefault="00976EFF">
      <w:pPr>
        <w:rPr>
          <w:lang w:val="fr-CA"/>
        </w:rPr>
      </w:pPr>
      <w:r>
        <w:rPr>
          <w:lang w:val="fr-CA"/>
        </w:rPr>
        <w:t>mahā-saundaryaugha-parama-suṣamā-pāram aniśam |</w:t>
      </w:r>
    </w:p>
    <w:p w:rsidR="00976EFF" w:rsidRDefault="00976EFF">
      <w:pPr>
        <w:rPr>
          <w:lang w:val="fr-CA"/>
        </w:rPr>
      </w:pPr>
      <w:r>
        <w:rPr>
          <w:lang w:val="fr-CA"/>
        </w:rPr>
        <w:t>smarāndha-svābhāvyān nava-nikuñjeṣu viharaty</w:t>
      </w:r>
    </w:p>
    <w:p w:rsidR="00976EFF" w:rsidRDefault="00976EFF">
      <w:pPr>
        <w:rPr>
          <w:lang w:val="fr-CA"/>
        </w:rPr>
      </w:pPr>
      <w:r>
        <w:rPr>
          <w:lang w:val="fr-CA"/>
        </w:rPr>
        <w:t>atikrīḍā-vaidagdhy-abhinava-camatkāra-madhuram ||10.87||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mahānandānāṁ yat parama-paramaṁ sāram amalaṁ</w:t>
      </w:r>
    </w:p>
    <w:p w:rsidR="00976EFF" w:rsidRDefault="00976EFF">
      <w:pPr>
        <w:rPr>
          <w:lang w:val="fr-CA"/>
        </w:rPr>
      </w:pPr>
      <w:r>
        <w:rPr>
          <w:lang w:val="fr-CA"/>
        </w:rPr>
        <w:t>mahā-saundaryāder yad api paramāntāvadhi padam |</w:t>
      </w:r>
    </w:p>
    <w:p w:rsidR="00976EFF" w:rsidRDefault="00976EFF">
      <w:pPr>
        <w:rPr>
          <w:lang w:val="fr-CA"/>
        </w:rPr>
      </w:pPr>
      <w:r>
        <w:rPr>
          <w:lang w:val="fr-CA"/>
        </w:rPr>
        <w:t>mahāścaryānaṅgonmada-rasa-vilāsaika-sumahā-</w:t>
      </w:r>
    </w:p>
    <w:p w:rsidR="00976EFF" w:rsidRDefault="00976EFF">
      <w:pPr>
        <w:rPr>
          <w:lang w:val="fr-CA"/>
        </w:rPr>
      </w:pPr>
      <w:r>
        <w:rPr>
          <w:lang w:val="fr-CA"/>
        </w:rPr>
        <w:t>camatkāro yat tat tad-ubhaya-mahā-divya-mithunam ||10.88||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sadāhaṁ tan-madhye'py atimadhurimātyunmada-rasaṁ</w:t>
      </w:r>
    </w:p>
    <w:p w:rsidR="00976EFF" w:rsidRDefault="00976EFF">
      <w:pPr>
        <w:rPr>
          <w:lang w:val="fr-CA"/>
        </w:rPr>
      </w:pPr>
      <w:r>
        <w:rPr>
          <w:lang w:val="fr-CA"/>
        </w:rPr>
        <w:t>smarāmi śrī-rādhā-caraṇa-kamala-jyotir atulam |</w:t>
      </w:r>
    </w:p>
    <w:p w:rsidR="00976EFF" w:rsidRDefault="00976EFF">
      <w:pPr>
        <w:rPr>
          <w:lang w:val="fr-CA"/>
        </w:rPr>
      </w:pPr>
      <w:r>
        <w:rPr>
          <w:lang w:val="fr-CA"/>
        </w:rPr>
        <w:t>mahā-vistīrṇṁ tad-ghana-tanu-kiśorīṁ nava-taḍil-</w:t>
      </w:r>
    </w:p>
    <w:p w:rsidR="00976EFF" w:rsidRDefault="00976EFF">
      <w:pPr>
        <w:rPr>
          <w:lang w:val="fr-CA"/>
        </w:rPr>
      </w:pPr>
      <w:r>
        <w:rPr>
          <w:lang w:val="fr-CA"/>
        </w:rPr>
        <w:t>latā-gaurīṁ kānti-mradima-vijita-svarṇa-latikām ||10.89||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dig-anta-pracchādi-cchavim atula-saundarya-laharī-</w:t>
      </w:r>
    </w:p>
    <w:p w:rsidR="00976EFF" w:rsidRDefault="00976EFF">
      <w:pPr>
        <w:rPr>
          <w:lang w:val="fr-CA"/>
        </w:rPr>
      </w:pPr>
      <w:r>
        <w:rPr>
          <w:lang w:val="fr-CA"/>
        </w:rPr>
        <w:t>parītā vaidagdhī-nidhim amita-bhaṅgī-maya-tanum |</w:t>
      </w:r>
    </w:p>
    <w:p w:rsidR="00976EFF" w:rsidRDefault="00976EFF">
      <w:pPr>
        <w:rPr>
          <w:lang w:val="fr-CA"/>
        </w:rPr>
      </w:pPr>
      <w:r>
        <w:rPr>
          <w:lang w:val="fr-CA"/>
        </w:rPr>
        <w:t>ananyāṁ tad-dāsīm ativahala-tat-sneha-vikalāṁ</w:t>
      </w:r>
    </w:p>
    <w:p w:rsidR="00976EFF" w:rsidRDefault="00976EFF">
      <w:pPr>
        <w:rPr>
          <w:lang w:val="fr-CA"/>
        </w:rPr>
      </w:pPr>
      <w:r>
        <w:rPr>
          <w:lang w:val="fr-CA"/>
        </w:rPr>
        <w:t>kalāmbhodheḥ pāraṁ paramitavatīṁ tat-karuṇayā ||10.90||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mahā-veṇī-puccha-sphurita-maṇi-gucchāṁ nidadhatīṁ</w:t>
      </w:r>
    </w:p>
    <w:p w:rsidR="00976EFF" w:rsidRDefault="00976EFF">
      <w:pPr>
        <w:rPr>
          <w:lang w:val="fr-CA"/>
        </w:rPr>
      </w:pPr>
      <w:r>
        <w:rPr>
          <w:lang w:val="fr-CA"/>
        </w:rPr>
        <w:t>dukūlaṁ saṁvīta-stana-mukulayor mūrdhni ca muhuḥ |</w:t>
      </w:r>
    </w:p>
    <w:p w:rsidR="00976EFF" w:rsidRDefault="00976EFF">
      <w:pPr>
        <w:rPr>
          <w:lang w:val="fr-CA"/>
        </w:rPr>
      </w:pPr>
      <w:r>
        <w:rPr>
          <w:lang w:val="fr-CA"/>
        </w:rPr>
        <w:t>salajjaṁ sa-snehaṁ samṛdu-hasitaṁ sāṅga-valanaṁ</w:t>
      </w:r>
    </w:p>
    <w:p w:rsidR="00976EFF" w:rsidRDefault="00976EFF">
      <w:pPr>
        <w:rPr>
          <w:lang w:val="fr-CA"/>
        </w:rPr>
      </w:pPr>
      <w:r>
        <w:rPr>
          <w:lang w:val="fr-CA"/>
        </w:rPr>
        <w:t>vilokair viśveṣāṁ sahaja-kuṭilair vismaya-karīm ||10.91||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atikṣāmāṁ madhye pṛthutara-nitambātimasṛṇa-</w:t>
      </w:r>
    </w:p>
    <w:p w:rsidR="00976EFF" w:rsidRDefault="00976EFF">
      <w:pPr>
        <w:rPr>
          <w:lang w:val="fr-CA"/>
        </w:rPr>
      </w:pPr>
      <w:r>
        <w:rPr>
          <w:lang w:val="fr-CA"/>
        </w:rPr>
        <w:t>prabhā-pūraṁ divyojjvala-rucira-śāṭyāpi dadhatīm |</w:t>
      </w:r>
    </w:p>
    <w:p w:rsidR="00976EFF" w:rsidRDefault="00976EFF">
      <w:pPr>
        <w:rPr>
          <w:lang w:val="fr-CA"/>
        </w:rPr>
      </w:pPr>
      <w:r>
        <w:rPr>
          <w:lang w:val="fr-CA"/>
        </w:rPr>
        <w:t>kvaṇat-kāñcī-dāmāṁ raṇita-maṇi-mañjīra-caraṇāṁ</w:t>
      </w:r>
    </w:p>
    <w:p w:rsidR="00976EFF" w:rsidRDefault="00976EFF">
      <w:pPr>
        <w:rPr>
          <w:lang w:val="fr-CA"/>
        </w:rPr>
      </w:pPr>
      <w:r>
        <w:rPr>
          <w:lang w:val="fr-CA"/>
        </w:rPr>
        <w:t>sphurac-cūḍā-ratnāṅgada-mṛdula-dor-valli-lalitām ||10.92||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sucāru-graiveyojjvala-padaka-hārāvalī-ruciṁ</w:t>
      </w:r>
    </w:p>
    <w:p w:rsidR="00976EFF" w:rsidRDefault="00976EFF">
      <w:pPr>
        <w:rPr>
          <w:lang w:val="fr-CA"/>
        </w:rPr>
      </w:pPr>
      <w:r>
        <w:rPr>
          <w:lang w:val="fr-CA"/>
        </w:rPr>
        <w:t>sukarṇe tāṭaṅkaṁ maṇi-mayam udāraṁ ca dadhatīm |</w:t>
      </w:r>
    </w:p>
    <w:p w:rsidR="00976EFF" w:rsidRDefault="00976EFF">
      <w:pPr>
        <w:rPr>
          <w:lang w:val="fr-CA"/>
        </w:rPr>
      </w:pPr>
      <w:r>
        <w:rPr>
          <w:lang w:val="fr-CA"/>
        </w:rPr>
        <w:t>sumuktāṁ śrī-nāsā-puṭam anu maṇi-svarṇa-khacitāṁ</w:t>
      </w:r>
    </w:p>
    <w:p w:rsidR="00976EFF" w:rsidRDefault="00976EFF">
      <w:pPr>
        <w:rPr>
          <w:lang w:val="fr-CA"/>
        </w:rPr>
      </w:pPr>
      <w:r>
        <w:rPr>
          <w:lang w:val="fr-CA"/>
        </w:rPr>
        <w:t>dadhānāṁ bimboṣṭhīṁ sphurad-asita-bindu-śrī-cibukām ||10.93||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lasan-muktā-paṅkti-pratima-daśana-śreṇi-visarac-</w:t>
      </w:r>
    </w:p>
    <w:p w:rsidR="00976EFF" w:rsidRDefault="00976EFF">
      <w:pPr>
        <w:rPr>
          <w:lang w:val="fr-CA"/>
        </w:rPr>
      </w:pPr>
      <w:r>
        <w:rPr>
          <w:lang w:val="fr-CA"/>
        </w:rPr>
        <w:t>chaṭaughaiḥ kurvāṇāṁ diśam iva vitāṁ kunda-kumudaiḥ |</w:t>
      </w:r>
    </w:p>
    <w:p w:rsidR="00976EFF" w:rsidRDefault="00976EFF">
      <w:pPr>
        <w:rPr>
          <w:lang w:val="fr-CA"/>
        </w:rPr>
      </w:pPr>
      <w:r>
        <w:rPr>
          <w:lang w:val="fr-CA"/>
        </w:rPr>
        <w:t>sadā rādhā-tīvra-praṇaya-rasa-romāñcita-tanuṁ</w:t>
      </w:r>
    </w:p>
    <w:p w:rsidR="00976EFF" w:rsidRDefault="00976EFF">
      <w:pPr>
        <w:rPr>
          <w:lang w:val="fr-CA"/>
        </w:rPr>
      </w:pPr>
      <w:r>
        <w:rPr>
          <w:lang w:val="fr-CA"/>
        </w:rPr>
        <w:t>nicolenācchannām atirucira-gucchāñcalavatā ||10.94||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sadā rādhā-padāmburuha-paricaryākulatayā</w:t>
      </w:r>
    </w:p>
    <w:p w:rsidR="00976EFF" w:rsidRDefault="00976EFF">
      <w:pPr>
        <w:rPr>
          <w:lang w:val="fr-CA"/>
        </w:rPr>
      </w:pPr>
      <w:r>
        <w:rPr>
          <w:lang w:val="fr-CA"/>
        </w:rPr>
        <w:t>jhanat-kurvan-mañjīrakam aticalantīṁ tata itaḥ |</w:t>
      </w:r>
    </w:p>
    <w:p w:rsidR="00976EFF" w:rsidRDefault="00976EFF">
      <w:pPr>
        <w:rPr>
          <w:lang w:val="fr-CA"/>
        </w:rPr>
      </w:pPr>
      <w:r>
        <w:rPr>
          <w:lang w:val="fr-CA"/>
        </w:rPr>
        <w:t>nija-prāṇa-dvandvādbhuta-suruci-saundarya-laharī-</w:t>
      </w:r>
    </w:p>
    <w:p w:rsidR="00976EFF" w:rsidRDefault="00976EFF">
      <w:pPr>
        <w:rPr>
          <w:lang w:val="fr-CA"/>
        </w:rPr>
      </w:pPr>
      <w:r>
        <w:rPr>
          <w:lang w:val="fr-CA"/>
        </w:rPr>
        <w:t xml:space="preserve">vilāsair ānandāmṛta-jaladhi-pūre’tibuḍitām ||10.95|| 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(saptabhiḥ kulakam)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mahā-doṣair āḍhyaṁ na khalu guṇa-leśa-viṣayaṁ</w:t>
      </w:r>
    </w:p>
    <w:p w:rsidR="00976EFF" w:rsidRDefault="00976EFF">
      <w:pPr>
        <w:rPr>
          <w:lang w:val="fr-CA"/>
        </w:rPr>
      </w:pPr>
      <w:r>
        <w:rPr>
          <w:lang w:val="fr-CA"/>
        </w:rPr>
        <w:t>na yogyaṁ dṛk-pātair ahaha sa-dayānāṁ ca mahatām |</w:t>
      </w:r>
    </w:p>
    <w:p w:rsidR="00976EFF" w:rsidRDefault="00976EFF">
      <w:pPr>
        <w:rPr>
          <w:lang w:val="fr-CA"/>
        </w:rPr>
      </w:pPr>
      <w:r>
        <w:rPr>
          <w:lang w:val="fr-CA"/>
        </w:rPr>
        <w:t>sudurmarṣaiḥ svasmnn asakṛd aparādhair api yutaṁ</w:t>
      </w:r>
    </w:p>
    <w:p w:rsidR="00976EFF" w:rsidRDefault="00976EFF">
      <w:pPr>
        <w:rPr>
          <w:lang w:val="fr-CA"/>
        </w:rPr>
      </w:pPr>
      <w:r>
        <w:rPr>
          <w:lang w:val="fr-CA"/>
        </w:rPr>
        <w:t>sutaṁ māteva tvaṁ visṛja bata vṛndāṭavi na mām ||10.96||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mahā-mūḍhaṁ pāpair gurubhir akhilaiḥ śocyam asatām</w:t>
      </w:r>
    </w:p>
    <w:p w:rsidR="00976EFF" w:rsidRDefault="00976EFF">
      <w:pPr>
        <w:rPr>
          <w:lang w:val="fr-CA"/>
        </w:rPr>
      </w:pPr>
      <w:r>
        <w:rPr>
          <w:lang w:val="fr-CA"/>
        </w:rPr>
        <w:t>api svapne’pīṣan na nata-hari-tad-bhakta-caraṇam |</w:t>
      </w:r>
    </w:p>
    <w:p w:rsidR="00976EFF" w:rsidRDefault="00976EFF">
      <w:pPr>
        <w:rPr>
          <w:lang w:val="fr-CA"/>
        </w:rPr>
      </w:pPr>
      <w:r>
        <w:rPr>
          <w:lang w:val="fr-CA"/>
        </w:rPr>
        <w:t>svakalyāṇopāyoparama-śaraṇaṁ mām avaguṇaiḥ</w:t>
      </w:r>
    </w:p>
    <w:p w:rsidR="00976EFF" w:rsidRDefault="00976EFF">
      <w:pPr>
        <w:rPr>
          <w:lang w:val="fr-CA"/>
        </w:rPr>
      </w:pPr>
      <w:r>
        <w:rPr>
          <w:lang w:val="fr-CA"/>
        </w:rPr>
        <w:t>kṣamā-vātsalyādyair atimahita-vṛndāvana nijaiḥ ||10.97||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tava preṣṭha-dvandvaṁ tvad-amala-nikuñjeṣu viharat-</w:t>
      </w:r>
    </w:p>
    <w:p w:rsidR="00976EFF" w:rsidRDefault="00976EFF">
      <w:pPr>
        <w:rPr>
          <w:lang w:val="fr-CA"/>
        </w:rPr>
      </w:pPr>
      <w:r>
        <w:rPr>
          <w:lang w:val="fr-CA"/>
        </w:rPr>
        <w:t>sadaivonmaryādaṁ na hi vidhi-niṣedhādi kalayet |</w:t>
      </w:r>
    </w:p>
    <w:p w:rsidR="00976EFF" w:rsidRDefault="00976EFF">
      <w:pPr>
        <w:rPr>
          <w:lang w:val="fr-CA"/>
        </w:rPr>
      </w:pPr>
      <w:r>
        <w:rPr>
          <w:lang w:val="fr-CA"/>
        </w:rPr>
        <w:t>rameśitros tattvaṁ kim api paramaṁ dhyāna-rasadaṁ</w:t>
      </w:r>
    </w:p>
    <w:p w:rsidR="00976EFF" w:rsidRDefault="00976EFF">
      <w:pPr>
        <w:rPr>
          <w:lang w:val="fr-CA"/>
        </w:rPr>
      </w:pPr>
      <w:r>
        <w:rPr>
          <w:lang w:val="fr-CA"/>
        </w:rPr>
        <w:t>tatas tvaṁ māṁ vṛndāvana na visṛjocchṛṅkhala-matiḥ ||10.98||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kva dharmaḥ kvādharmaḥ kva ca vividha-maryādika-kathāḥ</w:t>
      </w:r>
    </w:p>
    <w:p w:rsidR="00976EFF" w:rsidRDefault="00976EFF">
      <w:pPr>
        <w:rPr>
          <w:lang w:val="fr-CA"/>
        </w:rPr>
      </w:pPr>
      <w:r>
        <w:rPr>
          <w:lang w:val="fr-CA"/>
        </w:rPr>
        <w:t>kva bhadraṁ kvābhadraṁ kva ca viṣama-dṛṣṭy-udbhava-lavaḥ |</w:t>
      </w:r>
    </w:p>
    <w:p w:rsidR="00976EFF" w:rsidRDefault="00976EFF">
      <w:pPr>
        <w:rPr>
          <w:lang w:val="fr-CA"/>
        </w:rPr>
      </w:pPr>
      <w:r>
        <w:rPr>
          <w:lang w:val="fr-CA"/>
        </w:rPr>
        <w:t>iha śrīmad-vṛndāvana-bhuvi samastaṁ sthira-caraṁ</w:t>
      </w:r>
    </w:p>
    <w:p w:rsidR="00976EFF" w:rsidRDefault="00976EFF">
      <w:pPr>
        <w:rPr>
          <w:lang w:val="fr-CA"/>
        </w:rPr>
      </w:pPr>
      <w:r>
        <w:rPr>
          <w:lang w:val="fr-CA"/>
        </w:rPr>
        <w:t>yadi jñātaṁ rādhā-patir atimahā-cid-rasa-ghanam ||10.99||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prakṛty-antar-dvaitaṁ sakalam api niṣpīya paramo-</w:t>
      </w:r>
    </w:p>
    <w:p w:rsidR="00976EFF" w:rsidRDefault="00976EFF">
      <w:pPr>
        <w:rPr>
          <w:lang w:val="fr-CA"/>
        </w:rPr>
      </w:pPr>
      <w:r>
        <w:rPr>
          <w:lang w:val="fr-CA"/>
        </w:rPr>
        <w:t>jjvalaṁ jyotir-mātraṁ kim api vitataṁ brahma kalaye |</w:t>
      </w:r>
    </w:p>
    <w:p w:rsidR="00976EFF" w:rsidRDefault="00976EFF">
      <w:pPr>
        <w:rPr>
          <w:lang w:val="fr-CA"/>
        </w:rPr>
      </w:pPr>
      <w:r>
        <w:rPr>
          <w:lang w:val="fr-CA"/>
        </w:rPr>
        <w:t>tad-dhyaiśaṁ jyotiḥ parama-paramānanda-vitataṁ</w:t>
      </w:r>
    </w:p>
    <w:p w:rsidR="00976EFF" w:rsidRDefault="00976EFF">
      <w:pPr>
        <w:rPr>
          <w:lang w:val="fr-CA"/>
        </w:rPr>
      </w:pPr>
      <w:r>
        <w:rPr>
          <w:lang w:val="fr-CA"/>
        </w:rPr>
        <w:t>tato dūre premojjvala-rasa-mayaṁ jyotir asitam ||10.100||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tad-antaḥ-śrī-vṛndāvanam iha mahāścarya-suṣamā-</w:t>
      </w:r>
    </w:p>
    <w:p w:rsidR="00976EFF" w:rsidRDefault="00976EFF">
      <w:pPr>
        <w:rPr>
          <w:lang w:val="fr-CA"/>
        </w:rPr>
      </w:pPr>
      <w:r>
        <w:rPr>
          <w:lang w:val="fr-CA"/>
        </w:rPr>
        <w:t>vayo-rūpaudāryonmada-madana-tṛṣṇaika-sahajam |</w:t>
      </w:r>
    </w:p>
    <w:p w:rsidR="00976EFF" w:rsidRDefault="00976EFF">
      <w:pPr>
        <w:rPr>
          <w:lang w:val="fr-CA"/>
        </w:rPr>
      </w:pPr>
      <w:r>
        <w:rPr>
          <w:lang w:val="fr-CA"/>
        </w:rPr>
        <w:t>mahā-gaura-śyāmaṁ dvayam atimahānanda-sughanaṁ</w:t>
      </w:r>
    </w:p>
    <w:p w:rsidR="00976EFF" w:rsidRDefault="00976EFF">
      <w:pPr>
        <w:rPr>
          <w:lang w:val="fr-CA"/>
        </w:rPr>
      </w:pPr>
      <w:r>
        <w:rPr>
          <w:lang w:val="fr-CA"/>
        </w:rPr>
        <w:t>mahā-bhāvonmīlan-madhuratara-dāsyena bhaja bhoḥ ||10.101||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susnigdhāḥ sukumāra-sundaratarāḥ svānanda-niḥsyandinaḥ</w:t>
      </w:r>
    </w:p>
    <w:p w:rsidR="00976EFF" w:rsidRDefault="00976EFF">
      <w:pPr>
        <w:rPr>
          <w:lang w:val="fr-CA"/>
        </w:rPr>
      </w:pPr>
      <w:r>
        <w:rPr>
          <w:lang w:val="fr-CA"/>
        </w:rPr>
        <w:t>suprajñāḥ surucaḥ suśītalatara-cchāyāḥ supuṣpānvitāḥ |</w:t>
      </w:r>
    </w:p>
    <w:p w:rsidR="00976EFF" w:rsidRDefault="00976EFF">
      <w:pPr>
        <w:rPr>
          <w:lang w:val="fr-CA"/>
        </w:rPr>
      </w:pPr>
      <w:r>
        <w:rPr>
          <w:lang w:val="fr-CA"/>
        </w:rPr>
        <w:t>svādīyāḥ suphalaiḥ sugandhaḥ madhubhiḥ patraiḥ śubhaiḥ pallavair</w:t>
      </w:r>
    </w:p>
    <w:p w:rsidR="00976EFF" w:rsidRDefault="00976EFF">
      <w:pPr>
        <w:rPr>
          <w:lang w:val="fr-CA"/>
        </w:rPr>
      </w:pPr>
      <w:r>
        <w:rPr>
          <w:lang w:val="fr-CA"/>
        </w:rPr>
        <w:t>vṛndā-kānana ullasanti taravaḥ kṛṣṇe svābhāvojjvalāḥ ||10.102||</w:t>
      </w:r>
    </w:p>
    <w:p w:rsidR="00976EFF" w:rsidRDefault="00976EFF">
      <w:pPr>
        <w:jc w:val="center"/>
      </w:pPr>
    </w:p>
    <w:p w:rsidR="00976EFF" w:rsidRDefault="00976EFF">
      <w:pPr>
        <w:jc w:val="center"/>
      </w:pPr>
      <w:r>
        <w:t>iti śrī-śrī-prabodhānanda-sarasvatī-gosvāmi-pāda-viracite</w:t>
      </w:r>
    </w:p>
    <w:p w:rsidR="00976EFF" w:rsidRDefault="00976EFF">
      <w:pPr>
        <w:jc w:val="center"/>
      </w:pPr>
      <w:r>
        <w:t>śrī-śrī-vṛndāvana-mahimāmṛte</w:t>
      </w:r>
    </w:p>
    <w:p w:rsidR="00976EFF" w:rsidRDefault="00976EFF">
      <w:pPr>
        <w:jc w:val="center"/>
        <w:rPr>
          <w:lang w:val="pl-PL"/>
        </w:rPr>
      </w:pPr>
      <w:r>
        <w:rPr>
          <w:lang w:val="pl-PL"/>
        </w:rPr>
        <w:t xml:space="preserve">daśamaṁ śatakam </w:t>
      </w:r>
    </w:p>
    <w:p w:rsidR="00976EFF" w:rsidRDefault="00976EFF">
      <w:pPr>
        <w:jc w:val="center"/>
        <w:rPr>
          <w:lang w:val="pl-PL"/>
        </w:rPr>
      </w:pPr>
      <w:r>
        <w:rPr>
          <w:lang w:val="pl-PL"/>
        </w:rPr>
        <w:t>||10||</w:t>
      </w:r>
      <w:r>
        <w:rPr>
          <w:lang w:val="pl-PL"/>
        </w:rPr>
        <w:br/>
      </w:r>
    </w:p>
    <w:p w:rsidR="00976EFF" w:rsidRDefault="00976EFF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976EFF" w:rsidRDefault="00976EFF">
      <w:pPr>
        <w:jc w:val="center"/>
        <w:rPr>
          <w:lang w:val="pl-PL"/>
        </w:rPr>
      </w:pPr>
    </w:p>
    <w:p w:rsidR="00976EFF" w:rsidRDefault="00976EFF">
      <w:r>
        <w:rPr>
          <w:lang w:val="pl-PL"/>
        </w:rPr>
        <w:br w:type="column"/>
      </w:r>
    </w:p>
    <w:p w:rsidR="00976EFF" w:rsidRDefault="00976EFF">
      <w:pPr>
        <w:jc w:val="center"/>
      </w:pPr>
      <w:r>
        <w:t>(11)</w:t>
      </w:r>
    </w:p>
    <w:p w:rsidR="00976EFF" w:rsidRDefault="00976EFF">
      <w:pPr>
        <w:pStyle w:val="Heading1"/>
      </w:pPr>
      <w:r>
        <w:t>ekādaśaṁ śatakam</w:t>
      </w:r>
    </w:p>
    <w:p w:rsidR="00976EFF" w:rsidRDefault="00976EFF">
      <w:pPr>
        <w:jc w:val="center"/>
      </w:pPr>
    </w:p>
    <w:p w:rsidR="00976EFF" w:rsidRDefault="00976EFF">
      <w:r>
        <w:t>svotsaṅge nyasya bālaṁ nijam imam iti duśceṣṭam uccair amedhya-</w:t>
      </w:r>
    </w:p>
    <w:p w:rsidR="00976EFF" w:rsidRDefault="00976EFF">
      <w:pPr>
        <w:rPr>
          <w:szCs w:val="22"/>
        </w:rPr>
      </w:pPr>
      <w:r>
        <w:rPr>
          <w:szCs w:val="22"/>
        </w:rPr>
        <w:t>krīḍaṁ soḍhvāparādhān sakaruṇa-mati saṁmṛjya vītaṁ rajobhiḥ |</w:t>
      </w:r>
    </w:p>
    <w:p w:rsidR="00976EFF" w:rsidRDefault="00976EFF">
      <w:pPr>
        <w:rPr>
          <w:szCs w:val="22"/>
        </w:rPr>
      </w:pPr>
      <w:r>
        <w:rPr>
          <w:szCs w:val="22"/>
        </w:rPr>
        <w:t>ātmeśa-prema-divyaṁ stana-bharam alaṁ pāyayitvā sumātaḥ</w:t>
      </w:r>
    </w:p>
    <w:p w:rsidR="00976EFF" w:rsidRDefault="00976EFF">
      <w:pPr>
        <w:rPr>
          <w:szCs w:val="22"/>
        </w:rPr>
      </w:pPr>
      <w:r>
        <w:rPr>
          <w:szCs w:val="22"/>
        </w:rPr>
        <w:t>śrīmad-vṛndāṭavi tvaṁ sahaja-niravadhi-sneha-pūre’bhirakṣa ||11.1||</w:t>
      </w:r>
    </w:p>
    <w:p w:rsidR="00976EFF" w:rsidRDefault="00976EFF">
      <w:pPr>
        <w:rPr>
          <w:szCs w:val="22"/>
        </w:rPr>
      </w:pPr>
    </w:p>
    <w:p w:rsidR="00976EFF" w:rsidRDefault="00976EFF">
      <w:pPr>
        <w:rPr>
          <w:szCs w:val="22"/>
        </w:rPr>
      </w:pPr>
      <w:r>
        <w:rPr>
          <w:szCs w:val="22"/>
        </w:rPr>
        <w:t>dharmābhāso’py ahaha nahi me naiva pāpāc ca bhītir</w:t>
      </w:r>
    </w:p>
    <w:p w:rsidR="00976EFF" w:rsidRDefault="00976EFF">
      <w:pPr>
        <w:rPr>
          <w:szCs w:val="22"/>
        </w:rPr>
      </w:pPr>
      <w:r>
        <w:rPr>
          <w:szCs w:val="22"/>
        </w:rPr>
        <w:t>na śrī-kṛṣṇe ratir api na me sauhṛdaṁ sattameṣu |</w:t>
      </w:r>
    </w:p>
    <w:p w:rsidR="00976EFF" w:rsidRDefault="00976EFF">
      <w:pPr>
        <w:rPr>
          <w:szCs w:val="22"/>
        </w:rPr>
      </w:pPr>
      <w:r>
        <w:rPr>
          <w:szCs w:val="22"/>
        </w:rPr>
        <w:t>kintv atyantāhata-janam imaṁ sva praviṣṭaṁ kathaṁcit</w:t>
      </w:r>
    </w:p>
    <w:p w:rsidR="00976EFF" w:rsidRDefault="00976EFF">
      <w:pPr>
        <w:rPr>
          <w:szCs w:val="22"/>
        </w:rPr>
      </w:pPr>
      <w:r>
        <w:rPr>
          <w:szCs w:val="22"/>
        </w:rPr>
        <w:t>jñātvātyantāgatim avakṛta-svīkriyāṁ manyase cet ||11.2||</w:t>
      </w:r>
    </w:p>
    <w:p w:rsidR="00976EFF" w:rsidRDefault="00976EFF">
      <w:pPr>
        <w:rPr>
          <w:szCs w:val="22"/>
        </w:rPr>
      </w:pPr>
    </w:p>
    <w:p w:rsidR="00976EFF" w:rsidRDefault="00976EFF">
      <w:pPr>
        <w:rPr>
          <w:szCs w:val="22"/>
        </w:rPr>
      </w:pPr>
      <w:r>
        <w:rPr>
          <w:szCs w:val="22"/>
        </w:rPr>
        <w:t>śrī-vṛndāraṇya nityaṁ vihita-bahutarākṣamya-pāpaḥ sva-dharma-</w:t>
      </w:r>
    </w:p>
    <w:p w:rsidR="00976EFF" w:rsidRDefault="00976EFF">
      <w:pPr>
        <w:rPr>
          <w:szCs w:val="22"/>
        </w:rPr>
      </w:pPr>
      <w:r>
        <w:rPr>
          <w:szCs w:val="22"/>
        </w:rPr>
        <w:t>tyāgī no veda gurv-ādikam api vacasā vanditasyāṅghri-dūraḥ |</w:t>
      </w:r>
    </w:p>
    <w:p w:rsidR="00976EFF" w:rsidRDefault="00976EFF">
      <w:pPr>
        <w:rPr>
          <w:szCs w:val="22"/>
        </w:rPr>
      </w:pPr>
      <w:r>
        <w:rPr>
          <w:szCs w:val="22"/>
        </w:rPr>
        <w:t>hā hā jātāparādho muhur api bhagavad-bhakti-ratāśrayaṁ tvām</w:t>
      </w:r>
    </w:p>
    <w:p w:rsidR="00976EFF" w:rsidRDefault="00976EFF">
      <w:pPr>
        <w:rPr>
          <w:szCs w:val="22"/>
        </w:rPr>
      </w:pPr>
      <w:r>
        <w:rPr>
          <w:szCs w:val="22"/>
        </w:rPr>
        <w:t>ekaṁ jñātvāśrito’haṁ tvayi ca bhavad-aghaḥ kiṁ karomi kva yāmi ||11.3||</w:t>
      </w:r>
    </w:p>
    <w:p w:rsidR="00976EFF" w:rsidRDefault="00976EFF">
      <w:pPr>
        <w:rPr>
          <w:szCs w:val="22"/>
        </w:rPr>
      </w:pPr>
    </w:p>
    <w:p w:rsidR="00976EFF" w:rsidRDefault="00976EFF">
      <w:r>
        <w:t>tyaktaḥ sarvo’pi dharmo hari hari na manyak tyaktam ekaṁ vikarma</w:t>
      </w:r>
    </w:p>
    <w:p w:rsidR="00976EFF" w:rsidRDefault="00976EFF">
      <w:r>
        <w:t>śrī-kṛṣṇe tasya nāmasv atha tad-anucare nāgasām asti me’ntaḥ |</w:t>
      </w:r>
    </w:p>
    <w:p w:rsidR="00976EFF" w:rsidRDefault="00976EFF">
      <w:r>
        <w:t>śrīmad-vṛndāvana tvāśrayam agati-gatiṁ tv ekalāṁ tvayy asad-dhīḥ</w:t>
      </w:r>
    </w:p>
    <w:p w:rsidR="00976EFF" w:rsidRDefault="00976EFF">
      <w:r>
        <w:t>kiṁ kuryāṁ kutra yāyāṁ yad iha bata bhavet tad bhavatv eva kāmam ||11.4||</w:t>
      </w:r>
    </w:p>
    <w:p w:rsidR="00976EFF" w:rsidRDefault="00976EFF"/>
    <w:p w:rsidR="00976EFF" w:rsidRDefault="00976EFF">
      <w:pPr>
        <w:rPr>
          <w:lang w:val="fr-CA"/>
        </w:rPr>
      </w:pPr>
      <w:r>
        <w:rPr>
          <w:lang w:val="fr-CA"/>
        </w:rPr>
        <w:t>sakala-gati-vihīna-sad-gati-sattvaṁ</w:t>
      </w:r>
    </w:p>
    <w:p w:rsidR="00976EFF" w:rsidRDefault="00976EFF">
      <w:pPr>
        <w:rPr>
          <w:lang w:val="fr-CA"/>
        </w:rPr>
      </w:pPr>
      <w:r>
        <w:rPr>
          <w:lang w:val="fr-CA"/>
        </w:rPr>
        <w:t>śruti-tatibhiḥ sakalābhir eva gītā |</w:t>
      </w:r>
    </w:p>
    <w:p w:rsidR="00976EFF" w:rsidRDefault="00976EFF">
      <w:pPr>
        <w:rPr>
          <w:lang w:val="fr-CA"/>
        </w:rPr>
      </w:pPr>
      <w:r>
        <w:rPr>
          <w:lang w:val="fr-CA"/>
        </w:rPr>
        <w:t>ata ūrū-mahimā tvam eva vṛndāṭavi</w:t>
      </w:r>
    </w:p>
    <w:p w:rsidR="00976EFF" w:rsidRDefault="00976EFF">
      <w:pPr>
        <w:rPr>
          <w:lang w:val="fr-CA"/>
        </w:rPr>
      </w:pPr>
      <w:r>
        <w:rPr>
          <w:lang w:val="fr-CA"/>
        </w:rPr>
        <w:t>mama sac-charaṇaṁ na cānyad asti ||11.5||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 xml:space="preserve">asamahata mahādhamasya </w:t>
      </w:r>
    </w:p>
    <w:p w:rsidR="00976EFF" w:rsidRDefault="00976EFF">
      <w:pPr>
        <w:rPr>
          <w:lang w:val="fr-CA"/>
        </w:rPr>
      </w:pPr>
      <w:r>
        <w:rPr>
          <w:lang w:val="fr-CA"/>
        </w:rPr>
        <w:t>vṛndāṭavi mama niḥsama divya-vastu lipsoḥ |</w:t>
      </w:r>
    </w:p>
    <w:p w:rsidR="00976EFF" w:rsidRDefault="00976EFF">
      <w:pPr>
        <w:rPr>
          <w:lang w:val="fr-CA"/>
        </w:rPr>
      </w:pPr>
      <w:r>
        <w:rPr>
          <w:lang w:val="fr-CA"/>
        </w:rPr>
        <w:t xml:space="preserve">dṛḍhataram upahāsyatāṁ </w:t>
      </w:r>
    </w:p>
    <w:p w:rsidR="00976EFF" w:rsidRDefault="00976EFF">
      <w:pPr>
        <w:rPr>
          <w:lang w:val="fr-CA"/>
        </w:rPr>
      </w:pPr>
      <w:r>
        <w:rPr>
          <w:lang w:val="fr-CA"/>
        </w:rPr>
        <w:t>gatasyodayati kṛpā tava cen manāk kuto hrīḥ ||11.6||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ahaha parama-magna sarva-setur</w:t>
      </w:r>
    </w:p>
    <w:p w:rsidR="00976EFF" w:rsidRDefault="00976EFF">
      <w:pPr>
        <w:rPr>
          <w:lang w:val="pl-PL"/>
        </w:rPr>
      </w:pPr>
      <w:r>
        <w:rPr>
          <w:lang w:val="pl-PL"/>
        </w:rPr>
        <w:t>vraja yuvarāja ihātyudāra-bhāvaḥ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viharati yadi rādhayaiva vṛndāvana</w:t>
      </w:r>
    </w:p>
    <w:p w:rsidR="00976EFF" w:rsidRDefault="00976EFF">
      <w:pPr>
        <w:rPr>
          <w:lang w:val="fr-CA"/>
        </w:rPr>
      </w:pPr>
      <w:r>
        <w:rPr>
          <w:lang w:val="fr-CA"/>
        </w:rPr>
        <w:t>paramatvāya me tadā kva cintā ||11.7||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tvayi ciram adhirāpy sarva-śaktiṁ</w:t>
      </w:r>
    </w:p>
    <w:p w:rsidR="00976EFF" w:rsidRDefault="00976EFF">
      <w:pPr>
        <w:rPr>
          <w:lang w:val="fr-CA"/>
        </w:rPr>
      </w:pPr>
      <w:r>
        <w:rPr>
          <w:lang w:val="fr-CA"/>
        </w:rPr>
        <w:t>parama-camatkṛtim atyanaṅkuśāṁs tvām |</w:t>
      </w:r>
    </w:p>
    <w:p w:rsidR="00976EFF" w:rsidRDefault="00976EFF">
      <w:pPr>
        <w:rPr>
          <w:lang w:val="fr-CA"/>
        </w:rPr>
      </w:pPr>
      <w:r>
        <w:rPr>
          <w:lang w:val="fr-CA"/>
        </w:rPr>
        <w:t>sukham aramata rādhayaiva vṛndāvana</w:t>
      </w:r>
    </w:p>
    <w:p w:rsidR="00976EFF" w:rsidRDefault="00976EFF">
      <w:pPr>
        <w:rPr>
          <w:lang w:val="fr-CA"/>
        </w:rPr>
      </w:pPr>
      <w:r>
        <w:rPr>
          <w:lang w:val="fr-CA"/>
        </w:rPr>
        <w:t>katham atra tadā bhavān udāstām ||11.8||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aparimita mahāmahimni dhāmni</w:t>
      </w:r>
    </w:p>
    <w:p w:rsidR="00976EFF" w:rsidRDefault="00976EFF">
      <w:pPr>
        <w:rPr>
          <w:lang w:val="fr-CA"/>
        </w:rPr>
      </w:pPr>
      <w:r>
        <w:rPr>
          <w:lang w:val="fr-CA"/>
        </w:rPr>
        <w:t>tvayi parame paramollasad rasoghaiḥ |</w:t>
      </w:r>
    </w:p>
    <w:p w:rsidR="00976EFF" w:rsidRDefault="00976EFF">
      <w:pPr>
        <w:rPr>
          <w:lang w:val="fr-CA"/>
        </w:rPr>
      </w:pPr>
      <w:r>
        <w:rPr>
          <w:lang w:val="fr-CA"/>
        </w:rPr>
        <w:t>yadi na rasam ahaṁ labheya vṛndāvana</w:t>
      </w:r>
    </w:p>
    <w:p w:rsidR="00976EFF" w:rsidRDefault="00976EFF">
      <w:pPr>
        <w:rPr>
          <w:lang w:val="fr-CA"/>
        </w:rPr>
      </w:pPr>
      <w:r>
        <w:rPr>
          <w:lang w:val="fr-CA"/>
        </w:rPr>
        <w:t>tapasā tvayi koṭi varṣma-heyam ||11.9||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tvayi me śva-śṛgāla-bhakṣyam etad</w:t>
      </w:r>
    </w:p>
    <w:p w:rsidR="00976EFF" w:rsidRDefault="00976EFF">
      <w:pPr>
        <w:rPr>
          <w:lang w:val="fr-CA"/>
        </w:rPr>
      </w:pPr>
      <w:r>
        <w:rPr>
          <w:lang w:val="fr-CA"/>
        </w:rPr>
        <w:t>yadi dehaṁ nipāted ayatna-vṛtti |</w:t>
      </w:r>
    </w:p>
    <w:p w:rsidR="00976EFF" w:rsidRDefault="00976EFF">
      <w:pPr>
        <w:rPr>
          <w:lang w:val="fr-CA"/>
        </w:rPr>
      </w:pPr>
      <w:r>
        <w:rPr>
          <w:lang w:val="fr-CA"/>
        </w:rPr>
        <w:t>ati maṅgalam eva tarhi vṛndāvana</w:t>
      </w:r>
    </w:p>
    <w:p w:rsidR="00976EFF" w:rsidRDefault="00976EFF">
      <w:pPr>
        <w:rPr>
          <w:lang w:val="fr-CA"/>
        </w:rPr>
      </w:pPr>
      <w:r>
        <w:rPr>
          <w:lang w:val="fr-CA"/>
        </w:rPr>
        <w:t>no tad-bhṛtaye tvad-anyadṛk syām ||11.10||</w:t>
      </w:r>
    </w:p>
    <w:p w:rsidR="00976EFF" w:rsidRDefault="00976EFF">
      <w:pPr>
        <w:rPr>
          <w:szCs w:val="22"/>
        </w:rPr>
      </w:pPr>
    </w:p>
    <w:p w:rsidR="00976EFF" w:rsidRDefault="00976EFF">
      <w:pPr>
        <w:rPr>
          <w:szCs w:val="22"/>
        </w:rPr>
      </w:pPr>
      <w:r>
        <w:rPr>
          <w:szCs w:val="22"/>
        </w:rPr>
        <w:t xml:space="preserve">svapne khalu jāgare’thavā </w:t>
      </w:r>
    </w:p>
    <w:p w:rsidR="00976EFF" w:rsidRDefault="00976EFF">
      <w:pPr>
        <w:rPr>
          <w:szCs w:val="22"/>
        </w:rPr>
      </w:pPr>
      <w:r>
        <w:rPr>
          <w:szCs w:val="22"/>
        </w:rPr>
        <w:t>tava vṛnde vantaḥ paratra me |</w:t>
      </w:r>
    </w:p>
    <w:p w:rsidR="00976EFF" w:rsidRDefault="00976EFF">
      <w:pPr>
        <w:rPr>
          <w:szCs w:val="22"/>
        </w:rPr>
      </w:pPr>
      <w:r>
        <w:rPr>
          <w:szCs w:val="22"/>
        </w:rPr>
        <w:t>api na śrutaṁ rādhikā-priyāntika-</w:t>
      </w:r>
    </w:p>
    <w:p w:rsidR="00976EFF" w:rsidRDefault="00976EFF">
      <w:pPr>
        <w:rPr>
          <w:szCs w:val="22"/>
        </w:rPr>
      </w:pPr>
      <w:r>
        <w:rPr>
          <w:szCs w:val="22"/>
        </w:rPr>
        <w:t>vṛtter udiyāt priyā-sutā ||11.11||</w:t>
      </w:r>
    </w:p>
    <w:p w:rsidR="00976EFF" w:rsidRDefault="00976EFF"/>
    <w:p w:rsidR="00976EFF" w:rsidRDefault="00976EFF">
      <w:pPr>
        <w:rPr>
          <w:szCs w:val="22"/>
        </w:rPr>
      </w:pPr>
      <w:r>
        <w:rPr>
          <w:szCs w:val="22"/>
        </w:rPr>
        <w:t>trukacena vidīryatāṁ vapur</w:t>
      </w:r>
    </w:p>
    <w:p w:rsidR="00976EFF" w:rsidRDefault="00976EFF">
      <w:pPr>
        <w:rPr>
          <w:szCs w:val="22"/>
        </w:rPr>
      </w:pPr>
      <w:r>
        <w:rPr>
          <w:szCs w:val="22"/>
        </w:rPr>
        <w:t>vilayo vāstv api jñāti-dharmayoḥ |</w:t>
      </w:r>
    </w:p>
    <w:p w:rsidR="00976EFF" w:rsidRDefault="00976EFF">
      <w:pPr>
        <w:rPr>
          <w:szCs w:val="22"/>
        </w:rPr>
      </w:pPr>
      <w:r>
        <w:rPr>
          <w:szCs w:val="22"/>
        </w:rPr>
        <w:t>na manāg api hātum astu dhīr</w:t>
      </w:r>
    </w:p>
    <w:p w:rsidR="00976EFF" w:rsidRDefault="00976EFF">
      <w:pPr>
        <w:rPr>
          <w:szCs w:val="22"/>
        </w:rPr>
      </w:pPr>
      <w:r>
        <w:rPr>
          <w:szCs w:val="22"/>
        </w:rPr>
        <w:t>mama vṛndā-vipinaṁ sudurlabham ||11.12||</w:t>
      </w:r>
    </w:p>
    <w:p w:rsidR="00976EFF" w:rsidRDefault="00976EFF">
      <w:pPr>
        <w:rPr>
          <w:szCs w:val="22"/>
        </w:rPr>
      </w:pPr>
    </w:p>
    <w:p w:rsidR="00976EFF" w:rsidRDefault="00976EFF">
      <w:pPr>
        <w:rPr>
          <w:szCs w:val="22"/>
        </w:rPr>
      </w:pPr>
      <w:r>
        <w:rPr>
          <w:szCs w:val="22"/>
        </w:rPr>
        <w:t xml:space="preserve">hari-bhaktim ahaṁ na kāmaye </w:t>
      </w:r>
    </w:p>
    <w:p w:rsidR="00976EFF" w:rsidRDefault="00976EFF">
      <w:pPr>
        <w:rPr>
          <w:szCs w:val="22"/>
        </w:rPr>
      </w:pPr>
      <w:r>
        <w:rPr>
          <w:szCs w:val="22"/>
        </w:rPr>
        <w:t>mama muktiḥ pratibhāti śuktivat |</w:t>
      </w:r>
    </w:p>
    <w:p w:rsidR="00976EFF" w:rsidRDefault="00976EFF">
      <w:pPr>
        <w:rPr>
          <w:szCs w:val="22"/>
        </w:rPr>
      </w:pPr>
      <w:r>
        <w:rPr>
          <w:szCs w:val="22"/>
        </w:rPr>
        <w:t>nayanena nipīya rādhikā-</w:t>
      </w:r>
    </w:p>
    <w:p w:rsidR="00976EFF" w:rsidRDefault="00976EFF">
      <w:pPr>
        <w:rPr>
          <w:szCs w:val="22"/>
        </w:rPr>
      </w:pPr>
      <w:r>
        <w:rPr>
          <w:szCs w:val="22"/>
        </w:rPr>
        <w:t>rati-kuñjarair atimañjulaṁ vanam ||11.13||</w:t>
      </w:r>
    </w:p>
    <w:p w:rsidR="00976EFF" w:rsidRDefault="00976EFF">
      <w:pPr>
        <w:rPr>
          <w:szCs w:val="22"/>
        </w:rPr>
      </w:pPr>
    </w:p>
    <w:p w:rsidR="00976EFF" w:rsidRDefault="00976EFF">
      <w:pPr>
        <w:rPr>
          <w:szCs w:val="22"/>
        </w:rPr>
      </w:pPr>
      <w:r>
        <w:rPr>
          <w:szCs w:val="22"/>
        </w:rPr>
        <w:t>api śuṣka-phalādi bhakṣayan</w:t>
      </w:r>
    </w:p>
    <w:p w:rsidR="00976EFF" w:rsidRDefault="00976EFF">
      <w:pPr>
        <w:rPr>
          <w:szCs w:val="22"/>
        </w:rPr>
      </w:pPr>
      <w:r>
        <w:rPr>
          <w:szCs w:val="22"/>
        </w:rPr>
        <w:t>kṣudhito nirjhara-vāḥ pibaṁs tṛṣā |</w:t>
      </w:r>
    </w:p>
    <w:p w:rsidR="00976EFF" w:rsidRDefault="00976EFF">
      <w:pPr>
        <w:rPr>
          <w:szCs w:val="22"/>
        </w:rPr>
      </w:pPr>
      <w:r>
        <w:rPr>
          <w:szCs w:val="22"/>
        </w:rPr>
        <w:t>giri-rāja-guhāsu viśrāmo</w:t>
      </w:r>
    </w:p>
    <w:p w:rsidR="00976EFF" w:rsidRDefault="00976EFF">
      <w:pPr>
        <w:rPr>
          <w:szCs w:val="22"/>
        </w:rPr>
      </w:pPr>
      <w:r>
        <w:rPr>
          <w:szCs w:val="22"/>
        </w:rPr>
        <w:t>vasa vṛndā-vipine sukhaṁ sakhe ||11.14||</w:t>
      </w:r>
    </w:p>
    <w:p w:rsidR="00976EFF" w:rsidRDefault="00976EFF">
      <w:pPr>
        <w:rPr>
          <w:szCs w:val="22"/>
        </w:rPr>
      </w:pPr>
    </w:p>
    <w:p w:rsidR="00976EFF" w:rsidRDefault="00976EFF">
      <w:pPr>
        <w:rPr>
          <w:szCs w:val="22"/>
        </w:rPr>
      </w:pPr>
      <w:r>
        <w:rPr>
          <w:szCs w:val="22"/>
        </w:rPr>
        <w:t>kuru maunam anīha āssva vṛndāvana-</w:t>
      </w:r>
    </w:p>
    <w:p w:rsidR="00976EFF" w:rsidRDefault="00976EFF">
      <w:pPr>
        <w:rPr>
          <w:szCs w:val="22"/>
        </w:rPr>
      </w:pPr>
      <w:r>
        <w:rPr>
          <w:szCs w:val="22"/>
        </w:rPr>
        <w:t>taru-mūla udaśru rādhikāyāḥ |</w:t>
      </w:r>
    </w:p>
    <w:p w:rsidR="00976EFF" w:rsidRDefault="00976EFF">
      <w:pPr>
        <w:rPr>
          <w:szCs w:val="22"/>
        </w:rPr>
      </w:pPr>
      <w:r>
        <w:rPr>
          <w:szCs w:val="22"/>
        </w:rPr>
        <w:t>adhipāṇi-kapola ādya-bhāvot-</w:t>
      </w:r>
    </w:p>
    <w:p w:rsidR="00976EFF" w:rsidRDefault="00976EFF">
      <w:pPr>
        <w:rPr>
          <w:szCs w:val="22"/>
        </w:rPr>
      </w:pPr>
      <w:r>
        <w:rPr>
          <w:szCs w:val="22"/>
        </w:rPr>
        <w:t>pulaka-kulaḥ kalayan sukeli-vṛndam ||11.15||</w:t>
      </w:r>
    </w:p>
    <w:p w:rsidR="00976EFF" w:rsidRDefault="00976EFF">
      <w:pPr>
        <w:rPr>
          <w:szCs w:val="22"/>
        </w:rPr>
      </w:pPr>
    </w:p>
    <w:p w:rsidR="00976EFF" w:rsidRDefault="00976EFF">
      <w:pPr>
        <w:rPr>
          <w:szCs w:val="22"/>
        </w:rPr>
      </w:pPr>
      <w:r>
        <w:rPr>
          <w:szCs w:val="22"/>
        </w:rPr>
        <w:t>barhollāse vasati śithilāṁ  keśa-bhāraḥ sukeśyāḥ</w:t>
      </w:r>
    </w:p>
    <w:p w:rsidR="00976EFF" w:rsidRDefault="00976EFF">
      <w:pPr>
        <w:rPr>
          <w:szCs w:val="22"/>
        </w:rPr>
      </w:pPr>
      <w:r>
        <w:rPr>
          <w:szCs w:val="22"/>
        </w:rPr>
        <w:t>paśyāmy etām alaka-vitatiṁ cāru bhṛṅgāvalīṣu |</w:t>
      </w:r>
    </w:p>
    <w:p w:rsidR="00976EFF" w:rsidRDefault="00976EFF">
      <w:pPr>
        <w:rPr>
          <w:szCs w:val="22"/>
        </w:rPr>
      </w:pPr>
      <w:r>
        <w:rPr>
          <w:szCs w:val="22"/>
        </w:rPr>
        <w:t xml:space="preserve">smerāsyendor udayati kalā-phulla-hemābja-kośe </w:t>
      </w:r>
    </w:p>
    <w:p w:rsidR="00976EFF" w:rsidRDefault="00976EFF">
      <w:pPr>
        <w:rPr>
          <w:szCs w:val="22"/>
        </w:rPr>
      </w:pPr>
      <w:r>
        <w:rPr>
          <w:szCs w:val="22"/>
        </w:rPr>
        <w:t>netrāñcalyāś cakita-hariṇī-cāturī-mādhurībhūḥ ||11.16||</w:t>
      </w:r>
    </w:p>
    <w:p w:rsidR="00976EFF" w:rsidRDefault="00976EFF">
      <w:pPr>
        <w:rPr>
          <w:szCs w:val="22"/>
        </w:rPr>
      </w:pPr>
    </w:p>
    <w:p w:rsidR="00976EFF" w:rsidRDefault="00976EFF">
      <w:pPr>
        <w:rPr>
          <w:szCs w:val="22"/>
        </w:rPr>
      </w:pPr>
      <w:r>
        <w:rPr>
          <w:szCs w:val="22"/>
        </w:rPr>
        <w:t>śrīman-nāsā sutila-kusume bandhu-jīvādhara-śrīḥ</w:t>
      </w:r>
    </w:p>
    <w:p w:rsidR="00976EFF" w:rsidRDefault="00976EFF">
      <w:pPr>
        <w:rPr>
          <w:szCs w:val="22"/>
        </w:rPr>
      </w:pPr>
      <w:r>
        <w:rPr>
          <w:szCs w:val="22"/>
        </w:rPr>
        <w:t>kunde dantāvali-vilasitaṁ kairave cāru-hāsyam |</w:t>
      </w:r>
    </w:p>
    <w:p w:rsidR="00976EFF" w:rsidRDefault="00976EFF">
      <w:pPr>
        <w:rPr>
          <w:szCs w:val="22"/>
        </w:rPr>
      </w:pPr>
      <w:r>
        <w:rPr>
          <w:szCs w:val="22"/>
        </w:rPr>
        <w:t>vallī-vṛnde tanur anupamā guccha-sat-kuṭmalādau</w:t>
      </w:r>
    </w:p>
    <w:p w:rsidR="00976EFF" w:rsidRDefault="00976EFF">
      <w:pPr>
        <w:rPr>
          <w:szCs w:val="22"/>
        </w:rPr>
      </w:pPr>
      <w:r>
        <w:rPr>
          <w:szCs w:val="22"/>
        </w:rPr>
        <w:t>lakṣmīr vakṣoruha-mukulayor bāhu-vallī-mṛṇāle ||11.17||</w:t>
      </w:r>
    </w:p>
    <w:p w:rsidR="00976EFF" w:rsidRDefault="00976EFF">
      <w:pPr>
        <w:rPr>
          <w:szCs w:val="22"/>
        </w:rPr>
      </w:pPr>
    </w:p>
    <w:p w:rsidR="00976EFF" w:rsidRDefault="00976EFF">
      <w:r>
        <w:t>pīna-śroṇir vipula-puline komaloru-kadalyāṁ</w:t>
      </w:r>
    </w:p>
    <w:p w:rsidR="00976EFF" w:rsidRDefault="00976EFF">
      <w:r>
        <w:t>raktāmbhoje kara-caraṇayoḥ kāpi śobhā vibhāti |</w:t>
      </w:r>
    </w:p>
    <w:p w:rsidR="00976EFF" w:rsidRDefault="00976EFF">
      <w:r>
        <w:rPr>
          <w:szCs w:val="22"/>
        </w:rPr>
        <w:t>vṛndāraṇya</w:t>
      </w:r>
      <w:r>
        <w:t xml:space="preserve"> tvayi nivasati vyasta-rūpā priyā me</w:t>
      </w:r>
    </w:p>
    <w:p w:rsidR="00976EFF" w:rsidRDefault="00976EFF">
      <w:r>
        <w:t>sāmastyenollasati tu mamātrāti dhanyāṅka-deśe ||11.18||</w:t>
      </w:r>
    </w:p>
    <w:p w:rsidR="00976EFF" w:rsidRDefault="00976EFF">
      <w:pPr>
        <w:rPr>
          <w:szCs w:val="22"/>
        </w:rPr>
      </w:pPr>
    </w:p>
    <w:p w:rsidR="00976EFF" w:rsidRDefault="00976EFF">
      <w:r>
        <w:t>yadā me prāṇeśvary ati-nikaṭa evātikutukān</w:t>
      </w:r>
    </w:p>
    <w:p w:rsidR="00976EFF" w:rsidRDefault="00976EFF">
      <w:r>
        <w:t>nilīnā paśyanti vikala-vikalam āsthitavatā |</w:t>
      </w:r>
    </w:p>
    <w:p w:rsidR="00976EFF" w:rsidRDefault="00976EFF">
      <w:r>
        <w:t>tadā vallī vṛndāvana tava sasaṁjñaṁ kisalayaṁ</w:t>
      </w:r>
    </w:p>
    <w:p w:rsidR="00976EFF" w:rsidRDefault="00976EFF">
      <w:r>
        <w:t>karaṁ dhuntryā sūcayad idam aho me mahad ṛṇam ||11.19||</w:t>
      </w:r>
    </w:p>
    <w:p w:rsidR="00976EFF" w:rsidRDefault="00976EFF">
      <w:pPr>
        <w:rPr>
          <w:szCs w:val="22"/>
        </w:rPr>
      </w:pPr>
    </w:p>
    <w:p w:rsidR="00976EFF" w:rsidRDefault="00976EFF">
      <w:r>
        <w:t>aho vṛndāraṇya tvayi vikasitānanta-kusuma-</w:t>
      </w:r>
    </w:p>
    <w:p w:rsidR="00976EFF" w:rsidRDefault="00976EFF">
      <w:r>
        <w:t>parāgair niryādbhir nayana-yugalaṁ tat-kaluṣitam |</w:t>
      </w:r>
    </w:p>
    <w:p w:rsidR="00976EFF" w:rsidRDefault="00976EFF">
      <w:r>
        <w:t>priyāyāḥ phutkāraḥ pada-rajayatā cumbana-mahot-</w:t>
      </w:r>
    </w:p>
    <w:p w:rsidR="00976EFF" w:rsidRDefault="00976EFF">
      <w:r>
        <w:t>savo labdhas tena tvam asi mama jīvātur ahaha ||11.20||</w:t>
      </w:r>
    </w:p>
    <w:p w:rsidR="00976EFF" w:rsidRDefault="00976EFF">
      <w:pPr>
        <w:rPr>
          <w:szCs w:val="22"/>
        </w:rPr>
      </w:pPr>
    </w:p>
    <w:p w:rsidR="00976EFF" w:rsidRDefault="00976EFF">
      <w:r>
        <w:t>yadā cit-kāntā mām iha tava tamāla-druma-vane</w:t>
      </w:r>
    </w:p>
    <w:p w:rsidR="00976EFF" w:rsidRDefault="00976EFF">
      <w:r>
        <w:t>nilīnaṁ māṁ jñātvāpy avadad atidhūrto na militaḥ |</w:t>
      </w:r>
    </w:p>
    <w:p w:rsidR="00976EFF" w:rsidRDefault="00976EFF">
      <w:r>
        <w:t>stuvānā taṁ vṛndāvana-vara-tamālo’si dayitas</w:t>
      </w:r>
    </w:p>
    <w:p w:rsidR="00976EFF" w:rsidRDefault="00976EFF">
      <w:r>
        <w:t>tvam ity uktvā yan māśliṣad aham ataḥ krīta iha te ||11.21||</w:t>
      </w:r>
    </w:p>
    <w:p w:rsidR="00976EFF" w:rsidRDefault="00976EFF">
      <w:pPr>
        <w:rPr>
          <w:szCs w:val="22"/>
        </w:rPr>
      </w:pPr>
    </w:p>
    <w:p w:rsidR="00976EFF" w:rsidRDefault="00976EFF">
      <w:r>
        <w:t>sakhībhiḥ kāntā man-nilayana-sukhelā-suniratā</w:t>
      </w:r>
    </w:p>
    <w:p w:rsidR="00976EFF" w:rsidRDefault="00976EFF">
      <w:r>
        <w:t>praviṣṭā śrī-vṛndāṭavi tava latā-sadmani mayā |</w:t>
      </w:r>
    </w:p>
    <w:p w:rsidR="00976EFF" w:rsidRDefault="00976EFF">
      <w:r>
        <w:t>sakhī-veśe nāṭye milita-ramitāgatya ca ruṣā</w:t>
      </w:r>
    </w:p>
    <w:p w:rsidR="00976EFF" w:rsidRDefault="00976EFF">
      <w:r>
        <w:t>kṣipad yad vaḥ kṛṣṇāyitam idam itīhāsa mama hṛt ||11.22||</w:t>
      </w:r>
    </w:p>
    <w:p w:rsidR="00976EFF" w:rsidRDefault="00976EFF">
      <w:pPr>
        <w:rPr>
          <w:szCs w:val="22"/>
        </w:rPr>
      </w:pPr>
    </w:p>
    <w:p w:rsidR="00976EFF" w:rsidRDefault="00976EFF">
      <w:r>
        <w:t>supuṣpaṁ śrī-vṛndāvana tava sutuṅga-druma-śiro-</w:t>
      </w:r>
    </w:p>
    <w:p w:rsidR="00976EFF" w:rsidRDefault="00976EFF">
      <w:r>
        <w:t>gataṁ kāṅkṣanty āhety anagha bhava nīco mama mude |</w:t>
      </w:r>
    </w:p>
    <w:p w:rsidR="00976EFF" w:rsidRDefault="00976EFF">
      <w:r>
        <w:t>mayā nety ukto’pi prahasana-pareṇaiva viṭapī</w:t>
      </w:r>
    </w:p>
    <w:p w:rsidR="00976EFF" w:rsidRDefault="00976EFF">
      <w:r>
        <w:t>yad uktaṁ preyasyā akṛta mama tenātimud abhūt ||11.23||</w:t>
      </w:r>
    </w:p>
    <w:p w:rsidR="00976EFF" w:rsidRDefault="00976EFF"/>
    <w:p w:rsidR="00976EFF" w:rsidRDefault="00976EFF">
      <w:r>
        <w:t>vicitra-śrī-vṛndāṭavi tava yadā citra-kusumair</w:t>
      </w:r>
    </w:p>
    <w:p w:rsidR="00976EFF" w:rsidRDefault="00976EFF">
      <w:r>
        <w:t>apūrva-preyasyā vyaracayam ahaṁ veśam amalam |</w:t>
      </w:r>
    </w:p>
    <w:p w:rsidR="00976EFF" w:rsidRDefault="00976EFF">
      <w:r>
        <w:t>prasādam etat prārthitam atha sakṛc cumbana-madād</w:t>
      </w:r>
    </w:p>
    <w:p w:rsidR="00976EFF" w:rsidRDefault="00976EFF">
      <w:r>
        <w:t>hasantī yat tena tvam api vaśagaṁ māṁ kṛtavatī ||11.24||</w:t>
      </w:r>
    </w:p>
    <w:p w:rsidR="00976EFF" w:rsidRDefault="00976EFF"/>
    <w:p w:rsidR="00976EFF" w:rsidRDefault="00976EFF">
      <w:r>
        <w:t>aho vṛndāraṇya tvam asi paramaṁ dhanyam iha yac</w:t>
      </w:r>
    </w:p>
    <w:p w:rsidR="00976EFF" w:rsidRDefault="00976EFF">
      <w:r>
        <w:t>calantī śrī-rādhā tvad-uru-suṣamāloka-kutukāt |</w:t>
      </w:r>
    </w:p>
    <w:p w:rsidR="00976EFF" w:rsidRDefault="00976EFF">
      <w:r>
        <w:t>prasūnānāṁ varṣaiḥ pathi pathi samācchādayasi tāṁ</w:t>
      </w:r>
    </w:p>
    <w:p w:rsidR="00976EFF" w:rsidRDefault="00976EFF">
      <w:pPr>
        <w:rPr>
          <w:rFonts w:ascii="Times New Roman" w:hAnsi="Times New Roman"/>
        </w:rPr>
      </w:pPr>
      <w:r>
        <w:t>svatvīṣi śrotraika-priya-śuka-pikādy-adbhuta-girā ||11.25</w:t>
      </w:r>
      <w:r>
        <w:rPr>
          <w:rFonts w:ascii="Times New Roman" w:hAnsi="Times New Roman"/>
        </w:rPr>
        <w:t>||</w:t>
      </w:r>
    </w:p>
    <w:p w:rsidR="00976EFF" w:rsidRDefault="00976EFF"/>
    <w:p w:rsidR="00976EFF" w:rsidRDefault="00976EFF">
      <w:r>
        <w:t>smayadhvaṁ kiṁ sakhyaḥ pratipadaṁ kadāśaṅka-hṛdayā</w:t>
      </w:r>
    </w:p>
    <w:p w:rsidR="00976EFF" w:rsidRDefault="00976EFF">
      <w:r>
        <w:t>na kiṁ vṛndāraṇye’dbhuta-mahimani svarṇa-latikāḥ |</w:t>
      </w:r>
    </w:p>
    <w:p w:rsidR="00976EFF" w:rsidRDefault="00976EFF">
      <w:r>
        <w:t xml:space="preserve">tvaranti svacchandaṁ marakata-mayāś ca druma-varā </w:t>
      </w:r>
    </w:p>
    <w:p w:rsidR="00976EFF" w:rsidRDefault="00976EFF">
      <w:r>
        <w:t>mithaḥ saṁśleṣeṇa sphuṭam atula-śobhāṁ ca dadhati ||11.26||</w:t>
      </w:r>
    </w:p>
    <w:p w:rsidR="00976EFF" w:rsidRDefault="00976EFF"/>
    <w:p w:rsidR="00976EFF" w:rsidRDefault="00976EFF">
      <w:r>
        <w:t>jayiny akṣa-dyute catura-dhara saṁcumba muralī-</w:t>
      </w:r>
    </w:p>
    <w:p w:rsidR="00976EFF" w:rsidRDefault="00976EFF">
      <w:r>
        <w:t>glahe mayāsvāditsati tu jita-kāśiny atha mṛṣā |</w:t>
      </w:r>
    </w:p>
    <w:p w:rsidR="00976EFF" w:rsidRDefault="00976EFF">
      <w:r>
        <w:t>priyantir bhāvajñā vyadhita tanu vṛndāṭavi tavā-</w:t>
      </w:r>
    </w:p>
    <w:p w:rsidR="00976EFF" w:rsidRDefault="00976EFF">
      <w:r>
        <w:t>khilaṁ sākṣyaṁ tan me tvayi para-rater hetur atalaḥ ||11.27||</w:t>
      </w:r>
    </w:p>
    <w:p w:rsidR="00976EFF" w:rsidRDefault="00976EFF"/>
    <w:p w:rsidR="00976EFF" w:rsidRDefault="00976EFF">
      <w:r>
        <w:t>sakhīṁ dūrīkṛtya svayam araci saṁvāhana-kalā</w:t>
      </w:r>
    </w:p>
    <w:p w:rsidR="00976EFF" w:rsidRDefault="00976EFF">
      <w:r>
        <w:t>mayā yasya premṇā mṛdu mṛdu corāsa mudā |</w:t>
      </w:r>
    </w:p>
    <w:p w:rsidR="00976EFF" w:rsidRDefault="00976EFF">
      <w:r>
        <w:t>tad etac chrī-rādhā-caraṇa-kamalaṁ komalatarā-</w:t>
      </w:r>
    </w:p>
    <w:p w:rsidR="00976EFF" w:rsidRDefault="00976EFF">
      <w:r>
        <w:t>ruṇaj-jyotir vṛndāṭavi kutukatas tvāṁ samaṭati ||11.28||</w:t>
      </w:r>
    </w:p>
    <w:p w:rsidR="00976EFF" w:rsidRDefault="00976EFF"/>
    <w:p w:rsidR="00976EFF" w:rsidRDefault="00976EFF">
      <w:r>
        <w:t>śrī-rādhāyā yad anunimiṣaṁ rūpa-lāvaṇya-līlā-</w:t>
      </w:r>
    </w:p>
    <w:p w:rsidR="00976EFF" w:rsidRDefault="00976EFF">
      <w:r>
        <w:t>vaidagdhyādi-parama-sucamatkāra-bhūmā mamāpi |</w:t>
      </w:r>
    </w:p>
    <w:p w:rsidR="00976EFF" w:rsidRDefault="00976EFF">
      <w:r>
        <w:t>ānandānām adhikam adhikaṁ yac camatkāra-dhārā</w:t>
      </w:r>
    </w:p>
    <w:p w:rsidR="00976EFF" w:rsidRDefault="00976EFF">
      <w:r>
        <w:t>tac chrī-vṛndāvana tava mahān eṣa ko’pi prabhāvaḥ ||11.29||</w:t>
      </w:r>
    </w:p>
    <w:p w:rsidR="00976EFF" w:rsidRDefault="00976EFF"/>
    <w:p w:rsidR="00976EFF" w:rsidRDefault="00976EFF">
      <w:r>
        <w:t>śrī-rādhāyā sama ca yad aho keli-cāturya-dhārā</w:t>
      </w:r>
    </w:p>
    <w:p w:rsidR="00976EFF" w:rsidRDefault="00976EFF">
      <w:r>
        <w:t>yac cātyuccair niravadhi varīvṛdhyate kāma-tṛṣṇā |</w:t>
      </w:r>
    </w:p>
    <w:p w:rsidR="00976EFF" w:rsidRDefault="00976EFF">
      <w:r>
        <w:t>gāḍhaṁ gāḍhaṁ yad ativalate ko’pi nau prema-bandhaḥ</w:t>
      </w:r>
    </w:p>
    <w:p w:rsidR="00976EFF" w:rsidRDefault="00976EFF">
      <w:r>
        <w:t>sarvaṁ vṛndāvana rasa-khanaiḥ bhakti-visphūrjitaṁ te  ||11.30||</w:t>
      </w:r>
    </w:p>
    <w:p w:rsidR="00976EFF" w:rsidRDefault="00976EFF"/>
    <w:p w:rsidR="00976EFF" w:rsidRDefault="00976EFF">
      <w:r>
        <w:t>svātmeśvaryās tava guṇa-nidhe rādhikāyāḥ sadaiva</w:t>
      </w:r>
    </w:p>
    <w:p w:rsidR="00976EFF" w:rsidRDefault="00976EFF">
      <w:r>
        <w:t>prītis tvayy udbhavati sahajāhaṁ ca te krīta eva  |</w:t>
      </w:r>
    </w:p>
    <w:p w:rsidR="00976EFF" w:rsidRDefault="00976EFF">
      <w:r>
        <w:t>yad yatyantāghaṭita-ghaṭanāṁ tvaṁ cikīrṣasy abādhaṁ</w:t>
      </w:r>
    </w:p>
    <w:p w:rsidR="00976EFF" w:rsidRDefault="00976EFF">
      <w:r>
        <w:t>kurv ity evaṁ hari-kṛta-nutiṁ bhāti vṛndāṭavīyam ||11.31||</w:t>
      </w:r>
    </w:p>
    <w:p w:rsidR="00976EFF" w:rsidRDefault="00976EFF"/>
    <w:p w:rsidR="00976EFF" w:rsidRDefault="00976EFF">
      <w:r>
        <w:t>yatrālakair iva calāli-kulaiḥ suvṛtta-</w:t>
      </w:r>
    </w:p>
    <w:p w:rsidR="00976EFF" w:rsidRDefault="00976EFF">
      <w:r>
        <w:t>vakṣoruheva kusuma-stavakena vallī |</w:t>
      </w:r>
    </w:p>
    <w:p w:rsidR="00976EFF" w:rsidRDefault="00976EFF">
      <w:r>
        <w:t>kāṁcanyadhāt kiśalayena supāṇineva</w:t>
      </w:r>
    </w:p>
    <w:p w:rsidR="00976EFF" w:rsidRDefault="00976EFF">
      <w:r>
        <w:t>tanvās tad-aṅga-suṣamā vṛṣabhānujāyāḥ ||11.32||</w:t>
      </w:r>
    </w:p>
    <w:p w:rsidR="00976EFF" w:rsidRDefault="00976EFF"/>
    <w:p w:rsidR="00976EFF" w:rsidRDefault="00976EFF">
      <w:r>
        <w:t>yatrāniśaṁ viharataḥ saha rādhayaiva</w:t>
      </w:r>
    </w:p>
    <w:p w:rsidR="00976EFF" w:rsidRDefault="00976EFF">
      <w:r>
        <w:t>vyañjat-pratikṣaṇa-mahādbhuta-rūpa-rāśeḥ |</w:t>
      </w:r>
    </w:p>
    <w:p w:rsidR="00976EFF" w:rsidRDefault="00976EFF">
      <w:r>
        <w:t>vaikuṇṭha-gair ati-mahā-madhura-cchaṭaughais</w:t>
      </w:r>
    </w:p>
    <w:p w:rsidR="00976EFF" w:rsidRDefault="00976EFF">
      <w:r>
        <w:t>tan-nāyakaḥ saha-ramaḥ sa-gaṇo mumoha ||11.33||</w:t>
      </w:r>
    </w:p>
    <w:p w:rsidR="00976EFF" w:rsidRDefault="00976EFF"/>
    <w:p w:rsidR="00976EFF" w:rsidRDefault="00976EFF">
      <w:r>
        <w:t>parama-vimuktiḥ sākṣād bhuri-rasaḥ sarvasvam eva vā sākṣāt  |</w:t>
      </w:r>
    </w:p>
    <w:p w:rsidR="00976EFF" w:rsidRDefault="00976EFF">
      <w:r>
        <w:t>sākṣād atha viśva-bhāgyaṁ vṛndāvanaṁ śrutair mṛgyam</w:t>
      </w:r>
      <w:r>
        <w:rPr>
          <w:rFonts w:ascii="Times New Roman" w:hAnsi="Times New Roman"/>
        </w:rPr>
        <w:t> </w:t>
      </w:r>
      <w:r>
        <w:t>||11.34||</w:t>
      </w:r>
    </w:p>
    <w:p w:rsidR="00976EFF" w:rsidRDefault="00976EFF"/>
    <w:p w:rsidR="00976EFF" w:rsidRDefault="00976EFF">
      <w:r>
        <w:t>hari-bhakti-surasa-sindhau manthād iva sāram utthitaṁ kim api  |</w:t>
      </w:r>
    </w:p>
    <w:p w:rsidR="00976EFF" w:rsidRDefault="00976EFF" w:rsidP="00DC0D9F">
      <w:r>
        <w:t>āśraya-par</w:t>
      </w:r>
      <w:r>
        <w:rPr>
          <w:lang w:val="en-IN"/>
        </w:rPr>
        <w:t>a</w:t>
      </w:r>
      <w:r>
        <w:t>modāraṁ sakalāsāraṁ vihāya rādhikārāmam ||11.35||</w:t>
      </w:r>
    </w:p>
    <w:p w:rsidR="00976EFF" w:rsidRDefault="00976EFF"/>
    <w:p w:rsidR="00976EFF" w:rsidRDefault="00976EFF">
      <w:r>
        <w:t>astu vā māstu vā vastu yad vayaṁ mṛgayāmahe |</w:t>
      </w:r>
    </w:p>
    <w:p w:rsidR="00976EFF" w:rsidRDefault="00976EFF">
      <w:r>
        <w:t>vṛndāraṇye nyastam eva svayam astaṁ vrajad-vapuḥ ||11.36||</w:t>
      </w:r>
    </w:p>
    <w:p w:rsidR="00976EFF" w:rsidRDefault="00976EFF"/>
    <w:p w:rsidR="00976EFF" w:rsidRDefault="00976EFF">
      <w:r>
        <w:t>aham atyabudho’bodhya budho yūyaṁ tu paṇḍitāḥ |</w:t>
      </w:r>
    </w:p>
    <w:p w:rsidR="00976EFF" w:rsidRDefault="00976EFF">
      <w:r>
        <w:t>maṇḍinās tu paraṁ vṛndāvana dhūlyaiva me tanuḥ ||11.37||</w:t>
      </w:r>
    </w:p>
    <w:p w:rsidR="00976EFF" w:rsidRDefault="00976EFF"/>
    <w:p w:rsidR="00976EFF" w:rsidRDefault="00976EFF">
      <w:r>
        <w:t xml:space="preserve">śāstrāṇi mākarṇa-pathaṁ prayāta </w:t>
      </w:r>
    </w:p>
    <w:p w:rsidR="00976EFF" w:rsidRDefault="00976EFF">
      <w:r>
        <w:t>sadyoktikāḥ sad-guravo namo vaḥ |</w:t>
      </w:r>
    </w:p>
    <w:p w:rsidR="00976EFF" w:rsidRDefault="00976EFF">
      <w:r>
        <w:t>vṛndāvana-prema-rasonmadāndhaṁ</w:t>
      </w:r>
    </w:p>
    <w:p w:rsidR="00976EFF" w:rsidRDefault="00976EFF">
      <w:r>
        <w:t>kim udgrahaṁ grāhayatātihāsyāḥ ||11.38||</w:t>
      </w:r>
    </w:p>
    <w:p w:rsidR="00976EFF" w:rsidRDefault="00976EFF"/>
    <w:p w:rsidR="00976EFF" w:rsidRDefault="00976EFF">
      <w:r>
        <w:t xml:space="preserve">atyantam āviṣṭam atipraṇaṣṭam </w:t>
      </w:r>
    </w:p>
    <w:p w:rsidR="00976EFF" w:rsidRDefault="00976EFF">
      <w:r>
        <w:t>upekṣatāṁ māṁ sakalo’pi lokaḥ  |</w:t>
      </w:r>
    </w:p>
    <w:p w:rsidR="00976EFF" w:rsidRDefault="00976EFF">
      <w:r>
        <w:t>svasmin praviṣṭaṁ kṛmivan nikṛṣṭaṁ</w:t>
      </w:r>
    </w:p>
    <w:p w:rsidR="00976EFF" w:rsidRDefault="00976EFF">
      <w:r>
        <w:t>vṛndāṭavi mām urarīkaroti ||11.39||</w:t>
      </w:r>
    </w:p>
    <w:p w:rsidR="00976EFF" w:rsidRDefault="00976EFF"/>
    <w:p w:rsidR="00976EFF" w:rsidRDefault="00976EFF">
      <w:r>
        <w:t>daivopapannān na kṛtātma-vṛttiḥ</w:t>
      </w:r>
    </w:p>
    <w:p w:rsidR="00976EFF" w:rsidRDefault="00976EFF">
      <w:r>
        <w:t>śrī-kṛṣṇa-candro’tirasānuvṛttiḥ |</w:t>
      </w:r>
    </w:p>
    <w:p w:rsidR="00976EFF" w:rsidRDefault="00976EFF">
      <w:r>
        <w:t>vṛndāvanaikārpita-citta-vṛttiḥ</w:t>
      </w:r>
    </w:p>
    <w:p w:rsidR="00976EFF" w:rsidRDefault="00976EFF">
      <w:r>
        <w:t>kiṁ syām ahaṁ tyakta-para-pravṛttiḥ ||11.40||</w:t>
      </w:r>
    </w:p>
    <w:p w:rsidR="00976EFF" w:rsidRDefault="00976EFF"/>
    <w:p w:rsidR="00976EFF" w:rsidRDefault="00976EFF">
      <w:r>
        <w:t>dharmaṁ na jānāmy athavāpy adharmaṁ</w:t>
      </w:r>
    </w:p>
    <w:p w:rsidR="00976EFF" w:rsidRDefault="00976EFF">
      <w:r>
        <w:t>sādhyaṁ na jānāmy athavāpy asādhyam |</w:t>
      </w:r>
    </w:p>
    <w:p w:rsidR="00976EFF" w:rsidRDefault="00976EFF">
      <w:r>
        <w:t>saṅkalpa eṣo’dya kṛto gṛhītvā</w:t>
      </w:r>
    </w:p>
    <w:p w:rsidR="00976EFF" w:rsidRDefault="00976EFF">
      <w:r>
        <w:t>tīrthāmbu vṛndā-vipinaṁ na hātum ||11.41||</w:t>
      </w:r>
    </w:p>
    <w:p w:rsidR="00976EFF" w:rsidRDefault="00976EFF"/>
    <w:p w:rsidR="00976EFF" w:rsidRDefault="00976EFF">
      <w:r>
        <w:t>saṅkalpo’tipraṇaya-vivaśasyādya me’bhūd akasmāt</w:t>
      </w:r>
    </w:p>
    <w:p w:rsidR="00976EFF" w:rsidRDefault="00976EFF">
      <w:r>
        <w:t>śrīmad-vṛndā-vipina-valaye kṣetra-saṁnyāsa eva |</w:t>
      </w:r>
    </w:p>
    <w:p w:rsidR="00976EFF" w:rsidRDefault="00976EFF">
      <w:r>
        <w:t>dṛṣṭādṛṣṭaṁ sakalam api tad</w:t>
      </w:r>
      <w:r>
        <w:rPr>
          <w:lang w:val="en-US"/>
        </w:rPr>
        <w:t>-</w:t>
      </w:r>
      <w:r>
        <w:t>rakṣaṇārthād upekṣi</w:t>
      </w:r>
    </w:p>
    <w:p w:rsidR="00976EFF" w:rsidRDefault="00976EFF">
      <w:r>
        <w:t>pratyūhaś cet tad api śaraṇaṁ rādhikā-rāma-nāma ||11.42||</w:t>
      </w:r>
    </w:p>
    <w:p w:rsidR="00976EFF" w:rsidRDefault="00976EFF"/>
    <w:p w:rsidR="00976EFF" w:rsidRDefault="00976EFF">
      <w:r>
        <w:t>śṛṅgārākhyo madhura-madhuraḥ ko’pi divyo rasendraḥ</w:t>
      </w:r>
    </w:p>
    <w:p w:rsidR="00976EFF" w:rsidRDefault="00976EFF">
      <w:r>
        <w:t>sākṣād vṛndāvana-rasa-bhuvi mahā-divya-mādhurya-sīmā |</w:t>
      </w:r>
    </w:p>
    <w:p w:rsidR="00976EFF" w:rsidRDefault="00976EFF">
      <w:r>
        <w:t>sphāra-jyotiḥ prasara sumṛga-śyāma-ratnāyamānaḥ</w:t>
      </w:r>
    </w:p>
    <w:p w:rsidR="00976EFF" w:rsidRDefault="00976EFF">
      <w:r>
        <w:t>śrī-rādhāyā niravadhi lasat-kaṇṭha-saṁśliṣṭa āste ||11.43||</w:t>
      </w:r>
    </w:p>
    <w:p w:rsidR="00976EFF" w:rsidRDefault="00976EFF"/>
    <w:p w:rsidR="00976EFF" w:rsidRDefault="00976EFF">
      <w:r>
        <w:t>paśya preyasi cāru-campaka-taror ugraṁ prasūnāvali-</w:t>
      </w:r>
    </w:p>
    <w:p w:rsidR="00976EFF" w:rsidRDefault="00976EFF">
      <w:r>
        <w:t>vyājāt kāma-hutāśano bata samāruhyātra vṛndāvane |</w:t>
      </w:r>
    </w:p>
    <w:p w:rsidR="00976EFF" w:rsidRDefault="00976EFF">
      <w:r>
        <w:t>sadyo’tidyutimān didṛkṣur iva nau saṁvīkṣate karhy amū</w:t>
      </w:r>
    </w:p>
    <w:p w:rsidR="00976EFF" w:rsidRDefault="00976EFF">
      <w:r>
        <w:t>kiṁcit kautukato’pi jāta-virahābhāsa ubhav etām iti ||11.44||</w:t>
      </w:r>
    </w:p>
    <w:p w:rsidR="00976EFF" w:rsidRDefault="00976EFF"/>
    <w:p w:rsidR="00976EFF" w:rsidRDefault="00976EFF">
      <w:r>
        <w:t>śrīmad-vṛndāvanādhīśvari tava yadi sat-karṇikā-karṇikāraṁ</w:t>
      </w:r>
    </w:p>
    <w:p w:rsidR="00976EFF" w:rsidRDefault="00976EFF">
      <w:r>
        <w:t>mālā-mandāra-puṣpair alaka-viracanā bandhu-jīva-prasūnaiḥ |</w:t>
      </w:r>
    </w:p>
    <w:p w:rsidR="00976EFF" w:rsidRDefault="00976EFF">
      <w:r>
        <w:t>raktāmbhojaṁ suveṇī śikharam anu kare keli-kahlāra-saṅge</w:t>
      </w:r>
    </w:p>
    <w:p w:rsidR="00976EFF" w:rsidRDefault="00976EFF">
      <w:r>
        <w:t>kāśmīraṁ sormi-śāṭī-paridhir atha matā svānuvṛttis tvam eva ||11.45||</w:t>
      </w:r>
    </w:p>
    <w:p w:rsidR="00976EFF" w:rsidRDefault="00976EFF"/>
    <w:p w:rsidR="00976EFF" w:rsidRDefault="00976EFF">
      <w:r>
        <w:t>ratiḥ sā syād rādhā sakala-jaḍa-cil-loka-paramā</w:t>
      </w:r>
    </w:p>
    <w:p w:rsidR="00976EFF" w:rsidRDefault="00976EFF">
      <w:r>
        <w:t>ramādy-atyāścaryāmbuja-dṛg aniśaṁ prārthya dṛg anuḥ |</w:t>
      </w:r>
    </w:p>
    <w:p w:rsidR="00976EFF" w:rsidRDefault="00976EFF">
      <w:r>
        <w:t>smaraḥ sākṣāt kṛṣṇo’navadhir atitṛṣṇo’khila-paraḥ</w:t>
      </w:r>
    </w:p>
    <w:p w:rsidR="00976EFF" w:rsidRDefault="00976EFF">
      <w:r>
        <w:t>pareśa-pronmīlad-ruci-jaladhi-vardhaikoru-guṇaḥ ||11.46||</w:t>
      </w:r>
    </w:p>
    <w:p w:rsidR="00976EFF" w:rsidRDefault="00976EFF"/>
    <w:p w:rsidR="00976EFF" w:rsidRDefault="00976EFF">
      <w:r>
        <w:t>divya-strī-ratna-mukhyaṁ viṣayati viṣayaṁ thūtkarīty eva muktiṁ</w:t>
      </w:r>
    </w:p>
    <w:p w:rsidR="00976EFF" w:rsidRDefault="00976EFF">
      <w:r>
        <w:t>kaṇṭhaṁ vaikuṇṭha-sad-vaibhavam api tanute svānta-santoṣaṇāya |</w:t>
      </w:r>
    </w:p>
    <w:p w:rsidR="00976EFF" w:rsidRDefault="00976EFF">
      <w:r>
        <w:t>anyat kiṁ dhanya-gopī rasam api rasayed antya-viśrānti-śūnyaṁ</w:t>
      </w:r>
    </w:p>
    <w:p w:rsidR="00976EFF" w:rsidRDefault="00976EFF">
      <w:r>
        <w:t>śrī-vṛndāraṇyam etad yadi para-kṛpayā sveśvarīṁ darśayeta ||11.47||</w:t>
      </w:r>
    </w:p>
    <w:p w:rsidR="00976EFF" w:rsidRDefault="00976EFF"/>
    <w:p w:rsidR="00976EFF" w:rsidRDefault="00976EFF">
      <w:r>
        <w:t>śrī-vṛndā-kānanaṁ sāli-śrī-rādhā sāli-kānanam |</w:t>
      </w:r>
    </w:p>
    <w:p w:rsidR="00976EFF" w:rsidRDefault="00976EFF">
      <w:r>
        <w:t>rasajña-tilakāmodi tilakāmodi saṁsāraḥ ||11.48||</w:t>
      </w:r>
    </w:p>
    <w:p w:rsidR="00976EFF" w:rsidRDefault="00976EFF"/>
    <w:p w:rsidR="00976EFF" w:rsidRDefault="00976EFF">
      <w:r>
        <w:t>gopī-priyaka-punnāgodbhūti-vṛndāvane’lasa |</w:t>
      </w:r>
    </w:p>
    <w:p w:rsidR="00976EFF" w:rsidRDefault="00976EFF">
      <w:r>
        <w:t>gopī-priyaka-punnāgodbhūti-vṛndāvane lasa ||11.49||</w:t>
      </w:r>
    </w:p>
    <w:p w:rsidR="00976EFF" w:rsidRDefault="00976EFF"/>
    <w:p w:rsidR="00976EFF" w:rsidRDefault="00976EFF">
      <w:r>
        <w:t>śyāmābhirāmāścaryardhi mukunda rasavat kalim |</w:t>
      </w:r>
    </w:p>
    <w:p w:rsidR="00976EFF" w:rsidRDefault="00976EFF">
      <w:r>
        <w:t>kuñja-śayyāgatāṁ rādhām iva vṛndāṭavīṁ smara ||11.50||</w:t>
      </w:r>
    </w:p>
    <w:p w:rsidR="00976EFF" w:rsidRDefault="00976EFF"/>
    <w:p w:rsidR="00976EFF" w:rsidRDefault="00976EFF">
      <w:r>
        <w:t>nīlendīvara-vṛnda campaka-rucir nīlollasat-pītaka</w:t>
      </w:r>
    </w:p>
    <w:p w:rsidR="00976EFF" w:rsidRDefault="00976EFF">
      <w:r>
        <w:t>śrīvāsaḥ sphuritā mahādbhuta-ratir mattāli-mālānvitā |</w:t>
      </w:r>
    </w:p>
    <w:p w:rsidR="00976EFF" w:rsidRDefault="00976EFF">
      <w:r>
        <w:t>svārūpyaṁ sva-suhṛdayasya dadhatī bhūyāt prabhuyādbhutaṁ</w:t>
      </w:r>
    </w:p>
    <w:p w:rsidR="00976EFF" w:rsidRDefault="00976EFF">
      <w:r>
        <w:t>rādhā-kṛṣṇa-vilāsa-vīkṣaṇa-mudāṁ vṛndāra-vṛndāṭavī ||11.51||</w:t>
      </w:r>
    </w:p>
    <w:p w:rsidR="00976EFF" w:rsidRDefault="00976EFF"/>
    <w:p w:rsidR="00976EFF" w:rsidRDefault="00976EFF">
      <w:r>
        <w:t>anyonyāścarya-rūpa-prakaṭita-sakalaiḥ spardhayānyonyam uccair</w:t>
      </w:r>
    </w:p>
    <w:p w:rsidR="00976EFF" w:rsidRDefault="00976EFF">
      <w:r>
        <w:t>divyād divyair anantair lasad ati-madhurānalpa-sat-kalpa-vṛkṣaiḥ |</w:t>
      </w:r>
    </w:p>
    <w:p w:rsidR="00976EFF" w:rsidRDefault="00976EFF">
      <w:r>
        <w:t>lagnaiś cānanta-śākhāsv anagha-maṇi-mayaiḥ preyasor bhūṣaṇaughair</w:t>
      </w:r>
    </w:p>
    <w:p w:rsidR="00976EFF" w:rsidRDefault="00976EFF">
      <w:r>
        <w:t>gandha-srag-vastra-bhakṣyādibhir anupatanair naumi vṛndāvanaṁ tat ||11.52||</w:t>
      </w:r>
    </w:p>
    <w:p w:rsidR="00976EFF" w:rsidRDefault="00976EFF"/>
    <w:p w:rsidR="00976EFF" w:rsidRDefault="00976EFF">
      <w:r>
        <w:t>iyaṁ sarvārthānāṁ vitaraṇa-mahā-kalpa-latikā</w:t>
      </w:r>
    </w:p>
    <w:p w:rsidR="00976EFF" w:rsidRDefault="00976EFF">
      <w:r>
        <w:t>mahā-santaptānām iyam amṛta-vṛṣṭiḥ śiśiratā |</w:t>
      </w:r>
    </w:p>
    <w:p w:rsidR="00976EFF" w:rsidRDefault="00976EFF">
      <w:r>
        <w:t>iyaṁ kṛṣṇa-premādhvasu viracitā lola-manaso’</w:t>
      </w:r>
    </w:p>
    <w:p w:rsidR="00976EFF" w:rsidRDefault="00976EFF">
      <w:pPr>
        <w:rPr>
          <w:rFonts w:ascii="Times New Roman" w:hAnsi="Times New Roman"/>
        </w:rPr>
      </w:pPr>
      <w:r>
        <w:t>dbhutā vṛndāṭavy ullasati rasa-viśrānti-racanā ||11.53</w:t>
      </w:r>
      <w:r>
        <w:rPr>
          <w:rFonts w:ascii="Times New Roman" w:hAnsi="Times New Roman"/>
        </w:rPr>
        <w:t>||</w:t>
      </w:r>
    </w:p>
    <w:p w:rsidR="00976EFF" w:rsidRDefault="00976EFF">
      <w:pPr>
        <w:rPr>
          <w:rFonts w:ascii="Times New Roman" w:hAnsi="Times New Roman"/>
        </w:rPr>
      </w:pPr>
    </w:p>
    <w:p w:rsidR="00976EFF" w:rsidRDefault="00976EFF">
      <w:r>
        <w:t>bhṛṅga-śreṇī vicaladalakā paṅkajāny ānanāni</w:t>
      </w:r>
    </w:p>
    <w:p w:rsidR="00976EFF" w:rsidRDefault="00976EFF">
      <w:r>
        <w:t>nālāni śrīmṛdu bhujalatāḥ keśarā danta-paṅktiḥ |</w:t>
      </w:r>
    </w:p>
    <w:p w:rsidR="00976EFF" w:rsidRDefault="00976EFF">
      <w:r>
        <w:t>yāsāṁ rājan mṛdula dalatatir dantavāsāṁsi rādhā</w:t>
      </w:r>
    </w:p>
    <w:p w:rsidR="00976EFF" w:rsidRDefault="00976EFF">
      <w:r>
        <w:t>sakhyo vṛndāvana bhuvi jayantyādbhutāḥ paṅkajinyaḥ ||11.54||</w:t>
      </w:r>
    </w:p>
    <w:p w:rsidR="00976EFF" w:rsidRDefault="00976EFF">
      <w:pPr>
        <w:rPr>
          <w:szCs w:val="22"/>
        </w:rPr>
      </w:pPr>
    </w:p>
    <w:p w:rsidR="00976EFF" w:rsidRDefault="00976EFF">
      <w:r>
        <w:t>yasmin sarovara nabho-valayeṣu divya-</w:t>
      </w:r>
    </w:p>
    <w:p w:rsidR="00976EFF" w:rsidRDefault="00976EFF">
      <w:r>
        <w:t>pīyūṣa-nirmala-payaś-caya-candrikeṣu |</w:t>
      </w:r>
    </w:p>
    <w:p w:rsidR="00976EFF" w:rsidRDefault="00976EFF">
      <w:r>
        <w:t>kāntaś cakāsti kalahaṁsa śaśī vikāśi</w:t>
      </w:r>
    </w:p>
    <w:p w:rsidR="00976EFF" w:rsidRDefault="00976EFF">
      <w:r>
        <w:t>sat-kairava-prakara-tāraka-rāji-ramyaiḥ ||11.55||</w:t>
      </w:r>
    </w:p>
    <w:p w:rsidR="00976EFF" w:rsidRDefault="00976EFF"/>
    <w:p w:rsidR="00976EFF" w:rsidRDefault="00976EFF">
      <w:r>
        <w:t>atyāticitram aham atra vilokya mugdhā</w:t>
      </w:r>
    </w:p>
    <w:p w:rsidR="00976EFF" w:rsidRDefault="00976EFF">
      <w:r>
        <w:t>mudghākṣikāpi kamanīya kalaṁ nikuñje |</w:t>
      </w:r>
    </w:p>
    <w:p w:rsidR="00976EFF" w:rsidRDefault="00976EFF">
      <w:r>
        <w:t>sat padminā kanakam apy atidivya-līlā</w:t>
      </w:r>
    </w:p>
    <w:p w:rsidR="00976EFF" w:rsidRDefault="00976EFF">
      <w:r>
        <w:t>nīlendu bimbam abhicumbati paṅkajena ||11.56||</w:t>
      </w:r>
    </w:p>
    <w:p w:rsidR="00976EFF" w:rsidRDefault="00976EFF"/>
    <w:p w:rsidR="00976EFF" w:rsidRDefault="00976EFF">
      <w:pPr>
        <w:rPr>
          <w:lang w:val="fr-CA"/>
        </w:rPr>
      </w:pPr>
      <w:r>
        <w:rPr>
          <w:lang w:val="fr-CA"/>
        </w:rPr>
        <w:t>yatreti kām api sudhīra sakhīṁ vadantī</w:t>
      </w:r>
    </w:p>
    <w:p w:rsidR="00976EFF" w:rsidRDefault="00976EFF">
      <w:pPr>
        <w:rPr>
          <w:lang w:val="fr-CA"/>
        </w:rPr>
      </w:pPr>
      <w:r>
        <w:rPr>
          <w:lang w:val="fr-CA"/>
        </w:rPr>
        <w:t>bhrāntis taveyam iti sādhv abhidhāya rādhā |</w:t>
      </w:r>
    </w:p>
    <w:p w:rsidR="00976EFF" w:rsidRDefault="00976EFF">
      <w:pPr>
        <w:rPr>
          <w:lang w:val="fr-CA"/>
        </w:rPr>
      </w:pPr>
      <w:r>
        <w:rPr>
          <w:lang w:val="fr-CA"/>
        </w:rPr>
        <w:t>anyā bhaved api kadācid iti prakāśa</w:t>
      </w:r>
    </w:p>
    <w:p w:rsidR="00976EFF" w:rsidRDefault="00976EFF">
      <w:pPr>
        <w:rPr>
          <w:lang w:val="fr-CA"/>
        </w:rPr>
      </w:pPr>
      <w:r>
        <w:rPr>
          <w:lang w:val="fr-CA"/>
        </w:rPr>
        <w:t>hāsoktim akṣi pad urusphuritādharauṣṭhī ||11.57|| ||yugmakam||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rādhā-prema-maharddhi-bhūṣita-tanu nityaṁ tayā śyāmalaś</w:t>
      </w:r>
    </w:p>
    <w:p w:rsidR="00976EFF" w:rsidRDefault="00976EFF">
      <w:pPr>
        <w:rPr>
          <w:lang w:val="fr-CA"/>
        </w:rPr>
      </w:pPr>
      <w:r>
        <w:rPr>
          <w:lang w:val="fr-CA"/>
        </w:rPr>
        <w:t>candro bhūṣita-vigraho vilasitā tenāpi kuñjāvalī |</w:t>
      </w:r>
    </w:p>
    <w:p w:rsidR="00976EFF" w:rsidRDefault="00976EFF">
      <w:pPr>
        <w:rPr>
          <w:lang w:val="fr-CA"/>
        </w:rPr>
      </w:pPr>
      <w:r>
        <w:rPr>
          <w:lang w:val="fr-CA"/>
        </w:rPr>
        <w:t>vṛndāṭavy anayā tayā vilasitaṁ śrī-māthuraṁ maṇḍalaṁ</w:t>
      </w:r>
    </w:p>
    <w:p w:rsidR="00976EFF" w:rsidRDefault="00976EFF">
      <w:pPr>
        <w:rPr>
          <w:lang w:val="fr-CA"/>
        </w:rPr>
      </w:pPr>
      <w:r>
        <w:rPr>
          <w:lang w:val="fr-CA"/>
        </w:rPr>
        <w:t>tena śrīla-vikuṇṭha-dhāma subhagas tenāpi sarveśvaraḥ ||11.58||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sāndrānanda-mayākṛtir harir anantātma-svarūpaiḥ sadā</w:t>
      </w:r>
    </w:p>
    <w:p w:rsidR="00976EFF" w:rsidRDefault="00976EFF">
      <w:pPr>
        <w:rPr>
          <w:lang w:val="fr-CA"/>
        </w:rPr>
      </w:pPr>
      <w:r>
        <w:rPr>
          <w:lang w:val="fr-CA"/>
        </w:rPr>
        <w:t>svānandātma-kalīlayā nijanijair ekāntibhiś cid-ghanaiḥ |</w:t>
      </w:r>
    </w:p>
    <w:p w:rsidR="00976EFF" w:rsidRDefault="00976EFF">
      <w:pPr>
        <w:rPr>
          <w:lang w:val="fr-CA"/>
        </w:rPr>
      </w:pPr>
      <w:r>
        <w:rPr>
          <w:lang w:val="fr-CA"/>
        </w:rPr>
        <w:t>krīḍet svātma-pade samasta-puruṣārthānāṁ kṛtāpārthataḥ</w:t>
      </w:r>
    </w:p>
    <w:p w:rsidR="00976EFF" w:rsidRDefault="00976EFF">
      <w:pPr>
        <w:rPr>
          <w:lang w:val="fr-CA"/>
        </w:rPr>
      </w:pPr>
      <w:r>
        <w:rPr>
          <w:lang w:val="fr-CA"/>
        </w:rPr>
        <w:t>stenāśeva carācaraṁ śaraṇagaṁ sarvātmanā bhūṣitam ||11.59||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annaṁ kṣut-pīḍitānām iva madhurataraṁ śīta-vārīva tīvro-</w:t>
      </w:r>
    </w:p>
    <w:p w:rsidR="00976EFF" w:rsidRDefault="00976EFF">
      <w:pPr>
        <w:rPr>
          <w:lang w:val="fr-CA"/>
        </w:rPr>
      </w:pPr>
      <w:r>
        <w:rPr>
          <w:lang w:val="fr-CA"/>
        </w:rPr>
        <w:t>danyānāṁ kāmināṁ sad-yuvatir iva dhanaṁ vātikārpaṇya-bhājām |</w:t>
      </w:r>
    </w:p>
    <w:p w:rsidR="00976EFF" w:rsidRDefault="00976EFF">
      <w:pPr>
        <w:rPr>
          <w:lang w:val="fr-CA"/>
        </w:rPr>
      </w:pPr>
      <w:r>
        <w:rPr>
          <w:lang w:val="fr-CA"/>
        </w:rPr>
        <w:t>dharmārtānāṁ tuṣāra-druma iva pitarāv arbhakānām iva śrī-</w:t>
      </w:r>
    </w:p>
    <w:p w:rsidR="00976EFF" w:rsidRDefault="00976EFF">
      <w:pPr>
        <w:rPr>
          <w:lang w:val="fr-CA"/>
        </w:rPr>
      </w:pPr>
      <w:r>
        <w:rPr>
          <w:lang w:val="fr-CA"/>
        </w:rPr>
        <w:t>vṛndāraṇye mamāstāṁ harir iva bhajatāṁ brahmavad yoga-bhājām ||11.60||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śrī-vṛndāvanam evam astu paramo lābhaḥ paraṁ daivataṁ</w:t>
      </w:r>
    </w:p>
    <w:p w:rsidR="00976EFF" w:rsidRDefault="00976EFF">
      <w:pPr>
        <w:rPr>
          <w:lang w:val="fr-CA"/>
        </w:rPr>
      </w:pPr>
      <w:r>
        <w:rPr>
          <w:lang w:val="fr-CA"/>
        </w:rPr>
        <w:t>banduṁ cāpi paro guruś ca paramo dharmaḥ paraḥ śrī-parāḥ |</w:t>
      </w:r>
    </w:p>
    <w:p w:rsidR="00976EFF" w:rsidRDefault="00976EFF">
      <w:pPr>
        <w:rPr>
          <w:lang w:val="fr-CA"/>
        </w:rPr>
      </w:pPr>
      <w:r>
        <w:rPr>
          <w:lang w:val="fr-CA"/>
        </w:rPr>
        <w:t xml:space="preserve">sat-kīrtiḥ paramā tapaś ca paramaṁ jñānaṁ paraṁ bhūyasā </w:t>
      </w:r>
    </w:p>
    <w:p w:rsidR="00976EFF" w:rsidRDefault="00976EFF">
      <w:pPr>
        <w:rPr>
          <w:lang w:val="fr-CA"/>
        </w:rPr>
      </w:pPr>
      <w:r>
        <w:rPr>
          <w:lang w:val="fr-CA"/>
        </w:rPr>
        <w:t>kiṁ vā sarvam idaṁ paraṁ mama sadā lokeṣu yan mṛgyate ||11.61||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 xml:space="preserve">vāpyo yatra lasanti divya-lalanā bhṅgāli keśoccayā </w:t>
      </w:r>
    </w:p>
    <w:p w:rsidR="00976EFF" w:rsidRDefault="00976EFF">
      <w:pPr>
        <w:rPr>
          <w:lang w:val="fr-CA"/>
        </w:rPr>
      </w:pPr>
      <w:r>
        <w:rPr>
          <w:lang w:val="fr-CA"/>
        </w:rPr>
        <w:t>kūjat pakṣikastanāḥ    .   .   .   .   .   .   .   .   .   .   .   . |</w:t>
      </w:r>
    </w:p>
    <w:p w:rsidR="00976EFF" w:rsidRDefault="00976EFF">
      <w:pPr>
        <w:rPr>
          <w:lang w:val="fr-CA"/>
        </w:rPr>
      </w:pPr>
      <w:r>
        <w:rPr>
          <w:lang w:val="fr-CA"/>
        </w:rPr>
        <w:t xml:space="preserve">   .   .   .   .   .   .   .   .   .   .   .   .   .   .   .   .   .   .   .   .   .   .   .   .</w:t>
      </w:r>
    </w:p>
    <w:p w:rsidR="00976EFF" w:rsidRDefault="00976EFF">
      <w:pPr>
        <w:rPr>
          <w:lang w:val="fr-CA"/>
        </w:rPr>
      </w:pPr>
      <w:r>
        <w:rPr>
          <w:lang w:val="fr-CA"/>
        </w:rPr>
        <w:t>tac chrī-mādhava-rādhayo rati-puraṁ vṛndāvanaṁ pātu naḥ ||11.62||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lāvaṇyaika-mahodadhi-guṇa-maṇi-śreṇyaikakośaṁ mahā-</w:t>
      </w:r>
    </w:p>
    <w:p w:rsidR="00976EFF" w:rsidRDefault="00976EFF">
      <w:pPr>
        <w:rPr>
          <w:lang w:val="fr-CA"/>
        </w:rPr>
      </w:pPr>
      <w:r>
        <w:rPr>
          <w:lang w:val="fr-CA"/>
        </w:rPr>
        <w:t>ścaryāstraṁ param asya kasyacid aho tad-vyakta-ceto bhavaḥ |</w:t>
      </w:r>
    </w:p>
    <w:p w:rsidR="00976EFF" w:rsidRDefault="00976EFF">
      <w:pPr>
        <w:rPr>
          <w:lang w:val="fr-CA"/>
        </w:rPr>
      </w:pPr>
      <w:r>
        <w:rPr>
          <w:lang w:val="fr-CA"/>
        </w:rPr>
        <w:t>premānanda-rasendra-mandiram aho govinda-jīvālayaḥ</w:t>
      </w:r>
    </w:p>
    <w:p w:rsidR="00976EFF" w:rsidRDefault="00976EFF">
      <w:pPr>
        <w:rPr>
          <w:lang w:val="fr-CA"/>
        </w:rPr>
      </w:pPr>
      <w:r>
        <w:rPr>
          <w:lang w:val="fr-CA"/>
        </w:rPr>
        <w:t>sā rādhā para-dhāma yatra tad ahaṁ dhyāyāmi vṛndāvanam ||11.63||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cākasti śrī-rādhā yad adhi paramāśeṣa paramā</w:t>
      </w:r>
    </w:p>
    <w:p w:rsidR="00976EFF" w:rsidRDefault="00976EFF">
      <w:pPr>
        <w:rPr>
          <w:lang w:val="fr-CA"/>
        </w:rPr>
      </w:pPr>
      <w:r>
        <w:rPr>
          <w:lang w:val="fr-CA"/>
        </w:rPr>
        <w:t>hareḥ sāndrānandāmbu-nidhi vidhulekhātivimalā |</w:t>
      </w:r>
    </w:p>
    <w:p w:rsidR="00976EFF" w:rsidRDefault="00976EFF">
      <w:pPr>
        <w:rPr>
          <w:lang w:val="fr-CA"/>
        </w:rPr>
      </w:pPr>
      <w:r>
        <w:rPr>
          <w:lang w:val="fr-CA"/>
        </w:rPr>
        <w:t>mahā-lāvaṇyāmbhobhara parama sindhuḥ sakala sat</w:t>
      </w:r>
    </w:p>
    <w:p w:rsidR="00976EFF" w:rsidRDefault="00976EFF">
      <w:pPr>
        <w:rPr>
          <w:lang w:val="fr-CA"/>
        </w:rPr>
      </w:pPr>
      <w:r>
        <w:rPr>
          <w:lang w:val="fr-CA"/>
        </w:rPr>
        <w:t>kalā-keli-pronmīlita-kamalinī divya-sarasī ||11.64||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aho veṇa-kvāṇair hṛdaya-hariṇaṁ yatra sudṛśāṁ</w:t>
      </w:r>
    </w:p>
    <w:p w:rsidR="00976EFF" w:rsidRDefault="00976EFF">
      <w:pPr>
        <w:rPr>
          <w:lang w:val="fr-CA"/>
        </w:rPr>
      </w:pPr>
      <w:r>
        <w:rPr>
          <w:lang w:val="fr-CA"/>
        </w:rPr>
        <w:t>smarābdhīndu rādhā praṇaya-rasas-sidhūra jayati |</w:t>
      </w:r>
    </w:p>
    <w:p w:rsidR="00976EFF" w:rsidRDefault="00976EFF">
      <w:pPr>
        <w:rPr>
          <w:lang w:val="fr-CA"/>
        </w:rPr>
      </w:pPr>
      <w:r>
        <w:rPr>
          <w:lang w:val="fr-CA"/>
        </w:rPr>
        <w:t>sa ko’pi śyāmāṅgaḥ sakala-guṇa-raṅga-sthalam ati-</w:t>
      </w:r>
    </w:p>
    <w:p w:rsidR="00976EFF" w:rsidRDefault="00976EFF">
      <w:pPr>
        <w:rPr>
          <w:lang w:val="fr-CA"/>
        </w:rPr>
      </w:pPr>
      <w:r>
        <w:rPr>
          <w:lang w:val="fr-CA"/>
        </w:rPr>
        <w:t>sphurac-chṛṅgāraikotsava-nava-kalā-maṅgala-gṛham ||11.65||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prāyo vṛndāvana-śrīs tvayi vasati lasat puṣpacā trilokī-</w:t>
      </w:r>
    </w:p>
    <w:p w:rsidR="00976EFF" w:rsidRDefault="00976EFF">
      <w:pPr>
        <w:rPr>
          <w:lang w:val="fr-CA"/>
        </w:rPr>
      </w:pPr>
      <w:r>
        <w:rPr>
          <w:lang w:val="fr-CA"/>
        </w:rPr>
        <w:t>jaitāstre vārṣabhānavy ati kanakalatā komalāty ujjvalāṅgī |</w:t>
      </w:r>
    </w:p>
    <w:p w:rsidR="00976EFF" w:rsidRDefault="00976EFF">
      <w:pPr>
        <w:rPr>
          <w:lang w:val="fr-CA"/>
        </w:rPr>
      </w:pPr>
      <w:r>
        <w:rPr>
          <w:lang w:val="fr-CA"/>
        </w:rPr>
        <w:t>vaktraṁ te cāru-padmām daśana-tati-viyaṁ kunda sat kuṭmalāni</w:t>
      </w:r>
    </w:p>
    <w:p w:rsidR="00976EFF" w:rsidRDefault="00976EFF">
      <w:pPr>
        <w:rPr>
          <w:lang w:val="fr-CA"/>
        </w:rPr>
      </w:pPr>
      <w:r>
        <w:rPr>
          <w:lang w:val="fr-CA"/>
        </w:rPr>
        <w:t>bandhukaṁ dantavāso dṛg api kuvalayaṁ pallavau pāṇi-yugmam ||11.66||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sā vidyul-latikā camatkṛtavatī kācin na rādhā sa cā-</w:t>
      </w:r>
    </w:p>
    <w:p w:rsidR="00976EFF" w:rsidRDefault="00976EFF">
      <w:pPr>
        <w:rPr>
          <w:lang w:val="fr-CA"/>
        </w:rPr>
      </w:pPr>
      <w:r>
        <w:rPr>
          <w:lang w:val="fr-CA"/>
        </w:rPr>
        <w:t>mbhodaḥ ko’pi vijṛmbhate sma na punar gopādhirājātmajaḥ |</w:t>
      </w:r>
    </w:p>
    <w:p w:rsidR="00976EFF" w:rsidRDefault="00976EFF">
      <w:pPr>
        <w:rPr>
          <w:lang w:val="fr-CA"/>
        </w:rPr>
      </w:pPr>
      <w:r>
        <w:rPr>
          <w:lang w:val="fr-CA"/>
        </w:rPr>
        <w:t>līlā-daivatayos tayor mavalatā sadmany api syāt sakhī</w:t>
      </w:r>
    </w:p>
    <w:p w:rsidR="00976EFF" w:rsidRDefault="00976EFF">
      <w:pPr>
        <w:rPr>
          <w:lang w:val="fr-CA"/>
        </w:rPr>
      </w:pPr>
      <w:r>
        <w:rPr>
          <w:lang w:val="fr-CA"/>
        </w:rPr>
        <w:t>yatrānyāṁ pratibodhya kāpi ca mudā santoṣayed rādhikām ||11.67||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sañcāriṇī kācana hema-vallī</w:t>
      </w:r>
    </w:p>
    <w:p w:rsidR="00976EFF" w:rsidRDefault="00976EFF">
      <w:pPr>
        <w:rPr>
          <w:lang w:val="fr-CA"/>
        </w:rPr>
      </w:pPr>
      <w:r>
        <w:rPr>
          <w:lang w:val="fr-CA"/>
        </w:rPr>
        <w:t>vyālaukikī vṛndāvana-matta-māle |</w:t>
      </w:r>
    </w:p>
    <w:p w:rsidR="00976EFF" w:rsidRDefault="00976EFF">
      <w:pPr>
        <w:rPr>
          <w:lang w:val="fr-CA"/>
        </w:rPr>
      </w:pPr>
      <w:r>
        <w:rPr>
          <w:lang w:val="fr-CA"/>
        </w:rPr>
        <w:t>sā kāñcanādri-dvitayaṁ dadhāti</w:t>
      </w:r>
    </w:p>
    <w:p w:rsidR="00976EFF" w:rsidRDefault="00976EFF">
      <w:pPr>
        <w:rPr>
          <w:lang w:val="fr-CA"/>
        </w:rPr>
      </w:pPr>
      <w:r>
        <w:rPr>
          <w:lang w:val="fr-CA"/>
        </w:rPr>
        <w:t>tatrāpi dṛṣṭā bahavo’rdha-candrāḥ ||11.68||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dhyāyan kāñcana kāñcanīṁ sulalitāṁ sañcāriṇīṁ padminīṁ</w:t>
      </w:r>
    </w:p>
    <w:p w:rsidR="00976EFF" w:rsidRDefault="00976EFF">
      <w:pPr>
        <w:rPr>
          <w:lang w:val="fr-CA"/>
        </w:rPr>
      </w:pPr>
      <w:r>
        <w:rPr>
          <w:lang w:val="fr-CA"/>
        </w:rPr>
        <w:t>rasollāsa-prasavat-karo ramayituṁ tām eva rātrindivam |</w:t>
      </w:r>
    </w:p>
    <w:p w:rsidR="00976EFF" w:rsidRDefault="00976EFF">
      <w:pPr>
        <w:rPr>
          <w:lang w:val="fr-CA"/>
        </w:rPr>
      </w:pPr>
      <w:r>
        <w:rPr>
          <w:lang w:val="fr-CA"/>
        </w:rPr>
        <w:t>nīlaḥ kaścana candramāḥ sakhi catuḥṣaṣṭhaiḥ kalānāṁ nidhiḥ</w:t>
      </w:r>
    </w:p>
    <w:p w:rsidR="00976EFF" w:rsidRDefault="00976EFF">
      <w:pPr>
        <w:rPr>
          <w:lang w:val="fr-CA"/>
        </w:rPr>
      </w:pPr>
      <w:r>
        <w:rPr>
          <w:lang w:val="fr-CA"/>
        </w:rPr>
        <w:t>śrī-vṛndāvana-divya-kuñja-kuhara-dhvāntāntare tāmyati ||11.69||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tad etac chrī-vṛndāvanam ati mahānanda rasa sam-</w:t>
      </w:r>
    </w:p>
    <w:p w:rsidR="00976EFF" w:rsidRDefault="00976EFF">
      <w:pPr>
        <w:rPr>
          <w:lang w:val="fr-CA"/>
        </w:rPr>
      </w:pPr>
      <w:r>
        <w:rPr>
          <w:lang w:val="fr-CA"/>
        </w:rPr>
        <w:t>padām ekaṁ kandaṁ niratiśaya-kandarpa-vibhavam |</w:t>
      </w:r>
    </w:p>
    <w:p w:rsidR="00976EFF" w:rsidRDefault="00976EFF">
      <w:pPr>
        <w:rPr>
          <w:lang w:val="fr-CA"/>
        </w:rPr>
      </w:pPr>
      <w:r>
        <w:rPr>
          <w:lang w:val="fr-CA"/>
        </w:rPr>
        <w:t>mahā-mādyad-rādhā-muralidhara-nānā-viharaṇair</w:t>
      </w:r>
    </w:p>
    <w:p w:rsidR="00976EFF" w:rsidRDefault="00976EFF">
      <w:pPr>
        <w:rPr>
          <w:lang w:val="fr-CA"/>
        </w:rPr>
      </w:pPr>
      <w:r>
        <w:rPr>
          <w:lang w:val="fr-CA"/>
        </w:rPr>
        <w:t>manohāri-premnā bhaja parama-bhāvena susakhe ||11.70||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kim idam ali-kulair manojñam ambho-</w:t>
      </w:r>
    </w:p>
    <w:p w:rsidR="00976EFF" w:rsidRDefault="00976EFF">
      <w:pPr>
        <w:rPr>
          <w:lang w:val="pl-PL"/>
        </w:rPr>
      </w:pPr>
      <w:r>
        <w:rPr>
          <w:lang w:val="pl-PL"/>
        </w:rPr>
        <w:t>ruham alakāvali-maṇḍita-mukhaṁ kim |</w:t>
      </w:r>
    </w:p>
    <w:p w:rsidR="00976EFF" w:rsidRDefault="00976EFF">
      <w:pPr>
        <w:rPr>
          <w:lang w:val="pl-PL"/>
        </w:rPr>
      </w:pPr>
      <w:r>
        <w:rPr>
          <w:lang w:val="pl-PL"/>
        </w:rPr>
        <w:t xml:space="preserve">iti vilasati sāṁśayaḥ sakhānāṁ </w:t>
      </w:r>
    </w:p>
    <w:p w:rsidR="00976EFF" w:rsidRDefault="00976EFF">
      <w:pPr>
        <w:rPr>
          <w:lang w:val="pl-PL"/>
        </w:rPr>
      </w:pPr>
      <w:r>
        <w:rPr>
          <w:lang w:val="pl-PL"/>
        </w:rPr>
        <w:t>tvam iha yadā sarasi priye’vatīrṇā ||11.71||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etat kiṁ vidhu-maṇḍalaṁ vilasitaṁ nāṅke kalaṅkena kiṁ</w:t>
      </w:r>
    </w:p>
    <w:p w:rsidR="00976EFF" w:rsidRDefault="00976EFF">
      <w:pPr>
        <w:rPr>
          <w:lang w:val="pl-PL"/>
        </w:rPr>
      </w:pPr>
      <w:r>
        <w:rPr>
          <w:lang w:val="pl-PL"/>
        </w:rPr>
        <w:t>vṛndāraṇya-vilāsinī-suvadanaṁ kiṁ vā subimbādharam |</w:t>
      </w:r>
    </w:p>
    <w:p w:rsidR="00976EFF" w:rsidRDefault="00976EFF">
      <w:pPr>
        <w:rPr>
          <w:lang w:val="pl-PL"/>
        </w:rPr>
      </w:pPr>
      <w:r>
        <w:rPr>
          <w:lang w:val="pl-PL"/>
        </w:rPr>
        <w:t>syād evaṁ sakhi kintv amuṣya daśa-dig-vyāpi prabhā-maṇḍalaṁ</w:t>
      </w:r>
    </w:p>
    <w:p w:rsidR="00976EFF" w:rsidRDefault="00976EFF">
      <w:pPr>
        <w:rPr>
          <w:lang w:val="pl-PL"/>
        </w:rPr>
      </w:pPr>
      <w:r>
        <w:rPr>
          <w:lang w:val="pl-PL"/>
        </w:rPr>
        <w:t>svābhāvyāt katham ity akurvata kathāṁ yatreti rādhālayaḥ ||11.72||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 xml:space="preserve">sakhi vṛndāvana-sarasi </w:t>
      </w:r>
    </w:p>
    <w:p w:rsidR="00976EFF" w:rsidRDefault="00976EFF">
      <w:pPr>
        <w:rPr>
          <w:lang w:val="pl-PL"/>
        </w:rPr>
      </w:pPr>
      <w:r>
        <w:rPr>
          <w:lang w:val="pl-PL"/>
        </w:rPr>
        <w:t>tvayy ākaṇṭhaṁ nimagnāyām |</w:t>
      </w:r>
    </w:p>
    <w:p w:rsidR="00976EFF" w:rsidRDefault="00976EFF">
      <w:pPr>
        <w:rPr>
          <w:lang w:val="fr-CA"/>
        </w:rPr>
      </w:pPr>
      <w:r>
        <w:rPr>
          <w:lang w:val="fr-CA"/>
        </w:rPr>
        <w:t xml:space="preserve">hyaḥ saṁśeta haris te </w:t>
      </w:r>
    </w:p>
    <w:p w:rsidR="00976EFF" w:rsidRDefault="00976EFF">
      <w:pPr>
        <w:rPr>
          <w:lang w:val="fr-CA"/>
        </w:rPr>
      </w:pPr>
      <w:r>
        <w:rPr>
          <w:lang w:val="fr-CA"/>
        </w:rPr>
        <w:t>vīkṣya mukhaṁ kintv idaṁ mahad vastu ||11.73||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eṣā candra-kalā kim ullasati mā dhatte praphullaṁ kutaḥ</w:t>
      </w:r>
    </w:p>
    <w:p w:rsidR="00976EFF" w:rsidRDefault="00976EFF">
      <w:pPr>
        <w:rPr>
          <w:lang w:val="fr-CA"/>
        </w:rPr>
      </w:pPr>
      <w:r>
        <w:rPr>
          <w:lang w:val="fr-CA"/>
        </w:rPr>
        <w:t>padmaṁ kim kamaliny asau sthala-jala-svacchanda-keliḥ kva sā |</w:t>
      </w:r>
    </w:p>
    <w:p w:rsidR="00976EFF" w:rsidRDefault="00976EFF">
      <w:pPr>
        <w:rPr>
          <w:lang w:val="fr-CA"/>
        </w:rPr>
      </w:pPr>
      <w:r>
        <w:rPr>
          <w:lang w:val="fr-CA"/>
        </w:rPr>
        <w:t>saṁśayeti nikuñja mañju bhavanaṁ yasya praviṣṭau hariḥ</w:t>
      </w:r>
    </w:p>
    <w:p w:rsidR="00976EFF" w:rsidRDefault="00976EFF">
      <w:pPr>
        <w:rPr>
          <w:lang w:val="fr-CA"/>
        </w:rPr>
      </w:pPr>
      <w:r>
        <w:rPr>
          <w:lang w:val="fr-CA"/>
        </w:rPr>
        <w:t>sakhyā hāsya-manohareṇa vacasā niścitya cāmodata ||11.74||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kiṁ śrī-vṛndā-vipina-sarasī rāja-haṁsī gatiṁ svāṁ</w:t>
      </w:r>
    </w:p>
    <w:p w:rsidR="00976EFF" w:rsidRDefault="00976EFF">
      <w:pPr>
        <w:rPr>
          <w:lang w:val="fr-CA"/>
        </w:rPr>
      </w:pPr>
      <w:r>
        <w:rPr>
          <w:lang w:val="fr-CA"/>
        </w:rPr>
        <w:t>rādhām adhyāpayad iha tayādhyāpitā saiva kintu |</w:t>
      </w:r>
    </w:p>
    <w:p w:rsidR="00976EFF" w:rsidRDefault="00976EFF">
      <w:pPr>
        <w:rPr>
          <w:lang w:val="fr-CA"/>
        </w:rPr>
      </w:pPr>
      <w:r>
        <w:rPr>
          <w:lang w:val="fr-CA"/>
        </w:rPr>
        <w:t>kiṁ rādhāśikṣayata cakita prekṣitaṁ tat-kuraṅgīḥ</w:t>
      </w:r>
    </w:p>
    <w:p w:rsidR="00976EFF" w:rsidRDefault="00976EFF">
      <w:pPr>
        <w:rPr>
          <w:lang w:val="fr-CA"/>
        </w:rPr>
      </w:pPr>
      <w:r>
        <w:rPr>
          <w:lang w:val="fr-CA"/>
        </w:rPr>
        <w:t>kiṁ vā tābhyaḥ sahaja madhurā saiva jagrāha bālā ||11.75||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vṛndāṭavyām ati hima-maryāda-mādhurya-dhurya</w:t>
      </w:r>
    </w:p>
    <w:p w:rsidR="00976EFF" w:rsidRDefault="00976EFF">
      <w:pPr>
        <w:rPr>
          <w:lang w:val="fr-CA"/>
        </w:rPr>
      </w:pPr>
      <w:r>
        <w:rPr>
          <w:lang w:val="fr-CA"/>
        </w:rPr>
        <w:t>pādaṁ kañcāpy atiruci-bhajana-pūrṇa-candrasya tasya |</w:t>
      </w:r>
    </w:p>
    <w:p w:rsidR="00976EFF" w:rsidRDefault="00976EFF">
      <w:pPr>
        <w:rPr>
          <w:lang w:val="fr-CA"/>
        </w:rPr>
      </w:pPr>
      <w:r>
        <w:rPr>
          <w:lang w:val="fr-CA"/>
        </w:rPr>
        <w:t>sāndra-jyotsnāmṛta-rasa-dhurā mañjarī rañjayan vā</w:t>
      </w:r>
    </w:p>
    <w:p w:rsidR="00976EFF" w:rsidRDefault="00976EFF">
      <w:pPr>
        <w:rPr>
          <w:lang w:val="fr-CA"/>
        </w:rPr>
      </w:pPr>
      <w:r>
        <w:rPr>
          <w:lang w:val="fr-CA"/>
        </w:rPr>
        <w:t>snehaikātmyād yad iha labhate nātra hṛd-vāk-pracāraḥ ||11.76||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śrīmad-vṛndā-vipina-paramā bhaṅgura-krīḍa-rādhā</w:t>
      </w:r>
    </w:p>
    <w:p w:rsidR="00976EFF" w:rsidRDefault="00976EFF">
      <w:pPr>
        <w:rPr>
          <w:lang w:val="fr-CA"/>
        </w:rPr>
      </w:pPr>
      <w:r>
        <w:rPr>
          <w:lang w:val="fr-CA"/>
        </w:rPr>
        <w:t>kṛṣṇonmlad-bahu-rasa-mahaḥ-puñja-tat-tad-viśeṣān |</w:t>
      </w:r>
    </w:p>
    <w:p w:rsidR="00976EFF" w:rsidRDefault="00976EFF">
      <w:pPr>
        <w:rPr>
          <w:lang w:val="fr-CA"/>
        </w:rPr>
      </w:pPr>
      <w:r>
        <w:rPr>
          <w:lang w:val="fr-CA"/>
        </w:rPr>
        <w:t>nānāvasthā atha varatanūṁś cāvatārāṁś ca manye</w:t>
      </w:r>
    </w:p>
    <w:p w:rsidR="00976EFF" w:rsidRDefault="00976EFF">
      <w:pPr>
        <w:rPr>
          <w:lang w:val="fr-CA"/>
        </w:rPr>
      </w:pPr>
      <w:r>
        <w:rPr>
          <w:lang w:val="fr-CA"/>
        </w:rPr>
        <w:t>śāstraitad-vit-sadasi viśṛṇomy anyathā kiṁ karomi ||11.77||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śrīmad-vṛndāvana-nava-latā-maṇḍape maṇḍitāṅgau</w:t>
      </w:r>
    </w:p>
    <w:p w:rsidR="00976EFF" w:rsidRDefault="00976EFF">
      <w:pPr>
        <w:rPr>
          <w:lang w:val="fr-CA"/>
        </w:rPr>
      </w:pPr>
      <w:r>
        <w:rPr>
          <w:lang w:val="fr-CA"/>
        </w:rPr>
        <w:t>rādhā-kṛṣṇau niravadhi mahānaṅga-tṛṣṇau ramete |</w:t>
      </w:r>
    </w:p>
    <w:p w:rsidR="00976EFF" w:rsidRDefault="00976EFF">
      <w:pPr>
        <w:rPr>
          <w:lang w:val="fr-CA"/>
        </w:rPr>
      </w:pPr>
      <w:r>
        <w:rPr>
          <w:lang w:val="fr-CA"/>
        </w:rPr>
        <w:t>sva-jyotsnānāṁ bahu-vidha-ghana-dvārataḥ sarvam eva</w:t>
      </w:r>
    </w:p>
    <w:p w:rsidR="00976EFF" w:rsidRDefault="00976EFF">
      <w:pPr>
        <w:rPr>
          <w:lang w:val="fr-CA"/>
        </w:rPr>
      </w:pPr>
      <w:r>
        <w:rPr>
          <w:lang w:val="fr-CA"/>
        </w:rPr>
        <w:t>kurvantī nigadati nigamas tau svato vānyato vā ||11.78||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aye rādhā-kṛṣṇāv iti kuruta saṅketam anayor</w:t>
      </w:r>
    </w:p>
    <w:p w:rsidR="00976EFF" w:rsidRDefault="00976EFF">
      <w:pPr>
        <w:rPr>
          <w:lang w:val="fr-CA"/>
        </w:rPr>
      </w:pPr>
      <w:r>
        <w:rPr>
          <w:lang w:val="fr-CA"/>
        </w:rPr>
        <w:t>mudā yūyaṁ vṛndāvana-nava-nikuñje viharatoḥ |</w:t>
      </w:r>
    </w:p>
    <w:p w:rsidR="00976EFF" w:rsidRDefault="00976EFF">
      <w:pPr>
        <w:rPr>
          <w:lang w:val="pl-PL"/>
        </w:rPr>
      </w:pPr>
      <w:r>
        <w:rPr>
          <w:lang w:val="pl-PL"/>
        </w:rPr>
        <w:t xml:space="preserve">ahaṁ tu svātmānaṁ kanaka-ruci-dhāmātra kalaye </w:t>
      </w:r>
    </w:p>
    <w:p w:rsidR="00976EFF" w:rsidRDefault="00976EFF">
      <w:pPr>
        <w:rPr>
          <w:lang w:val="pl-PL"/>
        </w:rPr>
      </w:pPr>
      <w:r>
        <w:rPr>
          <w:lang w:val="pl-PL"/>
        </w:rPr>
        <w:t>nijātmaikājīvādbhuta-sukha-bharaṁ śyāmala-mahaḥ ||11.79||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aho vṛndāraṇyaṁ vanam iti mahānanda-paramaṁ</w:t>
      </w:r>
    </w:p>
    <w:p w:rsidR="00976EFF" w:rsidRDefault="00976EFF">
      <w:pPr>
        <w:rPr>
          <w:lang w:val="pl-PL"/>
        </w:rPr>
      </w:pPr>
      <w:r>
        <w:rPr>
          <w:lang w:val="pl-PL"/>
        </w:rPr>
        <w:t>vadantv ete kāmaṁ sphurati hṛdaye’nyan mama punaḥ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mithaḥ premā rādhā-muralidharayoḥ ko’pi madhuro</w:t>
      </w:r>
    </w:p>
    <w:p w:rsidR="00976EFF" w:rsidRDefault="00976EFF">
      <w:pPr>
        <w:rPr>
          <w:lang w:val="pl-PL"/>
        </w:rPr>
      </w:pPr>
      <w:r>
        <w:rPr>
          <w:lang w:val="pl-PL"/>
        </w:rPr>
        <w:t>mahā-sphītas tasya sphurati ghana-bhāvo bahir ayam ||11.80||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aho vṛndāraṇye’dbhuta-kanaka-candro’sti satato’</w:t>
      </w:r>
    </w:p>
    <w:p w:rsidR="00976EFF" w:rsidRDefault="00976EFF">
      <w:pPr>
        <w:rPr>
          <w:lang w:val="pl-PL"/>
        </w:rPr>
      </w:pPr>
      <w:r>
        <w:rPr>
          <w:lang w:val="pl-PL"/>
        </w:rPr>
        <w:t>dito’nanta-jyotsnā-snapita-daśa-dik ko’pi madhuraḥ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sadā so’ntardhātaḥ prathayati rasaṁ kañcana paraṁ</w:t>
      </w:r>
    </w:p>
    <w:p w:rsidR="00976EFF" w:rsidRDefault="00976EFF">
      <w:pPr>
        <w:rPr>
          <w:lang w:val="pl-PL"/>
        </w:rPr>
      </w:pPr>
      <w:r>
        <w:rPr>
          <w:lang w:val="pl-PL"/>
        </w:rPr>
        <w:t>vicumbantyānanda-cchavi-timira-puñjo yam asakau ||11.81||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yad etac chrī-rādhā-vadanam iti vṛndāvana-vane</w:t>
      </w:r>
    </w:p>
    <w:p w:rsidR="00976EFF" w:rsidRDefault="00976EFF">
      <w:pPr>
        <w:rPr>
          <w:lang w:val="pl-PL"/>
        </w:rPr>
      </w:pPr>
      <w:r>
        <w:rPr>
          <w:lang w:val="pl-PL"/>
        </w:rPr>
        <w:t>vadantyas tat sakhyas tilaka-racanādyaṁ vidadhati |</w:t>
      </w:r>
    </w:p>
    <w:p w:rsidR="00976EFF" w:rsidRDefault="00976EFF">
      <w:pPr>
        <w:rPr>
          <w:lang w:val="pl-PL"/>
        </w:rPr>
      </w:pPr>
      <w:r>
        <w:rPr>
          <w:lang w:val="pl-PL"/>
        </w:rPr>
        <w:t>ahaṁ manye premojjvala-madana-gopāla-rasa-san-</w:t>
      </w:r>
    </w:p>
    <w:p w:rsidR="00976EFF" w:rsidRDefault="00976EFF">
      <w:pPr>
        <w:rPr>
          <w:lang w:val="pl-PL"/>
        </w:rPr>
      </w:pPr>
      <w:r>
        <w:rPr>
          <w:lang w:val="pl-PL"/>
        </w:rPr>
        <w:t>mahāmbhodher manthād vara-vidhur asāv utthita iti ||11.82||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gaura-śyāmalam etad adbhutatamaṁ divyaṁ kiśora-dvayaṁ</w:t>
      </w:r>
    </w:p>
    <w:p w:rsidR="00976EFF" w:rsidRDefault="00976EFF">
      <w:pPr>
        <w:rPr>
          <w:lang w:val="pl-PL"/>
        </w:rPr>
      </w:pPr>
      <w:r>
        <w:rPr>
          <w:lang w:val="pl-PL"/>
        </w:rPr>
        <w:t>śrī-vṛndā-vipine mahā-smara-rasonmattaṁ sadā krīḍati |</w:t>
      </w:r>
    </w:p>
    <w:p w:rsidR="00976EFF" w:rsidRDefault="00976EFF">
      <w:pPr>
        <w:rPr>
          <w:lang w:val="pl-PL"/>
        </w:rPr>
      </w:pPr>
      <w:r>
        <w:rPr>
          <w:lang w:val="pl-PL"/>
        </w:rPr>
        <w:t>rūpenātha vayaḥ-śriyā madhura-vaidagdhyātma-tulyaṁ pare-</w:t>
      </w:r>
    </w:p>
    <w:p w:rsidR="00976EFF" w:rsidRDefault="00976EFF">
      <w:pPr>
        <w:rPr>
          <w:lang w:val="pl-PL"/>
        </w:rPr>
      </w:pPr>
      <w:r>
        <w:rPr>
          <w:lang w:val="pl-PL"/>
        </w:rPr>
        <w:t>śasyāpy āhita-mḹrcchām aṅghri-nakhara-cchāyā manāg dṛṣṭitaḥ ||11.83||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saundaryaika-mahābdhi-magnam atimādhuryaika-sārāmbudhau</w:t>
      </w:r>
    </w:p>
    <w:p w:rsidR="00976EFF" w:rsidRDefault="00976EFF">
      <w:pPr>
        <w:rPr>
          <w:lang w:val="pl-PL"/>
        </w:rPr>
      </w:pPr>
      <w:r>
        <w:rPr>
          <w:lang w:val="pl-PL"/>
        </w:rPr>
        <w:t>magna-snigdha-sugaura-mohana-mahā-lāvaṇya-sindhau buḍat |</w:t>
      </w:r>
    </w:p>
    <w:p w:rsidR="00976EFF" w:rsidRDefault="00976EFF">
      <w:pPr>
        <w:rPr>
          <w:lang w:val="pl-PL"/>
        </w:rPr>
      </w:pPr>
      <w:r>
        <w:rPr>
          <w:lang w:val="pl-PL"/>
        </w:rPr>
        <w:t>nānā-citra-vicitra-nūpura-kalaṁ kṛṣṇednu-vakṣaḥ-sthālī</w:t>
      </w:r>
    </w:p>
    <w:p w:rsidR="00976EFF" w:rsidRDefault="00976EFF">
      <w:pPr>
        <w:rPr>
          <w:lang w:val="pl-PL"/>
        </w:rPr>
      </w:pPr>
      <w:r>
        <w:rPr>
          <w:lang w:val="pl-PL"/>
        </w:rPr>
        <w:t>saubhāgyaṁ puru-bhāgavān iha bhajed rādhā padāmbhoruham ||11.84||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prāptāśeṣaḥ prākṛto’prākṛto vā</w:t>
      </w:r>
    </w:p>
    <w:p w:rsidR="00976EFF" w:rsidRDefault="00976EFF">
      <w:pPr>
        <w:rPr>
          <w:lang w:val="pl-PL"/>
        </w:rPr>
      </w:pPr>
      <w:r>
        <w:rPr>
          <w:lang w:val="pl-PL"/>
        </w:rPr>
        <w:t>bhogaḥ prāptā muktayo vā samastāḥ |</w:t>
      </w:r>
    </w:p>
    <w:p w:rsidR="00976EFF" w:rsidRDefault="00976EFF">
      <w:pPr>
        <w:rPr>
          <w:lang w:val="pl-PL"/>
        </w:rPr>
      </w:pPr>
      <w:r>
        <w:rPr>
          <w:lang w:val="pl-PL"/>
        </w:rPr>
        <w:t>prāptā bhaktiṁ vaiṣṇavīṁ vā tataḥ kiṁ</w:t>
      </w:r>
    </w:p>
    <w:p w:rsidR="00976EFF" w:rsidRDefault="00976EFF">
      <w:pPr>
        <w:rPr>
          <w:lang w:val="pl-PL"/>
        </w:rPr>
      </w:pPr>
      <w:r>
        <w:rPr>
          <w:lang w:val="pl-PL"/>
        </w:rPr>
        <w:t>kvāste rādhā-dāsya-saukhyānimāpi ||11.85||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anitye’smin dehe budha na dṛṣṭiṁ kṣaṇa-sukhe</w:t>
      </w:r>
    </w:p>
    <w:p w:rsidR="00976EFF" w:rsidRDefault="00976EFF">
      <w:pPr>
        <w:rPr>
          <w:lang w:val="pl-PL"/>
        </w:rPr>
      </w:pPr>
      <w:r>
        <w:rPr>
          <w:lang w:val="pl-PL"/>
        </w:rPr>
        <w:t>na majjānantārto bata yuvati sukhye kuviṣaye  |</w:t>
      </w:r>
    </w:p>
    <w:p w:rsidR="00976EFF" w:rsidRDefault="00976EFF">
      <w:pPr>
        <w:rPr>
          <w:lang w:val="pl-PL"/>
        </w:rPr>
      </w:pPr>
      <w:r>
        <w:rPr>
          <w:lang w:val="pl-PL"/>
        </w:rPr>
        <w:t>vapuṣy asmin śrota-priya-yaśasi hitvā ruci-maye</w:t>
      </w:r>
    </w:p>
    <w:p w:rsidR="00976EFF" w:rsidRDefault="00976EFF">
      <w:pPr>
        <w:rPr>
          <w:lang w:val="pl-PL"/>
        </w:rPr>
      </w:pPr>
      <w:r>
        <w:rPr>
          <w:lang w:val="pl-PL"/>
        </w:rPr>
        <w:t>mano rādhā-pādāmbuja-nilayam evāśu gamaya ||11.86||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 xml:space="preserve">bhrātaḥ kiṁ maraṇaṁ malaika-nilaya-strī-piṇḍa-bhoga-spṛhā </w:t>
      </w:r>
    </w:p>
    <w:p w:rsidR="00976EFF" w:rsidRDefault="00976EFF">
      <w:pPr>
        <w:rPr>
          <w:lang w:val="pl-PL"/>
        </w:rPr>
      </w:pPr>
      <w:r>
        <w:rPr>
          <w:lang w:val="pl-PL"/>
        </w:rPr>
        <w:t>rogaḥ ko bahir-antar-unmathana-kṛd dveṣo’tha rāgaḥ paraḥ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kaḥ svargaḥ paramo vrajendra-tanaya-premotsavaiḥ saṅgatiḥ</w:t>
      </w:r>
    </w:p>
    <w:p w:rsidR="00976EFF" w:rsidRDefault="00976EFF">
      <w:pPr>
        <w:rPr>
          <w:lang w:val="pl-PL"/>
        </w:rPr>
      </w:pPr>
      <w:r>
        <w:rPr>
          <w:lang w:val="pl-PL"/>
        </w:rPr>
        <w:t>kiṁ sarvopaniṣad-rahasya-paramaṁ vṛndāṭavī tat-priyau ||11.87||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aho hasottaṁsair anupama-mudā sevitam idaṁ</w:t>
      </w:r>
    </w:p>
    <w:p w:rsidR="00976EFF" w:rsidRDefault="00976EFF">
      <w:pPr>
        <w:rPr>
          <w:lang w:val="pl-PL"/>
        </w:rPr>
      </w:pPr>
      <w:r>
        <w:rPr>
          <w:lang w:val="pl-PL"/>
        </w:rPr>
        <w:t>sadā gādhonmīlat surasa-kamalādy-ujjvala-saraḥ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vihāya tvaṁ kākaiḥ parivṛtam aho pallavam idaṁ</w:t>
      </w:r>
    </w:p>
    <w:p w:rsidR="00976EFF" w:rsidRDefault="00976EFF">
      <w:pPr>
        <w:rPr>
          <w:lang w:val="pl-PL"/>
        </w:rPr>
      </w:pPr>
      <w:r>
        <w:rPr>
          <w:lang w:val="pl-PL"/>
        </w:rPr>
        <w:t>balat-paṅkaṁ ced icchasi na khalu haṁsas tvam asi bhoḥ ||11.88||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kṛpālo adyātyadbhuta-guṇa-gaṇair ujjvatamaḥ</w:t>
      </w:r>
    </w:p>
    <w:p w:rsidR="00976EFF" w:rsidRDefault="00976EFF">
      <w:pPr>
        <w:rPr>
          <w:lang w:val="pl-PL"/>
        </w:rPr>
      </w:pPr>
      <w:r>
        <w:rPr>
          <w:lang w:val="pl-PL"/>
        </w:rPr>
        <w:t>samaḥ śreṣṭho’pi tvaṁ kiyad iva ciraṁ hanta na bhaveḥ |</w:t>
      </w:r>
    </w:p>
    <w:p w:rsidR="00976EFF" w:rsidRDefault="00976EFF">
      <w:pPr>
        <w:rPr>
          <w:lang w:val="pl-PL"/>
        </w:rPr>
      </w:pPr>
      <w:r>
        <w:rPr>
          <w:lang w:val="pl-PL"/>
        </w:rPr>
        <w:t>aho śrīmad-vṛndāvana-bhuvi lasac-cid-rasatanos</w:t>
      </w:r>
    </w:p>
    <w:p w:rsidR="00976EFF" w:rsidRDefault="00976EFF">
      <w:pPr>
        <w:rPr>
          <w:lang w:val="pl-PL"/>
        </w:rPr>
      </w:pPr>
      <w:r>
        <w:rPr>
          <w:lang w:val="pl-PL"/>
        </w:rPr>
        <w:t>tanoty ārabdhate kim api nahi karmāvahitatām ||11.89||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aho vṛndāraṇyaṁ madhura-madhuraṁ sundaratamaṁ</w:t>
      </w:r>
    </w:p>
    <w:p w:rsidR="00976EFF" w:rsidRDefault="00976EFF">
      <w:pPr>
        <w:rPr>
          <w:lang w:val="pl-PL"/>
        </w:rPr>
      </w:pPr>
      <w:r>
        <w:rPr>
          <w:lang w:val="pl-PL"/>
        </w:rPr>
        <w:t>bhaved bh}ataṁ niḥśreyasam iva satāṁ sā kṛtiṁ ciram |</w:t>
      </w:r>
    </w:p>
    <w:p w:rsidR="00976EFF" w:rsidRDefault="00976EFF">
      <w:pPr>
        <w:rPr>
          <w:lang w:val="pl-PL"/>
        </w:rPr>
      </w:pPr>
      <w:r>
        <w:rPr>
          <w:lang w:val="pl-PL"/>
        </w:rPr>
        <w:t>vasanto’santoṣād iha yad-aparādhāṅkura-bhṛter</w:t>
      </w:r>
    </w:p>
    <w:p w:rsidR="00976EFF" w:rsidRDefault="00976EFF">
      <w:pPr>
        <w:rPr>
          <w:lang w:val="pl-PL"/>
        </w:rPr>
      </w:pPr>
      <w:r>
        <w:rPr>
          <w:lang w:val="pl-PL"/>
        </w:rPr>
        <w:t>na sad rādhā-kṛṣṇa-praṇaya-rasa-sārānubhavi naḥ ||11.90||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ābhīra sundari vṛthā tvam anena netra-</w:t>
      </w:r>
    </w:p>
    <w:p w:rsidR="00976EFF" w:rsidRDefault="00976EFF">
      <w:pPr>
        <w:rPr>
          <w:lang w:val="pl-PL"/>
        </w:rPr>
      </w:pPr>
      <w:r>
        <w:rPr>
          <w:lang w:val="pl-PL"/>
        </w:rPr>
        <w:t>dvandvena garva-bharam udvaha sundareṇa |</w:t>
      </w:r>
    </w:p>
    <w:p w:rsidR="00976EFF" w:rsidRDefault="00976EFF">
      <w:pPr>
        <w:rPr>
          <w:lang w:val="pl-PL"/>
        </w:rPr>
      </w:pPr>
      <w:r>
        <w:rPr>
          <w:lang w:val="pl-PL"/>
        </w:rPr>
        <w:t>vṛndāvane tata itaḥ sarasīṣu kāmam</w:t>
      </w:r>
    </w:p>
    <w:p w:rsidR="00976EFF" w:rsidRDefault="00976EFF">
      <w:pPr>
        <w:rPr>
          <w:lang w:val="pl-PL"/>
        </w:rPr>
      </w:pPr>
      <w:r>
        <w:rPr>
          <w:lang w:val="pl-PL"/>
        </w:rPr>
        <w:t>indīvarāṇi kati santi nahīdṛśāni ||11.91||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rādhā-stana-kalasopari nitarāṁ mauktika-latā śuśubhe |</w:t>
      </w:r>
    </w:p>
    <w:p w:rsidR="00976EFF" w:rsidRDefault="00976EFF">
      <w:pPr>
        <w:rPr>
          <w:lang w:val="pl-PL"/>
        </w:rPr>
      </w:pPr>
      <w:r>
        <w:rPr>
          <w:lang w:val="pl-PL"/>
        </w:rPr>
        <w:t>sad-vṛttena hi saṅgaṁ prāpyoccair bhāti sad-vṛtteḥ ||11.92||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tava kuṭila-nīle sumukhe harāv īdṛśe dṛśau |</w:t>
      </w:r>
    </w:p>
    <w:p w:rsidR="00976EFF" w:rsidRDefault="00976EFF">
      <w:pPr>
        <w:rPr>
          <w:lang w:val="pl-PL"/>
        </w:rPr>
      </w:pPr>
      <w:r>
        <w:rPr>
          <w:lang w:val="pl-PL"/>
        </w:rPr>
        <w:t>magnau jagati hi sama-śīlānām eva prāyeṇa jāyate maitrī ||11.93||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suvimala sumadhura hari-rasa-pūrṇa-nava-vapur-vidhir vṛṇute |</w:t>
      </w:r>
    </w:p>
    <w:p w:rsidR="00976EFF" w:rsidRDefault="00976EFF">
      <w:pPr>
        <w:rPr>
          <w:lang w:val="pl-PL"/>
        </w:rPr>
      </w:pPr>
      <w:r>
        <w:rPr>
          <w:lang w:val="pl-PL"/>
        </w:rPr>
        <w:t>vṛndāvana-bhuvi vandyāḥ sad-guṇa-vṛndā hi ye ke’pi ||11.94||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kṛṣṇa-rasākara-vṛndā-vipinaṁ sva-gataṁ rasātmakaṁ kurute |</w:t>
      </w:r>
    </w:p>
    <w:p w:rsidR="00976EFF" w:rsidRDefault="00976EFF">
      <w:pPr>
        <w:rPr>
          <w:lang w:val="pl-PL"/>
        </w:rPr>
      </w:pPr>
      <w:r>
        <w:rPr>
          <w:lang w:val="pl-PL"/>
        </w:rPr>
        <w:t>lavaṇākare hi patitaṁ sarvaṁ lavaṇāyate niyatam ||11.95||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rādhā-dṛk-pātānāṁ vṛndā-vipine’tra ko na vā pātram |</w:t>
      </w:r>
    </w:p>
    <w:p w:rsidR="00976EFF" w:rsidRDefault="00976EFF">
      <w:pPr>
        <w:rPr>
          <w:lang w:val="pl-PL"/>
        </w:rPr>
      </w:pPr>
      <w:r>
        <w:rPr>
          <w:lang w:val="pl-PL"/>
        </w:rPr>
        <w:t>svātyambu hi śukti-gataṁ muktā syād eva kaṇṭhārhā ||11.96||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sukha-duḥkham atra sarvaṁ bhavati yathāvasānaṁ tathā hi varau |</w:t>
      </w:r>
    </w:p>
    <w:p w:rsidR="00976EFF" w:rsidRDefault="00976EFF">
      <w:pPr>
        <w:rPr>
          <w:lang w:val="pl-PL"/>
        </w:rPr>
      </w:pPr>
      <w:r>
        <w:rPr>
          <w:lang w:val="pl-PL"/>
        </w:rPr>
        <w:t>sukhinau vṛndāraṇye bhūtala-śāyitau ca rādhikā-kṛṣṇau ||11.97||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atimadhurima-sāra-śuddha-vṛndā-</w:t>
      </w:r>
    </w:p>
    <w:p w:rsidR="00976EFF" w:rsidRDefault="00976EFF">
      <w:pPr>
        <w:rPr>
          <w:lang w:val="pl-PL"/>
        </w:rPr>
      </w:pPr>
      <w:r>
        <w:rPr>
          <w:lang w:val="pl-PL"/>
        </w:rPr>
        <w:t>vana-rasa-lālasa-mānasasya nūnam |</w:t>
      </w:r>
    </w:p>
    <w:p w:rsidR="00976EFF" w:rsidRDefault="00976EFF">
      <w:pPr>
        <w:rPr>
          <w:lang w:val="pl-PL"/>
        </w:rPr>
      </w:pPr>
      <w:r>
        <w:rPr>
          <w:lang w:val="pl-PL"/>
        </w:rPr>
        <w:t xml:space="preserve">api na rucikarīśvarīya-vārtāṁ </w:t>
      </w:r>
    </w:p>
    <w:p w:rsidR="00976EFF" w:rsidRDefault="00976EFF">
      <w:pPr>
        <w:rPr>
          <w:lang w:val="pl-PL"/>
        </w:rPr>
      </w:pPr>
      <w:r>
        <w:rPr>
          <w:lang w:val="pl-PL"/>
        </w:rPr>
        <w:t>priyam ānukūlatayā hi sarvam atra ||11.98</w:t>
      </w:r>
      <w:r>
        <w:rPr>
          <w:rFonts w:ascii="Times New Roman" w:hAnsi="Times New Roman"/>
          <w:lang w:val="pl-PL"/>
        </w:rPr>
        <w:t>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vṛndāraṇye yad api sumahān cāru-vṛtaḥ parasya</w:t>
      </w:r>
    </w:p>
    <w:p w:rsidR="00976EFF" w:rsidRDefault="00976EFF">
      <w:pPr>
        <w:rPr>
          <w:lang w:val="pl-PL"/>
        </w:rPr>
      </w:pPr>
      <w:r>
        <w:rPr>
          <w:lang w:val="pl-PL"/>
        </w:rPr>
        <w:t>kiñcid dhartā parama-kaṭhinaś cāru rūpaḥ sadantaḥ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yo vā vakraḥ sahaja-malinaḥ snigdha-hārī tathā hi</w:t>
      </w:r>
    </w:p>
    <w:p w:rsidR="00976EFF" w:rsidRDefault="00976EFF">
      <w:pPr>
        <w:rPr>
          <w:lang w:val="pl-PL"/>
        </w:rPr>
      </w:pPr>
      <w:r>
        <w:rPr>
          <w:lang w:val="pl-PL"/>
        </w:rPr>
        <w:t>śrī-rādhāyā hari-kṛta-kucāpīḍanaṁ keśa-bandhaḥ ||11.99||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dhruvam iha katham apy anirvṛte</w:t>
      </w:r>
    </w:p>
    <w:p w:rsidR="00976EFF" w:rsidRDefault="00976EFF">
      <w:pPr>
        <w:rPr>
          <w:lang w:val="pl-PL"/>
        </w:rPr>
      </w:pPr>
      <w:r>
        <w:rPr>
          <w:lang w:val="pl-PL"/>
        </w:rPr>
        <w:t>hṛdy ahaṁ na kiñcana nirvṛtiṁ tanoti |</w:t>
      </w:r>
    </w:p>
    <w:p w:rsidR="00976EFF" w:rsidRDefault="00976EFF">
      <w:pPr>
        <w:rPr>
          <w:lang w:val="pl-PL"/>
        </w:rPr>
      </w:pPr>
      <w:r>
        <w:rPr>
          <w:lang w:val="pl-PL"/>
        </w:rPr>
        <w:t>harir amṛta-rucāpy asvedi vṛndāvana</w:t>
      </w:r>
    </w:p>
    <w:p w:rsidR="00976EFF" w:rsidRDefault="00976EFF">
      <w:pPr>
        <w:rPr>
          <w:lang w:val="pl-PL"/>
        </w:rPr>
      </w:pPr>
      <w:r>
        <w:rPr>
          <w:lang w:val="pl-PL"/>
        </w:rPr>
        <w:t>upaguptatanau manāk priyāyām ||11.100||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sādhavo’tra virālāḥ śrita</w:t>
      </w:r>
    </w:p>
    <w:p w:rsidR="00976EFF" w:rsidRDefault="00976EFF">
      <w:pPr>
        <w:rPr>
          <w:lang w:val="pl-PL"/>
        </w:rPr>
      </w:pPr>
      <w:r>
        <w:rPr>
          <w:lang w:val="pl-PL"/>
        </w:rPr>
        <w:t>vṛndāraṇya-san-madana-mohana-kāntāḥ |</w:t>
      </w:r>
    </w:p>
    <w:p w:rsidR="00976EFF" w:rsidRDefault="00976EFF">
      <w:pPr>
        <w:rPr>
          <w:lang w:val="en-US"/>
        </w:rPr>
      </w:pPr>
      <w:r>
        <w:rPr>
          <w:lang w:val="en-US"/>
        </w:rPr>
        <w:t>kecid eva taravo hi sugandha</w:t>
      </w:r>
    </w:p>
    <w:p w:rsidR="00976EFF" w:rsidRDefault="00976EFF">
      <w:pPr>
        <w:rPr>
          <w:lang w:val="en-US"/>
        </w:rPr>
      </w:pPr>
      <w:r>
        <w:rPr>
          <w:lang w:val="en-US"/>
        </w:rPr>
        <w:t>svādu sundara phalāḥ khalu loke ||11.101||</w:t>
      </w:r>
    </w:p>
    <w:p w:rsidR="00976EFF" w:rsidRDefault="00976EFF">
      <w:pPr>
        <w:rPr>
          <w:lang w:val="en-US"/>
        </w:rPr>
      </w:pPr>
    </w:p>
    <w:p w:rsidR="00976EFF" w:rsidRDefault="00976EFF">
      <w:pPr>
        <w:rPr>
          <w:lang w:val="en-US"/>
        </w:rPr>
      </w:pPr>
      <w:r>
        <w:rPr>
          <w:lang w:val="en-US"/>
        </w:rPr>
        <w:t>vṛndāṭavy-aṭana san-nīla kṛṣṇa-rādhe</w:t>
      </w:r>
    </w:p>
    <w:p w:rsidR="00976EFF" w:rsidRDefault="00976EFF">
      <w:pPr>
        <w:rPr>
          <w:lang w:val="en-US"/>
        </w:rPr>
      </w:pPr>
      <w:r>
        <w:rPr>
          <w:lang w:val="en-US"/>
        </w:rPr>
        <w:t>paśyantaḥ sacapala-nīla-megha-śaṅkaḥ |</w:t>
      </w:r>
    </w:p>
    <w:p w:rsidR="00976EFF" w:rsidRDefault="00976EFF">
      <w:pPr>
        <w:rPr>
          <w:lang w:val="en-US"/>
        </w:rPr>
      </w:pPr>
      <w:r>
        <w:rPr>
          <w:lang w:val="en-US"/>
        </w:rPr>
        <w:t>kekābhir mukharita-diṅ-mukhāḥ śikhīndrā</w:t>
      </w:r>
    </w:p>
    <w:p w:rsidR="00976EFF" w:rsidRDefault="00976EFF">
      <w:pPr>
        <w:rPr>
          <w:lang w:val="en-US"/>
        </w:rPr>
      </w:pPr>
      <w:r>
        <w:rPr>
          <w:lang w:val="en-US"/>
        </w:rPr>
        <w:t>nṛtyanti pramada-bharāt prasārya barhān ||11.102||</w:t>
      </w:r>
    </w:p>
    <w:p w:rsidR="00976EFF" w:rsidRDefault="00976EFF">
      <w:pPr>
        <w:rPr>
          <w:lang w:val="en-US"/>
        </w:rPr>
      </w:pPr>
    </w:p>
    <w:p w:rsidR="00976EFF" w:rsidRDefault="00976EFF">
      <w:pPr>
        <w:rPr>
          <w:lang w:val="en-US"/>
        </w:rPr>
      </w:pPr>
      <w:r>
        <w:rPr>
          <w:lang w:val="en-US"/>
        </w:rPr>
        <w:t>vṛndāvane’pi mandāś citraṁ vidanti sundarena ratim |</w:t>
      </w:r>
    </w:p>
    <w:p w:rsidR="00976EFF" w:rsidRDefault="00976EFF">
      <w:pPr>
        <w:rPr>
          <w:lang w:val="en-US"/>
        </w:rPr>
      </w:pPr>
      <w:r>
        <w:rPr>
          <w:lang w:val="en-US"/>
        </w:rPr>
        <w:t>athavā na citram etat pitta-rasanaḥ sitāmbu thutkurute ||11.103||</w:t>
      </w:r>
    </w:p>
    <w:p w:rsidR="00976EFF" w:rsidRDefault="00976EFF">
      <w:pPr>
        <w:rPr>
          <w:lang w:val="en-US"/>
        </w:rPr>
      </w:pPr>
    </w:p>
    <w:p w:rsidR="00976EFF" w:rsidRDefault="00976EFF">
      <w:pPr>
        <w:rPr>
          <w:lang w:val="en-US"/>
        </w:rPr>
      </w:pPr>
      <w:r>
        <w:rPr>
          <w:lang w:val="en-US"/>
        </w:rPr>
        <w:t>cid-rasa-ghanam api vṛndāvanam iha mandā vatāny apekṣante |</w:t>
      </w:r>
    </w:p>
    <w:p w:rsidR="00976EFF" w:rsidRDefault="00976EFF">
      <w:pPr>
        <w:rPr>
          <w:lang w:val="en-US"/>
        </w:rPr>
      </w:pPr>
      <w:r>
        <w:rPr>
          <w:lang w:val="en-US"/>
        </w:rPr>
        <w:t>athavā kim idaṁ citraṁ śaṅkhaḥ pīto hi bhāti pitta-dṛśaḥ ||11.104||</w:t>
      </w:r>
    </w:p>
    <w:p w:rsidR="00976EFF" w:rsidRDefault="00976EFF">
      <w:pPr>
        <w:rPr>
          <w:lang w:val="en-US"/>
        </w:rPr>
      </w:pPr>
    </w:p>
    <w:p w:rsidR="00976EFF" w:rsidRDefault="00976EFF">
      <w:pPr>
        <w:rPr>
          <w:lang w:val="en-US"/>
        </w:rPr>
      </w:pPr>
      <w:r>
        <w:rPr>
          <w:lang w:val="en-US"/>
        </w:rPr>
        <w:t>vṛndāraṇya-guṇān rasena gaṇayiṣyāmo’tha bālaṁ mahur</w:t>
      </w:r>
    </w:p>
    <w:p w:rsidR="00976EFF" w:rsidRDefault="00976EFF">
      <w:pPr>
        <w:rPr>
          <w:lang w:val="en-US"/>
        </w:rPr>
      </w:pPr>
      <w:r>
        <w:rPr>
          <w:lang w:val="en-US"/>
        </w:rPr>
        <w:t>dhiṅ mām evam asat pralāpinam ahā sambhāvayet ko’nvadam |</w:t>
      </w:r>
    </w:p>
    <w:p w:rsidR="00976EFF" w:rsidRDefault="00976EFF">
      <w:pPr>
        <w:rPr>
          <w:lang w:val="en-US"/>
        </w:rPr>
      </w:pPr>
      <w:r>
        <w:rPr>
          <w:lang w:val="en-US"/>
        </w:rPr>
        <w:t>yan mīyeta samastam eva katham apy ambho mahāmbhonidheḥ</w:t>
      </w:r>
    </w:p>
    <w:p w:rsidR="00976EFF" w:rsidRDefault="00976EFF">
      <w:pPr>
        <w:rPr>
          <w:lang w:val="en-US"/>
        </w:rPr>
      </w:pPr>
      <w:r>
        <w:rPr>
          <w:lang w:val="en-US"/>
        </w:rPr>
        <w:t>kumbhenedam atīva hāsya viṣayo viśvambharā maṇḍale ||11.105||</w:t>
      </w:r>
    </w:p>
    <w:p w:rsidR="00976EFF" w:rsidRDefault="00976EFF">
      <w:pPr>
        <w:rPr>
          <w:lang w:val="en-US"/>
        </w:rPr>
      </w:pPr>
    </w:p>
    <w:p w:rsidR="00976EFF" w:rsidRDefault="00976EFF">
      <w:pPr>
        <w:rPr>
          <w:lang w:val="en-US"/>
        </w:rPr>
      </w:pPr>
      <w:r>
        <w:rPr>
          <w:lang w:val="en-US"/>
        </w:rPr>
        <w:t>pumarthāḥ pañcaiva bhramaṇam iha triṣvag vidadhate</w:t>
      </w:r>
    </w:p>
    <w:p w:rsidR="00976EFF" w:rsidRDefault="00976EFF">
      <w:pPr>
        <w:rPr>
          <w:lang w:val="en-US"/>
        </w:rPr>
      </w:pPr>
      <w:r>
        <w:rPr>
          <w:lang w:val="en-US"/>
        </w:rPr>
        <w:t>sadānande vṛndāvana-gata-janair ātma-kalane |</w:t>
      </w:r>
    </w:p>
    <w:p w:rsidR="00976EFF" w:rsidRDefault="00976EFF">
      <w:pPr>
        <w:rPr>
          <w:lang w:val="en-US"/>
        </w:rPr>
      </w:pPr>
      <w:r>
        <w:rPr>
          <w:lang w:val="en-US"/>
        </w:rPr>
        <w:t>iha-sthānāṁ tv etat parama-kṛpayā pronmada-mahā-</w:t>
      </w:r>
    </w:p>
    <w:p w:rsidR="00976EFF" w:rsidRDefault="00976EFF">
      <w:pPr>
        <w:rPr>
          <w:lang w:val="en-US"/>
        </w:rPr>
      </w:pPr>
      <w:r>
        <w:rPr>
          <w:lang w:val="en-US"/>
        </w:rPr>
        <w:t>rasaugha-śrī-rādhā-pada-yuga-juṣāṁ kvāpi na dṛśi ||11.106||</w:t>
      </w:r>
    </w:p>
    <w:p w:rsidR="00976EFF" w:rsidRDefault="00976EFF">
      <w:pPr>
        <w:rPr>
          <w:lang w:val="en-US"/>
        </w:rPr>
      </w:pPr>
    </w:p>
    <w:p w:rsidR="00976EFF" w:rsidRDefault="00976EFF">
      <w:pPr>
        <w:rPr>
          <w:lang w:val="en-US"/>
        </w:rPr>
      </w:pPr>
      <w:r>
        <w:rPr>
          <w:lang w:val="en-US"/>
        </w:rPr>
        <w:t>śrī-vṛndāvana-rājye kṛṣṇa-subhāvāḥ paraṁ prajā-rājāḥ |</w:t>
      </w:r>
    </w:p>
    <w:p w:rsidR="00976EFF" w:rsidRDefault="00976EFF">
      <w:pPr>
        <w:rPr>
          <w:lang w:val="en-US"/>
        </w:rPr>
      </w:pPr>
      <w:r>
        <w:rPr>
          <w:lang w:val="en-US"/>
        </w:rPr>
        <w:t>ye kṛta-rājaikātmyās teṣāṁ rasa-sampado’narghyāḥ ||11.107||</w:t>
      </w:r>
    </w:p>
    <w:p w:rsidR="00976EFF" w:rsidRDefault="00976EFF">
      <w:pPr>
        <w:rPr>
          <w:lang w:val="en-US"/>
        </w:rPr>
      </w:pPr>
    </w:p>
    <w:p w:rsidR="00976EFF" w:rsidRDefault="00976EFF">
      <w:pPr>
        <w:rPr>
          <w:lang w:val="en-US"/>
        </w:rPr>
      </w:pPr>
      <w:r>
        <w:rPr>
          <w:lang w:val="en-US"/>
        </w:rPr>
        <w:t>śrī-vṛndāvana-mahimā nahi mānasam anya-gāmi me kurute |</w:t>
      </w:r>
    </w:p>
    <w:p w:rsidR="00976EFF" w:rsidRDefault="00976EFF">
      <w:pPr>
        <w:rPr>
          <w:lang w:val="en-US"/>
        </w:rPr>
      </w:pPr>
      <w:r>
        <w:rPr>
          <w:lang w:val="en-US"/>
        </w:rPr>
        <w:t>tasmin śāstra-vyākhyā budhāmudhā vadhira-gīta-raṅgo vaḥ ||11.108||</w:t>
      </w:r>
    </w:p>
    <w:p w:rsidR="00976EFF" w:rsidRDefault="00976EFF">
      <w:pPr>
        <w:rPr>
          <w:lang w:val="en-US"/>
        </w:rPr>
      </w:pPr>
    </w:p>
    <w:p w:rsidR="00976EFF" w:rsidRDefault="00976EFF">
      <w:pPr>
        <w:rPr>
          <w:lang w:val="en-US"/>
        </w:rPr>
      </w:pPr>
      <w:r>
        <w:rPr>
          <w:lang w:val="en-US"/>
        </w:rPr>
        <w:t>yat kāruṇyam agaṇyam eva sumukhaṁ nāsty eva yasmāt paraṁ</w:t>
      </w:r>
    </w:p>
    <w:p w:rsidR="00976EFF" w:rsidRDefault="00976EFF">
      <w:pPr>
        <w:rPr>
          <w:lang w:val="en-US"/>
        </w:rPr>
      </w:pPr>
      <w:r>
        <w:rPr>
          <w:lang w:val="en-US"/>
        </w:rPr>
        <w:t>nirmaryāda-vicitra-śakti-sahajā khelaṁ ca vṛndāvanam |</w:t>
      </w:r>
    </w:p>
    <w:p w:rsidR="00976EFF" w:rsidRDefault="00976EFF">
      <w:pPr>
        <w:rPr>
          <w:lang w:val="en-US"/>
        </w:rPr>
      </w:pPr>
      <w:r>
        <w:rPr>
          <w:lang w:val="en-US"/>
        </w:rPr>
        <w:t>tad rādhā karuṇā-kaṭākṣa-rahite kiñcitkaraṁ naiva tad</w:t>
      </w:r>
    </w:p>
    <w:p w:rsidR="00976EFF" w:rsidRDefault="00976EFF">
      <w:pPr>
        <w:rPr>
          <w:lang w:val="en-US"/>
        </w:rPr>
      </w:pPr>
      <w:r>
        <w:rPr>
          <w:lang w:val="en-US"/>
        </w:rPr>
        <w:t>dṛṣṭānto’ham abodha-mātra-virahāt tīvrātti-bhāraḥ sthitaḥ ||11.109||</w:t>
      </w:r>
    </w:p>
    <w:p w:rsidR="00976EFF" w:rsidRDefault="00976EFF">
      <w:pPr>
        <w:rPr>
          <w:lang w:val="en-US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ānanda-kande’pi na vindate mano</w:t>
      </w:r>
    </w:p>
    <w:p w:rsidR="00976EFF" w:rsidRDefault="00976EFF">
      <w:pPr>
        <w:rPr>
          <w:lang w:val="pl-PL"/>
        </w:rPr>
      </w:pPr>
      <w:r>
        <w:rPr>
          <w:lang w:val="pl-PL"/>
        </w:rPr>
        <w:t>vṛndāvane sundari saukhya-bindukam |</w:t>
      </w:r>
    </w:p>
    <w:p w:rsidR="00976EFF" w:rsidRDefault="00976EFF">
      <w:pPr>
        <w:rPr>
          <w:lang w:val="pl-PL"/>
        </w:rPr>
      </w:pPr>
      <w:r>
        <w:rPr>
          <w:lang w:val="pl-PL"/>
        </w:rPr>
        <w:t>manāg avīkṣya smita-cārū te mukhaṁ</w:t>
      </w:r>
    </w:p>
    <w:p w:rsidR="00976EFF" w:rsidRDefault="00976EFF">
      <w:pPr>
        <w:rPr>
          <w:lang w:val="pl-PL"/>
        </w:rPr>
      </w:pPr>
      <w:r>
        <w:rPr>
          <w:lang w:val="pl-PL"/>
        </w:rPr>
        <w:t>vinā kva candraṁ kumudaṁ mudaṁ vrajet ||11.110||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vṛndāvana iha kati vā na milanti vidagdha-gopa-sundaryaḥ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rādhe tvayi param akṣi kva cakoraś carati candrikā-parataḥ ||11.111||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śrī-rādhike tvaṁ yadi na prasīdeḥ sīdeyam atrāpy amudvijabdhīḥ |</w:t>
      </w:r>
    </w:p>
    <w:p w:rsidR="00976EFF" w:rsidRDefault="00976EFF">
      <w:pPr>
        <w:rPr>
          <w:lang w:val="pl-PL"/>
        </w:rPr>
      </w:pPr>
      <w:r>
        <w:rPr>
          <w:lang w:val="pl-PL"/>
        </w:rPr>
        <w:t>tad eṣa vṛndāvanagātma-lokaḥ kṛpā-kaṭākṣeṇa sadekṣaṇīyaḥ ||11.112||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śrī-rādhākhya-rūpe paramaṁ caramaṁ ramā-devyāḥ |</w:t>
      </w:r>
    </w:p>
    <w:p w:rsidR="00976EFF" w:rsidRDefault="00976EFF">
      <w:pPr>
        <w:rPr>
          <w:lang w:val="pl-PL"/>
        </w:rPr>
      </w:pPr>
      <w:r>
        <w:rPr>
          <w:lang w:val="pl-PL"/>
        </w:rPr>
        <w:t>śrī-bhagavataś ca paramaṁ caramaṁ rūpaṁ priyas tasyāḥ ||11.113||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vṛndāvana-bhuvi tad nādyanta-kālaṁ smaraika-rasa-khelām |</w:t>
      </w:r>
    </w:p>
    <w:p w:rsidR="00976EFF" w:rsidRDefault="00976EFF">
      <w:pPr>
        <w:rPr>
          <w:lang w:val="pl-PL"/>
        </w:rPr>
      </w:pPr>
      <w:r>
        <w:rPr>
          <w:lang w:val="pl-PL"/>
        </w:rPr>
        <w:t>kurvat-kiśora-nāgara-mohana-mithunaṁ mamāstu bhajanīyam ||11.114||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mohana-vṛndāraṇye mohana-kuñjeṣu mohana-kṛtyā |</w:t>
      </w:r>
    </w:p>
    <w:p w:rsidR="00976EFF" w:rsidRDefault="00976EFF">
      <w:pPr>
        <w:rPr>
          <w:lang w:val="pl-PL"/>
        </w:rPr>
      </w:pPr>
      <w:r>
        <w:rPr>
          <w:lang w:val="pl-PL"/>
        </w:rPr>
        <w:t>mohana-rādhā-kṛṣṇau mohana-keli sadā bhajata ||11.115||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rādhā-dāsya-lasad-vapur aniśaṁ rādhā-pada-sevī |</w:t>
      </w:r>
    </w:p>
    <w:p w:rsidR="00976EFF" w:rsidRDefault="00976EFF">
      <w:pPr>
        <w:rPr>
          <w:lang w:val="pl-PL"/>
        </w:rPr>
      </w:pPr>
      <w:r>
        <w:rPr>
          <w:lang w:val="pl-PL"/>
        </w:rPr>
        <w:t>antas toṣita-rādhā-rasiko rādhā-vane sadā nivasa ||11.116||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en-US"/>
        </w:rPr>
      </w:pPr>
      <w:r>
        <w:rPr>
          <w:lang w:val="en-US"/>
        </w:rPr>
        <w:t>rādhe tvan-mukha-san-mukham eva vikāsy akṣi me sumukhi |</w:t>
      </w:r>
    </w:p>
    <w:p w:rsidR="00976EFF" w:rsidRDefault="00976EFF">
      <w:pPr>
        <w:rPr>
          <w:lang w:val="en-US"/>
        </w:rPr>
      </w:pPr>
      <w:r>
        <w:rPr>
          <w:lang w:val="en-US"/>
        </w:rPr>
        <w:t>ānandayati hi kumudaṁ kumuda-suhṛt kevalaṁ candraḥ ||11.117||</w:t>
      </w:r>
    </w:p>
    <w:p w:rsidR="00976EFF" w:rsidRDefault="00976EFF">
      <w:pPr>
        <w:rPr>
          <w:lang w:val="en-US"/>
        </w:rPr>
      </w:pPr>
    </w:p>
    <w:p w:rsidR="00976EFF" w:rsidRDefault="00976EFF">
      <w:pPr>
        <w:jc w:val="center"/>
        <w:rPr>
          <w:lang w:val="en-US"/>
        </w:rPr>
      </w:pPr>
      <w:r>
        <w:rPr>
          <w:lang w:val="en-US"/>
        </w:rPr>
        <w:t>iti śrī-vṛndāvana-mahimāmṛte śrī-prabodhānanda-sarasvatī-viracite</w:t>
      </w:r>
    </w:p>
    <w:p w:rsidR="00976EFF" w:rsidRDefault="00976EFF">
      <w:pPr>
        <w:jc w:val="center"/>
        <w:rPr>
          <w:lang w:val="pl-PL"/>
        </w:rPr>
      </w:pPr>
      <w:r>
        <w:rPr>
          <w:lang w:val="pl-PL"/>
        </w:rPr>
        <w:t>ekādaśa-śatakam</w:t>
      </w:r>
    </w:p>
    <w:p w:rsidR="00976EFF" w:rsidRDefault="00976EFF">
      <w:pPr>
        <w:jc w:val="center"/>
        <w:rPr>
          <w:lang w:val="pl-PL"/>
        </w:rPr>
      </w:pPr>
      <w:r>
        <w:rPr>
          <w:lang w:val="pl-PL"/>
        </w:rPr>
        <w:t>||11||</w:t>
      </w:r>
    </w:p>
    <w:p w:rsidR="00976EFF" w:rsidRDefault="00976EFF">
      <w:pPr>
        <w:rPr>
          <w:lang w:val="pl-PL"/>
        </w:rPr>
      </w:pPr>
    </w:p>
    <w:p w:rsidR="00976EFF" w:rsidRDefault="00976EFF">
      <w:pPr>
        <w:jc w:val="center"/>
        <w:rPr>
          <w:lang w:val="pl-PL"/>
        </w:rPr>
      </w:pPr>
      <w:r>
        <w:rPr>
          <w:lang w:val="pl-PL"/>
        </w:rPr>
        <w:t>—o)0(o—</w:t>
      </w:r>
    </w:p>
    <w:p w:rsidR="00976EFF" w:rsidRDefault="00976EFF">
      <w:pPr>
        <w:jc w:val="center"/>
        <w:rPr>
          <w:lang w:val="pl-PL"/>
        </w:rPr>
      </w:pPr>
    </w:p>
    <w:p w:rsidR="00976EFF" w:rsidRDefault="00976EFF">
      <w:pPr>
        <w:rPr>
          <w:lang w:val="pl-PL"/>
        </w:rPr>
      </w:pPr>
    </w:p>
    <w:p w:rsidR="00976EFF" w:rsidRDefault="00976EFF">
      <w:pPr>
        <w:jc w:val="center"/>
        <w:rPr>
          <w:szCs w:val="22"/>
        </w:rPr>
      </w:pPr>
      <w:r>
        <w:rPr>
          <w:szCs w:val="22"/>
        </w:rPr>
        <w:br w:type="column"/>
        <w:t>(12)</w:t>
      </w:r>
    </w:p>
    <w:p w:rsidR="00976EFF" w:rsidRDefault="00976EFF">
      <w:pPr>
        <w:pStyle w:val="Heading1"/>
      </w:pPr>
      <w:r>
        <w:t>dvādaśaṁ śatakam</w:t>
      </w:r>
    </w:p>
    <w:p w:rsidR="00976EFF" w:rsidRDefault="00976EFF">
      <w:pPr>
        <w:rPr>
          <w:szCs w:val="22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rādhārādhana-niṣṭḥasyāntas-tāpo na yāti me śāntim |</w:t>
      </w:r>
    </w:p>
    <w:p w:rsidR="00976EFF" w:rsidRDefault="00976EFF">
      <w:pPr>
        <w:rPr>
          <w:lang w:val="pl-PL"/>
        </w:rPr>
      </w:pPr>
      <w:r>
        <w:rPr>
          <w:lang w:val="pl-PL"/>
        </w:rPr>
        <w:t>vṛndāvanataḥ parato’nyarujām iva kiṁ bhavec cikitsānyā ||12.1||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śrī-rādhā-mādhavayor yathā kadācin na sambhavī virahaḥ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tad-rasa-vṛndāvanayos tathaiva paramo’vinābhāvaḥ ||12.2||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alaṁ te śāstraughair api suviditair vyakta-vacanair</w:t>
      </w:r>
    </w:p>
    <w:p w:rsidR="00976EFF" w:rsidRDefault="00976EFF">
      <w:pPr>
        <w:rPr>
          <w:lang w:val="pl-PL"/>
        </w:rPr>
      </w:pPr>
      <w:r>
        <w:rPr>
          <w:lang w:val="pl-PL"/>
        </w:rPr>
        <w:t>mahadbhiścālaṁ te ye iha na vidovetya nigiraḥ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alaṁ ca svābhyūhair atiparama-durga-prasaraṇair</w:t>
      </w:r>
    </w:p>
    <w:p w:rsidR="00976EFF" w:rsidRDefault="00976EFF">
      <w:pPr>
        <w:rPr>
          <w:lang w:val="pl-PL"/>
        </w:rPr>
      </w:pPr>
      <w:r>
        <w:rPr>
          <w:lang w:val="pl-PL"/>
        </w:rPr>
        <w:t>anāśaṅkaṁ vṛndāvana-bhuvi nivāsaṁ kuru sakhe ||12.3||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adhītaṁ kiṁ śāstraṁ gṛṇad amita-vṛndāvana-guṇam |</w:t>
      </w:r>
    </w:p>
    <w:p w:rsidR="00976EFF" w:rsidRDefault="00976EFF">
      <w:pPr>
        <w:rPr>
          <w:lang w:val="pl-PL"/>
        </w:rPr>
      </w:pPr>
      <w:r>
        <w:rPr>
          <w:lang w:val="pl-PL"/>
        </w:rPr>
        <w:t>svadhītaṁ kiṁ tattvaṁ dvaya-madhura-vṛndāvana-ratiḥ ||12.4||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vṛndāvane jalada-jāla-samākulāyāṁ</w:t>
      </w:r>
    </w:p>
    <w:p w:rsidR="00976EFF" w:rsidRDefault="00976EFF">
      <w:pPr>
        <w:rPr>
          <w:lang w:val="pl-PL"/>
        </w:rPr>
      </w:pPr>
      <w:r>
        <w:rPr>
          <w:lang w:val="pl-PL"/>
        </w:rPr>
        <w:t>diśy ullasat-taḍiti kṛṣṇa-rasonmadānām |</w:t>
      </w:r>
    </w:p>
    <w:p w:rsidR="00976EFF" w:rsidRDefault="00976EFF">
      <w:pPr>
        <w:rPr>
          <w:lang w:val="pl-PL"/>
        </w:rPr>
      </w:pPr>
      <w:r>
        <w:rPr>
          <w:lang w:val="pl-PL"/>
        </w:rPr>
        <w:t>ādāv abhūd aviralodgalad-ambu-dhāraṁ</w:t>
      </w:r>
    </w:p>
    <w:p w:rsidR="00976EFF" w:rsidRDefault="00976EFF">
      <w:pPr>
        <w:rPr>
          <w:lang w:val="pl-PL"/>
        </w:rPr>
      </w:pPr>
      <w:r>
        <w:rPr>
          <w:lang w:val="pl-PL"/>
        </w:rPr>
        <w:t>netrāmbujaṁ gagana-maṇḍalam āsa paścāt ||12.5||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āyur vitarkya capalācapalāyamānaṁ</w:t>
      </w:r>
    </w:p>
    <w:p w:rsidR="00976EFF" w:rsidRDefault="00976EFF">
      <w:pPr>
        <w:rPr>
          <w:lang w:val="pl-PL"/>
        </w:rPr>
      </w:pPr>
      <w:r>
        <w:rPr>
          <w:lang w:val="pl-PL"/>
        </w:rPr>
        <w:t>strī-putra-vitta-bhavanādyam asan nirūpya |</w:t>
      </w:r>
    </w:p>
    <w:p w:rsidR="00976EFF" w:rsidRDefault="00976EFF">
      <w:pPr>
        <w:rPr>
          <w:lang w:val="pl-PL"/>
        </w:rPr>
      </w:pPr>
      <w:r>
        <w:rPr>
          <w:lang w:val="pl-PL"/>
        </w:rPr>
        <w:t>rādhāṅka-bhūṣaṇam ananya-vaśaṁ vimṛśya</w:t>
      </w:r>
    </w:p>
    <w:p w:rsidR="00976EFF" w:rsidRDefault="00976EFF">
      <w:pPr>
        <w:rPr>
          <w:lang w:val="pl-PL"/>
        </w:rPr>
      </w:pPr>
      <w:r>
        <w:rPr>
          <w:lang w:val="pl-PL"/>
        </w:rPr>
        <w:t>vṛndāvanaṁ saha hṛdānusaranti dhanyāḥ ||12.6||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nemad dūrād vṛndāvanam anu sakṛd yasya hi śiraḥ</w:t>
      </w:r>
    </w:p>
    <w:p w:rsidR="00976EFF" w:rsidRDefault="00976EFF">
      <w:pPr>
        <w:rPr>
          <w:lang w:val="pl-PL"/>
        </w:rPr>
      </w:pPr>
      <w:r>
        <w:rPr>
          <w:lang w:val="pl-PL"/>
        </w:rPr>
        <w:t>sa vaikuṇṭha-kuṇṭhī kṛta-kaṭhina-māye nivasati |</w:t>
      </w:r>
    </w:p>
    <w:p w:rsidR="00976EFF" w:rsidRDefault="00976EFF">
      <w:pPr>
        <w:rPr>
          <w:lang w:val="pl-PL"/>
        </w:rPr>
      </w:pPr>
      <w:r>
        <w:rPr>
          <w:lang w:val="pl-PL"/>
        </w:rPr>
        <w:t>praviśyai tad yenojjvala-madana-gopāla-vadanā-</w:t>
      </w:r>
    </w:p>
    <w:p w:rsidR="00976EFF" w:rsidRDefault="00976EFF">
      <w:pPr>
        <w:rPr>
          <w:lang w:val="pl-PL"/>
        </w:rPr>
      </w:pPr>
      <w:r>
        <w:rPr>
          <w:lang w:val="pl-PL"/>
        </w:rPr>
        <w:t>mbujaṁ dṛgbhyāṁ pītaṁ tam iha khalu rādhā kṛpayati ||12.7||</w:t>
      </w:r>
    </w:p>
    <w:p w:rsidR="00976EFF" w:rsidRDefault="00976EFF">
      <w:pPr>
        <w:rPr>
          <w:szCs w:val="22"/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kurvan naiva vṛthāgrahaṁ kvacid api dvaite’tra māyāmaye</w:t>
      </w:r>
    </w:p>
    <w:p w:rsidR="00976EFF" w:rsidRDefault="00976EFF">
      <w:pPr>
        <w:rPr>
          <w:lang w:val="pl-PL"/>
        </w:rPr>
      </w:pPr>
      <w:r>
        <w:rPr>
          <w:lang w:val="pl-PL"/>
        </w:rPr>
        <w:t>svasyātyanta-suduḥkhato’pi janayan kasyāpi naivāpriyam |</w:t>
      </w:r>
    </w:p>
    <w:p w:rsidR="00976EFF" w:rsidRDefault="00976EFF">
      <w:pPr>
        <w:rPr>
          <w:lang w:val="pl-PL"/>
        </w:rPr>
      </w:pPr>
      <w:r>
        <w:rPr>
          <w:lang w:val="pl-PL"/>
        </w:rPr>
        <w:t>nityāntarmukha-dṛṣṭir eka-rasa-dhīḥ śrī-rādhikā-kṛṣṇayoḥ</w:t>
      </w:r>
    </w:p>
    <w:p w:rsidR="00976EFF" w:rsidRDefault="00976EFF">
      <w:pPr>
        <w:rPr>
          <w:lang w:val="pl-PL"/>
        </w:rPr>
      </w:pPr>
      <w:r>
        <w:rPr>
          <w:lang w:val="pl-PL"/>
        </w:rPr>
        <w:t>śrī-vṛndāvanam āvasāni sakala-prāṇyaika-sad-vallabhaḥ ||12.8||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srīṣu stanyapa-tokavat sva-tithivad gehe’tha dehe’pi ca</w:t>
      </w:r>
    </w:p>
    <w:p w:rsidR="00976EFF" w:rsidRDefault="00976EFF">
      <w:pPr>
        <w:rPr>
          <w:lang w:val="pl-PL"/>
        </w:rPr>
      </w:pPr>
      <w:r>
        <w:rPr>
          <w:lang w:val="pl-PL"/>
        </w:rPr>
        <w:t>dveṣaṁ santatam ācaratsv api tanu-vāṇī hṛdā mitravat |</w:t>
      </w:r>
    </w:p>
    <w:p w:rsidR="00976EFF" w:rsidRDefault="00976EFF">
      <w:pPr>
        <w:rPr>
          <w:lang w:val="pl-PL"/>
        </w:rPr>
      </w:pPr>
      <w:r>
        <w:rPr>
          <w:lang w:val="pl-PL"/>
        </w:rPr>
        <w:t>rādhāpannakha-candrikāñcita-latā-vṛkṣe cakoraś caran</w:t>
      </w:r>
    </w:p>
    <w:p w:rsidR="00976EFF" w:rsidRDefault="00976EFF">
      <w:pPr>
        <w:rPr>
          <w:lang w:val="pl-PL"/>
        </w:rPr>
      </w:pPr>
      <w:r>
        <w:rPr>
          <w:lang w:val="pl-PL"/>
        </w:rPr>
        <w:t>śrī-vṛndā-vipine bhavāni sakala-prāṇiṣv ahaha mātṛvat ||12.9||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pīyūṣa-drava-sāra-vṛṣṭibhir iva brahmāmṛaughair iva</w:t>
      </w:r>
    </w:p>
    <w:p w:rsidR="00976EFF" w:rsidRDefault="00976EFF">
      <w:pPr>
        <w:rPr>
          <w:lang w:val="pl-PL"/>
        </w:rPr>
      </w:pPr>
      <w:r>
        <w:rPr>
          <w:lang w:val="pl-PL"/>
        </w:rPr>
        <w:t>prāleyāṁśu-marīci-vīcibhir  iva svasindhu-pātair iva |</w:t>
      </w:r>
    </w:p>
    <w:p w:rsidR="00976EFF" w:rsidRDefault="00976EFF">
      <w:pPr>
        <w:rPr>
          <w:lang w:val="pl-PL"/>
        </w:rPr>
      </w:pPr>
      <w:r>
        <w:rPr>
          <w:lang w:val="pl-PL"/>
        </w:rPr>
        <w:t>tīvrodāra-rasāsavair iva lasat-karpūra-pūrair ivā-</w:t>
      </w:r>
    </w:p>
    <w:p w:rsidR="00976EFF" w:rsidRDefault="00976EFF">
      <w:pPr>
        <w:rPr>
          <w:lang w:val="pl-PL"/>
        </w:rPr>
      </w:pPr>
      <w:r>
        <w:rPr>
          <w:lang w:val="pl-PL"/>
        </w:rPr>
        <w:t>pūrṇā me matir astu jīvanatayā vṛndāṭavī-sevinaḥ ||12.10||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śrī-vṛndāvana-tad-gata-sthira-carān svānanda-sac-cid-ghanān</w:t>
      </w:r>
    </w:p>
    <w:p w:rsidR="00976EFF" w:rsidRDefault="00976EFF">
      <w:pPr>
        <w:rPr>
          <w:lang w:val="pl-PL"/>
        </w:rPr>
      </w:pPr>
      <w:r>
        <w:rPr>
          <w:lang w:val="pl-PL"/>
        </w:rPr>
        <w:t>traiguṇyāspṛśa āplutān harirasodvelāmṛtaikāmbudhau |</w:t>
      </w:r>
    </w:p>
    <w:p w:rsidR="00976EFF" w:rsidRDefault="00976EFF">
      <w:pPr>
        <w:rPr>
          <w:lang w:val="pl-PL"/>
        </w:rPr>
      </w:pPr>
      <w:r>
        <w:rPr>
          <w:lang w:val="pl-PL"/>
        </w:rPr>
        <w:t xml:space="preserve">paśyanto vilasanti santa iha ke’py āśritya sarvātmanā </w:t>
      </w:r>
    </w:p>
    <w:p w:rsidR="00976EFF" w:rsidRDefault="00976EFF">
      <w:pPr>
        <w:rPr>
          <w:lang w:val="pl-PL"/>
        </w:rPr>
      </w:pPr>
      <w:r>
        <w:rPr>
          <w:lang w:val="pl-PL"/>
        </w:rPr>
        <w:t>śrī-rādhā-caraṇāruṇāmbuja-dala-cchāyāṁ mahā-yoginaḥ ||12.11||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dhig dhiṅ mām iha deha-geha-mamatāviṣṭaṁ tathaivāsūtṛp-</w:t>
      </w:r>
    </w:p>
    <w:p w:rsidR="00976EFF" w:rsidRDefault="00976EFF">
      <w:pPr>
        <w:rPr>
          <w:lang w:val="pl-PL"/>
        </w:rPr>
      </w:pPr>
      <w:r>
        <w:rPr>
          <w:lang w:val="pl-PL"/>
        </w:rPr>
        <w:t>lokārādhana-sādhana-praṇayinaṁ kṣudra-stavotphullitam |</w:t>
      </w:r>
    </w:p>
    <w:p w:rsidR="00976EFF" w:rsidRDefault="00976EFF">
      <w:pPr>
        <w:rPr>
          <w:lang w:val="pl-PL"/>
        </w:rPr>
      </w:pPr>
      <w:r>
        <w:rPr>
          <w:lang w:val="pl-PL"/>
        </w:rPr>
        <w:t>hasta-prāpyam idaṁ mahā-rasa-phalaṁ; śrīśādibhir durlabhaṁ</w:t>
      </w:r>
    </w:p>
    <w:p w:rsidR="00976EFF" w:rsidRDefault="00976EFF">
      <w:pPr>
        <w:rPr>
          <w:lang w:val="pl-PL"/>
        </w:rPr>
      </w:pPr>
      <w:r>
        <w:rPr>
          <w:lang w:val="pl-PL"/>
        </w:rPr>
        <w:t>śrī-vṛndāvana-nāma nitya-rucimannādāya saṁsvādaye ||12.12||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re lokā upadiśyate’tikṛpayā kiñcin mayā śrūyatāṁ</w:t>
      </w:r>
    </w:p>
    <w:p w:rsidR="00976EFF" w:rsidRDefault="00976EFF">
      <w:pPr>
        <w:rPr>
          <w:lang w:val="pl-PL"/>
        </w:rPr>
      </w:pPr>
      <w:r>
        <w:rPr>
          <w:lang w:val="pl-PL"/>
        </w:rPr>
        <w:t>sarvārthān sahasādrutān yadi mahāścaryārpitānīśatha |</w:t>
      </w:r>
    </w:p>
    <w:p w:rsidR="00976EFF" w:rsidRDefault="00976EFF">
      <w:pPr>
        <w:rPr>
          <w:lang w:val="pl-PL"/>
        </w:rPr>
      </w:pPr>
      <w:r>
        <w:rPr>
          <w:lang w:val="pl-PL"/>
        </w:rPr>
        <w:t>nirmaryāda vicitra śaktibhir iha svacchanda khelaṁ sadā</w:t>
      </w:r>
    </w:p>
    <w:p w:rsidR="00976EFF" w:rsidRDefault="00976EFF">
      <w:pPr>
        <w:rPr>
          <w:lang w:val="pl-PL"/>
        </w:rPr>
      </w:pPr>
      <w:r>
        <w:rPr>
          <w:lang w:val="pl-PL"/>
        </w:rPr>
        <w:t>śrī-vṛndāvanam asti tad vraja sakṛd rādheśvarī nirbhayam ||12.13||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aho vṛndāraṇyojjvala-madana-gopāla-vadanol-</w:t>
      </w:r>
    </w:p>
    <w:p w:rsidR="00976EFF" w:rsidRDefault="00976EFF">
      <w:pPr>
        <w:rPr>
          <w:lang w:val="pl-PL"/>
        </w:rPr>
      </w:pPr>
      <w:r>
        <w:rPr>
          <w:lang w:val="pl-PL"/>
        </w:rPr>
        <w:t>lasac-candrālokād bata kim iha lokā viramata |</w:t>
      </w:r>
    </w:p>
    <w:p w:rsidR="00976EFF" w:rsidRDefault="00976EFF">
      <w:pPr>
        <w:rPr>
          <w:lang w:val="pl-PL"/>
        </w:rPr>
      </w:pPr>
      <w:r>
        <w:rPr>
          <w:lang w:val="pl-PL"/>
        </w:rPr>
        <w:t>ayaṁ mūrdhātyaddhā sakala-phala-siddhā budayatām</w:t>
      </w:r>
    </w:p>
    <w:p w:rsidR="00976EFF" w:rsidRDefault="00976EFF">
      <w:pPr>
        <w:rPr>
          <w:lang w:val="pl-PL"/>
        </w:rPr>
      </w:pPr>
      <w:r>
        <w:rPr>
          <w:lang w:val="pl-PL"/>
        </w:rPr>
        <w:t>upāyāṁ pañcasv api ca puruṣārtheṣu paramaḥ ||12.14||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aye madana-madanoddhasita-vaktra-candra-cchaṭā</w:t>
      </w:r>
    </w:p>
    <w:p w:rsidR="00976EFF" w:rsidRDefault="00976EFF">
      <w:pPr>
        <w:rPr>
          <w:lang w:val="pl-PL"/>
        </w:rPr>
      </w:pPr>
      <w:r>
        <w:rPr>
          <w:lang w:val="pl-PL"/>
        </w:rPr>
        <w:t>sudhaugha-kṛta-secanaṁ kuruta locanaṁ janminaḥ |</w:t>
      </w:r>
    </w:p>
    <w:p w:rsidR="00976EFF" w:rsidRDefault="00976EFF">
      <w:pPr>
        <w:rPr>
          <w:lang w:val="fr-CA"/>
        </w:rPr>
      </w:pPr>
      <w:r>
        <w:rPr>
          <w:lang w:val="fr-CA"/>
        </w:rPr>
        <w:t>amanda-rasa-mandire tad atilubdha-mugdhendire</w:t>
      </w:r>
    </w:p>
    <w:p w:rsidR="00976EFF" w:rsidRDefault="00976EFF">
      <w:pPr>
        <w:rPr>
          <w:lang w:val="fr-CA"/>
        </w:rPr>
      </w:pPr>
      <w:r>
        <w:rPr>
          <w:lang w:val="fr-CA"/>
        </w:rPr>
        <w:t>sutaptam atinirvṛtiṁ nayata maṅkṣu vṛndāvane ||12.15||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aśoka-tarur eṣa me sama ihāsti vṛndāvane</w:t>
      </w:r>
    </w:p>
    <w:p w:rsidR="00976EFF" w:rsidRDefault="00976EFF">
      <w:pPr>
        <w:rPr>
          <w:lang w:val="fr-CA"/>
        </w:rPr>
      </w:pPr>
      <w:r>
        <w:rPr>
          <w:lang w:val="fr-CA"/>
        </w:rPr>
        <w:t>jhanatkṛtiṁ sunūpuraṁ caraṇāghāta āpto yataḥ |</w:t>
      </w:r>
    </w:p>
    <w:p w:rsidR="00976EFF" w:rsidRDefault="00976EFF">
      <w:pPr>
        <w:rPr>
          <w:lang w:val="fr-CA"/>
        </w:rPr>
      </w:pPr>
      <w:r>
        <w:rPr>
          <w:lang w:val="fr-CA"/>
        </w:rPr>
        <w:t>tavāpi vṛṣabhānuje yadi mudaiṣa roṣād ahaṁ</w:t>
      </w:r>
    </w:p>
    <w:p w:rsidR="00976EFF" w:rsidRDefault="00976EFF">
      <w:pPr>
        <w:rPr>
          <w:lang w:val="fr-CA"/>
        </w:rPr>
      </w:pPr>
      <w:r>
        <w:rPr>
          <w:lang w:val="fr-CA"/>
        </w:rPr>
        <w:t>tataḥ kim api sundaraṁ smara rasātiniḥsyandini ||12.16||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rādhā-padāravindā nandaṁ vṛndāvanaṁ harer hṛd api |</w:t>
      </w:r>
    </w:p>
    <w:p w:rsidR="00976EFF" w:rsidRDefault="00976EFF">
      <w:pPr>
        <w:rPr>
          <w:lang w:val="fr-CA"/>
        </w:rPr>
      </w:pPr>
      <w:r>
        <w:rPr>
          <w:lang w:val="fr-CA"/>
        </w:rPr>
        <w:t>pūrvatra saiva dhatte paratra hariṇārpyate balād dhṛti yat ||12.17||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mīnā jālena dāsaiḥ sarasi mṛga-gaṇā vāgurābhi svaraṇye</w:t>
      </w:r>
    </w:p>
    <w:p w:rsidR="00976EFF" w:rsidRDefault="00976EFF">
      <w:pPr>
        <w:rPr>
          <w:lang w:val="fr-CA"/>
        </w:rPr>
      </w:pPr>
      <w:r>
        <w:rPr>
          <w:lang w:val="fr-CA"/>
        </w:rPr>
        <w:t>hiṁsraiḥ saṁsāra-cakre hari-vimukha-narā māyayā moha-pāśaīḥ |</w:t>
      </w:r>
    </w:p>
    <w:p w:rsidR="00976EFF" w:rsidRDefault="00976EFF">
      <w:pPr>
        <w:rPr>
          <w:lang w:val="fr-CA"/>
        </w:rPr>
      </w:pPr>
      <w:r>
        <w:rPr>
          <w:lang w:val="fr-CA"/>
        </w:rPr>
        <w:t>kārāgāreṣu gāḍhoddhata-nṛpati-bhaṭāis taskarāḥ śṛṅkhalābhir</w:t>
      </w:r>
    </w:p>
    <w:p w:rsidR="00976EFF" w:rsidRDefault="00976EFF">
      <w:pPr>
        <w:rPr>
          <w:lang w:val="fr-CA"/>
        </w:rPr>
      </w:pPr>
      <w:r>
        <w:rPr>
          <w:lang w:val="fr-CA"/>
        </w:rPr>
        <w:t>vṛndāraṇye vayaṁ cādbhuta-rasa-valitaīs tad-gaṇaughair nibaddhāḥ ||12.18||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bhava-bandham atisutucchaṁ chettuṁ vṛndāvane’ham āyātaḥ |</w:t>
      </w:r>
    </w:p>
    <w:p w:rsidR="00976EFF" w:rsidRDefault="00976EFF">
      <w:pPr>
        <w:rPr>
          <w:lang w:val="fr-CA"/>
        </w:rPr>
      </w:pPr>
      <w:r>
        <w:rPr>
          <w:lang w:val="fr-CA"/>
        </w:rPr>
        <w:t>hari hari tatra mamābhūd bandho’py acālya īśena ||12.19||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kāmīva milita-yuvatir madirāṁ pītveva pāna-saṁyuktaḥ |</w:t>
      </w:r>
    </w:p>
    <w:p w:rsidR="00976EFF" w:rsidRDefault="00976EFF">
      <w:pPr>
        <w:rPr>
          <w:lang w:val="fr-CA"/>
        </w:rPr>
      </w:pPr>
      <w:r>
        <w:rPr>
          <w:lang w:val="fr-CA"/>
        </w:rPr>
        <w:t>adhana ivāpta-mahā-dhana āsaṁ vṛndāvanaṁ sametyā’ham ||12.20||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divyā navyā madhura-madhurāścarya-līlā-vinodaiḥ</w:t>
      </w:r>
    </w:p>
    <w:p w:rsidR="00976EFF" w:rsidRDefault="00976EFF">
      <w:pPr>
        <w:rPr>
          <w:lang w:val="fr-CA"/>
        </w:rPr>
      </w:pPr>
      <w:r>
        <w:rPr>
          <w:lang w:val="fr-CA"/>
        </w:rPr>
        <w:t>kācit padminy atirasa-nidhiḥ kāñcanī sañcariṣṇuḥ |</w:t>
      </w:r>
    </w:p>
    <w:p w:rsidR="00976EFF" w:rsidRDefault="00976EFF">
      <w:pPr>
        <w:rPr>
          <w:lang w:val="fr-CA"/>
        </w:rPr>
      </w:pPr>
      <w:r>
        <w:rPr>
          <w:lang w:val="fr-CA"/>
        </w:rPr>
        <w:t>vṛndāraṇye lasati tad-upary-ambuje kṛṣṇa-bhṛṅgaḥ</w:t>
      </w:r>
    </w:p>
    <w:p w:rsidR="00976EFF" w:rsidRDefault="00976EFF">
      <w:pPr>
        <w:rPr>
          <w:lang w:val="fr-CA"/>
        </w:rPr>
      </w:pPr>
      <w:r>
        <w:rPr>
          <w:lang w:val="fr-CA"/>
        </w:rPr>
        <w:t>pītvā mādyad-rasam ahaim ihālis tv adho rakta-padme ||12.21||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 xml:space="preserve">rādhe kim aindrīṁ diśam ākulā tvaṁ </w:t>
      </w:r>
    </w:p>
    <w:p w:rsidR="00976EFF" w:rsidRDefault="00976EFF">
      <w:pPr>
        <w:rPr>
          <w:lang w:val="pl-PL"/>
        </w:rPr>
      </w:pPr>
      <w:r>
        <w:rPr>
          <w:lang w:val="pl-PL"/>
        </w:rPr>
        <w:t>vilokayasy ambuja-patra-netram |</w:t>
      </w:r>
    </w:p>
    <w:p w:rsidR="00976EFF" w:rsidRDefault="00976EFF">
      <w:pPr>
        <w:rPr>
          <w:lang w:val="pl-PL"/>
        </w:rPr>
      </w:pPr>
      <w:r>
        <w:rPr>
          <w:lang w:val="pl-PL"/>
        </w:rPr>
        <w:t xml:space="preserve">niśaṅkam ekaṁ kuru kāntam etya </w:t>
      </w:r>
    </w:p>
    <w:p w:rsidR="00976EFF" w:rsidRDefault="00976EFF">
      <w:pPr>
        <w:rPr>
          <w:lang w:val="pl-PL"/>
        </w:rPr>
      </w:pPr>
      <w:r>
        <w:rPr>
          <w:lang w:val="pl-PL"/>
        </w:rPr>
        <w:t>mugdhe mukhaṁ te nanu koṭi-candrāḥ ||12.22||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rādhe tvayākṣepa-vacobhir eṣa</w:t>
      </w:r>
    </w:p>
    <w:p w:rsidR="00976EFF" w:rsidRDefault="00976EFF">
      <w:pPr>
        <w:rPr>
          <w:lang w:val="pl-PL"/>
        </w:rPr>
      </w:pPr>
      <w:r>
        <w:rPr>
          <w:lang w:val="pl-PL"/>
        </w:rPr>
        <w:t>niṣkāsito vallabha ātma-hārī |</w:t>
      </w:r>
    </w:p>
    <w:p w:rsidR="00976EFF" w:rsidRDefault="00976EFF">
      <w:pPr>
        <w:rPr>
          <w:lang w:val="pl-PL"/>
        </w:rPr>
      </w:pPr>
      <w:r>
        <w:rPr>
          <w:lang w:val="pl-PL"/>
        </w:rPr>
        <w:t>bahir nikūjan kala-kaṇṭha-kaṇṭhī</w:t>
      </w:r>
    </w:p>
    <w:p w:rsidR="00976EFF" w:rsidRDefault="00976EFF">
      <w:pPr>
        <w:rPr>
          <w:lang w:val="pl-PL"/>
        </w:rPr>
      </w:pPr>
      <w:r>
        <w:rPr>
          <w:lang w:val="pl-PL"/>
        </w:rPr>
        <w:t>varavātrasan yāti navaitimugdhaḥ ||12.23||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 xml:space="preserve">antar-dṛṣṭiḥ paśya vṛndāvanasya </w:t>
      </w:r>
    </w:p>
    <w:p w:rsidR="00976EFF" w:rsidRDefault="00976EFF">
      <w:pPr>
        <w:rPr>
          <w:lang w:val="pl-PL"/>
        </w:rPr>
      </w:pPr>
      <w:r>
        <w:rPr>
          <w:lang w:val="pl-PL"/>
        </w:rPr>
        <w:t>śuddhaṁ jyotiḥ kāmarājātmakasya |</w:t>
      </w:r>
    </w:p>
    <w:p w:rsidR="00976EFF" w:rsidRDefault="00976EFF">
      <w:pPr>
        <w:rPr>
          <w:lang w:val="pl-PL"/>
        </w:rPr>
      </w:pPr>
      <w:r>
        <w:rPr>
          <w:lang w:val="pl-PL"/>
        </w:rPr>
        <w:t>śobhā lobhāl lola-netrāñjalībhir</w:t>
      </w:r>
    </w:p>
    <w:p w:rsidR="00976EFF" w:rsidRDefault="00976EFF">
      <w:pPr>
        <w:rPr>
          <w:lang w:val="pl-PL"/>
        </w:rPr>
      </w:pPr>
      <w:r>
        <w:rPr>
          <w:lang w:val="pl-PL"/>
        </w:rPr>
        <w:t>nityā peyā rādhikā-mādhavābhyām ||12.24||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madhura-madhura-nānā-puṣpa-saurabhya-lubhyaṁ</w:t>
      </w:r>
    </w:p>
    <w:p w:rsidR="00976EFF" w:rsidRDefault="00976EFF">
      <w:pPr>
        <w:rPr>
          <w:lang w:val="pl-PL"/>
        </w:rPr>
      </w:pPr>
      <w:r>
        <w:rPr>
          <w:lang w:val="pl-PL"/>
        </w:rPr>
        <w:t>madhura-madhura-bhṛṅga-śreṇi-jhaṅkāra-ramyam |</w:t>
      </w:r>
    </w:p>
    <w:p w:rsidR="00976EFF" w:rsidRDefault="00976EFF">
      <w:pPr>
        <w:rPr>
          <w:lang w:val="pl-PL"/>
        </w:rPr>
      </w:pPr>
      <w:r>
        <w:rPr>
          <w:lang w:val="pl-PL"/>
        </w:rPr>
        <w:t>madhura-madhura-gāyat-kokilaṁ śāri-kīrair</w:t>
      </w:r>
    </w:p>
    <w:p w:rsidR="00976EFF" w:rsidRDefault="00976EFF">
      <w:pPr>
        <w:rPr>
          <w:lang w:val="pl-PL"/>
        </w:rPr>
      </w:pPr>
      <w:r>
        <w:rPr>
          <w:lang w:val="pl-PL"/>
        </w:rPr>
        <w:t>madhura-madhura-ghṛṣṭa-prāṇa-bandhu-prabandham ||12.25||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madhura-madhura-rādhā-kiṅkarī kḷpta-śayyaṁ</w:t>
      </w:r>
    </w:p>
    <w:p w:rsidR="00976EFF" w:rsidRDefault="00976EFF">
      <w:pPr>
        <w:rPr>
          <w:lang w:val="pl-PL"/>
        </w:rPr>
      </w:pPr>
      <w:r>
        <w:rPr>
          <w:lang w:val="pl-PL"/>
        </w:rPr>
        <w:t>madhura-madhura-rādhā-kṛṣṇa-keli-nikuñjam |</w:t>
      </w:r>
    </w:p>
    <w:p w:rsidR="00976EFF" w:rsidRDefault="00976EFF">
      <w:pPr>
        <w:rPr>
          <w:lang w:val="pl-PL"/>
        </w:rPr>
      </w:pPr>
      <w:r>
        <w:rPr>
          <w:lang w:val="pl-PL"/>
        </w:rPr>
        <w:t>madhura-madhura-tat-premomadāndhāli-vṛndaṁ</w:t>
      </w:r>
    </w:p>
    <w:p w:rsidR="00976EFF" w:rsidRDefault="00976EFF">
      <w:pPr>
        <w:rPr>
          <w:lang w:val="pl-PL"/>
        </w:rPr>
      </w:pPr>
      <w:r>
        <w:rPr>
          <w:lang w:val="pl-PL"/>
        </w:rPr>
        <w:t>madhura-madhura-vṛndāraṇyam evāśrito’smi ||12.26||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sac-cit-svaccha-jyotir-ānanda-sāndrā</w:t>
      </w:r>
    </w:p>
    <w:p w:rsidR="00976EFF" w:rsidRDefault="00976EFF">
      <w:pPr>
        <w:rPr>
          <w:lang w:val="pl-PL"/>
        </w:rPr>
      </w:pPr>
      <w:r>
        <w:rPr>
          <w:lang w:val="pl-PL"/>
        </w:rPr>
        <w:t>nistraiguṇyā bhāti vṛndāṭavīyam |</w:t>
      </w:r>
    </w:p>
    <w:p w:rsidR="00976EFF" w:rsidRDefault="00976EFF">
      <w:pPr>
        <w:rPr>
          <w:lang w:val="pl-PL"/>
        </w:rPr>
      </w:pPr>
      <w:r>
        <w:rPr>
          <w:lang w:val="pl-PL"/>
        </w:rPr>
        <w:t>tyaktvā dṛṣṭīṁ mūḍha pāpīyasīṁ tvaṁ</w:t>
      </w:r>
    </w:p>
    <w:p w:rsidR="00976EFF" w:rsidRDefault="00976EFF">
      <w:pPr>
        <w:rPr>
          <w:lang w:val="pl-PL"/>
        </w:rPr>
      </w:pPr>
      <w:r>
        <w:rPr>
          <w:lang w:val="pl-PL"/>
        </w:rPr>
        <w:t>paśyāścaryāṁ tāṁ sva-maryādya-mūrtim ||12.27||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rādhe bhrūkuṭī manohara nava kāñcana-kañja-mañjulaṁ vadanam |</w:t>
      </w:r>
    </w:p>
    <w:p w:rsidR="00976EFF" w:rsidRDefault="00976EFF">
      <w:pPr>
        <w:rPr>
          <w:lang w:val="pl-PL"/>
        </w:rPr>
      </w:pPr>
      <w:r>
        <w:rPr>
          <w:lang w:val="pl-PL"/>
        </w:rPr>
        <w:t>saundarya-sāra-sadanaṁ svastanam adyāpi kiṁ na darśayasi ||12.28||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iti vṛndāvana-kuñje rādhām aṅke nidhāya dhṛta-cibukaḥ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praṇayokti-janita-hāsyaṁ paśyann āsyaṁ harir mama sphuratu ||12.29||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jāmbunāda-mayam ambujam ivopariṣṭhād bhramad-bhramara-nicayam |</w:t>
      </w:r>
    </w:p>
    <w:p w:rsidR="00976EFF" w:rsidRDefault="00976EFF">
      <w:pPr>
        <w:rPr>
          <w:lang w:val="pl-PL"/>
        </w:rPr>
      </w:pPr>
      <w:r>
        <w:rPr>
          <w:lang w:val="pl-PL"/>
        </w:rPr>
        <w:t>adya svastanaṁ sa bhṛkuṭi-kupita-mukhaṁ te smarāmy ahaṁ rādhe ||12.30||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smara kṛṣṇasāram ekaṁ śrī-rādhā-prema-bāṇḍarābaddham |</w:t>
      </w:r>
    </w:p>
    <w:p w:rsidR="00976EFF" w:rsidRDefault="00976EFF">
      <w:pPr>
        <w:rPr>
          <w:lang w:val="pl-PL"/>
        </w:rPr>
      </w:pPr>
      <w:r>
        <w:rPr>
          <w:lang w:val="pl-PL"/>
        </w:rPr>
        <w:t>vṛndāvanaika-gocaram aniśaṁ sā yena khelanaṁ kurute ||12.31||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śrīmad-vṛndāvana-rasa-mattā rādhāsādhāraṇa-rati-mattā |</w:t>
      </w:r>
    </w:p>
    <w:p w:rsidR="00976EFF" w:rsidRDefault="00976EFF">
      <w:pPr>
        <w:rPr>
          <w:lang w:val="pl-PL"/>
        </w:rPr>
      </w:pPr>
      <w:r>
        <w:rPr>
          <w:lang w:val="pl-PL"/>
        </w:rPr>
        <w:t>śrī-kṛṣṇe’tyunmada-rati-tṛṣṇe līlā dhatte smaraṇa-śīlā ||12.32||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premodāra-guṇair ananya-kalitaṁ vandīkṛtaṁ sundaraṁ</w:t>
      </w:r>
    </w:p>
    <w:p w:rsidR="00976EFF" w:rsidRDefault="00976EFF">
      <w:pPr>
        <w:rPr>
          <w:lang w:val="pl-PL"/>
        </w:rPr>
      </w:pPr>
      <w:r>
        <w:rPr>
          <w:lang w:val="pl-PL"/>
        </w:rPr>
        <w:t>śyāmaṁ sve pada-pañjare niyamitaṁ citraiḥ svayaṁ rādhayā |</w:t>
      </w:r>
    </w:p>
    <w:p w:rsidR="00976EFF" w:rsidRDefault="00976EFF">
      <w:pPr>
        <w:rPr>
          <w:lang w:val="pl-PL"/>
        </w:rPr>
      </w:pPr>
      <w:r>
        <w:rPr>
          <w:lang w:val="pl-PL"/>
        </w:rPr>
        <w:t>proktuṅgopaniṣad-rasala-vara-śākhā-sthaṁ parair durgrahaṁ</w:t>
      </w:r>
    </w:p>
    <w:p w:rsidR="00976EFF" w:rsidRDefault="00976EFF">
      <w:pPr>
        <w:rPr>
          <w:lang w:val="pl-PL"/>
        </w:rPr>
      </w:pPr>
      <w:r>
        <w:rPr>
          <w:lang w:val="pl-PL"/>
        </w:rPr>
        <w:t>vande nandita-tat-sakhī-samudayaṁ divyaika-puṁskokilam ||12.33||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śyāma manohara kīraṁ vṛndāraṇye’dbhutaṁ smarādhīram |</w:t>
      </w:r>
    </w:p>
    <w:p w:rsidR="00976EFF" w:rsidRDefault="00976EFF">
      <w:pPr>
        <w:rPr>
          <w:lang w:val="pl-PL"/>
        </w:rPr>
      </w:pPr>
      <w:r>
        <w:rPr>
          <w:lang w:val="pl-PL"/>
        </w:rPr>
        <w:t>rādhādharaṁ daśantaṁ bimba-phala-śaṅkāyā madhurataram ||12.34||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kāñcana kāñcana-latikāṁ rati-kāmām avaśam āliṅgaya |</w:t>
      </w:r>
    </w:p>
    <w:p w:rsidR="00976EFF" w:rsidRDefault="00976EFF">
      <w:pPr>
        <w:rPr>
          <w:lang w:val="pl-PL"/>
        </w:rPr>
      </w:pPr>
      <w:r>
        <w:rPr>
          <w:lang w:val="pl-PL"/>
        </w:rPr>
        <w:t>vṛndāvana-bhuvi jaṅgama-tamāla-tarum ekam ālambe ||12.35||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vṛndāvana-gahana-vane rādhe mama hāritaṁ manoratnam |</w:t>
      </w:r>
    </w:p>
    <w:p w:rsidR="00976EFF" w:rsidRDefault="00976EFF">
      <w:pPr>
        <w:rPr>
          <w:lang w:val="pl-PL"/>
        </w:rPr>
      </w:pPr>
      <w:r>
        <w:rPr>
          <w:lang w:val="pl-PL"/>
        </w:rPr>
        <w:t>labdhaṁ tvayaiva nūnaṁ smita-madhuraṁ dehi dāso’smi ||12.36||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sā citrāsyākṣi vakṣoruha jaghana-sunābhyaṅghri-hastādikāṅgair</w:t>
      </w:r>
    </w:p>
    <w:p w:rsidR="00976EFF" w:rsidRDefault="00976EFF">
      <w:pPr>
        <w:rPr>
          <w:lang w:val="pl-PL"/>
        </w:rPr>
      </w:pPr>
      <w:r>
        <w:rPr>
          <w:lang w:val="pl-PL"/>
        </w:rPr>
        <w:t>eṣā divyābja-khelan-mṛga-giri pulina-śrī-saraḥ pallavādyaḥ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sodyat-kandarpa-lolākṛtir iyam abhitaḥ prollasat-svarṇa-vallīḥ</w:t>
      </w:r>
    </w:p>
    <w:p w:rsidR="00976EFF" w:rsidRDefault="00976EFF">
      <w:pPr>
        <w:rPr>
          <w:lang w:val="pl-PL"/>
        </w:rPr>
      </w:pPr>
      <w:r>
        <w:rPr>
          <w:lang w:val="pl-PL"/>
        </w:rPr>
        <w:t>sā śiñjad-bhūṣaṇeyaṁ madhura-khaga-kūlārāva-ramyā cakāsti ||12.37||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 xml:space="preserve">sā nīla-snigdha-vaktrojjvala-bahala-kace cāru-veṇīṁ dadhāti </w:t>
      </w:r>
    </w:p>
    <w:p w:rsidR="00976EFF" w:rsidRDefault="00976EFF">
      <w:pPr>
        <w:rPr>
          <w:lang w:val="pl-PL"/>
        </w:rPr>
      </w:pPr>
      <w:r>
        <w:rPr>
          <w:lang w:val="pl-PL"/>
        </w:rPr>
        <w:t>kālindī ramya-veṇīs tv iyam ihana viyugmādharā sā tatheyam |</w:t>
      </w:r>
    </w:p>
    <w:p w:rsidR="00976EFF" w:rsidRDefault="00976EFF">
      <w:pPr>
        <w:rPr>
          <w:lang w:val="pl-PL"/>
        </w:rPr>
      </w:pPr>
      <w:r>
        <w:rPr>
          <w:lang w:val="pl-PL"/>
        </w:rPr>
        <w:t>sānandasyāndi vāṇīm iyam atiśiśarān nirjharān bibhratīyaṁ</w:t>
      </w:r>
    </w:p>
    <w:p w:rsidR="00976EFF" w:rsidRDefault="00976EFF">
      <w:pPr>
        <w:rPr>
          <w:lang w:val="pl-PL"/>
        </w:rPr>
      </w:pPr>
      <w:r>
        <w:rPr>
          <w:lang w:val="pl-PL"/>
        </w:rPr>
        <w:t>rādhā vṛndāṭavī vā yugapad urutara-snehato me hṛdeti ||12.38||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govindas tāra-tāraṁ raṇayati muralīṁ raṇayati muralīṁ rādhikā hasta-tālīṁ</w:t>
      </w:r>
    </w:p>
    <w:p w:rsidR="00976EFF" w:rsidRDefault="00976EFF">
      <w:pPr>
        <w:rPr>
          <w:lang w:val="pl-PL"/>
        </w:rPr>
      </w:pPr>
      <w:r>
        <w:rPr>
          <w:lang w:val="pl-PL"/>
        </w:rPr>
        <w:t>datte matteha vṛndāvana-bhuvi śikhināṁ maṇḍalī-tāṇḍavitāni |</w:t>
      </w:r>
    </w:p>
    <w:p w:rsidR="00976EFF" w:rsidRDefault="00976EFF">
      <w:pPr>
        <w:rPr>
          <w:lang w:val="pl-PL"/>
        </w:rPr>
      </w:pPr>
      <w:r>
        <w:rPr>
          <w:lang w:val="pl-PL"/>
        </w:rPr>
        <w:t>yarhy āścaryāṇi kuryāt sthagita-sakala-tat-sattva-vṛndāni lakṣmī-</w:t>
      </w:r>
    </w:p>
    <w:p w:rsidR="00976EFF" w:rsidRDefault="00976EFF">
      <w:pPr>
        <w:rPr>
          <w:lang w:val="pl-PL"/>
        </w:rPr>
      </w:pPr>
      <w:r>
        <w:rPr>
          <w:lang w:val="pl-PL"/>
        </w:rPr>
        <w:t>tat-kāntākrānta-cittāny ahaha dhṛtim adhāt tarhi vṛndāvane kaḥ ||12.39||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vṛndāraṇye’ticitraṁ prakaṭayati nijaṁ rūpam āścarya-veśau</w:t>
      </w:r>
    </w:p>
    <w:p w:rsidR="00976EFF" w:rsidRDefault="00976EFF">
      <w:pPr>
        <w:rPr>
          <w:lang w:val="pl-PL"/>
        </w:rPr>
      </w:pPr>
      <w:r>
        <w:rPr>
          <w:lang w:val="pl-PL"/>
        </w:rPr>
        <w:t>rādhā-kṛṣṇau yadālītatibhir atirasaṁ rāsa-raṅga-praviṣṭau |</w:t>
      </w:r>
    </w:p>
    <w:p w:rsidR="00976EFF" w:rsidRDefault="00976EFF">
      <w:pPr>
        <w:rPr>
          <w:lang w:val="pl-PL"/>
        </w:rPr>
      </w:pPr>
      <w:r>
        <w:rPr>
          <w:lang w:val="pl-PL"/>
        </w:rPr>
        <w:t>sarve nirvedam āpur vidhi-pramukha-surās thutkṛta-brahma-bhāvāś</w:t>
      </w:r>
    </w:p>
    <w:p w:rsidR="00976EFF" w:rsidRDefault="00976EFF">
      <w:pPr>
        <w:rPr>
          <w:lang w:val="pl-PL"/>
        </w:rPr>
      </w:pPr>
      <w:r>
        <w:rPr>
          <w:lang w:val="pl-PL"/>
        </w:rPr>
        <w:t>cintāṁ bhettiṁ munīndrā vibhur api ramayā vihvalas tarhy aluṭhat ||12.40||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śrīmad-vṛndāvane’smin nija-rasa-vibhavair vyakti-māyā-triloke</w:t>
      </w:r>
    </w:p>
    <w:p w:rsidR="00976EFF" w:rsidRDefault="00976EFF">
      <w:pPr>
        <w:rPr>
          <w:lang w:val="pl-PL"/>
        </w:rPr>
      </w:pPr>
      <w:r>
        <w:rPr>
          <w:lang w:val="pl-PL"/>
        </w:rPr>
        <w:t>lokeśāḥ śatru-mukhyā ya iha bhuvi bhuvo ye’tale’tha svayambhūḥ |</w:t>
      </w:r>
    </w:p>
    <w:p w:rsidR="00976EFF" w:rsidRDefault="00976EFF">
      <w:pPr>
        <w:rPr>
          <w:lang w:val="pl-PL"/>
        </w:rPr>
      </w:pPr>
      <w:r>
        <w:rPr>
          <w:lang w:val="pl-PL"/>
        </w:rPr>
        <w:t>sarve kṛṣṇānurāga-pramathita-hṛdayā draṣṭum anyan na śekur</w:t>
      </w:r>
    </w:p>
    <w:p w:rsidR="00976EFF" w:rsidRDefault="00976EFF">
      <w:pPr>
        <w:rPr>
          <w:lang w:val="pl-PL"/>
        </w:rPr>
      </w:pPr>
      <w:r>
        <w:rPr>
          <w:lang w:val="pl-PL"/>
        </w:rPr>
        <w:t>vismṛtyādhīśa-bhāvaṁ sva-bhuvi sa bhagavān kṛṣṇa magna-śriyābhūt ||12.41||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yasyāṁ san-mukti-viraktī-karaṇa-paṭu-mahā-mukti-dhārā samantāt</w:t>
      </w:r>
    </w:p>
    <w:p w:rsidR="00976EFF" w:rsidRDefault="00976EFF">
      <w:pPr>
        <w:rPr>
          <w:lang w:val="pl-PL"/>
        </w:rPr>
      </w:pPr>
      <w:r>
        <w:rPr>
          <w:lang w:val="pl-PL"/>
        </w:rPr>
        <w:t>sarvair labhyeva cintāmaṇi-nikara-parāḥ kharparāṇaṁ ca khaṇḍāḥ |</w:t>
      </w:r>
    </w:p>
    <w:p w:rsidR="00976EFF" w:rsidRDefault="00976EFF">
      <w:pPr>
        <w:rPr>
          <w:lang w:val="pl-PL"/>
        </w:rPr>
      </w:pPr>
      <w:r>
        <w:rPr>
          <w:lang w:val="pl-PL"/>
        </w:rPr>
        <w:t>yatrātyuccais tṛṇyāny apy ahaha vihasitānalpa-kalpa-vṛndāny</w:t>
      </w:r>
    </w:p>
    <w:p w:rsidR="00976EFF" w:rsidRDefault="00976EFF">
      <w:pPr>
        <w:rPr>
          <w:lang w:val="pl-PL"/>
        </w:rPr>
      </w:pPr>
      <w:r>
        <w:rPr>
          <w:lang w:val="pl-PL"/>
        </w:rPr>
        <w:t>etāṁ vṛndāṭavīṁ kas trijagati tanu-bhṛta-sendriyo no bhajeta ||12.42||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saukhyānāṁ saukhyam etan madhurataram idaṁ varyaṁ mādhuryato’pi</w:t>
      </w:r>
    </w:p>
    <w:p w:rsidR="00976EFF" w:rsidRDefault="00976EFF">
      <w:pPr>
        <w:rPr>
          <w:lang w:val="pl-PL"/>
        </w:rPr>
      </w:pPr>
      <w:r>
        <w:rPr>
          <w:lang w:val="pl-PL"/>
        </w:rPr>
        <w:t>svāścaryānām idaṁ svadbhutatamam akhila-śreyasāṁ śreya etat |</w:t>
      </w:r>
    </w:p>
    <w:p w:rsidR="00976EFF" w:rsidRDefault="00976EFF">
      <w:pPr>
        <w:rPr>
          <w:lang w:val="pl-PL"/>
        </w:rPr>
      </w:pPr>
      <w:r>
        <w:rPr>
          <w:lang w:val="pl-PL"/>
        </w:rPr>
        <w:t>divyānāṁ divyam etat sad-akhila-cid-acij-jyotiṣāṁ jyotir etad</w:t>
      </w:r>
    </w:p>
    <w:p w:rsidR="00976EFF" w:rsidRDefault="00976EFF">
      <w:pPr>
        <w:rPr>
          <w:lang w:val="pl-PL"/>
        </w:rPr>
      </w:pPr>
      <w:r>
        <w:rPr>
          <w:lang w:val="pl-PL"/>
        </w:rPr>
        <w:t>yad vṛndāraṇya-nāma sphurati rasamayaṁ rādhikā kṛṣṇa-dhāma ||12.43||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 xml:space="preserve">budhāmudhā kliśyataḥ sādhaneṣu </w:t>
      </w:r>
    </w:p>
    <w:p w:rsidR="00976EFF" w:rsidRDefault="00976EFF">
      <w:pPr>
        <w:rPr>
          <w:lang w:val="pl-PL"/>
        </w:rPr>
      </w:pPr>
      <w:r>
        <w:rPr>
          <w:lang w:val="pl-PL"/>
        </w:rPr>
        <w:t>duḥkhātma-sandigdha-phaleṣu saktāḥ |</w:t>
      </w:r>
    </w:p>
    <w:p w:rsidR="00976EFF" w:rsidRDefault="00976EFF">
      <w:pPr>
        <w:rPr>
          <w:lang w:val="pl-PL"/>
        </w:rPr>
      </w:pPr>
      <w:r>
        <w:rPr>
          <w:lang w:val="pl-PL"/>
        </w:rPr>
        <w:t>pañcāpi vṛndā-vipine pumarthā</w:t>
      </w:r>
    </w:p>
    <w:p w:rsidR="00976EFF" w:rsidRDefault="00976EFF">
      <w:pPr>
        <w:rPr>
          <w:lang w:val="pl-PL"/>
        </w:rPr>
      </w:pPr>
      <w:r>
        <w:rPr>
          <w:lang w:val="pl-PL"/>
        </w:rPr>
        <w:t>luṭhanti tān apy alasā grahītum ||12.44||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 xml:space="preserve">ihaiva vidyād ravinādi sarvam </w:t>
      </w:r>
    </w:p>
    <w:p w:rsidR="00976EFF" w:rsidRDefault="00976EFF">
      <w:pPr>
        <w:rPr>
          <w:lang w:val="pl-PL"/>
        </w:rPr>
      </w:pPr>
      <w:r>
        <w:rPr>
          <w:lang w:val="pl-PL"/>
        </w:rPr>
        <w:t>apūrvam evāsti karastham eva |</w:t>
      </w:r>
    </w:p>
    <w:p w:rsidR="00976EFF" w:rsidRDefault="00976EFF">
      <w:pPr>
        <w:rPr>
          <w:lang w:val="pl-PL"/>
        </w:rPr>
      </w:pPr>
      <w:r>
        <w:rPr>
          <w:lang w:val="pl-PL"/>
        </w:rPr>
        <w:t>tathāpi mandā na bhajanti vṛndā-</w:t>
      </w:r>
    </w:p>
    <w:p w:rsidR="00976EFF" w:rsidRDefault="00976EFF">
      <w:pPr>
        <w:rPr>
          <w:lang w:val="pl-PL"/>
        </w:rPr>
      </w:pPr>
      <w:r>
        <w:rPr>
          <w:lang w:val="pl-PL"/>
        </w:rPr>
        <w:t>ṭavīm aho deva-munīndra-vandyām ||12.45||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udāryam asyā asamordham eva</w:t>
      </w:r>
    </w:p>
    <w:p w:rsidR="00976EFF" w:rsidRDefault="00976EFF">
      <w:pPr>
        <w:rPr>
          <w:lang w:val="en-US"/>
        </w:rPr>
      </w:pPr>
      <w:r>
        <w:rPr>
          <w:lang w:val="en-US"/>
        </w:rPr>
        <w:t>kāruṇyam asyās tv avigaṇam eva |</w:t>
      </w:r>
    </w:p>
    <w:p w:rsidR="00976EFF" w:rsidRDefault="00976EFF">
      <w:pPr>
        <w:rPr>
          <w:lang w:val="en-US"/>
        </w:rPr>
      </w:pPr>
      <w:r>
        <w:rPr>
          <w:lang w:val="en-US"/>
        </w:rPr>
        <w:t>vibhūtir asyā hasiteśa bhūtir</w:t>
      </w:r>
    </w:p>
    <w:p w:rsidR="00976EFF" w:rsidRDefault="00976EFF">
      <w:pPr>
        <w:rPr>
          <w:lang w:val="en-US"/>
        </w:rPr>
      </w:pPr>
      <w:r>
        <w:rPr>
          <w:lang w:val="en-US"/>
        </w:rPr>
        <w:t>vṛndāṭavīṁ tat kim u nāśrayadhvam ||12.46||</w:t>
      </w:r>
    </w:p>
    <w:p w:rsidR="00976EFF" w:rsidRDefault="00976EFF">
      <w:pPr>
        <w:rPr>
          <w:lang w:val="en-US"/>
        </w:rPr>
      </w:pPr>
    </w:p>
    <w:p w:rsidR="00976EFF" w:rsidRDefault="00976EFF">
      <w:pPr>
        <w:rPr>
          <w:lang w:val="en-US"/>
        </w:rPr>
      </w:pPr>
      <w:r>
        <w:rPr>
          <w:lang w:val="en-US"/>
        </w:rPr>
        <w:t>chittvāntare’haṁ mama-kāra gāḍha-</w:t>
      </w:r>
    </w:p>
    <w:p w:rsidR="00976EFF" w:rsidRDefault="00976EFF">
      <w:pPr>
        <w:rPr>
          <w:lang w:val="en-US"/>
        </w:rPr>
      </w:pPr>
      <w:r>
        <w:rPr>
          <w:lang w:val="en-US"/>
        </w:rPr>
        <w:t>granthiṁ nimīlyākṣy atisambhrameṇa |</w:t>
      </w:r>
    </w:p>
    <w:p w:rsidR="00976EFF" w:rsidRDefault="00976EFF">
      <w:pPr>
        <w:rPr>
          <w:lang w:val="en-US"/>
        </w:rPr>
      </w:pPr>
      <w:r>
        <w:rPr>
          <w:lang w:val="en-US"/>
        </w:rPr>
        <w:t>mūḍhā viśantu śruti-mauli-gūḍhāṁ</w:t>
      </w:r>
    </w:p>
    <w:p w:rsidR="00976EFF" w:rsidRDefault="00976EFF">
      <w:pPr>
        <w:rPr>
          <w:lang w:val="en-US"/>
        </w:rPr>
      </w:pPr>
      <w:r>
        <w:rPr>
          <w:lang w:val="en-US"/>
        </w:rPr>
        <w:t>vṛndāṭavīṁ māstu vicāraṇātra ||12.47||</w:t>
      </w:r>
    </w:p>
    <w:p w:rsidR="00976EFF" w:rsidRDefault="00976EFF">
      <w:pPr>
        <w:rPr>
          <w:lang w:val="en-US"/>
        </w:rPr>
      </w:pPr>
    </w:p>
    <w:p w:rsidR="00976EFF" w:rsidRDefault="00976EFF">
      <w:pPr>
        <w:rPr>
          <w:lang w:val="en-US"/>
        </w:rPr>
      </w:pPr>
      <w:r>
        <w:rPr>
          <w:lang w:val="en-US"/>
        </w:rPr>
        <w:t>kiṁ re mahānanda-rasābdhi-khelāṁ</w:t>
      </w:r>
    </w:p>
    <w:p w:rsidR="00976EFF" w:rsidRDefault="00976EFF">
      <w:pPr>
        <w:rPr>
          <w:lang w:val="en-US"/>
        </w:rPr>
      </w:pPr>
      <w:r>
        <w:rPr>
          <w:lang w:val="en-US"/>
        </w:rPr>
        <w:t>hitvārtiṁ sindhvāv abudhāḥ patadhve |</w:t>
      </w:r>
    </w:p>
    <w:p w:rsidR="00976EFF" w:rsidRDefault="00976EFF">
      <w:pPr>
        <w:rPr>
          <w:lang w:val="en-US"/>
        </w:rPr>
      </w:pPr>
      <w:r>
        <w:rPr>
          <w:lang w:val="en-US"/>
        </w:rPr>
        <w:t>vihāya vṛndāvanam atyasādhyaṁ</w:t>
      </w:r>
    </w:p>
    <w:p w:rsidR="00976EFF" w:rsidRDefault="00976EFF">
      <w:pPr>
        <w:rPr>
          <w:lang w:val="en-US"/>
        </w:rPr>
      </w:pPr>
      <w:r>
        <w:rPr>
          <w:lang w:val="en-US"/>
        </w:rPr>
        <w:t>tat-sādhane yat kurutābhiyogam ||12.48||</w:t>
      </w:r>
    </w:p>
    <w:p w:rsidR="00976EFF" w:rsidRDefault="00976EFF">
      <w:pPr>
        <w:rPr>
          <w:lang w:val="en-US"/>
        </w:rPr>
      </w:pPr>
    </w:p>
    <w:p w:rsidR="00976EFF" w:rsidRDefault="00976EFF">
      <w:pPr>
        <w:rPr>
          <w:lang w:val="en-US"/>
        </w:rPr>
      </w:pPr>
      <w:r>
        <w:rPr>
          <w:lang w:val="en-US"/>
        </w:rPr>
        <w:t>hanta svārtheṣu khidyante mahānto’pir bhavad-vidhāḥ |</w:t>
      </w:r>
    </w:p>
    <w:p w:rsidR="00976EFF" w:rsidRDefault="00976EFF">
      <w:pPr>
        <w:rPr>
          <w:lang w:val="en-US"/>
        </w:rPr>
      </w:pPr>
      <w:r>
        <w:rPr>
          <w:lang w:val="en-US"/>
        </w:rPr>
        <w:t>yat svacchandaṁ samastārthaṁ vṛndāraṇyaṁ na paśyata ||12.49||</w:t>
      </w:r>
    </w:p>
    <w:p w:rsidR="00976EFF" w:rsidRDefault="00976EFF">
      <w:pPr>
        <w:rPr>
          <w:lang w:val="en-US"/>
        </w:rPr>
      </w:pPr>
    </w:p>
    <w:p w:rsidR="00976EFF" w:rsidRDefault="00976EFF">
      <w:pPr>
        <w:rPr>
          <w:lang w:val="en-US"/>
        </w:rPr>
      </w:pPr>
      <w:r>
        <w:rPr>
          <w:lang w:val="en-US"/>
        </w:rPr>
        <w:t>vṛndāraṇyaṁ samastārthaṁ varṣaṇaṁ romaharṣaṇam |</w:t>
      </w:r>
    </w:p>
    <w:p w:rsidR="00976EFF" w:rsidRDefault="00976EFF">
      <w:pPr>
        <w:rPr>
          <w:lang w:val="en-US"/>
        </w:rPr>
      </w:pPr>
      <w:r>
        <w:rPr>
          <w:lang w:val="en-US"/>
        </w:rPr>
        <w:t>śrīśayor api bhajata tyaktvā tucchārtha-tarṣaṇam ||12.50||</w:t>
      </w:r>
    </w:p>
    <w:p w:rsidR="00976EFF" w:rsidRDefault="00976EFF">
      <w:pPr>
        <w:rPr>
          <w:lang w:val="en-US"/>
        </w:rPr>
      </w:pPr>
    </w:p>
    <w:p w:rsidR="00976EFF" w:rsidRDefault="00976EFF">
      <w:pPr>
        <w:rPr>
          <w:lang w:val="en-US"/>
        </w:rPr>
      </w:pPr>
      <w:r>
        <w:rPr>
          <w:lang w:val="en-US"/>
        </w:rPr>
        <w:t>yadā sakhi vicinvatī kusumam atra vṛndāvane</w:t>
      </w:r>
    </w:p>
    <w:p w:rsidR="00976EFF" w:rsidRDefault="00976EFF">
      <w:pPr>
        <w:rPr>
          <w:lang w:val="en-US"/>
        </w:rPr>
      </w:pPr>
      <w:r>
        <w:rPr>
          <w:lang w:val="en-US"/>
        </w:rPr>
        <w:t>sakṛc cakitam īkṣitātvam asi piccha san-maulinā |</w:t>
      </w:r>
    </w:p>
    <w:p w:rsidR="00976EFF" w:rsidRDefault="00976EFF">
      <w:pPr>
        <w:rPr>
          <w:lang w:val="fr-CA"/>
        </w:rPr>
      </w:pPr>
      <w:r>
        <w:rPr>
          <w:lang w:val="fr-CA"/>
        </w:rPr>
        <w:t>tadaiva suduranta-tṛṭ tava rase sma dandahyate</w:t>
      </w:r>
    </w:p>
    <w:p w:rsidR="00976EFF" w:rsidRDefault="00976EFF">
      <w:pPr>
        <w:rPr>
          <w:lang w:val="fr-CA"/>
        </w:rPr>
      </w:pPr>
      <w:r>
        <w:rPr>
          <w:lang w:val="fr-CA"/>
        </w:rPr>
        <w:t>mano’sya tata utthito madana-vahnir atyulbaṇaḥ ||12.51||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abhūt prathamam eva me smara-viṣānala-jvālayā</w:t>
      </w:r>
    </w:p>
    <w:p w:rsidR="00976EFF" w:rsidRDefault="00976EFF">
      <w:pPr>
        <w:rPr>
          <w:lang w:val="fr-CA"/>
        </w:rPr>
      </w:pPr>
      <w:r>
        <w:rPr>
          <w:lang w:val="fr-CA"/>
        </w:rPr>
        <w:t>mudhākṛta-sudhādhare kim api dagdha-dagdhaṁ manaḥ |</w:t>
      </w:r>
    </w:p>
    <w:p w:rsidR="00976EFF" w:rsidRDefault="00976EFF">
      <w:pPr>
        <w:rPr>
          <w:lang w:val="fr-CA"/>
        </w:rPr>
      </w:pPr>
      <w:r>
        <w:rPr>
          <w:lang w:val="fr-CA"/>
        </w:rPr>
        <w:t>samastam atimohana-kvaṇita-kiṅkiṇī-nūpure</w:t>
      </w:r>
    </w:p>
    <w:p w:rsidR="00976EFF" w:rsidRDefault="00976EFF">
      <w:pPr>
        <w:rPr>
          <w:lang w:val="fr-CA"/>
        </w:rPr>
      </w:pPr>
      <w:r>
        <w:rPr>
          <w:lang w:val="fr-CA"/>
        </w:rPr>
        <w:t>tvam akṣi patham āgatā tad-anu dhanya-vṛndāvane ||12.52||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phullāṁ mallī-matallīṁ visṛjati na bhajed ramyakaṁ keli-vallīm</w:t>
      </w:r>
    </w:p>
    <w:p w:rsidR="00976EFF" w:rsidRDefault="00976EFF">
      <w:pPr>
        <w:rPr>
          <w:lang w:val="fr-CA"/>
        </w:rPr>
      </w:pPr>
      <w:r>
        <w:rPr>
          <w:lang w:val="fr-CA"/>
        </w:rPr>
        <w:t>ujjṛmbhārambhojinīṁ no bhajati na ca bhaven mālatī-gandha-lubdhaḥ |</w:t>
      </w:r>
    </w:p>
    <w:p w:rsidR="00976EFF" w:rsidRDefault="00976EFF">
      <w:pPr>
        <w:rPr>
          <w:lang w:val="fr-CA"/>
        </w:rPr>
      </w:pPr>
      <w:r>
        <w:rPr>
          <w:lang w:val="fr-CA"/>
        </w:rPr>
        <w:t>vāsantīṁ no hasantīṁ kalayati madhupaḥ ko’pi vṛndāvane’smin</w:t>
      </w:r>
    </w:p>
    <w:p w:rsidR="00976EFF" w:rsidRDefault="00976EFF">
      <w:pPr>
        <w:rPr>
          <w:lang w:val="fr-CA"/>
        </w:rPr>
      </w:pPr>
      <w:r>
        <w:rPr>
          <w:lang w:val="fr-CA"/>
        </w:rPr>
        <w:t>rādhe tvat-pāda-paṅkeruha-pugam abhitaḥ sambhramī bambhramīti ||12.53||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idānīm apy ānandayati  bata vṛndāvana-yaśaḥ</w:t>
      </w:r>
    </w:p>
    <w:p w:rsidR="00976EFF" w:rsidRDefault="00976EFF">
      <w:pPr>
        <w:rPr>
          <w:lang w:val="fr-CA"/>
        </w:rPr>
      </w:pPr>
      <w:r>
        <w:rPr>
          <w:lang w:val="fr-CA"/>
        </w:rPr>
        <w:t>sudhā-dhārā yeṣām iha vadana-candrād vigalitā |</w:t>
      </w:r>
    </w:p>
    <w:p w:rsidR="00976EFF" w:rsidRDefault="00976EFF">
      <w:pPr>
        <w:rPr>
          <w:lang w:val="pl-PL"/>
        </w:rPr>
      </w:pPr>
      <w:r>
        <w:rPr>
          <w:lang w:val="pl-PL"/>
        </w:rPr>
        <w:t>gatānāṁ svaṁ lokaṁ paramam api te dhāma tu mahā-</w:t>
      </w:r>
    </w:p>
    <w:p w:rsidR="00976EFF" w:rsidRDefault="00976EFF">
      <w:pPr>
        <w:rPr>
          <w:lang w:val="pl-PL"/>
        </w:rPr>
      </w:pPr>
      <w:r>
        <w:rPr>
          <w:lang w:val="pl-PL"/>
        </w:rPr>
        <w:t>gurūṇām ānṛṇyaṁ katham ahaha yāmo vayam amī ||12.54||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garīyo maulīnām aham ahaha teṣāṁ caraṇayoḥ</w:t>
      </w:r>
    </w:p>
    <w:p w:rsidR="00976EFF" w:rsidRDefault="00976EFF">
      <w:pPr>
        <w:rPr>
          <w:lang w:val="pl-PL"/>
        </w:rPr>
      </w:pPr>
      <w:r>
        <w:rPr>
          <w:lang w:val="pl-PL"/>
        </w:rPr>
        <w:t>kṛtaḥ svātma-nyāsaḥ sumukham idam āyuḥ kṣapayitā |</w:t>
      </w:r>
    </w:p>
    <w:p w:rsidR="00976EFF" w:rsidRDefault="00976EFF">
      <w:pPr>
        <w:rPr>
          <w:lang w:val="pl-PL"/>
        </w:rPr>
      </w:pPr>
      <w:r>
        <w:rPr>
          <w:lang w:val="pl-PL"/>
        </w:rPr>
        <w:t>aho yeṣāṁ rādhā-priyaṁ rasa-mayaṁ divya-caritām</w:t>
      </w:r>
    </w:p>
    <w:p w:rsidR="00976EFF" w:rsidRDefault="00976EFF">
      <w:pPr>
        <w:rPr>
          <w:lang w:val="pl-PL"/>
        </w:rPr>
      </w:pPr>
      <w:r>
        <w:rPr>
          <w:lang w:val="pl-PL"/>
        </w:rPr>
        <w:t>ṛta-sroto vṛndāvanam idam aho mām anayata ||12.55||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aho vṛndāṭavyāḥ parama-rasa-sarvasva-caraṇā</w:t>
      </w:r>
    </w:p>
    <w:p w:rsidR="00976EFF" w:rsidRDefault="00976EFF">
      <w:pPr>
        <w:rPr>
          <w:lang w:val="pl-PL"/>
        </w:rPr>
      </w:pPr>
      <w:r>
        <w:rPr>
          <w:lang w:val="pl-PL"/>
        </w:rPr>
        <w:t>hareḥ śrī-rādhavollasati hṛdi vāṇīṣv atha dṛśoḥ |</w:t>
      </w:r>
    </w:p>
    <w:p w:rsidR="00976EFF" w:rsidRDefault="00976EFF">
      <w:pPr>
        <w:rPr>
          <w:lang w:val="pl-PL"/>
        </w:rPr>
      </w:pPr>
      <w:r>
        <w:rPr>
          <w:lang w:val="pl-PL"/>
        </w:rPr>
        <w:t>ato nūnaṁ candrāvali niravakāśā vayam ayaṁ</w:t>
      </w:r>
    </w:p>
    <w:p w:rsidR="00976EFF" w:rsidRDefault="00976EFF">
      <w:pPr>
        <w:rPr>
          <w:lang w:val="pl-PL"/>
        </w:rPr>
      </w:pPr>
      <w:r>
        <w:rPr>
          <w:lang w:val="pl-PL"/>
        </w:rPr>
        <w:t>vṛthā pādālambais tava sakhi viḍambaṁ vitanute ||12.56||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candrāvaly evāste mama hṛdi padme tad-eka-rasa-vaśage |</w:t>
      </w:r>
    </w:p>
    <w:p w:rsidR="00976EFF" w:rsidRDefault="00976EFF">
      <w:pPr>
        <w:rPr>
          <w:lang w:val="pl-PL"/>
        </w:rPr>
      </w:pPr>
      <w:r>
        <w:rPr>
          <w:lang w:val="pl-PL"/>
        </w:rPr>
        <w:t>catur evam eva gaditaṁ prathamaṁ rādhā-pade’tirūḍha-pāṁśu ||12.57||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mahānandasyaiṣā paratara-camatkāra-padavī</w:t>
      </w:r>
    </w:p>
    <w:p w:rsidR="00976EFF" w:rsidRDefault="00976EFF">
      <w:pPr>
        <w:rPr>
          <w:lang w:val="pl-PL"/>
        </w:rPr>
      </w:pPr>
      <w:r>
        <w:rPr>
          <w:lang w:val="pl-PL"/>
        </w:rPr>
        <w:t>mahā-prīte raty-adbhuta-saraṇir eṣā sukha-mayī |</w:t>
      </w:r>
    </w:p>
    <w:p w:rsidR="00976EFF" w:rsidRDefault="00976EFF">
      <w:pPr>
        <w:rPr>
          <w:lang w:val="pl-PL"/>
        </w:rPr>
      </w:pPr>
      <w:r>
        <w:rPr>
          <w:lang w:val="pl-PL"/>
        </w:rPr>
        <w:t>mahāudāryaiśvaryādika-parama-niṣṭhaupaniṣadāṁ</w:t>
      </w:r>
    </w:p>
    <w:p w:rsidR="00976EFF" w:rsidRDefault="00976EFF">
      <w:pPr>
        <w:rPr>
          <w:lang w:val="pl-PL"/>
        </w:rPr>
      </w:pPr>
      <w:r>
        <w:rPr>
          <w:lang w:val="pl-PL"/>
        </w:rPr>
        <w:t>mahā-guptaṁ vittaṁ yad udayati vṛndāvanam idam ||12.58||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ye saṁsvādya śruti-gamaṁ mṛtasyandi-vṛndāvane’ti</w:t>
      </w:r>
    </w:p>
    <w:p w:rsidR="00976EFF" w:rsidRDefault="00976EFF">
      <w:pPr>
        <w:rPr>
          <w:lang w:val="pl-PL"/>
        </w:rPr>
      </w:pPr>
      <w:r>
        <w:rPr>
          <w:lang w:val="pl-PL"/>
        </w:rPr>
        <w:t>premāviṣṭāḥ padam atirasodañci romāñca-puñjāḥ |</w:t>
      </w:r>
    </w:p>
    <w:p w:rsidR="00976EFF" w:rsidRDefault="00976EFF">
      <w:pPr>
        <w:rPr>
          <w:lang w:val="pl-PL"/>
        </w:rPr>
      </w:pPr>
      <w:r>
        <w:rPr>
          <w:lang w:val="pl-PL"/>
        </w:rPr>
        <w:t>mūrcchām āpur niravadhi mahānanda-sāndrābdhi-līnās</w:t>
      </w:r>
    </w:p>
    <w:p w:rsidR="00976EFF" w:rsidRDefault="00976EFF">
      <w:pPr>
        <w:rPr>
          <w:lang w:val="pl-PL"/>
        </w:rPr>
      </w:pPr>
      <w:r>
        <w:rPr>
          <w:lang w:val="pl-PL"/>
        </w:rPr>
        <w:t>tair yātāḥ kiṁ vayam iha hatānām abhāvaika-saṅgāḥ ||12.59||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śrīmad-vṛndāvana-gata-lasan-mañju-guñjāvalīṁ ye</w:t>
      </w:r>
    </w:p>
    <w:p w:rsidR="00976EFF" w:rsidRDefault="00976EFF">
      <w:pPr>
        <w:rPr>
          <w:lang w:val="pl-PL"/>
        </w:rPr>
      </w:pPr>
      <w:r>
        <w:rPr>
          <w:lang w:val="pl-PL"/>
        </w:rPr>
        <w:t>kīrīraṁ vādbhuta-guṇa-phalaṁ prekṣya vaivaśya-bhājaḥ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hā kṛṣṇeti pratipadam aho gadgadoktā gṛṇantaḥ</w:t>
      </w:r>
    </w:p>
    <w:p w:rsidR="00976EFF" w:rsidRDefault="00976EFF">
      <w:pPr>
        <w:rPr>
          <w:lang w:val="pl-PL"/>
        </w:rPr>
      </w:pPr>
      <w:r>
        <w:rPr>
          <w:lang w:val="pl-PL"/>
        </w:rPr>
        <w:t>paṅkīkurvanty avanim urubhiḥ prema-bāṣpāmbu-pūraḥ ||12.60||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te śrī-vṛndāvana-rasa-maya-svānta-viśrānta-rādhā-</w:t>
      </w:r>
    </w:p>
    <w:p w:rsidR="00976EFF" w:rsidRDefault="00976EFF">
      <w:pPr>
        <w:rPr>
          <w:lang w:val="pl-PL"/>
        </w:rPr>
      </w:pPr>
      <w:r>
        <w:rPr>
          <w:lang w:val="pl-PL"/>
        </w:rPr>
        <w:t>kṛṣṇa-śrīmac-caraṇa-kamalās tat-padaṁ prāptavantaḥ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tyaktvā lokaṁ kali-viṣadhara-grastam atrātiśuṣyac-</w:t>
      </w:r>
    </w:p>
    <w:p w:rsidR="00976EFF" w:rsidRDefault="00976EFF">
      <w:pPr>
        <w:rPr>
          <w:lang w:val="pl-PL"/>
        </w:rPr>
      </w:pPr>
      <w:r>
        <w:rPr>
          <w:lang w:val="pl-PL"/>
        </w:rPr>
        <w:t>cittās tādṛk-jana-sumilitā no vayaṁ jīvitārhāḥ ||12.61||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re mūḍha gūḍham akhilopaniṣatsv agāḍha-</w:t>
      </w:r>
    </w:p>
    <w:p w:rsidR="00976EFF" w:rsidRDefault="00976EFF">
      <w:pPr>
        <w:rPr>
          <w:lang w:val="pl-PL"/>
        </w:rPr>
      </w:pPr>
      <w:r>
        <w:rPr>
          <w:lang w:val="pl-PL"/>
        </w:rPr>
        <w:t>premāvagāḍham akhilārtha-śiro’dhirūḍham |</w:t>
      </w:r>
    </w:p>
    <w:p w:rsidR="00976EFF" w:rsidRDefault="00976EFF">
      <w:pPr>
        <w:rPr>
          <w:lang w:val="fr-CA"/>
        </w:rPr>
      </w:pPr>
      <w:r>
        <w:rPr>
          <w:lang w:val="fr-CA"/>
        </w:rPr>
        <w:t>ānanda-sindhum anapāśraya-dīna-bandhuṁ</w:t>
      </w:r>
    </w:p>
    <w:p w:rsidR="00976EFF" w:rsidRDefault="00976EFF">
      <w:pPr>
        <w:rPr>
          <w:lang w:val="fr-CA"/>
        </w:rPr>
      </w:pPr>
      <w:r>
        <w:rPr>
          <w:lang w:val="fr-CA"/>
        </w:rPr>
        <w:t>vṛndāvanaṁ vraja haṭhāt kalitātma-bandhaḥ ||12.62||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vṛndāṭavī-bhuvana-pāvana-kīrti-vṛndā-</w:t>
      </w:r>
    </w:p>
    <w:p w:rsidR="00976EFF" w:rsidRDefault="00976EFF">
      <w:pPr>
        <w:rPr>
          <w:lang w:val="fr-CA"/>
        </w:rPr>
      </w:pPr>
      <w:r>
        <w:rPr>
          <w:lang w:val="fr-CA"/>
        </w:rPr>
        <w:t>vṛndārakair asulabhā yadi bhāgya-labdhā |</w:t>
      </w:r>
    </w:p>
    <w:p w:rsidR="00976EFF" w:rsidRDefault="00976EFF">
      <w:pPr>
        <w:rPr>
          <w:lang w:val="fr-CA"/>
        </w:rPr>
      </w:pPr>
      <w:r>
        <w:rPr>
          <w:lang w:val="fr-CA"/>
        </w:rPr>
        <w:t>ārādhayātra rasataḥ saha rādhayā śrī-</w:t>
      </w:r>
    </w:p>
    <w:p w:rsidR="00976EFF" w:rsidRDefault="00976EFF">
      <w:pPr>
        <w:rPr>
          <w:lang w:val="fr-CA"/>
        </w:rPr>
      </w:pPr>
      <w:r>
        <w:rPr>
          <w:lang w:val="fr-CA"/>
        </w:rPr>
        <w:t>govindam indu-caya-nindi-mukhāravindam ||12.63||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vṛndāvanaṁ sakala-bhāgyavatāṁ variṣṭhair</w:t>
      </w:r>
    </w:p>
    <w:p w:rsidR="00976EFF" w:rsidRDefault="00976EFF">
      <w:pPr>
        <w:rPr>
          <w:lang w:val="fr-CA"/>
        </w:rPr>
      </w:pPr>
      <w:r>
        <w:rPr>
          <w:lang w:val="fr-CA"/>
        </w:rPr>
        <w:t>labhyaṁ surabhy-anila-pāvita-sarva-sabhyam |</w:t>
      </w:r>
    </w:p>
    <w:p w:rsidR="00976EFF" w:rsidRDefault="00976EFF">
      <w:pPr>
        <w:rPr>
          <w:lang w:val="fr-CA"/>
        </w:rPr>
      </w:pPr>
      <w:r>
        <w:rPr>
          <w:lang w:val="fr-CA"/>
        </w:rPr>
        <w:t>lobhyaṁ pareśa-ramayor api sarvaṁ bhāvā-</w:t>
      </w:r>
    </w:p>
    <w:p w:rsidR="00976EFF" w:rsidRDefault="00976EFF">
      <w:pPr>
        <w:rPr>
          <w:lang w:val="fr-CA"/>
        </w:rPr>
      </w:pPr>
      <w:r>
        <w:rPr>
          <w:lang w:val="fr-CA"/>
        </w:rPr>
        <w:t>kṣobhyā-praśānta-hṛdayena sadā vasantu ||12.64||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yady āptam icchasi mahā-paramaṁ pumarthaṁ</w:t>
      </w:r>
    </w:p>
    <w:p w:rsidR="00976EFF" w:rsidRDefault="00976EFF">
      <w:pPr>
        <w:rPr>
          <w:lang w:val="fr-CA"/>
        </w:rPr>
      </w:pPr>
      <w:r>
        <w:rPr>
          <w:lang w:val="fr-CA"/>
        </w:rPr>
        <w:t>naivāptam icchasi pariśramam alpakaṁ ca |</w:t>
      </w:r>
    </w:p>
    <w:p w:rsidR="00976EFF" w:rsidRDefault="00976EFF">
      <w:pPr>
        <w:rPr>
          <w:lang w:val="fr-CA"/>
        </w:rPr>
      </w:pPr>
      <w:r>
        <w:rPr>
          <w:lang w:val="fr-CA"/>
        </w:rPr>
        <w:t>vṛndāvanaṁ jhaṭiti tat-priya yāhi yāhi</w:t>
      </w:r>
    </w:p>
    <w:p w:rsidR="00976EFF" w:rsidRDefault="00976EFF">
      <w:pPr>
        <w:rPr>
          <w:lang w:val="fr-CA"/>
        </w:rPr>
      </w:pPr>
      <w:r>
        <w:rPr>
          <w:lang w:val="fr-CA"/>
        </w:rPr>
        <w:t>mā yāhi lambhita-bhayān hi vidhīśa-mukhyān ||12.65||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 xml:space="preserve">yā yā śaktir vicarati parā prākṛtāprākṛteṣu </w:t>
      </w:r>
    </w:p>
    <w:p w:rsidR="00976EFF" w:rsidRDefault="00976EFF">
      <w:pPr>
        <w:rPr>
          <w:lang w:val="fr-CA"/>
        </w:rPr>
      </w:pPr>
      <w:r>
        <w:rPr>
          <w:lang w:val="fr-CA"/>
        </w:rPr>
        <w:t>tāṁ tat-karyāṇy api kalayato naiva vṛndāvaneśau |</w:t>
      </w:r>
    </w:p>
    <w:p w:rsidR="00976EFF" w:rsidRDefault="00976EFF">
      <w:pPr>
        <w:rPr>
          <w:lang w:val="fr-CA"/>
        </w:rPr>
      </w:pPr>
      <w:r>
        <w:rPr>
          <w:lang w:val="fr-CA"/>
        </w:rPr>
        <w:t>śuddha-premojjvala-rasāmayānanda-līlaika-magnau</w:t>
      </w:r>
    </w:p>
    <w:p w:rsidR="00976EFF" w:rsidRDefault="00976EFF">
      <w:pPr>
        <w:rPr>
          <w:lang w:val="fr-CA"/>
        </w:rPr>
      </w:pPr>
      <w:r>
        <w:rPr>
          <w:lang w:val="fr-CA"/>
        </w:rPr>
        <w:t>tāv evaitādṛśi vana-vare’traiva tādṛg bhajasva ||12.66||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kumbhīpākādhikatara-mahā-duḥkha-sambhāra-gehā-</w:t>
      </w:r>
    </w:p>
    <w:p w:rsidR="00976EFF" w:rsidRDefault="00976EFF">
      <w:pPr>
        <w:rPr>
          <w:lang w:val="fr-CA"/>
        </w:rPr>
      </w:pPr>
      <w:r>
        <w:rPr>
          <w:lang w:val="fr-CA"/>
        </w:rPr>
        <w:t>rambhī dambhī na bhaya-cakitaḥ stry-ākhya-kumbhī na śītaḥ |</w:t>
      </w:r>
    </w:p>
    <w:p w:rsidR="00976EFF" w:rsidRDefault="00976EFF">
      <w:pPr>
        <w:rPr>
          <w:lang w:val="fr-CA"/>
        </w:rPr>
      </w:pPr>
      <w:r>
        <w:rPr>
          <w:lang w:val="fr-CA"/>
        </w:rPr>
        <w:t>gambhīrāntaḥ praṇaya-rahito mādhave sādhu-lambhe</w:t>
      </w:r>
    </w:p>
    <w:p w:rsidR="00976EFF" w:rsidRDefault="00976EFF">
      <w:pPr>
        <w:rPr>
          <w:lang w:val="fr-CA"/>
        </w:rPr>
      </w:pPr>
      <w:r>
        <w:rPr>
          <w:lang w:val="fr-CA"/>
        </w:rPr>
        <w:t>stambhībhūtas tad abhi na rasojjṛmbhi vṛndāvanaṁ bhoḥ ||12.67||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na śama-damādyam asti viditaṁ nahi sva-dharma-sthiti</w:t>
      </w:r>
    </w:p>
    <w:p w:rsidR="00976EFF" w:rsidRDefault="00976EFF">
      <w:pPr>
        <w:rPr>
          <w:lang w:val="fr-CA"/>
        </w:rPr>
      </w:pPr>
      <w:r>
        <w:rPr>
          <w:lang w:val="fr-CA"/>
        </w:rPr>
        <w:t>hari-caraṇāravinda-yugāle sadaiva mandāmatiḥ |</w:t>
      </w:r>
    </w:p>
    <w:p w:rsidR="00976EFF" w:rsidRDefault="00976EFF">
      <w:pPr>
        <w:rPr>
          <w:lang w:val="fr-CA"/>
        </w:rPr>
      </w:pPr>
      <w:r>
        <w:rPr>
          <w:lang w:val="fr-CA"/>
        </w:rPr>
        <w:t xml:space="preserve">uparamaṇaṁ ca nāsti kaluṣān mahat kṛpā durlabhā </w:t>
      </w:r>
    </w:p>
    <w:p w:rsidR="00976EFF" w:rsidRDefault="00976EFF">
      <w:pPr>
        <w:rPr>
          <w:lang w:val="fr-CA"/>
        </w:rPr>
      </w:pPr>
      <w:r>
        <w:rPr>
          <w:lang w:val="fr-CA"/>
        </w:rPr>
        <w:t>tad-aśaraṇo’ham adya śaraṇaṁ vrajāmi vṛndāvanam ||12.68||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hari hari rākṣasīyam abalā manmanaḥ karṣati</w:t>
      </w:r>
    </w:p>
    <w:p w:rsidR="00976EFF" w:rsidRDefault="00976EFF">
      <w:pPr>
        <w:rPr>
          <w:lang w:val="fr-CA"/>
        </w:rPr>
      </w:pPr>
      <w:r>
        <w:rPr>
          <w:lang w:val="fr-CA"/>
        </w:rPr>
        <w:t>prasarati miṣṭa-vastu rasanāṁ manāk ca nā vartate |</w:t>
      </w:r>
    </w:p>
    <w:p w:rsidR="00976EFF" w:rsidRDefault="00976EFF">
      <w:pPr>
        <w:rPr>
          <w:lang w:val="fr-CA"/>
        </w:rPr>
      </w:pPr>
      <w:r>
        <w:rPr>
          <w:lang w:val="fr-CA"/>
        </w:rPr>
        <w:t xml:space="preserve">niravadhi loka-rañjana-paro bhavodarārthe </w:t>
      </w:r>
    </w:p>
    <w:p w:rsidR="00976EFF" w:rsidRDefault="00976EFF">
      <w:pPr>
        <w:rPr>
          <w:lang w:val="fr-CA"/>
        </w:rPr>
      </w:pPr>
      <w:r>
        <w:rPr>
          <w:lang w:val="fr-CA"/>
        </w:rPr>
        <w:t>katham adhamo’dhikāra-rahito vasāmi vṛndāvane ||12.69||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carata yatheṣṭam indriya-gaṇā vayaṁ na yuṣmad-druhaḥ</w:t>
      </w:r>
    </w:p>
    <w:p w:rsidR="00976EFF" w:rsidRDefault="00976EFF">
      <w:pPr>
        <w:rPr>
          <w:lang w:val="fr-CA"/>
        </w:rPr>
      </w:pPr>
      <w:r>
        <w:rPr>
          <w:lang w:val="fr-CA"/>
        </w:rPr>
        <w:t>katham api śaktir asti na ca vo vinigrahe  mādṛśām |</w:t>
      </w:r>
    </w:p>
    <w:p w:rsidR="00976EFF" w:rsidRDefault="00976EFF">
      <w:pPr>
        <w:rPr>
          <w:lang w:val="fr-CA"/>
        </w:rPr>
      </w:pPr>
      <w:r>
        <w:rPr>
          <w:lang w:val="fr-CA"/>
        </w:rPr>
        <w:t>kalayata vākyam ekam iha nas tathā vidhayaṁ yathā</w:t>
      </w:r>
    </w:p>
    <w:p w:rsidR="00976EFF" w:rsidRDefault="00976EFF">
      <w:pPr>
        <w:rPr>
          <w:lang w:val="fr-CA"/>
        </w:rPr>
      </w:pPr>
      <w:r>
        <w:rPr>
          <w:lang w:val="fr-CA"/>
        </w:rPr>
        <w:t>hata-matir eṣa yāti na bahir vihāya vṛndāvanam ||12.70||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jīvann eva śavāyito’nta-sad-asad-dehendriya-vyāpṛtiḥ</w:t>
      </w:r>
    </w:p>
    <w:p w:rsidR="00976EFF" w:rsidRDefault="00976EFF">
      <w:pPr>
        <w:rPr>
          <w:lang w:val="fr-CA"/>
        </w:rPr>
      </w:pPr>
      <w:r>
        <w:rPr>
          <w:lang w:val="fr-CA"/>
        </w:rPr>
        <w:t>śrī-rādhā-pada-padma-sīdhu-surasāsvādonmadāndhākṛtiḥ |</w:t>
      </w:r>
    </w:p>
    <w:p w:rsidR="00976EFF" w:rsidRDefault="00976EFF">
      <w:pPr>
        <w:rPr>
          <w:lang w:val="fr-CA"/>
        </w:rPr>
      </w:pPr>
      <w:r>
        <w:rPr>
          <w:lang w:val="fr-CA"/>
        </w:rPr>
        <w:t>śrī-rādhā-priya-nāgarendra lalitādy-āpuṣṭa-narmotsavaḥ</w:t>
      </w:r>
    </w:p>
    <w:p w:rsidR="00976EFF" w:rsidRDefault="00976EFF">
      <w:pPr>
        <w:rPr>
          <w:lang w:val="fr-CA"/>
        </w:rPr>
      </w:pPr>
      <w:r>
        <w:rPr>
          <w:lang w:val="fr-CA"/>
        </w:rPr>
        <w:t>śrī-rādhā-rati-keli-kautuka-vane ko’py eko dhanyo vaset ||12.71||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śrīmad-rādhā-madhurima-nidhir yad-rasenātimattā</w:t>
      </w:r>
    </w:p>
    <w:p w:rsidR="00976EFF" w:rsidRDefault="00976EFF">
      <w:pPr>
        <w:rPr>
          <w:lang w:val="fr-CA"/>
        </w:rPr>
      </w:pPr>
      <w:r>
        <w:rPr>
          <w:lang w:val="fr-CA"/>
        </w:rPr>
        <w:t>citraṁ citraṁ nija-naṭavara-preyasā nānaṭīti |</w:t>
      </w:r>
    </w:p>
    <w:p w:rsidR="00976EFF" w:rsidRDefault="00976EFF">
      <w:pPr>
        <w:rPr>
          <w:lang w:val="fr-CA"/>
        </w:rPr>
      </w:pPr>
      <w:r>
        <w:rPr>
          <w:lang w:val="fr-CA"/>
        </w:rPr>
        <w:t>dṛṣṭvādṛṣṭvā pulakita-tanuḥ sva-priyā-dhāma-śobhāṁ</w:t>
      </w:r>
    </w:p>
    <w:p w:rsidR="00976EFF" w:rsidRDefault="00976EFF">
      <w:pPr>
        <w:rPr>
          <w:lang w:val="fr-CA"/>
        </w:rPr>
      </w:pPr>
      <w:r>
        <w:rPr>
          <w:lang w:val="fr-CA"/>
        </w:rPr>
        <w:t>citra-nyastālibhir api vṛtā dhyemi vṛndāṭavīṁ tām ||12.72||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gaṇḍābhoge mṛgamada-rasāiḥ kḷpta-sac-citra-lekhā</w:t>
      </w:r>
    </w:p>
    <w:p w:rsidR="00976EFF" w:rsidRDefault="00976EFF">
      <w:pPr>
        <w:rPr>
          <w:lang w:val="fr-CA"/>
        </w:rPr>
      </w:pPr>
      <w:r>
        <w:rPr>
          <w:lang w:val="fr-CA"/>
        </w:rPr>
        <w:t>lekhādhīśādy-anagha-ramaṇī-vṛnda-mauly-ūrdhva-rekhā |</w:t>
      </w:r>
    </w:p>
    <w:p w:rsidR="00976EFF" w:rsidRDefault="00976EFF">
      <w:pPr>
        <w:rPr>
          <w:lang w:val="fr-CA"/>
        </w:rPr>
      </w:pPr>
      <w:r>
        <w:rPr>
          <w:lang w:val="fr-CA"/>
        </w:rPr>
        <w:t>sā śrī-rādhā sva-dayitatamenātyadhairyā yadīyair</w:t>
      </w:r>
    </w:p>
    <w:p w:rsidR="00976EFF" w:rsidRDefault="00976EFF">
      <w:pPr>
        <w:rPr>
          <w:lang w:val="fr-CA"/>
        </w:rPr>
      </w:pPr>
      <w:r>
        <w:rPr>
          <w:lang w:val="fr-CA"/>
        </w:rPr>
        <w:t>mādhuryaughair aṭati parito’dhyami vṛndāṭavīṁ tām ||12.73||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śrīśādyair api yasya sad-rasa-nidher āśāpi nāsādyate</w:t>
      </w:r>
    </w:p>
    <w:p w:rsidR="00976EFF" w:rsidRDefault="00976EFF">
      <w:pPr>
        <w:rPr>
          <w:lang w:val="fr-CA"/>
        </w:rPr>
      </w:pPr>
      <w:r>
        <w:rPr>
          <w:lang w:val="fr-CA"/>
        </w:rPr>
        <w:t>nāśām apy avasāyayanti nigamās trāsāt sadodāsate |</w:t>
      </w:r>
    </w:p>
    <w:p w:rsidR="00976EFF" w:rsidRDefault="00976EFF">
      <w:pPr>
        <w:rPr>
          <w:lang w:val="fr-CA"/>
        </w:rPr>
      </w:pPr>
      <w:r>
        <w:rPr>
          <w:lang w:val="fr-CA"/>
        </w:rPr>
        <w:t>bhāsā yasya tirohitāś cid-acid-ātmārkendu-bāhvy-ādayo</w:t>
      </w:r>
    </w:p>
    <w:p w:rsidR="00976EFF" w:rsidRDefault="00976EFF">
      <w:pPr>
        <w:rPr>
          <w:lang w:val="fr-CA"/>
        </w:rPr>
      </w:pPr>
      <w:r>
        <w:rPr>
          <w:lang w:val="fr-CA"/>
        </w:rPr>
        <w:t>vāsāyānumatiṁ dadātu kṛpayā tan me’dya vṛndāvanam ||12.74||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śrī-vṛndā-vipina tava prabhāmātra-</w:t>
      </w:r>
    </w:p>
    <w:p w:rsidR="00976EFF" w:rsidRDefault="00976EFF">
      <w:pPr>
        <w:rPr>
          <w:lang w:val="fr-CA"/>
        </w:rPr>
      </w:pPr>
      <w:r>
        <w:rPr>
          <w:lang w:val="fr-CA"/>
        </w:rPr>
        <w:t>pronmīlat-praṇaya-rasa-pravarṣa-dhautam |</w:t>
      </w:r>
    </w:p>
    <w:p w:rsidR="00976EFF" w:rsidRDefault="00976EFF">
      <w:pPr>
        <w:rPr>
          <w:lang w:val="fr-CA"/>
        </w:rPr>
      </w:pPr>
      <w:r>
        <w:rPr>
          <w:lang w:val="fr-CA"/>
        </w:rPr>
        <w:t>śrī-rādhā-pada-nakha-candrikocchalantī</w:t>
      </w:r>
    </w:p>
    <w:p w:rsidR="00976EFF" w:rsidRDefault="00976EFF">
      <w:pPr>
        <w:rPr>
          <w:lang w:val="fr-CA"/>
        </w:rPr>
      </w:pPr>
      <w:r>
        <w:rPr>
          <w:lang w:val="fr-CA"/>
        </w:rPr>
        <w:t>sāndreyaṁ mama khalu nimpatīva cetaḥ ||12.75||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śrī-vṛndāvana-vasatiṁ vidhitsato me</w:t>
      </w:r>
    </w:p>
    <w:p w:rsidR="00976EFF" w:rsidRDefault="00976EFF">
      <w:pPr>
        <w:rPr>
          <w:lang w:val="fr-CA"/>
        </w:rPr>
      </w:pPr>
      <w:r>
        <w:rPr>
          <w:lang w:val="fr-CA"/>
        </w:rPr>
        <w:t>dehāntāvadhi-vadhirāyite śrutīs tām |</w:t>
      </w:r>
    </w:p>
    <w:p w:rsidR="00976EFF" w:rsidRDefault="00976EFF">
      <w:pPr>
        <w:rPr>
          <w:lang w:val="fr-CA"/>
        </w:rPr>
      </w:pPr>
      <w:r>
        <w:rPr>
          <w:lang w:val="fr-CA"/>
        </w:rPr>
        <w:t>doṣāṇāṁ śravaṇa-vidhau parasya jihvā</w:t>
      </w:r>
    </w:p>
    <w:p w:rsidR="00976EFF" w:rsidRDefault="00976EFF">
      <w:pPr>
        <w:rPr>
          <w:lang w:val="fr-CA"/>
        </w:rPr>
      </w:pPr>
      <w:r>
        <w:rPr>
          <w:lang w:val="fr-CA"/>
        </w:rPr>
        <w:t>mūkās tāṁ bhaṇitiṣu dhīr grahe jaḍāstu ||12.76||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śrī-vṛndāvana-nīla-kuṭṭimorvyātārā-</w:t>
      </w:r>
    </w:p>
    <w:p w:rsidR="00976EFF" w:rsidRDefault="00976EFF">
      <w:pPr>
        <w:rPr>
          <w:lang w:val="fr-CA"/>
        </w:rPr>
      </w:pPr>
      <w:r>
        <w:rPr>
          <w:lang w:val="fr-CA"/>
        </w:rPr>
        <w:t>su pratiphalitā su puṣpa-baddhyā |</w:t>
      </w:r>
    </w:p>
    <w:p w:rsidR="00976EFF" w:rsidRDefault="00976EFF">
      <w:pPr>
        <w:rPr>
          <w:lang w:val="fr-CA"/>
        </w:rPr>
      </w:pPr>
      <w:r>
        <w:rPr>
          <w:lang w:val="fr-CA"/>
        </w:rPr>
        <w:t>cinvānāṁ sapadi hasann upāli rādhāṁ</w:t>
      </w:r>
    </w:p>
    <w:p w:rsidR="00976EFF" w:rsidRDefault="00976EFF">
      <w:pPr>
        <w:rPr>
          <w:lang w:val="fr-CA"/>
        </w:rPr>
      </w:pPr>
      <w:r>
        <w:rPr>
          <w:lang w:val="fr-CA"/>
        </w:rPr>
        <w:t>kṛṣṇo’vyāt prasṛta-karārthita-prasūnaḥ ||12.77||</w:t>
      </w:r>
    </w:p>
    <w:p w:rsidR="00976EFF" w:rsidRDefault="00976EFF">
      <w:pPr>
        <w:rPr>
          <w:lang w:val="fr-CA"/>
        </w:rPr>
      </w:pPr>
    </w:p>
    <w:p w:rsidR="00976EFF" w:rsidRDefault="00976EFF">
      <w:r>
        <w:t>śrī-vṛndāvana mama pāvanaṁ tvam eva</w:t>
      </w:r>
    </w:p>
    <w:p w:rsidR="00976EFF" w:rsidRDefault="00976EFF">
      <w:r>
        <w:t>śrī-vṛndāvana mama jīvanaṁ tvam eva |</w:t>
      </w:r>
    </w:p>
    <w:p w:rsidR="00976EFF" w:rsidRDefault="00976EFF">
      <w:r>
        <w:t xml:space="preserve">śrī-vṛndāvana mama bhūṣaṇaṁ tvam eva </w:t>
      </w:r>
    </w:p>
    <w:p w:rsidR="00976EFF" w:rsidRDefault="00976EFF">
      <w:r>
        <w:t>śrī-vṛndāvana mama sad-yaśas tvam eva ||12.78||</w:t>
      </w:r>
    </w:p>
    <w:p w:rsidR="00976EFF" w:rsidRDefault="00976EFF"/>
    <w:p w:rsidR="00976EFF" w:rsidRDefault="00976EFF">
      <w:r>
        <w:t xml:space="preserve">yā kaiśoraka-mātra-divya-vayasos tuṅgair anaṅgotsavaiḥ </w:t>
      </w:r>
    </w:p>
    <w:p w:rsidR="00976EFF" w:rsidRDefault="00976EFF">
      <w:r>
        <w:t>svāsminn unmadavat sadā viharatoḥ śrī-rādhikā-kṛṣṇayoḥ |</w:t>
      </w:r>
    </w:p>
    <w:p w:rsidR="00976EFF" w:rsidRDefault="00976EFF">
      <w:r>
        <w:t>vardha spardhitayeva vṛddhim upayāty uccair mitho’ṅga-śriyā</w:t>
      </w:r>
    </w:p>
    <w:p w:rsidR="00976EFF" w:rsidRDefault="00976EFF">
      <w:r>
        <w:t>śrī-vṛndāvana sāstu te mama lobhāya śobhā-tatiḥ ||12.79||</w:t>
      </w:r>
    </w:p>
    <w:p w:rsidR="00976EFF" w:rsidRDefault="00976EFF"/>
    <w:p w:rsidR="00976EFF" w:rsidRDefault="00976EFF">
      <w:r>
        <w:t>līlāḥ śrī-puruṣottamasya sakalāḥ svānanda-sāndrās tathā</w:t>
      </w:r>
    </w:p>
    <w:p w:rsidR="00976EFF" w:rsidRDefault="00976EFF">
      <w:r>
        <w:t>śrīman-mūrti-parasparāpi paramā rāmāś ca tās tā api |</w:t>
      </w:r>
    </w:p>
    <w:p w:rsidR="00976EFF" w:rsidRDefault="00976EFF">
      <w:r>
        <w:t>satyaṁ kintu mamaika eva madhuro rādhaika-dhī-nāgaraḥ</w:t>
      </w:r>
    </w:p>
    <w:p w:rsidR="00976EFF" w:rsidRDefault="00976EFF">
      <w:r>
        <w:t>yatraiva svaka-rūpato’sti yad ato vṛndāvanaṁ me gatiḥ ||12.80||</w:t>
      </w:r>
    </w:p>
    <w:p w:rsidR="00976EFF" w:rsidRDefault="00976EFF"/>
    <w:p w:rsidR="00976EFF" w:rsidRDefault="00976EFF">
      <w:r>
        <w:t>yo lokottara-nāgarīṣu sucamatkārī viśeṣaḥ paraḥ</w:t>
      </w:r>
    </w:p>
    <w:p w:rsidR="00976EFF" w:rsidRDefault="00976EFF">
      <w:r>
        <w:t>sarvo’sau vraja-sundarīṣu sakalas tāsāṁ mama svāminīm |</w:t>
      </w:r>
    </w:p>
    <w:p w:rsidR="00976EFF" w:rsidRDefault="00976EFF">
      <w:r>
        <w:t>atyāścaryaṁ camatkṛtiḥ śrayati sā tatraiva vṛndāvane</w:t>
      </w:r>
    </w:p>
    <w:p w:rsidR="00976EFF" w:rsidRDefault="00976EFF">
      <w:r>
        <w:t>nityaṁ khelati māhanena tad ihaivātmā mamāstāṁ sthiraḥ ||12.81||</w:t>
      </w:r>
    </w:p>
    <w:p w:rsidR="00976EFF" w:rsidRDefault="00976EFF"/>
    <w:p w:rsidR="00976EFF" w:rsidRDefault="00976EFF">
      <w:r>
        <w:t>pūrṇa-prema-rasārṇave’khila-jagan nirmajjayantī mahā-</w:t>
      </w:r>
    </w:p>
    <w:p w:rsidR="00976EFF" w:rsidRDefault="00976EFF">
      <w:r>
        <w:t>kandarpodaya-darpato vrajabhṛtāṁ nirlajjayantī vadhūḥ |</w:t>
      </w:r>
    </w:p>
    <w:p w:rsidR="00976EFF" w:rsidRDefault="00976EFF">
      <w:r>
        <w:t>krīḍā-mātra-rase’py aśeṣa-paramsyāsajjayantī manaḥ</w:t>
      </w:r>
    </w:p>
    <w:p w:rsidR="00976EFF" w:rsidRDefault="00976EFF">
      <w:r>
        <w:t>sarveṣāṁ parivarjjayanty api paraṁ prādeti vṛndāṭavī ||12.82||</w:t>
      </w:r>
    </w:p>
    <w:p w:rsidR="00976EFF" w:rsidRDefault="00976EFF"/>
    <w:p w:rsidR="00976EFF" w:rsidRDefault="00976EFF">
      <w:r>
        <w:t>tat-tad-divya-sunāyikā-vilasitaiḥ prāṇeśvarī me sadā</w:t>
      </w:r>
    </w:p>
    <w:p w:rsidR="00976EFF" w:rsidRDefault="00976EFF">
      <w:r>
        <w:t>tat-tan-nāyaka-divya-rūpa-lalitātmaikānuga-preyasā |</w:t>
      </w:r>
    </w:p>
    <w:p w:rsidR="00976EFF" w:rsidRDefault="00976EFF">
      <w:r>
        <w:t>divyānanta-vicitra-khelana-ratā vṛndāvane’traiva tat</w:t>
      </w:r>
    </w:p>
    <w:p w:rsidR="00976EFF" w:rsidRDefault="00976EFF">
      <w:r>
        <w:t>svecchā-rūpini tad vinā mama mano vastv eva nāmanyate ||12.83||</w:t>
      </w:r>
    </w:p>
    <w:p w:rsidR="00976EFF" w:rsidRDefault="00976EFF"/>
    <w:p w:rsidR="00976EFF" w:rsidRDefault="00976EFF">
      <w:r>
        <w:t>aho seśāśeṣākhila-bindura-hṛd-vismaya-karī</w:t>
      </w:r>
    </w:p>
    <w:p w:rsidR="00976EFF" w:rsidRDefault="00976EFF">
      <w:r>
        <w:t>śarīriṇy atraiva praṇaya-rasa-mādhuryaṁ laharī |</w:t>
      </w:r>
    </w:p>
    <w:p w:rsidR="00976EFF" w:rsidRDefault="00976EFF">
      <w:r>
        <w:t>varīyo bhāgya-śrī-bharita-janatā hṛn-madhukarī</w:t>
      </w:r>
    </w:p>
    <w:p w:rsidR="00976EFF" w:rsidRDefault="00976EFF">
      <w:r>
        <w:t>parītaṁ vṛndāṭavy udayati mamāśārṇava-tarī ||12.84||</w:t>
      </w:r>
    </w:p>
    <w:p w:rsidR="00976EFF" w:rsidRDefault="00976EFF"/>
    <w:p w:rsidR="00976EFF" w:rsidRDefault="00976EFF">
      <w:r>
        <w:t>amaryāda-premāmṛta-jaladhiṁ saṁvardhana-śarad-</w:t>
      </w:r>
    </w:p>
    <w:p w:rsidR="00976EFF" w:rsidRDefault="00976EFF">
      <w:r>
        <w:t>vidhu-jyotsnā-vīcir madhura-rasa-saṁsikta-vasudhā |</w:t>
      </w:r>
    </w:p>
    <w:p w:rsidR="00976EFF" w:rsidRDefault="00976EFF">
      <w:r>
        <w:t>budhānām apy anyārthakam adhi mudhā bhrāmaṇa-karī</w:t>
      </w:r>
    </w:p>
    <w:p w:rsidR="00976EFF" w:rsidRDefault="00976EFF">
      <w:r>
        <w:t>śarīraṁ vṛndāṭavy avatu mama ramyātmani sadā ||12.85||</w:t>
      </w:r>
    </w:p>
    <w:p w:rsidR="00976EFF" w:rsidRDefault="00976EFF"/>
    <w:p w:rsidR="00976EFF" w:rsidRDefault="00976EFF">
      <w:r>
        <w:t>vimuktānām apy unmathita-hṛdayānaṅkuśa-dayā-</w:t>
      </w:r>
    </w:p>
    <w:p w:rsidR="00976EFF" w:rsidRDefault="00976EFF">
      <w:r>
        <w:t>nidhiḥ sarvāścarya-pracura-suṣamā-vaibhava-khaniḥ |</w:t>
      </w:r>
    </w:p>
    <w:p w:rsidR="00976EFF" w:rsidRDefault="00976EFF">
      <w:r>
        <w:t>samantāc chrī-rādhā-lalita-pada-vinyāsa-madhurā</w:t>
      </w:r>
    </w:p>
    <w:p w:rsidR="00976EFF" w:rsidRDefault="00976EFF">
      <w:r>
        <w:t>durāpārthāśāṁ me saphalayatu vṛndāvana-mahī ||12.86||</w:t>
      </w:r>
    </w:p>
    <w:p w:rsidR="00976EFF" w:rsidRDefault="00976EFF"/>
    <w:p w:rsidR="00976EFF" w:rsidRDefault="00976EFF">
      <w:r>
        <w:t>prasāryākṣi-śrotre kim atisuvicitre’timadhuron-</w:t>
      </w:r>
    </w:p>
    <w:p w:rsidR="00976EFF" w:rsidRDefault="00976EFF">
      <w:r>
        <w:t>mada premāviṣṭa-dvaya-rasa-nidhiṁ prāṇa-dayite |</w:t>
      </w:r>
    </w:p>
    <w:p w:rsidR="00976EFF" w:rsidRDefault="00976EFF">
      <w:r>
        <w:t>vasan vṛndāraṇye tad-amita-guṇān san-mukharītān</w:t>
      </w:r>
    </w:p>
    <w:p w:rsidR="00976EFF" w:rsidRDefault="00976EFF">
      <w:r>
        <w:t>yathābhātaṁ rūpāmṛtam api ca yāsyāmy avitṛṣaḥ ||12.87||</w:t>
      </w:r>
    </w:p>
    <w:p w:rsidR="00976EFF" w:rsidRDefault="00976EFF"/>
    <w:p w:rsidR="00976EFF" w:rsidRDefault="00976EFF">
      <w:r>
        <w:t>śrī-vṛndā-vipinaṁ mayā śarīram etad</w:t>
      </w:r>
    </w:p>
    <w:p w:rsidR="00976EFF" w:rsidRDefault="00976EFF">
      <w:r>
        <w:t>vikrītaṁ tvayi khalu sendriyaṁ sa-cittam |</w:t>
      </w:r>
    </w:p>
    <w:p w:rsidR="00976EFF" w:rsidRDefault="00976EFF">
      <w:r>
        <w:t>śrī-rādhā-ramaṇa-padāravinda-bhakti-</w:t>
      </w:r>
    </w:p>
    <w:p w:rsidR="00976EFF" w:rsidRDefault="00976EFF">
      <w:r>
        <w:t>mūlyena śruti-vacasā dadāsi no kim ||12.88||</w:t>
      </w:r>
    </w:p>
    <w:p w:rsidR="00976EFF" w:rsidRDefault="00976EFF"/>
    <w:p w:rsidR="00976EFF" w:rsidRDefault="00976EFF">
      <w:r>
        <w:t>śrīmad-vṛndāvana tava guṇaiḥ pūryatāṁ śrotra-randhras</w:t>
      </w:r>
    </w:p>
    <w:p w:rsidR="00976EFF" w:rsidRDefault="00976EFF">
      <w:r>
        <w:t>tvac-chrīṁ vīkṣyāmata-rasa-nidhau majjatāṁ cakṣuṣī me |</w:t>
      </w:r>
    </w:p>
    <w:p w:rsidR="00976EFF" w:rsidRDefault="00976EFF">
      <w:r>
        <w:t>atyullāsād raṭatu rasanā varṇane tvan-mahimnāṁ</w:t>
      </w:r>
    </w:p>
    <w:p w:rsidR="00976EFF" w:rsidRDefault="00976EFF">
      <w:r>
        <w:t>tvat-premṇā me vapuṣi satataṁ sāttvikāḥ santu bhāvāḥ ||12.89||</w:t>
      </w:r>
    </w:p>
    <w:p w:rsidR="00976EFF" w:rsidRDefault="00976EFF"/>
    <w:p w:rsidR="00976EFF" w:rsidRDefault="00976EFF">
      <w:r>
        <w:t>śrīmad-vṛndāvana mama vinā mūlyam etac charīraṁ</w:t>
      </w:r>
    </w:p>
    <w:p w:rsidR="00976EFF" w:rsidRDefault="00976EFF">
      <w:r>
        <w:t>krīṇīhi tvaṁ kim iha bahunā tvat-pade kṣiptam eva |</w:t>
      </w:r>
    </w:p>
    <w:p w:rsidR="00976EFF" w:rsidRDefault="00976EFF">
      <w:r>
        <w:t>dharmādharmādyam ita kṛtibhir nāsya poṣe’smi śakto</w:t>
      </w:r>
    </w:p>
    <w:p w:rsidR="00976EFF" w:rsidRDefault="00976EFF">
      <w:r>
        <w:t>mandākrāntā gurutara-dhurāḥ sādhubhiś cānukampyāḥ ||12.90||</w:t>
      </w:r>
    </w:p>
    <w:p w:rsidR="00976EFF" w:rsidRDefault="00976EFF"/>
    <w:p w:rsidR="00976EFF" w:rsidRDefault="00976EFF">
      <w:r>
        <w:t>śrīmad-vṛndā-vipina-śaraṇāpannam etaṁ kadāpi</w:t>
      </w:r>
    </w:p>
    <w:p w:rsidR="00976EFF" w:rsidRDefault="00976EFF">
      <w:r>
        <w:t>tyaktuṁ nārhasy ahaha nārakātyandha-kūpe patantam |</w:t>
      </w:r>
    </w:p>
    <w:p w:rsidR="00976EFF" w:rsidRDefault="00976EFF">
      <w:r>
        <w:t>aṅghaḥ saṅghaḥ pratihata-matiṁ laṅghiteśākhi-lābhaṁ</w:t>
      </w:r>
    </w:p>
    <w:p w:rsidR="00976EFF" w:rsidRDefault="00976EFF">
      <w:r>
        <w:t>prājñaṁ-manyaṁ trijagati na mām ajñam anyo’vatīha ||12.91||</w:t>
      </w:r>
    </w:p>
    <w:p w:rsidR="00976EFF" w:rsidRDefault="00976EFF"/>
    <w:p w:rsidR="00976EFF" w:rsidRDefault="00976EFF">
      <w:r>
        <w:t>tvam ānandā parāmbudhi-rasam aduḥkhīha jagato</w:t>
      </w:r>
    </w:p>
    <w:p w:rsidR="00976EFF" w:rsidRDefault="00976EFF">
      <w:r>
        <w:t>tvam atyantaṁ satyāvanatam ihāhaṁ tv adhamayaḥ |</w:t>
      </w:r>
    </w:p>
    <w:p w:rsidR="00976EFF" w:rsidRDefault="00976EFF">
      <w:r>
        <w:t>tavānātha-trāṇa-vratam iha mamānyan na śaraṇaṁ</w:t>
      </w:r>
    </w:p>
    <w:p w:rsidR="00976EFF" w:rsidRDefault="00976EFF">
      <w:r>
        <w:t>vicāryaitad vṛndāvana-viracitāśas tvayi param ||12.92||</w:t>
      </w:r>
    </w:p>
    <w:p w:rsidR="00976EFF" w:rsidRDefault="00976EFF"/>
    <w:p w:rsidR="00976EFF" w:rsidRDefault="00976EFF">
      <w:r>
        <w:t>śrīmad-vṛndā-vipina-vimukhā ye mahā-manda-bhāgyās</w:t>
      </w:r>
    </w:p>
    <w:p w:rsidR="00976EFF" w:rsidRDefault="00976EFF">
      <w:r>
        <w:t>teṣāṁ nāmaṇy ahaha nahi me karṇa-mūlaṁ prayāntu |</w:t>
      </w:r>
    </w:p>
    <w:p w:rsidR="00976EFF" w:rsidRDefault="00976EFF">
      <w:r>
        <w:t>yac chrī-rādhā-rasika-vimala-prema-bhakty-uṣarājñāḥ</w:t>
      </w:r>
    </w:p>
    <w:p w:rsidR="00976EFF" w:rsidRDefault="00976EFF">
      <w:r>
        <w:t>paśyanty etat sadṛśam api kaṁ kiñcid aprākṛte’pi ||12.93||</w:t>
      </w:r>
    </w:p>
    <w:p w:rsidR="00976EFF" w:rsidRDefault="00976EFF"/>
    <w:p w:rsidR="00976EFF" w:rsidRDefault="00976EFF">
      <w:r>
        <w:t>dhyātvā dhyātvā mriyantāṁ katham api na manāg rādhikā-kṛṣṇa-tattva-</w:t>
      </w:r>
    </w:p>
    <w:p w:rsidR="00976EFF" w:rsidRDefault="00976EFF">
      <w:r>
        <w:t>sphūrti-vaikuṇṭha-mukhyākhila-parama-mahā-dhāma ho satyam etat |</w:t>
      </w:r>
    </w:p>
    <w:p w:rsidR="00976EFF" w:rsidRDefault="00976EFF">
      <w:r>
        <w:t>nūnaṁ nanda-vraje sambhavati sacala tat pūrṇa-mādhurya-dhurya-</w:t>
      </w:r>
    </w:p>
    <w:p w:rsidR="00976EFF" w:rsidRDefault="00976EFF">
      <w:r>
        <w:t>stambhād asmākam asmin parama-cala-ratiḥ śrīla-vṛndāvane’stu ||12.94||</w:t>
      </w:r>
    </w:p>
    <w:p w:rsidR="00976EFF" w:rsidRDefault="00976EFF"/>
    <w:p w:rsidR="00976EFF" w:rsidRDefault="00976EFF">
      <w:r>
        <w:t>dhyātvā dhyātvā mriyantāṁ katham api na manāk rādhikā-kṛṣṇa-tattva-</w:t>
      </w:r>
    </w:p>
    <w:p w:rsidR="00976EFF" w:rsidRDefault="00976EFF">
      <w:r>
        <w:t>sphūrtiḥ vaikuṇṭha-mukhyākhila-parama-mahā-dhāma ho satyam etat |</w:t>
      </w:r>
    </w:p>
    <w:p w:rsidR="00976EFF" w:rsidRDefault="00976EFF">
      <w:r>
        <w:t>nūnaṁ nanda-vraje sambhavati sacala tat pūrṇa-mādhurya-dhūryas</w:t>
      </w:r>
    </w:p>
    <w:p w:rsidR="00976EFF" w:rsidRDefault="00976EFF">
      <w:r>
        <w:t>tasmād asmākam asmin param acala-ratiḥ śrī-vṛndāvane’stu ||12.94||</w:t>
      </w:r>
    </w:p>
    <w:p w:rsidR="00976EFF" w:rsidRDefault="00976EFF">
      <w:pPr>
        <w:rPr>
          <w:szCs w:val="22"/>
        </w:rPr>
      </w:pPr>
    </w:p>
    <w:p w:rsidR="00976EFF" w:rsidRDefault="00976EFF">
      <w:r>
        <w:t>māyā-candrābhirāmojjvala-kalita-mahā-bīja-cij-jyotir-eka-</w:t>
      </w:r>
    </w:p>
    <w:p w:rsidR="00976EFF" w:rsidRDefault="00976EFF">
      <w:r>
        <w:t>svaccha-svacchanda-kāmonmada-rasa-jaladhau sat-pare’nanta-pāre |</w:t>
      </w:r>
    </w:p>
    <w:p w:rsidR="00976EFF" w:rsidRDefault="00976EFF">
      <w:r>
        <w:t>divya-dvīpāyamānaṁ vilasati mathurā-maṇḍalaṁ nanda-goṣṭhaṁ</w:t>
      </w:r>
    </w:p>
    <w:p w:rsidR="00976EFF" w:rsidRDefault="00976EFF">
      <w:r>
        <w:t>tatrāpy asmāc ca vismāpayati rasa-bharaiḥ śrīla-vṛndāṭavīyam ||12.95||</w:t>
      </w:r>
    </w:p>
    <w:p w:rsidR="00976EFF" w:rsidRDefault="00976EFF"/>
    <w:p w:rsidR="00976EFF" w:rsidRDefault="00976EFF">
      <w:r>
        <w:t>vedāḥ khedāya nānā-saraṇim anu sarad-vākya-jālaṁ vahantaḥ</w:t>
      </w:r>
    </w:p>
    <w:p w:rsidR="00976EFF" w:rsidRDefault="00976EFF">
      <w:r>
        <w:t>santaḥ santapti-śāntyai na mama hari-rasaika-śayyā dandahasya |</w:t>
      </w:r>
    </w:p>
    <w:p w:rsidR="00976EFF" w:rsidRDefault="00976EFF">
      <w:r>
        <w:t>śrautaṁ smārtaṁ ca yat sādhanam iha kalayan sarvam etad viruddhaṁ</w:t>
      </w:r>
    </w:p>
    <w:p w:rsidR="00976EFF" w:rsidRDefault="00976EFF">
      <w:r>
        <w:t>hā vṛndāraṇaya rādhā-rati-bhavana mamālambanaṁ syās tvam eva ||12.96||</w:t>
      </w:r>
    </w:p>
    <w:p w:rsidR="00976EFF" w:rsidRDefault="00976EFF"/>
    <w:p w:rsidR="00976EFF" w:rsidRDefault="00976EFF">
      <w:r>
        <w:t>ko rāgaḥ ko virāgaḥ kim iha vara-yaśo duryaśo vā kim atra</w:t>
      </w:r>
    </w:p>
    <w:p w:rsidR="00976EFF" w:rsidRDefault="00976EFF">
      <w:r>
        <w:t>ko dharmaḥ ko nv adharmaḥ sad-asad-urukṛtiḥ prāsanā vāsanā kā |</w:t>
      </w:r>
    </w:p>
    <w:p w:rsidR="00976EFF" w:rsidRDefault="00976EFF">
      <w:r>
        <w:t>ke doṣāḥ ke guṇā vā kim iha bahu-vidhaṁ duḥkham asmin sukhaṁ kiṁ</w:t>
      </w:r>
    </w:p>
    <w:p w:rsidR="00976EFF" w:rsidRDefault="00976EFF">
      <w:r>
        <w:t>śrī-vṛndāraṇya māmṛty ahaha  na jahatāṁ koṭiśo vajra-pātaiḥ ||12.97||</w:t>
      </w:r>
    </w:p>
    <w:p w:rsidR="00976EFF" w:rsidRDefault="00976EFF"/>
    <w:p w:rsidR="00976EFF" w:rsidRDefault="00976EFF">
      <w:r>
        <w:t>puṣpāsāre patati gaganād dundubhau devatānāṁ</w:t>
      </w:r>
    </w:p>
    <w:p w:rsidR="00976EFF" w:rsidRDefault="00976EFF">
      <w:r>
        <w:t>dviyonmāde malaya-pavane vāti bhāty adbhutendau |</w:t>
      </w:r>
    </w:p>
    <w:p w:rsidR="00976EFF" w:rsidRDefault="00976EFF">
      <w:r>
        <w:t>vṛndāraṇye vipula-puline protsarad-gandha-cūrṇe</w:t>
      </w:r>
    </w:p>
    <w:p w:rsidR="00976EFF" w:rsidRDefault="00976EFF">
      <w:r>
        <w:t>rādhā-kṛṣṇau smara nija-sakhī-maṇḍalī-citra-nṛtyau ||12.98||</w:t>
      </w:r>
    </w:p>
    <w:p w:rsidR="00976EFF" w:rsidRDefault="00976EFF"/>
    <w:p w:rsidR="00976EFF" w:rsidRDefault="00976EFF">
      <w:pPr>
        <w:jc w:val="center"/>
      </w:pPr>
      <w:r>
        <w:t>iti śrī-vṛndāvana-mahimāmṛte śrī-prabodhānanda-sarasvatī-viracite</w:t>
      </w:r>
    </w:p>
    <w:p w:rsidR="00976EFF" w:rsidRDefault="00976EFF">
      <w:pPr>
        <w:jc w:val="center"/>
        <w:rPr>
          <w:lang w:val="pl-PL"/>
        </w:rPr>
      </w:pPr>
      <w:r>
        <w:rPr>
          <w:lang w:val="pl-PL"/>
        </w:rPr>
        <w:t>dvādaśa-śatakam</w:t>
      </w:r>
    </w:p>
    <w:p w:rsidR="00976EFF" w:rsidRDefault="00976EFF">
      <w:pPr>
        <w:jc w:val="center"/>
        <w:rPr>
          <w:lang w:val="pl-PL"/>
        </w:rPr>
      </w:pPr>
      <w:r>
        <w:rPr>
          <w:lang w:val="pl-PL"/>
        </w:rPr>
        <w:t>||12||</w:t>
      </w:r>
    </w:p>
    <w:p w:rsidR="00976EFF" w:rsidRDefault="00976EFF">
      <w:pPr>
        <w:rPr>
          <w:lang w:val="pl-PL"/>
        </w:rPr>
      </w:pPr>
    </w:p>
    <w:p w:rsidR="00976EFF" w:rsidRDefault="00976EFF">
      <w:pPr>
        <w:jc w:val="center"/>
        <w:rPr>
          <w:lang w:val="pl-PL"/>
        </w:rPr>
      </w:pPr>
      <w:r>
        <w:rPr>
          <w:lang w:val="pl-PL"/>
        </w:rPr>
        <w:t>—o)0(o—</w:t>
      </w:r>
    </w:p>
    <w:p w:rsidR="00976EFF" w:rsidRDefault="00976EFF">
      <w:pPr>
        <w:jc w:val="center"/>
        <w:rPr>
          <w:lang w:val="pl-PL"/>
        </w:rPr>
      </w:pPr>
    </w:p>
    <w:p w:rsidR="00976EFF" w:rsidRDefault="00976EFF">
      <w:pPr>
        <w:rPr>
          <w:szCs w:val="22"/>
          <w:lang w:val="pl-PL"/>
        </w:rPr>
      </w:pPr>
      <w:r>
        <w:rPr>
          <w:lang w:val="pl-PL"/>
        </w:rPr>
        <w:br w:type="column"/>
      </w:r>
    </w:p>
    <w:p w:rsidR="00976EFF" w:rsidRDefault="00976EFF">
      <w:pPr>
        <w:rPr>
          <w:szCs w:val="22"/>
          <w:lang w:val="pl-PL"/>
        </w:rPr>
      </w:pPr>
    </w:p>
    <w:p w:rsidR="00976EFF" w:rsidRDefault="00976EFF">
      <w:pPr>
        <w:jc w:val="center"/>
        <w:rPr>
          <w:szCs w:val="22"/>
        </w:rPr>
      </w:pPr>
      <w:r>
        <w:rPr>
          <w:szCs w:val="22"/>
        </w:rPr>
        <w:t>(13)</w:t>
      </w:r>
    </w:p>
    <w:p w:rsidR="00976EFF" w:rsidRDefault="00976EFF">
      <w:pPr>
        <w:pStyle w:val="Heading1"/>
      </w:pPr>
      <w:r>
        <w:t>trayodaśaṁ śatakam</w:t>
      </w:r>
    </w:p>
    <w:p w:rsidR="00976EFF" w:rsidRDefault="00976EFF">
      <w:pPr>
        <w:rPr>
          <w:szCs w:val="22"/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vṛndāraṇy’dbhuta-rasa-maye yatra yatraiva rādhā-</w:t>
      </w:r>
    </w:p>
    <w:p w:rsidR="00976EFF" w:rsidRDefault="00976EFF">
      <w:pPr>
        <w:rPr>
          <w:lang w:val="pl-PL"/>
        </w:rPr>
      </w:pPr>
      <w:r>
        <w:rPr>
          <w:lang w:val="pl-PL"/>
        </w:rPr>
        <w:t>kṛṣṇau nityonmada-rati-kalā-pāra-tṛṣṇau prayātaḥ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gāyad-bhṛṅgī-gaṇa-śuka-pikādy-unnaṭad-barhi-vṛndaṁ</w:t>
      </w:r>
    </w:p>
    <w:p w:rsidR="00976EFF" w:rsidRDefault="00976EFF">
      <w:pPr>
        <w:rPr>
          <w:lang w:val="pl-PL"/>
        </w:rPr>
      </w:pPr>
      <w:r>
        <w:rPr>
          <w:lang w:val="pl-PL"/>
        </w:rPr>
        <w:t>tatraivānuvrajad-avanijāḥ puṣpa-mālādy avarṣan ||13.1||</w:t>
      </w:r>
    </w:p>
    <w:p w:rsidR="00976EFF" w:rsidRDefault="00976EFF">
      <w:pPr>
        <w:rPr>
          <w:lang w:val="pl-PL"/>
        </w:rPr>
      </w:pPr>
    </w:p>
    <w:p w:rsidR="00976EFF" w:rsidRDefault="00976EFF">
      <w:r>
        <w:t xml:space="preserve">yāvad rādhā-pada-nakha-maṇi-candrikā nāvirāste  </w:t>
      </w:r>
    </w:p>
    <w:p w:rsidR="00976EFF" w:rsidRDefault="00976EFF">
      <w:r>
        <w:t>tāvad vṛndāvana-bhuvi mudaṁ naiti cetaś cakorī |</w:t>
      </w:r>
    </w:p>
    <w:p w:rsidR="00976EFF" w:rsidRDefault="00976EFF">
      <w:r>
        <w:t>yāvad vṛndāvana-bhuvi bhaven nāpi niṣṭhā gariṣṭhā</w:t>
      </w:r>
    </w:p>
    <w:p w:rsidR="00976EFF" w:rsidRDefault="00976EFF">
      <w:r>
        <w:t>tāvad rādhā-caraṇa-karuṇā naiva tādṛśy udeti ||13.2||</w:t>
      </w:r>
    </w:p>
    <w:p w:rsidR="00976EFF" w:rsidRDefault="00976EFF">
      <w:pPr>
        <w:rPr>
          <w:szCs w:val="22"/>
        </w:rPr>
      </w:pPr>
    </w:p>
    <w:p w:rsidR="00976EFF" w:rsidRDefault="00976EFF">
      <w:r>
        <w:t>muktāhārāḥ surucira-guṇāḥ svacchatām ādadhānāḥ</w:t>
      </w:r>
    </w:p>
    <w:p w:rsidR="00976EFF" w:rsidRDefault="00976EFF">
      <w:r>
        <w:t>kṛṣṇa-syūtāḥ svayam upahitārādhayā kaṇṭha-pīṭhe |</w:t>
      </w:r>
    </w:p>
    <w:p w:rsidR="00976EFF" w:rsidRDefault="00976EFF">
      <w:r>
        <w:t>tvaṁ ced vṛndāvana-bhūvi luṭhaṁs tādṛśaḥ syā mahātman</w:t>
      </w:r>
    </w:p>
    <w:p w:rsidR="00976EFF" w:rsidRDefault="00976EFF">
      <w:pPr>
        <w:rPr>
          <w:lang w:val="pl-PL"/>
        </w:rPr>
      </w:pPr>
      <w:r>
        <w:rPr>
          <w:lang w:val="pl-PL"/>
        </w:rPr>
        <w:t>nūnaṁ tādṛk padam api na te durlabhaṁ hanta bhāvi ||13.3||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śrī-vṛndāvana-kuñja-mañjulatamaḥ puñje kalānāṁ catuḥ-</w:t>
      </w:r>
    </w:p>
    <w:p w:rsidR="00976EFF" w:rsidRDefault="00976EFF">
      <w:pPr>
        <w:rPr>
          <w:lang w:val="pl-PL"/>
        </w:rPr>
      </w:pPr>
      <w:r>
        <w:rPr>
          <w:lang w:val="pl-PL"/>
        </w:rPr>
        <w:t>ṣaṣṭhaiḥ ko’pi nidhiḥ sadojjvalatamaḥ śyāmaḥ śaśi-mohanaḥ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āścaryaika-navīna-hema-kamaliny-ūrdhvāmbujaṁ cumbati</w:t>
      </w:r>
    </w:p>
    <w:p w:rsidR="00976EFF" w:rsidRDefault="00976EFF">
      <w:pPr>
        <w:rPr>
          <w:lang w:val="pl-PL"/>
        </w:rPr>
      </w:pPr>
      <w:r>
        <w:rPr>
          <w:lang w:val="pl-PL"/>
        </w:rPr>
        <w:t>prekṣya prekṣya tad eva vismita-manāḥ saukhyāmbudhau majjatu ||13.4||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arakta-rucirāruṇādhara-karāṅghri-paṅkeruhām</w:t>
      </w:r>
    </w:p>
    <w:p w:rsidR="00976EFF" w:rsidRDefault="00976EFF">
      <w:pPr>
        <w:rPr>
          <w:lang w:val="pl-PL"/>
        </w:rPr>
      </w:pPr>
      <w:r>
        <w:rPr>
          <w:lang w:val="pl-PL"/>
        </w:rPr>
        <w:t>anañjita-sunīla-dṛk-kuvalayām amṛṣṭojjvalām |</w:t>
      </w:r>
    </w:p>
    <w:p w:rsidR="00976EFF" w:rsidRDefault="00976EFF">
      <w:pPr>
        <w:rPr>
          <w:lang w:val="pl-PL"/>
        </w:rPr>
      </w:pPr>
      <w:r>
        <w:rPr>
          <w:lang w:val="pl-PL"/>
        </w:rPr>
        <w:t>asaṁskṛta-sucikkaṇa-pracura-kuntalāṁ rādhikām</w:t>
      </w:r>
    </w:p>
    <w:p w:rsidR="00976EFF" w:rsidRDefault="00976EFF">
      <w:pPr>
        <w:rPr>
          <w:lang w:val="pl-PL"/>
        </w:rPr>
      </w:pPr>
      <w:r>
        <w:rPr>
          <w:lang w:val="pl-PL"/>
        </w:rPr>
        <w:t>abhūṣaṇa-vibhūṣitāṁ smara sadātra vṛndāvane ||13.5||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śrī-vṛndāvana-jīvanā iha mahābhāgā yadā jīvanād</w:t>
      </w:r>
    </w:p>
    <w:p w:rsidR="00976EFF" w:rsidRDefault="00976EFF">
      <w:pPr>
        <w:rPr>
          <w:lang w:val="pl-PL"/>
        </w:rPr>
      </w:pPr>
      <w:r>
        <w:rPr>
          <w:lang w:val="pl-PL"/>
        </w:rPr>
        <w:t>apy ete bata vallabhā nahi tadā vṛndāṭavī durlabhā |</w:t>
      </w:r>
    </w:p>
    <w:p w:rsidR="00976EFF" w:rsidRDefault="00976EFF">
      <w:pPr>
        <w:rPr>
          <w:lang w:val="pl-PL"/>
        </w:rPr>
      </w:pPr>
      <w:r>
        <w:rPr>
          <w:lang w:val="pl-PL"/>
        </w:rPr>
        <w:t>tādṛk-sattama-sat-kṛpāta uditā vṛndāvane cen mahā-</w:t>
      </w:r>
    </w:p>
    <w:p w:rsidR="00976EFF" w:rsidRDefault="00976EFF">
      <w:pPr>
        <w:rPr>
          <w:lang w:val="pl-PL"/>
        </w:rPr>
      </w:pPr>
      <w:r>
        <w:rPr>
          <w:lang w:val="pl-PL"/>
        </w:rPr>
        <w:t>prītis tarhy acireṇa sāpi sulabhā vṛndāvanādhīśvarā ||13.6||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na rākā rākāyāḥ patir ayam udīte na sarasī</w:t>
      </w:r>
    </w:p>
    <w:p w:rsidR="00976EFF" w:rsidRDefault="00976EFF">
      <w:pPr>
        <w:rPr>
          <w:lang w:val="pl-PL"/>
        </w:rPr>
      </w:pPr>
      <w:r>
        <w:rPr>
          <w:lang w:val="pl-PL"/>
        </w:rPr>
        <w:t>sarojaṁ protphullaṁ vipula-pulinaṁ bhāti na nadī |</w:t>
      </w:r>
    </w:p>
    <w:p w:rsidR="00976EFF" w:rsidRDefault="00976EFF">
      <w:pPr>
        <w:rPr>
          <w:lang w:val="pl-PL"/>
        </w:rPr>
      </w:pPr>
      <w:r>
        <w:rPr>
          <w:lang w:val="pl-PL"/>
        </w:rPr>
        <w:t>camatkurvanty ete taḍita iha meghā nahi jayaty</w:t>
      </w:r>
    </w:p>
    <w:p w:rsidR="00976EFF" w:rsidRDefault="00976EFF">
      <w:pPr>
        <w:rPr>
          <w:lang w:val="pl-PL"/>
        </w:rPr>
      </w:pPr>
      <w:r>
        <w:rPr>
          <w:lang w:val="pl-PL"/>
        </w:rPr>
        <w:t>aho śrī-rādhā vismaya kṛd iha vṛndāvana-vane ||13.7||</w:t>
      </w:r>
    </w:p>
    <w:p w:rsidR="00976EFF" w:rsidRDefault="00976EFF">
      <w:pPr>
        <w:rPr>
          <w:lang w:val="pl-PL"/>
        </w:rPr>
      </w:pPr>
    </w:p>
    <w:p w:rsidR="00976EFF" w:rsidRDefault="00976EFF">
      <w:r>
        <w:t>kānte talpam idaṁ kṛtārthaya nahi preṣṭhe’parādho’sya kaḥ</w:t>
      </w:r>
    </w:p>
    <w:p w:rsidR="00976EFF" w:rsidRDefault="00976EFF">
      <w:r>
        <w:t>śyāme tac caritaṁ na bhadram api kiṁ vakṣyāmi tat te kiyat |</w:t>
      </w:r>
    </w:p>
    <w:p w:rsidR="00976EFF" w:rsidRDefault="00976EFF">
      <w:r>
        <w:t>kṣantavyaṁ sakalaṁ na hi tyaja padaṁ tvat-tyakta-talpe svapimy</w:t>
      </w:r>
    </w:p>
    <w:p w:rsidR="00976EFF" w:rsidRDefault="00976EFF">
      <w:r>
        <w:t>aṅghrī te upalālaye na nipuṇo syāṁ śikṣatāṁ kiṅkaraḥ ||13.8||</w:t>
      </w:r>
    </w:p>
    <w:p w:rsidR="00976EFF" w:rsidRDefault="00976EFF">
      <w:pPr>
        <w:rPr>
          <w:szCs w:val="22"/>
        </w:rPr>
      </w:pPr>
    </w:p>
    <w:p w:rsidR="00976EFF" w:rsidRDefault="00976EFF">
      <w:r>
        <w:t>atraivetī śukārbhakān nigadatān huṅkāra-puṣpāhataiḥ |</w:t>
      </w:r>
    </w:p>
    <w:p w:rsidR="00976EFF" w:rsidRDefault="00976EFF">
      <w:r>
        <w:t>smitvopāli nivārayanty avatu māṁ rādhā’tra vṛndāvane ||13.9||</w:t>
      </w:r>
    </w:p>
    <w:p w:rsidR="00976EFF" w:rsidRDefault="00976EFF">
      <w:pPr>
        <w:rPr>
          <w:szCs w:val="22"/>
        </w:rPr>
      </w:pPr>
    </w:p>
    <w:p w:rsidR="00976EFF" w:rsidRDefault="00976EFF">
      <w:r>
        <w:t xml:space="preserve">seyaṁ prāptiḥ koṭī-cintāmaṇīnāṁ </w:t>
      </w:r>
    </w:p>
    <w:p w:rsidR="00976EFF" w:rsidRDefault="00976EFF">
      <w:r>
        <w:t>seyaṁ tṛptiḥ koṭī pīyūṣa-pānāt |</w:t>
      </w:r>
    </w:p>
    <w:p w:rsidR="00976EFF" w:rsidRDefault="00976EFF">
      <w:r>
        <w:t>seyaṁ samyag-bhakti-sanmukti-koṭīr</w:t>
      </w:r>
    </w:p>
    <w:p w:rsidR="00976EFF" w:rsidRDefault="00976EFF">
      <w:r>
        <w:t>yac chrī-vṛndāraṇya ātmārpaṇecchā ||13.10||</w:t>
      </w:r>
    </w:p>
    <w:p w:rsidR="00976EFF" w:rsidRDefault="00976EFF"/>
    <w:p w:rsidR="00976EFF" w:rsidRDefault="00976EFF">
      <w:r>
        <w:t xml:space="preserve">seyaṁ dīkṣā ucca-bhāvair vrateṣu </w:t>
      </w:r>
    </w:p>
    <w:p w:rsidR="00976EFF" w:rsidRDefault="00976EFF">
      <w:r>
        <w:t>seyaṁ śikṣā rādhikārādhaneṣu |</w:t>
      </w:r>
    </w:p>
    <w:p w:rsidR="00976EFF" w:rsidRDefault="00976EFF">
      <w:r>
        <w:t>seyaṁ premādhīśa-pūr-mūla-kakṣā</w:t>
      </w:r>
    </w:p>
    <w:p w:rsidR="00976EFF" w:rsidRDefault="00976EFF">
      <w:r>
        <w:t>yac chrī-vṛndāraṇya-saubhāgya-vīkṣā ||13.11||</w:t>
      </w:r>
    </w:p>
    <w:p w:rsidR="00976EFF" w:rsidRDefault="00976EFF"/>
    <w:p w:rsidR="00976EFF" w:rsidRDefault="00976EFF">
      <w:r>
        <w:t>yasyaivonmada-cāru-candrika-śikhā-cūḍo yad indīvara-</w:t>
      </w:r>
    </w:p>
    <w:p w:rsidR="00976EFF" w:rsidRDefault="00976EFF">
      <w:r>
        <w:t>śreṇī śyāmala-komala-dyuti-tanur yat puṣpa-mālādivān |</w:t>
      </w:r>
    </w:p>
    <w:p w:rsidR="00976EFF" w:rsidRDefault="00976EFF">
      <w:r>
        <w:t>yad divyojjvala-dhātu citrita-vapur yan mañju-guñjāvalī-</w:t>
      </w:r>
    </w:p>
    <w:p w:rsidR="00976EFF" w:rsidRDefault="00976EFF">
      <w:r>
        <w:t>hāraḥ śrī-harir atyaśobhata bhaje tad-dhanya-vṛndāvanam ||13.12||</w:t>
      </w:r>
    </w:p>
    <w:p w:rsidR="00976EFF" w:rsidRDefault="00976EFF">
      <w:pPr>
        <w:rPr>
          <w:szCs w:val="22"/>
        </w:rPr>
      </w:pPr>
    </w:p>
    <w:p w:rsidR="00976EFF" w:rsidRDefault="00976EFF">
      <w:r>
        <w:t>vṛndāṭavyām aṭanam iha cet koṭi-tīrthāṭanaiḥ kiṁ</w:t>
      </w:r>
    </w:p>
    <w:p w:rsidR="00976EFF" w:rsidRDefault="00976EFF">
      <w:r>
        <w:t>pakṣyādīnāṁ yadi rutam ihākarṇitat tu śrutaiḥ kim |</w:t>
      </w:r>
    </w:p>
    <w:p w:rsidR="00976EFF" w:rsidRDefault="00976EFF">
      <w:r>
        <w:t>vṛkṣādyākhyā prakathana-rucau stotra-mantrādikāiḥ kiṁ</w:t>
      </w:r>
    </w:p>
    <w:p w:rsidR="00976EFF" w:rsidRDefault="00976EFF">
      <w:r>
        <w:t>dṛṣṭir yatra kvacid iha ratā ced alaṁ dhyāna-lakṣaiḥ ||13.13||</w:t>
      </w:r>
    </w:p>
    <w:p w:rsidR="00976EFF" w:rsidRDefault="00976EFF"/>
    <w:p w:rsidR="00976EFF" w:rsidRDefault="00976EFF">
      <w:r>
        <w:t>yaṁ yaṁ deśaṁ sarati pavanaḥ śuddha-sac-cit sukhātma-</w:t>
      </w:r>
    </w:p>
    <w:p w:rsidR="00976EFF" w:rsidRDefault="00976EFF">
      <w:r>
        <w:t>śrī`mad-vṛndā-vipina-vilasad-valli-vṛkṣādi-saṅgī |</w:t>
      </w:r>
    </w:p>
    <w:p w:rsidR="00976EFF" w:rsidRDefault="00976EFF">
      <w:r>
        <w:t>sarvān arthān kṛmi-tanu-bhṛto vaiṣṇava-dhāma tat-sthān</w:t>
      </w:r>
    </w:p>
    <w:p w:rsidR="00976EFF" w:rsidRDefault="00976EFF">
      <w:r>
        <w:t>netuṁ tiṣṭhanty avasara-dṛśo dvāri sajjā vimānāḥ ||13.14||</w:t>
      </w:r>
    </w:p>
    <w:p w:rsidR="00976EFF" w:rsidRDefault="00976EFF"/>
    <w:p w:rsidR="00976EFF" w:rsidRDefault="00976EFF">
      <w:r>
        <w:t>yat san-mṛt-trasareṇukaṁ yad aṇu-cit-puṣpādi-gandhaṁ vahan</w:t>
      </w:r>
    </w:p>
    <w:p w:rsidR="00976EFF" w:rsidRDefault="00976EFF">
      <w:r>
        <w:t>vātaḥ pūtatamaḥ sametya yada avacchinnāṁ kalindātmajām |</w:t>
      </w:r>
    </w:p>
    <w:p w:rsidR="00976EFF" w:rsidRDefault="00976EFF">
      <w:r>
        <w:t>yair asparśya nivṛttibhir narakato deśe’py aho kīkaṭe</w:t>
      </w:r>
    </w:p>
    <w:p w:rsidR="00976EFF" w:rsidRDefault="00976EFF">
      <w:r>
        <w:t>teṣām apy ati bhukti-muktidam idaṁ vṛndāvanaṁ tan numaḥ ||13.15||</w:t>
      </w:r>
    </w:p>
    <w:p w:rsidR="00976EFF" w:rsidRDefault="00976EFF"/>
    <w:p w:rsidR="00976EFF" w:rsidRDefault="00976EFF">
      <w:r>
        <w:t>bhuktaṁ vṛndāvana-gata-phalaṁ lobhanaṁ yaiḥ parasyāpy</w:t>
      </w:r>
    </w:p>
    <w:p w:rsidR="00976EFF" w:rsidRDefault="00976EFF">
      <w:r>
        <w:t>uktaṁ vā tac-chatihara-mahā-maṅgalaṁ nāma tasya |</w:t>
      </w:r>
    </w:p>
    <w:p w:rsidR="00976EFF" w:rsidRDefault="00976EFF">
      <w:r>
        <w:t>dṛṣṭaṁ kiñcit tad apahṛta-dṛk-spaṣṭam asyāṅga-karṣi-</w:t>
      </w:r>
    </w:p>
    <w:p w:rsidR="00976EFF" w:rsidRDefault="00976EFF">
      <w:r>
        <w:t>stotuṁ śaktaḥ ka iha bata tān bhāgya-puñjaika-maulīn ||13.16||</w:t>
      </w:r>
    </w:p>
    <w:p w:rsidR="00976EFF" w:rsidRDefault="00976EFF"/>
    <w:p w:rsidR="00976EFF" w:rsidRDefault="00976EFF">
      <w:r>
        <w:t>yac-chabda-sparśa-rūpādikam ahaha harer apy ahārṣīd dhaṭhena</w:t>
      </w:r>
    </w:p>
    <w:p w:rsidR="00976EFF" w:rsidRDefault="00976EFF">
      <w:r>
        <w:t>śrotra-tvak-cakṣur-ādyaṁ karaṇam aśaraṇasyaikam ekāraṇaṁ yat |</w:t>
      </w:r>
    </w:p>
    <w:p w:rsidR="00976EFF" w:rsidRDefault="00976EFF">
      <w:r>
        <w:t>yac chaktir mukti-tiktīkaraṇa-paṭu-mahā-bhakti-ratnaṁ vyanakti</w:t>
      </w:r>
    </w:p>
    <w:p w:rsidR="00976EFF" w:rsidRDefault="00976EFF">
      <w:r>
        <w:t>tvaṁ vṛndāraṇya tad yat karaṇa-patha-gataṁ taṁ vyadhād dhanya-maulim ||13.17||</w:t>
      </w:r>
    </w:p>
    <w:p w:rsidR="00976EFF" w:rsidRDefault="00976EFF"/>
    <w:p w:rsidR="00976EFF" w:rsidRDefault="00976EFF">
      <w:r>
        <w:t>rādhā-kṛṣṇau vipula-pulakāv unmadollāsa-hāsau</w:t>
      </w:r>
    </w:p>
    <w:p w:rsidR="00976EFF" w:rsidRDefault="00976EFF">
      <w:r>
        <w:t>dṛṣṭvā dṛṣṭvā madhura-madhuraṁ gāyato yasya nāma |</w:t>
      </w:r>
    </w:p>
    <w:p w:rsidR="00976EFF" w:rsidRDefault="00976EFF">
      <w:r>
        <w:t>ādau śrī-yujjaya-yutam idaṁ hārdi vṛndāvaneti</w:t>
      </w:r>
    </w:p>
    <w:p w:rsidR="00976EFF" w:rsidRDefault="00976EFF">
      <w:r>
        <w:t>tasmin yeṣāṁ valita-rasanā taiḥ kim aprāpyam asti ||13.18||</w:t>
      </w:r>
    </w:p>
    <w:p w:rsidR="00976EFF" w:rsidRDefault="00976EFF"/>
    <w:p w:rsidR="00976EFF" w:rsidRDefault="00976EFF">
      <w:r>
        <w:t>cij-jyotirmaya-bhū-rahasyam akhio paryuccaker jājjvalīty</w:t>
      </w:r>
    </w:p>
    <w:p w:rsidR="00976EFF" w:rsidRDefault="00976EFF">
      <w:r>
        <w:t>ānandāmṛta-pūrṇa-candra iva yad divyaṁ bhuvo maṇḍalam |</w:t>
      </w:r>
    </w:p>
    <w:p w:rsidR="00976EFF" w:rsidRDefault="00976EFF">
      <w:r>
        <w:t>vṛndāraṇyam ihādbhutaṁ rasa-sarasy atraiva gaurāsitau</w:t>
      </w:r>
    </w:p>
    <w:p w:rsidR="00976EFF" w:rsidRDefault="00976EFF">
      <w:r>
        <w:t>divyau dvau kalahaṁsakau smara-guṇais tasyaiva vācālitau ||13.19||</w:t>
      </w:r>
    </w:p>
    <w:p w:rsidR="00976EFF" w:rsidRDefault="00976EFF"/>
    <w:p w:rsidR="00976EFF" w:rsidRDefault="00976EFF">
      <w:r>
        <w:t>are mūḍhāḥ prāpyendriyam avikalaṁ kiṁ nu nigamair</w:t>
      </w:r>
    </w:p>
    <w:p w:rsidR="00976EFF" w:rsidRDefault="00976EFF">
      <w:r>
        <w:t>nigūḍhāṁ śrī-vṛndāvana-bhuvam imāṁ naiva bhajata |</w:t>
      </w:r>
    </w:p>
    <w:p w:rsidR="00976EFF" w:rsidRDefault="00976EFF">
      <w:r>
        <w:t>padau yātrā-vyagrau kuruta vadanaṁ nāma-bharitaṁ</w:t>
      </w:r>
    </w:p>
    <w:p w:rsidR="00976EFF" w:rsidRDefault="00976EFF">
      <w:r>
        <w:t>kathā pīyūṣābdhau śrutim api mano-dhyāna-niratam ||13.20||</w:t>
      </w:r>
    </w:p>
    <w:p w:rsidR="00976EFF" w:rsidRDefault="00976EFF"/>
    <w:p w:rsidR="00976EFF" w:rsidRDefault="00976EFF">
      <w:r>
        <w:t>are śīghraṁ śīghraṁ suta-dhana-kalatrādi-mamatā</w:t>
      </w:r>
    </w:p>
    <w:p w:rsidR="00976EFF" w:rsidRDefault="00976EFF">
      <w:r>
        <w:t>pratāne kālo’yaṁ nahi vapur idaṁ mṛty-anugatam |</w:t>
      </w:r>
    </w:p>
    <w:p w:rsidR="00976EFF" w:rsidRDefault="00976EFF">
      <w:r>
        <w:t>samastālabhyānāṁ param idam alabhyaṁ sva-kṛpayā</w:t>
      </w:r>
    </w:p>
    <w:p w:rsidR="00976EFF" w:rsidRDefault="00976EFF">
      <w:r>
        <w:t>bhuvi vyaktaṁ vṛndā-vipinam abhidhāvātihaṭhataḥ ||13.21||</w:t>
      </w:r>
    </w:p>
    <w:p w:rsidR="00976EFF" w:rsidRDefault="00976EFF"/>
    <w:p w:rsidR="00976EFF" w:rsidRDefault="00976EFF">
      <w:r>
        <w:t>aho mandā vṛndā-vipina idamīya sthira-caraṁ</w:t>
      </w:r>
    </w:p>
    <w:p w:rsidR="00976EFF" w:rsidRDefault="00976EFF">
      <w:r>
        <w:t>cid-ānandākāre guṇa-maya dhiyā sādhana-dhiyaḥ |</w:t>
      </w:r>
    </w:p>
    <w:p w:rsidR="00976EFF" w:rsidRDefault="00976EFF">
      <w:r>
        <w:t>vayaṁ tu śrī-rādhā-muralidhara-dāsyaika-rasa-saṁ-</w:t>
      </w:r>
    </w:p>
    <w:p w:rsidR="00976EFF" w:rsidRDefault="00976EFF">
      <w:r>
        <w:t>padām etat kandaṁ dvayam akhila-vandyaṁ vivṛṇumāḥ ||13.22||</w:t>
      </w:r>
    </w:p>
    <w:p w:rsidR="00976EFF" w:rsidRDefault="00976EFF"/>
    <w:p w:rsidR="00976EFF" w:rsidRDefault="00976EFF">
      <w:r>
        <w:t>akhaṇḍa-vidhu-maṇḍalaṁ yadi suvṛtta-muktā-phalair</w:t>
      </w:r>
    </w:p>
    <w:p w:rsidR="00976EFF" w:rsidRDefault="00976EFF">
      <w:r>
        <w:t>bhaveta kim api citritaṁ yad upamīyate tena hi |</w:t>
      </w:r>
    </w:p>
    <w:p w:rsidR="00976EFF" w:rsidRDefault="00976EFF">
      <w:r>
        <w:t>śramāmbu-kaṇa-rājibhis tad atirāji vṛndāṭavī-</w:t>
      </w:r>
    </w:p>
    <w:p w:rsidR="00976EFF" w:rsidRDefault="00976EFF">
      <w:r>
        <w:t>vihāra-vaśa-rādhikā suvadanāmbujaṁ pātu vaḥ ||13.23||</w:t>
      </w:r>
    </w:p>
    <w:p w:rsidR="00976EFF" w:rsidRDefault="00976EFF"/>
    <w:p w:rsidR="00976EFF" w:rsidRDefault="00976EFF">
      <w:pPr>
        <w:rPr>
          <w:lang w:val="fr-CA"/>
        </w:rPr>
      </w:pPr>
      <w:r>
        <w:rPr>
          <w:lang w:val="fr-CA"/>
        </w:rPr>
        <w:t>ananta-puru-candramaḥ pracaya-candrikā-kandalaiḥ</w:t>
      </w:r>
    </w:p>
    <w:p w:rsidR="00976EFF" w:rsidRDefault="00976EFF">
      <w:pPr>
        <w:rPr>
          <w:lang w:val="fr-CA"/>
        </w:rPr>
      </w:pPr>
      <w:r>
        <w:rPr>
          <w:lang w:val="fr-CA"/>
        </w:rPr>
        <w:t>karambitam ihāmbujaṁ vikasad asti jāmbunadam |</w:t>
      </w:r>
    </w:p>
    <w:p w:rsidR="00976EFF" w:rsidRDefault="00976EFF">
      <w:pPr>
        <w:rPr>
          <w:lang w:val="fr-CA"/>
        </w:rPr>
      </w:pPr>
      <w:r>
        <w:rPr>
          <w:lang w:val="fr-CA"/>
        </w:rPr>
        <w:t>mitho madhura-cumbitaṁ yadi navaika-kṛṣṇālinā</w:t>
      </w:r>
    </w:p>
    <w:p w:rsidR="00976EFF" w:rsidRDefault="00976EFF">
      <w:pPr>
        <w:rPr>
          <w:lang w:val="fr-CA"/>
        </w:rPr>
      </w:pPr>
      <w:r>
        <w:rPr>
          <w:lang w:val="fr-CA"/>
        </w:rPr>
        <w:t>tadā tad iva rādhikā mukham avaimi vṛndāvane ||13.24||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svayaṁ yad adhi nūpuraṁ maṇi-gaṇa-cchaṭā citritaṁ</w:t>
      </w:r>
    </w:p>
    <w:p w:rsidR="00976EFF" w:rsidRDefault="00976EFF">
      <w:pPr>
        <w:rPr>
          <w:lang w:val="fr-CA"/>
        </w:rPr>
      </w:pPr>
      <w:r>
        <w:rPr>
          <w:lang w:val="fr-CA"/>
        </w:rPr>
        <w:t>harir vinidadhāty athāṅguliṣu yāvakaṁ nyasyati |</w:t>
      </w:r>
    </w:p>
    <w:p w:rsidR="00976EFF" w:rsidRDefault="00976EFF">
      <w:pPr>
        <w:rPr>
          <w:lang w:val="fr-CA"/>
        </w:rPr>
      </w:pPr>
      <w:r>
        <w:rPr>
          <w:lang w:val="fr-CA"/>
        </w:rPr>
        <w:t>hṛdā vahati bhītavan mṛdu-padena tenāpi yad</w:t>
      </w:r>
    </w:p>
    <w:p w:rsidR="00976EFF" w:rsidRDefault="00976EFF">
      <w:pPr>
        <w:rPr>
          <w:lang w:val="fr-CA"/>
        </w:rPr>
      </w:pPr>
      <w:r>
        <w:rPr>
          <w:lang w:val="fr-CA"/>
        </w:rPr>
        <w:t>rasād aṭati rādhikā bhaja tad eva vṛndāvanam ||13.25||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aye paramam adbhutaṁ kim api bhāti vṛndāvane</w:t>
      </w:r>
    </w:p>
    <w:p w:rsidR="00976EFF" w:rsidRDefault="00976EFF">
      <w:pPr>
        <w:rPr>
          <w:lang w:val="fr-CA"/>
        </w:rPr>
      </w:pPr>
      <w:r>
        <w:rPr>
          <w:lang w:val="fr-CA"/>
        </w:rPr>
        <w:t>dvayaṁ vikacam ambuja-dvayam atho vidhor maṇḍalam |</w:t>
      </w:r>
    </w:p>
    <w:p w:rsidR="00976EFF" w:rsidRDefault="00976EFF">
      <w:pPr>
        <w:rPr>
          <w:lang w:val="fr-CA"/>
        </w:rPr>
      </w:pPr>
      <w:r>
        <w:rPr>
          <w:lang w:val="fr-CA"/>
        </w:rPr>
        <w:t>mitho nava-sudhā-rasa-svadana-lolam eka-mahā-</w:t>
      </w:r>
    </w:p>
    <w:p w:rsidR="00976EFF" w:rsidRDefault="00976EFF">
      <w:pPr>
        <w:rPr>
          <w:lang w:val="fr-CA"/>
        </w:rPr>
      </w:pPr>
      <w:r>
        <w:rPr>
          <w:lang w:val="fr-CA"/>
        </w:rPr>
        <w:t>hiraṇmayam ihāparaṁ vara-hariṇ-maṇi-vaibhavam ||13.26||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aho madhupa maulinā kanaka-padminīyaṁ dvaye</w:t>
      </w:r>
    </w:p>
    <w:p w:rsidR="00976EFF" w:rsidRDefault="00976EFF">
      <w:pPr>
        <w:rPr>
          <w:lang w:val="fr-CA"/>
        </w:rPr>
      </w:pPr>
      <w:r>
        <w:rPr>
          <w:lang w:val="fr-CA"/>
        </w:rPr>
        <w:t>sva-padma-mukulekṣatā katham ivekṣyāmīty ekayā |</w:t>
      </w:r>
    </w:p>
    <w:p w:rsidR="00976EFF" w:rsidRDefault="00976EFF">
      <w:pPr>
        <w:rPr>
          <w:lang w:val="fr-CA"/>
        </w:rPr>
      </w:pPr>
      <w:r>
        <w:rPr>
          <w:lang w:val="fr-CA"/>
        </w:rPr>
        <w:t>samukta ūrū-sambhramāt prapihitorasaṁ rādhikāṁ</w:t>
      </w:r>
    </w:p>
    <w:p w:rsidR="00976EFF" w:rsidRDefault="00976EFF">
      <w:pPr>
        <w:rPr>
          <w:lang w:val="fr-CA"/>
        </w:rPr>
      </w:pPr>
      <w:r>
        <w:rPr>
          <w:lang w:val="fr-CA"/>
        </w:rPr>
        <w:t>kathaṁ nv iti vihāsitāṁ smaratayaiva vṛndāvane ||13.27||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latā-taru-vihaṅgamādiṣu kadācid ākhyākṛte</w:t>
      </w:r>
    </w:p>
    <w:p w:rsidR="00976EFF" w:rsidRDefault="00976EFF">
      <w:pPr>
        <w:rPr>
          <w:lang w:val="fr-CA"/>
        </w:rPr>
      </w:pPr>
      <w:r>
        <w:rPr>
          <w:lang w:val="fr-CA"/>
        </w:rPr>
        <w:t>mitho vivadamānayoḥ kim api rādhikā-kṛṣṇayoḥ |</w:t>
      </w:r>
    </w:p>
    <w:p w:rsidR="00976EFF" w:rsidRDefault="00976EFF">
      <w:pPr>
        <w:rPr>
          <w:lang w:val="fr-CA"/>
        </w:rPr>
      </w:pPr>
      <w:r>
        <w:rPr>
          <w:lang w:val="fr-CA"/>
        </w:rPr>
        <w:t>dvayor vijaya-kāsinoḥ kva ca rute’pi vṛndāvane</w:t>
      </w:r>
    </w:p>
    <w:p w:rsidR="00976EFF" w:rsidRDefault="00976EFF">
      <w:pPr>
        <w:rPr>
          <w:lang w:val="fr-CA"/>
        </w:rPr>
      </w:pPr>
      <w:r>
        <w:rPr>
          <w:lang w:val="fr-CA"/>
        </w:rPr>
        <w:t>priyāli valaye hasaty atirasātma-yuddhaṁ smara ||13.28||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 xml:space="preserve">kanaka-kamala-garbhe dāḍimī-bīja-paṅktir </w:t>
      </w:r>
    </w:p>
    <w:p w:rsidR="00976EFF" w:rsidRDefault="00976EFF">
      <w:pPr>
        <w:rPr>
          <w:lang w:val="fr-CA"/>
        </w:rPr>
      </w:pPr>
      <w:r>
        <w:rPr>
          <w:lang w:val="fr-CA"/>
        </w:rPr>
        <w:t>yadi tad api ca rākā-candra-koṭi-cchaṭaugham |</w:t>
      </w:r>
    </w:p>
    <w:p w:rsidR="00976EFF" w:rsidRDefault="00976EFF">
      <w:pPr>
        <w:rPr>
          <w:lang w:val="fr-CA"/>
        </w:rPr>
      </w:pPr>
      <w:r>
        <w:rPr>
          <w:lang w:val="fr-CA"/>
        </w:rPr>
        <w:t>satata-vikacam eka-snigdha-kṛṣṇāli-bhogyaṁ</w:t>
      </w:r>
    </w:p>
    <w:p w:rsidR="00976EFF" w:rsidRDefault="00976EFF">
      <w:pPr>
        <w:rPr>
          <w:lang w:val="fr-CA"/>
        </w:rPr>
      </w:pPr>
      <w:r>
        <w:rPr>
          <w:lang w:val="fr-CA"/>
        </w:rPr>
        <w:t>smara tad-upamitaṁ tac chrī-mukhaṁ rādhikāyāḥ ||13.29||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tvaṁ jānāsi sakhī-dvayaṁ sama-dṛśoḥ kaḥ sṛṣṭavān tat-padaṁ</w:t>
      </w:r>
    </w:p>
    <w:p w:rsidR="00976EFF" w:rsidRDefault="00976EFF">
      <w:pPr>
        <w:rPr>
          <w:lang w:val="fr-CA"/>
        </w:rPr>
      </w:pPr>
      <w:r>
        <w:rPr>
          <w:lang w:val="fr-CA"/>
        </w:rPr>
        <w:t>hanmi kṣauṇi-tale vilikhya yad ahaṁ netrair anantair api |</w:t>
      </w:r>
    </w:p>
    <w:p w:rsidR="00976EFF" w:rsidRDefault="00976EFF">
      <w:pPr>
        <w:rPr>
          <w:lang w:val="fr-CA"/>
        </w:rPr>
      </w:pPr>
      <w:r>
        <w:rPr>
          <w:lang w:val="fr-CA"/>
        </w:rPr>
        <w:t>vṛndāraṇyam athānyad ekam anaghaṁ no vīkṣya tṛpyāmy aho</w:t>
      </w:r>
    </w:p>
    <w:p w:rsidR="00976EFF" w:rsidRDefault="00976EFF">
      <w:pPr>
        <w:rPr>
          <w:lang w:val="fr-CA"/>
        </w:rPr>
      </w:pPr>
      <w:r>
        <w:rPr>
          <w:lang w:val="fr-CA"/>
        </w:rPr>
        <w:t>satyaṁ śrīśvari rādhike vayam ito’py anyaika-lubdhekṣaṇaḥ ||13.30||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līlā-khelād rādhikā hema-padminy-</w:t>
      </w:r>
    </w:p>
    <w:p w:rsidR="00976EFF" w:rsidRDefault="00976EFF">
      <w:pPr>
        <w:rPr>
          <w:lang w:val="fr-CA"/>
        </w:rPr>
      </w:pPr>
      <w:r>
        <w:rPr>
          <w:lang w:val="fr-CA"/>
        </w:rPr>
        <w:t>āsyo’mbhojaṁ sīdhu gandhair apāram |</w:t>
      </w:r>
    </w:p>
    <w:p w:rsidR="00976EFF" w:rsidRDefault="00976EFF">
      <w:pPr>
        <w:rPr>
          <w:lang w:val="fr-CA"/>
        </w:rPr>
      </w:pPr>
      <w:r>
        <w:rPr>
          <w:lang w:val="fr-CA"/>
        </w:rPr>
        <w:t>jyotsnā mādhuryaika-sindhau nimagnaṁ</w:t>
      </w:r>
    </w:p>
    <w:p w:rsidR="00976EFF" w:rsidRDefault="00976EFF">
      <w:pPr>
        <w:rPr>
          <w:lang w:val="fr-CA"/>
        </w:rPr>
      </w:pPr>
      <w:r>
        <w:rPr>
          <w:lang w:val="fr-CA"/>
        </w:rPr>
        <w:t>vṛndāraṇye kṛṣṇa-bhṛṅgaika-bhogyam ||13.31||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vārtānyonyaṁ madhura-madhurā śīta-pīyūṣa-dhārā</w:t>
      </w:r>
    </w:p>
    <w:p w:rsidR="00976EFF" w:rsidRDefault="00976EFF">
      <w:pPr>
        <w:rPr>
          <w:lang w:val="fr-CA"/>
        </w:rPr>
      </w:pPr>
      <w:r>
        <w:rPr>
          <w:lang w:val="fr-CA"/>
        </w:rPr>
        <w:t>śrīmad-rādhā-muralīdharayor vaktra-candrād vahantī |</w:t>
      </w:r>
    </w:p>
    <w:p w:rsidR="00976EFF" w:rsidRDefault="00976EFF">
      <w:pPr>
        <w:rPr>
          <w:lang w:val="fr-CA"/>
        </w:rPr>
      </w:pPr>
      <w:r>
        <w:rPr>
          <w:lang w:val="fr-CA"/>
        </w:rPr>
        <w:t>cataḥ-karṇair mama niśi divā mādayatv āli-vṛndaiḥ</w:t>
      </w:r>
    </w:p>
    <w:p w:rsidR="00976EFF" w:rsidRDefault="00976EFF">
      <w:pPr>
        <w:rPr>
          <w:lang w:val="fr-CA"/>
        </w:rPr>
      </w:pPr>
      <w:r>
        <w:rPr>
          <w:lang w:val="fr-CA"/>
        </w:rPr>
        <w:t>śrīmad-vṛndā-vipina-viṣayaivādbhutā kāpi kāpi ||13.32||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rādhā-kṛṣṇa-praṇaya-maya-cij-jyotir-ānanda-dehaṁ</w:t>
      </w:r>
    </w:p>
    <w:p w:rsidR="00976EFF" w:rsidRDefault="00976EFF">
      <w:pPr>
        <w:rPr>
          <w:lang w:val="fr-CA"/>
        </w:rPr>
      </w:pPr>
      <w:r>
        <w:rPr>
          <w:lang w:val="fr-CA"/>
        </w:rPr>
        <w:t>kaṁcit sañcintaya hṛdi sadā tad-dvayī-bhāva-vijñam |</w:t>
      </w:r>
    </w:p>
    <w:p w:rsidR="00976EFF" w:rsidRDefault="00976EFF">
      <w:pPr>
        <w:rPr>
          <w:lang w:val="fr-CA"/>
        </w:rPr>
      </w:pPr>
      <w:r>
        <w:rPr>
          <w:lang w:val="fr-CA"/>
        </w:rPr>
        <w:t>śrīmad-vṛndāvana-nava-latā-mandirānīndirādi-</w:t>
      </w:r>
    </w:p>
    <w:p w:rsidR="00976EFF" w:rsidRDefault="00976EFF">
      <w:pPr>
        <w:rPr>
          <w:lang w:val="fr-CA"/>
        </w:rPr>
      </w:pPr>
      <w:r>
        <w:rPr>
          <w:lang w:val="fr-CA"/>
        </w:rPr>
        <w:t>prārthyāny antar nanu paricara preyasoḥ khelanāya ||13.33||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antaś-cintaya santataṁ smara-kalā-raṅgena rātrindivaṁ</w:t>
      </w:r>
    </w:p>
    <w:p w:rsidR="00976EFF" w:rsidRDefault="00976EFF">
      <w:pPr>
        <w:rPr>
          <w:lang w:val="fr-CA"/>
        </w:rPr>
      </w:pPr>
      <w:r>
        <w:rPr>
          <w:lang w:val="fr-CA"/>
        </w:rPr>
        <w:t>vṛndā-kānana-kuñja-vīthiṣu mitho magnāṅga-dṛg-vāṅ-manaḥ |</w:t>
      </w:r>
    </w:p>
    <w:p w:rsidR="00976EFF" w:rsidRDefault="00976EFF">
      <w:pPr>
        <w:rPr>
          <w:lang w:val="fr-CA"/>
        </w:rPr>
      </w:pPr>
      <w:r>
        <w:rPr>
          <w:lang w:val="fr-CA"/>
        </w:rPr>
        <w:t>gaura-śyāma-mahā-manohara-maho-dvandvaṁ bahiḥ suptavad</w:t>
      </w:r>
    </w:p>
    <w:p w:rsidR="00976EFF" w:rsidRDefault="00976EFF">
      <w:pPr>
        <w:rPr>
          <w:lang w:val="fr-CA"/>
        </w:rPr>
      </w:pPr>
      <w:r>
        <w:rPr>
          <w:lang w:val="fr-CA"/>
        </w:rPr>
        <w:t>bhrātar harṣa-viṣāda-hṛd vyavahṛtiṁ sarvāṁ ca nirvāhaya ||13.34||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rādhā-mādhava-kelī-kānana-bhuvaṁ rākendu-koṭi-prabhāṁ</w:t>
      </w:r>
    </w:p>
    <w:p w:rsidR="00976EFF" w:rsidRDefault="00976EFF">
      <w:pPr>
        <w:rPr>
          <w:lang w:val="fr-CA"/>
        </w:rPr>
      </w:pPr>
      <w:r>
        <w:rPr>
          <w:lang w:val="fr-CA"/>
        </w:rPr>
        <w:t>svacchāṁ mukta-ṣaḍ-ūrmim ūrmibhir aho premāmṛtābdher bhṛtām |</w:t>
      </w:r>
    </w:p>
    <w:p w:rsidR="00976EFF" w:rsidRDefault="00976EFF">
      <w:pPr>
        <w:rPr>
          <w:lang w:val="fr-CA"/>
        </w:rPr>
      </w:pPr>
      <w:r>
        <w:rPr>
          <w:lang w:val="fr-CA"/>
        </w:rPr>
        <w:t>nānāścarya-saraḥ-sarid-giri-latā-gulma-drumādyair mahā-</w:t>
      </w:r>
    </w:p>
    <w:p w:rsidR="00976EFF" w:rsidRDefault="00976EFF">
      <w:pPr>
        <w:rPr>
          <w:lang w:val="fr-CA"/>
        </w:rPr>
      </w:pPr>
      <w:r>
        <w:rPr>
          <w:lang w:val="fr-CA"/>
        </w:rPr>
        <w:t>nandocchaṅghalakhela-sa-khaga-mṛgair vītāṁ sakhe’nusmara ||13.35||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hate’smin hā vṛndāvana nava-nikuñjeśvari kṛpāṁ</w:t>
      </w:r>
    </w:p>
    <w:p w:rsidR="00976EFF" w:rsidRDefault="00976EFF">
      <w:pPr>
        <w:rPr>
          <w:lang w:val="fr-CA"/>
        </w:rPr>
      </w:pPr>
      <w:r>
        <w:rPr>
          <w:lang w:val="fr-CA"/>
        </w:rPr>
        <w:t>vidhehīty ākrandan vyavaharaṇa-madhye’pi ca muhuḥ |</w:t>
      </w:r>
    </w:p>
    <w:p w:rsidR="00976EFF" w:rsidRDefault="00976EFF">
      <w:pPr>
        <w:rPr>
          <w:lang w:val="fr-CA"/>
        </w:rPr>
      </w:pPr>
      <w:r>
        <w:rPr>
          <w:lang w:val="fr-CA"/>
        </w:rPr>
        <w:t>trikālaṁ śrī-vṛndā-vipina diśi vṛndāni ca nama-</w:t>
      </w:r>
    </w:p>
    <w:p w:rsidR="00976EFF" w:rsidRDefault="00976EFF">
      <w:pPr>
        <w:rPr>
          <w:lang w:val="fr-CA"/>
        </w:rPr>
      </w:pPr>
      <w:r>
        <w:rPr>
          <w:lang w:val="fr-CA"/>
        </w:rPr>
        <w:t>skṛtīnāṁ sarvāṅgaiḥ kuru ca puru tat prema-valitaḥ ||13.36||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aho krandann uccair h;rta-sakala-sarvasva iva sa;m-</w:t>
      </w:r>
    </w:p>
    <w:p w:rsidR="00976EFF" w:rsidRDefault="00976EFF">
      <w:pPr>
        <w:rPr>
          <w:lang w:val="fr-CA"/>
        </w:rPr>
      </w:pPr>
      <w:r>
        <w:rPr>
          <w:lang w:val="fr-CA"/>
        </w:rPr>
        <w:t>luṇṭhan bhūmau netrodgalita-jala-dhāraḥ pratipadam |</w:t>
      </w:r>
    </w:p>
    <w:p w:rsidR="00976EFF" w:rsidRDefault="00976EFF">
      <w:pPr>
        <w:rPr>
          <w:lang w:val="fr-CA"/>
        </w:rPr>
      </w:pPr>
      <w:r>
        <w:rPr>
          <w:lang w:val="fr-CA"/>
        </w:rPr>
        <w:t>ajasra-śrī-vṛndāvana-viraha-duḥkha-prasarato</w:t>
      </w:r>
    </w:p>
    <w:p w:rsidR="00976EFF" w:rsidRDefault="00976EFF">
      <w:pPr>
        <w:rPr>
          <w:lang w:val="fr-CA"/>
        </w:rPr>
      </w:pPr>
      <w:r>
        <w:rPr>
          <w:lang w:val="fr-CA"/>
        </w:rPr>
        <w:t>bhaved yaḥ kutrāpi prathayati sa ekaḥ kṣiti-yaśaḥ ||13.37||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tac chrī-gātra-prasṛmara-mahāścarya-saurabhya-lubhyad-</w:t>
      </w:r>
    </w:p>
    <w:p w:rsidR="00976EFF" w:rsidRDefault="00976EFF">
      <w:pPr>
        <w:rPr>
          <w:lang w:val="fr-CA"/>
        </w:rPr>
      </w:pPr>
      <w:r>
        <w:rPr>
          <w:lang w:val="fr-CA"/>
        </w:rPr>
        <w:t>bhūyiṣṭhānuvrajad-ali-kulotsāraṇa-vyagra-pāṇiḥ |</w:t>
      </w:r>
    </w:p>
    <w:p w:rsidR="00976EFF" w:rsidRDefault="00976EFF">
      <w:pPr>
        <w:rPr>
          <w:lang w:val="fr-CA"/>
        </w:rPr>
      </w:pPr>
      <w:r>
        <w:rPr>
          <w:lang w:val="fr-CA"/>
        </w:rPr>
        <w:t>vīthyāṁ vīthyāṁ para-kutukatotphulla-netraṁ carantī</w:t>
      </w:r>
    </w:p>
    <w:p w:rsidR="00976EFF" w:rsidRDefault="00976EFF">
      <w:pPr>
        <w:rPr>
          <w:lang w:val="fr-CA"/>
        </w:rPr>
      </w:pPr>
      <w:r>
        <w:rPr>
          <w:lang w:val="fr-CA"/>
        </w:rPr>
        <w:t>vṛndāraṇye vilasati saha preyasaikaiva rādhā ||13.38||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māne’pi draḍhimānam āsthitavatī rādhā mama svāminī</w:t>
      </w:r>
    </w:p>
    <w:p w:rsidR="00976EFF" w:rsidRDefault="00976EFF">
      <w:pPr>
        <w:rPr>
          <w:lang w:val="fr-CA"/>
        </w:rPr>
      </w:pPr>
      <w:r>
        <w:rPr>
          <w:lang w:val="fr-CA"/>
        </w:rPr>
        <w:t>śikṣābhiḥ sva-sakhī-gaṇasya vidadhe maunādi-vṛttiṁ yadā |</w:t>
      </w:r>
    </w:p>
    <w:p w:rsidR="00976EFF" w:rsidRDefault="00976EFF">
      <w:pPr>
        <w:rPr>
          <w:lang w:val="fr-CA"/>
        </w:rPr>
      </w:pPr>
      <w:r>
        <w:rPr>
          <w:lang w:val="fr-CA"/>
        </w:rPr>
        <w:t>kṣīṇāśeṣa-kṛtis tu tarhi sa hariḥ prāsādāyat tāṁ svato</w:t>
      </w:r>
    </w:p>
    <w:p w:rsidR="00976EFF" w:rsidRDefault="00976EFF">
      <w:pPr>
        <w:rPr>
          <w:lang w:val="fr-CA"/>
        </w:rPr>
      </w:pPr>
      <w:r>
        <w:rPr>
          <w:lang w:val="fr-CA"/>
        </w:rPr>
        <w:t>yasyāḥ puṣpa-phalādy-upāyana-bharais tāṁ naumi vṛndāṭavīm ||13.39||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bhṛṅgī saṅgīta-raṅgaṁ tyajati pika-vadhūḥ pañcamaṁ nirdhunīte</w:t>
      </w:r>
    </w:p>
    <w:p w:rsidR="00976EFF" w:rsidRDefault="00976EFF">
      <w:pPr>
        <w:rPr>
          <w:lang w:val="fr-CA"/>
        </w:rPr>
      </w:pPr>
      <w:r>
        <w:rPr>
          <w:lang w:val="fr-CA"/>
        </w:rPr>
        <w:t>kīraḥ kācin na gāthāṁ paṭhati naṭa-śikhī naiva kekāṁ karoti |</w:t>
      </w:r>
    </w:p>
    <w:p w:rsidR="00976EFF" w:rsidRDefault="00976EFF">
      <w:pPr>
        <w:rPr>
          <w:lang w:val="fr-CA"/>
        </w:rPr>
      </w:pPr>
      <w:r>
        <w:rPr>
          <w:lang w:val="fr-CA"/>
        </w:rPr>
        <w:t>vīṇā hrīṇā manāṅ na dhvanati muralī rauti rādhā yadā śrī-</w:t>
      </w:r>
    </w:p>
    <w:p w:rsidR="00976EFF" w:rsidRDefault="00976EFF">
      <w:pPr>
        <w:rPr>
          <w:lang w:val="fr-CA"/>
        </w:rPr>
      </w:pPr>
      <w:r>
        <w:rPr>
          <w:lang w:val="fr-CA"/>
        </w:rPr>
        <w:t>vṛndāraṇyasya nirvarṇayati guṇa-gaṇān ullasad-roma-rājiḥ  ||13.40||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śrī-vṛndāvana-divya-kīrti-virudaṁ śrī-rādhikā-nirmitaṁ</w:t>
      </w:r>
    </w:p>
    <w:p w:rsidR="00976EFF" w:rsidRDefault="00976EFF">
      <w:pPr>
        <w:rPr>
          <w:lang w:val="fr-CA"/>
        </w:rPr>
      </w:pPr>
      <w:r>
        <w:rPr>
          <w:lang w:val="fr-CA"/>
        </w:rPr>
        <w:t>pāṭhyante śuka-śārikāḥ pratidinaṁ tat-kiṅkarībhir mudā |</w:t>
      </w:r>
    </w:p>
    <w:p w:rsidR="00976EFF" w:rsidRDefault="00976EFF">
      <w:pPr>
        <w:rPr>
          <w:lang w:val="fr-CA"/>
        </w:rPr>
      </w:pPr>
      <w:r>
        <w:rPr>
          <w:lang w:val="fr-CA"/>
        </w:rPr>
        <w:t>kāntaṁ śrāvayate’tha kautuka-vaśaṁ premṇā ca taṁ vihvalī-</w:t>
      </w:r>
    </w:p>
    <w:p w:rsidR="00976EFF" w:rsidRDefault="00976EFF">
      <w:pPr>
        <w:rPr>
          <w:lang w:val="fr-CA"/>
        </w:rPr>
      </w:pPr>
      <w:r>
        <w:rPr>
          <w:lang w:val="fr-CA"/>
        </w:rPr>
        <w:t>kuryān me yad adhīśvarī mama sarīsarty atra nityaṁ manaḥ ||13.41||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pāraṁ ye’pi samasta-śāstra-jaladher yātā mamaite’py amī</w:t>
      </w:r>
    </w:p>
    <w:p w:rsidR="00976EFF" w:rsidRDefault="00976EFF">
      <w:pPr>
        <w:rPr>
          <w:lang w:val="fr-CA"/>
        </w:rPr>
      </w:pPr>
      <w:r>
        <w:rPr>
          <w:lang w:val="fr-CA"/>
        </w:rPr>
        <w:t>vājñāś cet paramottamottamatayā prajñā na vṛndāvane |</w:t>
      </w:r>
    </w:p>
    <w:p w:rsidR="00976EFF" w:rsidRDefault="00976EFF">
      <w:pPr>
        <w:rPr>
          <w:lang w:val="fr-CA"/>
        </w:rPr>
      </w:pPr>
      <w:r>
        <w:rPr>
          <w:lang w:val="fr-CA"/>
        </w:rPr>
        <w:t>ete tv atra varṇa-mātraka-vido’py asmad-vidhānāṁ matāḥ</w:t>
      </w:r>
    </w:p>
    <w:p w:rsidR="00976EFF" w:rsidRDefault="00976EFF">
      <w:pPr>
        <w:rPr>
          <w:lang w:val="fr-CA"/>
        </w:rPr>
      </w:pPr>
      <w:r>
        <w:rPr>
          <w:lang w:val="fr-CA"/>
        </w:rPr>
        <w:t>sarvajñaiḥ sakalaiḥ stutāḥ parataraṁ vṛndāvanaṁ ye viduḥ ||13.42||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sānta-svāntam avehi dehi vacanaṁ dehiṣv aho kāminī-</w:t>
      </w:r>
    </w:p>
    <w:p w:rsidR="00976EFF" w:rsidRDefault="00976EFF">
      <w:pPr>
        <w:rPr>
          <w:lang w:val="fr-CA"/>
        </w:rPr>
      </w:pPr>
      <w:r>
        <w:rPr>
          <w:lang w:val="fr-CA"/>
        </w:rPr>
        <w:t>rūpāgnau na pataṅgavan nipata re cakṣuḥ pramādād api |</w:t>
      </w:r>
    </w:p>
    <w:p w:rsidR="00976EFF" w:rsidRDefault="00976EFF">
      <w:pPr>
        <w:rPr>
          <w:lang w:val="fr-CA"/>
        </w:rPr>
      </w:pPr>
      <w:r>
        <w:rPr>
          <w:lang w:val="fr-CA"/>
        </w:rPr>
        <w:t>adya śvo na patiṣyato’sya vapuṣaḥ poṣāya doṣākaraiḥ</w:t>
      </w:r>
    </w:p>
    <w:p w:rsidR="00976EFF" w:rsidRDefault="00976EFF">
      <w:pPr>
        <w:rPr>
          <w:lang w:val="fr-CA"/>
        </w:rPr>
      </w:pPr>
      <w:r>
        <w:rPr>
          <w:lang w:val="fr-CA"/>
        </w:rPr>
        <w:t>kuṛyāḥ saṅgama-bhaṅga-vāsa-niyamo vṛndāvane gṛhyatām ||13.43||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śrī-vṛndāvana-nāma varṇam anu yaḥ pūrṇo rasaikārṇavaḥ</w:t>
      </w:r>
    </w:p>
    <w:p w:rsidR="00976EFF" w:rsidRDefault="00976EFF">
      <w:pPr>
        <w:rPr>
          <w:lang w:val="fr-CA"/>
        </w:rPr>
      </w:pPr>
      <w:r>
        <w:rPr>
          <w:lang w:val="fr-CA"/>
        </w:rPr>
        <w:t>karṇaḥ svādayate paraṁ ca rasanā taṁ rādhikā-kṛṣṇayoḥ |</w:t>
      </w:r>
    </w:p>
    <w:p w:rsidR="00976EFF" w:rsidRDefault="00976EFF">
      <w:pPr>
        <w:rPr>
          <w:lang w:val="fr-CA"/>
        </w:rPr>
      </w:pPr>
      <w:r>
        <w:rPr>
          <w:lang w:val="fr-CA"/>
        </w:rPr>
        <w:t>nityākarṇana-varṇana-ratha-tad-aṅgārhātmanāṁ tat-padāṁ</w:t>
      </w:r>
    </w:p>
    <w:p w:rsidR="00976EFF" w:rsidRDefault="00976EFF">
      <w:pPr>
        <w:rPr>
          <w:lang w:val="fr-CA"/>
        </w:rPr>
      </w:pPr>
      <w:r>
        <w:rPr>
          <w:lang w:val="fr-CA"/>
        </w:rPr>
        <w:t>bhoja-prema-bhṛtām ajānata iha  prekṣye’pi nāntyo rasaḥ ||13.44||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puṇyāt puṇyaṁ maṅgalaṁ maṅgalānāṁ</w:t>
      </w:r>
    </w:p>
    <w:p w:rsidR="00976EFF" w:rsidRDefault="00976EFF">
      <w:pPr>
        <w:rPr>
          <w:lang w:val="fr-CA"/>
        </w:rPr>
      </w:pPr>
      <w:r>
        <w:rPr>
          <w:lang w:val="fr-CA"/>
        </w:rPr>
        <w:t>divyād divyaṁ kāmadaṁ kāmadānām |</w:t>
      </w:r>
    </w:p>
    <w:p w:rsidR="00976EFF" w:rsidRDefault="00976EFF">
      <w:pPr>
        <w:rPr>
          <w:lang w:val="fr-CA"/>
        </w:rPr>
      </w:pPr>
      <w:r>
        <w:rPr>
          <w:lang w:val="fr-CA"/>
        </w:rPr>
        <w:t>sārāt sāraṁ premadaṁ premadānām</w:t>
      </w:r>
    </w:p>
    <w:p w:rsidR="00976EFF" w:rsidRDefault="00976EFF">
      <w:pPr>
        <w:rPr>
          <w:lang w:val="fr-CA"/>
        </w:rPr>
      </w:pPr>
      <w:r>
        <w:rPr>
          <w:lang w:val="fr-CA"/>
        </w:rPr>
        <w:t>anyad vṛndāraṇyato manyatāṁ kaḥ ||13.45||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re dhīmantaḥ santatānartha-dehaṁ</w:t>
      </w:r>
    </w:p>
    <w:p w:rsidR="00976EFF" w:rsidRDefault="00976EFF" w:rsidP="00DC0D9F">
      <w:pPr>
        <w:rPr>
          <w:lang w:val="fr-CA"/>
        </w:rPr>
      </w:pPr>
      <w:r>
        <w:rPr>
          <w:lang w:val="fr-CA"/>
        </w:rPr>
        <w:t>gehaṁ strī-kuṭumbādy upekṣya |</w:t>
      </w:r>
    </w:p>
    <w:p w:rsidR="00976EFF" w:rsidRDefault="00976EFF">
      <w:pPr>
        <w:rPr>
          <w:lang w:val="fr-CA"/>
        </w:rPr>
      </w:pPr>
      <w:r>
        <w:rPr>
          <w:lang w:val="fr-CA"/>
        </w:rPr>
        <w:t>saukhyāt saukhyaṁ mokṣato mokṣam</w:t>
      </w:r>
    </w:p>
    <w:p w:rsidR="00976EFF" w:rsidRDefault="00976EFF">
      <w:pPr>
        <w:rPr>
          <w:lang w:val="fr-CA"/>
        </w:rPr>
      </w:pPr>
      <w:r>
        <w:rPr>
          <w:lang w:val="fr-CA"/>
        </w:rPr>
        <w:t>āśu śrī-vṛndāraṇyam evāśrayantu ||13.46||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etat kutsitam asthi-māṁsa-racitaṁ viṇ-mūtra-pūry-ādibhiḥ</w:t>
      </w:r>
    </w:p>
    <w:p w:rsidR="00976EFF" w:rsidRDefault="00976EFF">
      <w:pPr>
        <w:rPr>
          <w:lang w:val="fr-CA"/>
        </w:rPr>
      </w:pPr>
      <w:r>
        <w:rPr>
          <w:lang w:val="fr-CA"/>
        </w:rPr>
        <w:t>pūrṇa-dṛṣṭa-ninaṣṭam indirya-gaṇāmardena nityārdhitam |</w:t>
      </w:r>
    </w:p>
    <w:p w:rsidR="00976EFF" w:rsidRDefault="00976EFF">
      <w:pPr>
        <w:rPr>
          <w:lang w:val="fr-CA"/>
        </w:rPr>
      </w:pPr>
      <w:r>
        <w:rPr>
          <w:lang w:val="fr-CA"/>
        </w:rPr>
        <w:t>ādhi-vyādhi-śatābhibhūtam aniśaṁ kāmādi-dāhākulaṁ</w:t>
      </w:r>
    </w:p>
    <w:p w:rsidR="00976EFF" w:rsidRDefault="00976EFF">
      <w:pPr>
        <w:rPr>
          <w:lang w:val="fr-CA"/>
        </w:rPr>
      </w:pPr>
      <w:r>
        <w:rPr>
          <w:lang w:val="fr-CA"/>
        </w:rPr>
        <w:t>dehaṁ tiṣṭhatu yātu vā hari-rasais tvaṁ nanda vṛndāvane ||13.47||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adya śvaḥ prapatiṣyato’sya bharaṇaṁ viḍ-bhāṇḍakasyācaraṇa</w:t>
      </w:r>
    </w:p>
    <w:p w:rsidR="00976EFF" w:rsidRDefault="00976EFF">
      <w:pPr>
        <w:rPr>
          <w:lang w:val="fr-CA"/>
        </w:rPr>
      </w:pPr>
      <w:r>
        <w:rPr>
          <w:lang w:val="fr-CA"/>
        </w:rPr>
        <w:t>hā hā mūḍha mahā-vinaṣṭim ayase strī-saṅgināṁ saṅgataḥ |</w:t>
      </w:r>
    </w:p>
    <w:p w:rsidR="00976EFF" w:rsidRDefault="00976EFF">
      <w:pPr>
        <w:rPr>
          <w:lang w:val="fr-CA"/>
        </w:rPr>
      </w:pPr>
      <w:r>
        <w:rPr>
          <w:lang w:val="fr-CA"/>
        </w:rPr>
        <w:t>soḍhā nāraka-yātanāḥ kati na vā hantāṇu-mātrāsahāḥ</w:t>
      </w:r>
    </w:p>
    <w:p w:rsidR="00976EFF" w:rsidRDefault="00976EFF">
      <w:pPr>
        <w:rPr>
          <w:lang w:val="fr-CA"/>
        </w:rPr>
      </w:pPr>
      <w:r>
        <w:rPr>
          <w:lang w:val="fr-CA"/>
        </w:rPr>
        <w:t>kiṁ vṛndāvana-vāsa-bhāsa na mahānandāya mandāyase ||13.48||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strībhiḥ ke na vaśīkṛtās trijagati prāyo yaśo’lipsavo</w:t>
      </w:r>
    </w:p>
    <w:p w:rsidR="00976EFF" w:rsidRDefault="00976EFF">
      <w:pPr>
        <w:rPr>
          <w:lang w:val="fr-CA"/>
        </w:rPr>
      </w:pPr>
      <w:r>
        <w:rPr>
          <w:lang w:val="fr-CA"/>
        </w:rPr>
        <w:t>dṛśyante viṣayā spṛśo’pi patitāḥ saṅgān mahānto’pi hi |</w:t>
      </w:r>
    </w:p>
    <w:p w:rsidR="00976EFF" w:rsidRDefault="00976EFF">
      <w:pPr>
        <w:rPr>
          <w:lang w:val="fr-CA"/>
        </w:rPr>
      </w:pPr>
      <w:r>
        <w:rPr>
          <w:lang w:val="fr-CA"/>
        </w:rPr>
        <w:t>buddhaivaṁ prativoddhum icchasi na cet svārthaṁ kara-sthaṁ tatas</w:t>
      </w:r>
    </w:p>
    <w:p w:rsidR="00976EFF" w:rsidRDefault="00976EFF">
      <w:pPr>
        <w:rPr>
          <w:lang w:val="fr-CA"/>
        </w:rPr>
      </w:pPr>
      <w:r>
        <w:rPr>
          <w:lang w:val="fr-CA"/>
        </w:rPr>
        <w:t>tatrāhar-niśam apramatta-hṛdayo vṛndāṭavīm āvasa ||13.49||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re durbodha paraṁ raho bhagavataḥ śrī-rādhikā-nāgaraṁ</w:t>
      </w:r>
    </w:p>
    <w:p w:rsidR="00976EFF" w:rsidRDefault="00976EFF">
      <w:pPr>
        <w:rPr>
          <w:lang w:val="fr-CA"/>
        </w:rPr>
      </w:pPr>
      <w:r>
        <w:rPr>
          <w:lang w:val="fr-CA"/>
        </w:rPr>
        <w:t>hitvānyad bhajase suraṁ tad-udaye sthitvāpi vṛndāvane |</w:t>
      </w:r>
    </w:p>
    <w:p w:rsidR="00976EFF" w:rsidRDefault="00976EFF">
      <w:pPr>
        <w:rPr>
          <w:lang w:val="fr-CA"/>
        </w:rPr>
      </w:pPr>
      <w:r>
        <w:rPr>
          <w:lang w:val="fr-CA"/>
        </w:rPr>
        <w:t>tan nyūnaṁ sad-analpa-kalpaka-taror mūle vidhāyālaya-</w:t>
      </w:r>
    </w:p>
    <w:p w:rsidR="00976EFF" w:rsidRDefault="00976EFF">
      <w:pPr>
        <w:rPr>
          <w:lang w:val="fr-CA"/>
        </w:rPr>
      </w:pPr>
      <w:r>
        <w:rPr>
          <w:lang w:val="fr-CA"/>
        </w:rPr>
        <w:t>kugrāmānupagamya tat-kūjanato bhikṣāśayā bhrāmyati ||13.50||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vṛndāraṇyam agaṇya-puṣpa-nivahair dhanyāgra-gaṇyair hṛdā</w:t>
      </w:r>
    </w:p>
    <w:p w:rsidR="00976EFF" w:rsidRDefault="00976EFF">
      <w:pPr>
        <w:rPr>
          <w:lang w:val="fr-CA"/>
        </w:rPr>
      </w:pPr>
      <w:r>
        <w:rPr>
          <w:lang w:val="fr-CA"/>
        </w:rPr>
        <w:t>dhyeyaṁ prāpya batānyato hi kudhiyo yad yūyam ādhāv atha |</w:t>
      </w:r>
    </w:p>
    <w:p w:rsidR="00976EFF" w:rsidRDefault="00976EFF">
      <w:pPr>
        <w:rPr>
          <w:lang w:val="fr-CA"/>
        </w:rPr>
      </w:pPr>
      <w:r>
        <w:rPr>
          <w:lang w:val="fr-CA"/>
        </w:rPr>
        <w:t>tac cintāmaṇim eva pāda-hatibhir dūraṁ nirasya svayaṁ</w:t>
      </w:r>
    </w:p>
    <w:p w:rsidR="00976EFF" w:rsidRDefault="00976EFF">
      <w:pPr>
        <w:rPr>
          <w:lang w:val="fr-CA"/>
        </w:rPr>
      </w:pPr>
      <w:r>
        <w:rPr>
          <w:lang w:val="fr-CA"/>
        </w:rPr>
        <w:t>hastāgre patita-śvapāka-bhavane bhakṣyāśayā bhrāmyatha ||13.51||</w:t>
      </w:r>
    </w:p>
    <w:p w:rsidR="00976EFF" w:rsidRDefault="00976EFF">
      <w:pPr>
        <w:rPr>
          <w:lang w:val="fr-CA"/>
        </w:rPr>
      </w:pPr>
    </w:p>
    <w:p w:rsidR="00976EFF" w:rsidRDefault="00976EFF">
      <w:r>
        <w:t>ātanvānau sthiracaram api prema-mādhvī-madāndhyaṁ</w:t>
      </w:r>
    </w:p>
    <w:p w:rsidR="00976EFF" w:rsidRDefault="00976EFF">
      <w:r>
        <w:t>rādhā-kṛṣṇāv api ca luṭhato bhūtale yad-raseṇa |</w:t>
      </w:r>
    </w:p>
    <w:p w:rsidR="00976EFF" w:rsidRDefault="00976EFF">
      <w:r>
        <w:t>vṛndāraṇyaṁ tad idam atula-pronmadānanda-sindhu-</w:t>
      </w:r>
    </w:p>
    <w:p w:rsidR="00976EFF" w:rsidRDefault="00976EFF">
      <w:r>
        <w:t>syandi drāk padam iva mamācūcurac citta-ratnam ||13.52||</w:t>
      </w:r>
    </w:p>
    <w:p w:rsidR="00976EFF" w:rsidRDefault="00976EFF"/>
    <w:p w:rsidR="00976EFF" w:rsidRDefault="00976EFF">
      <w:r>
        <w:t>mumukṣūṇāṁ yātā laya-mala-mahā-bhūryāpacitiṁ</w:t>
      </w:r>
    </w:p>
    <w:p w:rsidR="00976EFF" w:rsidRDefault="00976EFF">
      <w:r>
        <w:t>harer ekāntī tvām ahaha gṛhayātāṁ dhig akarot |</w:t>
      </w:r>
    </w:p>
    <w:p w:rsidR="00976EFF" w:rsidRDefault="00976EFF">
      <w:r>
        <w:t>na yāyās tvaṁ mukte kukṛtir upavṛndāṭavi tadā-</w:t>
      </w:r>
    </w:p>
    <w:p w:rsidR="00976EFF" w:rsidRDefault="00976EFF">
      <w:r>
        <w:t>śrayair duṣṭāyās taṁ jagati nahi nāmāpi bhavitā ||13.53||</w:t>
      </w:r>
    </w:p>
    <w:p w:rsidR="00976EFF" w:rsidRDefault="00976EFF"/>
    <w:p w:rsidR="00976EFF" w:rsidRDefault="00976EFF">
      <w:r>
        <w:t>tās tāḥ sampāditās te bahu-janiṣu nijā kiṁ pratiṣṭhāḥ śṛṇoṣi</w:t>
      </w:r>
    </w:p>
    <w:p w:rsidR="00976EFF" w:rsidRDefault="00976EFF">
      <w:r>
        <w:t>divya-srak-candana-stry-ādikaṁ viṣaya-bhujaḥ kā nu tṛptis tavābhūt |</w:t>
      </w:r>
    </w:p>
    <w:p w:rsidR="00976EFF" w:rsidRDefault="00976EFF">
      <w:r>
        <w:t xml:space="preserve">tasmān mithyendriyārthe prayatana-vimukhas tvaṁ sukhasyātisīmnaḥ </w:t>
      </w:r>
    </w:p>
    <w:p w:rsidR="00976EFF" w:rsidRDefault="00976EFF" w:rsidP="00DC0D9F">
      <w:r>
        <w:t>sāraṁ sāraṅgavat sañcara madhura</w:t>
      </w:r>
      <w:r>
        <w:rPr>
          <w:lang w:val="en-IN"/>
        </w:rPr>
        <w:t>-</w:t>
      </w:r>
      <w:r>
        <w:t>vane rādhikā</w:t>
      </w:r>
      <w:r>
        <w:rPr>
          <w:lang w:val="en-IN"/>
        </w:rPr>
        <w:t>-</w:t>
      </w:r>
      <w:r>
        <w:t>keli-dhāmni ||13.54||</w:t>
      </w:r>
    </w:p>
    <w:p w:rsidR="00976EFF" w:rsidRDefault="00976EFF"/>
    <w:p w:rsidR="00976EFF" w:rsidRDefault="00976EFF">
      <w:r>
        <w:t xml:space="preserve">kānta tvaṅ-mātra-sañchādita-yuvati-mayāmedhya bībhatse piṇḍe </w:t>
      </w:r>
    </w:p>
    <w:p w:rsidR="00976EFF" w:rsidRDefault="00976EFF">
      <w:r>
        <w:t>drāg-dṛṣṭe paṇḍitānām api vilayamitā dhairya-rakṣātiśikṣāḥ |</w:t>
      </w:r>
    </w:p>
    <w:p w:rsidR="00976EFF" w:rsidRDefault="00976EFF">
      <w:r>
        <w:t>kā bhaktiḥ kā viraktis tad-apahṛta-dhiyāṁ kaiva vṛndāvanāśā</w:t>
      </w:r>
    </w:p>
    <w:p w:rsidR="00976EFF" w:rsidRDefault="00976EFF">
      <w:r>
        <w:t>tāsāṁ nāmāpy aśṛṇvaṁs tad anusara sakhe rādhikā kuñjavāṭīm ||13.55||</w:t>
      </w:r>
    </w:p>
    <w:p w:rsidR="00976EFF" w:rsidRDefault="00976EFF"/>
    <w:p w:rsidR="00976EFF" w:rsidRDefault="00976EFF">
      <w:r>
        <w:t>mahā-mohanāv unmadānanda-mūrtī</w:t>
      </w:r>
    </w:p>
    <w:p w:rsidR="00976EFF" w:rsidRDefault="00976EFF">
      <w:r>
        <w:t>mahā-mohitāv unmadānanditau ca |</w:t>
      </w:r>
    </w:p>
    <w:p w:rsidR="00976EFF" w:rsidRDefault="00976EFF">
      <w:r>
        <w:t>aho yena tau rādhikā kṛṣṇa-candrau</w:t>
      </w:r>
    </w:p>
    <w:p w:rsidR="00976EFF" w:rsidRDefault="00976EFF">
      <w:r>
        <w:t>tad-ānanda-vṛndāya vṛndāvanaṁ me ||13.56||</w:t>
      </w:r>
    </w:p>
    <w:p w:rsidR="00976EFF" w:rsidRDefault="00976EFF"/>
    <w:p w:rsidR="00976EFF" w:rsidRDefault="00976EFF">
      <w:r>
        <w:t>yatrāśrūṇaṁ pravāhaś calati nayanataḥ santi sarvāṅga-romo-</w:t>
      </w:r>
    </w:p>
    <w:p w:rsidR="00976EFF" w:rsidRDefault="00976EFF">
      <w:r>
        <w:t>dbheda-sveda-prakampa-kṣiti-luṭhana-muhuḥ-śvāsa-mūrcchādi-bhāvāḥ |</w:t>
      </w:r>
    </w:p>
    <w:p w:rsidR="00976EFF" w:rsidRDefault="00976EFF">
      <w:r>
        <w:t>tādṛg-bhakti-pravāhād api khalu parato’tyadbhuta-svānubhāvāt</w:t>
      </w:r>
    </w:p>
    <w:p w:rsidR="00976EFF" w:rsidRDefault="00976EFF">
      <w:r>
        <w:t>svānandaṁ kāṣṭha-kuḍyādivad api vasatāṁ rāti vṛndāṭavīyam ||13.57||</w:t>
      </w:r>
    </w:p>
    <w:p w:rsidR="00976EFF" w:rsidRDefault="00976EFF"/>
    <w:p w:rsidR="00976EFF" w:rsidRDefault="00976EFF">
      <w:r>
        <w:t>māndhātṛ-pramukhā gatā nṛpatayo yeṣāṁ yaśobhir jagad-</w:t>
      </w:r>
    </w:p>
    <w:p w:rsidR="00976EFF" w:rsidRDefault="00976EFF">
      <w:r>
        <w:t>vyāptaṁ bhūr api .   .   .   .   .   .   .   .   .   .   .   .   meru-mandaram |</w:t>
      </w:r>
    </w:p>
    <w:p w:rsidR="00976EFF" w:rsidRDefault="00976EFF">
      <w:r>
        <w:t xml:space="preserve">   .   .   .   .   .   .   .   .   .   .   .   .   .   .   .   .   .   .   .   .   .   .   .   .</w:t>
      </w:r>
    </w:p>
    <w:p w:rsidR="00976EFF" w:rsidRDefault="00976EFF">
      <w:r>
        <w:t>.   .   .   .   sarvata ujjvalāmṛta-padaṁ vindāśu vṛndāṭavīm ||13.58||</w:t>
      </w:r>
    </w:p>
    <w:p w:rsidR="00976EFF" w:rsidRDefault="00976EFF"/>
    <w:p w:rsidR="00976EFF" w:rsidRDefault="00976EFF">
      <w:r>
        <w:t>vṛndāṭavyāṁ navyāmbhodaḥ śyāmo rādhā premoddāmaḥ |</w:t>
      </w:r>
    </w:p>
    <w:p w:rsidR="00976EFF" w:rsidRDefault="00976EFF">
      <w:r>
        <w:t>tasyā āsyāmbhoja-bhrājan-mādhvīs tṛṣṇaḥ kṛṣṇo’vyād vaḥ ||13.59||</w:t>
      </w:r>
    </w:p>
    <w:p w:rsidR="00976EFF" w:rsidRDefault="00976EFF"/>
    <w:p w:rsidR="00976EFF" w:rsidRDefault="00976EFF">
      <w:r>
        <w:t>vṛndāraṇye premṇaḥ kande nityānandad-gopī-vṛnde |</w:t>
      </w:r>
    </w:p>
    <w:p w:rsidR="00976EFF" w:rsidRDefault="00976EFF">
      <w:r>
        <w:t>nindayāhaṁ vandyeyātha prītiṁ vinde cet kiṁ devaiḥ ||13.60||</w:t>
      </w:r>
    </w:p>
    <w:p w:rsidR="00976EFF" w:rsidRDefault="00976EFF"/>
    <w:p w:rsidR="00976EFF" w:rsidRDefault="00976EFF">
      <w:r>
        <w:t>yeṣāṁ karṇabhyarṇāsparśi premardhīnāṁ dhārāvarṣi |</w:t>
      </w:r>
    </w:p>
    <w:p w:rsidR="00976EFF" w:rsidRDefault="00976EFF">
      <w:r>
        <w:t>vṛndāraṇyaṁ pūrṇā prārthyante kākānāṁ yāyus tīrtham ||13.61||</w:t>
      </w:r>
    </w:p>
    <w:p w:rsidR="00976EFF" w:rsidRDefault="00976EFF"/>
    <w:p w:rsidR="00976EFF" w:rsidRDefault="00976EFF">
      <w:r>
        <w:t>gaura-śyāma-jyotir-dvandvāmanda-premānandāspandāḥ |</w:t>
      </w:r>
    </w:p>
    <w:p w:rsidR="00976EFF" w:rsidRDefault="00976EFF">
      <w:r>
        <w:t>kecid vṛndāraṇyānanyā dhanyāḥ puṇyād atrāvanyāḥ ||13.62||</w:t>
      </w:r>
    </w:p>
    <w:p w:rsidR="00976EFF" w:rsidRDefault="00976EFF"/>
    <w:p w:rsidR="00976EFF" w:rsidRDefault="00976EFF">
      <w:r>
        <w:t>kvāsau bhaktiḥ kvānāsaktiḥ kvātma-jñānaṁ kvānuṣṭhānam |</w:t>
      </w:r>
    </w:p>
    <w:p w:rsidR="00976EFF" w:rsidRDefault="00976EFF">
      <w:r>
        <w:t>kāla-vyālāgamyaṁ ramyaṁ vṛndāraṇyaṁ tv eka-dhanyam ||13.63||</w:t>
      </w:r>
    </w:p>
    <w:p w:rsidR="00976EFF" w:rsidRDefault="00976EFF"/>
    <w:p w:rsidR="00976EFF" w:rsidRDefault="00976EFF">
      <w:r>
        <w:t>yāmaḥ kāpasmaya-piśunatā krodha-lobhādir hi svaiḥ</w:t>
      </w:r>
    </w:p>
    <w:p w:rsidR="00976EFF" w:rsidRDefault="00976EFF">
      <w:r>
        <w:t>saṁsārādhvany ahaha gahane’tyūḍha-mohāndhakāre |</w:t>
      </w:r>
    </w:p>
    <w:p w:rsidR="00976EFF" w:rsidRDefault="00976EFF">
      <w:r>
        <w:t>drāghīyasyāṁ calati na padaṁ bhīmamāyā rajanyāṁ</w:t>
      </w:r>
    </w:p>
    <w:p w:rsidR="00976EFF" w:rsidRDefault="00976EFF">
      <w:r>
        <w:t>śrīmad-vṛndāṭavi tava kṛaudāryam ekaṁ smarāmaḥ ||13.64||</w:t>
      </w:r>
    </w:p>
    <w:p w:rsidR="00976EFF" w:rsidRDefault="00976EFF"/>
    <w:p w:rsidR="00976EFF" w:rsidRDefault="00976EFF">
      <w:r>
        <w:t>mauḍhyaṁ mā kuru mā kuraṅga nayanekṣādau kṛthāḥ sāhasaṁ</w:t>
      </w:r>
    </w:p>
    <w:p w:rsidR="00976EFF" w:rsidRDefault="00976EFF">
      <w:r>
        <w:t>sāmmukhyena sakhe na khela nikhila-grāsena kālāhinā |</w:t>
      </w:r>
    </w:p>
    <w:p w:rsidR="00976EFF" w:rsidRDefault="00976EFF">
      <w:r>
        <w:t>sarvānarthaṁ nidānam artham api no dehārtham abhyarthanā</w:t>
      </w:r>
    </w:p>
    <w:p w:rsidR="00976EFF" w:rsidRDefault="00976EFF">
      <w:r>
        <w:t>kleśaiḥ sañcinu niścinu sthitim ihaivollasya vṛndāvane ||13.65||</w:t>
      </w:r>
    </w:p>
    <w:p w:rsidR="00976EFF" w:rsidRDefault="00976EFF"/>
    <w:p w:rsidR="00976EFF" w:rsidRDefault="00976EFF">
      <w:r>
        <w:t>ko nāma vṛndāvana-kīrtir vṛndād anyatra karṇo sakṛd arpayet |</w:t>
      </w:r>
    </w:p>
    <w:p w:rsidR="00976EFF" w:rsidRDefault="00976EFF">
      <w:r>
        <w:t>yad eva rādhā padayor agādhāṁ dadhāty asāraṇa-bhāva-lakṣmīḥ ||13.66||</w:t>
      </w:r>
    </w:p>
    <w:p w:rsidR="00976EFF" w:rsidRDefault="00976EFF"/>
    <w:p w:rsidR="00976EFF" w:rsidRDefault="00976EFF">
      <w:r>
        <w:t>tejo-bhāvas tama iti vadanty eka ācārya-deśyā</w:t>
      </w:r>
    </w:p>
    <w:p w:rsidR="00976EFF" w:rsidRDefault="00976EFF">
      <w:r>
        <w:t>māyollāsaṁ nigama-nipuṇās tan-nimittaṁ vadanti |</w:t>
      </w:r>
    </w:p>
    <w:p w:rsidR="00976EFF" w:rsidRDefault="00976EFF">
      <w:r>
        <w:t xml:space="preserve">vṛndāṭavyāṁ prasarati taḍit-koṭi-koṭi-prakāśe </w:t>
      </w:r>
    </w:p>
    <w:p w:rsidR="00976EFF" w:rsidRDefault="00976EFF">
      <w:r>
        <w:t>ko’py āścaryo vilasati mahābhāsvaro dhvānta-rāśiḥ ||13.67||</w:t>
      </w:r>
    </w:p>
    <w:p w:rsidR="00976EFF" w:rsidRDefault="00976EFF"/>
    <w:p w:rsidR="00976EFF" w:rsidRDefault="00976EFF">
      <w:r>
        <w:t>rāsa-keli-paṇḍitāya maṇḍitāya rādhikā-</w:t>
      </w:r>
    </w:p>
    <w:p w:rsidR="00976EFF" w:rsidRDefault="00976EFF">
      <w:r>
        <w:t>saṅginībhir atyanaṅga-raṅginībhir unmadāt |</w:t>
      </w:r>
    </w:p>
    <w:p w:rsidR="00976EFF" w:rsidRDefault="00976EFF">
      <w:r>
        <w:t>aṅga-reṇu-ramya-veṇu-nāda-mugdha-dhenuka-</w:t>
      </w:r>
    </w:p>
    <w:p w:rsidR="00976EFF" w:rsidRDefault="00976EFF">
      <w:r>
        <w:t>dhyāta-rūpa-gopa-bhūpa-nandanāya san namaḥ ||13.68||</w:t>
      </w:r>
    </w:p>
    <w:p w:rsidR="00976EFF" w:rsidRDefault="00976EFF"/>
    <w:p w:rsidR="00976EFF" w:rsidRDefault="00976EFF">
      <w:r>
        <w:t xml:space="preserve">veṇu-randhra-saptakeṣu lola-komalāṅgulī </w:t>
      </w:r>
    </w:p>
    <w:p w:rsidR="00976EFF" w:rsidRDefault="00976EFF">
      <w:r>
        <w:t>pallavāya vallavādhirāja nandanāya me |</w:t>
      </w:r>
    </w:p>
    <w:p w:rsidR="00976EFF" w:rsidRDefault="00976EFF">
      <w:r>
        <w:t>divya-gīta-gāyakāya nāyakāya rādhikā-</w:t>
      </w:r>
    </w:p>
    <w:p w:rsidR="00976EFF" w:rsidRDefault="00976EFF">
      <w:r>
        <w:t>kaṇṭha-tārahāra-divya-madhyagāya san namaḥ ||13.69||</w:t>
      </w:r>
    </w:p>
    <w:p w:rsidR="00976EFF" w:rsidRDefault="00976EFF"/>
    <w:p w:rsidR="00976EFF" w:rsidRDefault="00976EFF">
      <w:r>
        <w:t>mañju-kuñja-vāṭikāsu nāṭikāsu mallikā-</w:t>
      </w:r>
    </w:p>
    <w:p w:rsidR="00976EFF" w:rsidRDefault="00976EFF">
      <w:r>
        <w:t>mālabhāranīṣu vallavīṣu cāru-cillīṣu |</w:t>
      </w:r>
    </w:p>
    <w:p w:rsidR="00976EFF" w:rsidRDefault="00976EFF">
      <w:r>
        <w:t>divya-citra-paṭṭa-vāsa āsane’tisundarai</w:t>
      </w:r>
    </w:p>
    <w:p w:rsidR="00976EFF" w:rsidRDefault="00976EFF">
      <w:r>
        <w:t>rādhikā-vrajendra-nandanau smarāmi saṅgatau ||13.70||</w:t>
      </w:r>
    </w:p>
    <w:p w:rsidR="00976EFF" w:rsidRDefault="00976EFF"/>
    <w:p w:rsidR="00976EFF" w:rsidRDefault="00976EFF">
      <w:pPr>
        <w:rPr>
          <w:lang w:val="fr-CA"/>
        </w:rPr>
      </w:pPr>
      <w:r>
        <w:rPr>
          <w:lang w:val="fr-CA"/>
        </w:rPr>
        <w:t>manda-manda-cāru-hāsa-divya-pīta-paṭṭa-vāsa-</w:t>
      </w:r>
    </w:p>
    <w:p w:rsidR="00976EFF" w:rsidRDefault="00976EFF">
      <w:pPr>
        <w:rPr>
          <w:lang w:val="fr-CA"/>
        </w:rPr>
      </w:pPr>
      <w:r>
        <w:rPr>
          <w:lang w:val="fr-CA"/>
        </w:rPr>
        <w:t>nīla-nīradāvabhāsa-vallavī vicitra-rāsa |</w:t>
      </w:r>
    </w:p>
    <w:p w:rsidR="00976EFF" w:rsidRDefault="00976EFF">
      <w:pPr>
        <w:rPr>
          <w:lang w:val="fr-CA"/>
        </w:rPr>
      </w:pPr>
      <w:r>
        <w:rPr>
          <w:lang w:val="fr-CA"/>
        </w:rPr>
        <w:t>prema-sampad eka-vāsa-rādhikā-nikuñja-vāsa-</w:t>
      </w:r>
    </w:p>
    <w:p w:rsidR="00976EFF" w:rsidRDefault="00976EFF">
      <w:pPr>
        <w:rPr>
          <w:lang w:val="fr-CA"/>
        </w:rPr>
      </w:pPr>
      <w:r>
        <w:rPr>
          <w:lang w:val="fr-CA"/>
        </w:rPr>
        <w:t>māva nitya-tad-vilāsa-koṭi-candra-vaktra-bhāsa ||13.71||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kunda-kuṭmalāgrad-atyudāra-manda-hāsinī</w:t>
      </w:r>
    </w:p>
    <w:p w:rsidR="00976EFF" w:rsidRDefault="00976EFF">
      <w:pPr>
        <w:rPr>
          <w:lang w:val="fr-CA"/>
        </w:rPr>
      </w:pPr>
      <w:r>
        <w:rPr>
          <w:lang w:val="fr-CA"/>
        </w:rPr>
        <w:t>divya-citra-bindu-nīla-sūkṣma-paṭṭa-vāsinī |</w:t>
      </w:r>
    </w:p>
    <w:p w:rsidR="00976EFF" w:rsidRDefault="00976EFF">
      <w:pPr>
        <w:rPr>
          <w:lang w:val="fr-CA"/>
        </w:rPr>
      </w:pPr>
      <w:r>
        <w:rPr>
          <w:lang w:val="fr-CA"/>
        </w:rPr>
        <w:t>mañju-guñja- bhṛṅga-puñja-kuñja-vīthi-bhāsinī</w:t>
      </w:r>
    </w:p>
    <w:p w:rsidR="00976EFF" w:rsidRDefault="00976EFF">
      <w:pPr>
        <w:rPr>
          <w:lang w:val="fr-CA"/>
        </w:rPr>
      </w:pPr>
      <w:r>
        <w:rPr>
          <w:lang w:val="fr-CA"/>
        </w:rPr>
        <w:t>mānase’stu me sadaiva rādhikā vilāsinī ||13.72||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kṛṣṇa-kaṇṭha-nīla-divya-kṛṣṇa-guñja-hāriṇī</w:t>
      </w:r>
    </w:p>
    <w:p w:rsidR="00976EFF" w:rsidRDefault="00976EFF">
      <w:pPr>
        <w:rPr>
          <w:lang w:val="fr-CA"/>
        </w:rPr>
      </w:pPr>
      <w:r>
        <w:rPr>
          <w:lang w:val="fr-CA"/>
        </w:rPr>
        <w:t xml:space="preserve">nitya-keli-tṛṣṇa-kṛṣṇa-citta-vitta-hāriṇī | </w:t>
      </w:r>
    </w:p>
    <w:p w:rsidR="00976EFF" w:rsidRDefault="00976EFF">
      <w:pPr>
        <w:rPr>
          <w:lang w:val="fr-CA"/>
        </w:rPr>
      </w:pPr>
      <w:r>
        <w:rPr>
          <w:lang w:val="fr-CA"/>
        </w:rPr>
        <w:t>prema puñja-mañju-kuñja-vīthikā-vihāriṇī</w:t>
      </w:r>
    </w:p>
    <w:p w:rsidR="00976EFF" w:rsidRDefault="00976EFF">
      <w:pPr>
        <w:rPr>
          <w:lang w:val="fr-CA"/>
        </w:rPr>
      </w:pPr>
      <w:r>
        <w:rPr>
          <w:lang w:val="fr-CA"/>
        </w:rPr>
        <w:t>rādhikāstu me sva-bhakty-abhāva-tāpa-hāriṇī  ||13.73||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kṛṣṇa-dṛka-cakora-peya-vaktra-candrikā</w:t>
      </w:r>
    </w:p>
    <w:p w:rsidR="00976EFF" w:rsidRDefault="00976EFF">
      <w:pPr>
        <w:rPr>
          <w:lang w:val="fr-CA"/>
        </w:rPr>
      </w:pPr>
      <w:r>
        <w:rPr>
          <w:lang w:val="fr-CA"/>
        </w:rPr>
        <w:t>rādhikānurāga-mūrtir unmada-smarādhikā |</w:t>
      </w:r>
    </w:p>
    <w:p w:rsidR="00976EFF" w:rsidRDefault="00976EFF">
      <w:pPr>
        <w:rPr>
          <w:lang w:val="fr-CA"/>
        </w:rPr>
      </w:pPr>
      <w:r>
        <w:rPr>
          <w:lang w:val="fr-CA"/>
        </w:rPr>
        <w:t>divya-hema-campakāli-kampakāli-maṇḍalī</w:t>
      </w:r>
    </w:p>
    <w:p w:rsidR="00976EFF" w:rsidRDefault="00976EFF">
      <w:pPr>
        <w:rPr>
          <w:lang w:val="fr-CA"/>
        </w:rPr>
      </w:pPr>
      <w:r>
        <w:rPr>
          <w:lang w:val="fr-CA"/>
        </w:rPr>
        <w:t>citra-citra-kāntir antar ādhi-śāntir astu me ||13.74||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cāru-vaktra-candram indranīla-vṛnda-sundaraṁ</w:t>
      </w:r>
    </w:p>
    <w:p w:rsidR="00976EFF" w:rsidRDefault="00976EFF">
      <w:pPr>
        <w:rPr>
          <w:lang w:val="fr-CA"/>
        </w:rPr>
      </w:pPr>
      <w:r>
        <w:rPr>
          <w:lang w:val="fr-CA"/>
        </w:rPr>
        <w:t>divya-keli-vṛnda-nanditādri-rāja-kandaram |</w:t>
      </w:r>
    </w:p>
    <w:p w:rsidR="00976EFF" w:rsidRDefault="00976EFF">
      <w:pPr>
        <w:rPr>
          <w:lang w:val="fr-CA"/>
        </w:rPr>
      </w:pPr>
      <w:r>
        <w:rPr>
          <w:lang w:val="fr-CA"/>
        </w:rPr>
        <w:t>prema-bandha-vandamāna-viśva-vanditendaraṁ</w:t>
      </w:r>
    </w:p>
    <w:p w:rsidR="00976EFF" w:rsidRDefault="00976EFF">
      <w:pPr>
        <w:rPr>
          <w:lang w:val="fr-CA"/>
        </w:rPr>
      </w:pPr>
      <w:r>
        <w:rPr>
          <w:lang w:val="fr-CA"/>
        </w:rPr>
        <w:t>naumi kṛṣṇam eva rādhikā nikuñja-mandiram ||13.75||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prāṇeśau yadi kautukaṁ kila tadā vṛndāvane kācanā-</w:t>
      </w:r>
    </w:p>
    <w:p w:rsidR="00976EFF" w:rsidRDefault="00976EFF">
      <w:pPr>
        <w:rPr>
          <w:lang w:val="fr-CA"/>
        </w:rPr>
      </w:pPr>
      <w:r>
        <w:rPr>
          <w:lang w:val="fr-CA"/>
        </w:rPr>
        <w:t>pūrvāloki kadamba-vīthir iha vāmas te kadānugrahaḥ |</w:t>
      </w:r>
    </w:p>
    <w:p w:rsidR="00976EFF" w:rsidRDefault="00976EFF">
      <w:pPr>
        <w:rPr>
          <w:lang w:val="fr-CA"/>
        </w:rPr>
      </w:pPr>
      <w:r>
        <w:rPr>
          <w:lang w:val="fr-CA"/>
        </w:rPr>
        <w:t>ity ekāli-girācirāc cala calety uktātta-pāṇyor mithaḥ</w:t>
      </w:r>
    </w:p>
    <w:p w:rsidR="00976EFF" w:rsidRDefault="00976EFF">
      <w:pPr>
        <w:rPr>
          <w:lang w:val="fr-CA"/>
        </w:rPr>
      </w:pPr>
      <w:r>
        <w:rPr>
          <w:lang w:val="fr-CA"/>
        </w:rPr>
        <w:t>smitvāvyāt taritaṁ na saṁvṛt-paṭaṁ śrī-rādhikā-kṛṣṇayoḥ ||13.76||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yatrodbala-mahārasābdhi-laharī dolāyitāv unmadaṁ</w:t>
      </w:r>
    </w:p>
    <w:p w:rsidR="00976EFF" w:rsidRDefault="00976EFF">
      <w:pPr>
        <w:rPr>
          <w:lang w:val="fr-CA"/>
        </w:rPr>
      </w:pPr>
      <w:r>
        <w:rPr>
          <w:lang w:val="fr-CA"/>
        </w:rPr>
        <w:t>śrī-rādhā-muralīdharau sha yadā prodgāyato nṛtyataḥ |</w:t>
      </w:r>
    </w:p>
    <w:p w:rsidR="00976EFF" w:rsidRDefault="00976EFF">
      <w:pPr>
        <w:rPr>
          <w:lang w:val="fr-CA"/>
        </w:rPr>
      </w:pPr>
      <w:r>
        <w:rPr>
          <w:lang w:val="fr-CA"/>
        </w:rPr>
        <w:t>savyas tarhi naṭanti divya-tanubhṛt-strī-puṁścarānyan naṭaty</w:t>
      </w:r>
    </w:p>
    <w:p w:rsidR="00976EFF" w:rsidRDefault="00976EFF">
      <w:pPr>
        <w:rPr>
          <w:lang w:val="fr-CA"/>
        </w:rPr>
      </w:pPr>
      <w:r>
        <w:rPr>
          <w:lang w:val="fr-CA"/>
        </w:rPr>
        <w:t>āveśād bahu-divya-dundubhi-rave tām; naumi vṛndāṭavīm ||13.77||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pūrṇa-saṅkīrṇa-nityonmada-vara-madanātmodito yatra kṛṣṇas</w:t>
      </w:r>
    </w:p>
    <w:p w:rsidR="00976EFF" w:rsidRDefault="00976EFF">
      <w:pPr>
        <w:rPr>
          <w:lang w:val="fr-CA"/>
        </w:rPr>
      </w:pPr>
      <w:r>
        <w:rPr>
          <w:lang w:val="fr-CA"/>
        </w:rPr>
        <w:t>tādṛg-ratyaiva nānā-vihṛtibhir aniśaṁ rādhayā raṁramīti |</w:t>
      </w:r>
    </w:p>
    <w:p w:rsidR="00976EFF" w:rsidRDefault="00976EFF">
      <w:pPr>
        <w:rPr>
          <w:lang w:val="fr-CA"/>
        </w:rPr>
      </w:pPr>
      <w:r>
        <w:rPr>
          <w:lang w:val="fr-CA"/>
        </w:rPr>
        <w:t>tādṛg-bhāvonmadāndho bhavad-akhila-mahā-mādhurīṇāṁ dhurīṇāṁ</w:t>
      </w:r>
    </w:p>
    <w:p w:rsidR="00976EFF" w:rsidRDefault="00976EFF">
      <w:pPr>
        <w:rPr>
          <w:lang w:val="fr-CA"/>
        </w:rPr>
      </w:pPr>
      <w:r>
        <w:rPr>
          <w:lang w:val="fr-CA"/>
        </w:rPr>
        <w:t>śrīmad-vṛndāṭavīm āśrayata hṛdi sadā tādṛśoddāma-bhāvāḥ ||13.78||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na bahir bhava re punar bhavāmbudhim uttīrya tathābhavāmbudhim |</w:t>
      </w:r>
    </w:p>
    <w:p w:rsidR="00976EFF" w:rsidRDefault="00976EFF">
      <w:pPr>
        <w:rPr>
          <w:lang w:val="fr-CA"/>
        </w:rPr>
      </w:pPr>
      <w:r>
        <w:rPr>
          <w:lang w:val="fr-CA"/>
        </w:rPr>
        <w:t>rasa-sāra-nidhāna-rādhikā-rati-līlā-vanam etya bhāgyataḥ ||13.79||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api bandha-sahasram astu me bata vṛndāvana-nitya-sevinaḥ |</w:t>
      </w:r>
    </w:p>
    <w:p w:rsidR="00976EFF" w:rsidRDefault="00976EFF">
      <w:pPr>
        <w:rPr>
          <w:lang w:val="fr-CA"/>
        </w:rPr>
      </w:pPr>
      <w:r>
        <w:rPr>
          <w:lang w:val="fr-CA"/>
        </w:rPr>
        <w:t>natarām atibhukti-muktayaḥ parato nāpi pareśa-bhaktayaḥ ||13.80||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viṣayān viṣavat parityajan na padālambya punar-bhavaṁ bhajan |</w:t>
      </w:r>
    </w:p>
    <w:p w:rsidR="00976EFF" w:rsidRDefault="00976EFF">
      <w:pPr>
        <w:rPr>
          <w:lang w:val="fr-CA"/>
        </w:rPr>
      </w:pPr>
      <w:r>
        <w:rPr>
          <w:lang w:val="fr-CA"/>
        </w:rPr>
        <w:t>dṛḍha-sarva-pumartha-sāratā-matir asmin vasa rādhikā-vane ||13.81||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mudito’khila-sattva-sampadā rudito daiva-kṛtātma-bhūtitaḥ |</w:t>
      </w:r>
    </w:p>
    <w:p w:rsidR="00976EFF" w:rsidRDefault="00976EFF">
      <w:pPr>
        <w:rPr>
          <w:lang w:val="fr-CA"/>
        </w:rPr>
      </w:pPr>
      <w:r>
        <w:rPr>
          <w:lang w:val="fr-CA"/>
        </w:rPr>
        <w:t>udita-praṇayaik-rāṭ parā viditas tvaṁ bhaja rādhikā-vanam ||13.82||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rādhā-kṛṣṇau niravadhi mitho vardhamānānurāgau</w:t>
      </w:r>
    </w:p>
    <w:p w:rsidR="00976EFF" w:rsidRDefault="00976EFF">
      <w:pPr>
        <w:rPr>
          <w:lang w:val="fr-CA"/>
        </w:rPr>
      </w:pPr>
      <w:r>
        <w:rPr>
          <w:lang w:val="fr-CA"/>
        </w:rPr>
        <w:t>yatronmattaṁ sthira-caram aho tad-dvaya-prema-mādhvyā |</w:t>
      </w:r>
    </w:p>
    <w:p w:rsidR="00976EFF" w:rsidRDefault="00976EFF">
      <w:pPr>
        <w:rPr>
          <w:lang w:val="fr-CA"/>
        </w:rPr>
      </w:pPr>
      <w:r>
        <w:rPr>
          <w:lang w:val="fr-CA"/>
        </w:rPr>
        <w:t>āgantūn apy atirasa-cid ākārayed yat svayaṁ ca</w:t>
      </w:r>
    </w:p>
    <w:p w:rsidR="00976EFF" w:rsidRDefault="00976EFF">
      <w:pPr>
        <w:rPr>
          <w:lang w:val="fr-CA"/>
        </w:rPr>
      </w:pPr>
      <w:r>
        <w:rPr>
          <w:lang w:val="fr-CA"/>
        </w:rPr>
        <w:t>nityaṁ tat-saṅgati-rasa-bharaṁ naumi vṛndāvanaṁ tat ||13.83||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vṛndāṭavyā ahaha sahajā keyam uddāmā-śakti-</w:t>
      </w:r>
    </w:p>
    <w:p w:rsidR="00976EFF" w:rsidRDefault="00976EFF">
      <w:pPr>
        <w:rPr>
          <w:lang w:val="fr-CA"/>
        </w:rPr>
      </w:pPr>
      <w:r>
        <w:rPr>
          <w:lang w:val="fr-CA"/>
        </w:rPr>
        <w:t>bhaktir viṣṇor bahu-vidha-rasāṁ yā vimuktiṁ ca datte |</w:t>
      </w:r>
    </w:p>
    <w:p w:rsidR="00976EFF" w:rsidRDefault="00976EFF">
      <w:pPr>
        <w:rPr>
          <w:lang w:val="fr-CA"/>
        </w:rPr>
      </w:pPr>
      <w:r>
        <w:rPr>
          <w:lang w:val="fr-CA"/>
        </w:rPr>
        <w:t>yac cānyad durlabham abhimataṁ prāptam atyaśrameṇa</w:t>
      </w:r>
    </w:p>
    <w:p w:rsidR="00976EFF" w:rsidRDefault="00976EFF">
      <w:pPr>
        <w:rPr>
          <w:lang w:val="fr-CA"/>
        </w:rPr>
      </w:pPr>
      <w:r>
        <w:rPr>
          <w:lang w:val="fr-CA"/>
        </w:rPr>
        <w:t>tac cājasraṁ kirati sakalān pratyayogyān apīha ||13.84||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gatiḥ sakhi sumantharā kim adhunā vipina-śrayaṁ</w:t>
      </w:r>
    </w:p>
    <w:p w:rsidR="00976EFF" w:rsidRDefault="00976EFF">
      <w:pPr>
        <w:rPr>
          <w:lang w:val="fr-CA"/>
        </w:rPr>
      </w:pPr>
      <w:r>
        <w:rPr>
          <w:lang w:val="fr-CA"/>
        </w:rPr>
        <w:t>kuto madhu-madālasā lasati hanta dṛṣṭis tava |</w:t>
      </w:r>
    </w:p>
    <w:p w:rsidR="00976EFF" w:rsidRDefault="00976EFF">
      <w:pPr>
        <w:rPr>
          <w:lang w:val="fr-CA"/>
        </w:rPr>
      </w:pPr>
      <w:r>
        <w:rPr>
          <w:lang w:val="fr-CA"/>
        </w:rPr>
        <w:t>kathaṁ anv abhaya-kampitā syupaharīti sakhyā girā</w:t>
      </w:r>
    </w:p>
    <w:p w:rsidR="00976EFF" w:rsidRDefault="00976EFF">
      <w:pPr>
        <w:rPr>
          <w:lang w:val="fr-CA"/>
        </w:rPr>
      </w:pPr>
      <w:r>
        <w:rPr>
          <w:lang w:val="fr-CA"/>
        </w:rPr>
        <w:t>vinamra-mukha-rādhikāṁ hṛdi bhajāmi vṛndāvane ||13.85||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asuptir iha cetanāharaṇa-hetur eva dhruvaṁ</w:t>
      </w:r>
    </w:p>
    <w:p w:rsidR="00976EFF" w:rsidRDefault="00976EFF">
      <w:pPr>
        <w:rPr>
          <w:lang w:val="fr-CA"/>
        </w:rPr>
      </w:pPr>
      <w:r>
        <w:rPr>
          <w:lang w:val="fr-CA"/>
        </w:rPr>
        <w:t>tathāpaṭalam andhatākaram anāsavo mādakaḥ |</w:t>
      </w:r>
    </w:p>
    <w:p w:rsidR="00976EFF" w:rsidRDefault="00976EFF">
      <w:pPr>
        <w:rPr>
          <w:lang w:val="fr-CA"/>
        </w:rPr>
      </w:pPr>
      <w:r>
        <w:rPr>
          <w:lang w:val="fr-CA"/>
        </w:rPr>
        <w:t>dhanaṁ nidhanavaj jahat-tad atidūrataḥ pūrataḥ</w:t>
      </w:r>
    </w:p>
    <w:p w:rsidR="00976EFF" w:rsidRDefault="00976EFF">
      <w:pPr>
        <w:rPr>
          <w:lang w:val="fr-CA"/>
        </w:rPr>
      </w:pPr>
      <w:r>
        <w:rPr>
          <w:lang w:val="fr-CA"/>
        </w:rPr>
        <w:t>pareśa-rasa-vāridher mudita āssva vṛndāvane ||13.86||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baddhuṁ bandhu-janaḥ sadaiva yatate duḥsneha-pāśair mahā-</w:t>
      </w:r>
    </w:p>
    <w:p w:rsidR="00976EFF" w:rsidRDefault="00976EFF">
      <w:pPr>
        <w:rPr>
          <w:lang w:val="fr-CA"/>
        </w:rPr>
      </w:pPr>
      <w:r>
        <w:rPr>
          <w:lang w:val="fr-CA"/>
        </w:rPr>
        <w:t>māyā kāpi vimohanī śiśu-kalālāpaḥ striyā sauratam |</w:t>
      </w:r>
    </w:p>
    <w:p w:rsidR="00976EFF" w:rsidRDefault="00976EFF">
      <w:pPr>
        <w:rPr>
          <w:lang w:val="fr-CA"/>
        </w:rPr>
      </w:pPr>
      <w:r>
        <w:rPr>
          <w:lang w:val="fr-CA"/>
        </w:rPr>
        <w:t>ghorānartha-nidānam artham ahaha tvaṁ viddhy apārthaṁ para-</w:t>
      </w:r>
    </w:p>
    <w:p w:rsidR="00976EFF" w:rsidRDefault="00976EFF">
      <w:pPr>
        <w:rPr>
          <w:lang w:val="fr-CA"/>
        </w:rPr>
      </w:pPr>
      <w:r>
        <w:rPr>
          <w:lang w:val="fr-CA"/>
        </w:rPr>
        <w:t>svārtha-bhraṁśa-karaṁ tad-anya-sakalaṁ tyaktvaiva hi vṛndāvanam ||13.87||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adya śvo vā tvaṁ mariṣyasy abuddhe</w:t>
      </w:r>
    </w:p>
    <w:p w:rsidR="00976EFF" w:rsidRDefault="00976EFF">
      <w:pPr>
        <w:rPr>
          <w:lang w:val="fr-CA"/>
        </w:rPr>
      </w:pPr>
      <w:r>
        <w:rPr>
          <w:lang w:val="fr-CA"/>
        </w:rPr>
        <w:t>kiṁ te kāntā putra vittādi kuryāt |</w:t>
      </w:r>
    </w:p>
    <w:p w:rsidR="00976EFF" w:rsidRDefault="00976EFF">
      <w:pPr>
        <w:rPr>
          <w:lang w:val="fr-CA"/>
        </w:rPr>
      </w:pPr>
      <w:r>
        <w:rPr>
          <w:lang w:val="fr-CA"/>
        </w:rPr>
        <w:t>yāvad dehaṁ sarvato mṛtyur asti</w:t>
      </w:r>
    </w:p>
    <w:p w:rsidR="00976EFF" w:rsidRDefault="00976EFF">
      <w:pPr>
        <w:rPr>
          <w:lang w:val="fr-CA"/>
        </w:rPr>
      </w:pPr>
      <w:r>
        <w:rPr>
          <w:lang w:val="fr-CA"/>
        </w:rPr>
        <w:t>bhrātas tavābaddhāva vṛndāvanāya ||13.88||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yoṣit-piṇḍe kiṁ na paśyasy anandha</w:t>
      </w:r>
    </w:p>
    <w:p w:rsidR="00976EFF" w:rsidRDefault="00976EFF">
      <w:pPr>
        <w:rPr>
          <w:lang w:val="fr-CA"/>
        </w:rPr>
      </w:pPr>
      <w:r>
        <w:rPr>
          <w:lang w:val="fr-CA"/>
        </w:rPr>
        <w:t>pratyakṣaṁ yat prakṣarecchidrakebhyaḥ |</w:t>
      </w:r>
    </w:p>
    <w:p w:rsidR="00976EFF" w:rsidRDefault="00976EFF">
      <w:pPr>
        <w:rPr>
          <w:lang w:val="fr-CA"/>
        </w:rPr>
      </w:pPr>
      <w:r>
        <w:rPr>
          <w:lang w:val="fr-CA"/>
        </w:rPr>
        <w:t>bhrātaḥ kānta-tvak-camatkāra-mātrād</w:t>
      </w:r>
    </w:p>
    <w:p w:rsidR="00976EFF" w:rsidRDefault="00976EFF">
      <w:pPr>
        <w:rPr>
          <w:lang w:val="fr-CA"/>
        </w:rPr>
      </w:pPr>
      <w:r>
        <w:rPr>
          <w:lang w:val="fr-CA"/>
        </w:rPr>
        <w:t>vṛndāraṇye’yaty-upekṣo’si hā dhik ||13.89||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yatnair mithyā durgraha-grāham etaṁ</w:t>
      </w:r>
    </w:p>
    <w:p w:rsidR="00976EFF" w:rsidRDefault="00976EFF">
      <w:pPr>
        <w:rPr>
          <w:lang w:val="fr-CA"/>
        </w:rPr>
      </w:pPr>
      <w:r>
        <w:rPr>
          <w:lang w:val="fr-CA"/>
        </w:rPr>
        <w:t>drāk satyajyāhaṁ mameti grasiṣṇum |</w:t>
      </w:r>
    </w:p>
    <w:p w:rsidR="00976EFF" w:rsidRDefault="00976EFF">
      <w:pPr>
        <w:rPr>
          <w:lang w:val="fr-CA"/>
        </w:rPr>
      </w:pPr>
      <w:r>
        <w:rPr>
          <w:lang w:val="fr-CA"/>
        </w:rPr>
        <w:t>saṁsārāmbhorāśim uttīrya-tīraṁ gatvā</w:t>
      </w:r>
    </w:p>
    <w:p w:rsidR="00976EFF" w:rsidRDefault="00976EFF">
      <w:pPr>
        <w:rPr>
          <w:lang w:val="fr-CA"/>
        </w:rPr>
      </w:pPr>
      <w:r>
        <w:rPr>
          <w:lang w:val="fr-CA"/>
        </w:rPr>
        <w:t>nandaṁ vinda vṛndāvanaṁ tat ||13.90||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kanaka-marakatābhe divya-dhāmnaḥ kiśore</w:t>
      </w:r>
    </w:p>
    <w:p w:rsidR="00976EFF" w:rsidRDefault="00976EFF">
      <w:pPr>
        <w:rPr>
          <w:lang w:val="fr-CA"/>
        </w:rPr>
      </w:pPr>
      <w:r>
        <w:rPr>
          <w:lang w:val="fr-CA"/>
        </w:rPr>
        <w:t>mitha udita-mukhendu-nyasta-cakṣuś-cakore |</w:t>
      </w:r>
    </w:p>
    <w:p w:rsidR="00976EFF" w:rsidRDefault="00976EFF">
      <w:pPr>
        <w:rPr>
          <w:lang w:val="fr-CA"/>
        </w:rPr>
      </w:pPr>
      <w:r>
        <w:rPr>
          <w:lang w:val="fr-CA"/>
        </w:rPr>
        <w:t>viharata iha vṛndā-kānane citta-core</w:t>
      </w:r>
    </w:p>
    <w:p w:rsidR="00976EFF" w:rsidRDefault="00976EFF">
      <w:pPr>
        <w:rPr>
          <w:lang w:val="fr-CA"/>
        </w:rPr>
      </w:pPr>
      <w:r>
        <w:rPr>
          <w:lang w:val="fr-CA"/>
        </w:rPr>
        <w:t>mama tad ativiceṣye yāmi nānyatra ghore ||13.91||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ahaha na mahatām apy atra kiṁ hanta mohaḥ</w:t>
      </w:r>
    </w:p>
    <w:p w:rsidR="00976EFF" w:rsidRDefault="00976EFF">
      <w:pPr>
        <w:rPr>
          <w:lang w:val="pl-PL"/>
        </w:rPr>
      </w:pPr>
      <w:r>
        <w:rPr>
          <w:lang w:val="pl-PL"/>
        </w:rPr>
        <w:t>kṣayam ayati haṭhād yad brahmātām īśatāṁ ca |</w:t>
      </w:r>
    </w:p>
    <w:p w:rsidR="00976EFF" w:rsidRDefault="00976EFF">
      <w:pPr>
        <w:rPr>
          <w:lang w:val="pl-PL"/>
        </w:rPr>
      </w:pPr>
      <w:r>
        <w:rPr>
          <w:lang w:val="pl-PL"/>
        </w:rPr>
        <w:t>na kalayati sa rādhā-nūpura-dhvani-mugdho</w:t>
      </w:r>
    </w:p>
    <w:p w:rsidR="00976EFF" w:rsidRDefault="00976EFF">
      <w:pPr>
        <w:rPr>
          <w:lang w:val="pl-PL"/>
        </w:rPr>
      </w:pPr>
      <w:r>
        <w:rPr>
          <w:lang w:val="pl-PL"/>
        </w:rPr>
        <w:t>harir avirahad-dārḍhyāḥ santi vṛndāvane cet ||13.92||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niravadhi rasa-sindhuḥ syandate yatra vṛndā-</w:t>
      </w:r>
    </w:p>
    <w:p w:rsidR="00976EFF" w:rsidRDefault="00976EFF">
      <w:pPr>
        <w:rPr>
          <w:lang w:val="pl-PL"/>
        </w:rPr>
      </w:pPr>
      <w:r>
        <w:rPr>
          <w:lang w:val="pl-PL"/>
        </w:rPr>
        <w:t>vanam idam atisāndrānanda-sandoha-kandam |</w:t>
      </w:r>
    </w:p>
    <w:p w:rsidR="00976EFF" w:rsidRDefault="00976EFF">
      <w:pPr>
        <w:rPr>
          <w:lang w:val="pl-PL"/>
        </w:rPr>
      </w:pPr>
      <w:r>
        <w:rPr>
          <w:lang w:val="pl-PL"/>
        </w:rPr>
        <w:t>kalaya kanaka-campakotphullad-indīvarābhaṁ</w:t>
      </w:r>
    </w:p>
    <w:p w:rsidR="00976EFF" w:rsidRDefault="00976EFF">
      <w:pPr>
        <w:rPr>
          <w:lang w:val="pl-PL"/>
        </w:rPr>
      </w:pPr>
      <w:r>
        <w:rPr>
          <w:lang w:val="pl-PL"/>
        </w:rPr>
        <w:t>madhura-madhura-dhāma-dvandvam unmāda-sattvam ||13.93||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mahā-niraya-nīradhṁ hṛdi nirūpya nārī-vapur</w:t>
      </w:r>
    </w:p>
    <w:p w:rsidR="00976EFF" w:rsidRDefault="00976EFF">
      <w:pPr>
        <w:rPr>
          <w:lang w:val="pl-PL"/>
        </w:rPr>
      </w:pPr>
      <w:r>
        <w:rPr>
          <w:lang w:val="pl-PL"/>
        </w:rPr>
        <w:t>vilokya parmāpadām padam apāgamaṁ sampadām |</w:t>
      </w:r>
    </w:p>
    <w:p w:rsidR="00976EFF" w:rsidRDefault="00976EFF">
      <w:pPr>
        <w:rPr>
          <w:lang w:val="pl-PL"/>
        </w:rPr>
      </w:pPr>
      <w:r>
        <w:rPr>
          <w:lang w:val="pl-PL"/>
        </w:rPr>
        <w:t>vibhāvya jana-rañjanaṁ hari-rasātmatā-bhañjanaṁ</w:t>
      </w:r>
    </w:p>
    <w:p w:rsidR="00976EFF" w:rsidRDefault="00976EFF">
      <w:pPr>
        <w:rPr>
          <w:lang w:val="pl-PL"/>
        </w:rPr>
      </w:pPr>
      <w:r>
        <w:rPr>
          <w:lang w:val="pl-PL"/>
        </w:rPr>
        <w:t>bhajoparati-bhūṣaṇaḥ parama-dhāma vṛndāvanam ||13.94||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yadīya-sughana-drumāvalita-lāghvaṇi dyomaṇi</w:t>
      </w:r>
    </w:p>
    <w:p w:rsidR="00976EFF" w:rsidRDefault="00976EFF">
      <w:pPr>
        <w:rPr>
          <w:lang w:val="pl-PL"/>
        </w:rPr>
      </w:pPr>
      <w:r>
        <w:rPr>
          <w:lang w:val="pl-PL"/>
        </w:rPr>
        <w:t>prabhā-prasara-vañjite’ndha-tamasair alakṣyīkṛtā |</w:t>
      </w:r>
    </w:p>
    <w:p w:rsidR="00976EFF" w:rsidRDefault="00976EFF">
      <w:pPr>
        <w:rPr>
          <w:lang w:val="pl-PL"/>
        </w:rPr>
      </w:pPr>
      <w:r>
        <w:rPr>
          <w:lang w:val="pl-PL"/>
        </w:rPr>
        <w:t>sunīla-paṭa-guṇṭhitākhila-tanuḥ sukhaṁ rādhikā</w:t>
      </w:r>
    </w:p>
    <w:p w:rsidR="00976EFF" w:rsidRDefault="00976EFF">
      <w:pPr>
        <w:rPr>
          <w:lang w:val="pl-PL"/>
        </w:rPr>
      </w:pPr>
      <w:r>
        <w:rPr>
          <w:lang w:val="pl-PL"/>
        </w:rPr>
        <w:t>divāpy abhisṛtā priyaṁ smaratad eva vṛndāvanam ||13.95||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śarad-vimala-candrikā-tatiṣu candanaiś carcitā</w:t>
      </w:r>
    </w:p>
    <w:p w:rsidR="00976EFF" w:rsidRDefault="00976EFF">
      <w:pPr>
        <w:rPr>
          <w:lang w:val="fr-CA"/>
        </w:rPr>
      </w:pPr>
      <w:r>
        <w:rPr>
          <w:lang w:val="fr-CA"/>
        </w:rPr>
        <w:t>dadhaty amala-mauktikābharaṇam atyalakṣyaṁ sukham |</w:t>
      </w:r>
    </w:p>
    <w:p w:rsidR="00976EFF" w:rsidRDefault="00976EFF">
      <w:pPr>
        <w:rPr>
          <w:lang w:val="fr-CA"/>
        </w:rPr>
      </w:pPr>
      <w:r>
        <w:rPr>
          <w:lang w:val="fr-CA"/>
        </w:rPr>
        <w:t>priyābhisaraṇoddhurāṁ  dhavala-dhauta-paṭṭāmbarāṁ</w:t>
      </w:r>
    </w:p>
    <w:p w:rsidR="00976EFF" w:rsidRDefault="00976EFF">
      <w:pPr>
        <w:rPr>
          <w:lang w:val="fr-CA"/>
        </w:rPr>
      </w:pPr>
      <w:r>
        <w:rPr>
          <w:lang w:val="fr-CA"/>
        </w:rPr>
        <w:t>smarāmi hṛdi rādhikāṁ sva-vana-phulla-mallīvane ||13.96||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kvacin nva-nikuñjake madana-mohana-durddhara-</w:t>
      </w:r>
    </w:p>
    <w:p w:rsidR="00976EFF" w:rsidRDefault="00976EFF">
      <w:pPr>
        <w:rPr>
          <w:lang w:val="pl-PL"/>
        </w:rPr>
      </w:pPr>
      <w:r>
        <w:rPr>
          <w:lang w:val="pl-PL"/>
        </w:rPr>
        <w:t>smarotkelikam unmadāpy abhisaraty aho rādhikā |</w:t>
      </w:r>
    </w:p>
    <w:p w:rsidR="00976EFF" w:rsidRDefault="00976EFF">
      <w:pPr>
        <w:rPr>
          <w:lang w:val="pl-PL"/>
        </w:rPr>
      </w:pPr>
      <w:r>
        <w:rPr>
          <w:lang w:val="pl-PL"/>
        </w:rPr>
        <w:t>vicitra-vana-vīkṣayā pathi vilambinī pādayor</w:t>
      </w:r>
    </w:p>
    <w:p w:rsidR="00976EFF" w:rsidRDefault="00976EFF">
      <w:pPr>
        <w:rPr>
          <w:lang w:val="pl-PL"/>
        </w:rPr>
      </w:pPr>
      <w:r>
        <w:rPr>
          <w:lang w:val="pl-PL"/>
        </w:rPr>
        <w:t>muhuḥ priya-sakhī-dhṛtā hṛdi mamāstu vṛndāvane ||13.97||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kāpekṣā pitṛ-mātṛ-bandhu-suhṛdāṁ kā snigdhatā mugdhakā-</w:t>
      </w:r>
    </w:p>
    <w:p w:rsidR="00976EFF" w:rsidRDefault="00976EFF">
      <w:pPr>
        <w:rPr>
          <w:lang w:val="pl-PL"/>
        </w:rPr>
      </w:pPr>
      <w:r>
        <w:rPr>
          <w:lang w:val="pl-PL"/>
        </w:rPr>
        <w:t>patyeṣv ātmani jīvaneti subhage kā vā kalatre ratiḥ |</w:t>
      </w:r>
    </w:p>
    <w:p w:rsidR="00976EFF" w:rsidRDefault="00976EFF">
      <w:pPr>
        <w:rPr>
          <w:lang w:val="pl-PL"/>
        </w:rPr>
      </w:pPr>
      <w:r>
        <w:rPr>
          <w:lang w:val="pl-PL"/>
        </w:rPr>
        <w:t>kā geha-draviṇādikeṣu mamatā dehārtha-cintāpi kā</w:t>
      </w:r>
    </w:p>
    <w:p w:rsidR="00976EFF" w:rsidRDefault="00976EFF">
      <w:pPr>
        <w:rPr>
          <w:lang w:val="pl-PL"/>
        </w:rPr>
      </w:pPr>
      <w:r>
        <w:rPr>
          <w:lang w:val="pl-PL"/>
        </w:rPr>
        <w:t>chittvā granthim imāṁ haṭhāt tvam akhilāṁ vṛndāṭavīm āśraya ||13.98||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duḥkhātma-kṣaṇa-bhaṅguraṁ sukha-lavābhāsena san pohanaṁ</w:t>
      </w:r>
    </w:p>
    <w:p w:rsidR="00976EFF" w:rsidRDefault="00976EFF">
      <w:pPr>
        <w:rPr>
          <w:lang w:val="pl-PL"/>
        </w:rPr>
      </w:pPr>
      <w:r>
        <w:rPr>
          <w:lang w:val="pl-PL"/>
        </w:rPr>
        <w:t>strī-putra-draviṇālayādi-sakalaṁ tyaktvā haṭhān niḥsṛtaḥ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krandaṁ krandam amanda-kandalita-sad-bhavāṅkuraḥ satvaraṁ</w:t>
      </w:r>
    </w:p>
    <w:p w:rsidR="00976EFF" w:rsidRDefault="00976EFF">
      <w:pPr>
        <w:rPr>
          <w:lang w:val="pl-PL"/>
        </w:rPr>
      </w:pPr>
      <w:r>
        <w:rPr>
          <w:lang w:val="pl-PL"/>
        </w:rPr>
        <w:t>vṛndāraṇya-vilāsinī pada-rajo vindan kṛtī nandatu ||13.99||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ullasati kāpi vṛndā-vipiny-ākhyā sad-anurāga-rasa-khāniḥ |</w:t>
      </w:r>
    </w:p>
    <w:p w:rsidR="00976EFF" w:rsidRDefault="00976EFF">
      <w:pPr>
        <w:rPr>
          <w:lang w:val="pl-PL"/>
        </w:rPr>
      </w:pPr>
      <w:r>
        <w:rPr>
          <w:lang w:val="pl-PL"/>
        </w:rPr>
        <w:t>yatra vasantaṁ santaṁ vindati rādhā-padāravindāśā ||13.100||</w:t>
      </w:r>
    </w:p>
    <w:p w:rsidR="00976EFF" w:rsidRDefault="00976EFF">
      <w:pPr>
        <w:rPr>
          <w:lang w:val="pl-PL"/>
        </w:rPr>
      </w:pPr>
    </w:p>
    <w:p w:rsidR="00976EFF" w:rsidRDefault="00976EFF">
      <w:pPr>
        <w:jc w:val="center"/>
      </w:pPr>
      <w:r>
        <w:t>iti śrī-vṛndāvana-mahimāmṛte śrī-prabodhānanda-sarasvatī-viracite</w:t>
      </w:r>
    </w:p>
    <w:p w:rsidR="00976EFF" w:rsidRDefault="00976EFF">
      <w:pPr>
        <w:jc w:val="center"/>
      </w:pPr>
      <w:r>
        <w:t>trayodaśa-śatakam</w:t>
      </w:r>
    </w:p>
    <w:p w:rsidR="00976EFF" w:rsidRDefault="00976EFF">
      <w:pPr>
        <w:jc w:val="center"/>
      </w:pPr>
      <w:r>
        <w:t>||13||</w:t>
      </w:r>
    </w:p>
    <w:p w:rsidR="00976EFF" w:rsidRDefault="00976EFF"/>
    <w:p w:rsidR="00976EFF" w:rsidRDefault="00976EFF">
      <w:pPr>
        <w:jc w:val="center"/>
      </w:pPr>
      <w:r>
        <w:t>—o)0(o—</w:t>
      </w:r>
    </w:p>
    <w:p w:rsidR="00976EFF" w:rsidRDefault="00976EFF"/>
    <w:p w:rsidR="00976EFF" w:rsidRDefault="00976EFF">
      <w:pPr>
        <w:jc w:val="center"/>
      </w:pPr>
      <w:r>
        <w:br w:type="column"/>
        <w:t>(14)</w:t>
      </w:r>
    </w:p>
    <w:p w:rsidR="00976EFF" w:rsidRDefault="00976EFF">
      <w:pPr>
        <w:pStyle w:val="Heading3"/>
      </w:pPr>
      <w:r>
        <w:t>caturdaśaṁ śatakam</w:t>
      </w:r>
    </w:p>
    <w:p w:rsidR="00976EFF" w:rsidRDefault="00976EFF"/>
    <w:p w:rsidR="00976EFF" w:rsidRDefault="00976EFF">
      <w:r>
        <w:t>dūram avidyā-sindhor vidyā sindhor mahādbhutaṁ sāram |</w:t>
      </w:r>
    </w:p>
    <w:p w:rsidR="00976EFF" w:rsidRDefault="00976EFF">
      <w:r>
        <w:t>ciram ārādhaya rādhā-kṛṣṇa-vihārojjvalaṁ vipinam ||14.1||</w:t>
      </w:r>
    </w:p>
    <w:p w:rsidR="00976EFF" w:rsidRDefault="00976EFF"/>
    <w:p w:rsidR="00976EFF" w:rsidRDefault="00976EFF">
      <w:r>
        <w:t>alam iha vitarka-jālaiḥ sahasaivācchidya moha-jālāni |</w:t>
      </w:r>
    </w:p>
    <w:p w:rsidR="00976EFF" w:rsidRDefault="00976EFF">
      <w:r>
        <w:t>uḍḍīyeva vihaṅgaḥ pata vṛndā-kānanaṁ ruciram ||14.2||</w:t>
      </w:r>
    </w:p>
    <w:p w:rsidR="00976EFF" w:rsidRDefault="00976EFF"/>
    <w:p w:rsidR="00976EFF" w:rsidRDefault="00976EFF">
      <w:r>
        <w:t>jahi viṣaya-durviṣa-vanaṁ chindi durāśā-mahā-pāśān |</w:t>
      </w:r>
    </w:p>
    <w:p w:rsidR="00976EFF" w:rsidRDefault="00976EFF">
      <w:r>
        <w:t>ayi mati-vihaṅgi yāyā amṛtaṁ vṛndāvanaṁ samuḍḍīya ||14.3||</w:t>
      </w:r>
    </w:p>
    <w:p w:rsidR="00976EFF" w:rsidRDefault="00976EFF"/>
    <w:p w:rsidR="00976EFF" w:rsidRDefault="00976EFF">
      <w:r>
        <w:t>kula-dhana-vidyā-garva-parvatam iva durvahaṁ samadhirūḍhaḥ |</w:t>
      </w:r>
    </w:p>
    <w:p w:rsidR="00976EFF" w:rsidRDefault="00976EFF">
      <w:r>
        <w:t>hā hā kadānu vindyād vṛndāvana-mādhurī-mūḍhaḥ ||14.4||</w:t>
      </w:r>
    </w:p>
    <w:p w:rsidR="00976EFF" w:rsidRDefault="00976EFF"/>
    <w:p w:rsidR="00976EFF" w:rsidRDefault="00976EFF">
      <w:r>
        <w:t>dhig dhiṅ mām atikumatiṁ vṛndāvana-labdha-cid-ghanātmāpi |</w:t>
      </w:r>
    </w:p>
    <w:p w:rsidR="00976EFF" w:rsidRDefault="00976EFF">
      <w:r>
        <w:t>viḍ-bhāṇḍa-durabhimānāt phullo’salloka-mānād yat ||14.5||</w:t>
      </w:r>
    </w:p>
    <w:p w:rsidR="00976EFF" w:rsidRDefault="00976EFF"/>
    <w:p w:rsidR="00976EFF" w:rsidRDefault="00976EFF">
      <w:r>
        <w:t>kiṁ re bhramasi dig-antaram ahaha nirantaraṁ vahat-sudhā-sindhum |</w:t>
      </w:r>
    </w:p>
    <w:p w:rsidR="00976EFF" w:rsidRDefault="00976EFF">
      <w:r>
        <w:t>rādhā-jīvita-bandhuṁ vṛndāraṇyendum āśraya śyāmam ||14.6||</w:t>
      </w:r>
    </w:p>
    <w:p w:rsidR="00976EFF" w:rsidRDefault="00976EFF"/>
    <w:p w:rsidR="00976EFF" w:rsidRDefault="00976EFF">
      <w:r>
        <w:t>śrī-rādhā-nayanendīvara bandhuṁ pūrṇa-rasa-sindhum |</w:t>
      </w:r>
    </w:p>
    <w:p w:rsidR="00976EFF" w:rsidRDefault="00976EFF">
      <w:r>
        <w:t>kam api śyāmalam induṁ vṛndāraṇye’tisat kalaṅkaya ||14.7||</w:t>
      </w:r>
    </w:p>
    <w:p w:rsidR="00976EFF" w:rsidRDefault="00976EFF"/>
    <w:p w:rsidR="00976EFF" w:rsidRDefault="00976EFF">
      <w:r>
        <w:t>rādhādhara-divya-sudhā-rasa-saṁsvādaika-sampadā mattaḥ |</w:t>
      </w:r>
    </w:p>
    <w:p w:rsidR="00976EFF" w:rsidRDefault="00976EFF">
      <w:r>
        <w:t>ko’pi premāyattaś cakāsti vṛndāvane mahā-rasikaḥ ||14.8||</w:t>
      </w:r>
    </w:p>
    <w:p w:rsidR="00976EFF" w:rsidRDefault="00976EFF"/>
    <w:p w:rsidR="00976EFF" w:rsidRDefault="00976EFF">
      <w:r>
        <w:t>vṛndāraṇya-kadamba-druma-kāṇḍair vinihita-tribhaṅga-tanuḥ |</w:t>
      </w:r>
    </w:p>
    <w:p w:rsidR="00976EFF" w:rsidRDefault="00976EFF">
      <w:r>
        <w:t>smerādhara-madhu-reṇuḥ kṛṣṇo me hṛdi saha rādhayā sphuratu ||14.9||</w:t>
      </w:r>
    </w:p>
    <w:p w:rsidR="00976EFF" w:rsidRDefault="00976EFF"/>
    <w:p w:rsidR="00976EFF" w:rsidRDefault="00976EFF">
      <w:r>
        <w:t>prema-drava-lipta-mitho-hṛdaya-paṭī likhita-citravan-mūrtī |</w:t>
      </w:r>
    </w:p>
    <w:p w:rsidR="00976EFF" w:rsidRDefault="00976EFF">
      <w:r>
        <w:t>gaura-śyāma-kiśorau kāv api vṛndāvane sadā bhajata ||14.10||</w:t>
      </w:r>
    </w:p>
    <w:p w:rsidR="00976EFF" w:rsidRDefault="00976EFF"/>
    <w:p w:rsidR="00976EFF" w:rsidRDefault="00976EFF">
      <w:r>
        <w:t>santāna-kalpa-druma-pārijāta-</w:t>
      </w:r>
    </w:p>
    <w:p w:rsidR="00976EFF" w:rsidRDefault="00976EFF">
      <w:r>
        <w:t>mandārakānāṁ hari-candanasya |</w:t>
      </w:r>
    </w:p>
    <w:p w:rsidR="00976EFF" w:rsidRDefault="00976EFF">
      <w:r>
        <w:t>divyair vanaiś cintaya cāru vṛndā-</w:t>
      </w:r>
    </w:p>
    <w:p w:rsidR="00976EFF" w:rsidRDefault="00976EFF">
      <w:r>
        <w:t>vanaṁ mahā-cid-rasa-candrikaugham ||14.11||</w:t>
      </w:r>
    </w:p>
    <w:p w:rsidR="00976EFF" w:rsidRDefault="00976EFF"/>
    <w:p w:rsidR="00976EFF" w:rsidRDefault="00976EFF">
      <w:pPr>
        <w:rPr>
          <w:lang w:val="fr-CA"/>
        </w:rPr>
      </w:pPr>
      <w:r>
        <w:rPr>
          <w:lang w:val="fr-CA"/>
        </w:rPr>
        <w:t>vicitra-sauvarṇa-lasal-latānāṁ</w:t>
      </w:r>
    </w:p>
    <w:p w:rsidR="00976EFF" w:rsidRDefault="00976EFF">
      <w:pPr>
        <w:rPr>
          <w:lang w:val="pl-PL"/>
        </w:rPr>
      </w:pPr>
      <w:r>
        <w:rPr>
          <w:lang w:val="pl-PL"/>
        </w:rPr>
        <w:t>vicitra-ratna-prasavādbhutānām |</w:t>
      </w:r>
    </w:p>
    <w:p w:rsidR="00976EFF" w:rsidRDefault="00976EFF">
      <w:pPr>
        <w:rPr>
          <w:lang w:val="pl-PL"/>
        </w:rPr>
      </w:pPr>
      <w:r>
        <w:rPr>
          <w:lang w:val="pl-PL"/>
        </w:rPr>
        <w:t>sudivya-nānā-druma-saṅgatānāṁ</w:t>
      </w:r>
    </w:p>
    <w:p w:rsidR="00976EFF" w:rsidRDefault="00976EFF">
      <w:pPr>
        <w:rPr>
          <w:lang w:val="pl-PL"/>
        </w:rPr>
      </w:pPr>
      <w:r>
        <w:rPr>
          <w:lang w:val="pl-PL"/>
        </w:rPr>
        <w:t>smarāmi vṛndā-vipine vilāsam ||14.12||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vṛndāvana-śītalam indu-vṛndā-</w:t>
      </w:r>
    </w:p>
    <w:p w:rsidR="00976EFF" w:rsidRDefault="00976EFF">
      <w:pPr>
        <w:rPr>
          <w:lang w:val="pl-PL"/>
        </w:rPr>
      </w:pPr>
      <w:r>
        <w:rPr>
          <w:lang w:val="pl-PL"/>
        </w:rPr>
        <w:t>nandāmṛta-syandana-candrikātaḥ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tat prāpya mandā uru-tāpa-kandād</w:t>
      </w:r>
    </w:p>
    <w:p w:rsidR="00976EFF" w:rsidRDefault="00976EFF">
      <w:pPr>
        <w:rPr>
          <w:lang w:val="pl-PL"/>
        </w:rPr>
      </w:pPr>
      <w:r>
        <w:rPr>
          <w:lang w:val="pl-PL"/>
        </w:rPr>
        <w:t>bhavābdi-muktā bhajatāśu kṛṣṇam ||14.13||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 xml:space="preserve">vṛndāvane nandita-kṛṣṇa-candra- </w:t>
      </w:r>
    </w:p>
    <w:p w:rsidR="00976EFF" w:rsidRDefault="00976EFF">
      <w:pPr>
        <w:rPr>
          <w:lang w:val="fr-CA"/>
        </w:rPr>
      </w:pPr>
      <w:r>
        <w:rPr>
          <w:lang w:val="fr-CA"/>
        </w:rPr>
        <w:t>nistandra-kandarpa-vilāsa-vṛnde |</w:t>
      </w:r>
    </w:p>
    <w:p w:rsidR="00976EFF" w:rsidRDefault="00976EFF">
      <w:pPr>
        <w:rPr>
          <w:lang w:val="fr-CA"/>
        </w:rPr>
      </w:pPr>
      <w:r>
        <w:rPr>
          <w:lang w:val="fr-CA"/>
        </w:rPr>
        <w:t>śrī-rādhikā-pāda-saroja-bhṛṅgī</w:t>
      </w:r>
    </w:p>
    <w:p w:rsidR="00976EFF" w:rsidRDefault="00976EFF">
      <w:pPr>
        <w:rPr>
          <w:lang w:val="fr-CA"/>
        </w:rPr>
      </w:pPr>
      <w:r>
        <w:rPr>
          <w:lang w:val="fr-CA"/>
        </w:rPr>
        <w:t>saṅgītam abhāsyatume manīṣā ||14.14||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kiṁ naḥ sad-guru-gauraveṇa kurutāṁ kiṁ loka-lajjādya naḥ</w:t>
      </w:r>
    </w:p>
    <w:p w:rsidR="00976EFF" w:rsidRDefault="00976EFF">
      <w:pPr>
        <w:rPr>
          <w:lang w:val="fr-CA"/>
        </w:rPr>
      </w:pPr>
      <w:r>
        <w:rPr>
          <w:lang w:val="fr-CA"/>
        </w:rPr>
        <w:t>kiṁ vā nopayaśo bhayaṁ na viṣayo dharmasya kasyāpy aham |</w:t>
      </w:r>
    </w:p>
    <w:p w:rsidR="00976EFF" w:rsidRDefault="00976EFF">
      <w:pPr>
        <w:rPr>
          <w:lang w:val="fr-CA"/>
        </w:rPr>
      </w:pPr>
      <w:r>
        <w:rPr>
          <w:lang w:val="fr-CA"/>
        </w:rPr>
        <w:t>unmādīva śṛṇomy ahaṁ na śataśaḥ śāstrasya tadvid-vacaḥ</w:t>
      </w:r>
    </w:p>
    <w:p w:rsidR="00976EFF" w:rsidRDefault="00976EFF">
      <w:pPr>
        <w:rPr>
          <w:lang w:val="fr-CA"/>
        </w:rPr>
      </w:pPr>
      <w:r>
        <w:rPr>
          <w:lang w:val="fr-CA"/>
        </w:rPr>
        <w:t>śrī-vṛndāvana-sad-rasena yad abhūd āviṣṭam uccair manaḥ ||14.15||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dharmātikrama-koṭir astu satataṁ koṭir bhavatv āpadām</w:t>
      </w:r>
    </w:p>
    <w:p w:rsidR="00976EFF" w:rsidRDefault="00976EFF">
      <w:pPr>
        <w:rPr>
          <w:lang w:val="fr-CA"/>
        </w:rPr>
      </w:pPr>
      <w:r>
        <w:rPr>
          <w:lang w:val="fr-CA"/>
        </w:rPr>
        <w:t>āstāṁ loka-vininda-koṭi-guṇā   .   .   .   .   .   .   .   .   .   .   .   . |</w:t>
      </w:r>
    </w:p>
    <w:p w:rsidR="00976EFF" w:rsidRDefault="00976EFF">
      <w:pPr>
        <w:rPr>
          <w:lang w:val="fr-CA"/>
        </w:rPr>
      </w:pPr>
      <w:r>
        <w:rPr>
          <w:lang w:val="fr-CA"/>
        </w:rPr>
        <w:t>.   .   .   .   .   .   .   .   .   .   .   .   .   .   .   .   .   .   .   .   .   .   .   .   .</w:t>
      </w:r>
    </w:p>
    <w:p w:rsidR="00976EFF" w:rsidRDefault="00976EFF">
      <w:pPr>
        <w:rPr>
          <w:lang w:val="fr-CA"/>
        </w:rPr>
      </w:pPr>
      <w:r>
        <w:rPr>
          <w:lang w:val="fr-CA"/>
        </w:rPr>
        <w:t>śrī-vṛndāvanam ātma-koṭi-parama-śreṣṭhaṁ kathaṁ tyajatām ||14.16||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namaskurvan vṛndāvanam ahaha namyas trijagatāṁ</w:t>
      </w:r>
    </w:p>
    <w:p w:rsidR="00976EFF" w:rsidRDefault="00976EFF">
      <w:pPr>
        <w:rPr>
          <w:lang w:val="fr-CA"/>
        </w:rPr>
      </w:pPr>
      <w:r>
        <w:rPr>
          <w:lang w:val="fr-CA"/>
        </w:rPr>
        <w:t>na satkurvan vṛndāvanam ahaha damyas trijagatām |</w:t>
      </w:r>
    </w:p>
    <w:p w:rsidR="00976EFF" w:rsidRDefault="00976EFF">
      <w:pPr>
        <w:rPr>
          <w:lang w:val="fr-CA"/>
        </w:rPr>
      </w:pPr>
      <w:r>
        <w:rPr>
          <w:lang w:val="fr-CA"/>
        </w:rPr>
        <w:t>guruṁ kurvan vṛndāvanam akhila-devādika-gurur</w:t>
      </w:r>
    </w:p>
    <w:p w:rsidR="00976EFF" w:rsidRDefault="00976EFF">
      <w:pPr>
        <w:rPr>
          <w:lang w:val="fr-CA"/>
        </w:rPr>
      </w:pPr>
      <w:r>
        <w:rPr>
          <w:lang w:val="fr-CA"/>
        </w:rPr>
        <w:t>laghuṁ kurvan vṛndāvanam api tṛṇaṁ ko’py atilaghuḥ ||14.17||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naman mauliṁ vṛndā-vipina-diśi sarvonnatatamo</w:t>
      </w:r>
    </w:p>
    <w:p w:rsidR="00976EFF" w:rsidRDefault="00976EFF">
      <w:pPr>
        <w:rPr>
          <w:lang w:val="fr-CA"/>
        </w:rPr>
      </w:pPr>
      <w:r>
        <w:rPr>
          <w:lang w:val="fr-CA"/>
        </w:rPr>
        <w:t>manāk prīto vṛndāvana-bhuvi samastaḥ priyatamaḥ |</w:t>
      </w:r>
    </w:p>
    <w:p w:rsidR="00976EFF" w:rsidRDefault="00976EFF">
      <w:pPr>
        <w:rPr>
          <w:lang w:val="fr-CA"/>
        </w:rPr>
      </w:pPr>
      <w:r>
        <w:rPr>
          <w:lang w:val="fr-CA"/>
        </w:rPr>
        <w:t>dadat kiñcid vṛndāvana-tanu-bhṛte sarva-bhagavad-</w:t>
      </w:r>
    </w:p>
    <w:p w:rsidR="00976EFF" w:rsidRDefault="00976EFF">
      <w:pPr>
        <w:rPr>
          <w:lang w:val="fr-CA"/>
        </w:rPr>
      </w:pPr>
      <w:r>
        <w:rPr>
          <w:lang w:val="fr-CA"/>
        </w:rPr>
        <w:t>vibhūter bhāgīśo bhavati jagatāṁ tad-bhṛti-paraḥ ||14.18||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vṛndāṭavyām abhavyā vidadhati na kathaṁ vāsa-mātraṁ ca nityaṁ</w:t>
      </w:r>
    </w:p>
    <w:p w:rsidR="00976EFF" w:rsidRDefault="00976EFF">
      <w:pPr>
        <w:rPr>
          <w:lang w:val="fr-CA"/>
        </w:rPr>
      </w:pPr>
      <w:r>
        <w:rPr>
          <w:lang w:val="fr-CA"/>
        </w:rPr>
        <w:t>jñātvā sarvatra mokṣāvadhi na khalu sukhaṁ kvāpi naivāsti ramya |</w:t>
      </w:r>
    </w:p>
    <w:p w:rsidR="00976EFF" w:rsidRDefault="00976EFF">
      <w:pPr>
        <w:rPr>
          <w:lang w:val="fr-CA"/>
        </w:rPr>
      </w:pPr>
      <w:r>
        <w:rPr>
          <w:lang w:val="fr-CA"/>
        </w:rPr>
        <w:t>atra tv ānanda-sindhor madhuratara-mahā-sāra-mūrti-kiśorau</w:t>
      </w:r>
    </w:p>
    <w:p w:rsidR="00976EFF" w:rsidRDefault="00976EFF">
      <w:pPr>
        <w:rPr>
          <w:lang w:val="fr-CA"/>
        </w:rPr>
      </w:pPr>
      <w:r>
        <w:rPr>
          <w:lang w:val="fr-CA"/>
        </w:rPr>
        <w:t>nityānyonyām acorau sva-nikaṭa-milite vaṇṭataḥ svaṁ rasaugham ||14.19||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śrī-vṛndāraṇya-vāse bhavasi dṛḍhatarā cet tvam āśe tadāse</w:t>
      </w:r>
    </w:p>
    <w:p w:rsidR="00976EFF" w:rsidRDefault="00976EFF">
      <w:pPr>
        <w:rPr>
          <w:lang w:val="fr-CA"/>
        </w:rPr>
      </w:pPr>
      <w:r>
        <w:rPr>
          <w:lang w:val="fr-CA"/>
        </w:rPr>
        <w:t>niścinto’haṁ śayānaḥ kim api na gaṇaye duḥkham asmin sukhaṁ vā |</w:t>
      </w:r>
    </w:p>
    <w:p w:rsidR="00976EFF" w:rsidRDefault="00976EFF">
      <w:pPr>
        <w:rPr>
          <w:lang w:val="fr-CA"/>
        </w:rPr>
      </w:pPr>
      <w:r>
        <w:rPr>
          <w:lang w:val="fr-CA"/>
        </w:rPr>
        <w:t>santāpaṁ neti cetaḥ katham api na kim apy asti sat-karma-mātraṁ</w:t>
      </w:r>
    </w:p>
    <w:p w:rsidR="00976EFF" w:rsidRDefault="00976EFF">
      <w:pPr>
        <w:rPr>
          <w:lang w:val="fr-CA"/>
        </w:rPr>
      </w:pPr>
      <w:r>
        <w:rPr>
          <w:lang w:val="fr-CA"/>
        </w:rPr>
        <w:t>no vā pāpān nivṛttir na ca hari-caraṇāmbhoja-bhakti-cchaṭeti ||14.20||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śrī-vṛndāraṇya manye tava rajasi luṭha-cchādi dehaṁ ca dhanyaṁ</w:t>
      </w:r>
    </w:p>
    <w:p w:rsidR="00976EFF" w:rsidRDefault="00976EFF">
      <w:pPr>
        <w:rPr>
          <w:lang w:val="fr-CA"/>
        </w:rPr>
      </w:pPr>
      <w:r>
        <w:rPr>
          <w:lang w:val="fr-CA"/>
        </w:rPr>
        <w:t>nānyatrāḍhyaṁ caturbhiḥ śruti-mukhara-mukhaiḥ śrī-bhujair vā vṛṇāya |</w:t>
      </w:r>
    </w:p>
    <w:p w:rsidR="00976EFF" w:rsidRDefault="00976EFF">
      <w:pPr>
        <w:rPr>
          <w:lang w:val="fr-CA"/>
        </w:rPr>
      </w:pPr>
      <w:r>
        <w:rPr>
          <w:lang w:val="fr-CA"/>
        </w:rPr>
        <w:t>dhanyāsau yā varākī tvayi vasati śutī nāham anyatra manye</w:t>
      </w:r>
    </w:p>
    <w:p w:rsidR="00976EFF" w:rsidRDefault="00976EFF">
      <w:pPr>
        <w:rPr>
          <w:lang w:val="fr-CA"/>
        </w:rPr>
      </w:pPr>
      <w:r>
        <w:rPr>
          <w:lang w:val="fr-CA"/>
        </w:rPr>
        <w:t>lakṣmī-hastāvalambha-praṇaya-vara-vadhūpyatadhūtātma-tattvām ||14.21||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yatra śrī-kṛṣṇa-candre smita-ruci-rucire cakṣur ādhāya rādhā</w:t>
      </w:r>
    </w:p>
    <w:p w:rsidR="00976EFF" w:rsidRDefault="00976EFF">
      <w:pPr>
        <w:rPr>
          <w:lang w:val="fr-CA"/>
        </w:rPr>
      </w:pPr>
      <w:r>
        <w:rPr>
          <w:lang w:val="fr-CA"/>
        </w:rPr>
        <w:t>vaktrendau manda-mandaṁ raṇayati muralīm ullasad-romaharṣe |</w:t>
      </w:r>
    </w:p>
    <w:p w:rsidR="00976EFF" w:rsidRDefault="00976EFF">
      <w:pPr>
        <w:rPr>
          <w:lang w:val="fr-CA"/>
        </w:rPr>
      </w:pPr>
      <w:r>
        <w:rPr>
          <w:lang w:val="fr-CA"/>
        </w:rPr>
        <w:t>vaikuṇṭhe dhyāna-līnākhila-karaṇa-gaṇas tat-prabhuḥ kāma-mūrcchāṁ</w:t>
      </w:r>
    </w:p>
    <w:p w:rsidR="00976EFF" w:rsidRDefault="00976EFF">
      <w:pPr>
        <w:rPr>
          <w:lang w:val="fr-CA"/>
        </w:rPr>
      </w:pPr>
      <w:r>
        <w:rPr>
          <w:lang w:val="fr-CA"/>
        </w:rPr>
        <w:t>samprāpa śrī-vṣādī na mudam aṇum api prāpa tatratya-lokaḥ ||14.22||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rādhā cen mukham unnamayya kurute manda-smitaṁ kiṁ tadā</w:t>
      </w:r>
    </w:p>
    <w:p w:rsidR="00976EFF" w:rsidRDefault="00976EFF">
      <w:pPr>
        <w:rPr>
          <w:lang w:val="fr-CA"/>
        </w:rPr>
      </w:pPr>
      <w:r>
        <w:rPr>
          <w:lang w:val="fr-CA"/>
        </w:rPr>
        <w:t>pūrṇendor udayena kairava-vanaiḥ kiṁ vā praphullair iha |</w:t>
      </w:r>
    </w:p>
    <w:p w:rsidR="00976EFF" w:rsidRDefault="00976EFF">
      <w:pPr>
        <w:rPr>
          <w:lang w:val="fr-CA"/>
        </w:rPr>
      </w:pPr>
      <w:r>
        <w:rPr>
          <w:lang w:val="fr-CA"/>
        </w:rPr>
        <w:t>sā ced ātta-sakhī-karaṁ ghanataraṁ kuñjaṁ didṛkṣācchalād</w:t>
      </w:r>
    </w:p>
    <w:p w:rsidR="00976EFF" w:rsidRDefault="00976EFF">
      <w:pPr>
        <w:rPr>
          <w:lang w:val="fr-CA"/>
        </w:rPr>
      </w:pPr>
      <w:r>
        <w:rPr>
          <w:lang w:val="fr-CA"/>
        </w:rPr>
        <w:t>yāyāt tarhy aharera me rasamayī vṛndāvane śarvarī ||14.23||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kālindīya-pracura-laharī-dolita-svarṇa-padminy</w:t>
      </w:r>
    </w:p>
    <w:p w:rsidR="00976EFF" w:rsidRDefault="00976EFF">
      <w:pPr>
        <w:rPr>
          <w:lang w:val="pl-PL"/>
        </w:rPr>
      </w:pPr>
      <w:r>
        <w:rPr>
          <w:lang w:val="pl-PL"/>
        </w:rPr>
        <w:t>utphullābje dhayati vidhute’py eṣa bhṛṅgo madhūni |</w:t>
      </w:r>
    </w:p>
    <w:p w:rsidR="00976EFF" w:rsidRDefault="00976EFF">
      <w:pPr>
        <w:rPr>
          <w:lang w:val="pl-PL"/>
        </w:rPr>
      </w:pPr>
      <w:r>
        <w:rPr>
          <w:lang w:val="pl-PL"/>
        </w:rPr>
        <w:t>kiṁ tvaṁ rādhe hasasi madhupaḥ kim nu vṛndāvane’smin</w:t>
      </w:r>
    </w:p>
    <w:p w:rsidR="00976EFF" w:rsidRDefault="00976EFF">
      <w:pPr>
        <w:rPr>
          <w:lang w:val="pl-PL"/>
        </w:rPr>
      </w:pPr>
      <w:r>
        <w:rPr>
          <w:lang w:val="pl-PL"/>
        </w:rPr>
        <w:t>madhv ādātuṁ kim api racayen naiva dhārṣṭyaṁ paro’pi ||14.24||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śrī-kālindyā vipula-puline khañjarīṭaṁ nirīkṣya</w:t>
      </w:r>
    </w:p>
    <w:p w:rsidR="00976EFF" w:rsidRDefault="00976EFF">
      <w:pPr>
        <w:rPr>
          <w:lang w:val="pl-PL"/>
        </w:rPr>
      </w:pPr>
      <w:r>
        <w:rPr>
          <w:lang w:val="pl-PL"/>
        </w:rPr>
        <w:t>śrī-rādhe tvaj-jaghana-pulinaṁ vaṣṭi dṛk-khañjano me |</w:t>
      </w:r>
    </w:p>
    <w:p w:rsidR="00976EFF" w:rsidRDefault="00976EFF">
      <w:pPr>
        <w:rPr>
          <w:lang w:val="pl-PL"/>
        </w:rPr>
      </w:pPr>
      <w:r>
        <w:rPr>
          <w:lang w:val="pl-PL"/>
        </w:rPr>
        <w:t>śrīmat-kṛṣṇa-bhramara-nikare sīdhupe padminīnāṁ</w:t>
      </w:r>
    </w:p>
    <w:p w:rsidR="00976EFF" w:rsidRDefault="00976EFF">
      <w:pPr>
        <w:rPr>
          <w:lang w:val="pl-PL"/>
        </w:rPr>
      </w:pPr>
      <w:r>
        <w:rPr>
          <w:lang w:val="pl-PL"/>
        </w:rPr>
        <w:t>vṛndāraṇye tava suvadanābjāsave lālaso’ham ||14.25||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 xml:space="preserve">nava-nava-vṛndāvana-vara-kuñje </w:t>
      </w:r>
    </w:p>
    <w:p w:rsidR="00976EFF" w:rsidRDefault="00976EFF">
      <w:pPr>
        <w:rPr>
          <w:lang w:val="pl-PL"/>
        </w:rPr>
      </w:pPr>
      <w:r>
        <w:rPr>
          <w:lang w:val="pl-PL"/>
        </w:rPr>
        <w:t>mada-kala-guñjan madhukara-puñje |</w:t>
      </w:r>
    </w:p>
    <w:p w:rsidR="00976EFF" w:rsidRDefault="00976EFF">
      <w:pPr>
        <w:rPr>
          <w:lang w:val="pl-PL"/>
        </w:rPr>
      </w:pPr>
      <w:r>
        <w:rPr>
          <w:lang w:val="pl-PL"/>
        </w:rPr>
        <w:t xml:space="preserve">viharati rādhā kusuma-vicitrā </w:t>
      </w:r>
    </w:p>
    <w:p w:rsidR="00976EFF" w:rsidRDefault="00976EFF">
      <w:pPr>
        <w:rPr>
          <w:lang w:val="pl-PL"/>
        </w:rPr>
      </w:pPr>
      <w:r>
        <w:rPr>
          <w:lang w:val="pl-PL"/>
        </w:rPr>
        <w:t>madhupatinātyunmadana-caritrā ||14.26||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katham iha vṛndāvana-bhuvi mandā</w:t>
      </w:r>
    </w:p>
    <w:p w:rsidR="00976EFF" w:rsidRDefault="00976EFF">
      <w:pPr>
        <w:rPr>
          <w:lang w:val="pl-PL"/>
        </w:rPr>
      </w:pPr>
      <w:r>
        <w:rPr>
          <w:lang w:val="pl-PL"/>
        </w:rPr>
        <w:t>na vasata vṛndāraka-gaṇa-vandyāḥ |</w:t>
      </w:r>
    </w:p>
    <w:p w:rsidR="00976EFF" w:rsidRDefault="00976EFF">
      <w:pPr>
        <w:rPr>
          <w:lang w:val="pl-PL"/>
        </w:rPr>
      </w:pPr>
      <w:r>
        <w:rPr>
          <w:lang w:val="pl-PL"/>
        </w:rPr>
        <w:t>iha hi pulindā api muni-vṛndā-</w:t>
      </w:r>
    </w:p>
    <w:p w:rsidR="00976EFF" w:rsidRDefault="00976EFF">
      <w:pPr>
        <w:rPr>
          <w:lang w:val="pl-PL"/>
        </w:rPr>
      </w:pPr>
      <w:r>
        <w:rPr>
          <w:lang w:val="pl-PL"/>
        </w:rPr>
        <w:t>rcita-mahi-vṛndā hari-rasa-vṛndāḥ ||14.27||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 xml:space="preserve">   .   .   .   .   .   .   .   .   .   .   .   .   .   .   .   .   .   .   .   .</w:t>
      </w:r>
    </w:p>
    <w:p w:rsidR="00976EFF" w:rsidRDefault="00976EFF">
      <w:pPr>
        <w:rPr>
          <w:lang w:val="pl-PL"/>
        </w:rPr>
      </w:pPr>
      <w:r>
        <w:rPr>
          <w:lang w:val="pl-PL"/>
        </w:rPr>
        <w:t>vṛndāvana-bhuvam atrāvatir aticitrā   .   .   .   .||14.28||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yadadhi harer atimadhura-caritraṁ</w:t>
      </w:r>
    </w:p>
    <w:p w:rsidR="00976EFF" w:rsidRDefault="00976EFF">
      <w:pPr>
        <w:rPr>
          <w:lang w:val="fr-CA"/>
        </w:rPr>
      </w:pPr>
      <w:r>
        <w:rPr>
          <w:lang w:val="fr-CA"/>
        </w:rPr>
        <w:t>parama-vicitraṁ parama-pavitram |</w:t>
      </w:r>
    </w:p>
    <w:p w:rsidR="00976EFF" w:rsidRDefault="00976EFF">
      <w:pPr>
        <w:rPr>
          <w:lang w:val="pl-PL"/>
        </w:rPr>
      </w:pPr>
      <w:r>
        <w:rPr>
          <w:lang w:val="pl-PL"/>
        </w:rPr>
        <w:t>tad api na vṛndāvanam api mānyāḥ</w:t>
      </w:r>
    </w:p>
    <w:p w:rsidR="00976EFF" w:rsidRDefault="00976EFF">
      <w:pPr>
        <w:rPr>
          <w:lang w:val="pl-PL"/>
        </w:rPr>
      </w:pPr>
      <w:r>
        <w:rPr>
          <w:lang w:val="pl-PL"/>
        </w:rPr>
        <w:t>prakātam avanyāṁ vividur adhanyāḥ ||14.29||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parama-hari-rasena sampralobhya</w:t>
      </w:r>
    </w:p>
    <w:p w:rsidR="00976EFF" w:rsidRDefault="00976EFF">
      <w:pPr>
        <w:rPr>
          <w:lang w:val="pl-PL"/>
        </w:rPr>
      </w:pPr>
      <w:r>
        <w:rPr>
          <w:lang w:val="pl-PL"/>
        </w:rPr>
        <w:t>tvam apajahartha mameha loka-dharmam |</w:t>
      </w:r>
    </w:p>
    <w:p w:rsidR="00976EFF" w:rsidRDefault="00976EFF">
      <w:pPr>
        <w:rPr>
          <w:lang w:val="pl-PL"/>
        </w:rPr>
      </w:pPr>
      <w:r>
        <w:rPr>
          <w:lang w:val="pl-PL"/>
        </w:rPr>
        <w:t>ahaha rasa-lavaṁ na dehi vṛndāvana-</w:t>
      </w:r>
    </w:p>
    <w:p w:rsidR="00976EFF" w:rsidRDefault="00976EFF">
      <w:pPr>
        <w:rPr>
          <w:lang w:val="pl-PL"/>
        </w:rPr>
      </w:pPr>
      <w:r>
        <w:rPr>
          <w:lang w:val="pl-PL"/>
        </w:rPr>
        <w:t>tanuṣe kim aho mṛṣaiva moham ||14.30||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druta-nava-kanakendra-nīla-rocir</w:t>
      </w:r>
    </w:p>
    <w:p w:rsidR="00976EFF" w:rsidRDefault="00976EFF">
      <w:pPr>
        <w:rPr>
          <w:lang w:val="pl-PL"/>
        </w:rPr>
      </w:pPr>
      <w:r>
        <w:rPr>
          <w:lang w:val="pl-PL"/>
        </w:rPr>
        <w:t>dvayam aviyak katham apy aho kiśoram |</w:t>
      </w:r>
    </w:p>
    <w:p w:rsidR="00976EFF" w:rsidRDefault="00976EFF">
      <w:pPr>
        <w:rPr>
          <w:lang w:val="pl-PL"/>
        </w:rPr>
      </w:pPr>
      <w:r>
        <w:rPr>
          <w:lang w:val="pl-PL"/>
        </w:rPr>
        <w:t>mithunam atirasāndham asti vṛndā-</w:t>
      </w:r>
    </w:p>
    <w:p w:rsidR="00976EFF" w:rsidRDefault="00976EFF">
      <w:pPr>
        <w:rPr>
          <w:lang w:val="pl-PL"/>
        </w:rPr>
      </w:pPr>
      <w:r>
        <w:rPr>
          <w:lang w:val="pl-PL"/>
        </w:rPr>
        <w:t>vana-bhuvi tat-pada-sevane spṛhā me ||14.31||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 xml:space="preserve">prakṛti-para-vikuṇṭha-dhāma dūrataram </w:t>
      </w:r>
    </w:p>
    <w:p w:rsidR="00976EFF" w:rsidRDefault="00976EFF">
      <w:pPr>
        <w:rPr>
          <w:lang w:val="pl-PL"/>
        </w:rPr>
      </w:pPr>
      <w:r>
        <w:rPr>
          <w:lang w:val="pl-PL"/>
        </w:rPr>
        <w:t>idam ādya-rasādbhutaṁ rahasyam |</w:t>
      </w:r>
    </w:p>
    <w:p w:rsidR="00976EFF" w:rsidRDefault="00976EFF">
      <w:pPr>
        <w:rPr>
          <w:lang w:val="pl-PL"/>
        </w:rPr>
      </w:pPr>
      <w:r>
        <w:rPr>
          <w:lang w:val="pl-PL"/>
        </w:rPr>
        <w:t>iha nija-kṛpayā virasti vṛndā-</w:t>
      </w:r>
    </w:p>
    <w:p w:rsidR="00976EFF" w:rsidRDefault="00976EFF">
      <w:pPr>
        <w:rPr>
          <w:lang w:val="pl-PL"/>
        </w:rPr>
      </w:pPr>
      <w:r>
        <w:rPr>
          <w:lang w:val="pl-PL"/>
        </w:rPr>
        <w:t>vanam idam āvasataḥ sataḥ prapadye ||14.32||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hata-hṛdaya nimajjya hanta vṛndā-</w:t>
      </w:r>
    </w:p>
    <w:p w:rsidR="00976EFF" w:rsidRDefault="00976EFF">
      <w:pPr>
        <w:rPr>
          <w:lang w:val="pl-PL"/>
        </w:rPr>
      </w:pPr>
      <w:r>
        <w:rPr>
          <w:lang w:val="pl-PL"/>
        </w:rPr>
        <w:t>vana-bhuvi nirmala-cid-rasāmṛtābdhī |</w:t>
      </w:r>
    </w:p>
    <w:p w:rsidR="00976EFF" w:rsidRDefault="00976EFF">
      <w:pPr>
        <w:rPr>
          <w:lang w:val="pl-PL"/>
        </w:rPr>
      </w:pPr>
      <w:r>
        <w:rPr>
          <w:lang w:val="pl-PL"/>
        </w:rPr>
        <w:t>viṣaya-viṣa-durāśayānayā tvaṁ</w:t>
      </w:r>
    </w:p>
    <w:p w:rsidR="00976EFF" w:rsidRDefault="00976EFF">
      <w:pPr>
        <w:rPr>
          <w:lang w:val="pl-PL"/>
        </w:rPr>
      </w:pPr>
      <w:r>
        <w:rPr>
          <w:lang w:val="pl-PL"/>
        </w:rPr>
        <w:t>kam iti mṛṣaiva tanoṣi duḥkha-sindhum ||14.33||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śrī-rādhā-caraṇāravinda-madhura-premātmaka-prasphurac-</w:t>
      </w:r>
    </w:p>
    <w:p w:rsidR="00976EFF" w:rsidRDefault="00976EFF">
      <w:pPr>
        <w:rPr>
          <w:lang w:val="pl-PL"/>
        </w:rPr>
      </w:pPr>
      <w:r>
        <w:rPr>
          <w:lang w:val="pl-PL"/>
        </w:rPr>
        <w:t>cij-jyotir-ghana-gaura-divya-nava-kaiśorākṛtir mohinī |</w:t>
      </w:r>
    </w:p>
    <w:p w:rsidR="00976EFF" w:rsidRDefault="00976EFF">
      <w:pPr>
        <w:rPr>
          <w:lang w:val="pl-PL"/>
        </w:rPr>
      </w:pPr>
      <w:r>
        <w:rPr>
          <w:lang w:val="pl-PL"/>
        </w:rPr>
        <w:t>tanvaṅgī sukṛśodarī rucira-vakṣoja-dvayālyodgamā</w:t>
      </w:r>
    </w:p>
    <w:p w:rsidR="00976EFF" w:rsidRDefault="00976EFF">
      <w:pPr>
        <w:rPr>
          <w:lang w:val="pl-PL"/>
        </w:rPr>
      </w:pPr>
      <w:r>
        <w:rPr>
          <w:lang w:val="pl-PL"/>
        </w:rPr>
        <w:t>navyām ujjvala-śāṭikāṁ kaṭi-taṭe navye pṛthau bibhrantī ||14.34||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śrīman-nābhiga-nīvi-ḍoraka-maṇīm aṅgollasat-kuñcanā</w:t>
      </w:r>
    </w:p>
    <w:p w:rsidR="00976EFF" w:rsidRDefault="00976EFF">
      <w:pPr>
        <w:rPr>
          <w:lang w:val="pl-PL"/>
        </w:rPr>
      </w:pPr>
      <w:r>
        <w:rPr>
          <w:lang w:val="pl-PL"/>
        </w:rPr>
        <w:t>hārāvalīṁ padakaṁ ca nūtana-kuca-dvandve valat-kañcuke |</w:t>
      </w:r>
    </w:p>
    <w:p w:rsidR="00976EFF" w:rsidRDefault="00976EFF">
      <w:pPr>
        <w:rPr>
          <w:lang w:val="pl-PL"/>
        </w:rPr>
      </w:pPr>
      <w:r>
        <w:rPr>
          <w:lang w:val="pl-PL"/>
        </w:rPr>
        <w:t>bibhrāṇā maṇi-nūpurau caraṇayoḥ śroṇī-taṭe mekhalāṁ</w:t>
      </w:r>
    </w:p>
    <w:p w:rsidR="00976EFF" w:rsidRDefault="00976EFF">
      <w:pPr>
        <w:rPr>
          <w:lang w:val="pl-PL"/>
        </w:rPr>
      </w:pPr>
      <w:r>
        <w:rPr>
          <w:lang w:val="pl-PL"/>
        </w:rPr>
        <w:t>nūtna-dvi-stavakeva hema-latikā dig-vyāpi divya-cchaviḥ ||14.35||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graiveyaṁ gala-śobhi-ratna-khacitaṁ sauvarṇa-tāṭaṅkam ā-</w:t>
      </w:r>
    </w:p>
    <w:p w:rsidR="00976EFF" w:rsidRDefault="00976EFF">
      <w:pPr>
        <w:rPr>
          <w:lang w:val="pl-PL"/>
        </w:rPr>
      </w:pPr>
      <w:r>
        <w:rPr>
          <w:lang w:val="pl-PL"/>
        </w:rPr>
        <w:t>vītaṁ mauktika-paṅktibhiḥ śruti-yuge citrāṁ maṇi-citrakām |</w:t>
      </w:r>
    </w:p>
    <w:p w:rsidR="00976EFF" w:rsidRDefault="00976EFF">
      <w:pPr>
        <w:rPr>
          <w:lang w:val="pl-PL"/>
        </w:rPr>
      </w:pPr>
      <w:r>
        <w:rPr>
          <w:lang w:val="pl-PL"/>
        </w:rPr>
        <w:t>śrī-nāsā-puṭa ujjvalaṁ kanaka-maṇy-ābaddha-muktā-phalaṁ</w:t>
      </w:r>
    </w:p>
    <w:p w:rsidR="00976EFF" w:rsidRDefault="00976EFF">
      <w:pPr>
        <w:rPr>
          <w:lang w:val="pl-PL"/>
        </w:rPr>
      </w:pPr>
      <w:r>
        <w:rPr>
          <w:lang w:val="pl-PL"/>
        </w:rPr>
        <w:t>śobhā-dhāma dadhāty atho kusuma-yug-veṇy-agra-lambāmbujam ||14.36||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yas tv īdṛg vṛṣabhānujā-dayita-dāsyātma-sphurann antare</w:t>
      </w:r>
    </w:p>
    <w:p w:rsidR="00976EFF" w:rsidRDefault="00976EFF">
      <w:pPr>
        <w:rPr>
          <w:lang w:val="pl-PL"/>
        </w:rPr>
      </w:pPr>
      <w:r>
        <w:rPr>
          <w:lang w:val="pl-PL"/>
        </w:rPr>
        <w:t>rādhā-kṛṣṇa-mahānurāga-vibhavānandena mādyan muhuḥ |</w:t>
      </w:r>
    </w:p>
    <w:p w:rsidR="00976EFF" w:rsidRDefault="00976EFF">
      <w:pPr>
        <w:rPr>
          <w:lang w:val="pl-PL"/>
        </w:rPr>
      </w:pPr>
      <w:r>
        <w:rPr>
          <w:lang w:val="pl-PL"/>
        </w:rPr>
        <w:t>hāsaṁ hāsam aśeṣato vyavahṛtīr uccāvacā vartayan</w:t>
      </w:r>
    </w:p>
    <w:p w:rsidR="00976EFF" w:rsidRDefault="00976EFF">
      <w:pPr>
        <w:rPr>
          <w:lang w:val="pl-PL"/>
        </w:rPr>
      </w:pPr>
      <w:r>
        <w:rPr>
          <w:lang w:val="pl-PL"/>
        </w:rPr>
        <w:t>nāsatyā hi rato’khilāṅga-pulakaḥ śaśvat svanātha-smite ||14.37||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sve sādhau milite śṛṇoti kathayaty ātmeśayor mādhurīṁ</w:t>
      </w:r>
    </w:p>
    <w:p w:rsidR="00976EFF" w:rsidRDefault="00976EFF">
      <w:pPr>
        <w:rPr>
          <w:lang w:val="pl-PL"/>
        </w:rPr>
      </w:pPr>
      <w:r>
        <w:rPr>
          <w:lang w:val="pl-PL"/>
        </w:rPr>
        <w:t>śrī-vṛndāvanam āvasen mama samārādhyaḥ sa sarvātmanā |</w:t>
      </w:r>
    </w:p>
    <w:p w:rsidR="00976EFF" w:rsidRDefault="00976EFF">
      <w:pPr>
        <w:rPr>
          <w:lang w:val="fr-CA"/>
        </w:rPr>
      </w:pPr>
      <w:r>
        <w:rPr>
          <w:lang w:val="fr-CA"/>
        </w:rPr>
        <w:t>sad-bandhuḥ paramaḥ sa me pada-guruḥ sarvasva-bhūtaḥ sa me</w:t>
      </w:r>
    </w:p>
    <w:p w:rsidR="00976EFF" w:rsidRDefault="00976EFF">
      <w:pPr>
        <w:rPr>
          <w:lang w:val="fr-CA"/>
        </w:rPr>
      </w:pPr>
      <w:r>
        <w:rPr>
          <w:lang w:val="fr-CA"/>
        </w:rPr>
        <w:t>tat-pāde nipatāmi daṇḍavad ahaṁ sarvābhimānojjhitaḥ ||14.38||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rādhā-kṛṣṇa-padāmbuje dṛḍha-ratis tat-keli-kuñjojjvalaṁ</w:t>
      </w:r>
    </w:p>
    <w:p w:rsidR="00976EFF" w:rsidRDefault="00976EFF">
      <w:pPr>
        <w:rPr>
          <w:lang w:val="fr-CA"/>
        </w:rPr>
      </w:pPr>
      <w:r>
        <w:rPr>
          <w:lang w:val="fr-CA"/>
        </w:rPr>
        <w:t>yo vṛndāvanam āvasec ca paramābhedyaḥ sva-saṅkalpataḥ |</w:t>
      </w:r>
    </w:p>
    <w:p w:rsidR="00976EFF" w:rsidRDefault="00976EFF">
      <w:pPr>
        <w:rPr>
          <w:lang w:val="fr-CA"/>
        </w:rPr>
      </w:pPr>
      <w:r>
        <w:rPr>
          <w:lang w:val="fr-CA"/>
        </w:rPr>
        <w:t>tasyāhaṁ yadi yasya kasyacid api tyaktābhimānāvalir</w:t>
      </w:r>
    </w:p>
    <w:p w:rsidR="00976EFF" w:rsidRDefault="00976EFF">
      <w:pPr>
        <w:rPr>
          <w:lang w:val="fr-CA"/>
        </w:rPr>
      </w:pPr>
      <w:r>
        <w:rPr>
          <w:lang w:val="fr-CA"/>
        </w:rPr>
        <w:t>dhāsye pāda-rajāṁsi mūrdhni bhavitāsmy ātmeṣṭa-yogyas tadā ||14.39||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śrīmad-rādhāṁ surata-samara-śrānti-bhājaṁ priyasya</w:t>
      </w:r>
    </w:p>
    <w:p w:rsidR="00976EFF" w:rsidRDefault="00976EFF">
      <w:pPr>
        <w:rPr>
          <w:lang w:val="fr-CA"/>
        </w:rPr>
      </w:pPr>
      <w:r>
        <w:rPr>
          <w:lang w:val="fr-CA"/>
        </w:rPr>
        <w:t>suptāṁ vakṣaḥ-sthala-sa-vapuṣaṁ sevate prema-magnā |</w:t>
      </w:r>
    </w:p>
    <w:p w:rsidR="00976EFF" w:rsidRDefault="00976EFF">
      <w:pPr>
        <w:rPr>
          <w:lang w:val="fr-CA"/>
        </w:rPr>
      </w:pPr>
      <w:r>
        <w:rPr>
          <w:lang w:val="fr-CA"/>
        </w:rPr>
        <w:t>yā kācit tāṁ ya iha manute svātma-bhāvena dhanyaḥ</w:t>
      </w:r>
    </w:p>
    <w:p w:rsidR="00976EFF" w:rsidRDefault="00976EFF">
      <w:pPr>
        <w:rPr>
          <w:lang w:val="fr-CA"/>
        </w:rPr>
      </w:pPr>
      <w:r>
        <w:rPr>
          <w:lang w:val="fr-CA"/>
        </w:rPr>
        <w:t>parokṣeṇāpy ayam atihato’pīndriyaiḥ syāt kṛtārthaḥ ||14.40||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tvayi racayati rādhikā-vanāśām</w:t>
      </w:r>
    </w:p>
    <w:p w:rsidR="00976EFF" w:rsidRDefault="00976EFF">
      <w:pPr>
        <w:rPr>
          <w:lang w:val="fr-CA"/>
        </w:rPr>
      </w:pPr>
      <w:r>
        <w:rPr>
          <w:lang w:val="fr-CA"/>
        </w:rPr>
        <w:t>atibhayam etya palāyi tava māyā |</w:t>
      </w:r>
    </w:p>
    <w:p w:rsidR="00976EFF" w:rsidRDefault="00976EFF">
      <w:pPr>
        <w:rPr>
          <w:lang w:val="fr-CA"/>
        </w:rPr>
      </w:pPr>
      <w:r>
        <w:rPr>
          <w:lang w:val="fr-CA"/>
        </w:rPr>
        <w:t>hata-hṛdaya kuto nv idaṁ tavāgād</w:t>
      </w:r>
    </w:p>
    <w:p w:rsidR="00976EFF" w:rsidRDefault="00976EFF">
      <w:pPr>
        <w:rPr>
          <w:lang w:val="fr-CA"/>
        </w:rPr>
      </w:pPr>
      <w:r>
        <w:rPr>
          <w:lang w:val="fr-CA"/>
        </w:rPr>
        <w:t>vikṛti-śataṁ gagana-prasūna-kalpam ||14.41||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kānte man-mati-hṛta-sumañjula-kucādy ucchor iyaṁ sevyatāṁ</w:t>
      </w:r>
    </w:p>
    <w:p w:rsidR="00976EFF" w:rsidRDefault="00976EFF">
      <w:pPr>
        <w:rPr>
          <w:lang w:val="fr-CA"/>
        </w:rPr>
      </w:pPr>
      <w:r>
        <w:rPr>
          <w:lang w:val="fr-CA"/>
        </w:rPr>
        <w:t>saiva tvaṁ yadi suprasīdasi mama prītiḥ parā gamyatām |</w:t>
      </w:r>
    </w:p>
    <w:p w:rsidR="00976EFF" w:rsidRDefault="00976EFF">
      <w:pPr>
        <w:rPr>
          <w:lang w:val="fr-CA"/>
        </w:rPr>
      </w:pPr>
      <w:r>
        <w:rPr>
          <w:lang w:val="fr-CA"/>
        </w:rPr>
        <w:t>tat kuñjaṁ nimiṣaṁ tvayā tu na vinā jīvāmy aho  vyāhatī</w:t>
      </w:r>
    </w:p>
    <w:p w:rsidR="00976EFF" w:rsidRDefault="00976EFF">
      <w:pPr>
        <w:rPr>
          <w:lang w:val="fr-CA"/>
        </w:rPr>
      </w:pPr>
      <w:r>
        <w:rPr>
          <w:lang w:val="fr-CA"/>
        </w:rPr>
        <w:t>vṛndāṭavy-anugā iti smara kathāḥ śrī-rādhikā-kṛṣṇayoḥ ||14.42||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aho vṛndāraṇye madana-mada-sindhur mama sudur-</w:t>
      </w:r>
    </w:p>
    <w:p w:rsidR="00976EFF" w:rsidRDefault="00976EFF">
      <w:pPr>
        <w:rPr>
          <w:lang w:val="fr-CA"/>
        </w:rPr>
      </w:pPr>
      <w:r>
        <w:rPr>
          <w:lang w:val="fr-CA"/>
        </w:rPr>
        <w:t>dharodvelo hāsād api ratiṣu vāmyaṁ na sahate |</w:t>
      </w:r>
    </w:p>
    <w:p w:rsidR="00976EFF" w:rsidRDefault="00976EFF">
      <w:pPr>
        <w:rPr>
          <w:lang w:val="fr-CA"/>
        </w:rPr>
      </w:pPr>
      <w:r>
        <w:rPr>
          <w:lang w:val="fr-CA"/>
        </w:rPr>
        <w:t>gṛhītvātaḥ pādau mṛgayati hariḥ santu parataḥ</w:t>
      </w:r>
    </w:p>
    <w:p w:rsidR="00976EFF" w:rsidRDefault="00976EFF">
      <w:pPr>
        <w:rPr>
          <w:lang w:val="fr-CA"/>
        </w:rPr>
      </w:pPr>
      <w:r>
        <w:rPr>
          <w:lang w:val="fr-CA"/>
        </w:rPr>
        <w:t>sukhaṁ sakhyas tvaṁ māṁ rahasi ramayābhaṅga-ratibhiḥ ||14.43||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kadācic chrī-vṛndāvana udita-tīvronmada-rasā-</w:t>
      </w:r>
    </w:p>
    <w:p w:rsidR="00976EFF" w:rsidRDefault="00976EFF">
      <w:pPr>
        <w:rPr>
          <w:lang w:val="fr-CA"/>
        </w:rPr>
      </w:pPr>
      <w:r>
        <w:rPr>
          <w:lang w:val="fr-CA"/>
        </w:rPr>
        <w:t>kṛtau kāmāpūrtyā vahala-rati-khelābhir api tau |</w:t>
      </w:r>
    </w:p>
    <w:p w:rsidR="00976EFF" w:rsidRDefault="00976EFF">
      <w:pPr>
        <w:rPr>
          <w:lang w:val="fr-CA"/>
        </w:rPr>
      </w:pPr>
      <w:r>
        <w:rPr>
          <w:lang w:val="fr-CA"/>
        </w:rPr>
        <w:t>nijecchāto’nantodita-vara-tanū tan-nava-latā-</w:t>
      </w:r>
    </w:p>
    <w:p w:rsidR="00976EFF" w:rsidRDefault="00976EFF">
      <w:pPr>
        <w:rPr>
          <w:lang w:val="fr-CA"/>
        </w:rPr>
      </w:pPr>
      <w:r>
        <w:rPr>
          <w:lang w:val="fr-CA"/>
        </w:rPr>
        <w:t>gṛhe’nante’nanta smara rasa-vilāsau vyaharatām ||14.44||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yadā rādhā-kṛṣṇau prabala-rasa-tṛṣṇau dvayatayā</w:t>
      </w:r>
    </w:p>
    <w:p w:rsidR="00976EFF" w:rsidRDefault="00976EFF">
      <w:pPr>
        <w:rPr>
          <w:lang w:val="fr-CA"/>
        </w:rPr>
      </w:pPr>
      <w:r>
        <w:rPr>
          <w:lang w:val="fr-CA"/>
        </w:rPr>
        <w:t>na pūrṇam avānantyaṁ nijam avṛṇutā manyagam api |</w:t>
      </w:r>
    </w:p>
    <w:p w:rsidR="00976EFF" w:rsidRDefault="00976EFF">
      <w:pPr>
        <w:rPr>
          <w:lang w:val="fr-CA"/>
        </w:rPr>
      </w:pPr>
      <w:r>
        <w:rPr>
          <w:lang w:val="fr-CA"/>
        </w:rPr>
        <w:t>tadaiva śrī-vṛndāvana uru modocchṛṅkhala-mano-</w:t>
      </w:r>
    </w:p>
    <w:p w:rsidR="00976EFF" w:rsidRDefault="00976EFF">
      <w:pPr>
        <w:rPr>
          <w:lang w:val="fr-CA"/>
        </w:rPr>
      </w:pPr>
      <w:r>
        <w:rPr>
          <w:lang w:val="fr-CA"/>
        </w:rPr>
        <w:t>bhavākhele khelā-rasam atanutāṁ rāsa-valaye ||14.45||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aho vṛndāraṇyaṁ matim atijahārākhila-mano-</w:t>
      </w:r>
    </w:p>
    <w:p w:rsidR="00976EFF" w:rsidRDefault="00976EFF">
      <w:pPr>
        <w:rPr>
          <w:lang w:val="fr-CA"/>
        </w:rPr>
      </w:pPr>
      <w:r>
        <w:rPr>
          <w:lang w:val="fr-CA"/>
        </w:rPr>
        <w:t>harasyāpoy ānandāmbudhim api rasottṛṣṇayati tam |</w:t>
      </w:r>
    </w:p>
    <w:p w:rsidR="00976EFF" w:rsidRDefault="00976EFF">
      <w:pPr>
        <w:rPr>
          <w:lang w:val="fr-CA"/>
        </w:rPr>
      </w:pPr>
      <w:r>
        <w:rPr>
          <w:lang w:val="fr-CA"/>
        </w:rPr>
        <w:t>kim ity etad vaṁśī sva-para-sakalonmādaka ravāpy</w:t>
      </w:r>
    </w:p>
    <w:p w:rsidR="00976EFF" w:rsidRDefault="00976EFF">
      <w:pPr>
        <w:rPr>
          <w:lang w:val="fr-CA"/>
        </w:rPr>
      </w:pPr>
      <w:r>
        <w:rPr>
          <w:lang w:val="fr-CA"/>
        </w:rPr>
        <w:t>abhūn mugdhā tūṣṇīṁ yad adhi pika-kīrādi-virutaiḥ ||14.46||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bhajann uccair uccaiḥ pratimuhur aho vṛddhim atulāṁ</w:t>
      </w:r>
    </w:p>
    <w:p w:rsidR="00976EFF" w:rsidRDefault="00976EFF">
      <w:pPr>
        <w:rPr>
          <w:lang w:val="fr-CA"/>
        </w:rPr>
      </w:pPr>
      <w:r>
        <w:rPr>
          <w:lang w:val="fr-CA"/>
        </w:rPr>
        <w:t>smaronmādo rādhā-muralidharayoḥ ko’pi sahajaḥ |</w:t>
      </w:r>
    </w:p>
    <w:p w:rsidR="00976EFF" w:rsidRDefault="00976EFF">
      <w:pPr>
        <w:rPr>
          <w:lang w:val="fr-CA"/>
        </w:rPr>
      </w:pPr>
      <w:r>
        <w:rPr>
          <w:lang w:val="fr-CA"/>
        </w:rPr>
        <w:t>mahā-saukhyāmbhodhiḥ prasarati sakhīnāṁ ca paramo</w:t>
      </w:r>
    </w:p>
    <w:p w:rsidR="00976EFF" w:rsidRDefault="00976EFF">
      <w:pPr>
        <w:rPr>
          <w:lang w:val="fr-CA"/>
        </w:rPr>
      </w:pPr>
      <w:r>
        <w:rPr>
          <w:lang w:val="fr-CA"/>
        </w:rPr>
        <w:t>yad eṣa śrī-vṛndāvana tava mahān eṣa mahimā ||14.47||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aye rādhā-padāmbujam ahaha nārādhayati ced</w:t>
      </w:r>
    </w:p>
    <w:p w:rsidR="00976EFF" w:rsidRDefault="00976EFF">
      <w:pPr>
        <w:rPr>
          <w:lang w:val="fr-CA"/>
        </w:rPr>
      </w:pPr>
      <w:r>
        <w:rPr>
          <w:lang w:val="fr-CA"/>
        </w:rPr>
        <w:t>atuṣṭāyāṁ tasyāṁ na khalu sulabhas tad-vaśa hariḥ |</w:t>
      </w:r>
    </w:p>
    <w:p w:rsidR="00976EFF" w:rsidRDefault="00976EFF">
      <w:pPr>
        <w:rPr>
          <w:lang w:val="fr-CA"/>
        </w:rPr>
      </w:pPr>
      <w:r>
        <w:rPr>
          <w:lang w:val="fr-CA"/>
        </w:rPr>
        <w:t>vinā vṛndāraṇya-śrayaṇam api tasyāḥ pada-yugaṁ</w:t>
      </w:r>
    </w:p>
    <w:p w:rsidR="00976EFF" w:rsidRDefault="00976EFF">
      <w:pPr>
        <w:rPr>
          <w:lang w:val="fr-CA"/>
        </w:rPr>
      </w:pPr>
      <w:r>
        <w:rPr>
          <w:lang w:val="fr-CA"/>
        </w:rPr>
        <w:t>samārabdhuṁ śakyaṁ katham api ca nānyatra prakaṭam ||14.48||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atyānandād vraja-jana-vadhū-vṛnda āviṣṭa uccair</w:t>
      </w:r>
    </w:p>
    <w:p w:rsidR="00976EFF" w:rsidRDefault="00976EFF">
      <w:pPr>
        <w:rPr>
          <w:lang w:val="fr-CA"/>
        </w:rPr>
      </w:pPr>
      <w:r>
        <w:rPr>
          <w:lang w:val="fr-CA"/>
        </w:rPr>
        <w:t>gītaṁ vādyaṁ racayati ciraṁ lāsya-līlāṁ vicitrām |</w:t>
      </w:r>
    </w:p>
    <w:p w:rsidR="00976EFF" w:rsidRDefault="00976EFF">
      <w:pPr>
        <w:rPr>
          <w:lang w:val="fr-CA"/>
        </w:rPr>
      </w:pPr>
      <w:r>
        <w:rPr>
          <w:lang w:val="fr-CA"/>
        </w:rPr>
        <w:t>vṛndāraṇye dhvanati gagane dundubhau puṣpa-varṣe</w:t>
      </w:r>
    </w:p>
    <w:p w:rsidR="00976EFF" w:rsidRDefault="00976EFF">
      <w:pPr>
        <w:rPr>
          <w:lang w:val="fr-CA"/>
        </w:rPr>
      </w:pPr>
      <w:r>
        <w:rPr>
          <w:lang w:val="fr-CA"/>
        </w:rPr>
        <w:t>rādhā-kṛṣṇāv api rasa-bharān nṛtyato gāyataś ca ||14.49||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vipañcī kiñcin na dhvanati muralī rauti na manāg</w:t>
      </w:r>
    </w:p>
    <w:p w:rsidR="00976EFF" w:rsidRDefault="00976EFF">
      <w:pPr>
        <w:rPr>
          <w:lang w:val="fr-CA"/>
        </w:rPr>
      </w:pPr>
      <w:r>
        <w:rPr>
          <w:lang w:val="fr-CA"/>
        </w:rPr>
        <w:t>agamyaṁ ca prodañcayati na pikaḥ pañcama-ravam |</w:t>
      </w:r>
    </w:p>
    <w:p w:rsidR="00976EFF" w:rsidRDefault="00976EFF">
      <w:pPr>
        <w:rPr>
          <w:lang w:val="fr-CA"/>
        </w:rPr>
      </w:pPr>
      <w:r>
        <w:rPr>
          <w:lang w:val="fr-CA"/>
        </w:rPr>
        <w:t>sakhī-vṛndaṁ mauny ujjhati praṇaya-goṣṭhīm api harir</w:t>
      </w:r>
    </w:p>
    <w:p w:rsidR="00976EFF" w:rsidRDefault="00976EFF">
      <w:pPr>
        <w:rPr>
          <w:lang w:val="fr-CA"/>
        </w:rPr>
      </w:pPr>
      <w:r>
        <w:rPr>
          <w:lang w:val="fr-CA"/>
        </w:rPr>
        <w:t>yadā rādhā vṛndāvana-guṇa-gaṇān gāyati mudā ||14.50||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 xml:space="preserve">vṛndāraṇye rādhikā mādhavaś ca </w:t>
      </w:r>
    </w:p>
    <w:p w:rsidR="00976EFF" w:rsidRDefault="00976EFF">
      <w:pPr>
        <w:rPr>
          <w:lang w:val="fr-CA"/>
        </w:rPr>
      </w:pPr>
      <w:r>
        <w:rPr>
          <w:lang w:val="fr-CA"/>
        </w:rPr>
        <w:t>saṁvardheta svair guṇaiḥ spardhayaiva |</w:t>
      </w:r>
    </w:p>
    <w:p w:rsidR="00976EFF" w:rsidRDefault="00976EFF">
      <w:pPr>
        <w:rPr>
          <w:lang w:val="fr-CA"/>
        </w:rPr>
      </w:pPr>
      <w:r>
        <w:rPr>
          <w:lang w:val="fr-CA"/>
        </w:rPr>
        <w:t>ālīnāṁ cāpāra-saukhyonmadābdher</w:t>
      </w:r>
    </w:p>
    <w:p w:rsidR="00976EFF" w:rsidRDefault="00976EFF">
      <w:pPr>
        <w:rPr>
          <w:lang w:val="fr-CA"/>
        </w:rPr>
      </w:pPr>
      <w:r>
        <w:rPr>
          <w:lang w:val="fr-CA"/>
        </w:rPr>
        <w:t>uccair nitya-vṛddhiṁ smarāmi ||14.51||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sarvāścaryau rādhikā-kṛṣṇa-candrau</w:t>
      </w:r>
    </w:p>
    <w:p w:rsidR="00976EFF" w:rsidRDefault="00976EFF">
      <w:pPr>
        <w:rPr>
          <w:lang w:val="fr-CA"/>
        </w:rPr>
      </w:pPr>
      <w:r>
        <w:rPr>
          <w:lang w:val="fr-CA"/>
        </w:rPr>
        <w:t>viśasyai vā jahratur līlāyāntaḥ |</w:t>
      </w:r>
    </w:p>
    <w:p w:rsidR="00976EFF" w:rsidRDefault="00976EFF">
      <w:pPr>
        <w:rPr>
          <w:lang w:val="fr-CA"/>
        </w:rPr>
      </w:pPr>
      <w:r>
        <w:rPr>
          <w:lang w:val="fr-CA"/>
        </w:rPr>
        <w:t xml:space="preserve">śrīmad-vṛndā-kānane naitayor apy </w:t>
      </w:r>
    </w:p>
    <w:p w:rsidR="00976EFF" w:rsidRDefault="00976EFF">
      <w:pPr>
        <w:rPr>
          <w:lang w:val="fr-CA"/>
        </w:rPr>
      </w:pPr>
      <w:r>
        <w:rPr>
          <w:lang w:val="fr-CA"/>
        </w:rPr>
        <w:t>ātmā jahreyena kenāpi citram ||14.52||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 xml:space="preserve">koṭi-prāṇair eṣa nīrājaṇīyaḥ </w:t>
      </w:r>
    </w:p>
    <w:p w:rsidR="00976EFF" w:rsidRDefault="00976EFF">
      <w:pPr>
        <w:rPr>
          <w:lang w:val="fr-CA"/>
        </w:rPr>
      </w:pPr>
      <w:r>
        <w:rPr>
          <w:lang w:val="fr-CA"/>
        </w:rPr>
        <w:t>kānte kāntety ākulānyo’sya vāgbhiḥ |</w:t>
      </w:r>
    </w:p>
    <w:p w:rsidR="00976EFF" w:rsidRDefault="00976EFF">
      <w:pPr>
        <w:rPr>
          <w:lang w:val="fr-CA"/>
        </w:rPr>
      </w:pPr>
      <w:r>
        <w:rPr>
          <w:lang w:val="fr-CA"/>
        </w:rPr>
        <w:t>rādhā-kṛṣṇau mānayete yadīyaṁ</w:t>
      </w:r>
    </w:p>
    <w:p w:rsidR="00976EFF" w:rsidRDefault="00976EFF">
      <w:pPr>
        <w:rPr>
          <w:lang w:val="fr-CA"/>
        </w:rPr>
      </w:pPr>
      <w:r>
        <w:rPr>
          <w:lang w:val="fr-CA"/>
        </w:rPr>
        <w:t>kañcid bhāvaṁ naumi vṛndāṭavīṁ tām ||14.53||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tyaktvā dharmaṁ cārtha-kāmau vimuktim</w:t>
      </w:r>
    </w:p>
    <w:p w:rsidR="00976EFF" w:rsidRDefault="00976EFF">
      <w:pPr>
        <w:rPr>
          <w:lang w:val="fr-CA"/>
        </w:rPr>
      </w:pPr>
      <w:r>
        <w:rPr>
          <w:lang w:val="fr-CA"/>
        </w:rPr>
        <w:t>aiśīṁ bhaktiṁ vātha tat-sādhanāni |</w:t>
      </w:r>
    </w:p>
    <w:p w:rsidR="00976EFF" w:rsidRDefault="00976EFF">
      <w:pPr>
        <w:rPr>
          <w:lang w:val="fr-CA"/>
        </w:rPr>
      </w:pPr>
      <w:r>
        <w:rPr>
          <w:lang w:val="fr-CA"/>
        </w:rPr>
        <w:t>rādhā-kṛṣṇau sevituṁ ke’pi dhanyā</w:t>
      </w:r>
    </w:p>
    <w:p w:rsidR="00976EFF" w:rsidRDefault="00976EFF">
      <w:pPr>
        <w:rPr>
          <w:lang w:val="fr-CA"/>
        </w:rPr>
      </w:pPr>
      <w:r>
        <w:rPr>
          <w:lang w:val="fr-CA"/>
        </w:rPr>
        <w:t>vṛndāraṇyāvāsam āmṛtyu kuryuḥ ||14.54||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rādhā-kṛṣṇāv ihā bhagavato rūpa-sāraika-tattve</w:t>
      </w:r>
    </w:p>
    <w:p w:rsidR="00976EFF" w:rsidRDefault="00976EFF">
      <w:pPr>
        <w:rPr>
          <w:lang w:val="fr-CA"/>
        </w:rPr>
      </w:pPr>
      <w:r>
        <w:rPr>
          <w:lang w:val="fr-CA"/>
        </w:rPr>
        <w:t>tad-dhāmasv adbhuta-raha idaṁ śrīla-vṛndāvanākhyam |</w:t>
      </w:r>
    </w:p>
    <w:p w:rsidR="00976EFF" w:rsidRDefault="00976EFF">
      <w:pPr>
        <w:rPr>
          <w:lang w:val="fr-CA"/>
        </w:rPr>
      </w:pPr>
      <w:r>
        <w:rPr>
          <w:lang w:val="fr-CA"/>
        </w:rPr>
        <w:t>āstāṁ vārtā tv iha dhṛtavatī tāratamyaṁ mamānyāsv</w:t>
      </w:r>
    </w:p>
    <w:p w:rsidR="00976EFF" w:rsidRDefault="00976EFF">
      <w:pPr>
        <w:rPr>
          <w:lang w:val="fr-CA"/>
        </w:rPr>
      </w:pPr>
      <w:r>
        <w:rPr>
          <w:lang w:val="fr-CA"/>
        </w:rPr>
        <w:t>ādya-premotsava-rasa-camatkāriṇī syāt paraṁ dhīḥ ||14.55||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kāmaṁ vāso bhavatu narake cen mahānanda-kandaiḥ</w:t>
      </w:r>
    </w:p>
    <w:p w:rsidR="00976EFF" w:rsidRDefault="00976EFF">
      <w:pPr>
        <w:rPr>
          <w:lang w:val="fr-CA"/>
        </w:rPr>
      </w:pPr>
      <w:r>
        <w:rPr>
          <w:lang w:val="fr-CA"/>
        </w:rPr>
        <w:t>śrīmad-vṛndāvana-guṇa-gaṇaiḥ pūryate karṇa-randhraḥ |</w:t>
      </w:r>
    </w:p>
    <w:p w:rsidR="00976EFF" w:rsidRDefault="00976EFF">
      <w:pPr>
        <w:rPr>
          <w:lang w:val="fr-CA"/>
        </w:rPr>
      </w:pPr>
      <w:r>
        <w:rPr>
          <w:lang w:val="fr-CA"/>
        </w:rPr>
        <w:t>gīyante vā smṛti-patham atho yātni vā nānyathā me</w:t>
      </w:r>
    </w:p>
    <w:p w:rsidR="00976EFF" w:rsidRDefault="00976EFF">
      <w:pPr>
        <w:rPr>
          <w:lang w:val="fr-CA"/>
        </w:rPr>
      </w:pPr>
      <w:r>
        <w:rPr>
          <w:lang w:val="fr-CA"/>
        </w:rPr>
        <w:t>śrī-vaikuṇṭhe’py ahaha rucidaṁ śrīśituḥ prema-dāsyam ||14.56||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premṇā yatra śanaiḥ śanaiḥ sukusumāny ācinvatī rādhikā</w:t>
      </w:r>
    </w:p>
    <w:p w:rsidR="00976EFF" w:rsidRDefault="00976EFF">
      <w:pPr>
        <w:rPr>
          <w:lang w:val="fr-CA"/>
        </w:rPr>
      </w:pPr>
      <w:r>
        <w:rPr>
          <w:lang w:val="fr-CA"/>
        </w:rPr>
        <w:t>dāsīḥ śikṣayate jahāty ali-kulair ākrānta-śīdhūny api |</w:t>
      </w:r>
    </w:p>
    <w:p w:rsidR="00976EFF" w:rsidRDefault="00976EFF">
      <w:pPr>
        <w:rPr>
          <w:lang w:val="fr-CA"/>
        </w:rPr>
      </w:pPr>
      <w:r>
        <w:rPr>
          <w:lang w:val="fr-CA"/>
        </w:rPr>
        <w:t>nopekṣām atirūpa-gandha-vibhavābhāve’py aho tanvatī</w:t>
      </w:r>
    </w:p>
    <w:p w:rsidR="00976EFF" w:rsidRDefault="00976EFF">
      <w:pPr>
        <w:rPr>
          <w:lang w:val="fr-CA"/>
        </w:rPr>
      </w:pPr>
      <w:r>
        <w:rPr>
          <w:lang w:val="fr-CA"/>
        </w:rPr>
        <w:t>tad-vṛndāvanam ekam ādya-praṇayānandāya vandāmahe ||14.57||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śrī-vṛndāvana-pārijāta-viṭapi-cchāyā-maṇi-maṇḍape</w:t>
      </w:r>
    </w:p>
    <w:p w:rsidR="00976EFF" w:rsidRDefault="00976EFF">
      <w:pPr>
        <w:rPr>
          <w:lang w:val="fr-CA"/>
        </w:rPr>
      </w:pPr>
      <w:r>
        <w:rPr>
          <w:lang w:val="fr-CA"/>
        </w:rPr>
        <w:t>ratna-projjvala-kuṭṭime kusuma-sad-gucchaitad-ullocini |</w:t>
      </w:r>
    </w:p>
    <w:p w:rsidR="00976EFF" w:rsidRDefault="00976EFF">
      <w:pPr>
        <w:rPr>
          <w:lang w:val="fr-CA"/>
        </w:rPr>
      </w:pPr>
      <w:r>
        <w:rPr>
          <w:lang w:val="fr-CA"/>
        </w:rPr>
        <w:t>āsīnaṁ saha rādhayā sumilitaṁ tat-tūla-paṭṭāsane</w:t>
      </w:r>
    </w:p>
    <w:p w:rsidR="00976EFF" w:rsidRDefault="00976EFF">
      <w:pPr>
        <w:rPr>
          <w:lang w:val="fr-CA"/>
        </w:rPr>
      </w:pPr>
      <w:r>
        <w:rPr>
          <w:lang w:val="fr-CA"/>
        </w:rPr>
        <w:t>puṣpāḍhye mahitāḥ sakhīr vana-kathāḥ pṛcchantam īkṣe harim ||14.58||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svādya-prema-mahā-rasātman bahir novāntarā bhāti</w:t>
      </w:r>
    </w:p>
    <w:p w:rsidR="00976EFF" w:rsidRDefault="00976EFF">
      <w:pPr>
        <w:rPr>
          <w:lang w:val="fr-CA"/>
        </w:rPr>
      </w:pPr>
      <w:r>
        <w:rPr>
          <w:lang w:val="fr-CA"/>
        </w:rPr>
        <w:t>cchrī-vṛndā-vipinaṁ tadā sphurati no rādhātha tan-nāgaraḥ |</w:t>
      </w:r>
    </w:p>
    <w:p w:rsidR="00976EFF" w:rsidRDefault="00976EFF">
      <w:pPr>
        <w:rPr>
          <w:lang w:val="fr-CA"/>
        </w:rPr>
      </w:pPr>
      <w:r>
        <w:rPr>
          <w:lang w:val="fr-CA"/>
        </w:rPr>
        <w:t>asphūrtau ca tayor viśuddha-rasa-cin-mūrtyoḥ kathaṁ koṭibhir</w:t>
      </w:r>
    </w:p>
    <w:p w:rsidR="00976EFF" w:rsidRDefault="00976EFF">
      <w:pPr>
        <w:rPr>
          <w:lang w:val="fr-CA"/>
        </w:rPr>
      </w:pPr>
      <w:r>
        <w:rPr>
          <w:lang w:val="fr-CA"/>
        </w:rPr>
        <w:t>yatnair apy anurāga-saukhya-jaladhaḥ-sārāti-kāṣṭhodayaḥ ||14.59||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divya-srag-gandha-bhūṣādibhir atilasitau divya-tāmbūla-vallīm</w:t>
      </w:r>
    </w:p>
    <w:p w:rsidR="00976EFF" w:rsidRDefault="00976EFF">
      <w:pPr>
        <w:rPr>
          <w:lang w:val="fr-CA"/>
        </w:rPr>
      </w:pPr>
      <w:r>
        <w:rPr>
          <w:lang w:val="fr-CA"/>
        </w:rPr>
        <w:t>ālībhir bhojyamānau kim api nava-vanaṁ prekṣituṁ gīta-vādyaiḥ |</w:t>
      </w:r>
    </w:p>
    <w:p w:rsidR="00976EFF" w:rsidRDefault="00976EFF">
      <w:pPr>
        <w:rPr>
          <w:lang w:val="fr-CA"/>
        </w:rPr>
      </w:pPr>
      <w:r>
        <w:rPr>
          <w:lang w:val="fr-CA"/>
        </w:rPr>
        <w:t>rādhā-kṛṣṇau yadā staḥ parama-kutukino tarhi tad-vaktra-candra-</w:t>
      </w:r>
    </w:p>
    <w:p w:rsidR="00976EFF" w:rsidRDefault="00976EFF">
      <w:pPr>
        <w:rPr>
          <w:lang w:val="fr-CA"/>
        </w:rPr>
      </w:pPr>
      <w:r>
        <w:rPr>
          <w:lang w:val="fr-CA"/>
        </w:rPr>
        <w:t>saṅkrānte svaccha-dīpte sthala-jala-sakale’dhyemi vṛndāvana-śrīḥ ||14.60||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re kāma-krodha-lobhādaya iha suhṛdo me bhavanto bhavantu</w:t>
      </w:r>
    </w:p>
    <w:p w:rsidR="00976EFF" w:rsidRDefault="00976EFF">
      <w:pPr>
        <w:rPr>
          <w:lang w:val="fr-CA"/>
        </w:rPr>
      </w:pPr>
      <w:r>
        <w:rPr>
          <w:lang w:val="fr-CA"/>
        </w:rPr>
        <w:t>tyajyānādeha-pātaṁ satatam ati samāliṅgyam ānandayatu |</w:t>
      </w:r>
    </w:p>
    <w:p w:rsidR="00976EFF" w:rsidRDefault="00976EFF">
      <w:pPr>
        <w:rPr>
          <w:lang w:val="fr-CA"/>
        </w:rPr>
      </w:pPr>
      <w:r>
        <w:rPr>
          <w:lang w:val="fr-CA"/>
        </w:rPr>
        <w:t>ceṣṭābhiś cen nijābhiḥ katham api paramaṁ bandham āpādya vṛndā-</w:t>
      </w:r>
    </w:p>
    <w:p w:rsidR="00976EFF" w:rsidRDefault="00976EFF">
      <w:pPr>
        <w:rPr>
          <w:lang w:val="fr-CA"/>
        </w:rPr>
      </w:pPr>
      <w:r>
        <w:rPr>
          <w:lang w:val="fr-CA"/>
        </w:rPr>
        <w:t>raṇye dhanyena kenāpy ativiralatamenāśrite mām avastu ||14.61||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navaiḥ kusuma-pallavair nava-vicitra-veśaṁ dadhan</w:t>
      </w:r>
    </w:p>
    <w:p w:rsidR="00976EFF" w:rsidRDefault="00976EFF">
      <w:pPr>
        <w:rPr>
          <w:lang w:val="fr-CA"/>
        </w:rPr>
      </w:pPr>
      <w:r>
        <w:rPr>
          <w:lang w:val="fr-CA"/>
        </w:rPr>
        <w:t>navaṁ vasana-bhūṣaṇaṁ nava-samāgama-prakriyam |</w:t>
      </w:r>
    </w:p>
    <w:p w:rsidR="00976EFF" w:rsidRDefault="00976EFF">
      <w:pPr>
        <w:rPr>
          <w:lang w:val="fr-CA"/>
        </w:rPr>
      </w:pPr>
      <w:r>
        <w:rPr>
          <w:lang w:val="fr-CA"/>
        </w:rPr>
        <w:t>aho nava-maho-dvayaṁ nava-harinmaṇī hema-ruṅ</w:t>
      </w:r>
    </w:p>
    <w:p w:rsidR="00976EFF" w:rsidRDefault="00976EFF">
      <w:pPr>
        <w:rPr>
          <w:lang w:val="fr-CA"/>
        </w:rPr>
      </w:pPr>
      <w:r>
        <w:rPr>
          <w:lang w:val="fr-CA"/>
        </w:rPr>
        <w:t>nava-smara-rasākulaṁ smara sarvartuṁ vṛndāvane ||14.62||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vicitra-mṛga-pakṣi-saṅkula-vicitratā-mohitaṁ</w:t>
      </w:r>
    </w:p>
    <w:p w:rsidR="00976EFF" w:rsidRDefault="00976EFF">
      <w:pPr>
        <w:rPr>
          <w:lang w:val="fr-CA"/>
        </w:rPr>
      </w:pPr>
      <w:r>
        <w:rPr>
          <w:lang w:val="fr-CA"/>
        </w:rPr>
        <w:t>vicitra-rasa-rañjito bhaja vicitra-kāmotsavam |</w:t>
      </w:r>
    </w:p>
    <w:p w:rsidR="00976EFF" w:rsidRDefault="00976EFF">
      <w:pPr>
        <w:rPr>
          <w:lang w:val="fr-CA"/>
        </w:rPr>
      </w:pPr>
      <w:r>
        <w:rPr>
          <w:lang w:val="fr-CA"/>
        </w:rPr>
        <w:t>vicitra-mati-rādhikā-rati-vicitratā-mohitaṁ</w:t>
      </w:r>
    </w:p>
    <w:p w:rsidR="00976EFF" w:rsidRDefault="00976EFF">
      <w:pPr>
        <w:rPr>
          <w:lang w:val="fr-CA"/>
        </w:rPr>
      </w:pPr>
      <w:r>
        <w:rPr>
          <w:lang w:val="fr-CA"/>
        </w:rPr>
        <w:t>vicitra-rasa-rañjito bhaja vicitra-veśaṁ harim ||14.63||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vicitra-śrī-vṛndāvanam iha vicitraṁ vana-latā-</w:t>
      </w:r>
    </w:p>
    <w:p w:rsidR="00976EFF" w:rsidRDefault="00976EFF">
      <w:pPr>
        <w:rPr>
          <w:lang w:val="fr-CA"/>
        </w:rPr>
      </w:pPr>
      <w:r>
        <w:rPr>
          <w:lang w:val="fr-CA"/>
        </w:rPr>
        <w:t>nikuñjaṁ tatrāste sukusuma-vicitraṁ ca śayanam |</w:t>
      </w:r>
    </w:p>
    <w:p w:rsidR="00976EFF" w:rsidRDefault="00976EFF">
      <w:pPr>
        <w:rPr>
          <w:lang w:val="fr-CA"/>
        </w:rPr>
      </w:pPr>
      <w:r>
        <w:rPr>
          <w:lang w:val="fr-CA"/>
        </w:rPr>
        <w:t>vicitrau śrī-rādhā-muralidharaṇau tatra rasikau</w:t>
      </w:r>
    </w:p>
    <w:p w:rsidR="00976EFF" w:rsidRDefault="00976EFF">
      <w:pPr>
        <w:rPr>
          <w:lang w:val="fr-CA"/>
        </w:rPr>
      </w:pPr>
      <w:r>
        <w:rPr>
          <w:lang w:val="fr-CA"/>
        </w:rPr>
        <w:t>vicitrās tat-krīḍās tad-avadhi vicitro madhurimā ||14.64||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navāmbhoda-śyāmo nava-lalita-vidyud-vilasitā</w:t>
      </w:r>
    </w:p>
    <w:p w:rsidR="00976EFF" w:rsidRDefault="00976EFF">
      <w:pPr>
        <w:rPr>
          <w:lang w:val="fr-CA"/>
        </w:rPr>
      </w:pPr>
      <w:r>
        <w:rPr>
          <w:lang w:val="fr-CA"/>
        </w:rPr>
        <w:t>navānaṅga-krīḍā nava-rati-kalā-kauśala-nidhiḥ |</w:t>
      </w:r>
    </w:p>
    <w:p w:rsidR="00976EFF" w:rsidRDefault="00976EFF">
      <w:pPr>
        <w:rPr>
          <w:lang w:val="fr-CA"/>
        </w:rPr>
      </w:pPr>
      <w:r>
        <w:rPr>
          <w:lang w:val="fr-CA"/>
        </w:rPr>
        <w:t>navānanda-syando nava-rasa-bhare nālasa-tanuḥ</w:t>
      </w:r>
    </w:p>
    <w:p w:rsidR="00976EFF" w:rsidRDefault="00976EFF">
      <w:pPr>
        <w:rPr>
          <w:lang w:val="fr-CA"/>
        </w:rPr>
      </w:pPr>
      <w:r>
        <w:rPr>
          <w:lang w:val="fr-CA"/>
        </w:rPr>
        <w:t>sa kṛṣṇaḥ sā rādhā navati nava-vṛndāvana-ruciḥ ||14.65||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vṛndāṭavyāṁ kalindācala-duhitṛ-taṭe divya-pāṭīra-vāṭī</w:t>
      </w:r>
    </w:p>
    <w:p w:rsidR="00976EFF" w:rsidRDefault="00976EFF">
      <w:pPr>
        <w:rPr>
          <w:lang w:val="fr-CA"/>
        </w:rPr>
      </w:pPr>
      <w:r>
        <w:rPr>
          <w:lang w:val="fr-CA"/>
        </w:rPr>
        <w:t>bhrājan-mallī-kuṭīre viracita-rucirānaṅga-raṅga-prasaṅgam |</w:t>
      </w:r>
    </w:p>
    <w:p w:rsidR="00976EFF" w:rsidRDefault="00976EFF">
      <w:pPr>
        <w:rPr>
          <w:lang w:val="fr-CA"/>
        </w:rPr>
      </w:pPr>
      <w:r>
        <w:rPr>
          <w:lang w:val="fr-CA"/>
        </w:rPr>
        <w:t>mat-talpe pārijātā dyurūvidha-kusumaiḥ kalpite puṣpa-mālā-</w:t>
      </w:r>
    </w:p>
    <w:p w:rsidR="00976EFF" w:rsidRDefault="00976EFF">
      <w:pPr>
        <w:rPr>
          <w:lang w:val="fr-CA"/>
        </w:rPr>
      </w:pPr>
      <w:r>
        <w:rPr>
          <w:lang w:val="fr-CA"/>
        </w:rPr>
        <w:t>laṅkārottaṁsakādi-manasi viharatāṁ rādhikā-mādhavau naḥ ||14.66||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sthāne sthāne narīnarty atula-hari-rasād unmadaṁ kekī-vṛndaṁ</w:t>
      </w:r>
    </w:p>
    <w:p w:rsidR="00976EFF" w:rsidRDefault="00976EFF">
      <w:pPr>
        <w:rPr>
          <w:lang w:val="fr-CA"/>
        </w:rPr>
      </w:pPr>
      <w:r>
        <w:rPr>
          <w:lang w:val="fr-CA"/>
        </w:rPr>
        <w:t>mallī-vallīṁ ca phullām anu milati madāndhāli-jhaṅkāra-dhārā |</w:t>
      </w:r>
    </w:p>
    <w:p w:rsidR="00976EFF" w:rsidRDefault="00976EFF">
      <w:pPr>
        <w:rPr>
          <w:lang w:val="fr-CA"/>
        </w:rPr>
      </w:pPr>
      <w:r>
        <w:rPr>
          <w:lang w:val="fr-CA"/>
        </w:rPr>
        <w:t>cūte cūte pragāhayantam ahaha mada-kalaṁ kokilā yatra tatra</w:t>
      </w:r>
    </w:p>
    <w:p w:rsidR="00976EFF" w:rsidRDefault="00976EFF">
      <w:pPr>
        <w:rPr>
          <w:lang w:val="fr-CA"/>
        </w:rPr>
      </w:pPr>
      <w:r>
        <w:rPr>
          <w:lang w:val="fr-CA"/>
        </w:rPr>
        <w:t>śrī-rādhā-mādhavāv unmada-kalau kiśorau śrīla-vṛndāvane’smin ||14.67||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rādhā-mādhavayor vane vijayinoḥ susvaccha-dīpta-sthalī</w:t>
      </w:r>
    </w:p>
    <w:p w:rsidR="00976EFF" w:rsidRDefault="00976EFF">
      <w:pPr>
        <w:rPr>
          <w:lang w:val="fr-CA"/>
        </w:rPr>
      </w:pPr>
      <w:r>
        <w:rPr>
          <w:lang w:val="fr-CA"/>
        </w:rPr>
        <w:t>.   .   .   ṣvaṅgeṣu mukurodāra-dru-vallīṣu ca.   .   .   .   .   .   |</w:t>
      </w:r>
    </w:p>
    <w:p w:rsidR="00976EFF" w:rsidRDefault="00976EFF">
      <w:pPr>
        <w:rPr>
          <w:lang w:val="fr-CA"/>
        </w:rPr>
      </w:pPr>
      <w:r>
        <w:rPr>
          <w:lang w:val="fr-CA"/>
        </w:rPr>
        <w:t>sarvasminn api sarvataḥ pratiphala-svātmātvagānyānyage</w:t>
      </w:r>
    </w:p>
    <w:p w:rsidR="00976EFF" w:rsidRDefault="00976EFF">
      <w:pPr>
        <w:rPr>
          <w:lang w:val="fr-CA"/>
        </w:rPr>
      </w:pPr>
      <w:r>
        <w:rPr>
          <w:lang w:val="fr-CA"/>
        </w:rPr>
        <w:t>śobhākāpy uditāni vismayakarī lobhāya no bhāsatām ||14.68||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ita ita iti rādhā-mādhavau sva-sva-māna-</w:t>
      </w:r>
    </w:p>
    <w:p w:rsidR="00976EFF" w:rsidRDefault="00976EFF">
      <w:pPr>
        <w:rPr>
          <w:lang w:val="fr-CA"/>
        </w:rPr>
      </w:pPr>
      <w:r>
        <w:rPr>
          <w:lang w:val="fr-CA"/>
        </w:rPr>
        <w:t>grahila-rava-sakhībhiḥ preṣyamāṇau samantāt |</w:t>
      </w:r>
    </w:p>
    <w:p w:rsidR="00976EFF" w:rsidRDefault="00976EFF">
      <w:pPr>
        <w:rPr>
          <w:lang w:val="fr-CA"/>
        </w:rPr>
      </w:pPr>
      <w:r>
        <w:rPr>
          <w:lang w:val="fr-CA"/>
        </w:rPr>
        <w:t>pathi pathi vana-śobhā vīkṣaṇāyaiva yāntau</w:t>
      </w:r>
    </w:p>
    <w:p w:rsidR="00976EFF" w:rsidRDefault="00976EFF">
      <w:pPr>
        <w:rPr>
          <w:lang w:val="fr-CA"/>
        </w:rPr>
      </w:pPr>
      <w:r>
        <w:rPr>
          <w:lang w:val="fr-CA"/>
        </w:rPr>
        <w:t>jahasatu rati-lubdhollāsi ceto’navasthām ||14.69||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ita ḍarutaramyaṁ svāminyau pūrvam etat</w:t>
      </w:r>
    </w:p>
    <w:p w:rsidR="00976EFF" w:rsidRDefault="00976EFF">
      <w:pPr>
        <w:rPr>
          <w:lang w:val="fr-CA"/>
        </w:rPr>
      </w:pPr>
      <w:r>
        <w:rPr>
          <w:lang w:val="fr-CA"/>
        </w:rPr>
        <w:t>tad anu dayita-sakhyā khyāta-deśaṁ bhajethāḥ |</w:t>
      </w:r>
    </w:p>
    <w:p w:rsidR="00976EFF" w:rsidRDefault="00976EFF">
      <w:pPr>
        <w:rPr>
          <w:lang w:val="fr-CA"/>
        </w:rPr>
      </w:pPr>
      <w:r>
        <w:rPr>
          <w:lang w:val="fr-CA"/>
        </w:rPr>
        <w:t>iti dhṛta-pada-dāsī kākubhis tatra gatvā</w:t>
      </w:r>
    </w:p>
    <w:p w:rsidR="00976EFF" w:rsidRDefault="00976EFF">
      <w:pPr>
        <w:rPr>
          <w:lang w:val="fr-CA"/>
        </w:rPr>
      </w:pPr>
      <w:r>
        <w:rPr>
          <w:lang w:val="fr-CA"/>
        </w:rPr>
        <w:t>smara pramudita-rādhā-mādhavau tat-praśaṁsau ||14.70||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vinyāsaiḥ pada-paṅkajasya vipina-śreṇīr alaṅkudhvatī</w:t>
      </w:r>
    </w:p>
    <w:p w:rsidR="00976EFF" w:rsidRDefault="00976EFF">
      <w:pPr>
        <w:rPr>
          <w:lang w:val="fr-CA"/>
        </w:rPr>
      </w:pPr>
      <w:r>
        <w:rPr>
          <w:lang w:val="fr-CA"/>
        </w:rPr>
        <w:t>sa-vrīḍa-smita-kandalena vilasat-kundaṁ nabhaḥ kurvatī |</w:t>
      </w:r>
    </w:p>
    <w:p w:rsidR="00976EFF" w:rsidRDefault="00976EFF">
      <w:pPr>
        <w:rPr>
          <w:lang w:val="fr-CA"/>
        </w:rPr>
      </w:pPr>
      <w:r>
        <w:rPr>
          <w:lang w:val="fr-CA"/>
        </w:rPr>
        <w:t>bhrū-vallī-naṭanena manmatha-dhanuḥ-khaṇḍa-vṛthā kurvatī</w:t>
      </w:r>
    </w:p>
    <w:p w:rsidR="00976EFF" w:rsidRDefault="00976EFF">
      <w:pPr>
        <w:rPr>
          <w:lang w:val="fr-CA"/>
        </w:rPr>
      </w:pPr>
      <w:r>
        <w:rPr>
          <w:lang w:val="fr-CA"/>
        </w:rPr>
        <w:t>rādhā-mādhava-saṅgatāṭati sakhī-vṛndena vṛndāṭavīm ||14.71||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vyatyastābharaṇāmbarām atijavād gaṇḍoccalat-kuṇḍalām</w:t>
      </w:r>
    </w:p>
    <w:p w:rsidR="00976EFF" w:rsidRDefault="00976EFF">
      <w:pPr>
        <w:rPr>
          <w:lang w:val="fr-CA"/>
        </w:rPr>
      </w:pPr>
      <w:r>
        <w:rPr>
          <w:lang w:val="fr-CA"/>
        </w:rPr>
        <w:t>ālolāyata netra-mukta-kavarac-cyotat-prasūnāvalim |</w:t>
      </w:r>
    </w:p>
    <w:p w:rsidR="00976EFF" w:rsidRDefault="00976EFF">
      <w:pPr>
        <w:rPr>
          <w:lang w:val="fr-CA"/>
        </w:rPr>
      </w:pPr>
      <w:r>
        <w:rPr>
          <w:lang w:val="fr-CA"/>
        </w:rPr>
        <w:t>kāntālī tad-aśaṅkayāpy atinute vṛndāvanaika-sthale</w:t>
      </w:r>
    </w:p>
    <w:p w:rsidR="00976EFF" w:rsidRDefault="00976EFF">
      <w:pPr>
        <w:rPr>
          <w:lang w:val="fr-CA"/>
        </w:rPr>
      </w:pPr>
      <w:r>
        <w:rPr>
          <w:lang w:val="fr-CA"/>
        </w:rPr>
        <w:t>tad-vīkṣā rasa-sambhramād druta-gatiṁ rādhām ahaṁ rādhaye ||14.72||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kāpy āgatya yadaiva śaṁsati vanaṁ vṛndāvane kiñcana</w:t>
      </w:r>
    </w:p>
    <w:p w:rsidR="00976EFF" w:rsidRDefault="00976EFF">
      <w:pPr>
        <w:rPr>
          <w:lang w:val="fr-CA"/>
        </w:rPr>
      </w:pPr>
      <w:r>
        <w:rPr>
          <w:lang w:val="fr-CA"/>
        </w:rPr>
        <w:t>vyaktaṁ tarhy atikautukena vivaśā rādhāgrato dhāvati |</w:t>
      </w:r>
    </w:p>
    <w:p w:rsidR="00976EFF" w:rsidRDefault="00976EFF">
      <w:pPr>
        <w:rPr>
          <w:lang w:val="fr-CA"/>
        </w:rPr>
      </w:pPr>
      <w:r>
        <w:rPr>
          <w:lang w:val="fr-CA"/>
        </w:rPr>
        <w:t>keśān saṁvṛṇatī na nāpi rasanaṁ nāmantritāli-priyā</w:t>
      </w:r>
    </w:p>
    <w:p w:rsidR="00976EFF" w:rsidRDefault="00976EFF">
      <w:pPr>
        <w:rPr>
          <w:lang w:val="fr-CA"/>
        </w:rPr>
      </w:pPr>
      <w:r>
        <w:rPr>
          <w:lang w:val="fr-CA"/>
        </w:rPr>
        <w:t>tyaktotsaṅga-vipañcikātha sahadhollāsaiḥ pare’py anvayuḥ ||14.73||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idaṁ bhagavad-arpaṇācarita-sarva-sat-karmaṇāṁ</w:t>
      </w:r>
    </w:p>
    <w:p w:rsidR="00976EFF" w:rsidRDefault="00976EFF">
      <w:pPr>
        <w:rPr>
          <w:lang w:val="fr-CA"/>
        </w:rPr>
      </w:pPr>
      <w:r>
        <w:rPr>
          <w:lang w:val="fr-CA"/>
        </w:rPr>
        <w:t>phalaṁ ca bhagavat-padāmbuja-subhaktimat saṅgate |</w:t>
      </w:r>
    </w:p>
    <w:p w:rsidR="00976EFF" w:rsidRDefault="00976EFF">
      <w:pPr>
        <w:rPr>
          <w:lang w:val="fr-CA"/>
        </w:rPr>
      </w:pPr>
      <w:r>
        <w:rPr>
          <w:lang w:val="fr-CA"/>
        </w:rPr>
        <w:t>phalātma-bhagavat-kathāmṛta-ruci-śrutīnāṁ paraṁ</w:t>
      </w:r>
    </w:p>
    <w:p w:rsidR="00976EFF" w:rsidRDefault="00976EFF">
      <w:pPr>
        <w:rPr>
          <w:lang w:val="fr-CA"/>
        </w:rPr>
      </w:pPr>
      <w:r>
        <w:rPr>
          <w:lang w:val="fr-CA"/>
        </w:rPr>
        <w:t>phalaṁ madana-mohano yad ayam aikṣi vṛndāvane ||14.74||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vidagdha-lalitādi-kālibhir anūtkaṇṭhaṁ śikṣitaṁ</w:t>
      </w:r>
    </w:p>
    <w:p w:rsidR="00976EFF" w:rsidRDefault="00976EFF">
      <w:pPr>
        <w:rPr>
          <w:lang w:val="fr-CA"/>
        </w:rPr>
      </w:pPr>
      <w:r>
        <w:rPr>
          <w:lang w:val="fr-CA"/>
        </w:rPr>
        <w:t>vimugdha-mṛga-pakṣibhiḥ kalakalojjhitair vīkṣitam |</w:t>
      </w:r>
    </w:p>
    <w:p w:rsidR="00976EFF" w:rsidRDefault="00976EFF">
      <w:pPr>
        <w:rPr>
          <w:lang w:val="fr-CA"/>
        </w:rPr>
      </w:pPr>
      <w:r>
        <w:rPr>
          <w:lang w:val="fr-CA"/>
        </w:rPr>
        <w:t>suhema-hari-mīla-rug-dvaya-maho-mahā-dīkṣitaṁ</w:t>
      </w:r>
    </w:p>
    <w:p w:rsidR="00976EFF" w:rsidRDefault="00976EFF">
      <w:pPr>
        <w:rPr>
          <w:lang w:val="fr-CA"/>
        </w:rPr>
      </w:pPr>
      <w:r>
        <w:rPr>
          <w:lang w:val="fr-CA"/>
        </w:rPr>
        <w:t>smara smara-mahotsave nija-vane parālakṣitam ||14.75||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anaṅga-rasa-mādataḥ kṣubhita-dṛṣṭi-vāg-aṅgayor</w:t>
      </w:r>
    </w:p>
    <w:p w:rsidR="00976EFF" w:rsidRDefault="00976EFF">
      <w:pPr>
        <w:rPr>
          <w:lang w:val="fr-CA"/>
        </w:rPr>
      </w:pPr>
      <w:r>
        <w:rPr>
          <w:lang w:val="fr-CA"/>
        </w:rPr>
        <w:t>abhaṅga-rati-raṅgayoḥ surasa-puñja-kuñjāliṣu |</w:t>
      </w:r>
    </w:p>
    <w:p w:rsidR="00976EFF" w:rsidRDefault="00976EFF">
      <w:pPr>
        <w:rPr>
          <w:lang w:val="fr-CA"/>
        </w:rPr>
      </w:pPr>
      <w:r>
        <w:rPr>
          <w:lang w:val="fr-CA"/>
        </w:rPr>
        <w:t>alaṁ galita-dhairyayoḥ smarata rādhikā-kṛṣṇayor</w:t>
      </w:r>
    </w:p>
    <w:p w:rsidR="00976EFF" w:rsidRDefault="00976EFF">
      <w:pPr>
        <w:rPr>
          <w:lang w:val="fr-CA"/>
        </w:rPr>
      </w:pPr>
      <w:r>
        <w:rPr>
          <w:lang w:val="fr-CA"/>
        </w:rPr>
        <w:t>asaṅgata-giro mitho vilasitāni vṛndāvane ||14.76||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ananta-satṛṣollasac-chrutir ananta-tṛṣṇārta-dṛk</w:t>
      </w:r>
    </w:p>
    <w:p w:rsidR="00976EFF" w:rsidRDefault="00976EFF">
      <w:pPr>
        <w:rPr>
          <w:lang w:val="fr-CA"/>
        </w:rPr>
      </w:pPr>
      <w:r>
        <w:rPr>
          <w:lang w:val="fr-CA"/>
        </w:rPr>
        <w:t>tavāmṛta-kathā-rasa-sadana indu-vaktrekṣaṇā |</w:t>
      </w:r>
    </w:p>
    <w:p w:rsidR="00976EFF" w:rsidRDefault="00976EFF">
      <w:pPr>
        <w:rPr>
          <w:lang w:val="fr-CA"/>
        </w:rPr>
      </w:pPr>
      <w:r>
        <w:rPr>
          <w:lang w:val="fr-CA"/>
        </w:rPr>
        <w:t>navedamahadalpatāṁ vidhi-niṣedha-vārtā-lavaṁ</w:t>
      </w:r>
    </w:p>
    <w:p w:rsidR="00976EFF" w:rsidRDefault="00976EFF">
      <w:pPr>
        <w:rPr>
          <w:lang w:val="fr-CA"/>
        </w:rPr>
      </w:pPr>
      <w:r>
        <w:rPr>
          <w:lang w:val="fr-CA"/>
        </w:rPr>
        <w:t>sadā lasati rādhayā truṭita-setu-vṛndāvanam ||14.77||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 xml:space="preserve">sva-hasta-racitāṁ priya-sukha-camatkṛta-prītaye </w:t>
      </w:r>
    </w:p>
    <w:p w:rsidR="00976EFF" w:rsidRDefault="00976EFF">
      <w:pPr>
        <w:rPr>
          <w:lang w:val="fr-CA"/>
        </w:rPr>
      </w:pPr>
      <w:r>
        <w:rPr>
          <w:lang w:val="fr-CA"/>
        </w:rPr>
        <w:t xml:space="preserve">vicitra-paripāṭikāṁ kusuma-vāṭikām āsthitām | </w:t>
      </w:r>
    </w:p>
    <w:p w:rsidR="00976EFF" w:rsidRDefault="00976EFF">
      <w:pPr>
        <w:rPr>
          <w:lang w:val="fr-CA"/>
        </w:rPr>
      </w:pPr>
      <w:r>
        <w:rPr>
          <w:lang w:val="fr-CA"/>
        </w:rPr>
        <w:t>vicitra-nava-kuñjakāvali-pariṣkriyādau ratāṁ</w:t>
      </w:r>
    </w:p>
    <w:p w:rsidR="00976EFF" w:rsidRDefault="00976EFF">
      <w:pPr>
        <w:rPr>
          <w:lang w:val="fr-CA"/>
        </w:rPr>
      </w:pPr>
      <w:r>
        <w:rPr>
          <w:lang w:val="fr-CA"/>
        </w:rPr>
        <w:t>bhajāmy anuga-kiṅkarīm abhisṛtāṁ mudā rādhikām ||14.78||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sānanda-nava-kuñja-vāsa-bhavanaṁ śikṣā sudakṣālibhir</w:t>
      </w:r>
    </w:p>
    <w:p w:rsidR="00976EFF" w:rsidRDefault="00976EFF">
      <w:pPr>
        <w:rPr>
          <w:lang w:val="fr-CA"/>
        </w:rPr>
      </w:pPr>
      <w:r>
        <w:rPr>
          <w:lang w:val="fr-CA"/>
        </w:rPr>
        <w:t>nītau navya-vadhū-varau nava-rati-krīḍā prasaṅgakulau |</w:t>
      </w:r>
    </w:p>
    <w:p w:rsidR="00976EFF" w:rsidRDefault="00976EFF">
      <w:pPr>
        <w:rPr>
          <w:lang w:val="fr-CA"/>
        </w:rPr>
      </w:pPr>
      <w:r>
        <w:rPr>
          <w:lang w:val="fr-CA"/>
        </w:rPr>
        <w:t>pronmīlan-nava-raṅga-citra-supaṭau navyāṅga-rāga-srag-ā-</w:t>
      </w:r>
    </w:p>
    <w:p w:rsidR="00976EFF" w:rsidRDefault="00976EFF">
      <w:pPr>
        <w:rPr>
          <w:lang w:val="fr-CA"/>
        </w:rPr>
      </w:pPr>
      <w:r>
        <w:rPr>
          <w:lang w:val="fr-CA"/>
        </w:rPr>
        <w:t>kalpau jāla-gate kṣaṇāli-sukhadau śrī-gaura-nīlau numaḥ ||14.79||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 xml:space="preserve">vṛndāraṇya-guṇān pragāyad aniśaṁ rāgair vicitrair mitho </w:t>
      </w:r>
    </w:p>
    <w:p w:rsidR="00976EFF" w:rsidRDefault="00976EFF">
      <w:pPr>
        <w:rPr>
          <w:lang w:val="fr-CA"/>
        </w:rPr>
      </w:pPr>
      <w:r>
        <w:rPr>
          <w:lang w:val="fr-CA"/>
        </w:rPr>
        <w:t>vṛndāraṇya-rasāñcitāḥ priya-sakhīḥ sannāyan-nāṭikām |</w:t>
      </w:r>
    </w:p>
    <w:p w:rsidR="00976EFF" w:rsidRDefault="00976EFF">
      <w:pPr>
        <w:rPr>
          <w:lang w:val="fr-CA"/>
        </w:rPr>
      </w:pPr>
      <w:r>
        <w:rPr>
          <w:lang w:val="fr-CA"/>
        </w:rPr>
        <w:t>unmādonnati vīkṣya vīkṣya madhurāṁ vṛndāvana-śrī-tatiṁ</w:t>
      </w:r>
    </w:p>
    <w:p w:rsidR="00976EFF" w:rsidRDefault="00976EFF">
      <w:pPr>
        <w:rPr>
          <w:lang w:val="fr-CA"/>
        </w:rPr>
      </w:pPr>
      <w:r>
        <w:rPr>
          <w:lang w:val="fr-CA"/>
        </w:rPr>
        <w:t>śrī-vṛndā-vipine’dbhutaṁ dvaya-mahas tad gaura-nīlaṁ numaḥ ||14.80||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pratyaṅgocchalad-anta-pāra-rahita śrī-gaura-nīla-cchaṭā-</w:t>
      </w:r>
    </w:p>
    <w:p w:rsidR="00976EFF" w:rsidRDefault="00976EFF">
      <w:pPr>
        <w:rPr>
          <w:lang w:val="fr-CA"/>
        </w:rPr>
      </w:pPr>
      <w:r>
        <w:rPr>
          <w:lang w:val="fr-CA"/>
        </w:rPr>
        <w:t>pīyūṣāmbudhi-koṭi-manmatha-durunneyātilīlā-nidhiḥ |</w:t>
      </w:r>
    </w:p>
    <w:p w:rsidR="00976EFF" w:rsidRDefault="00976EFF">
      <w:pPr>
        <w:rPr>
          <w:lang w:val="fr-CA"/>
        </w:rPr>
      </w:pPr>
      <w:r>
        <w:rPr>
          <w:lang w:val="fr-CA"/>
        </w:rPr>
        <w:t>rādhā-kṛṣṇa-sunāma-dhāma-yugalaṁ tad-divya-kaiśorakaṁ</w:t>
      </w:r>
    </w:p>
    <w:p w:rsidR="00976EFF" w:rsidRDefault="00976EFF">
      <w:pPr>
        <w:rPr>
          <w:lang w:val="fr-CA"/>
        </w:rPr>
      </w:pPr>
      <w:r>
        <w:rPr>
          <w:lang w:val="fr-CA"/>
        </w:rPr>
        <w:t>śrī-vṛndāvana-kuñja-vīthiṣu sadā khelan mano gāhatām ||14.81||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jāgrat-svapna-suṣupti-nitya-milano nityānurāgonnatī</w:t>
      </w:r>
    </w:p>
    <w:p w:rsidR="00976EFF" w:rsidRDefault="00976EFF">
      <w:pPr>
        <w:rPr>
          <w:lang w:val="fr-CA"/>
        </w:rPr>
      </w:pPr>
      <w:r>
        <w:rPr>
          <w:lang w:val="fr-CA"/>
        </w:rPr>
        <w:t>nityāścarya-navīna-divya-vayasau nitya-smaronmādinau |</w:t>
      </w:r>
    </w:p>
    <w:p w:rsidR="00976EFF" w:rsidRDefault="00976EFF">
      <w:pPr>
        <w:rPr>
          <w:lang w:val="fr-CA"/>
        </w:rPr>
      </w:pPr>
      <w:r>
        <w:rPr>
          <w:lang w:val="fr-CA"/>
        </w:rPr>
        <w:t>nityānyonya-vicitra-keli-kalanau nityāli-vṛndānvitau</w:t>
      </w:r>
    </w:p>
    <w:p w:rsidR="00976EFF" w:rsidRDefault="00976EFF">
      <w:pPr>
        <w:rPr>
          <w:lang w:val="fr-CA"/>
        </w:rPr>
      </w:pPr>
      <w:r>
        <w:rPr>
          <w:lang w:val="fr-CA"/>
        </w:rPr>
        <w:t>śrī-vṛndāvana-nāgarau bhaja manas tāv eva nityojjvalau ||14.82||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anyonyāṁ sabalan mitho’tipulaka-śrī-vṛndā-doḥ-kandalau</w:t>
      </w:r>
    </w:p>
    <w:p w:rsidR="00976EFF" w:rsidRDefault="00976EFF">
      <w:pPr>
        <w:rPr>
          <w:lang w:val="fr-CA"/>
        </w:rPr>
      </w:pPr>
      <w:r>
        <w:rPr>
          <w:lang w:val="fr-CA"/>
        </w:rPr>
        <w:t>hāsaṁ hāsam aneka-divya-gatibhir līlālasābhir mudā |</w:t>
      </w:r>
    </w:p>
    <w:p w:rsidR="00976EFF" w:rsidRDefault="00976EFF">
      <w:pPr>
        <w:rPr>
          <w:lang w:val="fr-CA"/>
        </w:rPr>
      </w:pPr>
      <w:r>
        <w:rPr>
          <w:lang w:val="fr-CA"/>
        </w:rPr>
        <w:t>prāṇeśa-priya paśya paśya śṛṇu śṛṇv ity ādi-vāk-sambhramau</w:t>
      </w:r>
    </w:p>
    <w:p w:rsidR="00976EFF" w:rsidRDefault="00976EFF">
      <w:pPr>
        <w:rPr>
          <w:lang w:val="fr-CA"/>
        </w:rPr>
      </w:pPr>
      <w:r>
        <w:rPr>
          <w:lang w:val="fr-CA"/>
        </w:rPr>
        <w:t>rādhā-tad-ramaṇau smarāmy atirasād vṛndāṭavī-cāriṇau ||14.83||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samudvelitāśeṣa-sat-prema-sindhau</w:t>
      </w:r>
    </w:p>
    <w:p w:rsidR="00976EFF" w:rsidRDefault="00976EFF">
      <w:pPr>
        <w:rPr>
          <w:lang w:val="fr-CA"/>
        </w:rPr>
      </w:pPr>
      <w:r>
        <w:rPr>
          <w:lang w:val="fr-CA"/>
        </w:rPr>
        <w:t>sadānanda-vṛndāṭavī-śyāmalendau |</w:t>
      </w:r>
    </w:p>
    <w:p w:rsidR="00976EFF" w:rsidRDefault="00976EFF">
      <w:pPr>
        <w:rPr>
          <w:lang w:val="fr-CA"/>
        </w:rPr>
      </w:pPr>
      <w:r>
        <w:rPr>
          <w:lang w:val="fr-CA"/>
        </w:rPr>
        <w:t>na rādhā-dṛg-indīvarānaya-bandhau</w:t>
      </w:r>
    </w:p>
    <w:p w:rsidR="00976EFF" w:rsidRDefault="00976EFF">
      <w:pPr>
        <w:rPr>
          <w:lang w:val="fr-CA"/>
        </w:rPr>
      </w:pPr>
      <w:r>
        <w:rPr>
          <w:lang w:val="fr-CA"/>
        </w:rPr>
        <w:t>gatau dṛk-cakorau tad āstāṁ madāndhau ||14.84||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sadā rādhayāgādhayā prema-sāraḥ</w:t>
      </w:r>
    </w:p>
    <w:p w:rsidR="00976EFF" w:rsidRDefault="00976EFF">
      <w:pPr>
        <w:rPr>
          <w:lang w:val="fr-CA"/>
        </w:rPr>
      </w:pPr>
      <w:r>
        <w:rPr>
          <w:lang w:val="fr-CA"/>
        </w:rPr>
        <w:t>sadā rādhyayā sādhyayā tad-vanānyaiḥ |</w:t>
      </w:r>
    </w:p>
    <w:p w:rsidR="00976EFF" w:rsidRDefault="00976EFF">
      <w:pPr>
        <w:rPr>
          <w:lang w:val="fr-CA"/>
        </w:rPr>
      </w:pPr>
      <w:r>
        <w:rPr>
          <w:lang w:val="fr-CA"/>
        </w:rPr>
        <w:t xml:space="preserve">avicchinna-vṛndāṭavī-keli-vṛndāvanaṁ </w:t>
      </w:r>
    </w:p>
    <w:p w:rsidR="00976EFF" w:rsidRDefault="00976EFF">
      <w:pPr>
        <w:rPr>
          <w:lang w:val="fr-CA"/>
        </w:rPr>
      </w:pPr>
      <w:r>
        <w:rPr>
          <w:lang w:val="fr-CA"/>
        </w:rPr>
        <w:t>mamānandinī śyāmalā saiva śobhā ||14.85||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mahānanda-nisyandinī viśva-ceto</w:t>
      </w:r>
    </w:p>
    <w:p w:rsidR="00976EFF" w:rsidRDefault="00976EFF">
      <w:pPr>
        <w:rPr>
          <w:lang w:val="fr-CA"/>
        </w:rPr>
      </w:pPr>
      <w:r>
        <w:rPr>
          <w:lang w:val="fr-CA"/>
        </w:rPr>
        <w:t>mṛgābandhinīṁ randhinīṁ bandha-sandheḥ |</w:t>
      </w:r>
    </w:p>
    <w:p w:rsidR="00976EFF" w:rsidRDefault="00976EFF">
      <w:pPr>
        <w:rPr>
          <w:lang w:val="fr-CA"/>
        </w:rPr>
      </w:pPr>
      <w:r>
        <w:rPr>
          <w:lang w:val="fr-CA"/>
        </w:rPr>
        <w:t>rasonmatta-vṛndāṭavī valginīṁ tāṁ</w:t>
      </w:r>
    </w:p>
    <w:p w:rsidR="00976EFF" w:rsidRDefault="00976EFF">
      <w:pPr>
        <w:rPr>
          <w:lang w:val="fr-CA"/>
        </w:rPr>
      </w:pPr>
      <w:r>
        <w:rPr>
          <w:lang w:val="fr-CA"/>
        </w:rPr>
        <w:t>harer divya-vaṁśīm ahaṁ śīlayāmi ||14.86||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kadā vā madāghūrṇad-ākarṇa-netrā-</w:t>
      </w:r>
    </w:p>
    <w:p w:rsidR="00976EFF" w:rsidRDefault="00976EFF">
      <w:pPr>
        <w:rPr>
          <w:lang w:val="fr-CA"/>
        </w:rPr>
      </w:pPr>
      <w:r>
        <w:rPr>
          <w:lang w:val="fr-CA"/>
        </w:rPr>
        <w:t>kulī-bhūya vṛndāvana-śrī-rasena |</w:t>
      </w:r>
    </w:p>
    <w:p w:rsidR="00976EFF" w:rsidRDefault="00976EFF">
      <w:pPr>
        <w:rPr>
          <w:lang w:val="fr-CA"/>
        </w:rPr>
      </w:pPr>
      <w:r>
        <w:rPr>
          <w:lang w:val="fr-CA"/>
        </w:rPr>
        <w:t>nijāṅgaṁ mudā guṇṭhayet tad-rajobhiḥ</w:t>
      </w:r>
    </w:p>
    <w:p w:rsidR="00976EFF" w:rsidRDefault="00976EFF">
      <w:pPr>
        <w:rPr>
          <w:lang w:val="fr-CA"/>
        </w:rPr>
      </w:pPr>
      <w:r>
        <w:rPr>
          <w:lang w:val="fr-CA"/>
        </w:rPr>
        <w:t>priyālī suvismāpinī bhāti rādhā ||14.87||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sadā rādhikā-kṛṣṇa-keli-sthalīnāṁ</w:t>
      </w:r>
    </w:p>
    <w:p w:rsidR="00976EFF" w:rsidRDefault="00976EFF">
      <w:pPr>
        <w:rPr>
          <w:lang w:val="fr-CA"/>
        </w:rPr>
      </w:pPr>
      <w:r>
        <w:rPr>
          <w:lang w:val="fr-CA"/>
        </w:rPr>
        <w:t>vilīnāntaro divya-śobhāṁ vibhāvya |</w:t>
      </w:r>
    </w:p>
    <w:p w:rsidR="00976EFF" w:rsidRDefault="00976EFF">
      <w:pPr>
        <w:rPr>
          <w:lang w:val="fr-CA"/>
        </w:rPr>
      </w:pPr>
      <w:r>
        <w:rPr>
          <w:lang w:val="fr-CA"/>
        </w:rPr>
        <w:t>ihānanda-kande mahāścarya-vṛnde</w:t>
      </w:r>
    </w:p>
    <w:p w:rsidR="00976EFF" w:rsidRDefault="00976EFF">
      <w:pPr>
        <w:rPr>
          <w:lang w:val="fr-CA"/>
        </w:rPr>
      </w:pPr>
      <w:r>
        <w:rPr>
          <w:lang w:val="fr-CA"/>
        </w:rPr>
        <w:t>nivatsyāmi vṛndāvane viśva-vandyaḥ ||14.88||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mahā-mohinī koṭi-durmoha-dṛṣṭir</w:t>
      </w:r>
    </w:p>
    <w:p w:rsidR="00976EFF" w:rsidRDefault="00976EFF">
      <w:pPr>
        <w:rPr>
          <w:lang w:val="fr-CA"/>
        </w:rPr>
      </w:pPr>
      <w:r>
        <w:rPr>
          <w:lang w:val="fr-CA"/>
        </w:rPr>
        <w:t>mahā-siddhi-koṭiṣu durgandha-buddhiḥ |</w:t>
      </w:r>
    </w:p>
    <w:p w:rsidR="00976EFF" w:rsidRDefault="00976EFF">
      <w:pPr>
        <w:rPr>
          <w:lang w:val="fr-CA"/>
        </w:rPr>
      </w:pPr>
      <w:r>
        <w:rPr>
          <w:lang w:val="fr-CA"/>
        </w:rPr>
        <w:t>hṛdi vyakta-rādhā-padāmbhoja-śobhaḥ</w:t>
      </w:r>
    </w:p>
    <w:p w:rsidR="00976EFF" w:rsidRDefault="00976EFF">
      <w:pPr>
        <w:rPr>
          <w:lang w:val="fr-CA"/>
        </w:rPr>
      </w:pPr>
      <w:r>
        <w:rPr>
          <w:lang w:val="fr-CA"/>
        </w:rPr>
        <w:t>kadā lobhayiṣyāmi vṛndāvane’nyān ||14.89||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na rādhā na rādhā-priyo nāpi vṛndā-</w:t>
      </w:r>
    </w:p>
    <w:p w:rsidR="00976EFF" w:rsidRDefault="00976EFF">
      <w:pPr>
        <w:rPr>
          <w:lang w:val="fr-CA"/>
        </w:rPr>
      </w:pPr>
      <w:r>
        <w:rPr>
          <w:lang w:val="fr-CA"/>
        </w:rPr>
        <w:t>vanaṁ naiva vṛndāni tat-prema-bhājām |</w:t>
      </w:r>
    </w:p>
    <w:p w:rsidR="00976EFF" w:rsidRDefault="00976EFF">
      <w:pPr>
        <w:rPr>
          <w:lang w:val="fr-CA"/>
        </w:rPr>
      </w:pPr>
      <w:r>
        <w:rPr>
          <w:lang w:val="fr-CA"/>
        </w:rPr>
        <w:t xml:space="preserve">sadā yasya hṛd-gocare vātha vācāṁ </w:t>
      </w:r>
    </w:p>
    <w:p w:rsidR="00976EFF" w:rsidRDefault="00976EFF">
      <w:pPr>
        <w:rPr>
          <w:lang w:val="fr-CA"/>
        </w:rPr>
      </w:pPr>
      <w:r>
        <w:rPr>
          <w:lang w:val="fr-CA"/>
        </w:rPr>
        <w:t>pracāre kathaṁ tasya rasa-śrīḥ ||14.90||</w:t>
      </w:r>
      <w:r>
        <w:rPr>
          <w:lang w:val="fr-CA"/>
        </w:rPr>
        <w:br/>
      </w:r>
    </w:p>
    <w:p w:rsidR="00976EFF" w:rsidRDefault="00976EFF">
      <w:pPr>
        <w:rPr>
          <w:lang w:val="fr-CA"/>
        </w:rPr>
      </w:pPr>
      <w:r>
        <w:rPr>
          <w:lang w:val="fr-CA"/>
        </w:rPr>
        <w:t>yatrānanda-cchavi-taru-latā pakṣi-sāraṅga-bhṛṅgā</w:t>
      </w:r>
    </w:p>
    <w:p w:rsidR="00976EFF" w:rsidRDefault="00976EFF">
      <w:pPr>
        <w:rPr>
          <w:lang w:val="fr-CA"/>
        </w:rPr>
      </w:pPr>
      <w:r>
        <w:rPr>
          <w:lang w:val="fr-CA"/>
        </w:rPr>
        <w:t>yatra sthalyo vividha-madhura-jyotir udbhūti-bhājaḥ |</w:t>
      </w:r>
    </w:p>
    <w:p w:rsidR="00976EFF" w:rsidRDefault="00976EFF">
      <w:r>
        <w:t xml:space="preserve">yatra premonmāda-rasa-maya-jyotir-ekābdhi-mūrtī </w:t>
      </w:r>
    </w:p>
    <w:p w:rsidR="00976EFF" w:rsidRDefault="00976EFF">
      <w:r>
        <w:t>rādhā-kṛṣṇāv acala-vihratī naumi vṛndāvanaṁ tat ||14.91||</w:t>
      </w:r>
    </w:p>
    <w:p w:rsidR="00976EFF" w:rsidRDefault="00976EFF"/>
    <w:p w:rsidR="00976EFF" w:rsidRDefault="00976EFF">
      <w:r>
        <w:t>anantānandendu-dyuti-vitatayo’nanta-vaidūrya-varya-</w:t>
      </w:r>
    </w:p>
    <w:p w:rsidR="00976EFF" w:rsidRDefault="00976EFF">
      <w:r>
        <w:t>prabhābhābhiḥ pūrṇāḥ śaśimaṇi-harid-ratnā sad-dhīrakābhāḥ |</w:t>
      </w:r>
    </w:p>
    <w:p w:rsidR="00976EFF" w:rsidRDefault="00976EFF">
      <w:r>
        <w:t>anantāti-svaccha-cchavi-sukanakādarśa-dīpyat-talābhā</w:t>
      </w:r>
    </w:p>
    <w:p w:rsidR="00976EFF" w:rsidRDefault="00976EFF">
      <w:r>
        <w:t>drumās te te śrī-vṛndāvana-bhuvi mahāścarya-rūpāḥ sphurantu ||14.92||</w:t>
      </w:r>
    </w:p>
    <w:p w:rsidR="00976EFF" w:rsidRDefault="00976EFF"/>
    <w:p w:rsidR="00976EFF" w:rsidRDefault="00976EFF">
      <w:r>
        <w:t>ekaikāṅgocchalita-madhura-śyāma-gaura-cchaṭaughair</w:t>
      </w:r>
    </w:p>
    <w:p w:rsidR="00976EFF" w:rsidRDefault="00976EFF">
      <w:r>
        <w:t>vṛndāraṇyaṁ sukha-citam atha prema-mādhvī-madāndham |</w:t>
      </w:r>
    </w:p>
    <w:p w:rsidR="00976EFF" w:rsidRDefault="00976EFF">
      <w:r>
        <w:t>kurvānāv adbhuta-rati-kalā-vāridhī-kṛṣṇa-rādhe</w:t>
      </w:r>
    </w:p>
    <w:p w:rsidR="00976EFF" w:rsidRDefault="00976EFF">
      <w:r>
        <w:t>śuddha-premojjvala-rasa-tanū nityāntaś cakāstām ||14.93||</w:t>
      </w:r>
    </w:p>
    <w:p w:rsidR="00976EFF" w:rsidRDefault="00976EFF"/>
    <w:p w:rsidR="00976EFF" w:rsidRDefault="00976EFF">
      <w:r>
        <w:t>vṛndāraṇya-kadamba-cchāyāyāṁ rādhikā-kṛṣṇau |</w:t>
      </w:r>
    </w:p>
    <w:p w:rsidR="00976EFF" w:rsidRDefault="00976EFF">
      <w:r>
        <w:t>gāyantāv ati madhuraṁ mama sevāṁ manasi vāñchitāṁ diśatām ||14.94||</w:t>
      </w:r>
    </w:p>
    <w:p w:rsidR="00976EFF" w:rsidRDefault="00976EFF"/>
    <w:p w:rsidR="00976EFF" w:rsidRDefault="00976EFF">
      <w:r>
        <w:t>śrī-vṛndāvana-kanaka-sthalīṣu śiñjānaṁ mañju-mañjīram |</w:t>
      </w:r>
    </w:p>
    <w:p w:rsidR="00976EFF" w:rsidRDefault="00976EFF">
      <w:r>
        <w:t>sañcarad-aruṇa-saroja-cchavi-caraṇaṁ tat smarāmi rādhāyāḥ ||14.95||</w:t>
      </w:r>
    </w:p>
    <w:p w:rsidR="00976EFF" w:rsidRDefault="00976EFF"/>
    <w:p w:rsidR="00976EFF" w:rsidRDefault="00976EFF">
      <w:r>
        <w:t>hṛn mama rādhā nāgara-caraṇaṁ maraṇe’pi naiva vismaratu |</w:t>
      </w:r>
    </w:p>
    <w:p w:rsidR="00976EFF" w:rsidRDefault="00976EFF">
      <w:r>
        <w:t>tanu api na vipat-koṭiṣu jīvana vṛndāvanaṁ kṣaṇaṁ tyajatu ||14.96||</w:t>
      </w:r>
    </w:p>
    <w:p w:rsidR="00976EFF" w:rsidRDefault="00976EFF"/>
    <w:p w:rsidR="00976EFF" w:rsidRDefault="00976EFF">
      <w:r>
        <w:t>dṛṣṭādṛṣṭān viṣayān vismara hṛn na smara svabhām api brahma |</w:t>
      </w:r>
    </w:p>
    <w:p w:rsidR="00976EFF" w:rsidRDefault="00976EFF">
      <w:r>
        <w:t>na vimuhya para-vibhūtyā vṛndāraṇye’dbhuta-rasaṁ mṛgaya ||14.97||</w:t>
      </w:r>
    </w:p>
    <w:p w:rsidR="00976EFF" w:rsidRDefault="00976EFF"/>
    <w:p w:rsidR="00976EFF" w:rsidRDefault="00976EFF">
      <w:r>
        <w:t>vṛndāvana-bhuva doṣāḥ katham api doṣā naveha sā vidyā |</w:t>
      </w:r>
    </w:p>
    <w:p w:rsidR="00976EFF" w:rsidRDefault="00976EFF">
      <w:r>
        <w:t>duḥkha-kṣayādi dṛṣṭir bhrāntir apīyaṁ mahā-bhrāntiḥ ||14.98||</w:t>
      </w:r>
    </w:p>
    <w:p w:rsidR="00976EFF" w:rsidRDefault="00976EFF"/>
    <w:p w:rsidR="00976EFF" w:rsidRDefault="00976EFF">
      <w:r>
        <w:t>nandayati hṛdaya-kumudaṁ mandayati mahā-tamaḥ-stomam |</w:t>
      </w:r>
    </w:p>
    <w:p w:rsidR="00976EFF" w:rsidRDefault="00976EFF">
      <w:r>
        <w:t>ucchalayati rasa-sindhuṁ vṛndāvana-kīrti-candrikā sphurati ||14.99||</w:t>
      </w:r>
    </w:p>
    <w:p w:rsidR="00976EFF" w:rsidRDefault="00976EFF"/>
    <w:p w:rsidR="00976EFF" w:rsidRDefault="00976EFF">
      <w:r>
        <w:t>rādhānantāparādhāt patatāṁ bādhāmbudhāv anuddhāraḥ |</w:t>
      </w:r>
    </w:p>
    <w:p w:rsidR="00976EFF" w:rsidRDefault="00976EFF">
      <w:r>
        <w:t>vṛndāvanam api mandāyata iha karuṇārdra-dṛk-prasāre ||14.100||</w:t>
      </w:r>
    </w:p>
    <w:p w:rsidR="00976EFF" w:rsidRDefault="00976EFF"/>
    <w:p w:rsidR="00976EFF" w:rsidRDefault="00976EFF">
      <w:r>
        <w:t>aho vyāmoho’yaṁ ka iva durapoho’pi mahatāṁ</w:t>
      </w:r>
    </w:p>
    <w:p w:rsidR="00976EFF" w:rsidRDefault="00976EFF">
      <w:r>
        <w:t>yad etat sarvoccair jvalad api ca vṛndāvana-vane |</w:t>
      </w:r>
    </w:p>
    <w:p w:rsidR="00976EFF" w:rsidRDefault="00976EFF">
      <w:r>
        <w:t>paraṁ jyotiḥ sākṣād api madana-gopāla-vapuṣā</w:t>
      </w:r>
    </w:p>
    <w:p w:rsidR="00976EFF" w:rsidRDefault="00976EFF">
      <w:r>
        <w:t>rasānāṁ sāraughaṁ kirad api nirīkṣyānya-rucayaḥ ||14.101||</w:t>
      </w:r>
    </w:p>
    <w:p w:rsidR="00976EFF" w:rsidRDefault="00976EFF"/>
    <w:p w:rsidR="00976EFF" w:rsidRDefault="00976EFF">
      <w:r>
        <w:t>aho vṛndāraṇyojjvala-madana-gopāla-vilasan-</w:t>
      </w:r>
    </w:p>
    <w:p w:rsidR="00976EFF" w:rsidRDefault="00976EFF">
      <w:r>
        <w:t>mukhendoḥ saundaryāṁ harati prati sāraṁ dhṛtimatām |</w:t>
      </w:r>
    </w:p>
    <w:p w:rsidR="00976EFF" w:rsidRDefault="00976EFF">
      <w:r>
        <w:t>tad etasyaivaikāntika-madhura-dāsyena padayoḥ</w:t>
      </w:r>
    </w:p>
    <w:p w:rsidR="00976EFF" w:rsidRDefault="00976EFF">
      <w:r>
        <w:t>śarīraṁ nyasyedaṁ virata-kṛti neṣye janur idam ||14.102||</w:t>
      </w:r>
    </w:p>
    <w:p w:rsidR="00976EFF" w:rsidRDefault="00976EFF"/>
    <w:p w:rsidR="00976EFF" w:rsidRDefault="00976EFF">
      <w:r>
        <w:t>saṁvīta-sat-kanaka-pīta-paṭaṁ nivīta-</w:t>
      </w:r>
    </w:p>
    <w:p w:rsidR="00976EFF" w:rsidRDefault="00976EFF">
      <w:r>
        <w:t>mālo lasat-kanaka-camaka-cāru-dāmnā |</w:t>
      </w:r>
    </w:p>
    <w:p w:rsidR="00976EFF" w:rsidRDefault="00976EFF">
      <w:r>
        <w:t>śrī-rādhāyāḥ kanaka-cāru-rucā mukundaṁ</w:t>
      </w:r>
    </w:p>
    <w:p w:rsidR="00976EFF" w:rsidRDefault="00976EFF">
      <w:r>
        <w:t>vṛndāvane kanaka-bhūṣaṇa-veṇum īkṣe ||14.103||</w:t>
      </w:r>
    </w:p>
    <w:p w:rsidR="00976EFF" w:rsidRDefault="00976EFF"/>
    <w:p w:rsidR="00976EFF" w:rsidRDefault="00976EFF">
      <w:r>
        <w:t>vṛndāvane madana-mohana-vaktra-candra-</w:t>
      </w:r>
    </w:p>
    <w:p w:rsidR="00976EFF" w:rsidRDefault="00976EFF">
      <w:r>
        <w:t>śobhāmṛtāya mama dṛg-bahu-jāta-lobhā |</w:t>
      </w:r>
    </w:p>
    <w:p w:rsidR="00976EFF" w:rsidRDefault="00976EFF">
      <w:r>
        <w:t>rādhā-vilocana-vilola-cakora-cāru-</w:t>
      </w:r>
    </w:p>
    <w:p w:rsidR="00976EFF" w:rsidRDefault="00976EFF">
      <w:r>
        <w:t>cañcūtpuṭaiś culukitātha kuto’pi naiti ||14.104||</w:t>
      </w:r>
    </w:p>
    <w:p w:rsidR="00976EFF" w:rsidRDefault="00976EFF"/>
    <w:p w:rsidR="00976EFF" w:rsidRDefault="00976EFF">
      <w:pPr>
        <w:jc w:val="center"/>
      </w:pPr>
      <w:r>
        <w:t>iti śrī-vṛndāvana-mahimāmṛte śrī-prabodhānanda-sarasvatī-viracite</w:t>
      </w:r>
    </w:p>
    <w:p w:rsidR="00976EFF" w:rsidRDefault="00976EFF">
      <w:pPr>
        <w:jc w:val="center"/>
      </w:pPr>
      <w:r>
        <w:t>caturdaśa-śatakam</w:t>
      </w:r>
    </w:p>
    <w:p w:rsidR="00976EFF" w:rsidRDefault="00976EFF">
      <w:pPr>
        <w:jc w:val="center"/>
      </w:pPr>
      <w:r>
        <w:t>||14||</w:t>
      </w:r>
    </w:p>
    <w:p w:rsidR="00976EFF" w:rsidRDefault="00976EFF"/>
    <w:p w:rsidR="00976EFF" w:rsidRDefault="00976EFF">
      <w:pPr>
        <w:jc w:val="center"/>
      </w:pPr>
      <w:r>
        <w:t>—o)0(o—</w:t>
      </w:r>
    </w:p>
    <w:p w:rsidR="00976EFF" w:rsidRDefault="00976EFF">
      <w:pPr>
        <w:jc w:val="center"/>
      </w:pPr>
    </w:p>
    <w:p w:rsidR="00976EFF" w:rsidRDefault="00976EFF">
      <w:pPr>
        <w:jc w:val="center"/>
      </w:pPr>
    </w:p>
    <w:p w:rsidR="00976EFF" w:rsidRDefault="00976EFF">
      <w:pPr>
        <w:jc w:val="center"/>
      </w:pPr>
      <w:r>
        <w:t>(15)</w:t>
      </w:r>
    </w:p>
    <w:p w:rsidR="00976EFF" w:rsidRDefault="00976EFF">
      <w:pPr>
        <w:pStyle w:val="Heading3"/>
      </w:pPr>
      <w:r>
        <w:t>pañcadaśaṁ śatakam</w:t>
      </w:r>
    </w:p>
    <w:p w:rsidR="00976EFF" w:rsidRDefault="00976EFF"/>
    <w:p w:rsidR="00976EFF" w:rsidRDefault="00976EFF">
      <w:r>
        <w:t>śrī-vṛndāvana-kuñja-puṣpa-śayane vṛndāvanādhīśvarī-</w:t>
      </w:r>
    </w:p>
    <w:p w:rsidR="00976EFF" w:rsidRDefault="00976EFF">
      <w:r>
        <w:t>saṅgābhaṅgura-kāma-raṅga-madhuro vṛndāvanaikodayaḥ |</w:t>
      </w:r>
    </w:p>
    <w:p w:rsidR="00976EFF" w:rsidRDefault="00976EFF">
      <w:r>
        <w:t>vṛndāraṇya-vicitra-puṣpa-vilasan-mālādi-veśojjvalaḥ</w:t>
      </w:r>
    </w:p>
    <w:p w:rsidR="00976EFF" w:rsidRDefault="00976EFF">
      <w:r>
        <w:t>śrī-vṛndāvana-nāgaro diśatu me vṛndāvane sad-ratim ||15.1||</w:t>
      </w:r>
    </w:p>
    <w:p w:rsidR="00976EFF" w:rsidRDefault="00976EFF"/>
    <w:p w:rsidR="00976EFF" w:rsidRDefault="00976EFF">
      <w:r>
        <w:t>vṛndāraṇye sva-kara-racitāścarya-sat-puṣpa-vāṭyāṁ</w:t>
      </w:r>
    </w:p>
    <w:p w:rsidR="00976EFF" w:rsidRDefault="00976EFF">
      <w:r>
        <w:t>nānā-puṣpādbhuta-racita-san-maṇḍape sat-pathena |</w:t>
      </w:r>
    </w:p>
    <w:p w:rsidR="00976EFF" w:rsidRDefault="00976EFF">
      <w:r>
        <w:t>svāstīrṇāmbhoruha-mṛdu-dalenābhisāryāśu rādhāṁ</w:t>
      </w:r>
    </w:p>
    <w:p w:rsidR="00976EFF" w:rsidRDefault="00976EFF">
      <w:r>
        <w:t>krīḍan kṛṣṇo’vatu sa bhavato juṣṭa-vartmopahārām ||15.2||</w:t>
      </w:r>
    </w:p>
    <w:p w:rsidR="00976EFF" w:rsidRDefault="00976EFF"/>
    <w:p w:rsidR="00976EFF" w:rsidRDefault="00976EFF">
      <w:r>
        <w:t>nimaryādāḥ svadam abhitaḥ sevamānā vibhūtīḥ</w:t>
      </w:r>
    </w:p>
    <w:p w:rsidR="00976EFF" w:rsidRDefault="00976EFF">
      <w:r>
        <w:t>paśyad-brahmābhidham api padaṁ nāpi nāmnāya vartma |</w:t>
      </w:r>
    </w:p>
    <w:p w:rsidR="00976EFF" w:rsidRDefault="00976EFF">
      <w:r>
        <w:t>vṛndāṭavyām atirati-rasaikābdhi-magnaṁ śritānāṁ</w:t>
      </w:r>
    </w:p>
    <w:p w:rsidR="00976EFF" w:rsidRDefault="00976EFF">
      <w:r>
        <w:t>gaura-śyāmaṁ tad ubhaya-mahaḥ ko’pi panthā durūhaḥ ||15.3||</w:t>
      </w:r>
    </w:p>
    <w:p w:rsidR="00976EFF" w:rsidRDefault="00976EFF"/>
    <w:p w:rsidR="00976EFF" w:rsidRDefault="00976EFF">
      <w:r>
        <w:t>.   .   atyānandād vivaśa-vivasana-srag-vibhūṣādi-sevāṁ</w:t>
      </w:r>
    </w:p>
    <w:p w:rsidR="00976EFF" w:rsidRDefault="00976EFF">
      <w:r>
        <w:t>nārī vṛndair avasara-kṛtāṁ na smarantau smarāmi |</w:t>
      </w:r>
    </w:p>
    <w:p w:rsidR="00976EFF" w:rsidRDefault="00976EFF">
      <w:r>
        <w:t>.   .   .   .   .   .   .   .   .   .   .   .   .   .   .   .   .   .   .   .   .   .   .   .</w:t>
      </w:r>
    </w:p>
    <w:p w:rsidR="00976EFF" w:rsidRDefault="00976EFF">
      <w:r>
        <w:t>.   .   .   .   .   .   .   .   .   .   .   .   .   .   .   .   .   .   .   .   .   .   .   . ||15.4||</w:t>
      </w:r>
    </w:p>
    <w:p w:rsidR="00976EFF" w:rsidRDefault="00976EFF"/>
    <w:p w:rsidR="00976EFF" w:rsidRDefault="00976EFF">
      <w:r>
        <w:t>māne gāḍhatare’pi karkaśa sakhī-śikṣā-śataiḥ preyasā</w:t>
      </w:r>
    </w:p>
    <w:p w:rsidR="00976EFF" w:rsidRDefault="00976EFF">
      <w:r>
        <w:t>śaśvat-preṣita-mānadāspada-janātyantārthanenādṛte ||</w:t>
      </w:r>
    </w:p>
    <w:p w:rsidR="00976EFF" w:rsidRDefault="00976EFF">
      <w:r>
        <w:t>bhūyaḥ preṣṭha-girāṁ tadīya-vasatau śrī-vṛndāṭavī-kuñjake</w:t>
      </w:r>
    </w:p>
    <w:p w:rsidR="00976EFF" w:rsidRDefault="00976EFF">
      <w:r>
        <w:t>samyak ślāghita ekayā svayam aho rādhāṁ dravantīṁ bhaja ||15.5||</w:t>
      </w:r>
    </w:p>
    <w:p w:rsidR="00976EFF" w:rsidRDefault="00976EFF"/>
    <w:p w:rsidR="00976EFF" w:rsidRDefault="00976EFF">
      <w:r>
        <w:t>astrāṇām adhidevatā rati-pater īśārdane’pīśituḥ</w:t>
      </w:r>
    </w:p>
    <w:p w:rsidR="00976EFF" w:rsidRDefault="00976EFF">
      <w:r>
        <w:t>svādyānām adhidevatāti-parama-proddāma-bhāva-śriyām |</w:t>
      </w:r>
    </w:p>
    <w:p w:rsidR="00976EFF" w:rsidRDefault="00976EFF">
      <w:r>
        <w:t>kelīnām adhidevatā rasa-bhṛtāṁ sā kāpi rādhābhidhā</w:t>
      </w:r>
    </w:p>
    <w:p w:rsidR="00976EFF" w:rsidRDefault="00976EFF">
      <w:r>
        <w:t>prāṇānām adhidevatā vrajapater jāgarti vṛndāvane ||15.6||</w:t>
      </w:r>
    </w:p>
    <w:p w:rsidR="00976EFF" w:rsidRDefault="00976EFF"/>
    <w:p w:rsidR="00976EFF" w:rsidRDefault="00976EFF">
      <w:r>
        <w:t>bhrū-bhaṅgyā koṭi-koṭiḥ sṛjati rati-pater vāg-vilāsaiḥ sudhānāṁ</w:t>
      </w:r>
    </w:p>
    <w:p w:rsidR="00976EFF" w:rsidRDefault="00976EFF">
      <w:r>
        <w:t>koṭir āviṣkaroti smita-vadana-rucā candra-koṭīr vyanakti |</w:t>
      </w:r>
    </w:p>
    <w:p w:rsidR="00976EFF" w:rsidRDefault="00976EFF">
      <w:r>
        <w:t>pakaikāṅga-cchaṭābhiḥ praṇaya-rasa-mahāmbodhi-koṭīḥ prasūte</w:t>
      </w:r>
    </w:p>
    <w:p w:rsidR="00976EFF" w:rsidRDefault="00976EFF">
      <w:r>
        <w:t>sā vṛndāraṇya evaṁ priya saha vihṛtiḥ svāminī rādhikā me ||15.7||</w:t>
      </w:r>
    </w:p>
    <w:p w:rsidR="00976EFF" w:rsidRDefault="00976EFF"/>
    <w:p w:rsidR="00976EFF" w:rsidRDefault="00976EFF">
      <w:r>
        <w:t xml:space="preserve">śyāmānanda-rasaika-sāgara hare vṛndāṭavī-nāgara </w:t>
      </w:r>
    </w:p>
    <w:p w:rsidR="00976EFF" w:rsidRDefault="00976EFF">
      <w:r>
        <w:t>śrī-rādhā-mukha-padma-bhṛṅga paramābhaṅgair anaṅgotsava |</w:t>
      </w:r>
    </w:p>
    <w:p w:rsidR="00976EFF" w:rsidRDefault="00976EFF">
      <w:r>
        <w:t xml:space="preserve">vaṁśī-prāṇa-sakhi sadā mukharita-śrī-rādhikā-sad-guṇa </w:t>
      </w:r>
    </w:p>
    <w:p w:rsidR="00976EFF" w:rsidRDefault="00976EFF">
      <w:r>
        <w:t>premoddāma-vilāsa-mohana manāk pronmīla man-mānase ||15.8||</w:t>
      </w:r>
    </w:p>
    <w:p w:rsidR="00976EFF" w:rsidRDefault="00976EFF"/>
    <w:p w:rsidR="00976EFF" w:rsidRDefault="00976EFF">
      <w:r>
        <w:t>cūḍhāṁ puṣpair vicitrair maṇi-bhuvi viracayyātra navyaṁ śikhaṇḍaṁ</w:t>
      </w:r>
    </w:p>
    <w:p w:rsidR="00976EFF" w:rsidRDefault="00976EFF">
      <w:r>
        <w:t>nyasya sragbhir vatasādibhir api ca lasan megha āyāti kṛṣṇe |</w:t>
      </w:r>
    </w:p>
    <w:p w:rsidR="00976EFF" w:rsidRDefault="00976EFF">
      <w:r>
        <w:t xml:space="preserve">dūrā devāli-śikṣā kvacana vicalitā kvāpi maunādi dīkṣā </w:t>
      </w:r>
    </w:p>
    <w:p w:rsidR="00976EFF" w:rsidRDefault="00976EFF">
      <w:r>
        <w:t>dhāvantyāśliṣya rādhā hṛdi mama rudatī bhāti vṛndāvanendum ||15.9||</w:t>
      </w:r>
    </w:p>
    <w:p w:rsidR="00976EFF" w:rsidRDefault="00976EFF"/>
    <w:p w:rsidR="00976EFF" w:rsidRDefault="00976EFF">
      <w:r>
        <w:t>candrāvalyāḥ kuñja-vāṭī-prasṛtaiḥ</w:t>
      </w:r>
    </w:p>
    <w:p w:rsidR="00976EFF" w:rsidRDefault="00976EFF">
      <w:r>
        <w:t>kḷptākalpe’py āgate prāṇanāthe |</w:t>
      </w:r>
    </w:p>
    <w:p w:rsidR="00976EFF" w:rsidRDefault="00976EFF">
      <w:r>
        <w:t>nāṅgāmardair naṅgulī-netra-bhṛṅgaiś</w:t>
      </w:r>
    </w:p>
    <w:p w:rsidR="00976EFF" w:rsidRDefault="00976EFF">
      <w:r>
        <w:t>cālyālīnāṁ pātu rādhātimugdhā ||15.10||</w:t>
      </w:r>
    </w:p>
    <w:p w:rsidR="00976EFF" w:rsidRDefault="00976EFF"/>
    <w:p w:rsidR="00976EFF" w:rsidRDefault="00976EFF">
      <w:r>
        <w:t>vṛndāraṇyaṁ tava tad akhilaṁ tvat-padasyānukam ayaṁ</w:t>
      </w:r>
    </w:p>
    <w:p w:rsidR="00976EFF" w:rsidRDefault="00976EFF">
      <w:r>
        <w:t>candrāvalyāḥ sakṛd api gṛhaṁ yāmi cet syād avajñā |</w:t>
      </w:r>
    </w:p>
    <w:p w:rsidR="00976EFF" w:rsidRDefault="00976EFF">
      <w:r>
        <w:t>itthaṁ kṛṣṇe vadati rudatīṁ sampariṣvajya gāḍhaṁ</w:t>
      </w:r>
    </w:p>
    <w:p w:rsidR="00976EFF" w:rsidRDefault="00976EFF">
      <w:r>
        <w:t>rādhām atyākula-girā nahi nahīty ukti-dhārāṁ smarāmi ||15.11||</w:t>
      </w:r>
    </w:p>
    <w:p w:rsidR="00976EFF" w:rsidRDefault="00976EFF"/>
    <w:p w:rsidR="00976EFF" w:rsidRDefault="00976EFF">
      <w:r>
        <w:t>dvāra-prāpte sakala-susakhī-vṛnda ābhāti bhānau</w:t>
      </w:r>
    </w:p>
    <w:p w:rsidR="00976EFF" w:rsidRDefault="00976EFF">
      <w:r>
        <w:t>viṣvak-kolāhalini patatāṁ vṛnda indau sumande |</w:t>
      </w:r>
    </w:p>
    <w:p w:rsidR="00976EFF" w:rsidRDefault="00976EFF">
      <w:r>
        <w:t>vṛndāraṇya-vratati-bhavane rādhikā-saṁcukoca-</w:t>
      </w:r>
    </w:p>
    <w:p w:rsidR="00976EFF" w:rsidRDefault="00976EFF">
      <w:r>
        <w:t>hrīṇāṁ kiñcin na harir ahahāśeṣaṇaṁ spanditāpi ||15.12||</w:t>
      </w:r>
    </w:p>
    <w:p w:rsidR="00976EFF" w:rsidRDefault="00976EFF"/>
    <w:p w:rsidR="00976EFF" w:rsidRDefault="00976EFF">
      <w:r>
        <w:t>śrī-vṛndāvana-kuñja-bhūṣaṇa sadā vṛndāvanāviṣṭa-dhīḥ</w:t>
      </w:r>
    </w:p>
    <w:p w:rsidR="00976EFF" w:rsidRDefault="00976EFF">
      <w:r>
        <w:t>śrī-vṛndāvana-nāgaronmada-mahā-premāndha-rādhāṅkaga |</w:t>
      </w:r>
    </w:p>
    <w:p w:rsidR="00976EFF" w:rsidRDefault="00976EFF">
      <w:r>
        <w:t>śrī-vṛndāvana-mohana smara sadā vṛndāṭavī-jīvana</w:t>
      </w:r>
    </w:p>
    <w:p w:rsidR="00976EFF" w:rsidRDefault="00976EFF">
      <w:r>
        <w:t>śrī-vṛndāvana-candra khela mama hṛd-vyañjan nikuñje’niśam ||15.13||</w:t>
      </w:r>
    </w:p>
    <w:p w:rsidR="00976EFF" w:rsidRDefault="00976EFF"/>
    <w:p w:rsidR="00976EFF" w:rsidRDefault="00976EFF">
      <w:r>
        <w:t>kvanat-kanaka-kiṅkinī-gaṇa-jhanaj-jhanat-kāriṇī</w:t>
      </w:r>
    </w:p>
    <w:p w:rsidR="00976EFF" w:rsidRDefault="00976EFF">
      <w:r>
        <w:t>raṇad-valaya-nūpurā vividha-hastakair mohinī |</w:t>
      </w:r>
    </w:p>
    <w:p w:rsidR="00976EFF" w:rsidRDefault="00976EFF">
      <w:r>
        <w:t>vicitra-paṭa-bhūṣaṇā kṛta- vicitra-lāsyādbhutā</w:t>
      </w:r>
    </w:p>
    <w:p w:rsidR="00976EFF" w:rsidRDefault="00976EFF">
      <w:r>
        <w:t>vicitrayati rādhikā-suhari sāli-vṛndāvanam ||15.14||</w:t>
      </w:r>
    </w:p>
    <w:p w:rsidR="00976EFF" w:rsidRDefault="00976EFF"/>
    <w:p w:rsidR="00976EFF" w:rsidRDefault="00976EFF">
      <w:r>
        <w:t>vicitra-ratna-citrakāṁ vicitra-hāra-mudrikāṁ</w:t>
      </w:r>
    </w:p>
    <w:p w:rsidR="00976EFF" w:rsidRDefault="00976EFF">
      <w:r>
        <w:t>vicitra-puṣpa-gumphitoccalāmbujāgra-veṇikām |</w:t>
      </w:r>
    </w:p>
    <w:p w:rsidR="00976EFF" w:rsidRDefault="00976EFF">
      <w:r>
        <w:t>smarāmi rāsa-maṇḍitaṁ svayaṁ rasāndha-rādhayā</w:t>
      </w:r>
    </w:p>
    <w:p w:rsidR="00976EFF" w:rsidRDefault="00976EFF">
      <w:r>
        <w:t>vicitra-piccha-maulinā vicitra-nṛtya-mohinīm ||15.15||</w:t>
      </w:r>
    </w:p>
    <w:p w:rsidR="00976EFF" w:rsidRDefault="00976EFF"/>
    <w:p w:rsidR="00976EFF" w:rsidRDefault="00976EFF">
      <w:r>
        <w:t>kalinda-śaila-nandinī-taṭe naṭendra-maṇḍalī-</w:t>
      </w:r>
    </w:p>
    <w:p w:rsidR="00976EFF" w:rsidRDefault="00976EFF">
      <w:r>
        <w:t>durūha-sad-rasollasanta-sutāṇḍavaika-paṇḍitam |</w:t>
      </w:r>
    </w:p>
    <w:p w:rsidR="00976EFF" w:rsidRDefault="00976EFF">
      <w:r>
        <w:t>saromaharṣaṁ maṇḍitaṁ svayaṁ rasāndha-rādhayā</w:t>
      </w:r>
    </w:p>
    <w:p w:rsidR="00976EFF" w:rsidRDefault="00976EFF">
      <w:r>
        <w:t>surūpa-khaṇḍita-smaraṁ svayaṁ smarāmi rādhikām ||15.16||</w:t>
      </w:r>
    </w:p>
    <w:p w:rsidR="00976EFF" w:rsidRDefault="00976EFF"/>
    <w:p w:rsidR="00976EFF" w:rsidRDefault="00976EFF">
      <w:pPr>
        <w:rPr>
          <w:lang w:val="pl-PL"/>
        </w:rPr>
      </w:pPr>
      <w:r>
        <w:rPr>
          <w:lang w:val="pl-PL"/>
        </w:rPr>
        <w:t>ananta-yojanocchrita-prasāri-</w:t>
      </w:r>
    </w:p>
    <w:p w:rsidR="00976EFF" w:rsidRDefault="00976EFF">
      <w:pPr>
        <w:rPr>
          <w:lang w:val="pl-PL"/>
        </w:rPr>
      </w:pPr>
      <w:r>
        <w:rPr>
          <w:lang w:val="pl-PL"/>
        </w:rPr>
        <w:t>śākhanīpa-drumasya smara |</w:t>
      </w:r>
    </w:p>
    <w:p w:rsidR="00976EFF" w:rsidRDefault="00976EFF">
      <w:pPr>
        <w:rPr>
          <w:lang w:val="fr-CA"/>
        </w:rPr>
      </w:pPr>
      <w:r>
        <w:rPr>
          <w:lang w:val="fr-CA"/>
        </w:rPr>
        <w:t>śītale tale vicitra-rādhayā</w:t>
      </w:r>
    </w:p>
    <w:p w:rsidR="00976EFF" w:rsidRDefault="00976EFF">
      <w:pPr>
        <w:rPr>
          <w:lang w:val="fr-CA"/>
        </w:rPr>
      </w:pPr>
      <w:r>
        <w:rPr>
          <w:lang w:val="fr-CA"/>
        </w:rPr>
        <w:t>vicitra-veśaṁ mādhavam ||15.17||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svarṇābjodbhāsi kṛṣṇātaṭa-lalita-nava-svarṇa-vallī-gṛhāgre</w:t>
      </w:r>
    </w:p>
    <w:p w:rsidR="00976EFF" w:rsidRDefault="00976EFF">
      <w:pPr>
        <w:rPr>
          <w:lang w:val="fr-CA"/>
        </w:rPr>
      </w:pPr>
      <w:r>
        <w:rPr>
          <w:lang w:val="fr-CA"/>
        </w:rPr>
        <w:t>santapta-svarṇa-varṇāmbaram uru-maṇi-sannaddha-susvarṇa-bhūṣām |</w:t>
      </w:r>
    </w:p>
    <w:p w:rsidR="00976EFF" w:rsidRDefault="00976EFF">
      <w:pPr>
        <w:rPr>
          <w:lang w:val="fr-CA"/>
        </w:rPr>
      </w:pPr>
      <w:r>
        <w:rPr>
          <w:lang w:val="fr-CA"/>
        </w:rPr>
        <w:t>mālāṁ susvarṇa-puṣpaṁ dadhad-atirucirāṁ svarṇa-sac-campakābhāṁ</w:t>
      </w:r>
    </w:p>
    <w:p w:rsidR="00976EFF" w:rsidRDefault="00976EFF">
      <w:pPr>
        <w:rPr>
          <w:lang w:val="fr-CA"/>
        </w:rPr>
      </w:pPr>
      <w:r>
        <w:rPr>
          <w:lang w:val="fr-CA"/>
        </w:rPr>
        <w:t>śrī-rādhāṁ vīkṣya vīkṣya kvaṇayan mudito mādhavaḥ svarṇa-vaṁśīm ||15.18||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rākā-himakara-koṭi-cchavi-</w:t>
      </w:r>
    </w:p>
    <w:p w:rsidR="00976EFF" w:rsidRDefault="00976EFF">
      <w:pPr>
        <w:rPr>
          <w:lang w:val="fr-CA"/>
        </w:rPr>
      </w:pPr>
      <w:r>
        <w:rPr>
          <w:lang w:val="fr-CA"/>
        </w:rPr>
        <w:t>vṛndāraṇya-śākhi-vṛndāya |</w:t>
      </w:r>
    </w:p>
    <w:p w:rsidR="00976EFF" w:rsidRDefault="00976EFF">
      <w:pPr>
        <w:rPr>
          <w:lang w:val="pl-PL"/>
        </w:rPr>
      </w:pPr>
      <w:r>
        <w:rPr>
          <w:lang w:val="pl-PL"/>
        </w:rPr>
        <w:t>mama mana ānandāmbudhi-</w:t>
      </w:r>
    </w:p>
    <w:p w:rsidR="00976EFF" w:rsidRDefault="00976EFF">
      <w:pPr>
        <w:rPr>
          <w:lang w:val="pl-PL"/>
        </w:rPr>
      </w:pPr>
      <w:r>
        <w:rPr>
          <w:lang w:val="pl-PL"/>
        </w:rPr>
        <w:t>kandāya prīta-kṛṣṇa-candrāya ||15.19||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gaura-śyāma-kiśorau kaucana</w:t>
      </w:r>
    </w:p>
    <w:p w:rsidR="00976EFF" w:rsidRDefault="00976EFF">
      <w:pPr>
        <w:rPr>
          <w:lang w:val="en-US"/>
        </w:rPr>
      </w:pPr>
      <w:r>
        <w:rPr>
          <w:lang w:val="en-US"/>
        </w:rPr>
        <w:t>kutukān mitho manaś-corau |</w:t>
      </w:r>
    </w:p>
    <w:p w:rsidR="00976EFF" w:rsidRDefault="00976EFF">
      <w:pPr>
        <w:rPr>
          <w:lang w:val="en-US"/>
        </w:rPr>
      </w:pPr>
      <w:r>
        <w:rPr>
          <w:lang w:val="en-US"/>
        </w:rPr>
        <w:t>prema-guṇaiḥ paribaddhau</w:t>
      </w:r>
    </w:p>
    <w:p w:rsidR="00976EFF" w:rsidRDefault="00976EFF">
      <w:pPr>
        <w:rPr>
          <w:lang w:val="en-US"/>
        </w:rPr>
      </w:pPr>
      <w:r>
        <w:rPr>
          <w:lang w:val="en-US"/>
        </w:rPr>
        <w:t>vṛndāraṇye smara smara-kṣubdhau ||15.20||</w:t>
      </w:r>
    </w:p>
    <w:p w:rsidR="00976EFF" w:rsidRDefault="00976EFF">
      <w:pPr>
        <w:rPr>
          <w:lang w:val="en-US"/>
        </w:rPr>
      </w:pPr>
    </w:p>
    <w:p w:rsidR="00976EFF" w:rsidRDefault="00976EFF">
      <w:pPr>
        <w:rPr>
          <w:lang w:val="en-US"/>
        </w:rPr>
      </w:pPr>
      <w:r>
        <w:rPr>
          <w:lang w:val="en-US"/>
        </w:rPr>
        <w:t>hā kāma-krodha-lobhādy-atibala-vahala-vyāla-saṅkīrṇam etat</w:t>
      </w:r>
    </w:p>
    <w:p w:rsidR="00976EFF" w:rsidRDefault="00976EFF">
      <w:pPr>
        <w:rPr>
          <w:lang w:val="en-US"/>
        </w:rPr>
      </w:pPr>
      <w:r>
        <w:rPr>
          <w:lang w:val="en-US"/>
        </w:rPr>
        <w:t>saṁsārāraṇyam etad-daśa-diśi visarad-duḥkha-dāvānalaugham |</w:t>
      </w:r>
    </w:p>
    <w:p w:rsidR="00976EFF" w:rsidRDefault="00976EFF">
      <w:pPr>
        <w:rPr>
          <w:lang w:val="en-US"/>
        </w:rPr>
      </w:pPr>
      <w:r>
        <w:rPr>
          <w:lang w:val="en-US"/>
        </w:rPr>
        <w:t>kiṁ kurmaḥ kutra yāmo hari hari śaraṇaṁ svasya paśyāmi nānyat</w:t>
      </w:r>
    </w:p>
    <w:p w:rsidR="00976EFF" w:rsidRDefault="00976EFF">
      <w:pPr>
        <w:rPr>
          <w:lang w:val="en-US"/>
        </w:rPr>
      </w:pPr>
      <w:r>
        <w:rPr>
          <w:lang w:val="en-US"/>
        </w:rPr>
        <w:t>śrī-vṛndāraṇya dhanya-stuta nija-kṛpayā rakṣa māṁ tvām upetam ||15.21||</w:t>
      </w:r>
    </w:p>
    <w:p w:rsidR="00976EFF" w:rsidRDefault="00976EFF">
      <w:pPr>
        <w:rPr>
          <w:lang w:val="en-US"/>
        </w:rPr>
      </w:pPr>
    </w:p>
    <w:p w:rsidR="00976EFF" w:rsidRDefault="00976EFF">
      <w:pPr>
        <w:rPr>
          <w:lang w:val="en-US"/>
        </w:rPr>
      </w:pPr>
      <w:r>
        <w:rPr>
          <w:lang w:val="en-US"/>
        </w:rPr>
        <w:t>karṇālambi-lasat-kadamba-mukulaḥ kādambinī śyāmalī</w:t>
      </w:r>
    </w:p>
    <w:p w:rsidR="00976EFF" w:rsidRDefault="00976EFF">
      <w:pPr>
        <w:rPr>
          <w:lang w:val="en-US"/>
        </w:rPr>
      </w:pPr>
      <w:r>
        <w:rPr>
          <w:lang w:val="en-US"/>
        </w:rPr>
        <w:t>divyaḥ ko’pi kiśora ujjvala-taḍit-koṭi-cchaṭāṁ kām api |</w:t>
      </w:r>
    </w:p>
    <w:p w:rsidR="00976EFF" w:rsidRDefault="00976EFF">
      <w:pPr>
        <w:rPr>
          <w:lang w:val="en-US"/>
        </w:rPr>
      </w:pPr>
      <w:r>
        <w:rPr>
          <w:lang w:val="en-US"/>
        </w:rPr>
        <w:t>divyām eka-kiśorikāṁ rasa-mayīm aṅke supaṅkeruhon-</w:t>
      </w:r>
    </w:p>
    <w:p w:rsidR="00976EFF" w:rsidRDefault="00976EFF">
      <w:pPr>
        <w:rPr>
          <w:lang w:val="en-US"/>
        </w:rPr>
      </w:pPr>
      <w:r>
        <w:rPr>
          <w:lang w:val="en-US"/>
        </w:rPr>
        <w:t>mīlat-patra-vilocanāṁ  dadhad-aho vṛndāvane nandati ||15.22||</w:t>
      </w:r>
    </w:p>
    <w:p w:rsidR="00976EFF" w:rsidRDefault="00976EFF">
      <w:pPr>
        <w:rPr>
          <w:lang w:val="en-US"/>
        </w:rPr>
      </w:pPr>
    </w:p>
    <w:p w:rsidR="00976EFF" w:rsidRDefault="00976EFF">
      <w:pPr>
        <w:rPr>
          <w:lang w:val="en-US"/>
        </w:rPr>
      </w:pPr>
      <w:r>
        <w:rPr>
          <w:lang w:val="en-US"/>
        </w:rPr>
        <w:t>ekaṁ yatra cakāsti dhāma vilasat-kādambinī-śyāmalaṁ</w:t>
      </w:r>
    </w:p>
    <w:p w:rsidR="00976EFF" w:rsidRDefault="00976EFF">
      <w:pPr>
        <w:rPr>
          <w:lang w:val="en-US"/>
        </w:rPr>
      </w:pPr>
      <w:r>
        <w:rPr>
          <w:lang w:val="en-US"/>
        </w:rPr>
        <w:t>vidyut-koṭi-viḍambaka-dyuti-para-nityāviyuktaṁ dvayam |</w:t>
      </w:r>
    </w:p>
    <w:p w:rsidR="00976EFF" w:rsidRDefault="00976EFF">
      <w:pPr>
        <w:rPr>
          <w:lang w:val="en-US"/>
        </w:rPr>
      </w:pPr>
      <w:r>
        <w:rPr>
          <w:lang w:val="en-US"/>
        </w:rPr>
        <w:t>atyantaṁ rasad-uddinaṁ niravadhi vyālupā devādhvanaḥ</w:t>
      </w:r>
    </w:p>
    <w:p w:rsidR="00976EFF" w:rsidRDefault="00976EFF">
      <w:pPr>
        <w:rPr>
          <w:lang w:val="en-US"/>
        </w:rPr>
      </w:pPr>
      <w:r>
        <w:rPr>
          <w:lang w:val="en-US"/>
        </w:rPr>
        <w:t>sarvān bhakti-nadī-plavena paritas tāṁ naumi vṛndāṭavīm ||15.23||</w:t>
      </w:r>
    </w:p>
    <w:p w:rsidR="00976EFF" w:rsidRDefault="00976EFF">
      <w:pPr>
        <w:rPr>
          <w:lang w:val="en-US"/>
        </w:rPr>
      </w:pPr>
    </w:p>
    <w:p w:rsidR="00976EFF" w:rsidRDefault="00976EFF">
      <w:pPr>
        <w:rPr>
          <w:lang w:val="en-US"/>
        </w:rPr>
      </w:pPr>
      <w:r>
        <w:rPr>
          <w:lang w:val="en-US"/>
        </w:rPr>
        <w:t>aparataḥ puruṣārtha-catuṣṭayaṁ</w:t>
      </w:r>
    </w:p>
    <w:p w:rsidR="00976EFF" w:rsidRDefault="00976EFF">
      <w:pPr>
        <w:rPr>
          <w:lang w:val="en-US"/>
        </w:rPr>
      </w:pPr>
      <w:r>
        <w:rPr>
          <w:lang w:val="en-US"/>
        </w:rPr>
        <w:t>bhagavato bhajanaṁ ca bhaved bahu |</w:t>
      </w:r>
    </w:p>
    <w:p w:rsidR="00976EFF" w:rsidRDefault="00976EFF">
      <w:pPr>
        <w:rPr>
          <w:lang w:val="en-US"/>
        </w:rPr>
      </w:pPr>
      <w:r>
        <w:rPr>
          <w:lang w:val="en-US"/>
        </w:rPr>
        <w:t>dhruvam idaṁ tu vinā; vṛṣabhānujā-</w:t>
      </w:r>
    </w:p>
    <w:p w:rsidR="00976EFF" w:rsidRDefault="00976EFF">
      <w:pPr>
        <w:rPr>
          <w:lang w:val="en-US"/>
        </w:rPr>
      </w:pPr>
      <w:r>
        <w:rPr>
          <w:lang w:val="en-US"/>
        </w:rPr>
        <w:t>vanam aho na mahojjvalaṁ bhaktayaḥ ||15.24||</w:t>
      </w:r>
    </w:p>
    <w:p w:rsidR="00976EFF" w:rsidRDefault="00976EFF">
      <w:pPr>
        <w:rPr>
          <w:lang w:val="en-US"/>
        </w:rPr>
      </w:pPr>
    </w:p>
    <w:p w:rsidR="00976EFF" w:rsidRDefault="00976EFF">
      <w:pPr>
        <w:rPr>
          <w:lang w:val="en-US"/>
        </w:rPr>
      </w:pPr>
      <w:r>
        <w:rPr>
          <w:lang w:val="en-US"/>
        </w:rPr>
        <w:t>ahaha janma-sahasra-samedhitair</w:t>
      </w:r>
    </w:p>
    <w:p w:rsidR="00976EFF" w:rsidRDefault="00976EFF">
      <w:pPr>
        <w:rPr>
          <w:lang w:val="en-US"/>
        </w:rPr>
      </w:pPr>
      <w:r>
        <w:rPr>
          <w:lang w:val="en-US"/>
        </w:rPr>
        <w:t>bahu-tapo-japa-yoga-samādhibhiḥ |</w:t>
      </w:r>
    </w:p>
    <w:p w:rsidR="00976EFF" w:rsidRDefault="00976EFF">
      <w:pPr>
        <w:rPr>
          <w:rFonts w:ascii="Times New Roman" w:hAnsi="Times New Roman"/>
          <w:lang w:val="en-US"/>
        </w:rPr>
      </w:pPr>
      <w:r>
        <w:rPr>
          <w:lang w:val="en-US"/>
        </w:rPr>
        <w:t xml:space="preserve">asulabhaṁ labhate’py </w:t>
      </w:r>
      <w:r>
        <w:t>adhi rādhikā-</w:t>
      </w:r>
    </w:p>
    <w:p w:rsidR="00976EFF" w:rsidRDefault="00976EFF">
      <w:pPr>
        <w:rPr>
          <w:lang w:val="en-US"/>
        </w:rPr>
      </w:pPr>
      <w:r>
        <w:rPr>
          <w:lang w:val="en-US"/>
        </w:rPr>
        <w:t>vana-maye namayed api yaḥ śirā ||15.25||</w:t>
      </w:r>
    </w:p>
    <w:p w:rsidR="00976EFF" w:rsidRDefault="00976EFF">
      <w:pPr>
        <w:rPr>
          <w:lang w:val="en-US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kanaka-nīlam anīya-ruṅ-</w:t>
      </w:r>
    </w:p>
    <w:p w:rsidR="00976EFF" w:rsidRDefault="00976EFF">
      <w:pPr>
        <w:rPr>
          <w:lang w:val="pl-PL"/>
        </w:rPr>
      </w:pPr>
      <w:r>
        <w:rPr>
          <w:lang w:val="pl-PL"/>
        </w:rPr>
        <w:t>nava-kiśora-sunāgarayor dvayam |</w:t>
      </w:r>
    </w:p>
    <w:p w:rsidR="00976EFF" w:rsidRDefault="00976EFF">
      <w:pPr>
        <w:rPr>
          <w:lang w:val="pl-PL"/>
        </w:rPr>
      </w:pPr>
      <w:r>
        <w:rPr>
          <w:lang w:val="pl-PL"/>
        </w:rPr>
        <w:t xml:space="preserve">upari-dīpta-vane cid-acid-vanād </w:t>
      </w:r>
    </w:p>
    <w:p w:rsidR="00976EFF" w:rsidRDefault="00976EFF">
      <w:pPr>
        <w:rPr>
          <w:lang w:val="pl-PL"/>
        </w:rPr>
      </w:pPr>
      <w:r>
        <w:rPr>
          <w:lang w:val="pl-PL"/>
        </w:rPr>
        <w:t>rasamaye samaye bhaja ||15.26||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atisukhākaram adbhuta-mādhurī-</w:t>
      </w:r>
    </w:p>
    <w:p w:rsidR="00976EFF" w:rsidRDefault="00976EFF">
      <w:pPr>
        <w:rPr>
          <w:lang w:val="pl-PL"/>
        </w:rPr>
      </w:pPr>
      <w:r>
        <w:rPr>
          <w:lang w:val="pl-PL"/>
        </w:rPr>
        <w:t>bhara-dhurīṇam urīkurute yadi |</w:t>
      </w:r>
    </w:p>
    <w:p w:rsidR="00976EFF" w:rsidRDefault="00976EFF">
      <w:pPr>
        <w:rPr>
          <w:lang w:val="pl-PL"/>
        </w:rPr>
      </w:pPr>
      <w:r>
        <w:rPr>
          <w:lang w:val="pl-PL"/>
        </w:rPr>
        <w:t>rasa-bharādhika-vṛndā-kānanaṁ</w:t>
      </w:r>
    </w:p>
    <w:p w:rsidR="00976EFF" w:rsidRDefault="00976EFF">
      <w:pPr>
        <w:rPr>
          <w:lang w:val="pl-PL"/>
        </w:rPr>
      </w:pPr>
      <w:r>
        <w:rPr>
          <w:lang w:val="pl-PL"/>
        </w:rPr>
        <w:t>sura-samāpi samāpi ca tat-kṛtiḥ ||15.27||</w:t>
      </w:r>
    </w:p>
    <w:p w:rsidR="00976EFF" w:rsidRDefault="00976EFF">
      <w:pPr>
        <w:rPr>
          <w:lang w:val="pl-PL"/>
        </w:rPr>
      </w:pPr>
    </w:p>
    <w:p w:rsidR="00976EFF" w:rsidRDefault="00976EFF">
      <w:r>
        <w:t>rahasyānām etat parama-surahasyaṁ hari-rasot-</w:t>
      </w:r>
    </w:p>
    <w:p w:rsidR="00976EFF" w:rsidRDefault="00976EFF">
      <w:r>
        <w:t>savānām āścaryonmada-rasa-vilāsotsavam idam |</w:t>
      </w:r>
      <w:r>
        <w:br/>
        <w:t>sva-rocir-nityānām atiparama-nityojjvalam idaṁ</w:t>
      </w:r>
    </w:p>
    <w:p w:rsidR="00976EFF" w:rsidRDefault="00976EFF">
      <w:r>
        <w:t>yad etac chrī-vṛndāvanam iha dṛśau nandayati naḥ ||15.28||</w:t>
      </w:r>
    </w:p>
    <w:p w:rsidR="00976EFF" w:rsidRDefault="00976EFF"/>
    <w:p w:rsidR="00976EFF" w:rsidRDefault="00976EFF">
      <w:r>
        <w:t>aye dṛṣṭiṁ dūrād ati visṛja duṣṭāṁ guṇa-māyīṁ</w:t>
      </w:r>
    </w:p>
    <w:p w:rsidR="00976EFF" w:rsidRDefault="00976EFF">
      <w:r>
        <w:t>tathā brahma-jyotir-mayaṁ varadṛśaṁ nāpi vimṛśa |</w:t>
      </w:r>
    </w:p>
    <w:p w:rsidR="00976EFF" w:rsidRDefault="00976EFF">
      <w:r>
        <w:t>na dṛṣṭir niṣṭhāṁ te bhajatu bhagavaj-jyotir-uditāṁ</w:t>
      </w:r>
    </w:p>
    <w:p w:rsidR="00976EFF" w:rsidRDefault="00976EFF">
      <w:r>
        <w:t>paraṁ vṛndāraṇyojjvala-rasa-dṛg evāstu bhavataḥ ||15.29||</w:t>
      </w:r>
    </w:p>
    <w:p w:rsidR="00976EFF" w:rsidRDefault="00976EFF"/>
    <w:p w:rsidR="00976EFF" w:rsidRDefault="00976EFF">
      <w:r>
        <w:t>śrī-vṛndāraṇya-vīthyām api sakhi kalayāścarya-punnāga-śobhāṁ</w:t>
      </w:r>
    </w:p>
    <w:p w:rsidR="00976EFF" w:rsidRDefault="00976EFF">
      <w:r>
        <w:t>lobhād atraiva netre mama rasa-vivaśe khelato’nyatra naitaḥ |</w:t>
      </w:r>
    </w:p>
    <w:p w:rsidR="00976EFF" w:rsidRDefault="00976EFF">
      <w:r>
        <w:t xml:space="preserve">etan nityaṁ mama sthāpaya kara-nikaṭe’neka-samyag-guṇaṁ ca </w:t>
      </w:r>
    </w:p>
    <w:p w:rsidR="00976EFF" w:rsidRDefault="00976EFF">
      <w:r>
        <w:t>premṇā saṅgrathya kaṇṭhādiṣu nividadhatī svena saṁmohinī syām ||15.30||</w:t>
      </w:r>
    </w:p>
    <w:p w:rsidR="00976EFF" w:rsidRDefault="00976EFF"/>
    <w:p w:rsidR="00976EFF" w:rsidRDefault="00976EFF">
      <w:r>
        <w:t>rādhe tāralyam evaṁ na kuru hṛdi samādhehi gambhira-bhāvaṁ</w:t>
      </w:r>
    </w:p>
    <w:p w:rsidR="00976EFF" w:rsidRDefault="00976EFF">
      <w:r>
        <w:t>lajjāṁ kāñcit sakhībhyaḥ kuru puruṣa-varas tvat-pādābjaṁ dadhātu |</w:t>
      </w:r>
    </w:p>
    <w:p w:rsidR="00976EFF" w:rsidRDefault="00976EFF">
      <w:r>
        <w:t xml:space="preserve">krūre punnāga-nāma druma-kusumam iyaṁ vakti tatrānyathā te </w:t>
      </w:r>
    </w:p>
    <w:p w:rsidR="00976EFF" w:rsidRDefault="00976EFF">
      <w:r>
        <w:t>śaṅkās tān eti rādhā-girim anu tad imām ukti-mālyāṁ smarāmi ||15.31||</w:t>
      </w:r>
    </w:p>
    <w:p w:rsidR="00976EFF" w:rsidRDefault="00976EFF"/>
    <w:p w:rsidR="00976EFF" w:rsidRDefault="00976EFF">
      <w:r>
        <w:t>śrī-vṛndāvana-vīthikāsu  kusumeṣūccair gṛhāveśato</w:t>
      </w:r>
    </w:p>
    <w:p w:rsidR="00976EFF" w:rsidRDefault="00976EFF">
      <w:r>
        <w:t>rādhe tvaṁ taralāsy atīva yad aho śaśvat sakhīnāṁ puraḥ |</w:t>
      </w:r>
    </w:p>
    <w:p w:rsidR="00976EFF" w:rsidRDefault="00976EFF">
      <w:r>
        <w:t>saṅgṛhya priyakaṁ manojña-tilakaṁ sad-bandhu-jīvaṁ rahasy</w:t>
      </w:r>
    </w:p>
    <w:p w:rsidR="00976EFF" w:rsidRDefault="00976EFF">
      <w:r>
        <w:t>utsaṅge svayam unmadā ca parato bhṛṅgānvitā bhrāmyasi ||15.32||</w:t>
      </w:r>
    </w:p>
    <w:p w:rsidR="00976EFF" w:rsidRDefault="00976EFF"/>
    <w:p w:rsidR="00976EFF" w:rsidRDefault="00976EFF">
      <w:r>
        <w:t>mithyā-vādini kiṁ mudhā pralapasi pratyakṣam etat kathaṁ</w:t>
      </w:r>
    </w:p>
    <w:p w:rsidR="00976EFF" w:rsidRDefault="00976EFF">
      <w:r>
        <w:t>sakhyaḥ paśyata kiṁ tad āha yad iyaṁ kiṁ vāhaha sā pṛcchyatām |</w:t>
      </w:r>
    </w:p>
    <w:p w:rsidR="00976EFF" w:rsidRDefault="00976EFF">
      <w:r>
        <w:t>evaṁ satyam idaṁ kathaṁ prakupitāsy evaṁ sakhīnāṁ girā</w:t>
      </w:r>
    </w:p>
    <w:p w:rsidR="00976EFF" w:rsidRDefault="00976EFF">
      <w:r>
        <w:t>nāsāgrārpita-tarjanīkam ahasad rādhā śiraḥ kampanī ||15.33||</w:t>
      </w:r>
    </w:p>
    <w:p w:rsidR="00976EFF" w:rsidRDefault="00976EFF">
      <w:r>
        <w:t xml:space="preserve"> </w:t>
      </w:r>
    </w:p>
    <w:p w:rsidR="00976EFF" w:rsidRDefault="00976EFF">
      <w:r>
        <w:t>upary upari sambhavan nava-nava-vicitra-vallī-drumām</w:t>
      </w:r>
    </w:p>
    <w:p w:rsidR="00976EFF" w:rsidRDefault="00976EFF">
      <w:r>
        <w:t>upary upari sampraphullita-vicitra-puṣpotkarām |</w:t>
      </w:r>
    </w:p>
    <w:p w:rsidR="00976EFF" w:rsidRDefault="00976EFF">
      <w:r>
        <w:t>upary upari rādhikā-hari-vicitra-kāmotsavā</w:t>
      </w:r>
    </w:p>
    <w:p w:rsidR="00976EFF" w:rsidRDefault="00976EFF">
      <w:r>
        <w:t>upary upari sac-camatkṛtim upāsva vṛndāṭavīm ||15.34||</w:t>
      </w:r>
    </w:p>
    <w:p w:rsidR="00976EFF" w:rsidRDefault="00976EFF"/>
    <w:p w:rsidR="00976EFF" w:rsidRDefault="00976EFF">
      <w:r>
        <w:t>rasāndha-hari-rādhikaṁ rasa-praphulla-vallī-drumaṁ</w:t>
      </w:r>
    </w:p>
    <w:p w:rsidR="00976EFF" w:rsidRDefault="00976EFF">
      <w:pPr>
        <w:rPr>
          <w:lang w:val="pl-PL"/>
        </w:rPr>
      </w:pPr>
      <w:r>
        <w:rPr>
          <w:lang w:val="pl-PL"/>
        </w:rPr>
        <w:t>rasa-prasara-khelitotkalakalaḥ khagair ākulam |</w:t>
      </w:r>
    </w:p>
    <w:p w:rsidR="00976EFF" w:rsidRDefault="00976EFF">
      <w:pPr>
        <w:rPr>
          <w:lang w:val="pl-PL"/>
        </w:rPr>
      </w:pPr>
      <w:r>
        <w:rPr>
          <w:lang w:val="pl-PL"/>
        </w:rPr>
        <w:t>rasollasita-vallavī-gaṇa-mahā-rasodyat-smaraṁ</w:t>
      </w:r>
    </w:p>
    <w:p w:rsidR="00976EFF" w:rsidRDefault="00976EFF">
      <w:pPr>
        <w:rPr>
          <w:lang w:val="pl-PL"/>
        </w:rPr>
      </w:pPr>
      <w:r>
        <w:rPr>
          <w:lang w:val="pl-PL"/>
        </w:rPr>
        <w:t>smarāmi rasa-vihvalaṁ saralam eva vṛndāvanam ||15.35||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nirantara-digantara-prasṛmaraiḥ parāgotkarair</w:t>
      </w:r>
    </w:p>
    <w:p w:rsidR="00976EFF" w:rsidRDefault="00976EFF">
      <w:pPr>
        <w:rPr>
          <w:lang w:val="pl-PL"/>
        </w:rPr>
      </w:pPr>
      <w:r>
        <w:rPr>
          <w:lang w:val="pl-PL"/>
        </w:rPr>
        <w:t>niraṅkuśa-vidūragair atimahādbhutaiḥ saurabhaiḥ |</w:t>
      </w:r>
    </w:p>
    <w:p w:rsidR="00976EFF" w:rsidRDefault="00976EFF">
      <w:pPr>
        <w:rPr>
          <w:lang w:val="fr-CA"/>
        </w:rPr>
      </w:pPr>
      <w:r>
        <w:rPr>
          <w:lang w:val="fr-CA"/>
        </w:rPr>
        <w:t>mahā-taru-varojjvala-cchavi-bharair vicitrair api</w:t>
      </w:r>
    </w:p>
    <w:p w:rsidR="00976EFF" w:rsidRDefault="00976EFF">
      <w:pPr>
        <w:rPr>
          <w:lang w:val="fr-CA"/>
        </w:rPr>
      </w:pPr>
      <w:r>
        <w:rPr>
          <w:lang w:val="fr-CA"/>
        </w:rPr>
        <w:t>smarāmy aticamatkṛtāṁ cid-amṛtaugha-vṛndāṭavīm ||15.36||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mahonmada-rasāvaśe mahasi kṛṣṇa-rādhābhidhe</w:t>
      </w:r>
    </w:p>
    <w:p w:rsidR="00976EFF" w:rsidRDefault="00976EFF">
      <w:pPr>
        <w:rPr>
          <w:lang w:val="fr-CA"/>
        </w:rPr>
      </w:pPr>
      <w:r>
        <w:rPr>
          <w:lang w:val="fr-CA"/>
        </w:rPr>
        <w:t>dvaye sahaja-saṁyuji praṇaya-pūra-bhāji svataḥ |</w:t>
      </w:r>
    </w:p>
    <w:p w:rsidR="00976EFF" w:rsidRDefault="00976EFF">
      <w:pPr>
        <w:rPr>
          <w:lang w:val="fr-CA"/>
        </w:rPr>
      </w:pPr>
      <w:r>
        <w:rPr>
          <w:lang w:val="fr-CA"/>
        </w:rPr>
        <w:t xml:space="preserve">asaṁvṛta-kacāmbare gurutara-smarāḍambare </w:t>
      </w:r>
    </w:p>
    <w:p w:rsidR="00976EFF" w:rsidRDefault="00976EFF">
      <w:pPr>
        <w:rPr>
          <w:lang w:val="fr-CA"/>
        </w:rPr>
      </w:pPr>
      <w:r>
        <w:rPr>
          <w:lang w:val="fr-CA"/>
        </w:rPr>
        <w:t>svakṛtya-parimohitāṁ smara sakhīṣu vṛndāvane ||15.37||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 xml:space="preserve">gatvā dvi-tri-padāni tiṣṭhati pade darbhāṅkureṇu-kṣate </w:t>
      </w:r>
    </w:p>
    <w:p w:rsidR="00976EFF" w:rsidRDefault="00976EFF">
      <w:pPr>
        <w:rPr>
          <w:lang w:val="fr-CA"/>
        </w:rPr>
      </w:pPr>
      <w:r>
        <w:rPr>
          <w:lang w:val="fr-CA"/>
        </w:rPr>
        <w:t>ity uktvātha bhaved vivṛtta-vadanā cāmocayantyañcalam |</w:t>
      </w:r>
    </w:p>
    <w:p w:rsidR="00976EFF" w:rsidRDefault="00976EFF">
      <w:pPr>
        <w:rPr>
          <w:lang w:val="fr-CA"/>
        </w:rPr>
      </w:pPr>
      <w:r>
        <w:rPr>
          <w:lang w:val="fr-CA"/>
        </w:rPr>
        <w:t>śākhāyām aviṣaktam apy abhimukhaṁ cekṣeta kiñcin mṛṣā</w:t>
      </w:r>
    </w:p>
    <w:p w:rsidR="00976EFF" w:rsidRDefault="00976EFF">
      <w:pPr>
        <w:rPr>
          <w:lang w:val="fr-CA"/>
        </w:rPr>
      </w:pPr>
      <w:r>
        <w:rPr>
          <w:lang w:val="fr-CA"/>
        </w:rPr>
        <w:t>sandarśati harau subhāvautyaṁ</w:t>
      </w:r>
      <w:r>
        <w:t xml:space="preserve">.   .   .   .   .   .   .   .   . </w:t>
      </w:r>
      <w:r>
        <w:rPr>
          <w:lang w:val="fr-CA"/>
        </w:rPr>
        <w:t xml:space="preserve"> ||15.38||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t xml:space="preserve">.   .   .   .   .   .   .   .   .   .   .   . </w:t>
      </w:r>
      <w:r>
        <w:rPr>
          <w:lang w:val="fr-CA"/>
        </w:rPr>
        <w:t xml:space="preserve">  </w:t>
      </w:r>
      <w:r>
        <w:t>.   .   .   .   .   .   .   .   .   .</w:t>
      </w:r>
    </w:p>
    <w:p w:rsidR="00976EFF" w:rsidRDefault="00976EFF">
      <w:r>
        <w:t>.   .   vaidagdhīnāṁ ratiṣu vitatīr adbhutā bhāyayantau |</w:t>
      </w:r>
    </w:p>
    <w:p w:rsidR="00976EFF" w:rsidRDefault="00976EFF">
      <w:r>
        <w:t xml:space="preserve">āvibhrānau pratipada-camatkāriṇī rūpa-śobhā </w:t>
      </w:r>
    </w:p>
    <w:p w:rsidR="00976EFF" w:rsidRDefault="00976EFF">
      <w:r>
        <w:t>lobhān no bhāvayatu hṛd-atiprema-vṛndāvaneśau ||15.39||</w:t>
      </w:r>
    </w:p>
    <w:p w:rsidR="00976EFF" w:rsidRDefault="00976EFF"/>
    <w:p w:rsidR="00976EFF" w:rsidRDefault="00976EFF">
      <w:r>
        <w:t>eka-prāṇaṁ tad-atimadhuraṁ dvandvam ekātma-bhāvam</w:t>
      </w:r>
    </w:p>
    <w:p w:rsidR="00976EFF" w:rsidRDefault="00976EFF">
      <w:r>
        <w:t>ekākrīḍaṁ niravadhi samunmīlad-eka-smarārti |</w:t>
      </w:r>
    </w:p>
    <w:p w:rsidR="00976EFF" w:rsidRDefault="00976EFF">
      <w:r>
        <w:t>ekānanda-praṇaya-suṣamādhyeka-sarvendriyehaṁ</w:t>
      </w:r>
    </w:p>
    <w:p w:rsidR="00976EFF" w:rsidRDefault="00976EFF">
      <w:r>
        <w:t>vṛndāraṇye'dbhuta-rasa-mayaṁ gaura-nīlaṁ smarāmi ||15.40||</w:t>
      </w:r>
    </w:p>
    <w:p w:rsidR="00976EFF" w:rsidRDefault="00976EFF"/>
    <w:p w:rsidR="00976EFF" w:rsidRDefault="00976EFF">
      <w:r>
        <w:t>.   .   .   .   .   .   .   .   .   .   .   . .   .   .   .   .   .   .   .   .   .   .   .</w:t>
      </w:r>
    </w:p>
    <w:p w:rsidR="00976EFF" w:rsidRDefault="00976EFF">
      <w:r>
        <w:t>.   .   .   .   .   .   .   .   .   .   .   . .   .   .   .   .   .   .   .   .   .   .   .</w:t>
      </w:r>
    </w:p>
    <w:p w:rsidR="00976EFF" w:rsidRDefault="00976EFF">
      <w:r>
        <w:t>.   .   .   .  śrīmad-vṛndāvana-parivṛḍhau prema-mūrtyāṁ jalībhir</w:t>
      </w:r>
    </w:p>
    <w:p w:rsidR="00976EFF" w:rsidRDefault="00976EFF">
      <w:r>
        <w:t>vṛndoktyaivaṁ smara suhasita-sphāra-netrau kiśorau ||15.41||</w:t>
      </w:r>
    </w:p>
    <w:p w:rsidR="00976EFF" w:rsidRDefault="00976EFF"/>
    <w:p w:rsidR="00976EFF" w:rsidRDefault="00976EFF">
      <w:r>
        <w:t>tad-bhāvair vihita-paramopāsanāt prema-vṛndā-</w:t>
      </w:r>
    </w:p>
    <w:p w:rsidR="00976EFF" w:rsidRDefault="00976EFF">
      <w:r>
        <w:t>raṇye’dyātikṣata-tanu-dṛśau divya-tat-tat-svarūpaiḥ |</w:t>
      </w:r>
    </w:p>
    <w:p w:rsidR="00976EFF" w:rsidRDefault="00976EFF">
      <w:r>
        <w:t>āvirbhūtau nija-rati-vane draṣṭum utkaṇṭhamānau</w:t>
      </w:r>
    </w:p>
    <w:p w:rsidR="00976EFF" w:rsidRDefault="00976EFF">
      <w:r>
        <w:t>vṛndā-vijñāpanam anucalī naumi vṛndāvaneśau ||15.42||</w:t>
      </w:r>
      <w:r>
        <w:br/>
      </w:r>
    </w:p>
    <w:p w:rsidR="00976EFF" w:rsidRDefault="00976EFF">
      <w:r>
        <w:t>navyodbhuta-vratati-nilaye nūtana-vyakta-vallī-</w:t>
      </w:r>
    </w:p>
    <w:p w:rsidR="00976EFF" w:rsidRDefault="00976EFF">
      <w:r>
        <w:t>vṛkṣodāra-prasara-nivahair navya-dāsyāli-kḷptām |</w:t>
      </w:r>
    </w:p>
    <w:p w:rsidR="00976EFF" w:rsidRDefault="00976EFF">
      <w:r>
        <w:t>bhūṣāṁ vibhratad-ubhayam aho darśayaty urva-līlāṁ</w:t>
      </w:r>
    </w:p>
    <w:p w:rsidR="00976EFF" w:rsidRDefault="00976EFF">
      <w:r>
        <w:t>vṛndāraṇye calad anusared gaura-nīlaṁ mamātmā ||15.43||</w:t>
      </w:r>
    </w:p>
    <w:p w:rsidR="00976EFF" w:rsidRDefault="00976EFF"/>
    <w:p w:rsidR="00976EFF" w:rsidRDefault="00976EFF">
      <w:r>
        <w:t>nava-prakaṭa-vallavīḥ samupaśikṣya mukhyālibhir</w:t>
      </w:r>
    </w:p>
    <w:p w:rsidR="00976EFF" w:rsidRDefault="00976EFF">
      <w:r>
        <w:t>nijaṁ nijam ananyagādbhutatamaṁ kalā kauśalam |</w:t>
      </w:r>
    </w:p>
    <w:p w:rsidR="00976EFF" w:rsidRDefault="00976EFF">
      <w:r>
        <w:t>vicitra-dhṛta-nāmikaṁ samupahṛtya tat-sevayā</w:t>
      </w:r>
    </w:p>
    <w:p w:rsidR="00976EFF" w:rsidRDefault="00976EFF">
      <w:r>
        <w:t>smarāmi mudam āpi taṁ dvivara-dhāma vṛndāvane ||15.44||</w:t>
      </w:r>
    </w:p>
    <w:p w:rsidR="00976EFF" w:rsidRDefault="00976EFF"/>
    <w:p w:rsidR="00976EFF" w:rsidRDefault="00976EFF">
      <w:r>
        <w:t>avyād divya-vicitra-ratna-khacita-pradyoti-pītāmbaraḥ</w:t>
      </w:r>
    </w:p>
    <w:p w:rsidR="00976EFF" w:rsidRDefault="00976EFF">
      <w:r>
        <w:t>kāñcī-nūpura-hāra-kuṇḍala-vara-grīvāṅgulīyojjvalaḥ |</w:t>
      </w:r>
    </w:p>
    <w:p w:rsidR="00976EFF" w:rsidRDefault="00976EFF">
      <w:r>
        <w:t>divyāny aṅgada-kaṅkaṇāni tilakaṁ ratnair vicitraṁ dadhat-</w:t>
      </w:r>
    </w:p>
    <w:p w:rsidR="00976EFF" w:rsidRDefault="00976EFF">
      <w:r>
        <w:t>puṣpa-srag-ayuta-barha-cūḍa urudhā protsarpad-aṅga-cchaviḥ ||15.45||</w:t>
      </w:r>
    </w:p>
    <w:p w:rsidR="00976EFF" w:rsidRDefault="00976EFF"/>
    <w:p w:rsidR="00976EFF" w:rsidRDefault="00976EFF">
      <w:pPr>
        <w:rPr>
          <w:lang w:val="fr-CA"/>
        </w:rPr>
      </w:pPr>
      <w:r>
        <w:rPr>
          <w:lang w:val="fr-CA"/>
        </w:rPr>
        <w:t>kālindī-puline sura-druma-tale śrī-bhāji divyopari</w:t>
      </w:r>
    </w:p>
    <w:p w:rsidR="00976EFF" w:rsidRDefault="00976EFF">
      <w:pPr>
        <w:rPr>
          <w:lang w:val="fr-CA"/>
        </w:rPr>
      </w:pPr>
      <w:r>
        <w:rPr>
          <w:lang w:val="fr-CA"/>
        </w:rPr>
        <w:t>bhrājac-citra-vitānake maṇimaya-bhrājat-pradīpe hariḥ |</w:t>
      </w:r>
    </w:p>
    <w:p w:rsidR="00976EFF" w:rsidRDefault="00976EFF">
      <w:pPr>
        <w:rPr>
          <w:lang w:val="fr-CA"/>
        </w:rPr>
      </w:pPr>
      <w:r>
        <w:rPr>
          <w:lang w:val="fr-CA"/>
        </w:rPr>
        <w:t>gopībhiḥ kṛta-gīta-vādana-bhare protsāritāntaḥ paṭaḥ</w:t>
      </w:r>
    </w:p>
    <w:p w:rsidR="00976EFF" w:rsidRDefault="00976EFF">
      <w:pPr>
        <w:rPr>
          <w:lang w:val="fr-CA"/>
        </w:rPr>
      </w:pPr>
      <w:r>
        <w:rPr>
          <w:lang w:val="fr-CA"/>
        </w:rPr>
        <w:t>puṣpāñjaly-upahāra ātta muralī-raṅga praviṣṭo rasaḥ ||15.46||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vṛndayābhipālitātidivya-keli-kānana-</w:t>
      </w:r>
    </w:p>
    <w:p w:rsidR="00976EFF" w:rsidRDefault="00976EFF">
      <w:pPr>
        <w:rPr>
          <w:lang w:val="fr-CA"/>
        </w:rPr>
      </w:pPr>
      <w:r>
        <w:rPr>
          <w:lang w:val="fr-CA"/>
        </w:rPr>
        <w:t>svarṇa-ratna-divya-gandha-medurāvakī-tale |</w:t>
      </w:r>
    </w:p>
    <w:p w:rsidR="00976EFF" w:rsidRDefault="00976EFF">
      <w:pPr>
        <w:rPr>
          <w:lang w:val="fr-CA"/>
        </w:rPr>
      </w:pPr>
      <w:r>
        <w:rPr>
          <w:lang w:val="fr-CA"/>
        </w:rPr>
        <w:t>divya-sat-prasūna-ratna-śākhi-maṇḍalāvṛte</w:t>
      </w:r>
    </w:p>
    <w:p w:rsidR="00976EFF" w:rsidRDefault="00976EFF">
      <w:pPr>
        <w:rPr>
          <w:lang w:val="fr-CA"/>
        </w:rPr>
      </w:pPr>
      <w:r>
        <w:rPr>
          <w:lang w:val="fr-CA"/>
        </w:rPr>
        <w:t>chāyayātiśobhane munīndra-vṛnda lobhane ||15.47||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manda-manda-sat-kalinda-nandinīya-sundarot-</w:t>
      </w:r>
    </w:p>
    <w:p w:rsidR="00976EFF" w:rsidRDefault="00976EFF">
      <w:pPr>
        <w:rPr>
          <w:lang w:val="fr-CA"/>
        </w:rPr>
      </w:pPr>
      <w:r>
        <w:rPr>
          <w:lang w:val="fr-CA"/>
        </w:rPr>
        <w:t>phullitāravinda-vṛnda-gandha-bandhu-vāyunā |</w:t>
      </w:r>
    </w:p>
    <w:p w:rsidR="00976EFF" w:rsidRDefault="00976EFF">
      <w:pPr>
        <w:rPr>
          <w:lang w:val="fr-CA"/>
        </w:rPr>
      </w:pPr>
      <w:r>
        <w:rPr>
          <w:lang w:val="fr-CA"/>
        </w:rPr>
        <w:t>vārṣabhānavī navīna-keli-raṅga-saṅgata-</w:t>
      </w:r>
    </w:p>
    <w:p w:rsidR="00976EFF" w:rsidRDefault="00976EFF">
      <w:pPr>
        <w:rPr>
          <w:lang w:val="fr-CA"/>
        </w:rPr>
      </w:pPr>
      <w:r>
        <w:rPr>
          <w:lang w:val="fr-CA"/>
        </w:rPr>
        <w:t>sveda-bindu-kanda-leśa-vandya-puṇya-rāśinā ||15.48||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sarva-veda-mauli-vargaṁ durgamātivaibhave</w:t>
      </w:r>
    </w:p>
    <w:p w:rsidR="00976EFF" w:rsidRDefault="00976EFF">
      <w:pPr>
        <w:rPr>
          <w:lang w:val="fr-CA"/>
        </w:rPr>
      </w:pPr>
      <w:r>
        <w:rPr>
          <w:lang w:val="fr-CA"/>
        </w:rPr>
        <w:t>nāma-mātra-sat-pumartha-rāśir āśi-varṣaṇe |</w:t>
      </w:r>
    </w:p>
    <w:p w:rsidR="00976EFF" w:rsidRDefault="00976EFF">
      <w:pPr>
        <w:rPr>
          <w:lang w:val="fr-CA"/>
        </w:rPr>
      </w:pPr>
      <w:r>
        <w:rPr>
          <w:lang w:val="fr-CA"/>
        </w:rPr>
        <w:t>sarva-tīrthaṁ durvibhāvya-divya-puṣpa-pallavair</w:t>
      </w:r>
    </w:p>
    <w:p w:rsidR="00976EFF" w:rsidRDefault="00976EFF">
      <w:pPr>
        <w:rPr>
          <w:lang w:val="fr-CA"/>
        </w:rPr>
      </w:pPr>
      <w:r>
        <w:rPr>
          <w:lang w:val="fr-CA"/>
        </w:rPr>
        <w:t>divya-jālakena divya-gucchakaiś ca bhūṣite ||15.49||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divya-vallī-śākhibhiḥ samunmadāli-jhaṅkṛtair</w:t>
      </w:r>
    </w:p>
    <w:p w:rsidR="00976EFF" w:rsidRDefault="00976EFF">
      <w:pPr>
        <w:rPr>
          <w:lang w:val="fr-CA"/>
        </w:rPr>
      </w:pPr>
      <w:r>
        <w:rPr>
          <w:lang w:val="fr-CA"/>
        </w:rPr>
        <w:t>matta-divya-kīra-kokilādi- divya-kūjitaiḥ |</w:t>
      </w:r>
    </w:p>
    <w:p w:rsidR="00976EFF" w:rsidRDefault="00976EFF">
      <w:pPr>
        <w:rPr>
          <w:lang w:val="fr-CA"/>
        </w:rPr>
      </w:pPr>
      <w:r>
        <w:rPr>
          <w:lang w:val="fr-CA"/>
        </w:rPr>
        <w:t>divya-citra-sañcaran-mṛgī sa sambhramekṣitaiḥ</w:t>
      </w:r>
    </w:p>
    <w:p w:rsidR="00976EFF" w:rsidRDefault="00976EFF">
      <w:pPr>
        <w:rPr>
          <w:lang w:val="fr-CA"/>
        </w:rPr>
      </w:pPr>
      <w:r>
        <w:rPr>
          <w:lang w:val="fr-CA"/>
        </w:rPr>
        <w:t>sphīta-bahv-anarghya-ratna-divya-bhūmi-maṇḍale ||15.50||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sat-kavīndra-koṭi-kāvya-varṇanāti-dūragair</w:t>
      </w:r>
    </w:p>
    <w:p w:rsidR="00976EFF" w:rsidRDefault="00976EFF">
      <w:pPr>
        <w:rPr>
          <w:lang w:val="fr-CA"/>
        </w:rPr>
      </w:pPr>
      <w:r>
        <w:rPr>
          <w:lang w:val="fr-CA"/>
        </w:rPr>
        <w:t>divya-hema-nirmitātidivya-vaibhavair nagaiḥ |</w:t>
      </w:r>
    </w:p>
    <w:p w:rsidR="00976EFF" w:rsidRDefault="00976EFF">
      <w:pPr>
        <w:rPr>
          <w:lang w:val="fr-CA"/>
        </w:rPr>
      </w:pPr>
      <w:r>
        <w:rPr>
          <w:lang w:val="fr-CA"/>
        </w:rPr>
        <w:t xml:space="preserve">divya-ratna-khāni divya-gairikādi-dhātubhir </w:t>
      </w:r>
    </w:p>
    <w:p w:rsidR="00976EFF" w:rsidRDefault="00976EFF">
      <w:pPr>
        <w:rPr>
          <w:lang w:val="fr-CA"/>
        </w:rPr>
      </w:pPr>
      <w:r>
        <w:rPr>
          <w:lang w:val="fr-CA"/>
        </w:rPr>
        <w:t>divya-kandare’tisaubhage ca viśvagārcitaiḥ ||15.51||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taila-varti-śūnya- divya-keli-dīpakauṣadhair</w:t>
      </w:r>
    </w:p>
    <w:p w:rsidR="00976EFF" w:rsidRDefault="00976EFF">
      <w:pPr>
        <w:rPr>
          <w:lang w:val="fr-CA"/>
        </w:rPr>
      </w:pPr>
      <w:r>
        <w:rPr>
          <w:lang w:val="fr-CA"/>
        </w:rPr>
        <w:t>divya-sat-sudhātimiṣṭa-vāri-pūri-pūritaiḥ |</w:t>
      </w:r>
    </w:p>
    <w:p w:rsidR="00976EFF" w:rsidRDefault="00976EFF">
      <w:pPr>
        <w:rPr>
          <w:lang w:val="fr-CA"/>
        </w:rPr>
      </w:pPr>
      <w:r>
        <w:rPr>
          <w:lang w:val="fr-CA"/>
        </w:rPr>
        <w:t>divya-sat-sarovaraiḥ praphulla-divya-paṅkajair</w:t>
      </w:r>
    </w:p>
    <w:p w:rsidR="00976EFF" w:rsidRDefault="00976EFF">
      <w:pPr>
        <w:rPr>
          <w:lang w:val="fr-CA"/>
        </w:rPr>
      </w:pPr>
      <w:r>
        <w:rPr>
          <w:lang w:val="fr-CA"/>
        </w:rPr>
        <w:t>divya-kairavādi-puṣpa-nitya-mugdha-ṣaṭpadaiḥ ||15.52||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divya-haṁsa-sārasādi- divya-nāda-śobhitair</w:t>
      </w:r>
    </w:p>
    <w:p w:rsidR="00976EFF" w:rsidRDefault="00976EFF">
      <w:pPr>
        <w:rPr>
          <w:lang w:val="fr-CA"/>
        </w:rPr>
      </w:pPr>
      <w:r>
        <w:rPr>
          <w:lang w:val="fr-CA"/>
        </w:rPr>
        <w:t>nitya-śobhitair atīva-śobhite samantataḥ |</w:t>
      </w:r>
    </w:p>
    <w:p w:rsidR="00976EFF" w:rsidRDefault="00976EFF">
      <w:pPr>
        <w:rPr>
          <w:lang w:val="fr-CA"/>
        </w:rPr>
      </w:pPr>
      <w:r>
        <w:rPr>
          <w:lang w:val="fr-CA"/>
        </w:rPr>
        <w:t>divya-hema-ratna-valli-kuñja-puñja-mañjule</w:t>
      </w:r>
    </w:p>
    <w:p w:rsidR="00976EFF" w:rsidRDefault="00976EFF">
      <w:pPr>
        <w:rPr>
          <w:lang w:val="fr-CA"/>
        </w:rPr>
      </w:pPr>
      <w:r>
        <w:rPr>
          <w:lang w:val="fr-CA"/>
        </w:rPr>
        <w:t>divya-ratna-vedikābhir adbhutābhir ujjvale ||15.53||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mantu-koṭi-pātra-jantu-mātra-mukti-dāyike</w:t>
      </w:r>
    </w:p>
    <w:p w:rsidR="00976EFF" w:rsidRDefault="00976EFF">
      <w:pPr>
        <w:rPr>
          <w:lang w:val="pl-PL"/>
        </w:rPr>
      </w:pPr>
      <w:r>
        <w:rPr>
          <w:lang w:val="pl-PL"/>
        </w:rPr>
        <w:t>nāyakena gopa-subhruvāṁ sadaiva sevite |</w:t>
      </w:r>
    </w:p>
    <w:p w:rsidR="00976EFF" w:rsidRDefault="00976EFF">
      <w:pPr>
        <w:rPr>
          <w:lang w:val="pl-PL"/>
        </w:rPr>
      </w:pPr>
      <w:r>
        <w:rPr>
          <w:lang w:val="pl-PL"/>
        </w:rPr>
        <w:t>divya-bhāsa- divya-vāsa-kudmiḥ suśobhite</w:t>
      </w:r>
    </w:p>
    <w:p w:rsidR="00976EFF" w:rsidRDefault="00976EFF">
      <w:pPr>
        <w:rPr>
          <w:lang w:val="pl-PL"/>
        </w:rPr>
      </w:pPr>
      <w:r>
        <w:rPr>
          <w:lang w:val="pl-PL"/>
        </w:rPr>
        <w:t>divya-navya-gopa-sundarī-vilāsa-mandire ||15.54||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divya-bhāva-bheda-bhāsi divya-sal-latāvṛte</w:t>
      </w:r>
    </w:p>
    <w:p w:rsidR="00976EFF" w:rsidRDefault="00976EFF">
      <w:pPr>
        <w:rPr>
          <w:lang w:val="pl-PL"/>
        </w:rPr>
      </w:pPr>
      <w:r>
        <w:rPr>
          <w:lang w:val="pl-PL"/>
        </w:rPr>
        <w:t>divya-mādhurī-dhurīṇa- divya-kāma-kautuke |</w:t>
      </w:r>
    </w:p>
    <w:p w:rsidR="00976EFF" w:rsidRDefault="00976EFF">
      <w:pPr>
        <w:rPr>
          <w:lang w:val="pl-PL"/>
        </w:rPr>
      </w:pPr>
      <w:r>
        <w:rPr>
          <w:lang w:val="pl-PL"/>
        </w:rPr>
        <w:t>divya-sarva-cid-vilāsa-vaibhavāti-vaibhave</w:t>
      </w:r>
    </w:p>
    <w:p w:rsidR="00976EFF" w:rsidRDefault="00976EFF">
      <w:pPr>
        <w:rPr>
          <w:lang w:val="pl-PL"/>
        </w:rPr>
      </w:pPr>
      <w:r>
        <w:rPr>
          <w:lang w:val="pl-PL"/>
        </w:rPr>
        <w:t>śrī-vane vihāriṇaṁ hariṁ smarāmi nityaśaḥ ||15.55||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divya-līlā yāti velam ullasantam adbhutaṁ</w:t>
      </w:r>
    </w:p>
    <w:p w:rsidR="00976EFF" w:rsidRDefault="00976EFF">
      <w:pPr>
        <w:rPr>
          <w:lang w:val="pl-PL"/>
        </w:rPr>
      </w:pPr>
      <w:r>
        <w:rPr>
          <w:lang w:val="pl-PL"/>
        </w:rPr>
        <w:t>divya-veśa-rādhayā rasāndhayāniśaṁ yutam |</w:t>
      </w:r>
    </w:p>
    <w:p w:rsidR="00976EFF" w:rsidRDefault="00976EFF">
      <w:pPr>
        <w:rPr>
          <w:lang w:val="pl-PL"/>
        </w:rPr>
      </w:pPr>
      <w:r>
        <w:rPr>
          <w:lang w:val="pl-PL"/>
        </w:rPr>
        <w:t>divya-vedikā-catuṣka-maṇḍale’nukhelitaṁ</w:t>
      </w:r>
    </w:p>
    <w:p w:rsidR="00976EFF" w:rsidRDefault="00976EFF">
      <w:pPr>
        <w:rPr>
          <w:lang w:val="pl-PL"/>
        </w:rPr>
      </w:pPr>
      <w:r>
        <w:rPr>
          <w:lang w:val="pl-PL"/>
        </w:rPr>
        <w:t>kandukādi-khelayā tayaiva sārdham uddhatam ||15.56||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 xml:space="preserve">taṁ kiśora-candram eka-divya-rūpa-saubhagaṁ </w:t>
      </w:r>
    </w:p>
    <w:p w:rsidR="00976EFF" w:rsidRDefault="00976EFF">
      <w:pPr>
        <w:rPr>
          <w:lang w:val="pl-PL"/>
        </w:rPr>
      </w:pPr>
      <w:r>
        <w:rPr>
          <w:lang w:val="pl-PL"/>
        </w:rPr>
        <w:t>divya-hāsya-divya-lāsya-divya-narma-kauśalam |</w:t>
      </w:r>
    </w:p>
    <w:p w:rsidR="00976EFF" w:rsidRDefault="00976EFF">
      <w:pPr>
        <w:rPr>
          <w:lang w:val="pl-PL"/>
        </w:rPr>
      </w:pPr>
      <w:r>
        <w:rPr>
          <w:lang w:val="pl-PL"/>
        </w:rPr>
        <w:t>divya-locana-tribhāga-divya-bhaṅgi-vīkṣakaṁ</w:t>
      </w:r>
    </w:p>
    <w:p w:rsidR="00976EFF" w:rsidRDefault="00976EFF">
      <w:pPr>
        <w:rPr>
          <w:lang w:val="pl-PL"/>
        </w:rPr>
      </w:pPr>
      <w:r>
        <w:rPr>
          <w:lang w:val="pl-PL"/>
        </w:rPr>
        <w:t>divya-maṇḍanādi-bhūṣitāṅga-bhaṅgi-lobhanam ||15.57||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 xml:space="preserve">bhrū-vilāsa-mugdha-divya-kāmarāja-kārmukaṁ </w:t>
      </w:r>
    </w:p>
    <w:p w:rsidR="00976EFF" w:rsidRDefault="00976EFF">
      <w:pPr>
        <w:rPr>
          <w:lang w:val="pl-PL"/>
        </w:rPr>
      </w:pPr>
      <w:r>
        <w:rPr>
          <w:lang w:val="pl-PL"/>
        </w:rPr>
        <w:t>divya-dṛṣṭi-digdha-mātra-viddha-mugdha-yauvanam |</w:t>
      </w:r>
    </w:p>
    <w:p w:rsidR="00976EFF" w:rsidRDefault="00976EFF">
      <w:pPr>
        <w:rPr>
          <w:lang w:val="pl-PL"/>
        </w:rPr>
      </w:pPr>
      <w:r>
        <w:rPr>
          <w:lang w:val="pl-PL"/>
        </w:rPr>
        <w:t>ullasat-kuraṅga-bhaṅga-mīna-hīnatā-karaṁ</w:t>
      </w:r>
    </w:p>
    <w:p w:rsidR="00976EFF" w:rsidRDefault="00976EFF">
      <w:pPr>
        <w:rPr>
          <w:lang w:val="pl-PL"/>
        </w:rPr>
      </w:pPr>
      <w:r>
        <w:rPr>
          <w:lang w:val="pl-PL"/>
        </w:rPr>
        <w:t>rādhikā-mukhendu-dṛṣṭi-vardhi-lobha-sāgaram ||15.58||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rādhikā-kaṭākṣa-bāṇa-viddha-marma-vihvalaṁ</w:t>
      </w:r>
    </w:p>
    <w:p w:rsidR="00976EFF" w:rsidRDefault="00976EFF">
      <w:pPr>
        <w:rPr>
          <w:lang w:val="pl-PL"/>
        </w:rPr>
      </w:pPr>
      <w:r>
        <w:rPr>
          <w:lang w:val="pl-PL"/>
        </w:rPr>
        <w:t>rādhikādharāmṛtāśanaikatān mānasam |</w:t>
      </w:r>
    </w:p>
    <w:p w:rsidR="00976EFF" w:rsidRDefault="00976EFF">
      <w:pPr>
        <w:rPr>
          <w:lang w:val="pl-PL"/>
        </w:rPr>
      </w:pPr>
      <w:r>
        <w:rPr>
          <w:lang w:val="pl-PL"/>
        </w:rPr>
        <w:t>khañjanāni garva-bhañjanāticāru-locanaṁ</w:t>
      </w:r>
    </w:p>
    <w:p w:rsidR="00976EFF" w:rsidRDefault="00976EFF">
      <w:pPr>
        <w:rPr>
          <w:lang w:val="pl-PL"/>
        </w:rPr>
      </w:pPr>
      <w:r>
        <w:rPr>
          <w:lang w:val="pl-PL"/>
        </w:rPr>
        <w:t>bibhrataṁ sujāta-padma-sadma-kānti-mocanam ||15.59||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pūrṇa-candra-bimba-koṭi-cāru-vaktra-maṇḍalaṁ</w:t>
      </w:r>
    </w:p>
    <w:p w:rsidR="00976EFF" w:rsidRDefault="00976EFF">
      <w:pPr>
        <w:rPr>
          <w:lang w:val="pl-PL"/>
        </w:rPr>
      </w:pPr>
      <w:r>
        <w:rPr>
          <w:lang w:val="pl-PL"/>
        </w:rPr>
        <w:t>manda-manda-cāru-hāsa-nindya-kunda-kuṭmalam |</w:t>
      </w:r>
    </w:p>
    <w:p w:rsidR="00976EFF" w:rsidRDefault="00976EFF">
      <w:pPr>
        <w:rPr>
          <w:lang w:val="pl-PL"/>
        </w:rPr>
      </w:pPr>
      <w:r>
        <w:rPr>
          <w:lang w:val="pl-PL"/>
        </w:rPr>
        <w:t>divya-kuṅkumāguru-pralepa-lipta-dor-lataṁ</w:t>
      </w:r>
    </w:p>
    <w:p w:rsidR="00976EFF" w:rsidRDefault="00976EFF">
      <w:pPr>
        <w:rPr>
          <w:lang w:val="pl-PL"/>
        </w:rPr>
      </w:pPr>
      <w:r>
        <w:rPr>
          <w:lang w:val="pl-PL"/>
        </w:rPr>
        <w:t>divya-ratna-kaṅkaṇādi-bhūṣaṇaugha-bhūṣitam ||15.60||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kṣipta-divya-hāra-niṣka-kaustubhādi-candrikaṁ</w:t>
      </w:r>
    </w:p>
    <w:p w:rsidR="00976EFF" w:rsidRDefault="00976EFF">
      <w:pPr>
        <w:rPr>
          <w:lang w:val="pl-PL"/>
        </w:rPr>
      </w:pPr>
      <w:r>
        <w:rPr>
          <w:lang w:val="pl-PL"/>
        </w:rPr>
        <w:t>gandha-lipta-vakṣa ātta-rādhikāṅghri-pallavam |</w:t>
      </w:r>
    </w:p>
    <w:p w:rsidR="00976EFF" w:rsidRDefault="00976EFF">
      <w:pPr>
        <w:rPr>
          <w:lang w:val="pl-PL"/>
        </w:rPr>
      </w:pPr>
      <w:r>
        <w:rPr>
          <w:lang w:val="pl-PL"/>
        </w:rPr>
        <w:t>rādhikā-vicitra-veśa-bhūṣaṇādi-tat-paraṁ</w:t>
      </w:r>
    </w:p>
    <w:p w:rsidR="00976EFF" w:rsidRDefault="00976EFF">
      <w:pPr>
        <w:rPr>
          <w:lang w:val="pl-PL"/>
        </w:rPr>
      </w:pPr>
      <w:r>
        <w:rPr>
          <w:lang w:val="pl-PL"/>
        </w:rPr>
        <w:t>rādhayābhiliṅganodgatāñci-roma-vigraham ||15.61||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rādhayātiratya-gādhayā samronmadāndhayā</w:t>
      </w:r>
    </w:p>
    <w:p w:rsidR="00976EFF" w:rsidRDefault="00976EFF">
      <w:pPr>
        <w:rPr>
          <w:lang w:val="pl-PL"/>
        </w:rPr>
      </w:pPr>
      <w:r>
        <w:rPr>
          <w:lang w:val="pl-PL"/>
        </w:rPr>
        <w:t>navya-kāma-keli-kalpayā kalā-vidagdhayā |</w:t>
      </w:r>
    </w:p>
    <w:p w:rsidR="00976EFF" w:rsidRDefault="00976EFF">
      <w:pPr>
        <w:rPr>
          <w:lang w:val="pl-PL"/>
        </w:rPr>
      </w:pPr>
      <w:r>
        <w:rPr>
          <w:lang w:val="pl-PL"/>
        </w:rPr>
        <w:t>taṁ vidagdha-śekharaṁ mahā-smarotsave rataṁ</w:t>
      </w:r>
    </w:p>
    <w:p w:rsidR="00976EFF" w:rsidRDefault="00976EFF">
      <w:pPr>
        <w:rPr>
          <w:lang w:val="pl-PL"/>
        </w:rPr>
      </w:pPr>
      <w:r>
        <w:rPr>
          <w:lang w:val="pl-PL"/>
        </w:rPr>
        <w:t>prema-vihvalāli-vṛnda santatāśiṣā bhṛtām ||15.62||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svarṇa-varṇa-kuṅkumākta-candanena carcitaṁ</w:t>
      </w:r>
    </w:p>
    <w:p w:rsidR="00976EFF" w:rsidRDefault="00976EFF">
      <w:pPr>
        <w:rPr>
          <w:lang w:val="pl-PL"/>
        </w:rPr>
      </w:pPr>
      <w:r>
        <w:rPr>
          <w:lang w:val="pl-PL"/>
        </w:rPr>
        <w:t>svarṇa-yūthikādi-divya-puṣpa-mālya-maṇḍitam |</w:t>
      </w:r>
    </w:p>
    <w:p w:rsidR="00976EFF" w:rsidRDefault="00976EFF">
      <w:pPr>
        <w:rPr>
          <w:lang w:val="pl-PL"/>
        </w:rPr>
      </w:pPr>
      <w:r>
        <w:rPr>
          <w:lang w:val="pl-PL"/>
        </w:rPr>
        <w:t>svarṇa-hāra-nūpurādi-divya-ratna-bhūṣaṇaṁ</w:t>
      </w:r>
    </w:p>
    <w:p w:rsidR="00976EFF" w:rsidRDefault="00976EFF">
      <w:pPr>
        <w:rPr>
          <w:lang w:val="pl-PL"/>
        </w:rPr>
      </w:pPr>
      <w:r>
        <w:rPr>
          <w:lang w:val="pl-PL"/>
        </w:rPr>
        <w:t>svarṇa-divya-navya-sūkṣma-citra-bhaṅgi-vāsasam ||15.63||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ratna-rāji-rājitādbhutāṅga-līyakaṁ lasat-</w:t>
      </w:r>
    </w:p>
    <w:p w:rsidR="00976EFF" w:rsidRDefault="00976EFF">
      <w:pPr>
        <w:rPr>
          <w:lang w:val="pl-PL"/>
        </w:rPr>
      </w:pPr>
      <w:r>
        <w:rPr>
          <w:lang w:val="pl-PL"/>
        </w:rPr>
        <w:t>svarṇa-sūtra-naddha-divya-nādi-kiṅkaṇī-sitam |</w:t>
      </w:r>
    </w:p>
    <w:p w:rsidR="00976EFF" w:rsidRDefault="00976EFF">
      <w:pPr>
        <w:rPr>
          <w:lang w:val="pl-PL"/>
        </w:rPr>
      </w:pPr>
      <w:r>
        <w:rPr>
          <w:lang w:val="pl-PL"/>
        </w:rPr>
        <w:t>svarṇa-veṇu-randhra-datta-cāru-pallavādharaṁ</w:t>
      </w:r>
    </w:p>
    <w:p w:rsidR="00976EFF" w:rsidRDefault="00976EFF">
      <w:pPr>
        <w:rPr>
          <w:lang w:val="pl-PL"/>
        </w:rPr>
      </w:pPr>
      <w:r>
        <w:rPr>
          <w:lang w:val="pl-PL"/>
        </w:rPr>
        <w:t>svarṇa-puṣpa-mañjarīṣu mañju-karṇa-pūrakam ||15.64||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koṭi-cañcalābha-divya-sundarībhir unmadān</w:t>
      </w:r>
    </w:p>
    <w:p w:rsidR="00976EFF" w:rsidRDefault="00976EFF">
      <w:pPr>
        <w:rPr>
          <w:lang w:val="pl-PL"/>
        </w:rPr>
      </w:pPr>
      <w:r>
        <w:rPr>
          <w:lang w:val="pl-PL"/>
        </w:rPr>
        <w:t>aṅga-keli-saṅga-kheli-rūpa-rāśi-rādhikām |</w:t>
      </w:r>
    </w:p>
    <w:p w:rsidR="00976EFF" w:rsidRDefault="00976EFF">
      <w:pPr>
        <w:rPr>
          <w:lang w:val="pl-PL"/>
        </w:rPr>
      </w:pPr>
      <w:r>
        <w:rPr>
          <w:lang w:val="pl-PL"/>
        </w:rPr>
        <w:t>nāgarī-gariṣṭha-raty-avāpti-manda-hāsinaṁ</w:t>
      </w:r>
    </w:p>
    <w:p w:rsidR="00976EFF" w:rsidRDefault="00976EFF">
      <w:pPr>
        <w:rPr>
          <w:lang w:val="pl-PL"/>
        </w:rPr>
      </w:pPr>
      <w:r>
        <w:rPr>
          <w:lang w:val="pl-PL"/>
        </w:rPr>
        <w:t>rādhikā-rasāla-kuñja-puñja-nitya-vāsinam ||15.65||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sāmbu-nīla-nīrada-cchavi-taḍit-priyātiruci-</w:t>
      </w:r>
    </w:p>
    <w:p w:rsidR="00976EFF" w:rsidRDefault="00976EFF">
      <w:pPr>
        <w:rPr>
          <w:lang w:val="pl-PL"/>
        </w:rPr>
      </w:pPr>
      <w:r>
        <w:rPr>
          <w:lang w:val="pl-PL"/>
        </w:rPr>
        <w:t>kṣaṇāpata-rādhikā-ratāntarābhilāṣiṇam |</w:t>
      </w:r>
    </w:p>
    <w:p w:rsidR="00976EFF" w:rsidRDefault="00976EFF">
      <w:pPr>
        <w:rPr>
          <w:lang w:val="pl-PL"/>
        </w:rPr>
      </w:pPr>
      <w:r>
        <w:rPr>
          <w:lang w:val="pl-PL"/>
        </w:rPr>
        <w:t>prema-mādaka-tāti-matta-manda-varṇa-bhāṣiṇaṁ</w:t>
      </w:r>
    </w:p>
    <w:p w:rsidR="00976EFF" w:rsidRDefault="00976EFF">
      <w:pPr>
        <w:rPr>
          <w:lang w:val="pl-PL"/>
        </w:rPr>
      </w:pPr>
      <w:r>
        <w:rPr>
          <w:lang w:val="pl-PL"/>
        </w:rPr>
        <w:t>vārṣabhānavī-rataṁ sadā smarāmy aharniśam ||15.66||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preṣṭha-citta-nandanena kalpitaṁ vicitrakaṁ</w:t>
      </w:r>
    </w:p>
    <w:p w:rsidR="00976EFF" w:rsidRDefault="00976EFF">
      <w:pPr>
        <w:rPr>
          <w:lang w:val="pl-PL"/>
        </w:rPr>
      </w:pPr>
      <w:r>
        <w:rPr>
          <w:lang w:val="pl-PL"/>
        </w:rPr>
        <w:t>hāriṇā sucāru-bhāla-candra-sīmni bibhratā |</w:t>
      </w:r>
    </w:p>
    <w:p w:rsidR="00976EFF" w:rsidRDefault="00976EFF">
      <w:pPr>
        <w:rPr>
          <w:lang w:val="pl-PL"/>
        </w:rPr>
      </w:pPr>
      <w:r>
        <w:rPr>
          <w:lang w:val="pl-PL"/>
        </w:rPr>
        <w:t>preyasī-prasāda-datta-kunda-dāma-hāriṇā</w:t>
      </w:r>
    </w:p>
    <w:p w:rsidR="00976EFF" w:rsidRDefault="00976EFF">
      <w:pPr>
        <w:rPr>
          <w:lang w:val="pl-PL"/>
        </w:rPr>
      </w:pPr>
      <w:r>
        <w:rPr>
          <w:lang w:val="pl-PL"/>
        </w:rPr>
        <w:t>rādhikā cakāsti kuñja-vīthikā vihāriṇā ||15.67||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racita-rucira-veśaḥ kāntayā snigdha-keśaḥ</w:t>
      </w:r>
    </w:p>
    <w:p w:rsidR="00976EFF" w:rsidRDefault="00976EFF">
      <w:pPr>
        <w:rPr>
          <w:lang w:val="pl-PL"/>
        </w:rPr>
      </w:pPr>
      <w:r>
        <w:rPr>
          <w:lang w:val="pl-PL"/>
        </w:rPr>
        <w:t>svayam api maṇi-puṣpaiḥ kalpitas tatra veśaḥ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kvacid api nava-vṛndā-kānane mañju-vīthyāṁ</w:t>
      </w:r>
    </w:p>
    <w:p w:rsidR="00976EFF" w:rsidRDefault="00976EFF">
      <w:pPr>
        <w:rPr>
          <w:lang w:val="pl-PL"/>
        </w:rPr>
      </w:pPr>
      <w:r>
        <w:rPr>
          <w:lang w:val="pl-PL"/>
        </w:rPr>
        <w:t>samudita-rasa-tantraḥ kṛṣṇa-candro’vatāddhaḥ ||15.68||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svayam upahṛta-puṣpaiḥ kḷpta-veśa-vicitrair</w:t>
      </w:r>
    </w:p>
    <w:p w:rsidR="00976EFF" w:rsidRDefault="00976EFF">
      <w:pPr>
        <w:rPr>
          <w:lang w:val="pl-PL"/>
        </w:rPr>
      </w:pPr>
      <w:r>
        <w:rPr>
          <w:lang w:val="pl-PL"/>
        </w:rPr>
        <w:t>mitha udita-suhṛt samprauḍhi-gūḍha-praharṣam |</w:t>
      </w:r>
    </w:p>
    <w:p w:rsidR="00976EFF" w:rsidRDefault="00976EFF">
      <w:pPr>
        <w:rPr>
          <w:lang w:val="pl-PL"/>
        </w:rPr>
      </w:pPr>
      <w:r>
        <w:rPr>
          <w:lang w:val="pl-PL"/>
        </w:rPr>
        <w:t>tad u mitam ubhayatrānarghya-vaidagdhya-sāraṁ</w:t>
      </w:r>
    </w:p>
    <w:p w:rsidR="00976EFF" w:rsidRDefault="00976EFF">
      <w:pPr>
        <w:rPr>
          <w:lang w:val="pl-PL"/>
        </w:rPr>
      </w:pPr>
      <w:r>
        <w:rPr>
          <w:lang w:val="pl-PL"/>
        </w:rPr>
        <w:t>hi paramaha upāse’nyonya-cumba-prasādam ||15.69||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saṁyogāveśato’ntar-nija-dāyitatamām sanniveśayāni harṣot-</w:t>
      </w:r>
    </w:p>
    <w:p w:rsidR="00976EFF" w:rsidRDefault="00976EFF">
      <w:pPr>
        <w:rPr>
          <w:lang w:val="pl-PL"/>
        </w:rPr>
      </w:pPr>
      <w:r>
        <w:rPr>
          <w:lang w:val="pl-PL"/>
        </w:rPr>
        <w:t>karṣotphullāṁ khilāgo vividha-vara-śubhair gumphitā manda-keśaḥ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kāśmīrālepa-patrāvali-vara-tilakādīny apūrvāṇi kṛtvā</w:t>
      </w:r>
    </w:p>
    <w:p w:rsidR="00976EFF" w:rsidRDefault="00976EFF">
      <w:pPr>
        <w:rPr>
          <w:lang w:val="pl-PL"/>
        </w:rPr>
      </w:pPr>
      <w:r>
        <w:rPr>
          <w:lang w:val="pl-PL"/>
        </w:rPr>
        <w:t>deśe deśe vimṛgyan harir avatu vanasyāli-puñje nikuñje ||15.70||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āste vṛndāvana-vana ihaikatra gūḍhaṁ nikuñje</w:t>
      </w:r>
    </w:p>
    <w:p w:rsidR="00976EFF" w:rsidRDefault="00976EFF">
      <w:pPr>
        <w:rPr>
          <w:lang w:val="pl-PL"/>
        </w:rPr>
      </w:pPr>
      <w:r>
        <w:rPr>
          <w:lang w:val="pl-PL"/>
        </w:rPr>
        <w:t>kācid devī madhura-prakṛtir durvitarkyānubhāvā |</w:t>
      </w:r>
    </w:p>
    <w:p w:rsidR="00976EFF" w:rsidRDefault="00976EFF">
      <w:pPr>
        <w:rPr>
          <w:lang w:val="pl-PL"/>
        </w:rPr>
      </w:pPr>
      <w:r>
        <w:rPr>
          <w:lang w:val="pl-PL"/>
        </w:rPr>
        <w:t>kṛtvāñjalyā nati-suvinayaṁ divya-gandha-prasūnaiḥ</w:t>
      </w:r>
    </w:p>
    <w:p w:rsidR="00976EFF" w:rsidRDefault="00976EFF">
      <w:pPr>
        <w:rPr>
          <w:lang w:val="pl-PL"/>
        </w:rPr>
      </w:pPr>
      <w:r>
        <w:rPr>
          <w:lang w:val="pl-PL"/>
        </w:rPr>
        <w:t>śyāmāmair vai paricara parikamya bhūyo nama tvam ||15.71||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labdhvānandaṁ bhajana-vibhavaṁ caika-cāro niśīthe</w:t>
      </w:r>
    </w:p>
    <w:p w:rsidR="00976EFF" w:rsidRDefault="00976EFF">
      <w:pPr>
        <w:rPr>
          <w:lang w:val="pl-PL"/>
        </w:rPr>
      </w:pPr>
      <w:r>
        <w:rPr>
          <w:lang w:val="pl-PL"/>
        </w:rPr>
        <w:t>nityaṁ ced ācarasi paramaṁ tat-padaikānta-bhāvaḥ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tac chrī-rādhā-sva-mati-rasāt prāpya dor-valli-bandhaṁ</w:t>
      </w:r>
    </w:p>
    <w:p w:rsidR="00976EFF" w:rsidRDefault="00976EFF">
      <w:pPr>
        <w:rPr>
          <w:lang w:val="pl-PL"/>
        </w:rPr>
      </w:pPr>
      <w:r>
        <w:rPr>
          <w:lang w:val="pl-PL"/>
        </w:rPr>
        <w:t>kaṇṭhe kṛtvā nahi nahi jihīteti satyaṁ bravīmi ||15.72||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 xml:space="preserve">mantraṁ hy asyā akhila-nigamāgamyam eva bravīmi </w:t>
      </w:r>
    </w:p>
    <w:p w:rsidR="00976EFF" w:rsidRDefault="00976EFF">
      <w:pPr>
        <w:rPr>
          <w:lang w:val="pl-PL"/>
        </w:rPr>
      </w:pPr>
      <w:r>
        <w:rPr>
          <w:lang w:val="pl-PL"/>
        </w:rPr>
        <w:t>yat prākaṭyaṁ kvacid api kṛtaṁ no rahasyāgameṣu |</w:t>
      </w:r>
    </w:p>
    <w:p w:rsidR="00976EFF" w:rsidRDefault="00976EFF">
      <w:pPr>
        <w:rPr>
          <w:lang w:val="pl-PL"/>
        </w:rPr>
      </w:pPr>
      <w:r>
        <w:rPr>
          <w:lang w:val="pl-PL"/>
        </w:rPr>
        <w:t>pāda-prānte viluṭhati mahā-siddhi-saṅghonajaptuḥ</w:t>
      </w:r>
    </w:p>
    <w:p w:rsidR="00976EFF" w:rsidRDefault="00976EFF">
      <w:pPr>
        <w:rPr>
          <w:lang w:val="pl-PL"/>
        </w:rPr>
      </w:pPr>
      <w:r>
        <w:rPr>
          <w:lang w:val="pl-PL"/>
        </w:rPr>
        <w:t>śrīmad-bhāvā api bhagavato yat prabhāvat karasthāḥ ||15.73||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nityaṁ yaj jāpini nanu jane no vidhir no niṣedhas</w:t>
      </w:r>
    </w:p>
    <w:p w:rsidR="00976EFF" w:rsidRDefault="00976EFF">
      <w:pPr>
        <w:rPr>
          <w:lang w:val="pl-PL"/>
        </w:rPr>
      </w:pPr>
      <w:r>
        <w:rPr>
          <w:lang w:val="pl-PL"/>
        </w:rPr>
        <w:t>tat-pādāmbhoruha-yuga-rajo-veda-taj-jñānaṁ punāti |</w:t>
      </w:r>
    </w:p>
    <w:p w:rsidR="00976EFF" w:rsidRDefault="00976EFF">
      <w:pPr>
        <w:rPr>
          <w:lang w:val="pl-PL"/>
        </w:rPr>
      </w:pPr>
      <w:r>
        <w:rPr>
          <w:lang w:val="pl-PL"/>
        </w:rPr>
        <w:t>yat pīyūṣādy atisumadhuraṁ maṅgalaṁ maṅgalānāṁ</w:t>
      </w:r>
    </w:p>
    <w:p w:rsidR="00976EFF" w:rsidRDefault="00976EFF">
      <w:pPr>
        <w:rPr>
          <w:lang w:val="pl-PL"/>
        </w:rPr>
      </w:pPr>
      <w:r>
        <w:rPr>
          <w:lang w:val="pl-PL"/>
        </w:rPr>
        <w:t>sarvāścaryām ita mahima-yat sādhakaṁ sādhakānām ||15.74||</w:t>
      </w:r>
    </w:p>
    <w:p w:rsidR="00976EFF" w:rsidRDefault="00976EFF">
      <w:pPr>
        <w:rPr>
          <w:lang w:val="pl-PL"/>
        </w:rPr>
      </w:pPr>
    </w:p>
    <w:p w:rsidR="00976EFF" w:rsidRDefault="00976EFF">
      <w:r>
        <w:t>sādhyānāṁ yat parama-paramaṁ sādhyam atyunmadānām</w:t>
      </w:r>
    </w:p>
    <w:p w:rsidR="00976EFF" w:rsidRDefault="00976EFF">
      <w:r>
        <w:t>ānandānām api ca parama-pronmadānandam āhuḥ |</w:t>
      </w:r>
    </w:p>
    <w:p w:rsidR="00976EFF" w:rsidRDefault="00976EFF">
      <w:r>
        <w:t>sarvāsāṁ yat parama-surahasyāvalīnāṁ rahasyaṁ</w:t>
      </w:r>
    </w:p>
    <w:p w:rsidR="00976EFF" w:rsidRDefault="00976EFF">
      <w:r>
        <w:t>rādhety evaṁ japa tad aniśaṁ sārtha-saṁsmṛty-ananyaḥ ||15.75||</w:t>
      </w:r>
    </w:p>
    <w:p w:rsidR="00976EFF" w:rsidRDefault="00976EFF"/>
    <w:p w:rsidR="00976EFF" w:rsidRDefault="00976EFF">
      <w:r>
        <w:t xml:space="preserve">sā pīyūṣādikam adhita-san-mādhurī-sāra-dhārā </w:t>
      </w:r>
    </w:p>
    <w:p w:rsidR="00976EFF" w:rsidRDefault="00976EFF">
      <w:r>
        <w:t>premānandonmada-rasa-camatkāra-sarvasva-dhārā |</w:t>
      </w:r>
    </w:p>
    <w:p w:rsidR="00976EFF" w:rsidRDefault="00976EFF">
      <w:r>
        <w:t>asmākaṁ vā subhaga tava vā veda ko’nyasya vā syāt</w:t>
      </w:r>
    </w:p>
    <w:p w:rsidR="00976EFF" w:rsidRDefault="00976EFF">
      <w:r>
        <w:t>kasyāpy eṣā parama-hṛdayollāsi dhārety ado’rthaḥ ||15.76||</w:t>
      </w:r>
    </w:p>
    <w:p w:rsidR="00976EFF" w:rsidRDefault="00976EFF"/>
    <w:p w:rsidR="00976EFF" w:rsidRDefault="00976EFF">
      <w:r>
        <w:t>śrī-vṛndāvana-kuñja-devy-anuniśaṁ gopādhirājātmaje</w:t>
      </w:r>
    </w:p>
    <w:p w:rsidR="00976EFF" w:rsidRDefault="00976EFF">
      <w:r>
        <w:t>nābhyarcyātad imaṁ rahasy upagataṁ prekṣyatvam ātmāvṛteḥ |</w:t>
      </w:r>
    </w:p>
    <w:p w:rsidR="00976EFF" w:rsidRDefault="00976EFF">
      <w:r>
        <w:t>tiṣṭheḥ sthāvaravan nikuñja-nilayasyābhyantare preyasaḥ</w:t>
      </w:r>
    </w:p>
    <w:p w:rsidR="00976EFF" w:rsidRDefault="00976EFF">
      <w:r>
        <w:t>sakhyas tvat-savidhe vayaṁ sma uru-kāryaṁ tadāyaṁ vidhiḥ ||15.77||</w:t>
      </w:r>
      <w:r>
        <w:br/>
      </w:r>
    </w:p>
    <w:p w:rsidR="00976EFF" w:rsidRDefault="00976EFF">
      <w:r>
        <w:t>.   .   .   .   .   .   .   .   .   .   .   . .   .   .   .   .   .   .   .   .   .   .   .</w:t>
      </w:r>
    </w:p>
    <w:p w:rsidR="00976EFF" w:rsidRDefault="00976EFF">
      <w:r>
        <w:t>.   .   .   .   .   .   .   .   .   .   .   . .   .   .   .   .   .   .   .   .   .   .   .</w:t>
      </w:r>
    </w:p>
    <w:p w:rsidR="00976EFF" w:rsidRDefault="00976EFF">
      <w:r>
        <w:t>tenāsaṁ tava devatā-matir asau tvat-kāma-bādhākulo'py</w:t>
      </w:r>
    </w:p>
    <w:p w:rsidR="00976EFF" w:rsidRDefault="00976EFF">
      <w:r>
        <w:t>ekānte'pi kariṣyate na kim apīty āveditaṁ te priyam ||15.78||</w:t>
      </w:r>
    </w:p>
    <w:p w:rsidR="00976EFF" w:rsidRDefault="00976EFF"/>
    <w:p w:rsidR="00976EFF" w:rsidRDefault="00976EFF">
      <w:r>
        <w:t xml:space="preserve">ity anyonya-suśikṣaṇaṁ sunipuṇaṁ kṛtvā sakhī-maṇḍale </w:t>
      </w:r>
    </w:p>
    <w:p w:rsidR="00976EFF" w:rsidRDefault="00976EFF">
      <w:r>
        <w:t>tatraiva cchalato nilīya hasati preṣṭhe niśīthe hareḥ |</w:t>
      </w:r>
    </w:p>
    <w:p w:rsidR="00976EFF" w:rsidRDefault="00976EFF">
      <w:r>
        <w:t>āgatyā caratas tathātimadana-kṣubdhasya hāsodgame</w:t>
      </w:r>
    </w:p>
    <w:p w:rsidR="00976EFF" w:rsidRDefault="00976EFF">
      <w:r>
        <w:t>rādhāyāś ca dhṛti-kṣayād rati-kalā jīyāt suratyadbhutā ||15.79||</w:t>
      </w:r>
    </w:p>
    <w:p w:rsidR="00976EFF" w:rsidRDefault="00976EFF"/>
    <w:p w:rsidR="00976EFF" w:rsidRDefault="00976EFF">
      <w:r>
        <w:t>śrī-vṛndāvana-kuñja-maṇḍalam idaṁ yāvat samānīyathās</w:t>
      </w:r>
    </w:p>
    <w:p w:rsidR="00976EFF" w:rsidRDefault="00976EFF">
      <w:r>
        <w:t>tāvad durgraha-devatārdita-tanoḥ sandhūkṣaṇaṁ te manāk |</w:t>
      </w:r>
    </w:p>
    <w:p w:rsidR="00976EFF" w:rsidRDefault="00976EFF">
      <w:r>
        <w:t>svapne nāgara-śekhareṇa ramitā kenāpi saṁlakṣyase’</w:t>
      </w:r>
    </w:p>
    <w:p w:rsidR="00976EFF" w:rsidRDefault="00976EFF">
      <w:r>
        <w:t>paśyantyāḥ para-puruṣaṁ sthitimataḥ pṛcche tava svāgrataḥ ||15.80||</w:t>
      </w:r>
    </w:p>
    <w:p w:rsidR="00976EFF" w:rsidRDefault="00976EFF"/>
    <w:p w:rsidR="00976EFF" w:rsidRDefault="00976EFF">
      <w:r>
        <w:t>dhṛṣṭāḥ sakhya imā nikuñje nilaya-cchidrābdhi-datta-kṣaṇāḥ</w:t>
      </w:r>
    </w:p>
    <w:p w:rsidR="00976EFF" w:rsidRDefault="00976EFF">
      <w:r>
        <w:t>paśyanti priya-sarva-nāgara-gurau nātitvarām ācara |</w:t>
      </w:r>
    </w:p>
    <w:p w:rsidR="00976EFF" w:rsidRDefault="00976EFF">
      <w:r>
        <w:t>sarvā āvṛṇu ratna-dīpa-vitatīs tvan-man-nicolair vṛtiṁ</w:t>
      </w:r>
    </w:p>
    <w:p w:rsidR="00976EFF" w:rsidRDefault="00976EFF">
      <w:r>
        <w:t>kuryuś cen na dhṛtiṁ hara śruti-tale tāḥ pāntu rādhā-giraḥ ||15.81||</w:t>
      </w:r>
    </w:p>
    <w:p w:rsidR="00976EFF" w:rsidRDefault="00976EFF"/>
    <w:p w:rsidR="00976EFF" w:rsidRDefault="00976EFF">
      <w:r>
        <w:t>ayi mayi rati-dānaṁ varṣa-rādhe’tyudāre</w:t>
      </w:r>
    </w:p>
    <w:p w:rsidR="00976EFF" w:rsidRDefault="00976EFF">
      <w:r>
        <w:t>vayaṁ gama-nikuñje yāma sakhyo’tra santu |</w:t>
      </w:r>
    </w:p>
    <w:p w:rsidR="00976EFF" w:rsidRDefault="00976EFF">
      <w:r>
        <w:t>iti niravadhi vṛndāraṇya-kuñjeṣu rādhāṁ</w:t>
      </w:r>
    </w:p>
    <w:p w:rsidR="00976EFF" w:rsidRDefault="00976EFF">
      <w:r>
        <w:t>prati-murabhidurasyābhyarthayāni smarāmi ||15.82||</w:t>
      </w:r>
    </w:p>
    <w:p w:rsidR="00976EFF" w:rsidRDefault="00976EFF"/>
    <w:p w:rsidR="00976EFF" w:rsidRDefault="00976EFF">
      <w:r>
        <w:t>madana-kadana-nitya-klānta-pāra sa kānto</w:t>
      </w:r>
    </w:p>
    <w:p w:rsidR="00976EFF" w:rsidRDefault="00976EFF">
      <w:r>
        <w:t>vidadhati lalitādyāḥ śikṣaṇa cānya-nāryaḥ |</w:t>
      </w:r>
    </w:p>
    <w:p w:rsidR="00976EFF" w:rsidRDefault="00976EFF">
      <w:r>
        <w:t>anucari śubha-śīle brūhi me kiṁ nu kṛtyaṁ</w:t>
      </w:r>
    </w:p>
    <w:p w:rsidR="00976EFF" w:rsidRDefault="00976EFF">
      <w:r>
        <w:t>tad iha jayati rādhā mantritaṁ kuñja-vīthyām ||15.83||</w:t>
      </w:r>
    </w:p>
    <w:p w:rsidR="00976EFF" w:rsidRDefault="00976EFF"/>
    <w:p w:rsidR="00976EFF" w:rsidRDefault="00976EFF">
      <w:r>
        <w:t>kathita-vitathamānā preṣṭham āśvāsya vallī-</w:t>
      </w:r>
    </w:p>
    <w:p w:rsidR="00976EFF" w:rsidRDefault="00976EFF">
      <w:r>
        <w:t>gṛham ada upanīya sthāpayiṣyāmy alakṣyam |</w:t>
      </w:r>
    </w:p>
    <w:p w:rsidR="00976EFF" w:rsidRDefault="00976EFF">
      <w:r>
        <w:t>tvam apaśaritu mantraivātiroṣād aveyā</w:t>
      </w:r>
    </w:p>
    <w:p w:rsidR="00976EFF" w:rsidRDefault="00976EFF">
      <w:r>
        <w:t>iti sama-śuca-smāyāśleṣiṇīṁ paśya rādhām ||15.84||</w:t>
      </w:r>
    </w:p>
    <w:p w:rsidR="00976EFF" w:rsidRDefault="00976EFF"/>
    <w:p w:rsidR="00976EFF" w:rsidRDefault="00976EFF">
      <w:r>
        <w:t>vanam idam atikāmodvardhakaika-svabhāvaṁ</w:t>
      </w:r>
    </w:p>
    <w:p w:rsidR="00976EFF" w:rsidRDefault="00976EFF">
      <w:r>
        <w:t>vapur api ca vayaḥ śrī-rūpa-lāvaṇya-sīmā |</w:t>
      </w:r>
    </w:p>
    <w:p w:rsidR="00976EFF" w:rsidRDefault="00976EFF">
      <w:pPr>
        <w:rPr>
          <w:lang w:val="pl-PL"/>
        </w:rPr>
      </w:pPr>
      <w:r>
        <w:rPr>
          <w:lang w:val="pl-PL"/>
        </w:rPr>
        <w:t>sa iha madana-koṭi-mohano nitya-khelo</w:t>
      </w:r>
    </w:p>
    <w:p w:rsidR="00976EFF" w:rsidRDefault="00976EFF">
      <w:pPr>
        <w:rPr>
          <w:lang w:val="pl-PL"/>
        </w:rPr>
      </w:pPr>
      <w:r>
        <w:rPr>
          <w:lang w:val="pl-PL"/>
        </w:rPr>
        <w:t>bhavatu ghana-vane me saṁsthite yāntu sakhyaḥ ||15.85||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iha kusumita-vṛndā-kānane kokilānāṁ</w:t>
      </w:r>
    </w:p>
    <w:p w:rsidR="00976EFF" w:rsidRDefault="00976EFF">
      <w:pPr>
        <w:rPr>
          <w:lang w:val="pl-PL"/>
        </w:rPr>
      </w:pPr>
      <w:r>
        <w:rPr>
          <w:lang w:val="pl-PL"/>
        </w:rPr>
        <w:t>kala-rava iha mandaṁ vāty asau gandhavāhaḥ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priyam api para-marmāvijña-sakhyāḥ kuśikṣā-</w:t>
      </w:r>
    </w:p>
    <w:p w:rsidR="00976EFF" w:rsidRDefault="00976EFF">
      <w:pPr>
        <w:rPr>
          <w:lang w:val="pl-PL"/>
        </w:rPr>
      </w:pPr>
      <w:r>
        <w:rPr>
          <w:lang w:val="pl-PL"/>
        </w:rPr>
        <w:t>kṛd aham ahaha chinnā kena tāryādya duḥkham ||15.86||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ayi madhukara-yūthāḥ santi vṛndāvane’smin</w:t>
      </w:r>
    </w:p>
    <w:p w:rsidR="00976EFF" w:rsidRDefault="00976EFF">
      <w:pPr>
        <w:rPr>
          <w:lang w:val="pl-PL"/>
        </w:rPr>
      </w:pPr>
      <w:r>
        <w:rPr>
          <w:lang w:val="pl-PL"/>
        </w:rPr>
        <w:t>bahava iha na saṅkhyāvanti puṣpāni santi |</w:t>
      </w:r>
    </w:p>
    <w:p w:rsidR="00976EFF" w:rsidRDefault="00976EFF">
      <w:pPr>
        <w:rPr>
          <w:lang w:val="pl-PL"/>
        </w:rPr>
      </w:pPr>
      <w:r>
        <w:rPr>
          <w:lang w:val="pl-PL"/>
        </w:rPr>
        <w:t>dhanur iṣu-guṇa-koṭīr nirmimāno’tra bhīmaḥ</w:t>
      </w:r>
    </w:p>
    <w:p w:rsidR="00976EFF" w:rsidRDefault="00976EFF">
      <w:pPr>
        <w:rPr>
          <w:lang w:val="pl-PL"/>
        </w:rPr>
      </w:pPr>
      <w:r>
        <w:rPr>
          <w:lang w:val="pl-PL"/>
        </w:rPr>
        <w:t>prabhavati nanu kāmas tatra kā māna-vārtā ||15.87||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na punar iti kuśikṣās tādṛśī śṛṇomi</w:t>
      </w:r>
    </w:p>
    <w:p w:rsidR="00976EFF" w:rsidRDefault="00976EFF">
      <w:pPr>
        <w:rPr>
          <w:lang w:val="pl-PL"/>
        </w:rPr>
      </w:pPr>
      <w:r>
        <w:rPr>
          <w:lang w:val="pl-PL"/>
        </w:rPr>
        <w:t>praṇayini guṇa-dhāmny apy ūhamānāparādham |</w:t>
      </w:r>
    </w:p>
    <w:p w:rsidR="00976EFF" w:rsidRDefault="00976EFF">
      <w:pPr>
        <w:rPr>
          <w:lang w:val="pl-PL"/>
        </w:rPr>
      </w:pPr>
      <w:r>
        <w:rPr>
          <w:lang w:val="pl-PL"/>
        </w:rPr>
        <w:t>mama puruṣa-girā gatyātra-vṛndāvanodyat-</w:t>
      </w:r>
    </w:p>
    <w:p w:rsidR="00976EFF" w:rsidRDefault="00976EFF">
      <w:pPr>
        <w:rPr>
          <w:lang w:val="pl-PL"/>
        </w:rPr>
      </w:pPr>
      <w:r>
        <w:rPr>
          <w:lang w:val="pl-PL"/>
        </w:rPr>
        <w:t>pika-kala-vikalībhūto’gamaj jīvayan mām ||15.88||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ayi jagati sudhanyā saiva yā māninī syāt</w:t>
      </w:r>
    </w:p>
    <w:p w:rsidR="00976EFF" w:rsidRDefault="00976EFF">
      <w:pPr>
        <w:rPr>
          <w:lang w:val="pl-PL"/>
        </w:rPr>
      </w:pPr>
      <w:r>
        <w:rPr>
          <w:lang w:val="pl-PL"/>
        </w:rPr>
        <w:t>praṇayini sakhi tādṛśyomadādyās tv adhanyāḥ |</w:t>
      </w:r>
    </w:p>
    <w:p w:rsidR="00976EFF" w:rsidRDefault="00976EFF">
      <w:pPr>
        <w:rPr>
          <w:lang w:val="pl-PL"/>
        </w:rPr>
      </w:pPr>
      <w:r>
        <w:rPr>
          <w:lang w:val="pl-PL"/>
        </w:rPr>
        <w:t>api dayita-sakhībhyo māna-varṇe’pi karṇe</w:t>
      </w:r>
    </w:p>
    <w:p w:rsidR="00976EFF" w:rsidRDefault="00976EFF">
      <w:pPr>
        <w:rPr>
          <w:lang w:val="pl-PL"/>
        </w:rPr>
      </w:pPr>
      <w:r>
        <w:rPr>
          <w:lang w:val="pl-PL"/>
        </w:rPr>
        <w:t>viśati hṛdi vihantyo vepathuṁ pradvahanti ||15.89||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sakhyo mānaṁ rasālaṁ niyatam aham avaimy atra vṛndāvane tu</w:t>
      </w:r>
    </w:p>
    <w:p w:rsidR="00976EFF" w:rsidRDefault="00976EFF">
      <w:pPr>
        <w:rPr>
          <w:lang w:val="pl-PL"/>
        </w:rPr>
      </w:pPr>
      <w:r>
        <w:rPr>
          <w:lang w:val="pl-PL"/>
        </w:rPr>
        <w:t>praity atyadbhuto yena kṛta-nija-patiṁ strī-kṛtānto vasantaḥ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bhṛṅgī saṅgīta-kālyan-nava-madana-dhanuḥ-śiñjanīnām ivoccaiṣ</w:t>
      </w:r>
    </w:p>
    <w:p w:rsidR="00976EFF" w:rsidRDefault="00976EFF">
      <w:pPr>
        <w:rPr>
          <w:lang w:val="pl-PL"/>
        </w:rPr>
      </w:pPr>
      <w:r>
        <w:rPr>
          <w:lang w:val="pl-PL"/>
        </w:rPr>
        <w:t>ṭaṅkārā vajra-śaṅkām iha ca vidadhate kokilā kūjitāni ||15.90||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strī-rūpāmedhya-piṇḍe muhur amṛta-dhiyā nitya-lolubhyamānaṁ</w:t>
      </w:r>
    </w:p>
    <w:p w:rsidR="00976EFF" w:rsidRDefault="00976EFF">
      <w:pPr>
        <w:rPr>
          <w:lang w:val="pl-PL"/>
        </w:rPr>
      </w:pPr>
      <w:r>
        <w:rPr>
          <w:lang w:val="pl-PL"/>
        </w:rPr>
        <w:t>cakṣur na kṣudra-jīvair api vihita-mṛṣā mānanātyanta-magnaḥ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jihvā miṣṭānna-niṣṭhā viramati na manāg vitta-saṅghṛdhnu-cittaṁ</w:t>
      </w:r>
    </w:p>
    <w:p w:rsidR="00976EFF" w:rsidRDefault="00976EFF">
      <w:pPr>
        <w:rPr>
          <w:lang w:val="pl-PL"/>
        </w:rPr>
      </w:pPr>
      <w:r>
        <w:rPr>
          <w:lang w:val="pl-PL"/>
        </w:rPr>
        <w:t>hā vṛndāraṇya kānyā bhavati mama gatiś ced ahaṁ tvat-sthito’pi ||15.91||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śrī-rādhā para-devatā nava-latā-geheṣu nitya-sthitā</w:t>
      </w:r>
    </w:p>
    <w:p w:rsidR="00976EFF" w:rsidRDefault="00976EFF">
      <w:pPr>
        <w:rPr>
          <w:lang w:val="pl-PL"/>
        </w:rPr>
      </w:pPr>
      <w:r>
        <w:rPr>
          <w:lang w:val="pl-PL"/>
        </w:rPr>
        <w:t>śyāmāṅke kavi-bhūṣaṇā lalitayā svīyaiḥ sadā sevitā |</w:t>
      </w:r>
    </w:p>
    <w:p w:rsidR="00976EFF" w:rsidRDefault="00976EFF">
      <w:pPr>
        <w:rPr>
          <w:lang w:val="pl-PL"/>
        </w:rPr>
      </w:pPr>
      <w:r>
        <w:rPr>
          <w:lang w:val="pl-PL"/>
        </w:rPr>
        <w:t>vṛndāṭavy atidurga-mohana-purā tasyākhilaṁ sainikaṁ</w:t>
      </w:r>
    </w:p>
    <w:p w:rsidR="00976EFF" w:rsidRDefault="00976EFF">
      <w:pPr>
        <w:rPr>
          <w:lang w:val="pl-PL"/>
        </w:rPr>
      </w:pPr>
      <w:r>
        <w:rPr>
          <w:lang w:val="pl-PL"/>
        </w:rPr>
        <w:t>yasyāsau varadaḥ śriyāpy akalitaḥ śrī-bhāva-rājo’stu naḥ ||15.92||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gañjā-mañjula-hāriṇaṁ muralikā-nādair mano-hāriṇaṁ</w:t>
      </w:r>
    </w:p>
    <w:p w:rsidR="00976EFF" w:rsidRDefault="00976EFF">
      <w:pPr>
        <w:rPr>
          <w:lang w:val="pl-PL"/>
        </w:rPr>
      </w:pPr>
      <w:r>
        <w:rPr>
          <w:lang w:val="pl-PL"/>
        </w:rPr>
        <w:t>gopī hrī-dhana-hāriṇaṁ vraja viṣāgnayādivyatī-hāriṇam |</w:t>
      </w:r>
    </w:p>
    <w:p w:rsidR="00976EFF" w:rsidRDefault="00976EFF">
      <w:pPr>
        <w:rPr>
          <w:lang w:val="pl-PL"/>
        </w:rPr>
      </w:pPr>
      <w:r>
        <w:rPr>
          <w:lang w:val="pl-PL"/>
        </w:rPr>
        <w:t>nityaṁ cānurataṁ svayā dayitayā śobhā samāhāriṇaṁ</w:t>
      </w:r>
    </w:p>
    <w:p w:rsidR="00976EFF" w:rsidRDefault="00976EFF">
      <w:pPr>
        <w:rPr>
          <w:lang w:val="pl-PL"/>
        </w:rPr>
      </w:pPr>
      <w:r>
        <w:rPr>
          <w:lang w:val="pl-PL"/>
        </w:rPr>
        <w:t>vṛndāraṇya visāriṇaṁ bhaja sakhe bhaktāgha-saṁhāriṇam ||15.93||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vṛndāni dyutimal-latā-viṭapināṁ vṛndārake vindayan</w:t>
      </w:r>
    </w:p>
    <w:p w:rsidR="00976EFF" w:rsidRDefault="00976EFF">
      <w:pPr>
        <w:rPr>
          <w:lang w:val="pl-PL"/>
        </w:rPr>
      </w:pPr>
      <w:r>
        <w:rPr>
          <w:lang w:val="pl-PL"/>
        </w:rPr>
        <w:t>vṛndāraṇya-latā-gṛhe vraja-vadhū-vṛndārikānandayan |</w:t>
      </w:r>
    </w:p>
    <w:p w:rsidR="00976EFF" w:rsidRDefault="00976EFF">
      <w:pPr>
        <w:rPr>
          <w:lang w:val="pl-PL"/>
        </w:rPr>
      </w:pPr>
      <w:r>
        <w:rPr>
          <w:lang w:val="pl-PL"/>
        </w:rPr>
        <w:t>kandarpotsavakaṁ veṇu-vivarāt sāndrāmṛtaṁ syandayann</w:t>
      </w:r>
    </w:p>
    <w:p w:rsidR="00976EFF" w:rsidRDefault="00976EFF">
      <w:pPr>
        <w:rPr>
          <w:lang w:val="pl-PL"/>
        </w:rPr>
      </w:pPr>
      <w:r>
        <w:rPr>
          <w:lang w:val="pl-PL"/>
        </w:rPr>
        <w:t>ānandaṁ harir adya kandalayatān muktiṁ ca no nandayan ||15.94||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śrī-vṛndāvana-phulla-malli-vilasad-vallī-kuṭīre ravat-</w:t>
      </w:r>
    </w:p>
    <w:p w:rsidR="00976EFF" w:rsidRDefault="00976EFF">
      <w:pPr>
        <w:rPr>
          <w:lang w:val="pl-PL"/>
        </w:rPr>
      </w:pPr>
      <w:r>
        <w:rPr>
          <w:lang w:val="pl-PL"/>
        </w:rPr>
        <w:t>kīre dhīra-samīra-sūrya-tanayā-tīre tamāla-cchaviḥ |</w:t>
      </w:r>
    </w:p>
    <w:p w:rsidR="00976EFF" w:rsidRDefault="00976EFF">
      <w:pPr>
        <w:rPr>
          <w:lang w:val="pl-PL"/>
        </w:rPr>
      </w:pPr>
      <w:r>
        <w:rPr>
          <w:lang w:val="pl-PL"/>
        </w:rPr>
        <w:t>ko’pi krīḍati mañju-guñja-dalinī-puñja-svayaṁ guñjayā</w:t>
      </w:r>
    </w:p>
    <w:p w:rsidR="00976EFF" w:rsidRDefault="00976EFF">
      <w:pPr>
        <w:rPr>
          <w:lang w:val="pl-PL"/>
        </w:rPr>
      </w:pPr>
      <w:r>
        <w:rPr>
          <w:lang w:val="pl-PL"/>
        </w:rPr>
        <w:t>nirmāyojjvala-hāram</w:t>
      </w:r>
      <w:r>
        <w:rPr>
          <w:rFonts w:ascii="Times New Roman" w:hAnsi="Times New Roman"/>
          <w:lang w:val="pl-PL"/>
        </w:rPr>
        <w:t> </w:t>
      </w:r>
      <w:r>
        <w:rPr>
          <w:lang w:val="pl-PL"/>
        </w:rPr>
        <w:t>ādadhad atipremnā ca rādhorasi ||15.95||</w:t>
      </w:r>
    </w:p>
    <w:p w:rsidR="00976EFF" w:rsidRDefault="00976EFF">
      <w:pPr>
        <w:rPr>
          <w:lang w:val="pl-PL"/>
        </w:rPr>
      </w:pPr>
    </w:p>
    <w:p w:rsidR="00976EFF" w:rsidRDefault="00976EFF">
      <w:r>
        <w:t>śrī-vṛndāvana-nava-kuñja-mandireṣu</w:t>
      </w:r>
    </w:p>
    <w:p w:rsidR="00976EFF" w:rsidRDefault="00976EFF">
      <w:r>
        <w:t>svānandāmṛta-rasa-sindhu-bandhureṣu |</w:t>
      </w:r>
    </w:p>
    <w:p w:rsidR="00976EFF" w:rsidRDefault="00976EFF">
      <w:r>
        <w:t>śrī-rādhā-muralidharau mitho hasantau</w:t>
      </w:r>
    </w:p>
    <w:p w:rsidR="00976EFF" w:rsidRDefault="00976EFF">
      <w:r>
        <w:t>gāyantau smara satataṁ smaronmadāndhau ||15.96||</w:t>
      </w:r>
    </w:p>
    <w:p w:rsidR="00976EFF" w:rsidRDefault="00976EFF"/>
    <w:p w:rsidR="00976EFF" w:rsidRDefault="00976EFF">
      <w:r>
        <w:t>śrī-vṛndā-vipina-vicitra-puṣpa-vāṭyāṁ</w:t>
      </w:r>
    </w:p>
    <w:p w:rsidR="00976EFF" w:rsidRDefault="00976EFF">
      <w:r>
        <w:t>śrī-kṛṣṇorasi nihitāḍhya-nūpurādiḥ |</w:t>
      </w:r>
    </w:p>
    <w:p w:rsidR="00976EFF" w:rsidRDefault="00976EFF">
      <w:r>
        <w:t>śrī-rādhādbhuta-rati-keli-nāṭya-līlā-</w:t>
      </w:r>
    </w:p>
    <w:p w:rsidR="00976EFF" w:rsidRDefault="00976EFF">
      <w:r>
        <w:t>dṛṣṭyo me kiratu mahā-rasābdhi-varṣam ||15.97||</w:t>
      </w:r>
    </w:p>
    <w:p w:rsidR="00976EFF" w:rsidRDefault="00976EFF"/>
    <w:p w:rsidR="00976EFF" w:rsidRDefault="00976EFF">
      <w:r>
        <w:t>kālindī-pulina uru-prasūna-vṛndā-</w:t>
      </w:r>
    </w:p>
    <w:p w:rsidR="00976EFF" w:rsidRDefault="00976EFF">
      <w:r>
        <w:t>vaṇyoccaiḥ pravara-kadamba-śākhi-mūle |</w:t>
      </w:r>
    </w:p>
    <w:p w:rsidR="00976EFF" w:rsidRDefault="00976EFF">
      <w:r>
        <w:t>gāyantau mada-kalam atyudāra-gaura-</w:t>
      </w:r>
    </w:p>
    <w:p w:rsidR="00976EFF" w:rsidRDefault="00976EFF">
      <w:r>
        <w:t>śyāmaṁ tan madhura-maho-dvayaṁ smarāmi ||15.98||</w:t>
      </w:r>
    </w:p>
    <w:p w:rsidR="00976EFF" w:rsidRDefault="00976EFF"/>
    <w:p w:rsidR="00976EFF" w:rsidRDefault="00976EFF">
      <w:r>
        <w:t>vṛndāṭavy-abhinavaya kuñja-khelanotkā</w:t>
      </w:r>
    </w:p>
    <w:p w:rsidR="00976EFF" w:rsidRDefault="00976EFF">
      <w:r>
        <w:t>bālābhiḥ kṛta-nava-puṣpa-citra-veśau |</w:t>
      </w:r>
    </w:p>
    <w:p w:rsidR="00976EFF" w:rsidRDefault="00976EFF">
      <w:r>
        <w:t>śrī-rādhā-muralidharau mudā carantau</w:t>
      </w:r>
    </w:p>
    <w:p w:rsidR="00976EFF" w:rsidRDefault="00976EFF">
      <w:r>
        <w:t>sad-vīthyāṁ bhajata kayāpi nīyamānau ||15.99||</w:t>
      </w:r>
    </w:p>
    <w:p w:rsidR="00976EFF" w:rsidRDefault="00976EFF"/>
    <w:p w:rsidR="00976EFF" w:rsidRDefault="00976EFF">
      <w:r>
        <w:t>kim indūnāṁ koṭyā yadi vadanam ānanda-madanaṁ</w:t>
      </w:r>
    </w:p>
    <w:p w:rsidR="00976EFF" w:rsidRDefault="00976EFF">
      <w:r>
        <w:t>sudhāsāraiḥ kiṁ vā yadi sumukhi bimbādharam idam |</w:t>
      </w:r>
    </w:p>
    <w:p w:rsidR="00976EFF" w:rsidRDefault="00976EFF">
      <w:r>
        <w:t>kaṭākṣā jīyāsus tava kim iha kandarpa-viśikhaiḥ</w:t>
      </w:r>
    </w:p>
    <w:p w:rsidR="00976EFF" w:rsidRDefault="00976EFF">
      <w:r>
        <w:t>prasannā tvaṁ rādhe yadi ka iha dhanyo mad-aparaḥ ||15.100||</w:t>
      </w:r>
    </w:p>
    <w:p w:rsidR="00976EFF" w:rsidRDefault="00976EFF"/>
    <w:p w:rsidR="00976EFF" w:rsidRDefault="00976EFF">
      <w:r>
        <w:t>alinde kālindī-pulina-nava-mandāra-latikā</w:t>
      </w:r>
    </w:p>
    <w:p w:rsidR="00976EFF" w:rsidRDefault="00976EFF">
      <w:r>
        <w:t>nikuñjāsyānandāmṛta-madhura-mandānila-yute |</w:t>
      </w:r>
    </w:p>
    <w:p w:rsidR="00976EFF" w:rsidRDefault="00976EFF">
      <w:r>
        <w:t>mitho’tipremocchṛṅkhala-madana-khelau sumadhuraṁ</w:t>
      </w:r>
    </w:p>
    <w:p w:rsidR="00976EFF" w:rsidRDefault="00976EFF">
      <w:r>
        <w:t>hasantau gāyantau bhajata hṛdi rādhā-madhupatī ||15.101||</w:t>
      </w:r>
    </w:p>
    <w:p w:rsidR="00976EFF" w:rsidRDefault="00976EFF"/>
    <w:p w:rsidR="00976EFF" w:rsidRDefault="00976EFF">
      <w:r>
        <w:t>akasmāt sindūraṁ tava sumukhi kiṁ dūram agamad</w:t>
      </w:r>
    </w:p>
    <w:p w:rsidR="00976EFF" w:rsidRDefault="00976EFF">
      <w:r>
        <w:t>viśeṣaḥ kiṁ vānyādṛśa iva dṛśos te’ñjana-rucaḥ |</w:t>
      </w:r>
    </w:p>
    <w:p w:rsidR="00976EFF" w:rsidRDefault="00976EFF">
      <w:r>
        <w:t>aho saṁvṛtyāṅgaṁ mukham api samāyāti vanato</w:t>
      </w:r>
    </w:p>
    <w:p w:rsidR="00976EFF" w:rsidRDefault="00976EFF">
      <w:r>
        <w:t>nata-grīvaṁ yaiva dhruvam iha tad-uktārthayasi naḥ ||15.102||</w:t>
      </w:r>
    </w:p>
    <w:p w:rsidR="00976EFF" w:rsidRDefault="00976EFF"/>
    <w:p w:rsidR="00976EFF" w:rsidRDefault="00976EFF">
      <w:r>
        <w:t>kālindā phullādindīvara-vana-pavanenāñcite manda-mandaṁ</w:t>
      </w:r>
    </w:p>
    <w:p w:rsidR="00976EFF" w:rsidRDefault="00976EFF">
      <w:r>
        <w:t>śrī-vṛndāraṇya-vṛndāraka-viṭapi latā-mandirālinda induḥ |</w:t>
      </w:r>
    </w:p>
    <w:p w:rsidR="00976EFF" w:rsidRDefault="00976EFF">
      <w:r>
        <w:t>jīyāt ko’pīndranīla-dyutim atimadhuraiḥ kandalair aṅga bhāṣā</w:t>
      </w:r>
    </w:p>
    <w:p w:rsidR="00976EFF" w:rsidRDefault="00976EFF">
      <w:r>
        <w:t>vindan vandāru vṛndāraka-gaṇa kusumāsāra-varṣaiḥ pramodam ||15.103||</w:t>
      </w:r>
    </w:p>
    <w:p w:rsidR="00976EFF" w:rsidRDefault="00976EFF"/>
    <w:p w:rsidR="00976EFF" w:rsidRDefault="00976EFF">
      <w:r>
        <w:t xml:space="preserve">śrīmad-vṛndāvanenduḥ sa parama-madhuraḥ prema-pīyūṣa-sāraḥ </w:t>
      </w:r>
    </w:p>
    <w:p w:rsidR="00976EFF" w:rsidRDefault="00976EFF">
      <w:r>
        <w:t>syandī sandīpta-kāmānala-vikala-hṛdā gāḍhā rādhā-sudhābdhiḥ ||15.103a||</w:t>
      </w:r>
    </w:p>
    <w:p w:rsidR="00976EFF" w:rsidRDefault="00976EFF"/>
    <w:p w:rsidR="00976EFF" w:rsidRDefault="00976EFF">
      <w:r>
        <w:t>sindureṇa praṇaya-tilakaṁ bindubhiś candanānāṁ</w:t>
      </w:r>
    </w:p>
    <w:p w:rsidR="00976EFF" w:rsidRDefault="00976EFF">
      <w:r>
        <w:t>vītaṁ bhāle racaya kucayoḥ patrakaṁ kuṅkumena |</w:t>
      </w:r>
    </w:p>
    <w:p w:rsidR="00976EFF" w:rsidRDefault="00976EFF">
      <w:r>
        <w:t>ramyaṁ samyag vidadhyām adhara-madhure tac ca sarvaṁ purāvat</w:t>
      </w:r>
    </w:p>
    <w:p w:rsidR="00976EFF" w:rsidRDefault="00976EFF">
      <w:r>
        <w:t>tīvrālabhyaḥ sadā me ca bhayam atha hriyaṁ bhindhi vṛndāvanendo ||15.104||</w:t>
      </w:r>
    </w:p>
    <w:p w:rsidR="00976EFF" w:rsidRDefault="00976EFF"/>
    <w:p w:rsidR="00976EFF" w:rsidRDefault="00976EFF">
      <w:r>
        <w:t>taṁ cāryeta itas tataḥ priya-sakhaiḥ śrīdāma-mukhyaiḥ samaṁ</w:t>
      </w:r>
    </w:p>
    <w:p w:rsidR="00976EFF" w:rsidRDefault="00976EFF">
      <w:r>
        <w:t>śrī-vṛndāvana-vīthikāsu satataṁ rādhaika-vārtā-paraḥ |</w:t>
      </w:r>
    </w:p>
    <w:p w:rsidR="00976EFF" w:rsidRDefault="00976EFF">
      <w:r>
        <w:t>dhairye dhāvati mantrayantam anaghopāyaṁ ca tat-saṅgatau</w:t>
      </w:r>
    </w:p>
    <w:p w:rsidR="00976EFF" w:rsidRDefault="00976EFF">
      <w:r>
        <w:t>kañcit kāma-rasaika-sāra-subhagaṁ śyāma-kiśoram ||15.105||</w:t>
      </w:r>
    </w:p>
    <w:p w:rsidR="00976EFF" w:rsidRDefault="00976EFF"/>
    <w:p w:rsidR="00976EFF" w:rsidRDefault="00976EFF">
      <w:pPr>
        <w:jc w:val="center"/>
      </w:pPr>
      <w:r>
        <w:t>iti śrī-vṛndāvana-mahimāmṛte śrī-prabodhānanda-sarasvatī-viracite</w:t>
      </w:r>
    </w:p>
    <w:p w:rsidR="00976EFF" w:rsidRDefault="00976EFF">
      <w:pPr>
        <w:jc w:val="center"/>
      </w:pPr>
      <w:r>
        <w:t>pañcadaśa-śatakam</w:t>
      </w:r>
    </w:p>
    <w:p w:rsidR="00976EFF" w:rsidRDefault="00976EFF">
      <w:pPr>
        <w:jc w:val="center"/>
      </w:pPr>
      <w:r>
        <w:t>||15||</w:t>
      </w:r>
    </w:p>
    <w:p w:rsidR="00976EFF" w:rsidRDefault="00976EFF">
      <w:pPr>
        <w:jc w:val="center"/>
      </w:pPr>
    </w:p>
    <w:p w:rsidR="00976EFF" w:rsidRDefault="00976EFF">
      <w:pPr>
        <w:jc w:val="center"/>
      </w:pPr>
      <w:r>
        <w:t>—o)0(o—</w:t>
      </w:r>
    </w:p>
    <w:p w:rsidR="00976EFF" w:rsidRDefault="00976EFF">
      <w:pPr>
        <w:jc w:val="center"/>
      </w:pPr>
      <w:r>
        <w:br w:type="column"/>
      </w:r>
    </w:p>
    <w:p w:rsidR="00976EFF" w:rsidRDefault="00976EFF">
      <w:pPr>
        <w:jc w:val="center"/>
      </w:pPr>
      <w:r>
        <w:t>(16)</w:t>
      </w:r>
    </w:p>
    <w:p w:rsidR="00976EFF" w:rsidRDefault="00976EFF">
      <w:pPr>
        <w:pStyle w:val="Heading3"/>
      </w:pPr>
      <w:r>
        <w:t>ṣoḍaśaṁ śatakam</w:t>
      </w:r>
    </w:p>
    <w:p w:rsidR="00976EFF" w:rsidRDefault="00976EFF"/>
    <w:p w:rsidR="00976EFF" w:rsidRDefault="00976EFF">
      <w:r>
        <w:t>rādhā-vaktra-saroja-divya-madhupaṁ rādhā-dṛśo rañjanaṁ</w:t>
      </w:r>
    </w:p>
    <w:p w:rsidR="00976EFF" w:rsidRDefault="00976EFF">
      <w:r>
        <w:t>rādhā-vakṣasi divya-nīla-vasanaṁ rādhā-manaḥ-śṛṅkhalam |</w:t>
      </w:r>
    </w:p>
    <w:p w:rsidR="00976EFF" w:rsidRDefault="00976EFF">
      <w:r>
        <w:t>rādhā-nābhi-sudhā-saraḥ-kuvalayaṁ rādhā-pada-śrī-nakhe-</w:t>
      </w:r>
    </w:p>
    <w:p w:rsidR="00976EFF" w:rsidRDefault="00976EFF">
      <w:r>
        <w:t>ndūnāṁ lāñchanam eva vāñchata vane rādhaika-khelā-mṛgam ||16.1||</w:t>
      </w:r>
    </w:p>
    <w:p w:rsidR="00976EFF" w:rsidRDefault="00976EFF"/>
    <w:p w:rsidR="00976EFF" w:rsidRDefault="00976EFF">
      <w:r>
        <w:t>ekānta-kuñja-bhavane'nunayena rādhām</w:t>
      </w:r>
    </w:p>
    <w:p w:rsidR="00976EFF" w:rsidRDefault="00976EFF">
      <w:r>
        <w:t>aṅke nidhāya karajair alakān vivicya |</w:t>
      </w:r>
    </w:p>
    <w:p w:rsidR="00976EFF" w:rsidRDefault="00976EFF">
      <w:r>
        <w:t>cumbun muhuḥ kanaka-paṅkaja-kānti-vaktraṁ</w:t>
      </w:r>
    </w:p>
    <w:p w:rsidR="00976EFF" w:rsidRDefault="00976EFF">
      <w:r>
        <w:t>so'yaṁ hariḥ pulaka-pūrṇa-vapuḥ-priyo me ||16.2||</w:t>
      </w:r>
    </w:p>
    <w:p w:rsidR="00976EFF" w:rsidRDefault="00976EFF"/>
    <w:p w:rsidR="00976EFF" w:rsidRDefault="00976EFF">
      <w:r>
        <w:t>kasyāpi gopa-ramaṇī ramaṇīya-mūrteḥ</w:t>
      </w:r>
    </w:p>
    <w:p w:rsidR="00976EFF" w:rsidRDefault="00976EFF">
      <w:r>
        <w:t>kādambinī-ruci-kadamba-karambitasya |</w:t>
      </w:r>
    </w:p>
    <w:p w:rsidR="00976EFF" w:rsidRDefault="00976EFF">
      <w:r>
        <w:t>vidyut-piśaṅga-vasanasya niśamya rādhā-</w:t>
      </w:r>
    </w:p>
    <w:p w:rsidR="00976EFF" w:rsidRDefault="00976EFF">
      <w:r>
        <w:t>nāmādi makṣaram api kṣara-dāsyam īkṣe ||16.3||</w:t>
      </w:r>
    </w:p>
    <w:p w:rsidR="00976EFF" w:rsidRDefault="00976EFF"/>
    <w:p w:rsidR="00976EFF" w:rsidRDefault="00976EFF">
      <w:r>
        <w:t>paraspara-susammukhaṁ mukham udāra-narma-smitaṁ</w:t>
      </w:r>
    </w:p>
    <w:p w:rsidR="00976EFF" w:rsidRDefault="00976EFF">
      <w:r>
        <w:t>parasparaṁ vapuṣpaśatpurumiṣeṇa pāṇi-dvayam |</w:t>
      </w:r>
    </w:p>
    <w:p w:rsidR="00976EFF" w:rsidRDefault="00976EFF">
      <w:r>
        <w:t>parasparaṁ rasollasat-pulaka-gaura-nīlākṛtī</w:t>
      </w:r>
    </w:p>
    <w:p w:rsidR="00976EFF" w:rsidRDefault="00976EFF">
      <w:r>
        <w:t>dadhad-davaya-mahaḥ paraspara-dhṛtātma-bhāvaṁ bhaje ||16.4||</w:t>
      </w:r>
    </w:p>
    <w:p w:rsidR="00976EFF" w:rsidRDefault="00976EFF"/>
    <w:p w:rsidR="00976EFF" w:rsidRDefault="00976EFF">
      <w:r>
        <w:t>kadāpi cid-acin-mayād upari cet spṛhā rohaṇe</w:t>
      </w:r>
    </w:p>
    <w:p w:rsidR="00976EFF" w:rsidRDefault="00976EFF">
      <w:r>
        <w:t>rītaṁ madana-mohane vidadhatāṁ tad-ekāntikīm |</w:t>
      </w:r>
    </w:p>
    <w:p w:rsidR="00976EFF" w:rsidRDefault="00976EFF">
      <w:r>
        <w:t>na santu jana-tāpane prativasantu vṛndāvane</w:t>
      </w:r>
    </w:p>
    <w:p w:rsidR="00976EFF" w:rsidRDefault="00976EFF">
      <w:r>
        <w:t>namantu nanu jantukān iha na mantur astu kvacit ||16.5||</w:t>
      </w:r>
    </w:p>
    <w:p w:rsidR="00976EFF" w:rsidRDefault="00976EFF"/>
    <w:p w:rsidR="00976EFF" w:rsidRDefault="00976EFF">
      <w:r>
        <w:t>mahādbhuta-camatkṛti-prakaṭa-sarva-sad-vaibhavaṁ</w:t>
      </w:r>
    </w:p>
    <w:p w:rsidR="00976EFF" w:rsidRDefault="00976EFF">
      <w:r>
        <w:t>bhavan-nava-navaṁ sadā madhura-pūrṇa-śobhārṇavam |</w:t>
      </w:r>
    </w:p>
    <w:p w:rsidR="00976EFF" w:rsidRDefault="00976EFF">
      <w:r>
        <w:t>atīva-sucamatkīrtī jana-kṛpā-kṣamādyair guṇair</w:t>
      </w:r>
    </w:p>
    <w:p w:rsidR="00976EFF" w:rsidRDefault="00976EFF">
      <w:r>
        <w:t>maho madana-mohanākṛti bhajantu vṛndāvane ||16.6||</w:t>
      </w:r>
    </w:p>
    <w:p w:rsidR="00976EFF" w:rsidRDefault="00976EFF"/>
    <w:p w:rsidR="00976EFF" w:rsidRDefault="00976EFF">
      <w:r>
        <w:t>ananya-rasa-bhāvato madhura-bhāva-sārotkare</w:t>
      </w:r>
    </w:p>
    <w:p w:rsidR="00976EFF" w:rsidRDefault="00976EFF">
      <w:r>
        <w:t>kare nipatitaṁ svato'khila-pumartham atanvati |</w:t>
      </w:r>
    </w:p>
    <w:p w:rsidR="00976EFF" w:rsidRDefault="00976EFF">
      <w:r>
        <w:t>virajya bhagavat-padād api mudātra vṛndāvane</w:t>
      </w:r>
    </w:p>
    <w:p w:rsidR="00976EFF" w:rsidRDefault="00976EFF">
      <w:r>
        <w:t>mahojjvala-mahā-maho madana-gopa-rasaṁ bhaja ||16.7||</w:t>
      </w:r>
    </w:p>
    <w:p w:rsidR="00976EFF" w:rsidRDefault="00976EFF"/>
    <w:p w:rsidR="00976EFF" w:rsidRDefault="00976EFF">
      <w:pPr>
        <w:rPr>
          <w:lang w:val="pl-PL"/>
        </w:rPr>
      </w:pPr>
      <w:r>
        <w:rPr>
          <w:lang w:val="pl-PL"/>
        </w:rPr>
        <w:t>ānanda-rasa-kandalī-parama-kanda-vṛndāṭavīṁ</w:t>
      </w:r>
    </w:p>
    <w:p w:rsidR="00976EFF" w:rsidRDefault="00976EFF">
      <w:pPr>
        <w:rPr>
          <w:lang w:val="pl-PL"/>
        </w:rPr>
      </w:pPr>
      <w:r>
        <w:rPr>
          <w:lang w:val="pl-PL"/>
        </w:rPr>
        <w:t>karudra-kṛta-varṇanātiga-vicitra-śobhā-nidhim |</w:t>
      </w:r>
    </w:p>
    <w:p w:rsidR="00976EFF" w:rsidRDefault="00976EFF">
      <w:pPr>
        <w:rPr>
          <w:lang w:val="pl-PL"/>
        </w:rPr>
      </w:pPr>
      <w:r>
        <w:rPr>
          <w:lang w:val="pl-PL"/>
        </w:rPr>
        <w:t>navīna-taḍid-ambuda-dyuti-mahodayaika-sthitiṁ</w:t>
      </w:r>
    </w:p>
    <w:p w:rsidR="00976EFF" w:rsidRDefault="00976EFF">
      <w:pPr>
        <w:rPr>
          <w:lang w:val="pl-PL"/>
        </w:rPr>
      </w:pPr>
      <w:r>
        <w:rPr>
          <w:lang w:val="pl-PL"/>
        </w:rPr>
        <w:t>pravīṇa-matayo hare bhajana-vartmasu dhyāyata ||16.8||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karṇābhyarṇāsparśinaḥ strīti varṇād</w:t>
      </w:r>
    </w:p>
    <w:p w:rsidR="00976EFF" w:rsidRDefault="00976EFF">
      <w:pPr>
        <w:rPr>
          <w:lang w:val="pl-PL"/>
        </w:rPr>
      </w:pPr>
      <w:r>
        <w:rPr>
          <w:lang w:val="pl-PL"/>
        </w:rPr>
        <w:t>apy uttrastāḥ saṅga-mātrād vihastāḥ |</w:t>
      </w:r>
    </w:p>
    <w:p w:rsidR="00976EFF" w:rsidRDefault="00976EFF">
      <w:pPr>
        <w:rPr>
          <w:lang w:val="pl-PL"/>
        </w:rPr>
      </w:pPr>
      <w:r>
        <w:rPr>
          <w:lang w:val="pl-PL"/>
        </w:rPr>
        <w:t>nyastātmānaḥ śrīla-vṛndāvane ye</w:t>
      </w:r>
    </w:p>
    <w:p w:rsidR="00976EFF" w:rsidRDefault="00976EFF">
      <w:pPr>
        <w:rPr>
          <w:lang w:val="pl-PL"/>
        </w:rPr>
      </w:pPr>
      <w:r>
        <w:rPr>
          <w:lang w:val="pl-PL"/>
        </w:rPr>
        <w:t>kas tān rādhā-pādagān na stuvīta ||16.9||</w:t>
      </w:r>
    </w:p>
    <w:p w:rsidR="00976EFF" w:rsidRDefault="00976EFF">
      <w:pPr>
        <w:rPr>
          <w:lang w:val="pl-PL"/>
        </w:rPr>
      </w:pPr>
    </w:p>
    <w:p w:rsidR="00976EFF" w:rsidRDefault="00976EFF">
      <w:r>
        <w:t>atyāmṛṣṭa-prema-mādhvīka-mādyad-</w:t>
      </w:r>
    </w:p>
    <w:p w:rsidR="00976EFF" w:rsidRDefault="00976EFF">
      <w:r>
        <w:t>rādhā-kṛṣṇocchṛṅkhalānaṅga-khelā |</w:t>
      </w:r>
    </w:p>
    <w:p w:rsidR="00976EFF" w:rsidRDefault="00976EFF">
      <w:r>
        <w:t>atyāścaryānanda-sandoha-sāndrā</w:t>
      </w:r>
    </w:p>
    <w:p w:rsidR="00976EFF" w:rsidRDefault="00976EFF">
      <w:r>
        <w:t>vṛndāṭavyāṁ sevyatāṁ re subhavyāḥ ||16.10||</w:t>
      </w:r>
    </w:p>
    <w:p w:rsidR="00976EFF" w:rsidRDefault="00976EFF"/>
    <w:p w:rsidR="00976EFF" w:rsidRDefault="00976EFF">
      <w:r>
        <w:t>kālindī-pulinaṁ vicitra-ṣaḍ-ṛtu-śrī-sevya-vṛndāvanaṁ</w:t>
      </w:r>
    </w:p>
    <w:p w:rsidR="00976EFF" w:rsidRDefault="00976EFF">
      <w:r>
        <w:t>nityāścarya-guṇo marut-puru-kalaś candro niśā śāradī |</w:t>
      </w:r>
    </w:p>
    <w:p w:rsidR="00976EFF" w:rsidRDefault="00976EFF">
      <w:r>
        <w:t>ity atyadbhuta-dīpano guṇa-nidhiḥ śrī-rādhikā-mādhavā-</w:t>
      </w:r>
    </w:p>
    <w:p w:rsidR="00976EFF" w:rsidRDefault="00976EFF">
      <w:r>
        <w:t>lambīko’pi mahādbhuto hṛdi rasaś cittānubhāvo’stu naḥ ||16.11||</w:t>
      </w:r>
    </w:p>
    <w:p w:rsidR="00976EFF" w:rsidRDefault="00976EFF"/>
    <w:p w:rsidR="00976EFF" w:rsidRDefault="00976EFF">
      <w:r>
        <w:t>kālindī-puline ravac-chuka-pike mattāli-jhaṅkāriṇi</w:t>
      </w:r>
    </w:p>
    <w:p w:rsidR="00976EFF" w:rsidRDefault="00976EFF">
      <w:r>
        <w:t>nṛtyat-kokini puṣpita-druma-latā-vṛndaugha-vṛndāvane |</w:t>
      </w:r>
    </w:p>
    <w:p w:rsidR="00976EFF" w:rsidRDefault="00976EFF">
      <w:r>
        <w:t>gaura-śyāma-kiśorayor ati-ratipatyor nijaikāntayoḥ</w:t>
      </w:r>
    </w:p>
    <w:p w:rsidR="00976EFF" w:rsidRDefault="00976EFF">
      <w:r>
        <w:t>kañcid divya-mahā-rasaṁ rasayituṁ mac-cittam utkaṇṭhate ||16.12||</w:t>
      </w:r>
    </w:p>
    <w:p w:rsidR="00976EFF" w:rsidRDefault="00976EFF"/>
    <w:p w:rsidR="00976EFF" w:rsidRDefault="00976EFF">
      <w:r>
        <w:t>kalinda-tanayā-taṭe madhura-mādhvī-maṇḍape</w:t>
      </w:r>
    </w:p>
    <w:p w:rsidR="00976EFF" w:rsidRDefault="00976EFF">
      <w:r>
        <w:t>milan-malaya-mārute madhupa-jhaṅkṛtālaṅkṛte |</w:t>
      </w:r>
    </w:p>
    <w:p w:rsidR="00976EFF" w:rsidRDefault="00976EFF">
      <w:r>
        <w:t>pikāli-kula-kūjite vraja-kalāvatī-pūjite</w:t>
      </w:r>
    </w:p>
    <w:p w:rsidR="00976EFF" w:rsidRDefault="00976EFF">
      <w:r>
        <w:t>kiśora-sahasī sadā smara gaura-nīlākṛtī ||16.13||</w:t>
      </w:r>
    </w:p>
    <w:p w:rsidR="00976EFF" w:rsidRDefault="00976EFF"/>
    <w:p w:rsidR="00976EFF" w:rsidRDefault="00976EFF">
      <w:r>
        <w:t>atisvacchair aṅga-cchavi-nava-sudhāmbhodhi-laharī</w:t>
      </w:r>
      <w:r>
        <w:noBreakHyphen/>
      </w:r>
    </w:p>
    <w:p w:rsidR="00976EFF" w:rsidRDefault="00976EFF">
      <w:r>
        <w:t>parīvāhair vṛndāvana-valayam āplāvayad idam |</w:t>
      </w:r>
    </w:p>
    <w:p w:rsidR="00976EFF" w:rsidRDefault="00976EFF">
      <w:r>
        <w:t>aho gaura-śyāmaṁ madhura-madhuraṁ dhāma-yugalaṁ</w:t>
      </w:r>
    </w:p>
    <w:p w:rsidR="00976EFF" w:rsidRDefault="00976EFF">
      <w:r>
        <w:t>sadā kaiśoraṁ me hṛdi madana-mugdhaṁ viharatu ||16.14||</w:t>
      </w:r>
    </w:p>
    <w:p w:rsidR="00976EFF" w:rsidRDefault="00976EFF"/>
    <w:p w:rsidR="00976EFF" w:rsidRDefault="00976EFF">
      <w:r>
        <w:t>mithaḥ sāṁmukhyena vratati-bhavana-dvāri rucirās</w:t>
      </w:r>
    </w:p>
    <w:p w:rsidR="00976EFF" w:rsidRDefault="00976EFF">
      <w:r>
        <w:t>tarāsīnā vakṣair atisarasa-khelā-vidadhatau |</w:t>
      </w:r>
    </w:p>
    <w:p w:rsidR="00976EFF" w:rsidRDefault="00976EFF">
      <w:r>
        <w:t>sakhībhis tau bāla-vyajana-kṛta-sevā-rati mudā</w:t>
      </w:r>
    </w:p>
    <w:p w:rsidR="00976EFF" w:rsidRDefault="00976EFF">
      <w:r>
        <w:t>bhaje rādhā-kṛṣṇau rati-kalaha-kuṇṭhatva-hṛdayau ||16.15||</w:t>
      </w:r>
    </w:p>
    <w:p w:rsidR="00976EFF" w:rsidRDefault="00976EFF"/>
    <w:p w:rsidR="00976EFF" w:rsidRDefault="00976EFF">
      <w:r>
        <w:t xml:space="preserve">nava-hema-hariṇmaṇi-prabhaṁ </w:t>
      </w:r>
    </w:p>
    <w:p w:rsidR="00976EFF" w:rsidRDefault="00976EFF">
      <w:r>
        <w:t>madhurāṇāṁ madhuraṁ maho-dvayam |</w:t>
      </w:r>
    </w:p>
    <w:p w:rsidR="00976EFF" w:rsidRDefault="00976EFF">
      <w:r>
        <w:t xml:space="preserve">tad ahaṁ rasa-sāra-vigrahaṁ </w:t>
      </w:r>
    </w:p>
    <w:p w:rsidR="00976EFF" w:rsidRDefault="00976EFF">
      <w:r>
        <w:t>nava-vṛndā-vipine bhaje'nvaham ||16.16||</w:t>
      </w:r>
      <w:r>
        <w:br/>
      </w:r>
    </w:p>
    <w:p w:rsidR="00976EFF" w:rsidRDefault="00976EFF">
      <w:r>
        <w:t>vilasan-nava-hema-campaka-</w:t>
      </w:r>
    </w:p>
    <w:p w:rsidR="00976EFF" w:rsidRDefault="00976EFF">
      <w:r>
        <w:t>dyutiṁ kaiśora-manoharaṁ mahaḥ |</w:t>
      </w:r>
    </w:p>
    <w:p w:rsidR="00976EFF" w:rsidRDefault="00976EFF">
      <w:r>
        <w:t xml:space="preserve">tad ahaṁ mṛgaye muhuḥ śritaṁ </w:t>
      </w:r>
    </w:p>
    <w:p w:rsidR="00976EFF" w:rsidRDefault="00976EFF">
      <w:r>
        <w:t>hṛdi vṛndāvana-puṣpa-ketunā ||16.17||</w:t>
      </w:r>
    </w:p>
    <w:p w:rsidR="00976EFF" w:rsidRDefault="00976EFF"/>
    <w:p w:rsidR="00976EFF" w:rsidRDefault="00976EFF">
      <w:r>
        <w:t>hariṇāyata-locanena hi kṣaṇa-mātraṁ na vidhātum iṣyate |</w:t>
      </w:r>
    </w:p>
    <w:p w:rsidR="00976EFF" w:rsidRDefault="00976EFF">
      <w:r>
        <w:t>api talpa-vare'pi yāniśaṁ hṛdi rādhā mamāsv adhīśvarī ||16.18||</w:t>
      </w:r>
    </w:p>
    <w:p w:rsidR="00976EFF" w:rsidRDefault="00976EFF"/>
    <w:p w:rsidR="00976EFF" w:rsidRDefault="00976EFF">
      <w:r>
        <w:t>atidolitam ūrmi-mālayā satatodvela-mahā-rasāmbudheḥ |</w:t>
      </w:r>
    </w:p>
    <w:p w:rsidR="00976EFF" w:rsidRDefault="00976EFF">
      <w:r>
        <w:t>tad ahaṁ nava-gaura-nīla-ruṅ-mithunaṁ kuñja-kuṭīṣu lālaye ||16.19||</w:t>
      </w:r>
    </w:p>
    <w:p w:rsidR="00976EFF" w:rsidRDefault="00976EFF"/>
    <w:p w:rsidR="00976EFF" w:rsidRDefault="00976EFF">
      <w:r>
        <w:t xml:space="preserve">spṛhaye rasa-puñja-rādhikā </w:t>
      </w:r>
    </w:p>
    <w:p w:rsidR="00976EFF" w:rsidRDefault="00976EFF">
      <w:r>
        <w:t>rati-kuñje latikaugha-baddha-dhīḥ |</w:t>
      </w:r>
    </w:p>
    <w:p w:rsidR="00976EFF" w:rsidRDefault="00976EFF">
      <w:r>
        <w:t xml:space="preserve">bhavituṁ kavi-tuṇḍa-maṇḍalī </w:t>
      </w:r>
    </w:p>
    <w:p w:rsidR="00976EFF" w:rsidRDefault="00976EFF">
      <w:r>
        <w:t>kumudānandaka-kīrti-candrikā ||16.20||</w:t>
      </w:r>
    </w:p>
    <w:p w:rsidR="00976EFF" w:rsidRDefault="00976EFF"/>
    <w:p w:rsidR="00976EFF" w:rsidRDefault="00976EFF">
      <w:r>
        <w:t>mada-keki-śikhaṇḍa-maṇḍalaṁ nava-guñjā-phala-mañju-hāriṇam |</w:t>
      </w:r>
    </w:p>
    <w:p w:rsidR="00976EFF" w:rsidRDefault="00976EFF">
      <w:r>
        <w:t>murali-dhvani-mohitākhilaṁ bhaja vṛndāvana-nāgarī-viṭam ||16.21||</w:t>
      </w:r>
    </w:p>
    <w:p w:rsidR="00976EFF" w:rsidRDefault="00976EFF"/>
    <w:p w:rsidR="00976EFF" w:rsidRDefault="00976EFF">
      <w:r>
        <w:t>madhuraṁ madhuraṁ vane vane kalaṁ kūjan nava-kokilākulam |</w:t>
      </w:r>
    </w:p>
    <w:p w:rsidR="00976EFF" w:rsidRDefault="00976EFF">
      <w:r>
        <w:t>akhila-rtūllasal-latā-drumaṁ śraya vṛndāvana-nāma tad-vanam ||16.22||</w:t>
      </w:r>
    </w:p>
    <w:p w:rsidR="00976EFF" w:rsidRDefault="00976EFF"/>
    <w:p w:rsidR="00976EFF" w:rsidRDefault="00976EFF">
      <w:r>
        <w:t>madamonmāda-ghūrṇitāruṇa-kṣaṇam udyat-pulakaṁ kṣaṇe kṣaṇe |</w:t>
      </w:r>
    </w:p>
    <w:p w:rsidR="00976EFF" w:rsidRDefault="00976EFF">
      <w:r>
        <w:t>paricumbita-rādhikā-mukhaṁ bhaja vṛndāvanaṁ kuñja-nāgaram ||16.23||</w:t>
      </w:r>
    </w:p>
    <w:p w:rsidR="00976EFF" w:rsidRDefault="00976EFF"/>
    <w:p w:rsidR="00976EFF" w:rsidRDefault="00976EFF">
      <w:r>
        <w:t>murali-kala-gīta-toṣita-priya-rādhārpita-kaṇṭha-mālya-bhṛt |</w:t>
      </w:r>
    </w:p>
    <w:p w:rsidR="00976EFF" w:rsidRDefault="00976EFF">
      <w:r>
        <w:t>pulakojjvala-phulla-vigraho hasitāsyaḥ sa harir namasyatām ||16.24||</w:t>
      </w:r>
    </w:p>
    <w:p w:rsidR="00976EFF" w:rsidRDefault="00976EFF"/>
    <w:p w:rsidR="00976EFF" w:rsidRDefault="00976EFF">
      <w:r>
        <w:t>rati-manmatha-koṭi-mohanaṁ</w:t>
      </w:r>
    </w:p>
    <w:p w:rsidR="00976EFF" w:rsidRDefault="00976EFF">
      <w:r>
        <w:t>viharat-pūrṇa-rasaika-sāgaram |</w:t>
      </w:r>
    </w:p>
    <w:p w:rsidR="00976EFF" w:rsidRDefault="00976EFF">
      <w:r>
        <w:t>nava-kāñcana-nīla-ratna-rug-</w:t>
      </w:r>
    </w:p>
    <w:p w:rsidR="00976EFF" w:rsidRDefault="00976EFF">
      <w:r>
        <w:t>dvi-mahas tad bhaja kuñja-vīthiṣu ||16.25||</w:t>
      </w:r>
    </w:p>
    <w:p w:rsidR="00976EFF" w:rsidRDefault="00976EFF"/>
    <w:p w:rsidR="00976EFF" w:rsidRDefault="00976EFF">
      <w:r>
        <w:t>hasat parihasan muhur bahumiṣān mitho’ṅga-spṛśat</w:t>
      </w:r>
    </w:p>
    <w:p w:rsidR="00976EFF" w:rsidRDefault="00976EFF">
      <w:r>
        <w:t>pragāyad atha vādayat kim api nṛtyad atyadbhutam |</w:t>
      </w:r>
    </w:p>
    <w:p w:rsidR="00976EFF" w:rsidRDefault="00976EFF">
      <w:r>
        <w:t>suhema-hari-nīla-ruka tad ubhayaṁ kiśoraṁ mahaḥ</w:t>
      </w:r>
    </w:p>
    <w:p w:rsidR="00976EFF" w:rsidRDefault="00976EFF">
      <w:r>
        <w:t>smarāmy ativicitra-sad-rasa-kathāli-vṛndāvane ||16.26||</w:t>
      </w:r>
    </w:p>
    <w:p w:rsidR="00976EFF" w:rsidRDefault="00976EFF"/>
    <w:p w:rsidR="00976EFF" w:rsidRDefault="00976EFF">
      <w:r>
        <w:t>anaṅga-rasa-vāridhau mahati kula-śūnye mahā-</w:t>
      </w:r>
    </w:p>
    <w:p w:rsidR="00976EFF" w:rsidRDefault="00976EFF">
      <w:r>
        <w:t>mahāndha-nava-nāgarau praṇaya-keli-kallolinī |</w:t>
      </w:r>
    </w:p>
    <w:p w:rsidR="00976EFF" w:rsidRDefault="00976EFF">
      <w:r>
        <w:t>smarānavadhi-khelinau lalita-gaura-nīla-dyuti</w:t>
      </w:r>
    </w:p>
    <w:p w:rsidR="00976EFF" w:rsidRDefault="00976EFF">
      <w:r>
        <w:t>na bhaṅgura-susaṅgatī madhura-dhāmni vṛndāvane ||16.27||</w:t>
      </w:r>
    </w:p>
    <w:p w:rsidR="00976EFF" w:rsidRDefault="00976EFF"/>
    <w:p w:rsidR="00976EFF" w:rsidRDefault="00976EFF">
      <w:r>
        <w:t>kvacin nava-nikuñjake kapaṭa-supta-kṛṣṇorasi</w:t>
      </w:r>
    </w:p>
    <w:p w:rsidR="00976EFF" w:rsidRDefault="00976EFF">
      <w:r>
        <w:t>sphuran-muralikā-hṛtiṁ nija-sakhī-girā kurvatī |</w:t>
      </w:r>
    </w:p>
    <w:p w:rsidR="00976EFF" w:rsidRDefault="00976EFF">
      <w:r>
        <w:t>vidhṛtya ramitā rudaty adhi balāt kalā-śālinā</w:t>
      </w:r>
    </w:p>
    <w:p w:rsidR="00976EFF" w:rsidRDefault="00976EFF">
      <w:r>
        <w:t>sametya hasad-āli-nirdhūta-śug astu rādhā-hṛdi ||16.28||</w:t>
      </w:r>
    </w:p>
    <w:p w:rsidR="00976EFF" w:rsidRDefault="00976EFF"/>
    <w:p w:rsidR="00976EFF" w:rsidRDefault="00976EFF">
      <w:r>
        <w:t>uraḥ puraṭa-sampuṭa-dvitaya-yuk sphuṭaṁ lakṣyate</w:t>
      </w:r>
    </w:p>
    <w:p w:rsidR="00976EFF" w:rsidRDefault="00976EFF">
      <w:r>
        <w:t>vyanakti mukha-madhyataḥ śikhara-paṅktim īṣat smitam |</w:t>
      </w:r>
    </w:p>
    <w:p w:rsidR="00976EFF" w:rsidRDefault="00976EFF">
      <w:r>
        <w:t>sphuraty adhva-vidrumaḥ kara-pador maṇi-śreṇayor</w:t>
      </w:r>
    </w:p>
    <w:p w:rsidR="00976EFF" w:rsidRDefault="00976EFF">
      <w:r>
        <w:t>vapuḥ sakalam eva te kanaka-sāra-sāraiḥ kṛtam ||16.29||</w:t>
      </w:r>
    </w:p>
    <w:p w:rsidR="00976EFF" w:rsidRDefault="00976EFF"/>
    <w:p w:rsidR="00976EFF" w:rsidRDefault="00976EFF">
      <w:r>
        <w:t>sahodvartya snātau saha racita-bhūṣau sahabhujau</w:t>
      </w:r>
    </w:p>
    <w:p w:rsidR="00976EFF" w:rsidRDefault="00976EFF">
      <w:r>
        <w:t>sahācāmyāsīnau saha viracitārātrika-vidhau |</w:t>
      </w:r>
    </w:p>
    <w:p w:rsidR="00976EFF" w:rsidRDefault="00976EFF">
      <w:r>
        <w:t>sahaiva śrī-rādhā-murali-dharanau kuñja-śayane</w:t>
      </w:r>
    </w:p>
    <w:p w:rsidR="00976EFF" w:rsidRDefault="00976EFF">
      <w:r>
        <w:t>sukhaṁ suptau viśrāmaya mṛdu-mṛdūnmardita-padaiḥ ||16.30||</w:t>
      </w:r>
    </w:p>
    <w:p w:rsidR="00976EFF" w:rsidRDefault="00976EFF"/>
    <w:p w:rsidR="00976EFF" w:rsidRDefault="00976EFF">
      <w:r>
        <w:t>kadācit kālindī-taṭa-bhuvi kadācit taru-tale</w:t>
      </w:r>
    </w:p>
    <w:p w:rsidR="00976EFF" w:rsidRDefault="00976EFF">
      <w:r>
        <w:t>kadācit kuñjāt gahana-vipine karhicid aho |</w:t>
      </w:r>
    </w:p>
    <w:p w:rsidR="00976EFF" w:rsidRDefault="00976EFF">
      <w:r>
        <w:t>abhaṅgaiḥ saṅgītottara-madhura-kandarpa-lalitaiḥ</w:t>
      </w:r>
    </w:p>
    <w:p w:rsidR="00976EFF" w:rsidRDefault="00976EFF">
      <w:r>
        <w:t>sadā vṛndāraṇye mama hṛdaya-bandhū viharataḥ ||16.31||</w:t>
      </w:r>
    </w:p>
    <w:p w:rsidR="00976EFF" w:rsidRDefault="00976EFF"/>
    <w:p w:rsidR="00976EFF" w:rsidRDefault="00976EFF">
      <w:r>
        <w:t>aho māyā-vidyā-mayam akhila-bhedaṁ nahi manāg</w:t>
      </w:r>
    </w:p>
    <w:p w:rsidR="00976EFF" w:rsidRDefault="00976EFF">
      <w:r>
        <w:t>vidantau kandarpotsava-sahaja-vṛtī katham api |</w:t>
      </w:r>
    </w:p>
    <w:p w:rsidR="00976EFF" w:rsidRDefault="00976EFF">
      <w:r>
        <w:t>mahā-vidyānandātmaka-vimala-mūrti-viharato</w:t>
      </w:r>
    </w:p>
    <w:p w:rsidR="00976EFF" w:rsidRDefault="00976EFF">
      <w:r>
        <w:t>mama prāṇau vṛndāvana-bhuvi sugaurāsita-ruci ||16.32||</w:t>
      </w:r>
    </w:p>
    <w:p w:rsidR="00976EFF" w:rsidRDefault="00976EFF"/>
    <w:p w:rsidR="00976EFF" w:rsidRDefault="00976EFF">
      <w:r>
        <w:t>aye gaura-śyāma-dvaya-madhura-dhāma-śruti-śiro-</w:t>
      </w:r>
    </w:p>
    <w:p w:rsidR="00976EFF" w:rsidRDefault="00976EFF">
      <w:r>
        <w:t>rahasyānāṁ sāraṁ samudayati vṛndāvana-vane |</w:t>
      </w:r>
    </w:p>
    <w:p w:rsidR="00976EFF" w:rsidRDefault="00976EFF" w:rsidP="00B4634D">
      <w:r>
        <w:t>sadā bhaṅgottuṅga</w:t>
      </w:r>
      <w:r>
        <w:rPr>
          <w:lang w:val="en-IN"/>
        </w:rPr>
        <w:t>-</w:t>
      </w:r>
      <w:r>
        <w:t>smara</w:t>
      </w:r>
      <w:r>
        <w:rPr>
          <w:lang w:val="en-IN"/>
        </w:rPr>
        <w:t>-</w:t>
      </w:r>
      <w:r>
        <w:t>samara-raṅgaṁ nava-navo-</w:t>
      </w:r>
    </w:p>
    <w:p w:rsidR="00976EFF" w:rsidRDefault="00976EFF">
      <w:r>
        <w:t>llasat-kaiśoraṁ tat kim iti na rasenānusarati ||16.33||</w:t>
      </w:r>
    </w:p>
    <w:p w:rsidR="00976EFF" w:rsidRDefault="00976EFF"/>
    <w:p w:rsidR="00976EFF" w:rsidRDefault="00976EFF">
      <w:r>
        <w:t>śṛṇu bhrātas tvaṁ me nanu śapatha-pūrvaṁ vaca idaṁ</w:t>
      </w:r>
    </w:p>
    <w:p w:rsidR="00976EFF" w:rsidRDefault="00976EFF">
      <w:r>
        <w:t>hareḥ pādau jānan nahi nahi kim apy atimadhuram |</w:t>
      </w:r>
    </w:p>
    <w:p w:rsidR="00976EFF" w:rsidRDefault="00976EFF">
      <w:r>
        <w:t>camatkāras tavāpy atimadhuratā yaḥ parataraḥ</w:t>
      </w:r>
    </w:p>
    <w:p w:rsidR="00976EFF" w:rsidRDefault="00976EFF">
      <w:r>
        <w:t>parāge śrī-vṛndā-vipina-vara-kandarpa-padayoḥ ||16.34||</w:t>
      </w:r>
    </w:p>
    <w:p w:rsidR="00976EFF" w:rsidRDefault="00976EFF"/>
    <w:p w:rsidR="00976EFF" w:rsidRDefault="00976EFF">
      <w:r>
        <w:t>adyatva-bahu-śikṣayā sakhi mayā mānaḥ samālambitaḥ</w:t>
      </w:r>
    </w:p>
    <w:p w:rsidR="00976EFF" w:rsidRDefault="00976EFF">
      <w:r>
        <w:t>tatrābhūd yad asahya-duḥkham api tat kathyeta kasyāgrataḥ |</w:t>
      </w:r>
    </w:p>
    <w:p w:rsidR="00976EFF" w:rsidRDefault="00976EFF">
      <w:r>
        <w:t>śrī-vṛndāvana-puṣpa-maṇḍita-vapur-vaṁśī-dharaḥ sendriyaṁ</w:t>
      </w:r>
    </w:p>
    <w:p w:rsidR="00976EFF" w:rsidRDefault="00976EFF">
      <w:r>
        <w:t>dehaṁ karṣata ekatas tava girā yad gauravāc caikataḥ ||16.35||</w:t>
      </w:r>
    </w:p>
    <w:p w:rsidR="00976EFF" w:rsidRDefault="00976EFF"/>
    <w:p w:rsidR="00976EFF" w:rsidRDefault="00976EFF">
      <w:r>
        <w:t>vṛndāraṇayaṁ manasija-mayaṁ tatra nityaṁ vasantas</w:t>
      </w:r>
    </w:p>
    <w:p w:rsidR="00976EFF" w:rsidRDefault="00976EFF">
      <w:r>
        <w:t>tatrotphullā nava-taru-latās tatra guñjati bhṛṅgāḥ |</w:t>
      </w:r>
    </w:p>
    <w:p w:rsidR="00976EFF" w:rsidRDefault="00976EFF">
      <w:r>
        <w:t>mattāś cūtāṅkura-kavalanaiḥ kokilāḥ saṁruvanti</w:t>
      </w:r>
    </w:p>
    <w:p w:rsidR="00976EFF" w:rsidRDefault="00976EFF">
      <w:r>
        <w:t>śyāmaḥ sākṣād vara-manasijas tatra kā māna-vārtā ||16.36||</w:t>
      </w:r>
    </w:p>
    <w:p w:rsidR="00976EFF" w:rsidRDefault="00976EFF"/>
    <w:p w:rsidR="00976EFF" w:rsidRDefault="00976EFF">
      <w:r>
        <w:t>sakhyādya pratibādhitāsmi na bhavān bhūyo’bhibhāṣyaḥ śaṭho</w:t>
      </w:r>
    </w:p>
    <w:p w:rsidR="00976EFF" w:rsidRDefault="00976EFF">
      <w:r>
        <w:t>nekṣvaś ca tvam ato na saṁśayam ato mā kiṁ ca no vācayā |</w:t>
      </w:r>
    </w:p>
    <w:p w:rsidR="00976EFF" w:rsidRDefault="00976EFF">
      <w:r>
        <w:t>kiṁ cāloka-kṛtānurāgaka-mṛdhā sparśa-vrata-tattvad-dhṛtā</w:t>
      </w:r>
    </w:p>
    <w:p w:rsidR="00976EFF" w:rsidRDefault="00976EFF">
      <w:r>
        <w:t>mat-kaṇṭhe svam arpitā param iyaṁ guñjāvalī nīyatām ||16.37||</w:t>
      </w:r>
    </w:p>
    <w:p w:rsidR="00976EFF" w:rsidRDefault="00976EFF"/>
    <w:p w:rsidR="00976EFF" w:rsidRDefault="00976EFF">
      <w:r>
        <w:t>rādhāyā iti bhāṣitena paramānanda-pravāhān ahaṁ</w:t>
      </w:r>
    </w:p>
    <w:p w:rsidR="00976EFF" w:rsidRDefault="00976EFF">
      <w:r>
        <w:t>yān adya pratilabdhavān na khalu te vāk cetasor gocarāḥ |</w:t>
      </w:r>
    </w:p>
    <w:p w:rsidR="00976EFF" w:rsidRDefault="00976EFF">
      <w:r>
        <w:t>sakhyaḥ prekṣya mithaḥ smitaṁ kuruta kiṁ yuṣmat-kuceṣṭāsu me</w:t>
      </w:r>
    </w:p>
    <w:p w:rsidR="00976EFF" w:rsidRDefault="00976EFF">
      <w:r>
        <w:t>jīvātur vana-rāja-vaibhavam atho dākṣiṇyam enīdṛśaḥ ||16.38||</w:t>
      </w:r>
    </w:p>
    <w:p w:rsidR="00976EFF" w:rsidRDefault="00976EFF"/>
    <w:p w:rsidR="00976EFF" w:rsidRDefault="00976EFF">
      <w:r>
        <w:t>16.39</w:t>
      </w:r>
    </w:p>
    <w:p w:rsidR="00976EFF" w:rsidRDefault="00976EFF"/>
    <w:p w:rsidR="00976EFF" w:rsidRDefault="00976EFF">
      <w:r>
        <w:t>śrī-vṛndāvana-bhūr iyaṁ madhupatiḥ sarvatra dhatte rasān</w:t>
      </w:r>
    </w:p>
    <w:p w:rsidR="00976EFF" w:rsidRDefault="00976EFF">
      <w:r>
        <w:t>sarva-sthāvara-jaṅgamasya hṛdayaṁ cākramya so’tra sthitiḥ |</w:t>
      </w:r>
    </w:p>
    <w:p w:rsidR="00976EFF" w:rsidRDefault="00976EFF">
      <w:r>
        <w:t>anyat kiṁ sakhī so’ṅgam aṅgam api me’vaṣṭabhya kāmonmadaṁ</w:t>
      </w:r>
    </w:p>
    <w:p w:rsidR="00976EFF" w:rsidRDefault="00976EFF">
      <w:r>
        <w:t>ceṣṭāvān alam akṣarodham api tan mānanya kaḥ sambhavaḥ ||16.40||</w:t>
      </w:r>
    </w:p>
    <w:p w:rsidR="00976EFF" w:rsidRDefault="00976EFF"/>
    <w:p w:rsidR="00976EFF" w:rsidRDefault="00976EFF">
      <w:r>
        <w:t>saṁsyūtātma mitho na vairati dṛḍhaiḥ sat prema sūtraiḥ sadā</w:t>
      </w:r>
    </w:p>
    <w:p w:rsidR="00976EFF" w:rsidRDefault="00976EFF">
      <w:r>
        <w:t>hṛd-vāg-indriya-deha-tulya-viṣayāveśena sat-sundaram |</w:t>
      </w:r>
    </w:p>
    <w:p w:rsidR="00976EFF" w:rsidRDefault="00976EFF">
      <w:r>
        <w:t>śrī-vṛndāvana-nitya-keli-vilasat-kaiśora-nityodayaṁ</w:t>
      </w:r>
    </w:p>
    <w:p w:rsidR="00976EFF" w:rsidRDefault="00976EFF">
      <w:r>
        <w:t>gaura-śyāma-maho-dvayaṁ mada-kalaṁ tat-svātma-bhāve’stu naḥ ||16.41||</w:t>
      </w:r>
    </w:p>
    <w:p w:rsidR="00976EFF" w:rsidRDefault="00976EFF"/>
    <w:p w:rsidR="00976EFF" w:rsidRDefault="00976EFF">
      <w:r>
        <w:t>vindānaḥ satataṁ kim etad akhilaṁ ko’haṁ ka īśo’nv iti</w:t>
      </w:r>
    </w:p>
    <w:p w:rsidR="00976EFF" w:rsidRDefault="00976EFF">
      <w:r>
        <w:t>chindānaḥ sad-upāsana-cchurikayā duḥsneha-pāśaṁ dṛḍham |</w:t>
      </w:r>
    </w:p>
    <w:p w:rsidR="00976EFF" w:rsidRDefault="00976EFF">
      <w:r>
        <w:t>rundhānaḥ satataṁ kad-indriya-gaṇaṁ vindānavāpyaṁ paraṁ</w:t>
      </w:r>
    </w:p>
    <w:p w:rsidR="00976EFF" w:rsidRDefault="00976EFF">
      <w:r>
        <w:t>vṛndāraṇya-niṣevayaiva sumukhe kiṁ dāna-yajñādikaiḥ ||16.42||</w:t>
      </w:r>
    </w:p>
    <w:p w:rsidR="00976EFF" w:rsidRDefault="00976EFF"/>
    <w:p w:rsidR="00976EFF" w:rsidRDefault="00976EFF">
      <w:r>
        <w:t>anyonyāṁsārpitodyat-pulaka-mad-bhujaṁ sarvataś cāru-hāso-</w:t>
      </w:r>
    </w:p>
    <w:p w:rsidR="00976EFF" w:rsidRDefault="00976EFF">
      <w:r>
        <w:t>dārālokaṁ sumañju-kvaṇita-nava-tulā-koṭikāñci-kalāpam |</w:t>
      </w:r>
    </w:p>
    <w:p w:rsidR="00976EFF" w:rsidRDefault="00976EFF">
      <w:r>
        <w:t>ālibhiḥ svottarīyaiḥ kṛśa-śira uparicchāyam ābhojyamān</w:t>
      </w:r>
    </w:p>
    <w:p w:rsidR="00976EFF" w:rsidRDefault="00976EFF">
      <w:r>
        <w:t>tāmbūla-dhyāya-vṛndāvanam aṭad abhayaṁ dhāma tad gaura-nīlam ||16.43||</w:t>
      </w:r>
    </w:p>
    <w:p w:rsidR="00976EFF" w:rsidRDefault="00976EFF"/>
    <w:p w:rsidR="00976EFF" w:rsidRDefault="00976EFF">
      <w:r>
        <w:t>kṛṣṇa-prema-mayaika-nirmala-cid-ānandātma-śrī-vṛndāvane</w:t>
      </w:r>
    </w:p>
    <w:p w:rsidR="00976EFF" w:rsidRDefault="00976EFF">
      <w:r>
        <w:t>tad-rūpādbhuta-vaibhavaiḥ sumadhure tad vardhi tauryātrike |</w:t>
      </w:r>
    </w:p>
    <w:p w:rsidR="00976EFF" w:rsidRDefault="00976EFF">
      <w:r>
        <w:t>śrī-kṛṣṇaika-rasābhimagna-puru-rug-dehendriyaiḥ sundare</w:t>
      </w:r>
    </w:p>
    <w:p w:rsidR="00976EFF" w:rsidRDefault="00976EFF">
      <w:r>
        <w:t>.   .   .   .   .   .   .   .   .   .   .   .   .   .   .   .   .   .   .   .   .   .   .   .||16.44||</w:t>
      </w:r>
    </w:p>
    <w:p w:rsidR="00976EFF" w:rsidRDefault="00976EFF"/>
    <w:p w:rsidR="00976EFF" w:rsidRDefault="00976EFF">
      <w:r>
        <w:t xml:space="preserve">.   .   .   .   .   .   .   .   .   .   .   .   .   .   .   .   .   .   .   .   .   .   .   </w:t>
      </w:r>
    </w:p>
    <w:p w:rsidR="00976EFF" w:rsidRDefault="00976EFF">
      <w:r>
        <w:t>.   .   .   .   .   .   .   .   .   .   .   .   .   .   .   .   .   .   .   .   .   .   .  |</w:t>
      </w:r>
    </w:p>
    <w:p w:rsidR="00976EFF" w:rsidRDefault="00976EFF">
      <w:r>
        <w:t>gopī-maṇḍala unmada-smara-kalā-raṅgena nṛtyan mudā</w:t>
      </w:r>
    </w:p>
    <w:p w:rsidR="00976EFF" w:rsidRDefault="00976EFF">
      <w:r>
        <w:t>niḥsīma smara bādhayā viharati śrī-rādhayā mādhavaḥ ||16.45||</w:t>
      </w:r>
    </w:p>
    <w:p w:rsidR="00976EFF" w:rsidRDefault="00976EFF"/>
    <w:p w:rsidR="00976EFF" w:rsidRDefault="00976EFF">
      <w:r>
        <w:t>śrī-vṛndāvana-mañju-kuñja-bhavaneṣv adrīndra-sat-kandare</w:t>
      </w:r>
    </w:p>
    <w:p w:rsidR="00976EFF" w:rsidRDefault="00976EFF">
      <w:r>
        <w:t>kālindī-puline kadamba-viṭapi-cchāyāsv atisnehataḥ |</w:t>
      </w:r>
    </w:p>
    <w:p w:rsidR="00976EFF" w:rsidRDefault="00976EFF">
      <w:r>
        <w:t>nityaṁ śrī-vṛṣabhānujā-caraṇayor dāsyaika-lāsyodvahe</w:t>
      </w:r>
    </w:p>
    <w:p w:rsidR="00976EFF" w:rsidRDefault="00976EFF">
      <w:r>
        <w:t>svāntasyāntar udetu me madhupatāv</w:t>
      </w:r>
      <w:r>
        <w:rPr>
          <w:rFonts w:ascii="Times New Roman" w:hAnsi="Times New Roman"/>
        </w:rPr>
        <w:t> </w:t>
      </w:r>
      <w:r>
        <w:t>ādya-ratiḥ pāvanī ||16.46||</w:t>
      </w:r>
    </w:p>
    <w:p w:rsidR="00976EFF" w:rsidRDefault="00976EFF"/>
    <w:p w:rsidR="00976EFF" w:rsidRDefault="00976EFF">
      <w:r>
        <w:t>yā govardhana-ghaṭa-dāna-viṣayā yā śrī-kalindātmajā</w:t>
      </w:r>
    </w:p>
    <w:p w:rsidR="00976EFF" w:rsidRDefault="00976EFF">
      <w:r>
        <w:t>madhya-snāna-kālā-vikalpi-tad-uru-tārātara-cchadmataḥ |</w:t>
      </w:r>
    </w:p>
    <w:p w:rsidR="00976EFF" w:rsidRDefault="00976EFF">
      <w:r>
        <w:t>yā vṛndāvana-vāṭikāsu kusuma-steyasya līlā parā</w:t>
      </w:r>
    </w:p>
    <w:p w:rsidR="00976EFF" w:rsidRDefault="00976EFF">
      <w:r>
        <w:t>rādhā-mādhavayor vinoda-laharī sā me hṛdi sphurjatu ||16.47||</w:t>
      </w:r>
    </w:p>
    <w:p w:rsidR="00976EFF" w:rsidRDefault="00976EFF"/>
    <w:p w:rsidR="00976EFF" w:rsidRDefault="00976EFF">
      <w:r>
        <w:t xml:space="preserve">mā yāhi vṛndā-vipinaṁ vihāya </w:t>
      </w:r>
    </w:p>
    <w:p w:rsidR="00976EFF" w:rsidRDefault="00976EFF">
      <w:r>
        <w:t>mā yāhi vṛndādhibhayaṁ samantāt |</w:t>
      </w:r>
    </w:p>
    <w:p w:rsidR="00976EFF" w:rsidRDefault="00976EFF">
      <w:r>
        <w:t>sā rādhikā tāṁ nava-kuñja-vāṭīṁ</w:t>
      </w:r>
    </w:p>
    <w:p w:rsidR="00976EFF" w:rsidRDefault="00976EFF">
      <w:r>
        <w:t>sārādhikāṁ pūrṇa-rasotsavena ||16.48||</w:t>
      </w:r>
    </w:p>
    <w:p w:rsidR="00976EFF" w:rsidRDefault="00976EFF"/>
    <w:p w:rsidR="00976EFF" w:rsidRDefault="00976EFF">
      <w:pPr>
        <w:rPr>
          <w:lang w:val="fr-CA"/>
        </w:rPr>
      </w:pPr>
      <w:r>
        <w:rPr>
          <w:lang w:val="fr-CA"/>
        </w:rPr>
        <w:t>nityaṁ manda-sugandha-śītala-marut saṁsevite sarvato</w:t>
      </w:r>
    </w:p>
    <w:p w:rsidR="00976EFF" w:rsidRDefault="00976EFF">
      <w:pPr>
        <w:rPr>
          <w:lang w:val="fr-CA"/>
        </w:rPr>
      </w:pPr>
      <w:r>
        <w:rPr>
          <w:lang w:val="fr-CA"/>
        </w:rPr>
        <w:t>divyāmoda-milaj-jala-sthala-bhavāneka-prasūnodgame |</w:t>
      </w:r>
    </w:p>
    <w:p w:rsidR="00976EFF" w:rsidRDefault="00976EFF">
      <w:pPr>
        <w:rPr>
          <w:lang w:val="fr-CA"/>
        </w:rPr>
      </w:pPr>
      <w:r>
        <w:rPr>
          <w:lang w:val="fr-CA"/>
        </w:rPr>
        <w:t>kālindī-taṭa-nīpa-rāji-sutale khelat-kiśora-dvaya-</w:t>
      </w:r>
    </w:p>
    <w:p w:rsidR="00976EFF" w:rsidRDefault="00976EFF">
      <w:pPr>
        <w:rPr>
          <w:lang w:val="fr-CA"/>
        </w:rPr>
      </w:pPr>
      <w:r>
        <w:rPr>
          <w:lang w:val="fr-CA"/>
        </w:rPr>
        <w:t>nānā-kāma-kalā-rasena satataṁ tad gaura-nīlaṁ bhaje ||16.49||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kālindī-puline karamba-viṭapi-cchāyāsu ratnollasad-</w:t>
      </w:r>
    </w:p>
    <w:p w:rsidR="00976EFF" w:rsidRDefault="00976EFF">
      <w:pPr>
        <w:rPr>
          <w:lang w:val="fr-CA"/>
        </w:rPr>
      </w:pPr>
      <w:r>
        <w:rPr>
          <w:lang w:val="fr-CA"/>
        </w:rPr>
        <w:t>vallī-maṇḍapa ujjvale marakatonmīlat-pradīpālini |</w:t>
      </w:r>
    </w:p>
    <w:p w:rsidR="00976EFF" w:rsidRDefault="00976EFF">
      <w:pPr>
        <w:rPr>
          <w:lang w:val="fr-CA"/>
        </w:rPr>
      </w:pPr>
      <w:r>
        <w:rPr>
          <w:lang w:val="fr-CA"/>
        </w:rPr>
        <w:t>muktā-kuṭmala-guccha-hīra-kusume vaidūrya-sat-pallave</w:t>
      </w:r>
    </w:p>
    <w:p w:rsidR="00976EFF" w:rsidRDefault="00976EFF">
      <w:pPr>
        <w:rPr>
          <w:lang w:val="fr-CA"/>
        </w:rPr>
      </w:pPr>
      <w:r>
        <w:rPr>
          <w:lang w:val="fr-CA"/>
        </w:rPr>
        <w:t>dhyāyāmi smara-keli-narma-nirata-śrī-rādhikā-mādhavam ||16.50||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kadācid acira-prabhā-ghana iva kṣaṇodghāṭitā</w:t>
      </w:r>
    </w:p>
    <w:p w:rsidR="00976EFF" w:rsidRDefault="00976EFF">
      <w:pPr>
        <w:rPr>
          <w:lang w:val="fr-CA"/>
        </w:rPr>
      </w:pPr>
      <w:r>
        <w:rPr>
          <w:lang w:val="fr-CA"/>
        </w:rPr>
        <w:t>khila smara vaśākṛtiḥ priyatamo rasā khelati |</w:t>
      </w:r>
    </w:p>
    <w:p w:rsidR="00976EFF" w:rsidRDefault="00976EFF">
      <w:pPr>
        <w:rPr>
          <w:lang w:val="fr-CA"/>
        </w:rPr>
      </w:pPr>
      <w:r>
        <w:rPr>
          <w:lang w:val="fr-CA"/>
        </w:rPr>
        <w:t>kadā ca nava kāñcana vratati sattam ālāyitaṁ</w:t>
      </w:r>
    </w:p>
    <w:p w:rsidR="00976EFF" w:rsidRDefault="00976EFF">
      <w:pPr>
        <w:rPr>
          <w:lang w:val="fr-CA"/>
        </w:rPr>
      </w:pPr>
      <w:r>
        <w:rPr>
          <w:lang w:val="fr-CA"/>
        </w:rPr>
        <w:t>hariravalayate lasat-sva-vapuṣā sugaura-tviṣā ||16.51||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kadāpi madanonmadā pulaka-pūrṇa doḥ kandalī-</w:t>
      </w:r>
    </w:p>
    <w:p w:rsidR="00976EFF" w:rsidRDefault="00976EFF">
      <w:pPr>
        <w:rPr>
          <w:lang w:val="fr-CA"/>
        </w:rPr>
      </w:pPr>
      <w:r>
        <w:rPr>
          <w:lang w:val="fr-CA"/>
        </w:rPr>
        <w:t>dvayena  dayitollasat-pulaka-kaṇṭham āśliṣyati |</w:t>
      </w:r>
    </w:p>
    <w:p w:rsidR="00976EFF" w:rsidRDefault="00976EFF">
      <w:pPr>
        <w:rPr>
          <w:lang w:val="fr-CA"/>
        </w:rPr>
      </w:pPr>
      <w:r>
        <w:rPr>
          <w:lang w:val="fr-CA"/>
        </w:rPr>
        <w:t>kadāpy aguru-saurabha-priya-bhujena kaṇṭha-nijaṁ</w:t>
      </w:r>
    </w:p>
    <w:p w:rsidR="00976EFF" w:rsidRDefault="00976EFF">
      <w:pPr>
        <w:rPr>
          <w:lang w:val="fr-CA"/>
        </w:rPr>
      </w:pPr>
      <w:r>
        <w:rPr>
          <w:lang w:val="fr-CA"/>
        </w:rPr>
        <w:t>praveṣṭayati tat karāmbuja-talaṁ nidhatte hṛdi ||16.52||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kadāpi kalitāñcalā rati-kalormibhiś cañcalā</w:t>
      </w:r>
    </w:p>
    <w:p w:rsidR="00976EFF" w:rsidRDefault="00976EFF">
      <w:pPr>
        <w:rPr>
          <w:lang w:val="fr-CA"/>
        </w:rPr>
      </w:pPr>
      <w:r>
        <w:rPr>
          <w:lang w:val="fr-CA"/>
        </w:rPr>
        <w:t>vikarṣati nija-priyaṁnava-nikuñja-vīkṣā-cchalāt |</w:t>
      </w:r>
    </w:p>
    <w:p w:rsidR="00976EFF" w:rsidRDefault="00976EFF">
      <w:pPr>
        <w:rPr>
          <w:lang w:val="fr-CA"/>
        </w:rPr>
      </w:pPr>
      <w:r>
        <w:rPr>
          <w:lang w:val="fr-CA"/>
        </w:rPr>
        <w:t>kadāpy atitṛṣā mṛṣā vadana-padma-jighrāsayā</w:t>
      </w:r>
    </w:p>
    <w:p w:rsidR="00976EFF" w:rsidRDefault="00976EFF">
      <w:pPr>
        <w:rPr>
          <w:lang w:val="fr-CA"/>
        </w:rPr>
      </w:pPr>
      <w:r>
        <w:rPr>
          <w:lang w:val="fr-CA"/>
        </w:rPr>
        <w:t>muhur muralī-mohana-smita-mukhāmbujaṁ cumbati ||16.53||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adakṣiṇa-karāmbujān namita-barha-cūḍaṁ hareḥ</w:t>
      </w:r>
    </w:p>
    <w:p w:rsidR="00976EFF" w:rsidRDefault="00976EFF">
      <w:pPr>
        <w:rPr>
          <w:lang w:val="fr-CA"/>
        </w:rPr>
      </w:pPr>
      <w:r>
        <w:rPr>
          <w:lang w:val="fr-CA"/>
        </w:rPr>
        <w:t>pragṛhya civakaṁ manoharam avāma-hastena tu |</w:t>
      </w:r>
    </w:p>
    <w:p w:rsidR="00976EFF" w:rsidRDefault="00976EFF">
      <w:pPr>
        <w:rPr>
          <w:lang w:val="fr-CA"/>
        </w:rPr>
      </w:pPr>
      <w:r>
        <w:rPr>
          <w:lang w:val="fr-CA"/>
        </w:rPr>
        <w:t>kadāpi pulakāvali-valita-cāru-gaṇḍa-sthalaṁ</w:t>
      </w:r>
    </w:p>
    <w:p w:rsidR="00976EFF" w:rsidRDefault="00976EFF">
      <w:pPr>
        <w:rPr>
          <w:lang w:val="fr-CA"/>
        </w:rPr>
      </w:pPr>
      <w:r>
        <w:rPr>
          <w:lang w:val="fr-CA"/>
        </w:rPr>
        <w:t>mahā-rabhasa-cumbanair adhara-śīdhu niṣkarṣati ||16.54||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kadāpi nija-bhūṣaṇair madana-mohanaṁ bhūṣayet</w:t>
      </w:r>
    </w:p>
    <w:p w:rsidR="00976EFF" w:rsidRDefault="00976EFF">
      <w:pPr>
        <w:rPr>
          <w:lang w:val="fr-CA"/>
        </w:rPr>
      </w:pPr>
      <w:r>
        <w:rPr>
          <w:lang w:val="fr-CA"/>
        </w:rPr>
        <w:t>svam eva parimaṇḍayet kva ca mudāpi tan maṇḍanaiḥ |</w:t>
      </w:r>
    </w:p>
    <w:p w:rsidR="00976EFF" w:rsidRDefault="00976EFF">
      <w:pPr>
        <w:rPr>
          <w:lang w:val="fr-CA"/>
        </w:rPr>
      </w:pPr>
      <w:r>
        <w:rPr>
          <w:lang w:val="fr-CA"/>
        </w:rPr>
        <w:t>kadāpi kurute nija-priyatamāṅga-rāgāñcitaṁ</w:t>
      </w:r>
    </w:p>
    <w:p w:rsidR="00976EFF" w:rsidRDefault="00976EFF">
      <w:pPr>
        <w:rPr>
          <w:lang w:val="fr-CA"/>
        </w:rPr>
      </w:pPr>
      <w:r>
        <w:rPr>
          <w:lang w:val="fr-CA"/>
        </w:rPr>
        <w:t>svakaṁ sva-kuca-kuṅkumādibhir atha priyaṁ limpati ||16.55||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kadāpi hari-kaṇṭhaga-srajam asau sva-kaṇṭhe’rpayaty</w:t>
      </w:r>
    </w:p>
    <w:p w:rsidR="00976EFF" w:rsidRDefault="00976EFF">
      <w:pPr>
        <w:rPr>
          <w:lang w:val="fr-CA"/>
        </w:rPr>
      </w:pPr>
      <w:r>
        <w:rPr>
          <w:lang w:val="fr-CA"/>
        </w:rPr>
        <w:t>amuṣya ca suṭaṇṭhagāṁ racayati svakaṇṭha-srajam |</w:t>
      </w:r>
    </w:p>
    <w:p w:rsidR="00976EFF" w:rsidRDefault="00976EFF">
      <w:pPr>
        <w:rPr>
          <w:lang w:val="fr-CA"/>
        </w:rPr>
      </w:pPr>
      <w:r>
        <w:rPr>
          <w:lang w:val="fr-CA"/>
        </w:rPr>
        <w:t>kadāpi bahu nindayati praṇayate kadācit stutiṁ</w:t>
      </w:r>
    </w:p>
    <w:p w:rsidR="00976EFF" w:rsidRDefault="00976EFF">
      <w:pPr>
        <w:rPr>
          <w:lang w:val="fr-CA"/>
        </w:rPr>
      </w:pPr>
      <w:r>
        <w:rPr>
          <w:lang w:val="fr-CA"/>
        </w:rPr>
        <w:t>kadāpi ruṣitā kadāpy atigabhīra-dhīs tuṣyati ||16.56||</w:t>
      </w:r>
    </w:p>
    <w:p w:rsidR="00976EFF" w:rsidRDefault="00976EFF">
      <w:pPr>
        <w:rPr>
          <w:lang w:val="fr-CA"/>
        </w:rPr>
      </w:pPr>
    </w:p>
    <w:p w:rsidR="00976EFF" w:rsidRDefault="00976EFF">
      <w:r>
        <w:t>kadācid atidūrataḥ smara-bharārditā roditi</w:t>
      </w:r>
    </w:p>
    <w:p w:rsidR="00976EFF" w:rsidRDefault="00976EFF">
      <w:r>
        <w:t>kṣipanty api sakhī-jana calati kuñjam ekāsitam |</w:t>
      </w:r>
    </w:p>
    <w:p w:rsidR="00976EFF" w:rsidRDefault="00976EFF">
      <w:r>
        <w:t>alakṣya-nayaneṅgitair vapuṣi cāṅgulī-ghaṭṭanair</w:t>
      </w:r>
    </w:p>
    <w:p w:rsidR="00976EFF" w:rsidRDefault="00976EFF">
      <w:r>
        <w:t>latā-gṛham anu priyaṁ diśati pakṣakenāgamam ||16.57||</w:t>
      </w:r>
    </w:p>
    <w:p w:rsidR="00976EFF" w:rsidRDefault="00976EFF"/>
    <w:p w:rsidR="00976EFF" w:rsidRDefault="00976EFF">
      <w:r>
        <w:t>ramādi-vara-varṇinī-nikara-rūpa-vipraḍ-mahā-</w:t>
      </w:r>
    </w:p>
    <w:p w:rsidR="00976EFF" w:rsidRDefault="00976EFF">
      <w:r>
        <w:t>surūpa-suṣamārṇave nava-kiśora-gopī-gaṇe |</w:t>
      </w:r>
    </w:p>
    <w:p w:rsidR="00976EFF" w:rsidRDefault="00976EFF">
      <w:r>
        <w:t>vicitratara-tārakāsv iva sucandra-lekhām ahaṁ</w:t>
      </w:r>
    </w:p>
    <w:p w:rsidR="00976EFF" w:rsidRDefault="00976EFF">
      <w:r>
        <w:t>smarāmi vṛṣabhānujāṁ madhura-bhānujā-kānane ||16.58||</w:t>
      </w:r>
    </w:p>
    <w:p w:rsidR="00976EFF" w:rsidRDefault="00976EFF"/>
    <w:p w:rsidR="00976EFF" w:rsidRDefault="00976EFF">
      <w:r>
        <w:t>anaṅga-rasa-mādhurī-bhara-dhurīṇa-līlā-nidhiḥ</w:t>
      </w:r>
    </w:p>
    <w:p w:rsidR="00976EFF" w:rsidRDefault="00976EFF">
      <w:r>
        <w:t>sphurat-kanaka-campaka-prakara-gaura-gātra-cchaṭā |</w:t>
      </w:r>
    </w:p>
    <w:p w:rsidR="00976EFF" w:rsidRDefault="00976EFF">
      <w:r>
        <w:t>aho madana-mohana-sphurad-uraḥ-sthalālaṅkṛtir</w:t>
      </w:r>
    </w:p>
    <w:p w:rsidR="00976EFF" w:rsidRDefault="00976EFF">
      <w:r>
        <w:t>navāṅkurita-yauvanā jayati me nija svāminī ||16.59||</w:t>
      </w:r>
    </w:p>
    <w:p w:rsidR="00976EFF" w:rsidRDefault="00976EFF"/>
    <w:p w:rsidR="00976EFF" w:rsidRDefault="00976EFF">
      <w:r>
        <w:t>kam apy akhila-sundaraṁ dara-dalan-navendīvara-</w:t>
      </w:r>
    </w:p>
    <w:p w:rsidR="00976EFF" w:rsidRDefault="00976EFF">
      <w:r>
        <w:t>sphuran-mudira-medura-dyutim udāra-līlā-nidhim |</w:t>
      </w:r>
    </w:p>
    <w:p w:rsidR="00976EFF" w:rsidRDefault="00976EFF">
      <w:r>
        <w:t>kiśoram atimohanaṁ smara rasaika-mūrtiṁ vaśaṁ</w:t>
      </w:r>
    </w:p>
    <w:p w:rsidR="00976EFF" w:rsidRDefault="00976EFF">
      <w:r>
        <w:t>vidhāya padayor vana-kṣitiṣu rādhikā khelati ||16.60||</w:t>
      </w:r>
    </w:p>
    <w:p w:rsidR="00976EFF" w:rsidRDefault="00976EFF"/>
    <w:p w:rsidR="00976EFF" w:rsidRDefault="00976EFF">
      <w:r>
        <w:t>pratikṣaṇa-mahādbhuta-smara-kalā-mayaṁ bibhratī</w:t>
      </w:r>
    </w:p>
    <w:p w:rsidR="00976EFF" w:rsidRDefault="00976EFF">
      <w:r>
        <w:t>vapuḥ pratipadādbhuta-prakaṭa-kānti-vanyāplutam |</w:t>
      </w:r>
    </w:p>
    <w:p w:rsidR="00976EFF" w:rsidRDefault="00976EFF">
      <w:r>
        <w:t>nirantara-niraṅkuśocchalita-kṛṣṇa-bhāvāmbudhir</w:t>
      </w:r>
    </w:p>
    <w:p w:rsidR="00976EFF" w:rsidRDefault="00976EFF">
      <w:r>
        <w:t>guṇair asadṛśādhikā vijayate mama svāminī ||16.61||</w:t>
      </w:r>
    </w:p>
    <w:p w:rsidR="00976EFF" w:rsidRDefault="00976EFF"/>
    <w:p w:rsidR="00976EFF" w:rsidRDefault="00976EFF">
      <w:r>
        <w:t>rasojjvala-nijeśvarīṅgita-taraṅga-raṅga-riṅgad-dhiyaḥ</w:t>
      </w:r>
    </w:p>
    <w:p w:rsidR="00976EFF" w:rsidRDefault="00976EFF">
      <w:r>
        <w:t>parisphurad upary upary adhika-sat-kalā-kauśalāḥ |</w:t>
      </w:r>
    </w:p>
    <w:p w:rsidR="00976EFF" w:rsidRDefault="00976EFF">
      <w:r>
        <w:t>mahā-praṇaya-dolitotpulaka-cāru-gātra-śriyo</w:t>
      </w:r>
    </w:p>
    <w:p w:rsidR="00976EFF" w:rsidRDefault="00976EFF">
      <w:r>
        <w:t>nava-vraja-kiśorikāj smarata rādhikā-kiṅkarīḥ ||16.62||</w:t>
      </w:r>
    </w:p>
    <w:p w:rsidR="00976EFF" w:rsidRDefault="00976EFF"/>
    <w:p w:rsidR="00976EFF" w:rsidRDefault="00976EFF">
      <w:r>
        <w:t>nirantara-rasāmita-praṇaya-vīci-hindolane</w:t>
      </w:r>
    </w:p>
    <w:p w:rsidR="00976EFF" w:rsidRDefault="00976EFF">
      <w:r>
        <w:t>calan manasijāmbudhau vividha-kārya-paryākulam |</w:t>
      </w:r>
    </w:p>
    <w:p w:rsidR="00976EFF" w:rsidRDefault="00976EFF">
      <w:r>
        <w:t>pradhāna-lalitādikaṁ priya-sakhī-nideśotsavaṁ</w:t>
      </w:r>
    </w:p>
    <w:p w:rsidR="00976EFF" w:rsidRDefault="00976EFF">
      <w:r>
        <w:t>smarāmi vṛṣabhānujā-caraṇa-kiṅkarī-maṇḍalam ||16.63||</w:t>
      </w:r>
    </w:p>
    <w:p w:rsidR="00976EFF" w:rsidRDefault="00976EFF"/>
    <w:p w:rsidR="00976EFF" w:rsidRDefault="00976EFF">
      <w:r>
        <w:t>amanda-rasa-tundile madhura-guñjad-indīvare</w:t>
      </w:r>
    </w:p>
    <w:p w:rsidR="00976EFF" w:rsidRDefault="00976EFF">
      <w:r>
        <w:t>virajya-nija-mandire lasati sānurāgendire |</w:t>
      </w:r>
    </w:p>
    <w:p w:rsidR="00976EFF" w:rsidRDefault="00976EFF">
      <w:r>
        <w:t>sadā madana-mohana-praṇaya-sampadā sundare</w:t>
      </w:r>
    </w:p>
    <w:p w:rsidR="00976EFF" w:rsidRDefault="00976EFF">
      <w:r>
        <w:t>rati-vitanū rādhikā-madhura-mādhavī-mandire ||16.64||</w:t>
      </w:r>
    </w:p>
    <w:p w:rsidR="00976EFF" w:rsidRDefault="00976EFF"/>
    <w:p w:rsidR="00976EFF" w:rsidRDefault="00976EFF">
      <w:r>
        <w:t>asaṅkhya-vara-kiṅkarī-kalita-mañju-kuñcāvalī-</w:t>
      </w:r>
    </w:p>
    <w:p w:rsidR="00976EFF" w:rsidRDefault="00976EFF">
      <w:r>
        <w:t>niṣevana-rasotsave śuka-pikāli-kolāhale |</w:t>
      </w:r>
    </w:p>
    <w:p w:rsidR="00976EFF" w:rsidRDefault="00976EFF">
      <w:r>
        <w:t>supuṣpita-latā-drume surabhi-śīta-mandānile</w:t>
      </w:r>
    </w:p>
    <w:p w:rsidR="00976EFF" w:rsidRDefault="00976EFF">
      <w:r>
        <w:t>mama dvitaya-jīvanaṁ viharatīha vṛndāvane ||16.65||</w:t>
      </w:r>
      <w:r>
        <w:br/>
      </w:r>
    </w:p>
    <w:p w:rsidR="00976EFF" w:rsidRDefault="00976EFF">
      <w:r>
        <w:t>aho madana-mohanorasi rasena dolāyitaṁ</w:t>
      </w:r>
    </w:p>
    <w:p w:rsidR="00976EFF" w:rsidRDefault="00976EFF">
      <w:r>
        <w:t>mahaḥ kanaka-campaka-prakara-gaura-divyākṛti |</w:t>
      </w:r>
    </w:p>
    <w:p w:rsidR="00976EFF" w:rsidRDefault="00976EFF">
      <w:r>
        <w:t>vicitra-ruci-vīcibhiḥ khacita-cāru-vṛndāṭavī-</w:t>
      </w:r>
    </w:p>
    <w:p w:rsidR="00976EFF" w:rsidRDefault="00976EFF">
      <w:r>
        <w:t>nikuñja-vara-mandire kim api sundaraṁ khelati ||16.66||</w:t>
      </w:r>
      <w:r>
        <w:br/>
      </w:r>
    </w:p>
    <w:p w:rsidR="00976EFF" w:rsidRDefault="00976EFF">
      <w:r>
        <w:t>mahā-prīti-jyoti-rasa-jala-nidhau pūrṇa-vimale</w:t>
      </w:r>
    </w:p>
    <w:p w:rsidR="00976EFF" w:rsidRDefault="00976EFF">
      <w:r>
        <w:t>sphurad-vṛndāṭavyāṁ nava-taru-latā mandira-vare |</w:t>
      </w:r>
    </w:p>
    <w:p w:rsidR="00976EFF" w:rsidRDefault="00976EFF">
      <w:r>
        <w:t>kiśora-dvandvaṁ tat-sahaja-nava-kandarpa-lalitaṁ</w:t>
      </w:r>
    </w:p>
    <w:p w:rsidR="00976EFF" w:rsidRDefault="00976EFF">
      <w:r>
        <w:t>mamāntaḥ-sad-bhāve kanaka-hari-nīlārcir udiyāt ||16.67||</w:t>
      </w:r>
    </w:p>
    <w:p w:rsidR="00976EFF" w:rsidRDefault="00976EFF"/>
    <w:p w:rsidR="00976EFF" w:rsidRDefault="00976EFF">
      <w:r>
        <w:t>viśuddhādya-premātmakaṁ parama-cij-jyotir-amṛtā-</w:t>
      </w:r>
    </w:p>
    <w:p w:rsidR="00976EFF" w:rsidRDefault="00976EFF">
      <w:r>
        <w:t>mbudhi</w:t>
      </w:r>
      <w:r>
        <w:noBreakHyphen/>
        <w:t>dvīpasyāntaḥ sphuratu hṛdi vṛndāvana-vanam |</w:t>
      </w:r>
    </w:p>
    <w:p w:rsidR="00976EFF" w:rsidRDefault="00976EFF">
      <w:r>
        <w:t>kadamba-cchāyā sāmadha madhura-rādhā-madhupatīr</w:t>
      </w:r>
    </w:p>
    <w:p w:rsidR="00976EFF" w:rsidRDefault="00976EFF">
      <w:r>
        <w:t>aho dṛṣṭyāveśe sphuratu mama sāśrād iva tataḥ ||16.68||</w:t>
      </w:r>
    </w:p>
    <w:p w:rsidR="00976EFF" w:rsidRDefault="00976EFF"/>
    <w:p w:rsidR="00976EFF" w:rsidRDefault="00976EFF">
      <w:r>
        <w:t>mahāstheyaḥ premā bharatu mama hemāmbu-javaro-</w:t>
      </w:r>
    </w:p>
    <w:p w:rsidR="00976EFF" w:rsidRDefault="00976EFF">
      <w:r>
        <w:t>darodbhāse jyotiṣy urasi kila te śyāma-vidho |</w:t>
      </w:r>
    </w:p>
    <w:p w:rsidR="00976EFF" w:rsidRDefault="00976EFF">
      <w:r>
        <w:t>mahānande vṛndāvana-nava-nikuñja-smara-pure</w:t>
      </w:r>
    </w:p>
    <w:p w:rsidR="00976EFF" w:rsidRDefault="00976EFF">
      <w:r>
        <w:t>sphuraty unmaryādāṁ vahati rasa-sāmrājya-laharīm ||16.69||</w:t>
      </w:r>
    </w:p>
    <w:p w:rsidR="00976EFF" w:rsidRDefault="00976EFF"/>
    <w:p w:rsidR="00976EFF" w:rsidRDefault="00976EFF">
      <w:r>
        <w:t>ananta-śrī-rākā-vara-kanaka-candra-cchavi-raso-</w:t>
      </w:r>
    </w:p>
    <w:p w:rsidR="00976EFF" w:rsidRDefault="00976EFF">
      <w:r>
        <w:t>ttaraṅga-pratyaṅga-prasarad-atisaundarya-jaladhiḥ |</w:t>
      </w:r>
    </w:p>
    <w:p w:rsidR="00976EFF" w:rsidRDefault="00976EFF">
      <w:r>
        <w:t>aho bhrūkuṭyair unmada-madana-koṭiḥ prakaṭayanty</w:t>
      </w:r>
    </w:p>
    <w:p w:rsidR="00976EFF" w:rsidRDefault="00976EFF">
      <w:r>
        <w:t>ajasraṁ śyāmāṅke mama viharate jīvana-kalā ||16.70||</w:t>
      </w:r>
      <w:r>
        <w:br/>
      </w:r>
    </w:p>
    <w:p w:rsidR="00976EFF" w:rsidRDefault="00976EFF">
      <w:r>
        <w:t>aho vṛndāraṇye prati-nava-nikuñjaṁ prati-nava-</w:t>
      </w:r>
    </w:p>
    <w:p w:rsidR="00976EFF" w:rsidRDefault="00976EFF">
      <w:r>
        <w:t>drumodyānaṁ praty-ujjvala-nava-vilāsa-sthala-varam |</w:t>
      </w:r>
    </w:p>
    <w:p w:rsidR="00976EFF" w:rsidRDefault="00976EFF">
      <w:r>
        <w:t>mama prāṇa-dvandva-sahaja-nava-kandarpa-lalitaṁ</w:t>
      </w:r>
    </w:p>
    <w:p w:rsidR="00976EFF" w:rsidRDefault="00976EFF">
      <w:r>
        <w:t>sadā khelā-vṛndair madhura-madhurāṁ vindati ratim ||16.71||</w:t>
      </w:r>
    </w:p>
    <w:p w:rsidR="00976EFF" w:rsidRDefault="00976EFF"/>
    <w:p w:rsidR="00976EFF" w:rsidRDefault="00976EFF">
      <w:r>
        <w:t xml:space="preserve">kadācit kālindī-kanaka-nalinī-bhṛṅga-racanau </w:t>
      </w:r>
    </w:p>
    <w:p w:rsidR="00976EFF" w:rsidRDefault="00976EFF">
      <w:r>
        <w:t>kadācit kālindī-kamala-vana-haṁsa-dvaya-gatī |</w:t>
      </w:r>
    </w:p>
    <w:p w:rsidR="00976EFF" w:rsidRDefault="00976EFF">
      <w:r>
        <w:t>kadācit kālindī-taṭa-kanaka-vallī-valita-sat-</w:t>
      </w:r>
    </w:p>
    <w:p w:rsidR="00976EFF" w:rsidRDefault="00976EFF">
      <w:r>
        <w:t>tamāla-pronmīlan-nava-milana-līlau vilasataḥ ||16.72||</w:t>
      </w:r>
    </w:p>
    <w:p w:rsidR="00976EFF" w:rsidRDefault="00976EFF"/>
    <w:p w:rsidR="00976EFF" w:rsidRDefault="00976EFF">
      <w:r>
        <w:t>kadācid gāyantī madhura-madhuraṁ śāri-śukavat</w:t>
      </w:r>
    </w:p>
    <w:p w:rsidR="00976EFF" w:rsidRDefault="00976EFF">
      <w:r>
        <w:t>kadācit kūjantau mada-kala-kuhu-kaṇṭha-yugavat |</w:t>
      </w:r>
    </w:p>
    <w:p w:rsidR="00976EFF" w:rsidRDefault="00976EFF">
      <w:r>
        <w:t>kadācin nṛtyantau sapadi śikhinī-matta-śikhīvat</w:t>
      </w:r>
    </w:p>
    <w:p w:rsidR="00976EFF" w:rsidRDefault="00976EFF">
      <w:r>
        <w:t>kadācit paśyantau sa-cakita-kuraṅgī hariṇavat ||16.73||</w:t>
      </w:r>
    </w:p>
    <w:p w:rsidR="00976EFF" w:rsidRDefault="00976EFF"/>
    <w:p w:rsidR="00976EFF" w:rsidRDefault="00976EFF">
      <w:r>
        <w:t>sadā rādhā-kṛṣṇa-praṇaya-pulakāśrūdgama-bhṛtaḥ</w:t>
      </w:r>
    </w:p>
    <w:p w:rsidR="00976EFF" w:rsidRDefault="00976EFF">
      <w:r>
        <w:t>kiśorīḥ kandarpākula-kanaka-gaurāṅga-latikāḥ |</w:t>
      </w:r>
    </w:p>
    <w:p w:rsidR="00976EFF" w:rsidRDefault="00976EFF">
      <w:r>
        <w:t>prasāda-srag-vastrābharaṇa-kṛta-bhūṣāḥ praṇayinoḥ</w:t>
      </w:r>
    </w:p>
    <w:p w:rsidR="00976EFF" w:rsidRDefault="00976EFF">
      <w:r>
        <w:t>prapadye śrī-vṛndāvana-bhuvi vicitrākhila-kalāḥ ||16.74||</w:t>
      </w:r>
    </w:p>
    <w:p w:rsidR="00976EFF" w:rsidRDefault="00976EFF"/>
    <w:p w:rsidR="00976EFF" w:rsidRDefault="00976EFF">
      <w:r>
        <w:t xml:space="preserve">mahā-premānandātmaka-parama-vistīrṇa-jaladhau </w:t>
      </w:r>
    </w:p>
    <w:p w:rsidR="00976EFF" w:rsidRDefault="00976EFF">
      <w:r>
        <w:t>mahājyotirdīpe madhuratara-vṛndāvana-vanam |</w:t>
      </w:r>
    </w:p>
    <w:p w:rsidR="00976EFF" w:rsidRDefault="00976EFF">
      <w:r>
        <w:t>vicitrāṁ tatrāpi smara kusuma-vāṭīṁ nava-navair</w:t>
      </w:r>
    </w:p>
    <w:p w:rsidR="00976EFF" w:rsidRDefault="00976EFF">
      <w:r>
        <w:t>nikuñjaiḥ śrī-rādhā-sughana-rasa-puñjair iva vṛtām ||16.75||</w:t>
      </w:r>
    </w:p>
    <w:p w:rsidR="00976EFF" w:rsidRDefault="00976EFF"/>
    <w:p w:rsidR="00976EFF" w:rsidRDefault="00976EFF">
      <w:r>
        <w:t>mahā-niḥsaṅgānām sahaja-madhurātma-priya-kathā-</w:t>
      </w:r>
    </w:p>
    <w:p w:rsidR="00976EFF" w:rsidRDefault="00976EFF">
      <w:r>
        <w:t>prasaṅgānāṁ premotpulaka-galad-asrākula-girām |</w:t>
      </w:r>
    </w:p>
    <w:p w:rsidR="00976EFF" w:rsidRDefault="00976EFF">
      <w:r>
        <w:t>apāre śrī-vṛndāvana-rasa-mahābdhau viharatāṁ</w:t>
      </w:r>
    </w:p>
    <w:p w:rsidR="00976EFF" w:rsidRDefault="00976EFF">
      <w:r>
        <w:t>śiro me sollāsaṁ vahatu mahatāṁ śrī-pada-rajaḥ ||16.76||</w:t>
      </w:r>
    </w:p>
    <w:p w:rsidR="00976EFF" w:rsidRDefault="00976EFF"/>
    <w:p w:rsidR="00976EFF" w:rsidRDefault="00976EFF">
      <w:r>
        <w:t>sudhā-sadhracīnaiḥ śiśira-mṛdu hāsati madhurair</w:t>
      </w:r>
    </w:p>
    <w:p w:rsidR="00976EFF" w:rsidRDefault="00976EFF">
      <w:r>
        <w:t>vacobhiḥ śrī-vṛndāvana-rasa-suvāsaṁs tanu-bhṛtām |</w:t>
      </w:r>
    </w:p>
    <w:p w:rsidR="00976EFF" w:rsidRDefault="00976EFF">
      <w:r>
        <w:t>tad evāntar yeṣāṁ cakitāṅgī prati muhur</w:t>
      </w:r>
    </w:p>
    <w:p w:rsidR="00976EFF" w:rsidRDefault="00976EFF">
      <w:r>
        <w:t>dṛśor bhaṅgī saṅgīkṛta rasa-taraṅgā vidadhatī ||16.77||</w:t>
      </w:r>
    </w:p>
    <w:p w:rsidR="00976EFF" w:rsidRDefault="00976EFF"/>
    <w:p w:rsidR="00976EFF" w:rsidRDefault="00976EFF">
      <w:r>
        <w:t>praṇaya-rasa-pūrottaralitā kiśorī |</w:t>
      </w:r>
    </w:p>
    <w:p w:rsidR="00976EFF" w:rsidRDefault="00976EFF">
      <w:r>
        <w:t>kāśmīra-drava-kanaka-gaurī mama gatiḥ ||16.78||</w:t>
      </w:r>
    </w:p>
    <w:p w:rsidR="00976EFF" w:rsidRDefault="00976EFF"/>
    <w:p w:rsidR="00976EFF" w:rsidRDefault="00976EFF">
      <w:r>
        <w:t>anantābhinarhemāmṛta-suruci-vīcibhir akhilaṁ</w:t>
      </w:r>
    </w:p>
    <w:p w:rsidR="00976EFF" w:rsidRDefault="00976EFF">
      <w:r>
        <w:t>nayanto śrī-vṛndāvanam akhila-vṛndāraka-nutam |</w:t>
      </w:r>
    </w:p>
    <w:p w:rsidR="00976EFF" w:rsidRDefault="00976EFF">
      <w:r>
        <w:t>sadā nirmaryādocchalad-atula-mādhuryaṁ jaladhiḥ</w:t>
      </w:r>
    </w:p>
    <w:p w:rsidR="00976EFF" w:rsidRDefault="00976EFF">
      <w:r>
        <w:t>paro me sā kāpi sphurita-vṛṣabhānoḥ kula-maṇiḥ ||16.79||</w:t>
      </w:r>
    </w:p>
    <w:p w:rsidR="00976EFF" w:rsidRDefault="00976EFF"/>
    <w:p w:rsidR="00976EFF" w:rsidRDefault="00976EFF">
      <w:r>
        <w:t>vidūre traiguṇyād atha vimala-vidyāmaya-pare</w:t>
      </w:r>
    </w:p>
    <w:p w:rsidR="00976EFF" w:rsidRDefault="00976EFF">
      <w:r>
        <w:t>mahānande vṛndāvana-bhuvi sukande rasataroḥ |</w:t>
      </w:r>
    </w:p>
    <w:p w:rsidR="00976EFF" w:rsidRDefault="00976EFF">
      <w:r>
        <w:t>amaryādā-rādhā-caraṇa-paricaryā-rasa-mahā-</w:t>
      </w:r>
    </w:p>
    <w:p w:rsidR="00976EFF" w:rsidRDefault="00976EFF">
      <w:r>
        <w:t>mahodhi-ṁdvadavā hṛdi parama-dhanyā sphuratu vaḥ ||16.80||</w:t>
      </w:r>
    </w:p>
    <w:p w:rsidR="00976EFF" w:rsidRDefault="00976EFF"/>
    <w:p w:rsidR="00976EFF" w:rsidRDefault="00976EFF">
      <w:r>
        <w:t>pumarthāś catvāro diśi diśi vidhāyāñjali-puṭaṁ</w:t>
      </w:r>
    </w:p>
    <w:p w:rsidR="00976EFF" w:rsidRDefault="00976EFF">
      <w:r>
        <w:t>sthitāḥ sevotsukyād bhajati ca vibhūtir bhagavataḥ |</w:t>
      </w:r>
    </w:p>
    <w:p w:rsidR="00976EFF" w:rsidRDefault="00976EFF">
      <w:r>
        <w:t>amandānandābdhi pluta-madhura-vṛndāvana-vane</w:t>
      </w:r>
    </w:p>
    <w:p w:rsidR="00976EFF" w:rsidRDefault="00976EFF">
      <w:r>
        <w:t>sadā rādhā-kṛṣṇau smarati rati-sāre na sukṛtī ||16.81||</w:t>
      </w:r>
    </w:p>
    <w:p w:rsidR="00976EFF" w:rsidRDefault="00976EFF"/>
    <w:p w:rsidR="00976EFF" w:rsidRDefault="00976EFF">
      <w:r>
        <w:t>.   .   .   .   .   .   .   .   .   .   .   .   .   .   .   .   .   .   .   .   .   .   .   .</w:t>
      </w:r>
    </w:p>
    <w:p w:rsidR="00976EFF" w:rsidRDefault="00976EFF">
      <w:r>
        <w:t>.   .   .   .   .   .   .   .   .   .   .   .   .   .   .   .   .   .   .   .   .   .   .   .</w:t>
      </w:r>
    </w:p>
    <w:p w:rsidR="00976EFF" w:rsidRDefault="00976EFF">
      <w:r>
        <w:t>smaran kāñcit sevām akhila-jana-saṅgaṁ pariharan</w:t>
      </w:r>
    </w:p>
    <w:p w:rsidR="00976EFF" w:rsidRDefault="00976EFF">
      <w:r>
        <w:t>sadā rādhā-rādhety amala-sukṛtī ko’pi jayati ||16.82||</w:t>
      </w:r>
    </w:p>
    <w:p w:rsidR="00976EFF" w:rsidRDefault="00976EFF"/>
    <w:p w:rsidR="00976EFF" w:rsidRDefault="00976EFF">
      <w:r>
        <w:t>mahāścaryaṁ jyotir vapuṣi nava-kaiśora-lalite</w:t>
      </w:r>
    </w:p>
    <w:p w:rsidR="00976EFF" w:rsidRDefault="00976EFF">
      <w:r>
        <w:t>maho-vṛndaṁ nindad-rucira-kanakendor udayataḥ |</w:t>
      </w:r>
    </w:p>
    <w:p w:rsidR="00976EFF" w:rsidRDefault="00976EFF">
      <w:r>
        <w:t>smarāmi śrī-rādhe kim api muralī-mohana-mano-</w:t>
      </w:r>
    </w:p>
    <w:p w:rsidR="00976EFF" w:rsidRDefault="00976EFF">
      <w:r>
        <w:t>hara vṛndāraṇye tava surasa-sindhūcchalana-kṛt ||16.83||</w:t>
      </w:r>
    </w:p>
    <w:p w:rsidR="00976EFF" w:rsidRDefault="00976EFF"/>
    <w:p w:rsidR="00976EFF" w:rsidRDefault="00976EFF">
      <w:r>
        <w:t>mahāveśād rādhā muralidharayoḥ puṣpa-nikaraṁ</w:t>
      </w:r>
    </w:p>
    <w:p w:rsidR="00976EFF" w:rsidRDefault="00976EFF">
      <w:r>
        <w:t>pradattaṁ bhū-vallī-vara-viṭapino'dho rabhasa-kṛt |</w:t>
      </w:r>
    </w:p>
    <w:p w:rsidR="00976EFF" w:rsidRDefault="00976EFF">
      <w:r>
        <w:t>nideśāt samprāptaṁ vara-yuvati-yugmaṁ priya-bahu</w:t>
      </w:r>
    </w:p>
    <w:p w:rsidR="00976EFF" w:rsidRDefault="00976EFF">
      <w:r>
        <w:t>prasūnāny āropya praṇatam anu hāsaiḥ kuru matam ||16.84||</w:t>
      </w:r>
    </w:p>
    <w:p w:rsidR="00976EFF" w:rsidRDefault="00976EFF"/>
    <w:p w:rsidR="00976EFF" w:rsidRDefault="00976EFF">
      <w:r>
        <w:t>samutphullad-vallī-tarūṣu upagāyac-chuka-pikaṁ</w:t>
      </w:r>
    </w:p>
    <w:p w:rsidR="00976EFF" w:rsidRDefault="00976EFF">
      <w:r>
        <w:t>samudyotad-bhūmi-pramada-sunaṭad-barhi-naṭanam |</w:t>
      </w:r>
    </w:p>
    <w:p w:rsidR="00976EFF" w:rsidRDefault="00976EFF">
      <w:r>
        <w:t>saric-chailādyety ullasita-maṇi-jhaṅkāra-lalitaṁ</w:t>
      </w:r>
    </w:p>
    <w:p w:rsidR="00976EFF" w:rsidRDefault="00976EFF">
      <w:r>
        <w:t>dhruvaṁ vṛndāraṇyaṁ hari-rasa-mahā-vihvalam idam ||16.85||</w:t>
      </w:r>
    </w:p>
    <w:p w:rsidR="00976EFF" w:rsidRDefault="00976EFF"/>
    <w:p w:rsidR="00976EFF" w:rsidRDefault="00976EFF">
      <w:r>
        <w:t>tvad-aṅga-cchāyāyāḥ prasaram api vīkṣyodita-mahā-</w:t>
      </w:r>
    </w:p>
    <w:p w:rsidR="00976EFF" w:rsidRDefault="00976EFF">
      <w:r>
        <w:t>smarāveśa-bhrāmyan-muralidhara-maulau viharataḥ |</w:t>
      </w:r>
    </w:p>
    <w:p w:rsidR="00976EFF" w:rsidRDefault="00976EFF">
      <w:r>
        <w:t>parāgān śrī-rādhe tava nibhṛta-dāsī-caraṇayoś</w:t>
      </w:r>
    </w:p>
    <w:p w:rsidR="00976EFF" w:rsidRDefault="00976EFF">
      <w:r>
        <w:t>ciraṁ  vande śrī-vṛndāvana-nikuñjeśvari mudā ||16.86||</w:t>
      </w:r>
    </w:p>
    <w:p w:rsidR="00976EFF" w:rsidRDefault="00976EFF"/>
    <w:p w:rsidR="00976EFF" w:rsidRDefault="00976EFF">
      <w:r>
        <w:t>priye tvaṁ mām aṅgīkuru ca puru-candrābha-vadane</w:t>
      </w:r>
    </w:p>
    <w:p w:rsidR="00976EFF" w:rsidRDefault="00976EFF">
      <w:r>
        <w:t>dṛḍhīyo nirmāṇā bhavatu rasanādyā tatra guṇaiḥ |</w:t>
      </w:r>
    </w:p>
    <w:p w:rsidR="00976EFF" w:rsidRDefault="00976EFF">
      <w:r>
        <w:t>sadā sthātuṁ kāṅkṣe vipina-vara-kuñje ca navayoḥ</w:t>
      </w:r>
    </w:p>
    <w:p w:rsidR="00976EFF" w:rsidRDefault="00976EFF">
      <w:r>
        <w:t>sukhaṁ paśye krīḍāṁ praṇaya-rasa-yuktāṁ hi yuvayoḥ ||16.87||</w:t>
      </w:r>
    </w:p>
    <w:p w:rsidR="00976EFF" w:rsidRDefault="00976EFF"/>
    <w:p w:rsidR="00976EFF" w:rsidRDefault="00976EFF">
      <w:r>
        <w:t>aho gaura-śyāmaṁ kim api nava-vṛndāvana-latā-</w:t>
      </w:r>
    </w:p>
    <w:p w:rsidR="00976EFF" w:rsidRDefault="00976EFF">
      <w:r>
        <w:t>nikuñje krīḍantaṁ madhuraṁ madhu-bhāreṇa subhage |</w:t>
      </w:r>
    </w:p>
    <w:p w:rsidR="00976EFF" w:rsidRDefault="00976EFF">
      <w:r>
        <w:t>bhaja śrī-kālindī sphuṭita-taru-tīre nava-vayor</w:t>
      </w:r>
    </w:p>
    <w:p w:rsidR="00976EFF" w:rsidRDefault="00976EFF">
      <w:r>
        <w:t>navānaṅgāsaktaṁ parama-rasa-bhāvaika-niratam ||16.88||</w:t>
      </w:r>
    </w:p>
    <w:p w:rsidR="00976EFF" w:rsidRDefault="00976EFF"/>
    <w:p w:rsidR="00976EFF" w:rsidRDefault="00976EFF">
      <w:r>
        <w:t>pravīnā saṅgīte kara-kalita-vīṇā-sapulakaṁ</w:t>
      </w:r>
    </w:p>
    <w:p w:rsidR="00976EFF" w:rsidRDefault="00976EFF">
      <w:r>
        <w:t>pragāyantī śyāmaṁ parama-sukavīnāṁ vara-ratiḥ |</w:t>
      </w:r>
    </w:p>
    <w:p w:rsidR="00976EFF" w:rsidRDefault="00976EFF">
      <w:r>
        <w:t>navīnā sarvāṅge druta-kanakavat snigdha-suruci-</w:t>
      </w:r>
    </w:p>
    <w:p w:rsidR="00976EFF" w:rsidRDefault="00976EFF">
      <w:r>
        <w:t>cchavīnāṁ svacchanda-prabhava-khanir āstāṁ mama hṛdi ||16.89||</w:t>
      </w:r>
    </w:p>
    <w:p w:rsidR="00976EFF" w:rsidRDefault="00976EFF"/>
    <w:p w:rsidR="00976EFF" w:rsidRDefault="00976EFF">
      <w:r>
        <w:t>namo vṛndāraṇye rasika-vara-raṅgī bhagavate</w:t>
      </w:r>
    </w:p>
    <w:p w:rsidR="00976EFF" w:rsidRDefault="00976EFF">
      <w:r>
        <w:t>namo vṛndāraṇyeśvari tava padāmbhoja-rajase |</w:t>
      </w:r>
    </w:p>
    <w:p w:rsidR="00976EFF" w:rsidRDefault="00976EFF">
      <w:r>
        <w:t>namas te tad-dvandva-praṇaya-lalite śrīla-lalite</w:t>
      </w:r>
    </w:p>
    <w:p w:rsidR="00976EFF" w:rsidRDefault="00976EFF">
      <w:r>
        <w:t>namaḥ śrīmad-vṛndāṭavi subahu-kṛtvas tvayi mama ||16.90||</w:t>
      </w:r>
    </w:p>
    <w:p w:rsidR="00976EFF" w:rsidRDefault="00976EFF"/>
    <w:p w:rsidR="00976EFF" w:rsidRDefault="00976EFF">
      <w:r>
        <w:t>ananta-brahmāṇḍāvali-valita-mūla-prakṛtitaḥ</w:t>
      </w:r>
    </w:p>
    <w:p w:rsidR="00976EFF" w:rsidRDefault="00976EFF">
      <w:r>
        <w:t>pare brahmajyotiṣyati rucira-vaikuṇṭha-bhavanam |</w:t>
      </w:r>
    </w:p>
    <w:p w:rsidR="00976EFF" w:rsidRDefault="00976EFF">
      <w:r>
        <w:t>tad-anta-bibhrājan madhura mathurā-maṇḍalam aho</w:t>
      </w:r>
    </w:p>
    <w:p w:rsidR="00976EFF" w:rsidRDefault="00976EFF">
      <w:r>
        <w:t>rahasyaṁ tatrāpi sphurati mama vṛndāvana-vanam ||16.91||</w:t>
      </w:r>
    </w:p>
    <w:p w:rsidR="00976EFF" w:rsidRDefault="00976EFF"/>
    <w:p w:rsidR="00976EFF" w:rsidRDefault="00976EFF">
      <w:r>
        <w:t>na vaikuṇṭhe'py utkaṇṭhita-matir ahaṁ mukti-paramāṁ</w:t>
      </w:r>
    </w:p>
    <w:p w:rsidR="00976EFF" w:rsidRDefault="00976EFF">
      <w:r>
        <w:t>hareḥ sarvair devādibhir asulabhāṁ praty api sadā |</w:t>
      </w:r>
    </w:p>
    <w:p w:rsidR="00976EFF" w:rsidRDefault="00976EFF">
      <w:r>
        <w:t>paraṁ śrī-gāndharvā-muralidharayoś cāru-caraṇā-</w:t>
      </w:r>
    </w:p>
    <w:p w:rsidR="00976EFF" w:rsidRDefault="00976EFF">
      <w:r>
        <w:t>rpaṇa-sthalyāṁ vṛndāvana-bhuvi bhareyaṁ tṛṇa-tanuḥ ||16.92||</w:t>
      </w:r>
    </w:p>
    <w:p w:rsidR="00976EFF" w:rsidRDefault="00976EFF"/>
    <w:p w:rsidR="00976EFF" w:rsidRDefault="00976EFF">
      <w:r>
        <w:t>dadānā tāmbūlaṁ priyatama-mukhendau sa-pulakaṁ</w:t>
      </w:r>
    </w:p>
    <w:p w:rsidR="00976EFF" w:rsidRDefault="00976EFF">
      <w:r>
        <w:t>mudā preyo-dattaṁ madhura-madato carvitam api |</w:t>
      </w:r>
    </w:p>
    <w:p w:rsidR="00976EFF" w:rsidRDefault="00976EFF">
      <w:r>
        <w:t>tataḥ kiñcid vāvāpyati dayita-dāsī vivaśayanty</w:t>
      </w:r>
    </w:p>
    <w:p w:rsidR="00976EFF" w:rsidRDefault="00976EFF">
      <w:r>
        <w:t>asau vṛndāraṇye lasati mama jīvasya vasatiḥ ||16.93||</w:t>
      </w:r>
    </w:p>
    <w:p w:rsidR="00976EFF" w:rsidRDefault="00976EFF"/>
    <w:p w:rsidR="00976EFF" w:rsidRDefault="00976EFF">
      <w:r>
        <w:t>ananya-śrī-rādhā-pada-kamala-dāsyaika-rasa-dhī</w:t>
      </w:r>
    </w:p>
    <w:p w:rsidR="00976EFF" w:rsidRDefault="00976EFF">
      <w:r>
        <w:t>hareḥ saṅge raṅgaṁ svapana-samaye nāpi dadhatī |</w:t>
      </w:r>
    </w:p>
    <w:p w:rsidR="00976EFF" w:rsidRDefault="00976EFF">
      <w:r>
        <w:t>balāt kṛṣṇe kūrpāsaka-bhidi kimapy ācarati kāpy</w:t>
      </w:r>
    </w:p>
    <w:p w:rsidR="00976EFF" w:rsidRDefault="00976EFF">
      <w:r>
        <w:t>udaśrur meveti pralapati mamātmā ca hasati  ||16.94||</w:t>
      </w:r>
    </w:p>
    <w:p w:rsidR="00976EFF" w:rsidRDefault="00976EFF"/>
    <w:p w:rsidR="00976EFF" w:rsidRDefault="00976EFF">
      <w:r>
        <w:t>ajasraṁ srag-gandhair vyajana-vara-tāmbūla-mṛdupat-</w:t>
      </w:r>
    </w:p>
    <w:p w:rsidR="00976EFF" w:rsidRDefault="00976EFF">
      <w:r>
        <w:t>susaṁvāhair divyābharaṇa-vasanādyaiḥ praṇayinoḥ |</w:t>
      </w:r>
    </w:p>
    <w:p w:rsidR="00976EFF" w:rsidRDefault="00976EFF">
      <w:r>
        <w:t>mahā-premā-veśotpulaka-rasa-ghūrṇāyita-tanuḥ</w:t>
      </w:r>
    </w:p>
    <w:p w:rsidR="00976EFF" w:rsidRDefault="00976EFF">
      <w:r>
        <w:t>sadārādhād āsīḥ smara hṛdaya sevāṁ vidadhatīḥ ||16.95||</w:t>
      </w:r>
    </w:p>
    <w:p w:rsidR="00976EFF" w:rsidRDefault="00976EFF"/>
    <w:p w:rsidR="00976EFF" w:rsidRDefault="00976EFF">
      <w:r>
        <w:t>smara śrīmad-vṛndāvana-matiṁ mahānanda-rasadaṁ</w:t>
      </w:r>
    </w:p>
    <w:p w:rsidR="00976EFF" w:rsidRDefault="00976EFF">
      <w:r>
        <w:t>sadāti-premārdre hṛdi nava-kiśorau paricara |</w:t>
      </w:r>
    </w:p>
    <w:p w:rsidR="00976EFF" w:rsidRDefault="00976EFF">
      <w:r>
        <w:t>kṛpā-dṛṣṭir dāse hari hari kadā syān mayi tayor</w:t>
      </w:r>
    </w:p>
    <w:p w:rsidR="00976EFF" w:rsidRDefault="00976EFF">
      <w:r>
        <w:t>iha prāpyaikāntaṁ pratidinaṁ udaśrur vilapa bhoḥ ||16.96||</w:t>
      </w:r>
    </w:p>
    <w:p w:rsidR="00976EFF" w:rsidRDefault="00976EFF"/>
    <w:p w:rsidR="00976EFF" w:rsidRDefault="00976EFF">
      <w:r>
        <w:t>kadā yāmo dāmodara parama-kāmotsava-vanaṁ</w:t>
      </w:r>
    </w:p>
    <w:p w:rsidR="00976EFF" w:rsidRDefault="00976EFF">
      <w:r>
        <w:t>bhavāmo vāmoru-pramukha-viṣayāmoha-manasaḥ |</w:t>
      </w:r>
    </w:p>
    <w:p w:rsidR="00976EFF" w:rsidRDefault="00976EFF">
      <w:r>
        <w:t>na yāmo’sacchāyāḥ patham api na yāmo vana-phalā-</w:t>
      </w:r>
    </w:p>
    <w:p w:rsidR="00976EFF" w:rsidRDefault="00976EFF">
      <w:r>
        <w:t>dibhiḥ kālaṁ nāmojjvala-hṛdi bhajāmo rasa-nidhī ||16.97||</w:t>
      </w:r>
    </w:p>
    <w:p w:rsidR="00976EFF" w:rsidRDefault="00976EFF"/>
    <w:p w:rsidR="00976EFF" w:rsidRDefault="00976EFF">
      <w:r>
        <w:t>kā tava kāntā kas tava tanayaḥ</w:t>
      </w:r>
    </w:p>
    <w:p w:rsidR="00976EFF" w:rsidRDefault="00976EFF">
      <w:r>
        <w:t>sthira-matir etan matim anu gaṇaya |</w:t>
      </w:r>
    </w:p>
    <w:p w:rsidR="00976EFF" w:rsidRDefault="00976EFF">
      <w:r>
        <w:t>ahaha kim adya na paśyasi marānaṁ</w:t>
      </w:r>
    </w:p>
    <w:p w:rsidR="00976EFF" w:rsidRDefault="00976EFF">
      <w:r>
        <w:t>tava para-vṛndāvanam iha śaraṇām ||16.98||</w:t>
      </w:r>
    </w:p>
    <w:p w:rsidR="00976EFF" w:rsidRDefault="00976EFF"/>
    <w:p w:rsidR="00976EFF" w:rsidRDefault="00976EFF"/>
    <w:p w:rsidR="00976EFF" w:rsidRDefault="00976EFF">
      <w:pPr>
        <w:jc w:val="center"/>
      </w:pPr>
      <w:r>
        <w:t>iti śrī-vṛndāvana-mahimāmṛte śrī-prabodhānanda-sarasvatī-viracite</w:t>
      </w:r>
    </w:p>
    <w:p w:rsidR="00976EFF" w:rsidRDefault="00976EFF">
      <w:pPr>
        <w:jc w:val="center"/>
      </w:pPr>
      <w:r>
        <w:t>ṣoḍaśa-śatakam</w:t>
      </w:r>
    </w:p>
    <w:p w:rsidR="00976EFF" w:rsidRDefault="00976EFF">
      <w:pPr>
        <w:jc w:val="center"/>
      </w:pPr>
      <w:r>
        <w:t>||16||</w:t>
      </w:r>
    </w:p>
    <w:p w:rsidR="00976EFF" w:rsidRDefault="00976EFF">
      <w:pPr>
        <w:jc w:val="center"/>
      </w:pPr>
    </w:p>
    <w:p w:rsidR="00976EFF" w:rsidRDefault="00976EFF">
      <w:pPr>
        <w:jc w:val="center"/>
      </w:pPr>
      <w:r>
        <w:t>—o)0(o—</w:t>
      </w:r>
    </w:p>
    <w:p w:rsidR="00976EFF" w:rsidRDefault="00976EFF"/>
    <w:p w:rsidR="00976EFF" w:rsidRDefault="00976EFF">
      <w:pPr>
        <w:pStyle w:val="Heading3"/>
        <w:rPr>
          <w:b w:val="0"/>
          <w:sz w:val="24"/>
        </w:rPr>
      </w:pPr>
      <w:r>
        <w:br w:type="column"/>
      </w:r>
      <w:r>
        <w:rPr>
          <w:b w:val="0"/>
          <w:sz w:val="24"/>
        </w:rPr>
        <w:t>(17)</w:t>
      </w:r>
    </w:p>
    <w:p w:rsidR="00976EFF" w:rsidRDefault="00976EFF">
      <w:pPr>
        <w:pStyle w:val="Heading1"/>
      </w:pPr>
      <w:r>
        <w:t>saptadaśaṁ śatakam</w:t>
      </w:r>
    </w:p>
    <w:p w:rsidR="00976EFF" w:rsidRDefault="00976EFF"/>
    <w:p w:rsidR="00976EFF" w:rsidRDefault="00976EFF">
      <w:r>
        <w:t>namas tasmai kasmaicid api puruṣāyādbhuta-mahā-</w:t>
      </w:r>
    </w:p>
    <w:p w:rsidR="00976EFF" w:rsidRDefault="00976EFF">
      <w:r>
        <w:t>mahimne vibhrājat-kanaka-ruci-dhāmne sva-kṛpayā |</w:t>
      </w:r>
    </w:p>
    <w:p w:rsidR="00976EFF" w:rsidRDefault="00976EFF">
      <w:r>
        <w:t>asaṅkocenaivāśvapacam akhilebhyaḥ svayam aho</w:t>
      </w:r>
    </w:p>
    <w:p w:rsidR="00976EFF" w:rsidRDefault="00976EFF">
      <w:r>
        <w:t>dadau yaḥ sad-bhaktiṁ vimalatara-nānā-rasa-mayīm ||17.1||</w:t>
      </w:r>
    </w:p>
    <w:p w:rsidR="00976EFF" w:rsidRDefault="00976EFF"/>
    <w:p w:rsidR="00976EFF" w:rsidRDefault="00976EFF">
      <w:r>
        <w:t>yasmin na praviṣen mano’pi mahatāṁ kā tatra vārtā punaḥ</w:t>
      </w:r>
    </w:p>
    <w:p w:rsidR="00976EFF" w:rsidRDefault="00976EFF">
      <w:r>
        <w:t>śāstrāṇāṁ jñapitaṁ ca yad bhagavatā bhaṅgyaiva bhaktoddhave |</w:t>
      </w:r>
    </w:p>
    <w:p w:rsidR="00976EFF" w:rsidRDefault="00976EFF">
      <w:r>
        <w:t>tad vṛndāvanam unmadena rasika-dvandvena kenāpy aho</w:t>
      </w:r>
    </w:p>
    <w:p w:rsidR="00976EFF" w:rsidRDefault="00976EFF">
      <w:r>
        <w:t>nitya-krīḍatayā gṛhītam iha ke vidyur na gaurāśrayāḥ ||17.2||</w:t>
      </w:r>
    </w:p>
    <w:p w:rsidR="00976EFF" w:rsidRDefault="00976EFF"/>
    <w:p w:rsidR="00976EFF" w:rsidRDefault="00976EFF">
      <w:r>
        <w:t>guṇaiḥ sarvair hīno’py aham akhila-jīvādhamatamo’py</w:t>
      </w:r>
    </w:p>
    <w:p w:rsidR="00976EFF" w:rsidRDefault="00976EFF">
      <w:pPr>
        <w:rPr>
          <w:lang w:val="fr-CA"/>
        </w:rPr>
      </w:pPr>
      <w:r>
        <w:rPr>
          <w:lang w:val="fr-CA"/>
        </w:rPr>
        <w:t>aśeṣair doṣaiḥ svair api ca valito durmatir api |</w:t>
      </w:r>
    </w:p>
    <w:p w:rsidR="00976EFF" w:rsidRDefault="00976EFF">
      <w:pPr>
        <w:rPr>
          <w:lang w:val="fr-CA"/>
        </w:rPr>
      </w:pPr>
      <w:r>
        <w:rPr>
          <w:lang w:val="fr-CA"/>
        </w:rPr>
        <w:t>prasādād yasyaivāvidam ahaha rādhāṁ vrajapateḥ</w:t>
      </w:r>
    </w:p>
    <w:p w:rsidR="00976EFF" w:rsidRDefault="00976EFF">
      <w:pPr>
        <w:rPr>
          <w:lang w:val="fr-CA"/>
        </w:rPr>
      </w:pPr>
      <w:r>
        <w:rPr>
          <w:lang w:val="fr-CA"/>
        </w:rPr>
        <w:t>kumāraṁ śrī-vṛndāvanam api sa gauraḥ mama gatiḥ  ||17.3||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śrī-vṛndāvana-keli-raṅga-sahajaṁ saundarya-śobhā-vayo</w:t>
      </w:r>
    </w:p>
    <w:p w:rsidR="00976EFF" w:rsidRDefault="00976EFF">
      <w:pPr>
        <w:rPr>
          <w:lang w:val="fr-CA"/>
        </w:rPr>
      </w:pPr>
      <w:r>
        <w:rPr>
          <w:lang w:val="fr-CA"/>
        </w:rPr>
        <w:t>vaidagdhyādi-camatkṛteḥ parataraṁ viśrānti-dhāmādbhutam |</w:t>
      </w:r>
    </w:p>
    <w:p w:rsidR="00976EFF" w:rsidRDefault="00976EFF">
      <w:pPr>
        <w:rPr>
          <w:lang w:val="fr-CA"/>
        </w:rPr>
      </w:pPr>
      <w:r>
        <w:rPr>
          <w:lang w:val="fr-CA"/>
        </w:rPr>
        <w:t>tan me mohana-divya-nāgara-vara-dvandvaṁ mitho jīvanaṁ</w:t>
      </w:r>
    </w:p>
    <w:p w:rsidR="00976EFF" w:rsidRDefault="00976EFF">
      <w:pPr>
        <w:rPr>
          <w:lang w:val="fr-CA"/>
        </w:rPr>
      </w:pPr>
      <w:r>
        <w:rPr>
          <w:lang w:val="fr-CA"/>
        </w:rPr>
        <w:t>gaura-śyāmalam ujjvalonmada-rasāviṣṭaṁ hṛdi sphurjatu ||17.4||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iha bhrāmaṁ bhrāmaṁ jagati nahi gandho’pi kalito</w:t>
      </w:r>
    </w:p>
    <w:p w:rsidR="00976EFF" w:rsidRDefault="00976EFF">
      <w:pPr>
        <w:rPr>
          <w:lang w:val="fr-CA"/>
        </w:rPr>
      </w:pPr>
      <w:r>
        <w:rPr>
          <w:lang w:val="fr-CA"/>
        </w:rPr>
        <w:t>yadīyas tatraivākhila-nigama-durlakṣya-saraṇau |</w:t>
      </w:r>
    </w:p>
    <w:p w:rsidR="00976EFF" w:rsidRDefault="00976EFF">
      <w:pPr>
        <w:rPr>
          <w:lang w:val="fr-CA"/>
        </w:rPr>
      </w:pPr>
      <w:r>
        <w:rPr>
          <w:lang w:val="fr-CA"/>
        </w:rPr>
        <w:t xml:space="preserve">apāre śrī-vṛndāvana-mahima-pīyūṣa-jaladhau </w:t>
      </w:r>
    </w:p>
    <w:p w:rsidR="00976EFF" w:rsidRDefault="00976EFF">
      <w:pPr>
        <w:rPr>
          <w:lang w:val="fr-CA"/>
        </w:rPr>
      </w:pPr>
      <w:r>
        <w:rPr>
          <w:lang w:val="fr-CA"/>
        </w:rPr>
        <w:t>mahāścaryonmīlan-madhurimaṇi cittaṁ lagatu me ||17.5||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jayati jayati vṛndāraṇyam ānanda-sindhor</w:t>
      </w:r>
    </w:p>
    <w:p w:rsidR="00976EFF" w:rsidRDefault="00976EFF">
      <w:pPr>
        <w:rPr>
          <w:lang w:val="fr-CA"/>
        </w:rPr>
      </w:pPr>
      <w:r>
        <w:rPr>
          <w:lang w:val="fr-CA"/>
        </w:rPr>
        <w:t>anupamam iva sāraṁ śāradā-koṭy-akathyaiḥ |</w:t>
      </w:r>
    </w:p>
    <w:p w:rsidR="00976EFF" w:rsidRDefault="00976EFF">
      <w:pPr>
        <w:rPr>
          <w:lang w:val="fr-CA"/>
        </w:rPr>
      </w:pPr>
      <w:r>
        <w:rPr>
          <w:lang w:val="fr-CA"/>
        </w:rPr>
        <w:t>khaga-mṛga-taru-vallī-kuñja-vāpī-taḍāga-</w:t>
      </w:r>
    </w:p>
    <w:p w:rsidR="00976EFF" w:rsidRDefault="00976EFF">
      <w:pPr>
        <w:rPr>
          <w:lang w:val="fr-CA"/>
        </w:rPr>
      </w:pPr>
      <w:r>
        <w:rPr>
          <w:lang w:val="fr-CA"/>
        </w:rPr>
        <w:t>sthala-giri-hradinīnām adbhutaiḥ saubhagādyaiḥ ||17.6||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vṛndāraṇye cara caraṇa dṛk paśya vṛndāvana-śrīr</w:t>
      </w:r>
    </w:p>
    <w:p w:rsidR="00976EFF" w:rsidRDefault="00976EFF">
      <w:pPr>
        <w:rPr>
          <w:lang w:val="fr-CA"/>
        </w:rPr>
      </w:pPr>
      <w:r>
        <w:rPr>
          <w:lang w:val="fr-CA"/>
        </w:rPr>
        <w:t>jihve vṛndāvana-guṇa-gaṇān kīrtaya śrotra gṛhāṇa |</w:t>
      </w:r>
    </w:p>
    <w:p w:rsidR="00976EFF" w:rsidRDefault="00976EFF">
      <w:pPr>
        <w:rPr>
          <w:lang w:val="fr-CA"/>
        </w:rPr>
      </w:pPr>
      <w:r>
        <w:rPr>
          <w:lang w:val="fr-CA"/>
        </w:rPr>
        <w:t>vṛndāṭavyā bhaja parimala ghrāṇa gātra tvam asmin</w:t>
      </w:r>
    </w:p>
    <w:p w:rsidR="00976EFF" w:rsidRDefault="00976EFF">
      <w:pPr>
        <w:rPr>
          <w:lang w:val="fr-CA"/>
        </w:rPr>
      </w:pPr>
      <w:r>
        <w:rPr>
          <w:lang w:val="fr-CA"/>
        </w:rPr>
        <w:t>vṛndāraṇye luṇṭha pulakitaṁ kṛṣṇa-keli-sthalīṣu ||17.7||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mahojjvala-rasonmada-praṇaya-sindhu-nisyandinī</w:t>
      </w:r>
    </w:p>
    <w:p w:rsidR="00976EFF" w:rsidRDefault="00976EFF">
      <w:pPr>
        <w:rPr>
          <w:lang w:val="fr-CA"/>
        </w:rPr>
      </w:pPr>
      <w:r>
        <w:rPr>
          <w:lang w:val="fr-CA"/>
        </w:rPr>
        <w:t>mahā-madhura-rādhikā-ramaṇa-khelanānandinī |</w:t>
      </w:r>
    </w:p>
    <w:p w:rsidR="00976EFF" w:rsidRDefault="00976EFF">
      <w:pPr>
        <w:rPr>
          <w:lang w:val="fr-CA"/>
        </w:rPr>
      </w:pPr>
      <w:r>
        <w:rPr>
          <w:lang w:val="fr-CA"/>
        </w:rPr>
        <w:t>rasena samadhiṣṭhitā bhuvana-vandyayā vṛndayā</w:t>
      </w:r>
    </w:p>
    <w:p w:rsidR="00976EFF" w:rsidRDefault="00976EFF">
      <w:pPr>
        <w:rPr>
          <w:lang w:val="fr-CA"/>
        </w:rPr>
      </w:pPr>
      <w:r>
        <w:rPr>
          <w:lang w:val="fr-CA"/>
        </w:rPr>
        <w:t>cakāstu hṛdi me hare parama-dhāma vṛndāṭavī ||17.8||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janmani janmani vṛndāvana-bhuvi vṛndārakendra-vandyāyām |</w:t>
      </w:r>
    </w:p>
    <w:p w:rsidR="00976EFF" w:rsidRDefault="00976EFF">
      <w:pPr>
        <w:rPr>
          <w:lang w:val="fr-CA"/>
        </w:rPr>
      </w:pPr>
      <w:r>
        <w:rPr>
          <w:lang w:val="fr-CA"/>
        </w:rPr>
        <w:t>api tṛṇa-gulmaka-bhāve bhavatu mamāśā-samullāsam ||17.9||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hari-pada-paṅkaja-saṁvāhana-rasam anabhūya pūrṇo’pi |</w:t>
      </w:r>
    </w:p>
    <w:p w:rsidR="00976EFF" w:rsidRDefault="00976EFF">
      <w:pPr>
        <w:rPr>
          <w:lang w:val="fr-CA"/>
        </w:rPr>
      </w:pPr>
      <w:r>
        <w:rPr>
          <w:lang w:val="fr-CA"/>
        </w:rPr>
        <w:t>yatroddhava āśāste tṛṇatāṁ tan naumi rādhikā-vipinam ||17.10||</w:t>
      </w:r>
    </w:p>
    <w:p w:rsidR="00976EFF" w:rsidRDefault="00976EFF">
      <w:pPr>
        <w:rPr>
          <w:sz w:val="22"/>
          <w:szCs w:val="22"/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rādhā</w:t>
      </w:r>
      <w:r>
        <w:rPr>
          <w:lang w:val="fr-CA"/>
        </w:rPr>
        <w:noBreakHyphen/>
        <w:t>vallabha</w:t>
      </w:r>
      <w:r>
        <w:rPr>
          <w:lang w:val="fr-CA"/>
        </w:rPr>
        <w:noBreakHyphen/>
        <w:t>pāda</w:t>
      </w:r>
      <w:r>
        <w:rPr>
          <w:lang w:val="fr-CA"/>
        </w:rPr>
        <w:noBreakHyphen/>
        <w:t>pallava</w:t>
      </w:r>
      <w:r>
        <w:rPr>
          <w:lang w:val="fr-CA"/>
        </w:rPr>
        <w:noBreakHyphen/>
        <w:t>juṣāṁ sad</w:t>
      </w:r>
      <w:r>
        <w:rPr>
          <w:lang w:val="fr-CA"/>
        </w:rPr>
        <w:noBreakHyphen/>
        <w:t>dharma</w:t>
      </w:r>
      <w:r>
        <w:rPr>
          <w:lang w:val="fr-CA"/>
        </w:rPr>
        <w:noBreakHyphen/>
        <w:t xml:space="preserve">nītāyuṣāṁ </w:t>
      </w:r>
    </w:p>
    <w:p w:rsidR="00976EFF" w:rsidRDefault="00976EFF">
      <w:pPr>
        <w:rPr>
          <w:lang w:val="fr-CA"/>
        </w:rPr>
      </w:pPr>
      <w:r>
        <w:rPr>
          <w:lang w:val="fr-CA"/>
        </w:rPr>
        <w:t>nitya</w:t>
      </w:r>
      <w:r>
        <w:rPr>
          <w:lang w:val="fr-CA"/>
        </w:rPr>
        <w:noBreakHyphen/>
        <w:t>sevita</w:t>
      </w:r>
      <w:r>
        <w:rPr>
          <w:lang w:val="fr-CA"/>
        </w:rPr>
        <w:noBreakHyphen/>
        <w:t>vaiṣṇavāṅghri</w:t>
      </w:r>
      <w:r>
        <w:rPr>
          <w:lang w:val="fr-CA"/>
        </w:rPr>
        <w:noBreakHyphen/>
        <w:t>rajasāṁ vairāgya</w:t>
      </w:r>
      <w:r>
        <w:rPr>
          <w:lang w:val="fr-CA"/>
        </w:rPr>
        <w:noBreakHyphen/>
        <w:t>sīmā</w:t>
      </w:r>
      <w:r>
        <w:rPr>
          <w:lang w:val="fr-CA"/>
        </w:rPr>
        <w:noBreakHyphen/>
        <w:t>spṛśām |</w:t>
      </w:r>
    </w:p>
    <w:p w:rsidR="00976EFF" w:rsidRDefault="00976EFF">
      <w:pPr>
        <w:rPr>
          <w:lang w:val="fr-CA"/>
        </w:rPr>
      </w:pPr>
      <w:r>
        <w:rPr>
          <w:lang w:val="fr-CA"/>
        </w:rPr>
        <w:t>hantaikānta</w:t>
      </w:r>
      <w:r>
        <w:rPr>
          <w:lang w:val="fr-CA"/>
        </w:rPr>
        <w:noBreakHyphen/>
        <w:t>rasa</w:t>
      </w:r>
      <w:r>
        <w:rPr>
          <w:lang w:val="fr-CA"/>
        </w:rPr>
        <w:noBreakHyphen/>
        <w:t>praviṣṭa</w:t>
      </w:r>
      <w:r>
        <w:rPr>
          <w:lang w:val="fr-CA"/>
        </w:rPr>
        <w:noBreakHyphen/>
        <w:t xml:space="preserve">manasām apy asti yad dūratas </w:t>
      </w:r>
    </w:p>
    <w:p w:rsidR="00976EFF" w:rsidRDefault="00976EFF">
      <w:pPr>
        <w:rPr>
          <w:lang w:val="fr-CA"/>
        </w:rPr>
      </w:pPr>
      <w:r>
        <w:rPr>
          <w:lang w:val="fr-CA"/>
        </w:rPr>
        <w:t>tad rādhā</w:t>
      </w:r>
      <w:r>
        <w:rPr>
          <w:lang w:val="fr-CA"/>
        </w:rPr>
        <w:noBreakHyphen/>
        <w:t>karuṇāvalokam acirād vindatu vṛndāvane  ||17.11||</w:t>
      </w:r>
    </w:p>
    <w:p w:rsidR="00976EFF" w:rsidRDefault="00976EFF">
      <w:pPr>
        <w:rPr>
          <w:sz w:val="22"/>
          <w:szCs w:val="22"/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rādhānanda-kiśorau niravadhi-rasa-sāgara-nimagnau</w:t>
      </w:r>
    </w:p>
    <w:p w:rsidR="00976EFF" w:rsidRDefault="00976EFF">
      <w:pPr>
        <w:rPr>
          <w:lang w:val="fr-CA"/>
        </w:rPr>
      </w:pPr>
      <w:r>
        <w:rPr>
          <w:lang w:val="fr-CA"/>
        </w:rPr>
        <w:t>nija-keli-dhāma-vṛndā-vipinam udvīkṣyaiva sāṅkhyam āpnutaḥ ||17.12||</w:t>
      </w:r>
    </w:p>
    <w:p w:rsidR="00976EFF" w:rsidRDefault="00976EFF">
      <w:pPr>
        <w:rPr>
          <w:sz w:val="22"/>
          <w:szCs w:val="22"/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uddāma-pramodojjvalaika-rasayā bhaktyā vidhūtāvṛte</w:t>
      </w:r>
    </w:p>
    <w:p w:rsidR="00976EFF" w:rsidRDefault="00976EFF">
      <w:pPr>
        <w:rPr>
          <w:lang w:val="fr-CA"/>
        </w:rPr>
      </w:pPr>
      <w:r>
        <w:rPr>
          <w:lang w:val="fr-CA"/>
        </w:rPr>
        <w:t>vyaktaṁ kasyacid eva citta-mūkure tat-tad-digābhogavat |</w:t>
      </w:r>
    </w:p>
    <w:p w:rsidR="00976EFF" w:rsidRDefault="00976EFF">
      <w:pPr>
        <w:rPr>
          <w:lang w:val="fr-CA"/>
        </w:rPr>
      </w:pPr>
      <w:r>
        <w:rPr>
          <w:lang w:val="fr-CA"/>
        </w:rPr>
        <w:t>svam asmin divya-vicitra-keli-mithunaṁ tat śyāma-gaura-vidhu</w:t>
      </w:r>
    </w:p>
    <w:p w:rsidR="00976EFF" w:rsidRDefault="00976EFF">
      <w:pPr>
        <w:rPr>
          <w:lang w:val="fr-CA"/>
        </w:rPr>
      </w:pPr>
      <w:r>
        <w:rPr>
          <w:lang w:val="fr-CA"/>
        </w:rPr>
        <w:t>jyotsnāvat paricārayet tad iha kiṁ vide’th vṛndāvanam ||17.13||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 xml:space="preserve">viśuddhādvaitaika-praṇaya-rasa-pīyūṣa-jaladhau </w:t>
      </w:r>
    </w:p>
    <w:p w:rsidR="00976EFF" w:rsidRDefault="00976EFF">
      <w:pPr>
        <w:rPr>
          <w:lang w:val="fr-CA"/>
        </w:rPr>
      </w:pPr>
      <w:r>
        <w:rPr>
          <w:lang w:val="fr-CA"/>
        </w:rPr>
        <w:t>ghanī-bhūta-dvīpe samudayati vṛndāvanam aho |</w:t>
      </w:r>
    </w:p>
    <w:p w:rsidR="00976EFF" w:rsidRDefault="00976EFF">
      <w:pPr>
        <w:rPr>
          <w:lang w:val="fr-CA"/>
        </w:rPr>
      </w:pPr>
      <w:r>
        <w:rPr>
          <w:lang w:val="fr-CA"/>
        </w:rPr>
        <w:t>mithaḥ premodghūrṇad-rasika-mithunākrīḍam aniśaṭ</w:t>
      </w:r>
    </w:p>
    <w:p w:rsidR="00976EFF" w:rsidRDefault="00976EFF">
      <w:pPr>
        <w:rPr>
          <w:lang w:val="fr-CA"/>
        </w:rPr>
      </w:pPr>
      <w:r>
        <w:rPr>
          <w:lang w:val="fr-CA"/>
        </w:rPr>
        <w:t>tad evādhyāsīnaḥ praviśati pade kvāpi madhure  ||17.14||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nāhaṁ vedmi kathaṁ nu mādhava-padāmbhoja-dvayīṁ dhyāyati</w:t>
      </w:r>
    </w:p>
    <w:p w:rsidR="00976EFF" w:rsidRDefault="00976EFF">
      <w:pPr>
        <w:rPr>
          <w:lang w:val="fr-CA"/>
        </w:rPr>
      </w:pPr>
      <w:r>
        <w:rPr>
          <w:lang w:val="fr-CA"/>
        </w:rPr>
        <w:t>kā vā śrī-śuka-nāradādy-akalite mārge’sti me yogyatā |</w:t>
      </w:r>
    </w:p>
    <w:p w:rsidR="00976EFF" w:rsidRDefault="00976EFF">
      <w:pPr>
        <w:rPr>
          <w:lang w:val="fr-CA"/>
        </w:rPr>
      </w:pPr>
      <w:r>
        <w:rPr>
          <w:lang w:val="fr-CA"/>
        </w:rPr>
        <w:t>tasmād bhadram abhadram eva yadi nāmāstāṁ mamaikaṁ paraṭ</w:t>
      </w:r>
    </w:p>
    <w:p w:rsidR="00976EFF" w:rsidRDefault="00976EFF">
      <w:pPr>
        <w:rPr>
          <w:lang w:val="fr-CA"/>
        </w:rPr>
      </w:pPr>
      <w:r>
        <w:rPr>
          <w:lang w:val="fr-CA"/>
        </w:rPr>
        <w:t>rādhā keli-nikuñja-mañjulataraṁ vṛndāvanaṁ jīvanam  ||17.15||</w:t>
      </w:r>
    </w:p>
    <w:p w:rsidR="00976EFF" w:rsidRDefault="00976EFF">
      <w:pPr>
        <w:rPr>
          <w:lang w:val="fr-CA"/>
        </w:rPr>
      </w:pPr>
      <w:r>
        <w:rPr>
          <w:lang w:val="fr-CA"/>
        </w:rPr>
        <w:t xml:space="preserve"> </w:t>
      </w:r>
    </w:p>
    <w:p w:rsidR="00976EFF" w:rsidRDefault="00976EFF">
      <w:pPr>
        <w:rPr>
          <w:lang w:val="fr-CA"/>
        </w:rPr>
      </w:pPr>
      <w:r>
        <w:rPr>
          <w:lang w:val="fr-CA"/>
        </w:rPr>
        <w:t>yat-sīmānam api spṛśen na nigamo dūrāt paraṁ lakṣyate</w:t>
      </w:r>
    </w:p>
    <w:p w:rsidR="00976EFF" w:rsidRDefault="00976EFF">
      <w:pPr>
        <w:rPr>
          <w:lang w:val="fr-CA"/>
        </w:rPr>
      </w:pPr>
      <w:r>
        <w:rPr>
          <w:lang w:val="fr-CA"/>
        </w:rPr>
        <w:t>kiṁcid gūḍhatayā yad evaparamānandotsavaṁ kāvadhi |</w:t>
      </w:r>
    </w:p>
    <w:p w:rsidR="00976EFF" w:rsidRDefault="00976EFF">
      <w:pPr>
        <w:rPr>
          <w:lang w:val="fr-CA"/>
        </w:rPr>
      </w:pPr>
      <w:r>
        <w:rPr>
          <w:lang w:val="fr-CA"/>
        </w:rPr>
        <w:t>yan-mādhurya-kaṇo’py avadi na śiva-svāyambhuvādyair ahaṁ</w:t>
      </w:r>
    </w:p>
    <w:p w:rsidR="00976EFF" w:rsidRDefault="00976EFF">
      <w:pPr>
        <w:rPr>
          <w:lang w:val="fr-CA"/>
        </w:rPr>
      </w:pPr>
      <w:r>
        <w:rPr>
          <w:lang w:val="fr-CA"/>
        </w:rPr>
        <w:t>tad vṛndāvana-nāma dhāma rasadaṁ vindāmi rādhā-pateḥ ||17.16||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kadānuvṛndāvana-kuñja-maṇḍale</w:t>
      </w:r>
    </w:p>
    <w:p w:rsidR="00976EFF" w:rsidRDefault="00976EFF">
      <w:pPr>
        <w:rPr>
          <w:lang w:val="fr-CA"/>
        </w:rPr>
      </w:pPr>
      <w:r>
        <w:rPr>
          <w:lang w:val="fr-CA"/>
        </w:rPr>
        <w:t>bhraman bhraman hema-harin-maṇi-prabham |</w:t>
      </w:r>
    </w:p>
    <w:p w:rsidR="00976EFF" w:rsidRDefault="00976EFF">
      <w:pPr>
        <w:rPr>
          <w:lang w:val="fr-CA"/>
        </w:rPr>
      </w:pPr>
      <w:r>
        <w:rPr>
          <w:lang w:val="fr-CA"/>
        </w:rPr>
        <w:t>saṁsmṛtya saṁsmṛtya tad adbhuta-priya-</w:t>
      </w:r>
    </w:p>
    <w:p w:rsidR="00976EFF" w:rsidRDefault="00976EFF">
      <w:pPr>
        <w:rPr>
          <w:lang w:val="fr-CA"/>
        </w:rPr>
      </w:pPr>
      <w:r>
        <w:rPr>
          <w:lang w:val="fr-CA"/>
        </w:rPr>
        <w:t>dvayaṁ dvayaṁ vismṛtim etu me’khilaṁ ||17.17||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chidyeta khaṇḍaśa idaṁ me śarīraṁ</w:t>
      </w:r>
    </w:p>
    <w:p w:rsidR="00976EFF" w:rsidRDefault="00976EFF">
      <w:pPr>
        <w:rPr>
          <w:lang w:val="fr-CA"/>
        </w:rPr>
      </w:pPr>
      <w:r>
        <w:rPr>
          <w:lang w:val="fr-CA"/>
        </w:rPr>
        <w:t>ghorā vipad-vitatayo yadi vā patanti |</w:t>
      </w:r>
    </w:p>
    <w:p w:rsidR="00976EFF" w:rsidRDefault="00976EFF">
      <w:pPr>
        <w:rPr>
          <w:lang w:val="pl-PL"/>
        </w:rPr>
      </w:pPr>
      <w:r>
        <w:rPr>
          <w:lang w:val="pl-PL"/>
        </w:rPr>
        <w:t xml:space="preserve">hā hanta hanta na tathāpi mameha bhūyāt </w:t>
      </w:r>
    </w:p>
    <w:p w:rsidR="00976EFF" w:rsidRDefault="00976EFF">
      <w:pPr>
        <w:rPr>
          <w:lang w:val="pl-PL"/>
        </w:rPr>
      </w:pPr>
      <w:r>
        <w:rPr>
          <w:lang w:val="pl-PL"/>
        </w:rPr>
        <w:t>vṛndāvanād itara-tuccha-pade pipāsā ||17.18||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svayaṁ patita-patrakāṇy amṛtavat kṣudhā bhakṣayan</w:t>
      </w:r>
    </w:p>
    <w:p w:rsidR="00976EFF" w:rsidRDefault="00976EFF">
      <w:pPr>
        <w:rPr>
          <w:lang w:val="pl-PL"/>
        </w:rPr>
      </w:pPr>
      <w:r>
        <w:rPr>
          <w:lang w:val="pl-PL"/>
        </w:rPr>
        <w:t>tṛṣā mihira-nandinī-śuci-payo’ñjalībhiḥ piban |</w:t>
      </w:r>
    </w:p>
    <w:p w:rsidR="00976EFF" w:rsidRDefault="00976EFF">
      <w:pPr>
        <w:rPr>
          <w:lang w:val="pl-PL"/>
        </w:rPr>
      </w:pPr>
      <w:r>
        <w:rPr>
          <w:lang w:val="pl-PL"/>
        </w:rPr>
        <w:t>kadā madhura-rādhikā-ramaṇa-rāsa-keli-sthalīṁ</w:t>
      </w:r>
    </w:p>
    <w:p w:rsidR="00976EFF" w:rsidRDefault="00976EFF">
      <w:pPr>
        <w:rPr>
          <w:lang w:val="pl-PL"/>
        </w:rPr>
      </w:pPr>
      <w:r>
        <w:rPr>
          <w:lang w:val="pl-PL"/>
        </w:rPr>
        <w:t>vilokya rasa-magna-dhīr adhivasāmi vṛndāvanam ||17.19||</w:t>
      </w:r>
    </w:p>
    <w:p w:rsidR="00976EFF" w:rsidRDefault="00976EFF">
      <w:pPr>
        <w:rPr>
          <w:lang w:val="pl-PL"/>
        </w:rPr>
      </w:pPr>
      <w:r>
        <w:rPr>
          <w:lang w:val="pl-PL"/>
        </w:rPr>
        <w:t xml:space="preserve">  </w:t>
      </w:r>
    </w:p>
    <w:p w:rsidR="00976EFF" w:rsidRDefault="00976EFF">
      <w:pPr>
        <w:rPr>
          <w:lang w:val="pl-PL"/>
        </w:rPr>
      </w:pPr>
      <w:r>
        <w:rPr>
          <w:lang w:val="pl-PL"/>
        </w:rPr>
        <w:t>bhūmir yatra sukomalā bahuvidha-pradyoti-ratna-cchaṭā</w:t>
      </w:r>
    </w:p>
    <w:p w:rsidR="00976EFF" w:rsidRDefault="00976EFF">
      <w:pPr>
        <w:rPr>
          <w:lang w:val="pl-PL"/>
        </w:rPr>
      </w:pPr>
      <w:r>
        <w:rPr>
          <w:lang w:val="pl-PL"/>
        </w:rPr>
        <w:t>nānā-citra-mano-harā khaga-mṛgādyāścarya-rāvādimat |</w:t>
      </w:r>
    </w:p>
    <w:p w:rsidR="00976EFF" w:rsidRDefault="00976EFF">
      <w:pPr>
        <w:rPr>
          <w:lang w:val="pl-PL"/>
        </w:rPr>
      </w:pPr>
      <w:r>
        <w:rPr>
          <w:lang w:val="pl-PL"/>
        </w:rPr>
        <w:t>vallī-bhūruha-jātayo’dbhutatamā yatra prasūnādibhis</w:t>
      </w:r>
    </w:p>
    <w:p w:rsidR="00976EFF" w:rsidRDefault="00976EFF">
      <w:pPr>
        <w:rPr>
          <w:lang w:val="pl-PL"/>
        </w:rPr>
      </w:pPr>
      <w:r>
        <w:rPr>
          <w:lang w:val="pl-PL"/>
        </w:rPr>
        <w:t>tan me nanda-kiśora-keli-bhavanaṁ vṛndāvanaṁ jīvanam ||17.20||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sākṣāt purau śrī-puruṣottamāṅghri-</w:t>
      </w:r>
    </w:p>
    <w:p w:rsidR="00976EFF" w:rsidRDefault="00976EFF">
      <w:pPr>
        <w:rPr>
          <w:lang w:val="pl-PL"/>
        </w:rPr>
      </w:pPr>
      <w:r>
        <w:rPr>
          <w:lang w:val="pl-PL"/>
        </w:rPr>
        <w:t>sevā-rasād apy adhiko rasaughaḥ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syandeta vṛndā-vipine’py adṛṣṭe</w:t>
      </w:r>
    </w:p>
    <w:p w:rsidR="00976EFF" w:rsidRDefault="00976EFF">
      <w:pPr>
        <w:rPr>
          <w:lang w:val="pl-PL"/>
        </w:rPr>
      </w:pPr>
      <w:r>
        <w:rPr>
          <w:lang w:val="pl-PL"/>
        </w:rPr>
        <w:t>rādhā-priye’troddhava eva sākṣī ||17.21||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jāgarti dundubhi-ravaḥ paramo’tra rādhā</w:t>
      </w:r>
    </w:p>
    <w:p w:rsidR="00976EFF" w:rsidRDefault="00976EFF">
      <w:pPr>
        <w:rPr>
          <w:lang w:val="pl-PL"/>
        </w:rPr>
      </w:pPr>
      <w:r>
        <w:rPr>
          <w:lang w:val="pl-PL"/>
        </w:rPr>
        <w:t>vṛndāvane vana iti prakaṭaḥ purāṇe |</w:t>
      </w:r>
    </w:p>
    <w:p w:rsidR="00976EFF" w:rsidRDefault="00976EFF">
      <w:pPr>
        <w:rPr>
          <w:lang w:val="pl-PL"/>
        </w:rPr>
      </w:pPr>
      <w:r>
        <w:rPr>
          <w:lang w:val="pl-PL"/>
        </w:rPr>
        <w:t>tasyā vidheyam asamordhva-mahānurāga-</w:t>
      </w:r>
    </w:p>
    <w:p w:rsidR="00976EFF" w:rsidRDefault="00976EFF">
      <w:pPr>
        <w:rPr>
          <w:lang w:val="pl-PL"/>
        </w:rPr>
      </w:pPr>
      <w:r>
        <w:rPr>
          <w:lang w:val="pl-PL"/>
        </w:rPr>
        <w:t>mūrtes tad-aṅganam apohya hariṁ kva paśyeḥ ||17.22||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milanti cintāmaṇi-koṭi-koṭayaḥ</w:t>
      </w:r>
    </w:p>
    <w:p w:rsidR="00976EFF" w:rsidRDefault="00976EFF">
      <w:pPr>
        <w:rPr>
          <w:lang w:val="pl-PL"/>
        </w:rPr>
      </w:pPr>
      <w:r>
        <w:rPr>
          <w:lang w:val="pl-PL"/>
        </w:rPr>
        <w:t>svayaṁ bahir dṛṣṭim upaitu vā hariḥ |</w:t>
      </w:r>
    </w:p>
    <w:p w:rsidR="00976EFF" w:rsidRDefault="00976EFF">
      <w:pPr>
        <w:rPr>
          <w:lang w:val="pl-PL"/>
        </w:rPr>
      </w:pPr>
      <w:r>
        <w:rPr>
          <w:lang w:val="pl-PL"/>
        </w:rPr>
        <w:t>tathāpi vṛndāvana-dhūli-dhūsaraṁ</w:t>
      </w:r>
    </w:p>
    <w:p w:rsidR="00976EFF" w:rsidRDefault="00976EFF">
      <w:pPr>
        <w:rPr>
          <w:lang w:val="pl-PL"/>
        </w:rPr>
      </w:pPr>
      <w:r>
        <w:rPr>
          <w:lang w:val="pl-PL"/>
        </w:rPr>
        <w:t>na deham anyatra kadāpi yātu me ||17.23||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kṛpayatu mayi vṛndāraṇya-rājñī manāg apy</w:t>
      </w:r>
    </w:p>
    <w:p w:rsidR="00976EFF" w:rsidRDefault="00976EFF">
      <w:pPr>
        <w:rPr>
          <w:lang w:val="pl-PL"/>
        </w:rPr>
      </w:pPr>
      <w:r>
        <w:rPr>
          <w:lang w:val="pl-PL"/>
        </w:rPr>
        <w:t>atibahula-kṛporu-sneha-bhārād udaśruḥ |</w:t>
      </w:r>
    </w:p>
    <w:p w:rsidR="00976EFF" w:rsidRDefault="00976EFF">
      <w:pPr>
        <w:rPr>
          <w:lang w:val="pl-PL"/>
        </w:rPr>
      </w:pPr>
      <w:r>
        <w:rPr>
          <w:lang w:val="pl-PL"/>
        </w:rPr>
        <w:t>phalatu tad-anukampā-kalpa-vallī phalaṁ tvam</w:t>
      </w:r>
    </w:p>
    <w:p w:rsidR="00976EFF" w:rsidRDefault="00976EFF">
      <w:pPr>
        <w:rPr>
          <w:lang w:val="fr-CA"/>
        </w:rPr>
      </w:pPr>
      <w:r>
        <w:rPr>
          <w:lang w:val="fr-CA"/>
        </w:rPr>
        <w:t>adbhutam adhivasatir me tat-priyārāma-sīmni ||17.24||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tenākāri samasta eva bhagavad-dharmo’pi tenādbhutaḥ</w:t>
      </w:r>
    </w:p>
    <w:p w:rsidR="00976EFF" w:rsidRDefault="00976EFF">
      <w:pPr>
        <w:rPr>
          <w:lang w:val="fr-CA"/>
        </w:rPr>
      </w:pPr>
      <w:r>
        <w:rPr>
          <w:lang w:val="fr-CA"/>
        </w:rPr>
        <w:t>sarvasmāt puruṣārthato’pi paramaḥ kaścit karasthīkṛtaḥ |</w:t>
      </w:r>
    </w:p>
    <w:p w:rsidR="00976EFF" w:rsidRDefault="00976EFF">
      <w:pPr>
        <w:rPr>
          <w:lang w:val="fr-CA"/>
        </w:rPr>
      </w:pPr>
      <w:r>
        <w:rPr>
          <w:lang w:val="fr-CA"/>
        </w:rPr>
        <w:t>tenādhāyi samasta-mūrdhani padaṁ brahmādaras taṁ namanty</w:t>
      </w:r>
    </w:p>
    <w:p w:rsidR="00976EFF" w:rsidRDefault="00976EFF">
      <w:pPr>
        <w:rPr>
          <w:lang w:val="fr-CA"/>
        </w:rPr>
      </w:pPr>
      <w:r>
        <w:rPr>
          <w:lang w:val="fr-CA"/>
        </w:rPr>
        <w:t>ādehāntam adhāri yena vasatau śrī-vṛndāvane niścayam ||17.25||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puline puline kalinda-jāyā</w:t>
      </w:r>
    </w:p>
    <w:p w:rsidR="00976EFF" w:rsidRDefault="00976EFF">
      <w:pPr>
        <w:rPr>
          <w:lang w:val="fr-CA"/>
        </w:rPr>
      </w:pPr>
      <w:r>
        <w:rPr>
          <w:lang w:val="fr-CA"/>
        </w:rPr>
        <w:t>vicaraṁś cāpi tale tarūṇām |</w:t>
      </w:r>
    </w:p>
    <w:p w:rsidR="00976EFF" w:rsidRDefault="00976EFF">
      <w:pPr>
        <w:rPr>
          <w:lang w:val="pl-PL"/>
        </w:rPr>
      </w:pPr>
      <w:r>
        <w:rPr>
          <w:lang w:val="pl-PL"/>
        </w:rPr>
        <w:t>praṇayādbhuta-saukhya-kanda-</w:t>
      </w:r>
    </w:p>
    <w:p w:rsidR="00976EFF" w:rsidRDefault="00976EFF">
      <w:pPr>
        <w:rPr>
          <w:lang w:val="pl-PL"/>
        </w:rPr>
      </w:pPr>
      <w:r>
        <w:rPr>
          <w:lang w:val="pl-PL"/>
        </w:rPr>
        <w:t>vṛndā-vipine hanta kadā dināni neṣye ||17.26||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gaura-śyāmala-mithunaṁ khelati kandarpa-līlā yatra |</w:t>
      </w:r>
    </w:p>
    <w:p w:rsidR="00976EFF" w:rsidRDefault="00976EFF">
      <w:pPr>
        <w:rPr>
          <w:lang w:val="pl-PL"/>
        </w:rPr>
      </w:pPr>
      <w:r>
        <w:rPr>
          <w:lang w:val="pl-PL"/>
        </w:rPr>
        <w:t>rādhā-mādhava-nāmnā prathita tan naumi kānanaṁ kim api ||17.27||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khaga-vṛndaṁ paśu-vṛndaṁ</w:t>
      </w:r>
    </w:p>
    <w:p w:rsidR="00976EFF" w:rsidRDefault="00976EFF">
      <w:pPr>
        <w:rPr>
          <w:lang w:val="pl-PL"/>
        </w:rPr>
      </w:pPr>
      <w:r>
        <w:rPr>
          <w:lang w:val="pl-PL"/>
        </w:rPr>
        <w:t>druma-vallī-vṛndam unmada-premnā |</w:t>
      </w:r>
    </w:p>
    <w:p w:rsidR="00976EFF" w:rsidRDefault="00976EFF">
      <w:pPr>
        <w:rPr>
          <w:lang w:val="pl-PL"/>
        </w:rPr>
      </w:pPr>
      <w:r>
        <w:rPr>
          <w:lang w:val="pl-PL"/>
        </w:rPr>
        <w:t>prīṇayad amṛta-rasena</w:t>
      </w:r>
    </w:p>
    <w:p w:rsidR="00976EFF" w:rsidRDefault="00976EFF">
      <w:pPr>
        <w:rPr>
          <w:lang w:val="pl-PL"/>
        </w:rPr>
      </w:pPr>
      <w:r>
        <w:rPr>
          <w:lang w:val="pl-PL"/>
        </w:rPr>
        <w:t>śāntaṁ vṛndāvanaṁ namata ||17.28||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ūṣaram api hari-bhakter nānā-durmārga-niṣṭham apy adhamam |</w:t>
      </w:r>
    </w:p>
    <w:p w:rsidR="00976EFF" w:rsidRDefault="00976EFF">
      <w:pPr>
        <w:rPr>
          <w:lang w:val="pl-PL"/>
        </w:rPr>
      </w:pPr>
      <w:r>
        <w:rPr>
          <w:lang w:val="pl-PL"/>
        </w:rPr>
        <w:t>vṛndā-vipinam acintya-prabhāvam unmādayet premnā ||17.29||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bhaktyaikayānyatra kṛtārtha-mānino</w:t>
      </w:r>
    </w:p>
    <w:p w:rsidR="00976EFF" w:rsidRDefault="00976EFF">
      <w:pPr>
        <w:rPr>
          <w:lang w:val="pl-PL"/>
        </w:rPr>
      </w:pPr>
      <w:r>
        <w:rPr>
          <w:lang w:val="pl-PL"/>
        </w:rPr>
        <w:t>dhīrās tad etan na varaṁ tu vidmaḥ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śrī-rādhikā-mādhava-vallabhaṁ naḥ</w:t>
      </w:r>
    </w:p>
    <w:p w:rsidR="00976EFF" w:rsidRDefault="00976EFF">
      <w:pPr>
        <w:rPr>
          <w:lang w:val="pl-PL"/>
        </w:rPr>
      </w:pPr>
      <w:r>
        <w:rPr>
          <w:lang w:val="pl-PL"/>
        </w:rPr>
        <w:t>parantu vṛndāvanam eva saṁśrayaḥ ||17.30||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doṣākaro’haṁ guṇa-leśa-hīnaḥ</w:t>
      </w:r>
    </w:p>
    <w:p w:rsidR="00976EFF" w:rsidRDefault="00976EFF">
      <w:pPr>
        <w:rPr>
          <w:lang w:val="pl-PL"/>
        </w:rPr>
      </w:pPr>
      <w:r>
        <w:rPr>
          <w:lang w:val="pl-PL"/>
        </w:rPr>
        <w:t>sarvādhamo durlabha-vastu-kāṅkṣī |</w:t>
      </w:r>
    </w:p>
    <w:p w:rsidR="00976EFF" w:rsidRDefault="00976EFF">
      <w:pPr>
        <w:rPr>
          <w:lang w:val="pl-PL"/>
        </w:rPr>
      </w:pPr>
      <w:r>
        <w:rPr>
          <w:lang w:val="pl-PL"/>
        </w:rPr>
        <w:t>vṛndāṭavīm ujjvala-bhakti-sāra-</w:t>
      </w:r>
    </w:p>
    <w:p w:rsidR="00976EFF" w:rsidRDefault="00976EFF">
      <w:pPr>
        <w:rPr>
          <w:lang w:val="pl-PL"/>
        </w:rPr>
      </w:pPr>
      <w:r>
        <w:rPr>
          <w:lang w:val="pl-PL"/>
        </w:rPr>
        <w:t>bījaṁ kadā prāpya bhavāmi pūrṇaḥ  ||17.31||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śuddhojjvala-prema-rasāmṛtābdher</w:t>
      </w:r>
    </w:p>
    <w:p w:rsidR="00976EFF" w:rsidRDefault="00976EFF">
      <w:pPr>
        <w:rPr>
          <w:lang w:val="pl-PL"/>
        </w:rPr>
      </w:pPr>
      <w:r>
        <w:rPr>
          <w:lang w:val="pl-PL"/>
        </w:rPr>
        <w:t>ananta-pārasya kim apy udāram |</w:t>
      </w:r>
    </w:p>
    <w:p w:rsidR="00976EFF" w:rsidRDefault="00976EFF">
      <w:pPr>
        <w:rPr>
          <w:lang w:val="pl-PL"/>
        </w:rPr>
      </w:pPr>
      <w:r>
        <w:rPr>
          <w:lang w:val="pl-PL"/>
        </w:rPr>
        <w:t>rādhābhidhaṁ yatra cakāsti sāraṁ</w:t>
      </w:r>
    </w:p>
    <w:p w:rsidR="00976EFF" w:rsidRDefault="00976EFF">
      <w:r>
        <w:t>tad eva vṛndā-vipinaṁ gatir me  ||17.32||</w:t>
      </w:r>
    </w:p>
    <w:p w:rsidR="00976EFF" w:rsidRDefault="00976EFF"/>
    <w:p w:rsidR="00976EFF" w:rsidRDefault="00976EFF">
      <w:r>
        <w:t>sarva-sādhana-hīno’pi</w:t>
      </w:r>
    </w:p>
    <w:p w:rsidR="00976EFF" w:rsidRDefault="00976EFF">
      <w:r>
        <w:t>vṛndāraṇyaika-saṁśrayaḥ |</w:t>
      </w:r>
    </w:p>
    <w:p w:rsidR="00976EFF" w:rsidRDefault="00976EFF">
      <w:r>
        <w:t>yaḥ ko’pi prāpnuyād eva</w:t>
      </w:r>
    </w:p>
    <w:p w:rsidR="00976EFF" w:rsidRDefault="00976EFF">
      <w:r>
        <w:t>rādhā-priya-rasotsavam  ||17.33||</w:t>
      </w:r>
    </w:p>
    <w:p w:rsidR="00976EFF" w:rsidRDefault="00976EFF"/>
    <w:p w:rsidR="00976EFF" w:rsidRDefault="00976EFF">
      <w:r>
        <w:t>tyajantu svajanāḥ kāmaṭ</w:t>
      </w:r>
    </w:p>
    <w:p w:rsidR="00976EFF" w:rsidRDefault="00976EFF">
      <w:r>
        <w:t>deha-vṛttiś ca mā’stu vā |</w:t>
      </w:r>
    </w:p>
    <w:p w:rsidR="00976EFF" w:rsidRDefault="00976EFF">
      <w:r>
        <w:t>na vṛndāvana-sīmātaḥ</w:t>
      </w:r>
    </w:p>
    <w:p w:rsidR="00976EFF" w:rsidRDefault="00976EFF">
      <w:r>
        <w:t>padaṁ me calatu kvacit  ||17.34||</w:t>
      </w:r>
    </w:p>
    <w:p w:rsidR="00976EFF" w:rsidRDefault="00976EFF"/>
    <w:p w:rsidR="00976EFF" w:rsidRDefault="00976EFF">
      <w:pPr>
        <w:rPr>
          <w:lang w:val="fr-CA"/>
        </w:rPr>
      </w:pPr>
      <w:r>
        <w:rPr>
          <w:lang w:val="fr-CA"/>
        </w:rPr>
        <w:t>sā me na mātā sa ca me pitā na</w:t>
      </w:r>
    </w:p>
    <w:p w:rsidR="00976EFF" w:rsidRDefault="00976EFF">
      <w:pPr>
        <w:rPr>
          <w:lang w:val="fr-CA"/>
        </w:rPr>
      </w:pPr>
      <w:r>
        <w:rPr>
          <w:lang w:val="fr-CA"/>
        </w:rPr>
        <w:t>sa me na bandhuḥ sa ca me sakhā na |</w:t>
      </w:r>
    </w:p>
    <w:p w:rsidR="00976EFF" w:rsidRDefault="00976EFF">
      <w:pPr>
        <w:rPr>
          <w:lang w:val="fr-CA"/>
        </w:rPr>
      </w:pPr>
      <w:r>
        <w:rPr>
          <w:lang w:val="fr-CA"/>
        </w:rPr>
        <w:t>sā me na mitraṁ sa ca me gurur na</w:t>
      </w:r>
    </w:p>
    <w:p w:rsidR="00976EFF" w:rsidRDefault="00976EFF">
      <w:pPr>
        <w:rPr>
          <w:lang w:val="fr-CA"/>
        </w:rPr>
      </w:pPr>
      <w:r>
        <w:rPr>
          <w:lang w:val="fr-CA"/>
        </w:rPr>
        <w:t>sa me na vṛndāvana-vāsam ādiśet  ||17.35||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tac chāstraṁ mama karṇa-mūlam api na svapne’pi yāyād aho</w:t>
      </w:r>
    </w:p>
    <w:p w:rsidR="00976EFF" w:rsidRDefault="00976EFF">
      <w:pPr>
        <w:rPr>
          <w:lang w:val="fr-CA"/>
        </w:rPr>
      </w:pPr>
      <w:r>
        <w:rPr>
          <w:lang w:val="fr-CA"/>
        </w:rPr>
        <w:t>śrī-vṛndā-vipinasya yatra mahimā nātyadbhutaḥ śrūyate |</w:t>
      </w:r>
    </w:p>
    <w:p w:rsidR="00976EFF" w:rsidRDefault="00976EFF">
      <w:pPr>
        <w:rPr>
          <w:lang w:val="fr-CA"/>
        </w:rPr>
      </w:pPr>
      <w:r>
        <w:rPr>
          <w:lang w:val="fr-CA"/>
        </w:rPr>
        <w:t>te me dṛṣṭi-pathaṁ na yāntu nitarāṁ sambhāṣyatām āpnuyur</w:t>
      </w:r>
    </w:p>
    <w:p w:rsidR="00976EFF" w:rsidRDefault="00976EFF">
      <w:pPr>
        <w:rPr>
          <w:lang w:val="fr-CA"/>
        </w:rPr>
      </w:pPr>
      <w:r>
        <w:rPr>
          <w:lang w:val="fr-CA"/>
        </w:rPr>
        <w:t xml:space="preserve">ye </w:t>
      </w:r>
      <w:r>
        <w:rPr>
          <w:bCs/>
          <w:lang w:val="fr-CA"/>
        </w:rPr>
        <w:t>vṛndāvana</w:t>
      </w:r>
      <w:r>
        <w:rPr>
          <w:lang w:val="fr-CA"/>
        </w:rPr>
        <w:t>-vaibhave śruti-gate nollāsinas te khalāḥ ||17.36||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alam alam iha yoṣid-gardabhī-saṅga-raṅgair</w:t>
      </w:r>
    </w:p>
    <w:p w:rsidR="00976EFF" w:rsidRDefault="00976EFF">
      <w:pPr>
        <w:rPr>
          <w:lang w:val="fr-CA"/>
        </w:rPr>
      </w:pPr>
      <w:r>
        <w:rPr>
          <w:lang w:val="fr-CA"/>
        </w:rPr>
        <w:t>alam alam iha vittāpatya-vidyā-yaśobhiḥ |</w:t>
      </w:r>
    </w:p>
    <w:p w:rsidR="00976EFF" w:rsidRDefault="00976EFF">
      <w:pPr>
        <w:rPr>
          <w:lang w:val="fr-CA"/>
        </w:rPr>
      </w:pPr>
      <w:r>
        <w:rPr>
          <w:lang w:val="fr-CA"/>
        </w:rPr>
        <w:t>alam alam iha nānā-sādhanāyāsa-duḥkhair</w:t>
      </w:r>
    </w:p>
    <w:p w:rsidR="00976EFF" w:rsidRDefault="00976EFF">
      <w:pPr>
        <w:rPr>
          <w:lang w:val="fr-CA"/>
        </w:rPr>
      </w:pPr>
      <w:r>
        <w:rPr>
          <w:lang w:val="fr-CA"/>
        </w:rPr>
        <w:t xml:space="preserve">bhavata bhavata </w:t>
      </w:r>
      <w:r>
        <w:rPr>
          <w:bCs/>
          <w:lang w:val="fr-CA"/>
        </w:rPr>
        <w:t xml:space="preserve">vṛndāraṇyam </w:t>
      </w:r>
      <w:r>
        <w:rPr>
          <w:lang w:val="fr-CA"/>
        </w:rPr>
        <w:t>āśritya dhanyaḥ ||17.37||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vaikuṇṭha-koṭi koṭi praguṇitam api no yad rajo leśa-mātraṁ</w:t>
      </w:r>
    </w:p>
    <w:p w:rsidR="00976EFF" w:rsidRDefault="00976EFF">
      <w:pPr>
        <w:rPr>
          <w:lang w:val="fr-CA"/>
        </w:rPr>
      </w:pPr>
      <w:r>
        <w:rPr>
          <w:lang w:val="fr-CA"/>
        </w:rPr>
        <w:t>pronmīlat-saubhagardher lavam api labhate śuddha-bhāvojjvalāyāḥ |</w:t>
      </w:r>
    </w:p>
    <w:p w:rsidR="00976EFF" w:rsidRDefault="00976EFF">
      <w:pPr>
        <w:rPr>
          <w:lang w:val="fr-CA"/>
        </w:rPr>
      </w:pPr>
      <w:r>
        <w:rPr>
          <w:lang w:val="fr-CA"/>
        </w:rPr>
        <w:t>kurvīran bhakti-koṭi bhagavati na tathāpy adbhuta-prema-mūrteḥ</w:t>
      </w:r>
    </w:p>
    <w:p w:rsidR="00976EFF" w:rsidRDefault="00976EFF">
      <w:pPr>
        <w:rPr>
          <w:lang w:val="fr-CA"/>
        </w:rPr>
      </w:pPr>
      <w:r>
        <w:rPr>
          <w:lang w:val="fr-CA"/>
        </w:rPr>
        <w:t>śrī-rādhāyā bhaktaiḥ kim api na kalitāṁ naumi vṛndāṭavīṁ tām ||17.38||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idam api bhavitā kiṁ yatra kutrāpi vṛndāvanaṁ</w:t>
      </w:r>
    </w:p>
    <w:p w:rsidR="00976EFF" w:rsidRDefault="00976EFF">
      <w:pPr>
        <w:rPr>
          <w:lang w:val="fr-CA"/>
        </w:rPr>
      </w:pPr>
      <w:r>
        <w:rPr>
          <w:lang w:val="fr-CA"/>
        </w:rPr>
        <w:t>padam api mama yātaṁ śrotra-vīthīm akasmāt |</w:t>
      </w:r>
    </w:p>
    <w:p w:rsidR="00976EFF" w:rsidRDefault="00976EFF">
      <w:pPr>
        <w:rPr>
          <w:lang w:val="fr-CA"/>
        </w:rPr>
      </w:pPr>
      <w:r>
        <w:rPr>
          <w:lang w:val="fr-CA"/>
        </w:rPr>
        <w:t>madhura-madhura-rādhā-mādhavānaṅga-khelā</w:t>
      </w:r>
    </w:p>
    <w:p w:rsidR="00976EFF" w:rsidRDefault="00976EFF">
      <w:pPr>
        <w:rPr>
          <w:lang w:val="fr-CA"/>
        </w:rPr>
      </w:pPr>
      <w:r>
        <w:rPr>
          <w:lang w:val="fr-CA"/>
        </w:rPr>
        <w:t>vanam upanayad antar dāsyati prema-mūrcchām ||17.39||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kadā nu vṛndāvana-vīthikāsv ahaṁ</w:t>
      </w:r>
    </w:p>
    <w:p w:rsidR="00976EFF" w:rsidRDefault="00976EFF">
      <w:pPr>
        <w:rPr>
          <w:lang w:val="fr-CA"/>
        </w:rPr>
      </w:pPr>
      <w:r>
        <w:rPr>
          <w:lang w:val="fr-CA"/>
        </w:rPr>
        <w:t>paribhraman śyāmala-gauram adbhutam |</w:t>
      </w:r>
    </w:p>
    <w:p w:rsidR="00976EFF" w:rsidRDefault="00976EFF">
      <w:pPr>
        <w:rPr>
          <w:lang w:val="fr-CA"/>
        </w:rPr>
      </w:pPr>
      <w:r>
        <w:rPr>
          <w:lang w:val="fr-CA"/>
        </w:rPr>
        <w:t>kiśora-mūrti-dvayam eka-jīvanaṁ</w:t>
      </w:r>
    </w:p>
    <w:p w:rsidR="00976EFF" w:rsidRDefault="00976EFF">
      <w:pPr>
        <w:rPr>
          <w:lang w:val="fr-CA"/>
        </w:rPr>
      </w:pPr>
      <w:r>
        <w:rPr>
          <w:lang w:val="fr-CA"/>
        </w:rPr>
        <w:t>puraḥ-sphurad vīkṣya patāni mūrcchitaḥ ||17.40||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kim etādṛg-bhāgyaṁ mama kaluṣa-mūrter api bhaven</w:t>
      </w:r>
    </w:p>
    <w:p w:rsidR="00976EFF" w:rsidRDefault="00976EFF">
      <w:pPr>
        <w:rPr>
          <w:lang w:val="fr-CA"/>
        </w:rPr>
      </w:pPr>
      <w:r>
        <w:rPr>
          <w:lang w:val="fr-CA"/>
        </w:rPr>
        <w:t>nivāso dehāntāvadhir yad iha śrī-vṛndāvana-bhuvi |</w:t>
      </w:r>
    </w:p>
    <w:p w:rsidR="00976EFF" w:rsidRDefault="00976EFF">
      <w:pPr>
        <w:rPr>
          <w:lang w:val="fr-CA"/>
        </w:rPr>
      </w:pPr>
      <w:r>
        <w:rPr>
          <w:lang w:val="fr-CA"/>
        </w:rPr>
        <w:t>tayoḥ śrī-dampatayor nava-nava-vilāsair viharatoḥ</w:t>
      </w:r>
    </w:p>
    <w:p w:rsidR="00976EFF" w:rsidRDefault="00976EFF">
      <w:pPr>
        <w:rPr>
          <w:lang w:val="fr-CA"/>
        </w:rPr>
      </w:pPr>
      <w:r>
        <w:rPr>
          <w:lang w:val="fr-CA"/>
        </w:rPr>
        <w:t>pada-jyotiḥ-pūrair api tu mama saṅgo’nubhavitā ||17.41||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bhūtaṁ sthāvara-jaṅgamātmakam aho yatra praviṣṭaṁ kim apy</w:t>
      </w:r>
    </w:p>
    <w:p w:rsidR="00976EFF" w:rsidRDefault="00976EFF">
      <w:pPr>
        <w:rPr>
          <w:lang w:val="fr-CA"/>
        </w:rPr>
      </w:pPr>
      <w:r>
        <w:rPr>
          <w:lang w:val="fr-CA"/>
        </w:rPr>
        <w:t>ānandaika-ghanākṛti-sva-mahasā nityotsavaṁ bhāsate |</w:t>
      </w:r>
    </w:p>
    <w:p w:rsidR="00976EFF" w:rsidRDefault="00976EFF">
      <w:pPr>
        <w:rPr>
          <w:lang w:val="fr-CA"/>
        </w:rPr>
      </w:pPr>
      <w:r>
        <w:rPr>
          <w:lang w:val="fr-CA"/>
        </w:rPr>
        <w:t>māyāndhīkṛta-dṛṣṭibhis tu kalitaṁ nānā-vikalpātmanā</w:t>
      </w:r>
    </w:p>
    <w:p w:rsidR="00976EFF" w:rsidRDefault="00976EFF">
      <w:pPr>
        <w:rPr>
          <w:lang w:val="fr-CA"/>
        </w:rPr>
      </w:pPr>
      <w:r>
        <w:rPr>
          <w:lang w:val="fr-CA"/>
        </w:rPr>
        <w:t>tad vṛndā-vipinaṁ kadādhivasataḥ syān me tanuś cinmayī ||17.42||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yatra praviṣṭaḥ sakalo’pi jantuḥ</w:t>
      </w:r>
    </w:p>
    <w:p w:rsidR="00976EFF" w:rsidRDefault="00976EFF">
      <w:pPr>
        <w:rPr>
          <w:lang w:val="fr-CA"/>
        </w:rPr>
      </w:pPr>
      <w:r>
        <w:rPr>
          <w:lang w:val="fr-CA"/>
        </w:rPr>
        <w:t>sarvaṁ padārtho’py abudhair adṛśya |</w:t>
      </w:r>
    </w:p>
    <w:p w:rsidR="00976EFF" w:rsidRDefault="00976EFF">
      <w:pPr>
        <w:rPr>
          <w:lang w:val="fr-CA"/>
        </w:rPr>
      </w:pPr>
      <w:r>
        <w:rPr>
          <w:lang w:val="fr-CA"/>
        </w:rPr>
        <w:t xml:space="preserve">svānanda-sac-cid-ghanatām upaiti </w:t>
      </w:r>
    </w:p>
    <w:p w:rsidR="00976EFF" w:rsidRDefault="00976EFF">
      <w:pPr>
        <w:rPr>
          <w:lang w:val="fr-CA"/>
        </w:rPr>
      </w:pPr>
      <w:r>
        <w:rPr>
          <w:lang w:val="fr-CA"/>
        </w:rPr>
        <w:t>tad eva vṛndāvanam āśrayantu  ||17.43||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vṛndāvana-stheṣv api ye’tra doṣān</w:t>
      </w:r>
    </w:p>
    <w:p w:rsidR="00976EFF" w:rsidRDefault="00976EFF">
      <w:pPr>
        <w:rPr>
          <w:lang w:val="fr-CA"/>
        </w:rPr>
      </w:pPr>
      <w:r>
        <w:rPr>
          <w:lang w:val="fr-CA"/>
        </w:rPr>
        <w:t>āropayanti sthira-jaṅgameṣu |</w:t>
      </w:r>
    </w:p>
    <w:p w:rsidR="00976EFF" w:rsidRDefault="00976EFF">
      <w:pPr>
        <w:rPr>
          <w:lang w:val="pl-PL"/>
        </w:rPr>
      </w:pPr>
      <w:r>
        <w:rPr>
          <w:lang w:val="pl-PL"/>
        </w:rPr>
        <w:t>ānanda-mūrtiṣv aparādhinas te</w:t>
      </w:r>
    </w:p>
    <w:p w:rsidR="00976EFF" w:rsidRDefault="00976EFF">
      <w:pPr>
        <w:rPr>
          <w:lang w:val="pl-PL"/>
        </w:rPr>
      </w:pPr>
      <w:r>
        <w:rPr>
          <w:lang w:val="pl-PL"/>
        </w:rPr>
        <w:t>śrī-rādhikā-mādhavayoḥ kathaṁ syuḥ ||17.44||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ye vṛndāvana-vāsi-nindana-ratā ye vā na vṛndāvanaṁ</w:t>
      </w:r>
    </w:p>
    <w:p w:rsidR="00976EFF" w:rsidRDefault="00976EFF">
      <w:pPr>
        <w:rPr>
          <w:lang w:val="pl-PL"/>
        </w:rPr>
      </w:pPr>
      <w:r>
        <w:rPr>
          <w:lang w:val="pl-PL"/>
        </w:rPr>
        <w:t>ślāghante tulayanti ye ca kudhiyo kenāpi vṛndāvanam |</w:t>
      </w:r>
    </w:p>
    <w:p w:rsidR="00976EFF" w:rsidRDefault="00976EFF">
      <w:pPr>
        <w:rPr>
          <w:lang w:val="pl-PL"/>
        </w:rPr>
      </w:pPr>
      <w:r>
        <w:rPr>
          <w:lang w:val="pl-PL"/>
        </w:rPr>
        <w:t>ye vṛndāvanam atra nitya-sukha-cid-rūpaṁ sahante na vā</w:t>
      </w:r>
    </w:p>
    <w:p w:rsidR="00976EFF" w:rsidRDefault="00976EFF">
      <w:pPr>
        <w:rPr>
          <w:lang w:val="pl-PL"/>
        </w:rPr>
      </w:pPr>
      <w:r>
        <w:rPr>
          <w:lang w:val="pl-PL"/>
        </w:rPr>
        <w:t>taiḥ pāpiṣṭha-narādhamair na bhavatu svapne’pi me saṅgatiḥ ||17.45||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asahya-bahu-durvaco yadi vadanti sākṣāt striyaṁ</w:t>
      </w:r>
    </w:p>
    <w:p w:rsidR="00976EFF" w:rsidRDefault="00976EFF">
      <w:pPr>
        <w:rPr>
          <w:lang w:val="fr-CA"/>
        </w:rPr>
      </w:pPr>
      <w:r>
        <w:rPr>
          <w:lang w:val="fr-CA"/>
        </w:rPr>
        <w:t>balād apaharanti cet priya-sutādikaṁ ghnanti vā |</w:t>
      </w:r>
    </w:p>
    <w:p w:rsidR="00976EFF" w:rsidRDefault="00976EFF">
      <w:pPr>
        <w:rPr>
          <w:lang w:val="fr-CA"/>
        </w:rPr>
      </w:pPr>
      <w:r>
        <w:rPr>
          <w:lang w:val="fr-CA"/>
        </w:rPr>
        <w:t>dhanādy api ca jīvanaṁ yadi haranti vṛndāvana-</w:t>
      </w:r>
    </w:p>
    <w:p w:rsidR="00976EFF" w:rsidRDefault="00976EFF">
      <w:pPr>
        <w:rPr>
          <w:lang w:val="fr-CA"/>
        </w:rPr>
      </w:pPr>
      <w:r>
        <w:rPr>
          <w:lang w:val="fr-CA"/>
        </w:rPr>
        <w:t>sthitās tad api te priyā mama bhavanti vandyāḥ sadā ||17.46||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parasva-steyaika-vyasanam api nityaṁ para-vadhū-</w:t>
      </w:r>
    </w:p>
    <w:p w:rsidR="00976EFF" w:rsidRDefault="00976EFF">
      <w:pPr>
        <w:rPr>
          <w:lang w:val="fr-CA"/>
        </w:rPr>
      </w:pPr>
      <w:r>
        <w:rPr>
          <w:lang w:val="fr-CA"/>
        </w:rPr>
        <w:t>prasaktaṁ viśeṣām ahaha bahudhā hiṁsakam api |</w:t>
      </w:r>
    </w:p>
    <w:p w:rsidR="00976EFF" w:rsidRDefault="00976EFF">
      <w:pPr>
        <w:rPr>
          <w:lang w:val="fr-CA"/>
        </w:rPr>
      </w:pPr>
      <w:r>
        <w:rPr>
          <w:lang w:val="fr-CA"/>
        </w:rPr>
        <w:t>durācāraṁ lobhādy-upahatam api bhrāta-taruṇaṁ</w:t>
      </w:r>
    </w:p>
    <w:p w:rsidR="00976EFF" w:rsidRDefault="00976EFF">
      <w:pPr>
        <w:rPr>
          <w:lang w:val="fr-CA"/>
        </w:rPr>
      </w:pPr>
      <w:r>
        <w:rPr>
          <w:lang w:val="fr-CA"/>
        </w:rPr>
        <w:t>divāndhas taṁ vṛndāvana-gata-janaṁ nāvagaṇeyaḥ ||17.47||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para-dhana-para-dāra-dveṣa-mātsarya-lobhā-</w:t>
      </w:r>
    </w:p>
    <w:p w:rsidR="00976EFF" w:rsidRDefault="00976EFF">
      <w:pPr>
        <w:rPr>
          <w:lang w:val="fr-CA"/>
        </w:rPr>
      </w:pPr>
      <w:r>
        <w:rPr>
          <w:lang w:val="fr-CA"/>
        </w:rPr>
        <w:t>nṛta-paruṣa-parābhidroha-mithyābhilāpān |</w:t>
      </w:r>
    </w:p>
    <w:p w:rsidR="00976EFF" w:rsidRDefault="00976EFF">
      <w:pPr>
        <w:rPr>
          <w:lang w:val="fr-CA"/>
        </w:rPr>
      </w:pPr>
      <w:r>
        <w:rPr>
          <w:lang w:val="fr-CA"/>
        </w:rPr>
        <w:t>tyajati ya iha bhakto rādhikā-prāṇa-nāthe</w:t>
      </w:r>
    </w:p>
    <w:p w:rsidR="00976EFF" w:rsidRDefault="00976EFF">
      <w:pPr>
        <w:rPr>
          <w:lang w:val="fr-CA"/>
        </w:rPr>
      </w:pPr>
      <w:r>
        <w:rPr>
          <w:lang w:val="fr-CA"/>
        </w:rPr>
        <w:t xml:space="preserve">na khalu bhavati bandhyā tasya vṛndāvanāśā ||17.48|| 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kuru sakalam adharmaṁ muñca sarvaṁ sva-dharmaṁ</w:t>
      </w:r>
    </w:p>
    <w:p w:rsidR="00976EFF" w:rsidRDefault="00976EFF">
      <w:pPr>
        <w:rPr>
          <w:lang w:val="fr-CA"/>
        </w:rPr>
      </w:pPr>
      <w:r>
        <w:rPr>
          <w:lang w:val="fr-CA"/>
        </w:rPr>
        <w:t>tyaja gurum api vṛndāraṇya-vāsānurodhāt |</w:t>
      </w:r>
    </w:p>
    <w:p w:rsidR="00976EFF" w:rsidRDefault="00976EFF">
      <w:pPr>
        <w:rPr>
          <w:lang w:val="fr-CA"/>
        </w:rPr>
      </w:pPr>
      <w:r>
        <w:rPr>
          <w:lang w:val="fr-CA"/>
        </w:rPr>
        <w:t>sa tava parama-dharmaḥ sā ca bhaktir gurūṇāṁ</w:t>
      </w:r>
    </w:p>
    <w:p w:rsidR="00976EFF" w:rsidRDefault="00976EFF">
      <w:pPr>
        <w:rPr>
          <w:lang w:val="fr-CA"/>
        </w:rPr>
      </w:pPr>
      <w:r>
        <w:rPr>
          <w:lang w:val="fr-CA"/>
        </w:rPr>
        <w:t>sa kila kaluśa-rāśir yad dhi vāsāntarāyaḥ ||17.49||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nirmaryādāścarya-kāruṇya-pūrṇo</w:t>
      </w:r>
    </w:p>
    <w:p w:rsidR="00976EFF" w:rsidRDefault="00976EFF">
      <w:pPr>
        <w:rPr>
          <w:lang w:val="fr-CA"/>
        </w:rPr>
      </w:pPr>
      <w:r>
        <w:rPr>
          <w:lang w:val="fr-CA"/>
        </w:rPr>
        <w:t>rādhā-kṛṣṇau paśyataś cet kadācit |</w:t>
      </w:r>
    </w:p>
    <w:p w:rsidR="00976EFF" w:rsidRDefault="00976EFF">
      <w:pPr>
        <w:rPr>
          <w:lang w:val="fr-CA"/>
        </w:rPr>
      </w:pPr>
      <w:r>
        <w:rPr>
          <w:lang w:val="fr-CA"/>
        </w:rPr>
        <w:t>yaḥ ko’py asmin yādṛśas tādṛśo vā</w:t>
      </w:r>
    </w:p>
    <w:p w:rsidR="00976EFF" w:rsidRDefault="00976EFF">
      <w:pPr>
        <w:rPr>
          <w:lang w:val="fr-CA"/>
        </w:rPr>
      </w:pPr>
      <w:r>
        <w:rPr>
          <w:lang w:val="fr-CA"/>
        </w:rPr>
        <w:t>dehasyānte prāpnuyād eva siddhim ||17.50||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rādhā-madhupati-pādāmbuja-</w:t>
      </w:r>
    </w:p>
    <w:p w:rsidR="00976EFF" w:rsidRDefault="00976EFF">
      <w:pPr>
        <w:rPr>
          <w:lang w:val="fr-CA"/>
        </w:rPr>
      </w:pPr>
      <w:r>
        <w:rPr>
          <w:lang w:val="fr-CA"/>
        </w:rPr>
        <w:t>bhakti-rasa-pūra-dūra-muktasya |</w:t>
      </w:r>
    </w:p>
    <w:p w:rsidR="00976EFF" w:rsidRDefault="00976EFF">
      <w:pPr>
        <w:rPr>
          <w:lang w:val="fr-CA"/>
        </w:rPr>
      </w:pPr>
      <w:r>
        <w:rPr>
          <w:lang w:val="fr-CA"/>
        </w:rPr>
        <w:t xml:space="preserve">ajitendriyasya kṛpayā mama </w:t>
      </w:r>
    </w:p>
    <w:p w:rsidR="00976EFF" w:rsidRDefault="00976EFF">
      <w:pPr>
        <w:rPr>
          <w:lang w:val="fr-CA"/>
        </w:rPr>
      </w:pPr>
      <w:r>
        <w:rPr>
          <w:lang w:val="fr-CA"/>
        </w:rPr>
        <w:t>vṛndāraṇyam āśrayo bhavatu ||17.51||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rādhā-mādhava-pāda-paṅkaja-rajaḥ premonmāde tat-priya-</w:t>
      </w:r>
    </w:p>
    <w:p w:rsidR="00976EFF" w:rsidRDefault="00976EFF">
      <w:pPr>
        <w:rPr>
          <w:lang w:val="fr-CA"/>
        </w:rPr>
      </w:pPr>
      <w:r>
        <w:rPr>
          <w:lang w:val="fr-CA"/>
        </w:rPr>
        <w:t>krīḍā-kānana-vāsiṣu sthira-cara-prāṇiṣv api drohiṣu |</w:t>
      </w:r>
    </w:p>
    <w:p w:rsidR="00976EFF" w:rsidRDefault="00976EFF">
      <w:pPr>
        <w:rPr>
          <w:lang w:val="fr-CA"/>
        </w:rPr>
      </w:pPr>
      <w:r>
        <w:rPr>
          <w:lang w:val="fr-CA"/>
        </w:rPr>
        <w:t>pradveṣaṁ paramāparādham ahaho tyaktvetarair apy aghair</w:t>
      </w:r>
    </w:p>
    <w:p w:rsidR="00976EFF" w:rsidRDefault="00976EFF">
      <w:pPr>
        <w:rPr>
          <w:lang w:val="fr-CA"/>
        </w:rPr>
      </w:pPr>
      <w:r>
        <w:rPr>
          <w:lang w:val="fr-CA"/>
        </w:rPr>
        <w:t>yukto’py āmaraṇānta-labdha-vasatir vṛndāvane syāt kṛtī ||17.52||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na loka-vedoddhṛta-mārga-bhedair</w:t>
      </w:r>
    </w:p>
    <w:p w:rsidR="00976EFF" w:rsidRDefault="00976EFF">
      <w:pPr>
        <w:rPr>
          <w:lang w:val="pl-PL"/>
        </w:rPr>
      </w:pPr>
      <w:r>
        <w:rPr>
          <w:lang w:val="pl-PL"/>
        </w:rPr>
        <w:t>āviśya saṁkliśya re vimūḍhāḥ |</w:t>
      </w:r>
    </w:p>
    <w:p w:rsidR="00976EFF" w:rsidRDefault="00976EFF">
      <w:pPr>
        <w:rPr>
          <w:lang w:val="pl-PL"/>
        </w:rPr>
      </w:pPr>
      <w:r>
        <w:rPr>
          <w:lang w:val="pl-PL"/>
        </w:rPr>
        <w:t>haṭhena sarvaṁ parihṛtya vṛndā-</w:t>
      </w:r>
    </w:p>
    <w:p w:rsidR="00976EFF" w:rsidRDefault="00976EFF">
      <w:pPr>
        <w:rPr>
          <w:lang w:val="pl-PL"/>
        </w:rPr>
      </w:pPr>
      <w:r>
        <w:rPr>
          <w:lang w:val="pl-PL"/>
        </w:rPr>
        <w:t>vanāntare parṇa-kūṭīṁ kurudhvam ||17.53||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yat tad valgantu śāstrāṇy ahaha janatayā gṛhyatāṁ yat tad eva</w:t>
      </w:r>
    </w:p>
    <w:p w:rsidR="00976EFF" w:rsidRDefault="00976EFF">
      <w:pPr>
        <w:rPr>
          <w:lang w:val="pl-PL"/>
        </w:rPr>
      </w:pPr>
      <w:r>
        <w:rPr>
          <w:lang w:val="pl-PL"/>
        </w:rPr>
        <w:t>svaṁ svaṁ yat tan-mataṁ sthāpayatu laghu-matis tarka-mātre pravīṇaḥ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asmākaṁ tūjjvalaikonmada-vimala-rasa-prema-pīyūṣa-mūrteḥ</w:t>
      </w:r>
    </w:p>
    <w:p w:rsidR="00976EFF" w:rsidRDefault="00976EFF">
      <w:pPr>
        <w:rPr>
          <w:lang w:val="pl-PL"/>
        </w:rPr>
      </w:pPr>
      <w:r>
        <w:rPr>
          <w:lang w:val="pl-PL"/>
        </w:rPr>
        <w:t>śrī-rādhāyāḥ vihārāṭavim iha na vinānyatra niryāti cetaḥ ||17.54||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apāra-karuṇākaraṁ vraja-vilāsinī-nāgaraṁ</w:t>
      </w:r>
    </w:p>
    <w:p w:rsidR="00976EFF" w:rsidRDefault="00976EFF">
      <w:pPr>
        <w:rPr>
          <w:lang w:val="pl-PL"/>
        </w:rPr>
      </w:pPr>
      <w:r>
        <w:rPr>
          <w:lang w:val="pl-PL"/>
        </w:rPr>
        <w:t>muhuḥ subahu-kākubhir natibhir etad abhyarthaye |</w:t>
      </w:r>
    </w:p>
    <w:p w:rsidR="00976EFF" w:rsidRDefault="00976EFF">
      <w:pPr>
        <w:rPr>
          <w:lang w:val="pl-PL"/>
        </w:rPr>
      </w:pPr>
      <w:r>
        <w:rPr>
          <w:lang w:val="pl-PL"/>
        </w:rPr>
        <w:t>anargala-vahan-mahā-praṇaya-sīdhu-sindhau mama</w:t>
      </w:r>
    </w:p>
    <w:p w:rsidR="00976EFF" w:rsidRDefault="00976EFF">
      <w:pPr>
        <w:rPr>
          <w:lang w:val="pl-PL"/>
        </w:rPr>
      </w:pPr>
      <w:r>
        <w:rPr>
          <w:lang w:val="pl-PL"/>
        </w:rPr>
        <w:t>kvacij januṣi jāyatāṁ ratir ihaiva vṛndāvane ||17.56||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nānā-mārga-rato’pi durmatir api tyakta-svadharmo’pi hi</w:t>
      </w:r>
    </w:p>
    <w:p w:rsidR="00976EFF" w:rsidRDefault="00976EFF">
      <w:pPr>
        <w:rPr>
          <w:lang w:val="pl-PL"/>
        </w:rPr>
      </w:pPr>
      <w:r>
        <w:rPr>
          <w:lang w:val="pl-PL"/>
        </w:rPr>
        <w:t>svacchandācarito’pi dūra-bhagavat-sambandha-gandho’pi ca |</w:t>
      </w:r>
    </w:p>
    <w:p w:rsidR="00976EFF" w:rsidRDefault="00976EFF">
      <w:pPr>
        <w:rPr>
          <w:lang w:val="pl-PL"/>
        </w:rPr>
      </w:pPr>
      <w:r>
        <w:rPr>
          <w:lang w:val="pl-PL"/>
        </w:rPr>
        <w:t>kurvan yatra ca kāma-lobha-vaśato vāsaṁ samastottamaṁ</w:t>
      </w:r>
    </w:p>
    <w:p w:rsidR="00976EFF" w:rsidRDefault="00976EFF">
      <w:pPr>
        <w:rPr>
          <w:lang w:val="pl-PL"/>
        </w:rPr>
      </w:pPr>
      <w:r>
        <w:rPr>
          <w:lang w:val="pl-PL"/>
        </w:rPr>
        <w:t>yāyād eva rasātmakaṁ param ahaṁ tan naumi vṛndāvanam ||17.57||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iha sakala-sukhebhyaḥ sūttamaṁ bhakti-saukhyaṁ</w:t>
      </w:r>
    </w:p>
    <w:p w:rsidR="00976EFF" w:rsidRDefault="00976EFF">
      <w:pPr>
        <w:rPr>
          <w:lang w:val="pl-PL"/>
        </w:rPr>
      </w:pPr>
      <w:r>
        <w:rPr>
          <w:lang w:val="pl-PL"/>
        </w:rPr>
        <w:t>tad api parama-kāṣṭhā samyag āpnoti yatra |</w:t>
      </w:r>
    </w:p>
    <w:p w:rsidR="00976EFF" w:rsidRDefault="00976EFF">
      <w:pPr>
        <w:rPr>
          <w:lang w:val="pl-PL"/>
        </w:rPr>
      </w:pPr>
      <w:r>
        <w:rPr>
          <w:lang w:val="pl-PL"/>
        </w:rPr>
        <w:t>tad iha parama-puṁso dhāma vṛndāvanākhyaṁ</w:t>
      </w:r>
    </w:p>
    <w:p w:rsidR="00976EFF" w:rsidRDefault="00976EFF">
      <w:pPr>
        <w:rPr>
          <w:lang w:val="pl-PL"/>
        </w:rPr>
      </w:pPr>
      <w:r>
        <w:rPr>
          <w:lang w:val="pl-PL"/>
        </w:rPr>
        <w:t>nikhila-nigama-gūḍhaṁ mūḍha-buddhir na veda ||17.58||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bhajantam api devatāntaraṁ yathākṣare brahmaṇi</w:t>
      </w:r>
    </w:p>
    <w:p w:rsidR="00976EFF" w:rsidRDefault="00976EFF">
      <w:pPr>
        <w:rPr>
          <w:lang w:val="pl-PL"/>
        </w:rPr>
      </w:pPr>
      <w:r>
        <w:rPr>
          <w:lang w:val="pl-PL"/>
        </w:rPr>
        <w:t>sthitaṁ paśuvad eva vā viṣaya-bhoga-mātre ratam |</w:t>
      </w:r>
    </w:p>
    <w:p w:rsidR="00976EFF" w:rsidRDefault="00976EFF">
      <w:pPr>
        <w:rPr>
          <w:lang w:val="pl-PL"/>
        </w:rPr>
      </w:pPr>
      <w:r>
        <w:rPr>
          <w:lang w:val="pl-PL"/>
        </w:rPr>
        <w:t>acintya-nija-śaktitaḥ svagata-rādhikā-mādhava-</w:t>
      </w:r>
    </w:p>
    <w:p w:rsidR="00976EFF" w:rsidRDefault="00976EFF">
      <w:pPr>
        <w:rPr>
          <w:lang w:val="pl-PL"/>
        </w:rPr>
      </w:pPr>
      <w:r>
        <w:rPr>
          <w:lang w:val="pl-PL"/>
        </w:rPr>
        <w:t>pragāḍha-rasa-durgamaṁ kuruta eva vṛndāvanam ||17.59||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 xml:space="preserve">yat-koṭy-aṭśam api spṛśen na nigamo yan no vidur yoginaḥ </w:t>
      </w:r>
    </w:p>
    <w:p w:rsidR="00976EFF" w:rsidRDefault="00976EFF">
      <w:pPr>
        <w:rPr>
          <w:lang w:val="pl-PL"/>
        </w:rPr>
      </w:pPr>
      <w:r>
        <w:rPr>
          <w:lang w:val="pl-PL"/>
        </w:rPr>
        <w:t>śrīśa-brahma-śukārjunoddhava-mukhāḥ paśyanti yan na kvacit |</w:t>
      </w:r>
    </w:p>
    <w:p w:rsidR="00976EFF" w:rsidRDefault="00976EFF">
      <w:pPr>
        <w:rPr>
          <w:lang w:val="pl-PL"/>
        </w:rPr>
      </w:pPr>
      <w:r>
        <w:rPr>
          <w:lang w:val="pl-PL"/>
        </w:rPr>
        <w:t>anyat kiṁ vraja-vāsinām api na yad dṛśyaṁ kadālokaye</w:t>
      </w:r>
    </w:p>
    <w:p w:rsidR="00976EFF" w:rsidRDefault="00976EFF">
      <w:pPr>
        <w:rPr>
          <w:lang w:val="pl-PL"/>
        </w:rPr>
      </w:pPr>
      <w:r>
        <w:rPr>
          <w:lang w:val="pl-PL"/>
        </w:rPr>
        <w:t>śrī-vṛndāvana-rūpam adbhutam ahaṁ rādhā-padaikāśrayaḥ  ||17.60||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vismṛtya dvaita-mātraṁ praṇaya-maya-mahā-jyotir ekāvarṇavāntaḥ</w:t>
      </w:r>
    </w:p>
    <w:p w:rsidR="00976EFF" w:rsidRDefault="00976EFF">
      <w:pPr>
        <w:rPr>
          <w:lang w:val="pl-PL"/>
        </w:rPr>
      </w:pPr>
      <w:r>
        <w:rPr>
          <w:lang w:val="pl-PL"/>
        </w:rPr>
        <w:t>śrī-vṛndāraṇyam atyujjvalad-atula-rasāmbodhi tasmin sakhe tv amū |</w:t>
      </w:r>
    </w:p>
    <w:p w:rsidR="00976EFF" w:rsidRDefault="00976EFF">
      <w:pPr>
        <w:rPr>
          <w:lang w:val="pl-PL"/>
        </w:rPr>
      </w:pPr>
      <w:r>
        <w:rPr>
          <w:lang w:val="pl-PL"/>
        </w:rPr>
        <w:t>veśī kiṁcid gṛhītvojjvalam akhila-kalā komalābhīra-bālā</w:t>
      </w:r>
    </w:p>
    <w:p w:rsidR="00976EFF" w:rsidRDefault="00976EFF">
      <w:pPr>
        <w:rPr>
          <w:lang w:val="pl-PL"/>
        </w:rPr>
      </w:pPr>
      <w:r>
        <w:rPr>
          <w:lang w:val="pl-PL"/>
        </w:rPr>
        <w:t>prāṇa-śrī-rādhikāyāḥ kim api rasa-nidheś cāṭukāraṁ bhajethāḥ ||17.61||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durvāsanā-sudṛḍha-rajju-śatair nibaddham</w:t>
      </w:r>
    </w:p>
    <w:p w:rsidR="00976EFF" w:rsidRDefault="00976EFF">
      <w:pPr>
        <w:rPr>
          <w:lang w:val="pl-PL"/>
        </w:rPr>
      </w:pPr>
      <w:r>
        <w:rPr>
          <w:lang w:val="pl-PL"/>
        </w:rPr>
        <w:t>ākṛṣya sarvata idaṁ sva-balena kṛṣṇa |</w:t>
      </w:r>
    </w:p>
    <w:p w:rsidR="00976EFF" w:rsidRDefault="00976EFF">
      <w:pPr>
        <w:rPr>
          <w:lang w:val="pl-PL"/>
        </w:rPr>
      </w:pPr>
      <w:r>
        <w:rPr>
          <w:lang w:val="pl-PL"/>
        </w:rPr>
        <w:t xml:space="preserve">vṛndāvane viharataḥ saha rādhayā te </w:t>
      </w:r>
    </w:p>
    <w:p w:rsidR="00976EFF" w:rsidRDefault="00976EFF">
      <w:pPr>
        <w:rPr>
          <w:lang w:val="pl-PL"/>
        </w:rPr>
      </w:pPr>
      <w:r>
        <w:rPr>
          <w:lang w:val="pl-PL"/>
        </w:rPr>
        <w:t>pādāravinda-savidhaṁ naya mānasaṁ me ||17.62|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vaśīkartuṁ śakyo nahi nahi manāg indriya-gaṇo</w:t>
      </w:r>
    </w:p>
    <w:p w:rsidR="00976EFF" w:rsidRDefault="00976EFF">
      <w:pPr>
        <w:rPr>
          <w:lang w:val="pl-PL"/>
        </w:rPr>
      </w:pPr>
      <w:r>
        <w:rPr>
          <w:lang w:val="pl-PL"/>
        </w:rPr>
        <w:t>guṇo’bhūn naiko’pi praviśati sadā doṣa-nicayaḥ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kva yāmaḥ kiṁ kurmo hari hari mayīśo’py akaruṇaḥ</w:t>
      </w:r>
    </w:p>
    <w:p w:rsidR="00976EFF" w:rsidRDefault="00976EFF">
      <w:pPr>
        <w:rPr>
          <w:lang w:val="pl-PL"/>
        </w:rPr>
      </w:pPr>
      <w:r>
        <w:rPr>
          <w:lang w:val="pl-PL"/>
        </w:rPr>
        <w:t>sva-vāsaṁ śrī-vṛndāvana vitara mānanya-gatikam ||17.63||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jāti-prāṇa-dhanāni yāntu suyaśo-rāśiḥ parikṣīyatāṁ</w:t>
      </w:r>
    </w:p>
    <w:p w:rsidR="00976EFF" w:rsidRDefault="00976EFF">
      <w:pPr>
        <w:rPr>
          <w:lang w:val="pl-PL"/>
        </w:rPr>
      </w:pPr>
      <w:r>
        <w:rPr>
          <w:lang w:val="pl-PL"/>
        </w:rPr>
        <w:t>sad-dharmā vilayaṁ prayāntu satataṁ sarvaiś ca nirbhartsyatām |</w:t>
      </w:r>
    </w:p>
    <w:p w:rsidR="00976EFF" w:rsidRDefault="00976EFF">
      <w:pPr>
        <w:rPr>
          <w:lang w:val="pl-PL"/>
        </w:rPr>
      </w:pPr>
      <w:r>
        <w:rPr>
          <w:lang w:val="pl-PL"/>
        </w:rPr>
        <w:t xml:space="preserve">ādhi-vyādhi-śatena jīryatu vapur lupta-pratīkārataḥ </w:t>
      </w:r>
    </w:p>
    <w:p w:rsidR="00976EFF" w:rsidRDefault="00976EFF">
      <w:pPr>
        <w:rPr>
          <w:lang w:val="pl-PL"/>
        </w:rPr>
      </w:pPr>
      <w:r>
        <w:rPr>
          <w:lang w:val="pl-PL"/>
        </w:rPr>
        <w:t>śrī-vṛndā-vipinaṁ tathāpi na manāk tyaktuṁ mamāstāṁ matiḥ ||17.64||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 xml:space="preserve">rakṣati saṁsāra-bhayāt </w:t>
      </w:r>
    </w:p>
    <w:p w:rsidR="00976EFF" w:rsidRDefault="00976EFF">
      <w:pPr>
        <w:rPr>
          <w:lang w:val="pl-PL"/>
        </w:rPr>
      </w:pPr>
      <w:r>
        <w:rPr>
          <w:lang w:val="pl-PL"/>
        </w:rPr>
        <w:t>sadoṣam apy aśeṣa-deha-bhṛd-vṛndam |</w:t>
      </w:r>
    </w:p>
    <w:p w:rsidR="00976EFF" w:rsidRDefault="00976EFF">
      <w:pPr>
        <w:rPr>
          <w:lang w:val="pl-PL"/>
        </w:rPr>
      </w:pPr>
      <w:r>
        <w:rPr>
          <w:lang w:val="pl-PL"/>
        </w:rPr>
        <w:t xml:space="preserve">vṛndāvanam iti tena prathitaṁ </w:t>
      </w:r>
    </w:p>
    <w:p w:rsidR="00976EFF" w:rsidRDefault="00976EFF">
      <w:pPr>
        <w:rPr>
          <w:lang w:val="pl-PL"/>
        </w:rPr>
      </w:pPr>
      <w:r>
        <w:rPr>
          <w:lang w:val="pl-PL"/>
        </w:rPr>
        <w:t>tan naumi kānanaṁ kim api ||17.65||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 xml:space="preserve">vṛndāraṇyād anyat </w:t>
      </w:r>
    </w:p>
    <w:p w:rsidR="00976EFF" w:rsidRDefault="00976EFF">
      <w:pPr>
        <w:rPr>
          <w:lang w:val="pl-PL"/>
        </w:rPr>
      </w:pPr>
      <w:r>
        <w:rPr>
          <w:lang w:val="pl-PL"/>
        </w:rPr>
        <w:t>prakṛter antar bahir vāpi |</w:t>
      </w:r>
    </w:p>
    <w:p w:rsidR="00976EFF" w:rsidRDefault="00976EFF">
      <w:pPr>
        <w:rPr>
          <w:lang w:val="pl-PL"/>
        </w:rPr>
      </w:pPr>
      <w:r>
        <w:rPr>
          <w:lang w:val="pl-PL"/>
        </w:rPr>
        <w:t>naivāsti madhurāvasthity-</w:t>
      </w:r>
    </w:p>
    <w:p w:rsidR="00976EFF" w:rsidRDefault="00976EFF">
      <w:pPr>
        <w:rPr>
          <w:lang w:val="pl-PL"/>
        </w:rPr>
      </w:pPr>
      <w:r>
        <w:rPr>
          <w:lang w:val="pl-PL"/>
        </w:rPr>
        <w:t>avakalitaṁ yair namas tebhyaḥ ||17.66||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vibhrājat-tilakā kalinda-tanayā-nīraugha-nīlāmbaro-</w:t>
      </w:r>
    </w:p>
    <w:p w:rsidR="00976EFF" w:rsidRDefault="00976EFF">
      <w:pPr>
        <w:rPr>
          <w:lang w:val="pl-PL"/>
        </w:rPr>
      </w:pPr>
      <w:r>
        <w:rPr>
          <w:lang w:val="pl-PL"/>
        </w:rPr>
        <w:t>dañcat-kāñcana-campaka-cchavir aho nānā-rasollāsinī |</w:t>
      </w:r>
    </w:p>
    <w:p w:rsidR="00976EFF" w:rsidRDefault="00976EFF">
      <w:pPr>
        <w:rPr>
          <w:lang w:val="pl-PL"/>
        </w:rPr>
      </w:pPr>
      <w:r>
        <w:rPr>
          <w:lang w:val="pl-PL"/>
        </w:rPr>
        <w:t>kṛṣṇa-prema-payo-dhareṇa rasadenātyanta-saṁmohinī</w:t>
      </w:r>
    </w:p>
    <w:p w:rsidR="00976EFF" w:rsidRDefault="00976EFF">
      <w:pPr>
        <w:rPr>
          <w:lang w:val="pl-PL"/>
        </w:rPr>
      </w:pPr>
      <w:r>
        <w:rPr>
          <w:lang w:val="pl-PL"/>
        </w:rPr>
        <w:t>gopendrātmaja-vallabhā vijayate rādheva vṛndāṭavī ||17.67||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 xml:space="preserve">yasmin koṭi-sura-dru-vaibhava-yutā bhūmī-ruhāḥ poṣakāḥ </w:t>
      </w:r>
    </w:p>
    <w:p w:rsidR="00976EFF" w:rsidRDefault="00976EFF">
      <w:pPr>
        <w:rPr>
          <w:lang w:val="pl-PL"/>
        </w:rPr>
      </w:pPr>
      <w:r>
        <w:rPr>
          <w:lang w:val="pl-PL"/>
        </w:rPr>
        <w:t>bhaktiḥ sad-vanitā mahā-rasa-mayī yatra svayaṁ śliṣyati |</w:t>
      </w:r>
    </w:p>
    <w:p w:rsidR="00976EFF" w:rsidRDefault="00976EFF">
      <w:pPr>
        <w:rPr>
          <w:lang w:val="pl-PL"/>
        </w:rPr>
      </w:pPr>
      <w:r>
        <w:rPr>
          <w:lang w:val="pl-PL"/>
        </w:rPr>
        <w:t>yatra śrī-hari-dāsa-varya-gaṇitāḥ khaṭṭāyamānāḥ śilās</w:t>
      </w:r>
    </w:p>
    <w:p w:rsidR="00976EFF" w:rsidRDefault="00976EFF">
      <w:pPr>
        <w:rPr>
          <w:lang w:val="pl-PL"/>
        </w:rPr>
      </w:pPr>
      <w:r>
        <w:rPr>
          <w:lang w:val="pl-PL"/>
        </w:rPr>
        <w:t>tad vṛndāvanam adbhutaṁ sukha-mayaṁ ko nāma nālambate ||17.68||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vindanti yāvat praṇayaṁ na mandā</w:t>
      </w:r>
    </w:p>
    <w:p w:rsidR="00976EFF" w:rsidRDefault="00976EFF">
      <w:pPr>
        <w:rPr>
          <w:lang w:val="fr-CA"/>
        </w:rPr>
      </w:pPr>
      <w:r>
        <w:rPr>
          <w:lang w:val="fr-CA"/>
        </w:rPr>
        <w:t>vṛndāvane prema-vilāsa-kande |</w:t>
      </w:r>
    </w:p>
    <w:p w:rsidR="00976EFF" w:rsidRDefault="00976EFF">
      <w:pPr>
        <w:rPr>
          <w:lang w:val="fr-CA"/>
        </w:rPr>
      </w:pPr>
      <w:r>
        <w:rPr>
          <w:lang w:val="fr-CA"/>
        </w:rPr>
        <w:t>tāvan na govinda-padāravinda-</w:t>
      </w:r>
    </w:p>
    <w:p w:rsidR="00976EFF" w:rsidRDefault="00976EFF">
      <w:pPr>
        <w:rPr>
          <w:lang w:val="fr-CA"/>
        </w:rPr>
      </w:pPr>
      <w:r>
        <w:rPr>
          <w:lang w:val="fr-CA"/>
        </w:rPr>
        <w:t>svacchanda-sad-bhakti-rahasya-lābhaḥ ||17.69||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smāraṁ smāraṁ nava-jala-dhara-śyāmala-dhāma vidyut-</w:t>
      </w:r>
    </w:p>
    <w:p w:rsidR="00976EFF" w:rsidRDefault="00976EFF">
      <w:pPr>
        <w:rPr>
          <w:lang w:val="fr-CA"/>
        </w:rPr>
      </w:pPr>
      <w:r>
        <w:rPr>
          <w:lang w:val="fr-CA"/>
        </w:rPr>
        <w:t>koṭi-jyotis-tanu-latikayā rādhayā śliṣyamānam |</w:t>
      </w:r>
    </w:p>
    <w:p w:rsidR="00976EFF" w:rsidRDefault="00976EFF">
      <w:pPr>
        <w:rPr>
          <w:lang w:val="fr-CA"/>
        </w:rPr>
      </w:pPr>
      <w:r>
        <w:rPr>
          <w:lang w:val="fr-CA"/>
        </w:rPr>
        <w:t>uccair uccaiḥ sarasa-sarasaṁ projjvalojjṛmbhamāṇa-</w:t>
      </w:r>
    </w:p>
    <w:p w:rsidR="00976EFF" w:rsidRDefault="00976EFF">
      <w:pPr>
        <w:rPr>
          <w:lang w:val="fr-CA"/>
        </w:rPr>
      </w:pPr>
      <w:r>
        <w:rPr>
          <w:lang w:val="fr-CA"/>
        </w:rPr>
        <w:t>premṇāviṣṭo bhramati sukṛtī ko’pi vṛndāvanāntaḥ ||17.70||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rādhā-padāṅka-bhūṣita-</w:t>
      </w:r>
    </w:p>
    <w:p w:rsidR="00976EFF" w:rsidRDefault="00976EFF">
      <w:pPr>
        <w:rPr>
          <w:lang w:val="fr-CA"/>
        </w:rPr>
      </w:pPr>
      <w:r>
        <w:rPr>
          <w:lang w:val="fr-CA"/>
        </w:rPr>
        <w:t>vṛndāraṇya-sthalīṣu nirbhara-premṇā |</w:t>
      </w:r>
    </w:p>
    <w:p w:rsidR="00976EFF" w:rsidRDefault="00976EFF">
      <w:pPr>
        <w:rPr>
          <w:lang w:val="fr-CA"/>
        </w:rPr>
      </w:pPr>
      <w:r>
        <w:rPr>
          <w:lang w:val="fr-CA"/>
        </w:rPr>
        <w:t xml:space="preserve">hari hari kadā luṭhāmi </w:t>
      </w:r>
    </w:p>
    <w:p w:rsidR="00976EFF" w:rsidRDefault="00976EFF">
      <w:pPr>
        <w:rPr>
          <w:lang w:val="fr-CA"/>
        </w:rPr>
      </w:pPr>
      <w:r>
        <w:rPr>
          <w:lang w:val="fr-CA"/>
        </w:rPr>
        <w:t>pratipada-galad-aśrur ullasat-pulakaḥ ||17.71||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pūrṇojjvala-prema-rasaika-mūrtir</w:t>
      </w:r>
    </w:p>
    <w:p w:rsidR="00976EFF" w:rsidRDefault="00976EFF">
      <w:pPr>
        <w:rPr>
          <w:lang w:val="pl-PL"/>
        </w:rPr>
      </w:pPr>
      <w:r>
        <w:rPr>
          <w:lang w:val="pl-PL"/>
        </w:rPr>
        <w:t>yatraiva rādhā vijayī harīti |</w:t>
      </w:r>
    </w:p>
    <w:p w:rsidR="00976EFF" w:rsidRDefault="00976EFF">
      <w:pPr>
        <w:rPr>
          <w:lang w:val="pl-PL"/>
        </w:rPr>
      </w:pPr>
      <w:r>
        <w:rPr>
          <w:lang w:val="pl-PL"/>
        </w:rPr>
        <w:t>tad eva vṛndāvanam āśritānāṁ</w:t>
      </w:r>
    </w:p>
    <w:p w:rsidR="00976EFF" w:rsidRDefault="00976EFF">
      <w:pPr>
        <w:rPr>
          <w:lang w:val="pl-PL"/>
        </w:rPr>
      </w:pPr>
      <w:r>
        <w:rPr>
          <w:lang w:val="pl-PL"/>
        </w:rPr>
        <w:t>bhavet paraṁ bhakti-rahasya-lābhaḥ ||17.72||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sarvaṁ tyaktvā sarasa-viśada-prema-pīyūṣa-sāndre</w:t>
      </w:r>
    </w:p>
    <w:p w:rsidR="00976EFF" w:rsidRDefault="00976EFF">
      <w:pPr>
        <w:rPr>
          <w:lang w:val="pl-PL"/>
        </w:rPr>
      </w:pPr>
      <w:r>
        <w:rPr>
          <w:lang w:val="pl-PL"/>
        </w:rPr>
        <w:t>vṛndāraṇye’dbhuta-taru-latā-gulmakādyair manojñe |</w:t>
      </w:r>
    </w:p>
    <w:p w:rsidR="00976EFF" w:rsidRDefault="00976EFF">
      <w:pPr>
        <w:rPr>
          <w:lang w:val="pl-PL"/>
        </w:rPr>
      </w:pPr>
      <w:r>
        <w:rPr>
          <w:lang w:val="pl-PL"/>
        </w:rPr>
        <w:t>rādhā-kṛṣṇojjvala-guṇa-gaṇodgāna-mattāli-kīrair</w:t>
      </w:r>
    </w:p>
    <w:p w:rsidR="00976EFF" w:rsidRDefault="00976EFF">
      <w:pPr>
        <w:rPr>
          <w:lang w:val="pl-PL"/>
        </w:rPr>
      </w:pPr>
      <w:r>
        <w:rPr>
          <w:lang w:val="pl-PL"/>
        </w:rPr>
        <w:t>nīreṇāpi sthitim iha tanor adhyavasyāvasantu ||17.73||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śrī-rādhāyāḥ kanaka-rucira-jyoti-raṅga-cchaṭaughaiḥ</w:t>
      </w:r>
    </w:p>
    <w:p w:rsidR="00976EFF" w:rsidRDefault="00976EFF">
      <w:pPr>
        <w:rPr>
          <w:lang w:val="pl-PL"/>
        </w:rPr>
      </w:pPr>
      <w:r>
        <w:rPr>
          <w:lang w:val="pl-PL"/>
        </w:rPr>
        <w:t>śuddha-premojjvala-rasamayaiḥ sevyamānaṁ samantāt |</w:t>
      </w:r>
    </w:p>
    <w:p w:rsidR="00976EFF" w:rsidRDefault="00976EFF">
      <w:pPr>
        <w:rPr>
          <w:lang w:val="pl-PL"/>
        </w:rPr>
      </w:pPr>
      <w:r>
        <w:rPr>
          <w:lang w:val="pl-PL"/>
        </w:rPr>
        <w:t>govindasyāmbuda-ruci-tanor jyotir-ambodhi-pūraiḥ</w:t>
      </w:r>
    </w:p>
    <w:p w:rsidR="00976EFF" w:rsidRDefault="00976EFF">
      <w:pPr>
        <w:rPr>
          <w:lang w:val="pl-PL"/>
        </w:rPr>
      </w:pPr>
      <w:r>
        <w:rPr>
          <w:lang w:val="pl-PL"/>
        </w:rPr>
        <w:t>sāndrānandātmabhirapi citanaumi vṛndāvanaṁ tat ||17.74||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nindā vā stutir eva vā bahu-vipat-sampattir evāstu vā</w:t>
      </w:r>
    </w:p>
    <w:p w:rsidR="00976EFF" w:rsidRDefault="00976EFF">
      <w:pPr>
        <w:rPr>
          <w:lang w:val="pl-PL"/>
        </w:rPr>
      </w:pPr>
      <w:r>
        <w:rPr>
          <w:lang w:val="pl-PL"/>
        </w:rPr>
        <w:t>pāṇḍityaṁ bata mūrkhatā’pi yadi vā virāgo’thavā |</w:t>
      </w:r>
    </w:p>
    <w:p w:rsidR="00976EFF" w:rsidRDefault="00976EFF">
      <w:pPr>
        <w:rPr>
          <w:lang w:val="pl-PL"/>
        </w:rPr>
      </w:pPr>
      <w:r>
        <w:rPr>
          <w:lang w:val="pl-PL"/>
        </w:rPr>
        <w:t>yat kiṁcid bhavatu śruter api manāg lakṣyaṁ na yad vaibhavaṁ</w:t>
      </w:r>
    </w:p>
    <w:p w:rsidR="00976EFF" w:rsidRDefault="00976EFF">
      <w:pPr>
        <w:rPr>
          <w:lang w:val="pl-PL"/>
        </w:rPr>
      </w:pPr>
      <w:r>
        <w:rPr>
          <w:lang w:val="pl-PL"/>
        </w:rPr>
        <w:t>tad vṛndā-vipinaṁ na jīvanam idaṁ svapne’pi hātuṁ kṣamaḥ ||17.75||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caṇḍāla-śva-kharādivad yadi janāḥ kurvanti sarve tiras-</w:t>
      </w:r>
    </w:p>
    <w:p w:rsidR="00976EFF" w:rsidRDefault="00976EFF">
      <w:pPr>
        <w:rPr>
          <w:lang w:val="pl-PL"/>
        </w:rPr>
      </w:pPr>
      <w:r>
        <w:rPr>
          <w:lang w:val="pl-PL"/>
        </w:rPr>
        <w:t>kāraṁ durviṣahaṁ ca tena na hi me khedo’sty aṇīyān api |</w:t>
      </w:r>
    </w:p>
    <w:p w:rsidR="00976EFF" w:rsidRDefault="00976EFF">
      <w:pPr>
        <w:rPr>
          <w:lang w:val="pl-PL"/>
        </w:rPr>
      </w:pPr>
      <w:r>
        <w:rPr>
          <w:lang w:val="pl-PL"/>
        </w:rPr>
        <w:t>devādevya ime ca bhūta-nivahāḥ prāṇāś ca dadur mahā-</w:t>
      </w:r>
    </w:p>
    <w:p w:rsidR="00976EFF" w:rsidRDefault="00976EFF">
      <w:pPr>
        <w:rPr>
          <w:lang w:val="pl-PL"/>
        </w:rPr>
      </w:pPr>
      <w:r>
        <w:rPr>
          <w:lang w:val="pl-PL"/>
        </w:rPr>
        <w:t>snehāt tuṣṭi-mato na me guru-tṛṣo śrī-vṛndāvanīye rase ||17.76||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bhrātaḥ samastāny api sādhanāni</w:t>
      </w:r>
    </w:p>
    <w:p w:rsidR="00976EFF" w:rsidRDefault="00976EFF">
      <w:pPr>
        <w:rPr>
          <w:lang w:val="pl-PL"/>
        </w:rPr>
      </w:pPr>
      <w:r>
        <w:rPr>
          <w:lang w:val="pl-PL"/>
        </w:rPr>
        <w:t>vihāya vṛndāvanam āśrayasva |</w:t>
      </w:r>
    </w:p>
    <w:p w:rsidR="00976EFF" w:rsidRDefault="00976EFF">
      <w:pPr>
        <w:rPr>
          <w:lang w:val="pl-PL"/>
        </w:rPr>
      </w:pPr>
      <w:r>
        <w:rPr>
          <w:lang w:val="pl-PL"/>
        </w:rPr>
        <w:t>yathā tathā prāktana-vāsanātaḥ</w:t>
      </w:r>
    </w:p>
    <w:p w:rsidR="00976EFF" w:rsidRDefault="00976EFF">
      <w:pPr>
        <w:rPr>
          <w:lang w:val="pl-PL"/>
        </w:rPr>
      </w:pPr>
      <w:r>
        <w:rPr>
          <w:lang w:val="pl-PL"/>
        </w:rPr>
        <w:t>charīra-vāṇī-hṛdayāṇi kuryuḥ ||17.77||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tādṛk-kāmo bhavatu bhagavan yena kasyāṁcid eṇī-</w:t>
      </w:r>
    </w:p>
    <w:p w:rsidR="00976EFF" w:rsidRDefault="00976EFF">
      <w:pPr>
        <w:rPr>
          <w:lang w:val="pl-PL"/>
        </w:rPr>
      </w:pPr>
      <w:r>
        <w:rPr>
          <w:lang w:val="pl-PL"/>
        </w:rPr>
        <w:t>dṛśyāsakto’py ahaha na bahir yāmi vṛndāṭavītaḥ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tādṛg dambho’cyadayatu tathāhaṅkṛtiś cāpi me syāt</w:t>
      </w:r>
    </w:p>
    <w:p w:rsidR="00976EFF" w:rsidRDefault="00976EFF">
      <w:pPr>
        <w:rPr>
          <w:lang w:val="pl-PL"/>
        </w:rPr>
      </w:pPr>
      <w:r>
        <w:rPr>
          <w:lang w:val="pl-PL"/>
        </w:rPr>
        <w:t>yenāpy asmin rasa-maya-vane rocaye nitya-vāsam ||17.78||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varaṁ vṛndāraṇy hari hari kare kharpara-bhṛto</w:t>
      </w:r>
    </w:p>
    <w:p w:rsidR="00976EFF" w:rsidRDefault="00976EFF">
      <w:pPr>
        <w:rPr>
          <w:lang w:val="pl-PL"/>
        </w:rPr>
      </w:pPr>
      <w:r>
        <w:rPr>
          <w:lang w:val="pl-PL"/>
        </w:rPr>
        <w:t>bhramāmo bhaikṣyārthaṁ śvapaca-gṛha-vīthiṣu dinaśaḥ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tathāpi prācīnaiḥ parama-sukṛtair atra militaṁ</w:t>
      </w:r>
    </w:p>
    <w:p w:rsidR="00976EFF" w:rsidRDefault="00976EFF">
      <w:pPr>
        <w:rPr>
          <w:lang w:val="pl-PL"/>
        </w:rPr>
      </w:pPr>
      <w:r>
        <w:rPr>
          <w:lang w:val="pl-PL"/>
        </w:rPr>
        <w:t>na neṣyāmo’nyatra kvacid api kathaṁcid vapur idam ||17.79||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jarat-kanthām ekāṁ dadhad api ca kaupīnam aniśaṁ</w:t>
      </w:r>
    </w:p>
    <w:p w:rsidR="00976EFF" w:rsidRDefault="00976EFF">
      <w:pPr>
        <w:rPr>
          <w:lang w:val="pl-PL"/>
        </w:rPr>
      </w:pPr>
      <w:r>
        <w:rPr>
          <w:lang w:val="pl-PL"/>
        </w:rPr>
        <w:t>pragāyan śrī-rādhā-madhupati-rahaḥ-keli-laharīm |</w:t>
      </w:r>
    </w:p>
    <w:p w:rsidR="00976EFF" w:rsidRDefault="00976EFF">
      <w:pPr>
        <w:rPr>
          <w:lang w:val="pl-PL"/>
        </w:rPr>
      </w:pPr>
      <w:r>
        <w:rPr>
          <w:lang w:val="pl-PL"/>
        </w:rPr>
        <w:t>phalaṁ vā mūlaṁ vā kim api divasānte kavalayan</w:t>
      </w:r>
    </w:p>
    <w:p w:rsidR="00976EFF" w:rsidRDefault="00976EFF">
      <w:pPr>
        <w:rPr>
          <w:lang w:val="pl-PL"/>
        </w:rPr>
      </w:pPr>
      <w:r>
        <w:rPr>
          <w:lang w:val="pl-PL"/>
        </w:rPr>
        <w:t>kadā neṣye vṛndāvana-bhuvi daśāṁ jīvana-mayīm ||17.80||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prakṛty-upari-kevale sukha-nidhau para-brahmaṇi</w:t>
      </w:r>
    </w:p>
    <w:p w:rsidR="00976EFF" w:rsidRDefault="00976EFF">
      <w:pPr>
        <w:rPr>
          <w:lang w:val="pl-PL"/>
        </w:rPr>
      </w:pPr>
      <w:r>
        <w:rPr>
          <w:lang w:val="pl-PL"/>
        </w:rPr>
        <w:t>śruti-pathita-vaibhavaṁ para-padaṁ vikuṇṭhābhidham |</w:t>
      </w:r>
    </w:p>
    <w:p w:rsidR="00976EFF" w:rsidRDefault="00976EFF">
      <w:pPr>
        <w:rPr>
          <w:lang w:val="pl-PL"/>
        </w:rPr>
      </w:pPr>
      <w:r>
        <w:rPr>
          <w:lang w:val="pl-PL"/>
        </w:rPr>
        <w:t>tad-antar-akhilojjvalaṁ jayati māthuraṁ maṇḍalaṁ</w:t>
      </w:r>
    </w:p>
    <w:p w:rsidR="00976EFF" w:rsidRDefault="00976EFF">
      <w:pPr>
        <w:rPr>
          <w:lang w:val="pl-PL"/>
        </w:rPr>
      </w:pPr>
      <w:r>
        <w:rPr>
          <w:lang w:val="pl-PL"/>
        </w:rPr>
        <w:t>mahā-rasa-mayaṁ sakhe kalaya tatra vṛndāvanam ||17.81||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kadā vṛndāraṇyaṁ śravaṇa-rasana-sparśana-nirī-</w:t>
      </w:r>
    </w:p>
    <w:p w:rsidR="00976EFF" w:rsidRDefault="00976EFF">
      <w:pPr>
        <w:rPr>
          <w:lang w:val="pl-PL"/>
        </w:rPr>
      </w:pPr>
      <w:r>
        <w:rPr>
          <w:lang w:val="pl-PL"/>
        </w:rPr>
        <w:t>kṣaṇa-ghrāṇādyair me bhavati rasa-sindhu-sravad iva |</w:t>
      </w:r>
    </w:p>
    <w:p w:rsidR="00976EFF" w:rsidRDefault="00976EFF">
      <w:pPr>
        <w:rPr>
          <w:lang w:val="pl-PL"/>
        </w:rPr>
      </w:pPr>
      <w:r>
        <w:rPr>
          <w:lang w:val="pl-PL"/>
        </w:rPr>
        <w:t>kadā vā tal-lokottara-rasa-madāndho madhupater</w:t>
      </w:r>
    </w:p>
    <w:p w:rsidR="00976EFF" w:rsidRDefault="00976EFF">
      <w:pPr>
        <w:rPr>
          <w:lang w:val="pl-PL"/>
        </w:rPr>
      </w:pPr>
      <w:r>
        <w:rPr>
          <w:lang w:val="pl-PL"/>
        </w:rPr>
        <w:t>guṇānucerur uccaiḥ sarasam iha gāsyāmi paritaḥ ||17.82||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svānanda-sac-cid-ghana-rūpatā-matir</w:t>
      </w:r>
    </w:p>
    <w:p w:rsidR="00976EFF" w:rsidRDefault="00976EFF">
      <w:pPr>
        <w:rPr>
          <w:lang w:val="pl-PL"/>
        </w:rPr>
      </w:pPr>
      <w:r>
        <w:rPr>
          <w:lang w:val="pl-PL"/>
        </w:rPr>
        <w:t>yāvan na vṛndāvana-vāsi-jantuṣu |</w:t>
      </w:r>
      <w:r>
        <w:rPr>
          <w:lang w:val="pl-PL"/>
        </w:rPr>
        <w:br/>
        <w:t xml:space="preserve">tāvat praviṣṭo’pi na tatra vindate </w:t>
      </w:r>
    </w:p>
    <w:p w:rsidR="00976EFF" w:rsidRDefault="00976EFF">
      <w:pPr>
        <w:rPr>
          <w:lang w:val="pl-PL"/>
        </w:rPr>
      </w:pPr>
      <w:r>
        <w:rPr>
          <w:lang w:val="pl-PL"/>
        </w:rPr>
        <w:t>tato’parādhāt padavīṁ parāt parām  ||17.83||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yadaiva sac-cid-rasa-rūpa-buddhir</w:t>
      </w:r>
    </w:p>
    <w:p w:rsidR="00976EFF" w:rsidRDefault="00976EFF">
      <w:pPr>
        <w:rPr>
          <w:lang w:val="pl-PL"/>
        </w:rPr>
      </w:pPr>
      <w:r>
        <w:rPr>
          <w:lang w:val="pl-PL"/>
        </w:rPr>
        <w:t>vṛndāvana-stha-sthira-jaṅgameṣu |</w:t>
      </w:r>
    </w:p>
    <w:p w:rsidR="00976EFF" w:rsidRDefault="00976EFF">
      <w:pPr>
        <w:rPr>
          <w:lang w:val="pl-PL"/>
        </w:rPr>
      </w:pPr>
      <w:r>
        <w:rPr>
          <w:lang w:val="pl-PL"/>
        </w:rPr>
        <w:t xml:space="preserve">syān nirvyalīkaṁ puruṣas tadaiva </w:t>
      </w:r>
    </w:p>
    <w:p w:rsidR="00976EFF" w:rsidRDefault="00976EFF">
      <w:pPr>
        <w:rPr>
          <w:lang w:val="pl-PL"/>
        </w:rPr>
      </w:pPr>
      <w:r>
        <w:rPr>
          <w:lang w:val="pl-PL"/>
        </w:rPr>
        <w:t>cakāsti rādhā-priya-sevi-rūpaḥ ||17.84||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sakala-vibhava-sāraṁ sarva-dharmaika-sāraṁ</w:t>
      </w:r>
    </w:p>
    <w:p w:rsidR="00976EFF" w:rsidRDefault="00976EFF">
      <w:pPr>
        <w:rPr>
          <w:lang w:val="pl-PL"/>
        </w:rPr>
      </w:pPr>
      <w:r>
        <w:rPr>
          <w:lang w:val="pl-PL"/>
        </w:rPr>
        <w:t>sakala-bhajana-sāraṁ sarva-siddhaika-sāram |</w:t>
      </w:r>
    </w:p>
    <w:p w:rsidR="00976EFF" w:rsidRDefault="00976EFF">
      <w:pPr>
        <w:rPr>
          <w:lang w:val="pl-PL"/>
        </w:rPr>
      </w:pPr>
      <w:r>
        <w:rPr>
          <w:lang w:val="pl-PL"/>
        </w:rPr>
        <w:t>sakala-mahima-sāraṁ vastu vṛndāvanāntaḥ-</w:t>
      </w:r>
    </w:p>
    <w:p w:rsidR="00976EFF" w:rsidRDefault="00976EFF">
      <w:pPr>
        <w:rPr>
          <w:lang w:val="pl-PL"/>
        </w:rPr>
      </w:pPr>
      <w:r>
        <w:rPr>
          <w:lang w:val="pl-PL"/>
        </w:rPr>
        <w:t>sakala-madhurimāmbho-rāśi-sāraṁ vihāram ||17.85||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daivī vāk pratiṣedhinī bhavatu me syād vā gurūṇāṁ girām</w:t>
      </w:r>
    </w:p>
    <w:p w:rsidR="00976EFF" w:rsidRDefault="00976EFF" w:rsidP="00B4634D">
      <w:pPr>
        <w:rPr>
          <w:lang w:val="pl-PL"/>
        </w:rPr>
      </w:pPr>
      <w:r>
        <w:rPr>
          <w:lang w:val="pl-PL"/>
        </w:rPr>
        <w:t>śreṇī-śāstra-vidām ihāstu bahudhā yaḥ ko’pi kolāhalaḥ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tyaktvā sādhya-sādhana-jātam akhilaṁ lagnaṁ tu me rādhikā-</w:t>
      </w:r>
    </w:p>
    <w:p w:rsidR="00976EFF" w:rsidRDefault="00976EFF">
      <w:pPr>
        <w:rPr>
          <w:lang w:val="pl-PL"/>
        </w:rPr>
      </w:pPr>
      <w:r>
        <w:rPr>
          <w:lang w:val="pl-PL"/>
        </w:rPr>
        <w:t>krīḍā-kānana-vāsa-sampadi manāg vyāvartante no manaḥ ||17.86||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pragāyan naṭann uddhasan vā luṭhan vā</w:t>
      </w:r>
    </w:p>
    <w:p w:rsidR="00976EFF" w:rsidRDefault="00976EFF">
      <w:pPr>
        <w:rPr>
          <w:lang w:val="pl-PL"/>
        </w:rPr>
      </w:pPr>
      <w:r>
        <w:rPr>
          <w:lang w:val="pl-PL"/>
        </w:rPr>
        <w:t>pradāyan rudan sampatan mūrcchito vā |</w:t>
      </w:r>
    </w:p>
    <w:p w:rsidR="00976EFF" w:rsidRDefault="00976EFF">
      <w:pPr>
        <w:rPr>
          <w:lang w:val="pl-PL"/>
        </w:rPr>
      </w:pPr>
      <w:r>
        <w:rPr>
          <w:lang w:val="pl-PL"/>
        </w:rPr>
        <w:t>kadā vā mahā-prema-mādhvī-madāndhaś</w:t>
      </w:r>
    </w:p>
    <w:p w:rsidR="00976EFF" w:rsidRDefault="00976EFF">
      <w:pPr>
        <w:rPr>
          <w:lang w:val="pl-PL"/>
        </w:rPr>
      </w:pPr>
      <w:r>
        <w:rPr>
          <w:lang w:val="pl-PL"/>
        </w:rPr>
        <w:t>cariṣyāmi vṛndāvane loka-bāhyaḥ ||17.87||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na lokaṁ na dharmaṁ na gehaṁ na dehaṁ</w:t>
      </w:r>
    </w:p>
    <w:p w:rsidR="00976EFF" w:rsidRDefault="00976EFF">
      <w:pPr>
        <w:rPr>
          <w:lang w:val="pl-PL"/>
        </w:rPr>
      </w:pPr>
      <w:r>
        <w:rPr>
          <w:lang w:val="pl-PL"/>
        </w:rPr>
        <w:t>na nindāṁ stutiṁ nāpi saukhyaṁ na duḥkham |</w:t>
      </w:r>
    </w:p>
    <w:p w:rsidR="00976EFF" w:rsidRDefault="00976EFF">
      <w:pPr>
        <w:rPr>
          <w:lang w:val="pl-PL"/>
        </w:rPr>
      </w:pPr>
      <w:r>
        <w:rPr>
          <w:lang w:val="pl-PL"/>
        </w:rPr>
        <w:t>vijānan kim apy unmadaḥ prema-mādhvyā</w:t>
      </w:r>
    </w:p>
    <w:p w:rsidR="00976EFF" w:rsidRDefault="00976EFF">
      <w:pPr>
        <w:rPr>
          <w:lang w:val="pl-PL"/>
        </w:rPr>
      </w:pPr>
      <w:r>
        <w:rPr>
          <w:lang w:val="pl-PL"/>
        </w:rPr>
        <w:t>graha-grastavat karhi vṛndāvane syām ||17.88||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hare kṛṣṇa kṛṣṇeti kṛṣṇeti mukhyān</w:t>
      </w:r>
    </w:p>
    <w:p w:rsidR="00976EFF" w:rsidRDefault="00976EFF">
      <w:pPr>
        <w:rPr>
          <w:lang w:val="pl-PL"/>
        </w:rPr>
      </w:pPr>
      <w:r>
        <w:rPr>
          <w:lang w:val="pl-PL"/>
        </w:rPr>
        <w:t>mahāścarya-nāmāvalī-siddha-mantrān |</w:t>
      </w:r>
    </w:p>
    <w:p w:rsidR="00976EFF" w:rsidRDefault="00976EFF">
      <w:pPr>
        <w:rPr>
          <w:lang w:val="pl-PL"/>
        </w:rPr>
      </w:pPr>
      <w:r>
        <w:rPr>
          <w:lang w:val="pl-PL"/>
        </w:rPr>
        <w:t>kṛpā-mūrti-caitanya-devopagītān</w:t>
      </w:r>
    </w:p>
    <w:p w:rsidR="00976EFF" w:rsidRDefault="00976EFF">
      <w:pPr>
        <w:rPr>
          <w:lang w:val="pl-PL"/>
        </w:rPr>
      </w:pPr>
      <w:r>
        <w:rPr>
          <w:lang w:val="pl-PL"/>
        </w:rPr>
        <w:t>kadābhyasya vṛndāvane syāṁ kṛtārthaḥ  ||17.89||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fr-CA"/>
        </w:rPr>
      </w:pPr>
      <w:r>
        <w:rPr>
          <w:lang w:val="fr-CA"/>
        </w:rPr>
        <w:t>haima-sphaṭika-padma-rāga-racitair māhendra-nīla-drumair</w:t>
      </w:r>
    </w:p>
    <w:p w:rsidR="00976EFF" w:rsidRDefault="00976EFF">
      <w:pPr>
        <w:rPr>
          <w:lang w:val="fr-CA"/>
        </w:rPr>
      </w:pPr>
      <w:r>
        <w:rPr>
          <w:lang w:val="fr-CA"/>
        </w:rPr>
        <w:t>nānā-ratna-maya-sthalībhir ali-jhaṅkāra-sphuṭad-vallibhiḥ |</w:t>
      </w:r>
    </w:p>
    <w:p w:rsidR="00976EFF" w:rsidRDefault="00976EFF">
      <w:pPr>
        <w:rPr>
          <w:lang w:val="fr-CA"/>
        </w:rPr>
      </w:pPr>
      <w:r>
        <w:rPr>
          <w:lang w:val="fr-CA"/>
        </w:rPr>
        <w:t>citraiḥ kīra-mayūra-kokila-mukhair nānā-vihaṅgair lasat-</w:t>
      </w:r>
    </w:p>
    <w:p w:rsidR="00976EFF" w:rsidRDefault="00976EFF">
      <w:pPr>
        <w:rPr>
          <w:lang w:val="fr-CA"/>
        </w:rPr>
      </w:pPr>
      <w:r>
        <w:rPr>
          <w:lang w:val="fr-CA"/>
        </w:rPr>
        <w:t>padmādyaiś ca sarobhir adbhutam ahaṁ dhyāyāmi vṛndāvanam ||17.90||</w:t>
      </w:r>
    </w:p>
    <w:p w:rsidR="00976EFF" w:rsidRDefault="00976EFF">
      <w:pPr>
        <w:rPr>
          <w:lang w:val="fr-CA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tāmbūla-pānaka-manohara-modakādi-</w:t>
      </w:r>
    </w:p>
    <w:p w:rsidR="00976EFF" w:rsidRDefault="00976EFF">
      <w:pPr>
        <w:rPr>
          <w:lang w:val="pl-PL"/>
        </w:rPr>
      </w:pPr>
      <w:r>
        <w:rPr>
          <w:lang w:val="pl-PL"/>
        </w:rPr>
        <w:t>ramye lasan-mṛdula-pallava-cāru-talpe |</w:t>
      </w:r>
    </w:p>
    <w:p w:rsidR="00976EFF" w:rsidRDefault="00976EFF">
      <w:pPr>
        <w:rPr>
          <w:lang w:val="pl-PL"/>
        </w:rPr>
      </w:pPr>
      <w:r>
        <w:rPr>
          <w:lang w:val="pl-PL"/>
        </w:rPr>
        <w:t>dvāra-sthitālibhir aho suhṛdāv avekṣya</w:t>
      </w:r>
    </w:p>
    <w:p w:rsidR="00976EFF" w:rsidRDefault="00976EFF">
      <w:pPr>
        <w:rPr>
          <w:lang w:val="pl-PL"/>
        </w:rPr>
      </w:pPr>
      <w:r>
        <w:rPr>
          <w:lang w:val="pl-PL"/>
        </w:rPr>
        <w:t>vṛndāvanaṁ smara nikuñja-gṛhair manojñam ||17.91||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kvacid rati-vimardita-prasava-talpakaiḥ kutracid</w:t>
      </w:r>
    </w:p>
    <w:p w:rsidR="00976EFF" w:rsidRDefault="00976EFF">
      <w:pPr>
        <w:rPr>
          <w:lang w:val="pl-PL"/>
        </w:rPr>
      </w:pPr>
      <w:r>
        <w:rPr>
          <w:lang w:val="pl-PL"/>
        </w:rPr>
        <w:t>ratopakaraṇānvita-priya-mṛdu-prasūnāstaraiḥ |</w:t>
      </w:r>
    </w:p>
    <w:p w:rsidR="00976EFF" w:rsidRDefault="00976EFF">
      <w:pPr>
        <w:rPr>
          <w:lang w:val="pl-PL"/>
        </w:rPr>
      </w:pPr>
      <w:r>
        <w:rPr>
          <w:lang w:val="pl-PL"/>
        </w:rPr>
        <w:t>kvacit pramada-rādhikā-madhupati-pravṛttotsavaiḥ</w:t>
      </w:r>
    </w:p>
    <w:p w:rsidR="00976EFF" w:rsidRDefault="00976EFF">
      <w:pPr>
        <w:rPr>
          <w:lang w:val="pl-PL"/>
        </w:rPr>
      </w:pPr>
      <w:r>
        <w:rPr>
          <w:lang w:val="pl-PL"/>
        </w:rPr>
        <w:t>sadā nava-nikuñjakaiḥ smara sumañju vṛndāvanam ||17.92||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rādhā-kṛṣṇa-rahaḥ-suhṛt-kṣiti-dharasyopatyakāsu sphuran</w:t>
      </w:r>
    </w:p>
    <w:p w:rsidR="00976EFF" w:rsidRDefault="00976EFF">
      <w:pPr>
        <w:rPr>
          <w:lang w:val="pl-PL"/>
        </w:rPr>
      </w:pPr>
      <w:r>
        <w:rPr>
          <w:lang w:val="pl-PL"/>
        </w:rPr>
        <w:t>nānā-keli-nikuñja-vīthiṣu navonnīlat-kadambāliṣu |</w:t>
      </w:r>
    </w:p>
    <w:p w:rsidR="00976EFF" w:rsidRDefault="00976EFF">
      <w:pPr>
        <w:rPr>
          <w:lang w:val="pl-PL"/>
        </w:rPr>
      </w:pPr>
      <w:r>
        <w:rPr>
          <w:lang w:val="pl-PL"/>
        </w:rPr>
        <w:t>bhrāmaṁ bhrāmam ahar-niśaṁ nanu paraṁ śrī-rāsa-kelī-sthalī</w:t>
      </w:r>
    </w:p>
    <w:p w:rsidR="00976EFF" w:rsidRDefault="00976EFF">
      <w:pPr>
        <w:rPr>
          <w:lang w:val="pl-PL"/>
        </w:rPr>
      </w:pPr>
      <w:r>
        <w:rPr>
          <w:lang w:val="pl-PL"/>
        </w:rPr>
        <w:t>ramyāsv eva kadā prakāśita-rahaḥ-premā bhaveyaṁ kṛtī ||17.93||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alaṁ kṣayī-suduḥkhadair yuvati-putra-vittādikair</w:t>
      </w:r>
    </w:p>
    <w:p w:rsidR="00976EFF" w:rsidRDefault="00976EFF">
      <w:pPr>
        <w:rPr>
          <w:lang w:val="pl-PL"/>
        </w:rPr>
      </w:pPr>
      <w:r>
        <w:rPr>
          <w:lang w:val="pl-PL"/>
        </w:rPr>
        <w:t>vimukti-kathayāpy alaṁ mama namo vikuṇṭha-śriye |</w:t>
      </w:r>
    </w:p>
    <w:p w:rsidR="00976EFF" w:rsidRDefault="00976EFF">
      <w:pPr>
        <w:rPr>
          <w:lang w:val="pl-PL"/>
        </w:rPr>
      </w:pPr>
      <w:r>
        <w:rPr>
          <w:lang w:val="pl-PL"/>
        </w:rPr>
        <w:t>paraṁ tv iha bhave bhave bhavatu vārṣabhāṇavy atha</w:t>
      </w:r>
    </w:p>
    <w:p w:rsidR="00976EFF" w:rsidRDefault="00976EFF">
      <w:pPr>
        <w:rPr>
          <w:lang w:val="pl-PL"/>
        </w:rPr>
      </w:pPr>
      <w:r>
        <w:rPr>
          <w:lang w:val="pl-PL"/>
        </w:rPr>
        <w:t>vrajendra-tanayo vane lasati yatra tasmin ratiḥ ||17.94||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 xml:space="preserve">namāmi vṛndāvanam eva mūrdhnā </w:t>
      </w:r>
    </w:p>
    <w:p w:rsidR="00976EFF" w:rsidRDefault="00976EFF">
      <w:pPr>
        <w:rPr>
          <w:lang w:val="pl-PL"/>
        </w:rPr>
      </w:pPr>
      <w:r>
        <w:rPr>
          <w:lang w:val="pl-PL"/>
        </w:rPr>
        <w:t>vadāmi vṛndāvanam eva vācā |</w:t>
      </w:r>
    </w:p>
    <w:p w:rsidR="00976EFF" w:rsidRDefault="00976EFF">
      <w:pPr>
        <w:rPr>
          <w:lang w:val="pl-PL"/>
        </w:rPr>
      </w:pPr>
      <w:r>
        <w:rPr>
          <w:lang w:val="pl-PL"/>
        </w:rPr>
        <w:t>smarāmi vṛndāvanam eva buddhyā</w:t>
      </w:r>
    </w:p>
    <w:p w:rsidR="00976EFF" w:rsidRDefault="00976EFF">
      <w:pPr>
        <w:rPr>
          <w:lang w:val="pl-PL"/>
        </w:rPr>
      </w:pPr>
      <w:r>
        <w:rPr>
          <w:lang w:val="pl-PL"/>
        </w:rPr>
        <w:t>vṛndāvanād anyam ahaṁ na jāne ||17.95||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rādhā-pati-rati-kandaṁ vṛndāvanam eva jīvanaṁ yeṣām |</w:t>
      </w:r>
    </w:p>
    <w:p w:rsidR="00976EFF" w:rsidRDefault="00976EFF">
      <w:pPr>
        <w:rPr>
          <w:lang w:val="pl-PL"/>
        </w:rPr>
      </w:pPr>
      <w:r>
        <w:rPr>
          <w:lang w:val="pl-PL"/>
        </w:rPr>
        <w:t>tac-caraṇāmbuja-reṇor āśām evāham āśāse ||17.96||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guṇanti śuka-śārikāḥ sucaritāni rādhā-pates</w:t>
      </w:r>
    </w:p>
    <w:p w:rsidR="00976EFF" w:rsidRDefault="00976EFF">
      <w:pPr>
        <w:rPr>
          <w:lang w:val="pl-PL"/>
        </w:rPr>
      </w:pPr>
      <w:r>
        <w:rPr>
          <w:lang w:val="pl-PL"/>
        </w:rPr>
        <w:t>tad eka-parituṣṭaye taru-latāḥ sadotphullitāḥ |</w:t>
      </w:r>
    </w:p>
    <w:p w:rsidR="00976EFF" w:rsidRDefault="00976EFF">
      <w:pPr>
        <w:rPr>
          <w:lang w:val="pl-PL"/>
        </w:rPr>
      </w:pPr>
      <w:r>
        <w:rPr>
          <w:lang w:val="pl-PL"/>
        </w:rPr>
        <w:t>sarāṁsi kamalotpalādibhir adhuś ca yatra śriyaṁ</w:t>
      </w:r>
    </w:p>
    <w:p w:rsidR="00976EFF" w:rsidRDefault="00976EFF">
      <w:pPr>
        <w:rPr>
          <w:lang w:val="pl-PL"/>
        </w:rPr>
      </w:pPr>
      <w:r>
        <w:rPr>
          <w:lang w:val="pl-PL"/>
        </w:rPr>
        <w:t>tad-utsava-kṛte manaḥ smara tad eva vṛndāvanam ||17.97||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nānā-keli-nikuñja-maṇḍapa-yute nānā-saro-vāpikā-</w:t>
      </w:r>
    </w:p>
    <w:p w:rsidR="00976EFF" w:rsidRDefault="00976EFF">
      <w:pPr>
        <w:rPr>
          <w:lang w:val="pl-PL"/>
        </w:rPr>
      </w:pPr>
      <w:r>
        <w:rPr>
          <w:lang w:val="pl-PL"/>
        </w:rPr>
        <w:t>ramye gulma-latā-drumaiś ca parito nānā-vidhaiḥ śobhite |</w:t>
      </w:r>
    </w:p>
    <w:p w:rsidR="00976EFF" w:rsidRDefault="00976EFF">
      <w:pPr>
        <w:rPr>
          <w:lang w:val="pl-PL"/>
        </w:rPr>
      </w:pPr>
      <w:r>
        <w:rPr>
          <w:lang w:val="pl-PL"/>
        </w:rPr>
        <w:t>nānā-jāti-samullasat-khaga-mṛgair nānā-vilāsa-sthalī-</w:t>
      </w:r>
    </w:p>
    <w:p w:rsidR="00976EFF" w:rsidRDefault="00976EFF">
      <w:pPr>
        <w:rPr>
          <w:lang w:val="pl-PL"/>
        </w:rPr>
      </w:pPr>
      <w:r>
        <w:rPr>
          <w:lang w:val="pl-PL"/>
        </w:rPr>
        <w:t>pronmīlan-maṇi-rociṣi-priya kadā dhyeyo’si vṛndāvane ||17.98||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yatraivātirasonmadaṁ viharate mat-preṣṭha-vastu-dvayaṁ</w:t>
      </w:r>
    </w:p>
    <w:p w:rsidR="00976EFF" w:rsidRDefault="00976EFF">
      <w:pPr>
        <w:rPr>
          <w:lang w:val="pl-PL"/>
        </w:rPr>
      </w:pPr>
      <w:r>
        <w:rPr>
          <w:lang w:val="pl-PL"/>
        </w:rPr>
        <w:t>bhaktiḥ kvāpi mahā-rasotsava-mayī yatraiva niḥsyandate |</w:t>
      </w:r>
    </w:p>
    <w:p w:rsidR="00976EFF" w:rsidRDefault="00976EFF">
      <w:pPr>
        <w:rPr>
          <w:lang w:val="pl-PL"/>
        </w:rPr>
      </w:pPr>
      <w:r>
        <w:rPr>
          <w:lang w:val="pl-PL"/>
        </w:rPr>
        <w:t>yatraiva praviśanti naiva nigama-śreṇī-girāṁ bhaṅgayas</w:t>
      </w:r>
    </w:p>
    <w:p w:rsidR="00976EFF" w:rsidRDefault="00976EFF">
      <w:pPr>
        <w:rPr>
          <w:lang w:val="pl-PL"/>
        </w:rPr>
      </w:pPr>
      <w:r>
        <w:rPr>
          <w:lang w:val="pl-PL"/>
        </w:rPr>
        <w:t>tasminn eva mamāstu dhīḥ praṇayinī vṛndāvane pāvane ||17.99||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vāṇyā gadgadayā madhupater nāmāni saṅkīrtaye</w:t>
      </w:r>
    </w:p>
    <w:p w:rsidR="00976EFF" w:rsidRDefault="00976EFF">
      <w:pPr>
        <w:rPr>
          <w:lang w:val="pl-PL"/>
        </w:rPr>
      </w:pPr>
      <w:r>
        <w:rPr>
          <w:lang w:val="pl-PL"/>
        </w:rPr>
        <w:t>dhārābhir nayanāmbhasāṁ taru-tale kṣauṇīṁ kadā paṅkaye |</w:t>
      </w:r>
    </w:p>
    <w:p w:rsidR="00976EFF" w:rsidRDefault="00976EFF">
      <w:pPr>
        <w:rPr>
          <w:lang w:val="pl-PL"/>
        </w:rPr>
      </w:pPr>
      <w:r>
        <w:rPr>
          <w:lang w:val="pl-PL"/>
        </w:rPr>
        <w:t>dṛṣṭvā bhāvanayā puro-milad aho svāntaika-bhogyaṁ maho-</w:t>
      </w:r>
    </w:p>
    <w:p w:rsidR="00976EFF" w:rsidRDefault="00976EFF">
      <w:pPr>
        <w:rPr>
          <w:lang w:val="pl-PL"/>
        </w:rPr>
      </w:pPr>
      <w:r>
        <w:rPr>
          <w:lang w:val="pl-PL"/>
        </w:rPr>
        <w:t>dvandva-hema-hariṇ-maṇi-cchavi kadālambe muhur vihvalaḥ ||17.100||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vṛndāraṇya-nikuñja-sīmani vasan premāturaś cintayan</w:t>
      </w:r>
    </w:p>
    <w:p w:rsidR="00976EFF" w:rsidRDefault="00976EFF">
      <w:pPr>
        <w:rPr>
          <w:lang w:val="pl-PL"/>
        </w:rPr>
      </w:pPr>
      <w:r>
        <w:rPr>
          <w:lang w:val="pl-PL"/>
        </w:rPr>
        <w:t>sva-prāṇaika-dhanaṁ kiśora-mithunaṁ drakṣyāmy akasmāt kadā |</w:t>
      </w:r>
    </w:p>
    <w:p w:rsidR="00976EFF" w:rsidRDefault="00976EFF">
      <w:pPr>
        <w:rPr>
          <w:lang w:val="pl-PL"/>
        </w:rPr>
      </w:pPr>
      <w:r>
        <w:rPr>
          <w:lang w:val="pl-PL"/>
        </w:rPr>
        <w:t xml:space="preserve">śyāmāḥ kaṁcana candrikā-rasa-mayī gaurīś ca kāścic chaṭāḥ </w:t>
      </w:r>
    </w:p>
    <w:p w:rsidR="00976EFF" w:rsidRDefault="00976EFF">
      <w:pPr>
        <w:rPr>
          <w:lang w:val="pl-PL"/>
        </w:rPr>
      </w:pPr>
      <w:r>
        <w:rPr>
          <w:lang w:val="pl-PL"/>
        </w:rPr>
        <w:t>paśyāmi śṛṇuyāṁ ca śīta-madhurāḥ kaścin mitho-vāk-sudhāḥ ||17.101||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vṛndāraṇye kim api janatā-duṣpraveśaṁ pradeśaṁ</w:t>
      </w:r>
    </w:p>
    <w:p w:rsidR="00976EFF" w:rsidRDefault="00976EFF">
      <w:pPr>
        <w:rPr>
          <w:lang w:val="pl-PL"/>
        </w:rPr>
      </w:pPr>
      <w:r>
        <w:rPr>
          <w:lang w:val="pl-PL"/>
        </w:rPr>
        <w:t>gatvā proccair nija-dayitayor nāma jalpann udaśruḥ |</w:t>
      </w:r>
    </w:p>
    <w:p w:rsidR="00976EFF" w:rsidRDefault="00976EFF">
      <w:pPr>
        <w:rPr>
          <w:lang w:val="pl-PL"/>
        </w:rPr>
      </w:pPr>
      <w:r>
        <w:rPr>
          <w:lang w:val="pl-PL"/>
        </w:rPr>
        <w:t>atyantāttyāṁ vikala-vikalo divya-mūrtyā kayāpi</w:t>
      </w:r>
    </w:p>
    <w:p w:rsidR="00976EFF" w:rsidRDefault="00976EFF">
      <w:pPr>
        <w:rPr>
          <w:lang w:val="pl-PL"/>
        </w:rPr>
      </w:pPr>
      <w:r>
        <w:rPr>
          <w:lang w:val="pl-PL"/>
        </w:rPr>
        <w:t>śrīśvaryājñā-kara-mṛga-dṛśā vākya-sudhāśvāsitaḥ syāma ||17.102||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etat kāruṇya-puñjaṁ kati-dina-kalita-svāśraya-prauḍha-rādhā-</w:t>
      </w:r>
    </w:p>
    <w:p w:rsidR="00976EFF" w:rsidRDefault="00976EFF">
      <w:pPr>
        <w:rPr>
          <w:lang w:val="pl-PL"/>
        </w:rPr>
      </w:pPr>
      <w:r>
        <w:rPr>
          <w:lang w:val="pl-PL"/>
        </w:rPr>
        <w:t>kṛṣṇāṅghri-dvandva-gūḍha-praṇaya-bhava-rasābhyañjitodāś ca dṛṣṭam |</w:t>
      </w:r>
    </w:p>
    <w:p w:rsidR="00976EFF" w:rsidRDefault="00976EFF">
      <w:pPr>
        <w:rPr>
          <w:lang w:val="pl-PL"/>
        </w:rPr>
      </w:pPr>
      <w:r>
        <w:rPr>
          <w:lang w:val="pl-PL"/>
        </w:rPr>
        <w:t>śrīmad-vṛndāvanaṁ me nija-parama-camatkāri-rūpeṇa sāndrā-</w:t>
      </w:r>
    </w:p>
    <w:p w:rsidR="00976EFF" w:rsidRDefault="00976EFF">
      <w:pPr>
        <w:rPr>
          <w:lang w:val="pl-PL"/>
        </w:rPr>
      </w:pPr>
      <w:r>
        <w:rPr>
          <w:lang w:val="pl-PL"/>
        </w:rPr>
        <w:t>nandaugha-syandi-vaprocchalita-madhurimaikārṇavenāvirāstām ||17.103||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kadā sudṛḍha-bhāvanodita-nijeṣṭa-rūpaṁ manāg</w:t>
      </w:r>
    </w:p>
    <w:p w:rsidR="00976EFF" w:rsidRDefault="00976EFF">
      <w:pPr>
        <w:rPr>
          <w:lang w:val="pl-PL"/>
        </w:rPr>
      </w:pPr>
      <w:r>
        <w:rPr>
          <w:lang w:val="pl-PL"/>
        </w:rPr>
        <w:t>api smṛta-śarīra-keniha rase praviṣṭodbhute |</w:t>
      </w:r>
    </w:p>
    <w:p w:rsidR="00976EFF" w:rsidRDefault="00976EFF">
      <w:pPr>
        <w:rPr>
          <w:lang w:val="pl-PL"/>
        </w:rPr>
      </w:pPr>
      <w:r>
        <w:rPr>
          <w:lang w:val="pl-PL"/>
        </w:rPr>
        <w:t>kṣaṇaṁ kim muhūrtakaṁ kim atha yāma mevāsthito</w:t>
      </w:r>
    </w:p>
    <w:p w:rsidR="00976EFF" w:rsidRDefault="00976EFF">
      <w:pPr>
        <w:rPr>
          <w:lang w:val="pl-PL"/>
        </w:rPr>
      </w:pPr>
      <w:r>
        <w:rPr>
          <w:lang w:val="pl-PL"/>
        </w:rPr>
        <w:t>bahir dṛg api mugdhavat vyavaharāmi śrī-vṛndāvane ||17.104||</w:t>
      </w:r>
      <w:r>
        <w:rPr>
          <w:lang w:val="pl-PL"/>
        </w:rPr>
        <w:br/>
      </w:r>
    </w:p>
    <w:p w:rsidR="00976EFF" w:rsidRDefault="00976EFF">
      <w:pPr>
        <w:rPr>
          <w:lang w:val="pl-PL"/>
        </w:rPr>
      </w:pPr>
      <w:r>
        <w:rPr>
          <w:lang w:val="pl-PL"/>
        </w:rPr>
        <w:t>nānyad vadāmi na śṛṇomi na cintayāmi</w:t>
      </w:r>
    </w:p>
    <w:p w:rsidR="00976EFF" w:rsidRDefault="00976EFF">
      <w:pPr>
        <w:rPr>
          <w:lang w:val="pl-PL"/>
        </w:rPr>
      </w:pPr>
      <w:r>
        <w:rPr>
          <w:lang w:val="pl-PL"/>
        </w:rPr>
        <w:t>nānyad vrajāmi na bhajāmi na cāśrayāmi |</w:t>
      </w:r>
    </w:p>
    <w:p w:rsidR="00976EFF" w:rsidRDefault="00976EFF">
      <w:pPr>
        <w:rPr>
          <w:lang w:val="pl-PL"/>
        </w:rPr>
      </w:pPr>
      <w:r>
        <w:rPr>
          <w:lang w:val="pl-PL"/>
        </w:rPr>
        <w:t>paśyāmi jāgrati tathā svapane’pi nānyat</w:t>
      </w:r>
    </w:p>
    <w:p w:rsidR="00976EFF" w:rsidRDefault="00976EFF">
      <w:pPr>
        <w:rPr>
          <w:lang w:val="pl-PL"/>
        </w:rPr>
      </w:pPr>
      <w:r>
        <w:rPr>
          <w:lang w:val="pl-PL"/>
        </w:rPr>
        <w:t>śrī-rādhikā-rati-vinoda-vanaṁ vināham ||17.105||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kiṁ māṁ khedayase vimuñca vasanaṁ talpottame’smin sukhen</w:t>
      </w:r>
      <w:r>
        <w:rPr>
          <w:lang w:val="pl-PL"/>
        </w:rPr>
        <w:noBreakHyphen/>
      </w:r>
    </w:p>
    <w:p w:rsidR="00976EFF" w:rsidRDefault="00976EFF">
      <w:pPr>
        <w:rPr>
          <w:lang w:val="pl-PL"/>
        </w:rPr>
      </w:pPr>
      <w:r>
        <w:rPr>
          <w:lang w:val="pl-PL"/>
        </w:rPr>
        <w:t>āgatya svapihi tyaja tyaja bhujaṁ śliṣyāmi kānte sakṛt|</w:t>
      </w:r>
    </w:p>
    <w:p w:rsidR="00976EFF" w:rsidRDefault="00976EFF">
      <w:pPr>
        <w:rPr>
          <w:lang w:val="pl-PL"/>
        </w:rPr>
      </w:pPr>
      <w:r>
        <w:rPr>
          <w:lang w:val="pl-PL"/>
        </w:rPr>
        <w:t>āḥ kiṁ nirdaya muñca muñca na kim apy āpīḍaye rādhikā</w:t>
      </w:r>
      <w:r>
        <w:rPr>
          <w:lang w:val="pl-PL"/>
        </w:rPr>
        <w:noBreakHyphen/>
      </w:r>
    </w:p>
    <w:p w:rsidR="00976EFF" w:rsidRDefault="00976EFF">
      <w:pPr>
        <w:rPr>
          <w:lang w:val="pl-PL"/>
        </w:rPr>
      </w:pPr>
      <w:r>
        <w:rPr>
          <w:lang w:val="pl-PL"/>
        </w:rPr>
        <w:t>kṛṣṇālāpam imaṁ kadā nu śṛṇuyāṁ vṛndāṭavī-kīrataḥ ||17.106||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kadā vā svacchandaṁ dina-rajani vṛndāvana-vane</w:t>
      </w:r>
    </w:p>
    <w:p w:rsidR="00976EFF" w:rsidRDefault="00976EFF">
      <w:pPr>
        <w:rPr>
          <w:lang w:val="pl-PL"/>
        </w:rPr>
      </w:pPr>
      <w:r>
        <w:rPr>
          <w:lang w:val="pl-PL"/>
        </w:rPr>
        <w:t>carann ekaḥ svasty-adbhuta-nava-nikuñjāliṣu viśan |</w:t>
      </w:r>
    </w:p>
    <w:p w:rsidR="00976EFF" w:rsidRDefault="00976EFF">
      <w:pPr>
        <w:rPr>
          <w:lang w:val="pl-PL"/>
        </w:rPr>
      </w:pPr>
      <w:r>
        <w:rPr>
          <w:lang w:val="pl-PL"/>
        </w:rPr>
        <w:t>akasmād evālaukika-madhura-kaiśora-suvayāḥ</w:t>
      </w:r>
    </w:p>
    <w:p w:rsidR="00976EFF" w:rsidRDefault="00976EFF">
      <w:pPr>
        <w:rPr>
          <w:lang w:val="pl-PL"/>
        </w:rPr>
      </w:pPr>
      <w:r>
        <w:rPr>
          <w:lang w:val="pl-PL"/>
        </w:rPr>
        <w:t>ito na tvaṁ yāyā iti mṛdu-girā vārayati mām ||17.107||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kadā vā tṛṣṇīkaḥ śithilita-samasta-vyāhṛtis</w:t>
      </w:r>
    </w:p>
    <w:p w:rsidR="00976EFF" w:rsidRDefault="00976EFF">
      <w:pPr>
        <w:rPr>
          <w:lang w:val="pl-PL"/>
        </w:rPr>
      </w:pPr>
      <w:r>
        <w:rPr>
          <w:lang w:val="pl-PL"/>
        </w:rPr>
        <w:t>tyaja na dīrgha-śvāsaṁ katham api gṛhītaika-kavalaḥ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sadā jāgrat-prāyaḥ kṣaṇam udita-tandro’timadhuraṁ</w:t>
      </w:r>
    </w:p>
    <w:p w:rsidR="00976EFF" w:rsidRDefault="00976EFF">
      <w:pPr>
        <w:rPr>
          <w:lang w:val="pl-PL"/>
        </w:rPr>
      </w:pPr>
      <w:r>
        <w:rPr>
          <w:lang w:val="pl-PL"/>
        </w:rPr>
        <w:t>tadā loke vṛndāvana-bhuvi nija-prāṇa-mithunam ||17.108||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akasmād ekasmān nava-lalita-kuñjād bata bahir</w:t>
      </w:r>
    </w:p>
    <w:p w:rsidR="00976EFF" w:rsidRDefault="00976EFF">
      <w:pPr>
        <w:rPr>
          <w:lang w:val="pl-PL"/>
        </w:rPr>
      </w:pPr>
      <w:r>
        <w:rPr>
          <w:lang w:val="pl-PL"/>
        </w:rPr>
        <w:t>bhavat smitvā navyaṁ taruṇa-mithunaṁ laukikam iva |</w:t>
      </w:r>
    </w:p>
    <w:p w:rsidR="00976EFF" w:rsidRDefault="00976EFF">
      <w:pPr>
        <w:rPr>
          <w:lang w:val="pl-PL"/>
        </w:rPr>
      </w:pPr>
      <w:r>
        <w:rPr>
          <w:lang w:val="pl-PL"/>
        </w:rPr>
        <w:t>gato dūraṁ dṛṣṭvā punar atha nivṛtya sva-dayitau</w:t>
      </w:r>
    </w:p>
    <w:p w:rsidR="00976EFF" w:rsidRDefault="00976EFF">
      <w:pPr>
        <w:rPr>
          <w:lang w:val="pl-PL"/>
        </w:rPr>
      </w:pPr>
      <w:r>
        <w:rPr>
          <w:lang w:val="pl-PL"/>
        </w:rPr>
        <w:t>vilokyasyāṁ vṛndāvana-bhuvi mahā-prema-vikalaḥ ||17.109||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kadā pūrṇa-jyotsnā-rajati dhavale rāsa-valaye</w:t>
      </w:r>
    </w:p>
    <w:p w:rsidR="00976EFF" w:rsidRDefault="00976EFF">
      <w:pPr>
        <w:rPr>
          <w:lang w:val="pl-PL"/>
        </w:rPr>
      </w:pPr>
      <w:r>
        <w:rPr>
          <w:lang w:val="pl-PL"/>
        </w:rPr>
        <w:t>carann eko vṛndāvana-pati-vilāsa-smṛti-paraḥ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akasmād ānandāmbudhi-lahari-kolāhalam iva</w:t>
      </w:r>
    </w:p>
    <w:p w:rsidR="00976EFF" w:rsidRDefault="00976EFF">
      <w:pPr>
        <w:rPr>
          <w:lang w:val="pl-PL"/>
        </w:rPr>
      </w:pPr>
      <w:r>
        <w:rPr>
          <w:lang w:val="pl-PL"/>
        </w:rPr>
        <w:t>dhvaniṁ divyaṁ veṇor valaya-rasanādeśaś ca śṛṇuyām ||17.110||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kadā vā kasyāpi sphuṭa-nava-kadambasya viṭape</w:t>
      </w:r>
    </w:p>
    <w:p w:rsidR="00976EFF" w:rsidRDefault="00976EFF">
      <w:pPr>
        <w:rPr>
          <w:lang w:val="pl-PL"/>
        </w:rPr>
      </w:pPr>
      <w:r>
        <w:rPr>
          <w:lang w:val="pl-PL"/>
        </w:rPr>
        <w:t>sphurad gopī-bhartuḥ kim api kalaye smara vadanam |</w:t>
      </w:r>
    </w:p>
    <w:p w:rsidR="00976EFF" w:rsidRDefault="00976EFF">
      <w:pPr>
        <w:rPr>
          <w:lang w:val="pl-PL"/>
        </w:rPr>
      </w:pPr>
      <w:r>
        <w:rPr>
          <w:lang w:val="pl-PL"/>
        </w:rPr>
        <w:t xml:space="preserve">kadā śrī-rādhāyāḥ kusuma-caya-lolaṁ ca lalitaṁ </w:t>
      </w:r>
    </w:p>
    <w:p w:rsidR="00976EFF" w:rsidRDefault="00976EFF">
      <w:pPr>
        <w:rPr>
          <w:lang w:val="pl-PL"/>
        </w:rPr>
      </w:pPr>
      <w:r>
        <w:rPr>
          <w:lang w:val="pl-PL"/>
        </w:rPr>
        <w:t>karaṁ vīkṣe vṛndāvana-bhuvi lataughe kvacid api ||17.111||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idaṁ me kim abhāvi druta-kanaka-gaura-chavi harin-</w:t>
      </w:r>
    </w:p>
    <w:p w:rsidR="00976EFF" w:rsidRDefault="00976EFF">
      <w:pPr>
        <w:rPr>
          <w:lang w:val="pl-PL"/>
        </w:rPr>
      </w:pPr>
      <w:r>
        <w:rPr>
          <w:lang w:val="pl-PL"/>
        </w:rPr>
        <w:t>maṇi-śyāmaṁ dhāma dvayam iha mitho’ṁsārpita-bhujam |</w:t>
      </w:r>
    </w:p>
    <w:p w:rsidR="00976EFF" w:rsidRDefault="00976EFF">
      <w:pPr>
        <w:rPr>
          <w:lang w:val="pl-PL"/>
        </w:rPr>
      </w:pPr>
      <w:r>
        <w:rPr>
          <w:lang w:val="pl-PL"/>
        </w:rPr>
        <w:t>nirīkṣe tataḥ smeraṁ mama bahuvidha-prema-visṛtaṁ</w:t>
      </w:r>
    </w:p>
    <w:p w:rsidR="00976EFF" w:rsidRDefault="00976EFF">
      <w:pPr>
        <w:rPr>
          <w:lang w:val="pl-PL"/>
        </w:rPr>
      </w:pPr>
      <w:r>
        <w:rPr>
          <w:lang w:val="pl-PL"/>
        </w:rPr>
        <w:t>sukhaṁ paścāc chāyā-dvayam atha puro mūrcchayati mām ||17.112||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ati-premautkaṭyāt kṣitiṣu viluṭhata me vapur idaṁ</w:t>
      </w:r>
    </w:p>
    <w:p w:rsidR="00976EFF" w:rsidRDefault="00976EFF">
      <w:pPr>
        <w:rPr>
          <w:lang w:val="pl-PL"/>
        </w:rPr>
      </w:pPr>
      <w:r>
        <w:rPr>
          <w:lang w:val="pl-PL"/>
        </w:rPr>
        <w:t>kareṇa spṛṣṭvā māṁ viluṭhayati rādhā priya-yutā |</w:t>
      </w:r>
    </w:p>
    <w:p w:rsidR="00976EFF" w:rsidRDefault="00976EFF">
      <w:pPr>
        <w:rPr>
          <w:lang w:val="pl-PL"/>
        </w:rPr>
      </w:pPr>
      <w:r>
        <w:rPr>
          <w:lang w:val="pl-PL"/>
        </w:rPr>
        <w:t>aho vṛndāraṇye’dbhuta-mahima-sīmany api sudur-</w:t>
      </w:r>
    </w:p>
    <w:p w:rsidR="00976EFF" w:rsidRDefault="00976EFF">
      <w:pPr>
        <w:rPr>
          <w:lang w:val="pl-PL"/>
        </w:rPr>
      </w:pPr>
      <w:r>
        <w:rPr>
          <w:lang w:val="pl-PL"/>
        </w:rPr>
        <w:t>ghaṭāśā kāpy ekā samudayati hā kiṁ na bhavitā ||17.113||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kadā vā kālindī-taṭa-nikaṭa-vṛndāvana-latā</w:t>
      </w:r>
      <w:r>
        <w:rPr>
          <w:lang w:val="pl-PL"/>
        </w:rPr>
        <w:noBreakHyphen/>
      </w:r>
    </w:p>
    <w:p w:rsidR="00976EFF" w:rsidRDefault="00976EFF">
      <w:pPr>
        <w:rPr>
          <w:lang w:val="pl-PL"/>
        </w:rPr>
      </w:pPr>
      <w:r>
        <w:rPr>
          <w:lang w:val="pl-PL"/>
        </w:rPr>
        <w:t>nikuñjāntaṁ suptaṁ tadati-sarasaṁ preṣṭha-mithunam |</w:t>
      </w:r>
    </w:p>
    <w:p w:rsidR="00976EFF" w:rsidRDefault="00976EFF">
      <w:pPr>
        <w:rPr>
          <w:lang w:val="pl-PL"/>
        </w:rPr>
      </w:pPr>
      <w:r>
        <w:rPr>
          <w:lang w:val="pl-PL"/>
        </w:rPr>
        <w:t>mitho gāḍhāśliṣṭaṁ mṛdu mṛdu mayā lālita-padaṭ</w:t>
      </w:r>
    </w:p>
    <w:p w:rsidR="00976EFF" w:rsidRDefault="00976EFF">
      <w:pPr>
        <w:rPr>
          <w:lang w:val="pl-PL"/>
        </w:rPr>
      </w:pPr>
      <w:r>
        <w:rPr>
          <w:lang w:val="pl-PL"/>
        </w:rPr>
        <w:t>mudā vīkṣye svapne’py ahaha sukha-nidrāṁ gatam aham ||17.114||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mahāścaryānanta-sva-mahima-balād eva sakalā-</w:t>
      </w:r>
    </w:p>
    <w:p w:rsidR="00976EFF" w:rsidRDefault="00976EFF">
      <w:pPr>
        <w:rPr>
          <w:lang w:val="pl-PL"/>
        </w:rPr>
      </w:pPr>
      <w:r>
        <w:rPr>
          <w:lang w:val="pl-PL"/>
        </w:rPr>
        <w:t>dhamasyāpy āśānāṁ vyatikaram asambhāvyam api me |</w:t>
      </w:r>
    </w:p>
    <w:p w:rsidR="00976EFF" w:rsidRDefault="00976EFF">
      <w:pPr>
        <w:rPr>
          <w:lang w:val="pl-PL"/>
        </w:rPr>
      </w:pPr>
      <w:r>
        <w:rPr>
          <w:lang w:val="pl-PL"/>
        </w:rPr>
        <w:t>kadā vṛndāraṇyaṁ sva-vasati-kathā-mātra-pravahat-</w:t>
      </w:r>
    </w:p>
    <w:p w:rsidR="00976EFF" w:rsidRDefault="00976EFF">
      <w:pPr>
        <w:rPr>
          <w:lang w:val="pl-PL"/>
        </w:rPr>
      </w:pPr>
      <w:r>
        <w:rPr>
          <w:lang w:val="pl-PL"/>
        </w:rPr>
        <w:t>kṛpā-pūraṁ sampūrayatu parato’py arbuda-janaiḥ ||17.115||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sva-karma-srotobhiḥ satatam abhitaś cālitam amuṁ</w:t>
      </w:r>
    </w:p>
    <w:p w:rsidR="00976EFF" w:rsidRDefault="00976EFF">
      <w:pPr>
        <w:rPr>
          <w:lang w:val="pl-PL"/>
        </w:rPr>
      </w:pPr>
      <w:r>
        <w:rPr>
          <w:lang w:val="pl-PL"/>
        </w:rPr>
        <w:t>prabho jīvaṁ yatra kvacid api nayātyanta-vivaśam |</w:t>
      </w:r>
    </w:p>
    <w:p w:rsidR="00976EFF" w:rsidRDefault="00976EFF">
      <w:pPr>
        <w:rPr>
          <w:lang w:val="pl-PL"/>
        </w:rPr>
      </w:pPr>
      <w:r>
        <w:rPr>
          <w:lang w:val="pl-PL"/>
        </w:rPr>
        <w:t>paratv etāvan me bhavatu bhava-duḥkhārdita-hṛdo’py</w:t>
      </w:r>
    </w:p>
    <w:p w:rsidR="00976EFF" w:rsidRDefault="00976EFF">
      <w:pPr>
        <w:rPr>
          <w:lang w:val="pl-PL"/>
        </w:rPr>
      </w:pPr>
      <w:r>
        <w:rPr>
          <w:lang w:val="pl-PL"/>
        </w:rPr>
        <w:t>aviśrāntaṁ vṛndāvana-pada-paraivāstu rasanā ||17.116||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na satyākhye loke spṛhayati mano brahma-padavīṁ</w:t>
      </w:r>
    </w:p>
    <w:p w:rsidR="00976EFF" w:rsidRDefault="00976EFF">
      <w:pPr>
        <w:rPr>
          <w:lang w:val="pl-PL"/>
        </w:rPr>
      </w:pPr>
      <w:r>
        <w:rPr>
          <w:lang w:val="pl-PL"/>
        </w:rPr>
        <w:t>na vaikuṇṭhe viṣṇor api mṛgayate pārṣada-tanum |</w:t>
      </w:r>
    </w:p>
    <w:p w:rsidR="00976EFF" w:rsidRDefault="00976EFF">
      <w:pPr>
        <w:rPr>
          <w:lang w:val="pl-PL"/>
        </w:rPr>
      </w:pPr>
      <w:r>
        <w:rPr>
          <w:lang w:val="pl-PL"/>
        </w:rPr>
        <w:t>paraṁ śrīmad-vṛndāvana-sarasa-bhāvotsavavatāṁ</w:t>
      </w:r>
    </w:p>
    <w:p w:rsidR="00976EFF" w:rsidRDefault="00976EFF">
      <w:pPr>
        <w:rPr>
          <w:lang w:val="pl-PL"/>
        </w:rPr>
      </w:pPr>
      <w:r>
        <w:rPr>
          <w:lang w:val="pl-PL"/>
        </w:rPr>
        <w:t>nivāse dhanyānāṁ subahu-kṛmi-janmāpi mṛgayate</w:t>
      </w:r>
      <w:r>
        <w:rPr>
          <w:rStyle w:val="FootnoteReference"/>
        </w:rPr>
        <w:footnoteReference w:id="4"/>
      </w:r>
      <w:r>
        <w:rPr>
          <w:lang w:val="pl-PL"/>
        </w:rPr>
        <w:t xml:space="preserve"> ||17.117||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śrīmad-vṛndā-vipina-kusumāmoda-vāhī samīro</w:t>
      </w:r>
    </w:p>
    <w:p w:rsidR="00976EFF" w:rsidRDefault="00976EFF">
      <w:pPr>
        <w:rPr>
          <w:lang w:val="pl-PL"/>
        </w:rPr>
      </w:pPr>
      <w:r>
        <w:rPr>
          <w:lang w:val="pl-PL"/>
        </w:rPr>
        <w:t>yasmin deśe sarati tad avacchinna-kṛṣṇāpluto vā |</w:t>
      </w:r>
    </w:p>
    <w:p w:rsidR="00976EFF" w:rsidRDefault="00976EFF">
      <w:pPr>
        <w:rPr>
          <w:lang w:val="pl-PL"/>
        </w:rPr>
      </w:pPr>
      <w:r>
        <w:rPr>
          <w:lang w:val="pl-PL"/>
        </w:rPr>
        <w:t>yeṣāṁ vṛndāvanam anu sakṛd grīvayā sannataṁ vā</w:t>
      </w:r>
    </w:p>
    <w:p w:rsidR="00976EFF" w:rsidRDefault="00976EFF">
      <w:pPr>
        <w:rPr>
          <w:lang w:val="pl-PL"/>
        </w:rPr>
      </w:pPr>
      <w:r>
        <w:rPr>
          <w:lang w:val="pl-PL"/>
        </w:rPr>
        <w:t>tatraivāstāṁ mama khalu janir hanta teṣāṁ gṛhe’pi ||17.118||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mamāpi syād etādṛśam api dinaṁ kiṁ nu paramaṁ</w:t>
      </w:r>
    </w:p>
    <w:p w:rsidR="00976EFF" w:rsidRDefault="00976EFF">
      <w:pPr>
        <w:rPr>
          <w:lang w:val="pl-PL"/>
        </w:rPr>
      </w:pPr>
      <w:r>
        <w:rPr>
          <w:lang w:val="pl-PL"/>
        </w:rPr>
        <w:t>yadā vṛndāṭavyāḥ katham api kṛta-sparśanam api |</w:t>
      </w:r>
    </w:p>
    <w:p w:rsidR="00976EFF" w:rsidRDefault="00976EFF">
      <w:pPr>
        <w:rPr>
          <w:lang w:val="pl-PL"/>
        </w:rPr>
      </w:pPr>
      <w:r>
        <w:rPr>
          <w:lang w:val="pl-PL"/>
        </w:rPr>
        <w:t xml:space="preserve">aho dehaṁ dūrād api samavalokyānta-januṣā </w:t>
      </w:r>
    </w:p>
    <w:p w:rsidR="00976EFF" w:rsidRDefault="00976EFF">
      <w:pPr>
        <w:rPr>
          <w:lang w:val="pl-PL"/>
        </w:rPr>
      </w:pPr>
      <w:r>
        <w:rPr>
          <w:lang w:val="pl-PL"/>
        </w:rPr>
        <w:t>muhur dhanyaṁ manye dharaṇi-patitaḥ syāṁ kṛta-natiḥ ||17.119||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 xml:space="preserve">yad api ca mama nāsti śrīla-vṛndāvanīye </w:t>
      </w:r>
    </w:p>
    <w:p w:rsidR="00976EFF" w:rsidRDefault="00976EFF" w:rsidP="00C56375">
      <w:pPr>
        <w:rPr>
          <w:lang w:val="pl-PL"/>
        </w:rPr>
      </w:pPr>
      <w:r>
        <w:rPr>
          <w:lang w:val="pl-PL"/>
        </w:rPr>
        <w:t>mahimani na samordhve hanta viśvāsa-gandhaḥ |</w:t>
      </w:r>
    </w:p>
    <w:p w:rsidR="00976EFF" w:rsidRDefault="00976EFF">
      <w:pPr>
        <w:rPr>
          <w:lang w:val="pl-PL"/>
        </w:rPr>
      </w:pPr>
      <w:r>
        <w:rPr>
          <w:lang w:val="pl-PL"/>
        </w:rPr>
        <w:t>yad api ca mama na tasminn āste vāsaiṣaṇāpi</w:t>
      </w:r>
    </w:p>
    <w:p w:rsidR="00976EFF" w:rsidRDefault="00976EFF">
      <w:pPr>
        <w:rPr>
          <w:lang w:val="pl-PL"/>
        </w:rPr>
      </w:pPr>
      <w:r>
        <w:rPr>
          <w:lang w:val="pl-PL"/>
        </w:rPr>
        <w:t>prasaratu mama tādṛśy eva vāṇī tathāpi ||17.120||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 xml:space="preserve">acaitanya-prāyaṁ jagad idam aho sarva-vid api </w:t>
      </w:r>
    </w:p>
    <w:p w:rsidR="00976EFF" w:rsidRDefault="00976EFF">
      <w:pPr>
        <w:rPr>
          <w:lang w:val="pl-PL"/>
        </w:rPr>
      </w:pPr>
      <w:r>
        <w:rPr>
          <w:lang w:val="pl-PL"/>
        </w:rPr>
        <w:t>prathīyaḥ śrī-vṛndāvana-mahima-vīthī-jaḍa-matiḥ |</w:t>
      </w:r>
    </w:p>
    <w:p w:rsidR="00976EFF" w:rsidRDefault="00976EFF">
      <w:pPr>
        <w:rPr>
          <w:lang w:val="pl-PL"/>
        </w:rPr>
      </w:pPr>
      <w:r>
        <w:rPr>
          <w:lang w:val="pl-PL"/>
        </w:rPr>
        <w:t xml:space="preserve">aho bhrāmyad dṛṣṭyā vidhi-sad-asad-vartmasu tathā </w:t>
      </w:r>
    </w:p>
    <w:p w:rsidR="00976EFF" w:rsidRDefault="00976EFF">
      <w:pPr>
        <w:rPr>
          <w:lang w:val="pl-PL"/>
        </w:rPr>
      </w:pPr>
      <w:r>
        <w:rPr>
          <w:lang w:val="pl-PL"/>
        </w:rPr>
        <w:t>na pūrṇaṁ tasyaiva dhruvam iha niṣeva pada-rajaḥ ||17.121||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 xml:space="preserve">hā vṛndāvana hā mahā-rasa-maya-premaika-sampan-nidhe </w:t>
      </w:r>
    </w:p>
    <w:p w:rsidR="00976EFF" w:rsidRDefault="00976EFF">
      <w:pPr>
        <w:rPr>
          <w:lang w:val="pl-PL"/>
        </w:rPr>
      </w:pPr>
      <w:r>
        <w:rPr>
          <w:lang w:val="pl-PL"/>
        </w:rPr>
        <w:t>hā rādhā-rati-nāgara smara-kalā-sākṣin mad-eka-priya |</w:t>
      </w:r>
    </w:p>
    <w:p w:rsidR="00976EFF" w:rsidRDefault="00976EFF">
      <w:pPr>
        <w:rPr>
          <w:lang w:val="pl-PL"/>
        </w:rPr>
      </w:pPr>
      <w:r>
        <w:rPr>
          <w:lang w:val="pl-PL"/>
        </w:rPr>
        <w:t>hā rāseśvara viśva mūrchana latā-vallī-khagādy-adbhuta</w:t>
      </w:r>
    </w:p>
    <w:p w:rsidR="00976EFF" w:rsidRDefault="00976EFF">
      <w:pPr>
        <w:rPr>
          <w:lang w:val="pl-PL"/>
        </w:rPr>
      </w:pPr>
      <w:r>
        <w:rPr>
          <w:lang w:val="pl-PL"/>
        </w:rPr>
        <w:t>śrīman hā prakṛte parād api para tvaṁ me gaits tvaṁ gatiḥ ||17.122||</w:t>
      </w:r>
    </w:p>
    <w:p w:rsidR="00976EFF" w:rsidRDefault="00976EFF">
      <w:pPr>
        <w:rPr>
          <w:lang w:val="pl-PL"/>
        </w:rPr>
      </w:pPr>
    </w:p>
    <w:p w:rsidR="00976EFF" w:rsidRDefault="00976EFF">
      <w:pPr>
        <w:rPr>
          <w:lang w:val="pl-PL"/>
        </w:rPr>
      </w:pPr>
      <w:r>
        <w:rPr>
          <w:lang w:val="pl-PL"/>
        </w:rPr>
        <w:t>namo’stu vṛndāvana-sundarābhyāṁ</w:t>
      </w:r>
    </w:p>
    <w:p w:rsidR="00976EFF" w:rsidRDefault="00976EFF">
      <w:pPr>
        <w:rPr>
          <w:lang w:val="pl-PL"/>
        </w:rPr>
      </w:pPr>
      <w:r>
        <w:rPr>
          <w:lang w:val="pl-PL"/>
        </w:rPr>
        <w:t>namo’stu vṛndāvana-vibhramābhyāṁ |</w:t>
      </w:r>
    </w:p>
    <w:p w:rsidR="00976EFF" w:rsidRDefault="00976EFF">
      <w:pPr>
        <w:rPr>
          <w:lang w:val="pl-PL"/>
        </w:rPr>
      </w:pPr>
      <w:r>
        <w:rPr>
          <w:lang w:val="pl-PL"/>
        </w:rPr>
        <w:t>namo’stu vṛndāvana-jīvanābhyāṁ</w:t>
      </w:r>
    </w:p>
    <w:p w:rsidR="00976EFF" w:rsidRDefault="00976EFF">
      <w:pPr>
        <w:rPr>
          <w:lang w:val="pl-PL"/>
        </w:rPr>
      </w:pPr>
      <w:r>
        <w:rPr>
          <w:lang w:val="pl-PL"/>
        </w:rPr>
        <w:t>namo’stu vṛndāvana-nāgarābhyāṁ ||17.123||</w:t>
      </w:r>
    </w:p>
    <w:p w:rsidR="00976EFF" w:rsidRDefault="00976EFF">
      <w:pPr>
        <w:rPr>
          <w:lang w:val="pl-PL"/>
        </w:rPr>
      </w:pPr>
    </w:p>
    <w:p w:rsidR="00976EFF" w:rsidRDefault="00976EFF">
      <w:r>
        <w:t>namo’stu vṛndāvana-sat-kṛpābhyāṁ</w:t>
      </w:r>
    </w:p>
    <w:p w:rsidR="00976EFF" w:rsidRDefault="00976EFF">
      <w:r>
        <w:t>namo’stu vṛndāvana-sad-rasābhyāṁ |</w:t>
      </w:r>
    </w:p>
    <w:p w:rsidR="00976EFF" w:rsidRDefault="00976EFF">
      <w:r>
        <w:t>namo’stu vṛndāvana-pūrṇatābhyāṁ</w:t>
      </w:r>
    </w:p>
    <w:p w:rsidR="00976EFF" w:rsidRDefault="00976EFF">
      <w:r>
        <w:t>namo’stu vṛndāvana-gocarābhyāṁ ||17.124||</w:t>
      </w:r>
    </w:p>
    <w:p w:rsidR="00976EFF" w:rsidRDefault="00976EFF"/>
    <w:p w:rsidR="00976EFF" w:rsidRDefault="00976EFF">
      <w:r>
        <w:t>vṛndāraṇyottamaṁ nāsti</w:t>
      </w:r>
    </w:p>
    <w:p w:rsidR="00976EFF" w:rsidRDefault="00976EFF">
      <w:r>
        <w:t>nāsti matto’dhamaṁ kvacit |</w:t>
      </w:r>
    </w:p>
    <w:p w:rsidR="00976EFF" w:rsidRDefault="00976EFF">
      <w:r>
        <w:t>rādhā-nāmnaḥ prabhāveṇa</w:t>
      </w:r>
    </w:p>
    <w:p w:rsidR="00976EFF" w:rsidRDefault="00976EFF">
      <w:r>
        <w:t>yadi syān melanaṁ tayoḥ ||17.125||</w:t>
      </w:r>
    </w:p>
    <w:p w:rsidR="00976EFF" w:rsidRDefault="00976EFF"/>
    <w:p w:rsidR="00976EFF" w:rsidRDefault="00976EFF">
      <w:r>
        <w:t>śrīmad-vṛndāvaneśvaryāḥ</w:t>
      </w:r>
    </w:p>
    <w:p w:rsidR="00976EFF" w:rsidRDefault="00976EFF">
      <w:r>
        <w:t>sakṛn nāmaika-maṅgalam |</w:t>
      </w:r>
    </w:p>
    <w:p w:rsidR="00976EFF" w:rsidRDefault="00976EFF">
      <w:r>
        <w:t>sarvāścaryānanta-śākti</w:t>
      </w:r>
    </w:p>
    <w:p w:rsidR="00976EFF" w:rsidRDefault="00976EFF">
      <w:r>
        <w:t>mukhe vijayatāṁ mama ||17.126||</w:t>
      </w:r>
    </w:p>
    <w:p w:rsidR="00976EFF" w:rsidRDefault="00976EFF"/>
    <w:p w:rsidR="00976EFF" w:rsidRDefault="00976EFF">
      <w:pPr>
        <w:jc w:val="center"/>
        <w:rPr>
          <w:lang w:val="fr-CA"/>
        </w:rPr>
      </w:pPr>
      <w:r>
        <w:t xml:space="preserve">iti </w:t>
      </w:r>
      <w:r>
        <w:rPr>
          <w:lang w:val="fr-CA"/>
        </w:rPr>
        <w:t>śrī-prabodhānanda-sarasvatī-viracite</w:t>
      </w:r>
    </w:p>
    <w:p w:rsidR="00976EFF" w:rsidRDefault="00976EFF">
      <w:pPr>
        <w:jc w:val="center"/>
        <w:rPr>
          <w:lang w:val="fr-CA"/>
        </w:rPr>
      </w:pPr>
      <w:r>
        <w:t>śrī-śrī-vṛndāvana-mahimāmṛte</w:t>
      </w:r>
    </w:p>
    <w:p w:rsidR="00976EFF" w:rsidRDefault="00976EFF">
      <w:pPr>
        <w:jc w:val="center"/>
      </w:pPr>
      <w:r>
        <w:t xml:space="preserve">saptadaśa-śatakam </w:t>
      </w:r>
    </w:p>
    <w:p w:rsidR="00976EFF" w:rsidRDefault="00976EFF">
      <w:pPr>
        <w:jc w:val="center"/>
      </w:pPr>
      <w:r>
        <w:t>||17||</w:t>
      </w:r>
    </w:p>
    <w:p w:rsidR="00976EFF" w:rsidRDefault="00976EFF"/>
    <w:p w:rsidR="00976EFF" w:rsidRDefault="00976EFF">
      <w:pPr>
        <w:rPr>
          <w:lang w:val="pl-PL"/>
        </w:rPr>
      </w:pPr>
    </w:p>
    <w:sectPr w:rsidR="00976EFF" w:rsidSect="00976EFF">
      <w:type w:val="continuous"/>
      <w:pgSz w:w="12240" w:h="15840"/>
      <w:pgMar w:top="1440" w:right="1440" w:bottom="1440" w:left="1440" w:header="2520" w:footer="25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EFF" w:rsidRDefault="00976EFF">
      <w:r>
        <w:separator/>
      </w:r>
    </w:p>
  </w:endnote>
  <w:endnote w:type="continuationSeparator" w:id="1">
    <w:p w:rsidR="00976EFF" w:rsidRDefault="00976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EFF" w:rsidRDefault="00976EFF">
      <w:r>
        <w:separator/>
      </w:r>
    </w:p>
  </w:footnote>
  <w:footnote w:type="continuationSeparator" w:id="1">
    <w:p w:rsidR="00976EFF" w:rsidRDefault="00976EFF">
      <w:r>
        <w:continuationSeparator/>
      </w:r>
    </w:p>
  </w:footnote>
  <w:footnote w:id="2">
    <w:p w:rsidR="00976EFF" w:rsidRDefault="00976EFF" w:rsidP="007B0615">
      <w:pPr>
        <w:pStyle w:val="FootnoteText"/>
      </w:pPr>
      <w:r>
        <w:rPr>
          <w:rStyle w:val="FootnoteReference"/>
        </w:rPr>
        <w:footnoteRef/>
      </w:r>
      <w:r>
        <w:rPr>
          <w:noProof w:val="0"/>
          <w:cs/>
          <w:lang w:bidi="sa-IN"/>
        </w:rPr>
        <w:t xml:space="preserve"> </w:t>
      </w:r>
      <w:r>
        <w:rPr>
          <w:lang w:val="en-US" w:bidi="sa-IN"/>
        </w:rPr>
        <w:t>Harilāla Vyāsa reads vivāhya in RRSN commentary to verse 13.</w:t>
      </w:r>
    </w:p>
  </w:footnote>
  <w:footnote w:id="3">
    <w:p w:rsidR="00976EFF" w:rsidRDefault="00976EFF">
      <w:pPr>
        <w:pStyle w:val="FootnoteText"/>
      </w:pPr>
      <w:r>
        <w:rPr>
          <w:rStyle w:val="FootnoteReference"/>
        </w:rPr>
        <w:footnoteRef/>
      </w:r>
      <w:r>
        <w:t xml:space="preserve"> saw.</w:t>
      </w:r>
    </w:p>
  </w:footnote>
  <w:footnote w:id="4">
    <w:p w:rsidR="00976EFF" w:rsidRDefault="00976EFF">
      <w:pPr>
        <w:pStyle w:val="FootnoteText"/>
      </w:pPr>
      <w:r>
        <w:rPr>
          <w:rStyle w:val="FootnoteReference"/>
        </w:rPr>
        <w:footnoteRef/>
      </w:r>
      <w:r>
        <w:t xml:space="preserve"> This doesn’t scan to the metre. NŚ has manute.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66D"/>
    <w:rsid w:val="00123261"/>
    <w:rsid w:val="00136233"/>
    <w:rsid w:val="00152D3C"/>
    <w:rsid w:val="001B3A0E"/>
    <w:rsid w:val="001C34FA"/>
    <w:rsid w:val="0021466D"/>
    <w:rsid w:val="00285AF4"/>
    <w:rsid w:val="003E7897"/>
    <w:rsid w:val="004B6F49"/>
    <w:rsid w:val="004D3D07"/>
    <w:rsid w:val="00520153"/>
    <w:rsid w:val="0053330F"/>
    <w:rsid w:val="005F6676"/>
    <w:rsid w:val="007255F2"/>
    <w:rsid w:val="007B0615"/>
    <w:rsid w:val="007D187A"/>
    <w:rsid w:val="008F1110"/>
    <w:rsid w:val="009065D4"/>
    <w:rsid w:val="00976EFF"/>
    <w:rsid w:val="00A94D46"/>
    <w:rsid w:val="00B4634D"/>
    <w:rsid w:val="00C21713"/>
    <w:rsid w:val="00C33296"/>
    <w:rsid w:val="00C56375"/>
    <w:rsid w:val="00CE5CFD"/>
    <w:rsid w:val="00D67915"/>
    <w:rsid w:val="00DC0D9F"/>
    <w:rsid w:val="00E00611"/>
    <w:rsid w:val="00F4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line="264" w:lineRule="auto"/>
    </w:pPr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4E62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4E62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customStyle="1" w:styleId="VerseQuote">
    <w:name w:val="Verse Quote"/>
    <w:basedOn w:val="Normal"/>
    <w:pPr>
      <w:ind w:left="720" w:right="720"/>
      <w:jc w:val="center"/>
    </w:pPr>
    <w:rPr>
      <w:i/>
    </w:rPr>
  </w:style>
  <w:style w:type="paragraph" w:styleId="FootnoteText">
    <w:name w:val="footnote text"/>
    <w:basedOn w:val="Normal"/>
    <w:link w:val="FootnoteTextChar"/>
    <w:uiPriority w:val="99"/>
    <w:semiHidden/>
    <w:rsid w:val="007B0615"/>
    <w:rPr>
      <w:rFonts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E62"/>
    <w:rPr>
      <w:rFonts w:ascii="Arial" w:hAnsi="Arial"/>
      <w:noProof/>
      <w:lang w:val="sa-IN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208</Pages>
  <Words>-32766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dhanyo loke mumukñur hari-bhajana-paro dhanya-dhanyas tato ‘sau</dc:title>
  <dc:subject/>
  <dc:creator>Jan Brzezinski</dc:creator>
  <cp:keywords/>
  <dc:description/>
  <cp:lastModifiedBy>HP</cp:lastModifiedBy>
  <cp:revision>3</cp:revision>
  <dcterms:created xsi:type="dcterms:W3CDTF">2007-10-01T12:59:00Z</dcterms:created>
  <dcterms:modified xsi:type="dcterms:W3CDTF">2016-05-14T20:38:00Z</dcterms:modified>
</cp:coreProperties>
</file>