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6D" w:rsidRDefault="00393C6D" w:rsidP="009007AE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śrī-padma-purāṇa-pātāla-khaṇḍāntargataṁ</w:t>
      </w:r>
    </w:p>
    <w:p w:rsidR="00393C6D" w:rsidRDefault="00393C6D" w:rsidP="009007AE">
      <w:pPr>
        <w:pStyle w:val="Heading1"/>
        <w:rPr>
          <w:lang w:val="fr-CA" w:eastAsia="fr-CA" w:bidi="ar-SA"/>
        </w:rPr>
      </w:pPr>
      <w:r>
        <w:rPr>
          <w:lang w:val="fr-CA" w:eastAsia="fr-CA" w:bidi="ar-SA"/>
        </w:rPr>
        <w:t xml:space="preserve">śrī-vṛndāvana-māhātmyaṁ 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vṛndāvana-māhātmyam idaṁ pātāla-khaṇḍasya ekonasaptitamādhyāyatas tryaśītitamādhyāya-paryantaṁ prāptam | atra sāṅkhya-krama ekataḥ caturdaśa-paryantaṁ vinyastaḥ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(1)</w:t>
      </w:r>
    </w:p>
    <w:p w:rsidR="00393C6D" w:rsidRDefault="00393C6D" w:rsidP="009007AE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 xml:space="preserve">prathamo'dhyāyaḥ 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ṛṣaya ūcuḥ—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samyak śruto mahā-bhāga tvatto rāmāśvamedhakaḥ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idānīṁ vada māhātmyaṁ śrī-kṛṣṇasya mahātmanaḥ ||1||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sūta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śṛṇvantu muni-śārdūlāḥ śrī-kṛṣṇa-caritāmṛtam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śivā papraccha bhūteśaṁ yat tad vaḥ kīrtayāmy aham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ekadā pārvatī devī śivaṁ saṁsnigdha-mānasā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praṇayena namaskṛtya provāca vacanaṁ tv idam ||3||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pārvaty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ananta-koṭi-brahmāṇḍa-tad-bāhyābhyantara-sthiteḥ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viṣṇoḥ sthānaṁ paraṁ teṣāṁ pradhānaṁ varam uttamam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 paraṁ nāsti kṛṣṇasya priyaṁ sthānaṁ manoramam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 sarvaṁ śrotum icchāmi kathayasva mahā-prabho ||5||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guhyād guhyataraṁ guhyaṁ paramānanda-kārakam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atyadbhutaṁ rahaḥ sthānam ānandaṁ paramaṁ param ||6||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durlabhānāṁ ca paramaṁ durlabhaṁ mohanaṁ param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sarva-śakti-mayaṁ devi sarva-sthāneṣu gopitam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sātvatāṁ sthāna-mūrdhanyaṁ viṣṇor atyanta-durlabham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nityaṁ vṛndāvanaṁ nāma brahmāṇḍopari-saṁsthitam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pūrṇa-brahma sukhaiśvaryaṁ nityam ānandam avyayam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vaikuṇṭhādi tad-aṁśāṁśaṁ svayaṁ vṛndāvanaṁ bhuvi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golokaiśvaryaṁ yat kiñcid gokule tat-pratiṣṭhitam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vaikuṇṭha-vaibhavaṁ yad vai dvārikāyāṁ pratiṣṭhitam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 brahma paramaiśvaryaṁ nityaṁ vṛndāvanāśrayam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kṛṣṇa-dhāma paraṁ teṣāṁ vana-madhye viśeṣataḥ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tasmāt trailokya-madhye tu pṛthvī dhanyeti viśrutā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yasmān māthurakaṁ nāma viṣṇor ekānta-vallabham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sva-sthānam adhikaṁ nāma-dheyaṁ māthura-maṇḍalam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nigūḍhaṁ vividhaṁ sthānaṁ pury-abhyantara-saṁsthitam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sahasra-patra-kamalākāraṁ māthura-maṇḍalam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viṣṇu-cakra-paribhrāmād dhāma vaiṣṇavam adbhutam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karṇikā-parṇa-vistāraṁ rahasya-drumam īritam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pradhānaṁ dvādaśāraṇyaṁ māhātmyaṁ kathitaṁ kramāt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bhadra-śrī-loha-bhāṇḍīra-mahā-tāla-khadīrakāḥ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bakulaṁ kumudaṁ kāmyaṁ madhu vṛndā vanaṁ tathā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dvādaśaitāvatī saṅkhyā kālindyāḥ sapta-paścime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pūrve pañca-vanaṁ proktaṁ tatrāsti guhyam uttamam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mahāraṇyaṁ gokulākhyaṁ madhu vṛndā-vanaṁ tathā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anyac copavanaṁ proktaṁ kṛṣṇa-krīḍā-rasa-sthalam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kadamba-khaṇḍanaṁ nanda-vanaṁ nandīśvaraṁ tathā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nanda-nandana-khaṇḍaṁ ca palāśāśoka-ketakī ||19||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sugandha-mānasaṁ kailam amṛtaṁ bhojana-sthalam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sukha-prasādhanaṁ vatsa-haraṇaṁ śeṣa-śāyikam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śyāma-pūrvo dadhi-grāmaś cakra-bhānu-puraṁ tathā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saṅketaṁ dvipadaṁ caiva bāla-krīḍana-dhūsaram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kāma-drumaṁ sulalitam utsukaṁ cāpi kānanam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nānā-vidha-rasa-krīḍā nānā-līlā-rasa-sthalam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nāga-vistāra-viṣṭambhaṁ rahasya-drumam īritam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sahasra-patra-kamalaṁ gokulākhyaṁ mahat-padam ||23||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karṇikā tan mahad dhāma govinda-sthānam uttamam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tatropari svarṇa-pīṭhe maṇi-maṇḍapa-maṇḍitam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karṇikāyāṁ kramād dikṣu vidikṣu dalam īritam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 dalaṁ dakṣiṇe proktaṁ paraṁ guhyottamottamam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tasmin dale mahā-pīṭhaṁ nigamāgama-durgamam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yogīndrair api duṣprāpaṁ sarvātmā yac ca gokulam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dvitīyaṁ dalam āgneyyāṁ tad rahasya-dalaṁ tathā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saṅketaṁ dvipadaṁ caiva kuṭī dvau tat-kule sthitau ||27||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pūrvaṁ dalaṁ tṛtīyaṁ ca pradhāna-sthānam uttamam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gaṅgādi-sarva-tīrthānāṁ sparśāc chata-guṇaṁ smṛtam ||28||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caturthaṁ dalam aiśānyāṁ siddha-pīṭhe'pi tat- padam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vyāyāmanūtanāgopī tatra kṛṣṇaṁ patiṁ labhet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vastrālaṅkāraharaṇaṁ taddalesamudāhṛtam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uttarepañcamaṁ proktaṁ dalaṁ sarvadalottamam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dvādaśādityamatraivadalaṁ cakarṇikāsamam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vāyavyāṁ tu dalaṁ ṣaṣṭhaṁ tatra kālī-hradaḥ smṛtaḥ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dalottamottamaṁ caiva pradhānaṁ sthānam ucyate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sarvottama-dalaṁ caiva paścime saptamaṁ smṛtam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yajña-patnī-gaṇānāṁ ca tad-īpsita-vara-pradam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atrāsuro’pi nirvāṇaṁ prāpa tridaśa-durlabham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brahma-mohanam atraiva dalaṁ brahma-hradāvaham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nairṛtyāṁ tu dalaṁ proktam aṣṭamaṁ vyoma-ghātanam ||34||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śaṅkhacūḍa-vadhas tatra nānā-keli-rasa-sthalam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śrutam aṣṭa-dalaṁ proktaṁ vṛndāraṇyāntara-sthitam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śrīmad-vṛndāvanaṁ ramyaṁ yamunāyāḥ pradakṣiṇam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śiva-liṅgam adhiṣṭhānaṁ dṛṣṭaṁ gopīśvarābhidham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tad-bāhye ṣoḍaśa-dalaṁ śriyā pūrṇaṁ tam īśvaram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sarvāsu dikṣu yat proktaṁ prādakṣiṇyād yathā kramam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mahat-padaṁ mahad-dhāma sva-dhāmādhāva-saṁjñakam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prathamaika-dalaṁ śreṣṭhaṁ māhātmyaṁ karṇikā-samam ||38||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govardhana-girau ramye nitya-rasāśraye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karṇikāyāṁ mahā-līlā tal-līlā-rasa-gahvarau ||39||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yatra kṛṣṇo nitya-vṛndā-kānanasya patir bhavet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kṛṣṇo govindatāṁ prāptaḥ kim anyair bahu-bhāṣitaiḥ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dalaṁ tṛtīyam ākhyātaṁ sarva-śreṣṭhottamottamam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caturthaṁ dalam ākhyātaṁ mahādbhuta-rasa-sthalam ||41||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nandīśvara-vanaṁ ramyaṁ tatra nandālayaḥ smṛtaḥ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karṇikā-dala-māhātmyaṁ pañcamaṁ dalam ucyate ||42||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adhiṣṭhātā'tra gopālo dhenu-pālana-tat-paraḥ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ṣaṣṭhaṁ dalaṁ yad ākhyātaṁ tatra nanda-vanaṁ smṛtam ||43||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saptamaṁ bakulāraṇyaṁ dalaṁ ramyaṁ prakīrtitam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tatrāṣṭamaṁ tāla-vanaṁ tatra dhenu-vadhaḥ smṛtaḥ ||44||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navamaṁ kumudāraṇyaṁ dalaṁ ramyaṁ prakīrtitam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kāmāraṇyaṁ ca daśamaṁ padhānaṁ sarva-kāraṇam ||45||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brahma-prasādhanaṁ tatra viṣṇu-cchadma-pradarśanam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kṛṣṇa-krīḍā-rasa-sthānaṁ pradhānaṁ dalam ucyate ||46||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dalam ekādaśaṁ proktaṁ bhaktānugraha-kāraṇam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nirmāṇaṁ setu-bandhasya nānā-vana-maya-sthalam ||47||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bhāṇḍīraṁ dvādaśa-dalaṁ vanaṁ ramyaṁ manoharam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kṛṣṇaḥ krīḍā-ratas tatra śrī-dāmādibhir āvṛtaḥ ||48||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trayodaśaṁ dalaṁ śreṣṭhaṁ tatra bhadra-varaṁ smṛtam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caturdaśa-dalaṁ proktaṁ sarva-siddhi-prada-sthalam ||49||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śrī-vanaṁ tatra ruciraṁ sarvaiśvaryasya kāraṇam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kṛṣṇa-krīḍā-dala-mayaṁ śrī-kānti-kīrti-vardhanam ||50||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dalaṁ pañcadaśaṁ śreṣṭhaṁ tatra loha-vanaṁ smṛtam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kathitaṁ ṣoḍaśa-dalaṁ māhātmyaṁ karṇikā-samam ||51||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mahā-vanaṁ tatra gītaṁ tatrāsti guhyam uttamam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bāla-krīḍā-ratas tatra vatsa-pālaiḥ samāvṛtaḥ ||52||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pūtanādi-vadhas tatra yamalārjuna-bhañjanam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adhiṣṭhātā tatra bāla-gopālaḥ pañcamābdikaḥ ||53||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nāmnā dāmodaraḥ proktaḥ premānanda-rasārṇavaḥ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dalaṁ prasiddham ākhyātaṁ sarva-śreṣṭha-dalottamam ||54||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kṛṣṇa-krīḍā ca kiñjalkī vihāra-dalam ucyate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siddha-pradhāna-kiñjalka-dalaṁ ca samudāhṛtam ||55||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pārvaty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vṛndāraṇyasya māhātmyaṁ rahasyaṁ vā kim adbhutam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 ahaṁ śrotum icchāmi kathayasva mahā-prabho ||56||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kathitaṁ te priyatame guhyād guhyottamottamam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rahasyānāṁ rahasyaṁ yad durlabhānāṁ ca durlabham ||57||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trailokya-gopitaṁ devi deveśvara-supūjitam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brahmādi-vāñchitaṁ sthānaṁ sura-siddhādi-sevitam ||58||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yogīndrā hi sadā bhaktyā tasya dhyānaika-tat-parāḥ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apsarobhiś ca gandharvair nṛtya-gīta-nirantaram ||59||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śrīmad-vṛndāvanaṁ ramyaṁ pūrṇānanda-rasāśrayam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bhūri-cintāmaṇis toyam amṛtaṁ rasa-pūritam ||60||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vṛkṣaṁ guru-drumaṁ tatra surabhī-vṛnda-sevitam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strīṁ lakṣmīṁ puruṣaṁ viṣṇuṁ tad-daśāṁśa-samudbhavam ||61||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kaiśora-vayasaṁ nityam ānanda-vigraham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gati-nāṭyaṁ kalālāpa-smita-vaktraṁ nirantaram ||62||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śuddha-sattvaiḥ prema-pūrṇair vaiṣṇavais tad-vanāśritam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pūrṇa-brahma sukhe magnaṁ sphurat-tan-mūrti-tan-mayam ||63||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matta-kokila-bhṛṅgādyaiḥ kūjat-kala-manoharam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kapola-śuka-saṅgītam unmattāli-sahasrakam ||64||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bhujaṅga-śatru-nṛtyāḍhyaṁ sakalāmoda-vibhramam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nānā-varṇaiś ca kusumais tad-reṇu-paripūritam ||65||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pūrṇendu-nityābhyudayaṁ sūrya-mandāṁśusevitam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aduḥkhaṁ duḥkha-vicchedaṁ jarā-maraṇa-varjitam ||66||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akrodhaṁ gata-mātsaryam abhinnam anahaṅkṛtam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pūrṇānandāmṛta-rasam pūrṇa-prema-sukhārṇavam ||67||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guṇātītaṁ mahad-dhāma pūrṇa-prema-svarūpakam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vṛkṣādi-pulakair yatra premānandāśru-varṣitam ||68||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kiṁ punaś cetanā-yuktair viṣṇu-bhaktaiḥ kim ucyate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govindāṅghri-rajaḥ sparśān nityaṁ vṛndāvanaṁ bhuvi ||69||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sahasra-dala-padmasya vṛndāraṇyaṁ varāṭakam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yasya sparśana-mātreṇa pṛthvī dhanyā jagat-traye ||70||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guhyād guhyataraṁ ramyaṁ madhye vṛndāvanaṁ bhuvi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akṣaraṁ paramānandaṁ govinda-sthānam avyayam ||71||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govinda-dehato'bhinnaṁ pūrṇa-brahma sukhāśrayam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muktis tatra rajaḥ sparśāt tan-māhātmyaṁ kim ucyate ||72||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tasmāt sarvātmanā devi hṛdi-sthaṁ tad vanaṁ kuru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vṛndāvana-vihāreṣu kṛṣṇaṁ kaiśora-vigraham ||73||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kālindī cākarod yasya karṇikāyāṁ pradakṣiṇām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līlā-nirvāṇa-gambhīraṁ jalaṁ saurabha-mohanam ||74||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ānandāmṛta-tan-miśra-makaranda-ghanālayam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padmotpalādyaiḥ kusumair nānā-varṇa-samujjavalam ||75||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cakravākādi-vihagair mañju-nānā-kala-svanaiḥ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śobhamānaṁ jalaṁ ramyantaraṁ gāti-manoramam ||76||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tasyobhaya-taṭī-ramyā śuddha-kāñcana-nirmitā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gaṅgā-koṭi-guṇā proktā yatra sparśa-varāṭakaḥ ||77||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karṇikāyāṁ koṭi-guṇo yatra krīḍā-rato hariḥ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kālindī-karṇikā kṛṣṇam abhinnam eka-vigraham ||78||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pārvaty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govindasya kim āścaryaṁ saundaryākṛta-vigraha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 ahaṁ śrotum icchāmi kathayasva dayā-nidhe ||79||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madhye vṛndāvane ramye-mañju-mañjīra-śobhite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yojanāśrita-sad-vṛkṣa-śākhā-pallava-maṇḍite ||80||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tan-madhye mañju-bhavane yoga-pīṭhaṁ samujjavalam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tad-aṣṭa-koṇa-nirmāṇaṁ nānā-dīpti-manoharam ||81||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tasyopari ca māṇikya-ratna-siṁhāsanaṁ śubham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tasmin naṣṭa-dalaṁ padmaṁ karṇikāyāṁ sukhāśrayam ||82||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govindasya paraṁ sthānaṁ kim asya mahimocyate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śrīmad-govinda-mantra-stha-ballavī-vṛnda-sevitam ||83||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divya-vraja-vayo-rūpaṁ kṛṣṇaṁ vṛndāvaneśvaram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vrajendraṁ santataiśvaryaṁ vraja-bālaika-vallabham ||84||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yauvanodbhinna-kaiśoraṁ vayasādbhuta-vigraham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anādim ādiṁ sarveṣāṁ nanda-gopa-priyātmajam ||85||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śruti-mṛgyam ajaṁ nityaṁ gopī-jana-manoharam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paraṁ dhāma paraṁ rūpaṁ dvibhujaṁ gokuleśvaram ||86||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ballavī-nandanaṁ dhyāyen nirguṇasyaika-kāraṇam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suśrīmantaṁ navaṁ svacchaṁ śyāma-dhāma manoharam ||87||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navīna-nīrada-śreṇī-susnigdhaṁ mañju-kuṇḍalam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phullendīvara-sat-kānti-sukha-sparśaṁ sukhāvaham ||88||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dalitāṁ jana-puñjābha-cikkaṇaṁ śyāma-mohanam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susnigdha-nīla-kuṭilāśeṣa-saurabha-kuntalam ||89||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tad-ūrdhvaṁ dakṣiṇe kāle śyāma-cūḍā-manoharam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nānā-varṇojjvalaṁ rājac-chikhaṇḍi-dala-maṇḍitam ||90||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mandāra-mañju-go-pucchā-cūḍaṁ cāru-vibhūṣaṇam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kvacid bṛhad-dala-śreṇī-mukuṭenābhimaṇḍitam ||91||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aneka-maṇi-māṇikya-kirīṭa-bhūṣaṇaṁ kvacit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lolālaka-vṛtaṁ rājat-koṭi-candra-samānanam ||92||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kastūrī-tilakaṁ bhrājan-mañju-go-rocanānvitam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nīlendīvara-susnigdha-sudīrgha-dala-locanam ||93||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ānṛtyad-bhrū-latāśleṣa-smitaṁ sāci-nirīkṣaṇam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sucārūnnata-saundarya-nāsāgrāti-manoharam ||94||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nāsāgra-gaja-muktāṁśu-mugdhīkṛta-jagat-trayam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sindūrāruṇa-susnigdhādharauṣṭha-sumanoharam ||95||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nānā-varṇollasat-svarṇa-makarākṛti-kuṇḍalam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tad-raśmi-puñja-sad-gaṇḍa-mukurābha-lasad-dyutim ||96||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karṇotpala-sumandāra-makarottaṁsa-bhūṣitam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śrī-vatsa-kaustubhoraskaṁ muktā-hāra-sphurad-galam ||97||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vilasad-divya-māṇikyaṁ mañju-kāñcana-miśritam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kare kaṅkaṇa-keyūraṁ kiṅkiṇī-kaṭi-śobhitam ||98||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mañju-mañjīra-saundarya-śrīmad-aṅghri-virājitam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karpūrāguru-kastūrī-vilasac-candanādikam ||99||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gorocanādi-saṁmiśra-divyāṅga-rāga-citritam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snigdha-pīta-paṭī-rājat-prapadāṁ dolitāṁ janam ||100||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gambhīra-nābhi-kamalaṁ roma-rājī-nata-srajam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suvṛtta-jānu-yugalaṁ pāda-padma-manoharam ||101||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dhvaja-vajrāṅkuśāmbhoja-karāṅghri-tala-śobhitam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nakhendu-kiraṇa-śreṇī-pūrṇa-brahmaika-kāraṇam ||102||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kecid vadanti tasyāṁśaṁ brahma cid-rūpam advayam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tad-daśāṁśaṁ mahā-viṣṇuṁ pravadanti manīṣiṇaḥ ||103||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yogīndraiḥ sanakādyaiś ca tad eva hṛdi cintyate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tri-bhaṅgaṁ lalitāśeṣa-nirmāṇa-sāra-nirmitam ||104||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tiryag-grīva-jitānanta-koṭi-kandarpa-sundaram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vāmāṁsārpita-sad-gaṇḍa-sphurat-kāñcana-kuṇḍalam ||105||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sahāpāṅgekṣaṇa-smeraṁ koṭi-manmatha-sundaram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kuñcitādhara-vinyasta-vaṁśī-mañju-kala-svanaiḥ ||106||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jagat-trayaṁ mohayantaṁ magnaṁ prema-sudhārṇave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śrī-pārvaty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paramaṁ kāraṇaṁ kṛṣṇaṁ govindākhyaṁ mahat-padam ||107||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vṛndāvaneśvaraṁ nityaṁ nirguṇasyaika-kāraṇam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 tad rahasya-māhātmyaṁ kim āścaryaṁ ca sundaram ||108||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 brūhi devadeveśa śrotum icchāmy ahaṁ prabho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yad-aṅghri-nakha-candrāṁśu-mahimānto na gamyate ||109||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tan-māhātmyaṁ kiyad devi procyate tvaṁ mudā śṛṇu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ananta-koṭi-brahmāṇḍe ananta-triguṇocchraye ||110||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tat-kalā-koṭi-koṭy-aṁśā brahma-viṣṇu-maheśvarāḥ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sṛṣṭi-sthity-ādinā yuktās tiṣṭhanti tasya vaibhavāḥ ||111||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tad-rūpa-koṭi-koṭy-aṁśāḥ kalāḥ kandarpa-vigrahāḥ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jagan-mohaṁ prakurvanti tad-aṇḍāntara-saṁsthitāḥ ||112||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tad-deha-vilasat-kānti-koṭi-koṭy-aṁśako vibhuḥ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tat-prakāśasya koṭy-aṁśa-raśmayo ravi-vigrahāḥ ||113||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tasya sva-deha-kiraṇaiḥ parānanda-rasāmṛtaiḥ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paramāmoda-cid-rūpair nirguṇasyaika-kāraṇaiḥ ||114||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tad-aṁśa-koṭi-koṭy-aṁśā jīvanti kiraṇātmakāḥ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tad-aṅghri-paṅkaja-dvandva-nakha-candra-maṇi-prabhāḥ ||115||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āhuḥ pūrṇa-brahmaṇo’pi kāraṇaṁ veda-durgamam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tad-aṁśa-saurabhānanta-koṭy-aṁśo viśva-mohanaḥ ||116||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tat-sparśa-puṣpa-gandhādi-nānā-saurabha-sambhavaḥ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tat-priyā prakṛtis tv ādyā rādhikā kṛṣṇa-vallabhā ||117||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tat-kalā-koṭi-koṭy-aṁśā durgādyās tri-guṇātmikāḥ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tasyā aṅghri-rajasaḥ sparśāt koṭi-viṣṇuḥ prajāyate ||118||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 iti śrī-padma-purāṇe pātāla-khaṇḍe vṛndāvana-māhātmye kṛṣṇa-caritre</w:t>
      </w: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ekona-saptatitamo'dhyāyaḥ</w:t>
      </w: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||1||</w:t>
      </w:r>
    </w:p>
    <w:p w:rsidR="00393C6D" w:rsidRDefault="00393C6D" w:rsidP="004C6638">
      <w:pPr>
        <w:jc w:val="center"/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4C6638">
      <w:pPr>
        <w:jc w:val="center"/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  <w:t>(2)</w:t>
      </w:r>
    </w:p>
    <w:p w:rsidR="00393C6D" w:rsidRDefault="00393C6D" w:rsidP="004C6638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dvitīyo'dhyāyaḥ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pārvaty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yad-ākarṇanam etasya ye vā pāriṣadāḥ prabhoḥ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 ahaṁ śrotum icchāmi kathayasva dayā-nidhe ||1||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rādhayā saha govindaṁ svarṇa-siṁhāsane sthitam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pūrvokta-rūpa-lāvaṇyaṁ divya-bhūṣāmbara-srajam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tri-bhaṅgī-mañju-susnigdhaṁ gopī-locana-tārakam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tad-bāhye yoga-pīṭhe ca svarṇa-siṁhāsanāvṛte ||3||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pratyaṅga-rabhasāveśāḥ pradhānāḥ kṛṣṇa-vallabhāḥ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lalitādyāḥ prakṛty-aṁśā mūla-prakṛtī rādhikā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saṁmukhe lalitā devī śyāmalā vāyu-koṇake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uttare śrīmatī dhanyā aiśānyāṁ śrī-hari-priyā ||5||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viśākhā ca tathā pūrve śaibyā cāgnau tataḥ param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padmā ca dakṣiṇe paścān nair ṛte kramaśaḥ sthitāḥ ||6||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yoga-pīṭhe kesarāgre cāru candrāvatī priyā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aṣṭau prakṛtayaḥ puṇyāḥ pradhānāḥ kṛṣṇa-vallabhāḥ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pradhāna-prakṛtis tv ādyā rādhā candrāvatī samā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candrāvalī citrarekhā candrā madana-sundarī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priyā ca śrī-madhumatī candrarekhā haripriyā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ṣoḍaśādyāḥ prakṛtayaḥ pradhānāḥ kṛṣṇa-vallabhāḥ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vṛndāvaneśvarī rādhā tathā candrāvalī priyā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abhinna-guṇa-lāvaṇya-saundaryāś cāru-locanāḥ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manoharā mugdha-veṣāḥ kiśorī-vayasojjvalāḥ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agretanās tathā cānyā gopa-kanyāḥ sahasraśaḥ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śuddha-kāñcana-puñjābhāḥ suprasannāḥ sulocanāḥ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tad-rūpa-hṛdayārūḍhās tad-āśleṣasam utsukāḥ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śyāmāmṛta-rase magnāḥ sphurat-tad-bhāva-mānasāḥ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netrotpalārcite kṛṣṇa-pādābje'rpita-cetasaḥ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śruti-kanyās tato dakṣe sahasrāyuta-saṁyutāḥ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jagan-mugdhīkṛtākārā hṛd-varti-kṛṣṇa-lālasāḥ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nānā-sattva-svarālāpa-mugdhīkṛta-jagat-trayāḥ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gūḍha-rahasyāni gāyantyaḥ prema-vihvalāḥ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deva-kanyās tataḥ savye divya-veṣā rasojjvalāḥ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nānā-vaidigadhya-nipuṇā divya-bhāva-bharānvitāḥ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saundaryātiśayenāḍhyāḥ kaṭākṣāti-manoharāḥ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nirlajjās tatra govinde tad-aṅga-sparśanodyatāḥ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tad-bhāva-magna-manasaḥ smita-sāci-nirīkṣaṇāḥ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mandirasya tato bāhye priyayā viśadāvṛte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samāna-veṣa-vayasaḥ samāna-bala-pauruṣāḥ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samāna-guṇa-karmāṇaḥ samānābharaṇa-priyāḥ ||19||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samāna-svara-saṅgīta-veṇu-vādana-tat-parāḥ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śrīdāmā paścime dvāre vasudāmā tathottare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sudāmā ca tathā pūrve kiṅkiṇī cāpi dakṣiṇe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tad-bāhye svarṇa-pīṭhe ca suvarṇa-mandirāvṛte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svarṇa-vedy-antara-sthe tu svarṇābharaṇa-bhūṣite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stokakṛṣṇaṁ subhadrādyair gopālair ayutāyutaiḥ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śṛṅgavīṇā-veṇu-vetra-vayo-veṣākṛti-svaraiḥ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tad-guṇa-dhyāna-saṁyuktair gāyadbhir api vihvalaiḥ ||23||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citrārpitaiś citra-rūpaiḥ sadānandāśru-varṣibhiḥ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pulakākula-sarvāṅgair yogīndrair iva vismitaiḥ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kṣaraty ayobhir govindair asaṅkhyātair upāvṛtam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tad-bāhye svarṇa-prākāre koṭi-sūrya-samujjavale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catur-dikṣu mahodyānaṁ mañju-saurabha-mohite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paścime saṁmukhe śrīmat-pārijāta-drumāśraye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tad-adhas tu svarṇa-pīṭhe svarṇa-maṇḍana-maṇḍite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tan-madhye maṇi-māṇikya-divya-siṁhāsanojjvale ||27||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tatropari parānandaṁ vāsudevaṁ jagat-prabhum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triguṇātīta-cid-rūpaṁ sarva-kāraṇa-kāraṇam ||28||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indranīla-ghana-śyāmaṁ nīla-kuñcita-kuntalam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padma-patra-viśālākṣaṁ makarākṛti-kuṇḍalam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catur-bhujaṁ tu cakrāsi-gadā-śaṅkhāmbujāyudham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ādyantara-hitaṁ nityaṁ pradhānaṁ puruṣottamam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jyotī-rūpaṁ mahad-dhāma-purāṇaṁ vana-mālinam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pītāmbara-dharaṁ snigdhaṁ divya-bhūṣaṇa-bhūṣitam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divyānulepanaṁ rājac-citritāṅga-manoharam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rukmiṇī satyabhāmā ca nāgnajitī sulakṣaṇā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mitravindānuvindā sunandā jāmbavatī priyā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suśīlā cāṣṭa-mahilā vāsudeva-priyās tataḥ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udbhrājitāḥ pāriṣadā vṛtayor bhakti-tat-parāḥ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uttare sumahodyāne hari-candana-saṁśraye ||34||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tatrādhastu svarṇa-pīṭhe maṇi-maṇḍapa-maṇḍite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tan-madhye hema-nirmāṇa-dale siṁhāsanojjavale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tatraiva saha revatyā saṅkarṣaṇa-halāyudham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īśvarasya priyānaṁ tam abhinna-guṇa-rūpiṇam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śuddha-sphaṭika-saṅkāśaṁ raktāmbuja-dalekṣaṇam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nīla-paṭṭa-dharaṁ snigdhaṁ divya-bhūṣā-srag-ambaram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madhu-pāne sad-āsaktaṁ madhu-ghūrṇita-locanam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pravīra-dakṣiṇe bhāge mañjunābhyantara-sthite ||38||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santāna-vṛkṣa-mūle tu maṇi-mandira-maṇḍitam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tan-madhye maṇi-māṇikya-divya-siṁhāsanojjvale ||39||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pradyumnaṁ caratī devaṁ tatropari sukha-sthitam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jagan-mohana-saundarya-sāra-śreṇī-rasātmakam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asitāmbhoja-puñjābham aravinda-dalekṣaṇam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divyālaṅkāra-bhūṣābhir divya-gandhānulepanam ||41||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jagan-mugdhī-kṛtāśeṣa-saundaryāścarya-vigraham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pūrvodyāne mahāraṇye sura-druma-samāśraye ||42||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tatrādhas tu svarṇa-pīṭhe hema-maṇḍapa-maṇḍite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tasya madhye sthire rājad-divya-siṁhāsanojjvale ||43||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divyoṣayā samaṁ śrīmad-aniruddhaṁ jagat-patim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sāndrānanda-ghana-śyāmaṁ susnigdhaṁ nīla-kuntalam ||44||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subhrūnnata-latā-bhaṅgīṁ sukapolaṁ sunāsikam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sugrīvaṁ sundaraṁ vakṣo manohara-manoharam ||45||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kirīṭinaṁ kuṇḍalinaṁ kaṇṭha-bhūṣā-vibhūṣitam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mañju-mañjīra-mādhuryād atisaundarya-vigraham ||46||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priya-bhṛtya-gaṇārādhyaṁ yatra saṅgītaka-priyam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pūrṇa-brahma sadānandaṁ śuddha-sattva-svarūpakam ||47||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tasyordhve cāntarikṣe ca viṣṇuṁ sarveśvareśvaram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anādim ādi cid-rūpaṁ cid-ānandaṁ paraṁ vibhum ||48||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triguṇātītam avyaktaṁ nityam akṣayam avyayam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samegha-puñja-mādhurya-saundarya-śyāma-vigraham ||49||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nīla-kuñcita-susnigdha-keśa-pāśātisundaram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aravinda-dala-snigdha-sudīrgha-cāru-locanam ||50||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kirīṭa-kuṇḍalodgaṇḍa-śuddha-sattvātmabhir vṛtam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ātmārāmaiś ca cid-rūpais tan-mūrti-dhyāna-tat-paraiḥ ||51||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hṛdayārūḍha-tad-dhyānair nāsāgra-nyasta-locanaiḥ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kriyate'haitukī bhaktiḥ kāya-hṛd-vṛtti-bhāṣitaiḥ ||52||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tat-savye yakṣa-gandharva-siddha-vidyādharādibhiḥ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sukāntair apsaraḥ-saṅghair nṛtya-saṅgīta-tat-paraiḥ ||53||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tad-aṅga-bhajanaṁ kāmaṁ vāñchadbhiḥ kṛṣṇa-lālasaiḥ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tad-agre vaiṣṇavaiḥ sarvaiś cāntarikṣe sukhāsane ||54||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prahlāda-nāradādyaiś ca kumāra-śuka-vaiṣṇavaiḥ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janakādyair lasad-bhāvair hṛd-bāhya-sphūrti-tat-paraiḥ ||55||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pulakākula-sarvāṅgaiḥ sphurat-prema-samākulaiḥ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rahasyāmṛta-saṁsiktair ardha-yugmākṣaro manuḥ ||56||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mantra-cūḍāmaṇiḥ proktaḥ sarva-mantraika-kāraṇam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sarva-devasya mantrāṇāṁ kaiśoraṁ mantra-hetukam ||57||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sarva-kaiśora-mantrāṇāṁ hetuś cūḍāmaṇir manuḥ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japaṁ kurvanti manasā pūrṇa-prema-sukhāśrayāḥ ||58||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vāñchanti tat-padāmbhoje niścalaṁ prema-sādhanam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tad-bāhye sphaṭikādy-ucca-prāvāre sumanohare ||59||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kuṅkumaiḥ sita-raktādyaiś catur-dikṣu samākulaiḥ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śuklaṁ caturbhujaṁ viṣṇuṁ paścime dvāra-pālakam ||60||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śaṅkha-cakra-gadā-padma-kirīṭādi-vibhūṣitam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raktaṁ caturbhujaṁ padma-śaṅkha-cakra-gadāyudham ||61||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kirīṭa-kuṇḍaloddīpta-dvāra-pālakam uttare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gauraṁ catur-bhujaṁ viṣṇuṁ śaṅkha-cakra-gadāyudham ||62||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kirīṭa-kuṇḍalādyaiś ca śobhitaṁ vana-mālinam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pūrva-dvāre dvāra-pālaṁ gauraṁ viṣṇuṁ prakīrtitam ||63||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kṛṣṇa-varṇaṁ catur-bāhuṁ śaṅkha-cakrādi-bhūṣaṇam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dakṣiṇa-dvāra-pālaṁ tu śrī-viṣṇuṁ kṛṣṇa-varṇakam ||64||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śrī-kṛṣṇa-caritaṁ hy etad yaḥ paṭhet prayataḥ śuciḥ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śṛṇuyād vāpi yo bhaktyā govinde labhate ratim ||65||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 iti śrī-padma-purāṇe pātāla-khaṇḍe kṛṣṇa-carite</w:t>
      </w: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saptatitamo'dhyāyaḥ</w:t>
      </w: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||2||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  <w:t>(3)</w:t>
      </w:r>
    </w:p>
    <w:p w:rsidR="00393C6D" w:rsidRDefault="00393C6D" w:rsidP="004C6638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tṛtīyo'dhyāyaḥ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śrī-devy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bhagavan sarva-bhūteśa sarvātman sarva-sambhava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deveśvara mahā-deva sarvajña karuṇākara ||1||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tvayānukampitaivāhaṁ bhūyo’py āhānukampayā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trailokya-mohanā mantrās tvayā me kathitāḥ prabho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tena devena gopībhir mahā-mohana-rūpiṇā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kena kena viśeṣeṇa cikrīḍe tad vadasva me ||3||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mahā-deva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ekadā vādayan vīṇāṁ nārado muni-puṅgavaḥ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kṛṣṇāvatāram ājñāya prayayau nanda-gokulam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gatvā tatra mahā-yoga-mayeśaṁ vibhum acyutam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bāla-nāṭya-dharaṁ deva-darśanaṁ nanda-veśmani ||5||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sukomala-paṭāstīrṇa-hema-paryaṅkikopari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śayānaṁ gopa-kanyābhiḥ prekṣamāṇaṁ sadā mudam ||6||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atīva-sukumārāṅgaṁ mugdhaṁ mugdha-vilokanam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visrasta-nīla-kuṭila-kuntalāvani-maṇḍalam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kiñcit smitāṅkura-vyañjad-eka-dvirada-kuḍmalam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sva-prabhābhir bhāsayantaṁ samantād bhavanodaram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dig-vāsasaṁ samālokya so'tiharṣam avāpa ha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sambhāṣya gopatiṁ nandam āha sarva-prabhu-priyaḥ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nārāyaṇa-parāṇāṁ tu jīvanaṁ hy atidurlabham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asya prabhāvam atulaṁ na jānantīha kecana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bhava-brahmādayo’py asmin ratiṁ vāñchanti śāśvatīm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caritaṁ cāsya bālasya sarveṣām eva harṣaṇam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mudā gāyanti śṛṇvanti cābhinandanti tādṛśāḥ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asmiṁs tava sute'cintya-prabhāve snigdha-mānasāḥ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narāḥ santi na teṣāṁ vaibhava-bādhā bhaviṣyati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muñceha paralokecchāḥ sarvā ballava-sattama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ekāntenaika-bhāvena bāle'smin prītim ācara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uktvā nanda-bhavanān niṣkrānto muni-puṅgavaḥ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tenārcito viṣṇu-buddhyā praṇamya ca visarjitaḥ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athāsau cintayāmāsa mahā-bhāgavato muniḥ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asya kāntā bhagavatī lakṣmīr nārāyaṇe harau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vidhāya gopikā-rūpaṁ krīḍārthaṁ śārṅga-dhanvanaḥ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avaśyam avatīrṇā sā bhaviṣyati na saṁśayaḥ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tām ahaṁ vicinomy adya gehe gehe vrajaukasām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vimṛśyaivaṁ muni-varo gehāni vraja-vāsinām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praviveśātithir bhūtvā viṣṇu-buddhyā supūjitaḥ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sarveṣāṁ ballavādīnāṁ ratiṁ nanda-sute parām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dṛṣṭvā muni-varaḥ sarvān manasā praṇanāma ha ||19||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gopālānāṁ gṛhe bālāṁ dadarśa śveta-rūpiṇīm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dṛṣṭvā tarkayāmāsa ramā hy eṣā na saṁśayaḥ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praviveśa tato dhīmān nanda-sakhyur mahātmanaḥ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kasyacid gopa-varyasya bhānu-nāmno gṛhaṁ mahat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arcito vidhivat tena so’py apṛcchan mahā-manāḥ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sādho tvam asi vikhyāto dharma-niṣṭhatayā bhuvi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tavāhaṁ dhana-dhānyādi-samṛddhiṁ saṁvibhāvaye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kaccit te yogyaḥ putro'sti kanyā vā śubha-lakṣaṇā ||23||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yatas te kīrtir akhilaṁ lokaṁ vyāpya bhaviṣyati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ukto muni-varyeṇa bhānur ānīya putrakam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mahā-tejasvinaṁ dṛptaṁ nāradāyābhyavādayat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dṛṣṭvā muni-varas taṁ tu rūpeṇāpratimaṁ bhuvi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padma-patra-viśālākṣaṁ sugrīvaṁ sundara-bhruvam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cāru-dantaṁ cāru-karṇaṁ sarvāvayava-sundaram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taṁ samāśliṣya bāhubhyāṁ snehāśrūṇi vimucya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tataḥ sa-gadgadaṁ prāha praṇayena mahā-muniḥ ||27||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nārada uvāca—-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ayaṁ śiśus te bhavitāsu sakhā rāma-kṛṣṇayoḥ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vihariṣyati tābhyāṁ ca rātriṁ divam atandritaḥ ||28||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 ābhāṣyataṁ gopa-pravaraṁ muni-puṅgavaḥ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 āgantuṁ manaś cakre tatra iva ṁ bhānur abravīt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ekāsti putrikā devadeva patny-upamā mama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kanīyasī śiśor asya jaḍāndha-badhirākṛtiḥ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utsāhād vṛddhaye yāce tvāṁ varaṁ bhagavattama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prasanna-dṛṣṭi-mātreṇa susthirāṅkuru-bālikām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śrutvaivaṁ nārado vākyaṁ kautukākṛṣṭa-mānasaḥ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 praviśya bhavanaṁ luṭhantīṁ bhūtale sutām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utthāpyāṁ ke nidhāyātisneha-vihvala-mānasaḥ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bhānur apy āyayau bhakti-namro muni-varāntikam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 bhāgavata-śreṣṭhaḥ kṛṣṇasyātipriyo muniḥ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dṛṣṭvā tasyāḥ paraṁ rūpam adṛṣṭāśrutam adbhutam ||34||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abhūt pūrva-samaṁ mugdho hari-premā mahā-muniḥ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vigāhya paramānanda-sindhum eka-rasāyanam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muhūrta-dvitayaṁ tatra munir āsīc chilopamaḥ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munīndraḥ pratibuddhas tu śanair unmīlya locane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mahā-vismayam āpannas tūṣṇīm eva sthito'bhavat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antarhṛdi mahā-buddhir evam evaṁ vyacintayat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bhrāntaṁ sarveṣu lokeṣu mayā svacchanda-cāriṇā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asyārūpeṇa sadṛśī dṛṣṭvā naiva ca kutracit ||38||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brahma-loke rudra-loka indra-loke ca me gatiḥ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ko’pi śobhā-koṭy-aṁśaḥ kutrāpy asyāvilokitaḥ ||39||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mahā-māyā bhagavatī dṛṣṭā śailendra-nandinī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yasyā rūpeṇa sakalaṁ muhyate sa-carācaram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sāpy asyāḥ sukumārāṅgī lakṣmīṁ nāpnoti karhicit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lakṣmīḥ sarasvatī kānti-vidyādyāś ca vara-striyaḥ ||41||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chāyām api spṛśanty asyāḥ kadācin naiva dṛśyate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viṣṇor yan mohinī-rūpaṁ haro yena vimohitaḥ ||42||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mayā dṛṣṭaṁ ca tad api kuto'syāḥ sadṛśaṁ bhavet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'syās tattvam ājñātuṁ na me śaktiḥ kathañcana ||43||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anye cāpi na jānanti prāyeṇaināṁ hareḥ priyām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asyāḥ sandarśanād eva govinda-caraṇāmbuje ||44||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yā prema-rddhir abhūt sā me bhūta-pūrvā na karhicit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ekānte naumi bhavatīṁ darśayitvā tivaibhavam ||45||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kṛṣṇasya sambhavaty asyā rūpaṁ parama-tuṣṭaye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vimṛśyaivaṁ munir gopa-pravaraṁ preṣya kutracit ||46||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nibhṛte parituṣṭāva bālikāṁ divya-rūpiṇīm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api devi mahā-yoga-māyeśvari mahā-prabhe ||47||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mahā-mohana-divyāṅgi mahā-mādhurya-varṣiṇi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mahādbhuta-rasānanda-śithilī-kṛta-mānase ||48||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mahā-bhāgyena kenāpi gatāsi mama dṛk-patham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nityam antarmukhā dṛṣṭis tava devi vibhāvyate ||49||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antar eva mahā-nanda paritṛptaiva lakṣyase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prasannaṁ madhuraṁ saumyam idaṁ sumukhaṁ aṇḍanam ||50||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vyanakti paramāścaryaṁ kam apy antaḥ sukhodayam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rajaḥ sambandhi-kalikā-śaktis tat vātiśobhane ||51||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sṛṣṭi-sthiti-samāhāra-rūpiṇī tvam adhiṣṭhitā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tattvaṁ viśuddha-sattvāśu-śaktir vidyātmikā-parā ||52||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paramānanda-sandohaṁ dadhatī vaiṣṇavaṁ param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 tvayāścarya-vibhave brahma-rudrādi-durgame ||53||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yogīndrāṇāṁ dhyāna-pathaṁ na tvaṁ spṛśasi karhicit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icchā-śaktir jñāna-śaktiḥ kriyā-śaktis taveśituḥ ||54||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tavāṁśa-mātram ity evaṁ manīṣā me pravartate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māyā-vibhūtayo'cintyās tan māyārbhaka-māyinaḥ ||55||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pareśasya mahā-viṣṇos tāḥ sarvās te kalākalāḥ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ānanda-rūpiṇī śaktis tvam īśvari na saṁśayaḥ ||56||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tvayā ca krīḍate kṛṣṇo nūnaṁ vṛndāvane vane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kaumāreṇaiva rūpeṇa tvaṁ viśvasya ca mohinī ||57||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tāruṇya-vayasā spṛṣṭaṁ kīdṛk te rūpam adbhutam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kīdṛśaṁ tava lāvaṇyaṁ līlā-hāsekṣaṇānvitam ||58||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hari-mānuṣa-lobhena vapur āścarya-maṇḍitam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draṣṭuṁ tad aham icchāmi rūpaṁ te hari-vallabhe ||59||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yena nanda-sutaḥ kṛṣṇo mohaṁ samupayāsyati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idānīṁ mama kāruṇyān nijaṁ rūpaṁ maheśvari ||60||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praṇatāya prapannāya prakāśayitum arhasi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uktā muni-varyeṇa tad-anuvrata-cetasā ||61||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mahā-māheśvarīṁ natvā mahānanda-mayīṁ parām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mahā-prema-tarotkaṇṭhā-vyākulāṅgīṁ śubhekṣaṇām ||62||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īkṣamāṇena govindam evaṁ varṇayatā sthitam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jaya kṛṣṇa mano-hāriñ jaya vṛndāvana-priya ||63||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jaya bhrū-bhaṅga-lalita jaya veṇu-ravākula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jaya barhakṛtottaṁsa jaya gopī-vimohana ||64||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jaya kuṅkuma-liptāṅga jaya ratna-vibhūṣaṇa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kadāhaṁ tvat-prasādena anayā divya-rūpayā ||65||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sahitaṁ nava-tāruṇya mano-hāri-vapuḥ śriyā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vilokayiṣye kaiśore mohanaṁ tvāṁ jagat-pate ||66||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evaṁ kīrtayatas tasya tat-kṣaṇād eva sā punaḥ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babhūva dadhatī divyaṁ rūpam atyanta-mohanam ||67||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catur-daśābda-vayasā saṁmitaṁ lalitaṁ param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samānavayasaś cānyās tadaiva vraja-bālikāḥ ||68||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āgatya veṣṭayāmāsur divya-bhūṣāmbara-srajaḥ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munīndraḥ sa tu niśceṣṭo babhūvāścarya-mohitaḥ ||69||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bālāyās tās tadā sakhyaś caraṇāmbu-kaṇair munim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niṣicya bodhayāmāsur ūcuś ca kṛpayānvitāḥ ||70||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muni-varya mahā-bhāga mahā-yogeśvareśvara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tvayaiva parayā bhaktyā bhagavān harir īśvaraḥ ||71||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nūnam ārādhito devo bhaktānāṁ kāma-pūrakaḥ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 iyaṁ brahma-rudrādyair devaiḥ siddha-munīśvaraiḥ ||72||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mahā-bhāgavataiś cānyair durdarśā durgamāpi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atyadbhuta-vayo-rūpa-mohinī hari-vallabhā ||73||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kenāpy acintya-bhāgyena tava dṛṣṭi-pathaṁ gatā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uttiṣṭhottiṣṭha viprarṣe dhair yam ālambya satvaram ||74||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enāṁ pradakṣiṇī-kṛtya namaskuru punaḥ punaḥ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kiṁ na paśyasi cārvaṅgīm atyanta-vyākulām iva ||75||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asminn eva kṣaṇe nūnam antardhānaṁ gamiṣyati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nānayā saha saṁlāpaḥ kathañcit te bhaviṣyati ||76||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darśanaṁ ca punar nāsyāḥ prāpsyasi brahma-vittama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kiṁ tu vṛndāvane kāpi bhāty aśoka-latā śubhā ||77||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sarva-kāle'pi puṣpāḍhyā sarva-dig-vyāpi saurabhā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govardhanād adūreṇa kusumākhya-saras-taṭe ||78||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tan-mūle hy ardha-rātre ca drakṣyasy asmān aśeṣataḥ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śrutvaivaṁ vacanaṁ tāsāṁ sneha-vihvala-cetasām ||79||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yāvat pradakṣiṇīkṛtya praṇamed daṇḍavan muniḥ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muhūrta-dvitayaṁ bālāṁ nānā-nirmāṇa-śobhanām ||80||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āhūya bhānuṁ provāca nāradaḥ sarva-śobhanām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evaṁ prabhāvā bāleyaṁ na sādhyā daivatair api ||81||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kiṁ tu yad gṛham etasyāḥ pada-cihna-vibhūṣitam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nārāyaṇo devaḥ svayaṁ vasati mādhavaḥ ||82||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lakṣmīś ca vasate nityaṁ sarvābhiḥ sarva-siddhibhiḥ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adya enāṁ varārohāṁ sarvābharaṇa-bhūṣaṇām ||83||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devīm iva parāṁ gehe rakṣa-yatnena sattama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uktvā manasaivaināṁ mahā-bhāgavatottamaḥ ||84||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tad-rūpam eva saṁsmṛtya praviṣṭo gahanaṁ vanam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aśoka-latikā-mūlam āsādya muni-sattamaḥ ||85||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pratīkṣamāṇo devīṁ tāṁ tatra ivāgamanaṁ niśi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sthito'tra prema-vikalaś cintayan kṛṣṇa-vallabhām ||86||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 madhya-niśābhāge yuvatyaḥ paramādbhutāḥ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pūrvaṁ dṛṣṭvā tathānyāś ca vicitrābharaṇa-srajaḥ ||87||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dṛṣṭvā manasi sambhrānto daṇḍavat patito bhuvi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parivārya muniṁ sarvās tāḥ praviviśuḥ śubhāḥ ||88||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praṣṭu-kāmo’pi sa muniḥ kiñcit svābhimataṁ priyam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nāśakat prema-lāvaṇya-priya-bhāṣā-pradharṣitaḥ ||89||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athāgatā muni-śreṣṭhaṁ kṛtāñjalim avasthitam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bhakti-bhārā nata-grīvaṁ sa-vismayaṁ sa-sambhramam ||90||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suvinītatamaṁ prāha tatra iva karuṇānvitā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aśokamālinī nāmnā aśoka-vana-devatā ||91||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aśokamāliny uvāca—-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aśoka-kakalikāyāṁ tu vasāmy asyāṁ mahā-mune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raktāmbara-dharā nityaṁ rakta-mālānulepanā ||92||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rakta-sindūra-kalikā raktotpalavataṁsinī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rakta-māṇikya-keyūra-mukuṭādi-vibhūṣitā ||93||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ekadā priyayā sārdhaṁ viharantyo madhūtsave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tatraiva militā gopa-bālikāś citra-vāsasaḥ ||94||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ahaṁ cāśoka-mālābhir gopa-veṣa-dharaṁ harim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ramā-rūpāś catāḥ sarvā bhaktyā samyag apūjayam ||95||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tataḥ prabhṛti caitāsāṁ madhye tiṣṭhāmi sarvadā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bhūṣābhir vividhābhiś ca toṣayitvā ramā-patim ||96||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parātparam ahaṁ sarvaṁ vijānāmīha sarvataḥ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go-gopa-gopikādīnāṁ rahasyaṁ cāpi vedmy aham ||97||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tava jijñāsitaṁ sarvaṁ hṛdi pratyabhibhāṣitam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tāṁ devīm adbhutākārām adbhutānanda-dāyinīm ||98||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hareḥ priyāṁ hiraṇyābhāṁ hīrakojjvala-mudrikām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kathaṁ paśyāmi lolākṣīṁ kathaṁ vā tat-padāmbujam ||99||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ārādhyate'tibhaktyeti tvayā brahman vimarśitam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te kathayiṣyāmi vṛttāntaṁ sumahātmanām ||100||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mānase sarasi sthitvā tapas tīvram upeyuṣām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japatāṁ siddha-mantrāṁś ca dhyāyatāṁ harim īśvaram ||101||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munīnāṁ kāṅkṣatāṁ nityaṁ tasyā eva padāmbujam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eka-saptati-sāhasraṁ saṅkhyātānāṁ mahaujasām ||102||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 te'haṁ kathayāmy adya tad rahasyaṁ paraṁ vane ||103||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iti śrī-padma-purāṇe pātāla-khaṇḍe śrī-rādhā-kṛṣṇa-māhātmye</w:t>
      </w: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ekasaptatitamo'dhyāyaḥ</w:t>
      </w: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||3||</w:t>
      </w:r>
    </w:p>
    <w:p w:rsidR="00393C6D" w:rsidRDefault="00393C6D" w:rsidP="004C6638">
      <w:pPr>
        <w:jc w:val="center"/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  <w:t>(4)</w:t>
      </w:r>
    </w:p>
    <w:p w:rsidR="00393C6D" w:rsidRDefault="00393C6D" w:rsidP="004C6638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 xml:space="preserve">caturtho'dhyāyaḥ 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tad-ekāgra-manā bhūtvā śṛṇu devi varānane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āsīd ugra-tapā-nāma munir eko dṛḍha-vrataḥ ||1||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sāgniko hy agni-bhakṣaś ca cacārātyadbhutaṁ tapaḥ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jajāpa paramaṁ jāpyaṁ mantraṁ pañcadaśākṣaram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kāma-mantreṇa puṭitaṁ kāmaṁ kāma-vara-pradāt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kṛṣṇāyeti-padaṁ svāhā-sahitaṁ siddhidaṁ param ||3||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dadhyau ca śyāmalaṁ kṛṣṇaṁ rāsonmattaṁ varotsukam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pīta-paṭṭa-dharaṁ veṇuṁ kareṇādharam arpitam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nava-yauvana-sampannaṁ karṣantaṁ pāṇinā priyām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evaṁ dhyāna-paraḥ kalpa-śatānte deham utsṛjan ||5||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sunanda-nāma-gopasya kanyābhūt sa mahā-muniḥ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sunandeti-samākhyātā yāvīṇāṁ bibhratī kare ||6||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munir anyaḥ satya-tapā iti khyāto mahā-vrataḥ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sa-śuṣka-patraṁ bhuṅkte yaḥ prajajāpa paraṁ manum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ratyantaṁ kāma-bījena puṭitaṁ ca daśākṣaram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pradadhyau muni-varaś citra-veṣa-dharaṁ harim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dhṛtvā ramāyā dor-vallī-dvitayaṁ kaṅkaṇojjvalam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nṛtyantam unmadantaṁ ca saṁśliṣyantaṁ muhur muhuḥ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hasantam uccair ānanda-tarantaṁ jaṭharāmbare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dadhataṁ veṇum ājānu vaijayantyā virājitam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svedāmbhaḥ-kaṇa-saṁsikta-lalāṭa-valitānanam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tyaktvā tyaktvā sa vai dehaṁ tapasā ca mahā-muniḥ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daśa-kalpāntare jāto hy ayaṁ nanda-vanād iha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subhadra-nāmno gopasya kanyā bhadreti viśrutā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yasyāḥ pṛṣṭha-tale divyaṁ vyajanaṁ paridṛśyate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hari-dhāmābhidhānas tu kaścid āsīn mahā-muniḥ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so’py atapyat tapaḥ kṛcchraṁ nityaṁ patraika-bhojanam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āśu siddhi-karaṁ mantraṁ viṁśaty-arṇaṁ prajaptavān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anantaraṁ kāma-bījād adhyārūḍhaṁ tad eva tu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māyā-tat-purato vyoma-haṁsāsṛga-dyuti-candrakam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daśākṣaraṁ paścān namo yuktaṁ smarādikam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dadhyau vṛndāvane ramye mādhavī-maṇḍape prabhum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uttāna-śāyinaṁ cāru-pallavāstaraṇopari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kayācid atikāmārta-ballavy-ārakta-netrayā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vakṣoja-yugam ācchādya vipuloraḥ-sthalaṁ muhuḥ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sañcumbyamāna-gaṇḍāntaṁ tṛpyamāna-rada-cchadam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kalayantaṁ priyāṁ dorbhyāṁ sahāsaṁ samudādbhutam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muniś ca bahūn dehāṁs tyaktvā kalpa-trayāntare ||19||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sāraṅga-nāmno gopasya kanyābhūc chubha-lakṣaṇā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raṅgaveṇīti vikhyātā nipuṇā citra-karmaṇi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yasyādanteṣu dṛśyante citritāḥ śoṇa-bindavaḥ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brahmavādī muniḥ kaścij jābālir iti viśrutaḥ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tapaḥ surato yogī vicaran pṛthivīm imām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ekasmin mahāraṇye yojanāyuta-vistṛte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yadṛcchayāgato'paśyad ekāṁ vāpīṁ suśobhanām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sarvataḥ sphāṭikā-bandha-taṭāṁ svādu-jalānvitām ||23||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vikāsi-kamalāmoda-vāyunā pariśīlitām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tasyāḥ paścima-dig-bhāge mūle vaṭa-mahīruhaḥ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apaśyat tāpasīṁ kāṁcit kurvantīṁ dāruṇaṁ tapaḥ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tāruṇya-vayasā-yuktāṁ rūpeṇātimanoharām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candrāṁśu-sadṛśābhāsāṁ sarvāvayava-śobhanām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kṛtvā kaṭi-taṭe vāma-pāṇiṁ dakṣiṇatas tadā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jñāna-mudrāṁ ca bibhrāṇām animeṣa-vilocanām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tyaktā hāra-vihārāṁ ca suniścalatayā sthitām ||27||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jijñāsus tāṁ muni-varas tasthau tatra śataṁ samāḥ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tad-ante tāṁ samutthāpya calitāṁ vinayān muniḥ ||28||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apṛcchat kā tvam āścarya-rūpe kiṁ vā cariṣyasi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yadi yogyaṁ bhavet tarhi kṛpayā vaktum arhasi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athābravīc chanair bālā tapasātīva-karśitā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brahma-vidyāham atulā yogīndrair yā vimṛgyate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sāhaṁ hari-padāmbhoja-kāmyayā suciraṁ tapaḥ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carāmy asmin vane ghore dhyāyantī puruṣottamam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brahmānandena pūrṇāhaṁ tenānandena tṛpta-dhīḥ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tathāpi śūnyam ātmānaṁ manye kṛṣṇa-ratiṁ vinā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idānīṁ atinirviṇṇā dehasyāsya visarjanam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kartum icchāmi puṇyāyāṁ vāpikāyām ihaivatu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tac chrutvā vacanaṁ tasyā munir atyanta-vismitaḥ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patitvā caraṇe tasyāḥ kṛṣṇopāsā-vidhiṁ śubham ||34||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papraccha parama-prītas tyaktvādhyātma-virocanam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tayoktaṁ mantram ājñāya jagāma mānasaṁ saraḥ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tato'tiduścaraṁ cakre tapo vismaya-kārakam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eka-pāda-sthitaḥ sūryaṁ nirnimeṣaṁ vilokayan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mantraṁ jajāpa paramaṁ pañcaviṁśati-varṇakam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dadhyau parama-bhāvena kṛṣṇam ānanda-rūpiṇam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carantaṁ vraja-vīthīṣu vicitra-gati-līlayā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lalitaiḥ pāda-vinyāsaiḥ kvaṇayantaṁ ca nūpuram ||38||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citra-kandarpa-ceṣṭābhiḥ sa-smitāpāṅga-vīkṣitaiḥ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saṁmohanākhyayā vaṁśyā pañcamāruṇa-citrayā ||39||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bimbauṣṭhapuṭacumbinyākalālāpair manojñayā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harantaṁ vraja-rāmāṇāṁ manāṁsi ca vapūṁṣi ca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ślathan-nīvībhir āgatya sahasāliṅgitāṅgakam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divya-mālyāmbara-dharaṁ divya-gandhānulepanam ||41||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śyāmalāṅga-prabhā-pūrṇair mohayantaṁ jagat-trayam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evaṁ bahu-devena samupāsya jagat-patim ||42||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nava-kalpāntare jātā gokule divya-rūpiṇī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kanyā-pracaṇḍa-nāmnas tu gopasyātiyaśasvinaḥ ||43||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citragandheti-vikhyātā kumārī ca śubhānanā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nijāṅga-gandhair vividhair modayantī diśo daśa ||44||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tām enāṁ paśya kalyāṇīṁ vṛndaśo madhu-pāyinīm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aṅgeṣu sva-patiṁ kṛtvā rasāveśa-samākulām ||45||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asyāḥ stana-pariṣvaṅge hāraiḥ sarvair vihanyate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vakṣaḥ-sthalāt pracyavadbhiś citra-gandhādi-saurabhaiḥ ||46||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apare muni-varyās tu satataṁ pūta-mānasāḥ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vāyu-bhakṣās tapas tepur japantaḥ paramaṁ manum ||47||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smaraḥ kṛṣṇāya kāmārti-kalādi-vṛtti-śāline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āgneyī-sahitaṁ kṛtvā mantraṁ pañcadaśākṣaram ||48||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dadhyur muni-varāḥ kṛṣṇa-mūrtiṁ divya-vibhūṣaṇām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divya-citra-dukūlena pūrṇa-pīna-kaṭi-sthalām ||49||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mayūra-picchakaiḥ kḷpta-cūḍām ujjvala-kuṇḍalām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savya-jaṅghānta ādāya dakṣiṇaṁ caraṇāmbujam ||50||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bhramantīṁ sampuṭī-kṛtya cāru-hastāmbuja-dvayam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kakṣa-deśa-vinikṣipta-veṇuṁ paricalat-puṭīm ||51||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ānandayantīṁ gopīnāṁ nayanāni manāṁsi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paramāścarya-rūpeṇa praviṣṭāṁ raṅga-maṇḍape ||52||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prasūna-varṣaṁ gopībhiḥ pūryamāṇāṁ ca sarvataḥ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 kalpāntare dehaṁ tyaktvā jātā ihādhunā ||53||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yāsāṁ karṇeṣu dṛśyante tāṭaṅkā-raśmi-dīpitāḥ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ratna-mālyāni kaṇṭheṣu ratna-puṣpāṇi veṇiṣu ||54||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muniḥ śuciśravā nāma suvarṇo nāma cāparaḥ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kuśadhvajasya brahmarṣeḥ putrau tau veda-pāragau ||55||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ūrdhva-pādau tapo ghoraṁ tepatus tryakṣaraṁ manum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hrīṁ haṁsa iti kṛtvaiva japantau yata-mānasau ||56||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dhyāyantau gokule kṛṣṇaṁ bālakaṁ daśa-vārṣikam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kandarpa-sama-rūpeṇa tāruṇya-lalitena ca ||57||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paśyantīr vraja-bimboṣṭhīr mohayantam anāratam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tau kalpānte tanū tyaktvā labdhavantau janiṁ vraje ||58||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suvīra-nāma gopasya sute parama-śobhane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yayor haste pradṛśyete sārike śubharāviṇī ||59||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jaṭilo jaṅgha-pūtaś ca ghṛtā-śīkarbureva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catvāro munayo dhanyā ihāmutra ca niḥspṛhāḥ ||60||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kevalenaika-bhāvena prapannā-ballavī-patim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tepus te salile magnā japanto manum eva ca ||61||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ramā trayeṇa puṭitaṁ smarādy-anta-daśākṣaram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dadhyuś ca gāḍha-bhāvena ballavībhir vane vane ||62||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bhramantaṁ nṛtya-gītādyair mānayantaṁ manoharam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candanālipta-sarvāṅgaṁ japā-puṣpāvataṁsakam ||63||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kalhāra-mālayā vītaṁ nīla-pīta-paṭāvṛtam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kalpa-trayānte jātās te gokule śubha-lakṣaṇāḥ ||64||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imās tāḥ purato ramyā upaviṣṭā nata-bhruvaḥ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yāsāṁ dharma-kṛtāny eva valayāni prakoṣṭhake ||65||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vicitrāṇi ca ratnādyair divya-muktā-phalādibhiḥ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munir dīrgha-tapānām avyāso'bhūt pūrva-kalpake ||66||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tat-putraḥ śuka ity eva muniḥ khyāto varaḥ sudhīḥ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so’pi bālo mahā-prājñaḥ sadaivānusmaran padam ||67||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vihāya pitṛ-mātrādi kṛṣṇaṁ dhyātvā vanaṁ gataḥ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tatra mānasair divyair upacārair ahar-niśam ||68||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anāhāro'rcayad viṣṇuṁ gopa-rūpiṇam īśvaram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ramayā puṭitaṁ mantraṁ japann aṣṭādaśākṣaram ||69||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dadhyau parama-bhāvena hariṁ haima-taror adhaḥ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haima-maṇḍapikāyāṁ ca hema-siṁhāsanopari ||70||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āsīnaṁ hema-hastāgrair dadhānaṁ hema-vaṁśikām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dakṣiṇena bhrāmayantaṁ pāṇinā hema-paṅkajam ||71||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hema-varṇeṣṭa-priyayā parikḷptāṅga-citrakam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hasantam atiharṣeṇa paśyantaṁ nijam āśramam ||72||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harṣāśru-pūrṇaḥ pulakācitāṅgaḥ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prasīda nātheti vadann athoccaiḥ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daṇḍa-praṇāmāya papāta bhūmau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saṁvepamānas tri-jagad-vidhātuḥ ||73||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taṁ bhakti-kāmaṁ patitaṁ dharaṇyām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āyāsito'smīti vadantam uccaiḥ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daṇḍa-praṇāmasya bhujau gṛhītvā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pasparśa harṣopacitekṣaṇena ||74||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uvāca ca priyā-rūpaṁ labdhavantaṁ śukaṁ hariḥ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tvaṁ me priyatamā bhadre sadā tiṣṭha mamāntike ||75||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mad-rūpaṁ cintayantī ca premāspadam upāgatā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dve ca mukhyatame gopyau samāna-vayasī śubhe ||76||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eka-vrate eka-niṣṭhe eka-nakṣatra-nāmanī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tapta-jāmbūnada-prakhyā tatra ivānyā taḍit-prabhā ||77||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ekā nidrāyamāṇākṣī parā saumyāyatekṣaṇā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so'rcayat parayā bhaktyā te hareḥ savya-dakṣiṇe ||78||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kalpānte tanuṁ tyaktvā gokule'bhūn mahātmanaḥ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upanandasya duhitā nīlotpala-dala-cchaviḥ ||79||</w:t>
      </w:r>
    </w:p>
    <w:p w:rsidR="00393C6D" w:rsidRDefault="00393C6D" w:rsidP="004C6638">
      <w:pPr>
        <w:rPr>
          <w:lang w:val="fr-CA" w:eastAsia="fr-CA" w:bidi="ar-SA"/>
        </w:rPr>
      </w:pPr>
      <w:r>
        <w:rPr>
          <w:lang w:val="fr-CA" w:eastAsia="fr-CA" w:bidi="ar-SA"/>
        </w:rPr>
        <w:t>seyaṁ śrī-kṛṣṇa-vanitā pīta-śāṭī-paricchadā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rakta-colikayā pūrṇā śātakumbha-ghaṭa-stanī ||80||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dadhānārakta-sindūraṁ sarvāṅgasyāvaguṇṭhanam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svarṇa-kuṇḍala-vibhrājad-gaṇḍa-deśāṁ suśobhanām ||81||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svarṇa-paṅkaja-mālāḍhyā kuṅkumālipta-sustanī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yasyā haste carvaṇīyaṁ dṛśyate hariṇārpitam ||82||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veṇu-vādyāti-nipuṇā keśavasya niṣevaṇī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kṛṣṇena parituṣṭena kadācid gīta-karmaṇi ||83||</w:t>
      </w:r>
    </w:p>
    <w:p w:rsidR="00393C6D" w:rsidRDefault="00393C6D" w:rsidP="004C6638">
      <w:pPr>
        <w:rPr>
          <w:lang w:val="fr-CA" w:eastAsia="fr-CA" w:bidi="ar-SA"/>
        </w:rPr>
      </w:pPr>
      <w:r>
        <w:rPr>
          <w:lang w:val="fr-CA" w:eastAsia="fr-CA" w:bidi="ar-SA"/>
        </w:rPr>
        <w:t>vinyastā kambu-kaṇṭhe'syā bhāti guñjāvaliḥ śubhā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parokṣe'pi ca kṛṣṇasya kāntibhiś ca smarārditā ||84||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sakhībhir vādayantībhir gāyantī susvaraṁ param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nartayet priya-veṣeṇa veṣayitvā vadhūm imām ||85||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vāraṁ vāraṁ ca govindaṁ bhāvenāliṅgya cumbati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priyāsau sarva-gopīnāṁ kṛṣṇasyāpy ativallabhā ||86||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śvetaketoḥ sutaḥ kaścid veda-vedāṅga-pāragaḥ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sarvam eva parityajya pracaṇḍaṁ tapa āsthitaḥ ||87||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murāreḥ sevita-padāṁ sudhā-madhura-nādinīm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govindasya priyāṁ śaktiṁ brahma-rudrādi-durgamām ||88||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bhajantīm eka-bhāvena śriyam eva manoharām |</w:t>
      </w:r>
    </w:p>
    <w:p w:rsidR="00393C6D" w:rsidRDefault="00393C6D" w:rsidP="004C6638">
      <w:pPr>
        <w:rPr>
          <w:lang w:val="fr-CA" w:eastAsia="fr-CA" w:bidi="ar-SA"/>
        </w:rPr>
      </w:pPr>
      <w:r>
        <w:rPr>
          <w:lang w:val="fr-CA" w:eastAsia="fr-CA" w:bidi="ar-SA"/>
        </w:rPr>
        <w:t>dhyāyan jajāpa satataṁ mantram ekādaśākṣaram ||89||</w:t>
      </w:r>
    </w:p>
    <w:p w:rsidR="00393C6D" w:rsidRDefault="00393C6D" w:rsidP="004C6638">
      <w:pPr>
        <w:rPr>
          <w:lang w:val="fr-CA" w:eastAsia="fr-CA" w:bidi="ar-SA"/>
        </w:rPr>
      </w:pPr>
      <w:r>
        <w:rPr>
          <w:lang w:val="fr-CA" w:eastAsia="fr-CA" w:bidi="ar-SA"/>
        </w:rPr>
        <w:t>hasitaṁ sakalaṁ kṛtvā batamāyeṣu yojayan |</w:t>
      </w:r>
    </w:p>
    <w:p w:rsidR="00393C6D" w:rsidRDefault="00393C6D" w:rsidP="004C6638">
      <w:pPr>
        <w:rPr>
          <w:lang w:val="fr-CA" w:eastAsia="fr-CA" w:bidi="ar-SA"/>
        </w:rPr>
      </w:pPr>
      <w:r>
        <w:rPr>
          <w:lang w:val="fr-CA" w:eastAsia="fr-CA" w:bidi="ar-SA"/>
        </w:rPr>
        <w:t>kānty-ādibhir hasantībhir vāsayanty abhito jagat ||90||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vasante vasatety evaṁ mantrārthaṁ cintayan sadā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so’pi kalpa-dvayenaiva siddho'tra janim āptavān ||91||</w:t>
      </w:r>
    </w:p>
    <w:p w:rsidR="00393C6D" w:rsidRDefault="00393C6D" w:rsidP="00E91DB0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seyaṁ bālāyate putrī kṛśāṅgī kuḍmala-stanī | 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muktāvali-lasat-kaṇṭhī śuddha-kauśeya-vāsinī ||92||</w:t>
      </w:r>
    </w:p>
    <w:p w:rsidR="00393C6D" w:rsidRDefault="00393C6D" w:rsidP="00E91DB0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muktā-cchurita-mañjīra-kaṅkaṇāṅgada-mudrikā | 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bibhratī kuṇḍale divye amṛta-srāviṇī śubhe ||93||</w:t>
      </w:r>
    </w:p>
    <w:p w:rsidR="00393C6D" w:rsidRDefault="00393C6D" w:rsidP="00E91DB0">
      <w:pPr>
        <w:rPr>
          <w:lang w:val="fr-CA" w:eastAsia="fr-CA" w:bidi="ar-SA"/>
        </w:rPr>
      </w:pPr>
      <w:r>
        <w:rPr>
          <w:lang w:val="fr-CA" w:eastAsia="fr-CA" w:bidi="ar-SA"/>
        </w:rPr>
        <w:t>vṛtta-kastūrikā veṇī-madhye sindūra-binduvat |</w:t>
      </w:r>
    </w:p>
    <w:p w:rsidR="00393C6D" w:rsidRDefault="00393C6D" w:rsidP="00E91DB0">
      <w:pPr>
        <w:rPr>
          <w:lang w:val="fr-CA" w:eastAsia="fr-CA" w:bidi="ar-SA"/>
        </w:rPr>
      </w:pPr>
      <w:r>
        <w:rPr>
          <w:lang w:val="fr-CA" w:eastAsia="fr-CA" w:bidi="ar-SA"/>
        </w:rPr>
        <w:t>dadhānā citrakaṁ bhāle sārdhaṁ candana-citrakaiḥ ||94||</w:t>
      </w:r>
    </w:p>
    <w:p w:rsidR="00393C6D" w:rsidRDefault="00393C6D" w:rsidP="00E91DB0">
      <w:pPr>
        <w:rPr>
          <w:lang w:val="fr-CA" w:eastAsia="fr-CA" w:bidi="ar-SA"/>
        </w:rPr>
      </w:pPr>
      <w:r>
        <w:rPr>
          <w:lang w:val="fr-CA" w:eastAsia="fr-CA" w:bidi="ar-SA"/>
        </w:rPr>
        <w:t>yā saiva dṛśyate śāntā japantī paramaṁ padam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āsīc candra-prabho nāma rājarṣiḥ priya-darśanaḥ ||95||</w:t>
      </w:r>
    </w:p>
    <w:p w:rsidR="00393C6D" w:rsidRDefault="00393C6D" w:rsidP="00E91DB0">
      <w:pPr>
        <w:rPr>
          <w:lang w:val="fr-CA" w:eastAsia="fr-CA" w:bidi="ar-SA"/>
        </w:rPr>
      </w:pPr>
      <w:r>
        <w:rPr>
          <w:lang w:val="fr-CA" w:eastAsia="fr-CA" w:bidi="ar-SA"/>
        </w:rPr>
        <w:t>tasya kṛṣṇa-prasādena putro'bhūn madhurākṛtiḥ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citradhvaja iti khyātaḥ kaumārāvadhi-vaiṣṇavaḥ ||96||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rājā susutaṁ saumyaṁ susthiraṁ dvādaśābdikam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ādeśayad dvijān mantraṁ param aṣṭādaśākṣaram ||97||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abhiṣicyamānaḥ sa śiśur mantrāmṛta-mayair jalaiḥ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tat-kṣaṇe bhūpatiṁ premṇā natvodaśru-prakalpitaḥ ||98||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tasmin dine sa vai bālaḥ śuci-vastra-dharaḥ śuciḥ |</w:t>
      </w:r>
    </w:p>
    <w:p w:rsidR="00393C6D" w:rsidRDefault="00393C6D" w:rsidP="00F00A8D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hāra-nūpura-sūtrādyair graiveyāṁ gada-kaṅkaṇaiḥ ||99|| 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vibhūṣito harer bhaktim upaspṛśyāmalāśayaḥ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viṣṇor āyatanaṁ gatvā sthitvaikākī vyacintayat ||100||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kathaṁ bhajāmi taṁ bhaktaṁ mohanaṁ gopa-yoṣitām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vikrīḍantaṁ sadā tābhiḥ kālindī-puline vane ||101||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ittham atyākulamatiś cintayann eva bālakaḥ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athāpa paramāṁ vidyāṁ svapnaṁ ca samavāpyata ||102||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āsīt kṛṣṇa-pratikṛtiḥ puratas tasya śobhanā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śilā-mayī svarṇa-pīṭhe sarva-lakṣaṇa-lakṣitā ||103||</w:t>
      </w:r>
    </w:p>
    <w:p w:rsidR="00393C6D" w:rsidRDefault="00393C6D" w:rsidP="00F00A8D">
      <w:pPr>
        <w:rPr>
          <w:lang w:val="fr-CA" w:eastAsia="fr-CA" w:bidi="ar-SA"/>
        </w:rPr>
      </w:pPr>
      <w:r>
        <w:rPr>
          <w:lang w:val="fr-CA" w:eastAsia="fr-CA" w:bidi="ar-SA"/>
        </w:rPr>
        <w:t>sābhūd indīvara-śyāmā snigdha-lāvaṇya-śālinī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tribhaṅga-lalitākāra-śikhaṇḍī-piccha-bhūṣaṇā ||104||</w:t>
      </w:r>
    </w:p>
    <w:p w:rsidR="00393C6D" w:rsidRDefault="00393C6D" w:rsidP="00F00A8D">
      <w:pPr>
        <w:rPr>
          <w:lang w:val="fr-CA" w:eastAsia="fr-CA" w:bidi="ar-SA"/>
        </w:rPr>
      </w:pPr>
      <w:r>
        <w:rPr>
          <w:lang w:val="fr-CA" w:eastAsia="fr-CA" w:bidi="ar-SA"/>
        </w:rPr>
        <w:t>kūjayantī mudā veṇuṁ kāñcanīm adhare'rpitām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dakṣa-savya-gatābhyāṁ ca sundarībhyāṁ niṣevitām ||105||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vardhayantīṁ tayoḥ kāmaṁ cumbanāśleṣaṇādibhiḥ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dṛṣṭvā citradhvajaḥ kṛṣṇaṁ tādṛg-veṣa-vilāsinam ||106||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avanamya śiras tasmai puro lajjita-mānasaḥ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athovāca harir dakṣa-pārśvagāṁ preyasīṁ hasan ||107||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sa-lajjaṁ paramaṁ cainaṁ sva-śarīrāsanāgatam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nirmāyātma-samaṁ divyaṁ yuvatī-rūpam adbhutam ||108||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cintaya sva-śarīreṇa hy abhedaṁ mṛga-locane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atho tvad-aṅga-tejobhiḥ spṛṣṭas tvad-rūpam āpsyati ||109||</w:t>
      </w:r>
    </w:p>
    <w:p w:rsidR="00393C6D" w:rsidRDefault="00393C6D" w:rsidP="00E652E8">
      <w:pPr>
        <w:rPr>
          <w:lang w:val="fr-CA" w:eastAsia="fr-CA" w:bidi="ar-SA"/>
        </w:rPr>
      </w:pPr>
      <w:r>
        <w:rPr>
          <w:lang w:val="fr-CA" w:eastAsia="fr-CA" w:bidi="ar-SA"/>
        </w:rPr>
        <w:t>tataḥ sā padma-patrākṣī gatvā citradhvajāntikam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nijāṅgakais tad-aṅgānām abhedaṁ dhyāyatī sthitā ||110||</w:t>
      </w:r>
    </w:p>
    <w:p w:rsidR="00393C6D" w:rsidRDefault="00393C6D" w:rsidP="00B43B55">
      <w:pPr>
        <w:rPr>
          <w:lang w:val="fr-CA" w:eastAsia="fr-CA" w:bidi="ar-SA"/>
        </w:rPr>
      </w:pPr>
      <w:r>
        <w:rPr>
          <w:lang w:val="fr-CA" w:eastAsia="fr-CA" w:bidi="ar-SA"/>
        </w:rPr>
        <w:t>athāsyās tv aṅga-tejāṁsi tad-aṅgaṁ paryapūrayan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stanayor jyotiṣā jātau pīnau cāru-payodharau ||111||</w:t>
      </w:r>
    </w:p>
    <w:p w:rsidR="00393C6D" w:rsidRDefault="00393C6D" w:rsidP="00B43B55">
      <w:pPr>
        <w:rPr>
          <w:lang w:val="fr-CA" w:eastAsia="fr-CA" w:bidi="ar-SA"/>
        </w:rPr>
      </w:pPr>
      <w:r>
        <w:rPr>
          <w:lang w:val="fr-CA" w:eastAsia="fr-CA" w:bidi="ar-SA"/>
        </w:rPr>
        <w:t>nitamba-jyotiṣā jātaṁ śroṇi-bimbaṁ manoharam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kuntala-jyotiṣā keśa-pāśo'bhūt karayoḥ karau ||112||</w:t>
      </w:r>
    </w:p>
    <w:p w:rsidR="00393C6D" w:rsidRDefault="00393C6D" w:rsidP="00B43B55">
      <w:pPr>
        <w:rPr>
          <w:lang w:val="fr-CA" w:eastAsia="fr-CA" w:bidi="ar-SA"/>
        </w:rPr>
      </w:pPr>
      <w:r>
        <w:rPr>
          <w:lang w:val="fr-CA" w:eastAsia="fr-CA" w:bidi="ar-SA"/>
        </w:rPr>
        <w:t>sarvam evaṁ susampannaṁ bhūṣāvāsaḥ-srag-ādikam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kalā-sukuśalā jātā saurabhenāntar-ātmani ||113||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dīpād dīpam ivālokya subhagāṁ bhuvi kanyakām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citradhvajāṁ trapā-bhaṅgi-smita-śobhāṁ manoharām ||114||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premṇā gṛhītvā karayoḥ sā tām apaharan mudā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govinda-vāma-pārśva-sthāṁ preyasīṁ parirabhya ca ||115||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uvāca tava dāsīyaṁ nāma cāsyāś ca kāraya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sevāṁ cāsyai vada prītyā yathābhirucitāṁ priyām ||116||</w:t>
      </w:r>
    </w:p>
    <w:p w:rsidR="00393C6D" w:rsidRDefault="00393C6D" w:rsidP="00B43B55">
      <w:pPr>
        <w:rPr>
          <w:lang w:val="fr-CA" w:eastAsia="fr-CA" w:bidi="ar-SA"/>
        </w:rPr>
      </w:pPr>
      <w:r>
        <w:rPr>
          <w:lang w:val="fr-CA" w:eastAsia="fr-CA" w:bidi="ar-SA"/>
        </w:rPr>
        <w:t>atha citrakalety etan nāma cātma-matena sā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cakāra cāha sevārthaṁ dhṛtvā cāpi vipañcikām ||117||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sadā tvaṁ nikaṭe tiṣṭha gāyasva vividhaiḥ svaraiḥ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guṇātman prāṇanāthasya tavāyaṁ vihito vidhiḥ ||118||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 citrakalā tv ājñāṁ gṛhītvānamya mādhavam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tat-preyasyāś ca caraṇaṁ gṛhītvā pādayo rajaḥ ||119||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jagau sumadhuraṁ gītaṁ tayor ānanda-kāraṇam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 prītyopagūḍhā sā kṛṣṇenānanda-mūrtinā ||120||</w:t>
      </w:r>
    </w:p>
    <w:p w:rsidR="00393C6D" w:rsidRDefault="00393C6D" w:rsidP="00B43B55">
      <w:pPr>
        <w:rPr>
          <w:lang w:val="fr-CA" w:eastAsia="fr-CA" w:bidi="ar-SA"/>
        </w:rPr>
      </w:pPr>
      <w:r>
        <w:rPr>
          <w:lang w:val="fr-CA" w:eastAsia="fr-CA" w:bidi="ar-SA"/>
        </w:rPr>
        <w:t>yāvat sukhāmbudhau pūrṇā tāvad evāpy abudhyata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citradhvajo mahā-prema-vihvalaḥ smara-tat-paraḥ ||121||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tam eva paramānandaṁ mukta-kaṇṭho ruroda ha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 ārabhya rudann eva muktvā hari-vicārakam ||122||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ābhāṣito’pi pitrādyair naivāvocad vacaḥ kvacit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māsa-mātraṁ gṛhe sthitvā niśīthe kṛṣṇa-saṁśrayaḥ ||123||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nirgatyāraṇyam acarat tapo vai muni-duṣkaram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kalpānte deham utsṛjya tapasaiva mahā-muniḥ ||124||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vīraguptābhidhānasya gopasya duhitā śubhā |</w:t>
      </w:r>
    </w:p>
    <w:p w:rsidR="00393C6D" w:rsidRDefault="00393C6D" w:rsidP="003F6EF6">
      <w:pPr>
        <w:rPr>
          <w:lang w:val="fr-CA" w:eastAsia="fr-CA" w:bidi="ar-SA"/>
        </w:rPr>
      </w:pPr>
      <w:r>
        <w:rPr>
          <w:lang w:val="fr-CA" w:eastAsia="fr-CA" w:bidi="ar-SA"/>
        </w:rPr>
        <w:t>jātā citrakalety eva yasyāḥ skandhe manoharā ||125||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vipañcī dṛśyate nityaṁ sapta-svara-vibhūṣitā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upatiṣṭhati vai vāme ratna-bhṛṅgāram adbhutam ||126||</w:t>
      </w:r>
    </w:p>
    <w:p w:rsidR="00393C6D" w:rsidRDefault="00393C6D" w:rsidP="003F6EF6">
      <w:pPr>
        <w:rPr>
          <w:lang w:val="fr-CA" w:eastAsia="fr-CA" w:bidi="ar-SA"/>
        </w:rPr>
      </w:pPr>
      <w:r>
        <w:rPr>
          <w:lang w:val="fr-CA" w:eastAsia="fr-CA" w:bidi="ar-SA"/>
        </w:rPr>
        <w:t>dadhānā dakṣiṇe haste sā vai ratna-patad-graham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ayam āsīt purā sarva-tāpasair abhivanditaḥ ||127||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muniḥ puṇyaśravā nāma kāśyapaḥ sarva-dharmavit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pitā tasyā bhavac chaivaḥ śatarudrīyam anvaham ||128||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prastuvan deva-deveśaṁ viśveśaṁ bhakta-vatsalam |</w:t>
      </w:r>
    </w:p>
    <w:p w:rsidR="00393C6D" w:rsidRDefault="00393C6D" w:rsidP="003F6EF6">
      <w:pPr>
        <w:rPr>
          <w:lang w:val="fr-CA" w:eastAsia="fr-CA" w:bidi="ar-SA"/>
        </w:rPr>
      </w:pPr>
      <w:r>
        <w:rPr>
          <w:lang w:val="fr-CA" w:eastAsia="fr-CA" w:bidi="ar-SA"/>
        </w:rPr>
        <w:t>prasanno bhagavāṁs tasya pārvatyā saha śaṅkaraḥ ||129||</w:t>
      </w:r>
    </w:p>
    <w:p w:rsidR="00393C6D" w:rsidRDefault="00393C6D" w:rsidP="003F6EF6">
      <w:pPr>
        <w:rPr>
          <w:lang w:val="fr-CA" w:eastAsia="fr-CA" w:bidi="ar-SA"/>
        </w:rPr>
      </w:pPr>
      <w:r>
        <w:rPr>
          <w:lang w:val="fr-CA" w:eastAsia="fr-CA" w:bidi="ar-SA"/>
        </w:rPr>
        <w:t>caturdaśyām ardha-rātreḥ pratyakṣaḥ pradadau varam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tvat-putro bhavitā kṛṣṇe bhaktimān bāla eva hi ||130||</w:t>
      </w:r>
    </w:p>
    <w:p w:rsidR="00393C6D" w:rsidRDefault="00393C6D" w:rsidP="003F6EF6">
      <w:pPr>
        <w:rPr>
          <w:lang w:val="fr-CA" w:eastAsia="fr-CA" w:bidi="ar-SA"/>
        </w:rPr>
      </w:pPr>
      <w:r>
        <w:rPr>
          <w:lang w:val="fr-CA" w:eastAsia="fr-CA" w:bidi="ar-SA"/>
        </w:rPr>
        <w:t>upanīyāṣṭame varṣe tasmai siddha-manus tv ayam |</w:t>
      </w:r>
    </w:p>
    <w:p w:rsidR="00393C6D" w:rsidRDefault="00393C6D" w:rsidP="003F6EF6">
      <w:pPr>
        <w:rPr>
          <w:lang w:val="fr-CA" w:eastAsia="fr-CA" w:bidi="ar-SA"/>
        </w:rPr>
      </w:pPr>
      <w:r>
        <w:rPr>
          <w:lang w:val="fr-CA" w:eastAsia="fr-CA" w:bidi="ar-SA"/>
        </w:rPr>
        <w:t>upadiśaikaviṁśatyā yo mayā te nigadyate ||131||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gopāla-vidyā-nāmāyaṁ mantro vāk-siddhi-dāyakaḥ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etat sādhaka-jihvāgre līlā-caritam adbhutam ||132||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ananta-mūrtir āyāti svayam eva vara-pradaḥ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kāma-māyā-ramā-kaṇṭha-sendrā dāmodarojjvalāḥ ||133||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madhye daśākṣarīṁ procya punas tā eva nirdiśet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daśākṣarokta-ṛṣyādi-dhyānaṁ cāsya bravīmy aham ||134||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pūrṇāmṛta-nidher madhye dvīpaṁ jyotir-mayaṁ smaret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kālindyā veṣṭitaṁ tatra dhyāyed vṛndāvane vane ||135||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sarvartu-kusumasrā vidruma-vallībhir āvṛtam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naṭan-matta-śikhi-svānaṁ gāyat-kokila-ṣaṭpadam ||136||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tasya madhye vasaty ekaḥ pārijāta-tarur mahān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śākhopaśākhā-vistāraiḥ śata-yojanam ucchritaḥ ||137||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tale tasyātha vimale parito dhenu-maṇḍalam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tad-antar-maṇḍalaṁ gopa-bālānāṁ veṇu-śṛṅgiṇām ||138||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tad-antare tu ruciraṁ maṇḍalaṁ vraja-subhruvām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nānopāyana-pāṇīnāṁ mada-vihvala-cetasām ||139||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kṛtāñjali-puṭānāṁ ca maṇḍalaṁ śukla-vāsasām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śuklābharaṇa-bhūṣāṇāṁ prema-vihvalitātmanām ||140||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cintayec chruti-kanyānāṁ gṛhṇatīnāṁ vacaḥ priyam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ratna-vedyāṁ tato dhyāyed dukūlāvaraṇaṁ harim ||141||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ūrau śayānaṁ rādhāyāḥ kadalī-kāṇḍakopari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tad-vaktraṁ candra-susmeraṁ vīkṣamāṇaṁ manoharam ||142||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kiñcit kuñcita-vāmāṅghriṁ veṇu-yuktena pāṇinā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vāmenāliṅgya dayitāṁ dakṣeṇa cibukaṁ spṛśan ||143||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mahā-mārakatābhāsaṁ mauktika-cchāyam eva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puṇḍarīka-viśālākṣaṁ pīta-nirmala-vāsasam ||144||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barha-bhāra-lasac-chīrṣaṁ muktāhāra-manoharam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gaṇḍa-prānta-lasac-cāru-makarākṛti-kuṇḍalam ||145||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āpāda-tulasī-mālaṁ kaṅkaṇāṅgada-bhūṣaṇam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nūpurair mudrikābhiś ca kāñcyā ca parimaṇḍitam ||146||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sukumārataraṁ dhyāyet kiśora-vayasānvitam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pūjā daśākṣaroktaiva veda-lakṣaṁ puraskriyā ||147||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uktvāntardadhe devo devī ca girijā satī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munir āgatya putrāya tathaivopadideśa ha ||148||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puṇya-śravās tu tan mantra-grahaṇād eva keśavam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varṇayāmāsa vividhair jitvā sarvān munīn svayam ||149||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rūpa-lāvaṇya-vaidagadhya-saundaryāścarya-lakṣaṇam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tadā hṛṣṭa-manā bālo nirgatya sva-gṛhāt tataḥ ||150||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vāyu-bhakṣas tapas tepe kalpānām ayuta-trayam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tad-ante gokule jātā nanda-bhrātur gṛhe svayam ||151||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lavaṅgā iti tan-nāma kṛṣṇeṅgita-nirīkṣaṇā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yasyā haste pradṛśyeta mukhaṁ mārjana-yantrakam ||152||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te kathitāḥ kāścit pradhānāḥ kṛṣṇa-vallabhāḥ ||153||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hari-vividha-rasādyair yuktam adhyāyam etad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vraja vara-tanayābhiś cāru-hāsekṣaṇābhiḥ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paṭhati ya iha bhaktyā pāṭhayed vā manuṣyo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vrajati bhagavataḥ śrī-vāsudevasya dhāma ||154||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 iti śrī-padma-purāṇe pātāla-khaṇḍe</w:t>
      </w: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śrī-kṛṣṇa-māhātmye</w:t>
      </w: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dvisaptatitamo'dhyāyaḥ</w:t>
      </w: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||4||</w:t>
      </w:r>
    </w:p>
    <w:p w:rsidR="00393C6D" w:rsidRDefault="00393C6D" w:rsidP="004C6638">
      <w:pPr>
        <w:jc w:val="center"/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4C6638">
      <w:pPr>
        <w:jc w:val="center"/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  <w:t>(5)</w:t>
      </w:r>
    </w:p>
    <w:p w:rsidR="00393C6D" w:rsidRDefault="00393C6D" w:rsidP="004C6638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pañcamo'dhyāyaḥ</w:t>
      </w:r>
    </w:p>
    <w:p w:rsidR="00393C6D" w:rsidRDefault="00393C6D" w:rsidP="004C6638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[mathurā-māhātmyam]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 tvayā pṛṣṭam āścaryaṁ tan mayā bhāṣitaṁ kramāt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yatra muhyanti brahmādyās tatra ko vā na muhyati ||1||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tathāpi te pravakṣyāmi yad uktaṁ paramarṣiṇā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mahā-rājam ambarīṣaṁ viṣṇu-bhaktaṁ śivānvitam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badary-āśramam āsādya samāsīnaṁ jitendriyam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rājā praṇamya tuṣṭāva viṣṇu-dharma-vivitsayā ||3||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veda-vyāsaṁ mahā-bhāgaṁ sarvajñaṁ puruṣottamam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tvaṁ saṁsāra-duṣpāre paritrātum ihārhasi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viṣayeṣu virakto’smi namas tebhyo namo’khilam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 tat padam anudvignaṁ saccidānanda-vigraham ||5||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paraṁ brahma parākāśam anākāśam anāmayam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 sākṣāt-kṛtya munayo bhavāmbhodhiṁ taranti hi ||6||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tatrāhaṁ manaso nityaṁ kathaṁ gatim avāpnuyām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vyāsa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atigopyaṁ tvayā pṛṣṭaṁ yan mayā na śukaṁ prati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gaditaṁ sva-sutaṁ kiṁ tu tvāṁ vakṣyāmi hari-priyam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āsīd idaṁ paraṁ viśvaṁ yad rūpaṁ yat pratiṣṭhitam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avyākṛtam avyathitaṁ tad īśvara-mayaṁ śṛṇu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mayā kṛtaṁ tapaḥ pūrvaṁ bahu-varṣa-sahasrakam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phala-mūla-palāśāmbu-vāyv-āhāra-niṣeviṇā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mām āha bhagavān sva-dhyāna-nirataṁ hariḥ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kasminn arthe cikīrṣā te vivitsā vā mahā-mate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prasanno’smi vṛṇuṣva tvaṁ varaṁ ca varadarṣabhāt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mad-darśanāntaḥ saṁsāra iti satyaṁ bravīmi 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'ham abruvaṁ kṛṣṇaṁ pulakotphulla-vigrahaḥ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tvām ahaṁ draṣṭum icchāmi cakṣurbhyāṁ madhusūdana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 tat satyaṁ paraṁ brahma jagaj-yoniṁ jagat-patim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vadanti vedaśirasaś cākṣuṣaṁ nātham adbhutam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śrī-bhagavān uvāca——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brahmaṇaivaṁ purā pṛṣṭaḥ prārthitaś ca yathā purā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 avocam ahaṁ tasmai tat tubhyam api kathyate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mām eke prakṛtiṁ prāhuḥ puruṣaṁ ca tatheśvaram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dharmam eke dhanaṁ caike mokṣam eke'kutobhayam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śūnyam eke bhāvam eke śivam eke sadāśivam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apare vedaśirasi sthitam ekaṁ sanātanam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sad-bhāvaṁ vikriyā-hīnaṁ sac-cid-ānanda-vigraham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paśyādya darśayiṣyāmi svarūpaṁ veda-gopitam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'paśyaṁ bhūpa bālam ahaṁ kālāmbuda-prabham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gopa-kanyāvṛtaṁ gopaṁ hasantaṁ gopa-bālakaiḥ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kadamba-mūla āsīnaṁ pīta-vāsasam adbhutam ||19||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vanaṁ vṛndāvanaṁ nāma nava-pallava-maṇḍitam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kokila-bhramarārāvaṁ mano-bhava-manoharam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nadīm apaśyaṁ kālindīm indīvara-dala-prabhām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govardhanam athāpaśyaṁ kṛṣṇa-rāma-karoddhṛtam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mahendra-darpanāśāya-go-gopāla-sukhāvaham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gopālam abalā-saṅga-muditaṁ veṇu-vādinam ||22|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dṛṣṭvātihṛṣṭo hy abhavaṁ sarva-bhūṣaṇa-bhūṣaṇam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mām āha bhagavān vṛndāvana-caraḥ svayam ||23||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 idaṁ me tvayā dṛṣṭaṁ rūpaṁ divyaṁ sanātanam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niṣkalaṁ niṣkrayaṁ śāntaṁ sac-cid-ānanda-vigraham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pūrṇaṁ padma-palāśākṣaṁ nātaḥ parataraṁ mama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idam eva vadanty ete vedāḥ kāraṇa-kāraṇam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satyaṁ nityaṁ parānandaṁ cid-ghanaṁ śāśvataṁ śivam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nityāṁ me mathurāṁ viddhi vanaṁ vṛndāvanaṁ tathā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yamunāṁ gopa-kanyāś ca tathā gopāla-bālakāḥ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mamāvatāro nityo'yam atra mā saṁśayaṁ kṛthāḥ ||27||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mameṣṭā hi sadārādhā sarvajño'haṁ parāt paraḥ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sarva-kāmaś ca sarve śaḥ sarvānandaḥ parāt paraḥ ||28||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mayi sarvam idaṁ viśvaṁ bhāti māyā vijṛmbhitam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tato'ham abruvande vaṁ jagat-kāraṇa-kāraṇam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kāś ca gopyas tu ke gopā vṛkṣo'yaṁ kīdṛśo mataḥ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vanaṁ kiṁ kokilādyāś ca nadī keyaṁ giriś ca kaḥ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ko'sau veṇur mahā-bhāgo lokānandaika-bhājanam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bhagavān āha māṁ prītaḥ prasanna-vadanāmbujaḥ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gopyas tu śrutayo jñeyā ṛco vai gopa-kanyakāḥ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deva-kanyāś ca rājendra tapo-yuktā mumukṣavaḥ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gopālā munayaḥ sarve vaikuṇṭhānanda-mūrtayaḥ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kalpa-vṛkṣaḥ kadambo'yaṁ parānandaika-bhājanam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vanam ānandakākhyaṁ hi mahā-pātaka-nāśanam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siddhāś ca sādhyā gandharvāḥ kokilādyā na saṁśayaḥ ||34||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kecid ānanda-hṛdayaṁ sākṣād yamunayā tanum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anādir hari-dāso'yaṁ bhū-dharo nātra saṁśayaḥ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veṇur yaḥ śṛṇutaṁ vipraṁ tavāpi viditaṁ tathā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dvija āsīc chānta-manās tapaḥ śānti-parāyaṇaḥ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nāmnā devavrato dāntaḥ karma-kāṇḍa-viśāradaḥ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vaiṣṇava-jana-vrāta-madhya-vartī kriyā-paraḥ |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kadācana śuśrāva yajñeśo'stīti bhūpate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tasya geham athābhyāgād dvijo mad-gata-niścayaḥ ||38||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mad-bhaktaḥ kvacit pūjāṁ tulasī-dala-vāriṇā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kṛtavāṁs tad-gṛhe kiñcit phalaṁ mūlaṁ nyavedayat ||39||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snāna-vāri-phalaṁ kiñcit tasmai matyā dadau sudhīḥ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aśraddhayāsmitaṁ kṛtvā so’py agṛhṇād dvijanmanaḥ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tena pāpena sañjātaṁ veṇutvam atidāruṇam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tena puṇyena tasyātha madīya-priyatāṁ gataḥ ||41||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amunā so'pi rājendra ketumān iva rājate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yugānte tad viṣṇu-paro bhūtvā brahma samāpsyati ||42||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aho na jānanti narād urāśayāḥ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purīṁ madīyāṁ paramāṁ sanātanīm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surendra-nāgendra-munīndra-saṁstutāṁ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manoramāṁ tāṁ mathurāṁ purātanīm ||43||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kāśy-ādayo yadyapi santi puryas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tāsāṁ tu madhye mathuraiva dhanyā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yaj janma-mauñjī-vrata-mṛtyu-dāhair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nṛṇāṁ caturdhā vidadhāti muktim ||44||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yadā viśuddhās tapa-ādinā janāḥ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śubhāśayā dhyāna-dhanā nirantaram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tadaiva paśyanti mamottamāṁ purīṁ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cān yathā kalpa-śatair dvijottamāḥ ||45||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mathurā-vāsino dhanyā mānyā api divaukasām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agaṇya-mahimānas te sarva eva catur-bhujāḥ ||46||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mathurā-vāsino ye tu doṣān paśyanti mānavāḥ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teṣu doṣaṁ na paśyanti janma-mṛtyu-sahasrajam ||47||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adhunā api te dhanyā mathurāṁ ye smaranti te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yatra bhūteśvaro devo mokṣadaḥ pāpinām api ||48||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mama priyatamo nityaṁ devo bhūteśvaraḥ paraḥ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yaḥ kadāpi mama prītyai na santyajati tāṁ purīṁ ||49||</w:t>
      </w:r>
    </w:p>
    <w:p w:rsidR="00393C6D" w:rsidRPr="004C6638" w:rsidRDefault="00393C6D" w:rsidP="009007AE">
      <w:pPr>
        <w:rPr>
          <w:lang w:val="fr-CA" w:eastAsia="fr-CA" w:bidi="ar-SA"/>
        </w:rPr>
      </w:pPr>
    </w:p>
    <w:p w:rsidR="00393C6D" w:rsidRPr="00E91DB0" w:rsidRDefault="00393C6D" w:rsidP="009007AE">
      <w:pPr>
        <w:rPr>
          <w:lang w:val="fr-CA" w:eastAsia="fr-CA" w:bidi="ar-SA"/>
        </w:rPr>
      </w:pPr>
      <w:r w:rsidRPr="009007AE">
        <w:rPr>
          <w:lang w:val="nl-NL" w:eastAsia="fr-CA" w:bidi="ar-SA"/>
        </w:rPr>
        <w:t>bhūteśvaraṁ yo na namen na pūjayen</w:t>
      </w:r>
    </w:p>
    <w:p w:rsidR="00393C6D" w:rsidRPr="00E91DB0" w:rsidRDefault="00393C6D" w:rsidP="009007AE">
      <w:pPr>
        <w:rPr>
          <w:lang w:val="fr-CA" w:eastAsia="fr-CA" w:bidi="ar-SA"/>
        </w:rPr>
      </w:pPr>
      <w:r w:rsidRPr="009007AE">
        <w:rPr>
          <w:lang w:val="nl-NL" w:eastAsia="fr-CA" w:bidi="ar-SA"/>
        </w:rPr>
        <w:t>na vāsmared duścarito manuṣyaḥ |</w:t>
      </w:r>
    </w:p>
    <w:p w:rsidR="00393C6D" w:rsidRPr="00E91DB0" w:rsidRDefault="00393C6D" w:rsidP="009007AE">
      <w:pPr>
        <w:rPr>
          <w:lang w:val="fr-CA" w:eastAsia="fr-CA" w:bidi="ar-SA"/>
        </w:rPr>
      </w:pPr>
      <w:r w:rsidRPr="009007AE">
        <w:rPr>
          <w:lang w:val="nl-NL" w:eastAsia="fr-CA" w:bidi="ar-SA"/>
        </w:rPr>
        <w:t>naināṁ sa paśyen mathurāṁ madīyāṁ</w:t>
      </w:r>
    </w:p>
    <w:p w:rsidR="00393C6D" w:rsidRPr="00E91DB0" w:rsidRDefault="00393C6D" w:rsidP="009007AE">
      <w:pPr>
        <w:rPr>
          <w:lang w:val="fr-CA" w:eastAsia="fr-CA" w:bidi="ar-SA"/>
        </w:rPr>
      </w:pPr>
      <w:r w:rsidRPr="009007AE">
        <w:rPr>
          <w:lang w:val="nl-NL" w:eastAsia="fr-CA" w:bidi="ar-SA"/>
        </w:rPr>
        <w:t>svayaṁ prakāśāṁ para-devatākhyām ||50||</w:t>
      </w:r>
    </w:p>
    <w:p w:rsidR="00393C6D" w:rsidRPr="004C6638" w:rsidRDefault="00393C6D" w:rsidP="009007AE">
      <w:pPr>
        <w:rPr>
          <w:lang w:val="fr-CA" w:eastAsia="fr-CA" w:bidi="ar-SA"/>
        </w:rPr>
      </w:pP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na kathaṁ mayi bhaktiṁ sa labhate pāpa-pūruṣaḥ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yo madīyaṁ paraṁ bhaktaṁ śivaṁ sampūjayen na hi ||51||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man-māyā-mohita-dhiyaḥ prāyas te mānavādhamāḥ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bhūteśvaraṁ na namanti na smaranti stuvanti ye ||52||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bālako’pi dhruvo yatra mamārādhana-tat-paraḥ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prāpa sthānaṁ paraṁ śuddhaṁ yatna-yuktaṁ pitāmahaiḥ ||53||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tāṁ purīṁ prāpya mathurāṁ madīyāṁ sura-durlabhām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khañjo bhūtvāndhako vāpi prāṇān eva parityajet ||54||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vedavyāsa mahā-bhāga mā kṛthāḥ saṁśayaṁ kvacit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rahasyaṁ veda-śirasāṁ yan mayā te prakāśitam ||55||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imaṁ bhagavatā proktam adhyāyaṁ yaḥ paṭhec chuciḥ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śṛṇuyād vāpi yo bhaktyā muktis tasyāpi śāśvatī ||56||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iti śrī-padma-purāṇe pātāla-khaṇḍe</w:t>
      </w:r>
    </w:p>
    <w:p w:rsidR="00393C6D" w:rsidRDefault="00393C6D" w:rsidP="009007AE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vṛndāvanādi-mathurā-māhātmya-kathanaṁ nāma</w:t>
      </w:r>
    </w:p>
    <w:p w:rsidR="00393C6D" w:rsidRDefault="00393C6D" w:rsidP="009007AE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trisaptatitamo'dhyāyaḥ</w:t>
      </w:r>
    </w:p>
    <w:p w:rsidR="00393C6D" w:rsidRDefault="00393C6D" w:rsidP="009007AE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||5||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  <w:t>(6)</w:t>
      </w:r>
    </w:p>
    <w:p w:rsidR="00393C6D" w:rsidRDefault="00393C6D" w:rsidP="009007AE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 xml:space="preserve">ṣaṣṭho'dhyāyaḥ 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ekadā rahasi śrīmān uddhavo bhagavat-priyaḥ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sanat-kumāram ekānte hy apṛcchat pārṣadaḥ prabho ||1||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yatra krīḍati govindo nityaṁ nitya-surāspade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gopāṅganābhir yat sthānaṁ kutra vā kīdṛśaṁ param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tat-tat-krīḍana-vṛttāntam anyad yad yat tad adbhutam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jñātaṁ cet tava tat kathyaṁ sneho me yadi vartate ||3||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sanat-kumāra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kadācid yamunā-kūle kasyāpi ca taros tale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suvṛttenopaviṣṭena bhagavat-pārṣadena vai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 raho'nubhavas tasya pārthenāpi mahātmanā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dṛṣṭaṁ kṛtaṁ ca yad yat tat prasaṅgāt kathitaṁ mayi ||5||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 te'haṁ kathayāmy etac chṛṇuṣvāvahitaḥ param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kiṁ tv etad yatra kutrāpi na prakāśyaṁ kadācana ||6||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arjuna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śaṅkarādyair viriñcy-ādyair adṛṣṭam aśrutaṁ ca yat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sarvam etat kṛpāmbhodhe kṛpayā kathaya prabho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kiṁ tvayā kathitaṁ pūrvam ābhīryas tava vallabhāḥ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tās tāḥ kati vidhā deva kati vā saṅkhyayā punaḥ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nāmāni kati vā tāsāṁ kā vā kutra vyavasthitāḥ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tāsāṁ vā kati karmāṇi vayo-veṣaś ca kaḥ prabho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kābhiḥ sārddhaṁ kva vā deva vihariṣyasi bho rahaḥ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nitye nitya-sukhe nitya-vibhave ca vane vane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 sthānaṁ kīdṛśaṁ kutra śāśvataṁ paramaṁ mahat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kṛpā cet tādṛśī tan me sarvaṁ vaktum ihārhasi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 apṛṣṭaṁ mayā py evam ajñātaṁ yad rahas tava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ārtārtighna mahā-bhāga sarvaṁ tat kathayiṣyasi ||12||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śrī-bhagavān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tatsthānaṁ vallabhāstāmevihārastādṛśomama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api prāṇa-samānānāṁ satyaṁ puṁsām agocaraḥ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kathite dṛṣṭum utkaṇṭhā tava vatsa bhaviṣyati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brahmādīnām adṛśyaṁ yat kiṁ tad anya-janasya vai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tasmād virama vatsaitat kiṁ nu tena vinā tava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evaṁ bhagavatas tasya śrutvā vākyaṁ su-dāruṇam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dīnaḥ pādāmbuja-dvandve daṇḍavat patito'rjunaḥ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vihasya bhagavān dorbhyāṁ utthāpya taṁ vibhuḥ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uvāca parama-premṇā bhaktāya bhakta-vatsalaḥ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 kiṁ tat kathane nātra draṣṭavyaṁ cet tvayā hi yat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yasyāṁ sarvaṁ samutpannaṁ yasyām adyāpi tiṣṭhati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layam eṣyati tāṁ devīṁ śrī-mat-tripura-sundarīm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ārādhya parayā bhaktyā tasyai svaṁ ca nivedaya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tāṁ vinaitat padaṁ dātuṁ na śaknomi kadācana ||19||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śrutvaitad bhagavad-vākyaṁ pārtho harṣākulekṣaṇaḥ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śrī-matyās tripurādevyā yayau śrī-pādukā-talam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 tatra gatvā dadarśaināṁ śrī-cintāmaṇi-vedikām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nānā-ratnair viracitaiḥ sopānair atiśobhitām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 tatra kalpa-taruṁ nānā-puṣpaiḥ phala-bhavair natam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sarvartu-komala-dalaiḥ snavan-mādhvīka-śīkaraiḥ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varṣadbhir vāyunā lolaiḥ pallavair ujjvalī-kṛtam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śukaiś ca kokila-gaṇaiḥ sārikābhiḥ kapotakaiḥ ||23||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līlā-cakorakai ramyaiḥ pakṣibhiś ca nināditam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yatra guñjad-bhṛṅga-rāja-kolāhala-samākulam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maṇibhir bhāsvarair udyad-dāvānala-manoharam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śrī-ratna-mandiraṁ divyaṁ tale tasya mahādbhutam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ratna-siṁhāsanaṁ tatra mahā-haimābhimohanam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bālārka-saṅkāśāṁ nānālaṅkāra-bhūṣitām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nava-yauvana-sampannāṁ sṛṇi-pāśa-dhanuḥ-śaraiḥ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rājac-catur-bhuja-latāṁ suprasannāṁ manoharām ||27||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brahma-viṣṇu-maheśādi-kirīṭa-maṇi-raśmibhiḥ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virājita-padāmbhojā-maṇimādibhir āvṛtām ||28||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prasanna-vadanāṁ devīṁ varadāṁ bhakta-vatsalām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arjuno'ham iti jñātaḥ praṇamya ca punaḥ punaḥ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vihitāñjalir ekānte sthito bhakti-bharānvitaḥ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sātasyopāsitaṁ jñātvā prasādaṁ ca kṛpā-nidhiḥ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uvāca kṛpayā devī tasya smaraṇa-vihvalā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bhagavaty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kiṁ vā dānaṁ tvayā vatsa kṛtaṁ pātrāya durlabham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iṣṭaṁ yajñena kenātra tapo vā kim anuṣṭhitam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bhagavaty amalā bhaktiḥ kā vā prāk samupārjjitā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kiṁ vāsmin durlabhaṁ loke kiṁ vā karma śubhaṁ mahat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prasādas tvayi yenāyaṁ prapanne ca mudā kila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gūḍhātigūḍhaś cānanya-labhyo bhagavatā kṛtaḥ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naitādṛṅ-martya-lokānāṁ na ca bhū-tala-vāsinām ||34||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svargināṁ devatādīnāṁ tapasvīśvara-yoginām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bhaktānāṁ naiva sarveṣāṁ naiva naiva ca naiva ca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prasādas tu kṛto vatsa tava viśvātmanā yathā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 ehi bhaja buddhvaiva kula-kuṇḍaṁ saro mama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sarva-kāma-pradā devī tv anayā saha gamyatām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 tatra iva vidhivat snātvā drutam āgamyatām i ha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tadaiva tatra gatvā sa snātvā pārthas tathā gataḥ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āgataṁ taṁ kṛta-snānaṁ nyāsa-mudrārpaṇādikam ||38||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kārayitvā tato devyā tasya vai dakṣiṇa-śrutau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sadyaḥ siddhi-karī bālā vidyā-nigaditā parā ||39||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ha-kārārdha-parādvīpā dvitīyā viśva-bhūṣitā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anuṣṭhānaṁ ca pūjāṁ ca japan ca lakṣa-saṅkhyakam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korakaiḥ kara-vīrāṇāṁ prayogaṁ ca yathā-tatham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nirvartya tam uvācedaṁ kṛpayā parameśvarī ||41||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anenaiva vidhānena kriyatāṁ mad-upāsanam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mayi prasannāyāṁ tavānugraha-kāraṇāt ||42||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tatas tu tatra paryanteṣv adhikāro bhaviṣyati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ayaṁ niyamaḥ pūrvaṁ svayaṁ bhagavatā kṛtaḥ ||43||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śrutvaivam arjunas tena varmaṇā tāṁ samarcayat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tataḥ pūjāṁ japan caiva kṛtvā devī prasāditā ||44||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kṛtvā tataḥ śubhaṁ homaṁ snānaṁ ca vidhinā tataḥ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kṛta-kṛtyam ivātmānaṁ prāpta-prāya-manoratham ||45||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kara-sthāṁ sarva-siddhiṁ ca sa pārthaḥ samamanyata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asminn avasare devī tam āgatya smitānanā ||46||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uvāca gaccha vatsa tvam adhunā tad-gṛhāntare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tataḥ sa-sambhramaḥ pārthaḥ samutthāya mudānvitaḥ ||47||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asaṅkhya-harṣa-pūrṇātmā daṇḍavat tāṁ nanāma ha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ājñapta-stutayā sārdhaṁ devīva yasya yārjunaḥ ||48||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gato rādhā-pati-sthānaṁ yat siddhair apy agocaram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tataś ca saupādiṣṭo golokād uparisthitam ||49||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sthiraṁ vāyu-dhṛtaṁ nityaṁ satyaṁ sarva-sukhāspadam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nityaṁ vṛndāvanaṁ nāma nitya-rāsa-mahotsavam ||50||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apaśyat paramaṁ guhyaṁ pūrṇa-prema-rasātmakam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tasyā hi vacanād eva locanair vīkṣya tad-rahaḥ ||51||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vivaśaḥ patitas tatra vivṛddha-prema-vihvalaḥ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tataḥ kṛcchrāl labdha-saṁjño dorbhyāṁ utthāpitas tayā ||52||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sāntvanā-vacanais tasyāḥ kathañcit sthairyam āgataḥ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tatas tapaḥ kim anyan me kartavyaṁ vidyate vada ||53||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tad-darśanotkaṇṭhā-bhareṇa taralo'bhavat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tatas tayā kare tasya dhṛtvā tat-pada-dakṣiṇe ||54||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pratipede sudeśena gatvā coktam idaṁ vacaḥ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snānāyaitac chubhaṁ pārtha viśatvaṁ jala-vistaram ||55||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sahasra-dala-padma-stha-saṁsthānaṁ madhya-korakam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catuḥ-saraś catur-dhāram āścarya-kula-saṅkulam ||56||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asyāntare praviśyātha viśeṣam iha paśyasi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etasya dakṣiṇe deśa eṣa cātra sarovaraḥ ||57||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madhu-mādhvīka-pānaṁ yan nāmnā malaya-nirjharaḥ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etac ca phullam udyānaṁ vasante madanotsavam ||58||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kurute yatra govindo vasanta-kusumocitam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yatrāvatāraṁ kṛṣṇasya stuvanty eva divā-niśam ||59||</w:t>
      </w:r>
    </w:p>
    <w:p w:rsidR="00393C6D" w:rsidRDefault="00393C6D" w:rsidP="003F6EF6">
      <w:pPr>
        <w:rPr>
          <w:lang w:val="fr-CA" w:eastAsia="fr-CA" w:bidi="ar-SA"/>
        </w:rPr>
      </w:pPr>
      <w:r>
        <w:rPr>
          <w:lang w:val="fr-CA" w:eastAsia="fr-CA" w:bidi="ar-SA"/>
        </w:rPr>
        <w:t>bhaved yat smaraṇād eva muneḥ svānte smarāṅkuraḥ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'smin sarasi snātvā gatvā pūrva-saras-taṭam ||60||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upaspṛśya jalaṁ tasya sādhayasva manoratham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tatas tad-vacanaṁ śrutvā tasmin sarasi taj-jale ||61||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kalhāra-kumudāmbhoja-rakta-nīlotpala-cyutaiḥ |</w:t>
      </w:r>
    </w:p>
    <w:p w:rsidR="00393C6D" w:rsidRDefault="00393C6D" w:rsidP="003F6EF6">
      <w:pPr>
        <w:rPr>
          <w:lang w:val="fr-CA" w:eastAsia="fr-CA" w:bidi="ar-SA"/>
        </w:rPr>
      </w:pPr>
      <w:r>
        <w:rPr>
          <w:lang w:val="fr-CA" w:eastAsia="fr-CA" w:bidi="ar-SA"/>
        </w:rPr>
        <w:t>parāgai rañjite mañju-vāsite madhu-bindubhiḥ ||62||</w:t>
      </w:r>
    </w:p>
    <w:p w:rsidR="00393C6D" w:rsidRDefault="00393C6D" w:rsidP="003F6EF6">
      <w:pPr>
        <w:rPr>
          <w:lang w:val="fr-CA" w:eastAsia="fr-CA" w:bidi="ar-SA"/>
        </w:rPr>
      </w:pPr>
      <w:r>
        <w:rPr>
          <w:lang w:val="fr-CA" w:eastAsia="fr-CA" w:bidi="ar-SA"/>
        </w:rPr>
        <w:t>tundile kalahaṁsādi-nādair āndolite tataḥ |</w:t>
      </w:r>
    </w:p>
    <w:p w:rsidR="00393C6D" w:rsidRDefault="00393C6D" w:rsidP="002B2CF9">
      <w:pPr>
        <w:rPr>
          <w:lang w:val="fr-CA" w:eastAsia="fr-CA" w:bidi="ar-SA"/>
        </w:rPr>
      </w:pPr>
      <w:r>
        <w:rPr>
          <w:lang w:val="fr-CA" w:eastAsia="fr-CA" w:bidi="ar-SA"/>
        </w:rPr>
        <w:t>ratnābaddha-catus-tīre mandānila-taraṅgite ||63||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magne jalāntaḥ pārthe tu tatra ivāntardadhe'tha sā |</w:t>
      </w:r>
    </w:p>
    <w:p w:rsidR="00393C6D" w:rsidRDefault="00393C6D" w:rsidP="002B2CF9">
      <w:pPr>
        <w:rPr>
          <w:lang w:val="fr-CA" w:eastAsia="fr-CA" w:bidi="ar-SA"/>
        </w:rPr>
      </w:pPr>
      <w:r>
        <w:rPr>
          <w:lang w:val="fr-CA" w:eastAsia="fr-CA" w:bidi="ar-SA"/>
        </w:rPr>
        <w:t>utthāya parito vīkṣya sambhrāntā cāru-hāsinī ||64||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sadyaḥ śuddha-svarṇa-raśmi-gaura-kānta-tanū-latām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sphurat-kiśora-varṣīyāṁ śāradendu-nibhānanām ||65||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sunīla-kuṭila-snigdha-vilasad-ratna-kuntalām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sindūra-bindu-kiraṇa-projjvalālaka-paṭṭikām ||66||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unmīlad-bhrū-latā-bhaṅgi-jita-smara-śarāsanām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ghana-śyāmala-sal-lola-khelal-locana-khañjanām ||67||</w:t>
      </w:r>
    </w:p>
    <w:p w:rsidR="00393C6D" w:rsidRDefault="00393C6D" w:rsidP="002B2CF9">
      <w:pPr>
        <w:rPr>
          <w:lang w:val="fr-CA" w:eastAsia="fr-CA" w:bidi="ar-SA"/>
        </w:rPr>
      </w:pPr>
      <w:r>
        <w:rPr>
          <w:lang w:val="fr-CA" w:eastAsia="fr-CA" w:bidi="ar-SA"/>
        </w:rPr>
        <w:t>maṇiṁ kuṇḍala-tejoṁśu-visphurad-gaṇḍa-maṇḍalām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mṛṇāla-komala-bhrājad-āścarya-bhuja-vallarīm ||68||</w:t>
      </w:r>
    </w:p>
    <w:p w:rsidR="00393C6D" w:rsidRDefault="00393C6D" w:rsidP="002B2CF9">
      <w:pPr>
        <w:rPr>
          <w:lang w:val="fr-CA" w:eastAsia="fr-CA" w:bidi="ar-SA"/>
        </w:rPr>
      </w:pPr>
      <w:r>
        <w:rPr>
          <w:lang w:val="fr-CA" w:eastAsia="fr-CA" w:bidi="ar-SA"/>
        </w:rPr>
        <w:t>śarad-amburuhāṁ sarva-śrī-caura-pāṇi-pallavām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vidagdha-racita-svarṇa-kaṭi-sūtra-kṛtāntarām ||69||</w:t>
      </w:r>
    </w:p>
    <w:p w:rsidR="00393C6D" w:rsidRDefault="00393C6D" w:rsidP="002B2CF9">
      <w:pPr>
        <w:rPr>
          <w:lang w:val="fr-CA" w:eastAsia="fr-CA" w:bidi="ar-SA"/>
        </w:rPr>
      </w:pPr>
      <w:r>
        <w:rPr>
          <w:lang w:val="fr-CA" w:eastAsia="fr-CA" w:bidi="ar-SA"/>
        </w:rPr>
        <w:t>kūjat-kāñcī-kalāpānta-vibhrājaj-jaghana-sthalām |</w:t>
      </w:r>
    </w:p>
    <w:p w:rsidR="00393C6D" w:rsidRDefault="00393C6D" w:rsidP="002B2CF9">
      <w:pPr>
        <w:rPr>
          <w:lang w:val="fr-CA" w:eastAsia="fr-CA" w:bidi="ar-SA"/>
        </w:rPr>
      </w:pPr>
      <w:r>
        <w:rPr>
          <w:lang w:val="fr-CA" w:eastAsia="fr-CA" w:bidi="ar-SA"/>
        </w:rPr>
        <w:t>bhrājad-dukūla-saṁvīta-nitamboru-sumandirām ||70||</w:t>
      </w:r>
    </w:p>
    <w:p w:rsidR="00393C6D" w:rsidRDefault="00393C6D" w:rsidP="002B2CF9">
      <w:pPr>
        <w:rPr>
          <w:lang w:val="fr-CA" w:eastAsia="fr-CA" w:bidi="ar-SA"/>
        </w:rPr>
      </w:pPr>
      <w:r>
        <w:rPr>
          <w:lang w:val="fr-CA" w:eastAsia="fr-CA" w:bidi="ar-SA"/>
        </w:rPr>
        <w:t>śiñjāna-maṇi-mañjīra-sucāru-pada-paṅkajām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sphurad-vividha-kandarpa-kalā-kauśala-śālinīm ||71||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sarva-lakṣaṇa-sampannāṁ sarvābharaṇa-bhūṣitām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āścarya-lalanā-śreṣṭhām ātmānaṁ sa vyalokayat ||72||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visasmāra ca yat kiñcit paurvadehikam eva ca |</w:t>
      </w:r>
    </w:p>
    <w:p w:rsidR="00393C6D" w:rsidRDefault="00393C6D" w:rsidP="002B2CF9">
      <w:pPr>
        <w:rPr>
          <w:lang w:val="fr-CA" w:eastAsia="fr-CA" w:bidi="ar-SA"/>
        </w:rPr>
      </w:pPr>
      <w:r>
        <w:rPr>
          <w:lang w:val="fr-CA" w:eastAsia="fr-CA" w:bidi="ar-SA"/>
        </w:rPr>
        <w:t>māyayā gopikā-prāṇa-nāthasya tad-anantaram ||73||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kartavyatā-mūḍhā tasthau tatra suvismitā |</w:t>
      </w:r>
    </w:p>
    <w:p w:rsidR="00393C6D" w:rsidRDefault="00393C6D" w:rsidP="002B2CF9">
      <w:pPr>
        <w:rPr>
          <w:lang w:val="fr-CA" w:eastAsia="fr-CA" w:bidi="ar-SA"/>
        </w:rPr>
      </w:pPr>
      <w:r>
        <w:rPr>
          <w:lang w:val="fr-CA" w:eastAsia="fr-CA" w:bidi="ar-SA"/>
        </w:rPr>
        <w:t>atrāntare'mbare dhīra-dhvanir ākasmiko'bhavat ||74||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anenaiva pathā subhru gaccha pūrva-sarovaram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upaspṛśya jalaṁ tasya sādhaya sva-manoratham ||75||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santi hi sakhyas te mā sīda vara-varṇini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 hi sampādayiṣyanti tatraiva varam īpsitam ||76||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daivīṁ giraṁ śrutvā gatvā pūrva-saro'tha sā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nānā-pūrva-pravāhaṁ ca nānā-pakṣi-samākulam ||77||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sphurat-kairava-kahlāra-kamalendīvarādibhiḥ |</w:t>
      </w:r>
    </w:p>
    <w:p w:rsidR="00393C6D" w:rsidRDefault="00393C6D" w:rsidP="00EB0026">
      <w:pPr>
        <w:rPr>
          <w:lang w:val="fr-CA" w:eastAsia="fr-CA" w:bidi="ar-SA"/>
        </w:rPr>
      </w:pPr>
      <w:r>
        <w:rPr>
          <w:lang w:val="fr-CA" w:eastAsia="fr-CA" w:bidi="ar-SA"/>
        </w:rPr>
        <w:t>bhrājitaṁ padma-rāgaiś ca padma-sopānasat-taṭam ||78||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vividhaiḥ kusumoddāmair mañju-kuñja-latā-drumaiḥ |</w:t>
      </w:r>
    </w:p>
    <w:p w:rsidR="00393C6D" w:rsidRDefault="00393C6D" w:rsidP="00EB0026">
      <w:pPr>
        <w:rPr>
          <w:lang w:val="fr-CA" w:eastAsia="fr-CA" w:bidi="ar-SA"/>
        </w:rPr>
      </w:pPr>
      <w:r>
        <w:rPr>
          <w:lang w:val="fr-CA" w:eastAsia="fr-CA" w:bidi="ar-SA"/>
        </w:rPr>
        <w:t>virājita-catus-tīram upaspṛśya sthitā kṣaṇam ||79||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tatrāntare kvaṇat-kāñcī-mañju-mañjīra-rañjitam |</w:t>
      </w:r>
    </w:p>
    <w:p w:rsidR="00393C6D" w:rsidRDefault="00393C6D" w:rsidP="00EB0026">
      <w:pPr>
        <w:rPr>
          <w:lang w:val="fr-CA" w:eastAsia="fr-CA" w:bidi="ar-SA"/>
        </w:rPr>
      </w:pPr>
      <w:r>
        <w:rPr>
          <w:lang w:val="fr-CA" w:eastAsia="fr-CA" w:bidi="ar-SA"/>
        </w:rPr>
        <w:t>kiṅkiṇīnāṁ jhaṇat-kāraṁ śuśrāvotkarṇa-sampuṭe ||80||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tataś ca pramadā-vṛndam āścarya-yuta-yauvanam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āścaryālaṅkṛti-nyāsam āścaryākṛti-bhāṣitam ||81||</w:t>
      </w:r>
    </w:p>
    <w:p w:rsidR="00393C6D" w:rsidRDefault="00393C6D" w:rsidP="00EB0026">
      <w:pPr>
        <w:rPr>
          <w:lang w:val="fr-CA" w:eastAsia="fr-CA" w:bidi="ar-SA"/>
        </w:rPr>
      </w:pPr>
      <w:r>
        <w:rPr>
          <w:lang w:val="fr-CA" w:eastAsia="fr-CA" w:bidi="ar-SA"/>
        </w:rPr>
        <w:t>adbhutāṅgam apūrvaṁ sā pṛthag āścarya-vibhramam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citra-sambhāṣaṇaṁ citra-hasitāloka-nādikam ||82||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madhurādbhuta-lāvaṇyaṁ sarva-mādhurya-sevitam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cil-lāvaṇya-gatānaṁ tam āścaryākula-sundaram ||83||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āścarya-snigdha-saundaryam āścaryānugrahādikam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sarvāścarya-samudayam āścaryāloka-nādikam ||84||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dṛṣṭvā tat-paramāścaryaṁ cintayantī hṛdā kiyat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pādāṅguṣṭhenālikhantī bhuvaṁ namrānanā sthitā ||85||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tatas tāsāṁ sambhramo'bhūd dṛṣṭīnāṁ ca parasparam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keyaṁ madīya-jātīyā cireṇānasta-kautukā ||86||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sarvāḥ samālokya jñātavyeyam iti kṣaṇam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āmantrya mantraṇābhijñāḥ kautukād draṣṭum āgatāḥ ||87||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āgatya tāsām ekātha nāmnā priyamudā matā |</w:t>
      </w:r>
    </w:p>
    <w:p w:rsidR="00393C6D" w:rsidRDefault="00393C6D" w:rsidP="00EB0026">
      <w:pPr>
        <w:rPr>
          <w:lang w:val="fr-CA" w:eastAsia="fr-CA" w:bidi="ar-SA"/>
        </w:rPr>
      </w:pPr>
      <w:r>
        <w:rPr>
          <w:lang w:val="fr-CA" w:eastAsia="fr-CA" w:bidi="ar-SA"/>
        </w:rPr>
        <w:t>girā madhurayā prītyā tām uvāca manasvinī ||88||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priyamudovāca—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kāsi tvaṁ kasya kanyāsi kasya tvaṁ prāṇa-vallabhā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jātā kutrāsi kenāsminn ānītā vāgatā svayam ||89||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etac ca sarvam asmākaṁ kathyatāṁ cintayā kim 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sthāne'smin paramānande kasyāpi duḥkham asti kim ||90||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pṛṣṭā tayā sā tu vinayāvanatiṁ gatā |</w:t>
      </w:r>
    </w:p>
    <w:p w:rsidR="00393C6D" w:rsidRDefault="00393C6D" w:rsidP="00EB0026">
      <w:pPr>
        <w:rPr>
          <w:lang w:val="fr-CA" w:eastAsia="fr-CA" w:bidi="ar-SA"/>
        </w:rPr>
      </w:pPr>
      <w:r>
        <w:rPr>
          <w:lang w:val="fr-CA" w:eastAsia="fr-CA" w:bidi="ar-SA"/>
        </w:rPr>
        <w:t>uvāca susvaraṁ tāsāṁ mohayantī manāṁsi ca ||91||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arjuna uvāca— 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 vāsmi kasya kanyā vā prajātā kasya vallabhā |</w:t>
      </w:r>
    </w:p>
    <w:p w:rsidR="00393C6D" w:rsidRDefault="00393C6D" w:rsidP="00E96E35">
      <w:pPr>
        <w:rPr>
          <w:lang w:val="fr-CA" w:eastAsia="fr-CA" w:bidi="ar-SA"/>
        </w:rPr>
      </w:pPr>
      <w:r>
        <w:rPr>
          <w:lang w:val="fr-CA" w:eastAsia="fr-CA" w:bidi="ar-SA"/>
        </w:rPr>
        <w:t>ānītā kena vā cātra kiṁ vātha svayam āgatā ||92||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etat kiñcin na jānāmi devī jānātu tat punaḥ |</w:t>
      </w:r>
    </w:p>
    <w:p w:rsidR="00393C6D" w:rsidRDefault="00393C6D" w:rsidP="00E96E35">
      <w:pPr>
        <w:rPr>
          <w:lang w:val="fr-CA" w:eastAsia="fr-CA" w:bidi="ar-SA"/>
        </w:rPr>
      </w:pPr>
      <w:r>
        <w:rPr>
          <w:lang w:val="fr-CA" w:eastAsia="fr-CA" w:bidi="ar-SA"/>
        </w:rPr>
        <w:t>kathitaṁ śrūyatāṁ tan me mad-vākye pratyayo yadi ||93||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asyaiva dakṣiṇe pārśve ekam asti sarovaram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tatrāhaṁ snātum āyātā jātā tatraiva saṁsthitā ||94||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viṣamotkaṇṭhitā paścāt paśyantī parito diśam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ekam ākāśa-sambhūtaṁ dhvanim aśrauṣam adbhutam ||95||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anenaiva pathā subhru gaccha pūrva-sarovaram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upaspṛśya jalaṁ tasya sādhaya sva-manoratham ||96||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santi hi sakhyas te mā sīda vara-varṇini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 hi sampādayiṣyanti tatra te varam īpsitam ||97||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ākarṇya vacas tasya tasmād atra samāgatā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viṣāda-harṣa-pūrṇātmā cintākula-samākulā ||98||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āgatāsya jalaṁ spṛṣṭvā nānā-vidha-śubha-dhvanim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aśrauṣaṁ ca tataḥ paścād apaśyaṁ bhavatīḥ parāḥ ||99||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etan mātraṁ vijānāmi kāyena manasā girā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etad eva mayā devyaḥ kathitaṁ yadi rocate ||100||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 yūyaṁ tanujāḥ keṣāṁ kva jātāḥ kasya vallabhāḥ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tac chrutvā vacanaṁ tasyāḥ sā vai priyam udābravīt ||101||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astv evaṁ prāṇa-sakhyaḥ sma tasyaiva ca vayaṁ śubhe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vṛndāvana-kalānātha-vihāra-dārikāḥ sukham ||102||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 ātma-muditās tena vraja-bālā ihāgatāḥ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etāḥ śruti-gaṇāḥ khyātā etāś ca munayas tathā ||103||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vayaṁ ballavabālāhikathitāstesvarūpataḥ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atra rādhā-pater aṅgāt pūrvā yāḥ preyasītamāḥ ||104||</w:t>
      </w:r>
    </w:p>
    <w:p w:rsidR="00393C6D" w:rsidRDefault="00393C6D" w:rsidP="00E96E35">
      <w:pPr>
        <w:rPr>
          <w:lang w:val="fr-CA" w:eastAsia="fr-CA" w:bidi="ar-SA"/>
        </w:rPr>
      </w:pPr>
      <w:r>
        <w:rPr>
          <w:lang w:val="fr-CA" w:eastAsia="fr-CA" w:bidi="ar-SA"/>
        </w:rPr>
        <w:t>nityānitya-vihāriṇyo nitya-keli-bhuvaś-carāḥ |</w:t>
      </w:r>
    </w:p>
    <w:p w:rsidR="00393C6D" w:rsidRDefault="00393C6D" w:rsidP="00E96E35">
      <w:pPr>
        <w:rPr>
          <w:lang w:val="fr-CA" w:eastAsia="fr-CA" w:bidi="ar-SA"/>
        </w:rPr>
      </w:pPr>
      <w:r>
        <w:rPr>
          <w:lang w:val="fr-CA" w:eastAsia="fr-CA" w:bidi="ar-SA"/>
        </w:rPr>
        <w:t>eṣā pūrṇa-rasā devī eṣā ca rasa-mantharā ||105||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rasālayā nāma eṣā ca rasavallarī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rasa-pīyūṣa-dhāreyam eṣā rasa-taraṅgiṇī ||106||</w:t>
      </w:r>
    </w:p>
    <w:p w:rsidR="00393C6D" w:rsidRDefault="00393C6D" w:rsidP="00E96E35">
      <w:pPr>
        <w:rPr>
          <w:lang w:val="fr-CA" w:eastAsia="fr-CA" w:bidi="ar-SA"/>
        </w:rPr>
      </w:pPr>
      <w:r>
        <w:rPr>
          <w:lang w:val="fr-CA" w:eastAsia="fr-CA" w:bidi="ar-SA"/>
        </w:rPr>
        <w:t>rasa-kallolinī caiṣā iyaṁ ca rasa-vāpikā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anaṅgasenā eṣaiva iyaṁ cānaṅga-mālinī ||107||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madayantī iyaṁ bālā eṣā ca rasa-vihvalā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iyaṁ ca lalitā nāma iyaṁ lalita-yauvanā ||108||</w:t>
      </w:r>
    </w:p>
    <w:p w:rsidR="00393C6D" w:rsidRDefault="00393C6D" w:rsidP="00120A23">
      <w:pPr>
        <w:rPr>
          <w:lang w:val="fr-CA" w:eastAsia="fr-CA" w:bidi="ar-SA"/>
        </w:rPr>
      </w:pPr>
      <w:r>
        <w:rPr>
          <w:lang w:val="fr-CA" w:eastAsia="fr-CA" w:bidi="ar-SA"/>
        </w:rPr>
        <w:t>anaṅga-kusumā caiṣā iyaṁ madana-mañjarī 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eṣā kalāvatī-nāma iyaṁ ratikalā smṛtā ||109||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iyaṁ kāmakalā-nāma iyaṁ hi kāmadāyinī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ratilolā iyaṁ bālā iyaṁ bālā ratotsukā ||110||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carati sarvasva-rati-cintāmaṇis tv asau 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nityānandāḥ kāścid etā nitya-prema-rasa-pradāḥ ||111||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ataḥ paraṁ śruti-gaṇās tāsāṁ kāścid imāḥ śṛṇu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udgītaiṣā sugīteyaṁ kalagītā tv iyaṁ priyā ||112||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kalasurākhyātā bāleyaṁ kalakaṇṭhikā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vipañcīyaṁ kramapadā eṣā bahuhutā matā ||113||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bahuprayogeyaṁ khyātā bahukalābalā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iyaṁ kalāvatī khyātā matā caiṣā kriyāvatī ||114||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ataḥ paraṁ muni-gaṇās tāsāṁ katipayā iha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iyam ugratapā nāma eṣā bahuguṇā smṛtā ||115||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priyavratā nāma suvratā ca iyaṁ matā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surekheyaṁ matā bālā suparveyaṁ bahupradā ||116||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ratna-rekhā tv iyaṁ khyātā maṇigrīvā tv asau matā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suparṇā ceyam ākalpā sukalpā ratna-mālikā ||117||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iyaṁ saudāminī subhrūr iyaṁ ca kāmadāyinī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ca bhogadā khyātā iyaṁ viśvamatā satī ||118||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ca dhāriṇī dhātrī sumedhā kāntir apy asau 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aparṇeyaṁ suparṇaiṣā mataiṣā ca sulakṣaṇā ||119||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sudatīyaṁ guṇavatī caiṣā saukalinī matā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sulocanā khyātā iyaṁ ca sumanāḥ smṛtā ||120||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aśrutā ca suśīlā ca rati-sukha-pradāyinī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ataḥ paraṁ gopa-bālā vayam atrāgatās tu yāḥ ||121||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tāsāṁ ca paricīyantāṁ kāścid amburuhānane 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asau candrāvalī caiṣā candrikeyaṁ śubhā matā ||122||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candrāvalī candrarekheyaṁ candrikāpy asau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khyātā candramālā matā candrālikā tv iyam ||123||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candraprabhācandrakaleyamabalāsmṛtā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varṇāvalī varṇamāleyaṁ maṇimālikā ||124||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varṇaprabhā samākhyātā suprabheyaṁ maṇiprabhā 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iyaṁ hārāvalī tārāmālinīyaṁ śubhā matā ||125||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mālatīyam iyaṁ yūthī vāsantī navamallikā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mallīyaṁ navamallīyam asau śephālikā matā ||126||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saugandhikeyaṁ kastūrī padminīyaṁ kumudvatī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eṣaiva hi rasollāsā citravṛndā samā tv iyam ||127||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rambheyam urvaśī caiṣā surekhā svarṇarekhikā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eṣā kāñcanamāleyaṁ satyasantatikāparā ||128||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etāḥ parikṛtāḥ sarvāḥ pariceyāḥ parā api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sahitāsmābhir etābhir vihariṣyasi bhāmini ||129||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ehi pūrva-saras-tīre tatra tvāṁ vidhivat sakhi 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snāpayitvātha dāsyāmi mantraṁ siddhi-pradāyakam ||130||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tāṁ sahasā nītvā snāpayitvā vidhānataḥ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vṛndāvana-kalānātha-preyasyā mantram uttamam ||131||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grāhayāmāsa saṅkṣepād dīkṣā-vidhi-puraḥsaram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paraṁ varuṇa-bījasya vahni-bīja-puraskṛtam ||132||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caturtha-svara-saṁyuktaṁ nāda-bindu-vibhūṣitam 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puṭitaṁ praṇavābhyāṁ ca trailokye cātidurlabham ||133||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mantra-grahaṇa-mātreṇa siddhiḥ sarvā prajāyate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puraścaryā-vidhir dhyānaṁ homa-saṅkhyā-japasya ca ||134||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tapta-kāñcana-gaurāṅgīṁ nānālaṅkāra-bhūṣitām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āścarya-rūpa-lāvaṇyāṁ suprasannāṁ vara-pradām ||135||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kalhāraiḥ karavīrādyaiś campakaiḥ sarasīruhaiḥ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sugandha-kusumair anyaiḥ saugandhika-samanvitaiḥ ||136||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pādyārghyācamanīyaiś ca dhūpa-dīpair manoharaiḥ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naivedyair vividhair divyaiḥ sakhī-vṛndāhṛtair mudā ||137||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sampūjya vidhivad devīṁ japtvā lakṣa-manuṁ tataḥ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hutvā ca vidhinā stutvā praṇamya daṇḍavad bhuvi ||138||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tataḥ sā saṁstutā devī nimeṣa-rahitāntarā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parikalpya nijāṁ chāyāṁ māyayātma-samīhayā ||139||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pārśve'tha preyasīṁ tatra sthāpayitvā balād iva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sakhībhir āvṛtā hṛṣṭā śuddhaiḥ pūjā-japādibhiḥ ||140||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stavair bhaktyā praṇāmaiś ca kṛpayāvirabhūt tadā 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hema-campaka-varṇābhā vicitrābharaṇojjvalā ||141||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aṅga-pratyaṅga-lāvaṇya-lālitya-madhurākṛtiḥ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niṣkalaṅka-śarat-pūrṇa-kalā-nātha-śubhānanā ||142||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snigdha-mugdha-smitāloka-jagat-traya-manoharā |</w:t>
      </w:r>
    </w:p>
    <w:p w:rsidR="00393C6D" w:rsidRDefault="00393C6D" w:rsidP="00A54622">
      <w:pPr>
        <w:rPr>
          <w:lang w:val="fr-CA" w:eastAsia="fr-CA" w:bidi="ar-SA"/>
        </w:rPr>
      </w:pPr>
      <w:r>
        <w:rPr>
          <w:lang w:val="fr-CA" w:eastAsia="fr-CA" w:bidi="ar-SA"/>
        </w:rPr>
        <w:t>nijayāprabhayātyantaṁ dyotayantī diśo daśa ||143||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abravīd atha sā devī varadā bhakta-vatsalā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devy uvāca—</w:t>
      </w:r>
    </w:p>
    <w:p w:rsidR="00393C6D" w:rsidRDefault="00393C6D" w:rsidP="00FA0529">
      <w:pPr>
        <w:rPr>
          <w:lang w:val="fr-CA" w:eastAsia="fr-CA" w:bidi="ar-SA"/>
        </w:rPr>
      </w:pPr>
      <w:r>
        <w:rPr>
          <w:lang w:val="fr-CA" w:eastAsia="fr-CA" w:bidi="ar-SA"/>
        </w:rPr>
        <w:t>mat-sakhīnāṁ vacaḥ satyaṁ tena tvaṁ me priyā sakhī ||144||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samuttiṣṭha samāgaccha kāmaṁ te sādhayāmy aham |</w:t>
      </w:r>
    </w:p>
    <w:p w:rsidR="00393C6D" w:rsidRDefault="00393C6D" w:rsidP="00FA0529">
      <w:pPr>
        <w:rPr>
          <w:lang w:val="fr-CA" w:eastAsia="fr-CA" w:bidi="ar-SA"/>
        </w:rPr>
      </w:pPr>
      <w:r>
        <w:rPr>
          <w:lang w:val="fr-CA" w:eastAsia="fr-CA" w:bidi="ar-SA"/>
        </w:rPr>
        <w:t>arjunī sā vaco devyāḥ śrutvā cātma-manīṣitam ||145||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pulakāṅkura-mugdhāṅgī bāṣpākula-vilocanā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papāta caraṇe devyāḥ punaś ca prema-vihvalā ||146||</w:t>
      </w:r>
    </w:p>
    <w:p w:rsidR="00393C6D" w:rsidRDefault="00393C6D" w:rsidP="00FA0529">
      <w:pPr>
        <w:rPr>
          <w:lang w:val="fr-CA" w:eastAsia="fr-CA" w:bidi="ar-SA"/>
        </w:rPr>
      </w:pPr>
      <w:r>
        <w:rPr>
          <w:lang w:val="fr-CA" w:eastAsia="fr-CA" w:bidi="ar-SA"/>
        </w:rPr>
        <w:t>tataḥ priyaṁ-vadāṁ devīṁ samuvāca sakhīm imām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pāṇau gṛhītvā mat-saṅge samāśvāsya samānaya ||147||</w:t>
      </w:r>
    </w:p>
    <w:p w:rsidR="00393C6D" w:rsidRDefault="00393C6D" w:rsidP="00FA0529">
      <w:pPr>
        <w:rPr>
          <w:lang w:val="fr-CA" w:eastAsia="fr-CA" w:bidi="ar-SA"/>
        </w:rPr>
      </w:pPr>
      <w:r>
        <w:rPr>
          <w:lang w:val="fr-CA" w:eastAsia="fr-CA" w:bidi="ar-SA"/>
        </w:rPr>
        <w:t>tataḥ priyaṁ-vadā devyā ājñayā jāta-sambhramā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tāṁ tathaiva samādāya saṅge devy ājagāma ha ||148||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gatvottara-saras-tīre snāpayitvā vidhānataḥ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saṅkalpādika-pūrvaṁ tu pūjayitvā yathā-vidhi ||149||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śrī-gokula-kalānātha-mantraṁ tac ca susiddhidam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grāhayāmāsa tāṁ devī kṛpayā hari-vallabhā ||150||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vrataṁ gokula-nāthākhyaṁ pūrvaṁ mohana-bhūṣitam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sarva-siddhi-pradaṁ mantraṁ sarva-tantreṣu gopitam ||151||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govinderita-vijñāsau dadau bhaktim acañcalām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dhyānaṁ ca kathitaṁ tasyai mantra-rājaṁ ca mohanam ||152||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uktaṁ ca mohane tantre smṛtir apy asya siddhidā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nīlotpala-dala-śyāmaṁ nānālaṅkāra-bhūṣitam ||153||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koṭi-kandarpa-lāvaṇyaṁ dhyāyed rāsa-rasākulam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priyaṁvadām uvācedaṁ rahasyaṁ pāvanecchayā ||154||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śrī-rādhikovāca—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asyā yāvad bhavet pūrṇaṁ puraścaraṇam uttamam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tāvad dhi pālayaināṁ tvaṁ sāvadhānā sahālibhiḥ ||155||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uktvā sā yayau kṛṣṇa-pādāmburuha-sannidhim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chāyām ātma-bhavām ātma-preyasīnāṁ nidhāya ca ||156||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tasthau tatra yathā pūrvaṁ rādhikā kṛṣṇa-vallabhā |</w:t>
      </w:r>
    </w:p>
    <w:p w:rsidR="00393C6D" w:rsidRDefault="00393C6D" w:rsidP="00FA0529">
      <w:pPr>
        <w:rPr>
          <w:lang w:val="fr-CA" w:eastAsia="fr-CA" w:bidi="ar-SA"/>
        </w:rPr>
      </w:pPr>
      <w:r>
        <w:rPr>
          <w:lang w:val="fr-CA" w:eastAsia="fr-CA" w:bidi="ar-SA"/>
        </w:rPr>
        <w:t>atra priyaṁvadādeśāt padmam aṣṭadalaṁ śubham ||157||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gorocanābhir nirmāya kuṅkumenāpi candanaiḥ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ebhir nānā-vidhair dravyaiḥ saṁmiśraiḥ siddhi-dāyakam ||158||</w:t>
      </w:r>
    </w:p>
    <w:p w:rsidR="00393C6D" w:rsidRDefault="00393C6D" w:rsidP="00064426">
      <w:pPr>
        <w:rPr>
          <w:lang w:val="fr-CA" w:eastAsia="fr-CA" w:bidi="ar-SA"/>
        </w:rPr>
      </w:pPr>
      <w:r>
        <w:rPr>
          <w:lang w:val="fr-CA" w:eastAsia="fr-CA" w:bidi="ar-SA"/>
        </w:rPr>
        <w:t>likhitvā yantra-rājaṁ ca śuddhaṁ mantraṁ tam adbhutam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kṛtvā nyāsādikaṁ pādyam arghyaṁ cāpi yathā vidhi ||159||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nānartu-sambhavaiḥ puṣpaiḥ kuṅkumair api candanaiḥ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dhūpa-dīpaiś ca naivedyais tāmbūlair mukha-vāsanaiḥ ||160||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vāso'laṅkāra-mālyaiś ca sampūjya nanda-nandanam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parivāraiḥ samaṁ sarvaiḥ sāyudhaṁ ca sa-vāhanam ||161||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stutvā praṇamya vidhivac cetasā smaraṇaṁ yayau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bhakti-vaśo devo yaśodā-nandanaḥ prabhuḥ ||162||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smitāvalokitāpāṅga-taraṅgitatareṅgitam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uvāca rādhikāṁ devīṁ tām ānayaihāśuca ||163||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ājñaptā caiva sā devī prasthāpya śāradāṁ sakhīm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tām ānināya sahasā puro vā surasātmanaḥ ||164||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śrī-kṛṣṇasya purastāt sā sametya prema-vihvalā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papāta kāñcanī bhūmau paśyantī sarvam adbhutam ||165||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kṛcchrāt kathañcid utthāya śanair unmīlya locane |</w:t>
      </w:r>
    </w:p>
    <w:p w:rsidR="00393C6D" w:rsidRDefault="00393C6D" w:rsidP="00064426">
      <w:pPr>
        <w:rPr>
          <w:lang w:val="fr-CA" w:eastAsia="fr-CA" w:bidi="ar-SA"/>
        </w:rPr>
      </w:pPr>
      <w:r>
        <w:rPr>
          <w:lang w:val="fr-CA" w:eastAsia="fr-CA" w:bidi="ar-SA"/>
        </w:rPr>
        <w:t>svedāmbhaḥ pulakotkampa-bhāva-bhārākulā satī ||166||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dadarśa prathamaṁ tatra sthalaṁ citraṁ manoramam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tataḥ kalpa-tarus tatra lasan-marakata-cchadaḥ ||167||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pravāla-pallavair yuktaḥ komalo hema-daṇḍakaḥ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sphaṭika-pravāla-mūlaś ca kāmadaḥ kāma-sampadām ||168||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prārthakābhīṣṭa-phaladas tasyādho ratna-mandiram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ratna-siṁhāsanaṁ tatra tatrāṣṭa-dala-padmakam ||169||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śaṅkha-padma-nidhī tatra savyāpasavya-saṁsthitau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catur-dikṣu yathā sthānaṁ sahitāḥ kāma-dhenavaḥ ||170||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parito nandanodyānaṁ malayānila-sevitam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ṛtūnāṁ caiva sarveṣāṁ kusumānāṁ manoharaiḥ ||171||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āmodair vāsitaṁ sarvaṁ kālāguru-parājitam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makaranda-kaṇā-vṛṣṭi-śītalaṁ sumanoharam ||172||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makaranda-rasāsvāda-mattānāṁ bhṛṅga-yoṣitām |</w:t>
      </w:r>
    </w:p>
    <w:p w:rsidR="00393C6D" w:rsidRDefault="00393C6D" w:rsidP="00064426">
      <w:pPr>
        <w:rPr>
          <w:lang w:val="fr-CA" w:eastAsia="fr-CA" w:bidi="ar-SA"/>
        </w:rPr>
      </w:pPr>
      <w:r>
        <w:rPr>
          <w:lang w:val="fr-CA" w:eastAsia="fr-CA" w:bidi="ar-SA"/>
        </w:rPr>
        <w:t>vṛndaśo jhaṅkṛtaiḥ śaśvac caivaṁ mukharitāntaram ||173||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kalakaṇṭhī kapotānāṁ sārikā-śuka-yoṣitām |</w:t>
      </w:r>
    </w:p>
    <w:p w:rsidR="00393C6D" w:rsidRDefault="00393C6D" w:rsidP="00064426">
      <w:pPr>
        <w:rPr>
          <w:lang w:val="fr-CA" w:eastAsia="fr-CA" w:bidi="ar-SA"/>
        </w:rPr>
      </w:pPr>
      <w:r>
        <w:rPr>
          <w:lang w:val="fr-CA" w:eastAsia="fr-CA" w:bidi="ar-SA"/>
        </w:rPr>
        <w:t>anyāsāṁ patrikāntānāṁ kala-nādair nināditam ||174||</w:t>
      </w:r>
    </w:p>
    <w:p w:rsidR="00393C6D" w:rsidRDefault="00393C6D" w:rsidP="00064426">
      <w:pPr>
        <w:rPr>
          <w:lang w:val="fr-CA" w:eastAsia="fr-CA" w:bidi="ar-SA"/>
        </w:rPr>
      </w:pPr>
      <w:r>
        <w:rPr>
          <w:lang w:val="fr-CA" w:eastAsia="fr-CA" w:bidi="ar-SA"/>
        </w:rPr>
        <w:t>nṛtyair matta-mayūrāṇām ākulaṁ smara-vardhanam 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rasāmbu-seka-saṁsṛṣṭatamāñjana-tanu-dyutim ||175||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susnigdha-nīla-kuṭila-kaṣāyāvāsi-kuntalam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mada-matta-mayūrādya-śikhaṇḍābaddha-cūḍakam ||176||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bhṛṅga-sevita-savyopakrama-puṣpāvataṁsakam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lolālakāli-vilasat-kapolādarśa-kāśitam ||177||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vicitra-tilakoddāma-bhāla-śobhā-virājitam 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tila-puṣpa-pataṅgeśa-cañcu-mañjula-nāsikam ||178||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cāru-bimbādharaṁ manda-smita-dīpita-manmatham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vanya-prasūna-saṅkāśa-graiveyaka-manoharam ||179||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madonmatta-bhramad-bhṛṅgī-sahasra-kṛta-sevayā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sura-druma-srajā rājan mugdha-pīnāṁsaka-dvayam ||180||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muktāhāra-sphurad-vakṣaḥ sthala-kaustubha-bhūṣitam 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śrīvatsa-lakṣaṇaṁ jānu-lambi-bāhu-manoharam ||181||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gambhīra-nābhi-pañcāsya-madhya-madhyātisundaram 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sujāta-druma-sad-vṛttam adūra-jānu-mañjulam ||182||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kaṅkaṇāṅgada-mañjīrair bhūṣitaṁ bhūṣaṇaiḥ paraiḥ 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pītāṁśu-kalayāviṣṭa-nitamba-ghaṭa-nāyakam ||183||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lāvaṇyair api saundarya-jita-koṭi-manobhavam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veṇu-pravartitair gīta-rāgair api manoharaiḥ ||184||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mohayantaṁ sukhāmbhodhau majjayantaṁ jagat-trayam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pratyaṅga-madanāveśa-dharaṁ rāsa-rasālasam ||185||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cāmaraṁ vyajanaṁ mālyaṁ gandhaṁ candanam eva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tāmbūlaṁ darpaṇaṁ pāna-pātraṁ carvita-pātrakam ||186||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anyat krīḍā-bhavaṁ yad yat tat sarvaṁ ca pṛthak pṛthak 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rasālaṁ vividhaṁ yantraṁ kalayantībhir ādarāt ||187||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yathā-sthāna-niyuktābhiḥ paśyantībhis tad-iṅgitam | 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tan-mukhāmbhoja-dattākṣi-cañcalābhir anukramāt ||188||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śrīmatyā rādhikā-devyā vāma-bhāge sa-sambhramam 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ārādhayantyā tāmbūlam arpayantyā śuci-smitam ||189||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samālokyārjunī yāsau madanāveśa-vihvalā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tatas tāṁ ca tathā jñātvā hṛṣīkeśo’pi sarvavit ||190||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tasyāḥ pāṇiṁ gṛhītvaiva sarva-krīḍā vanāntare 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yathā-kāmaṁ raho reme mahā-yogeśvaro vibhuḥ ||191||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tatas tasyāḥ skandha-deśe-pradatta-bhuja-pallavaḥ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āgatya śāradāṁ prāha paścime'smin sarovare ||192||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śīghraṁ snāpaya tanvaṅgīṁ krīḍā-śrāntāṁ mṛdu-smitām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tatas tāṁ śāradā devī tasmin krīḍā-sarovare ||193||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snānaṁ kurvity uvācaināṁ sā ca śrāntā tathā karot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jalābhyantaram āptāsau punar arjunatāṁ gataḥ ||194||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uttasthau yatra deveśaḥ śrīmad-vaikuṇṭha-nāyakaḥ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dṛṣṭvā tam arjunaṁ kṛṣṇo viṣaṇṇaṁ bhagna-mānasam ||195||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māyayā pāṇinā spṛṣṭvā prakṛtaṁ vidadhe punaḥ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śrī-kṛṣṇa uvāca—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dhanañjaya tvām āśaṁse bhavān priya-sakho mama ||196||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tvat-samo nāsti me ko'pi raho-vettā jagat-traye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 rahasyaṁ tvayā pṛṣṭam anubhūtaṁ ca tat punaḥ ||197||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kathyate yadi tat kasmai śapa semān tad ārjuna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sanatkumāra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prasādam āsādya śapathair jāta-nirṇayaḥ ||198||</w:t>
      </w:r>
    </w:p>
    <w:p w:rsidR="00393C6D" w:rsidRDefault="00393C6D" w:rsidP="00EF48A2">
      <w:pPr>
        <w:rPr>
          <w:lang w:val="fr-CA" w:eastAsia="fr-CA" w:bidi="ar-SA"/>
        </w:rPr>
      </w:pPr>
      <w:r>
        <w:rPr>
          <w:lang w:val="fr-CA" w:eastAsia="fr-CA" w:bidi="ar-SA"/>
        </w:rPr>
        <w:t>yayau hṛṣṭa-manās tasmāt svadhāmādbhuta-saṁsmṛtiḥ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te kathitaṁ sarvaṁ raho yad gocaraṁ mama ||199||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govindasya tathā cāsmai kathane śapathas tava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śrutvā vacas tasya siddhim aupagavir gataḥ ||200||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nara-nārāyaṇāvāsaṁ vṛndāraṇyam upāvrajat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tatrāste'dyāpi kṛṣṇasya nitya-līlā-vihāra-vit ||201||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nāradenāpi pṛṣṭo'haṁ nābravaṁ tad-rahasyakam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prāptaṁ tathāpi tenedaṁ prakṛtitvam upetya ca ||202||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tubhyaṁ yat tu mayā proktaṁ rahasyaṁ sneha-kāraṇāt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tan na kasmaicid ākhyeyaṁ tvayā bhadre sva-yonivat ||203||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imaṁ śrī-bhagavad-bhakta-mahimādhyāyam adbhutam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yaḥ paṭhec chṛṇuyād vāpi sa ratiṁ vindate harau ||204||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iti śrī-padma-purāṇe pātāla-khaṇḍe</w:t>
      </w: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arjuny-anunayo nāma</w:t>
      </w: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catuḥ-saptatitamo'dhyāyaḥ</w:t>
      </w: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||6||</w:t>
      </w:r>
    </w:p>
    <w:p w:rsidR="00393C6D" w:rsidRDefault="00393C6D" w:rsidP="008562DC">
      <w:pPr>
        <w:jc w:val="center"/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  <w:t>(7)</w:t>
      </w:r>
    </w:p>
    <w:p w:rsidR="00393C6D" w:rsidRDefault="00393C6D" w:rsidP="008562DC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saptamo'dhyāyaḥ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pārvaty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vṛndāvana-rahasyaṁ ca bahudhā kathitaṁ vibho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kena puṇya-viśeṣeṇa nāradaḥ prakṛtiṁ gataḥ ||1||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ekadāścarya-vṛttāntaṁ mayā jijñāsitaṁ purā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brahmaṇā kathitaṁ guhyaṁ śrutaṁ kṛṣṇa-mukhāmbujāt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nāradaḥ pṛṣṭavān mahyaṁ tadāhaṁ prāptavān idam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ahaṁ vaktuṁ na śaknomi tan-māhātmyaṁ kathañcana ||3||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kiṁ kurve śapanaṁ tasya smṛtvā sīdāmi mānase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śrutvā mama vaco durmanāḥ so'bhavad yadā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tadā brahmāṇam āhūya aham ādiṣṭavān priye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tvayā yat kathitaṁ mahyaṁ nāradāya vadasva tat ||5||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brahmā tadā mama vaco niśamya saha nāradaḥ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jagāma kṛṣṇa-savidhaṁ natvāpṛcchat tad eva tu ||6||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brahmovāca—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kim idaṁ dvātriṁśad vanaṁ vṛndāraṇyaṁ viśāṁ pate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śrotum icchāmi bhagavan yadi yogyo’smi me vada ||7||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śrī-bhagavān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idaṁ vṛndāvanaṁ ramyaṁ mama dhāmaiva kevalam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yatreme paśavaḥ sākṣād vṛkṣāḥ kīṭā narāmarāḥ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ye vasanti mamāntye te mṛtā yānti mamāntikam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atra yā gopa-patnyaś ca nivasanti mamālaye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yoginyas tās tu evaṁ hi mama devāḥ parāyaṇāḥ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pañca-yojanam evaṁ hi vanaṁ me deva-rūpakam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kālindīyaṁ suṣumnākhyā paramāmṛta-vāhinī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yatra devāś ca bhūtāni vartante sūkṣma-rūpataḥ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sarvato vyāpakaś cāhaṁ na tyakṣyāmi vanaṁ kvacit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āvirbhāvas tirobhāvo bhaved atra yuge yuge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tejo-mayam idaṁ sthānam adṛśyaṁ carma-cakṣuṣām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rahasyaṁ me prabhāvaṁ ca paśya vṛndāvanaṁ yuge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brahmādīnāṁ devatānāṁ na dṛśyaṁ tat kathañcana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tac chrutvā nārado natvā kṛṣṇaṁ brahmāṇam eva ca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ājagāmeha bhūrloke miśrakaṁ naimiṣaṁ vanam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tatrāsau satkṛtaś cāpi śaunakādyair munīśvaraiḥ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pṛṣṭaś cāpy āgato brahman kutas tvam adhunā vada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tac chrutvā nāradaḥ prāha golokād āgato'smy aham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śrutvā kṛṣṇa-mukhāmbhojād vṛndāvana-rahasyakam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nānā-vidhāḥ praśnāḥ kṛtāś caiva punaḥ punaḥ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samastā manavas tatra yogāś caiva mayā śrutāḥ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tān eva kathayiṣyāmi yathā praśnaṁ ca tattvataḥ ||18||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śaunakādaya ūcuḥ—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vṛndāraṇya-rahasyaṁ hi yad uktaṁ brahmaṇā tvayi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 asmākaṁ samācakṣva yady asmāsu kṛpā tava ||19||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kadācit sarayū-tīre dṛṣṭo'smābhiś ca gautamaḥ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manasvī ca mahā-duḥkhī cintākulita-cetanaḥ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māṁ dṛṣṭvā gautamo devaḥ papāta dharaṇī-tale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uttiṣṭha vatsa vatseti tam uvācāham eva hi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kathaṁ bhavān manasvīti procyatāṁ yadi rocate 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gautama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śrutaṁ tava mukhād eva kṛṣṇa-tattvaṁ ca tādṛśaṁ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dvārakākhyaṁ māthurākhyaṁ rahasyaṁ bahuśo mayā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vṛndāvana-rahasyaṁ tu na śrutaṁ tvan-mukhāmbujāt ||23||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yato me manasaḥ sthairyaṁ bhaviṣyati ca sad-guro |</w:t>
      </w:r>
    </w:p>
    <w:p w:rsidR="00393C6D" w:rsidRPr="009007AE" w:rsidRDefault="00393C6D" w:rsidP="009007AE">
      <w:pPr>
        <w:rPr>
          <w:lang w:eastAsia="fr-CA" w:bidi="ar-SA"/>
        </w:rPr>
      </w:pP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nārada uvāca—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idaṁ tu paramaṁ guhyaṁ rahasyātirahasyakam ||24||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purā me brahmaṇā proktaṁ tādṛg vṛndāvanodbhavam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rahasyaṁ vada deveśa vṛndāraṇyasya me pitaḥ ||25||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iti jijñāsitaṁ śrutvā kṣaṇaṁ maunī sa cābhavat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tato mā''ha mahā-viṣṇuṁ gaccha vatsa prabhuṁ mama ||26||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mayāpi tatra gantavyaṁ tvayā saha na saṁśayaḥ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ity uktvā māṁ gṛhītvā ca gato viṣṇoś ca dhāmani ||27||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mahā-viṣṇau ca kathitaṁ mayoktaṁ yat tad eva hi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tac chrutvā ca mahā-viṣṇuḥ svayambhuvam athādiśat ||28||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tvam evādeśato mahyaṁ nītvā vai nāradaṁ munim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snānāya viniyuṅkṣvāmuṁ sarasy amṛta-saṁjñake ||29||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mahā-viṣṇu-samādiṣṭaḥ svayambhūr māṁ tathākarot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tatrāmṛta-saraś cāhaṁ praviśya snānam ācaram ||30||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tat-kṣaṇāt tat-saraḥ pāre yoṣitāṁ savidhe'bhavam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sarva-lakṣaṇa-sampannā yoṣid-rūpātivismitā ||31||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māṁ dṛṣṭvā tāḥ samāyāntīm apṛcchaṁś ca muhur muhuḥ |</w:t>
      </w:r>
    </w:p>
    <w:p w:rsidR="00393C6D" w:rsidRPr="009007AE" w:rsidRDefault="00393C6D" w:rsidP="009007AE">
      <w:pPr>
        <w:rPr>
          <w:lang w:eastAsia="fr-CA" w:bidi="ar-SA"/>
        </w:rPr>
      </w:pP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striya ūcuḥ—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kā tvaṁ kutaḥ samāyātā kathayātma-viceṣṭitam ||32||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tāsāṁ priya-kathāṁ śrutvā mayoktaṁ tan niśāmaya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kutaḥ ko'haṁ samāyātaḥ kathaṁ vā yoṣid-ākṛtiḥ ||33||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svapnavad dṛśyate sarvaṁ kiṁ vā mugdho’smi bhūtale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tac chrutvā mad-vaco devī provāca madhura-svanaiḥ ||34||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vṛndā-nāmnī purī ceyaṁ kṛṣṇa-candra-priyā sadā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ahaṁ ca lalitā devī turyātītā ca niṣkalā ||35||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ity uktvā ca mahā-devī karuṇā-sāndra-mānasā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māṁ pratyāha punar devī samāgaccha mayā saha ||36||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anyāś ca yoṣitaḥ sarvāḥ kṛṣṇapādaparāyaṇāḥ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tāś ca māṁ pravadanty evaṁ samāgacchānayā saha ||37||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tato'nu kṛṣṇacandrasya caturdaśākṣaro manuḥ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kṛpayā kathitas tasyā devyāś cāpi mahātmanaḥ ||38||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tatkṣaṇād eva tat-sāmyam alabhaṁ vividhopamā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tābhiḥ saha gatās tatra yatra kṛṣṇaḥ sanātanaḥ ||39||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kevalaṁ saccidānandaḥ svayaṁ yoṣin-mayaḥ prabhuḥ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yoṣid-ānanda-hṛdayo dṛṣṭvā māṁ prābravīn muhuḥ ||40||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samāgaccha priye kānte bhaktyā māṁ parirambhaya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reme varṣa-pramāṇena tatra caiva dvijottama ||41||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tadoktaṁ ramaṇeśena tāṁ devīṁ rādhikāṁ prati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iyaṁ me prakṛtis tatra cāsīn nārada-rūpa-dhṛk ||42||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nītvāmṛta-saro ramyaṁ snānārthaṁ saṁniyojaya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tayā me ramaṇasyānte gaditaṁ priya-bhāṣitam ||43||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ahaṁ ca lalitā devī rādhikā yā ca gīyate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ahaṁ ca vāsudevākhyo nityaṁ kāma-kalātmakaḥ ||44||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satyaṁ yoṣit-svarūpo'haṁ yoṣic cāhaṁ sanātanī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ahaṁ ca lalitā-devī puṁrūpā kṛṣṇa-vigrahā ||45||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āvayor antaraṁ nāsti satyaṁ satyaṁ hi nārada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evaṁ yo vetti me tattvaṁ samayaṁ ca tathā manum ||46||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samācāra-saṅketaṁ lalitāvat sa me priyaḥ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idaṁ vṛndāvanaṁ nāma rahasyaṁ mama vaigṛham ||47||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prakāśyaṁ kadā kutra vaktavyaṁ na paśau kvacit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'nurādhikā devī māṁ nītvā tat-sarovare ||48||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sthitvā sā kṛṣṇa-candrasya caraṇānte gatā punaḥ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nimajjanād eva nārado'ham upāgataḥ ||49||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vīṇā-hasto gāna-paras tad-rahasyaṁ muhur mudā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svayambhuvaṁ namaskṛtya tatrāgāṁ viṣṇu-pārṣadam ||50||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svayambhuvā tathā dṛṣṭaṁ noktaṁ kiñcit tadā punaḥ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te kathitaṁ vatsa sugopyaṁ ca mayā tvayi ||51||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tvayāpi kṛṣṇa-candrasya kevalaṁ dhāma citkalam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gopanīyaṁ prayatnena mātur jāra iva priyam ||52||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yathā proktaṁ mayā śiṣye gautame sa-rahasyakam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tathā bhavatsu kārtsnyena kathitaṁ cātigopitam ||53||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yatra kutra kadācit tu prakāśyaṁ muni-puṅgavāḥ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tadā śāpo bhaved viprāḥ kṛṣṇa-candrasya niścitam ||54||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imaṁ kṛṣṇasya līlābhir yutam adhyāyam uttamam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yaḥ paṭhec chṛṇuyād vāpi sa yāti paramaṁ padam ||55||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iti śrī-padma-purāṇe pātāla-khaṇḍe</w:t>
      </w: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vṛndāvana-māhātmye nāradīyānunaye</w:t>
      </w: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pañcasaptatitamo'dhyāyaḥ</w:t>
      </w: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||7||</w:t>
      </w:r>
    </w:p>
    <w:p w:rsidR="00393C6D" w:rsidRDefault="00393C6D" w:rsidP="008562DC">
      <w:pPr>
        <w:jc w:val="center"/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8562DC">
      <w:pPr>
        <w:jc w:val="center"/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  <w:t>(8)</w:t>
      </w:r>
    </w:p>
    <w:p w:rsidR="00393C6D" w:rsidRDefault="00393C6D" w:rsidP="008562DC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aṣṭamo'dhyāyaḥ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īśvara uvāca—atra śiśupālaṁ nihataṁ śrutvā dantavaktraḥ kṛṣṇena yoddhuṁ mathurām ājagāma ||1|| kṛṣṇas tu tac chrutvā ratham āruhya tena saha mathurām āyayau ||2|| atha taṁ hatvā yamunām uttīrya nanda-vrajaṁ gatvā pitarāv abhivādyāśvāsya tābhyāṁ āliṅgitaḥ sakala-gopa-vṛddhān pariṣvajya tān āśvāsya bahu-vastrābharaṇādibhis tatra-sthān sarvān santarpayāmāsa ||3|| kālindyāḥ puline ramye puṇya-vṛkṣa-samākīrṇe gopa-strībhir ahar-niśaṁ krīḍā-sukhena tri-rātraṁ tatra samuvāsa ||4|| tatra sthale nanda-gopādayaḥ sarve janāḥ putra-dāra-sahitāḥ paśu-pakṣi-mṛgādayo 'pi vāsudeva-prasādena-divya-rūpa-dharā vimāna-samārūḍhāḥ paramaṁ lokaṁ vaikuṇṭham avāpuḥ ||5|| 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śrī-kṛṣṇas tu nanda-gopa-vrajaukasāṁ sarveṣāṁ nirāmayaṁ svapadaṁ dattvā deva-gaṇaiḥ stūyamānaḥ śrīmatīṁ dvārāvatīṁ viveśa ||6|| tatra vasudevo grasena saṅkarṣaṇa-pradyumnāniruddhākrūrādibhiḥ pratyahaṁ sampūjitaḥ ṣoḍaśa-sahasrāṣṭādhika-mahiṣībhiś ca viśvarūpa-dharo divya-ratna-maya-latā-gṛhāntareṣu sura-taru-kusumācita-ślakṣṇatara-paryaṅkeṣu ramayāmāsa ||7||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evaṁ hitārthāya sarva-devānāṁ samasta-bhū-bhāra-vināśāya yadu-vaṁśe'vatīrya sakala-rākṣasa-vināśaṁ kṛta-mahāntam urvībhāraṁ nāśayitvā nanda-vraja-dvārikā-vāsinaḥ sthāvara-jaṅgamān bhava-bandhanān mocayitvā -parameśāśvate yogi-dhyeye ramye dhāmni saṁsthāpya nityaṁ divya-mahiṣyādibhiḥ saṁsevyamāno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vāsudevo'khileṣūvāca ||8|| asīda-vyākṛtaṁ brahma karakā-ghṛtayor iva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prakṛti-stho guṇān mukto dravībhūtvā divaṁ gataḥ ||9||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 iti śrī-padma-purāṇe pātāla-khaṇḍe vṛndāvana-mahātmye pārvatī-</w:t>
      </w: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śiva-saṁvāde ṣaṭsaptatitamo'dhyāyaḥ</w:t>
      </w: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||8||</w:t>
      </w:r>
    </w:p>
    <w:p w:rsidR="00393C6D" w:rsidRDefault="00393C6D" w:rsidP="008562DC">
      <w:pPr>
        <w:jc w:val="center"/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8562DC">
      <w:pPr>
        <w:jc w:val="center"/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</w:p>
    <w:p w:rsidR="00393C6D" w:rsidRDefault="00393C6D" w:rsidP="008562DC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  <w:t>(9)</w:t>
      </w:r>
    </w:p>
    <w:p w:rsidR="00393C6D" w:rsidRDefault="00393C6D" w:rsidP="008562DC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navamo'dhyāyaḥ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pārvaty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vistareṇa samācakṣva nāmārtha-pada-gauravam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īśvarasya svarūpaṁ ca tat-sthānānāṁ vibhūtayaḥ ||1||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 viṣṇoḥ paramaṁ dhāma vyūha-bhedās tathā hareḥ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nirvāṇākhyāhi tattvena mama sarvaṁ sureśvara ||2||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sāre vṛndāvane kṛṣṇaṁ gopī-koṭibhir āvṛtam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gaṅgā parā śaktis tat-stham ānanda-kānanam ||3||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nānā-sukusumāmoda-samīra-surabhī-kṛtam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kalinda-tanayā-divya-taraṅga-rāga-śītalam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sanakādyair bhāgavataiḥ saṁsṛṣṭaṁ muni-puṅgavaiḥ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āhlādi-madhurārāvair go-vṛndair abhimaṇḍitam ||5||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ramya-srag-bhūṣaṇopetair nṛtyadbhir bālakair vṛtam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śrīmān kalpa-tarur jāmbūnada-paricchadaḥ ||6||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nānā-ratna-pravālāḍhyo nānā-maṇi-phalojjvalaḥ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tasya mūle ratna-vedī ratna-dīdhiti-dīpitā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trayī-mayaṁ ratna-siṁhāsanam anuttamam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tatrāsīnaṁ jagannāthaṁ triguṇātītam avyayam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koṭi-candra-pratīkāśaṁ koṭi-bhāskara-bhāsvaram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koṭi-kandarpa-lāvaṇyaṁ bhāsayantaṁ diśo daśa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tri-netraṁ dvi-bhujaṁ gauraṁ tapta-jāmbūnada-prabham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śliṣyamāṇam aṅganābhiḥ sadā mānaṁ ca sarvaśaḥ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brahmādyaiḥ sanakādyaiś ca dhyeyaṁ bhakta-vaśīkṛtam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sadā ghūrṇita-netrābhir nṛtyantībhir mahotsavaiḥ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cumbantībhir hasantībhiḥ śliṣyantībhir muhur muhuḥ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avāpta-gopī-dehābhiḥ śrutibhiḥ koṭi-koṭibhiḥ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tat-pādāmbuja-mādhvīka-cittābhiḥ parito vṛtam 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tāsāṁ tu madhye yā devī tapta-cāmīkara-prabhā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dyotamānā diśaḥ sarvāḥ kurvatī vidyud-ujjvalāḥ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pradhānaṁ yā bhagavatī yayā sarvam idaṁ tatam ||14||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sṛṣṭi-sthity-anta-rūpā yā vidyāvidyā-trayī parā 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svarūpa-śakti-rupā ca māyā-rūpā ca cinmayī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brahma-viṣṇu-śivādīnāṁ deha-kāraṇa-kāraṇam 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carācaraṁ jagat sarvaṁ yan māyā-parirambhitam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vṛndāvaneśvarī nāmnā rādhā dhātrānukāraṇāt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tām āliṅgya vasantaṁ taṁ mudā vṛndāvaneśvaram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anyonya-cumbanāśleṣa-madāveśa-vighūrṇitam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dhyāyed evaṁ kṛṣṇa-devaṁ sa ca siddhim avāpnuyāt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mantra-rājam imaṁ guhyaṁ tasya mantraṁ ca mantra-vit 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yo japec chṛṇuyād vāpi sa mahātmā sudurlabhaḥ ||19||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rā indhakā citrarekhā ca candrā madanasundarī 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śrī-priyā śrī-madhumatī śaśirekhā haripriyā ||20||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suvarṇa-śobhā saṁmohā prema-romāñca-rājitā 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vaivarṇya-sveda-saṁyuktā bhāvāsaktā priyaṁvadā ||21||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suvarṇa-mālinī śāntā surāsa-rasikā tathā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sarva-strī-jīvanā dīna-vatsalā vimalāśayā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nipīta-nāma-pīyūṣā sā rādhā parikīrtitā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sudīrgha-smita-saṁyuktā tapta-cāmīkara-prabhā ||23||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mūrcchat-prema-nadī rādhā varaṇālocanāñjanā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māyā-mātsarya-saṁyuktā dāna-sāmrājya-jīvanā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suratotsava-saṅgrāmā citrarekhā prakīrtitā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gaurāṅgī nātidīrghā ca sadā vādana-tat-parā ||25||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dainyānurāga-naṭanā mūrcchā-romāñca-vihvalā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hari-dakṣiṇa-pārśva-sthā sarva-mantra-priyā tathā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anaṅga-lobha-mādhuryā candrā sā parikīrtitā 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sa-līla-manthara-gatir mañju-mudrita-locanā ||27||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prema-dhārojjvalākīrṇā dalitāñjana-śobhanā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kṛṣṇānurāga-rasikā rāsa-dhvani-samutsukā ||28||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ahaṅkāra-samāyuktā mukha-nindita-candramāḥ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madhurālāpa-caturā jitendriya-śiromaṇiḥ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sundara-smita-saṁyuktā sā vai madana-sundarī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vivikta-rāsa-rasikā śyāmāśyāma-manoharā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premṇā prema-kaṭākṣeṇa hareś citta-vimohanī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jitendriyā jita-krodhā sā priyā parikīrtitā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sutapta-svarṇa-gaurāṅgī līlā-gamana-sundarī 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smarottha-prema-romāñca-vaicitra-madhurākṛtiḥ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sundara-smita-saṁyukta-mukha-nindita-candramāḥ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madhurālāpa-caturā jitendriya-śiromaṇiḥ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kīrtitā sā madhumatī prema-sādhana-tat-parā |</w:t>
      </w:r>
    </w:p>
    <w:p w:rsidR="00393C6D" w:rsidRDefault="00393C6D" w:rsidP="008562DC">
      <w:pPr>
        <w:rPr>
          <w:lang w:val="fr-CA" w:eastAsia="fr-CA" w:bidi="ar-SA"/>
        </w:rPr>
      </w:pPr>
      <w:r>
        <w:rPr>
          <w:lang w:val="fr-CA" w:eastAsia="fr-CA" w:bidi="ar-SA"/>
        </w:rPr>
        <w:t>saṁmoha-jvara-romāñca-prema-dhārā-samanvitā ||34||</w:t>
      </w:r>
    </w:p>
    <w:p w:rsidR="00393C6D" w:rsidRDefault="00393C6D" w:rsidP="00D74285">
      <w:pPr>
        <w:rPr>
          <w:lang w:val="fr-CA" w:eastAsia="fr-CA" w:bidi="ar-SA"/>
        </w:rPr>
      </w:pPr>
      <w:r>
        <w:rPr>
          <w:lang w:val="fr-CA" w:eastAsia="fr-CA" w:bidi="ar-SA"/>
        </w:rPr>
        <w:t>dāna-dhūli-vinodā ca rāsa-dhvani mahā-naṭī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śaśirekhā ca vijñeyā gopāla-preyasī sadā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kṛṣṇātmā sottamā śyāmā madhu-piṅgala-locanā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tat-pāda-prema-saṁmohāt kvacit pulaka-cumbitā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śiva-kuṇḍe śivānandā nandinī dehikā-taṭe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rukmiṇī dvāravatyāṁ tu rādhā vṛndāvane vane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devakī mathurāyāṁ tu jātā me parameśvarī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candra-kūṭe tathā sītā vindhye vindhya-nivāsinī ||38||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vārāṇasyāṁ viśālākṣī vimalā puruṣottame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vṛndāvanādhipatyaṁ ca dattaṁ tasyai prasīdatā ||39||</w:t>
      </w:r>
    </w:p>
    <w:p w:rsidR="00393C6D" w:rsidRDefault="00393C6D" w:rsidP="00D74285">
      <w:pPr>
        <w:rPr>
          <w:lang w:val="fr-CA" w:eastAsia="fr-CA" w:bidi="ar-SA"/>
        </w:rPr>
      </w:pPr>
      <w:r>
        <w:rPr>
          <w:lang w:val="fr-CA" w:eastAsia="fr-CA" w:bidi="ar-SA"/>
        </w:rPr>
        <w:t>kṛṣṇenānyatra devī tu rādhā vṛndāvane vane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nityānanda-tanuḥ śaurir yo'śarīrīti bhāṣyate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vāyv-agni-nāka-bhūmīnām aṅgādhiṣṭhita-devatā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nirūpyate brahmaṇo’pi tathā govinda-vigrahaḥ ||41||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sendriyo’pi yathā sūryas tejasā nopalakṣyate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tathā kānti-yutaḥ kṛṣṇaḥ kālaṁ mohayati dhruvam ||42||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tasya prākṛtī mūrtir medo-māṁsāsthi-sambhavā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yogī caiveśvaraś cānyaḥ sarvātmā nitya-vigrahaḥ ||43||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kāṭhinyaṁ deva-yogena karakāghṛtayor iva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kṛṣṇasyāmita-tattvasya pāda-pṛṣṭhaṁ na devatā ||44||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vṛndāvana-rajo vṛnde tatra syur viṣṇu-koṭayaḥ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ānanda-kiraṇe vṛnda-vyāpta-viśva-kalā-nidhiḥ ||45||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guṇātmatātmani yathā jīvās tat-kiraṇāṅgakāḥ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bhuja-dvaya-vṛtaḥ kṛṣṇo na kadācic catur-bhujaḥ ||46||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gopyaikayā vṛtas tatra parikrīḍati sarvadā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govinda eva puruṣo brahmādyāḥ striya eva ca ||47||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 eva svabhāvo’yaṁ prakṛter bhāva īśvaraḥ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puruṣaḥ prakṛtiś cādyau rādhā-vṛndāvaneśvarau ||48||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prakṛter vikṛtaṁ sarvaṁ vinā vṛndāvaneśvaram ||49||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samudbhavenaiva samudbhaved idaṁ 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bhedaṁ gataṁ tasya vināśato hi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svarṇasya nāśo na hi vidyate tathā 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matsyādi-nāśe'pi na kṛṣṇa-vicyutiḥ ||50||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triguṇādi-prapañco'yaṁ vṛndāvana-vihāriṇaḥ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ūrmīvābdhes-taraṅgasya yathābdhir naiva jāyate ||51||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rādhikā samā nārī na kṛṣṇa-sadṛśaḥ pumān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vayaḥ paraṁ na kaiśorāt svabhāvaḥ prakṛteḥ paraḥ ||52||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dhyeyaṁ kaiśorakaṁ dhyeyaṁ vanaṁ vṛndāvanaṁ vanam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śyāmam eva paraṁ rūpam ādir eva paro rasaḥ ||53||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bālyaṁ pañcama-varṣāntaṁ paugaṇḍaṁ daśamāvadhi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aṣṭa-pañcaka-kaiśoraṁ sīmā-pañcadaśāvadhi ||54||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yauvanodbhinna-kaiśoraṁ nava-yauvanam ucyate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tad-vayas tasya sarvasvaṁ prapañcam itarad-vayaḥ ||55||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bālya-paugaṇḍa-kaiśoraṁ vayo vande manoharam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bāla-gopāla-gopālaṁ smara-gopāla-rūpiṇam ||56||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vande madana-gopālaṁ kaiśorākāram adbhutam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yam āhur yauvanodbhinna-śrīman-madana-mohanam ||57||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akhaṇḍātula-pīyūṣa-rasānanda-mahārṇavam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jayati śrīpater gūḍhaṁ vapuḥ kaiśora-rūpiṇaḥ ||58||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ekam apy avyayaṁ pūrvaṁ ballavī-vṛnda-madhyagam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dhyāna-gamyaṁ prapaśyanti ruci-bhedāt pṛthag-dhiyaḥ ||59||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yan nakhendu-rucir brahma dhyeyaṁ brahmādibhiḥ suraiḥ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guṇa-trayam atītaṁ taṁ vande vṛndāvaneśvaram ||60||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vṛndāvana-parityāgo govindasya na vidyate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anyatra yad vapus tat tukṛtrimaṁ tan na saṁśayaḥ ||61||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sulabhaṁ vraja-nārīṇāṁ durlabhaṁ tan mumukṣuṇām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taṁ bhaje nanda-sūnuṁ yan-nakha-tejaḥ paraṁ manuḥ ||62||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pārvaty uvāca— 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bhukti-mukti-spṛhā yāvat piśācī hṛdi vartate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tāvat prema-sukhasyātra katham abhyudayo bhavet ||63||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sādhu pṛṣṭaṁ tvayā bhadre yan me manasi vartate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 sarvaṁ kathayiṣyāmi sāvadhānā niśāmaya ||64||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smṛtvā guṇān smaran nāma gānaṁ vāmana-rañjanam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bodhayaty ātmanātmānaṁ satataṁ premṇi līyate ||65||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iti śrī-padma-purāṇe pātāla-khaṇḍe vṛndāvana-māhātmye</w:t>
      </w: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pārvatī-śiva-saṁvāde śrī-kṛṣṇa-rūpa-varṇanaṁ nāma</w:t>
      </w: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saptasaptatitamo'dhyāyaḥ</w:t>
      </w: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||9||</w:t>
      </w:r>
    </w:p>
    <w:p w:rsidR="00393C6D" w:rsidRDefault="00393C6D" w:rsidP="00D74285">
      <w:pPr>
        <w:jc w:val="center"/>
        <w:rPr>
          <w:lang w:val="fr-CA" w:eastAsia="fr-CA" w:bidi="ar-SA"/>
        </w:rPr>
      </w:pP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D74285">
      <w:pPr>
        <w:jc w:val="center"/>
        <w:rPr>
          <w:lang w:val="fr-CA" w:eastAsia="fr-CA" w:bidi="ar-SA"/>
        </w:rPr>
      </w:pP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(10)</w:t>
      </w:r>
    </w:p>
    <w:p w:rsidR="00393C6D" w:rsidRDefault="00393C6D" w:rsidP="00D74285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daśamo'dhyāyaḥ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pārvaty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vaiṣṇavānāṁ ca yad dharmaṁ sarvaṁ tathyaṁ ca me vada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 kṛtvā mānavāḥ sarve bhavāmbhodhiṁ taranti hi ||1||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 dvādaśadhā śuddhir vaiṣṇavānām ihocyate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gṛhopalepanaṁ caiva tathā nu gamanaṁ hareḥ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bhaktyā pradakṣiṇā caiva pādayoḥ śodhanaṁ punaḥ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pūjārthaṁ patra-puṣpāṇāṁ bhaktyaivottolanaṁ hareḥ ||3||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karayoḥ sarva-śuddhīnām iyaṁ śuddhir viśiṣyate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tan-nāma-kīrtanaṁ caiva guṇānām api kīrtanam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bhaktyā śrī-kṛṣṇa-devasya vacasaḥ śuddhir iṣyate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tat-kathā-śravaṇaṁ caiva tasyotsava-nirīkṣaṇam ||5||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śrotrayor netrayoś caiva śuddhiḥ samyag ihocyate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pādodakaṁ ca nirmālyaṁ mālānām api dhāraṇam ||6||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ucyate śirasaḥ śuddhiḥ praṇatasya hareḥ puraḥ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āghrāṇaṁ tasya puṣpāder nirmālyasya tathā priye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viśuddhiḥ syād antarasya ghrāṇasyāpi vidhīyate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yatra puṣpādikaṁ yac ca kṛṣṇa-pāda-yugārpitam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 ekaṁ pāvanaṁ loke tad dhi sarvaṁ viśodhayet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pūjā ca pañcadhā proktā tāsāṁ bhedaṁ śṛṇuṣva me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abhigamanam upādānaṁ yogaḥ svādhyāya eva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ijyā-pañca-prakārārcā krameṇa kathayāmi te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tattvābhigamanaṁ nāma devatā-sthāna-mārjanam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upale pañca-nirmālya-dūrīkaraṇam eva ca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upādānaṁ nāma gandha-puṣpādi-cayanaṁ tathā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yogo nāma sva-devasya svātmanaivātma-bhāvanā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svādhyāyo nāma mantrārthānusandhā-pūrvako japaḥ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sūkta-stotrādi-pāṭhaś ca hareḥ saṅkīrtanaṁ tathā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tattvādi-śāstrābhyāsaś ca svādhyāyaḥ parikīrtitaḥ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ijyā nāma sva-devasya pūjanaṁ ca yathārthataḥ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pañca-prakārārcā kathitā tava suvrate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sārṣṭi-sāmīpya-sālokya-sāyujya-sārūpya-dā kramāt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prasaṅgāt kathayiṣyāmi śālagrāma-śilārcanam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keśavādeś caturbāhor dakṣiṇordhva-kara-kramāt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śaṅkha-cakra-gadā-padmī keśavākhyo gadādharaḥ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nārāyaṇaḥ padma-gadā-cakra-aṅkhāyudhaiḥ kramāt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mādhavaś cakra-śaṅkhābhyāṁ padmena gadayā bhavet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gadābja-śaṅkha-cakrī ca govindākhyo gadādharaḥ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padma-śaṅkhāri-gadine viṣṇu-rūpāya te namaḥ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sa-śaṅkhābja-gadā-cakra-madhusūdana-mūrtaye ||19||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namo gadāri-śaṅkhābja-yukta-trivikramāya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sāri-kaumodakī-padma-śaṅkha-vāmana-mūrtaye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cakrābja-śaṅkha-gadine namaḥ śrīdhara-mūrtaye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hṛṣīkeśa-sārigadā-śaṅkha-padmin namo’stu te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sābja-śaṅkha-gadā-cakra-padmanābhasva-mūrtaye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dāmodaraśaṅkha-gadā-cakra-padmin namo’stu te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śaṅkhābja-cakra-gadine namaḥ saṅkarṣaṇāya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sāri-śaṅkha-gadābjāya vāsudeva namo’stu te ||23||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śaṅkha-cakra-gadābjāya dhṛta-pradyumna-mūrtaye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namo'niruddhāya gadā-śaṅkhābjāri-vidhāriṇe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sābja-śaṅkha-gadā-cakra-puruṣottama-mūrtaye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namo'dhokṣaja-rūpāya gadā-śaṅkhāri-padmine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nṛsiṁha-mūrtaye padma-gadā-śaṅkhāri-dhāriṇe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padmāri-śaṅkha-gadine namo’stv acyuta-mūrtaye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sa-gadābjāri-śaṅkhāya namaḥ śrī-kṛṣṇa-mūrtaye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śālagrāma-śilā-dvāra gata-lagna-dvi-cakra-dhṛk ||27||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śuklābha-rekhaḥ śobhāḍhyaḥ sa devaḥ śrī-gadādharaḥ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lagna-dvi-cakro raktābhaḥ pūrva-bhāgas tu puṣkalaḥ ||28||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saṅkarṣaṇo'tha pradyumnaḥ sūkṣma-cakras tu pītakaḥ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sudīrgha-suṣira-cchidro hy aniruddhas tu vartulaḥ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nīlo dvāre tri-rekhaś ca atha nārāyaṇo'sitaḥ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madhye gadākṛtī rekhā nābhi-padmaṁ mahonnatam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pṛthu-cakro nṛsiṁho yaḥ kapilo yas tribindukaḥ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athavā pañca-bindos tu pūjanaṁ brahmacāriṇaḥ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varāhaḥ sa triliṅgo yo viṣama-dvaya-cakrakaḥ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nīlas tri-rekhaḥ sthūlo'tha kūrma-mūrtiḥ sa bindukaḥ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kṛṣṇaḥ sa vartulāvarta-pāṇḍuro dhṛta-pṛṣṭhakaḥ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śrīdharaḥ pañca-rekhaś ca vanamālī gadāṅkitaḥ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vāmano vartulo nāma madhya-cakraḥ sa-nīlakaḥ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nānā-varṇān eka-mūrtināga-bhogī tv anantakaḥ ||34||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sthūlo dāmodaro nīlo madhye cakraḥ sa-nīlakaḥ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saṅkarṣaṇa-dvārakovyād atha brahmā sulohitaḥ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sudīrgha-rekhā suṣira eka-cakrāmbujaḥ pṛthuḥ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pṛthu-cakraḥ sthūla-chidraḥ kṛṣṇo binduś ca bindumān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hayagrīvo’ṅkuśākāraḥ pañca-rekhaḥ sa-kaustubhaḥ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vaikuṇṭho mallavad bhāti eka-cakram ayositaḥ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matsyo dīrghāmbujākāro dīrgha-rekhaś ca pāṇḍuraḥ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rāma-cakro dakṣa-rekho yaḥ śyāmaḥ sa trivikramaḥ ||38||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śālagrāma-dvārakāyāṁ sthitāya gadine namaḥ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ekena lakṣito yo’vyād gadādhārī sudarśanaḥ ||39||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lakṣmī-nārāyaṇo dvābhyāṁ tribhiś caiva trivikramaḥ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caturbhiś ca catur-vyūho vāsudevaś ca pañcabhiḥ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pradyumnaḥ ṣaḍbhir evāvyāt saṅkarṣaṇaś ca saptabhiḥ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puruṣottamo'ṣṭabhiś ca syān nava-vyūho navo hitaḥ ||41||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daśāvatāro daśabhir aniruddho'vatād atha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dvādaśātmā dvādaśabhir ata ūrdhvam anantakaḥ ||42||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brahmā catur-mukho daṇḍī ka-maṇḍalu-srag-unnataḥ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maheśvaraḥ pañca-vaktro daśa-bāhur vṛṣadhvajaḥ ||43||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yathā yudhas tathā gaurī caṇḍikā ca sarasvatī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mahā-lakṣmīr mātaraś ca padma-hasto divākaraḥ ||44||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gajāsyaś ca gaja-skandhaḥ ṣaṇmukho nekadhā gaṇāḥ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ete sthitāḥ sthāpitāḥ syuḥ prasāde vātha pūjitāḥ ||45||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dharmārtha-kāma-mokṣā hi prāpyante puruṣeṇa ca ||46||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 iti śrī-padma-purāṇe pātāla-khaṇḍe śālagrāma-nirṇayo</w:t>
      </w: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nāmāṣṭa-saptatitamo'dhyāyaḥ</w:t>
      </w: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||10||</w:t>
      </w:r>
    </w:p>
    <w:p w:rsidR="00393C6D" w:rsidRDefault="00393C6D" w:rsidP="00D74285">
      <w:pPr>
        <w:jc w:val="center"/>
        <w:rPr>
          <w:lang w:val="fr-CA" w:eastAsia="fr-CA" w:bidi="ar-SA"/>
        </w:rPr>
      </w:pP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D74285">
      <w:pPr>
        <w:jc w:val="center"/>
        <w:rPr>
          <w:lang w:val="fr-CA" w:eastAsia="fr-CA" w:bidi="ar-SA"/>
        </w:rPr>
      </w:pPr>
    </w:p>
    <w:p w:rsidR="00393C6D" w:rsidRDefault="00393C6D" w:rsidP="00D74285">
      <w:pPr>
        <w:jc w:val="center"/>
        <w:rPr>
          <w:lang w:val="fr-CA" w:eastAsia="fr-CA" w:bidi="ar-SA"/>
        </w:rPr>
      </w:pP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  <w:t>(11)</w:t>
      </w:r>
    </w:p>
    <w:p w:rsidR="00393C6D" w:rsidRDefault="00393C6D" w:rsidP="00D74285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ekādaśo'dhyāyaḥ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śālagrāme maṇau yantre maṇḍale  pratimāsu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nityaṁ tu śrī-hareḥ pūjā kevale bhavanena tu ||1||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gaṇḍakyām eka-deśe tu śālagrāma-sthalaṁ mahat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pāṣāṇaṁ tad-bhavaṁ pātu śālagrāmam iti sthitam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śālagrāma-śilā-sparśāt koṭi-janmāgha-nāśanam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kiṁ punaḥ pūjanaṁ tatra hareḥ sāṁnidhya-kāraṇam ||3||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śālagrāmaika-yajanāc chata-liṅgī-phalaṁ labhet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bahubhir janmabhiḥ puṇyair yadi kṛṣṇa-śilāṁ labhet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goṣpadena ca cihnena janus tena samāpyate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ādau śilāṁ parīkṣeta snigdhāṁ śreṣṭhāṁ ca mecakām ||5||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ākṛṣṇā madhyamā proktā miśrā-miśra-phala-pradā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sadā kāṣṭhe sthito vahnir mathanena prakāśyate ||6||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yathā tathā harir vyāpī śālagrāme pratīyate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pratyahaṁ dvādaśa-śilāḥ śālagrāmasya yo'rcayet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dvāravatyāḥ śilā yuktāḥ sa vaikuṇṭhe mahīyate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śālagrāma-śilāyāṁ tu gahvaraṁ lakṣate naraḥ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pitaras tasya tiṣṭhanti tṛptāḥ kalpāntakaṁ divi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vaikuṇṭha-bhavanaṁ tatra yatra dvārāvatī-śilā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mṛto viṣṇu-puraṁ yāti tat-tīrthaṁ yojana-trayam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japaḥ pūjā ca homaś ca sarvaṁ koṭi-guṇaṁ bhavet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manaskāma-samābhīṣṭaṁ krośa-mātraṁ na saṁśayaḥ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kīṭako’pi mṛtiṁ yāti vaikuṇṭha-bhavanaṁ yataḥ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śālagrāma-śilāyāṁ yo mūlyam udghāṭayen naraḥ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vikretā cānumantā ca yaḥ parīkṣānumodakaḥ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sarve te narakaṁ yānti yāvat sūryaś ca samplavaḥ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atas tad varjayed devi cakra-krayaṇa-vikrayam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śālagrāmodbhavo devo yo devo dvārakodbhavaḥ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ubhayoḥ saṅgamo yatra muktis tatra na saṁśayaḥ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dvārakodbhava-cakrāḍhyo bahu-cakreṇa cihnitaḥ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cakrāsana-śilākāra-cit-svarūpo nirañjanaḥ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namo'stv oṁkāra-rūpāya sadānanda-svarūpiṇe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śālagrāma-mahā-bhāga bhaktasyānugrahaṁ kuru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tavānugraha-kāmasya ṛṇa-grastasya me prabho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ataḥ paraṁ pravakṣyāmi tilakasya vidhiṁ mudā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yac chrutvā mānavāḥ sarve viṣṇu-sārūpyam āpnuyuḥ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lalāṭe keśavaṁ vidyāt kaṇṭhe śrī-puruṣottamam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nābhau nārāyaṇaṁ devaṁ vaikuṇṭhaṁ hṛdaye tathā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dāmodaraṁ vāma-pārśve dakṣiṇe ca trivikramam ||19||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mūrdhni caiva hṛṣīkeśaṁ padmanābhaṁ ca pṛṣṭhataḥ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karṇayor yamunāṁ gaṅgāṁ bāhvoḥ kṛṣṇaṁ hariṁ tathā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yathā sthāneṣu tuṣyanti devatā dvādasa smṛtāḥ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dvādaśaitāni nāmāni kartavye tilake paṭhet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sarva-pāpa-viśuddhātmā viṣṇu-lokaṁ sa gacchati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ūrdhva-puṇḍram ūrdhva-rekhaṁ lalāṭe yasya dṛśyate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cāṇḍālo’pi sa śuddhātmā pūjya eva na saṁśayaḥ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yasyordhva-puṇḍraṁ dṛśyeta na lalāṭe narasya hi ||23||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tad-darśanaṁ na kartavyaṁ dṛṣṭvā sūryaṁ nirīkṣayet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tri-puṇḍraṁ yasya viprasya ūrdhva-puṇḍraṁ na dṛśyate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taṁ dṛṣṭvāpy athavā spṛṣṭvā sa-cailaṁ snānam ācaret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sāntarālaṁ prakartavyaṁ puṇḍraṁ hari-padākṛti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nirantarālaṁ yaḥ kuryād ūrdhva-puṇḍraṁ dvijādhamaḥ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lalāṭe tasya satataṁ śunaḥ pādo na saṁśayaḥ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nāsādi-keśa-paryantam ūrdhva-puṇḍraṁ suśobhanam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madhye chidra-samāyuktaṁ taṁ vidyād dhari-mandiram ||27||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vāma-bhāge sthito brahmā dakṣiṇe tu sadā-śivaḥ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madhye viṣṇuṁ vijānīyāt tasmān madhyaṁ na lepayet ||28||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vīkṣyādarśe jale vāpi yo vidadhyāt prayatnataḥ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ūrdhva-puṇḍraṁ mahā-bhāgaḥ sa yāti paramāṁ gatim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agnir āpaś ca vedāś ca candrādityau tathānilaḥ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viprāṇāṁ nityam ete hi karṇe tiṣṭhanti dakṣiṇe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gaṅgā ca dakṣiṇe śrotre nāsikāyāṁ hutāśanaḥ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ubhayor api saṁsparśāt tat-kṣaṇād eva śudhyati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kṛtvā caivodakaṁ śaṅkhe vaiṣṇavānāṁ mahātmanām |</w:t>
      </w:r>
    </w:p>
    <w:p w:rsidR="00393C6D" w:rsidRDefault="00393C6D" w:rsidP="00D74285">
      <w:pPr>
        <w:rPr>
          <w:lang w:val="fr-CA" w:eastAsia="fr-CA" w:bidi="ar-SA"/>
        </w:rPr>
      </w:pPr>
      <w:r>
        <w:rPr>
          <w:lang w:val="fr-CA" w:eastAsia="fr-CA" w:bidi="ar-SA"/>
        </w:rPr>
        <w:t>tulasī-miśritaṁ dadyāt piben mūrdhnābhivandayet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prāśnīyāt prokṣayed dehaṁ putra-mitra-parigraham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viṣṇoḥ pādodakaṁ pītaṁ koṭi-janmāgha-nāśanam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 evāṣṭa-guṇaṁ pāpaṁ bhūmau bindu-nipātanāt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jala-śaṅkhaṁ kare kṛtvā stutvā natvā pradakṣiṇam ||34||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satataṁ dhāryate vāri tenāptaṁ janmanaḥ phalam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śaṅkho yasya gṛhenāsti ghaṇṭā vā garuḍānvitā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purato vāsudevasya na sa bhāgavataḥ kalau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yānair vā pādukābhir vā yānaṁ bhagavato gṛhe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devotsaveṣv asevā ca apraṇāmas tad-agrataḥ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ucchiṣṭe caiva cāśauce bhagavad-vandanādikam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eka-hasta-praṇāmaś ca tat-purastāt pradakṣiṇam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pāda-prasāraṇaṁ cāgre tathā paryaṅka-sevanam ||38||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śayanaṁ bhakṣaṇaṁ cāpi mithyā-bhāṣaṇam eva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uccair bhāṣā mitho-jalpo rodanāni ca vigrahaḥ ||39||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nigrahānugrahau caiva strīṣu ca krūra-bhāṣaṇam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kevalāvaraṇaṁ caiva para-nindā para-stutiḥ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aślīla-bhāṣaṇaṁ caiva adho-vāyu-vimokṣaṇam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śaktau gauṇopacāraś ca anivedita-bhakṣaṇam ||41||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tat-tat-kālodbhavānāṁ ca phalādīnām anarpaṇam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viniyuktāvaśiṣṭasya pradānaṁ vyañjanasya yat ||42||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spaṣṭīkṛtyāśanaṁ caiva para-nindā para-stutiḥ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gurau maunaṁ nija-stotraṁ devatā-nindanaṁ tathā ||43||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aparādhās tathā viṣṇor dvātriṁśat parikīrtitāḥ ||44||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aparādha-sahasrāṇi kriyante'har-niśaṁ mayā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tavāham iti māṁ matvā kṣamasva madhusūdana ||45||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mantraṁ samuccārya praṇamed daṇḍavad bhuvi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aparādha-sahasrāṇi kṣamate sarvadā hariḥ ||46||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sāyaṁ prātar dvijātīnāṁ śruty-uktam aśanaṁ tathā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viṣṇu-bhaktāvaśiṣṭasya dina-pāpāt pramucyate ||47||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annaṁ brahmā raso viṣṇuḥ khādayen māṁ samuccaran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evaṁ jñātvā tu yo bhuṅkte so'nna-doṣair na lipyate ||48||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alābuṁ vartulākāraṁ masūraṁ ca sa-valkalam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tālaṁ śuklaṁ ca vṛntākaṁ na khāded vaiṣṇavo naraḥ ||49||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vaṭāśvatthārka-patreṣu kumbhī-tinduka-patrayoḥ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kovidāre kadambe ca na khāded vaiṣṇavo naraḥ ||50||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śrāvaṇe varjayec chākaṁ dadhi bhādrapade tyajet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āśvine māsi dugdhaṁ ca kārttike cāmiṣaṁ tyajet ||51||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dagdham annaṁ tu jambīraṁ yad viṣṇor aniveditam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bīja-pūraṁ ca śākaṁ ca pratyakṣa-lavaṇaṁ tathā ||52||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yadi daivāc ca bhuñjīta tadā tan-nāma saṁsmaret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haimantikaṁ sitāsvinnaṁ dhānyaṁ mudgās tilā yavāḥ ||53||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kalāpakaṁ gunīvārāḥ śākaṁ ca hila-mocikā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kālaśākaṁ ca vāstūkaṁ mūlakaṁ raktaketarat ||54||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lavaṇe sindhu-sāmudre gavye ca dadhi sarpiṣī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payonuddhṛta-sāraṁ ca panasāmra-harītakī ||55||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pippalī-jīrakaṁ caiva nāgaraṅgaka-tintiḍī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kadalī-lavalī-dhātrī-phalāny aguḍam aikṣavam ||56||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ataila-pakvaṁ munayo haviṣyānnaṁ pracakṣate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tulasī-patra-puṣpādyair mālyaṁ vahati yo naraḥ ||57||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viṣṇuṁ tam api jānīyāt satyaṁ satyaṁ na saṁśayaḥ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dhātrī-vṛkṣaṁ samāropya viṣṇu-tulyo bhaven naraḥ ||58||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kurukṣetraṁ vijānīyāt sārdhaṁ hasta-śata-trayam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tulasī-kāṣṭha-ghaṭitai rudrākṣākāra-kāritaiḥ ||59||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nirmitāṁ mālikāṁ kaṇṭhe nidhāyārcanam ārabhet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tathāmala-kamālāṁ ca samyak-puṣkara-mālikām ||60||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kaṇṭhe mālāṁ ca yatnena dhārayed viṣṇu-pūjakaḥ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nirmālyaṁ tulasī-mālāṁ śirasy api ca dhārayet ||61||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nirmālya-candanenāṅgam aṅkayet tasya nāmabhiḥ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lalāṭe ca gadādhāryā mūrdhni cāpaṁ śaras tathā ||62||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nandakaṁ caiva hṛn-madhye śaṅkhaṁ cakraṁ bhuja-dvaye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śaṅkha-cakrānvito vipraḥ śmaśāne mriyate yadi ||63||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prayāge yā gatiḥ proktā sā gatis tasya niścitā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yo dhṛtvā tulasī-patraṁ śirasā viṣṇu-tat-paraḥ ||64||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karoti sarva-kāryāṇi phalam āpnoti cākṣayam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tulasī-kāṣṭha-mālābhir bhūṣitaḥ karma ācaran ||65||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pitṝṇāṁ devatānāṁ ca kṛtaṁ koṭi-guṇaṁ bhavet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nivedya keśave mālāṁ tulasī-kāṣṭha-nirmitām ||66||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vahate yo naro bhaktyā tasya naśyati pātakam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pādyādibhir athābhyarcya imaṁ mantram udīrayet ||67||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yā dṛṣṭā nikhilāgha-saṅgha-śamanī spṛṣṭā vapuḥ-pāvanī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rogāṇām abhivanditā nirasanī siktāntaka-trāsinī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pratyāsatti-vidhāyinī bhagavataḥ kṛṣṇasya saṁropitā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nyastā tac-caraṇe vimukti-phaladā tasyai tulasyai namaḥ ||68||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 iti śrī-padma-purāṇe pātāla-khaṇḍe vṛndāvana-māhātmye</w:t>
      </w: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devīśvara-saṁvāde tilakādi-nirṇayo nāma</w:t>
      </w: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navasaptatitamo'dhyāyaḥ</w:t>
      </w:r>
    </w:p>
    <w:p w:rsidR="00393C6D" w:rsidRDefault="00393C6D" w:rsidP="00D742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||11||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9007AE">
      <w:pPr>
        <w:jc w:val="center"/>
        <w:rPr>
          <w:lang w:val="fr-CA" w:eastAsia="fr-CA" w:bidi="ar-SA"/>
        </w:rPr>
      </w:pPr>
    </w:p>
    <w:p w:rsidR="00393C6D" w:rsidRDefault="00393C6D" w:rsidP="009007AE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  <w:t>(12)</w:t>
      </w:r>
    </w:p>
    <w:p w:rsidR="00393C6D" w:rsidRDefault="00393C6D" w:rsidP="009007AE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dvādaśo'dhyāyaḥ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pārvaty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ghore kali-yuge prāpte viṣaya-grāha-saṅkule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putra-dāra-dhanādyārtais tat kathaṁ dhāryate vibho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tad-upāyaṁ mahā-deva kathayasva kṛpā-nidhe ||1||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īśvara uvāca—</w:t>
      </w:r>
    </w:p>
    <w:p w:rsidR="00393C6D" w:rsidRPr="00D74285" w:rsidRDefault="00393C6D" w:rsidP="00D74285">
      <w:pPr>
        <w:rPr>
          <w:lang w:val="fr-CA" w:eastAsia="fr-CA" w:bidi="ar-SA"/>
        </w:rPr>
      </w:pPr>
      <w:r w:rsidRPr="009007AE">
        <w:rPr>
          <w:lang w:val="de-DE" w:eastAsia="fr-CA" w:bidi="ar-SA"/>
        </w:rPr>
        <w:t>harer nāma harer nāma harer nāmaiva kevalam |</w:t>
      </w:r>
    </w:p>
    <w:p w:rsidR="00393C6D" w:rsidRPr="00D74285" w:rsidRDefault="00393C6D" w:rsidP="009007AE">
      <w:pPr>
        <w:rPr>
          <w:lang w:val="fr-CA" w:eastAsia="fr-CA" w:bidi="ar-SA"/>
        </w:rPr>
      </w:pPr>
      <w:r w:rsidRPr="00D74285">
        <w:rPr>
          <w:lang w:val="fr-CA" w:eastAsia="fr-CA" w:bidi="ar-SA"/>
        </w:rPr>
        <w:t>hare rāma hare kṛṣṇa kṛṣṇa kṛṣṇeti maṅgalam ||2||</w:t>
      </w:r>
    </w:p>
    <w:p w:rsidR="00393C6D" w:rsidRDefault="00393C6D" w:rsidP="00D74285">
      <w:pPr>
        <w:rPr>
          <w:lang w:val="de-DE" w:eastAsia="fr-CA" w:bidi="ar-SA"/>
        </w:rPr>
      </w:pPr>
      <w:r w:rsidRPr="009007AE">
        <w:rPr>
          <w:lang w:val="de-DE" w:eastAsia="fr-CA" w:bidi="ar-SA"/>
        </w:rPr>
        <w:t>evaṁ vadanti ye nityaṁ na hi tān bādhate kaliḥ |</w:t>
      </w:r>
    </w:p>
    <w:p w:rsidR="00393C6D" w:rsidRPr="00D74285" w:rsidRDefault="00393C6D" w:rsidP="00D74285">
      <w:pPr>
        <w:rPr>
          <w:lang w:val="de-DE" w:eastAsia="fr-CA" w:bidi="ar-SA"/>
        </w:rPr>
      </w:pPr>
      <w:r w:rsidRPr="009007AE">
        <w:rPr>
          <w:lang w:val="de-DE" w:eastAsia="fr-CA" w:bidi="ar-SA"/>
        </w:rPr>
        <w:t>antarāntara-karmāṇi kṛtvā nāmāni ca smaret ||</w:t>
      </w:r>
      <w:r>
        <w:rPr>
          <w:lang w:val="de-DE" w:eastAsia="fr-CA" w:bidi="ar-SA"/>
        </w:rPr>
        <w:t>3</w:t>
      </w:r>
      <w:r w:rsidRPr="009007AE">
        <w:rPr>
          <w:lang w:val="de-DE" w:eastAsia="fr-CA" w:bidi="ar-SA"/>
        </w:rPr>
        <w:t>||</w:t>
      </w:r>
    </w:p>
    <w:p w:rsidR="00393C6D" w:rsidRPr="00D74285" w:rsidRDefault="00393C6D" w:rsidP="00D74285">
      <w:pPr>
        <w:rPr>
          <w:lang w:val="fr-CA" w:eastAsia="fr-CA" w:bidi="ar-SA"/>
        </w:rPr>
      </w:pPr>
      <w:r w:rsidRPr="009007AE">
        <w:rPr>
          <w:lang w:val="de-DE" w:eastAsia="fr-CA" w:bidi="ar-SA"/>
        </w:rPr>
        <w:t>kṛṣṇa kṛṣṇeti kṛṣṇeti kṛṣṇety āha punaḥ punaḥ |</w:t>
      </w:r>
    </w:p>
    <w:p w:rsidR="00393C6D" w:rsidRPr="00D74285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man-nāma caiva tvan-nāma yojayitvā vyatikramāt |</w:t>
      </w:r>
      <w:r w:rsidRPr="00D74285">
        <w:rPr>
          <w:lang w:val="fr-CA" w:eastAsia="fr-CA" w:bidi="ar-SA"/>
        </w:rPr>
        <w:t>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so’pi pāpāt pramucyeta tūlarāśer ivānalaḥ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jayādy etat tvayā vāpy athavā śrī-śabda-pūrvakam ||5||</w:t>
      </w:r>
    </w:p>
    <w:p w:rsidR="00393C6D" w:rsidRDefault="00393C6D" w:rsidP="00D74285">
      <w:pPr>
        <w:rPr>
          <w:lang w:val="fr-CA" w:eastAsia="fr-CA" w:bidi="ar-SA"/>
        </w:rPr>
      </w:pPr>
      <w:r>
        <w:rPr>
          <w:lang w:val="fr-CA" w:eastAsia="fr-CA" w:bidi="ar-SA"/>
        </w:rPr>
        <w:t>tac ca me maṅgalaṁ nāma japan pāpāt pramucyate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divā niśi ca sandhyāyāṁ sarva-kāleṣu saṁsmaret ||6||</w:t>
      </w:r>
    </w:p>
    <w:p w:rsidR="00393C6D" w:rsidRDefault="00393C6D" w:rsidP="00D74285">
      <w:pPr>
        <w:rPr>
          <w:lang w:val="fr-CA" w:eastAsia="fr-CA" w:bidi="ar-SA"/>
        </w:rPr>
      </w:pPr>
      <w:r>
        <w:rPr>
          <w:lang w:val="fr-CA" w:eastAsia="fr-CA" w:bidi="ar-SA"/>
        </w:rPr>
        <w:t>ahar niśaṁ smaran rāmaṁ kṛṣṇaṁ paśyati cakṣuṣā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aśucir vā śucir vāpi sarva-kāleṣu sarvadā ||7||</w:t>
      </w:r>
    </w:p>
    <w:p w:rsidR="00393C6D" w:rsidRDefault="00393C6D" w:rsidP="00D74285">
      <w:pPr>
        <w:rPr>
          <w:lang w:val="fr-CA" w:eastAsia="fr-CA" w:bidi="ar-SA"/>
        </w:rPr>
      </w:pPr>
      <w:r>
        <w:rPr>
          <w:lang w:val="fr-CA" w:eastAsia="fr-CA" w:bidi="ar-SA"/>
        </w:rPr>
        <w:t>nāma-saṁsmaraṇād eva saṁsārān mucyate kṣaṇāt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nānāparādha-yuk tasya nāmāpi ca haraty agham ||8||</w:t>
      </w:r>
    </w:p>
    <w:p w:rsidR="00393C6D" w:rsidRDefault="00393C6D" w:rsidP="00D74285">
      <w:pPr>
        <w:rPr>
          <w:lang w:val="fr-CA" w:eastAsia="fr-CA" w:bidi="ar-SA"/>
        </w:rPr>
      </w:pPr>
      <w:r>
        <w:rPr>
          <w:lang w:val="fr-CA" w:eastAsia="fr-CA" w:bidi="ar-SA"/>
        </w:rPr>
        <w:t>yajña-vrata-tapo-dānaṁ sāṅgaṁ naiva kalau yuge |</w:t>
      </w:r>
    </w:p>
    <w:p w:rsidR="00393C6D" w:rsidRDefault="00393C6D" w:rsidP="00D74285">
      <w:pPr>
        <w:rPr>
          <w:lang w:val="fr-CA" w:eastAsia="fr-CA" w:bidi="ar-SA"/>
        </w:rPr>
      </w:pPr>
      <w:r>
        <w:rPr>
          <w:lang w:val="fr-CA" w:eastAsia="fr-CA" w:bidi="ar-SA"/>
        </w:rPr>
        <w:t>gaṅgā-snānaṁ harer nāma nirapāyam idaṁ dvayam ||9||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hatyā-yutaṁ pāpa-sahasram ugraṁ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gurv-aṅganā-koṭi-niṣevaṇaṁ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steyān yathānyāni hareḥ priyeṇa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govinda-nāmnā na ca santi bhadre ||10||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apavitraḥ pavitro vā sarvāvasthāṁ gato’pi vā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yaḥ smaret puṇḍīkākṣaṁ sa bāhyābhyantaraḥ śuciḥ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nāma-saṁsmaraṇād eva tathā tasyārtha-cintanāt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sauvarṇīṁ rājatīṁ vāpi tathā paiṣṭīṁ srag-ākṛtim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pādayoś cihnitāṁ kṛtvā pūjāṁ caiva samārabhet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dakṣiṇasya pado’ṅguṣṭha-mūle cakraṁ bibharti yaḥ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namra-janasyāpi saṁsāra-cchedanāya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madhyamāṅguli-mūle tu dhatte kamalam acyutaḥ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dhyātṛ-citta-dvirephāṇāṁ lobhanāyāti-śobhanam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padmasyādho-dhvajaṁ dhatte sarvānartha-jaya-dhvajam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kaniṣṭhā-mūlato vajraṁ bhakta-pāpaugha-bhedanam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pārśva-madhye’ṅkuśaṁ bhakta-citte rabhasa-kāraṇam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bhoga-sampan-mayaṁ dhatte yavam aṅguṣṭha-parvaṇi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mūle gadāṁ ca pāpādri-bhedanīṁ sarva-dehinām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sarva-vidyā-prakāśāya dhatte sa bhagavān ajaḥ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padmādīny api cihnāni tatra dakṣeṇa yat punaḥ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vāma-pāde vaset so'yaṁ bibharti karuṇā-nidhiḥ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tasmād govinda-māhātmyaṁ ānanda-rasa-sundaram ||19||</w:t>
      </w:r>
    </w:p>
    <w:p w:rsidR="00393C6D" w:rsidRDefault="00393C6D" w:rsidP="00D74285">
      <w:pPr>
        <w:rPr>
          <w:lang w:val="fr-CA" w:eastAsia="fr-CA" w:bidi="ar-SA"/>
        </w:rPr>
      </w:pPr>
      <w:r>
        <w:rPr>
          <w:lang w:val="fr-CA" w:eastAsia="fr-CA" w:bidi="ar-SA"/>
        </w:rPr>
        <w:t>śṛṇuyāt kīrtayen nityaṁ sa nirmukto na saṁśayaḥ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māsa-kṛtyaṁ pravakṣyāmi viṣṇoḥ prīti-karaṁ param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jyeṣṭhe tu snāpanaṁ kuryāc chrī-viṣṇor yatnataḥ śuciḥ |</w:t>
      </w:r>
    </w:p>
    <w:p w:rsidR="00393C6D" w:rsidRDefault="00393C6D" w:rsidP="00D74285">
      <w:pPr>
        <w:rPr>
          <w:lang w:val="fr-CA" w:eastAsia="fr-CA" w:bidi="ar-SA"/>
        </w:rPr>
      </w:pPr>
      <w:r>
        <w:rPr>
          <w:lang w:val="fr-CA" w:eastAsia="fr-CA" w:bidi="ar-SA"/>
        </w:rPr>
        <w:t>dainandinaṁ tu duritaṁ pakṣa-māsa-rtu-varṣajam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brahma-hatyā-sahasrāṇi jñātājñāta-kṛtāni ca |</w:t>
      </w:r>
    </w:p>
    <w:p w:rsidR="00393C6D" w:rsidRDefault="00393C6D" w:rsidP="00D74285">
      <w:pPr>
        <w:rPr>
          <w:lang w:val="fr-CA" w:eastAsia="fr-CA" w:bidi="ar-SA"/>
        </w:rPr>
      </w:pPr>
      <w:r>
        <w:rPr>
          <w:lang w:val="fr-CA" w:eastAsia="fr-CA" w:bidi="ar-SA"/>
        </w:rPr>
        <w:t>svarṇa-steya-surā-pāna-guru-talpāyutāni ca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koṭi-koṭi-sahasrāṇi hy upapāpāni yāni ca |</w:t>
      </w:r>
    </w:p>
    <w:p w:rsidR="00393C6D" w:rsidRDefault="00393C6D" w:rsidP="00943349">
      <w:pPr>
        <w:rPr>
          <w:lang w:val="fr-CA" w:eastAsia="fr-CA" w:bidi="ar-SA"/>
        </w:rPr>
      </w:pPr>
      <w:r>
        <w:rPr>
          <w:lang w:val="fr-CA" w:eastAsia="fr-CA" w:bidi="ar-SA"/>
        </w:rPr>
        <w:t>sarvāṇy atha praṇaśyanti paurṇamāsyāṁ tu vāsare ||23||</w:t>
      </w:r>
    </w:p>
    <w:p w:rsidR="00393C6D" w:rsidRDefault="00393C6D" w:rsidP="00943349">
      <w:pPr>
        <w:rPr>
          <w:lang w:val="fr-CA" w:eastAsia="fr-CA" w:bidi="ar-SA"/>
        </w:rPr>
      </w:pPr>
      <w:r>
        <w:rPr>
          <w:lang w:val="fr-CA" w:eastAsia="fr-CA" w:bidi="ar-SA"/>
        </w:rPr>
        <w:t>āsiñced acyutaṁ mūrdhni tadaitat kalaśodakam |</w:t>
      </w:r>
    </w:p>
    <w:p w:rsidR="00393C6D" w:rsidRDefault="00393C6D" w:rsidP="00943349">
      <w:pPr>
        <w:rPr>
          <w:lang w:val="fr-CA" w:eastAsia="fr-CA" w:bidi="ar-SA"/>
        </w:rPr>
      </w:pPr>
      <w:r>
        <w:rPr>
          <w:lang w:val="fr-CA" w:eastAsia="fr-CA" w:bidi="ar-SA"/>
        </w:rPr>
        <w:t>puruṣa-sūktena mantreṇa pāvamānībhir eva ca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nālikerodakenātha tathā tālaphalāmbunā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ratnodakena-gandhena tathā puṣpodakena ca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pañcopacārair ārādhya yathā vibhavavistaraiḥ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ghaṅghaṇṭāyainam aiti ghaṇṭā-vādyaṁ pradāpayet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patitasya mahā-dhvāna-nyasta-pātaka-saṁcaye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pāhi māṁ pāpinaṁ ghora-saṁsārārṇava-pātinam ||27||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 evaṁ kurute vidvān brāhmaṇaḥ śrotriyaḥ śuciḥ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sarva-pāpaiḥ pramucyetaviṣṇulokaṁ sagacchati ||28||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āṣāḍha-śuklaikādaśyāṅkuryāt svāpa-mahotsavam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āṣāḍhe ca rathaṁ kuryāc chrāvaṇe śravaṇāvidhim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bhādre ca janma-divasa upavāsa-paro bhavet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prasuptasya parīvartam āśvine māsi kārayet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utthānaṁ śrī-hareḥ kuryād an yathā viṣṇudrohakṛt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śubhe caivāśvine māsi mahā-māyāṁ ca pūjayet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sauvarṇīṁ rājatīṁ vāpi viṣṇu-rūpāṁ baliṁ vinā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hiṁsā-dveṣau na kartavyau dharmātmā viṣṇu-pūjakaḥ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kārtike puṣya-māse ca kāmataḥ puṇyam ācaret |</w:t>
      </w:r>
    </w:p>
    <w:p w:rsidR="00393C6D" w:rsidRDefault="00393C6D" w:rsidP="00F87C8F">
      <w:pPr>
        <w:rPr>
          <w:lang w:val="fr-CA" w:eastAsia="fr-CA" w:bidi="ar-SA"/>
        </w:rPr>
      </w:pPr>
      <w:r>
        <w:rPr>
          <w:lang w:val="fr-CA" w:eastAsia="fr-CA" w:bidi="ar-SA"/>
        </w:rPr>
        <w:t>dāmodarāya dīpaṁ ca prāṁśu-sthāne pradāpayet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sapta-varti-pramāṇena dīpaḥ syāc catur-aṅgulaḥ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pakṣānte ca prakartavyā dīpa-mālāvaliḥ śubhā ||34||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mārgaśīrṣe site pakṣe ṣaṣṭhyāṁ ca sita-vastrakaiḥ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pūjayej jagadīśaṁ ca brahmāṇaṁ ca viśeṣataḥ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pauṣe puṣpābhiṣekaṁ ca varjayec candanaṁ ślatham |</w:t>
      </w:r>
    </w:p>
    <w:p w:rsidR="00393C6D" w:rsidRDefault="00393C6D" w:rsidP="00F87C8F">
      <w:pPr>
        <w:rPr>
          <w:lang w:val="fr-CA" w:eastAsia="fr-CA" w:bidi="ar-SA"/>
        </w:rPr>
      </w:pPr>
      <w:r>
        <w:rPr>
          <w:lang w:val="fr-CA" w:eastAsia="fr-CA" w:bidi="ar-SA"/>
        </w:rPr>
        <w:t>saṅkrāntyāṁ māgha-māse ca sādhivāsita-taṇḍulāt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naivedyaṁ viṣṇave dadyād imaṁ mantram udīrayet |</w:t>
      </w:r>
    </w:p>
    <w:p w:rsidR="00393C6D" w:rsidRDefault="00393C6D" w:rsidP="00F87C8F">
      <w:pPr>
        <w:rPr>
          <w:lang w:val="fr-CA" w:eastAsia="fr-CA" w:bidi="ar-SA"/>
        </w:rPr>
      </w:pPr>
      <w:r>
        <w:rPr>
          <w:lang w:val="fr-CA" w:eastAsia="fr-CA" w:bidi="ar-SA"/>
        </w:rPr>
        <w:t>brāhmaṇān bhojayed bhaktyā deva-deva-puraḥ-sthitān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abhyarcya bhagavad-bhaktān dvijāṁś ca bhagavad-dhiyā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ekasmin bhojite bhakte koṭir bhavati bhojitā ||38||</w:t>
      </w:r>
    </w:p>
    <w:p w:rsidR="00393C6D" w:rsidRDefault="00393C6D" w:rsidP="00F87C8F">
      <w:pPr>
        <w:rPr>
          <w:lang w:val="fr-CA" w:eastAsia="fr-CA" w:bidi="ar-SA"/>
        </w:rPr>
      </w:pPr>
      <w:r>
        <w:rPr>
          <w:lang w:val="fr-CA" w:eastAsia="fr-CA" w:bidi="ar-SA"/>
        </w:rPr>
        <w:t>vipra-bhojana-mātreṇa vyaṅgaṁ sāṅgaṁ dhruvaṁ bhavet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pañcamyāṁ śukla-pakṣe tu snāpayitvā ca keśavam ||39||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pūjayitvā vidhānena cūta-pallava-saṁyutaiḥ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phala-cūrṇaiś ca vividhair vāsitaiḥ paṭa-sādhitaiḥ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kānanaṁ ramaṇīyaṁ ca pradīptaṁ dīpa-dīpitam |</w:t>
      </w:r>
    </w:p>
    <w:p w:rsidR="00393C6D" w:rsidRDefault="00393C6D" w:rsidP="00F87C8F">
      <w:pPr>
        <w:rPr>
          <w:lang w:val="fr-CA" w:eastAsia="fr-CA" w:bidi="ar-SA"/>
        </w:rPr>
      </w:pPr>
      <w:r>
        <w:rPr>
          <w:lang w:val="fr-CA" w:eastAsia="fr-CA" w:bidi="ar-SA"/>
        </w:rPr>
        <w:t>drākṣekṣu-rambhā-jambīra-nāgaraṅgaṁ ca pūgakam ||41||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nālikeraṁ ca dhātrīṁ ca panasaṁ ca harītakīm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anyaiś ca vṛkṣa-khaṇḍaiś ca sarvartu-kusumānvitaiḥ ||42||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anyaiś ca vividhaiś caiva phalapuṣpasamanvitaiḥ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vitānaiḥ kusumoddāmair vāripūrṇaghaṭais tathā ||43||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cūtaśākhopaśākhābhiḥ śobhitaṁ chatracāmaraiḥ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jayakṛṣṇetisaṁsmṛtyapradakṣiṇapurassaram ||44||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viśeṣataḥ kali-yuge dolotsavo vidhīyate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phālguneca caturdaśyāmaṣṭameyāmasaṁjñake ||45||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athavā paurṇamāsyāṁ tupratipatsamdhisaṁjñake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pūjayed vidhivad bhaktyā phalgu-cūrṇaiś catur-vidhaiḥ ||46||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sita-raktair gaura-pītaiḥ karpūrādi-vimiśritaiḥ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haridrārāgayogācca raṅgarūpair manoharaiḥ ||47||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anyair vāraṅgarūpaiś ca prīṇayetparameśvaram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ekādaśyāṁ samārabhyapañcamyāntaṁ samāpayet ||48||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pañcāhāni try-ahānivā dolotsavo vidhīyate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dakṣiṇābhimukhaṁ kṛṣṇaṁ dolamānaṁ sakṛnnarāḥ ||49||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dṛṣṭvā parādhanicayair muktāstenātra saṁśayaḥ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nikṣipyajalapātreca māsimādhavasaṁjñake ||50||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sauvarṇapātreraupyevātāmrevāpyathamṛṇmaye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toya-sthaṁ yo'rcayed devaṁ śālagrāma-samudbhavam ||51||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pratimāṁ vā mahā-bhāge tasya puṇyaṁ na gaṇyate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damanāropaṇaṁ kṛtvā śrī-viṣṇau ca samarpayet ||52||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vaiśākhe śrāvaṇe bhādre kartavyaṁ vā tad-arpaṇam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pūrve pūrve tu vātasthe damanādiṣu karmasu ||53||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prakartavyaṁ vidhānena an yathā niṣphalaṁ bhavet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vaiśākhe ca tṛtīyāyāṁ jala-madhye viśeṣataḥ ||54||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athavā maṇḍale kuryān maṇḍape vā bṛhad-vane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sugandha-candanenāṅgaṁ supuṣṭaṁ ca dine dine ||55||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yathā prayatnataḥ kuryāt kṛśāṅgasyeva puṣṭidam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candanāguru-hrībera-kṛṣṇa-kuṅkuma-rocanā ||56||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jaṭāmāṁ sīmurā caiva viṣṇor gandhāṣṭakaṁ viduḥ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tais tair gandha-yutaiś cāpi viṣṇor aṅgāni lepayet ||57||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dhṛṣṭaṁ ca tulasī-kāṣṭhaṁ karpūrāguru-yogataḥ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athavā kesarair yojyaṁ hari-candanam ucyate ||58||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yātrā kāle ca ye kṛṣṇaṁ bhaktyā paśyanti mānavāḥ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teṣāṁ punar āvṛttiḥ kalpa-koṭi-śatair api ||59||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sugandha-miśritais toyair deva-devaṁ galanti 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athavā puṣpa-madhye tu sthāpayej jagad-īśvaram ||60||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vṛndāvanaṁ tatra gatvā upaskṛtya phalāni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viṣṇu-bhaktena yogyena bhojayet tad aśeṣataḥ ||61||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nārikelaphalaṁ bījakośaṁ coddhṛtyadāpayet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ghoṇṭāphalaṁ ca panasaṅkośamuddhṛtyadāpayet ||62||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dadhnāvimiśritaṁ cānnaṁ ghṛtenāplutyadāpayet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pācitaṁ piṣṭakaṁ pūpamaṣṭādaśaghṛtena ca ||63||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tailaiś ca itilasaṁmiśraiḥ phalaṁ pakvaṁ pradāpayet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yadyadevātmanaḥ prītaṁ tattadīśāyadāpayet ||64||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datvānaivedyavastrādinādadīta kathaṁ cana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tyaktaṁ ca viṣṇumuddiśyatadbhaktebhyoviśeṣataḥ ||65||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ititekathitaṁ kiñcitsamāsenamaheśvari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gopanīyaṁ prayatnena svayonirivapārvati ||66||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śrī-kṛṣṇa-rūpa-guṇa-varṇana-śāstra-varga-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bodhādhikāra iha ced alam anya-pāṭhaiḥ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tat-prema-bhāva-rasa-bhakti-vilāsa-nāma</w:t>
      </w:r>
    </w:p>
    <w:p w:rsidR="00393C6D" w:rsidRDefault="00393C6D" w:rsidP="00F87C8F">
      <w:pPr>
        <w:rPr>
          <w:lang w:val="fr-CA" w:eastAsia="fr-CA" w:bidi="ar-SA"/>
        </w:rPr>
      </w:pPr>
      <w:r>
        <w:rPr>
          <w:lang w:val="fr-CA" w:eastAsia="fr-CA" w:bidi="ar-SA"/>
        </w:rPr>
        <w:t>hāreṣu cet khalu manaḥ kim u kāminībhiḥ ||67||</w:t>
      </w:r>
    </w:p>
    <w:p w:rsidR="00393C6D" w:rsidRDefault="00393C6D" w:rsidP="00F87C8F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tac cetasā prabhajatāṁ vrajabālakendraṁ 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vṛndāvana-kṣiti-talaṁ yamunā-jalaṁ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tal-lokanātha-pada-paṅkaja-dhūli-miśra-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liptaṁ vapuḥ kila vṛthāgaru-candanādyaiḥ ||68||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FE0D94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iti śrī-padma-purāṇe pātāla-khaṇḍe umā-maheśvara-saṁvāde vṛndāvana-</w:t>
      </w: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 xml:space="preserve">māhātmye aśītitamo'dhyāyaḥ </w:t>
      </w: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||12||</w:t>
      </w:r>
    </w:p>
    <w:p w:rsidR="00393C6D" w:rsidRDefault="00393C6D" w:rsidP="00F87C8F">
      <w:pPr>
        <w:jc w:val="center"/>
        <w:rPr>
          <w:lang w:val="fr-CA" w:eastAsia="fr-CA" w:bidi="ar-SA"/>
        </w:rPr>
      </w:pP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 xml:space="preserve"> —o)0(o—</w:t>
      </w:r>
    </w:p>
    <w:p w:rsidR="00393C6D" w:rsidRDefault="00393C6D" w:rsidP="00F87C8F">
      <w:pPr>
        <w:jc w:val="center"/>
        <w:rPr>
          <w:lang w:val="fr-CA" w:eastAsia="fr-CA" w:bidi="ar-SA"/>
        </w:rPr>
      </w:pPr>
    </w:p>
    <w:p w:rsidR="00393C6D" w:rsidRDefault="00393C6D" w:rsidP="00F87C8F">
      <w:pPr>
        <w:rPr>
          <w:lang w:val="fr-CA" w:eastAsia="fr-CA" w:bidi="ar-SA"/>
        </w:rPr>
      </w:pPr>
    </w:p>
    <w:p w:rsidR="00393C6D" w:rsidRDefault="00393C6D" w:rsidP="00FE0D94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</w: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(13)</w:t>
      </w:r>
    </w:p>
    <w:p w:rsidR="00393C6D" w:rsidRDefault="00393C6D" w:rsidP="00FE0D94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trayodaśo'dhyāyaḥ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ṛṣaya ūcuḥ—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sūtajīvaciraṁ sādhośrī-kṛṣṇacaritāmṛtam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tvayāprakāśitaṁ sarvaṁ bhaktānāṁ bhavatāraṇam ||1||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śrī-kṛṣṇalīlāṁ nikhilāṁ brūhi dainandinīṁ prabho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yayākarṇitayāsādhokṛṣṇebhaktirvivarddhate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guroḥ śiṣ yasya mantrasyavidhānaṁ lakṣaṇaṁ pṛthak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vadāsmākaṁ mahā-bhāgatvaṁ hinaḥ paramaḥ suhṛt ||3||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sūta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ekadā yamunā-tīre samāsīnaṁ jagad-gurum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nāradaḥ praṇipatyāha devadevaṁ sadāśivam ||4||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deva-deva mahā-deva sarvajña jagadīśvara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bhagavaddharmatattvajñakṛṣṇamantravidāṁ vara ||5||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kṛṣṇamantrāmayā labdhāstvatto yeca pituḥ pare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tesarve sādhitāstatvānmantrarājādayo mayā ||6||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bahuvarṣasahasraistuśākamūlaphalāśinā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śuṣkaparṇāmbuvāyvādibhojināca nirāśinā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strīṇāṁ samdarśanālāpavarjinābhūmiśāyinā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kāmādiṣaḍguṇaṁ jitvābāhyendriyaniyamyatā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evaṁ kṛte'pinaivātmāsantuṣṭomama śaṅkara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tadbrūhi yatprasidhyetasaṁskārādyair vināprabho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sakṛduccāraṇādevadadātiphalam uttamam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yadiyogyo’smi deveśatadāmekṛpayā vada ||10||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śiva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sādhu pṛṣṭaṁ mahā-bhāga tvayā loka-hitaiṣiṇā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sugopyamapivakṣyāmimantracintāmaṇiṁ tava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rahasyānāṁ rahasyaṁ yadguhyānāṁ guhyam uttamam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namayā kathitaṁ devyaināgrajebhyaḥ purātava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vakṣyāmiyugalaṁ tubhyaṁ kṛṣṇamantramanuttamam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mantracintāmaṇirnāmayugalaṁ dvayam eva ca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paryāyā asyamantrasya tathā pañcapadītica 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gopījanapadaṁ vallabhāntaṁ tucaraṇāniti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śaraṇaṁ ca prapadyeca  eṣapañca padātmakaḥ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mantracintāmaṇiḥ proktaḥ ṣoḍaśārṇomahā-manuḥ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namogopījanetyuktvāvallabhābhyāṁ vadettataḥ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padadvayātmakomantrodaśārṇaḥ khalukathyate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etāṁ pañcapadīṁ japtvāśraddhayāśraddhayāsakṛt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kṛṣṇapriyāṇāṁ sānnidhyaṁ gacchatyevana saṁśayaḥ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napuraś ca raṇaprekṣānāsyanyāsavidhikramaḥ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nadeśakālaniyamonārimitrādiśodhanam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sarve 'dhikāriṇaścātracaṇḍālāṁ tāmunīśvara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striyaḥ śūdrādayaś cāpi jaḍamūkādipaṅgavaḥ ||19||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anyehūṇāḥ kirātāś ca puliṁ dāḥ puṣkasās tathā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ābhīrāyavanāḥ kaṁ kāḥ khasādyāḥ pāpayonayaḥ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daṁ bhāhaṁ kāraparamāḥ pāpāḥ paiśunyatat-parāḥ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gobrāhmaṇādihaṁ tāromaho papātakānvitāḥ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jñāna vai rāgyarahitāḥ śravaṇādivivarjitāḥ |</w:t>
      </w:r>
    </w:p>
    <w:p w:rsidR="00393C6D" w:rsidRDefault="00393C6D" w:rsidP="00120A23">
      <w:pPr>
        <w:rPr>
          <w:lang w:val="fr-CA" w:eastAsia="fr-CA" w:bidi="ar-SA"/>
        </w:rPr>
      </w:pPr>
      <w:r>
        <w:rPr>
          <w:lang w:val="fr-CA" w:eastAsia="fr-CA" w:bidi="ar-SA"/>
        </w:rPr>
        <w:t>ete cānye ca sarve syur manor asyādhikāriṇaḥ ||22||</w:t>
      </w:r>
    </w:p>
    <w:p w:rsidR="00393C6D" w:rsidRDefault="00393C6D" w:rsidP="00120A23">
      <w:pPr>
        <w:rPr>
          <w:lang w:val="fr-CA" w:eastAsia="fr-CA" w:bidi="ar-SA"/>
        </w:rPr>
      </w:pPr>
      <w:r>
        <w:rPr>
          <w:lang w:val="fr-CA" w:eastAsia="fr-CA" w:bidi="ar-SA"/>
        </w:rPr>
        <w:t>yadi bhaktir bhaved eṣāṁ kṛṣṇe sarveśvareśvare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tadādhikāriṇaḥ sarve nānyathā muni-sattama ||23||</w:t>
      </w:r>
    </w:p>
    <w:p w:rsidR="00393C6D" w:rsidRDefault="00393C6D" w:rsidP="00120A23">
      <w:pPr>
        <w:rPr>
          <w:lang w:val="fr-CA" w:eastAsia="fr-CA" w:bidi="ar-SA"/>
        </w:rPr>
      </w:pPr>
      <w:r>
        <w:rPr>
          <w:lang w:val="fr-CA" w:eastAsia="fr-CA" w:bidi="ar-SA"/>
        </w:rPr>
        <w:t>yājñiko dāna-nirataḥ sarva-tantropasevakaḥ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satyavādī yatir vāpi veda-vedāṅga-pāragaḥ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brahma-niṣṭhaḥ kulīno vā tapasvī vrata-tat-paraḥ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atrādhikārī na bhavet kṛṣṇa-bhakti-vivarjitaḥ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tasmād akṛṣṇa-bhaktāya kṛtaghnāya na mānine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ca śraddhā-vihīnāya vaktavyaṁ nāstikāya ca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cāśuśrūṣave vācyaṁ nāsaṁvatsara-sevine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śrī-kṛṣṇe'nanya-bhaktāya dambha-lobha-vivarjine ||27||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kāma-krodha-vimuktāya deyam etat prayatnataḥ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ṛṣiś caivāham etasya gāyatrī chanda ucyate ||28||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devatā ballavī-kānto mantrasya parikīrtitaḥ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sa-priyasya harer dāsye viniyoga udāhṛtaḥ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ācakrādyais tathā mantraiḥ pañcāṅgāni prakalpayet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athavāpi sva-bījena karāṅga-nyāsakau caret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mantrasya prathamo varṇo bindunā mūrdhni bhūṣitaḥ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gam ity evaṁ bhaved bījaṁ namaḥ śaktir ihoditā ||31||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antimārṇair daśāṅgāni tair eva ca tathārcanam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gandha-puṣpādibhis tac ca jalair evāpy asambhave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nyāsa-pūrva-vidhānena kartavyaṁ hari-tuṣṭaye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ata evāsya mantrasya nyāsādy anye vadanti ca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sakṛd-uccāraṇād eva kṛta-kṛtyatva-dāyinaḥ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tathāpi daśadhā nityaṁ japādy-arthaṁ pravinyaset ||34||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 dhyānaṁ pravakṣyāmi mantrasyāsya dvijottama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pītāmbaraṁ ghana-śyāmaṁ dvibhujaṁ vana-mālinam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barhi-barha-kṛtottaṁsaṁ śaśi-koṭi-nibhānanam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ghūrṇāyamāna-nayanaṁ karṇikārāvataṁsinam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abhitaś candanenātha madhye kuṅkuma-bindunā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racitaṁ tilakaṁ bhāle bibhrataṁ maṇḍalākṛtim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taruṇāditya-saṅkāśaṁ kuṇḍalābhyāṁ virājitam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gharmāmbu-kaṇikā-rājad-darpaṇābha-kapolakam ||38||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priyāsya-nyasta-nayanaṁ līlā-pāṅgonnata-bhruvam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agra-bhāga-nyasta-muktā-visphurat-procca-nāsikam ||39||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daśana-jyotsnayārājat-pakva-bimba-phalādharam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keyūrāṅgada-sad-ratna-mudrikābhir lasat-karam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bibhrataṁ muralīṁ vāme pāṇau padmaṁ tathaiva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kāñcī-dāma-sphuran-madhyaṁ nūpurābhyāṁ lasat-padam ||41||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rati-keli-rasāveśa-capalaṁ capalekṣaṇam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hasantaṁ priyayā sārdhaṁ hāsayantaṁ ca tāṁ muhuḥ ||42||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itthaṁ kalpa-taror mūle ratna-siṁhāsanopari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vṛndāraṇye smaret kṛṣṇaṁ saṁsthitaṁ priyayā saha ||43||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vāma-pārśve sthitāṁ tasya rādhikāṁ ca smaret tataḥ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nīla-colaka-saṁvītāṁ tapta-hema-sama-prabhām ||44||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paṭṭāñcalenāvṛtārdha-susmerānana-paṅkajām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kānta-vaktre nyasta-netrāṁ cakorī-cañcalekṣaṇām ||45||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aṅguṣṭha-tarjanībhyāṁ ca nija-kānta-mukhāmbuje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arpayantīṁ pūga-phalaṁ parṇa-cūrṇa-samanvitam ||46||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muktāhāra-sphurac-cārupīnonnata-payodharām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kṣīṇa-madhyāṁ pṛthu-śroṇīṁ kiṅkiṇī-jāla-maṇḍitām ||47||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ratna-tāṭaṅka-keyūra-mudrā-valaya-dhāriṇīm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raṇat-kaṭaka-mañjīra-ratna-pādāṁ gulīyakām ||48||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lāvaṇya-sāra-mugdhāṅgīṁ sarvāvayava-sundarīm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ānanda-rasa-saṁmagnāṁ prasannāṁ nava-yauvanām ||49||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sakhyaś ca tasyā viprendra tat-samāna-vayo-guṇāḥ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tat-sevana-parābhāvyāś cāmara-vyajanādibhiḥ ||50||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 tubhyaṁ pravakṣyāmi mantrārthaṁ śṛṇu nārada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bahiraṅgaiḥ prapañcasya svāṁśair māyādi-śaktibhiḥ ||51||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antaraṅgais tathā nitya-vibhūtais taiś cid-ādibhiḥ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gopanād ucyate gopī rādhikā kṛṣṇa-vallabhā 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devī kṛṣṇa-mayī proktā rādhikā para-devatā ||52||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sarva-lakṣmī-svarūpā sā kṛṣṇāhlāda-svarūpiṇī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tataḥ sā procyate vipra hlādinīti manīṣibhiḥ ||53||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tat-kalā-koṭi-koṭyaṁśa-durgādyās triguṇātmikāḥ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 tu sākṣān mahā-lakṣmīḥ kṛṣṇo nārāyaṇaḥ prabhuḥ ||54||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naitayor vidyate bhedaḥ svalpo’pi muni-sattama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iyaṁ durgā harī rudraḥ kṛṣṇaḥ śakra iyaṁ śacī ||55||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sāvitrīyaṁ harir brahmā dhūmorṇāsau yamo hariḥ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bahunā kiṁ muni-śreṣṭha vinā tābhyāṁ na kiñcana ||56||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cid-acil-lakṣaṇaṁ sarvaṁ rādhā-kṛṣṇa-mayaṁ jagat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itthaṁ sarvaṁ tayor eva vibhūtiṁ viddhi nārada ||57||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śakyate mayā vaktuṁ varṣa-koṭi-śatair api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trailokye pṛthivīm ānyā jambūdvīpaṁ tato varam ||58||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tatrāpi bhārataṁ varṣaṁ tatrāpi mathurā purī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vṛndāvanaṁ nāma tatra gopī-kadambakam ||59||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tatra rādhā sakhī-vargas tatrāpi rādhikā varā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sāṁnidhyādhikyatas tasyā ādhikyaṁ syād yathottaram ||60||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pṛthivī-prabhṛtīnāṁ tu nānyat kiñcid ihoditam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saiṣā hi rādhikā gopī-janas tasyāḥ sakhī-gaṇaḥ ||61||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tasyāḥ sakhī-samūhasya vallabhau prāṇa-nāyakau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rādhā-kṛṣṇau tayoḥ pādāḥ śaraṇaṁ syād ihāśraye ||62||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prapadye gatavān asmi jīvo'haṁ bhṛśa-duḥkhitaḥ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so'haṁ yaḥ śaraṇaṁ prāpto mama tasya yad asti ca ||63||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sarvaṁ tābhyāṁ tad-arthaṁ hi tad-bhogyaṁ nahy ahaṁ mama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asau kathito vipra mantrasyārthaḥ samāsataḥ ||64||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yugalārthas tathā nyāsaḥ prapattiḥ śaraṇāgatiḥ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ātmārpaṇam ime pañca-paryāyās te mayoditāḥ ||65||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ayam eva cintanīyo divā-naktam atandritaiḥ ||66||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 iti śrī-padma-purāṇe pātāla-khaṇḍe vṛndāvana-māhātmye</w:t>
      </w: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 xml:space="preserve">ekāśītitamo'dhyāyaḥ </w:t>
      </w: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||13||</w:t>
      </w:r>
    </w:p>
    <w:p w:rsidR="00393C6D" w:rsidRDefault="00393C6D" w:rsidP="00F87C8F">
      <w:pPr>
        <w:jc w:val="center"/>
        <w:rPr>
          <w:lang w:val="fr-CA" w:eastAsia="fr-CA" w:bidi="ar-SA"/>
        </w:rPr>
      </w:pP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 xml:space="preserve"> —o)0(o—</w:t>
      </w:r>
    </w:p>
    <w:p w:rsidR="00393C6D" w:rsidRDefault="00393C6D" w:rsidP="00F87C8F">
      <w:pPr>
        <w:rPr>
          <w:lang w:val="fr-CA" w:eastAsia="fr-CA" w:bidi="ar-SA"/>
        </w:rPr>
      </w:pP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br w:type="column"/>
        <w:t>(14)</w:t>
      </w:r>
    </w:p>
    <w:p w:rsidR="00393C6D" w:rsidRDefault="00393C6D" w:rsidP="00F87C8F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caturdaśo'dhyāyaḥ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śiva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 dīkṣā-vidhiṁ vakṣye śṛṇu nārada-tattvataḥ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śravaṇād eva mucyeta vinā tasya vidhānataḥ ||1||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āviriñcyāj jagat sarvaṁ vijñāya naśvaraṁ budhaḥ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ādhyātmikādi-trividha-duḥkham evānubhūya ca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anityatvāc ca sarveṣāṁ sukhānāṁ muni-sattama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duḥkha-pakṣe vinikṣipya tāni tebhyo vivarjitaḥ ||3||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virajya saṁsṛter hānau sādhanāni vicintayet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anuttama-sukhasyāpi samprāptau bhṛśa-nirvṛtaḥ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narāṇāṁ duṣkaratvaṁ hi vijñāya ca mahā-matiḥ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bhṛśam ārtas tato vipra māṁ guruṁ śaraṇaṁ vrajet ||5||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śānto vimatsaraḥ kṛṣṇe bhakto'nanya-prayojanaḥ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ananya-sādhanaḥ śrīmān kāma-lobha-vivarjitaḥ ||6||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śrī-kṛṣṇa-rasa-tattvajñaḥ kṛṣṇa-mantra-vidāṁ varaḥ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kṛṣṇa-mantrāśrayo nityaṁ mantra-bhaktaḥ sadā śuciḥ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sad-dharma-śāsako nityaṁ sad-ācāra-niyojakaḥ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sampradāyī kṛpā-pūrṇo virāgī gurur ucyate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evam ādi-guṇaḥ prāyaḥ śuśrūṣur guru-pādayoḥ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gurau nitānta-bhaktaś ca mumukṣuḥ śiṣya ucyate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 sākṣāt sevanaṁ tasya premṇā bhāgavato bhavet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mokṣaḥ procyate prājñair vedavedāṅgavedibhiḥ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āśritya sva-guroḥ pādau nija-vṛttaṁ nivedayet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 sandehān apākṛtya bodhayitvā punaḥ punaḥ ||11||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sva-pāda-praṇataṁ śāntaṁ śuśrūṣuṁ nija-pādayoḥ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atihṛṣṭa-manāḥ śiṣyaṁ manum adhyāpayet param ||12||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candanena mṛdāvāpi vilikhed bāhu-mūlayoḥ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vāma-dakṣiṇayor vipra śaṅkha-cakre yathā kramam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ūrdhva-puṇḍraṁ tataḥ kuryād bhālādiṣu vidhānataḥ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mantra-dvayaṁ tasya dakṣa-karṇe vinirdiśet ||14||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mantrārthaṁ ca vadet tasmai yathāvad anupūrvaśaḥ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dāsa-śabda-yutaṁ nāma dhāryaṁ tasya prayatnataḥ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'tibhaktyā sa-snehaṁ vaiṣṇavān bhojayed budhaḥ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śrī-guruṁ pūjayec cāpi vastrālaṅkaraṇādibhiḥ ||16||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sarvasvaṁ gurave dadyāt tad-ardhaṁ vāmahā-mune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sva-deham api nikṣipya gurau stheyam akiñcanaiḥ ||17||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 etaiḥ pañcabhir vidvān saṁskāraiḥ saṁskṛto bhavet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dāsya-bhāgī sa kṛṣṇasya nānyathā kalpa-koṭibhiḥ ||18||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aṅkanaṁ cordhva-puṇḍraś ca mantro nāma-vidhāraṇam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pañcamo yāga ity uktāḥ saṁskārāḥ pūrva-sūribhiḥ ||19||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aṅkanaṁ śaṅkha-cakrādyaiḥ sa-cchidraṁ puṇḍram ucyate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dāsa-śabda-yutaṁ nāma mantro yugala-saṁjñakaḥ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guru-vaiṣṇavayoḥ pūjā yāga ity abhidhīyate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ete parama-saṁskārā mayā te parikīrtitāḥ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atha tubhyaṁ prapannānāṁ dharmān vakṣyāmi nārada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yān āsthāya gamiṣyanti hari-dhāma-narāḥ kalau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itthaṁ guror labdha-mantro guru-bhakti-parāyaṇaḥ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sevamāno guruṁ nityaṁ tat-kṛpāṁ bhāvayet sudhīḥ ||23||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satāṁ dharmāṁs tataḥ śikṣet prapannānāṁ viśeṣataḥ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sveṣṭa-deva-dhiyā nityaṁ vaiṣṇavān paritoṣayet ||24||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tāḍanaṁ bhartsanaṁ kāmi-bhogyatvena yathā striyaḥ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gṛhṇanti vaiṣṇavānāṁ ca tat-tad-grāhyaṁ tathā budhaiḥ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aihikyāmuṣmikī-cintā naiva kāryā kadācana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aihikaṁ tu sadā bhāvyaṁ pūrvācarita-karmaṇā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āmuṣmikaṁ tathā kṛṣṇaḥ svayam eva kariṣyati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ato hi tat-kṛte tyājyaḥ prayatnaḥ sarvathā naraiḥ ||27||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sarvopāya-parityāgaḥ kṛṣṇīyātmatayārcanam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suciraṁ proṣite kānte yathā pati-parāyaṇā ||28||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priyānurāgiṇī dīnā tasya saṅgaika-kāṅkṣiṇī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tad-guṇān bhāvayen nityaṁ gāyaty api śṛṇoti ca ||29||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śrī-kṛṣṇa-guṇa-līlādi-smaraṇādi tathā caret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punaḥ sādhanatvena kāryaṁ tat tu kadācana ||30||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ciraṁ proṣyāgataṁ kāntaṁ prāpya kānta-dhiyā yathā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cumbantīvāśliṣyantīva netrāntena pibanty api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brahmānanda-gate vāśu sevate parayā mudā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śrīmad-arcāvatāreṇa tathā paricared dharim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ananya-śaraṇo nityaṁ tathaivānanya-sādhanaḥ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ananya-sādhanārthatvāt syād ananya-prayojanaḥ ||33||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nānyaṁ ca pūjayed devaṁ na namet taṁ smaren na ca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na ca paśyen nagāyec ca na ca nindet kadācana ||34||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nānyocchiṣṭaṁ ca bhuñjīta nānya-śeṣaṁ ca dhārayet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avaiṣṇavānāṁ sambhāṣā-vandanādi-vivarjayet ||35||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īśa-vaiṣṇavayor nindāṁ śṛṇuyān na kadācana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karṇau pidhāya gantavyaṁ śaktau daṇḍaṁ samācaret ||36||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āśritya cātakīṁ vṛttiṁ deha-pātāvadhi dvija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dvayasyārthaṁ bhāvayitvā stheyam ity eva me matiḥ ||37||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saraḥ-samudra-nadyādīn vihāya cātako yathā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tṛṣito mriyate vāpi yācate vā payodharam ||38||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evam eva prayatnena sādhanāni vicintayet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sveṣṭa-devaḥ sadā yācyo gatis tvaṁ me bhaver iti ||39||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sveṣṭa-deva tadīyānāṁ guror api viśeṣataḥ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ānukūlye sadā stheyaṁ prātikūlyaṁ vivarjayet ||40||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sakṛt prapanno vakṣyāmi kalyāṇa-guṇatāntayoḥ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vicintya viśvased etau mām imāv uddhariṣyataḥ ||41||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saṁsāra-sāgarān nātha mitra-putra-gṛhākulāt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goptārau me yuvām eva prapanna-bhaya-bhañjanau ||42||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yo’haṁ mamāsti yat kiñcid iha-loke paratra ca 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tat sarvaṁ bhavator adya caraṇeṣu samarcitam ||43||</w:t>
      </w:r>
    </w:p>
    <w:p w:rsidR="00393C6D" w:rsidRPr="009007AE" w:rsidRDefault="00393C6D" w:rsidP="009007AE">
      <w:pPr>
        <w:rPr>
          <w:lang w:val="nl-NL" w:eastAsia="fr-CA" w:bidi="ar-SA"/>
        </w:rPr>
      </w:pPr>
      <w:r w:rsidRPr="009007AE">
        <w:rPr>
          <w:lang w:val="nl-NL" w:eastAsia="fr-CA" w:bidi="ar-SA"/>
        </w:rPr>
        <w:t>aham asmy aparādhānām ālayas tyakta-sādhanaḥ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agatiś ca tato nāthau bhavantāv eva me gatiḥ ||44||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tavāsmi rādhikā-kānta karmaṇā manasā girā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kṛṣṇa-kānte tavaivāsmi yuvām eva gatir mama ||45||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śaraṇaṁ vāṁ prapanno’smi karuṇā-nikarākarau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prasādaṁ kurutaṁ dāsyaṁ mayi duṣṭe'parādhini ||46||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ity evaṁ japatā nityaṁ sthātavyaṁ padya-pañcakam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acirād eva tad dāsyam icchatā muni-sattama ||47||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bāhya-dharmāmayā hy ete saṅkṣepeṇopavarṇitāḥ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āntaraḥ paramo dharmaḥ prapannānām athocyate ||48||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kṛṣṇa-priyā sakhī-bhāvaṁ samāśritya prayatnataḥ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tayoḥ sevāṁ prakurvīta divā naktam atandritaḥ ||49||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ukto mantras tad-aṅgāni tathā tasyādhikāriṇaḥ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tad-dharmāś ca tathā tebhyaḥ phalaṁ mantrasya nārada ||50||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anutiṣṭha tvam apy etat tayor dāsyam avāpsyasi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svādhikāra-kṣaye vipra sandeho nātra kaścana ||51||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sakṛn-mātra-prapannāya tavāsmīti ca yācate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nija-dāsyaṁ harir dadyān na me'trāsti vicāraṇā ||52||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atra te varṇayiṣyāmi rahasyaṁ paramādbhutam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śruta-pūrvaṁ mayā kṛṣṇāt sākṣād-bhagavataḥ param ||53||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eṣa te kathito dharma āntaro muni-sattama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guhyād eṣa guhyatamo gopanīyaḥ prayatnataḥ ||54||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mantra-ratnam ahaṁ pūrvaṁ japan kailāsa-mūrdhani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dhyāyan nārāyaṇaṁ devam avasaṁ gahane vane ||55||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tatas tu bhagavāṁs tuṣṭaḥ prādurāsa mamāgrataḥ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vriyatāṁ vara ity ukte mayāpy udghāṭya locane ||56||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dṛṣṭo devaḥ priyā-sārdhaṁ saṁsthito garuḍopari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praṇipatyāvocam ahaṁ varadaṁ kamalā-patim ||57||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yad-rūpaṁ te kṛpāsindho paramānanda-dāyakam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sarvānandāśrayaṁ nityaṁ mūrtimat sarvato'dhikam ||58||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nirguṇaṁ niṣkrayaṁ śāntaṁ yad brahmeti vidur budhāḥ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tad ahaṁ draṣṭum icchāmi cakṣurbhyāṁ parameśvara ||59||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tato mām āha bhagavān prapannaṁ kamalāpatiḥ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tad adya drakṣyase rūpaṁ yat te manasi kāṅkṣitam ||60||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yamunā paścime tīre gaccha vṛndāvanaṁ mama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ity uktvāntardadhe devaḥ priyā-sārdhaṁ jagat-patiḥ ||61||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aham apy āgatas tarhi yamunāyās taṭaṁ śubham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tatra kṛṣṇam apaśyaṁ ca sarva-deveśvareśvaram ||62||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gopa-veṣa-dharaṁ kāntaṁ kiśora-vayasānvitam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priyā-skandhe suvinyasta-vāma-hastaṁ manoharam ||63||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hasantaṁ hāsayatan tāṁ madhye gopī-kadambake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snigdha-megha-samābhāsaṁ kalyāṇa-guṇa-mandiram ||64||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prahasya ca tataḥ kṛṣṇo mām āhāmṛta-bhāṣaṇaḥ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ahaṁ te darśanaṁ yāto jñātvā rudra tavepsitam ||65||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yad adya me tvayā dṛṣṭam idaṁ rūpam alaukikam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ghanībhūtāmala-prema-saccidānanda-vigraham ||66||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nīrūpaṁ nirguṇaṁ vyāpi kriyā-hīnaṁ parāt-param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vadanty upaniṣat-saṅghā idam eva mamānagham ||67||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prakṛty-uttha-guṇābhāvād anantatvāt tatheśvaram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asiddhatvān mad-guṇānāṁ nirguṇaṁ māṁ vadanti hi ||68||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adṛśyatvān mamaitasya rūpasya carma-cakṣuṣā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arūpaṁ māṁ vadanty ete vedāḥ sarve maheśvara ||69||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vyāpakatvāc cid-aṁśena brahmeti ca vidur budhāḥ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akartṛtvāt prapañcasya niṣkrayaṁ māṁ vadanti hi ||70||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māyā-guṇair yato me’ṁśāḥ kurvanti sarjanādikam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na karomi svayaṁ kiñcit sṛṣṭy-ādikam ahaṁ śiva ||71||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aham āsāṁ mahā-deva gopīnāṁ prema-vihvalaḥ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kriyāntaraṁ na jānāmi nātmānam api nārada ||72||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viharāmy anayā nityam asyāḥ prema-vaśīkṛtaḥ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imāṁ tu mat-priyāṁ viddhi rādhikāṁ para-devatām ||73||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asyāś ca paritaḥ paśya sakhyaḥ śata-sahasraśaḥ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nityāḥ sarvā imā rudra yathāhaṁ nitya-vigrahaḥ ||74||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gopā gāvo gopikāś ca sadā vṛndāvanaṁ mama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sarvam etan nityam eva cidānanda-rasātmakam ||75||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idam ānanda-kandākhyaṁ viddhi vṛndāvanaṁ mama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yasmin praveśa-mātreṇa na punaḥ saṁsṛtiṁ viśet ||76||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mad-vanaṁ prāpya yo mūḍhaḥ punar anyatra gacchati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sa ātmahā-bhaved eva satyaṁ satyaṁ mayoditam ||77||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vṛndāvanaṁ parityajya naiva gacchāmy ahaṁ kvacit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nivasāmy anayā sārdham aham atraiva sarvadā ||78||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ity evaṁ sarvam ākhyātaṁ yat te rudra hṛdi sthitam |</w:t>
      </w:r>
    </w:p>
    <w:p w:rsidR="00393C6D" w:rsidRPr="009007AE" w:rsidRDefault="00393C6D" w:rsidP="009007AE">
      <w:pPr>
        <w:rPr>
          <w:lang w:eastAsia="fr-CA" w:bidi="ar-SA"/>
        </w:rPr>
      </w:pPr>
      <w:r w:rsidRPr="009007AE">
        <w:rPr>
          <w:lang w:eastAsia="fr-CA" w:bidi="ar-SA"/>
        </w:rPr>
        <w:t>kathayasva mamedānīṁ kim anyac chrotum icchasi ||79||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tatas tam abravande vam ahaṁ ca muni-sattama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īdṛśas tvaṁ kathaṁ labhyas tam upāyaṁ vadasva me ||80||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tato mām āha bhagavān sādhu rudra tavoditam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atiguhyatamaṁ hy etad gopanīyaṁ prayatnataḥ ||81||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sakṛd āvāṁ prapanno yas tyaktopāya upāsate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gopī-bhāvena deveśa sa mām eti na cetaraḥ ||82||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sakṛd āvāṁ prapanno vā mat-priyāmekikām uta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sevate’nanya-bhāvena sa mām eti na saṁśayaḥ ||83||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yo mām eva prapannaś ca mat-priyāṁ na maheśvara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kadāpi sa cāpnoti mām evaṁ te mayoditam ||84||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sakṛd eva prapanno yas tavāsmīti vaded api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sādhanena vināpy eva mām āpnoti na saṁśayaḥ ||85||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tasmāt sarva-prayatnena mat-priyāṁ śaraṇaṁ vrajet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āśritya mat-priyāṁ rudra māṁ vaśīkartum arhasi ||86||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idaṁ rahasyaṁ paramaṁ mayā te parikīrtitam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tvayāpy etan mahā-deva gopanīyaṁ prayatnataḥ ||87||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tvam apy enāṁ samāśritya rādhikāṁ mama vallabhām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japan me yugalaṁ mantraṁ sadā tiṣṭha madālaye ||88||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śiva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uktvā dakṣiṇe karṇe mama kṛṣṇo dayā-nidhiḥ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upadiśya paraṁ mantraṁ saṁskārāṁś ca vidhāya hi ||89||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sa-gaṇo’ntardadhe vipra tatraiva mama paśyataḥ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aham apy atra tiṣṭhāmi tad ārabhya nirantaram ||90||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sarvam etan mayā tubhyaṁ sāṅgam eva prakīrtitam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adhunā vada viprendra kiṁ bhūyaḥ śrotum icchasi ||91||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 iti śrī-padma-purāṇe pātāla-khaṇḍe vṛndāvana-māhātmye</w:t>
      </w: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dvyaśītitamo'dhyāyaḥ</w:t>
      </w: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||14||</w:t>
      </w:r>
    </w:p>
    <w:p w:rsidR="00393C6D" w:rsidRDefault="00393C6D" w:rsidP="00F87C8F">
      <w:pPr>
        <w:jc w:val="center"/>
        <w:rPr>
          <w:lang w:val="fr-CA" w:eastAsia="fr-CA" w:bidi="ar-SA"/>
        </w:rPr>
      </w:pP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—o)0(o—</w:t>
      </w:r>
    </w:p>
    <w:p w:rsidR="00393C6D" w:rsidRDefault="00393C6D" w:rsidP="00F87C8F">
      <w:pPr>
        <w:rPr>
          <w:lang w:val="fr-CA" w:eastAsia="fr-CA" w:bidi="ar-SA"/>
        </w:rPr>
      </w:pPr>
      <w:r>
        <w:rPr>
          <w:lang w:val="fr-CA" w:eastAsia="fr-CA" w:bidi="ar-SA"/>
        </w:rPr>
        <w:br w:type="column"/>
      </w:r>
    </w:p>
    <w:p w:rsidR="00393C6D" w:rsidRDefault="00393C6D" w:rsidP="00F87C8F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(15)</w:t>
      </w:r>
    </w:p>
    <w:p w:rsidR="00393C6D" w:rsidRDefault="00393C6D" w:rsidP="00F87C8F">
      <w:pPr>
        <w:pStyle w:val="Heading3"/>
        <w:rPr>
          <w:lang w:val="fr-CA" w:eastAsia="fr-CA" w:bidi="ar-SA"/>
        </w:rPr>
      </w:pPr>
      <w:r>
        <w:rPr>
          <w:lang w:val="fr-CA" w:eastAsia="fr-CA" w:bidi="ar-SA"/>
        </w:rPr>
        <w:t>pañcadaśo'dhyāyaḥ</w:t>
      </w:r>
    </w:p>
    <w:p w:rsidR="00393C6D" w:rsidRDefault="00393C6D" w:rsidP="00F87C8F">
      <w:pPr>
        <w:jc w:val="center"/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bhagavan sarvam ākhyātaṁ yad yat pṛṣṭaṁ mayā guro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adhunā śrotum icchāmi bhāva</w:t>
      </w:r>
      <w:r>
        <w:rPr>
          <w:rStyle w:val="FootnoteReference"/>
          <w:rFonts w:cs="Balaram"/>
          <w:lang w:val="fr-CA" w:eastAsia="fr-CA" w:bidi="ar-SA"/>
        </w:rPr>
        <w:footnoteReference w:id="2"/>
      </w:r>
      <w:r>
        <w:rPr>
          <w:lang w:val="fr-CA" w:eastAsia="fr-CA" w:bidi="ar-SA"/>
        </w:rPr>
        <w:t>-mārgam anuttamam ||1||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śiva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sādhu vipra tvayā pṛṣṭaṁ sarva-loka-hitaiṣiṇā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rahasyam api vakṣyāmi tan me nigadataḥ</w:t>
      </w:r>
      <w:r>
        <w:rPr>
          <w:rStyle w:val="FootnoteReference"/>
          <w:rFonts w:cs="Balaram"/>
          <w:lang w:val="fr-CA" w:eastAsia="fr-CA" w:bidi="ar-SA"/>
        </w:rPr>
        <w:footnoteReference w:id="3"/>
      </w:r>
      <w:r>
        <w:rPr>
          <w:lang w:val="fr-CA" w:eastAsia="fr-CA" w:bidi="ar-SA"/>
        </w:rPr>
        <w:t xml:space="preserve"> śṛṇu ||2||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dāsyaḥ sakhāyaḥ pitarau preyasyaś ca harer iha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sarve nityā muni-śreṣṭha vasanti guṇa-śālinaḥ ||3||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yathā prakaṭa-līlāyāṁ purāṇeṣu prakīrtitāḥ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tathā te nitya-līlāyāṁ santi vṛndāvane bhuvi ||4||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gamanāgamane nityaṁ karoti vana-goṣṭhayoḥ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gocāraṇaṁ vayasyaiś ca vinā'sura-vighātanam ||5||</w:t>
      </w:r>
      <w:r>
        <w:rPr>
          <w:rStyle w:val="FootnoteReference"/>
          <w:rFonts w:cs="Balaram"/>
          <w:lang w:val="fr-CA" w:eastAsia="fr-CA" w:bidi="ar-SA"/>
        </w:rPr>
        <w:footnoteReference w:id="4"/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parakīyābhimāninyas tathā tasya priyā-janāḥ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pracchannenaiva</w:t>
      </w:r>
      <w:r>
        <w:rPr>
          <w:rStyle w:val="FootnoteReference"/>
          <w:rFonts w:cs="Balaram"/>
          <w:lang w:val="fr-CA" w:eastAsia="fr-CA" w:bidi="ar-SA"/>
        </w:rPr>
        <w:footnoteReference w:id="5"/>
      </w:r>
      <w:r>
        <w:rPr>
          <w:lang w:val="fr-CA" w:eastAsia="fr-CA" w:bidi="ar-SA"/>
        </w:rPr>
        <w:t xml:space="preserve"> bhāvena ramayanti nija-priyam ||6||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ātmānaṁ cintayet tatra tāsāṁ madhye manoramām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rūpa-yauvana-sampannāṁ kiśorīṁ pramadākṛtim ||7||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nānā-śilpa-kalābhijñāṁ kṛṣṇa-bhogānurūpiṇīm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prārthitām api kṛṣṇena tatra bhoga-parāṅ-mukhīm ||8||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rādhikānucarīṁ tatra</w:t>
      </w:r>
      <w:r>
        <w:rPr>
          <w:rStyle w:val="FootnoteReference"/>
          <w:rFonts w:cs="Balaram"/>
          <w:lang w:val="fr-CA" w:eastAsia="fr-CA" w:bidi="ar-SA"/>
        </w:rPr>
        <w:footnoteReference w:id="6"/>
      </w:r>
      <w:r>
        <w:rPr>
          <w:lang w:val="fr-CA" w:eastAsia="fr-CA" w:bidi="ar-SA"/>
        </w:rPr>
        <w:t xml:space="preserve"> tat-sevana-parāyaṇām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kṛṣṇād apy adhikaṁ prema rādhikāyāṁ prakurvatīm ||9||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prītyānudivasaṁ yatnāt tayoḥ saṅgama-kāriṇīm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tat-sevana-sukhāhlāda-bhāvenāti</w:t>
      </w:r>
      <w:r>
        <w:rPr>
          <w:rStyle w:val="FootnoteReference"/>
          <w:rFonts w:cs="Balaram"/>
          <w:lang w:val="fr-CA" w:eastAsia="fr-CA" w:bidi="ar-SA"/>
        </w:rPr>
        <w:footnoteReference w:id="7"/>
      </w:r>
      <w:r>
        <w:rPr>
          <w:lang w:val="fr-CA" w:eastAsia="fr-CA" w:bidi="ar-SA"/>
        </w:rPr>
        <w:t>sunirvṛtām ||10||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ātmānaṁ vicintyaiva tatra sevāṁ samācaret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brāhmaṁ muhūrtam ārabhya yāvat syāt tu mahā-niśā ||11||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harer dainandinīṁ</w:t>
      </w:r>
      <w:r>
        <w:rPr>
          <w:rStyle w:val="FootnoteReference"/>
          <w:rFonts w:cs="Balaram"/>
          <w:lang w:val="fr-CA" w:eastAsia="fr-CA" w:bidi="ar-SA"/>
        </w:rPr>
        <w:footnoteReference w:id="8"/>
      </w:r>
      <w:r>
        <w:rPr>
          <w:lang w:val="fr-CA" w:eastAsia="fr-CA" w:bidi="ar-SA"/>
        </w:rPr>
        <w:t xml:space="preserve"> līlāṁ śrotum icchāmi tattvataḥ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līlām ajānatā sevyo manasā tu kathaṁ hariḥ ||12||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śiva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nāhaṁ jānāmi tāṁ līlāṁ harer nārada tattvataḥ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vṛndā-devīm ito gaccha sā te līlāṁ pravakṣyati ||13||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avidūra itaḥ sthānāt keśī-tīrtha-samīpataḥ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sakhī-saṅgha-vṛtā sāste govinda-paricārikā ||14||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sūta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uktas taṁ parikramya hṛṣṭo natvā punaḥ punaḥ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vṛndāśramaṁ jagāmātha</w:t>
      </w:r>
      <w:r>
        <w:rPr>
          <w:rStyle w:val="FootnoteReference"/>
          <w:rFonts w:cs="Balaram"/>
          <w:lang w:val="fr-CA" w:eastAsia="fr-CA" w:bidi="ar-SA"/>
        </w:rPr>
        <w:footnoteReference w:id="9"/>
      </w:r>
      <w:r>
        <w:rPr>
          <w:lang w:val="fr-CA" w:eastAsia="fr-CA" w:bidi="ar-SA"/>
        </w:rPr>
        <w:t xml:space="preserve"> nārado muni-sattamaḥ ||15||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vṛndāpi nāradaṁ dṛṣṭvā praṇamya ca punaḥ punaḥ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uvāca ca muni-śreṣṭha katham atrāgatis tava ||16||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tvatto veditum icchāmi naityakaṁ caritaṁ hareḥ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tadādito mama brūhi yadi yogyo’smi śobhane ||17||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2B0FB0">
      <w:pPr>
        <w:rPr>
          <w:lang w:val="fr-CA" w:eastAsia="fr-CA" w:bidi="ar-SA"/>
        </w:rPr>
      </w:pPr>
      <w:r>
        <w:rPr>
          <w:lang w:val="fr-CA" w:eastAsia="fr-CA" w:bidi="ar-SA"/>
        </w:rPr>
        <w:t>vṛndovāca—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rahasyam api vakṣyāmi kṛṣṇa-bhakto’si nārada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prakāśyaṁ tvayāpy etad guhyād guhyataraṁ mahat ||18||</w:t>
      </w:r>
      <w:r>
        <w:rPr>
          <w:rStyle w:val="FootnoteReference"/>
          <w:rFonts w:cs="Balaram"/>
          <w:lang w:val="fr-CA" w:eastAsia="fr-CA" w:bidi="ar-SA"/>
        </w:rPr>
        <w:footnoteReference w:id="10"/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madhye vṛndāvane ramye pañcāśat-kuñja-maṇḍite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kalpa-vṛkṣa-nikuñje tu divya-ratna-maye gṛhe  ||19||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nidritau tiṣṭhatas talpe niviḍāliṅgitau mithaḥ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mad-ājñā-kāribhiḥ paścāt pakṣibhir bodhitāv api ||20||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gāḍhāliṅganajānandam</w:t>
      </w:r>
      <w:r>
        <w:rPr>
          <w:rStyle w:val="FootnoteReference"/>
          <w:rFonts w:cs="Balaram"/>
          <w:lang w:val="fr-CA" w:eastAsia="fr-CA" w:bidi="ar-SA"/>
        </w:rPr>
        <w:footnoteReference w:id="11"/>
      </w:r>
      <w:r>
        <w:rPr>
          <w:lang w:val="fr-CA" w:eastAsia="fr-CA" w:bidi="ar-SA"/>
        </w:rPr>
        <w:t xml:space="preserve"> āptau tad-bhaṅga-kātarau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manaḥ kurutas talpāt samutthātuṁ manāg api ||21||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tataś ca sārikā-saṅghaiḥ śukādyaiḥ parito muhuḥ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bodhitau vividhair vākyaiḥ sva-talpād udatiṣṭhatām ||22||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upaviṣṭau tato dṛṣṭvā sakhyas talpe mudānvitau |</w:t>
      </w:r>
    </w:p>
    <w:p w:rsidR="00393C6D" w:rsidRDefault="00393C6D" w:rsidP="002B0FB0">
      <w:pPr>
        <w:rPr>
          <w:lang w:val="fr-CA" w:eastAsia="fr-CA" w:bidi="ar-SA"/>
        </w:rPr>
      </w:pPr>
      <w:r>
        <w:rPr>
          <w:lang w:val="fr-CA" w:eastAsia="fr-CA" w:bidi="ar-SA"/>
        </w:rPr>
        <w:t>praviśya sevāṁ kurvanti tat-kāle hy ucitāṁ tayoḥ</w:t>
      </w:r>
      <w:r>
        <w:rPr>
          <w:rStyle w:val="FootnoteReference"/>
          <w:rFonts w:cs="Balaram"/>
          <w:lang w:val="fr-CA" w:eastAsia="fr-CA" w:bidi="ar-SA"/>
        </w:rPr>
        <w:footnoteReference w:id="12"/>
      </w:r>
      <w:r>
        <w:rPr>
          <w:lang w:val="fr-CA" w:eastAsia="fr-CA" w:bidi="ar-SA"/>
        </w:rPr>
        <w:t xml:space="preserve"> ||23||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punaś ca sārikā-vākyais tāv utthāya sva-talpataḥ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gacchataḥ sva-sva-bhavanaṁ bhīty-utkaṇṭhākulau tataḥ ||24||</w:t>
      </w:r>
      <w:r>
        <w:rPr>
          <w:rStyle w:val="FootnoteReference"/>
          <w:rFonts w:cs="Balaram"/>
          <w:lang w:val="fr-CA" w:eastAsia="fr-CA" w:bidi="ar-SA"/>
        </w:rPr>
        <w:footnoteReference w:id="13"/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prātaś ca bodhito mātrā talpād utthāya satvaraḥ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kṛtvā kṛṣṇo danta-kāṣṭhaṁ baladeva-samanvitaḥ ||25||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mātrānumodito yāti gośālāṁ sakhibhir vṛtaḥ</w:t>
      </w:r>
      <w:r>
        <w:rPr>
          <w:rStyle w:val="FootnoteReference"/>
          <w:rFonts w:cs="Balaram"/>
          <w:lang w:val="fr-CA" w:eastAsia="fr-CA" w:bidi="ar-SA"/>
        </w:rPr>
        <w:footnoteReference w:id="14"/>
      </w:r>
      <w:r>
        <w:rPr>
          <w:lang w:val="fr-CA" w:eastAsia="fr-CA" w:bidi="ar-SA"/>
        </w:rPr>
        <w:t xml:space="preserve">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rādhāpi bodhitā vipra vayasyābhiḥ sva-talpataḥ ||26||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utthāya danta-kāṣṭhādi-kṛtvābhyaṅgaṁ samācaret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snāna-vedīṁ tato gatvā snāpitā sā nijālibhiḥ</w:t>
      </w:r>
      <w:r>
        <w:rPr>
          <w:rStyle w:val="FootnoteReference"/>
          <w:rFonts w:cs="Balaram"/>
          <w:lang w:val="fr-CA" w:eastAsia="fr-CA" w:bidi="ar-SA"/>
        </w:rPr>
        <w:footnoteReference w:id="15"/>
      </w:r>
      <w:r>
        <w:rPr>
          <w:lang w:val="fr-CA" w:eastAsia="fr-CA" w:bidi="ar-SA"/>
        </w:rPr>
        <w:t xml:space="preserve"> ||27||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bhūṣā-gṛhe vrajet tatra vayasyā bhūṣayanty api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bhūṣaṇair vividhair divyair gandha-mālyānulepanaiḥ ||28||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tataḥ sakhī-janais tasyāḥ śvaśrūṁ samprārthya yatnataḥ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kartuṁ</w:t>
      </w:r>
      <w:r>
        <w:rPr>
          <w:rStyle w:val="FootnoteReference"/>
          <w:rFonts w:cs="Balaram"/>
          <w:lang w:val="fr-CA" w:eastAsia="fr-CA" w:bidi="ar-SA"/>
        </w:rPr>
        <w:footnoteReference w:id="16"/>
      </w:r>
      <w:r>
        <w:rPr>
          <w:lang w:val="fr-CA" w:eastAsia="fr-CA" w:bidi="ar-SA"/>
        </w:rPr>
        <w:t xml:space="preserve"> āhūyate svannaṁ sa-sakhī sā yaśodayā ||29||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katham āhūyate devi pākārthaṁ sā yaśodayā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satīṣu pāka-kartrīṣu rohiṇī-pramukhāṣv api ||30||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vṛndovāca—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pūrvaṁ durvāsasā datto varas tasyai mahā-mune |</w:t>
      </w:r>
      <w:r>
        <w:rPr>
          <w:rStyle w:val="FootnoteReference"/>
          <w:rFonts w:cs="Balaram"/>
          <w:lang w:val="fr-CA" w:eastAsia="fr-CA" w:bidi="ar-SA"/>
        </w:rPr>
        <w:footnoteReference w:id="17"/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iti kātyāyanī-vaktrāc chrutam āsīn mayā purā ||31||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tvayā yat pacyate devi tad annaṁ mad-anugrahāt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miṣṭaṁ syād amṛta-spardhi bhoktur āyuṣkaraṁ tathā ||32||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āhvayati tāṁ nityaṁ yaśodā putra-vatsalā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āyuṣmān me bhavet putraḥ svādu-lobhāt tathā satī ||33||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śrutvānumoditā</w:t>
      </w:r>
      <w:r>
        <w:rPr>
          <w:rStyle w:val="FootnoteReference"/>
          <w:rFonts w:cs="Balaram"/>
          <w:lang w:val="fr-CA" w:eastAsia="fr-CA" w:bidi="ar-SA"/>
        </w:rPr>
        <w:footnoteReference w:id="18"/>
      </w:r>
      <w:r>
        <w:rPr>
          <w:lang w:val="fr-CA" w:eastAsia="fr-CA" w:bidi="ar-SA"/>
        </w:rPr>
        <w:t xml:space="preserve"> hṛṣṭā sāpi nandālayaṁ vrajet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sa-sakhī-prakarā tatra gatvā pākaṁ karoti ca ||34||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kṛṣṇo’pi dugdhvā gāḥ kāścid dohayitvā janaiḥ parāḥ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āgacchati pitur vākyāt sva-gṛhaṁ sakhibhir vṛtaḥ ||35||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abhyaṅga-mardanaṁ kṛtvā dāsaiḥ saṁsnāpito mudā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dhauta-vastra-dharaḥ sragvī candanākta-kalevaraḥ ||36||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dviphāla-baddha-cikurair</w:t>
      </w:r>
      <w:r>
        <w:rPr>
          <w:rStyle w:val="FootnoteReference"/>
          <w:rFonts w:cs="Balaram"/>
          <w:lang w:val="fr-CA" w:eastAsia="fr-CA" w:bidi="ar-SA"/>
        </w:rPr>
        <w:footnoteReference w:id="19"/>
      </w:r>
      <w:r>
        <w:rPr>
          <w:lang w:val="fr-CA" w:eastAsia="fr-CA" w:bidi="ar-SA"/>
        </w:rPr>
        <w:t xml:space="preserve"> grīvā-bhālopari sphuran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candrākāra-sphurad-bhāla-tilakālaka-rañjitaḥ ||37||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kaṅkaṇāṅgada-keyūra-ratna-mudrā-lasat-karaḥ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muktā-hāra-sphurad-vakṣā makarākṛti-kuṇḍalaḥ ||38||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muhur ākārito mātrā praviśed bhojanālayam 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avalambya karaṁ sakhyur baladevam anuvrataḥ ||39||</w:t>
      </w:r>
    </w:p>
    <w:p w:rsidR="00393C6D" w:rsidRDefault="00393C6D" w:rsidP="009D764D">
      <w:pPr>
        <w:rPr>
          <w:lang w:val="fr-CA" w:eastAsia="fr-CA" w:bidi="ar-SA"/>
        </w:rPr>
      </w:pPr>
      <w:r>
        <w:rPr>
          <w:lang w:val="fr-CA" w:eastAsia="fr-CA" w:bidi="ar-SA"/>
        </w:rPr>
        <w:t>bhuṅkte'tha vividhānnāni bhrātrā ca sakhibhir vṛtaḥ</w:t>
      </w:r>
      <w:r>
        <w:rPr>
          <w:rStyle w:val="FootnoteReference"/>
          <w:rFonts w:cs="Balaram"/>
          <w:lang w:val="fr-CA" w:eastAsia="fr-CA" w:bidi="ar-SA"/>
        </w:rPr>
        <w:footnoteReference w:id="20"/>
      </w:r>
      <w:r>
        <w:rPr>
          <w:lang w:val="fr-CA" w:eastAsia="fr-CA" w:bidi="ar-SA"/>
        </w:rPr>
        <w:t xml:space="preserve">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hāsayan vividhair hāsyaiḥ</w:t>
      </w:r>
      <w:r>
        <w:rPr>
          <w:rStyle w:val="FootnoteReference"/>
          <w:rFonts w:cs="Balaram"/>
          <w:lang w:val="fr-CA" w:eastAsia="fr-CA" w:bidi="ar-SA"/>
        </w:rPr>
        <w:footnoteReference w:id="21"/>
      </w:r>
      <w:r>
        <w:rPr>
          <w:lang w:val="fr-CA" w:eastAsia="fr-CA" w:bidi="ar-SA"/>
        </w:rPr>
        <w:t xml:space="preserve"> sakhīṁs tair hasati</w:t>
      </w:r>
      <w:r>
        <w:rPr>
          <w:rStyle w:val="FootnoteReference"/>
          <w:rFonts w:cs="Balaram"/>
          <w:lang w:val="fr-CA" w:eastAsia="fr-CA" w:bidi="ar-SA"/>
        </w:rPr>
        <w:footnoteReference w:id="22"/>
      </w:r>
      <w:r>
        <w:rPr>
          <w:lang w:val="fr-CA" w:eastAsia="fr-CA" w:bidi="ar-SA"/>
        </w:rPr>
        <w:t xml:space="preserve"> svayam ||40||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itthaṁ bhuktvā tathācamya divya-khaṭvopari kṣaṇam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viśramya sevakair dattaṁ tāmbūlaṁ vibhajann adan ||41||</w:t>
      </w:r>
      <w:r>
        <w:rPr>
          <w:rStyle w:val="FootnoteReference"/>
          <w:rFonts w:cs="Balaram"/>
          <w:lang w:val="fr-CA" w:eastAsia="fr-CA" w:bidi="ar-SA"/>
        </w:rPr>
        <w:footnoteReference w:id="23"/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gopa-veṣa-dharaḥ kṛṣṇo dhenu-vṛnda-puraḥ-saraḥ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vraja-vāsi-janaiḥ prītyā sarvair anugataḥ pathi ||42||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pitaraṁ mātaraṁ natvā netrāntena priyā-gaṇam |</w:t>
      </w:r>
    </w:p>
    <w:p w:rsidR="00393C6D" w:rsidRDefault="00393C6D" w:rsidP="009D764D">
      <w:pPr>
        <w:rPr>
          <w:lang w:val="fr-CA" w:eastAsia="fr-CA" w:bidi="ar-SA"/>
        </w:rPr>
      </w:pPr>
      <w:r>
        <w:rPr>
          <w:lang w:val="fr-CA" w:eastAsia="fr-CA" w:bidi="ar-SA"/>
        </w:rPr>
        <w:t>yathā-yogyaṁ tathā cānyān vinivartya vanaṁ vrajet ||43||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vanaṁ praviśya sakhibhiḥ krīḍayitvā kṣaṇaṁ tataḥ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vihārair vividhais tatra vane vikrīḍate mudā ||44||</w:t>
      </w:r>
      <w:r>
        <w:rPr>
          <w:rStyle w:val="FootnoteReference"/>
          <w:rFonts w:cs="Balaram"/>
          <w:lang w:val="fr-CA" w:eastAsia="fr-CA" w:bidi="ar-SA"/>
        </w:rPr>
        <w:footnoteReference w:id="24"/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vañcayitvā tataḥ sarvān dvitraiḥ priya-sakhair vṛtaḥ 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saṅketakaṁ vrajed dharṣāt priyā-sandarśanotsukaḥ ||45||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sāpi kṛṣṇaṁ vanaṁ yātaṁ dṛṣṭvā svaṁ gṛham āgatā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sūryādi-pūjā-vyājena kusumāhṛtaye tathā 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vañcayitvā gurūn yāti priya-saṅgecchayā vanam ||46||</w:t>
      </w:r>
      <w:r>
        <w:rPr>
          <w:rStyle w:val="FootnoteReference"/>
          <w:rFonts w:cs="Balaram"/>
          <w:lang w:val="fr-CA" w:eastAsia="fr-CA" w:bidi="ar-SA"/>
        </w:rPr>
        <w:footnoteReference w:id="25"/>
      </w:r>
    </w:p>
    <w:p w:rsidR="00393C6D" w:rsidRDefault="00393C6D" w:rsidP="003F1C85">
      <w:pPr>
        <w:rPr>
          <w:lang w:val="fr-CA" w:eastAsia="fr-CA" w:bidi="ar-SA"/>
        </w:rPr>
      </w:pP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itthaṁ tau bahu-yatnena militvā kānane tataḥ</w:t>
      </w:r>
      <w:r>
        <w:rPr>
          <w:rStyle w:val="FootnoteReference"/>
          <w:rFonts w:cs="Balaram"/>
          <w:lang w:val="fr-CA" w:eastAsia="fr-CA" w:bidi="ar-SA"/>
        </w:rPr>
        <w:footnoteReference w:id="26"/>
      </w:r>
      <w:r>
        <w:rPr>
          <w:lang w:val="fr-CA" w:eastAsia="fr-CA" w:bidi="ar-SA"/>
        </w:rPr>
        <w:t xml:space="preserve">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vihārair vividhais tatra dinaṁ vikrīḍato mudā ||47||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dolāyāṁ ca samārūḍhau</w:t>
      </w:r>
      <w:r>
        <w:rPr>
          <w:rStyle w:val="FootnoteReference"/>
          <w:rFonts w:cs="Balaram"/>
          <w:lang w:val="fr-CA" w:eastAsia="fr-CA" w:bidi="ar-SA"/>
        </w:rPr>
        <w:footnoteReference w:id="27"/>
      </w:r>
      <w:r>
        <w:rPr>
          <w:lang w:val="fr-CA" w:eastAsia="fr-CA" w:bidi="ar-SA"/>
        </w:rPr>
        <w:t xml:space="preserve"> sakhibhir dolitau kvacit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kvāpi veṇuṁ kara-srastaṁ priyayāpahnutaṁ</w:t>
      </w:r>
      <w:r>
        <w:rPr>
          <w:rStyle w:val="FootnoteReference"/>
          <w:rFonts w:cs="Balaram"/>
          <w:lang w:val="fr-CA" w:eastAsia="fr-CA" w:bidi="ar-SA"/>
        </w:rPr>
        <w:footnoteReference w:id="28"/>
      </w:r>
      <w:r>
        <w:rPr>
          <w:lang w:val="fr-CA" w:eastAsia="fr-CA" w:bidi="ar-SA"/>
        </w:rPr>
        <w:t xml:space="preserve"> hariḥ ||48||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anveṣayann upālabdho vipralabdha-priyā-gaṇaiḥ |</w:t>
      </w:r>
    </w:p>
    <w:p w:rsidR="00393C6D" w:rsidRDefault="00393C6D" w:rsidP="009D764D">
      <w:pPr>
        <w:rPr>
          <w:lang w:val="fr-CA" w:eastAsia="fr-CA" w:bidi="ar-SA"/>
        </w:rPr>
      </w:pPr>
      <w:r>
        <w:rPr>
          <w:lang w:val="fr-CA" w:eastAsia="fr-CA" w:bidi="ar-SA"/>
        </w:rPr>
        <w:t>hasitair bahudhā tābhir hāsitas tatra tiṣṭhati ||49||</w:t>
      </w:r>
      <w:r>
        <w:rPr>
          <w:rStyle w:val="FootnoteReference"/>
          <w:rFonts w:cs="Balaram"/>
          <w:lang w:val="fr-CA" w:eastAsia="fr-CA" w:bidi="ar-SA"/>
        </w:rPr>
        <w:footnoteReference w:id="29"/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vasanta-vāyunā</w:t>
      </w:r>
      <w:r>
        <w:rPr>
          <w:rStyle w:val="FootnoteReference"/>
          <w:rFonts w:cs="Balaram"/>
          <w:lang w:val="fr-CA" w:eastAsia="fr-CA" w:bidi="ar-SA"/>
        </w:rPr>
        <w:footnoteReference w:id="30"/>
      </w:r>
      <w:r>
        <w:rPr>
          <w:lang w:val="fr-CA" w:eastAsia="fr-CA" w:bidi="ar-SA"/>
        </w:rPr>
        <w:t xml:space="preserve"> juṣṭaṁ vana-khaṇḍaṁ mudā kvacit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praviśya candanāmbhobhiḥ kuṅkumādi-jalair api ||50||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niṣiñcato yantra-muktais tat-paṅkair limpato</w:t>
      </w:r>
      <w:r>
        <w:rPr>
          <w:rStyle w:val="FootnoteReference"/>
          <w:rFonts w:cs="Balaram"/>
          <w:lang w:val="fr-CA" w:eastAsia="fr-CA" w:bidi="ar-SA"/>
        </w:rPr>
        <w:footnoteReference w:id="31"/>
      </w:r>
      <w:r>
        <w:rPr>
          <w:lang w:val="fr-CA" w:eastAsia="fr-CA" w:bidi="ar-SA"/>
        </w:rPr>
        <w:t xml:space="preserve"> mithaḥ 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sakhyo’py evaṁ niṣiñcanti tāś ca tau siñcataḥ punaḥ ||51||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vasanta-vāyu-juṣṭeṣu vana-khaṇḍeṣu sarvataḥ</w:t>
      </w:r>
      <w:r>
        <w:rPr>
          <w:rStyle w:val="FootnoteReference"/>
          <w:rFonts w:cs="Balaram"/>
          <w:lang w:val="fr-CA" w:eastAsia="fr-CA" w:bidi="ar-SA"/>
        </w:rPr>
        <w:footnoteReference w:id="32"/>
      </w:r>
      <w:r>
        <w:rPr>
          <w:lang w:val="fr-CA" w:eastAsia="fr-CA" w:bidi="ar-SA"/>
        </w:rPr>
        <w:t xml:space="preserve">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tat-tat-kālocitair nānā-vihāraiḥ sa-gaṇau dvija ||52||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śrāntau kvacid vṛkṣa-mūlam āsādya muni-sattama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upaviśyāsane divye madhu-pānaṁ pracakratuḥ ||53||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tato madhu-madonmattau nidrayā mīlitekṣaṇau |</w:t>
      </w:r>
    </w:p>
    <w:p w:rsidR="00393C6D" w:rsidRDefault="00393C6D" w:rsidP="00995B4E">
      <w:pPr>
        <w:rPr>
          <w:lang w:val="fr-CA" w:eastAsia="fr-CA" w:bidi="ar-SA"/>
        </w:rPr>
      </w:pPr>
      <w:r>
        <w:rPr>
          <w:lang w:val="fr-CA" w:eastAsia="fr-CA" w:bidi="ar-SA"/>
        </w:rPr>
        <w:t>mithaḥ pāṇī samālambya kāma-bāṇa-vaśaṁ-gatau ||54||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riraṁsū viśataḥ kuñjaṁ skhalad-vāṅ-manasau pathi</w:t>
      </w:r>
      <w:r>
        <w:rPr>
          <w:rStyle w:val="FootnoteReference"/>
          <w:rFonts w:cs="Balaram"/>
          <w:lang w:val="fr-CA" w:eastAsia="fr-CA" w:bidi="ar-SA"/>
        </w:rPr>
        <w:footnoteReference w:id="33"/>
      </w:r>
      <w:r>
        <w:rPr>
          <w:lang w:val="fr-CA" w:eastAsia="fr-CA" w:bidi="ar-SA"/>
        </w:rPr>
        <w:t xml:space="preserve">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krīḍataś ca tatas tatra kariṇī-yūthapau yathā ||55||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sakhyo’pi madhubhir mattā nidrayā pīḍitekṣaṇāḥ</w:t>
      </w:r>
      <w:r>
        <w:rPr>
          <w:rStyle w:val="FootnoteReference"/>
          <w:rFonts w:cs="Balaram"/>
          <w:lang w:val="fr-CA" w:eastAsia="fr-CA" w:bidi="ar-SA"/>
        </w:rPr>
        <w:footnoteReference w:id="34"/>
      </w:r>
      <w:r>
        <w:rPr>
          <w:lang w:val="fr-CA" w:eastAsia="fr-CA" w:bidi="ar-SA"/>
        </w:rPr>
        <w:t xml:space="preserve"> |</w:t>
      </w:r>
    </w:p>
    <w:p w:rsidR="00393C6D" w:rsidRDefault="00393C6D" w:rsidP="002642B2">
      <w:pPr>
        <w:rPr>
          <w:lang w:val="fr-CA" w:eastAsia="fr-CA" w:bidi="ar-SA"/>
        </w:rPr>
      </w:pPr>
      <w:r>
        <w:rPr>
          <w:lang w:val="fr-CA" w:eastAsia="fr-CA" w:bidi="ar-SA"/>
        </w:rPr>
        <w:t>abhito mañju-kuñjeṣu sarvā eva vililyire ||56||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pṛthag ekena vapuṣā kṛṣṇo’pi yugapad vibhuḥ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sarvāsāṁ saṁnidhiṁ gacchet priyayā prerito</w:t>
      </w:r>
      <w:r>
        <w:rPr>
          <w:rStyle w:val="FootnoteReference"/>
          <w:rFonts w:cs="Balaram"/>
          <w:lang w:val="fr-CA" w:eastAsia="fr-CA" w:bidi="ar-SA"/>
        </w:rPr>
        <w:footnoteReference w:id="35"/>
      </w:r>
      <w:r>
        <w:rPr>
          <w:lang w:val="fr-CA" w:eastAsia="fr-CA" w:bidi="ar-SA"/>
        </w:rPr>
        <w:t xml:space="preserve"> muhuḥ ||57||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ramayitvā ca tāḥ sarvāḥ kariṇīr gaja-rāḍ iva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priyayā ca tathā tābhiḥ krīḍārthaṁ ca saro vrajet</w:t>
      </w:r>
      <w:r>
        <w:rPr>
          <w:rStyle w:val="FootnoteReference"/>
          <w:rFonts w:cs="Balaram"/>
          <w:lang w:val="fr-CA" w:eastAsia="fr-CA" w:bidi="ar-SA"/>
        </w:rPr>
        <w:footnoteReference w:id="36"/>
      </w:r>
      <w:r>
        <w:rPr>
          <w:lang w:val="fr-CA" w:eastAsia="fr-CA" w:bidi="ar-SA"/>
        </w:rPr>
        <w:t xml:space="preserve"> ||58||</w:t>
      </w:r>
      <w:r>
        <w:rPr>
          <w:rStyle w:val="FootnoteReference"/>
          <w:rFonts w:cs="Balaram"/>
          <w:lang w:val="fr-CA" w:eastAsia="fr-CA" w:bidi="ar-SA"/>
        </w:rPr>
        <w:footnoteReference w:id="37"/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jala-sekair mithas tatra krīḍataḥ sa-gaṇau tataḥ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vāsaḥ-srak-candanair divyair bhūṣaṇair api bhūṣitau ||59||</w:t>
      </w:r>
    </w:p>
    <w:p w:rsidR="00393C6D" w:rsidRDefault="00393C6D" w:rsidP="00995B4E">
      <w:pPr>
        <w:rPr>
          <w:lang w:val="fr-CA" w:eastAsia="fr-CA" w:bidi="ar-SA"/>
        </w:rPr>
      </w:pPr>
      <w:r>
        <w:rPr>
          <w:lang w:val="fr-CA" w:eastAsia="fr-CA" w:bidi="ar-SA"/>
        </w:rPr>
        <w:t>tatraiva sarasas tīre divya-ratna-maye gṛhe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prāg eva</w:t>
      </w:r>
      <w:r>
        <w:rPr>
          <w:rStyle w:val="FootnoteReference"/>
          <w:rFonts w:cs="Balaram"/>
          <w:lang w:val="fr-CA" w:eastAsia="fr-CA" w:bidi="ar-SA"/>
        </w:rPr>
        <w:footnoteReference w:id="38"/>
      </w:r>
      <w:r>
        <w:rPr>
          <w:lang w:val="fr-CA" w:eastAsia="fr-CA" w:bidi="ar-SA"/>
        </w:rPr>
        <w:t xml:space="preserve"> phala-mūlāni kalpitāni mayā mune ||60||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haris tu prathamaṁ bhuktvā kāntayā pariveṣṭitaḥ</w:t>
      </w:r>
      <w:r>
        <w:rPr>
          <w:rStyle w:val="FootnoteReference"/>
          <w:rFonts w:cs="Balaram"/>
          <w:lang w:val="fr-CA" w:eastAsia="fr-CA" w:bidi="ar-SA"/>
        </w:rPr>
        <w:footnoteReference w:id="39"/>
      </w:r>
      <w:r>
        <w:rPr>
          <w:lang w:val="fr-CA" w:eastAsia="fr-CA" w:bidi="ar-SA"/>
        </w:rPr>
        <w:t xml:space="preserve">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dvitrābhiḥ sevito gacchec chayyāṁ puṣpa-vinirmitām ||61||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tāmbūlair vyajanais tatra pāda-saṁvāhanādibhiḥ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sevyamāno hasaṁs tābhir modate preyasīṁ smaran ||62||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rādhikāpi harau supte sa-gaṇā muditāntarā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api tatra gata-prāṇā tad-ucchiṣṭaṁ bhunakti ca ||63||</w:t>
      </w:r>
      <w:r>
        <w:rPr>
          <w:rStyle w:val="FootnoteReference"/>
          <w:rFonts w:cs="Balaram"/>
          <w:lang w:val="fr-CA" w:eastAsia="fr-CA" w:bidi="ar-SA"/>
        </w:rPr>
        <w:footnoteReference w:id="40"/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kiñcid eva tato bhuktvā vrajec chayyā-niketanam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draṣṭuṁ kānta-mukhāmbhojaṁ cakorīva niśākaram ||64||</w:t>
      </w:r>
    </w:p>
    <w:p w:rsidR="00393C6D" w:rsidRDefault="00393C6D" w:rsidP="00995B4E">
      <w:pPr>
        <w:rPr>
          <w:lang w:val="fr-CA" w:eastAsia="fr-CA" w:bidi="ar-SA"/>
        </w:rPr>
      </w:pPr>
      <w:r>
        <w:rPr>
          <w:lang w:val="fr-CA" w:eastAsia="fr-CA" w:bidi="ar-SA"/>
        </w:rPr>
        <w:t>tāmbūla-carvitaṁ tasya tatratyābhir niveditam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tāmbūlāny api cāśnāti vibhajantī priyāliṣu ||65||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kṛṣṇo’pi tāsāṁ śuśrūṣuḥ svacchandaṁ bhāṣitaṁ mithaḥ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prāpta-nidra ivābhāti vinidro’pi paṭāvṛtaḥ ||66||</w:t>
      </w:r>
    </w:p>
    <w:p w:rsidR="00393C6D" w:rsidRPr="00D73275" w:rsidRDefault="00393C6D" w:rsidP="00D73275">
      <w:pPr>
        <w:rPr>
          <w:color w:val="0000FF"/>
          <w:lang w:val="fr-CA"/>
        </w:rPr>
      </w:pPr>
      <w:r>
        <w:rPr>
          <w:lang w:val="fr-CA" w:eastAsia="fr-CA" w:bidi="ar-SA"/>
        </w:rPr>
        <w:t xml:space="preserve">tāś ca kṣvelīkṣaṇaṁ kṛtvā </w:t>
      </w:r>
      <w:r w:rsidRPr="00D73275">
        <w:rPr>
          <w:color w:val="0000FF"/>
          <w:lang w:val="fr-CA"/>
        </w:rPr>
        <w:t>mithaḥ kānta-kathāśrayāḥ |</w:t>
      </w:r>
    </w:p>
    <w:p w:rsidR="00393C6D" w:rsidRDefault="00393C6D" w:rsidP="00D73275">
      <w:pPr>
        <w:rPr>
          <w:lang w:val="fr-CA" w:eastAsia="fr-CA" w:bidi="ar-SA"/>
        </w:rPr>
      </w:pPr>
      <w:r w:rsidRPr="00D73275">
        <w:rPr>
          <w:color w:val="0000FF"/>
          <w:lang w:val="fr-CA"/>
        </w:rPr>
        <w:t>vyāja-nidrāṁ harer jñātvā</w:t>
      </w:r>
      <w:r>
        <w:rPr>
          <w:rStyle w:val="FootnoteReference"/>
          <w:rFonts w:cs="Balaram"/>
          <w:color w:val="0000FF"/>
          <w:lang w:val="fr-CA"/>
        </w:rPr>
        <w:footnoteReference w:id="41"/>
      </w:r>
      <w:r w:rsidRPr="00D73275">
        <w:rPr>
          <w:color w:val="0000FF"/>
          <w:lang w:val="fr-CA"/>
        </w:rPr>
        <w:t xml:space="preserve"> </w:t>
      </w:r>
      <w:r>
        <w:rPr>
          <w:lang w:val="fr-CA" w:eastAsia="fr-CA" w:bidi="ar-SA"/>
        </w:rPr>
        <w:t>kutaścid anumānataḥ ||67||</w:t>
      </w:r>
    </w:p>
    <w:p w:rsidR="00393C6D" w:rsidRDefault="00393C6D" w:rsidP="00D73275">
      <w:pPr>
        <w:rPr>
          <w:lang w:val="fr-CA" w:eastAsia="fr-CA" w:bidi="ar-SA"/>
        </w:rPr>
      </w:pPr>
      <w:r>
        <w:rPr>
          <w:lang w:val="fr-CA" w:eastAsia="fr-CA" w:bidi="ar-SA"/>
        </w:rPr>
        <w:t>vidaśya rasanāṁ dadbhiḥ</w:t>
      </w:r>
      <w:r>
        <w:rPr>
          <w:rStyle w:val="FootnoteReference"/>
          <w:rFonts w:cs="Balaram"/>
          <w:lang w:val="fr-CA" w:eastAsia="fr-CA" w:bidi="ar-SA"/>
        </w:rPr>
        <w:footnoteReference w:id="42"/>
      </w:r>
      <w:r>
        <w:rPr>
          <w:lang w:val="fr-CA" w:eastAsia="fr-CA" w:bidi="ar-SA"/>
        </w:rPr>
        <w:t xml:space="preserve"> paśyantyo'nyonyam ānanam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vilīnā iva lajjābdhau</w:t>
      </w:r>
      <w:r>
        <w:rPr>
          <w:rStyle w:val="FootnoteReference"/>
          <w:rFonts w:cs="Balaram"/>
          <w:lang w:val="fr-CA" w:eastAsia="fr-CA" w:bidi="ar-SA"/>
        </w:rPr>
        <w:footnoteReference w:id="43"/>
      </w:r>
      <w:r>
        <w:rPr>
          <w:lang w:val="fr-CA" w:eastAsia="fr-CA" w:bidi="ar-SA"/>
        </w:rPr>
        <w:t xml:space="preserve"> kṣaṇam ūcur na kiñcana ||68||</w:t>
      </w:r>
    </w:p>
    <w:p w:rsidR="00393C6D" w:rsidRDefault="00393C6D" w:rsidP="00D73275">
      <w:pPr>
        <w:rPr>
          <w:lang w:val="fr-CA" w:eastAsia="fr-CA" w:bidi="ar-SA"/>
        </w:rPr>
      </w:pPr>
      <w:r>
        <w:rPr>
          <w:lang w:val="fr-CA" w:eastAsia="fr-CA" w:bidi="ar-SA"/>
        </w:rPr>
        <w:t>kṣaṇād eva tato vastraṁ dūrīkṛtya tad-aṅgataḥ |</w:t>
      </w:r>
    </w:p>
    <w:p w:rsidR="00393C6D" w:rsidRDefault="00393C6D" w:rsidP="00995B4E">
      <w:pPr>
        <w:rPr>
          <w:lang w:val="fr-CA" w:eastAsia="fr-CA" w:bidi="ar-SA"/>
        </w:rPr>
      </w:pPr>
      <w:r>
        <w:rPr>
          <w:lang w:val="fr-CA" w:eastAsia="fr-CA" w:bidi="ar-SA"/>
        </w:rPr>
        <w:t>sādhu nidrāṁ gato'sīti hāsayantyo hasanti ca ||69||</w:t>
      </w:r>
    </w:p>
    <w:p w:rsidR="00393C6D" w:rsidRDefault="00393C6D" w:rsidP="00D73275">
      <w:pPr>
        <w:rPr>
          <w:lang w:val="fr-CA" w:eastAsia="fr-CA" w:bidi="ar-SA"/>
        </w:rPr>
      </w:pPr>
      <w:r>
        <w:rPr>
          <w:lang w:val="fr-CA" w:eastAsia="fr-CA" w:bidi="ar-SA"/>
        </w:rPr>
        <w:t>evaṁ tair vividhair hāsyai ramamāṇau gaṇaiḥ sa ha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anubhūya kṣaṇaṁ nidrā-sukhaṁ ca muni-sattama ||70||</w:t>
      </w:r>
    </w:p>
    <w:p w:rsidR="00393C6D" w:rsidRDefault="00393C6D" w:rsidP="00D73275">
      <w:pPr>
        <w:rPr>
          <w:lang w:val="fr-CA" w:eastAsia="fr-CA" w:bidi="ar-SA"/>
        </w:rPr>
      </w:pPr>
      <w:r>
        <w:rPr>
          <w:lang w:val="fr-CA" w:eastAsia="fr-CA" w:bidi="ar-SA"/>
        </w:rPr>
        <w:t>upaviśyāsane divye sa-gaṇau vistṛte mudā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paṇīkṛtya mitho hāra-cumbāśleṣa-paricchadān ||71||</w:t>
      </w:r>
    </w:p>
    <w:p w:rsidR="00393C6D" w:rsidRDefault="00393C6D" w:rsidP="00D73275">
      <w:pPr>
        <w:rPr>
          <w:lang w:val="fr-CA" w:eastAsia="fr-CA" w:bidi="ar-SA"/>
        </w:rPr>
      </w:pPr>
      <w:r>
        <w:rPr>
          <w:lang w:val="fr-CA" w:eastAsia="fr-CA" w:bidi="ar-SA"/>
        </w:rPr>
        <w:t>akṣair vikrīḍataḥ premṇā narmālāpa-puraḥ-saram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parājito’pi priyayā jito'ham iti vai bruvan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hārādi-grahaṇe tasyāḥ pravṛttas tāḍyate tayā ||72||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tayaivaṁ tāḍitaḥ kṛṣṇaḥ kareṇāsya-saroruhe |</w:t>
      </w:r>
    </w:p>
    <w:p w:rsidR="00393C6D" w:rsidRDefault="00393C6D" w:rsidP="00995B4E">
      <w:pPr>
        <w:rPr>
          <w:lang w:val="fr-CA" w:eastAsia="fr-CA" w:bidi="ar-SA"/>
        </w:rPr>
      </w:pPr>
      <w:r>
        <w:rPr>
          <w:lang w:val="fr-CA" w:eastAsia="fr-CA" w:bidi="ar-SA"/>
        </w:rPr>
        <w:t>viṣaṇṇa-mānaso bhūtvā gantuṁ prakurute matim</w:t>
      </w:r>
      <w:r>
        <w:rPr>
          <w:rStyle w:val="FootnoteReference"/>
          <w:rFonts w:cs="Balaram"/>
          <w:lang w:val="fr-CA" w:eastAsia="fr-CA" w:bidi="ar-SA"/>
        </w:rPr>
        <w:footnoteReference w:id="44"/>
      </w:r>
      <w:r>
        <w:rPr>
          <w:lang w:val="fr-CA" w:eastAsia="fr-CA" w:bidi="ar-SA"/>
        </w:rPr>
        <w:t xml:space="preserve"> ||73||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jito’smi cet tvayā devi gṛhyatāṁ yat paṇīkṛtam |</w:t>
      </w:r>
    </w:p>
    <w:p w:rsidR="00393C6D" w:rsidRDefault="00393C6D" w:rsidP="00180F59">
      <w:pPr>
        <w:rPr>
          <w:lang w:val="fr-CA" w:eastAsia="fr-CA" w:bidi="ar-SA"/>
        </w:rPr>
      </w:pPr>
      <w:r>
        <w:rPr>
          <w:lang w:val="fr-CA" w:eastAsia="fr-CA" w:bidi="ar-SA"/>
        </w:rPr>
        <w:t>cumbanādi mayā dattam ity uktvā sā tathā caret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kauṭilyaṁ tad-bhruvor draṣṭuṁ śrotuṁ tad-bhartsanaṁ vacaḥ ||74||</w:t>
      </w:r>
    </w:p>
    <w:p w:rsidR="00393C6D" w:rsidRDefault="00393C6D" w:rsidP="00180F59">
      <w:pPr>
        <w:rPr>
          <w:lang w:val="fr-CA" w:eastAsia="fr-CA" w:bidi="ar-SA"/>
        </w:rPr>
      </w:pPr>
      <w:r>
        <w:rPr>
          <w:lang w:val="fr-CA" w:eastAsia="fr-CA" w:bidi="ar-SA"/>
        </w:rPr>
        <w:t>tataḥ sārī-śukānāṁ ca śrutvā vāg-āhavaṁ mithaḥ |</w:t>
      </w:r>
    </w:p>
    <w:p w:rsidR="00393C6D" w:rsidRDefault="00393C6D" w:rsidP="00995B4E">
      <w:pPr>
        <w:rPr>
          <w:lang w:val="fr-CA" w:eastAsia="fr-CA" w:bidi="ar-SA"/>
        </w:rPr>
      </w:pPr>
      <w:r>
        <w:rPr>
          <w:lang w:val="fr-CA" w:eastAsia="fr-CA" w:bidi="ar-SA"/>
        </w:rPr>
        <w:t>nirgacchatas tataḥ sthānād gantu-kāmau gṛhaṁ prati ||75||</w:t>
      </w:r>
    </w:p>
    <w:p w:rsidR="00393C6D" w:rsidRDefault="00393C6D" w:rsidP="00180F59">
      <w:pPr>
        <w:rPr>
          <w:lang w:val="fr-CA" w:eastAsia="fr-CA" w:bidi="ar-SA"/>
        </w:rPr>
      </w:pPr>
      <w:r>
        <w:rPr>
          <w:lang w:val="fr-CA" w:eastAsia="fr-CA" w:bidi="ar-SA"/>
        </w:rPr>
        <w:t>kṛṣṇaḥ kāntām anujñāpya gavām abhimukhaṁ vrajet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sā tu sūrya-gṛhaṁ gacchet sakhī-maṇḍala-saṁyutā ||76||</w:t>
      </w:r>
    </w:p>
    <w:p w:rsidR="00393C6D" w:rsidRDefault="00393C6D" w:rsidP="00180F59">
      <w:pPr>
        <w:rPr>
          <w:lang w:val="fr-CA" w:eastAsia="fr-CA" w:bidi="ar-SA"/>
        </w:rPr>
      </w:pPr>
      <w:r>
        <w:rPr>
          <w:lang w:val="fr-CA" w:eastAsia="fr-CA" w:bidi="ar-SA"/>
        </w:rPr>
        <w:t>kiyad-dūraṁ tato gatvā parāvṛtya hariṁ punaḥ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vipra-veṣaṁ samāsthāya yāti sūrya-gṛhaṁ prati ||77||</w:t>
      </w:r>
    </w:p>
    <w:p w:rsidR="00393C6D" w:rsidRDefault="00393C6D" w:rsidP="00180F59">
      <w:pPr>
        <w:rPr>
          <w:lang w:val="fr-CA" w:eastAsia="fr-CA" w:bidi="ar-SA"/>
        </w:rPr>
      </w:pPr>
      <w:r>
        <w:rPr>
          <w:lang w:val="fr-CA" w:eastAsia="fr-CA" w:bidi="ar-SA"/>
        </w:rPr>
        <w:t>sūryaṁ prapūjayet tatra prārthitas tat-sakhī-janaiḥ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tadaiva kalpitair vedaiḥ parihāsa-vigarbhitaiḥ ||78||</w:t>
      </w:r>
      <w:r>
        <w:rPr>
          <w:rStyle w:val="FootnoteReference"/>
          <w:rFonts w:cs="Balaram"/>
          <w:lang w:val="fr-CA" w:eastAsia="fr-CA" w:bidi="ar-SA"/>
        </w:rPr>
        <w:footnoteReference w:id="45"/>
      </w:r>
    </w:p>
    <w:p w:rsidR="00393C6D" w:rsidRDefault="00393C6D" w:rsidP="00180F59">
      <w:pPr>
        <w:rPr>
          <w:lang w:val="fr-CA" w:eastAsia="fr-CA" w:bidi="ar-SA"/>
        </w:rPr>
      </w:pPr>
      <w:r>
        <w:rPr>
          <w:lang w:val="fr-CA" w:eastAsia="fr-CA" w:bidi="ar-SA"/>
        </w:rPr>
        <w:t>tatas tā jñāpitaṁ kāntaṁ parijñāya vicakṣaṇāḥ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ānanda-sāgare magrā na viduḥ svaṁ na cāparam ||79||</w:t>
      </w:r>
    </w:p>
    <w:p w:rsidR="00393C6D" w:rsidRDefault="00393C6D" w:rsidP="00180F59">
      <w:pPr>
        <w:rPr>
          <w:lang w:val="fr-CA" w:eastAsia="fr-CA" w:bidi="ar-SA"/>
        </w:rPr>
      </w:pPr>
      <w:r>
        <w:rPr>
          <w:lang w:val="fr-CA" w:eastAsia="fr-CA" w:bidi="ar-SA"/>
        </w:rPr>
        <w:t>vihārair vividhair evaṁ sārdha-yāma-dvayaṁ mune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nītvā gṛhaṁ vrajeyus tāḥ sa ca kṛṣṇo gavāṁ vrajet ||80||</w:t>
      </w:r>
      <w:r>
        <w:rPr>
          <w:rStyle w:val="FootnoteReference"/>
          <w:rFonts w:cs="Balaram"/>
          <w:lang w:val="fr-CA" w:eastAsia="fr-CA" w:bidi="ar-SA"/>
        </w:rPr>
        <w:footnoteReference w:id="46"/>
      </w:r>
    </w:p>
    <w:p w:rsidR="00393C6D" w:rsidRDefault="00393C6D" w:rsidP="003E265D">
      <w:pPr>
        <w:rPr>
          <w:lang w:val="fr-CA" w:eastAsia="fr-CA" w:bidi="ar-SA"/>
        </w:rPr>
      </w:pPr>
    </w:p>
    <w:p w:rsidR="00393C6D" w:rsidRDefault="00393C6D" w:rsidP="00180F59">
      <w:pPr>
        <w:rPr>
          <w:lang w:val="fr-CA" w:eastAsia="fr-CA" w:bidi="ar-SA"/>
        </w:rPr>
      </w:pPr>
      <w:r>
        <w:rPr>
          <w:lang w:val="fr-CA" w:eastAsia="fr-CA" w:bidi="ar-SA"/>
        </w:rPr>
        <w:t>saṅgamya sva-sakhīn kṛṣṇo gṛhītvā gāḥ samantataḥ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āgacchati vrajaṁ harṣān nādayan</w:t>
      </w:r>
      <w:r>
        <w:rPr>
          <w:rStyle w:val="FootnoteReference"/>
          <w:rFonts w:cs="Balaram"/>
          <w:lang w:val="fr-CA" w:eastAsia="fr-CA" w:bidi="ar-SA"/>
        </w:rPr>
        <w:footnoteReference w:id="47"/>
      </w:r>
      <w:r>
        <w:rPr>
          <w:lang w:val="fr-CA" w:eastAsia="fr-CA" w:bidi="ar-SA"/>
        </w:rPr>
        <w:t xml:space="preserve"> muralīṁ mune ||81||</w:t>
      </w:r>
    </w:p>
    <w:p w:rsidR="00393C6D" w:rsidRDefault="00393C6D" w:rsidP="00180F59">
      <w:pPr>
        <w:rPr>
          <w:lang w:val="fr-CA" w:eastAsia="fr-CA" w:bidi="ar-SA"/>
        </w:rPr>
      </w:pPr>
      <w:r>
        <w:rPr>
          <w:lang w:val="fr-CA" w:eastAsia="fr-CA" w:bidi="ar-SA"/>
        </w:rPr>
        <w:t>tato nandādayaḥ sarve śrutvā veṇu-ravaṁ hareḥ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go-dhūli-paṭala-vyāptaṁ dṛṣṭvā cāpi nabhas-talam</w:t>
      </w:r>
      <w:r>
        <w:rPr>
          <w:rStyle w:val="FootnoteReference"/>
          <w:rFonts w:cs="Balaram"/>
          <w:lang w:val="fr-CA" w:eastAsia="fr-CA" w:bidi="ar-SA"/>
        </w:rPr>
        <w:footnoteReference w:id="48"/>
      </w:r>
      <w:r>
        <w:rPr>
          <w:lang w:val="fr-CA" w:eastAsia="fr-CA" w:bidi="ar-SA"/>
        </w:rPr>
        <w:t xml:space="preserve"> ||82||</w:t>
      </w:r>
    </w:p>
    <w:p w:rsidR="00393C6D" w:rsidRDefault="00393C6D" w:rsidP="00180F59">
      <w:pPr>
        <w:rPr>
          <w:lang w:val="fr-CA" w:eastAsia="fr-CA" w:bidi="ar-SA"/>
        </w:rPr>
      </w:pPr>
      <w:r>
        <w:rPr>
          <w:lang w:val="fr-CA" w:eastAsia="fr-CA" w:bidi="ar-SA"/>
        </w:rPr>
        <w:t>visṛjya sarva-karmāṇi striyo bālādayo'pi ca |</w:t>
      </w:r>
    </w:p>
    <w:p w:rsidR="00393C6D" w:rsidRDefault="00393C6D" w:rsidP="00180F59">
      <w:pPr>
        <w:rPr>
          <w:lang w:val="fr-CA" w:eastAsia="fr-CA" w:bidi="ar-SA"/>
        </w:rPr>
      </w:pPr>
      <w:r>
        <w:rPr>
          <w:lang w:val="fr-CA" w:eastAsia="fr-CA" w:bidi="ar-SA"/>
        </w:rPr>
        <w:t>kṛṣṇasyābhimukhaṁ yānti tad-darśana-samutsukāḥ ||83||</w:t>
      </w:r>
      <w:r>
        <w:rPr>
          <w:rStyle w:val="FootnoteReference"/>
          <w:rFonts w:cs="Balaram"/>
          <w:lang w:val="fr-CA" w:eastAsia="fr-CA" w:bidi="ar-SA"/>
        </w:rPr>
        <w:footnoteReference w:id="49"/>
      </w:r>
    </w:p>
    <w:p w:rsidR="00393C6D" w:rsidRDefault="00393C6D" w:rsidP="008213F5">
      <w:pPr>
        <w:rPr>
          <w:lang w:val="fr-CA" w:eastAsia="fr-CA" w:bidi="ar-SA"/>
        </w:rPr>
      </w:pPr>
      <w:r>
        <w:rPr>
          <w:lang w:val="fr-CA" w:eastAsia="fr-CA" w:bidi="ar-SA"/>
        </w:rPr>
        <w:t>rāja-mārge vraja-dvāri yatra sarve vrajaukasaḥ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kṛṣṇo’pi tān samāgamya yathāvad anupūrvaśaḥ ||84||</w:t>
      </w:r>
    </w:p>
    <w:p w:rsidR="00393C6D" w:rsidRDefault="00393C6D" w:rsidP="008213F5">
      <w:pPr>
        <w:rPr>
          <w:lang w:val="fr-CA" w:eastAsia="fr-CA" w:bidi="ar-SA"/>
        </w:rPr>
      </w:pPr>
      <w:r>
        <w:rPr>
          <w:lang w:val="fr-CA" w:eastAsia="fr-CA" w:bidi="ar-SA"/>
        </w:rPr>
        <w:t>darśana-sparśanair vācā smita-pūrvāvalokanaiḥ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gopa-vṛddhān namaskāraiḥ kāyikair vācikair api ||85||</w:t>
      </w:r>
    </w:p>
    <w:p w:rsidR="00393C6D" w:rsidRDefault="00393C6D" w:rsidP="008213F5">
      <w:pPr>
        <w:rPr>
          <w:lang w:val="fr-CA" w:eastAsia="fr-CA" w:bidi="ar-SA"/>
        </w:rPr>
      </w:pPr>
      <w:r>
        <w:rPr>
          <w:lang w:val="fr-CA" w:eastAsia="fr-CA" w:bidi="ar-SA"/>
        </w:rPr>
        <w:t>aṣṭāṅga-pātaiḥ pitarau rohiṇīm api nārada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netrānta-sūcitenaiva vinayena priyāṁ</w:t>
      </w:r>
      <w:r>
        <w:rPr>
          <w:rStyle w:val="FootnoteReference"/>
          <w:rFonts w:cs="Balaram"/>
          <w:lang w:val="fr-CA" w:eastAsia="fr-CA" w:bidi="ar-SA"/>
        </w:rPr>
        <w:footnoteReference w:id="50"/>
      </w:r>
      <w:r>
        <w:rPr>
          <w:lang w:val="fr-CA" w:eastAsia="fr-CA" w:bidi="ar-SA"/>
        </w:rPr>
        <w:t xml:space="preserve"> tathā ||86||</w:t>
      </w:r>
    </w:p>
    <w:p w:rsidR="00393C6D" w:rsidRDefault="00393C6D" w:rsidP="008213F5">
      <w:pPr>
        <w:rPr>
          <w:lang w:val="fr-CA" w:eastAsia="fr-CA" w:bidi="ar-SA"/>
        </w:rPr>
      </w:pPr>
      <w:r>
        <w:rPr>
          <w:lang w:val="fr-CA" w:eastAsia="fr-CA" w:bidi="ar-SA"/>
        </w:rPr>
        <w:t>evaṁ tais tad yathā-yogyaṁ vrajaukobhiḥ prapūjitaḥ |</w:t>
      </w:r>
    </w:p>
    <w:p w:rsidR="00393C6D" w:rsidRDefault="00393C6D" w:rsidP="008213F5">
      <w:pPr>
        <w:rPr>
          <w:lang w:val="fr-CA" w:eastAsia="fr-CA" w:bidi="ar-SA"/>
        </w:rPr>
      </w:pPr>
      <w:r>
        <w:rPr>
          <w:lang w:val="fr-CA" w:eastAsia="fr-CA" w:bidi="ar-SA"/>
        </w:rPr>
        <w:t>gavālaye tathā gāś ca sampraveśya samantataḥ ||87||</w:t>
      </w:r>
    </w:p>
    <w:p w:rsidR="00393C6D" w:rsidRDefault="00393C6D" w:rsidP="008213F5">
      <w:pPr>
        <w:rPr>
          <w:lang w:val="fr-CA" w:eastAsia="fr-CA" w:bidi="ar-SA"/>
        </w:rPr>
      </w:pPr>
      <w:r>
        <w:rPr>
          <w:lang w:val="fr-CA" w:eastAsia="fr-CA" w:bidi="ar-SA"/>
        </w:rPr>
        <w:t>pitṛbhyāṁ arthito yāti bhrātrā saha nijālayam |</w:t>
      </w:r>
    </w:p>
    <w:p w:rsidR="00393C6D" w:rsidRDefault="00393C6D" w:rsidP="008213F5">
      <w:pPr>
        <w:rPr>
          <w:lang w:val="fr-CA" w:eastAsia="fr-CA" w:bidi="ar-SA"/>
        </w:rPr>
      </w:pPr>
      <w:r>
        <w:rPr>
          <w:lang w:val="fr-CA" w:eastAsia="fr-CA" w:bidi="ar-SA"/>
        </w:rPr>
        <w:t>snātvā pītvā tatra kiñcid bhuktvā mātrānumoditaḥ |</w:t>
      </w:r>
    </w:p>
    <w:p w:rsidR="00393C6D" w:rsidRDefault="00393C6D" w:rsidP="008213F5">
      <w:pPr>
        <w:rPr>
          <w:lang w:val="fr-CA" w:eastAsia="fr-CA" w:bidi="ar-SA"/>
        </w:rPr>
      </w:pPr>
      <w:r>
        <w:rPr>
          <w:lang w:val="fr-CA" w:eastAsia="fr-CA" w:bidi="ar-SA"/>
        </w:rPr>
        <w:t>gavālayaṁ punar yāti dogdhu-kāmo gavāṁ payaḥ ||88||</w:t>
      </w:r>
      <w:r>
        <w:rPr>
          <w:rStyle w:val="FootnoteReference"/>
          <w:rFonts w:cs="Balaram"/>
          <w:lang w:val="fr-CA" w:eastAsia="fr-CA" w:bidi="ar-SA"/>
        </w:rPr>
        <w:footnoteReference w:id="51"/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tāś ca dugdhvā dohayitvā pāyayitvā ca kāścana |</w:t>
      </w:r>
    </w:p>
    <w:p w:rsidR="00393C6D" w:rsidRDefault="00393C6D" w:rsidP="008213F5">
      <w:pPr>
        <w:rPr>
          <w:lang w:val="fr-CA" w:eastAsia="fr-CA" w:bidi="ar-SA"/>
        </w:rPr>
      </w:pPr>
      <w:r>
        <w:rPr>
          <w:lang w:val="fr-CA" w:eastAsia="fr-CA" w:bidi="ar-SA"/>
        </w:rPr>
        <w:t>pitrā sārdhaṁ gṛhaṁ yāti tatra bhāva-śatānugaḥ</w:t>
      </w:r>
      <w:r>
        <w:rPr>
          <w:rStyle w:val="FootnoteReference"/>
          <w:rFonts w:cs="Balaram"/>
          <w:lang w:val="fr-CA" w:eastAsia="fr-CA" w:bidi="ar-SA"/>
        </w:rPr>
        <w:footnoteReference w:id="52"/>
      </w:r>
      <w:r>
        <w:rPr>
          <w:lang w:val="fr-CA" w:eastAsia="fr-CA" w:bidi="ar-SA"/>
        </w:rPr>
        <w:t xml:space="preserve"> ||89||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tatra pitrā pitṛvyaiś</w:t>
      </w:r>
      <w:r>
        <w:rPr>
          <w:rStyle w:val="FootnoteReference"/>
          <w:rFonts w:cs="Balaram"/>
          <w:lang w:val="fr-CA" w:eastAsia="fr-CA" w:bidi="ar-SA"/>
        </w:rPr>
        <w:footnoteReference w:id="53"/>
      </w:r>
      <w:r>
        <w:rPr>
          <w:lang w:val="fr-CA" w:eastAsia="fr-CA" w:bidi="ar-SA"/>
        </w:rPr>
        <w:t xml:space="preserve"> ca tat-putraiś ca balena ca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bhunakti vividhānnāni carvya-coṣyādikāni ca ||90||</w:t>
      </w:r>
      <w:r>
        <w:rPr>
          <w:rStyle w:val="FootnoteReference"/>
          <w:rFonts w:cs="Balaram"/>
          <w:lang w:val="fr-CA" w:eastAsia="fr-CA" w:bidi="ar-SA"/>
        </w:rPr>
        <w:footnoteReference w:id="54"/>
      </w:r>
    </w:p>
    <w:p w:rsidR="00393C6D" w:rsidRDefault="00393C6D" w:rsidP="008213F5">
      <w:pPr>
        <w:rPr>
          <w:lang w:val="fr-CA" w:eastAsia="fr-CA" w:bidi="ar-SA"/>
        </w:rPr>
      </w:pPr>
      <w:r>
        <w:rPr>
          <w:lang w:val="fr-CA" w:eastAsia="fr-CA" w:bidi="ar-SA"/>
        </w:rPr>
        <w:t>tan-matiḥ prārthanāt pūrvaṁ rādhikā ca tadaiva ha |</w:t>
      </w:r>
      <w:r>
        <w:rPr>
          <w:rStyle w:val="FootnoteReference"/>
          <w:rFonts w:cs="Balaram"/>
          <w:lang w:val="fr-CA" w:eastAsia="fr-CA" w:bidi="ar-SA"/>
        </w:rPr>
        <w:footnoteReference w:id="55"/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prasthāpayet sakhī-dvārā pakvānnāni tad-ālayam ||91||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ślāghayaṁś ca haris tāni bhuktvā pitrādibhiḥ saha |</w:t>
      </w:r>
    </w:p>
    <w:p w:rsidR="00393C6D" w:rsidRDefault="00393C6D" w:rsidP="008213F5">
      <w:pPr>
        <w:rPr>
          <w:lang w:val="fr-CA" w:eastAsia="fr-CA" w:bidi="ar-SA"/>
        </w:rPr>
      </w:pPr>
      <w:r>
        <w:rPr>
          <w:lang w:val="fr-CA" w:eastAsia="fr-CA" w:bidi="ar-SA"/>
        </w:rPr>
        <w:t>sabhā-gṛhaṁ vrajet taiś ca juṣṭaṁ vandi-janādibhiḥ ||92||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pakvānnāni gṛhītvā yāḥ sakhyas tatra purāgatāḥ</w:t>
      </w:r>
      <w:r>
        <w:rPr>
          <w:rStyle w:val="FootnoteReference"/>
          <w:rFonts w:cs="Balaram"/>
          <w:lang w:val="fr-CA" w:eastAsia="fr-CA" w:bidi="ar-SA"/>
        </w:rPr>
        <w:footnoteReference w:id="56"/>
      </w:r>
      <w:r>
        <w:rPr>
          <w:lang w:val="fr-CA" w:eastAsia="fr-CA" w:bidi="ar-SA"/>
        </w:rPr>
        <w:t xml:space="preserve">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bahūni ca punas tāni pradattāni yaśodayā ||93||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sakhyas tatra tayā dattaṁ kṛṣṇocchiṣṭaṁ nayanti ca |</w:t>
      </w:r>
      <w:r>
        <w:rPr>
          <w:rStyle w:val="FootnoteReference"/>
          <w:rFonts w:cs="Balaram"/>
          <w:lang w:val="fr-CA" w:eastAsia="fr-CA" w:bidi="ar-SA"/>
        </w:rPr>
        <w:footnoteReference w:id="57"/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sarvaṁ tābhiḥ samānīya rādhikāyai nivedyate ||94||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sāpi bhuktvā sakhī-varga-yutā tad-anupūrvaśaḥ |</w:t>
      </w:r>
    </w:p>
    <w:p w:rsidR="00393C6D" w:rsidRDefault="00393C6D" w:rsidP="00C86C6A">
      <w:pPr>
        <w:rPr>
          <w:lang w:val="fr-CA" w:eastAsia="fr-CA" w:bidi="ar-SA"/>
        </w:rPr>
      </w:pPr>
      <w:r>
        <w:rPr>
          <w:lang w:val="fr-CA" w:eastAsia="fr-CA" w:bidi="ar-SA"/>
        </w:rPr>
        <w:t>sakhībhir maṇḍitā tiṣṭhed abhisartuṁ samudyatā</w:t>
      </w:r>
      <w:r>
        <w:rPr>
          <w:rStyle w:val="FootnoteReference"/>
          <w:rFonts w:cs="Balaram"/>
          <w:lang w:val="fr-CA" w:eastAsia="fr-CA" w:bidi="ar-SA"/>
        </w:rPr>
        <w:footnoteReference w:id="58"/>
      </w:r>
      <w:r>
        <w:rPr>
          <w:lang w:val="fr-CA" w:eastAsia="fr-CA" w:bidi="ar-SA"/>
        </w:rPr>
        <w:t xml:space="preserve"> ||95||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prasthāpyate mayā kācid ita eva tataḥ sakhī |</w:t>
      </w:r>
    </w:p>
    <w:p w:rsidR="00393C6D" w:rsidRDefault="00393C6D" w:rsidP="00C86C6A">
      <w:pPr>
        <w:rPr>
          <w:lang w:val="fr-CA" w:eastAsia="fr-CA" w:bidi="ar-SA"/>
        </w:rPr>
      </w:pPr>
      <w:r>
        <w:rPr>
          <w:lang w:val="fr-CA" w:eastAsia="fr-CA" w:bidi="ar-SA"/>
        </w:rPr>
        <w:t>tayābhisāritā sātha yamunāyāḥ samīpataḥ ||96||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kalpa-vṛkṣa-nikuñje'smin divya-ratna-maye gṛhe |</w:t>
      </w:r>
    </w:p>
    <w:p w:rsidR="00393C6D" w:rsidRDefault="00393C6D" w:rsidP="00C86C6A">
      <w:pPr>
        <w:rPr>
          <w:lang w:val="fr-CA" w:eastAsia="fr-CA" w:bidi="ar-SA"/>
        </w:rPr>
      </w:pPr>
      <w:r>
        <w:rPr>
          <w:lang w:val="fr-CA" w:eastAsia="fr-CA" w:bidi="ar-SA"/>
        </w:rPr>
        <w:t>sita-kṛṣṇa-niśā-yogya-veṣā yāti-sakhī-vṛtā ||97||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kṛṣṇo’pi vividhaṁ tatra dṛṣṭvā kautūhalaṁ tataḥ |</w:t>
      </w:r>
    </w:p>
    <w:p w:rsidR="00393C6D" w:rsidRDefault="00393C6D" w:rsidP="00C86C6A">
      <w:pPr>
        <w:rPr>
          <w:lang w:val="fr-CA" w:eastAsia="fr-CA" w:bidi="ar-SA"/>
        </w:rPr>
      </w:pPr>
      <w:r>
        <w:rPr>
          <w:lang w:val="fr-CA" w:eastAsia="fr-CA" w:bidi="ar-SA"/>
        </w:rPr>
        <w:t>kātyāyanyā</w:t>
      </w:r>
      <w:r>
        <w:rPr>
          <w:rStyle w:val="FootnoteReference"/>
          <w:rFonts w:cs="Balaram"/>
          <w:lang w:val="fr-CA" w:eastAsia="fr-CA" w:bidi="ar-SA"/>
        </w:rPr>
        <w:footnoteReference w:id="59"/>
      </w:r>
      <w:r>
        <w:rPr>
          <w:lang w:val="fr-CA" w:eastAsia="fr-CA" w:bidi="ar-SA"/>
        </w:rPr>
        <w:t xml:space="preserve"> manojñāni śrutvā saṅgītakāny api ||98||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dhana-dhānyādibhis tāś ca prīṇayitvā vidhānataḥ |</w:t>
      </w:r>
    </w:p>
    <w:p w:rsidR="00393C6D" w:rsidRDefault="00393C6D" w:rsidP="00C86C6A">
      <w:pPr>
        <w:rPr>
          <w:lang w:val="fr-CA" w:eastAsia="fr-CA" w:bidi="ar-SA"/>
        </w:rPr>
      </w:pPr>
      <w:r>
        <w:rPr>
          <w:lang w:val="fr-CA" w:eastAsia="fr-CA" w:bidi="ar-SA"/>
        </w:rPr>
        <w:t>janair ārādhito</w:t>
      </w:r>
      <w:r>
        <w:rPr>
          <w:rStyle w:val="FootnoteReference"/>
          <w:rFonts w:cs="Balaram"/>
          <w:lang w:val="fr-CA" w:eastAsia="fr-CA" w:bidi="ar-SA"/>
        </w:rPr>
        <w:footnoteReference w:id="60"/>
      </w:r>
      <w:r>
        <w:rPr>
          <w:lang w:val="fr-CA" w:eastAsia="fr-CA" w:bidi="ar-SA"/>
        </w:rPr>
        <w:t xml:space="preserve"> mātrā yāti sakhyā</w:t>
      </w:r>
      <w:r>
        <w:rPr>
          <w:rStyle w:val="FootnoteReference"/>
          <w:rFonts w:cs="Balaram"/>
          <w:lang w:val="fr-CA" w:eastAsia="fr-CA" w:bidi="ar-SA"/>
        </w:rPr>
        <w:footnoteReference w:id="61"/>
      </w:r>
      <w:r>
        <w:rPr>
          <w:lang w:val="fr-CA" w:eastAsia="fr-CA" w:bidi="ar-SA"/>
        </w:rPr>
        <w:t xml:space="preserve"> niketanam ||99||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mātari prasthitāyāṁ ca bhojayitvā tato gṛham</w:t>
      </w:r>
      <w:r>
        <w:rPr>
          <w:rStyle w:val="FootnoteReference"/>
          <w:rFonts w:cs="Balaram"/>
          <w:lang w:val="fr-CA" w:eastAsia="fr-CA" w:bidi="ar-SA"/>
        </w:rPr>
        <w:footnoteReference w:id="62"/>
      </w:r>
      <w:r>
        <w:rPr>
          <w:lang w:val="fr-CA" w:eastAsia="fr-CA" w:bidi="ar-SA"/>
        </w:rPr>
        <w:t xml:space="preserve"> |</w:t>
      </w:r>
    </w:p>
    <w:p w:rsidR="00393C6D" w:rsidRDefault="00393C6D" w:rsidP="00FE5825">
      <w:pPr>
        <w:rPr>
          <w:lang w:val="fr-CA" w:eastAsia="fr-CA" w:bidi="ar-SA"/>
        </w:rPr>
      </w:pPr>
      <w:r>
        <w:rPr>
          <w:lang w:val="fr-CA" w:eastAsia="fr-CA" w:bidi="ar-SA"/>
        </w:rPr>
        <w:t>saṅketakaṁ kāntayātra samāgacched alakṣitaḥ ||100||</w:t>
      </w:r>
      <w:r>
        <w:rPr>
          <w:rStyle w:val="FootnoteReference"/>
          <w:rFonts w:cs="Balaram"/>
          <w:lang w:val="fr-CA" w:eastAsia="fr-CA" w:bidi="ar-SA"/>
        </w:rPr>
        <w:footnoteReference w:id="63"/>
      </w:r>
    </w:p>
    <w:p w:rsidR="00393C6D" w:rsidRDefault="00393C6D" w:rsidP="003E265D">
      <w:pPr>
        <w:rPr>
          <w:lang w:val="fr-CA" w:eastAsia="fr-CA" w:bidi="ar-SA"/>
        </w:rPr>
      </w:pP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militvā tāv ubhāv atra krīḍato vana-rājiṣu |</w:t>
      </w:r>
    </w:p>
    <w:p w:rsidR="00393C6D" w:rsidRDefault="00393C6D" w:rsidP="00FE5825">
      <w:pPr>
        <w:rPr>
          <w:lang w:val="fr-CA" w:eastAsia="fr-CA" w:bidi="ar-SA"/>
        </w:rPr>
      </w:pPr>
      <w:r>
        <w:rPr>
          <w:lang w:val="fr-CA" w:eastAsia="fr-CA" w:bidi="ar-SA"/>
        </w:rPr>
        <w:t>vihārair vividhai rāsa-lāsya-hāsa-puraḥsaraiḥ ||101||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sārdha-yāma-dvayaṁ nītvā rātrer evaṁ vihārataḥ |</w:t>
      </w:r>
    </w:p>
    <w:p w:rsidR="00393C6D" w:rsidRDefault="00393C6D" w:rsidP="00FE5825">
      <w:pPr>
        <w:rPr>
          <w:lang w:val="fr-CA" w:eastAsia="fr-CA" w:bidi="ar-SA"/>
        </w:rPr>
      </w:pPr>
      <w:r>
        <w:rPr>
          <w:lang w:val="fr-CA" w:eastAsia="fr-CA" w:bidi="ar-SA"/>
        </w:rPr>
        <w:t>suṣupsū viśataḥ kuñjaṁ pakṣiṇībhir</w:t>
      </w:r>
      <w:r>
        <w:rPr>
          <w:rStyle w:val="FootnoteReference"/>
          <w:rFonts w:cs="Balaram"/>
          <w:lang w:val="fr-CA" w:eastAsia="fr-CA" w:bidi="ar-SA"/>
        </w:rPr>
        <w:footnoteReference w:id="64"/>
      </w:r>
      <w:r>
        <w:rPr>
          <w:lang w:val="fr-CA" w:eastAsia="fr-CA" w:bidi="ar-SA"/>
        </w:rPr>
        <w:t xml:space="preserve"> alakṣitau ||102||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ekānte kusumaiḥ</w:t>
      </w:r>
      <w:r>
        <w:rPr>
          <w:rStyle w:val="FootnoteReference"/>
          <w:rFonts w:cs="Balaram"/>
          <w:lang w:val="fr-CA" w:eastAsia="fr-CA" w:bidi="ar-SA"/>
        </w:rPr>
        <w:footnoteReference w:id="65"/>
      </w:r>
      <w:r>
        <w:rPr>
          <w:lang w:val="fr-CA" w:eastAsia="fr-CA" w:bidi="ar-SA"/>
        </w:rPr>
        <w:t xml:space="preserve"> kḷpte keli-talpe manohare |</w:t>
      </w:r>
    </w:p>
    <w:p w:rsidR="00393C6D" w:rsidRDefault="00393C6D" w:rsidP="00FE5825">
      <w:pPr>
        <w:rPr>
          <w:lang w:val="fr-CA" w:eastAsia="fr-CA" w:bidi="ar-SA"/>
        </w:rPr>
      </w:pPr>
      <w:r>
        <w:rPr>
          <w:lang w:val="fr-CA" w:eastAsia="fr-CA" w:bidi="ar-SA"/>
        </w:rPr>
        <w:t>suptāv ātiṣṭhatas tatra sevyamānau nijālibhiḥ</w:t>
      </w:r>
      <w:r>
        <w:rPr>
          <w:rStyle w:val="FootnoteReference"/>
          <w:rFonts w:cs="Balaram"/>
          <w:lang w:val="fr-CA" w:eastAsia="fr-CA" w:bidi="ar-SA"/>
        </w:rPr>
        <w:footnoteReference w:id="66"/>
      </w:r>
      <w:r>
        <w:rPr>
          <w:lang w:val="fr-CA" w:eastAsia="fr-CA" w:bidi="ar-SA"/>
        </w:rPr>
        <w:t xml:space="preserve"> ||103||</w:t>
      </w:r>
      <w:r>
        <w:rPr>
          <w:rStyle w:val="FootnoteReference"/>
          <w:rFonts w:cs="Balaram"/>
          <w:lang w:val="fr-CA" w:eastAsia="fr-CA" w:bidi="ar-SA"/>
        </w:rPr>
        <w:footnoteReference w:id="67"/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iti te sarvam ākhyātaṁ naityikaṁ caritaṁ hareḥ |</w:t>
      </w:r>
    </w:p>
    <w:p w:rsidR="00393C6D" w:rsidRDefault="00393C6D" w:rsidP="00FE5825">
      <w:pPr>
        <w:rPr>
          <w:lang w:val="fr-CA" w:eastAsia="fr-CA" w:bidi="ar-SA"/>
        </w:rPr>
      </w:pPr>
      <w:r>
        <w:rPr>
          <w:lang w:val="fr-CA" w:eastAsia="fr-CA" w:bidi="ar-SA"/>
        </w:rPr>
        <w:t>pāpino’pi vimucyante śravaṇād asya nārada ||104||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nārada uvāca—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dhanyo'smy anugṛhīto’smi tvayā devi na saṁśayaḥ |</w:t>
      </w:r>
    </w:p>
    <w:p w:rsidR="00393C6D" w:rsidRDefault="00393C6D" w:rsidP="00FE5825">
      <w:pPr>
        <w:rPr>
          <w:lang w:val="fr-CA" w:eastAsia="fr-CA" w:bidi="ar-SA"/>
        </w:rPr>
      </w:pPr>
      <w:r>
        <w:rPr>
          <w:lang w:val="fr-CA" w:eastAsia="fr-CA" w:bidi="ar-SA"/>
        </w:rPr>
        <w:t>harer dainandinī līlā yato me'dya prakāśitā ||105||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sūta uvāca—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ity uktvā tāṁ parikramya tayā cāpi prapūjitaḥ |</w:t>
      </w:r>
    </w:p>
    <w:p w:rsidR="00393C6D" w:rsidRDefault="00393C6D" w:rsidP="00D73275">
      <w:pPr>
        <w:rPr>
          <w:lang w:val="fr-CA" w:eastAsia="fr-CA" w:bidi="ar-SA"/>
        </w:rPr>
      </w:pPr>
      <w:r>
        <w:rPr>
          <w:lang w:val="fr-CA" w:eastAsia="fr-CA" w:bidi="ar-SA"/>
        </w:rPr>
        <w:t>antardhānaṁ gato brahman nārado muni-sattamaḥ ||106||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mayāpy etac cānupūrvyāt sarvam eva prakīrtitam |</w:t>
      </w:r>
    </w:p>
    <w:p w:rsidR="00393C6D" w:rsidRDefault="00393C6D" w:rsidP="00D73275">
      <w:pPr>
        <w:rPr>
          <w:lang w:val="fr-CA" w:eastAsia="fr-CA" w:bidi="ar-SA"/>
        </w:rPr>
      </w:pPr>
      <w:r>
        <w:rPr>
          <w:lang w:val="fr-CA" w:eastAsia="fr-CA" w:bidi="ar-SA"/>
        </w:rPr>
        <w:t>japen nityaṁ prayatnena mantra-yugmam anuttamam ||107||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kṛṣṇa-vaktrād idaṁ labdhaṁ purā rudreṇa yatnataḥ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tenoktaṁ nāradāyāpi nāradena mamoditam ||108||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saṁskārāṁś ca vidhāyaiva mayāpy etat tavoditam |</w:t>
      </w:r>
    </w:p>
    <w:p w:rsidR="00393C6D" w:rsidRDefault="00393C6D" w:rsidP="003F1C85">
      <w:pPr>
        <w:rPr>
          <w:lang w:val="fr-CA" w:eastAsia="fr-CA" w:bidi="ar-SA"/>
        </w:rPr>
      </w:pPr>
      <w:r>
        <w:rPr>
          <w:lang w:val="fr-CA" w:eastAsia="fr-CA" w:bidi="ar-SA"/>
        </w:rPr>
        <w:t>tvayāpy etad gopanīyaṁ rahasyaṁ paramādbhutam ||109||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śaunaka uvāca—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kṛta-kṛtyo'bhavaṁ sākṣāt tvat-prasādād ahaṁ guro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rahasyānāṁ rahasyaṁ yat tvayā mahyaṁ prakāśitam ||110||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sūta uvāca—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dharmān etān upātiṣṭhan jalpan mantram ahar-niśam 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acirād eva tad dāsyam avāpsyasi na saṁśayaḥ |||111||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mayāpi gamyate brahman nityam āyatanaṁ vibhoḥ |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guror guror bhānujāyāḥ kūle gopīśvarasya ca ||112||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idaṁ caritraṁ paramaṁ pavitraṁ 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proktaṁ maheśena mahānubhāvam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 xml:space="preserve">śṛṇvanti ye bhakti-yutā manuṣyās </w:t>
      </w:r>
    </w:p>
    <w:p w:rsidR="00393C6D" w:rsidRDefault="00393C6D" w:rsidP="003E265D">
      <w:pPr>
        <w:rPr>
          <w:lang w:val="fr-CA" w:eastAsia="fr-CA" w:bidi="ar-SA"/>
        </w:rPr>
      </w:pPr>
      <w:r>
        <w:rPr>
          <w:lang w:val="fr-CA" w:eastAsia="fr-CA" w:bidi="ar-SA"/>
        </w:rPr>
        <w:t>te yānti nityaṁ padam acyutasya ||113||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dhanyaṁ yaśasyam āyuṣyam ārogyābhīṣṭa-siddhidam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svargāpavarga-sampatti-kāraṇaṁ pāpa-nāśanam ||114||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bhaktyā paṭhanti ye nityaṁ mānavā viṣṇu-tat-parāḥ |</w:t>
      </w:r>
    </w:p>
    <w:p w:rsidR="00393C6D" w:rsidRDefault="00393C6D" w:rsidP="009007AE">
      <w:pPr>
        <w:rPr>
          <w:lang w:val="fr-CA" w:eastAsia="fr-CA" w:bidi="ar-SA"/>
        </w:rPr>
      </w:pPr>
      <w:r>
        <w:rPr>
          <w:lang w:val="fr-CA" w:eastAsia="fr-CA" w:bidi="ar-SA"/>
        </w:rPr>
        <w:t>na teṣāṁ punar āvṛttir viṣṇu-lokāt kathaṁcana ||115||</w:t>
      </w:r>
    </w:p>
    <w:p w:rsidR="00393C6D" w:rsidRDefault="00393C6D" w:rsidP="009007AE">
      <w:pPr>
        <w:rPr>
          <w:lang w:val="fr-CA" w:eastAsia="fr-CA" w:bidi="ar-SA"/>
        </w:rPr>
      </w:pPr>
    </w:p>
    <w:p w:rsidR="00393C6D" w:rsidRDefault="00393C6D" w:rsidP="003F1C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 iti śrī-padma-purāṇe pātāla-khaṇḍe vṛndāvana-māhātmye</w:t>
      </w:r>
    </w:p>
    <w:p w:rsidR="00393C6D" w:rsidRDefault="00393C6D" w:rsidP="003F1C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tryaśītitamo'dhyāyaḥ</w:t>
      </w:r>
    </w:p>
    <w:p w:rsidR="00393C6D" w:rsidRDefault="00393C6D" w:rsidP="003F1C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||15||</w:t>
      </w:r>
    </w:p>
    <w:p w:rsidR="00393C6D" w:rsidRDefault="00393C6D" w:rsidP="003F1C85">
      <w:pPr>
        <w:jc w:val="center"/>
        <w:rPr>
          <w:lang w:val="fr-CA" w:eastAsia="fr-CA" w:bidi="ar-SA"/>
        </w:rPr>
      </w:pPr>
    </w:p>
    <w:p w:rsidR="00393C6D" w:rsidRDefault="00393C6D" w:rsidP="003F1C85">
      <w:pPr>
        <w:jc w:val="center"/>
        <w:rPr>
          <w:lang w:val="fr-CA" w:eastAsia="fr-CA" w:bidi="ar-SA"/>
        </w:rPr>
      </w:pPr>
      <w:r>
        <w:rPr>
          <w:lang w:val="fr-CA" w:eastAsia="fr-CA" w:bidi="ar-SA"/>
        </w:rPr>
        <w:t>|| samāptaṁ vṛndāna-māhātmyaṁ ||</w:t>
      </w:r>
    </w:p>
    <w:p w:rsidR="00393C6D" w:rsidRDefault="00393C6D" w:rsidP="003F1C85">
      <w:pPr>
        <w:jc w:val="center"/>
        <w:rPr>
          <w:lang w:val="fr-CA" w:eastAsia="fr-CA" w:bidi="ar-SA"/>
        </w:rPr>
      </w:pPr>
    </w:p>
    <w:p w:rsidR="00393C6D" w:rsidRDefault="00393C6D" w:rsidP="003F1C85">
      <w:pPr>
        <w:jc w:val="center"/>
        <w:rPr>
          <w:lang w:val="fr-CA" w:eastAsia="fr-CA" w:bidi="ar-SA"/>
        </w:rPr>
      </w:pPr>
    </w:p>
    <w:p w:rsidR="00393C6D" w:rsidRPr="001564E9" w:rsidRDefault="00393C6D" w:rsidP="009007AE">
      <w:pPr>
        <w:rPr>
          <w:lang w:eastAsia="fr-CA" w:bidi="ar-SA"/>
        </w:rPr>
      </w:pPr>
      <w:r w:rsidRPr="003143FA">
        <w:rPr>
          <w:lang w:eastAsia="fr-CA" w:bidi="ar-SA"/>
        </w:rPr>
        <w:br w:type="column"/>
        <w:t xml:space="preserve">Additional text found in Dhyanachandra's </w:t>
      </w:r>
      <w:r w:rsidRPr="003143FA">
        <w:rPr>
          <w:i/>
          <w:iCs/>
          <w:lang w:eastAsia="fr-CA" w:bidi="ar-SA"/>
        </w:rPr>
        <w:t>Paddhati.</w:t>
      </w:r>
      <w:r>
        <w:rPr>
          <w:i/>
          <w:iCs/>
          <w:lang w:eastAsia="fr-CA" w:bidi="ar-SA"/>
        </w:rPr>
        <w:t xml:space="preserve"> </w:t>
      </w:r>
      <w:r>
        <w:rPr>
          <w:lang w:eastAsia="fr-CA" w:bidi="ar-SA"/>
        </w:rPr>
        <w:t>(I haven't tried to trace these verses anywhere.</w:t>
      </w:r>
    </w:p>
    <w:p w:rsidR="00393C6D" w:rsidRDefault="00393C6D" w:rsidP="009007AE">
      <w:pPr>
        <w:rPr>
          <w:i/>
          <w:iCs/>
          <w:lang w:eastAsia="fr-CA" w:bidi="ar-SA"/>
        </w:rPr>
      </w:pPr>
    </w:p>
    <w:p w:rsidR="00393C6D" w:rsidRPr="001564E9" w:rsidRDefault="00393C6D" w:rsidP="003143FA">
      <w:r w:rsidRPr="001564E9">
        <w:t>śrī-nārada uvāca—</w:t>
      </w:r>
    </w:p>
    <w:p w:rsidR="00393C6D" w:rsidRPr="001564E9" w:rsidRDefault="00393C6D" w:rsidP="003143FA">
      <w:r w:rsidRPr="001564E9">
        <w:t>śrotum icchāmi bho deva vraja-rāja-sutasya ca |</w:t>
      </w:r>
    </w:p>
    <w:p w:rsidR="00393C6D" w:rsidRPr="001564E9" w:rsidRDefault="00393C6D" w:rsidP="003143FA">
      <w:r w:rsidRPr="001564E9">
        <w:t>vṛndāvane rasaṁ divyaṁ rādhayaikāntikaṁ saha ||113||</w:t>
      </w:r>
    </w:p>
    <w:p w:rsidR="00393C6D" w:rsidRPr="001564E9" w:rsidRDefault="00393C6D" w:rsidP="003143FA"/>
    <w:p w:rsidR="00393C6D" w:rsidRPr="001564E9" w:rsidRDefault="00393C6D" w:rsidP="003143FA">
      <w:r w:rsidRPr="001564E9">
        <w:t>śrī-sadāśiva uvāca—</w:t>
      </w:r>
    </w:p>
    <w:p w:rsidR="00393C6D" w:rsidRPr="001564E9" w:rsidRDefault="00393C6D" w:rsidP="003143FA">
      <w:r w:rsidRPr="001564E9">
        <w:t>śṛṇu nārada vakṣyāmi rādhā-kṛṣṇa-rasaṁ śuciṁ |</w:t>
      </w:r>
    </w:p>
    <w:p w:rsidR="00393C6D" w:rsidRPr="001564E9" w:rsidRDefault="00393C6D" w:rsidP="003143FA">
      <w:r w:rsidRPr="001564E9">
        <w:t>su-gopyaṁ paramodāraṁ na vaktavyaṁ hi kasyacit ||114||</w:t>
      </w:r>
    </w:p>
    <w:p w:rsidR="00393C6D" w:rsidRPr="001564E9" w:rsidRDefault="00393C6D" w:rsidP="003143FA">
      <w:r w:rsidRPr="001564E9">
        <w:t>aikāntika-rasāsvādaṁ kartuṁ vṛndāvane mune |</w:t>
      </w:r>
    </w:p>
    <w:p w:rsidR="00393C6D" w:rsidRPr="001564E9" w:rsidRDefault="00393C6D" w:rsidP="003143FA">
      <w:r w:rsidRPr="001564E9">
        <w:t>vraja-rāja-kumāraṁ ca bahu-kālam abhāvayam ||115||</w:t>
      </w:r>
    </w:p>
    <w:p w:rsidR="00393C6D" w:rsidRPr="001564E9" w:rsidRDefault="00393C6D" w:rsidP="003143FA">
      <w:r w:rsidRPr="001564E9">
        <w:t>mayi prasannaḥ śrī-kṛṣṇo mantra-yugmam anuttamam |</w:t>
      </w:r>
    </w:p>
    <w:p w:rsidR="00393C6D" w:rsidRPr="001564E9" w:rsidRDefault="00393C6D" w:rsidP="003143FA">
      <w:r w:rsidRPr="001564E9">
        <w:t>yugalākhyaṁ dadau mahyaṁ svīyojjvala-rasāplutam ||116||</w:t>
      </w:r>
    </w:p>
    <w:p w:rsidR="00393C6D" w:rsidRPr="001564E9" w:rsidRDefault="00393C6D" w:rsidP="003143FA">
      <w:r w:rsidRPr="001564E9">
        <w:t>samabravīt tadā kṛṣṇaḥ sva-śiṣyaṁ māṁ svakaṁ rasam |</w:t>
      </w:r>
    </w:p>
    <w:p w:rsidR="00393C6D" w:rsidRPr="001564E9" w:rsidRDefault="00393C6D" w:rsidP="003143FA">
      <w:r w:rsidRPr="001564E9">
        <w:t>bravīmi tvāṁ śṛṇuṣvādya brahmādīnām agocaram ||117||</w:t>
      </w:r>
    </w:p>
    <w:p w:rsidR="00393C6D" w:rsidRPr="001564E9" w:rsidRDefault="00393C6D" w:rsidP="003143FA">
      <w:r w:rsidRPr="001564E9">
        <w:t>vraja-rāja-suto vṛndā-vane pūrṇatamo vasan |</w:t>
      </w:r>
    </w:p>
    <w:p w:rsidR="00393C6D" w:rsidRPr="001564E9" w:rsidRDefault="00393C6D" w:rsidP="003143FA">
      <w:r w:rsidRPr="001564E9">
        <w:t>sampūrṇa-ṣoḍaśa-kalā vihāraṁ kurute sadā ||118||</w:t>
      </w:r>
    </w:p>
    <w:p w:rsidR="00393C6D" w:rsidRPr="001564E9" w:rsidRDefault="00393C6D" w:rsidP="003143FA">
      <w:r w:rsidRPr="001564E9">
        <w:t>vāsudevaḥ pūrṇataro mathurāyāṁ vasan puri |</w:t>
      </w:r>
    </w:p>
    <w:p w:rsidR="00393C6D" w:rsidRPr="001564E9" w:rsidRDefault="00393C6D" w:rsidP="003143FA">
      <w:r w:rsidRPr="001564E9">
        <w:t>kalābhiḥ pañca-daśabhir yutaḥ krīḍati sarvadā ||119||</w:t>
      </w:r>
    </w:p>
    <w:p w:rsidR="00393C6D" w:rsidRPr="001564E9" w:rsidRDefault="00393C6D" w:rsidP="003143FA">
      <w:r w:rsidRPr="001564E9">
        <w:t>dvārakādhipatir dvāra-vatyāṁ pūrṇas tv asau vasan |</w:t>
      </w:r>
    </w:p>
    <w:p w:rsidR="00393C6D" w:rsidRPr="001564E9" w:rsidRDefault="00393C6D" w:rsidP="003143FA">
      <w:r w:rsidRPr="001564E9">
        <w:t>catur-daśa-kalāyukto viharaty eva sarvadā ||120||</w:t>
      </w:r>
    </w:p>
    <w:p w:rsidR="00393C6D" w:rsidRPr="001564E9" w:rsidRDefault="00393C6D" w:rsidP="003143FA">
      <w:r w:rsidRPr="001564E9">
        <w:t>ekayā kalayā dvābhyāṁ mathurā-dvārakādhipau |</w:t>
      </w:r>
    </w:p>
    <w:p w:rsidR="00393C6D" w:rsidRPr="001564E9" w:rsidRDefault="00393C6D" w:rsidP="003143FA">
      <w:r w:rsidRPr="001564E9">
        <w:t>vṛndāvana-pate rūpau pūrṇau sve sve pade rase ||121||</w:t>
      </w:r>
    </w:p>
    <w:p w:rsidR="00393C6D" w:rsidRPr="001564E9" w:rsidRDefault="00393C6D" w:rsidP="003143FA"/>
    <w:p w:rsidR="00393C6D" w:rsidRPr="001564E9" w:rsidRDefault="00393C6D" w:rsidP="003143FA">
      <w:r w:rsidRPr="001564E9">
        <w:t>mathurā-nātho vṛndāvanādhipāpekṣayā svarūpeṇa līlayā ca ekayā kalayā ūnaḥ | mathurā-līlāyāṁ mathurāyāṁ ca sampūrṇa-ṣoḍaśa-kalaḥ | tathā dvārakā-nātho vṛndāvanādhipāpekṣayā svarūpeṇa līlayā ca | dvābhyāṁ kalābhyām ūnaḥ | dvārakāyāṁ dvārakā-līlāyāṁ ca pūrṇa-ṣoḍaśa-kalaḥ |</w:t>
      </w:r>
    </w:p>
    <w:p w:rsidR="00393C6D" w:rsidRPr="001564E9" w:rsidRDefault="00393C6D" w:rsidP="003143FA"/>
    <w:p w:rsidR="00393C6D" w:rsidRPr="001564E9" w:rsidRDefault="00393C6D" w:rsidP="003143FA">
      <w:r w:rsidRPr="001564E9">
        <w:t>śrīr bhū-līlā yogamāyā cintyācintyā tathaiva ca |</w:t>
      </w:r>
    </w:p>
    <w:p w:rsidR="00393C6D" w:rsidRPr="001564E9" w:rsidRDefault="00393C6D" w:rsidP="003143FA">
      <w:r w:rsidRPr="001564E9">
        <w:t>mohinī kauśalīty aṣṭau bahiraṅgāś ca śaktayaḥ ||122||</w:t>
      </w:r>
    </w:p>
    <w:p w:rsidR="00393C6D" w:rsidRPr="001564E9" w:rsidRDefault="00393C6D" w:rsidP="003143FA">
      <w:r w:rsidRPr="001564E9">
        <w:t>līlā prema-svarūpā casthāpany ākarṣaṇī tathā |</w:t>
      </w:r>
    </w:p>
    <w:p w:rsidR="00393C6D" w:rsidRPr="001564E9" w:rsidRDefault="00393C6D" w:rsidP="003143FA">
      <w:r w:rsidRPr="001564E9">
        <w:t>saṁyoginī viyoginyā-hlādinīty antaraṅgikā ||123||</w:t>
      </w:r>
    </w:p>
    <w:p w:rsidR="00393C6D" w:rsidRPr="001564E9" w:rsidRDefault="00393C6D" w:rsidP="003143FA">
      <w:r w:rsidRPr="001564E9">
        <w:t>vraje śrī-kṛṣṇa-candrasya  santi ṣoḍaśa-śaktayaḥ |</w:t>
      </w:r>
    </w:p>
    <w:p w:rsidR="00393C6D" w:rsidRPr="001564E9" w:rsidRDefault="00393C6D" w:rsidP="003143FA">
      <w:r w:rsidRPr="001564E9">
        <w:t>poṣikā madhurasyaiva tasyaitā vai sanātanāḥ ||124||</w:t>
      </w:r>
    </w:p>
    <w:p w:rsidR="00393C6D" w:rsidRPr="001564E9" w:rsidRDefault="00393C6D" w:rsidP="003143FA">
      <w:r w:rsidRPr="001564E9">
        <w:t>hlādinī ya mahā-śaktiḥ sarva-śakti-varīyasī |</w:t>
      </w:r>
    </w:p>
    <w:p w:rsidR="00393C6D" w:rsidRPr="001564E9" w:rsidRDefault="00393C6D" w:rsidP="003143FA">
      <w:r w:rsidRPr="001564E9">
        <w:t>tat-sāra-bhāva-rūpā śrī-rādhikā parikīrtitā ||125||</w:t>
      </w:r>
    </w:p>
    <w:p w:rsidR="00393C6D" w:rsidRPr="001564E9" w:rsidRDefault="00393C6D" w:rsidP="003143FA">
      <w:r w:rsidRPr="001564E9">
        <w:t>tayā śrī-kṛṣṇa-candrasya kriḍāyāḥ samaye mune |</w:t>
      </w:r>
    </w:p>
    <w:p w:rsidR="00393C6D" w:rsidRPr="001564E9" w:rsidRDefault="00393C6D" w:rsidP="003143FA">
      <w:r w:rsidRPr="001564E9">
        <w:t>tad-āviṣṭaṁ vāsudevaṁ saha kṣīrābdhi-nāyakam ||126||</w:t>
      </w:r>
    </w:p>
    <w:p w:rsidR="00393C6D" w:rsidRPr="001564E9" w:rsidRDefault="00393C6D" w:rsidP="003143FA">
      <w:r w:rsidRPr="001564E9">
        <w:t>antarīkṣya-gataṁ kuryāc chaktir ākarṣaṇī hareḥ |</w:t>
      </w:r>
    </w:p>
    <w:p w:rsidR="00393C6D" w:rsidRPr="001564E9" w:rsidRDefault="00393C6D" w:rsidP="003143FA">
      <w:r w:rsidRPr="001564E9">
        <w:t>krīḍānte sthāpayet tantu sthāpanī kṛṣṇa-dehataḥ ||127||</w:t>
      </w:r>
    </w:p>
    <w:p w:rsidR="00393C6D" w:rsidRPr="001564E9" w:rsidRDefault="00393C6D" w:rsidP="003143FA">
      <w:r w:rsidRPr="001564E9">
        <w:t>sampūrṇa-ṣoḍaśa-kalaḥ kevalo nanda-nandanaḥ |</w:t>
      </w:r>
    </w:p>
    <w:p w:rsidR="00393C6D" w:rsidRPr="001564E9" w:rsidRDefault="00393C6D" w:rsidP="003143FA">
      <w:r w:rsidRPr="001564E9">
        <w:t>vikrīḍan rādhayā sārdhaṁ labhate paramaṁ sukham ||128||</w:t>
      </w:r>
    </w:p>
    <w:p w:rsidR="00393C6D" w:rsidRPr="001564E9" w:rsidRDefault="00393C6D" w:rsidP="003143FA"/>
    <w:p w:rsidR="00393C6D" w:rsidRPr="001564E9" w:rsidRDefault="00393C6D" w:rsidP="003143FA">
      <w:r w:rsidRPr="001564E9">
        <w:t>śrī-nārada uvāca—</w:t>
      </w:r>
    </w:p>
    <w:p w:rsidR="00393C6D" w:rsidRPr="001564E9" w:rsidRDefault="00393C6D" w:rsidP="003143FA">
      <w:r w:rsidRPr="001564E9">
        <w:t>gate madhu-purīṁ kṛṣṇe vipralambha-rasaḥ katham |</w:t>
      </w:r>
    </w:p>
    <w:p w:rsidR="00393C6D" w:rsidRPr="001564E9" w:rsidRDefault="00393C6D" w:rsidP="003143FA">
      <w:r w:rsidRPr="001564E9">
        <w:t>vāsudeve rādhikāyāḥ saṁśayaṁ chindhi me prabho ||129||</w:t>
      </w:r>
    </w:p>
    <w:p w:rsidR="00393C6D" w:rsidRPr="001564E9" w:rsidRDefault="00393C6D" w:rsidP="003143FA"/>
    <w:p w:rsidR="00393C6D" w:rsidRPr="001564E9" w:rsidRDefault="00393C6D" w:rsidP="003143FA">
      <w:r w:rsidRPr="001564E9">
        <w:t>śrī-sadāśiva uvāca--</w:t>
      </w:r>
    </w:p>
    <w:p w:rsidR="00393C6D" w:rsidRPr="001564E9" w:rsidRDefault="00393C6D" w:rsidP="003143FA">
      <w:r w:rsidRPr="001564E9">
        <w:t>śaktiḥ saṁyoginī kāmā vāmā śaktir viyoginī |</w:t>
      </w:r>
    </w:p>
    <w:p w:rsidR="00393C6D" w:rsidRPr="001564E9" w:rsidRDefault="00393C6D" w:rsidP="003143FA">
      <w:r w:rsidRPr="001564E9">
        <w:t>hlādinī kīrtidā-putrī caivaṁ rādhā-trayaṁ vraje ||130||</w:t>
      </w:r>
    </w:p>
    <w:p w:rsidR="00393C6D" w:rsidRPr="001564E9" w:rsidRDefault="00393C6D" w:rsidP="003143FA">
      <w:r w:rsidRPr="001564E9">
        <w:t>mama prāṇeśvaraḥ kṛṣṇas tyaktvā vṛndāvanaṁ kvacit |</w:t>
      </w:r>
    </w:p>
    <w:p w:rsidR="00393C6D" w:rsidRPr="001564E9" w:rsidRDefault="00393C6D" w:rsidP="003143FA">
      <w:r w:rsidRPr="001564E9">
        <w:t>kadācin naiva yātīti jānīte kīrtidā-sutā ||131||</w:t>
      </w:r>
    </w:p>
    <w:p w:rsidR="00393C6D" w:rsidRPr="001564E9" w:rsidRDefault="00393C6D" w:rsidP="003143FA">
      <w:r w:rsidRPr="001564E9">
        <w:t>kāmā-vāme na jānīta iti ca brahma-nandana |</w:t>
      </w:r>
    </w:p>
    <w:p w:rsidR="00393C6D" w:rsidRPr="001564E9" w:rsidRDefault="00393C6D" w:rsidP="003143FA">
      <w:r w:rsidRPr="001564E9">
        <w:t>rāsārambha ivāntardhiṁ gatavān nanda-nandanaḥ ||132||</w:t>
      </w:r>
    </w:p>
    <w:p w:rsidR="00393C6D" w:rsidRPr="001564E9" w:rsidRDefault="00393C6D" w:rsidP="003143FA">
      <w:r w:rsidRPr="001564E9">
        <w:t>mathurāṁ mathurā-nātho  vāsudevo jagāma ha |</w:t>
      </w:r>
    </w:p>
    <w:p w:rsidR="00393C6D" w:rsidRPr="001564E9" w:rsidRDefault="00393C6D" w:rsidP="003143FA">
      <w:r w:rsidRPr="001564E9">
        <w:t>antar-hite nanda-sute  śrīmad-vṛndāvane mune ||133||</w:t>
      </w:r>
    </w:p>
    <w:p w:rsidR="00393C6D" w:rsidRPr="001564E9" w:rsidRDefault="00393C6D" w:rsidP="003143FA">
      <w:r w:rsidRPr="001564E9">
        <w:t>pravāsākhyaṁ rasaṁ lebhe rādhā vai kīrtidā-sutā |</w:t>
      </w:r>
    </w:p>
    <w:p w:rsidR="00393C6D" w:rsidRPr="001564E9" w:rsidRDefault="00393C6D" w:rsidP="003143FA">
      <w:r w:rsidRPr="001564E9">
        <w:t>tato vadanti munayaḥ pravāsaṁ saṅga-vicyutim ||134||</w:t>
      </w:r>
    </w:p>
    <w:p w:rsidR="00393C6D" w:rsidRPr="001564E9" w:rsidRDefault="00393C6D" w:rsidP="003143FA">
      <w:r w:rsidRPr="001564E9">
        <w:t>mama jīvana-netā ca tyaktvā māṁ mathurāṁ gataḥ |</w:t>
      </w:r>
    </w:p>
    <w:p w:rsidR="00393C6D" w:rsidRPr="001564E9" w:rsidRDefault="00393C6D" w:rsidP="003143FA">
      <w:r w:rsidRPr="001564E9">
        <w:t>iti vihvalitā vāmā rādhā yā virahād abhūt ||135||</w:t>
      </w:r>
    </w:p>
    <w:p w:rsidR="00393C6D" w:rsidRPr="001564E9" w:rsidRDefault="00393C6D" w:rsidP="003143FA">
      <w:r w:rsidRPr="001564E9">
        <w:t>yamunāyāṁ nimagnā sā prakāśaṁ gokulasya ca |</w:t>
      </w:r>
    </w:p>
    <w:p w:rsidR="00393C6D" w:rsidRPr="001564E9" w:rsidRDefault="00393C6D" w:rsidP="003143FA">
      <w:r w:rsidRPr="001564E9">
        <w:t>golakaṁ prāpya tatrābhūt saṁyoga-rasa-peśalā ||136||</w:t>
      </w:r>
    </w:p>
    <w:p w:rsidR="00393C6D" w:rsidRPr="001564E9" w:rsidRDefault="00393C6D" w:rsidP="003143FA">
      <w:r w:rsidRPr="001564E9">
        <w:t>kāmā rādhā ca mathurā-viraheṇa nipīḍitā |</w:t>
      </w:r>
    </w:p>
    <w:p w:rsidR="00393C6D" w:rsidRPr="001564E9" w:rsidRDefault="00393C6D" w:rsidP="003143FA">
      <w:r w:rsidRPr="001564E9">
        <w:t>kurukṣetraṁ gatā tīrtha-yātrā-parama-lālasā ||137||</w:t>
      </w:r>
    </w:p>
    <w:p w:rsidR="00393C6D" w:rsidRPr="001564E9" w:rsidRDefault="00393C6D" w:rsidP="003143FA">
      <w:r w:rsidRPr="001564E9">
        <w:t>nanda-nandana-bhāva-jña uddhavo vrajam āgataḥ |</w:t>
      </w:r>
    </w:p>
    <w:p w:rsidR="00393C6D" w:rsidRPr="001564E9" w:rsidRDefault="00393C6D" w:rsidP="003143FA">
      <w:r w:rsidRPr="001564E9">
        <w:t>sāntvayiṣyan kīrtidāyāḥ sutāṁ māsa-dvaye gate ||138||</w:t>
      </w:r>
    </w:p>
    <w:p w:rsidR="00393C6D" w:rsidRPr="001564E9" w:rsidRDefault="00393C6D" w:rsidP="003143FA">
      <w:r w:rsidRPr="001564E9">
        <w:t>rādhām āsvādayāmāsa śrīmad-bhāgavatārthakaṁ |</w:t>
      </w:r>
    </w:p>
    <w:p w:rsidR="00393C6D" w:rsidRPr="001564E9" w:rsidRDefault="00393C6D" w:rsidP="003143FA">
      <w:r w:rsidRPr="001564E9">
        <w:t>kathāyāṁ bhāgavatyāntu jātāyāṁ muni-puṅgava ||139||</w:t>
      </w:r>
    </w:p>
    <w:p w:rsidR="00393C6D" w:rsidRPr="001564E9" w:rsidRDefault="00393C6D" w:rsidP="003143FA">
      <w:r w:rsidRPr="001564E9">
        <w:t>vrajendra-nandanaḥ śrīmāṁs tadā pratyakṣatāṁ gataḥ ||140||</w:t>
      </w:r>
    </w:p>
    <w:p w:rsidR="00393C6D" w:rsidRPr="001564E9" w:rsidRDefault="00393C6D" w:rsidP="009007AE">
      <w:pPr>
        <w:rPr>
          <w:iCs/>
          <w:lang w:eastAsia="fr-CA" w:bidi="ar-SA"/>
        </w:rPr>
      </w:pPr>
    </w:p>
    <w:p w:rsidR="00393C6D" w:rsidRPr="001564E9" w:rsidRDefault="00393C6D" w:rsidP="009007AE"/>
    <w:sectPr w:rsidR="00393C6D" w:rsidRPr="001564E9" w:rsidSect="009007A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6D" w:rsidRDefault="00393C6D">
      <w:r>
        <w:separator/>
      </w:r>
    </w:p>
  </w:endnote>
  <w:endnote w:type="continuationSeparator" w:id="1">
    <w:p w:rsidR="00393C6D" w:rsidRDefault="0039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6D" w:rsidRDefault="00393C6D">
      <w:r>
        <w:separator/>
      </w:r>
    </w:p>
  </w:footnote>
  <w:footnote w:type="continuationSeparator" w:id="1">
    <w:p w:rsidR="00393C6D" w:rsidRDefault="00393C6D">
      <w:r>
        <w:continuationSeparator/>
      </w:r>
    </w:p>
  </w:footnote>
  <w:footnote w:id="2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raga-</w:t>
      </w:r>
    </w:p>
  </w:footnote>
  <w:footnote w:id="3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nigaditaṁ</w:t>
      </w:r>
    </w:p>
  </w:footnote>
  <w:footnote w:id="4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  <w:lang w:val="fr-CA"/>
        </w:rPr>
        <w:t xml:space="preserve"> Verses 3-5 not in Dhyanachandra.</w:t>
      </w:r>
    </w:p>
  </w:footnote>
  <w:footnote w:id="5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  <w:lang w:val="fr-CA"/>
        </w:rPr>
        <w:t xml:space="preserve"> pracureṇaiva</w:t>
      </w:r>
    </w:p>
  </w:footnote>
  <w:footnote w:id="6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  <w:lang w:val="fr-CA"/>
        </w:rPr>
        <w:t xml:space="preserve"> nityam</w:t>
      </w:r>
    </w:p>
  </w:footnote>
  <w:footnote w:id="7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  <w:lang w:val="fr-CA"/>
        </w:rPr>
        <w:t xml:space="preserve"> sukhāsvāda-bhareṇā</w:t>
      </w:r>
    </w:p>
  </w:footnote>
  <w:footnote w:id="8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  <w:lang w:val="fr-CA"/>
        </w:rPr>
        <w:t xml:space="preserve"> atra gatāṁ</w:t>
      </w:r>
    </w:p>
  </w:footnote>
  <w:footnote w:id="9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jagāmāsau</w:t>
      </w:r>
    </w:p>
  </w:footnote>
  <w:footnote w:id="10">
    <w:p w:rsidR="00393C6D" w:rsidRDefault="00393C6D" w:rsidP="002B0FB0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atha niśānta-sevā</w:t>
      </w:r>
    </w:p>
  </w:footnote>
  <w:footnote w:id="11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gāḍhāliṅgana-nirbhedam</w:t>
      </w:r>
    </w:p>
  </w:footnote>
  <w:footnote w:id="12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praviśya cakrire sevāṁ tat-kālasyocitāṁ tayoḥ</w:t>
      </w:r>
    </w:p>
  </w:footnote>
  <w:footnote w:id="13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iti niśānta-sevā | atha prātaḥ-sevā |</w:t>
      </w:r>
    </w:p>
  </w:footnote>
  <w:footnote w:id="14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dohanotsukaḥ</w:t>
      </w:r>
    </w:p>
  </w:footnote>
  <w:footnote w:id="15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lalitādibhiḥ</w:t>
      </w:r>
    </w:p>
  </w:footnote>
  <w:footnote w:id="16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paktuṁ</w:t>
      </w:r>
    </w:p>
  </w:footnote>
  <w:footnote w:id="17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durvāsasā svayaṁ datto varas tasyai maharṣiṇā |</w:t>
      </w:r>
    </w:p>
  </w:footnote>
  <w:footnote w:id="18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śvaśrvānumoditā</w:t>
      </w:r>
    </w:p>
  </w:footnote>
  <w:footnote w:id="19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keśaiś ca </w:t>
      </w:r>
    </w:p>
  </w:footnote>
  <w:footnote w:id="20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bhuktvā ca vividhānnāni mātrā ca sakhibhir vṛtaḥ</w:t>
      </w:r>
    </w:p>
  </w:footnote>
  <w:footnote w:id="21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vākyaiḥ</w:t>
      </w:r>
    </w:p>
  </w:footnote>
  <w:footnote w:id="22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hasitaḥ</w:t>
      </w:r>
    </w:p>
  </w:footnote>
  <w:footnote w:id="23">
    <w:p w:rsidR="00393C6D" w:rsidRDefault="00393C6D" w:rsidP="009D764D">
      <w:r w:rsidRPr="002642B2">
        <w:rPr>
          <w:rStyle w:val="FootnoteReference"/>
          <w:rFonts w:cs="Balaram"/>
          <w:sz w:val="20"/>
          <w:szCs w:val="20"/>
        </w:rPr>
        <w:footnoteRef/>
      </w:r>
      <w:r w:rsidRPr="002642B2">
        <w:rPr>
          <w:sz w:val="20"/>
          <w:szCs w:val="20"/>
        </w:rPr>
        <w:t xml:space="preserve"> Additional verse: rādhāpi bhojanānandaṁ dṛṣṭvā yaśodayāhūta | lalitādi-sakhī-vṛtā bhuṅkte ’nnaṁ lajjayānvitā || iti prātaḥ-sevā atha pūrvāhna-sevā—</w:t>
      </w:r>
    </w:p>
  </w:footnote>
  <w:footnote w:id="24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This line not in Dhyanachandra.</w:t>
      </w:r>
    </w:p>
  </w:footnote>
  <w:footnote w:id="25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iti pūrvāhna-sevā | atha madhyāhna-sevā--</w:t>
      </w:r>
    </w:p>
  </w:footnote>
  <w:footnote w:id="26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sva-gaṇe vṛtau |</w:t>
      </w:r>
    </w:p>
  </w:footnote>
  <w:footnote w:id="27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syandolikā-samārūḍhau</w:t>
      </w:r>
    </w:p>
  </w:footnote>
  <w:footnote w:id="28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priyayā coritaṁ</w:t>
      </w:r>
    </w:p>
  </w:footnote>
  <w:footnote w:id="29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hāsito bahudhā tābhir hṛta-sva iva tiṣṭhati</w:t>
      </w:r>
    </w:p>
  </w:footnote>
  <w:footnote w:id="30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ṛtunā</w:t>
      </w:r>
    </w:p>
  </w:footnote>
  <w:footnote w:id="31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tat-paṅkenāpi tau</w:t>
      </w:r>
    </w:p>
  </w:footnote>
  <w:footnote w:id="32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tathānyartusu juṣṭāsu krīḍato vana-rājiṣu</w:t>
      </w:r>
    </w:p>
  </w:footnote>
  <w:footnote w:id="33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skhalat-pādābjakau pathi</w:t>
      </w:r>
    </w:p>
  </w:footnote>
  <w:footnote w:id="34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pihitekṣaṇāḥ</w:t>
      </w:r>
    </w:p>
  </w:footnote>
  <w:footnote w:id="35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priyāṇāṁ parito</w:t>
      </w:r>
    </w:p>
  </w:footnote>
  <w:footnote w:id="36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sarovaram athāvrajet</w:t>
      </w:r>
    </w:p>
  </w:footnote>
  <w:footnote w:id="37">
    <w:p w:rsidR="00393C6D" w:rsidRPr="002642B2" w:rsidRDefault="00393C6D">
      <w:pPr>
        <w:pStyle w:val="FootnoteText"/>
        <w:rPr>
          <w:noProof/>
        </w:rPr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The following verses are inserted here in Dhyanachandra's Paddhati—</w:t>
      </w:r>
    </w:p>
    <w:p w:rsidR="00393C6D" w:rsidRPr="002642B2" w:rsidRDefault="00393C6D" w:rsidP="00995B4E">
      <w:pPr>
        <w:ind w:left="708"/>
        <w:rPr>
          <w:sz w:val="20"/>
          <w:szCs w:val="20"/>
        </w:rPr>
      </w:pPr>
      <w:r w:rsidRPr="002642B2">
        <w:rPr>
          <w:sz w:val="20"/>
          <w:szCs w:val="20"/>
        </w:rPr>
        <w:t>śrī-nārada uvāca--</w:t>
      </w:r>
    </w:p>
    <w:p w:rsidR="00393C6D" w:rsidRPr="002642B2" w:rsidRDefault="00393C6D" w:rsidP="00995B4E">
      <w:pPr>
        <w:ind w:left="708"/>
        <w:rPr>
          <w:sz w:val="20"/>
          <w:szCs w:val="20"/>
        </w:rPr>
      </w:pPr>
      <w:r w:rsidRPr="002642B2">
        <w:rPr>
          <w:sz w:val="20"/>
          <w:szCs w:val="20"/>
        </w:rPr>
        <w:t>vṛnde śrī-nanda-putrasya mādhurya-krīḍane katham |</w:t>
      </w:r>
    </w:p>
    <w:p w:rsidR="00393C6D" w:rsidRPr="002642B2" w:rsidRDefault="00393C6D" w:rsidP="00995B4E">
      <w:pPr>
        <w:ind w:left="708"/>
        <w:rPr>
          <w:sz w:val="20"/>
          <w:szCs w:val="20"/>
        </w:rPr>
      </w:pPr>
      <w:r w:rsidRPr="002642B2">
        <w:rPr>
          <w:sz w:val="20"/>
          <w:szCs w:val="20"/>
        </w:rPr>
        <w:t>aiśvaryasya prakāśo ’bhūd iti me chindhi saṁśayam ||</w:t>
      </w:r>
    </w:p>
    <w:p w:rsidR="00393C6D" w:rsidRPr="002642B2" w:rsidRDefault="00393C6D" w:rsidP="00995B4E">
      <w:pPr>
        <w:ind w:left="708"/>
        <w:rPr>
          <w:sz w:val="20"/>
          <w:szCs w:val="20"/>
        </w:rPr>
      </w:pPr>
      <w:r w:rsidRPr="002642B2">
        <w:rPr>
          <w:sz w:val="20"/>
          <w:szCs w:val="20"/>
        </w:rPr>
        <w:t>śrī-vṛndovāca--</w:t>
      </w:r>
    </w:p>
    <w:p w:rsidR="00393C6D" w:rsidRPr="002642B2" w:rsidRDefault="00393C6D" w:rsidP="00995B4E">
      <w:pPr>
        <w:ind w:left="708"/>
        <w:rPr>
          <w:sz w:val="20"/>
          <w:szCs w:val="20"/>
        </w:rPr>
      </w:pPr>
      <w:r w:rsidRPr="002642B2">
        <w:rPr>
          <w:sz w:val="20"/>
          <w:szCs w:val="20"/>
        </w:rPr>
        <w:t xml:space="preserve">mune mādhurya-mayy </w:t>
      </w:r>
      <w:smartTag w:uri="urn:schemas-microsoft-com:office:smarttags" w:element="place">
        <w:smartTag w:uri="urn:schemas-microsoft-com:office:smarttags" w:element="City">
          <w:r w:rsidRPr="002642B2">
            <w:rPr>
              <w:sz w:val="20"/>
              <w:szCs w:val="20"/>
            </w:rPr>
            <w:t>asti</w:t>
          </w:r>
        </w:smartTag>
      </w:smartTag>
      <w:r w:rsidRPr="002642B2">
        <w:rPr>
          <w:sz w:val="20"/>
          <w:szCs w:val="20"/>
        </w:rPr>
        <w:t xml:space="preserve">  līlā-śaktir harer dṛśā |</w:t>
      </w:r>
    </w:p>
    <w:p w:rsidR="00393C6D" w:rsidRPr="002642B2" w:rsidRDefault="00393C6D" w:rsidP="00995B4E">
      <w:pPr>
        <w:ind w:left="708"/>
        <w:rPr>
          <w:sz w:val="20"/>
          <w:szCs w:val="20"/>
        </w:rPr>
      </w:pPr>
      <w:r w:rsidRPr="002642B2">
        <w:rPr>
          <w:sz w:val="20"/>
          <w:szCs w:val="20"/>
        </w:rPr>
        <w:t>tayā pṛthak-kṛtaḥ krīḍed gopikābhiḥ samaṁ hariḥ ||</w:t>
      </w:r>
    </w:p>
    <w:p w:rsidR="00393C6D" w:rsidRPr="002642B2" w:rsidRDefault="00393C6D" w:rsidP="00995B4E">
      <w:pPr>
        <w:ind w:left="708"/>
        <w:rPr>
          <w:sz w:val="20"/>
          <w:szCs w:val="20"/>
        </w:rPr>
      </w:pPr>
      <w:r w:rsidRPr="002642B2">
        <w:rPr>
          <w:sz w:val="20"/>
          <w:szCs w:val="20"/>
        </w:rPr>
        <w:t>rādhayā saha rūpeṇa  nijena ramate svayam |</w:t>
      </w:r>
    </w:p>
    <w:p w:rsidR="00393C6D" w:rsidRDefault="00393C6D" w:rsidP="00D73275">
      <w:pPr>
        <w:ind w:left="708"/>
      </w:pPr>
      <w:r w:rsidRPr="002642B2">
        <w:rPr>
          <w:sz w:val="20"/>
          <w:szCs w:val="20"/>
        </w:rPr>
        <w:t>iti mādhurya-līlāyāḥ śaktir neśatāyā hareḥ ||</w:t>
      </w:r>
    </w:p>
  </w:footnote>
  <w:footnote w:id="38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aśnītaḥ</w:t>
      </w:r>
    </w:p>
  </w:footnote>
  <w:footnote w:id="39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pariveśitam</w:t>
      </w:r>
    </w:p>
  </w:footnote>
  <w:footnote w:id="40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kānta-dattaṁ prīta-manā ucchiṣṭaṁ bubhuje tataḥ ||</w:t>
      </w:r>
    </w:p>
  </w:footnote>
  <w:footnote w:id="41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The section in blue is in Dhyanachandra, but not in this Padma-purana edition. It seems necessary.</w:t>
      </w:r>
    </w:p>
  </w:footnote>
  <w:footnote w:id="42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vimṛśya vadanaṁ dṛgbhiḥ</w:t>
      </w:r>
    </w:p>
  </w:footnote>
  <w:footnote w:id="43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līnā iva lajjayā syuḥ</w:t>
      </w:r>
    </w:p>
  </w:footnote>
  <w:footnote w:id="44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  <w:lang w:val="fr-CA"/>
        </w:rPr>
        <w:t xml:space="preserve"> viṣaṇṇa-vadano bhūtvā gata-sva iva nārada</w:t>
      </w:r>
    </w:p>
  </w:footnote>
  <w:footnote w:id="45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parihāsyāvagarbhitaiḥ</w:t>
      </w:r>
    </w:p>
  </w:footnote>
  <w:footnote w:id="46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  <w:lang w:val="fr-CA"/>
        </w:rPr>
        <w:t xml:space="preserve"> iti madhyāhna-sevā | athāparāhna-sevā--</w:t>
      </w:r>
    </w:p>
  </w:footnote>
  <w:footnote w:id="47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karṣann uttāna-</w:t>
      </w:r>
    </w:p>
  </w:footnote>
  <w:footnote w:id="48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</w:t>
      </w:r>
      <w:r w:rsidRPr="002642B2">
        <w:rPr>
          <w:noProof/>
          <w:lang w:val="fr-CA" w:eastAsia="fr-CA"/>
        </w:rPr>
        <w:t>nabhaḥ-sthalam</w:t>
      </w:r>
    </w:p>
  </w:footnote>
  <w:footnote w:id="49">
    <w:p w:rsidR="00393C6D" w:rsidRPr="002642B2" w:rsidRDefault="00393C6D" w:rsidP="00180F59">
      <w:pPr>
        <w:rPr>
          <w:sz w:val="20"/>
          <w:szCs w:val="20"/>
          <w:lang w:val="fr-CA"/>
        </w:rPr>
      </w:pPr>
      <w:r w:rsidRPr="002642B2">
        <w:rPr>
          <w:rStyle w:val="FootnoteReference"/>
          <w:rFonts w:cs="Balaram"/>
          <w:sz w:val="20"/>
          <w:szCs w:val="20"/>
        </w:rPr>
        <w:footnoteRef/>
      </w:r>
      <w:r w:rsidRPr="002642B2">
        <w:rPr>
          <w:sz w:val="20"/>
          <w:szCs w:val="20"/>
          <w:lang w:val="fr-CA"/>
        </w:rPr>
        <w:t xml:space="preserve"> rādhikāpi samāgatya gṛhaṁ snātvā vibhūṣitā |</w:t>
      </w:r>
    </w:p>
    <w:p w:rsidR="00393C6D" w:rsidRPr="002642B2" w:rsidRDefault="00393C6D" w:rsidP="00180F59">
      <w:pPr>
        <w:rPr>
          <w:sz w:val="20"/>
          <w:szCs w:val="20"/>
          <w:lang w:val="fr-CA"/>
        </w:rPr>
      </w:pPr>
      <w:r w:rsidRPr="002642B2">
        <w:rPr>
          <w:sz w:val="20"/>
          <w:szCs w:val="20"/>
          <w:lang w:val="fr-CA"/>
        </w:rPr>
        <w:t>sampācya kānta-bhogārthaṁ dravyāṇi vividhāni ca |</w:t>
      </w:r>
    </w:p>
    <w:p w:rsidR="00393C6D" w:rsidRDefault="00393C6D" w:rsidP="00180F59">
      <w:r w:rsidRPr="002642B2">
        <w:rPr>
          <w:sz w:val="20"/>
          <w:szCs w:val="20"/>
          <w:lang w:val="fr-CA"/>
        </w:rPr>
        <w:t>sakhī-saṁgha-yutā yānti kāntaṁ draṣṭuṁ samutsukāḥ ||</w:t>
      </w:r>
    </w:p>
  </w:footnote>
  <w:footnote w:id="50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priyās</w:t>
      </w:r>
    </w:p>
  </w:footnote>
  <w:footnote w:id="51">
    <w:p w:rsidR="00393C6D" w:rsidRDefault="00393C6D" w:rsidP="008213F5">
      <w:r w:rsidRPr="002642B2">
        <w:rPr>
          <w:rStyle w:val="FootnoteReference"/>
          <w:rFonts w:cs="Balaram"/>
          <w:sz w:val="20"/>
          <w:szCs w:val="20"/>
        </w:rPr>
        <w:footnoteRef/>
      </w:r>
      <w:r w:rsidRPr="002642B2">
        <w:rPr>
          <w:sz w:val="20"/>
          <w:szCs w:val="20"/>
          <w:lang w:val="fr-CA"/>
        </w:rPr>
        <w:t xml:space="preserve"> ity aparāhna-sevā | atha sāyaṁ-sevā--</w:t>
      </w:r>
    </w:p>
  </w:footnote>
  <w:footnote w:id="52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payo-bhāri-śatānugaḥ</w:t>
      </w:r>
    </w:p>
  </w:footnote>
  <w:footnote w:id="53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tatrāpi mātṛ-vṛndaiś</w:t>
      </w:r>
    </w:p>
  </w:footnote>
  <w:footnote w:id="54">
    <w:p w:rsidR="00393C6D" w:rsidRDefault="00393C6D" w:rsidP="008213F5">
      <w:r w:rsidRPr="002642B2">
        <w:rPr>
          <w:rStyle w:val="FootnoteReference"/>
          <w:rFonts w:cs="Balaram"/>
          <w:sz w:val="20"/>
          <w:szCs w:val="20"/>
        </w:rPr>
        <w:footnoteRef/>
      </w:r>
      <w:r w:rsidRPr="002642B2">
        <w:rPr>
          <w:sz w:val="20"/>
          <w:szCs w:val="20"/>
          <w:lang w:val="fr-CA"/>
        </w:rPr>
        <w:t xml:space="preserve"> iti sāyaṁ-sevā | atha pradoṣa-sevā--</w:t>
      </w:r>
    </w:p>
  </w:footnote>
  <w:footnote w:id="55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  <w:lang w:val="fr-CA"/>
        </w:rPr>
        <w:t xml:space="preserve"> tan-mātuḥ prārthanāt pūrvaṁ rādhayāpi tadaiva hi |</w:t>
      </w:r>
    </w:p>
  </w:footnote>
  <w:footnote w:id="56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</w:t>
      </w:r>
      <w:r w:rsidRPr="002642B2">
        <w:rPr>
          <w:noProof/>
          <w:lang w:val="fr-CA"/>
        </w:rPr>
        <w:t xml:space="preserve">samāgatāḥ </w:t>
      </w:r>
    </w:p>
  </w:footnote>
  <w:footnote w:id="57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  <w:lang w:val="fr-CA"/>
        </w:rPr>
        <w:t xml:space="preserve"> sakhyā tatra tayā dattaṁ  kṛṣṇocchiṣṭaṁ tathā rahaḥ</w:t>
      </w:r>
    </w:p>
  </w:footnote>
  <w:footnote w:id="58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mudānvitā</w:t>
      </w:r>
    </w:p>
  </w:footnote>
  <w:footnote w:id="59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kavitvāni</w:t>
      </w:r>
    </w:p>
  </w:footnote>
  <w:footnote w:id="60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</w:t>
      </w:r>
      <w:r w:rsidRPr="002642B2">
        <w:rPr>
          <w:noProof/>
          <w:lang w:val="fr-CA"/>
        </w:rPr>
        <w:t>ākārito</w:t>
      </w:r>
    </w:p>
  </w:footnote>
  <w:footnote w:id="61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</w:t>
      </w:r>
      <w:r w:rsidRPr="002642B2">
        <w:rPr>
          <w:noProof/>
          <w:lang w:val="fr-CA"/>
        </w:rPr>
        <w:t>śayyā-</w:t>
      </w:r>
    </w:p>
  </w:footnote>
  <w:footnote w:id="62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</w:t>
      </w:r>
      <w:r w:rsidRPr="002642B2">
        <w:rPr>
          <w:noProof/>
          <w:lang w:val="fr-CA"/>
        </w:rPr>
        <w:t>gṛhāt</w:t>
      </w:r>
    </w:p>
  </w:footnote>
  <w:footnote w:id="63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  <w:lang w:val="fr-CA"/>
        </w:rPr>
        <w:t xml:space="preserve"> iti pradoṣa-sevā | atha rātri-sevā—</w:t>
      </w:r>
    </w:p>
  </w:footnote>
  <w:footnote w:id="64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pañca-ṣābhir</w:t>
      </w:r>
    </w:p>
  </w:footnote>
  <w:footnote w:id="65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2642B2">
        <w:rPr>
          <w:noProof/>
        </w:rPr>
        <w:t xml:space="preserve"> nirvṛnta-kusumaiḥ</w:t>
      </w:r>
    </w:p>
  </w:footnote>
  <w:footnote w:id="66">
    <w:p w:rsidR="00393C6D" w:rsidRDefault="00393C6D">
      <w:pPr>
        <w:pStyle w:val="FootnoteText"/>
      </w:pPr>
      <w:r w:rsidRPr="002642B2">
        <w:rPr>
          <w:rStyle w:val="FootnoteReference"/>
          <w:noProof/>
        </w:rPr>
        <w:footnoteRef/>
      </w:r>
      <w:r w:rsidRPr="003143FA">
        <w:rPr>
          <w:noProof/>
          <w:lang w:val="fr-CA"/>
        </w:rPr>
        <w:t xml:space="preserve"> āthiṣṭhatāṁ… priyālibhiḥ</w:t>
      </w:r>
    </w:p>
  </w:footnote>
  <w:footnote w:id="67">
    <w:p w:rsidR="00393C6D" w:rsidRDefault="00393C6D" w:rsidP="003143FA">
      <w:pPr>
        <w:pStyle w:val="FootnoteText"/>
      </w:pPr>
      <w:r w:rsidRPr="002642B2">
        <w:rPr>
          <w:rStyle w:val="FootnoteReference"/>
          <w:noProof/>
        </w:rPr>
        <w:footnoteRef/>
      </w:r>
      <w:r w:rsidRPr="003143FA">
        <w:rPr>
          <w:noProof/>
          <w:lang w:val="fr-CA"/>
        </w:rPr>
        <w:t xml:space="preserve"> iti rātri-sevā</w:t>
      </w:r>
      <w:r>
        <w:rPr>
          <w:noProof/>
          <w:lang w:val="fr-CA"/>
        </w:rPr>
        <w:t xml:space="preserve">. </w:t>
      </w:r>
      <w:r w:rsidRPr="003143FA">
        <w:rPr>
          <w:noProof/>
        </w:rPr>
        <w:t xml:space="preserve">Dhyanachandra's citation ends here, but continues with other </w:t>
      </w:r>
      <w:r>
        <w:rPr>
          <w:noProof/>
        </w:rPr>
        <w:t xml:space="preserve">material </w:t>
      </w:r>
      <w:r w:rsidRPr="003143FA">
        <w:rPr>
          <w:noProof/>
        </w:rPr>
        <w:t>not found in this Padma-purāṇa text.</w:t>
      </w:r>
      <w:r>
        <w:rPr>
          <w:noProof/>
        </w:rPr>
        <w:t xml:space="preserve"> That text is added at the end.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0E"/>
    <w:rsid w:val="00000CD3"/>
    <w:rsid w:val="000324CE"/>
    <w:rsid w:val="00032CF1"/>
    <w:rsid w:val="00064426"/>
    <w:rsid w:val="00103299"/>
    <w:rsid w:val="00120A23"/>
    <w:rsid w:val="00133AB9"/>
    <w:rsid w:val="001564E9"/>
    <w:rsid w:val="00180F59"/>
    <w:rsid w:val="00183594"/>
    <w:rsid w:val="001B08DA"/>
    <w:rsid w:val="001F5703"/>
    <w:rsid w:val="00253031"/>
    <w:rsid w:val="00257180"/>
    <w:rsid w:val="002642B2"/>
    <w:rsid w:val="002843B7"/>
    <w:rsid w:val="002B0FB0"/>
    <w:rsid w:val="002B2CF9"/>
    <w:rsid w:val="003143FA"/>
    <w:rsid w:val="0031631E"/>
    <w:rsid w:val="003343D3"/>
    <w:rsid w:val="00393C6D"/>
    <w:rsid w:val="003E0D87"/>
    <w:rsid w:val="003E265D"/>
    <w:rsid w:val="003F1C85"/>
    <w:rsid w:val="003F6EF6"/>
    <w:rsid w:val="00417DE2"/>
    <w:rsid w:val="00476054"/>
    <w:rsid w:val="004C6638"/>
    <w:rsid w:val="006330D6"/>
    <w:rsid w:val="007077D3"/>
    <w:rsid w:val="0071721B"/>
    <w:rsid w:val="00772D9F"/>
    <w:rsid w:val="00810D18"/>
    <w:rsid w:val="008213F5"/>
    <w:rsid w:val="008562DC"/>
    <w:rsid w:val="008702C1"/>
    <w:rsid w:val="0089640E"/>
    <w:rsid w:val="008A108D"/>
    <w:rsid w:val="009007AE"/>
    <w:rsid w:val="009062C1"/>
    <w:rsid w:val="00943349"/>
    <w:rsid w:val="009667E1"/>
    <w:rsid w:val="00971F4D"/>
    <w:rsid w:val="009804A9"/>
    <w:rsid w:val="00995B4E"/>
    <w:rsid w:val="009D764D"/>
    <w:rsid w:val="00A54622"/>
    <w:rsid w:val="00B16A74"/>
    <w:rsid w:val="00B21DFF"/>
    <w:rsid w:val="00B43B55"/>
    <w:rsid w:val="00B60878"/>
    <w:rsid w:val="00BA23A9"/>
    <w:rsid w:val="00BC1336"/>
    <w:rsid w:val="00BC408D"/>
    <w:rsid w:val="00BC7326"/>
    <w:rsid w:val="00C86C6A"/>
    <w:rsid w:val="00CE7BC5"/>
    <w:rsid w:val="00D73275"/>
    <w:rsid w:val="00D74285"/>
    <w:rsid w:val="00DE332A"/>
    <w:rsid w:val="00E652E8"/>
    <w:rsid w:val="00E6701B"/>
    <w:rsid w:val="00E82CFA"/>
    <w:rsid w:val="00E91DB0"/>
    <w:rsid w:val="00E96E35"/>
    <w:rsid w:val="00EB0026"/>
    <w:rsid w:val="00EC0554"/>
    <w:rsid w:val="00EF48A2"/>
    <w:rsid w:val="00F00A8D"/>
    <w:rsid w:val="00F11FFF"/>
    <w:rsid w:val="00F45E03"/>
    <w:rsid w:val="00F87C8F"/>
    <w:rsid w:val="00FA0529"/>
    <w:rsid w:val="00FE0D94"/>
    <w:rsid w:val="00FE5825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AE"/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7AE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116C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07AE"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409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409"/>
    <w:rPr>
      <w:rFonts w:asciiTheme="majorHAnsi" w:eastAsiaTheme="majorEastAsia" w:hAnsiTheme="majorHAnsi" w:cstheme="majorBidi"/>
      <w:b/>
      <w:bCs/>
      <w:i/>
      <w:iCs/>
      <w:noProof/>
      <w:sz w:val="28"/>
      <w:szCs w:val="25"/>
      <w:lang w:val="en-CA" w:bidi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409"/>
    <w:rPr>
      <w:rFonts w:asciiTheme="majorHAnsi" w:eastAsiaTheme="majorEastAsia" w:hAnsiTheme="majorHAnsi" w:cstheme="majorBidi"/>
      <w:b/>
      <w:bCs/>
      <w:noProof/>
      <w:sz w:val="26"/>
      <w:szCs w:val="23"/>
      <w:lang w:val="en-CA" w:bidi="sa-IN"/>
    </w:rPr>
  </w:style>
  <w:style w:type="paragraph" w:customStyle="1" w:styleId="VerseNumber">
    <w:name w:val="Verse Number"/>
    <w:basedOn w:val="Normal"/>
    <w:rsid w:val="0089640E"/>
    <w:pPr>
      <w:tabs>
        <w:tab w:val="left" w:pos="284"/>
      </w:tabs>
      <w:spacing w:line="288" w:lineRule="auto"/>
      <w:jc w:val="center"/>
    </w:pPr>
    <w:rPr>
      <w:b/>
    </w:rPr>
  </w:style>
  <w:style w:type="paragraph" w:customStyle="1" w:styleId="Mainverse">
    <w:name w:val="Main verse"/>
    <w:basedOn w:val="Normal"/>
    <w:rsid w:val="0089640E"/>
    <w:pPr>
      <w:tabs>
        <w:tab w:val="left" w:pos="284"/>
      </w:tabs>
      <w:spacing w:line="288" w:lineRule="auto"/>
      <w:jc w:val="both"/>
    </w:pPr>
    <w:rPr>
      <w:b/>
      <w:lang w:val="en-US"/>
    </w:rPr>
  </w:style>
  <w:style w:type="paragraph" w:customStyle="1" w:styleId="Versequote">
    <w:name w:val="Verse quote"/>
    <w:basedOn w:val="Normal"/>
    <w:rsid w:val="008A108D"/>
    <w:pPr>
      <w:jc w:val="center"/>
    </w:pPr>
    <w:rPr>
      <w:rFonts w:cs="Times New Roman"/>
      <w:b/>
      <w:sz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72D9F"/>
    <w:pPr>
      <w:ind w:left="720" w:right="720"/>
    </w:pPr>
    <w:rPr>
      <w:rFonts w:cs="Times New Roman"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0B7409"/>
    <w:rPr>
      <w:rFonts w:ascii="Arial" w:hAnsi="Arial" w:cs="Arial"/>
      <w:i/>
      <w:iCs/>
      <w:noProof/>
      <w:color w:val="000000" w:themeColor="text1"/>
      <w:sz w:val="24"/>
      <w:szCs w:val="21"/>
      <w:lang w:val="en-CA" w:bidi="sa-IN"/>
    </w:rPr>
  </w:style>
  <w:style w:type="paragraph" w:styleId="FootnoteText">
    <w:name w:val="footnote text"/>
    <w:basedOn w:val="Normal"/>
    <w:link w:val="FootnoteTextChar"/>
    <w:uiPriority w:val="99"/>
    <w:semiHidden/>
    <w:rsid w:val="00971F4D"/>
    <w:rPr>
      <w:rFonts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409"/>
    <w:rPr>
      <w:rFonts w:ascii="Arial" w:hAnsi="Arial" w:cs="Arial"/>
      <w:noProof/>
      <w:szCs w:val="18"/>
      <w:lang w:val="en-CA" w:bidi="sa-IN"/>
    </w:rPr>
  </w:style>
  <w:style w:type="character" w:styleId="FootnoteReference">
    <w:name w:val="footnote reference"/>
    <w:basedOn w:val="DefaultParagraphFont"/>
    <w:uiPriority w:val="99"/>
    <w:semiHidden/>
    <w:rsid w:val="00995B4E"/>
    <w:rPr>
      <w:rFonts w:cs="Times New Roman"/>
      <w:vertAlign w:val="superscript"/>
    </w:rPr>
  </w:style>
  <w:style w:type="paragraph" w:customStyle="1" w:styleId="VerseQuote0">
    <w:name w:val="Verse Quote"/>
    <w:basedOn w:val="Quote"/>
    <w:rsid w:val="008213F5"/>
    <w:pPr>
      <w:jc w:val="center"/>
    </w:pPr>
    <w:rPr>
      <w:i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1</Pages>
  <Words>21142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Vrindavana-mahatmya</dc:title>
  <dc:subject/>
  <dc:creator>Jagat</dc:creator>
  <cp:keywords/>
  <dc:description>Version 1.0</dc:description>
  <cp:lastModifiedBy>Anne L. Campéano</cp:lastModifiedBy>
  <cp:revision>17</cp:revision>
  <dcterms:created xsi:type="dcterms:W3CDTF">2005-09-30T11:31:00Z</dcterms:created>
  <dcterms:modified xsi:type="dcterms:W3CDTF">2005-10-02T07:54:00Z</dcterms:modified>
  <cp:category>Purana (Padma Purana)</cp:category>
</cp:coreProperties>
</file>