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2" w:rsidRDefault="007352B2" w:rsidP="002F26DC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4" o:title=""/>
          </v:shape>
        </w:pict>
      </w:r>
    </w:p>
    <w:p w:rsidR="007352B2" w:rsidRDefault="007352B2" w:rsidP="002F26DC">
      <w:pPr>
        <w:pStyle w:val="Heading1"/>
      </w:pPr>
    </w:p>
    <w:p w:rsidR="007352B2" w:rsidRDefault="007352B2" w:rsidP="002F26DC">
      <w:pPr>
        <w:pStyle w:val="Heading1"/>
      </w:pPr>
      <w:r>
        <w:t>śrī-nārāyaṇa-bhaṭṭa-viracitaṁ</w:t>
      </w:r>
    </w:p>
    <w:p w:rsidR="007352B2" w:rsidRPr="002F26DC" w:rsidRDefault="007352B2" w:rsidP="002F26DC">
      <w:pPr>
        <w:pStyle w:val="Heading1"/>
        <w:rPr>
          <w:sz w:val="52"/>
          <w:szCs w:val="52"/>
        </w:rPr>
      </w:pPr>
      <w:r w:rsidRPr="002F26DC">
        <w:rPr>
          <w:sz w:val="52"/>
          <w:szCs w:val="52"/>
        </w:rPr>
        <w:t>śrī-vraja-bhakti-vilāsaṁ</w:t>
      </w:r>
    </w:p>
    <w:p w:rsidR="007352B2" w:rsidRDefault="007352B2" w:rsidP="00EA051B">
      <w:pPr>
        <w:pStyle w:val="Heading1"/>
      </w:pPr>
      <w:r>
        <w:t>Version 1.00</w:t>
      </w:r>
    </w:p>
    <w:p w:rsidR="007352B2" w:rsidRDefault="007352B2" w:rsidP="00EA051B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9.1pt;width:435.6pt;height:315.9pt;z-index:251658240" fillcolor="#cfc" strokecolor="purple" strokeweight="3pt">
            <v:textbox style="mso-next-textbox:#_x0000_s1026;mso-fit-shape-to-text:t">
              <w:txbxContent>
                <w:p w:rsidR="007352B2" w:rsidRDefault="007352B2" w:rsidP="002F26DC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 w:rsidRPr="00A42831">
                    <w:rPr>
                      <w:b/>
                      <w:bCs/>
                      <w:i/>
                      <w:iCs/>
                      <w:noProof w:val="0"/>
                      <w:color w:val="800080"/>
                      <w:lang w:bidi="sa-IN"/>
                    </w:rPr>
                    <w:t>śrī-śrī-rādhā-kṛṣṇārpaṇam astu.</w:t>
                  </w:r>
                </w:p>
                <w:p w:rsidR="007352B2" w:rsidRDefault="007352B2" w:rsidP="002F26DC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7352B2" w:rsidRPr="00A42831" w:rsidRDefault="007352B2" w:rsidP="002F26DC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7352B2" w:rsidRPr="00A42831" w:rsidRDefault="007352B2" w:rsidP="002F26DC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7352B2" w:rsidRDefault="007352B2" w:rsidP="002F26DC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Please report any errors or alternative readings. </w:t>
                  </w:r>
                </w:p>
                <w:p w:rsidR="007352B2" w:rsidRPr="00A42831" w:rsidRDefault="007352B2" w:rsidP="002F26DC">
                  <w:pPr>
                    <w:spacing w:line="300" w:lineRule="auto"/>
                    <w:jc w:val="center"/>
                    <w:rPr>
                      <w:i/>
                      <w:iCs/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7352B2" w:rsidRDefault="007352B2" w:rsidP="002F26DC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T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his service </w:t>
                  </w: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is provided free of charge to devotees and scholars of the Gaudiya Vaishnava tradition. We ask you to kindly contribute generously to furthering this ambitious project, which 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requires many hours of freely given time</w:t>
                  </w: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 by the volunteers who are making these texts available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. </w:t>
                  </w:r>
                </w:p>
                <w:p w:rsidR="007352B2" w:rsidRPr="00AA58C9" w:rsidRDefault="007352B2" w:rsidP="002F26DC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The editors.</w:t>
                  </w:r>
                </w:p>
              </w:txbxContent>
            </v:textbox>
            <w10:wrap type="square"/>
          </v:shape>
        </w:pict>
      </w:r>
    </w:p>
    <w:p w:rsidR="007352B2" w:rsidRDefault="007352B2" w:rsidP="00EA051B">
      <w:pPr>
        <w:pStyle w:val="Heading1"/>
      </w:pPr>
      <w:r>
        <w:t>Text entered by Narasimha Das.</w:t>
      </w:r>
      <w:r>
        <w:br w:type="column"/>
        <w:t>śrī-nārāyaṇa-bhaṭṭa-viracitaṁ</w:t>
      </w:r>
    </w:p>
    <w:p w:rsidR="007352B2" w:rsidRPr="002F26DC" w:rsidRDefault="007352B2" w:rsidP="00EA051B">
      <w:pPr>
        <w:pStyle w:val="Heading1"/>
        <w:rPr>
          <w:sz w:val="52"/>
          <w:szCs w:val="52"/>
        </w:rPr>
      </w:pPr>
      <w:r w:rsidRPr="002F26DC">
        <w:rPr>
          <w:sz w:val="52"/>
          <w:szCs w:val="52"/>
        </w:rPr>
        <w:t>śrī-vraja-bhakti-vilāsaṁ</w:t>
      </w:r>
    </w:p>
    <w:p w:rsidR="007352B2" w:rsidRPr="001F4782" w:rsidRDefault="007352B2" w:rsidP="00E34EA0"/>
    <w:p w:rsidR="007352B2" w:rsidRPr="001F4782" w:rsidRDefault="007352B2" w:rsidP="00E34EA0">
      <w:r w:rsidRPr="001F4782">
        <w:t>radhayā sahitaṁ kṛṣṇaṁ lāḍileyaṁ svabhiṣṭakam |</w:t>
      </w:r>
    </w:p>
    <w:p w:rsidR="007352B2" w:rsidRPr="001F4782" w:rsidRDefault="007352B2" w:rsidP="00EA051B">
      <w:r w:rsidRPr="001F4782">
        <w:t>revatī-sahitaṁ devaṁ vande'hañ ca halāyudham ||1||</w:t>
      </w:r>
    </w:p>
    <w:p w:rsidR="007352B2" w:rsidRPr="001F4782" w:rsidRDefault="007352B2" w:rsidP="00E34EA0">
      <w:r w:rsidRPr="001F4782">
        <w:t>kṛṣṇājñayā kṛtaṁ sveṣṭaṁ natvā deva-trayaṁ śubham |</w:t>
      </w:r>
    </w:p>
    <w:p w:rsidR="007352B2" w:rsidRPr="001F4782" w:rsidRDefault="007352B2" w:rsidP="00EA051B">
      <w:r w:rsidRPr="001F4782">
        <w:t>śaṅkaraṁ paramānandaṁ sarva-vidyā-viśāradam ||2||</w:t>
      </w:r>
    </w:p>
    <w:p w:rsidR="007352B2" w:rsidRPr="001F4782" w:rsidRDefault="007352B2" w:rsidP="00EA051B">
      <w:r w:rsidRPr="001F4782">
        <w:t>kurve'haṁ pañcamaṁ gopyaṁ vana-yātrā-śubha-pradam |</w:t>
      </w:r>
    </w:p>
    <w:p w:rsidR="007352B2" w:rsidRPr="001F4782" w:rsidRDefault="007352B2" w:rsidP="00EA051B">
      <w:r w:rsidRPr="001F4782">
        <w:t>vraja-bhakti-vilāsākhyaṁ vraja-māhātmya-darśinam ||3||</w:t>
      </w:r>
    </w:p>
    <w:p w:rsidR="007352B2" w:rsidRPr="001F4782" w:rsidRDefault="007352B2" w:rsidP="00EA051B">
      <w:r w:rsidRPr="001F4782">
        <w:t>vāsa-pradakṣiṇārthāya dāna-pūjana-hetave |</w:t>
      </w:r>
    </w:p>
    <w:p w:rsidR="007352B2" w:rsidRPr="001F4782" w:rsidRDefault="007352B2" w:rsidP="00EA051B">
      <w:r w:rsidRPr="001F4782">
        <w:t>trayodaza-sahasrais tu saṁkhyā-veṣṭita-sundaram ||4||</w:t>
      </w:r>
    </w:p>
    <w:p w:rsidR="007352B2" w:rsidRPr="001F4782" w:rsidRDefault="007352B2" w:rsidP="00EA051B">
      <w:r w:rsidRPr="001F4782">
        <w:t>samasta-vraja-dvārāṇi vanāny upavanāni ca |</w:t>
      </w:r>
    </w:p>
    <w:p w:rsidR="007352B2" w:rsidRPr="001F4782" w:rsidRDefault="007352B2" w:rsidP="00EA051B">
      <w:r w:rsidRPr="001F4782">
        <w:t>prativanādhivanāni syuḥ bahu-puNya-pradāni ca ||5||</w:t>
      </w:r>
    </w:p>
    <w:p w:rsidR="007352B2" w:rsidRPr="001F4782" w:rsidRDefault="007352B2" w:rsidP="00EA051B">
      <w:r w:rsidRPr="001F4782">
        <w:t>dvādaśā dvādaśākhyātās tv aṣṭa-catvāra-saṁkhyakā |</w:t>
      </w:r>
    </w:p>
    <w:p w:rsidR="007352B2" w:rsidRPr="001F4782" w:rsidRDefault="007352B2" w:rsidP="00EA051B">
      <w:r w:rsidRPr="001F4782">
        <w:t>māseṣu dvādaśeṣv eṣu māso bhādrapado varaḥ ||6||</w:t>
      </w:r>
    </w:p>
    <w:p w:rsidR="007352B2" w:rsidRPr="001F4782" w:rsidRDefault="007352B2" w:rsidP="00E34EA0">
      <w:r w:rsidRPr="001F4782">
        <w:t>tasmin pradakṣiṇā kāryā mantrapūrva vidhānataḥ |</w:t>
      </w:r>
    </w:p>
    <w:p w:rsidR="007352B2" w:rsidRPr="001F4782" w:rsidRDefault="007352B2" w:rsidP="001F4782">
      <w:r w:rsidRPr="001F4782">
        <w:t>yathokta vidhinā kuryād dāna pūjana pū</w:t>
      </w:r>
      <w:r>
        <w:t>rv</w:t>
      </w:r>
      <w:r w:rsidRPr="001F4782">
        <w:t>akam ||7||</w:t>
      </w:r>
    </w:p>
    <w:p w:rsidR="007352B2" w:rsidRPr="001F4782" w:rsidRDefault="007352B2" w:rsidP="00EA051B">
      <w:pPr>
        <w:rPr>
          <w:rStyle w:val="sastricquote"/>
          <w:rFonts w:cs="Balaram"/>
        </w:rPr>
      </w:pPr>
    </w:p>
    <w:p w:rsidR="007352B2" w:rsidRPr="001F4782" w:rsidRDefault="007352B2" w:rsidP="00EA051B">
      <w:r w:rsidRPr="001F4782">
        <w:rPr>
          <w:rStyle w:val="sastricquote"/>
          <w:rFonts w:cs="Balaram"/>
        </w:rPr>
        <w:t>mātsye</w:t>
      </w:r>
      <w:r w:rsidRPr="001F4782">
        <w:t xml:space="preserve">— 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vrajamaṇḍala bhūgolaṁ śeṣanāgaphaṇaṁ varaṁ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kumudākhyaṁ mahāśreṣṭhaṁ sarveṣāṁ madhya saṁsthitam ||8||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tasyopari sthitaṁ lokaṁ sarvasthānamahāphalam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kṛṣṇalīlā vihārārtha muccasthānaṁ virājitam ||9||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caturaṣṭakakrośena paripūrṇavirājitam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asya pradakṣiṇīṁ ku</w:t>
      </w:r>
      <w:r>
        <w:rPr>
          <w:rStyle w:val="quotedverses"/>
          <w:rFonts w:cs="Balaram"/>
        </w:rPr>
        <w:t>rv</w:t>
      </w:r>
      <w:r w:rsidRPr="001F4782">
        <w:rPr>
          <w:rStyle w:val="quotedverses"/>
          <w:rFonts w:cs="Balaram"/>
        </w:rPr>
        <w:t>andhanadhānyasukhaṁ labhet ||10||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dānārcāvāsato loko viṣṇulokamavāpnuyāt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āvāsānmriyate'treha punarjanma na vidyate ||11||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punyaṁ lakṣaguṇaṁ </w:t>
      </w:r>
      <w:r>
        <w:rPr>
          <w:rStyle w:val="quotedverses"/>
          <w:rFonts w:cs="Balaram"/>
        </w:rPr>
        <w:t>labdhv</w:t>
      </w:r>
      <w:r w:rsidRPr="001F4782">
        <w:rPr>
          <w:rStyle w:val="quotedverses"/>
          <w:rFonts w:cs="Balaram"/>
        </w:rPr>
        <w:t>ā kṛte' sminvrajamaṇḍale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kṛṣṇena nirmitā stirthāḥ sārdhadvayasahasrakāḥ ||12||</w:t>
      </w:r>
    </w:p>
    <w:p w:rsidR="007352B2" w:rsidRPr="001F4782" w:rsidRDefault="007352B2"/>
    <w:p w:rsidR="007352B2" w:rsidRPr="001F4782" w:rsidRDefault="007352B2" w:rsidP="00EA051B">
      <w:r w:rsidRPr="001F4782">
        <w:t xml:space="preserve">tatrādau vanopavana-prativanādhivanāny aṣṭa-catvāriṁśat tāni caturaṣṭa-krośa-parimāṇa-sthitāni catur-bhāgaśo'bhyantara-sthitāni kramaśa āha || </w:t>
      </w:r>
    </w:p>
    <w:p w:rsidR="007352B2" w:rsidRPr="001F4782" w:rsidRDefault="007352B2" w:rsidP="00EA051B"/>
    <w:p w:rsidR="007352B2" w:rsidRPr="001F4782" w:rsidRDefault="007352B2" w:rsidP="00EA051B">
      <w:r w:rsidRPr="001F4782">
        <w:rPr>
          <w:rStyle w:val="sastricquote"/>
          <w:rFonts w:cs="Balaram"/>
        </w:rPr>
        <w:t>pādme</w:t>
      </w:r>
      <w:r w:rsidRPr="001F4782">
        <w:t xml:space="preserve">— 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vanāni dvādaśānyāhuryamunottaradakṣiṇe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mahāvanaṁ mahāśreṣṭhaṁ dvayaṁ kāmyavanaṁ śubham ||13||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kokilākhyaṁ tṛtīya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turyaṁ tālavanaṁ tathā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pañcamaṁkumudākhya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ṣaṣṭhaṁ bhaṇḍirasaṁjñakam ||14||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nāmnā chatravanaṁ śreṣṭhaṁ saptamaṁ parikīrttitam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aṣṭamaṁ khadiraṁ proktaṁ navamaṁ lohajaṁ vanam ||15||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nāmnā bhadravanaṁ śreṣṭhaṁ daśamaṁ bahupuṇyadam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ekādaśaṁ samākhyātaṁ bahulāvana sajñakam ||16||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nāmnā bilvavanaṁ śreṣṭhaṁ dvādaśaṁ kāmanāpradam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iti dvadaśa</w:t>
      </w:r>
      <w:r>
        <w:rPr>
          <w:rStyle w:val="quotedverses"/>
          <w:rFonts w:cs="Balaram"/>
        </w:rPr>
        <w:t>-</w:t>
      </w:r>
      <w:r w:rsidRPr="001F4782">
        <w:rPr>
          <w:rStyle w:val="quotedverses"/>
          <w:rFonts w:cs="Balaram"/>
        </w:rPr>
        <w:t>saṁjñāni</w:t>
      </w:r>
      <w:r>
        <w:rPr>
          <w:rStyle w:val="quotedverses"/>
          <w:rFonts w:cs="Balaram"/>
        </w:rPr>
        <w:t xml:space="preserve"> </w:t>
      </w:r>
      <w:r w:rsidRPr="001F4782">
        <w:rPr>
          <w:rStyle w:val="quotedverses"/>
          <w:rFonts w:cs="Balaram"/>
        </w:rPr>
        <w:t>vanāni śubhadāni ca ||17||</w:t>
      </w:r>
    </w:p>
    <w:p w:rsidR="007352B2" w:rsidRPr="001F4782" w:rsidRDefault="007352B2" w:rsidP="00E34EA0"/>
    <w:p w:rsidR="007352B2" w:rsidRPr="001F4782" w:rsidRDefault="007352B2" w:rsidP="00EA051B">
      <w:pPr>
        <w:pStyle w:val="Heading3"/>
      </w:pPr>
      <w:r w:rsidRPr="001F4782">
        <w:t xml:space="preserve">atha dvādaśopavanāni āha | </w:t>
      </w:r>
    </w:p>
    <w:p w:rsidR="007352B2" w:rsidRPr="001F4782" w:rsidRDefault="007352B2" w:rsidP="00EA051B"/>
    <w:p w:rsidR="007352B2" w:rsidRPr="001F4782" w:rsidRDefault="007352B2" w:rsidP="00EA051B">
      <w:r w:rsidRPr="001F4782">
        <w:rPr>
          <w:rStyle w:val="sastricquote"/>
          <w:rFonts w:cs="Balaram"/>
        </w:rPr>
        <w:t>vārāhe</w:t>
      </w:r>
      <w:r w:rsidRPr="001F4782">
        <w:t>—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ādau brahmavanaṁ nāma dvitīyaṁ tvapsarāvanam |</w:t>
      </w:r>
    </w:p>
    <w:p w:rsidR="007352B2" w:rsidRPr="001F4782" w:rsidRDefault="007352B2" w:rsidP="00E34EA0">
      <w:pPr>
        <w:rPr>
          <w:rStyle w:val="quotedverses"/>
          <w:rFonts w:cs="Balaram"/>
          <w:color w:val="auto"/>
        </w:rPr>
      </w:pPr>
      <w:r w:rsidRPr="001F4782">
        <w:rPr>
          <w:rStyle w:val="quotedverses"/>
          <w:rFonts w:cs="Balaram"/>
        </w:rPr>
        <w:t>tṛtīyaṁ vihvalaṁ nāma kadambākhyaṁ caturthakam||18||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nāmnā svarṇavanaṁ śreṣṭhaṁ pañcamaṁ parikīrtitam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surabhivana nāmānaṁ ṣaṣṭha mālhādavardhanam ||19||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śreṣṭhaṁ premavanaṁ nāma saptamaṁ śubhadaṁ nṛṇām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mayūravana nāmānamaṣṭamaṁ parikīrtitam ||20||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māneṅgitavanaṁ śreṣṭhaṁ navamaṁ mānavardhanam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śeṣaśāyivanaṁ śreṣṭhaṁ daśamaṁ pāpanāśanam ||21||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ekādaśaṁ samākhyātaṁ nāradākhyaṁ śubhoditam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dvādaśaṁ paramānanda vanaṁ sa</w:t>
      </w:r>
      <w:r>
        <w:rPr>
          <w:rStyle w:val="quotedverses"/>
          <w:rFonts w:cs="Balaram"/>
        </w:rPr>
        <w:t>rv</w:t>
      </w:r>
      <w:r w:rsidRPr="001F4782">
        <w:rPr>
          <w:rStyle w:val="quotedverses"/>
          <w:rFonts w:cs="Balaram"/>
        </w:rPr>
        <w:t>ārthadāyakam ||22||</w:t>
      </w:r>
    </w:p>
    <w:p w:rsidR="007352B2" w:rsidRPr="001F4782" w:rsidRDefault="007352B2" w:rsidP="00E34EA0">
      <w:pPr>
        <w:rPr>
          <w:rStyle w:val="quotedverses"/>
          <w:rFonts w:cs="Balaram"/>
        </w:rPr>
      </w:pPr>
    </w:p>
    <w:p w:rsidR="007352B2" w:rsidRPr="001F4782" w:rsidRDefault="007352B2" w:rsidP="00EA051B">
      <w:r w:rsidRPr="001F4782">
        <w:t>iti dvādaśa saṁjñāni vanopavanāni ca |</w:t>
      </w:r>
    </w:p>
    <w:p w:rsidR="007352B2" w:rsidRPr="001F4782" w:rsidRDefault="007352B2" w:rsidP="00E34EA0">
      <w:r w:rsidRPr="001F4782">
        <w:t>iti dvādaśopavanāni ||</w:t>
      </w:r>
    </w:p>
    <w:p w:rsidR="007352B2" w:rsidRPr="001F4782" w:rsidRDefault="007352B2" w:rsidP="00E34EA0"/>
    <w:p w:rsidR="007352B2" w:rsidRPr="001F4782" w:rsidRDefault="007352B2" w:rsidP="00EA051B">
      <w:pPr>
        <w:pStyle w:val="Heading3"/>
      </w:pPr>
      <w:r w:rsidRPr="001F4782">
        <w:t>atha dvādaśa prativanāni |</w:t>
      </w:r>
    </w:p>
    <w:p w:rsidR="007352B2" w:rsidRPr="001F4782" w:rsidRDefault="007352B2" w:rsidP="00E34EA0">
      <w:pPr>
        <w:rPr>
          <w:rStyle w:val="sastricquote"/>
          <w:rFonts w:cs="Balaram"/>
        </w:rPr>
      </w:pPr>
    </w:p>
    <w:p w:rsidR="007352B2" w:rsidRPr="001F4782" w:rsidRDefault="007352B2" w:rsidP="00E34EA0">
      <w:r w:rsidRPr="001F4782">
        <w:rPr>
          <w:rStyle w:val="sastricquote"/>
          <w:rFonts w:cs="Balaram"/>
        </w:rPr>
        <w:t>bhaviṣye</w:t>
      </w:r>
      <w:r w:rsidRPr="001F4782">
        <w:t>—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ādau raṅkavanaṁ śreṣṭḥaṁ purasajñā virājitam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vārttāvanaṁ dvitīya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karahākhyaṁ tṛtīyakam ||23||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caturthaṁ kāmyanāmānaṁ vanaṁ kāmapradam nṛṇām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vanam-añjana nāmānaṁ pañcamaṁ śrīśubhapradam ||24||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nāmnā karṇavanaṁ śreṣṭhaṁ ṣaṣṭhaṁ svapnavarapradam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kṛṣṇākṣipana nāmānaṁ vanaṁ nandana maṣṭamam ||25||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nandaprekṣaṇakṛṣṇākhyaṁ vanaṁ saptamamīritam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vanamindravanaṁ nāma navamaṁ kṛṣṇapūjitam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śikṣāvanaṁ śubhaṁ proktaṁ daśamaṁ nandabhāṣitam ||26||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candrāvalīvanaṁ śreṣṭhamekādaśamudāhṛtam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nāmnā lohavanaṁ śreṣṭhaṁ dvādaśaṁ śubhadaṁ nṛṇām ||27||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iti prativanānyāhu rmārge vāme ca dākṣiṇe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iti dvādaśa saṁjñāste devāvāsaphalāpradāḥ ||28||</w:t>
      </w:r>
    </w:p>
    <w:p w:rsidR="007352B2" w:rsidRPr="001F4782" w:rsidRDefault="007352B2" w:rsidP="00E34EA0">
      <w:r w:rsidRPr="001F4782">
        <w:t>iti dvādaśa pratīvanāni ||</w:t>
      </w:r>
    </w:p>
    <w:p w:rsidR="007352B2" w:rsidRPr="001F4782" w:rsidRDefault="007352B2" w:rsidP="00E34EA0"/>
    <w:p w:rsidR="007352B2" w:rsidRPr="001F4782" w:rsidRDefault="007352B2" w:rsidP="00EA051B">
      <w:pPr>
        <w:pStyle w:val="Heading3"/>
      </w:pPr>
      <w:r w:rsidRPr="001F4782">
        <w:t xml:space="preserve">|| atha dvadaśādhivanāni || </w:t>
      </w:r>
    </w:p>
    <w:p w:rsidR="007352B2" w:rsidRPr="001F4782" w:rsidRDefault="007352B2" w:rsidP="00E34EA0"/>
    <w:p w:rsidR="007352B2" w:rsidRPr="001F4782" w:rsidRDefault="007352B2" w:rsidP="00E34EA0">
      <w:r w:rsidRPr="001F4782">
        <w:rPr>
          <w:rStyle w:val="sastricquote"/>
          <w:rFonts w:cs="Balaram"/>
        </w:rPr>
        <w:t>viṣṇu-purāṇe</w:t>
      </w:r>
      <w:r w:rsidRPr="001F4782">
        <w:t>—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mathurā prathamaṁ nāma rādhākuṇḍaṁ dvitīyakaṁ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nandagrāmaṁ tṛtīya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gaḍhṛsthānaṁ caturthakam ||29||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pañcamaṁ lalitāgrāmaṁ vṛṣabhānupuraṁ ca ṣaṭ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saptama gokulaṁ sthānamaṣṭamaṁ baladevakam ||30||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govardhanavanaṁ śreṣṭhaṁ navamaṁ kamanāpradam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vanaṁ jāvavaṭaṁ nāma daśamaṁ parikīrtitam ||31||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mukhyaṁ vṛndāvanaṁ śreṣṭhamekādaśaṁ prakīrttitam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saṅketavaṭakaṁ sthānaṁ vanaṁ dvādaśa kīrttitam ||32||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iti dvādaśa saṁjñāni vanānyādhivanāni ca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vanānāmādhipāḥ proktā vrajamaṇḍala madhyagāḥ ||33||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eṣāṁ naiva vilokena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ca niṣphalā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eṣā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 xml:space="preserve">darśanenaīva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śubhapradā ||34||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ādau līlāṁ yadā paśyed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āṁ tataścaret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sarvān kāmānavāpnoti viṣṇuloka mavāpnuyāt ||35||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sarvatra vijayī bhūyād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āpracārakaḥ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mantrapūrvaṁ samāyuktaḥ śuci niryama tatparaḥ ||36||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pradakṣiṇe ca vṛkṣādyāḥ latā gulmādayastathā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gobrahmaṇa mūrttayastu pāṣāṇādyāḥ sthitāḥpathi ||37||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tirthāstubhagavatsthānāḥ naiva tyajyāḥ pradakṣiṇe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yattasya sanmānanastu tattattena prapūjayet ||38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tīrthe snānācamaṁ grāhyaṁ svarūpa vṛkṣa pūjanam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sthānaṁ devasthalaṁ pūjya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āṁ samācaret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pradakṣiṇāgatān vṛkṣān dvijamūrtti gavādikān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apamānaṁ puraskṛtya parikramaṇamācaret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niṣphalā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ca śāpamugramavāpnuyāt ||39||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vandhyo santānahīnastu daridramṛṇyasaṁyutaḥ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apamāne kṛte loke caturvyādhimavāpnuyāt ||40||</w:t>
      </w:r>
    </w:p>
    <w:p w:rsidR="007352B2" w:rsidRPr="001F4782" w:rsidRDefault="007352B2" w:rsidP="00E34EA0">
      <w:pPr>
        <w:rPr>
          <w:rStyle w:val="quotedverses"/>
          <w:rFonts w:cs="Balaram"/>
        </w:rPr>
      </w:pPr>
    </w:p>
    <w:p w:rsidR="007352B2" w:rsidRPr="001F4782" w:rsidRDefault="007352B2" w:rsidP="00EA051B">
      <w:r w:rsidRPr="001F4782">
        <w:rPr>
          <w:rStyle w:val="sastricquote"/>
          <w:rFonts w:cs="Balaram"/>
        </w:rPr>
        <w:t>kaurme</w:t>
      </w:r>
      <w:r w:rsidRPr="001F4782">
        <w:t>—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rātrauṣitaṁ vinā dhautamārdra kauśeyavāsasam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carmatulyaṁ samākhyātaṁ dharma karma vināśanam ||41||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dhautaṁ śuṣkaṁ dhṛtaṁ vastraṁ dharma karma śubha pradam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brahmacaryakṛtā sāpi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pradakṣiṇā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mahāśreṣṭhā samākhyātā trivargaphaladāyinī ||42||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upānahaṁ vinā kāryā madhyamā sā pradakṣiṇā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phalārdhadāyinī śreṣṭhā dhanadhānyavivardhinī ||43||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pradakṣiṇā vinā snānaṁ kaniṣṭha phaladāyinī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yatsukhena samāviṣṭastatsukhaṁ susthito bhavet ||44||</w:t>
      </w:r>
    </w:p>
    <w:p w:rsidR="007352B2" w:rsidRPr="001F4782" w:rsidRDefault="007352B2" w:rsidP="00E34EA0">
      <w:pPr>
        <w:rPr>
          <w:rStyle w:val="quotedverses"/>
          <w:rFonts w:cs="Balaram"/>
        </w:rPr>
      </w:pP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śaucaṁ vinā yadā kāryā niṣphalā syātpradakṣiṇā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prasaṅge tu rātrau tyaktā pradakṣiṇā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tyājejjīvādihiṁsāṁ ca pādaprakṣepaṇe śuciḥ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krimikīṭādikānā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pādaprakṣepatyājanam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na dṛṣṭvā jīvaghātaṁ ca rātrau kuryāt pradakṣiṇāṁ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adhamā sā samākhyātā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śubhapradā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uttālagatinā caiva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pradakṣiṇā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aite jīvā mriyante sma pāpe pāpa same samāḥ ||45||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naiva yātrāphalaṁ tasya gṛhasthaḥ phalamāpnuyāt ||46||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vahirbhūmiṁvināyātrā'thavā no dantadhāvanam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brahmahatyā phalaṁ bhūyāccāṇḍālasadṛśo kṛtiḥ ||47||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viṣṭhocchiṣṭhāsthimāṁsādau pādasparśobhijāyate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jalocchiṣṭakṛtaḥ sparśo bhojanocchiṣṭa sambhavaḥ ||48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dīpatailādikānā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sparśanaṁ tu kadā bhavet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sacailaṁ snānamācakru rnaranārīdvijātayaḥ ||49||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ālasyaṁ na ca kuryānca snapanaṁ vidhipūrvakam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cāṇḍāla samatāṁ labdhvā brahmahatyāphalaṁ labhet ||50||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gate mārge śavadhūmaprarohanam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tameva ca parityajya parikramaṇamācaret ||52||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śavadhūma prarohaṁ tu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āṁ samācaret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purākṛtaṁ śubhaṁ punyaṁ karma dharmaṁ haratyasau ||52||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prasaṅge tu rogaṁ vā sutakaṁ labhet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tatra sthāna muṣitvā tu parimānaṁ dinaṁ tyajet ||53||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tataḥpradākṣiṇāṁ kuryādvidhipūvvīṁsamāpayet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ādau kalevaraṁ śuddha vā tataḥ kuryat pradakṣiṇām ||54||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sāṅgameva samājātaṁ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prasaṅgakam ||55||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āprasaṅge tu nārī syācca rajaḥsvalā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uṣitvā sā ca tatraiva dinapañcān parityajet ||56||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ṣaṣṭhe'</w:t>
      </w:r>
      <w:r>
        <w:rPr>
          <w:rStyle w:val="quotedverses"/>
          <w:rFonts w:cs="Balaram"/>
        </w:rPr>
        <w:t>hn</w:t>
      </w:r>
      <w:r w:rsidRPr="001F4782">
        <w:rPr>
          <w:rStyle w:val="quotedverses"/>
          <w:rFonts w:cs="Balaram"/>
        </w:rPr>
        <w:t xml:space="preserve">au ca bhavecchuddhā </w:t>
      </w: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āṁ samācaret |</w:t>
      </w:r>
    </w:p>
    <w:p w:rsidR="007352B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vikṣepe divase jāte naiva doṣo'bhijāyate ||57||</w:t>
      </w:r>
    </w:p>
    <w:p w:rsidR="007352B2" w:rsidRPr="001F4782" w:rsidRDefault="007352B2" w:rsidP="00E34EA0">
      <w:pPr>
        <w:rPr>
          <w:rStyle w:val="quotedverses"/>
          <w:rFonts w:cs="Balaram"/>
        </w:rPr>
      </w:pPr>
    </w:p>
    <w:p w:rsidR="007352B2" w:rsidRDefault="007352B2" w:rsidP="00E34EA0">
      <w:r w:rsidRPr="001F4782">
        <w:rPr>
          <w:rStyle w:val="sastricquote"/>
          <w:rFonts w:cs="Balaram"/>
        </w:rPr>
        <w:t>brahmāṇḍe</w:t>
      </w:r>
      <w:r w:rsidRPr="001F4782">
        <w:t xml:space="preserve">— 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vana-yātrāṁ-prasaṅge tu naktavrata samanvitaḥ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phalaṁ koṭiguṇaṁ punyaṁ phalāhāramupoṣaṇe ||58 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phalaṁ lakṣaguṇaṁ puṇyamannodanamupoṣaṇe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bhojane ca kṛte nakte sahasraguṇitaṁ phalam ||59||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bhojane caiva madhyā</w:t>
      </w:r>
      <w:r>
        <w:rPr>
          <w:rStyle w:val="quotedverses"/>
          <w:rFonts w:cs="Balaram"/>
        </w:rPr>
        <w:t>hn</w:t>
      </w:r>
      <w:r w:rsidRPr="001F4782">
        <w:rPr>
          <w:rStyle w:val="quotedverses"/>
          <w:rFonts w:cs="Balaram"/>
        </w:rPr>
        <w:t>e phalāhāraṁ śataṁguṇaṁ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annodane tadardhaṁ syād viṁśatyā guṇitaṁ dine ||60||</w:t>
      </w:r>
    </w:p>
    <w:p w:rsidR="007352B2" w:rsidRPr="001F4782" w:rsidRDefault="007352B2" w:rsidP="00E34EA0">
      <w:pPr>
        <w:rPr>
          <w:rStyle w:val="quotedverses"/>
          <w:rFonts w:cs="Balaram"/>
        </w:rPr>
      </w:pPr>
    </w:p>
    <w:p w:rsidR="007352B2" w:rsidRPr="001F4782" w:rsidRDefault="007352B2" w:rsidP="00E34EA0">
      <w:pPr>
        <w:rPr>
          <w:rStyle w:val="quotedverses"/>
          <w:rFonts w:cs="Balaram"/>
        </w:rPr>
      </w:pP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 vratānā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vidhireṣā hvudāhṛtāḥ</w:t>
      </w:r>
      <w:r>
        <w:rPr>
          <w:rStyle w:val="quotedverses"/>
          <w:rFonts w:cs="Balaram"/>
        </w:rPr>
        <w:t xml:space="preserve">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pādaprakṣepaṇe caiva dānaṁ mantrajapaṁ śuciḥ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pūjanaṁ snapanaṁ śreṣṭhaṁ namaskārārghadāpanam ||61||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yava</w:t>
      </w:r>
      <w:r>
        <w:rPr>
          <w:rStyle w:val="quotedverses"/>
          <w:rFonts w:cs="Balaram"/>
        </w:rPr>
        <w:t>-</w:t>
      </w:r>
      <w:r w:rsidRPr="001F4782">
        <w:rPr>
          <w:rStyle w:val="quotedverses"/>
          <w:rFonts w:cs="Balaram"/>
        </w:rPr>
        <w:t>taṇḍula</w:t>
      </w:r>
      <w:r>
        <w:rPr>
          <w:rStyle w:val="quotedverses"/>
          <w:rFonts w:cs="Balaram"/>
        </w:rPr>
        <w:t>-</w:t>
      </w:r>
      <w:r w:rsidRPr="001F4782">
        <w:rPr>
          <w:rStyle w:val="quotedverses"/>
          <w:rFonts w:cs="Balaram"/>
        </w:rPr>
        <w:t>dhānyānāṁ bapanaṁ savyapāṇinā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>
        <w:rPr>
          <w:rStyle w:val="quotedverses"/>
          <w:rFonts w:cs="Balaram"/>
        </w:rPr>
        <w:t>vana-yātr</w:t>
      </w:r>
      <w:r w:rsidRPr="001F4782">
        <w:rPr>
          <w:rStyle w:val="quotedverses"/>
          <w:rFonts w:cs="Balaram"/>
        </w:rPr>
        <w:t>āṁ namaskārai rmantrasimā pramāṇakam ||62||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hdyū ccaran vanasyāpi mantrañcaivādhipasya ca</w:t>
      </w:r>
      <w:r>
        <w:rPr>
          <w:rStyle w:val="quotedverses"/>
          <w:rFonts w:cs="Balaram"/>
        </w:rPr>
        <w:t xml:space="preserve">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naiva </w:t>
      </w:r>
      <w:r>
        <w:rPr>
          <w:rStyle w:val="quotedverses"/>
          <w:rFonts w:cs="Balaram"/>
        </w:rPr>
        <w:t>dattvā</w:t>
      </w:r>
      <w:r w:rsidRPr="001F4782">
        <w:rPr>
          <w:rStyle w:val="quotedverses"/>
          <w:rFonts w:cs="Balaram"/>
        </w:rPr>
        <w:t xml:space="preserve"> śarīrasya kaṣṭaṁ śaktayanusārataḥ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 xml:space="preserve">kaṣṭaṁ </w:t>
      </w:r>
      <w:r>
        <w:rPr>
          <w:rStyle w:val="quotedverses"/>
          <w:rFonts w:cs="Balaram"/>
        </w:rPr>
        <w:t>dattvā</w:t>
      </w:r>
      <w:r w:rsidRPr="001F4782">
        <w:rPr>
          <w:rStyle w:val="quotedverses"/>
          <w:rFonts w:cs="Balaram"/>
        </w:rPr>
        <w:t xml:space="preserve"> śarīrasya hyātmaghātaphalaṁ labhet ||63||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kruddho hari rdadau śāpaṁ phalasāmānyamāpnuyāt ||64||</w:t>
      </w:r>
    </w:p>
    <w:p w:rsidR="007352B2" w:rsidRPr="001F4782" w:rsidRDefault="007352B2" w:rsidP="00E34EA0"/>
    <w:p w:rsidR="007352B2" w:rsidRPr="001F4782" w:rsidRDefault="007352B2" w:rsidP="00E34EA0">
      <w:r w:rsidRPr="001F4782">
        <w:t>iti vanādhipādhivanavyākhyāpūrvaphalaṁ |</w:t>
      </w:r>
    </w:p>
    <w:p w:rsidR="007352B2" w:rsidRPr="001F4782" w:rsidRDefault="007352B2" w:rsidP="00E34EA0">
      <w:pPr>
        <w:rPr>
          <w:rStyle w:val="sastricquote"/>
          <w:rFonts w:cs="Balaram"/>
        </w:rPr>
      </w:pPr>
    </w:p>
    <w:p w:rsidR="007352B2" w:rsidRPr="001F4782" w:rsidRDefault="007352B2" w:rsidP="00E34EA0">
      <w:r w:rsidRPr="001F4782">
        <w:rPr>
          <w:rStyle w:val="sastricquote"/>
          <w:rFonts w:cs="Balaram"/>
        </w:rPr>
        <w:t>śrī bhāgavate</w:t>
      </w:r>
      <w:r w:rsidRPr="001F4782">
        <w:t>—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ni</w:t>
      </w:r>
      <w:r>
        <w:rPr>
          <w:rStyle w:val="quotedverses"/>
          <w:rFonts w:cs="Balaram"/>
        </w:rPr>
        <w:t>nd</w:t>
      </w:r>
      <w:r w:rsidRPr="001F4782">
        <w:rPr>
          <w:rStyle w:val="quotedverses"/>
          <w:rFonts w:cs="Balaram"/>
        </w:rPr>
        <w:t>ate veda</w:t>
      </w:r>
      <w:r>
        <w:rPr>
          <w:rStyle w:val="quotedverses"/>
          <w:rFonts w:cs="Balaram"/>
        </w:rPr>
        <w:t>-</w:t>
      </w:r>
      <w:r w:rsidRPr="001F4782">
        <w:rPr>
          <w:rStyle w:val="quotedverses"/>
          <w:rFonts w:cs="Balaram"/>
        </w:rPr>
        <w:t>śāstrāṇāṁ dvijanmā yadi nindate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ṣaṣṭhi varṣa sahasrāṇi viṣṭhāyāṁ jāyate kṛmiḥ ||65||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etad</w:t>
      </w:r>
      <w:r>
        <w:rPr>
          <w:rStyle w:val="quotedverses"/>
          <w:rFonts w:cs="Balaram"/>
        </w:rPr>
        <w:t xml:space="preserve"> </w:t>
      </w:r>
      <w:r w:rsidRPr="001F4782">
        <w:rPr>
          <w:rStyle w:val="quotedverses"/>
          <w:rFonts w:cs="Balaram"/>
        </w:rPr>
        <w:t xml:space="preserve">dhi </w:t>
      </w:r>
      <w:r>
        <w:rPr>
          <w:rStyle w:val="quotedverses"/>
          <w:rFonts w:cs="Balaram"/>
        </w:rPr>
        <w:t>sarva-v</w:t>
      </w:r>
      <w:r w:rsidRPr="001F4782">
        <w:rPr>
          <w:rStyle w:val="quotedverses"/>
          <w:rFonts w:cs="Balaram"/>
        </w:rPr>
        <w:t>arṇānām</w:t>
      </w:r>
      <w:r>
        <w:rPr>
          <w:rStyle w:val="quotedverses"/>
          <w:rFonts w:cs="Balaram"/>
        </w:rPr>
        <w:t xml:space="preserve"> </w:t>
      </w:r>
      <w:r w:rsidRPr="001F4782">
        <w:rPr>
          <w:rStyle w:val="quotedverses"/>
          <w:rFonts w:cs="Balaram"/>
        </w:rPr>
        <w:t>āśramāṇā</w:t>
      </w:r>
      <w:r>
        <w:rPr>
          <w:rStyle w:val="quotedverses"/>
          <w:rFonts w:cs="Balaram"/>
        </w:rPr>
        <w:t xml:space="preserve">ṁ ca </w:t>
      </w:r>
      <w:r w:rsidRPr="001F4782">
        <w:rPr>
          <w:rStyle w:val="quotedverses"/>
          <w:rFonts w:cs="Balaram"/>
        </w:rPr>
        <w:t>sammate |</w:t>
      </w:r>
    </w:p>
    <w:p w:rsidR="007352B2" w:rsidRPr="001F4782" w:rsidRDefault="007352B2" w:rsidP="00E34EA0">
      <w:pPr>
        <w:rPr>
          <w:rStyle w:val="quotedverses"/>
          <w:rFonts w:cs="Balaram"/>
        </w:rPr>
      </w:pPr>
      <w:r w:rsidRPr="001F4782">
        <w:rPr>
          <w:rStyle w:val="quotedverses"/>
          <w:rFonts w:cs="Balaram"/>
        </w:rPr>
        <w:t>śreyasām</w:t>
      </w:r>
      <w:r>
        <w:rPr>
          <w:rStyle w:val="quotedverses"/>
          <w:rFonts w:cs="Balaram"/>
        </w:rPr>
        <w:t xml:space="preserve"> </w:t>
      </w:r>
      <w:r w:rsidRPr="001F4782">
        <w:rPr>
          <w:rStyle w:val="quotedverses"/>
          <w:rFonts w:cs="Balaram"/>
        </w:rPr>
        <w:t>uttamaṁ manye strī</w:t>
      </w:r>
      <w:r>
        <w:rPr>
          <w:rStyle w:val="quotedverses"/>
          <w:rFonts w:cs="Balaram"/>
        </w:rPr>
        <w:t>-</w:t>
      </w:r>
      <w:r w:rsidRPr="001F4782">
        <w:rPr>
          <w:rStyle w:val="quotedverses"/>
          <w:rFonts w:cs="Balaram"/>
        </w:rPr>
        <w:t>śūdrāṇāṁ ca mānade ||66||</w:t>
      </w:r>
    </w:p>
    <w:p w:rsidR="007352B2" w:rsidRPr="001F4782" w:rsidRDefault="007352B2" w:rsidP="00E34EA0"/>
    <w:p w:rsidR="007352B2" w:rsidRPr="001F4782" w:rsidRDefault="007352B2" w:rsidP="00E34EA0">
      <w:r w:rsidRPr="001F4782">
        <w:t>athāṣṭacatvāriṁśad-vanopavana-prativanādhivanānām adhipa-devatāḥ |</w:t>
      </w:r>
    </w:p>
    <w:p w:rsidR="007352B2" w:rsidRPr="001F4782" w:rsidRDefault="007352B2" w:rsidP="00E34EA0"/>
    <w:p w:rsidR="007352B2" w:rsidRPr="001F4782" w:rsidRDefault="007352B2" w:rsidP="00E34EA0">
      <w:r w:rsidRPr="001F4782">
        <w:t>tatrādau dvādaśavanānāmadhipadevatā ucyante |</w:t>
      </w:r>
    </w:p>
    <w:p w:rsidR="007352B2" w:rsidRPr="001F4782" w:rsidRDefault="007352B2" w:rsidP="00E34EA0">
      <w:pPr>
        <w:rPr>
          <w:rStyle w:val="sastricquote"/>
          <w:rFonts w:cs="Balaram"/>
        </w:rPr>
      </w:pPr>
      <w:bookmarkStart w:id="0" w:name="OLE_LINK1"/>
    </w:p>
    <w:p w:rsidR="007352B2" w:rsidRPr="001F4782" w:rsidRDefault="007352B2" w:rsidP="00E34EA0">
      <w:r>
        <w:rPr>
          <w:rStyle w:val="sastricquote"/>
          <w:rFonts w:cs="Balaram"/>
        </w:rPr>
        <w:t>bṛhan-nāradiye</w:t>
      </w:r>
      <w:r w:rsidRPr="001F4782">
        <w:t>—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halāyudho mahāvanādhipo devaḥ ||1|| </w:t>
      </w:r>
    </w:p>
    <w:p w:rsidR="007352B2" w:rsidRPr="001F4782" w:rsidRDefault="007352B2" w:rsidP="00E34EA0">
      <w:r w:rsidRPr="001F4782">
        <w:rPr>
          <w:color w:val="7030A0"/>
        </w:rPr>
        <w:t>gopīnāthaḥ kāmyavanādhipo devaḥ ||2||</w:t>
      </w:r>
    </w:p>
    <w:p w:rsidR="007352B2" w:rsidRPr="001F4782" w:rsidRDefault="007352B2" w:rsidP="003F7E31">
      <w:pPr>
        <w:rPr>
          <w:color w:val="7030A0"/>
        </w:rPr>
      </w:pPr>
      <w:r w:rsidRPr="001F4782">
        <w:rPr>
          <w:color w:val="7030A0"/>
        </w:rPr>
        <w:t xml:space="preserve">naṭavaraḥ kokilāvanādhipo devaḥ ||3|| </w:t>
      </w:r>
    </w:p>
    <w:p w:rsidR="007352B2" w:rsidRPr="001F4782" w:rsidRDefault="007352B2" w:rsidP="003F7E31">
      <w:pPr>
        <w:rPr>
          <w:color w:val="7030A0"/>
        </w:rPr>
      </w:pPr>
      <w:r w:rsidRPr="001F4782">
        <w:rPr>
          <w:color w:val="7030A0"/>
        </w:rPr>
        <w:t xml:space="preserve">dāmodarastālavanādhipo devaḥ || </w:t>
      </w:r>
    </w:p>
    <w:p w:rsidR="007352B2" w:rsidRPr="001F4782" w:rsidRDefault="007352B2" w:rsidP="003F7E31">
      <w:pPr>
        <w:rPr>
          <w:color w:val="7030A0"/>
        </w:rPr>
      </w:pPr>
      <w:r w:rsidRPr="001F4782">
        <w:rPr>
          <w:color w:val="7030A0"/>
        </w:rPr>
        <w:t>keśavo kumudavanādhipodevaḥ ||5||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śrīdharo bhāṇḍīravanādhipo devaḥ ||6||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hariśchatravanādhipo devaḥ ||7||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nārāyaṇaḥ khadiravanādhipo deva ||8||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hṛṣīkeśo lohajaṅghānavanādhipo devaḥ ||9||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hayagrīvo bhadravanādhipo devaḥ ||10|| </w:t>
      </w:r>
    </w:p>
    <w:p w:rsidR="007352B2" w:rsidRPr="001F4782" w:rsidRDefault="007352B2" w:rsidP="003F7E31">
      <w:pPr>
        <w:rPr>
          <w:color w:val="7030A0"/>
        </w:rPr>
      </w:pPr>
      <w:r w:rsidRPr="001F4782">
        <w:rPr>
          <w:color w:val="7030A0"/>
        </w:rPr>
        <w:t xml:space="preserve">padmanābho bahulāvanādhipo devaḥ ||11|| </w:t>
      </w:r>
    </w:p>
    <w:p w:rsidR="007352B2" w:rsidRPr="001F4782" w:rsidRDefault="007352B2" w:rsidP="003F7E31">
      <w:pPr>
        <w:rPr>
          <w:color w:val="7030A0"/>
        </w:rPr>
      </w:pPr>
      <w:r w:rsidRPr="001F4782">
        <w:rPr>
          <w:color w:val="7030A0"/>
        </w:rPr>
        <w:t xml:space="preserve">janārddano bilvavanādhipo devaḥ ||12|| </w:t>
      </w:r>
    </w:p>
    <w:p w:rsidR="007352B2" w:rsidRPr="001F4782" w:rsidRDefault="007352B2" w:rsidP="003F7E31">
      <w:pPr>
        <w:rPr>
          <w:color w:val="7030A0"/>
        </w:rPr>
      </w:pPr>
    </w:p>
    <w:p w:rsidR="007352B2" w:rsidRPr="001F4782" w:rsidRDefault="007352B2" w:rsidP="003F7E31">
      <w:pPr>
        <w:rPr>
          <w:color w:val="7030A0"/>
        </w:rPr>
      </w:pPr>
      <w:r w:rsidRPr="001F4782">
        <w:t>iti dvādaśavanānāmadhipadevatāḥ ||67||</w:t>
      </w:r>
    </w:p>
    <w:bookmarkEnd w:id="0"/>
    <w:p w:rsidR="007352B2" w:rsidRPr="001F4782" w:rsidRDefault="007352B2" w:rsidP="00E34EA0"/>
    <w:p w:rsidR="007352B2" w:rsidRPr="001F4782" w:rsidRDefault="007352B2" w:rsidP="003F7E31">
      <w:pPr>
        <w:pStyle w:val="Heading3"/>
      </w:pPr>
      <w:r w:rsidRPr="001F4782">
        <w:t>atha dvādaśopavanānām adhidevatā ucyante |</w:t>
      </w:r>
    </w:p>
    <w:p w:rsidR="007352B2" w:rsidRPr="001F4782" w:rsidRDefault="007352B2" w:rsidP="00E34EA0">
      <w:pPr>
        <w:rPr>
          <w:rStyle w:val="sastricquote"/>
          <w:rFonts w:cs="Balaram"/>
        </w:rPr>
      </w:pPr>
    </w:p>
    <w:p w:rsidR="007352B2" w:rsidRPr="001F4782" w:rsidRDefault="007352B2" w:rsidP="00E34EA0">
      <w:r>
        <w:rPr>
          <w:rStyle w:val="sastricquote"/>
          <w:rFonts w:cs="Balaram"/>
        </w:rPr>
        <w:t>bṛhan-nāradiye</w:t>
      </w:r>
      <w:r w:rsidRPr="001F4782">
        <w:t>—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gopījanavallabho brahmopavanādhipo devaḥ ||1|</w:t>
      </w:r>
    </w:p>
    <w:p w:rsidR="007352B2" w:rsidRPr="001F4782" w:rsidRDefault="007352B2" w:rsidP="00E34EA0">
      <w:r w:rsidRPr="001F4782">
        <w:rPr>
          <w:color w:val="7030A0"/>
        </w:rPr>
        <w:t>vāmano'psaropavanādhipo devaḥ ||2||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vihvalo vihvalopavanādhipo devaḥ ||3|| gopālaḥ kadambopavanādhipo devaḥ ||4|| vihārī svarṇopavanādhipo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devaḥ ||5|| govindaḥ surabhyupavanādhipa devaḥ ||6|| lalitāmohano premopavanādhipo devaḥ ||7|| kirīṭī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mayūropavanādhipo devaḥ ||8|| vanamālī māneṅgitopavanādhipo devaḥ ||9|| acyutaḥ prauḍhānāthaśeṣaśāyyupa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vanādhipo devaḥ ||10|| madanagopālo nāradopavanādhipo devaḥ ||11|| ādibadrīśvaraḥ paramānandopavanā</w:t>
      </w:r>
    </w:p>
    <w:p w:rsidR="007352B2" w:rsidRPr="001F4782" w:rsidRDefault="007352B2" w:rsidP="00E34EA0">
      <w:r w:rsidRPr="001F4782">
        <w:rPr>
          <w:color w:val="7030A0"/>
        </w:rPr>
        <w:t>ādhipo devaḥ ||12||</w:t>
      </w:r>
      <w:r w:rsidRPr="001F4782">
        <w:t xml:space="preserve"> iti dvādaśa mākhyātā dvādaśopavanādhipāḥ ||</w:t>
      </w:r>
    </w:p>
    <w:p w:rsidR="007352B2" w:rsidRPr="001F4782" w:rsidRDefault="007352B2" w:rsidP="00E34EA0">
      <w:r w:rsidRPr="001F4782">
        <w:t>iti dvādaśopavanānāmadhipadevatāḥ ||</w:t>
      </w:r>
    </w:p>
    <w:p w:rsidR="007352B2" w:rsidRPr="001F4782" w:rsidRDefault="007352B2" w:rsidP="00E34EA0"/>
    <w:p w:rsidR="007352B2" w:rsidRPr="001F4782" w:rsidRDefault="007352B2" w:rsidP="00E34EA0">
      <w:r w:rsidRPr="001F4782">
        <w:t>atha dvādaśa prativanānāṁ dvādaśādhipadevatāḥ |</w:t>
      </w:r>
    </w:p>
    <w:p w:rsidR="007352B2" w:rsidRDefault="007352B2" w:rsidP="00E34EA0">
      <w:pPr>
        <w:rPr>
          <w:rStyle w:val="sastricquote"/>
          <w:rFonts w:cs="Balaram"/>
        </w:rPr>
      </w:pPr>
    </w:p>
    <w:p w:rsidR="007352B2" w:rsidRPr="001F4782" w:rsidRDefault="007352B2" w:rsidP="00E34EA0">
      <w:r>
        <w:rPr>
          <w:rStyle w:val="sastricquote"/>
          <w:rFonts w:cs="Balaram"/>
        </w:rPr>
        <w:t>bṛhan-nāradiye</w:t>
      </w:r>
      <w:r w:rsidRPr="001F4782">
        <w:t>—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nandākiśoro raṅkaprativanādhipo devaḥ ||1||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kṛṣṇo vārttāprativanādhipo devaḥ ||2||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muralīdharo karaha prativanādhipo devaḥ ||3||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parameśvaro kāmaprativanādhipodevaḥ ||4||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puṇḍarīkākṣo'ñjanaprativanādhipo devaḥ ||5||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kamalākaro karṇāprativanādhipo devaḥ ||6||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bālakṛṣṇo kṣipanakaprativanādhipo devaḥ ||7||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nandanandano nandaprativanādhipo devaḥ ||8||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cakrapāṇirindraprativanādhipo devaḥ ||9||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>trivikramo śīkṣā</w:t>
      </w:r>
      <w:r>
        <w:rPr>
          <w:color w:val="7030A0"/>
        </w:rPr>
        <w:t>-</w:t>
      </w:r>
      <w:r w:rsidRPr="001F4782">
        <w:rPr>
          <w:color w:val="7030A0"/>
        </w:rPr>
        <w:t xml:space="preserve">prativanādhipo devaḥ ||10||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pītāmbaro candrāvalīprativanādhipo devaḥ ||11|| </w:t>
      </w:r>
    </w:p>
    <w:p w:rsidR="007352B2" w:rsidRDefault="007352B2" w:rsidP="00E34EA0">
      <w:r w:rsidRPr="001F4782">
        <w:rPr>
          <w:color w:val="7030A0"/>
        </w:rPr>
        <w:t>viśvakseno loha</w:t>
      </w:r>
      <w:r>
        <w:rPr>
          <w:color w:val="7030A0"/>
        </w:rPr>
        <w:t>-</w:t>
      </w:r>
      <w:r w:rsidRPr="001F4782">
        <w:rPr>
          <w:color w:val="7030A0"/>
        </w:rPr>
        <w:t>prativanādhipo devaḥ ||12||</w:t>
      </w:r>
      <w:r w:rsidRPr="001F4782">
        <w:t xml:space="preserve"> </w:t>
      </w:r>
    </w:p>
    <w:p w:rsidR="007352B2" w:rsidRDefault="007352B2" w:rsidP="00E34EA0"/>
    <w:p w:rsidR="007352B2" w:rsidRPr="001F4782" w:rsidRDefault="007352B2" w:rsidP="00E34EA0">
      <w:r w:rsidRPr="001F4782">
        <w:t>iti dvādaśa prativanānāmadhipadevatāḥ ||69||</w:t>
      </w:r>
    </w:p>
    <w:p w:rsidR="007352B2" w:rsidRDefault="007352B2" w:rsidP="00E34EA0"/>
    <w:p w:rsidR="007352B2" w:rsidRDefault="007352B2" w:rsidP="00E34EA0">
      <w:r w:rsidRPr="001F4782">
        <w:t xml:space="preserve">atha dvādaśādhivanānāṁ dvādaśādhipā devāḥ || </w:t>
      </w:r>
    </w:p>
    <w:p w:rsidR="007352B2" w:rsidRDefault="007352B2" w:rsidP="00E34EA0"/>
    <w:p w:rsidR="007352B2" w:rsidRPr="001F4782" w:rsidRDefault="007352B2" w:rsidP="00E34EA0">
      <w:r w:rsidRPr="001F4782">
        <w:rPr>
          <w:rStyle w:val="sastricquote"/>
          <w:rFonts w:cs="Balaram"/>
        </w:rPr>
        <w:t>baudhāyane</w:t>
      </w:r>
      <w:r w:rsidRPr="001F4782">
        <w:t>—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parabrahmo mathurādhivanādhipo devaḥ ||1||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rādhāvallabho rādhākuṇḍādhivanādhipodevaḥ ||2||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yaśodānandano nandagrāmādhivanādhipo devaḥ ||3||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navalākiśoraḥ gaḍhṛādhivanādhipo deva ||4||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>vrajakiśoro</w:t>
      </w:r>
      <w:r>
        <w:rPr>
          <w:color w:val="7030A0"/>
        </w:rPr>
        <w:t xml:space="preserve"> </w:t>
      </w:r>
      <w:r w:rsidRPr="001F4782">
        <w:rPr>
          <w:color w:val="7030A0"/>
        </w:rPr>
        <w:t xml:space="preserve">lalitāgrāmādhivanādhipo devaḥ ||5||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rādhākṛṣṇo vṛṣābhānupurādhivanādhipo devaḥ ||6||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>gokulacandramā</w:t>
      </w:r>
      <w:r>
        <w:rPr>
          <w:color w:val="7030A0"/>
        </w:rPr>
        <w:t xml:space="preserve"> </w:t>
      </w:r>
      <w:r w:rsidRPr="001F4782">
        <w:rPr>
          <w:color w:val="7030A0"/>
        </w:rPr>
        <w:t xml:space="preserve">gokulādhivanādhipo devaḥ ||7|| </w:t>
      </w:r>
    </w:p>
    <w:p w:rsidR="007352B2" w:rsidRDefault="007352B2" w:rsidP="00E34EA0">
      <w:pPr>
        <w:rPr>
          <w:color w:val="7030A0"/>
        </w:rPr>
      </w:pPr>
      <w:r>
        <w:rPr>
          <w:color w:val="7030A0"/>
        </w:rPr>
        <w:t>kāmadhenu</w:t>
      </w:r>
      <w:r w:rsidRPr="001F4782">
        <w:rPr>
          <w:color w:val="7030A0"/>
        </w:rPr>
        <w:t>r</w:t>
      </w:r>
      <w:r>
        <w:rPr>
          <w:color w:val="7030A0"/>
        </w:rPr>
        <w:t xml:space="preserve"> </w:t>
      </w:r>
      <w:r w:rsidRPr="001F4782">
        <w:rPr>
          <w:color w:val="7030A0"/>
        </w:rPr>
        <w:t xml:space="preserve">baladevādhivanādhipo devaḥ ||8||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govardhananātho govardhanādhivanādhipo devaḥ ||9||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 xml:space="preserve">vrajavaro yāvaṭādhivanādhipā devaḥ ||10|| </w:t>
      </w:r>
    </w:p>
    <w:p w:rsidR="007352B2" w:rsidRDefault="007352B2" w:rsidP="00E34EA0">
      <w:pPr>
        <w:rPr>
          <w:color w:val="7030A0"/>
        </w:rPr>
      </w:pPr>
      <w:r w:rsidRPr="001F4782">
        <w:rPr>
          <w:color w:val="7030A0"/>
        </w:rPr>
        <w:t>vaikuṇṭho vṛndāvanādhivanādhipo</w:t>
      </w:r>
      <w:r>
        <w:rPr>
          <w:color w:val="7030A0"/>
        </w:rPr>
        <w:t xml:space="preserve"> </w:t>
      </w:r>
      <w:r w:rsidRPr="001F4782">
        <w:rPr>
          <w:color w:val="7030A0"/>
        </w:rPr>
        <w:t xml:space="preserve">devaḥ ||11|| </w:t>
      </w:r>
    </w:p>
    <w:p w:rsidR="007352B2" w:rsidRPr="001F4782" w:rsidRDefault="007352B2" w:rsidP="00E34EA0">
      <w:pPr>
        <w:rPr>
          <w:color w:val="7030A0"/>
        </w:rPr>
      </w:pPr>
      <w:r w:rsidRPr="001F4782">
        <w:rPr>
          <w:color w:val="7030A0"/>
        </w:rPr>
        <w:t>rādhāramaṇo saṅketavaṭādhivanādhipo devaḥ ||12|| 70||</w:t>
      </w:r>
    </w:p>
    <w:p w:rsidR="007352B2" w:rsidRDefault="007352B2" w:rsidP="00E34EA0"/>
    <w:p w:rsidR="007352B2" w:rsidRPr="001F4782" w:rsidRDefault="007352B2" w:rsidP="00E34EA0">
      <w:r w:rsidRPr="001F4782">
        <w:t>iti dvādaśamākhyātāḥ devatādhivanādhipāḥ |</w:t>
      </w:r>
    </w:p>
    <w:p w:rsidR="007352B2" w:rsidRPr="001F4782" w:rsidRDefault="007352B2" w:rsidP="00E34EA0">
      <w:r>
        <w:t>vana-yātr</w:t>
      </w:r>
      <w:r w:rsidRPr="001F4782">
        <w:t>ā prasaṅge tu mantrāvāsārcanīyakāḥ ||</w:t>
      </w:r>
    </w:p>
    <w:p w:rsidR="007352B2" w:rsidRDefault="007352B2" w:rsidP="00E34EA0">
      <w:pPr>
        <w:rPr>
          <w:color w:val="00B050"/>
        </w:rPr>
      </w:pPr>
    </w:p>
    <w:p w:rsidR="007352B2" w:rsidRPr="001F4782" w:rsidRDefault="007352B2" w:rsidP="00E34EA0">
      <w:r w:rsidRPr="001F4782">
        <w:rPr>
          <w:color w:val="00B050"/>
        </w:rPr>
        <w:t>eṣām</w:t>
      </w:r>
      <w:r>
        <w:rPr>
          <w:color w:val="00B050"/>
        </w:rPr>
        <w:t xml:space="preserve"> </w:t>
      </w:r>
      <w:r w:rsidRPr="001F4782">
        <w:rPr>
          <w:color w:val="00B050"/>
        </w:rPr>
        <w:t>aṣṭacaturṇāṁ pratiṣṭhāsthāpanā saṇskārāḥ</w:t>
      </w:r>
      <w:r w:rsidRPr="001F4782">
        <w:t xml:space="preserve"> </w:t>
      </w:r>
      <w:r w:rsidRPr="001F4782">
        <w:rPr>
          <w:color w:val="FF0000"/>
        </w:rPr>
        <w:t>vrajaprakāśe</w:t>
      </w:r>
      <w:r w:rsidRPr="001F4782">
        <w:t xml:space="preserve"> |</w:t>
      </w:r>
    </w:p>
    <w:p w:rsidR="007352B2" w:rsidRDefault="007352B2" w:rsidP="00E34EA0"/>
    <w:p w:rsidR="007352B2" w:rsidRPr="001F4782" w:rsidRDefault="007352B2" w:rsidP="00E34EA0">
      <w:r w:rsidRPr="001F4782">
        <w:t>iti dvādaśādhivanānāṁ dvādaśādhipādevatāḥ ||71||</w:t>
      </w:r>
    </w:p>
    <w:p w:rsidR="007352B2" w:rsidRPr="001F4782" w:rsidRDefault="007352B2" w:rsidP="00E34EA0"/>
    <w:p w:rsidR="007352B2" w:rsidRPr="001F4782" w:rsidRDefault="007352B2" w:rsidP="00E34EA0">
      <w:r w:rsidRPr="001F4782">
        <w:t>athaiṣāmaṣṭacaturṇāmadhipadevatānāṁ mantrāni ||</w:t>
      </w:r>
    </w:p>
    <w:p w:rsidR="007352B2" w:rsidRDefault="007352B2" w:rsidP="00E34EA0">
      <w:pPr>
        <w:rPr>
          <w:rStyle w:val="sastricquote"/>
          <w:rFonts w:cs="Balaram"/>
        </w:rPr>
      </w:pPr>
    </w:p>
    <w:p w:rsidR="007352B2" w:rsidRDefault="007352B2" w:rsidP="00E34EA0">
      <w:r>
        <w:rPr>
          <w:rStyle w:val="sastricquote"/>
          <w:rFonts w:cs="Balaram"/>
        </w:rPr>
        <w:t>ādi-purāṇe</w:t>
      </w:r>
      <w:r w:rsidRPr="001F4782">
        <w:t>—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ā</w:t>
      </w:r>
      <w:r>
        <w:rPr>
          <w:color w:val="0000FF"/>
        </w:rPr>
        <w:t>v</w:t>
      </w:r>
      <w:r w:rsidRPr="001F4782">
        <w:rPr>
          <w:color w:val="0000FF"/>
        </w:rPr>
        <w:t>āsa</w:t>
      </w:r>
      <w:r>
        <w:rPr>
          <w:color w:val="0000FF"/>
        </w:rPr>
        <w:t>-vana-yātr</w:t>
      </w:r>
      <w:r w:rsidRPr="001F4782">
        <w:rPr>
          <w:color w:val="0000FF"/>
        </w:rPr>
        <w:t>āsu tapasārādhanārcane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śāpena vardhitā mantrāstādṛk phalaprayacchakāḥ ||72||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kalābhaṅge ca saṁskārai pratiṣṭhāsthāpaneṣu ca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śāpena saṁyutāḥ mantrāḥ śāpamocana nirmitāḥ ||73||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tulasīmālayā yukto pāṇinā jayamācaret</w:t>
      </w:r>
      <w:r>
        <w:rPr>
          <w:color w:val="0000FF"/>
        </w:rPr>
        <w:t xml:space="preserve">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 xml:space="preserve">sīmā maryādamāvadhya </w:t>
      </w:r>
      <w:r>
        <w:rPr>
          <w:color w:val="0000FF"/>
        </w:rPr>
        <w:t>vana-yātr</w:t>
      </w:r>
      <w:r w:rsidRPr="001F4782">
        <w:rPr>
          <w:color w:val="0000FF"/>
        </w:rPr>
        <w:t>ākṛte sati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abhāvācamane tatra prāṇāyāmaṁ samācaret ||74||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tūṣṇīṁ jñānaṁ samādāya tyajet saṁbhāṣaṇaṁ bahu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saṁskāre ca pratiṣṭhāsu svarūpāṇāṁ sṛjaḥ pṛthak ||75||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yatra sthāne kṛtā yātrā tatraiva śivamarcayet</w:t>
      </w:r>
      <w:r>
        <w:rPr>
          <w:color w:val="0000FF"/>
        </w:rPr>
        <w:t xml:space="preserve">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 xml:space="preserve">tadaiva </w:t>
      </w:r>
      <w:r>
        <w:rPr>
          <w:color w:val="0000FF"/>
        </w:rPr>
        <w:t>vana-yātr</w:t>
      </w:r>
      <w:r w:rsidRPr="001F4782">
        <w:rPr>
          <w:color w:val="0000FF"/>
        </w:rPr>
        <w:t>eyaṁ sāgaṁ eva samarthitāḥ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 xml:space="preserve">binā śivavilokena </w:t>
      </w:r>
      <w:r>
        <w:rPr>
          <w:color w:val="0000FF"/>
        </w:rPr>
        <w:t>vana-yātr</w:t>
      </w:r>
      <w:r w:rsidRPr="001F4782">
        <w:rPr>
          <w:color w:val="0000FF"/>
        </w:rPr>
        <w:t>ā ca niṣphalā ||76||</w:t>
      </w:r>
    </w:p>
    <w:p w:rsidR="007352B2" w:rsidRDefault="007352B2" w:rsidP="00E34EA0"/>
    <w:p w:rsidR="007352B2" w:rsidRPr="001F4782" w:rsidRDefault="007352B2" w:rsidP="00E34EA0">
      <w:r w:rsidRPr="001F4782">
        <w:t>tatrādau dvādaśavanānāṁ devatādīnāṁ mantrāḥ ||</w:t>
      </w:r>
    </w:p>
    <w:p w:rsidR="007352B2" w:rsidRDefault="007352B2" w:rsidP="00E34EA0">
      <w:pPr>
        <w:rPr>
          <w:rStyle w:val="sastricquote"/>
          <w:rFonts w:cs="Balaram"/>
        </w:rPr>
      </w:pPr>
    </w:p>
    <w:p w:rsidR="007352B2" w:rsidRDefault="007352B2" w:rsidP="00E34EA0">
      <w:r>
        <w:rPr>
          <w:rStyle w:val="sastricquote"/>
          <w:rFonts w:cs="Balaram"/>
        </w:rPr>
        <w:t>trailokya-sammohana-tantre</w:t>
      </w:r>
      <w:r w:rsidRPr="001F4782">
        <w:t>—</w:t>
      </w:r>
    </w:p>
    <w:p w:rsidR="007352B2" w:rsidRDefault="007352B2" w:rsidP="00E34EA0"/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oṁ kṣrīṁ mahāvanādhipataye halāyudhāya namaḥ iti ṣoḍaśākṣaro mahāvanādhipa</w:t>
      </w:r>
      <w:r>
        <w:rPr>
          <w:color w:val="0000FF"/>
        </w:rPr>
        <w:t>-</w:t>
      </w:r>
      <w:r w:rsidRPr="001F4782">
        <w:rPr>
          <w:color w:val="0000FF"/>
        </w:rPr>
        <w:t>halāyudha</w:t>
      </w:r>
      <w:r>
        <w:rPr>
          <w:color w:val="0000FF"/>
        </w:rPr>
        <w:t>-</w:t>
      </w:r>
      <w:r w:rsidRPr="001F4782">
        <w:rPr>
          <w:color w:val="0000FF"/>
        </w:rPr>
        <w:t xml:space="preserve">mantraḥ </w:t>
      </w:r>
      <w:r>
        <w:rPr>
          <w:color w:val="0000FF"/>
        </w:rPr>
        <w:t xml:space="preserve">| </w:t>
      </w: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asya mantrasya gṛtsamada ṛṣiḥ halāyudha devatā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paṅktiśchandaḥ mamāpūrva</w:t>
      </w:r>
      <w:r>
        <w:rPr>
          <w:color w:val="0000FF"/>
        </w:rPr>
        <w:t>-</w:t>
      </w:r>
      <w:r w:rsidRPr="001F4782">
        <w:rPr>
          <w:color w:val="0000FF"/>
        </w:rPr>
        <w:t xml:space="preserve">darśana </w:t>
      </w:r>
      <w:r>
        <w:rPr>
          <w:color w:val="0000FF"/>
        </w:rPr>
        <w:t>phala-prā</w:t>
      </w:r>
      <w:r w:rsidRPr="001F4782">
        <w:rPr>
          <w:color w:val="0000FF"/>
        </w:rPr>
        <w:t>ptaye jape viniyogaḥ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śirasi gṛtsamadāya ṛṣaye namaḥ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mukhe halāyudhāya</w:t>
      </w:r>
      <w:r>
        <w:rPr>
          <w:color w:val="0000FF"/>
        </w:rPr>
        <w:t xml:space="preserve"> </w:t>
      </w:r>
      <w:r w:rsidRPr="001F4782">
        <w:rPr>
          <w:color w:val="0000FF"/>
        </w:rPr>
        <w:t>devatāyai namaḥ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hṛdaye paṁktiśchandase namaḥ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 xml:space="preserve">iti nyāsaḥ || </w:t>
      </w:r>
      <w:r>
        <w:rPr>
          <w:color w:val="0000FF"/>
        </w:rPr>
        <w:t>vana-yātr</w:t>
      </w:r>
      <w:r w:rsidRPr="001F4782">
        <w:rPr>
          <w:color w:val="0000FF"/>
        </w:rPr>
        <w:t>ā prasaṅge karādiṣaṇḍaganyāso nāsti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āvāsa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tapasārādhane karādiṣa</w:t>
      </w:r>
      <w:r>
        <w:rPr>
          <w:color w:val="0000FF"/>
        </w:rPr>
        <w:t>nd</w:t>
      </w:r>
      <w:r w:rsidRPr="001F4782">
        <w:rPr>
          <w:color w:val="0000FF"/>
        </w:rPr>
        <w:t>ḍaganyāso vidyate ||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athadhyānaṁ — dhyāyeddhalāyudhaṁ devaṁ mahāvane śubhapradam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 xml:space="preserve">namaste'stu pralambaghna </w:t>
      </w:r>
      <w:r>
        <w:rPr>
          <w:color w:val="0000FF"/>
        </w:rPr>
        <w:t>vana-yātr</w:t>
      </w:r>
      <w:r w:rsidRPr="001F4782">
        <w:rPr>
          <w:color w:val="0000FF"/>
        </w:rPr>
        <w:t>ā samarthitaḥ</w:t>
      </w:r>
      <w:r>
        <w:rPr>
          <w:color w:val="0000FF"/>
        </w:rPr>
        <w:t xml:space="preserve">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 japaṁ kṛtvā tatra sthāne samarpayet |</w:t>
      </w:r>
    </w:p>
    <w:p w:rsidR="007352B2" w:rsidRPr="001F4782" w:rsidRDefault="007352B2" w:rsidP="00E34EA0">
      <w:pPr>
        <w:rPr>
          <w:color w:val="0000FF"/>
        </w:rPr>
      </w:pPr>
      <w:r w:rsidRPr="001F4782">
        <w:rPr>
          <w:color w:val="0000FF"/>
        </w:rPr>
        <w:t>guhyātiguhya goptastvaṁ gṛhnānāsmatkṛtaṁ japam ||</w:t>
      </w:r>
    </w:p>
    <w:p w:rsidR="007352B2" w:rsidRDefault="007352B2" w:rsidP="00E34EA0"/>
    <w:p w:rsidR="007352B2" w:rsidRPr="001F4782" w:rsidRDefault="007352B2" w:rsidP="00E34EA0">
      <w:r w:rsidRPr="001F4782">
        <w:t>iti mahāvanādhipa halāyudha mantraḥ ||77||</w:t>
      </w:r>
    </w:p>
    <w:p w:rsidR="007352B2" w:rsidRPr="001F4782" w:rsidRDefault="007352B2" w:rsidP="00E34EA0"/>
    <w:p w:rsidR="007352B2" w:rsidRDefault="007352B2" w:rsidP="00014E53">
      <w:pPr>
        <w:pStyle w:val="Heading3"/>
      </w:pPr>
      <w:r w:rsidRPr="001F4782">
        <w:t>atha kāmyavanādhipa gopīnātha mantraḥ</w:t>
      </w:r>
      <w:r>
        <w:t>—</w:t>
      </w:r>
    </w:p>
    <w:p w:rsidR="007352B2" w:rsidRDefault="007352B2" w:rsidP="00D3078F"/>
    <w:p w:rsidR="007352B2" w:rsidRPr="001F4782" w:rsidRDefault="007352B2" w:rsidP="00D3078F">
      <w:r w:rsidRPr="001F4782">
        <w:t>oṁ śrīṁ kāmyavanādhipataye gopīnāthāya namaḥ |</w:t>
      </w:r>
    </w:p>
    <w:p w:rsidR="007352B2" w:rsidRPr="001F4782" w:rsidRDefault="007352B2" w:rsidP="00D3078F">
      <w:r w:rsidRPr="001F4782">
        <w:t xml:space="preserve">anena mantreṇa </w:t>
      </w:r>
      <w:r>
        <w:t>prāṇāyāma-tray</w:t>
      </w:r>
      <w:r w:rsidRPr="001F4782">
        <w:t>aṁ kuryāt |</w:t>
      </w:r>
    </w:p>
    <w:p w:rsidR="007352B2" w:rsidRPr="001F4782" w:rsidRDefault="007352B2" w:rsidP="00D3078F">
      <w:r w:rsidRPr="001F4782">
        <w:t>asya</w:t>
      </w:r>
      <w:r>
        <w:t xml:space="preserve"> </w:t>
      </w:r>
      <w:r w:rsidRPr="001F4782">
        <w:t>mantrasya nārada ṛṣi kāmyavanādhipagopīnātho devatāḥ gāyatrīcchandaḥ mama kāmyaphala prāptaye jape viniyogaḥ</w:t>
      </w:r>
      <w:r>
        <w:t xml:space="preserve"> |</w:t>
      </w:r>
    </w:p>
    <w:p w:rsidR="007352B2" w:rsidRPr="001F4782" w:rsidRDefault="007352B2" w:rsidP="00D3078F">
      <w:r w:rsidRPr="001F4782">
        <w:t>śiraṣi nāradāya ṛṣaye namaḥ |</w:t>
      </w:r>
    </w:p>
    <w:p w:rsidR="007352B2" w:rsidRPr="001F4782" w:rsidRDefault="007352B2" w:rsidP="00D3078F">
      <w:r w:rsidRPr="001F4782">
        <w:t>mukhe kāmyavanādhipataye gopīnāthāya namaḥ |</w:t>
      </w:r>
    </w:p>
    <w:p w:rsidR="007352B2" w:rsidRPr="001F4782" w:rsidRDefault="007352B2" w:rsidP="00D3078F">
      <w:r w:rsidRPr="001F4782">
        <w:t>hṛdaye gāyatrī cchandase namaḥ</w:t>
      </w:r>
      <w:r>
        <w:t xml:space="preserve"> |</w:t>
      </w:r>
    </w:p>
    <w:p w:rsidR="007352B2" w:rsidRPr="001F4782" w:rsidRDefault="007352B2" w:rsidP="00D3078F">
      <w:r w:rsidRPr="001F4782">
        <w:t>atha dhyāna</w:t>
      </w:r>
      <w:r>
        <w:t>ṁ</w:t>
      </w:r>
      <w:r w:rsidRPr="001F4782">
        <w:t>- dhyāyet kāmyavanādhīśaṁ gopīnāthaṁ mahāprabhum |</w:t>
      </w:r>
    </w:p>
    <w:p w:rsidR="007352B2" w:rsidRPr="001F4782" w:rsidRDefault="007352B2" w:rsidP="00D3078F">
      <w:r w:rsidRPr="001F4782">
        <w:t>krośa sapta pramāṇena sāṅgayātrā samarthitā ||</w:t>
      </w:r>
    </w:p>
    <w:p w:rsidR="007352B2" w:rsidRPr="001F4782" w:rsidRDefault="007352B2" w:rsidP="00D3078F">
      <w:r w:rsidRPr="001F4782">
        <w:t xml:space="preserve">iti dhyātvā </w:t>
      </w:r>
      <w:r>
        <w:t>yathā-śakt</w:t>
      </w:r>
      <w:r w:rsidRPr="001F4782">
        <w:t>i japaṁ kṛtvā tatra sthāne nivedayet |</w:t>
      </w:r>
    </w:p>
    <w:p w:rsidR="007352B2" w:rsidRPr="001F4782" w:rsidRDefault="007352B2" w:rsidP="00D3078F">
      <w:r w:rsidRPr="001F4782">
        <w:t>guhyātiguhya goptastvaṁ gṛhānāsmakṛtaṁ japaṁ ||</w:t>
      </w:r>
    </w:p>
    <w:p w:rsidR="007352B2" w:rsidRDefault="007352B2" w:rsidP="00D3078F">
      <w:r w:rsidRPr="001F4782">
        <w:t>iti kāmyavanādhipa gopīnāthamantra ||78 ||</w:t>
      </w:r>
    </w:p>
    <w:p w:rsidR="007352B2" w:rsidRPr="001F4782" w:rsidRDefault="007352B2" w:rsidP="00D3078F"/>
    <w:p w:rsidR="007352B2" w:rsidRDefault="007352B2" w:rsidP="00D3078F">
      <w:r w:rsidRPr="001F4782">
        <w:t>atha kokilāvanādhipa naṭavaramantraḥ</w:t>
      </w:r>
      <w:r>
        <w:t>—</w:t>
      </w:r>
    </w:p>
    <w:p w:rsidR="007352B2" w:rsidRDefault="007352B2" w:rsidP="00D3078F"/>
    <w:p w:rsidR="007352B2" w:rsidRPr="001F4782" w:rsidRDefault="007352B2" w:rsidP="00D3078F">
      <w:r>
        <w:rPr>
          <w:color w:val="FF0000"/>
        </w:rPr>
        <w:t>brahma-yāmale</w:t>
      </w:r>
      <w:r w:rsidRPr="001F4782">
        <w:t>—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oṁ klīṁ kokilāvanādhipataye naṭavarāya svadhā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iti saptadaśākṣaro kokilavanādhipanaṭavara mantraḥ ||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anena mantreṇa prāṇāyāmatrayaṁ kuryāt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asya mantrasya brahmā ṛṣi kokilāvanādhipo naṭavaro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devatā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anuṣṭup cchandaḥ mama kṛṣṇavihāradarśanārthe jape viniyogaḥ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śirasi brahmaṇe ṛṣaye nama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mukhe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anuṣṭupa cchandase namaḥ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hṛdaye kokilāvanādhipataye naṭavarāya devatāyai namaḥ ||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atha dhyānaṁ - kokilādhipatiṁ devaṁ naṭarūpaṁ kalānvitam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dhyāyecchubhakaraṁ śrīśaṁ sāṅgayātrā samarthita ||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 japa kṛtvā tatra sthāne nivedayet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guhyātiguhya goplastvaṁ guhānāsmatkṛtaṁ japaṁ</w:t>
      </w:r>
      <w:r>
        <w:rPr>
          <w:color w:val="0000FF"/>
        </w:rPr>
        <w:t xml:space="preserve"> |</w:t>
      </w:r>
    </w:p>
    <w:p w:rsidR="007352B2" w:rsidRPr="001F4782" w:rsidRDefault="007352B2" w:rsidP="00D3078F">
      <w:r w:rsidRPr="001F4782">
        <w:t>iti kokīlādhipanaṭavaramantraḥ ||79||</w:t>
      </w:r>
    </w:p>
    <w:p w:rsidR="007352B2" w:rsidRPr="001F4782" w:rsidRDefault="007352B2" w:rsidP="00D3078F">
      <w:r w:rsidRPr="001F4782">
        <w:t>atha tālavanādhipadāmodara mantraḥ |</w:t>
      </w:r>
    </w:p>
    <w:p w:rsidR="007352B2" w:rsidRDefault="007352B2" w:rsidP="00D3078F">
      <w:pPr>
        <w:rPr>
          <w:color w:val="FF0000"/>
        </w:rPr>
      </w:pPr>
    </w:p>
    <w:p w:rsidR="007352B2" w:rsidRPr="001F4782" w:rsidRDefault="007352B2" w:rsidP="00D3078F">
      <w:r w:rsidRPr="001F4782">
        <w:rPr>
          <w:color w:val="FF0000"/>
        </w:rPr>
        <w:t>śakra</w:t>
      </w:r>
      <w:r>
        <w:rPr>
          <w:color w:val="FF0000"/>
        </w:rPr>
        <w:t>-</w:t>
      </w:r>
      <w:r w:rsidRPr="001F4782">
        <w:rPr>
          <w:color w:val="FF0000"/>
        </w:rPr>
        <w:t>yāmale</w:t>
      </w:r>
      <w:r w:rsidRPr="001F4782">
        <w:t>—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oṁ hrīṁ tālavanādhipataye dāmodarāya phaṭ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iti śoḍaśākṣarastālavanādhipadāmodara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mantraḥ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 xml:space="preserve">anena mantreṇe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asya mantrasya gautama ṛṣi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tālavanādhipa dāmodara devatā</w:t>
      </w:r>
      <w:r>
        <w:rPr>
          <w:color w:val="0000FF"/>
        </w:rPr>
        <w:t xml:space="preserve">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anuṣṭupa cchandaḥ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mamāneka tāpaśramanirāsanārthe japaṁ viniyogaḥ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śirasi gautamāya ṛṣaye nama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mukhe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anuṣṭupa cchandase namaḥ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hṛdaye tālavanādhipāya dāmodarāya devatāye namaḥ</w:t>
      </w:r>
      <w:r>
        <w:rPr>
          <w:color w:val="0000FF"/>
        </w:rPr>
        <w:t xml:space="preserve"> |</w:t>
      </w:r>
    </w:p>
    <w:p w:rsidR="007352B2" w:rsidRPr="001F4782" w:rsidRDefault="007352B2" w:rsidP="00D3078F">
      <w:pPr>
        <w:rPr>
          <w:color w:val="0000FF"/>
        </w:rPr>
      </w:pP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atha dhyānaṁ - dhyāyeddāmodaraṁ devaṁ dāmnā vaddhakalevaram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pradakṣiṇā kṛtā yātrā sāṅgā eva samarthitā || iti ||</w:t>
      </w:r>
    </w:p>
    <w:p w:rsidR="007352B2" w:rsidRPr="001F4782" w:rsidRDefault="007352B2" w:rsidP="00D3078F">
      <w:r w:rsidRPr="001F4782">
        <w:rPr>
          <w:color w:val="0000FF"/>
        </w:rPr>
        <w:t>dhyātvā yathā śakti japaṁ kṛtvā arpayet tālavanasthale</w:t>
      </w:r>
      <w:r w:rsidRPr="001F4782">
        <w:t xml:space="preserve"> |</w:t>
      </w:r>
    </w:p>
    <w:p w:rsidR="007352B2" w:rsidRPr="001F4782" w:rsidRDefault="007352B2" w:rsidP="00D3078F">
      <w:r w:rsidRPr="001F4782">
        <w:t>iti tālavanādhipa dāmodaramantraḥ ||80||</w:t>
      </w:r>
    </w:p>
    <w:p w:rsidR="007352B2" w:rsidRPr="001F4782" w:rsidRDefault="007352B2" w:rsidP="00D3078F">
      <w:r w:rsidRPr="001F4782">
        <w:t>atha kumudavanādhipa keśava mantraḥ |</w:t>
      </w:r>
    </w:p>
    <w:p w:rsidR="007352B2" w:rsidRDefault="007352B2" w:rsidP="00D3078F">
      <w:pPr>
        <w:rPr>
          <w:color w:val="FF0000"/>
        </w:rPr>
      </w:pPr>
    </w:p>
    <w:p w:rsidR="007352B2" w:rsidRPr="001F4782" w:rsidRDefault="007352B2" w:rsidP="00D3078F">
      <w:r w:rsidRPr="001F4782">
        <w:rPr>
          <w:color w:val="FF0000"/>
        </w:rPr>
        <w:t>va</w:t>
      </w:r>
      <w:r>
        <w:rPr>
          <w:color w:val="FF0000"/>
        </w:rPr>
        <w:t>hn</w:t>
      </w:r>
      <w:r w:rsidRPr="001F4782">
        <w:rPr>
          <w:color w:val="FF0000"/>
        </w:rPr>
        <w:t>i-yāmale</w:t>
      </w:r>
      <w:r w:rsidRPr="001F4782">
        <w:t>—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oṁ klaiṁ kumuda</w:t>
      </w:r>
      <w:r>
        <w:rPr>
          <w:color w:val="0000FF"/>
        </w:rPr>
        <w:t>-</w:t>
      </w:r>
      <w:r w:rsidRPr="001F4782">
        <w:rPr>
          <w:color w:val="0000FF"/>
        </w:rPr>
        <w:t>vanādhipataye keśavāya phaṭ |</w:t>
      </w:r>
      <w:r>
        <w:rPr>
          <w:color w:val="0000FF"/>
        </w:rPr>
        <w:t xml:space="preserve"> </w:t>
      </w:r>
      <w:r w:rsidRPr="001F4782">
        <w:rPr>
          <w:color w:val="0000FF"/>
        </w:rPr>
        <w:t>iti saptadaśākṣaraḥ kumuda</w:t>
      </w:r>
      <w:r>
        <w:rPr>
          <w:color w:val="0000FF"/>
        </w:rPr>
        <w:t>-</w:t>
      </w:r>
      <w:r w:rsidRPr="001F4782">
        <w:rPr>
          <w:color w:val="0000FF"/>
        </w:rPr>
        <w:t>vanādhipa</w:t>
      </w:r>
      <w:r>
        <w:rPr>
          <w:color w:val="0000FF"/>
        </w:rPr>
        <w:t>-</w:t>
      </w:r>
      <w:r w:rsidRPr="001F4782">
        <w:rPr>
          <w:color w:val="0000FF"/>
        </w:rPr>
        <w:t>keśava</w:t>
      </w:r>
      <w:r>
        <w:rPr>
          <w:color w:val="0000FF"/>
        </w:rPr>
        <w:t>-</w:t>
      </w:r>
      <w:r w:rsidRPr="001F4782">
        <w:rPr>
          <w:color w:val="0000FF"/>
        </w:rPr>
        <w:t>mantraḥ |</w:t>
      </w:r>
      <w:r>
        <w:rPr>
          <w:color w:val="0000FF"/>
        </w:rPr>
        <w:t xml:space="preserve"> anena</w:t>
      </w:r>
      <w:r w:rsidRPr="001F4782">
        <w:rPr>
          <w:color w:val="0000FF"/>
        </w:rPr>
        <w:t xml:space="preserve">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  <w:r>
        <w:rPr>
          <w:color w:val="0000FF"/>
        </w:rPr>
        <w:t xml:space="preserve"> </w:t>
      </w:r>
      <w:r w:rsidRPr="001F4782">
        <w:rPr>
          <w:color w:val="0000FF"/>
        </w:rPr>
        <w:t xml:space="preserve">asya mantrasya kānva ṛṣiḥ </w:t>
      </w:r>
      <w:r>
        <w:rPr>
          <w:color w:val="0000FF"/>
        </w:rPr>
        <w:t xml:space="preserve">| </w:t>
      </w:r>
      <w:r w:rsidRPr="001F4782">
        <w:rPr>
          <w:color w:val="0000FF"/>
        </w:rPr>
        <w:t>kumuda</w:t>
      </w:r>
      <w:r>
        <w:rPr>
          <w:color w:val="0000FF"/>
        </w:rPr>
        <w:t>-</w:t>
      </w:r>
      <w:r w:rsidRPr="001F4782">
        <w:rPr>
          <w:color w:val="0000FF"/>
        </w:rPr>
        <w:t>vanādhipaḥ keśavo</w:t>
      </w:r>
      <w:r>
        <w:rPr>
          <w:color w:val="0000FF"/>
        </w:rPr>
        <w:t xml:space="preserve"> </w:t>
      </w:r>
      <w:r w:rsidRPr="001F4782">
        <w:rPr>
          <w:color w:val="0000FF"/>
        </w:rPr>
        <w:t xml:space="preserve">daivatā </w:t>
      </w:r>
      <w:r>
        <w:rPr>
          <w:color w:val="0000FF"/>
        </w:rPr>
        <w:t xml:space="preserve">| </w:t>
      </w:r>
      <w:r w:rsidRPr="001F4782">
        <w:rPr>
          <w:color w:val="0000FF"/>
        </w:rPr>
        <w:t>paṅktiś</w:t>
      </w:r>
      <w:r>
        <w:rPr>
          <w:color w:val="0000FF"/>
        </w:rPr>
        <w:t xml:space="preserve"> </w:t>
      </w:r>
      <w:r w:rsidRPr="001F4782">
        <w:rPr>
          <w:color w:val="0000FF"/>
        </w:rPr>
        <w:t>chandaḥ |</w:t>
      </w:r>
      <w:r>
        <w:rPr>
          <w:color w:val="0000FF"/>
        </w:rPr>
        <w:t xml:space="preserve"> </w:t>
      </w:r>
      <w:r w:rsidRPr="001F4782">
        <w:rPr>
          <w:color w:val="0000FF"/>
        </w:rPr>
        <w:t>mamāneka</w:t>
      </w:r>
      <w:r>
        <w:rPr>
          <w:color w:val="0000FF"/>
        </w:rPr>
        <w:t>-</w:t>
      </w:r>
      <w:r w:rsidRPr="001F4782">
        <w:rPr>
          <w:color w:val="0000FF"/>
        </w:rPr>
        <w:t>manoratha</w:t>
      </w:r>
      <w:r>
        <w:rPr>
          <w:color w:val="0000FF"/>
        </w:rPr>
        <w:t>-</w:t>
      </w:r>
      <w:r w:rsidRPr="001F4782">
        <w:rPr>
          <w:color w:val="0000FF"/>
        </w:rPr>
        <w:t>siddhi</w:t>
      </w:r>
      <w:r>
        <w:rPr>
          <w:color w:val="0000FF"/>
        </w:rPr>
        <w:t>-</w:t>
      </w:r>
      <w:r w:rsidRPr="001F4782">
        <w:rPr>
          <w:color w:val="0000FF"/>
        </w:rPr>
        <w:t>dvārā kumuda</w:t>
      </w:r>
      <w:r>
        <w:rPr>
          <w:color w:val="0000FF"/>
        </w:rPr>
        <w:t>-vanā</w:t>
      </w:r>
      <w:r w:rsidRPr="001F4782">
        <w:rPr>
          <w:color w:val="0000FF"/>
        </w:rPr>
        <w:t>dhi</w:t>
      </w:r>
      <w:r>
        <w:rPr>
          <w:color w:val="0000FF"/>
        </w:rPr>
        <w:t>pa-</w:t>
      </w:r>
      <w:r w:rsidRPr="001F4782">
        <w:rPr>
          <w:color w:val="0000FF"/>
        </w:rPr>
        <w:t>keśava</w:t>
      </w:r>
      <w:r>
        <w:rPr>
          <w:color w:val="0000FF"/>
        </w:rPr>
        <w:t>-</w:t>
      </w:r>
      <w:r w:rsidRPr="001F4782">
        <w:rPr>
          <w:color w:val="0000FF"/>
        </w:rPr>
        <w:t>mantra</w:t>
      </w:r>
      <w:r>
        <w:rPr>
          <w:color w:val="0000FF"/>
        </w:rPr>
        <w:t>-</w:t>
      </w:r>
      <w:r w:rsidRPr="001F4782">
        <w:rPr>
          <w:color w:val="0000FF"/>
        </w:rPr>
        <w:t>jape viniyogaḥ</w:t>
      </w:r>
      <w:r>
        <w:rPr>
          <w:rFonts w:ascii="Times New Roman" w:hAnsi="Times New Roman" w:cs="Times New Roman"/>
          <w:color w:val="0000FF"/>
        </w:rPr>
        <w:t> </w:t>
      </w:r>
      <w:r w:rsidRPr="001F4782">
        <w:rPr>
          <w:color w:val="0000FF"/>
        </w:rPr>
        <w:t>|</w:t>
      </w:r>
      <w:r>
        <w:rPr>
          <w:color w:val="0000FF"/>
        </w:rPr>
        <w:t xml:space="preserve"> </w:t>
      </w:r>
      <w:r w:rsidRPr="001F4782">
        <w:rPr>
          <w:color w:val="0000FF"/>
        </w:rPr>
        <w:t>śirasi kānvāya</w:t>
      </w:r>
      <w:r>
        <w:rPr>
          <w:color w:val="0000FF"/>
        </w:rPr>
        <w:t xml:space="preserve"> </w:t>
      </w:r>
      <w:r w:rsidRPr="001F4782">
        <w:rPr>
          <w:color w:val="0000FF"/>
        </w:rPr>
        <w:t>ṛṣaye namaḥ |</w:t>
      </w:r>
      <w:r>
        <w:rPr>
          <w:color w:val="0000FF"/>
        </w:rPr>
        <w:t xml:space="preserve"> </w:t>
      </w:r>
      <w:r w:rsidRPr="001F4782">
        <w:rPr>
          <w:color w:val="0000FF"/>
        </w:rPr>
        <w:t>mukhe kumuda</w:t>
      </w:r>
      <w:r>
        <w:rPr>
          <w:color w:val="0000FF"/>
        </w:rPr>
        <w:t>-</w:t>
      </w:r>
      <w:r w:rsidRPr="001F4782">
        <w:rPr>
          <w:color w:val="0000FF"/>
        </w:rPr>
        <w:t>vanādhipāya devatāyai namaḥ |</w:t>
      </w:r>
      <w:r>
        <w:rPr>
          <w:color w:val="0000FF"/>
        </w:rPr>
        <w:t xml:space="preserve"> </w:t>
      </w:r>
      <w:r w:rsidRPr="001F4782">
        <w:rPr>
          <w:color w:val="0000FF"/>
        </w:rPr>
        <w:t>hṛdaye paṅkti</w:t>
      </w:r>
      <w:r>
        <w:rPr>
          <w:color w:val="0000FF"/>
        </w:rPr>
        <w:t>-</w:t>
      </w:r>
      <w:r w:rsidRPr="001F4782">
        <w:rPr>
          <w:color w:val="0000FF"/>
        </w:rPr>
        <w:t>cchandase namaḥ</w:t>
      </w:r>
      <w:r>
        <w:rPr>
          <w:color w:val="0000FF"/>
        </w:rPr>
        <w:t xml:space="preserve"> |</w:t>
      </w:r>
    </w:p>
    <w:p w:rsidR="007352B2" w:rsidRDefault="007352B2" w:rsidP="00D3078F">
      <w:pPr>
        <w:rPr>
          <w:color w:val="0000FF"/>
        </w:rPr>
      </w:pPr>
    </w:p>
    <w:p w:rsidR="007352B2" w:rsidRDefault="007352B2" w:rsidP="00D3078F">
      <w:pPr>
        <w:rPr>
          <w:color w:val="0000FF"/>
        </w:rPr>
      </w:pPr>
      <w:r w:rsidRPr="001F4782">
        <w:rPr>
          <w:color w:val="0000FF"/>
        </w:rPr>
        <w:t>atha dhyāna</w:t>
      </w:r>
      <w:r>
        <w:rPr>
          <w:color w:val="0000FF"/>
        </w:rPr>
        <w:t>ṁ</w:t>
      </w:r>
      <w:r w:rsidRPr="001F4782">
        <w:rPr>
          <w:color w:val="0000FF"/>
        </w:rPr>
        <w:t>—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keśavaṁ kumudādhīśaṁ dhyāyet</w:t>
      </w:r>
      <w:r>
        <w:rPr>
          <w:color w:val="0000FF"/>
        </w:rPr>
        <w:t xml:space="preserve"> </w:t>
      </w:r>
      <w:r w:rsidRPr="001F4782">
        <w:rPr>
          <w:color w:val="0000FF"/>
        </w:rPr>
        <w:t>keśi</w:t>
      </w:r>
      <w:r>
        <w:rPr>
          <w:color w:val="0000FF"/>
        </w:rPr>
        <w:t>-vimar</w:t>
      </w:r>
      <w:r w:rsidRPr="001F4782">
        <w:rPr>
          <w:color w:val="0000FF"/>
        </w:rPr>
        <w:t>dāna</w:t>
      </w:r>
      <w:r>
        <w:rPr>
          <w:color w:val="0000FF"/>
        </w:rPr>
        <w:t>m</w:t>
      </w:r>
      <w:r w:rsidRPr="001F4782">
        <w:rPr>
          <w:color w:val="0000FF"/>
        </w:rPr>
        <w:t xml:space="preserve">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pradakṣiṇā kṛtā yātrā sāṅga</w:t>
      </w:r>
      <w:r>
        <w:rPr>
          <w:color w:val="0000FF"/>
        </w:rPr>
        <w:t>ṁ</w:t>
      </w:r>
      <w:r w:rsidRPr="001F4782">
        <w:rPr>
          <w:color w:val="0000FF"/>
        </w:rPr>
        <w:t xml:space="preserve"> kuru caturbhuja ! ||</w:t>
      </w:r>
    </w:p>
    <w:p w:rsidR="007352B2" w:rsidRDefault="007352B2" w:rsidP="00D3078F">
      <w:pPr>
        <w:rPr>
          <w:color w:val="0000FF"/>
        </w:rPr>
      </w:pP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iti dhyātvā</w:t>
      </w:r>
      <w:r>
        <w:rPr>
          <w:color w:val="0000FF"/>
        </w:rPr>
        <w:t xml:space="preserve"> yathā-śakt</w:t>
      </w:r>
      <w:r w:rsidRPr="001F4782">
        <w:rPr>
          <w:color w:val="0000FF"/>
        </w:rPr>
        <w:t>i japaṁ kṛtvā kumudākhyaṁ samarpayet |</w:t>
      </w:r>
    </w:p>
    <w:p w:rsidR="007352B2" w:rsidRDefault="007352B2" w:rsidP="00D3078F">
      <w:r w:rsidRPr="001F4782">
        <w:rPr>
          <w:color w:val="0000FF"/>
        </w:rPr>
        <w:t>guhyātiguhya goptastvaṁ gṛhāṇāsmat</w:t>
      </w:r>
      <w:r>
        <w:rPr>
          <w:color w:val="0000FF"/>
        </w:rPr>
        <w:t>-</w:t>
      </w:r>
      <w:r w:rsidRPr="001F4782">
        <w:rPr>
          <w:color w:val="0000FF"/>
        </w:rPr>
        <w:t>kṛtaṁ japaṁ ||</w:t>
      </w:r>
      <w:r w:rsidRPr="001F4782">
        <w:t xml:space="preserve"> </w:t>
      </w:r>
    </w:p>
    <w:p w:rsidR="007352B2" w:rsidRDefault="007352B2" w:rsidP="00D3078F"/>
    <w:p w:rsidR="007352B2" w:rsidRDefault="007352B2" w:rsidP="00D3078F">
      <w:r w:rsidRPr="001F4782">
        <w:t>iti kumuda</w:t>
      </w:r>
      <w:r>
        <w:t>-</w:t>
      </w:r>
      <w:r w:rsidRPr="001F4782">
        <w:t>vanādhipa</w:t>
      </w:r>
      <w:r>
        <w:t>-</w:t>
      </w:r>
      <w:r w:rsidRPr="001F4782">
        <w:t>keśava</w:t>
      </w:r>
      <w:r>
        <w:t>-</w:t>
      </w:r>
      <w:r w:rsidRPr="001F4782">
        <w:t>mantraḥ ||81||</w:t>
      </w:r>
    </w:p>
    <w:p w:rsidR="007352B2" w:rsidRPr="001F4782" w:rsidRDefault="007352B2" w:rsidP="00D3078F"/>
    <w:p w:rsidR="007352B2" w:rsidRPr="001F4782" w:rsidRDefault="007352B2" w:rsidP="00014E53">
      <w:pPr>
        <w:pStyle w:val="Heading3"/>
      </w:pPr>
      <w:r w:rsidRPr="001F4782">
        <w:t>atha bhāṇḍīravanādhipa śrīdharamantraḥ |</w:t>
      </w:r>
    </w:p>
    <w:p w:rsidR="007352B2" w:rsidRDefault="007352B2" w:rsidP="00D3078F">
      <w:pPr>
        <w:rPr>
          <w:color w:val="FF0000"/>
        </w:rPr>
      </w:pPr>
    </w:p>
    <w:p w:rsidR="007352B2" w:rsidRPr="001F4782" w:rsidRDefault="007352B2" w:rsidP="00D3078F">
      <w:r w:rsidRPr="001F4782">
        <w:rPr>
          <w:color w:val="FF0000"/>
        </w:rPr>
        <w:t>dhaumya-saṁhitāyāṁ</w:t>
      </w:r>
      <w:r w:rsidRPr="001F4782">
        <w:t>—</w:t>
      </w:r>
    </w:p>
    <w:p w:rsidR="007352B2" w:rsidRDefault="007352B2" w:rsidP="00D3078F">
      <w:pPr>
        <w:rPr>
          <w:color w:val="0000FF"/>
        </w:rPr>
      </w:pP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oṁ bhāṇḍīravanādhipataye śrīdharāya namaḥ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iti saptadaśākṣaro bhāṇḍīravanādhipa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śrīdharamantraḥ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kuryat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asya mantrasya vṛṣākapiḥ ṛṣiḥ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bhāṇḍiravanādhipa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śrīdharo devatā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kātyāyanī chandaḥ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mama gṛhasaukhya prapūraṇārthe bhāṇḍīravanādhipa śrīdharamantrajape viniyogaḥ</w:t>
      </w:r>
      <w:r>
        <w:rPr>
          <w:color w:val="0000FF"/>
        </w:rPr>
        <w:t xml:space="preserve">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śirasi vṛṣākapaye ṛṣaye namaḥ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mukhe bhāṇḍīravanādhipataye śrīdharāya devatāyai namaḥ |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hṛdaye kātyāyanī</w:t>
      </w:r>
    </w:p>
    <w:p w:rsidR="007352B2" w:rsidRPr="001F4782" w:rsidRDefault="007352B2" w:rsidP="00D3078F">
      <w:pPr>
        <w:rPr>
          <w:color w:val="0000FF"/>
        </w:rPr>
      </w:pPr>
      <w:r w:rsidRPr="001F4782">
        <w:rPr>
          <w:color w:val="0000FF"/>
        </w:rPr>
        <w:t>chandase namaḥ</w:t>
      </w:r>
      <w:r>
        <w:rPr>
          <w:color w:val="0000FF"/>
        </w:rPr>
        <w:t xml:space="preserve"> |</w:t>
      </w:r>
    </w:p>
    <w:p w:rsidR="007352B2" w:rsidRPr="001F4782" w:rsidRDefault="007352B2" w:rsidP="00D3078F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dhyātvā yathā śakti japaṁ kṛtvā śrīdharāya samarpayet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guhyātiguhyagoptastvaṁ gṛhāṇāsmatkṛtaṁ japaṁ ||</w:t>
      </w:r>
    </w:p>
    <w:p w:rsidR="007352B2" w:rsidRPr="001F4782" w:rsidRDefault="007352B2" w:rsidP="00DA3AE8">
      <w:r w:rsidRPr="001F4782">
        <w:t>iti bhāṇḍīravanādhipa śrīdharamantraḥ ||82||</w:t>
      </w:r>
    </w:p>
    <w:p w:rsidR="007352B2" w:rsidRDefault="007352B2" w:rsidP="00DA3AE8"/>
    <w:p w:rsidR="007352B2" w:rsidRPr="001F4782" w:rsidRDefault="007352B2" w:rsidP="00DA3AE8">
      <w:r w:rsidRPr="001F4782">
        <w:t>atha chatravanādhipahari mantraḥ |</w:t>
      </w:r>
    </w:p>
    <w:p w:rsidR="007352B2" w:rsidRPr="001F4782" w:rsidRDefault="007352B2" w:rsidP="00DA3AE8">
      <w:r w:rsidRPr="001F4782">
        <w:t>—</w:t>
      </w:r>
    </w:p>
    <w:p w:rsidR="007352B2" w:rsidRPr="001F4782" w:rsidRDefault="007352B2" w:rsidP="00DA3AE8">
      <w:r w:rsidRPr="001F4782">
        <w:t>oṁ vrīṁ chatravanādhipataye haraye svadhā |</w:t>
      </w:r>
    </w:p>
    <w:p w:rsidR="007352B2" w:rsidRPr="001F4782" w:rsidRDefault="007352B2" w:rsidP="00DA3AE8">
      <w:r w:rsidRPr="001F4782">
        <w:t>iti caturddaśākṣaraśchatravanādhipa harimantraḥ |</w:t>
      </w:r>
    </w:p>
    <w:p w:rsidR="007352B2" w:rsidRPr="001F4782" w:rsidRDefault="007352B2" w:rsidP="00DA3AE8">
      <w:r w:rsidRPr="001F4782">
        <w:t>anena mantreṇa</w:t>
      </w:r>
    </w:p>
    <w:p w:rsidR="007352B2" w:rsidRPr="001F4782" w:rsidRDefault="007352B2" w:rsidP="00DA3AE8">
      <w:r>
        <w:t>prāṇāyāma-tray</w:t>
      </w:r>
      <w:r w:rsidRPr="001F4782">
        <w:t>aṁ kuryāt |</w:t>
      </w:r>
    </w:p>
    <w:p w:rsidR="007352B2" w:rsidRPr="001F4782" w:rsidRDefault="007352B2" w:rsidP="00DA3AE8">
      <w:r w:rsidRPr="001F4782">
        <w:t>asya mantrasya ānanda ṛṣiśchatravanādhipo hari devatā |</w:t>
      </w:r>
    </w:p>
    <w:p w:rsidR="007352B2" w:rsidRPr="001F4782" w:rsidRDefault="007352B2" w:rsidP="00DA3AE8">
      <w:r w:rsidRPr="001F4782">
        <w:t>akṣarā paṅktiśchando mama</w:t>
      </w:r>
    </w:p>
    <w:p w:rsidR="007352B2" w:rsidRPr="001F4782" w:rsidRDefault="007352B2" w:rsidP="00DA3AE8">
      <w:r w:rsidRPr="001F4782">
        <w:t>sacakramukuṭarakṣanārthe jape viniyogaḥ |</w:t>
      </w:r>
    </w:p>
    <w:p w:rsidR="007352B2" w:rsidRPr="001F4782" w:rsidRDefault="007352B2" w:rsidP="00DA3AE8">
      <w:r w:rsidRPr="001F4782">
        <w:t>śirasyānandāya ṛṣaye namaḥ |</w:t>
      </w:r>
    </w:p>
    <w:p w:rsidR="007352B2" w:rsidRPr="001F4782" w:rsidRDefault="007352B2" w:rsidP="00DA3AE8">
      <w:r w:rsidRPr="001F4782">
        <w:t>mukhe chatravanādhipatayaṁ haraye</w:t>
      </w:r>
    </w:p>
    <w:p w:rsidR="007352B2" w:rsidRPr="001F4782" w:rsidRDefault="007352B2" w:rsidP="00DA3AE8">
      <w:r w:rsidRPr="001F4782">
        <w:t>devatāyai namaḥ |</w:t>
      </w:r>
    </w:p>
    <w:p w:rsidR="007352B2" w:rsidRPr="001F4782" w:rsidRDefault="007352B2" w:rsidP="00DA3AE8">
      <w:r w:rsidRPr="001F4782">
        <w:t>hṛdaye'kṣarāpaṅktaye cchandase namaḥ |</w:t>
      </w:r>
    </w:p>
    <w:p w:rsidR="007352B2" w:rsidRPr="001F4782" w:rsidRDefault="007352B2" w:rsidP="00DA3AE8">
      <w:r w:rsidRPr="001F4782">
        <w:t>atha dhyānaṁ —</w:t>
      </w:r>
    </w:p>
    <w:p w:rsidR="007352B2" w:rsidRPr="001F4782" w:rsidRDefault="007352B2" w:rsidP="00DA3AE8">
      <w:r w:rsidRPr="001F4782">
        <w:t>dhyāyecchatravanādhīśaṁ trailokyādhipatiṁ harim |</w:t>
      </w:r>
    </w:p>
    <w:p w:rsidR="007352B2" w:rsidRPr="001F4782" w:rsidRDefault="007352B2" w:rsidP="00DA3AE8">
      <w:r>
        <w:t>vana-yātr</w:t>
      </w:r>
      <w:r w:rsidRPr="001F4782">
        <w:t>ā kṛtā siddhā sāṅgaṁ eva samarpitaḥ ||</w:t>
      </w:r>
    </w:p>
    <w:p w:rsidR="007352B2" w:rsidRPr="001F4782" w:rsidRDefault="007352B2" w:rsidP="00DA3AE8">
      <w:r w:rsidRPr="001F4782">
        <w:t xml:space="preserve">iti dhyātvā </w:t>
      </w:r>
      <w:r>
        <w:t>yathā-śakt</w:t>
      </w:r>
      <w:r w:rsidRPr="001F4782">
        <w:t>iṁ japaṁ kṛtvā harau chatravane'rpayet |</w:t>
      </w:r>
    </w:p>
    <w:p w:rsidR="007352B2" w:rsidRPr="001F4782" w:rsidRDefault="007352B2" w:rsidP="00DA3AE8">
      <w:r w:rsidRPr="001F4782">
        <w:t>guhyātiguhya goptamtvaṁ gṛhāṇāsmatkṛtaṁ japaṁ ||</w:t>
      </w:r>
    </w:p>
    <w:p w:rsidR="007352B2" w:rsidRPr="001F4782" w:rsidRDefault="007352B2" w:rsidP="00DA3AE8">
      <w:r w:rsidRPr="001F4782">
        <w:t>iti chatravanādhipa harimantraḥ ||83||</w:t>
      </w:r>
    </w:p>
    <w:p w:rsidR="007352B2" w:rsidRPr="001F4782" w:rsidRDefault="007352B2" w:rsidP="00DA3AE8">
      <w:r w:rsidRPr="001F4782">
        <w:t>atha khadiravanādhipanārāyaṇamantraḥ</w:t>
      </w:r>
      <w:r>
        <w:t xml:space="preserve"> |</w:t>
      </w:r>
    </w:p>
    <w:p w:rsidR="007352B2" w:rsidRPr="001F4782" w:rsidRDefault="007352B2" w:rsidP="00DA3AE8">
      <w:r w:rsidRPr="001F4782">
        <w:t>oṁe hrāṁ khadiravanādhipataye nārāyaṇāya svāhā |</w:t>
      </w:r>
    </w:p>
    <w:p w:rsidR="007352B2" w:rsidRPr="001F4782" w:rsidRDefault="007352B2" w:rsidP="00DA3AE8">
      <w:r w:rsidRPr="001F4782">
        <w:t>iti ṣoḍaśākṣara khādiravanādhipanārāyaṇa mantraḥ</w:t>
      </w:r>
      <w:r>
        <w:t xml:space="preserve"> |</w:t>
      </w:r>
    </w:p>
    <w:p w:rsidR="007352B2" w:rsidRPr="001F4782" w:rsidRDefault="007352B2" w:rsidP="00DA3AE8">
      <w:r w:rsidRPr="001F4782">
        <w:t xml:space="preserve">anena mantreṇa </w:t>
      </w:r>
      <w:r>
        <w:t>prāṇāyāma-tray</w:t>
      </w:r>
      <w:r w:rsidRPr="001F4782">
        <w:t>aṁ kuryāt |</w:t>
      </w:r>
    </w:p>
    <w:p w:rsidR="007352B2" w:rsidRPr="001F4782" w:rsidRDefault="007352B2" w:rsidP="00DA3AE8">
      <w:r w:rsidRPr="001F4782">
        <w:t>asya mantrasya medhātithi ṛṣi khadiravanādhipo nārāyaṇo devatā</w:t>
      </w:r>
    </w:p>
    <w:p w:rsidR="007352B2" w:rsidRPr="001F4782" w:rsidRDefault="007352B2" w:rsidP="00DA3AE8">
      <w:r w:rsidRPr="001F4782">
        <w:t>jagatī cchandaḥ mama sakala bhoga sampatprāptyarthe jape viniyogaḥ |</w:t>
      </w:r>
    </w:p>
    <w:p w:rsidR="007352B2" w:rsidRPr="001F4782" w:rsidRDefault="007352B2" w:rsidP="00DA3AE8">
      <w:r w:rsidRPr="001F4782">
        <w:t>śirasi medhātithaye ṛṣaye namaḥ |</w:t>
      </w:r>
    </w:p>
    <w:p w:rsidR="007352B2" w:rsidRPr="001F4782" w:rsidRDefault="007352B2" w:rsidP="00DA3AE8">
      <w:r w:rsidRPr="001F4782">
        <w:t>mukhe</w:t>
      </w:r>
    </w:p>
    <w:p w:rsidR="007352B2" w:rsidRPr="001F4782" w:rsidRDefault="007352B2" w:rsidP="00DA3AE8">
      <w:r w:rsidRPr="001F4782">
        <w:t>khadiravanādhipāya nārāyaṇāya devatāyai namaḥ |</w:t>
      </w:r>
    </w:p>
    <w:p w:rsidR="007352B2" w:rsidRPr="001F4782" w:rsidRDefault="007352B2" w:rsidP="00DA3AE8">
      <w:r w:rsidRPr="001F4782">
        <w:t>hṛdaye jagatyai cchandase namaḥ |</w:t>
      </w:r>
    </w:p>
    <w:p w:rsidR="007352B2" w:rsidRPr="001F4782" w:rsidRDefault="007352B2" w:rsidP="00DA3AE8">
      <w:r w:rsidRPr="001F4782">
        <w:t>atha dhyānaṁ —</w:t>
      </w:r>
    </w:p>
    <w:p w:rsidR="007352B2" w:rsidRPr="001F4782" w:rsidRDefault="007352B2" w:rsidP="00DA3AE8">
      <w:r w:rsidRPr="001F4782">
        <w:t>dhyāyen-nārāyaṇaṁ devaṁ khadrīśaṁ śrīramādhipaṁ |</w:t>
      </w:r>
    </w:p>
    <w:p w:rsidR="007352B2" w:rsidRPr="001F4782" w:rsidRDefault="007352B2" w:rsidP="00DA3AE8">
      <w:r w:rsidRPr="001F4782">
        <w:t>dhanadhānyasukhaṁ bhogaṁ prayaccha bhama sarvadā || iti dhyātvā</w:t>
      </w:r>
    </w:p>
    <w:p w:rsidR="007352B2" w:rsidRPr="001F4782" w:rsidRDefault="007352B2" w:rsidP="00DA3AE8">
      <w:r w:rsidRPr="001F4782">
        <w:t>yathā śakti japaṁ kṛtvā khadirākhye samarpayet |</w:t>
      </w:r>
    </w:p>
    <w:p w:rsidR="007352B2" w:rsidRPr="001F4782" w:rsidRDefault="007352B2" w:rsidP="00DA3AE8">
      <w:r w:rsidRPr="001F4782">
        <w:t>guhyātiguhyagoptastvaṁ gṛhāṇāsmatkṛtaṁ japaṁ ||</w:t>
      </w:r>
    </w:p>
    <w:p w:rsidR="007352B2" w:rsidRPr="001F4782" w:rsidRDefault="007352B2" w:rsidP="00DA3AE8">
      <w:r w:rsidRPr="001F4782">
        <w:t>iti khadiravanādhipa nārāyaṇamantraḥ ||84||</w:t>
      </w:r>
    </w:p>
    <w:p w:rsidR="007352B2" w:rsidRPr="001F4782" w:rsidRDefault="007352B2" w:rsidP="00DA3AE8"/>
    <w:p w:rsidR="007352B2" w:rsidRPr="001F4782" w:rsidRDefault="007352B2" w:rsidP="00DA3AE8">
      <w:r w:rsidRPr="001F4782">
        <w:t>atha lohajaṅghāvanādhipa hṛṣīkeśamantraḥ |</w:t>
      </w:r>
    </w:p>
    <w:p w:rsidR="007352B2" w:rsidRDefault="007352B2" w:rsidP="00DA3AE8">
      <w:pPr>
        <w:rPr>
          <w:color w:val="FF0000"/>
        </w:rPr>
      </w:pPr>
    </w:p>
    <w:p w:rsidR="007352B2" w:rsidRPr="001F4782" w:rsidRDefault="007352B2" w:rsidP="00DA3AE8">
      <w:r w:rsidRPr="001F4782">
        <w:rPr>
          <w:color w:val="FF0000"/>
        </w:rPr>
        <w:t>parameśvara saṁhitāyāṁ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klīṁ lohajaṅghānavanādhipataye hṛṣīkeśāya svadhā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ityekonaviṁśatyakṣaro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lohajaṅghānādhipa hṛṣīkeśamantraḥ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kuyyat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sindhudvīpa ṛṣiḥ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lohajaṅghānādhipo hṛṣīkaṁśo devatā gāyatrī'śchandaḥ mama sakalāriṣṭanivāraṇārthe śarīrārogya prāptyartheṁ jape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viniyogaḥ, sirasi sindhudvīpāya ṛṣaye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mukhe lohajaṅghānavanādhipataye hṛṣīkeśāya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hṛdaye gāyatrī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cchandase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dhyāyellohavanādhīśa hṛṣīkeśamajaṁ prabhuṁ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sarvadārogyatāṁ dehi </w:t>
      </w:r>
      <w:r>
        <w:rPr>
          <w:color w:val="0000FF"/>
        </w:rPr>
        <w:t>vana-yātr</w:t>
      </w:r>
      <w:r w:rsidRPr="001F4782">
        <w:rPr>
          <w:color w:val="0000FF"/>
        </w:rPr>
        <w:t>ā pradakṣine || iti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ijapaṁ kṛtvā hṛṣīkeśamarpayet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guhyātiguhyagoptastvaṁ gṛhāṇāsmatkṛtaṁ japaṁ ||</w:t>
      </w:r>
    </w:p>
    <w:p w:rsidR="007352B2" w:rsidRPr="001F4782" w:rsidRDefault="007352B2" w:rsidP="00DA3AE8">
      <w:r w:rsidRPr="001F4782">
        <w:t>iti lohajaṅghāna hṛṣīkeśamantraḥ ||85||</w:t>
      </w:r>
    </w:p>
    <w:p w:rsidR="007352B2" w:rsidRPr="001F4782" w:rsidRDefault="007352B2" w:rsidP="00DA3AE8">
      <w:r w:rsidRPr="001F4782">
        <w:t>atha bhadravanādhipahayagrīvamantraḥ |</w:t>
      </w:r>
    </w:p>
    <w:p w:rsidR="007352B2" w:rsidRPr="001F4782" w:rsidRDefault="007352B2" w:rsidP="00DA3AE8">
      <w:r w:rsidRPr="001F4782">
        <w:rPr>
          <w:color w:val="FF0000"/>
        </w:rPr>
        <w:t>vāṣkala-saṁhitāyāṁ</w:t>
      </w:r>
      <w:r w:rsidRPr="001F4782">
        <w:t xml:space="preserve"> –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hūṁ bhadravanādhipataye hayagrīvāya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ṣoḍaśākṣaro bhadravanādhipahayagrīvamantraḥ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vāśīṣṭha ṛṣiḥ bhadravanādhipo hayagrīvo devatā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kāntiśchandaḥ mama sakalakalyāṇārthe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 pūrvavat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 dhyāyet bhadravanādhīśaṁ hayagrīvaṁ mahāprabhuṁ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pradakṣiṇā kṛtā yātrā sāṅga eva samarthitā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 japaṁ kṛtvā bhadrasthāne samarpayet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guhyātiguhyagoptastvaṁ gṛhāṇāsmatkṛtaṁ japaṁ ||</w:t>
      </w:r>
    </w:p>
    <w:p w:rsidR="007352B2" w:rsidRPr="001F4782" w:rsidRDefault="007352B2" w:rsidP="00DA3AE8">
      <w:r w:rsidRPr="001F4782">
        <w:t>iti bhadravanādhipahayagrīvamantraḥ ||86||</w:t>
      </w:r>
    </w:p>
    <w:p w:rsidR="007352B2" w:rsidRPr="001F4782" w:rsidRDefault="007352B2" w:rsidP="00DA3AE8"/>
    <w:p w:rsidR="007352B2" w:rsidRPr="001F4782" w:rsidRDefault="007352B2" w:rsidP="00DA3AE8">
      <w:r w:rsidRPr="001F4782">
        <w:t>atha bahulāvanādhipa padmanābhāmantraḥ |</w:t>
      </w:r>
    </w:p>
    <w:p w:rsidR="007352B2" w:rsidRPr="001F4782" w:rsidRDefault="007352B2" w:rsidP="00DA3AE8">
      <w:r w:rsidRPr="001F4782">
        <w:rPr>
          <w:color w:val="FF0000"/>
        </w:rPr>
        <w:t>agastya-saṁhitāyāṁ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hṛauṁ bahulāvanādhipataye padmanābhāya svāhā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saptadaśākṣaro bahulāvanādhipapadmanābhamantraḥ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 prāṇayāma 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atriḥ ṛṣirbahulāvanādhipaḥ padmanābho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devatā bhūśchandaḥ mama sarvakāmaṁprapūraṇārthe putraphala prāpti siddhi dvārā jape vīniyogaḥ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 padmanābhaṁ vara dhyāyed-bahulāvananāyakaṁ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pradakṣiṇakṛtā yātrā sāṅga eva samarthitāḥ || iti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ijapaṁ kṛtvā bahulākhye samarpayet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guhyātiguhyagoptastvaṁ gṛhaṇāsmatkṛtaṁ japaṁ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bahulāvanādhipa padmanābhamantraḥ ||87||</w:t>
      </w:r>
    </w:p>
    <w:p w:rsidR="007352B2" w:rsidRPr="001F4782" w:rsidRDefault="007352B2" w:rsidP="00DA3AE8">
      <w:r w:rsidRPr="001F4782">
        <w:t>atha dvādaśa bilvavanādhipajanārddana mantraḥ |</w:t>
      </w:r>
    </w:p>
    <w:p w:rsidR="007352B2" w:rsidRPr="001F4782" w:rsidRDefault="007352B2" w:rsidP="00DA3AE8">
      <w:r w:rsidRPr="001F4782">
        <w:rPr>
          <w:color w:val="FF0000"/>
        </w:rPr>
        <w:t>bṛhatparāśare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klīṁ bilvavanādhipatae janārddanāya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ṣoḍaśākṣaro bilvavanādhipajanārddana mantraḥ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rudra ṛṣi bilvavanādhipo janārddano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devatā gāyatrīcchandaḥ mama paramapada prāptyarthe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śirasi rudrāya ṛṣaye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mukhe bilvavanādhipataye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 janārddanāya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hṛdaye gāyatrī cchandase namaḥ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dhyānaṁ — dhyāyet bilvavanādhīśaṁ varada</w:t>
      </w:r>
      <w:r>
        <w:rPr>
          <w:color w:val="0000FF"/>
        </w:rPr>
        <w:t xml:space="preserve">ṁ ca </w:t>
      </w:r>
      <w:r w:rsidRPr="001F4782">
        <w:rPr>
          <w:color w:val="0000FF"/>
        </w:rPr>
        <w:t>janārddanam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pradakṣiṇā kṛtā yātrā sāṅga eva samarthitāḥ || iti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 japaṁ kṛtvā janārddane samarpayet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guhyātiguhyagoptastvaṁ gṛhāṇāsmat kṛtaṁ japaṁ ||</w:t>
      </w:r>
    </w:p>
    <w:p w:rsidR="007352B2" w:rsidRPr="001F4782" w:rsidRDefault="007352B2" w:rsidP="00DA3AE8">
      <w:r w:rsidRPr="001F4782">
        <w:t>iti dvādaśabilvavanādhipa janārddanamantraḥ ||88 ||</w:t>
      </w:r>
    </w:p>
    <w:p w:rsidR="007352B2" w:rsidRPr="001F4782" w:rsidRDefault="007352B2" w:rsidP="00DA3AE8">
      <w:r w:rsidRPr="001F4782">
        <w:t>atha dvādaśavanānāṁ yamunottaradākṣiṇayo'rdvau vibhāgau |</w:t>
      </w:r>
    </w:p>
    <w:p w:rsidR="007352B2" w:rsidRPr="001F4782" w:rsidRDefault="007352B2" w:rsidP="00DA3AE8">
      <w:r w:rsidRPr="001F4782">
        <w:rPr>
          <w:color w:val="FF0000"/>
        </w:rPr>
        <w:t>ādi-vārāhe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uttare yamunāyāstu pa</w:t>
      </w:r>
      <w:r>
        <w:rPr>
          <w:color w:val="0000FF"/>
        </w:rPr>
        <w:t xml:space="preserve">ṁ ca </w:t>
      </w:r>
      <w:r w:rsidRPr="001F4782">
        <w:rPr>
          <w:color w:val="0000FF"/>
        </w:rPr>
        <w:t>saṁkhyāḥ vanasthitāḥ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mahāvanaṁ ca bhaṇḍiraṁlohajaṅghāna bilvakam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bhadramete samākhyātāḥ yamunottarakūlagāḥ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yamunādakṣiṇe kule sapta saṁkhyā sthitā vanāḥ ||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tālākhyaṁ bahulākhya</w:t>
      </w:r>
      <w:r>
        <w:rPr>
          <w:color w:val="0000FF"/>
        </w:rPr>
        <w:t xml:space="preserve">ṁ ca </w:t>
      </w:r>
      <w:r w:rsidRPr="001F4782">
        <w:rPr>
          <w:color w:val="0000FF"/>
        </w:rPr>
        <w:t>kumudaṁ chatrakhadiraṁ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kokilākhyaṁ vanaṁ kāmyaṁ sapta dakṣiṇa kulagāḥ ||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eśāṁ pradakṣiṇā kāryā śramasttasyopaśāntaye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viśrāmasthānamākhyātaṁ dvitīyaṁ dakṣiṇottaraṁ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vanaṁ madhuvanaṁ nāma dvitīyaṁ mṛdvanaṁ tathā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āvāsasthānakaṁ śreṣṭhamuttare mṛdvanaṁ śubhaṁ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dakṣiṇe nirmitaṁ śreṣṭhamātāsākhyaṁ madhorvanaṁ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etayo rvanayoścaiva vanācchataguṇaṁ phalaṁ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vanānāṁ ca dvayaṁ śreṣṭhaṁ mṛdvanaṁ ca madhorvanaṁ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89||</w:t>
      </w:r>
    </w:p>
    <w:p w:rsidR="007352B2" w:rsidRPr="001F4782" w:rsidRDefault="007352B2" w:rsidP="00DA3AE8">
      <w:r w:rsidRPr="001F4782">
        <w:t>dakṣiṇa taṭastha madhūvanasyādhipo mādhavo devaḥ |</w:t>
      </w:r>
    </w:p>
    <w:p w:rsidR="007352B2" w:rsidRPr="001F4782" w:rsidRDefault="007352B2" w:rsidP="00DA3AE8">
      <w:r w:rsidRPr="001F4782">
        <w:t>uttarataṭasthamṛdvanamyādhi vasudevo devaḥ ||</w:t>
      </w:r>
    </w:p>
    <w:p w:rsidR="007352B2" w:rsidRPr="001F4782" w:rsidRDefault="007352B2" w:rsidP="00DA3AE8">
      <w:r w:rsidRPr="001F4782">
        <w:t>etayo'rvāsudeva mādhavayormantraḥ |</w:t>
      </w:r>
    </w:p>
    <w:p w:rsidR="007352B2" w:rsidRPr="001F4782" w:rsidRDefault="007352B2" w:rsidP="00DA3AE8">
      <w:r w:rsidRPr="001F4782">
        <w:t>atha madhuvanādhipamādhava mantraḥ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FF0000"/>
        </w:rPr>
        <w:t>mādhavīye</w:t>
      </w:r>
      <w:r w:rsidRPr="001F4782">
        <w:t xml:space="preserve"> — </w:t>
      </w:r>
      <w:r w:rsidRPr="001F4782">
        <w:rPr>
          <w:color w:val="0000FF"/>
        </w:rPr>
        <w:t>oṁ hrāṁ hrīṁ madhuvanādhipataye mādhavāya namaḥ svāhā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ityaṣṭādaśākṣaro madhuvanādhipamādhava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atya mantrasya dadhīci ṛṣi 'rmadhuvanādhipo mādhavo devatā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anuṣṭupacchandaḥ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man(m)ābhīṣṭa siddhyarthe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sirasi dadhīciṛṣaye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mukhe madhuvanādhipāya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mādhavāya devatāyai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hṛdaye'nuṣṭupacchandase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dhyāyen-madhuvanādhīśaṁ mādhavaṁ madhusūdanaṁ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vanatraya kṛtā yātrā viśrāmaṁ dehi me prabho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ijapaṁ kṛtvā mādhavāya samarpayet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guhyātiguhyagoptastvaṁ gṛhāṇāsmat kṛtaṁ japaṁ ||</w:t>
      </w:r>
    </w:p>
    <w:p w:rsidR="007352B2" w:rsidRPr="001F4782" w:rsidRDefault="007352B2" w:rsidP="00DA3AE8">
      <w:r w:rsidRPr="001F4782">
        <w:t>iti madhuvanādhipamādhava mantraḥ ||90||</w:t>
      </w:r>
    </w:p>
    <w:p w:rsidR="007352B2" w:rsidRPr="001F4782" w:rsidRDefault="007352B2" w:rsidP="00DA3AE8">
      <w:r w:rsidRPr="001F4782">
        <w:t>atha dvitīyaviśrāmasthāna yamunottara taṭastha mṛdvanādhipavāsudevamantraḥ |</w:t>
      </w:r>
    </w:p>
    <w:p w:rsidR="007352B2" w:rsidRPr="001F4782" w:rsidRDefault="007352B2" w:rsidP="00DA3AE8">
      <w:r w:rsidRPr="001F4782">
        <w:rPr>
          <w:color w:val="FF0000"/>
        </w:rPr>
        <w:t>kauṇḍinya-saṁhitāyāṁ</w:t>
      </w:r>
      <w:r w:rsidRPr="001F4782">
        <w:t>—</w:t>
      </w:r>
      <w:r w:rsidRPr="001F4782">
        <w:rPr>
          <w:color w:val="0000FF"/>
        </w:rPr>
        <w:t>oṁ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klīṁ mṛdvanādhipāpa vāsudevāya svadhā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caturddaśākṣara mṛdvanādhipa vāsudevamantraḥ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 prāṇāyāma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mantrasy-au</w:t>
      </w:r>
      <w:r>
        <w:rPr>
          <w:color w:val="0000FF"/>
        </w:rPr>
        <w:t>rv</w:t>
      </w:r>
      <w:r w:rsidRPr="001F4782">
        <w:rPr>
          <w:color w:val="0000FF"/>
        </w:rPr>
        <w:t>a ṛṣi mṛdvanādhipa vāsudevo devatā mā cchandaḥ mama sakalapariśrama nivāraṇārthe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mṛdvanādhipavāsudevamantrajape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śirasi au</w:t>
      </w:r>
      <w:r>
        <w:rPr>
          <w:color w:val="0000FF"/>
        </w:rPr>
        <w:t>rv</w:t>
      </w:r>
      <w:r w:rsidRPr="001F4782">
        <w:rPr>
          <w:color w:val="0000FF"/>
        </w:rPr>
        <w:t>āya ṛṣaye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mukhe mṛdvanādhipāya vāsudevāya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devatāyai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hṛdaye mā cchandase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mṛdvanādhipati dhyāyed-vāsudeva vrajeśvaraṁ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pradakṣiṇā śubhā kāryā </w:t>
      </w:r>
      <w:r>
        <w:rPr>
          <w:color w:val="0000FF"/>
        </w:rPr>
        <w:t>vana-yātr</w:t>
      </w:r>
      <w:r w:rsidRPr="001F4782">
        <w:rPr>
          <w:color w:val="0000FF"/>
        </w:rPr>
        <w:t>ā samārthītā || iti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dhyātvā yathāśākti japaṁ kṛtvā tatra sthāne samarpayet || guhyā  0||</w:t>
      </w:r>
    </w:p>
    <w:p w:rsidR="007352B2" w:rsidRPr="001F4782" w:rsidRDefault="007352B2" w:rsidP="00DA3AE8">
      <w:r w:rsidRPr="001F4782">
        <w:t>iti dvitīya viśrāma sthānamṛdvanādhipavāsudeva mantraḥ ||91||</w:t>
      </w:r>
    </w:p>
    <w:p w:rsidR="007352B2" w:rsidRPr="001F4782" w:rsidRDefault="007352B2" w:rsidP="00DA3AE8">
      <w:r w:rsidRPr="001F4782">
        <w:t>atha pa</w:t>
      </w:r>
      <w:r>
        <w:t xml:space="preserve">ṁ ca </w:t>
      </w:r>
      <w:r w:rsidRPr="001F4782">
        <w:t>sevyavanāni</w:t>
      </w:r>
      <w:r>
        <w:t xml:space="preserve"> |</w:t>
      </w:r>
      <w:r w:rsidRPr="001F4782">
        <w:rPr>
          <w:color w:val="FF0000"/>
        </w:rPr>
        <w:t>ādi-purāne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ādau ja</w:t>
      </w:r>
      <w:r>
        <w:rPr>
          <w:color w:val="0000FF"/>
        </w:rPr>
        <w:t>hn</w:t>
      </w:r>
      <w:r w:rsidRPr="001F4782">
        <w:rPr>
          <w:color w:val="0000FF"/>
        </w:rPr>
        <w:t>uvanaṁ nāma dvitīyaṁ menakāvanaṁ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kajjalī vananāmānaṁ tṛtīyaṁ sevyasaṁjñakaṁ ||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nandakūpavanaṁ nāma caturthaṁ kṛṣṇadarśakaṁ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śreṣṭhaṁ kuśavanaṁ nāma pañcamaṁ śubhadāyakaṁ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vanānāṁ pa</w:t>
      </w:r>
      <w:r>
        <w:rPr>
          <w:color w:val="0000FF"/>
        </w:rPr>
        <w:t xml:space="preserve">ṁ ca </w:t>
      </w:r>
      <w:r w:rsidRPr="001F4782">
        <w:rPr>
          <w:color w:val="0000FF"/>
        </w:rPr>
        <w:t>dvārāni vanādhikaphalāni ca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savanaṁ vrajalokasya sevyadvārāṇi pañcadhā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yathā bhāgavataṁ śreṣṭhaṁ śāstre kṛṣṇakalevaraṁ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tathaiva pṛthivīloke sabanam vrajamaṇḍala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asmin vāsārcanāddānādhyāpanādyajanāsanāt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snānamantraprayogācca namaskārātpradaṇiṇāt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mṛtāt paryaṭanāttoṣātdarśanācca vrajaukasām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catuvargaphalaṁ labdhā sarvadā sukhamāsate ||92||</w:t>
      </w:r>
    </w:p>
    <w:p w:rsidR="007352B2" w:rsidRPr="001F4782" w:rsidRDefault="007352B2" w:rsidP="00DA3AE8">
      <w:r w:rsidRPr="001F4782">
        <w:t>atha savanacaturaṣṭakrośamaryād vrajamaṇḍalaṁ bhagavadaṁsvarūpaḥ |</w:t>
      </w:r>
    </w:p>
    <w:p w:rsidR="007352B2" w:rsidRPr="001F4782" w:rsidRDefault="007352B2" w:rsidP="00DA3AE8">
      <w:r w:rsidRPr="001F4782">
        <w:rPr>
          <w:color w:val="FF0000"/>
        </w:rPr>
        <w:t>viṣṇu rahasye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pa</w:t>
      </w:r>
      <w:r>
        <w:rPr>
          <w:color w:val="0000FF"/>
        </w:rPr>
        <w:t xml:space="preserve">ṁ ca </w:t>
      </w:r>
      <w:r w:rsidRPr="001F4782">
        <w:rPr>
          <w:color w:val="0000FF"/>
        </w:rPr>
        <w:t>pa</w:t>
      </w:r>
      <w:r>
        <w:rPr>
          <w:color w:val="0000FF"/>
        </w:rPr>
        <w:t xml:space="preserve">ṁ ca </w:t>
      </w:r>
      <w:r w:rsidRPr="001F4782">
        <w:rPr>
          <w:color w:val="0000FF"/>
        </w:rPr>
        <w:t>vanasthānāḥ bhagavadavayavāni ca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mathurā hṛdayaṁ proktaṁ nābhau madhuvanaṁ śubhaṁ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stanau kumudatālākhyau bhālaṁ vṛndāvanaṁ tathā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bāhū dvau ca samākhyātau bahulākhyamahāvanau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bhāṇḍīra kokilākhyātau dvau pādau parikīrttītau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khadiraṁ bhādrakaṁ caiva skandhau dvau parikīrttitau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chatrākhya lohajaṅghānau locanau dvau prakīrttitau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bilvabhadrau ca śrotrau dvau cibukaṁ vanakāmyakaṁ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asyāṁ trivenikaṁ sthānaṁ sakhīkūpavanaṁ śubhaṁ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premāñjanavanāvoṣṭhau dantau svarṇākhyavihvalau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surabhīvanaṁ jihvā ca mayūrākhyaṁ lalāṭakaṁ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mānegitavanaṁ nāsā nāsāyāḥ puṭamaṇḍalau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śeṣaśāyīvanaṁ śreṣṭhaṁ paramānandakadvayaṁ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bhṛkuṭyau raṅkavārttākau nitambau karahākamau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liṅgaṁ karṇavanaṁ caiva kṛṣṇakṣipanakaṁ gudaṁ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nandanaṁ śirasaṁ proktaṁ pṛṣṭhamindravanaṁ tathā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śīkṣāvanaṁ ca candrāyāḥ vanaṁ lohavanaṁśubha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nandagrāmaṁ ca śrīkuṇḍaṁ pa</w:t>
      </w:r>
      <w:r>
        <w:rPr>
          <w:color w:val="0000FF"/>
        </w:rPr>
        <w:t xml:space="preserve">ṁ ca </w:t>
      </w:r>
      <w:r w:rsidRPr="001F4782">
        <w:rPr>
          <w:color w:val="0000FF"/>
        </w:rPr>
        <w:t>kṛṣṇākarāṁgulīḥ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gaḍhasthānaṁlalitāyaḥ grāmaṁ bhānupuraṁ tathā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gokulaṁ baladevaṁ ca vāmakṛṣṇakarāṁgulīḥ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govardhanaṁ yāvavaṭaṁ śubhaṁ saṁketakaṁ vanaṁ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nāradasyavanaṁ caica vanaṁ madhuvanaṁ tathā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ete pa</w:t>
      </w:r>
      <w:r>
        <w:rPr>
          <w:color w:val="0000FF"/>
        </w:rPr>
        <w:t xml:space="preserve">ṁ ca </w:t>
      </w:r>
      <w:r w:rsidRPr="001F4782">
        <w:rPr>
          <w:color w:val="0000FF"/>
        </w:rPr>
        <w:t>samākhyātā vāmapādāṁgulī śubhāḥ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mṛdvanaṁ ja</w:t>
      </w:r>
      <w:r>
        <w:rPr>
          <w:color w:val="0000FF"/>
        </w:rPr>
        <w:t>hn</w:t>
      </w:r>
      <w:r w:rsidRPr="001F4782">
        <w:rPr>
          <w:color w:val="0000FF"/>
        </w:rPr>
        <w:t>akaṁ caiva menakāvanameva ca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kajjalīnandakūpa</w:t>
      </w:r>
      <w:r>
        <w:rPr>
          <w:color w:val="0000FF"/>
        </w:rPr>
        <w:t xml:space="preserve">ṁ ca </w:t>
      </w:r>
      <w:r w:rsidRPr="001F4782">
        <w:rPr>
          <w:color w:val="0000FF"/>
        </w:rPr>
        <w:t>pa</w:t>
      </w:r>
      <w:r>
        <w:rPr>
          <w:color w:val="0000FF"/>
        </w:rPr>
        <w:t xml:space="preserve">ṁ ca </w:t>
      </w:r>
      <w:r w:rsidRPr="001F4782">
        <w:rPr>
          <w:color w:val="0000FF"/>
        </w:rPr>
        <w:t>vāmāṅghrikaṁgulīḥ |</w:t>
      </w:r>
    </w:p>
    <w:p w:rsidR="007352B2" w:rsidRPr="001F4782" w:rsidRDefault="007352B2" w:rsidP="00DA3AE8">
      <w:r w:rsidRPr="001F4782">
        <w:t>iti brajavanākhyātaṁ kṛṣṇāṁgaparisaṁbhavaḥ ||</w:t>
      </w:r>
    </w:p>
    <w:p w:rsidR="007352B2" w:rsidRPr="001F4782" w:rsidRDefault="007352B2" w:rsidP="00DA3AE8">
      <w:r w:rsidRPr="001F4782">
        <w:t>kṛṣṇasyāvayavāḥ santi vanānyupavanāni ca ||</w:t>
      </w:r>
    </w:p>
    <w:p w:rsidR="007352B2" w:rsidRPr="001F4782" w:rsidRDefault="007352B2" w:rsidP="00DA3AE8">
      <w:r w:rsidRPr="001F4782">
        <w:t>iti pa</w:t>
      </w:r>
      <w:r>
        <w:t xml:space="preserve">ṁ ca </w:t>
      </w:r>
      <w:r w:rsidRPr="001F4782">
        <w:t>pañcāśat sabanādi braja-grāmābhagavadaṅgāḥ ||93||</w:t>
      </w:r>
    </w:p>
    <w:p w:rsidR="007352B2" w:rsidRPr="001F4782" w:rsidRDefault="007352B2" w:rsidP="00DA3AE8"/>
    <w:p w:rsidR="007352B2" w:rsidRPr="001F4782" w:rsidRDefault="007352B2" w:rsidP="00DA3AE8">
      <w:r w:rsidRPr="001F4782">
        <w:t xml:space="preserve">atha pañcasevya vanādhipāḥ devatāḥ || </w:t>
      </w:r>
      <w:r w:rsidRPr="001F4782">
        <w:rPr>
          <w:color w:val="FF0000"/>
        </w:rPr>
        <w:t>hastāmalake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puruṣottamo ja</w:t>
      </w:r>
      <w:r>
        <w:rPr>
          <w:color w:val="0000FF"/>
        </w:rPr>
        <w:t>hn</w:t>
      </w:r>
      <w:r w:rsidRPr="001F4782">
        <w:rPr>
          <w:color w:val="0000FF"/>
        </w:rPr>
        <w:t>uvanādhipo devaḥ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anantadevo menakā vanādhipo deva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lakṣmī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nārāyaṇaḥ kajalīvanādhipo devatā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viṁkaṭeśo nandakūpavanādhipo devaḥ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adhokṣajaḥ kuśavanādhipo devaḥ ||</w:t>
      </w:r>
    </w:p>
    <w:p w:rsidR="007352B2" w:rsidRPr="001F4782" w:rsidRDefault="007352B2" w:rsidP="00DA3AE8">
      <w:r w:rsidRPr="001F4782">
        <w:rPr>
          <w:color w:val="0000FF"/>
        </w:rPr>
        <w:t>eṣāṁ pa</w:t>
      </w:r>
      <w:r>
        <w:rPr>
          <w:color w:val="0000FF"/>
        </w:rPr>
        <w:t xml:space="preserve">ṁ ca </w:t>
      </w:r>
      <w:r w:rsidRPr="001F4782">
        <w:rPr>
          <w:color w:val="0000FF"/>
        </w:rPr>
        <w:t>sevyavanānāṁ pañcādhidevatānāṁ mantrāni</w:t>
      </w:r>
      <w:r w:rsidRPr="001F4782">
        <w:t xml:space="preserve"> ||94||</w:t>
      </w:r>
    </w:p>
    <w:p w:rsidR="007352B2" w:rsidRPr="001F4782" w:rsidRDefault="007352B2" w:rsidP="00DA3AE8"/>
    <w:p w:rsidR="007352B2" w:rsidRPr="001F4782" w:rsidRDefault="007352B2" w:rsidP="00DA3AE8">
      <w:r w:rsidRPr="001F4782">
        <w:rPr>
          <w:color w:val="FF0000"/>
        </w:rPr>
        <w:t>agastya saṁhitāyāṁ</w:t>
      </w:r>
      <w:r w:rsidRPr="001F4782">
        <w:t xml:space="preserve">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tatrādau ja</w:t>
      </w:r>
      <w:r>
        <w:rPr>
          <w:color w:val="0000FF"/>
        </w:rPr>
        <w:t>hn</w:t>
      </w:r>
      <w:r w:rsidRPr="001F4782">
        <w:rPr>
          <w:color w:val="0000FF"/>
        </w:rPr>
        <w:t>uvanādhipa puruṣottama mantraḥ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glāṁ ja</w:t>
      </w:r>
      <w:r>
        <w:rPr>
          <w:color w:val="0000FF"/>
        </w:rPr>
        <w:t>hn</w:t>
      </w:r>
      <w:r w:rsidRPr="001F4782">
        <w:rPr>
          <w:color w:val="0000FF"/>
        </w:rPr>
        <w:t>uvanādhipataye puruṣottamāya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lohita ṛṣi ja</w:t>
      </w:r>
      <w:r>
        <w:rPr>
          <w:color w:val="0000FF"/>
        </w:rPr>
        <w:t>hn</w:t>
      </w:r>
      <w:r w:rsidRPr="001F4782">
        <w:rPr>
          <w:color w:val="0000FF"/>
        </w:rPr>
        <w:t>uvanādhipa puruṣottamā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 devatā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bṛhatī cchandaḥ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mama sakalaiśvarya siddhyarthe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śirasi lohitāya ṛṣaye nama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mukhe ja</w:t>
      </w:r>
      <w:r>
        <w:rPr>
          <w:color w:val="0000FF"/>
        </w:rPr>
        <w:t>hn</w:t>
      </w:r>
      <w:r w:rsidRPr="001F4782">
        <w:rPr>
          <w:color w:val="0000FF"/>
        </w:rPr>
        <w:t>uvanādhipataye puruṣottamāya devatāyai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hṛdayaṁ vṛhatī cchandase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saptadaśākṣaro ja</w:t>
      </w:r>
      <w:r>
        <w:rPr>
          <w:color w:val="0000FF"/>
        </w:rPr>
        <w:t>hn</w:t>
      </w:r>
      <w:r w:rsidRPr="001F4782">
        <w:rPr>
          <w:color w:val="0000FF"/>
        </w:rPr>
        <w:t xml:space="preserve">uvanādhipa 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puruṣottama 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athā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dhyāye-jja</w:t>
      </w:r>
      <w:r>
        <w:rPr>
          <w:color w:val="0000FF"/>
        </w:rPr>
        <w:t>hn</w:t>
      </w:r>
      <w:r w:rsidRPr="001F4782">
        <w:rPr>
          <w:color w:val="0000FF"/>
        </w:rPr>
        <w:t>uvanādhīśaṁ śrīkṛṣṇaṁ puruṣottamaṁ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pradakṣiṇā mayā kāryā </w:t>
      </w:r>
      <w:r>
        <w:rPr>
          <w:color w:val="0000FF"/>
        </w:rPr>
        <w:t>vana-yātr</w:t>
      </w:r>
      <w:r w:rsidRPr="001F4782">
        <w:rPr>
          <w:color w:val="0000FF"/>
        </w:rPr>
        <w:t>ā samārthitaḥ || iti ||</w:t>
      </w:r>
    </w:p>
    <w:p w:rsidR="007352B2" w:rsidRPr="001F4782" w:rsidRDefault="007352B2" w:rsidP="00DA3AE8"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ijāpaṁ kṛtvā tatra sthāne samarpayet || guhyā 0? ||</w:t>
      </w:r>
      <w:r w:rsidRPr="001F4782">
        <w:t xml:space="preserve"> iti ja</w:t>
      </w:r>
      <w:r>
        <w:t>hn</w:t>
      </w:r>
      <w:r w:rsidRPr="001F4782">
        <w:t>uvanādhipa puruṣottama mantra ||95||</w:t>
      </w:r>
    </w:p>
    <w:p w:rsidR="007352B2" w:rsidRPr="001F4782" w:rsidRDefault="007352B2" w:rsidP="00DA3AE8">
      <w:r w:rsidRPr="001F4782">
        <w:t>atha menakāvanādhipānantadeva mantraḥ |</w:t>
      </w:r>
    </w:p>
    <w:p w:rsidR="007352B2" w:rsidRPr="001F4782" w:rsidRDefault="007352B2" w:rsidP="00DA3AE8">
      <w:r w:rsidRPr="001F4782">
        <w:rPr>
          <w:color w:val="FF0000"/>
        </w:rPr>
        <w:t>śaunakiye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klīṁ menakāvanādhipataye'nantadevāya nama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saptadaśākṣara menakāvanādhipānanta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 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vātsya ṛṣir-menakāvanādhipa'nantadevo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devatā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gāyatrīcchandaḥ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mamānanta phala prāptyartha jape viniyogaḥ</w:t>
      </w:r>
      <w:r>
        <w:rPr>
          <w:color w:val="0000FF"/>
        </w:rPr>
        <w:t xml:space="preserve"> |</w:t>
      </w:r>
      <w:r w:rsidRPr="001F4782">
        <w:rPr>
          <w:color w:val="0000FF"/>
        </w:rPr>
        <w:t>śirasi vātsyāya ṛṣaye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mukhe menakā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vanādhipataye'nantadevāya devatāyai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hṛdaye gāyatrī cchandase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menakākhyavanādhyakṣamanantākhyaṁ ramāpatiṁ |</w:t>
      </w:r>
    </w:p>
    <w:p w:rsidR="007352B2" w:rsidRPr="001F4782" w:rsidRDefault="007352B2" w:rsidP="00DA3AE8">
      <w:r w:rsidRPr="001F4782">
        <w:rPr>
          <w:color w:val="0000FF"/>
        </w:rPr>
        <w:t>dhyātvā pradakṣiṇīku</w:t>
      </w:r>
      <w:r>
        <w:rPr>
          <w:color w:val="0000FF"/>
        </w:rPr>
        <w:t>rv</w:t>
      </w:r>
      <w:r w:rsidRPr="001F4782">
        <w:rPr>
          <w:color w:val="0000FF"/>
        </w:rPr>
        <w:t>an</w:t>
      </w:r>
      <w:r>
        <w:rPr>
          <w:color w:val="0000FF"/>
        </w:rPr>
        <w:t>vana-yātr</w:t>
      </w:r>
      <w:r w:rsidRPr="001F4782">
        <w:rPr>
          <w:color w:val="0000FF"/>
        </w:rPr>
        <w:t>ā samarthita</w:t>
      </w:r>
      <w:r w:rsidRPr="001F4782">
        <w:t xml:space="preserve"> || iti ||</w:t>
      </w:r>
    </w:p>
    <w:p w:rsidR="007352B2" w:rsidRPr="001F4782" w:rsidRDefault="007352B2" w:rsidP="00DA3AE8"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 japaṁ kṛtvā tatra sthāne samarpayet || guhyā 0||</w:t>
      </w:r>
      <w:r w:rsidRPr="001F4782">
        <w:t xml:space="preserve"> iti menakavanādhipānantadeva mantraḥ ||96||</w:t>
      </w:r>
    </w:p>
    <w:p w:rsidR="007352B2" w:rsidRPr="001F4782" w:rsidRDefault="007352B2" w:rsidP="00DA3AE8"/>
    <w:p w:rsidR="007352B2" w:rsidRPr="001F4782" w:rsidRDefault="007352B2" w:rsidP="00DA3AE8">
      <w:r w:rsidRPr="001F4782">
        <w:t>atha kajalīvanādhipa lakṣmīnārāyaṇa mantraḥ |</w:t>
      </w:r>
    </w:p>
    <w:p w:rsidR="007352B2" w:rsidRPr="001F4782" w:rsidRDefault="007352B2" w:rsidP="00DA3AE8">
      <w:r w:rsidRPr="001F4782">
        <w:rPr>
          <w:color w:val="FF0000"/>
        </w:rPr>
        <w:t>brahma-yāmale—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kṣauṁ kajalīvanādhipalakṣmīnārāyaṇāya svāhā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ityeṁekonviṁśatyakṣaro kajalīvanādhipalakṣmīnārāyaṇa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 yugalamantraḥ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śāṇḍilya ṛṣiḥ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kajalīvanādhipo lakṣmīnarāyaṇo devatā jagatī cchandaḥ mama sakalavāhanādisaukhyalābhārthe jape viniyogaḥ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śarasi śāṇḍilya ṛṣaye namaḥ ityādi pū</w:t>
      </w:r>
      <w:r>
        <w:rPr>
          <w:color w:val="0000FF"/>
        </w:rPr>
        <w:t>rv</w:t>
      </w:r>
      <w:r w:rsidRPr="001F4782">
        <w:rPr>
          <w:color w:val="0000FF"/>
        </w:rPr>
        <w:t>abannyāsaṁ kuryāt || 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kajjalākhyavanādhyakṣaṁ lakṣmīnārāyaṇaṁ hariṁ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vande yātrā prasaṅgastu sāṅga eva samarthitaḥ || iti ||</w:t>
      </w:r>
    </w:p>
    <w:p w:rsidR="007352B2" w:rsidRPr="001F4782" w:rsidRDefault="007352B2" w:rsidP="00DA3AE8"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ijapaṁ0|| guhyā0||</w:t>
      </w:r>
      <w:r w:rsidRPr="001F4782">
        <w:t xml:space="preserve"> iti kajalīvanādhipa lakṣmīnārāyaṇa mantraḥ ||97||</w:t>
      </w:r>
    </w:p>
    <w:p w:rsidR="007352B2" w:rsidRPr="001F4782" w:rsidRDefault="007352B2" w:rsidP="00DA3AE8">
      <w:r w:rsidRPr="001F4782">
        <w:t>atha nandakūpavanādhipviṁkaṭeśa mantraḥ |</w:t>
      </w:r>
    </w:p>
    <w:p w:rsidR="007352B2" w:rsidRPr="001F4782" w:rsidRDefault="007352B2" w:rsidP="00DA3AE8">
      <w:r w:rsidRPr="001F4782">
        <w:rPr>
          <w:color w:val="FF0000"/>
        </w:rPr>
        <w:t>pralhādasaṁhitāyāṁ</w:t>
      </w:r>
      <w:r w:rsidRPr="001F4782">
        <w:t xml:space="preserve">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aiṁ śrī nandakūpavanādhipataye viṁkaṭeśāya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ityekonāviṁśanyakṣaro nandakūpavanādhipāviṅkaṭeśa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 prāṇāyāmatrayaṁ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kauśika ṛṣiḥ nandakūpavanādhipa viṅkaṭeśo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devatā vṛhatīcchandaḥ mama kṛṣṇedarśanārthe jape viniyogaḥ pūrvavannyāsaḥ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nandakūpavanādhīśaṁ veṅkaṭeśaṁ manoṭraṁ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dhyayed-gopāla śobhāḍhya sakhibhiḥ pariveṣṭitaṁ</w:t>
      </w:r>
      <w:r>
        <w:rPr>
          <w:color w:val="0000FF"/>
        </w:rPr>
        <w:t xml:space="preserve"> |</w:t>
      </w:r>
    </w:p>
    <w:p w:rsidR="007352B2" w:rsidRPr="001F4782" w:rsidRDefault="007352B2" w:rsidP="00DA3AE8">
      <w:r w:rsidRPr="001F4782">
        <w:rPr>
          <w:color w:val="0000FF"/>
        </w:rPr>
        <w:t>iti dhyātvā yathā śaktijapam 0|| guhyā 0||</w:t>
      </w:r>
      <w:r w:rsidRPr="001F4782">
        <w:t xml:space="preserve"> iti nandakūpavanādhipa viṁkaṭeśa mantraḥ ||98/</w:t>
      </w:r>
    </w:p>
    <w:p w:rsidR="007352B2" w:rsidRPr="001F4782" w:rsidRDefault="007352B2" w:rsidP="00DA3AE8">
      <w:r w:rsidRPr="001F4782">
        <w:t>atha kuśavanādhipādhokṣaja mantraḥ |</w:t>
      </w:r>
    </w:p>
    <w:p w:rsidR="007352B2" w:rsidRPr="001F4782" w:rsidRDefault="007352B2" w:rsidP="00DA3AE8">
      <w:r w:rsidRPr="001F4782">
        <w:rPr>
          <w:color w:val="FF0000"/>
        </w:rPr>
        <w:t>dhaumya saṁhitāyāṁ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dhi 'rdhīḥ kuśavanādhipataye'dokṣajāya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ṣoḍaśākṣarāṁ kuśavanādhipā'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dhokṣaja 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dhaumya ṛṣiḥ kuśavanādhipā'dhokṣajo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devatā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kātyāyanī cchandaḥ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mama kuloddhara pitṛ tṛpyarthe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pūrvavannyāsaḥ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dhyāyet kuśavanādhīśaṁ śrīvatsākhyamadhokṣajaṁ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pitṛṇāmakṣayaṁ mārgaṁ </w:t>
      </w:r>
      <w:r>
        <w:rPr>
          <w:color w:val="0000FF"/>
        </w:rPr>
        <w:t>vana-yātr</w:t>
      </w:r>
      <w:r w:rsidRPr="001F4782">
        <w:rPr>
          <w:color w:val="0000FF"/>
        </w:rPr>
        <w:t>ā samarthitaḥ ||</w:t>
      </w:r>
    </w:p>
    <w:p w:rsidR="007352B2" w:rsidRPr="001F4782" w:rsidRDefault="007352B2" w:rsidP="00DA3AE8"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 xml:space="preserve">ijapaṁ 0|| guhyā 0|| </w:t>
      </w:r>
      <w:r w:rsidRPr="001F4782">
        <w:t>iti pañcasevyavanādhipānāṁ mantrāṇi ||9 9||</w:t>
      </w:r>
    </w:p>
    <w:p w:rsidR="007352B2" w:rsidRPr="001F4782" w:rsidRDefault="007352B2" w:rsidP="00DA3AE8"/>
    <w:p w:rsidR="007352B2" w:rsidRPr="001F4782" w:rsidRDefault="007352B2" w:rsidP="00014DD6">
      <w:r w:rsidRPr="001F4782">
        <w:t>atha dvādaśopavanādhipadevatānāṁ mantrāṇyucyante |</w:t>
      </w:r>
    </w:p>
    <w:p w:rsidR="007352B2" w:rsidRPr="001F4782" w:rsidRDefault="007352B2" w:rsidP="00014DD6">
      <w:r w:rsidRPr="001F4782">
        <w:rPr>
          <w:color w:val="FF0000"/>
        </w:rPr>
        <w:t>nāradīyeḥ</w:t>
      </w:r>
      <w:r w:rsidRPr="001F4782">
        <w:t xml:space="preserve"> —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tatrādau brahmopavanādhipa gopījana vallabha mantraḥ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oṁ glīṁ brahmavanādhipataye gopījanavallabhāya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svāhā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ityekonaviṁśatyakṣaro brahmavanādhipagopījana vallabha mantraḥ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anena mantreṇa prāṇāyāmatrayaṁ kuryāt</w:t>
      </w:r>
      <w:r>
        <w:rPr>
          <w:color w:val="0000FF"/>
        </w:rPr>
        <w:t xml:space="preserve">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asya mantrasya hīraṇyagarbha ṛṣiḥ brahmavanādhipa gopījanavallabho devatā gāyatrīcchandaḥ mama yugmadarśanārthe jape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viniyogaḥ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śirasi hiraṇyagarbhāya ṛṣaye namaḥ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mukhe gāyatrī cchandase namaḥ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hṛdaye gopījanavallabhāya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devatāyai namaḥ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athaḥ dhyānaṁ —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dhyāyet brahmavanādhīśaṁ gopīnāṁ janavallabhaṁ |</w:t>
      </w:r>
    </w:p>
    <w:p w:rsidR="007352B2" w:rsidRPr="001F4782" w:rsidRDefault="007352B2" w:rsidP="00014DD6">
      <w:pPr>
        <w:rPr>
          <w:color w:val="0000FF"/>
        </w:rPr>
      </w:pPr>
      <w:r>
        <w:rPr>
          <w:color w:val="0000FF"/>
        </w:rPr>
        <w:t>vana-yātr</w:t>
      </w:r>
      <w:r w:rsidRPr="001F4782">
        <w:rPr>
          <w:color w:val="0000FF"/>
        </w:rPr>
        <w:t>ā prasaṅgastu sāṅga eva prayaccha me || iti ||</w:t>
      </w:r>
    </w:p>
    <w:p w:rsidR="007352B2" w:rsidRPr="001F4782" w:rsidRDefault="007352B2" w:rsidP="00014DD6"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 xml:space="preserve">ijapaṁ || guhyāḥ0|| </w:t>
      </w:r>
      <w:r w:rsidRPr="001F4782">
        <w:t>iti brahmavanādhipa gopījanavallabha mantraḥ ||100||</w:t>
      </w:r>
    </w:p>
    <w:p w:rsidR="007352B2" w:rsidRPr="001F4782" w:rsidRDefault="007352B2" w:rsidP="00014DD6">
      <w:r w:rsidRPr="001F4782">
        <w:t>athāpsarāvanādhipa vāmana mantraḥ |</w:t>
      </w:r>
    </w:p>
    <w:p w:rsidR="007352B2" w:rsidRPr="001F4782" w:rsidRDefault="007352B2" w:rsidP="00014DD6">
      <w:r w:rsidRPr="001F4782">
        <w:rPr>
          <w:color w:val="FF0000"/>
        </w:rPr>
        <w:t>pārāśare—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oṁ glauṁ apsarāvanādhipāya vāmanāya namaḥ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iti pañcadaśākṣaro'āpsarāvanādhipa vāmana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mantraḥ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asya mantrasya dīrghatamā ṛṣiḥ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apsarāvanādhipo vāmano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devatā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aṣṭīcchandaḥ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mamāneka jalakrīḍā darśanārthe jape viniyogaḥ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dhyāyedvāmana rūpākhyamaṇurūpaṁ mahatkṛtaṁ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agre yaccha kṛtā yātrā sāṅga eva samarthitaḥ || iti ||</w:t>
      </w:r>
    </w:p>
    <w:p w:rsidR="007352B2" w:rsidRPr="001F4782" w:rsidRDefault="007352B2" w:rsidP="00014DD6">
      <w:r w:rsidRPr="001F4782">
        <w:rPr>
          <w:color w:val="0000FF"/>
        </w:rPr>
        <w:t xml:space="preserve">dhyāttvā </w:t>
      </w:r>
      <w:r>
        <w:rPr>
          <w:color w:val="0000FF"/>
        </w:rPr>
        <w:t>yathā-śakt</w:t>
      </w:r>
      <w:r w:rsidRPr="001F4782">
        <w:rPr>
          <w:color w:val="0000FF"/>
        </w:rPr>
        <w:t>i japaṁ kṛtvā tatra sthāne samarpayet || guhyā0||</w:t>
      </w:r>
      <w:r w:rsidRPr="001F4782">
        <w:t xml:space="preserve"> ityapsarāvanādhipa vāmana mantra ||101||</w:t>
      </w:r>
    </w:p>
    <w:p w:rsidR="007352B2" w:rsidRPr="001F4782" w:rsidRDefault="007352B2" w:rsidP="00014DD6">
      <w:r w:rsidRPr="001F4782">
        <w:t>atha vihvalavanādhipavihvala mantraḥ |</w:t>
      </w:r>
    </w:p>
    <w:p w:rsidR="007352B2" w:rsidRPr="001F4782" w:rsidRDefault="007352B2" w:rsidP="00014DD6">
      <w:r w:rsidRPr="001F4782">
        <w:rPr>
          <w:color w:val="FF0000"/>
        </w:rPr>
        <w:t>agastyasaṁhitāyāṁ</w:t>
      </w:r>
      <w:r w:rsidRPr="001F4782">
        <w:t>—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oṁ rauṁ vihvalavanādhipataye vihvalasvarūpāya namaḥ |</w:t>
      </w:r>
    </w:p>
    <w:p w:rsidR="007352B2" w:rsidRPr="001F4782" w:rsidRDefault="007352B2" w:rsidP="00014DD6">
      <w:pPr>
        <w:rPr>
          <w:color w:val="0000FF"/>
        </w:rPr>
      </w:pPr>
      <w:r w:rsidRPr="001F4782">
        <w:rPr>
          <w:color w:val="0000FF"/>
        </w:rPr>
        <w:t>ityekonaviṁśatyakṣaro vihvalopavanādhipa vihvala mantraḥ |</w:t>
      </w:r>
    </w:p>
    <w:p w:rsidR="007352B2" w:rsidRPr="001F4782" w:rsidRDefault="007352B2" w:rsidP="00014DD6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mantrasy'āhirvraghna ṛṣi vihvalo devatā paṅkti cchandaḥ |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mama ṣaḍ rūpa darśanārthe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rādhādibhiryutaṁ kṛṣṇaṁ vande vihvalarūpiṇaṁ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vṛṣabhānupurā yātrā sāṅgatvatpārśvagāminī || iti ||</w:t>
      </w:r>
    </w:p>
    <w:p w:rsidR="007352B2" w:rsidRPr="001F4782" w:rsidRDefault="007352B2" w:rsidP="00DA3AE8"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 japa0 guhyā0||</w:t>
      </w:r>
      <w:r w:rsidRPr="001F4782">
        <w:t xml:space="preserve"> iti vihvalopavanādhipavihvalamantraḥ ||102||</w:t>
      </w:r>
    </w:p>
    <w:p w:rsidR="007352B2" w:rsidRPr="001F4782" w:rsidRDefault="007352B2" w:rsidP="00DA3AE8">
      <w:r w:rsidRPr="001F4782">
        <w:t>atha kadambavanādhipa gopāla mantraḥ |</w:t>
      </w:r>
    </w:p>
    <w:p w:rsidR="007352B2" w:rsidRPr="001F4782" w:rsidRDefault="007352B2" w:rsidP="00DA3AE8">
      <w:r w:rsidRPr="001F4782">
        <w:rPr>
          <w:color w:val="FF0000"/>
        </w:rPr>
        <w:t>rāmārcanacandrikāyāṁ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hrīṁ kadambavanādhipataye gopālāya svāhā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ṣoḍaśākṣaro kadamabopavanādhipagopālamantraḥ |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 prāṇāyāmatrayaṁ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bhāradvāja ṛṣiḥ kadambavanādhipo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gopālo devatā jagatīcchandaḥ mama kadambārohakṛṣṇādarśanārthe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purvavat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muralīvādanāsaktaṁ dhyāyedgopālanandānaṁ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kadambanikaṭe yātrā sāṅga āśva samarthitaḥ || iti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 japa0 guhyā0 |</w:t>
      </w:r>
    </w:p>
    <w:p w:rsidR="007352B2" w:rsidRPr="001F4782" w:rsidRDefault="007352B2" w:rsidP="00DA3AE8">
      <w:r w:rsidRPr="001F4782">
        <w:t>iti kadamboppavanādhipa gopāla mantraḥ ||103||</w:t>
      </w:r>
    </w:p>
    <w:p w:rsidR="007352B2" w:rsidRPr="001F4782" w:rsidRDefault="007352B2" w:rsidP="00DA3AE8">
      <w:r w:rsidRPr="001F4782">
        <w:t xml:space="preserve">atha svarṇopavanādhipa bihāri mantraḥ — </w:t>
      </w:r>
      <w:r w:rsidRPr="001F4782">
        <w:rPr>
          <w:color w:val="FF0000"/>
        </w:rPr>
        <w:t>kauṇḍinyasaṁhitāyāṁ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krauṁ svarṇavanādhipataye vihāriṇe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pañcadaśākṣaro svarṇopavanādhipa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bihārimantraḥ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mastrasya śaunaka ṛṣiḥ svarṇavanādhipa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bihārī devatā'nuṣṭup cchandaḥ mama śrīkṛṣṇa vihāra darśanārthe jape viniyogaḥ nyāsaṁ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dhyāyet svarṇavanādhīśaṁ rādhākṛṣṇaṁ vihāriṇaṁ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kṛtā yātrā prasaṅgastu sāṅga eva samārthitāḥ ||</w:t>
      </w:r>
    </w:p>
    <w:p w:rsidR="007352B2" w:rsidRPr="001F4782" w:rsidRDefault="007352B2" w:rsidP="00DA3AE8"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 japa0 guhyā0||</w:t>
      </w:r>
      <w:r w:rsidRPr="001F4782">
        <w:t xml:space="preserve"> iti svarṇavanādhipabihāri mantra ||104</w:t>
      </w:r>
      <w:r>
        <w:t xml:space="preserve"> |</w:t>
      </w:r>
    </w:p>
    <w:p w:rsidR="007352B2" w:rsidRPr="001F4782" w:rsidRDefault="007352B2" w:rsidP="00DA3AE8">
      <w:r w:rsidRPr="001F4782">
        <w:t>atha surabhyupavanādhipa govinda mantraḥ |</w:t>
      </w:r>
    </w:p>
    <w:p w:rsidR="007352B2" w:rsidRPr="001F4782" w:rsidRDefault="007352B2" w:rsidP="00DA3AE8">
      <w:r w:rsidRPr="001F4782">
        <w:rPr>
          <w:color w:val="FF0000"/>
        </w:rPr>
        <w:t>śāṇḍilya-sahitāyāṁ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krīṁ surabhyupavanādhipataye govindāya svadhā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saptadaśākṣaro surabhyupavanādhipa govinda mantraḥ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 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koṇḍinya ṛṣiḥ surabhyupavanādhipa govindo devatā kātyāyanī cchandaḥ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mama sarvapāpakṣaya dvārā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mokṣapada prāptyarthe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surabhyupavanādhīśaṁ govindaṁ kamalāpriyaṁ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vande pradakṣiṇākārpyā sāgaṁ eva samarthitaḥ ||</w:t>
      </w:r>
    </w:p>
    <w:p w:rsidR="007352B2" w:rsidRPr="001F4782" w:rsidRDefault="007352B2" w:rsidP="00DA3AE8"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 xml:space="preserve">i0 guhyā0|| </w:t>
      </w:r>
      <w:r w:rsidRPr="001F4782">
        <w:t>iti surabhyupavanādhipa govinda mantraḥ ||105||</w:t>
      </w:r>
    </w:p>
    <w:p w:rsidR="007352B2" w:rsidRPr="001F4782" w:rsidRDefault="007352B2" w:rsidP="00DA3AE8">
      <w:r w:rsidRPr="001F4782">
        <w:t>atha premopavanādhipa lalitāmohana mantraḥ |</w:t>
      </w:r>
    </w:p>
    <w:p w:rsidR="007352B2" w:rsidRPr="001F4782" w:rsidRDefault="007352B2" w:rsidP="00DA3AE8">
      <w:r w:rsidRPr="001F4782">
        <w:rPr>
          <w:color w:val="FF0000"/>
        </w:rPr>
        <w:t>bārhaspatya saṁhitāyāṁ</w:t>
      </w:r>
      <w:r w:rsidRPr="001F4782">
        <w:t xml:space="preserve">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brūṁ premavanādhipatayaṁ lalitāmohanāya svāhā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saptadaśākṣaro lalitāmohana mantraḥ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guru ṛṣiḥ premopavanādhipo lalitāmohano devatā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uṣṇik-cchandaḥ mama sakala prādhānya kṛṣṇa darśanārthe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dhyāyet priyānvitaṁ kṛṣṇaṁ premapūrṇaṁ manoharaṁ |</w:t>
      </w:r>
    </w:p>
    <w:p w:rsidR="007352B2" w:rsidRPr="001F4782" w:rsidRDefault="007352B2" w:rsidP="00DA3AE8">
      <w:pPr>
        <w:rPr>
          <w:color w:val="0000FF"/>
        </w:rPr>
      </w:pPr>
      <w:r>
        <w:rPr>
          <w:color w:val="0000FF"/>
        </w:rPr>
        <w:t>vana-yātr</w:t>
      </w:r>
      <w:r w:rsidRPr="001F4782">
        <w:rPr>
          <w:color w:val="0000FF"/>
        </w:rPr>
        <w:t>ā prasaṅgastu tvatsamīpe samarthitaḥ || iti ||</w:t>
      </w:r>
    </w:p>
    <w:p w:rsidR="007352B2" w:rsidRPr="001F4782" w:rsidRDefault="007352B2" w:rsidP="00DA3AE8">
      <w:r w:rsidRPr="001F4782">
        <w:rPr>
          <w:color w:val="0000FF"/>
        </w:rPr>
        <w:t xml:space="preserve">dhyātvā </w:t>
      </w:r>
      <w:r>
        <w:rPr>
          <w:color w:val="0000FF"/>
        </w:rPr>
        <w:t>yathā-śakt</w:t>
      </w:r>
      <w:r w:rsidRPr="001F4782">
        <w:rPr>
          <w:color w:val="0000FF"/>
        </w:rPr>
        <w:t>i0|| guhyā0||</w:t>
      </w:r>
      <w:r w:rsidRPr="001F4782">
        <w:t xml:space="preserve"> iti premopavanādhipa lalitāmohana mantraḥ ||106||</w:t>
      </w:r>
    </w:p>
    <w:p w:rsidR="007352B2" w:rsidRPr="001F4782" w:rsidRDefault="007352B2" w:rsidP="00DA3AE8">
      <w:r w:rsidRPr="001F4782">
        <w:t>atha mayūravanādhipa-kirīṭino mantraḥ |</w:t>
      </w:r>
    </w:p>
    <w:p w:rsidR="007352B2" w:rsidRPr="001F4782" w:rsidRDefault="007352B2" w:rsidP="00DA3AE8">
      <w:r w:rsidRPr="001F4782">
        <w:rPr>
          <w:color w:val="FF0000"/>
        </w:rPr>
        <w:t>śukopaniṣadiḥ</w:t>
      </w:r>
      <w:r w:rsidRPr="001F4782">
        <w:t xml:space="preserve">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kṣauṁ mayūravanādhipataye kirīṭine svadhā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iti ṣoḍaśākṣaro mayūravanādhipamantraḥ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prāṇāyāmatrayaṁ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nārada ṛṣi 'rmayūravanādhipaḥ kirīṭī devatā aṣṭī chandaḥ mamānekālhāda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darśanārthe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mayūrādhipatiṁ devaṁ kirīṭa-mukuṭa-dhṛtaṁ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vande nandasutaṁ kṛṣṇāṁ gopībhiḥ pariśobhitaṁ ||</w:t>
      </w:r>
    </w:p>
    <w:p w:rsidR="007352B2" w:rsidRPr="001F4782" w:rsidRDefault="007352B2" w:rsidP="00DA3AE8"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i0|| guhyā0||</w:t>
      </w:r>
      <w:r w:rsidRPr="001F4782">
        <w:t xml:space="preserve"> iti mayūropavanādhipa kirīṭino mantraḥ ||107||</w:t>
      </w:r>
    </w:p>
    <w:p w:rsidR="007352B2" w:rsidRPr="001F4782" w:rsidRDefault="007352B2" w:rsidP="00DA3AE8">
      <w:r w:rsidRPr="001F4782">
        <w:t>atha māneṅgītopavanādhipa vanamālino mantraḥ |</w:t>
      </w:r>
    </w:p>
    <w:p w:rsidR="007352B2" w:rsidRPr="001F4782" w:rsidRDefault="007352B2" w:rsidP="00DA3AE8">
      <w:r w:rsidRPr="001F4782">
        <w:rPr>
          <w:color w:val="FF0000"/>
        </w:rPr>
        <w:t>sauparṇo'paniṣadi</w:t>
      </w:r>
      <w:r w:rsidRPr="001F4782">
        <w:t xml:space="preserve">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grauṁ māneṅgitavanādhipataye vanamāline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ityaṣṭādaśakṣaro vanamālī 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DA3AE8">
      <w:pPr>
        <w:rPr>
          <w:color w:val="0000FF"/>
        </w:rPr>
      </w:pP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mantrasy'āṅgirasa ṛṣi māneṅgitavanādhipa vanamālī devatā gāyatrī chandaḥ</w:t>
      </w:r>
      <w:r>
        <w:rPr>
          <w:color w:val="0000FF"/>
        </w:rPr>
        <w:t xml:space="preserve">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mamānekasaukhyakṛṣṇadarśanārthe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</w:t>
      </w:r>
      <w:r>
        <w:rPr>
          <w:color w:val="0000FF"/>
        </w:rPr>
        <w:t xml:space="preserve"> |</w:t>
      </w:r>
      <w:r w:rsidRPr="001F4782">
        <w:rPr>
          <w:color w:val="0000FF"/>
        </w:rPr>
        <w:t>atha dhyānaṁ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rādhāvijñaptisaṁyuktaṁ kṛṣṇaṁ mānavivardhanaṁ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vande tvaddarśānādyātrā sāṅga eva samarthitaḥ</w:t>
      </w:r>
      <w:r>
        <w:rPr>
          <w:color w:val="0000FF"/>
        </w:rPr>
        <w:t xml:space="preserve"> |</w:t>
      </w:r>
    </w:p>
    <w:p w:rsidR="007352B2" w:rsidRPr="001F4782" w:rsidRDefault="007352B2" w:rsidP="00DA3AE8"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>i japa0|| guhyā0||</w:t>
      </w:r>
      <w:r w:rsidRPr="001F4782">
        <w:t xml:space="preserve"> iti māneṅgitopavanādhipavanamālimantraḥ ||108 ||</w:t>
      </w:r>
    </w:p>
    <w:p w:rsidR="007352B2" w:rsidRPr="001F4782" w:rsidRDefault="007352B2" w:rsidP="00DA3AE8">
      <w:r w:rsidRPr="001F4782">
        <w:t xml:space="preserve">atha śeṣaśayanavanādhipācyuta prauḍhānātha maṁtraḥ — </w:t>
      </w:r>
      <w:r w:rsidRPr="001F4782">
        <w:rPr>
          <w:color w:val="FF0000"/>
        </w:rPr>
        <w:t>bhāradvājopaniṣadiḥ</w:t>
      </w:r>
      <w:r w:rsidRPr="001F4782">
        <w:t>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ṣāṁ śeṣaśāyivanādhipāyācyutāya prauḍhānāthāya namaḥ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ityekonaviṁśadakṣaro prauḍhānātha 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 mantreṇa prāṇāyāmatrayaṁ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rudra ṛṣiḥ śeṣaśayanavananādhipa prauḍhānāthācyuto devatā akṣarā paṁkti chandaḥ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mama lakṣmīsaukhyaprāptyarthe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nyasaṁ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vande śeṣaśayānamīśvaraprabhuṁ lakṣmīpadāvje rataṁ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prauḍhaānāthamaṁjuguṇādhikavaraṁ nārāyaṇaṁ sundaraṁ ||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kuṇḍe śrīramaṇe mahodadhiśubhe nityābhiṣekābhidhaṁ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lakṣmīnāthavibhuṁ vanādhika vanaṁ saṁpūrṇamiṣṭapradam ||</w:t>
      </w:r>
    </w:p>
    <w:p w:rsidR="007352B2" w:rsidRPr="001F4782" w:rsidRDefault="007352B2" w:rsidP="00DA3AE8">
      <w:r w:rsidRPr="001F4782">
        <w:rPr>
          <w:color w:val="0000FF"/>
        </w:rPr>
        <w:t xml:space="preserve">iti dhyātvā </w:t>
      </w:r>
      <w:r>
        <w:rPr>
          <w:color w:val="0000FF"/>
        </w:rPr>
        <w:t>yathā-śakt</w:t>
      </w:r>
      <w:r w:rsidRPr="001F4782">
        <w:rPr>
          <w:color w:val="0000FF"/>
        </w:rPr>
        <w:t xml:space="preserve">ijapa0|| guhyātiguhya0|| </w:t>
      </w:r>
      <w:r w:rsidRPr="001F4782">
        <w:t>iti śeṣaśayanavanādhipācyuta prauḍhṛānātha mantraḥ ||109||</w:t>
      </w:r>
    </w:p>
    <w:p w:rsidR="007352B2" w:rsidRPr="001F4782" w:rsidRDefault="007352B2" w:rsidP="00DA3AE8">
      <w:r w:rsidRPr="001F4782">
        <w:t>atha śrīnāradopavanādhipa madanagopāla mantraḥ |</w:t>
      </w:r>
    </w:p>
    <w:p w:rsidR="007352B2" w:rsidRPr="001F4782" w:rsidRDefault="007352B2" w:rsidP="00DA3AE8">
      <w:r w:rsidRPr="001F4782">
        <w:rPr>
          <w:color w:val="FF0000"/>
        </w:rPr>
        <w:t>nāradīyeḥ</w:t>
      </w:r>
      <w:r w:rsidRPr="001F4782">
        <w:t xml:space="preserve"> —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oṁ klīṁ nāradavanādhipataye madanagopālāya svāhā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ityaṣṭādaśākṣaro madanagopāla mantraḥ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anena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mantreṇa prāṇāyāmatrayaṁ kuryāt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asya mantrasya kauśika ṛṣi 'rnāradavanādhipo madanagopālo devatā kaumārī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cchandaḥ mama sakalamamanorathasiddhi dvārā māṁekṣapadaprāptaye jape viniyogaḥ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DA3AE8">
      <w:pPr>
        <w:rPr>
          <w:color w:val="0000FF"/>
        </w:rPr>
      </w:pPr>
      <w:r w:rsidRPr="001F4782">
        <w:rPr>
          <w:color w:val="0000FF"/>
        </w:rPr>
        <w:t>atha dhyānaṁ —</w:t>
      </w:r>
    </w:p>
    <w:p w:rsidR="007352B2" w:rsidRPr="001F4782" w:rsidRDefault="007352B2" w:rsidP="00DA3AE8">
      <w:pPr>
        <w:rPr>
          <w:color w:val="0000FF"/>
        </w:rPr>
      </w:pP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dhyāyenmunivanadhiśaṁ gopālaṁ madanābhidhaṁ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 xml:space="preserve">navanītapriyaṁ kṛṣṇaṁ </w:t>
      </w:r>
      <w:r>
        <w:rPr>
          <w:color w:val="0000FF"/>
        </w:rPr>
        <w:t>vana-yātr</w:t>
      </w:r>
      <w:r w:rsidRPr="001F4782">
        <w:rPr>
          <w:color w:val="0000FF"/>
        </w:rPr>
        <w:t>ā śubhapradaṁ || iti ||</w:t>
      </w:r>
    </w:p>
    <w:p w:rsidR="007352B2" w:rsidRPr="001F4782" w:rsidRDefault="007352B2" w:rsidP="00C766C4">
      <w:r w:rsidRPr="001F4782">
        <w:rPr>
          <w:color w:val="0000FF"/>
        </w:rPr>
        <w:t xml:space="preserve">dhyatvā </w:t>
      </w:r>
      <w:r>
        <w:rPr>
          <w:color w:val="0000FF"/>
        </w:rPr>
        <w:t>yathā-śakt</w:t>
      </w:r>
      <w:r w:rsidRPr="001F4782">
        <w:rPr>
          <w:color w:val="0000FF"/>
        </w:rPr>
        <w:t>ijapa0|| guhyāti0||</w:t>
      </w:r>
      <w:r w:rsidRPr="001F4782">
        <w:t xml:space="preserve"> iti nāradavanādhipa madanagopāla mantraḥ ||110||</w:t>
      </w:r>
    </w:p>
    <w:p w:rsidR="007352B2" w:rsidRPr="001F4782" w:rsidRDefault="007352B2" w:rsidP="00C766C4">
      <w:r w:rsidRPr="001F4782">
        <w:t xml:space="preserve">atha paramānandavanādhipādibadrīsvarūpa mantraḥ — </w:t>
      </w:r>
      <w:r w:rsidRPr="001F4782">
        <w:rPr>
          <w:color w:val="FF0000"/>
        </w:rPr>
        <w:t>gurūpaniṣadi—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oṁ aiṁ paramānandavanādhipāyādibadraye namaḥ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iti ṣoḍaśākṣara paramānandādhipa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mantraḥ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asya mantrasya śaunaka ṛṣi paramānandavanādhipādivadri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devatā bṛhatī cchandaḥ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mamānekālhādadarśanārthe jape viniyogaḥ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nyāsaṁ pūrvavat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dhyānaṁ —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ādibadrisvarūpaṁ tvāṁ paramānandavardhanaṁ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 xml:space="preserve">dhyāyedvanādhipaṁ devaṁ </w:t>
      </w:r>
      <w:r>
        <w:rPr>
          <w:color w:val="0000FF"/>
        </w:rPr>
        <w:t>vana-yātr</w:t>
      </w:r>
      <w:r w:rsidRPr="001F4782">
        <w:rPr>
          <w:color w:val="0000FF"/>
        </w:rPr>
        <w:t>āvarapradam || iti ||</w:t>
      </w:r>
    </w:p>
    <w:p w:rsidR="007352B2" w:rsidRPr="001F4782" w:rsidRDefault="007352B2" w:rsidP="00C766C4">
      <w:r w:rsidRPr="001F4782">
        <w:rPr>
          <w:color w:val="0000FF"/>
        </w:rPr>
        <w:t>dyātvā yathā0|| guhyā0||</w:t>
      </w:r>
      <w:r w:rsidRPr="001F4782">
        <w:t xml:space="preserve"> iti dvādaśopavanādhipānāṁ mantrāṇi ||111||</w:t>
      </w:r>
    </w:p>
    <w:p w:rsidR="007352B2" w:rsidRPr="001F4782" w:rsidRDefault="007352B2" w:rsidP="00C766C4">
      <w:r w:rsidRPr="001F4782">
        <w:t>atha dvādaśa prativanādhipa mantraḥ |</w:t>
      </w:r>
    </w:p>
    <w:p w:rsidR="007352B2" w:rsidRPr="001F4782" w:rsidRDefault="007352B2" w:rsidP="00C766C4">
      <w:r w:rsidRPr="001F4782">
        <w:t>tatrādau raṅka prativanādhipa nandakiśora mantraḥ |</w:t>
      </w:r>
    </w:p>
    <w:p w:rsidR="007352B2" w:rsidRPr="001F4782" w:rsidRDefault="007352B2" w:rsidP="00C766C4">
      <w:r w:rsidRPr="001F4782">
        <w:rPr>
          <w:color w:val="FF0000"/>
        </w:rPr>
        <w:t>dhaumyaupaniṣadi</w:t>
      </w:r>
      <w:r w:rsidRPr="001F4782">
        <w:t xml:space="preserve"> —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oṁ klīṁ raṅkaprativanādhipataye nandākiśorāya svāhā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 xml:space="preserve">ityekonaviṁśatyakṣaro raṅka prativanādhipa nandakiśora 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>mantraḥ |</w:t>
      </w:r>
    </w:p>
    <w:p w:rsidR="007352B2" w:rsidRPr="001F4782" w:rsidRDefault="007352B2" w:rsidP="00C766C4">
      <w:pPr>
        <w:rPr>
          <w:color w:val="0000FF"/>
        </w:rPr>
      </w:pPr>
      <w:r w:rsidRPr="001F4782">
        <w:rPr>
          <w:color w:val="0000FF"/>
        </w:rPr>
        <w:t xml:space="preserve">anena mantreṇa </w:t>
      </w:r>
      <w:r>
        <w:rPr>
          <w:color w:val="0000FF"/>
        </w:rPr>
        <w:t>prāṇāyāma-tray</w:t>
      </w:r>
      <w:r w:rsidRPr="001F4782">
        <w:rPr>
          <w:color w:val="0000FF"/>
        </w:rPr>
        <w:t>aṁ kuryāt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parāśara ṛṣi raṅka prativanādhipo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nandakiśoro devatā bṛhatīcchandaḥ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paramotsavadarśanārthe jape viniyogaḥ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dyāyedraṅkavanādhīśaṁ kiśoraṁ nandanandanam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vana-yātrā kṛtāṁ pūrṇāṁ prayaccha mama sarvadā ||</w:t>
      </w:r>
    </w:p>
    <w:p w:rsidR="007352B2" w:rsidRPr="00014E53" w:rsidRDefault="007352B2" w:rsidP="00C766C4">
      <w:pPr>
        <w:rPr>
          <w:lang w:val="fr-CA"/>
        </w:rPr>
      </w:pPr>
      <w:r w:rsidRPr="00014E53">
        <w:rPr>
          <w:color w:val="0000FF"/>
          <w:lang w:val="fr-CA"/>
        </w:rPr>
        <w:t xml:space="preserve">iti vijñāpya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 xml:space="preserve">i japaṁ kṛtvā raṅkaprativane'rpayet || guhyā0|| </w:t>
      </w:r>
      <w:r w:rsidRPr="00014E53">
        <w:rPr>
          <w:lang w:val="fr-CA"/>
        </w:rPr>
        <w:t>iti raṅkaprativanādhipanandakiśora mantraḥ ||112||</w:t>
      </w:r>
    </w:p>
    <w:p w:rsidR="007352B2" w:rsidRPr="00014E53" w:rsidRDefault="007352B2" w:rsidP="00C766C4">
      <w:pPr>
        <w:rPr>
          <w:lang w:val="fr-CA"/>
        </w:rPr>
      </w:pPr>
      <w:r w:rsidRPr="00014E53">
        <w:rPr>
          <w:lang w:val="fr-CA"/>
        </w:rPr>
        <w:t>atha vārtā prātivanādhipa śrīkṛṣṇa mantraḥ |</w:t>
      </w:r>
    </w:p>
    <w:p w:rsidR="007352B2" w:rsidRPr="00014E53" w:rsidRDefault="007352B2" w:rsidP="00C766C4">
      <w:pPr>
        <w:rPr>
          <w:lang w:val="fr-CA"/>
        </w:rPr>
      </w:pPr>
      <w:r w:rsidRPr="00014E53">
        <w:rPr>
          <w:color w:val="FF0000"/>
          <w:lang w:val="fr-CA"/>
        </w:rPr>
        <w:t>pralhādasāṁhitāyāṁ</w:t>
      </w:r>
      <w:r w:rsidRPr="00014E53">
        <w:rPr>
          <w:lang w:val="fr-CA"/>
        </w:rPr>
        <w:t xml:space="preserve"> —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hraṁ vārttāprativanādhipataye kṛṣṇāya namaḥ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paṁ ca daśākṣaro kṛṣṇamantraḥ |</w:t>
      </w:r>
    </w:p>
    <w:p w:rsidR="007352B2" w:rsidRPr="00014E53" w:rsidRDefault="007352B2" w:rsidP="00C766C4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mantrasyāgastya ṛṣi 'rvarttāvanādhipaḥ śrīkṛṣṇo devatā jagatīcchandaḥ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subuddhi phala prāptaye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vārttāprativanādhīśaṁ kṛṣṇaṁ vande kalānidhiṁ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pradakṣiṇā mayā kāryā sāṅga eva samarthitaḥ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guhyāti0||</w:t>
      </w:r>
      <w:r w:rsidRPr="00014E53">
        <w:rPr>
          <w:lang w:val="fr-CA"/>
        </w:rPr>
        <w:t xml:space="preserve"> iti vārtāvanādhipakṛṣṇa mantraḥ ||113||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karaha prativanādhipa muralīdhara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dhaumyopaniṣadi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hraṁ karahaprativanādhipataye muralīdharāya svāhā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viṁśatyakṣaraḥ karahaprativanādhipa muralīdhara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marīci ṛṣi 'rkarahaprativanādhipo muralīdharo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devatā paṁktiśchanda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mamāneka sukhakṛṣṇadarśanārthe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dhyanaṁ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karahaprativanādhīśaṁ muralīdharasaṁjñakam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gopībhirmāṇḍitaṁ kṛṣṇaṁ dhyāyedyātrā śubhapradam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 xml:space="preserve">i0|| guhyā0|| </w:t>
      </w:r>
      <w:r w:rsidRPr="00014E53">
        <w:rPr>
          <w:lang w:val="fr-CA"/>
        </w:rPr>
        <w:t>iti karaha prativanādhipamuralīdhara mantraḥ ||114||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kāmaprativanādhipa parameśvara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mādhavīye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oṁ śrīṁ kāmaprativanādhipataye parameśvarāya svadhā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ityekonaviṁśatyakṣaro parameśvara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anena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mantreṇa prāṇāyāma-trayaṁ kuryāt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asya mantrasya pralhāda ṛṣiḥ kāmaprativanādhipaḥ parameśvaro devatā gāyatrī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cchandaḥ mamānekakāma prapūraṇārthe jape viniyogaḥ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dhyāyetkāmavanādhīśaṁ śrīkṛṣṇaṁ parameśvaraṁ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vanapradakṣiṇā yatra sāṅga eva samarthitaḥ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 xml:space="preserve">iti dhyātvā </w:t>
      </w:r>
      <w:r>
        <w:rPr>
          <w:lang w:val="fr-CA"/>
        </w:rPr>
        <w:t>yathā-śakt</w:t>
      </w:r>
      <w:r w:rsidRPr="00014E53">
        <w:rPr>
          <w:lang w:val="fr-CA"/>
        </w:rPr>
        <w:t>i0|| guhyā0|| iti kāmaprativanādhipa parameśvaramantraḥ ||115||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athā'ñjana prativanādhipa puṇḍarīkākṣa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pādme</w:t>
      </w:r>
      <w:r w:rsidRPr="00014E53">
        <w:rPr>
          <w:lang w:val="fr-CA"/>
        </w:rPr>
        <w:t>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sauṁ añjanaprativanādhipataye puṇḍarīkākṣāya svāhā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ityoṁkārasahitaikaviṁśatyakṣaraḥ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puṇḍarīkākṣa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gṛtsamada ṛṣi 'rañjanaprativanādhipa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puṇḍarīkākṣo devatā aṣṭīcchandaḥ mama sakalasaubhāgyasaṁpatphala prāpyarthe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añjanākhyavanādhīśaṁ puṇḍarīkākṣamavyayaṁ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dhyāyet pradakṣiṇā sāṅgā tyatsamīpe samārthitaḥ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dhyātvā yaśāśakti0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>guhyā0||</w:t>
      </w:r>
      <w:r w:rsidRPr="00014E53">
        <w:rPr>
          <w:lang w:val="fr-CA"/>
        </w:rPr>
        <w:t xml:space="preserve"> ityañjanākhyaprativanādhipa puṇḍarīkākṣa mantraḥ ||116||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karṇaprativanādhipa kamalākara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bhṛgūpaniṣadi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gauṁ karṇaprativanādhipataye kamalākarāya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 xml:space="preserve">ityekonaviṁśatyakṣaraḥ karṇaprativanādhipakamalākara 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virāṭ ṛṣiḥ karṇaprativanādhipa kamalākaro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triṣṭup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sarva saukhya śravaṇārthe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karṇaprātivanādhīśaṁ kamalākaramīśvaraṁ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dhyāyetpradakṣiṇā sāṅgā yaśodāpitṛveśmani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 117||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saptamā'kṣipanaka prativanādhipa bālakṛṣṇa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āṅgirasa-saṁhitāyāṁ</w:t>
      </w:r>
      <w:r w:rsidRPr="00014E53">
        <w:rPr>
          <w:lang w:val="fr-CA"/>
        </w:rPr>
        <w:t>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khauṁ kṣipanakaprativanādhipataye bālakṛṣṇāya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viṁśatyakṣaro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bālakṛṣṇa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vṛkṣa ṛṣir'bālakṛṣṇo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anuṣṭup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sakalaprabhutvasiddhayarthe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dhyāyet kṣipanakādhīśaṁ bālakṛṣṇaṁ manoharaṁ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vana-yātrā giṁrestīre sāṅga eva samarthitāḥ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 xml:space="preserve">i0|| guhyā0|| </w:t>
      </w:r>
      <w:r w:rsidRPr="00014E53">
        <w:rPr>
          <w:lang w:val="fr-CA"/>
        </w:rPr>
        <w:t>iti kṣipanakaprativanādhipabālakṛṣṇa mantraḥ ||118 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nandanaprātivanādhipa nandanandana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skānde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nāṁ nandanaprativanādhipāya nandanandanāya svāhā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ityekonaviṁśatyakṣaro nandanandana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mantrenā prāṇāyāmatrayaṁ kuryat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vṛkṣa ṛṣir'nandanaprativanādhipo nandanandano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anuṣṭupa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mamānekasaṁpatphala prāptaye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nandanākhyavanādhīśaṁ nandanandanabālakaṁ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dhyāyedyātrā prasaṅgastu sāṅga eva samarthitaḥ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</w:t>
      </w:r>
      <w:r w:rsidRPr="00014E53">
        <w:rPr>
          <w:lang w:val="fr-CA"/>
        </w:rPr>
        <w:t xml:space="preserve"> iti nandanaprativanādhipanandanandana mantraḥ ||119||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athendraprativanādhipa cakrapāṇi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 xml:space="preserve">gāruḍopaniṣadi </w:t>
      </w:r>
      <w:r w:rsidRPr="00014E53">
        <w:rPr>
          <w:lang w:val="fr-CA"/>
        </w:rPr>
        <w:t>-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klīṁ indraprativanādhipataye cakrapāṇaye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ityaṣṭādaśākṣaraścakrapāṇi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mātreṇa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nārada ṛṣir'indraprativanādhipaścakrapāṇirdevatā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uṣṇik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sarvāriṣṭanivāraṇārthe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dhyāyed indravanādhīśaṁ cakrapāṇiṁ catubhurjaṁ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kṛtā pradakṣiṇā siddhiḥ sāṅga eva samarthitā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 japaṁ kṛtvā tatra sthāne samarpayet || guhyā0||</w:t>
      </w:r>
      <w:r w:rsidRPr="00014E53">
        <w:rPr>
          <w:lang w:val="fr-CA"/>
        </w:rPr>
        <w:t xml:space="preserve"> itīndraprativanādhipa cakrapāṇi mantraḥ ||120||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śīkṣāprativanādhipa trivakrama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nārada pañcarātre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rauṁ śīkṣāprativanādhipataye trivikramāya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ityaṣṭādaśākṣarastrivikrama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brahmarṣiḥ śīkṣāprativanādhipas'trivikramo devatā gāyatrīchandaḥ mama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trilokavijayārthe jape viniyogāḥ 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śīkṣāprativanādhīśaṁ dhyāyeddevaṁ trivikramaṁ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trailokyavijayārthaya vana-yātrā samarthitā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</w:t>
      </w:r>
      <w:r w:rsidRPr="00014E53">
        <w:rPr>
          <w:lang w:val="fr-CA"/>
        </w:rPr>
        <w:t xml:space="preserve"> iti śīkṣāprativanādhipā trivikrama mantraḥ ||121||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athaikādaśama candrāvalīprativanādhipa pītāmbara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dadhīci saṁhitāyāṁ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dhīr dhāṁścandrāvali prativanādhīpataye pītāmbarāya svāhā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ityekaviṁśatyakṣaraścandrāvaliprativanā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dhipapītāmbara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mantrena prāṇāyāmatrayaṁ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 xml:space="preserve">asya mantrasya saṅkuṣikas ṛṣiś'candrāvaliprativanādhipapītāmbaro 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devatā jagatī chandaḥ mama sarvālaṅkāra samṛddharthe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candrāvalivanādhīśaṁ dhyāyetpītāmbaraṁ hariṁ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vana-yātrā prasaṅgastu sāṁgaṁ eva samarthitaḥ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</w:t>
      </w:r>
      <w:r w:rsidRPr="00014E53">
        <w:rPr>
          <w:lang w:val="fr-CA"/>
        </w:rPr>
        <w:t xml:space="preserve"> iti candrāvāliprativanādhipapītāmbara mantraḥ ||122||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dvādaśama lohaprativanādhipaviṣvaksena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virāṭa saṁhitāyāṁ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hrāṁ lohaprativanādhipataye viṣvaksenāya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ityaṣṭādaśākṣaro viṣvaksena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lohita ṛṣiḥ lohaprativanādhipaviṣvakseno devatā vṛhatī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chanda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mamasakalābhīṣṭasiddhyarthe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lohaprativanādhīśaṁ viṣvaksenamajaṁ hariṁ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vande pradakṣiṇā kāryā śubhadā syātpade pade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ijapaṁ kṛtvā tatra samarpayet || guhyāti0||</w:t>
      </w:r>
      <w:r w:rsidRPr="00014E53">
        <w:rPr>
          <w:lang w:val="fr-CA"/>
        </w:rPr>
        <w:t xml:space="preserve"> iti dvādaśaprativanādhipānāṁ mantrāṇi ||123||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dvādaśādhivanānāṁ mathurādināṁ matrāṇayucyante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tatrādau mathurādhivanādhipa parabrahma mantraḥ —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baudhāyana saṁhitāyāṁ</w:t>
      </w:r>
      <w:r w:rsidRPr="00014E53">
        <w:rPr>
          <w:lang w:val="fr-CA"/>
        </w:rPr>
        <w:t>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hrāṁ klīṁ mathurādhipataye parabrahmaṇe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ṣoḍaśākṣaraḥ parabrahma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prāṇayāmatrayaṁ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dhaumya ṛṣir'mathurādhivanādhipaḥ parabrahma devatā gāyatrī cchandaḥ |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paramapadaprāptyarthe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śirasi dhaumyāya ṛṣaye namaḥ mukhe mathurādhivanādhipataye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parabrahmane devatāyai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hṛdaye gāyatrīcchandase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mathurādhivanādhīśaṁ parabrahma sanātanaṁ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dhyāyet pradakṣiṇā sāṅga navakrośa pramāṇataḥ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 japaṁ kṛtvā tatra sthāne samarpayet</w:t>
      </w:r>
      <w:r w:rsidRPr="00014E53">
        <w:rPr>
          <w:lang w:val="fr-CA"/>
        </w:rPr>
        <w:t xml:space="preserve">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mathurādhivanādhipa parabrahma mantraḥ ||124||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rādhākuṇḍādhivanādhipa rādhāvallabha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bṛhan-nāradīye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hrauṁ śrīkuṇḍādhivanādhipataye radhāvallabhāya svāhāḥ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ityekonaviṁśatyakṣare rādhāvallabhamantraḥ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nārada ṛṣiḥ rādhāvallabho devatā jagatīcchandaḥ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putra pautrādi phala-prāptyarthe āyuḥ paripūraṇārthe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rādhāvallabhamadhyakṣaṁ śrīkuṇḍādhivanādhipaṁ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dhyāyen manorathārthāya sāṅgā syādvana-yātrakā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</w:t>
      </w:r>
      <w:r w:rsidRPr="00014E53">
        <w:rPr>
          <w:lang w:val="fr-CA"/>
        </w:rPr>
        <w:t xml:space="preserve"> iti śrīrādhākuṇḍādhivanādhiparādhāvallabha mantraḥ ||125||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nandagrāmādhivanādhipa yaśodānandana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saṁmohana tantre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klauṁ nandagrāmādhivanādhipataye yaśodānandanāya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ityeka viṁśatyakṣaro yaśodānandana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prāṇāyāmatrayaṁ kuryat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bhārgava ṛṣir'nandagrāmādhivanādhipo yaśodānandano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aṣṭīcchandaḥ mama sakala manoratha siddhayarthe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nyasaṁ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yaśodānandanaṁ vande nandagrāmavanādhipaṁ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vṛṣabhānupurā yātrā sāṅga eva samarthitā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</w:t>
      </w:r>
      <w:r w:rsidRPr="00014E53">
        <w:rPr>
          <w:lang w:val="fr-CA"/>
        </w:rPr>
        <w:t xml:space="preserve"> iti nandagrāmādhivanādhipa yaśodānandana mantraḥ ||126||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vaprādhivanādhipa navalakiśora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bhārgavopaniṣadi</w:t>
      </w:r>
      <w:r w:rsidRPr="00014E53">
        <w:rPr>
          <w:lang w:val="fr-CA"/>
        </w:rPr>
        <w:t>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grauṁ vaprādhivanādhipataye navala kiśorāya svadhā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ityekonaviṁśatyakṣarā navalakiśora mantraḥ |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asyamantrasya aurva ṛṣir'vaprādhivanādhipo navalakiśoro devatā |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jagatīcchandaḥ mamādhipatyasiddhyarthe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vaprādhivipinādhīśaṁ kiśoraṁ navalaṁ prabhuṁ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dhyāyedrājyapradaṁ cakraṁ paraśaṁkāmayāpaham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i0|| guhyā0||</w:t>
      </w:r>
      <w:r w:rsidRPr="00014E53">
        <w:rPr>
          <w:lang w:val="fr-CA"/>
        </w:rPr>
        <w:t xml:space="preserve"> iti vaprādhivanādhipanavalakiśora mantraḥ ||127||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lalitā grāmādhivanānādhipo vrajakiśoramantraḥ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 xml:space="preserve">śridharopaniṣadi </w:t>
      </w:r>
      <w:r w:rsidRPr="00014E53">
        <w:rPr>
          <w:lang w:val="fr-CA"/>
        </w:rPr>
        <w:t>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śraiṁ lalitāgrāmādhivanādhipataye vrajakiśorāya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ityeyekaviṁśatyakṣaro vrajakiśoramantraḥ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aśya mantrasya vibhāṇḍaka ṛṣir'vrajakiśoro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gāyatrī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sakala pāpakṣayadvārā yugalakṛṣṇadarśaṇārthe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nyasaṁ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lalitāsaṁyuta kṛṣṇa sarvābhiḥ sakhībhiryutaṁ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dhyāyet triveṇīkūpasthaṁ mahārāsakṛtotsavam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 guhyāti0</w:t>
      </w:r>
      <w:r w:rsidRPr="00014E53">
        <w:rPr>
          <w:lang w:val="fr-CA"/>
        </w:rPr>
        <w:t xml:space="preserve">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lalitā grāmādhivanādhipa vrajakiśoramantraḥ ||128||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vṛṣabhānupurādhivanādhipa rādhākṛṣṇa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bhāradvājopaniṣadi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klauṁ vṛṣabhānupurādhivanādhipataye rādhākṛṣṇāya svadhā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ityekaviṁśatyrakṣaro rādhākṛṣṇa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prāṇāyāmatrayaṁ kuryat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gautama ṛṣi rvṛṣabhānupurādhivanādhipā rādhākṛṣṇo devattā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uṣṇīk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sarva vrajotsavadarśanārthe jape viniyogaḥ 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rādhayā sahitaṁ kṛṣṇaṁ brahmaparvatasaṁsthitaṁ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vande pradakṣīṇā sāṅga sarvadā varadāyakam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 guhyā0</w:t>
      </w:r>
      <w:r w:rsidRPr="00014E53">
        <w:rPr>
          <w:lang w:val="fr-CA"/>
        </w:rPr>
        <w:t xml:space="preserve">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śrīvṛṣabhānupurādhivanādhipa rādhākṛṣṇā mantraḥ ||129||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śrīgokulādhivanādhipa gokulacandramāmantraḥ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bṛhad-gautamīye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klīṁ gokulādhivanādhipāya gokulacandramase svāhā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viṁśatyakṣaro gokulacandramā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śāṇḍilya ṛṣi rgokulādhivanādhipo gokulacandramā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devatā gāyatrī chandaḥ mama bālakṛṣṇadarśanārthe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pañcābdarūpiṇaṁ kṛṣṇaṁ gokuleśvaramīśvaraṁ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dyāyeduttarakoṭībhiḥ yātrā sāṅga samarthitā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dhyātvā yathāśati0 guhyā0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gokulādhivanādhipa gokulacandramā mantraḥ ||130||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baladevādhivanādhipa kāmadhenu 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brahma-saṁhitāyāṁ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vāṁ baladevādhivanādhipāya kāmadhenave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ityaṣṭādaśākṣaraḥ kāmadhenu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mantrera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śaunaka ṛṣi rbaladevādhivanādhipaḥ kāmadhenu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anuṣṭup chandaḥ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godhana bṛddhyarthe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dhyāyenmanoharāṁ devīṁ kāmadhenu varapradāṁ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vana-yātrā mayā kāryā sāṅga eva samarthitā || iti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 guhyā0||</w:t>
      </w:r>
      <w:r w:rsidRPr="00014E53">
        <w:rPr>
          <w:lang w:val="fr-CA"/>
        </w:rPr>
        <w:t xml:space="preserve"> iti baladevādhivanādhipa kāmadhenu mantraḥ ||131||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navama govardhanādhipavanādhipa rgovardhananāthamantraḥ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kośikopaniṣadi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vāṁ govardhanādhivanādhipāya govardhananāthāya svāhā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viṁśatyakṣaro govardhananātha 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mantramya nārada ṛṣi rgovardhanavanādhipo govardhananātho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anuṣṭup chandaḥ mama sakala puṇyaphala prāptyarthe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govardhanavanādhīśaṁ nāthaṁ vande jagadgurum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saptābdarūpiṇaṁ kṛṣṇaṁ vana-yātrā śubhaṁ bhavet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 guhyā0||</w:t>
      </w:r>
      <w:r w:rsidRPr="00014E53">
        <w:rPr>
          <w:lang w:val="fr-CA"/>
        </w:rPr>
        <w:t xml:space="preserve"> iti rgovardhanādhivanādhipa govardhananāthamantraḥ ||132||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yāvavaṭādhivanādhipa vrajavaramantraḥ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śaunakākhya saṁhītāyāṁ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vaṭādvahiḥ samantāttu sadhanaṁ vanamāstitham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tamevādhivana khyātaṁ vaṭasevāparāyaṇam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tasminmadhye vaṭaṁ śreṣṭhaṁ kṛṣṇakrīḍāvarapradam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vaṭādvahirvanaṁ jñātaṁ madhye caiva vaṭaṁ smṛtaṁ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vaṭa vkṣasthitaṁ tatra vaṭasaṁjñaṁ vidhīyate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vaṭapatrānusāreṇa vaṭaliṅgāṁvaṭani darśayet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vaṭasthānaliṅgā ||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vaḥ yāvavaṭādhivanādhipataye vrajavarāyanamaḥ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ityekonaviṁśatyakṣaro yāvavaṭādhivanādhipaḥ vrajavaramantraḥ |</w:t>
      </w:r>
    </w:p>
    <w:p w:rsidR="007352B2" w:rsidRPr="00014E53" w:rsidRDefault="007352B2" w:rsidP="00DA3AE8">
      <w:pPr>
        <w:rPr>
          <w:color w:val="0000FF"/>
          <w:lang w:val="fr-CA"/>
        </w:rPr>
      </w:pP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viśvāmitra ṛṣi ryavavaṭādhivanādhipo vrajavaraḥ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devatā pāṁktiśchanda mama sakalasaubhāgyasampatphala-prāpyarthe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dhyānaṁ — nānāśṛṅgārabhūṣāṇāḍhyam rādhākṛṣṇaṁ manoharaṁ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dhyāyedyugalamūrtiṁ ca vana-yātrā varapradaṁ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 guhyā0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yāvavaṭādhivanādhipa vrajavaramantraḥ ||133||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athaikādaśamavṛndāvanādhivanādhipa vaīkuṇṭhamantraḥ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sūtopaniṣadi</w:t>
      </w:r>
      <w:r w:rsidRPr="00014E53">
        <w:rPr>
          <w:lang w:val="fr-CA"/>
        </w:rPr>
        <w:t xml:space="preserve">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vṛndāvanādhivanādhipataye vaikuṇṭhāya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ityaṣṭādaśākṣaro vṛndāvanādhivanādhipavaikuṇṭhamantraḥ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anenā mantreṇa prāṇāyāma-trayaṁ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ja</w:t>
      </w:r>
      <w:r>
        <w:rPr>
          <w:color w:val="0000FF"/>
          <w:lang w:val="fr-CA"/>
        </w:rPr>
        <w:t>hn</w:t>
      </w:r>
      <w:r w:rsidRPr="00014E53">
        <w:rPr>
          <w:color w:val="0000FF"/>
          <w:lang w:val="fr-CA"/>
        </w:rPr>
        <w:t>u ṛṣi ṛvṛndāvanādhivanādhipo vaikuṇṭho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bhūśchanda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mama sakalavidyāprāptyarthe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dhyānaṁ — vṛndākhyādhivanādhīśaṁ vaikuṇṭhākhyaṁ jagatprabhuṁ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dhyāyennnārāyaṇaṁ devaṁ sanakādibhiḥ saṁstutam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i0 guhyā0||</w:t>
      </w:r>
      <w:r w:rsidRPr="00014E53">
        <w:rPr>
          <w:lang w:val="fr-CA"/>
        </w:rPr>
        <w:t xml:space="preserve"> iti vṛndāvanādhivanādhipavaikuṇṭhamantraḥ ||134||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atha dvādaśamasaṅketavaṭādhivanādhiparādhāramaṇamantraḥ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color w:val="FF0000"/>
          <w:lang w:val="fr-CA"/>
        </w:rPr>
        <w:t>rādhā-paṭale —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oṁ hrāṁ klīṁ saḥ saṅkeṭavaṭādhivanādhipataye rādhāramaṇāya namaḥ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iti trayaviṁśākṣaro rādhāramaṇamantra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anena mantreṇa prāṇāyāmatrayaṁ kuryāt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asya mantrasya brahma ṛṣiḥ saṅketavaṭādhivanādhipo rādhāramaṇo devatā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gāyatrīchandaḥ mama kṛṣṇavihāradarśanārthe jape viniyogaḥ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nyāsaṁ pūrvavat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atha dhyānaṁ — rādhayā'śokanandinyā kṛṣṇaṁ vaihāriṇaṁ hariṁ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vande saṅketaśobhāḍhayaṁ vanādhīśaṁ manoharaṁ ||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 xml:space="preserve">iti dhyātvā </w:t>
      </w:r>
      <w:r>
        <w:rPr>
          <w:color w:val="0000FF"/>
          <w:lang w:val="fr-CA"/>
        </w:rPr>
        <w:t>yathā-śakt</w:t>
      </w:r>
      <w:r w:rsidRPr="00014E53">
        <w:rPr>
          <w:color w:val="0000FF"/>
          <w:lang w:val="fr-CA"/>
        </w:rPr>
        <w:t>ijapaṁ kṛtvā tatra sthāne samarpayet |</w:t>
      </w:r>
    </w:p>
    <w:p w:rsidR="007352B2" w:rsidRPr="00014E53" w:rsidRDefault="007352B2" w:rsidP="00DA3AE8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guhyātiguhyagoptastvaṁ gṛhāṇāsmatkṛtaṁ japam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dvādaśādhivanādhipamantrāni ||135||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ityāvāsakṛtā mantrāḥ nityārādhanajāpakāḥ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prayogavanasevāyāṁ sarvakāmārthāsīddhaye ||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ityaṣṭacatvārasamāśritāni vanāni puṇyāni mano'rthadāni |</w:t>
      </w: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śrībhaṭṭanārāyaṇanirmitāni vrajākarākhyāḥ vrajamaṇḍalāni ||136||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iti śrībhāskarātmajaśrīnārāyaṇabhaṭṭagosvāmīviracite vrajabhaktivilāse paramahaṁsa-saṁhitodāharaṇe prathamo'dhyāyaḥ 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(2)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dvitīya adhyāyaḥ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tapovanāṇyucyante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varāha-puraṇe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ādau tapovanaṁ nāma dvitīyaṁ bhūṣaṇaṁ vanaṁ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krīḍāvanaṁ tṛtīyaṁ ca turyaṁ vatsavanaṁ smṛtam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vanaṁ rūdravanaṁ nāma pañcamaṁ ramaṇaṁ vanaṁ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ṣaṣṭhaṁ hyaśokanāmānaṁ vanaṁ saptamasaṁjñakam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nārāyaṇaṁ vanaṁ hyaṣṭaṁ navamākhyaṁ sakhāvanam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sakhīvanaṁ mahāśreṣṭhaṁ daśamaṁ parikīrttitam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kṛṣṇāntardhānanāmānamekādaśavanaṁ smṛtam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vanaṁ muktivanaṁ nāma dvādaśaṁ tapasāhvayam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ete dvādaśa ākhyātāstapovanamahāphalāḥ</w:t>
      </w:r>
      <w:r w:rsidRPr="00014E53">
        <w:rPr>
          <w:lang w:val="fr-CA"/>
        </w:rPr>
        <w:t xml:space="preserve">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 tapovanāni ||1||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mokṣavanāni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ādi-purāṇe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pāpāṅkuśavanaṁ hyādau rogāṁkuśavanaṁ dvayam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sarasvatīvanaṁ mokṣaṁ jīvanākhya caturthakam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navalākhyaṁ vanaṁ śreṣṭhaṁ pañcamaṁ mokṣasaṁjñakam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kiśorākhyaṁ vanaṁ ṣaṣṭhaṁ kiśoryākhyaṁ ca saptamam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aṣṭame ca viyogākhyaṁ vanaṁ mokṣapradāyakam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navamaṁ ca pipāsākhyaṁ vanaṁ cātrakasaṁjñakam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daśamaṁ ca tathā prokta kapivanamekādaśam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godṛṣṭivanamākhyātaṁ dvādaśaṁ mokṣasaṁjñakam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ete dvādaśa ākhyātā mokṣasaṁjñāḥ śubhapradā ||</w:t>
      </w:r>
      <w:r w:rsidRPr="00014E53">
        <w:rPr>
          <w:lang w:val="fr-CA"/>
        </w:rPr>
        <w:t xml:space="preserve"> iti dvādaśa mokṣavanāni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kāmavanāni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 xml:space="preserve">bhaviṣye </w:t>
      </w:r>
      <w:r w:rsidRPr="00014E53">
        <w:rPr>
          <w:lang w:val="fr-CA"/>
        </w:rPr>
        <w:t>-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vihasyākhyaṁ vanaṁ nāma prathamaṁ kāmanāpradam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āhutavananāmānaṁ dvitīyaṁ śubhadāyakam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kṛṣṇasthitivanaṁ nāma tṛtīyaṁ kāmanāpradam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ceṣṭāvanaṁ caturthaṁ ca pañcamaṁ svapanaṁ vanam ||</w:t>
      </w:r>
    </w:p>
    <w:p w:rsidR="007352B2" w:rsidRPr="00014E53" w:rsidRDefault="007352B2" w:rsidP="002B186B">
      <w:pPr>
        <w:rPr>
          <w:color w:val="0000FF"/>
          <w:lang w:val="fr-CA"/>
        </w:rPr>
      </w:pP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gahvaranāma ṣaṣṭaṁ ca śukākhyaṁ saptamaṁ śubham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kapotapārakhaṇḍākhyaṁ vanamaṣṭama kīrttitam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navaṁ cakravanaṁ nāma daśamaṁ śeṣaśāyanam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dolāvanaṁ samākhyātamekādaśamasaṁjñakam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 xml:space="preserve">dvādaśaṁ śravaṇākhyaṁ ca kāma saṁjñā vanāḥ smṛtāḥ || </w:t>
      </w:r>
      <w:r w:rsidRPr="00014E53">
        <w:rPr>
          <w:lang w:val="fr-CA"/>
        </w:rPr>
        <w:t>iti dvādaśa kāmanāvanāni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dvādaśārthavanāni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skānde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ādau hāhāvanaṁ nāma dvitīyaṁ gāyanaṁ vanaṁ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gandharvākhyaṁ tṛtīyaṁ ca jñānaṁ vanaṁ caturthakam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rājanītavanaṁ śreṣṭhaṁ pañcamaṁ parikīrttitam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ṣaṣṭaṁ lepananāmānaṁ volakherā ca saptamaṁ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melanaṁ hyaṣṭamaṁ proktaṁ vanaṁ nāma sukhapradam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parasparavanaṁ nāma navamaṁ pāḍaraṁ tathā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daśamaṁ rudravīrjjasya skhalanaṁ śubhadaṁ vanam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ekādaśamamākhyātaṁ dvādaśaṁ mohanīvanaṁ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ityarthākhyāvanākhyātā dvādaśā vahupuṇyadāḥ ||</w:t>
      </w:r>
      <w:r w:rsidRPr="00014E53">
        <w:rPr>
          <w:lang w:val="fr-CA"/>
        </w:rPr>
        <w:t xml:space="preserve"> iti dvādaśārthavanāni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dharmavanāni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smṛtyarthasāre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ādau jetavanaṁ nāma dvayaṁ nimvavanaṁ tathā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gopīvana tṛtīyaṁ ca turyaṁ viyadvanaṁ tathā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pañcamaṁ nūpurākhyaṁ ca ṣaṣṭhaṁ yakṣavanaṁ tathā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saptamaṁ puṇyasaṁjñakaṁ aṣṭamāgravanaṁ nāma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pratijñāmuttamaṁ navaṁ campāvanaṁ daśamaṁ ca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kāmaruvanekādaśaṁ kṛṣṇadarśanasaṁjñakam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iti dvādaśamākhyātaṁ dharmasaṁjñāvanaṁ śubham ||</w:t>
      </w:r>
      <w:r w:rsidRPr="00014E53">
        <w:rPr>
          <w:color w:val="0070C0"/>
          <w:lang w:val="fr-CA"/>
        </w:rPr>
        <w:t xml:space="preserve"> </w:t>
      </w:r>
      <w:r w:rsidRPr="00014E53">
        <w:rPr>
          <w:lang w:val="fr-CA"/>
        </w:rPr>
        <w:t>iti dvādaśa dharmavanāni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dvādaśasiddhavanāni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viṣṇu-purāṇe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sārikākhyaṁ vanaṁ hyādau vidrumākhyaṁ vanaṁ dvayaṁ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trayaṁ puṣpavanaṁ nāma caturthaṁ mālatīvanaṁ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nāma nāgavanaṁ śreṣṭhaṁ pañcamaṁ parikīrttita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ṣaṣṭhaṁ rāvalanāmānaṁ saptamaṁ bakulaṁ vanaṁ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tilakākhyaṁ vanaṁ śreṣṭhamaṣṭāmaṁ parikīrttitam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navaṁ dīpavanaṁ nāma daśama śrāddha saṁjñakam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ṣaṭ padākhyavanaṁ śreṣṭhamekādaśaṁ prakīrttitam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vanaṁ tribhuvanāranyaṁ ca dvādaśaṁ siddhidāyakam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 siddhivanāni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athaiṣāṁ ṣaṇṇāṁ tapo'rthakāmadharmamokṣasiddhivanānāṁ pradakṣiṇā sāṅgaṣaḍvanāni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bhaviṣyottare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sūryasparśavanākhyaṁ ca vanamādau prakīrttitaṁ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dvayaṁ pātravanaṁ nāma trayaṁ pitṛvanaṁ tathā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vihāravananāmānaṁ caturthaṁ parikīrttitaṁ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vicitravananāmānaṁ pañcamaṁ śubhadaṁ nṛṇām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ṣaṣṭhaṁ vismaraṇākhyaṁ ca ṣaḍete sāṅga saṁjñakāḥ</w:t>
      </w:r>
      <w:r w:rsidRPr="00014E53">
        <w:rPr>
          <w:lang w:val="fr-CA"/>
        </w:rPr>
        <w:t xml:space="preserve"> || iti ṣaṭ sāṅgavanāni ||7||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athaiṣāṁ vanānāmabhyantara saṅkeṭavaṭādyāḥ yamunāyāścaturaśitikrośāmaryādāntare ṣoḍaśavaṭāni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pādme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saṅketnavaṭama dau tu bhāṇḍīrākhyaṁ vaṭaṁ dvayam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jāmbakākhyaṁ tṛtīyaṁ ca tūryaṁ śṛṅgārasaṁjñakam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pañcamaṁ vaṁśīvaṭaṁ ca śrīvaṭaṁ nama ṣaṣṭhakam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saptamaṁ ca jaṭājūṭaṁ kāmākhyavaṭamaṣṭamam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manorthavaṭakaṁ nāma navamaṁ parikīrttitaṁ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āśāvaṭaṁ mahāśreṣṭhaṁ daśamaṁ śubhadāyakam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aśokākhyaṁ vaṭaṁ śreṣṭhamekādaśamudahṛtaṁ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nāma kelivaṭaṁ śreṣṭhaṁ dvādaśaṁ pārakīrttītam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nāma brahmavaṭaṁ caiva trayodaśamasaṁjñakam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nāma rudravaṭaṁ śreṣṭhaṁ caturddaśamudāhṛtam ||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śrīdharākhyaṁ vaṭaṁ khyātaṁ pañcadaśamamīritam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sāvitrākhyaṁ vaṭaṁ śreṣṭhaṁ saṁkhyā ṣoḍaśanirmitam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vrajamaṇḍalāntara ṣoḍaśavaṭāni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athāṣṭasaptatitapovanādīnāṁ saptasaṁjñikāṇaṁ tatorthakāmadharma mokṣasiddhi pradā pradakṣiṇāsāṅgāṇāmeteṣāṁ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vanānāmādhipādevatā ucyaṁte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ādivārāhe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tatrādau dvādaśa tatovanānāmadhipā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ete dvādaśa tapovanāni bhagavadbarāharemaṇi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athādhipādevatāḥ — viṣṇustapo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aṭaleśvaro bhūṣaṇavanādhipo devaḥ || garuḍadhvajo krīḍavanādhipo devaḥ || gopālo vatsavanā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dhipo devaḥ || śrī govindo rudravanādhipo devaḥ || madhuripuḥ ramaṇavanādhipā devaḥ || śrīrāmaḥ aśokavanādhipo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śaurirnārāyaṇavanādhipo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śrīpatiḥ sakhāvanādhipo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cūḍāmaīṇiḥ sakhīvanādhipo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kaṁsārāti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kṛṣṇāntardhyānavanādhipā 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adhokṣajo muktvanādhipo devaḥ ||</w:t>
      </w:r>
      <w:r w:rsidRPr="00014E53">
        <w:rPr>
          <w:lang w:val="fr-CA"/>
        </w:rPr>
        <w:t xml:space="preserve"> iti dvādaśatapāvanādhipaḥ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atha dvādaśamokṣavanādhipā </w:t>
      </w:r>
      <w:r w:rsidRPr="00014E53">
        <w:rPr>
          <w:color w:val="FF0000"/>
          <w:lang w:val="fr-CA"/>
        </w:rPr>
        <w:t>skānde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viśvambharo pāpāṅkuśavanādhipo devaḥ || rāmeśvaro rogaṅkuśavanādhipo devaḥ || vāgiśo sarasvatī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vanādhipo devaḥ || śrīrāmacandraḥ jīvanavanādhipo devaḥ || kaiṭabhajit navalavanādhipo devaḥ || śrīvatsalāñchano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akṣaravanādhipo devaḥ || jayakṛṣṇaḥ kiśorīvanādhipo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tāḍakāntako viyogavanādhipo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gopāleśaḥ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godṛṣṭivanādhipo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vrajarājo pipāsāvanādhipā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daityāriścātrakākhyavanādhipo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lakṣmaṇāgrajo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kapivanādhipo devaḥ ||</w:t>
      </w:r>
      <w:r w:rsidRPr="00014E53">
        <w:rPr>
          <w:lang w:val="fr-CA"/>
        </w:rPr>
        <w:t xml:space="preserve"> iti dvādaśa mokṣavanādhipāḥ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 dvādaśa mokṣavanāni bhagavadvārāharomāṇi ||10||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dharmavanādhipā ucyante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pādme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vijayanātho vijayārajyadharmavanādhipo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ramāpriyo nimbavanādhipo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 xml:space="preserve">kaustubhapriyaḥ gopānavanādhipo 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sanātano viyadvanādhipo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navanītarāyaḥ nūpuravanādhipo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ballavīnandanaḥ yakṣavanā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dhipa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kalyāṇarāyaḥ puṇyavanādhipo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saccidānando'gravanādhipo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paramānando pratijñāvanādhipo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meghaśyāmaścampāvanādhipo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viśveśvaro kāmaruvanādhipo devaḥ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kadambakusumodbhāsī kṛṣṇadarśanavanādhipo 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 dharmavanādhipa devāḥ ||11||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dvādaśārthavanādhipadevāḥ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sauparṇyopaniṣadi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asurāntakaḥ hāhāvanādhipo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vṛṣāsuravināśako gānavanādhipo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tṛṇāvarttakṛpākaro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gandharvavanādhipo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vrajotsavo praśaṁsākhyavanādhipo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narahariḥ nītivanādhipo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lokapālanātho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lepanavanādhipo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kapilaḥ jñānavanādhipo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vṛndāpatiḥ melanavanādhipo devaḥ || vijayeśvaraḥ parasparavanādhipo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|| kulagrāmī pāḍaravanādhipo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vighnahārī vīrjavanādhipo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kamaleśvaro mohanīvanādhipo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devaḥ ||</w:t>
      </w:r>
      <w:r w:rsidRPr="00014E53">
        <w:rPr>
          <w:lang w:val="fr-CA"/>
        </w:rPr>
        <w:t xml:space="preserve"> iti dvādaśārthavanādhipāḥ ||12||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kāmavanādhipaḥ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viṣṇupurāṇe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daśarathāmajo vihamyavanādhipo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rāvaṇari rāhūtavanādhipo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janakātmajo kṛṣṇasthitivanādhipo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validhvaṁsī ceṣṭāvanādhipo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golokeśaḥ svapanavanādhipo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govardhaneśo gahraravanādhipo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dvārakeśo śukavanādhipo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sāmvakuṣṭhavināśakaḥ kapotavanādhipo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candrāvalīpatiścakra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lakṣmīnivāso laghuśeṣaśāyivanādhipo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gopatirdolāvanādhipo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bhaktavatsalo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śravaṇavanādhipo devaḥ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catuspathādhipāḥ proktāmtvaṣṭacatvārasaṁjñakāḥ ||</w:t>
      </w:r>
      <w:r w:rsidRPr="00014E53">
        <w:rPr>
          <w:lang w:val="fr-CA"/>
        </w:rPr>
        <w:t xml:space="preserve"> iti dvādaśakāmavanādhipāḥ ||13||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dvādaśa siddhavanādhipāḥ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viṣṇu-yāmale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vijayagovindo sārikāvanādhipo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gokuleśāṁ vidrumavanādhipo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gopīśaḥ puṣpavanādhipo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gopīkāntaḥ jātivanādhipo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harigovindo nāgavanādhipo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meghaśyāmaścampāvanādhipo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śrīnivāsa rāvalavanādhipo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ambikeśo bakulavanādhipo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pūtnāntakāstilakavanādhipo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jagannivāsaḥ śrāddhavanādhipo 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tribhuvaneśaḥ ṣaṭpadavanādhipo devaḥ</w:t>
      </w:r>
      <w:r w:rsidRPr="00014E53">
        <w:rPr>
          <w:lang w:val="fr-CA"/>
        </w:rPr>
        <w:t xml:space="preserve">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 siddhavanādhipāḥ 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ṣaṭ pradakṣiṇā sāṅgavanādhipāḥ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bhaviṣye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harissūryapatanavanādhipa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vrajabhāvano pātravanādhipo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rādhākṛṣṇo pitṛvanādhipāṁ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cāṇarāntakāṁ vihāravanādhipo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vrajapālo vicitravanādhipo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hārikṛṣṇo vismāraṇavanādhipo 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ṣaṭ pradakṣīṇā sāṅgavanādhipāḥ devāḥ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atha caturāśītikośamaryādamathurāmaṇḍalamadhye maryādī kṛtya catudditkṣu vrajamaṇḍalamekaviṁśakrośaparimāṇīya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catuḥ sīmāvanāni </w:t>
      </w:r>
      <w:r w:rsidRPr="00014E53">
        <w:rPr>
          <w:color w:val="FF0000"/>
          <w:lang w:val="fr-CA"/>
        </w:rPr>
        <w:t>pratāpamārttaṇḍe—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pūrvaṁ hāsyavanaṁ nāma paścimasyāṁ pahārikam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dakṣiṇe jahnusaṁjñakaṁ sohnadākhyaṁ tathottare ||</w:t>
      </w:r>
      <w:r w:rsidRPr="00014E53">
        <w:rPr>
          <w:lang w:val="fr-CA"/>
        </w:rPr>
        <w:t xml:space="preserve"> iti catuḥ simāvānāni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athaiṣāṁ caturṇāṁ catvāro'dhipāḥ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— </w:t>
      </w:r>
      <w:r w:rsidRPr="00014E53">
        <w:rPr>
          <w:color w:val="FF0000"/>
          <w:lang w:val="fr-CA"/>
        </w:rPr>
        <w:t>nāradīye'ntimapaṭale</w:t>
      </w:r>
      <w:r w:rsidRPr="00014E53">
        <w:rPr>
          <w:lang w:val="fr-CA"/>
        </w:rPr>
        <w:t>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līlākamalalocano hāsyavanādhipo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vidhipaśyatilokeśvaro pahāravanādhipo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laṅkādhipakuladhvaṁsī jahnuvanādhipo 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śrīvatsalāñchanaḥ tribhuvanavanādhipāṁ devaḥ ||</w:t>
      </w:r>
      <w:r w:rsidRPr="00014E53">
        <w:rPr>
          <w:lang w:val="fr-CA"/>
        </w:rPr>
        <w:t xml:space="preserve"> iti caturthavanādhipāḥ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FF0000"/>
          <w:lang w:val="fr-CA"/>
        </w:rPr>
        <w:t>anyoktiḥ</w:t>
      </w:r>
      <w:r w:rsidRPr="00014E53">
        <w:rPr>
          <w:lang w:val="fr-CA"/>
        </w:rPr>
        <w:t xml:space="preserve"> — </w:t>
      </w:r>
      <w:r w:rsidRPr="00014E53">
        <w:rPr>
          <w:color w:val="0000FF"/>
          <w:lang w:val="fr-CA"/>
        </w:rPr>
        <w:t>vrajamaṇḍalaṁ devāścaturasramaṇḍalākāraṁ caturaśītimaryādaṁ paśyanti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ṛṣayaḥ śṛṅgāraprakāśyaṁ paśyanti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00FF"/>
          <w:lang w:val="fr-CA"/>
        </w:rPr>
        <w:t>munayaḥ ātmabhirnāradādibhi rvatturlamaṇḍalākāraṁ paśyanti iti vrajamaṇḍalaṁ mathurāmanḍalaṁ madhyamaryādīkṛtyeti</w:t>
      </w:r>
      <w:r w:rsidRPr="00014E53">
        <w:rPr>
          <w:lang w:val="fr-CA"/>
        </w:rPr>
        <w:t>||16/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saṅketavaṭādiṣoḍaśavaṭādhipāḥ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skānde bhūmikhaṇḍe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rādhāramaṇo saṅketavaṭādhipo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garuḍavāhano bhaṇḍiravaṭādhipo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gopīśvaro yāvaṭavaṭādhipo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rukmiṇīpriyaḥ śṛṅgāravaṭādhipo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vaṁśīdharo vaṁśīvaṭādhipo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lakṣmīnṛsiṁho śrīvaṭādhipo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rādhāmohano jaṭājūṭavanādhipo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śrīnāthaḥ kāmavaṭādhipo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gadāpāṇi rmanorathavaṭādhipo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vibhīṣaṇaparamadastvāśāvaṭādhipo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sītānandakaro’śokavaṭādhipo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kālīyadamanakārakaḥ kelivaṭādhipo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gadādharaḥ brahmavaṭadhipo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vāridhibandhano rudravaṭādhipo devaḥ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rāmachandraḥ śridharovaṭādhipo 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0070C0"/>
          <w:lang w:val="fr-CA"/>
        </w:rPr>
        <w:t>cakradharaḥ sāvitrī vaṭādhipo devaḥ ||</w:t>
      </w:r>
      <w:r w:rsidRPr="00014E53">
        <w:rPr>
          <w:lang w:val="fr-CA"/>
        </w:rPr>
        <w:t xml:space="preserve"> iti saṅketavaṭādhiṣoḍaśavaṭādhipāḥ ||17||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trayatriṁśottaraśatāni vanāni yamunottaradakṣiṇataṭasthāni vakṣyante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FF0000"/>
          <w:lang w:val="fr-CA"/>
        </w:rPr>
        <w:t>bhaviṣye</w:t>
      </w:r>
      <w:r w:rsidRPr="00014E53">
        <w:rPr>
          <w:lang w:val="fr-CA"/>
        </w:rPr>
        <w:t xml:space="preserve"> — </w:t>
      </w:r>
      <w:r w:rsidRPr="00014E53">
        <w:rPr>
          <w:color w:val="0070C0"/>
          <w:lang w:val="fr-CA"/>
        </w:rPr>
        <w:t>mathurādyekanavati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mathurā |1/ rādhākuṇḍa |2/ nandagrāma |3/ gaḍha |4/ lalitāgrāma |5/ vṛṣabhānupura |6/ govardhana |7/ kāmanā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vana |8/ yāvavaṭa |9/ nāradavana |10/ saṅketa |11/ kāmyavana |11/ kokilāvana |13/ tālavana |14/ kumudavana |15/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chatravana |16/ khadiravana |17/ bhadravana |18/ bahulāvana |19/ madhuvana |20/ jahnuvana |21/ menakāvana |22/ kajalī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vana |23/ nandakūpavana |24/ kuśavana |25/ apsarāvana |26/ vihvalavana |27/ kadambavana |28/ svarṇavana |29/ surabhī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vana |30/ premavana |31/ mayūravana |32/ māneṅgitavana |33/ śeṣaśayanavana |34/ vṛndāvana |35/ paramānandavana |36/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raṅkaprativana |37/ vārttāvana |38/ karahapuravana |39/ añjanapuravana |40/ karṇavana |41/ kṣīpanavana |42/ nandanavana |43/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indravana |44/ śikṣāvana |45/ candrāvalīvana |46/ lohavana |47/ sārikāvana |48/ jātivana |49/ tārāvana |50/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nāgavana |51/ sūryapatanavana |52/ tilabana |53/ tribhuvanavana |54/ vismaraṇavana |55/ parvatapahārīvana |56/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aśokavana |57/ nārāyaṇavana |58/ sakhīvana |59/ godṛṣṭivana |60/ svaṣanavana |61/ gahvaravana |62/ kapotavana |63/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laghuśeṣaśayanavana |64/ hāhāvana |65/ gānavana |66/ gandharvavana |67/ jñānavana |68/ nītīvana |69/ lepanavana |70/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praśaṁsāvana |71/ melanavana |72/ parasparavana |73/ pāḍagvana |74/ vīryavana |75/ mohanīvana |76/ vijayavana |77/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nimbavana |78/ gopānavana |79/ viyadvana |80/ nūpuravana |81/ puṇyavana |82/ yakṣavana |82/ agravana |84/ pratijñāvana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/85/ kāmaruvana |86/ kṛṣṇasthitavana |87/ pipāsāvana |88/ cātragavana |89/ vihasyavana |90/ āhvānavana |91/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kṛṣṇāntardhānavana |92/ || ityeka-navati-vanāni yamunādakṣiṇa taṭasthāni ||18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dvicatvāriṁśadvanāni yamumottarataṭasthāni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sanmohanītantre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mahāvana |1/ lohajaṅghānavana |2/ bilvavana |3/ mṛdvana |4/ kapivana |5/ brahmavana |6/ kāmavana |7/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vidrūmavana |8/ puṣpavana |9/ campāvana |10/ bakulavana |11/ dīpavana |12/ śrāddhavana |13/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ṣaṭpadavana |14/ pātravana |15/ citravana |16/ vihāravana |17/ vicitravana |18/ hāsyavana |19/ jāmva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vana |20/ tapovana |21/ bhūṣaṇavana |22/ vatsavana |23/ krīḍāvana |24/ rudravana |25/ ramaṇavana |26/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sakhāvana |27/ kṛṣṇāntardhānavana |28/ muktivana |29/ pāpāṅkuśavana |30/ rogāṅkuśavana |31/ sarasvatīvana |32/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navalavana |33/ kiśoravana |34/ kiśorīvana |35/ viyogavana |36/ ceṣṭāvana |37/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sukhavana |38/ cakravana |39/ dolāvana |40/ baladevasthala |41/ gokula |42/ iti dvicatvāriṁśadvanāni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yamunottarataṭasthāni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ṣoḍaśavaṭāni āha yamunottaradakṣiṇataṭayoḥ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bhaviṣyottare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samantāttu vaṭānāṁ ca vanamasti manoharaṁ |</w:t>
      </w:r>
    </w:p>
    <w:p w:rsidR="007352B2" w:rsidRPr="00014E53" w:rsidRDefault="007352B2" w:rsidP="002B186B">
      <w:pPr>
        <w:rPr>
          <w:color w:val="0000FF"/>
          <w:lang w:val="fr-CA"/>
        </w:rPr>
      </w:pPr>
      <w:r w:rsidRPr="00014E53">
        <w:rPr>
          <w:color w:val="0000FF"/>
          <w:lang w:val="fr-CA"/>
        </w:rPr>
        <w:t>madhye vaṭaṁ vijānīyāt vaṭaliṅgāni paśyati ||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athaivāṣṭa saṅketavaṭādyā yamunādakṣiṇataṭasthāḥ — saṅketavaṭa |1/ yāvavaṭa |2/ śṛṅgāravaṭa |3/ jaṭājūṭavaṭa |4/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vaṁśīvaṭa |5/ kelivaṭa |6/ śrīdharavaṭa |7/ rudravaṭa |8/ itaṣṭavaṭāḥ yamunādakṣiṇataṭasthāḥ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athāṣṭa bhāṇḍīravaṭādyāḥ yamunottarataṭasthāḥ — bhāṇḍīravaṭa |1/ śrīvaṭa |2/ kāmavaṭa |3/ manorathavaṭa |4/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āśāvaṭa |5/ aśokavaṭa |6/ brahmavaṭa |7/ sāvitrīvaṭa |8/ ityaṣṭavaṭāḥ yamunottarataṭasthāḥ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atha ṣoḍaśavaṭānāṁ trayaṁstriśottaraśatavanānāmabhyantaragatānāṁ sthānāni tatra dakṣiṇātaṭasthānāmekanavativanānāṁ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saṅketavaṭādyāṣṭavaṭeṣaveteṣu vaneṣu śrīkṛṣṇarājyaṁ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yamunottaratathasthavaneṣu vāṣṭavaṭeṣu śrībaladevarāmarājyaṁ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athavaneṣu vā vaṭeṣu śrīrādhādīnāṁ navatisakhīnāṁ bhinnabhinnamadhikārarājyaṁ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bṛhadgautamīye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vṛṣabhānupura |1/ saṅketavaṭa |2/ nandagrāma |3/ rādhākuṇḍa |4/ govardhana |5/ gopālapura |6/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apsarāvana |7/ nāradavana |8/ surabhīvana |9/ pāḍaravana |10/ ḍimbavana |11/ iti bhānunandinīrājyaṁ ||21||</w:t>
      </w:r>
    </w:p>
    <w:p w:rsidR="007352B2" w:rsidRPr="00014E53" w:rsidRDefault="007352B2" w:rsidP="002B186B">
      <w:pPr>
        <w:rPr>
          <w:color w:val="0070C0"/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lalitārājyamāha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nāradīye</w:t>
      </w:r>
      <w:r w:rsidRPr="00014E53">
        <w:rPr>
          <w:lang w:val="fr-CA"/>
        </w:rPr>
        <w:t>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lalitāgrāma1gurjjapura 2 karahapura 3 svarṇapura 4 nandanavana 5 kṣipanakavana 6 karṇavana 7 indravana 8 kāmyavana 9 kāmanāvana 10 raṅkapuravana 11 añjanapura 12 śṛṅgāravaṭa 13 bhāṇḍīravaṭa 14  eteṣu dvādaśavaneṣu dvayorvaṭayorlalitādhikārarājyam ||22||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viśākhādhikārarājyaṁ — civitsapura1pipāsāvana 2 cātragavana 3 jīvanavana 4 kapivana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5 vihatyavana 6 āhūtavana 7 vaṁśīvaṭa 8 jaṭājūṭabaṭa 9 ityeteṣa saptavaneṣu dvayorvaṭayo rviśākhārājyaṁ||23||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campakalatikādhikārarājyaṁ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sammāṁhanīye</w:t>
      </w:r>
      <w:r w:rsidRPr="00014E53">
        <w:rPr>
          <w:lang w:val="fr-CA"/>
        </w:rPr>
        <w:t>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mathurā maṇḍalaṁ1kṛṣṇasthitivanaṁ 2 gaḍhavanaṁ 3 gokulakṛṣṇadhāma 4 baladevasthalaṁ 5 śrīvaṭa 6 kāmavaṭa 7 ityeteṣu pañcaṣu vaneṣu dvayorvaṭayoścaḥpakalatādhikārarājyaṁ 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tuṅgadevyadhikārarājyaṁ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bhaviṣyapurāṇe</w:t>
      </w:r>
      <w:r w:rsidRPr="00014E53">
        <w:rPr>
          <w:lang w:val="fr-CA"/>
        </w:rPr>
        <w:t xml:space="preserve"> </w:t>
      </w:r>
      <w:r w:rsidRPr="00014E53">
        <w:rPr>
          <w:color w:val="FF0000"/>
          <w:lang w:val="fr-CA"/>
        </w:rPr>
        <w:t>bhūmikhaṇḍe lakṣmīnārāyaṇasaṁvāde</w:t>
      </w:r>
      <w:r w:rsidRPr="00014E53">
        <w:rPr>
          <w:lang w:val="fr-CA"/>
        </w:rPr>
        <w:t>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yāvavaṭavanaṁ1sārikāvanaṁ 2 vidrumavanaṁ 3 puṣpavanaṁ 4 jātīvanaṁ 5 manorathavaṭa 6 āśāvaṭa 7 ityeteṣu pañcaṣu vaneṣu dvayorvaṭayostuṅgadevyadhikārarājyaṁ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raṅgadevyadhikārarājyaṁ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garuḍasaṁhitāyāṁ</w:t>
      </w:r>
      <w:r w:rsidRPr="00014E53">
        <w:rPr>
          <w:lang w:val="fr-CA"/>
        </w:rPr>
        <w:t>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campāvanaṁ1nāgavanaṁ 2 tārāvanaṁ 3 sūryapatanavanaṁ 4 bakulavanaṁ 5 aśokavaṭa 6 kelivaṭa 7 ityeteṣu pañcavaneṣu dvayorvaṭayo raṅgadevyadhikārarājyaṁ ||26||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lang w:val="fr-CA"/>
        </w:rPr>
        <w:t xml:space="preserve">atha citralekhādhikārarājyṁ — </w:t>
      </w:r>
      <w:r w:rsidRPr="00014E53">
        <w:rPr>
          <w:color w:val="0070C0"/>
          <w:lang w:val="fr-CA"/>
        </w:rPr>
        <w:t>tilakavanaṁ1dīpavanaṁ 2 śrāddhavanaṁ 3 ṣaṭpadavanaṁ 4 tribhuvanavanaṁ 5/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brahmavaṭa 6 ityeteṣu pañcavaneṣkekasminvaṭe citralekhādhikārarājyaṁ ||27||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lang w:val="fr-CA"/>
        </w:rPr>
        <w:t xml:space="preserve">athendulekhādhikārarājyaṁ </w:t>
      </w:r>
      <w:r w:rsidRPr="00014E53">
        <w:rPr>
          <w:color w:val="0070C0"/>
          <w:lang w:val="fr-CA"/>
        </w:rPr>
        <w:t>— pātravanaṁ1pitṛvanaṁ 2 vihāravanaṁ 3 vicitravanaṁ 4 vismaraṇavana 5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hāsyavanaṁ 6 rudravaṭa 7 ityeteṣu ṣaḍvaneṣkekasminvaṭe cendulekhādhikārarājyaṁ ||28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sudevyādhikārarājyaṁ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bṛhatparāśare</w:t>
      </w:r>
      <w:r w:rsidRPr="00014E53">
        <w:rPr>
          <w:lang w:val="fr-CA"/>
        </w:rPr>
        <w:t>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jahnuvanaṁ ||1|| pahāravanaṁ 2|| lohavanaṁ ||3|| bhāṇḍīravanaṁ ||4|| chatravanaṁ ||5|| khadiravanaṁ 6|| saumanavaṭa ||7|| ityeteṣu ṣaḍvaneṣvekasmin vaṭe ca sudevyadhikārarājyaṁ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śrīrādhādīnāmadhikārarājyaṁ ||29||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candrāvalyadhikārarājyaṁ — kumudavanaṁ candrāvalīvanaṁ mahāvanaṁ kokilāvanaṁ tālavana lohavanaṁ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bhāṇḍīravanaṁ chatravana khadiravanaṁ saumanavaṭa ityeteṣu navavaneṣvekasminvaṭeṣu candrāvalyadhikārarājyaṁ ||30||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lalitādinavasakhīnāṁ dvisaptatyupasakhīnāṁ dvisaptativaneṣu rājyādhikāraḥ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brahmayāmale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lang w:val="fr-CA"/>
        </w:rPr>
        <w:t xml:space="preserve">tatrādau lalitopasakhīnāmadhikārarājyaṁ — </w:t>
      </w:r>
      <w:r w:rsidRPr="00014E53">
        <w:rPr>
          <w:color w:val="0070C0"/>
          <w:lang w:val="fr-CA"/>
        </w:rPr>
        <w:t xml:space="preserve">vārttāvane sumanārājyaṁ ||1|| paramānandavane sukhivayādhikārarājyaṁ ||2||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vṛndāvane kāñcyādhikārarājyaṁ ||3|| śeṣaśayanavane dīpikādhikārarajyaṁ ||4||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māneṅgitavane madīpikādhirarājyaṁ ||5|| mayūravane nāgaryādhikārarājyaṁ ||6|| kadambavane prabalādhikārarājyaṁ ||7|| 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bilvavane gauryādhikārarājyaṁ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8 || iti lalitāṣṭopasakhīnāṁ sumanādīnāmadhikara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rājyaṁ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viśākhopasakhīnāmadhikārarājyaṁ — bramhavane maṅgalādhikārarājyaṁ ||1|| kuśavane sumukhyādhikārarājyaṁ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/ 2||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nandakūpavane padmādhikārarājyaṁ ||3|| kajalīvane supadmādhikārarājyaṁ ||4|| menakāvane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manoharādhikārarājyaṁ ||5|| jahnuvane supatrādhikārarājyaṁ ||6|| mṛdvane vahupatrādhikārarājyaṁ ||7|| madhuvane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padmārekhādhikārarājyaṁ ||8|| iti viśākhopasakhīnāmadhikārarājyaṁ ||32||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campakalatopasakhīnāmadhikārarājyaṁ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gautamīye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bahulāvane sukeśyādhikārarājyaṁ ||1|| bilvavane padmanayanādhikārarājya ||2|| bhadravane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sunetrādhikārarājya ||3|| lohajaṅghāvane kāmyadīpikādhikārarājyaṁ ||4|| vatsavane pradīpikādhikārarājyaṁ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 xml:space="preserve">tapovane sukarṇādhīkārarājyaṁ ||6|| bhūṣaṇavane rāgasaṁyuktaveniṁkādhikārarājyaṁ ||7|| krīḍāvane navanītapriyādhikārarājyaṁ ||8||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campakalatopasakhīnāmadhikārarājyaṁ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citralekhopasakhīnāmadhikārarājyaṁ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rudravane raṅgavallabhādhikārarājyaṁ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/1|| ramaṇavane suvallyādhikārarājyaṁ ||2|| aśokavane padmavallyādhikārarājyaṁ ||3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nārāyaṇavane marīcikādhikārarājyaṁ |4/ sakhāvane śivanīlyadhikārarājyaṁ ||5||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sakhīvane satyadhikārarājyaṁ ||6|| kṛṣṇāntardhānavane sādhvyādhikārarājyaṁ |7|| muktivane brahmavallyadhikārarājyaṁ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8|| iti citralekhopasakhīnāṁadhikārarājyaṁ ||34||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tuṅgadevyupasakhīnāmadhikārarājyaṁ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saṁmohanīye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pāpāṅkuśavane vīradevyadhikārarājyaṁ ||1|| rogāṅkuśavane bhadradevyadhikārarājyaṁ ||2|| sarasvatī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vane manoharādevyadhikārarājyaṁ ||3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navalavane manotsavādhikārarājyaṁ ||4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kiśoravane kāmadevyadhikāra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rājyaṁ ||5|| kiśorīvane nṛdevyadhikārarājyaṁ ||6|| viyogavane snehadevyadhikārarajyaṁ ||7|| godṛṣṭivane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manomādhikārarājyaṁ ||8|| iti tuṅgadevyupasakhināmadhikārarājyaṁ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athendulekhopasakhīnāmadhikārajyaṁ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trailokyaśammohanatantre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ceṣṭāvane sulekhādhikārarājyaṁ ||1|| svapanavane padmavadanyadhikārarājyaṁ ||2|| gahvaravane vici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trādhikārarājyaṁ ||3|| śukavane kāmakuntalādhikārarajyaṁ ||4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kapotavane sugandhādhikārarājyaṁ ||5||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cakravane nāgakeśyadhikārarājyaṁ ||6|| laghuśeṣaśāyīvane kaṭisaiṁdyadhikārarājyaṁ ||7|| dolāvane sulatikā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dhikārarājyaṁ ||8|| itīndulekhopasakhīnāmadhikārarājyaṁ ||36||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raṅgadevyupasakhīnāṁ śrīdevyādīnāmadhikārarājyaṁ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hāhāvane śrīdevyādhikārarājyaṁ ||1|| gānavane kamalāsanādhikārarājyaṁ ||2|| gandharvavane baladevyadhikārarājyaṁ ||3||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jñānavane mahādevyadhikārarājyaṁ ||4|| nītivane rañjanādhikārarājyaṁ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śrīvane kalirañjanādhikārarājyaṁ ||6|| lepanavane kāmadevyadhikārarājyaṁ ||7|| praṁśasāvane kamalākāntādhi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kārarājyaṁ ||8|| iti raṅgadevyupasakhīnāmadhikārarājyaṁ ||37||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sudevyupasakhīnāṁ ratikrīḍādīnāmadhikārarājyaṁ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prabhāsakhaṇḍe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melanavane ratikrīḍādhikārarājyaṁ ||1|| parasparavane viśālādhikārarājyaṁ ||2|| pāḍaravane 'nti</w:t>
      </w:r>
    </w:p>
    <w:p w:rsidR="007352B2" w:rsidRPr="00014E53" w:rsidRDefault="007352B2" w:rsidP="002B186B">
      <w:pPr>
        <w:rPr>
          <w:color w:val="0070C0"/>
          <w:lang w:val="fr-CA"/>
        </w:rPr>
      </w:pP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kādhikārarājyaṁ ||3|| rudravīryaskhalanavane kāmalalitādhikārarājyaṁ ||4|| mohinīvane nirājyadhikārarājyaṁ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||5|| viyadvane mahālīlādhikārarājyaṁ ||6|| nimvavane komalāṅgyadhikārarājyaṁ ||7|| gopānavane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viśrutādhikārarājyaṁ ||8|| iti sudevyupasakhīnāmadhikārarājyaṁ ||38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candrāvalyupāsakhīnāṁ rāgalekhādīnāṁmadhikārarajyaṁ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viyadvane rāgalekhādhikārarājyaṁ ||1|| nūpuravane kalākelyadhikārarājyaṁ ||2|| pakṣavane pālikārarajyaṁ ||3||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puṇyavane manoramādhikārarājyaṁ ||4|| agravane manotsāhādhikārarājyaṁ ||5|| pratijñāvane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ullāsikādhikārarājyaṁ ||6|| kāmoruvane viśālikādhikārarājyaṁ ||7|| kṛṣṇadarśanavane padmādhikāra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rājyaṁ ||8|| iti candrāvalyupasakhīnāmadhikārarājyaṁ || iti saptatriṁśottaraśateṣu vaneṣu rādhādisakhyupasakhī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nāmadhikārarājyāni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saptatriṁśottaraśatavanānāṁ ṣoḍaśavaṭānāṁ ca pradakṣiṇā parimāṇamāha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bhaviṣye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tatrādau mathurāmaṇḍalasya pradakṣiṇā navakrośaparimāṇam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rādhākuṇḍagovardhanayorubhayoḥ pradakṣiṇā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saptakrośaparimāṇam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sīmāmaryādīkṛtya pradakṣiṇā parimāṇam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nandagrāmasya 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gaḍhṛvanasya pradakṣiṇā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sārdhakrośadvayam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lalitāgrāmasya pra0 krośatrayam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baladevasthānasya pra0 sārdhakośadvayam kāmanāvanasya pra0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yāvavaṭavanasya pra0 sārdhakrośadvayam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nāradavanasya pra0 pādonakrośam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saketavaṭasya pra0 sārdha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sārikāvanasya pra0 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vidrumavanasya pra0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puṣpavanasya pra0 krośaparimāṇaṁ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jātīvanasya sapādakrośam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campāvanasya krośadvayaṁ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nāgavanasya sārdhakrośam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tārāvanasya sārdhakrośadvayam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sūryapatanavanasya pādonakrośadvayam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bakulavanasya krośaparimāṇaṁ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tilakavanasya sapādakroṁśam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dīpavanasya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śrāddhavanasya sārdhakrośamekam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ṣaṭpadavanasya sapādakrośadvayam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tribhuvanavanasya pādonakrośatrayam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sapādakrośam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navalavanasya pādonakrośam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kiśoravanasya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kiśorāvanasya 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viyoga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vanasya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godṛṣṭīvanasya sārdhakrośatrayam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ceṣṭāvanasya padonakrośam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svapanavasya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gahvaravanasyaiva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śukavanasya 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kapotavanasya pādonakrośam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cakravanasya 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laghuśeṣaśayanavanasya pādonakrośadvayam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dola vanasya krośārdhaṁ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hāhāvanasya 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gānavanasya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sapādakrośam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gandharvavanasya pādonakrośam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jñanavanasya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nītivanasya 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śravaṇavanasya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lepanavanasya sārdhakrośam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/ praśasāvanasya 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melanavanasya pādonakrośam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parasparavanasya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pāḍaravanasya sapādakrośam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rudravīryaskhalanavanasya 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mohinīvanasya sārdhakrośam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vijayavanasya 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nimbavanasya sapādakrośam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gopānavanasya 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viyadvanasya pādonakrośa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nūpuravanasya krośārdham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pakṣavanasya padakrośaṁ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punyavanasya krośamekam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agravanasya sārdhakrośaṁ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pratijñāvanasya krośatrayam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kāmoruvanasya sapādakrośadvayam |</w:t>
      </w:r>
    </w:p>
    <w:p w:rsidR="007352B2" w:rsidRPr="00014E53" w:rsidRDefault="007352B2" w:rsidP="002B186B">
      <w:pPr>
        <w:rPr>
          <w:color w:val="0070C0"/>
          <w:lang w:val="fr-CA"/>
        </w:rPr>
      </w:pPr>
      <w:r w:rsidRPr="00014E53">
        <w:rPr>
          <w:color w:val="0070C0"/>
          <w:lang w:val="fr-CA"/>
        </w:rPr>
        <w:t>kṛṣṇadarśanavanasya pradakṣiṇā sārdhakrośam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saptatriṁśottaraśata mathurāmaṇḍalādivanānāṁ pradakṣiṇāparīmaṇaṁ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color w:val="FF0000"/>
          <w:lang w:val="fr-CA"/>
        </w:rPr>
        <w:t>bhaviṣyottare</w:t>
      </w:r>
      <w:r w:rsidRPr="00014E53">
        <w:rPr>
          <w:lang w:val="fr-CA"/>
        </w:rPr>
        <w:t xml:space="preserve">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kāryā pradakṣiṇā nityaṁ sakāmānāmaśeṣitam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sarvakāmānavāpnoti vanānāṁ śubhadāyinī ||40||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saṅketavaṭādiṣoḍaśavaṭānāṁ pradākṣiṇāpārimāṇamāha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trailokyaṁ sammohanatantre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saṅketavaṭasya pradakṣiṇā pādakrośam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bhaṇḍiravaṭasya pradakṣiṇā krośārdham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yāvavaṭasya pra0 pādona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śṛṅgāravaṭasya pra0 pādakrośaṁ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vaṁśivaṭasya sapādakrośaṁ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jaṭājūṭavaṭasya pādārdhakrośam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śrīvaṭasya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pādakrośamekam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kāmavaṭasya sārdhakrośadvayam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manorathavaṭasya krośadvayam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āśāvaṭasya pādonakrośadvayam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aśokavaṭasya krośamekam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kelivaṭasya krośatrayam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brahmavaṭasya sārdhakrośamekam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rudravaṭasya pādonakrośam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śrīdharavaṭasya pādonakrośaṁ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sāvitrīvaṭasya pādārdhakrośaṁ 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nityaṁ pradakṣiṇaṁ kuryādvaṭānāṁ varadāyinām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bhagavaddarśanaṁ labdhvā bhagavān  varado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madhyasthalaṁ samārabhya catuddikṣu samānataḥ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parikramaṇamaryādaṁ vidhipūrvaṁ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ṣoḍaśavaṭānāṁ pradakṣiṇāparimāṇam ||41||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athamathurāmaṇḍalādi samastavrajamaṇḍala saptatriṁśottaraśatabaneṣu vā ṣoḍaśavaṭeṣu tīrthasvarūpamāha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mathurāpure caturaśītitīrthadevatāḥ dakṣiṇottarakoṭyasthāstvabhyantarasthā || tatra trayo vibhāgāḥ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ṣaḍviṁśanitīrthādevatāḥ mathurāyāḥ dakṣiṇasthāḥ hanumadādakoṭisaṁjñāḥ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pañcatriṁśat tīrthadevatāḥ mathurābhyanta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rasthāḥ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devamathurāṇāṁ kṛteśvarasaṁjñāḥ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hanumanmūrttiḥ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1|| tato dīrghakeśavaḥ ||2|| tato bhūteśvaraḥ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padmanābhaḥ ||4|| dīrghaviṣṇumūrttiḥ ||5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vasumatīsarovaryāmete pañcadevatāmūrttayaḥ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vasumatītīrthe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mathurādakṣiṇataṭasthe ||6|| tato durgasenī carcikānadī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 dakṣiṇe bhāge āyūdhasthānaṁ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tasminnikaṭe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'parājitādevī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tatsamīpe kaṇsavāntikāsthānam ||10|| tata vāstuko dakṣiṇakoṭisarovaraḥ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vadhūdyākhyaṁ gṛhadevī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dakṣiṇa koṭīśvarasvarūpaṁ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uchavāsaṁ vatsaputraṁ arkasthalaṁ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viryasthalaṁ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kuśasthalaṁ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puṣpasthalaṁ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mahatsthalaṁ || eteṣāṁ pradakṣīṇā saṁsiddhyarthaṁ siddhimukhāśī svarūpaṁ sthāpitam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śivakuṇḍamasti tasya kuṇḍasya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tīrasthāḥ pañcadevatāḥ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hayamuktākhyaṁ kṛṣṇasvarupaṁ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sindurīsindurākhye dve lavaṇāsurasya paṭarājñī lavaṇaguhā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śatrughnasvarūpaṁ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guhyatīrthaṁ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maricikācihnaṁ tatsamantānmallikāvanaṁ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kadambakhaṇḍaṁ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lokasiddhamallakhyādevī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aspṛśāsaspṛśe dve puṣkāriṇyau tatsamīpe ullolakuṇḍaṁ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carcikādevī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kaṁsakhātam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bhūteśvarākhyo mahādevaḥ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setubandhākhyaṁ kṛṣṇasvarūpaṁ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vallabhīmūrttiḥ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gopīgānasthānaṁ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kṛṣṇe raṅgabhūmau sthite sati iti ṣaṭtriṁśattīrthadevatā mathurā dakṣiṇataṭasthā dakṣiṇakoṭisajñāḥ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uttarako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ṭyāstīrthādevatāḥ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kukkuṭasthānaṁ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śāmbhocchāyamaṇḍalam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vasudevadevakīsvapanasthalam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nārāyaṇa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sthānaṁ siddhavināyakākhyāgaṇeśasvarūpam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kubjikāvāmanasthānam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gartteśvarākhyamahādevaḥ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lohajaṅghasvarūpam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prabhāllalyākhyadevīmūrttiḥ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saṅketeśvaradevīmūrttiḥ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ityekādaśatīrthasthānamūrtayaḥ || devakīkuṇḍaṁ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mahātīrtha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sarovarī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tasyāmaṣṭadevatāsthānāḥ || gokarṇākhya ṛṣisvarūpam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sarasvatīsvarūpam vighnarājākhyagaṇeśamūrttiḥ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gārgyākhyā gokarṇaṛṣivṛhatpatnī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śārgyākhyālaghupatnīmūrttiḥ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mahālayākhyarudramūrttiḥ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uttarakoṭīśākhya gaṇeśa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mūrttiṁ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dūyūtamthānam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ityastadevatāsthānāḥ mahatirthanāmni sarāsi gargyīkhyandītīrthamasti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rudramahāla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yākhyamandiram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vighnrājaṁ kuṇḍatīrthaṁ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dvayorabhyantare mārge bhadreśvarākhyamahādevamūrtiḥ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tataḥ somakuṇḍatīrthaṁ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yamunābhyantarastham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someśvarākhya mahādevamurttiḥ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sarasvatīāsaṅgamākhyatāṁtirthamasti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ghaṇṭābharaṇakaśravaṇaṁ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gaṇḍakeśavākhyaviṣṇumūrttiḥ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dhārālopanakavaikuṇṭhādhāmamāndiram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tatsamīpe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khaṇḍavṛṣabhamūrttiḥ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maṇḍikanyā puṣkarinitirthamasti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tatrāpi vimuktteśvarākhyamahādevamūrttīḥ || iti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pañcatriṁśat mūrttayaḥ mathurottarataṭasthā-tūtarakoṭiṁsaṁjñāḥ || atā mathurābhyantarasthāstīrthadevatāstrayodaśa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ādityapurāṇe —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kṣetrapālākhyaśivamūrttīḥ |viśrāntitīrtham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gataśramapradakṣiṇasthānam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tasyopari-sumaṅgalākhyadevī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tatpāśve pippalādeśvarākhya viṣṇumūrttiḥ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vajranābhakhyahanumanmūṛttiḥ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samvaraṇadākhyaśivamūrttiḥ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sūryamūrttiḥ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sūryasambaraṇākhya ṛṣimūrttiḥ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eteṣu madhye kuleśvarākhyaviṣṇumūrttiḥ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pañcāṅgasthānaṁ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rāmaghāṭaṁ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cīraghāṭaṁ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gopīghāṭaṁ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dhruvakṣetra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gopīkanitodanasthalaṁ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kuvalayāpīḍavadhasthalaṁ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cāṇūramuṣṭikavadhasthānaṁ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kaṁsaśayanasthannaṁ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ugrasenikārāgṛhasthānaṁ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ugrasenirājyābhiṣekasthānam || iti mathurā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maṇḍalādhidevatāsthānatīrthaḥ ||42||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śrīkuṇḍavanam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 gopikākuṇḍaṁ 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ariṣṭavanamasti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dhenukāsuravadhasthānam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tatparśve lalitāmohanākhyau dvau kuṇḍau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dakṣiṇapārśve dvau kuṇḍau rādhākṛṣṇākhyau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tayoḥ saṅgamapārśve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sakhīmaṇḍalaṁ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lalitayā granthidattaṁ 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kalākelisakhīvivāhasthalam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tatsamīpe rādhāvallabhamūrttiḥ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śrīmanmadanagopālamūrttiḥ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śrīkuṇḍaliṅgāni ||43||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nandagrāmatīrthadevatāḥ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 grāmasya paścimabhāge madhusūdanakuṇḍaṁ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madhusūdanamurttiḥ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śrīyaśodākuṇḍaṁ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pāṣāṇasvarūpakā kṛṣṇadarśakāḥ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hāvakānāṁ murttāyaḥ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mohanakuṇḍaṁ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dohanīkuṇḍam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kṛṣṇadadhibhāṇḍabhañjanāt prapūritaṁ dadhikuṇḍam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grāmādagrataḥ pāvanākhyasarovaram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yaśodākūpam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kadambakhaṇḍākhyavanam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grāmābhyantare yaśodādadhimanthanasthānam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nandīśvarākhyamahārudramūrtiḥ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rudraparvatopari nandarāyamandiram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nandarāyayaśodākṛṣṇabalabhadradarśanam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yaśodānandanayugalamūrttiḥ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nandagramasthitatīrtha devatāḥ ||44||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gaḍhṛvanatīrtha devatāḥ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bhāviṣye - tatra vyomāsuraharmyaḥ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vajrakīlanāma parvato'sti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balabhadrasaraḥ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tatīrasthaṁ kṛṣṇarāsamaṇḍalam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tatpārśvasthavajūkīlaparvatoparisthaṁ śrīrādhāvallabhamandiram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vākyavanamāsti || iti gaḍhrādhivanaliṅgatīrthāḥ ||45||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lalitāgrāmaliṅgaḥ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śrīvatsopaniṣadi - sakhīgirīparvato'sti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tatpārśvasthakhisilinisilā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mandiram tatraiva lalitāvivahasthalam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tatparvatasya dakṣiṇapārśve triveṇītīrthaṁ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rāsamaṇḍalaṁ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sakhīkūpaṁ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taduttarapāśve śilāpṛṣṭhasthayugalabaladevamūrttiḥ hiṁsavṛkṣādhaḥsthā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tadvāmapārśve'śokā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vāsaparvato'sti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tadupari lalitākrīḍanasthānam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aśokagopamāndiram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sakhīgiriparvato(pa)ri gopikāpuṣkariṇī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vīrakolūkhalyaḥ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sakhīnāṁ mṛgatṛṣṇāvallaghupādacihnāni pāṣāṇaparisthāni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taduttarapārśve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dehakuṇḍābhidhānakuṇḍam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taddakṣiṇapārśve veṇīśaṅkarākhyamahārudramūrttiḥ || iti śrīlalitāgrāmādhivanaliṅgāni||46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vṛṣabhānupuraliṅgāni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- viṣṇubrahmākhyanāmāno parvatau dvau parasparau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daṇikṣapārśve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 nāma parvataḥ vāmāparśve viṣṇunāmaparvataḥ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brahmaparvatopari śrīrādhākṛṣṇamandiram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śrīrādhākṛṣṇadarśanaṁ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tadadho bhāge vṛṣabhanumandiram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śrīvṛṣabhānukīrttidāśrīdāmnāṁ trayāṇāṁ 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lalitāsakhīnāṁ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priyāsahitānāṁ 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rādhādinavasakhīnāṁ 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brahmaparvatopari dānamandiram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hiṇḍolasthalaṁ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kuṭīsthalam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viṣṇubrahmanāmnorubhayoḥ parvatayoḥ sākarikhoristhalam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brahmaparvātopari rādhāmandiram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agre līlānṛtyamaṇḍalam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viṣṇuparvātopārī śrīkṛṣṇamandiram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agre līlānṛtyamandiram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vilāsamandiram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gahvaravanaṁ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tadadhosthale rāsamaṇḍalam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rādhāsarovaraḥ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dohanīkuṇḍam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tatpāśve citralekhayā kṛtaṁ mayūrasaraḥ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bhānusarovaraḥ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tatpāśve vajreśvarākhya mahārūdramūrttiḥ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tadvāma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bhāge kīrttisaraḥ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yugaladarśanaṁ bhavati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caturddikṣū samantat catuḥ sarāsi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vṛṣabhanupuratīrtha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47||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gokulaliṅgāni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viṣṇupurāṇe - nandamāndiram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yaśodāśayanasthalam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ulukhalasthalām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paryasta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śakaṭasthalam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bhinnabhāṇḍīkuṭīkam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yamalārjunotpāṭanatīrthākhyau dvau kuṇḍau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dāmodaramūrttidarśanam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saptasāmudrikākhyakūpam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tatpāśve gopīśvaramahārūdramūrttiḥ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gokulacandramāmandiram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bālasvarūpagokuleśvara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rohinīmandiram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tadabhyantare baladevajanmasthānam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nandagoṣṭhisthānam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pūtanāstanya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prānāyānasthalam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itigokulaliṅgāni ||48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baladevasthalādhivanatīrthadevatāḥ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 dugdhakuṇḍam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baladevabhojanasthalam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yugala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bhinnasanmukhasthamūrtti</w:t>
      </w:r>
      <w:r>
        <w:rPr>
          <w:lang w:val="fr-CA"/>
        </w:rPr>
        <w:t>ṁ</w:t>
      </w:r>
      <w:r w:rsidRPr="00014E53">
        <w:rPr>
          <w:lang w:val="fr-CA"/>
        </w:rPr>
        <w:t>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mandiraṁ trikoṇaṁ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itibaladevasthalalīṅgaḥ ||49||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govardhānaliṅgaḥ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ādivārahe — govardhānaparvatam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taduparisthaṁ haridevamandiram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harideva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mānasīgaṅgā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manasākhyadevīmandiram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manasādevīdarśanam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cakratīrtham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cakreśvara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mahādevamūrttiḥ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lakṣmīnārāyaṇasthalam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tatsamīpe kadambākhaṇḍākhyaṁ 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haridevakuṇḍam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indradhvajavanam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pañcatīrthākhyakuṇḍam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pūrvabhāge maindravatītīrthakuṇḍam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dakṣiṇabhāge yamutīrthasaraḥ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paścimabhage vāruṇyakhya 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uttarabhāge kauveriṇyānadī || iti śrīgovardhanādhivanatīrthadevataḥ ||50||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kāmanavanaliṅgāḥ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nāradīye — radhākuṇḍam rāsamaṇḍalam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rādhayā granthidattam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padmāvatīnāma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sakhīvivāhasthalam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naradākhyakuṇḍama nāradavidyādhyayanasthalam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sarasvatī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svarūpam ||51||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saṅketavaṭādhivanaliṅgaḥ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kulārṇaveḥ — prayāgakuṇḍam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sārikāvanam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vidrūmavanam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rohiṇīkuṇḍam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tatpāśve vajreśvaramahādevamūrttiḥ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puṣpavanam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śaṅkarakuṇḍam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tatpāśve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lambodarākhyagaṇeśadarśanam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jātīvanam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mādhurīkuṇḍam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mānamādhurīvilāsasthalam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tataścampāvanam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gomatīkuṇḍam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nāgavanam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tatastārāvanam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tārākuṇḍam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sūryapatanavanam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kuṇḍam (kūpaṁ?)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bakulakuñjam (vanaṁ)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gopīsaraḥ krīḍāmaṇḍalam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tatastilakavanaṁ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mṛgavatīkuṇḍam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dīpavanam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lakṣmīnārāyaṇayugaladarśanam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śrāddhavanam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balabhadrakuṇḍam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nīlakaṇṭhākhya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śivamūrrttidarśanam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ṣaṭpadavanam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dāmodarakuṇḍam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dāmodarākhya kṛṣṇasvarūpadarśanam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tatastribhuvanavanam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kāmeśvarakuṇḍam || tatpārśve vāsudevadarśanam || tataḥ pātravanam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karṇadarśanam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pitṛvanam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śravaṇakuṇḍam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vaṭasthaskandhārohadarśanam || tato vihāravanam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śatakoṭigopīkārāsamaṇḍalaṁ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vāruṇīkuṇḍaṁ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vicitravanam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kṛṣṇacitramandiram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citralekhākundam || atha vismaraṇavanam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keśavakuṇḍam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hāhāvanam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gopālakuṇḍam || tato jahnuvanam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jahnuṛṣikūpam || tato parvatavanam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varāhakuṇḍam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tatomahāvanam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- tṛṇāvarttanāśakākhyatīrthakuṇḍam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mallākhyaṁ tīrtham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taduparisthaṁ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gopeśvarākhyamahādevadarśanam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taptasāmudrikaṁ nāma kūpam ||52||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kāmānaliṅgāni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viṣṇupuraṇe — caturaśīti ye tīrthāścaturaśīti mandirāḥ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caturaśīti ye stambhāḥ kāmasenavinirmitāḥ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aṣṭaṣaṣṭhayuttarā saṁkhyā śatasthā rakṣaṇāya vai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asurā devatāḥ sarve viṣṇorājñāpraṇoditā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yasmānnyūnādhikaṁ jātaṁ stabhasaṁkhyā na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vimalakuṇḍam ||1|| gopīkākuṇḍam ||2|| suvarṇapuram ||3|| gayākuṇḍam ||4|| dharmakuṇḍam ||5/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sahasratīrthasaraḥ ||6||( tatra dharmarājasiṁhāsanadarśanam)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yajñakuṇḍam ||7|| pāṇḍavānāṁ pañcatīrthasarāṁsi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||8|| paramokṣakuṇḍam ||9|| maṇikarṇikākuṇḍam ||10|| tatpārśve nivāsakuṇḍam ||11|| trikoṇākṛtaṁ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yaśodākuṇḍam ||12|| tato manokāmanākuṇḍam ||13|| tato gopīkāramaṇakuṇḍam ||14|| tata samudrasetu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bandhakuṇḍam ||15|| tatastrikoṇākṛtaṁ dhyānakuṇḍam ||16|| tatastaptakuṇḍam |17|| tato jalavihārakuṇḍaṁ ||18||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jalakrīḍākundam 19|| raṅgilīkuṇḍam ||20|| tato chavilākhyakuṇḍam ||21|| tato jalakrīḍākhyakuṇḍam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22|| tato matīlākhyakuṇḍam ||23|| tato datīlākhyakuṇḍam ||24|| tatpārsve pañcakuṇḍāḥ ye sthitāḥ ||29||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ghoṣarānīkuṇḍam ||30|| tasya samīpe vihvalakuṇḍam ||31|| tato śyāmakuṇḍam ||32|| tatpārsve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gomatīkuṇḍam ||33|| tato dvārikākuṇḍam ||34|| tatpārśve mānakuṇḍam||35|| tato lalitākuṇḍam/36||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viśākhākuṇḍam ||37|| tato dohanīkuṇḍam ||38 || tano mohinīkuṇḍam ||39|| tato balabhadra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kuṇḍam ||40|| tataścaturbhujakuṇḍam ||41|| tatpārśve surabhīkuṇḍam ||42|| tato vatsakuṇḍam ||43||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lukalukasthānam || tato govindakuṇḍam ||44|| tatraivākṣamīlanasthānam ||45|| tato khisiliniśilātīrtham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46|| vyomāsuragophāsthānam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bhojanasthalam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sumanānāmasakhī vivāhasthānam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lalitayā rahasyena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granthidattam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viṣṇupādacihnaparvatamekādaśābdāvasthasvarūpaparimāṇaliṅgam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garuḍanāmatīrtham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47|| tato kapilatīrthasthānam ||48 || tato lohajaṅghākhyaṛṣisthānam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hoḍasthānam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tasyottare bhāge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indulekhāsthānam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viṣṇupādacihnasya lakṣaṇa - pādme - 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kadambakusumākāro pañcarekhāvibhūṣitaḥ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varttlaścāpi hvasvaśca pādacihna prakīrttitaḥ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vinduviṁśasamākīrṇaḥ pṛṣṭhe nīlasvarūpakam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pādacihnaṁ ca sarvaṁ ca cakramekaṁ tathā dhvajam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parvatopari rāmasthānam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etayo rdvayoḥ sthānayormadhye dīrghapravarttinī halarekhānvita-baladeva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tasyottare bhāge kāmyavanamadhye kṛṣṇakūpam ||49|| tatpārve nirbharasaṁyuktaṁ saṁkarṣaṇakūpaṁ dvitīyam||50||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lokeśvaranāma guhyatirtham ||51|| vārāhakuṇḍam ||52|| tataḥ satīkuṇḍaṁ nāma puṣkariṇī 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candrasakhī puṣkariṇī ||54|| tasyopari candraśekharākhyamahādevamūrttiḥ || tato śṛṅgāratīrtham ||55|| tataḥ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śailasya dakṣiṇapārśve prabhāllalīnāmavāpī ||56|| tasya paścime bhāge bhāradvājarṣikūpam ||57|| tasyottarebhāge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saṅkarṣaṇakūpam ||58 || tasya pūvasminbhāge kṛṣṇakūpam ||59|| ye traya kūpāḥ parvatasya nikaṭe sthitāḥ || tata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śailaśikharoparisthabhadreśvarākhya mahādevamūrttiḥ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tatastatraivālakṣa garuḍamūrttiḥ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tatastatsamīpe pippalyād(y)āśramam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śailasya nikaṭe paścimataḥ buddhasvarūpasthānam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dihuhalītiprasiddhaṁ nāma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lokeśvarasottare bhāge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lakṣamurttistannikaṭe rādhānāmapuṣkarinītiprasiddham ||60|| tatpūrvabhāge lalitānāma puṣkariṇī 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tasyāḥ uttare bhāge viśākhānāma puṣkariṇī ||62|| tasyāḥ paścime bhāge candrāvalīnāma puṣkariṇī ||63||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tasyāḥ dakṣiṇe bhāge candrabhāgānāma puṣkariṇī ||64|| pūrvadakṣiṇābhyantare līlāvatīnāma puṣkariṇī ||65||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paścimottarābhyantare prabhāvatīnāma puṣkariṇī ||66|| āsāṁ madhyasthā gadhānāma puṣkariṇī ||67||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āsu ṣaṭsu puṣkarinīṣvabhyantareṣu catuḥ ṣaṣṭi sakhīnāṁ gopīkānāṁ nāmnā puṣkariṇyo dṛśyante ||68 || tāsāmagre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kuśasthalī tīrtham ||69|| tatraiva śaṅkhacūḍavadhasthānam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kāmeśvarākhyamahādevammūrttiḥ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uttaradeśe candraśekha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rākhyamahādevamūrttiḥ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vimaleśvaradarśanam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vārāhasvarūpadarśanam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draupadīsahitānāṁ pañcapāṇḍavānāṁ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tatraivāṣṭasiddhidārakhyagaṇeśadarśanam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vajrapañjarākhya hanumaddarśanam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caturbhujadarśanam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vṛndānvita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govindadarśanaṁ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rādhāvallabhadarśānam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gopīnāthadarśanam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navanītarāyadarśanam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gokuleśvaradarśanam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candradarśanam || ityādi caturaśītidevānāṁ darśana kṛtam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tadaiva caturaśītitīrthasnānaphalaṁ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kuryād yadālokaṁ tīrthayātrā tu niṣphalā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caturaśītistambhānāṁ samārabhaṁ karod yadā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tadaiva paripūrṇo'stu tīrthayātrā samarthitaḥ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itikāmyavanaliṅgāni 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kokilāvanam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nāradapañcarātre — ratnākarasaraḥ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rasamaṇḍalam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tatastālavanam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saṅkarśaṇakundaṁ || tataḥ kumudavanaṁ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padmakuṇḍaṁ || tato bhaṇḍiravanaṁ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asimāṇḍahradanāmatirtham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matsyakūpam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kuṇḍo nāsti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kūpasyottarapārśve'śokanāmavṛkṣaḥ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tatraivāśokamālinīnāmāśokavanadevatā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aghāsuravadha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sthānam || tato chatravanam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sūryakuṇḍam || tato bhadravanam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bhadreśvarākhyaśivamūrttīḥ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bhadrasaraḥ || tato vimala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 bakāsuravadhasthānam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mānamādhurīkuṇḍam || tato bahulāvanam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saṅkarṣaṇakuṇḍam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tatsamīpe kṛṣṇakuṇḍam || tato madhuvanam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vidurasthānam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madhusūdana 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lavaṇāsuravadha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lavaṇāsuraguphā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śatrūghnakuṇḍam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śatrughnamūrttidarśanam || tato mṛdvanam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prajāpatisthānam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jahnuvanam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vāmanakuṇḍam || tato menakāvanam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rambhāsaraḥ || tataḥ kajalīvanam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puṇḍarīkasaraḥ || tato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nandakūpavanam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dīrghanandakūpam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gogopalasthalam || tataḥ kuśavanam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mānasaraḥ || tato brahmavanam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yajñakuṇḍam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tato'psarāvanam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apsarākuṇḍam || tato vihvalavanaṁ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vihvalakuṇḍaṁ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vihvalavarūpa kadambasthala 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saṅkete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śvaryaṁmbakādarśanaṁ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sakhīgopikāgānabhojanasthalamaṇḍaladarśanaṁ || tataḥ kadambavana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svarṇavanaṁ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rasamaṇḍalasthalaṁ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surabhivanaṁ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govindakuṇḍaṁ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tatpārsve govardhanaparvatoparisthaṁ saptavarṣā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vasthakṛṣṇasvarūpagovardhananāthadadhibhojanasthalaṁ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gopālapāṇicihnaṁ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govardhananāthadarśanaṁ || tataḥ premavanaṁ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premasaraḥ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lalitāmohanadarśanaṁ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hiṇḍolasthalaṁ || tato mayūravanaṁ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mayūrakuṇḍa || tato māneṅgitavanaṁ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brahmaparvatoparisthaṁ mānamandiraṁ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hiṇḍolaṁ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ratnakuṇḍaṁ || tataḥ śeṣaśayanavanaṁ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mahodadhikuṇḍaṁ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śeṣa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nāgopariśayana lakṣmi nārāyaṇaproḍhṛanāthasvarūpadarśanaṁ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vṛndāvanaṁ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 kālīyahṝdaṁ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keśīghāṭaṁ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tataściraghāṭaṁ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vaṁśīvaṭaṁ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daśābdāvastha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kṛṣṇapādacihnaṁ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madanagopāladarśanaṁ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vṛndādevyanvitagovindadarśanaṁ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yajñapatnīsthalaṁ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tatī'krūraghāṭaṁ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uttarakoṇastha śatakoṭigopikābhiḥ kṛtarāsamaṇḍalasthalaṁ || tataḥ paramānandavanaṁ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ādibadrikāsthānadarśanaṁ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ānandasaraḥ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raṅkapuravanaṁ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subhadrākuṇḍa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vārttāvanaṁ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karahapuravanaṁ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taduparistha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bhānukūpam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kadambakhaṇḍam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hiṇḍolasthalam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bhadrādevī sakhīvivāhasthalam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lalitayā granthi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dānalīlāsthalam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kāmanāvanam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śrīdharakuṇḍam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tatāṁ'ñjanapurākhyaṁ 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kiśorīkuṇḍam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kṛṣṇakiśorīdarśanam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karṇavanam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kṣipanakavanam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nandanavanam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nandanandanakuṇḍam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athendravanam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śikṣāvanam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tateścandrāvalīvanam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valīsaraḥ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lohavanam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girīśakuṇḍam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vajreśvaramahādevadarśanam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tatastapovanam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 viṣṇukuṇḍaṁ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jīvanavanam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pīyūṣakuṇḍam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pipāsāvanam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gandākinīkuṇḍam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tataścātragavanaṁ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māheśvarīsaraḥ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kapivanam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añjanīkuṇḍam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hanumaddarśanam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vihasyavanam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athāhūta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dhyānakuṇḍam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kṛṣṇasthitivanam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helāsaraḥ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bhūṣaṇavanam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vatsavanam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krīḍāvanam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bhāminīkuṇḍaṁ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rudravanam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gadādharakuṇḍaṁ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ramaṇavanaṁ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mṛgatṛṣṇā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śuktirasasamūham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pañcavarṣāvasthakṛṣṇapādacihnam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aṭaleśvarakuṇḍaṁ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tato'śokavanaṁ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nārāyaṇavana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sakhāvanaṁ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nārāyaṇakuṇḍaṁ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sakhīvanaṁ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līlāvatīkuṇḍaṁ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kṛṣṇānardhāna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muktivana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madhumaṅgalakuṇḍaṁ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pāpāṅkuśavanaṁ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amṛtakuṇḍaṁ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rogāṅkuśavanaṁ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dhaṇvantaristhānaṁ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durvāsākunḍaṁ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sarasvatīvana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sarasvatīkuṇḍa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navalavanaṁ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rādhāramaṇa 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kiśoravanaṁ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ramākuṇḍaṁ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kiśorīvanaṁ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navanītakuṇḍam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viyogavanam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uddhavakuṇḍam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tatogodṛṣṭivanaṁ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samantāddhiṁsavṛkṣāṇāṁ saghanaṁ 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svapneśvarākhyamahādevadarśanam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tataśceṣṭāvanam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jñānakuṇḍaṁ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svapnavanam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akrūrakuṇḍa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śukavanaṁ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dvārikākuṇḍaṁ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kapātavanaṁ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laghuśeṣa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śayanavana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lakṣmīkuṇḍa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tatascakrāvanaṁ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gopipuṣkarinī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dolāvanaṁ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 viśākhākuṇḍam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hāhāvanaṁ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ratikelisakhīkūpam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gānavanaṁ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gandharvakuṇḍam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gandharvavanam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viśvāvasusaraḥ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jñānavanam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nītivanaṁ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śravaṇavanaṁ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prahlādakuṇḍam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lepanavanaṁ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naraharikuṇḍam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praśaṁsāvanaṁ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vārāhakūpam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melanavanaṁ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parasparavanaṁ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kalākeli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vivāhasthalaṁ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candrāravalyā-granthibandhanaṁ kṛtaṁ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sumanākuṇḍaṁ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rāsamaṇḍalasthalaṁ || tataḥ pāḍaravanaṁ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manoharakuṇḍaṁ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rudravīryaskalanavanaṁ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mohinīkuṇḍa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rudrakūpaṁ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tadupari śramitamahādeva mūrttiḥ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liṅgordhabhūmiśayanam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mohinīvanaṁ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kamalāsaraḥ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mohinīsvarūpabhagabaddarśanaṁ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vijayavanaṁ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māyākuṇḍam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gopikākūpam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dhenukuṇḍam || tato gopālavanaṁ yamunāyāṁ gopāna-parasparākhyaṁ tīrtham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viyadvanaṁ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mandākinīkūpam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nūpuravanam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sundarīkuṇḍam — tato yajñavanam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prabāvalīsaraḥ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puṇyavanāṁ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'gravanam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pratijñāvanaṁ sandehakūpam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kāmaruvana viśveśvarakuṇḍaṁ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kṛṣṇadarśanavanaṁ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parameśvarakuṇḍam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parameśvarasthānam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saptatriṁśottaraśatavanānāṁ sthānaliṅgāni ||55/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ṣoḍaśavaṭānāṁ saṅketavaṭādīnāṁ sthānaliṅgānyāha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uttarakhaṇḍe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saṅketasya vaṭaliṅgāni darśayet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hiṇḍolānvitarāsasya maṇḍalaṁ paribhūṣitam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kṛṣṇākuṇḍākhyaṁ majjane kṛṣṇadarśanam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bhāṇḍīravaṭam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dīrgha mandiraṁ svarūpadarśanabyatiriktam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yāvavaṭaṁ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rāsamaṁḍalaṁ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taduparisthāni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dvādaśābdāvasthaṁ rādhādi daśasakhīnāmārattāni pādakṣepaneṣu āgadacihnāni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 śṛṅgāravaṭam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dvau mandirau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dakṣinabhāge śṛṅgāramandiraṁ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vāmabhāge śuryāmandiraṁ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 śrīvaṭaṁ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lakṣmīmandaraṁ || tata kāmavaṭaṁ kāma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tāto manorathavaṭaṁ dhanadākuṇḍam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 āśāvaṭaṁ kāminīkūpaṁ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tato'śokavaṭam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jānakīsaraḥ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tryamvakeśvaramahādevadarśanam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kelivaṭa kamalakuṇḍam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kṛṣṇarāsamaṇḍalam || tato brahmavaṭaṁ gayākuṇḍa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śaṅkeśvaramahādevadarśanam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rudravaṭaṁ pārvatīkuṇḍam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kālabhairavadarśanam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 śrīdharavaṭam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śrīdharakuṇ ḍam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prahlādkūpam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 sāvitrīvaṭam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gāyatrīkūpaṁ ramaṇīsaraḥ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 pārśve suvaṭa nāma vaṭavṛkṣamatidīrgham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vanānāṁ kathitāni līṅgānyanekaśaḥ saptatrayottarāśatā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tathaiva praoktāni vaṭādikānāṁ cihnāni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tīrthāni śubhapradāni ||56||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śrīmadbhāskarātmaja nārāyaṇabhaṭṭaviracite vrajabhakvivilāsākhye granthe paramahaṁsasaṁhitodāharaṇe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liṅgakathanaṁ nāma dvitīyo'dhyāyaḥ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  <w:r w:rsidRPr="00014E53">
        <w:rPr>
          <w:lang w:val="fr-CA"/>
        </w:rPr>
        <w:t>(3)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tṛtīyo'dhyāyaḥ prārabhyate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saptatriṁśottaraśatavanānāṁ vā saṅketādiṣoḍaśavaṭānāṁ vā tīrthānāṁ svarūpāṇāmutpatti nirūpyate || 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satīrthamathurotpatti nirūpyate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purākṛtayugasyānte madhunāmā'suro'bhavat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indrādīn sakalān jitvā trailokyādhipatirbhavet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nāmnā madhupurīṁ kṛtvā praśaśāsāsureśvaraḥ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tadaiva pīḍitā devāḥ keśavaṁ śaraṇaṁ yayuḥ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nārāyaṇāyaiva mādhavāya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madhuṁ vināśaya svāminnasmākaṁ paripālaya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vijñāyito viṣṇu ryuyudhe madhunā saha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daśavarṣapramāṇenāsura tatrāvadhīddhariḥ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sarve devāḥ samāgatya mādhavaṁ nāma cakrire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madhoḥ purīṁ samutpādya mathuraṁ nāma cakrire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devāstapaścakrustyakttvā vaikuṇṭhadhāmakam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caturaśīti tīrthāśca sthāpayeyuśca devatāḥ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dakṣiṇottarakoṭīśca trayo bhāgāḥ samāsanaḥ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ṣaṭ triṁśāstīrthadevāśca mathurāyāstu dakṣiṇo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pañcatriṁśottare sthāpyāḥ nityasevā varapradāḥ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trayodaśāntare sthāpyā mayurākūlabhūṣitāḥ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kramaḥ tatrādau hanumanmūrttiḥ rakṣanāya prakalpayet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bhādramāsyasitāṣṭamyāṁ siṁhalagnodaye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sthapanaṁ pūjanaṁ kuryurgandhapuṣpai rmanoharaiḥ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dhūpadīpaśca naividyai rdvijebhyo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vastramannaṁ ca godānaṁ pratitīrthaṁ samarpayet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hanumatprārthana 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 rāmasya yātrāyāṁ siddhistvaṁ me pratiṣṭhitaḥ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tathā paribhrame me'dya bhavān siddhiprado 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daśadhā paṭhan daśanamaskāra kuryāt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dīrghakeśavaprārthanamantraḥ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caturaśītikrośatvaṁ maryādaṁ rakṣa sarvadā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keśavāyaiva namaste keśīnāśaka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caturdhā paṭhannādikeśavāya caturnamaskāraṁ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keśino'śvamvarūpasya dānavasya vadhena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keśavākhyo hari rbhūtvā ādikeśavasaṁsthitaḥ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bhūteśvaraprārthanamantraḥ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bhūtānāṁ rakṣaṇārthāya sthāpito hariṇā svayam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varado nātha bhūteśāya namo'stute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mantramekādaśadhā paṭhan bhūteśvarākhya mahādevāyaikādaśa namaskāra kuryāt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padmanābha prāthanamantraḥ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kamalākānta padmanābha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mathuramaṇḍalaṁ rakṣa pradakṣiṇāvaraprada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pañcabhiḥ paṭhan paṁ ca namaskārān kuryāt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godānaṁ vastradānaṁ ca dānamāmānnamuttamam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namaskārapramāṇena kuryāddānaṁ prayatnataḥ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kramabhagaṁ yadā kuryānniṣphalatvamavāpnuyāt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namaskārānusāreṇa kuryāddānaṁ sudhī rnaraḥ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 kāmānavāpnoti hṛdisthaparicintitān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dīrghaviṣṇu prāthana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akhaṇḍavrajarakṣāthe dīrghamūrttidharo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varado nātha namaste dīghaviṣṇave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caturddaśavṛttyā paṭhan catuddaśanamaskārān kuryāt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vasumatīsarovaryā pañcadevatāprārthanamantraḥ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(pañca)etān vasumatīdevān siṁhalagne upasthite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saṁsthāpya vidhivatpūjya surā vasumatīṁ yayuḥ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kanyālagne samāyāte devarṣi rmunayastathā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rājyābhiṣekaṁ ca cakru ṛnārāyaṇādhipam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tīrthaṁ vasumatīnāmnā'khaṇḍamaṇḍalarājyadam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vasumatīsnāna prārthana 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 viṣṇo karodrājyaṁ trailokya praśaśāsaha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tathaiva me varaṁ vrūhi vasumatyai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samāhṛtya pañcabhi rmajjanaṁ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pūrvābhimukhasaṁsthitvā'khaṇḍarājyamavāpnuyāt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rājyabhraṣṭo naro yastu yatra snāyācchuciryadā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abdatrayapramāṇena kanyālagnāntare yadi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akhaṇḍamaṇḍalaṁ rājyaṁ kurute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sukhasaṁyukto śatrūṇāṁ bhayadāyakaḥ ||</w:t>
      </w:r>
    </w:p>
    <w:p w:rsidR="007352B2" w:rsidRPr="001F4782" w:rsidRDefault="007352B2" w:rsidP="002B186B">
      <w:pPr>
        <w:rPr>
          <w:lang w:val="fr-CA"/>
        </w:rPr>
      </w:pPr>
      <w:r w:rsidRPr="001F4782">
        <w:rPr>
          <w:lang w:val="fr-CA"/>
        </w:rPr>
        <w:t>tato devagaṇāḥ sarve dugāsenīnadīṁ yayuḥ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puraskṛtya hṛṣīkeśaṁ nirmitāṁ viṣṇunā svayam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pitṛṇāñcaiva munīnāṁ ca tapasvinām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suvarṇacarcikāṁ ramyāṁ snānācamanahetave ||7||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durgasenīcarcikānadīsnānaprārthanamantraḥ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tvaṁ vaiṣṇavī mahādurge māge dehi varaprade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vaikuṇṭhagamanārthāya durgaseni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saptavāraṁ paṭhan mantraṁ saptabhirmajjanaṁ caret ||8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tvāyudhasthānam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bhagavānsthitvā dhṛtvā cakrādikāyudhān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āyudhān pūjayedrājā sarvatra vijayī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āyudha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śaṅkha cakra gadā padma viṣṇupāṇimupasthita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daśadhāvṛttyā madhudaityāntakrārakaḥ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daśadhā mantra paṭhan daśa namaskāraṁ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tatrāparājitā devī madhudaityāntakāriṇī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viśṇunā sahadevena pūjitā sarvamaṅgalā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nityaṁ prapūjayeddevīṁ dhanadhānyasutaṁ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'parājitā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durgātantre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devyai mahādevyai śatruṇāṁ kṣayavardhinī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aparāyai jitāyaiva devānāṁ varadāyini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śatāvṛttyā praṇametparameśvarīm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durgasenīnadītīre dvau sthānau varadāyinau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vidhivatpūjanīyau tu vāñchitaphaladāyakau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ṣaṭtīrthāḥ devatāḥ sarve punyāḥ satyayugodbhavāḥ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athātaḥ saṁprevakṣyāmi dvāparāntayugodbhavāḥ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skande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kaṁsavāsantikāsthānaṁ kṛṣṇadarśanakārakam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kaṁsa vāsantīkāsthānaprārthanamantraḥ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nāradājñāvaraṁ vrūhi bhagavānavatārayat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kaṁsagoṣṭhi namastubhyaṁ nīlamāṇikyarañjitaḥ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mantramekāvṛttyā paṭhan kaṁsavāsantikāsthānaṁ praṇamet ||10||</w:t>
      </w:r>
    </w:p>
    <w:p w:rsidR="007352B2" w:rsidRPr="00014E53" w:rsidRDefault="007352B2" w:rsidP="002B186B">
      <w:pPr>
        <w:rPr>
          <w:lang w:val="fr-CA"/>
        </w:rPr>
      </w:pPr>
    </w:p>
    <w:p w:rsidR="007352B2" w:rsidRPr="001F4782" w:rsidRDefault="007352B2" w:rsidP="002B186B">
      <w:r w:rsidRPr="001F4782">
        <w:t>tato devā yayustatra kanyālagnodaye yadi |</w:t>
      </w:r>
    </w:p>
    <w:p w:rsidR="007352B2" w:rsidRPr="001F4782" w:rsidRDefault="007352B2" w:rsidP="002B186B">
      <w:r w:rsidRPr="001F4782">
        <w:t>vāstukāṁ sarasīṁ ramyāṁ koṭidakṣiṇasaṁsthitām ||</w:t>
      </w:r>
    </w:p>
    <w:p w:rsidR="007352B2" w:rsidRPr="001F4782" w:rsidRDefault="007352B2" w:rsidP="002B186B">
      <w:r w:rsidRPr="001F4782">
        <w:t>yatra brahmādayau vadhvā granthiṁ patnībhiranvitāḥ |</w:t>
      </w:r>
    </w:p>
    <w:p w:rsidR="007352B2" w:rsidRPr="001F4782" w:rsidRDefault="007352B2" w:rsidP="002B186B">
      <w:r w:rsidRPr="001F4782">
        <w:t>snānaṁ kuryūrvidhānena sarvadā saukhyasaṁyūtāḥ ||</w:t>
      </w:r>
    </w:p>
    <w:p w:rsidR="007352B2" w:rsidRPr="001F4782" w:rsidRDefault="007352B2" w:rsidP="002B186B">
      <w:r w:rsidRPr="001F4782">
        <w:t>dhanadhānyasamṛddhistu putrādisantati rdhruvam |</w:t>
      </w:r>
    </w:p>
    <w:p w:rsidR="007352B2" w:rsidRPr="001F4782" w:rsidRDefault="007352B2" w:rsidP="002B186B">
      <w:r w:rsidRPr="001F4782">
        <w:t>kadācinnaiva bhraśyanti saptajanmasu dampatī ||11||</w:t>
      </w:r>
    </w:p>
    <w:p w:rsidR="007352B2" w:rsidRPr="001F4782" w:rsidRDefault="007352B2" w:rsidP="002B186B">
      <w:r w:rsidRPr="001F4782">
        <w:t>tato vāstūkasaraḥ snānaprārthanamantra —</w:t>
      </w:r>
    </w:p>
    <w:p w:rsidR="007352B2" w:rsidRPr="001F4782" w:rsidRDefault="007352B2" w:rsidP="002B186B">
      <w:r w:rsidRPr="001F4782">
        <w:t>sarvadā maṅgalaṁ dehi vāstūkasarase namaḥ |</w:t>
      </w:r>
    </w:p>
    <w:p w:rsidR="007352B2" w:rsidRPr="001F4782" w:rsidRDefault="007352B2" w:rsidP="002B186B">
      <w:r w:rsidRPr="001F4782">
        <w:t>kāñcaṇnāgavaraṁ vrūhi devānāṁ varadāyinī ||</w:t>
      </w:r>
    </w:p>
    <w:p w:rsidR="007352B2" w:rsidRPr="001F4782" w:rsidRDefault="007352B2" w:rsidP="002B186B">
      <w:r w:rsidRPr="001F4782">
        <w:t>iti mantraṁ paṭhan rūdrauḥ snānaṁ cakruḥ sadā śivaiḥ |</w:t>
      </w:r>
    </w:p>
    <w:p w:rsidR="007352B2" w:rsidRPr="001F4782" w:rsidRDefault="007352B2" w:rsidP="002B186B">
      <w:r w:rsidRPr="001F4782">
        <w:t>majjanai rvidhinā sa</w:t>
      </w:r>
      <w:r>
        <w:t>rv</w:t>
      </w:r>
      <w:r w:rsidRPr="001F4782">
        <w:t>aṁ namaskṛtya pṛthak pṛthak ||</w:t>
      </w:r>
    </w:p>
    <w:p w:rsidR="007352B2" w:rsidRPr="001F4782" w:rsidRDefault="007352B2" w:rsidP="002B186B">
      <w:r w:rsidRPr="001F4782">
        <w:t>tatpārśve sthāpayeddevīṁ vadhūṭayākhyāṁ gṛheśvarīm</w:t>
      </w:r>
      <w:r>
        <w:t xml:space="preserve"> |</w:t>
      </w:r>
    </w:p>
    <w:p w:rsidR="007352B2" w:rsidRPr="001F4782" w:rsidRDefault="007352B2" w:rsidP="002B186B">
      <w:r w:rsidRPr="001F4782">
        <w:t>tato vadhūṭī gṛhadevī prārthanamantraḥ —</w:t>
      </w:r>
    </w:p>
    <w:p w:rsidR="007352B2" w:rsidRPr="001F4782" w:rsidRDefault="007352B2" w:rsidP="002B186B">
      <w:r w:rsidRPr="001F4782">
        <w:t>gṛhadevyai namastubhyaṁ vadhūṭayākhyai namo namaḥ |</w:t>
      </w:r>
    </w:p>
    <w:p w:rsidR="007352B2" w:rsidRPr="001F4782" w:rsidRDefault="007352B2" w:rsidP="002B186B">
      <w:r w:rsidRPr="001F4782">
        <w:t>vrajamaṇḍalakāminyai varadāyai namo namaḥ ||</w:t>
      </w:r>
    </w:p>
    <w:p w:rsidR="007352B2" w:rsidRPr="001F4782" w:rsidRDefault="007352B2" w:rsidP="002B186B">
      <w:r w:rsidRPr="001F4782">
        <w:t>iti mantramaṣṭābhiḥ paṭhannaṣṭanamaskārān kuryāt</w:t>
      </w:r>
      <w:r>
        <w:t xml:space="preserve"> |</w:t>
      </w:r>
    </w:p>
    <w:p w:rsidR="007352B2" w:rsidRPr="001F4782" w:rsidRDefault="007352B2" w:rsidP="002B186B">
      <w:r w:rsidRPr="001F4782">
        <w:t>tato dakṣiṇakoṭīśaṁ sthāpayed rudramūrttikam ||</w:t>
      </w:r>
    </w:p>
    <w:p w:rsidR="007352B2" w:rsidRPr="001F4782" w:rsidRDefault="007352B2" w:rsidP="002B186B">
      <w:r w:rsidRPr="001F4782">
        <w:t>prārthanamantraḥ —</w:t>
      </w:r>
    </w:p>
    <w:p w:rsidR="007352B2" w:rsidRPr="001F4782" w:rsidRDefault="007352B2" w:rsidP="002B186B">
      <w:r w:rsidRPr="001F4782">
        <w:t>koṭīśvara namastubhyaṁ mahādeva namo'stu te |</w:t>
      </w:r>
    </w:p>
    <w:p w:rsidR="007352B2" w:rsidRPr="001F4782" w:rsidRDefault="007352B2" w:rsidP="002B186B">
      <w:r w:rsidRPr="001F4782">
        <w:t>akṣīṇāṁ sampadaṁ dehi sarvadā varado bhava ||</w:t>
      </w:r>
    </w:p>
    <w:p w:rsidR="007352B2" w:rsidRPr="001F4782" w:rsidRDefault="007352B2" w:rsidP="002B186B">
      <w:r w:rsidRPr="001F4782">
        <w:t>iti mantramekādaśabhiḥ paṭhannekādaśanamaskāraṁ kuryāt ||12||</w:t>
      </w:r>
    </w:p>
    <w:p w:rsidR="007352B2" w:rsidRPr="001F4782" w:rsidRDefault="007352B2" w:rsidP="002B186B">
      <w:r w:rsidRPr="001F4782">
        <w:t>tata uñchavāsavatsaputraprārthanamantraḥ |</w:t>
      </w:r>
    </w:p>
    <w:p w:rsidR="007352B2" w:rsidRPr="001F4782" w:rsidRDefault="007352B2" w:rsidP="002B186B">
      <w:r w:rsidRPr="001F4782">
        <w:t>liṅge —</w:t>
      </w:r>
    </w:p>
    <w:p w:rsidR="007352B2" w:rsidRPr="001F4782" w:rsidRDefault="007352B2" w:rsidP="002B186B">
      <w:r w:rsidRPr="001F4782">
        <w:t>uñchavāsa namastuābhyaṁ vatsasūnā namo'stu te |</w:t>
      </w:r>
    </w:p>
    <w:p w:rsidR="007352B2" w:rsidRPr="001F4782" w:rsidRDefault="007352B2" w:rsidP="002B186B">
      <w:r w:rsidRPr="001F4782">
        <w:t>sa</w:t>
      </w:r>
      <w:r>
        <w:t>rv</w:t>
      </w:r>
      <w:r w:rsidRPr="001F4782">
        <w:t>apāpapranāśāyānekasāṁgavaraprada ||</w:t>
      </w:r>
    </w:p>
    <w:p w:rsidR="007352B2" w:rsidRPr="001F4782" w:rsidRDefault="007352B2" w:rsidP="002B186B">
      <w:r w:rsidRPr="001F4782">
        <w:t>iti mantra caturbhiḥ paṭhan namaskāraṁ kuryat ||13||</w:t>
      </w:r>
    </w:p>
    <w:p w:rsidR="007352B2" w:rsidRPr="001F4782" w:rsidRDefault="007352B2" w:rsidP="002B186B"/>
    <w:p w:rsidR="007352B2" w:rsidRPr="001F4782" w:rsidRDefault="007352B2" w:rsidP="002B186B">
      <w:r w:rsidRPr="001F4782">
        <w:t>tato sūryasthalaṁ gatvā prārthanaṁ kurute surāḥ |</w:t>
      </w:r>
    </w:p>
    <w:p w:rsidR="007352B2" w:rsidRPr="001F4782" w:rsidRDefault="007352B2" w:rsidP="002B186B">
      <w:r w:rsidRPr="001F4782">
        <w:t>nirmitaṁ viśṇunā sthānaṁ sarvatāpa pranāśanam ||</w:t>
      </w:r>
    </w:p>
    <w:p w:rsidR="007352B2" w:rsidRPr="001F4782" w:rsidRDefault="007352B2" w:rsidP="002B186B">
      <w:r w:rsidRPr="001F4782">
        <w:t>tato 'rkasthala prārthanamantraḥ —</w:t>
      </w:r>
    </w:p>
    <w:p w:rsidR="007352B2" w:rsidRPr="001F4782" w:rsidRDefault="007352B2" w:rsidP="002B186B">
      <w:r w:rsidRPr="001F4782">
        <w:t>vrajamaṇḍalarakṣārthaṁ saṇsthito bhagavān rave |</w:t>
      </w:r>
    </w:p>
    <w:p w:rsidR="007352B2" w:rsidRPr="001F4782" w:rsidRDefault="007352B2" w:rsidP="002B186B">
      <w:r w:rsidRPr="001F4782">
        <w:t>/ namaste kāśyapeyāya bhāskarāya namo'stu te ||</w:t>
      </w:r>
    </w:p>
    <w:p w:rsidR="007352B2" w:rsidRPr="001F4782" w:rsidRDefault="007352B2" w:rsidP="002B186B">
      <w:r w:rsidRPr="001F4782">
        <w:t>iti mantra dvādaśāvṛttyā paṭhan dvādaśanamaskāraṁ kuryāt ||14||</w:t>
      </w:r>
    </w:p>
    <w:p w:rsidR="007352B2" w:rsidRPr="001F4782" w:rsidRDefault="007352B2" w:rsidP="002B186B">
      <w:r w:rsidRPr="001F4782">
        <w:t>devānāṁ rakṣanārthāya kārttavīryasthalaṁ karot</w:t>
      </w:r>
      <w:r>
        <w:t xml:space="preserve"> |</w:t>
      </w:r>
    </w:p>
    <w:p w:rsidR="007352B2" w:rsidRPr="001F4782" w:rsidRDefault="007352B2" w:rsidP="002B186B">
      <w:r w:rsidRPr="001F4782">
        <w:t>tataḥ kārttavīryākhyavīrasthala prāthanamantraḥ |</w:t>
      </w:r>
    </w:p>
    <w:p w:rsidR="007352B2" w:rsidRPr="001F4782" w:rsidRDefault="007352B2" w:rsidP="002B186B">
      <w:r w:rsidRPr="001F4782">
        <w:t>skānde —</w:t>
      </w:r>
    </w:p>
    <w:p w:rsidR="007352B2" w:rsidRPr="001F4782" w:rsidRDefault="007352B2" w:rsidP="002B186B">
      <w:r w:rsidRPr="001F4782">
        <w:t>tārakākhyapranāśāya kārttikāya namo namaḥ |</w:t>
      </w:r>
    </w:p>
    <w:p w:rsidR="007352B2" w:rsidRPr="001F4782" w:rsidRDefault="007352B2" w:rsidP="002B186B">
      <w:r w:rsidRPr="001F4782">
        <w:t>vīrasthala namastubhyaṁ sarvadā śivakārakaḥ ||</w:t>
      </w:r>
    </w:p>
    <w:p w:rsidR="007352B2" w:rsidRPr="001F4782" w:rsidRDefault="007352B2" w:rsidP="002B186B">
      <w:r w:rsidRPr="001F4782">
        <w:t>iti mantra trayodaśāvṛtyā paṭhan trayodaśa namaskāra kuryāt ||15||</w:t>
      </w:r>
    </w:p>
    <w:p w:rsidR="007352B2" w:rsidRPr="001F4782" w:rsidRDefault="007352B2" w:rsidP="002B186B">
      <w:r w:rsidRPr="001F4782">
        <w:t>tato kuśasthalaṁ gatvā sarve devāḥ munīśvarāḥ |</w:t>
      </w:r>
    </w:p>
    <w:p w:rsidR="007352B2" w:rsidRPr="001F4782" w:rsidRDefault="007352B2" w:rsidP="002B186B">
      <w:r w:rsidRPr="001F4782">
        <w:t>sarvapāpakṣayārthāya śrāddha kuryuśca tarpaṇaṁ ||</w:t>
      </w:r>
    </w:p>
    <w:p w:rsidR="007352B2" w:rsidRPr="001F4782" w:rsidRDefault="007352B2" w:rsidP="002B186B">
      <w:r w:rsidRPr="001F4782">
        <w:t>pitṛṇāmakṣayaṁ dattaṁ jātaṁ devarṣi tṛptidam |</w:t>
      </w:r>
    </w:p>
    <w:p w:rsidR="007352B2" w:rsidRPr="001F4782" w:rsidRDefault="007352B2" w:rsidP="002B186B">
      <w:r w:rsidRPr="001F4782">
        <w:t>ṣoḍaśān praṇatīnkṛtvā devebhyo rpitṛbhyo namaḥ ||</w:t>
      </w:r>
    </w:p>
    <w:p w:rsidR="007352B2" w:rsidRPr="001F4782" w:rsidRDefault="007352B2" w:rsidP="002B186B">
      <w:r w:rsidRPr="001F4782">
        <w:t>śrāddhakṛtaphalaṁ jātaṁ sarvābhīṣṭaphalaṁ labhet</w:t>
      </w:r>
      <w:r>
        <w:t xml:space="preserve"> |</w:t>
      </w:r>
    </w:p>
    <w:p w:rsidR="007352B2" w:rsidRPr="001F4782" w:rsidRDefault="007352B2" w:rsidP="002B186B">
      <w:r w:rsidRPr="001F4782">
        <w:t>kuśasthalaprārthanamantraḥ |</w:t>
      </w:r>
    </w:p>
    <w:p w:rsidR="007352B2" w:rsidRPr="001F4782" w:rsidRDefault="007352B2" w:rsidP="002B186B">
      <w:r w:rsidRPr="001F4782">
        <w:t>viśṇudharmottare —</w:t>
      </w:r>
    </w:p>
    <w:p w:rsidR="007352B2" w:rsidRPr="001F4782" w:rsidRDefault="007352B2" w:rsidP="002B186B">
      <w:r w:rsidRPr="001F4782">
        <w:t>kuśasthalaṁ namastubhyaṁ pitṛmokṣavarapradaḥ |</w:t>
      </w:r>
    </w:p>
    <w:p w:rsidR="007352B2" w:rsidRPr="001F4782" w:rsidRDefault="007352B2" w:rsidP="002B186B">
      <w:r w:rsidRPr="001F4782">
        <w:t>devapitṛprasādānme dhanadhānyasamṛddhayaḥ || iti</w:t>
      </w:r>
      <w:r>
        <w:t xml:space="preserve"> |</w:t>
      </w:r>
    </w:p>
    <w:p w:rsidR="007352B2" w:rsidRPr="001F4782" w:rsidRDefault="007352B2" w:rsidP="002B186B">
      <w:r w:rsidRPr="001F4782">
        <w:t>tato puṣpasthalaṁ gatvā bhagavatpūjanaṁ caret |</w:t>
      </w:r>
    </w:p>
    <w:p w:rsidR="007352B2" w:rsidRPr="001F4782" w:rsidRDefault="007352B2" w:rsidP="002B186B">
      <w:r w:rsidRPr="001F4782">
        <w:t>puṣpaiḥ sahasrasaṅkhyābhi rādhākṛṣṇaṁ prapūjayet ||</w:t>
      </w:r>
    </w:p>
    <w:p w:rsidR="007352B2" w:rsidRPr="001F4782" w:rsidRDefault="007352B2" w:rsidP="002B186B">
      <w:r w:rsidRPr="001F4782">
        <w:t>sarvān kāmānavāpnoti sarvalokeṣu pūjitaḥ</w:t>
      </w:r>
      <w:r>
        <w:t xml:space="preserve"> |</w:t>
      </w:r>
    </w:p>
    <w:p w:rsidR="007352B2" w:rsidRPr="001F4782" w:rsidRDefault="007352B2" w:rsidP="002B186B">
      <w:r w:rsidRPr="001F4782">
        <w:t>puṣpasthala prārthanamantraḥ —</w:t>
      </w:r>
    </w:p>
    <w:p w:rsidR="007352B2" w:rsidRPr="001F4782" w:rsidRDefault="007352B2" w:rsidP="002B186B">
      <w:r w:rsidRPr="001F4782">
        <w:t>namaste sumanākāra kṛṣṇadarśanakāraka |</w:t>
      </w:r>
    </w:p>
    <w:p w:rsidR="007352B2" w:rsidRPr="001F4782" w:rsidRDefault="007352B2" w:rsidP="002B186B">
      <w:r w:rsidRPr="001F4782">
        <w:t>sarvadā dehi saubhāgyaṁ kṛṣṇaya namostu te ||</w:t>
      </w:r>
    </w:p>
    <w:p w:rsidR="007352B2" w:rsidRPr="001F4782" w:rsidRDefault="007352B2" w:rsidP="002B186B">
      <w:r w:rsidRPr="001F4782">
        <w:t>iti mantraṁ śatāvṛtyā namaskārān śatān karot |</w:t>
      </w:r>
    </w:p>
    <w:p w:rsidR="007352B2" w:rsidRPr="001F4782" w:rsidRDefault="007352B2" w:rsidP="002B186B">
      <w:r w:rsidRPr="001F4782">
        <w:t>pūjāphalamavāpnoti sāṅgaṁ kuryā pradakṣiṇāṁ ||16||</w:t>
      </w:r>
    </w:p>
    <w:p w:rsidR="007352B2" w:rsidRPr="001F4782" w:rsidRDefault="007352B2" w:rsidP="002B186B"/>
    <w:p w:rsidR="007352B2" w:rsidRPr="001F4782" w:rsidRDefault="007352B2" w:rsidP="002B186B">
      <w:r w:rsidRPr="001F4782">
        <w:t>tato viṣṇu puraskṛtya devāḥ jagmu rmahasthalaṁ |</w:t>
      </w:r>
    </w:p>
    <w:p w:rsidR="007352B2" w:rsidRPr="001F4782" w:rsidRDefault="007352B2" w:rsidP="002B186B">
      <w:r w:rsidRPr="001F4782">
        <w:t>rājyamantraṁ samācakru rvrajamaṇḍalarakṣakaṁ</w:t>
      </w:r>
      <w:r>
        <w:t xml:space="preserve"> |</w:t>
      </w:r>
    </w:p>
    <w:p w:rsidR="007352B2" w:rsidRPr="001F4782" w:rsidRDefault="007352B2" w:rsidP="002B186B">
      <w:r w:rsidRPr="001F4782">
        <w:t>yatra rājā karonmantraṁ nirbhayaṁ rājyamāpnuyāt ||</w:t>
      </w:r>
    </w:p>
    <w:p w:rsidR="007352B2" w:rsidRPr="001F4782" w:rsidRDefault="007352B2" w:rsidP="002B186B">
      <w:r w:rsidRPr="001F4782">
        <w:t>mahatsthala prārthanamantraḥ —</w:t>
      </w:r>
    </w:p>
    <w:p w:rsidR="007352B2" w:rsidRPr="001F4782" w:rsidRDefault="007352B2" w:rsidP="002B186B">
      <w:r w:rsidRPr="001F4782">
        <w:t>devarṣimunigandharvasamālokeṣṭadāyakaṁ |</w:t>
      </w:r>
    </w:p>
    <w:p w:rsidR="007352B2" w:rsidRPr="001F4782" w:rsidRDefault="007352B2" w:rsidP="002B186B">
      <w:r w:rsidRPr="001F4782">
        <w:t>namaste mahatāṁ sthāna subuddhiparicārakaḥ ||</w:t>
      </w:r>
    </w:p>
    <w:p w:rsidR="007352B2" w:rsidRPr="001F4782" w:rsidRDefault="007352B2" w:rsidP="002B186B">
      <w:r w:rsidRPr="001F4782">
        <w:t>iti caturddaśāvṛtyā mantra paṭhan caturddaśanamaskāra kuryāt ||17/</w:t>
      </w:r>
    </w:p>
    <w:p w:rsidR="007352B2" w:rsidRPr="001F4782" w:rsidRDefault="007352B2" w:rsidP="002B186B">
      <w:r w:rsidRPr="001F4782">
        <w:t>tato siddhimukhaṁ nāma mahādevaṁ ca sthāpayet |</w:t>
      </w:r>
    </w:p>
    <w:p w:rsidR="007352B2" w:rsidRPr="001F4782" w:rsidRDefault="007352B2" w:rsidP="002B186B">
      <w:r w:rsidRPr="001F4782">
        <w:t>siddhistu varadānastu devoṁyo yatra jāyate ||</w:t>
      </w:r>
    </w:p>
    <w:p w:rsidR="007352B2" w:rsidRPr="001F4782" w:rsidRDefault="007352B2" w:rsidP="002B186B">
      <w:r w:rsidRPr="001F4782">
        <w:t>devānāṁ ca munīnāṁ ca narāṇāṁ siddhidāyakaḥ |</w:t>
      </w:r>
    </w:p>
    <w:p w:rsidR="007352B2" w:rsidRPr="001F4782" w:rsidRDefault="007352B2" w:rsidP="002B186B">
      <w:r w:rsidRPr="001F4782">
        <w:t>trailokyacintayāviṣṭa namaste rudramūrttaye ||</w:t>
      </w:r>
    </w:p>
    <w:p w:rsidR="007352B2" w:rsidRPr="001F4782" w:rsidRDefault="007352B2" w:rsidP="002B186B">
      <w:r w:rsidRPr="001F4782">
        <w:t>iti mantra samāhṛtyaikādaśāvṛtyabhirnatīn ||18 ||</w:t>
      </w:r>
    </w:p>
    <w:p w:rsidR="007352B2" w:rsidRPr="001F4782" w:rsidRDefault="007352B2" w:rsidP="002B186B">
      <w:r w:rsidRPr="001F4782">
        <w:t>tataste śivakuṇḍaṁ tu gatveśamabhiṣecayet</w:t>
      </w:r>
      <w:r>
        <w:t xml:space="preserve"> |</w:t>
      </w:r>
    </w:p>
    <w:p w:rsidR="007352B2" w:rsidRPr="001F4782" w:rsidRDefault="007352B2" w:rsidP="002B186B">
      <w:r w:rsidRPr="001F4782">
        <w:t>tato śivakuṇḍasnānaprārthanamantraḥ —</w:t>
      </w:r>
    </w:p>
    <w:p w:rsidR="007352B2" w:rsidRPr="001F4782" w:rsidRDefault="007352B2" w:rsidP="002B186B">
      <w:r w:rsidRPr="001F4782">
        <w:t>ābhiṣikta jala tubhyaṁ śirasā praṇamāmyaham || sarva kalmaṣanāśāya paraṁ mokṣaṁ pradehi me ||</w:t>
      </w:r>
    </w:p>
    <w:p w:rsidR="007352B2" w:rsidRPr="001F4782" w:rsidRDefault="007352B2" w:rsidP="002B186B">
      <w:r w:rsidRPr="001F4782">
        <w:t>iti mantra samāhṛtyaikādaśavṛttijmajanaṁ |</w:t>
      </w:r>
    </w:p>
    <w:p w:rsidR="007352B2" w:rsidRPr="001F4782" w:rsidRDefault="007352B2" w:rsidP="002B186B">
      <w:r w:rsidRPr="001F4782">
        <w:t>vaikuṇṭhapadamāpnoti devatulyakalevaraḥ ||</w:t>
      </w:r>
    </w:p>
    <w:p w:rsidR="007352B2" w:rsidRPr="001F4782" w:rsidRDefault="007352B2" w:rsidP="002B186B">
      <w:r w:rsidRPr="001F4782">
        <w:t>ityetaddvāparānte va śrīkṛṣṇenaiva nirmitāḥ |</w:t>
      </w:r>
    </w:p>
    <w:p w:rsidR="007352B2" w:rsidRPr="001F4782" w:rsidRDefault="007352B2" w:rsidP="002B186B">
      <w:r w:rsidRPr="001F4782">
        <w:t>tīrthāśca devatāpūjyāḥ raṇaṇāya vrajaukasām ||</w:t>
      </w:r>
    </w:p>
    <w:p w:rsidR="007352B2" w:rsidRPr="001F4782" w:rsidRDefault="007352B2" w:rsidP="002B186B">
      <w:r w:rsidRPr="001F4782">
        <w:t>kṛṣṇāvatārasambhūtā yadvābhīraprapūjitāḥ ||19||</w:t>
      </w:r>
    </w:p>
    <w:p w:rsidR="007352B2" w:rsidRPr="001F4782" w:rsidRDefault="007352B2" w:rsidP="002B186B">
      <w:r w:rsidRPr="001F4782">
        <w:t>athāta saṁpravakṣāmi tretāyugasamudbhavān |</w:t>
      </w:r>
    </w:p>
    <w:p w:rsidR="007352B2" w:rsidRPr="001F4782" w:rsidRDefault="007352B2" w:rsidP="002B186B">
      <w:r w:rsidRPr="001F4782">
        <w:t>rāmāvatārasambhūtan śatrughnaprakaṭīkṛtān ||</w:t>
      </w:r>
    </w:p>
    <w:p w:rsidR="007352B2" w:rsidRPr="001F4782" w:rsidRDefault="007352B2" w:rsidP="002B186B"/>
    <w:p w:rsidR="007352B2" w:rsidRPr="001F4782" w:rsidRDefault="007352B2" w:rsidP="002B186B">
      <w:r w:rsidRPr="001F4782">
        <w:t>tīrthā</w:t>
      </w:r>
      <w:r>
        <w:t xml:space="preserve">ṁ ca </w:t>
      </w:r>
      <w:r w:rsidRPr="001F4782">
        <w:t>devatāṇañcaiva vrajamaṇḍalarakṣakān |</w:t>
      </w:r>
    </w:p>
    <w:p w:rsidR="007352B2" w:rsidRPr="001F4782" w:rsidRDefault="007352B2" w:rsidP="002B186B">
      <w:r w:rsidRPr="001F4782">
        <w:t>kramata pūjanīya</w:t>
      </w:r>
      <w:r>
        <w:t xml:space="preserve">ṁ ca </w:t>
      </w:r>
      <w:r w:rsidRPr="001F4782">
        <w:t>mantrapūrvidhānataḥ ||</w:t>
      </w:r>
    </w:p>
    <w:p w:rsidR="007352B2" w:rsidRPr="001F4782" w:rsidRDefault="007352B2" w:rsidP="002B186B">
      <w:r w:rsidRPr="001F4782">
        <w:t>pādme pātālakhaṇḍe śeṣavātsāyana saṁvāde — pratijñāmakarodrāmo devāḥ kṛṣṇo bhavāmyaham ||</w:t>
      </w:r>
    </w:p>
    <w:p w:rsidR="007352B2" w:rsidRPr="001F4782" w:rsidRDefault="007352B2" w:rsidP="002B186B">
      <w:r w:rsidRPr="001F4782">
        <w:t>tadāvai mathurāṁ yāntu līlāṁ kurve khilaṁ vrajam |</w:t>
      </w:r>
    </w:p>
    <w:p w:rsidR="007352B2" w:rsidRPr="001F4782" w:rsidRDefault="007352B2" w:rsidP="002B186B">
      <w:r w:rsidRPr="001F4782">
        <w:t>tasya kuṇḍasya pāśvasthāḥ sthāpitā ye ca devatāḥ ||</w:t>
      </w:r>
    </w:p>
    <w:p w:rsidR="007352B2" w:rsidRPr="001F4782" w:rsidRDefault="007352B2" w:rsidP="002B186B">
      <w:r w:rsidRPr="001F4782">
        <w:t>tulālagnāgate kāle hayamukyam svarūpakam |</w:t>
      </w:r>
    </w:p>
    <w:p w:rsidR="007352B2" w:rsidRPr="001F4782" w:rsidRDefault="007352B2" w:rsidP="002B186B">
      <w:r w:rsidRPr="001F4782">
        <w:t>sthāpayeyustadādevā rāmājñāparipālitāḥ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lavaṇāsurahamye tu nirmūlaṁ savidhāya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śatrughna sthāpayennmūrtirhayamuktaṁ svarūpakam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rāmaśca sthāpayedyatra vājiśālā surasya ca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hayamukta prāthanamantraḥ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hayamukta namastubhyaṁ sarvadā vijayapradaḥ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vrajaṁ ca sakalaṁ rakṣa khuraiḥ kṣuṇṇāṁ vasundharām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caturbhiḥ paṭhan catuḥpradakṣiṇā praṇatīn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kadācinnaiva bhraṁśyati vājiśālā gṛheṣu ca ||21||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sindūrīsindūrākhyayordvayoḥ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lavaṇasya bṛhadrājñī sindūrī mahate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kaniṣṭhe lavaṇasyāpi sindūrī varade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paṭhitvā ṁdvayorabhyantare pūrvābhimukhaṁ saṁsthitya dakṣiṇottarabhāge namaskuryāt ||22||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lavaṇaguhāprāthaṇa 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suvarṇasphaṭikai ramye lavaṇāsurarakṣake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nayaste sundari sevye mandire devapūjane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vruvanṣaḍbhirnamaskāraṁ ca ṣaṭ careta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śatrughnāprāthanamantraḥ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rāmājñāpārimāṇena vrajarakṣārthamāgataḥ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śatruṇāṁ jvalanārthāya śatrughnāya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caturdaśāvṛtyā paṭhan caturdaśa namaskāraṁ kuryāt ||24||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śatrughna sthāpayeddevāḥ sarvāriṣṭapraśāntaye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guhyākhyatīrthaṁ tu sthāpayetkāmanāpradaṁ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svarṇādidhātūnāṁ dhānyānāṁ gopyadānakaṁ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gopyapuṇyamavāpnoti daśalakṣa guṇaṁ phalam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guhyatīrtha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puṇyalakṣyaguṇe tīrthe guhyatīrtha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sarvārthavarada śreṣṭha devānāṁ ca phalaprada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mantraṁ </w:t>
      </w:r>
      <w:r>
        <w:rPr>
          <w:lang w:val="fr-CA"/>
        </w:rPr>
        <w:t>yathā-śakt</w:t>
      </w:r>
      <w:r w:rsidRPr="00014E53">
        <w:rPr>
          <w:lang w:val="fr-CA"/>
        </w:rPr>
        <w:t>tyā paṭhan tadeva namaskāraṁ kuryāt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marīcikāsthānaṁ saptābdakṛṣṇapādakaṁ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bhagavat krīḍanasthānaṁ nūpuracihnalāñchitaṁ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marīcikāprārthanamantraḥ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kṛṣṇapādarajo dhūli saptavarṣāghriṁ lāṁcchite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sarvadā vasudhāṁ dehi namaste mukti dāyinī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samāhṛtya saptavārai rnamaskarot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vanaṁ tasya samantāttu mallikānāṁ karoddhariḥ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mallikāvana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bhagavannirmite tubhyaṁ mallike krīḍanāya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saugandhyamālhāda sarvadā saukhyatāṁ vraja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tribhirvṛtyā tribhirvārai rnamaskarot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arcayetkṛṣṇaṁ kadambānāṁ vanaṁ svakam||7||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kadambakhaṇḍa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muktidākhyavaraṁ dehi kṛṣṇāsaubhāgyavardhanaṁ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paramokṣāya kadambākhya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matra samuccārya saptabhiḥ praṇamedvahiḥ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valapravṛddhāya sthāpayenmallakeśvarīm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ca hitārthāya lokānāṁ saukhya 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atra lāṅgūlaprakṣepān kurvanti vānarāḥ svayaṁ ||28||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mallādevī prāthānamantraḥ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vala śakti-prade devi vīryaśaktikramaprade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nārāyaṇi namastubhyaṁ rūpaṁ dehi jayaprade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trayodaśāvṛtyā paṭhan namaskārān kuryāt ||29||</w:t>
      </w:r>
    </w:p>
    <w:p w:rsidR="007352B2" w:rsidRPr="001F4782" w:rsidRDefault="007352B2" w:rsidP="002B186B">
      <w:r w:rsidRPr="001F4782">
        <w:t>tato devā samāgatya nirmite dve sarovare</w:t>
      </w:r>
      <w:r>
        <w:t xml:space="preserve"> |</w:t>
      </w:r>
    </w:p>
    <w:p w:rsidR="007352B2" w:rsidRPr="001F4782" w:rsidRDefault="007352B2" w:rsidP="002B186B">
      <w:r w:rsidRPr="001F4782">
        <w:t>aspṛśā saspṛśā nāmnā sarva māṅgalya vardhinī |</w:t>
      </w:r>
    </w:p>
    <w:p w:rsidR="007352B2" w:rsidRPr="001F4782" w:rsidRDefault="007352B2" w:rsidP="002B186B">
      <w:r w:rsidRPr="001F4782">
        <w:t>yatra gamyāgamaṁ pāpaṁ bhakṣābhakṣyaṁ tathaiva ca ||</w:t>
      </w:r>
    </w:p>
    <w:p w:rsidR="007352B2" w:rsidRPr="001F4782" w:rsidRDefault="007352B2" w:rsidP="002B186B">
      <w:r w:rsidRPr="001F4782">
        <w:t>cāṇḍālarsparśane'śauce vyabhicārādisaṁbhavam |</w:t>
      </w:r>
    </w:p>
    <w:p w:rsidR="007352B2" w:rsidRPr="001F4782" w:rsidRDefault="007352B2" w:rsidP="002B186B">
      <w:r w:rsidRPr="001F4782">
        <w:t>mlecchasaṁsargato sparśametatsarvaṁ praṇaśyati ||</w:t>
      </w:r>
    </w:p>
    <w:p w:rsidR="007352B2" w:rsidRPr="001F4782" w:rsidRDefault="007352B2" w:rsidP="002B186B">
      <w:r w:rsidRPr="001F4782">
        <w:t>tato 'spṛśā saspṛśā puṣkariṇyoḥ snāna prāthanamantraḥ —</w:t>
      </w:r>
    </w:p>
    <w:p w:rsidR="007352B2" w:rsidRPr="001F4782" w:rsidRDefault="007352B2" w:rsidP="002B186B">
      <w:r w:rsidRPr="001F4782">
        <w:t>sarvapāpahare tīrthe devānāṁ varadāyake |</w:t>
      </w:r>
    </w:p>
    <w:p w:rsidR="007352B2" w:rsidRPr="001F4782" w:rsidRDefault="007352B2" w:rsidP="002B186B">
      <w:r w:rsidRPr="001F4782">
        <w:t>śrīprade dhanade mātarnamaste saspṛśāspṛśe ||</w:t>
      </w:r>
    </w:p>
    <w:p w:rsidR="007352B2" w:rsidRPr="001F4782" w:rsidRDefault="007352B2" w:rsidP="002B186B">
      <w:r w:rsidRPr="001F4782">
        <w:t>iti daśadhā mantramucārya puṣkariṇyordaśabhirmajjanaṁ caret</w:t>
      </w:r>
      <w:r>
        <w:t xml:space="preserve"> |</w:t>
      </w:r>
    </w:p>
    <w:p w:rsidR="007352B2" w:rsidRPr="001F4782" w:rsidRDefault="007352B2" w:rsidP="002B186B">
      <w:r w:rsidRPr="001F4782">
        <w:t>aspṛśāsnānamādau tu saspṛśāsnapanaṁ tataḥ |</w:t>
      </w:r>
    </w:p>
    <w:p w:rsidR="007352B2" w:rsidRPr="001F4782" w:rsidRDefault="007352B2" w:rsidP="002B186B">
      <w:r w:rsidRPr="001F4782">
        <w:t>tato devā samāgatya kuṇḍamullolasaṁjñakam ||30||</w:t>
      </w:r>
    </w:p>
    <w:p w:rsidR="007352B2" w:rsidRPr="001F4782" w:rsidRDefault="007352B2" w:rsidP="002B186B">
      <w:r w:rsidRPr="001F4782">
        <w:t>ullolakuṇḍasnāna prārthanamantra bhaviṣye —</w:t>
      </w:r>
    </w:p>
    <w:p w:rsidR="007352B2" w:rsidRPr="001F4782" w:rsidRDefault="007352B2" w:rsidP="002B186B">
      <w:r w:rsidRPr="001F4782">
        <w:t>kṛṣṇaścollakrīḍāṁ ca kurute gopikā saha |</w:t>
      </w:r>
    </w:p>
    <w:p w:rsidR="007352B2" w:rsidRPr="001F4782" w:rsidRDefault="007352B2" w:rsidP="002B186B">
      <w:r w:rsidRPr="001F4782">
        <w:t>yasmādullolanāmānamāsīt pṛthvītale'rthade ||</w:t>
      </w:r>
    </w:p>
    <w:p w:rsidR="007352B2" w:rsidRPr="001F4782" w:rsidRDefault="007352B2" w:rsidP="002B186B">
      <w:r w:rsidRPr="001F4782">
        <w:t>iti mantraṁ triṁbhirjāptvā snānaṁ kuryāntrimajjanaiḥ |</w:t>
      </w:r>
    </w:p>
    <w:p w:rsidR="007352B2" w:rsidRPr="001F4782" w:rsidRDefault="007352B2" w:rsidP="002B186B">
      <w:r w:rsidRPr="001F4782">
        <w:t>paramāna</w:t>
      </w:r>
      <w:r>
        <w:t>nd</w:t>
      </w:r>
      <w:r w:rsidRPr="001F4782">
        <w:t>amāpnoti sarvasaubhāgyasampadaḥ ||</w:t>
      </w:r>
    </w:p>
    <w:p w:rsidR="007352B2" w:rsidRPr="001F4782" w:rsidRDefault="007352B2" w:rsidP="002B186B">
      <w:r w:rsidRPr="001F4782">
        <w:t>tatraiva carcikāṁ devīṁ sthāpayeyuḥ purāstadā |</w:t>
      </w:r>
    </w:p>
    <w:p w:rsidR="007352B2" w:rsidRPr="001F4782" w:rsidRDefault="007352B2" w:rsidP="002B186B">
      <w:r w:rsidRPr="001F4782">
        <w:t>pūjāsāṅgakṛtāṁ siddhāṁ sakaleṣṭavarapradām ||31||</w:t>
      </w:r>
    </w:p>
    <w:p w:rsidR="007352B2" w:rsidRPr="001F4782" w:rsidRDefault="007352B2" w:rsidP="002B186B">
      <w:r w:rsidRPr="001F4782">
        <w:t>tataścarcikeśvarī prārthanamantraḥ —</w:t>
      </w:r>
    </w:p>
    <w:p w:rsidR="007352B2" w:rsidRPr="001F4782" w:rsidRDefault="007352B2" w:rsidP="002B186B">
      <w:r w:rsidRPr="001F4782">
        <w:t>carcike varade devi vrajamaṇḍalarakṣake |</w:t>
      </w:r>
    </w:p>
    <w:p w:rsidR="007352B2" w:rsidRPr="001F4782" w:rsidRDefault="007352B2" w:rsidP="002B186B">
      <w:r w:rsidRPr="001F4782">
        <w:t>namaste pūjite devi sakaleṣṭavaraprade ||</w:t>
      </w:r>
    </w:p>
    <w:p w:rsidR="007352B2" w:rsidRPr="001F4782" w:rsidRDefault="007352B2" w:rsidP="002B186B">
      <w:r w:rsidRPr="001F4782">
        <w:t>iti mantraṁ samuccārya aṣṭabhiḥ praṇatīnkuryāt ||32||</w:t>
      </w:r>
    </w:p>
    <w:p w:rsidR="007352B2" w:rsidRPr="001F4782" w:rsidRDefault="007352B2" w:rsidP="002B186B"/>
    <w:p w:rsidR="007352B2" w:rsidRPr="001F4782" w:rsidRDefault="007352B2" w:rsidP="002B186B">
      <w:r w:rsidRPr="001F4782">
        <w:t>iti rāmāvatāre 'smin tīrthā devāḥ prakalpitāḥ |</w:t>
      </w:r>
    </w:p>
    <w:p w:rsidR="007352B2" w:rsidRPr="001F4782" w:rsidRDefault="007352B2" w:rsidP="002B186B">
      <w:r w:rsidRPr="001F4782">
        <w:t>tretāyugasamudbhūtāḥ pūjyāḥ koṭiphalapradāḥ ||</w:t>
      </w:r>
    </w:p>
    <w:p w:rsidR="007352B2" w:rsidRPr="001F4782" w:rsidRDefault="007352B2" w:rsidP="002B186B">
      <w:r w:rsidRPr="001F4782">
        <w:t>tato punaḥ pravakṣāmi dvāparāntayugodbhavān |</w:t>
      </w:r>
    </w:p>
    <w:p w:rsidR="007352B2" w:rsidRPr="001F4782" w:rsidRDefault="007352B2" w:rsidP="002B186B">
      <w:r w:rsidRPr="001F4782">
        <w:t>kṛṣṇāvatāralīlābhiḥ kṛtāṁ tīrthā</w:t>
      </w:r>
      <w:r>
        <w:t xml:space="preserve">ṁ ca </w:t>
      </w:r>
      <w:r w:rsidRPr="001F4782">
        <w:t>devatāḥ ||</w:t>
      </w:r>
    </w:p>
    <w:p w:rsidR="007352B2" w:rsidRPr="001F4782" w:rsidRDefault="007352B2" w:rsidP="002B186B">
      <w:r w:rsidRPr="001F4782">
        <w:t>tato devāḥ samāgatya kaṁsakhavātākhyatīrthākam |</w:t>
      </w:r>
    </w:p>
    <w:p w:rsidR="007352B2" w:rsidRPr="001F4782" w:rsidRDefault="007352B2" w:rsidP="002B186B">
      <w:r w:rsidRPr="001F4782">
        <w:t>yatra kṛṣṇo samāgatya mātuśca bhrātaraṁ hanan ||33||</w:t>
      </w:r>
    </w:p>
    <w:p w:rsidR="007352B2" w:rsidRPr="001F4782" w:rsidRDefault="007352B2" w:rsidP="002B186B">
      <w:r w:rsidRPr="001F4782">
        <w:t>tato kaṁsakhavātaprāthānamantraḥ vādhūli ṛṣi saṁhitāyām</w:t>
      </w:r>
      <w:r>
        <w:t xml:space="preserve"> |</w:t>
      </w:r>
    </w:p>
    <w:p w:rsidR="007352B2" w:rsidRPr="001F4782" w:rsidRDefault="007352B2" w:rsidP="002B186B">
      <w:r w:rsidRPr="001F4782">
        <w:t>kṛṣṇena nirmita sthāna kaṁsakhāta namostu te |</w:t>
      </w:r>
    </w:p>
    <w:p w:rsidR="007352B2" w:rsidRPr="001F4782" w:rsidRDefault="007352B2" w:rsidP="002B186B">
      <w:r w:rsidRPr="001F4782">
        <w:t>ghorakalmaṣanāśāya sutīrtha varado namaḥ ||</w:t>
      </w:r>
    </w:p>
    <w:p w:rsidR="007352B2" w:rsidRPr="001F4782" w:rsidRDefault="007352B2" w:rsidP="002B186B">
      <w:r w:rsidRPr="001F4782">
        <w:t>iti mantraṁ navāvṛtyā namaskārānnavāñcaret ||34||</w:t>
      </w:r>
    </w:p>
    <w:p w:rsidR="007352B2" w:rsidRPr="001F4782" w:rsidRDefault="007352B2" w:rsidP="002B186B">
      <w:r w:rsidRPr="001F4782">
        <w:t>tato devāḥ samāgatya bhūtānāṁ rakṣaṇāya ca |</w:t>
      </w:r>
    </w:p>
    <w:p w:rsidR="007352B2" w:rsidRPr="001F4782" w:rsidRDefault="007352B2" w:rsidP="002B186B">
      <w:r w:rsidRPr="001F4782">
        <w:t>bhūteśvaraṁ mahādevaṁ sthāpayeyurmanorthadam ||</w:t>
      </w:r>
    </w:p>
    <w:p w:rsidR="007352B2" w:rsidRPr="001F4782" w:rsidRDefault="007352B2" w:rsidP="002B186B">
      <w:r w:rsidRPr="001F4782">
        <w:t>tato bhūteśvara prārthanamantraḥ |</w:t>
      </w:r>
    </w:p>
    <w:p w:rsidR="007352B2" w:rsidRPr="001F4782" w:rsidRDefault="007352B2" w:rsidP="002B186B">
      <w:r w:rsidRPr="001F4782">
        <w:t>liṅge —</w:t>
      </w:r>
    </w:p>
    <w:p w:rsidR="007352B2" w:rsidRPr="001F4782" w:rsidRDefault="007352B2" w:rsidP="002B186B">
      <w:r w:rsidRPr="001F4782">
        <w:t>bhūtānāṁ rakṣaṇārthāya namaste bhūtanāyaka |</w:t>
      </w:r>
    </w:p>
    <w:p w:rsidR="007352B2" w:rsidRPr="001F4782" w:rsidRDefault="007352B2" w:rsidP="002B186B">
      <w:r w:rsidRPr="001F4782">
        <w:t>sarvadā varado deva bhūteśāya namo namaḥ ||</w:t>
      </w:r>
    </w:p>
    <w:p w:rsidR="007352B2" w:rsidRPr="001F4782" w:rsidRDefault="007352B2" w:rsidP="002B186B">
      <w:r w:rsidRPr="001F4782">
        <w:t>itimantramekādaśāvṛtyā paṭhannekādaśa namaskārānkuryāt ||35||</w:t>
      </w:r>
    </w:p>
    <w:p w:rsidR="007352B2" w:rsidRPr="001F4782" w:rsidRDefault="007352B2" w:rsidP="002B186B">
      <w:r w:rsidRPr="001F4782">
        <w:t>setubandhaṁ hare rmūrtiṁ jagmurdevāśca sthāpayet</w:t>
      </w:r>
      <w:r>
        <w:t xml:space="preserve"> |</w:t>
      </w:r>
    </w:p>
    <w:p w:rsidR="007352B2" w:rsidRPr="001F4782" w:rsidRDefault="007352B2" w:rsidP="002B186B">
      <w:r w:rsidRPr="001F4782">
        <w:t>tato setubandha prārthanamantraḥ —</w:t>
      </w:r>
    </w:p>
    <w:p w:rsidR="007352B2" w:rsidRPr="001F4782" w:rsidRDefault="007352B2" w:rsidP="002B186B">
      <w:r w:rsidRPr="001F4782">
        <w:t>setubandha namastubhyaṁ kṛṣṇamūrte namostu te |</w:t>
      </w:r>
    </w:p>
    <w:p w:rsidR="007352B2" w:rsidRPr="001F4782" w:rsidRDefault="007352B2" w:rsidP="002B186B">
      <w:r w:rsidRPr="001F4782">
        <w:t>tīrthānāṁ devatānāṁ ca sāṅgasiddhipradāyaka</w:t>
      </w:r>
      <w:r>
        <w:t xml:space="preserve"> |</w:t>
      </w:r>
    </w:p>
    <w:p w:rsidR="007352B2" w:rsidRPr="001F4782" w:rsidRDefault="007352B2" w:rsidP="002B186B">
      <w:r w:rsidRPr="001F4782">
        <w:t>iti mantraṁ samucārya saptabhiśca namaskarot ||36||</w:t>
      </w:r>
    </w:p>
    <w:p w:rsidR="007352B2" w:rsidRPr="001F4782" w:rsidRDefault="007352B2" w:rsidP="002B186B">
      <w:r w:rsidRPr="001F4782">
        <w:t>tataśca vallabhīmūrtiṁ gatvā ganasthalaṁ surāḥ |</w:t>
      </w:r>
    </w:p>
    <w:p w:rsidR="007352B2" w:rsidRPr="001F4782" w:rsidRDefault="007352B2" w:rsidP="002B186B">
      <w:r w:rsidRPr="001F4782">
        <w:t>syāpayeyu rmano'rthānāṁ maṅgalārthāyusiddhidam ||</w:t>
      </w:r>
    </w:p>
    <w:p w:rsidR="007352B2" w:rsidRPr="001F4782" w:rsidRDefault="007352B2" w:rsidP="002B186B">
      <w:r w:rsidRPr="001F4782">
        <w:t>raṅgabhūmau sthite kṛṣṇe gopyo gānaṁ samāceruḥ ||</w:t>
      </w:r>
    </w:p>
    <w:p w:rsidR="007352B2" w:rsidRPr="001F4782" w:rsidRDefault="007352B2" w:rsidP="002B186B"/>
    <w:p w:rsidR="007352B2" w:rsidRPr="001F4782" w:rsidRDefault="007352B2" w:rsidP="002B186B">
      <w:r w:rsidRPr="001F4782">
        <w:t>tato vallabhīprārthanamantraḥ —</w:t>
      </w:r>
    </w:p>
    <w:p w:rsidR="007352B2" w:rsidRPr="001F4782" w:rsidRDefault="007352B2" w:rsidP="002B186B">
      <w:r w:rsidRPr="001F4782">
        <w:t>kṛṣṇāpriye namastubhyaṁ sarva saubhāgyade namaḥ |</w:t>
      </w:r>
    </w:p>
    <w:p w:rsidR="007352B2" w:rsidRPr="001F4782" w:rsidRDefault="007352B2" w:rsidP="002B186B">
      <w:r w:rsidRPr="001F4782">
        <w:t>kāmākhyā paripūrṇākhyaṁ varaṁ vrūhi namostu te ||</w:t>
      </w:r>
    </w:p>
    <w:p w:rsidR="007352B2" w:rsidRPr="001F4782" w:rsidRDefault="007352B2" w:rsidP="002B186B">
      <w:r w:rsidRPr="001F4782">
        <w:t>iti mantramaṣṭabhiḥ paṭhannaṣṭapraṇatīn kuryāt ||37||</w:t>
      </w:r>
    </w:p>
    <w:p w:rsidR="007352B2" w:rsidRPr="001F4782" w:rsidRDefault="007352B2" w:rsidP="002B186B">
      <w:r w:rsidRPr="001F4782">
        <w:t>siṁhalagnodaye ramye dhanulagnodaye yadi |</w:t>
      </w:r>
    </w:p>
    <w:p w:rsidR="007352B2" w:rsidRPr="001F4782" w:rsidRDefault="007352B2" w:rsidP="002B186B">
      <w:r w:rsidRPr="001F4782">
        <w:t>aṣṭamyāṁ kurute yamtu bhādrakṛṣṇe pradakṣiṇā ||</w:t>
      </w:r>
    </w:p>
    <w:p w:rsidR="007352B2" w:rsidRPr="001F4782" w:rsidRDefault="007352B2" w:rsidP="002B186B">
      <w:r w:rsidRPr="001F4782">
        <w:t>ete ṣaḍviṁśamākhyātāḥ koṭidakṣiṇasaṁsthitāḥ |</w:t>
      </w:r>
    </w:p>
    <w:p w:rsidR="007352B2" w:rsidRPr="001F4782" w:rsidRDefault="007352B2" w:rsidP="002B186B">
      <w:r w:rsidRPr="001F4782">
        <w:t>tretādvāparayoścaivāvatāre rāmakṛṣṇpāyoḥ ||</w:t>
      </w:r>
    </w:p>
    <w:p w:rsidR="007352B2" w:rsidRPr="001F4782" w:rsidRDefault="007352B2" w:rsidP="002B186B">
      <w:r w:rsidRPr="001F4782">
        <w:t>tīrthāśca devatāścaiva bhādrakāttikayoḥ śubhāḥ |</w:t>
      </w:r>
    </w:p>
    <w:p w:rsidR="007352B2" w:rsidRPr="001F4782" w:rsidRDefault="007352B2" w:rsidP="002B186B">
      <w:r w:rsidRPr="001F4782">
        <w:t>bhādre māsyasitāṣṭamyāṁ kārtike śuklāṣṭamī ||</w:t>
      </w:r>
    </w:p>
    <w:p w:rsidR="007352B2" w:rsidRPr="001F4782" w:rsidRDefault="007352B2" w:rsidP="002B186B">
      <w:r w:rsidRPr="001F4782">
        <w:t>iti mathurāyāṁ bhādrakārtikāṣṭamyāṁ dakṣiṇa-koṭi-saṁjñakānāṁ ṣaḍtriṁśatīrtha devatānāmutpatti</w:t>
      </w:r>
    </w:p>
    <w:p w:rsidR="007352B2" w:rsidRPr="001F4782" w:rsidRDefault="007352B2" w:rsidP="002B186B">
      <w:r w:rsidRPr="001F4782">
        <w:t>mahātmyaṁ mantrapūrvadarśanam athottare koṭisaṁjñakānāṁ kukkuṭasthānādināṁ pañcatriṁśadde vatātīrthānāṁ mantra pūrvo</w:t>
      </w:r>
    </w:p>
    <w:p w:rsidR="007352B2" w:rsidRPr="001F4782" w:rsidRDefault="007352B2" w:rsidP="002B186B">
      <w:r w:rsidRPr="001F4782">
        <w:t>ttpattimahātmyadarśanaṁ pratāpamārttaṇḍe — ||38 ||</w:t>
      </w:r>
    </w:p>
    <w:p w:rsidR="007352B2" w:rsidRPr="001F4782" w:rsidRDefault="007352B2" w:rsidP="002B186B">
      <w:r w:rsidRPr="001F4782">
        <w:t>tatrādau kukkuṭa sthāna prārthanamantraḥ —</w:t>
      </w:r>
    </w:p>
    <w:p w:rsidR="007352B2" w:rsidRPr="001F4782" w:rsidRDefault="007352B2" w:rsidP="002B186B">
      <w:r w:rsidRPr="001F4782">
        <w:t>namaḥ kukkuṭakāsthāna prabhāta varadāyaka |</w:t>
      </w:r>
    </w:p>
    <w:p w:rsidR="007352B2" w:rsidRPr="001F4782" w:rsidRDefault="007352B2" w:rsidP="002B186B">
      <w:r w:rsidRPr="001F4782">
        <w:t>suvākyavarada śreṣṭha lokānāṁ maṅgalaṁ kuru ||</w:t>
      </w:r>
    </w:p>
    <w:p w:rsidR="007352B2" w:rsidRPr="001F4782" w:rsidRDefault="007352B2" w:rsidP="002B186B">
      <w:r w:rsidRPr="001F4782">
        <w:t>iti mantraṁ daśāvṛtyā namaskāraṁ samācaret ||39||</w:t>
      </w:r>
    </w:p>
    <w:p w:rsidR="007352B2" w:rsidRPr="001F4782" w:rsidRDefault="007352B2" w:rsidP="002B186B">
      <w:r w:rsidRPr="001F4782">
        <w:t>bhādrakārtikayoścaiva navamyāmasitesite |</w:t>
      </w:r>
    </w:p>
    <w:p w:rsidR="007352B2" w:rsidRPr="001F4782" w:rsidRDefault="007352B2" w:rsidP="002B186B">
      <w:r w:rsidRPr="001F4782">
        <w:t>siṁhavṛścikayorlagne samārabhya pradakṣiṇā ||</w:t>
      </w:r>
    </w:p>
    <w:p w:rsidR="007352B2" w:rsidRPr="001F4782" w:rsidRDefault="007352B2" w:rsidP="002B186B">
      <w:r w:rsidRPr="001F4782">
        <w:t>tatoḥ sāmbhocchrāya maṇḍala prārthanamantraḥ —</w:t>
      </w:r>
    </w:p>
    <w:p w:rsidR="007352B2" w:rsidRPr="001F4782" w:rsidRDefault="007352B2" w:rsidP="002B186B">
      <w:r w:rsidRPr="001F4782">
        <w:t>sāmbhocchrāya namastubhyaṁ maṇḍalāya namo namaḥ |</w:t>
      </w:r>
    </w:p>
    <w:p w:rsidR="007352B2" w:rsidRPr="001F4782" w:rsidRDefault="007352B2" w:rsidP="002B186B">
      <w:r w:rsidRPr="001F4782">
        <w:t>sarvatāpaṁ harennityaṁ sarvapāpapraṇāśana ||</w:t>
      </w:r>
    </w:p>
    <w:p w:rsidR="007352B2" w:rsidRPr="001F4782" w:rsidRDefault="007352B2" w:rsidP="002B186B">
      <w:r w:rsidRPr="001F4782">
        <w:t>iti mantraṁ dvādaśāvṛtyā paṭhan dvādaśa praṇatīnkuryat  ||40||</w:t>
      </w:r>
    </w:p>
    <w:p w:rsidR="007352B2" w:rsidRPr="001F4782" w:rsidRDefault="007352B2" w:rsidP="002B186B">
      <w:r w:rsidRPr="001F4782">
        <w:t>tato vasudevadevakīśayanasthala prārthanamantraḥ —</w:t>
      </w:r>
    </w:p>
    <w:p w:rsidR="007352B2" w:rsidRPr="001F4782" w:rsidRDefault="007352B2" w:rsidP="002B186B">
      <w:r w:rsidRPr="001F4782">
        <w:t>kaṁsājñā saṁsthita sauraī devakī śayanasthala |</w:t>
      </w:r>
    </w:p>
    <w:p w:rsidR="007352B2" w:rsidRPr="001F4782" w:rsidRDefault="007352B2" w:rsidP="002B186B">
      <w:r w:rsidRPr="001F4782">
        <w:t>saṅkaṭamocanārthāya mahattubhyaṁ namāmyaham ||</w:t>
      </w:r>
    </w:p>
    <w:p w:rsidR="007352B2" w:rsidRPr="001F4782" w:rsidRDefault="007352B2" w:rsidP="002B186B"/>
    <w:p w:rsidR="007352B2" w:rsidRPr="001F4782" w:rsidRDefault="007352B2" w:rsidP="002B186B">
      <w:r w:rsidRPr="001F4782">
        <w:t>iti mantraṁ samucārya praṇatīnaṣṭadhā karot |</w:t>
      </w:r>
    </w:p>
    <w:p w:rsidR="007352B2" w:rsidRPr="001F4782" w:rsidRDefault="007352B2" w:rsidP="002B186B">
      <w:r w:rsidRPr="001F4782">
        <w:t>tato nārāyaṇasthānaṁ devo viśṇuṁ prapūjayet||41||</w:t>
      </w:r>
    </w:p>
    <w:p w:rsidR="007352B2" w:rsidRPr="001F4782" w:rsidRDefault="007352B2" w:rsidP="002B186B">
      <w:r w:rsidRPr="001F4782">
        <w:t>nārāyaṇa sthāna prārthanamantraḥ |</w:t>
      </w:r>
    </w:p>
    <w:p w:rsidR="007352B2" w:rsidRPr="001F4782" w:rsidRDefault="007352B2" w:rsidP="002B186B">
      <w:r w:rsidRPr="001F4782">
        <w:t>bṛhannāradīye —</w:t>
      </w:r>
    </w:p>
    <w:p w:rsidR="007352B2" w:rsidRPr="001F4782" w:rsidRDefault="007352B2" w:rsidP="002B186B">
      <w:r w:rsidRPr="001F4782">
        <w:t>nārāyaṇa namastubhyaṁ susthānāya namo namaḥ |</w:t>
      </w:r>
    </w:p>
    <w:p w:rsidR="007352B2" w:rsidRPr="001F4782" w:rsidRDefault="007352B2" w:rsidP="002B186B">
      <w:r w:rsidRPr="001F4782">
        <w:t>sakaleṣṭaprado nātha mathurāṁ pariyālaya ||</w:t>
      </w:r>
    </w:p>
    <w:p w:rsidR="007352B2" w:rsidRPr="001F4782" w:rsidRDefault="007352B2" w:rsidP="002B186B">
      <w:r w:rsidRPr="001F4782">
        <w:t>iti mantraṁ caturbhiḥ paṭhan caturnamaskāraṁ kuryāt ||42||</w:t>
      </w:r>
    </w:p>
    <w:p w:rsidR="007352B2" w:rsidRPr="001F4782" w:rsidRDefault="007352B2" w:rsidP="002B186B">
      <w:r w:rsidRPr="001F4782">
        <w:t>kṛṣṇasya yatra siddhiḥ syādatra devāḥ samāgatāḥ |</w:t>
      </w:r>
    </w:p>
    <w:p w:rsidR="007352B2" w:rsidRPr="001F4782" w:rsidRDefault="007352B2" w:rsidP="002B186B">
      <w:r w:rsidRPr="001F4782">
        <w:t>siddhivināyakaṁ sthāpya gaṇeśaṁ vighnanāśana ||</w:t>
      </w:r>
    </w:p>
    <w:p w:rsidR="007352B2" w:rsidRPr="001F4782" w:rsidRDefault="007352B2" w:rsidP="002B186B">
      <w:r w:rsidRPr="001F4782">
        <w:t>prāthanamantra —</w:t>
      </w:r>
    </w:p>
    <w:p w:rsidR="007352B2" w:rsidRPr="001F4782" w:rsidRDefault="007352B2" w:rsidP="002B186B">
      <w:r w:rsidRPr="001F4782">
        <w:t>sarvasiddhiprado devaḥ gaṇeśa bhagavannamaḥ |</w:t>
      </w:r>
    </w:p>
    <w:p w:rsidR="007352B2" w:rsidRPr="001F4782" w:rsidRDefault="007352B2" w:rsidP="002B186B">
      <w:r w:rsidRPr="001F4782">
        <w:t>yathā kṛṣṇo labhetsiddhiṁ tathā lokatraye kuru ||</w:t>
      </w:r>
    </w:p>
    <w:p w:rsidR="007352B2" w:rsidRPr="001F4782" w:rsidRDefault="007352B2" w:rsidP="002B186B">
      <w:r w:rsidRPr="001F4782">
        <w:t>iti mantraṁ caturbhipaṭhan caturnamaskāraṁ kuryāt ||43||</w:t>
      </w:r>
    </w:p>
    <w:p w:rsidR="007352B2" w:rsidRPr="001F4782" w:rsidRDefault="007352B2" w:rsidP="002B186B">
      <w:r w:rsidRPr="001F4782">
        <w:t>tato devāḥ samājammuḥ kubjikāsthānamuttamaṁ |</w:t>
      </w:r>
    </w:p>
    <w:p w:rsidR="007352B2" w:rsidRPr="001F4782" w:rsidRDefault="007352B2" w:rsidP="002B186B">
      <w:r w:rsidRPr="001F4782">
        <w:t>kubjikāvāmanā yatra kaṁsabhṛtyāvatuṣṭinī ||</w:t>
      </w:r>
    </w:p>
    <w:p w:rsidR="007352B2" w:rsidRPr="001F4782" w:rsidRDefault="007352B2" w:rsidP="002B186B">
      <w:r w:rsidRPr="001F4782">
        <w:t>kṛṣṇena tāḍitā sāpi śuddhā devāṅganā bhavat |</w:t>
      </w:r>
    </w:p>
    <w:p w:rsidR="007352B2" w:rsidRPr="001F4782" w:rsidRDefault="007352B2" w:rsidP="002B186B">
      <w:r w:rsidRPr="001F4782">
        <w:t>yasmāttat kubjikāsthānamātisaubhāgyavardhanaṁ ||</w:t>
      </w:r>
    </w:p>
    <w:p w:rsidR="007352B2" w:rsidRPr="001F4782" w:rsidRDefault="007352B2" w:rsidP="002B186B">
      <w:r w:rsidRPr="001F4782">
        <w:t>yatra kurupiṇi nārī gegiṇī durgabhā khalā |</w:t>
      </w:r>
    </w:p>
    <w:p w:rsidR="007352B2" w:rsidRPr="001F4782" w:rsidRDefault="007352B2" w:rsidP="002B186B">
      <w:r w:rsidRPr="001F4782">
        <w:t>kubjikā vadhirā mūkā vakṣiptā sākinīpriyā ||</w:t>
      </w:r>
    </w:p>
    <w:p w:rsidR="007352B2" w:rsidRPr="001F4782" w:rsidRDefault="007352B2" w:rsidP="002B186B">
      <w:r w:rsidRPr="001F4782">
        <w:t>kulakṣiṇī ca durbhāgyā karkaśā vyabhicāriṇī |</w:t>
      </w:r>
    </w:p>
    <w:p w:rsidR="007352B2" w:rsidRPr="001F4782" w:rsidRDefault="007352B2" w:rsidP="002B186B">
      <w:r w:rsidRPr="001F4782">
        <w:t>varṣatrayaṁ vasedyatra subhagā syātpativratā ||</w:t>
      </w:r>
    </w:p>
    <w:p w:rsidR="007352B2" w:rsidRPr="001F4782" w:rsidRDefault="007352B2" w:rsidP="002B186B">
      <w:r w:rsidRPr="001F4782">
        <w:t>dvāpañcāśannamaskārān yatra kṛṣṇāya saṁcaret |</w:t>
      </w:r>
    </w:p>
    <w:p w:rsidR="007352B2" w:rsidRPr="001F4782" w:rsidRDefault="007352B2" w:rsidP="002B186B">
      <w:r>
        <w:t>sarva-v</w:t>
      </w:r>
      <w:r w:rsidRPr="001F4782">
        <w:t>yādhīn parityajya rātrau kṛṣṇaṁ pradarśayet ||</w:t>
      </w:r>
    </w:p>
    <w:p w:rsidR="007352B2" w:rsidRPr="001F4782" w:rsidRDefault="007352B2" w:rsidP="002B186B">
      <w:r w:rsidRPr="001F4782">
        <w:t>sarvānkāmānavāpnoti dhanadhānyasukhairyutā |</w:t>
      </w:r>
    </w:p>
    <w:p w:rsidR="007352B2" w:rsidRPr="001F4782" w:rsidRDefault="007352B2" w:rsidP="002B186B">
      <w:r w:rsidRPr="001F4782">
        <w:t>nityameva namaskāraphalametadudāhṛtam ||44||</w:t>
      </w:r>
    </w:p>
    <w:p w:rsidR="007352B2" w:rsidRPr="001F4782" w:rsidRDefault="007352B2" w:rsidP="002B186B">
      <w:r w:rsidRPr="001F4782">
        <w:t>tato kubjikāsthāna prārthanamantraḥ |</w:t>
      </w:r>
    </w:p>
    <w:p w:rsidR="007352B2" w:rsidRPr="001F4782" w:rsidRDefault="007352B2" w:rsidP="002B186B">
      <w:r w:rsidRPr="001F4782">
        <w:t>gautamīye —</w:t>
      </w:r>
    </w:p>
    <w:p w:rsidR="007352B2" w:rsidRPr="001F4782" w:rsidRDefault="007352B2" w:rsidP="002B186B">
      <w:r w:rsidRPr="001F4782">
        <w:t>kubje śuddhe namastubhyaṁ sarvadā sukhade namaḥ |</w:t>
      </w:r>
    </w:p>
    <w:p w:rsidR="007352B2" w:rsidRPr="001F4782" w:rsidRDefault="007352B2" w:rsidP="002B186B">
      <w:r w:rsidRPr="001F4782">
        <w:t>yathā kṛṣṇastvayātuṣṭastathaiva saṁprasīdatu ||</w:t>
      </w:r>
    </w:p>
    <w:p w:rsidR="007352B2" w:rsidRPr="001F4782" w:rsidRDefault="007352B2" w:rsidP="002B186B"/>
    <w:p w:rsidR="007352B2" w:rsidRPr="001F4782" w:rsidRDefault="007352B2" w:rsidP="002B186B">
      <w:r w:rsidRPr="001F4782">
        <w:t>iti mantraṁ samāhṛtya dvipañcāśatkameṇa tu |</w:t>
      </w:r>
    </w:p>
    <w:p w:rsidR="007352B2" w:rsidRPr="001F4782" w:rsidRDefault="007352B2" w:rsidP="002B186B">
      <w:r w:rsidRPr="001F4782">
        <w:t xml:space="preserve">sarvānkāmānavāpnoti </w:t>
      </w:r>
      <w:r>
        <w:t>sarva-v</w:t>
      </w:r>
      <w:r w:rsidRPr="001F4782">
        <w:t>yādhivivarjitaḥ ||</w:t>
      </w:r>
    </w:p>
    <w:p w:rsidR="007352B2" w:rsidRPr="001F4782" w:rsidRDefault="007352B2" w:rsidP="002B186B">
      <w:r w:rsidRPr="001F4782">
        <w:t>tato gartteśvaraṁ rudraṁ sthāpayeyurjvarāpahaṁ |</w:t>
      </w:r>
    </w:p>
    <w:p w:rsidR="007352B2" w:rsidRPr="001F4782" w:rsidRDefault="007352B2" w:rsidP="002B186B">
      <w:r w:rsidRPr="001F4782">
        <w:t>daddhayodanaghṛtakṣaudraśarkarācchādanādikam ||</w:t>
      </w:r>
    </w:p>
    <w:p w:rsidR="007352B2" w:rsidRPr="001F4782" w:rsidRDefault="007352B2" w:rsidP="002B186B">
      <w:r w:rsidRPr="001F4782">
        <w:t>mahimnastotrapāṭhena śivaṁ ca paripūjayet |</w:t>
      </w:r>
    </w:p>
    <w:p w:rsidR="007352B2" w:rsidRPr="001F4782" w:rsidRDefault="007352B2" w:rsidP="002B186B">
      <w:r w:rsidRPr="001F4782">
        <w:t>jvare hyekādaśairviprai ratidāhe dviviṁśakaiḥ ||</w:t>
      </w:r>
    </w:p>
    <w:p w:rsidR="007352B2" w:rsidRPr="001F4782" w:rsidRDefault="007352B2" w:rsidP="002B186B">
      <w:r w:rsidRPr="001F4782">
        <w:t>tridoṣe devatāsaṅkhyai rmahimna stotrapāṭhakaṁ |</w:t>
      </w:r>
    </w:p>
    <w:p w:rsidR="007352B2" w:rsidRPr="001F4782" w:rsidRDefault="007352B2" w:rsidP="002B186B">
      <w:r w:rsidRPr="001F4782">
        <w:t>dviviṁśaśatakaiḥ pāṭhai rmuktaḥ syatridināntare ||</w:t>
      </w:r>
    </w:p>
    <w:p w:rsidR="007352B2" w:rsidRPr="001F4782" w:rsidRDefault="007352B2" w:rsidP="002B186B">
      <w:r w:rsidRPr="001F4782">
        <w:t>ardhasaptadineṣvena caturthāṁśaṁ catudṛśa |</w:t>
      </w:r>
    </w:p>
    <w:p w:rsidR="007352B2" w:rsidRPr="001F4782" w:rsidRDefault="007352B2" w:rsidP="002B186B">
      <w:r w:rsidRPr="001F4782">
        <w:t>gartteśvara vilokena rogamukto na saṁśayaḥ ||45||</w:t>
      </w:r>
    </w:p>
    <w:p w:rsidR="007352B2" w:rsidRPr="001F4782" w:rsidRDefault="007352B2" w:rsidP="002B186B">
      <w:r w:rsidRPr="001F4782">
        <w:t>tato gartteśvara prāthanamantra rudrayāmale —</w:t>
      </w:r>
    </w:p>
    <w:p w:rsidR="007352B2" w:rsidRPr="001F4782" w:rsidRDefault="007352B2" w:rsidP="002B186B">
      <w:r w:rsidRPr="001F4782">
        <w:t>gartteśvara namastubhyam atidīrghajvarāpaha |</w:t>
      </w:r>
    </w:p>
    <w:p w:rsidR="007352B2" w:rsidRPr="001F4782" w:rsidRDefault="007352B2" w:rsidP="002B186B">
      <w:r w:rsidRPr="001F4782">
        <w:t>harāya śaṁbhave deva śarīrārogyamācara ||</w:t>
      </w:r>
    </w:p>
    <w:p w:rsidR="007352B2" w:rsidRPr="001F4782" w:rsidRDefault="007352B2" w:rsidP="002B186B">
      <w:r w:rsidRPr="001F4782">
        <w:t>iti ekādaśabhiḥ paṭhantekādaśa namaskārānkuryāt</w:t>
      </w:r>
      <w:r>
        <w:t xml:space="preserve"> |</w:t>
      </w:r>
    </w:p>
    <w:p w:rsidR="007352B2" w:rsidRPr="001F4782" w:rsidRDefault="007352B2" w:rsidP="002B186B">
      <w:r w:rsidRPr="001F4782">
        <w:t>eteṣāṁ devatānāṁ ca atikramaṇamācaret |</w:t>
      </w:r>
    </w:p>
    <w:p w:rsidR="007352B2" w:rsidRPr="001F4782" w:rsidRDefault="007352B2" w:rsidP="002B186B">
      <w:r w:rsidRPr="001F4782">
        <w:t>niṣphalā bhavati yatra tīrtha yātrā pradakṣiṇā ||46||</w:t>
      </w:r>
    </w:p>
    <w:p w:rsidR="007352B2" w:rsidRPr="001F4782" w:rsidRDefault="007352B2" w:rsidP="002B186B">
      <w:r w:rsidRPr="001F4782">
        <w:t>tato devāḥ samājagmuḥ lohajaṅghatapasthalaṁ |</w:t>
      </w:r>
    </w:p>
    <w:p w:rsidR="007352B2" w:rsidRPr="001F4782" w:rsidRDefault="007352B2" w:rsidP="002B186B">
      <w:r w:rsidRPr="001F4782">
        <w:t>lohajaṅgha ṛṣirnāmā tapaścakreti dīrghakam ||</w:t>
      </w:r>
    </w:p>
    <w:p w:rsidR="007352B2" w:rsidRPr="001F4782" w:rsidRDefault="007352B2" w:rsidP="002B186B">
      <w:r w:rsidRPr="001F4782">
        <w:t>catuviṁśabhavairvarṣaiḥ kṛṣṇadarśanamācarat |</w:t>
      </w:r>
    </w:p>
    <w:p w:rsidR="007352B2" w:rsidRPr="001F4782" w:rsidRDefault="007352B2" w:rsidP="002B186B">
      <w:r w:rsidRPr="001F4782">
        <w:t>varadānaṁ samālabhya vaikuṇṭhamagamatpadam ||</w:t>
      </w:r>
    </w:p>
    <w:p w:rsidR="007352B2" w:rsidRPr="001F4782" w:rsidRDefault="007352B2" w:rsidP="002B186B">
      <w:r w:rsidRPr="001F4782">
        <w:t>lohajaṅgha ṛṣermūrtiṁ sthāpayeyuḥ surānaghāḥ |</w:t>
      </w:r>
    </w:p>
    <w:p w:rsidR="007352B2" w:rsidRPr="001F4782" w:rsidRDefault="007352B2" w:rsidP="002B186B">
      <w:r w:rsidRPr="001F4782">
        <w:t>ṛṣestu darśanādeva muktimāgī bhavennaraḥ ||47||</w:t>
      </w:r>
    </w:p>
    <w:p w:rsidR="007352B2" w:rsidRPr="001F4782" w:rsidRDefault="007352B2" w:rsidP="002B186B">
      <w:r w:rsidRPr="001F4782">
        <w:t>tato lohajaṅgha ṛṣimūrti prārthanamantraḥ —</w:t>
      </w:r>
    </w:p>
    <w:p w:rsidR="007352B2" w:rsidRPr="001F4782" w:rsidRDefault="007352B2" w:rsidP="002B186B">
      <w:r w:rsidRPr="001F4782">
        <w:t>lohajaṅgha ṛṣe tubhyaṁ namāmi parameśvara |</w:t>
      </w:r>
    </w:p>
    <w:p w:rsidR="007352B2" w:rsidRPr="001F4782" w:rsidRDefault="007352B2" w:rsidP="002B186B">
      <w:r w:rsidRPr="001F4782">
        <w:t>vināśaya yamālokaṁ sarvadā kuru maṅgalam ||</w:t>
      </w:r>
    </w:p>
    <w:p w:rsidR="007352B2" w:rsidRPr="001F4782" w:rsidRDefault="007352B2" w:rsidP="002B186B">
      <w:r w:rsidRPr="001F4782">
        <w:t>lohapātre ghṛtaṁ dhṛtvā dīpadānaṁ samācaret |</w:t>
      </w:r>
    </w:p>
    <w:p w:rsidR="007352B2" w:rsidRPr="001F4782" w:rsidRDefault="007352B2" w:rsidP="002B186B">
      <w:r w:rsidRPr="001F4782">
        <w:t>mantraṁ tridhā samuccāryaṁ namaskāratrayaṁ caret ||</w:t>
      </w:r>
    </w:p>
    <w:p w:rsidR="007352B2" w:rsidRPr="001F4782" w:rsidRDefault="007352B2" w:rsidP="002B186B"/>
    <w:p w:rsidR="007352B2" w:rsidRPr="001F4782" w:rsidRDefault="007352B2" w:rsidP="002B186B">
      <w:r w:rsidRPr="001F4782">
        <w:t>kadācinnaiva tasyāsti yamadūtasya darśanaṁ |</w:t>
      </w:r>
    </w:p>
    <w:p w:rsidR="007352B2" w:rsidRPr="001F4782" w:rsidRDefault="007352B2" w:rsidP="002B186B">
      <w:r w:rsidRPr="001F4782">
        <w:t>vajratulyaṁ bhavet kāyastrilokavijayī bhavat ||</w:t>
      </w:r>
    </w:p>
    <w:p w:rsidR="007352B2" w:rsidRPr="001F4782" w:rsidRDefault="007352B2" w:rsidP="002B186B">
      <w:r w:rsidRPr="001F4782">
        <w:t>prabhālallyāmbikāmūrtiṁ sthāpayeddevakī śubhā |</w:t>
      </w:r>
    </w:p>
    <w:p w:rsidR="007352B2" w:rsidRPr="001F4782" w:rsidRDefault="007352B2" w:rsidP="002B186B">
      <w:r w:rsidRPr="001F4782">
        <w:t>sarvāriṣṭavināśāya kṛṣṇasya ramaṇāya ca ||</w:t>
      </w:r>
    </w:p>
    <w:p w:rsidR="007352B2" w:rsidRPr="001F4782" w:rsidRDefault="007352B2" w:rsidP="002B186B">
      <w:r w:rsidRPr="001F4782">
        <w:t>sarvānkāmānavāpnoti prabhālallāśca prāthanaṁ ||48 ||</w:t>
      </w:r>
    </w:p>
    <w:p w:rsidR="007352B2" w:rsidRPr="001F4782" w:rsidRDefault="007352B2" w:rsidP="002B186B">
      <w:r w:rsidRPr="001F4782">
        <w:t>tato prabhālallīprārthanamantraḥ |</w:t>
      </w:r>
    </w:p>
    <w:p w:rsidR="007352B2" w:rsidRPr="001F4782" w:rsidRDefault="007352B2" w:rsidP="002B186B">
      <w:r w:rsidRPr="001F4782">
        <w:t>gaurīrahasye —</w:t>
      </w:r>
    </w:p>
    <w:p w:rsidR="007352B2" w:rsidRPr="001F4782" w:rsidRDefault="007352B2" w:rsidP="002B186B">
      <w:r w:rsidRPr="001F4782">
        <w:t>prabhālalli namastubhyaṁ suvaraṁ ca prayaccha bhe |</w:t>
      </w:r>
    </w:p>
    <w:p w:rsidR="007352B2" w:rsidRPr="001F4782" w:rsidRDefault="007352B2" w:rsidP="002B186B">
      <w:r w:rsidRPr="001F4782">
        <w:t>kṛṣṇavikrīḍanārthāya devakyānirmita'rcite ||</w:t>
      </w:r>
    </w:p>
    <w:p w:rsidR="007352B2" w:rsidRPr="001F4782" w:rsidRDefault="007352B2" w:rsidP="002B186B">
      <w:r w:rsidRPr="001F4782">
        <w:t>iti mantraṁ daśāvṛtyā namaskārān samācaret ||49||</w:t>
      </w:r>
    </w:p>
    <w:p w:rsidR="007352B2" w:rsidRPr="001F4782" w:rsidRDefault="007352B2" w:rsidP="002B186B">
      <w:r w:rsidRPr="001F4782">
        <w:t>dakṣiṇottarakoṭiṁśca tīrthān devān prapūjya ca |</w:t>
      </w:r>
    </w:p>
    <w:p w:rsidR="007352B2" w:rsidRPr="001F4782" w:rsidRDefault="007352B2" w:rsidP="002B186B">
      <w:r w:rsidRPr="001F4782">
        <w:t>dinadvayapramānena mathurāyāṁ vaset sudhiḥ ||</w:t>
      </w:r>
    </w:p>
    <w:p w:rsidR="007352B2" w:rsidRPr="001F4782" w:rsidRDefault="007352B2" w:rsidP="002B186B">
      <w:r w:rsidRPr="001F4782">
        <w:t>mathurā tridineṣveva na tyājyā tu kadācana |</w:t>
      </w:r>
    </w:p>
    <w:p w:rsidR="007352B2" w:rsidRPr="001F4782" w:rsidRDefault="007352B2" w:rsidP="002B186B">
      <w:r w:rsidRPr="001F4782">
        <w:t>yadi tyattka pramāṇena kuryāñccaiva pradakṣiṇā ||</w:t>
      </w:r>
    </w:p>
    <w:p w:rsidR="007352B2" w:rsidRPr="001F4782" w:rsidRDefault="007352B2" w:rsidP="002B186B">
      <w:r w:rsidRPr="001F4782">
        <w:t>phalamardhamavāpnoti mathurā vihitāsthitāḥ |</w:t>
      </w:r>
    </w:p>
    <w:p w:rsidR="007352B2" w:rsidRPr="001F4782" w:rsidRDefault="007352B2" w:rsidP="002B186B">
      <w:r w:rsidRPr="001F4782">
        <w:t>mahāvidyāṁ śubhāṁ devīṁ sthāpayeddevakī priyām ||</w:t>
      </w:r>
    </w:p>
    <w:p w:rsidR="007352B2" w:rsidRPr="001F4782" w:rsidRDefault="007352B2" w:rsidP="002B186B">
      <w:r w:rsidRPr="001F4782">
        <w:t>vrajamaṇḍalarakṣāya sarvadānavaghātinīm ||50||</w:t>
      </w:r>
    </w:p>
    <w:p w:rsidR="007352B2" w:rsidRPr="001F4782" w:rsidRDefault="007352B2" w:rsidP="002B186B">
      <w:r w:rsidRPr="001F4782">
        <w:t>tato mahāvidyāprārthanamantraḥ |</w:t>
      </w:r>
    </w:p>
    <w:p w:rsidR="007352B2" w:rsidRPr="001F4782" w:rsidRDefault="007352B2" w:rsidP="002B186B">
      <w:r w:rsidRPr="001F4782">
        <w:t>mārkaṇḍeye —</w:t>
      </w:r>
    </w:p>
    <w:p w:rsidR="007352B2" w:rsidRPr="001F4782" w:rsidRDefault="007352B2" w:rsidP="002B186B">
      <w:r w:rsidRPr="001F4782">
        <w:t>mahāvidye mahākāli devānāṁ hitakāriṇi |</w:t>
      </w:r>
    </w:p>
    <w:p w:rsidR="007352B2" w:rsidRPr="001F4782" w:rsidRDefault="007352B2" w:rsidP="002B186B">
      <w:r w:rsidRPr="001F4782">
        <w:t>namaste goparakṣāyai gopikākularakṣiṇi ||</w:t>
      </w:r>
    </w:p>
    <w:p w:rsidR="007352B2" w:rsidRPr="001F4782" w:rsidRDefault="007352B2" w:rsidP="002B186B">
      <w:r w:rsidRPr="001F4782">
        <w:t>aṣṭabhiśca paṭhenmatramaṣṭasaṁkhyā namaskarot |</w:t>
      </w:r>
    </w:p>
    <w:p w:rsidR="007352B2" w:rsidRPr="001F4782" w:rsidRDefault="007352B2" w:rsidP="002B186B">
      <w:r w:rsidRPr="001F4782">
        <w:t>yatraiva paṭhate kṛṣṇaḥ guroḥ sā</w:t>
      </w:r>
      <w:r>
        <w:t>nd</w:t>
      </w:r>
      <w:r w:rsidRPr="001F4782">
        <w:t>īpanermuneḥ ||</w:t>
      </w:r>
    </w:p>
    <w:p w:rsidR="007352B2" w:rsidRPr="001F4782" w:rsidRDefault="007352B2" w:rsidP="002B186B">
      <w:r w:rsidRPr="001F4782">
        <w:t>yasmātsaṁjāyate śreṣṭhaṁ mahāvidyāmbikāsthalaṁ |</w:t>
      </w:r>
    </w:p>
    <w:p w:rsidR="007352B2" w:rsidRPr="001F4782" w:rsidRDefault="007352B2" w:rsidP="002B186B">
      <w:r w:rsidRPr="001F4782">
        <w:t>tato saṅketasaṁtthānaṁ gopikākṛṣṇasaṅgamam ||</w:t>
      </w:r>
    </w:p>
    <w:p w:rsidR="007352B2" w:rsidRPr="001F4782" w:rsidRDefault="007352B2" w:rsidP="002B186B">
      <w:r w:rsidRPr="001F4782">
        <w:t>yatra saṁsthāpayeddevī saṅketapriyakāriṇīm |</w:t>
      </w:r>
    </w:p>
    <w:p w:rsidR="007352B2" w:rsidRPr="001F4782" w:rsidRDefault="007352B2" w:rsidP="002B186B">
      <w:r w:rsidRPr="001F4782">
        <w:t>mathurāmaṇḍale sasthāṁ devakīnirmiteśvarīm ||51||</w:t>
      </w:r>
    </w:p>
    <w:p w:rsidR="007352B2" w:rsidRPr="001F4782" w:rsidRDefault="007352B2" w:rsidP="002B186B">
      <w:r w:rsidRPr="001F4782">
        <w:t>tato saṅketeśvarī prārthanamantra —</w:t>
      </w:r>
    </w:p>
    <w:p w:rsidR="007352B2" w:rsidRPr="001F4782" w:rsidRDefault="007352B2" w:rsidP="002B186B">
      <w:r w:rsidRPr="001F4782">
        <w:t>dampatyoḥ prītide nityaṁ cirajāta viyogini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varade devi saṅketa phaladāyini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caturbhiḥ paṭhan caturnamaskāraṁ kuryat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ciraṁ strīpuṁsayo rbairo yatra mukto bhaviṣyati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ityekādaśamākhyātāḥ devatā tīrthā saṁjñakāḥ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svakuṇḍe devakī sthāpyāḥ kṛṣṇakroḍārthahetave ||52/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devāḥ samājagmurmahātīrthasarovaram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racitvā pāpanāśāya daityaghnadoṣa 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mahātirthasaraḥ snāna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kṛmikīṭādipāpaghne namaste sarasāmbare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vimale devī sarvasaubhāgyadāyike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pañcadaśāvṛtyā mantramukttvā samajjanaiḥ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snāpayettu namaskāraṁ sarva pāpān pramucyate 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asyāstu devatāstvaṣṭā sthāpitā sakaleṣṭadāḥ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gokarṇasaṁsthānaṁ samājagmuḥ surāstathā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gokarṇanāmāsau tapastepe'tivistaram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varṣairaṣṭādaśaiḥ saṁkhyaiḥ kṛṣṇadarśanamācaret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yasmādṛṣe rmahāsthānaṁ vaikuṇṭhapadadāyakam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gokarṇarṣimūrtiprārthanamantraḥ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gokarṇāya namastubhyaṁ vaikuṇṭhapadadāyine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siddhiṁ ca sakalāṁ yaccha toṣito bhagavattvayā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pañcabhiḥ praṇāmeddṛṣim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sarvānkāmānsamālabhya vaikuṇṭhapadamāpnuyāt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sarasvatīprārthanamantraḥ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sarasvati namastubhyaṁ subuddhi-balavardhini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balade nityaṁ rakṣaḥkulavināśini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saptabhistu namaskarot ||55||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vighnarājagaṇeśaprārthānamantraḥ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brahmavaivartte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vighnarājāya lokavighnavināśana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varado'si surāṇāṁ vai rakṣaḥkulakṣayaṁkara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samāhṛtya daśadhā praṇamennaraḥ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trailokyavijayī bhavet ||56/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gārgīnāmarṣimahatpatnī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gokarṇardharmapatnī tvaṁ pativratātivardhinī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namastubhyaṁ bhaveddevī taporāśisamudbhave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samāhṛtya namaskāraṁ navaṁ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sārgināmārṣilaghupatnīprārthanamantraḥ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sārgidevi namastubhyamṛṣipatni manorame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subhage varade gauri sarvadā siddhidāyīnī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saptabhistu namaścaret ||57||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mahālayaṁ rudraṁ sthāpayet svargaśuddhaye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daityakārāgṛhasthāśca devāḥ śuddhāṅgahetave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mahālayarudraprārthanamantraḥ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mahālaya namastubhyaṁ rudrāya śuddhamūrtaye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śuddhakalyāṇarūpāya namaste paramātmane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namaskāro'śṭabhiścaret ||58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uttarakoṭigaṇeśaprārthanamantraḥ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gaṇeśāya namastubhyamuttareśāya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sarveṣāṁ devatānāṁ ca pūjāsāṅgaphalaprada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praṇamennaraḥ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sarveṣāṁ devatānāṁ ca phalamantramavāpnuyāt ||59||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dyūtasthānaprārthanamantraḥ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mahābhārate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dyūtasthāna namastubhyaṁ devānāṁ vijayapradaḥ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śubhade kārtike māsi gopikāvarado 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ṣoḍaśāvṛttibhirnamet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kārtike ṣoḍaśānvṛtyā varākāśca tribhiścaran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ojapūrṇaguṇaṁ dṛṣṭvā namaskṛtyāgratogaman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dyūtasthānaṁ vinā pūjya kuryādatra pradakṣīṇā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ajayaṁ sarvadāpnoti buddhihīnaḥ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ityaṣṭadevatāḥ proktā mahātīrthasarovare ||60||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gārgīnadītīrthaṁ jagmurdevāḥ saviśṇugāḥ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gārgīsnānaprārthanamantraḥ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sarvakalmaṣanāśaghne nadī gārgi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daśābṛtyā majjanaṁ ca paṭhañcaret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namaskārāndaśa kuryāt sarvapāpapraṇāśaye 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mahālayākhyarudrasya mandiraṁ racayetsurāḥ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pārvatyā sahito rudro kurute'tra ca maṅgalam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yasmācchyūnyaṁ mahābeśma gārgītīramupāśritaṁ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rudramahālayaprārthanamantraḥ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bhavasya ramaṇāyaiva varaveśma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gaurīsahomanorthāya sakaleṣṭapradāya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tribhirukttvā namaskāraṁ trayaṁ caret ||62||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vighnarājasya kuṇḍaṁ vighnavināśanaṁ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devatānāṁ ca vighnāḥ naśkyatyanekaśaḥ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gaṇeśarūpamādhāya viṣṇurvighnānnivārayet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snānānarāṇāṁ ca vighnanāśo bhavatphalaṁ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vighnarājakuṇḍasnānaprārthanamantraḥ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brahmavaivarte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vighnarāja namastubhyaṁ gaṇeśāya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snānātsarvāṇi vighnāni nāśayeha sukhaṁ kuru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samucārya majjanaṁ saptabhiścaret ||63||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devāḥ samājagmuścakratīrthottamottamaṁ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sudarśanaṁ nītvā darśanaṁ pradade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cakratīrtha prāthanamantraḥ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vāsudevāya namaste cakradhāriṇe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cakratīrtha samākhyāta namaste jalaśāyine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caturbhiḥ praṇamatkramāt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dvayorabhyantare devāḥ bhadreśvarasadāśivaṁ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sthāpayeyuśca santatyai kalyāṇāya ca siddhaye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kalyāṇamāpnoti dhanadhānyādisantatīm ||64||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bhadreśvaraprāthanamantraḥ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kalyāṇarupiṇaṁ tubhyaṁ śivāya satataṁ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maṅgaleṣṭaprado deva devānāṁ kāryasiddhaye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paṭhennityaṁ namaskāraikaviṁśatiḥ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yamunābhyantarasthaṁ ca somakuṇḍākhyatīrthakam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somaparvaphalaṁ bhūyādgatrasnānaṁ samācaret ||65||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somakuṇḍaprārthanamantraḥ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tīrtharaja namastubhyaṁ sarvadevaraprada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somaparvaphalaṁ yaccha vaikuṇṭhādadāyaka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samucārya ṣoḍaśāvṛttibhirnamet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someśvaramahādevaṁ sthāpayeddevanāstataḥ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dharmakāmārthalābhāya sukha saubhāgyasamyade ||66||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someśvara prāṛthanamantraḥ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someśvara namastubhyaṁ somaparvaphalapradaṁ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cāndrāyaṇavrataṁ sāṅgakoṭi puṇya phala pradaḥ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prativāsaramarcayet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sarva saubhāgyasampadaḥ ||67||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saṅgamaṁ ca sarasvatyā tīrtharājaṁ 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ca mahābuddhi rjayate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pustakānāṁ kṛtaṁ dānaṁ vidyādānaṁ śataṁ guṇaṁ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sararavatīsaṅgamasnānaprarthanamantraḥ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āśvalāyanasaṁhitāyāṁ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buddhidāyai tvāṁ sarasvatyai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kalādhara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saptabhirmajjanairnamet ||68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ghaṇṭābharṇaṁ śrutvā prabuddhau bhagavāhnariḥ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kārtike śuklapakṣe tu daśabhyāṁ lagnavṛścike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devāḥ ghaṇṭāṁ samabhyarca ghaṇṭāsvanamakārayan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jayamāpnoti trailokyeṣvuparājitā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ghaṇṭāvādanaprārthanamantraḥ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gāruḍe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viṣṇuvodha namastubhyaṁ sauvarṇāya mahātmane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jayada śreṣṭha ghaṇṭābharṇa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ghaṇṭāṁ nātvā ca vādayan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prabuddho bhagavān tatra vijayākhyavaraṁ dadau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dāridraya naiva paśyanti dhanadhānyasukhaṁ lābhet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ghaṇṭādānaṁ samācakrurbrāhmaṇebhyo'rthasiddhaye ||69||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gaṇḍakeśavaprārthanamantraḥ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gaṇḍakeśava devāya namaste jalaśāyine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surāṇāṁ varado nātha gaṇḍadārāgrasiddhidaḥ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ityaṣṭādaśabhiruktvā mantraṁ devā pragharṣeyuḥ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nāśāgraṁ gudāmūlaṁ ca sarvakāmānavāpnuyuḥ ||70||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dhāralopanaṁ vaikuṇṭhadhāma viṣṇostu mandiraṁ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devakṛte kārye manobhiścintitekhile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dharācchinnaṁ kadā naiva jāyate'nekavighnakaiḥ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saṅgamaṁ ca sarasvatyā tīrtharājaṁ 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ca mahābuddhi rjayate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pustakānāṁ kṛtaṁ dānaṁ vidyādānaṁ śataṁ guṇaṁ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sararavatīsaṅgamasnānaprarthanamantraḥ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āśvalāyanasaṁhitāyāṁ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buddhidāyai tvāṁ sarasvatyai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kalādhara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saptabhirmajjanairnamet ||68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ghaṇṭābharṇaṁ śrutvā prabuddhau bhagavāhnariḥ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kārtike śuklapakṣe tu daśabhyāṁ lagnavṛścike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devāḥ ghaṇṭāṁ samabhyarca ghaṇṭāsvanamakārayan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jayamāpnoti trailokyeṣvuparājitā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ghaṇṭāvādanaprārthanamantraḥ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gāruḍe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viṣṇuvodha namastubhyaṁ sauvarṇāya mahātmane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jayada śreṣṭha ghaṇṭābharṇa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ghaṇṭāṁ nātvā ca vādayan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prabuddho bhagavān tatra vijayākhyavaraṁ dadau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dāridraya naiva paśyanti dhanadhānyasukhaṁ lābhet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ghaṇṭādānaṁ samācakrurbrāhmaṇebhyo'rthasiddhaye ||69||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gaṇḍakeśavaprārthanamantraḥ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gaṇḍakeśava devāya namaste jalaśāyine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surāṇāṁ varado nātha gaṇḍadārāgrasiddhidaḥ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ityaṣṭādaśabhiruktvā mantraṁ devā pragharṣeyuḥ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nāśāgraṁ gudāmūlaṁ ca sarvakāmānavāpnuyuḥ ||70||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dhāralopanaṁ vaikuṇṭhadhāma viṣṇostu mandiraṁ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devakṛte kārye manobhiścintitekhile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dharācchinnaṁ kadā naiva jāyate'nekavighnakaiḥ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vimukteśvaranāmānaṁ mahādevaṁ prakalpayet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darśanādavimuktastu vimuktastu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vimukteśvaraprārthanamantraḥ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uttarakoṭidevatānāṁ prārthanā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avimukteśa deveśa dvisaptabhiranuṣṭhitāḥ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mathurā kramaṇīyā me saphalāsyāttavājñayā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caturāśītivṛttibhiḥ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namaskārānsamācakru rdevagandharvamānavāḥ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bhādrakārtikayoścaivāsite śukle dine śubhe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navamyāṁ savidhānena kuryāt sāṅgapradakṣiṇāṁ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siṁhavṛścikayorlagne samārambha śubhapradaḥ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māsayorubhayoścaiva pakṣayāṁerasite site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daśabhyāṁ ca samāgatya mathurābhyantaraṁ śuciḥ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kṣetrasthaṁ śivamabhyarcya mantrapūrvavidhānataḥ ||74||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kṣetrapālaśivaprārthanamantraḥ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kṣetrapāya namastubhyaṁ śivāya śivarūpiṇe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kuru māṅgalyaṁ dhanadhānyādisampadaḥ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paṭhaṁṁ ca praṇatiṁścaret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dharmārthakāmamokṣādīn labhate vai na saṁśayaḥ ||75||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viśrāntitīrthantu saviṣṇudevatāstathā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snānaṁ cakrurvidhānenākāśagaṅganaphalaṁ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tatau viśrāntisnānaprārthanamantraḥ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devānāṁ hitakāriṇe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parasparasurādhiṣṭaviśrāntyai varade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mantramudvāhṛtya śatāvṛtyā ca majjanaiḥ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namaskṛtyākarotsnānamaiścaryapadamāpnuyāt ||76||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gataśramapadasthānaṁ jagmurdevāstuviśramāḥ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cintāvinirmukto śramamukto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gataśramapadasthānaprārthanamantraḥ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varadosi mahāramya nānākleśanivāraka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gataśrama mahāsthāna namaste nāradārcita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paṭhan tatra daśadhā praṇametsudhīḥ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ghaṭikārdhaṁ sthiro bhutvā sarvaduḥkhādvimucyate ||77||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sumaṅgalādevimūrtiṁ saṁsthāpayeddhariḥ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denānāṁ maṅgalārthāya narāṇāṁ vai tathaiva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asyāstu darśananaiva kadā śoko na 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putrotsavavivāhāddhyairmaṅgalaiḥ sarvadā sukhī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tasyāḥ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sumaṅgale namastubhyaṁ sarvadā maṅgalapriye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dhanadhānyaprade devi vrajamāṅgalyadāyini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caturbhistu namaskāraṁ ścatuścaret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pippalādeśvaraṁ viśṇumūrti saṁsthāpayedajaḥ ||78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pippalādeśvaraprārthanāmantraḥ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pippalādeśvarākhyāya viṣṇave prabhaviṣṇave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mathurāmaṇḍaleśāya namaste keśavāya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ṣaḍābṛttyā praṇatīṁ ṣaṭ samācaret ||79||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karkkoṭaprārthana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karkkoṭāya namastubhyaṁ mahādevāya sambhave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kuru māṅgalya pāhi māṁ girijāpate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paṭhettu praṇamecchivam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sarva-vādhāvinirmukto sarvadā saukhyasaṁyutam ||80||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sukhavāsasthalaṁ gatvā brahmaṇā sahitāḥ surāḥ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lakṣmyāsārdhaṁ ramedviṣṇuratisaukhyasamākulaḥ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yatra samākhyātiṁ sukhavāsaḥ sthalaṁ hareḥ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sarvasaubhāgyadaṁ śreṣṭhaṁ narāṇāṁ devatādiṣu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sukhavāsaprarthanamantraḥ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trailokyasukhavāsāya susthānāya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maṅgalaṁ dehi ramāpatiprasādataḥ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japanatvā vāramekādaśaṁ hṛdi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kṣaṇamātravilambena susthito'tra sukhī bhavet ||81||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pūtanāpatanasthāne svaravātyāṁ ca vāṭike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daśāyojanavistīrṇa pūtanāpatanasthalaṁ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saptadinasvarūpo'sau kṛṣṇo svāmapivatstanaṁ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garaṁ sudhāmayaṁ jātaṁ sundarirūpamatyajāna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dhatrītulyagatiṁ lebhe yataḥsthānaṁ prapūjayet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 hṛdyupari kṛṣṇo krīḍateghaṭikādvayaṁ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bhādrakṛṣṇacaturdaśyāṁ tulalagnottare mṛtāḥ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ghaṭīpaṁ ca pramāṇena pūtanāmokṣamāpnuyāt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kharavātyāṁ pūtanāpatanavāṭikāprārthanamantraḥ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vāṭike pūtanāsthāne kharasvātyai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kṛṣṇākrīḍāsthale tubhyaṁ lokānāṁ svargatiprade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ṣaḍāvṛtyāpaṭhaṁstaleṣvapat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dvayaṁ śuddhaṁ samantāttu caturbhirkṣaṇamutsvapan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pitroriva labhenmokṣaṁ parivārakulaiḥ saha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tīrtheṣu majanaiḥ snānaṁ yasya nāmnoccaran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phalaṁ tasyaivamāpnoti kṛtasyaiva daśāṁśakam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puruṣeṇa kṛtaṁ puṇyaṁ tadardhaṁ labhate priyā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striyākṛtaṁ yadā puṇyaṁ puruṣo naiva labhyate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snānaṁ dānaṁ tapo yajñaṁ puṇyaṁ pāpaṁ vibhāgaśaḥ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bhaturardhamavāpnoti yadisyāttu pativratā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patividveṣiṇī nārī yadi syātsavivāhitā ||82||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tathāpyardhamavāpnotī bhāgyāddevapraṇoditā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'gocaranāmanaṁ vanaṁ gatvā halāyudhaḥ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rāmastu revatīsārdhaṁ paraśaṁkāvivarjitaḥ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gocaraprārthanāmantraḥ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pātālakhaṇḍe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revatīkānta nāgasevāparāyaṇa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krīḍāramaṇasammoda halāyudha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śatā-vṛtyā paṭhaṁstu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paraśaṁkāṁ na paśyanti yamo'pi bhasmatāṁ yayau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priyāsārdhaṁ ciraṁ reme gṛhe saubhāgyasampadā ||83||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vajrānanamahāmūrttirhanumatparicārakaḥ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vajradharo pāṇau rāmānucarabhāvataḥ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rāmanāmānubhāvena hanumatsevako sadā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vajrānanahanumatprārthanamantraḥ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adhyātma rāmāyaṇe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vajrānana namastubhyaṁ sarvāntakavināśana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rāmasya rakṣaṇārthāya hanumatmūrtaye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praṇameddaṣṭabhiḥ 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śivasaṁvaraṇo nāma kālīyuddhekṣaṇāya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mukhadvayaṁ samādhāya pūrvapaścimataḥ 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varadānaprabhāvenārhaniśaṁ yuddhamīkṣayet ||84||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śivasaṁvaraṇo nāma bhāvenāharniśaṁ yuddhaṁ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uditāste yadāsūrye maraṇaṁ jīvanaṁ dṛśet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yataḥ samāgato rudro mathurāmaṇḍale 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saṁvaraṇākhyaśivaprārthanamantraḥ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āgneye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saṁvaraṇāyaiva yuddhekṣāvaradāya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ghorarūpāya śivāya śivarūpiṇe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dvādaśabhirmatraṁ paṭhaṁstu praṇamecchivaṁ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yuddhe tasya bhayaṁ nāsti sarvadā vijayībhavet ||85||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sūryaprārthanamantraḥ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āraktāya namastubhyamaharniśa pradīpine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krodharūpāya devāya bhāsvarāya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pūrvapaścimato mukhaṁ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pañca-paṁ ca dvayormārge namaskārānsamācaret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vijayībhūtvā pratāpo jagatītale ||86||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sūryasaṁvaraṇo nāma vālakhilyaṛṣeḥ sutaḥ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tapastepe sahasrāvdairviśṇusāyujyamāpnuyāt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sthāne kalāviṣṭaṛṣimūrtiṁ prakalpayet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ṛṣiprārthanamantraḥ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sūryasaṁvaraṇāyaiva jagatāṁ hitakāriṇe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namastaṁ śivarūpāya vālakhilyarṣisaṁbhavaḥ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navabhiḥ praṇamedṛṣim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sarvadā rogavarjitaḥ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pañcāṅgasambhūtaṁ mathurābhyantareśvaraṁ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rakṣākuleśvaraṁ devaṁ dharmakāmārthadāyakam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yatreiva balarāmastu jalakrīḍāṁ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rāmaghāṭaṁ samākhyātaṁ mathurāmaṇḍale sthitaṁ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rāmaghāṭasnānaprārthanamantraḥ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sakhibhirvalī rāmastu jalakrīḍāvihāriṇe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rāmatīrthāya balabhadrāya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majjanaiḥ praṇametsnapan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akhaṇḍapadamāpanno sarvadā saukhyamāpnuyāt ||88||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daśānāṁ gopikānāṁ ca muṣitvā vasanāni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hariḥ kadambamāruhya gopīn krīḍāyutāṁ karot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hasitvā ca hṛṣīkeśo cīrapāṇiḥ pradarśayat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cīratīrthe'smin kadambaṁ paripūjayet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rādhādikasakhināṁ ca daśa cīrāṇi saṁgṛhet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nīlakarbūradhūmraścaraktapītasitāsitam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vādalaṁ ca dvaya raktaṁ pītadvayaṁ 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etāni raṅgabhinnāni cīrāṇi ca samādade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kadambalatikāyāṁtu mantrapūrvaṁ pravandhayet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cīraghāṭasnāna kadambacīravandhanaprāthānamantraḥ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rādhādibhiḥ sakhibhistu saṁstuto devakīsutaḥ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tasmei tubhyaṁ hṛṣīkeśa namaḥ saubhāgyavardhanam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paṭhan natvā prabandhayet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vastraibhāgyaṁ prāpnuyānātra saṁśayaḥ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alābhe daśadhā cīre rañjanaṁ daśadhā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kadambe pūjyetkṛṣṇaṁ gopikābhyo namaścaret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cīrapūjāṁ vinā yātrā naiva sāṅgaṁ prayacchati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cīrapūjāṁ parityattkā vastradāridrayapīḍitaḥ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sarvaduḥkhaistu santapto nagnakāyaḥ sadāsthitaḥ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gopikāsārdhaṁ jalakrīḍāṁ karoddhariḥ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mārgaśīrṣe śubhe māse gopyapuṇyaphalaprade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bhādrakārtikayoścaiva vana-yātrā prasaṅgame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gopīnāṁ sukumārīṇāṁ vastradānaṁ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bhojanaṁ vividhaṁ kṛtvā gopikā paripūjayet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daśalakṣa guṇaṁ puṇyaṁ phalaṁ gopyamavāpnuyāt ||89||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gopīghāṭasthānaprārthanamantraḥ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gopīnātha namastubhyaṁ kṛṣṇāya haraye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sarvāpāpavināśāya sakaleṣṭapradāyine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majjanaṁ snānamuccaran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namaskāravidhānena gopībhyastu namaścaret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sarvakāmārthamokṣādīn parameśapadaṁ labhet ||90||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 yatra sthiro bhūtvā ghaṭīdvayapramāṇataḥ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snānaṁ cakāra daityasya hatadoṣapraśāntaye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yasmātsaṁjāyate tīrthaṁ sūryakuṇḍaṁ ca putradaṁ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snānakṛtasyāpi sūryatulyo bhavetsutaḥ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tasya snānaprārthanamantraḥ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adityapurāṇe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samateja prakāśāya putradāya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dvādaśādityarūpāya bhāskarāya 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dvādaśabhirmantrai mājjñanaiḥ snapanaṁnaman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dharmāthākāmamokṣādīn labhate nātra saṁśayaḥ ||91||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pitryuddhārakaraṁ tīthaṁ dhruvakṣetraṁ mahāphalaṁ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pretayonigatāste'pi pitaro luptapiṇḍakāḥ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aputrā narkagāścaiva yatra śrāddhamavāpnuyāt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pretayoniṁ parityaktvā devāyonimavāpnuyuḥ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dhruvakṣetrasnāna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gadādhara namastubhyaṁ pitṛmokṣavivardhana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dhruvakṣetravara śreṣṭha dhruvāṭalavaraprada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navābṛtyā majjanaiḥ snapanaṁ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dhruvalokamavāpnoti viṣṇoścaiva prasādataḥ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dhruvasāṁhitāyāṁ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dhruvastapaścakārā'tra śatābdaṁ bahuvistaraṁ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bhagavaddarśanaṁ labdhvā padavīmaṭalāṁ labhet ||92||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gopikāḥ sarvāḥ bhagavadbhojanāya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odanaṁ niyamānāstā kṛṣpāpūjanatatparāḥ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cakrurvividhagānaistu kṛṣṇapūjāṁ manorthadāṁ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gopikānītodanasthānamudāhṛtaṁ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sthānaṁ prapūjyantyodanenaiva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loko kāmānavāpnoti dhanadhānyasamṛddhibhiḥ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mathurābhyantāre mārge vṛndṛāvanagamāgame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sthānaṁ devaiḥ śubhaṁ kāryaṁ śūnyaṁ pūrṇamahotsavaṁ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gopikānītaudanaprāthanāmantraḥ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bṛhannāradīye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vāsudevāya gopikāvallabhāya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svādaudānaprayuktāya śrīkṛṣṇāya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paṭhansthānaṁ praṇamya ca ||93||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kuvalayāpīḍavadhasthalaprārthanamantraḥ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dantabhagna namastubhyaṁ balakṛṣṇakṛtā'rthaka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kuvalayāpīḍavadhasthāna varaprada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saptabhirmāntramuccāryaṁ sthānaṁ ca praṇametsudhīḥ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hastitulyabalaṁ labdhvā yamapurātsa jīvati ||94||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cāṇūramuṣṭikau mallau balakṛṣṇakṛtojasau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tayo rvadhasthala śreṣṭha tivīryabalapradaṁ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cāṇūramuṣṭikamallavadhasthānaprārthanamantraḥ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namaścāṇūramallāya muṣṭikāya tathā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balabhadrahatāyaiva kṛṣṇākhaṇḍakṛtāyate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dvayoḥ sthānaṁ namaścaret ||95||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kaṁsaśayanasthalaprārthanamantraḥ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kṛṣṇodbhava vicintyāya kaṁsaśāyana veśmane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naradamantraya bhagavajjanmahetave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tribhiruktvā namaskāraṁ trayaṁ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vaikuṇṭhapadamāpnoti suśīla iva rūpadhṛk ||96||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ugrasenīkārāgṛhastānaprārthanamantraḥ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gāyanti te viśadakarmagṛheṣu devyo rājñāṁ svaśatruvadhamātmavimokṣṇaṁ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gopyaśca kuñjarapaterjjanakātmajāyāḥ pitrośca labdhaśarāṇā munayo vayaṁ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mantramudāṁhṛtyaikādaśairvṛtibhirnamet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sthāne prayogaṁ ca nigaḍena pariplute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daśasāhasrasaṁkhyākai rmuktaḥ kārāgṛhād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satyaṁ satyaṁ punaḥ satyamugrasenipraṇoditaḥ ||97||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ugrasenirājyābhiṣekasthānaprārthānamantraḥ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putravādhānivṛttāya rājyasthāna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andhāyāndhasvarupāya kṛṣṇarājyābhiṣecane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saptabhiḥ praṇametsudhīḥ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yayāti śāpato kṛṣṇo rājyasiṁhāsane nyaset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mātuśca pitaraṁ natvograsenamabhiṣecayet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ityete mathurāyāstu tīrthāḥ devāśca susthalāḥ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snānapraṇatipūjābhiḥ pūjanīyā pṛthak pṛthāk ||98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sakalaguṇanidhāno bhaṭṭanārāyaṇākhyaḥ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prabhumayapracurātmā nāradasyāvatāraḥ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vrajaśubhaguṇamadhye sāṁsthitasthānatīrtha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vidhisamayaprayogaṁ pūrṇametaccakāra ||99||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śrībhāskarātmajabhaṭṭanārāyaṇaviracite vrajabhaktivilāse paramahaṁsasaṁhitodāharaṇe vrajamahātmyanirūpaṇe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vana-yātrāprasaṅge mathurotpattimahātmyakathanadarśanaṁ nāma tṛtīyo'dhyāyaḥ ||100||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(4)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|| caturtho'dhyāyaḥ || 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śrīkuṇḍavanādyutpattimahātmyadarśanaṁ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śrīkuṇḍavanaprārthanamantraḥ—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kṛṣṇakrīḍāsthalāyaiva namastubhyaṁ vanāya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sāphalākhyaṁ vara dehi kṛṣṇasaubhāgyadāyine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mantraṁ samucārya caturbhiḥ praṇamedvanaṁ ||1||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 ramate yatra kṛṣṇasārdhaṁ yathecchayā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yasmāttu gopikākuṇḍaṁ sarvasaubhāgyadāyakaṁ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gopikākuṇḍasnānaprārthanamantraḥ—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kṛṣṇavaśyakṛte tubhyaṁ gopikāvimalojjvala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pītavarṇājalāyaiva guptapuṇyaphalaprada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daśāvṛttyā majjanai snapanaṁ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dharmārthakāmamokṣādīn labhate vai na saṁśayaḥ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yatrava gopīkānāṁ ca pūjana vastrabhojanaḥ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saubhāgyaphalamāpnoti saubhāgyaṁ vardhanaṁ bhavet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trayodaśyāṁ tu saptabhyāṁ bhādrakārttikayostathā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kṛṣṇapakṣe śubhayoge kuryātsāṅgapradakṣiṇāṁ ||2||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vanasya vrajayātrāyāḥ prasaṅge'nukramena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ariṣṭāsuranāmāsau yatraiva vasate sadā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yadariṣṭa vanaṁ nāma bahuvānarasaṁkulaṁ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'riṣṭaprārthanamantraḥ—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ariṣṭarūpiṇe tubhyaṁ vanāya ca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vānarākularumyāya mamāriṣṭaṁ vināśaya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pañcabhiḥ praṇamedvanaṁ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arīṣṭe naiva paśyanti bahuvairikṛte'pi ca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vṛṣarūpaṁ samādhāya kṛṣṇaghātāya tvāgamat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yato vṛṣāsuro nāma vikhyātaḥ pṛthivītale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+skāndeḥ—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kṛṣṇāhato daityau dhenukāsuradaityarāṭ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yatrāriṣṭāḥ samākhyātāḥ śatrorbadhajvarādayaḥ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prayogenaiva naśyantu vadhasthānottamottamaḥ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jvaramekāntaraṁ caivānyahikyaṁ ca tṛtīyakam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saptamāso paribhrāman yatrasthānottamottamaḥ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jvaramukto bhavelloko paramāyuḥ sa jīvati ||3||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dhenukāsuravadhasthānaprārthanamantraḥ—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kṛṣṇāṁ prasāditāyaiva dhenukāsura nāśaka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susthānāya namastubhyaṁ gopikābhayahāriṇe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saptabhiḥ praṇametsthalam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sarvāriṣṭavimukto'sau sarvadā sukhamāpnuyāt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lalitāmohano yatra vṛṣahatyānivṛttaye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aṣṭaṣaṣṭisamākhyātāṁtīrthānāhūya saṁsnapan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vṛṣahtyāvimukto'sau khyātau dvau kuṇḍaviśrutau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lalitāmohanau kuṇḍau kṛmihatyāvyapohakai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lalitāmohanakunḍayoḥ snānaprārthanamantraḥ—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pātakavighnāghnau lalitāmohanau śubhau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snāpaye'haṁ vimokṣāya kunḍau nīramanoharau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daśabhirmajjanai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ādau tu lalitākuṇḍaṁ snāpayeddaśamajjanaiḥ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mohanaṁ kunḍaṁ sarva hatyān vimucyati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bhrūṇahā kṛmihā gohā brahmahā svānahātmahā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etābhyo ṣaḍ hatyābhyo snāpanācca vimucyate ||4||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rādhikātyakto lalitāmohanastadā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asmākaṁ naiva saṁsargo vṛṣahatyāsamanvita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dṛṣṭā na jñātavyāstvasmarbhitīrthasaṁgatā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 mantavya na mantavyaṁ vṛṣahatyāvimocanaṁ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etadrādhāvacaḥ śrutvā kṛṣṇo vihvalamānasaḥ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lalitāntu parityajya rādhāpāṇiṁ samādade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sthitvāgrataḥ sthale rājan kuṇḍe tīrthānsamāhvaye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cakratu snapanaṁ yatra rādhākṛṣṇau sunirmalau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pṛthivīloke kuṇḍau śrīkṛṣṇārādhikau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lalitā dvayakuṇḍābhyāṁ jalaṁ yatraivanīyate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vimalau sarvapāpaghnau brahmahatyāvighātakau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ādau snānaṁ tu radhāyāḥkuṇḍe sarvārthadāyakam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kṛṣṇakuṇḍe tu sarvapāpapraṇāśanam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rādhākṛṣṇakuṇḍayoḥ snānaprārthanamantraḥ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sarvapāpaharastīrtha namaste harimuktida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namaḥ kaivalyanāthāya rādhākṛṣṇābhidhāyine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aṣṭaṣaṣṭhayādimajjanaiḥ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snāpayedvidhinā pūrvaṁ namaskāraṁ pṛthak pṛthak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vṛṣahatyādipāpāni praṇaśyanti prabhāvataḥ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dhanadhānyasutotpāttiścirāya sukhamāpnuyāt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dvayostu kuṇḍayoścaiva snānamekavidha smṛtam ||5||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tayostu saṅgamapārśve sakhīnāṁ maṇḍalaṁ 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saritpūrṇavidhānena sakhīnāṁ saptabhyāṁ niśi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pūjanaṁ vidhivatkuryātsaritpūrṇaphalaṁ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dhanadhānyasamṛddhiṁ ca sarvadā sukhamāpnuyāt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sakhīmaṇḍalaprārthanamantraḥ—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sakhīnāṁ maṇḍalāyaiva rādhādibhyo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sarvamaṅgalamāgālyavaradāya namo namaḥ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catuṣaṣṭhayā vṛttibhiḥ praṇametsthalaṁ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sukhamāpnoti sarvadā netraśītalaḥ ||6||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yatra kalākelyā sakhyā vaivāhikaṁ 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daśavarṣasvarūpeṇa kalākelikṛto hāriḥ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kṛtaṁ lalitayā caiva priyagranthiṁ vinirmitam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uccharan bahudhā gītaṁ vaivāhikasumaṅgalam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gānaṁ sarvasakhibhistu priyasaubhāgyavardhanaṁ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yato vaivāhikaṁ sthānaṁ sarvadaiva varapradam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vivahasthalaprārthanamantra—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kalākelivivāhasthāśokaputrī varapradaḥ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susthānāya samānīya vrajarājasya hetave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saptabhiḥ praṇayetsthalaṁ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nārī saubhāgyasaṁyuktākhaṇḍasaubhāgyamāpnuyāt||7||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saṁsthito kṛṣṇo rādhayā sahito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rādhāvallabhamūrtistulokānāṁ varadāyakaḥ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rādhāvallabhaprārthanamantraḥ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brahmavaivartte rādhākhaṇḍe—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rādhāvallabharūpāya putrapautrapradāya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namaste keśavāyaiva sarvapāpapraṇāśine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daśavarṣasvarūpeṇa kalākeliṁ vṛṇoddhāriḥ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mantraṁ samucārya daśadhā praṇameddharim ||8||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snānayātrāprasaṅge tu sthānamūrtyostu darśanam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naiva kuryātśramastasya viphalastu prajāyate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tīrthe sthitāḥ viṣṇo rmūrtayastu virājitāḥ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namaskāraiḥ pṛthak pūjyāste'pi sarve varapradāḥ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śāpadā naiva pūjyāste rādhākṛṣṇena nirmitā ||9||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madanagopālamūrtirbhūtvā sthito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lokānāṁ mohanārthāya gopīnāṁ ca tathaivaca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tatāṁ madanagopāla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viṣṇurahasye—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devāya vāsudevāya dharmakāmārtha 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namaste mohanāyaiva śrīmadgopālarūpiṇe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paṭhannatra 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vaikuṇṭhapadamāpnoti puṇyaśīlasamo naraḥ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vana-yātrāprasaṅge tu vidhireṣā prakīrtitā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śrīkuṇḍamāhātmyamuttpattisnapanaṁ yajaṁ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nirūpitaṁ yathā sāṅgaṁ triṣu lokeṣu muktidam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śrīkuṇḍamāhātmyaṁ ||10||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nandagrāmatīrthādevotpatti māhātmya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nandopanandāste pratinandādhinandanā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cakrurvāsaṁ sukhasthānaṁ yato nandābhidhānakaṁ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 kārtikayoḥ śukle caturthyāmaṣṭamīdine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vana-yātrāprasaṅgastu sarvakāmārtha dāyakaḥ ||11||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madhusūdanakuṇḍaṣnānaprārthanamantraḥ—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keśavāya namastubhyaṁ paramāyurvivardhane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madhusūdana kṛṣṇāya devānaṁ hitakāriṇe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saptabhirmatramucārya snapana majjanairnaman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sarvādharmārthakāmādīn labhate nātra saṁśayaḥ ||12||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madhusūdanamūrtiṁ ca yaśodā yatra sthāpayet || tato madhusūdanamantraḥ—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yaśodāśāsitāyaiva daityadarpavināśine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namaste virajīvāya madhusūdana keśava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paramāyuḥ sajīvinyo nirāntakā nirītayaḥ ||13||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 kurute snānaṁ nityameva dinaṁ prati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yato sañjāyate kuṇḍaṁ yaśodāsaṁjñakaṁ śubham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payasvinī nārī gavāmadhipatirnaraḥ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darśānātsnānato vāpi dhanadhānyasukhairṁyutaḥ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yaśodākuṇḍasnānaprārthanamantraḥ—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dhanadhānyasukhaṁ dehi tīrtharāja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vaikuṇṭhapadalābhāya prārthayāmi namastu te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majjanairdaśadhā snapan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putrādisukhamāpnuyāt ||14||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hāvaprārthanamantraḥ—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kṛṣṇaṁkṣakāstubhyaṁ dharmakāmārthāmokṣiṇaḥ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pāṣāṇarūpiṇo devāḥ yaśodāśīṣasaṁsasthitāḥ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ṣaḍāvṛtyāpaṭhaṁ ca praṇamet ca tān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abhayaṁ padamāpnoti paraśaṁkāvivarjitaḥ ||15||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yatraīva lalitāyātā rādhayā preṣitā kila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saṅkete kṛṣṇamānīya snapanaṁ kurute sthale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lalitākuṇḍamabhidhānamanoharaṁ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mahātīrthaṁ samākhyātaṁ devānāmapi durlabhaṁ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lalitākuṇḍasnānaprārthanamantraḥ—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lalite snapane ramyaṁ svargadvāravidhāyine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namo vimalatoyāpa tīthārāja namostu te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saptabhirmajjanaiḥ snapan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naro mokṣamavāpnoti lalitākuṇḍa saṁsmaran ||16||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 snapanaṁ kṛtvā mohanekṣaṇamicchati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tatastu tatsamīpe tu snapitaṁ kṛṣṇamokṣayet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lalitā kuryātkuṇḍamohanasaṁjñakam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yatra snāyādvidhānena kṛṣṇadarśanamāpnuyāt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sāphalyapadamāpnoti jaganmohanakārakam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mohanakuṇḍasnānaprārthanamantraḥ—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mohanakuṇḍāya jāhnavīphaladāyine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namaḥ kaivalyanāthāya kṛṣṇadarśanahetave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mantraṁ daśāvṛtyā majjanaiḥ snapanaṁ naman ||17||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nandādayo gopāḥ gavāṁ dohanamādaduḥ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nandāḥ svetāṁśca gāṁścaiva duduhurayutādhikāḥ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maṇārdhaṁ dugdhataḥ pūrṇāṁ tvābhīragokulotsavāḥ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pratinandāstathā pītā upanandāśca raktakāḥ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adhinandāśca dhūmrāścāsitavarṇavivarjitāḥ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yatra kuryādgavāṁ dānaṁ puṇyakoṭiguṇaṁ phalam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aśaktau tu gavāṁ dāne svarṇarūpyādidohanīm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dadyātviprāya vijñāpya daśalakṣaguṇaṁ phalam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pratāpa mārtaṇḍe—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dugdhakuṇḍe payodānaṁ svayaṁ pānamathācaret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svarṇādipātrake dhṛtvā śarkaropari saṁsthitam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pradakṣiṇau kṛtya brāhmaṇāya nivedayet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gavāmadhipatirbhūyātśatasaṁkhyābhidhāyinām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dohanīkuṇḍaṁ nandagrāme śubhapradam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dohanīkuṇḍasnānaprārthanamantraḥ—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nirmalatoyāḍhaya devānāṁ ca sudhāmaya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namaste doha sambhūta sarvakāmārthadāyaka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daśabhirmajjanaiḥ snapan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namansuphalamāpnoti sakaleṣṭaphalaṁ śubham ||18||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nandādayo gopā dugdhvā dugdhaṁ samādadhuḥ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dugdha kuṇḍaṁ samākhyātaṁ tātra dugdhamago'bhavat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dugdhakuṇḍasnānaprārthanamantraḥ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dhaumyopaniṣadi –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sudhāmayasvarūpāya devamokṣapradāyine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namaḥ kaivalyanāthāya sarvadārogyatāṁ kuru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majjanaiḥ snapanaṁ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devatulyaṁ bhavetkrāyaṁ parameśapadaṁ labhet ||19||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bhuktāsau dadhibhāṇḍaṁ tu kṛṣṇo yatra dadhikṣipet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mātrā saṁtarjayan dhāvan dadhinā bhūmipūritā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dadhikuṇḍastu devānāmamṛtāhvayaḥ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devānāṁ durlabhaḥ śreṣṭhaḥ munigandharvayogināṁ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dadhidānaṁ ca viprāya dattvātha svayamasnute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daśakoṭiguṇaṁ puṇyaṁ phalamāpnoti mānavaḥ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dadhikuṇḍaprārthanamantraḥ—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durlabhatīrtha namaste'mṛtarūpiṇe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jalarūpaharastubhyaṁ payorāśiṁ śubhapradaṁ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trayatriṁśaiḥ paṭhan snāyāttu majjanaiḥ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sāphalyapadamāpnoti gorasaīḥ sarvadā sukhaṁ ||20||</w:t>
      </w:r>
    </w:p>
    <w:p w:rsidR="007352B2" w:rsidRPr="00014E53" w:rsidRDefault="007352B2" w:rsidP="002B186B">
      <w:pPr>
        <w:rPr>
          <w:lang w:val="fr-CA"/>
        </w:rPr>
      </w:pPr>
    </w:p>
    <w:p w:rsidR="007352B2" w:rsidRPr="001F4782" w:rsidRDefault="007352B2" w:rsidP="002B186B">
      <w:pPr>
        <w:rPr>
          <w:lang w:val="fr-CA"/>
        </w:rPr>
      </w:pPr>
      <w:r w:rsidRPr="001F4782">
        <w:rPr>
          <w:lang w:val="fr-CA"/>
        </w:rPr>
        <w:t>bhavanti devatāḥ sarve pavitraṁ ca sarovaram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tasmātpāvananāmāsau lokānāṁ pāvanīkṛtam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pavitrarupiṇaṁ tīrthaṁ bramhāhatyādināśanam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tilādipūṇyadhānyānāṁ svarṇadīnaṁ ca pāvanaṁ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dānaṇ viprāya dātavyaṁ kācanāṅgadhyutipradam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pāvanasaraḥ snānaprārthanamantra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pāvanarūpāya devānāṁ kalmaṣāpaham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nanddādipāvanayaiva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ṣoḍaśairmajjanairnaman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snapanaṁ cakrire lokā vaikuṇṭḥapadamāpnuyāt ||21||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saraso madhye yaśodākūpamutkhanat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kūpaṁ pivettoyaṁ kṛṣṇatulyaṁ sutāṁ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ghaṭairdugdhaṁ pradātavyaṁ nandagrāmādhiśāline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pitṛṇāmakṣayaṁ dattaṁ phalamāpnoti mānavaḥ 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yaśodākūpasnānācamanamantraḥ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kāmasenīnsutākūpa suputraphaladāyaka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pāvanatīrthāya gopikāyai namastu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saptabhiḥ paṭhate mantraṁ majjanācamanaṁ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suputraphalamāpnoti dhanadhānyādisampadam ||22||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tatsamīpe'karonmātākṛṣṇavikrīḍanāyasā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kadambānāṁ vana śreṣṭaṁ gopikāpriyavallabhaṁ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kadambakhaṇḍamākhyātamatisaubhāgyavardhanaṁ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kadambavanaprārthanamantra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gopikāvallabhāyaiva kṛṣṇagopālarūpiṇe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sukharūpāya yaśodānandanāya ca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ghaṭimātraṁ vilamvyātra vaikuṇṭhapadamāpnuyāt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 manthānamācakre yaśodāyutakaṁ dadhi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caturthāṁśāyutaṁ sarpi dadhimākhanabhājanau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laghudīrghāu virājantau nanda veśmasamīpataḥ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dadhibhājanaprārthanamantraḥ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kāmasenisutākārya sumiṣṭadadhibhājanau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namastvamṛtarūpāya devānāṁ mokṣahetave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mantramudhṛatya daśadhā ca 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daśācamanamācakre takraṁ saṁkuśamīkṛtam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cirajīvī bhaveloko gavāmadhipāterbhavet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dhanadhānyasutādyauśca parivarasukhaṁ ciraṁ 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nandīśvaraṁ rudraṁ nāmnā saṁsthāpayetpriyā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nandīśvaraṁ nandapatnī sthāpitaṁ maṅgalārthaye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parivārasukhārthāya kulābhīra saṁbṛddhaye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nandīśvaraprārthanamantraḥ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nandīśvarāya devāyā bhīrotpatpattihitāya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yaśodāsukhadāyaiva mahādevāya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śakrāvṛtyāpaṭhanmantraṁ namaskuryāccaturdaśaiḥ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cirāyurbhavati loko dhanadhānyasukhaṁ labhet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prāsādito rudrā yaśodāyai varaṁ dadau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svakīyāya kṛtārthāya varaṁ prārthayate haraḥ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yatrāhaṁ parvato bhūye balakṛṣṇasute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nandadhātṛsametastvaṁ mamopari virājate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nandadhāmamandire nandayaśodākṛṣṇa balabhadraprārthanamantraḥ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brahmavaivartte –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nandadhāta namastubhyaṁ yaśodāyai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kṛṣṇāya bālāya balabhadrāya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caturdhā praṇamennara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sukhamāpnoti cirakālasya sampadā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yaśodāyāḥ mahānputro nandapatnyāḥ 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jyeṣṭho yugalamūrtistu yaśodānandanābhidhaḥ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kṛṣṇarāmānvitānmātuḥ prthaksaṁstho bṛhatsutaḥ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yaśodānandanayugala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yaśodānandanāyaivaṁ yugalāya 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namastu nandasatputrabhūmidīptikṛtāya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paṭhaṁ ca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caturācamanaṁ dugdhaṁ yatra kuryātsudhī nara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tṛptimāpnoti cirañjīvī bhavetkila ||27||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sīmāyāṁ grāmato sthitvā nandādibhyo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ṣaḍtriṁśanandopanandapratinandādhinandaprārthanamantra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nandopanandebhyo pratinandāya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namodhinandagopebhyo suputrebhyo'rtha siddhaye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tu ṣaḍtriṁśaiḥ paṭhaṁstu praṇatīṁścarat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nandasya parivāre ca parivāro'sya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ityete devatā khyātā nandagrāmavrajaukasaḥ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tīrthāḥ puṇaphalāḥ proktāstrivargaphaladāyinaḥ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sadevatīrthā nandagrāma utpatti māhātmya nirūpaṇaṁ ||28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sadevatīrthanāmākhyavanottpattimahātmyanirūpaṇaṁ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bhādraśukle tu pūrṇāyāṁ vana-yātrā samāpyate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gaḍhṛ nāmno vanasyāpi māhātmyaṁ ca pradarśayet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āsīdvayomāsuge? nāma baladevaripurvalī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vāsaṁ yatra cakārāsau mahdvapre manoharaṁ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vajrakīlaṁ giriṁ yatra sthāpayedrakṣakṣāya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halāyudhavighātāya musalakhaṇḍanāya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laghuprakāra vistāraṁ granthabhūyastva śaṁkaya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vakṣye'haṁ ramaṇaṁ granthaṁ vrajabhaktivilāsakāṁ || iti bhaṭṭokti ||29||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vyomāsuraprārthanamantraḥ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baladevārihamyarya śakrādīnāṁ parigraha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devarūpāya devāya susthalāya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nagāvṛtyā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padaṁ mokṣamavāpnotīḥ sarva-vandhātpramucyate ||30||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vajrakīlaprārthanamantraḥ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vajrakīlāyate tubhyaṁ namastu giraye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balabhadrārthine tubhyaṁ devānāṁ 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saptabhistu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padamaindramavāpnoti punarjanma na vidyate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gokule saḥ samāgatya vyomāsuro nabhogatiḥ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skandhamāruhya śeṣākhyaṁ nabhasi tu sthale bhraman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baladevastu pātayantaṁ bhuvasthale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khaṇḍa khaṇḍaṁ halenāpi cakāra musalāyudho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daśayojanavistīrṇaṁ śarīraṁ tasya saṁsthitaṁ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brahmādayo devāṁ balabhadrābhiṣecanaṁ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cakrustato vabhūvātra balabhadrasaraḥ śubham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balabhadrasaraḥ snānaprārthanamantraḥ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bhadrasvarūpāya subhadrāya śubhapradaḥ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abhadranāśine tubhyam namaḥ saṁkarṣaṇāya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saptabhirmajjanaīḥ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 kuryādvidhānena cirajīvī bhavennara ||32||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tattīre pūrṇimārātrau kṛṣṇo gopibhiḥ saṁyutaḥ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rāsakrīḍāṁ karodyatra vahudhā vimalāṁ bhavan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bhrāturvijayasaṁsthānavyomāsuravadhasthale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vallabhāya ca gopīnāṁ namaste rāsamaṇḍala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bhūmibhārāvatārāya prasīda parameśvara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paṭhaṁ ca praṇameddharim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sukhamāpnoti vicaran pṛthivītale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vajrakīlopari kṛṣṇo rādhayā sāhito gaman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mīnalagnodaye jāte dānalīlāṁ ca bhojanam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prasādaṁ dattavānnatra sarvebhyocchiṣṭamodakān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rādhāvallabhamūrtīstu mandire pravabhūvaha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rādhāvallabhamandirārlokaprārthanamantraḥ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Bṛhatpārāśare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namastu vallabhāyaiva rādhāpriya manohara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golokapadarūpāya namastecyutaśobhane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mantramudāhṛtyaikādaśapraṇatīn caret ||34||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parvatopari saṁsthitya vākyaiḥ kṛṣṇaḥ samāhvayan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gopālāṁṁ ca sakhīnatra vākyanāmā bhavadvanam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vākyavanaprārthanamantraḥ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kṛṣṇavākyasamudbhūta vadhirāndhavināśana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sarvadārogyalābhāya vākyanāmne namastu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samucārya daśadhā praṇamedvanam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vadhirāndho bhavet yatra māsatrayatapaścaret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vadhirandhadvayadroganmucyate nātra saṇśayaḥ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vapravane (vakya) devās tīrthāḥ puṇyaphalaprada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pūrṇāyāṁ vana-yātrāyā samāpanaṁ samācaran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vana-yātrāprasaṁge vākyavapravanotpattimahātmyanirūpāśam ||35||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lalitāgrāma uccagrāma tīrthadevotpattimahātmyanirūpaṇam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gopasutāḥ sarvā lalitādiprabhṛtayaḥ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krīḍāścakru samāsena śrīkṛṣṇa guṇa moditāḥ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yasmātsakhī girirnama vabhūva vrajamaṇḍale ||36||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tatpārśve khisalīkhyātā kṛṣṇakrīḍā śilāsthitā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 māse sitepakṣe tṛtīyāyāṁ śubhadine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vana-yātrāprasaṁgastu krośatrayapravistṛtaḥ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khisalinīśilāprārthanamantraḥ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 gopālakṛṣṇāya skhalanakrīḍanāya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yaśodānandanā yaiva susthalāya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daśāvṛtā namasskhalanamācaret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svargaśreṇīṁ samāruhya vaikuṇṭhapadamāpnuyāt ||37||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kṛṣṇakṛtodvāhe lalitā vraja krīḍakaḥ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saptavarṣasvarūpeṇa lalitāṁ saṁvṛṇoddhariḥ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vaivāhikaṁ sthānaṁ śakrādīnāṁ varapradam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vaivāhikasthalaprārthanamantraḥ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vrajotsavāya kṛṣṇāya vrajarājāya śobhine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lalitāyai namastubhyaṁ vrajakelyai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saptadhā paṭhate 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dampatyorvahudhā prītiḥ sarvadā ciravardhinī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kumārī vā kumāro'sau kṛṣṇodvāhasukhaṁ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kṛṣṇatulyo bhavetloko nārī syāl-lalitā-samā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vṛddho mokṣapadaṁ labdhvā devadampātitāṁ caret ||38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tatas-triveṇī-tīrtha-prārthanamantraḥ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kṛṣṇājñāsaṁpravrartinyai triveṇyai satataṁ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paraṁ mokṣapadaṁ dehi dhanadhānyapravṛirdhinī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uccagrāmanivāsinīṁ bhagavatīṁ veṇīṁ mahāsvarṇadīṁ snānārthaṁ lalitā gatā śubhapradā nāmnī kiśorīmatā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snānārthaṁ samupāgatā ca ramaṇo śrīrevatīṁ vallabhāṁ śrīdevo baladevaḥ sannidhigatāṁ snāyātprabhoragrajaḥ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mantraṇ samucārya namaskāratrayaṁ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tryaṁgulibhiḥ samādāya dhūliṁ dhārya lalāṭake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parameśapadaṁ labdhvā kṛtārthaḥ svādbhṛuvasthale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nityaṁ dhūliṁ lalāṭe ca veṇīsnānaphalaṁ labhet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sakhyānvitāya kṛṣṇāya rāsa krīḍānvitāya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veṇīramyakṛtārthaya susthalāya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paṭaṁñcaret ||40||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kūpaṁ cakruśca tāḥ sarvaḥ sakhyastu lalitādayaḥ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apaḥ pānāya kṛṣṇasyāgamanāyekṣaṇāya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 kūpaṁ samākhyātaṁ triveṇyāṁ maṇḍale 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sakhikūpasnānācamanamantraḥ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kṛtārtho'si sakhīkūpa devānāṁ muktihretave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lalitāyāḥ svapānāya sākhīkūpa namo'stu te ||41||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mukto kṛtārthaptāṁ yāti bhagavadbhakta vatsalaḥ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nārado mukto bhaṭṭanārāyaṇastathā/ iti bhaṭṭoktiḥ ||42||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śrībaladevaprārthanamantraḥ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revatīramaṇāyaiva namaste musalāyudha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lāṛileya sametāya halāyudha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ityekaviṁśavāraistu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kṛtārtho jāyate loko sarvadhānyadhanairyutaḥ ||43||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lalitākrīḍanasthāna namaste mohanapriya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sakhiramyāya mokṣāya harisāṁnidhyahetave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praṇāmaṁ tvaṣṭabhiścaret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suśīlapadamāpnoti bhāvatpārśvasthobhavat ||44||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puṣkariṇīkhyātā gopikānāṁ sakhigirau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lalitādyāstāḥ sakhyaḥ snānaṁ samāceruḥ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gopīpuṣkariṇaīkhyātā devānāṁ durlabhā śubhā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gopikāpuṣkariṇīsnānācamanamantraḥ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puṣkariṇyai namastubhyaṁ muktidāyai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sāphalyapradaprāptāyai sarvakalmaṣanāśaye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pañcabhirmajjanairnaman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snānaṁ paṭhan samācakre vaikuṇṭhapadamāpnuyāt ||45||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ulūhatimantraṁ uccarannabhiṣecanapūrvakaṁ paṭhan vaikuṇṭhapadaṁ labhet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vadarikāṁ nītvā khaṁḍikurvaṁstu varcarnaṁ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ulūkhalāḥ kuru savyaḥ daśadhā ca sthitāḥ śubhāḥ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ulūkhalīprārthanamantraḥ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ulūkhalyo namastubhyaṁ sakhīnāṁ priyavallabhāḥ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mokṣadāḥ śubhadāḥ nityaṁ sakhīgiriśikhāstithā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 ruktvā kuṭvā varcanamācaraṁet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namaskāratrayaṁkṛtvā kṣudhātṛptaḥ sadāsthitaḥ ||46||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lalitānāṁ ca sakhināṁ pādaliṅgagāḥ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saptābdapariveṣāṇāṁ mṛgatṛṣṇeva dṛṣṭigāḥ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krīḍābhirnirmitā ramyā sakhīgiriśikhopari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sakhicaraṇa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sakhīnāṁ caraṇebhyastu namaste mokṣadāyinaḥ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nirdhauta kalmaṣāṁghrayāstu pāvanebhyo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samucāryaṁ spṛṣṭā locanayornaman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viṣṇoḥ śaraṇamāpnoti puṇyaśīlasamo naraḥ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pādānāṁ bhūṣaṇaiścaiva raupyarukmādidhātubhiḥ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pādānāṁ pūjanaṁ kuryot tādṛśaṁ phalamāpnuyāt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ṣaḍguṇitaṁ puṇyaṁ phalamāpnoti mānavaḥ ||47||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dehakuṇḍasnānācamanaprārthanamantraḥ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trailokyaśramanāśāya sarvadānandadāyine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sarvakalmaṣanirdhauta dīpyakāyapradāyaka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snānamajjanaiḥ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tāpamukto bhavennara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daśakarṣasuvarṇaṁ ca yatra 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divyakāyo bhavelloko kuṣṭhayukto bhavedyadi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cirañjīvī nirāntako śarīrārogyatāyutaḥ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daśadhācamanairyadi nityahatyā vimucyate ||48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veṇīsnānaphalamāpnoti veṇīśaṅkaraśūlinaṁ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sthāpayeyurmahātmānaḥ gopāḥ devāṅgayonayaḥ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veṇīśaṅkaramahādevaprārthanamantraḥ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āgneye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veṇīśaṅkara rudrāya namaste śivarūpiṇe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kulagopaśivārthāya namaste bhavamūrtaye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śivāvṛtyā paṭhaśca praṇamecchivam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veṇīsnānaphalaṁ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ityetallalitāgrāmotpattīmāhātmyadarśitaṁ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sadevatīrthalalitāgrāmotpattimāhātmyanirūpaṇaṁ ||49||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vṛṣabhānupurotpattimāhātmyavarṇanaṁ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pādme ca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purā kṛtayugasyānte brahmaṇā prārthito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mamopari sadā tvaṁhi rāsakrīḍāṁ kariṣyasi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sarvābhirvrajagopībhiḥ prāvṛṭkāle kṛtārtha kṛt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brahman vrajaṁ gatvā vṛṣabhānupuragṅgataḥ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parvato bhavasi tvaṁ hi mama krīḍāṁ ca paśyasi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yasmādbrahmā parvato'bhūdvṛṣabhānupuresthitaḥ ||50||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 rādhākṛṣṇadarśanaprārthanamantra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priyāyai rādhāyai brahmaṇo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sarveṣṭaphalaramyāya rādhākṛṣṇāya mūrtaye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 praṇamepriyām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vāñchitaṁ phalamāpnoti vicaran vrajamaṇḍale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muktibhāgībhavelloko nityadarśanakārakaḥ ||51||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vana-yātrā varapradaḥ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bhādrakārtikayormāse pakṣayorubhayorāpi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nyūnādhikye dine jāte nyūnādhikyaṁ na 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 harerlīlā saṁkhyā proktā dināntare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nyūnādhikyadineṣveṣu nyūnādhikyaṁ na vidyate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vanyātrāprasaṁgastu līlākṛṣṇakṛtāśūbhā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dinambhyantare kāryaṁ nyūnādhikye dine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yasyāṁ tithau yadāproktā līlāvanapradakṣiṇā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 tithiḥkṣayamāpnoti āgḥāminyāṁ tithau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vṛddhiṁ prāpte tithau vāpi tāmeva tu paretyajet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nyūnādhikyaṁ na vidyate dinasaṁkhyā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bhādraśuklatṛtīyāyāmuṣitvātha niśīthake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vṛṣabhānupure yātrā sāṅga eva samarthitā || iti bhaviṣye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52||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vṛṣabhānupuradarśanaprārthanamantraḥ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mahībhānusutāyaiva kīrtidāyai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gokule vṛddhiṁ prapaccha mama kāṅkṣitāṁ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gokale vṛddhiṁ dhanadhānyasamākulaḥ ||53||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 priyaṁ kṛṣṇa vākyamūce kṛtārthakṛt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mama pitṛpure tvaṁ hi mayā saha pratiṣṭhatu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 kṛtārthatāṁ yāti mama prītikaro 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śrīrādhā priyaṁ śrīkṛṣṇaṁ brahmā vijñāpya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vṛṣabhānupure brahmanāma parvato'sti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tasyopari vihārārthe svakīyaṁ mandiraṁ kṛtvā hemādrau hyekadā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samaye kṛṣṇena rādhāyāḥ dāno yācyate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tasmāddāna pravāsaḥ syādrāsa krīḍāsthalo bhavaḥ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rādhādinavasakhyavalokanaprārthanamantraḥ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priyāyai ca namastubhyaṁ lalitāyai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campakādyai sakhibhyastu candrāvalyai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namaskārān pṛthak caret ||55||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dānamandiraprārthanamantraḥ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dānaveṣadharāyaiva dadhyupāsyāmilāṣiṇe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rādhānirbhatsitāyaiva kṛṣṇāya satataṁ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samādṛtya caturdhā praṇametsthalaṁ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dadhinā pūjayet yatra hinḍolasahitaṁ sthalaṁ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sukhamāpnoti dampati manasepsitam ||56||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mayūrakuṭīsthalaprārthanamantraḥ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kirīṭine namastubhyaṁ mayūrapriyavallabha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suramyāyai mahākuṭyai śikhaṇḍipadaveśmane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praṇametsthalaṁ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sthitvā mayūrebhyo bhojanaṁ vidhivaccaret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supriyābhiḥ ramennityaṁ sarvadānandavardhanaṁ ||57||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 vana-yātrāniṣedhaḥ brahmayāmale )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vana-yātrāprasaṅgeṣu pārśva sthāni vanāni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vāmadakṣiṇayormārge sanmukhapṛṣṭhabhāgayoḥ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saṁskāravana-yātrā syāt kṛtayātrāphalaṁ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kṛtayātrāphalaṁ labdhvā sāṅgā tatra 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gamāgamanacintāyāḥ heturnaivopajāyate || iti niṣedhaḥ ||58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mayūrakuṭīsthale rāsamaṇḍalaprārthanamantraḥ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sakhīsametāya rādhākṛṣṇāyate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vimalotsavadevāya vrajamaṅgalahetave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maṇḍalāya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vaikuṇṭhapadamāpnoti dhanadhānyādibhiḥ sukhī ||59||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līlānṛtyamaṇḍalasāṅkarīkhori darśana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dadhibhājanaśīrṣāḥ stāḥ gopikākṛṣṇarundhitāḥ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tāsāṁ gamāgamau sthānau tābhyāṁ nityaṁ namaścaret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mantraṁ samucārya </w:t>
      </w:r>
      <w:r>
        <w:rPr>
          <w:lang w:val="fr-CA"/>
        </w:rPr>
        <w:t>yathā-śakt</w:t>
      </w:r>
      <w:r w:rsidRPr="00014E53">
        <w:rPr>
          <w:lang w:val="fr-CA"/>
        </w:rPr>
        <w:t>yā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nānābhogavilāsādyaḥ gorasaiḥ saukhyamāpnuyāt||60||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vilāsamandiraprārthanamantraḥ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vilāsarūpiṇe tubhyaṁ namaḥ kṛṣṇāya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sakhīvargasukhāptāya krīḍāvimaladarśine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paṭhanmantraṁ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kalatrādidhanairdhānyaiścirañjīvī sukhī sadā 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gahvaravanaprārthanamantraḥ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bṛhannāradīye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gahvarākhyāya ramyāya kṛṣṇalīlāvidhāyine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gopīramaṇasaukhyāya vanāya ca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ṣoḍaśavṛttibhi rmantramuktvā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bhagavacchakhītāṁ labdhvā bhuktibhāgī bhavennaraḥ ||62||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rāsamaṇḍalaprārthanāmantraḥ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vilāsarāsakrīḍāya kṛṣṇāya ramaṇāya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daśavarṣasvarūpāya namo bhānupure hare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paṭhanstu praṇametsthalaṁ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parivārasukhenāpi sarvadā sukhamāpnuyāt ||63||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rādhā catuḥ ṣaṣṭhi sakhibhiḥ samupāgatā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 snānakṛtā sādhvī yato rādhā saro'bhavat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 rādhāsarasnānācamanamantraḥ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devakṛtārtharūpāya śrīrādhāsarase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trailokyapadamokṣāya ramyatīrthāya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majjanācamanaiḥ snapan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gopīnāṁ pūjanaṁ kuryātvastrālaṅkaraṇādibhiḥ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kṛtārthī bhavati loke devayonimavāpnuyāt ||64||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vṛṣabhānuśca yatraiva sarvagopai samanvitaḥ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godohanaṁ samācakre vallabhīpūrṇakāmabhiḥ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yasmātsañjāyate tīrtha dohanīkuṇḍasusthalaṁ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dohanīkuṇḍasnānācamanaprārthanamantraḥ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raktanīlasitādhūmrāpītāgodohanaprada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vṛṣabhānukṛtastīrtha namastubhyaṁ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catubhistu snānācamanakaiḥ snapet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barhudugdhaistu paripūrṇamanorathaḥ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dugdhapūrṇaṁ dohinīṁ dānamāvaret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svayaṁmupohyeti trailokyādhipatirbhavet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mokṣākhyapadavī labdhvā cirañjīvī bhavennaraḥ ||65||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citralekhā ca nityasnānaṁ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mayūrebhyo'śanaṁ dattvā krīḍānaṁ caiva paśyati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mayūrasarasākhya ca citralekhāvinirmitaṁ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mayūrasarassnānācamanaprārthanamantraḥ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mayūrakrīḍine tubhyaṁ citralekhe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trailokyapadamokṣāya mayūrsarase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paraṁ mokṣapadaṁ labhet ||66||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vṛṣabhānuśca nityasnānaṁ cakāraha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kṛtadoṣāśca kāyamānasavācakāḥ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snapanātte'pi naśyanti dānaṁ śataguṇaṁ 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bhānusarovarasnānācamana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viśṇudharmottare 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nīrdhūtakilviṣāyaiva goparājakṛtāya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vṛṣabhānumahārājakṛtāya 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itī mantraṁ śatāvṛtyā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dhanadhānyasukhairyu 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kṛṣṇadarśanamāpnoti muktibhāgī bhavennaraḥ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nityameva kṛtāddoṣānmucyate nātra saṁśaya ||67||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kīrtiśca yatra gopībhiḥ saha snānaṁ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saubhāgyasutadhānyādisukhamāpnoti mānaṣaḥ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kīrttisaraḥkhyātaṁ sakaleṣṭapradṛāyakaṁ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kīrtisaraḥ 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bṛhatpāraśare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kīrtirmahābhāge sarveṣāṁ govrajaukaṣāṁ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sarvasaubhāgyade tīrthe sukīrtisarase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navabhirmajjanācamaiḥ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snapanaṁ kurute loko labhate mokṣasampadam ||68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vṛṣabhānusaraḥpārśve mahārudra vrajeśvara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bhānvādayo gopāḥ sthāpayediṣṭasiddhaye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vrajeśvarākhyamahārudraprārthanamantraḥ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vrajeśvarāya te tubhyaṁ mahārudrāya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vrajaukasāṁ śivārthāya namaste śivarūpiṇe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śakrābṛtyā paṭhenmantraṁ sarvakalyāṇamāpnuyāt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vraje vasansadā nityaṁ bhuṅkte saubhāgya sampadam ||69||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lalitāmohano yatra śūrabhaktāya 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dadau netraṁ praphullāsyo darśanekṣaṇakaṁ varaṁ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yatraivāndho kṛtasnānaṁ para mokṣapadaṁ labhet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buddhirbhavedvyāptā sarvaśāstreṣu gopyataḥ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lalitāmohano mūrtiyugalo darśanaṁ dadāu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śūrasaraḥ 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kṛtārthārūpiṇe tubhyaṁ śūrasya sarase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dharmārthākāmamokṣāṇāṁ vaikuṇṭhapadaḍhāyine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daśāvṛttyā majanācamanaṁ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snapanaṁ vidhivatkuryātparamokṣapadaṁ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ityetacca samākhyātaṁ vṛṣabhānupurodbhavaṇ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rādhātīrthasvarūpāṇāṁ māhātayotpattidarśanaṁ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vṛṣabhānupurotpattitīrthasnānasvarūpotpattimāhātmyaṁ ||70||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gokuladevatīrthasnānotpatimāhātyaṁ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bhādrapade māsi daśabhyāṁ śuklapakṣage |</w:t>
      </w:r>
    </w:p>
    <w:p w:rsidR="007352B2" w:rsidRPr="001F4782" w:rsidRDefault="007352B2" w:rsidP="002B186B">
      <w:r w:rsidRPr="001F4782">
        <w:t xml:space="preserve">gokule </w:t>
      </w:r>
      <w:r>
        <w:t>vana-yātr</w:t>
      </w:r>
      <w:r w:rsidRPr="001F4782">
        <w:t>ā ca golokasamatāphale ||</w:t>
      </w:r>
    </w:p>
    <w:p w:rsidR="007352B2" w:rsidRPr="001F4782" w:rsidRDefault="007352B2" w:rsidP="002B186B">
      <w:r w:rsidRPr="001F4782">
        <w:t>vaikuṇṭhaṁ dvitīyaṁ ramyaṁ jammanā viṣṇunirbhitaṁ |</w:t>
      </w:r>
    </w:p>
    <w:p w:rsidR="007352B2" w:rsidRPr="001F4782" w:rsidRDefault="007352B2" w:rsidP="002B186B">
      <w:r w:rsidRPr="001F4782">
        <w:t>mathurā nagarī ramyā kevalotpattihetave ||71||</w:t>
      </w:r>
    </w:p>
    <w:p w:rsidR="007352B2" w:rsidRPr="001F4782" w:rsidRDefault="007352B2" w:rsidP="002B186B">
      <w:r w:rsidRPr="001F4782">
        <w:t>tato gokulapraveśaprārthanamantraḥ —</w:t>
      </w:r>
    </w:p>
    <w:p w:rsidR="007352B2" w:rsidRPr="001F4782" w:rsidRDefault="007352B2" w:rsidP="002B186B">
      <w:r w:rsidRPr="001F4782">
        <w:t>golokarūpiṇaṁ tubḥyaṁ gokulāya namo namaḥ |</w:t>
      </w:r>
    </w:p>
    <w:p w:rsidR="007352B2" w:rsidRPr="001F4782" w:rsidRDefault="007352B2" w:rsidP="002B186B">
      <w:r w:rsidRPr="001F4782">
        <w:t>atidīrghāya ramyāya dvāviṁśadyojanāya te ||</w:t>
      </w:r>
    </w:p>
    <w:p w:rsidR="007352B2" w:rsidRPr="001F4782" w:rsidRDefault="007352B2" w:rsidP="002B186B">
      <w:r w:rsidRPr="001F4782">
        <w:t>iti mantraṁ samuccārya dvāviṁśadbhirnamaścaret |</w:t>
      </w:r>
    </w:p>
    <w:p w:rsidR="007352B2" w:rsidRPr="001F4782" w:rsidRDefault="007352B2" w:rsidP="002B186B">
      <w:r w:rsidRPr="001F4782">
        <w:t>golokapadaprāptāya muktibhāgo bhavennaraḥ ||72||</w:t>
      </w:r>
    </w:p>
    <w:p w:rsidR="007352B2" w:rsidRPr="001F4782" w:rsidRDefault="007352B2" w:rsidP="002B186B">
      <w:r w:rsidRPr="001F4782">
        <w:t>abhimanyusuto yatra svakīyaṁ mandiraṁ karot |</w:t>
      </w:r>
    </w:p>
    <w:p w:rsidR="007352B2" w:rsidRPr="001F4782" w:rsidRDefault="007352B2" w:rsidP="002B186B">
      <w:r w:rsidRPr="001F4782">
        <w:t>sukhavāsamanorthāya vasudevāgamāya ca</w:t>
      </w:r>
      <w:r>
        <w:t xml:space="preserve"> |</w:t>
      </w:r>
    </w:p>
    <w:p w:rsidR="007352B2" w:rsidRPr="001F4782" w:rsidRDefault="007352B2" w:rsidP="002B186B">
      <w:r w:rsidRPr="001F4782">
        <w:t>śatavarṣapravāstavyo sarvagopaiḥ samanvitaḥ</w:t>
      </w:r>
      <w:r>
        <w:t xml:space="preserve"> |</w:t>
      </w:r>
    </w:p>
    <w:p w:rsidR="007352B2" w:rsidRPr="001F4782" w:rsidRDefault="007352B2" w:rsidP="002B186B">
      <w:r w:rsidRPr="001F4782">
        <w:t>tato nandamandīraprārthanamantraḥ —</w:t>
      </w:r>
    </w:p>
    <w:p w:rsidR="007352B2" w:rsidRPr="001F4782" w:rsidRDefault="007352B2" w:rsidP="002B186B">
      <w:r w:rsidRPr="001F4782">
        <w:t>nandadhāmne namastubhyaṁ trailokyapadadāyine |</w:t>
      </w:r>
    </w:p>
    <w:p w:rsidR="007352B2" w:rsidRPr="001F4782" w:rsidRDefault="007352B2" w:rsidP="002B186B">
      <w:r w:rsidRPr="001F4782">
        <w:t>kṛṣṇavātsalyaputrāya paramotsavahetave ||</w:t>
      </w:r>
    </w:p>
    <w:p w:rsidR="007352B2" w:rsidRPr="001F4782" w:rsidRDefault="007352B2" w:rsidP="002B186B">
      <w:r w:rsidRPr="001F4782">
        <w:t>iti mantraṁ samucārya navabhiḥ praṇayedgṛham |</w:t>
      </w:r>
    </w:p>
    <w:p w:rsidR="007352B2" w:rsidRPr="001F4782" w:rsidRDefault="007352B2" w:rsidP="002B186B">
      <w:r w:rsidRPr="001F4782">
        <w:t>kṛṣṇatulyatanuryasya sukhamāpnoti sarvadā ||73||</w:t>
      </w:r>
    </w:p>
    <w:p w:rsidR="007352B2" w:rsidRPr="001F4782" w:rsidRDefault="007352B2" w:rsidP="002B186B"/>
    <w:p w:rsidR="007352B2" w:rsidRPr="001F4782" w:rsidRDefault="007352B2" w:rsidP="002B186B">
      <w:r w:rsidRPr="001F4782">
        <w:t>yaśodā śayanasthānaṁ racayed yatra veśmani |</w:t>
      </w:r>
    </w:p>
    <w:p w:rsidR="007352B2" w:rsidRPr="001F4782" w:rsidRDefault="007352B2" w:rsidP="002B186B">
      <w:r w:rsidRPr="001F4782">
        <w:t>putrotsavasukhārthāya śatagopīsamākulā ||</w:t>
      </w:r>
    </w:p>
    <w:p w:rsidR="007352B2" w:rsidRPr="001F4782" w:rsidRDefault="007352B2" w:rsidP="002B186B">
      <w:r w:rsidRPr="001F4782">
        <w:t>tato yaśodāśayanasthalaprārthanamantra |</w:t>
      </w:r>
    </w:p>
    <w:p w:rsidR="007352B2" w:rsidRPr="001F4782" w:rsidRDefault="007352B2" w:rsidP="002B186B">
      <w:r w:rsidRPr="001F4782">
        <w:t>mātsye —</w:t>
      </w:r>
    </w:p>
    <w:p w:rsidR="007352B2" w:rsidRPr="001F4782" w:rsidRDefault="007352B2" w:rsidP="002B186B">
      <w:r w:rsidRPr="001F4782">
        <w:t>yaśodāśayanāyaiva samastasukhadāyine |</w:t>
      </w:r>
    </w:p>
    <w:p w:rsidR="007352B2" w:rsidRPr="001F4782" w:rsidRDefault="007352B2" w:rsidP="002B186B">
      <w:r w:rsidRPr="001F4782">
        <w:t>putrasaubhāgyalābhāya namaste śubhado bhava</w:t>
      </w:r>
      <w:r>
        <w:t xml:space="preserve"> |</w:t>
      </w:r>
    </w:p>
    <w:p w:rsidR="007352B2" w:rsidRPr="001F4782" w:rsidRDefault="007352B2" w:rsidP="002B186B">
      <w:r w:rsidRPr="001F4782">
        <w:t>iti mantraṁ daśāvṛtyā paṭhaṁstu śayanaṁ namet |</w:t>
      </w:r>
    </w:p>
    <w:p w:rsidR="007352B2" w:rsidRPr="001F4782" w:rsidRDefault="007352B2" w:rsidP="002B186B">
      <w:r w:rsidRPr="001F4782">
        <w:t>cirañjīvī bhavedvālomṛtavatso narapriyā ||</w:t>
      </w:r>
    </w:p>
    <w:p w:rsidR="007352B2" w:rsidRPr="001F4782" w:rsidRDefault="007352B2" w:rsidP="002B186B">
      <w:r w:rsidRPr="001F4782">
        <w:t>putrasaukhyayuto nandanstādṛśo sokhyamāpnuyāt |</w:t>
      </w:r>
    </w:p>
    <w:p w:rsidR="007352B2" w:rsidRPr="001F4782" w:rsidRDefault="007352B2" w:rsidP="002B186B">
      <w:r w:rsidRPr="001F4782">
        <w:t>kanyājanmo bhavedgarbhe tathāpi putramāpnuyāt ||74||</w:t>
      </w:r>
    </w:p>
    <w:p w:rsidR="007352B2" w:rsidRPr="001F4782" w:rsidRDefault="007352B2" w:rsidP="002B186B">
      <w:r w:rsidRPr="001F4782">
        <w:t>ukūkhalasthalaṁ yatra yaśodā racayetsvakaṁ |</w:t>
      </w:r>
    </w:p>
    <w:p w:rsidR="007352B2" w:rsidRPr="001F4782" w:rsidRDefault="007352B2" w:rsidP="002B186B">
      <w:r w:rsidRPr="001F4782">
        <w:t>pañcāśatmaṇasaṁkhyākamannojalasuhetave ||</w:t>
      </w:r>
    </w:p>
    <w:p w:rsidR="007352B2" w:rsidRPr="001F4782" w:rsidRDefault="007352B2" w:rsidP="002B186B">
      <w:r w:rsidRPr="001F4782">
        <w:t>tato ulūkhalaprārthānamantraḥ —</w:t>
      </w:r>
    </w:p>
    <w:p w:rsidR="007352B2" w:rsidRPr="001F4782" w:rsidRDefault="007352B2" w:rsidP="002B186B">
      <w:r w:rsidRPr="001F4782">
        <w:t>tandulānekadhānyāya sarvadā pūraṇāya te |</w:t>
      </w:r>
    </w:p>
    <w:p w:rsidR="007352B2" w:rsidRPr="001F4782" w:rsidRDefault="007352B2" w:rsidP="002B186B">
      <w:r w:rsidRPr="001F4782">
        <w:t>namaste saukhyadāyaivolūkhalāya namo namaḥ ||</w:t>
      </w:r>
    </w:p>
    <w:p w:rsidR="007352B2" w:rsidRPr="001F4782" w:rsidRDefault="007352B2" w:rsidP="002B186B">
      <w:r w:rsidRPr="001F4782">
        <w:t>iti mantraṁ trayatriṁśaiḥ paṭhitvā praṇametsthalaṁ |</w:t>
      </w:r>
    </w:p>
    <w:p w:rsidR="007352B2" w:rsidRPr="001F4782" w:rsidRDefault="007352B2" w:rsidP="002B186B">
      <w:r w:rsidRPr="001F4782">
        <w:t>sarvadānekadhānyaistu paripūrṇasukhaṁ labhet ||75||</w:t>
      </w:r>
    </w:p>
    <w:p w:rsidR="007352B2" w:rsidRPr="001F4782" w:rsidRDefault="007352B2" w:rsidP="002B186B">
      <w:r w:rsidRPr="001F4782">
        <w:t>yatraiva navanandānāṁ cakrasaṁsthā vidūrataḥ |</w:t>
      </w:r>
    </w:p>
    <w:p w:rsidR="007352B2" w:rsidRPr="001F4782" w:rsidRDefault="007352B2" w:rsidP="002B186B">
      <w:r w:rsidRPr="001F4782">
        <w:t>dhaureyayugasaṁtyaktā sāmagrībhiḥ samākulāḥ ||</w:t>
      </w:r>
    </w:p>
    <w:p w:rsidR="007352B2" w:rsidRPr="001F4782" w:rsidRDefault="007352B2" w:rsidP="002B186B">
      <w:r w:rsidRPr="001F4782">
        <w:t>teṣāmabhyantare gopā upaviśyuḥ samāsataḥ |</w:t>
      </w:r>
    </w:p>
    <w:p w:rsidR="007352B2" w:rsidRPr="001F4782" w:rsidRDefault="007352B2" w:rsidP="002B186B">
      <w:r w:rsidRPr="001F4782">
        <w:t>kṛśabhūmau tato dūramupanandanabhūmayaḥ ||</w:t>
      </w:r>
    </w:p>
    <w:p w:rsidR="007352B2" w:rsidRPr="001F4782" w:rsidRDefault="007352B2" w:rsidP="002B186B">
      <w:r w:rsidRPr="001F4782">
        <w:t>tatastu pratinandānāmevaṁ ṣaṭ triṁśabhūmayaḥ |</w:t>
      </w:r>
    </w:p>
    <w:p w:rsidR="007352B2" w:rsidRPr="001F4782" w:rsidRDefault="007352B2" w:rsidP="002B186B">
      <w:r w:rsidRPr="001F4782">
        <w:t>cakratīrthāstvanaṁekāḥ syuḥ gokule saṁsthitāḥ pṛthak ||</w:t>
      </w:r>
    </w:p>
    <w:p w:rsidR="007352B2" w:rsidRPr="001F4782" w:rsidRDefault="007352B2" w:rsidP="002B186B">
      <w:r w:rsidRPr="001F4782">
        <w:t>nandasya cakratīrthādho yaśodā kṛṣṇabālakaṁ |</w:t>
      </w:r>
    </w:p>
    <w:p w:rsidR="007352B2" w:rsidRPr="001F4782" w:rsidRDefault="007352B2" w:rsidP="002B186B">
      <w:r w:rsidRPr="001F4782">
        <w:t>māsasvarūpiṇaṁ tatra sthāpayetkṣetrapūraṇaṁ ||</w:t>
      </w:r>
    </w:p>
    <w:p w:rsidR="007352B2" w:rsidRPr="001F4782" w:rsidRDefault="007352B2" w:rsidP="002B186B">
      <w:r w:rsidRPr="001F4782">
        <w:t>kṛṣavṛtīṁ karonmātā tatkṣaṇe śakaṭāsuraḥ |</w:t>
      </w:r>
    </w:p>
    <w:p w:rsidR="007352B2" w:rsidRPr="001F4782" w:rsidRDefault="007352B2" w:rsidP="002B186B">
      <w:r w:rsidRPr="001F4782">
        <w:t>cakratīthāsvarūpeṇa cakratīrthe viveśaha ||</w:t>
      </w:r>
    </w:p>
    <w:p w:rsidR="007352B2" w:rsidRPr="001F4782" w:rsidRDefault="007352B2" w:rsidP="002B186B">
      <w:r w:rsidRPr="001F4782">
        <w:t>tatastatrāgataṁ daityaṁ vadhaminchansamāśritaṁ |</w:t>
      </w:r>
    </w:p>
    <w:p w:rsidR="007352B2" w:rsidRPr="001F4782" w:rsidRDefault="007352B2" w:rsidP="002B186B">
      <w:r w:rsidRPr="001F4782">
        <w:t>netronmīlya hariḥ sākṣāt dṛṣṭvā vāmapadāhanat ||</w:t>
      </w:r>
    </w:p>
    <w:p w:rsidR="007352B2" w:rsidRPr="001F4782" w:rsidRDefault="007352B2" w:rsidP="002B186B">
      <w:r w:rsidRPr="001F4782">
        <w:t>cakratīrtho vibhajyeta khaṇḍaṁkhaṇḍapramāṇataḥ |</w:t>
      </w:r>
    </w:p>
    <w:p w:rsidR="007352B2" w:rsidRPr="001F4782" w:rsidRDefault="007352B2" w:rsidP="002B186B">
      <w:r w:rsidRPr="001F4782">
        <w:t>cūrṇībhūtaṁ tu taṁ dṛṣṭvā sarve gopāḥ samāgatāḥ ||</w:t>
      </w:r>
    </w:p>
    <w:p w:rsidR="007352B2" w:rsidRPr="001F4782" w:rsidRDefault="007352B2" w:rsidP="002B186B"/>
    <w:p w:rsidR="007352B2" w:rsidRPr="001F4782" w:rsidRDefault="007352B2" w:rsidP="002B186B">
      <w:r w:rsidRPr="001F4782">
        <w:t>krīḍamāṇaṁ sutaṁ ḍṛṣṭvā praśāsuḥ nandabhāgyatāṁ |</w:t>
      </w:r>
    </w:p>
    <w:p w:rsidR="007352B2" w:rsidRPr="001F4782" w:rsidRDefault="007352B2" w:rsidP="002B186B">
      <w:r w:rsidRPr="001F4782">
        <w:t>paryastasakaṭasthānaṁ putrāyuśicaravardhanaṁ ||</w:t>
      </w:r>
    </w:p>
    <w:p w:rsidR="007352B2" w:rsidRPr="001F4782" w:rsidRDefault="007352B2" w:rsidP="002B186B">
      <w:r w:rsidRPr="001F4782">
        <w:t>tato paryastaśakaṭasthalaprārthanamantraḥ |</w:t>
      </w:r>
    </w:p>
    <w:p w:rsidR="007352B2" w:rsidRPr="001F4782" w:rsidRDefault="007352B2" w:rsidP="002B186B">
      <w:r w:rsidRPr="001F4782">
        <w:t>skānde -</w:t>
      </w:r>
    </w:p>
    <w:p w:rsidR="007352B2" w:rsidRPr="001F4782" w:rsidRDefault="007352B2" w:rsidP="002B186B">
      <w:r w:rsidRPr="001F4782">
        <w:t>mṛtamāsāmṛtodbhūta viraputrāyudāyine |</w:t>
      </w:r>
    </w:p>
    <w:p w:rsidR="007352B2" w:rsidRPr="001F4782" w:rsidRDefault="007352B2" w:rsidP="002B186B">
      <w:r w:rsidRPr="001F4782">
        <w:t>śakaṭāsuramokṣāya susthalāya namostu te ||</w:t>
      </w:r>
    </w:p>
    <w:p w:rsidR="007352B2" w:rsidRPr="001F4782" w:rsidRDefault="007352B2" w:rsidP="002B186B">
      <w:r w:rsidRPr="001F4782">
        <w:t>iti mantraṁ samuccārya saptabhiḥ praṇametsthalaṁ |</w:t>
      </w:r>
    </w:p>
    <w:p w:rsidR="007352B2" w:rsidRPr="001F4782" w:rsidRDefault="007352B2" w:rsidP="002B186B">
      <w:r w:rsidRPr="001F4782">
        <w:t>māsenamṛtavatsāpi nārī vā puruṣo'pivā ||</w:t>
      </w:r>
    </w:p>
    <w:p w:rsidR="007352B2" w:rsidRPr="001F4782" w:rsidRDefault="007352B2" w:rsidP="002B186B">
      <w:r w:rsidRPr="001F4782">
        <w:t>cirañjīvīnamākhyātaṁ labhate tādṛśaṁ sutaṁ ||76||</w:t>
      </w:r>
    </w:p>
    <w:p w:rsidR="007352B2" w:rsidRPr="001F4782" w:rsidRDefault="007352B2" w:rsidP="002B186B">
      <w:r w:rsidRPr="001F4782">
        <w:t>gandharvau nāradaśāpāt yamalārjunasaṁjñakḥau |</w:t>
      </w:r>
    </w:p>
    <w:p w:rsidR="007352B2" w:rsidRPr="001F4782" w:rsidRDefault="007352B2" w:rsidP="002B186B">
      <w:r w:rsidRPr="001F4782">
        <w:t>pṛthivītalamāyātau vṛkṣayonimupāśritau ||</w:t>
      </w:r>
    </w:p>
    <w:p w:rsidR="007352B2" w:rsidRPr="001F4782" w:rsidRDefault="007352B2" w:rsidP="002B186B">
      <w:r w:rsidRPr="001F4782">
        <w:t>nandagopodbhavo kṛṣṇo yuvāmudvārīṣyati |</w:t>
      </w:r>
    </w:p>
    <w:p w:rsidR="007352B2" w:rsidRPr="001F4782" w:rsidRDefault="007352B2" w:rsidP="002B186B">
      <w:r w:rsidRPr="001F4782">
        <w:t xml:space="preserve">iti śāpādvaraṁ </w:t>
      </w:r>
      <w:r>
        <w:t>dattvā</w:t>
      </w:r>
      <w:r w:rsidRPr="001F4782">
        <w:t xml:space="preserve"> mattābhyāṁ prayayau muniḥ ||</w:t>
      </w:r>
    </w:p>
    <w:p w:rsidR="007352B2" w:rsidRPr="001F4782" w:rsidRDefault="007352B2" w:rsidP="002B186B">
      <w:r w:rsidRPr="001F4782">
        <w:t>yaśodā dadhicaureṇa kṛṣṇaṁ vadhvā ulūkhale |</w:t>
      </w:r>
    </w:p>
    <w:p w:rsidR="007352B2" w:rsidRPr="001F4782" w:rsidRDefault="007352B2" w:rsidP="002B186B">
      <w:r w:rsidRPr="001F4782">
        <w:t>tāḍayan dhāvatī dṛṣṭvā mātaraṁ gokuleśvaraḥ ||</w:t>
      </w:r>
    </w:p>
    <w:p w:rsidR="007352B2" w:rsidRPr="001F4782" w:rsidRDefault="007352B2" w:rsidP="002B186B">
      <w:r w:rsidRPr="001F4782">
        <w:t>ulūkhalena sārdhaṁ tāvutpāṭayati bhūmiḥ |</w:t>
      </w:r>
    </w:p>
    <w:p w:rsidR="007352B2" w:rsidRPr="001F4782" w:rsidRDefault="007352B2" w:rsidP="002B186B">
      <w:r w:rsidRPr="001F4782">
        <w:t>gandharvayonitāṁ yātau vṛkṣayoniparityajau ||</w:t>
      </w:r>
    </w:p>
    <w:p w:rsidR="007352B2" w:rsidRPr="001F4782" w:rsidRDefault="007352B2" w:rsidP="002B186B">
      <w:r w:rsidRPr="001F4782">
        <w:t>kṛṣṇāṁ prajagmatuḥ stutvā svadhāma paramaṁ svakaṁ |</w:t>
      </w:r>
    </w:p>
    <w:p w:rsidR="007352B2" w:rsidRPr="001F4782" w:rsidRDefault="007352B2" w:rsidP="002B186B">
      <w:r w:rsidRPr="001F4782">
        <w:t>yatraiva śāpato rogī rogamuktastu jāyate ||</w:t>
      </w:r>
    </w:p>
    <w:p w:rsidR="007352B2" w:rsidRPr="001F4782" w:rsidRDefault="007352B2" w:rsidP="002B186B">
      <w:r w:rsidRPr="001F4782">
        <w:t>vikṣipto yadi vā kuṣṭhī vahugegasamākulaḥ |</w:t>
      </w:r>
    </w:p>
    <w:p w:rsidR="007352B2" w:rsidRPr="001F4782" w:rsidRDefault="007352B2" w:rsidP="002B186B">
      <w:r w:rsidRPr="001F4782">
        <w:t>dāmodaraprasādāttu bhuktibhāgī bhavennaraḥ ||77||</w:t>
      </w:r>
    </w:p>
    <w:p w:rsidR="007352B2" w:rsidRPr="001F4782" w:rsidRDefault="007352B2" w:rsidP="002B186B">
      <w:r w:rsidRPr="001F4782">
        <w:t>tatotūkhalayoḥ sthāne dvau kuṇḍau yamalārjunau |</w:t>
      </w:r>
    </w:p>
    <w:p w:rsidR="007352B2" w:rsidRPr="001F4782" w:rsidRDefault="007352B2" w:rsidP="002B186B">
      <w:r w:rsidRPr="001F4782">
        <w:t>mahātīrthau samākhayātau dāmodarakṛtau śubhau ||</w:t>
      </w:r>
    </w:p>
    <w:p w:rsidR="007352B2" w:rsidRPr="001F4782" w:rsidRDefault="007352B2" w:rsidP="002B186B">
      <w:r w:rsidRPr="001F4782">
        <w:t>tayoḥ snānācamanaprārthanamantraḥ |</w:t>
      </w:r>
    </w:p>
    <w:p w:rsidR="007352B2" w:rsidRPr="001F4782" w:rsidRDefault="007352B2" w:rsidP="002B186B">
      <w:r w:rsidRPr="001F4782">
        <w:t>ādipuraṇe —</w:t>
      </w:r>
    </w:p>
    <w:p w:rsidR="007352B2" w:rsidRPr="001F4782" w:rsidRDefault="007352B2" w:rsidP="002B186B">
      <w:r w:rsidRPr="001F4782">
        <w:t>yamalārjuna devāyāṁ namo dāmodarāya ca |</w:t>
      </w:r>
    </w:p>
    <w:p w:rsidR="007352B2" w:rsidRPr="001F4782" w:rsidRDefault="007352B2" w:rsidP="002B186B">
      <w:r w:rsidRPr="001F4782">
        <w:t>ulūkhalakṛtoddhāra varado bhava sarvadā ||</w:t>
      </w:r>
    </w:p>
    <w:p w:rsidR="007352B2" w:rsidRPr="001F4782" w:rsidRDefault="007352B2" w:rsidP="002B186B">
      <w:r w:rsidRPr="001F4782">
        <w:t>iti mantraṁ daśāvṛtyā majjanācamanaṁ naman |</w:t>
      </w:r>
    </w:p>
    <w:p w:rsidR="007352B2" w:rsidRPr="001F4782" w:rsidRDefault="007352B2" w:rsidP="002B186B">
      <w:r w:rsidRPr="001F4782">
        <w:t>kṛtārthayonimāpnoti viṣṇusāṇnidhyagaḥ sadā ||78||</w:t>
      </w:r>
    </w:p>
    <w:p w:rsidR="007352B2" w:rsidRPr="001F4782" w:rsidRDefault="007352B2" w:rsidP="002B186B">
      <w:r w:rsidRPr="001F4782">
        <w:t>yamalārjuna-devābhyām-uddharākhyo 'cyuto hariḥ |</w:t>
      </w:r>
    </w:p>
    <w:p w:rsidR="007352B2" w:rsidRPr="001F4782" w:rsidRDefault="007352B2" w:rsidP="002B186B">
      <w:r w:rsidRPr="001F4782">
        <w:t>dāmodaramahāmūrttiṁ sthāpito nandanandanaḥ ||</w:t>
      </w:r>
    </w:p>
    <w:p w:rsidR="007352B2" w:rsidRPr="001F4782" w:rsidRDefault="007352B2" w:rsidP="002B186B"/>
    <w:p w:rsidR="007352B2" w:rsidRPr="001F4782" w:rsidRDefault="007352B2" w:rsidP="002B186B">
      <w:r w:rsidRPr="001F4782">
        <w:t>tato dāmodaraprārthanamantraḥ —</w:t>
      </w:r>
    </w:p>
    <w:p w:rsidR="007352B2" w:rsidRPr="001F4782" w:rsidRDefault="007352B2" w:rsidP="002B186B">
      <w:r w:rsidRPr="001F4782">
        <w:t>dāmavaddhāya kṛṣṇāya mātṛsnehasutāya te |</w:t>
      </w:r>
    </w:p>
    <w:p w:rsidR="007352B2" w:rsidRPr="001F4782" w:rsidRDefault="007352B2" w:rsidP="002B186B">
      <w:r w:rsidRPr="001F4782">
        <w:t>namo dāmodarāyaiva bālakṛṣṇa namostu te ||</w:t>
      </w:r>
    </w:p>
    <w:p w:rsidR="007352B2" w:rsidRPr="001F4782" w:rsidRDefault="007352B2" w:rsidP="002B186B">
      <w:r w:rsidRPr="001F4782">
        <w:t>ṣaḍabdarūpiṇe tubhyaṁ dāmodarasvarūpiṇe |</w:t>
      </w:r>
    </w:p>
    <w:p w:rsidR="007352B2" w:rsidRPr="001F4782" w:rsidRDefault="007352B2" w:rsidP="002B186B">
      <w:r w:rsidRPr="001F4782">
        <w:t>iti ṣaḍ padamantraṁ ca paṭhitvā pañcabhirnamet ||</w:t>
      </w:r>
    </w:p>
    <w:p w:rsidR="007352B2" w:rsidRPr="001F4782" w:rsidRDefault="007352B2" w:rsidP="002B186B">
      <w:r w:rsidRPr="001F4782">
        <w:t>muktibhāgī bhavelloko jananījanavallabhaḥ ||79||</w:t>
      </w:r>
    </w:p>
    <w:p w:rsidR="007352B2" w:rsidRPr="001F4782" w:rsidRDefault="007352B2" w:rsidP="002B186B">
      <w:r w:rsidRPr="001F4782">
        <w:t>vṛkṣotpāṭanadoṣasya śāntaye nandanirmitaṁ |</w:t>
      </w:r>
    </w:p>
    <w:p w:rsidR="007352B2" w:rsidRPr="001F4782" w:rsidRDefault="007352B2" w:rsidP="002B186B">
      <w:r w:rsidRPr="001F4782">
        <w:t>nagasaṅkhyāsamudrāṁśca samānītaṁ ca kūpakaṁ ||</w:t>
      </w:r>
    </w:p>
    <w:p w:rsidR="007352B2" w:rsidRPr="001F4782" w:rsidRDefault="007352B2" w:rsidP="002B186B">
      <w:r w:rsidRPr="001F4782">
        <w:t>saptasāmudrikaṁ nāma vṛkṣahatyānivāraṇaṁ |</w:t>
      </w:r>
    </w:p>
    <w:p w:rsidR="007352B2" w:rsidRPr="001F4782" w:rsidRDefault="007352B2" w:rsidP="002B186B">
      <w:r w:rsidRPr="001F4782">
        <w:t>haritārdraṁ kṣiṇodvṛkṣaṁ vaṭāśvatthakadambakaṁ ||</w:t>
      </w:r>
    </w:p>
    <w:p w:rsidR="007352B2" w:rsidRPr="001F4782" w:rsidRDefault="007352B2" w:rsidP="002B186B">
      <w:r w:rsidRPr="001F4782">
        <w:t>saptakūpakṛtātsnānānmukto bhavati pātakāt</w:t>
      </w:r>
      <w:r>
        <w:t xml:space="preserve"> |</w:t>
      </w:r>
    </w:p>
    <w:p w:rsidR="007352B2" w:rsidRPr="001F4782" w:rsidRDefault="007352B2" w:rsidP="002B186B">
      <w:r w:rsidRPr="001F4782">
        <w:t>tato saptasāmudrikakūpasnānācamanaprārthanamantraḥ |</w:t>
      </w:r>
    </w:p>
    <w:p w:rsidR="007352B2" w:rsidRPr="001F4782" w:rsidRDefault="007352B2" w:rsidP="002B186B">
      <w:r w:rsidRPr="001F4782">
        <w:t>śaunakīye —</w:t>
      </w:r>
    </w:p>
    <w:p w:rsidR="007352B2" w:rsidRPr="001F4782" w:rsidRDefault="007352B2" w:rsidP="002B186B">
      <w:r w:rsidRPr="001F4782">
        <w:t>dadhi dugdha ghṛta kṣīra madhu takrarasādibhiḥ |</w:t>
      </w:r>
    </w:p>
    <w:p w:rsidR="007352B2" w:rsidRPr="001F4782" w:rsidRDefault="007352B2" w:rsidP="002B186B">
      <w:r w:rsidRPr="001F4782">
        <w:t>saptasāmudrakūpāya racitāya namo namaḥ ||</w:t>
      </w:r>
    </w:p>
    <w:p w:rsidR="007352B2" w:rsidRPr="001F4782" w:rsidRDefault="007352B2" w:rsidP="002B186B">
      <w:r w:rsidRPr="001F4782">
        <w:t>itī mantraṁ samuccārya saptabhirmajjanādibhiḥ |</w:t>
      </w:r>
    </w:p>
    <w:p w:rsidR="007352B2" w:rsidRPr="001F4782" w:rsidRDefault="007352B2" w:rsidP="002B186B">
      <w:r w:rsidRPr="001F4782">
        <w:t>snānācamanapūrvastu namaskāraṁ samācaret ||</w:t>
      </w:r>
    </w:p>
    <w:p w:rsidR="007352B2" w:rsidRPr="001F4782" w:rsidRDefault="007352B2" w:rsidP="002B186B">
      <w:r w:rsidRPr="001F4782">
        <w:t>sapta dugda rasādināṁ dānaṁ dadvāt vidhānataḥ |</w:t>
      </w:r>
    </w:p>
    <w:p w:rsidR="007352B2" w:rsidRPr="001F4782" w:rsidRDefault="007352B2" w:rsidP="002B186B">
      <w:r w:rsidRPr="001F4782">
        <w:t>godānaṁ vidhivatkuryāt devayonimavāpnuyāt ||</w:t>
      </w:r>
    </w:p>
    <w:p w:rsidR="007352B2" w:rsidRPr="001F4782" w:rsidRDefault="007352B2" w:rsidP="002B186B">
      <w:r w:rsidRPr="001F4782">
        <w:t>saptagotradvijebhyastu sapta dānaṁ samācaret |</w:t>
      </w:r>
    </w:p>
    <w:p w:rsidR="007352B2" w:rsidRPr="001F4782" w:rsidRDefault="007352B2" w:rsidP="002B186B">
      <w:r w:rsidRPr="001F4782">
        <w:t>saptarṣigotrajāḥ viprāstebhyo dānaṁ samācaret ||</w:t>
      </w:r>
    </w:p>
    <w:p w:rsidR="007352B2" w:rsidRPr="001F4782" w:rsidRDefault="007352B2" w:rsidP="002B186B">
      <w:r w:rsidRPr="001F4782">
        <w:t>saptaprakārahatyābhi rvimukto yatra mānava ||80||</w:t>
      </w:r>
    </w:p>
    <w:p w:rsidR="007352B2" w:rsidRPr="001F4782" w:rsidRDefault="007352B2" w:rsidP="002B186B">
      <w:r w:rsidRPr="001F4782">
        <w:t>kāmasenīsutādyāstāḥ gopyo vālotsavāya ca |</w:t>
      </w:r>
    </w:p>
    <w:p w:rsidR="007352B2" w:rsidRPr="001F4782" w:rsidRDefault="007352B2" w:rsidP="002B186B">
      <w:r w:rsidRPr="001F4782">
        <w:t>gopīśvaramahādevaṁ sthātpayeyurmanorathaiḥ ||</w:t>
      </w:r>
    </w:p>
    <w:p w:rsidR="007352B2" w:rsidRPr="001F4782" w:rsidRDefault="007352B2" w:rsidP="002B186B">
      <w:r w:rsidRPr="001F4782">
        <w:t>pūrṇāyuṣo bhavetvālāḥ dhanadhānyādisampadaḥ |</w:t>
      </w:r>
    </w:p>
    <w:p w:rsidR="007352B2" w:rsidRPr="001F4782" w:rsidRDefault="007352B2" w:rsidP="002B186B">
      <w:r w:rsidRPr="001F4782">
        <w:t>dine dine vivardhante gopīśvarapradarśanat ||</w:t>
      </w:r>
    </w:p>
    <w:p w:rsidR="007352B2" w:rsidRPr="001F4782" w:rsidRDefault="007352B2" w:rsidP="002B186B">
      <w:r w:rsidRPr="001F4782">
        <w:t>tato gopīśvaraprārthanamantraḥ |</w:t>
      </w:r>
    </w:p>
    <w:p w:rsidR="007352B2" w:rsidRPr="001F4782" w:rsidRDefault="007352B2" w:rsidP="002B186B">
      <w:r w:rsidRPr="001F4782">
        <w:t>laiṅge —</w:t>
      </w:r>
    </w:p>
    <w:p w:rsidR="007352B2" w:rsidRPr="001F4782" w:rsidRDefault="007352B2" w:rsidP="002B186B">
      <w:r w:rsidRPr="001F4782">
        <w:t>gopīśvarāya rudrāya mahādevāya te namaḥ |</w:t>
      </w:r>
    </w:p>
    <w:p w:rsidR="007352B2" w:rsidRPr="001F4782" w:rsidRDefault="007352B2" w:rsidP="002B186B">
      <w:r w:rsidRPr="001F4782">
        <w:t>gopīnāṁ śivadāyaiva bhavāya śatataṁ namaḥ ||</w:t>
      </w:r>
    </w:p>
    <w:p w:rsidR="007352B2" w:rsidRPr="001F4782" w:rsidRDefault="007352B2" w:rsidP="002B186B">
      <w:r w:rsidRPr="001F4782">
        <w:t>iti mantraṁ samuccāryaikādaśaiḥ praṇamecchivaṁ ||81||</w:t>
      </w:r>
    </w:p>
    <w:p w:rsidR="007352B2" w:rsidRPr="001F4782" w:rsidRDefault="007352B2" w:rsidP="002B186B"/>
    <w:p w:rsidR="007352B2" w:rsidRPr="001F4782" w:rsidRDefault="007352B2" w:rsidP="002B186B">
      <w:r w:rsidRPr="001F4782">
        <w:t>gokulacandramāmūrtermandiraṁ yatra rājate |</w:t>
      </w:r>
    </w:p>
    <w:p w:rsidR="007352B2" w:rsidRPr="001F4782" w:rsidRDefault="007352B2" w:rsidP="002B186B">
      <w:r w:rsidRPr="001F4782">
        <w:t>bālasya gokuleśasya darśanaṁ kurute naraḥ ||</w:t>
      </w:r>
    </w:p>
    <w:p w:rsidR="007352B2" w:rsidRPr="001F4782" w:rsidRDefault="007352B2" w:rsidP="002B186B">
      <w:r w:rsidRPr="001F4782">
        <w:t>muktibhāgī bhavelloko dhanadhānyasamākulaḥ</w:t>
      </w:r>
      <w:r>
        <w:t xml:space="preserve"> |</w:t>
      </w:r>
    </w:p>
    <w:p w:rsidR="007352B2" w:rsidRPr="001F4782" w:rsidRDefault="007352B2" w:rsidP="002B186B">
      <w:r w:rsidRPr="001F4782">
        <w:t>tato gokuleśvaraprārthanamantraḥ —</w:t>
      </w:r>
    </w:p>
    <w:p w:rsidR="007352B2" w:rsidRPr="001F4782" w:rsidRDefault="007352B2" w:rsidP="002B186B">
      <w:r w:rsidRPr="001F4782">
        <w:t>gokuleśa namastubhyaṁ bālakṛṣṇa varaprada |</w:t>
      </w:r>
    </w:p>
    <w:p w:rsidR="007352B2" w:rsidRPr="001F4782" w:rsidRDefault="007352B2" w:rsidP="002B186B">
      <w:r w:rsidRPr="001F4782">
        <w:t>vrajamaṇḍalalokasya rakṣaṇāyagato śiśūn ||</w:t>
      </w:r>
    </w:p>
    <w:p w:rsidR="007352B2" w:rsidRPr="001F4782" w:rsidRDefault="007352B2" w:rsidP="002B186B">
      <w:r w:rsidRPr="001F4782">
        <w:t>pañcabhiḥ paṭhate mantraṁ namaskaraṁ samācaret ||82||</w:t>
      </w:r>
    </w:p>
    <w:p w:rsidR="007352B2" w:rsidRPr="001F4782" w:rsidRDefault="007352B2" w:rsidP="002B186B">
      <w:r w:rsidRPr="001F4782">
        <w:t>sūrasenīsuto yatra rohaṇyudvāhamācaret |</w:t>
      </w:r>
    </w:p>
    <w:p w:rsidR="007352B2" w:rsidRPr="001F4782" w:rsidRDefault="007352B2" w:rsidP="002B186B">
      <w:r w:rsidRPr="001F4782">
        <w:t>mandiraṁ ramaṇāyārthe racayedrohiṇī gṛham ||</w:t>
      </w:r>
    </w:p>
    <w:p w:rsidR="007352B2" w:rsidRPr="001F4782" w:rsidRDefault="007352B2" w:rsidP="002B186B">
      <w:r w:rsidRPr="001F4782">
        <w:t>daśavarṣeṇa vāstavyo baladevasamudbhavaḥ</w:t>
      </w:r>
      <w:r>
        <w:t xml:space="preserve"> |</w:t>
      </w:r>
    </w:p>
    <w:p w:rsidR="007352B2" w:rsidRPr="001F4782" w:rsidRDefault="007352B2" w:rsidP="002B186B">
      <w:r w:rsidRPr="001F4782">
        <w:t>tato rohiṇīmandiraprārthanamantraḥ —</w:t>
      </w:r>
    </w:p>
    <w:p w:rsidR="007352B2" w:rsidRPr="001F4782" w:rsidRDefault="007352B2" w:rsidP="002B186B">
      <w:r w:rsidRPr="001F4782">
        <w:t>dharmapatnīgṛhāyaiva vasudevasukhodbhavaḥ |</w:t>
      </w:r>
    </w:p>
    <w:p w:rsidR="007352B2" w:rsidRPr="001F4782" w:rsidRDefault="007352B2" w:rsidP="002B186B">
      <w:r w:rsidRPr="001F4782">
        <w:t>rohiṇyantapurāyaiva namaste gokulotsava ||</w:t>
      </w:r>
    </w:p>
    <w:p w:rsidR="007352B2" w:rsidRPr="001F4782" w:rsidRDefault="007352B2" w:rsidP="002B186B">
      <w:r w:rsidRPr="001F4782">
        <w:t>iti mantraṁ samuccārya śakrāvṛtyā namaścaret |</w:t>
      </w:r>
    </w:p>
    <w:p w:rsidR="007352B2" w:rsidRPr="001F4782" w:rsidRDefault="007352B2" w:rsidP="002B186B">
      <w:r w:rsidRPr="001F4782">
        <w:t>baladevasamaṁ putraṁ cirajīvinamāpnuyāt ||82||</w:t>
      </w:r>
    </w:p>
    <w:p w:rsidR="007352B2" w:rsidRPr="001F4782" w:rsidRDefault="007352B2" w:rsidP="002B186B">
      <w:r w:rsidRPr="001F4782">
        <w:t>tadbhyantaragehe ca baladevodbhavasthalam</w:t>
      </w:r>
      <w:r>
        <w:t xml:space="preserve"> |</w:t>
      </w:r>
    </w:p>
    <w:p w:rsidR="007352B2" w:rsidRPr="001F4782" w:rsidRDefault="007352B2" w:rsidP="002B186B">
      <w:r w:rsidRPr="001F4782">
        <w:t>tato baladevajanmasthalaprartthanamantraḥ |</w:t>
      </w:r>
    </w:p>
    <w:p w:rsidR="007352B2" w:rsidRPr="001F4782" w:rsidRDefault="007352B2" w:rsidP="002B186B">
      <w:r w:rsidRPr="001F4782">
        <w:t>pādme —</w:t>
      </w:r>
    </w:p>
    <w:p w:rsidR="007352B2" w:rsidRPr="001F4782" w:rsidRDefault="007352B2" w:rsidP="002B186B">
      <w:r w:rsidRPr="001F4782">
        <w:t>haline baladevāya namaste śeṣamūrtaye |</w:t>
      </w:r>
    </w:p>
    <w:p w:rsidR="007352B2" w:rsidRPr="001F4782" w:rsidRDefault="007352B2" w:rsidP="002B186B">
      <w:r w:rsidRPr="001F4782">
        <w:t>janmasthalāya gopyāya kaṁsābhītivarapradaḥ ||</w:t>
      </w:r>
    </w:p>
    <w:p w:rsidR="007352B2" w:rsidRPr="001F4782" w:rsidRDefault="007352B2" w:rsidP="002B186B">
      <w:r w:rsidRPr="001F4782">
        <w:t>iti mantraṁ paṭheddhīmān saptabhiḥ praṇametsthalaṁ |</w:t>
      </w:r>
    </w:p>
    <w:p w:rsidR="007352B2" w:rsidRPr="001F4782" w:rsidRDefault="007352B2" w:rsidP="002B186B">
      <w:r w:rsidRPr="001F4782">
        <w:t>tasyaiva sarvadā saukhyaṁ dhanadhānyaḥ prajāyate ||84||</w:t>
      </w:r>
    </w:p>
    <w:p w:rsidR="007352B2" w:rsidRPr="001F4782" w:rsidRDefault="007352B2" w:rsidP="002B186B">
      <w:r w:rsidRPr="001F4782">
        <w:t>yatra nando'karodgoṣṭhīṁ sarvagopaiḥ samanvitaḥ |</w:t>
      </w:r>
    </w:p>
    <w:p w:rsidR="007352B2" w:rsidRPr="001F4782" w:rsidRDefault="007352B2" w:rsidP="002B186B">
      <w:r w:rsidRPr="001F4782">
        <w:t>nandādibhiśca ṣaḍtriṁśairgoṣṭhīramyā 'bhavacchubhā ||</w:t>
      </w:r>
    </w:p>
    <w:p w:rsidR="007352B2" w:rsidRPr="001F4782" w:rsidRDefault="007352B2" w:rsidP="002B186B">
      <w:r w:rsidRPr="001F4782">
        <w:t>tato nandagoṣṭhīprārthanamantra —</w:t>
      </w:r>
    </w:p>
    <w:p w:rsidR="007352B2" w:rsidRPr="001F4782" w:rsidRDefault="007352B2" w:rsidP="002B186B">
      <w:r w:rsidRPr="001F4782">
        <w:t>nandādibhyo namastubhyaṁ goṣṭhaī sthānāya dhīmate |</w:t>
      </w:r>
    </w:p>
    <w:p w:rsidR="007352B2" w:rsidRPr="001F4782" w:rsidRDefault="007352B2" w:rsidP="002B186B">
      <w:r w:rsidRPr="001F4782">
        <w:t>nityasaubuddhidāyaiva viṣṇoḥ sānnidhyahettave ||</w:t>
      </w:r>
    </w:p>
    <w:p w:rsidR="007352B2" w:rsidRPr="001F4782" w:rsidRDefault="007352B2" w:rsidP="002B186B">
      <w:r w:rsidRPr="001F4782">
        <w:t>iti mantraṁ samuccārya ṣaṭ triṁśādbhiḥ samāsataḥ |</w:t>
      </w:r>
    </w:p>
    <w:p w:rsidR="007352B2" w:rsidRPr="001F4782" w:rsidRDefault="007352B2" w:rsidP="002B186B">
      <w:r w:rsidRPr="001F4782">
        <w:t>kubudhyā saṁyuto loko subuddhiśca prajāyate ||</w:t>
      </w:r>
    </w:p>
    <w:p w:rsidR="007352B2" w:rsidRPr="001F4782" w:rsidRDefault="007352B2" w:rsidP="002B186B"/>
    <w:p w:rsidR="007352B2" w:rsidRPr="001F4782" w:rsidRDefault="007352B2" w:rsidP="002B186B">
      <w:r w:rsidRPr="001F4782">
        <w:t>vikṣipto yadi vā lokaḥ suśīlaḥ spānnasaṁśayaḥ |</w:t>
      </w:r>
    </w:p>
    <w:p w:rsidR="007352B2" w:rsidRPr="001F4782" w:rsidRDefault="007352B2" w:rsidP="002B186B">
      <w:r w:rsidRPr="001F4782">
        <w:t>kunītikārako loko rājā vā dharmasaṁyutaḥ ||</w:t>
      </w:r>
    </w:p>
    <w:p w:rsidR="007352B2" w:rsidRPr="001F4782" w:rsidRDefault="007352B2" w:rsidP="002B186B">
      <w:r w:rsidRPr="001F4782">
        <w:t>sunītikārako rājā sudharmo bhavate naraḥ ||85||</w:t>
      </w:r>
    </w:p>
    <w:p w:rsidR="007352B2" w:rsidRPr="001F4782" w:rsidRDefault="007352B2" w:rsidP="002B186B">
      <w:r w:rsidRPr="001F4782">
        <w:t>śatagopīsamākīrṇe sa</w:t>
      </w:r>
      <w:r>
        <w:t>rv</w:t>
      </w:r>
      <w:r w:rsidRPr="001F4782">
        <w:t>āścaiva tu gopikāḥ |</w:t>
      </w:r>
    </w:p>
    <w:p w:rsidR="007352B2" w:rsidRPr="001F4782" w:rsidRDefault="007352B2" w:rsidP="002B186B">
      <w:r w:rsidRPr="001F4782">
        <w:t>vimohayan viveśātha pūtanā nandasadmaniḥ ||</w:t>
      </w:r>
    </w:p>
    <w:p w:rsidR="007352B2" w:rsidRPr="001F4782" w:rsidRDefault="007352B2" w:rsidP="002B186B">
      <w:r w:rsidRPr="001F4782">
        <w:t>devāṅganopaveṣāḍhyā rākṣasīrūpavarjitā |</w:t>
      </w:r>
    </w:p>
    <w:p w:rsidR="007352B2" w:rsidRPr="001F4782" w:rsidRDefault="007352B2" w:rsidP="002B186B">
      <w:r w:rsidRPr="001F4782">
        <w:t>aṅke kṛṣṇārbhakaṁ nītvā dinasaptasvarūpiṇaṁ ||</w:t>
      </w:r>
    </w:p>
    <w:p w:rsidR="007352B2" w:rsidRPr="001F4782" w:rsidRDefault="007352B2" w:rsidP="002B186B">
      <w:r w:rsidRPr="001F4782">
        <w:t>vipāḍhaya payasāpūrṇaṁ snehastanyamapāyayat |</w:t>
      </w:r>
    </w:p>
    <w:p w:rsidR="007352B2" w:rsidRPr="001F4782" w:rsidRDefault="007352B2" w:rsidP="002B186B">
      <w:r w:rsidRPr="001F4782">
        <w:t>dugdhasārdhaṁ pivetprāṇamasyāḥ ghoreṇa pāṇinā ||</w:t>
      </w:r>
    </w:p>
    <w:p w:rsidR="007352B2" w:rsidRPr="001F4782" w:rsidRDefault="007352B2" w:rsidP="002B186B">
      <w:r w:rsidRPr="001F4782">
        <w:t>sangṛhya niviḍaṁ yatra santyajetyatarevadan |</w:t>
      </w:r>
    </w:p>
    <w:p w:rsidR="007352B2" w:rsidRPr="001F4782" w:rsidRDefault="007352B2" w:rsidP="002B186B">
      <w:r w:rsidRPr="001F4782">
        <w:t>nandaveśma parityattkā rākṣasī tanumāsthitā ||</w:t>
      </w:r>
    </w:p>
    <w:p w:rsidR="007352B2" w:rsidRPr="001F4782" w:rsidRDefault="007352B2" w:rsidP="002B186B">
      <w:r w:rsidRPr="001F4782">
        <w:t>sā jagāma nabho mārgaṁ durvāsarṣestu śiṣyāṇī |</w:t>
      </w:r>
    </w:p>
    <w:p w:rsidR="007352B2" w:rsidRPr="001F4782" w:rsidRDefault="007352B2" w:rsidP="002B186B">
      <w:r w:rsidRPr="001F4782">
        <w:t>pātayaddharaṇīloke pūtanāpayasāhanat ||</w:t>
      </w:r>
    </w:p>
    <w:p w:rsidR="007352B2" w:rsidRPr="001F4782" w:rsidRDefault="007352B2" w:rsidP="002B186B">
      <w:r w:rsidRPr="001F4782">
        <w:t>dhātrīva gatimālebhe devayonīmanoharām |</w:t>
      </w:r>
    </w:p>
    <w:p w:rsidR="007352B2" w:rsidRPr="001F4782" w:rsidRDefault="007352B2" w:rsidP="002B186B">
      <w:r w:rsidRPr="001F4782">
        <w:t>yasmādetatsamudbhūtaṁ pūtanāstanyapānakaṁ ||</w:t>
      </w:r>
    </w:p>
    <w:p w:rsidR="007352B2" w:rsidRPr="001F4782" w:rsidRDefault="007352B2" w:rsidP="002B186B">
      <w:r w:rsidRPr="001F4782">
        <w:t>tato pūtanāstanyapānasthalaprārthanamantraḥ —</w:t>
      </w:r>
    </w:p>
    <w:p w:rsidR="007352B2" w:rsidRPr="001F4782" w:rsidRDefault="007352B2" w:rsidP="002B186B">
      <w:r w:rsidRPr="001F4782">
        <w:t>saptavāsaraveṣāya kṛṣṇāya satataṁ namaḥ |</w:t>
      </w:r>
    </w:p>
    <w:p w:rsidR="007352B2" w:rsidRPr="001F4782" w:rsidRDefault="007352B2" w:rsidP="002B186B">
      <w:r w:rsidRPr="001F4782">
        <w:t>pūtanāmokṣadāyaiva payaḥ pānāya te namaḥ ||</w:t>
      </w:r>
    </w:p>
    <w:p w:rsidR="007352B2" w:rsidRPr="001F4782" w:rsidRDefault="007352B2" w:rsidP="002B186B">
      <w:r w:rsidRPr="001F4782">
        <w:t>iti mantraṁ tribhiruktvā nāmaskāraṁ samācaret |</w:t>
      </w:r>
    </w:p>
    <w:p w:rsidR="007352B2" w:rsidRPr="001F4782" w:rsidRDefault="007352B2" w:rsidP="002B186B">
      <w:r w:rsidRPr="001F4782">
        <w:t>muktibhāgī bhavelloko ganāgamavivarjitaḥ ||</w:t>
      </w:r>
    </w:p>
    <w:p w:rsidR="007352B2" w:rsidRPr="001F4782" w:rsidRDefault="007352B2" w:rsidP="002B186B">
      <w:r w:rsidRPr="001F4782">
        <w:t>iti gokulamāhātmyamutpattiḥ samudāhṛtā |</w:t>
      </w:r>
    </w:p>
    <w:p w:rsidR="007352B2" w:rsidRPr="001F4782" w:rsidRDefault="007352B2" w:rsidP="002B186B">
      <w:r>
        <w:t>vana-yātr</w:t>
      </w:r>
      <w:r w:rsidRPr="001F4782">
        <w:t>āprasaṁge tu sarvābhīṣṭavarapradā ||</w:t>
      </w:r>
    </w:p>
    <w:p w:rsidR="007352B2" w:rsidRPr="001F4782" w:rsidRDefault="007352B2" w:rsidP="002B186B">
      <w:r w:rsidRPr="001F4782">
        <w:t>iti gokulotpattisadevatīrthsnānamāhātmyanirūpaṇaṁ ||86||</w:t>
      </w:r>
    </w:p>
    <w:p w:rsidR="007352B2" w:rsidRPr="001F4782" w:rsidRDefault="007352B2" w:rsidP="002B186B">
      <w:r w:rsidRPr="001F4782">
        <w:t>atha mahāvanapārśve sadevatīrtha-snāna-baladevasthalotpattimāhātmyanirūpaṇam |</w:t>
      </w:r>
    </w:p>
    <w:p w:rsidR="007352B2" w:rsidRPr="001F4782" w:rsidRDefault="007352B2" w:rsidP="002B186B">
      <w:r w:rsidRPr="001F4782">
        <w:t>pādme —</w:t>
      </w:r>
    </w:p>
    <w:p w:rsidR="007352B2" w:rsidRPr="001F4782" w:rsidRDefault="007352B2" w:rsidP="002B186B">
      <w:r w:rsidRPr="001F4782">
        <w:t>yatra nandādayo gopaḥ yadornaimantraṇañcaret |</w:t>
      </w:r>
    </w:p>
    <w:p w:rsidR="007352B2" w:rsidRPr="001F4782" w:rsidRDefault="007352B2" w:rsidP="002B186B">
      <w:r w:rsidRPr="001F4782">
        <w:t>daśāyutagavāṁ dugdhaṁ samānīyātraprakṣipuḥ ||</w:t>
      </w:r>
    </w:p>
    <w:p w:rsidR="007352B2" w:rsidRPr="001F4782" w:rsidRDefault="007352B2" w:rsidP="002B186B">
      <w:r w:rsidRPr="001F4782">
        <w:t>dugdhapūrṇaṁ payokuṇḍaṁ pracakhyurdugdhakuṇḍakaṁ |</w:t>
      </w:r>
    </w:p>
    <w:p w:rsidR="007352B2" w:rsidRPr="001F4782" w:rsidRDefault="007352B2" w:rsidP="002B186B">
      <w:r w:rsidRPr="001F4782">
        <w:t>nānāmiṣṭānnadravyaistu sitādyaiḥ drākṣakṣuccaraiḥ ||</w:t>
      </w:r>
    </w:p>
    <w:p w:rsidR="007352B2" w:rsidRPr="001F4782" w:rsidRDefault="007352B2" w:rsidP="002B186B">
      <w:r w:rsidRPr="001F4782">
        <w:t>taṇḍulaiḥ payasaṁ cakrurbaladevasya prītaye |</w:t>
      </w:r>
    </w:p>
    <w:p w:rsidR="007352B2" w:rsidRPr="001F4782" w:rsidRDefault="007352B2" w:rsidP="002B186B">
      <w:r w:rsidRPr="001F4782">
        <w:t>śrāvaṇe ca saho māse pāyasaṁ ca nivedanam ||</w:t>
      </w:r>
    </w:p>
    <w:p w:rsidR="007352B2" w:rsidRPr="001F4782" w:rsidRDefault="007352B2" w:rsidP="002B186B">
      <w:r w:rsidRPr="001F4782">
        <w:t>teṣāṁ gṛhe vaset lakṣmīdugdhapūrṇavasundharā |</w:t>
      </w:r>
    </w:p>
    <w:p w:rsidR="007352B2" w:rsidRPr="001F4782" w:rsidRDefault="007352B2" w:rsidP="002B186B">
      <w:r w:rsidRPr="001F4782">
        <w:t>halino varadānena jalaṁ dugdhaṁ prajāyate ||</w:t>
      </w:r>
    </w:p>
    <w:p w:rsidR="007352B2" w:rsidRPr="001F4782" w:rsidRDefault="007352B2" w:rsidP="002B186B"/>
    <w:p w:rsidR="007352B2" w:rsidRPr="001F4782" w:rsidRDefault="007352B2" w:rsidP="002B186B">
      <w:r w:rsidRPr="001F4782">
        <w:t>yataḥ saṁjāyate nāmnā dugdhakuṇḍaṁ manoharaṁ |</w:t>
      </w:r>
    </w:p>
    <w:p w:rsidR="007352B2" w:rsidRPr="001F4782" w:rsidRDefault="007352B2" w:rsidP="002B186B">
      <w:r>
        <w:t>vana-yātr</w:t>
      </w:r>
      <w:r w:rsidRPr="001F4782">
        <w:t>āprasaṅgastu navamyāṁ bhādraśuklage ||</w:t>
      </w:r>
    </w:p>
    <w:p w:rsidR="007352B2" w:rsidRPr="001F4782" w:rsidRDefault="007352B2" w:rsidP="002B186B">
      <w:r w:rsidRPr="001F4782">
        <w:t>yatra snānācamenaiva prārthanena tathaivaca —</w:t>
      </w:r>
    </w:p>
    <w:p w:rsidR="007352B2" w:rsidRPr="001F4782" w:rsidRDefault="007352B2" w:rsidP="002B186B">
      <w:r w:rsidRPr="001F4782">
        <w:t>devayonimavāpnoti surāste'mṛtapāyinaḥ |</w:t>
      </w:r>
    </w:p>
    <w:p w:rsidR="007352B2" w:rsidRPr="001F4782" w:rsidRDefault="007352B2" w:rsidP="002B186B">
      <w:r w:rsidRPr="001F4782">
        <w:t>dhanadhānyasukhādīśca labhate nātra saṁśayaḥ ||</w:t>
      </w:r>
    </w:p>
    <w:p w:rsidR="007352B2" w:rsidRPr="001F4782" w:rsidRDefault="007352B2" w:rsidP="002B186B">
      <w:r w:rsidRPr="001F4782">
        <w:t>tato dugdhakuṇḍasnānācamanaprārthanamantraḥ —</w:t>
      </w:r>
    </w:p>
    <w:p w:rsidR="007352B2" w:rsidRPr="001F4782" w:rsidRDefault="007352B2" w:rsidP="002B186B">
      <w:r w:rsidRPr="001F4782">
        <w:t>sudhāmayapayamtubhyaṁ halāyudhavarodbhava |</w:t>
      </w:r>
    </w:p>
    <w:p w:rsidR="007352B2" w:rsidRPr="001F4782" w:rsidRDefault="007352B2" w:rsidP="002B186B">
      <w:r w:rsidRPr="001F4782">
        <w:t>/ cirāyurvaradāyaiva dugdhakuṇḍa namostu te ||</w:t>
      </w:r>
    </w:p>
    <w:p w:rsidR="007352B2" w:rsidRPr="001F4782" w:rsidRDefault="007352B2" w:rsidP="002B186B">
      <w:r w:rsidRPr="001F4782">
        <w:t>iti mantraṁ samuccārya daśadhā majjanaiḥ snapan |</w:t>
      </w:r>
    </w:p>
    <w:p w:rsidR="007352B2" w:rsidRPr="001F4782" w:rsidRDefault="007352B2" w:rsidP="002B186B">
      <w:r w:rsidRPr="001F4782">
        <w:t>vidhivadācamaṁ kuryāt namaskāraiśca prārthayet ||</w:t>
      </w:r>
    </w:p>
    <w:p w:rsidR="007352B2" w:rsidRPr="001F4782" w:rsidRDefault="007352B2" w:rsidP="002B186B">
      <w:r w:rsidRPr="001F4782">
        <w:t>cirajīvī bhavelloko'mṛtapā devatā yathā ||87||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yatrava baladevastu yaduputraiḥ samanvitaḥ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bhojanaṁ kriyate svacchaṁ kṛtadugdhāḍhayapāyasam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nandādisakalairgopairbahudugdhavibhūtaye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vana-yātrī ca naivedyaṁ pāpasaṁ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dugdhapūrṇastu tasya geho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dhanadhānyasukhaiḥ pūrṇaḥ sarvadā ramate janaḥ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baladevabhojanasthalaprārthanamantraḥ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sakaleṣṭapradāyaiva halinā bhojanasthala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devarṣimanujānāṁ ca hitārthasiddhaye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paṭhan mantraṁ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śakrasaṁkhyāghṛtaṁ grāsaṁ baladevasya tuṣṭaye ||88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baladevayugalaprārthanamantraḥ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revatīramaṇāyaiva gopānāṁ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anyonyasanmukhālokaprītaye ca namastu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vāmabhāgamupāsthito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daśāvṛtyā yugalābhyāṁ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daśavarṣasvarūpeṇa baladevaḥ prasīdatu ||89||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tato trikoṇamandirapradakṣiṇaprārthanamantraḥ —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nandagopakṛtārthāya trikoṇa ramaṇasthala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gopakāmaprapūrṇāya pradakṣiṇapade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pañcabhiruccaran mantraṁ kuryātpaṁ ca pradakṣiṇaṁ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saukhyamāpnoti dhanadhānyādibhiḥ stutaiḥ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nandādisarvagopaistu nirmitaṁ halina 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atraiva devatādīnāṁ pūrṇāḥ syuśca manorathāḥ ||90||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devādibhiḥ kāryapradakṣiṇā śubhā śubhapradā syānmanujādikānāṁ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kṛṣṇe nabho māsi śubhaṁ prakāśitaṁ śrībhaṭṭanārāyaṇasaṁjñakena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śrī-bhāskara-tanaya-nārāyaṇa-bhaṭṭa-viracite vrajabhakti vilāsākhye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paramahaṁsa-saṁhitodāharaṇe caturtho'dhyāyaḥ 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(5)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pañcamo'dhyāyaḥ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govardhanotpattimāhātmyanirūpaṇam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bhādrakṛṣṇacaturdaśyāṁ kuyādgovardhanāgamam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kārtike śuklakṛṣṇetu pratipadyāṁ śivāmayoḥ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pradakṣiṇākṛtāpūjā śakrapūjāpahāriṇī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vanapradakṣiṇārcābhiḥ snānaṁ ca praṇatiṁ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rāmājñāgrāhakaḥ śrīmāhnanumadvānarādhipaḥ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uttarādudhṛtaṁ skandhe nītvā parvatamuccakaṁ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devatākāśavākyaistu setupūrṇastu 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tivākyaṁ samākarṇya prakṣipadavanītale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govardhano harerbhakto hanumantaṁ vravīdvacaḥ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bhagavatpādahīnaṁ māṁ kariṣye 'tragamiṣyati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śāpaṁ dātuṁ praśakto'bhūtgirirhanumate kila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girivarasyāpi vākyamākarṇya vānaraḥ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varado giraye bhūyādavravītvākyaṁ kapīśvaraḥ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hanumaduvāca - kṣamasva bhodurārādhya tvayāvāsaṁ cakāra sa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indro devādibhiḥ sārdhaṁ gopapūjāṁ samādade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ūrja sita pratipadyāṁ gopānāṁ rkṣako 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dvāparante kaleradau līlāpūrṇe bhaviṣyasi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ityāśvāsya kapiḥ śrīmān jagāma nabhasā 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rāmaṁ prāptvā namaskāraṁ daṇḍavat prapāta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vravīdvākyaṁ kapiḥ śreṣṭhaḥ setupūrṇaḥ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yasmādahaṁ kṣipāmyadya gāveddhanagiriṁ prabho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śrutvaivaṁ hanumadvākyaṁ rāmo vacanamabravīt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 girivaāḥ śreṣṭhāḥ pādasparśādvimokṣyate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govardhanaṁ girivaraṁ kariṣyehaṁ vimokṣaṇaṁ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pāṇisparśācca nandasya gopānāṁ rakṣakaṁ paraṁ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vasudevakuladbhuto bālakṛṣṇo bhavāmyahaṁ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govaṛdhanotpattiḥ devānāṁ saukhyakāriṇī ||1||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govardhanaparvatapujanapradakṣiṇāprārthanamantraṁ –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govardhana gire tubhyaṁ gopānāṁ sarvarakṣaka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devarūpāya devānāṁ sukhadāyine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 sahasraṁ japan mantraṁ namaskāraṁ pradakṣiṇa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kuryāccatuḥ pramāṇena muktibhāgī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ayaṁ govardhanaścātra prativāsaranimnatāṁ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indraśāpādbhuvo madhye gamiṣyati kalau yuge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yavamātrapramāṇena lokānāṁ muktido 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yasya darśnamātreṇa muktibhāgī bhavennaraḥ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haridevaprārthanamantraḥ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–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karoddhrtanagendrāya gopānāṁ rakṣakāya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saptāvdarūpiṇe tubhyaṁ haridevāya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pañcadhā paṭhate mantra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sarvapāpādvinirmukto vaikuṇṭhapadamāpnuyat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gopikāvacanenāpi kṛṣṇastu manasākaret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bṛṣahatyāparādhasya muktaye mānasīṁ subhāṁ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gaṅgāṁ dugdhamayāṁ puṇyāṁ mahāpāpagraṇāśinīm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mānasīgaṅgāsnānācamanaprārthanamantraḥ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gaṅge dugdhamaye devi bhagavanmānasodbhave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kaivalyarūpāḍhaye muktide muktibhāginī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brahmahatyādipāpāni naśyanti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vṛṣahatyāparādhāttu vimukto devakīsutaḥ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brahmādayo devāḥ samājagmurbhuvasthale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brahmastutyābhiṣekaṁ ca hareścakre vidhānataḥ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sāmavedodbhavairmantraiḥ sarvakāmārthasiddhaye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brahmakuṇḍaṁ yato jātaṁ brahmādibhirvinirmitaṁ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brahmakuṇḍasnānācamanaprāthānamantraḥ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brahmādinirmitastīrtha śuddhakṛṣṇābhiṣecana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devānāṁ muktikāraka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dvayormadhye kṛtaṁ dānaṁ sahasraṁ guṇitaṁ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puṇyaṁ mānasikaṁ yatra phalamakṣayamāpnuyāt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manasi saṁsthitānkāmān-cintanātsarvamāpnuyāt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guptadānaṁ prakurvīta svarṇagaurajatādikaṁ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annavastrādikaṁ caiva pātrapṛthvīgṛhādikaṁ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daśāyutaguṇaṁ puṇyaṁ phalaṁ taddviguṇaṁ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nārīkelaphalādīnāṁ hastyaśvādividhāyīnāṁ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puṇyaṁ lakṣaguṇaṁ jātaṁ phalaṁ syāttaccaturguṇaṁ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manasā kriyate dānaṁ makṣayaṁ phalamāpnūyāt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devatāḥ sarve kṛtvā kṛṣṇaṁ puraḥ saraṁ |manasākhyaśubhāṁ devīṁ sthāpayeyurmanorthadāṁ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mānasāmbikāprārthanamantraḥ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manasaḥ kāmadāyaiva manasāyai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 devyai mahādevyai dhanadhānyaphalaprade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praṇameccatāṁ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manasā cintanādapi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devyāstu bhavanasyāyi parikramaṇamaṣṭadhā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kriyamāṇaḥ phalaṁ lebhe manasā yadi cintitam ||6||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tataścakratīrthasnānācamanaprārthanamantraḥ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cakratīrtha namastubhyaṁ kṛṣṇacakreṇa lāñchitaṁ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sarvapāpacchide tasmai kṛṣṇanirmalanirmitaṁ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daśadvārāt kṛtātpāpāt mucyate nātra saṁśayaḥ 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devatāḥ sarve cakreśvarasadaśivaṁ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sthāpayeyuḥ prapūrṇāya manasaḥ kāmanāya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tataścakreśvaraprārthanamantraḥ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cakreśvarāya rudrāya pañcāsya śivamūrtaye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vrajamaṇḍalarakṣāya namaste bhavamūrtaye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namaskāraṁ paṭhanścaret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sarvakāmārthāmokṣādiṁ labhate nātra saśayaḥ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lakṣmīnārāyaṇaprārthanamantraḥ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lakṣmīnārāyaṇāyaiva govardhanasukhāya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gopavṛndānāṁ paripūrṇavrajotsava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pradakṣiṇaṁ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putrādi sarvakāmāṁśca labhate nātra saṁśayaḥ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 yatra kṛṣṇastu gopīnāṁ manāṁsyālhādanaṁ karāt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kadambopari saṁviṣṭo muralīvādana śubham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gopyo'dhaḥsthalasaṁsthāstā rāsakrīḍanatatparāḥ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kadambakhaṇḍākhyaṁ vanaṁ jātaṁ mahadbhūtaṁ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manujānāṁca kṛṣṇadarśanadāyakaṁ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muktibhagī bhavelloko yatrāgatya namaścaret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kadambakhaṇḍākhyavanaprārthanamantraḥ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gopikālhādarūpāya kṛṣṇakrīḍanahetave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kadambākhyavanāyaiva kṛṣṇāya satataṁ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daśabhirjapate mantraṁ kṣaṇa sthitvā hāriṁ smaran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vaikuṇṭhapadamāpnoti sarvastaikhyasamanvitaḥ ||10||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gopikāḥ sarvāḥ kṛṣṇamānīya cārbhakam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snāpayeyuḥ sukhālhādairhaṛidevaṁ muhurvadan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kuṇḍaṁ śrīhāridevākhyaṁ pracakruḥ puṇyavardhanaṁ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dhanadhānyapradaṁ nṛṇāṁ ciravālāyuvardhaṁ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haridevakuṇḍasnānācamanaprārthanamantraḥ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gopikākṛtatīrthāya harideva manohara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kṛṣṇalālityadarśine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saptācamanamajjanaiḥ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namaskaraṁ vidhānena kuryānmuktipadaṁ labhet ||11||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 yatrendro dhvajamādāya kṛṣṇasyāgre vrajan puraḥ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kṛtārthapadamālebhe viṣṇoragresvaratvataḥ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indradhvajavanaprārthanamantraḥ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kṛtāthārūpiṇe tubhyamindradhvaja kṛtārthine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śakradvajabataya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ṣaḍāvṛtyā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kṛtārthapadamāpnoti trailokyādhipatirbhavet ||12||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devatāḥ sarve pañcatīrthān samādaduḥ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kuṇḍaṁ cakruśca gopīnāṁ krīḍāsnapanahetave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pañcatīrthākhyakuṇḍaṁ ca pañcahatyāvināśanaṁ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pañcadhānyakṛtaṁ dānaṁ pañcavīprāya dīyate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sitataṇḍulanodhūmayavamudgamasūrikam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pañcadhānyāmidaṁ śreṣṭhaṁ ghṛtādirasasaṁyutam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pañcagotrasamudbhūtāḥ vaśiṣṭhātriparāśaraḥ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kaśyapāṅgirasaccaite dānapātrāḥ prapūjakāḥ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pañcatīrthakuṇḍasnānācamanaprārthanamantraḥ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narmade sarayūkāñci gomatī vetrike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kṛṣṇābhiṣecanārthāya pañcatīrthāya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pañcabhirmajjanācamaṁ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karotyevaṁ pañcasaubhāgyasampadam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labhate vaiṣṇavaṁ lokamucyakaiḥ padamāpnuyāt ||13||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maindravatīrthakuṇḍasnānācamanaprārthanamantraḥ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maidavāya namastubhyaṁ ṛṣiśṛṅgasutāya 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maindavākhyāya tirthāya kuṇḍāya satataṁ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caturdhā 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sarvātkāmānavapnuyāt||14||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yamo'nucarabhāvena yatra snānaṁ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vrajamaṇḍalarakṣārthamāgato pāśadaṇḍabhṛt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kṛṣṇājñayā bhramanyatra gopānāṁ rakṣaṇāya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yamatīrthasaroramyaṁ mahiṣāsuranāśanaṁ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kārtike māsi kṛṣṇapakṣe trayodaśi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tasyāṁ vai kurute snānaṁ dīpadānaṁ caturmukhaṁ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saukhyamāpnoti sarvāriṣṭavivarjitaḥ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yamatīrthasarovarasnānācamanaprārthanamantraḥ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sarvāriṣṭaharastīrtha yamatīrtha sarovara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kalmaṣaughānāṁ śāntaye bhūridāya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paṭhitvā majjanācamaṁ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sadāsukhamavāpnuyāt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caturvidhaṁ kṛtaṁ dānaṁ kṛṣṇāgausvarṇalauhakam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tilaṁ dadyāt vidhānena gūrjarāya viśeṣataḥ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yamalokaṁ kadā naiva dṛṣṭo mokṣapadaṁ labhet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taptodakaṁ samānīya varuṇo'nucarabhāvataḥ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śrīkṛṣṇasnapanārthāya racayennirmalaṁ saraḥ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varuṇākhyasaro ramyaṁ vikhyātaṁ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varuṇasarasnānācamanaprārthanamantraḥ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mandākinīsamastīrthā varuṇasaṁgakāya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paramaśobhāḍhya kalmaṣaghnāya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dvisaptatibhiruccārya mantraṁ majjanamācamaṁ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prakurvitākhaṇḍasaubhāgyasampadaṁ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labhate paramaṁ saukhyaṁ parivārasamanvitaḥ ||16||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kuvero'tra tapaścakre nadiṁ kauveriṇīṁ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snāto naro yastu kuberavaddhanī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caturvidhadhanaipūrṇo jāyate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kauveriṇīsnānācamanaprārthānamantraḥ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kauveriṇyai namastubhyaṁ nadyai lakṣmyai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kṛṣṇāyai vahudhānyāyai svarṇadāyai varānane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dhanāḍhyo vahudhā loko snapanājjāyate dhruvam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govardhanasthānatīrthotpattirudāhṛtā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lokānāṁ ca hitārthāyāvanyāmāvirbhavanti hi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govardhanotpattimahātmyanirūpaṇaṁ ||17||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kāmavanotpattimahātmyanirūpaṇaṁ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bhādrakṛṣṇatṛtīyāyāmāgato vana-yātrayā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gopikānāntu kāmāstu bahudhā bhavan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kāmavanaṁ nāma vikhyātaṁ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mohitā devatāḥ sarvā kāmasantaptamānasaḥ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kāmavanaprārthanamantraḥ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gopīgītapraviṣṭāya dhīsaṁmohanakāriṇe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kāmadevāya śrīmanmadanamurttaye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mantraṁ samuccārya pañcadhā ca 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puruṣārthena ramate strījanaiḥ saha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paramāyuḥ sajīveta staikhyaśrīvallabhaḥ sadā ||18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ratikelisakhī yatra snānaṁ pratidinaṁ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ratikelikṛtaṁ kuṇḍaṁ sarvasaubhāgyavardhanaṁ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nārī ca patinā sārdhaṁ ratikeliṁ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kadācinna bhavedbhagaṁ patyuścarati krīḍanaṁ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viyogaṁ na kadā jātaṁ patyugtyantavallabhā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ratikelikuṇḍasnānācamanaprārthanamantraḥ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ratikelyai namastubhyaṁ sarvakaivalyamūrtaye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sarvasaubhāgyade tīrthe ratitīrtha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tridhāvṛtyā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saukhyamāpnoti dampatīratikrīḍanāt||19||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phālgunaṁ māsi holikotsavakārakaḥ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maṇḍalo rājate saukhyamutsavaṁ ca vrajaukasām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kelimaṇḍalaprārthanamantraḥ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rādhākṛṣṇavilāsāya maṇḍalāya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 maṅgalamāṅgalyaphālgunotsavakāraka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praṇametsthalaṁ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saukhyamāpnoti holikotsavavardhanaḥ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kāmavanotpattimāhātmyanirūpaṇaṁ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jāvavaṭādhivanotpattimāhātmyanirūpaṇaṁ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rādhāpādatalādyatra jāvakaḥ skhalito'bhavat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yasmājjāvavaṭaṁ nāma vikhyātaṁ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jāvavaṭapradakṣiṇāprārthanamantraḥ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rādhājāvakasambhūta saubhāgyasukhavardhana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ratikelisukhārthāya namo jāvavaṭāya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sukhamāpnoti sarvasaubhāgyasampadāṁ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rādhākarotsnānaṁ catuṣaṣṭhisakhibhissā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yasmājjāvavaṭe saṁsthaṁ rādhākuṇḍaṁ 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raktanīrasamākrāntaṁ kiñcit pītasamākulaṁ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ratikelisukhaṁ nṛṇām atisobhāgyavardhanaṁ ||21||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rādhāyai satataṁ tubhyaṁ lalitāyai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kṛṣṇena saha krīḍāyai rādhākuṇḍāya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nara nārī kṛtasnānādakhaṇḍasukhamāpnuyāt ||22||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nāradīye — yatra rādhākarodrāsaṁ kṛṣṇena saha vihvalā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saptavarṣasvarūpeṇa sakhibhirvahudhā sukham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kaumāra sambhavāmūrtirlālitā rādhayā saha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kaṇṭhe hastaṁ samādhāya anyonyakuṭilekṣaṇaṁ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rāsamaṇḍalamākhyātaṁ gopavṛndairvinirmitaṁ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bhādremāsi site pakṣe kṛṣṇo krīḍāṁ karotyasau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catuṣaṣṭhisakhibhyastu rādhādibhyo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kṛṣṇāya ramaṇāyaiva saptavarṣasvarūpiṇe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maṇḍalāya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trailokyapadarājyasya sukhamāpnoti mānavaḥ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vahudhā jātāḥ sarvāḥ sakhyastu vihvalāḥ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kṛṣṇaṁ parijahustatra rādhāgranthiṁ samāyujan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padmāvatyāstu sakhyāstu vivāhaṁ sā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gānaṁ vaivāhikotsāhaṁ sarvamāṅgalyapūritaṁ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sthānaṁ vaivāhikaṁ nāma naranārīvarapradaṁ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padmāvatī vivāhasthalaprārthanamantraḥ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sarvamāṅgalyaśubhavaivāhīkasthala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padmāvatī sametāya namaste nandasūnave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vāramekādaśaṁ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cirañjīvī bhavelloko putrotsavasukhaṁ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jāvavaṭādhivanotpattimāhātmyanirūpaṇaṁ 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nāradavanotpattimāhātmyaṁ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 māsyasite pakṣe caturdaśyāṁ ca darśanaṁ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śukle kārtikamasi ca darśanaṁ pratipaddine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 yatraiva muniśārdūlo nāradastu tapaścaret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kṛṣṇasadarśanārthāya yogavidyāṁ ca prārthayan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nāradamākhyātaṁ vanaṁ nāma bhuvi sthitaṁ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govardhanamukhāsthāya nāradākhyavanāya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tapasāṁ rāśaye tubhyaṁ namaḥ kaivalyarūpiṇe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praṇametsthalaṁ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paraṁ mokṣapadaṁ lebhe sarvadā vijayī bhavet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nārado nityaṁ snānaṁ kṛtvā tapaścaran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nāradakuṇḍākhyaṁ sarveṣṭaphaladāyakaṁ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bṛhannāradīye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brahmalokapradāyaiva vaikuṇṭhapadāyine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nāradakuṇḍāya tubhyaṁ pāpapraśāntaye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sarvapāpavinirmukto vaikuṇṭhapadamāpnuyāt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brahmā samāgatya putrādhyayanahetave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sarvayogamayīṁ vidyāṁ kamaṇḍalusamākulaḥ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upadeśaṁ ca putrāya karoti paramotsavaṁ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vidyāsthalaṁ jātaṁ siddhapīṭhaṁ varapradaṁ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brahmāprasādāttu nāradādhyayannāca 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devarṣimunilokānāṁ siddhividyāpradāyakaḥ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nāradaviddhyādhyayanasthalaprārthanamantraḥ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 vidyāsthalastubhyaṁ jagadānandadāyine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nāradādhyayanaśreṣṭha namastubhyaṁ varapradaṁ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satāvṛtyā namaskāraiḥ sthalaṁ 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sarvalokārthadāṁ vidyāṁ sakaleṣṭavimohinīm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prāpnoti puruṣo nityaṁ nāradasya prasādataḥ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brahmaṇo varamālabhya nārado vijayī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sthale jaḍo buddhayā mūrkho mūko'laso'kudhīḥ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vikṣipto vadhiraścaiva kuśīlo dyūtalampaṭaḥ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kṛtvauṣadhaṁ mahāśreṣṭhaṁ vākpravṛtti śubhapradaṁ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adrakaṁ bhadrakaṁ caiva vacaṁ vāvacikaṁ tathā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brāhmī sadyaghṛtaṁ śuddhaṁ yukttvā cūrṇaṁ śubhapradaṁ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ṣaṣṭhaṁ pītarasāḍhyakhyaṁ sārasvatamidaṁ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māghe māsyasite pakṣe caturdaśyāṁ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kokilāsvarasādṛśyaṁ svaramāpnoti mānavaḥ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pivanmāghacaturdaśyāṁ nābhimātrajale 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āsminnāradakuṇḍe 'sau kṛtvā buddhiviśāradaḥ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subuddhirjāyate loko suśīlo dharmatatparaḥ ||27||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 brahmā sarasvatīśmūrtiṁ sthāpayet putrasiddhaye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sarasvatyāgrato viśya nārado munisattamaḥ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vidya dhyayanasaṁyukto yogavidyāṁ labhedasau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sarasvatyavalokena vidyāvān jāyate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sarasvatīprārthanamantraḥ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āśvalāyane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sarasvatyai namastubhyaṁ nāradeṣṭapradāyine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brahmaṇyai brahmarūpiṇyai siddhi vidyāsvarūpiṇi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saptabhiśca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siddhividyāṁ varapradāṁ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nāradavanotpattimahātmyanirūpaṇaṁ ||28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saṅketavanādhivanotpatti mahātmyanirūpaṇaṁ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saṅgamo yatra jāyeta śrīrādhākṛṣṇayoḥ sadā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āgamāgamasaṁyogānnāma sañketakaṁ sthalaṁ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 māsi sitepakṣe pañcamyāṁ darśanaṁ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nyūnādhikyau yadā jātau caturthī tṛtīyādine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caturthītu viśeṣeṇa vana-yātrāprasaṅgake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vana-yātrāprasaṅge tu saṅketavanasaṁjñakaṁ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saṁketavanaprārthanamantraḥ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yugalāgamaveṣāya rādhāyai nandasūnave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saṁketavanaramyāya namastubhyaṁ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dampatyovahudhā prītirjāyate nātra saśayaḥ ||29||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syāmāsyāmau yathā saukhyaṁ yatra snānaṁ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yugalau pitṛmātrośca nāmoccāraṇakārakau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syāmakuṇḍaṁ samudbhūtaṁ saṁketopavane sthitaṁ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syāmakuṇḍasnānācamanaprārthānamantraḥ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kauṇḍinye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yugalasnapanāyaiva syāmāsyāmāya śāśvate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vimalotsavarūpāya keśavāya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namaskārai rvidhānena snānānmokṣapadaṁ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saṁketavaṭādhivanotpattimāhātmyanirūpaṇaṁ ||30||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sārikāvanotpattimāhātmyanirūpaṇaṁ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śrāvaṇakṛṣṇapañcamyāṁ vrajayātrāprasaṅgataḥ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sārikānāṁ ca krīḍānaṁ virutaṁ ratiṁ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paśyati paramānando rādhayāḥ sañyuto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nāma samudbhūtaṁ sārikāvanamuttamaṁ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sārikāvanaprārthanamantraḥ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sārikāhlādasaukhyāya nānāśrutasukhapradaṁ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yugalāya namastubhyaṁ ramāramaṇanāmataḥ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tasyaiva bandhano nāsti suvākyaṁ śrūyate 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durvākyaṁ na kadā tasya śravaṇasya pathaṁ caret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śrīrādhākṛṣṇayoścaiva manasāhlādasambhavaṁ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mānasaro yatra jāyate tanmanoharaṁ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nānāhaṁsavakākīrṇaṁ kalanirhlādasārasaṁ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devāṅganāsamākīrṇaṁ devagandharvasaṁ kulaṁ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mānasaraḥsnānācamanaprārthanamantraḥ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bhagavanmanasodbhūta rādhāmandavihāsaja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tīrthārāja namastubhyaṁ śrīmānasarase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śakrāvṛtyā kameṇa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majjanācamanai rnityaṁ namaskāraṁ samācaret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gandharvayonimālamya puṇyaśīlasthalaṁ yayau || iti sārikāvanotpattimāhātmyanirūpaṇaṁ ||32||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vidrumavanotpattimahātmyanirūpaṇaṁ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āṣāḍhaśuklapañcamyāmāgato vana-yātrayā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kadambabilvādyāḥ madhye vidrumarājayaḥ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śobhante vahuśobhābhir devagandharvakinnaraiḥ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vidrumotpattisaṁjātā vidrumākhyavanaṁ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vidrumavanaprārthanamantraḥ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vidrumodbhavarūpāya tālāṅkaracitāya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sarvasaundaryagandhāya vanāya ca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dvāviṁśaiśca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sarvobharaṇasañyukto saubhāgyasukhamāpnuyāt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kadāpi bhūṣaṇairhīno naiva jāyenna saṁśayaḥ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vidrumārthāgatā yatra rohiṇī bhūṣaṇāya sā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snānaṁ cakāra śuddhayarthaṁ muktādānaṁ karoti sā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rohiṇīkuṇḍamākhyātaṁ vasudhātalarājitaṁ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rohiṇīkuṇḍasnānācamanaprārthanamantraḥ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rohiṇī kṛta tīrthāya namaste kalmaṣāpaha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devagandharvabhuṣāya sarvasaubhāgyadāyaka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samuccāryāṣṭabhirācamanairnaman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majjanaiḥ snapanaṁ kurryātsaubhāgyasukhamāpnuyāt ||34||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muktānnītvā gatā devī rohiṇī pativallabhā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vajreśvaraṁ mahādevaṁ sthāpayedvidhipūrvakam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nānāvidrūmalābhāya nityasaṁbhūṣaṇāya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saubhāgyaphala-prāptāya patikāñtivivṛddhaye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vajreśvaramahādevaprārthanamantraḥ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vajreśvarāya devāya namastubhyaṁ prasīda 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maṇividdhasamudbhūta vajramūrte namostu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vajrāṅo dīrghajīvīsyādratnādighanasṁyutaḥ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vidumavanotpattimahātmyanirūpaṇaṁ ||35||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puṣpovanotpattimahātmyanirūpaṇaṁ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–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jeṣṭhaśuklatrayodaśyāmāgato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lalitādyāstāḥ sakhyogopyastathākhilāḥ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puṣpasevākṛtārthāya kṛṣṇasaṁmohanāya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kṛṣṇābharaṇaśobhāyai ramyastraknirmitāya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racayeyurmanorthastu  ramyaṁ puṣpavanaṁ subham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yamunākūlasambhūtaṁ devagandharvasaṁyutaṁ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puṣpānsamādadurlokāḥ kṛṣṇaṁ gopīṁstu pūjayet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suvarṇabhuṣaṇān lebhe ramate vasudhatale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puṣpavanaprārthanamantraḥ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skande –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saugandhyasumanāhlādadāyine sumanodhara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puṣpavana tubhyaṁ sarvadāśrīvivardhanaṁ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samucārya śatamaṣṭottaraṁ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prakurvanti vidhānena kāñcanairbhūṣaṇaṁ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sthānasamudbhūtaiḥ puṣpararbhyarcanaṁ hareḥ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kurute sarvadā saukhyaṁ nityameva varaṁlabhet ||36||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–yatraiva śaṅkaro nityaṁ snātvā kṛṣṇārcanaṁ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racayetsnānakuṇḍaṁ ca paraṁ mokṣapradaṁ nṛṇām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kalyāṇavardhanaṁ śreṣṭhaṁ śivarūpaṁ sukhapradaṁ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śaṅkarakuṇḍasnānācamanaprārthanamantraḥ –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śivanirmitatīrthaāya bhavarūpāya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 manujādīnāṁ paramotsavahetave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gālinībhiścamudrābhiḥ snapanaṁ praṇatiṁ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śivalokamavāpnoti sarveṣāṁ vaśyakārakaḥ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kalyāṇaṁ sakalaṁ lebhe nirbhāgyo bhāgyavānbhavet ||37||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śivo lambodaraṁ putraṁ sthāpayedvighnaśāntaye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lambodaraṁ gaṇeśaṁ ca pūjayedvidhivatsudhīḥ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dhanaputrādikāmāṁśca labhate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lambodaragaṇeśaprārthanamantraḥ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lambodara mahābhāga namaste girijātmaja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putrādidhanakāmānāṁ vardhano śubhadāyaka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praṇati dvādaśaṁ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vighāni naśyanti sarvadā siddhimāpnuyāt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puṣpavanotpattimāhātmyanirūpaṇaṁ ||38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jātīvanotpattimāhātmyanirūpaṇaṁ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nṛsiṁhapurāṇe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āṣāḍhaśuklasaptamyāmāgato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rādhāpriyasakhī yatra mādhurīnāmagopikā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rādhākṛṣṇārcanārthāya racayenmālatīvanaṁ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nānādruma latākīrṇaṁ mathurāmaṇḍalaṁ dyutiṁ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jātīvanaprārthanamantraḥ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mādhurīnirmitāyaiva jātivana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atisaugandhyamodāya lakṣmīrūpāya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praṇatiṁ daśadhā kamot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saubhāgyasaṁyukto lakṣmīvānapi jāyate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mādhurī nityamevātra snapanaṁ kurvatī sukhaṁ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svakuṇḍaṁ racayedgopī mādhurīkuṇḍaviśrutaṁ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snānakṛtānārī karkaśā durbhagāśubhā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suśīlā śubhagā śreṣṭhā madhurasvarabhāṣiṇī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apsareva ca lokeṣu ramate modate'khilaṁ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mādhurīkuṇḍasnānācamanaprārthanamantraḥ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mādhurīracitaṁ tīrtha pītavārisamākula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mādhurīkuṇḍaṁ mānarūpa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madhurā bhavati vāṇī lokānāṁ priyavallabhaḥ ||40||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rādhākaronmanaṁ mādhuryā saha vihvalā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kuṭilekṣaṇā dṛṣṭathā sā śrīkṛṣṇamavalokayet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vahubhiḥ prārthanābhiḥ sā mādhūryā sudṛśābhavat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vilāsaṁ kurute'sau sā kṛṣṇena saha mohitā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mānapūrṇaṁ vilāsasya mādhurīsthalamīritaṁ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mānamādhurīsthalaprārthanamantraḥ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mānapūrṇanivāsāya rādhāramaṇahetave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vilāsamādhurīsthāna ratisaukhyāyate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catubhiritimantraṁ ca paṭhaṁṁ ca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dampatyorvahudhā prīti ratisaukhyaṁ ca sarvadā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jātivanotpāttīmahātmyanirūpaṇaṁ ||41||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campāvanotpattimāhātmyānirūpaṇaṁ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kātyāyanasaṁhitāyāṁ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āṣāḍhaśuklaṣaṣṭhayāṁ ca gato'sau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campāsakhīnāma racayetsundaraṁ vanaṁ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lalitāmohanasyāpi krīḍāramaṇahetave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 campalatā śreṣṭhā lalitā priyavallabhā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yasyāḥ prītyā samāyātā gomatī gopikā śubhā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krīḍāvimalakallolahetave kuṇḍanirmalaṁ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nīlavārisamākīrṇaṁ nānādrumalatāvṛtaṁ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trividhaiḥ kamalaiścāpi raktanīlasaroruhaiḥ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vahudhā rājate śreṣṭhaṁ tapaḥ siddhipradāyakaṁ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tataścampāvana-yātrāprārthanamantra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devagandharvakīrṇāya campāvana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sakaleṣṭapradāyaiva lalitāramaṇāya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devayoniṁ samālabhya sarvadā sukhamāpnuyāt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gomatīkuṇḍasnānācamanaprārthanamantraḥ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gomatī manasorthāya sarvakāmapradāyine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tapasāṁ siddhaye tubhyaṁ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trividhaṁ saukhyamāpnoti kāmadharmārthasaṁjñakaṁ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campāvanotpattimahātmyanirūpaṇaṁ ||42||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nāgavanotpattimahātmyanirūpaṇaṁ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vana-yātrāprasaṅgaṁ ca bhādrakṛṣṇe hyamādine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āgato vana-yātrārthī hastyārohasukhaṁ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airāvatasamārūḍho śakro yatra samāgataḥ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śacījalavihārasya krīḍālokanahetave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sarvabhirapsarobhiśca jalakrīḍāṁ karoddhariḥ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tatraivairāvataṁ mucya śakro krīḍāṁ prapaśyati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yasmānnāgavanaṁ nāma jāyate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indrāṇī racayetkuṇḍaṁ jalakrīddāvihāriṇe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gandharvadevatābhiśca apsarogaṇasevitaṁ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śacīkuṇḍaṁ samākhyāttaṁ bhūmau nāgavane sthitaṁ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nāgavanaprārthanamantraḥ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nāgavanāyaiva airāvatasamudbhava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rājyalakṣmīpradastubhyaṁ sarvadā vijayaprada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saptabhirmantramuccārya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rājyasampadamāpnoti śakratulyaparākramaḥ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śacīkuṇḍasnānācamanaprārthanamantraḥ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śacīnirmitatīrthaya pātivratyasvarūpiṇe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ramyatīrthaṁ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mudāhṛtya dvādaśairmajjanācamaiḥ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vidhānena kuryānmokṣapadaṁ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snānakṛtā nārī saptajanmapativratā || iti nāgavanotpattimahātmyanirūpaṇaṁ ||43||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tārāvanotpattimāhātmyanirūpaṇaṁ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śeṣarāmāyaṇe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śrāvaṇa kṛṣṇasaptamyāmāgatoṁ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tārā yatra tapastepe kanyāpañcatvasiddhaye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bhagavaddarśanārthāya varalābhāya duścaraṁ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yasmāttārāvanaṁ nāma vikhyātaṁ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tatastārāvanaprārthanamantra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tārāvana namastubhyaṁ tapaḥ siddhisvarūpiṇe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devayonisamudbhūta kanyāyai varade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devarṣiyonimāpnoti paramokṣapadaṁ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tārā yatra kṛtaṁ snānaṁ paricaryāsusiddhaye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tārākuṇḍaṁ samākhyātaṁ tāravanamupasthitaṁ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tatastārākuṇḍasnānācamanaprārthanamantraḥ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tārānirmitatīrthāya tārākuṇḍābhidhāyine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sarvapāpapraṇāśana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navabhirmanācamaiḥ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phalaṁ śataguṇaṁ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kriyate dānaṁ tāraṁ rukmamayaṁ kṛtaṁ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karṣatrayapramāṇena svarge harmyaṁ labhennaraḥ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tārāvanotpattimāhātmyanirūpaṇaṁ ||44||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sūryapatanavanotpattimāhātmyanirūpaṇaṁ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ādityapurāṇe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śrāvaṇakṛṣṇadvādaśyāmāgato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tretāyuge samāyāte sūryo yatra papāta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rāvaṇasya bhayaṁ labdhvā śrīrāmaśaraṇāgataḥ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sūryaprapātākhyaṁ vanaṁ yatra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sūryapatanavanaprārthanamantraḥ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bhāskarāya namastubhyaṁ bhuvastalasamāgataḥ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pratyakṣadevāya timirandhavināśine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samucārya 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sarvaṁrogairvinirmukto dhanadhānyamavāpnuyāt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sthāne'patatsūryo dīrghakūpaḥ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sūryakūpaṁ samākhyātaṁ vahupuṇyavivardhanaṁ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snānakṛto dhīmānsvarṇamūrti raviṁ dadau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pañcakarṣapramāṇena vaikuṇṭhapadamāpnuyāt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sūryaṁpatanavanotpattimāhātmyanirūpaṇaṁ ||45||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bakulavanotpattimāhātmyanirūpaṇaṁ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āṣāḍhaśukladvādaśyāmāgato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gopyo bakulāvṛkṣāṇāṁ vanaṁ cakrurmanoharaṁ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ramaṇārthāya kṛṣṇasya rūpaṁ vaihāriṇo'trahi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bakulākhyaṁ vanaṁ jātaṁ vikhyātaṁ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kṛṣṇasārdhaṁ ramedgopī yatrotsāhaśukhaṁ rataṁ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bakulavanaprārthanamantraḥ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gopikānirmitārthāya bakulānāṁ 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paramarūpāya paramālhādarūpiṇe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vīśvapraṇatimācaret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manobhilāṣiṇīṁ nārīṁ labdhā saukhyamavāpnuyāt ||46||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gopyo saroramyaṁ nirmayeyurmanoharaṁ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pītāruṇasitairnīlairjalairrūmisamākulaṁ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aṅgarāgavinirdhautabhinnakallolaśobhitaṁ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jalakrīḍāvihāreṇa kṣiptavāhūrunirpharai 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vīmalaṁ krīḍamānāstājaguḥ kṛṣṇaṁ manorathaiḥ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gopīsaro samākhyātaṁ vikhyātaṁ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gopīsarovarasnānācamanaprārthanamantra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nānāvimalavarṇāmbhaḥsarase gopikarcita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kalmaṣanāśāya gopikāsarase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sarvadā sukhamāpnuyāt ||47||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gopyaḥ śubhāṁ krīḍāṁ cakruḥ kṛṣṇamahotsavaiḥ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krīḍāmaṇḍalamākhyātaṁ gopīnāṁ kṛṣṇagoṣṭikaṁ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gītavādyasamāyuktaṁ nānāravamanoharaṁ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krīḍāmaṇḍalaprārthanamantraḥ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gopikāramaṇārthāya maṇḍalāya namāstu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yaśodānandanāyaiva kṛṣṇāya satataṁ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ṣoḍaśāvṛttibhirnamet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paraṁ mokṣapadaṁ lebhe dhanadhānyasamākulaḥ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bakulavanotpattimāhātmyanirūpaṇaṁ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tilakavanotpattimāhātmyanirūpaṇaṁ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navamyāṁ śrāvaṇe kṛṣṇe vana-yātrāprasaṅgataḥ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āgato vrajayātrārthī tīlakākhyaṁ vanaṁ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mṛgāvatyāpsarā yatra śṛṅgāratilakaṁ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gopīnāṁ sukumārīṇāṁ kṛṣṇaveṣābhidhāyināṁ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vahutilakavṛkṣāṇāṁ ropaṇaṁ ramaṇaṁ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tilakākhyaṁ vanaṁ jātaṁ sarva saubhāgyavardhanaṁ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tatastilakavanaprārthanamantraḥ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śṛṅgāratilakābhyastu gopikābhyo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vanāya tilakākhyāya vanarāja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praṇatiṁ kurute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sakaleṣṭapradāṁ nityaṁ prāpnotyatra na saṁśayaḥ ||49||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mṛgāvatīkṛtaṁ snānaṁ gopikābhiḥ samanvitā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mṛgāvatīkuṇḍaṁ vikhyātaṁ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mṛgāvatīkuṇḍasnānācamanaprārthanamantraḥ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mṛgāvatīkṛtārthāya tītharāja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tāmravarṇāpayodbhūta brahmahatyādighātaka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paramaindrapadaṁ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tilakavanotpattimāhātmyanirūpaṇaṁ ||50||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dīpavanotpattimāhātmyanirūpaṇaṁ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jeṣṭhaśukladvitīyāyāṁ vrajayātrāprasaṅgataḥ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dīpanāmavanaṁ gatvā paripūrṇasukhaṁlabhet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kṛṣṇaḥ sagopībhiḥ dīpadānaṁ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māsi kārtikapūrṇe tu jaganmaṅgalakārake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dipadānaṁ ca kurute kārtike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trailokyamohinīṁ lakṣmī dhanadhānyasamākulāṁ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caturguṇamayīṁ lebhe caturvargaphalapradaṁ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dīpavanaprārthanamantra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dīpavanāyaiva kamaleṣṭapradāyine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sagopikāya kṛṣṇāya namaste nandasūnave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praṇatiṁcaret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dīpadānaphalaṁ lebhe tvanyamāseṣu darśanāt ||51||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rudro'karotasnānaṁ kṛṣṇadarśanalālasaḥ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rudrakuṇḍaṁ samudbhūtaṁ sakaleṣṭapradaṁ nṛṇāṁ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rudrakuṇḍasnānācamanaprārthanamantraḥ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rudrakuṇḍāya te tubhyaṁ namo rudravinirmitaṁ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sakaleṣṭapradāyaiva tīrtharāja śubhaprada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ityekādaśadhā mantraṁ paṭhitvā 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sarvakalyāṇāmāpnuyāt ||52||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lakṣmīnārāyaṇaṁ mūrttiṁ sthāpayedarthasiddhaye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rudro mokṣapradārthāya kṛṣṇamāyāvimohitaḥ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lakṣmīnārāyaṇaprārthanamantraḥ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lakṣmyāsaha sukhāsīna nārāyaṇa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kalidoṣavināśāya saṁtatyudbhavahetave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samuccāryaḥ dvādaśaiḥ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dhanavān putravān loko kīrtimāṁśca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dīpavanotpattimāhātmyanirūpaṇaṁ 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śrāddhavanotpattimāhātmyanirūpaṇaṁ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gāruḍe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vaiśākhasyāsite pakṣe tṛtīyāsaṁbhave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vrajayātrā samāyātā nāma śrāddhavanaṁ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idaṁ ca yādavānāṁ ca mokṣarūpapradasthalaṁ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yādavāḥ sarve baladevaprabhṛtayaḥ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śrāddhaṁ kurvanti mokṣāya pitṛṇāmakṣayaṁ 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apamṛtyumṛto loko vahnidāhādinā yataḥ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pretatvayoniyuktāṁdho'santāno nirvaśakaḥ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śrāddhamavāpnoti pretatvaṁ mucyate kṣaṇāt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pitṛdevagatāyoniṁ prāpnotyatra na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putravān dhanavān bhūyād ityuktvā ca varaṁ dadau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śrāddhavanaṁ jātaṁ vikhyātaṁ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śrāddhavanaprārthanamantraḥ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akṣayaṁ puṇḍarīkākṣa pretamuktiprado 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śrāddhavanaṁ tubhyaṁ pitṛdeva namostute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tribhirukattvā namaskāramṁ trayaṁ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tasyaiva pitaro yānti akṣayapadasajñakaṁ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āśvine vāthavā pauṣe māsayorurubhayorapi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kṛṣṇapakṣe karocchrāddhaṁ gayāśrāddhaphalaṁ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pāyasasya kṛtaṁ piṇḍamanyadhānyavivarjitaṁ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pitṛṇāmakṣayaṁ sajñaṁ sarvadā tṛptikārakaṁ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baladevakṛtaṁ śreṣṭhaṁ sajñaṁ śrāddhavanaṁ śubham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balabhadrastu nityasnānaṁ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madhyāhnodayavelāyāṁ yadūnāṁ śrāddhahetave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nāma śrībalabhadrasya kuṇḍaṁ pāpapraṇāśanaṁ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vikhyātaṁ pṛtivīloke sthitaṁ śrāddhavane śubhe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balabhadrakuṇḍasnānācamanaprārthanamantra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balabhadrakṛtāyaiva tīrtharāja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vaimalyajalapūrṇāya kuṇḍāya satataṁ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muktibhāgī bhavennaraḥ ||55||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nīlakaṇṭhaśivasyāpi mūrtiṁ saṁsthāpayeddhalī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yādavānāṁ ca mokṣāyārthavibhutaye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nīlakañṭhaśivaprārthanamantraḥ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bhavāyākāśarūpāya nīlakañṭhāya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jalamūrte namastubhyaṁ yadūnāṁ mokṣadāyaka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paṭhaṁstu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dhanadhānyasukhādīṁśca labhate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śrāddhavanotpattimāhātmyanirūpaṇaṁ ||56||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ṣaṭpadavanotpattinirūpaṇaṁ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vaiśākhaśuklasaptabhyāṁ vrajayātrī samāgataḥ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bhramarānekāḥ nānāravasamākulāḥ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vahudhā ravamācakrurgopikā krīḍanotsavāḥ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yasmātṣaṭpadanāmānaṁ vanaṁ khyātaṁ bhuvastale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ṣaṭpadavanaprārthanamantraḥ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gopikāramaṇasthāna bhramarāvalisaṁkula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ṣaṭpadākhyavanāyaiva namastubhyaṁ 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ṣaḍbhiḥ samuccārya mantraṁ ca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strīsukhaṁ lebhe dhanadhānyasamanvitaḥ ||57||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rādhādayo gopyaḥ kaṭiṁ vaddhvā hareḥ karaiḥ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āliṅganaṁ samācakrubhrāmarārāvamoditāḥ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tāḍayanacyutaṁ kṛṣṇaṁ snāpayeyurmadoddhatāḥ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dāmodaraṁ praṣiṁceyurjalavaihāranirpharaiḥ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nāma dāmodarṁa kuṇḍaṁ vikhyātaṁ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gopīkṛṣṇaṁ mahātīrthaṁ nānāvarṇajalāstutaṁ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dāmodarakuṇḍasnānācamanaprārthanamantraḥ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sagopīsnānaramyāya veṣadāmodarāya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 rnamat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sarvasaubhāgyasampadaṁ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gopyo priyaṁ mūrtiṁ dāmodarasvarūpiṇaṁ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sthāpayeyurgaṇotsāhairnityadarśanalālasāḥ ||58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dāmodarasvarūpadarśanaprārthanamantraḥ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dāmodara mahābhāga gopīvaśya 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śatakoṭisakhīnāṁ ca vallabhāya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ṣoḍaśāvṛttibhirnamet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vaikuṇṭhaṁ vasate 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ṣaṭpadavanotpattimāhātmyanirūpaṇaṁ ||59||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tribhuvanotpattimāhātmyānirūpaṇaṁ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vaiśākhakṛṣṇapūrṇāyāṁ vrajayātrī samāgataḥ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trayāṇāṁ bhuvanānāṁ ca yatra saukhyaṁ karoddhariḥ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gopībhyo śatakoṭībhyo vahūtsavamanorathaiḥ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yatastribhuvanaṁ nāma vanaṁ jātaṁ mahītale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tatastribhuvanavanaprārthanamantraḥ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namastrailaukyasaukhyāya maṅgalotsavahetave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kalānāṁ nidhaye tubhyaṁ dhanadhānyādidāyakaḥ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ityaṣṭadhā paṭhenmantraṁ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trailokyasaṁbhavāṁ lakṣmīṁ bhuṅkte bhūmipadesthitaḥ ||60||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kāmanāḥ pūṇa gopīnāñcākaroddhari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snānaṁ cakāra gopībhiḥ saha kṛṣṇo sukhotsavaiḥ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yataiva kāmeśvaraṁ kuṇḍamicchāpūrṇajalāplutaṁ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kāmeśvarakuṇḍasnānācamanaprārthanamantraḥ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kāmyotsavaprapūrṇāya tīrtharāja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dhanadhānyasukhotpattisaukhyarūpāya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viṁśatyā 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cakārātra vāñchitaṁ phalamāpnuyāt||61||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gopyo'tra darśanārthāya vāsudevasvarūpakaṁ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sthāpayeyuḥ sukhāhlādaiḥ paripūrṇa manorathāḥ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vāsudevaprārthanamantraḥ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vāsudevāya gopikāvallabhāya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paramarūpāya devakīnandanāya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yathā śaktyā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paraṁ mokṣapadaṁ yāti dhanadhānyasamṛddhimān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darśanādvāsudevasya muktibhāgī bhavennaraḥ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tribhuvanotpattimāhātmyanirūpaṇaṁ ||62||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pātravanotpattimāhātmyanirūpaṇaṁ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mahābhārate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vaiśākhasyāsite pakṣe trayodaśyāmupāgate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vrajayātrāprasaṅgena pātrākhyavanasaṁjñaka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dvāparasya yugasyānte rājā karṇo'bhavatsudhīḥ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dhātūnāṁtu caturṇāṁ sasvarṇarukmaprabhṛtināṁ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tāmrakāṁsyadvayoścaiva pātraṇi ca cakāraha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ghṛtaśarkaragodhūmatilapūrṇāni tūrya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sadruvyāṇi dvijātibhyo dadau dānamanuttamaṁ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aṅgirātribharadvājakaśyapebhyo praṇamya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yasmātpātravanaṁ nāma vikhyātaṁ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pātravanaprārthanamantraḥ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sarvadhātumayasthāna svarṇabhūmi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ratnagarbhaṁ namastubhyaṁ pātrasthala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pātradānaphalaṁ lebhe puṇyaṁ koṭiguṇaṁ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 śaktyā karoddānaṁ catuṣpātraṁ sadhātukaṁ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catuṣpātrādi dhānyaṁ ca dvijebhyo savidhānataḥ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sahasraguṇitaṁ phalaṁ ||63||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karṇo mahātyāgī nityasnānaṁ cakāra 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suvarṇanirmitaṁ kuṇḍaṁ nīlāmbhaḥ kamalānvitaṁ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snātvā karoddānaṁ daśabhārasuvarṇakaṁ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māghakārtikayoścaiva pakṣayorubhayorapi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 kuṇḍo bhavedatra puṇyaṁ koṭiguṇaṁ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dānakuṇḍasnānācamanaprārthanamantraḥ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sarvākṣayapradastīrtha dānakuṇḍa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sadehakarṇamokṣāya namaḥ papapraṇāśine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sakalevarajīvātmā vaikuṇṭhapadamāpnuyāt ||64||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karṇadarśanaprārthanamanāḥ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karṇāya dānarupāya kauravāya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sarvakalmaṣanāśāya muktidāṁ muktimūrtaye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pañcabhiḥ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darśanānnātrasaṁśayaḥ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pātravanotpattimāhātmmyanirūpaṇaṁ ||65||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pitṛvanotpattimāhātmyanirūpaṇaṁ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jeṣṭhakṛṣṇatrayodaśyāṁ vrajayātrāprasaṅgataḥ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āgato pitṛyācārthī pitṛṇāmāśiṣaṁ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ājagāma muniśreṣṭho śravaṇo pitṛvatsalaḥ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tīrthayātrāprasaṅgena pitrorandhasvarūpiṇoḥ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skandhārohaṇasaṁyukto svatīrthaṁ racaye'trahi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kavarīvaṭa mūlesmin nidhāya snapanaṁ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pitṛvanaṁ nāma bhavati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snapanācchraṁvaṇaṁ kuṇḍaṁ sarvatīrthottamottamaṁ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pitṛvanaprārthānamantraḥ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pitṛvanāyaiva putravātsalyahetave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mokṣarūpanivāsāya bhagastubhyaṁ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cirajīvī bhavelloko parivāravivardhanaḥ ||66||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śravaṇakuṇḍasnānācamanaprārthanamantraḥ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śravaṇena vinirmitaṁ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pāpaughaśamanāyaiva sarvadharmasvarūpiṇe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prakurvita paramāyuḥ sa jīvati ||67||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vaṭasthaskandhārohaṇadarśanaprārthanamantraḥ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mātre'ndharūpiṇyai namaḥ pitre'ndharūpiṇe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varādāyai namastubhyaṁ varadāya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paṭhaṁstu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putrasaukhamavāpnoti nityotsavavivardhanaḥ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pitṛvanotpattimāhātmyanirūpaṇaṁ ||68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vihāravanotpattimāhātmyanirūpaṇaṁ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jeṣṭhaśuklacaturthyāṁtu vrajayātrāprasaṅgataḥ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āgato vrajayātrārthī vihārākhyavanaṁ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śatakoṭibhirgopībhīrāsamācaret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nandasunurmahotsāhairjhakāraravamohanaiḥ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 vimalarūpeṇa vihāra rativihvalaṁ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vihāravanamākhyātaṁ yasmānnāma bhaviṣyati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sa karodrāsaṁ rāsamaṇḍaṁlamadbhutaṁ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vikhyātaṁ triṣulokeṣu vahusaubhāgyavardhanam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vihāravanaprārthanamantraḥ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gopikānirmitāyaiva nandasūnuvihāriṇe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devarṣidurllabha śreṣṭha vanarāja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paṭhitvā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parivāreṣu ramate sa mahotsavaiḥ ||69||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śatakoṭīgopikārāsamaṇḍalaprārthanamantraḥ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gopībhyo śatakoṭībhyo sa kṛṣṇābhyo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devādiparamotsāha rāsagoṣṭi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dhanadhānyasukhaṁ labdhvā paramokṣapadaṁ labhet ||70||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āgatya varuṇe yatra vāruṇīṁ māndirāṁ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kṛṣṇapanāya gopīnāṁ pānāya madavihvalāṁ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vaihāravihvalāḥ gopīḥ kṛṣṇaṁ vaihāravihvalaṁ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dṛṣṭvā karonmahātīrtha vāruṇīkuṇḍamuttamaṁ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surāpānakṛto mohādyatra doṣo vimucyate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vāruṇīkuṇḍasnānācamanaprārthanamantraḥ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varuṇaramyāya vāruṇīkuṇḍa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indrādilokapālānāṁ varadāya namostu te |1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daśadvārakṛtātpapānmucyate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vihāravanotpattimāhātmyanirūpaṇaṁ ||71||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vicitravanotpattimāhātmyanirūpaṇaṁ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vaiśākhaśuklapañcamyāmāgato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gopyo vicitrāṇi racayeyuḥ sumaṅgalaḥ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nānāvarṇāni ramyāni manojñāni sunirmalāḥ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vicitravanaprārthanamantra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vicitrarūpiṇe tubhyaṁ namaste krīḍanasthala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gopīnirmitavāsāya jagadānandahetave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paṭhitvā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paratreha ca prāpnoti citravaicitramandiraṁ ||72||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kṛṣṇasya mandiraṁ cakruścitravaicitraśobhitaṁ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nānāvimalakrīḍābhi ramaṇāya 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tataścitramandiraprārthanamantraḥ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nānāvarṇavicitrāya gopikānirmitāya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atyutsavavilāsāya ramaṇāya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ṣoḍaśāvṛttibhirnamet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citraṁ samarpayeddhyatra likhitvā vidhipūrvakaṁ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sukhasaṁyuktaṁ mandiraṁ labhate naraḥ ||73||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citralekhā sakhī ramyā yatra snānaṁ cakāra 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sakhībhiḥ saha ramyābhirmandirārambhasiddhaye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tataścitralekhākuṇḍasnānācamanaprāthānamantra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citralekhākṛtatīrtha citravimalavariṇe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sarvadā 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citravicitrakāryāṇi siddhayanti sakalānyapi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vicitravanotpattimāhātmyanirūpaṇaṁ ||74||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vismaraṇavanotpattimāhātmyanirūpaṇaṁ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vaiśākhakṛṣṇapañcamyāṁ vrajayātrāprasāṅgataḥ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gopyo hariṁ tyakttvā bhrameyuḥ kṛṣṇacinvatīḥ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kṛṣṇastugopikāścinvan bhraman ghoravane muhuḥ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rūpaṁ keśavamādhāya vismitotraiva sthīyate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yasmādvismaraṇa nāma jātaṁ vanamahadbhutaṁ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vismaraṇavanaprārthanamantraḥ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gopikādarśanānveṣavanāya ca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keśavāhlādasaṁjāta dhūmravarṇāya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tribhirukttvā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bhūmidravyamavāpnoti svakīyaṁ vāparātmakaṁ ||75||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keśavo gopikāḥ labdhvā yatra snānaṁ cakāra sa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kuṇḍaṁ keśavamākhyātaṁ vikhyātaṁ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kaśavakuṇḍasnānācamanaprārthanamantraḥ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gopikāśaktarūpāya keśavāya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snapitāya bhagostubhyaṁ vimalāṅgadyute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sarvapāpavinirmukto muktibhāgī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vismaraṇavanotpattimāhātmyanirūpaṇaṁ ||76||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hāsthavanotpattimāhātmyaṁ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pūrṇāyāṁ ca sitepakṣe vaiśākhe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prārambho śubhado prokto hāsya nāma vanācchubhāt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 rādhādigopyastu gopālaṁ hāsyamāceruḥ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hāsyavanaṁ jātaṁ nāma vikhyātakīrtitaṁ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hāsyavanaprārthanamantraḥ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gopīhāsyasvarūpāya kṛṣṇalolavidhāyine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nānāhlādavinodāya namo vaimalyamurtaye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saptabhistu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hāsyakrīḍābhir jayate'harniśaṁ sukhaṁ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viyogaṁ na kadā paśyetvinodaṁ labhabhe sadā ||77||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gopyo gopālamārudhya snāpayeyurmahotsavaiḥ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nānāgānavidhānena cucumbuścibukaṁ hareḥ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gopālakuṇḍaṁ ca vikhyātaṁ nāma saṁbhavaṁ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gopālakuṇḍasnānācamanaprārthanamantraḥ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manīramāya gopīnāṁ kṛṣṇāhlādanatatpara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gopālakuṇḍāya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paṭhannityaṁ śakrāvṛtyā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majjanācamanaiḥ pūvairvidhyeṣā brahmaṇoditā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muktivān dhanavān yātrī gavāmadhipatirbhavet || iti hāsyavanotpattimāhātmyanirūpaṇaṁ ||78||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jahnuvanotpattimāhātmyaṁ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jeṣṭhaśuklacaturddaśyāṁ vrajayātrāprasaṅgataḥ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pradakṣiṇāprapūrṇāstu koṇadakṣiṇagāminī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jahnu nāma muniśreṣṭho yatra tape mahattapaḥ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ayutadvayavarṣeṇa tretāyugasamāgame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rāmo dāśarathibhūtvā kṛtārthaṁ kurute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gaṅgāṁ tyakttvā ṛṣitbhūmau vaikuṇṭhapadamāpnuyāt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jahnuvanaṁ nāma vikhyātaṁ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jahuvanaprārthanamantraḥ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devagandhavasevyāya nānādrumalatārvita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vikalmaṣāya mokṣāya tapasthala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karoti 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brahmahatyādinirmukto vaikuṇṭhapadamāpnuyāt ||79||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nityasnānaṁ cakārātra jahnuśca tapasāṁnidhiḥ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jahnukūpasamākhyātaṁ gaṅgāpātasamudbhavaṁ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jahnuṛṣikūpasnānācamanaprārthanamantraḥ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gaṅgāpātasamudbhuta jahnutīrtha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sarvakalmaṣanāśāya jahnukūpa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tridhāvṛtyā majjñanācamanai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dhanadhānyasukhaṁ tasya gaṅgāsnānaṁphalaṁ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jahnuvanotpattimāhātmyanirūpaṇaṁ ||80||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parvatavanotpattimāhātmyanirūpaṇaṁ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pañcamyāṁ jeṣṭhaśukle tu vrajayātrāprasaṅgakaṁ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pralayānte nagaiko'?sau saṁsthito pṛthivītale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vārāharūpamāsthāya yatra jāto svayaṁ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bhūmeruddhāraṇārthāya pātālamadhirohati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yatoparvatanāmātra vanaṁ cakruśca yādavāḥ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tatāparvatavanaprārthanamantraḥ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vārāhajanmaramyāya parvatākhya vanāya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kalyāṇarūpāya suvarṇādisvamūrtaye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nagāvṛtyā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pṛthivīloke cirajīvī bhavennṛpaḥ ||81||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bhūmipraveśato jātaṁ kuṇḍa vārāhasaṁjñakaṁ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vārahakuṇḍasnānācamanaprārthanamantraḥ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vārāhanirmitatīrtha nīlavāriparipluta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sarvadā varado 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karodyastu pṛthutulyaparākramaḥ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parvatavanotpattimāhātmyanirūpaṇaṁ ||82||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mahāvanotpattimāhātmyanirūpaṇaṁ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mahānmahāṛṣirnāma yatra tepe mahāttapaḥ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varṣapañcasahasraistu dvāparānte mahāmuniḥ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vaikuṇṭhapadalābhāya kṛṣṇadarśanalālasaḥ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yasmānmahāvanaṁ nāma jāyate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mahāvanaprārthanamantraḥ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 pīṭha namastubhyaṁ kṛṣṇākrīḍāvaraprada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trailokyaramaṇakṣetra mahāvana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sarvānkāmānavāpnoti cirañjīvī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bhādraśuklanavamyāntu vana-yātrāṁ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kramataḥ pādavikṣepairdhanavān putravānbhavet||/83||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pakṣavāsarasaṁbhūto yaśodānandano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andhakārasvarūpeṇa tṛṇāvarto mahāsuraḥ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jagāma gokulaṁ ramyaṁ kurvanmudritalocanān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kṛṣṇaṁ nītvā bhuvo lokādagacchannabhasaḥ pathā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jñātvā hariṁstṛṇāvarttamasuraṁbālaghātina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tvapatadbhūmau jaghāna padamuṣṭinā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tṛṇāvartto labhenmokṣaṁ devayonisamākulaḥ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kuṇḍaṁ samudbhūtaṁ tṛṇāvartavināśakaṁ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tatastṛṇāvartanāśakakuṇḍasnānācamanaprārthanamantraḥ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vāsudevaprasādena muktarūpa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netrarogabhayāpaha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ṣaḍbhirmajjanamācaret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divyadṛṣṭiṁ samālabhya viṣṇulokamavāpnuyāt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netrapīḍārto puṣyāndho tārakānvitaḥ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snānācamanamaskārairdivyadṛṣṭimavāpnuyāt ||84||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 yatraiva sakhibhiḥ sārdhaṁ rāmakṛṣṇau valoddhatau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mallamallākhyatīrthākhyaṁ saṁjātaṁ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devatāḥ sarve namaskāraṁ śataṁ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asuraghnaṁ balaṁ labdhvā sarvakāmānavāpnuyuḥ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kṛśāṁgo durbalo dukhī kṛṣṇatulyaparākramaḥ ||85||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devāḥ samājagmuḥ śarīrāroga 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samastavrajarakṣārthaṁ gopeśvarasadāśivaṁ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sthāpayeyuḥ sukhārthāya sarvakalyāṇahetave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trayaṁstriśanamaskārān karoti manasā dhiyā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cirajīvī bhaveloko gopeśvaraprasādataḥ ||86||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 bhrūṇahatyādipāpānāṁ kṛmīkīṭavidhāyināṁ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vināśāya samācakrūstaptasāmudrakūpakaṁ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yādavāḥ devatāḥ sarve vātaśītādiśāntaye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śatāvṛtyākarotsnānaṁ vimukto jāyate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saptasāmudrike kūpe kuryātsnānaṁ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godānapañcakaṁ dadyātkañcanaṁ pañcaprasthakaṁ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vastraṁ paṁ ca sitaṁ raktaṁ haritaṁ pītadhūmrakaṁ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rukmādi paṁ ca pātrāṇi pañcamudrāyutāni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sarvaistu kalmaṣairmukto parivāraiḥ sukhaṁ vrajet ||87||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pañcakāgatamṛtyuśca yathāpūrvavidhāyakaḥ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tathaiva nirmalatvāya pūrvaśāntividhāyakaḥ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prāṇe ca vidyamāne tu jīvan kañṭhanirodhake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pañcakāgatamṛtyau prāṇevidyamāne pūrvameva 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kulārṇave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dhaniṣṭādikanakṣatresvāgateṣu ca pañcasu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mṛtyau kaṇṭhāgate kāle vidyamāne tu jīvake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pūrvameva vidhānena prāyaścittaṁ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amṛtādiśubheṣveṣu ghaṭikādiṣvaharniśaṁ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nakṣatrapañcakeṣveṣu pañcaviṁśaguṇaṁ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pañcavāsarakeṣveṣu tvathavāpañcamāsike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athavā pañcavarṣeṣu tādṛśaṁ phalamīkṣayet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pañcakeṣvādikeṣveva pañcaviṁśaguṇaṁ 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viṁśaṁ dvitīyake jātaṁ tithiguṇyaṁ tṛtīyake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daśaścaturthake jātaṁ pañcake pañcakaṁ guṇaṁ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turyeṣu caraṇeṣveva bhinnabhinnaphalaṁ smṛtaṁ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bālastaruṇavṛddheṣu mṛyante tatsvarūpiṇaḥ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 ṣaṭ hanan jīvān dhaniṣṭhāturyapādakaḥ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sārdhadvādaśajīvāṁśca dhaniṣṭhāgatṛtīyakaṁ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ekonaviṁśakaṁ hanyāt vāsavadvitīyāhrikaḥ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prathame pañcaviṁśāśca jīvāhnanyātkulodbhavān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svakule'vāthavā mātuḥ prohite kanyakākule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priyeṣu hanyate jīvān samopasthānyurādiṣu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jyotinirbandhe — jīvan pūrvakṛtāśantimṛtadoṣo na vidyataṁ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dānaṁ pañcavidhaṁ proktṁa pañcanakṣatradāruṇe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dhaniṣṭhāśāntiḥ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mahārṇave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svetagodānapañcaiva sitavastraṁ ca pañcakaṁ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kāṁsyapātraṁ ca pañcaiva catuḥprasthapramāṇataḥ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pātreṣu saṁlikhenmatraṁ candanena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vāsavāya namastubhyaṁ śāntiṁ yaccha śubhāṁ mṛtau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kuṭumbasakaleṣveva dānena saha ramyatāṁ || iti 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pañcadhā likhayenmantraṁ samudrāṁ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dhaniṣṭhāṛgprapāṭhebhyo viprebhyo pañcasakhyayā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kuṭumveṣu manuṣyāstu bhavanti paramāyuṣaḥ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vidyamāne jīve dhaniṣṭhāśāntiḥ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satabhiṣāśāntiḥ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 raktagodānapañcaiva pañcapātraṁ ca tāmrakaṁ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rakvavastraṁ ca pañcaiva viprebhyo dānamācaret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mantraṁ saṁlikhya pātreṣu candanena niyojayet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—- varuṇāya namastubhyaṁ kuru me śānti mānavīṁ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sakalāriṣṭanāśāya kuṭumbaparamāyuṣe || itima0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śatabhiṣsūktapāṭhebhyo dvijebhyo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sarvakauṭumbalokeṣu paramāyuḥ sa 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vidyamāne jīve śatabhiṣāśāntiḥ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rogagraste pūrvameva pūrvabhādrapadaśaniḥ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devīpurāṇe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svetaṅgā haritaśṛṅgā haridvastrasamanvitāṁ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trividhaṁ ca kṛtaṁpātraṁ saptaprasthapramāṇataḥ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mantraṁ triṣu likheddhīmān kuṁkumena vidhānataḥ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ajapāda mahābhāga namāstu pṛthivīpate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śāntiṁ prayaccha me deva kauṭumbaparamāyuṣī || itimantraḥ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pūrvabhādrapadasyāpi ṛgpaṭhanti dvijātayaḥ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tebhyo dānaṁ samarppanti śantimāpnoti kauśalīṁ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pūrvabhādrapadaśāntiḥ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athottarābhādrapadaśāntiḥ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divodāsanibandhe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pītagāṁ pītavastraṁ ca pītapātrāṇi 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tandulaṁ paripūrṇāni samudgāṇi nidhārayet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teṣu mantraṁ likhettatra navaprasthakṛteṣu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ahirbudhnya namastubhyaṁ pittalastha 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kuṭumbaparivāreṣu śāntiṁ yaccha namostu te || itimantraḥ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kuṁkumena samabhyarcya viprebhyo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pañcake mṛtakasyāpi jīvadoṣo na viddhyate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jīvaviddhyamāne caturthapañcakottarābhādrapadapūrvaśāntiḥ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pañcama pañcakarevatīśāntiḥ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pratāpamārtaṇḍe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rukmasya pañcapātraṇi prasthamātraṁ cakāra 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dhūmravarṇamayīṁdhenu pañcamudrāsamanvitāṁ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dhūmravarṇāni vastrāṇi vidyamāne kalevare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pātreṣu nārikerāṇi dhārayenmaśramucyaret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pūṣaṇe bhagavantubhyaṁ namaste pañcakāntika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kuṭumbaparivārāya mānuṣīṁ śāntimācaret || itiman0||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viprebhyo vidhivaddaddhyāt grahaśāntimavāpnuyāt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rogagraste dhaniṣṭhādipañcakāgatamṛtyau pūrvaśānti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 rogagrasto yadāloko yogastrai puṣkarāgataḥ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tadādau kriyate śāntirvidyamāne sajīvake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doṣatriguṇaśāntāya prāyaścittaṁ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yathaiva pañcake tyājyamaśubhaṁ karmasaṁjñakaṁ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traipuṣkare'śubhe yoge śrāddhādīni visarjayet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daśagātravinā śrāddhaṁ pakṣadoṣo na vidyate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daśagātraviśuddhena pakṣadoṣo'bhijāyate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vṛddhau śume'tra māṅgalye yogastraipuṣkarośubhaḥ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triguṇaṁ phaladaḥ prokto narāṇāṁ śubhakarmaṇi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traipuṣkarayogotpattiḥ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jyotirnibandhe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bhadrātithiḥ śanikujārkādineṣu vahṇi dvīśārya mottarapadapunavaiścadevaḥ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traipuṣkaro bhavati yatrtriguṇāpradoyaṁ yogo mṛtau tyājyabhavo hi mānavaiḥ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śanau kuje ravervāre dhaniṣṭhā mṛgatakṣake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dviguṇaphalado yogo prābhe karmāṇi varjayet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dvau yogau ca parityājyāvaśubhe karma saṁjñake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rogapraste śarīre tu prāṇo kañṭhagatastadā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vidyamāne tadā jīve pūrvaśāntiṁ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kṛtvā mṛtā pūrvaṁ prāyaścittaṁ tripuṣkare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aśubhaṁ triguṇaṁ kuryānmṛtaśrāddhādikarmaṇi || itiniṣedha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mṛtyāvāgate kāle vidyamāne jīve pūrvamevaśāntiḥ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śāntyarṇave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godānatṛtayaṁ kṛtvā pītaraktasitāsitaṁ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 varṇatrayaṇaiva trīṇi vastrāni vārayet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kāṁsyapittalitāmrāṇāṁ trīṇi pātrāṇi sañcaret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prasthatrayapramāṇena traipuṣkarapraśāntaye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teṣu mantraṁ likheddhīmātsadravyaṁ pūrṇataṇḍulaṁ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brahmaviṣṇumaheśebhyo namaste triguṇaprada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traipuṣkaramaghorasyaṁ nivāraya prasīda me || itimantraḥ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dvijebhyastṛtayebhyastu vidhipūrvaṁ samāpayet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kauṭumbaparivāreṣu paramāyuḥ phalaṁ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traipuṣkarasya yogasya jīvitaṁ śāntimācaret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mṛtadoṣo na vidyeta paramāyuṣajīvinaḥ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vidyamānajīve mṛtyā āgāte kāle traipuṣkarayogaśāntīḥ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dviguṇakṛtayogaśāntimṛtyāvāgatasamaye jīvavidyamāne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varṇadvayaṁ ca godānaṁ svetaraktaṁ 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tathaiva pittalikāṁsyapātrau dvau prasthapañcakaṁ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vastrau dvau sitaraktau ca dviguṇasya praśāntaye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viprābhyāṁ vidhivaddadyātsdravyaṁ rukmamudrakaṁ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nārikerayutaṁ kṛtvā tandulena prapūritam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tayostu mantramālekhya candanena vicarcayet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dviguṇaṁ phalado yogo viphalo jāyate dhruvam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mṛtakarmaṇi saṁtyājyamaśubhe dviguṇābhidhaṁ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pūrvaśāntiṁ na kurvīta jīvite mṛtyumāgataṁ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dvayostu jīvayoścaiva mṛtyumāpnoti kaulakīṁ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tvaṣṭendrasāśenastubhyaṁ namāmi sakaleṣṭadāḥ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prayacchantu śubhānkāmāndviguṇaṁ me nivāraya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ityete śubhadāḥ vṛddhau māṅgalyadiśubhādiṣu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aśubhādiṣu kāryeṣu hyaśubhaphaladāḥ smṛtāḥ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rogagraste kalevare jīvavidyamāne dviguṇayogāgate kāle pūrvameva 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athāśvinyādisaptaviṁśanakṣatreṣu rogaśāntirabhidhīyate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aśvinyādiṣu pīḍā syājjapavaradāho kalevare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jvaratāpādiśāntaye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dānaṁ kuryādvidhānena rogaśāṁtastadā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aśvinyāṁ rogaśāntaye 'śvinīdānaṁ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ādityapurāṇe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sitamaśvaṁ samādāya suvarṇapratimāṁ rabeḥ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ṭaṅkaprabhāṇataḥ kuryātkāṁsyapātre nidhārayet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ghṛtapūrṇe mukhaṁ paśyenmantraṁ dvādaśabhiḥ paṭhet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bhāskarāya namastubhyam kaumārāya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aśvinīsaṁbhavāṁ pīḍāṁ nivāraya navātmakīṁ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trībhiruktvā dadyāddānaṁ dvijātaye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jvarabādhāvinirmukto snānamārogyamāpnuyāt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ityaśvinyāṁ rogasaṁbhave'śvinīdānaśāntiḥ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bharaṇyāṁ rogasaṁbhave bharaṇīdānaśāntiḥ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dviprasthaparimāṇena kāṁsyapātraṁ ca kārayen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sārdhāprasthatrayaṁ nītvā tilaṁ śyāmāṅganirmitaṁ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dharmarājasvarūpaṁ ca kṛtvā sauvarṇanirmitaṁ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karṣamātrapramāṇena tilapātre niveśayet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tilapātre likhenmantraṁ kṛṣṇaviprāya dāpayet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dharmarāja namastubhyamekādaśadinātmakīṁ || pīḍmaṁ nivāraya deva yamadoṣasamudbhavāṁ || itimantraḥ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yā kathitā śāntiḥ bharaṇyāḥ nairujātmakī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bharaṇyāṁ rogasaṁbhave bharaṇīdānaśāntiḥ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kṛttikāyāṁ rogasaṁbhave kṛttikādānaśāntiḥ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agnipurāṇe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agnidoṣasamudbhūto kṛttikāsaṁbhavo rujaḥ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dānamutamamīritaṁ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karṣamātrasuvarṇena vahnestu pratimāṁ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taṇḍulaṁ pātramādhyāya pratimāṁ tatra pūjayet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mantraṁ saṁlikhya pātre 'smin dānaṁ viprāya dāpayet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kṛpīṭāya namastubhyaṁ bādhāṁ me vinivāraya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navabāsarasaṁbhūtāṁ vahnidoṣasamudbhavāṁ || itimantraḥ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ityetā kathitā śāntiḥ kṛttikāyāḥ niraujakī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āyurārogyatāṁ yāti vahnidoṣavivarjitaḥ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kṛttikāyāṁ rogasaṁbhave kṛttikādānaśāntiḥ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rohīṇyāṁ rogasaṁbhave rohiṇīdānaśāntiḥ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vipradoṣācca rohiṇyāṁ jvaro bhavati dāruṇaḥ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śāntidānaṁ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pītagāṁ brahmaṇo mūrttiṁ suvarṇāsya cakāraha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pītapaṭṭasya sastreṇa mantraṁ saṁlekhya chādayet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ṭaṅkamātrasuvarṇasya pratimā brahmaṇo śubhā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pitāmaha namastubhyaṁ saptavāsarasaṁbhavāṁ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nivāraya mahābhāga pīḍāme'tijvarodbhavām || itimantra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brāhmaṇāya dadau dānaṁ roganirmuktatāṁ nayet || iti rohiṇīdānaśāntiḥ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mṛgaśīrṣe bhavedrogaścandradoṣasamudbhavaḥ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tajjvaraśamanārthāya śāntidānaṁ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kāṁsyapātraṁ samādāya prasthadvaya pramāṇakaṁ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pāyasaṁ dhṛtvā candrasya pratimāṁ karot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pañcakarṣa pramāṇena rukmena śubhadāyinīṁ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samudratanaya deva māsavādhāṁ nivāraya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rohiṇīpataye tubhyaṁ dvijarūpāya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daśabhiḥ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brāhmaṇāya dadau dānaṁ roganirmuktatāṁ nayet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mṛgaśīrṣaśāntidānaṁ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mahārṇave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athādrāvyāṁ rogasambhave |ārdrādānaśantiḥ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ārdrāyāṁ jāyate rogo śivadauṣasamudbhavaḥ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tajjvaraśamanārthāya dānaśāntiṁ cakāra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svetavarṇaṁ vṛṣaṁ nītvā dhūmravastrena chāditaṁ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karṣamāntreṇa rukmeṇa śivamūrtiṁ prakalpayet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vṛṣārūḍha namastubhyaṁ śūline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ārdrāroganivṛttāya rudravādhāṁ nivāraya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ityekādaśabhirmantramuccaranpraṇamecchivam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dadau dānaṁ ca viprāya roganirmuktatāṁ brajet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ārdrādānaśāntiḥ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 punarvasau bhavedrogo devadoṣasamudbhavaḥ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tajjvaraśamanārthāya dānaśāntiṁ ca kārayet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palārdha parimāṇena suvarṇāpratimāṁ śubhāṁ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svaśarīrānusāreṇa sūtreṇa pariveṣṭayet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raktapaṭṭena saṁchādya haste nītvā naraḥ 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devāyāditaye tubhyaṁ namāmi kāmarūpiṇe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saptavāsarajāṁ bādhāṁ nivāraya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praṇatiñcaret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dvijāya ca dadau dānaṁ dakṣiṇābhimukho bhavan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punarvasukṛtā śāntiḥ roganirmuktatāṁ brajet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punarvasudānaśāntiḥ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harivaṁśe — puṣyarkṣe jāyate rogo gurubrāhmaṇadoṣataḥ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śāntidānaṁ samācakre jvarapīḍādiśāntaye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bṛhaspateḥ karonmūrtiṁ karṣaṁ mātrasuvarṇataḥ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caṇakadvidalaprasthasaptakaṁ paridhāya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pītavastre likhenmantraṁ haridrābhiḥ sudhīrnaraḥ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bṛhaspate surācārya namaste puṣyanāyaka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saptavāsarajāṁ bādhāṁ nivarāya sudāruṇāṁ || itimantra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sūtra śarīramātreṇa pītaṁ tatra niveśayet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paścimābhimukho bhūtvā dānaṁ dadyāddvijātaye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roganirmuktataṁ yati gurupuṣyasya dānataḥ || iti puṣyadānaśāntiḥ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 aśleṣāyāṁ bhavenrogo nāgadoṣasamudbhavaḥ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mṛtyurogapraśāntaye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śeṣasya pratimāṁ kuryāt palamātrasurvaṇataḥ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dvādaśāṅgulamānena śvetavastreṇa chādayet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śarīrasūtramānena pucchaṁ ca pariveṣṭayet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prasthatrayapramāṇena tandulaṁ paridhāya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lekhayenmantraṁ muttarābhimukho viśan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pātālavāsine tubhyaṁ mṛtyuyogādiśāntaye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namo'śleṣāpate deva śeṣanāga prasīda me || iti 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ityetatkriyate dānaṁ brāhmaṇāya tapasvine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mṛtyuyogādvimucyate paramāyuḥ sajītati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'śleṣādānaśāntiḥ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gāruḍe — maghāyāṁ jāyate pīḍā jvaradāhādivyākulā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viṁśavāsarajā pīḍā pitṛdoṣasmudbhavā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taddoṣavinivṛttāya pitṛśānti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palaturyaṁpramāṇena svarṇamūrtiṁ cakāraha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svetavastre likhenmantraṁ chādayeduttare mukhaḥ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viṁśavāsarajāṁ pīḍāṁ nivāraya gadādhara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pitṛdeva namastubhyaṁ śarīrārogyatāṁ kuru || itimantraḥ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maghānakṣatrarogasya śāntidānaṁ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dvijāya ṛgprapāṭhāya vṛddhāya praṇamandadau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maghādānaśāntiḥ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vāmanamurāṇe — rogaḥ syātpūrvaphālgunyāṁ devadoṣasamudbhavaḥ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mṛtyuyogaḥ samākhyātastaddoṣaśamanāya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śāntidānaṁ samācakre godānaṁ dānamuttamaṁ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raktavarṇamayīṁ dhenuṁ raktapaṭṭasya vastrakam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bhagasya pratimāṁ kuryātsuvarṇapalamātrataḥ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paṭṭavastre likhenmantraṁ gomūrtiṁ pārichādayayet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bhagāya ca namastubhyaṁ mṛtyūdbhavakalevara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mṛtyuyogabhavāṁ bādhāṁ nivārayasi me prabho || itimaṁ0||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uttarābhimukhaṁ vipraṁ kṛtvādānaṁ pradāpayet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ityuyogādvimucyeta paramāyurbhavennaraḥ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pūrvāphālgunīdānaśāntiḥ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nṛsiṁhe — rogāṁ hyuttaraphālguṇyāṁ rākṣasīdoṣasaṁbhavaḥ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saptavāsarajāpīḍā jvarādimahāddāruṇā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śāntidānaṁ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dadhyodanaṁ mahāśreṣṭaṁ vahuśarkarayānvitaṁ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brāhmaṇānsattasaṁkhyakānbhojanaṁ kārayetbudhaḥ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patraṁ 'śvatthasya sanlikhva mantramuttaraphālgunī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dakṣiṇasyāṁ ca digbhāge taḍāge prakṣipejjale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dṛṣṭvā ca rogiṇaṁ yatra śīghrajvarapraśāntaye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bhagadevāya te tubhyaṁ namaste jalaśāyine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saptavāsarajāṁ pīḍāṁ nivāraya prasīda me || itima0||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roganirmuktatāṁ yāti cirajīvī bhavennaraḥ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alpādvimucyate rogī bhagadevaprasādataḥ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ityuttaraphālgunīdānaśāntiḥ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 hastarkṣe jāyate rogo ravidoṣasamudbhavaḥ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pakṣavāsarajā pīḍā jvaradāhātidāruṇā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śāntidānaṁ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pañcābdagajamādāya sūryamūrttivirājitaṁ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daśagunjāpramāṇena suvarṇapratimā śubhā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māṣatadulamādāya dakṣiṇe ca śubhekare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mantraṁ tribhiḥ samucārya gajopariparicchipet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 namastubhyaṁ gajendrāya dviradāya jayaiṣiṇe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pakṣavāsarajāṁ pīḍāṁ nivāraya prasīda me || itimaṁ0||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kambalena samācchādya dadyāddānaṁ dvijāya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pūrvābhimukhamāsthāya naro nairujyatāṁ brajet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hastānakṣatradānaśāntiḥ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 citrāyāṁ jāyataṁ rogo vipradrohasamudbhavaḥ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rudravāsarajā pīḍā tadoṣaśamanāya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śantidānaṁ karoddhīmān roganirmuktatāṁ vrajet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varṇaṁ vṛṣaṁ nītvā godhūmaṁ maṇasaṁkhyakaṁ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tāmrapātre nidhāyātra raktavastreṇa chādayet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tadvastre likhate mantraṁ namaśkṛtya vidhānataḥ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tvāṣṭradeva namastubhyaṁ citreśāya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rudravāsarajaṁ rogaṁ nivāraya sadā prabho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brāhmaṇāya dadau dānamīśānābhimukhośravan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tvāṣṭradānavidhiproktaḥ narāṇāṁ rogamuktaye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citrāśāntidānaṁ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 svātyāṁ saṁjāyate pīḍā vāyudoṣasamudbhavā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mṛtyurogaḥ samākhyātastasminrogī na 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sarvauṣadhikṛtevāpi vinā śāntyā na jīvati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mṛtyuyogavināśāya śāntidānaṁ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sadāśivavṛṣaṁ nītvā sitasyāmamahojvalaṁ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śataprasthapramāṇena tandulaṁ sitavarṇakaṁ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vṛṣapṛṣṭhe samādhāya dhūmravastraparivṛtaṁ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vāyukoṇe samāsthāya vyaṁjane mantramālikhet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—- añjanīpataye tubhyaṁ vāyave svātisvāmine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mṛtyuyogabhavāṁ vādhāṁ nivāraya prasīda me || itimantraḥ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dvijāya ca dadau dānaṁ paramāyuḥ sajīvati || iti svātinakṣatraśāntidānaṁ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 viśākhāyāṁ bhavedrogo devāgnyīḥ dosaṁbhavaḥ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tithivāsarajā pīḍā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śakrāghnyoḥkārayenmūrtiṁ karṣāmātrasuvarṇajāṁ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catuḥ prasthapramāṇena kāṁsyapātraṁ cakāraha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pañcaprasthapramāṇena tilasvetaṁ nidhārayet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mantraṁ tatra likheddhīmān pītaraktena vāsasā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pūrvābhīmukhatoviśya dadyāddānaṁ dvijātaye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devendrāya namastubhyaṁ vahnaye brahmasākṣiṇe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pakṣavāsarajāṁ pīḍāṁ nivāraya prasīda me || itimaṁ0||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urdhādhomukhamāsthāya namaskāraṁ dvayaṁ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rogī nirmuktatāṁ yāti viśākhādānaśāntitaḥ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viśākhāśāntidānaṁ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 rogaḥ syādanurādhāyāṁ mitradevasya doṣataḥ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ṣaṣṭhivaāsarajā vādhā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karṣārdhaparimāṇena sauvarṇena cakāraha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vidhivanmitradevasya raktavastreṇa chāditaṁ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prasthatrayapramāṇena tāmrapātra cakārayet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raktaṁ tatra dadhau prasthaṁ likhenmantraṁ vidhānataḥ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uttarābhimukhobhūtvā brāhmaṇāya pradāpayet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mitradeva namastubhyamanurādhāpate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nivārayasi me vādhāṁ ṣaṣṭhivāsarasaṁbhavāṁ || itiman0||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kuryācchāntiṁ vidhānena rogairvimukyatāṁnayet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anuradhāśāntidānaṁ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 jyeṣṭhāyāṁ saṁbhavo rogo mṛtyuyogasamāgame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 jīvati kadā rogī turyapāde yadā sthite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śāntidānamudāhṛtaṁ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karṣamātrasuvarṇaṁ ca pītṛvastreniveśayet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lekhayenmantraṁ pūrvābhimuddhyoviśat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matraḥ — śakrāya devadevāya namastubhyaṁ prasīda 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mṛtyogabhavāṁ bādhāṁ nivāraya śacīpate || itiman0||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guptakṛtaṁ dānaṁ rogamṛtyovimokṣyati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dīrghāyurjāyate loko dānaśantiprabhāvataḥ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jyeṣṭhāśāntidānaṁ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 saṁjāyate rogo hyanācārasamudbhavaḥ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navavāsarajā pīḍā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paladvayasuvarṇasya naiṛteḥ pratimāṁ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śyāmavastreṇa sanchādya dakṣiṇābhimukhoviśan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prasthadvayaghṛtaṁ nītvā lohapātre nidhāya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navabhiruccaranmantraṁ mukhaṁ tatra vilokayan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namaste daityarājāya naiṛttāya kṛtārthine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navavāsarajāṁ pīḍāṁ nivāraya ca pṛṣṭida || itiman 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dattvā dānaṁ ca viprāya roganirmuktatāṁ nayet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mūlaśāntidānaṁ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 pūrvāṣāḍhe bhavedrogo jaladāṁṣasamudbhavaḥ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mṛtyuyogasamākhyātastaśeṣavinivṛttaye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devahastapramāṇena sitavastraṁ samādade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paścimābhamukho bhūtvā tandulaṁ prasthasaptakaṁ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likhayenmantraṁ jalamādau prapūjya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namaḥ pāvanarūpāya vyāpine paramātmane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mṛtyuvamahāvādhāṁ nivāraya ca kreśava || itiman 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brāhmaṇāya dadau dānaṁ mṛtyubādhādvimucyate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mṛtyuyogakṛtāddānātparamāyuḥ sajīvīti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pūrvāṣāḍhādānaśāntiḥ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viśṇupurāṇe — rogaḥ syāduttarāṣāḍhe śrāddhalopasamudbhavaḥ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māsapīḍā jvarodbhūtā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paladvayapramāṇena suvarṇapratimākarot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viśveṣāṁ devayoścaiva śvetavastraparivṛtaḥ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daśaprasthānusāreṇa sitatandulamutkṣipet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likhenmantraṁ ca tatraiva paścimābhimukheviśan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namo viśvaprabodhāya viśvadeva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māsodbhavamahāpīḍāṁ nivāraya sanātana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brahmaṇāya dadau dānaṁ roganirmuktatāṁ nayet/ iti uttarāṣāḍhā 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 śravaṇakṣe bhavedrogo mātṛpitrostu doṣaja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śivavāsarajā pīḍā jvarātīsārasaṁbhavā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śāntidānaṁ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naimancya brāhmaṇaṁ śreṣṭhaṁ sitavastra 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hastapañcāśamānena mantraṁ tatra likhedbudhaḥ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sitatandulapūrṇaṁ ca ghaṭaṁ mṛnmayamuttamaṁ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 puṅgīphalaṁ madhye daśamudrāsamākulaṁ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pūrvābhimukhamāviśya candanena samarcayet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viṣṇave śravaṇeśāya govindāya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rudravāsarajāṁ pīḍāṁ vināśaya mahotkaṭāṁ ||itima0||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śāntyā dadau dānaṁ brāhmaṇāya viśeṣataḥ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roganirmuktatāṁ yāti paramāyuḥ sajīvati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śravaṇā 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 roga syāccadhaniṣṭhāyāmapamānasamudbhava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pakṣavāsarajā pīḍā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prasthatrayapramāṇena kāṁsyapātraṁ cakārayet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vilipya candanenaiva śuṣka kuryādvidhānataḥ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mantramālekhya suvarṇasya śalākayā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pañcaprasthapramāṇena tandulaṁ tatra prakṣipet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haridvastreṇa saṁchādya paścimābhimukhobhavan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rukmamudrādvayaṁ dhṛtvā dānaṁ dadyāddvijātaye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vasave devadevāya dhaniṣṭheśāya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pakṣavāsarasaṁbhūtāṁ nivāraya ca suprada || itimantraḥ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śāntyādānakṛtenāpi roganirmuktatāṁ brajet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dhaniṣṭhāśāntidānaṁ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 śatabhiṣduṣṭanakṣatre rogaḥ syājjaladoṣataḥ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rudravāsarajā pīḍā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pitalyāḥ pañcaṁprasthena ghaṭaṁ kṛtvā manoharaṁ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prasthatrayaṁ ghṛtaṁ nītvā karṣasvarṇastu prakṣipet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samantāccandanenaiva lepayecchuṣkamācaret |tatraiva lekhayenmantraṁ sitavastreṇa chādayet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varuṇāya namastubhyaṁ devāya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rudravāsarajāṁ pīḍāṁ nivāraya kalādharaṁ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itima 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uttarābhimukho bhūtvā dānaṁ dadyāddvijātaye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nairogyatāṁ vrajedrogī paramāyuḥ sajīvati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śatabhiṣādānaśāntiḥ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mārkaṇḍeye — pūrvābhādrapade rogo jāyate jīvaghātataḥ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mṛtyurogasamākhyātastaddoṣaśamanāya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lohapātraṁ samānīya navaprasthapramāṇataḥ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saptaprasthatilaṁ nītvā śyāmavarṇaṁ śavopamaṁ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kṛṣṇavarṇāmajāṁ nītvā sitavastreṇa chādayet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grāhya prasthadvayaṁ tailaṁ tasmin dṛṣṭvā mukhaṁ subham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saptabhirmantraṁ paṭhitvā māṣamutekṣipet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uttarābhimukho bhūtvā dānaṁ dadyāddvijātaye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ajapāda namastubhyaṁ mṛtyuvādhāvyapohaka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mṛtyuyogabhavāṁ bādhāṁ nivāraya prasīda me || itima 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mṛtyuyogabhavādrogānmucyate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itipūrvābhādrapadaśāntidānaṁ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 rogaḥsyāduttarābhādre devadoṣasamudbhavaḥ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saptavāsarajā pīḍā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nītvā karṣasuvarṇaṁ tu tāmrapātraṁ ca prasthakaṁ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caṇakadvidalaṁ prasthaṁ pītavastreṇa veṣṭitaṁ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rukmamudrādvaya nyasya paścimābhimukho bhavan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pītavastre likhenmantraṁ saptabhiḥpraṇatiñcaret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ahirbudhnya namastubhyaṁ rudradeva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saptavāsarajāṁ pīḍāṁ nivāraya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brāhmaṇāya dadau dānaṁ rogīnirmuktatāṁ brajet || iti uttarābhādrapadaśāntidānaṁ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brahmayāmale — revatyāṁ jāyate rogo parvadoṣasamudbhavaḥ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ṣaṣṭhivāsarajā pīḍā taddoṣaśamanāya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raktavarṇamayīṁ dhenuṁ pītavastreṇa chāditāṁ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kāṁsyapātraṁ śubhaṁ kārya pañcaprasthapramāṇakaṁ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karṣamātrasuvarṇasya pūṣaṇormūrttimācaret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pātrasya ca samantācca candanena likhedbudhaḥ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 pūṣaṇe revatīśāya devadevāya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ṣaṣṭivāsarajāṁ pīḍāṁ śīghrameva nivāraya || iti 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uttarābhimukho bhūtvā dadyādānaṁ dvijātaye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roganirmuktatāṁ yāti paramāyuḥ sajīvati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nakṣatrasaptaviṁśatyā rogeṣu śāntimācaret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dānaṁ dadhyādvidhānena roganirmuktatāṁ yayau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ṛkṣeṣu vartamāneṣu nityadānaṁ cakāraha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 rogaṁ na paśyeta nirogī sarvadā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āyurārogyatāṁ yāti kuṭumbasaukhyamāpnuyāt/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saptaviṁśatyāśvinyādinakṣatrarogasaṁbhaveṣu saptaviṁśatinakṣatraśāntidānavidhiḥ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śrīmadbhāskarātmaja śrīnārāyaṇabhaṭṭa gosvāmīviracite pañcamagopyagranthe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vrajabhaktivilāse paramahaṁsasaṁhitodāharaṇe pañcamo'dhyāyaḥ ||5||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(6)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||ṣaṣṭho adhyāyaḥ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vrajasya śubhamaryādā kṛṣṇalīlāvinirmitā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yādavanāṁ ca gopānāṁ ramyabhūmimanoharā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ratnagarbhā payapūrṇaṁ maṇikāñcanabhūṣitā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madhurāmaṇḍalamadhye pramāṇakṛtaśobhitā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caturaśīti krośāḍhayāṁ caturdikṣu virājitā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mathurāmaṇḍalātkrośamekaviṁśatikaṁ bhajet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caturdikṣu pramāṇena pūrvādikramatogaṇat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pūrvabhāge sthitaṁ koṇaṁ vanaṁ hāsyābhidhānakaṁ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bhāge ca dakṣiṇe koṇaṁ śubhaṁ jahnuvanaṁ sthita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bhāge ca paścime koṇe parvatākhyavanaṁ sthitaṁ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bhāge hyuttarakoṇasthaṁ sūryapatanasaṁjñakaṁ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ityetā vrajamaryādā catuṣkoṇābhidhāyinī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caturastrama vrajaṁ vrūyurdevatāstaṁ śivādayaḥ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maṇḍalākāramīkṣanti munayo nāradādayaḥ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śṛṅgārākārakaṁ vrūyuḥ ṛṣayaḥ sanakādayaḥ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nairañtayyamusyānte devarṣimunayastathā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iti vrajamaṇḍalamaryādā brahmāṇḍe bhūmikhaṇḍe ||1||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yamunādakṣiṇataṭasthakāmyavanotpattinirūpaṇaṁ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 yatraiva devatānāṁ ca kāmanāsiddhitāṁ brajet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ṛṣīṇāṁ ca munīnāṁ ca manujānāṁ tapamvināṁ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kāmanāsiddhitāmeti yato kāmyavanaṁ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bhādramāsi sitepakṣe pratipaddinasaṁbhave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pūrvāphālguṇi saṁyukte bhṛguvārasamanvite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vana-yātrāprasaṅgāya prāpuḥ kāmyavanaṁ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sarvārthakāmasiddhyarthe devāṅgamanujādayaḥ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kāmyavanaprārthanamantraḥ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bhagavadrūpa kāmanāsiddhidāyine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vana-yātrāprasaṅgena prasīda parameśvara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hyaṣṭaṣaṣṭiśatottaraiḥ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namaskārānkaroddhīmān rātrau vāsaṁ cakāraha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pravāsaniṣedhaḥ 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pratipadārātrau pravāsaṁ yatra 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tasyaiva vana-yātrāyāḥ pāripūrṇapradakṣiṇā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sāṅgaṁ samāyāti na phalatvaṁ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pravāsān mānasī siddhir jāyate nātra saṁśayaḥ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bhādraśukladvitīyāyāmuttarāśanisaṁyute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prabhātasamaye dhīmān siṁhalagnodaye yadā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vimalasnānamācakrurdevatā manujādayaḥ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vimalākhyaṁ mahākuṇḍaṁ śubhaṁ kāmyavane'bhavat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vimalakuṇḍasnānācamanaprārthanamantraḥ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vaimalyarūpiṇe tubhyaṁ namaste jalaśāyine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keśavāya namastubhyaṁ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vimalāṅgo bhavenloko devayonisamo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gopikāḥ snānamācakruḥ pūrṇakāmābhilāṣiṇyaḥ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yatastu gopikākuṇḍaṁ saṁjātaṁ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suvarṇasopānaparamarāyutaṁ payaḥ pūrṇaṁ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ramaṇībhirsuśobhitaṁ saroruhākīrṇaṁ varaṁ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manoharāṅgaṁ samastakā marthadaṁ śubhapradaṁ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tatau gopikākuṇḍasnānācamanaprārthanamantraḥ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gopikānātha namaḥ sarvārthadāyine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kṛtārtharūpāya gopikāsarase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cakārātra svarṇadānaṁ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dhanadhānyasukhādīṁśca labhate'sya prabhāvataḥ ||4||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śakrādayo devāḥ śrāddhaṁ cakrurgayāsamaṁ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teṣāñva pitaro'traiva hastaṁ piṇḍaṁ samādaduḥ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gayākundābhidhānedaṁ vikhyātaṁ vanabhūmiṣu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dugdhena paripūrṇastu pitṛdevādisaṁkulaṁ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gayākuṇḍasnānācamanaprārthanamantraḥ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tāraṇe divyatoyāḍhya devadevāṅgasaṁbhava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tīrtharājāya phalgutīrthasamāhvaya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vidhāsyeta paraṁ mokṣapadaṁ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gayākuṇḍe kṛtaṁ śrāddhaṁ niḥpretatvamavāpnuyāt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dharmaṁ yatrākarodrājā dharmaputro yudhiṣṭhiraḥ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dharmakuṇḍaṁ samākhyātaṁ śubhe kāmyavanebhavat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dharmohyakṣayatāṁ yāti sahasraguṇitaṁ phalam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dharmakuṇḍasnānācamanaprārthanamantraḥ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dharmāya dharmarūpāya nirmale satyarūpiṇe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paramokṣāya puṇyatīrtha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pañcadaśāvṛtyā mantramuccārya snāpayet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tīrthānāṁ ca sahasrāṇāmāgamoyatra 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yatastīrtha saroramyaṁ sahasrākhyaṁ 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sahasrasaraḥ tīrthasnānācamanaprārthanamantraḥ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sahasraguṇapuṇyāya pāvanāya mahātmane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sahasratīrthāya nairmalyavararūpiṇe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kṛtārthaphalatāṁ yāti naro mokṣaphalaṁ labhet||7||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dharmarājasiṁhāsanāvalokanaprārthanamantraḥ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āgneye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dharmarāja namastubhyaṁ dharmasiṁhānāya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satyarūpa namostu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namaskāraṁ śataṁ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śatadhākṛtapāpāni kṣīyante yatra darśanāt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 rājā yudhiṣṭhiro yatra pañcayajñaṁ cakāraha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yajñakuṇḍo sthito yatra pañcayajñaphalapradaḥ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yajñakuṇḍapradakṣiṇāprārthanamantraḥ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pāṇḍavasukṛtārthāya pañcayajñābhidhāyine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brahmaṇayadevāya yajñakuṇḍa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ityaṣṭabhiḥ samuccārya praṇamaṁścapradakṣiṇāṁ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kṛtārthaphalatāṁ yāti pradakṣiṇaprabhāvataḥ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mahābhārate — yajñānte pāñḍavāḥ śreṣṭhāḥ snānaṁ cakrurvidhānataḥ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yudhiṣṭhirādipañcānāṁ pañcatīrthasarāṁsi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tatāṁ pañcasarasnānācamanaprārthanamantraḥ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dharmarūpa namastubhyaṁ vāyuputra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śakrātmaja namastubhyam aśvinyāstanayau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kṛtārthaphalamāpnoti mānavāḥ viṣṇurūpiṇa ||10||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muktimāpnoti nandagopādayo matāḥ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 mokṣābhidhaṁ jātaṁ kāmasenivinirmitaṁ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paramokṣakuṇḍasnānācamanaprārthanamantraḥ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mokṣāya muktirūpāya muktitīrthā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sarvadā mokṣadāyine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paraṁ mokṣapadaṁ lebhe dhanadhānyādibhiyutaḥ ||11||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maṇikarṇikākuṇḍasnānācamanaprārthanamaṁtraḥ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namastribhuvaneśāya vyāpine paramātmane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maṇikarṇi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tribhiruktvā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sarva-vidyābhisaṁpanno lakṣmīvān api jāyate ||12||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sarve devāḥ nivāsaṁ ca yatra cakrurmanorathaiḥ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nivāsakuṇḍākhyaṁ śubhe kāmyavane'bhavat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nivāsakuṇḍasnānācamanaprārthanamantraḥ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nivaranākhyaṁ mahātīrthe sarvadā sukhadāyine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kalmaṣaghnāya vāsudevakṛtāya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ṣaḍbhirmantraṁ samucvārya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saukhyamāpnoti dhanadhānyādibhiryutaḥ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nityameva karotsnanaṁ yaśodā kāmasenijā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yaśodākuṇḍamākhyātaṁ trikoṇākāranirmitaṁ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yaśodākuṇḍasnānācamanaprārthanamantra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kāmasenisute tubhyaṁ namāmi vimalātmake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 rūpe namastubhyaṁ sarvadā putravatsale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bahubhiḥ parivāraistu sarvadāsaukhyamāpnuyāt||14||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devakīkuṇḍasnānācamanaprārthanamantraḥ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gauḍanivandhe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kṛtārtharūpiṇe tubhyaṁ tīrtha 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tapasvi muniveṣṭāya devakīsnāna saṁjñike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daśabhiruccarenmantraṁ majjanācamanairnaman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manokāmanākuṇḍasnānācamanaprārthanamantraḥ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dhaumyasaṁhitāyaṁ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manorthada namastubhyaṁ kāmanāvaradāyine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sakaleṣṭavaraprada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navabhiruccarenmantraṁ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manasācintate kāmān prāpnuyānnātra saṁśayaḥ ||16||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samudrasetubañdhakuṇḍasnānācamanaprārthanamantraḥ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devānāṁ siddhirūpāya setubandha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sakaleṣṭāya tīrtharāja namostu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dvādaśairmajjanācamaiḥ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sarva-vādhāvinirmuktvo sarvadāvijayī bhavet ||17||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dhyānakuṇḍasnānācamanaprārthanamantraḥ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caturbhuja namastubhyaṁ vaiṣṇave divyarūpiṇe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divyadṛṣṭyābhidhāyine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caturbhistu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divyadṛṣṭiṁ samālabhya vaiṣṇavaṁ padamīkṣate ||18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tatastaptakuṇḍasnānācamanaprārthanamantraḥ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sarvatāpavināśāya manastāpanivāraka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samastakalmaṣaghnāya taptakuṇḍa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tridhāvṛtyā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manasastāpaniḥ śāntimāpnuyānnātra saṁśāyaḥ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jalavihārakuṇḍasnānācamanaprārthanamantraḥ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śakrapsaravihārāya tīrtharāja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kallolavimalāṅgāya sarvadeṣṭavaraprada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vaihārasukhasampattimāpnuyātmānavaḥ sadā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jalakrīḍākuṇḍasnānācamanaprārthanamantraḥ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jalakrīḍāvihārāya vaimalyajalasaṁbhava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gopālakṛtaveṣāya kṛṣṇāya satataṁ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labhecchītalatāṁ loko netrasaukhyamanorathaiḥ ||21||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raṅgīlakuṇḍasnānācamanaprārthanamantraḥ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nānāvarṇasubhāṅgāya pītaraktajalātmaka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sadānandasvarūpāya divyakānte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ekonaviṁśadāvṛtyā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nānāvarṇaustu vastraistu bhūṣito saukhyamāpnuyāt||22||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chavīlākhyakuṇḍasnānācamanaprārthanamantraḥ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kāntimate tubhyaṁ chavīlākhyasarovare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tīrthanairmalyatoyāḍhaye veṣanairmalyadāyake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ātirūpavatīṁ kāntiṁ labhate nātra saṁśayaḥ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jakīlakuṇḍasnānācamanaprārthanamantraḥ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mādhavīye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jakīlākhyamahātīrtha paramotsāhadāyaka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jaḍatāṁ deva durbuddhiṁ vinivāraya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tridhāvṛtyā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naśyejjakīlatāṁ tasya saundaryapadavīṁ labhet 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matīlakuṇḍasnānācamanaprārthanamantraḥ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matīlatīrthāya nānāvaicitrabuddhida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śubheṣṭa varado deva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dhanadhānyasamāyukto sadā dharmarato bhavet||25||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datīlakuṇḍasnānācamanaprārthanamantraḥ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mandahāsya mahātīrtha sarvasaukhyapradāyaka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durbuddhikalahaccheda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dvādaśabhirmantramucvāranmajjanācamaiḥ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sarvadānandarūpeṇa ramate pṛthīvitale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ghoṣarāṇīkuṇḍasnānācamanaprārthanamantraḥ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sughoṣaṇa mahāprājña tīrtharāja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kaṭuvākyavināśāya divyaghoṣa namastu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ṣaḍbhirācamyaprārthanaiḥ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durvaco suvaco jātaḥ suśīlo jāyate naraḥ ||27||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vihvalakuṇḍasnānācamanaprārthānamantraḥ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gopālagopebhyo vihvalebhyo svarūpiṇaḥ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bhagavatpremapūrṇebhyo sarvadāvaradāyinaḥ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haridarśanamāpnoti tīrtharajaprabhāvataḥ ||28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syāmakuṇḍasnānācamanaprārthanamantraḥ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brahmavaivarte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sagopālāya kṛṣṇāya yaśodānandanāya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kamalākānta gopikāramaṇāya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daśadhāmajjanācamaiḥ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praṇamedbhrūṇahatyādipāpetbhyo mucyate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syāmakuṇḍāpamānena bhrūṇahatyādikaṁ 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labhate niṣphalā yātrā bhramate vyarthabhūtale ||29||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bhrūṇa pramāṇaṁ dharmapradīpe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 māsaṁ caturthāṁśa dvimāsaṁ hyṛddha 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tribhirmāsaistrayobhāgaṁ turyamāsaiḥ prapūraṇaṁ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etadbhrūṇamitikhyātaṁ tadūrdhvaṅgarbhasaṁjñakaṁ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vyabhicārasamudbhūtaṁ naranārī nivartayet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naivamukto 'parādhāttu prāyaścittaṁ vinādhamaḥ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guptahatyā na muñcati vinā pañcādrattena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varṣatrayaṁ ca turyāśe ṣaḍvarṣaistu tato'rdha 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navavarṣa triyādāḍhye dvādaśe paripūrṇake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gṛhaṁ grāmaṁ na paśyanti tīrthaṣaṭkaṁ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 godāvarī vetrā sindhuścaiva tu narmadā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gomatīṣu ca ṣaṭkeṣu ṣaḍbhirmāsaiḥ pravāsayet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mantraṁ turyāśabhrūṇasyāparādhasya vimuktayaṁ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caturthāṁśabhrūṇaprāyaścittamantraḥ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viśṇusmṛtau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hrīṁ keśavāya namastubhyaṁ sarvakalmaṣamokṣaṇe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bhrūṇa turyāparādhaṁ me nivāraya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devala ṛṣiḥkeśavo devatāpaṅkti chandaḥ mama caturthabhrūṇāparādhaśāntyarthe jape viniyogaḥ devala ṛṣaye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sirase svāhā mukhe paṅktī chandase namaḥ hṛdaye keśavāya devatāyai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athadhyānaṁ — bhrūṇadoṣaharaṁ devaṁ pītāmbaradharaṁ harim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kṛpāmayaṁ kalākānta keśavaṁ cintayāmyaham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itidhyātvā — dvisahasrajapaṁ kṛtvā keśavāya samarpayet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uttarābhimukho bhūtvā japenmantraṁ samāsataḥ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hrīmitavījākṣaramantreṇa ṣaḍaṅganyāsaṁ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dvisahasramidaṁ mantraṁ prativāsaramācaret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ekasmintīrtharāje'smin ṣaṇmāsāṁ ca vyatīyataṁ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saptame māsi gaṅgāṁ hitvā nadīṁ yayau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godāvarīmupāśritya mantramena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mātuḥ śataguṇaṁ pāpaṁ pitustaddviguṇaṁ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taddaśāṁśaṁ bhavetpāpaṁ vacanādbhraṁśakasya ca ta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tīrthaṁ karot ṣaṭkaṁ trivarṣaṁ ca vyapīyate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bhrūṇahā gomatīṁ labdhā guptadānaṁ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bhrūṇāparādhaśāntāya guptadānavidhīritā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prasthatrayaṁ suvarṇasya kuṣmāṇḍa tu cakāra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tanmadhye pañcaratnāni raktavastreṇa chādayet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dattvā viprāya yatnena caurabhāvaṁ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antardhyānagatamārgaṁ bhrūṇahatyā vimucyati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na kurvīta putraśokadhanakṣayaḥ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śarīravighnatāṁ yāti duḥkharogadaridratā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lokānāṁ śravaṇātpāpaṁ turyāṁśa ca vilīyate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lokebhyastu samāchādya samūlaṁ ca vināśayet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vipro naivābhijānāti guptadānaṁ kṛtaṁ yadā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dānaṁ kadācijjānāti taddānaṁ niṣphalaṁ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pratīpaṁ doṣamāpnoti punastīrthānsamācaret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 sāṅgaṁ bhavedyātrā bhrūṇahatyā vyapohati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 grāmaṁ gṛhaṁ vāpi dhanadhānyādibhiḥ sukhaṁ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ekagrāme purevāpi hyekāvāse gṛhe'pi vā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daśāṁśaṁ labhate pāpaṁ darśanādvacanādapi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sparśanāccaiva turyāṁśaṁ labhate pāpasaṁbhavaṁ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prabhātasamaye tasya bhrūṇaghno mukhamīkṣate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taddinaṁ vardhitaṁ pāpaṁ taddaśāṁśaṁ labhennaraḥ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mṛgacarnmopari sthitvā caturmantrānjapetsudhiḥ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catuḥ prākārakaṁ bhrūṇaṁ catuḥ prākārakā vidhiḥ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caturguṇaṁ kṛtaṁ dānaṁ caturguṇyaṁ ca tīrthakaṁ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caturguṇaṁ japenmantraṁ bhrūṇahatyā vyapohati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dviguṇaṁ dvitīye bhrūṇe triguṇe ca tṛtīyake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caturguṇaṁ caturthe'sminbhrūṇametadudāhṛtam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dharmakalpadrume — haviṣyānna saṁbhuṁjīyāccāndrāyaṇavrataṁ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brahmacaryasamāyukto prāyaścittamudāhṛtam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dānaṁ prākaṭayahīnena guptaṁ pāpāpahārakaṁ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catuḥ prakāreṇa garbhahasyā hyudāhṛtā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māsapañcamamāramya daśamāsasamudbhavaṁ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sārdhapañcamamāsena garbhabhāgaṁ catuṣṭayaṁ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ṣaḍbhirmāsacaturbhāgairgarbhabhāgaṁ caturvidhaṁ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bhrūṇe dānamitikhyātaṁ garbhe taddviguṇaṁ smṛtaṁ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vidhānena garbhahatyā vyapohati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athārdha bhrūṇaprāyaścittamantraḥ sanṁohanatantre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glauṁ namo nāgayaṇāyaiva bhrūṇārdhakalmaṣāpaha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kamalākānta mama hatyāṁ vyāpohatu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nārāyaṇamantramardhābhrūṇāghaśāntaye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ṣaṭṣu tīrtheṣu karttavyamīśānābhimukho bhavan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nārāyaṇamantrasya śaṁbhu ṛṣi rnārāyaṇo devatā gāyatrī chandaḥ mamārdhabhrūṇaghnapāpaparihārārthe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gaṅgātīrthe dvisahasramidaṁ japamahaṁ kariṣyo iti saṅkalpya śirasi śaṁbhu ṛṣaye namaḥ mukhe gāyatrī chandase namaḥ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hṛdye nārāyaṇāya devatāyai namaḥ iti nyāsaḥ glaumityekavījākṣaramantreṇa ṣaḍaṅganyāsaṁ kuryān || athadhyānaṁ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kalāmayaṁ kāntavapurdadhānaṁ nārāyaṇaṁ śaṅkhagadādharaṁ hariṁ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bhrūṇāghnadoṣāya vimuktihetu sarvārthakāmaḥparicintayāmi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nārāyaṇasvarūpaṁ dhyātvā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ityardha bhrūṇadoṣasya śāntaye ca kṛtaṁ japaṁ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nārāyaṇāya nikṣiptaṁ guhyamantraṁ prakāśitaṁ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ityardhaṁ bhrūṇāparādhaprāyaścittamantraḥ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tribhāgabhrūṇāparādhaprāyaścittāya mādhavamantraḥ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bṛhatpārāśare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grīṁ namaste mādhavāyaiva madhudaityavimuktida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bhrūṇatrimāsapāpaughaśāntaye kamalāpate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mādhavamantraṁ tu pādonabhrūṇaśāntaye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kuśasṛṣirmādhavo devatā aṣṭī chandaḥ mama tribhāgabhrūṇāparādhaśāntyarthe mādhavamantra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jape viniyogaḥ śirasi kuśasṛṣaye nama mukhe mādhavāya devatāyai nama hṛdaye aṣṭī chandase namaḥ nyāsaḥ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athadhyānaṁ —  vande mādhavamīśvaraṁ guṇanidhiṁ bhrūṇaghapāpāpahaṁ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śrīvatsāṁkamudārakaustubhadharaṁ pītāmbarālaṁkṛtaṁ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sarvāpadvinivāraṇaśubhapradaṁ kāmāgnisandīpanaṁ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nānādoṣavināśanaṁ karatale cakrādibhiḥ śobhitam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mādhavasvarūpaṁ dhyātvā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dvisahasramidaṁ japtvā bhrūṇahatyāvimuktaye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dakṣiṇābhimukho bhūtvā mādhavāya samarpayet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ititribhāgabhrūṇāparādhaśāṁtaye mādhavamantraḥ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caturthaparipūrṇabhrūṇāparādhanivṛtyartha hṛṣīkeśamantraḥ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kaśyapasaṁhitāyāṁ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glaīṁ namaste tu hṛṣīkeśa namaste jalaśāyine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pūrṇabhrūṇāparāghnena paripūrṇakalādharaṁ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asya mantrasya brahmarṣiḥ hṛṣīkeśo devatā'nuṣṭupchandaḥ mama paripūrṇabhrūṇāparādhavimuktyarthaṁ hṛṣīkeśamantraṁ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jape viniyogaḥ śirasa brahmarṣaye nāmaḥ mukhe'nuṣṭup chandase nama hṛdaye hṛṣīkeśadevatāyai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glaimityeka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vījākṣaramantreṇa ṣaḍaṅganyāsaṁ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vande hṛṣīkeśamanarghyamūrttiṁ kalāsamagraiḥ paripūrṇadehaṁ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rāmānujaṁ divyamanoharāṁgaṁ bhrūṇāparādhāghapraśāntakārakam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dvisahasramidaṁ japtvā paścimābhimukho viśan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pūrṇabhrūṇāparādhaṁ me hṛṣīkeśa nivāraya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paripūrṇabhrūṇāparādhānivṛtyartha hṛṣīkeśamantraḥ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catuṣprakārabhrūṇāparādhacaturmantrāṇāṁ caturaḥ śāpamocanānāha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hayagrīvapañcarātre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asya śrīcaturthāṁ śabhrūṇāparādhamuktakeśavamantraśāpamocanasya viśvāmitra ṛṣistripurabhairavīdevatā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bṛhatīchandaḥ mama caturtha bhrūṇāparādhamuktakeśavamantraśāpapramocane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ṣaḍbhistāyāñjalīḥ nītvā hyāgneyyāṁ diśi niḥkṣipet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 caturthabhrūṇasyāparādhānmokṣayet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paulastyaṛṣiśāpamuktābhavaḥ iti caturtha bhrūṇaprāyaścittaśāpamocanaḥ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tato'rdha bhrūṇāparādhamuktanārāyaṇamantraśāpamocanaḥ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asya śrīardha bhrūṇāparādhamuktanārāyaṇamantrasya kaunḍinyaṛṣiśāpapramocanasya nārada ṛṣiḥ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kaumārī devatā aṣṭī chandaḥ mama kauḍinyaśāpamukto bhavaḥ ityardha bhrūṇāprāyaścittamantraśāpamocanadvitīyaḥ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pādonabhrūṇāparādhaprāyaścittamantrasya parāśararṣiśāpastasya tṛtīyo śāpamocanaḥ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asya śrīparāśararṣi śāpapramocanasya śānḍilyarṣi śāṁkarī devatā bhūchandaḥ mama mādhavamantraparāśara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rṣiśāpapramocane ja0 trirāvṛtti jalaṁ nītvā dakṣiṇasyāṁ diśi 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parāśārṣiśāpā tu mantramukto bhavedyadi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itipādonabhrūṇāparādhaprāyāścittamantre parāśararṣi tṛtīyo śāpamocanaḥ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pūrṇabhrūṇāparādhaprāyaścittamantrasya lohitarṣiśāpastasya mocanaprayogaḥ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agastyasaṁhitāyāṁ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asya śrī lohitarṣiśāpapramocanasya gautamaṛṣiḥ śrīdevī devatā bṛhatīchandaḥ mama lohitarṣiśāpapramo0 ja0 vi0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daśāṁjalīḥ samādāya koṇavāyavyato 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pūrṇa bhrūṇāparādhasya prāyaścittasamanvitaḥ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mantrastu sāṁgatāṁ yāti śāpamukto yadā bhavan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 bhrūṇe bhraṁsyettvayaṁ tarhi mātā taṁ naiva paśyatī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gṛhaśuddhaṁ prakurvānti prāyāścittaṁ dinatrayaṁ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anenaivaṁ vidhānena cāndrāyaṇavrataṁ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pitā bhrūṇaṁ na paśyeta tadā bhrūṇo na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mātṛpitroḥ samakṣa tu bhrūṇapāto dadarśatu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asāvavataradbhrūṇā ṣamāsābhyantare tadā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mātṛpitroḥ sadā duḥkhaṁ kurute'bda na laṅghayet |</w:t>
      </w:r>
    </w:p>
    <w:p w:rsidR="007352B2" w:rsidRPr="001F4782" w:rsidRDefault="007352B2" w:rsidP="002B186B">
      <w:r w:rsidRPr="001F4782">
        <w:t>mṛte garbhe bhavedgarbhe trimāsābhyantare gate ||</w:t>
      </w:r>
    </w:p>
    <w:p w:rsidR="007352B2" w:rsidRPr="001F4782" w:rsidRDefault="007352B2" w:rsidP="002B186B"/>
    <w:p w:rsidR="007352B2" w:rsidRPr="001F4782" w:rsidRDefault="007352B2" w:rsidP="002B186B">
      <w:r w:rsidRPr="001F4782">
        <w:t>mātṛgarbhaṁ spṛśenmātā pitā vā mohasamyutaḥ |</w:t>
      </w:r>
    </w:p>
    <w:p w:rsidR="007352B2" w:rsidRPr="001F4782" w:rsidRDefault="007352B2" w:rsidP="002B186B">
      <w:r w:rsidRPr="001F4782">
        <w:t>tadā'sau mṛtagarbhastu punareva prajāyate ||</w:t>
      </w:r>
    </w:p>
    <w:p w:rsidR="007352B2" w:rsidRPr="001F4782" w:rsidRDefault="007352B2" w:rsidP="002B186B">
      <w:r w:rsidRPr="001F4782">
        <w:t>putro vā kanyakā vāpi tadaiva dvau prajāyate |</w:t>
      </w:r>
    </w:p>
    <w:p w:rsidR="007352B2" w:rsidRPr="001F4782" w:rsidRDefault="007352B2" w:rsidP="002B186B">
      <w:r w:rsidRPr="001F4782">
        <w:t>putrācchataguṇaṁ pāpaṁ kanyāyāṁ parikīrttitaṁ ||</w:t>
      </w:r>
    </w:p>
    <w:p w:rsidR="007352B2" w:rsidRPr="001F4782" w:rsidRDefault="007352B2" w:rsidP="002B186B">
      <w:r w:rsidRPr="001F4782">
        <w:t>ratikarmakṛtādgarbho mṛto patanamācaret |</w:t>
      </w:r>
    </w:p>
    <w:p w:rsidR="007352B2" w:rsidRPr="001F4782" w:rsidRDefault="007352B2" w:rsidP="002B186B">
      <w:r w:rsidRPr="001F4782">
        <w:t>tasyaiva mahatī hatyā kadācinnaiva muñcati ||</w:t>
      </w:r>
    </w:p>
    <w:p w:rsidR="007352B2" w:rsidRPr="001F4782" w:rsidRDefault="007352B2" w:rsidP="002B186B">
      <w:r w:rsidRPr="001F4782">
        <w:t>prāyaścittaṁ vidhānena kuryānmukto bhavedyadi ||</w:t>
      </w:r>
    </w:p>
    <w:p w:rsidR="007352B2" w:rsidRPr="001F4782" w:rsidRDefault="007352B2" w:rsidP="002B186B">
      <w:r w:rsidRPr="001F4782">
        <w:t>atha catuṣprakāra caturṇāṁ garbhāṇāṁ catvāraprāyaścittamantrāḥ |</w:t>
      </w:r>
    </w:p>
    <w:p w:rsidR="007352B2" w:rsidRPr="001F4782" w:rsidRDefault="007352B2" w:rsidP="002B186B">
      <w:r w:rsidRPr="001F4782">
        <w:t>rudrayāmale —</w:t>
      </w:r>
    </w:p>
    <w:p w:rsidR="007352B2" w:rsidRPr="001F4782" w:rsidRDefault="007352B2" w:rsidP="002B186B">
      <w:r w:rsidRPr="001F4782">
        <w:t>tatrādau caturthagarbha prāyaścittatrivikramamantraḥ —</w:t>
      </w:r>
    </w:p>
    <w:p w:rsidR="007352B2" w:rsidRPr="001F4782" w:rsidRDefault="007352B2" w:rsidP="002B186B">
      <w:r w:rsidRPr="001F4782">
        <w:t>oṁ vrīṁ trivikrama namastubhyaṁ turyagarbhāparādhaha |</w:t>
      </w:r>
    </w:p>
    <w:p w:rsidR="007352B2" w:rsidRPr="001F4782" w:rsidRDefault="007352B2" w:rsidP="002B186B">
      <w:r w:rsidRPr="001F4782">
        <w:t>nivāraya kṛtaṁ pāpaṁ śrīvatsāṅka namo'stu te ||</w:t>
      </w:r>
    </w:p>
    <w:p w:rsidR="007352B2" w:rsidRPr="001F4782" w:rsidRDefault="007352B2" w:rsidP="002B186B">
      <w:r w:rsidRPr="001F4782">
        <w:t>dhvati trivikramamantraḥ |</w:t>
      </w:r>
    </w:p>
    <w:p w:rsidR="007352B2" w:rsidRPr="001F4782" w:rsidRDefault="007352B2" w:rsidP="002B186B">
      <w:r w:rsidRPr="001F4782">
        <w:t>asya matsasya māṇḍūka ṛṣistrivikramo devatā jagatī chandaḥ mama turya</w:t>
      </w:r>
    </w:p>
    <w:p w:rsidR="007352B2" w:rsidRPr="001F4782" w:rsidRDefault="007352B2" w:rsidP="002B186B">
      <w:r w:rsidRPr="001F4782">
        <w:t>garbhāparādhaśāṁtaye trivikramamantrajape viniyogaḥ |</w:t>
      </w:r>
    </w:p>
    <w:p w:rsidR="007352B2" w:rsidRPr="001F4782" w:rsidRDefault="007352B2" w:rsidP="002B186B">
      <w:r w:rsidRPr="001F4782">
        <w:t>śirasi māṁḍakāya ṛṣaye namaḥ mukhe jagatī chandase namaḥ</w:t>
      </w:r>
    </w:p>
    <w:p w:rsidR="007352B2" w:rsidRPr="001F4782" w:rsidRDefault="007352B2" w:rsidP="002B186B">
      <w:r w:rsidRPr="001F4782">
        <w:t>hṛdaye trivikramāya devatāyai namaḥ |</w:t>
      </w:r>
    </w:p>
    <w:p w:rsidR="007352B2" w:rsidRPr="001F4782" w:rsidRDefault="007352B2" w:rsidP="002B186B">
      <w:r w:rsidRPr="001F4782">
        <w:t>itinyāsaḥ |</w:t>
      </w:r>
    </w:p>
    <w:p w:rsidR="007352B2" w:rsidRPr="001F4782" w:rsidRDefault="007352B2" w:rsidP="002B186B">
      <w:r w:rsidRPr="001F4782">
        <w:t>athadhyānaṁ —</w:t>
      </w:r>
    </w:p>
    <w:p w:rsidR="007352B2" w:rsidRPr="001F4782" w:rsidRDefault="007352B2" w:rsidP="002B186B">
      <w:r w:rsidRPr="001F4782">
        <w:t>trivikramaṁ kalākāntaṁ saṁsārārṇavatārakaṁ |</w:t>
      </w:r>
    </w:p>
    <w:p w:rsidR="007352B2" w:rsidRPr="001F4782" w:rsidRDefault="007352B2" w:rsidP="002B186B">
      <w:r w:rsidRPr="001F4782">
        <w:t>cintayāmi jagannāthaṁ jagadānandadāyakaṁ ||</w:t>
      </w:r>
    </w:p>
    <w:p w:rsidR="007352B2" w:rsidRPr="001F4782" w:rsidRDefault="007352B2" w:rsidP="002B186B">
      <w:r w:rsidRPr="001F4782">
        <w:t>iti dhyātvā — iśānābhimukho bhūtvā dvisahasramidaṁ japet |</w:t>
      </w:r>
    </w:p>
    <w:p w:rsidR="007352B2" w:rsidRPr="001F4782" w:rsidRDefault="007352B2" w:rsidP="002B186B">
      <w:r w:rsidRPr="001F4782">
        <w:t>trivikramāya devāyaṁ hyaryathetsavidhānataṁ ||</w:t>
      </w:r>
    </w:p>
    <w:p w:rsidR="007352B2" w:rsidRPr="001F4782" w:rsidRDefault="007352B2" w:rsidP="002B186B">
      <w:r w:rsidRPr="001F4782">
        <w:t>nakṣatradarśanaṁ kṛtvā tadulānnaṁ ca bhakṣayet |</w:t>
      </w:r>
    </w:p>
    <w:p w:rsidR="007352B2" w:rsidRPr="001F4782" w:rsidRDefault="007352B2" w:rsidP="002B186B">
      <w:r w:rsidRPr="001F4782">
        <w:t>mṛtasparśe kṛte tarhi kaulake vānyakaulake ||</w:t>
      </w:r>
    </w:p>
    <w:p w:rsidR="007352B2" w:rsidRPr="001F4782" w:rsidRDefault="007352B2" w:rsidP="002B186B">
      <w:r w:rsidRPr="001F4782">
        <w:t>nakṣatradarśanaṁ kṛtvā śuddhatāmācarennaraḥ ||</w:t>
      </w:r>
    </w:p>
    <w:p w:rsidR="007352B2" w:rsidRPr="001F4782" w:rsidRDefault="007352B2" w:rsidP="002B186B">
      <w:r w:rsidRPr="001F4782">
        <w:t>iticaturtha gabhāprāyaścittatrivikramamantraḥ ||</w:t>
      </w:r>
    </w:p>
    <w:p w:rsidR="007352B2" w:rsidRPr="001F4782" w:rsidRDefault="007352B2" w:rsidP="002B186B">
      <w:r w:rsidRPr="001F4782">
        <w:t>atha śaunakarṣiśāpānvito'yaṁ mantraḥ |</w:t>
      </w:r>
    </w:p>
    <w:p w:rsidR="007352B2" w:rsidRPr="001F4782" w:rsidRDefault="007352B2" w:rsidP="002B186B">
      <w:r w:rsidRPr="001F4782">
        <w:t>bṛhannāradīye —</w:t>
      </w:r>
    </w:p>
    <w:p w:rsidR="007352B2" w:rsidRPr="001F4782" w:rsidRDefault="007352B2" w:rsidP="002B186B">
      <w:r w:rsidRPr="001F4782">
        <w:t>oṁ asya śrīśaunakarṣiśāpapramocanamantrasya bṛhadāraṇyakarṣibhāravo devatā paṁkti chandaḥ mama śānakairṣaśāpa</w:t>
      </w:r>
    </w:p>
    <w:p w:rsidR="007352B2" w:rsidRPr="001F4782" w:rsidRDefault="007352B2" w:rsidP="002B186B">
      <w:r w:rsidRPr="001F4782">
        <w:t>pramocane jape viniyogaḥ iti śaunakarṣi śāpamuktābhavaḥ caturbhiruccarenmantraṁ dakṣiṇasyāṁ jalaṁ kṣipet iti caturtha</w:t>
      </w:r>
    </w:p>
    <w:p w:rsidR="007352B2" w:rsidRPr="001F4782" w:rsidRDefault="007352B2" w:rsidP="002B186B">
      <w:r w:rsidRPr="001F4782">
        <w:t>garbhāparādhaśāṁtaye trivikramamantraśāpamocanaṁ</w:t>
      </w:r>
      <w:r>
        <w:t xml:space="preserve"> |</w:t>
      </w:r>
    </w:p>
    <w:p w:rsidR="007352B2" w:rsidRPr="001F4782" w:rsidRDefault="007352B2" w:rsidP="002B186B">
      <w:r w:rsidRPr="001F4782">
        <w:t>athārdha garbhāparādhaprāyaścittavāmanamaṁtraḥ |</w:t>
      </w:r>
    </w:p>
    <w:p w:rsidR="007352B2" w:rsidRPr="001F4782" w:rsidRDefault="007352B2" w:rsidP="002B186B">
      <w:r w:rsidRPr="001F4782">
        <w:t>vāmanapurāṇe —</w:t>
      </w:r>
    </w:p>
    <w:p w:rsidR="007352B2" w:rsidRPr="001F4782" w:rsidRDefault="007352B2" w:rsidP="002B186B">
      <w:r w:rsidRPr="001F4782">
        <w:t>oṁ hrīṁ glauṁ vāmanāya namastubhyaṁ namaste brahmarūpiṇe |</w:t>
      </w:r>
    </w:p>
    <w:p w:rsidR="007352B2" w:rsidRPr="001F4782" w:rsidRDefault="007352B2" w:rsidP="002B186B">
      <w:r w:rsidRPr="001F4782">
        <w:t>mekhalājinayuktāya garbhārdhadoṣaśāntaye ||</w:t>
      </w:r>
    </w:p>
    <w:p w:rsidR="007352B2" w:rsidRPr="001F4782" w:rsidRDefault="007352B2" w:rsidP="002B186B">
      <w:r w:rsidRPr="001F4782">
        <w:t>iti vāmanamantraḥ ||</w:t>
      </w:r>
    </w:p>
    <w:p w:rsidR="007352B2" w:rsidRPr="001F4782" w:rsidRDefault="007352B2" w:rsidP="002B186B">
      <w:r w:rsidRPr="001F4782">
        <w:t>asya mantrasya bhṛgu ṛṣirvāmano devatā akṣarā paṁkti chandaḥ mamārdha garbhāpāradharnivṛttyarthaṁ prāyaścitta</w:t>
      </w:r>
    </w:p>
    <w:p w:rsidR="007352B2" w:rsidRPr="001F4782" w:rsidRDefault="007352B2" w:rsidP="002B186B">
      <w:r w:rsidRPr="001F4782">
        <w:t>vāmanamantrajapeviniyogaḥ nyāsaṁ pūrvavat |</w:t>
      </w:r>
    </w:p>
    <w:p w:rsidR="007352B2" w:rsidRPr="001F4782" w:rsidRDefault="007352B2" w:rsidP="002B186B">
      <w:r w:rsidRPr="001F4782">
        <w:t>śirasi bhṛgave ṛṣaye namaḥ mukhe'kṣagapaṁktichandase namaḥ |</w:t>
      </w:r>
    </w:p>
    <w:p w:rsidR="007352B2" w:rsidRPr="001F4782" w:rsidRDefault="007352B2" w:rsidP="002B186B">
      <w:r w:rsidRPr="001F4782">
        <w:t>hṛdaye</w:t>
      </w:r>
    </w:p>
    <w:p w:rsidR="007352B2" w:rsidRPr="001F4782" w:rsidRDefault="007352B2" w:rsidP="002B186B">
      <w:r w:rsidRPr="001F4782">
        <w:t>vāmanadevatāyai namaḥ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>
        <w:t>sarva-v</w:t>
      </w:r>
      <w:r w:rsidRPr="001F4782">
        <w:t>idyārthatatvajña vāmana cintayāmyahaṁ |</w:t>
      </w:r>
    </w:p>
    <w:p w:rsidR="007352B2" w:rsidRPr="001F4782" w:rsidRDefault="007352B2" w:rsidP="002B186B">
      <w:r w:rsidRPr="001F4782">
        <w:t>ardhaṁ garbhāparādhākhyanihaṁ tāramajaṁ prabhum || iti dhyātvā —</w:t>
      </w:r>
    </w:p>
    <w:p w:rsidR="007352B2" w:rsidRPr="001F4782" w:rsidRDefault="007352B2" w:rsidP="002B186B">
      <w:r w:rsidRPr="001F4782">
        <w:t>pūvābhimukhamāviśya sahasratritayaṁ japet |</w:t>
      </w:r>
    </w:p>
    <w:p w:rsidR="007352B2" w:rsidRPr="001F4782" w:rsidRDefault="007352B2" w:rsidP="002B186B">
      <w:r w:rsidRPr="001F4782">
        <w:t>ardhagarbhāparādhāttu mukto bhavati mānavaḥ ||</w:t>
      </w:r>
    </w:p>
    <w:p w:rsidR="007352B2" w:rsidRPr="001F4782" w:rsidRDefault="007352B2" w:rsidP="002B186B">
      <w:r w:rsidRPr="001F4782">
        <w:t>prāyaścittaṁ binā loko triṣu loke na tiṣṭhati |</w:t>
      </w:r>
    </w:p>
    <w:p w:rsidR="007352B2" w:rsidRPr="001F4782" w:rsidRDefault="007352B2" w:rsidP="002B186B">
      <w:r w:rsidRPr="001F4782">
        <w:t>bhrūṇahā valgulīṁ yonimālabhya bhramte bhuvi ||</w:t>
      </w:r>
    </w:p>
    <w:p w:rsidR="007352B2" w:rsidRPr="001F4782" w:rsidRDefault="007352B2" w:rsidP="002B186B">
      <w:r w:rsidRPr="001F4782">
        <w:t>garbhahā kaulakīṁ yoniṁ cāṇḍālamukhamāsyatāṁ |</w:t>
      </w:r>
    </w:p>
    <w:p w:rsidR="007352B2" w:rsidRPr="001F4782" w:rsidRDefault="007352B2" w:rsidP="002B186B">
      <w:r w:rsidRPr="001F4782">
        <w:t>daśa janmabhavo yoniṁ muhurmuhurpravarttinā ||</w:t>
      </w:r>
    </w:p>
    <w:p w:rsidR="007352B2" w:rsidRPr="001F4782" w:rsidRDefault="007352B2" w:rsidP="002B186B">
      <w:r w:rsidRPr="001F4782">
        <w:t>bālaghno hyeḍakāyonimajāyoniṁ ca viprahā ||</w:t>
      </w:r>
    </w:p>
    <w:p w:rsidR="007352B2" w:rsidRPr="001F4782" w:rsidRDefault="007352B2" w:rsidP="002B186B">
      <w:r w:rsidRPr="001F4782">
        <w:t>purāṇa samuccaye — putre piturbhaveddhatyā sahasraguṇitāṁ bhavet |</w:t>
      </w:r>
    </w:p>
    <w:p w:rsidR="007352B2" w:rsidRPr="001F4782" w:rsidRDefault="007352B2" w:rsidP="002B186B">
      <w:r w:rsidRPr="001F4782">
        <w:t>putrasya ca bhavettāte sahasrārdhaṁ prajāyate ||</w:t>
      </w:r>
    </w:p>
    <w:p w:rsidR="007352B2" w:rsidRPr="001F4782" w:rsidRDefault="007352B2" w:rsidP="002B186B">
      <w:r w:rsidRPr="001F4782">
        <w:t>kanyāyārścāyutaṁ guṇyaṁ daśadhā kanyake pituḥ |</w:t>
      </w:r>
    </w:p>
    <w:p w:rsidR="007352B2" w:rsidRPr="001F4782" w:rsidRDefault="007352B2" w:rsidP="002B186B">
      <w:r w:rsidRPr="001F4782">
        <w:t>bhrātuśca kanyakāyāṁ tu pañcadhā jāyate dhruvaṁ ||</w:t>
      </w:r>
    </w:p>
    <w:p w:rsidR="007352B2" w:rsidRPr="001F4782" w:rsidRDefault="007352B2" w:rsidP="002B186B">
      <w:r w:rsidRPr="001F4782">
        <w:t>jāmātuśca bhaveddhatyā svasuri dviśataṁ guṇaṁ |</w:t>
      </w:r>
    </w:p>
    <w:p w:rsidR="007352B2" w:rsidRPr="001F4782" w:rsidRDefault="007352B2" w:rsidP="002B186B">
      <w:r w:rsidRPr="001F4782">
        <w:t>jāmātari bhavecchuśrorekaviṁśaguṇaṁ phalaṁ ||</w:t>
      </w:r>
    </w:p>
    <w:p w:rsidR="007352B2" w:rsidRPr="001F4782" w:rsidRDefault="007352B2" w:rsidP="002B186B"/>
    <w:p w:rsidR="007352B2" w:rsidRPr="001F4782" w:rsidRDefault="007352B2" w:rsidP="002B186B">
      <w:r w:rsidRPr="001F4782">
        <w:t>śvaśroḥ sutasya daśadhā tatsutasya ca pañcadhā |</w:t>
      </w:r>
    </w:p>
    <w:p w:rsidR="007352B2" w:rsidRPr="001F4782" w:rsidRDefault="007352B2" w:rsidP="002B186B">
      <w:r w:rsidRPr="001F4782">
        <w:t>catuguṇaṁ bhavetpautre dviguṇaṁ ca prapautrake ||</w:t>
      </w:r>
    </w:p>
    <w:p w:rsidR="007352B2" w:rsidRPr="001F4782" w:rsidRDefault="007352B2" w:rsidP="002B186B">
      <w:r w:rsidRPr="001F4782">
        <w:t>nārihatyā bhavetpatyau ṣaḍguṇāṁ triguṇastriyāṁ |</w:t>
      </w:r>
    </w:p>
    <w:p w:rsidR="007352B2" w:rsidRPr="001F4782" w:rsidRDefault="007352B2" w:rsidP="002B186B">
      <w:r w:rsidRPr="001F4782">
        <w:t>mātuḥ pituḥ samākhyātā duhītrī putrakanyakā ||</w:t>
      </w:r>
    </w:p>
    <w:p w:rsidR="007352B2" w:rsidRPr="001F4782" w:rsidRDefault="007352B2" w:rsidP="002B186B">
      <w:r w:rsidRPr="001F4782">
        <w:t>mātṛśvasuḥ piturvāpi caturguṇaphalaṁ smṛtaṁ |</w:t>
      </w:r>
    </w:p>
    <w:p w:rsidR="007352B2" w:rsidRPr="001F4782" w:rsidRDefault="007352B2" w:rsidP="002B186B">
      <w:r w:rsidRPr="001F4782">
        <w:t>bhaginī putra kanyāyāḥ śataguṇapravattinī ||</w:t>
      </w:r>
    </w:p>
    <w:p w:rsidR="007352B2" w:rsidRPr="001F4782" w:rsidRDefault="007352B2" w:rsidP="002B186B">
      <w:r w:rsidRPr="001F4782">
        <w:t>evaṁ kaulasamudbhūte hatyā nirṇayamīritaṁ ||</w:t>
      </w:r>
    </w:p>
    <w:p w:rsidR="007352B2" w:rsidRPr="001F4782" w:rsidRDefault="007352B2" w:rsidP="002B186B">
      <w:r w:rsidRPr="001F4782">
        <w:t>bhaviṣyottare — brāhmaṇe brāhmaṇasyāpi samatā guṇitaṁ bhavet |</w:t>
      </w:r>
    </w:p>
    <w:p w:rsidR="007352B2" w:rsidRPr="001F4782" w:rsidRDefault="007352B2" w:rsidP="002B186B">
      <w:r w:rsidRPr="001F4782">
        <w:t>kṣatriye dviguṇaṁ jātaṁ tadardhaṁ kṣatriyasya ca ||</w:t>
      </w:r>
    </w:p>
    <w:p w:rsidR="007352B2" w:rsidRPr="001F4782" w:rsidRDefault="007352B2" w:rsidP="002B186B">
      <w:r w:rsidRPr="001F4782">
        <w:t>vaiśye triguṇaṁ jātaṁ taṁ caturthāṁśa tu brāhmaṇe |</w:t>
      </w:r>
    </w:p>
    <w:p w:rsidR="007352B2" w:rsidRPr="001F4782" w:rsidRDefault="007352B2" w:rsidP="002B186B">
      <w:r w:rsidRPr="001F4782">
        <w:t>śudre hyekaguṇaṁ jāpaṁ śudrasyaṁ tu tadardhakaṁ ||</w:t>
      </w:r>
    </w:p>
    <w:p w:rsidR="007352B2" w:rsidRPr="001F4782" w:rsidRDefault="007352B2" w:rsidP="002B186B">
      <w:r w:rsidRPr="001F4782">
        <w:t>anttyaje brāhmaṇasyāpi dvisahasraguṇāṁ bhavan |</w:t>
      </w:r>
    </w:p>
    <w:p w:rsidR="007352B2" w:rsidRPr="001F4782" w:rsidRDefault="007352B2" w:rsidP="002B186B">
      <w:r w:rsidRPr="001F4782">
        <w:t>mlecchasya jāyataṁ hatyā sāmānyā parikīrttitā ||</w:t>
      </w:r>
    </w:p>
    <w:p w:rsidR="007352B2" w:rsidRPr="001F4782" w:rsidRDefault="007352B2" w:rsidP="002B186B">
      <w:r w:rsidRPr="001F4782">
        <w:t>hatyā saṁskārasaṁbhūte mlecche naiva prajāyate |</w:t>
      </w:r>
    </w:p>
    <w:p w:rsidR="007352B2" w:rsidRPr="001F4782" w:rsidRDefault="007352B2" w:rsidP="002B186B">
      <w:r w:rsidRPr="001F4782">
        <w:t>saṁgrāme vairabhāve ca naiva hatyā prajāyate ||</w:t>
      </w:r>
    </w:p>
    <w:p w:rsidR="007352B2" w:rsidRPr="001F4782" w:rsidRDefault="007352B2" w:rsidP="002B186B">
      <w:r w:rsidRPr="001F4782">
        <w:t>ajñātāṁ ca karoddhatyāṁ kadācinaiva mucyati ||</w:t>
      </w:r>
    </w:p>
    <w:p w:rsidR="007352B2" w:rsidRPr="001F4782" w:rsidRDefault="007352B2" w:rsidP="002B186B">
      <w:r w:rsidRPr="001F4782">
        <w:t>iti caturvarṇāparādhaniṣedhaḥ |</w:t>
      </w:r>
    </w:p>
    <w:p w:rsidR="007352B2" w:rsidRPr="001F4782" w:rsidRDefault="007352B2" w:rsidP="002B186B">
      <w:r w:rsidRPr="001F4782">
        <w:t>ityardhāgarbhāprāyaścitavāmanamantraḥ</w:t>
      </w:r>
      <w:r>
        <w:t xml:space="preserve"> |</w:t>
      </w:r>
    </w:p>
    <w:p w:rsidR="007352B2" w:rsidRPr="001F4782" w:rsidRDefault="007352B2" w:rsidP="002B186B">
      <w:r w:rsidRPr="001F4782">
        <w:t>asya mantrāsya bhāradvājarṣeḥ śāpastasya mocanaprayogaḥ |</w:t>
      </w:r>
    </w:p>
    <w:p w:rsidR="007352B2" w:rsidRPr="001F4782" w:rsidRDefault="007352B2" w:rsidP="002B186B">
      <w:r w:rsidRPr="001F4782">
        <w:t>vāraspatyasaṁhitāyāṁ —</w:t>
      </w:r>
    </w:p>
    <w:p w:rsidR="007352B2" w:rsidRPr="001F4782" w:rsidRDefault="007352B2" w:rsidP="002B186B">
      <w:r w:rsidRPr="001F4782">
        <w:t>oṁ asya śrībhāradvājarṣiśāpapramocanamantrasya vāraspatyarṣiścandramā devatā bhūchaṁdaḥ mama bhāradvājarṣi</w:t>
      </w:r>
    </w:p>
    <w:p w:rsidR="007352B2" w:rsidRPr="001F4782" w:rsidRDefault="007352B2" w:rsidP="002B186B">
      <w:r w:rsidRPr="001F4782">
        <w:t>śāpapramocane jape viniyogaḥ |</w:t>
      </w:r>
    </w:p>
    <w:p w:rsidR="007352B2" w:rsidRPr="001F4782" w:rsidRDefault="007352B2" w:rsidP="002B186B">
      <w:r w:rsidRPr="001F4782">
        <w:t>bhāradvājaśāpamuktābhavaḥ |</w:t>
      </w:r>
    </w:p>
    <w:p w:rsidR="007352B2" w:rsidRPr="001F4782" w:rsidRDefault="007352B2" w:rsidP="002B186B">
      <w:r w:rsidRPr="001F4782">
        <w:t>iti ṣaṣṭhāṁjalīḥ nītvā koṇaṁ naiṛtamutkṣipet</w:t>
      </w:r>
      <w:r>
        <w:t xml:space="preserve"> |</w:t>
      </w:r>
    </w:p>
    <w:p w:rsidR="007352B2" w:rsidRPr="001F4782" w:rsidRDefault="007352B2" w:rsidP="002B186B">
      <w:r w:rsidRPr="001F4782">
        <w:t>iti dvitīyo śāpamocanaḥ</w:t>
      </w:r>
      <w:r>
        <w:t xml:space="preserve"> |</w:t>
      </w:r>
    </w:p>
    <w:p w:rsidR="007352B2" w:rsidRPr="001F4782" w:rsidRDefault="007352B2" w:rsidP="002B186B">
      <w:r w:rsidRPr="001F4782">
        <w:t>atha pādonagarbhaprāyaścittāpadmanābhamantraḥ |</w:t>
      </w:r>
    </w:p>
    <w:p w:rsidR="007352B2" w:rsidRPr="001F4782" w:rsidRDefault="007352B2" w:rsidP="002B186B">
      <w:r w:rsidRPr="001F4782">
        <w:t>śaunakīye —</w:t>
      </w:r>
    </w:p>
    <w:p w:rsidR="007352B2" w:rsidRPr="001F4782" w:rsidRDefault="007352B2" w:rsidP="002B186B">
      <w:r w:rsidRPr="001F4782">
        <w:t>oṁ śrīṁ devāya padmanābhāya garbhadoṣāpahāriṇe |</w:t>
      </w:r>
    </w:p>
    <w:p w:rsidR="007352B2" w:rsidRPr="001F4782" w:rsidRDefault="007352B2" w:rsidP="002B186B">
      <w:r w:rsidRPr="001F4782">
        <w:t>namaste kamalākānta sarvadāghavimuktaye ||</w:t>
      </w:r>
    </w:p>
    <w:p w:rsidR="007352B2" w:rsidRPr="001F4782" w:rsidRDefault="007352B2" w:rsidP="002B186B">
      <w:r w:rsidRPr="001F4782">
        <w:t>iti pādonagarbha prāyaścittāya padmanābhamantraḥ |</w:t>
      </w:r>
    </w:p>
    <w:p w:rsidR="007352B2" w:rsidRPr="001F4782" w:rsidRDefault="007352B2" w:rsidP="002B186B">
      <w:r w:rsidRPr="001F4782">
        <w:t>asya mantrasya veṇu ṛṣiḥ padmanābho devatā jagatī chandaḥ mama pādonagarbhāparādhavimuktayathaṁprāyaścittapadmanābhamantrajape viniyogaḥ nyāsaṁ pūrvavat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padmanābha payomūrttiṁ garbhadoṣāpahāriṇaṁ |</w:t>
      </w:r>
    </w:p>
    <w:p w:rsidR="007352B2" w:rsidRPr="001F4782" w:rsidRDefault="007352B2" w:rsidP="002B186B">
      <w:r w:rsidRPr="001F4782">
        <w:t>cintayāmi kalāpūrṇaṁ nānāpuṇyārthadāyakaṁ iti dhyātvā —</w:t>
      </w:r>
    </w:p>
    <w:p w:rsidR="007352B2" w:rsidRPr="001F4782" w:rsidRDefault="007352B2" w:rsidP="002B186B">
      <w:r w:rsidRPr="001F4782">
        <w:t>paścimābhimukho bhūtvā mantraṁ japtvā vidhānataḥ |</w:t>
      </w:r>
    </w:p>
    <w:p w:rsidR="007352B2" w:rsidRPr="001F4782" w:rsidRDefault="007352B2" w:rsidP="002B186B">
      <w:r w:rsidRPr="001F4782">
        <w:t>pādonagarbhāsaṁbhūtāṁ hatyāṁ mama nibāraya ||</w:t>
      </w:r>
    </w:p>
    <w:p w:rsidR="007352B2" w:rsidRPr="001F4782" w:rsidRDefault="007352B2" w:rsidP="002B186B">
      <w:r w:rsidRPr="001F4782">
        <w:t>iti padmanābhamantraḥ autsārarṣiśāpānvito'yaṁ mantraḥ asyautsārṣirśāpapramocanamantrasya</w:t>
      </w:r>
    </w:p>
    <w:p w:rsidR="007352B2" w:rsidRPr="001F4782" w:rsidRDefault="007352B2" w:rsidP="002B186B">
      <w:r w:rsidRPr="001F4782">
        <w:t>sākalaṛṣivaiṣṇavī devatā vṛhatī chandaḥ mamautsārarṣiśāpapramocane jape viniyogaḥ ityautsārarṣiśāpamuktābhavaḥ</w:t>
      </w:r>
      <w:r>
        <w:t xml:space="preserve"> |</w:t>
      </w:r>
    </w:p>
    <w:p w:rsidR="007352B2" w:rsidRPr="001F4782" w:rsidRDefault="007352B2" w:rsidP="002B186B">
      <w:r w:rsidRPr="001F4782">
        <w:t>pañcāñjalau jalaṁ nītvā dakṣiṇasyāṁ diśi kṣipet |</w:t>
      </w:r>
    </w:p>
    <w:p w:rsidR="007352B2" w:rsidRPr="001F4782" w:rsidRDefault="007352B2" w:rsidP="002B186B">
      <w:r w:rsidRPr="001F4782">
        <w:t>ityautsārarṣiśāpamocanaḥ ||</w:t>
      </w:r>
    </w:p>
    <w:p w:rsidR="007352B2" w:rsidRPr="001F4782" w:rsidRDefault="007352B2" w:rsidP="002B186B">
      <w:r w:rsidRPr="001F4782">
        <w:t>atha pūrṇagarbhāparādhamuktayarthaṁ prāyaścittā'dhokṣajamantraḥ |</w:t>
      </w:r>
    </w:p>
    <w:p w:rsidR="007352B2" w:rsidRPr="001F4782" w:rsidRDefault="007352B2" w:rsidP="002B186B">
      <w:r w:rsidRPr="001F4782">
        <w:t>vauddhāyane —</w:t>
      </w:r>
    </w:p>
    <w:p w:rsidR="007352B2" w:rsidRPr="001F4782" w:rsidRDefault="007352B2" w:rsidP="002B186B">
      <w:r w:rsidRPr="001F4782">
        <w:t>oṁ hrīṁ śrīṁ klīṁ sau devāyādhokṣajāya ca |</w:t>
      </w:r>
    </w:p>
    <w:p w:rsidR="007352B2" w:rsidRPr="001F4782" w:rsidRDefault="007352B2" w:rsidP="002B186B">
      <w:r w:rsidRPr="001F4782">
        <w:t>namo brahmaṇyarūpāya pūrṇa garbhāparādhaha |</w:t>
      </w:r>
    </w:p>
    <w:p w:rsidR="007352B2" w:rsidRPr="001F4782" w:rsidRDefault="007352B2" w:rsidP="002B186B">
      <w:r w:rsidRPr="001F4782">
        <w:t>ityadhokṣajamantraḥ ||</w:t>
      </w:r>
    </w:p>
    <w:p w:rsidR="007352B2" w:rsidRPr="001F4782" w:rsidRDefault="007352B2" w:rsidP="002B186B">
      <w:r w:rsidRPr="001F4782">
        <w:t>asya mantrasya dhaumyarṣiradhokṣajo devatā jagatī chandaḥ mama garrbhāparādhaśāntyarthe'dhokṣamantrajape vi0</w:t>
      </w:r>
    </w:p>
    <w:p w:rsidR="007352B2" w:rsidRPr="001F4782" w:rsidRDefault="007352B2" w:rsidP="002B186B">
      <w:r w:rsidRPr="001F4782">
        <w:t>śirasi dhaumyāya ṛṣaye namaḥ mukhe jagatī chandase namaḥ hṛdaye'dhokṣajāya devatāyai namaḥ iti nyāsaḥ |</w:t>
      </w:r>
    </w:p>
    <w:p w:rsidR="007352B2" w:rsidRPr="001F4782" w:rsidRDefault="007352B2" w:rsidP="002B186B">
      <w:r w:rsidRPr="001F4782">
        <w:t>tato paṁca</w:t>
      </w:r>
    </w:p>
    <w:p w:rsidR="007352B2" w:rsidRPr="001F4782" w:rsidRDefault="007352B2" w:rsidP="002B186B">
      <w:r w:rsidRPr="001F4782">
        <w:t>bījākṣareṇa pañcāṁganyāsaṁ kuryāt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vande'dhokṣajamīśvaraṁ guṇīnidhiṁ garbhāparādhāpahaṁ |</w:t>
      </w:r>
    </w:p>
    <w:p w:rsidR="007352B2" w:rsidRPr="001F4782" w:rsidRDefault="007352B2" w:rsidP="002B186B">
      <w:r w:rsidRPr="001F4782">
        <w:t>śaṁkhaṁ cakragadābhṛtaṁ karatale nārāyaṇaṁ sundaraṁ ||</w:t>
      </w:r>
    </w:p>
    <w:p w:rsidR="007352B2" w:rsidRPr="001F4782" w:rsidRDefault="007352B2" w:rsidP="002B186B">
      <w:r w:rsidRPr="001F4782">
        <w:t>sarvābhīṣṭavarapradaṁ sakalayā lakṣyānvitaṁ kāmaṁda |</w:t>
      </w:r>
    </w:p>
    <w:p w:rsidR="007352B2" w:rsidRPr="001F4782" w:rsidRDefault="007352B2" w:rsidP="002B186B">
      <w:r w:rsidRPr="001F4782">
        <w:t>nānāmuktipradaṁ nṛṇāṁ śubhapradaṁ saṁsārapāpāpaham ||</w:t>
      </w:r>
    </w:p>
    <w:p w:rsidR="007352B2" w:rsidRPr="001F4782" w:rsidRDefault="007352B2" w:rsidP="002B186B">
      <w:r w:rsidRPr="001F4782">
        <w:t>ityadhokṣajasvarūpaṁ dhyātvā —</w:t>
      </w:r>
    </w:p>
    <w:p w:rsidR="007352B2" w:rsidRPr="001F4782" w:rsidRDefault="007352B2" w:rsidP="002B186B">
      <w:r w:rsidRPr="001F4782">
        <w:t>uttarābhimukho bhūtvā mantra jāpyaṁ samācaret |</w:t>
      </w:r>
    </w:p>
    <w:p w:rsidR="007352B2" w:rsidRPr="001F4782" w:rsidRDefault="007352B2" w:rsidP="002B186B">
      <w:r w:rsidRPr="001F4782">
        <w:t>pūrṇagarbhāparādha me 'jñātapāpaṁ nivāraya ||</w:t>
      </w:r>
    </w:p>
    <w:p w:rsidR="007352B2" w:rsidRPr="001F4782" w:rsidRDefault="007352B2" w:rsidP="002B186B">
      <w:r w:rsidRPr="001F4782">
        <w:t>iti garbhāparādhaprāyaścitte 'dhokṣajamantraḥ || hiraṇyastūparṣiśāpānvito'yaṁ mantraḥ |</w:t>
      </w:r>
    </w:p>
    <w:p w:rsidR="007352B2" w:rsidRPr="001F4782" w:rsidRDefault="007352B2" w:rsidP="002B186B">
      <w:r w:rsidRPr="001F4782">
        <w:t>sanmohanatantre —</w:t>
      </w:r>
    </w:p>
    <w:p w:rsidR="007352B2" w:rsidRPr="001F4782" w:rsidRDefault="007352B2" w:rsidP="002B186B">
      <w:r w:rsidRPr="001F4782">
        <w:t>oṁ asya śrīhiraṇyastūparṣiśāpapramocanamantrasya vṛṣākapi ṛṣiḥ kātyāyanī devatā paṁkti chandaḥ mama</w:t>
      </w:r>
    </w:p>
    <w:p w:rsidR="007352B2" w:rsidRPr="001F4782" w:rsidRDefault="007352B2" w:rsidP="002B186B"/>
    <w:p w:rsidR="007352B2" w:rsidRPr="001F4782" w:rsidRDefault="007352B2" w:rsidP="002B186B">
      <w:r w:rsidRPr="001F4782">
        <w:t>hiraṇyastūparṣīśāpapramocane jape viniyogaḥ iti hiraṇyastūparṣiśāpamuktābhavaḥ |</w:t>
      </w:r>
    </w:p>
    <w:p w:rsidR="007352B2" w:rsidRPr="001F4782" w:rsidRDefault="007352B2" w:rsidP="002B186B">
      <w:r w:rsidRPr="001F4782">
        <w:t>iti saptāñjalīḥ nītvā koṇa</w:t>
      </w:r>
    </w:p>
    <w:p w:rsidR="007352B2" w:rsidRPr="001F4782" w:rsidRDefault="007352B2" w:rsidP="002B186B">
      <w:r w:rsidRPr="001F4782">
        <w:t>vāyavyamukṣipet |</w:t>
      </w:r>
    </w:p>
    <w:p w:rsidR="007352B2" w:rsidRPr="001F4782" w:rsidRDefault="007352B2" w:rsidP="002B186B">
      <w:r w:rsidRPr="001F4782">
        <w:t>iti hiraṇyastuparṣiśāpamocanaḥ ||</w:t>
      </w:r>
    </w:p>
    <w:p w:rsidR="007352B2" w:rsidRPr="001F4782" w:rsidRDefault="007352B2" w:rsidP="002B186B">
      <w:r w:rsidRPr="001F4782">
        <w:t>bhaviṣye — bhrūṇāhā garbhahā vāpi daśābhirparimanātaḥ |</w:t>
      </w:r>
    </w:p>
    <w:p w:rsidR="007352B2" w:rsidRPr="001F4782" w:rsidRDefault="007352B2" w:rsidP="002B186B">
      <w:r w:rsidRPr="001F4782">
        <w:t>parivārakṣayaṁ nītvā samūlaṁ ca vinaśyati ||</w:t>
      </w:r>
    </w:p>
    <w:p w:rsidR="007352B2" w:rsidRPr="001F4782" w:rsidRDefault="007352B2" w:rsidP="002B186B">
      <w:r w:rsidRPr="001F4782">
        <w:t>brahmaghātī naro yastu tīrthadvādaśamācaret |</w:t>
      </w:r>
    </w:p>
    <w:p w:rsidR="007352B2" w:rsidRPr="001F4782" w:rsidRDefault="007352B2" w:rsidP="002B186B">
      <w:r w:rsidRPr="001F4782">
        <w:t>gayā veṇī ca vetrā ca maṇikarṇikā gaṁdakī ||</w:t>
      </w:r>
    </w:p>
    <w:p w:rsidR="007352B2" w:rsidRPr="001F4782" w:rsidRDefault="007352B2" w:rsidP="002B186B">
      <w:r w:rsidRPr="001F4782">
        <w:t>carmaṁvatī subhadrā ca kālindī ca mahendrakā |</w:t>
      </w:r>
    </w:p>
    <w:p w:rsidR="007352B2" w:rsidRPr="001F4782" w:rsidRDefault="007352B2" w:rsidP="002B186B">
      <w:r w:rsidRPr="001F4782">
        <w:t>gomatī sarayūkṣiprāstīrthāḥ dvādaśa saṁjñakā ||</w:t>
      </w:r>
    </w:p>
    <w:p w:rsidR="007352B2" w:rsidRPr="001F4782" w:rsidRDefault="007352B2" w:rsidP="002B186B">
      <w:r w:rsidRPr="001F4782">
        <w:t>ādau dvādaśatīrthāśca kṛtvā śrīkuṇḍamāviśat |</w:t>
      </w:r>
    </w:p>
    <w:p w:rsidR="007352B2" w:rsidRPr="001F4782" w:rsidRDefault="007352B2" w:rsidP="002B186B">
      <w:r w:rsidRPr="001F4782">
        <w:t>vyatīya dvādaśābdāni prāyaścittaṁ samācaran ||</w:t>
      </w:r>
    </w:p>
    <w:p w:rsidR="007352B2" w:rsidRPr="001F4782" w:rsidRDefault="007352B2" w:rsidP="002B186B">
      <w:r w:rsidRPr="001F4782">
        <w:t>prāyaścittaṁ vinā loko brahmahatyā na mucyati |</w:t>
      </w:r>
    </w:p>
    <w:p w:rsidR="007352B2" w:rsidRPr="001F4782" w:rsidRDefault="007352B2" w:rsidP="002B186B">
      <w:r w:rsidRPr="001F4782">
        <w:t>saptajanma bhavetkuṣṭhī galitāṅgastu jāyate ||</w:t>
      </w:r>
    </w:p>
    <w:p w:rsidR="007352B2" w:rsidRPr="001F4782" w:rsidRDefault="007352B2" w:rsidP="002B186B">
      <w:r w:rsidRPr="001F4782">
        <w:t>atha brahmahatyāprāyaścitte madhusūdanamantraḥ |</w:t>
      </w:r>
    </w:p>
    <w:p w:rsidR="007352B2" w:rsidRPr="001F4782" w:rsidRDefault="007352B2" w:rsidP="002B186B">
      <w:r w:rsidRPr="001F4782">
        <w:t>brāhme —</w:t>
      </w:r>
    </w:p>
    <w:p w:rsidR="007352B2" w:rsidRPr="001F4782" w:rsidRDefault="007352B2" w:rsidP="002B186B">
      <w:r w:rsidRPr="001F4782">
        <w:t>oṁ hrīṁ klīṁ madhusūdanāya svāhā iti brahmahatyāprāyaścittārtha midaṁ daśākṣaramadhusūdanamantraṁ |</w:t>
      </w:r>
    </w:p>
    <w:p w:rsidR="007352B2" w:rsidRPr="001F4782" w:rsidRDefault="007352B2" w:rsidP="002B186B">
      <w:r w:rsidRPr="001F4782">
        <w:t>asya</w:t>
      </w:r>
    </w:p>
    <w:p w:rsidR="007352B2" w:rsidRPr="001F4782" w:rsidRDefault="007352B2" w:rsidP="002B186B">
      <w:r w:rsidRPr="001F4782">
        <w:t>mantrasya nāradarṣimadhusūdano devatā gāyatrī chandaḥ mama brahmahatyāparādhaśāntyarthe madhusūdanamantrajape viniyogaḥ</w:t>
      </w:r>
    </w:p>
    <w:p w:rsidR="007352B2" w:rsidRPr="001F4782" w:rsidRDefault="007352B2" w:rsidP="002B186B">
      <w:r w:rsidRPr="001F4782">
        <w:t>śirasi nāradaṛṣaye namaḥ mukhe gāyatrī chandase namaḥ hṛdaye madhusūdanāya devatāyai namaḥ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madhudaityanihantāraṁ madhusūdanamīśvaraṁ |</w:t>
      </w:r>
    </w:p>
    <w:p w:rsidR="007352B2" w:rsidRPr="001F4782" w:rsidRDefault="007352B2" w:rsidP="002B186B">
      <w:r w:rsidRPr="001F4782">
        <w:t>brahmahatyāparādhasya śāntaye cintayāmyahaṁ ||</w:t>
      </w:r>
    </w:p>
    <w:p w:rsidR="007352B2" w:rsidRPr="001F4782" w:rsidRDefault="007352B2" w:rsidP="002B186B">
      <w:r w:rsidRPr="001F4782">
        <w:t>iti madhusūdanasvarūpaṁ dhyātvā —</w:t>
      </w:r>
    </w:p>
    <w:p w:rsidR="007352B2" w:rsidRPr="001F4782" w:rsidRDefault="007352B2" w:rsidP="002B186B">
      <w:r w:rsidRPr="001F4782">
        <w:t>pūrvābhimukhamāviśya mantraṁ japtvā vidhānataḥ |</w:t>
      </w:r>
    </w:p>
    <w:p w:rsidR="007352B2" w:rsidRPr="001F4782" w:rsidRDefault="007352B2" w:rsidP="002B186B">
      <w:r w:rsidRPr="001F4782">
        <w:t>madhusūdanadeveśa brahmahatyāṁ vyapohatu ||</w:t>
      </w:r>
    </w:p>
    <w:p w:rsidR="007352B2" w:rsidRPr="001F4782" w:rsidRDefault="007352B2" w:rsidP="002B186B">
      <w:r w:rsidRPr="001F4782">
        <w:t>godhūmānnaṁ prabhakṣyeta naktavratasamanvitaḥ |</w:t>
      </w:r>
    </w:p>
    <w:p w:rsidR="007352B2" w:rsidRPr="001F4782" w:rsidRDefault="007352B2" w:rsidP="002B186B">
      <w:r w:rsidRPr="001F4782">
        <w:t>brahmacaryasamāyukto tilasauvarṇa prasthakaṁ ||</w:t>
      </w:r>
    </w:p>
    <w:p w:rsidR="007352B2" w:rsidRPr="001F4782" w:rsidRDefault="007352B2" w:rsidP="002B186B">
      <w:r w:rsidRPr="001F4782">
        <w:t>gupta kṛtvā ca viprāya pratitīrtheṣu diyate ||</w:t>
      </w:r>
    </w:p>
    <w:p w:rsidR="007352B2" w:rsidRPr="001F4782" w:rsidRDefault="007352B2" w:rsidP="002B186B">
      <w:r w:rsidRPr="001F4782">
        <w:t>iti brahmahatyāparādhaśāntaye madhusūdanamantraḥ |</w:t>
      </w:r>
    </w:p>
    <w:p w:rsidR="007352B2" w:rsidRPr="001F4782" w:rsidRDefault="007352B2" w:rsidP="002B186B">
      <w:r w:rsidRPr="001F4782">
        <w:t>dakṣiṇāmūrtyarṣiśāpānvito'yaṁ mantraḥ asya mantrasya śāpamocanaḥ</w:t>
      </w:r>
      <w:r>
        <w:t xml:space="preserve"> |</w:t>
      </w:r>
    </w:p>
    <w:p w:rsidR="007352B2" w:rsidRPr="001F4782" w:rsidRDefault="007352B2" w:rsidP="002B186B">
      <w:r w:rsidRPr="001F4782">
        <w:t>kauḍinyasaṁhitāyāṁ —</w:t>
      </w:r>
    </w:p>
    <w:p w:rsidR="007352B2" w:rsidRPr="001F4782" w:rsidRDefault="007352B2" w:rsidP="002B186B">
      <w:r w:rsidRPr="001F4782">
        <w:t>oṁ asya śrīdakṣiṇāmūrtyarṣiśāpapramocanamantrasya naidhyarṣistripurasundarī devatā virāṭ chandaḥ mama</w:t>
      </w:r>
    </w:p>
    <w:p w:rsidR="007352B2" w:rsidRPr="001F4782" w:rsidRDefault="007352B2" w:rsidP="002B186B">
      <w:r w:rsidRPr="001F4782">
        <w:t>dakṣiṇāmūrttyarṣiśāpapramocane jape viniyogaḥ iti dakṣiṇāmūrttiśāpamuktā bhavaḥ saptāñjalīḥ samādāya koṇaṁ</w:t>
      </w:r>
    </w:p>
    <w:p w:rsidR="007352B2" w:rsidRPr="001F4782" w:rsidRDefault="007352B2" w:rsidP="002B186B">
      <w:r w:rsidRPr="001F4782">
        <w:t>naiṛtamutkṣipet |</w:t>
      </w:r>
    </w:p>
    <w:p w:rsidR="007352B2" w:rsidRPr="001F4782" w:rsidRDefault="007352B2" w:rsidP="002B186B">
      <w:r w:rsidRPr="001F4782">
        <w:t>itidakṣiṇāmūrttiśāpamocanaḥ</w:t>
      </w:r>
      <w:r>
        <w:t xml:space="preserve"> |</w:t>
      </w:r>
    </w:p>
    <w:p w:rsidR="007352B2" w:rsidRPr="001F4782" w:rsidRDefault="007352B2" w:rsidP="002B186B">
      <w:r w:rsidRPr="001F4782">
        <w:t>atha kṣātriyavadhāparādhaprāyaścittaḥ |</w:t>
      </w:r>
    </w:p>
    <w:p w:rsidR="007352B2" w:rsidRPr="001F4782" w:rsidRDefault="007352B2" w:rsidP="002B186B">
      <w:r w:rsidRPr="001F4782">
        <w:t>viṣṇudhamottare —</w:t>
      </w:r>
    </w:p>
    <w:p w:rsidR="007352B2" w:rsidRPr="001F4782" w:rsidRDefault="007352B2" w:rsidP="002B186B">
      <w:r w:rsidRPr="001F4782">
        <w:t>navavarṣaṁ gṛhaṁ tyaktvā tīrthānāṁ navakaṁ caret |</w:t>
      </w:r>
    </w:p>
    <w:p w:rsidR="007352B2" w:rsidRPr="001F4782" w:rsidRDefault="007352B2" w:rsidP="002B186B">
      <w:r w:rsidRPr="001F4782">
        <w:t>gaṅgā bhāgīrathī kṣiprā kālindī yamunā tathā ||</w:t>
      </w:r>
    </w:p>
    <w:p w:rsidR="007352B2" w:rsidRPr="001F4782" w:rsidRDefault="007352B2" w:rsidP="002B186B">
      <w:r w:rsidRPr="001F4782">
        <w:t>karmanāśā ca kauśilyā hyulkanandā ca menikā |</w:t>
      </w:r>
    </w:p>
    <w:p w:rsidR="007352B2" w:rsidRPr="001F4782" w:rsidRDefault="007352B2" w:rsidP="002B186B">
      <w:r w:rsidRPr="001F4782">
        <w:t>ādāvaṣṭau karottīrthaṁ tato puṣkaratīrthakaṁ ||</w:t>
      </w:r>
    </w:p>
    <w:p w:rsidR="007352B2" w:rsidRPr="001F4782" w:rsidRDefault="007352B2" w:rsidP="002B186B">
      <w:r w:rsidRPr="001F4782">
        <w:t>vyatīya navavarṣāṇi pradoṣavratasaṁyutaḥ |</w:t>
      </w:r>
    </w:p>
    <w:p w:rsidR="007352B2" w:rsidRPr="001F4782" w:rsidRDefault="007352B2" w:rsidP="002B186B">
      <w:r w:rsidRPr="001F4782">
        <w:t>pakvānnaṁ bhojayennityaṁ brahmacaryasamanvitaḥ ||</w:t>
      </w:r>
    </w:p>
    <w:p w:rsidR="007352B2" w:rsidRPr="001F4782" w:rsidRDefault="007352B2" w:rsidP="002B186B">
      <w:r w:rsidRPr="001F4782">
        <w:t>palatrayaṁ suvarṇasya nālikeraṁ karonnaraḥ |</w:t>
      </w:r>
    </w:p>
    <w:p w:rsidR="007352B2" w:rsidRPr="001F4782" w:rsidRDefault="007352B2" w:rsidP="002B186B">
      <w:r w:rsidRPr="001F4782">
        <w:t>madhye muktāṁ samādāya sitavastreṇa chāditaṁ ||</w:t>
      </w:r>
    </w:p>
    <w:p w:rsidR="007352B2" w:rsidRPr="001F4782" w:rsidRDefault="007352B2" w:rsidP="002B186B">
      <w:r w:rsidRPr="001F4782">
        <w:t xml:space="preserve">nityadānaṁ tu viprāya </w:t>
      </w:r>
      <w:r>
        <w:t>dattvā</w:t>
      </w:r>
      <w:r w:rsidRPr="001F4782">
        <w:t xml:space="preserve"> muktimavāpnuyāt ||</w:t>
      </w:r>
    </w:p>
    <w:p w:rsidR="007352B2" w:rsidRPr="001F4782" w:rsidRDefault="007352B2" w:rsidP="002B186B">
      <w:r w:rsidRPr="001F4782">
        <w:t>tataḥ kṣatriyaprāyaścittamantraḥ |</w:t>
      </w:r>
    </w:p>
    <w:p w:rsidR="007352B2" w:rsidRPr="001F4782" w:rsidRDefault="007352B2" w:rsidP="002B186B">
      <w:r w:rsidRPr="001F4782">
        <w:t>agastyasaṁhitāyāṁ —</w:t>
      </w:r>
    </w:p>
    <w:p w:rsidR="007352B2" w:rsidRPr="001F4782" w:rsidRDefault="007352B2" w:rsidP="002B186B">
      <w:r w:rsidRPr="001F4782">
        <w:t>namaḥ pradyumnadevāya kṣatrahatyāvyāpohaka |</w:t>
      </w:r>
    </w:p>
    <w:p w:rsidR="007352B2" w:rsidRPr="001F4782" w:rsidRDefault="007352B2" w:rsidP="002B186B">
      <w:r w:rsidRPr="001F4782">
        <w:t>sarvakalmaṣanāśāya vāsudeva namo'stu te || iti mantraḥ —</w:t>
      </w:r>
    </w:p>
    <w:p w:rsidR="007352B2" w:rsidRPr="001F4782" w:rsidRDefault="007352B2" w:rsidP="002B186B">
      <w:r w:rsidRPr="001F4782">
        <w:t>asya mantrasya kauśikarṣiḥ pradyumno devatā vṛhatī chandaḥ mama kṣatriyāparādhavimocane prāyaścitta</w:t>
      </w:r>
    </w:p>
    <w:p w:rsidR="007352B2" w:rsidRPr="001F4782" w:rsidRDefault="007352B2" w:rsidP="002B186B">
      <w:r w:rsidRPr="001F4782">
        <w:t>pradyumnamantrajape viniyogāḥ |</w:t>
      </w:r>
    </w:p>
    <w:p w:rsidR="007352B2" w:rsidRPr="001F4782" w:rsidRDefault="007352B2" w:rsidP="002B186B">
      <w:r w:rsidRPr="001F4782">
        <w:t>śirasi kauśikāya ṛṣaye namaḥ |</w:t>
      </w:r>
    </w:p>
    <w:p w:rsidR="007352B2" w:rsidRPr="001F4782" w:rsidRDefault="007352B2" w:rsidP="002B186B">
      <w:r w:rsidRPr="001F4782">
        <w:t>mukhe bṛhatī chandase namaḥ hadaye pradyumnāya</w:t>
      </w:r>
    </w:p>
    <w:p w:rsidR="007352B2" w:rsidRPr="001F4782" w:rsidRDefault="007352B2" w:rsidP="002B186B">
      <w:r w:rsidRPr="001F4782">
        <w:t>devatāyai namaḥ iti nyāsaḥ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kṣatrāparādhadoṣaghna pradyumna cintayāmyahaṁ |</w:t>
      </w:r>
    </w:p>
    <w:p w:rsidR="007352B2" w:rsidRPr="001F4782" w:rsidRDefault="007352B2" w:rsidP="002B186B">
      <w:r w:rsidRPr="001F4782">
        <w:t>pītāmbaradharaṁ devaṁ kamalākāṁta vallabhaṁ ||</w:t>
      </w:r>
    </w:p>
    <w:p w:rsidR="007352B2" w:rsidRPr="001F4782" w:rsidRDefault="007352B2" w:rsidP="002B186B">
      <w:r w:rsidRPr="001F4782">
        <w:t>iti svarūpa dhyātvā —</w:t>
      </w:r>
    </w:p>
    <w:p w:rsidR="007352B2" w:rsidRPr="001F4782" w:rsidRDefault="007352B2" w:rsidP="002B186B">
      <w:r w:rsidRPr="001F4782">
        <w:t>vṛkṣārūḍhājine sthitvā vilvavṛkṣasthale japan |</w:t>
      </w:r>
    </w:p>
    <w:p w:rsidR="007352B2" w:rsidRPr="001F4782" w:rsidRDefault="007352B2" w:rsidP="002B186B">
      <w:r w:rsidRPr="001F4782">
        <w:t>iśānābhimukho bhūtvā sahasratritayaṁ japet ||</w:t>
      </w:r>
    </w:p>
    <w:p w:rsidR="007352B2" w:rsidRPr="001F4782" w:rsidRDefault="007352B2" w:rsidP="002B186B"/>
    <w:p w:rsidR="007352B2" w:rsidRPr="001F4782" w:rsidRDefault="007352B2" w:rsidP="002B186B">
      <w:r w:rsidRPr="001F4782">
        <w:t>kṣatrahatyādvimuktastu muktibhāgī bhavennaraḥ |</w:t>
      </w:r>
    </w:p>
    <w:p w:rsidR="007352B2" w:rsidRPr="001F4782" w:rsidRDefault="007352B2" w:rsidP="002B186B">
      <w:r w:rsidRPr="001F4782">
        <w:t xml:space="preserve">godānaśatakaṁ </w:t>
      </w:r>
      <w:r>
        <w:t>dattvā</w:t>
      </w:r>
      <w:r w:rsidRPr="001F4782">
        <w:t xml:space="preserve"> grahavallabhatāṁ brajet ||</w:t>
      </w:r>
    </w:p>
    <w:p w:rsidR="007352B2" w:rsidRPr="001F4782" w:rsidRDefault="007352B2" w:rsidP="002B186B">
      <w:r w:rsidRPr="001F4782">
        <w:t>saptadvarakṛtāṁ bhikṣāṁ jīvahiṁsākṛte yadi |</w:t>
      </w:r>
    </w:p>
    <w:p w:rsidR="007352B2" w:rsidRPr="001F4782" w:rsidRDefault="007352B2" w:rsidP="002B186B">
      <w:r w:rsidRPr="001F4782">
        <w:t>tadaiva mucyate hatyā vināyāñcā na mucyati ||</w:t>
      </w:r>
    </w:p>
    <w:p w:rsidR="007352B2" w:rsidRPr="001F4782" w:rsidRDefault="007352B2" w:rsidP="002B186B">
      <w:r w:rsidRPr="001F4782">
        <w:t>dvāreṣu vruvate vākyaṁ hatyāsaṁdhānadarśanaṁ |</w:t>
      </w:r>
    </w:p>
    <w:p w:rsidR="007352B2" w:rsidRPr="001F4782" w:rsidRDefault="007352B2" w:rsidP="002B186B">
      <w:r w:rsidRPr="001F4782">
        <w:t>daśāṁśaṁ mucyate pāpaṁ na vrūtvā tadvivardhitaṁ ||</w:t>
      </w:r>
    </w:p>
    <w:p w:rsidR="007352B2" w:rsidRPr="001F4782" w:rsidRDefault="007352B2" w:rsidP="002B186B">
      <w:r w:rsidRPr="001F4782">
        <w:t>hatyoktavatsare pūrṇe vāsare pratibhāgataḥ |</w:t>
      </w:r>
    </w:p>
    <w:p w:rsidR="007352B2" w:rsidRPr="001F4782" w:rsidRDefault="007352B2" w:rsidP="002B186B">
      <w:r w:rsidRPr="001F4782">
        <w:t>vardhate kṣīyate vāpi prāyaścitte 'kṛte kṛte ||</w:t>
      </w:r>
    </w:p>
    <w:p w:rsidR="007352B2" w:rsidRPr="001F4782" w:rsidRDefault="007352B2" w:rsidP="002B186B">
      <w:r w:rsidRPr="001F4782">
        <w:t>iti kṣatriyāvadhāparādhaprāyaścittamantraḥ |</w:t>
      </w:r>
    </w:p>
    <w:p w:rsidR="007352B2" w:rsidRPr="001F4782" w:rsidRDefault="007352B2" w:rsidP="002B186B">
      <w:r w:rsidRPr="001F4782">
        <w:t>vādhalas ṛṣiśāpānvito'yaṁ mantraḥ |</w:t>
      </w:r>
    </w:p>
    <w:p w:rsidR="007352B2" w:rsidRPr="001F4782" w:rsidRDefault="007352B2" w:rsidP="002B186B">
      <w:r w:rsidRPr="001F4782">
        <w:t>asya śrīvādhūlas</w:t>
      </w:r>
    </w:p>
    <w:p w:rsidR="007352B2" w:rsidRPr="001F4782" w:rsidRDefault="007352B2" w:rsidP="002B186B">
      <w:r w:rsidRPr="001F4782">
        <w:t>ṛṣiśāpapramocanasya ahirbughnya ṛṣi rmāheśvarī devatā triṣṭup chandaḥ mama kṣatriyavadhāparādhaprāyaścitte vādhūlā</w:t>
      </w:r>
    </w:p>
    <w:p w:rsidR="007352B2" w:rsidRPr="001F4782" w:rsidRDefault="007352B2" w:rsidP="002B186B">
      <w:r w:rsidRPr="001F4782">
        <w:t>ṛṣiśāpapramocane jape viniyogaḥ iti vādhula ṛṣi śāpamuktā bhavaḥ pañcāñjñalau jalaṁ nītvā paścimasyāṁ</w:t>
      </w:r>
    </w:p>
    <w:p w:rsidR="007352B2" w:rsidRPr="001F4782" w:rsidRDefault="007352B2" w:rsidP="002B186B">
      <w:r w:rsidRPr="001F4782">
        <w:t>diśi kṣipet iti vādhūla ṛṣi śāpamocanaḥ ||</w:t>
      </w:r>
    </w:p>
    <w:p w:rsidR="007352B2" w:rsidRPr="001F4782" w:rsidRDefault="007352B2" w:rsidP="002B186B">
      <w:r w:rsidRPr="001F4782">
        <w:t>atha vaśyavadhāparādhaprāyaścittaḥ |</w:t>
      </w:r>
    </w:p>
    <w:p w:rsidR="007352B2" w:rsidRPr="001F4782" w:rsidRDefault="007352B2" w:rsidP="002B186B">
      <w:r w:rsidRPr="001F4782">
        <w:t>durgārahasye —</w:t>
      </w:r>
    </w:p>
    <w:p w:rsidR="007352B2" w:rsidRPr="001F4782" w:rsidRDefault="007352B2" w:rsidP="002B186B">
      <w:r w:rsidRPr="001F4782">
        <w:t>varṣaṣaṭkaṁ gṛhaṁ tyaktvā tīrthaṣaṭkaṁ samācaret |</w:t>
      </w:r>
    </w:p>
    <w:p w:rsidR="007352B2" w:rsidRPr="001F4782" w:rsidRDefault="007352B2" w:rsidP="002B186B">
      <w:r w:rsidRPr="001F4782">
        <w:t>gaṅgāsindhustriveṇī ca kṣiprā vetravatī nadī ||</w:t>
      </w:r>
    </w:p>
    <w:p w:rsidR="007352B2" w:rsidRPr="001F4782" w:rsidRDefault="007352B2" w:rsidP="002B186B">
      <w:r w:rsidRPr="001F4782">
        <w:t>gayāṁ gatvā karrochrāddhaṁ phalgusnānaṁ samācaret |</w:t>
      </w:r>
    </w:p>
    <w:p w:rsidR="007352B2" w:rsidRPr="001F4782" w:rsidRDefault="007352B2" w:rsidP="002B186B">
      <w:r w:rsidRPr="001F4782">
        <w:t>vyatīya ṣaḍavarṣāṇyaī pūrṇimāvratamācaret ||</w:t>
      </w:r>
    </w:p>
    <w:p w:rsidR="007352B2" w:rsidRPr="001F4782" w:rsidRDefault="007352B2" w:rsidP="002B186B">
      <w:r w:rsidRPr="001F4782">
        <w:t>pāyasaṁ bhojayennityaṁ bhūṁmiśāyī jitendriyaḥ |</w:t>
      </w:r>
    </w:p>
    <w:p w:rsidR="007352B2" w:rsidRPr="001F4782" w:rsidRDefault="007352B2" w:rsidP="002B186B">
      <w:r w:rsidRPr="001F4782">
        <w:t>pātraṁ tyaktvā palāśasya pātre bhojanamācaret ||</w:t>
      </w:r>
    </w:p>
    <w:p w:rsidR="007352B2" w:rsidRPr="001F4782" w:rsidRDefault="007352B2" w:rsidP="002B186B">
      <w:r w:rsidRPr="001F4782">
        <w:t>catuḥ palasuvarṇasya phalāmraṁ kārayecchudhīḥ |</w:t>
      </w:r>
    </w:p>
    <w:p w:rsidR="007352B2" w:rsidRPr="001F4782" w:rsidRDefault="007352B2" w:rsidP="002B186B">
      <w:r w:rsidRPr="001F4782">
        <w:t>madhye vidrumamādāya chādayetpītavāsasā ||</w:t>
      </w:r>
    </w:p>
    <w:p w:rsidR="007352B2" w:rsidRPr="001F4782" w:rsidRDefault="007352B2" w:rsidP="002B186B">
      <w:r w:rsidRPr="001F4782">
        <w:t>nityadānaṁ dvijāyaiva dadau muktimavāpnuyāt</w:t>
      </w:r>
      <w:r>
        <w:t xml:space="preserve"> |</w:t>
      </w:r>
    </w:p>
    <w:p w:rsidR="007352B2" w:rsidRPr="001F4782" w:rsidRDefault="007352B2" w:rsidP="002B186B">
      <w:r w:rsidRPr="001F4782">
        <w:t>tataḥ vaiśyavadhaprāyaścitte 'niruddhamantraḥ |</w:t>
      </w:r>
    </w:p>
    <w:p w:rsidR="007352B2" w:rsidRPr="001F4782" w:rsidRDefault="007352B2" w:rsidP="002B186B">
      <w:r w:rsidRPr="001F4782">
        <w:t>devīpuraṇe —</w:t>
      </w:r>
    </w:p>
    <w:p w:rsidR="007352B2" w:rsidRPr="001F4782" w:rsidRDefault="007352B2" w:rsidP="002B186B">
      <w:r w:rsidRPr="001F4782">
        <w:t>oṁ śrīṁ klīṁ sauṁraḥ aniruddhāya vaiśyāparādhaghnāya phaṭ svāhā iti viṁśākṣaro'niruddhamantraḥ |</w:t>
      </w:r>
    </w:p>
    <w:p w:rsidR="007352B2" w:rsidRPr="001F4782" w:rsidRDefault="007352B2" w:rsidP="002B186B"/>
    <w:p w:rsidR="007352B2" w:rsidRPr="001F4782" w:rsidRDefault="007352B2" w:rsidP="002B186B">
      <w:r w:rsidRPr="001F4782">
        <w:t xml:space="preserve">asyamantresyeripaṭhi ṛṣiraniruddho devatā kāṁtichandaḥ mama vaiśyāparādhaśāpyarthe prāyaścitte </w:t>
      </w:r>
    </w:p>
    <w:p w:rsidR="007352B2" w:rsidRPr="001F4782" w:rsidRDefault="007352B2" w:rsidP="002B186B">
      <w:r w:rsidRPr="001F4782">
        <w:t>'niruddhamantrajape viniyogaḥ |</w:t>
      </w:r>
    </w:p>
    <w:p w:rsidR="007352B2" w:rsidRPr="001F4782" w:rsidRDefault="007352B2" w:rsidP="002B186B">
      <w:r w:rsidRPr="001F4782">
        <w:t>nyāsaṁ pūrvavat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vaiśyahatyāparādhaghnamaniruddhaṁ bhajāsyahaṁ |</w:t>
      </w:r>
    </w:p>
    <w:p w:rsidR="007352B2" w:rsidRPr="001F4782" w:rsidRDefault="007352B2" w:rsidP="002B186B">
      <w:r w:rsidRPr="001F4782">
        <w:t>śaṁkhacakragadāśārṅganānāvastravibhūṣitaṁ ||</w:t>
      </w:r>
    </w:p>
    <w:p w:rsidR="007352B2" w:rsidRPr="001F4782" w:rsidRDefault="007352B2" w:rsidP="002B186B">
      <w:r w:rsidRPr="001F4782">
        <w:t>iti dhyātvā — siṁhacarmaṇi saṁviśya pippalādhastale japan |</w:t>
      </w:r>
    </w:p>
    <w:p w:rsidR="007352B2" w:rsidRPr="001F4782" w:rsidRDefault="007352B2" w:rsidP="002B186B">
      <w:r w:rsidRPr="001F4782">
        <w:t>āgneyābhimukho bhūltvā sahasradvitayaṁ caret ||</w:t>
      </w:r>
    </w:p>
    <w:p w:rsidR="007352B2" w:rsidRPr="001F4782" w:rsidRDefault="007352B2" w:rsidP="002B186B">
      <w:r w:rsidRPr="001F4782">
        <w:t>vaiśyahatyāvimuktastu muktibhāgbhavate naraḥ |</w:t>
      </w:r>
    </w:p>
    <w:p w:rsidR="007352B2" w:rsidRPr="001F4782" w:rsidRDefault="007352B2" w:rsidP="002B186B">
      <w:r w:rsidRPr="001F4782">
        <w:t xml:space="preserve">dvipaṁ cāśagavāṁ dānaṁ </w:t>
      </w:r>
      <w:r>
        <w:t>dattvā</w:t>
      </w:r>
      <w:r w:rsidRPr="001F4782">
        <w:t xml:space="preserve"> kauṭumbapālakaḥ ||</w:t>
      </w:r>
    </w:p>
    <w:p w:rsidR="007352B2" w:rsidRPr="001F4782" w:rsidRDefault="007352B2" w:rsidP="002B186B">
      <w:r w:rsidRPr="001F4782">
        <w:t>iti vaiśyahatyāparādhaprāyaścitte 'niruddhamantraḥ |</w:t>
      </w:r>
    </w:p>
    <w:p w:rsidR="007352B2" w:rsidRPr="001F4782" w:rsidRDefault="007352B2" w:rsidP="002B186B">
      <w:r w:rsidRPr="001F4782">
        <w:t>yamadagniśāpānvito'yaṁ mantrāḥ |</w:t>
      </w:r>
    </w:p>
    <w:p w:rsidR="007352B2" w:rsidRPr="001F4782" w:rsidRDefault="007352B2" w:rsidP="002B186B">
      <w:r w:rsidRPr="001F4782">
        <w:t>oṁ asya śrīyama</w:t>
      </w:r>
    </w:p>
    <w:p w:rsidR="007352B2" w:rsidRPr="001F4782" w:rsidRDefault="007352B2" w:rsidP="002B186B">
      <w:r w:rsidRPr="001F4782">
        <w:t>dagniśāpapramocanasya vaśiṣṭha ṛṣistripurabhairavī devatā aṣṭī chandaḥ mama vaiśyahatyāparādhaprāyaścitte 'niruddha</w:t>
      </w:r>
    </w:p>
    <w:p w:rsidR="007352B2" w:rsidRPr="001F4782" w:rsidRDefault="007352B2" w:rsidP="002B186B">
      <w:r w:rsidRPr="001F4782">
        <w:t>mantrārādhane yamadagniśāpapramocane jape viniyogaḥ |</w:t>
      </w:r>
    </w:p>
    <w:p w:rsidR="007352B2" w:rsidRPr="001F4782" w:rsidRDefault="007352B2" w:rsidP="002B186B">
      <w:r w:rsidRPr="001F4782">
        <w:t>iti yamadagniśāpamuktā bhavaḥ caturbhirañjalīḥ nītvā</w:t>
      </w:r>
    </w:p>
    <w:p w:rsidR="007352B2" w:rsidRPr="001F4782" w:rsidRDefault="007352B2" w:rsidP="002B186B">
      <w:r w:rsidRPr="001F4782">
        <w:t>caturdikṣu parikṣipet |</w:t>
      </w:r>
    </w:p>
    <w:p w:rsidR="007352B2" w:rsidRPr="001F4782" w:rsidRDefault="007352B2" w:rsidP="002B186B">
      <w:r w:rsidRPr="001F4782">
        <w:t>iti yamadagniśāpamocanaḥ ||</w:t>
      </w:r>
    </w:p>
    <w:p w:rsidR="007352B2" w:rsidRPr="001F4782" w:rsidRDefault="007352B2" w:rsidP="002B186B">
      <w:r w:rsidRPr="001F4782">
        <w:t>atha śudrāparādhaprāyaścittaḥ |</w:t>
      </w:r>
    </w:p>
    <w:p w:rsidR="007352B2" w:rsidRPr="001F4782" w:rsidRDefault="007352B2" w:rsidP="002B186B">
      <w:r w:rsidRPr="001F4782">
        <w:t>viśṇuyāmale —</w:t>
      </w:r>
    </w:p>
    <w:p w:rsidR="007352B2" w:rsidRPr="001F4782" w:rsidRDefault="007352B2" w:rsidP="002B186B">
      <w:r w:rsidRPr="001F4782">
        <w:t>varṣatrayaṁ gṛhaṁ tyaktvā tīrthānāṁ tṛnayaṁ caret |</w:t>
      </w:r>
    </w:p>
    <w:p w:rsidR="007352B2" w:rsidRPr="001F4782" w:rsidRDefault="007352B2" w:rsidP="002B186B">
      <w:r w:rsidRPr="001F4782">
        <w:t>gaṅgā carmanvatī vetrā snānaṁ kuryādvidhānataḥ ||</w:t>
      </w:r>
    </w:p>
    <w:p w:rsidR="007352B2" w:rsidRPr="001F4782" w:rsidRDefault="007352B2" w:rsidP="002B186B">
      <w:r w:rsidRPr="001F4782">
        <w:t>caturddaśī vrataṁ kṛtvā phattāhāraṁ samācaret |</w:t>
      </w:r>
    </w:p>
    <w:p w:rsidR="007352B2" w:rsidRPr="001F4782" w:rsidRDefault="007352B2" w:rsidP="002B186B">
      <w:r w:rsidRPr="001F4782">
        <w:t>brahmacaryasamāyuktastripalasvarṇavilvakaṁ ||</w:t>
      </w:r>
    </w:p>
    <w:p w:rsidR="007352B2" w:rsidRPr="001F4782" w:rsidRDefault="007352B2" w:rsidP="002B186B">
      <w:r w:rsidRPr="001F4782">
        <w:t>madhye ratnaṁ samādāya paṭṭavastreṇa chāditaṁ |</w:t>
      </w:r>
    </w:p>
    <w:p w:rsidR="007352B2" w:rsidRPr="001F4782" w:rsidRDefault="007352B2" w:rsidP="002B186B">
      <w:r w:rsidRPr="001F4782">
        <w:t xml:space="preserve">viprāya nityadānaṁ tu </w:t>
      </w:r>
      <w:r>
        <w:t>dattvā</w:t>
      </w:r>
      <w:r w:rsidRPr="001F4782">
        <w:t xml:space="preserve"> mokṣamavāpnuyāt ||</w:t>
      </w:r>
    </w:p>
    <w:p w:rsidR="007352B2" w:rsidRPr="001F4782" w:rsidRDefault="007352B2" w:rsidP="002B186B">
      <w:r w:rsidRPr="001F4782">
        <w:t>tataḥ śudravadhāparādhaprāyaścitte 'cyutamantraḥ |</w:t>
      </w:r>
    </w:p>
    <w:p w:rsidR="007352B2" w:rsidRPr="001F4782" w:rsidRDefault="007352B2" w:rsidP="002B186B">
      <w:r w:rsidRPr="001F4782">
        <w:t>viṣṇupurāṇe —</w:t>
      </w:r>
    </w:p>
    <w:p w:rsidR="007352B2" w:rsidRPr="001F4782" w:rsidRDefault="007352B2" w:rsidP="002B186B">
      <w:r w:rsidRPr="001F4782">
        <w:t>oṁ viṣṇave'cyutarūpāya vyāpine paramārthine |</w:t>
      </w:r>
    </w:p>
    <w:p w:rsidR="007352B2" w:rsidRPr="001F4782" w:rsidRDefault="007352B2" w:rsidP="002B186B">
      <w:r w:rsidRPr="001F4782">
        <w:t>śudrāparādhapāpaghne namaste mokṣadāyine ||</w:t>
      </w:r>
    </w:p>
    <w:p w:rsidR="007352B2" w:rsidRPr="001F4782" w:rsidRDefault="007352B2" w:rsidP="002B186B">
      <w:r w:rsidRPr="001F4782">
        <w:t>iti dvātriṁśākṣaro'cyutamantraḥ |</w:t>
      </w:r>
    </w:p>
    <w:p w:rsidR="007352B2" w:rsidRPr="001F4782" w:rsidRDefault="007352B2" w:rsidP="002B186B">
      <w:r w:rsidRPr="001F4782">
        <w:t>asya mantrasya gautamaputro vāmadevarṣiracyuto devatā gāyatrī chandaḥ</w:t>
      </w:r>
    </w:p>
    <w:p w:rsidR="007352B2" w:rsidRPr="001F4782" w:rsidRDefault="007352B2" w:rsidP="002B186B">
      <w:r w:rsidRPr="001F4782">
        <w:t>mama śudrāparādhavimocane prāyaścitte 'cyutamantrajape viniyogaḥ |</w:t>
      </w:r>
    </w:p>
    <w:p w:rsidR="007352B2" w:rsidRPr="001F4782" w:rsidRDefault="007352B2" w:rsidP="002B186B">
      <w:r w:rsidRPr="001F4782">
        <w:t>nyāsaṁ pūrvavat |</w:t>
      </w:r>
    </w:p>
    <w:p w:rsidR="007352B2" w:rsidRPr="001F4782" w:rsidRDefault="007352B2" w:rsidP="002B186B">
      <w:r w:rsidRPr="001F4782">
        <w:t>atha dhyānaṁ</w:t>
      </w:r>
    </w:p>
    <w:p w:rsidR="007352B2" w:rsidRPr="001F4782" w:rsidRDefault="007352B2" w:rsidP="002B186B">
      <w:r w:rsidRPr="001F4782">
        <w:t>acyuta kamalākānta śūdrahatyāvināśanaṁ |</w:t>
      </w:r>
    </w:p>
    <w:p w:rsidR="007352B2" w:rsidRPr="001F4782" w:rsidRDefault="007352B2" w:rsidP="002B186B">
      <w:r w:rsidRPr="001F4782">
        <w:t>sarvadaityanihantāramīśvaraṁ praṇamāmyahaṁ || iti dhyātvā –</w:t>
      </w:r>
    </w:p>
    <w:p w:rsidR="007352B2" w:rsidRPr="001F4782" w:rsidRDefault="007352B2" w:rsidP="002B186B"/>
    <w:p w:rsidR="007352B2" w:rsidRPr="001F4782" w:rsidRDefault="007352B2" w:rsidP="002B186B">
      <w:r w:rsidRPr="001F4782">
        <w:t>raktakambalamādāyā'śokavṛkṣastale viśan |</w:t>
      </w:r>
    </w:p>
    <w:p w:rsidR="007352B2" w:rsidRPr="001F4782" w:rsidRDefault="007352B2" w:rsidP="002B186B">
      <w:r w:rsidRPr="001F4782">
        <w:t>naiṛtābhimukho bhūtvā dvisahasramidaṁ japet</w:t>
      </w:r>
      <w:r>
        <w:t xml:space="preserve"> |</w:t>
      </w:r>
    </w:p>
    <w:p w:rsidR="007352B2" w:rsidRPr="001F4782" w:rsidRDefault="007352B2" w:rsidP="002B186B">
      <w:r w:rsidRPr="001F4782">
        <w:t>śadrahatyāvimuktastu muktibhāgī bhavennaraḥ |</w:t>
      </w:r>
    </w:p>
    <w:p w:rsidR="007352B2" w:rsidRPr="001F4782" w:rsidRDefault="007352B2" w:rsidP="002B186B">
      <w:r w:rsidRPr="001F4782">
        <w:t xml:space="preserve">godānaṁ daśakaṁ </w:t>
      </w:r>
      <w:r>
        <w:t>dattvā</w:t>
      </w:r>
      <w:r w:rsidRPr="001F4782">
        <w:t xml:space="preserve"> kauṭumbasaukhyamāpnuyāt ||</w:t>
      </w:r>
    </w:p>
    <w:p w:rsidR="007352B2" w:rsidRPr="001F4782" w:rsidRDefault="007352B2" w:rsidP="002B186B">
      <w:r w:rsidRPr="001F4782">
        <w:t>caturdvārakṛtābhikṣā śudrahatyā kṛte'pi vā |</w:t>
      </w:r>
    </w:p>
    <w:p w:rsidR="007352B2" w:rsidRPr="001F4782" w:rsidRDefault="007352B2" w:rsidP="002B186B">
      <w:r w:rsidRPr="001F4782">
        <w:t>tadaiva mucyate hatyā na bhikṣā mucyate kvacit ||</w:t>
      </w:r>
    </w:p>
    <w:p w:rsidR="007352B2" w:rsidRPr="001F4782" w:rsidRDefault="007352B2" w:rsidP="002B186B">
      <w:r w:rsidRPr="001F4782">
        <w:t>bhaviṣye — aparadhī bhavetloko āvekṣiptaścittāvabhramaḥ |</w:t>
      </w:r>
    </w:p>
    <w:p w:rsidR="007352B2" w:rsidRPr="001F4782" w:rsidRDefault="007352B2" w:rsidP="002B186B">
      <w:r w:rsidRPr="001F4782">
        <w:t>prativāsaramedhante rātrau ca lavaṇaṁ yathā ||</w:t>
      </w:r>
    </w:p>
    <w:p w:rsidR="007352B2" w:rsidRPr="001F4782" w:rsidRDefault="007352B2" w:rsidP="002B186B">
      <w:r w:rsidRPr="001F4782">
        <w:t>lavaṇaṁ dīyataṁ rātrau dāridramṛṇāmedhate |</w:t>
      </w:r>
    </w:p>
    <w:p w:rsidR="007352B2" w:rsidRPr="001F4782" w:rsidRDefault="007352B2" w:rsidP="002B186B">
      <w:r w:rsidRPr="001F4782">
        <w:t>yasmātka dāna dātavyaṁ lavaṇaṁ rātri saṁbhave ||</w:t>
      </w:r>
    </w:p>
    <w:p w:rsidR="007352B2" w:rsidRPr="001F4782" w:rsidRDefault="007352B2" w:rsidP="002B186B">
      <w:r w:rsidRPr="001F4782">
        <w:t>ādityapurāṇe —</w:t>
      </w:r>
    </w:p>
    <w:p w:rsidR="007352B2" w:rsidRPr="001F4782" w:rsidRDefault="007352B2" w:rsidP="002B186B">
      <w:r w:rsidRPr="001F4782">
        <w:t>nityameva kṛta dānaṁ vāsare lavaṇasya ca |</w:t>
      </w:r>
    </w:p>
    <w:p w:rsidR="007352B2" w:rsidRPr="001F4782" w:rsidRDefault="007352B2" w:rsidP="002B186B">
      <w:r w:rsidRPr="001F4782">
        <w:t>gṛhapākānumānena nyūnādhikyabivārjita ||</w:t>
      </w:r>
    </w:p>
    <w:p w:rsidR="007352B2" w:rsidRPr="001F4782" w:rsidRDefault="007352B2" w:rsidP="002B186B">
      <w:r w:rsidRPr="001F4782">
        <w:t>tadgṛhe ṛṇadāridryaṁ kadācinnaiva tiṣṭati |</w:t>
      </w:r>
    </w:p>
    <w:p w:rsidR="007352B2" w:rsidRPr="001F4782" w:rsidRDefault="007352B2" w:rsidP="002B186B">
      <w:r w:rsidRPr="001F4782">
        <w:t>vahu pravardhito gehe ṛṇadāridryavyādhayaḥ ||</w:t>
      </w:r>
    </w:p>
    <w:p w:rsidR="007352B2" w:rsidRPr="001F4782" w:rsidRDefault="007352B2" w:rsidP="002B186B">
      <w:r w:rsidRPr="001F4782">
        <w:t>lavaṇasya kṛte dāne varṣamātraṁ vinaśyati |</w:t>
      </w:r>
    </w:p>
    <w:p w:rsidR="007352B2" w:rsidRPr="001F4782" w:rsidRDefault="007352B2" w:rsidP="002B186B">
      <w:r w:rsidRPr="001F4782">
        <w:t>dhanadhānyasamṛddhistu putrapautrādi vṛddhayaḥ ||</w:t>
      </w:r>
    </w:p>
    <w:p w:rsidR="007352B2" w:rsidRPr="001F4782" w:rsidRDefault="007352B2" w:rsidP="002B186B">
      <w:r w:rsidRPr="001F4782">
        <w:t>nairogyasukhasaṁpattirmāṅgalyāṁetsavakelaya |</w:t>
      </w:r>
    </w:p>
    <w:p w:rsidR="007352B2" w:rsidRPr="001F4782" w:rsidRDefault="007352B2" w:rsidP="002B186B">
      <w:r w:rsidRPr="001F4782">
        <w:t>prativāsaramedhante sarvakāmārthacintanaiḥ ||</w:t>
      </w:r>
    </w:p>
    <w:p w:rsidR="007352B2" w:rsidRPr="001F4782" w:rsidRDefault="007352B2" w:rsidP="002B186B">
      <w:r w:rsidRPr="001F4782">
        <w:t>śrīkuṇḍādiśubhe tīrthe dānaṁ ca lavaṇasya ca |</w:t>
      </w:r>
    </w:p>
    <w:p w:rsidR="007352B2" w:rsidRPr="001F4782" w:rsidRDefault="007352B2" w:rsidP="002B186B">
      <w:r w:rsidRPr="001F4782">
        <w:t>kṛte śataṛṇaiḥ grasto bahudāridrapīḍitaḥ ||</w:t>
      </w:r>
    </w:p>
    <w:p w:rsidR="007352B2" w:rsidRPr="001F4782" w:rsidRDefault="007352B2" w:rsidP="002B186B">
      <w:r w:rsidRPr="001F4782">
        <w:t>mukto bhavati loko'sminsarvakāmānamāpnuyāt |</w:t>
      </w:r>
    </w:p>
    <w:p w:rsidR="007352B2" w:rsidRPr="001F4782" w:rsidRDefault="007352B2" w:rsidP="002B186B">
      <w:r w:rsidRPr="001F4782">
        <w:t>sadā saṁpīḍayamāno'pi mucyate vyādhivandhanāt ||</w:t>
      </w:r>
    </w:p>
    <w:p w:rsidR="007352B2" w:rsidRPr="001F4782" w:rsidRDefault="007352B2" w:rsidP="002B186B">
      <w:r w:rsidRPr="001F4782">
        <w:t>yathaivādityavāre'sau caṇādidhānyasambhavāḥ |</w:t>
      </w:r>
    </w:p>
    <w:p w:rsidR="007352B2" w:rsidRPr="001F4782" w:rsidRDefault="007352B2" w:rsidP="002B186B">
      <w:r w:rsidRPr="001F4782">
        <w:t>taptavālukayaṁtreṇa bhuṅtvā pānādikaṁ caret ||</w:t>
      </w:r>
    </w:p>
    <w:p w:rsidR="007352B2" w:rsidRPr="001F4782" w:rsidRDefault="007352B2" w:rsidP="002B186B">
      <w:r w:rsidRPr="001F4782">
        <w:t>vahudhā ṛṇadāridrayarogaśokabhayaṁ nyathā |</w:t>
      </w:r>
    </w:p>
    <w:p w:rsidR="007352B2" w:rsidRPr="001F4782" w:rsidRDefault="007352B2" w:rsidP="002B186B">
      <w:r w:rsidRPr="001F4782">
        <w:t>bhūtaṁ taddviguṇaṁ jātaṁ natu syādvardhate kṣaṇaṁ ||</w:t>
      </w:r>
    </w:p>
    <w:p w:rsidR="007352B2" w:rsidRPr="001F4782" w:rsidRDefault="007352B2" w:rsidP="002B186B">
      <w:r w:rsidRPr="001F4782">
        <w:t>śanivāre caṇādhānya bālukāyantrabhuñjitaṁ |</w:t>
      </w:r>
    </w:p>
    <w:p w:rsidR="007352B2" w:rsidRPr="001F4782" w:rsidRDefault="007352B2" w:rsidP="002B186B">
      <w:r w:rsidRPr="001F4782">
        <w:t>bhuṅktvā bahuvidhe jātaṁ dāridraya kalahaṁ ṛṇaṁ ||</w:t>
      </w:r>
    </w:p>
    <w:p w:rsidR="007352B2" w:rsidRPr="001F4782" w:rsidRDefault="007352B2" w:rsidP="002B186B">
      <w:r w:rsidRPr="001F4782">
        <w:t>nāśaye kṣaṇamātreṇa gṛhe naiva kadā bhavet |</w:t>
      </w:r>
    </w:p>
    <w:p w:rsidR="007352B2" w:rsidRPr="001F4782" w:rsidRDefault="007352B2" w:rsidP="002B186B">
      <w:r w:rsidRPr="001F4782">
        <w:t>tadgṛhe vardhāte lakṣmīḥ dhanadhānyādisampadāṁ ||</w:t>
      </w:r>
    </w:p>
    <w:p w:rsidR="007352B2" w:rsidRPr="001F4782" w:rsidRDefault="007352B2" w:rsidP="002B186B">
      <w:r w:rsidRPr="001F4782">
        <w:t>svapnoti naiva paśyeta rogaśokadārijaṁ |</w:t>
      </w:r>
    </w:p>
    <w:p w:rsidR="007352B2" w:rsidRPr="001F4782" w:rsidRDefault="007352B2" w:rsidP="002B186B">
      <w:r w:rsidRPr="001F4782">
        <w:t>daridrāgamane jātaṁ nidrālasyaṁ mano bhramaṁ ||</w:t>
      </w:r>
    </w:p>
    <w:p w:rsidR="007352B2" w:rsidRPr="001F4782" w:rsidRDefault="007352B2" w:rsidP="002B186B">
      <w:r w:rsidRPr="001F4782">
        <w:t>puruṣāddviguṇaṁ pāpaṁ strībadhe jāyate dhruvaṁ |</w:t>
      </w:r>
    </w:p>
    <w:p w:rsidR="007352B2" w:rsidRPr="001F4782" w:rsidRDefault="007352B2" w:rsidP="002B186B">
      <w:r w:rsidRPr="001F4782">
        <w:t>nārīkarmarato bhartā nārī syādvahuprakṣiṇī ||</w:t>
      </w:r>
    </w:p>
    <w:p w:rsidR="007352B2" w:rsidRPr="001F4782" w:rsidRDefault="007352B2" w:rsidP="002B186B">
      <w:r w:rsidRPr="001F4782">
        <w:t>tadgṛhaṁ naiva vṛddhiḥ syāddhanadhānyādisaṁpadaḥ |</w:t>
      </w:r>
    </w:p>
    <w:p w:rsidR="007352B2" w:rsidRPr="001F4782" w:rsidRDefault="007352B2" w:rsidP="002B186B">
      <w:r w:rsidRPr="001F4782">
        <w:t>prativāsaramevāsti kṣīyate ca pratikṣaṇaṁ ||</w:t>
      </w:r>
    </w:p>
    <w:p w:rsidR="007352B2" w:rsidRPr="001F4782" w:rsidRDefault="007352B2" w:rsidP="002B186B">
      <w:r w:rsidRPr="001F4782">
        <w:t>upavāsadine vāpi hyekādaśyāṁ viśeṣataḥ |</w:t>
      </w:r>
    </w:p>
    <w:p w:rsidR="007352B2" w:rsidRPr="001F4782" w:rsidRDefault="007352B2" w:rsidP="002B186B">
      <w:r w:rsidRPr="001F4782">
        <w:t>taptaṁ ca vālukāyantraṁ karodgrāme pure'pi vā ||</w:t>
      </w:r>
    </w:p>
    <w:p w:rsidR="007352B2" w:rsidRPr="001F4782" w:rsidRDefault="007352B2" w:rsidP="002B186B">
      <w:r w:rsidRPr="001F4782">
        <w:t>vrataṁ niṣphalatāṁ yāti brahmahatyā prajāyate |</w:t>
      </w:r>
    </w:p>
    <w:p w:rsidR="007352B2" w:rsidRPr="001F4782" w:rsidRDefault="007352B2" w:rsidP="002B186B">
      <w:r w:rsidRPr="001F4782">
        <w:t>śatajīvābhighātena hatyekā brahmaghātinī ||</w:t>
      </w:r>
    </w:p>
    <w:p w:rsidR="007352B2" w:rsidRPr="001F4782" w:rsidRDefault="007352B2" w:rsidP="002B186B">
      <w:r w:rsidRPr="001F4782">
        <w:t>bhuñjito ghrāṇato vāpi jīvāgnidahanādapi |</w:t>
      </w:r>
    </w:p>
    <w:p w:rsidR="007352B2" w:rsidRPr="001F4782" w:rsidRDefault="007352B2" w:rsidP="002B186B">
      <w:r w:rsidRPr="001F4782">
        <w:t>daivaśāpo bhavedgrāme tasmādgrāmo vinaśyati ||</w:t>
      </w:r>
    </w:p>
    <w:p w:rsidR="007352B2" w:rsidRPr="001F4782" w:rsidRDefault="007352B2" w:rsidP="002B186B">
      <w:r w:rsidRPr="001F4782">
        <w:t>durbhikṣa maraṇaṁ vyādhidaridro rājavigrahaḥ |</w:t>
      </w:r>
    </w:p>
    <w:p w:rsidR="007352B2" w:rsidRPr="001F4782" w:rsidRDefault="007352B2" w:rsidP="002B186B">
      <w:r w:rsidRPr="001F4782">
        <w:t>yatastu bālukāyantraṁ taptaṁ naiva tu kārayet ||</w:t>
      </w:r>
    </w:p>
    <w:p w:rsidR="007352B2" w:rsidRPr="001F4782" w:rsidRDefault="007352B2" w:rsidP="002B186B">
      <w:r w:rsidRPr="001F4782">
        <w:t>evaṁ pakvānakṛdyantraṁ miṣṭānnāya prakalpitaṁ |</w:t>
      </w:r>
    </w:p>
    <w:p w:rsidR="007352B2" w:rsidRPr="001F4782" w:rsidRDefault="007352B2" w:rsidP="002B186B">
      <w:r w:rsidRPr="001F4782">
        <w:t>ekādaśyaṣṭamī pūrṇābhūtā mā pakṣavardhinī ||</w:t>
      </w:r>
    </w:p>
    <w:p w:rsidR="007352B2" w:rsidRPr="001F4782" w:rsidRDefault="007352B2" w:rsidP="002B186B">
      <w:r w:rsidRPr="001F4782">
        <w:t>pitṛpakṣe ca bhādre ca vaiśākhe māghakarttike |</w:t>
      </w:r>
    </w:p>
    <w:p w:rsidR="007352B2" w:rsidRPr="001F4782" w:rsidRDefault="007352B2" w:rsidP="002B186B">
      <w:r w:rsidRPr="001F4782">
        <w:t>kadācinaiva karttavyaṁ va</w:t>
      </w:r>
      <w:r>
        <w:t>hn</w:t>
      </w:r>
      <w:r w:rsidRPr="001F4782">
        <w:t>isaṁyuktataptakaṁ ||</w:t>
      </w:r>
    </w:p>
    <w:p w:rsidR="007352B2" w:rsidRPr="001F4782" w:rsidRDefault="007352B2" w:rsidP="002B186B">
      <w:r w:rsidRPr="001F4782">
        <w:t>varṣamadhye bhavedbhraṣṭo grāmo nidhānapīḍitaḥ</w:t>
      </w:r>
      <w:r>
        <w:t xml:space="preserve"> |</w:t>
      </w:r>
    </w:p>
    <w:p w:rsidR="007352B2" w:rsidRPr="001F4782" w:rsidRDefault="007352B2" w:rsidP="002B186B">
      <w:r w:rsidRPr="001F4782">
        <w:t>iti śūdrāparādhaprāyaścitte'cyutamantraḥ — vṛṣākapiśānevato'yaṁ mantraḥ |</w:t>
      </w:r>
    </w:p>
    <w:p w:rsidR="007352B2" w:rsidRPr="001F4782" w:rsidRDefault="007352B2" w:rsidP="002B186B">
      <w:r w:rsidRPr="001F4782">
        <w:t xml:space="preserve">asya śrīvṛṣākapyarṣiśāpapramocanasya </w:t>
      </w:r>
    </w:p>
    <w:p w:rsidR="007352B2" w:rsidRPr="001F4782" w:rsidRDefault="007352B2" w:rsidP="002B186B">
      <w:r w:rsidRPr="001F4782">
        <w:t>cyavanarṣirviśvambharo devatā gāyatrī chandaḥ mama vṛṣākapyarṣiśāpapramocane jape viniyogaḥ iti vṛṣākaparṣi</w:t>
      </w:r>
    </w:p>
    <w:p w:rsidR="007352B2" w:rsidRPr="001F4782" w:rsidRDefault="007352B2" w:rsidP="002B186B">
      <w:r w:rsidRPr="001F4782">
        <w:t>śāpamukto bhavaḥ |</w:t>
      </w:r>
    </w:p>
    <w:p w:rsidR="007352B2" w:rsidRPr="001F4782" w:rsidRDefault="007352B2" w:rsidP="002B186B">
      <w:r w:rsidRPr="001F4782">
        <w:t>caturbhirañjalīḥ nītvā dakṣiṇasyāṁ diśi kṣipet |</w:t>
      </w:r>
    </w:p>
    <w:p w:rsidR="007352B2" w:rsidRPr="001F4782" w:rsidRDefault="007352B2" w:rsidP="002B186B">
      <w:r w:rsidRPr="001F4782">
        <w:t>iti vṛṣākapyarṣiśāpamocanaḥ ||</w:t>
      </w:r>
    </w:p>
    <w:p w:rsidR="007352B2" w:rsidRPr="001F4782" w:rsidRDefault="007352B2" w:rsidP="002B186B">
      <w:r w:rsidRPr="001F4782">
        <w:t>athāntyjavadhāparādhaprāyaścittaḥ |</w:t>
      </w:r>
    </w:p>
    <w:p w:rsidR="007352B2" w:rsidRPr="001F4782" w:rsidRDefault="007352B2" w:rsidP="002B186B">
      <w:r w:rsidRPr="001F4782">
        <w:t>bhaviṣye —</w:t>
      </w:r>
    </w:p>
    <w:p w:rsidR="007352B2" w:rsidRPr="001F4782" w:rsidRDefault="007352B2" w:rsidP="002B186B">
      <w:r w:rsidRPr="001F4782">
        <w:t>varṣadvayaṁ gṛhaṁ tyaktvā gaṅgāvetravatīṁ caret |</w:t>
      </w:r>
    </w:p>
    <w:p w:rsidR="007352B2" w:rsidRPr="001F4782" w:rsidRDefault="007352B2" w:rsidP="002B186B">
      <w:r w:rsidRPr="001F4782">
        <w:t>bhāskarasya vrataṁ kuryātdadhibhaktaṁ tu bhojayet ||</w:t>
      </w:r>
    </w:p>
    <w:p w:rsidR="007352B2" w:rsidRPr="001F4782" w:rsidRDefault="007352B2" w:rsidP="002B186B">
      <w:r w:rsidRPr="001F4782">
        <w:t>catuḥpalasuvarṇasya dāḍimaṁ kārayecchudhīḥ |</w:t>
      </w:r>
    </w:p>
    <w:p w:rsidR="007352B2" w:rsidRPr="001F4782" w:rsidRDefault="007352B2" w:rsidP="002B186B">
      <w:r w:rsidRPr="001F4782">
        <w:t>haritpaṭṭena vastreṇa chāditaṁ dānamācaret ||</w:t>
      </w:r>
    </w:p>
    <w:p w:rsidR="007352B2" w:rsidRPr="001F4782" w:rsidRDefault="007352B2" w:rsidP="002B186B">
      <w:r w:rsidRPr="001F4782">
        <w:t>nityaṁ viprāya dātavyaṁ hatyāmukto bhavennaraḥ</w:t>
      </w:r>
      <w:r>
        <w:t xml:space="preserve"> |</w:t>
      </w:r>
    </w:p>
    <w:p w:rsidR="007352B2" w:rsidRPr="001F4782" w:rsidRDefault="007352B2" w:rsidP="002B186B"/>
    <w:p w:rsidR="007352B2" w:rsidRPr="001F4782" w:rsidRDefault="007352B2" w:rsidP="002B186B">
      <w:r w:rsidRPr="001F4782">
        <w:t>tato'ntyajavadhāparādhaprāyaścitte janārddānamantraḥ |</w:t>
      </w:r>
    </w:p>
    <w:p w:rsidR="007352B2" w:rsidRPr="001F4782" w:rsidRDefault="007352B2" w:rsidP="002B186B">
      <w:r w:rsidRPr="001F4782">
        <w:t>mādhavīye tantre —</w:t>
      </w:r>
    </w:p>
    <w:p w:rsidR="007352B2" w:rsidRPr="001F4782" w:rsidRDefault="007352B2" w:rsidP="002B186B">
      <w:r w:rsidRPr="001F4782">
        <w:t>janārddanāya devāya gobrāhmaṇahitāya ca |</w:t>
      </w:r>
    </w:p>
    <w:p w:rsidR="007352B2" w:rsidRPr="001F4782" w:rsidRDefault="007352B2" w:rsidP="002B186B">
      <w:r w:rsidRPr="001F4782">
        <w:t>vadhāntyajāparādhaghne namaste muktidāyine ||</w:t>
      </w:r>
    </w:p>
    <w:p w:rsidR="007352B2" w:rsidRPr="001F4782" w:rsidRDefault="007352B2" w:rsidP="002B186B">
      <w:r w:rsidRPr="001F4782">
        <w:t>iti dvātriṁśākṣaro janārddanamantraḥ |</w:t>
      </w:r>
    </w:p>
    <w:p w:rsidR="007352B2" w:rsidRPr="001F4782" w:rsidRDefault="007352B2" w:rsidP="002B186B">
      <w:r w:rsidRPr="001F4782">
        <w:t>asya mantrasya veṇuṛṣi rjanārddano devatā paṅktī chandaḥ mamā</w:t>
      </w:r>
    </w:p>
    <w:p w:rsidR="007352B2" w:rsidRPr="001F4782" w:rsidRDefault="007352B2" w:rsidP="002B186B">
      <w:r w:rsidRPr="001F4782">
        <w:t>ntyajavadhāparādhavimocane prāyaścitte janārddana mantrajape viniyogaḥ |</w:t>
      </w:r>
    </w:p>
    <w:p w:rsidR="007352B2" w:rsidRPr="001F4782" w:rsidRDefault="007352B2" w:rsidP="002B186B">
      <w:r w:rsidRPr="001F4782">
        <w:t>nyāsa pūrvavat</w:t>
      </w:r>
      <w:r>
        <w:t xml:space="preserve"> |</w:t>
      </w:r>
    </w:p>
    <w:p w:rsidR="007352B2" w:rsidRPr="001F4782" w:rsidRDefault="007352B2" w:rsidP="002B186B">
      <w:r w:rsidRPr="001F4782">
        <w:t>athadhyānaṁ — antyajaghnāparādhaghnaṁ vande'haṁ tvāṁ janārddanaṁ |</w:t>
      </w:r>
    </w:p>
    <w:p w:rsidR="007352B2" w:rsidRPr="001F4782" w:rsidRDefault="007352B2" w:rsidP="002B186B">
      <w:r w:rsidRPr="001F4782">
        <w:t>saccidānandarūpāḍhya pītavastrābhilaṅkṛtaṁ ||</w:t>
      </w:r>
    </w:p>
    <w:p w:rsidR="007352B2" w:rsidRPr="001F4782" w:rsidRDefault="007352B2" w:rsidP="002B186B">
      <w:r w:rsidRPr="001F4782">
        <w:t>iti dhyātvā — śyāmakambalamādāya śvetārkatalato japet |</w:t>
      </w:r>
    </w:p>
    <w:p w:rsidR="007352B2" w:rsidRPr="001F4782" w:rsidRDefault="007352B2" w:rsidP="002B186B">
      <w:r w:rsidRPr="001F4782">
        <w:t>āgneyābhimukho bhūtvā trisahasramidaṁ japet ||</w:t>
      </w:r>
    </w:p>
    <w:p w:rsidR="007352B2" w:rsidRPr="001F4782" w:rsidRDefault="007352B2" w:rsidP="002B186B">
      <w:r w:rsidRPr="001F4782">
        <w:t>hatyāntyajavimukastu mukyibhāgjāyate naraḥ |</w:t>
      </w:r>
    </w:p>
    <w:p w:rsidR="007352B2" w:rsidRPr="001F4782" w:rsidRDefault="007352B2" w:rsidP="002B186B">
      <w:r w:rsidRPr="001F4782">
        <w:t xml:space="preserve">godānapañcaka </w:t>
      </w:r>
      <w:r>
        <w:t>dattvā</w:t>
      </w:r>
      <w:r w:rsidRPr="001F4782">
        <w:t xml:space="preserve"> saubhāgyādisukhaṁ labhet ||</w:t>
      </w:r>
    </w:p>
    <w:p w:rsidR="007352B2" w:rsidRPr="001F4782" w:rsidRDefault="007352B2" w:rsidP="002B186B">
      <w:r w:rsidRPr="001F4782">
        <w:t>daśadvārakṛtābhikṣāntyajahatyā vimucyati</w:t>
      </w:r>
      <w:r>
        <w:t xml:space="preserve"> |</w:t>
      </w:r>
    </w:p>
    <w:p w:rsidR="007352B2" w:rsidRPr="001F4782" w:rsidRDefault="007352B2" w:rsidP="002B186B">
      <w:r w:rsidRPr="001F4782">
        <w:t>ityantyajavadhāparādhaprāyaścitte janārddānamantraḥ |</w:t>
      </w:r>
    </w:p>
    <w:p w:rsidR="007352B2" w:rsidRPr="001F4782" w:rsidRDefault="007352B2" w:rsidP="002B186B">
      <w:r w:rsidRPr="001F4782">
        <w:t>bhārgavaṛṣirśāpaḥ |</w:t>
      </w:r>
    </w:p>
    <w:p w:rsidR="007352B2" w:rsidRPr="001F4782" w:rsidRDefault="007352B2" w:rsidP="002B186B">
      <w:r w:rsidRPr="001F4782">
        <w:t>asya śrī bhārgavarṣiśāpapramocanasya</w:t>
      </w:r>
    </w:p>
    <w:p w:rsidR="007352B2" w:rsidRPr="001F4782" w:rsidRDefault="007352B2" w:rsidP="002B186B">
      <w:r w:rsidRPr="001F4782">
        <w:t>sāvāśvarṣiḥ kātyāyanī devatā jagatī chandaḥ mama bhārgavarṣiśāpapramocane jape vi0iti bhārgavarṣiśāpamuktā bhavaḥ</w:t>
      </w:r>
      <w:r>
        <w:t xml:space="preserve"> |</w:t>
      </w:r>
    </w:p>
    <w:p w:rsidR="007352B2" w:rsidRPr="001F4782" w:rsidRDefault="007352B2" w:rsidP="002B186B">
      <w:r w:rsidRPr="001F4782">
        <w:t>ātribhirañjalimādāya paścimasyāṁ diśi kṣipet |</w:t>
      </w:r>
    </w:p>
    <w:p w:rsidR="007352B2" w:rsidRPr="001F4782" w:rsidRDefault="007352B2" w:rsidP="002B186B">
      <w:r w:rsidRPr="001F4782">
        <w:t>iti bhārgavarṣiśāpamocanaḥ</w:t>
      </w:r>
      <w:r>
        <w:t xml:space="preserve"> |</w:t>
      </w:r>
    </w:p>
    <w:p w:rsidR="007352B2" w:rsidRPr="001F4782" w:rsidRDefault="007352B2" w:rsidP="002B186B">
      <w:r w:rsidRPr="001F4782">
        <w:t>atha cāṇḍālavadhāparādhaprāyaścittaḥ |</w:t>
      </w:r>
    </w:p>
    <w:p w:rsidR="007352B2" w:rsidRPr="001F4782" w:rsidRDefault="007352B2" w:rsidP="002B186B">
      <w:r w:rsidRPr="001F4782">
        <w:t>brāhme —</w:t>
      </w:r>
    </w:p>
    <w:p w:rsidR="007352B2" w:rsidRPr="001F4782" w:rsidRDefault="007352B2" w:rsidP="002B186B">
      <w:r w:rsidRPr="001F4782">
        <w:t>varṣamekaṁ gṛhaṁ tyaktvā gaṅgāṁ ca sarayūṁ yayau |</w:t>
      </w:r>
    </w:p>
    <w:p w:rsidR="007352B2" w:rsidRPr="001F4782" w:rsidRDefault="007352B2" w:rsidP="002B186B">
      <w:r w:rsidRPr="001F4782">
        <w:t>cāṇḍālaghātako loko snānāddhatyāṁ vyapohati ||</w:t>
      </w:r>
    </w:p>
    <w:p w:rsidR="007352B2" w:rsidRPr="001F4782" w:rsidRDefault="007352B2" w:rsidP="002B186B">
      <w:r w:rsidRPr="001F4782">
        <w:t>bhūmiputraṁvrataṁ kuryāt punnāga bhojayetsudhīḥ |</w:t>
      </w:r>
    </w:p>
    <w:p w:rsidR="007352B2" w:rsidRPr="001F4782" w:rsidRDefault="007352B2" w:rsidP="002B186B">
      <w:r w:rsidRPr="001F4782">
        <w:t>atithyāgamane kāle madhyā</w:t>
      </w:r>
      <w:r>
        <w:t>hn</w:t>
      </w:r>
      <w:r w:rsidRPr="001F4782">
        <w:t>e pātakī naraḥ ||</w:t>
      </w:r>
    </w:p>
    <w:p w:rsidR="007352B2" w:rsidRPr="001F4782" w:rsidRDefault="007352B2" w:rsidP="002B186B">
      <w:r w:rsidRPr="001F4782">
        <w:t>mārjārayonimālabhya prāyaścittaṁ vinādhamaḥ |</w:t>
      </w:r>
    </w:p>
    <w:p w:rsidR="007352B2" w:rsidRPr="001F4782" w:rsidRDefault="007352B2" w:rsidP="002B186B">
      <w:r w:rsidRPr="001F4782">
        <w:t>pañcakarṣapramāṇena sauvarṇaṁ nāraṁgīphalaṁ ||</w:t>
      </w:r>
    </w:p>
    <w:p w:rsidR="007352B2" w:rsidRPr="001F4782" w:rsidRDefault="007352B2" w:rsidP="002B186B">
      <w:r w:rsidRPr="001F4782">
        <w:t>madhye nīlamaṇi dhṛtvā sitapaṭṭe na vāsasā |</w:t>
      </w:r>
    </w:p>
    <w:p w:rsidR="007352B2" w:rsidRPr="001F4782" w:rsidRDefault="007352B2" w:rsidP="002B186B">
      <w:r w:rsidRPr="001F4782">
        <w:t>chāditaṁ vidhivaddadyādbrāhmaṇāya samāsataḥ ||</w:t>
      </w:r>
    </w:p>
    <w:p w:rsidR="007352B2" w:rsidRPr="001F4782" w:rsidRDefault="007352B2" w:rsidP="002B186B">
      <w:r w:rsidRPr="001F4782">
        <w:t>mucyeñcanḍālakī hatyā nityadānakṛte yadi ||</w:t>
      </w:r>
    </w:p>
    <w:p w:rsidR="007352B2" w:rsidRPr="001F4782" w:rsidRDefault="007352B2" w:rsidP="002B186B">
      <w:r w:rsidRPr="001F4782">
        <w:t>tataścānḍālavadhāparādhaprāyaścitte parabrahmamantraḥ |</w:t>
      </w:r>
    </w:p>
    <w:p w:rsidR="007352B2" w:rsidRPr="001F4782" w:rsidRDefault="007352B2" w:rsidP="002B186B">
      <w:r w:rsidRPr="001F4782">
        <w:t>sanmohanatantre —</w:t>
      </w:r>
    </w:p>
    <w:p w:rsidR="007352B2" w:rsidRPr="001F4782" w:rsidRDefault="007352B2" w:rsidP="002B186B">
      <w:r w:rsidRPr="001F4782">
        <w:t>parabrahmasvarūpāya jagadānandahetave |</w:t>
      </w:r>
    </w:p>
    <w:p w:rsidR="007352B2" w:rsidRPr="001F4782" w:rsidRDefault="007352B2" w:rsidP="002B186B">
      <w:r w:rsidRPr="001F4782">
        <w:t>cānḍālavadhapāpaghne nārāyaṇa namostu te ||</w:t>
      </w:r>
    </w:p>
    <w:p w:rsidR="007352B2" w:rsidRPr="001F4782" w:rsidRDefault="007352B2" w:rsidP="002B186B">
      <w:r w:rsidRPr="001F4782">
        <w:t>iti dvātriṁśākṣaro parabrahmamantraḥ |</w:t>
      </w:r>
    </w:p>
    <w:p w:rsidR="007352B2" w:rsidRPr="001F4782" w:rsidRDefault="007352B2" w:rsidP="002B186B">
      <w:r w:rsidRPr="001F4782">
        <w:t>asya mantrasya kāṇvarṣiḥ parabrahmo devatā akṣarā paṅkti chandaḥ mama</w:t>
      </w:r>
    </w:p>
    <w:p w:rsidR="007352B2" w:rsidRPr="001F4782" w:rsidRDefault="007352B2" w:rsidP="002B186B">
      <w:r w:rsidRPr="001F4782">
        <w:t>cānḍālavadhāparādhavimocane prāyaścitte jape viniyogaḥ nyāsaṁ pūrvavat |</w:t>
      </w:r>
    </w:p>
    <w:p w:rsidR="007352B2" w:rsidRPr="001F4782" w:rsidRDefault="007352B2" w:rsidP="002B186B">
      <w:r w:rsidRPr="001F4782">
        <w:t>śirasi kāṇvarṣaye namaḥ mukhe'kṣarā</w:t>
      </w:r>
    </w:p>
    <w:p w:rsidR="007352B2" w:rsidRPr="001F4782" w:rsidRDefault="007352B2" w:rsidP="002B186B">
      <w:r w:rsidRPr="001F4782">
        <w:t>paṅkvaye chandase namaḥ hṛdaye ṣarabrahmaṇe devatāyai namaḥ iti nyāsaḥ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vande parabrahmamanādirūpaṁ devādhidevaṁ kamalāyatākṣaṁ |</w:t>
      </w:r>
    </w:p>
    <w:p w:rsidR="007352B2" w:rsidRPr="001F4782" w:rsidRDefault="007352B2" w:rsidP="002B186B">
      <w:r w:rsidRPr="001F4782">
        <w:t>cānḍālapāpaghnamajaṁ sureśaṁ sarvārthadaṁ sundaraśyāmalāṅgaṁ ||</w:t>
      </w:r>
    </w:p>
    <w:p w:rsidR="007352B2" w:rsidRPr="001F4782" w:rsidRDefault="007352B2" w:rsidP="002B186B">
      <w:r w:rsidRPr="001F4782">
        <w:t>iti parabrahmasvarūpaṁ dhyātvā —</w:t>
      </w:r>
    </w:p>
    <w:p w:rsidR="007352B2" w:rsidRPr="001F4782" w:rsidRDefault="007352B2" w:rsidP="002B186B">
      <w:r w:rsidRPr="001F4782">
        <w:t>mṛgacarmaṁ samādāya vaṭasyādhastale japet |</w:t>
      </w:r>
    </w:p>
    <w:p w:rsidR="007352B2" w:rsidRPr="001F4782" w:rsidRDefault="007352B2" w:rsidP="002B186B">
      <w:r w:rsidRPr="001F4782">
        <w:t>pūrvābhimukhamāviśya sahasradvitayaṁcaret ||</w:t>
      </w:r>
    </w:p>
    <w:p w:rsidR="007352B2" w:rsidRPr="001F4782" w:rsidRDefault="007352B2" w:rsidP="002B186B">
      <w:r w:rsidRPr="001F4782">
        <w:t>granthasaṁjñakagodānaṁ navakaṁ dīyate budhaḥ |</w:t>
      </w:r>
    </w:p>
    <w:p w:rsidR="007352B2" w:rsidRPr="001F4782" w:rsidRDefault="007352B2" w:rsidP="002B186B">
      <w:r w:rsidRPr="001F4782">
        <w:t>navadvārakṛtābhikṣā hatyā cānḍālakī brajet ||</w:t>
      </w:r>
    </w:p>
    <w:p w:rsidR="007352B2" w:rsidRPr="001F4782" w:rsidRDefault="007352B2" w:rsidP="002B186B">
      <w:r w:rsidRPr="001F4782">
        <w:t>iti cāñḍālavadhāparādhaprāyaścitte parabrahmamantraḥ |</w:t>
      </w:r>
    </w:p>
    <w:p w:rsidR="007352B2" w:rsidRPr="001F4782" w:rsidRDefault="007352B2" w:rsidP="002B186B">
      <w:r w:rsidRPr="001F4782">
        <w:t>āpluvānṛṣiśāpānvito'yaṁ mantraḥ |</w:t>
      </w:r>
    </w:p>
    <w:p w:rsidR="007352B2" w:rsidRPr="001F4782" w:rsidRDefault="007352B2" w:rsidP="002B186B">
      <w:r w:rsidRPr="001F4782">
        <w:t>asya śrī</w:t>
      </w:r>
    </w:p>
    <w:p w:rsidR="007352B2" w:rsidRPr="001F4782" w:rsidRDefault="007352B2" w:rsidP="002B186B">
      <w:r w:rsidRPr="001F4782">
        <w:t>āplutānṛṣiśāpapramocanasya sākalarṣiḥ vaiṣṇavī devatā virāṭ chandaḥ mamāpluvānṛṣiśāpapramocane jape viniyogaḥ |</w:t>
      </w:r>
    </w:p>
    <w:p w:rsidR="007352B2" w:rsidRPr="001F4782" w:rsidRDefault="007352B2" w:rsidP="002B186B"/>
    <w:p w:rsidR="007352B2" w:rsidRPr="001F4782" w:rsidRDefault="007352B2" w:rsidP="002B186B">
      <w:r w:rsidRPr="001F4782">
        <w:t>ityāpluvānṛṣi śāpamuktā bhavaḥ " pañcāñjaliḥ samādāya koṇamīśānamukṣipet ityāplutavānṛṣiśāpamācanaḥ ||</w:t>
      </w:r>
    </w:p>
    <w:p w:rsidR="007352B2" w:rsidRPr="001F4782" w:rsidRDefault="007352B2" w:rsidP="002B186B">
      <w:r w:rsidRPr="001F4782">
        <w:t>itīritaṁ brahmavadhādipātakaṁ narasvarūpaṁ sakalābhiśāntaye |</w:t>
      </w:r>
    </w:p>
    <w:p w:rsidR="007352B2" w:rsidRPr="001F4782" w:rsidRDefault="007352B2" w:rsidP="002B186B">
      <w:r w:rsidRPr="001F4782">
        <w:t>prāyaścittaṁ gopyavratādidānaṁ śrībhaṭṭanārāyaṇasaṁjñakena ||</w:t>
      </w:r>
    </w:p>
    <w:p w:rsidR="007352B2" w:rsidRPr="001F4782" w:rsidRDefault="007352B2" w:rsidP="002B186B">
      <w:pPr>
        <w:pBdr>
          <w:bottom w:val="single" w:sz="6" w:space="1" w:color="auto"/>
        </w:pBdr>
      </w:pPr>
    </w:p>
    <w:p w:rsidR="007352B2" w:rsidRPr="001F4782" w:rsidRDefault="007352B2" w:rsidP="002B186B"/>
    <w:p w:rsidR="007352B2" w:rsidRPr="001F4782" w:rsidRDefault="007352B2" w:rsidP="002B186B">
      <w:r w:rsidRPr="001F4782">
        <w:t>iti śrī bhāskarātmaja śrīnārāyaṇabhaṭṭagosvāmī viracite vrajabhaktivilāse paramahaṁsasaṁhitodāharaṇe</w:t>
      </w:r>
    </w:p>
    <w:p w:rsidR="007352B2" w:rsidRPr="001F4782" w:rsidRDefault="007352B2" w:rsidP="002B186B">
      <w:r w:rsidRPr="001F4782">
        <w:t>vrajamāhātmyanirūpaṇe śyāmakuṇḍadṛṣṭānte gopyabhrūṇādivadhaprāyaścittābhidhānākhye</w:t>
      </w:r>
    </w:p>
    <w:p w:rsidR="007352B2" w:rsidRPr="001F4782" w:rsidRDefault="007352B2" w:rsidP="002B186B">
      <w:r w:rsidRPr="001F4782">
        <w:t>narasvarūpake ṣaṣṭho'dhyāyaḥ ||</w:t>
      </w:r>
    </w:p>
    <w:p w:rsidR="007352B2" w:rsidRPr="001F4782" w:rsidRDefault="007352B2" w:rsidP="00DA3AE8"/>
    <w:p w:rsidR="007352B2" w:rsidRPr="001F4782" w:rsidRDefault="007352B2" w:rsidP="00DA3AE8"/>
    <w:p w:rsidR="007352B2" w:rsidRPr="001F4782" w:rsidRDefault="007352B2" w:rsidP="002B186B">
      <w:r w:rsidRPr="001F4782">
        <w:t>—o)0(o—</w:t>
      </w:r>
    </w:p>
    <w:p w:rsidR="007352B2" w:rsidRPr="001F4782" w:rsidRDefault="007352B2" w:rsidP="002B186B"/>
    <w:p w:rsidR="007352B2" w:rsidRPr="001F4782" w:rsidRDefault="007352B2" w:rsidP="002B186B">
      <w:r w:rsidRPr="001F4782">
        <w:t>(7)</w:t>
      </w:r>
    </w:p>
    <w:p w:rsidR="007352B2" w:rsidRPr="001F4782" w:rsidRDefault="007352B2" w:rsidP="00DA3AE8"/>
    <w:p w:rsidR="007352B2" w:rsidRPr="001F4782" w:rsidRDefault="007352B2" w:rsidP="002B186B">
      <w:r w:rsidRPr="001F4782">
        <w:t>saptamo adhyāyaḥ</w:t>
      </w:r>
    </w:p>
    <w:p w:rsidR="007352B2" w:rsidRPr="001F4782" w:rsidRDefault="007352B2" w:rsidP="002B186B">
      <w:pPr>
        <w:pBdr>
          <w:bottom w:val="single" w:sz="6" w:space="1" w:color="auto"/>
        </w:pBdr>
      </w:pPr>
    </w:p>
    <w:p w:rsidR="007352B2" w:rsidRPr="001F4782" w:rsidRDefault="007352B2" w:rsidP="002B186B"/>
    <w:p w:rsidR="007352B2" w:rsidRPr="001F4782" w:rsidRDefault="007352B2" w:rsidP="002B186B">
      <w:r w:rsidRPr="001F4782">
        <w:t>|| saptamo'dhyāyaḥ ||</w:t>
      </w:r>
    </w:p>
    <w:p w:rsidR="007352B2" w:rsidRPr="001F4782" w:rsidRDefault="007352B2" w:rsidP="002B186B"/>
    <w:p w:rsidR="007352B2" w:rsidRPr="001F4782" w:rsidRDefault="007352B2" w:rsidP="002B186B">
      <w:r w:rsidRPr="001F4782">
        <w:t>atha gavādipaśujantūnāṁ vadhāparādhaprāyaścittaḥ |</w:t>
      </w:r>
    </w:p>
    <w:p w:rsidR="007352B2" w:rsidRPr="001F4782" w:rsidRDefault="007352B2" w:rsidP="002B186B">
      <w:r w:rsidRPr="001F4782">
        <w:t>skānde —</w:t>
      </w:r>
    </w:p>
    <w:p w:rsidR="007352B2" w:rsidRPr="001F4782" w:rsidRDefault="007352B2" w:rsidP="002B186B">
      <w:r w:rsidRPr="001F4782">
        <w:t>gavādi paśujantūnāṁ mlechāvāse vadhobhavet |</w:t>
      </w:r>
    </w:p>
    <w:p w:rsidR="007352B2" w:rsidRPr="001F4782" w:rsidRDefault="007352B2" w:rsidP="002B186B">
      <w:r w:rsidRPr="001F4782">
        <w:t>tadgrāme ca pure vāpi hatyādoṣo na vidyate ||</w:t>
      </w:r>
    </w:p>
    <w:p w:rsidR="007352B2" w:rsidRPr="001F4782" w:rsidRDefault="007352B2" w:rsidP="002B186B">
      <w:r w:rsidRPr="001F4782">
        <w:t>brāhmaṇe tvathavā vaiśye jīvahatyābhijāyate |</w:t>
      </w:r>
    </w:p>
    <w:p w:rsidR="007352B2" w:rsidRPr="001F4782" w:rsidRDefault="007352B2" w:rsidP="002B186B">
      <w:r w:rsidRPr="001F4782">
        <w:t>paśupakṣimṛgādīnāṁ vadhadoṣamudāhṛtaṁ ||</w:t>
      </w:r>
    </w:p>
    <w:p w:rsidR="007352B2" w:rsidRPr="001F4782" w:rsidRDefault="007352B2" w:rsidP="002B186B">
      <w:r w:rsidRPr="001F4782">
        <w:t>yathaiva ca surāpānaṁ mahāpātakakārakaṁ |</w:t>
      </w:r>
    </w:p>
    <w:p w:rsidR="007352B2" w:rsidRPr="001F4782" w:rsidRDefault="007352B2" w:rsidP="002B186B">
      <w:r w:rsidRPr="001F4782">
        <w:t>tathaiva vaiṣṇavānāṁ ca cāturvarṇābhidhāyināṁ ||</w:t>
      </w:r>
    </w:p>
    <w:p w:rsidR="007352B2" w:rsidRPr="001F4782" w:rsidRDefault="007352B2" w:rsidP="002B186B">
      <w:r w:rsidRPr="001F4782">
        <w:t>kṣatriyaṁ ca gavāṁ tyaktvā paśupakṣimṛgādayaḥ |</w:t>
      </w:r>
    </w:p>
    <w:p w:rsidR="007352B2" w:rsidRPr="001F4782" w:rsidRDefault="007352B2" w:rsidP="002B186B">
      <w:r w:rsidRPr="001F4782">
        <w:t>teṣāṁ vadhe kṛte naiva hatyādoṣobhijāyate ||</w:t>
      </w:r>
    </w:p>
    <w:p w:rsidR="007352B2" w:rsidRPr="001F4782" w:rsidRDefault="007352B2" w:rsidP="002B186B">
      <w:r w:rsidRPr="001F4782">
        <w:t>nīlakaṇṭhaśukaśvānaviḍālaśikhicātragāḥ |</w:t>
      </w:r>
    </w:p>
    <w:p w:rsidR="007352B2" w:rsidRPr="001F4782" w:rsidRDefault="007352B2" w:rsidP="002B186B">
      <w:r w:rsidRPr="001F4782">
        <w:t>eṣāṁ vadhaṁ tyajanti sma hatyā syāt kulaghātinī ||</w:t>
      </w:r>
    </w:p>
    <w:p w:rsidR="007352B2" w:rsidRPr="001F4782" w:rsidRDefault="007352B2" w:rsidP="002B186B">
      <w:r w:rsidRPr="001F4782">
        <w:t>caturvarṇāśramāvāse gavāṁ ghātaṁ samudbhavaṁ |</w:t>
      </w:r>
    </w:p>
    <w:p w:rsidR="007352B2" w:rsidRPr="001F4782" w:rsidRDefault="007352B2" w:rsidP="002B186B">
      <w:r w:rsidRPr="001F4782">
        <w:t>samulaṁ nāśatāṁ yāti vāyunoditavahninā ||</w:t>
      </w:r>
    </w:p>
    <w:p w:rsidR="007352B2" w:rsidRPr="001F4782" w:rsidRDefault="007352B2" w:rsidP="002B186B">
      <w:r w:rsidRPr="001F4782">
        <w:t>tadaiva ghātakasyāpi vadhahatya na jāyate |</w:t>
      </w:r>
    </w:p>
    <w:p w:rsidR="007352B2" w:rsidRPr="001F4782" w:rsidRDefault="007352B2" w:rsidP="002B186B">
      <w:r w:rsidRPr="001F4782">
        <w:t>rājā śasyādhipo mantrī tathaiva grāmarakṣakaḥ ||</w:t>
      </w:r>
    </w:p>
    <w:p w:rsidR="007352B2" w:rsidRPr="001F4782" w:rsidRDefault="007352B2" w:rsidP="002B186B">
      <w:r w:rsidRPr="001F4782">
        <w:t>yeṣāṁ na vidyate doṣaṁ prāyaścittamathācaret |</w:t>
      </w:r>
    </w:p>
    <w:p w:rsidR="007352B2" w:rsidRPr="001F4782" w:rsidRDefault="007352B2" w:rsidP="002B186B">
      <w:r w:rsidRPr="001F4782">
        <w:t>cauro 'satkṛtako vāpi jīvāhiṁsāṁ na kārayet ||</w:t>
      </w:r>
    </w:p>
    <w:p w:rsidR="007352B2" w:rsidRPr="001F4782" w:rsidRDefault="007352B2" w:rsidP="002B186B">
      <w:r w:rsidRPr="001F4782">
        <w:t>goghno vadhaṁ na kurvīta tadhatyā phalamāpnuyāt |</w:t>
      </w:r>
    </w:p>
    <w:p w:rsidR="007352B2" w:rsidRPr="001F4782" w:rsidRDefault="007352B2" w:rsidP="002B186B">
      <w:r w:rsidRPr="001F4782">
        <w:t>sītāśikhābandha kuryātgavāṁ hatyā śataṁsamaṁ ||</w:t>
      </w:r>
    </w:p>
    <w:p w:rsidR="007352B2" w:rsidRPr="001F4782" w:rsidRDefault="007352B2" w:rsidP="002B186B">
      <w:r w:rsidRPr="001F4782">
        <w:t>phalamāpnoti lokopi samūlaṁ ca vinaśyati |</w:t>
      </w:r>
    </w:p>
    <w:p w:rsidR="007352B2" w:rsidRPr="001F4782" w:rsidRDefault="007352B2" w:rsidP="002B186B">
      <w:r w:rsidRPr="001F4782">
        <w:t>gavādipaśujātīnāmagratastṇamāharet ||</w:t>
      </w:r>
    </w:p>
    <w:p w:rsidR="007352B2" w:rsidRPr="001F4782" w:rsidRDefault="007352B2" w:rsidP="002B186B">
      <w:r w:rsidRPr="001F4782">
        <w:t>athavā bhojanaṁ hyagrādvākaśalyena vṛthā karot |</w:t>
      </w:r>
    </w:p>
    <w:p w:rsidR="007352B2" w:rsidRPr="001F4782" w:rsidRDefault="007352B2" w:rsidP="002B186B">
      <w:r w:rsidRPr="001F4782">
        <w:t>tadātmakalpānāttasya hatyāsyātkutsinīmatā ||</w:t>
      </w:r>
    </w:p>
    <w:p w:rsidR="007352B2" w:rsidRPr="001F4782" w:rsidRDefault="007352B2" w:rsidP="002B186B">
      <w:r w:rsidRPr="001F4782">
        <w:t>dāridraśokataptārttāpamānabahuduḥkhadā |</w:t>
      </w:r>
    </w:p>
    <w:p w:rsidR="007352B2" w:rsidRPr="001F4782" w:rsidRDefault="007352B2" w:rsidP="002B186B">
      <w:r w:rsidRPr="001F4782">
        <w:t>kasya nītvā dadau kasmai dravyādīnarthasañcayān ||</w:t>
      </w:r>
    </w:p>
    <w:p w:rsidR="007352B2" w:rsidRPr="001F4782" w:rsidRDefault="007352B2" w:rsidP="002B186B">
      <w:r w:rsidRPr="001F4782">
        <w:t>lokanindāmayī nāma hatyā syādvahukleśadā |</w:t>
      </w:r>
    </w:p>
    <w:p w:rsidR="007352B2" w:rsidRPr="001F4782" w:rsidRDefault="007352B2" w:rsidP="002B186B">
      <w:r w:rsidRPr="001F4782">
        <w:t>ajaiḍakāṁ bālavatīṁ gurviṇīṁ vā śiśuṁ tathā ||</w:t>
      </w:r>
    </w:p>
    <w:p w:rsidR="007352B2" w:rsidRPr="001F4782" w:rsidRDefault="007352B2" w:rsidP="002B186B">
      <w:r w:rsidRPr="001F4782">
        <w:t>vaiśyaviprāparādhastu kṣatriye naiva vidyate |</w:t>
      </w:r>
    </w:p>
    <w:p w:rsidR="007352B2" w:rsidRPr="001F4782" w:rsidRDefault="007352B2" w:rsidP="002B186B">
      <w:r w:rsidRPr="001F4782">
        <w:t>meṣachāgasutasyāpi vadhadoṣo na jāyate ||</w:t>
      </w:r>
    </w:p>
    <w:p w:rsidR="007352B2" w:rsidRPr="001F4782" w:rsidRDefault="007352B2" w:rsidP="002B186B">
      <w:r w:rsidRPr="001F4782">
        <w:t>kālasvarūpajīvānāṁ vadha doṣo na vidyate |</w:t>
      </w:r>
    </w:p>
    <w:p w:rsidR="007352B2" w:rsidRPr="001F4782" w:rsidRDefault="007352B2" w:rsidP="002B186B">
      <w:r w:rsidRPr="001F4782">
        <w:t>yajñakarmaṇi jīvānāṁ ghāte doṣo na vidyate ||</w:t>
      </w:r>
    </w:p>
    <w:p w:rsidR="007352B2" w:rsidRPr="001F4782" w:rsidRDefault="007352B2" w:rsidP="002B186B">
      <w:r w:rsidRPr="001F4782">
        <w:t>yajñāṁśaśeṣasaṁbhuṅkte māṁsa jīvasamudbhavaṁ |</w:t>
      </w:r>
    </w:p>
    <w:p w:rsidR="007352B2" w:rsidRPr="001F4782" w:rsidRDefault="007352B2" w:rsidP="002B186B">
      <w:r w:rsidRPr="001F4782">
        <w:t>vaiśyabrāhmaṇayo naiva bhuṅktadoṣo na jāyate ||</w:t>
      </w:r>
    </w:p>
    <w:p w:rsidR="007352B2" w:rsidRPr="001F4782" w:rsidRDefault="007352B2" w:rsidP="002B186B">
      <w:r w:rsidRPr="001F4782">
        <w:t>śṛgālabheḍasiṁhānāṁ sutamajñānasaṁyuta |</w:t>
      </w:r>
    </w:p>
    <w:p w:rsidR="007352B2" w:rsidRPr="001F4782" w:rsidRDefault="007352B2" w:rsidP="002B186B">
      <w:r w:rsidRPr="001F4782">
        <w:t>tatraiva nagare grāme gṛhe naivānathetkvacit ||</w:t>
      </w:r>
    </w:p>
    <w:p w:rsidR="007352B2" w:rsidRPr="001F4782" w:rsidRDefault="007352B2" w:rsidP="002B186B">
      <w:r w:rsidRPr="001F4782">
        <w:t>vānarakṣarvivarṇānāmeṣāmāgamanaṁ śubhaṁ |</w:t>
      </w:r>
    </w:p>
    <w:p w:rsidR="007352B2" w:rsidRPr="001F4782" w:rsidRDefault="007352B2" w:rsidP="002B186B">
      <w:r w:rsidRPr="001F4782">
        <w:t>śṛgālāditrayāṇāntu sutāgamana veśmanaḥ ||</w:t>
      </w:r>
    </w:p>
    <w:p w:rsidR="007352B2" w:rsidRPr="001F4782" w:rsidRDefault="007352B2" w:rsidP="002B186B">
      <w:r w:rsidRPr="001F4782">
        <w:t>brahmahatyā phalaṁ jātaṁ samūlaṁ ca vināśayet</w:t>
      </w:r>
      <w:r>
        <w:t xml:space="preserve"> |</w:t>
      </w:r>
    </w:p>
    <w:p w:rsidR="007352B2" w:rsidRPr="001F4782" w:rsidRDefault="007352B2" w:rsidP="002B186B">
      <w:r w:rsidRPr="001F4782">
        <w:t>dharmapradīpe — manasā karmaṇā vācā yajñaṁ vaivāhikādikaṁ |</w:t>
      </w:r>
    </w:p>
    <w:p w:rsidR="007352B2" w:rsidRPr="001F4782" w:rsidRDefault="007352B2" w:rsidP="002B186B">
      <w:r w:rsidRPr="001F4782">
        <w:t>vidhvaṁsanamabhīcchanti kṛcchrahatyā phalaṁ labhet ||</w:t>
      </w:r>
    </w:p>
    <w:p w:rsidR="007352B2" w:rsidRPr="001F4782" w:rsidRDefault="007352B2" w:rsidP="002B186B">
      <w:r w:rsidRPr="001F4782">
        <w:t>viṁśavarṣāntare loko samūlaṁ ca vinaśyati |</w:t>
      </w:r>
    </w:p>
    <w:p w:rsidR="007352B2" w:rsidRPr="001F4782" w:rsidRDefault="007352B2" w:rsidP="002B186B">
      <w:r w:rsidRPr="001F4782">
        <w:t>brāhmaṇo vāmamārgastho surāmāṁsarataḥ sadā ||</w:t>
      </w:r>
    </w:p>
    <w:p w:rsidR="007352B2" w:rsidRPr="001F4782" w:rsidRDefault="007352B2" w:rsidP="002B186B">
      <w:r w:rsidRPr="001F4782">
        <w:t>māṁsāhāre surāpāne tasya doṣo na vidyate |</w:t>
      </w:r>
    </w:p>
    <w:p w:rsidR="007352B2" w:rsidRPr="001F4782" w:rsidRDefault="007352B2" w:rsidP="002B186B">
      <w:r w:rsidRPr="001F4782">
        <w:t>durgotsavotsave nityamajāghātaṁ cakāra ha ||</w:t>
      </w:r>
    </w:p>
    <w:p w:rsidR="007352B2" w:rsidRPr="001F4782" w:rsidRDefault="007352B2" w:rsidP="002B186B">
      <w:r w:rsidRPr="001F4782">
        <w:t>daivīditamahāmantraistasya doṣona vidyate |</w:t>
      </w:r>
    </w:p>
    <w:p w:rsidR="007352B2" w:rsidRPr="001F4782" w:rsidRDefault="007352B2" w:rsidP="002B186B">
      <w:r w:rsidRPr="001F4782">
        <w:t>kṣatriyo mahiṣaṁ hanyātdaityarūpaṁ smṛtaṁ tadā ||</w:t>
      </w:r>
    </w:p>
    <w:p w:rsidR="007352B2" w:rsidRPr="001F4782" w:rsidRDefault="007352B2" w:rsidP="002B186B">
      <w:r w:rsidRPr="001F4782">
        <w:t>durgotsave na doṣaḥ syāt prītā mahiṣamarddinī |</w:t>
      </w:r>
    </w:p>
    <w:p w:rsidR="007352B2" w:rsidRPr="001F4782" w:rsidRDefault="007352B2" w:rsidP="002B186B">
      <w:r w:rsidRPr="001F4782">
        <w:t>vinā mahiṣaghātena kṣatriyo'vijayī bhavet ||</w:t>
      </w:r>
    </w:p>
    <w:p w:rsidR="007352B2" w:rsidRPr="001F4782" w:rsidRDefault="007352B2" w:rsidP="002B186B">
      <w:r w:rsidRPr="001F4782">
        <w:t>mahiṣī payasvinī ghate hatyākalpabhidhāyinī |</w:t>
      </w:r>
    </w:p>
    <w:p w:rsidR="007352B2" w:rsidRPr="001F4782" w:rsidRDefault="007352B2" w:rsidP="002B186B">
      <w:r w:rsidRPr="001F4782">
        <w:t>putraśokamavāpnoti prāyaścittaṁ vinā yadā ||</w:t>
      </w:r>
    </w:p>
    <w:p w:rsidR="007352B2" w:rsidRPr="001F4782" w:rsidRDefault="007352B2" w:rsidP="002B186B">
      <w:r w:rsidRPr="001F4782">
        <w:t>mūrkhāṇā</w:t>
      </w:r>
      <w:r>
        <w:t xml:space="preserve">ṁ ca </w:t>
      </w:r>
      <w:r w:rsidRPr="001F4782">
        <w:t>narāṇā</w:t>
      </w:r>
      <w:r>
        <w:t xml:space="preserve">ṁ ca </w:t>
      </w:r>
      <w:r w:rsidRPr="001F4782">
        <w:t>kadā hatyā na muñcati |</w:t>
      </w:r>
    </w:p>
    <w:p w:rsidR="007352B2" w:rsidRPr="001F4782" w:rsidRDefault="007352B2" w:rsidP="002B186B">
      <w:r w:rsidRPr="001F4782">
        <w:t>gṛhabhaṅgaṁ sthānabhraṣṭaṁ dvayotsāhaṁ kariṣyati ||</w:t>
      </w:r>
    </w:p>
    <w:p w:rsidR="007352B2" w:rsidRPr="001F4782" w:rsidRDefault="007352B2" w:rsidP="002B186B">
      <w:r w:rsidRPr="001F4782">
        <w:t>hatyāliṅgaṁ samādāya tīrthayātrāṁ samācaret |</w:t>
      </w:r>
    </w:p>
    <w:p w:rsidR="007352B2" w:rsidRPr="001F4782" w:rsidRDefault="007352B2" w:rsidP="002B186B">
      <w:r w:rsidRPr="001F4782">
        <w:t>kapotamenikāsārācakravākgarddabhādayaḥ ||</w:t>
      </w:r>
    </w:p>
    <w:p w:rsidR="007352B2" w:rsidRPr="001F4782" w:rsidRDefault="007352B2" w:rsidP="002B186B">
      <w:r w:rsidRPr="001F4782">
        <w:t>jīvāparādhinī nāma hatyaiṣā parikīrtitā |</w:t>
      </w:r>
    </w:p>
    <w:p w:rsidR="007352B2" w:rsidRPr="001F4782" w:rsidRDefault="007352B2" w:rsidP="002B186B">
      <w:r w:rsidRPr="001F4782">
        <w:t>puruṣaṁ mṛtavatsākhyaṁ karotyabdatrayāntare ||</w:t>
      </w:r>
    </w:p>
    <w:p w:rsidR="007352B2" w:rsidRPr="001F4782" w:rsidRDefault="007352B2" w:rsidP="002B186B">
      <w:r w:rsidRPr="001F4782">
        <w:t>kāgākāśavahāyāstu hatyā doṣo na vidyate |</w:t>
      </w:r>
    </w:p>
    <w:p w:rsidR="007352B2" w:rsidRPr="001F4782" w:rsidRDefault="007352B2" w:rsidP="002B186B">
      <w:r w:rsidRPr="001F4782">
        <w:t>śṛgālaśvānavikṣipto ulūko kālakārakaḥ ||</w:t>
      </w:r>
    </w:p>
    <w:p w:rsidR="007352B2" w:rsidRPr="001F4782" w:rsidRDefault="007352B2" w:rsidP="002B186B">
      <w:r w:rsidRPr="001F4782">
        <w:t>teṣāṁ vadhe na hasyā syāduṣtrekiñcidbhaviṣyati |</w:t>
      </w:r>
    </w:p>
    <w:p w:rsidR="007352B2" w:rsidRPr="001F4782" w:rsidRDefault="007352B2" w:rsidP="002B186B">
      <w:r w:rsidRPr="001F4782">
        <w:t>syāmāvadhe bhaveddhatyā daivaghnītyabhidhā smṛtā ||</w:t>
      </w:r>
    </w:p>
    <w:p w:rsidR="007352B2" w:rsidRPr="001F4782" w:rsidRDefault="007352B2" w:rsidP="002B186B">
      <w:r w:rsidRPr="001F4782">
        <w:t>saṅgrāmaparivāra</w:t>
      </w:r>
      <w:r>
        <w:t xml:space="preserve">ṁ ca </w:t>
      </w:r>
      <w:r w:rsidRPr="001F4782">
        <w:t>kuṭumbaṁ ca vināśayet</w:t>
      </w:r>
      <w:r>
        <w:t xml:space="preserve"> |</w:t>
      </w:r>
    </w:p>
    <w:p w:rsidR="007352B2" w:rsidRPr="001F4782" w:rsidRDefault="007352B2" w:rsidP="002B186B">
      <w:r w:rsidRPr="001F4782">
        <w:t>cirīpaṇḍukulīmūṣasrayāṇāṁ vadhamācaret |</w:t>
      </w:r>
    </w:p>
    <w:p w:rsidR="007352B2" w:rsidRPr="001F4782" w:rsidRDefault="007352B2" w:rsidP="002B186B">
      <w:r w:rsidRPr="001F4782">
        <w:t>mithyā kalaṅkadā nāma hatyā dravyārthanāśinī ||</w:t>
      </w:r>
    </w:p>
    <w:p w:rsidR="007352B2" w:rsidRPr="001F4782" w:rsidRDefault="007352B2" w:rsidP="002B186B"/>
    <w:p w:rsidR="007352B2" w:rsidRPr="001F4782" w:rsidRDefault="007352B2" w:rsidP="002B186B">
      <w:r w:rsidRPr="001F4782">
        <w:t>mṛdbhakṣiṇī nāgatyaktā dvayorhatyā na vidyate |</w:t>
      </w:r>
    </w:p>
    <w:p w:rsidR="007352B2" w:rsidRPr="001F4782" w:rsidRDefault="007352B2" w:rsidP="002B186B">
      <w:r w:rsidRPr="001F4782">
        <w:t>vandhanāgatajīvānāṁ gavādīnāṁ payasvināṁ ||</w:t>
      </w:r>
    </w:p>
    <w:p w:rsidR="007352B2" w:rsidRPr="001F4782" w:rsidRDefault="007352B2" w:rsidP="002B186B">
      <w:r w:rsidRPr="001F4782">
        <w:t>kṣudhayā pīḍitaṁ kuryāt hatyā syātkaladāhinī |</w:t>
      </w:r>
    </w:p>
    <w:p w:rsidR="007352B2" w:rsidRPr="001F4782" w:rsidRDefault="007352B2" w:rsidP="002B186B">
      <w:r w:rsidRPr="001F4782">
        <w:t>daridrarogasantāpaṁ kurute nanvaharniśaṁ ||</w:t>
      </w:r>
    </w:p>
    <w:p w:rsidR="007352B2" w:rsidRPr="001F4782" w:rsidRDefault="007352B2" w:rsidP="002B186B">
      <w:r w:rsidRPr="001F4782">
        <w:t>mithātmakalpadāhaṁsa keṣāñcit kārayetkadā |</w:t>
      </w:r>
    </w:p>
    <w:p w:rsidR="007352B2" w:rsidRPr="001F4782" w:rsidRDefault="007352B2" w:rsidP="002B186B">
      <w:r w:rsidRPr="001F4782">
        <w:t>kāmyahatyā bhavettasya putrādyutsavanāśakaḥ ||</w:t>
      </w:r>
    </w:p>
    <w:p w:rsidR="007352B2" w:rsidRPr="001F4782" w:rsidRDefault="007352B2" w:rsidP="002B186B">
      <w:r w:rsidRPr="001F4782">
        <w:t>chāyānvitaṁ haridvṛkṣaṁ yaśchinotyadhamonaraḥ |</w:t>
      </w:r>
    </w:p>
    <w:p w:rsidR="007352B2" w:rsidRPr="001F4782" w:rsidRDefault="007352B2" w:rsidP="002B186B">
      <w:r w:rsidRPr="001F4782">
        <w:t>nasyārdrā jāyate hatyā samūla</w:t>
      </w:r>
      <w:r>
        <w:t xml:space="preserve">ṁ ca </w:t>
      </w:r>
      <w:r w:rsidRPr="001F4782">
        <w:t>vināśakaṁ ||</w:t>
      </w:r>
    </w:p>
    <w:p w:rsidR="007352B2" w:rsidRPr="001F4782" w:rsidRDefault="007352B2" w:rsidP="002B186B">
      <w:r w:rsidRPr="001F4782">
        <w:t>manasā karmaṇā vācā paradrohaṁ vicintayet |</w:t>
      </w:r>
    </w:p>
    <w:p w:rsidR="007352B2" w:rsidRPr="001F4782" w:rsidRDefault="007352B2" w:rsidP="002B186B">
      <w:r w:rsidRPr="001F4782">
        <w:t>samūlaṁ nāśamāyāti drohahatyā 'śubhapradā ||</w:t>
      </w:r>
    </w:p>
    <w:p w:rsidR="007352B2" w:rsidRPr="001F4782" w:rsidRDefault="007352B2" w:rsidP="002B186B">
      <w:r w:rsidRPr="001F4782">
        <w:t>śuṣkavṛkṣaṁ chinodyasu gṛhakāyārthāmāhṛtaṁ |</w:t>
      </w:r>
    </w:p>
    <w:p w:rsidR="007352B2" w:rsidRPr="001F4782" w:rsidRDefault="007352B2" w:rsidP="002B186B">
      <w:r w:rsidRPr="001F4782">
        <w:t>tasya hatyā na doṣo ca naivātra śubhadāyakaṁ ||</w:t>
      </w:r>
    </w:p>
    <w:p w:rsidR="007352B2" w:rsidRPr="001F4782" w:rsidRDefault="007352B2" w:rsidP="002B186B">
      <w:r w:rsidRPr="001F4782">
        <w:t>ghanachāyaṁ vaṭaṁ chitvā brahmahatyā samaṁ phalaṁ |</w:t>
      </w:r>
    </w:p>
    <w:p w:rsidR="007352B2" w:rsidRPr="001F4782" w:rsidRDefault="007352B2" w:rsidP="002B186B">
      <w:r w:rsidRPr="001F4782">
        <w:t>aśvatthamodakī nāma hatyā kula vināśinī ||</w:t>
      </w:r>
    </w:p>
    <w:p w:rsidR="007352B2" w:rsidRPr="001F4782" w:rsidRDefault="007352B2" w:rsidP="002B186B">
      <w:r w:rsidRPr="001F4782">
        <w:t>nimbe manorthahānāma hatyā saukhyavināśinī |</w:t>
      </w:r>
    </w:p>
    <w:p w:rsidR="007352B2" w:rsidRPr="001F4782" w:rsidRDefault="007352B2" w:rsidP="002B186B">
      <w:r w:rsidRPr="001F4782">
        <w:t>cūte phalaprahānāma hatyā bhogapraṇāśinī ||</w:t>
      </w:r>
    </w:p>
    <w:p w:rsidR="007352B2" w:rsidRPr="001F4782" w:rsidRDefault="007352B2" w:rsidP="002B186B">
      <w:r w:rsidRPr="001F4782">
        <w:t>bilve dravyapahānāma pūjādharmārthanāśinī |</w:t>
      </w:r>
    </w:p>
    <w:p w:rsidR="007352B2" w:rsidRPr="001F4782" w:rsidRDefault="007352B2" w:rsidP="002B186B">
      <w:r w:rsidRPr="001F4782">
        <w:t>ghātayeddharitaṁ vṛkṣaṁ mantrapraicārasiddhaye ||</w:t>
      </w:r>
    </w:p>
    <w:p w:rsidR="007352B2" w:rsidRPr="001F4782" w:rsidRDefault="007352B2" w:rsidP="002B186B">
      <w:r w:rsidRPr="001F4782">
        <w:t>rogiṇīnāma sā hatyā sarvadā vyādhidāyinī |</w:t>
      </w:r>
    </w:p>
    <w:p w:rsidR="007352B2" w:rsidRPr="001F4782" w:rsidRDefault="007352B2" w:rsidP="002B186B">
      <w:r w:rsidRPr="001F4782">
        <w:t>saphalaṁ haritaṁ vṛkṣaṁ nirmūlaphalakāriṇī ||</w:t>
      </w:r>
    </w:p>
    <w:p w:rsidR="007352B2" w:rsidRPr="001F4782" w:rsidRDefault="007352B2" w:rsidP="002B186B">
      <w:r w:rsidRPr="001F4782">
        <w:t>nirmūlanāśinī hatyā vaṁśavṛddhivināśinī |</w:t>
      </w:r>
    </w:p>
    <w:p w:rsidR="007352B2" w:rsidRPr="001F4782" w:rsidRDefault="007352B2" w:rsidP="002B186B">
      <w:r w:rsidRPr="001F4782">
        <w:t>viphalaṁ kaṁṭasaṁyuktaṁ vṛkṣa chitvā haricchubham ||</w:t>
      </w:r>
    </w:p>
    <w:p w:rsidR="007352B2" w:rsidRPr="001F4782" w:rsidRDefault="007352B2" w:rsidP="002B186B">
      <w:r w:rsidRPr="001F4782">
        <w:t>naiva hatyā bhavetasya vairabhāvena dūṣitaṁ |</w:t>
      </w:r>
    </w:p>
    <w:p w:rsidR="007352B2" w:rsidRPr="001F4782" w:rsidRDefault="007352B2" w:rsidP="002B186B">
      <w:r w:rsidRPr="001F4782">
        <w:t>kṛṣṇapakṣe chinotkāṣṭhamaghunaṁ ca prajāyate ||</w:t>
      </w:r>
    </w:p>
    <w:p w:rsidR="007352B2" w:rsidRPr="001F4782" w:rsidRDefault="007352B2" w:rsidP="002B186B">
      <w:r w:rsidRPr="001F4782">
        <w:t>chalena kasya dravyāṇi nītvā tasmaina dīyate |</w:t>
      </w:r>
    </w:p>
    <w:p w:rsidR="007352B2" w:rsidRPr="001F4782" w:rsidRDefault="007352B2" w:rsidP="002B186B">
      <w:r w:rsidRPr="001F4782">
        <w:t>pañcajanmasu jāmātā bhūtvā dravyaṁ samādade ||</w:t>
      </w:r>
    </w:p>
    <w:p w:rsidR="007352B2" w:rsidRPr="001F4782" w:rsidRDefault="007352B2" w:rsidP="002B186B">
      <w:r w:rsidRPr="001F4782">
        <w:t>vyabhicārapralobhena dadyāddānaṁ miṣeṇa ca |</w:t>
      </w:r>
    </w:p>
    <w:p w:rsidR="007352B2" w:rsidRPr="001F4782" w:rsidRDefault="007352B2" w:rsidP="002B186B">
      <w:r w:rsidRPr="001F4782">
        <w:t>taddānaṁ niṣphalaṁ jātamicchitārthaṁ vināśayet ||</w:t>
      </w:r>
    </w:p>
    <w:p w:rsidR="007352B2" w:rsidRPr="001F4782" w:rsidRDefault="007352B2" w:rsidP="002B186B">
      <w:r w:rsidRPr="001F4782">
        <w:t>gavādidhanadhānyādivastraharmyādibhūmayaḥ |</w:t>
      </w:r>
    </w:p>
    <w:p w:rsidR="007352B2" w:rsidRPr="001F4782" w:rsidRDefault="007352B2" w:rsidP="002B186B">
      <w:r w:rsidRPr="001F4782">
        <w:t>vāsaso dānaminchanti vākyadānavidhāyakaḥ ||</w:t>
      </w:r>
    </w:p>
    <w:p w:rsidR="007352B2" w:rsidRPr="001F4782" w:rsidRDefault="007352B2" w:rsidP="002B186B">
      <w:r w:rsidRPr="001F4782">
        <w:t>naiva dadyācca viprāya samulaṁ tadvinaśyati |</w:t>
      </w:r>
    </w:p>
    <w:p w:rsidR="007352B2" w:rsidRPr="001F4782" w:rsidRDefault="007352B2" w:rsidP="002B186B">
      <w:r w:rsidRPr="001F4782">
        <w:t>vipra nimantrayedyastu bhojanaṁ naiva kārayet ||</w:t>
      </w:r>
    </w:p>
    <w:p w:rsidR="007352B2" w:rsidRPr="001F4782" w:rsidRDefault="007352B2" w:rsidP="002B186B">
      <w:r w:rsidRPr="001F4782">
        <w:t>tadātmakalpanātpāpaṁ prāṇahatyāsamāhvayaṁ |</w:t>
      </w:r>
    </w:p>
    <w:p w:rsidR="007352B2" w:rsidRPr="001F4782" w:rsidRDefault="007352B2" w:rsidP="002B186B">
      <w:r w:rsidRPr="001F4782">
        <w:t>yadarthaṁ dīyate dānamanyakasmai pradīyate ||</w:t>
      </w:r>
    </w:p>
    <w:p w:rsidR="007352B2" w:rsidRPr="001F4782" w:rsidRDefault="007352B2" w:rsidP="002B186B">
      <w:r w:rsidRPr="001F4782">
        <w:t>tadātmakalpanāllokaścāṇḍālatvaṁ prajāyate |</w:t>
      </w:r>
    </w:p>
    <w:p w:rsidR="007352B2" w:rsidRPr="001F4782" w:rsidRDefault="007352B2" w:rsidP="002B186B">
      <w:r w:rsidRPr="001F4782">
        <w:t>dharmakamāvihīnastu vaimukhyaṁ devapitṛtaḥ ||</w:t>
      </w:r>
    </w:p>
    <w:p w:rsidR="007352B2" w:rsidRPr="001F4782" w:rsidRDefault="007352B2" w:rsidP="002B186B">
      <w:r w:rsidRPr="001F4782">
        <w:t>phala</w:t>
      </w:r>
      <w:r>
        <w:t xml:space="preserve">ṁ ca </w:t>
      </w:r>
      <w:r w:rsidRPr="001F4782">
        <w:t>chedane kasya putraśokamavāpnuyāt |</w:t>
      </w:r>
    </w:p>
    <w:p w:rsidR="007352B2" w:rsidRPr="001F4782" w:rsidRDefault="007352B2" w:rsidP="002B186B">
      <w:r w:rsidRPr="001F4782">
        <w:t>dvijarnairmantraṇaṁ kṛtvā yadvastu bhāṣayetvavacit ||</w:t>
      </w:r>
    </w:p>
    <w:p w:rsidR="007352B2" w:rsidRPr="001F4782" w:rsidRDefault="007352B2" w:rsidP="002B186B">
      <w:r w:rsidRPr="001F4782">
        <w:t>tameva naiva kurvanti bhojanaṁ niṣphalaṁ bhavet |</w:t>
      </w:r>
    </w:p>
    <w:p w:rsidR="007352B2" w:rsidRPr="001F4782" w:rsidRDefault="007352B2" w:rsidP="002B186B">
      <w:r w:rsidRPr="001F4782">
        <w:t>śiṁśukaṁ śuṣkabīja</w:t>
      </w:r>
      <w:r>
        <w:t xml:space="preserve">ṁ ca </w:t>
      </w:r>
      <w:r w:rsidRPr="001F4782">
        <w:t>raktaṁ va śvetacandanaṁ ||</w:t>
      </w:r>
    </w:p>
    <w:p w:rsidR="007352B2" w:rsidRPr="001F4782" w:rsidRDefault="007352B2" w:rsidP="002B186B">
      <w:r w:rsidRPr="001F4782">
        <w:t>jagannāthāmbikāyaiva bhānurūpāyacichide |</w:t>
      </w:r>
    </w:p>
    <w:p w:rsidR="007352B2" w:rsidRPr="001F4782" w:rsidRDefault="007352B2" w:rsidP="002B186B">
      <w:r w:rsidRPr="001F4782">
        <w:t>harite naiva doṣaḥ syāt pratimānirmitāya vai ||</w:t>
      </w:r>
    </w:p>
    <w:p w:rsidR="007352B2" w:rsidRPr="001F4782" w:rsidRDefault="007352B2" w:rsidP="002B186B">
      <w:r w:rsidRPr="001F4782">
        <w:t>valānmohena kasyaiva pustakaṁ jagṛhe nṛpaḥ |</w:t>
      </w:r>
    </w:p>
    <w:p w:rsidR="007352B2" w:rsidRPr="001F4782" w:rsidRDefault="007352B2" w:rsidP="002B186B">
      <w:r w:rsidRPr="001F4782">
        <w:t>samūlanāśamāyāti brāhmaṇātmavikalpanāt ||</w:t>
      </w:r>
    </w:p>
    <w:p w:rsidR="007352B2" w:rsidRPr="001F4782" w:rsidRDefault="007352B2" w:rsidP="002B186B">
      <w:r w:rsidRPr="001F4782">
        <w:t>sthānabhraṣṭaṁ karodrājā samūla</w:t>
      </w:r>
      <w:r>
        <w:t xml:space="preserve">ṁ ca </w:t>
      </w:r>
      <w:r w:rsidRPr="001F4782">
        <w:t>vinaśyati</w:t>
      </w:r>
      <w:r>
        <w:t xml:space="preserve"> |</w:t>
      </w:r>
    </w:p>
    <w:p w:rsidR="007352B2" w:rsidRPr="001F4782" w:rsidRDefault="007352B2" w:rsidP="002B186B">
      <w:r w:rsidRPr="001F4782">
        <w:t>iti prāyaścittaniṣedhaḥ |</w:t>
      </w:r>
    </w:p>
    <w:p w:rsidR="007352B2" w:rsidRPr="001F4782" w:rsidRDefault="007352B2" w:rsidP="002B186B">
      <w:r w:rsidRPr="001F4782">
        <w:t>tatrādau govadhaprāyaścittaḥ |</w:t>
      </w:r>
    </w:p>
    <w:p w:rsidR="007352B2" w:rsidRPr="001F4782" w:rsidRDefault="007352B2" w:rsidP="002B186B">
      <w:r w:rsidRPr="001F4782">
        <w:t>skānde —</w:t>
      </w:r>
    </w:p>
    <w:p w:rsidR="007352B2" w:rsidRPr="001F4782" w:rsidRDefault="007352B2" w:rsidP="002B186B">
      <w:r w:rsidRPr="001F4782">
        <w:t>prāyaścitaṁ vinā gohā nārīhastādvadhaṁ labhet |</w:t>
      </w:r>
    </w:p>
    <w:p w:rsidR="007352B2" w:rsidRPr="001F4782" w:rsidRDefault="007352B2" w:rsidP="002B186B">
      <w:r w:rsidRPr="001F4782">
        <w:t>vaṣe ṣaṭkaṁ gṛhaṁ tyaktvā saptatīrthaṁ samācaret ||</w:t>
      </w:r>
    </w:p>
    <w:p w:rsidR="007352B2" w:rsidRPr="001F4782" w:rsidRDefault="007352B2" w:rsidP="002B186B">
      <w:r w:rsidRPr="001F4782">
        <w:t>gaṅgā carmaṇvatī vetrā yamunā gaṇḍakī nadīṁ |</w:t>
      </w:r>
    </w:p>
    <w:p w:rsidR="007352B2" w:rsidRPr="001F4782" w:rsidRDefault="007352B2" w:rsidP="002B186B">
      <w:r w:rsidRPr="001F4782">
        <w:t>sindhuśca karmanāśākhyā saptatīrthāṁ prakīrtitā ||</w:t>
      </w:r>
    </w:p>
    <w:p w:rsidR="007352B2" w:rsidRPr="001F4782" w:rsidRDefault="007352B2" w:rsidP="002B186B">
      <w:r w:rsidRPr="001F4782">
        <w:t>eṣāṁ snapanamātreṇa gohatyānmucyate naraḥ |</w:t>
      </w:r>
    </w:p>
    <w:p w:rsidR="007352B2" w:rsidRPr="001F4782" w:rsidRDefault="007352B2" w:rsidP="002B186B">
      <w:r w:rsidRPr="001F4782">
        <w:t>devīvrataṁ samācakre bhuñjīyānmiṣṭapheṇikā ||</w:t>
      </w:r>
    </w:p>
    <w:p w:rsidR="007352B2" w:rsidRPr="001F4782" w:rsidRDefault="007352B2" w:rsidP="002B186B">
      <w:r w:rsidRPr="001F4782">
        <w:t>naktavrataṁ ca ṣaḍ varṣaṁ brahmacaryasamanvitaḥ |</w:t>
      </w:r>
    </w:p>
    <w:p w:rsidR="007352B2" w:rsidRPr="001F4782" w:rsidRDefault="007352B2" w:rsidP="002B186B">
      <w:r w:rsidRPr="001F4782">
        <w:t>strīyoniṁ labhate loko prāyaścittaṁ vinādhamaḥ ||</w:t>
      </w:r>
    </w:p>
    <w:p w:rsidR="007352B2" w:rsidRPr="001F4782" w:rsidRDefault="007352B2" w:rsidP="002B186B">
      <w:r w:rsidRPr="001F4782">
        <w:t>devaprasthapramāṇena sauvarṇiḥ saptagāḥkarot |</w:t>
      </w:r>
    </w:p>
    <w:p w:rsidR="007352B2" w:rsidRPr="001F4782" w:rsidRDefault="007352B2" w:rsidP="002B186B">
      <w:r w:rsidRPr="001F4782">
        <w:t>bahudhā raktapaṭṭena vāsasā guptachāditāḥ ||</w:t>
      </w:r>
    </w:p>
    <w:p w:rsidR="007352B2" w:rsidRPr="001F4782" w:rsidRDefault="007352B2" w:rsidP="002B186B">
      <w:r w:rsidRPr="001F4782">
        <w:t>saptatīrthakṛtāddānāt gohatyā mucyate yadā || iti govadhaprāyaścittedānanirṇayaḥ</w:t>
      </w:r>
      <w:r>
        <w:t xml:space="preserve"> |</w:t>
      </w:r>
    </w:p>
    <w:p w:rsidR="007352B2" w:rsidRPr="001F4782" w:rsidRDefault="007352B2" w:rsidP="002B186B">
      <w:r w:rsidRPr="001F4782">
        <w:t>tato govadhāparādhaprāyāścitte viṣṇumantraḥ |</w:t>
      </w:r>
    </w:p>
    <w:p w:rsidR="007352B2" w:rsidRPr="001F4782" w:rsidRDefault="007352B2" w:rsidP="002B186B">
      <w:r w:rsidRPr="001F4782">
        <w:t>ādipurāṇe —</w:t>
      </w:r>
    </w:p>
    <w:p w:rsidR="007352B2" w:rsidRPr="001F4782" w:rsidRDefault="007352B2" w:rsidP="002B186B">
      <w:r w:rsidRPr="001F4782">
        <w:t>namaste garuḍārūḍha viṣṇave prabhaviṣṇave |</w:t>
      </w:r>
    </w:p>
    <w:p w:rsidR="007352B2" w:rsidRPr="001F4782" w:rsidRDefault="007352B2" w:rsidP="002B186B">
      <w:r w:rsidRPr="001F4782">
        <w:t>kamalāpataye deva go'parādhaṁ nivāraya || iti dvātriṁśākṣaro viśṇumantraḥ</w:t>
      </w:r>
    </w:p>
    <w:p w:rsidR="007352B2" w:rsidRPr="001F4782" w:rsidRDefault="007352B2" w:rsidP="002B186B">
      <w:r w:rsidRPr="001F4782">
        <w:t>asya mantrasya sāṁkhyāyanarṣi rviṣṇurdevatā gāyatrīchandaḥ mama govadhāparādhavimocane prāyaścitte jape</w:t>
      </w:r>
    </w:p>
    <w:p w:rsidR="007352B2" w:rsidRPr="001F4782" w:rsidRDefault="007352B2" w:rsidP="002B186B"/>
    <w:p w:rsidR="007352B2" w:rsidRPr="001F4782" w:rsidRDefault="007352B2" w:rsidP="002B186B">
      <w:r w:rsidRPr="001F4782">
        <w:t>viniyogaḥ nyāsaṁ pūrvavat |</w:t>
      </w:r>
    </w:p>
    <w:p w:rsidR="007352B2" w:rsidRPr="001F4782" w:rsidRDefault="007352B2" w:rsidP="002B186B">
      <w:r w:rsidRPr="001F4782">
        <w:t>śirasi sāṁkhyāyanāya ṛṣaye namaḥ mukhe gāyatrī chandase namaḥ hṛdaye viṣṇudevatāyai</w:t>
      </w:r>
    </w:p>
    <w:p w:rsidR="007352B2" w:rsidRPr="001F4782" w:rsidRDefault="007352B2" w:rsidP="002B186B">
      <w:r w:rsidRPr="001F4782">
        <w:t>namaḥ iti nyāsaḥ |</w:t>
      </w:r>
    </w:p>
    <w:p w:rsidR="007352B2" w:rsidRPr="001F4782" w:rsidRDefault="007352B2" w:rsidP="002B186B">
      <w:r w:rsidRPr="001F4782">
        <w:t>atha dhyānaṁ —</w:t>
      </w:r>
    </w:p>
    <w:p w:rsidR="007352B2" w:rsidRPr="001F4782" w:rsidRDefault="007352B2" w:rsidP="002B186B">
      <w:r w:rsidRPr="001F4782">
        <w:t>vande viṣṇuṁ ramākāntaṁ puṇyaśīlādibhiryutaṁ |</w:t>
      </w:r>
    </w:p>
    <w:p w:rsidR="007352B2" w:rsidRPr="001F4782" w:rsidRDefault="007352B2" w:rsidP="002B186B">
      <w:r w:rsidRPr="001F4782">
        <w:t>godhnāparādhahantāraṁ jagatrayahitaiṣiṇaṁ ||</w:t>
      </w:r>
    </w:p>
    <w:p w:rsidR="007352B2" w:rsidRPr="001F4782" w:rsidRDefault="007352B2" w:rsidP="002B186B">
      <w:r w:rsidRPr="001F4782">
        <w:t>iti viśṇurūpaṁ dhyātvā —</w:t>
      </w:r>
    </w:p>
    <w:p w:rsidR="007352B2" w:rsidRPr="001F4782" w:rsidRDefault="007352B2" w:rsidP="002B186B">
      <w:r w:rsidRPr="001F4782">
        <w:t>mṛgacarmaṁ samādāya lakṣmīnārāyaṇastale |</w:t>
      </w:r>
    </w:p>
    <w:p w:rsidR="007352B2" w:rsidRPr="001F4782" w:rsidRDefault="007352B2" w:rsidP="002B186B">
      <w:r w:rsidRPr="001F4782">
        <w:t>uttarābhimukho bhūktvā trisahasramidaṁ japet ||</w:t>
      </w:r>
    </w:p>
    <w:p w:rsidR="007352B2" w:rsidRPr="001F4782" w:rsidRDefault="007352B2" w:rsidP="002B186B">
      <w:r w:rsidRPr="001F4782">
        <w:t>dvādaśaṁ grandhisaṁjñakaṁ prāyaścite ca dīyate |</w:t>
      </w:r>
    </w:p>
    <w:p w:rsidR="007352B2" w:rsidRPr="001F4782" w:rsidRDefault="007352B2" w:rsidP="002B186B">
      <w:r w:rsidRPr="001F4782">
        <w:t>śakradvārakṛtābhikṣā goliṅgena samākulaḥ ||</w:t>
      </w:r>
    </w:p>
    <w:p w:rsidR="007352B2" w:rsidRPr="001F4782" w:rsidRDefault="007352B2" w:rsidP="002B186B">
      <w:r w:rsidRPr="001F4782">
        <w:t>tadaiva mucyate hatyā gavāṁ dharmārthanāśinī ||</w:t>
      </w:r>
    </w:p>
    <w:p w:rsidR="007352B2" w:rsidRPr="001F4782" w:rsidRDefault="007352B2" w:rsidP="002B186B">
      <w:r w:rsidRPr="001F4782">
        <w:t>itīva dānatīrthāni prāyaścittaṁ vidhāya ca |</w:t>
      </w:r>
    </w:p>
    <w:p w:rsidR="007352B2" w:rsidRPr="001F4782" w:rsidRDefault="007352B2" w:rsidP="002B186B">
      <w:r w:rsidRPr="001F4782">
        <w:t>govardhane ca śrīkuṇḍe urjasnānasamācaret ||</w:t>
      </w:r>
    </w:p>
    <w:p w:rsidR="007352B2" w:rsidRPr="001F4782" w:rsidRDefault="007352B2" w:rsidP="002B186B">
      <w:r w:rsidRPr="001F4782">
        <w:t>tadāparādhamuktasya sarvasaubhāgyamāpnuyāt</w:t>
      </w:r>
      <w:r>
        <w:t xml:space="preserve"> |</w:t>
      </w:r>
    </w:p>
    <w:p w:rsidR="007352B2" w:rsidRPr="001F4782" w:rsidRDefault="007352B2" w:rsidP="002B186B">
      <w:r w:rsidRPr="001F4782">
        <w:t>iti govadhāparādhaprāyaścitte viṣṇumantraḥ |</w:t>
      </w:r>
    </w:p>
    <w:p w:rsidR="007352B2" w:rsidRPr="001F4782" w:rsidRDefault="007352B2" w:rsidP="002B186B">
      <w:r w:rsidRPr="001F4782">
        <w:t>devarājarṣiśāpānvitoyaṁmantraḥ —-</w:t>
      </w:r>
    </w:p>
    <w:p w:rsidR="007352B2" w:rsidRPr="001F4782" w:rsidRDefault="007352B2" w:rsidP="002B186B">
      <w:r w:rsidRPr="001F4782">
        <w:t xml:space="preserve">asya śrīdevarājarṣiśāpapramocanasyaurva ṛṣiḥ padmāvatī devatā kāntichandaḥ mama devarājarṣiśāpapramocane </w:t>
      </w:r>
    </w:p>
    <w:p w:rsidR="007352B2" w:rsidRPr="001F4782" w:rsidRDefault="007352B2" w:rsidP="002B186B">
      <w:r w:rsidRPr="001F4782">
        <w:t>japevi0 iti devarājarṣiśāpamuktābhavaḥ — aṣṭavārāñjalīḥ nītvā hyaṣṭapūrvādiṣu kṣipet iti devarājarṣiśāpamocanaḥ</w:t>
      </w:r>
      <w:r>
        <w:t xml:space="preserve"> |</w:t>
      </w:r>
    </w:p>
    <w:p w:rsidR="007352B2" w:rsidRPr="001F4782" w:rsidRDefault="007352B2" w:rsidP="002B186B">
      <w:r w:rsidRPr="001F4782">
        <w:t>atha vṛṣavadhāparādhaprāyaścitte kṛṣṇamantraḥ |</w:t>
      </w:r>
    </w:p>
    <w:p w:rsidR="007352B2" w:rsidRPr="001F4782" w:rsidRDefault="007352B2" w:rsidP="002B186B">
      <w:r w:rsidRPr="001F4782">
        <w:t>vārāhe —</w:t>
      </w:r>
    </w:p>
    <w:p w:rsidR="007352B2" w:rsidRPr="001F4782" w:rsidRDefault="007352B2" w:rsidP="002B186B">
      <w:r w:rsidRPr="001F4782">
        <w:t>vṛṣahatyāparādhe ca prāyaścittaṁ ca gosamaṁ</w:t>
      </w:r>
      <w:r>
        <w:t xml:space="preserve"> |</w:t>
      </w:r>
    </w:p>
    <w:p w:rsidR="007352B2" w:rsidRPr="001F4782" w:rsidRDefault="007352B2" w:rsidP="002B186B">
      <w:r w:rsidRPr="001F4782">
        <w:t>oṁ kṛṣṇāya vāsudevāya devakīnandanāya ca |</w:t>
      </w:r>
    </w:p>
    <w:p w:rsidR="007352B2" w:rsidRPr="001F4782" w:rsidRDefault="007352B2" w:rsidP="002B186B">
      <w:r w:rsidRPr="001F4782">
        <w:t>namaste vṛṣahatyāghne gopikāvallabhāya ca ||</w:t>
      </w:r>
    </w:p>
    <w:p w:rsidR="007352B2" w:rsidRPr="001F4782" w:rsidRDefault="007352B2" w:rsidP="002B186B">
      <w:r w:rsidRPr="001F4782">
        <w:t>iti dvātriṁśākṣarāṁ kṛṣṇamantraḥ |</w:t>
      </w:r>
    </w:p>
    <w:p w:rsidR="007352B2" w:rsidRPr="001F4782" w:rsidRDefault="007352B2" w:rsidP="002B186B">
      <w:r w:rsidRPr="001F4782">
        <w:t>asya mantrasyāśbalāyanāirṣiḥ śrīkṛṣṇo devatā jagatī chandaḥ mama</w:t>
      </w:r>
    </w:p>
    <w:p w:rsidR="007352B2" w:rsidRPr="001F4782" w:rsidRDefault="007352B2" w:rsidP="002B186B">
      <w:r w:rsidRPr="001F4782">
        <w:t>vṛṣavadhāparādhavimocane prāyaścitte kṛṣṇamantra ja0 vi0 nyāsa0 pū0 atha dhyānaṁ —</w:t>
      </w:r>
    </w:p>
    <w:p w:rsidR="007352B2" w:rsidRPr="001F4782" w:rsidRDefault="007352B2" w:rsidP="002B186B">
      <w:r w:rsidRPr="001F4782">
        <w:t>padmetvannayane smarāmi satataṁ bhāvo bhavatkuntale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nīlemuhyati kiṅkaromimahitaiḥ prītosmi te vibhramau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rityatsvapnavaco niśamya sarūṣā nirbhatsato rādhayā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kṛṣṇāstadvipinetadyapadiśaḥ krīḍāviṭaḥ pātu 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vyāghracarmaṁ samādāya dhātṛvṛkṣastale japan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iśānābhimukho bhūtvādvisahasramidaṁ japet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rudragranthiṁ ca godānaṁ viprāya ca pradāpayet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rudradvārakṛtābhikṣā vṛṣahatyā vimucyati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prasthaikādaśamānena śivarudrasvarūpakaṁ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rukmasya vidhivatkṛtvā taṇḍulena sugopyakaṁ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sitena vāsasā vadhvā guptadānaṁ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govardhane priyākuṇḍe kārtikasnānamācaret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pūrvaṣaṭtīrthakaṁ kṛtvā tato govardhanaṁ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gaṇeśasya vrataṁ kuryādannodanamabhojayet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varṣatraya gṛhaṁ tyaktvā brahmacaryasamanvitaḥ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karṣadvayaṁ rukmapātraṁ prasthataṇḍulapūritaṁ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nityadānaṁ karoddhīmān vṛṣahatyādvimucyate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vṛṣavadhāparādhaprāyaścitte kṛṣṇamantraḥ — śaunakarṣiśāpānvito'yaṁ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śrīśonakarṣiśāpapramocanamantrasya — madhuchandaḥ ṛṣirbhuvaneśvarī devatāviśvacchandaḥ mama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śaunakarṣiśāpavimocane ja0 vi0 ti śonakaṣiśāpamuktābhavaḥ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navabhirañjalīrnītvā paścimasyāṁ diśi 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mahiṣīvadhāparādhaprāyaścittaḥ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kulārṇave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māsatrayaṁ gṛhaṁ tyaktvā gaṅgāyamumayoḥ snapan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yamarājaṁ suvarṇasya pañcakarṣapramāṇataḥ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mūrtiṁ kṛtvā vidhānena raktapaṭṭena chāditāṁ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kṛṣṇagoravaruḍhāḍhya tīrthe 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svarṇaṁ phalārdhākaṁ nītvā sārdhāprasthaṁ tilaṁ sitaṁ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nityadānaṁ karodyastu dakṣiṇābhimukhobhavan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yamasya dīpadānaṁ tu rātrau nityaṁ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tadaiva mahiṣī hatyānmucyate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somarūdravrataṁ kuryātprāyaścittamitīritaṁ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vinā rogo manastāpaṁ daridratā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darśanaṁ yamarājasya nityameva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mahiṣyārohaṇasyāpi dyu lakṣmī ca vasetgṛhe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mahiṣīprāyaścittaniṣedhaḥ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mahiṣīvadhāparādhaprāyaścitte caṇḍīmantraḥ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durgārahasye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klīṁ khrāṁ glauṁ caṇḍadevyai namaḥ iti daśākṣaraścaṇḍīmantraḥ asya mantrasya rudra ṛṣiścaṇḍī devatā uṣṇik chandaḥ mama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mahiṣīvadhāparādhaprāyaścitte caṇḍīmantrajape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dhyāyeccaṇḍīṁ mahādevīṁ caṇḍamuṇḍavināśinīṁ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māhiṣyāsurahantrī tvāṁ mahiṣīpāpanāśinīṁ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—- trisahasramidaṁ japtvā syāmakamvalasaṁsthitaḥ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dakṣiṇābhimukho bhūtvā bilvavṛkṣastale japan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guhyātiguhyagoptistvaṁ gṛhāṇa parameśvari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trivārāñjalimādāya naiṛtaṁ koṇamutkṣipet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mahiṣīvadhāparādhaprayaścitte caṇḍīmantraḥ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śāpo nāsti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athāśvavadhāparādhaprāyaścittaḥ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hayagrīvapañcarātre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daśamāsaṁ gṛhaṁ tyaktvā gaṅgā vetravatī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sūryasya pratimāṁ kṛtvā navakarṣasuvarṇataḥ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raktavastreṇa saṁgopya tīrthadānaṁ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paladvayaṁ suvarṇaṁ tu nityadānaṁ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pūrvābhimukhamāviśya mantrajāpyaṁ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vinā tāpaṁ manasastu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saptamyāstu vrataṁ kuryāddadhyodanamabhojayet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aśvahatyā vimuktasttu sarvadā vijayī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itāśvavadhāparādhaprāyaścittaniṣedhaḥ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prāyaścitte'śvinīkumāra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vāyupurāṇe —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hrāṁ hrīṁ hrūṁ aśvinīkumārābhyāṁ svāhā " iti dvādaśākṣaro'śvinīkumāramantraḥ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nārada ṛṣiraśvinīkumāro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 jagatī chandaḥ mamāśvavadhāparādhavimocane prāyaścitte 'śvinīkumāramantrajape vi0 nyā0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 aśvāparādhahantārāvaśvinau devasajñikau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namāmi śubhadau kāmyau kumārau sumanoharau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dvisahasrīmidaṁ japtvā palāśapippalastale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śuklāsanaṁ samādāya kumāraprītaye tataḥ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saptāñjalau jalaṁ nītvā hyuttarasyāṁ diśi 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ityaśvavadhāparādhaprāyaścitte 'śvinīkumāramantraḥ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śāpo nāsti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śvānavadhāparādhaprāyaścittaḥ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bhairavīyatantre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śvānasya tu vadhe kārye svānayoniṁ brajedasau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punaḥ punarddaśāvṛtyā'kālamṛtyumavāpnuyāt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vinā hatyāṁ narebhyo guptamācaret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putraśokaṁ samālabhya vadhvāḥ vaidhavyamīkṣayet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śvānavattaptimāpnoti saṁtāpaṁ ca kṣaṇe kṣaṇe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śunīvadhaṁ karedyastu kanyāvaidhavyamīkṣate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saptajanma bhavetkanyā hṛdayoparigāminī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varṣatrayaṁ gṛhaṁ tyaktvā pañcatīrthaṁ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 vetravatī bhadrā gaṇḍakī yamunā tathā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varṣatrayāntare pañcatīrthānāṁ snānamācaret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śvānahatyā vimuktastu nakvabhojanamācaret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prakṛtiprasthamāṇena sauvarṇiḥ pañcamūrttayaḥ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śyāmāṅgapaṭṭavastreṇa chādayedvidhipūrvakaṁ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pañcatīrtho kṛtaṁ dānaṁ svānahatyādvimucyati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suvarṇaṁ ṭaṅktamāṇena godhūmacūrṇagopyakaṁ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viprāya nityadānaṁ hi dattvā muktimavāpnuyāt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śvānavadhaprāyaścitte dānanirṇayaḥ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tataḥ śvānavadhāparādhaprāyaścitte muktibhairavamantraḥ |manthāna bhairavīye —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hrāṁ vrīṁ kṣrīṁ śrīṁ mukti bhairavāya svāhā " iti dvādaśākṣaro muktibhairavamantraḥ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jahnu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ṛṣi rmuktibhairavo devatā bṛhatī chandaḥ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mama śvānavadhāparādhamuktaye prāyaścitte ja0 viniyoga nyā0 pūrvavat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 śvānāparādhapāpaghnaṁ muktidaṁ bhairavaṁ bhaje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ṛṇamuktipradaṁ nṛṇāṁ śūyadāridramanāśanaṁ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vṛkṣāśokatale sthitvā śyāmāsanavirājitaḥ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iśānābhimukho bhūtvā dvisahasramidaṁ japet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vyatīya triṇinarṣāṇi grāmaṁ nītvā karodayam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śītakaṇṭhamahādevaṁ muktaye sthāpaye'trahi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matsyāvatāraviṣṇośca janmanyavasare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sthāpayedrūdramūrttiṁ tu snānapāpaughamuktaye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matsyādi paṁ ca gopyāste tīryaṅa kūrmādimūrttayaḥ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varāha rāma kalkī ca bauddho ṣaṅgopyāsaṁjñikaṁ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svakīyeṣu purāṇeṣu janmanyavasaraṁ dinaṁ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likhyate gopyasaṁjñābhiḥ daśadhā janmasaṁjñikā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matsyakūrmo varāhaśca nārasiṁho'tha vāmanaḥ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rāmo rāmaśca rāmaśca bauddhaḥ kalkīriti smṛtāḥ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vṛto madhyāvatārastu satyārthavaradānataḥ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prasaṅgāddaśadhā proktāḥ devotsargādihetave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pauṣyamāsyasite pakṣe pañcamī somasaṁyutā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maghānakṣatrasaṁyuktā prītiyogasamanvitā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sūryodayātsamārabhya ghaṭikā dvitayaṁ gatā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lagne dhanuṣi saṁsthe ca śaṅkhāsuraprapīḍitaiḥ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 karma vihīnaistu vedādhyayanavarjitaiḥ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devaiḥ praṇodito viṣṇustīrtharāje ca naimiṣe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ṛṣestu pitṛbhāvena hyañjalau prapatadbhuvi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śayitā putrabhāvena sannyaseccaka maṇḍalau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pravardhito matsyo kūpamadhye vinikṣipet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niḥsārya kūpamadhyācca taḍāge'sau vinikṣipet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pravardhito viṣṇurarṇave niḥkṣipet muniḥ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māstyāvatārasaṁbhūto śaṅkhadaityaṁ vicinvayat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vedavedārthalābhāya śaṅkhadaityavadhāya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kṣīrābdhau krīḍamāno'sau matsyo nārāyaṇo 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vedānnītvā dadau viṣṇuḥ devebhyo stutimādade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matsyadine jāte rāmakṛṣṇādimūrttayaḥ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teṣāṁ ca mandireṣveṣu vedastautiṁ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sukhasaṁpadbhirddivadhvānyādisaṁcayaiḥ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kubuddhirnaśyate 'traiva subuddhistu prajāyate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jāḍyasaṁpanno vidyāvān jāyate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vedārthabhāvako jātaḥ matsyajanmotsavakṛtāt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viṣṇave praṇatiṁ kuryānnānādravyārthamāpnuyāt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matsyāvatārajanmanirṇayaḥ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kūrmāvatārajanmanirṇayaḥ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devairvijñāpito viṣṇurbhūmerbhāradhṛtāya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caitre māsi site pakṣe dvitīyā somasaṁyutā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aśvinyakṣaprayuktvā syāt prītiyogasamanvitā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sūryodayātsamārabhya ghaṭikā ṣoḍaśā gatāḥ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karkalagnodaye jāte kūrmo nārāyaṇo'bhavat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vasundharā vabhau nasmin kūrme bhāradhṛte yadi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nadyādau jalapūjāṁ ca kuryurnānārtha maṅgalai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dvitīye divase gaurī jalapūjanamācaret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kūrmāvatārajanmanirṇayaḥ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vārāhāvatārajanmanirṇayaḥ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pralaye'bdhau dharāmagnā devairvijñāpito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tasyāḥ niḥsāraṇārthāya krīḍākroḍatanurbhavet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mārge māsi site pakṣe navamī śanisaṁyutā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pūrvabhādrapadāviṣṭā vajrayogasamanvitā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sūryodayapravṛtyā tu ghaṭīsapta vyatīyate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lagne ca makaraṁ saṁsthe vārāho'vataradbhuvi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pātālādāgatā pṛ1ḥvī tuṅḍāgradhṛtabhūṣitā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pṛthivyāṁ sarvakarmāṇi jāyate hyanaghāḥ phalāḥ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itivārāhāvatārajanmanirṇayaḥ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bhārgavāvatārajanmanirṇayaḥ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brahmānḍe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kṣatrapāpakulā pṛthvī tasyāḥ hyuddharaṇāya vai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kṣatriyāṇāṁ vināśāya niḥkṣatriyakṛtārthine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brahmarṣi ryamadagnistu reṇukākhyā pativratā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cakratuśca vrataṁ śreṣṭhaṁ viṣṇuputrārthaṁ daṁpatī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satyavrato mahāviṣṇu rbrahmaṇyakulasaṁbhavaḥ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māghe māsi site pakṣe saptamī somasaṁyutā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aśvinyarkṣaṁ samāviṣṭā śubhayogasamanvitā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muhūrtte brāhmaṇe jāte lagne dhanuṣi saṁsthite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reṇukā janayatputraṁ jagajjyotikalāmayaṁ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yamadagniḥ pitā tasya rāmeṇa vapuṣā hareḥ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nāmnā paraśurāmākhyaṁ cakāra kuladīpakaṁ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dīpe prajjvalite kīṭāḥ papaṅgādyāḥ vinaśyati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yamadagnisute jāte kṣatriyāḥ nāśamāpnuyuḥ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acalā jāyate pṛthvī dharmya karma samākulā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brāhmaṇaiḥ rājabhiḥ pūrṇā nānāyakṣārthasaṁpadaḥ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niḥkalmaṣā nirātankā nānā śravyārthadāyinī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paraśurāmāvatārajanmanirṇayaḥ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bauddhāvatāra janma 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dharmādharmavivekāya lokānāṁ bhayahetave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adharme darśanārthāya boddho nārāyaṇo 'bhavat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āśvine kṛṣṇapakṣe tu daśamī gurusaṁyutāḥ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punarvasvarkṣa saṁyutāṁ parighena 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sūryodaye ghaṭī jātā ṣaṭlagne tulasaṁsthite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satyārthabhāṣaṇārthāya bauddho nārāyaṇo'bhavat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brahmakulajadaityānāṁ vadhapātakasaṁbhavāt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hastau chitvā hariḥ sākṣātparastrīgamanodbhavāt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pādau chitvā jagannāthaḥ lokānāṁ darśanāya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saṁsthito bhagavānbhūmau dharmādharma vivekavit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mithyātmakalpanāddoṣāddharidārukalevaraḥ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dharmapatnyāstu sītāyāḥ śuddhāyāḥ bhagavānprabhuḥ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loko bhavedrogī strīśāpā dukhito sadā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mithyābhiśaṁsanād yoṣāddaridre ṇa sadānvitaḥ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bauddhāyane — viprāṇāṁ tāḍanenaiva paṇihīno naro 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parastrīgamanātpāpātpādakhaṅjastu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apavādakalaṅkena hyathavā kuṣṭhasaṁbhavāt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hastapādavihīnastu jāyate pāpasaṁbhavāt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bauddhāvatārajanmanirṇayaḥ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kalkyavatārajanmanirṇayaḥ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ati caurākulāṁ pṛthvīṁ dṛṣṭvā nārāyaṇo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samarākhye pure ramye kalkīrūpo bhavetsvayaṁ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śrāvaṇe kṛṣṇasaptabhyāṁ revatī bhṛgusaṁyute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dhṛtiyogasamāyukte durdine bhayavihvale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caturddaśaghaṭījāte kanyālagnamupasthitaṁ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caurāṇāṁ nāśanārthāyāvatāraddharirīśvaraḥ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daśāvatāra janma 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godānaṁ saptasaṁkhyākaṁ dattvā muktimavāpnuyāt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śatasaṁkhyān dvijāṁścaiva bhojayedvidhipūrvakam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śvānahatyāvimuktastuṁ prāyaścittābhidhānataḥ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mokṣākhyaṁ padavīṁ labdhvā dhanadhānyasukhaṁ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śvānavadhāparādhaprāyāścitte muktibhairavamantraḥ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dhaumyarṣirśāpānvito'yaṁ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śrīdhaumyarṣi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śāpapramocanasya bṛhadāraṇyakarṣiḥ mahākālī devatā triṣṭup chandaḥ mama dhaumyarṣiśāpapramocane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dhaumyārṣi śāpamuktā 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daśāvṛtyāñjalīḥ nītvā naiṛtaṁ koṇamukṣipet iti dhaumyarṣiśāpapramocanaḥ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viḍālavadhāparādhaprāyaścitte dāmodaramantraḥ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hrīṁ klīṁ śrīṁ dāmotdarāya svāhā " iti daśākṣaro dāmodaramantraḥ anena prā0 tra0 kuryāt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asyamantrasya nārada ṛṣiḥ dāmodaro devatā gāyatrī chandaḥ mama viḍālavadhāparādhavimuktaye prāyaścitte jape viniyogaḥ nyā0 pū0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 viḍālapāhaghnamajaṁ sureśaṁ dāmodaraṁ sundara viśvamādyaṁ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vande sadā kāruṇikasvarūpaṁ jagatrayeśaṁ śubha dāyakāntaṁ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dāmodarasvarūpaṁ dhyātvā 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trisahasrajapenmantraṁ śamīvṛkṣastale śuciḥ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trivarṇāsanamādāya vāyavyābhimukhaḥ sthitaḥ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viḍālavadhapāpāttu mucyate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vinā lokaḥ samūlaṁ ca vinaśyati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bauddhāyane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navatīrthaṁ samācakre gaṅgā vetravatī tathā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sarayūcandrabhāgā va sindhu kāverī gañḍakī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vaisulī karmanāśā ca navasaṁkhyā prakīrtitāḥ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sārdhavarṣatrayaṁ gehaṁ tyaktvā tīrthaṁ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ekaromaṁ viḍālasya bhraṁśanaṁ kurute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tatpramāṇaṁ suvarṇasya romadānaṁ karoti saḥ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tadaiva mucyate pāpātdhanadhānyasukhaṁ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navarātraṁ jitāhārastvekāntaravrataṁ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prāyaścittavidhānena pūrvajāṁ padavīṁ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kuryādvidhānena garvato jaḍatāṁdhataḥ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alakṣmīṁ labhate śīghraṁ sarvathāḥ naśyate kṣaṇāt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phalāhāraṁ ca bhuñjīyādekāntaravratena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cāndrāyaṇaṁ śubhaṁ proktaṁ pāpe vaiḍālasambhave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vrajeccāṇḍālakīṁ yonīṁ prāyaścittaṁ vinā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prasthāṣṭādaśamānena saurvaṇiḥ pratimāḥ navaḥ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prasthadvayapramāṇena vaiḍālasya kalevaraṁ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ekamekāntareṇaiva pratitīrthe samāgate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dadhināchāditaṁ kṛtvā dānaṁ dadyādvijātaye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navatīrtha kṛtāddānātsnānāccaivamupoṣaṇaṁ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viḍālasaṁbhavapāpānmucyate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daśaguñjāpramāṇaiśca ghṛte kṣiptvāhiraṇmayam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nityameva kṛtaṁ dānaṁ mota hatyādvimucyate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sārdhaṁ ca tṛtīyaṁ varṣaṁ vyatīyāsaugṛhāgamat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daśagodānaṁ granthisaṁjñākamācaret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skande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viḍālo bhuñjitānnaṁvā kaccānnaṁ bhakṣayedyadi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vaṣatrayāntare jātaṁ durbhikṣa syānmaharghatā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narādipaśujātīnāṁ mṛtyulābhādināśanaṁ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śāntidānaṁ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durbhikṣaśamanārthāya prāyaścittamitīritaṁ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godhūmayavaśālīkamudgamāsamasūrikā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ghṛtatailamitikhyātaṁ caturddaśamaṇābhidham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samantānnavakaṁ dhṛtvā svayaṁ madhyasthaleviśat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ardharātre kṛtaṁ dānaṁ durbhikṣaśamanaṁ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viḍālasya vadhe karye jagannathasvarūpakaṁ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pūjanārthāya sthāpayettvacchamandire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viḍālasyāparādhosau saptajanmasu dahyate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kauverivaijakaṁ śiṁśuḥ hyāmrīkāṣṭa caturthakaiḥ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kalevaraḥ śubhaḥ prokto jagannāthasya siddhidaḥ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nandasya bhānośca kalevaravarapradaḥ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kuṁbherinirmite mūrtau sahasrakalayānvitaḥ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dhanadhānyasutotpattiriṣṭasiddhipradāyakaḥ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vīrjaisārasamudbhūte tadardha kalayānvitaḥ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dravyārtha kāmanāsiddhirlokaprādhānyadāyakaḥ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śiṁśukāṣṭhasamudbhūte tadartha kalayānvitaḥ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paśuvāhagavādīnāṁ nānābhogapradāyakaḥ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āmrīkāṣṭhamayībhūtau bhayahālokasaukhyadaḥ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tadardhakalayāviṣṭo lakṣpīvantaṁ janaṁ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nandabhānurjagannāthasteṣāṁ mūrttiprakīrtitā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pāṣāṇanirmitāstveṣāṁ mūrteyo vighnatāṁ yayuḥ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kadāpi naiva karttavyāḥ pāṣāṇasya svarūpakāḥ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pañcakāṣṭhena devyāstu mūrtiḥ syācchabhadāyinī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śvetārka vaijasāraśca kubheryāmrī ca śiṁśupāḥ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etaiḥ kāṣṭhaiḥ samudbhūtācaṇḍikāpratimāśubhā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pāṣāṇasambhavā devī sarvadaiva varapradā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jagannāthānusāreṇa sahasrakalayānvitā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anyakāṣṭhasamudbhūtāḥ mūrttayo bhayadāyakāḥ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deśopadravakarttāro samūlotpāṭadā'śubhāḥ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daśāvatāramūrttināṁ pāṣāṇapratimāśubhā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kṛṣṇāvatārodbhavamūrttayaste pāṣāṇarūpāḥ śabhadāḥ sadāstu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rādhādayo nirmitadhātumūrttayaḥ pāṣāṇabhūtāḥ śubhadāḥ sma loke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yathaiva rāmādicatuḥ svarūpāḥ pāṣāṇadhātupracurāḥ śubhāḥ syuḥ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kṛṣṇādiṣaṭsvarūpāste yadi syurddārurūpiṇaḥ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ṣaṭsvarūpāḥ — śrīkṛṣṇaḥ baladevo'tha govinda deva ucyate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madanamohano nāma gopīnāthavihāriṇaḥ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ṣaṭsvarupāḥ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vāyunā noditā vahniḥ nirmūlaṁ nagaraṁ dahet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kadāpi naiva tiṣṭheta grāmo bhasma bhavo yadā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daśavarṣapramāṇena mukhaṁ navāvilokayen || iti brāhme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vighnasvarūpiṇaṁ pūjā brahmahatyā dine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amaṅgalamṛṇaṁ dukhaṁ rogaśokadaridratā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viḍāladoṣaśāntāya sthāpaye bauddhasaṁjñakaṁ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kūrmajanmadine prāpte sthāpayedvidhipūrvakaṁ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parakāyāpraveśākhyamantrapūrvaprayogakaṁ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kalevare yadā pūrṇe makṣikābhyastu rakṣaye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mastake jīvasaṁskāramekasmin divase'bhavat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dvitīye hṛdaye jātaṁ tṛtīye vāhumūlayoḥ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caturthe jaṅghayoścau pañcame netranāśike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ṣaṣṭhe karṇadvayoścaiva saptame pādamūlayoḥ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aṣṭame pṛṣṭibhāgaṁ ca navame ca stanadvaye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mukhaṁ ca daśame jātaṁ galamekādaśe dine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nābhiliṅgagudādantanetra syādvādaśe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jihvākeśanakhāḥ romāḥ syustrayodaśavāsare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sarvāṅgāvacaye pūrṇe trayodaśa dināntare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karttavyaṁ pakṣamekaṁ tu prayogaṁ lakṣapañcakaṁ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dārumaye proktā pāṣāṇe dhātusaṁjñike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trividhe mūrttisaṁskāre vidhirekā prakīrtitā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rājasevādhikāre ca trividhāḥ mūrttayaḥ smṛtāḥ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vinā mantraprayogena nareṣu ca yathāśavaḥ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akalyāṇakarāḥ hi syurdārupāṣāṇadhātavaḥ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 pūjārthadhyānārthaśubhārthameva vicintanārthaṁ guṇagopyasaṁjñakaṁ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svapnārthpramaṣṭau kathitāḥ svarūpāḥ prayogāsaṁjñāḥ bhavatīha loke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śailī dārumayī lauhī lepyā lekhyā ca saikatī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manomayī maṇimayī prātimāṣṭāṁe prakīrttitā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parakāyāpraveśamantraḥ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pārameśvarasaṁhitāyāṁ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hrīṁ klīṁ jrīṁ kṣrīṁ kṣrauṁ paramātmane hūṁ phaṭ svāhā " iti pañcadaśākṣaroparakāyāpraveśamantraḥ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anenamantrena prāṇāyāmaṁ daśadhā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sanakasanandanasanātanāstrayo ṛṣayaḥ parabrahma nārāyaṇa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paramātmanastrayo devatāḥ gāyatryuṣṇigtriṣṭup chandāṁsi viśvambharīkāmeśvarīnandajāstrayo śaktaya durgāmaṅgalā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raktadantikāstrayo bījāḥ sūryavāyyvāśkāśāstrayastatvāni mama śailadārudhātumyasvarūpaparakāyāpraveśārthe jape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aṅganyāsaḥ śirasi sanakasanandanasanātanebhyasṛṣibhyo namaḥ mukhe gāyatyuṣṇigstriṣṭup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chandebhyo namaḥ hṛdaye viśvaṁbharī kāmeśvarī nandajābhyastribhyo śāktibhyo namaḥ tato ṣaḍaṅganyāsaḥ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oṁ hrīṁ aṅguṣṭhābhyāṁ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oṁ klīṁ tarjanībhyāṁ namaḥ oṁ jrīṁ madhyamābhyāṁ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kṣaīṁ anāmikābhyāṁ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kṣrauṁ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kaniṣṭhakābhyāṁ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paramātmane hūṁ phaṭ svāhā iti karatalakarapṛṣṭhābhyāṁ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pañcadaśākṣarākhya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parakāyāpraveśāmantreṇa ṣaḍaṅganyāsāṁ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hṛdayādiṣu vinyaset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vande viṣṇumanādimīśvaramajaṁ nārāyaṇaṁ śyāmalaṁ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lakṣmīkāntamanantaśūttairmanaghaṁ pītāmbarālaṅkṛtaṁ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padmākṣaṁ sumanoharāṅgavapuṣaṁ satvavrataṁ śrīpadaṁ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sarva-vyāpijaganmayaṁ guṇanidhiṁ daityāriṁ vaidyākhilaṁ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govālavyajanenaiva svarūpe mantrayojayet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guhyātiguhyamantreṇa praviveśa hare'natha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śailadārumaye mūrttau dhāturūpe kalevare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prasīda kṛpayāviṣṭa jagannātha hare prabho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jitendriyo śuci bhūtvā hyupoṣaṇaparāyaṇaḥ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dugdhāhārasamāyukto naktabhojanamācaret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pāṣāṇādārudhātumayī trividha svarūpa prāṇapratiṣṭhāyāṁ parakāyāpraveśa — siddhamantraprayogaḥ asya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mantrasya śāpo nāsti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viḍālavadhāparādhaprāyaścitte dāmodaramantraḥ asya mantrasya durvāsarṣiḥ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śāponasti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mocanaprayogaḥ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vasiṣṭhasaṁhitāyaṁ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asya śrīdurvāsasṛṣiśāpamocanamantrasya lomaharṣaṇa ṛṣi durgā devatātriṣṭup chandaḥ mama durvāsa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ṛṣiśāpapramocane jape vinigogaḥ iti durvāsāsṛśiśāpamuktābhavaḥ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" caturbhirañjalī rnītvā uttaramyāṁ diśi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kṣipet " iti durvāsāsṛṣiśāpamocanaḥ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vānaravadhāparādhaprāyaścittaḥ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pātālakhaṇḍe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vānarasya vadhenaiva rākṣasīyonimāpnuyāt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māsatrayaṁ gṛhaṁ tyaktvā gaṅgāpuṣkaramācaret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bhaumavāravrataṁ kuryādbhojanaṁ miṣṭasaṁjñakaṁ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brahmacaryasamāyuktaḥ vānaradvitayaṁ karot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catuḥ prastha suvarṇasya raktavastreṇa chāditaṁ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tīrthayoḥ gopyasaṁjñakaṁ dānaṁ dadyātdvijātaye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nityadānaṁ karodyastu caturguñjāhiraṇyakaṁ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prāyaścitte kṛte dāne kapihatya dvimucyate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kapivadhāparādhaprāyaścitte snānadānaprayogaḥ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kapivadhāparādhaprāyaścitte rāmamantraḥ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kauśalyānandanāyaiva rāmacandrāya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jānakīpataye tubhyaṁ kapipāpavimuktaye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dvātriṁśākṣaro rāmamantraḥ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mantreṇa prāṇāyāma-trayaṁ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agastyasṛṣiḥ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rāmo devatā'nuṣṭup chandaḥ mama kapivadhāparādhavimocane prāyaścitte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dhyānaṁ — vande rāmaṁ kirīṭasundaradṛśaṁ sītāpatiṁ śyāmalaṁ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śrīvatsāṅkamanantamūrttimanaghaṁ pītāmbarālaṅkṛtaṁ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viśveśvaraṁ vānaraghātapāpaha kalānidhiṁ lakṣmaṇasevitāṁghriṁ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uttarābhimukho bhūtvā sahasratritayaṁ japet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kadambasya stale sthitvā godānaṁ pañcakaṁ dado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vānarasya kṛtā hatyā traivargaphalanāśinī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tadāparādhamuktastu sarvasaukhyamavāpnuyāt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sthāpayetpratimāṁ rāmaṁ kapihatyāvimuktaye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dhāturūpamayaṁ viśṇuṁ bhārgavasya ca janmani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 sandarśanārthāya rāmaṁ naivotthayedyadi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caturjanmasu dadyeta kapihatyā samudbhavāḥ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kapivadhāparādhaprāyaścitte rāmamantraḥ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dadhīcyarṣiḥ śāpānvito 'yaṁ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śrīdadhīcyaṣaī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śāpapramocanasya viśvāmitrarṣiḥ bhavānī devatā jagatī chandaḥ mama dadhīcyaṛṣiśāpapramocane jape viniyogaḥ iti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dadhīcyarṣi śāpa muktā bhavaḥ  " navāñjalīḥ samādāya koṇamāgneyamukṣipet " iti dadhīcyaṛṣiśāpamocanaḥ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athasyāmāvadhāparādhaprāyaścitte kāmeśvarīmantraḥ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vāyupuraṇe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jrīṁ vrīṁ krṣauṁ khaṁ kāmeśvaryai svāhā iti daśākṣaro kāmeśvarīmantraḥ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mantreṇa prāṇāyāma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asya mantrasyānandarṣiḥ kāmeśvarī devatā triṣṭup chandaḥ mama sāmāvadhāparādhavimuktaye prāyaścitte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jape viniyogaḥ 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kāmeśvarīṁ mahādevīṁ syāmāhatyāvināśinīṁ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dhyāyetkāmārthadāṁ śuklāṁ jīvadoṣāpahāriṇīṁ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iśānābhimukho bhūtvā candanasya ca mālayā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japenmantraṁ sahasrākhyaṁ syāmāhatyāvimucyati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gṛhārthanāśinī hatyā nava janma vidāhinī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bhāgīrathīkṛte tīrthe prāyaścittaṁ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śrīkuṇḍasnānena syāmā hatyā vimucyati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pañcakarṣapramāṇena sauvarṇīṁ mūrttimācaret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pītavastraṁ parichādya dadyādviprāya 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godānaṁ navakaṁ dattvā syāmāhatyāvimuktaye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abde pūrṇe yadā jāte sthāpayeccaṇḍamarddinīṁ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devyāḥ vrataṁ vidhānena naktabhojanamācaret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syāmāvadhāparādhaprāyaścitte kāmeśvarīmantraḥ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kuṁbhayajñarṣiśāpānvito'yaṁ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asya śrīkumbhayajñarṣiśāpapramocanayya vimalārṣiḥ padmāvatī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 anuṣṭup chandaḥ mama kuṁbhayajñarṣiśāpapramocane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kuṁbhayajñarṣiśāpamocanaḥ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sītāśikhāvadhāparādhaprāyaścittaṁ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 sikhāvadhe kārye gavāṁ hatyā śatādhikaṁ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samūlotpāṭanaṁ kuryātdhanadhānyasamūhakaṁ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daśavarṣaṁ gṛhaṁ tyaktvā daśatīrthaṁ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sarayū gañḍakī gaṅgā yamunā candrabhāgakā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 vetravatī kāñcī veṇī śrīkuṇḍamuttamaṁ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daśakalpalatādānaṁ pratitīrthe hiraṇmayaṁ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dānātsnapanamātreṇa śikhāhatyā vimucyati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navamyāstu vrataṁ kuryāccāndrāyaṇavidhānataḥ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daśā'bdakaṁ vyatīyāya sthāpayellakṣaṇaṁ gṛhe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nityasandaśanārthāya śikhāhatyāvimuktaye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varṣadvādaśakaṁ yāvannityadānaṁ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daśagunjāpramāṇena suvarṇaṁ ghṛtapātrakaṁ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sītāśikhāvadhaprāyaścitte dānasnānaṁ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prāyaścitte lakṣmaṇamantraprayogaḥ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vaiṣṇavīye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urmilāpataye tubhyaṁ lakṣmaṇāya namostu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sītāśikhāparādhaṁ me nivāraya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vaiṣṇavamate dvātriṁśākṣaro siddhalakṣmaṇamantraḥ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mantreṇa prāṇāyāmatrayaṁ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gṛtsamadarṣiḥ lākṣmaṇo devatā uṣṇik chandaḥ mama jānakīsikhāvadhāparādhavimuktaye prāyaścitte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śeṣaṁ nirañjanaṁ viṣṇuṁ lakṣmaṇaṁ tripathasthitaṁ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bhātṛjāyāśikhādoṣasarvapāpaughanāśanaṁ || itidhyātvā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pūrvābhimukhamāviśya vṛkṣaparpaṭikāstale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sahasratṛtayaṁ japtvā campakodbhavamālayā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prāyaścittavidhānena śikhāhatyā vimucyati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sītāśikhāvadhāparādhaprāyaścitte lakṣmaṇamantraprayogaḥ vālmīkyarṣiśāpānvito'yaṁ mantraḥ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asya śrī vālmīkyarṣiśāpapramocanamya śṛṅgarṣi padmā devatā kānti chandaḥ mama vālmīkyarṣiśāpapramocane jape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vālmīkyārṣiśāpamuktā bhavaḥ " caturbhirañjalīḥ nītvā caturddikṣu viniḥkṣipet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vālmīkyīrśīśāpamocanaḥ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pratimāvighnakṛdaparādhaprāyaścittaḥ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caturviṁśe ca daivatve brahmahatyā'vdadvādaśe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svarūpavighnakṛlloko devahatyāvidhāyakaḥ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catuviṁśābdamānena gṛhaṁ grāmaṁ parityajet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rādhākuṇḍavihīnāni dvātriṁśasaṁkhyakāni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śatatīrthakṛtātsnānāddevahatyā vimucyati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pūrvaṁ dvātriṁśadyunyāni kṛtvā tīrthāni grāmataḥ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śrīkuṇḍamāgatya ṣaṣṭhyāṣṭatīrthasaṁjñakaṁ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snātvā mantravidhānena vrajayātrāṁ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vana-yātrāṁ tu daivahatyāvimuktaye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śatatīrthe kṛtaṁ dānaṁ śatagodānasaṁjñakaṁ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daśakarṣasuvarṇaṁ tu nityadānaṁ samācaret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vanāyātrā krama prasaṅgaḥ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vrajayātrā prasaṅge tu vakṣyayāmyanumānataḥ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ṣaḍtriṁśad vahnipramāṇena krośasaṁjñā'bhidhīyate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caturmāsāntareṇaiva vrajayātrāṁ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nityaṁ sārdhadvayakrośaṁ pariśramavivarjitaḥ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caitrapūrṇaṁ vyatīyāya hyārambho pratipaddināt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vaiśākhācchrāvaṇaṁ yāvat cāturmāsapradakṣiṇā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vaiśākhakṛṣṇapakṣasya pratipaddine 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budhavārasamāyuktā ārambho'tra vidhīyate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śrāvaṇaśuklapūrṇāyāṁ śravaṇārkṣasamanvite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vrajayātrāṁ samāpyetaṁ rakṣābandhanamācaret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ṛṣīṇāṁ tarpaṇaṁ kuryāt brāhmaṇānapi bhojayet ||1||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vrajayātrā maryādāṣṭakoṇādigvidiksupramāṇaṁ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  vanahāsyavanārabhya pūrvadakṣiṇamadhyage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 koṇaṁ samākhyātaṁ gopānavanasaṁjñikaṁ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koṇaṁ dvitīyaṁ ca dakṣiṇapaścimāntare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gomayākhyaṁ vanaṁ nāma gopānātiryahnāgataḥ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paścimottarayormadhye trikoṇaṁ kamalāvanaṁ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pūrvottarāntare jātaṁ catuṣkoṇaṁ harervanaṁ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vyākhyā — hāsyavanajahnuvanayo rdvayorabhyantare gopānavanaṁ viśrāmamekakoṇamāgnyeyaṁ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caturaśīti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krośaparimitaṁ dvayorabhyantarataḥ dvicatvāriṁśatiryagbhāgaṁ pradakṣiṇāpramāṇaṁ jahnuvanaparvatavanayodvayorabhyantare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gomayākhyaṁ vanaṁ dvitīyaviśrāmaṁ naiṛtaṁ koṇaṁ caturaśītikrośaparimitaṁ dvayorabhyantarataḥ dvicatvāriṁśatiryagbhāgaṁ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pradakṣiṇāpramāṇaṁ parvatavanajahnuvanayo dvayorabhyantare kamalāvanaṁ tṛtīyaviśrāmaṁ vathavyakoṇaṁ caturaśītikrośa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parimitaṁ dvayorabhyantarataḥ dvicatvāriṁśakrośatiryagbhāgaṁ pradakṣiṇāpramāṇaṁ suhnavanajahnuvanayorabhyantare harivana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caturthāviśrāmamīśānakoṇaṁ caturaśīti krośaparimitaṁ dvayorabhyantarataḥ dvicatvāriṁśakrośatiryagbhāgaṁ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 pramāṇaṁ iti tirthāgbhāgapradakṣiṇāvarttā vrajamaryādā ṣaḍtriṁśa triśatottarakrośaparimāṇaṁ viṁśottara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śatasaṁkhyākapratidineṣu nityapratyāgamamāgameṣu grāmagrāmapratipravāsakepu sārdhadvayakrośaparimitagrāmābhidhāneṣu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bṛhadvrajaguṇotsavākhye granthe samantramāhātmyaṁ nāmnaḥ vakṣante ||2||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ādau tu vrajayātrā ca kuryātpāpavimuktaye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 vana-yātrā ca kuryātsarvārthasiddhaye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vana-yātrākramo' traiva likhitau nāradena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vrajabhaktivilāsākhye granthe suphaladāyake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tathaiva vrajayātrāyāḥ kramo vrajaguṇotsave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yathaiva vidhinā proktā vanānāṁ ca 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vrajabhaktivilāsākhye vrajayātrā tathaiva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bṛhadvrajaguṇotsāhe paḍviṁśākhyasahasrake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 kramaṁ darśeyet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vana-yātrāprasaṅgastu trayoviṁśadināntare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 māsyasite pakṣe hyaṣṭamī budhasaṁyutā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rohiṇyarkṣasamāyukto yogaharṣaṇasaṁyutā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janmāṣṭamī samākhyātā kṛṣṇajanmasamudbhavā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taddinai mathurāṁ prāpya kṛṣṇajanmotsavaṁ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taddine vana-yātrāyāḥ sukhasaubhāgyavardhanaḥ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uṣitvā mathurāyāṁ tu rātrau janmotsavaṁ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aṣṭamīdivase caiva vidhireṣā udāhṛtāṁ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prabhātasamaye prāpte navamīdinasaṁbhave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nandagopamahotsāhaṁ kuryādbrāhmaṇabhojanaṁ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nānāvidhānnapakvānnamicchāpūrvaṁ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vana-yātrākramabhaṅgaṁ kadācinnaiva kārayet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vana-yātrākramabhaṅgo jāyate ca kadā nanu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dviguṇaṁ hyaparādhaṁ syāt puṇyanāśastu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uṣitvā navamīrātrau prabhāte daśamīdine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pradākṣiṇāṁ karoddhīmān mathurāyāḥ navātmikāṁ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uṣitvā daśamīrātrau dine hyekādaśībhave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prabhātasamaye snātvā vanaṁ madhuvanaṁ vrajet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 pramāṇena kuryātpūrṇapradakṣiṇāṁ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madhudānaṁ vidhānena kāṁsyāgatra 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tatastālavanaṁ gatvā pādonakrośasaṁjñikāṁ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pradakṣiṇāṁ karodyamtu bhūmidānaṁ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kaumadākhyaṁ vanaṁ gatvā krośārdhaṁ ca 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kuryādvratopavāsena pratipāgamanaṁ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punarmadhuvanametya phalāhāraṁ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ekasmindivase kuryādvanatrayapradakṣiṇāṁ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ekādaśīdine bhādre kṛṣṇe'ditisamanvite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dvādaśīdinasaṁbhūte prabhātasamaye sudhīḥ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bahulākhyaṁ vanaṁ gacchetkrośaparimāṇataḥ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pradakṣiṇāvidhānena kuryācchāṁgapradakṣiṇāṁ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dvādaśīdivase rātrau uṣitvā prāpnuyātsukhaṁ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kanyādānaṁ karodyatra phalamicchāsamaṁ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trayodaśīdine jāte rādhākuṇḍaṁ vrajetśuciḥ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kṛtavān rātrau yatra ca niyatendriyaḥ ||6/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prabhāte ca caturddāśyāṁ kuryādgiripradakṣiṇāṁ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saptakrośapramāṇena lakṣmīvānapijāyate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kṛtvā pradakṣiṇāṁ pūrṇāṁ caturdaśyāṁ dine śubhe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kṛtavānnātrau girau govardhanālaye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bhādraprade māsi kṛṣṇapakṣe hyamādine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paramandiranāmānaṁ vanaṁ gacchetsudhīrnaraḥ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ekakrośapramāṇena kuryātsaṅgapradakṣiṇāṁ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kṛtavānātrau rājyaṁ prāpnoti mānāvaḥ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śukle bhādrapade māsi pratipadbudhasaṁyutā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uttaraphālguṇī yuktā prabhāte samayodbhave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vrajetkāmyavana tasmātkāmasenivinirmitaṁ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uṣitvā pratipadrātrau tatra kāmye vane śubhe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bhādraśukladvitīyāyāṁ prabhātasamaye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vaimalākhye mahātīrthe snātvā kuryātpradakṣiṇāṁ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saptakrośamayīṁ śreṣṭāmaṣṭāṣaṭtīrtha gāminīṁ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pradakṣiṇāṁ vidhayātra brahmaṇānbhojayetsudhīḥ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kṛtavāyātrau dvitīyāsaṁbhave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uṣitoditagrāmeṣu ratrau vāsaṁ na kārayet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pariśramakṛtāyātrā viphalatvaṁ prajāyate 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tṛtīyadinasaṁbhute prabhāte hastāsaṁyate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tasmājjagāma devarṣe vṛṣabhānupuraṁ vanaṁ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dvikrośasaṁjñakāṁ yasya kuryāt sāṅgapradakṣiṇāṁ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kṛtavāyatre gaurīpūjā vidhāyinī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caturthīdivase prāpte prabhāte tvāṣtrasaṁyute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ādau khadravanaṁ gatvā sapādakrośasajñakāṁ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kuryātpradakṣiṇāṁ prītyā nandagrāmaṁ tato vrajet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tiryagmārgapramāṇena jātāpūrṇapradakṣiṇā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nandgrāmasya pradakṣiṇāmatha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paripūrṇaṁ varapradaṁ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kurute cātra nandagrāme śubhaprade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bhādraṁ vinānyamāmeṣu kuryādyadi 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taddaśāṁśaphalaṁ tasya jāyate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bhādraśukle ca pañcamyāmṛṣipūjāvidhāyinī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gacchedbhadravanaṁ nāma prabhāte śreḥyavardhānaṁ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pādonadvayakrośena kuryādbhadrapradakṣiṇāṁ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kṛtavānātrau samastaṁ pañcamīdine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bhādraśukle ṣu ṣaṣṭhyāṁ tu lalitājanmasaṁjñike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śeṣamya śayanasthānaṁ lakṣmīnārayaṇasya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gacchetprabhātakale tu pādonadvayakrośataḥ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pradakṣṇiṇaṁ kuryātsarvadā saukhyamāpnuyāt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rātrau ca kṛtavān vāsaṁ sarvāntakavivarjitaḥ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bhādrasukle ca saptamyo vrajecchatravanaṁ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sapādadvayakrośena kuryatsāṅgapradakṣiṇāṁ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kurute rātrau chatradhārī naro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bhādraśuklāṣṭamījāte vrajedvṛndāvanaṁ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pañcakrośapramāṇena kuryātsāṅgapradakṣiṇāṁ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uṣitvātra sukhenāpi paripūrṇasukhaṁ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eteṣāṁ dakṣiṇasthānāṁ vanānāṁ ca pradakṣiṇā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tatastuttaradigsthanāṁ vanānāṁ ca 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bhādraśuklanavavyāṁ tu mahāvanavanaṁ vrajet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kuryātpradakṣiṇaṁ saṅgāṁ catuḥ krośapramāṇataḥ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kṛtavānnātrau padavīṁ mahatīṁ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daśamīdinasaṁbhūte prabhātasamaye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baladevasthalaṁ gacchennānābhogaphalapradaṁ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sārdhākrośadvayenaiva pradakṣiṇāmayācaret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rātrau pravāsamācakre sarvakāmānavāpnuyāt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ekādaśīdinejāte bhādramāse sitodbhave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vrajellohavanaṁ śreṣṭhaṁ lohajaṅghānasaṁjñikaṁ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sārdhakrośapramāṇena kuryātsāṅgapradakṣiṇāṁ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pravāsaṁ kṛtavānnātrau niścalendriyasaṁyutaḥ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bhādraśukle ca dvādaśyāṁ śravaṇākṣarsamanvite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gacchetṁvaṭaṁ ca bhāṇḍīraṁ kuryāttasyapradakṣiṇaṁ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vanena ca samanvitaṁ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bhāṇḍīraṁ tu namaskāraṁ kuryātsaptapradakṣiṇāṁ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bilvavanaṁ gacchedardhakrośapramāṇataḥ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pradakṣiṇāṁ karottatra rātrau vāsaṁ ca kārayet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trayodaśīdine jāte śukle bhādraśubhaprade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punarāgamanaṁ kuryānmathurānagare'rthade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brāhmaṇānbhojayedyatra rātrau vāsaṁ cakāra 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dhanadhānyasamṛddhiṁ ca labhate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bhādraśuklacaturddaśyāmanantavratasaṁjñake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punarāgamanaṁ kuryādvane kāmyavane śubhe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kṛtvānantavrataṁ śreṣṭhaṁ rātrau gacchedgaḍhaṁ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 rāsotsavaṁ dṛṣṭvā rātrau vāsaṁ cakāra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prabhāte pūrṇimāyāṁ tu bhādraśukle śubhe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dṛṣṭvā kṛṣṇotsavaṁ pūrṇaṁ vana-yātrāṁ samāpayet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samastacintitān kāmānprāpnotyatra na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saṁpūrṇaphaladā bhādretrayoviṁśadināntare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samastavana-yātrā syāt tadardhaṁ hyurjamārgayoḥ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gopāṣṭamyāṁ samārabhya mārgaśīrṣe hyamādine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trayoviṁśadineṣveṣu vana-yātrā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anenaiva krameṇaiva bhādrādardhaphalaṁ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vana-yātrākramaprasaṅgaḥ ||11||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pratimāvighnaprāyaścitte dānasnānanirṇayaḥ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pratimāvighnakṛdaparādhaprāyāścite viśvambharamantraḥ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viśvambharāya devāya devadoṣāpahāriṇe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brahmaṇyadevāya devānāṁ hitakāriṇe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dvātriṁśākṣaro viśvambharamantraḥ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mātreṇa praṇāyāmatrayaṁ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asya mantrasya maitrāvaruṇārṣiḥ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viśvambharo devatā gāyatrī chandaḥ mama pratimāvighnakṛdaparādhavimuktaye prāyāścitte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athadhyānaṁ —-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viśvambhara jaganmūttair saccidānandarūpiṇaṁ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svarūpadoṣahantāraṁ praṇamāmi kalāmayaṁ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kadambanikaṭe sthitvā japenmantraṁ sahasrakaṁ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uttarābhimukho bhūtvāṁ brahmacaryasamanvitaḥ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pañcasvarūpavighnākhyaṁ pratimāṁ paṁ ca veśmaṣu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sthāpayetpañcagodānaṁ granthasaṁjñākamācaret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prāyaścittamitiproktamaparādhavimuktaye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pratimāvighnakṛdaparādhaprāyaścitte viśvambharamantraprayogaḥ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hiraṇyagarbhaśāpānvito'yaṁ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mantraḥ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oṁ asya śrī hiraṇyagarbharṣiśāpapramocanasyārcarṣiḥ kāmo devatā paṅktī chandaḥ mama hiraṇyagarbharṣiśāpa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pramocane jape viniyogaḥ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hiraṇyagabhārṣiśāpamukābhavaḥ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" viṁśānjalīḥ samādāya koṇaṁ vāyavyamutkṣipet "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hirarāyagabharṣiśāpamocanaḥ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japitvā sakalāṁśca doṣānvimuktaye'haṁ pravadāmi śāntiṁ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teṣāṁ svarūpo naradevasaṁbhavo śrībhaṭṭanārāyaṇanāmadheyaḥ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śrīmadbhāskarātmaja śrīnārāyaṇabhaṭṭagosvāmi viracite vrajabhaktivilāse paramahaṁsasaṁhitodā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haraṇe vrajamāhātmyanirūpaṇe śyāmakuṇḍṛṣṭānte gavādivadhaprāyaścittābhidhānākhyāne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saptamo'dhyāyaḥ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(8)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aṣṭamo’dhyāyaḥ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garuḍavighnakṛdaparādhaprāyaścittaḥ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gāruḍe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garuḍaghne'parādhe ca pakṣayorubhayorapi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mṛtyuśca bhūyasī jātā śarīro vighnatāmiyāt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taddoṣasamanārthāya prāyaścittaṁ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māsamekaṁ gṛhaṁ tyaktvā śrīkuṇḍe vāsamācaret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garuḍavighnakṛdaparādhaprāyaścitte sauparṇamantraḥ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bauddhāyane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"oṁ hrīṁ śrīṁ smai saḥ ḍaḥ sauparṇāya svāhā " ityekādaśākṣaro sauparṇamantraḥ ityanena mantreṇa prāṇāyāma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trayaṁ kuryāt asya mantrasya brahmarṣiḥ sauparṇo devatā kātyāyanī chandaḥ mama sauparṇavighnakṛdaparādhamuktaye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prāyaścitte jape viniyogaḥ śirasi brahmaṛṣaye namaḥ mukhe kātyāyinīchandase namaḥ hṛdaye sauparṇadevapāyai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iti nyāsaḥ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kulapannagahaṁ tāraṁ garuḍaṁ viṣṇuvāhanaṁ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tvadvighnakṛtadoṣaghnaṁ nivāraya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—- naīṛtābhimukho bhūtvā japenmantraṁ sahasrakaṁ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daśaprasthapramāṇena daśaghanṭān pradīyate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tandulaṁ trimaṇaṁ dattvā ghanṭādoṣavimuktaye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kāṁsyādidhātūnāṁ ghaṭayādipātrasaṁbhavāḥ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hastādvignāḥ bhavantīha teṣāṁ doṣavimuktaye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tandulānāṁ kṛtaṁ dānaṁ </w:t>
      </w:r>
      <w:r>
        <w:rPr>
          <w:lang w:val="fr-CA"/>
        </w:rPr>
        <w:t>yathā-śakt</w:t>
      </w:r>
      <w:r w:rsidRPr="00014E53">
        <w:rPr>
          <w:lang w:val="fr-CA"/>
        </w:rPr>
        <w:t>yānusārataḥ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pāṣāṇapātrāṇi hastādvighnāni 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tadeva pārimāṇena dānaṁ tandulamācaret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pāṣāṇasaṁbhavātpāpādvimukto jāyate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lobhāddānaṁ na kurvīta śarīro vighnatāṁ vrajet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śatadhā saṁbhavaiḥ rogairathavā kṣatapīḍayā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ṣaṇmāsapūritā pīḍā jāyate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garuḍavighnakṛt kāṁsyādidhātupānavighnakṛdvā pāṣāṇapātravighnakṛdaparādhaprāyaścittadāne sauparṇa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śāpo nāsti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śaṅkhavighnakṛdaparādhaprāyaścittaḥ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śaṅkhvighne yadā jāte vākyahīno naro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rāṅgena vahninā vāpi kṣatena kaṭidaṁśataḥ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jihvādantau vinaśyeta mūko doṣasamudbhavaḥ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śaṅkhadānaṁ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prasthārdhāparimāṇena rukmaśaṅkhaṁ tu 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madhye karṣasuvarṇaṁ ca dhṛtvā viprāya dāpayet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māsatrayaṁ gṛhaṁ tyaktvā śoṇabhadraṁ ca gomatīṁ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snātvā śaṅkhāparādhāttu mukto bhavati mānavaḥ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śaṅkhāvighnakṛdaparādhaprāyaścitte pāñcajanyamantraḥ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agastyasaṁhitāyāṁ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vighnadoṣavimuktāya pāñcajanthāya dhīmate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kamalāpatitoṣāya namo pāpaṁ praśāmyatu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dvātriṁśākṣaro pāñcajanyamantraḥ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mantreṇa prāṇāyāmantrayaṁ kuryātasya mantrasya nārāyaṇsṛṣiḥ kamala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 gāyatrī chandaḥ mama śaṅkhavighnakṛdaparādhamuktaye prāyaścitte jape viniyogaḥ 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dhyāyetkṣīrasamudrasaṁbhavamayaṁ śaṅkhaṁ harervallabhaṁ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vighnaṁ pāpapraṇāśanaṁ kalimalāpaghnaṁ subhadrāpriyaṁ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sarva-vyādhivināśanaṁ sukhakaraṁ sarvārthakāmapradaṁ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māṅgalyaṁ śubhavardhanaṁ hariguṇālaṅkārabhūṣojvalaṁ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svarupaṁ dhyātvā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dvisahasramidaṁ japtvā bhāskarābhimukheniśan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dvitayaṁ granthisaṁjñākaṁ godānaṁ ca dvijātaye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lakṣmīnārāyaṇasthāne japenmantraṁ sudhīrnaraḥ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śaṅkhavighnakṛtātpāpānmucyate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śaṅkhavighnakṛdaparādhaprāyaścitte puṇḍarīkākṣamantraprayogaḥ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śāpo nāsti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haridvṛkṣasamūlotpāṭaprāyaścitte puṇḍarīkākṣamantraḥ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vādhūlasāṁhitāyāṁ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puṇḍarīkaviśālākṣa vṛkṣapāpapraṇāśaka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kamalāpatayaṁ tubhyaṁ praṇamāmi prasīda 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vṛkṣahatyāprāyaścite puṇḍarīkākṣamantraḥ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mantrena prāṇāyāmatrayaṁ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mantrasyātha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varṇarṣiḥ puṇḍarīkakṣo devatā striṣtup chandaḥ mama haridvṛkṣasamūlotpāṭāparādhavimocane prāyaścitte jape vini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puṇḍarīkaṁ viśālākṣaṁ vande nārāyāṁ prabhuṁ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samastavṛkṣapāpaghnaṁ ramākāntamajaṁ hariṁ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trisahasramidaṁ japtvā pūrvābhimukhatāṁ viśan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vaṭastale vidhānena mantraṁ japtvā sudīrnaraḥ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māsamekaṁ gṛhaṁ tyaktvā prāyaścittaṁ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kūḥdāna karodyastu vṛkṣahatyādvimucyate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kṛṣṇalīlodbhavāna tīrthān vrajamaṇḍalaśobhitān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teṣāṁ snapanamāntreṇa vṛkṣahatyā 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godānagranthimaṁjñakān dvijebhyo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hastyaśvarathadānaṁ ca vaṭāśvatthakadambake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trivṛkṣaghne trayaṁ dānaṁ sarvadravyārthasaṁyutaṁ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vinā loko samūlaṁ ca vinaśyati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sahasraparimaṇena dhāmāṁsaṁ dantadhāvanaṁ dvijebhyo nityadānaṁ syādvṛkṣahatyā vimucyati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samūlaharidvṛkṣotpāṭāparādhaprāyaścitte puṇḍarīkākṣamantraprayogaḥ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prasaṅgāt grāmabhūmigṛhādivastudravyādiharaṇaprāyaścittaḥ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dharmapradīpe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valānmohācca vidveṣādgrāmabhūmiṁ samādade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athavā gṛhavastūni dravyādīnarthasaṁcayān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nārībhojanapātrāṁśca lobhādāharate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tasyaiva jāyate doṣastāḍrśaṁ phalamīkṣayet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chalenāharate dravyaṁ dhānyādevastusancayān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māsadvayāntare śīghraṁ phalamāpnoti mānavaḥ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mithyāparātmanaścaiva kalpanaṁ kārayetkvacit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dinatrayāntare doṣastādṛśaṁ phalamāpnuyāt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dviguṇaṁ triguṇaṁ hānirekādaśaguṇābhidhā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sthānabhraṣṭaṁ karodyastu trilokeṣvijayī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yatra brajan loke tatra tatrāpamānatā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eteṣāṁ dopaśāntāya prāyaścittaṁ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vana-yātrāṁ karodyastu vrajatīrthānsamācaret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varṣamekaṁ gṛhaṁ tyaktvā śrīkuṇḍe vāranamācaret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grāmadānaṁ karodyastu grāmapāpo vinaśyati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bhūmīdānaṁ karoddhīmān bhūmidoṣapraśāntaye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gṛhadānaṁ karodyastu gṛhadoṣādiśāntaye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eteṣāṁ doṣaśītāya prāyaścitte puruṣottamamantraḥ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"oṁ kṣrāṁ kṣīṁ klīṁ sau puruṣottamāya svāhā" iti mantraḥ anena mantreṇa prāṇāyāmatrayaṁ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kaśyaparṣiḥ puruṣauttamo devatāṣṭīchandaḥ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mama grāmabhūmigṛhādisarva-vastu dravāptiharaṇapagdrohādidoṣa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parihārārthaṁ prāyaścitte jape viniyogaḥ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sarvapāpaharaṁ devaṁ puṇyaṁ śrī puyaṣottamaṁ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kalādharaṁ kalākāntaṁ praṇamāmi pareśvaraṁ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īśānābhimukho bhūtvā dvisahasramidaṁ japet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daśagodānasaṁjñākaṁ granthisaṁyuktaśobhanaṁ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palamāṇasuvarṇaṁ ca nityadānaṁ samācareṁt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ekāntaravrataṁ kuryannaktabhojanamācaret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gṛhādidośaprāyaścitte puruṣottamamantraprayogaḥ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śāpo nāsti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rākṣasājñātasutaśivāsunādighātāparādhaprāyaścittaḥ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ajñāta bālajīvaṁ ca hanyate'śubharūpiṇaṁ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kulaghnī jāyate hatyā mṛtavatsaṁ karonnaraḥ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prāyaścittaṁ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triveṇyāṁ kriyate snānaṁ śrīkuṇḍe vāsamācaret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sārdhavarṣadvayaṁ gehaṁ tyaktvā cāndrāyaṇaṁ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'jñānaśivābālavadhāparādhaprāyaścitte narakāntakamantraḥ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gomilasaṁhitāyāṁ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narakāntasvarūpāya viṣṇave'nantarūpiṇe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ajñātavālapāpaghne namaste kamalāsana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mantreṇa prāṇāyāmatrayaṁ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asya mantrasya saptarṣiḥ narakāntakasvarūpo devatā anuṣṭup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chandaḥ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mamājñātajīvavālāparādhavimuktaye prāyaścitte jape viniyogaḥ nyāsaṁ 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—- bhaumādinararūpāṇāṁ kulaghnaṁ devasevitaṁ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bhaje'haṁ narakāntaṁ taṁ jīvadoṣādināśanam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uttarābhimukho bhūtvā sahasratritayaṁ japet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bilvavṛkṣastale sthitvā godānaṁ pañcakadadau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pañcakarṣa suvarṇasya svarūpaṁ jīvavācakaṁ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ācchādya pītavastreṇa guptadānaṁ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mukto jīvavadhāddoṣān śivārakṣakulodbhavaḥ || asya mantrasya śāponāsti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nīlakaṇṭhavadhaprāyaścittaḥ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nīlakaṇṭhavadhaṁ kuryāt hatyā hyajayavardhinī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jayahīnaṁ ca sarvamāṅgalyavarjitaṁ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saptamāsāntare loko kurute nātrasaṁśayaḥ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binā loko mṛtyurvarṣamekāntare || iti niṣeṣaḥ  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prāyāścitte viśvarūpamantraḥ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trailokyasanmohanatantre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viśvarūpāya devāya nīlakaṇṭhāparādhaha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viśvarāṭ rūpiṇetubhyaṁ namāmi pralayāntaka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prā0 tra0 asya mantrasya vibhāṇḍakārṣi viśvarūpo devatā anuṣṭup chandaḥ mama nīlakaṇṭhavadhāparādhavimo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cane prāyaścitte ja0 vi0 nyāsaṁ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viśvarūpa nirākāraṁ nirañjanamajaṁ hrim/ pralayāntakaraṁ devaṁ praṇamāmi kalānidham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pūrvabhimukhamāviśya sahasrākhyamidaṁ japet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granthasaṁkhyakarodānaṁ caturthāṁ dānamācaret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sārdhamādvaya tyakvā śrīkuṇḍamāvasecchudhīḥ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nīlakaṇṭhe kṛtaṁ dānaṁ sāmagrībhiḥ samanvitaṁ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pañcakarṣasuvarṇasya nīlakaṇṭhamsvarūpakaṁ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nīlakaṇṭhavadhoṣāpānmucyate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guñjācatuḥpramāṇena svarṇaṁ nityaṁ pradāpayet || iti asya mantrasya śāponāsti 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mayūravadhāparādhaprāyaścittaḥ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mayūrasya kṛtā hatyā samūlagṛhanāśanaṁ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taddoṣaśamanārthāya gaṅgāvetravatīñcaret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māsatrayaṁ gṛhaṁ tyaktvā śrīkuṇḍavāsamācaret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mayūratritayaṁ kṛtvā prasthamānasuvarṇataḥ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 muktākṛtā mālā trimālātriṁśasaṁkhayā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mayūrāṇāṁ trayāṇāiva kaṣṭheṣu mālikān kṣipet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pītaraktaharidvastrai rācchādya paṭasambhavaiḥ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triṣu tīrthesu dānāṇi guptasaṁjñāni yāni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muktātrayapravandhena nityadānaṁ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prāyaścittaṁ vinā hatyā kadācinnaiva muñcati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nirṇayataraṅge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hatyā keṣāṁ ca jīvānāṁ kadācinnaiva muñcāte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vinā kanyāvivāhena dvāramārgapraveśataḥ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kanyodvāhaṁ vinā geho sadā hatyāsamākulaḥ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kapāṭavaddhastu madhye hatyā ca krīḍati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devapitrarcanādibhyo vaimukhyo jāyate grahaḥ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vinā kulodbhavā kanyā gotrānyakulasaṁbhavāḥ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 vaivāhikaṁ yajñāṁ svagṛhe kurute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naiva mucyettadāhatyā kṛta niṣphalatā vrajet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svagotrakulasambhūta kanydvāhaṁ gṛhaṁ'karot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tadaiva mucyate hatyā dvārāgamanasambhavaḥ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yāvaddvāraprabandhastu tāvatkanyākule'bhavat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tasyāvaivāhikaṁ kuryāt niḥprabandho bhavettadā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vinā kanyādbhavodvohe vipro lobhasamanvitaḥ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bhojanaṁ kriyamāṇastu gehe hatyānvitasya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ṣaṇmāsābhyantare mṛtyumāpnotyatra na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bhojanaṁ kriyamāṇasya hatyāyāṁ brahmaṇasya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pratīpaṁ jāyate hatyā dvitīyāṁ brāhmaṇasya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rājājñā parimāṇena pañcānāmājñayāpi vā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hatyā vimucyate tasmāddaśāṁśa phalabhāginī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mayūravadhāparādhe'nantamantraḥ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śaunakīye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namastvanantadevāya śikhāyāḥ pāpahāriṇe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trailokyajagadānandahetave brahmamūrtaye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a0 prā0 tra0 asya mantrasyāpastambhaṣirananto devatā — akṣarā paṅktvi chandaḥ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mama mayūravadhāparādhavimocane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prāyaścitte ja0 vi0 nyā0 pū0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anantaṁ sarvapāpaghna śaṅkhacakragadādharaṁ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trailokyamohanaṁ devaṁ nīlendīvaralocanaṁ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—- pūrvābhimukhamāviśya japenmantraṁ śatatrayaṁ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nābhimātre jale sthitvā prāyaścittamidaṁ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godānaṁ granthisaṅkhyākaṁ dānaṁ dadyādvijātaye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mayūravadhapāpasya muktaye ca tṛtīyakaṁ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naktaṁ vrataṁ karoddhīmān śikhihatyādvimucyate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cātragavadhāparādhaprāyaścittaḥ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cātragasya vadha kārye hatyāsyāt kṣutprapīḍinī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sadārogasamāyuktā prāyaścittaṁ vināśubhā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ekaṁ māsaṁ gṛhaṁ tyaktvā gaṅgāṁ snātvā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kuryaccātragadānañva hiraṇyaṁ hyardhaprasthakaṁ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guptadānamitīsyātaṁ cātraga pāpaśāntaye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tataścātragavadhāparādhaprāyaścitte mukundamantraḥ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"oṁ hrāṁ klīṁ jrīṁ kṣrauṁ mukundāya svāhā" anena ma0 prā0 tra0 asya mantrasya vibhāṇḍakarṣimukundo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 triṣṭup chandaḥ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mama cātragavadhāparādhavimuktaye prāyaścitte ja0 vi0 nyā0 pū0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—- dhyāyeddevaṁ mukundākhyaṁ yaśodānandanaṁ hariṁ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bālakrīḍāsukhasīnaṁ cātragddoṣanivārāṇaṁ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vāyavyābhimukho bhūtvā hyāmravṛkṣastale viśan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japenmantraṁ sahasrākhyaṁ sanniyamyejitendriyaḥ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cātrag hatyādvimuktastu sukhasaubhāgyamāpnuyāt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śukasārikāpikacamenikāvakaciḍīpaṇḍū prabhṛtayaḥ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etepāñcava jīvānāṁ prayogoyamudāhṛtaḥ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tathāpi sarvajantūnāṁ vadhapāpavimuktaye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prayogavidhirākhyātā prāyaścittānusārataḥ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cātragādijantūnāṁ vadhāparādhaprāyaścite mukundamantraprayogaḥ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athagardabhoṣtrājaiḍakavadhaparādhaprāyaścittaḥ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bṛhatpārāśare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gaṅgādi pañcatīrthāni kālindī yamunā nadī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karmanāśā ca vetrā ca snānāddhatyā 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caturṇāṁ gardabhādīnāṁ caturdhātusvarūpiṇaṁ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pittālistāmralohāḍhyāḥ nirmitāḥ maṇasaṁkhyayā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pītaraktāsitasvetairvastrerācchādayetkramāt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caṇamāṣatilājikā caturdhāṣṭamaṇāḥ smṛtāḥ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dadyādviprāya dānaṁ hi hatyāmukto bhavennaraḥ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eteṣābhaparādhaprāyaścitte murarimantraḥ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murāntakāya devāya vāsudevāya dhīmate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tīrtyuṣtragardabhocchedapāpaghnāya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matreṇa prā0 tra0 asya mantrasya vaimalarṣimurāridevatā jyotiḥ chandaḥ mama paṁ ca prakārajīvagardabha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tirtyuṣtrachāgameṣavadhāparādhamocane prāyaścitte ja0 nyā0 pū0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śaṅkha cakra gadā padmaiḥ śobhitaṁ muramarddānaṁ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dhyāyeddevaṁ ramākāntaṁ pañcapāpāpahāriṇaṁ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 jalāśaye'śvatthavṛkṣe tale sthitvā japetsudhīḥ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dvisahasramidaṁ mantramuttarābhimukhoviśan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godānaṁ tṛtayaṁ dadyāt vṛṣagranthisamanvitaṁ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pañcahatyāparādhāttu mukto bhavati mānavaḥ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paradrohādivaivāhādikamāṅgalyayajñavidhvasanādi tāmbūlādiphalāharaṇamitthyātmakalpāparādha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prāyaścitte yājñapuruṣamantraḥ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yogayājñavalke —  hrīṁ klīṁ kṣaṁ hvaiṁ yajñapuruṣāya viṣṇave namaḥ svāhā iti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 mantreṇa prā0 tra0 asyā mantrasya sākalarṣi ryajñapuruṣo devatā bṛhatī chandaḥ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mama paradrohādivaivāhika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māṅgalyprayajñavidhvasanāditāmbūlaphalaharaṇamithyātmakalpāparādhavimocane ja0 vi0 nyā0 pū0 śirasi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sākalarṣaye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mukhe bṛhatīchandase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hṛdaye yajñapuruṣāya devatāyai namaḥ iti nyāsaḥ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dhyānaṁ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vivāhayajñādikadoṣasambhavapāpaghnamīśaṁ kamalāyatākṣaṁ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vande kṛpāsindhumanantarūpaṁ nārāyaṇaṁ yajñapurāpuruṣaṁ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dhyātvā —- lakṣmīnārāyaṇasthane dvisahasramidaṁ japet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pūrvābhimukhamāviśya yajñapāpādvimucyate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godānaṁ granthisaṁjñākaṁ gaṅgādiṣu trayodaśaṁ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kanyādānaṁ karottarhi yajñahatyā vimucyati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āprāyaścittaṁ vinā pāpāḥ muktimāyānti keśava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yajñavidhvaṁsanātāpāḥ sapta janma prapīḍitāḥ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itīva pāpāḥ kathitāḥ praśastā prāyaścittāḥ jīvavidhātasambhavāḥ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vivāhayajñādikabhraṁśanodbhavāḥ parātmadrohādikaśāntaye śubhāḥ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vane kāmyavane tīrthe teṣāṁ madhye mahatsthalaṁ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śyāmakuṇḍa samākhyātaṁ taddṛṣṭāntamitīritam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śrībhāskarātmaja śrīnārāyaṇabhaṭṭagosvāmīviracite vrajabhaktivilāse paramahaṁsasaṁhitodāharaṇe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vrajamāhatmyanirūpaṇe śyāmakuṇḍadṛṣṭānte nānāprakāra pārṣadādivighnaprāyaścittābhidhāyane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aṣṭamo'dhyāyaḥ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(9)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navamo'dhyāyaḥ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athātaḥ sampravakṣāmi tīrthāḥ kāmyavanodbhavāḥ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gomahatyādayo kuṇḍāsteṣāṁ mantramudāharet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mahātmyaṁ darśaye tādṛkphalametatprakītayet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kāmyavane gomatīkuṇḍasnānācamaprārthanamantraḥ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dhenukṛttīrtharājāya sarvadā puṣṭivardhana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jayavālyapradastīrtha sarva vādhāṁ nivāraya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mantraṁ samuccārya navabhirmajjanācamaiḥ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yatra tīrthe kṛtaṁ dānaṁ dhenu sopaskaraiyutaṁ ||1||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dhenudānanirṇayaḥ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gauḍanibandhe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sīpaskarayutāṁ dhenuṁ dadyādānaṁ dvijātaye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bhavetloko vaiṣṇavīpadavīṁ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jīvan yāvannṛlokesminaiścaryapadavīṁ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nānādravyadhanairdhānyairvastrālaṅkaraṇādibhiḥ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vaīvāhādikamāṅgalyairicchāpūrvaṁ sukhaṁ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sopaskaraṁ vinā dhenuṁ dadyādviprāya tuṣṭaye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vastrālaṅkārabhūṣādipātraṁ dhānyādibhiḥ 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duḥkhito vahudāridryaṁ sadā saṁpīḍyate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dvābhyāṁ dānaṁ tu viprābhyāmekadhenośca kārayet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dhenuśāpātkṛtā hyāśākhaṇḍatvaṁ ca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 yatrecchitaṁ kāmaṁ tatra tatraiva naśyatu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yato dhenvaikadānaṁ hi eka smai tu pradāpayet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icchayā sādṛśaṁ kāmaṁ paripūrṇaṁ tu 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vibhāgaṁ tu kadā naiva kārayecca sudhīrnarḥ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niṣkaṁ dravyasamudbhūtaṁ viprebhyo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tatraiva naiva doṣaḥ syātsahasraguṇitaṁ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kanyādānaṁ yathā puṇyaṁ godānaṁ ca tathā 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sarvālaṅkārasaṁyuktāṁ kanyāṁ rūpaguṇānvitāṁ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 tasyaiva dānaṁ tu kuryānmokṣāya dampatī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tānyeva bhūṣaṇādīni jāmāttrestu samapayet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kanyādānakṛtātpaścāddhenudānaṁ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dhenudānaṁ vinā kanyādānaṁ sāṅgaṁ na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kanyodvāhe ca jāmātu rbhūṣaṇān dhārayetpriyā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gaurīmūrtti gale nyasya muktāsyāmākṣamālakāṁ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tadā kanyā priyā jātā lakṣmīsaubhāgyavardhinī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gauryādibhūṣaṇairhīnaṁ kanyodvāha yadā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 priyā vibhavā jātā hyekavarṣadināntare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vinotsāhaṁ vivāhādīnmāṅgalyān kārayet kvacit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sarvadā'maṅgalānyeva jāyante sarvadā ciraṁ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gehe karodvāsaṁ śoko mṛtyusamudbhavaḥ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gītamāṅgalyahīnena vaivāhādīn śubhān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amāṅgalaṁ gṛhe tasya sarvadaiva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kanyodvāhe dravyadānaniṣedhaḥ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nagnakanyākṛtaṁ dānaṁ sadā nagnatvasaṁpradaṁ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mātṛpitrau sadā duḥkhau vastradhānyādibhirvinā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yadi vā lobhamohena kanyādattaṁ samādade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duḥkhadāridraiḥ kadā tṛptiṁ na gacchati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kṣutṛṭ prapīḍito nityamapamānasadānvitaḥ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bahudhā ṛṇasaṁpūrṇo yatrastho triniradaraḥ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kanyārthamāgataṁ dravyaṁ cintitaṁ vāpi yācitaṁ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na tadarthaṁ karodyastu hyanyakārye samāpayet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samūlaṁ naśyate kāryo hāniḥ syāddviguṇābhidhā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kanyārtha devārtha dvijārthāmeva gavārtha tīrthārthagṛhārthadravyaṁ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vicintayitvā nahi dātumicchansamūlanāśaṁ dviguṇānyahāniḥ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kaurmye —- etaddevālayaṁ sthānaṁ gehaṁ tīrthaṁ samalakaṁ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kulanāśaṁ yadā hi syāttameva punaruddharet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tasyaiva jāyate puṇyaṁ sahasraguṇitaṁ phalaṁ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prativāsarasaṁbhūtā kulavṛddhiḥ prajāyate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akhaṇḍapadavīṁ labdhvā sarājā dhārmiko bhavet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jīrṇoddhāraṁ prakurvanti pustakādisthaleṣu ca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asaṁkhyā phaladaṁ puṇyaṁ vaikuṇṭhapadamāpnuyāt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āvirbhāvaṁ karotsthānamuchinnaṁ gopyasaṁjñakaṁ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pratāpastutkule vṛddho sahasraguṇito'bhidhaḥ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hemādrau —- labdhadravyādidhānyebhyo dṛśāṁśaṁ dānamācaret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vastrālaṅkāradhānyādi gopaśvādisamāgame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daśāṁśabhāgataḥ kuryāddānaṁ daśaguṇapradaṁ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vālakaumārapaugaṇḍabaladevādimūrttiṣu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upāyanaṁ yadā jātaṁ taddaśāṁśastu dakṣiṇā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upāyanapramāṇena daśāṁśaṁ dānamācaret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lobhānnaiva daśāṁśasya dānaṁ yadi na kārayet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tatsamūlaṁ vinaśyantu pratimāvighnatāmiyāt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dviguṇaṁ jāyate hāniḥ prāyaścittaṁ vinā yadā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yathaiva śataviprāṇāṁ bhojanādīnsamācaret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eko vaimukhyatāṁ jātastasya śāpāttu niṣphalāḥ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śatagopānamācakre hyekā syācca tṛṣārdditā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tasyāstu niṣphalāḥ jātāḥ śāpācchetaprapūraṇāḥ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evaṁ rājādilokāśca prāptadravyādimadhyataḥ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daśāṁśaṁ kurute dānaṁ sahasraguṇitaṁ bhavet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lobhānnaiva kṛtaṁ dānaṁ samūlaṁ nāśamāpnuyāt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viprāṇāmapamānena yajño vidhvasatāṁ nayet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aparādhakṛto vipro śūdra dveṣapracārakaḥ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kulapūjyo pitṛpūjyo drauhitrastīrthapūjakaḥ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śrayamāne ca tasyaiva naiva doṣaḥ prajāyate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muktādibhūṣaṇādāne viprebhyo dakṣiṇāṁ dadau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sahasaraguṇitā vṛddhirjāyate ca dine dine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imāṁ śāntiṁ na kurvanti samulaṁ nāśamāpnuyāt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śarīravyādhibhirgehe hāniśca vipulā bhavet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iti lābhādike daśāṁśadānaniṣedhaḥ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nārāyaṇasvarūpeṣu baladevādimūrttiṣu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sahasraguṇitaṁ jātamupāyanamiti smṛtaṁ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padme —- śaṅkharukāmayaṁ kṛtvā prasthamātraṁ manoharaṁ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kamalāpataye kāntamarpayetkāmanānvitaḥ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sarvadā vijayī bhayānanaiva tiṣṭanti vairiṇaḥ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ghanṭāṁ ca viṣṇave dadyātsadā māṅgalyamāpnuyāt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ārāttiṁ haraye dadyātkāñcanīṁ paripūrṇakāṁ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trailokyasukhasampattyā dhanadhanyādisampadā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saṁyutā vasate lakṣmī tasya gehe pativratā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vinārārttiṁsthitāmūrttistrailokyasukhanāśinī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ghaṭī samarpaṇe tasya sarvadā jayāmaṅgalaṁ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rukmasnānamayaṁ patraṁ hyarpayet viṣṇave'khilaṁ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sahasraguṇitaṁ saukhyaṁ pātrāntaragṛhe labhet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tāmrapittalipātreṣu sāmānyaphalamāpnuyāt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rukme pānamaye pātre hareḥ saukhyaṁ karoti yaḥ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tatsukhaṁ labhate śīghraṁ cirāyuḥsukhamāpnuyāt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chatraṁ svarṇamayaṁ dhṛtvā kamalāpataye śubhaṁ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tasmāllakṣaguṇaṁ chatraṁ dhārayetsvayamucchritaṁ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trailokyādhipatirbhūtvā chatradhārī naro bhavet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apāyedrukmachatraṁ tu sahasraguṇitaṁ labhet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chatradhārī bhavedrājā samastapṛthivītale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akhaṇḍaṁ kurute rājyaṁ naiva tiṣṭhānti kañṭakāḥ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anyairnānāvidhairvastrairbhūṣaṇairvahupārṣadaiḥ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vahudhā kārayetsaukhyaṁ haraye murttirūpiṇe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sadā lakṣaguṇaiḥ saukhyaṁ prāpnuyātpṛthivītale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rukmasvarṇamaḥīṁ kṛtvā viṣṇave'rthacatuṣpathīṁ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samarpaṇaṁ karoddhīmān sarvadā vijayī bhavet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rājadvāre ca saṁgrāme śatrupakṣavimarddakaḥ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ajayaṁ naiva paśyati kadācidvahusaṁkaṭe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yattsvarupeṣu naivasti manollāsamayī pathī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vālakaumārapaugaṇḍeṣveṣu saukhyavivardhnī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ukṣasīnā sadāmūrtti rvasate hcayapradā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evaṁ mantramayīṁ kṛtvā viṣṇave ca samarpayet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rājyavaśyakṛto loko rājyaṁ niṣkanṭakaṁ karot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subuddhirjāyate nityaṁ mantravidyāviśāradaḥ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yanmandire subudhītstu jāyate nātra saṁśayaḥ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kubuddhestu bhāvennāśo sadā saubuddhivardhanaḥ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pūjāvidhānaṁ kṛṣṇasya kuryācca vidhivannaraḥ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samayatīnarūpaṇaṁ —— kṛṣṇārcanacandrikāyāṁ ——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vinā catuṣpathīṁ pūjotthāpanaṁ tu hareścaret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vahu krodhamayo viṣṇuḥ śapate'jayavardhanaḥ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viṣṇudharmottare —-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vīṣṇuśāpatprajāyate kubuddhistu dāridratā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ṛṇāpamānavyātdhiśca vahukleśasadānvitaḥ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vinaḥ darśanakālena harerīkṣaṇamācaret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niṣkalā jāyate mūrttiḥ sthānabhraṣṭaṁ cakāra ha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pārivārakṣayaṁ jātaṁ mithyādrohakalaṅkatā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brahmahatyā phalaṁ labdhvā hyalakṣmīṁ bhajate sadā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taddoṣaśamanārthāya prāyaścittaṁ samācaret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tadaiva sakalāmūrttirjāyate śubhavardhinī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viṣṇośca mandire dīpau jyotiṣau dakṣiṇottaraḥ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caturddikṣu bhavejjyotistrailokyajayamaṅgalā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eka dīpaṁ sthitaṁ tatra dvi diśojayamaṅgalaṁ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dvidiśo'ndhakārastu sarvadā hyaśubhaṁ bhayaṁ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ekapakṣe bhavellakṣmīrekapakṣe daridratā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vāmadakṣiṇayorbhārge viṣṇoragre varapradau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ekadīpaṁ karodyastu netrahīno naro bhavet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yasmātkadā na karttavyamekadīpaṁ surālaye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cāmaraṁ keśavāyaiva svarṇaraupyavinirmitaṁ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aparyenmanasechābhiḥ pāripūrṇasukhaṁ labhet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tadgṛhe vasate padmā sadā kleśavivarjitaḥ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alakṣmī naiva paśyeta tadgṛheṣu ca nirmalaṁ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camareṇa vinā mūrttiraśuciḥ sarvadā sthitā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makṣikā spṛśate mūrttiṁ kiñciddoṣaṁ kalevare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kṣīyate tta kalaṅkaśca makṣikābhyastu rakṣayet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dharmapradīpe — makṣikā satataṁ dhārā bhūmi rāpo hutāśanaḥ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śiśu marjāradravyaṁ ca saptete ca pavitrakāḥ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ucchiṣṭaṁ śivanirmālyaṁ vamanaṁ śavakarpaṭaṁ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kākaviṣṭhārasamutpanna pañcaitaṁ ca pavitrakāḥ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iti pāvitrābhidhāḥ || agastyasaṁhitāyāṁ —-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bhagavacchapathaṁ mithyāṁ kārayedadhamo janaḥ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viṁśavṛtyā dhṛtaṁ janma niraye pacyate ciraṁ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sapathasya prabhāvaṁ tu samakṣaṁ śīghramīkśayet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putraśokamṛṇaṁ vyādhirdaridraṁ kleśapīḍanaṁ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pathahatyā'bhavattasya sadā saukhyavināśinī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mithyā sapathadoṣena pratimā vighnatāṁ yayau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ṣaṇmāsābhyantare mithyā daśayetsvakṛtaṁ phalaṁ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evaṁ putrādijīveṣu mithya sapathamācaret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goviprādiṣu jīveṣu mithyā sapathamācaret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ṣaṇmasābhyantare teṣāṁ mṛtyureva na saṁśayaḥ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teṣāṁ vadhakṛtodbhūtā hatyā syātkuṣṭhavardhinī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bhakṣyābhakṣyavivekena mithyāsapathamācaret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brahmatvarahito jātaścāṇḍālasadṛśo dvijaḥ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prāyaścitaṁ vinā tasya caturmāse phalaṁ dṛśet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putraśokajarāvyādhiratidīrghādaridratā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ṛṇa kalahasantāpaṁ kurute brahmaghātinī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 naro devapitṛbhyo lokebhyo vimukhaḥ smṛtaḥ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mithyāyā sapathe kārye prāyaścittaṁ vidhīyate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viṣṇuyāmale — gaṅgāṁ ca mānasīṁ snātvā śrīkuṇḍe vāsamācaret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cāturmāsaṁ gṛhaṁ tyaktvā sapathasya praśāntaye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pañcakarṣesuvarṇaṁ ca tāmrapātre nidhāya ca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tilaiśca chādanaṁ kṛtvāṁ brāhmaṇāya pradīyate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kāle brāhmyamuhūrttakhye nityadānaṁ samāpayet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mithyāsapathadoṣāttu mukto bhavati mānavaḥ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midhyāsapathakārasya kadā sthānaṁ na jāyate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atha mithyāsapathaprāyaścitte vaikuṇṭhamantraḥ —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" oṁ hrīṁ klīṁ kṣauṁ jrauṁ glaiṁ vrāṁ vaikuṇṭhāya namaḥ " iti dvādaśākṣaro vaikuṇṭhamantraḥ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anena mantreṇa prāṇāyāmutrayaṁ kuryāt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asya mantrasya soma ṛṣiḥ vaikuṇṭho devatā kātyāyinī chandaḥ mama mithyaāsapathadoṣāvimuktaye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prāyaścitte jape vinigogaḥ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nyāsaṁ pūrvavat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atha dhyānaṁ —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vaikuṇṭhamīśvaraṁ viṣṇuṁ mithyāsapadadoṣahaṁ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vande kalimalāpaghnaṁ caturbhujasvarūpiṇaṁ || iti dhyātvā —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uttarābhimukho bhūtvā japenmantraṁ sahasrakaṁ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naktavratavidhānena naktabhojanamācaret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mithyāsapathadoṣāttu mukto bhavati pātakī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sapathasya dvayordoṣo jāyate phaladāyakaḥ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sāpathaṁ satyaṁ vā mithyāṁ hyāṣāḍhe parivarjayet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sapathodbhavadoṣastu ṣaṇmāse phalado'bhavat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mithyāsapathabhavena paradharmaṁ vināśayet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jalādibhojane pāne chādane sparśakārake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dharmahatyā mahatpāpaṁ kṛtakasyaiva jāyate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vinādṛṣṭiprayogena dāṣo naiva prajāyate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dharmaprapālakāṁ viṣṇuḥ kiñcidbhrāntimupārjayet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samūlaṁ nāśamāyāti dharmahatyā kṛte yadi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iti mithyāsapathaprāyaścitte vaikuṇṭhamantraprayogaḥ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sakuṣṭika ṛṣiśāpānvito'yaṁ mantraḥ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 xml:space="preserve">tasya mocanaprayogaḥ 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kauḍinyasāṁhitāyāṁ — asya śrī saṅkuṣṭikarṣiśāpapramocanasya budha ṛṣiḥ viśveśvarī devatā anuṣṭup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chandaḥ mamāsaṁkuṣṭikarṣiśāpapramocane ja0 iti saṁkuṣṭikarṣiśāpamuktābhavaḥ navāñjalīḥ jalaṁ nītvā vāyavyaṁ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koṇamutkṣipet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iti saṁkuṣṭirṣiśāpamocanaprayogaḥ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ityaṣṭaṣaṭ samākhyātāstīrthā śrīkuṇḍamāgatā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narādidevapitṛṇāṁ gopaśvādiprabhṛtīnāṁ ||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hatyāparādhasaṁbhūte śrīkuṇḍasnānamātrataḥ |</w:t>
      </w:r>
    </w:p>
    <w:p w:rsidR="007352B2" w:rsidRPr="00014E53" w:rsidRDefault="007352B2" w:rsidP="002B186B">
      <w:pPr>
        <w:pBdr>
          <w:bottom w:val="single" w:sz="6" w:space="15" w:color="auto"/>
        </w:pBdr>
        <w:rPr>
          <w:lang w:val="fr-CA"/>
        </w:rPr>
      </w:pPr>
      <w:r w:rsidRPr="00014E53">
        <w:rPr>
          <w:lang w:val="fr-CA"/>
        </w:rPr>
        <w:t>mucyate nātra sandeho kṣamastīrthagame yadi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gomatīkuṇḍe dṛṣṭāntaṁ samudāhṛtaṁ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dvārāvatīkuṇḍamāhātmyaṁ ca nirūpyate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dvārikākuṇḍasnānācamanaprārthanamantraḥ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gopikānātha devāya dvārikeśāya viṣṇave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dvārikākuṇḍasaṁjñaka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navabhirmajjanācamaiḥ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namaskuryādvidhānena vaiṣṇavīṁ padvīṁ labhet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mānavatyai ca rādhāyai namaḥ kṛṣṇāya keline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dampetī saukhyadastīrtha mānakuṇḍa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daśabhīrmajjanācamaiḥ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sarvadā prītimāpnuyāt ||3||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prītide devi lalite kṛṣṇavallabhe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tīrtharaja namastubhyaṁ lalitākuṇḍasaṁjñaka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dvādaśairmajjanācamaiḥ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praṇametkṛtakṛtyamtu paramokṣapadaṁ labhet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viśākhākuṇḍasnānācamanaprārthanamantraḥ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viśākhāramaṇatīrtha namo vaimalyarūpiṇe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śrīkṛṣṇāya namastubhyaṁ yaśodānandanāya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majjanācanairnaman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akhaṇḍapadavīṁ lebhe dhānadhānyamavāpnuyāt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dohanīkuṇḍasnānācamanaprārthanamantraḥ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nandādinirmite tīrthe dohanītīrtha saṁjñake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payaḥ pūrṇāya tītharāja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dohaprapūrṇastu lakṣmīvānapi jāyate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mohanīkuṇḍasnānācamanaprārthanamantraḥ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sañmohanatantre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jaganmohakṛte tīrthe yaśodāmohakārake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mohanīkuṇḍasaṁjñāya tīrtha 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praṇaman labhate mohaṁ jagatsu hcāṁkhalaṁ sukhaṁ 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balabhadrakuṇḍasnānācamanaprārthanamantraḥ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balabhadrakṛte tīrthe sarvadā balavardhanaṁ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prasīda varado 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balasaṁyukto trailokyavijayī bhavet ||8||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tataścaturbhujakuṇḍasnānācamanaprārthanamantraḥ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caturbhujasvarūpeṇa viṣṇunā nirmitasthale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caturyugasamutpanna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caturddikṣu mukho bhavan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majjanācamanaiḥ ṣaḍbhiḥ paripūrṇasukhaṁ labhet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surabhīkuṇḍasnānācamanaprārthanāmantraḥ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surabhīkṛtatīrthāya viṣṇuprītipradāya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pāpāñkuśa svarūpāyaṁ sadā vaimalyahetave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trayādaśāvṛtyā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cāmarai rvījyamānastu narāṇāmadhipo bhavet ||10||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vatsakuṇḍasnānācamanaprārthanamantraḥ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govatsakṛtatīrthāya yaśodāprītidāyake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putrapautrasukhaprada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viṁśāvṛtyā paṭhanmantraṁ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putravān jāyate vañdhyo jagadvārasatyatāmiyāt ||1 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govindakuṇḍasnānācamanaprārthanamantraḥ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viṣṇurahasye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śakrādinirmite tīrthe'bhiṣekasamudbhava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govindakuṇḍasaṁjñāya tīrtharāja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samuccarya navabhirmajjanācamaiḥ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praṇaman vijayī bhūyāt sarvadā priyavallabhaḥ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kāmyavane tīrthāḥ kuṇḍasaṁjñābhidhāyinaḥ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eṣu snānakṛtāllokāḥ jāyante muktibhāginaḥ ||12||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'kṣamīlanādisthānaprārthanamantraḥ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ādityapurāṇe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viṣṇurūpekṣaṇārthāya catuḥ śaitalyavardhana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divyadṛṣṭipradāyaiva nirandhe dṛṣṭidāyine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pañcabhiḥ praṇatīn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divyadṛṣṭisamāyukto nityaṁ viṣṇu vilokayet ||13||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skhilinīśilāprārthanamantraḥ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purāṇasamuccaye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 gopālarūpāya lalitāvallabhāya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gopībhiramyāya śilātīrthaskhalāya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krīḍāsamāyukto kauṭumbakulanāyaka 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vyomāsuraguphāprārthanamantraḥ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mahābhārate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kṛṣṇakṛtārtha rūpāya sakhirūpāya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 vyomāsurasthāna ghorakalmaśanāśana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ityekādaśabhirmantramuccaran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vaiṣṇavaṁ padamāpnuyāt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bhojanasthalaprārthanamantraḥ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aṣṭavarṣasvarūpāḍhya kṛṣṇāpāṇitalāṅkita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namo'stu bhojanasthala sarvadā bhogavardhaṇa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 mudāhṛtya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saubhāgyasapanno nānābhogasukhaṁ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atraiva kuladevāṁśca brāhmaṇāṁścaiva bhojayet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īpsitāḥ sakalāḥ kāmāḥ jāyante pāripūrṇatāṁ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subhojanasthalaṁ viṣṇoḥ pūjābhirvimukhaṁ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kṣudhārtto bhavate nitya mṛṇadāridrapīḍitaḥ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vanapradakṣiṇā jātā niṣphalā duḥkhabhāginī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dattaṁ parātmakaṁ dravyaṁ madhye goptvā na dīyate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caturguṇaṁ bhaveddhānistatsamūlaṁ yinaśyati ||16||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nāradīya 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bhojanasya śilāyāṁ tu bhāgapaścimabhūṣite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lalitānirmite sthāne namaste priyavallabhe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navadhā praṇatiṁścaret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lālityasaṁyuktau dhanadhānyasukhaṁ labhet ||17||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sumanāsakhīvivāhasthalaprārthanamantraḥ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bṛhadgautamīye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rahasyasaṁyutā devī lalitā priyagranthidā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sumanāsakhimudvāharamaṇīkasthale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namaskārānsamācaret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vaivāhikotsāhaiścirāyuḥ sukhamāpnuyāt ||18||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garuḍasthalaprārthanamantraḥ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gāruḍe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garuḍādhiṣṭhite sthāne sarvāpadvinivāraṇe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nārāyaṇakṛtotsāha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praṇamedgaruḍasthalaṁ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kadācittu parebhyastu bhayaṁ naiva vilokayet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kapilatīrtha 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guptayogasamāyukta kapilādhiṣṭhitasthale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brahmaṇyarūpāya devahūtīsutāya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dvipañcāśanatīṁścaret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jñānasaṁpanno lokānāṁ vaśyakārakaḥ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lohajaṅgharṣisthānaprārthanamantraḥ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skande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lohajaṅgharṣaye tubhyaṁ deva vajrāṅgadāyine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āyurārogyasaukhyāya nairujaṁ māṁ sadā kuru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nairogyamālabhya trailokye ramate sukhaṁ ||21||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athendulekhāsthānaprārthanamantraḥ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nānācitrāṅgarūpāya devānāṁ sukhahetave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indulekhāmanoramya susthalāya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praṇatīn vidhivacaret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citravaicitrarūpāḍhyaṁ harmyasaukhyamavāpnuyāt ||22||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tataścandrāvalisthānaprārthanamantraḥ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candrāvalikṛtotsāha kṛṣṇakrīḍāmanohare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gandharvakinnarākīrṇa ramyabhūme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akhaṇḍapadavīṁ labdhvā viṣṇusāyujyamāpnuyāt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'lakṣyasthānaprārthanamantraḥ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bṛhatpārāśare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guptāyekṣaṇagopyāya guptadharmārthadāyine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saukhyakalāptāya 'lakṣyaveśma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śatadhā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guptadharmārthakāmāṁśca labhate nātra saśayaḥ 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viṣṇupādacihnasthalaprārthanamantraḥ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viṣṇupādatalotkīrṇacihnaramyāṅgabhūmaye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viśvarūpāya kalākanta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viṣṇulokamavāpnoti punarjanma na vidyate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nānāvimalarūpāya rāsamaṇḍalanirmale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gopikākrīḍakṛṣṇāya namaste devadurllabhe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catuḥṣaṣṭhibhirāhṛtya mantraṁ praṇātemācaret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vimalāṅgasukhāviṣṭo vaiṣṇavaṁ padamāpnuyāt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baladevasthalaprārthanamantraḥ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halarekhākṛtārthāya madhyadīrghapravarttite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baladevasthalāyaiva namaste dhānyavardhane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kṛṣardhānyānāṁ samṛddhir bahudha bhavet ||27||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kṛṣṇakūpasnānācamanaprārthanamantraḥ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kṛṣṇasnapanatīrthāya kṛṣṇakūpābhidhāyine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yādavānāṁ vimokṣāya tīrtharāja namo'stu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pañcāvṛtyoccaranmantraṁ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sarvapāpavinirmukto vaiṣṇavaṁ padamāpnuyāt ||28/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saṅkarṣaṇakuṇḍasnānācamanaprārthanamantraḥ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nirjharodgāratīrthāya kūpasaṅkarṣaṇābhidha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yādavānāṁ kṛtārthāya dhanadhānyapradāyine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dhanadhānyasukhādīnāṁ samṛddhistu prajāyate ||29||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guhyatīrthasnānācamanaprārthanamantra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lokeśvarasukhāptāya snānamuktipradāyine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guhyatīrtha namastubhyaṁ trailokyasuravavardhana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praṇaman guhyavidyābhiḥ saṁpanno vijayī bhavet ||30||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vārāhakuṇḍasnānācamanaprārthanamantraḥ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sarvakalmaṣanāśāya tīrtha 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vārāhakṛtaramyāya bhūmeruddharaṇāya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kṛtartho jāyate loko rājavikhyātakīrttimān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sītākuṇḍasnānācamanaprārthanamantraḥ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sītāsnapanaramyāya viśvakarmavidhāyine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 rāja namastubhyaṁ sarvadā puṇyavardhana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mantṛāṁ śatāvṛtyā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paramāyuḥ sa jīvati ||32||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tataścandrasikhirinīsnānācamānaprārthanamantraḥ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devīpurāṇe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tāpārttiharaṇe tīrthe cakṣuśītaladayine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candrasikhiriṇi tubhyaṁ tīrtha rāja namo'stu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samuccāryaikādaśai 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niṣpāpo jāyate snānāt saphalā kāmanā'bhavan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tataścandraśekharākhyarudraprārthanamantraḥ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candraśekharadevāya sarvadā prītidāyine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namastubhyaṁ mahādeva prasīda varado 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ṣoḍaśabhirmantramuccaranpraṇatīṁścaret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śivalokamavāpnoti śāpānugrahaṇe kṣamaḥ ||34||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śṛṅgāratīrthaprārthanamantraḥ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gautamīye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śṛṅgāreṁgitabhūṣāya kṛṣṇāya paramātmane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śṛṅgārarūpiṇībhyastu gopikābhyo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saptabhiḥ 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svarṇādibhūṣābhirbhūṣito vasanaiḥ śubhaiḥ ||35||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prabhālallīvāpīsnānācamanaprārthanamantraḥ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devagandharvaramyāyai prabhālallyai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puṇyasaukhyapradānāyai tīrtha rājyai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kāñcanī kāntyā bhūṣito pṛthivītale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bhāradvājakūpasnānācamanaprārthanāmantraḥ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bhāradvājasaṁhitāyāṁ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tappasāṁ siddhirūpāya sadā dugdhamayāya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bhāradvājakṛtasnānakūpatīrtha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mantrasiddhisamāyukto lokapūjyo'bhijāyate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etayoḥ rāmakṛṣṇayorūbhayoḥ kūpayoḥ parvatanikaṭasthayoḥ snānācamanaprārthanaṁ pūrvamantreṇa kuryāt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bhadreśvaramahādevaprārthanamantraḥ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āgneye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kalyāṇarūpiṇe tubhyaṁ namo bhadreśvarāya te |</w:t>
      </w:r>
    </w:p>
    <w:p w:rsidR="007352B2" w:rsidRPr="001F4782" w:rsidRDefault="007352B2" w:rsidP="002B186B">
      <w:pPr>
        <w:rPr>
          <w:lang w:val="fr-CA"/>
        </w:rPr>
      </w:pPr>
      <w:r w:rsidRPr="001F4782">
        <w:rPr>
          <w:lang w:val="fr-CA"/>
        </w:rPr>
        <w:t>abhadra nāśaye deva śiva me sarvadā kuru ||</w:t>
      </w:r>
    </w:p>
    <w:p w:rsidR="007352B2" w:rsidRPr="001F4782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namāskāraṁ samācaren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kalyāṇamāṅgalyaiḥ sukhaṁ bhuṅkte bhuvastale ||38||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'lakṣyagaruḍamūrttirprārthanamantraḥ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alakṣyamūrttaye tubhyaṁ garuḍāya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pannagāntaka sauvarṇanagarāharmyarūṁpiṇe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sāṣṭāṅgapraṇatīṁścaret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sarva-vādhāvinirmukto ramate pṛtivītale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pippalādāśramaprārthanamantraḥ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nṛsiṁhapurāṇe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muktirupāya sarvakleśāpahāriṇaṁ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saṅkaṭamocanārthāya pippalādarṣaye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mantraṁ vrūtvā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rājādisaṁkaṣṭānmucyate nātra saṁśaya ||40||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buddhasthanaprārthanamatraḥ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bauddhāyane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buddhāya buddharūpāya jagadānandahetave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tatvajñānapradeśāya namaste pāpanāśana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dhanadhānyādisaṁpattiṁ bhuṅkte mokṣapadaṁ labhet ||41||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rādhāpuṣkariṇīstānācamanaprārthanamantraḥ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brahmavaivartte rādhājanmakhaṇḍe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vemalyarūpiṇe tubhyaṁ rādhākṛṣṇamanohare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tīrtharājye kalākāṁtyai puṣkrariṇyai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caturthaṣaḍbhistu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kṛṣṇatulyasukhaṁ labdhā śatanārībhirveṣṭitaḥ ||42||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lalitāpuṣkariṇīsnānācamanaprārtha 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bṛhnnāradīye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lalitānirmite tīrthe sadā dugdhāmaye'rthade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puṣkāriṇyai namastubhyaṁ gopīramaṇasaṁbhave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digbhiḥ paṭhanmantra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kṛtakṛtyā bhavelloko bhrūṇahatyādvimucyati ||43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viśākhāpuṣkariṇīsnānācamanaprārthanāmantraḥ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raktapītasitābhāse nirmalapayaḥrūpiṇe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puṣkariṇyai namastubhyaṁ viśākhāracite śubhe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nānāvidhādrogānmucyate saukhyamavabhūt ||44||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tataścandrāvalī puṣkariṇīsnānācamanaprārthanamantraḥ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pītatoya samākīrṇe śubhāṅgāvayavaprade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paṭṭarājyai namastubhyaṁ kalātīrtha 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majjanācamai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gavādisukhasaṁpāttiṁ bhuṅkte bhogasamanvitaḥ ||45||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tataścandrabhāgāpuṣkariṇīsnānācamanaprārthanamantraḥ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candrakale tīrthe namaste ghoranāśane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puṇyade puṇyarūpasthe candrabhāge namo'tu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ityaṣṭabhiḥ paṭhanmantraṁ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sukhasaṁpadbhirjāyate vimalo naraḥ ||46||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līlāvatī puṣkariṇīsnānācamanaprārthanamantraḥ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nānālīlāsamākīrṇe līlāvatyai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sarvarī vimale toye devagandharvaśobhine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ityekonadaśāvṛtyā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līlānvitāṁ loko dhānadhānyāsukha labhet ||47||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prabhāvatīsnānācamanaprārthanamantraḥ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prabhāvati namastubhyaṁ tīthārāja mahāphale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prabhāvaṁ vardhaye devi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prabhāvavaradāyini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dṛśāvṛtyā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rājā pratāpasaṁyukto lakṣmīvān jāyate naraḥ ||48||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tataścatuḥṣaṣṭhipuṣkariṇīdhyānapūrvasnānācamanaprārthanamantraḥ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gopikābhyo namastubhyaṁ puṣkariṇyai śubhaprade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 rūpe namastubhyaṁ kṛṣṇasyātyantavallabhe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catuḥ ṣeḍbhirdhyānapūrvanamaścaret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dhanadhānyasamāyukto lakṣmīvān jāyate naraḥ ||49||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kuśasthalīsnānācamanaprārthanamantraḥ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ṛṣigandharvadevānāṁ puṇyatīrtha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kuśastalī payoramya vāñchitīrthāpradāyine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mantratapovidyāśāpānugrahaṇe kṣamaḥ ||50||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śaṅkhacūḍavadhasthalaprārthanamantraḥ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mahābhārate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kṛṣṇamuktikṛtastīrthā śaṅkhacūḍavathasthala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lakṣmīpradānāya dhanadhānyapradāya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saptatriṁśāvṛtena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namaskṛtyāsya gehe tu sukhaṁ padmā vasetsadā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labhyāte śaṁkhaṁ vidhinā taṁ gṛhe nyaset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gehāt kadā lakṣmī naiva gantuṁ samīkṣayet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putrakalatrādiyuktā lakṣmī sthirā bhavet ||51||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kāmeśvaramahādevaprārthānamantraḥ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kāmeśvarāya devāya kāmanāthāpradāyinaṁ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mahādevāya te tubhyaṁ namaste muktido 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vratvā praṇatimācaret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sarvātha kāmanābhistu paripūrṇo'bhijāyate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kāmeśvaraṁ vinā loke naīva sāṅgā pradakṣiṇā ||52||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vimaleśvarālokaprārthanamantraḥ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āgneye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vaimalyarūpāya namaste vimaleśvara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ghorakalmaṣapāpāghne sadaiśvaryapradāyine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trayodaśāvṛttyā sāṣṭāṅgapraṇatīṁścaret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saubhāgyasaṁyukto paramāyuḥ sajīvati 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vārāhadarśanaprārthanamantraḥ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padmamudrāṅkitorastha varāhākṛtaye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krīḍākṛtasvarūpāya devadevāya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sāṣṭāṅgapraṇatīṁścaret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bhavelloke lakṣmīvān jāyate naraḥ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draupadīsahitānāṁ pañcapāṇḍavānāmālokaprārthanamantraḥ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dharmaputrādirūpebhyo pāṇḍavebhyo namo'tu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draupadīsahitebhyastu tapaḥ siddhisvarūpiṇaḥ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mantṛṁ samucārya ṣaḍbhiḥ praṇatimācaret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dharmavāyu surādīnāṁ sadā santuṣṭakārakaḥ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trailokyavijayī bhūyātsadā dharmaparāyaṇaḥ ||55||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'ṣṭasiddhigaṇeśālokanaprārthanamantraḥ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brahmarvaivartte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aṣṭasiddhipradāyaiva gaṇeśāya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sarvāthādāya devāya sañkaṭamuktaye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dvādaśāvṛttibhirnaman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sañkaṣṭanirmukto vaimalyasukhamāpnuyāt ||56||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vajrapañjarahanumaddarśanaprārthānamantraḥ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vajrāṅgamūrttaye tubhyaṁ vajrapañjarasaṁbhava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sarvāntakavināśāya hanumanmūrttaye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sarvakāmānavāpnoti sarvarvādhāvivarjitaḥ ||57||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tapaścaturbhujadarśanaprārthanamantraḥ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caturyugesamutpanna śyāmaśuklasvarūpiṇe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caturbhujāya devāya namaste kamalāpriya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ityekaviṁśadāvṛtyā sāṣṭāṅgapraṇatiṁ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vaiṣṇavī padavīṁ labhet ||58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vṛndānvitagovindālokaprārthanamantraḥ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vṛndādevīsametāya govindāya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muktirūpāya kṛṣṇāya vāsudevāya keline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lakṣmīvān jāyate naraḥ ||59||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rādhārvallabhālokaprārthanamantraḥ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rādhāvallabharūpaya viṣṇave vrajakeline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pragalbhakāntāya sarvārthasukhadāyine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dampatyo bhūyasī prītir jāyate sukhasaṁyutā ||60||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tatāṁ gopīnāthāvalokanaprārthanāmantraḥ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rāsotsavakrīḍāvimalāya kṛtārthine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gopīnāthāya devāya namaste vrajakeline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vimalarūpāya ramate pṛthivītale 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navanītakelidarśanaprārthanamantraḥ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śrīvatsasaṁhitāyāṁ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yaśodāvividhotsāhaiḥ paripūrṇasvarūpiṇe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navanītapriya kṛṣṇa bālaceṣṭānvita hare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samucāryaṁ caturviṁśa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gorasabhogādīn labhate nātra saṁśaya ||62||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gokuleśvarāvalokanaprārthanamantraḥ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viṇupurāṇe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pañcābdarūpiṇe tubhyaṁ namaste gokuleśvara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kaivalyarūpāya namaste bālarūpiṇe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mantraṁ vrtvā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kṛtārtho jāyate loke devatulyakalevaraḥ ||63||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rāmacandradarśanaprārthanamantraḥ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pātālakhaṇḍe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rāmacandrāya kauśalyānandadāyine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kamalākāñta tretāyugasvarūpiṇe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paṭhanmantraṁ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gajyavān dhanavān loko lakṣmīvān jāgate'khila||64||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itibhādrapadeśukle dvitīyāyāṁ samucaret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 kāmyavanasyāpi saptakrośapradakṣiṇā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caturāśītidevānāṁ tīrthānāṁ ca tathaiva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tathaiva caturāśītistambhānāṁ ca vilokanaṁ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sarvakāmānavāpnoti kāmasenirivāsthitaḥ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śuklatṛtīyāyāṁ prabhāte hyaruṇodaye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vanādvahirviniḥsṛtya krośārdhaṁ tiṣṭhate pathi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paścimābhimuravo bhūtvā prārthanaṁ kurute śuci ||65||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kāmyavanaprārthanamantraḥ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varado deva bhagavadaṅgasambhavaḥ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kāmyavana śreṣṭha punarāgamanāya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kāmyamicchitamāpnoti sarvadā vijayī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kāmyavanaṁ prārthya pratasthe vana-yātrayā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vṛṣabhānupura ramya krośatrayavinirmitaṁ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itimāhātmyapūrvakāmyavanapradakṣiṇā ||66||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kokilāvanapradakṣiṇā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bhādraśuklarṣipañcamyāṁ svātinakṣatrasaṁyute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jagāma kokilāyāśca vanaṁ kalamanoharaṁ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kokilāvanaprārthanamantraḥ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devarṣikinnarākīrṇa kokilānirmitāya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vanāyālūhādapūrṇāya namaste susvaraprada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kokilāsvaravatkaṇṭhaṁ labhate ramate bhuvi ||67||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ratnākarasnānācamanaprārthanamantraḥ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sakhyāḥ kṣīrasamudbhūta ratnākarasarovare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 prakāraratnānāmudbhave varade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vividhai rvahadadhāratnaiḥ pūrṇastu ramate bhuvi ||68||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rāsakrīḍāpradīptāya gopīramaṇsundara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sukhamanauramyasthalāya siddhirūpiṇe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dhanadhānyasamanvitaḥ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pradakṣiṇāṁ kuryātkokilākhyavanasya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padonadvayakrośasya paripūrṇābhidhāyinī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mahātmyapūrva kokilāvanapradakṣiṇā ||69||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tālavanamahātmyapūrvapradakṣiṇā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 māsyāsite pakṣe hyekādaśyāṁ gato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tālanāmnā'sureṇāpi racitaṁ nirmalaṁ sthalaṁ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tatastālavanaprārthanamantraḥ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mokṣāya muktirūpāya harimuktipradayine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namastalāya ramyāya tālaśobhāvivardhine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vaiṣṇavaṁ padamāpnuyāt||70||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tatau saṁkarṣaṇakuṇḍasnānācamanaprārthanamantraḥ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saṁkārṣaṇakṛdārthāya tīrtha 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kṣīrapūrṇāya ramyāya kalākāntasukhāya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vāñchitaṁ phalamāpnoti mandabhāgī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pādonakrośena kuryāttālavanasya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pradakṣiṇāṁ śubhāṁ pūrṇāṁ sarvāriṣṭavināśinīṁ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tālavanamahātmyāpradakṣiṇā ||71||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kumudavanamahātmyapradakṣiṇā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kumudākhyaṁ vanaṁ gacched ekādaśyāṁ ca bhādrake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kṛṣṇāyāmeva tasyāṁ tu darśanaṁ tu samācaran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kumudavanaprārthanamantraḥ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kumudākhyāya ramyāya nānālhādavidhāyine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nānākumudakalhārarūpiṇe te namāṁ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ṣoḍaśa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vividhānandapūrṇastu jāyate pṛthivītale ||72||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padmakuṇḍasnānācamanaprārthanamaṁtraḥ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indrādidevagandharvairākīrṇa vimalārthine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padmakuṇḍāya te tubhyaṁ nānāsaukhyapradāyine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majjanācamanai 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saurabhyasaṁyukto'nekasaukhyārthamavabhūt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tato'rdha krośasaṁkhyena praṇākṣiṇamathā 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kumudākhyavanasyāpi samastaṁ sakaleṣṭada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 kumudavanamāhātmyapūrvapradakṣiṇā ||72||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bhāṇḍīravanamāhātmyapradakṣiṇā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bhādraśukle ca dvādaśyāṁ janma vāmana sabhavet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gachedbhāṇḍīranāmānaṁ vanaṁ sarvārthadāyinaṁ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bhāṇḍīravanaprārthanamantraḥ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caturddaśāvatārāṇāṁ līlodbhavasvarūpiṇe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nānādravyodbhavasthāna namo bhāṇḍīrasaṁjñike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dhruvādipadavīṁ labdhvā hcakhaṇḍasukhamāpnuyāt ||73||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tatāṁ 'sibhāṁḍatīrthaprārthanamantraḥ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manortha varade tīrthe asibhāṇḍahṛdāvhaye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gopyajalālhāde tītharāja namostu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pañcadaśāvṛtyā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janmanīha paratre ca yācitāṁ yonimāpnuyāt||75||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matsyakūpasnānācamanaprārthanamantraḥ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caturddaśāvatārāṇāṁ janmanyutsavavardhine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dugdhophānamayodbhūta matsyakūpa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viṁśāvṛtenaiva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caturddaśāvatārāṇāṁ prabhāva iva rājate ||76||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dhruvajanmadine kūpo dugdhapūrṇoghamācaret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daśāvatārasaṁjñābhirviṣṇurāvataratsvayaṁ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matsyādidaśvarūpaistu krīḍyamāno bhuvastale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 caturddaśaiḥ saṁkhyairavatārāḥ dhruvādayaḥ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bhagavadaṁśasaṁbhūtāḥ caturddaśakalodbhavāḥ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ityevaṁ kathitāḥ viṣṇoścaturviṁśāstu mūrttayaḥ ||77||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bhagavadaṅgasamudbhavāścaturddaśakalāḥ vyākhyāḥ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 vimalā modā vaiṣṇavī siddhirūpiṇī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kaumārī sutalā lakṣmī tāpasī brahmarūpiṇī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subhadrā śubhagā dhātrī saurabhaitāścaturdaśaḥ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bhagavadaṅgasaṁbhūtāḥ kalāḥ mukhyavirājitāḥ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mukhahṛdvāhunetrorukaṭikañṭhalalāṭajāḥ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pṛṣṭi pāṇi gudā pāṁda stanodarasamudbhavāḥ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dhruvaśca kapilo vāsaḥ nārado pṛthu bhārgavaḥ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dhanvantari hayagrīva dattātreyo hariḥ prabhuḥ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ṛṣabho haṁsa pralhādo dhanañjayaścaturddaśāḥ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caturviṁśāvatārāḥ ye matsyādayaḥ dhruvādayaḥ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paramākhyakalodbhūto dhruvo nārāyaṇaḥ svayaṁ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kalāvimalayā jāto kapilo munisattamaḥ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modākhyakalayādbhūto vyāso nārāyaṇo'bhavat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vaiṣṇavīkalayodbhūto nārado munisattamaḥ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kalayā siddhirūpiṇyā pṛthurājā 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kaumārīkalayā jāto kavināmadhipo bhṛguḥ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lakṣmākhyakalayā jāto dhānvantarisamudrajaḥ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tāpasīkalayā jāto hayagrīvo hariḥ svayaṁ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kalayā brahmarūpiṇyā dattātreyo mahāmuniḥ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subhadrākalayīdbhūto hariścakragadādharaḥ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śubhagākalayā jāto ṛṣabho devasaṁjñakaḥ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dhātrī nāma kalodbhūto haṁso paramasaṁjñakaḥ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sutalākalayodbhūto pralhādo bhagavān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saurabhākalayā jāto pāṇḍavānāṁ dhanañjayaḥ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caturddaśākhyātāvatārāḥ hareḥ prabhoḥ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caturviṁśā iti proktāḥ matsyādaya iti śubhāḥ ||78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dhruvādi caturddaśāvatāra janma 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dhruvajanmaprasaṅgāt tatrādau dhrūva janmaḥ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dhrūvasaṁhitāyām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caturddaśyāṁ site pakṣe śrāvaṇe dakṣiṇāyane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rātrirgatā ghaṭī viṁśāḥ vṛṣalagnodaye yadi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uttagaṣāḍhasaṁyukte somaśobhanasaṁbhute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dhruvāvatāragsaṁjño'bhijāyate bhagavān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dhruvāvatārajanmaḥ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kapilāvatārajanma 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kārttike kṛṣṇapakṣe tu pañcamī budhasaṁyutā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śivayogārdrayā yuktā ghaṭijātāścaturdaśaḥ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dhanulagnodaye jāte'vataratkapilo muniḥ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devahūtimahotsāhaiḥ satthavaraprado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yogavidyāsamāyukto sarvaśāstraviśāradaḥ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janmani kapilasyāpi puraścaraṇamārabhet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acirānmantrasiddhistu lokānāṁ vaśyakārakaḥ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īpsitaṁ varamāpnoti trailokyavijayī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kapilavatārajanmanirṇayaḥ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vyāsāvatārajanmanirṇayaḥ purāṇasamuccaye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āṣāḍhaśuklapañcamyāṁ pūrvaphālgunisaṁyute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varīyān bhṛgusaṁyukto nāḍī pañcadaśo gatāḥ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kanyālagnodaye jāte dharmādharmārthahetave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satyāvatyāṁ suto jāto vyāso nārāyaṇo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taddine yamunādau ca nadīgaṅgādiṣu tathā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taḍāge hyathavā kūpe vyāsapūjāṁ karonnaraḥ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dugdhena śītalaṁ kuryātsiktamantaṁ samuccaran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oṁ namo vimalarūpāya lokapāvanahetave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vyāsasvarūpāya viṣṇave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pūrvābhimukhato viśan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dugdhaśītāṁ jalau nītvā nadyādau daśabhiḥ 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sarvaśāstrārthatatvajño hyāgamāgamatatvavit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kalyāṇasaṁyukto lakṣmīvān jāyate 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jaḍabuddhiḥ kuśīlo vā pāpiṣṭho bhrūṇāpi vā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sarvadoṣavinirmukto vyāsarūpo ramedbhuvi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śuṣkatoyaṁ bhavet kūpo kaṭutoyamamudbhavaḥ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kṣīravattoyapūrṇastu sajalaściramāsyate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kadācicchuṣkatāṁ naiva jāyate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nadītaḍāgakūpāśca vāpī sarvajalāśayāḥ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vyāsapūjāvidhānena dugdhaṁvat payasa plutāḥ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vyāsāvatārajanmanirṇayaḥ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nāradāvatārajanmanirṇayaḥ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āśvinasya site pakṣe budhayuktā trayodaśī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uttarābhādrasaṁyuktā dhruvayogasamanvitā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ghaṭikātṛtayaṁ jātaṁ tulālagnamupasthitaṁ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pṛthvīparyāṭanārthāya nāradaḥ saṁjñakāṁ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bhūmerbhārāvatārāya daityanāśodyamāya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avatāraḥ samudbhuto sarvapapaughamuktaye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viṣṇukrīḍekṣanārthāya sarvakalyāṇahetave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nāradasyāvatārohau kuryāddharipradakṣiṇāṁ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aṣṭottaraśataiḥ saṁkhaiḥ vrajayātrāphalaṁ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pṛthvāvatārajanmaniṇayaḥ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māghe māsyasitepakṣe ṣaṣṭhī bhaumayutāyadi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hastasukarmatogāḍhyā ghaṭī jātāstrayodaśa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mīnalagnodaye prāpte 'vatāraśca pṛthorbhavet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vimalāvaniramyāya samastapṛthivītale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pṛthu janma dine jāte gṛhadānaṁ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bhūmigrāmādidānaṁ ca sahasraguṇitaṁ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sukhasampatyā ramate pṛthivītale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akhaṇḍaṁ padavīṁ labdhvā cakravarttī bhavennṛpaḥ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itipṛthurajāvatārajanmanirṇayaḥ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bhṛgvavatārajanmanirṇayaḥ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 śuklāṣṭamī jātā bhṛguvārasamanvitā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maghā vyāghātayogena saṁyutā tapavardhinī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pañcanāḍīgate kāle lagne ca mithune sthite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sañjīvanīsamāyukto'vataradbhṛgunandanaḥ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kavirāja iti khyātastrailokyavijayapradaḥ bhṛgujanmadine jāte śasyabhūmiṁ prapūjayet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caturdaśa guṇa dhānyaṁ vardhate nātra saṁśaya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ativṛṣṭāvanābṛṣṭau nyūnādhikyaṁ na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bhṛgvavatārajanmanirṇayaḥ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dhanvantaryavatāra janma nirṇaya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kārttikasyāsite pakṣe hyamāvasyā bhṛguryutā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viśākhā ṛkṣasaṁyuktā yogasaubhāgyasaṁyutā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tasyāṁ pāṇau samādhāya hyauṣadhī ca haritakīṁ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caturdāśākhyaratnānāṁ madhye dhanvantariḥprabhuḥ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lokasañjīvanārthāya samudramanthanodbhavaḥ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bhagavaddavatārastu vaidyarājo'bhavadbhuvi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dhanvantariruvāca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grīṣme tulyaguḍāṁśarsaidhavayutāṁ meghāvaruddhenvare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tulyāśaṁkerayā śardyamalayā śuṭhyā tuṣārāgame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pipalyā śiṣire vasantasamaye kṣaudreṇa saṁsevyatāṁ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rājanprāśya hāretakīmiva gadāḥ naśyantu te śatravaḥ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tasminamādine jātā ratnānīva caturdaśāḥ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sūryodayātsamārabhya śeṣamaīkaghaṭīdinaṁ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ādau viṣa1surā 2 ścandraṁ 3 kāmadhenu 4 śca kaustubhaḥ 5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kalpavṛkṣo 6 dhenū7 rambhā 8 gajairāvatasaṁjñakaḥ 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dhanvantari 10 hareḥ śaṅkhaḥ 11 lakṣmī 12 ruccaiḥśravāhayaḥ 13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pīyūṣamamṛtaṁ hyete ratnānīva caturddaśaḥ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antarāntarato jātā ratnānīva caturddāśaḥ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amāvāsyodbhave rātrau lakṣmīpūjanamācaret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lakṣmīnārāyaṇasyāpi hyabhiṣekaṁ ca janmani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dhanadhānyasamṛddhistu sarvadā saukhyamāpnuyāt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caturddaśānāṁ ratnānāmeteṣāṁ pūjanaṁ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lakṣmīpūjāvidhānaṁ vrajotsavālhādinyāṁ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 kaustubha pārijātaka surā dhanvantariścandramāḥ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gāvaḥ kāmadughāḥ sureśvaragajo raṁbhā ca devāṅganā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aśvaḥ saptamukhoḥ sudhā haridhanuḥ śaṅkho viṣaṁ cāṁbudheḥ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ratnānīva caturddāśaḥ prasidinaṁ kurvantu vo maṅgalaṁ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dhanvatariprasaṅgena ratnajanmāni vyākhyāte || iti dhanvantarī janma nirṇaya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hayagrīvāvatārajanmanirṇayaḥ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hayagrīvapañcarātre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caitramasyasite pakṣe pañcamī gurusaṁyutā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anurādhā samāyuktā siddhiyogasamanvitā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 viṁśa ghaṭī jātā karkalagnodaye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hayagrīvāvatārastu bhavennārāyaṇo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hayagrīvāvatārajanma 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dattātreyāvatārajanmanirṇayaḥ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śrāvaṇasyāsite pakṣe saptamī somasaṁyutā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sūlāśvinī samāyuktā ghaṭī sapta vyatīyatāḥ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siṁhalagnodaye jāte dattātreyo'bhavaddhariḥ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atryaṣervaradānena brahmā viṣṇu maheśvarā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anasūyāḥ samājātāstrayo putrāḥ varapradāḥ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brahmāvatārasaṁbhūtaścandramākalayānvitaḥ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dattātreyo'bhavat putraḥ viśṇuravatarat svayaṁ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viprādipūjanārthāya dharmādharmavivekavit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śivāvatārasambhūto durvāso munisattamaḥ || iti dattātreyāvatārajanmanirṇayaḥ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haryavatārajanmanirṇayaḥ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mārgaśirṣe'site pakṣe navamī budhasaṁyutā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uttarā phālgunī ṛkṣa pratiyogasamanvitā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sūryodayātsamārabhya vyatītā ghaṭikā nava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dhanulagnasamāyāte'vatārāṁ harisaṁjñakaḥ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haryavatāra janma 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ṛṣabhadevāvatāra janma 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pauṣe māsi site pakṣe daśamī bhṛgusaṁyutā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kṛtikāśubhayogāḍhyā ghaṭī jātāśca dvādaśa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kuṁbhalagnodaye jāte 'vataradṛṣabho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lokānāṁ ca hitārthāya tatvajñānārthahetave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saṁjño ṛṣabhadevākhyo'vatārā viṣṇusaṁbhavaḥ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paramahaṁsāvatārajanmanirṇayaḥ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paramahaṁsasaṁhitāyāṁ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śuklapakṣe sahomāse tṛtīyābudhasaṁyutā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pūrvāṣāḍhā samāyuktā vṛddhiyogasamanvitā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ghaṭī jātāstrayoviṁśāḥ meṣalagnodaye yadi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paramahaṁsāvatāraḥ jāyate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tatvārthadarśanārthāya haṁso nārāyaṇo 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janmotsave ca haṁsasya baladevādimūrttiṣu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śvetavastre paridhāya muktāmālāṁ samarpayet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saukhyamāpnoti sahasraguṇitaṁ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muktādivahudravyādyairdhanāḍhyo jāyate naraḥ || iti paramahaṁsāvatārajanmanirṇayaḥ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pralhādāvatārajanmanirṇayaḥ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pralhadasaṁhitāyāṁ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śubhe phālgunamāse tu dvitīyā śuklapakṣagā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pūrvabhādrapadāviṣṭā siddhviyoga samanvitā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guvureṇa saṁyutā ghaṭī jātāścaturddaśāḥ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meṣalagnodaye jātaṁ pralhādo'vataraddhariḥ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daityarājakulotpānno jagadānandahetave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cakrurindādayo devāḥ puṣpānāṁ vṛṣṭimāyatī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samastapṛthivīloke puṣyākhyā dvitīyā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pralhādaprabhavotsāhe brāhmaṇānbhojayennaraḥ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 kaṣṭaṁ na paśyeta nṛharervaramāpnuyāt || iti pralhādāvatārajanmanirṇayaḥ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dhanañjayāvatārajanmanirṇayaḥ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ekādaśyāṁ site pakṣe āśvine vijayaprade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dhaniṣṭhā ṛkṣayuktāyāṁ bhṛguṇādhṛtisaṁyute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jātāḥ saptadaśāḥ nāḍyaḥ lagnage makarodaye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kauravānāṁ kṣayāthāya harayuddhārthinaṁ hariḥ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kuntīputro'bhavadviṣṇuravatārī'juno'vanau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dhananjayāvatāre 'hnau dhanuḥ pūjāṁ karonnṛpaḥ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vahu saṁkaṣṭasaṅgrāme vijayastasya 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bhagavatkalayā jātā avatārāścaturdaśaḥ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catuviṁśāvatārāṇāṁ janmasaṁjñādineṣvapi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jāyate naraloke'smin suto vā kanyakāpi vā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bhagavatkalayājātastadrūpaṁ tatparākramaṁ || iti caturviṁśāvatārajanmanirṇayaḥ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mahārṇave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matsyakūrmavārāhavāmanahari rāmorjuno nārado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bauddhovyāsapṛthubhṛgu haladharo dhanvantarirbhārgavaḥ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dattātreyanṛsiṁhagrīvakapilo pralhādahaṁso dhruvaḥ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kalkīśrīṛṣabhārvatāragaṇanāyāyāccaturviṁśagāḥ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dṛṣṭānte matsyakūpasya bhāṇḍīrasya parikrame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ityete ca samākhyātāścaturviṁśāvatāragāḥ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bhāṇḍīravane'śokavṛkṣaprārthanamantraḥ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sītāśokacchide tubhyamaśokāya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sadānandasvarūpaya pātivratapradāyini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catudāśaṁ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sadānandāpnuti loko saubhāgya sukhamanvabhūt||79||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'śokamālinīvanadevatāprārthanamantraḥ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aśokamālinībhyastu namastubhyo varaprade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aśokavararakṣābhyo devatāyo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praṇatiṁścaret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adhiṣṭātāvalokānāṁ lakṣmīvān jāyate naraḥ ||80||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'ghāsuravadhasthānaprārthanamantraḥ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muktisvarūpiṇe tubhyamaghāsukhavadhasthala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kṛṣṇāmuktikṛte tīrthe namaste mokṣdāyine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sarvapāpavinirmukto viśṇusāyujyamāpnuyāt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pradakṣiṇāṁ kuryāt krośadvayapramāṇataḥ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bhāṇḍīravanasya māhātmyaṁ parikīrttitaṁ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śrībhāskarātmajanārāyaṇabhaṭṭaviracite vrajabhaktivilāse paramahaṁsasaṁhitodāharaṇe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vrajamahātmyanirūpaṇe navamo'dhyāyaḥ ||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(10)</w:t>
      </w: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daśamo 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chatravanapradakṣiṇā kaurmye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bhādraśuklākhyasaptamyāṁ jyeṣṭhāṛkṣasamanvite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sthitvā chatravane lokaḥ prārthanāṁ kurute śuciḥ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prārthanāmantra — gopikānvitakṛṣṇāya namarate chatradhāriṇe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indrādidevatābhyastu varadāya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chatradhārī bhavedrājā mānavo nātra saṁśayaḥ ||1||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sūryakuṇḍasnānācamanaprārthanamantraḥ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bhāskarāya namastubhyaṁ pratibiṁbasvarūpiṇe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ravipatanasaṁbhūta tīrtharāja 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kṛtakṛtya bhavelloko punarjanma na vidyate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pradakṣiṇāṁ kuryātsapādadvayakrośajāṁ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svarṇarukmamayaṁ chatraṁ kṛtvā ca haraye'rpayet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chatradhārī bhavelloko hyakhaṇḍapadasaṁsthitaḥ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sahasragunitaṁ punyaṁ phalamāpnoti mānavaḥ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chatravanasyāpi pradakṣiṇamudāhṛtam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chatravana pradakṣiṇā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khadiravanapradakṣiṇā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bhādraśuklacaturthyāṁ tu gatvā khadravanaṁ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kurute yastu śucirbhūtvā samāśritaḥ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khadiravanaprārthanamantraḥ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khadravanāyaiva nānāramyavibhūtaye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devagandharvalokānāṁ varadāya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 kāmānavāpnoti muktimāpnoti mānavaḥ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mādhavakuṇḍasnānācamanaprārthanamantraḥ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mādhavasnapanodbhava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trivargaphaladāyaiva namaste mokṣadāyine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paramaiśaṁ padaṁ labdhā viṣṇusāyujyamāpnuyāt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sapādakrośasaṅkhyena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khadravanasyāpi kuryātsāṅgapradākṣiṇāṁ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khadiravanapradakṣiṇā ||4||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lohavanapradakṣiṇā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ekādaśyāṁ site pakṣe māsi bhādrapade śubhe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gatvā lohavanaṁ śreṣṭhaṁ prārthanaṁ kurute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lohajaṅghānasambhūta kalākāṣṭhāsvarūpiṇe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sarva-vādhāvimuktāya namaste lohasaṁjñake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viṁśasaṅkhyā natiṁcaret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rogasya darśanaṁ naiva kadācittasya jāyate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jarāsandhākṣauhiṇīparājayasthānaprārthanamantra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kṛṣṇavijayine tubhyaṁ sūryakuṇḍasamāhvaya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namaste tīrtha rājāya sarvakalmaṣanāśane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trailokyavijayī bhūyāddharmapāla iva sthitaḥ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lohavanasyāpi pradakṣiṇamudāhṛtam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bhadravanapradakṣiṇā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bhaviṣyottare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 śuklarṣipañcamyāṁ śubhaṁ bhadravanaṁ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prārthanamantraḥ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bhadrāya bhadrarūpāya sadā kalyāṇavardhane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amaṅgalacchide tasmai namo bhadravanāya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ityekonaśatāvṛtyā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nānāvividhakalyāṇaiḥ paripūrṇasukhe labhet 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bhadrasaraḥ 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yajñasnānasvarūpāya rājyākhañḍapadaprada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bhadrākhyasarase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akhañḍapadarājyaṁ ca labhate nātra saṁśayaḥ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bhadreśvaramahādevaprārthanamantraḥ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bhadreśvarāya devāya sarvadā śubhadāyine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bhadrasvarūpāya vāmadeva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gālinī mudrayā 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sarvakalyāṇasaṁpanno śivalokamavāpnuyāt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pādonadvayakrośena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 samākhyātā nāmabhadravanasya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bhadravanapradakṣiṇā ||9||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bilvavanapradakṣiṇā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dvādaśyāṁ śuklapakṣe tu māsi bhādrapade tithau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gatvā bilvavanaṁ śreṣṭhaṁ prārthanaṁ ca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bilvavanaprārthanamantraḥ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tapaḥsiddhipradāyaiva namo bilvavanāya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janārddāna namastubhyaṁ bilveśāya namostu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lokānāṁ jāyate pujyo śivatulyavarapradaḥ ||10||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bakāsuravadhasthānaprārthanamantraḥ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kṛṣṇavaraprasādāya bakāsuravadhasthala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muktirūpāya vaiṣṇavapadadāyine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ṣoḍaśa praṇatīṁcaret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vaiṣṇavapadamālabhya lokānāṁ varado'bhavat ||11||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nandādisarvagopānāṁ tīrthasnapanasaṁbhavaḥ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nandakuṇḍa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godhānādibhiḥ saṁyutaḥ ||12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mānamādhurīkuṇḍasnānācamanaprārthanamantraḥ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gopīmānodbhava krīḍājalakelisamudbhava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mādhurīkṛtatīrthāya namaste 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kalatragṛhasaukhyādyaiḥ saṁyuto sukhamanvabhūt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bilvavanasyāpi krośārdhaṁ ca 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kurute labhate saukhyaṁ dhanadhānyasamākulaṁ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bilvavanapradakṣiṇā ||13||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bahulāvanapradakṣiṇā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dvādaśyā bhādrakṛṣṇe tu bahulākhya sakhīvanaṁ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gatastu prārthānāṁ kuryānmantramenaṁ samuccaran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bahulāvanaprārthanamantraḥ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bahulāsakhīramyāya bahulākhyavanāya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putrapradāyaiva pabjanāmeśvarāya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putravān dhanavān gomān lokapūjyo bhavennaraḥ 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saṅkarṣaṇakuṇḍasnānācamanaprārthanamantraḥ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agrajasnapanodbhūta tīrthasaṅkarṣaṇāhvaya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sarvapāpaughanāśanaḥ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sarvasaṅkaṣṭanirmuktoh vāñchitaṁ phalamāpnuyāt||15||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kṛṣṇakuṇḍasnānācamanaprārthanamantraḥ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kṛṣṇasnapanasaṁjāta kṛṣṇakuṇḍa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saptavarṇajalālhāda sarvadā kṛṣṇavallabha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kṛṣṇatulyavalodbhūto śatanārīpatirbhavet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pradaṇiṇamathākarot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bahulāyāḥ vanasyāpi dhanadhānyasamākulaḥ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bahulāvanapradakṣiṇā ||16||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madhuvanapradakṣiṇā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ekādaśyāṁ ca bhādre'smin kṛṣṇapakṣe vratotsave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gacchenmadhuvanaṁ śreṣṭhaṁ prārthanāṁ kriyate śuciḥ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 madhuvanaprārthanamantraḥ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madhudānasamudbhūta sahasraguṇitārthadaḥ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mādhaveśāya ramyāya namo madhuvanāya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pañcabhiḥpraṇatīṁ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nityaiva mādhavasyāpi svapne darśanamāpnuyāt ||17||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vidurasthānaprārthanamantraḥ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vidurasthāna ramyāya sarvakāmārtha 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nabhaḥ kāñcanavaiḍūryamaṇimuktāmayāya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samuccarya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kāñcanādyeḥ kṛtairamyaiḥ harmādyaiḥ sukhamanvabhūt ||18||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madhusūdanakuṇḍasnānācamanaprārthanamantraḥ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madhusūdanakuṇḍāya tīrtha 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pītaraktasitasyāmanirmalakṣīrapūritaḥ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viṣṇulokamavāpnoti kṛtakṛtyā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sāṁrdhakrośapramāṇena kuryātsāṅgapradakṣiṇāṁ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madhudānaṁ ca viprāya kāṁsyapātre nidhāya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kāṁsyapātraṁ prasthamānaṁ madhupūrṇaṁ manoramaṁ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dānena sarvadeṣṭaṁ sa yathā saukhyamavāpnuyāt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lavaṇāsuravadhasthāna lavaṇāsuraguphā śatrughnakuṇḍa śatrughnamurttiprārthanasnānācamanaṁ pūrvoktamantravidhānena kuryān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madhuvanapradakṣiṇā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mṛdvanapradakṣiṇā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|prārthanāmantraḥ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bhadrasvarūpiṇe tubhyaṁ mṛdvanāya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āvāsasukhadāyaiva paripūrṇavaraprada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sarvārtha paripūrṇaṁ tu gṛhasaukhyamavāpnuyāt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yatraiva gṛhadānaṁ sa kuryātpūrṇamanorathaiḥ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parasminnihaloke'sminsahasraguṇitaṁ phalaṁ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prajāpatisthānaprārthanamantraḥ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trailokyasukharamyāya prajāpativinirmita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muktaye muktarūpiṇaṁ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dhanadhānyasamṛddhistu 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sārdhakrośatrayeṇaiva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mṛdvanasya mahābhāga kramabhgavivarjitaḥ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mṛdvanapradakṣiṇā ||21||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jahnuvanapradakṣiṇā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 kṛṣṇapañcamyāṁ vrajayātrāparikrame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gacchejjahnuvanaṁ śreṣṭhaṁ jahnunā nirmitaṁ sthalaṁ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prārthanāmantraḥ —- jahnvarṣinirmitāvāsa ramaṇīkāyabhūmaye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jāhnavīpāvanārthāyaṁ vanāya ca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gaṅgāsnapanajaṁ puṇya nityameva phalaṁ labhet ||22||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vāmanakuṇḍasnānācamanaprārthanamantraḥ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vāmanakṛtatīrthāya jahnupūjyavaraprada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pāvanarūpāya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trailokyavijayībhūyāt lokānāmativallabhaḥ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jahnuvatsiddhimāpnoti lokapūjyo bhavedbhuvi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jahnuvanapradakṣiṇā vrajayātrāprasaṅge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menikāvanapradakṣiṇā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skānde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 śukla tṛtīyāyāṁ vrajayātrāprasaṅgake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menikāyā vanaṁ gatvā prārthanaṁ ca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nānākalhāraramyāya sakhyā menikayā kṛta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paramakalyāṇa namaste menikāhvaya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mainākodbhavaratnaiśca paripūrṇasukhaṁ labhet 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rambhāsarasnānācamanamantraḥ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rambhāsnapanahelāḍhya rambhāyāḥ sarase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divyarūpābhidhāyinaṁ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divyāṅgarūpatvaṁ vimalaṁ jāyate bhuvi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 krośapramāṇena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caturddaśaguṇaṁ puṇyaṁ phalamāpnoti mānavaḥ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vrajayātrāprasaṅge menikāvanapradakṣiṇā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kajalīvanapradakṣiṇā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jyeṣṭhakṛṣṇacaturthyā ca kajalīvanamāpnuyāt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kurute yastu vrajayātrāprasaṅgataḥ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kajalīvanaprārthanamantraḥ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śakrāya devadevāya vṛtraghne śarmadāyine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kajalīvanasaṁjñāya namaste karidāyine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hastivaṁdho bhavelloko dhanadhānyasamākulaḥ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punḍarīkasaraḥ 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puṇḍarīkakṛtodbhūta 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śakraiśvaryapradāyaiva pītavārivaraprade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puṇḍarīkakṛtād yajñātsnapanaphalamāpnuyāt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krośamekaṁ pramāṇena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hastidānaṁ karodyatra sahasraguṇitaṁ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vrajayātrāprasaṅge kajalīvanapradakṣiṇā ||27||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nandakūpavanapradakṣiṇā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bhādraśukladvitīyāyāṁ nandakūpavanaṁ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śreṣṭhakāmyavanasyāpi pradakṣiṇaprasaṅgataḥ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nandakūpavanaprārthanamantraḥ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nandakūpavanāyaiva gopānāṁ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tāpārttiharaye tubhyaṁ namastvālhādavardhine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caturbhistu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sakalecchāphalaṁ labdvā ante viṣṇupadaṁ gataḥ ||28||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dīrghanandakūpasnānācamanaprārthanamantraḥ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ativistṛtakūpāya nandādiracitāya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sarvadā tṛṭpaśāntaye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āyurārogyamāpnoti vicaran prṛthivītale ||28||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 gopālaprārthanamantraḥ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gogopāla sametāya kṛṣṇāya 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nānāsukhopaveṣṭāya namaḥ kelisvarūpiṇe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paṁ ca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sukhasampatyā ramate prṛthivītale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pādonatrayakrośena kuryātsāṅgaṁpradakṣiṇāṁ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nandakūpavanasyāpi gavāmadhipatirbhavet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kuśavanapradakṣiṇā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brahmānḍe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jyeṣṭhakṛṣṇacaturddaśyāṁ gatvā kuśavanaṁ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kurute yastu pitṛṇāmakṣayapradaṁ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kuśavanaprārthanamantraḥ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puṇyāya puṇyarūpāya pāvanāya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akṣayaphaladāyaiva namaḥ kuśavanāya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akṣayaṁ pradamāpnoti kṛtakṛtyo bhavedbhuvi ||30||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mānasaraḥsnānācamanaprārthanamantraḥ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mānasikyaghanāśāya muktaye muktirūpiṇe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ālhādamanase tubhyaṁ namaste mānasāhvaye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 duḥkhaṁ na paśyeta saumanasyaṁ ramedbhuvi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kuryāt kuśavanasyāpi sapādadvayakrośajāṁ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pradakṣiṇāṁ samāsena devapitṛvaraṁ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vrajayātrāprasaṅge kuśavanapradakṣiṇā ||32||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brahmavanaprārthanamantraḥ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āṣāḍhakṛṣṇaṣaṣṭhayāṁ ca gatvā brahmavanaṁ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prārthayedvidhipūrveṇa brahmakarmavarapradaḥ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prārthanamatraḥ —— brahmaṇe brahmarūpāya traivargaphaladāyine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brahmavanāyaiva mantrasiddhisvarūpiṇe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brahmalokamavāpnoti brahmakarmavarapradaḥ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brahmayajñakuṇḍasnānācamanaprārthanamantraḥ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brahmayajñakṛtodbhūta 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devarṣimunigandharvamanujapavanāya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dvādaśairmajjanācamaiḥ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yajñasnapanajaṁ 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pādonakrośamānena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tapaḥsiddhimavāpnoti lokānāṁ varadāyakaḥ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vrajayātrāprasaṅge brahmavanapradakṣiṇā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athāpsarāvanapradakṣiṇā vana-yātrāprasaṅge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bhādrakṛṣṇacaturdaśyāmapsaraṇāṁ 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kurute yastu 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apsarāvanaprārthanamantraḥ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sendrāpsaramanoramya devāvāsasukhaprada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ramyavanāyaiva sadānandasvarūpiṇe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tribhiḥ paṭhanmantraṁ namaskāraṁ trayaṁ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suravasampatyā gṛhasaukhyamavāpnuyat ||34||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'psarākuṇḍasnānācamanaprārthanamantraḥ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apsarāhelayodbhūta kṛṣṇendrasnapanodbhava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kalyāṇarūpiṇe tubhyaṁ tīrthadeva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paṭhitvā tu ṣoḍaśairmajjanācamaiḥ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vimalī bhūtvā sarvabhogānbhunakvi saḥ ||35||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 caturyuge śakraḥ surāṇāmadhipo 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tathā caturyugodbhūtāḥ matsyādayaḥ dhruvādayaḥ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avatārāścaturviṁśāḥ krīḍante pṛthivītale ||36||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matsya kūrma varāha vāmana hari bauddha pṛthusaṁjñakaḥ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pralhādo'tha nṛsiṁhavyāsabhṛgujo dhanvantarisaṁjñakaḥ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 dvādaśadhāvatāra kathitāḥ satyodbhavāḥ pāvanāḥ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krīḍārthaṁ pṛthivītale'śubhaharāḥ pāpaughanāśāya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satyayugodbhūtāvatāgaḥ hareḥ svayaṁ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prasaṅgataḥ samākhyātāḥ pṛthivītalabhūtaye ||37||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tretodbhavo bhārgavarāmanāma punaśca rāmo raghuvaṁśasaṁbhavaḥ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muniśca jāto kapilābhidhānastrayovatārāḥ śubhadā bhavantu ||38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dattātreya dhruvaśca nāradamuniḥ haṁsāvatāro hariḥ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śrīdevo ṛṣabhāvatāramanujo grīvo'ju no pāṇḍavaḥ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śeṣo śrībaladevasaṁjñakahariḥ kṛṣṇaḥ yaśodāsutaḥ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 dvāparasaṁbhavāḥ navabhidhāḥ loke sadā pāvanāḥ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kalkī saṁbharasaṁbhavo harihayaḥ kalyudbhavo keśavaḥ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ityetā kathitāvatāragaṇanāḥ kurvantu vo maṅgalam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catuviṁśāvatārāṇāṁ kṛṣṇo krīḍāviṣṭo 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caturyugodbhavāścaturviṁśāvatārāḥ ||40||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prasaṅgāccaturyugotpannadhānyādayaḥ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vāyupurāṇe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svetābhantadulāścaiva mudgagodhūma śarkarāḥ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tilaśṛṅgāṭakaṁ caiva lavaṇaṁ dugdhagolakaṁ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ityetatkathitaṁ sarvaṁ kāryaṁ satyayugodbhavaṁ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raktatandulamāṣaśca muṁṭakaṁ godūmasūrikā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vajradhānyasitāraktā samāsarkaralaḍukaṁ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etat tretāyugotpannaṁ banṭakaṁ māṣasaṁbhavaṁ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viśvāmitrapriyaṁ dhānyaṁ racitaṁ sṛṣṭihetave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yavacaṇakamārāhī manṭhī sarkarabhadrakaṁ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etaddvāparasaṁbhūtaṁ pakvānaṁ dhānyasañcayaṁ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kodravasarṣapārṣī ca pustamustāguḍaṁ tathā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pūpābhidhāna pakvānnaṁ kalikāle samudbhavaṁ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caturyugotpannadhānyāni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caturyugotpannaśākādayaḥ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kuṣmāñḍa karkaṭī hālya tunvarānrakābhūmijaḥ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muralā karkarā ete yugasatyasamudbhavāḥ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saradā kadalīvṛtā cūkaḍhāṁḍhasa papaṭaṁ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karṇadūrvāvanīkandalavaṇākhyā udāhṛtāḥ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ete tretāyugodbhūtāḥ śākaḥnaivedyasaṁjñkāḥ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suvāpālāgnimithīkā tūryā vimvāvachechikā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varḍurāphaddakīkhyātaḥ śākāḥ dvāparasaṁbhavāḥ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mūrvā bhinḍī karelā ca raktadaṁḍāryarcaiṁcikā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āryālesu catuḥparṇā garjarī dadru marddakāḥ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saṭī kanakagāhye te śākāḥ kalisamudbhavāḥ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caturyugodbhavāḥ śākābhidhāḥ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caturyugodbhavapuṣpāṇyāha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satyodbhavāni puṣpāṇi hyetāni kathitāni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guladāṅgaidakā cāru gulāba guḍa hardakaḥ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caṁpā hyetāni puṣpāṇi tretodbhūtānyudāhṛtāḥ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kadambakusumāmodaśirī dvāparasaṁbhavāḥ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gulābāṁsa gulā tūryā svarṇājūthī ca nīrajaḥ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kalyudbhavāni puṣpāni catuḥ phalapradāni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caturyugodbhavāni puṣpāṇi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caturyugodbhavāḥ dhātavaḥ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svarṇapaitalijo dhātu yugasatyasamudbhavaḥ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rukamajastadṛḍhaṁ lauhaṁ tretāyugasamudbhavaṁ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kāṁsyatāmradvayaṁ dhātuṁ yugadvāparasaṁbhavaḥ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raṅgadhātusamutpannaṁ kalikāle manoramaṁ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caturyugodbhavāḥ dhātavaḥ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satyodbhave vasellakṣī stretodbhūte śivo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dvāparodbhavadhānyādau paramānandamāpnuyāt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kalyudbhave ca dhānyādau samatā phalamāpnuyāt || iti prāsaṅgikaḥ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vihvalavanapradakṣiṇā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devīpurāṇe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 śukla caturthyāṁ ca vihvalākhyavanaṁ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vihvalavanaprārthanamantraḥ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kadambalatikākīrṇa varavihvaladāyine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vihvalākhyāya ramyāya vanāya ca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tribhiruktvā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saukhyamavāpnoti dhanadhānyasamākulaḥ ||41||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vihvalakuṇḍasnānācamanaprārthanamantraḥ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vihvalaparamālhāda 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sarvapāpacchide tasmai kuṇḍavihvalasajñakaḥ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paramaṁ saṁpadaṁ labdhvā sarvadā sukhamāsate ||42||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vihvalasvarūpekṣaṇaprārthanamantraḥ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kadambalatikāsthāya sasakhye haraye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viśākhālalitāyaiva rādhāyai satataṁ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ṣaḍbhistūccarate mantraṁ praṇāmaṁ ṣaṭ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kṛtyakṛtyī bhavellokastrailokyasukhamāpnuyāt ||43||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sañketeśvaryaṁvakekṣaṇaprārthanamantraḥ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lalitāvaradāyaiva namaste parameśvari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sañketapadarakṣiṇyai sakalāyai varaprade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sāṣṭāṅgapraṇatiṁcaret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paramāyuściraṁ jīvaṁ labhate vallabhaṁ sutaṁ ||44||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sakhīgopikāgānabhojanasthalamaṇḍalaprārthanamantraḥ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nānālhādamanoramya bhojanasthalasaṁjñake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namo jñānapradīptāya maṇḍalāya śubhaprada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nānābahuvidhairbhogaiḥ 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kumārīṇāṁ karodyatra pūjanaṁ vastrabhojanaiḥ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paripūrṇasukhaṁ labdhvā ramate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pradakṣiṇāṁ kuryādvihvalākhyavanasya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krośārdha parimāṇena vimalo gṛhsaukhyakaiḥ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vihvalavanapradakṣiṇā ||45||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kadambavanaprārthanamantraḥ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kṛṣṇālhādasvarūpāya gogopālavaraprade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muralīravaramyāya kadambavanabhūṣite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paṭhaṁstu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vaimalyasukhamālabhya gavāmadhipāterbhavet ||46||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gopikāsaraḥsnānācamanaprārthanamantraḥ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kṛṣṇahelāsamutpanna gopikāsarase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varapradāya lokānāṁ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bahudhā sukhrasañcayai ||47||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rādhāramaṇa ramyāya gopikāvallabhāya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rāsamaṇḍala goṣṭhāya namaste kelirūpiṇe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ityaṣṭādaśabhirmantramuccaranpraṇatiṁ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nityameva sadānandaparipūrṇasukhaṁ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pradakṣiṇāṁ kuryādekakrośapramāṇataḥ || iti vana-yātrāprasaṅge kadambavanapradakṣiṇā ||48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svarṇavanapradakṣiṇā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vārāhe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gatvā svarṇavanaṁ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kurute yastu kāñcanaiḥ sukhamanvabhūt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ratnakāñcanavaiḍūrya ramaṇīka manohara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svarrṇavanāyaiva tapaḥ siddhisvarūpiṇe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kāñcanairnirmitāṁ bhūmiṁ harmyādisukhamāpnuyāt ||49||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rāsamaṅḍalaprārthanamantraḥ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aṣṭādaśa sakhīyukta rādhākṛṣṇavaraprada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sauvarṇaramyāya rāsagoṣṭhi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viṁśāvṛtyā paṭhanmantraṁ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 duḥkhaṁ na paśyeta sadānandapariplutaḥ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sapādakrośamānena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svarṇādīnāṁ ca dhātūnāṁ tadgṛhe pūjanaṁ 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svarṇavanapradakṣiṇā ||50||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surabhīvanapradakṣiṇā vana-yātrāprasaṅge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bhādrakṛṣṇacaturdaśyāṁ surabhīvanamāgataḥ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prārthanaṁ kurute yastu paramaiśapada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surabhīvanaprārthanamantraḥ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surabhīkṛtaramyāya vanarājivibhūṣite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saugandhyaparipūrṇāya surabhīmodadāyinai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akhilapadaramyāya namaste sukharūpiṇe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pañcabhiḥ praṇatiṁ 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akhilaṁ padasaṁjñaṁ ca dhanadhānyayutaṁ labhet ||51||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govindakuṇḍasnānācamanaprārthanamantraḥ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govindasnapanodbhūta tīrtharaja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abhiṣekajalaiḥramyaḥ kuṇḍagovinndasaṁjñakaḥ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 śatāvṛtyā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vaiṣṇavapadamālabhya trailokyasukhamanvabhūt||52||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govardhananāthadadhibhojanasthalaprārthanamantraḥ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nānāsvādasukhāviṣṭa kṛṣṇagopālarūpiṇe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dadhibhojanaramyāya trailokyeśa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ityekādaśabhirmantramuccaranpraṇatiṁcaret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manteṇānena gopālapāṇicihnaṁ cucuṁva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trailokyapadabhogādyai rakhilaṁ sukhamāsate 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govardhānanāthekṣaṇaprārthanamantraḥ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kṛṣṇāya vāsudevāya govardhanadhṛtāya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govardhanādhīśa nandagopādipālaka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śatāvṛtyā sāṣṭāṅgapraṇatīṁ caret |</w:t>
      </w:r>
    </w:p>
    <w:p w:rsidR="007352B2" w:rsidRPr="001F4782" w:rsidRDefault="007352B2" w:rsidP="002B186B">
      <w:r w:rsidRPr="001F4782">
        <w:t>tasyaiva mastake sthitvā pālanaṁ kurute hariḥ ||</w:t>
      </w:r>
    </w:p>
    <w:p w:rsidR="007352B2" w:rsidRPr="001F4782" w:rsidRDefault="007352B2" w:rsidP="002B186B">
      <w:r w:rsidRPr="001F4782">
        <w:t xml:space="preserve">tato pradakṣiṇaṁ kuryātpādonakrośasaṁjñakaṁ || iti </w:t>
      </w:r>
      <w:r>
        <w:t>vana-yātr</w:t>
      </w:r>
      <w:r w:rsidRPr="001F4782">
        <w:t>āprasaṅge surabhīvanapradakṣiṇā ||54||</w:t>
      </w:r>
    </w:p>
    <w:p w:rsidR="007352B2" w:rsidRPr="001F4782" w:rsidRDefault="007352B2" w:rsidP="002B186B">
      <w:r w:rsidRPr="001F4782">
        <w:t>atha premavanapradakṣiṇā |</w:t>
      </w:r>
    </w:p>
    <w:p w:rsidR="007352B2" w:rsidRPr="001F4782" w:rsidRDefault="007352B2" w:rsidP="002B186B">
      <w:r w:rsidRPr="001F4782">
        <w:t>brahmayāmale —</w:t>
      </w:r>
    </w:p>
    <w:p w:rsidR="007352B2" w:rsidRPr="001F4782" w:rsidRDefault="007352B2" w:rsidP="002B186B">
      <w:r w:rsidRPr="001F4782">
        <w:t>bhādraśuklacaturthyāṁ ca gacchet premāhvayaṁ vanaṁ |</w:t>
      </w:r>
    </w:p>
    <w:p w:rsidR="007352B2" w:rsidRPr="001F4782" w:rsidRDefault="007352B2" w:rsidP="002B186B">
      <w:r w:rsidRPr="001F4782">
        <w:t xml:space="preserve">prārthayedvidhipūrveṇa </w:t>
      </w:r>
      <w:r>
        <w:t>vana-yātr</w:t>
      </w:r>
      <w:r w:rsidRPr="001F4782">
        <w:t>āprasaṅgataḥ ||</w:t>
      </w:r>
    </w:p>
    <w:p w:rsidR="007352B2" w:rsidRPr="001F4782" w:rsidRDefault="007352B2" w:rsidP="002B186B">
      <w:r w:rsidRPr="001F4782">
        <w:t>prārthanamantraḥ —— premāplutāya ramyāya paramokṣasvarūpiṇaṁ |</w:t>
      </w:r>
    </w:p>
    <w:p w:rsidR="007352B2" w:rsidRPr="001F4782" w:rsidRDefault="007352B2" w:rsidP="002B186B">
      <w:r w:rsidRPr="001F4782">
        <w:t>kadambakusumākīrṇa premāhvayanamo'stu te ||</w:t>
      </w:r>
    </w:p>
    <w:p w:rsidR="007352B2" w:rsidRPr="001F4782" w:rsidRDefault="007352B2" w:rsidP="002B186B">
      <w:r w:rsidRPr="001F4782">
        <w:t>ityaṣṭadhā paṭhanmantraṁ namaskāraṁ samācaret |</w:t>
      </w:r>
    </w:p>
    <w:p w:rsidR="007352B2" w:rsidRPr="001F4782" w:rsidRDefault="007352B2" w:rsidP="002B186B">
      <w:r w:rsidRPr="001F4782">
        <w:t>muktibhāgī bhavelloko sadānandapariplutaḥ ||55||</w:t>
      </w:r>
    </w:p>
    <w:p w:rsidR="007352B2" w:rsidRPr="001F4782" w:rsidRDefault="007352B2" w:rsidP="002B186B">
      <w:r w:rsidRPr="001F4782">
        <w:t>tato premasaraḥsnānācamanaprārthanamantraḥ —</w:t>
      </w:r>
    </w:p>
    <w:p w:rsidR="007352B2" w:rsidRPr="001F4782" w:rsidRDefault="007352B2" w:rsidP="002B186B">
      <w:r w:rsidRPr="001F4782">
        <w:t>lalitāpremasaṁbhūte premākhyasarase namaḥ |</w:t>
      </w:r>
    </w:p>
    <w:p w:rsidR="007352B2" w:rsidRPr="001F4782" w:rsidRDefault="007352B2" w:rsidP="002B186B">
      <w:r w:rsidRPr="001F4782">
        <w:t>premapradāya tīrthāya kauṭilyapadanāśaka ||</w:t>
      </w:r>
    </w:p>
    <w:p w:rsidR="007352B2" w:rsidRPr="001F4782" w:rsidRDefault="007352B2" w:rsidP="002B186B">
      <w:r w:rsidRPr="001F4782">
        <w:t>iti mantraṁ daśāvṛtyā majjanācamanairnaman |</w:t>
      </w:r>
    </w:p>
    <w:p w:rsidR="007352B2" w:rsidRPr="001F4782" w:rsidRDefault="007352B2" w:rsidP="002B186B">
      <w:r w:rsidRPr="001F4782">
        <w:t>sadā kauṭilyanirmukto viṣṇupremapluto'bhavat ||56||</w:t>
      </w:r>
    </w:p>
    <w:p w:rsidR="007352B2" w:rsidRPr="001F4782" w:rsidRDefault="007352B2" w:rsidP="002B186B"/>
    <w:p w:rsidR="007352B2" w:rsidRPr="001F4782" w:rsidRDefault="007352B2" w:rsidP="002B186B">
      <w:r w:rsidRPr="001F4782">
        <w:t>tato lalitāmohanekṣṇaprārthanamantraḥ —-</w:t>
      </w:r>
    </w:p>
    <w:p w:rsidR="007352B2" w:rsidRPr="001F4782" w:rsidRDefault="007352B2" w:rsidP="002B186B">
      <w:r w:rsidRPr="001F4782">
        <w:t>premaplutāya kṛṣṇāya lalitāmohanāya te |</w:t>
      </w:r>
    </w:p>
    <w:p w:rsidR="007352B2" w:rsidRPr="001F4782" w:rsidRDefault="007352B2" w:rsidP="002B186B">
      <w:r w:rsidRPr="001F4782">
        <w:t>sadā premasvarūpāya namaste mokṣadāyine ||</w:t>
      </w:r>
    </w:p>
    <w:p w:rsidR="007352B2" w:rsidRPr="001F4782" w:rsidRDefault="007352B2" w:rsidP="002B186B">
      <w:r w:rsidRPr="001F4782">
        <w:t>iti mantraṁ samuccārya trayastriṁśanamaścaret |</w:t>
      </w:r>
    </w:p>
    <w:p w:rsidR="007352B2" w:rsidRPr="001F4782" w:rsidRDefault="007352B2" w:rsidP="002B186B">
      <w:r w:rsidRPr="001F4782">
        <w:t>sadaiva jaḍatāhīno mohapūrṇo sukhaṁ bhajaet ||57||</w:t>
      </w:r>
    </w:p>
    <w:p w:rsidR="007352B2" w:rsidRPr="001F4782" w:rsidRDefault="007352B2" w:rsidP="002B186B">
      <w:r w:rsidRPr="001F4782">
        <w:t>tato rāsamaṇḍalekṣaṇaprārthanamantraḥ —-</w:t>
      </w:r>
    </w:p>
    <w:p w:rsidR="007352B2" w:rsidRPr="001F4782" w:rsidRDefault="007352B2" w:rsidP="002B186B">
      <w:r w:rsidRPr="001F4782">
        <w:t>rāsakrīḍotsavāyaiva lalitāyugalotsava |</w:t>
      </w:r>
    </w:p>
    <w:p w:rsidR="007352B2" w:rsidRPr="001F4782" w:rsidRDefault="007352B2" w:rsidP="002B186B">
      <w:r w:rsidRPr="001F4782">
        <w:t>/ namaste rāsagoṣṭhāya maṇḍalāya varaprada ||</w:t>
      </w:r>
    </w:p>
    <w:p w:rsidR="007352B2" w:rsidRPr="001F4782" w:rsidRDefault="007352B2" w:rsidP="002B186B">
      <w:r w:rsidRPr="001F4782">
        <w:t>iti caturddaśāvṛtyā maṇḍalaṁ praṇametsudhīḥ |</w:t>
      </w:r>
    </w:p>
    <w:p w:rsidR="007352B2" w:rsidRPr="001F4782" w:rsidRDefault="007352B2" w:rsidP="002B186B">
      <w:r w:rsidRPr="001F4782">
        <w:t>pātivratasamāyuktaścirajīvī bhavedbhuvi ||58||</w:t>
      </w:r>
    </w:p>
    <w:p w:rsidR="007352B2" w:rsidRPr="001F4782" w:rsidRDefault="007352B2" w:rsidP="002B186B">
      <w:r w:rsidRPr="001F4782">
        <w:t>tato hiṇḍolasthalaprārthanamantraḥ —-</w:t>
      </w:r>
    </w:p>
    <w:p w:rsidR="007352B2" w:rsidRPr="001F4782" w:rsidRDefault="007352B2" w:rsidP="002B186B">
      <w:r w:rsidRPr="001F4782">
        <w:t>kṛṣṇavaimalyadolāya hiṇḍolasukhavardhana |</w:t>
      </w:r>
    </w:p>
    <w:p w:rsidR="007352B2" w:rsidRPr="001F4782" w:rsidRDefault="007352B2" w:rsidP="002B186B">
      <w:r w:rsidRPr="001F4782">
        <w:t>namaḥ kalāmaya tubhyaṁ śrāvaṇotsavasaṁbhavaḥ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mantrāṁ samuccārya saptaviṁśa natiṁ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avdapūrṇasukhaṁ labdhva sadānandaiḥ bhramadbhuvi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pradakṣiṇāṁ kuryātsārdha krośapramāṇakaṁ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premapūrṇo haristasya sarvadā prītido'bhavat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premavanapradakṣiṇā ||59||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mayūravanapradakṣiṇā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mayūravanamāgataḥ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ca samācakre vanitāsukhamāpnuyāt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—— nāmākalhārasaṁyukta mayūravanasaṁjñaka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priyāsukhāḍhyāya manoharasvarūpiṇe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karṇādiviṣayasaukhyaiścirāyasukhamāpnuyāt ||60||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tatau mayūrakuṇḍasnānācamanaprārthanamantraḥ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kṛṣṇagopīkṛtasnānasaṁbhava tīrtha saṁjñaka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nānāsarasijākīrṇa devatīrtha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devayonimavāpnoti kadā dukhaṁ na paśyati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pādakrośapramāṇena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sadaiva gītavādyādyairakhilaṁ sukhamāpnuyāt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mayūravanpradakṣiṇā 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mānengitavanapradakṣiṇā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ādipuraṇe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mānengitavanaṁ yayāḥ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prārthanaṁ kurute yastu sakhīvasukhamāpnuyāt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—- mānapravardhanārthāya mānengitavanāya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rādhādigopikāmānahelārūpāya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ityekādaśabhiḥ mantramuccaranpraṇātiṁ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sadaḥ mānaviheṇa śrīkṛṣṇa iva rājate ||67||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mānamandiraprārthanamantraḥ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devagandharvaramyāya rādhāmānavidhāyine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mānamandirasaṁjñāya namaste ratnabhūmaye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icchitaṁ varamālabhya gṛhsaukhyamavāpnuyāt||63||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tatau hiṁḍolaprārthanamantraḥ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rādhotsavāya ramyāya nānāratnādibhūṣite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kṛṣṇotsavacaya kāmyāya hiṁḍolāya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ityekonaviṁśatyā tu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bahudhā prītisaṁyukto yugalasaukhyāmanvabhūt ||64||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rāsamaṇḍalaprarthanamantraḥ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gopīkṛīḍābhiramyāya kṛṣṇanṛtyābhidhāyine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ratnavibhūṣāya maṇḍalaya kṛtārthine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sakaleṣṭamavāpnoti ramate pṛthivītale ||65||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tto ratnakuṇḍasnānācamanaprārthanamantraḥ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ratnabhūmimaye tīrthe ratnakuṇḍasamāhvaya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kṛṣṇasnapanasambhūta ratnodbhava namo'stu te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nānāratnaudbhavāṁ bhūmiṁ labhate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krośārdha pārimāṇena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punarjanma na vidyate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mānengitavanapradakṣiṇā ||66||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śeṣaśayanavanapradakṣiṇā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bhādrasuklarṣipañcamyāṁ śeṣaśāya vanam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—- kamalāsukharamyāya śeṣaśayanahetave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naman kamalakiñjalkavāsase haraye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iyekādaśādabhiḥ mantramucḥaran prārthayedvanaṁ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svapne varamavāpnoti duḥsvapnaṁ naiva paśyati ||67||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mahodadhikuṇḍasnānācamanaprārthanamantraḥ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pañcāmṛtasamutpanna pañcāmṛtamayāya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lakṣmanīkṛtāya tīrthāya namo muktimahodadhe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majjanacamanairnaman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pañcabhiḥ kriyamānastu paramāṁ muktimāpnuyāt ||68||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prauḍhalakṣmīnārāyaṇekṣaṇaprārthanamantraḥ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śayanasthāya devāya lakṣmīsevāparāya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namāḥ prauḍhasvarūpāya lakṣmīnārāyaṇāya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tadgṛhe vasate lakṣmīracañcalāsaṁjñayā'khilaṁ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pādonadvayakrośena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bhagavatkṛpayāviṣṭo lokapūjyastu 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śeṣaśayanavanapradakṣiṇā ||69||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vṛndāvana-yātrā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prasaṅge vṛndāvanapradakṣiṇā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aṣṭamyāṁ bhādraśukle tu vṛndāvanamupagataḥ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vana-yātrāprasaṅgena prārthayedvidhivacchuciḥ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—— vṛndāvipinaramyāya bhagavadvāsahetave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paramālhādarūpāya vaiṣṇavāya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ityekādaśabhiḥ mantramuccaranpraṇatiṁ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vaiṣṇāvapadamāpnoti punarjanma na vidyate ||70||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kālīyahradasnānācamanaprārthanamantraḥ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kālīstutipramodāya tāṇḍavanṛtyarūpiṇe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nāgapatnīstutiprīta gopālāya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trirāvṛtyā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paramokṣapadaṁ labdhvā sarvadā sukhamāsatte ||71||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keśīghāṭasnanācamanaprārthanamantraḥ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keśīmuktindāyaiva kelavāya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caturbhujāya kṛṣnāya keśitīrtḥa namo'stu te_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samacaret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lakṣmīvān jāyate loke murktimāpnoti vaiṣṇavīṁ ||72||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tataściraghāṭasnānācamanaprārthanamantraḥ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anekavarṇavastraistu bhūṣitāya vrajaukase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nānācīrapraveṣṭāya namaste gopīvallabha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ṣaḍāvṛtyā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cīraṁ samarpayedyatra pītaraktsitā'sitaṁ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vividhaiḥ vastraiḥ bahudhā sukhamacaret ||73||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kṛṣṇapādacihnānvitavaṁśīvaṭaprārthanamantraḥ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daśābdakṛṣṇapādāṁkalāṁchitāya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vaṁśīravasamākīrṇa vaṁśīvaṭa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praṇatyā pūjanaṁ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svarṇādinirmitāṁ vaṁśīṁ nivedanamathākarot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jaganmohakṛtaṁ putraṁ kṛṣṇatulyaṁ labhennaraḥ ||74||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madanagopāladarśanaprārthanamantraḥ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yaśodānandanāyaiva śrīmatgopalamūttaye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kṛṣṇāya gopīnāthāya namaste kamalekṣaṇā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lokavallabhatāmeti cirajīvī bhavedbhuvi ||75||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govindadarśanāprāthanamantraḥ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vṛndādevīsametāya govindāya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lokakalmaṣanaśaya paramātmaṣvarūpiṇe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navabhiḥ praṇātiṁ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viṣṇusāyujyamāpnoti punarāgamavarjitaḥ ||76||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tatate yajñapatnīsthalaprārthanamantraḥ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brahmayajñāya tīrthāya yajñapatnīkṛtāya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yajñapatnīmanoramya susthalāya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yajñāṁtāvabhṛthasnānarājamūyaphalaṁ labhet || '77||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'kṛuraghāṭasnānācamanaprārthanamantraḥ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viśṇulokapradastīrtha muktākrūrapradāyine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kṛṣṇekṣaṇaprasādaya namaste viṣṇurūpiṇe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vaikunṭhapadamālabhya nityajātaṁ harīkṣaṇaṁ ||78||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gopikāśatakānṭibhiḥ kṛṣṇarāsotsavāya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rāsagoṣṭhāya vaimalyavaradāyine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śatāvṛtta sāṣṭāṅgapraṇatiṁ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harervallabhatāmeti cakravarttī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pañcakrośapramāṇena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mucyāte vyādhivandhanāt ||79||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vṛndāvana pradakṣiṇā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yamunāyāstu dakṣiṇataṭapradakṣiṇā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māhātmyaṁ ca samākhyātaṁ sarvakāmārthasiddhaye ||80||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śrībhāskarātmajanārāyaṇabhaṭṭaviracitavrajabhaktivilāse paramahasasaṁhitodāharaṇe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vrajamāhātmyanirūpaṇaḥ vana-yātrāprasaṅgike daśamo'dhyayaḥ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(11)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ekādaśa adhyāyaḥ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vanayatrāprasaṅge paramānandavanapradakṣiṇā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ādivārahe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 māsyasite pakṣe'māvāsyāyāṁ śubhe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paramanandavana gachetprarthayedvidhipūrvakaṁ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paramānandavanaprārthanamantraḥ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devarṣimunigāndharvalokālhādasvarūpiṇe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paramānandavanasaṁjñaya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saptātbhirāvṛtyā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sarvadālhādasaṁyukto paripūrṇasukhaṁ labhet ||1||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ādibādrikāvekṣaṇaprārthanamantraḥ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ādibadrisvarūpāya narāyaṇasukhātmane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sadanandapradāyaiva sarva-vādhāpraśāṁtaye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viṁśatyā prānatiṁ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sarvadaiśvaryasanyuktastapaḥ siddhiprado bhuvi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ānandasaraḥ 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ānandarūpiṇe tubhyaṁ sadanandapradāyine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sarvaduḥkhaharastīrtha hyānandasarase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sadānandasamāyukto kadā kaṣṭaṁ na paśyati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 saubhāgyasāṁyuktāṁ pitṛsvāyuvardhinī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dhammillaḍogkeneva vaktrāṁgapīḍanaṁ kṣipet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ekakrośapramaneṇa pradakṣiṇamyathākarot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manasānandpūrṇena vimalo ramate 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vana-yātrāprasaṅgena paramānandavanapradākṣiṇā ||3||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raṅkapuravanapradakṣiṇā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raṅkapuravanaṁ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prārthayedvidhipūrveṇa kadā śatruṁ na paśyati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raṅkapuravanaprārthanamantraḥ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aridarśananāśāya raṅkapuravanāya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kauvanāśāya subhadrānirmitāya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mantramudāhṛtya namaskāratrayaṁ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kadācidvaibhāvaṁ ca svapne naiva vilokayet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subhadrākuṇḍasnānācamanaprārthanamantraḥ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subhadrārūpiṇe tubhyaṁ brahmaṇe bhadrahetave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śaktiśāpasamudbhūta priyāveśāya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vaivāhikādyaistu māṅgalyairbhadrasaṁyutā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pādonakrośamātreṇa raṅkapurapradakṣiṇā || iti yātrāprasaṅge raṅkapuravanapradakṣiṇā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vārttāvanapradakṣiṇā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bṛhatparāśare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vaiśākhaśukladvādaśyāṁ vārttāvanamupāgataḥ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prārthayenmanaseccābhi lokavākyajayī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vārttāvanaprārthanamantraḥ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satyāya satyarūpāya satyavākyaprakāśine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vārtāvanāyate tubhyaṁ namo mithyāvināśine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mithyābhiśaṁsanātpāpānmucyate nātra saṁśayaḥ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mānasaraḥsnānācamanaprārthanamantraḥ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manorthasiddhirūpāya sarase mānasāhvaye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tīrtharājāya devavaimalyarūpiṇe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iyaṣṭādaśabhirmantraiḥ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sarvapāpavinirmukto vimalo ramate 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pradakṣiṇamathākarot || iti vrayātrāprasaṅge vārttāvanapradakṣiṇā ||7||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karahapuravanapradakṣiṇā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karahapuramupāgataḥ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—- trailokyamohanāyaiva namaste karahābhidha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gandharvasukhavāsāya viśvāvasuvaraprada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rājavaśyakṛto loko gandharva iva bhūtale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lalitāsaraḥ 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lalitāsnapanodbhūta tīrthārāja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lalitāsarase tubhyaṁ saubhāgyavaradāyine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ṣadbhiḥ samuccāryaṁ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sukhasaṁpatyā pṛthivyāṁ sukhamanvabhūt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tatāṁ bhānukūpasnānācamanaprārthanamantraḥ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devādyamṛtarūpāya muktirūpāya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namastubhyamatitṛḍśāntirūpiṇe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trayastriṁśāvṛtena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majjanācamādyaiśca cirajīvī bhavedbhuvi ||10||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rasamaṇḍalaprārthanamantraḥ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lalitāmahadutsāha gopikānṛtyarūpiṇe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kṛṣṇakrḍābhiramyāya maṇḍalāya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caturbhirucārya pradakṣiṇānamañcaret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ramate gṛhasaukhyādyaiḥ kadā duḥkhaṁ na paśyati ||11||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kadambakhaṇḍaprārthanamantraḥ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kṛṣṇagopālarūpāya gopīgobhiralaṅkṛtaḥ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kadambakhaṇḍa goṣṭhāya saukhyadhāmnai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ṣoḍaśatbhirmantraṁ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kṛtārthatāmavāpnoti viṣṇusāyujyatāṁ bratet ||12||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hiñḍolaprārthanamantraḥ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rādhākṛṣṇamahotsāha lalitotsavahetave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brahmaṇā nirmitāyaiva hiñḍolāya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caturddāśādvṛtyā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priyābhiḥ saṁyuktāṁ vaimalyasukhamāpnuyāt ||13||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vivāhasthalaprārthanamantraḥ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bhadradevīsakhīramya vivāhotsavamāṅgalaiḥ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lalitāgranthidattāya namo vaivāharūpiṇe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vaivāhikotsāhaiścirāya saukhmāpnuyāt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dadhidānaṁ karodyatra kṛṣyātoṣasukhāya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nānāvividhabhogādyairanekasukhamanvabhūt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sārdhadvitiyakrośena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karahākhyavanasyāpi māhātmyamiti kīrttitaṁ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bhādraśukla tṛtīyāyāṁ karahapuravanapradakṣiṇā 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prasaṅgātkāmanāvanapradakṣiṇā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tasyāṁ śuklatṛtīyāyāṁ kāmanākhyavanaṁ yayau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prāthayedvidhipūrveṇa kāmanāmīpsitāṁ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—— sakhīnāṁ lālitādīnāṁ kāmanāsiddhirūpiṇe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kāmanākhyavanāyaiva namaste kāmanāpradaḥ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sadaiva kāmanāpūrṇo jāgate nātra saṁśayaḥ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śrīdharakuṇḍasnānācamanaprārthanamantraḥ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kṛṣṇasnapanasaṁbhūta lakṣmī prārthya navodbhuva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śrīdharakuṇḍāya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ṣaḍbhiḥ samucārya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daṁpattobhūryasīprītiryugalasnapanādbhuvet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 pramāṇena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kāmanākhyavanasyāpi kāmanā saphalā 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kāmanāvanapradakṣiṇā ||16||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vana-yātrāprasaṅge' ñjanapuravanapradakṣiṇā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bhādraśuklacaturthyāṁ tu gato' ñjanapuravanaṁ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vanitāsukhalābhāya vaicitraṁ saukhyamāpnuyāt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'njanapuravanaprārthanamantraḥ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devagandharvalokānāṁ ramyavaihārarūpiṇe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vaicitramūrttaye tubhyaṁmañjanapuravanāhvaya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caturvārairnamaskāraṁ paṭhan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sakaleṣṭavaraṁ labdhvā sarvadā yauvanānvitaḥ ||17||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kiśorīkuṇḍasnānācamanaprārthanamantraḥ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kiśaorīsnāsnāramyāya pītaraktajalāplutaḥ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kṛṣṇakrīḍāvidhāyine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kirśorīvanamonnārī loko kṛṣṇaivā'bhavat ||18||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kṛṣṇānvitakiśorīdarśanaprārthanamantraḥ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yaśodānandakṛṣṇāya priyāyaī satataṁ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kiśorarūpiṇe tubhyaṁ vallabhāyai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ramate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krośamātrapramāṇena pradakṣiṇamathācaret || iti vana-yātrāprasaṅge' ñjanapurapradakṣiṇā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prasaṅgāt karṇavanapradakṣiṇā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bhādraśuklatṛtīyāyāṁ gato karṇavanaṁ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karṇavanaprārthanamantraḥ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karṇāvāsāya ramyāya yaśaḥ kīttīsvarūpiṇe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karṇavanāyaiva puṇyākhyāya 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ṣoḍarābhirmantraṁ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devayonimavāpnoti viśṇusāyujyatāṁ gataḥ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dānakuṇḍasnānācamanaprārthanamantraḥ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daśabhārasuvārṇaḍhya kṛtadānasvarūpiṇe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dānatīrthāyā karṇādānasamāpnuyāt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sapādakrośamātreṇa pradakṣiṇamathākarot  ||21||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praṇāma prārthanapradākṣiṇāniṣedhaḥ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dharmakalpadruma 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devagovipitṛbhyo hastyaśvebhyo natiḥ sadā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ekena pāṇinā kuryāddhanti puṇya purākṛtaṁ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dakṣiṇahaste ca phalametadudāhṛtaṁ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praṇāmaṁ vāmahastena kuryādajñānato'dhamaḥ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kulakṣayaprayogena hyapasaṁkhyaṁ sadā 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antarāntarato mṛtyurjāyate kulasaṁbhave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devādibhyo labhecchāpaṁ śokataṁ taptamānasaṁ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rājadvāre sabhāmadhye śālāyāṁ yajñaveśmani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devālaye na kurvīta hanti puṇyaṁ purākṛtaṁ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praṇatiṁvairbhāvena kṛtā śreyaḥ vināśinī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jyeṣṭhastu praṇatiṁ kuryāllaghubhrātādiṁbaghuṣu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akalyāṇāṁ dvaryojātamāyuḥ kṣīṇaḥ daridratā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dvijo yāñcārtha bhāvena dvijāyāśiṣamācaret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doṣo naiva prajāyeta dvayo brāhmaṇayorapi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brāhmaṇo kṣatriyādibhyastvāśiṣaṁ prayuje'thadaṁ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pūrvanatyādareṇaiva hyāśiṣaṁ bhadrakāraṇaṁ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vinā natyādareṇaiva hyāśiṣaṁ śāpasaṁjñakaṁ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dhanadhānyakalatrādi putrāyuḥ kṣayakāraṇaṁ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viprāya kulapūjyāya tīrtha pūjyārthino'pi vā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praṇāmaṁ caiva kurvīta pūrvamāśiṣavarjitaḥ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āśiṣaṁ śubhadaṁ jātaṁ yajamānavarapradaṁ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āśiṣaṁ vāmahastena sarvakalyāṇanāśanaṁ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brāhmaṇo hyabhimānena vināsananatiṁ 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brahmahatyā phalaṁ tasya parivārakṣayaṁ karaṁ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vināvadhāparādhaḥ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dharmanibandhe 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ājñābhaṅgo narendrāṇāṁ viprāṇāṁ mānakhaṇḍanaṁ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pṛthakaśāyyā varastrīṇāmaśastravadhamucyate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evaṁ viprādivareṣu praṇāmaṁ samudṛāhṛtaṁ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vāmaṁhastāśiṣaṁ dattaṁ śāpatulyamabhadrakaṁ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kṣātriyādikavarṇaste viprebhyo praṇatiṁ 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parivārakṣayaṁ nītvā kuṣṭharogānmṛyettadā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vaiṣṇavākṛtisaṁyuktāḥ viprabhyo natimādaduḥ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na vidyate tada doṣo jñātigupā'rdhādoṣakaṁ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jñātiguptā ca viprāya bhojanaṁ kārayedyādi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brahmahatyā phalaṁ tasya sabhūlonpāṭakārakaṁ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bhojananiṣedhaḥ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śaunakopaniṣadi 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jalāgnilavaṇai ryogādapavitramudāhṛtaṁ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ekenāmnaṁ phalaṁ dvābhyāṁ tribhiḥ saṁsarga tāṁ'śuciḥ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mṛnmayaṁ jalasaṁyogānpiṣṭaṁ lavaṇayogataḥ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tandulaṁ vahnisaṁyogattribhiḥ phalamudāhṛtaṁ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nirṇayāmṛtesaṁlagnāni ca kāṣṭāni saṁlagnāni tṛṇāni ca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saṁlagnā pātrato dhārā sparśadoṣo na jāyate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apavitramitikhyātaṁ catuyugasamudbhavaṁ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ekasmin liptabhūmau ca madhyarekhā samanvite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sabhojyaphalamāpnoti dharmaturyāṁśakhaṇḍitaḥ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yajñe yajñopavī yādau vaivāhotsavamaṅgale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rekhādoṣo na vidyeta piṣṭabhadre kṛte yadi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anyeṣu gṛhakāryeṣu priśṭiṁ hyaśuci saṁjñakaṁ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rañjitaṁ mṛnmayaṁ rakṣa gṛhakārye paravatrakaṁ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kalikālayugotpannamācāraṁ munibhiḥ kṛtaṁ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caturyugodbhavācāraniṇayaḥ ||22||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kṣipinakavanapradakṣiṇā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viśṇupurāṇe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bhādraśukle tṛtīyāyāṁ gato kṣipanakaṁ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vṛṣabhānupurasyāpi vana-yātrāgrasaṅgataḥ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kṣipanakavanaprārthanamantraḥ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nandānandavilobhāya kṛṣṇakṣipanakāhvaya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guptarūpāya sukhadhāmne varapradaḥ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manaseṣṭaphalaṁ labdhvā vyacaranpṛthivītale ||23||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gopakṛṣṇakṛtasnāna saṁbhavāyotsavāyate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gopakāmārthadāyine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bhaveloko devayonimavāpnuyāt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krośārdha parimāṇena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bālakrīḍābhiḥsaṁyukto parivārasukhaṁ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kṣipanakavanapradakṣiṇā 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prasaṅgānnandanavanapradakṣiṇā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bhādraśuklatṛtīyāyāmāgato nandanaṁ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nandanavanaprārthanamantraḥ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prarcaryānvitadeveśa nirmitāya 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nandanāya namastubhyaṁ nadanākhyavanopama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deveśa iva vikhyāto pṛthivyāṁ sukhamanvabhūt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nandanandanakuṇḍasnānācamanaprārthanamantraḥ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kṛṣṇābhiṣekaramyāya 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nandanandanakuṇḍāya gopānāṁ 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dhanadhānyasamṛddhiṁstu lakṣmīvān jāyate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pādonakrośamātreṇa pradakṣiṇamathākarot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mārgāgamaprasaṅgena tṛtīyāsaṁbhave dine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nandanavanapradakṣiṇā ||26||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indravanapradakṣiṇā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śakrayāmale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bhādramāsi sitepakṣe pratipadyāmathāgamat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śreṣṭhamindravanaṁ dhīman paramānandakaṁ yathā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devagandharvaramyāya namaḥ śakravanāya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trailokyamoharūpaya sarvakāmārtha 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mahendrapadavīṁ labdhvā ramate pṛthivītale ||27||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devatākuṇḍasnānācamanaprārthanamantraḥ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indrādidevatāsnānasaṁbhavāya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devatākuṇḍatīrthāya cirāyuḥ saukhyadāyine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devayoniṁ samālabhya paripūrṇasukhaṁ karot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sapādakrośamāntreṇa pradakṣiṇamathācaret || iti vana-yātrāprasaṅge indravanapradakṣiṇā ||28||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prasaṅgātśīkṣāvanapradakṣiṇā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agastyasaṁhitāyāṁ —- bhādraśuklatṛtīyāyāṁ śīkṣāvanamupāgataḥ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śīkṣāvanaprārthanamantraḥ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gopīsīkṣāprasādāya vāsudevavaraprada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śīkṣāvanāyaiva saubuddhivaradāyine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tribhiruktvā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subuddhirvardhate nityaṁ mantravidyāviśāradaḥ ||29||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kāmasaraḥsnānācamanaprārthanamantraḥ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gopikākāmapūrṇāya kāmākhyasarase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devagāndharvalokānāṁ kalākāmārthadāyine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praṇāman saukhyamāpnoti sarvadā kāmaceṣṭitaḥ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kuryātpradakṣiṇāṁ sāṅgāmekakrośapramāṇataḥ || iti vana-yātrāprasaṅge śīkṣāvanapradakṣiṇā ||30||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prasaṅgāccandrāvalivanapradakṣiṇā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śaunakīye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bhādraśuklacaturthyāṁ ca gataścandrāvalīvanaṁ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prārthayedvidhipūrveṇa 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candrāvalivanaprārthannamantraḥ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kṛṣṇasaukhyamahotsāha guṇarūpakalanidhe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candrāvalinivāsāya namaste kṛṣṇavallabha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kalāyukto hariḥ sākṣāddadāti dhanakāñcanaṁ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tataścandrāvalisaraḥ 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pītaraktasitasyāmajalakrīḍāmanorame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vimalotsavarūpaya candrābhasarase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ṣaḍbhirudāhṛtya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paripūrṇasukhaṁ labdhvā ramate pṛthivītale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sārdhakrośapramāṇena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candraāvalivanapradakṣiṇā ||32||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prasaṅgāllohavanapradakṣiṇā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bhādraśuklacaturthyāṁ ca gato lohavanaṁ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prārthayedvidhipūrveṇa lohadānaṁ samācaret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lohavanaprārthanamantraḥ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lohāṅgamunisaṁbhūta tāpase brahmarūpiṇe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yamālokananāśāya namo lohavanāya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saṅkaṣṭadarśanaṁ tasya naiva svapne'pi jāyate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girīśakuṇḍasnānācamanaprārthanamantraḥ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girīśakuṇḍāya tīrtharāja varaprada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prabandhamokṣiṇe tubhyaṁ sarvadā śivadāyine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praṇaman śivamāpnoti maṅgalāyurvivardhanaṁ ||34||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vajreśvaramahādevekṣaṇaprārthanamantraḥ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vajreśvarāya devāya sarvāntakavimuktaye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namastrailokyapālāya nāthāya śivarūpiṇe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vajrāṅgasadṛśo lokaścirajīvī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pradakṣiṇamathācaret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lohavanāsyāpi mahātmyaṁ samudāhṛtaṁ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vana-yātrāprasaṅge lohavanapradakṣiṇā ||35||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tapovanapradakṣiṇā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lakṣmīkalākṣaye'hnau ca tapovanamupāgataḥ || lakṣmīkalākṣaye udāharaṇaṁ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paramāyuḥ pramāṇe'vde lakṣmīḥ kṣīṇakalā'bhavat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jayākhye vatsare jāte dviṣaṣṭi parimāṇataḥ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svapitā pṛthivīloke janāḥ mṛtyumupāgatāḥ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mṛdvatsarī samutpannā caṇḍī lokānabhakṣayat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tasyāḥ bhayaprakaṁpena lakṣmīḥ gopyamupāviśat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tribhiḥ svarṇādibhiścaiva tribhirdhātusvarūpagaiḥ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 maṇidhṛtāḥ sarpāḥ vilabhūmau nisīdati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tathodyogavihīnāśā puṇyavyāpāravarjitā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dhanadhānyasamūhena caurastrīva gṛhe sthitā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maharghāṇi ca dhānyāni ghṛtādīni rasāni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lavaṇaṁ varjitānyeva vastrapātrādidhātavaḥ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gaṅgāyamunayormadhye dhānyānāṁ ca maharghatā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dubhikṣakrudhitāḥ lokāḥ pātālamadhitiṣṭhati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 ṣayoḥ dvayoścaiva varṣanāśaḥ prajāyate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śaśyanāśo'tha durbhikṣa junāścintākulāstu hi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indraprasthasamīpe tu ghorayuddhaṁ vabhūva 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vrajamaṇḍalalokeśo rākṣasaimṛtyumāpnuyāt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śasyanāśo bhavatyeva pīḍitāste vrajaukasaḥ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pravṛtte caiva viṁśābde janāḥ rājāstathā prajāḥ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kurvantyariṣṭanāśāya ghṛtadānaṁ viśeṣataḥ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viṁśābde pūrṇatāṁ yāte ekavīṁśe samāgame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ārdrāpunarvasūṛkṣau vṛśṭisūnyau vabhūvatuḥ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manmathe vatsare jāte caturmāsāvalaṅghane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śrāvaṇe śuklapakṣe tu pratipadraviṁsyutā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mṛtuyogasamāviṣṭā sārpyapātasamanvitā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sarpārūḍhe ravaau jātaṁ vakrau jāte bhṛgoḥsute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indradundubhiśabde ca durdine samupāgate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yathāntasamaye prāṇī prāṇamantarato'kṣipan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tathā gehāntare lakṣmīḥ kṣipate krandate muhuḥ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sūryodayaghaṭī jātāḥ pañcaviṁśā kuyogagaḥ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bhaume savṛścike lagne hāhākararutaiḥ saha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gopuroṭṭālakaiḥ sārdhaṁ pātāle kaṁpate phaṇī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bhūmirvidīrṇabhāvena kampate prāṇanāśinī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ghaṭīdvayapramāṇena bhūmikaṁpo bhayānakaḥ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pātālaṁ gantumiccheta pāpakrāntā vasundharā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tatkṣaṇe tu kalāḥ kṣīṇāḥ kamalāyāḥ bhavanti hi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taddine mānavāḥ loke cirāyuḥ vṛddhimīpsavaḥ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dānaṁ kuryurvidhānena vastrāṇāṁ parivarttanaṁ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hiraṇyarūpiṇī pṛthvī vastragombhū hirāṇyakaṁ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rukmapātrāṇi hastyaśva ghṛtādikaragnāni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godhūmatandulādīni viprebhyo dānamācaret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ariṣṭaśamanārthāya nūnaṁ śāntimupācaret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yadvastu naiva dānaṁ sā tatsamūlaṁ vinaśyati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gehe gehe karotpūjāṁ sāyaṁkāle niśīthage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abhiṣekaṁ ca dugdhena dūrvapujayutena ca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bhūmiṁ prapūjayedyastu yathā rājāstathā prajāḥ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dānāśakye prajāḥ lokāḥ yathā śaktyanusārataḥ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gehagehātbhavetpuṇyaṁ sahasraguṇitaṁ bhavet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naiva kṛtvā yadā dānaṁ candrasūtrapramāṇataḥ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sadaiva ṛṇadāridyaiḥ vahucintāprapīḍitāḥ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dvijādayaśca varṇāste gehe gehe prayogakaṁ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kuryuḥ sarvārthasaṁpatyai lakṣmīmantrasya siddhidaṁ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caturāṇi dinānyeva tyaktvā kapadinādapi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śrāvaṇaśuklapañcamyāṁ prayogasyārambhaṁ 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caturmāsāvadhiṁ yāvattrayodaśasahasrakaṁ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mārge ca śuklapañcamyāṁ pūrṇasaṁkhyāṁ samāpayet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śatamaṣṭottara nityamuttarābhimukhe viśat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siṁhājinamupāviśya candanodbhavamālayā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lakṣmīmantraṁ japanti sā guptasthāne janāḥ prajāḥ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juhuyānnityamevaiva ghṛtena ca daśāṁśakaṁ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pūjāvidhiḥ proktā naṣṭapadmodbhavāya ca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athāḥ saṁpravakṣyāmi rājamantraprayogakaṁ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dvāviṁśabrāhmaṇebhyastu dviviṁśati sahasrakaṁ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kārayefddvidhipūrveṇa hyakhaṇḍaghṛtadīpakṁ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svarṇamudvābhiḥsaṁtoṣya bhojaneṣṭaprapūrakaiḥ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brāhmaṇānityamevaiva dakṣiṇābhiḥ prapūjayet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vastrālaṅkāraṇādyaistu varṇayedvidhipūrvakaṁ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daśāṁśaṁ kriyate homaṁ ratnagarbhā vasundharā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ghṛtaṁ maṇapramāṇaṁ ca nityadānaṁ karonnṛpaṁ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khakhābhra nabhaṣaḍṣaḍbhirekamāsaprayogakaṁ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66,0000|| ekamāse prayogaṁ yādvidhipūvamudāhṛtaṁ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tathā caturṣu māseṣu prayogaṁ vidhivaccaret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prayoge pūrṇatāṁ yāte lakṣmīravataredbhuvi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svarṇādidhātusaṁghaistu punyavyārāgsañcayaiḥ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paramāyūḥ pramāṇena godānaṁ vidhivaddadau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rasadhāngāni dravyāni jāyante bahudhā bhuvi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pūrvalokāḥ mṛyante sma navotpannā ramanti ca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samarghāni ca dhānyāni manmathābde prapūraṇe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dviviṁśābde yadājāte chatradhārī bhaviṣyati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caturddigmaṇḍalaṁ jātaṁ subhikṣaṁ dharmarājakaṁ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surājyāmandraprasthe syāl lakṣmīrāvirbhavedbhuvi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suvarṇarūpiṇī bhūmiṁ dadyādviprāya dhīmate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rājā bhūmidaśāṁśena pṛthvīdānaṁ samācaret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ityutpātamayīṁ śānti kuryādrājā vidhānataḥ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atha lakṣmīmantraprayogaḥ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lakṣmīrahasye 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"oṁ aiṁ klīṁ sauṁ hlīṁ ślīṁ kamalodbhavāyaī svāhā" iti trayodaśākṣaro naṣṭakamalodbhavamantraḥ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anena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mantreṇa prāṇāyāmatrayaṁ kuryāt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 xml:space="preserve">asya mantrasya viṣṇu ṛṣirllakṣmī devatāstriṣṭupchandaḥ mama naṣṭapadmodbhavārthe 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jape viniyogaḥ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atha nyāsaḥ —- śirasi viṣṇave ṛṣaye namaḥ mukhe striṣṭupchandase namaḥ hṛdaye lakṣmyai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devatāyai namaḥ iti nyāsaḥ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athadhyānaṁ —-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viṁśābdaśaṅkāvicārītānaṣṭaguptasvarūpāṁ bhayavihvalāṅgīṁ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maharghadhānyārthakarīṁ bhajāmi punarbhavyāṁ rājyasubhikṣarūpiṇīṁ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kṣatrāvitāṁ chatravidhāyinīṁ ramāṁ varṣadvayācchāditavālasaṁjñāṁ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punarbhavalakṣmīsvarūpaṁ dhyātvā prayogasya japaṁ kṛtvā kamalāyai samarpayet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guhyātguhyantaraṁ devi gṛhāṇa parameśvari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naṣṭapadmodbhavamantraprayogaḥ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nṛsiṁhapurāṇe —- sītayā śāyito viṣṇuḥ śriyai śāpaṁ dadau hariḥ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viṁśottaraśate'bde tvaṁ lokanaṣṭā bhaviṣyasi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viṣṇu śāpānvito mantrastasya muktaprayogakaṁ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——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āum asya śrīviṣṇuśāpaprmocanamantrasya brahmārṣiḥ kaumārī devatā gāyatrī chandaḥ mama viṣṇusāpapramocane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jape viniyogaḥ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viṣṇusāpamuktābhavaḥ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caturbhiranjalīḥ nītvā catudikṣu viniḥkṣipet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dhanadhānyasamṛddhiṁ ca nānālakṣmīsukhaṁ labhet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iti viṣṇuśāpamocanaprayogaḥ ||36||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tatastapovanaprārthanamantraḥ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naṣṭasaṁvatsarodbhūta lakṣmīguptaprakāśine namaste yauvanāyaiva sarvāriṣṭavināśine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sarvāriṣṭavinirmukto sakaleṣṭamavāpnuyāt ||37/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viṣṇukuṅḍasnānācamanaprārthanamantraḥ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viṣṇavariṣṭakṛtasnāna sarvapāpaughanāśine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viṣṇukuṇḍa varaprada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kadāriṣṭaṁ na paśyeta viṣṇusāyujyamāpnuyāt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ekakrośapramāṇena pradakṣiṇamathācaret || iti vrajayātrāprasaṅge tapovanapradakṣiṇā |38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jīvanavanapradakṣiṇā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smṛtimayūkhe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āṣāḍhakṛṣṇasaptamyāmāgato jīvanaṁ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prārthayedvidhipūrṇeṇa paramāyuḥ sajīvati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jīvanavanaprārthanamantraḥ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sajīvanasvarūpāya bhṛguṇā nimmiītāya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vanāya jīvanākhyāya namo vaikunṭharūpiṇe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āyurārogyamāpnoti kadā kleśa na paśyati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pīyūṣakuṇḍasnānācamanaprārthanamantraḥ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namo'mṛtasvarūpāya mṛtāmṛtāvidhāyine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niḥkalmaṣāya tīrthāya pīyūṣavaradayine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devatā saddṛśo lāṅko jāyate pṛthivītale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pādonakrośamātreṇa pradakṣiṇāmathācaret || iti vrajayātrāprasage jīvanavanapradakṣiṇā ||40||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vana-yātrāprasaṅgepipāsāvanapradakṣiṇā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sauparṇasaṁhitāyāṁ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bhādraśuklacaturthyāṁ ca pipāsāvanamāgataḥ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prārthāyenmantrapūrveṇa tṛṣā śāntimavāpnuyāt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pipāsāvanaprārthanamantraḥ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pretatṛḍmuktaye tubhyaṁ pipāsākhyavanāya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pretatvanāśāya tāpāttiīharaye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vaikunṭhapadamāpnoti bahupāpānvito mṛtaḥ ||41||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mandākinīkuṇḍasnānācamanaprārthanamantraḥ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mandākinī viyatpāta saṁbhavāya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kṛṣṇakrīḍāvihāratṛḍśāntaye muktidāyine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trirāvṛtyā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aśvamedhaphalaṁ labdhvā muktibhāgī bhavennaraḥ ||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vihārasukharūpāya maṇḍalāya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lokānandapramaudāya gopikavallabhāya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ityaṣṭabhiḥ paṭhanmantraṁ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kṛtārthaphalamalabhya vaikunṭhapadavīṁ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ekakrośapramāṇena pradakṣiṇamathācaret || iti vana-yātrāprasaṅge pipāsāvanapradakṣiṇā ||43||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cātragavanaparikramā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laiṅge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jyeṣṭhaśuklātṛtīyāyāmāgamaccātragavanaṁ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prārthayenmantraproktena 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cātragavanaprārthanamantrāḥ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namaścātragaramyāya kṛṣṇānandapradāyine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gopikāvimalollāsaparipūrṇasukhātmane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ṣaḍbhirudāmantrapraṇatiṁ vidhivaccaret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sakaleṣṭavaraṁ labdhvā ramate pṛthivītale ||44||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vihasyavanapradakṣiṇā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āṣāḍakṛṣṇamaṣṭamyāṁ vihasyavanamāgataḥ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prārthanāṁ kurute yastu vimalo jāyate'vanau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vihasyavanaprārthanamantraḥ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rāmekṣaṇaprasīdāya vihasyākhyavanāya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kṛṣṇagopīkṛtollāsa mandahāsyasamudbhava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caturbhiruccārya cuṣṭikābhirnamaskarot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lokapūjyo naro jātaḥ prasīdānanasaṁjñakaḥ ||49||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rāmakuṇḍasnānācamanaprārthanamantraḥ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saṅkarṣaṇakṛtasnāna gopīramaṇahetave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rāmakuṇḍābhidhānāya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tribhiruktvā majjanācamanairnamanṁ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vikramena samāyukto lokānāṁ vaśyakārakaḥ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sārdhākrośadvayenaiva pradakṣiṇamathācaret || iti vrajayātrāprasaṅge vihasyavanapradakṣiṇā ||50||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āhūtavanapradakṣiṇā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 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jyeṣṭhakṛṣṇadaśañyāṁ tu āhūtavanamāgataḥ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gaupālavāhanodmṛtaṁ prārthayedvidhipūrvakaṁ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āhūtavanapradakṣiṇāprārthanamantraḥ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kṛṣṇavākyasamāhūta samāgamavidhāyine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gogopālasukhārāmāhūtasaṅkhyāya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vākyavaraśreṣṭhaphalaṁ lokeṣu labhyate ||51||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dhyānakuṇḍasnānācamanaprārthanamantraḥ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gopīdhyānasamāhūta kṛṣṇaceṣṭāvidhāyine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dhyānakuṇḍa namastu'bhyaṁ lokānāmiṣṭadāyine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caturddikṣuṁ samudbhūtaṁ cintiteṣṭaphalaṁ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pādonadvayakrośena pradakṣiṇamathācaret || iti vrajayātrāprasaṅge āhūtavanapradakṣiṇā ||52||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kṛṣṇasthitivanapradakṣiṇā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 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jyeṣṭhaśuklanavamyāṁ tu kṛṣṇasthitivanaṁ yayau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prārthanaṁ kurute yastu strīsukha cintita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kṛṣṇasthitivanprārthanamantraḥ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gopīkṣaṇakṛtā cintā kṛṣṇasthitivanāya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samāgamasaukhyavanaśreṣṭhapradāyine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trirāvṛtyā namaskāraṁ karonnaraḥ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iṣṭasamāgamodbhūtavaramīpsitamāpnuyāt||53||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helāsarasnānacamanaprārthanamantraḥ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gopīkṛṣṇakṛtahelā snapanodbhavakeline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helākhyasarase tubhyaṁ tīrtharāja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krīḍāsukhaṁ gehe samastaparicintanaiḥ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sapādakrośamānena pradakṣiṇamathācaret || iti vrajayātrāprasaṅge kṛṣṇasthitivanapradakṣiṇā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bhūṣaṇavanapradakṣiṇā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viṣṇudharmottare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vaiśākhaśuklapakṣe tu pratipaddinasaṁbhave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bhūṣaṇākhyaṁ vanaṁ nāma gato prārthānamācaret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bhūṣaṇavanaprārthanamantraḥ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gopīsīnjitaśṛṅgāra bhūṣaṇasthala śobhine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kṛṣṇeṅgitasvarūpāya namaste sukhadāyine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svarṇamuktāmaṇirukmābhūṣaṇaṁ labhate sadā ||54||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padmāsaraḥsnānācamanaprārthanamantraḥ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padmāsakhīkṛtasnāna saṁbhavollāsarūpiṇe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padmākhyasarase tubhyaṁ namaḥ padmavibhūṣite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vimalodbhūtaiḥ sukhaistu kamalāṁ bhajet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pādonakrośamātreṇa pradakṣiṇamathācaret || iti vrajayātrāprasaṅge bhūṣaṇavanapradakṣiṇā ||56||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vatsavanapradakṣiṇā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brāhme ——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vaiśākhaśuklasaptamyāṁ bratī vatsavanaṁ gataḥ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vatsavanaprārthanamantraḥ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viracilobhamohotthavatsāraṇahetave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kṛtārtharūpāya vatsākhyāya vanāya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pañcānbhiḥ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kṛtārthapadavanīṁ labdhvā brahmalokamavāpnuyāt ||57||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gopālakuṇḍasnānācamanaprārthanamantraḥ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gopālasnapanodbhūta bahudhā śramanāśine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tīrthārājāya godhanasukhadayine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majjanācamanairnaṁman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dhanadhānyasamṛddhistu godhanasukhamāpnuyāt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vatsavanapradakṣiṇā || iti vrajayātrāprasaṅge vatsavanapradakṣiṇā ||58||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krīḍāvanapradakṣiṇā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—- jyeṣṭhakṛṣṇatṛtīyāyāṁ krīḍavanamupāgataḥ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krīḍāvanaprārthanamantraḥ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gopīkrīḍāsamutpanna kṛṣṇaceṣṭāvidhāyine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sukhasāraṅgarūpāya krīḍāvana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ityaṣṭabhirjapanmantraṁ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paripūrṇasukhaṁ labdhvā lokapūjyo bhavennaraḥ ||59||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bhāminīkuṇḍasnānācamanaprārthanamantraḥ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gopikābhāminīrūpa kṛtasnapankelike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kṛṣṇasaṁbhāvanodbhūta tīrtharājaya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saṁbhāvanaicchitaṁ kāryaphalamāpnoti nityaśaḥ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sārdhakrośapramāṇena krīḍāvanapradakṣiṇā || iti vrajayātrāprasaṅgai krīḍāvanapradakṣiṇā ||60||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rudravanapradakṣiṇā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—- vaiśākhakṛṣṇadvādaśyāṁ mahārudravanaṁ gataḥ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 samādhisaṁbhūta rudrasiddhipradāyine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rudravanākhyāya paripūrṇakalātmane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īti mantraṁ samucaryaīkādaśa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rudrasvapnavaraṁ labdhvā paripūrṇasukhaṁ labhet ||61||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gadādharakuṇḍasnānācamanaprārthanamatraḥ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gadādhara vibhusākṣād drārthavaradāyine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gadādharasamahvaya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ityaṣṭadhā paṭhanmantraṁ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gadādharāḥ hari sākṣāttasya kleśaṁ nivārayet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krośardhaparimāṇena pradakṣiṇamathācaret || iti vrajayātrāprasaṅge rudravanapradakṣiṇā ||62||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ramaṇavanapradakṣiṇā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 bhādraśuklanavamyāṁ ca gacchedramaṇakaṁ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ramaṇavanaprārthanamantraḥ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bālārāmasukhāśliṣṭa ramaṇa kṛṣṇaceṣṭitena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ramaṇākhyāya vanāya ramyāya ca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mantāṁ samucārya saptabhiḥ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vālotsavarasakrīḍāṁ gṛhasaukhyamavāpnuyāt ||62||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kṛṣṇāṅghrilāñchanaprārthanamantraḥ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pañcāvdakṛṣṇarūpāṁghrikamalacihnamūttaye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śuktiramyāya rajochāditakāntaye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pañcabhirprāṇatiṁ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harivatkrīḍayate vālāstasya gehe na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64||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'ṭaleśvarakuṇḍasnānācamanaprarthanamantraḥ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aṭaleśvara śrīkṛṣṇa snapanatīrtha saṁbhave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namaḥ kaivalyanāthāya sarvadā prītidāyine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aṭalāṁ padavīṁ labdhā tathā dhruvasabho naraḥ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ramaṇākhyapradakṣiṇā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bhavelloke viṣṇusāyujyamāpnuyāt||65||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śrībhāskarātmajanārāyaṇabhaṭṭaviracite vrajabhaktivilāse paramahasasaṁhitodāharaṇe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vrajamāhātmyanirūpaṇaṁ samantravana-yātrāvrajayātrotsavaprasaṅge ekādaśo'dhyāyaḥ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(12)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dvādaśo 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'śokavanapradakṣiṇā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agastyasaṁhitāyāṁ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aṣṭamyāṁ bhādraśukle tu vṛndāvana samāgame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sāṅge 'śokavanaṁ nāma gatvā prārthanamācaret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—- krīḍāvānararamyāya vṛkṣāśokamanorame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sītāvāsa vṛkṣaśreṣṭha saukhyarūpāya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ṣoḍaśabhirmantramuccaranpraṇatiṁ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sītāvaraprasādena rājyamāpnoti dhārmikaṁ ||1||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sītākuṇḍasnānācamanaprārthanamantraḥ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jānakīsnānasaṁbhūta tīrtharājāya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nīlapītakallolāṁbha paramokṣasvarūpiṇe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hyāvāgamanavarjitaiḥ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catuḥkrośapramāṇena pradākṣiṇāmathācaret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nārāyaṇavanapradakṣiṇā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bhādrakṛṣṇasyāmāvasyāṁ dine nārāyaṇa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āgatya prārthanaṁ kuryannārāyaṇapadaṁ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 nārāyaṇasukhāvāsa paramātmasvarūpiṇaṁ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nārāyaṇākhyāya vanāya sukhadāyine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tribhiruktvā praṇatiṁ vidhivaccaret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lakṣmīvānjāyate loko kalāpūrṇo sukhaṁ labhet||3||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nandādisnāpanodbhutartīrtha nirmalavāriṇe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gopakuṇḍasamākhyāya namaste muktidāyine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paramaiśapadaṁ labdhvā muktibhāgī bhavennaraḥ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ekakrośapramāṇena pradakṣiṇāmathācaret || iti vra0 nārāyaṇavanapra0||4||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va0sakhāvanapradakṣiṇā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ekādaśyāṁ sitepakṣe āsāḍha svapite harau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sakhāvanaṁ samāyāto prārthayedvidhipūrvakaṁ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mantraḥ —- gopālasakhibhiramyaiḥ ceṣṭita kṛṣṇaśobhine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nānākrīḍāmanojñāya sakhāvana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ityaṣṭādaśabhirmantramucaranpraṇatiṁ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parivāreṇa saṁyuto sukhavamāpnuyāt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aṣṭādaśasakhībhyastu bhojanaṁ kārayennaraḥ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caturvidhaṁ ca pakvānaṁ laḍḍudugdāphalendukīṁ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caturthaṁ khurumaṁ proktaṁ catuḥ pātreṣu nikṣipet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caturdhātumayāyaiva rukmādīnāṁ caturvidhāḥ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ṣaṭ pātrāṇi ca rukmasya sārdha prasthapramāṇataḥ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evaṁ tābhrasya catvāri pitalyāścaturāṇi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dhātukāṁsyasya catvāri caturdhāsthālanirmitāḥ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aṣṭādaśaṁ karonmūrttiṁ nāmākṣaravilekhitaṁ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paladvayasuvarṇasya pṛtaknāmāni tasya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galeṣu vinyaset paṭṭasūtreṇa pariveṣṭayet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sakhānāṁ viprabalānāṁ namaskuryādvrajaukasāṁ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atha va0sakhāvanapradakṣiṇā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brahmayāmale —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ekādaśyāṁ sitepakṣe āsāḍha svapite harau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sakhāvanaṁ samāyāto prārthayedvidhipūrvakaṁ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mantraḥ —- gopālasakhibhiramyaiḥ ceṣṭita kṛṣṇaśobhine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nānākrīḍāmanojñāya sakhāvana namo'stu 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ityaṣṭādaśabhirmantramucaranpraṇatiṁ 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sarvadā parivāreṇa saṁyuto sukhavamāpnuyāt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aṣṭādaśasakhībhyastu bhojanaṁ kārayennaraḥ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caturvidhaṁ ca pakvānaṁ laḍḍudugdāphalendukīṁ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caturthaṁ khurumaṁ proktaṁ catuḥ pātreṣu nikṣipet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caturdhātumayāyaiva rukmādīnāṁ caturvidhāḥ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ṣaṭ pātrāṇi ca rukmasya sārdha prasthapramāṇataḥ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evaṁ tābhrasya catvāri pitalyāścaturāṇi ca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dhātukāṁsyasya catvāri caturdhāsthālanirmitāḥ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aṣṭādaśaṁ karonmūrttiṁ nāmākṣaravilekhitaṁ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paladvayasuvarṇasya pṛtaknāmāni tasya ca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galeṣu vinyaset paṭṭasūtreṇa pariveṣṭayet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sakhānāṁ viprabalānāṁ namaskuryādvrajaukasāṁ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aṣṭādaśasakhināmani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viṣṇuyāmale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madhumaṅgala śrīkṛṣṇa subala padmamodakaḥ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balirāma subhadraśca vallabho kamalākaraḥ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meghaśyāma kalākāntaḥ padmarakṣā kṛṣṇavallabhaḥ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manoramo jagadrāmaḥ śubhago lokapālakaḥ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kadaryo viśvabhogī ca navanītāprīyavallabhaḥ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ityaṣṭādaśasaṅkhyānāṁ sakhānāṁ nāmalāñcchitaṁ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mūrtti hemamayīṁ lobhādvahnau taptvā vināśayet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saptajanma bhavetkuṣṭhī ṛṇadāridraśapoḍitaḥ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vyādhikleśaranasamāyukto kṣudāduḥkhaiḥ sadānvitaḥ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bhagavadmukhasaṁbhūtaṁ hiraṇyaṁ pādamācaret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pādayoḥ kuṣṭhamāpnti nareṣu kathitā vidhiḥ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rāmakṛṣṇādimūrttīnāṁ pādadoṣo na vidyate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brāhme ——- rukmādituryadhātūṇāṁ pātrasparśo yadā bhavet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svānādisparśanecaiva mṛtajīvasamanvite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ucchiṣṭajalasaṁsarge'śaucasparśe'pāvitrake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pavitravidhirākhyātā caturdhātumayeṣu ca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rukmāpittalapātrāṇi vahnyardha śuddhatāṁ vrajet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vināśuddhaṁ kṛtaṁ pātraṁ gṛhnīyādbhojabhanādiṣu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kṛtvā dharmaparibhraṣṭa samulaṁ nāśamāpnuyāt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daridrarogāśokaśca sarvadā kalahaṁ gṛhe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śaucādikarmaṇe pātraṁ pittalyāśca śubhapradaṁ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pātrato'rdvajalenaiva pādaprakṣālanaṁ 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aśuddhaṁ tajjalaṁ sarvaṁ pānuācamanavarjitaṁ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pittalaṁ pracuraṁ pātraṁ kalpayecchaucakarmaṇi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naivadoṣo'bhijāyeta rukmapātraṁ vivarjayet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viṣṇudharmotare —- khaṇḍitaṁ sphuṭitaṁ pātraṁ gṛhnīyādbhojanādiṣu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naivadoṣo'bhijāyeta rukmapittalipātrayoḥ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tāmrapātramaśuddhaṁ vā tulasīsvarṇasaṁskṛtān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sadā śuddhamayaṁ jātaṁ bhojanocchiṣṭavarjitaṁ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tāmragatrasamānītaṁ tajjalaṁ sarvadā suciḥ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tāmrapātrakṛtocchipṭamṛṇadāridrarogabhāk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kalpayettāmrapātraṁ tu durbuddhiḥ śaucakarmaṇi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sarvāṅgakuṣṭhamāpnoti saptajanmāntareṣvapi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kadācinneva mucyeta yoniḥ kuṣṭhasamudbhavāḥ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jīvankuṣṭhīmṛdānnītvākuṣṭhamuktimavāpnuyāt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mṛdāṁ vinā kadṛā yoniḥ naivamuktiṁ prajāyate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kuṣṭayantasamaye bhūmau lokavākyaṁ śṛṇodapi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vidīrṇakuṣṭhamāpnoti saptajanmāntareṣvapi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jīvanmṛdālabhenmṛytupurnayornimavāpnuyāt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sacīkuṣṭhidvayorvākye ṣaṇmāsamṛtyudāyakaṁ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kāṁsyapātramaśuddhaṁ cedaśvāsyarasanālihāt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śuddha bhavettadāpātraṁ bhījanādiṣu śrīpadaṁ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khaṇḍitaṁ sphuṭitaṁ kāṁsyaṁ mṛtpātrasamatāṁ vrajet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mṛtpātrabhojanātpānānnaśyate'syācalādhruvaṁ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daridrarogasantāpamabhadrakalahaṁ sadā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mṛtpātrajalasaṁskārādaśuddhamaśivapradaṁ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aśuddhaṁ jāyate pātraṁ tatsparśaṁ naivamācaret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śaucāya mṛnmayaṁ pātramekāvṛtyā samācaret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punarnaiva ca gṛhnīyātparityājyaṁ prayatnataḥ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gṛhīte lohapātre ca naivadoṣāṁ'bhijāyate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caturvargāīrgṛhīte'smin lohapātre ca nirmalaiḥ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śyāmatārahite pātre mukhādarśasame yadi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pākādikarmaṇi grāhye lohe doṣo na vidyate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sūtisparśe mṛtasparśe jalasasarganataḥ śuciḥ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śvānakākādibhiḥ parśepātroṣṭhe ca na vastuni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parityājyaṁ prayatnena mṛnmayaṁ pātravastunaḥ 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aśuci saṁjñakaṁ pātraṁ caturdharmaṁ vināśayet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ityaśuddhapātraśuddhanirṇayaḥ || brahmayāmale ||5||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nārāyaṇakuṇḍasnānācamana 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nārāyaṇakṛtasnāna mahāphalavidhāyine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namastubhyaṁ kuṇḍanārāyaṇāhvaya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paramāṁokṣapadaṁ labdhvā sakaleṣṭavaraṁ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ba0 sakhā0 pra0||6||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sakhīvanapradakṣiṇā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bhādrakṛṣṇacaturdaśyāṁ sakhīvanamupāgataḥ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prārthayedvidhivatpūrve govardhanasamīpagaṁ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sakhīvanaprārthanamantraḥ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catuṣaṣṭhi sakhīnāṁ ca pravāsasukhadāyine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sakhīvana namastubhyaṁ sarvadā kṛṣṇavallabha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ṣaṣṭhyāvṛtyā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bhagavacchakhitāṁ yāti lokapūjyo bhavedbhuvi 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līlāvatīkuṇḍasnānacamanamantraḥ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kṛṣṇalīlāsamutpanna līlāvatīkṛtāya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tīrtharājāya sakhīhelodbhavāya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ityaṣṭadhā paṭhanmantraṁ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krīḍānvito rājā śatapatnīsukhaṁ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krośārdhāparimāṇena pradakṣiṇāmathākarot || iti ba0 sakhī0 pra0||8||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 kṛṣṇāntardhyānavanapradakṣiṇā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ādivārāhe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saptamyāṁ jyeṣṭhakṛṣṇe tu kṛṣṇāntardhyānasaṁjñakaṁ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ājagāma vanaṁ yātrī prārtharyacchuddhacetasā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mantraḥ —— gopikāprītināśāya kṣaṇāntardhyānaceṣṭhine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namo'ntardhyānasaṁjñāya gopīharisvarūpiṇe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kṛtārthapadavīṁ labdhvā gopīvaprītimāpnuyāt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kṛṣṇāsya 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kṛṣṇodbhavasvarūpāya gopikāprītidāyine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kṛṣṇakuṇḍāya tīrthāya namaste pāpaśāntaye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dvādaśabhirmajjanācamanairnaman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kṛtakṛtyo bhavelloko lakṣmīvāndhanavānsadā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pradakṣiṇāmathācaret || iti ā/10||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vana0muktivanapradakṣiṇā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ādipurāṇe ——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aṣṭamyāṁ jyeṣṭhaśukle tu nāma muktivanaṁ gataḥ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muktaye muktirūpāya muktisaṅgavanāya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devagandharvalokānāṁ muktidāyanamo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caturdaśāvṛtyā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muktibhāgī bhavelloko viṣṇusāyujyamāpnuyāt ||11||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madhumaṅgalakuṇḍasnānācamanaprārthanamantraḥ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madhumaṅgalakuṇḍāya kṛṣṇakelividhāyine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gopīśramavinirdhauta pītāṁbhāra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kṛtātha padavīṁ labdhvā sakhītvamāpnuyāddhare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pādonadvayakrośena pradakṣiṇāmathācaret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yaddhyaśaucaṁ labhenmṛtyuṁ muktībhāgī bhavennaraḥ ||12||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 viyogavanapradakṣiṇā —- vaiśākhaśukladvādaśyāṁ viyogavanamāgataḥ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mantraḥ —— viyogagopikānityakṛṣṇacintābhidhāyine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viyogaśamanārthaya namaste harivallabha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viyogaṁ naiva paśyeta kadācitpāpabhāk yadi ||13||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uddhavakuṇḍasnānācamanaprārthanamantraḥ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uddhavasnapanodbhūta 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gopirakṣaṇamodāya tatvajñānapradāyine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ityuaṣṭābhirpaṭhanmantraṁ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buddhimānnītivālloke jāyaye'sya prasādataḥ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krośārdha parimāṇena pradakṣiṇāmathācaret || iti 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godṛṣṭivanapradakṣiṇā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bhādre māsi site pakṣe'māvasyādinotsave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godṛṣṭivanamāyātaḥ prārthanaṁ kārayetsudhīḥ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mantraḥ —- gokṛṣṇekṣaṇasaṁbhūta godṛṣṭayākhyavanāya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gopālavacanāramya mokṣarūpāya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divyadṛṣṭimavāpnoti rmokṣākhyapadavīṁ labhet ||15||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gopālakuṇḍasnānācamanaprārthānamantraḥ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gopālaśramanāśāya gopālavaradāyine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cirāyurvardhānārthāya tīthārāja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gṛhavālasukhaṁ labdvā nānābhogasamāpnuyāt ||16||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svapneśvarāya mahādevekṣaṇaprārthānamantraḥ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svapneśvarāya devāya hiṁsavṛkṣādhivāsine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susvapnavaradāyai ca namaste'rtha 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ityekādaśābhirmantraṁ japitvā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duḥsvapna naśyate tasya susvapnavaramāpnuyāt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sārdhākrośatrayeṇaiva pradakṣiṇāmamathacaret || iti ||17||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 svapnavanapradakṣiṇā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mātsye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āṣāḍha kṛṣṇapakṣe tu navamyāṁ bhṛgusaṁyute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nāmasvapnavanaṁ śreṣṭhamājagāma munīśvara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prā0mantraḥ —- susvapnadarśanārthāya duḥsvapnaśamanāya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akrūravarada śreṣṭha svapnākhyāya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ityaṣṭadhā japanmantraṁ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svapne lakṣmīvaraṁ labdhvā pāripūrṇasukhaṁ labhet ||18||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tato 'krūrakuṇḍasnānācamanaprārthanamantraḥ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krūrākrūrākṛtārthāya durbuddhiśamanāya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akrūrasnapanodbhuta tīrthārāja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namaskāraṁ prakurvīta sukhacaramamāpnuyāt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krośārdhaparimāṇena pradakṣiṇamathācaret || iti vrajayātrāprasaṅge svapnavanapradakṣiṇā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svapnaśubhāśubhayogaṁ vrajotsavālhādinyāṁ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vraja0 śukavanapradakṣiṇā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—— nītiprastāve jyeṣṭhaśukladaśamyāṁ tu śukanāmavanaṁ gataḥ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pra0 ma0 —— gopikāhitakṛdrūpa kṛṣṇasya vāmahetave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namaḥ śukavanāya ca ṣaṭśāstravaradāyine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jñānavānnītivālloko dhārmiko nṛpatirbhavet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dvijadānasamaṁ puṇyaṁ kṛṣṇastu prītido'bhavat ||20||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tato dvārikākuṇḍasnānācamanaprārthanamantraḥ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kṛṣṇasaṁbhāvanodbhūta gopikāprītidāyaka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dvārikākuṇḍatīrthāya namaste gopīvallabha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pañcabhirmajjanācamaiḥ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namaskāraṁ prakurvīta dvārikāsnānajaṁ phalaṁ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pādakrośapramāṇena pradakṣiṇāmathācaret || iti ||21||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 pra0 laghuśeṣaśayanavanapradakṣiṇā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pādme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bhādraśuklarṣipañcamyāṁ śeṣākhyaśayanaṁ vanaṁ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jagāma prārthanaṁ kuryātsarvakāmavāpnuyāt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prā0ma0 — śeṣaśayanaśrīkṛṣṇasukhāvāsasvarupiṇe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lakṣmīpādāhviṁ sevyāya namaste kamalāpriye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sarvadā sukhavāsena paripūrṇasukhaṁ labhet ||22||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tato lakṣmīkuṇḍasnānācamanaprārthanamantraḥ —-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kamalāsnapanodbhūtapītāṁbhasalilāya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namaḥ kaivalyanāthāya traīvargaphaladāyine 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kalākāṣṭhāmuhūrttena lakṣmīvānjāyate naraḥ ||23||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vraja0 dolāvanapradakṣiṇā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—— śrāvaṇaśuklapañcamyāṁ dolāvanamupāgataḥ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ma0 —— dolotsāhasakhīramya kṛṣṇollāsavidhāyine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dolāvana namastubhyaṁ sarvadā sukhadāyine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caturviṁśāvṛtena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namaskuryādvidhānena parisukhaṁ labhet||24||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viśākhākuṇḍasnānācamanaprārthanamantraḥ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catuḥṣaṣṭhisakhīramyasnapanodbhavakeline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tīrtharājāya viśākhākṛtaśobhine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ityaṣṭadhāpaṭhanmāntraṁ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ramaṇībhistu sakalārthasukhaṁ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krośārdha parimāṇena pradakṣiṇāmathācaret || iti ||25||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 prasaṅge hāhāvanapradakṣiṇā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—— jyeṣṭhaśukle ca dvādaśyāṁ hāhāvanamupāgataḥ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—- gopikākṣobhakṛtkṛṣṇanānānṛtyavidhāyine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vimalotsavarūpāya hāhāvana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daśadhāpraṇatiṁ 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vimalotsāhacīrajīvasukhaṁ labhet ||26||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ratikelikūpasnānācamanaprārthanamantraḥ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ratikelisakhāsnānakūpatīrtha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gaṅgāvetravatīgodātridhājalasvarūpiṇe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saptatriṁśāvṛtena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majjanācamanātpādyai ratikelisukhaṁ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pādakrośapramāṇena pradakṣiṇāmathācaret || iti ||27||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gānavanapradakṣiṇā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—- pratipajjyeṣṭhakṛṣṇe tu gānasaṁjña 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prārthanamantraḥ —— gopyutsāhakṛtodgāna kṛṣṇeṅgitavidhāyine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sarvadotsavarūpāya namo gānavanāya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vaivāhādikamāṅgalyaiḥ sarvadāsukhamanvabhūt||28||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gandharvakuṇḍasnānaprārthanamantraḥ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śubhāratyabhirāmāya tīrthārāja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viśvāvasukṛtasnāna sukaṇṭhavaradāyine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kaṭuvākyo suvākyo'bhūllokavallabhatāṁ vrajet 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sapādakrośamātreṇa pradakṣiṇāmathācaret || iti ||29||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vana0 —- prasaṅge lepanavanapradakṣiṇā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nṛsiṁhapurāṇe —- bhādraśukladvitīyāyāṁ lepanākhyavanaṁ yayau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mantraḥ —- gokikāgomayotsāhaliptabhūmivanāya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kṛṣṇapūrṇasukhālhāda lepanākhyāya te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ityekaviṁśadāvṛtyā mantramuktvā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ramaṇīkagṛhādyaistu samastasukhamāpnuyāt ||30||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vaivāhaputrakotsāhe vastuṁ nītvā pathiṁ vrajan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kopi vikrayavākyena taṁ bravīdvacanaṁ bhramāt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ṣaḍmāsābhyantare tasya phalamāpnoti tādṛśaṁ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śavasya dahanārthāya kāṣṭa nītvā pathiṁ vrajan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pathiko pṛcchate vākyaṁ sahasā vikrayāya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ṣaḍmāsābhyantare sa mṛtyumāpnoti na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indhanādiṁ samādāya prāṇau saṅkhyāvidhāyakaṁ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pañcāsaptātare caiva vināpātrādibhiyutaḥ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tasyaiva bhavatairnūnaṁ mṛtyusaṁskārajaṁ 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tasmātparityajedyatnāddhasteṁdhanaparigrahaṁ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dīpasaṁskārajāvahniḥ śavāgniriva jāyate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mṛtsūtakā'ntaresnāyātpunarmṛtsūnakaṁ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vināmṛdgomayāliptāhyaśubhāśubhavardhinī || iti gomayaliptabhūmidṛṣṭāntaḥ ||31||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naraharikuṇḍasnānācamanaprārthanamantraḥ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gopikābhayakrūpakṛṣṇasnapanasambhava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tīrthārāja namastubhyaṁ sarva-vādhā praśāntaye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samuccārya dvāviṁśairmajjanācamaiḥ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praṇatiṁ kurute dhīmān sarva-vādhādvimucyate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sārdhakrośapramāṇena pradakṣiṇamathācaret || iti ||32||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parasparavanapradakṣiṇā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vārāhe —- bhādrakṛṣṇacaturdaśyāṁ parasparavanaṁ gataḥ 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prā0mantraḥ —- parasparodbhavaprīti rādhākṛṣṇavihāriṇe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parasparavanāyaiva namastubhyaṁ prasīda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samuccārya navabhiḥ praṇatiṁcaret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yugale bahudhāprītiścirāyurvaradāyinī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atraivapūjanaṁ kuryādhyugalasya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yatheṣṭaphalamāpnoti pratimāpūjanāddhareḥ ||33||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aṣṭaprakāramūrttīnāṁ baladevaprabhṛtināṁ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bālapaugaṇḍakaumāraṁ yugalaikasvarūpiṇāṁ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teṣāṁ pūjāphalaṁ vrūhi tādṛśaṁ devakīsuta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pūjanaprakāraṁ bhinnabhinnatvena kṛṣṇārcanacandrikāyāṁ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vrajabhaktivilāsākhye granthapūjāphalaṁ likhet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ariṣṭadarśanaṁ śāntibṛhadvrajaguṇotsave ||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āgamāgamamutpātamaṣṭādaśaparicchede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kalikālapramāṇena hyutpātaṁ likhitaṁ mayā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saptagranthāntare so'yaṁ vrajabhaktivilāsakaḥ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iṣṭo kṛṣṇāṅgasaṁjñastu nityapūjāvidhāyakaḥ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raṅganāthakulodbhūtāḥ prayatnena ca gopayet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 dātavyaṁ na dātavyaṁ na dātavyaṁ kadācana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likhitvā nyasyate kañṭhe bāhau vā viniṁvadhayet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vrajamaṇḍalabhūgolaṁ yantraṁ viṣṇukalevaraṁ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aṣṭasiddhimavāpnoti jyeṣṭho bhāskarasaṁbhavaḥ ||34|| iti śrībhaṭṭoktiḥ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svarūpāṇāṁ pūjanaphalamāha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viṣṇuyāmale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gokulacandramādīnā bālasaṁjñābhidhāyināṁ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paricaryākṛte yastu viṁśaprākārakaṁ sukhaṁ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pratāpaiśvaryadharmaśca vijayaṁ dharmakarmaṇaḥ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arthakarmasukhaṁ mokṣa dhanadhānyakalatratā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utsavotsāhavaihāralakṣmīkeliratiḥ śubhaṁ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ramaṇa maṅgalaṁ hyetānekaviṁśān labhetsadā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bālamūrttau ca pāṣāṇe hyathavā dhātusaṁjñake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kṛṣṇakrīḍāmaye mūrttau mukundādiprabhṛtini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lāḍileyaṁ samabhyarttya phalametadavāpnuyāt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śrīgovardhananāthādisaṁjñākaumārakeṣu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pāṣāṇarūpaśrīkṛṣṇaharidevādiṣu 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paricaryākṛte yastu dvivedāpta 42 sukhaṁ labhet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bhogāmāṅgalyadātṛtvaṁ sukhasiddhivihārakaṁ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 siddhiśca bhānḍārasampattiḥ kośarājyakaṁ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kalānidhitvaṁ saubhāgyavastrābhūṣaṇavaimalaṁ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sukhasadmasukhārāmagodhanaṁ śreyaḥdhānyakaṁ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mokṣārthadharmakarmāyuraiśvaryaṁ vikramaṁ dhanaṁ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lakṣmīpratāpavaihāraratikelikalatratā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utsāhotsavakāmāṁśca lokeṣu vijayaṁ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mūrttau ekākinisaṁsthe phalametatprakīrttitaṁ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kaumārasaṁjñānāṁ pūjāphalamudāhṛtaṁ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baladevādipaugaṇḍadhātupāṣāṇarūpiṇāṁ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 yugalasaṁsthānāṁ revatyādiprabhṛttināṁ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mūrttināṁ rāmakṛṣṇāṇāṁ pūjāyāṁ phalamīritaṁ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pañcaṣaṣṭhisukhān labdhvā lokapūjyo bhavennaraḥ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bhogaiśvaryapratāpaśca vijayārthakalāsukhaṁ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dātṛtvadharmakarmāṇi mokṣasiddhiścavikrapraṁ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tapaḥsiddhirdhanadhānyaṁ rājyaṁ bhāṇḍārakoṣakaṁ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godhanaṁ śreyaḥsaubhāgyaṁ vastrābharaṇasadma ca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padmārāmakalatraṁ ca ratikeliśca maṅgalaṁ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utsāhotsavavaihāraramaṇaṁ nirmayaṁ sukhaṁ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vāpīkūpataḍāgānāmadhipo dharmaśīlavān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kīrttivān yaśasaṁyukto deśagrāmādhipo bhavet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subuddhijñānasampanneḥ guṇajño satyavāk 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praśaṁsayā samāyukto viṣṇulokamavāpnuyāt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prabhuśaktisamāyukto ramaṇīvaśyakārakaḥ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rājyavaśyakṛtaḥ pūjyo lokānāṁ vaśyakārakaḥ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etatphalamavāpnoti yugale pūjite yadi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ayaśāriṣṭadurbuddhirogaśokadaridratā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kleśopadravaśaṅkā ca āgrājayamamaṅgalaṁ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asiddhayajñānaduḥkhaṁ ca dravyavastrāpahārakaḥ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etaddoṣakṛtātpāpānmucyate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vālasevādike kārye bhrūṇahatyādvimucyate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garbhāhatyānīva hatyā paśuhatyā daridratā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ṛṇaṁ svānādihatyā ca brahmahatyādvimucyate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vālasevādike kārye ete doṣā vyapohati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brahmalokamavāpnoti vālasevāratāṁ sudhīḥ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kaumārasaṁjñake sevākṛte muktimavāpnuyāt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ajñātapātakāddoṣādgamyāgamyāparādhataḥ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nirddoṣāvadanḍācca bhakṣyābhakṣyāparādhata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dhātumaye mūrttair pāṣāṇe hyathavāsthite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bālakaumārapaugaṇḍe phalametatprakīrttitaṁ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śaile dhātumaye trividhasvarūpapūjanaphalaṁ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dārumayīmūrttau bhānunandāṁvikāharau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pūjite dvādaśān kāmān tādṛśaṁ phalamāpnuyāt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bhogaiśvaryapratāpaśca muktimāṅgalyaśreyasaṁ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vikramaṁ dhanadhānyaṁ ca kamalotsavarājyakaṁ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etaddvādaśasaṁkhyākaṁ phalamāpnoti pūjakaḥ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bhrūṇahatyādikaṁ pāpaṁ 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itidārumayasvarūpapāricaryāphalaṁ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athāriṣṭavināśāya mūrti lohamayīṁ yajet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skānde —- amaṅgalamakalyāṇaṁ parājayabhayaṁ rujaḥ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asiddhayajñānavidveṣakleśopadravanāśanaṁ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kudaśodbhavanāśāya vyādhivādhāpraśāntaye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sarvakāmānavāpnoti lohamūrttair prapūjake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lohamūrtipūjanaphalaṁ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liptamayīṁ mūrtti yajetkāmārthasiddhaye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—- gopyakāmadhanaṁ dhānyaṁ yaśaḥ kīrttiṁ ca nirbhayaṁ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dātṛtvasukhasampattiḥ śreyasaubhāgyamīpsitaṁ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vastrābharaṇalākṣmī ca paripūrṇasukhaṁ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liptamaye mūttair pūjite phalamāpnuyāt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liptamayīpūjanaphalaṁ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citramayīṁ mūrttiṁ likhitvā pūjayennaraḥ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brāhme —- subudhimaṅgalaṁ bhadraṁ vastrālaṅkāramutsavaṁ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sukhasampattidhānyāni lakṣmīsaubhāgyarājyakaṁ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krīḍāvimalakeliśca tapaḥ siddhiratiḥ kalāḥ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etaccitrasvarūpe ca pūjane phalāmāpnuyāt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citrasvarūpapūjanaphalaṁ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saikatīpratimārcanaphalaṁ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mṛnmayīpratimārcāyāṁ phalaṁ brūhi vidhānataḥ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dhanadhānyasamṛddhiśca lakṣyaiśvaryaṁkalatratā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sukhaṁ pratāpasaubhāgyaṁ śreyamaṅgalavāñchitaṁ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jaganmohanavaśyatvaṁ nānābhogajayaṁ yaśaḥ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etatphalamavāpnoti mṛnmayīpratimārcane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vyādhiduḥkhabhayadveṣakalmaṣānmucyate naraḥ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rudralokamavāpnoti tapasāṁ siddhidāyakaḥ || iti saikatīpratimārcanaphalaṁ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manomayīpratimārcanaphalaṁ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rāmārcanacandrikayāṁ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manasodbhavajāmmūrttipūjane phalamīritaṁ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bhogaiśvaryadhanaṁ dhānyaṁ sukha saubhāgyameva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yaśaḥ kīrtirpratāpaśca vijayaṁ dharmamokṣakaṁ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rājyavaśyaṁ jagadvaśyaṁ sarvadā lāṅkapūjitaḥ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manomaye svarūpe'cya phalametadavāpnuyāt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brahmahatyādipāpāttu mucyate nātra saṁśayaḥ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viṣṇulokamavāpnoti trailokyavijayī naraḥ || iti manomayīpratimārcanaphalaṁ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maṇimayasvarūpārcanaphalaṁ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ādipuraṇe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maṇimayapratimāyāṁ phalametadudāhṛtaṁ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kalatramukhasampattiḥ sallakṣmīdhanadhānyakaṁ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bhogaiśvaryayaśo kīrtirmaṅgalaṁ śreyarājyakaṁ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saubhāgyaratikeliśca godhanaṁ vikramaṁ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tapaḥsiddhiśca mokṣaśca dharmakāmārthasaṁpadaḥ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nairogyavijayaṁ lābhaṁ sabhāyāṁ vijayaṁ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maṇikāñcanaratnādyai gṛhaharmyādikaṁ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bhrūṇahatyādikātpāpāt mucyate nātra saṁśayaḥ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viṣṇulokamavāpnoti viṣṇusāyujyatāṁ gataṁ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paramāyuḥ pramāṇena cirajīvī bhavennaraḥ 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  <w:r w:rsidRPr="00014E53">
        <w:rPr>
          <w:lang w:val="fr-CA"/>
        </w:rPr>
        <w:t>navaprakāramurtīnāmarcane kārttita phalaṁ || iti navaprakārasvarūpārcanaphalaṁ ||35||</w:t>
      </w:r>
    </w:p>
    <w:p w:rsidR="007352B2" w:rsidRPr="00014E53" w:rsidRDefault="007352B2" w:rsidP="002B186B">
      <w:pPr>
        <w:pBdr>
          <w:bottom w:val="single" w:sz="6" w:space="1" w:color="auto"/>
        </w:pBd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parasparavane kalākakelivivāhasthalaprārthanamantraḥ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brahmayāmale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candrāvalikṛtotsāha granthivandhanarūpiṇe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kalākelivivāhāḍhyasthalāya ca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maṅgalotsāhaiḥ paripūrṇāsukhaṁ labhet||36||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sumanākuṇḍasnānācamanaprārthanamantraḥ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sumanāsnapanodbhūta 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devarṣimunigandharvāvaimalotsavadāyine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sadānandasukhaiḥ pūrṇo lokapūjyasukhaṁ labhet ||37||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rāsamaṇḍalaprārthanamantraḥ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namo rāsasthalāyaiva sarvānandapradāyaka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sumanākṛṣṇarūpāya namo rāsavihāriṇe ||39||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sakalavrajapuradīn tīrtha devaśca grāma kathita vrajavilāse gokulaṁ ramya dhāma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suragaṇamunipūjyaṁ dhāma goloka nāma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paramarasikabhaktyā nirmitaṁ nāradena ||39||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śrīmadbhāskarātmaja śrīnārāyaṇabhaṭṭagosvāmiviracite vrajabhaktivilāse paramahaṁsasaṁhitodāharaṇe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vrajamāhātmyanirūpaṇe dvādaśo'dhyāyaḥ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DA3AE8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—o)0(o—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(13)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|| trayodaśo 'dhyāyaḥ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rudravīryaskhalanavana prārthanamantraḥ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ādipurāṇe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vaiśākhasyāsite pakṣe daśamyāṁ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rudravīryaskhalanākhya vanamāyāyayau sudhīḥ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prā0ma0 — rudravīryapatadramya vanākhyāya namo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devarṣimunigandharvalokānāṁ 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putravān dhanavān loke lakṣmīvān jāyate naraḥ ||1||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mohanīkuṇḍasnānācamanaprārthanamantraḥ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māhanīdhṛtarūpāḍhya kṛṣṇasnapanasaṁbhave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mohanīkuṇḍatīrthāya jāganmohanarūpiṇe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navāvṛtyā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lokānāṁ vaśyakṛlloko jāyate nātra saṁśayaḥ ||2||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rudrakūpasnānācamanaprārthanamantraḥ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rudraśāntasvarūpāya rudrakūpāya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devagandharvalokārttihara umāpate namaḥ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ityaṣṭabhirjapanmantraṁ majjanācamanaairnaman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rudralokamavāpnoti taponidhirivābhavat ||3||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śramitamahādevaprārthanamantraḥ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bhūmyardhaśayaliṅgāya mahādevāya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mohanīdarśanārthāya pariśramitamūrttaye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trayodaśāvṛtyā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viṣṇusāyujyamāpnoti jaganmohanaśīlavān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pradakṣiṇamathākarot || iti vrajayātrāprasaṅge rudravīryaskalanavanapradakṣiṇā ||4||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mohanīvanapradakṣiṇā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sanmohanatantre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ekādaśyāṁ ca vaiśākhe kṛṣṇepakṣe vratotsave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mohanīvanamāyāto prārthayedvidhipūrvakaṁ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prā0ma0 —- mohanīveśadhṛkviṣṇūdbhavanairmittihetave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trailokyamoharūpāya namaste mohanīvana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ṣoḍaśabhirmantraṁ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jaganmohanatāṁ labdhvā sarvakāmānavāpnuyāt ||5||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kamalāsaraḥsnānācamanaprārthanamantraḥ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kamalāsnapanatīrtha padmākara suśobhane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sarase tubhyaṁ lakṣmībuddhayutsavāya ca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ityaṣṭabhirjapanmantraṁ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lakṣmīvān jāyate loko dhanadhānyādibhiryu taḥ ||6||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mohanīsvarūpabhagavaddarśanaprārthanamantraḥ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mohanīparamālhāda daityaprāṇavināśine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viṣṇave tubhyaṁ manaseṣṭapradāyine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jaganmohanatāṁ labhya paripūrṇasukhaṁ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 krośapramāṇena pradakṣiṇamathācaret ||7||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vijayavanapradakṣiṇā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bhaviṣyottare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vaiśākhaśuklapakṣe tu caturthyāṁ vrajayātrayā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vijayākhyavanaṁ prāpya prārthayedvidhīpūrvakaṁ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prā0ma0 — parājayajarāsandha kṛṣṇāya vijayārthine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trailokyajayadāyaiva sadā tubhyaṁ namāmyahaṁ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vijayaṁ tasya jāyate nātra saṁśaya ||8||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tataḥ māyākuṇḍasnānācamanaprārthanamantraḥ —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māyāmohanarūpāya viṣṇuceṣṭāvidhāyine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tīrtharājāya māyākuṇḍābhidhānaka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ityaṣṭabhiḥ paṭhanmantraṁ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lakṣīvān putravān loko kalāvān jāyate bhuvi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ekakrośapramāṇena pradakṣiṇamathācaret ||9||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vana-yātrāprasaṅge nimvavanapradakṣiṇā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pādme —- bhādrakṛṣṇacaturddaśyāṁ nāma nimvavanaṁ gata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prā0ma0 —- gopikāramaṇollāsa saurabhyasukhadāyine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kṛṣṇāvaimalyasaṁjñāya nimvanāmne namo'stu te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ramaṇotsāhavaimalyasukhamāpnuyāt ||10||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gopikākūpasnānācamanaprārthanamantraḥ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prapūrṇadugdhatīrthāya gopikātṛṅa prśāntaye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gopikākūpa devarṣimunimuktaye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ṣaḍāvṛtyā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sarva-vādhāvinirmukto paramāyu sa jīvati ||11||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dhenukuṇḍasnānācamanaprārthanamantraḥ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gokrīḍāvimalotsāha kṛṣṇaikhyapradāyine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dhenukuṇḍāya vāriśaitalyarūpiṇe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saptadaśāvṛtyā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sahasrasaṅkhyakānāṁ ca gavāmadhipatirbhavet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sapādakrośamātreṇa pradakṣiṇamathākarot ||12||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vrajayātrāprasaṅge gopānavanapradakṣiṇā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brahmāṇḍe — amāyāṁ jyeṣṭhakṛṣṇe tu gopānavanamāgataḥ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ma0 —- gopānavanaśresṭhāya kṛṣṇāhlādavidhāyine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gopālaramaṇakrīḍāsukhadhāmne namo namaḥ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itimantraṁ samuccārya śakravṛtyā namaścaret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godhanaṁ paripūrṇena sarvadā sukhamāsate ||13||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yamunāyāṁ gopānatīrthasnānācanaprārthanamantraḥ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gogopālatṛṣāśānta ramyavārikalloline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namaste tīrtharājāya yamunāvaradāyine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majanācamanairnaman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putrapautrakalatrādyaiḥ samastasukhamāpnuyāt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sārdhakrośadvayenaiva pradakṣiṇamathācaret ||14||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athāgravanapradakṣiṇā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vāmanapurāṇe —- bhādrakṛṣṇacaturddaśyāmagranāmavanaṁ gataḥ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prā0ma0 — gopālavimalollāsa kṛṣṇāyāgrasarāya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agranāmne vanāyaiva namaste ramyabhūmaye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daśāvṛtyā namaskāraṁ samācaret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saṅgrāmavijayī loko janānāmadhipo bhavet ||15||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nāradakuṇḍasnānācamanaprārthanamantraḥ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nāradasnapanodbhūta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tīrtharāja namo'stu te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kuṇḍanāradasaṁjñāya gopālekṣaṇakaṁkṣiṇe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dvādaśabhirmantraṁ 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paramokṣamavāpnoti sakaleṣṭasukharyutaḥ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krośadvayapramāṇena pradakṣiṇagathākarot ||16||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atha kāmarūvanapradakṣiṇā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kaurmye —- saptamyāṁ bhādraśukle tu kāmarūvanamāgata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prā0 ma0 —- gandharvāpsarasālhāda devarṣisukhavardhine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kāmarūsukhadhāmne ca namaste ramyabhūmaye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samucārya saptabhiḥ praṇātiṁcaret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sakaleṣṭhavaraṁ labdhvā viṣṇusāyujyamāpnuyāt ||17||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tato viśveśvarakuṇḍasnānaprārthanamantraḥ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viśveśvaraharisnāna tīrthasaṁjñāya 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trailokyavaradāyaivākhaṇḍasaukhyapradāyine 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ityekādaśabhirmantramajjanācamanairnaman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trailokyasukhamālabhya ante viṣṇupadaṁ labhet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krośatrayapramāṇena pradakṣiṇāmathācaret ||18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ityevaṁ vrajamaṇḍalaṁ śubhavaraṁ sandāyinī śobhanā nānāraṇyapradakṣiṇāsukhapradā kāmārthaṁdāmodinī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dvāraṣoḍaśanirmitākhilasukhālhādā manorthābhidhā khyātā muktipradāyinī hariratikrīḍotsavā vallabhā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śrīmannāradānirmitā vrajavansaukhyā ramāvallabhā śrīnārāyaṇabhaṭṭanirmitaguṇā yātrā samastābhidhā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saṅkhyāviśva 13 sahasrakā guṇanidhiyatheṣṭapūrṇārthinī patraṁ ṣaṭnavaśaccā (196) pūjyamanaghaṁ śrīraṅganāthodbhavaṁ ||19||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idaṁ gopyaṁ mahāgrantha vrajabhaktivilāsakaṁ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trailokyasukhadaṁ śresṭhaṁ śrīkṛṣṇasya kalevaraṁ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atiguhyaprakāreṇa nityameva prapūjayet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raṅganāthakulobhūtāḥ vrajamandalavāsinaḥ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vidhipūrvavidhānena ṣoḍaśāvṛttyanukramāt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sarvadā sukhsaṁpadbhirlokapūjyāḥ bhavanti hi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idaṁ tu pustakaṁ nyasya guhysthāne manorame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pīyapaṭṭamayenaiva vāsasāccādya pūjayet ||20||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tatrādau granthapūjanaṁ nityameva ṣoḍaśopacāramantrānukramaḥ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ṣoḍasāṅgaharermantrairvrajayantraṁ prapūjayet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udaḍ mukhopaviśyātha sañketābhimukhastathā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vihārāsvarūpaśrīkṛṣṇadhyānaṁ —-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gogopālamahotsavādisakalairāveṣṭitaṁ sundaraṁ rāsakrīḍanatatparaṁ hariharabrahmādhibhiḥ sanstutaṁ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vande keśavanandasūnumanaghaṁ viśveśvaraṁ mohanaṁ gopīnāṁ nayanotpalāṁārcītanuṁ rāmānujaṁ kelinaṁ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ityekapādastho bhūtvā dhyāyet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"āoṁ śrīrādhāvallabhāya namaḥ" iti mantreṇārghyaṁ dadyāt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hrauṁ vihāriṇe namaḥ iti mantraṁ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caturbhiḥpaṭhan dvau pārśvau pādyaṁ dadyātā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hrauṁ madanagopālāya namaḥ iti mantramuccārya puṣpāñjalinā puṣpaṁ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dadyāt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hlāṁ keśavāya namaḥ iti mantraṁ pañcabhiruccaran saṅghaṭāsvanena śaṅkhodake snapanaṁ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hraiṁ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vrajotsavāya namaḥ iti mantraṁ daśadhā paṭhan candanenārcayet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hra kṛṣṇāya namaḥ iti mantraṁ paṭhan śatadhā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pradakṣiṇenaikenaikapṛthak tulasīpatraṁ samarpayet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klīṁ rāmānujāya namaḥ iti mantraṁ śatadhā paṭhan dhūpa dadyāt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vrīṁ yaśodānandanāya namaḥ iti mantraṁ caturbhiruccaran dvayoḥ pārśvayorubhau dīpau nidhārayet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jrīṁ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puṇḍarīkākṣāya nama iti mantramucaran naivedyaṁ samarpayet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glīṁ padmanābhāya namaḥ iti mantraṁ paṭhan tāmbūlaṁ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samarpayet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glāṁ vāsudevāya namaḥ iti mantraṁ navabhiḥ paṭhan ācamanaṁ dadyāt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glaiṁ kirīṭine namaḥ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śatadhā paṭhan namaskāraṁ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glaiṁ vrajakiśorāya namaḥ iti mantramekaviṁśatyā paṭhannekavattisaṁ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yukkārārttikaṁ kuryāt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āoṁ klaiṁ dāmodarāya namaḥ iti mantreṇa viṁśasaṁkhyākākhaṇḍapītākṣatānnītvā pustakayantraṁ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nivedya samarpāyet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/ nārāyaṇa ramākānta trailokyādhipate namaḥ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aiśvaryavijayaṁ dehi dhanadhānyaṁ pradehi me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mantraṁ śatāvṛttyā hṛdaye hyucaran pṛthak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pītākṣataṁ ca pratyekaṁ nītvā śirasi dhārayet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namaskṛtvā vidhānena sakaleṣṭavaraṁ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raṅganāthakulodbhūto jayaśrīṁ labhate sadā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dhanadhānyasamṛddhiṁ ca śreyamāṅgalamutsavaṁ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prāpnoti manasecchābhiḥ raṅganāthakulodbhavaḥ ||2 1||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anenaiva vidhānena pūjayapi dine dine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padmā sadā vasedgehe paramāyuḥ sa jīvati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anenaiva prakāreṇa sañkeṭavaṭamarcayen kṛṣṇākrīḍāsthalaṁ ramyaṁ vrajadvāraṁ sukhapradaṁ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sarvasaubhāgyasampattiṁ labhate nātra saṁśaya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vrajamaṇḍalabhūgolaṁ vrajabhaktivilāsakaṁ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yantraṁ prapūjayanti sma vrajapūjāphalaṁ labhet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pustakūjāyaḥ vidhānaṁ kathitaṁ śubhaṁ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raṅganāthakulodbhūte sarvadā varadāyakaṁ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idaṁ guhyaprakāreṇa pañcamaṁ gopyagranthakaṁ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 xml:space="preserve">rakṣayecca prayatnena lakṣmīvān jāyate sadā || iti pustakapūjāvidhānamāhātmyaṁ ||22|| 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itīritaṁ bhāskaranandanena hareranujñodbhavanāradena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pūrṇaṁ cakārātra manoramaṁ śubhaṁ sugopyagranthaṁ vrajabhaktivilāsaṁ ||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śrīkuṇḍamāsthāya manoharasthalaṁ navottaraṁ ṣoḍaśaśacca vatsare |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mahātmyapūrvaṁ ca parikramaṁ śubhaṁ granthaṁ prapūrṇo vrajabhaktināma ||23||</w:t>
      </w:r>
    </w:p>
    <w:p w:rsidR="007352B2" w:rsidRPr="00014E53" w:rsidRDefault="007352B2" w:rsidP="002B186B">
      <w:pPr>
        <w:rPr>
          <w:lang w:val="fr-CA"/>
        </w:rPr>
      </w:pP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iti śrīmadbhāskarātmaja śrīnāradāvatāra śrīnārāyaṇabhaṭṭagosvāmiviracite vrājabhaktivilāse</w:t>
      </w:r>
    </w:p>
    <w:p w:rsidR="007352B2" w:rsidRPr="00014E53" w:rsidRDefault="007352B2" w:rsidP="002B186B">
      <w:pPr>
        <w:rPr>
          <w:lang w:val="fr-CA"/>
        </w:rPr>
      </w:pPr>
      <w:r w:rsidRPr="00014E53">
        <w:rPr>
          <w:lang w:val="fr-CA"/>
        </w:rPr>
        <w:t>paramahaṁsasaṁhitodāharaṇe vrajamāhātmyanirūpaṇe vana-yātrāvrajayātrāprasaṅgike</w:t>
      </w:r>
    </w:p>
    <w:p w:rsidR="007352B2" w:rsidRPr="001F4782" w:rsidRDefault="007352B2" w:rsidP="002B186B">
      <w:r w:rsidRPr="001F4782">
        <w:t>trayodaśo'dhyāya || (13) grantha saṁpūrṇaṁ ||</w:t>
      </w:r>
    </w:p>
    <w:p w:rsidR="007352B2" w:rsidRPr="001F4782" w:rsidRDefault="007352B2" w:rsidP="002B186B"/>
    <w:p w:rsidR="007352B2" w:rsidRPr="001F4782" w:rsidRDefault="007352B2" w:rsidP="00DA3AE8"/>
    <w:p w:rsidR="007352B2" w:rsidRPr="001F4782" w:rsidRDefault="007352B2"/>
    <w:sectPr w:rsidR="007352B2" w:rsidRPr="001F4782" w:rsidSect="002B3E7D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EA0"/>
    <w:rsid w:val="00000C06"/>
    <w:rsid w:val="000010D2"/>
    <w:rsid w:val="000030FF"/>
    <w:rsid w:val="00014DD6"/>
    <w:rsid w:val="00014E53"/>
    <w:rsid w:val="0001572F"/>
    <w:rsid w:val="0001644F"/>
    <w:rsid w:val="0002368C"/>
    <w:rsid w:val="00024C57"/>
    <w:rsid w:val="00025B24"/>
    <w:rsid w:val="00026817"/>
    <w:rsid w:val="00026A12"/>
    <w:rsid w:val="00030B45"/>
    <w:rsid w:val="00033342"/>
    <w:rsid w:val="0004780F"/>
    <w:rsid w:val="0005204B"/>
    <w:rsid w:val="00060FB5"/>
    <w:rsid w:val="000638E6"/>
    <w:rsid w:val="000638EA"/>
    <w:rsid w:val="000644A2"/>
    <w:rsid w:val="00072809"/>
    <w:rsid w:val="000735F2"/>
    <w:rsid w:val="00073F39"/>
    <w:rsid w:val="00080229"/>
    <w:rsid w:val="000907D9"/>
    <w:rsid w:val="00091C94"/>
    <w:rsid w:val="00093D9E"/>
    <w:rsid w:val="000A2A9D"/>
    <w:rsid w:val="000A4847"/>
    <w:rsid w:val="000A5FB8"/>
    <w:rsid w:val="000B0D09"/>
    <w:rsid w:val="000B29A5"/>
    <w:rsid w:val="000B4AC2"/>
    <w:rsid w:val="000C186D"/>
    <w:rsid w:val="000C3F60"/>
    <w:rsid w:val="000C438B"/>
    <w:rsid w:val="000D0229"/>
    <w:rsid w:val="000D273A"/>
    <w:rsid w:val="000D2F9D"/>
    <w:rsid w:val="000D4090"/>
    <w:rsid w:val="000D7FD0"/>
    <w:rsid w:val="000E0C10"/>
    <w:rsid w:val="000E0CF2"/>
    <w:rsid w:val="000E5242"/>
    <w:rsid w:val="000E57EC"/>
    <w:rsid w:val="000F459F"/>
    <w:rsid w:val="000F6626"/>
    <w:rsid w:val="000F6688"/>
    <w:rsid w:val="00103739"/>
    <w:rsid w:val="00107201"/>
    <w:rsid w:val="00110AB6"/>
    <w:rsid w:val="00114276"/>
    <w:rsid w:val="0011485B"/>
    <w:rsid w:val="0012404F"/>
    <w:rsid w:val="00125995"/>
    <w:rsid w:val="00127EBC"/>
    <w:rsid w:val="00130DA5"/>
    <w:rsid w:val="001311CC"/>
    <w:rsid w:val="00131767"/>
    <w:rsid w:val="00131C35"/>
    <w:rsid w:val="0013380E"/>
    <w:rsid w:val="00135BDE"/>
    <w:rsid w:val="00136AF0"/>
    <w:rsid w:val="0013790D"/>
    <w:rsid w:val="00144265"/>
    <w:rsid w:val="001452F7"/>
    <w:rsid w:val="00147E76"/>
    <w:rsid w:val="00156AC1"/>
    <w:rsid w:val="00156FC1"/>
    <w:rsid w:val="00157EC1"/>
    <w:rsid w:val="00160123"/>
    <w:rsid w:val="00163C60"/>
    <w:rsid w:val="00164CE3"/>
    <w:rsid w:val="001653A9"/>
    <w:rsid w:val="00167977"/>
    <w:rsid w:val="00167ABC"/>
    <w:rsid w:val="00173296"/>
    <w:rsid w:val="00173336"/>
    <w:rsid w:val="00180839"/>
    <w:rsid w:val="001815EF"/>
    <w:rsid w:val="00186E72"/>
    <w:rsid w:val="001968E8"/>
    <w:rsid w:val="001A4EE4"/>
    <w:rsid w:val="001A4F66"/>
    <w:rsid w:val="001A6636"/>
    <w:rsid w:val="001A7179"/>
    <w:rsid w:val="001B088E"/>
    <w:rsid w:val="001B13F9"/>
    <w:rsid w:val="001B2A11"/>
    <w:rsid w:val="001B7458"/>
    <w:rsid w:val="001C2BDD"/>
    <w:rsid w:val="001C38D7"/>
    <w:rsid w:val="001C75F0"/>
    <w:rsid w:val="001D353A"/>
    <w:rsid w:val="001D5034"/>
    <w:rsid w:val="001D5B01"/>
    <w:rsid w:val="001D619D"/>
    <w:rsid w:val="001E0774"/>
    <w:rsid w:val="001E165B"/>
    <w:rsid w:val="001F058B"/>
    <w:rsid w:val="001F2E63"/>
    <w:rsid w:val="001F4782"/>
    <w:rsid w:val="001F4BC1"/>
    <w:rsid w:val="001F5FC5"/>
    <w:rsid w:val="00200363"/>
    <w:rsid w:val="002038CE"/>
    <w:rsid w:val="00205F44"/>
    <w:rsid w:val="00207904"/>
    <w:rsid w:val="00210D28"/>
    <w:rsid w:val="002159A6"/>
    <w:rsid w:val="00225BC9"/>
    <w:rsid w:val="00226FE7"/>
    <w:rsid w:val="00227F2E"/>
    <w:rsid w:val="00231902"/>
    <w:rsid w:val="00234747"/>
    <w:rsid w:val="00240CDF"/>
    <w:rsid w:val="0024123D"/>
    <w:rsid w:val="0024175C"/>
    <w:rsid w:val="00243047"/>
    <w:rsid w:val="00244992"/>
    <w:rsid w:val="00245D25"/>
    <w:rsid w:val="002475F1"/>
    <w:rsid w:val="0024780F"/>
    <w:rsid w:val="002628B8"/>
    <w:rsid w:val="002670B4"/>
    <w:rsid w:val="00274B7C"/>
    <w:rsid w:val="002818BF"/>
    <w:rsid w:val="0028541A"/>
    <w:rsid w:val="00285F41"/>
    <w:rsid w:val="00292058"/>
    <w:rsid w:val="00292367"/>
    <w:rsid w:val="002A0FE3"/>
    <w:rsid w:val="002A1049"/>
    <w:rsid w:val="002A1084"/>
    <w:rsid w:val="002B0A12"/>
    <w:rsid w:val="002B186B"/>
    <w:rsid w:val="002B24C4"/>
    <w:rsid w:val="002B3E7D"/>
    <w:rsid w:val="002B7A5B"/>
    <w:rsid w:val="002C63ED"/>
    <w:rsid w:val="002D1DD7"/>
    <w:rsid w:val="002E3679"/>
    <w:rsid w:val="002E39B9"/>
    <w:rsid w:val="002E3E09"/>
    <w:rsid w:val="002E6374"/>
    <w:rsid w:val="002F26DC"/>
    <w:rsid w:val="002F33AB"/>
    <w:rsid w:val="002F736F"/>
    <w:rsid w:val="002F7BE2"/>
    <w:rsid w:val="00310C0A"/>
    <w:rsid w:val="00313E54"/>
    <w:rsid w:val="003174B9"/>
    <w:rsid w:val="00322268"/>
    <w:rsid w:val="00322717"/>
    <w:rsid w:val="00325EA4"/>
    <w:rsid w:val="00330911"/>
    <w:rsid w:val="00330BEF"/>
    <w:rsid w:val="00330DB1"/>
    <w:rsid w:val="00331A7D"/>
    <w:rsid w:val="00332319"/>
    <w:rsid w:val="003352BC"/>
    <w:rsid w:val="0034789C"/>
    <w:rsid w:val="0035009C"/>
    <w:rsid w:val="00356388"/>
    <w:rsid w:val="00356453"/>
    <w:rsid w:val="00357093"/>
    <w:rsid w:val="00357EA2"/>
    <w:rsid w:val="00360C91"/>
    <w:rsid w:val="00361D3F"/>
    <w:rsid w:val="0036229C"/>
    <w:rsid w:val="00365457"/>
    <w:rsid w:val="00365CF6"/>
    <w:rsid w:val="00367627"/>
    <w:rsid w:val="00370A81"/>
    <w:rsid w:val="003716CF"/>
    <w:rsid w:val="003802DF"/>
    <w:rsid w:val="00384BDF"/>
    <w:rsid w:val="00387E97"/>
    <w:rsid w:val="003909F6"/>
    <w:rsid w:val="00390C68"/>
    <w:rsid w:val="003923F7"/>
    <w:rsid w:val="00393EC5"/>
    <w:rsid w:val="00394BAD"/>
    <w:rsid w:val="00394F2B"/>
    <w:rsid w:val="00395438"/>
    <w:rsid w:val="00396933"/>
    <w:rsid w:val="003A08F1"/>
    <w:rsid w:val="003A0EC9"/>
    <w:rsid w:val="003A2DED"/>
    <w:rsid w:val="003B2AD2"/>
    <w:rsid w:val="003B4FFA"/>
    <w:rsid w:val="003C1AB3"/>
    <w:rsid w:val="003C24F1"/>
    <w:rsid w:val="003C64DF"/>
    <w:rsid w:val="003D2CFD"/>
    <w:rsid w:val="003D3F61"/>
    <w:rsid w:val="003D5091"/>
    <w:rsid w:val="003D70AE"/>
    <w:rsid w:val="003E29B9"/>
    <w:rsid w:val="003E37E1"/>
    <w:rsid w:val="003F3918"/>
    <w:rsid w:val="003F491D"/>
    <w:rsid w:val="003F4E1F"/>
    <w:rsid w:val="003F5006"/>
    <w:rsid w:val="003F623B"/>
    <w:rsid w:val="003F7E31"/>
    <w:rsid w:val="004009B2"/>
    <w:rsid w:val="00412506"/>
    <w:rsid w:val="00414743"/>
    <w:rsid w:val="004157BC"/>
    <w:rsid w:val="00416A35"/>
    <w:rsid w:val="0042046F"/>
    <w:rsid w:val="004230DF"/>
    <w:rsid w:val="004257B0"/>
    <w:rsid w:val="004277C1"/>
    <w:rsid w:val="00432BE0"/>
    <w:rsid w:val="00433415"/>
    <w:rsid w:val="00441CA9"/>
    <w:rsid w:val="00445BDD"/>
    <w:rsid w:val="0044671B"/>
    <w:rsid w:val="00450CCE"/>
    <w:rsid w:val="0045171A"/>
    <w:rsid w:val="00451B48"/>
    <w:rsid w:val="00457FCF"/>
    <w:rsid w:val="004604BE"/>
    <w:rsid w:val="00463F45"/>
    <w:rsid w:val="00466266"/>
    <w:rsid w:val="00474AF6"/>
    <w:rsid w:val="00480672"/>
    <w:rsid w:val="00481183"/>
    <w:rsid w:val="004824F6"/>
    <w:rsid w:val="00490666"/>
    <w:rsid w:val="004908DA"/>
    <w:rsid w:val="00491F50"/>
    <w:rsid w:val="004931B8"/>
    <w:rsid w:val="004A1322"/>
    <w:rsid w:val="004A1333"/>
    <w:rsid w:val="004A2602"/>
    <w:rsid w:val="004A3764"/>
    <w:rsid w:val="004A42B4"/>
    <w:rsid w:val="004B0E4C"/>
    <w:rsid w:val="004B1786"/>
    <w:rsid w:val="004B521B"/>
    <w:rsid w:val="004C6106"/>
    <w:rsid w:val="004D238B"/>
    <w:rsid w:val="004D3CD1"/>
    <w:rsid w:val="004D64E9"/>
    <w:rsid w:val="004E11CE"/>
    <w:rsid w:val="004E70FF"/>
    <w:rsid w:val="004F19C2"/>
    <w:rsid w:val="004F41C6"/>
    <w:rsid w:val="004F4C6D"/>
    <w:rsid w:val="004F728E"/>
    <w:rsid w:val="0050240D"/>
    <w:rsid w:val="0050316D"/>
    <w:rsid w:val="0050329E"/>
    <w:rsid w:val="00503C98"/>
    <w:rsid w:val="005054FF"/>
    <w:rsid w:val="00505841"/>
    <w:rsid w:val="005119C1"/>
    <w:rsid w:val="00515C22"/>
    <w:rsid w:val="00516F9C"/>
    <w:rsid w:val="00522502"/>
    <w:rsid w:val="00523C19"/>
    <w:rsid w:val="00526A74"/>
    <w:rsid w:val="00540BA6"/>
    <w:rsid w:val="005424C4"/>
    <w:rsid w:val="00547AC7"/>
    <w:rsid w:val="0055407B"/>
    <w:rsid w:val="00555EE3"/>
    <w:rsid w:val="005562E7"/>
    <w:rsid w:val="00557B0D"/>
    <w:rsid w:val="005603EE"/>
    <w:rsid w:val="005626EE"/>
    <w:rsid w:val="005645AD"/>
    <w:rsid w:val="00564E82"/>
    <w:rsid w:val="00570F3F"/>
    <w:rsid w:val="0057462C"/>
    <w:rsid w:val="00582B83"/>
    <w:rsid w:val="00583979"/>
    <w:rsid w:val="00591344"/>
    <w:rsid w:val="00591459"/>
    <w:rsid w:val="0059181F"/>
    <w:rsid w:val="00593EE8"/>
    <w:rsid w:val="0059762A"/>
    <w:rsid w:val="005976AC"/>
    <w:rsid w:val="005A2278"/>
    <w:rsid w:val="005A74A5"/>
    <w:rsid w:val="005A7578"/>
    <w:rsid w:val="005B1E53"/>
    <w:rsid w:val="005B3ECB"/>
    <w:rsid w:val="005B791D"/>
    <w:rsid w:val="005C06DC"/>
    <w:rsid w:val="005C2C84"/>
    <w:rsid w:val="005C3364"/>
    <w:rsid w:val="005C6203"/>
    <w:rsid w:val="005C7D77"/>
    <w:rsid w:val="005D0FCC"/>
    <w:rsid w:val="005D52F1"/>
    <w:rsid w:val="005D763D"/>
    <w:rsid w:val="005E0F91"/>
    <w:rsid w:val="005E1ED9"/>
    <w:rsid w:val="005E2CA3"/>
    <w:rsid w:val="005E3B43"/>
    <w:rsid w:val="005E5546"/>
    <w:rsid w:val="005E7E37"/>
    <w:rsid w:val="005F3C22"/>
    <w:rsid w:val="005F4B55"/>
    <w:rsid w:val="005F55D4"/>
    <w:rsid w:val="006003C2"/>
    <w:rsid w:val="0060435E"/>
    <w:rsid w:val="00604491"/>
    <w:rsid w:val="006079B6"/>
    <w:rsid w:val="006118C6"/>
    <w:rsid w:val="00612225"/>
    <w:rsid w:val="0061383E"/>
    <w:rsid w:val="00621D13"/>
    <w:rsid w:val="0062537C"/>
    <w:rsid w:val="00630093"/>
    <w:rsid w:val="006305DA"/>
    <w:rsid w:val="0063248E"/>
    <w:rsid w:val="00633FA7"/>
    <w:rsid w:val="00635CEF"/>
    <w:rsid w:val="00635F7D"/>
    <w:rsid w:val="00636682"/>
    <w:rsid w:val="00637096"/>
    <w:rsid w:val="006378B9"/>
    <w:rsid w:val="00644FA2"/>
    <w:rsid w:val="00661AAF"/>
    <w:rsid w:val="00662959"/>
    <w:rsid w:val="006700EF"/>
    <w:rsid w:val="0067254B"/>
    <w:rsid w:val="00676936"/>
    <w:rsid w:val="00680861"/>
    <w:rsid w:val="006831D3"/>
    <w:rsid w:val="006837AC"/>
    <w:rsid w:val="0068560B"/>
    <w:rsid w:val="00685F14"/>
    <w:rsid w:val="00686EF5"/>
    <w:rsid w:val="0068724C"/>
    <w:rsid w:val="00690EF4"/>
    <w:rsid w:val="00693923"/>
    <w:rsid w:val="006A0AC3"/>
    <w:rsid w:val="006A12D6"/>
    <w:rsid w:val="006A265C"/>
    <w:rsid w:val="006A29FB"/>
    <w:rsid w:val="006B1E01"/>
    <w:rsid w:val="006B4326"/>
    <w:rsid w:val="006B7159"/>
    <w:rsid w:val="006C059D"/>
    <w:rsid w:val="006C402E"/>
    <w:rsid w:val="006C4690"/>
    <w:rsid w:val="006D689F"/>
    <w:rsid w:val="006F4F8A"/>
    <w:rsid w:val="0070067D"/>
    <w:rsid w:val="0070444F"/>
    <w:rsid w:val="00704463"/>
    <w:rsid w:val="007058A2"/>
    <w:rsid w:val="00707DED"/>
    <w:rsid w:val="00715E35"/>
    <w:rsid w:val="007173C1"/>
    <w:rsid w:val="00717F1F"/>
    <w:rsid w:val="007205DA"/>
    <w:rsid w:val="00722FC2"/>
    <w:rsid w:val="00725592"/>
    <w:rsid w:val="00727159"/>
    <w:rsid w:val="00727577"/>
    <w:rsid w:val="007329CA"/>
    <w:rsid w:val="0073472E"/>
    <w:rsid w:val="007352B2"/>
    <w:rsid w:val="00737A08"/>
    <w:rsid w:val="00744CD4"/>
    <w:rsid w:val="007555E5"/>
    <w:rsid w:val="00765A2A"/>
    <w:rsid w:val="007760A8"/>
    <w:rsid w:val="00780E12"/>
    <w:rsid w:val="007827AD"/>
    <w:rsid w:val="00783B5E"/>
    <w:rsid w:val="00786CD7"/>
    <w:rsid w:val="00786EBC"/>
    <w:rsid w:val="00791CB3"/>
    <w:rsid w:val="007A06F2"/>
    <w:rsid w:val="007B3447"/>
    <w:rsid w:val="007C19FB"/>
    <w:rsid w:val="007D2044"/>
    <w:rsid w:val="007D2C71"/>
    <w:rsid w:val="007D501A"/>
    <w:rsid w:val="007D6CDB"/>
    <w:rsid w:val="007D7E9D"/>
    <w:rsid w:val="007E1C43"/>
    <w:rsid w:val="007E4F87"/>
    <w:rsid w:val="007E5174"/>
    <w:rsid w:val="007F378B"/>
    <w:rsid w:val="0080479F"/>
    <w:rsid w:val="008048E2"/>
    <w:rsid w:val="00804F0B"/>
    <w:rsid w:val="0080545E"/>
    <w:rsid w:val="00806347"/>
    <w:rsid w:val="0080641E"/>
    <w:rsid w:val="00812220"/>
    <w:rsid w:val="0081376D"/>
    <w:rsid w:val="00814667"/>
    <w:rsid w:val="008154DD"/>
    <w:rsid w:val="00816992"/>
    <w:rsid w:val="00820216"/>
    <w:rsid w:val="0082062D"/>
    <w:rsid w:val="008216FA"/>
    <w:rsid w:val="00822C28"/>
    <w:rsid w:val="00830D8C"/>
    <w:rsid w:val="0083150D"/>
    <w:rsid w:val="00836BE7"/>
    <w:rsid w:val="00842B37"/>
    <w:rsid w:val="00846E62"/>
    <w:rsid w:val="00847936"/>
    <w:rsid w:val="008538AE"/>
    <w:rsid w:val="00857004"/>
    <w:rsid w:val="0086445D"/>
    <w:rsid w:val="008647BA"/>
    <w:rsid w:val="008659DE"/>
    <w:rsid w:val="008660E8"/>
    <w:rsid w:val="0087054A"/>
    <w:rsid w:val="00870CCF"/>
    <w:rsid w:val="008714B4"/>
    <w:rsid w:val="00871E19"/>
    <w:rsid w:val="00872F5C"/>
    <w:rsid w:val="00874B7F"/>
    <w:rsid w:val="00883407"/>
    <w:rsid w:val="00884204"/>
    <w:rsid w:val="0088515C"/>
    <w:rsid w:val="00885A2B"/>
    <w:rsid w:val="00890B73"/>
    <w:rsid w:val="00892BEB"/>
    <w:rsid w:val="008A2646"/>
    <w:rsid w:val="008A4CAD"/>
    <w:rsid w:val="008A7664"/>
    <w:rsid w:val="008B20C2"/>
    <w:rsid w:val="008C01F6"/>
    <w:rsid w:val="008C7F74"/>
    <w:rsid w:val="008D1C2A"/>
    <w:rsid w:val="008D2AFC"/>
    <w:rsid w:val="008D3D99"/>
    <w:rsid w:val="008E702A"/>
    <w:rsid w:val="008E7213"/>
    <w:rsid w:val="008F295F"/>
    <w:rsid w:val="008F4662"/>
    <w:rsid w:val="008F4FDD"/>
    <w:rsid w:val="008F5257"/>
    <w:rsid w:val="00904C4B"/>
    <w:rsid w:val="009068FC"/>
    <w:rsid w:val="00910D16"/>
    <w:rsid w:val="00911296"/>
    <w:rsid w:val="009152CE"/>
    <w:rsid w:val="0092021A"/>
    <w:rsid w:val="0092131A"/>
    <w:rsid w:val="009221CC"/>
    <w:rsid w:val="009241AD"/>
    <w:rsid w:val="009248AC"/>
    <w:rsid w:val="00925712"/>
    <w:rsid w:val="00925BAF"/>
    <w:rsid w:val="00930C63"/>
    <w:rsid w:val="0093565A"/>
    <w:rsid w:val="009414B9"/>
    <w:rsid w:val="00943567"/>
    <w:rsid w:val="00946393"/>
    <w:rsid w:val="00951E2F"/>
    <w:rsid w:val="00952088"/>
    <w:rsid w:val="009535CE"/>
    <w:rsid w:val="00954439"/>
    <w:rsid w:val="00954F89"/>
    <w:rsid w:val="009553F6"/>
    <w:rsid w:val="00955D43"/>
    <w:rsid w:val="00957033"/>
    <w:rsid w:val="009577C9"/>
    <w:rsid w:val="00957BDC"/>
    <w:rsid w:val="00957F65"/>
    <w:rsid w:val="00960B2D"/>
    <w:rsid w:val="009622AA"/>
    <w:rsid w:val="00962AF9"/>
    <w:rsid w:val="009661E7"/>
    <w:rsid w:val="009667A1"/>
    <w:rsid w:val="00967EC8"/>
    <w:rsid w:val="0097194F"/>
    <w:rsid w:val="00973010"/>
    <w:rsid w:val="0097387A"/>
    <w:rsid w:val="00974099"/>
    <w:rsid w:val="0097435E"/>
    <w:rsid w:val="0098311D"/>
    <w:rsid w:val="00985759"/>
    <w:rsid w:val="00990803"/>
    <w:rsid w:val="00991565"/>
    <w:rsid w:val="00991E39"/>
    <w:rsid w:val="00993BBD"/>
    <w:rsid w:val="00996BBC"/>
    <w:rsid w:val="009A0248"/>
    <w:rsid w:val="009A419E"/>
    <w:rsid w:val="009A6885"/>
    <w:rsid w:val="009B2768"/>
    <w:rsid w:val="009B54BF"/>
    <w:rsid w:val="009D48C7"/>
    <w:rsid w:val="009D5B2F"/>
    <w:rsid w:val="009E23B4"/>
    <w:rsid w:val="009E36C8"/>
    <w:rsid w:val="009F2C74"/>
    <w:rsid w:val="00A02C66"/>
    <w:rsid w:val="00A0516B"/>
    <w:rsid w:val="00A0686C"/>
    <w:rsid w:val="00A1094B"/>
    <w:rsid w:val="00A138E6"/>
    <w:rsid w:val="00A17C12"/>
    <w:rsid w:val="00A20C8A"/>
    <w:rsid w:val="00A23226"/>
    <w:rsid w:val="00A23B9D"/>
    <w:rsid w:val="00A27531"/>
    <w:rsid w:val="00A307AC"/>
    <w:rsid w:val="00A32D5A"/>
    <w:rsid w:val="00A32DE5"/>
    <w:rsid w:val="00A337D2"/>
    <w:rsid w:val="00A34A39"/>
    <w:rsid w:val="00A356FE"/>
    <w:rsid w:val="00A3756C"/>
    <w:rsid w:val="00A40DD8"/>
    <w:rsid w:val="00A414A2"/>
    <w:rsid w:val="00A42831"/>
    <w:rsid w:val="00A45A9E"/>
    <w:rsid w:val="00A4747D"/>
    <w:rsid w:val="00A47705"/>
    <w:rsid w:val="00A52A79"/>
    <w:rsid w:val="00A61B1A"/>
    <w:rsid w:val="00A6576C"/>
    <w:rsid w:val="00A67E9C"/>
    <w:rsid w:val="00A7108D"/>
    <w:rsid w:val="00A71B34"/>
    <w:rsid w:val="00A8066C"/>
    <w:rsid w:val="00A92431"/>
    <w:rsid w:val="00A968A8"/>
    <w:rsid w:val="00A96B6B"/>
    <w:rsid w:val="00AA3336"/>
    <w:rsid w:val="00AA3E8F"/>
    <w:rsid w:val="00AA58C9"/>
    <w:rsid w:val="00AA5A30"/>
    <w:rsid w:val="00AB09B7"/>
    <w:rsid w:val="00AB1343"/>
    <w:rsid w:val="00AB16D0"/>
    <w:rsid w:val="00AB1EFF"/>
    <w:rsid w:val="00AC5B14"/>
    <w:rsid w:val="00AD5EB0"/>
    <w:rsid w:val="00AE29BA"/>
    <w:rsid w:val="00AE6912"/>
    <w:rsid w:val="00AE6F3B"/>
    <w:rsid w:val="00AE7FF8"/>
    <w:rsid w:val="00AF367F"/>
    <w:rsid w:val="00AF69E5"/>
    <w:rsid w:val="00B02B08"/>
    <w:rsid w:val="00B11BE8"/>
    <w:rsid w:val="00B14F6D"/>
    <w:rsid w:val="00B217BD"/>
    <w:rsid w:val="00B224AE"/>
    <w:rsid w:val="00B23808"/>
    <w:rsid w:val="00B252C5"/>
    <w:rsid w:val="00B42754"/>
    <w:rsid w:val="00B430E5"/>
    <w:rsid w:val="00B44B45"/>
    <w:rsid w:val="00B45D4E"/>
    <w:rsid w:val="00B53A52"/>
    <w:rsid w:val="00B65693"/>
    <w:rsid w:val="00B726B9"/>
    <w:rsid w:val="00B8285E"/>
    <w:rsid w:val="00B8407B"/>
    <w:rsid w:val="00B94CF7"/>
    <w:rsid w:val="00B95BC7"/>
    <w:rsid w:val="00BA1C92"/>
    <w:rsid w:val="00BA5620"/>
    <w:rsid w:val="00BB39EE"/>
    <w:rsid w:val="00BC0189"/>
    <w:rsid w:val="00BC1705"/>
    <w:rsid w:val="00BC385C"/>
    <w:rsid w:val="00BC47C6"/>
    <w:rsid w:val="00BC532B"/>
    <w:rsid w:val="00BC63A1"/>
    <w:rsid w:val="00BD7C5D"/>
    <w:rsid w:val="00BE04D9"/>
    <w:rsid w:val="00BE3B1A"/>
    <w:rsid w:val="00BE509F"/>
    <w:rsid w:val="00BE6399"/>
    <w:rsid w:val="00BF586B"/>
    <w:rsid w:val="00BF7FCE"/>
    <w:rsid w:val="00C05C76"/>
    <w:rsid w:val="00C16624"/>
    <w:rsid w:val="00C176D6"/>
    <w:rsid w:val="00C2280E"/>
    <w:rsid w:val="00C278B1"/>
    <w:rsid w:val="00C319F3"/>
    <w:rsid w:val="00C34F6F"/>
    <w:rsid w:val="00C35879"/>
    <w:rsid w:val="00C4006B"/>
    <w:rsid w:val="00C4362C"/>
    <w:rsid w:val="00C4698C"/>
    <w:rsid w:val="00C46A1A"/>
    <w:rsid w:val="00C46CAB"/>
    <w:rsid w:val="00C522B8"/>
    <w:rsid w:val="00C52697"/>
    <w:rsid w:val="00C52E98"/>
    <w:rsid w:val="00C56088"/>
    <w:rsid w:val="00C6465E"/>
    <w:rsid w:val="00C660B0"/>
    <w:rsid w:val="00C6628E"/>
    <w:rsid w:val="00C74A0A"/>
    <w:rsid w:val="00C766C4"/>
    <w:rsid w:val="00C77B10"/>
    <w:rsid w:val="00C81766"/>
    <w:rsid w:val="00C83B00"/>
    <w:rsid w:val="00C91D8F"/>
    <w:rsid w:val="00C922AB"/>
    <w:rsid w:val="00C92C32"/>
    <w:rsid w:val="00C93A58"/>
    <w:rsid w:val="00C94ABC"/>
    <w:rsid w:val="00C9641B"/>
    <w:rsid w:val="00C97776"/>
    <w:rsid w:val="00CA246E"/>
    <w:rsid w:val="00CA3AD0"/>
    <w:rsid w:val="00CA51AC"/>
    <w:rsid w:val="00CA735E"/>
    <w:rsid w:val="00CA7B42"/>
    <w:rsid w:val="00CB1050"/>
    <w:rsid w:val="00CB131C"/>
    <w:rsid w:val="00CB2207"/>
    <w:rsid w:val="00CB4053"/>
    <w:rsid w:val="00CC3D69"/>
    <w:rsid w:val="00CC4A2B"/>
    <w:rsid w:val="00CC7E36"/>
    <w:rsid w:val="00CD17FA"/>
    <w:rsid w:val="00CD3128"/>
    <w:rsid w:val="00CE17D4"/>
    <w:rsid w:val="00CE20D4"/>
    <w:rsid w:val="00CE605C"/>
    <w:rsid w:val="00CE780E"/>
    <w:rsid w:val="00CF0264"/>
    <w:rsid w:val="00CF0EBB"/>
    <w:rsid w:val="00CF1017"/>
    <w:rsid w:val="00CF1920"/>
    <w:rsid w:val="00CF1F04"/>
    <w:rsid w:val="00CF39AB"/>
    <w:rsid w:val="00D0065F"/>
    <w:rsid w:val="00D01028"/>
    <w:rsid w:val="00D01107"/>
    <w:rsid w:val="00D0640C"/>
    <w:rsid w:val="00D11760"/>
    <w:rsid w:val="00D13C13"/>
    <w:rsid w:val="00D1585B"/>
    <w:rsid w:val="00D15CC1"/>
    <w:rsid w:val="00D21FA6"/>
    <w:rsid w:val="00D24E3B"/>
    <w:rsid w:val="00D2500E"/>
    <w:rsid w:val="00D26B9E"/>
    <w:rsid w:val="00D3078F"/>
    <w:rsid w:val="00D32C09"/>
    <w:rsid w:val="00D34A14"/>
    <w:rsid w:val="00D35261"/>
    <w:rsid w:val="00D354F1"/>
    <w:rsid w:val="00D3689B"/>
    <w:rsid w:val="00D479B4"/>
    <w:rsid w:val="00D503CE"/>
    <w:rsid w:val="00D52F61"/>
    <w:rsid w:val="00D541B7"/>
    <w:rsid w:val="00D62F7C"/>
    <w:rsid w:val="00D65429"/>
    <w:rsid w:val="00D66CB3"/>
    <w:rsid w:val="00D71C1C"/>
    <w:rsid w:val="00D750AB"/>
    <w:rsid w:val="00D77651"/>
    <w:rsid w:val="00D80863"/>
    <w:rsid w:val="00D816B6"/>
    <w:rsid w:val="00D859FB"/>
    <w:rsid w:val="00D87E46"/>
    <w:rsid w:val="00DA3AE8"/>
    <w:rsid w:val="00DB062D"/>
    <w:rsid w:val="00DB21FA"/>
    <w:rsid w:val="00DB3C11"/>
    <w:rsid w:val="00DB5C2A"/>
    <w:rsid w:val="00DC105D"/>
    <w:rsid w:val="00DC1148"/>
    <w:rsid w:val="00DC1755"/>
    <w:rsid w:val="00DC2C58"/>
    <w:rsid w:val="00DC2CC1"/>
    <w:rsid w:val="00DE1FBD"/>
    <w:rsid w:val="00DE513D"/>
    <w:rsid w:val="00DE6877"/>
    <w:rsid w:val="00DE77A4"/>
    <w:rsid w:val="00DF120A"/>
    <w:rsid w:val="00DF4C2B"/>
    <w:rsid w:val="00DF5D94"/>
    <w:rsid w:val="00E04E7E"/>
    <w:rsid w:val="00E05263"/>
    <w:rsid w:val="00E1394C"/>
    <w:rsid w:val="00E15AB7"/>
    <w:rsid w:val="00E15F81"/>
    <w:rsid w:val="00E201E9"/>
    <w:rsid w:val="00E244EC"/>
    <w:rsid w:val="00E270BE"/>
    <w:rsid w:val="00E27146"/>
    <w:rsid w:val="00E30AC6"/>
    <w:rsid w:val="00E31E0D"/>
    <w:rsid w:val="00E34EA0"/>
    <w:rsid w:val="00E34F70"/>
    <w:rsid w:val="00E37163"/>
    <w:rsid w:val="00E43DA3"/>
    <w:rsid w:val="00E53B5B"/>
    <w:rsid w:val="00E56B27"/>
    <w:rsid w:val="00E62D29"/>
    <w:rsid w:val="00E6388B"/>
    <w:rsid w:val="00E66C98"/>
    <w:rsid w:val="00E675DB"/>
    <w:rsid w:val="00E67B04"/>
    <w:rsid w:val="00E725AD"/>
    <w:rsid w:val="00E73279"/>
    <w:rsid w:val="00E74CCF"/>
    <w:rsid w:val="00E7517B"/>
    <w:rsid w:val="00E75F07"/>
    <w:rsid w:val="00E83798"/>
    <w:rsid w:val="00E84917"/>
    <w:rsid w:val="00E87DBE"/>
    <w:rsid w:val="00E9696F"/>
    <w:rsid w:val="00E97B0C"/>
    <w:rsid w:val="00EA051B"/>
    <w:rsid w:val="00EA1EBF"/>
    <w:rsid w:val="00EA3EC8"/>
    <w:rsid w:val="00EA45F3"/>
    <w:rsid w:val="00EA60CA"/>
    <w:rsid w:val="00EA6C46"/>
    <w:rsid w:val="00EB1403"/>
    <w:rsid w:val="00EB26BF"/>
    <w:rsid w:val="00EB6DF8"/>
    <w:rsid w:val="00EB7A72"/>
    <w:rsid w:val="00EC21A9"/>
    <w:rsid w:val="00EC7DE0"/>
    <w:rsid w:val="00ED36EE"/>
    <w:rsid w:val="00ED757C"/>
    <w:rsid w:val="00EE0432"/>
    <w:rsid w:val="00EF0C83"/>
    <w:rsid w:val="00EF3254"/>
    <w:rsid w:val="00EF54F7"/>
    <w:rsid w:val="00F022CE"/>
    <w:rsid w:val="00F02A17"/>
    <w:rsid w:val="00F046E7"/>
    <w:rsid w:val="00F16F1B"/>
    <w:rsid w:val="00F173A8"/>
    <w:rsid w:val="00F20F8B"/>
    <w:rsid w:val="00F21416"/>
    <w:rsid w:val="00F22D41"/>
    <w:rsid w:val="00F2557D"/>
    <w:rsid w:val="00F26660"/>
    <w:rsid w:val="00F26859"/>
    <w:rsid w:val="00F41737"/>
    <w:rsid w:val="00F46A2F"/>
    <w:rsid w:val="00F525EA"/>
    <w:rsid w:val="00F53200"/>
    <w:rsid w:val="00F54DF5"/>
    <w:rsid w:val="00F56F8B"/>
    <w:rsid w:val="00F64394"/>
    <w:rsid w:val="00F7259C"/>
    <w:rsid w:val="00F757B6"/>
    <w:rsid w:val="00F7599E"/>
    <w:rsid w:val="00F80A07"/>
    <w:rsid w:val="00F80A9D"/>
    <w:rsid w:val="00F80D93"/>
    <w:rsid w:val="00F81FF6"/>
    <w:rsid w:val="00F84F0A"/>
    <w:rsid w:val="00F915B2"/>
    <w:rsid w:val="00F948F4"/>
    <w:rsid w:val="00F94EB8"/>
    <w:rsid w:val="00F9531A"/>
    <w:rsid w:val="00FA1983"/>
    <w:rsid w:val="00FA271A"/>
    <w:rsid w:val="00FA2FC6"/>
    <w:rsid w:val="00FA3CED"/>
    <w:rsid w:val="00FA3FF6"/>
    <w:rsid w:val="00FA5C42"/>
    <w:rsid w:val="00FA7789"/>
    <w:rsid w:val="00FA7959"/>
    <w:rsid w:val="00FB204D"/>
    <w:rsid w:val="00FB794A"/>
    <w:rsid w:val="00FD0D26"/>
    <w:rsid w:val="00FD5119"/>
    <w:rsid w:val="00FD59F9"/>
    <w:rsid w:val="00FD5CC1"/>
    <w:rsid w:val="00FD6C03"/>
    <w:rsid w:val="00FE2ED4"/>
    <w:rsid w:val="00FF0D18"/>
    <w:rsid w:val="00FF1744"/>
    <w:rsid w:val="00FF2598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782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E7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3E7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D5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3D5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sastricquote">
    <w:name w:val="sastric quote"/>
    <w:basedOn w:val="DefaultParagraphFont"/>
    <w:rsid w:val="00765A2A"/>
    <w:rPr>
      <w:rFonts w:ascii="Arial" w:hAnsi="Arial" w:cs="Times New Roman"/>
      <w:color w:val="FF0000"/>
      <w:sz w:val="24"/>
    </w:rPr>
  </w:style>
  <w:style w:type="character" w:customStyle="1" w:styleId="quotedverses">
    <w:name w:val="quoted verses"/>
    <w:basedOn w:val="DefaultParagraphFont"/>
    <w:rsid w:val="00765A2A"/>
    <w:rPr>
      <w:rFonts w:ascii="Arial" w:hAnsi="Arial" w:cs="Times New Roman"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-32766</Words>
  <Characters>-32766</Characters>
  <Application>Microsoft Office Outlook</Application>
  <DocSecurity>0</DocSecurity>
  <Lines>0</Lines>
  <Paragraphs>0</Paragraphs>
  <ScaleCrop>false</ScaleCrop>
  <Company>KRSNA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vraja bhakti viläsaà</dc:title>
  <dc:subject/>
  <dc:creator>RADHA</dc:creator>
  <cp:keywords/>
  <dc:description/>
  <cp:lastModifiedBy>Jan Brzezinski</cp:lastModifiedBy>
  <cp:revision>4</cp:revision>
  <dcterms:created xsi:type="dcterms:W3CDTF">2007-10-02T15:13:00Z</dcterms:created>
  <dcterms:modified xsi:type="dcterms:W3CDTF">2007-11-04T09:09:00Z</dcterms:modified>
</cp:coreProperties>
</file>