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34" w:rsidRDefault="00843034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>śrī-viṣṇu-purāṇaḥ</w:t>
      </w:r>
    </w:p>
    <w:p w:rsidR="00843034" w:rsidRDefault="00843034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>pañcamo’ṁśaḥ</w:t>
      </w:r>
    </w:p>
    <w:p w:rsidR="00843034" w:rsidRPr="001F67C3" w:rsidRDefault="00843034">
      <w:pPr>
        <w:jc w:val="center"/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(1)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prathamo’dhyāyaḥ </w:t>
      </w:r>
    </w:p>
    <w:p w:rsidR="00843034" w:rsidRPr="001F67C3" w:rsidRDefault="00843034" w:rsidP="00D53717">
      <w:pPr>
        <w:pStyle w:val="Heading2"/>
        <w:rPr>
          <w:noProof w:val="0"/>
          <w:cs/>
          <w:lang w:val="en-CA" w:bidi="sa-IN"/>
        </w:rPr>
      </w:pPr>
      <w:r>
        <w:rPr>
          <w:rFonts w:eastAsia="MS Minchofalt"/>
          <w:lang w:val="en-CA" w:bidi="sa-IN"/>
        </w:rPr>
        <w:t>pṛthivī-prārthanā</w:t>
      </w:r>
    </w:p>
    <w:p w:rsidR="00843034" w:rsidRDefault="00843034">
      <w:pPr>
        <w:rPr>
          <w:rFonts w:eastAsia="MS Minchofalt"/>
          <w:lang w:val="en-CA" w:bidi="sa-IN"/>
        </w:rPr>
      </w:pPr>
    </w:p>
    <w:p w:rsidR="00843034" w:rsidRPr="001F67C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śrī-maitreya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nṛpāṇāṁ kathitaḥ sarvo bhavatā vaṁśa-vistaraḥ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vaṁśānucaritaṁ caiva yathāvad anuvarṇitam ||1||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aṁśāvatāro brahmarṣe yo’yaṁ yadu-kulodbhavaḥ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viṣṇos taṁ vistareṇāhaṁ śrotum icchāmi tattvataḥ ||2||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cakāra yāni karmāṇi bhagavān puruṣottamaḥ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aṁśāṁśenāvatīryorvyāṁ tatra tāni mune vada ||3||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maitreya śrūyatām etad yat-pṛṣṭo’ham iha tvayā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viṣṇor aṁsāṁśa-sambhūti-caritaṁ jagato hitam ||4||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devakasya sutāṁ pūrvaṁ vasudevo mahāmune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upayeme mahā-bhāgāṁ devakīṁ devatopamām ||5||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kaṁsas tayor vara-rathaṁ codayāmāsa sārathiḥ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vasudevasya devakyāḥ saṁyoge bhoja-nandanaḥ ||6||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athāntarikṣe vāg uccaiḥ kaṁsam ābhāṣya sādaram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megha-gambhīra-nirghoṣaṁ samābhāṣyedam abravīt ||7||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yām etāṁ vahase mūḍha saha bhartrā rathe sthitām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asyās tavāṣṭamo garbhaḥ prāṇān apahariṣyati ||8||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ākarṇya samupāṭya khaḍgaṁ kaṁso mahā-balaḥ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devakīṁ hantum ārabdho vasudevo’bravīd idam ||9||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hantavyā mahā-bhāga devakī bhavatānagha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samarpayiṣye sakalān garbhān asyodarodbhavān ||10||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tathety āha tataḥ kaṁso vasudevaṁ dvijottama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ghātayāmāsa ca tāṁ devakīṁ satya-gauravāt ||11||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etasminn eva kāle tu bhūribhārāvapīḍitā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jagāma dharaṇī merau samājaṁ tridivaukasām ||12||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sa-brahmakān surān sarvān praṇipatyātha medinī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kathayāmāsa tat sarvaṁ khedāt karuṇa-bhāṣiṇī ||13||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bhūmir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agniḥ suvarṇasya gurur gavāṁ sūryaḥ paro guruḥ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mamāpy akhila-lokānāṁ gurur nārāyaṇo guruḥ ||14||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prajāpati-patir brahmā pūrveṣām api pūrvajaḥ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kalākāṣṭhānimeṣātmā kālaś cāvyakta-mūrtimān ||15||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tad-aṁśa-bhūtaḥ sarveṣāṁ samūho vaḥ surottamāḥ ||16||</w:t>
      </w:r>
      <w:r>
        <w:rPr>
          <w:noProof w:val="0"/>
          <w:cs/>
          <w:lang w:bidi="sa-IN"/>
        </w:rPr>
        <w:br/>
        <w:t>ādityā marutaḥ sādhyā rudrā vasv-aśvi-vahnayaḥ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pitaro ye ca lokānāṁ sraṣṭāro’tri-purogamāḥ ||17||</w:t>
      </w:r>
      <w:r>
        <w:rPr>
          <w:noProof w:val="0"/>
          <w:cs/>
          <w:lang w:bidi="sa-IN"/>
        </w:rPr>
        <w:br/>
        <w:t>ete tasyāprameyasya viṣṇo rūpaṁ mahātmanaḥ ||18||</w:t>
      </w:r>
      <w:r>
        <w:rPr>
          <w:noProof w:val="0"/>
          <w:cs/>
          <w:lang w:bidi="sa-IN"/>
        </w:rPr>
        <w:br/>
        <w:t>yakṣa-rākṣasa-daiteya-piśācoraga-dānavāḥ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gandharvāpsarasaś caiva rūpaṁ viṣṇor mahātmanaḥ ||19||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graharkṣa-tārakā-citra-gaganāgni-jalānilāḥ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ahaṁ ca viṣayāś caiva sarvaṁ viṣṇu-mayaṁ jagat ||20||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tathâpy aneka-rūpasya tasya rūpāṇya aharniśam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bādhya-bādhakatāṁ yānti kallolā iva sāgare ||21||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 sāmpratam amī daityāḥ kālanemi-purogamāḥ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martya-lokaṁ samākramya bādhante’harniśaṁ prajāḥ ||22||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kālanemir hato yo’sau viṣṇunā prabhaviṣṇunā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ugrasena-sutaḥ kaṁsaḥ sambhūtaḥ sa mahāsuraḥ ||23||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ariṣṭo dhenukaḥ keśī pralambo narakas tathā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sundo’suras tathātyugro bāṇaś cāpi baleḥ sutaḥ ||24||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tathānye ca mahā-vīryā nṛpāṇāṁ bhavaneṣu ye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samutpannā durtātmānas tān na saṅkhyātum utsahe ||25||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akṣauhiṇyo’tra bahulā divya-mūrti-dharāḥ surāḥ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mahā-balānāṁ dṛptānāṁ daityendrāṇāṁ mamopari ||26||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tad-bhūri-bhāra-pīḍārtā na śaknomy amareśvarāḥ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vibhartum ātmānam aham iti vijñāpayāmi vaḥ ||27||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kriyatāṁ tan mahā-bhāgā mama bhārāvatāraṇam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rasātalaṁ nāhaṁ gaccheyam ativihvalā ||28||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ākarṇya dharā-vākyam aśeṣais tridaśeśvaraiḥ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bhuvo bhārāvatārārthaṁ brahmā prāha pracoditaḥ ||29||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brahmovāca –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yathāha vasudhā sarvaṁ satyam eva divaukasaḥ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ahaṁ bhavo bhavantaś ca sarve nārāyaṇātmakāḥ ||30||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vibhūtayaś ca yās tasya tāsām eva parasparam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ādhikyaṁ nyūnatā bādhya-bādhakatvena vartate ||31||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āgacchata gacchāma kṣīrābdhes taṭam uttamam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tatrārādhya hariṁ tasmai sarvaṁ vijñāpayāma vai ||32||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sarvathaiva jagaty arthe sa sarvātmā jagan-mayaḥ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sattvāṁśenāvatīryorvyāṁ dharmasya kurute sthitim ||33||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uktvā prayayau tatra saha devaiḥ pitāmahaḥ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samāhitamanāś caiva tuṣṭāva garuḍa-dhvajam ||34||</w:t>
      </w:r>
    </w:p>
    <w:p w:rsidR="00843034" w:rsidRPr="001A6099" w:rsidRDefault="00843034">
      <w:pPr>
        <w:rPr>
          <w:rFonts w:eastAsia="MS Minchofalt"/>
          <w:lang w:val="en-CA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brahmovāca –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dve vidye tvam anāmnāya parā caivāparā tathā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 eva bhavato rūpe mūrtāmūitātmike prabho ||35||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dve brahmaṇī tv aṇīyo’tisthūlātman sarva sarvavit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śabda-brahma paraṁ caiva brahma brahma-mayasya yat ||36||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ṛg-vedas tvaṁ yajur-vedaḥ sāma-vedas tv artharvaṇaḥ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śikṣā kalpo niruktaṁ ca cchando jyautiṣam eva ca ||37||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itihāsa-purāṇe ca tathā vyākaraṇaṁ prabho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mīmāṁsā nyāya-śāstraṁ ca dharma-śāstrāṇy adhokṣaja ||38||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ātmātma-deha-guṇavad vicārācāri yad vacaḥ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apy ādyapate nānyad adhyātmātma-svarūpavat ||39||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tvam avyaktam anirdeśyam acintyānām avarṇavat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apāṇi-pāda-rūpaṁ ca śuddhaṁ nityaṁ parāt param ||40||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śṛṇoṣy akarṇaḥ paripaśyasi tvam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acakṣur eko bahu-rūpa-rūpaḥ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apāda-hasto javano grahītā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tvaṁ vetsi sarvaṁ na ca sarva-vedyaḥ ||41||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aṇor aṇīyāṁsam asat-svarūpaṁ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tvāṁ paśyato’jñāna-nivṛttir agryā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dhīrasya dhīrasya bibharti nānyad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vareṇya-rūpāt parataḥ parātman ||42||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tvaṁ viśva-nābhir bhuvanasya goptā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sarvāṇi bhūtāni tavāntarāṇi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yad-bhūta-bhavyaṁ yad aṇor aṇīyaḥ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pumāṁs tvam ekaḥ prakṛteḥ parastāt ||43||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ekaś caturdhā bhagavān hutāśo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varco-vibhūtiṁ jagato dadāsi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tvaṁ viśvataś cakṣur ananta-mūrte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tredhā padaṁ tvaṁ nidadhāsi dhātaḥ ||44||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yathāgnir eko bahudhā samidhyate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vikāra-bhedair avikāra-rūpaḥ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bhavān sarva-gataika-rūpī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rūpāṇy aśeṣāṇy anupuṣyatīśa ||45||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ekaṁ tvam agryaṁ paramaṁ padaṁ yat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paśyanti tvāṁ sūrayo jñāna-dṛśyam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tvatto nānyat kiñcid asti svarūpaṁ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 vā bhūtaṁ yac ca bhavyaṁ parātman ||46||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vyaktāvyakta-svarūpas tvaṁ samaṣṭi-vyaṣṭi-rūpavān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sarvajñaḥ sarvavit sarva-śakti-jñāna-bala-rddhimān ||47||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anyūnaś cāpy avṛddhiś ca svādhīno nādimān vaśī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klama-tandraābhaya-krodha-kāmādibhir asaṁyutaḥ ||48||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niravadyaḥ paraḥ prāpter niradhiṣṭho’kṣaraḥ kramaḥ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sarveśvaraḥ parādhāro dhāmnāṁ dhāmātmako’kṣayaḥ ||49||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sakalāvaraṇātīta nirālmbana-bhāvana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mahā-vibhūti-saṁsthāna namas te puruṣottama ||50||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nākāraṇāt kāraṇād vā kāraṇākāraṇān na ca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śarīra-grahaṇaṁ vāpi dharma-trāṇāya kevalam ||51||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evaṁ saṁstavaṁ śrutvā manasā bhagavān ajaḥ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brahmāṇam āha prītena viśvarūpaṁ prakāśayan ||52||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śrī-bhagavān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bho bho brahmaṁs tvayā mattaḥ saha devair yad iṣyate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ucyatām aśeṣaṁ ca siddham evāvadhāryatām ||53||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tato brahmā harer divyaṁ viśvarūpam avekṣya tat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tuṣṭāva bhūyo deveṣu sādhvasāvanatātmasu ||54|||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brahmovāca –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namo namas te’stu sahasra-kṛtvaḥ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sahasra-bāho bahu-vaktra-pāda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namo namas te jagataḥ pravṛtti-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vināśa-saṁsthāna-karāprameya ||55||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sūkṣmātisūkṣmāti-bṛhat-pramāṇa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garīyasām apy atigauravātman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pradhāna-buddhīndriyavat pradhāna-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mūlāt parātman  bhagavan prasīda ||56||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eṣā mahī deva mahīprasūtair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mahāsuraiḥ pīḍitaśailabandhā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parāyaṇaṁ tvāṁ jagatām upaiti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bhārāvatārārtham apārapāram ||57|| 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ete vayaṁ vṛtraripus tathāyaṁ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nāsatyadasrau varuṇas tathaiṣaḥ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ime ca rudrā vasavaḥ sasūryāḥ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samīraṇāgnipramukhās tathānye ||58|| 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surāḥ samastāḥ suranātha kāryam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ebhir mayā yac ca tad īśa sarvam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ājñāpayājñāṁ pratipālayantas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tavaiva tiṣṭhāma sadāstadoṣāḥ ||59||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evaṁ saṁstūyamānas tu bhagavān parameśvaraḥ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ujjahārātmanaḥ keśau sita-kṛṣṇau mahāmune ||60||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uvāca— ca surān etau mat-keśau vastudhā-tale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avatīrya bhuvo bhāraṁ kleśa-hāniṁ kariṣyataḥ ||61||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surāś ca sakalāḥ svāṁśair avatīrya mahītale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kurvantu yuddham unmattaiḥ pūrvotpannair mahāsuraiḥ ||62||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tataḥ kṣayam aśeṣās te daiteyā dharaṇītale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prayāsyanti na sandeho nānāyudhavicūrṇitāḥ ||63||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vasudevasya yā patnī devakī devatopamā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tasyā garbho’ṣṭamo’yaṁ tu matkeśo bhavitā surāḥ ||64||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avatīrya ca tatrāyaṁ kaṁsaṁ ghātayitā bhuvi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kālanemisamudbhūtam ity uktvāntardadhe hariḥ ||65||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adṛśyāya tatas te’pi praṇipatya mahātmane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merupṛṣṭhaṁ surā jagmur avateruś ca bhūtale ||66||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kaṁsāya cāṣṭamo garbho devakyā dharaṇītale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bhaviṣyatīty ācacakṣe bhagavān nārado muniḥ ||67||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kaṁso’pi tad upaśrutya nāradāt kupitas tataḥ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devakīṁ vasudevaṁ ca gṛhe guptāv adhārayat ||68||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jātaṁ jātaṁ ca kaṁsāya tenaivoktaṁ yathā purā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tathaiva vasudevo’pi putram arpitavān dvijāḥ ||69||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hiraṇyakaśipoḥ putrāḥ ṣaḍgarbhā iti viśrutāḥ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viṣṇuprayuktā tān nidrā kramād garbhe nyayojayat ||70||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yoganidrā mahāmāyā vaiṣṇavī mohitaṁ yayā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avidyayā jagat sarvaṁ tām āha bhagavān hariḥ ||71|| 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śrī-bhagavān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gaccha nidre mamādeśāt pātāla-tala-saṁśrayān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ekaikaśyena ṣaḍ-garbhān devakī-jaṭhare naya ||72||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hateṣu teṣu kaṁsena śeṣākhyo’ṁśas tato’naghaḥ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aṁśāṁśenodare tasyāḥ saptamaḥ sambhaviṣyati ||73||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gokule vasudevasya bhāryā vai rohiṇī sthitā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tasyāḥ prasūti-samaye garbho neyas tvayodaram ||74||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saptamo bhoja-rājasya bhayād rodhoparodhataḥ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devakyāḥ patito garbha iti loko vadiṣyati ||75||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garbha-saṅkarṣaṇāt so’tha loke saṅkarṣaṇeti vai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saṁjñām avāpsyate vīraḥ śvetādri-śikharopamaḥ ||76||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tato’haṁ sambhaviṣyāmi devakī-jaṭhare śubhe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garbhe tvayā yaśodāyā gantavyam avilambitam ||77||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prāvṛṭ-kāle ca nabhasi kṛṣṇāṣṭamyām ahaṁ niśi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utpatsyāmi navamyāṁ ca prasūtiṁ tvam avāpsyasi ||78||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yaśodā-śayane māṁ tu devakyās tvām anindite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mac-chakti-prerita-matir vasudevo nayiṣyati ||79||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kaṁsaś ca tvām upādāya devi śaila-śilā-tale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prakṣepsyaty antarikṣe ca tvaṁ sthānaṁ samavāpsyasi ||80||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tatas tvāṁ śatadhā śakraḥ praṇamya mama gauravāt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praṇipātānata-śirā bhaginītve grahīṣyati ||81||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tataḥ śumbha-niśumbhādīn hatvā daityān sahasraśaḥ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sthānair anekaiḥ pṛthivīm aśeṣāṁ maṇḍayiṣyasi ||82||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tvaṁ bhūtiḥ saṁnatiḥ kīrtiḥ kāntir vai pṛthivī dhṛtiḥ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lajjā puṣṭir uṣā yā ca kācid anyā tvam eva sā ||83||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ye tvām āryeti durgeti veda-garbhe’mbiketi ca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bhadreti bhadrakālīti kṣemyā kṣemaṅkarīti ca ||84||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prātaś caivāparāhṇe ca stoṣyanty ānamra-mūrtayaḥ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teṣāṁ hi vāñchitaṁ sarvaṁ mat-prasādād bhaviṣyati ||85||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surā-māṁsopahārais tu bhakṣya-bhojyaiś ca pūjitā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nṛṇām aśeṣa-kāmāṁs tvaṁ prasannāyāṁ pradāsyasi ||86||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te sarve sarvadā bhadrā mat-prasādād asaṁśayam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asandigdhaṁ bhaviṣyanti gaccha devi yathoditam ||87|| 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śrī-viṣṇu-purāṇe pañcame’ṁśe prathamo’dhyāyaḥ ||1||</w:t>
      </w:r>
    </w:p>
    <w:p w:rsidR="00843034" w:rsidRPr="00D53717" w:rsidRDefault="00843034">
      <w:pPr>
        <w:jc w:val="center"/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(2)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dvitīyo’dhyāyaḥ </w:t>
      </w:r>
    </w:p>
    <w:p w:rsidR="00843034" w:rsidRPr="00D53717" w:rsidRDefault="00843034" w:rsidP="00D53717">
      <w:pPr>
        <w:pStyle w:val="Heading2"/>
        <w:rPr>
          <w:noProof w:val="0"/>
          <w:cs/>
          <w:lang w:val="en-CA" w:bidi="sa-IN"/>
        </w:rPr>
      </w:pPr>
      <w:r>
        <w:rPr>
          <w:rFonts w:eastAsia="MS Minchofalt"/>
          <w:lang w:val="en-CA" w:bidi="sa-IN"/>
        </w:rPr>
        <w:t>deva-stutiḥ</w:t>
      </w:r>
    </w:p>
    <w:p w:rsidR="00843034" w:rsidRDefault="00843034">
      <w:pPr>
        <w:rPr>
          <w:rFonts w:eastAsia="MS Minchofalt"/>
          <w:lang w:val="en-CA" w:bidi="sa-IN"/>
        </w:rPr>
      </w:pP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yathoktaṁ sā jagad-dhātrī deva-devena vai tathā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ṣaḍ-garbha-garbha-vinyāsaṁ cakre cānyasya karṣaṇam ||1||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saptame rohiṇīṁ garbhe prāpte garbhaṁ tato hariḥ |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loka-trayopakārāya devakyāḥ praviveśa ha ||2||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yoga-nidrā yaśodāyās tasminn eva tathā dine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sambhūtā jaṭhare tadvad yathoktaṁ parameṣṭhinā ||3||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tato graha-gaṇaḥ samyak pracacāra divi dvija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viṣṇor aṁśe bhuvaṁ yāte ṛtavaś cāvabhuḥ śubhāḥ ||4||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na sehe devakīṁ draṣṭuṁ kaścid apy atitejasā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jājvalyamānāṁ tāṁ dṛṣṭvā manāṁsi kṣobham āyayuḥ ||5||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adṛṣṭāḥ puruṣaiḥ strībhir devakīṁ devatā-gaṇāḥ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bibhrāṇāṁ vapuṣā viṣṇuṁ tuṣṭuvus tām aharniśam ||6||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devatā ūcuḥ –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prakṛtis tvaṁ parā sūkṣmā brahma-garbhābhavaḥ purā |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tato vāṇī jagad-dhātur veda-garbhāsi śobhane ||7||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sṛjya-svarūpa-garbhāsi sṛṣṭi-bhūtā sanātane |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bīja-bhūtā tu sarvasya yajña-bhūtābhavas trayī ||8||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phala-garbhā tvam evejyā vahni-garbhā tathāraṇiḥ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aditir deva-garbhā tvaṁ daitya-garbhā tathā ditiḥ ||9||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jyotsnā vāsara-garbhā tvaṁ jñāna-garbhāsi sannatiḥ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naya-garbhā parā nītir lajjā tvaṁ praśrayodvahā ||10||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kāma-garbhā tathecchā tvaṁ tuṣṭiḥ santoṣa-garbhiṇī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medhā ca bodha-garbhāsi dhairya-garbhodvahā dhṛtiḥ ||11||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graha-rkṣa-tārakā-garbhā dyaur asyākhila-hetukī |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etā vibhūtayo devi tathānyāś ca sahasraśaḥ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tathāsaṅkhyā jagad-dhātri sāmprataṁ jaṭhare tava ||12||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samudrādri-nadī-dvīpa-pavana-pattana-bhūṣaṇā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grāma-kharvaṭa-kheṭāḍhyā samastā pṛthivī śubhe ||13||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samasta-vahnayo’mbhāṁsi sakalāś ca samīraṇāḥ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graha-rkṣa-tārakā-citraṁ vimāna-śata-saṅkulam ||14||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avakāśam aśeṣasya yad dadāti nabhaḥ-sthalam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bhūr-lokaś ca bhuvar-lokaḥ svar-loko’tha mahar janaḥ ||15||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tapaś ca brahma-lokaś ca brahmāṇḍam akhilaṁ śubhe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tad-antare sthitā devā daitya-gandharva-cāraṇāḥ ||16||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mahoragās tathā yakṣā rākṣasāḥ preta-guhyakāḥ |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manuṣyāḥ paśavaś cānye ye ca jīvā yaśasvinī ||17||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tair antaḥ-sthair ananto’sau sarvagaḥ sarva-bhāvanaḥ ||18||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rūpa-karma-svarūpāṇi na pariccheda-gocare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yasyākhila-pramāṇāni sa viṣṇur garbhagas tava ||19||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tvaṁ svāhā tvaṁ svadhā vidyā sudhā tvaṁ jyotir ambare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tvaṁ sarva-loka-raksārtham avatīrṇā mahī-tale ||20||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prasīda devi sarvasya jagataḥ śaṁ śubhe kuru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prītyā taṁ dhārayeśānaṁ dhṛtaṁ yenākhilaṁ jagat ||21||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iti śrī-viṣṇu-purāṇe pañcame’ṁśe 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dvitīyo’dhyāyaḥ </w:t>
      </w:r>
    </w:p>
    <w:p w:rsidR="00843034" w:rsidRPr="00D53717" w:rsidRDefault="00843034">
      <w:pPr>
        <w:jc w:val="center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||2||</w:t>
      </w:r>
    </w:p>
    <w:p w:rsidR="00843034" w:rsidRPr="00D53717" w:rsidRDefault="00843034">
      <w:pPr>
        <w:jc w:val="center"/>
        <w:rPr>
          <w:noProof w:val="0"/>
          <w:cs/>
          <w:lang w:val="en-CA" w:bidi="sa-IN"/>
        </w:rPr>
      </w:pPr>
    </w:p>
    <w:p w:rsidR="00843034" w:rsidRPr="00D53717" w:rsidRDefault="00843034">
      <w:pPr>
        <w:jc w:val="center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Pr="00D53717" w:rsidRDefault="00843034">
      <w:pPr>
        <w:jc w:val="center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(3)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tṛtīyo’dhyāyaḥ </w:t>
      </w:r>
    </w:p>
    <w:p w:rsidR="00843034" w:rsidRPr="00D53717" w:rsidRDefault="00843034" w:rsidP="00D53717">
      <w:pPr>
        <w:pStyle w:val="Heading2"/>
        <w:rPr>
          <w:noProof w:val="0"/>
          <w:cs/>
          <w:lang w:val="en-CA" w:bidi="sa-IN"/>
        </w:rPr>
      </w:pPr>
      <w:r>
        <w:rPr>
          <w:rFonts w:eastAsia="MS Minchofalt"/>
          <w:lang w:val="en-CA" w:bidi="sa-IN"/>
        </w:rPr>
        <w:t>bhagavata āvirbhāvaḥ</w:t>
      </w:r>
    </w:p>
    <w:p w:rsidR="00843034" w:rsidRDefault="00843034">
      <w:pPr>
        <w:rPr>
          <w:rFonts w:eastAsia="MS Minchofalt"/>
          <w:lang w:val="en-CA" w:bidi="sa-IN"/>
        </w:rPr>
      </w:pP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evaṁ saṁstūyamānā sā devair devam adhārayat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garbheṇa puṇḍarīkākṣaṁ jagatāṁ trāṇakāraṇam ||1||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tato’khilajagatpadmaḥ bodhāyācyutabhānunā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devakyī-pūrva-sandhyāyām āvirbhūtaṁ mahātmanā ||2||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taj-janma-dinam atyartham āhlādya-mala-diṅ-mukham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babhūva sarva-lokasya kaumudī śaśino yathā ||3||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santaḥ santoṣam adhikaṁ praśamaṁ caṇḍa-mārutāḥ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prasādaṁ nimnagā yātā jāyamāne janārdane ||4||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sindhavo nija-śabdena vādyaṁ cakrur manoharam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jagur gandharva-patayo nanṛtuśrī cāpsaro-gaṇāḥ ||5||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sasṛjuḥ puṣpa-varṣāṇi devā bhuvy antarikṣa-gāḥ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jajvaluśrī cāgrayaḥ śāntā jāyamāne janārdane ||6||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mandaṁ jagarjur jaladāḥ puṣpa-vṛṣṭi-muco dvija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ardha-rātre’khilādhāre jāyamāne janārdane ||7||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phullendīvara-patrābhaṁ catur-bāhum udīkṣya tam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śrīvatsa-vakṣasaṁ jātaṁ tuṣṭāvānaka-dundubhiḥ ||8||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abhiṣṭūya ca taṁ vāgbhiḥ prasannābhir mahā-matiḥ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vijñāpayāmāsa tadā kaṁsād bhīto dvijottamāḥ ||9|| 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vasudeva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jāto’si deva-deveśa śaṅkha-cakra-gadādhara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divya-rūpam idaṁ deva prasādenopasaṁhara ||10||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adyaiva deva kaṁso’yaṁ kurute mama ghātanām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avatīrṇa iti jñātvā tvām asmin mama mandire ||11|| 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devaky uvāca—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yo’nanta-rūpo’khila-viśva-rūpo 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garbhe’pi lokān vapuṣā bibharti | 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prasīdatām eṣa sa deva-devaḥ | 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sva-māyayāviṣkṛta-bāla-rūpaḥ ||12|| 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upasaṁhara sarvātman rūpam etac caturbhujam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jānātu māvatāraṁ te kaṁso’yaṁ ditijāntaka ||13||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śrī-bhagavān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stuto’haṁ yat tvayā pūrvaṁ putrārthinyā tad adya te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saphalaṁ devi saṁjātaṁ jāto’haṁ yat tavodarāt ||14||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uktvā bhagavāṁs tūṣṇīṁ babhūva muni-sattama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vasudevo’pi taṁ rātrāv ādāya prayayau bahiḥ ||15||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mohitaś cābhavaṁs tatra rakṣiṇo yoga-nidrayā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mathurā-dvāra-pālāṁś ca vrajaty ānakadundubhau ||16||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varṣatāṁ jaladānāṁ ca toyam atyulbaṇaṁ niśi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saṁvṛttyānuyayau śeṣaḥ phaṇair ānakadundubhim ||17||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yamunāṁ cātigambhīrāṁ nānā-varta-śatākulām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vasudevo vahan viṣṇuṁ jānu-mātra-vahāṁ yayau ||18||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kaṁsasya karam ādāya tatraivābhyāgatāṁs taṭe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nandādīn gopa-vṛddhāṁś ca yamunāyāṁ dadarśa saḥ ||19||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tasmin kāle yaśodāpi mohitā yoga-nidrayā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tām eva kanyāṁ munayaḥ prāsūta mohite jane ||20||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vasudevo’pi vinyasya bālam ādāya dārikām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yaśodā-śayane tūrṇam ājagāmāmita-dyutiḥ ||21||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dadarśa ca vibuddhvā sā yaśodā jātam ātmajam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nīlotpala-dala-śyāmaṁ tato’tyarthaṁ mudaṁ yayau ||22||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ādāya vasudevo’pi dārikāṁ nija-mandiram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devakī-śayane nyasya yathā-pūrvam atiṣṭhata ||23||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tato bāla-dhvaniṁ śrutvā rakṣiṇaḥ sahasotthitāḥ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kaṁsam āvedayām āsur devakī-prasavaṁ dvijāḥ ||24||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kaṁsas tūrṇam upetyaināṁ tato jagrāha bālikām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muñca muñceti devakyā sanna-kaṇṭhaṁ nivāritaḥ ||25||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cikṣepa ca śilā-pṛṣṭhe sā kṣiptā viyati sthitim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avāpa rūpaṁ sumahat sāyudhāṣṭa-mahā-bhujam ||26||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prajahāsa tathaivoccaiḥ kaṁsaṁ ca ruṣitābravīt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mayā kṣiptayā kaṁsa jāto yas tvāṁ vadhiṣyati ||27||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sarvasva-bhūto devānām āsīn mṛtyuḥ purā sa te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tad etat sampradhāryāśu kriyatāṁ hitam ātmanaḥ ||28|| 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ity uktvā prayayau devī divya-srag-gandha-bhūṣaṇā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paśyato bhoja-rājasya stutā siddhair vihāyasā ||32||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 iti śrī-viṣṇu-purāṇe pañcame’ṁśe </w:t>
      </w:r>
    </w:p>
    <w:p w:rsidR="00843034" w:rsidRPr="00D53717" w:rsidRDefault="00843034">
      <w:pPr>
        <w:jc w:val="center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tṛtīyo’dhyāyaḥ 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||3||</w:t>
      </w:r>
    </w:p>
    <w:p w:rsidR="00843034" w:rsidRPr="00D53717" w:rsidRDefault="00843034">
      <w:pPr>
        <w:jc w:val="center"/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(4)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caturtho’dhyāyaḥ</w:t>
      </w:r>
    </w:p>
    <w:p w:rsidR="00843034" w:rsidRPr="00D53717" w:rsidRDefault="00843034" w:rsidP="00D53717">
      <w:pPr>
        <w:pStyle w:val="Heading2"/>
        <w:rPr>
          <w:noProof w:val="0"/>
          <w:cs/>
          <w:lang w:val="en-CA" w:bidi="sa-IN"/>
        </w:rPr>
      </w:pPr>
      <w:r>
        <w:rPr>
          <w:rFonts w:eastAsia="MS Minchofalt"/>
          <w:lang w:val="en-CA" w:bidi="sa-IN"/>
        </w:rPr>
        <w:t>vasudeva-devakyoḥ kārāgārato mokṣaḥ</w:t>
      </w:r>
    </w:p>
    <w:p w:rsidR="00843034" w:rsidRDefault="00843034">
      <w:pPr>
        <w:rPr>
          <w:rFonts w:eastAsia="MS Minchofalt"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kaṁsas tv athodvigna-manāḥ prāha sarvān mahāsurān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pralamba-keśi-pramukhān āhūyāsura-puṅgavān ||1|| 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kaṁsa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he pralamba mahā-bāho keśin dhenuka pūtane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ariṣṭādyās tathā cānye śrūyatāṁ vacanaṁ mama ||2||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māṁ hantum amarair yatnaḥ kṛtaḥ kila durātmabhiḥ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mad-vīrya-tāpitān vīrān na tv etān gaṇayāmy aham ||3||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kim indreṇālpa-vīryeṇa kiṁ hareṇaika-cāriṇā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hariṇā vāpi kiṁ sādhyaṁ chidreṣv asura-ghātinā ||4||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kim ādityaiḥ kiṁ vasubhir alpa-vīryaiḥ kim agnibhiḥ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vānyair amaraiḥ sarvair mad-bāhu-bala-nirjitaiḥ ||5||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na dṛṣṭo’mara-patir mayā saṁyugam etya saḥ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pṛṣṭhenaiva vahan bāṇān apāgacchan na vakṣasā ||6||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mad-rāṣṭre vāritā vṛṣṭir yadā śakreṇa kiṁ tadā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mad-bāṇa-bhinnair jaladair nāpo muktā yathepsitāḥ ||7||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kim urvyām avanī-pālā mad-bāhu-bala-bhīravaḥ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sarve sannatiṁ yātā jarāsandham ṛte gurum ||8||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amareṣu mamāvajñā jāyate daitya-puṅgavāḥ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hāsyaṁ me jāyate vīrās teṣu yatna-pareṣv api ||9||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tathāpi khalu duṣṭānāṁ teṣām apy adhikaṁ mayā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apakārāya daityendrā yatanīyaṁ durātmanām ||10||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ye yaśasvinaḥ kecit pṛthivyāṁ ye ca yājakāḥ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kāryo devāpakārāya teṣāṁ sarvātmanā vadhaḥ ||11||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utpannaś cāpi me mṛtyur bhūta-pūrvaḥ sa vai kila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ity etad dārikā prāha devakī-garbha-sambhavā ||12||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tasmād bāleṣu ca paro yatnaḥ kāryo mahītale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yatrodriktaṁ balaṁ bāle sa hantavyaḥ prayatnataḥ ||13||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ity ājñāpyāsurān kaṁsaḥ praviśyātma-gṛhaṁ tataḥ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uvāca— vasudevaṁ ca devakīṁ ca nirodhataḥ ||14||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kaṁsa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yuvayor ghātitā garbhā vṛthaivaite mayādhunā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ko’py anya eva nāśāya bālo mama samudgataḥ ||15||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alaṁ paritāpena nūnaṁ tad bhāvino hi te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arbhakā yuvayor doṣāc cāyuṣo yad viyojitāḥ ||16|| 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ity āśvāsya vimucyaiva kaṁsas tau pariśaṅkitaḥ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antar-gṛhaṁ dvija-śreṣṭha praviveśa tataḥ svakam ||17|| </w:t>
      </w:r>
    </w:p>
    <w:p w:rsidR="00843034" w:rsidRPr="00D53717" w:rsidRDefault="00843034">
      <w:pPr>
        <w:jc w:val="center"/>
        <w:rPr>
          <w:noProof w:val="0"/>
          <w:cs/>
          <w:lang w:val="en-CA" w:bidi="sa-IN"/>
        </w:rPr>
      </w:pPr>
    </w:p>
    <w:p w:rsidR="00843034" w:rsidRPr="00D53717" w:rsidRDefault="00843034">
      <w:pPr>
        <w:jc w:val="center"/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iti śrī-viṣṇu-purāṇe pañcame’ṁśe </w:t>
      </w:r>
    </w:p>
    <w:p w:rsidR="00843034" w:rsidRPr="00D53717" w:rsidRDefault="00843034">
      <w:pPr>
        <w:jc w:val="center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caturtho’dhyāyaḥ 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||4||</w:t>
      </w:r>
    </w:p>
    <w:p w:rsidR="00843034" w:rsidRPr="00D53717" w:rsidRDefault="00843034">
      <w:pPr>
        <w:jc w:val="center"/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(5)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pañcamo’dhyāyaḥ</w:t>
      </w:r>
    </w:p>
    <w:p w:rsidR="00843034" w:rsidRDefault="00843034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>pūtanā-vadhaḥ</w:t>
      </w:r>
    </w:p>
    <w:p w:rsidR="00843034" w:rsidRDefault="00843034">
      <w:pPr>
        <w:rPr>
          <w:noProof w:val="0"/>
          <w:cs/>
          <w:lang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vimukto vasudevo’pi nandasya śakaṭaṁ gataḥ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prahṛṣṭaṁ dṛṣṭavān nandaṁ putro jāto mameti vai ||1||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vasudevo’pi taṁ prāha diṣṭyā diṣṭyeti sādaram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vārdhake’pi samutpannas tanayo’yaṁ tavādhunā ||2||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datto hi vārṣikaḥ sarvo bhavadbhir nṛpateḥ karaḥ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yad-artham āgatas tasmān nātra stheyaṁ mahātmanā ||3||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yad-artham āgataḥ kāryaṁ tan niṣpannaṁ kim āsyate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bhavadbhir gamyatāṁ nanda tac chīghraṁ nija-gokulam ||4||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mamāpi bālakas tatra rohiṇī-prasavo hi yaḥ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 rakṣaṇīyo bhavatā yathāyaṁ tanayo nijaḥ ||5||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ity uktāḥ prayayur gopā nanda-gopapurogamāḥ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śakaṭāropitair bhāṇḍaiḥ karaṁ dattvā mahā-balāḥ ||6||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vasatāṁ gokule teṣāṁ pūtanā bāla-ghātinī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suptaṁ kṛṣṇam upādāya rātrau ca pradadau stanam ||7||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yasmai yasmai stanaṁ rātrau pūtanā samprayacchati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tasya tasya kṣaṇenāṅgaṁ bālakasyopahanyate ||8||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kṛṣṇas tasyāḥ stanaṁ gāḍhaṁ karābhyām atipīḍitam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gṛhītvā prāṇa-sahitaṁ papau krodha-samanvitaḥ ||9||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sātimukta-mahā-rāvā vicchinna-snāyu-bandhanā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papāta pūtanā bhūmau mriyamāṇātibhīṣaṇā ||10||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tan-nāda-śruti-santrāsād vibuddhās te vrajaukasaḥ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dadṛśuḥ pūtanotsaṅge kṛṣṇaṁ tāṁ ca nipātitām ||11||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ādāya kṛṣṇaṁ santrastā yaśodāpi dvijottama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go-puccha-bhrāmaṇenātha bāla-doṣam apākarot ||12||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go-karīṣam upādāya nanda-gopo’pi mastake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kṛṣṇasya pradadau rakṣāṁ kurvaṁś caitad udīrayan ||13|| </w:t>
      </w:r>
    </w:p>
    <w:p w:rsidR="00843034" w:rsidRDefault="00843034">
      <w:pPr>
        <w:rPr>
          <w:noProof w:val="0"/>
          <w:cs/>
          <w:lang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nanda-gopa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rakṣatu tvām aśeṣāṇāṁ bhūtānāṁ prabhavo hariḥ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yasya nābhisamudbhūtāt paṅkajād abhavaj jagat ||14||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yena daṁṣṭrāgra-vidhṛtā dhārayaty avanī jagat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varāha-rūpa-dhṛg devaḥ sa tvāṁ rakṣatu keśavaḥ ||15||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nakhāṅkura-vinirbhinna-vairi-vakṣaḥ-sthalo vibhuḥ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nṛsiṁha-rūpī sarvatra rakṣatu tvāṁ janārdanaḥ ||16||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vāmano rakṣatu sadā bhavantaṁ yaḥ kṣaṇād abhūt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trivikrama-kramākrānta-trailokyaḥ sphurad-āyudhaḥ ||17||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śiras te pātu govindaḥ kaṇṭhaṁ rakṣatu keśavaḥ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guhyaṁ ca jaṭharaṁ viṣṇur jaṅghe pādau janārdanaḥ ||18||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mukhaṁ bāhū prabāhū ca manaḥ sarvendriyāṇi ca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rakṣatv avyāhataiśvaryas tava nārāyaṇo’vyayaḥ ||19||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śārṅga-cakra-gadā-pāṇeḥ śaṅkha-nāda-hatāḥ kṣayam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gacchantu preta-kūṣmāṇḍa-rākṣasā ye tavāhitāḥ ||20||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tvāṁ dikṣu pātu vaikuṇṭho vidikṣu madhusūdanaḥ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hṛṣīkeśo’mbare bhūmau rakṣatu tvāṁ mahīdharaḥ ||21|| </w:t>
      </w:r>
    </w:p>
    <w:p w:rsidR="00843034" w:rsidRDefault="00843034">
      <w:pPr>
        <w:rPr>
          <w:noProof w:val="0"/>
          <w:cs/>
          <w:lang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evaṁ kṛta-svastyayano nanda-gopena bālakaḥ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śāyitaḥ śakaṭasyādho bāla-paryaṅkikā-tale ||22||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te ca gopā mahad dṛṣṭvā pūtanāyāḥ kalevaram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mṛtāyāḥ paramaṁ trāsaṁ vismayaṁ ca tadā yayuḥ ||23|| </w:t>
      </w:r>
    </w:p>
    <w:p w:rsidR="00843034" w:rsidRDefault="00843034">
      <w:pPr>
        <w:jc w:val="center"/>
        <w:rPr>
          <w:noProof w:val="0"/>
          <w:cs/>
          <w:lang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śrī-viṣṇu-purāṇe pañcame’ṁśe pañcamo’dhyāyaḥ 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||5||</w:t>
      </w:r>
    </w:p>
    <w:p w:rsidR="00843034" w:rsidRDefault="00843034">
      <w:pPr>
        <w:jc w:val="center"/>
        <w:rPr>
          <w:noProof w:val="0"/>
          <w:cs/>
          <w:lang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1A6099" w:rsidRDefault="00843034">
      <w:pPr>
        <w:rPr>
          <w:lang w:val="en-CA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(6)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ṣaṣṭho’dhyāyaḥ</w:t>
      </w:r>
    </w:p>
    <w:p w:rsidR="00843034" w:rsidRDefault="00843034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>śakaṭa-bhañjanam</w:t>
      </w:r>
    </w:p>
    <w:p w:rsidR="00843034" w:rsidRPr="00D53717" w:rsidRDefault="00843034">
      <w:pPr>
        <w:rPr>
          <w:noProof w:val="0"/>
          <w:cs/>
          <w:lang w:val="en-CA" w:bidi="sa-IN"/>
        </w:rPr>
      </w:pP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kadācic chakaṭasyādhaḥ śayāno madhusūdanaḥ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cikṣepa caraṇāv ūrdhvaṁ stanārthī praruroda ca ||1|| 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tasya pāda-prahāreṇa śakaṭaṁ parivartitam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vidhvasta-bhāṇḍa-kumbhaṁ tad viparītaṁ papāta vai ||2|| 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tato hāhā-kṛtaḥ sarvo gopa-gopī-jano dvijāḥ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ājagāma tadā jñātvā bālam uttāna-śāyinam ||3||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gopāḥ keneti kenedaṁ śakaṭaṁ parivartitam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tatraiva bālakāḥ procur bālenānena pātitam ||4||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rudatā dṛṣṭam asmābhiḥ pāda-vikṣepa-tāḍitam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śakaṭaṁ parivṛttaṁ vai naitad anyasya ceṣṭitam ||5|| </w:t>
      </w:r>
    </w:p>
    <w:p w:rsidR="00843034" w:rsidRPr="00D53717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tataḥ punar atīvāsan gopā vismita-cetasaḥ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nanda-gopo’pi jagrāha bālam atyanta-vismitaḥ ||6||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yaśodā śakaṭārūḍha-bhagna-bhāṇḍaka-pālikāḥ | </w:t>
      </w:r>
    </w:p>
    <w:p w:rsidR="00843034" w:rsidRDefault="00843034">
      <w:pPr>
        <w:rPr>
          <w:noProof w:val="0"/>
          <w:color w:val="0000FF"/>
          <w:cs/>
          <w:lang w:bidi="sa-IN"/>
        </w:rPr>
      </w:pPr>
      <w:r>
        <w:rPr>
          <w:noProof w:val="0"/>
          <w:cs/>
          <w:lang w:bidi="sa-IN"/>
        </w:rPr>
        <w:t xml:space="preserve">śakaṭaṁ cārcayāmāsa dadhi-puṣpa-phalākṣataiḥ ||7||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gargaś ca gokule tatra vasudeva-pracoditaḥ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pracchanna eva gopānāṁ saṁskārān akarot tayoḥ ||8||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jyeṣṭhaṁ ca rāmam ity āha kṛṣṇaṁ caiva tathāparam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gargo mati-matāṁ śreṣṭho nāma kurvan mahāmatiḥ ||9||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svalpenaiva hi kālena riṅgiṇau tau tadā vraje |</w:t>
      </w:r>
    </w:p>
    <w:p w:rsidR="00843034" w:rsidRDefault="00843034">
      <w:pPr>
        <w:rPr>
          <w:noProof w:val="0"/>
          <w:color w:val="0000FF"/>
          <w:cs/>
          <w:lang w:bidi="sa-IN"/>
        </w:rPr>
      </w:pPr>
      <w:r>
        <w:rPr>
          <w:noProof w:val="0"/>
          <w:cs/>
          <w:lang w:bidi="sa-IN"/>
        </w:rPr>
        <w:t xml:space="preserve">ghṛṣṭa-jānu-karau viprā babhūvatur ubhāv api ||10||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karīṣa-bhasma-digdhāṅgau bhramamāṇāv itas tataḥ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na nivārayituṁ śeke yaśodā tau na rohiṇī ||11||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go-vāṭa-madhye krīḍantau vatsa-vāṭa-gatau punaḥ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tad-ahar-jāta-go-vatsa-pucchākarṣaṇa-tat-parau ||12||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yadā yaśodā tau bālāv eka-sthāna-carāv ubhau | </w:t>
      </w:r>
    </w:p>
    <w:p w:rsidR="00843034" w:rsidRDefault="00843034">
      <w:pPr>
        <w:rPr>
          <w:noProof w:val="0"/>
          <w:color w:val="0000FF"/>
          <w:cs/>
          <w:lang w:bidi="sa-IN"/>
        </w:rPr>
      </w:pPr>
      <w:r>
        <w:rPr>
          <w:noProof w:val="0"/>
          <w:cs/>
          <w:lang w:bidi="sa-IN"/>
        </w:rPr>
        <w:t xml:space="preserve">śaśāka no vārayituṁ krīḍantāv aticañcalau ||13||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dāmnā baddhvā tadā madhye nibabandha ulūkhale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kṛṣṇam akliṣṭa-karmāṇam āha cedam amarṣitā ||14||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yadi śaknoṣi gaccha tvam aticañcala-ceṣṭita | </w:t>
      </w:r>
    </w:p>
    <w:p w:rsidR="00843034" w:rsidRDefault="00843034">
      <w:pPr>
        <w:rPr>
          <w:noProof w:val="0"/>
          <w:color w:val="0000FF"/>
          <w:cs/>
          <w:lang w:bidi="sa-IN"/>
        </w:rPr>
      </w:pPr>
      <w:r>
        <w:rPr>
          <w:noProof w:val="0"/>
          <w:cs/>
          <w:lang w:bidi="sa-IN"/>
        </w:rPr>
        <w:t>ity uktvā ca nijaṁ karma sā cakāra kuṭumbinī ||15||</w:t>
      </w:r>
      <w:r>
        <w:rPr>
          <w:noProof w:val="0"/>
          <w:color w:val="0000FF"/>
          <w:cs/>
          <w:lang w:bidi="sa-IN"/>
        </w:rPr>
        <w:t xml:space="preserve">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vyagrāyām atha tasyāṁ sa karṣamāṇa ulūkhalam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yamalārjunayor madhye jagāma kamalekṣaṇaḥ ||16||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karṣatā vṛkṣayor madhye tiryag evam ulūkhalam |</w:t>
      </w:r>
    </w:p>
    <w:p w:rsidR="00843034" w:rsidRDefault="00843034">
      <w:pPr>
        <w:rPr>
          <w:noProof w:val="0"/>
          <w:color w:val="0000FF"/>
          <w:cs/>
          <w:lang w:bidi="sa-IN"/>
        </w:rPr>
      </w:pPr>
      <w:r>
        <w:rPr>
          <w:noProof w:val="0"/>
          <w:cs/>
          <w:lang w:bidi="sa-IN"/>
        </w:rPr>
        <w:t>bhagnāv uttuṅga-śākhāgrau tena tau yamalārjunau ||17||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tataḥ kaṭakaṭā-śabdaḥ samākarṇana-tat-paraḥ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ājagāma vraja-jano dadṛśe ca mahā-drumau ||18||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navodgatālpa-dantāṁśu-sita-hāsaṁ ca bālakam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tayor madhya-gataṁ dāmnā baddhaṁ gāḍhaṁ tathodare ||19|| </w:t>
      </w:r>
    </w:p>
    <w:p w:rsidR="00843034" w:rsidRDefault="00843034">
      <w:pPr>
        <w:rPr>
          <w:noProof w:val="0"/>
          <w:color w:val="0000FF"/>
          <w:cs/>
          <w:lang w:bidi="sa-IN"/>
        </w:rPr>
      </w:pPr>
      <w:r>
        <w:rPr>
          <w:noProof w:val="0"/>
          <w:cs/>
          <w:lang w:bidi="sa-IN"/>
        </w:rPr>
        <w:t>tataś ca dāmodaratāṁ sa yayau dāma-bandhanāt ||20||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gopa-vṛddhās tataḥ sarve nanda-gopa-puro-gamāḥ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mantrayāmāsur udvignā mahotpātātibhīravaḥ ||21||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sthāneneha na naḥ kāryaṁ vrajāmo’nyan mahā-vanam |</w:t>
      </w:r>
    </w:p>
    <w:p w:rsidR="00843034" w:rsidRDefault="00843034">
      <w:pPr>
        <w:rPr>
          <w:noProof w:val="0"/>
          <w:color w:val="0000FF"/>
          <w:cs/>
          <w:lang w:bidi="sa-IN"/>
        </w:rPr>
      </w:pPr>
      <w:r>
        <w:rPr>
          <w:noProof w:val="0"/>
          <w:cs/>
          <w:lang w:bidi="sa-IN"/>
        </w:rPr>
        <w:t>utpātā bahavo hy atra dṛśyante nāśa-hetavaḥ ||22||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pūtanāyā vināśaś ca śakaṭasya viparyayaḥ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vinā vātādi-doṣeṇa drumayoḥ patanaṁ tathā ||23||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vṛndāvanam itaḥ sthānāt tasmād gacchāma mā ciram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yāvad bhauma-mahotpāta-doṣo nābhibhaved vrajam ||24||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kṛtvā matiṁ sarve gamane te vrajaukasaḥ |</w:t>
      </w:r>
    </w:p>
    <w:p w:rsidR="00843034" w:rsidRDefault="00843034">
      <w:pPr>
        <w:rPr>
          <w:noProof w:val="0"/>
          <w:color w:val="0000FF"/>
          <w:cs/>
          <w:lang w:bidi="sa-IN"/>
        </w:rPr>
      </w:pPr>
      <w:r>
        <w:rPr>
          <w:noProof w:val="0"/>
          <w:cs/>
          <w:lang w:bidi="sa-IN"/>
        </w:rPr>
        <w:t>ūcuḥ svaṁ svaṁ kulaṁ śīghraṁ gamyatāṁ mā vilambatha ||25||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tataḥ kṣaṇena prayayuḥ śakaṭair godhanais tathā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yūthaśo vatsa-pālāś ca kālayanto vrajaukasaḥ ||26||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dravyāvayava-nirdhūtaṁ kṣaṇa-mātreṇa tat tathā |</w:t>
      </w:r>
    </w:p>
    <w:p w:rsidR="00843034" w:rsidRDefault="00843034">
      <w:pPr>
        <w:rPr>
          <w:noProof w:val="0"/>
          <w:color w:val="0000FF"/>
          <w:cs/>
          <w:lang w:bidi="sa-IN"/>
        </w:rPr>
      </w:pPr>
      <w:r>
        <w:rPr>
          <w:noProof w:val="0"/>
          <w:cs/>
          <w:lang w:bidi="sa-IN"/>
        </w:rPr>
        <w:t>kāka-kākī-samākīrṇaṁ vraja-sthānam abhūd dvija ||27||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vṛndāvanaṁ bhagavatā kṛṣṇenākliṣṭa-karmaṇā |</w:t>
      </w:r>
    </w:p>
    <w:p w:rsidR="00843034" w:rsidRDefault="00843034">
      <w:pPr>
        <w:rPr>
          <w:noProof w:val="0"/>
          <w:color w:val="0000FF"/>
          <w:cs/>
          <w:lang w:bidi="sa-IN"/>
        </w:rPr>
      </w:pPr>
      <w:r>
        <w:rPr>
          <w:noProof w:val="0"/>
          <w:cs/>
          <w:lang w:bidi="sa-IN"/>
        </w:rPr>
        <w:t xml:space="preserve">śubhena manasā dhyātaṁ gavāṁ siddhim abhīpsatā ||28||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tatas tatrātirūkṣe’pi dharma-kāle dvijottamāḥ | </w:t>
      </w:r>
    </w:p>
    <w:p w:rsidR="00843034" w:rsidRDefault="00843034">
      <w:pPr>
        <w:rPr>
          <w:noProof w:val="0"/>
          <w:color w:val="0000FF"/>
          <w:cs/>
          <w:lang w:bidi="sa-IN"/>
        </w:rPr>
      </w:pPr>
      <w:r>
        <w:rPr>
          <w:noProof w:val="0"/>
          <w:cs/>
          <w:lang w:bidi="sa-IN"/>
        </w:rPr>
        <w:t>prāvṛṭ-kāla ivābhūc ca nava-śaṣpaṁ samantataḥ ||29||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 samāvāsitaḥ sarvo vrajo vṛndāvane tataḥ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śakaṭī-vāṭa-paryantaś candrārdhākāra-saṁsthitiḥ ||30||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vatsapālau ca saṁvṛttau rāma-dāmodarau tataḥ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eka-sthāna-sthitau goṣṭhe ceratur bāla-līlayā ||31||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barhi-patra-kṛtāpīḍau vanya-puṣpāvataṁsakau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gopa-veṇu-kṛtātodya-patra-vādya-kṛta-svanau ||32||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kāka-pakṣa-dharau bālau kumārāv iva pāvakī |</w:t>
      </w:r>
    </w:p>
    <w:p w:rsidR="00843034" w:rsidRDefault="00843034">
      <w:pPr>
        <w:rPr>
          <w:noProof w:val="0"/>
          <w:color w:val="0000FF"/>
          <w:cs/>
          <w:lang w:bidi="sa-IN"/>
        </w:rPr>
      </w:pPr>
      <w:r>
        <w:rPr>
          <w:noProof w:val="0"/>
          <w:cs/>
          <w:lang w:bidi="sa-IN"/>
        </w:rPr>
        <w:t>hasantau ca ramantau ca ceratuḥ sma mahā-vanam ||33||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kvacid dhasantāv anyonyaṁ krīḍamānau tathā paraiḥ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gopa-putraiḥ samaṁ vatsāṁś cārayantau viceratuḥ ||34||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kālena gacchatā tau tu sapta-varṣau mahā-vraje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sarvasya jagataḥ pālau vatsapālau babhūvatuḥ ||35||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prāvṛṭ-kālas tato’tīva meghaugha-sthagitāmbaraḥ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babhūva vāridhārābhir aikyaṁ kurvan diśām iva ||36||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prarūḍha-nava-puṣpāḍhyā śakra-gopa-vṛtā mahī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mārakate vāsīt padmarāga-vibhūṣitā ||37||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ūhur unmārga-gāmīni nimnagāmbhāṁsi sarvataḥ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manāṁsi durvinītānāṁ prāpya lakṣmīṁ navām iva ||38||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reje’ntaritaś candro nirmalo malinair ghanaiḥ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sad-vādi-vādo mūrkhāṇāṁ pragalbhābhir ivoktibhiḥ ||39||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nirguṇenāpi cāpena śakrasya gagane padam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avāpyatāvivekasya nṛpasyeva parigrahe ||40||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megha-pṛṣṭhe balākānāṁ rarāja vimalā tatiḥ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durvṛtte vṛtta-ceṣṭeva kulīnasyātiśobhanā ||41||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babandhāmbare sthairyaṁ vidyud atyanta-cañcalā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maitrīva pravare puṁsi durjanena prayojitā ||42||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mārgā babhūvur aspaṣṭās tṛṇa-śaṣpa-cayāvṛtāḥ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arthāntaram anuprāptāḥ prajaḍānām ivoktayaḥ ||43||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unmatta-śikhi-sāraṅge tasmin kāle mahā-vane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kṛṣṇa-rāmau mudā yuktau gopālaiś ceratuḥ saha ||44||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kvacid gobhiḥ samaṁ ramyaṁ geyatānaratāv ubhau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ceratuḥ kvacid atyarthaṁ śīta-vṛkṣa-talāśritau ||45||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kvacit kadamba-srak-citrau mayūra-srag-virājitau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viliptau kvacid āsātāṁ vividhair giri-dhātubhiḥ ||46||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parṇa-śayyāsu saṁsuptau kvacin nidrāntaraiṣiṇau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kvacid garjati jīmūte hā-hā-kāra-ravākulau ||47||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gāyatām anya-gopānāṁ praśaṁsā-paramau kvacit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mayūra-kekānugatau gopa-veṇu-pravādakau ||48||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nānā-vidhair bhāvair uttama-prīti-saṁyutau |</w:t>
      </w:r>
    </w:p>
    <w:p w:rsidR="00843034" w:rsidRDefault="00843034">
      <w:pPr>
        <w:rPr>
          <w:noProof w:val="0"/>
          <w:color w:val="0000FF"/>
          <w:cs/>
          <w:lang w:bidi="sa-IN"/>
        </w:rPr>
      </w:pPr>
      <w:r>
        <w:rPr>
          <w:noProof w:val="0"/>
          <w:cs/>
          <w:lang w:bidi="sa-IN"/>
        </w:rPr>
        <w:t>krīḍantau tau vane tasmiṁś ceratus tuṣṭa-mānasau ||49||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vikāle ca samaṁ gobhir gopa-vṛnda-samanvitau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vihṛtyātha yathā-yogaṁ vrajam etya mahā-balau ||50||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gopaiḥ samānaiḥ sahitau krīḍantāv amarāv iva |</w:t>
      </w:r>
    </w:p>
    <w:p w:rsidR="00843034" w:rsidRDefault="00843034">
      <w:pPr>
        <w:rPr>
          <w:noProof w:val="0"/>
          <w:color w:val="0000FF"/>
          <w:cs/>
          <w:lang w:bidi="sa-IN"/>
        </w:rPr>
      </w:pPr>
      <w:r>
        <w:rPr>
          <w:noProof w:val="0"/>
          <w:cs/>
          <w:lang w:bidi="sa-IN"/>
        </w:rPr>
        <w:t>evaṁ tāv ūṣatus tatra rāma-kṛṣṇau mahā-dyutī ||51||</w:t>
      </w:r>
    </w:p>
    <w:p w:rsidR="00843034" w:rsidRDefault="00843034">
      <w:pPr>
        <w:rPr>
          <w:noProof w:val="0"/>
          <w:cs/>
          <w:lang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śrī-viṣṇu-purāṇe pañcame’ṁśe ṣaṣṭho’dhyāyaḥ 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||6||</w:t>
      </w:r>
    </w:p>
    <w:p w:rsidR="00843034" w:rsidRPr="001A6099" w:rsidRDefault="00843034">
      <w:pPr>
        <w:rPr>
          <w:rFonts w:eastAsia="MS Minchofalt"/>
          <w:lang w:val="en-CA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1A6099" w:rsidRDefault="00843034">
      <w:pPr>
        <w:rPr>
          <w:rFonts w:eastAsia="MS Minchofalt"/>
          <w:lang w:val="en-CA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(7)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saptamo’dhyāyaḥ</w:t>
      </w:r>
    </w:p>
    <w:p w:rsidR="00843034" w:rsidRDefault="00843034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>kāliya-damanam</w:t>
      </w:r>
    </w:p>
    <w:p w:rsidR="00843034" w:rsidRPr="001A6099" w:rsidRDefault="00843034">
      <w:pPr>
        <w:rPr>
          <w:rFonts w:eastAsia="MS Minchofalt"/>
          <w:lang w:val="en-CA"/>
        </w:rPr>
      </w:pPr>
    </w:p>
    <w:p w:rsidR="00843034" w:rsidRPr="001A6099" w:rsidRDefault="00843034">
      <w:pPr>
        <w:rPr>
          <w:rFonts w:eastAsia="MS Minchofalt"/>
          <w:lang w:val="en-CA"/>
        </w:rPr>
      </w:pPr>
      <w:r w:rsidRPr="001A6099">
        <w:rPr>
          <w:noProof w:val="0"/>
          <w:cs/>
          <w:lang w:bidi="sa-IN"/>
        </w:rPr>
        <w:t xml:space="preserve">śrī-parāśara </w:t>
      </w:r>
      <w:r>
        <w:rPr>
          <w:noProof w:val="0"/>
          <w:cs/>
          <w:lang w:bidi="sa-IN"/>
        </w:rPr>
        <w:t>uvāca—</w:t>
      </w:r>
    </w:p>
    <w:p w:rsidR="00843034" w:rsidRPr="00D53717" w:rsidRDefault="00843034">
      <w:pPr>
        <w:rPr>
          <w:rFonts w:eastAsia="MS Minchofalt"/>
          <w:lang w:val="en-CA" w:bidi="sa-IN"/>
        </w:rPr>
      </w:pPr>
      <w:r w:rsidRPr="001A6099">
        <w:rPr>
          <w:noProof w:val="0"/>
          <w:cs/>
          <w:lang w:bidi="sa-IN"/>
        </w:rPr>
        <w:t xml:space="preserve">ekadā tu vinā rāmaṁ kṛṣṇo vṛndāvanaṁ yayau | </w:t>
      </w:r>
    </w:p>
    <w:p w:rsidR="00843034" w:rsidRPr="00D53717" w:rsidRDefault="00843034">
      <w:pPr>
        <w:rPr>
          <w:rFonts w:eastAsia="MS Minchofalt"/>
          <w:lang w:val="en-CA" w:bidi="sa-IN"/>
        </w:rPr>
      </w:pPr>
      <w:r w:rsidRPr="001A6099">
        <w:rPr>
          <w:noProof w:val="0"/>
          <w:cs/>
          <w:lang w:bidi="sa-IN"/>
        </w:rPr>
        <w:t>vicacāra vṛto gopair vanya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>puṣpa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>srag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>ujjvalaḥ ||1||</w:t>
      </w:r>
    </w:p>
    <w:p w:rsidR="00843034" w:rsidRPr="00D53717" w:rsidRDefault="00843034">
      <w:pPr>
        <w:rPr>
          <w:rFonts w:eastAsia="MS Minchofalt"/>
          <w:lang w:val="en-CA" w:bidi="sa-IN"/>
        </w:rPr>
      </w:pPr>
      <w:r w:rsidRPr="001A6099">
        <w:rPr>
          <w:noProof w:val="0"/>
          <w:cs/>
          <w:lang w:bidi="sa-IN"/>
        </w:rPr>
        <w:t>sa jagāmātha kālindīṁ lola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>kallola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 xml:space="preserve">śālinīm | </w:t>
      </w:r>
    </w:p>
    <w:p w:rsidR="00843034" w:rsidRPr="00D53717" w:rsidRDefault="00843034">
      <w:pPr>
        <w:rPr>
          <w:rFonts w:eastAsia="MS Minchofalt"/>
          <w:lang w:val="en-CA" w:bidi="sa-IN"/>
        </w:rPr>
      </w:pPr>
      <w:r w:rsidRPr="001A6099">
        <w:rPr>
          <w:noProof w:val="0"/>
          <w:cs/>
          <w:lang w:bidi="sa-IN"/>
        </w:rPr>
        <w:t>tīra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>saṁlagna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 xml:space="preserve">phenaughair hasantīm iva sarvataḥ ||2|| </w:t>
      </w:r>
    </w:p>
    <w:p w:rsidR="00843034" w:rsidRPr="00D53717" w:rsidRDefault="00843034">
      <w:pPr>
        <w:rPr>
          <w:rFonts w:eastAsia="MS Minchofalt"/>
          <w:lang w:val="en-CA" w:bidi="sa-IN"/>
        </w:rPr>
      </w:pPr>
      <w:r w:rsidRPr="001A6099">
        <w:rPr>
          <w:noProof w:val="0"/>
          <w:cs/>
          <w:lang w:bidi="sa-IN"/>
        </w:rPr>
        <w:t>tasyāṁ cātimahā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>bhīmaṁ viṣāgni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>kaṇa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 xml:space="preserve">dūṣitam | </w:t>
      </w:r>
    </w:p>
    <w:p w:rsidR="00843034" w:rsidRPr="00D53717" w:rsidRDefault="00843034">
      <w:pPr>
        <w:rPr>
          <w:rFonts w:eastAsia="MS Minchofalt"/>
          <w:lang w:val="en-CA" w:bidi="sa-IN"/>
        </w:rPr>
      </w:pPr>
      <w:r w:rsidRPr="001A6099">
        <w:rPr>
          <w:noProof w:val="0"/>
          <w:cs/>
          <w:lang w:bidi="sa-IN"/>
        </w:rPr>
        <w:t>hradaṁ kālīya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 xml:space="preserve">nāgasya dadarśātivibhīṣaṇam ||3|| </w:t>
      </w:r>
    </w:p>
    <w:p w:rsidR="00843034" w:rsidRPr="00D53717" w:rsidRDefault="00843034">
      <w:pPr>
        <w:rPr>
          <w:rFonts w:eastAsia="MS Minchofalt"/>
          <w:lang w:val="en-CA" w:bidi="sa-IN"/>
        </w:rPr>
      </w:pPr>
      <w:r w:rsidRPr="001A6099">
        <w:rPr>
          <w:noProof w:val="0"/>
          <w:cs/>
          <w:lang w:bidi="sa-IN"/>
        </w:rPr>
        <w:t>viṣāgninā visaratā dagdha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>tīra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>mahātarum |</w:t>
      </w:r>
    </w:p>
    <w:p w:rsidR="00843034" w:rsidRPr="00D53717" w:rsidRDefault="00843034">
      <w:pPr>
        <w:rPr>
          <w:rFonts w:eastAsia="MS Minchofalt"/>
          <w:lang w:val="en-CA" w:bidi="sa-IN"/>
        </w:rPr>
      </w:pPr>
      <w:r w:rsidRPr="001A6099">
        <w:rPr>
          <w:noProof w:val="0"/>
          <w:cs/>
          <w:lang w:bidi="sa-IN"/>
        </w:rPr>
        <w:t>vātāhatāmbu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>vikṣepaḥ sparśa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>dagdha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 xml:space="preserve">vihaṅgamam ||4|| </w:t>
      </w:r>
    </w:p>
    <w:p w:rsidR="00843034" w:rsidRPr="00D53717" w:rsidRDefault="00843034">
      <w:pPr>
        <w:rPr>
          <w:rFonts w:eastAsia="MS Minchofalt"/>
          <w:lang w:val="en-CA" w:bidi="sa-IN"/>
        </w:rPr>
      </w:pPr>
      <w:r w:rsidRPr="001A6099">
        <w:rPr>
          <w:noProof w:val="0"/>
          <w:cs/>
          <w:lang w:bidi="sa-IN"/>
        </w:rPr>
        <w:t>tam atīva mahā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>raudraṁ mṛtyu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 xml:space="preserve">vaktram ivāparam | </w:t>
      </w:r>
    </w:p>
    <w:p w:rsidR="00843034" w:rsidRPr="00D53717" w:rsidRDefault="00843034">
      <w:pPr>
        <w:rPr>
          <w:rFonts w:eastAsia="MS Minchofalt"/>
          <w:lang w:val="en-CA" w:bidi="sa-IN"/>
        </w:rPr>
      </w:pPr>
      <w:r w:rsidRPr="001A6099">
        <w:rPr>
          <w:noProof w:val="0"/>
          <w:cs/>
          <w:lang w:bidi="sa-IN"/>
        </w:rPr>
        <w:t>vilokya cint</w:t>
      </w:r>
      <w:r>
        <w:rPr>
          <w:noProof w:val="0"/>
          <w:cs/>
          <w:lang w:bidi="sa-IN"/>
        </w:rPr>
        <w:t xml:space="preserve">ayāmāsa </w:t>
      </w:r>
      <w:r w:rsidRPr="001A6099">
        <w:rPr>
          <w:noProof w:val="0"/>
          <w:cs/>
          <w:lang w:bidi="sa-IN"/>
        </w:rPr>
        <w:t xml:space="preserve">bhagavān madhusūdanaḥ ||5||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asmin vasati duṣṭātmā kālīyo’sau viṣāyudhaḥ 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yo mayā nirjitas tyaktvā duṣṭo naṣṭaḥ payonidhau ||6|| </w:t>
      </w:r>
    </w:p>
    <w:p w:rsidR="00843034" w:rsidRPr="00D53717" w:rsidRDefault="00843034">
      <w:pPr>
        <w:rPr>
          <w:rFonts w:eastAsia="MS Minchofalt"/>
          <w:lang w:val="en-CA" w:bidi="sa-IN"/>
        </w:rPr>
      </w:pPr>
      <w:r w:rsidRPr="001A6099">
        <w:rPr>
          <w:noProof w:val="0"/>
          <w:cs/>
          <w:lang w:bidi="sa-IN"/>
        </w:rPr>
        <w:t>teneyaṁ dūṣitā sarvā yamunā sāgaraṅgamā |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na narair go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 xml:space="preserve">dhanair vāpi tṛṣārtair upabhujyate ||7||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tad asya nāgarājasya kartavyo nigraho mayā |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nistrāsās tu sukhaṁ yena careyur vrajavāsinaḥ ||8||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etad-arthaṁ tu loke’sminn avatāraḥ kṛto mayā 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yad eṣām utpatha</w:t>
      </w:r>
      <w:r>
        <w:rPr>
          <w:rFonts w:eastAsia="MS Minchofalt"/>
          <w:lang w:val="en-CA" w:bidi="sa-IN"/>
        </w:rPr>
        <w:t>-</w:t>
      </w:r>
      <w:r w:rsidRPr="001A6099">
        <w:rPr>
          <w:noProof w:val="0"/>
          <w:cs/>
          <w:lang w:bidi="sa-IN"/>
        </w:rPr>
        <w:t xml:space="preserve">sthānāṁ kāryā śāntir durātmanām ||9||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tad etaṁ nātidūrasthaṁ kadambam uru-śākhinam |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adhiruhya patiṣyāmi hrade’sminn anilāśinaḥ ||10||</w:t>
      </w:r>
    </w:p>
    <w:p w:rsidR="00843034" w:rsidRPr="001A6099" w:rsidRDefault="00843034">
      <w:pPr>
        <w:rPr>
          <w:rFonts w:eastAsia="MS Minchofalt"/>
          <w:lang w:val="en-CA"/>
        </w:rPr>
      </w:pPr>
    </w:p>
    <w:p w:rsidR="00843034" w:rsidRPr="001A6099" w:rsidRDefault="00843034">
      <w:pPr>
        <w:rPr>
          <w:rFonts w:eastAsia="MS Minchofalt"/>
          <w:lang w:val="en-CA"/>
        </w:rPr>
      </w:pPr>
      <w:r w:rsidRPr="001A6099">
        <w:rPr>
          <w:noProof w:val="0"/>
          <w:cs/>
          <w:lang w:bidi="sa-IN"/>
        </w:rPr>
        <w:t xml:space="preserve">śrī-parāśara </w:t>
      </w:r>
      <w:r>
        <w:rPr>
          <w:noProof w:val="0"/>
          <w:cs/>
          <w:lang w:bidi="sa-IN"/>
        </w:rPr>
        <w:t>uvāca—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itthaṁ vicintya baddhvā ca gāḍhaṁ parikaraṁ tataḥ 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nipapāta hrade tatra sarpa-rājasya vegataḥ ||11||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tenātipatatā tatra kṣobhitaḥ sa mahā-hradaḥ |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atyarthaṁ dūra-jātāṁs tu samasiñcan mahīruhān ||12||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te’hi-duṣṭa-viṣa-jvālā-taptāmbu-tapanokṣitāḥ |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jajvaluḥ pādapāḥ sadyo jvālā-vyāpta-dig-antarāḥ ||13||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āsphoṭayāmāsa tadā kṛṣṇo nāga-hrade bhujam 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tac-chabda-śravaṇāc cāśu nāga-rājo’bhyupāgamat ||14||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ātāmra-nayanaḥ kopād viṣa-jvālā-kulair mukhaiḥ 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vṛto mahā-viṣaiś cānyair uragair anilāśanaiḥ ||15||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nāgapatnyaś ca śataśo hāri-hāropaśobhitāḥ |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prakampita-tanūtkṣepa-calat-kuṇḍala-kāntayaḥ ||16||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tataḥ praveṣṭitaḥ sarpaiḥ sa kṛṣṇo bhoga-bandhanaiḥ 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dadaṁśuś te’pi te kṛṣṇaṁ viṣa-jvālākulair mukhaiḥ ||17||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taṁ tatra patitaṁ dṛṣṭvā nāga-bhogair nipīḍitam |</w:t>
      </w:r>
    </w:p>
    <w:p w:rsidR="00843034" w:rsidRPr="001A6099" w:rsidRDefault="00843034">
      <w:pPr>
        <w:rPr>
          <w:rFonts w:eastAsia="MS Minchofalt"/>
          <w:lang w:val="en-CA"/>
        </w:rPr>
      </w:pPr>
      <w:r w:rsidRPr="001A6099">
        <w:rPr>
          <w:noProof w:val="0"/>
          <w:cs/>
          <w:lang w:bidi="sa-IN"/>
        </w:rPr>
        <w:t xml:space="preserve">gopā vrajam upāgamya </w:t>
      </w:r>
      <w:r>
        <w:rPr>
          <w:noProof w:val="0"/>
          <w:cs/>
          <w:lang w:bidi="sa-IN"/>
        </w:rPr>
        <w:t xml:space="preserve">cukruśuḥ śoka-lālasāḥ ||18|| </w:t>
      </w:r>
    </w:p>
    <w:p w:rsidR="00843034" w:rsidRPr="001A6099" w:rsidRDefault="00843034">
      <w:pPr>
        <w:rPr>
          <w:rFonts w:eastAsia="MS Minchofalt"/>
          <w:lang w:val="en-CA"/>
        </w:rPr>
      </w:pPr>
    </w:p>
    <w:p w:rsidR="00843034" w:rsidRPr="001A6099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gopā ūcuḥ—</w:t>
      </w:r>
    </w:p>
    <w:p w:rsidR="00843034" w:rsidRPr="001A6099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eṣa kṛṣṇo gato mohaḥ magno vai kāliye hrade | </w:t>
      </w:r>
    </w:p>
    <w:p w:rsidR="00843034" w:rsidRPr="001A6099" w:rsidRDefault="00843034" w:rsidP="001A6099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bhakṣyate </w:t>
      </w:r>
      <w:r>
        <w:rPr>
          <w:rFonts w:eastAsia="MS Minchofalt"/>
          <w:lang w:val="en-CA"/>
        </w:rPr>
        <w:t>nāga</w:t>
      </w:r>
      <w:r>
        <w:rPr>
          <w:rStyle w:val="FootnoteReference"/>
          <w:rFonts w:eastAsia="MS Minchofalt" w:cs="Balaram"/>
          <w:lang w:val="en-CA"/>
        </w:rPr>
        <w:footnoteReference w:id="2"/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rājena tad āgacchata mā ciram ||19|| </w:t>
      </w:r>
    </w:p>
    <w:p w:rsidR="00843034" w:rsidRPr="001A6099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tac chrutvā tato gopā vajra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pātopamaṁ vacaḥ | </w:t>
      </w:r>
    </w:p>
    <w:p w:rsidR="00843034" w:rsidRPr="001A6099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gopyaś ca tvaritā jagmur yaśodā-pramukhā hradam ||20|| </w:t>
      </w:r>
    </w:p>
    <w:p w:rsidR="00843034" w:rsidRPr="001A6099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hā hā kvāsāv iti jano gopīnām ativihvalaḥ |</w:t>
      </w:r>
    </w:p>
    <w:p w:rsidR="00843034" w:rsidRPr="001A6099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yaśodayā samaṁ bhrānto drutaḥ praskhalito yayau ||21|| </w:t>
      </w:r>
    </w:p>
    <w:p w:rsidR="00843034" w:rsidRPr="001A6099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nanda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gopaś ca gopāś ca rāmaś cādbhuta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vikramaḥ |</w:t>
      </w:r>
    </w:p>
    <w:p w:rsidR="00843034" w:rsidRPr="001A6099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tvaritaṁ yamunāṁ jagmuḥ kṛṣṇa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darśana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lālasāḥ ||22|| </w:t>
      </w:r>
    </w:p>
    <w:p w:rsidR="00843034" w:rsidRPr="001A6099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dadṛśuś cāpi te tatra sarpa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rāja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vaśaṅgatam |</w:t>
      </w:r>
    </w:p>
    <w:p w:rsidR="00843034" w:rsidRPr="001A6099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niṣprayatnaṁ kṛtaṁ kṛṣṇaṁ sarpa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bhogena veṣṭitam ||23|| </w:t>
      </w:r>
    </w:p>
    <w:p w:rsidR="00843034" w:rsidRPr="001A6099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nanda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gopaś ca niśceṣṭaḥ paśyan putra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mukhaṁ bhṛśam |</w:t>
      </w:r>
    </w:p>
    <w:p w:rsidR="00843034" w:rsidRPr="001A6099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yaśodā ca mahā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bhāgā babhūva </w:t>
      </w:r>
      <w:r>
        <w:rPr>
          <w:rFonts w:eastAsia="MS Minchofalt"/>
          <w:noProof w:val="0"/>
          <w:lang w:bidi="sa-IN"/>
        </w:rPr>
        <w:t>muni-sattama</w:t>
      </w:r>
      <w:r>
        <w:rPr>
          <w:noProof w:val="0"/>
          <w:cs/>
          <w:lang w:bidi="sa-IN"/>
        </w:rPr>
        <w:t xml:space="preserve"> ||24|| </w:t>
      </w:r>
    </w:p>
    <w:p w:rsidR="00843034" w:rsidRPr="001A6099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gopyas tv anyā rudatyaś ca dadṛśuḥ śoka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kātarāḥ | </w:t>
      </w:r>
    </w:p>
    <w:p w:rsidR="00843034" w:rsidRPr="001A6099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procuś ca keśavaṁ prītyā bhaya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kātara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gadgadam ||25|| </w:t>
      </w:r>
    </w:p>
    <w:p w:rsidR="00843034" w:rsidRPr="001A6099" w:rsidRDefault="00843034">
      <w:pPr>
        <w:rPr>
          <w:rFonts w:eastAsia="MS Minchofalt"/>
          <w:lang w:val="en-CA"/>
        </w:rPr>
      </w:pPr>
    </w:p>
    <w:p w:rsidR="00843034" w:rsidRPr="00D53717" w:rsidRDefault="00843034">
      <w:pPr>
        <w:rPr>
          <w:rFonts w:eastAsia="MS Minchofalt"/>
          <w:lang w:val="en-CA"/>
        </w:rPr>
      </w:pPr>
      <w:r w:rsidRPr="001A6099">
        <w:rPr>
          <w:noProof w:val="0"/>
          <w:cs/>
          <w:lang w:bidi="sa-IN"/>
        </w:rPr>
        <w:t>gopya ūcuḥ—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sarvā yaśodayā sārdhaṁ viśāmo’tra mahā-hradam 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sarpa-rājasya no gantum asmābhir yujyate vrajam ||26||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divasaḥ ko vinā sūryaṁ vinā candreṇa kā niśā 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vinā vṛṣeṇa kā gāvo vinā kṛṣṇena ko vrajaḥ ||27||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vinākṛtā na yāsyāmaḥ kṛṣṇenānena gokulam |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aramyaṁ nātisevyaṁ ca vāri-hīnaṁ yathā saraḥ ||28||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yatra nendīvara-dala-śyāma-kāntir ayaṁ hariḥ |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tenāpi mātur vāsena ratir astīti vismayaḥ ||29||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utphulla-paṅkaja-dala-spaṣṭa-kānti-vilocanam |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apaśyantyo hariṁ dīnāḥ kathaṁ goṣṭhe bhaviṣyatha ||30||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atyanta-madhurālāpa-hṛtāśeṣa-manoratham |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na vinā puṇḍarīkākṣaṁ yāsyāmo nanda-gokulam ||31||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bhogenāveṣṭitasyāpi sarpa-rājasya paśyata |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smita-śobhi mukhaṁ gopyaḥ kṛṣṇasyāsmad-vilokane ||32||</w:t>
      </w:r>
    </w:p>
    <w:p w:rsidR="00843034" w:rsidRPr="001A6099" w:rsidRDefault="00843034">
      <w:pPr>
        <w:rPr>
          <w:rFonts w:eastAsia="MS Minchofalt"/>
          <w:lang w:val="en-CA"/>
        </w:rPr>
      </w:pPr>
      <w:r w:rsidRPr="001A6099">
        <w:rPr>
          <w:noProof w:val="0"/>
          <w:cs/>
          <w:lang w:bidi="sa-IN"/>
        </w:rPr>
        <w:t xml:space="preserve"> </w:t>
      </w:r>
    </w:p>
    <w:p w:rsidR="00843034" w:rsidRPr="001A6099" w:rsidRDefault="00843034">
      <w:pPr>
        <w:rPr>
          <w:rFonts w:eastAsia="MS Minchofalt"/>
          <w:lang w:val="en-CA"/>
        </w:rPr>
      </w:pPr>
      <w:r w:rsidRPr="001A6099">
        <w:rPr>
          <w:noProof w:val="0"/>
          <w:cs/>
          <w:lang w:bidi="sa-IN"/>
        </w:rPr>
        <w:t xml:space="preserve">śrī-parāśara </w:t>
      </w:r>
      <w:r>
        <w:rPr>
          <w:noProof w:val="0"/>
          <w:cs/>
          <w:lang w:bidi="sa-IN"/>
        </w:rPr>
        <w:t>uvāca—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iti gopī-vacaḥ śrutvā rauhiṇeyo </w:t>
      </w:r>
      <w:r>
        <w:rPr>
          <w:noProof w:val="0"/>
          <w:cs/>
          <w:lang w:bidi="sa-IN"/>
        </w:rPr>
        <w:t>mahā-bal</w:t>
      </w:r>
      <w:r w:rsidRPr="001A6099">
        <w:rPr>
          <w:noProof w:val="0"/>
          <w:cs/>
          <w:lang w:bidi="sa-IN"/>
        </w:rPr>
        <w:t xml:space="preserve">aḥ | </w:t>
      </w:r>
    </w:p>
    <w:p w:rsidR="00843034" w:rsidRPr="001A6099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uvāca—</w:t>
      </w:r>
      <w:r w:rsidRPr="001A6099">
        <w:rPr>
          <w:noProof w:val="0"/>
          <w:cs/>
          <w:lang w:bidi="sa-IN"/>
        </w:rPr>
        <w:t xml:space="preserve"> gopān vidhurān vilokya stimitekṣaṇaḥ ||33||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nandaṁ ca dīnam atyarthaṁ nyasta-dṛṣṭiṁ sutānane 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mūrcchākulāṁ yaśodāṁ ca kṛṣṇa-māhātmya-saṁjñayā ||34|| </w:t>
      </w:r>
    </w:p>
    <w:p w:rsidR="00843034" w:rsidRPr="001A6099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kim ayaṁ</w:t>
      </w:r>
      <w:r>
        <w:rPr>
          <w:rStyle w:val="FootnoteReference"/>
          <w:rFonts w:eastAsia="MS Minchofalt" w:cs="Balaram"/>
        </w:rPr>
        <w:footnoteReference w:id="3"/>
      </w:r>
      <w:r>
        <w:rPr>
          <w:noProof w:val="0"/>
          <w:cs/>
          <w:lang w:bidi="sa-IN"/>
        </w:rPr>
        <w:t xml:space="preserve"> deva-deveśa bhāvo’yaṁ mānuṣas tvayā | </w:t>
      </w:r>
    </w:p>
    <w:p w:rsidR="00843034" w:rsidRPr="001A6099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vyajyate svaṁ tam ātmānaṁ kim anyaṁ tvaṁ na vetsi yat ||3</w:t>
      </w:r>
      <w:r>
        <w:rPr>
          <w:rFonts w:eastAsia="MS Minchofalt"/>
          <w:lang w:val="en-CA"/>
        </w:rPr>
        <w:t>5</w:t>
      </w:r>
      <w:r>
        <w:rPr>
          <w:noProof w:val="0"/>
          <w:cs/>
          <w:lang w:bidi="sa-IN"/>
        </w:rPr>
        <w:t xml:space="preserve">|| </w:t>
      </w:r>
    </w:p>
    <w:p w:rsidR="00843034" w:rsidRPr="001A6099" w:rsidRDefault="00843034" w:rsidP="001A6099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tvam </w:t>
      </w:r>
      <w:r>
        <w:rPr>
          <w:rFonts w:eastAsia="MS Minchofalt"/>
          <w:lang w:val="en-CA"/>
        </w:rPr>
        <w:t>eva</w:t>
      </w:r>
      <w:r>
        <w:rPr>
          <w:rStyle w:val="FootnoteReference"/>
          <w:rFonts w:eastAsia="MS Minchofalt" w:cs="Balaram"/>
          <w:lang w:val="en-CA"/>
        </w:rPr>
        <w:footnoteReference w:id="4"/>
      </w:r>
      <w:r>
        <w:rPr>
          <w:noProof w:val="0"/>
          <w:cs/>
          <w:lang w:bidi="sa-IN"/>
        </w:rPr>
        <w:t xml:space="preserve"> jagato nābhi</w:t>
      </w:r>
      <w:r>
        <w:rPr>
          <w:rFonts w:eastAsia="MS Minchofalt"/>
          <w:lang w:val="en-CA"/>
        </w:rPr>
        <w:t>r</w:t>
      </w:r>
      <w:r>
        <w:rPr>
          <w:noProof w:val="0"/>
          <w:cs/>
          <w:lang w:bidi="sa-IN"/>
        </w:rPr>
        <w:t xml:space="preserve"> </w:t>
      </w:r>
      <w:r>
        <w:rPr>
          <w:rFonts w:eastAsia="MS Minchofalt"/>
          <w:lang w:val="en-CA"/>
        </w:rPr>
        <w:t>a</w:t>
      </w:r>
      <w:r>
        <w:rPr>
          <w:noProof w:val="0"/>
          <w:cs/>
          <w:lang w:bidi="sa-IN"/>
        </w:rPr>
        <w:t xml:space="preserve">rāṇām </w:t>
      </w:r>
      <w:r>
        <w:rPr>
          <w:rFonts w:eastAsia="MS Minchofalt"/>
          <w:lang w:val="en-CA"/>
        </w:rPr>
        <w:t>i</w:t>
      </w:r>
      <w:r>
        <w:rPr>
          <w:noProof w:val="0"/>
          <w:cs/>
          <w:lang w:bidi="sa-IN"/>
        </w:rPr>
        <w:t xml:space="preserve">va </w:t>
      </w:r>
      <w:r>
        <w:rPr>
          <w:rFonts w:eastAsia="MS Minchofalt"/>
          <w:lang w:val="en-CA"/>
        </w:rPr>
        <w:t>saṁ</w:t>
      </w:r>
      <w:r>
        <w:rPr>
          <w:noProof w:val="0"/>
          <w:cs/>
          <w:lang w:bidi="sa-IN"/>
        </w:rPr>
        <w:t>śrayaḥ |</w:t>
      </w:r>
      <w:r>
        <w:rPr>
          <w:rStyle w:val="FootnoteReference"/>
          <w:rFonts w:eastAsia="MS Minchofalt" w:cs="Balaram"/>
        </w:rPr>
        <w:footnoteReference w:id="5"/>
      </w:r>
    </w:p>
    <w:p w:rsidR="00843034" w:rsidRPr="001A6099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kartāpahartā pātā ca trailokyaṁ tvaṁ trayī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mayaḥ ||3</w:t>
      </w:r>
      <w:r>
        <w:rPr>
          <w:rFonts w:eastAsia="MS Minchofalt"/>
          <w:lang w:val="en-CA"/>
        </w:rPr>
        <w:t>6</w:t>
      </w:r>
      <w:r>
        <w:rPr>
          <w:noProof w:val="0"/>
          <w:cs/>
          <w:lang w:bidi="sa-IN"/>
        </w:rPr>
        <w:t xml:space="preserve">|| 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sendrai rudrāgni-vasubhir ādityair marud-aśvibhiḥ 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cintyase tvam acintyātman samas taiś caiva yogibhiḥ ||37||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jagaty arthaṁ jagannātha bhārāvataraṇecchayā 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avatīrṇo’si martyeṣu tavāṁśaś cāham </w:t>
      </w:r>
      <w:smartTag w:uri="urn:schemas-microsoft-com:office:smarttags" w:element="place">
        <w:smartTag w:uri="urn:schemas-microsoft-com:office:smarttags" w:element="City">
          <w:r>
            <w:rPr>
              <w:rFonts w:eastAsia="MS Minchofalt"/>
              <w:lang w:val="en-CA"/>
            </w:rPr>
            <w:t>agra</w:t>
          </w:r>
        </w:smartTag>
      </w:smartTag>
      <w:r>
        <w:rPr>
          <w:rFonts w:eastAsia="MS Minchofalt"/>
          <w:lang w:val="en-CA"/>
        </w:rPr>
        <w:t>jaḥ ||38||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manuṣya-līlāṁ bhagavan bhajatā bhavatā surāḥ |</w:t>
      </w:r>
    </w:p>
    <w:p w:rsidR="00843034" w:rsidRPr="0040352E" w:rsidRDefault="00843034">
      <w:pPr>
        <w:rPr>
          <w:rFonts w:eastAsia="MS Minchofalt"/>
          <w:lang w:val="en-CA"/>
        </w:rPr>
      </w:pPr>
      <w:r w:rsidRPr="0040352E">
        <w:rPr>
          <w:rFonts w:eastAsia="MS Minchofalt"/>
          <w:lang w:val="en-CA"/>
        </w:rPr>
        <w:t>viḍambayantas tval-līlāṁ sarva eva sahāsate ||39||</w:t>
      </w:r>
    </w:p>
    <w:p w:rsidR="00843034" w:rsidRPr="0040352E" w:rsidRDefault="00843034">
      <w:pPr>
        <w:rPr>
          <w:rFonts w:eastAsia="MS Minchofalt"/>
          <w:lang w:val="en-CA"/>
        </w:rPr>
      </w:pPr>
      <w:r w:rsidRPr="0040352E">
        <w:rPr>
          <w:rFonts w:eastAsia="MS Minchofalt"/>
          <w:lang w:val="en-CA"/>
        </w:rPr>
        <w:t>avatārya bhavān pūrvaṁ gokule tu surāṅganāḥ |</w:t>
      </w:r>
    </w:p>
    <w:p w:rsidR="00843034" w:rsidRPr="0040352E" w:rsidRDefault="00843034">
      <w:pPr>
        <w:rPr>
          <w:rFonts w:eastAsia="MS Minchofalt"/>
          <w:lang w:val="en-CA"/>
        </w:rPr>
      </w:pPr>
      <w:r w:rsidRPr="0040352E">
        <w:rPr>
          <w:rFonts w:eastAsia="MS Minchofalt"/>
          <w:lang w:val="en-CA"/>
        </w:rPr>
        <w:t>krīḍārtham ātmanaḥ paścād avatīrṇo’si śāśvata ||40||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atrāvatīrṇayoḥ kṛṣṇa gopā eva hi bāndhavāḥ |</w:t>
      </w:r>
    </w:p>
    <w:p w:rsidR="00843034" w:rsidRPr="00D848D0" w:rsidRDefault="00843034" w:rsidP="001A6099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gopyaś ca sīdataḥ kasmāt tvaṁ bandhūn samupekṣase ||</w:t>
      </w:r>
      <w:r w:rsidRPr="00D848D0">
        <w:rPr>
          <w:rFonts w:eastAsia="MS Minchofalt"/>
          <w:lang w:val="en-CA"/>
        </w:rPr>
        <w:t>41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darśito mānuṣo bhāvo darśitaṁ bāla</w:t>
      </w:r>
      <w:r w:rsidRPr="00D848D0"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ceṣṭitam |</w:t>
      </w:r>
    </w:p>
    <w:p w:rsidR="00843034" w:rsidRPr="001A6099" w:rsidRDefault="00843034" w:rsidP="001A6099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tad ayaṁ damyatāṁ kṛṣṇa durātmā daśanāyudhaḥ ||</w:t>
      </w:r>
      <w:r>
        <w:rPr>
          <w:rFonts w:eastAsia="MS Minchofalt"/>
          <w:lang w:val="en-CA"/>
        </w:rPr>
        <w:t>42</w:t>
      </w:r>
      <w:r>
        <w:rPr>
          <w:noProof w:val="0"/>
          <w:cs/>
          <w:lang w:bidi="sa-IN"/>
        </w:rPr>
        <w:t>||</w:t>
      </w:r>
    </w:p>
    <w:p w:rsidR="00843034" w:rsidRPr="001A6099" w:rsidRDefault="00843034">
      <w:pPr>
        <w:rPr>
          <w:rFonts w:eastAsia="MS Minchofalt"/>
          <w:lang w:val="en-CA"/>
        </w:rPr>
      </w:pP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śrī-parāśara </w:t>
      </w:r>
      <w:r>
        <w:rPr>
          <w:noProof w:val="0"/>
          <w:cs/>
          <w:lang w:bidi="sa-IN"/>
        </w:rPr>
        <w:t>uvāca—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iti saṁsmāritaḥ kṛṣṇaḥ smita-bhinnauṣṭha-sampuṭaḥ 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āsphoṭya mocayāmāsa sva-dehaṁ bhogi-bandhanāt ||43||</w:t>
      </w:r>
    </w:p>
    <w:p w:rsidR="00843034" w:rsidRPr="001A6099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ānāmya cāpi hastābhyām ubhābhyāṁ madhyamaṁ phaṇam | </w:t>
      </w:r>
    </w:p>
    <w:p w:rsidR="00843034" w:rsidRPr="001A6099" w:rsidRDefault="00843034" w:rsidP="001A6099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āruhya bhugna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śirasaḥ prananartoru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vikramaḥ ||</w:t>
      </w:r>
      <w:r>
        <w:rPr>
          <w:rFonts w:eastAsia="MS Minchofalt"/>
          <w:lang w:val="en-CA"/>
        </w:rPr>
        <w:t>44</w:t>
      </w:r>
      <w:r>
        <w:rPr>
          <w:noProof w:val="0"/>
          <w:cs/>
          <w:lang w:bidi="sa-IN"/>
        </w:rPr>
        <w:t xml:space="preserve">|| </w:t>
      </w:r>
    </w:p>
    <w:p w:rsidR="00843034" w:rsidRPr="001A6099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vraṇāḥ phaṇe’bhavaṁs tasya kṛṣṇasyāṅghri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vikuṭṭanaiḥ | </w:t>
      </w:r>
    </w:p>
    <w:p w:rsidR="00843034" w:rsidRPr="001A6099" w:rsidRDefault="00843034" w:rsidP="001A6099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yatronnatiṁ ca kurute nanāmāsya tataḥ śiraḥ ||</w:t>
      </w:r>
      <w:r>
        <w:rPr>
          <w:rFonts w:eastAsia="MS Minchofalt"/>
          <w:lang w:val="en-CA"/>
        </w:rPr>
        <w:t>45</w:t>
      </w:r>
      <w:r>
        <w:rPr>
          <w:noProof w:val="0"/>
          <w:cs/>
          <w:lang w:bidi="sa-IN"/>
        </w:rPr>
        <w:t xml:space="preserve">|| </w:t>
      </w:r>
    </w:p>
    <w:p w:rsidR="00843034" w:rsidRPr="001A6099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mūrc</w:t>
      </w:r>
      <w:r>
        <w:rPr>
          <w:rFonts w:eastAsia="MS Minchofalt"/>
          <w:lang w:val="en-CA"/>
        </w:rPr>
        <w:t>c</w:t>
      </w:r>
      <w:r>
        <w:rPr>
          <w:noProof w:val="0"/>
          <w:cs/>
          <w:lang w:bidi="sa-IN"/>
        </w:rPr>
        <w:t xml:space="preserve">hām upāyayau bhrāntyā nāgaḥ kṛṣṇasya kuṭṭanaiḥ | </w:t>
      </w:r>
    </w:p>
    <w:p w:rsidR="00843034" w:rsidRPr="001A6099" w:rsidRDefault="00843034" w:rsidP="001A6099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daṇḍa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pāta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nipātena vavāma rudhiraṁ bahu ||</w:t>
      </w:r>
      <w:r>
        <w:rPr>
          <w:rFonts w:eastAsia="MS Minchofalt"/>
          <w:lang w:val="en-CA"/>
        </w:rPr>
        <w:t>46</w:t>
      </w:r>
      <w:r>
        <w:rPr>
          <w:noProof w:val="0"/>
          <w:cs/>
          <w:lang w:bidi="sa-IN"/>
        </w:rPr>
        <w:t>||</w:t>
      </w:r>
    </w:p>
    <w:p w:rsidR="00843034" w:rsidRPr="001A6099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taṁ nirbhugna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śiro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grīvam āsya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prasruta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śoṇitam |</w:t>
      </w:r>
    </w:p>
    <w:p w:rsidR="00843034" w:rsidRPr="001A6099" w:rsidRDefault="00843034" w:rsidP="001A6099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vilokya śaraṇaṁ jagmus tat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patnyo madhusūdanam ||</w:t>
      </w:r>
      <w:r>
        <w:rPr>
          <w:rFonts w:eastAsia="MS Minchofalt"/>
          <w:lang w:val="en-CA"/>
        </w:rPr>
        <w:t>47</w:t>
      </w:r>
      <w:r>
        <w:rPr>
          <w:noProof w:val="0"/>
          <w:cs/>
          <w:lang w:bidi="sa-IN"/>
        </w:rPr>
        <w:t xml:space="preserve">|| </w:t>
      </w:r>
    </w:p>
    <w:p w:rsidR="00843034" w:rsidRPr="001A6099" w:rsidRDefault="00843034">
      <w:pPr>
        <w:rPr>
          <w:rFonts w:eastAsia="MS Minchofalt"/>
          <w:lang w:val="en-CA" w:bidi="sa-IN"/>
        </w:rPr>
      </w:pPr>
    </w:p>
    <w:p w:rsidR="00843034" w:rsidRPr="001A6099" w:rsidRDefault="00843034">
      <w:pPr>
        <w:rPr>
          <w:rFonts w:eastAsia="MS Minchofalt"/>
          <w:lang w:val="en-CA"/>
        </w:rPr>
      </w:pPr>
      <w:r w:rsidRPr="001A6099">
        <w:rPr>
          <w:noProof w:val="0"/>
          <w:cs/>
          <w:lang w:bidi="sa-IN"/>
        </w:rPr>
        <w:t>nāgapatnya ūcuḥ—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jñāto’si deva-deveśa sarvajñas tvam anuttamaḥ | </w:t>
      </w:r>
    </w:p>
    <w:p w:rsidR="00843034" w:rsidRPr="001A6099" w:rsidRDefault="00843034">
      <w:pPr>
        <w:rPr>
          <w:rFonts w:eastAsia="MS Minchofalt"/>
          <w:lang w:val="en-CA"/>
        </w:rPr>
      </w:pPr>
      <w:r w:rsidRPr="001A6099">
        <w:rPr>
          <w:noProof w:val="0"/>
          <w:cs/>
          <w:lang w:bidi="sa-IN"/>
        </w:rPr>
        <w:t xml:space="preserve">paraṁ jyotir acintyaṁ yat tad-aṁśaḥ parameśvaraḥ ||48||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samarthāḥ sura stotuṁ yam ananya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bhavaṁ prabhum |</w:t>
      </w:r>
    </w:p>
    <w:p w:rsidR="00843034" w:rsidRPr="001A6099" w:rsidRDefault="00843034" w:rsidP="001A6099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svarūpa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varṇanaṁ tasya kathaṁ yoṣit kariṣyati ||4</w:t>
      </w:r>
      <w:r>
        <w:rPr>
          <w:rFonts w:eastAsia="MS Minchofalt"/>
          <w:lang w:val="en-CA"/>
        </w:rPr>
        <w:t>9</w:t>
      </w:r>
      <w:r>
        <w:rPr>
          <w:noProof w:val="0"/>
          <w:cs/>
          <w:lang w:bidi="sa-IN"/>
        </w:rPr>
        <w:t>||</w:t>
      </w:r>
    </w:p>
    <w:p w:rsidR="00843034" w:rsidRPr="001A6099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yasyākhila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mahī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vyomaḥ jalāgni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pavanātmakam |</w:t>
      </w:r>
    </w:p>
    <w:p w:rsidR="00843034" w:rsidRPr="001A6099" w:rsidRDefault="00843034" w:rsidP="001A6099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brahmāṇḍam alpakāṁśāṁśaḥ stoṣyāmas taṁ kathaṁ vayam ||</w:t>
      </w:r>
      <w:r>
        <w:rPr>
          <w:rFonts w:eastAsia="MS Minchofalt"/>
          <w:lang w:val="en-CA"/>
        </w:rPr>
        <w:t>50</w:t>
      </w:r>
      <w:r>
        <w:rPr>
          <w:noProof w:val="0"/>
          <w:cs/>
          <w:lang w:bidi="sa-IN"/>
        </w:rPr>
        <w:t xml:space="preserve">|| </w:t>
      </w:r>
    </w:p>
    <w:p w:rsidR="00843034" w:rsidRDefault="00843034" w:rsidP="001A609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yatanto na vidur nityaṁ yat svarūpaṁ hi yoginaḥ |</w:t>
      </w:r>
    </w:p>
    <w:p w:rsidR="00843034" w:rsidRDefault="00843034" w:rsidP="001A609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paramārtham aṇor alpaṁ sthūlāt</w:t>
      </w:r>
      <w:r w:rsidRPr="001A6099">
        <w:rPr>
          <w:rFonts w:eastAsia="MS Minchofalt"/>
          <w:lang w:val="en-CA"/>
        </w:rPr>
        <w:t xml:space="preserve"> </w:t>
      </w:r>
      <w:r>
        <w:rPr>
          <w:rFonts w:eastAsia="MS Minchofalt"/>
          <w:lang w:val="en-CA"/>
        </w:rPr>
        <w:t>sthūlaṁ natāḥ sma tam ||51||</w:t>
      </w:r>
    </w:p>
    <w:p w:rsidR="00843034" w:rsidRDefault="00843034" w:rsidP="001A609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na yasya janmane dhātā yasya cāntāya nāntakaḥ |</w:t>
      </w:r>
    </w:p>
    <w:p w:rsidR="00843034" w:rsidRPr="001A6099" w:rsidRDefault="00843034" w:rsidP="001A609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sthiti-kartā na cānyo’sti yasya tasmai namaḥ sadā ||52||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kopaḥ svalpo’pi te nāsti sthiti-pālanam eva te 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kāraṇaṁ kāliyasyāsya damane śrūyatāṁ vacaḥ ||53||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striyo’nukampyāḥ sādhūnāṁ mūḍhā dīnāś ca jantavaḥ 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yatas tato’sya dīnasya kṣamyatāṁ kṣamatāṁ vara ||54||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samasta-jagad-ādhāro bhavān alpa-balaḥ phaṇī 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tvat-pāda-pīḍito jahyān muhūrtārdhena jīvitam ||55||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kva pannago’lpa-vīryo’yaṁ kva bhavān bhuvanāśrayaḥ 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prīti-dveṣau samotkṛṣṭa-gocarau bhavato’vyaya ||56||</w:t>
      </w:r>
    </w:p>
    <w:p w:rsidR="00843034" w:rsidRPr="001A6099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tataḥ kuru jagat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svāmin prasādam avasīdataḥ |</w:t>
      </w:r>
    </w:p>
    <w:p w:rsidR="00843034" w:rsidRDefault="00843034" w:rsidP="001A6099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prāṇāṁs tyajati nāgo’yaṁ bhartṛ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bhikṣā pradīyatām ||</w:t>
      </w:r>
      <w:r>
        <w:rPr>
          <w:rFonts w:eastAsia="MS Minchofalt"/>
          <w:lang w:val="en-CA"/>
        </w:rPr>
        <w:t>57</w:t>
      </w:r>
      <w:r>
        <w:rPr>
          <w:noProof w:val="0"/>
          <w:cs/>
          <w:lang w:bidi="sa-IN"/>
        </w:rPr>
        <w:t xml:space="preserve">|| </w:t>
      </w:r>
    </w:p>
    <w:p w:rsidR="00843034" w:rsidRDefault="00843034" w:rsidP="001A6099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bhuvaneśa jagannātha mahā-puruṣa pūrvaja |</w:t>
      </w:r>
    </w:p>
    <w:p w:rsidR="00843034" w:rsidRPr="001A6099" w:rsidRDefault="00843034" w:rsidP="001A6099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prāṇāṁs tyajati nāgo’yaṁ bhartṛ-bhikṣāṁ prayaccha naḥ ||58||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vedānta-vedya deveśa duṣṭa-daitya-nibarhaṇa |</w:t>
      </w:r>
    </w:p>
    <w:p w:rsidR="00843034" w:rsidRPr="001A6099" w:rsidRDefault="00843034" w:rsidP="001A6099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prāṇāṁs tyajati nāgo’yaṁ bhartṛ-bhikṣā pradīyatām ||59||</w:t>
      </w:r>
    </w:p>
    <w:p w:rsidR="00843034" w:rsidRPr="001A6099" w:rsidRDefault="00843034">
      <w:pPr>
        <w:rPr>
          <w:rFonts w:eastAsia="MS Minchofalt"/>
          <w:lang w:val="en-CA"/>
        </w:rPr>
      </w:pPr>
    </w:p>
    <w:p w:rsidR="00843034" w:rsidRPr="001A6099" w:rsidRDefault="00843034">
      <w:pPr>
        <w:rPr>
          <w:rFonts w:eastAsia="MS Minchofalt"/>
          <w:lang w:val="en-CA"/>
        </w:rPr>
      </w:pPr>
      <w:r w:rsidRPr="001A6099">
        <w:rPr>
          <w:noProof w:val="0"/>
          <w:cs/>
          <w:lang w:bidi="sa-IN"/>
        </w:rPr>
        <w:t xml:space="preserve">śrī-parāśara </w:t>
      </w:r>
      <w:r>
        <w:rPr>
          <w:noProof w:val="0"/>
          <w:cs/>
          <w:lang w:bidi="sa-IN"/>
        </w:rPr>
        <w:t>uvāca—</w:t>
      </w:r>
    </w:p>
    <w:p w:rsidR="00843034" w:rsidRPr="001A6099" w:rsidRDefault="00843034">
      <w:pPr>
        <w:rPr>
          <w:rFonts w:eastAsia="MS Minchofalt"/>
          <w:lang w:val="en-CA"/>
        </w:rPr>
      </w:pPr>
      <w:r w:rsidRPr="001A6099">
        <w:rPr>
          <w:noProof w:val="0"/>
          <w:cs/>
          <w:lang w:bidi="sa-IN"/>
        </w:rPr>
        <w:t xml:space="preserve">ity ukte tābhir āśvāsya klānta-deho’pi pannagaḥ 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prasīda deva-deveti prāha vākyaṁ śanaiḥ śanaiḥ ||60||</w:t>
      </w:r>
    </w:p>
    <w:p w:rsidR="00843034" w:rsidRPr="001A6099" w:rsidRDefault="00843034">
      <w:pPr>
        <w:rPr>
          <w:rFonts w:eastAsia="MS Minchofalt"/>
          <w:lang w:val="en-CA"/>
        </w:rPr>
      </w:pP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kālīya </w:t>
      </w:r>
      <w:r>
        <w:rPr>
          <w:noProof w:val="0"/>
          <w:cs/>
          <w:lang w:bidi="sa-IN"/>
        </w:rPr>
        <w:t>uvāca—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tavāṣṭa-guṇam aiśvaryaṁ nātha svābhāvikaṁ param | </w:t>
      </w:r>
    </w:p>
    <w:p w:rsidR="00843034" w:rsidRPr="001A6099" w:rsidRDefault="00843034">
      <w:pPr>
        <w:rPr>
          <w:rFonts w:eastAsia="MS Minchofalt"/>
          <w:lang w:val="en-CA"/>
        </w:rPr>
      </w:pPr>
      <w:r w:rsidRPr="001A6099">
        <w:rPr>
          <w:noProof w:val="0"/>
          <w:cs/>
          <w:lang w:bidi="sa-IN"/>
        </w:rPr>
        <w:t>nirastātiśayaṁ yasya tasya stoṣyāmi kiṁ nv aham ||61||</w:t>
      </w:r>
    </w:p>
    <w:p w:rsidR="00843034" w:rsidRPr="001A6099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tvaṁ paras tvaṁ parasyādyaḥ paraṁ tvaṁ tat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parātmakam | </w:t>
      </w:r>
    </w:p>
    <w:p w:rsidR="00843034" w:rsidRDefault="00843034" w:rsidP="001A6099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parasmāt paramo yas tvaṁ tasya stoṣyāmi kiṁ nv aham ||</w:t>
      </w:r>
      <w:r>
        <w:rPr>
          <w:rFonts w:eastAsia="MS Minchofalt"/>
          <w:lang w:val="en-CA"/>
        </w:rPr>
        <w:t>62</w:t>
      </w:r>
      <w:r>
        <w:rPr>
          <w:noProof w:val="0"/>
          <w:cs/>
          <w:lang w:bidi="sa-IN"/>
        </w:rPr>
        <w:t xml:space="preserve">|| 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yasmād brahmā ca rudraś ca candrendra-marud-aśvinaḥ 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vasavaś ca sahādityais tasya stoṣyāmi kiṁ nv aham ||63||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ekāvayava-sūkṣmāṁśo yasyaitad akhilaṁ jagat |</w:t>
      </w:r>
    </w:p>
    <w:p w:rsidR="00843034" w:rsidRDefault="00843034" w:rsidP="001A609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kalpanāvayavasyāṁśas tasya stoṣyāmi kiṁ nv aham ||64||</w:t>
      </w:r>
    </w:p>
    <w:p w:rsidR="00843034" w:rsidRDefault="00843034" w:rsidP="001A609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sad-asad-rūpiṇo yasya brahmādyās tridaśeśvarāḥ |</w:t>
      </w:r>
    </w:p>
    <w:p w:rsidR="00843034" w:rsidRDefault="00843034" w:rsidP="001A609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paramārthaṁ na jānanti tasya stoṣyāmi kiṁ nv aham ||65||</w:t>
      </w:r>
    </w:p>
    <w:p w:rsidR="00843034" w:rsidRDefault="00843034" w:rsidP="001A609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brahmādyair arcito yas tu gandha-puṣpānulepanaiḥ |</w:t>
      </w:r>
    </w:p>
    <w:p w:rsidR="00843034" w:rsidRDefault="00843034" w:rsidP="001A609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nandanādi-samudbhūtaiḥ so’rcyate vā kathaṁ mayā ||66||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yasyāvatāra-rūpāṇi devarājaḥ sadārcati |</w:t>
      </w:r>
    </w:p>
    <w:p w:rsidR="00843034" w:rsidRDefault="00843034" w:rsidP="009C7622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na vetti paramaṁ rūpaṁ so’rcyate vā kathaṁ mayā ||67||</w:t>
      </w:r>
    </w:p>
    <w:p w:rsidR="00843034" w:rsidRDefault="00843034" w:rsidP="009C7622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viṣayebhyaḥ samāvṛtya sarvākṣāṇi ca yoginaḥ |</w:t>
      </w:r>
    </w:p>
    <w:p w:rsidR="00843034" w:rsidRDefault="00843034" w:rsidP="009C7622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yam arcayanti dhyānena so’rcyate vā kathaṁ mayā ||68||</w:t>
      </w:r>
    </w:p>
    <w:p w:rsidR="00843034" w:rsidRDefault="00843034" w:rsidP="009C7622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hṛdi saṅkalpya yad rūpaṁ dhyānārcanti yoginaḥ </w:t>
      </w:r>
    </w:p>
    <w:p w:rsidR="00843034" w:rsidRDefault="00843034" w:rsidP="009C7622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bhāva-puṣpādinā nāthaḥ so’rcyate vā kathaṁ mayā ||69||</w:t>
      </w:r>
    </w:p>
    <w:p w:rsidR="00843034" w:rsidRPr="0040352E" w:rsidRDefault="00843034" w:rsidP="009C7622">
      <w:pPr>
        <w:rPr>
          <w:rFonts w:eastAsia="MS Minchofalt"/>
          <w:lang w:val="en-CA"/>
        </w:rPr>
      </w:pPr>
      <w:r w:rsidRPr="0040352E">
        <w:rPr>
          <w:rFonts w:eastAsia="MS Minchofalt"/>
          <w:lang w:val="en-CA"/>
        </w:rPr>
        <w:t>so’haṁ te deva-deveśa nārcanādau stutau na ca |</w:t>
      </w:r>
    </w:p>
    <w:p w:rsidR="00843034" w:rsidRPr="0040352E" w:rsidRDefault="00843034" w:rsidP="009C7622">
      <w:pPr>
        <w:rPr>
          <w:rFonts w:eastAsia="MS Minchofalt"/>
          <w:lang w:val="en-CA"/>
        </w:rPr>
      </w:pPr>
      <w:r w:rsidRPr="0040352E">
        <w:rPr>
          <w:rFonts w:eastAsia="MS Minchofalt"/>
          <w:lang w:val="en-CA"/>
        </w:rPr>
        <w:t>sāmarthyavān kṛpā-mātra-mano-vṛttiḥ prasīda me ||70||</w:t>
      </w:r>
    </w:p>
    <w:p w:rsidR="00843034" w:rsidRPr="0040352E" w:rsidRDefault="00843034" w:rsidP="009C7622">
      <w:pPr>
        <w:rPr>
          <w:rFonts w:eastAsia="MS Minchofalt"/>
          <w:lang w:val="en-CA"/>
        </w:rPr>
      </w:pPr>
      <w:r w:rsidRPr="0040352E">
        <w:rPr>
          <w:rFonts w:eastAsia="MS Minchofalt"/>
          <w:lang w:val="en-CA"/>
        </w:rPr>
        <w:t>sarpa-jātir iyaṁ krūrā yasyāṁ jāto’smi keśavaḥ |</w:t>
      </w:r>
    </w:p>
    <w:p w:rsidR="00843034" w:rsidRPr="0040352E" w:rsidRDefault="00843034" w:rsidP="009C7622">
      <w:pPr>
        <w:rPr>
          <w:rFonts w:eastAsia="MS Minchofalt"/>
          <w:lang w:val="en-CA"/>
        </w:rPr>
      </w:pPr>
      <w:r w:rsidRPr="0040352E">
        <w:rPr>
          <w:rFonts w:eastAsia="MS Minchofalt"/>
          <w:lang w:val="en-CA"/>
        </w:rPr>
        <w:t>tat-svabhāvo’yam atrāsti nāparādho mamācyuta ||71||</w:t>
      </w:r>
    </w:p>
    <w:p w:rsidR="00843034" w:rsidRPr="0040352E" w:rsidRDefault="00843034" w:rsidP="009C7622">
      <w:pPr>
        <w:rPr>
          <w:rFonts w:eastAsia="MS Minchofalt"/>
          <w:lang w:val="en-CA"/>
        </w:rPr>
      </w:pPr>
      <w:r w:rsidRPr="0040352E">
        <w:rPr>
          <w:rFonts w:eastAsia="MS Minchofalt"/>
          <w:lang w:val="en-CA"/>
        </w:rPr>
        <w:t>sṛjyate bhavatā sarvaṁ tathā saṁhriyate jagat |</w:t>
      </w:r>
    </w:p>
    <w:p w:rsidR="00843034" w:rsidRPr="0040352E" w:rsidRDefault="00843034" w:rsidP="009C7622">
      <w:pPr>
        <w:rPr>
          <w:rFonts w:eastAsia="MS Minchofalt"/>
          <w:lang w:val="en-CA"/>
        </w:rPr>
      </w:pPr>
      <w:r w:rsidRPr="0040352E">
        <w:rPr>
          <w:rFonts w:eastAsia="MS Minchofalt"/>
          <w:lang w:val="en-CA"/>
        </w:rPr>
        <w:t>jāti-rūpa-svabhāvāś ca sṛjyante sṛjatā tvayā ||72||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yathāhaṁ bhavatā sṛṣṭo jātyā rūpeṇa ceśvaraḥ | </w:t>
      </w:r>
    </w:p>
    <w:p w:rsidR="00843034" w:rsidRPr="001A6099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svabhāvena ca saṁyuktas tathedaṁ ceṣṭitaṁ mayā ||</w:t>
      </w:r>
      <w:r>
        <w:rPr>
          <w:rFonts w:eastAsia="MS Minchofalt"/>
          <w:lang w:val="en-CA"/>
        </w:rPr>
        <w:t>73</w:t>
      </w:r>
      <w:r>
        <w:rPr>
          <w:noProof w:val="0"/>
          <w:cs/>
          <w:lang w:bidi="sa-IN"/>
        </w:rPr>
        <w:t xml:space="preserve">|| </w:t>
      </w:r>
    </w:p>
    <w:p w:rsidR="00843034" w:rsidRPr="001A6099" w:rsidRDefault="00843034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yady anyathā pravarteya deva-deva tato mayi |</w:t>
      </w:r>
    </w:p>
    <w:p w:rsidR="00843034" w:rsidRPr="001A6099" w:rsidRDefault="00843034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nyāyyo daṇḍanipātas te tavaiva vacanaṁ yathā ||</w:t>
      </w:r>
      <w:r>
        <w:rPr>
          <w:rFonts w:eastAsia="MS Minchofalt"/>
          <w:lang w:val="en-CA"/>
        </w:rPr>
        <w:t>74</w:t>
      </w:r>
      <w:r>
        <w:rPr>
          <w:rFonts w:eastAsia="MS Minchofalt"/>
          <w:lang w:val="en-US"/>
        </w:rPr>
        <w:t xml:space="preserve">|| </w:t>
      </w:r>
    </w:p>
    <w:p w:rsidR="00843034" w:rsidRPr="001A6099" w:rsidRDefault="00843034" w:rsidP="001A6099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tathāpy ajñe jagat</w:t>
      </w:r>
      <w:r>
        <w:rPr>
          <w:rFonts w:eastAsia="MS Minchofalt"/>
          <w:lang w:val="en-CA"/>
        </w:rPr>
        <w:t>-</w:t>
      </w:r>
      <w:r>
        <w:rPr>
          <w:rFonts w:eastAsia="MS Minchofalt"/>
          <w:lang w:val="en-US"/>
        </w:rPr>
        <w:t>svāmī daṇḍaṁ pātitavān mayi |</w:t>
      </w:r>
    </w:p>
    <w:p w:rsidR="00843034" w:rsidRPr="001A6099" w:rsidRDefault="00843034" w:rsidP="001A6099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 xml:space="preserve">sa soḍho’yaṁ varo daṇḍas tvatto nānyo’stu me varaḥ ||75|| </w:t>
      </w:r>
    </w:p>
    <w:p w:rsidR="00843034" w:rsidRPr="001A6099" w:rsidRDefault="00843034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hatavīryo hataviṣo damito’haṁ tvayācyuta |</w:t>
      </w:r>
    </w:p>
    <w:p w:rsidR="00843034" w:rsidRPr="001A6099" w:rsidRDefault="00843034" w:rsidP="001A6099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jīvitaṁ dīyatām ekam ājñāpaya karomi kim ||76||</w:t>
      </w:r>
    </w:p>
    <w:p w:rsidR="00843034" w:rsidRPr="001A6099" w:rsidRDefault="00843034">
      <w:pPr>
        <w:rPr>
          <w:rFonts w:eastAsia="MS Minchofalt"/>
          <w:lang w:val="en-CA"/>
        </w:rPr>
      </w:pPr>
    </w:p>
    <w:p w:rsidR="00843034" w:rsidRPr="001A6099" w:rsidRDefault="00843034">
      <w:pPr>
        <w:rPr>
          <w:rFonts w:eastAsia="MS Minchofalt"/>
          <w:lang w:val="en-CA"/>
        </w:rPr>
      </w:pPr>
      <w:r w:rsidRPr="001A6099">
        <w:rPr>
          <w:rFonts w:eastAsia="MS Minchofalt"/>
          <w:lang w:val="en-US"/>
        </w:rPr>
        <w:t xml:space="preserve">śrī-bhagavān </w:t>
      </w:r>
      <w:r>
        <w:rPr>
          <w:rFonts w:eastAsia="MS Minchofalt"/>
          <w:lang w:val="en-US"/>
        </w:rPr>
        <w:t>uvāca—</w:t>
      </w:r>
      <w:r w:rsidRPr="001A6099">
        <w:rPr>
          <w:rFonts w:eastAsia="MS Minchofalt"/>
          <w:lang w:val="en-US"/>
        </w:rPr>
        <w:t xml:space="preserve"> </w:t>
      </w:r>
    </w:p>
    <w:p w:rsidR="00843034" w:rsidRPr="001A6099" w:rsidRDefault="00843034">
      <w:pPr>
        <w:rPr>
          <w:rFonts w:eastAsia="MS Minchofalt"/>
          <w:lang w:val="en-CA"/>
        </w:rPr>
      </w:pPr>
      <w:r w:rsidRPr="001A6099">
        <w:rPr>
          <w:rFonts w:eastAsia="MS Minchofalt"/>
          <w:lang w:val="en-US"/>
        </w:rPr>
        <w:t xml:space="preserve">nātra stheyaṁ tvayā sarpa kadācid yamunā-jale | </w:t>
      </w:r>
    </w:p>
    <w:p w:rsidR="00843034" w:rsidRPr="001A6099" w:rsidRDefault="00843034">
      <w:pPr>
        <w:rPr>
          <w:rFonts w:eastAsia="MS Minchofalt"/>
          <w:lang w:val="fr-CA"/>
        </w:rPr>
      </w:pPr>
      <w:r w:rsidRPr="001A6099">
        <w:rPr>
          <w:rFonts w:eastAsia="MS Minchofalt"/>
          <w:lang w:val="fr-CA"/>
        </w:rPr>
        <w:t>sa-putra-parivāras tvaṁ samudra-salilaṁ vraja ||77||</w:t>
      </w:r>
    </w:p>
    <w:p w:rsidR="00843034" w:rsidRPr="001A6099" w:rsidRDefault="00843034">
      <w:pPr>
        <w:rPr>
          <w:rFonts w:eastAsia="MS Minchofalt"/>
          <w:lang w:val="fr-CA"/>
        </w:rPr>
      </w:pPr>
      <w:r w:rsidRPr="001A6099">
        <w:rPr>
          <w:rFonts w:eastAsia="MS Minchofalt"/>
          <w:lang w:val="fr-CA"/>
        </w:rPr>
        <w:t xml:space="preserve">mat-padāni ca te sarpa dṛṣṭvā mūrdhani sāgare | </w:t>
      </w:r>
    </w:p>
    <w:p w:rsidR="00843034" w:rsidRPr="001A6099" w:rsidRDefault="00843034">
      <w:pPr>
        <w:rPr>
          <w:rFonts w:eastAsia="MS Minchofalt"/>
          <w:lang w:val="fr-CA"/>
        </w:rPr>
      </w:pPr>
      <w:r w:rsidRPr="001A6099">
        <w:rPr>
          <w:rFonts w:eastAsia="MS Minchofalt"/>
          <w:lang w:val="fr-CA"/>
        </w:rPr>
        <w:t xml:space="preserve">garuḍaḥ pannaga-ripus tvayi na prahariṣyati ||78|| </w:t>
      </w:r>
    </w:p>
    <w:p w:rsidR="00843034" w:rsidRPr="001A6099" w:rsidRDefault="00843034">
      <w:pPr>
        <w:rPr>
          <w:rFonts w:eastAsia="MS Minchofalt"/>
          <w:lang w:val="fr-CA"/>
        </w:rPr>
      </w:pPr>
      <w:r w:rsidRPr="001A6099">
        <w:rPr>
          <w:rFonts w:eastAsia="MS Minchofalt"/>
          <w:lang w:val="fr-CA"/>
        </w:rPr>
        <w:t xml:space="preserve"> </w:t>
      </w:r>
    </w:p>
    <w:p w:rsidR="00843034" w:rsidRPr="00D848D0" w:rsidRDefault="00843034">
      <w:pPr>
        <w:rPr>
          <w:rFonts w:eastAsia="MS Minchofalt"/>
          <w:lang w:val="fr-CA"/>
        </w:rPr>
      </w:pPr>
      <w:r w:rsidRPr="001A6099">
        <w:rPr>
          <w:noProof w:val="0"/>
          <w:cs/>
          <w:lang w:bidi="sa-IN"/>
        </w:rPr>
        <w:t xml:space="preserve">śrī-parāśara </w:t>
      </w:r>
      <w:r>
        <w:rPr>
          <w:noProof w:val="0"/>
          <w:cs/>
          <w:lang w:bidi="sa-IN"/>
        </w:rPr>
        <w:t>uvāca—</w:t>
      </w:r>
    </w:p>
    <w:p w:rsidR="00843034" w:rsidRPr="00D848D0" w:rsidRDefault="00843034">
      <w:pPr>
        <w:rPr>
          <w:rFonts w:eastAsia="MS Minchofalt"/>
          <w:lang w:val="fr-CA"/>
        </w:rPr>
      </w:pPr>
      <w:r w:rsidRPr="001A6099">
        <w:rPr>
          <w:noProof w:val="0"/>
          <w:cs/>
          <w:lang w:bidi="sa-IN"/>
        </w:rPr>
        <w:t xml:space="preserve">ity uktvā sarpa-rājaṁ taṁ mumoca bhagavān hariḥ | </w:t>
      </w:r>
    </w:p>
    <w:p w:rsidR="00843034" w:rsidRPr="00D848D0" w:rsidRDefault="00843034">
      <w:pPr>
        <w:rPr>
          <w:rFonts w:eastAsia="MS Minchofalt"/>
          <w:lang w:val="fr-CA"/>
        </w:rPr>
      </w:pPr>
      <w:r w:rsidRPr="001A6099">
        <w:rPr>
          <w:noProof w:val="0"/>
          <w:cs/>
          <w:lang w:bidi="sa-IN"/>
        </w:rPr>
        <w:t xml:space="preserve">praṇamya so’pi kṛṣṇāya jagāma payasāṁ nidhim ||79|| </w:t>
      </w:r>
    </w:p>
    <w:p w:rsidR="00843034" w:rsidRPr="00D848D0" w:rsidRDefault="00843034">
      <w:pPr>
        <w:rPr>
          <w:rFonts w:eastAsia="MS Minchofalt"/>
          <w:lang w:val="fr-CA"/>
        </w:rPr>
      </w:pPr>
      <w:r w:rsidRPr="001A6099">
        <w:rPr>
          <w:noProof w:val="0"/>
          <w:cs/>
          <w:lang w:bidi="sa-IN"/>
        </w:rPr>
        <w:t xml:space="preserve">paśyatāṁ sarva-bhūtānāṁ sa-bhṛtyāpatya-bandhavaḥ 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samasta-bhāryā-sahitaḥ parityajya svakaṁ hradam ||80||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gate sarpe pariṣvajya mṛtaṁ punar ivāgatam |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gopā mūrdhani govindaṁ siṣicur netrajair jalaiḥ ||81||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kṛṣṇam akliṣṭa-karmāṇam anye vismita-cetasaḥ |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tuṣṭuvur muditā gopā dṛṣṭvā śiva-jalāṁ nadīm ||82||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 xml:space="preserve">gīyamānaḥ sa gopībhiś caritaiḥ sādhu-ceṣṭitaiḥ | </w:t>
      </w:r>
    </w:p>
    <w:p w:rsidR="00843034" w:rsidRPr="001A6099" w:rsidRDefault="00843034">
      <w:pPr>
        <w:rPr>
          <w:noProof w:val="0"/>
          <w:cs/>
          <w:lang w:bidi="sa-IN"/>
        </w:rPr>
      </w:pPr>
      <w:r w:rsidRPr="001A6099">
        <w:rPr>
          <w:noProof w:val="0"/>
          <w:cs/>
          <w:lang w:bidi="sa-IN"/>
        </w:rPr>
        <w:t>saṁstūyamāno gopaiś ca kṛṣṇo vrajam upāgamat ||83||</w:t>
      </w:r>
    </w:p>
    <w:p w:rsidR="00843034" w:rsidRPr="009C7622" w:rsidRDefault="00843034">
      <w:pPr>
        <w:rPr>
          <w:rFonts w:eastAsia="MS Minchofalt"/>
          <w:color w:val="0000FF"/>
          <w:lang w:val="fr-CA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śrī-viṣṇu-purāṇe pañcame’ṁśe saptamo’dhyāyaḥ 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||7||</w:t>
      </w:r>
    </w:p>
    <w:p w:rsidR="00843034" w:rsidRPr="009C7622" w:rsidRDefault="00843034">
      <w:pPr>
        <w:rPr>
          <w:rFonts w:eastAsia="MS Minchofalt"/>
          <w:lang w:val="fr-CA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9C7622" w:rsidRDefault="00843034">
      <w:pPr>
        <w:rPr>
          <w:rFonts w:eastAsia="MS Minchofalt"/>
          <w:lang w:val="fr-CA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(8)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aṣṭamo’dhyāyaḥ</w:t>
      </w:r>
    </w:p>
    <w:p w:rsidR="00843034" w:rsidRDefault="00843034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>dhenukāsura-vadhaḥ</w:t>
      </w:r>
    </w:p>
    <w:p w:rsidR="00843034" w:rsidRPr="009C7622" w:rsidRDefault="00843034">
      <w:pPr>
        <w:rPr>
          <w:rFonts w:eastAsia="MS Minchofalt"/>
          <w:lang w:val="fr-CA"/>
        </w:rPr>
      </w:pP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śrī-parāśara uvāca—</w:t>
      </w: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gāḥ pālayantau ca punaḥ sahitau rāma-keśavau | </w:t>
      </w: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bhramamāṇau vane tatra ramyaṁ tālavanaṁ gatau ||1|| </w:t>
      </w: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tac ca tāla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vanaṁ nityaṁ dhenuko nāma dānavaḥ |</w:t>
      </w:r>
    </w:p>
    <w:p w:rsidR="00843034" w:rsidRPr="009C7622" w:rsidRDefault="00843034" w:rsidP="009C7622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m</w:t>
      </w:r>
      <w:r>
        <w:rPr>
          <w:noProof w:val="0"/>
          <w:cs/>
          <w:lang w:bidi="sa-IN"/>
        </w:rPr>
        <w:t>ṛg</w:t>
      </w:r>
      <w:r>
        <w:rPr>
          <w:rFonts w:eastAsia="MS Minchofalt"/>
          <w:lang w:val="fr-CA"/>
        </w:rPr>
        <w:t>a-</w:t>
      </w:r>
      <w:r>
        <w:rPr>
          <w:noProof w:val="0"/>
          <w:cs/>
          <w:lang w:bidi="sa-IN"/>
        </w:rPr>
        <w:t>māṁsa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kṛtāhāraḥ sadādhyāste kharākṛtiḥ ||2|| </w:t>
      </w: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tatra tāla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vanaṁ ramyaṁ phala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sampat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samanvitam |</w:t>
      </w: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dṛṣṭvā spṛhānvitā gopāḥ phalādāne’bruvan vacaḥ ||3|| </w:t>
      </w:r>
    </w:p>
    <w:p w:rsidR="00843034" w:rsidRPr="009C7622" w:rsidRDefault="00843034">
      <w:pPr>
        <w:rPr>
          <w:rFonts w:eastAsia="MS Minchofalt"/>
          <w:lang w:val="fr-CA"/>
        </w:rPr>
      </w:pP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gopā ūcuḥ—</w:t>
      </w: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he rāma he kṛṣṇa sadā dhenukenaiva rakṣyate | </w:t>
      </w: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bhū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pradeśo yatas tasmāt tyaktānīmāni santi vai ||4|| </w:t>
      </w:r>
    </w:p>
    <w:p w:rsidR="00843034" w:rsidRPr="009C7622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phalāni paśya tālānāṁ gandha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moda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yutāni vai |</w:t>
      </w: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vayam etāny abhīpsāmaḥ pātyantāṁ yadi rocate ||5|| </w:t>
      </w: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iti gopa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kumārāṇāṁ śrutvā saṅkarṣaṇo vacaḥ | </w:t>
      </w:r>
    </w:p>
    <w:p w:rsidR="00843034" w:rsidRPr="009C7622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kṛṣṇaś ca pātayāmāsa bhuvi tāla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phalāni vai ||6|| </w:t>
      </w:r>
    </w:p>
    <w:p w:rsidR="00843034" w:rsidRPr="009C7622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tālānāṁ patatāṁ śabdam ākarṇyāsura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rāṭ tataḥ | </w:t>
      </w:r>
    </w:p>
    <w:p w:rsidR="00843034" w:rsidRPr="009C7622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ājagāma sa duṣṭātmā kopād daiteya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gardabhaḥ ||7|| </w:t>
      </w: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padbhyām ubhābhyāṁ sa tadā paścimābhyāṁ ca taṁ balī | </w:t>
      </w: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jaghānorasi tābhyāṁ ca sa ca tenāpy agṛhyata ||8|| </w:t>
      </w:r>
    </w:p>
    <w:p w:rsidR="00843034" w:rsidRPr="009C7622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gṛhītvā bhrāmaṇenaiva cāmbare gata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jīvitam |</w:t>
      </w:r>
    </w:p>
    <w:p w:rsidR="00843034" w:rsidRPr="009C7622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tasminn eva pracikṣepa vegena tṛṇa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rājani ||9||</w:t>
      </w: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tataḥ phalāny anekāni tālāgrān nipatan kharaḥ | </w:t>
      </w:r>
    </w:p>
    <w:p w:rsidR="00843034" w:rsidRPr="009C7622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pṛthivyāṁ pātayāmāsa mahā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vāto’mbudān iva ||10|| </w:t>
      </w:r>
    </w:p>
    <w:p w:rsidR="00843034" w:rsidRPr="009C7622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anyān apy asya vai jñātīn āgatān daitya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gardabhān | </w:t>
      </w: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kṛṣṇaś cikṣepa tālāgre balabhadraś ca līlayā ||11|| </w:t>
      </w:r>
    </w:p>
    <w:p w:rsidR="00843034" w:rsidRPr="009C7622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kṣaṇenālaṅkṛtā pṛthvī pakvais tāla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phalais tadā | </w:t>
      </w: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daitya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gardabha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dehaiś ca munayaḥ śuśubhe’dhikam ||12|| </w:t>
      </w:r>
    </w:p>
    <w:p w:rsidR="00843034" w:rsidRPr="009C7622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tato gāvo nirābādhās tasmiṁs tāla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vane dvijāḥ | </w:t>
      </w: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nava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śaṣpaṁ sukhaṁ cerur yatra bhuktam abhūt purā ||13||</w:t>
      </w:r>
    </w:p>
    <w:p w:rsidR="00843034" w:rsidRPr="009C7622" w:rsidRDefault="00843034">
      <w:pPr>
        <w:rPr>
          <w:rFonts w:eastAsia="MS Minchofalt"/>
          <w:lang w:val="fr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śrī-viṣṇu-purāṇe pañcame’ṁśe’ṣṭamo’dhyāyaḥ </w:t>
      </w:r>
    </w:p>
    <w:p w:rsidR="00843034" w:rsidRPr="00D848D0" w:rsidRDefault="00843034" w:rsidP="00E3171C">
      <w:pPr>
        <w:pStyle w:val="StyleCentr"/>
        <w:rPr>
          <w:rFonts w:eastAsia="MS Minchofalt"/>
          <w:lang w:val="fr-CA"/>
        </w:rPr>
      </w:pPr>
      <w:r>
        <w:rPr>
          <w:noProof w:val="0"/>
          <w:cs/>
          <w:lang w:bidi="sa-IN"/>
        </w:rPr>
        <w:t>||8||</w:t>
      </w:r>
    </w:p>
    <w:p w:rsidR="00843034" w:rsidRPr="009C7622" w:rsidRDefault="00843034">
      <w:pPr>
        <w:rPr>
          <w:rFonts w:eastAsia="MS Minchofalt"/>
          <w:lang w:val="fr-CA"/>
        </w:rPr>
      </w:pPr>
    </w:p>
    <w:p w:rsidR="00843034" w:rsidRPr="00F855E8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9C7622" w:rsidRDefault="00843034">
      <w:pPr>
        <w:rPr>
          <w:rFonts w:eastAsia="MS Minchofalt"/>
          <w:lang w:val="fr-CA"/>
        </w:rPr>
      </w:pPr>
    </w:p>
    <w:p w:rsidR="00843034" w:rsidRPr="00F855E8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>(9)</w:t>
      </w:r>
    </w:p>
    <w:p w:rsidR="00843034" w:rsidRDefault="00843034" w:rsidP="009C7622">
      <w:pPr>
        <w:pStyle w:val="Heading3"/>
        <w:rPr>
          <w:rFonts w:eastAsia="MS Minchofalt"/>
          <w:lang w:val="fr-CA"/>
        </w:rPr>
      </w:pPr>
      <w:r>
        <w:rPr>
          <w:rFonts w:eastAsia="MS Minchofalt"/>
          <w:lang w:val="fr-CA"/>
        </w:rPr>
        <w:t>atha navamo’dhyāyaḥ</w:t>
      </w:r>
    </w:p>
    <w:p w:rsidR="00843034" w:rsidRDefault="00843034" w:rsidP="009C7622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eastAsia="MS Minchofalt"/>
          <w:lang w:val="fr-CA"/>
        </w:rPr>
        <w:t>pralamb</w:t>
      </w:r>
      <w:r>
        <w:rPr>
          <w:rFonts w:cs="Balaram"/>
          <w:noProof w:val="0"/>
          <w:szCs w:val="36"/>
          <w:cs/>
          <w:lang w:bidi="sa-IN"/>
        </w:rPr>
        <w:t>āsura-vadhaḥ</w:t>
      </w:r>
    </w:p>
    <w:p w:rsidR="00843034" w:rsidRDefault="00843034">
      <w:pPr>
        <w:rPr>
          <w:rFonts w:eastAsia="MS Minchofalt"/>
          <w:lang w:val="fr-CA" w:bidi="sa-IN"/>
        </w:rPr>
      </w:pP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śrī-parāśara uvāca—</w:t>
      </w:r>
    </w:p>
    <w:p w:rsidR="00843034" w:rsidRPr="00D848D0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tasmin rāsabha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daiteye sānuje vinipātite | </w:t>
      </w:r>
    </w:p>
    <w:p w:rsidR="00843034" w:rsidRPr="009C7622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sarva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gopāla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gopīnāṁ ramyaṁ tāla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vanaṁ babhau ||1|| </w:t>
      </w:r>
    </w:p>
    <w:p w:rsidR="00843034" w:rsidRPr="00D848D0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tatas tau jāta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harṣau tu vasudeva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sutāv ubhau |</w:t>
      </w:r>
    </w:p>
    <w:p w:rsidR="00843034" w:rsidRDefault="00843034" w:rsidP="00952C40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hatvā dhenuka-daiteyaṁ bhāṇḍīra-vaṭam āgatau </w:t>
      </w:r>
      <w:r>
        <w:rPr>
          <w:noProof w:val="0"/>
          <w:cs/>
          <w:lang w:bidi="sa-IN"/>
        </w:rPr>
        <w:t xml:space="preserve">||2|| </w:t>
      </w:r>
    </w:p>
    <w:p w:rsidR="00843034" w:rsidRPr="009C7622" w:rsidRDefault="00843034">
      <w:pPr>
        <w:rPr>
          <w:rFonts w:eastAsia="MS Minchofalt"/>
          <w:lang w:val="fr-CA" w:bidi="sa-IN"/>
        </w:rPr>
      </w:pPr>
      <w:r>
        <w:rPr>
          <w:rFonts w:eastAsia="MS Minchofalt"/>
          <w:lang w:val="fr-CA"/>
        </w:rPr>
        <w:t>kṣvelamānau pragāyantau vicinvantau ca pādapān |</w:t>
      </w: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cārayantau ca gā dūre vyāharantau ca nāmabhiḥ |</w:t>
      </w:r>
      <w:r>
        <w:rPr>
          <w:rFonts w:eastAsia="MS Minchofalt"/>
          <w:lang w:val="fr-CA"/>
        </w:rPr>
        <w:t>|3||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ni</w:t>
      </w:r>
      <w:r>
        <w:rPr>
          <w:rFonts w:eastAsia="MS Minchofalt"/>
          <w:lang w:val="fr-CA"/>
        </w:rPr>
        <w:t>r</w:t>
      </w:r>
      <w:r>
        <w:rPr>
          <w:noProof w:val="0"/>
          <w:cs/>
          <w:lang w:bidi="sa-IN"/>
        </w:rPr>
        <w:t>yoga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pāśa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skandhau tau vana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mālā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vibhūṣitau |</w:t>
      </w:r>
    </w:p>
    <w:p w:rsidR="00843034" w:rsidRPr="009C7622" w:rsidRDefault="00843034">
      <w:pPr>
        <w:rPr>
          <w:rFonts w:eastAsia="MS Minchofalt"/>
          <w:lang w:val="fr-CA" w:bidi="sa-IN"/>
        </w:rPr>
      </w:pPr>
      <w:r>
        <w:rPr>
          <w:rFonts w:eastAsia="MS Minchofalt"/>
          <w:lang w:val="fr-CA"/>
        </w:rPr>
        <w:t>śuśubhāte mahātmānau bāla-śṛṅgāv iva rṣabhau ||4|</w:t>
      </w:r>
    </w:p>
    <w:p w:rsidR="00843034" w:rsidRPr="00952C4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suvarṇāñjana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cūrṇābhyāṁ tadā tau bhūṣitāmbarau | </w:t>
      </w:r>
    </w:p>
    <w:p w:rsidR="00843034" w:rsidRPr="00952C40" w:rsidRDefault="00843034" w:rsidP="00952C40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mahendrāyudha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saṅkāśau śveta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kṛṣṇāv ivāmbudau ||</w:t>
      </w:r>
      <w:r>
        <w:rPr>
          <w:rFonts w:eastAsia="MS Minchofalt"/>
          <w:lang w:val="fr-CA"/>
        </w:rPr>
        <w:t>5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ceratur loka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siddhābhiḥ krīḍābhir itaretaram |</w:t>
      </w:r>
    </w:p>
    <w:p w:rsidR="00843034" w:rsidRPr="00952C4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samasta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loka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nāthānāṁ nātha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bhūtau bhuvaṁ gatau ||</w:t>
      </w:r>
      <w:r>
        <w:rPr>
          <w:rFonts w:eastAsia="MS Minchofalt"/>
          <w:lang w:val="fr-CA"/>
        </w:rPr>
        <w:t>6</w:t>
      </w:r>
      <w:r>
        <w:rPr>
          <w:noProof w:val="0"/>
          <w:cs/>
          <w:lang w:bidi="sa-IN"/>
        </w:rPr>
        <w:t xml:space="preserve">|| </w:t>
      </w: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manuṣya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dharmābhiratau mānayantau manuṣyatām |</w:t>
      </w:r>
    </w:p>
    <w:p w:rsidR="00843034" w:rsidRPr="009C7622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taj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jāti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guṇa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yuktābhiḥ krīḍābhiś ceratur vanam ||</w:t>
      </w:r>
      <w:r>
        <w:rPr>
          <w:rFonts w:eastAsia="MS Minchofalt"/>
          <w:lang w:val="fr-CA"/>
        </w:rPr>
        <w:t>7</w:t>
      </w:r>
      <w:r>
        <w:rPr>
          <w:noProof w:val="0"/>
          <w:cs/>
          <w:lang w:bidi="sa-IN"/>
        </w:rPr>
        <w:t xml:space="preserve">|| </w:t>
      </w:r>
    </w:p>
    <w:p w:rsidR="00843034" w:rsidRPr="00952C4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tatas tv āndolikābhiś ca niyuddhaiś ca mahā-balau | </w:t>
      </w:r>
    </w:p>
    <w:p w:rsidR="00843034" w:rsidRPr="00952C40" w:rsidRDefault="00843034" w:rsidP="00952C40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vyāyāmaṁ cakratus tatra kṣepaṇīyais tathāśmabhiḥ ||</w:t>
      </w:r>
      <w:r>
        <w:rPr>
          <w:rFonts w:eastAsia="MS Minchofalt"/>
          <w:lang w:val="fr-CA"/>
        </w:rPr>
        <w:t>8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tal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lipsur asuras tatra </w:t>
      </w:r>
      <w:r>
        <w:rPr>
          <w:rFonts w:eastAsia="MS Minchofalt"/>
          <w:lang w:val="fr-CA"/>
        </w:rPr>
        <w:t xml:space="preserve">hy </w:t>
      </w:r>
      <w:r>
        <w:rPr>
          <w:noProof w:val="0"/>
          <w:cs/>
          <w:lang w:bidi="sa-IN"/>
        </w:rPr>
        <w:t>ubhayo ramamāṇayoḥ |</w:t>
      </w:r>
    </w:p>
    <w:p w:rsidR="00843034" w:rsidRPr="00D848D0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ājagāma pralambākhyo gopa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veṣa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tirohitaḥ ||</w:t>
      </w:r>
      <w:r>
        <w:rPr>
          <w:rFonts w:eastAsia="MS Minchofalt"/>
          <w:lang w:val="fr-CA"/>
        </w:rPr>
        <w:t>9</w:t>
      </w:r>
      <w:r>
        <w:rPr>
          <w:noProof w:val="0"/>
          <w:cs/>
          <w:lang w:bidi="sa-IN"/>
        </w:rPr>
        <w:t xml:space="preserve">|| </w:t>
      </w:r>
    </w:p>
    <w:p w:rsidR="00843034" w:rsidRPr="00952C40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so’vagāhata niḥśaṅkaṁ teṣāṁ madhyama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mānuṣaḥ | </w:t>
      </w:r>
    </w:p>
    <w:p w:rsidR="00843034" w:rsidRPr="00952C40" w:rsidRDefault="00843034" w:rsidP="00952C40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mānuṣaṁ </w:t>
      </w:r>
      <w:r>
        <w:rPr>
          <w:rFonts w:eastAsia="MS Minchofalt"/>
          <w:lang w:val="fr-CA"/>
        </w:rPr>
        <w:t xml:space="preserve">vapur </w:t>
      </w:r>
      <w:r>
        <w:rPr>
          <w:noProof w:val="0"/>
          <w:cs/>
          <w:lang w:bidi="sa-IN"/>
        </w:rPr>
        <w:t>āsthāya pralambo dānavottamaḥ ||</w:t>
      </w:r>
      <w:r>
        <w:rPr>
          <w:rFonts w:eastAsia="MS Minchofalt"/>
          <w:lang w:val="fr-CA"/>
        </w:rPr>
        <w:t>10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tayoś chidrāntara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prepsur atiśīghram amanyata | </w:t>
      </w:r>
    </w:p>
    <w:p w:rsidR="00843034" w:rsidRPr="00952C40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kṛṣṇaṁ tato rauhiṇeyaṁ hantuṁ cakre manoratham ||1</w:t>
      </w:r>
      <w:r>
        <w:rPr>
          <w:rFonts w:eastAsia="MS Minchofalt"/>
          <w:lang w:val="fr-CA"/>
        </w:rPr>
        <w:t>1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 w:rsidP="00952C40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hariṇā krīḍanaṁ nāma bāla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krīḍanakaṁ tataḥ | </w:t>
      </w:r>
    </w:p>
    <w:p w:rsidR="00843034" w:rsidRPr="00952C40" w:rsidRDefault="00843034" w:rsidP="00952C40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prak</w:t>
      </w:r>
      <w:r>
        <w:rPr>
          <w:rFonts w:eastAsia="MS Minchofalt"/>
          <w:lang w:val="fr-CA"/>
        </w:rPr>
        <w:t xml:space="preserve">urvanto hi </w:t>
      </w:r>
      <w:r>
        <w:rPr>
          <w:noProof w:val="0"/>
          <w:cs/>
          <w:lang w:bidi="sa-IN"/>
        </w:rPr>
        <w:t>te sarve dvau dvau yugapad utpatan ||1</w:t>
      </w:r>
      <w:r>
        <w:rPr>
          <w:rFonts w:eastAsia="MS Minchofalt"/>
          <w:lang w:val="fr-CA"/>
        </w:rPr>
        <w:t>2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śrīdāmnā saha govindaḥ pralambena tathā balaḥ | </w:t>
      </w:r>
    </w:p>
    <w:p w:rsidR="00843034" w:rsidRPr="00952C40" w:rsidRDefault="00843034" w:rsidP="00952C40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gopālair aparaiś cānye gopālāḥ pupluvu</w:t>
      </w:r>
      <w:r>
        <w:rPr>
          <w:rFonts w:eastAsia="MS Minchofalt"/>
          <w:lang w:val="fr-CA"/>
        </w:rPr>
        <w:t>s tataḥ</w:t>
      </w:r>
      <w:r>
        <w:rPr>
          <w:noProof w:val="0"/>
          <w:cs/>
          <w:lang w:bidi="sa-IN"/>
        </w:rPr>
        <w:t xml:space="preserve"> ||1</w:t>
      </w:r>
      <w:r>
        <w:rPr>
          <w:rFonts w:eastAsia="MS Minchofalt"/>
          <w:lang w:val="fr-CA"/>
        </w:rPr>
        <w:t>3</w:t>
      </w:r>
      <w:r>
        <w:rPr>
          <w:noProof w:val="0"/>
          <w:cs/>
          <w:lang w:bidi="sa-IN"/>
        </w:rPr>
        <w:t xml:space="preserve">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śrīdāmānaṁ tataḥ kṛṣṇaḥ pralambaṁ rohiṇī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sutaḥ | </w:t>
      </w:r>
    </w:p>
    <w:p w:rsidR="00843034" w:rsidRPr="00952C40" w:rsidRDefault="00843034" w:rsidP="00952C40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jitavān kṛṣṇa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pakṣīyair gopair anyaiḥ parājitāḥ ||1</w:t>
      </w:r>
      <w:r>
        <w:rPr>
          <w:rFonts w:eastAsia="MS Minchofalt"/>
          <w:lang w:val="fr-CA"/>
        </w:rPr>
        <w:t>4</w:t>
      </w:r>
      <w:r>
        <w:rPr>
          <w:noProof w:val="0"/>
          <w:cs/>
          <w:lang w:bidi="sa-IN"/>
        </w:rPr>
        <w:t xml:space="preserve">|| </w:t>
      </w:r>
    </w:p>
    <w:p w:rsidR="00843034" w:rsidRPr="00952C40" w:rsidRDefault="00843034" w:rsidP="00952C40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te vāhayantas tv anyonyaṁ bhāṇḍīra</w:t>
      </w:r>
      <w:r>
        <w:rPr>
          <w:rFonts w:eastAsia="MS Minchofalt"/>
          <w:lang w:val="fr-CA"/>
        </w:rPr>
        <w:t xml:space="preserve">ṁ vaṭam </w:t>
      </w:r>
      <w:r>
        <w:rPr>
          <w:noProof w:val="0"/>
          <w:cs/>
          <w:lang w:bidi="sa-IN"/>
        </w:rPr>
        <w:t xml:space="preserve">etya vai | </w:t>
      </w:r>
    </w:p>
    <w:p w:rsidR="00843034" w:rsidRPr="00D848D0" w:rsidRDefault="00843034" w:rsidP="00952C40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punar ni</w:t>
      </w:r>
      <w:r>
        <w:rPr>
          <w:rFonts w:eastAsia="MS Minchofalt"/>
          <w:lang w:val="fr-CA"/>
        </w:rPr>
        <w:t>va</w:t>
      </w:r>
      <w:r>
        <w:rPr>
          <w:noProof w:val="0"/>
          <w:cs/>
          <w:lang w:bidi="sa-IN"/>
        </w:rPr>
        <w:t>vṛt</w:t>
      </w:r>
      <w:r>
        <w:rPr>
          <w:rFonts w:eastAsia="MS Minchofalt"/>
          <w:lang w:val="fr-CA"/>
        </w:rPr>
        <w:t>uḥ</w:t>
      </w:r>
      <w:r>
        <w:rPr>
          <w:noProof w:val="0"/>
          <w:cs/>
          <w:lang w:bidi="sa-IN"/>
        </w:rPr>
        <w:t xml:space="preserve"> sarve ye ye tatra parājitāḥ ||</w:t>
      </w:r>
      <w:r>
        <w:rPr>
          <w:rFonts w:eastAsia="MS Minchofalt"/>
          <w:lang w:val="fr-CA"/>
        </w:rPr>
        <w:t>15</w:t>
      </w:r>
      <w:r>
        <w:rPr>
          <w:noProof w:val="0"/>
          <w:cs/>
          <w:lang w:bidi="sa-IN"/>
        </w:rPr>
        <w:t xml:space="preserve">|| </w:t>
      </w:r>
    </w:p>
    <w:p w:rsidR="00843034" w:rsidRPr="0040352E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saṅkarṣaṇaṁ tu skandhena śīghram utkṣipya dānavaḥ | </w:t>
      </w:r>
    </w:p>
    <w:p w:rsidR="00843034" w:rsidRPr="0040352E" w:rsidRDefault="00843034" w:rsidP="0040352E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na tasthau prajagāmaiva sa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candra iva vāridaḥ ||1</w:t>
      </w:r>
      <w:r>
        <w:rPr>
          <w:rFonts w:eastAsia="MS Minchofalt"/>
          <w:lang w:val="fr-CA"/>
        </w:rPr>
        <w:t>6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aśakto vahane tasya saṁrambhād dānavottamaḥ |</w:t>
      </w:r>
    </w:p>
    <w:p w:rsidR="00843034" w:rsidRPr="00D848D0" w:rsidRDefault="00843034" w:rsidP="009E5D06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vavṛdhe sumahākāyaḥ prāvṛṣīva balāhakaḥ ||1</w:t>
      </w:r>
      <w:r>
        <w:rPr>
          <w:rFonts w:eastAsia="MS Minchofalt"/>
          <w:lang w:val="fr-CA"/>
        </w:rPr>
        <w:t>7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saṅkarṣaṇas tu taṁ dṛṣṭvā dagdha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śailopamākṛtim | </w:t>
      </w:r>
    </w:p>
    <w:p w:rsidR="00843034" w:rsidRPr="00D848D0" w:rsidRDefault="00843034" w:rsidP="009E5D06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srag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dāma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lambābharaṇaṁ mukuṭāṭopa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mastakam ||1</w:t>
      </w:r>
      <w:r w:rsidRPr="00D848D0">
        <w:rPr>
          <w:rFonts w:eastAsia="MS Minchofalt"/>
          <w:lang w:val="fr-CA"/>
        </w:rPr>
        <w:t>8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raudraṁ śakaṭa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cakrākṣaṁ pāda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nyāsa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calat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kṣitim | </w:t>
      </w:r>
    </w:p>
    <w:p w:rsidR="00843034" w:rsidRPr="00D848D0" w:rsidRDefault="00843034">
      <w:pPr>
        <w:rPr>
          <w:rFonts w:eastAsia="MS Minchofalt"/>
          <w:lang w:val="fr-CA" w:bidi="sa-IN"/>
        </w:rPr>
      </w:pPr>
      <w:r w:rsidRPr="00D848D0">
        <w:rPr>
          <w:rFonts w:eastAsia="MS Minchofalt"/>
          <w:lang w:val="fr-CA" w:bidi="sa-IN"/>
        </w:rPr>
        <w:t>abhīta-manasā tena rakṣasā rohiṇī-sutaḥ |</w:t>
      </w:r>
    </w:p>
    <w:p w:rsidR="00843034" w:rsidRPr="00D848D0" w:rsidRDefault="00843034" w:rsidP="009E5D06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hriyamāṇas tataḥ kṛṣṇam idaṁ vacanam abravīt ||1</w:t>
      </w:r>
      <w:r w:rsidRPr="00D848D0">
        <w:rPr>
          <w:rFonts w:eastAsia="MS Minchofalt"/>
          <w:lang w:val="fr-CA"/>
        </w:rPr>
        <w:t>9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kṛṣṇa</w:t>
      </w:r>
      <w:r>
        <w:rPr>
          <w:noProof w:val="0"/>
          <w:cs/>
          <w:lang w:bidi="sa-IN"/>
        </w:rPr>
        <w:t xml:space="preserve"> </w:t>
      </w:r>
      <w:r w:rsidRPr="00D848D0">
        <w:rPr>
          <w:rFonts w:eastAsia="MS Minchofalt"/>
          <w:lang w:val="fr-CA"/>
        </w:rPr>
        <w:t>kṛṣṇa hriye hy eṣa parvatodagra-mūrtinā |</w:t>
      </w:r>
    </w:p>
    <w:p w:rsidR="00843034" w:rsidRPr="00D848D0" w:rsidRDefault="00843034" w:rsidP="009E5D06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kenāpi paśya daityena gopāla-cchadma-rūpiṇā ||20||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yad atra sāmprataṁ kāryaṁ mayā madhuniṣūdana | </w:t>
      </w:r>
    </w:p>
    <w:p w:rsidR="00843034" w:rsidRPr="00D848D0" w:rsidRDefault="00843034" w:rsidP="009E5D06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tat kathyatāṁ prayāty eṣa durātmātitvarānvitaḥ ||2</w:t>
      </w:r>
      <w:r w:rsidRPr="00D848D0">
        <w:rPr>
          <w:rFonts w:eastAsia="MS Minchofalt"/>
          <w:lang w:val="fr-CA"/>
        </w:rPr>
        <w:t>1</w:t>
      </w:r>
      <w:r>
        <w:rPr>
          <w:noProof w:val="0"/>
          <w:cs/>
          <w:lang w:bidi="sa-IN"/>
        </w:rPr>
        <w:t>||</w:t>
      </w:r>
    </w:p>
    <w:p w:rsidR="00843034" w:rsidRPr="00D848D0" w:rsidRDefault="00843034">
      <w:pPr>
        <w:rPr>
          <w:rFonts w:eastAsia="MS Minchofalt"/>
          <w:lang w:val="fr-CA" w:bidi="sa-IN"/>
        </w:rPr>
      </w:pP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śrī-parāśara uvāca—</w:t>
      </w:r>
    </w:p>
    <w:p w:rsidR="00843034" w:rsidRPr="00D848D0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tam āha rāmaṁ govindaḥ smita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bhinnauṣṭha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sampuṭaḥ | </w:t>
      </w:r>
    </w:p>
    <w:p w:rsidR="00843034" w:rsidRPr="00D848D0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mahātmā rauhiṇeyasya bala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vīrya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pramāṇavit ||2</w:t>
      </w:r>
      <w:r w:rsidRPr="00D848D0">
        <w:rPr>
          <w:rFonts w:eastAsia="MS Minchofalt"/>
          <w:lang w:val="fr-CA"/>
        </w:rPr>
        <w:t>2</w:t>
      </w:r>
      <w:r>
        <w:rPr>
          <w:noProof w:val="0"/>
          <w:cs/>
          <w:lang w:bidi="sa-IN"/>
        </w:rPr>
        <w:t>||</w:t>
      </w:r>
    </w:p>
    <w:p w:rsidR="00843034" w:rsidRPr="00D848D0" w:rsidRDefault="00843034">
      <w:pPr>
        <w:rPr>
          <w:rFonts w:eastAsia="MS Minchofalt"/>
          <w:lang w:val="fr-CA" w:bidi="sa-IN"/>
        </w:rPr>
      </w:pP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śrī-</w:t>
      </w:r>
      <w:r>
        <w:rPr>
          <w:noProof w:val="0"/>
          <w:cs/>
          <w:lang w:bidi="sa-IN"/>
        </w:rPr>
        <w:t>kṛṣṇa uvāca—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kim ayaṁ mānuṣo bhāvo vyaktam evāvalambyate | </w:t>
      </w:r>
    </w:p>
    <w:p w:rsidR="00843034" w:rsidRPr="00D848D0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sarvātman sarva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guhyānāṁ guhyād guhyātmanā tvayā ||2</w:t>
      </w:r>
      <w:r w:rsidRPr="00D848D0">
        <w:rPr>
          <w:rFonts w:eastAsia="MS Minchofalt"/>
          <w:lang w:val="fr-CA"/>
        </w:rPr>
        <w:t>3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smarāśeṣa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jagad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īśa kāraṇaṁ kāraṇāgraja |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ātmānam ekaṁ tadvac ca jagaty ekārṇave ca yaḥ ||2</w:t>
      </w:r>
      <w:r w:rsidRPr="00D848D0">
        <w:rPr>
          <w:rFonts w:eastAsia="MS Minchofalt"/>
          <w:lang w:val="fr-CA"/>
        </w:rPr>
        <w:t>4</w:t>
      </w:r>
      <w:r>
        <w:rPr>
          <w:noProof w:val="0"/>
          <w:cs/>
          <w:lang w:bidi="sa-IN"/>
        </w:rPr>
        <w:t>||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bhavān ahaṁ ca viśvātmann ekam eva hi kāraṇam |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jagato’sya jagaty arthe bhedenāvāṁ vyavasthitau ||2</w:t>
      </w:r>
      <w:r w:rsidRPr="00D848D0">
        <w:rPr>
          <w:rFonts w:eastAsia="MS Minchofalt"/>
          <w:lang w:val="fr-CA"/>
        </w:rPr>
        <w:t>5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kiṁ na vetsi yathāhaṁ ca tvaṁ caikaṁ kāraṇaṁ bhuvaḥ |</w:t>
      </w: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bhārāvatāraṇārthāya martya-lokam upāgatau ||26||</w:t>
      </w:r>
    </w:p>
    <w:p w:rsidR="00843034" w:rsidRPr="00D848D0" w:rsidRDefault="00843034">
      <w:pPr>
        <w:rPr>
          <w:rFonts w:eastAsia="MS Minchofalt"/>
          <w:lang w:val="fr-CA"/>
        </w:rPr>
      </w:pP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nabhaḥ-śiras te’mbuvahāś ca keśāḥ</w:t>
      </w: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pādau kṣitir vaktram ananta vahniḥ |</w:t>
      </w: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somo manas te śvasitaṁ samīraṇo</w:t>
      </w: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diśaś catasro’vyaya bāhavas te ||27||</w:t>
      </w:r>
    </w:p>
    <w:p w:rsidR="00843034" w:rsidRPr="00D848D0" w:rsidRDefault="00843034">
      <w:pPr>
        <w:rPr>
          <w:rFonts w:eastAsia="MS Minchofalt"/>
          <w:lang w:val="fr-CA"/>
        </w:rPr>
      </w:pP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sahasra-vaktro bhagavan mahātmā</w:t>
      </w: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sahasra-hastāṅghri-śarīra-bhedaḥ |</w:t>
      </w: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sahasra-padmodbhava-yonir ādyaḥ</w:t>
      </w: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sahasraśas tvāṁ munayo gṛṇanti ||28||</w:t>
      </w:r>
    </w:p>
    <w:p w:rsidR="00843034" w:rsidRPr="00D848D0" w:rsidRDefault="00843034">
      <w:pPr>
        <w:rPr>
          <w:rFonts w:eastAsia="MS Minchofalt"/>
          <w:lang w:val="fr-CA"/>
        </w:rPr>
      </w:pP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divyaṁ hi rūpaṁ tava vetti nānyo</w:t>
      </w: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devair aśeṣair avatāra-rūpam |</w:t>
      </w: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tad arcyate vetsi na kiṁ yad-ante</w:t>
      </w: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tvayy eva viśvaṁ layam abhyupaiti ||29||</w:t>
      </w:r>
    </w:p>
    <w:p w:rsidR="00843034" w:rsidRPr="00D848D0" w:rsidRDefault="00843034">
      <w:pPr>
        <w:rPr>
          <w:rFonts w:eastAsia="MS Minchofalt"/>
          <w:lang w:val="fr-CA"/>
        </w:rPr>
      </w:pP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attaṁ yathā bāḍava-vahnināmbu</w:t>
      </w: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hima-svarūpaṁ parigṛhya kāstam |</w:t>
      </w: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himācale bhānumato’ṁśu-saṅgāj</w:t>
      </w: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jalatvam abhyeti punas tad eva ||30||</w:t>
      </w:r>
    </w:p>
    <w:p w:rsidR="00843034" w:rsidRPr="00D848D0" w:rsidRDefault="00843034">
      <w:pPr>
        <w:rPr>
          <w:rFonts w:eastAsia="MS Minchofalt"/>
          <w:lang w:val="fr-CA"/>
        </w:rPr>
      </w:pP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evaṁ tvayā saṁharaṇe’ttam etaj</w:t>
      </w: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jagat samastaṁ tvad-adhīnakaṁ punaḥ |</w:t>
      </w: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tavaiva sargāya samudyatasya</w:t>
      </w: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jagat tvam abhyety anukalpam īśa ||31||</w:t>
      </w:r>
    </w:p>
    <w:p w:rsidR="00843034" w:rsidRPr="00D848D0" w:rsidRDefault="00843034">
      <w:pPr>
        <w:rPr>
          <w:rFonts w:eastAsia="MS Minchofalt"/>
          <w:lang w:val="fr-CA"/>
        </w:rPr>
      </w:pPr>
    </w:p>
    <w:p w:rsidR="00843034" w:rsidRPr="00D848D0" w:rsidRDefault="00843034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bhavān ahaṁ ca viśvātmann ekam eva ca kāraṇam |</w:t>
      </w:r>
    </w:p>
    <w:p w:rsidR="00843034" w:rsidRPr="00D848D0" w:rsidRDefault="00843034" w:rsidP="009E5D06">
      <w:pPr>
        <w:rPr>
          <w:rFonts w:eastAsia="MS Minchofalt"/>
          <w:lang w:val="fr-CA"/>
        </w:rPr>
      </w:pPr>
      <w:r w:rsidRPr="00D848D0">
        <w:rPr>
          <w:rFonts w:eastAsia="MS Minchofalt"/>
          <w:lang w:val="fr-CA"/>
        </w:rPr>
        <w:t>jagato’sya jagaty-arthe bhedenāvāṁ vyavasthitau ||32||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tat smaryatām ameyātmaṁs tvayātmā jahi dānavam | 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mānuṣyam evam ālambya bandhūnāṁ kriyatāṁ hitam ||</w:t>
      </w:r>
      <w:r w:rsidRPr="00D848D0">
        <w:rPr>
          <w:rFonts w:eastAsia="MS Minchofalt"/>
          <w:lang w:val="fr-CA"/>
        </w:rPr>
        <w:t>33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 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śrī-parāśara uvāca—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iti saṁsmārito viprāḥ kṛṣṇena sumahātmanā | </w:t>
      </w:r>
    </w:p>
    <w:p w:rsidR="00843034" w:rsidRPr="00D848D0" w:rsidRDefault="00843034" w:rsidP="00F855E8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vihasya pīḍayāmāsa pralambaṁ balavān balaḥ ||</w:t>
      </w:r>
      <w:r w:rsidRPr="00D848D0">
        <w:rPr>
          <w:rFonts w:eastAsia="MS Minchofalt"/>
          <w:lang w:val="fr-CA"/>
        </w:rPr>
        <w:t>34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muṣṭinā cāhan mūrdhni kopasaṁraktalocanaḥ |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tena cāsya prahāreṇa bahir yāte vilocane ||</w:t>
      </w:r>
      <w:r w:rsidRPr="00D848D0">
        <w:rPr>
          <w:rFonts w:eastAsia="MS Minchofalt"/>
          <w:lang w:val="fr-CA"/>
        </w:rPr>
        <w:t>35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sa niṣkāsita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mastiṣko mukhāc choṇitam udvaman | </w:t>
      </w:r>
    </w:p>
    <w:p w:rsidR="00843034" w:rsidRDefault="00843034" w:rsidP="00F855E8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nipapāta mahī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pṛṣṭhe daitya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varyo mamāra ca ||</w:t>
      </w:r>
      <w:r w:rsidRPr="00D848D0">
        <w:rPr>
          <w:rFonts w:eastAsia="MS Minchofalt"/>
          <w:lang w:val="fr-CA"/>
        </w:rPr>
        <w:t>36</w:t>
      </w:r>
      <w:r>
        <w:rPr>
          <w:noProof w:val="0"/>
          <w:cs/>
          <w:lang w:bidi="sa-IN"/>
        </w:rPr>
        <w:t xml:space="preserve">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pralambaṁ nihataṁ dṛṣṭvā balenādbhuta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karmaṇā | </w:t>
      </w:r>
    </w:p>
    <w:p w:rsidR="00843034" w:rsidRPr="00F855E8" w:rsidRDefault="00843034" w:rsidP="00F855E8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prahṛṣṭās tuṣṭuvur gopāḥ sādhu sādhv iti cābruvan ||</w:t>
      </w:r>
      <w:r>
        <w:rPr>
          <w:rFonts w:eastAsia="MS Minchofalt"/>
          <w:lang w:val="en-CA"/>
        </w:rPr>
        <w:t>37</w:t>
      </w:r>
      <w:r>
        <w:rPr>
          <w:noProof w:val="0"/>
          <w:cs/>
          <w:lang w:bidi="sa-IN"/>
        </w:rPr>
        <w:t xml:space="preserve">|| </w:t>
      </w:r>
    </w:p>
    <w:p w:rsidR="00843034" w:rsidRPr="00F855E8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saṁstūyamāno rāmas tu gopair daitye nipātite |</w:t>
      </w:r>
    </w:p>
    <w:p w:rsidR="00843034" w:rsidRPr="00F855E8" w:rsidRDefault="00843034" w:rsidP="00F855E8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pralambe saha kṛṣṇena punar gokulam āyayau ||3</w:t>
      </w:r>
      <w:r>
        <w:rPr>
          <w:rFonts w:eastAsia="MS Minchofalt"/>
          <w:lang w:val="en-CA"/>
        </w:rPr>
        <w:t>8</w:t>
      </w:r>
      <w:r>
        <w:rPr>
          <w:noProof w:val="0"/>
          <w:cs/>
          <w:lang w:bidi="sa-IN"/>
        </w:rPr>
        <w:t>||</w:t>
      </w:r>
    </w:p>
    <w:p w:rsidR="00843034" w:rsidRPr="00F855E8" w:rsidRDefault="00843034">
      <w:pPr>
        <w:rPr>
          <w:rFonts w:eastAsia="MS Minchofalt"/>
          <w:lang w:val="en-CA" w:bidi="sa-IN"/>
        </w:rPr>
      </w:pPr>
    </w:p>
    <w:p w:rsidR="00843034" w:rsidRPr="00F855E8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>iti śrī-viṣṇu-purāṇe pañcame’ṁśe</w:t>
      </w:r>
      <w:r>
        <w:rPr>
          <w:rFonts w:eastAsia="MS Minchofalt"/>
          <w:lang w:val="en-CA"/>
        </w:rPr>
        <w:t xml:space="preserve"> nav</w:t>
      </w:r>
      <w:r>
        <w:rPr>
          <w:noProof w:val="0"/>
          <w:cs/>
          <w:lang w:bidi="sa-IN"/>
        </w:rPr>
        <w:t xml:space="preserve">amo’dhyāyaḥ </w:t>
      </w:r>
    </w:p>
    <w:p w:rsidR="00843034" w:rsidRPr="00F855E8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>||</w:t>
      </w:r>
      <w:r>
        <w:rPr>
          <w:rFonts w:eastAsia="MS Minchofalt"/>
          <w:lang w:val="en-CA"/>
        </w:rPr>
        <w:t>9</w:t>
      </w:r>
      <w:r>
        <w:rPr>
          <w:noProof w:val="0"/>
          <w:cs/>
          <w:lang w:bidi="sa-IN"/>
        </w:rPr>
        <w:t>||</w:t>
      </w:r>
    </w:p>
    <w:p w:rsidR="00843034" w:rsidRPr="00F855E8" w:rsidRDefault="00843034">
      <w:pPr>
        <w:rPr>
          <w:rFonts w:eastAsia="MS Minchofalt"/>
          <w:lang w:val="en-CA"/>
        </w:rPr>
      </w:pPr>
    </w:p>
    <w:p w:rsidR="00843034" w:rsidRPr="00F855E8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F855E8" w:rsidRDefault="00843034">
      <w:pPr>
        <w:rPr>
          <w:rFonts w:eastAsia="MS Minchofalt"/>
          <w:lang w:val="en-CA"/>
        </w:rPr>
      </w:pPr>
    </w:p>
    <w:p w:rsidR="00843034" w:rsidRPr="00976AC1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>(10)</w:t>
      </w:r>
    </w:p>
    <w:p w:rsidR="00843034" w:rsidRDefault="00843034" w:rsidP="00F855E8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daśamo’dhyāyaḥ</w:t>
      </w:r>
    </w:p>
    <w:p w:rsidR="00843034" w:rsidRPr="00F855E8" w:rsidRDefault="00843034" w:rsidP="00F855E8">
      <w:pPr>
        <w:pStyle w:val="Heading1"/>
        <w:rPr>
          <w:rFonts w:eastAsia="MS Minchofalt"/>
          <w:lang w:val="en-CA"/>
        </w:rPr>
      </w:pPr>
      <w:r>
        <w:rPr>
          <w:rFonts w:eastAsia="MS Minchofalt"/>
          <w:lang w:val="en-CA"/>
        </w:rPr>
        <w:t>śaradṛtu-varṇanaṁ govardhana-pūjā ca</w:t>
      </w:r>
    </w:p>
    <w:p w:rsidR="00843034" w:rsidRDefault="00843034">
      <w:pPr>
        <w:rPr>
          <w:rFonts w:eastAsia="MS Minchofalt"/>
          <w:lang w:val="en-CA"/>
        </w:rPr>
      </w:pPr>
    </w:p>
    <w:p w:rsidR="00843034" w:rsidRPr="00976AC1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śrī-parāśara uvāca—</w:t>
      </w:r>
    </w:p>
    <w:p w:rsidR="00843034" w:rsidRPr="00976AC1" w:rsidRDefault="00843034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tayor viharator evaṁ rāma</w:t>
      </w:r>
      <w:r>
        <w:rPr>
          <w:rFonts w:eastAsia="MS Minchofalt"/>
          <w:lang w:val="en-CA"/>
        </w:rPr>
        <w:t>-</w:t>
      </w:r>
      <w:r>
        <w:rPr>
          <w:rFonts w:eastAsia="MS Minchofalt"/>
          <w:lang w:val="en-US"/>
        </w:rPr>
        <w:t xml:space="preserve">keśavayor vraje | </w:t>
      </w:r>
    </w:p>
    <w:p w:rsidR="00843034" w:rsidRPr="00976AC1" w:rsidRDefault="00843034" w:rsidP="00F855E8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prāvṛḍ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  <w:lang w:val="en-US"/>
        </w:rPr>
        <w:t>vyatītā vikasat</w:t>
      </w:r>
      <w:r>
        <w:rPr>
          <w:rFonts w:eastAsia="MS Minchofalt"/>
          <w:lang w:val="en-CA"/>
        </w:rPr>
        <w:t>-</w:t>
      </w:r>
      <w:r>
        <w:rPr>
          <w:rFonts w:eastAsia="MS Minchofalt"/>
          <w:lang w:val="en-US"/>
        </w:rPr>
        <w:t xml:space="preserve">sarojā cābhavac charat ||1|| </w:t>
      </w:r>
    </w:p>
    <w:p w:rsidR="00843034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avāpus tāpam atyarthaṁ śapharyaḥ palvalodake |</w:t>
      </w:r>
      <w:r>
        <w:rPr>
          <w:rStyle w:val="FootnoteReference"/>
          <w:rFonts w:eastAsia="MS Minchofalt" w:cs="Balaram"/>
          <w:lang w:val="en-CA"/>
        </w:rPr>
        <w:footnoteReference w:id="6"/>
      </w:r>
    </w:p>
    <w:p w:rsidR="00843034" w:rsidRPr="00F855E8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putra-kṣetrādi-saktena mamatvena yathā gṛhī ||2||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mayūrā maunam ātasthuḥ parityakta-madā vane |</w:t>
      </w:r>
    </w:p>
    <w:p w:rsidR="00843034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asāratāṁ parijñāya saṁsārasyeva yoginaḥ </w:t>
      </w:r>
      <w:r>
        <w:rPr>
          <w:rFonts w:eastAsia="MS Minchofalt"/>
          <w:lang w:val="en-US"/>
        </w:rPr>
        <w:t>||3||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utsṛjya jala-sarvasvaṁ vimalāsmita-mūrtayaḥ |</w:t>
      </w:r>
    </w:p>
    <w:p w:rsidR="00843034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tatyajuś cāmbaraṁ meghā gṛhaṁ vijñānino yathā </w:t>
      </w:r>
      <w:r>
        <w:rPr>
          <w:rFonts w:eastAsia="MS Minchofalt"/>
          <w:lang w:val="en-US"/>
        </w:rPr>
        <w:t>||4||</w:t>
      </w:r>
    </w:p>
    <w:p w:rsidR="00843034" w:rsidRDefault="00843034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śarat-sūryāśu-taptāni yayuḥ śoṣaṁ sarāṁsi ca |</w:t>
      </w:r>
    </w:p>
    <w:p w:rsidR="00843034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bhavālamba</w:t>
      </w:r>
      <w:r>
        <w:rPr>
          <w:rFonts w:eastAsia="MS Minchofalt"/>
          <w:lang w:val="en-CA"/>
        </w:rPr>
        <w:t>-</w:t>
      </w:r>
      <w:r>
        <w:rPr>
          <w:rFonts w:eastAsia="MS Minchofalt"/>
          <w:lang w:val="en-US"/>
        </w:rPr>
        <w:t>mamatvena</w:t>
      </w:r>
      <w:r>
        <w:rPr>
          <w:rFonts w:eastAsia="MS Minchofalt"/>
          <w:lang w:val="en-CA"/>
        </w:rPr>
        <w:t xml:space="preserve"> hṛdayānīva dehinām </w:t>
      </w:r>
      <w:r>
        <w:rPr>
          <w:rFonts w:eastAsia="MS Minchofalt"/>
          <w:lang w:val="en-US"/>
        </w:rPr>
        <w:t>||5||</w:t>
      </w:r>
    </w:p>
    <w:p w:rsidR="00843034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kumudaiḥ śarad-ambhāṁsi yogyatā-lakṣaṇaṁ yayuḥ |</w:t>
      </w:r>
    </w:p>
    <w:p w:rsidR="00843034" w:rsidRPr="00976AC1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avabodhair manāṁsīva samatvaṁ amalātmanām ||6||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tārakā-vimale vyomni rarājākhaṇḍa-maṇḍalaḥ |</w:t>
      </w:r>
    </w:p>
    <w:p w:rsidR="00843034" w:rsidRPr="00976AC1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candraś carama-dehātmā yogī sādhu-kule yathā </w:t>
      </w:r>
      <w:r>
        <w:rPr>
          <w:rFonts w:eastAsia="MS Minchofalt"/>
          <w:lang w:val="en-US"/>
        </w:rPr>
        <w:t>||7||</w:t>
      </w:r>
    </w:p>
    <w:p w:rsidR="00843034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śanakaiḥ</w:t>
      </w:r>
      <w:r w:rsidRPr="00976AC1">
        <w:rPr>
          <w:rFonts w:eastAsia="MS Minchofalt"/>
          <w:lang w:val="en-US"/>
        </w:rPr>
        <w:t xml:space="preserve"> </w:t>
      </w:r>
      <w:r>
        <w:rPr>
          <w:rFonts w:eastAsia="MS Minchofalt"/>
          <w:lang w:val="en-US"/>
        </w:rPr>
        <w:t>śanakai</w:t>
      </w:r>
      <w:r>
        <w:rPr>
          <w:rFonts w:eastAsia="MS Minchofalt"/>
          <w:lang w:val="en-CA"/>
        </w:rPr>
        <w:t>s tīraṁ tatyajuś ca jalāśayāḥ |</w:t>
      </w:r>
    </w:p>
    <w:p w:rsidR="00843034" w:rsidRPr="00976AC1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mamatvaṁ kṣetra-putrādi-rūḍham uccair yathā budhāḥ </w:t>
      </w:r>
      <w:r>
        <w:rPr>
          <w:rFonts w:eastAsia="MS Minchofalt"/>
          <w:lang w:val="en-US"/>
        </w:rPr>
        <w:t>||8||</w:t>
      </w:r>
    </w:p>
    <w:p w:rsidR="00843034" w:rsidRDefault="00843034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pūrvaṁ tyaktaiḥ saro’mbhobhir haṁsā yogaṁ punar yayuḥ |</w:t>
      </w:r>
    </w:p>
    <w:p w:rsidR="00843034" w:rsidRPr="00976AC1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kleśaiḥ kuyogino’śeṣair antarāya-hatā iva </w:t>
      </w:r>
      <w:r>
        <w:rPr>
          <w:rFonts w:eastAsia="MS Minchofalt"/>
          <w:lang w:val="en-US"/>
        </w:rPr>
        <w:t>||9||</w:t>
      </w:r>
    </w:p>
    <w:p w:rsidR="00843034" w:rsidRDefault="00843034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nibhṛto’bhavad atyarthaṁ samudraḥ stimitodakaḥ |</w:t>
      </w:r>
    </w:p>
    <w:p w:rsidR="00843034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kramāvāpta-mahā-yogo niścalātmā yathā yatiḥ ||10||</w:t>
      </w:r>
    </w:p>
    <w:p w:rsidR="00843034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sarvatrātiprasannāni salilāni tathābhavan |</w:t>
      </w:r>
    </w:p>
    <w:p w:rsidR="00843034" w:rsidRDefault="00843034" w:rsidP="00976AC1">
      <w:pPr>
        <w:rPr>
          <w:rFonts w:eastAsia="MS Minchofalt"/>
          <w:lang w:val="en-US"/>
        </w:rPr>
      </w:pPr>
      <w:r>
        <w:rPr>
          <w:rFonts w:eastAsia="MS Minchofalt"/>
          <w:lang w:val="en-CA"/>
        </w:rPr>
        <w:t xml:space="preserve">jñāte sarva-gate viṣṇau manāṁsīva sumedhasām </w:t>
      </w:r>
      <w:r>
        <w:rPr>
          <w:rFonts w:eastAsia="MS Minchofalt"/>
          <w:lang w:val="en-US"/>
        </w:rPr>
        <w:t>||11||</w:t>
      </w:r>
    </w:p>
    <w:p w:rsidR="00843034" w:rsidRDefault="00843034" w:rsidP="00976AC1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babhūva nirmalaṁ vyoma śaradā dhvasta-toyadam |</w:t>
      </w:r>
    </w:p>
    <w:p w:rsidR="00843034" w:rsidRDefault="00843034" w:rsidP="00976AC1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yogāgni-dagdha-kleśaughaṁ yoginām iva mānasam ||12||</w:t>
      </w:r>
    </w:p>
    <w:p w:rsidR="00843034" w:rsidRDefault="00843034" w:rsidP="00976AC1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sūryāṁśu-janitaṁ tāpaṁ ninye tārāpatiḥ śamam |</w:t>
      </w:r>
    </w:p>
    <w:p w:rsidR="00843034" w:rsidRDefault="00843034" w:rsidP="00976AC1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ahaṁ-mānodbhavaṁ duḥkhaṁ vivekaḥ sumahān iva ||13||</w:t>
      </w:r>
    </w:p>
    <w:p w:rsidR="00843034" w:rsidRDefault="00843034" w:rsidP="00976AC1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nabhaso’bdaṁ bhuvaḥ paṅkaṁ kāluṣyaṁ cāmbhasaḥ śarat |</w:t>
      </w:r>
    </w:p>
    <w:p w:rsidR="00843034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indriyāṇīndriyārthebhyaḥ pratyāhāra ivāharat ||14||</w:t>
      </w:r>
    </w:p>
    <w:p w:rsidR="00843034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prāṇāyāma ivāmbhobhiḥ sarasāṁ kṛta-pūrakaiḥ |</w:t>
      </w:r>
    </w:p>
    <w:p w:rsidR="00843034" w:rsidRPr="00976AC1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abhyasyate’nudivasaṁ recakā-kumbhakādibhiḥ ||15||</w:t>
      </w:r>
    </w:p>
    <w:p w:rsidR="00843034" w:rsidRPr="00976AC1" w:rsidRDefault="00843034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vimalāmbara</w:t>
      </w:r>
      <w:r>
        <w:rPr>
          <w:rFonts w:eastAsia="MS Minchofalt"/>
          <w:lang w:val="en-CA"/>
        </w:rPr>
        <w:t>-</w:t>
      </w:r>
      <w:r>
        <w:rPr>
          <w:rFonts w:eastAsia="MS Minchofalt"/>
          <w:lang w:val="en-US"/>
        </w:rPr>
        <w:t>nakṣatre kāle cābhyāgate vrajam |</w:t>
      </w:r>
    </w:p>
    <w:p w:rsidR="00843034" w:rsidRPr="00F855E8" w:rsidRDefault="00843034" w:rsidP="00F855E8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dadarśendrotsavārambhaḥ pravṛttān vraja</w:t>
      </w:r>
      <w:r>
        <w:rPr>
          <w:rFonts w:eastAsia="MS Minchofalt"/>
          <w:lang w:val="en-CA"/>
        </w:rPr>
        <w:t>-</w:t>
      </w:r>
      <w:r>
        <w:rPr>
          <w:rFonts w:eastAsia="MS Minchofalt"/>
          <w:lang w:val="en-US"/>
        </w:rPr>
        <w:t xml:space="preserve">vāsinaḥ ||16|| </w:t>
      </w:r>
    </w:p>
    <w:p w:rsidR="00843034" w:rsidRPr="00976AC1" w:rsidRDefault="00843034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kṛṣṇas tān utsukān dṛṣṭvā gopān utsava</w:t>
      </w:r>
      <w:r>
        <w:rPr>
          <w:rFonts w:eastAsia="MS Minchofalt"/>
          <w:lang w:val="en-CA"/>
        </w:rPr>
        <w:t>-</w:t>
      </w:r>
      <w:r>
        <w:rPr>
          <w:rFonts w:eastAsia="MS Minchofalt"/>
          <w:lang w:val="en-US"/>
        </w:rPr>
        <w:t xml:space="preserve">lālasān | </w:t>
      </w:r>
    </w:p>
    <w:p w:rsidR="00843034" w:rsidRDefault="00843034" w:rsidP="00F855E8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kautūhalād idaṁ vākyaṁ prāha vṛddhān mahāmatiḥ ||17|| </w:t>
      </w:r>
    </w:p>
    <w:p w:rsidR="00843034" w:rsidRPr="00976AC1" w:rsidRDefault="00843034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 xml:space="preserve">ko’yaṁ śakramaho nāma yena vo harṣa āgataḥ | </w:t>
      </w:r>
    </w:p>
    <w:p w:rsidR="00843034" w:rsidRPr="00F855E8" w:rsidRDefault="00843034" w:rsidP="00F855E8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prāha taṁ nanda</w:t>
      </w:r>
      <w:r>
        <w:rPr>
          <w:rFonts w:eastAsia="MS Minchofalt"/>
          <w:lang w:val="en-CA"/>
        </w:rPr>
        <w:t>-</w:t>
      </w:r>
      <w:r>
        <w:rPr>
          <w:rFonts w:eastAsia="MS Minchofalt"/>
          <w:lang w:val="en-US"/>
        </w:rPr>
        <w:t xml:space="preserve">gopaś ca pṛcchantam atisādaram ||18|| </w:t>
      </w:r>
    </w:p>
    <w:p w:rsidR="00843034" w:rsidRPr="00B6169B" w:rsidRDefault="00843034">
      <w:pPr>
        <w:rPr>
          <w:rFonts w:eastAsia="MS Minchofalt"/>
          <w:lang w:val="en-CA"/>
        </w:rPr>
      </w:pPr>
    </w:p>
    <w:p w:rsidR="00843034" w:rsidRPr="00976AC1" w:rsidRDefault="00843034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nanda</w:t>
      </w:r>
      <w:r>
        <w:rPr>
          <w:rFonts w:eastAsia="MS Minchofalt"/>
          <w:lang w:val="en-CA"/>
        </w:rPr>
        <w:t>-gopa</w:t>
      </w:r>
      <w:r>
        <w:rPr>
          <w:rFonts w:eastAsia="MS Minchofalt"/>
          <w:lang w:val="en-US"/>
        </w:rPr>
        <w:t xml:space="preserve"> uvāca— </w:t>
      </w:r>
    </w:p>
    <w:p w:rsidR="00843034" w:rsidRPr="00976AC1" w:rsidRDefault="00843034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meghānāṁ payasām īśo deva</w:t>
      </w:r>
      <w:r>
        <w:rPr>
          <w:rFonts w:eastAsia="MS Minchofalt"/>
          <w:lang w:val="en-CA"/>
        </w:rPr>
        <w:t>-</w:t>
      </w:r>
      <w:r>
        <w:rPr>
          <w:rFonts w:eastAsia="MS Minchofalt"/>
          <w:lang w:val="en-US"/>
        </w:rPr>
        <w:t xml:space="preserve">rājaḥ śatakratuḥ | </w:t>
      </w:r>
    </w:p>
    <w:p w:rsidR="00843034" w:rsidRPr="00F855E8" w:rsidRDefault="00843034" w:rsidP="00F855E8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 xml:space="preserve">yena saṁcoditā meghā varṣanty ambumayaṁ rasam ||19|| </w:t>
      </w:r>
    </w:p>
    <w:p w:rsidR="00843034" w:rsidRPr="00976AC1" w:rsidRDefault="00843034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tad</w:t>
      </w:r>
      <w:r>
        <w:rPr>
          <w:rFonts w:eastAsia="MS Minchofalt"/>
          <w:lang w:val="en-CA"/>
        </w:rPr>
        <w:t>-</w:t>
      </w:r>
      <w:r>
        <w:rPr>
          <w:rFonts w:eastAsia="MS Minchofalt"/>
          <w:lang w:val="en-US"/>
        </w:rPr>
        <w:t>vṛṣṭi</w:t>
      </w:r>
      <w:r>
        <w:rPr>
          <w:rFonts w:eastAsia="MS Minchofalt"/>
          <w:lang w:val="en-CA"/>
        </w:rPr>
        <w:t>-</w:t>
      </w:r>
      <w:r>
        <w:rPr>
          <w:rFonts w:eastAsia="MS Minchofalt"/>
          <w:lang w:val="en-US"/>
        </w:rPr>
        <w:t>janitaṁ sasyaṁ vayam anye ca dehinaḥ |</w:t>
      </w:r>
    </w:p>
    <w:p w:rsidR="00843034" w:rsidRPr="00B6169B" w:rsidRDefault="00843034" w:rsidP="00B6169B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 xml:space="preserve">vartayāmopabhuñjānās tarpayāmaś ca devatāḥ ||20|| </w:t>
      </w:r>
    </w:p>
    <w:p w:rsidR="00843034" w:rsidRPr="00976AC1" w:rsidRDefault="00843034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 xml:space="preserve">kṣīravatya imā gāvo vatsavatyaś ca nirvṛtāḥ |  </w:t>
      </w:r>
    </w:p>
    <w:p w:rsidR="00843034" w:rsidRPr="00B6169B" w:rsidRDefault="00843034" w:rsidP="00B6169B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tena saṁvardhitaiḥ sasyaiḥ puṣṭās tuṣṭā bhavanti vai ||21|| </w:t>
      </w:r>
    </w:p>
    <w:p w:rsidR="00843034" w:rsidRPr="00976AC1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nāsasyā nātṛṇā bhūmir na bubhukṣārdito janaḥ |</w:t>
      </w:r>
    </w:p>
    <w:p w:rsidR="00843034" w:rsidRPr="00976AC1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 xml:space="preserve">dṛśyate yatra dṛśyante vṛṣṭimanto balāhakāḥ ||22|| </w:t>
      </w:r>
    </w:p>
    <w:p w:rsidR="00843034" w:rsidRPr="00976AC1" w:rsidRDefault="00843034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bhaumam etat payo gobhir dhatte sūryasya vārida</w:t>
      </w:r>
      <w:r>
        <w:rPr>
          <w:rFonts w:eastAsia="MS Minchofalt"/>
          <w:lang w:val="en-CA"/>
        </w:rPr>
        <w:t>i</w:t>
      </w:r>
      <w:r>
        <w:rPr>
          <w:rFonts w:eastAsia="MS Minchofalt"/>
          <w:lang w:val="en-US"/>
        </w:rPr>
        <w:t xml:space="preserve">ḥ | </w:t>
      </w:r>
    </w:p>
    <w:p w:rsidR="00843034" w:rsidRPr="00976AC1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 xml:space="preserve">parjanyaḥ sarvalokasya bhavāya bhuvi varṣati ||23|| </w:t>
      </w:r>
    </w:p>
    <w:p w:rsidR="00843034" w:rsidRPr="00B6169B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tasmāt prāvṛṣi rājānaḥ śakraṁ sarve mudā yutāḥ</w:t>
      </w:r>
      <w:r>
        <w:rPr>
          <w:rStyle w:val="FootnoteReference"/>
          <w:rFonts w:eastAsia="MS Minchofalt" w:cs="Balaram"/>
          <w:lang w:val="en-US"/>
        </w:rPr>
        <w:footnoteReference w:id="7"/>
      </w:r>
      <w:r>
        <w:rPr>
          <w:rFonts w:eastAsia="MS Minchofalt"/>
          <w:lang w:val="en-US"/>
        </w:rPr>
        <w:t xml:space="preserve"> | </w:t>
      </w:r>
    </w:p>
    <w:p w:rsidR="00843034" w:rsidRPr="00F855E8" w:rsidRDefault="00843034" w:rsidP="00976AC1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>ma</w:t>
      </w:r>
      <w:r>
        <w:rPr>
          <w:rFonts w:eastAsia="MS Minchofalt"/>
          <w:lang w:val="en-CA"/>
        </w:rPr>
        <w:t>k</w:t>
      </w:r>
      <w:r>
        <w:rPr>
          <w:rFonts w:eastAsia="MS Minchofalt"/>
          <w:lang w:val="en-US"/>
        </w:rPr>
        <w:t>haiḥ sureśam arcanti vayam anye ca mānavāḥ</w:t>
      </w:r>
      <w:r>
        <w:rPr>
          <w:rStyle w:val="FootnoteReference"/>
          <w:rFonts w:eastAsia="MS Minchofalt" w:cs="Balaram"/>
          <w:lang w:val="en-US"/>
        </w:rPr>
        <w:footnoteReference w:id="8"/>
      </w:r>
      <w:r>
        <w:rPr>
          <w:rFonts w:eastAsia="MS Minchofalt"/>
          <w:lang w:val="en-US"/>
        </w:rPr>
        <w:t xml:space="preserve"> ||24|| </w:t>
      </w:r>
    </w:p>
    <w:p w:rsidR="00843034" w:rsidRPr="00976AC1" w:rsidRDefault="00843034">
      <w:pPr>
        <w:rPr>
          <w:rFonts w:eastAsia="MS Minchofalt"/>
          <w:lang w:val="en-CA"/>
        </w:rPr>
      </w:pPr>
      <w:r>
        <w:rPr>
          <w:rFonts w:eastAsia="MS Minchofalt"/>
          <w:lang w:val="en-US"/>
        </w:rPr>
        <w:t xml:space="preserve"> 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śrī-parāśara uvāca—</w:t>
      </w:r>
    </w:p>
    <w:p w:rsidR="00843034" w:rsidRPr="00B6169B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nanda-gopasya vacanaṁ śrutvetthaṁ śakra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pūjane | </w:t>
      </w:r>
    </w:p>
    <w:p w:rsidR="00843034" w:rsidRPr="00B6169B" w:rsidRDefault="00843034" w:rsidP="00F855E8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kopāya tridaśendrasya prāha dāmodaras tadā ||</w:t>
      </w:r>
      <w:r>
        <w:rPr>
          <w:rFonts w:eastAsia="MS Minchofalt"/>
          <w:lang w:val="en-CA"/>
        </w:rPr>
        <w:t>25</w:t>
      </w:r>
      <w:r>
        <w:rPr>
          <w:noProof w:val="0"/>
          <w:cs/>
          <w:lang w:bidi="sa-IN"/>
        </w:rPr>
        <w:t xml:space="preserve">|| </w:t>
      </w:r>
    </w:p>
    <w:p w:rsidR="00843034" w:rsidRDefault="00843034">
      <w:pPr>
        <w:rPr>
          <w:rFonts w:eastAsia="MS Minchofalt"/>
          <w:lang w:val="en-CA" w:bidi="sa-IN"/>
        </w:rPr>
      </w:pPr>
    </w:p>
    <w:p w:rsidR="00843034" w:rsidRPr="00B6169B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śrī-</w:t>
      </w:r>
      <w:r>
        <w:rPr>
          <w:noProof w:val="0"/>
          <w:cs/>
          <w:lang w:bidi="sa-IN"/>
        </w:rPr>
        <w:t xml:space="preserve">kṛṣṇa uvāca— </w:t>
      </w:r>
    </w:p>
    <w:p w:rsidR="00843034" w:rsidRPr="00B6169B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na vayaṁ kṛṣi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kartāro vaṇijyā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jīvino na ca | </w:t>
      </w:r>
    </w:p>
    <w:p w:rsidR="00843034" w:rsidRPr="00B6169B" w:rsidRDefault="00843034" w:rsidP="00F855E8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gāvo’smad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daivataṁ tāta vayaṁ vana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carā yataḥ ||</w:t>
      </w:r>
      <w:r>
        <w:rPr>
          <w:rFonts w:eastAsia="MS Minchofalt"/>
          <w:lang w:val="en-CA"/>
        </w:rPr>
        <w:t>26</w:t>
      </w:r>
      <w:r>
        <w:rPr>
          <w:noProof w:val="0"/>
          <w:cs/>
          <w:lang w:bidi="sa-IN"/>
        </w:rPr>
        <w:t xml:space="preserve">|| </w:t>
      </w:r>
    </w:p>
    <w:p w:rsidR="00843034" w:rsidRPr="00B6169B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ānvīkṣikī trayī vārttā daṇḍa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nītis tathāparā | </w:t>
      </w:r>
    </w:p>
    <w:p w:rsidR="00843034" w:rsidRPr="00B6169B" w:rsidRDefault="00843034" w:rsidP="00B6169B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vidyā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catuṣṭayaṁ tv etad vārttām atra śṛṇuṣva me ||</w:t>
      </w:r>
      <w:r>
        <w:rPr>
          <w:rFonts w:eastAsia="MS Minchofalt"/>
          <w:lang w:val="en-CA"/>
        </w:rPr>
        <w:t>27</w:t>
      </w:r>
      <w:r>
        <w:rPr>
          <w:noProof w:val="0"/>
          <w:cs/>
          <w:lang w:bidi="sa-IN"/>
        </w:rPr>
        <w:t xml:space="preserve">|| </w:t>
      </w:r>
    </w:p>
    <w:p w:rsidR="00843034" w:rsidRPr="00B6169B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kṛṣir vaṇijyā tadvac ca tṛtīyaṁ paśu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pālanam |</w:t>
      </w:r>
    </w:p>
    <w:p w:rsidR="00843034" w:rsidRPr="00B6169B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vidyā hy etā mahā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bhāgā vārttā vṛtti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trayāśrayā ||</w:t>
      </w:r>
      <w:r>
        <w:rPr>
          <w:rFonts w:eastAsia="MS Minchofalt"/>
          <w:lang w:val="en-CA"/>
        </w:rPr>
        <w:t>28</w:t>
      </w:r>
      <w:r>
        <w:rPr>
          <w:noProof w:val="0"/>
          <w:cs/>
          <w:lang w:bidi="sa-IN"/>
        </w:rPr>
        <w:t xml:space="preserve">|| </w:t>
      </w:r>
    </w:p>
    <w:p w:rsidR="00843034" w:rsidRPr="00B6169B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karṣakāṇāṁ kṛṣir vṛttiḥ paṇyaṁ tu paṇa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jīvinām |  </w:t>
      </w:r>
    </w:p>
    <w:p w:rsidR="00843034" w:rsidRDefault="00843034" w:rsidP="00B6169B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asmākaṁ gāḥ parā vṛttir vārttā bhedair iyaṁ tribhiḥ ||</w:t>
      </w:r>
      <w:r>
        <w:rPr>
          <w:rFonts w:eastAsia="MS Minchofalt"/>
          <w:lang w:val="en-CA"/>
        </w:rPr>
        <w:t>29</w:t>
      </w:r>
      <w:r>
        <w:rPr>
          <w:noProof w:val="0"/>
          <w:cs/>
          <w:lang w:bidi="sa-IN"/>
        </w:rPr>
        <w:t xml:space="preserve">|| 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vidyayā yo yayā yuktas tasya sā daivataṁ mahat |</w:t>
      </w:r>
    </w:p>
    <w:p w:rsidR="00843034" w:rsidRPr="00B6169B" w:rsidRDefault="00843034" w:rsidP="00B6169B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saiva pūjyārcanīyā ca saiva tasyopakārikā ||</w:t>
      </w:r>
      <w:r>
        <w:rPr>
          <w:rFonts w:eastAsia="MS Minchofalt"/>
          <w:lang w:val="en-CA"/>
        </w:rPr>
        <w:t>30</w:t>
      </w:r>
      <w:r>
        <w:rPr>
          <w:noProof w:val="0"/>
          <w:cs/>
          <w:lang w:bidi="sa-IN"/>
        </w:rPr>
        <w:t xml:space="preserve">|| </w:t>
      </w:r>
    </w:p>
    <w:p w:rsidR="00843034" w:rsidRPr="00B6169B" w:rsidRDefault="00843034" w:rsidP="00F855E8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yo</w:t>
      </w:r>
      <w:r>
        <w:rPr>
          <w:rFonts w:eastAsia="MS Minchofalt"/>
          <w:lang w:val="en-CA"/>
        </w:rPr>
        <w:t xml:space="preserve"> </w:t>
      </w:r>
      <w:r>
        <w:rPr>
          <w:noProof w:val="0"/>
          <w:cs/>
          <w:lang w:bidi="sa-IN"/>
        </w:rPr>
        <w:t>yasy</w:t>
      </w:r>
      <w:r>
        <w:rPr>
          <w:rFonts w:eastAsia="MS Minchofalt"/>
          <w:lang w:val="en-CA"/>
        </w:rPr>
        <w:t>a</w:t>
      </w:r>
      <w:r>
        <w:rPr>
          <w:rStyle w:val="FootnoteReference"/>
          <w:rFonts w:eastAsia="MS Minchofalt" w:cs="Balaram"/>
        </w:rPr>
        <w:footnoteReference w:id="9"/>
      </w:r>
      <w:r>
        <w:rPr>
          <w:noProof w:val="0"/>
          <w:cs/>
          <w:lang w:bidi="sa-IN"/>
        </w:rPr>
        <w:t xml:space="preserve"> phalam aśnan vai pūjayaty apar</w:t>
      </w:r>
      <w:r>
        <w:rPr>
          <w:rFonts w:eastAsia="MS Minchofalt"/>
          <w:lang w:val="en-CA"/>
        </w:rPr>
        <w:t>a</w:t>
      </w:r>
      <w:r>
        <w:rPr>
          <w:noProof w:val="0"/>
          <w:cs/>
          <w:lang w:bidi="sa-IN"/>
        </w:rPr>
        <w:t xml:space="preserve">ṁ naraḥ | </w:t>
      </w:r>
    </w:p>
    <w:p w:rsidR="00843034" w:rsidRPr="00B6169B" w:rsidRDefault="00843034" w:rsidP="00F855E8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iha ca pretya caivāsau tāta nāpnoti śobhanam ||</w:t>
      </w:r>
      <w:r>
        <w:rPr>
          <w:rFonts w:eastAsia="MS Minchofalt"/>
          <w:lang w:val="en-CA"/>
        </w:rPr>
        <w:t>31</w:t>
      </w:r>
      <w:r>
        <w:rPr>
          <w:noProof w:val="0"/>
          <w:cs/>
          <w:lang w:bidi="sa-IN"/>
        </w:rPr>
        <w:t xml:space="preserve">|| 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kṛṣ</w:t>
      </w:r>
      <w:r>
        <w:rPr>
          <w:noProof w:val="0"/>
          <w:cs/>
          <w:lang w:bidi="sa-IN"/>
        </w:rPr>
        <w:t>yantāṁ</w:t>
      </w:r>
      <w:r>
        <w:rPr>
          <w:rStyle w:val="FootnoteReference"/>
          <w:rFonts w:eastAsia="MS Minchofalt" w:cs="Balaram"/>
        </w:rPr>
        <w:footnoteReference w:id="10"/>
      </w:r>
      <w:r>
        <w:rPr>
          <w:noProof w:val="0"/>
          <w:cs/>
          <w:lang w:bidi="sa-IN"/>
        </w:rPr>
        <w:t xml:space="preserve"> prathitāḥ sīmāḥ sīmāntaṁ ca punar vanam | </w:t>
      </w:r>
    </w:p>
    <w:p w:rsidR="00843034" w:rsidRPr="00B6169B" w:rsidRDefault="00843034" w:rsidP="00B6169B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vanāntā girayaḥ sarve </w:t>
      </w:r>
      <w:r>
        <w:rPr>
          <w:rFonts w:eastAsia="MS Minchofalt"/>
          <w:lang w:val="en-CA"/>
        </w:rPr>
        <w:t>te</w:t>
      </w:r>
      <w:r>
        <w:rPr>
          <w:noProof w:val="0"/>
          <w:cs/>
          <w:lang w:bidi="sa-IN"/>
        </w:rPr>
        <w:t xml:space="preserve"> cāsmākaṁ parā gatiḥ ||</w:t>
      </w:r>
      <w:r>
        <w:rPr>
          <w:rFonts w:eastAsia="MS Minchofalt"/>
          <w:lang w:val="en-CA"/>
        </w:rPr>
        <w:t>32</w:t>
      </w:r>
      <w:r>
        <w:rPr>
          <w:noProof w:val="0"/>
          <w:cs/>
          <w:lang w:bidi="sa-IN"/>
        </w:rPr>
        <w:t xml:space="preserve">|| </w:t>
      </w:r>
    </w:p>
    <w:p w:rsidR="00843034" w:rsidRPr="00B6169B" w:rsidRDefault="00843034">
      <w:pPr>
        <w:rPr>
          <w:rFonts w:eastAsia="MS Minchofalt"/>
          <w:lang w:val="en-CA"/>
        </w:rPr>
      </w:pPr>
      <w:r w:rsidRPr="00976AC1">
        <w:rPr>
          <w:rFonts w:eastAsia="MS Minchofalt"/>
          <w:lang w:val="en-CA"/>
        </w:rPr>
        <w:t>na dvāra-bandhāvaraṇā na gṛha-kṣetriṇas tathā |</w:t>
      </w:r>
      <w:r>
        <w:rPr>
          <w:rStyle w:val="FootnoteReference"/>
          <w:rFonts w:eastAsia="MS Minchofalt" w:cs="Balaram"/>
          <w:lang w:val="nl-NL"/>
        </w:rPr>
        <w:footnoteReference w:id="11"/>
      </w:r>
    </w:p>
    <w:p w:rsidR="00843034" w:rsidRDefault="00843034">
      <w:pPr>
        <w:rPr>
          <w:rFonts w:eastAsia="MS Minchofalt"/>
          <w:lang w:val="en-CA"/>
        </w:rPr>
      </w:pPr>
      <w:r w:rsidRPr="00B6169B">
        <w:rPr>
          <w:rFonts w:eastAsia="MS Minchofalt"/>
          <w:lang w:val="en-CA"/>
        </w:rPr>
        <w:t xml:space="preserve">sukhinas tv akhile loke </w:t>
      </w:r>
      <w:r>
        <w:rPr>
          <w:rFonts w:eastAsia="MS Minchofalt"/>
          <w:lang w:val="en-CA"/>
        </w:rPr>
        <w:t>yathā</w:t>
      </w:r>
      <w:r w:rsidRPr="00B6169B">
        <w:rPr>
          <w:rFonts w:eastAsia="MS Minchofalt"/>
          <w:lang w:val="en-CA"/>
        </w:rPr>
        <w:t xml:space="preserve"> vai cakra-cāriṇaḥ </w:t>
      </w:r>
      <w:r>
        <w:rPr>
          <w:rFonts w:eastAsia="MS Minchofalt"/>
          <w:lang w:val="en-CA"/>
        </w:rPr>
        <w:t>||</w:t>
      </w:r>
      <w:r w:rsidRPr="00B6169B">
        <w:rPr>
          <w:rFonts w:eastAsia="MS Minchofalt"/>
          <w:lang w:val="en-CA"/>
        </w:rPr>
        <w:t>33</w:t>
      </w:r>
      <w:r>
        <w:rPr>
          <w:rFonts w:eastAsia="MS Minchofalt"/>
          <w:lang w:val="en-CA"/>
        </w:rPr>
        <w:t>||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śrūyante girayaś caiva vane’smin kāma-rūpiṇaḥ |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tat-tad-rūpaṁ samāsthāya ramante sveṣu sānuṣu ||34||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yadā caitaiḥ prabādhyante teṣāṁ ye kānanaukasaḥ |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tadā siṁhādi-rūpais tān ghātayanti mahīdharāḥ ||35||</w:t>
      </w:r>
    </w:p>
    <w:p w:rsidR="00843034" w:rsidRPr="00B6169B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giri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yajñas tv ayaṁ tasmād go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yajñaś ca pravartyatām | </w:t>
      </w:r>
    </w:p>
    <w:p w:rsidR="00843034" w:rsidRDefault="00843034" w:rsidP="00B6169B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kim asmākaṁ mahendreṇa gāvaḥ śailāś ca devatāḥ ||</w:t>
      </w:r>
      <w:r>
        <w:rPr>
          <w:rFonts w:eastAsia="MS Minchofalt"/>
          <w:lang w:val="en-CA"/>
        </w:rPr>
        <w:t>36</w:t>
      </w:r>
      <w:r>
        <w:rPr>
          <w:noProof w:val="0"/>
          <w:cs/>
          <w:lang w:bidi="sa-IN"/>
        </w:rPr>
        <w:t xml:space="preserve">|| 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mantra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yajña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parā viprāḥ sīra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yajñāś ca karṣakāḥ | </w:t>
      </w:r>
    </w:p>
    <w:p w:rsidR="00843034" w:rsidRPr="00B6169B" w:rsidRDefault="00843034" w:rsidP="00B6169B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giri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go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yajña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śīlāś ca vayam adri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vanāśrayāḥ ||</w:t>
      </w:r>
      <w:r>
        <w:rPr>
          <w:rFonts w:eastAsia="MS Minchofalt"/>
          <w:lang w:val="en-CA"/>
        </w:rPr>
        <w:t>37</w:t>
      </w:r>
      <w:r>
        <w:rPr>
          <w:noProof w:val="0"/>
          <w:cs/>
          <w:lang w:bidi="sa-IN"/>
        </w:rPr>
        <w:t xml:space="preserve">|| 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tasmād govardhanaḥ śailo bhavadbhir vividhārhaṇaiḥ |  </w:t>
      </w:r>
    </w:p>
    <w:p w:rsidR="00843034" w:rsidRPr="00B6169B" w:rsidRDefault="00843034" w:rsidP="00B6169B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arcyatāṁ pūjyatāṁ medhyaṁ paśuṁ hatvā vidhānataḥ ||</w:t>
      </w:r>
      <w:r>
        <w:rPr>
          <w:rFonts w:eastAsia="MS Minchofalt"/>
          <w:lang w:val="en-CA"/>
        </w:rPr>
        <w:t>38</w:t>
      </w:r>
      <w:r>
        <w:rPr>
          <w:noProof w:val="0"/>
          <w:cs/>
          <w:lang w:bidi="sa-IN"/>
        </w:rPr>
        <w:t xml:space="preserve">|| 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sarva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ghoṣasya sandohā gṛhyantāṁ mā vicāryatām |</w:t>
      </w:r>
    </w:p>
    <w:p w:rsidR="00843034" w:rsidRDefault="00843034" w:rsidP="00B6169B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bhojyantāṁ tena vai viprās tathānye cāpi vāñchakāḥ ||</w:t>
      </w:r>
      <w:r>
        <w:rPr>
          <w:rFonts w:eastAsia="MS Minchofalt"/>
          <w:lang w:val="en-CA"/>
        </w:rPr>
        <w:t>39</w:t>
      </w:r>
      <w:r>
        <w:rPr>
          <w:noProof w:val="0"/>
          <w:cs/>
          <w:lang w:bidi="sa-IN"/>
        </w:rPr>
        <w:t xml:space="preserve">|| </w:t>
      </w:r>
    </w:p>
    <w:p w:rsidR="00843034" w:rsidRPr="00B6169B" w:rsidRDefault="00843034" w:rsidP="00B6169B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ta</w:t>
      </w:r>
      <w:r>
        <w:rPr>
          <w:rFonts w:eastAsia="MS Minchofalt"/>
          <w:lang w:val="en-CA"/>
        </w:rPr>
        <w:t>trā</w:t>
      </w:r>
      <w:r>
        <w:rPr>
          <w:noProof w:val="0"/>
          <w:cs/>
          <w:lang w:bidi="sa-IN"/>
        </w:rPr>
        <w:t>rcit</w:t>
      </w:r>
      <w:r>
        <w:rPr>
          <w:rFonts w:eastAsia="MS Minchofalt"/>
          <w:lang w:val="en-CA"/>
        </w:rPr>
        <w:t>e</w:t>
      </w:r>
      <w:r>
        <w:rPr>
          <w:noProof w:val="0"/>
          <w:cs/>
          <w:lang w:bidi="sa-IN"/>
        </w:rPr>
        <w:t xml:space="preserve"> kṛte</w:t>
      </w:r>
      <w:r>
        <w:rPr>
          <w:rStyle w:val="FootnoteReference"/>
          <w:rFonts w:eastAsia="MS Minchofalt" w:cs="Balaram"/>
        </w:rPr>
        <w:footnoteReference w:id="12"/>
      </w:r>
      <w:r>
        <w:rPr>
          <w:noProof w:val="0"/>
          <w:cs/>
          <w:lang w:bidi="sa-IN"/>
        </w:rPr>
        <w:t xml:space="preserve"> home bhojiteṣu dvijātiṣu |</w:t>
      </w:r>
    </w:p>
    <w:p w:rsidR="00843034" w:rsidRPr="00B6169B" w:rsidRDefault="00843034" w:rsidP="00B6169B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śarat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puṣpa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kṛtāpīḍāḥ parigacchantu go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gaṇāḥ ||</w:t>
      </w:r>
      <w:r>
        <w:rPr>
          <w:rFonts w:eastAsia="MS Minchofalt"/>
          <w:lang w:val="en-CA"/>
        </w:rPr>
        <w:t>40</w:t>
      </w:r>
      <w:r>
        <w:rPr>
          <w:noProof w:val="0"/>
          <w:cs/>
          <w:lang w:bidi="sa-IN"/>
        </w:rPr>
        <w:t>||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etan mama mataṁ gopāḥ samprītyā kriyate yadi |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tataḥ kṛtā bhavet prītir gavām adres tathā mama ||4</w:t>
      </w:r>
      <w:r>
        <w:rPr>
          <w:rFonts w:eastAsia="MS Minchofalt"/>
          <w:lang w:val="en-CA"/>
        </w:rPr>
        <w:t>1</w:t>
      </w:r>
      <w:r>
        <w:rPr>
          <w:noProof w:val="0"/>
          <w:cs/>
          <w:lang w:bidi="sa-IN"/>
        </w:rPr>
        <w:t xml:space="preserve">|| </w:t>
      </w:r>
    </w:p>
    <w:p w:rsidR="00843034" w:rsidRPr="00B6169B" w:rsidRDefault="00843034">
      <w:pPr>
        <w:rPr>
          <w:rFonts w:eastAsia="MS Minchofalt"/>
          <w:lang w:val="en-CA"/>
        </w:rPr>
      </w:pPr>
    </w:p>
    <w:p w:rsidR="00843034" w:rsidRPr="00B6169B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śrī-parāśara uvāca—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iti tasya vacaḥ śrutvā nandādyās te vrajaukasaḥ | </w:t>
      </w:r>
    </w:p>
    <w:p w:rsidR="00843034" w:rsidRPr="00B6169B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prīty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utphulla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mukhā viprāḥ sādhu sādhv ity athābruvan ||</w:t>
      </w:r>
      <w:r>
        <w:rPr>
          <w:rFonts w:eastAsia="MS Minchofalt"/>
          <w:lang w:val="en-CA"/>
        </w:rPr>
        <w:t>42</w:t>
      </w:r>
      <w:r>
        <w:rPr>
          <w:noProof w:val="0"/>
          <w:cs/>
          <w:lang w:bidi="sa-IN"/>
        </w:rPr>
        <w:t xml:space="preserve">|| 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śobhanaṁ te mataṁ vatsa yad etad bhavatoditam |</w:t>
      </w:r>
    </w:p>
    <w:p w:rsidR="00843034" w:rsidRPr="00B6169B" w:rsidRDefault="00843034" w:rsidP="00B6169B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tat kariṣyāmy ahaṁ sarvaṁ  giri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yajñaḥ pravartyatām ||</w:t>
      </w:r>
      <w:r>
        <w:rPr>
          <w:rFonts w:eastAsia="MS Minchofalt"/>
          <w:lang w:val="en-CA"/>
        </w:rPr>
        <w:t>43</w:t>
      </w:r>
      <w:r>
        <w:rPr>
          <w:noProof w:val="0"/>
          <w:cs/>
          <w:lang w:bidi="sa-IN"/>
        </w:rPr>
        <w:t xml:space="preserve">|| 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tathā ca kṛtavantas te giriyajñaṁ vrajaukasaḥ |</w:t>
      </w:r>
    </w:p>
    <w:p w:rsidR="00843034" w:rsidRPr="00B6169B" w:rsidRDefault="00843034" w:rsidP="00B6169B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dadhipāyasamāṁsādyair daduḥ śailabaliṁ tataḥ ||</w:t>
      </w:r>
      <w:r>
        <w:rPr>
          <w:rFonts w:eastAsia="MS Minchofalt"/>
          <w:lang w:val="en-CA"/>
        </w:rPr>
        <w:t>44</w:t>
      </w:r>
      <w:r>
        <w:rPr>
          <w:noProof w:val="0"/>
          <w:cs/>
          <w:lang w:bidi="sa-IN"/>
        </w:rPr>
        <w:t xml:space="preserve">|| </w:t>
      </w:r>
    </w:p>
    <w:p w:rsidR="00843034" w:rsidRPr="00B6169B" w:rsidRDefault="00843034" w:rsidP="00B6169B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dvijāṁś ca bhojayām āsuḥ śataśo’tha sahasraśaḥ ||</w:t>
      </w:r>
      <w:r>
        <w:rPr>
          <w:rFonts w:eastAsia="MS Minchofalt"/>
          <w:lang w:val="en-CA"/>
        </w:rPr>
        <w:t>45</w:t>
      </w:r>
      <w:r>
        <w:rPr>
          <w:noProof w:val="0"/>
          <w:cs/>
          <w:lang w:bidi="sa-IN"/>
        </w:rPr>
        <w:t>||</w:t>
      </w:r>
    </w:p>
    <w:p w:rsidR="00843034" w:rsidRPr="00B6169B" w:rsidRDefault="00843034" w:rsidP="00B6169B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gāvaḥ śailaṁ tataś cakrur arcitās taṁ pradakṣiṇam </w:t>
      </w:r>
      <w:r>
        <w:rPr>
          <w:rFonts w:eastAsia="MS Minchofalt"/>
          <w:lang w:val="en-CA"/>
        </w:rPr>
        <w:t>|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vṛṣabhāś cābhinardantaḥ satoyā jaladā iva ||</w:t>
      </w:r>
      <w:r>
        <w:rPr>
          <w:rFonts w:eastAsia="MS Minchofalt"/>
          <w:lang w:val="en-CA"/>
        </w:rPr>
        <w:t>46</w:t>
      </w:r>
      <w:r>
        <w:rPr>
          <w:noProof w:val="0"/>
          <w:cs/>
          <w:lang w:bidi="sa-IN"/>
        </w:rPr>
        <w:t>||</w:t>
      </w:r>
    </w:p>
    <w:p w:rsidR="00843034" w:rsidRPr="00B6169B" w:rsidRDefault="00843034" w:rsidP="00B6169B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giri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mūrdhani govindaḥ śailo’ham iti mūrtimān | </w:t>
      </w:r>
    </w:p>
    <w:p w:rsidR="00843034" w:rsidRPr="00B6169B" w:rsidRDefault="00843034" w:rsidP="00B6169B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bubhuje’nnaṁ bahu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vidhaṁ gopa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varyāhṛtaṁ dvijāḥ ||</w:t>
      </w:r>
      <w:r>
        <w:rPr>
          <w:rFonts w:eastAsia="MS Minchofalt"/>
          <w:lang w:val="en-CA"/>
        </w:rPr>
        <w:t>47</w:t>
      </w:r>
      <w:r>
        <w:rPr>
          <w:noProof w:val="0"/>
          <w:cs/>
          <w:lang w:bidi="sa-IN"/>
        </w:rPr>
        <w:t>||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kṛṣṇas tenaiva rūpeṇa gopaiḥ saha gireḥ śiraḥ |</w:t>
      </w:r>
    </w:p>
    <w:p w:rsidR="00843034" w:rsidRPr="00B6169B" w:rsidRDefault="00843034" w:rsidP="00B6169B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adhiruhyārcayāmāsa dvitīyām ātmanas tanum ||</w:t>
      </w:r>
      <w:r>
        <w:rPr>
          <w:rFonts w:eastAsia="MS Minchofalt"/>
          <w:lang w:val="en-CA"/>
        </w:rPr>
        <w:t>48</w:t>
      </w:r>
      <w:r>
        <w:rPr>
          <w:noProof w:val="0"/>
          <w:cs/>
          <w:lang w:bidi="sa-IN"/>
        </w:rPr>
        <w:t>||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antardhānaṁ gate tasmin gopā labdhvā tato varān |</w:t>
      </w:r>
    </w:p>
    <w:p w:rsidR="00843034" w:rsidRPr="00B6169B" w:rsidRDefault="00843034" w:rsidP="00B6169B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kṛtvā girim</w:t>
      </w:r>
      <w:r>
        <w:rPr>
          <w:rFonts w:eastAsia="MS Minchofalt"/>
          <w:lang w:val="en-CA"/>
        </w:rPr>
        <w:t xml:space="preserve"> </w:t>
      </w:r>
      <w:r>
        <w:rPr>
          <w:noProof w:val="0"/>
          <w:cs/>
          <w:lang w:bidi="sa-IN"/>
        </w:rPr>
        <w:t>ahaṁ goṣṭhaṁ nijam abhyāyayuḥ punaḥ ||</w:t>
      </w:r>
      <w:r>
        <w:rPr>
          <w:rFonts w:eastAsia="MS Minchofalt"/>
          <w:lang w:val="en-CA"/>
        </w:rPr>
        <w:t>49</w:t>
      </w:r>
      <w:r>
        <w:rPr>
          <w:noProof w:val="0"/>
          <w:cs/>
          <w:lang w:bidi="sa-IN"/>
        </w:rPr>
        <w:t>||</w:t>
      </w:r>
    </w:p>
    <w:p w:rsidR="00843034" w:rsidRDefault="00843034">
      <w:pPr>
        <w:rPr>
          <w:rFonts w:eastAsia="MS Minchofalt"/>
          <w:lang w:val="en-CA"/>
        </w:rPr>
      </w:pPr>
    </w:p>
    <w:p w:rsidR="00843034" w:rsidRPr="00F855E8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>iti śrī-viṣṇu-purāṇe pañcame’ṁśe</w:t>
      </w:r>
      <w:r>
        <w:rPr>
          <w:rFonts w:eastAsia="MS Minchofalt"/>
          <w:lang w:val="en-CA"/>
        </w:rPr>
        <w:t xml:space="preserve"> daś</w:t>
      </w:r>
      <w:r>
        <w:rPr>
          <w:noProof w:val="0"/>
          <w:cs/>
          <w:lang w:bidi="sa-IN"/>
        </w:rPr>
        <w:t xml:space="preserve">amo’dhyāyaḥ </w:t>
      </w:r>
    </w:p>
    <w:p w:rsidR="00843034" w:rsidRPr="00F855E8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>||</w:t>
      </w:r>
      <w:r>
        <w:rPr>
          <w:rFonts w:eastAsia="MS Minchofalt"/>
          <w:lang w:val="en-CA"/>
        </w:rPr>
        <w:t>10</w:t>
      </w:r>
      <w:r>
        <w:rPr>
          <w:noProof w:val="0"/>
          <w:cs/>
          <w:lang w:bidi="sa-IN"/>
        </w:rPr>
        <w:t>||</w:t>
      </w:r>
    </w:p>
    <w:p w:rsidR="00843034" w:rsidRPr="00F855E8" w:rsidRDefault="00843034" w:rsidP="008C0CE9">
      <w:pPr>
        <w:rPr>
          <w:rFonts w:eastAsia="MS Minchofalt"/>
          <w:lang w:val="en-CA"/>
        </w:rPr>
      </w:pPr>
    </w:p>
    <w:p w:rsidR="00843034" w:rsidRPr="00F855E8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F855E8" w:rsidRDefault="00843034" w:rsidP="008C0CE9">
      <w:pPr>
        <w:rPr>
          <w:rFonts w:eastAsia="MS Minchofalt"/>
          <w:lang w:val="en-CA"/>
        </w:rPr>
      </w:pPr>
    </w:p>
    <w:p w:rsidR="00843034" w:rsidRPr="00B6169B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>(11)</w:t>
      </w:r>
    </w:p>
    <w:p w:rsidR="00843034" w:rsidRPr="00B6169B" w:rsidRDefault="00843034" w:rsidP="008C0CE9">
      <w:pPr>
        <w:pStyle w:val="Heading3"/>
        <w:rPr>
          <w:rFonts w:eastAsia="MS Minchofalt"/>
          <w:lang w:val="en-CA"/>
        </w:rPr>
      </w:pPr>
      <w:r>
        <w:rPr>
          <w:noProof w:val="0"/>
          <w:cs/>
          <w:lang w:bidi="sa-IN"/>
        </w:rPr>
        <w:t>ekādaśo’dhyāyaḥ</w:t>
      </w:r>
    </w:p>
    <w:p w:rsidR="00843034" w:rsidRPr="00B6169B" w:rsidRDefault="00843034" w:rsidP="008C0CE9">
      <w:pPr>
        <w:pStyle w:val="Heading2"/>
        <w:rPr>
          <w:rFonts w:eastAsia="MS Minchofalt"/>
          <w:lang w:val="en-CA" w:bidi="sa-IN"/>
        </w:rPr>
      </w:pPr>
      <w:smartTag w:uri="urn:schemas-microsoft-com:office:smarttags" w:element="place">
        <w:smartTag w:uri="urn:schemas-microsoft-com:office:smarttags" w:element="State">
          <w:r>
            <w:rPr>
              <w:rFonts w:eastAsia="MS Minchofalt"/>
              <w:lang w:val="en-CA" w:bidi="sa-IN"/>
            </w:rPr>
            <w:t>ind</w:t>
          </w:r>
        </w:smartTag>
      </w:smartTag>
      <w:r>
        <w:rPr>
          <w:rFonts w:eastAsia="MS Minchofalt"/>
          <w:lang w:val="en-CA" w:bidi="sa-IN"/>
        </w:rPr>
        <w:t>ra-kopaḥ kṛṣṇa-kṛta-govardhana-dhāraṇaṁ ca</w:t>
      </w:r>
    </w:p>
    <w:p w:rsidR="00843034" w:rsidRDefault="00843034">
      <w:pPr>
        <w:rPr>
          <w:rFonts w:eastAsia="MS Minchofalt"/>
          <w:lang w:val="en-CA"/>
        </w:rPr>
      </w:pPr>
    </w:p>
    <w:p w:rsidR="00843034" w:rsidRPr="008C0CE9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śrī-parāśara uvāca—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makhe pratihate śakro bhṛśaṁ kopa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samanvitaḥ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saṁvartakaṁ nāma gaṇaṁ toyadānām athābravīt ||1||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bho bho meghā niśamyaitad vacanaṁ gadato mama | 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ājñānantaram evāśu kriyatām avicāritam ||2||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nanda-gopaḥ sudurbuddhir gopair anyaiḥ sahāyavān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kṛṣṇāśraya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balādhmāto makha-bhaṅgam acīkarat ||3|| 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ājīvo yaḥ paraṁ teṣāṁ gopatvasya ca kāraṇam | </w:t>
      </w:r>
    </w:p>
    <w:p w:rsidR="00843034" w:rsidRPr="00B6169B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tā gāvo vṛṣṭi-pātena pīḍyantāṁ vacanān mama ||4||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aham apy adri-śṛṅgābhaṁ tuṅgam āruhya vāraṇam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sāhāyyaṁ vaḥ kariṣyāmi vāyv-ambūtsarga-yojitam ||5||  </w:t>
      </w:r>
    </w:p>
    <w:p w:rsidR="00843034" w:rsidRPr="008C0CE9" w:rsidRDefault="00843034">
      <w:pPr>
        <w:rPr>
          <w:rFonts w:eastAsia="MS Minchofalt"/>
          <w:lang w:val="en-CA"/>
        </w:rPr>
      </w:pPr>
    </w:p>
    <w:p w:rsidR="00843034" w:rsidRPr="008C0CE9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ity ājñaptāḥ surendreṇa mumucus te balāhakāḥ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vāta-varṣaṁ mahā-bhīmam abhāvāya gavāṁ dvijāḥ ||6||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tataḥ kṣaṇena pṛthivī kakubho’mbaram eva ca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ekaṁ dhārā-mahāsāraḥ pūraṇenābhavan mune ||7||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vidyul-laṭākaśāghāta-trastair iva ghanair ghanam |</w:t>
      </w:r>
      <w:r>
        <w:rPr>
          <w:noProof w:val="0"/>
          <w:cs/>
          <w:lang w:bidi="sa-IN"/>
        </w:rPr>
        <w:br/>
        <w:t>nādāpūrita-dik-cakrair dhārāsāram apātyatat ||8||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andhakārīkṛte loke varṣadbhir aniśaṁ ghanaiḥ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adhaś cordhvaṁ ca tiryak ca jagadāpyam ivābhavat ||9||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gāvas tu tena patatā varṣavātena veginā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dhutāḥ prāṇāñ jahuḥ sarvās tiryaṅmukhaśirodharāḥ ||10||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kroḍena vatsān ākramya tasthur anyā dvijottamāḥ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gāvo vivatsāś ca kṛtā vāripūreṇa cāparāḥ ||11||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vatsāś ca dīnavadanāḥ pavanākampi-kandharāḥ | 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trāhi trāhīty alpaśabdāḥ kṛṣṇam ūcur ivārtakāḥ ||12||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tatas tad gokulaṁ sarvaṁ go-gopī-gopa-saṅkulam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atīvārtaṁ harir dṛṣṭvā trāṇāyācintayat tadā ||13||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etat kṛtaṁ mahendreṇa makha-bhaṅga-virodhinā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tad etad akhilaṁ goṣṭhaṁ trātavyam adhunā mayā ||14||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imam adrim ahaṁ vīryād utpāṭyoru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śilātalam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dhārayiṣyāmi goṣṭhasya pṛthu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cchattram ivopari ||15|| </w:t>
      </w:r>
    </w:p>
    <w:p w:rsidR="00843034" w:rsidRPr="008C0CE9" w:rsidRDefault="00843034">
      <w:pPr>
        <w:rPr>
          <w:rFonts w:eastAsia="MS Minchofalt"/>
          <w:lang w:val="en-CA"/>
        </w:rPr>
      </w:pPr>
    </w:p>
    <w:p w:rsidR="00843034" w:rsidRPr="008C0CE9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kṛtvā matiṁ kṛṣṇo govardhanamahīdharam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utpāṭyaikakareṇaiva dhārayāmāsa līlayā ||16||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gopāṁś cāha jagannāthaḥ samutpāṭita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bhūdharaḥ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viśadhvam atra sahitāḥ kṛtaṁ varṣa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nivāraṇam ||17||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sunirvāteṣu deśeṣu yathā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yogyam ihāsyatām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praviśya nātra bhetavyaṁ giri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pātasya nirbhayaiḥ ||18||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uktās tena te gopā viviśur godhanaiḥ saha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śakaṭāropitair bhāṇḍair gopyaś cāsāra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pīḍitāḥ ||19||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kṛṣṇo’pi taṁ dadhāraivaṁ śailam atyanta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niścalam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vrajauko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vāsibhir harṣaḥ vismitākṣair nirīkṣitaḥ ||20||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gopa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gopī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janair hṛṣṭaiḥ prīti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vistāritekṣaṇaiḥ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saṁstūyamāna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caritaḥ kṛṣṇaḥ śailam adhārayat ||21||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sapta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rātraṁ mahā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meghā vavarṣur nanda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gokule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indreṇa coditā meghā gopānāṁ nāśa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kāriṇā ||22||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tato dhṛte mahā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śaile paritrāte ca gokule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mithyā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pratijño balabhid vārayāmāsa tān ghanān ||23||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vyabhre nabhasi devendre vitathe śakra</w:t>
      </w:r>
      <w:r w:rsidRPr="008C0CE9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mantrite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niṣkramya gokulaṁ hṛṣṭaḥ svasthānaṁ punar āgamat ||24|| </w:t>
      </w:r>
    </w:p>
    <w:p w:rsidR="00843034" w:rsidRPr="008C0CE9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mumoca kṛṣṇo’pi tadā govardhana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mahā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girim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sthāne vismita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mukhair dṛṣṭas tair vraja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vāsibhiḥ ||25||</w:t>
      </w:r>
    </w:p>
    <w:p w:rsidR="00843034" w:rsidRPr="008C0CE9" w:rsidRDefault="00843034">
      <w:pPr>
        <w:rPr>
          <w:rFonts w:eastAsia="MS Minchofalt"/>
          <w:lang w:val="en-CA"/>
        </w:rPr>
      </w:pPr>
    </w:p>
    <w:p w:rsidR="00843034" w:rsidRDefault="00843034" w:rsidP="00E3171C">
      <w:pPr>
        <w:pStyle w:val="Style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viṣṇu-purāṇe pañcame’ṁśe</w:t>
      </w:r>
      <w:r>
        <w:rPr>
          <w:rFonts w:eastAsia="MS Minchofalt"/>
          <w:lang w:val="en-CA"/>
        </w:rPr>
        <w:t xml:space="preserve"> </w:t>
      </w:r>
      <w:r>
        <w:rPr>
          <w:noProof w:val="0"/>
          <w:cs/>
          <w:lang w:bidi="sa-IN"/>
        </w:rPr>
        <w:t>ekādaśo’dhyāyaḥ</w:t>
      </w:r>
    </w:p>
    <w:p w:rsidR="00843034" w:rsidRPr="00B21DCD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>|| 11 ||</w:t>
      </w:r>
    </w:p>
    <w:p w:rsidR="00843034" w:rsidRPr="008C0CE9" w:rsidRDefault="00843034" w:rsidP="00E3171C">
      <w:pPr>
        <w:pStyle w:val="StyleCentr"/>
        <w:rPr>
          <w:rFonts w:eastAsia="MS Minchofalt"/>
          <w:lang w:val="en-CA"/>
        </w:rPr>
      </w:pPr>
    </w:p>
    <w:p w:rsidR="00843034" w:rsidRPr="00242754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8C0CE9" w:rsidRDefault="00843034">
      <w:pPr>
        <w:rPr>
          <w:rFonts w:eastAsia="MS Minchofalt"/>
          <w:lang w:val="en-CA"/>
        </w:rPr>
      </w:pPr>
    </w:p>
    <w:p w:rsidR="00843034" w:rsidRPr="00242754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>(12)</w:t>
      </w:r>
    </w:p>
    <w:p w:rsidR="00843034" w:rsidRPr="00242754" w:rsidRDefault="00843034" w:rsidP="008C0CE9">
      <w:pPr>
        <w:pStyle w:val="Heading3"/>
        <w:rPr>
          <w:rFonts w:eastAsia="MS Minchofalt"/>
          <w:lang w:val="en-CA"/>
        </w:rPr>
      </w:pPr>
      <w:r>
        <w:rPr>
          <w:noProof w:val="0"/>
          <w:cs/>
          <w:lang w:bidi="sa-IN"/>
        </w:rPr>
        <w:t>dvādaśo’dhyāyaḥ</w:t>
      </w:r>
    </w:p>
    <w:p w:rsidR="00843034" w:rsidRDefault="00843034" w:rsidP="008C0CE9">
      <w:pPr>
        <w:pStyle w:val="Heading2"/>
        <w:rPr>
          <w:rFonts w:eastAsia="MS Minchofalt"/>
          <w:lang w:val="en-CA"/>
        </w:rPr>
      </w:pPr>
      <w:r>
        <w:rPr>
          <w:rFonts w:eastAsia="MS Minchofalt"/>
          <w:lang w:val="en-CA"/>
        </w:rPr>
        <w:t>śakra-kṛṣṇa-saṁvādaḥ</w:t>
      </w:r>
    </w:p>
    <w:p w:rsidR="00843034" w:rsidRPr="008C0CE9" w:rsidRDefault="00843034" w:rsidP="008C0CE9">
      <w:pPr>
        <w:rPr>
          <w:rFonts w:eastAsia="MS Minchofalt"/>
          <w:lang w:val="en-CA"/>
        </w:rPr>
      </w:pP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śrī-parāśara uvāca—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dhṛte govardhane śaile paritrāte ca gokule | 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rocayāmāsa kṛṣṇasya darśanaṁ pākaśāsanaḥ ||</w:t>
      </w:r>
      <w:r>
        <w:rPr>
          <w:rFonts w:eastAsia="MS Minchofalt"/>
          <w:lang w:val="en-CA"/>
        </w:rPr>
        <w:t>1</w:t>
      </w:r>
      <w:r>
        <w:rPr>
          <w:noProof w:val="0"/>
          <w:cs/>
          <w:lang w:bidi="sa-IN"/>
        </w:rPr>
        <w:t xml:space="preserve">|| 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so’dhiruhya mahā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nāgam airāvatam amitrajit |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govardhana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girau kṛṣṇaṁ dadarśa tridaśādhipaḥ ||</w:t>
      </w:r>
      <w:r>
        <w:rPr>
          <w:rFonts w:eastAsia="MS Minchofalt"/>
          <w:lang w:val="en-CA"/>
        </w:rPr>
        <w:t>2</w:t>
      </w:r>
      <w:r>
        <w:rPr>
          <w:noProof w:val="0"/>
          <w:cs/>
          <w:lang w:bidi="sa-IN"/>
        </w:rPr>
        <w:t xml:space="preserve">|| 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cārayantaṁ mahā-vīryaṁ gāś ca gopa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vapur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dharam | 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kṛtsnasya jagato gopaṁ vṛtaṁ gopa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kumārakaiḥ ||</w:t>
      </w:r>
      <w:r>
        <w:rPr>
          <w:rFonts w:eastAsia="MS Minchofalt"/>
          <w:lang w:val="en-CA"/>
        </w:rPr>
        <w:t>3</w:t>
      </w:r>
      <w:r>
        <w:rPr>
          <w:noProof w:val="0"/>
          <w:cs/>
          <w:lang w:bidi="sa-IN"/>
        </w:rPr>
        <w:t xml:space="preserve">|| 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garuḍaṁ ca dadarśoccair antardhāna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gataṁ dvijāḥ | </w:t>
      </w:r>
    </w:p>
    <w:p w:rsidR="00843034" w:rsidRPr="008C0CE9" w:rsidRDefault="00843034" w:rsidP="008C0CE9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kṛta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cchāyaṁ harer mūrdhni pakṣābhyāṁ pakṣi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puṅgavam ||</w:t>
      </w:r>
      <w:r>
        <w:rPr>
          <w:rFonts w:eastAsia="MS Minchofalt"/>
          <w:lang w:val="en-CA"/>
        </w:rPr>
        <w:t>4</w:t>
      </w:r>
      <w:r>
        <w:rPr>
          <w:noProof w:val="0"/>
          <w:cs/>
          <w:lang w:bidi="sa-IN"/>
        </w:rPr>
        <w:t xml:space="preserve">|| 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avaruhya sa nāgendrād ekānte madhusūdanam |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śakraḥ sa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smitam āhedaṁ prīti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visphāritekṣaṇaḥ ||</w:t>
      </w:r>
      <w:r>
        <w:rPr>
          <w:rFonts w:eastAsia="MS Minchofalt"/>
          <w:lang w:val="en-CA"/>
        </w:rPr>
        <w:t>5</w:t>
      </w:r>
      <w:r>
        <w:rPr>
          <w:noProof w:val="0"/>
          <w:cs/>
          <w:lang w:bidi="sa-IN"/>
        </w:rPr>
        <w:t xml:space="preserve">|| </w:t>
      </w:r>
    </w:p>
    <w:p w:rsidR="00843034" w:rsidRDefault="00843034">
      <w:pPr>
        <w:rPr>
          <w:rFonts w:eastAsia="MS Minchofalt"/>
          <w:lang w:val="en-CA"/>
        </w:rPr>
      </w:pP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indra uvāca— </w:t>
      </w:r>
    </w:p>
    <w:p w:rsidR="00843034" w:rsidRPr="00242754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kṛṣṇa kṛṣṇa śṛṇuṣvedaṁ yad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artham aham āgataḥ | </w:t>
      </w:r>
    </w:p>
    <w:p w:rsidR="00843034" w:rsidRPr="00B21DCD" w:rsidRDefault="00843034" w:rsidP="00B21DCD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tvat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samīpaṁ mahā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bāho naitac cintyaṁ tvayānyathā ||</w:t>
      </w:r>
      <w:r>
        <w:rPr>
          <w:rFonts w:eastAsia="MS Minchofalt"/>
          <w:lang w:val="en-CA"/>
        </w:rPr>
        <w:t>6</w:t>
      </w:r>
      <w:r>
        <w:rPr>
          <w:noProof w:val="0"/>
          <w:cs/>
          <w:lang w:bidi="sa-IN"/>
        </w:rPr>
        <w:t xml:space="preserve">|| </w:t>
      </w:r>
    </w:p>
    <w:p w:rsidR="00843034" w:rsidRPr="00242754" w:rsidRDefault="00843034" w:rsidP="00B21DCD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bhārāvataraṇār</w:t>
      </w:r>
      <w:r>
        <w:rPr>
          <w:rFonts w:eastAsia="MS Minchofalt"/>
          <w:lang w:val="en-CA"/>
        </w:rPr>
        <w:t>t</w:t>
      </w:r>
      <w:r>
        <w:rPr>
          <w:noProof w:val="0"/>
          <w:cs/>
          <w:lang w:bidi="sa-IN"/>
        </w:rPr>
        <w:t>hāya pṛthivyāḥ pṛthivī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talam |</w:t>
      </w:r>
    </w:p>
    <w:p w:rsidR="00843034" w:rsidRPr="00242754" w:rsidRDefault="00843034" w:rsidP="00B21DCD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avatīrṇo’khilādhāras tvam eva parameśvara ||</w:t>
      </w:r>
      <w:r>
        <w:rPr>
          <w:rFonts w:eastAsia="MS Minchofalt"/>
          <w:lang w:val="en-CA"/>
        </w:rPr>
        <w:t>7</w:t>
      </w:r>
      <w:r>
        <w:rPr>
          <w:noProof w:val="0"/>
          <w:cs/>
          <w:lang w:bidi="sa-IN"/>
        </w:rPr>
        <w:t xml:space="preserve">|| </w:t>
      </w:r>
    </w:p>
    <w:p w:rsidR="00843034" w:rsidRPr="00242754" w:rsidRDefault="00843034" w:rsidP="00B21DCD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ma</w:t>
      </w:r>
      <w:r>
        <w:rPr>
          <w:rFonts w:eastAsia="MS Minchofalt"/>
          <w:lang w:val="en-CA"/>
        </w:rPr>
        <w:t>k</w:t>
      </w:r>
      <w:r>
        <w:rPr>
          <w:noProof w:val="0"/>
          <w:cs/>
          <w:lang w:bidi="sa-IN"/>
        </w:rPr>
        <w:t>ha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bhaṅga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vir</w:t>
      </w:r>
      <w:r>
        <w:rPr>
          <w:rFonts w:eastAsia="MS Minchofalt"/>
          <w:lang w:val="en-CA"/>
        </w:rPr>
        <w:t>o</w:t>
      </w:r>
      <w:r>
        <w:rPr>
          <w:noProof w:val="0"/>
          <w:cs/>
          <w:lang w:bidi="sa-IN"/>
        </w:rPr>
        <w:t>dhena mayā gokula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nāśakāḥ | </w:t>
      </w:r>
    </w:p>
    <w:p w:rsidR="00843034" w:rsidRDefault="00843034" w:rsidP="0024275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samādiṣṭā mahā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meghās taiś caitat kadanaṁ kṛtam ||</w:t>
      </w:r>
      <w:r>
        <w:rPr>
          <w:rFonts w:eastAsia="MS Minchofalt"/>
          <w:lang w:val="en-CA"/>
        </w:rPr>
        <w:t>8</w:t>
      </w:r>
      <w:r>
        <w:rPr>
          <w:noProof w:val="0"/>
          <w:cs/>
          <w:lang w:bidi="sa-IN"/>
        </w:rPr>
        <w:t>||</w:t>
      </w:r>
    </w:p>
    <w:p w:rsidR="00843034" w:rsidRPr="00242754" w:rsidRDefault="00843034" w:rsidP="0024275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trātās tāpāt tvayā gāvaḥ samutpāṭya mahā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girim | </w:t>
      </w:r>
    </w:p>
    <w:p w:rsidR="00843034" w:rsidRPr="00242754" w:rsidRDefault="00843034" w:rsidP="0024275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tenāhaṁ toṣito vīra karmaṇātyadbhutena te ||</w:t>
      </w:r>
      <w:r>
        <w:rPr>
          <w:rFonts w:eastAsia="MS Minchofalt"/>
          <w:lang w:val="en-CA"/>
        </w:rPr>
        <w:t>9</w:t>
      </w:r>
      <w:r>
        <w:rPr>
          <w:noProof w:val="0"/>
          <w:cs/>
          <w:lang w:bidi="sa-IN"/>
        </w:rPr>
        <w:t xml:space="preserve">|| 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sādhitaṁ kṛṣṇa devānām adya manye prayojanam |</w:t>
      </w:r>
    </w:p>
    <w:p w:rsidR="00843034" w:rsidRPr="00242754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tvayāyam adri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pravaraḥ kareṇaikena coddhṛtaḥ ||</w:t>
      </w:r>
      <w:r>
        <w:rPr>
          <w:rFonts w:eastAsia="MS Minchofalt"/>
          <w:lang w:val="en-CA"/>
        </w:rPr>
        <w:t>10</w:t>
      </w:r>
      <w:r>
        <w:rPr>
          <w:noProof w:val="0"/>
          <w:cs/>
          <w:lang w:bidi="sa-IN"/>
        </w:rPr>
        <w:t xml:space="preserve">|| </w:t>
      </w:r>
    </w:p>
    <w:p w:rsidR="00843034" w:rsidRPr="00242754" w:rsidRDefault="00843034" w:rsidP="0024275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gobhiś ca </w:t>
      </w:r>
      <w:r>
        <w:rPr>
          <w:rFonts w:eastAsia="MS Minchofalt"/>
          <w:lang w:val="en-CA"/>
        </w:rPr>
        <w:t>c</w:t>
      </w:r>
      <w:r>
        <w:rPr>
          <w:noProof w:val="0"/>
          <w:cs/>
          <w:lang w:bidi="sa-IN"/>
        </w:rPr>
        <w:t>oditaḥ kṛṣṇa tvat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samīpam ihāgataḥ | </w:t>
      </w:r>
    </w:p>
    <w:p w:rsidR="00843034" w:rsidRPr="00242754" w:rsidRDefault="00843034" w:rsidP="0024275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tvayā trātābhir atyarthaṁ yuṣmat</w:t>
      </w:r>
      <w:r>
        <w:rPr>
          <w:rFonts w:eastAsia="MS Minchofalt"/>
          <w:lang w:val="en-CA"/>
        </w:rPr>
        <w:t>-sat</w:t>
      </w:r>
      <w:r>
        <w:rPr>
          <w:noProof w:val="0"/>
          <w:cs/>
          <w:lang w:bidi="sa-IN"/>
        </w:rPr>
        <w:t>kāra</w:t>
      </w:r>
      <w:r>
        <w:rPr>
          <w:rStyle w:val="FootnoteReference"/>
          <w:rFonts w:eastAsia="MS Minchofalt" w:cs="Balaram"/>
        </w:rPr>
        <w:footnoteReference w:id="13"/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kāraṇāt ||</w:t>
      </w:r>
      <w:r>
        <w:rPr>
          <w:rFonts w:eastAsia="MS Minchofalt"/>
          <w:lang w:val="en-CA"/>
        </w:rPr>
        <w:t>11</w:t>
      </w:r>
      <w:r>
        <w:rPr>
          <w:noProof w:val="0"/>
          <w:cs/>
          <w:lang w:bidi="sa-IN"/>
        </w:rPr>
        <w:t xml:space="preserve">|| </w:t>
      </w:r>
    </w:p>
    <w:p w:rsidR="00843034" w:rsidRPr="00242754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sa tvāṁ kṛṣṇābhiṣekṣyāmi gavāṁ vākya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pracoditaḥ | </w:t>
      </w:r>
    </w:p>
    <w:p w:rsidR="00843034" w:rsidRPr="00B21DCD" w:rsidRDefault="00843034" w:rsidP="00B21DCD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upendratve gavām indro govindas tvaṁ bhaviṣyasi ||</w:t>
      </w:r>
      <w:r>
        <w:rPr>
          <w:rFonts w:eastAsia="MS Minchofalt"/>
          <w:lang w:val="en-CA"/>
        </w:rPr>
        <w:t>12</w:t>
      </w:r>
      <w:r>
        <w:rPr>
          <w:noProof w:val="0"/>
          <w:cs/>
          <w:lang w:bidi="sa-IN"/>
        </w:rPr>
        <w:t xml:space="preserve">|| </w:t>
      </w:r>
    </w:p>
    <w:p w:rsidR="00843034" w:rsidRDefault="00843034">
      <w:pPr>
        <w:rPr>
          <w:rFonts w:eastAsia="MS Minchofalt"/>
          <w:lang w:val="en-CA" w:bidi="sa-IN"/>
        </w:rPr>
      </w:pPr>
    </w:p>
    <w:p w:rsidR="00843034" w:rsidRPr="00B21DCD" w:rsidRDefault="00843034" w:rsidP="00B21DCD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śrī-parāśara uvāca—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athopavāhyād ādāya ghaṇṭām airāvatād gajāt |</w:t>
      </w:r>
    </w:p>
    <w:p w:rsidR="00843034" w:rsidRPr="00242754" w:rsidRDefault="00843034" w:rsidP="0024275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abhiṣekaṁ tayā cakre pavitra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jala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pūrṇayā ||</w:t>
      </w:r>
      <w:r>
        <w:rPr>
          <w:rFonts w:eastAsia="MS Minchofalt"/>
          <w:lang w:val="en-CA"/>
        </w:rPr>
        <w:t>13</w:t>
      </w:r>
      <w:r>
        <w:rPr>
          <w:noProof w:val="0"/>
          <w:cs/>
          <w:lang w:bidi="sa-IN"/>
        </w:rPr>
        <w:t>||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kriyamāṇe’bhiṣeke tu gāvaḥ kṛṣṇasya tat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kṣaṇāt | </w:t>
      </w:r>
    </w:p>
    <w:p w:rsidR="00843034" w:rsidRPr="00242754" w:rsidRDefault="00843034" w:rsidP="0024275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prasravodbhūta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dugdhārdrāṁ sadyaś cakrur vasundharām ||</w:t>
      </w:r>
      <w:r>
        <w:rPr>
          <w:rFonts w:eastAsia="MS Minchofalt"/>
          <w:lang w:val="en-CA"/>
        </w:rPr>
        <w:t>14</w:t>
      </w:r>
      <w:r>
        <w:rPr>
          <w:noProof w:val="0"/>
          <w:cs/>
          <w:lang w:bidi="sa-IN"/>
        </w:rPr>
        <w:t xml:space="preserve">|| 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abhiṣicya gavāṁ vākyād devendro vai janārdanam |</w:t>
      </w:r>
    </w:p>
    <w:p w:rsidR="00843034" w:rsidRPr="00242754" w:rsidRDefault="00843034" w:rsidP="0024275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prītyā sa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praśrayaṁ kṛṣṇaṁ punar āha śacī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patiḥ ||</w:t>
      </w:r>
      <w:r>
        <w:rPr>
          <w:rFonts w:eastAsia="MS Minchofalt"/>
          <w:lang w:val="en-CA"/>
        </w:rPr>
        <w:t>15</w:t>
      </w:r>
      <w:r>
        <w:rPr>
          <w:noProof w:val="0"/>
          <w:cs/>
          <w:lang w:bidi="sa-IN"/>
        </w:rPr>
        <w:t xml:space="preserve">|| 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gavām etat kṛtaṁ vākyāt tathānyad api me śṛṇu | </w:t>
      </w:r>
    </w:p>
    <w:p w:rsidR="00843034" w:rsidRPr="00242754" w:rsidRDefault="00843034" w:rsidP="0024275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yad bravīmi mahā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bhāga bhārāvataraṇecchayā ||</w:t>
      </w:r>
      <w:r>
        <w:rPr>
          <w:rFonts w:eastAsia="MS Minchofalt"/>
          <w:lang w:val="en-CA"/>
        </w:rPr>
        <w:t>16</w:t>
      </w:r>
      <w:r>
        <w:rPr>
          <w:noProof w:val="0"/>
          <w:cs/>
          <w:lang w:bidi="sa-IN"/>
        </w:rPr>
        <w:t>||</w:t>
      </w:r>
    </w:p>
    <w:p w:rsidR="00843034" w:rsidRPr="00242754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mamāṁśaḥ puruṣa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vyāghraḥ pṛthivyāṁ pṛthivī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dhara | </w:t>
      </w:r>
    </w:p>
    <w:p w:rsidR="00843034" w:rsidRPr="00242754" w:rsidRDefault="00843034" w:rsidP="0024275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avatīrṇo’rjuno nāma sa rakṣyo bhavatā sadā ||</w:t>
      </w:r>
      <w:r>
        <w:rPr>
          <w:rFonts w:eastAsia="MS Minchofalt"/>
          <w:lang w:val="en-CA"/>
        </w:rPr>
        <w:t>17</w:t>
      </w:r>
      <w:r>
        <w:rPr>
          <w:noProof w:val="0"/>
          <w:cs/>
          <w:lang w:bidi="sa-IN"/>
        </w:rPr>
        <w:t xml:space="preserve">|| 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bhārāvataraṇe sakhyaṁ sa te vīraḥ kariṣyati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 rakṣaṇīyo bhavatā yathātmā madhusūdana ||1</w:t>
      </w:r>
      <w:r>
        <w:rPr>
          <w:rFonts w:eastAsia="MS Minchofalt"/>
          <w:lang w:val="en-CA"/>
        </w:rPr>
        <w:t>8</w:t>
      </w:r>
      <w:r>
        <w:rPr>
          <w:noProof w:val="0"/>
          <w:cs/>
          <w:lang w:bidi="sa-IN"/>
        </w:rPr>
        <w:t xml:space="preserve">|| 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 </w:t>
      </w:r>
    </w:p>
    <w:p w:rsidR="00843034" w:rsidRPr="00242754" w:rsidRDefault="00843034" w:rsidP="0024275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śrī-bhagavān u</w:t>
      </w:r>
      <w:r>
        <w:rPr>
          <w:rFonts w:eastAsia="MS Minchofalt"/>
          <w:lang w:val="en-CA"/>
        </w:rPr>
        <w:t>v</w:t>
      </w:r>
      <w:r>
        <w:rPr>
          <w:noProof w:val="0"/>
          <w:cs/>
          <w:lang w:bidi="sa-IN"/>
        </w:rPr>
        <w:t xml:space="preserve">āca— 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jānāmi bhārate vaṁśe jātaṁ pārthaṁ tavāṁśataḥ | </w:t>
      </w:r>
    </w:p>
    <w:p w:rsidR="00843034" w:rsidRPr="00242754" w:rsidRDefault="00843034" w:rsidP="00B21DCD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tam ahaṁ pālayiṣyāmi yāvad asmi mahī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tale ||</w:t>
      </w:r>
      <w:r>
        <w:rPr>
          <w:rFonts w:eastAsia="MS Minchofalt"/>
          <w:lang w:val="en-CA"/>
        </w:rPr>
        <w:t>19</w:t>
      </w:r>
      <w:r>
        <w:rPr>
          <w:noProof w:val="0"/>
          <w:cs/>
          <w:lang w:bidi="sa-IN"/>
        </w:rPr>
        <w:t xml:space="preserve">|| 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yāvan mahī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tale śakra sthāsyāmy aham arindama | </w:t>
      </w:r>
    </w:p>
    <w:p w:rsidR="00843034" w:rsidRPr="00242754" w:rsidRDefault="00843034" w:rsidP="0024275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na tāvad arjunaṁ kaścid devendra yudhi jeṣyati ||</w:t>
      </w:r>
      <w:r>
        <w:rPr>
          <w:rFonts w:eastAsia="MS Minchofalt"/>
          <w:lang w:val="en-CA"/>
        </w:rPr>
        <w:t>20</w:t>
      </w:r>
      <w:r>
        <w:rPr>
          <w:noProof w:val="0"/>
          <w:cs/>
          <w:lang w:bidi="sa-IN"/>
        </w:rPr>
        <w:t xml:space="preserve">|| </w:t>
      </w:r>
    </w:p>
    <w:p w:rsidR="00843034" w:rsidRPr="00242754" w:rsidRDefault="00843034" w:rsidP="0024275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kaṁso nāma mahā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bāhur daityo’riṣṭas tathā</w:t>
      </w:r>
      <w:r>
        <w:rPr>
          <w:rFonts w:eastAsia="MS Minchofalt"/>
          <w:lang w:val="en-CA"/>
        </w:rPr>
        <w:t xml:space="preserve">suraḥ </w:t>
      </w:r>
      <w:r>
        <w:rPr>
          <w:noProof w:val="0"/>
          <w:cs/>
          <w:lang w:bidi="sa-IN"/>
        </w:rPr>
        <w:t xml:space="preserve">| 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keśī kuvalayāpīḍo narakādyās tathāpare ||</w:t>
      </w:r>
      <w:r>
        <w:rPr>
          <w:rFonts w:eastAsia="MS Minchofalt"/>
          <w:lang w:val="en-CA"/>
        </w:rPr>
        <w:t>21</w:t>
      </w:r>
      <w:r>
        <w:rPr>
          <w:noProof w:val="0"/>
          <w:cs/>
          <w:lang w:bidi="sa-IN"/>
        </w:rPr>
        <w:t xml:space="preserve">|| 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hateṣu teṣu devendra bhaviṣyati mahāhavaḥ |</w:t>
      </w:r>
    </w:p>
    <w:p w:rsidR="00843034" w:rsidRPr="00242754" w:rsidRDefault="00843034" w:rsidP="0024275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tatra viddhi sahasrākṣa bhārāvataraṇaṁ kṛtam ||</w:t>
      </w:r>
      <w:r>
        <w:rPr>
          <w:rFonts w:eastAsia="MS Minchofalt"/>
          <w:lang w:val="en-CA"/>
        </w:rPr>
        <w:t>22</w:t>
      </w:r>
      <w:r>
        <w:rPr>
          <w:noProof w:val="0"/>
          <w:cs/>
          <w:lang w:bidi="sa-IN"/>
        </w:rPr>
        <w:t xml:space="preserve">|| 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sa tvaṁ gaccha na santāpaṁ putrārthe kartum arhasi | </w:t>
      </w:r>
    </w:p>
    <w:p w:rsidR="00843034" w:rsidRPr="00242754" w:rsidRDefault="00843034" w:rsidP="0024275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nārjunasya ripuḥ kaścin mamāgre prabhaviṣyati ||</w:t>
      </w:r>
      <w:r>
        <w:rPr>
          <w:rFonts w:eastAsia="MS Minchofalt"/>
          <w:lang w:val="en-CA"/>
        </w:rPr>
        <w:t>23</w:t>
      </w:r>
      <w:r>
        <w:rPr>
          <w:noProof w:val="0"/>
          <w:cs/>
          <w:lang w:bidi="sa-IN"/>
        </w:rPr>
        <w:t xml:space="preserve">|| </w:t>
      </w:r>
    </w:p>
    <w:p w:rsidR="00843034" w:rsidRPr="00242754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arjunārthe tv ahaṁ sarvān yudhiṣṭhira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purogamān | </w:t>
      </w:r>
    </w:p>
    <w:p w:rsidR="00843034" w:rsidRDefault="00843034" w:rsidP="0024275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nivṛtte bhārate yuddhe kuntyai dāsyām</w:t>
      </w:r>
      <w:r>
        <w:rPr>
          <w:rFonts w:eastAsia="MS Minchofalt"/>
          <w:lang w:val="en-CA"/>
        </w:rPr>
        <w:t>y</w:t>
      </w:r>
      <w:r>
        <w:rPr>
          <w:noProof w:val="0"/>
          <w:cs/>
          <w:lang w:bidi="sa-IN"/>
        </w:rPr>
        <w:t xml:space="preserve"> </w:t>
      </w:r>
      <w:r>
        <w:rPr>
          <w:rFonts w:eastAsia="MS Minchofalt"/>
          <w:lang w:val="en-CA"/>
        </w:rPr>
        <w:t>a</w:t>
      </w:r>
      <w:r>
        <w:rPr>
          <w:noProof w:val="0"/>
          <w:cs/>
          <w:lang w:bidi="sa-IN"/>
        </w:rPr>
        <w:t>vikṣatān</w:t>
      </w:r>
      <w:r>
        <w:rPr>
          <w:rStyle w:val="FootnoteReference"/>
          <w:rFonts w:eastAsia="MS Minchofalt" w:cs="Balaram"/>
        </w:rPr>
        <w:footnoteReference w:id="14"/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24</w:t>
      </w:r>
      <w:r>
        <w:rPr>
          <w:noProof w:val="0"/>
          <w:cs/>
          <w:lang w:bidi="sa-IN"/>
        </w:rPr>
        <w:t xml:space="preserve">|| </w:t>
      </w:r>
    </w:p>
    <w:p w:rsidR="00843034" w:rsidRPr="00B21DCD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 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śrī-parāśara uvāca—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ity uktaḥ sampariṣvajya deva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rājo janārdanam | </w:t>
      </w:r>
    </w:p>
    <w:p w:rsidR="00843034" w:rsidRPr="00242754" w:rsidRDefault="00843034" w:rsidP="00B21DCD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āruhyairāvataṁ nāgaṁ punar eva divaṁ yayau ||</w:t>
      </w:r>
      <w:r>
        <w:rPr>
          <w:rFonts w:eastAsia="MS Minchofalt"/>
          <w:lang w:val="en-CA"/>
        </w:rPr>
        <w:t>25</w:t>
      </w:r>
      <w:r>
        <w:rPr>
          <w:noProof w:val="0"/>
          <w:cs/>
          <w:lang w:bidi="sa-IN"/>
        </w:rPr>
        <w:t xml:space="preserve">|| </w:t>
      </w:r>
    </w:p>
    <w:p w:rsidR="00843034" w:rsidRPr="00242754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kṛṣṇo’pi sahito gobhir gopālaiś ca punar vrajam | </w:t>
      </w:r>
    </w:p>
    <w:p w:rsidR="00843034" w:rsidRPr="00B21DCD" w:rsidRDefault="00843034" w:rsidP="0024275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ājagāmātha gopīnāṁ dṛṣṭ</w:t>
      </w:r>
      <w:r>
        <w:rPr>
          <w:rFonts w:eastAsia="MS Minchofalt"/>
          <w:lang w:val="en-CA"/>
        </w:rPr>
        <w:t>i-</w:t>
      </w:r>
      <w:r>
        <w:rPr>
          <w:noProof w:val="0"/>
          <w:cs/>
          <w:lang w:bidi="sa-IN"/>
        </w:rPr>
        <w:t>pūtena vartmanā ||</w:t>
      </w:r>
      <w:r>
        <w:rPr>
          <w:rFonts w:eastAsia="MS Minchofalt"/>
          <w:lang w:val="en-CA"/>
        </w:rPr>
        <w:t>26</w:t>
      </w:r>
      <w:r>
        <w:rPr>
          <w:noProof w:val="0"/>
          <w:cs/>
          <w:lang w:bidi="sa-IN"/>
        </w:rPr>
        <w:t>||</w:t>
      </w:r>
    </w:p>
    <w:p w:rsidR="00843034" w:rsidRPr="00B21DCD" w:rsidRDefault="00843034" w:rsidP="00E3171C">
      <w:pPr>
        <w:pStyle w:val="StyleCentr"/>
        <w:rPr>
          <w:rFonts w:eastAsia="MS Minchofalt"/>
          <w:lang w:val="en-CA" w:bidi="sa-IN"/>
        </w:rPr>
      </w:pPr>
    </w:p>
    <w:p w:rsidR="00843034" w:rsidRDefault="00843034" w:rsidP="00E3171C">
      <w:pPr>
        <w:pStyle w:val="StyleCent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viṣṇu-purāṇe pañcame’ṁśe</w:t>
      </w:r>
      <w:r>
        <w:rPr>
          <w:rFonts w:eastAsia="MS Minchofalt"/>
          <w:lang w:val="en-CA"/>
        </w:rPr>
        <w:t xml:space="preserve"> dv</w:t>
      </w:r>
      <w:r>
        <w:rPr>
          <w:noProof w:val="0"/>
          <w:cs/>
          <w:lang w:bidi="sa-IN"/>
        </w:rPr>
        <w:t>ādaśo’dhyāyaḥ</w:t>
      </w:r>
    </w:p>
    <w:p w:rsidR="00843034" w:rsidRPr="00B21DCD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>|| 1</w:t>
      </w:r>
      <w:r>
        <w:rPr>
          <w:rFonts w:eastAsia="MS Minchofalt"/>
          <w:lang w:val="en-CA"/>
        </w:rPr>
        <w:t>2</w:t>
      </w:r>
      <w:r>
        <w:rPr>
          <w:noProof w:val="0"/>
          <w:cs/>
          <w:lang w:bidi="sa-IN"/>
        </w:rPr>
        <w:t xml:space="preserve"> ||</w:t>
      </w:r>
    </w:p>
    <w:p w:rsidR="00843034" w:rsidRPr="008C0CE9" w:rsidRDefault="00843034" w:rsidP="00E3171C">
      <w:pPr>
        <w:pStyle w:val="StyleCentr"/>
        <w:rPr>
          <w:rFonts w:eastAsia="MS Minchofalt"/>
          <w:lang w:val="en-CA"/>
        </w:rPr>
      </w:pPr>
    </w:p>
    <w:p w:rsidR="00843034" w:rsidRPr="00B21DCD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B21DCD" w:rsidRDefault="00843034">
      <w:pPr>
        <w:rPr>
          <w:rFonts w:eastAsia="MS Minchofalt"/>
          <w:lang w:val="en-CA"/>
        </w:rPr>
      </w:pPr>
    </w:p>
    <w:p w:rsidR="00843034" w:rsidRPr="00B21DCD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>(13)</w:t>
      </w:r>
    </w:p>
    <w:p w:rsidR="00843034" w:rsidRDefault="00843034" w:rsidP="00B21DCD">
      <w:pPr>
        <w:pStyle w:val="Heading3"/>
        <w:rPr>
          <w:rFonts w:eastAsia="MS Minchofalt"/>
          <w:lang w:val="en-CA"/>
        </w:rPr>
      </w:pPr>
      <w:r>
        <w:rPr>
          <w:rFonts w:eastAsia="MS Minchofalt"/>
          <w:lang w:val="en-CA"/>
        </w:rPr>
        <w:t>trayodaśo’dhyāyaḥ</w:t>
      </w:r>
    </w:p>
    <w:p w:rsidR="00843034" w:rsidRPr="00B21DCD" w:rsidRDefault="00843034" w:rsidP="00B21DCD">
      <w:pPr>
        <w:pStyle w:val="Heading2"/>
        <w:rPr>
          <w:rFonts w:eastAsia="MS Minchofalt"/>
          <w:lang w:val="en-CA"/>
        </w:rPr>
      </w:pPr>
      <w:r>
        <w:rPr>
          <w:rFonts w:eastAsia="MS Minchofalt"/>
          <w:lang w:val="en-CA"/>
        </w:rPr>
        <w:t>rāsa-krīḍanam</w:t>
      </w:r>
    </w:p>
    <w:p w:rsidR="00843034" w:rsidRDefault="00843034">
      <w:pPr>
        <w:rPr>
          <w:rFonts w:eastAsia="MS Minchofalt"/>
          <w:lang w:val="en-CA"/>
        </w:rPr>
      </w:pPr>
    </w:p>
    <w:p w:rsidR="00843034" w:rsidRPr="00B21DC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śrī-parāśara uvāca—</w:t>
      </w:r>
    </w:p>
    <w:p w:rsidR="00843034" w:rsidRPr="006B110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gate śakre tu gopālāḥ kṛṣṇam akliṣṭa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kāriṇam | </w:t>
      </w:r>
    </w:p>
    <w:p w:rsidR="00843034" w:rsidRPr="006B110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ūcuḥ prītyā dhṛtaṁ dṛṣṭvā tena govardhanācalam ||1|| </w:t>
      </w:r>
    </w:p>
    <w:p w:rsidR="00843034" w:rsidRPr="00B21DC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vayam asmān mahā-bhāga bhavatā mahato bhayāt | </w:t>
      </w:r>
    </w:p>
    <w:p w:rsidR="00843034" w:rsidRPr="006B110D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gāvaś ca bhavatā trātā giri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dhāraṇa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karmaṇā ||2||</w:t>
      </w:r>
    </w:p>
    <w:p w:rsidR="00843034" w:rsidRPr="006B110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bāla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krīḍeyam atulā gopālatvaṁ jugupsitam |</w:t>
      </w:r>
    </w:p>
    <w:p w:rsidR="00843034" w:rsidRPr="006B110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divyaṁ ca karma bhavataḥ kim etat tāta kathyatām ||3|| </w:t>
      </w:r>
    </w:p>
    <w:p w:rsidR="00843034" w:rsidRPr="006B110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kāliyo damitas toye pralambo vinipātitaḥ |</w:t>
      </w:r>
    </w:p>
    <w:p w:rsidR="00843034" w:rsidRPr="006B110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dhṛto govardhanaś cāyaṁ śaṅkitāni manāṁsi naḥ ||4|| </w:t>
      </w:r>
    </w:p>
    <w:p w:rsidR="00843034" w:rsidRPr="006B110D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satyaṁ satyaṁ hareḥ pādau śrayāmo’mita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vikrama |</w:t>
      </w:r>
    </w:p>
    <w:p w:rsidR="00843034" w:rsidRPr="006B110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yathā tvad-vīryam ālokya na tvāṁ manyāmahe naram ||5|| </w:t>
      </w:r>
    </w:p>
    <w:p w:rsidR="00843034" w:rsidRPr="006B110D" w:rsidRDefault="00843034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prītiḥ sa-strī-kumārasya vrajasya tvayi keśava |</w:t>
      </w:r>
    </w:p>
    <w:p w:rsidR="00843034" w:rsidRPr="006B110D" w:rsidRDefault="00843034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karma cedam aśakyaṁ yat samastais tridaśair api ||6||</w:t>
      </w:r>
    </w:p>
    <w:p w:rsidR="00843034" w:rsidRPr="006B110D" w:rsidRDefault="00843034" w:rsidP="0040352E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bālatvaṁ cātivīryatvaṁ janma āsmāsv aśobhanam |</w:t>
      </w:r>
    </w:p>
    <w:p w:rsidR="00843034" w:rsidRPr="006B110D" w:rsidRDefault="00843034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cintyamānam ameyātman śaṅkāṁ kṛṣṇa prayacchati ||7||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devo vā dānavo vā tvaṁ yakṣo gandharva eva vā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kim asmākaṁ vicāreṇa bāndhavo’sti namo’stu te ||8|| </w:t>
      </w:r>
    </w:p>
    <w:p w:rsidR="00843034" w:rsidRPr="0040352E" w:rsidRDefault="00843034">
      <w:pPr>
        <w:rPr>
          <w:rFonts w:eastAsia="MS Minchofalt"/>
          <w:lang w:val="fr-CA"/>
        </w:rPr>
      </w:pPr>
    </w:p>
    <w:p w:rsidR="00843034" w:rsidRPr="0040352E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kṣaṇaṁ bhūtvā tv asau tūṣṇīṁ kiṁcit praṇayakopavān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ity evam uktas tair gopair kṛṣṇo’py āha mahāmatiḥ ||9|| </w:t>
      </w:r>
    </w:p>
    <w:p w:rsidR="00843034" w:rsidRPr="0040352E" w:rsidRDefault="00843034">
      <w:pPr>
        <w:rPr>
          <w:rFonts w:eastAsia="MS Minchofalt"/>
          <w:lang w:val="fr-CA"/>
        </w:rPr>
      </w:pPr>
    </w:p>
    <w:p w:rsidR="00843034" w:rsidRPr="0040352E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śrī-bhagavān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mat-sambandhena vo gopā yadi lajjā na jāyate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ślāghyo vāhaṁ tataḥ kiṁ vo vicāreṇa prayojanam ||10||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yadi vo’sti mayi prītiḥ ślāghyo’haṁ bhavatāṁ yadi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tad-ātma-bandhu-sadṛśī buddhir vaḥ kriyatāṁ mayi ||11||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nāhaṁ devo na gandharvo na yakṣo na ca dānavaḥ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ahaṁ vo bāndhavo jāto nātaś cintyam ito’nyathā ||12||</w:t>
      </w:r>
    </w:p>
    <w:p w:rsidR="00843034" w:rsidRPr="0040352E" w:rsidRDefault="00843034">
      <w:pPr>
        <w:rPr>
          <w:rFonts w:eastAsia="MS Minchofalt"/>
          <w:lang w:val="fr-CA"/>
        </w:rPr>
      </w:pPr>
    </w:p>
    <w:p w:rsidR="00843034" w:rsidRPr="0040352E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śrutvā harer vākyaṁ baddha-maunās tato balam | </w:t>
      </w:r>
    </w:p>
    <w:p w:rsidR="00843034" w:rsidRPr="006B110D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yayur gopā mahā-bhāgās tasmin praṇaya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kopini ||13||</w:t>
      </w:r>
    </w:p>
    <w:p w:rsidR="00843034" w:rsidRPr="006B110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kṛṣṇas tu vimalaṁ vyoma śarac</w:t>
      </w:r>
      <w:r w:rsidRPr="00CE2591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candrasya candrikām | </w:t>
      </w:r>
    </w:p>
    <w:p w:rsidR="00843034" w:rsidRPr="00CE2591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tadā kumudinīṁ phullām āmodita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dig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antarām ||14|| </w:t>
      </w:r>
    </w:p>
    <w:p w:rsidR="00843034" w:rsidRPr="00CE2591" w:rsidRDefault="00843034" w:rsidP="00CE2591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vana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rājīṁ tathā kūjad bhṛṅga</w:t>
      </w:r>
      <w:r w:rsidRPr="00CE2591"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mālā</w:t>
      </w:r>
      <w:r w:rsidRPr="00CE2591"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manoramām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vilokya saha gopībhir manaś cakre ratiṁ prati ||15|| </w:t>
      </w:r>
    </w:p>
    <w:p w:rsidR="00843034" w:rsidRPr="006B110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vinā rāmeṇa madhuram atīva vanitā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priyam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jagau kala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padaṁ śauris tāra-mandra-kṛta-kramam ||16||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ramyaṁ gīta-dhvaniṁ śrutvā santyajyāvasathāṁs tadā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ājagmus tvaritā gopyo yatrāste madhusūdanaḥ ||17||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śanaiḥ śanair jagau gopī kācit tasya padānugā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dattāvadhānā kācic ca tam eva manasāsmarat ||18||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kācit kṛṣṇeti kṛṣṇeti coktvā lajjām upāyayau | </w:t>
      </w:r>
    </w:p>
    <w:p w:rsidR="00843034" w:rsidRPr="006B110D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yayau ca kācit premāndhā tat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pārśvam avilajjitā ||19|| </w:t>
      </w:r>
    </w:p>
    <w:p w:rsidR="00843034" w:rsidRPr="006B110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kācid āvasathasyāntaḥ sthitvā dṛṣṭvā bahir gurum | </w:t>
      </w:r>
    </w:p>
    <w:p w:rsidR="00843034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tan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mayatvena govindaṁ dadhyau mīlita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locanā ||20|| </w:t>
      </w:r>
    </w:p>
    <w:p w:rsidR="00843034" w:rsidRDefault="0084303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tac-citta-vimalāhlāda-kṣīṇa-puṇya-cayā tathā |</w:t>
      </w:r>
    </w:p>
    <w:p w:rsidR="00843034" w:rsidRDefault="0084303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tad-aprāpti-mahā-duḥkha-vilīnāśeṣa-pātakā ||21||</w:t>
      </w:r>
    </w:p>
    <w:p w:rsidR="00843034" w:rsidRDefault="00843034" w:rsidP="00531581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cintayantī jagat-sūtiṁ para-brahma-svarūpiṇam |</w:t>
      </w:r>
    </w:p>
    <w:p w:rsidR="00843034" w:rsidRDefault="00843034" w:rsidP="00531581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nirucchvāsatayā muktiṁ gatānyā gopa-kanyakā ||22||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gopī-parivṛto rātriṁ śarac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candra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manoramām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mānayāmāsa govindo rāsārambha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rasotsukaḥ ||23||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gopyaś ca vṛndaśaḥ kṛṣṇaḥ ceṣṭābhyāyatta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mūrtayaḥ | </w:t>
      </w:r>
    </w:p>
    <w:p w:rsidR="00843034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anya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deśa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gate kṛṣṇe cerur vṛndāvanāntaram ||24|| </w:t>
      </w:r>
    </w:p>
    <w:p w:rsidR="00843034" w:rsidRDefault="0084303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kṛṣṇe nibaddha-hṛdayā idam ūcuḥ parasparam ||25||</w:t>
      </w:r>
    </w:p>
    <w:p w:rsidR="00843034" w:rsidRDefault="00843034" w:rsidP="008E7CE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kṛṣṇo'ham eṣa lalitaṁ vrajāmy ālokyatāṁ gatiḥ |</w:t>
      </w:r>
    </w:p>
    <w:p w:rsidR="00843034" w:rsidRDefault="00843034" w:rsidP="008E7CEF">
      <w:pPr>
        <w:rPr>
          <w:noProof w:val="0"/>
          <w:cs/>
          <w:lang w:bidi="sa-IN"/>
        </w:rPr>
      </w:pPr>
      <w:r>
        <w:rPr>
          <w:rFonts w:eastAsia="MS Minchofalt"/>
          <w:lang w:val="fr-CA"/>
        </w:rPr>
        <w:t>anyā bravīti kṛṣṇasya mama gītir niśamyatām ||26||</w:t>
      </w:r>
    </w:p>
    <w:p w:rsidR="00843034" w:rsidRPr="006B110D" w:rsidRDefault="00843034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duṣṭa-kāliya tiṣṭhādya kṛṣṇo’ham iti cāparā |</w:t>
      </w:r>
    </w:p>
    <w:p w:rsidR="00843034" w:rsidRPr="006B110D" w:rsidRDefault="00843034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bāhum āsphoṭya kṛṣṇasya līlā-sarvasvam ādade ||27||</w:t>
      </w:r>
    </w:p>
    <w:p w:rsidR="00843034" w:rsidRDefault="0084303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anyā bravīti bho gopā niḥśaṅkaiḥ sthīyatām iti |</w:t>
      </w:r>
    </w:p>
    <w:p w:rsidR="00843034" w:rsidRDefault="0084303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alaṁ vṛṣṭi-bhayenātra dhṛto govardhano mayā ||28||</w:t>
      </w:r>
    </w:p>
    <w:p w:rsidR="00843034" w:rsidRDefault="00843034" w:rsidP="008E7CE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dhenuko'yaṁ mayā kṣipto vicarantu yathecchayā |</w:t>
      </w:r>
    </w:p>
    <w:p w:rsidR="00843034" w:rsidRPr="008E7CEF" w:rsidRDefault="0084303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gāvo bravīti caivānyā kṛṣṇa-līlānusāriṇī ||29||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evaṁ nānā-prakārāsu kṛṣṇa-ceṣṭāsu tāsu ca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gopyo vyagrāḥ samaṁ cerū ramyaṁ vṛndāvanaṁ vanam ||30|| </w:t>
      </w:r>
    </w:p>
    <w:p w:rsidR="00843034" w:rsidRPr="006B110D" w:rsidRDefault="00843034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vilokyaikā bhuvaṁ prāha gopī gopa-varāṅganā |</w:t>
      </w:r>
    </w:p>
    <w:p w:rsidR="00843034" w:rsidRPr="006B110D" w:rsidRDefault="00843034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pulakāñcita-sarvāṅgī vikāsi-nayanotpalā ||31||</w:t>
      </w:r>
    </w:p>
    <w:p w:rsidR="00843034" w:rsidRDefault="00843034">
      <w:pPr>
        <w:rPr>
          <w:lang w:val="fr-CA"/>
        </w:rPr>
      </w:pPr>
      <w:r>
        <w:rPr>
          <w:lang w:val="fr-CA"/>
        </w:rPr>
        <w:t>dhvaja-vajrāṅkuśābjāṅka-rekhāvantyāli paśyata |</w:t>
      </w:r>
    </w:p>
    <w:p w:rsidR="00843034" w:rsidRDefault="00843034">
      <w:pPr>
        <w:rPr>
          <w:lang w:val="fr-CA"/>
        </w:rPr>
      </w:pPr>
      <w:r>
        <w:rPr>
          <w:lang w:val="fr-CA"/>
        </w:rPr>
        <w:t>padāny etāni kṛṣṇasya līlā-lalita-gāminaḥ ||32||</w:t>
      </w:r>
    </w:p>
    <w:p w:rsidR="00843034" w:rsidRDefault="00843034">
      <w:pPr>
        <w:rPr>
          <w:lang w:val="fr-CA"/>
        </w:rPr>
      </w:pPr>
      <w:r>
        <w:rPr>
          <w:lang w:val="fr-CA"/>
        </w:rPr>
        <w:t>kāpi tena samāyātā kṛta-puṇyā madālasā |</w:t>
      </w:r>
    </w:p>
    <w:p w:rsidR="00843034" w:rsidRDefault="00843034">
      <w:pPr>
        <w:rPr>
          <w:lang w:val="fr-CA"/>
        </w:rPr>
      </w:pPr>
      <w:r>
        <w:rPr>
          <w:lang w:val="fr-CA"/>
        </w:rPr>
        <w:t>padāni tasyāś caitāni ghanāny alpa-tanūni ca ||33||</w:t>
      </w:r>
    </w:p>
    <w:p w:rsidR="00843034" w:rsidRDefault="00843034" w:rsidP="00922592">
      <w:pPr>
        <w:rPr>
          <w:lang w:val="fr-CA"/>
        </w:rPr>
      </w:pPr>
      <w:r>
        <w:rPr>
          <w:lang w:val="fr-CA"/>
        </w:rPr>
        <w:t>puṣpāvacayam atroccaiś cakre dāmodaro dhruvam |</w:t>
      </w:r>
    </w:p>
    <w:p w:rsidR="00843034" w:rsidRPr="008E7CEF" w:rsidRDefault="00843034">
      <w:pPr>
        <w:rPr>
          <w:lang w:val="fr-CA"/>
        </w:rPr>
      </w:pPr>
      <w:r>
        <w:rPr>
          <w:lang w:val="fr-CA"/>
        </w:rPr>
        <w:t>yenāgrākrānta-mātrāṇi padāny atra mahātmanaḥ ||34||</w:t>
      </w:r>
    </w:p>
    <w:p w:rsidR="00843034" w:rsidRDefault="00843034">
      <w:pPr>
        <w:rPr>
          <w:lang w:val="fr-CA"/>
        </w:rPr>
      </w:pPr>
      <w:r w:rsidRPr="006B110D">
        <w:rPr>
          <w:lang w:val="fr-CA"/>
        </w:rPr>
        <w:t xml:space="preserve">atropaviśya vai tena kācit puṣpair alaṅkṛtā </w:t>
      </w:r>
      <w:r>
        <w:rPr>
          <w:lang w:val="fr-CA"/>
        </w:rPr>
        <w:t>|</w:t>
      </w:r>
    </w:p>
    <w:p w:rsidR="00843034" w:rsidRPr="006B110D" w:rsidRDefault="00843034">
      <w:pPr>
        <w:rPr>
          <w:lang w:val="fr-CA"/>
        </w:rPr>
      </w:pPr>
      <w:r>
        <w:rPr>
          <w:lang w:val="fr-CA"/>
        </w:rPr>
        <w:t>anya-janmani sarvātmā viṣṇur abhyarcitas tayā ||35||</w:t>
      </w:r>
      <w:r>
        <w:rPr>
          <w:rStyle w:val="FootnoteReference"/>
          <w:rFonts w:cs="Balaram"/>
          <w:lang w:val="fr-CA"/>
        </w:rPr>
        <w:footnoteReference w:id="15"/>
      </w:r>
    </w:p>
    <w:p w:rsidR="00843034" w:rsidRPr="006B110D" w:rsidRDefault="00843034">
      <w:pPr>
        <w:rPr>
          <w:lang w:val="fr-CA"/>
        </w:rPr>
      </w:pPr>
      <w:r>
        <w:rPr>
          <w:noProof w:val="0"/>
          <w:cs/>
          <w:lang w:bidi="sa-IN"/>
        </w:rPr>
        <w:t>puṣpa-bandhana-sammāna-kṛtamānām apāsya tām |</w:t>
      </w:r>
    </w:p>
    <w:p w:rsidR="00843034" w:rsidRPr="006B110D" w:rsidRDefault="00843034" w:rsidP="006B110D">
      <w:pPr>
        <w:rPr>
          <w:lang w:val="fr-CA"/>
        </w:rPr>
      </w:pPr>
      <w:r>
        <w:rPr>
          <w:noProof w:val="0"/>
          <w:cs/>
          <w:lang w:bidi="sa-IN"/>
        </w:rPr>
        <w:t>nanda-gopla-suto yāto mārgeṇānena paśyata ||3</w:t>
      </w:r>
      <w:r>
        <w:rPr>
          <w:lang w:val="fr-CA"/>
        </w:rPr>
        <w:t>6</w:t>
      </w:r>
      <w:r>
        <w:rPr>
          <w:noProof w:val="0"/>
          <w:cs/>
          <w:lang w:bidi="sa-IN"/>
        </w:rPr>
        <w:t>||</w:t>
      </w:r>
    </w:p>
    <w:p w:rsidR="00843034" w:rsidRPr="006B110D" w:rsidRDefault="00843034" w:rsidP="006B110D">
      <w:pPr>
        <w:rPr>
          <w:lang w:val="fr-CA"/>
        </w:rPr>
      </w:pPr>
      <w:r>
        <w:rPr>
          <w:noProof w:val="0"/>
          <w:cs/>
          <w:lang w:bidi="sa-IN"/>
        </w:rPr>
        <w:t>anuyāt</w:t>
      </w:r>
      <w:r>
        <w:rPr>
          <w:lang w:val="fr-CA"/>
        </w:rPr>
        <w:t>ainam atrānyā</w:t>
      </w:r>
      <w:r>
        <w:rPr>
          <w:rStyle w:val="FootnoteReference"/>
          <w:rFonts w:cs="Balaram"/>
          <w:lang w:val="fr-CA"/>
        </w:rPr>
        <w:footnoteReference w:id="16"/>
      </w:r>
      <w:r>
        <w:rPr>
          <w:lang w:val="fr-CA"/>
        </w:rPr>
        <w:t xml:space="preserve"> </w:t>
      </w:r>
      <w:r>
        <w:rPr>
          <w:noProof w:val="0"/>
          <w:cs/>
          <w:lang w:bidi="sa-IN"/>
        </w:rPr>
        <w:t>nitamba-bhara-mantharā |</w:t>
      </w:r>
    </w:p>
    <w:p w:rsidR="00843034" w:rsidRPr="006B110D" w:rsidRDefault="00843034" w:rsidP="006B110D">
      <w:pPr>
        <w:rPr>
          <w:lang w:val="fr-CA" w:bidi="sa-IN"/>
        </w:rPr>
      </w:pPr>
      <w:r>
        <w:rPr>
          <w:noProof w:val="0"/>
          <w:cs/>
          <w:lang w:bidi="sa-IN"/>
        </w:rPr>
        <w:t>yā gantavye drutaṁ yāti nimna-pādāgra-saṁsthitiḥ ||3</w:t>
      </w:r>
      <w:r>
        <w:rPr>
          <w:lang w:val="fr-CA"/>
        </w:rPr>
        <w:t>7</w:t>
      </w:r>
      <w:r>
        <w:rPr>
          <w:noProof w:val="0"/>
          <w:cs/>
          <w:lang w:bidi="sa-IN"/>
        </w:rPr>
        <w:t>||</w:t>
      </w:r>
    </w:p>
    <w:p w:rsidR="00843034" w:rsidRPr="006B110D" w:rsidRDefault="00843034">
      <w:pPr>
        <w:rPr>
          <w:lang w:val="fr-CA"/>
        </w:rPr>
      </w:pPr>
      <w:r>
        <w:rPr>
          <w:noProof w:val="0"/>
          <w:cs/>
          <w:lang w:bidi="sa-IN"/>
        </w:rPr>
        <w:t>hasta-nyastāgra-steyaṁ tena yāti tathā sakhi |</w:t>
      </w:r>
    </w:p>
    <w:p w:rsidR="00843034" w:rsidRPr="006B110D" w:rsidRDefault="00843034" w:rsidP="006B110D">
      <w:pPr>
        <w:rPr>
          <w:lang w:val="fr-CA"/>
        </w:rPr>
      </w:pPr>
      <w:r>
        <w:rPr>
          <w:noProof w:val="0"/>
          <w:cs/>
          <w:lang w:bidi="sa-IN"/>
        </w:rPr>
        <w:t>anāyatta-pada-nyāsā lakṣyate pada-paddhatiḥ ||3</w:t>
      </w:r>
      <w:r>
        <w:rPr>
          <w:lang w:val="fr-CA"/>
        </w:rPr>
        <w:t>8</w:t>
      </w:r>
      <w:r>
        <w:rPr>
          <w:noProof w:val="0"/>
          <w:cs/>
          <w:lang w:bidi="sa-IN"/>
        </w:rPr>
        <w:t>||</w:t>
      </w:r>
    </w:p>
    <w:p w:rsidR="00843034" w:rsidRPr="006B110D" w:rsidRDefault="00843034">
      <w:pPr>
        <w:rPr>
          <w:lang w:val="fr-CA"/>
        </w:rPr>
      </w:pPr>
      <w:r>
        <w:rPr>
          <w:noProof w:val="0"/>
          <w:cs/>
          <w:lang w:bidi="sa-IN"/>
        </w:rPr>
        <w:t>hasta-saṁsparśa-mātreṇa dhūrteṇaiṣā vimānitā |</w:t>
      </w:r>
    </w:p>
    <w:p w:rsidR="00843034" w:rsidRPr="006B110D" w:rsidRDefault="00843034" w:rsidP="006B110D">
      <w:pPr>
        <w:rPr>
          <w:lang w:val="fr-CA"/>
        </w:rPr>
      </w:pPr>
      <w:r>
        <w:rPr>
          <w:noProof w:val="0"/>
          <w:cs/>
          <w:lang w:bidi="sa-IN"/>
        </w:rPr>
        <w:t>nairāśyān manda-gaminyā nivṛttaṁ lakṣyate padam ||3</w:t>
      </w:r>
      <w:r>
        <w:rPr>
          <w:lang w:val="fr-CA"/>
        </w:rPr>
        <w:t>9</w:t>
      </w:r>
      <w:r>
        <w:rPr>
          <w:noProof w:val="0"/>
          <w:cs/>
          <w:lang w:bidi="sa-IN"/>
        </w:rPr>
        <w:t>||</w:t>
      </w:r>
    </w:p>
    <w:p w:rsidR="00843034" w:rsidRPr="006B110D" w:rsidRDefault="00843034">
      <w:pPr>
        <w:rPr>
          <w:lang w:val="fr-CA"/>
        </w:rPr>
      </w:pPr>
      <w:r>
        <w:rPr>
          <w:noProof w:val="0"/>
          <w:cs/>
          <w:lang w:bidi="sa-IN"/>
        </w:rPr>
        <w:t>nūnam uktā tvarāmīti punar eṣyāmi te’ntikam |</w:t>
      </w:r>
    </w:p>
    <w:p w:rsidR="00843034" w:rsidRPr="006B110D" w:rsidRDefault="00843034" w:rsidP="006B110D">
      <w:pPr>
        <w:rPr>
          <w:lang w:val="fr-CA" w:bidi="sa-IN"/>
        </w:rPr>
      </w:pPr>
      <w:r>
        <w:rPr>
          <w:noProof w:val="0"/>
          <w:cs/>
          <w:lang w:bidi="sa-IN"/>
        </w:rPr>
        <w:t>tena kṛṣṇena yenaiṣā tvaritā pada-paddhatiḥ ||</w:t>
      </w:r>
      <w:r>
        <w:rPr>
          <w:lang w:val="fr-CA"/>
        </w:rPr>
        <w:t>40</w:t>
      </w:r>
      <w:r>
        <w:rPr>
          <w:noProof w:val="0"/>
          <w:cs/>
          <w:lang w:bidi="sa-IN"/>
        </w:rPr>
        <w:t>||</w:t>
      </w:r>
    </w:p>
    <w:p w:rsidR="00843034" w:rsidRPr="006B110D" w:rsidRDefault="00843034" w:rsidP="008E7CEF">
      <w:pPr>
        <w:rPr>
          <w:lang w:val="pl-PL"/>
        </w:rPr>
      </w:pPr>
      <w:r w:rsidRPr="006B110D">
        <w:rPr>
          <w:lang w:val="pl-PL"/>
        </w:rPr>
        <w:t>praviṣṭo gahanaṁ kṛṣṇaḥ padam atra na lakṣyate |</w:t>
      </w:r>
    </w:p>
    <w:p w:rsidR="00843034" w:rsidRPr="006B110D" w:rsidRDefault="00843034" w:rsidP="006B110D">
      <w:pPr>
        <w:rPr>
          <w:lang w:val="pl-PL"/>
        </w:rPr>
      </w:pPr>
      <w:r w:rsidRPr="006B110D">
        <w:rPr>
          <w:lang w:val="pl-PL"/>
        </w:rPr>
        <w:t>nivartadhvaṁ śaśāṅkasya naitad dīdhiti-gocar</w:t>
      </w:r>
      <w:r>
        <w:rPr>
          <w:lang w:val="pl-PL"/>
        </w:rPr>
        <w:t>e</w:t>
      </w:r>
      <w:r>
        <w:rPr>
          <w:rStyle w:val="FootnoteReference"/>
          <w:rFonts w:cs="Balaram"/>
          <w:lang w:val="pl-PL"/>
        </w:rPr>
        <w:footnoteReference w:id="17"/>
      </w:r>
      <w:r w:rsidRPr="006B110D">
        <w:rPr>
          <w:lang w:val="pl-PL"/>
        </w:rPr>
        <w:t xml:space="preserve"> ||41||</w:t>
      </w:r>
    </w:p>
    <w:p w:rsidR="00843034" w:rsidRPr="006B110D" w:rsidRDefault="00843034" w:rsidP="008E7CEF">
      <w:pPr>
        <w:rPr>
          <w:lang w:val="fr-CA"/>
        </w:rPr>
      </w:pPr>
      <w:r>
        <w:rPr>
          <w:noProof w:val="0"/>
          <w:cs/>
          <w:lang w:bidi="sa-IN"/>
        </w:rPr>
        <w:t>nivṛttās tās tadā gopyo nirāśāḥ kṛṣṇa-darśane |</w:t>
      </w:r>
    </w:p>
    <w:p w:rsidR="00843034" w:rsidRDefault="00843034" w:rsidP="008E7CE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yamunā-tīram āsādya jagus tac-caritaṁ tathā ||42||</w:t>
      </w:r>
    </w:p>
    <w:p w:rsidR="00843034" w:rsidRPr="006B110D" w:rsidRDefault="00843034" w:rsidP="008E7CEF">
      <w:pPr>
        <w:rPr>
          <w:lang w:val="fr-CA"/>
        </w:rPr>
      </w:pPr>
      <w:r>
        <w:rPr>
          <w:noProof w:val="0"/>
          <w:cs/>
          <w:lang w:bidi="sa-IN"/>
        </w:rPr>
        <w:t>tato dadṛśur āyāntaṁ vikāsi-mukha-paṅkajam |</w:t>
      </w:r>
    </w:p>
    <w:p w:rsidR="00843034" w:rsidRPr="006B110D" w:rsidRDefault="00843034" w:rsidP="008E7CEF">
      <w:pPr>
        <w:rPr>
          <w:lang w:val="fr-CA"/>
        </w:rPr>
      </w:pPr>
      <w:r>
        <w:rPr>
          <w:noProof w:val="0"/>
          <w:cs/>
          <w:lang w:bidi="sa-IN"/>
        </w:rPr>
        <w:t>gopyas trailokya-goptāraṁ kṛṣṇam akliṣṭa-ceṣṭitam ||43||</w:t>
      </w:r>
    </w:p>
    <w:p w:rsidR="00843034" w:rsidRPr="006B110D" w:rsidRDefault="00843034" w:rsidP="008E7CEF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kācid āyāntam ālokya govindam atiharṣitā |</w:t>
      </w:r>
    </w:p>
    <w:p w:rsidR="00843034" w:rsidRPr="006B110D" w:rsidRDefault="00843034" w:rsidP="008E7CEF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kṛṣṇa kṛṣṇeti kṛṣṇeti prāha nānyad udīritam ||44||</w:t>
      </w:r>
    </w:p>
    <w:p w:rsidR="00843034" w:rsidRPr="006B110D" w:rsidRDefault="00843034" w:rsidP="008E7CEF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kācid bhrū-bhaṅguraṁ kṛtvā lalāṭa-phalakaṁ harim |</w:t>
      </w:r>
    </w:p>
    <w:p w:rsidR="00843034" w:rsidRPr="006B110D" w:rsidRDefault="00843034" w:rsidP="008E7CEF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vilokya netra-bhṛṅgābhyāṁ papau tan-mukha-paṅkajam ||45||</w:t>
      </w:r>
    </w:p>
    <w:p w:rsidR="00843034" w:rsidRPr="006B110D" w:rsidRDefault="00843034" w:rsidP="008E7CEF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kācid ālokya govindaṁ nimīlita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vilocanā |</w:t>
      </w:r>
    </w:p>
    <w:p w:rsidR="00843034" w:rsidRPr="006B110D" w:rsidRDefault="00843034" w:rsidP="008E7CEF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tasyaiva rūpaṁ dhyāyantī yogārūḍheva sā babhau ||</w:t>
      </w:r>
      <w:r>
        <w:rPr>
          <w:rFonts w:eastAsia="MS Minchofalt"/>
          <w:lang w:val="fr-CA"/>
        </w:rPr>
        <w:t>46</w:t>
      </w:r>
      <w:r>
        <w:rPr>
          <w:noProof w:val="0"/>
          <w:cs/>
          <w:lang w:bidi="sa-IN"/>
        </w:rPr>
        <w:t xml:space="preserve">|| </w:t>
      </w:r>
    </w:p>
    <w:p w:rsidR="00843034" w:rsidRDefault="00843034" w:rsidP="008E7CEF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tataḥ kāṁcit priyālāpaiḥ kāṁcid bhrū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bhaṅga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vīkṣitaiḥ | </w:t>
      </w:r>
    </w:p>
    <w:p w:rsidR="00843034" w:rsidRPr="006B110D" w:rsidRDefault="00843034" w:rsidP="008E7CEF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ninye’nunayam anyāś ca kara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sparśena mādhavaḥ ||</w:t>
      </w:r>
      <w:r>
        <w:rPr>
          <w:rFonts w:eastAsia="MS Minchofalt"/>
          <w:lang w:val="fr-CA"/>
        </w:rPr>
        <w:t>47</w:t>
      </w:r>
      <w:r>
        <w:rPr>
          <w:noProof w:val="0"/>
          <w:cs/>
          <w:lang w:bidi="sa-IN"/>
        </w:rPr>
        <w:t xml:space="preserve">|| </w:t>
      </w:r>
    </w:p>
    <w:p w:rsidR="00843034" w:rsidRPr="006B110D" w:rsidRDefault="00843034" w:rsidP="008E7CEF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tābhiḥ prasanna-cittābhir gopībhiḥ saha sādaram |</w:t>
      </w:r>
    </w:p>
    <w:p w:rsidR="00843034" w:rsidRPr="006B110D" w:rsidRDefault="00843034" w:rsidP="008E7CEF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rarāma rāsa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goṣṭhībhir udāra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carito hariḥ ||</w:t>
      </w:r>
      <w:r>
        <w:rPr>
          <w:rFonts w:eastAsia="MS Minchofalt"/>
          <w:lang w:val="fr-CA"/>
        </w:rPr>
        <w:t>48</w:t>
      </w:r>
      <w:r>
        <w:rPr>
          <w:noProof w:val="0"/>
          <w:cs/>
          <w:lang w:bidi="sa-IN"/>
        </w:rPr>
        <w:t xml:space="preserve">|| </w:t>
      </w:r>
    </w:p>
    <w:p w:rsidR="00843034" w:rsidRPr="006B110D" w:rsidRDefault="00843034" w:rsidP="008E7CEF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rāsa-maṇḍala-baddho’pi kṛṣṇa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pārśvam anūdgatā | </w:t>
      </w:r>
    </w:p>
    <w:p w:rsidR="00843034" w:rsidRPr="006B110D" w:rsidRDefault="00843034" w:rsidP="008E7CEF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gopī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jano na caivābhūd eka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sthāna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sthirātmanā ||</w:t>
      </w:r>
      <w:r>
        <w:rPr>
          <w:rFonts w:eastAsia="MS Minchofalt"/>
          <w:lang w:val="fr-CA"/>
        </w:rPr>
        <w:t>49</w:t>
      </w:r>
      <w:r>
        <w:rPr>
          <w:noProof w:val="0"/>
          <w:cs/>
          <w:lang w:bidi="sa-IN"/>
        </w:rPr>
        <w:t xml:space="preserve">|| </w:t>
      </w:r>
    </w:p>
    <w:p w:rsidR="00843034" w:rsidRPr="006B110D" w:rsidRDefault="00843034" w:rsidP="008E7CEF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haste pragṛhya caikaikāṁ gopikāṁ rāsa-maṇḍalam | </w:t>
      </w:r>
    </w:p>
    <w:p w:rsidR="00843034" w:rsidRPr="006B110D" w:rsidRDefault="00843034" w:rsidP="008E7CEF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cakāra ca kara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sparśaḥ nimīlita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dṛśaṁ hariḥ ||</w:t>
      </w:r>
      <w:r>
        <w:rPr>
          <w:rFonts w:eastAsia="MS Minchofalt"/>
          <w:lang w:val="fr-CA"/>
        </w:rPr>
        <w:t>50</w:t>
      </w:r>
      <w:r>
        <w:rPr>
          <w:noProof w:val="0"/>
          <w:cs/>
          <w:lang w:bidi="sa-IN"/>
        </w:rPr>
        <w:t xml:space="preserve">|| </w:t>
      </w:r>
    </w:p>
    <w:p w:rsidR="00843034" w:rsidRPr="006B110D" w:rsidRDefault="00843034" w:rsidP="008E7CEF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tataḥ pravavṛte ramyā calad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valaya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nisvanaiḥ |</w:t>
      </w:r>
    </w:p>
    <w:p w:rsidR="00843034" w:rsidRPr="006B110D" w:rsidRDefault="00843034" w:rsidP="008E7CEF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anuyāta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śarat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kāvyaḥ geya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gītir anukramām ||</w:t>
      </w:r>
      <w:r>
        <w:rPr>
          <w:rFonts w:eastAsia="MS Minchofalt"/>
          <w:lang w:val="fr-CA"/>
        </w:rPr>
        <w:t>51</w:t>
      </w:r>
      <w:r>
        <w:rPr>
          <w:noProof w:val="0"/>
          <w:cs/>
          <w:lang w:bidi="sa-IN"/>
        </w:rPr>
        <w:t xml:space="preserve">|| </w:t>
      </w:r>
    </w:p>
    <w:p w:rsidR="00843034" w:rsidRPr="006B110D" w:rsidRDefault="00843034" w:rsidP="008E7CEF">
      <w:pPr>
        <w:rPr>
          <w:rFonts w:eastAsia="MS Minchofalt"/>
          <w:lang w:val="fr-CA"/>
        </w:rPr>
      </w:pPr>
      <w:r w:rsidRPr="006B110D">
        <w:rPr>
          <w:noProof w:val="0"/>
          <w:cs/>
          <w:lang w:bidi="sa-IN"/>
        </w:rPr>
        <w:t>kṛṣṇaḥ śarac</w:t>
      </w:r>
      <w:r w:rsidRPr="006B110D">
        <w:rPr>
          <w:rFonts w:eastAsia="MS Minchofalt"/>
          <w:lang w:val="fr-CA"/>
        </w:rPr>
        <w:t>-</w:t>
      </w:r>
      <w:r w:rsidRPr="006B110D">
        <w:rPr>
          <w:noProof w:val="0"/>
          <w:cs/>
          <w:lang w:bidi="sa-IN"/>
        </w:rPr>
        <w:t xml:space="preserve">candramasaṁ kaumudī-kumudākaram | </w:t>
      </w:r>
    </w:p>
    <w:p w:rsidR="00843034" w:rsidRPr="006B110D" w:rsidRDefault="00843034" w:rsidP="008E7CEF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jagau gopī-janas tv ekaṁ kṛṣṇa-nāma punaḥ punaḥ ||</w:t>
      </w:r>
      <w:r w:rsidRPr="006B110D">
        <w:rPr>
          <w:rFonts w:eastAsia="MS Minchofalt"/>
          <w:lang w:val="fr-CA"/>
        </w:rPr>
        <w:t>52</w:t>
      </w:r>
      <w:r w:rsidRPr="006B110D">
        <w:rPr>
          <w:noProof w:val="0"/>
          <w:cs/>
          <w:lang w:bidi="sa-IN"/>
        </w:rPr>
        <w:t xml:space="preserve">|| </w:t>
      </w:r>
    </w:p>
    <w:p w:rsidR="00843034" w:rsidRPr="006B110D" w:rsidRDefault="00843034" w:rsidP="008E7CEF">
      <w:pPr>
        <w:rPr>
          <w:rFonts w:eastAsia="MS Minchofalt"/>
          <w:lang w:val="fr-CA"/>
        </w:rPr>
      </w:pPr>
      <w:r w:rsidRPr="006B110D">
        <w:rPr>
          <w:noProof w:val="0"/>
          <w:cs/>
          <w:lang w:bidi="sa-IN"/>
        </w:rPr>
        <w:t>parivṛttā śrameṇaikā calad</w:t>
      </w:r>
      <w:r w:rsidRPr="006B110D">
        <w:rPr>
          <w:rFonts w:eastAsia="MS Minchofalt"/>
          <w:lang w:val="fr-CA"/>
        </w:rPr>
        <w:t>-v</w:t>
      </w:r>
      <w:r w:rsidRPr="006B110D">
        <w:rPr>
          <w:noProof w:val="0"/>
          <w:cs/>
          <w:lang w:bidi="sa-IN"/>
        </w:rPr>
        <w:t>alaya</w:t>
      </w:r>
      <w:r w:rsidRPr="006B110D">
        <w:rPr>
          <w:rFonts w:eastAsia="MS Minchofalt"/>
          <w:lang w:val="fr-CA"/>
        </w:rPr>
        <w:t>-</w:t>
      </w:r>
      <w:r w:rsidRPr="006B110D">
        <w:rPr>
          <w:noProof w:val="0"/>
          <w:cs/>
          <w:lang w:bidi="sa-IN"/>
        </w:rPr>
        <w:t>tāpinī |</w:t>
      </w:r>
    </w:p>
    <w:p w:rsidR="00843034" w:rsidRPr="006B110D" w:rsidRDefault="00843034" w:rsidP="008E7CEF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dadau bāhulatāṁ skandhe gopī madhu</w:t>
      </w:r>
      <w:r w:rsidRPr="006B110D">
        <w:rPr>
          <w:rFonts w:eastAsia="MS Minchofalt"/>
          <w:lang w:val="fr-CA"/>
        </w:rPr>
        <w:t>-</w:t>
      </w:r>
      <w:r w:rsidRPr="006B110D">
        <w:rPr>
          <w:noProof w:val="0"/>
          <w:cs/>
          <w:lang w:bidi="sa-IN"/>
        </w:rPr>
        <w:t>vighātinaḥ ||</w:t>
      </w:r>
      <w:r w:rsidRPr="006B110D">
        <w:rPr>
          <w:rFonts w:eastAsia="MS Minchofalt"/>
          <w:lang w:val="fr-CA"/>
        </w:rPr>
        <w:t>53</w:t>
      </w:r>
      <w:r w:rsidRPr="006B110D">
        <w:rPr>
          <w:noProof w:val="0"/>
          <w:cs/>
          <w:lang w:bidi="sa-IN"/>
        </w:rPr>
        <w:t xml:space="preserve">|| </w:t>
      </w:r>
    </w:p>
    <w:p w:rsidR="00843034" w:rsidRPr="006B110D" w:rsidRDefault="00843034" w:rsidP="008E7CEF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kācit pravilasad</w:t>
      </w:r>
      <w:r w:rsidRPr="006B110D">
        <w:rPr>
          <w:rFonts w:eastAsia="MS Minchofalt"/>
          <w:lang w:val="fr-CA"/>
        </w:rPr>
        <w:t>-</w:t>
      </w:r>
      <w:r w:rsidRPr="006B110D">
        <w:rPr>
          <w:noProof w:val="0"/>
          <w:cs/>
          <w:lang w:bidi="sa-IN"/>
        </w:rPr>
        <w:t>bāhuḥ parirabhya cucumba tam |</w:t>
      </w:r>
    </w:p>
    <w:p w:rsidR="00843034" w:rsidRPr="006B110D" w:rsidRDefault="00843034" w:rsidP="008E7CEF">
      <w:pPr>
        <w:rPr>
          <w:rFonts w:eastAsia="MS Minchofalt"/>
          <w:lang w:val="fr-CA"/>
        </w:rPr>
      </w:pPr>
      <w:r w:rsidRPr="006B110D">
        <w:rPr>
          <w:noProof w:val="0"/>
          <w:cs/>
          <w:lang w:bidi="sa-IN"/>
        </w:rPr>
        <w:t>gopī gīta</w:t>
      </w:r>
      <w:r w:rsidRPr="006B110D">
        <w:rPr>
          <w:rFonts w:eastAsia="MS Minchofalt"/>
          <w:lang w:val="fr-CA"/>
        </w:rPr>
        <w:t>-</w:t>
      </w:r>
      <w:r w:rsidRPr="006B110D">
        <w:rPr>
          <w:noProof w:val="0"/>
          <w:cs/>
          <w:lang w:bidi="sa-IN"/>
        </w:rPr>
        <w:t>stuti</w:t>
      </w:r>
      <w:r w:rsidRPr="006B110D">
        <w:rPr>
          <w:rFonts w:eastAsia="MS Minchofalt"/>
          <w:lang w:val="fr-CA"/>
        </w:rPr>
        <w:t>-</w:t>
      </w:r>
      <w:r w:rsidRPr="006B110D">
        <w:rPr>
          <w:noProof w:val="0"/>
          <w:cs/>
          <w:lang w:bidi="sa-IN"/>
        </w:rPr>
        <w:t>vyājaḥ nipuṇā madhusūdanam ||</w:t>
      </w:r>
      <w:r w:rsidRPr="006B110D">
        <w:rPr>
          <w:rFonts w:eastAsia="MS Minchofalt"/>
          <w:lang w:val="fr-CA"/>
        </w:rPr>
        <w:t>54</w:t>
      </w:r>
      <w:r w:rsidRPr="006B110D">
        <w:rPr>
          <w:noProof w:val="0"/>
          <w:cs/>
          <w:lang w:bidi="sa-IN"/>
        </w:rPr>
        <w:t xml:space="preserve">|| </w:t>
      </w:r>
    </w:p>
    <w:p w:rsidR="00843034" w:rsidRPr="006B110D" w:rsidRDefault="00843034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gopī-kapola-saṁśleṣam abhipatya harer bhujau |</w:t>
      </w:r>
    </w:p>
    <w:p w:rsidR="00843034" w:rsidRPr="006B110D" w:rsidRDefault="00843034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pulakodgama-śasyāya svedāmbu-ghanatāṁ gatau ||55||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rāsa-geyaṁ jagau kṛṣṇo yāvat tārataradhvaniḥ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sādhu kṛṣṇeti kṛṣṇeti tāvat tā dviguṇaṁ jaguḥ ||56||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gate’nugamanaṁ cakrur valane saṁmukhaṁ yayuḥ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pratilomānulomena bhejur gopāṅganā harim ||57||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 tathā saha gopībhī rarāma madhusūdanaḥ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yathābda-koṭi-pratimaḥ kṣaṇas tena vinābhavat ||58||</w:t>
      </w:r>
    </w:p>
    <w:p w:rsidR="00843034" w:rsidRPr="006B110D" w:rsidRDefault="00843034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tā vāryamāṇāḥ patibhiḥ pitṛbhir bhrātṛbhis tathā |</w:t>
      </w:r>
    </w:p>
    <w:p w:rsidR="00843034" w:rsidRPr="006B110D" w:rsidRDefault="00843034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kṛṣṇaṁ gopāṅganā rātrau ramayanti rati-priyāḥ ||59||</w:t>
      </w:r>
    </w:p>
    <w:p w:rsidR="00843034" w:rsidRPr="006B110D" w:rsidRDefault="00843034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 xml:space="preserve">so’pi kaiśoraka-vayo mānayan madhusūdanaḥ | </w:t>
      </w:r>
    </w:p>
    <w:p w:rsidR="00843034" w:rsidRPr="006B110D" w:rsidRDefault="00843034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reme tābhir ameyātmā kṣapāsu kṣaptāhitaḥ ||60||</w:t>
      </w:r>
    </w:p>
    <w:p w:rsidR="00843034" w:rsidRPr="006B110D" w:rsidRDefault="00843034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tad bhartṛṣu tathā tāsu sarva-bhūteṣu ceśvaraḥ |</w:t>
      </w:r>
    </w:p>
    <w:p w:rsidR="00843034" w:rsidRPr="006B110D" w:rsidRDefault="00843034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ātma-svarūpa-rūpo’sau vyāpī vāyur iva sthitaḥ ||61||</w:t>
      </w:r>
    </w:p>
    <w:p w:rsidR="00843034" w:rsidRPr="006B110D" w:rsidRDefault="00843034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yathā samasta-bhūteṣu nabho’gniḥ pṛthivī jalam |</w:t>
      </w:r>
    </w:p>
    <w:p w:rsidR="00843034" w:rsidRPr="006B110D" w:rsidRDefault="00843034">
      <w:pPr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vāyuś cātmā tathaivāsau vyāpya sarvam avasthitaḥ ||62||</w:t>
      </w:r>
    </w:p>
    <w:p w:rsidR="00843034" w:rsidRPr="00B21DCD" w:rsidRDefault="00843034">
      <w:pPr>
        <w:rPr>
          <w:color w:val="0000FF"/>
          <w:lang w:val="en-CA"/>
        </w:rPr>
      </w:pPr>
    </w:p>
    <w:p w:rsidR="00843034" w:rsidRPr="006B110D" w:rsidRDefault="00843034">
      <w:pPr>
        <w:jc w:val="center"/>
        <w:rPr>
          <w:noProof w:val="0"/>
          <w:cs/>
          <w:lang w:bidi="sa-IN"/>
        </w:rPr>
      </w:pPr>
      <w:r w:rsidRPr="006B110D">
        <w:rPr>
          <w:noProof w:val="0"/>
          <w:cs/>
          <w:lang w:bidi="sa-IN"/>
        </w:rPr>
        <w:t>iti śrī-viṣṇu-purāṇe pañcame’ṁśe trayodaśo’dhyāyaḥ</w:t>
      </w:r>
    </w:p>
    <w:p w:rsidR="00843034" w:rsidRDefault="00843034" w:rsidP="00E3171C">
      <w:pPr>
        <w:pStyle w:val="StyleCentr"/>
        <w:rPr>
          <w:noProof w:val="0"/>
          <w:color w:val="0000FF"/>
          <w:cs/>
          <w:lang w:bidi="sa-IN"/>
        </w:rPr>
      </w:pPr>
      <w:r w:rsidRPr="006B110D">
        <w:rPr>
          <w:noProof w:val="0"/>
          <w:cs/>
          <w:lang w:bidi="sa-IN"/>
        </w:rPr>
        <w:t>||13||</w:t>
      </w:r>
    </w:p>
    <w:p w:rsidR="00843034" w:rsidRPr="00B21DCD" w:rsidRDefault="00843034">
      <w:pPr>
        <w:jc w:val="center"/>
        <w:rPr>
          <w:color w:val="0000FF"/>
          <w:lang w:val="en-CA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B21DCD" w:rsidRDefault="00843034">
      <w:pPr>
        <w:rPr>
          <w:lang w:val="en-CA"/>
        </w:rPr>
      </w:pPr>
    </w:p>
    <w:p w:rsidR="00843034" w:rsidRPr="006B110D" w:rsidRDefault="00843034" w:rsidP="00E3171C">
      <w:pPr>
        <w:pStyle w:val="StyleCentr"/>
        <w:rPr>
          <w:lang w:val="fr-CA"/>
        </w:rPr>
      </w:pPr>
      <w:r>
        <w:rPr>
          <w:noProof w:val="0"/>
          <w:cs/>
          <w:lang w:bidi="sa-IN"/>
        </w:rPr>
        <w:t>(14)</w:t>
      </w:r>
    </w:p>
    <w:p w:rsidR="00843034" w:rsidRPr="00B21DCD" w:rsidRDefault="00843034" w:rsidP="00E3171C">
      <w:pPr>
        <w:pStyle w:val="StyleCentr"/>
        <w:rPr>
          <w:lang w:val="en-CA"/>
        </w:rPr>
      </w:pPr>
    </w:p>
    <w:p w:rsidR="00843034" w:rsidRDefault="00843034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caturdaśo’dhyāyaḥ</w:t>
      </w:r>
    </w:p>
    <w:p w:rsidR="00843034" w:rsidRPr="00B21DCD" w:rsidRDefault="00843034" w:rsidP="00B21DCD">
      <w:pPr>
        <w:pStyle w:val="Heading2"/>
        <w:rPr>
          <w:lang w:val="en-CA"/>
        </w:rPr>
      </w:pPr>
      <w:r>
        <w:rPr>
          <w:lang w:val="en-CA"/>
        </w:rPr>
        <w:t>vṛṣabhāsura-vadhaḥ</w:t>
      </w:r>
    </w:p>
    <w:p w:rsidR="00843034" w:rsidRDefault="00843034">
      <w:pPr>
        <w:rPr>
          <w:rFonts w:eastAsia="MS Minchofalt"/>
          <w:lang w:val="en-CA"/>
        </w:rPr>
      </w:pPr>
    </w:p>
    <w:p w:rsidR="00843034" w:rsidRPr="006B110D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śrī-parāśara uvāca—</w:t>
      </w:r>
    </w:p>
    <w:p w:rsidR="00843034" w:rsidRPr="006B110D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pradoṣārdhe kadācit tu rāsāsakte janārdane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trāsayan samado goṣṭhān ariṣṭaḥ samupāgataḥ ||1||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sa-toya-toyadākāras tīkṣṇa-śṛṅgo’rka-locanaḥ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khurāgra-pātair atyarthaṁ dārayan dharaṇī-talam ||2||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lelihānaḥ saniṣpeṣaṁ jihvayauṣṭhau punaḥ punaḥ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saṁrambhākṣiptalāṅgūlaḥ kaṭhinaskandhabandhanaḥ ||3||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udagrakakudābhogaḥ pramāṇād duratikramaḥ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viṇmūtrāliptapṛṣṭhāṅgo gavām udvegakārakaḥ ||4||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pralambakaṇṭho’bhimukhas tarughātāṅkitānanaḥ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pātayan sa gavāṁ garbhān daityo vṛṣabharūpadhṛk ||5||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sūdayaṁs tarasā sarvān vanāny aṭati yaḥ sadā ||6||</w:t>
      </w:r>
    </w:p>
    <w:p w:rsidR="00843034" w:rsidRPr="006B110D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tatas tam atighorākṣam avekṣyātibhayāturāḥ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gopā gopastriyaś caiva kṛṣṇa kṛṣṇeti cukruśuḥ ||7||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siṁhanādaṁ tataś cakre talaśabdaṁ ca keśavaḥ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tacchabdaśravaṇāc cāsau dāmodaramukhaṁ yayau ||8||</w:t>
      </w:r>
    </w:p>
    <w:p w:rsidR="00843034" w:rsidRPr="006B110D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agranyastaviṣāṇāgraḥ kṛṣṇakukṣikṛtekṣaṇaḥ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abhyadhāvata duṣṭātmā daityo vṛṣabharūpadhṛk ||9||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āyāntaṁ daityavṛṣabhaṁ dṛṣṭvā kṛṣṇo mahā-balam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cacāla tataḥ sthānād avajñāsmitalīlayā ||10||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āsannaṁ caiva jagrāha grāhavan madhusūdanaḥ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jaghāna jānunā kukṣau viṣāṇagrahaṇācalam ||11||</w:t>
      </w:r>
    </w:p>
    <w:p w:rsidR="00843034" w:rsidRPr="006B110D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tasya darpabalaṁ hatvā gṛhītasya viṣāṇayoḥ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āpīḍayad ariṣṭasya kaṇṭhaṁ klinnam ivāmbaram ||12||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utpāṭya śṛṅgam ekaṁ ca tenaivātāḍayat tataḥ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mamāra sa mahādaityo mukhāc choṇitam udvaman ||13||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tuṣṭuvur nihate tasmin gopā daitye janārdanam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jambhe hate sahasrākṣaṁ purā deva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gaṇā yathā ||14||</w:t>
      </w:r>
    </w:p>
    <w:p w:rsidR="00843034" w:rsidRDefault="00843034">
      <w:pPr>
        <w:rPr>
          <w:rFonts w:eastAsia="MS Minchofalt"/>
          <w:lang w:val="en-CA" w:bidi="sa-IN"/>
        </w:rPr>
      </w:pPr>
    </w:p>
    <w:p w:rsidR="00843034" w:rsidRPr="00B21DCD" w:rsidRDefault="00843034" w:rsidP="00E3171C">
      <w:pPr>
        <w:pStyle w:val="StyleCentr"/>
        <w:rPr>
          <w:lang w:val="en-CA"/>
        </w:rPr>
      </w:pPr>
      <w:r w:rsidRPr="00B21DCD">
        <w:rPr>
          <w:noProof w:val="0"/>
          <w:cs/>
          <w:lang w:bidi="sa-IN"/>
        </w:rPr>
        <w:t xml:space="preserve">iti śrī-viṣṇu-purāṇe pañcame’ṁśe </w:t>
      </w:r>
      <w:r>
        <w:rPr>
          <w:lang w:val="en-CA"/>
        </w:rPr>
        <w:t>catur</w:t>
      </w:r>
      <w:r w:rsidRPr="00B21DCD">
        <w:rPr>
          <w:noProof w:val="0"/>
          <w:cs/>
          <w:lang w:bidi="sa-IN"/>
        </w:rPr>
        <w:t>daśo’dhyāyaḥ</w:t>
      </w:r>
    </w:p>
    <w:p w:rsidR="00843034" w:rsidRPr="006B110D" w:rsidRDefault="00843034" w:rsidP="00E3171C">
      <w:pPr>
        <w:pStyle w:val="StyleCentr"/>
        <w:rPr>
          <w:lang w:val="fr-CA"/>
        </w:rPr>
      </w:pPr>
      <w:r w:rsidRPr="00B21DCD">
        <w:rPr>
          <w:noProof w:val="0"/>
          <w:cs/>
          <w:lang w:bidi="sa-IN"/>
        </w:rPr>
        <w:t>||1</w:t>
      </w:r>
      <w:r>
        <w:rPr>
          <w:lang w:val="en-CA"/>
        </w:rPr>
        <w:t>4</w:t>
      </w:r>
      <w:r w:rsidRPr="00B21DCD">
        <w:rPr>
          <w:noProof w:val="0"/>
          <w:cs/>
          <w:lang w:bidi="sa-IN"/>
        </w:rPr>
        <w:t>||</w:t>
      </w:r>
    </w:p>
    <w:p w:rsidR="00843034" w:rsidRPr="00B21DCD" w:rsidRDefault="00843034" w:rsidP="00E3171C">
      <w:pPr>
        <w:pStyle w:val="StyleCentr"/>
        <w:rPr>
          <w:lang w:val="en-CA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--o)0(o--</w:t>
      </w:r>
    </w:p>
    <w:p w:rsidR="00843034" w:rsidRPr="00B21DCD" w:rsidRDefault="00843034">
      <w:pPr>
        <w:rPr>
          <w:rFonts w:eastAsia="MS Minchofalt"/>
          <w:lang w:val="en-CA"/>
        </w:rPr>
      </w:pPr>
    </w:p>
    <w:p w:rsidR="00843034" w:rsidRPr="006B110D" w:rsidRDefault="00843034" w:rsidP="00E3171C">
      <w:pPr>
        <w:pStyle w:val="StyleCentr"/>
        <w:rPr>
          <w:rFonts w:eastAsia="MS Minchofalt"/>
          <w:lang w:val="fr-CA"/>
        </w:rPr>
      </w:pPr>
      <w:r>
        <w:rPr>
          <w:noProof w:val="0"/>
          <w:cs/>
          <w:lang w:bidi="sa-IN"/>
        </w:rPr>
        <w:t>(15)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pañcadaśo’dhyāyaḥ</w:t>
      </w:r>
    </w:p>
    <w:p w:rsidR="00843034" w:rsidRDefault="00843034" w:rsidP="00B21DCD">
      <w:pPr>
        <w:pStyle w:val="Heading2"/>
        <w:rPr>
          <w:rFonts w:eastAsia="MS Minchofalt"/>
          <w:lang w:val="en-CA"/>
        </w:rPr>
      </w:pPr>
      <w:r>
        <w:rPr>
          <w:rFonts w:eastAsia="MS Minchofalt"/>
          <w:lang w:val="en-CA"/>
        </w:rPr>
        <w:t>kaṁsenākrūra-preṣaṇam</w:t>
      </w:r>
    </w:p>
    <w:p w:rsidR="00843034" w:rsidRPr="00B21DCD" w:rsidRDefault="00843034" w:rsidP="00B21DCD">
      <w:pPr>
        <w:rPr>
          <w:rFonts w:eastAsia="MS Minchofalt"/>
          <w:lang w:val="en-CA"/>
        </w:rPr>
      </w:pPr>
    </w:p>
    <w:p w:rsidR="00843034" w:rsidRPr="00B21DC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kakudmini hate’riṣṭe dhenuke ca nipātite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pralambe nidhanaṁ nīte dhṛte govardhanācale ||1||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damite kāliye nāge bhagne tuṅgadrumadvaye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hatāyāṁ pūtanāyāṁ ca śakaṭe parivartite ||2||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kaṁsāya nāradaḥ prāha yathāvṛttam anukramāt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yaśodādevakīgarbhaḥ parivartādy aśeṣataḥ ||3||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śrutvā tat sakalaṁ kaṁso nāradād devadarśanāt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vasudevaṁ prati tadā kopaṁ cakre sa durmatiḥ ||4||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so’tikopād upālabhya sarvayādavasaṁsadi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jagarhe yādavāṁś cāpi kāryaṁ caitad acintayat ||5||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yāvan na balam ārūḍhau balakṛṣṇau subālakau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tāvad eva mayā vadhyāv asādhyau rūḍhayauvanau ||6||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cāṇūro’tra mahā-vīryo muṣṭikaś ca mahā-balaḥ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etābhyāṁ mallayuddhe tau ghātayiṣyāmi durmadau ||7||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dhanurmahamahāyāgaḥ vyājenānīya tau vrajāt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tathā kariṣyāmi yāsyataḥ saṅkṣayaṁ yathā ||8|| </w:t>
      </w:r>
    </w:p>
    <w:p w:rsidR="00843034" w:rsidRDefault="00843034">
      <w:pPr>
        <w:rPr>
          <w:rFonts w:eastAsia="MS Minchofalt"/>
          <w:lang w:val="en-CA"/>
        </w:rPr>
      </w:pPr>
    </w:p>
    <w:p w:rsidR="00843034" w:rsidRPr="00B21DC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śrī-parāśara uvāca—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ālocya sa duṣṭātmā kaṁso rāma-janārdanau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hantuṁ kṛtamatir vīram akrūraṁ vākyam abravīt ||9|| </w:t>
      </w:r>
    </w:p>
    <w:p w:rsidR="00843034" w:rsidRDefault="00843034">
      <w:pPr>
        <w:rPr>
          <w:rFonts w:eastAsia="MS Minchofalt"/>
          <w:lang w:val="en-CA"/>
        </w:rPr>
      </w:pPr>
    </w:p>
    <w:p w:rsidR="00843034" w:rsidRPr="00B21DC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kaṁsa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bho bho dānapate vākyaṁ kriyatāṁ prītaye mama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itaḥ syandanam āruhya gamyatāṁ nandagokulam ||10||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vasudevasutau tatra viṣṇor aṁśasamudbhavau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nāśāya kila sambhūtau mama duṣṭau pravardhataḥ ||11||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dhanurmahamahāyāgaś caturdaśyāṁ bhaviṣyati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āneyau bhavatā tau tu mallayuddhāya tatra vai ||12||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cāṇūramuṣṭikau mallau niyuddhakuśalau mama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tābhyāṁ sahānayor yuddhaṁ sarvaloko’tra paśyatu ||13||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nāgaḥ kuvalayāpīḍo mahāmātrapracoditaḥ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 tau nihaṁsyate pāpau vasudevātmajau śiśū ||14||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tau hatvā vasudevaṁ ca nanda-gopaṁ ca durmatim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haniṣye pitaraṁ caiva ugrasenaṁ ca durmatim ||15||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tataḥ samastagopānāṁ godhanāny akhilāny aham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vittaṁ cāpahariṣyāmi duṣṭānāṁ madvadhaiṣiṇām ||16||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tvām ṛte yādavāś ceme duṣṭā dānapate mama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eteṣāṁ ca vadhāyāhaṁ prayatiṣyāmy anukramāt ||17||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tato niṣkaṇṭakaṁ sarvaṁ rājyam etad ayādavam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prasādhiṣye tvayā tasmān matprītyā vīra gamyatām ||18||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ca māhiṣaṁ sarpir dadhi cāpy upahārya vai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gopāḥ samānayanty āśu tvayā vācyās tathā tathā ||19|| </w:t>
      </w:r>
    </w:p>
    <w:p w:rsidR="00843034" w:rsidRDefault="00843034">
      <w:pPr>
        <w:rPr>
          <w:rFonts w:eastAsia="MS Minchofalt"/>
          <w:lang w:val="en-CA"/>
        </w:rPr>
      </w:pPr>
    </w:p>
    <w:p w:rsidR="00843034" w:rsidRPr="00B21DC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ity ājñaptas tadākrūro mahā-bhāgavato dvijāḥ | </w:t>
      </w:r>
    </w:p>
    <w:p w:rsidR="00843034" w:rsidRPr="00B21DCD" w:rsidRDefault="00843034" w:rsidP="00B21DCD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prītimān abhavat kṛṣṇaṁ śvo drakṣyāmīti satvaraḥ ||2</w:t>
      </w:r>
      <w:r>
        <w:rPr>
          <w:rFonts w:eastAsia="MS Minchofalt"/>
          <w:lang w:val="en-CA"/>
        </w:rPr>
        <w:t>3</w:t>
      </w:r>
      <w:r>
        <w:rPr>
          <w:noProof w:val="0"/>
          <w:cs/>
          <w:lang w:bidi="sa-IN"/>
        </w:rPr>
        <w:t xml:space="preserve">|| </w:t>
      </w:r>
    </w:p>
    <w:p w:rsidR="00843034" w:rsidRPr="00B21DC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tathety uktvā tu rājānaṁ ratham āruhya satvaraḥ |</w:t>
      </w:r>
    </w:p>
    <w:p w:rsidR="00843034" w:rsidRPr="00B21DCD" w:rsidRDefault="00843034" w:rsidP="00B21DCD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niścakrāma tadā puryā mathurāyā madhupriyaḥ ||2</w:t>
      </w:r>
      <w:r>
        <w:rPr>
          <w:rFonts w:eastAsia="MS Minchofalt"/>
          <w:lang w:val="en-CA"/>
        </w:rPr>
        <w:t>4</w:t>
      </w:r>
      <w:r>
        <w:rPr>
          <w:noProof w:val="0"/>
          <w:cs/>
          <w:lang w:bidi="sa-IN"/>
        </w:rPr>
        <w:t xml:space="preserve">|| </w:t>
      </w:r>
    </w:p>
    <w:p w:rsidR="00843034" w:rsidRPr="00B21DCD" w:rsidRDefault="00843034">
      <w:pPr>
        <w:rPr>
          <w:rFonts w:eastAsia="MS Minchofalt"/>
          <w:lang w:val="en-CA" w:bidi="sa-IN"/>
        </w:rPr>
      </w:pPr>
    </w:p>
    <w:p w:rsidR="00843034" w:rsidRPr="00B21DCD" w:rsidRDefault="00843034" w:rsidP="00E3171C">
      <w:pPr>
        <w:pStyle w:val="StyleCentr"/>
        <w:rPr>
          <w:noProof w:val="0"/>
          <w:cs/>
          <w:lang w:bidi="sa-IN"/>
        </w:rPr>
      </w:pPr>
      <w:r w:rsidRPr="00B21DCD">
        <w:rPr>
          <w:noProof w:val="0"/>
          <w:cs/>
          <w:lang w:bidi="sa-IN"/>
        </w:rPr>
        <w:t xml:space="preserve">iti śrī-viṣṇu-purāṇe pañcame’ṁśe </w:t>
      </w:r>
      <w:r w:rsidRPr="00B21DCD">
        <w:rPr>
          <w:lang w:val="en-CA"/>
        </w:rPr>
        <w:t>pañca</w:t>
      </w:r>
      <w:r w:rsidRPr="00B21DCD">
        <w:rPr>
          <w:noProof w:val="0"/>
          <w:cs/>
          <w:lang w:bidi="sa-IN"/>
        </w:rPr>
        <w:t>daśo’dhyāyaḥ</w:t>
      </w:r>
    </w:p>
    <w:p w:rsidR="00843034" w:rsidRPr="00B21DCD" w:rsidRDefault="00843034" w:rsidP="00E3171C">
      <w:pPr>
        <w:pStyle w:val="StyleCentr"/>
        <w:rPr>
          <w:lang w:val="en-CA"/>
        </w:rPr>
      </w:pPr>
      <w:r w:rsidRPr="00B21DCD">
        <w:rPr>
          <w:noProof w:val="0"/>
          <w:cs/>
          <w:lang w:bidi="sa-IN"/>
        </w:rPr>
        <w:t>||1</w:t>
      </w:r>
      <w:r w:rsidRPr="00B21DCD">
        <w:rPr>
          <w:lang w:val="en-CA"/>
        </w:rPr>
        <w:t>5</w:t>
      </w:r>
      <w:r w:rsidRPr="00B21DCD">
        <w:rPr>
          <w:noProof w:val="0"/>
          <w:cs/>
          <w:lang w:bidi="sa-IN"/>
        </w:rPr>
        <w:t>||</w:t>
      </w:r>
    </w:p>
    <w:p w:rsidR="00843034" w:rsidRPr="00B21DCD" w:rsidRDefault="00843034" w:rsidP="00B21DCD">
      <w:pPr>
        <w:jc w:val="center"/>
        <w:rPr>
          <w:color w:val="0000FF"/>
          <w:lang w:val="en-CA"/>
        </w:rPr>
      </w:pPr>
    </w:p>
    <w:p w:rsidR="00843034" w:rsidRPr="00B21DCD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>--o)0(o—</w:t>
      </w:r>
    </w:p>
    <w:p w:rsidR="00843034" w:rsidRPr="00B21DCD" w:rsidRDefault="00843034" w:rsidP="00E3171C">
      <w:pPr>
        <w:pStyle w:val="StyleCentr"/>
        <w:rPr>
          <w:rFonts w:eastAsia="MS Minchofalt"/>
          <w:lang w:val="en-CA"/>
        </w:rPr>
      </w:pPr>
    </w:p>
    <w:p w:rsidR="00843034" w:rsidRPr="00B21DCD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>(16)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ṣoḍaśo’dhyāyaḥ</w:t>
      </w:r>
    </w:p>
    <w:p w:rsidR="00843034" w:rsidRPr="00B21DCD" w:rsidRDefault="00843034" w:rsidP="00B21DCD">
      <w:pPr>
        <w:pStyle w:val="Heading2"/>
        <w:rPr>
          <w:rFonts w:eastAsia="MS Minchofalt"/>
          <w:lang w:val="en-CA"/>
        </w:rPr>
      </w:pPr>
      <w:r>
        <w:rPr>
          <w:rFonts w:eastAsia="MS Minchofalt"/>
          <w:lang w:val="en-CA"/>
        </w:rPr>
        <w:t>keśi-vadhaḥ</w:t>
      </w:r>
    </w:p>
    <w:p w:rsidR="00843034" w:rsidRDefault="00843034">
      <w:pPr>
        <w:rPr>
          <w:rFonts w:eastAsia="MS Minchofalt"/>
          <w:lang w:val="en-CA"/>
        </w:rPr>
      </w:pPr>
    </w:p>
    <w:p w:rsidR="00843034" w:rsidRPr="00B21DC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śrī-parāśara uvāca—</w:t>
      </w:r>
    </w:p>
    <w:p w:rsidR="00843034" w:rsidRPr="00B21DC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keśī cāpi balodagraḥ kaṁsa-dūtaḥ pracoditaḥ | </w:t>
      </w:r>
    </w:p>
    <w:p w:rsidR="00843034" w:rsidRPr="00B21DCD" w:rsidRDefault="00843034" w:rsidP="00B21DCD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kṛṣṇasya nidhanākāṅkṣī vṛndāvanam upāgamat ||</w:t>
      </w:r>
      <w:r>
        <w:rPr>
          <w:rFonts w:eastAsia="MS Minchofalt"/>
          <w:lang w:val="en-CA"/>
        </w:rPr>
        <w:t>1</w:t>
      </w:r>
      <w:r>
        <w:rPr>
          <w:noProof w:val="0"/>
          <w:cs/>
          <w:lang w:bidi="sa-IN"/>
        </w:rPr>
        <w:t xml:space="preserve">|| </w:t>
      </w:r>
    </w:p>
    <w:p w:rsidR="00843034" w:rsidRPr="00B21DCD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sa khura-kṣata-bhū-pṛṣṭhaḥ saṭākṣepa-dhutāmbudaḥ | </w:t>
      </w:r>
    </w:p>
    <w:p w:rsidR="00843034" w:rsidRPr="00B21DCD" w:rsidRDefault="00843034" w:rsidP="00B21DCD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punar vikrānta-candrārka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mārgo gopān</w:t>
      </w:r>
      <w:r>
        <w:rPr>
          <w:rFonts w:eastAsia="MS Minchofalt"/>
          <w:lang w:val="en-CA"/>
        </w:rPr>
        <w:t xml:space="preserve"> upādrav</w:t>
      </w:r>
      <w:r>
        <w:rPr>
          <w:noProof w:val="0"/>
          <w:cs/>
          <w:lang w:bidi="sa-IN"/>
        </w:rPr>
        <w:t>at</w:t>
      </w:r>
      <w:r>
        <w:rPr>
          <w:rStyle w:val="FootnoteReference"/>
          <w:rFonts w:eastAsia="MS Minchofalt" w:cs="Balaram"/>
        </w:rPr>
        <w:footnoteReference w:id="18"/>
      </w:r>
      <w:r>
        <w:rPr>
          <w:noProof w:val="0"/>
          <w:cs/>
          <w:lang w:bidi="sa-IN"/>
        </w:rPr>
        <w:t xml:space="preserve"> ||2|| </w:t>
      </w:r>
    </w:p>
    <w:p w:rsidR="00843034" w:rsidRPr="00B21DCD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tasya hreṣita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śabdena gopālā daitya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vājinaḥ |</w:t>
      </w:r>
    </w:p>
    <w:p w:rsidR="00843034" w:rsidRPr="00B21DCD" w:rsidRDefault="00843034" w:rsidP="00B21DCD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gopyaś ca bhaya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saṁvignā govindaṁ śaraṇaṁ yayuḥ ||</w:t>
      </w:r>
      <w:r>
        <w:rPr>
          <w:rFonts w:eastAsia="MS Minchofalt"/>
          <w:lang w:val="en-CA"/>
        </w:rPr>
        <w:t>3</w:t>
      </w:r>
      <w:r>
        <w:rPr>
          <w:noProof w:val="0"/>
          <w:cs/>
          <w:lang w:bidi="sa-IN"/>
        </w:rPr>
        <w:t xml:space="preserve">|| </w:t>
      </w:r>
    </w:p>
    <w:p w:rsidR="00843034" w:rsidRPr="00B21DCD" w:rsidRDefault="00843034" w:rsidP="00B21DCD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trāhi trāhīti govindas teṣāṁ śrutvā t</w:t>
      </w:r>
      <w:r>
        <w:rPr>
          <w:rFonts w:eastAsia="MS Minchofalt"/>
          <w:lang w:val="en-CA"/>
        </w:rPr>
        <w:t>a</w:t>
      </w:r>
      <w:r>
        <w:rPr>
          <w:noProof w:val="0"/>
          <w:cs/>
          <w:lang w:bidi="sa-IN"/>
        </w:rPr>
        <w:t>t</w:t>
      </w:r>
      <w:r>
        <w:rPr>
          <w:rFonts w:eastAsia="MS Minchofalt"/>
          <w:lang w:val="en-CA"/>
        </w:rPr>
        <w:t xml:space="preserve">o </w:t>
      </w:r>
      <w:r>
        <w:rPr>
          <w:noProof w:val="0"/>
          <w:cs/>
          <w:lang w:bidi="sa-IN"/>
        </w:rPr>
        <w:t xml:space="preserve">vacaḥ | </w:t>
      </w:r>
    </w:p>
    <w:p w:rsidR="00843034" w:rsidRPr="00D848D0" w:rsidRDefault="00843034" w:rsidP="00D848D0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satoya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jalada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dhvānaḥ gambhīram idam uktavān ||</w:t>
      </w:r>
      <w:r>
        <w:rPr>
          <w:rFonts w:eastAsia="MS Minchofalt"/>
          <w:lang w:val="en-CA"/>
        </w:rPr>
        <w:t>4</w:t>
      </w:r>
      <w:r>
        <w:rPr>
          <w:noProof w:val="0"/>
          <w:cs/>
          <w:lang w:bidi="sa-IN"/>
        </w:rPr>
        <w:t>||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alaṁ trāsena gopālāḥ keśinaḥ kiṁ bhayāturaiḥ | </w:t>
      </w:r>
    </w:p>
    <w:p w:rsidR="00843034" w:rsidRPr="00D848D0" w:rsidRDefault="00843034" w:rsidP="00D848D0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bhavadbhir gopa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jātīyair vīra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vīryaṁ vilopyate ||</w:t>
      </w:r>
      <w:r>
        <w:rPr>
          <w:rFonts w:eastAsia="MS Minchofalt"/>
          <w:lang w:val="en-CA"/>
        </w:rPr>
        <w:t>5</w:t>
      </w:r>
      <w:r>
        <w:rPr>
          <w:noProof w:val="0"/>
          <w:cs/>
          <w:lang w:bidi="sa-IN"/>
        </w:rPr>
        <w:t>||</w:t>
      </w:r>
    </w:p>
    <w:p w:rsidR="00843034" w:rsidRPr="00D848D0" w:rsidRDefault="00843034" w:rsidP="00D848D0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kim anenālpa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sāreṇa hreṣitā</w:t>
      </w:r>
      <w:r>
        <w:rPr>
          <w:rFonts w:eastAsia="MS Minchofalt"/>
          <w:lang w:val="en-CA"/>
        </w:rPr>
        <w:t>ṭ</w:t>
      </w:r>
      <w:r>
        <w:rPr>
          <w:noProof w:val="0"/>
          <w:cs/>
          <w:lang w:bidi="sa-IN"/>
        </w:rPr>
        <w:t>opa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kāriṇā |</w:t>
      </w:r>
    </w:p>
    <w:p w:rsidR="00843034" w:rsidRPr="00D848D0" w:rsidRDefault="00843034" w:rsidP="00D848D0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daiteya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bala</w:t>
      </w:r>
      <w:r>
        <w:rPr>
          <w:rFonts w:eastAsia="MS Minchofalt"/>
          <w:lang w:val="en-CA"/>
        </w:rPr>
        <w:t>-b</w:t>
      </w:r>
      <w:r>
        <w:rPr>
          <w:noProof w:val="0"/>
          <w:cs/>
          <w:lang w:bidi="sa-IN"/>
        </w:rPr>
        <w:t>āhyena valgatā duṣṭa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vājinā ||</w:t>
      </w:r>
      <w:r>
        <w:rPr>
          <w:rFonts w:eastAsia="MS Minchofalt"/>
          <w:lang w:val="en-CA"/>
        </w:rPr>
        <w:t>6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ehy ehi duṣṭa kṛṣṇo’haṁ pūṣṇas tv iva pinākadhṛk | </w:t>
      </w:r>
    </w:p>
    <w:p w:rsidR="00843034" w:rsidRPr="00D848D0" w:rsidRDefault="00843034" w:rsidP="00D848D0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pātayiṣyāmi daśanān vadanād akhilāṁs tava ||</w:t>
      </w:r>
      <w:r>
        <w:rPr>
          <w:rFonts w:eastAsia="MS Minchofalt"/>
          <w:lang w:val="en-CA"/>
        </w:rPr>
        <w:t>7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ity uktvā sa tu govindaḥ keśinaḥ saṁmukhaṁ yayau | </w:t>
      </w:r>
    </w:p>
    <w:p w:rsidR="00843034" w:rsidRDefault="00843034" w:rsidP="00EF1ED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vivṛtāsyaś ca so’py enaṁ daiteyaś ca upādravat ||</w:t>
      </w:r>
      <w:r w:rsidRPr="00EF1ED4">
        <w:rPr>
          <w:rFonts w:eastAsia="MS Minchofalt"/>
          <w:lang w:val="en-CA"/>
        </w:rPr>
        <w:t>8</w:t>
      </w:r>
      <w:r>
        <w:rPr>
          <w:noProof w:val="0"/>
          <w:cs/>
          <w:lang w:bidi="sa-IN"/>
        </w:rPr>
        <w:t xml:space="preserve">|| </w:t>
      </w:r>
    </w:p>
    <w:p w:rsidR="00843034" w:rsidRPr="00EF1ED4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bāhum ābhoginaṁ kṛtvā mukhe tasya janārdanaḥ |</w:t>
      </w:r>
    </w:p>
    <w:p w:rsidR="00843034" w:rsidRPr="00EF1ED4" w:rsidRDefault="00843034" w:rsidP="00EF1ED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praveśayāmāsa tadā keśino duṣṭa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vājinaḥ ||</w:t>
      </w:r>
      <w:r>
        <w:rPr>
          <w:rFonts w:eastAsia="MS Minchofalt"/>
          <w:lang w:val="fr-CA"/>
        </w:rPr>
        <w:t>9</w:t>
      </w:r>
      <w:r>
        <w:rPr>
          <w:noProof w:val="0"/>
          <w:cs/>
          <w:lang w:bidi="sa-IN"/>
        </w:rPr>
        <w:t xml:space="preserve">|| </w:t>
      </w:r>
    </w:p>
    <w:p w:rsidR="00843034" w:rsidRPr="00EF1ED4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keśino vadanaṁ tena viśatā kṛṣṇa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bāhunā | </w:t>
      </w:r>
    </w:p>
    <w:p w:rsidR="00843034" w:rsidRPr="00EF1ED4" w:rsidRDefault="00843034" w:rsidP="00EF1ED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śātitā daśanās tasya sitābhrāvayavā iva ||</w:t>
      </w:r>
      <w:r w:rsidRPr="00EF1ED4">
        <w:rPr>
          <w:rFonts w:eastAsia="MS Minchofalt"/>
          <w:lang w:val="en-CA"/>
        </w:rPr>
        <w:t>10</w:t>
      </w:r>
      <w:r>
        <w:rPr>
          <w:noProof w:val="0"/>
          <w:cs/>
          <w:lang w:bidi="sa-IN"/>
        </w:rPr>
        <w:t xml:space="preserve">|| </w:t>
      </w:r>
    </w:p>
    <w:p w:rsidR="00843034" w:rsidRPr="00EF1ED4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kṛṣṇasya vavṛdhe bāhuḥ keśi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deha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gato dvijāḥ | </w:t>
      </w:r>
    </w:p>
    <w:p w:rsidR="00843034" w:rsidRPr="00EF1ED4" w:rsidRDefault="00843034" w:rsidP="00EF1ED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vināśāya yathā vyādhir āpta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bhūtair upekṣitaḥ ||</w:t>
      </w:r>
      <w:r>
        <w:rPr>
          <w:rFonts w:eastAsia="MS Minchofalt"/>
          <w:lang w:val="fr-CA"/>
        </w:rPr>
        <w:t>11</w:t>
      </w:r>
      <w:r>
        <w:rPr>
          <w:noProof w:val="0"/>
          <w:cs/>
          <w:lang w:bidi="sa-IN"/>
        </w:rPr>
        <w:t xml:space="preserve">|| </w:t>
      </w:r>
    </w:p>
    <w:p w:rsidR="00843034" w:rsidRPr="00EF1ED4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vipāṭitauṣṭho bahulaṁ sa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phenaṁ rudhiraṁ vaman | </w:t>
      </w:r>
    </w:p>
    <w:p w:rsidR="00843034" w:rsidRPr="00EF1ED4" w:rsidRDefault="00843034" w:rsidP="00EF1ED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sṛkkaṇī vivṛte cakre viśliṣṭe mukta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bandhane ||</w:t>
      </w:r>
      <w:r>
        <w:rPr>
          <w:rFonts w:eastAsia="MS Minchofalt"/>
          <w:lang w:val="fr-CA"/>
        </w:rPr>
        <w:t>12</w:t>
      </w:r>
      <w:r>
        <w:rPr>
          <w:noProof w:val="0"/>
          <w:cs/>
          <w:lang w:bidi="sa-IN"/>
        </w:rPr>
        <w:t xml:space="preserve">|| </w:t>
      </w:r>
    </w:p>
    <w:p w:rsidR="00843034" w:rsidRPr="00EF1ED4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jagāma dharaṇīṁ pādaiḥ śakṛn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mūtraṁ samutsṛjan | </w:t>
      </w:r>
    </w:p>
    <w:p w:rsidR="00843034" w:rsidRPr="00EF1ED4" w:rsidRDefault="00843034" w:rsidP="00EF1ED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svedārdra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gātraḥ śrāntaś ca niryatnaḥ so’bhavat tataḥ ||</w:t>
      </w:r>
      <w:r>
        <w:rPr>
          <w:rFonts w:eastAsia="MS Minchofalt"/>
          <w:lang w:val="fr-CA"/>
        </w:rPr>
        <w:t>13</w:t>
      </w:r>
      <w:r>
        <w:rPr>
          <w:noProof w:val="0"/>
          <w:cs/>
          <w:lang w:bidi="sa-IN"/>
        </w:rPr>
        <w:t xml:space="preserve">|| </w:t>
      </w:r>
    </w:p>
    <w:p w:rsidR="00843034" w:rsidRPr="00EF1ED4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vyāditāsyo mahā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raudraḥ so’suraḥ kṛṣṇa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bāhunā |</w:t>
      </w:r>
    </w:p>
    <w:p w:rsidR="00843034" w:rsidRPr="00EF1ED4" w:rsidRDefault="00843034" w:rsidP="00EF1ED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nipapāta dvidhā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bhūto vaidyutena yathā drumaḥ ||</w:t>
      </w:r>
      <w:r>
        <w:rPr>
          <w:rFonts w:eastAsia="MS Minchofalt"/>
          <w:lang w:val="fr-CA"/>
        </w:rPr>
        <w:t>14</w:t>
      </w:r>
      <w:r>
        <w:rPr>
          <w:noProof w:val="0"/>
          <w:cs/>
          <w:lang w:bidi="sa-IN"/>
        </w:rPr>
        <w:t xml:space="preserve">|| </w:t>
      </w:r>
    </w:p>
    <w:p w:rsidR="00843034" w:rsidRPr="00EF1ED4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dvipāda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pṛṣṭha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pucchārdhaḥ śravaṇaikākṣa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nāsike | </w:t>
      </w:r>
    </w:p>
    <w:p w:rsidR="00843034" w:rsidRPr="00EF1ED4" w:rsidRDefault="00843034" w:rsidP="00EF1ED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keśinas te dvidhā bhūte śakale ca virejatuḥ ||</w:t>
      </w:r>
      <w:r>
        <w:rPr>
          <w:rFonts w:eastAsia="MS Minchofalt"/>
          <w:lang w:val="fr-CA"/>
        </w:rPr>
        <w:t>15</w:t>
      </w:r>
      <w:r>
        <w:rPr>
          <w:noProof w:val="0"/>
          <w:cs/>
          <w:lang w:bidi="sa-IN"/>
        </w:rPr>
        <w:t xml:space="preserve">|| </w:t>
      </w:r>
    </w:p>
    <w:p w:rsidR="00843034" w:rsidRPr="00EF1ED4" w:rsidRDefault="00843034" w:rsidP="00D848D0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hatvā tu keśinaṁ kṛṣṇo gop</w:t>
      </w:r>
      <w:r>
        <w:rPr>
          <w:rFonts w:eastAsia="MS Minchofalt"/>
          <w:lang w:val="en-CA"/>
        </w:rPr>
        <w:t xml:space="preserve">ālair muditair </w:t>
      </w:r>
      <w:r>
        <w:rPr>
          <w:noProof w:val="0"/>
          <w:cs/>
          <w:lang w:bidi="sa-IN"/>
        </w:rPr>
        <w:t xml:space="preserve">vṛtaḥ | </w:t>
      </w:r>
    </w:p>
    <w:p w:rsidR="00843034" w:rsidRPr="00EF1ED4" w:rsidRDefault="00843034" w:rsidP="00EF1ED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anāyasta</w:t>
      </w:r>
      <w:r w:rsidRPr="00EF1ED4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tanuḥ svastho hasaṁs tatraiva </w:t>
      </w:r>
      <w:r>
        <w:rPr>
          <w:lang w:val="fr-CA" w:bidi="sa-IN"/>
        </w:rPr>
        <w:t>tasthivān</w:t>
      </w:r>
      <w:r>
        <w:rPr>
          <w:rStyle w:val="FootnoteReference"/>
          <w:rFonts w:eastAsia="MS Minchofalt" w:cs="Balaram"/>
        </w:rPr>
        <w:footnoteReference w:id="19"/>
      </w:r>
      <w:r>
        <w:rPr>
          <w:noProof w:val="0"/>
          <w:cs/>
          <w:lang w:bidi="sa-IN"/>
        </w:rPr>
        <w:t xml:space="preserve"> </w:t>
      </w:r>
      <w:r w:rsidRPr="00EF1ED4">
        <w:rPr>
          <w:noProof w:val="0"/>
          <w:cs/>
          <w:lang w:bidi="sa-IN"/>
        </w:rPr>
        <w:t>||</w:t>
      </w:r>
      <w:r w:rsidRPr="00EF1ED4">
        <w:rPr>
          <w:rFonts w:eastAsia="MS Minchofalt"/>
          <w:lang w:val="fr-CA"/>
        </w:rPr>
        <w:t>16</w:t>
      </w:r>
      <w:r w:rsidRPr="00EF1ED4"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tato gopāś ca gopyaś ca hate keśini vismitāḥ |</w:t>
      </w:r>
    </w:p>
    <w:p w:rsidR="00843034" w:rsidRPr="00D848D0" w:rsidRDefault="00843034" w:rsidP="00D848D0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tuṣṭuvuḥ puṇḍarīkākṣam anurāga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manoramam ||</w:t>
      </w:r>
      <w:r>
        <w:rPr>
          <w:rFonts w:eastAsia="MS Minchofalt"/>
          <w:lang w:val="en-CA"/>
        </w:rPr>
        <w:t>17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 w:rsidP="00D848D0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athāhāntarhito </w:t>
      </w:r>
      <w:r>
        <w:rPr>
          <w:noProof w:val="0"/>
          <w:cs/>
          <w:lang w:bidi="sa-IN"/>
        </w:rPr>
        <w:t>vipr</w:t>
      </w:r>
      <w:r>
        <w:rPr>
          <w:rFonts w:eastAsia="MS Minchofalt"/>
          <w:lang w:val="en-CA"/>
        </w:rPr>
        <w:t>a</w:t>
      </w:r>
      <w:r>
        <w:rPr>
          <w:rStyle w:val="FootnoteReference"/>
          <w:rFonts w:eastAsia="MS Minchofalt" w:cs="Balaram"/>
        </w:rPr>
        <w:footnoteReference w:id="20"/>
      </w:r>
      <w:r>
        <w:rPr>
          <w:noProof w:val="0"/>
          <w:cs/>
          <w:lang w:bidi="sa-IN"/>
        </w:rPr>
        <w:t xml:space="preserve"> nārado jalad</w:t>
      </w:r>
      <w:r>
        <w:rPr>
          <w:rFonts w:eastAsia="MS Minchofalt"/>
          <w:lang w:val="en-CA"/>
        </w:rPr>
        <w:t xml:space="preserve">e </w:t>
      </w:r>
      <w:r>
        <w:rPr>
          <w:noProof w:val="0"/>
          <w:cs/>
          <w:lang w:bidi="sa-IN"/>
        </w:rPr>
        <w:t>sthitaḥ |</w:t>
      </w:r>
    </w:p>
    <w:p w:rsidR="00843034" w:rsidRDefault="00843034" w:rsidP="00D848D0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keśinaṁ nihataṁ dṛṣṭvā harṣa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nirbhara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mānasaḥ ||</w:t>
      </w:r>
      <w:r>
        <w:rPr>
          <w:rFonts w:eastAsia="MS Minchofalt"/>
          <w:lang w:val="en-CA"/>
        </w:rPr>
        <w:t>18</w:t>
      </w:r>
      <w:r>
        <w:rPr>
          <w:noProof w:val="0"/>
          <w:cs/>
          <w:lang w:bidi="sa-IN"/>
        </w:rPr>
        <w:t xml:space="preserve">|| </w:t>
      </w:r>
    </w:p>
    <w:p w:rsidR="00843034" w:rsidRDefault="00843034">
      <w:pPr>
        <w:rPr>
          <w:rFonts w:eastAsia="MS Minchofalt"/>
          <w:lang w:val="en-CA"/>
        </w:rPr>
      </w:pP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nārada uvāca—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sādhu sādhu jagannātha līlayaiva yad acyuta | 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nihato’yaṁ tvayā keśī kleśadas tridivaukasām ||</w:t>
      </w:r>
      <w:r>
        <w:rPr>
          <w:rFonts w:eastAsia="MS Minchofalt"/>
          <w:lang w:val="en-CA"/>
        </w:rPr>
        <w:t>19</w:t>
      </w:r>
      <w:r>
        <w:rPr>
          <w:noProof w:val="0"/>
          <w:cs/>
          <w:lang w:bidi="sa-IN"/>
        </w:rPr>
        <w:t xml:space="preserve">|| 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yuddhotsuko’ham atyarthaṁ </w:t>
      </w:r>
      <w:smartTag w:uri="urn:schemas-microsoft-com:office:smarttags" w:element="place">
        <w:smartTag w:uri="urn:schemas-microsoft-com:office:smarttags" w:element="City">
          <w:r>
            <w:rPr>
              <w:rFonts w:eastAsia="MS Minchofalt"/>
              <w:lang w:val="en-CA"/>
            </w:rPr>
            <w:t>nara</w:t>
          </w:r>
        </w:smartTag>
      </w:smartTag>
      <w:r>
        <w:rPr>
          <w:rFonts w:eastAsia="MS Minchofalt"/>
          <w:lang w:val="en-CA"/>
        </w:rPr>
        <w:t>-vāji-mahāhavam |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abhūta-pūrvam anyatra draṣṭuṁ svargād ihāgataḥ ||20||</w:t>
      </w:r>
      <w:r>
        <w:rPr>
          <w:rStyle w:val="FootnoteReference"/>
          <w:rFonts w:eastAsia="MS Minchofalt" w:cs="Balaram"/>
          <w:lang w:val="en-CA"/>
        </w:rPr>
        <w:footnoteReference w:id="21"/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karmāṇy a</w:t>
      </w:r>
      <w:r>
        <w:rPr>
          <w:rFonts w:eastAsia="MS Minchofalt"/>
          <w:lang w:val="en-CA"/>
        </w:rPr>
        <w:t>trā</w:t>
      </w:r>
      <w:r>
        <w:rPr>
          <w:noProof w:val="0"/>
          <w:cs/>
          <w:lang w:bidi="sa-IN"/>
        </w:rPr>
        <w:t>vatāre tu kṛtāni madhusūdana |</w:t>
      </w:r>
    </w:p>
    <w:p w:rsidR="00843034" w:rsidRPr="00D848D0" w:rsidRDefault="00843034" w:rsidP="00D848D0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yāni </w:t>
      </w:r>
      <w:r w:rsidRPr="00D848D0">
        <w:rPr>
          <w:rFonts w:eastAsia="MS Minchofalt"/>
          <w:lang w:val="fr-CA"/>
        </w:rPr>
        <w:t>t</w:t>
      </w:r>
      <w:r>
        <w:rPr>
          <w:noProof w:val="0"/>
          <w:cs/>
          <w:lang w:bidi="sa-IN"/>
        </w:rPr>
        <w:t>ai</w:t>
      </w:r>
      <w:r w:rsidRPr="00D848D0">
        <w:rPr>
          <w:rFonts w:eastAsia="MS Minchofalt"/>
          <w:lang w:val="fr-CA"/>
        </w:rPr>
        <w:t>r</w:t>
      </w:r>
      <w:r>
        <w:rPr>
          <w:noProof w:val="0"/>
          <w:cs/>
          <w:lang w:bidi="sa-IN"/>
        </w:rPr>
        <w:t xml:space="preserve"> vismitaṁ cetas toṣam etena me gatam ||</w:t>
      </w:r>
      <w:r w:rsidRPr="00D848D0">
        <w:rPr>
          <w:rFonts w:eastAsia="MS Minchofalt"/>
          <w:lang w:val="fr-CA"/>
        </w:rPr>
        <w:t>2</w:t>
      </w:r>
      <w:r>
        <w:rPr>
          <w:rFonts w:eastAsia="MS Minchofalt"/>
          <w:lang w:val="fr-CA"/>
        </w:rPr>
        <w:t>1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turagasyāsya śakro’pi kṛṣṇa devāś ca bibhyati | 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dhuta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kesara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jālasya hreṣato’bhrāvalokinaḥ ||</w:t>
      </w:r>
      <w:r w:rsidRPr="00D848D0">
        <w:rPr>
          <w:rFonts w:eastAsia="MS Minchofalt"/>
          <w:lang w:val="fr-CA"/>
        </w:rPr>
        <w:t>22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yasmāt tvayaiṣa duṣṭātmā hataḥ keśī janārdana | 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tasmāt keśava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nāmnā tvaṁ loke geyo bhaviṣyasi ||</w:t>
      </w:r>
      <w:r w:rsidRPr="00D848D0">
        <w:rPr>
          <w:rFonts w:eastAsia="MS Minchofalt"/>
          <w:lang w:val="fr-CA"/>
        </w:rPr>
        <w:t>23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svasty astu te gamiṣyāmi kaṁsa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yuddhe’dhunā punaḥ | 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paraśvo’haṁ sameṣyāmi tvayā keśiniṣūdana ||</w:t>
      </w:r>
      <w:r w:rsidRPr="00D848D0">
        <w:rPr>
          <w:rFonts w:eastAsia="MS Minchofalt"/>
          <w:lang w:val="fr-CA"/>
        </w:rPr>
        <w:t>24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ugrasena-sute kaṁse sānuge vinipātite |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bhārāvatāra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kartā tvaṁ pṛthivyā dharaṇī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dhara ||</w:t>
      </w:r>
      <w:r w:rsidRPr="00D848D0">
        <w:rPr>
          <w:rFonts w:eastAsia="MS Minchofalt"/>
          <w:lang w:val="fr-CA"/>
        </w:rPr>
        <w:t>25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tatrāneka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prakāreṇa yuddhāni pṛthivī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kṣitām |</w:t>
      </w:r>
    </w:p>
    <w:p w:rsidR="00843034" w:rsidRPr="00D848D0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draṣṭavyāni mayā yuṣmat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praṇītāni janārdana ||</w:t>
      </w:r>
      <w:r w:rsidRPr="00D848D0">
        <w:rPr>
          <w:rFonts w:eastAsia="MS Minchofalt"/>
          <w:lang w:val="fr-CA"/>
        </w:rPr>
        <w:t>26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so’haṁ yāsyāmi govinda deva</w:t>
      </w:r>
      <w:r w:rsidRPr="00D848D0"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kāryaṁ mahat kṛtam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tvayā sabhājitaś cāhaṁ svasti te’stu vrajāmy aham ||</w:t>
      </w:r>
      <w:r w:rsidRPr="00D848D0">
        <w:rPr>
          <w:rFonts w:eastAsia="MS Minchofalt"/>
          <w:lang w:val="fr-CA"/>
        </w:rPr>
        <w:t>27</w:t>
      </w:r>
      <w:r>
        <w:rPr>
          <w:noProof w:val="0"/>
          <w:cs/>
          <w:lang w:bidi="sa-IN"/>
        </w:rPr>
        <w:t xml:space="preserve">|| 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nārade tu gate kṛṣṇaḥ saha gopair avismitaḥ | </w:t>
      </w:r>
    </w:p>
    <w:p w:rsidR="00843034" w:rsidRPr="00B21DCD" w:rsidRDefault="00843034" w:rsidP="00D848D0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viveśa gokulaṁ gopī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netra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pānaika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bhājanam ||</w:t>
      </w:r>
      <w:r>
        <w:rPr>
          <w:rFonts w:eastAsia="MS Minchofalt"/>
          <w:lang w:val="en-CA"/>
        </w:rPr>
        <w:t>28</w:t>
      </w:r>
      <w:r>
        <w:rPr>
          <w:noProof w:val="0"/>
          <w:cs/>
          <w:lang w:bidi="sa-IN"/>
        </w:rPr>
        <w:t>|||</w:t>
      </w:r>
    </w:p>
    <w:p w:rsidR="00843034" w:rsidRPr="00B21DCD" w:rsidRDefault="00843034" w:rsidP="00E3171C">
      <w:pPr>
        <w:pStyle w:val="StyleCentr"/>
        <w:rPr>
          <w:rFonts w:eastAsia="MS Minchofalt"/>
          <w:lang w:val="en-CA" w:bidi="sa-IN"/>
        </w:rPr>
      </w:pPr>
    </w:p>
    <w:p w:rsidR="00843034" w:rsidRPr="00D848D0" w:rsidRDefault="00843034" w:rsidP="00E3171C">
      <w:pPr>
        <w:pStyle w:val="StyleCentr"/>
        <w:rPr>
          <w:lang w:val="en-CA"/>
        </w:rPr>
      </w:pPr>
      <w:r w:rsidRPr="00D848D0">
        <w:rPr>
          <w:noProof w:val="0"/>
          <w:cs/>
          <w:lang w:bidi="sa-IN"/>
        </w:rPr>
        <w:t xml:space="preserve">iti śrī-viṣṇu-purāṇe pañcame’ṁśe </w:t>
      </w:r>
      <w:r w:rsidRPr="00D848D0">
        <w:rPr>
          <w:lang w:val="en-CA"/>
        </w:rPr>
        <w:t>ṣoḍ</w:t>
      </w:r>
      <w:r w:rsidRPr="00D848D0">
        <w:rPr>
          <w:noProof w:val="0"/>
          <w:cs/>
          <w:lang w:bidi="sa-IN"/>
        </w:rPr>
        <w:t>aśo’dhyāyaḥ</w:t>
      </w:r>
    </w:p>
    <w:p w:rsidR="00843034" w:rsidRPr="00D848D0" w:rsidRDefault="00843034" w:rsidP="00E3171C">
      <w:pPr>
        <w:pStyle w:val="StyleCentr"/>
        <w:rPr>
          <w:lang w:val="en-CA"/>
        </w:rPr>
      </w:pPr>
      <w:r w:rsidRPr="00D848D0">
        <w:rPr>
          <w:noProof w:val="0"/>
          <w:cs/>
          <w:lang w:bidi="sa-IN"/>
        </w:rPr>
        <w:t>||1</w:t>
      </w:r>
      <w:r w:rsidRPr="00D848D0">
        <w:rPr>
          <w:lang w:val="en-CA"/>
        </w:rPr>
        <w:t>6</w:t>
      </w:r>
      <w:r w:rsidRPr="00D848D0">
        <w:rPr>
          <w:noProof w:val="0"/>
          <w:cs/>
          <w:lang w:bidi="sa-IN"/>
        </w:rPr>
        <w:t>||</w:t>
      </w:r>
    </w:p>
    <w:p w:rsidR="00843034" w:rsidRPr="00B21DCD" w:rsidRDefault="00843034" w:rsidP="00E3171C">
      <w:pPr>
        <w:pStyle w:val="StyleCentr"/>
        <w:rPr>
          <w:rFonts w:eastAsia="MS Minchofalt"/>
          <w:lang w:val="en-CA"/>
        </w:rPr>
      </w:pPr>
    </w:p>
    <w:p w:rsidR="00843034" w:rsidRPr="00D848D0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 --o)0(o—</w:t>
      </w:r>
    </w:p>
    <w:p w:rsidR="00843034" w:rsidRPr="00B21DCD" w:rsidRDefault="00843034" w:rsidP="00E3171C">
      <w:pPr>
        <w:pStyle w:val="StyleCentr"/>
        <w:rPr>
          <w:rFonts w:eastAsia="MS Minchofalt"/>
          <w:lang w:val="en-CA"/>
        </w:rPr>
      </w:pPr>
    </w:p>
    <w:p w:rsidR="00843034" w:rsidRPr="00B21DCD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>(17)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saptadaśo’dhyāyaḥ</w:t>
      </w:r>
    </w:p>
    <w:p w:rsidR="00843034" w:rsidRDefault="00843034" w:rsidP="00B21DCD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>akr</w:t>
      </w:r>
      <w:r>
        <w:rPr>
          <w:rFonts w:eastAsia="MS Minchofalt"/>
          <w:lang w:val="en-CA"/>
        </w:rPr>
        <w:t>ū</w:t>
      </w:r>
      <w:r>
        <w:rPr>
          <w:rFonts w:cs="Balaram"/>
          <w:noProof w:val="0"/>
          <w:szCs w:val="36"/>
          <w:cs/>
          <w:lang w:bidi="sa-IN"/>
        </w:rPr>
        <w:t>rasya vrajāgamanam</w:t>
      </w:r>
    </w:p>
    <w:p w:rsidR="00843034" w:rsidRPr="00B21DCD" w:rsidRDefault="00843034">
      <w:pPr>
        <w:rPr>
          <w:rFonts w:eastAsia="MS Minchofalt"/>
          <w:lang w:val="en-CA"/>
        </w:rPr>
      </w:pP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śrī-parāśara uvāca—</w:t>
      </w:r>
    </w:p>
    <w:p w:rsidR="00843034" w:rsidRPr="00EF1ED4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akrūro’pi viniṣkramya syandanenāśu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gāminā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kṛṣṇasandarśanākāṅkṣī prayayau nanda-gokulam ||1||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cintayāmāsa cākrūro nāsti dhanyataro mayā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yo’ham aṁśāvatīrṇasya mukhaṁ drakṣyāmi cakriṇaḥ ||2||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adya me saphalaṁ janma suprabhātābhavan niśā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yad unnidrābja-patrākṣaṁ viṣṇor drakṣyāmy aham mukham ||3||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pāpaṁ harati yat puṁsāṁ smṛtaṁ saṅkalpanām ayam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 puṇḍarīka-nayanaṁ viṣṇor drakṣyāmy ahaṁ mukham ||4|| 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vinirjagmur yato vedā vedāṅgāny akhilāni ca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drakṣyāmi tat paraṁ dhāma dhāmnāṁ bhagavato mukham ||5||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yajñeṣu yajña-puruṣaḥ puruṣaiḥ puruṣottamaḥ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ijyate yo’khilādhāras taṁ drakṣyāmi jagat-patim ||6||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iṣṭvā yam indro yajñānāṁ śatenāmara-rājatām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avāpa tam anantādim ahaṁ drakṣyāmi keśavam ||7||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na brahmā nendra-rudrāśvi-vasv-āditya-marud-gaṇāḥ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yasya svarūpaṁ jānanti pratyakṣaṁ yāti me hariḥ ||8||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sarvātmā sarvavit sarvaḥ sarva-bhūteṣv avasthitaḥ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yo hy acintyo’vyayo vyāpī sa vakṣyati mayā saha ||9||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matsya-kūrma-varāhādyaiḥ siṁha-rūpādibhiḥ sthitam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cakāra jagato yo’jaḥ so’dya mām pralapiṣyati ||10||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sāmprataṁ ca jagat-svāmī kāryam ātma-hṛdi sthitim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kartuṁ manuṣyatāṁ prāptaḥ svecchā-deha-dhṛg avyayaḥ ||11||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yo’nantaḥ pṛthivīṁ dhatte śikhara-sthiti-saṁsthitām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so’vatīrṇo jagaty arthe mām akrūreti vakṣyati ||12||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pitṛ-bandhu-suhṛd-bhrātṛ-mātṛ-bandhu-mayīm imām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yan-māyāṁ nālam uttartuṁ jagat tasmai namo namaḥ ||13|| 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taranty avidyāṁ vitatāṁ hṛdi yasmin niveśite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yogamāyām ameyāya tasmai vidyātmane namaḥ ||14||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yajvabhir yajña-puruṣo vāsudevaś ca sātvataiḥ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vedānta-vedibhir viṣṇuḥ procyate yo nato’smi tam ||15||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yatra jagad dhāmni dhāryate tat pratiṣṭhitam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sad asat tena satyena mayy asau yātu saumyatām ||16|| 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smṛte sakala-kalyāṇa-bhājanaṁ yatra jāyate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puruṣa-pravaraṁ nityaṁ vrajāmi śaraṇaṁ harim ||17||</w:t>
      </w:r>
    </w:p>
    <w:p w:rsidR="00843034" w:rsidRPr="00D848D0" w:rsidRDefault="00843034">
      <w:pPr>
        <w:rPr>
          <w:rFonts w:eastAsia="MS Minchofalt"/>
          <w:lang w:val="en-CA"/>
        </w:rPr>
      </w:pP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itthaṁ saṁcintayan viṣṇuṁ bhakti-namrātma-mānasaḥ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akrūro gokulaṁ prāptaḥ kiṁcit sūrye virājati ||18|| 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sa dadarśa tadā tatra kṛṣṇam ādohane gavām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vatsa-madhya-gataṁ phulla-nīlotpala-dala-cchavim ||19||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praphulla-padma-patrākṣaṁ śrīvatsāṅkita-vakṣasam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pralamba-bāhum āyāmaḥ tuṅgora-sthalam unnasam ||20||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savilāsa-smitādhāraṁ bibhrāṇaṁ mukha-paṅkajam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tuṅga-rakta-nakhaṁ padbhyāṁ dharaṇyāṁ supratiṣṭhitam ||21||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bibhrāṇaṁ vāsasī pīte vanya-puṣpa-vibhūṣitam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sāndra-nīla-latā-hastaṁ sitāmbhojāvataṁsakam ||22||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haṁsendu-kunda-dhavalaṁ nīlāmbara-dharaṁ dvijāḥ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tasyānu balabhadraṁ ca dadarśa yadu-nandanam ||23||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prāṁśum uttuṅga-bāhuṁ ca vikāśi-mukha-paṅkajam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megha-mālā-parivṛtaṁ kailāsādrim ivāparam ||24||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tau dṛṣṭvā vikasad-vaktraḥ sarojaḥ sa mahā-matiḥ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pulakāñcita-sarvāṅgas tadākrūro’bhavad dvijāḥ ||25||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 etat paramaṁ dhāma etat tat paramaṁ padam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abhavad vāsudevo’sau dvidhā yo’yaṁ vyavasthitaḥ ||26|| </w:t>
      </w:r>
    </w:p>
    <w:p w:rsidR="00843034" w:rsidRPr="00D848D0" w:rsidRDefault="00843034">
      <w:pPr>
        <w:rPr>
          <w:rFonts w:eastAsia="MS Minchofalt"/>
          <w:lang w:val="en-CA"/>
        </w:rPr>
      </w:pP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sāphalyam akṣṇor yugapan mamāstu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dṛṣṭe jagad-dhātari yātam uccaiḥ | 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apy aṅgam etad bhagavat-prasādāt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tad-aṅga-saṅge phala-van mama syāt ||27|| </w:t>
      </w:r>
    </w:p>
    <w:p w:rsidR="00843034" w:rsidRPr="00D848D0" w:rsidRDefault="00843034">
      <w:pPr>
        <w:rPr>
          <w:rFonts w:eastAsia="MS Minchofalt"/>
          <w:lang w:val="en-CA"/>
        </w:rPr>
      </w:pP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apy eṣa spṛṣṭvā mama hasta-padmaṁ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kariṣyati śrīmad-ananta-mūrtiḥ |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yasyāṅguli-sparśa-hatākhilāghair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avāpyate siddhir apāsta-doṣā ||28|| </w:t>
      </w:r>
    </w:p>
    <w:p w:rsidR="00843034" w:rsidRPr="00D848D0" w:rsidRDefault="00843034">
      <w:pPr>
        <w:rPr>
          <w:rFonts w:eastAsia="MS Minchofalt"/>
          <w:lang w:val="en-CA"/>
        </w:rPr>
      </w:pP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yenāgni-vidyud-ravi-raśmi-mālā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karālam atyugram apeta-cakram |</w:t>
      </w:r>
    </w:p>
    <w:p w:rsidR="00843034" w:rsidRPr="00EF1ED4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cakraṁ ghnatā daitya-pater hṛtāni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daityāṅganānāṁ nayanāñjanāni ||29|| </w:t>
      </w:r>
    </w:p>
    <w:p w:rsidR="00843034" w:rsidRPr="00D848D0" w:rsidRDefault="00843034">
      <w:pPr>
        <w:rPr>
          <w:rFonts w:eastAsia="MS Minchofalt"/>
          <w:lang w:val="en-CA"/>
        </w:rPr>
      </w:pP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yatrāmbu vinyasya balir manojñān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avāpa bhogān vasudhā-tala-sthaḥ |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tathāmaratvaṁ tridaśādhipatyaṁ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manvantaraṁ pūrṇam apeta-śatrum ||30||</w:t>
      </w:r>
    </w:p>
    <w:p w:rsidR="00843034" w:rsidRPr="00D848D0" w:rsidRDefault="00843034">
      <w:pPr>
        <w:rPr>
          <w:rFonts w:eastAsia="MS Minchofalt"/>
          <w:lang w:val="en-CA"/>
        </w:rPr>
      </w:pP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apy eṣa māṁ kaṁsa-parigraheṇa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doṣāspadī-bhūtam adoṣa-duṣṭam | 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kartāvamānopahataṁ dhig astu 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taj janman yat sādhu-bahiṣkṛtasya ||31|| </w:t>
      </w:r>
    </w:p>
    <w:p w:rsidR="00843034" w:rsidRPr="00D848D0" w:rsidRDefault="00843034">
      <w:pPr>
        <w:rPr>
          <w:rFonts w:eastAsia="MS Minchofalt"/>
          <w:lang w:val="en-CA"/>
        </w:rPr>
      </w:pP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jñānātmakasyākhila-sattva-rāśer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apeta-doṣasya sadā sphuṭasya |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rFonts w:eastAsia="MS Minchofalt"/>
          <w:lang w:val="pl-PL"/>
        </w:rPr>
        <w:t>kiṁ vā jagaty atra samasta-puṁsām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rFonts w:eastAsia="MS Minchofalt"/>
          <w:lang w:val="pl-PL"/>
        </w:rPr>
        <w:t>ajñātam asyāsti hṛdi sthitasya ||32||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rFonts w:eastAsia="MS Minchofalt"/>
          <w:lang w:val="pl-PL"/>
        </w:rPr>
        <w:t xml:space="preserve"> </w:t>
      </w:r>
    </w:p>
    <w:p w:rsidR="00843034" w:rsidRPr="00EF1ED4" w:rsidRDefault="00843034">
      <w:pPr>
        <w:rPr>
          <w:rFonts w:eastAsia="MS Minchofalt"/>
          <w:lang w:val="fr-CA"/>
        </w:rPr>
      </w:pPr>
      <w:r>
        <w:rPr>
          <w:rFonts w:eastAsia="MS Minchofalt"/>
          <w:lang w:val="pl-PL"/>
        </w:rPr>
        <w:t>tasmād ahaṁ bhakti-vinamra-cetā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rFonts w:eastAsia="MS Minchofalt"/>
          <w:lang w:val="pl-PL"/>
        </w:rPr>
        <w:t xml:space="preserve">vrajāmi sarveśvaram īśvarāṇām | 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rFonts w:eastAsia="MS Minchofalt"/>
          <w:lang w:val="pl-PL"/>
        </w:rPr>
        <w:t>aṁśāvatāraṁ puruṣottamasya</w:t>
      </w:r>
    </w:p>
    <w:p w:rsidR="00843034" w:rsidRPr="00D848D0" w:rsidRDefault="00843034">
      <w:pPr>
        <w:rPr>
          <w:rFonts w:eastAsia="MS Minchofalt"/>
          <w:lang w:val="en-CA"/>
        </w:rPr>
      </w:pPr>
      <w:r>
        <w:rPr>
          <w:rFonts w:eastAsia="MS Minchofalt"/>
          <w:lang w:val="pl-PL"/>
        </w:rPr>
        <w:t xml:space="preserve">anādi-madhyāntam ajasya viṣṇoḥ ||33|| </w:t>
      </w:r>
    </w:p>
    <w:p w:rsidR="00843034" w:rsidRPr="00D848D0" w:rsidRDefault="00843034" w:rsidP="00E3171C">
      <w:pPr>
        <w:pStyle w:val="StyleCentr"/>
        <w:rPr>
          <w:lang w:val="en-CA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śrī-viṣṇu-purāṇe pañcame’ṁśe saptadaśo’dhyāyaḥ</w:t>
      </w:r>
    </w:p>
    <w:p w:rsidR="00843034" w:rsidRPr="00D848D0" w:rsidRDefault="00843034" w:rsidP="00E3171C">
      <w:pPr>
        <w:pStyle w:val="StyleCentr"/>
        <w:rPr>
          <w:lang w:val="en-CA"/>
        </w:rPr>
      </w:pPr>
      <w:r>
        <w:rPr>
          <w:noProof w:val="0"/>
          <w:cs/>
          <w:lang w:bidi="sa-IN"/>
        </w:rPr>
        <w:t>||17||</w:t>
      </w:r>
    </w:p>
    <w:p w:rsidR="00843034" w:rsidRPr="00D848D0" w:rsidRDefault="00843034" w:rsidP="00E3171C">
      <w:pPr>
        <w:pStyle w:val="StyleCentr"/>
        <w:rPr>
          <w:lang w:val="en-CA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--o)0(o--</w:t>
      </w:r>
    </w:p>
    <w:p w:rsidR="00843034" w:rsidRPr="00D848D0" w:rsidRDefault="00843034" w:rsidP="00E3171C">
      <w:pPr>
        <w:pStyle w:val="StyleCentr"/>
        <w:rPr>
          <w:rFonts w:eastAsia="MS Minchofalt"/>
          <w:lang w:val="en-CA"/>
        </w:rPr>
      </w:pPr>
    </w:p>
    <w:p w:rsidR="00843034" w:rsidRPr="00D848D0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>(18)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athāṣṭadaśamo’dhyāyaḥ</w:t>
      </w:r>
    </w:p>
    <w:p w:rsidR="00843034" w:rsidRDefault="00843034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>mathurā-prasthānam</w:t>
      </w:r>
    </w:p>
    <w:p w:rsidR="00843034" w:rsidRPr="00D848D0" w:rsidRDefault="00843034">
      <w:pPr>
        <w:rPr>
          <w:rFonts w:eastAsia="MS Minchofalt"/>
          <w:lang w:val="en-CA"/>
        </w:rPr>
      </w:pP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>śrī-parāśara uvāca—</w:t>
      </w:r>
    </w:p>
    <w:p w:rsidR="00843034" w:rsidRPr="00EF1ED4" w:rsidRDefault="00843034">
      <w:pPr>
        <w:rPr>
          <w:rFonts w:eastAsia="MS Minchofalt"/>
          <w:lang w:val="en-CA"/>
        </w:rPr>
      </w:pPr>
      <w:r w:rsidRPr="00EF1ED4">
        <w:rPr>
          <w:noProof w:val="0"/>
          <w:cs/>
          <w:lang w:bidi="sa-IN"/>
        </w:rPr>
        <w:t xml:space="preserve">cintayann iti govindam upagamya sa yādavaḥ | </w:t>
      </w:r>
    </w:p>
    <w:p w:rsidR="00843034" w:rsidRPr="00EF1ED4" w:rsidRDefault="00843034">
      <w:pPr>
        <w:rPr>
          <w:rFonts w:eastAsia="MS Minchofalt"/>
          <w:lang w:val="en-CA"/>
        </w:rPr>
      </w:pPr>
      <w:r w:rsidRPr="00EF1ED4">
        <w:rPr>
          <w:noProof w:val="0"/>
          <w:cs/>
          <w:lang w:bidi="sa-IN"/>
        </w:rPr>
        <w:t xml:space="preserve">akrūro’smīti caraṇau nanāma śirasā hareḥ ||1|| </w:t>
      </w:r>
    </w:p>
    <w:p w:rsidR="00843034" w:rsidRPr="00EF1ED4" w:rsidRDefault="00843034">
      <w:pPr>
        <w:rPr>
          <w:rFonts w:eastAsia="MS Minchofalt"/>
          <w:lang w:val="en-CA" w:bidi="sa-IN"/>
        </w:rPr>
      </w:pPr>
      <w:r w:rsidRPr="00EF1ED4">
        <w:rPr>
          <w:noProof w:val="0"/>
          <w:cs/>
          <w:lang w:bidi="sa-IN"/>
        </w:rPr>
        <w:t>so’py enaṁ dhvaja</w:t>
      </w:r>
      <w:r w:rsidRPr="00EF1ED4">
        <w:rPr>
          <w:rFonts w:eastAsia="MS Minchofalt"/>
          <w:lang w:val="en-CA"/>
        </w:rPr>
        <w:t>-</w:t>
      </w:r>
      <w:r w:rsidRPr="00EF1ED4">
        <w:rPr>
          <w:noProof w:val="0"/>
          <w:cs/>
          <w:lang w:bidi="sa-IN"/>
        </w:rPr>
        <w:t>vajrābjaḥ kṛta</w:t>
      </w:r>
      <w:r w:rsidRPr="00EF1ED4">
        <w:rPr>
          <w:rFonts w:eastAsia="MS Minchofalt"/>
          <w:lang w:val="en-CA"/>
        </w:rPr>
        <w:t>-</w:t>
      </w:r>
      <w:r w:rsidRPr="00EF1ED4">
        <w:rPr>
          <w:noProof w:val="0"/>
          <w:cs/>
          <w:lang w:bidi="sa-IN"/>
        </w:rPr>
        <w:t xml:space="preserve">cihnena pāṇinā 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 xml:space="preserve">saṁspṛśyākṛṣya ca prītyā sugāḍhaṁ pariṣasvaje ||2|| </w:t>
      </w:r>
    </w:p>
    <w:p w:rsidR="00843034" w:rsidRPr="00EF1ED4" w:rsidRDefault="00843034">
      <w:pPr>
        <w:rPr>
          <w:rFonts w:eastAsia="MS Minchofalt"/>
          <w:lang w:val="fr-CA" w:bidi="sa-IN"/>
        </w:rPr>
      </w:pPr>
      <w:r w:rsidRPr="00EF1ED4">
        <w:rPr>
          <w:noProof w:val="0"/>
          <w:cs/>
          <w:lang w:bidi="sa-IN"/>
        </w:rPr>
        <w:t>kṛta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>saṁvadanau tena yathāvad bala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>keśavau |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>tataḥ praviṣṭau sahasā tam ādāyātma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 xml:space="preserve">mandiram ||3||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>saha tābhyāṁ tadākrūraḥ kṛta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>saṁvandanādikaḥ |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>bhukta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>bhojyo yathā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 xml:space="preserve">nyāyam ācacakṣe tatas tayoḥ ||4||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 xml:space="preserve">yathā nirbhartsitas tena kaṁsenānakadundubhiḥ 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 xml:space="preserve">yathā ca devakī devī dānavena durātmanā ||5||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 xml:space="preserve">ugrasene yathā kaṁsaḥ sa durātmā ca vartate 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 xml:space="preserve">yaṁ caivārthaṁ samuddiśya kaṁsena sa visarjitaḥ ||6||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 xml:space="preserve">tat sarvaṁ vistarāc chrutvā bhagavān keśisūdanaḥ 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 xml:space="preserve">uvācākhilam etat tu jñātaṁ dānapate mayā ||7||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>kariṣye ca mahā-bhāga yad atraupāyikaṁ matam |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 xml:space="preserve">vicintyaṁ nānyathaitat te viddhi kaṁsaṁ hataṁ mayā ||8||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 xml:space="preserve">ahaṁ rāmaś ca mathurāṁ śvo yāsyāvaḥ samaṁ tvayā 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>gopa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 xml:space="preserve">vṛddhāś ca yāsyanti ādāyopāyanaṁ bahu ||9||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 xml:space="preserve">niśeyaṁ nīyatāṁ vīra na cintāṁ kartum arhasi 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 xml:space="preserve">trirātrābhyantare kaṁsaṁ haniṣyāmi sahānugam ||10|| </w:t>
      </w:r>
    </w:p>
    <w:p w:rsidR="00843034" w:rsidRPr="00EF1ED4" w:rsidRDefault="00843034">
      <w:pPr>
        <w:rPr>
          <w:rFonts w:eastAsia="MS Minchofalt"/>
          <w:lang w:val="en-CA"/>
        </w:rPr>
      </w:pP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>śrī-parāśara uvāca—</w:t>
      </w:r>
    </w:p>
    <w:p w:rsidR="00843034" w:rsidRPr="00EF1ED4" w:rsidRDefault="00843034">
      <w:pPr>
        <w:rPr>
          <w:rFonts w:eastAsia="MS Minchofalt"/>
          <w:lang w:val="fr-CA" w:bidi="sa-IN"/>
        </w:rPr>
      </w:pPr>
      <w:r w:rsidRPr="00EF1ED4">
        <w:rPr>
          <w:noProof w:val="0"/>
          <w:cs/>
          <w:lang w:bidi="sa-IN"/>
        </w:rPr>
        <w:t>samādiśya tato gopān akrūro’pi sa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 xml:space="preserve">keśavaḥ | </w:t>
      </w:r>
    </w:p>
    <w:p w:rsidR="00843034" w:rsidRPr="00EF1ED4" w:rsidRDefault="00843034">
      <w:pPr>
        <w:rPr>
          <w:rFonts w:eastAsia="MS Minchofalt"/>
          <w:lang w:val="fr-CA" w:bidi="sa-IN"/>
        </w:rPr>
      </w:pPr>
      <w:r w:rsidRPr="00EF1ED4">
        <w:rPr>
          <w:noProof w:val="0"/>
          <w:cs/>
          <w:lang w:bidi="sa-IN"/>
        </w:rPr>
        <w:t>suṣvāpa balabhadraś ca nanda-gopa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 xml:space="preserve">gṛhe gataḥ ||11|| </w:t>
      </w:r>
    </w:p>
    <w:p w:rsidR="00843034" w:rsidRPr="00EF1ED4" w:rsidRDefault="00843034">
      <w:pPr>
        <w:rPr>
          <w:rFonts w:eastAsia="MS Minchofalt"/>
          <w:lang w:val="fr-CA" w:bidi="sa-IN"/>
        </w:rPr>
      </w:pPr>
      <w:r w:rsidRPr="00EF1ED4">
        <w:rPr>
          <w:noProof w:val="0"/>
          <w:cs/>
          <w:lang w:bidi="sa-IN"/>
        </w:rPr>
        <w:t>tataḥ prabhāte vimale rāma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>kṛṣṇau mahā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>balau |</w:t>
      </w:r>
    </w:p>
    <w:p w:rsidR="00843034" w:rsidRPr="00EF1ED4" w:rsidRDefault="00843034">
      <w:pPr>
        <w:rPr>
          <w:noProof w:val="0"/>
          <w:cs/>
          <w:lang w:bidi="sa-IN"/>
        </w:rPr>
      </w:pPr>
      <w:r w:rsidRPr="00EF1ED4">
        <w:rPr>
          <w:noProof w:val="0"/>
          <w:cs/>
          <w:lang w:bidi="sa-IN"/>
        </w:rPr>
        <w:t xml:space="preserve">akrūreṇa samaṁ gantum udyatau mathurāṁ purīm ||12|| </w:t>
      </w:r>
    </w:p>
    <w:p w:rsidR="00843034" w:rsidRPr="00EF1ED4" w:rsidRDefault="00843034">
      <w:pPr>
        <w:rPr>
          <w:rFonts w:eastAsia="MS Minchofalt"/>
          <w:lang w:val="fr-CA" w:bidi="sa-IN"/>
        </w:rPr>
      </w:pPr>
      <w:r w:rsidRPr="00EF1ED4">
        <w:rPr>
          <w:noProof w:val="0"/>
          <w:cs/>
          <w:lang w:bidi="sa-IN"/>
        </w:rPr>
        <w:t>dṛṣṭvā gopī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>janaḥ sāsraḥ ślathad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>valaya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 xml:space="preserve">bāhukaḥ 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 xml:space="preserve">niśvasaṁś cātiduḥkhārtaḥ prāha cedaṁ parasparam ||13|| </w:t>
      </w:r>
    </w:p>
    <w:p w:rsidR="00843034" w:rsidRPr="00EF1ED4" w:rsidRDefault="00843034">
      <w:pPr>
        <w:rPr>
          <w:noProof w:val="0"/>
          <w:cs/>
          <w:lang w:bidi="sa-IN"/>
        </w:rPr>
      </w:pPr>
      <w:r w:rsidRPr="00EF1ED4">
        <w:rPr>
          <w:noProof w:val="0"/>
          <w:cs/>
          <w:lang w:bidi="sa-IN"/>
        </w:rPr>
        <w:t>mathurāṁ prāpya govindaḥ kathaṁ gokulam eṣyati |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>nāgara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>strī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 xml:space="preserve">kalālāpaḥ madhu śrotreṇa pāsyati ||14||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>vilāsi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>vākya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 xml:space="preserve">jāteṣu nāgarīṇāṁ kṛtāspadam 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>cittam asya kathaṁ grāmyaḥ gopa</w:t>
      </w:r>
      <w:r w:rsidRPr="00EF1ED4">
        <w:rPr>
          <w:rFonts w:eastAsia="MS Minchofalt"/>
          <w:lang w:val="en-CA"/>
        </w:rPr>
        <w:t>-</w:t>
      </w:r>
      <w:r w:rsidRPr="00EF1ED4">
        <w:rPr>
          <w:noProof w:val="0"/>
          <w:cs/>
          <w:lang w:bidi="sa-IN"/>
        </w:rPr>
        <w:t xml:space="preserve">gopīṣu yāsyati ||15||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>sāraṁ samasta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 xml:space="preserve">goṣṭhasya vidhinā haratā harim 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>prahṛtaṁ gopa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 xml:space="preserve">yoṣitsu nighṛṇena durātmanā ||16|| </w:t>
      </w:r>
    </w:p>
    <w:p w:rsidR="00843034" w:rsidRPr="00EF1ED4" w:rsidRDefault="00843034">
      <w:pPr>
        <w:rPr>
          <w:rFonts w:eastAsia="MS Minchofalt"/>
          <w:lang w:val="fr-CA" w:bidi="sa-IN"/>
        </w:rPr>
      </w:pPr>
      <w:r w:rsidRPr="00EF1ED4">
        <w:rPr>
          <w:noProof w:val="0"/>
          <w:cs/>
          <w:lang w:bidi="sa-IN"/>
        </w:rPr>
        <w:t>bhāva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>garbha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>smitaṁ vākyaṁ vilāsa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 xml:space="preserve">lalitā gatiḥ 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 xml:space="preserve">nāgarīṇām atīvaitat kaṭākṣekṣitam eva tu ||17||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>grāmyo harir ayaṁ tāsāṁ vilāsa</w:t>
      </w:r>
      <w:r w:rsidRPr="00EF1ED4">
        <w:rPr>
          <w:rFonts w:eastAsia="MS Minchofalt"/>
          <w:lang w:val="en-CA"/>
        </w:rPr>
        <w:t>-</w:t>
      </w:r>
      <w:r w:rsidRPr="00EF1ED4">
        <w:rPr>
          <w:noProof w:val="0"/>
          <w:cs/>
          <w:lang w:bidi="sa-IN"/>
        </w:rPr>
        <w:t xml:space="preserve">nigaḍair yataḥ | 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 xml:space="preserve">bhavatīnāṁ punaḥ pārśvaṁ kayā yuktyā sameṣyati ||18||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>eṣo hi ratham āruhya mathurāṁ yāti keśavaḥ |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>akrūra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 xml:space="preserve">krūrakeṇāpi hatāśena pratāritaḥ ||19|| </w:t>
      </w:r>
    </w:p>
    <w:p w:rsidR="00843034" w:rsidRPr="00EF1ED4" w:rsidRDefault="00843034">
      <w:pPr>
        <w:rPr>
          <w:rFonts w:eastAsia="MS Minchofalt"/>
          <w:lang w:val="fr-CA" w:bidi="sa-IN"/>
        </w:rPr>
      </w:pPr>
      <w:r w:rsidRPr="00EF1ED4">
        <w:rPr>
          <w:noProof w:val="0"/>
          <w:cs/>
          <w:lang w:bidi="sa-IN"/>
        </w:rPr>
        <w:t>kiṁ na vetti nṛśaṁso’yam anurāga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 xml:space="preserve">paraṁ janam 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 xml:space="preserve">yenemam akṣarāhlādaṁ nayaty anyatra no harim ||20|| </w:t>
      </w:r>
    </w:p>
    <w:p w:rsidR="00843034" w:rsidRPr="00EF1ED4" w:rsidRDefault="00843034">
      <w:pPr>
        <w:rPr>
          <w:rFonts w:eastAsia="MS Minchofalt"/>
          <w:lang w:val="fr-CA" w:bidi="sa-IN"/>
        </w:rPr>
      </w:pPr>
      <w:r w:rsidRPr="00EF1ED4">
        <w:rPr>
          <w:noProof w:val="0"/>
          <w:cs/>
          <w:lang w:bidi="sa-IN"/>
        </w:rPr>
        <w:t>eṣa rāmeṇa sahitaḥ prayāty atyanta</w:t>
      </w:r>
      <w:r w:rsidRPr="00EF1ED4">
        <w:rPr>
          <w:rFonts w:eastAsia="MS Minchofalt"/>
          <w:lang w:val="fr-CA"/>
        </w:rPr>
        <w:t>-</w:t>
      </w:r>
      <w:r w:rsidRPr="00EF1ED4">
        <w:rPr>
          <w:noProof w:val="0"/>
          <w:cs/>
          <w:lang w:bidi="sa-IN"/>
        </w:rPr>
        <w:t xml:space="preserve">nirghṛṇaḥ 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 xml:space="preserve">ratham āruhya govindas tvaryatām asya vāraṇe ||21||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 xml:space="preserve">gurūṇām agrato vaktuṁ kiṁ bravīṣi na naḥ kṣamam | </w:t>
      </w:r>
    </w:p>
    <w:p w:rsidR="00843034" w:rsidRPr="00EF1ED4" w:rsidRDefault="00843034">
      <w:pPr>
        <w:rPr>
          <w:rFonts w:eastAsia="MS Minchofalt"/>
          <w:lang w:val="fr-CA"/>
        </w:rPr>
      </w:pPr>
      <w:r w:rsidRPr="00EF1ED4">
        <w:rPr>
          <w:noProof w:val="0"/>
          <w:cs/>
          <w:lang w:bidi="sa-IN"/>
        </w:rPr>
        <w:t xml:space="preserve">guravaḥ kiṁ kariṣyanti dagdhānāṁ virahāgninā ||22|| </w:t>
      </w:r>
    </w:p>
    <w:p w:rsidR="00843034" w:rsidRPr="009D7076" w:rsidRDefault="00843034">
      <w:pPr>
        <w:rPr>
          <w:rFonts w:eastAsia="MS Minchofalt"/>
          <w:lang w:val="fr-CA" w:bidi="sa-IN"/>
        </w:rPr>
      </w:pPr>
      <w:r w:rsidRPr="009D7076">
        <w:rPr>
          <w:noProof w:val="0"/>
          <w:cs/>
          <w:lang w:bidi="sa-IN"/>
        </w:rPr>
        <w:t>nanda-gopa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mukhā gopā gantum ete samudyatāḥ |</w:t>
      </w:r>
    </w:p>
    <w:p w:rsidR="00843034" w:rsidRPr="009D7076" w:rsidRDefault="00843034">
      <w:pPr>
        <w:rPr>
          <w:rFonts w:eastAsia="MS Minchofalt"/>
          <w:lang w:val="fr-CA" w:bidi="sa-IN"/>
        </w:rPr>
      </w:pPr>
      <w:r w:rsidRPr="009D7076">
        <w:rPr>
          <w:noProof w:val="0"/>
          <w:cs/>
          <w:lang w:bidi="sa-IN"/>
        </w:rPr>
        <w:t>nodyamaṁ kurute kaścid govinda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vinivartane ||23|| </w:t>
      </w:r>
    </w:p>
    <w:p w:rsidR="00843034" w:rsidRPr="009D7076" w:rsidRDefault="00843034">
      <w:pPr>
        <w:rPr>
          <w:rFonts w:eastAsia="MS Minchofalt"/>
          <w:lang w:val="fr-CA" w:bidi="sa-IN"/>
        </w:rPr>
      </w:pPr>
      <w:r w:rsidRPr="009D7076">
        <w:rPr>
          <w:noProof w:val="0"/>
          <w:cs/>
          <w:lang w:bidi="sa-IN"/>
        </w:rPr>
        <w:t>suprabhātādya rajanī mathurā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vāsi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yoṣitām | 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yāsām acyuta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vaktrābje yāti netrāli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bhogyatām ||24||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 xml:space="preserve">dhanyās te pathi ye kṛṣṇam ito yāntam avāritāḥ 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udvahiṣyanti paśyantaḥ sva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dehaṁ pulakāñcitam ||25||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mathurā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nagarī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pauraḥ nayanānāṁ mahotsavaḥ |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govinda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vadanālokād atīvādya bhaviṣyati ||26||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 xml:space="preserve">ko nu svapnaḥ sabhāgyābhir dṛṣṭas tābhir adhokṣajam 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vistāri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kānta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nayanā yā drakṣyanty anivāritam ||27||</w:t>
      </w:r>
    </w:p>
    <w:p w:rsidR="00843034" w:rsidRPr="009D7076" w:rsidRDefault="00843034">
      <w:pPr>
        <w:rPr>
          <w:rFonts w:eastAsia="MS Minchofalt"/>
          <w:lang w:val="fr-CA" w:bidi="sa-IN"/>
        </w:rPr>
      </w:pPr>
      <w:r w:rsidRPr="009D7076">
        <w:rPr>
          <w:noProof w:val="0"/>
          <w:cs/>
          <w:lang w:bidi="sa-IN"/>
        </w:rPr>
        <w:t>aho gopī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janasyāsya darśayitvā mahā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nidhim |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 xml:space="preserve">uddhṛtāny adya netrāṇi vidhātrākaruṇātmanā ||28|| </w:t>
      </w:r>
    </w:p>
    <w:p w:rsidR="00843034" w:rsidRPr="009D7076" w:rsidRDefault="00843034">
      <w:pPr>
        <w:rPr>
          <w:noProof w:val="0"/>
          <w:cs/>
          <w:lang w:bidi="sa-IN"/>
        </w:rPr>
      </w:pPr>
      <w:r w:rsidRPr="009D7076">
        <w:rPr>
          <w:noProof w:val="0"/>
          <w:cs/>
          <w:lang w:bidi="sa-IN"/>
        </w:rPr>
        <w:t>anurāgeṇa śaithilyam asmāsu vrajato hareḥ |</w:t>
      </w:r>
    </w:p>
    <w:p w:rsidR="00843034" w:rsidRPr="009D7076" w:rsidRDefault="00843034">
      <w:pPr>
        <w:rPr>
          <w:noProof w:val="0"/>
          <w:cs/>
          <w:lang w:bidi="sa-IN"/>
        </w:rPr>
      </w:pPr>
      <w:r w:rsidRPr="009D7076">
        <w:rPr>
          <w:noProof w:val="0"/>
          <w:cs/>
          <w:lang w:bidi="sa-IN"/>
        </w:rPr>
        <w:t xml:space="preserve">śaithilyam upayānty āśu kareṣu valayāny api ||29|| </w:t>
      </w:r>
    </w:p>
    <w:p w:rsidR="00843034" w:rsidRPr="009D7076" w:rsidRDefault="00843034">
      <w:pPr>
        <w:rPr>
          <w:noProof w:val="0"/>
          <w:cs/>
          <w:lang w:bidi="sa-IN"/>
        </w:rPr>
      </w:pPr>
      <w:r w:rsidRPr="009D7076">
        <w:rPr>
          <w:noProof w:val="0"/>
          <w:cs/>
          <w:lang w:bidi="sa-IN"/>
        </w:rPr>
        <w:t>akrūraḥ krūra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hṛdayaḥ śīghraṁ prerayate hayān | </w:t>
      </w:r>
    </w:p>
    <w:p w:rsidR="00843034" w:rsidRPr="009D7076" w:rsidRDefault="00843034">
      <w:pPr>
        <w:rPr>
          <w:noProof w:val="0"/>
          <w:cs/>
          <w:lang w:bidi="sa-IN"/>
        </w:rPr>
      </w:pPr>
      <w:r w:rsidRPr="009D7076">
        <w:rPr>
          <w:noProof w:val="0"/>
          <w:cs/>
          <w:lang w:bidi="sa-IN"/>
        </w:rPr>
        <w:t xml:space="preserve">evam ārtāsu yoṣitsu ghṛṇā kasya na jāyate ||30||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he he kṛṣṇa rathasyoccaiś cakra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reṇur nirīkṣyatām | </w:t>
      </w:r>
    </w:p>
    <w:p w:rsidR="00843034" w:rsidRPr="009D7076" w:rsidRDefault="00843034">
      <w:pPr>
        <w:rPr>
          <w:noProof w:val="0"/>
          <w:cs/>
          <w:lang w:bidi="sa-IN"/>
        </w:rPr>
      </w:pPr>
      <w:r w:rsidRPr="009D7076">
        <w:rPr>
          <w:noProof w:val="0"/>
          <w:cs/>
          <w:lang w:bidi="sa-IN"/>
        </w:rPr>
        <w:t xml:space="preserve">dūrīkṛto harir yena so’pi reṇur na lakṣyate ||31|| </w:t>
      </w:r>
    </w:p>
    <w:p w:rsidR="00843034" w:rsidRPr="009D7076" w:rsidRDefault="00843034">
      <w:pPr>
        <w:rPr>
          <w:rFonts w:eastAsia="MS Minchofalt"/>
          <w:lang w:val="fr-CA" w:bidi="sa-IN"/>
        </w:rPr>
      </w:pPr>
      <w:r w:rsidRPr="009D7076">
        <w:rPr>
          <w:noProof w:val="0"/>
          <w:cs/>
          <w:lang w:bidi="sa-IN"/>
        </w:rPr>
        <w:t>ity evam atihārdena gopī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jana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nirīkṣitaḥ |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tatyāja vraja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bhū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bhāgaṁ saha rāmeṇa keśavaḥ ||32|| </w:t>
      </w:r>
    </w:p>
    <w:p w:rsidR="00843034" w:rsidRPr="009D7076" w:rsidRDefault="00843034">
      <w:pPr>
        <w:rPr>
          <w:rFonts w:eastAsia="MS Minchofalt"/>
          <w:lang w:val="fr-CA" w:bidi="sa-IN"/>
        </w:rPr>
      </w:pPr>
      <w:r w:rsidRPr="009D7076">
        <w:rPr>
          <w:noProof w:val="0"/>
          <w:cs/>
          <w:lang w:bidi="sa-IN"/>
        </w:rPr>
        <w:t>gacchanto javanāśvena rathena yamunā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taṭam |</w:t>
      </w:r>
    </w:p>
    <w:p w:rsidR="00843034" w:rsidRPr="009D7076" w:rsidRDefault="00843034">
      <w:pPr>
        <w:rPr>
          <w:rFonts w:eastAsia="MS Minchofalt"/>
          <w:lang w:val="fr-CA" w:bidi="sa-IN"/>
        </w:rPr>
      </w:pPr>
      <w:r w:rsidRPr="009D7076">
        <w:rPr>
          <w:noProof w:val="0"/>
          <w:cs/>
          <w:lang w:bidi="sa-IN"/>
        </w:rPr>
        <w:t>prāptā madhyāhna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samaye rāmākrūra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janārdanāḥ ||33||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 xml:space="preserve">athāha kṛṣṇam akrūro bhavadbhyāṁ tāvad āsyatām 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 xml:space="preserve">yāvat karomi kālindyām āhnikārhaṇam ambhasi ||34|| </w:t>
      </w:r>
    </w:p>
    <w:p w:rsidR="00843034" w:rsidRPr="009D7076" w:rsidRDefault="00843034">
      <w:pPr>
        <w:rPr>
          <w:rFonts w:eastAsia="MS Minchofalt"/>
          <w:lang w:val="fr-CA" w:bidi="sa-IN"/>
        </w:rPr>
      </w:pPr>
      <w:r w:rsidRPr="009D7076">
        <w:rPr>
          <w:noProof w:val="0"/>
          <w:cs/>
          <w:lang w:bidi="sa-IN"/>
        </w:rPr>
        <w:t>tathety ukte tataḥ snātaḥ svācāntaḥ sa mahā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matiḥ | </w:t>
      </w:r>
    </w:p>
    <w:p w:rsidR="00843034" w:rsidRPr="009D7076" w:rsidRDefault="00843034">
      <w:pPr>
        <w:rPr>
          <w:rFonts w:eastAsia="MS Minchofalt"/>
          <w:lang w:val="fr-CA" w:bidi="sa-IN"/>
        </w:rPr>
      </w:pPr>
      <w:r w:rsidRPr="009D7076">
        <w:rPr>
          <w:noProof w:val="0"/>
          <w:cs/>
          <w:lang w:bidi="sa-IN"/>
        </w:rPr>
        <w:t>dadhyau brahma paraṁ viprāḥ praviśya yamunā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jale ||35||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phaṇā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sahasra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mālāḍhyaṁ balabhadraṁ dadarśa saḥ | </w:t>
      </w:r>
    </w:p>
    <w:p w:rsidR="00843034" w:rsidRPr="009D7076" w:rsidRDefault="00843034" w:rsidP="00EF1ED4">
      <w:pPr>
        <w:rPr>
          <w:noProof w:val="0"/>
          <w:cs/>
          <w:lang w:bidi="sa-IN"/>
        </w:rPr>
      </w:pPr>
      <w:r w:rsidRPr="009D7076">
        <w:rPr>
          <w:noProof w:val="0"/>
          <w:cs/>
          <w:lang w:bidi="sa-IN"/>
        </w:rPr>
        <w:t>kundāmalāṅgam unnidraḥ padma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patrāyatekṣaṇam ||36||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vṛtaṁ vāsuki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ḍimbhaughair mahadbhiḥ pavanāśibhiḥ 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saṁstūyamānam udgandhiḥ vana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mālā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vibhūṣitam ||37||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dadhānam asite vastre cāru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rūpāvataṁsakam |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cāru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kuṇḍalinaṁ mattam antar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jala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tale sthitam ||38||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tasyotsaṅge ghana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śyāmam ātāmrāyata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locanam |  </w:t>
      </w:r>
    </w:p>
    <w:p w:rsidR="00843034" w:rsidRPr="009D7076" w:rsidRDefault="00843034">
      <w:pPr>
        <w:rPr>
          <w:rFonts w:eastAsia="MS Minchofalt"/>
          <w:lang w:val="fr-CA" w:bidi="sa-IN"/>
        </w:rPr>
      </w:pPr>
      <w:r w:rsidRPr="009D7076">
        <w:rPr>
          <w:noProof w:val="0"/>
          <w:cs/>
          <w:lang w:bidi="sa-IN"/>
        </w:rPr>
        <w:t>catur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bāhum udārāṅgaṁ cakrādy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āyudha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bhūṣaṇam ||39|| </w:t>
      </w:r>
    </w:p>
    <w:p w:rsidR="00843034" w:rsidRPr="009D7076" w:rsidRDefault="00843034">
      <w:pPr>
        <w:rPr>
          <w:rFonts w:eastAsia="MS Minchofalt"/>
          <w:lang w:val="fr-CA" w:bidi="sa-IN"/>
        </w:rPr>
      </w:pPr>
      <w:r w:rsidRPr="009D7076">
        <w:rPr>
          <w:noProof w:val="0"/>
          <w:cs/>
          <w:lang w:bidi="sa-IN"/>
        </w:rPr>
        <w:t>pīte vasānaṁ vasane citra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mālya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vibhūṣitam |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śakra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cāpa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taḍin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mālāḥ vicitram iva toyadam ||40||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śrīvatsa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vakṣasaṁ cāruḥ keyūra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mukuṭojjvalam 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 xml:space="preserve">dadarśa kṛṣṇam akliṣṭaṁ puṇḍarīkāvataṁsakam ||41||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sa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nandanādyair munibhiḥ siddha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yogair akalmaṣaiḥ |</w:t>
      </w:r>
    </w:p>
    <w:p w:rsidR="00843034" w:rsidRPr="009D7076" w:rsidRDefault="00843034">
      <w:pPr>
        <w:rPr>
          <w:rFonts w:eastAsia="MS Minchofalt"/>
          <w:lang w:val="fr-CA" w:bidi="sa-IN"/>
        </w:rPr>
      </w:pPr>
      <w:r w:rsidRPr="009D7076">
        <w:rPr>
          <w:noProof w:val="0"/>
          <w:cs/>
          <w:lang w:bidi="sa-IN"/>
        </w:rPr>
        <w:t>saṁcintyamānaṁ manasā nāsāgra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nyasta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locanaiḥ ||42||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bala</w:t>
      </w:r>
      <w:r w:rsidRPr="009D7076"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kṛṣṇau tadākrūraḥ pratyabhijñāya vismitaḥ 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 xml:space="preserve">acintayad atho śīghraṁ katham atrāgatāv iti ||43|| </w:t>
      </w:r>
    </w:p>
    <w:p w:rsidR="00843034" w:rsidRPr="009D7076" w:rsidRDefault="00843034" w:rsidP="009D7076">
      <w:pPr>
        <w:rPr>
          <w:noProof w:val="0"/>
          <w:cs/>
          <w:lang w:bidi="sa-IN"/>
        </w:rPr>
      </w:pPr>
      <w:r w:rsidRPr="009D7076">
        <w:rPr>
          <w:noProof w:val="0"/>
          <w:cs/>
          <w:lang w:bidi="sa-IN"/>
        </w:rPr>
        <w:t>vivakṣoḥ stambh</w:t>
      </w:r>
      <w:r>
        <w:rPr>
          <w:noProof w:val="0"/>
          <w:cs/>
          <w:lang w:bidi="sa-IN"/>
        </w:rPr>
        <w:t xml:space="preserve">ayāmāsa </w:t>
      </w:r>
      <w:r w:rsidRPr="009D7076">
        <w:rPr>
          <w:noProof w:val="0"/>
          <w:cs/>
          <w:lang w:bidi="sa-IN"/>
        </w:rPr>
        <w:t xml:space="preserve">vācaṁ tasya janārdanaḥ | </w:t>
      </w:r>
    </w:p>
    <w:p w:rsidR="00843034" w:rsidRPr="009D7076" w:rsidRDefault="00843034">
      <w:pPr>
        <w:rPr>
          <w:noProof w:val="0"/>
          <w:cs/>
          <w:lang w:bidi="sa-IN"/>
        </w:rPr>
      </w:pPr>
      <w:r w:rsidRPr="009D7076">
        <w:rPr>
          <w:noProof w:val="0"/>
          <w:cs/>
          <w:lang w:bidi="sa-IN"/>
        </w:rPr>
        <w:t xml:space="preserve">tato niṣkramya salilād ratham abhyāgataḥ punaḥ ||44||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 xml:space="preserve">dadarśa tatra caivobhau rathasyopari saṁsthitau |  </w:t>
      </w:r>
    </w:p>
    <w:p w:rsidR="00843034" w:rsidRPr="009D7076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rāma-kṛṣṇ</w:t>
      </w:r>
      <w:r w:rsidRPr="009D7076">
        <w:rPr>
          <w:noProof w:val="0"/>
          <w:cs/>
          <w:lang w:bidi="sa-IN"/>
        </w:rPr>
        <w:t>au yathā pūrvaṁ manuṣya</w:t>
      </w:r>
      <w:r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vapuṣānvitau ||45||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nimagnaś ca punas toye dadṛśe sa tathaiva tau |</w:t>
      </w:r>
    </w:p>
    <w:p w:rsidR="00843034" w:rsidRPr="009D7076" w:rsidRDefault="00843034">
      <w:pPr>
        <w:rPr>
          <w:rFonts w:eastAsia="MS Minchofalt"/>
          <w:lang w:val="fr-CA" w:bidi="sa-IN"/>
        </w:rPr>
      </w:pPr>
      <w:r w:rsidRPr="009D7076">
        <w:rPr>
          <w:noProof w:val="0"/>
          <w:cs/>
          <w:lang w:bidi="sa-IN"/>
        </w:rPr>
        <w:t>saṁstūyamānau gandharvair muni</w:t>
      </w:r>
      <w:r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siddha</w:t>
      </w:r>
      <w:r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mahoragaiḥ ||46|| </w:t>
      </w:r>
    </w:p>
    <w:p w:rsidR="00843034" w:rsidRPr="009D7076" w:rsidRDefault="00843034">
      <w:pPr>
        <w:rPr>
          <w:rFonts w:eastAsia="MS Minchofalt"/>
          <w:lang w:val="fr-CA" w:bidi="sa-IN"/>
        </w:rPr>
      </w:pPr>
      <w:r w:rsidRPr="009D7076">
        <w:rPr>
          <w:noProof w:val="0"/>
          <w:cs/>
          <w:lang w:bidi="sa-IN"/>
        </w:rPr>
        <w:t>tato vijñāta</w:t>
      </w:r>
      <w:r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sad</w:t>
      </w:r>
      <w:r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bhāvaḥ sa tu dānapatis tadā |  </w:t>
      </w:r>
    </w:p>
    <w:p w:rsidR="00843034" w:rsidRPr="009D7076" w:rsidRDefault="00843034">
      <w:pPr>
        <w:rPr>
          <w:noProof w:val="0"/>
          <w:cs/>
          <w:lang w:bidi="sa-IN"/>
        </w:rPr>
      </w:pPr>
      <w:r w:rsidRPr="009D7076">
        <w:rPr>
          <w:noProof w:val="0"/>
          <w:cs/>
          <w:lang w:bidi="sa-IN"/>
        </w:rPr>
        <w:t>tuṣṭāva sarva</w:t>
      </w:r>
      <w:r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vijñānaḥ mayam acyutam īśvaram ||47|| </w:t>
      </w:r>
    </w:p>
    <w:p w:rsidR="00843034" w:rsidRPr="009D7076" w:rsidRDefault="00843034">
      <w:pPr>
        <w:rPr>
          <w:rFonts w:eastAsia="MS Minchofalt"/>
          <w:lang w:val="fr-CA" w:bidi="sa-IN"/>
        </w:rPr>
      </w:pP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 xml:space="preserve">akrūra uvāca— </w:t>
      </w:r>
    </w:p>
    <w:p w:rsidR="00843034" w:rsidRPr="009D7076" w:rsidRDefault="0084303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</w:t>
      </w:r>
      <w:r w:rsidRPr="009D7076">
        <w:rPr>
          <w:noProof w:val="0"/>
          <w:cs/>
          <w:lang w:bidi="sa-IN"/>
        </w:rPr>
        <w:t>an</w:t>
      </w:r>
      <w:r>
        <w:rPr>
          <w:rStyle w:val="FootnoteReference"/>
          <w:rFonts w:eastAsia="MS Minchofalt" w:cs="Balaram"/>
        </w:rPr>
        <w:footnoteReference w:id="22"/>
      </w:r>
      <w:r w:rsidRPr="009D7076">
        <w:rPr>
          <w:noProof w:val="0"/>
          <w:cs/>
          <w:lang w:bidi="sa-IN"/>
        </w:rPr>
        <w:t xml:space="preserve">-mātra-rūpiṇe’cintyaḥ mahimne paramātmane | </w:t>
      </w:r>
    </w:p>
    <w:p w:rsidR="00843034" w:rsidRPr="009D7076" w:rsidRDefault="00843034" w:rsidP="009D7076">
      <w:pPr>
        <w:rPr>
          <w:noProof w:val="0"/>
          <w:cs/>
          <w:lang w:bidi="sa-IN"/>
        </w:rPr>
      </w:pPr>
      <w:r w:rsidRPr="009D7076">
        <w:rPr>
          <w:noProof w:val="0"/>
          <w:cs/>
          <w:lang w:bidi="sa-IN"/>
        </w:rPr>
        <w:t>vyāpine naika</w:t>
      </w:r>
      <w:r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rūpaika</w:t>
      </w:r>
      <w:r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svarūpāya namo namaḥ ||48|| </w:t>
      </w:r>
    </w:p>
    <w:p w:rsidR="00843034" w:rsidRPr="009D7076" w:rsidRDefault="00843034" w:rsidP="009D7076">
      <w:pPr>
        <w:rPr>
          <w:rFonts w:eastAsia="MS Minchofalt"/>
          <w:lang w:val="fr-CA" w:bidi="sa-IN"/>
        </w:rPr>
      </w:pPr>
      <w:r>
        <w:rPr>
          <w:rFonts w:eastAsia="MS Minchofalt"/>
          <w:lang w:val="fr-CA"/>
        </w:rPr>
        <w:t>sarva</w:t>
      </w:r>
      <w:r>
        <w:rPr>
          <w:rStyle w:val="FootnoteReference"/>
          <w:rFonts w:eastAsia="MS Minchofalt" w:cs="Balaram"/>
          <w:lang w:val="fr-CA"/>
        </w:rPr>
        <w:footnoteReference w:id="23"/>
      </w:r>
      <w:r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rūpāya te’cintya havir</w:t>
      </w:r>
      <w:r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bhūtāya te namaḥ |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namo vijñāna</w:t>
      </w:r>
      <w:r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rūpāya parāya prakṛteḥ prabho ||49|| 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 xml:space="preserve">bhūtātmā cendriyātmā ca pradhānātmā tathā bhavān | </w:t>
      </w:r>
    </w:p>
    <w:p w:rsidR="00843034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ātmā ca paramātmā ca tvam ekaḥ pañcadhā sthitaḥ ||50||</w:t>
      </w:r>
    </w:p>
    <w:p w:rsidR="00843034" w:rsidRDefault="0084303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prasīda sarva sac-cid-ānandn kṣarākṣara-mayeśvara |</w:t>
      </w:r>
    </w:p>
    <w:p w:rsidR="00843034" w:rsidRPr="009D7076" w:rsidRDefault="00843034">
      <w:pPr>
        <w:rPr>
          <w:lang w:val="fr-CA"/>
        </w:rPr>
      </w:pPr>
      <w:r>
        <w:rPr>
          <w:rFonts w:eastAsia="MS Minchofalt"/>
          <w:lang w:val="fr-CA"/>
        </w:rPr>
        <w:t>brahma-viṣṇu-śivākhyābhiḥ kalpanābhir udīritaḥ ||51||</w:t>
      </w:r>
      <w:r>
        <w:rPr>
          <w:rStyle w:val="FootnoteReference"/>
          <w:rFonts w:eastAsia="MS Minchofalt" w:cs="Balaram"/>
          <w:lang w:val="fr-CA"/>
        </w:rPr>
        <w:footnoteReference w:id="24"/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anākhyeya-svarūpātmann anākhyeya-prayojana |</w:t>
      </w:r>
    </w:p>
    <w:p w:rsidR="00843034" w:rsidRPr="009D7076" w:rsidRDefault="00843034" w:rsidP="009D7076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anākhyeyābhidhānaṁ tvāṁ nato’smi parameśvara ||5</w:t>
      </w:r>
      <w:r>
        <w:rPr>
          <w:rFonts w:eastAsia="MS Minchofalt"/>
          <w:lang w:val="fr-CA"/>
        </w:rPr>
        <w:t>2</w:t>
      </w:r>
      <w:r w:rsidRPr="009D7076">
        <w:rPr>
          <w:noProof w:val="0"/>
          <w:cs/>
          <w:lang w:bidi="sa-IN"/>
        </w:rPr>
        <w:t>||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na yatra nātha vidyante nāma-jātyādi-kalpanāḥ |</w:t>
      </w:r>
    </w:p>
    <w:p w:rsidR="00843034" w:rsidRPr="009D7076" w:rsidRDefault="00843034">
      <w:pPr>
        <w:rPr>
          <w:noProof w:val="0"/>
          <w:cs/>
          <w:lang w:bidi="sa-IN"/>
        </w:rPr>
      </w:pPr>
      <w:r w:rsidRPr="009D7076">
        <w:rPr>
          <w:noProof w:val="0"/>
          <w:cs/>
          <w:lang w:bidi="sa-IN"/>
        </w:rPr>
        <w:t>tad brahma paramaṁ nityam avikāri bhavān aja ||53||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na kalpanāmṛte’rthasya sarvasyādhigamo yathaḥ |</w:t>
      </w:r>
    </w:p>
    <w:p w:rsidR="00843034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tataḥ kṛṣṇācyutānanta-viṣṇu-nāmabhir īḍyase ||54||</w:t>
      </w:r>
    </w:p>
    <w:p w:rsidR="00843034" w:rsidRPr="009D7076" w:rsidRDefault="00843034">
      <w:pPr>
        <w:rPr>
          <w:rFonts w:eastAsia="MS Minchofalt"/>
          <w:lang w:val="fr-CA"/>
        </w:rPr>
      </w:pP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sarvātmaṁs</w:t>
      </w:r>
      <w:r>
        <w:rPr>
          <w:rStyle w:val="FootnoteReference"/>
          <w:rFonts w:eastAsia="MS Minchofalt" w:cs="Balaram"/>
        </w:rPr>
        <w:footnoteReference w:id="25"/>
      </w:r>
      <w:r>
        <w:rPr>
          <w:noProof w:val="0"/>
          <w:cs/>
          <w:lang w:bidi="sa-IN"/>
        </w:rPr>
        <w:t xml:space="preserve"> tvam aja vikalpanābhir etair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 xml:space="preserve">devās tvaṁ jagad akhilaṁ tvam eva viśvam | </w:t>
      </w:r>
    </w:p>
    <w:p w:rsidR="00843034" w:rsidRPr="009D7076" w:rsidRDefault="00843034" w:rsidP="009D7076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viśvāt</w:t>
      </w:r>
      <w:r>
        <w:rPr>
          <w:noProof w:val="0"/>
          <w:cs/>
          <w:lang w:bidi="sa-IN"/>
        </w:rPr>
        <w:t xml:space="preserve">maṁs tvam </w:t>
      </w:r>
      <w:r>
        <w:rPr>
          <w:rFonts w:eastAsia="MS Minchofalt"/>
          <w:lang w:val="fr-CA"/>
        </w:rPr>
        <w:t>i</w:t>
      </w:r>
      <w:r>
        <w:rPr>
          <w:noProof w:val="0"/>
          <w:cs/>
          <w:lang w:bidi="sa-IN"/>
        </w:rPr>
        <w:t>ti</w:t>
      </w:r>
      <w:r>
        <w:rPr>
          <w:rFonts w:eastAsia="MS Minchofalt"/>
          <w:lang w:val="fr-CA"/>
        </w:rPr>
        <w:t xml:space="preserve"> </w:t>
      </w:r>
      <w:r>
        <w:rPr>
          <w:noProof w:val="0"/>
          <w:cs/>
          <w:lang w:bidi="sa-IN"/>
        </w:rPr>
        <w:t>vikāra</w:t>
      </w:r>
      <w:r>
        <w:rPr>
          <w:rStyle w:val="FootnoteReference"/>
          <w:rFonts w:eastAsia="MS Minchofalt" w:cs="Balaram"/>
        </w:rPr>
        <w:footnoteReference w:id="26"/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bheda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hīnaḥ </w:t>
      </w:r>
    </w:p>
    <w:p w:rsidR="00843034" w:rsidRDefault="00843034">
      <w:pPr>
        <w:rPr>
          <w:rFonts w:eastAsia="MS Minchofalt"/>
          <w:lang w:val="fr-CA" w:bidi="sa-IN"/>
        </w:rPr>
      </w:pPr>
      <w:r w:rsidRPr="009D7076">
        <w:rPr>
          <w:noProof w:val="0"/>
          <w:cs/>
          <w:lang w:bidi="sa-IN"/>
        </w:rPr>
        <w:t>sarvasmin na</w:t>
      </w:r>
      <w:r>
        <w:rPr>
          <w:rFonts w:eastAsia="MS Minchofalt"/>
          <w:lang w:val="fr-CA"/>
        </w:rPr>
        <w:t xml:space="preserve"> </w:t>
      </w:r>
      <w:r w:rsidRPr="009D7076">
        <w:rPr>
          <w:noProof w:val="0"/>
          <w:cs/>
          <w:lang w:bidi="sa-IN"/>
        </w:rPr>
        <w:t xml:space="preserve">hi bhavato’sti kiṁcid anyat ||55|| </w:t>
      </w:r>
    </w:p>
    <w:p w:rsidR="00843034" w:rsidRPr="009D7076" w:rsidRDefault="00843034">
      <w:pPr>
        <w:rPr>
          <w:rFonts w:eastAsia="MS Minchofalt"/>
          <w:lang w:val="fr-CA" w:bidi="sa-IN"/>
        </w:rPr>
      </w:pP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tvaṁ brahmā paśupatir aryamā v</w:t>
      </w:r>
      <w:r>
        <w:rPr>
          <w:noProof w:val="0"/>
          <w:cs/>
          <w:lang w:bidi="sa-IN"/>
        </w:rPr>
        <w:t>idhātā</w:t>
      </w:r>
    </w:p>
    <w:p w:rsidR="00843034" w:rsidRPr="009D7076" w:rsidRDefault="00843034">
      <w:pPr>
        <w:rPr>
          <w:noProof w:val="0"/>
          <w:cs/>
          <w:lang w:bidi="sa-IN"/>
        </w:rPr>
      </w:pPr>
      <w:r w:rsidRPr="009D7076">
        <w:rPr>
          <w:noProof w:val="0"/>
          <w:cs/>
          <w:lang w:bidi="sa-IN"/>
        </w:rPr>
        <w:t>tvaṁ dhātā tridaśa</w:t>
      </w:r>
      <w:r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patiḥ samīraṇo’gniḥ | </w:t>
      </w:r>
    </w:p>
    <w:p w:rsidR="00843034" w:rsidRPr="009D7076" w:rsidRDefault="00843034">
      <w:pPr>
        <w:rPr>
          <w:rFonts w:eastAsia="MS Minchofalt"/>
          <w:lang w:val="fr-CA" w:bidi="sa-IN"/>
        </w:rPr>
      </w:pPr>
      <w:r w:rsidRPr="009D7076">
        <w:rPr>
          <w:noProof w:val="0"/>
          <w:cs/>
          <w:lang w:bidi="sa-IN"/>
        </w:rPr>
        <w:t>toyeśo dhana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patir antakas tvam eko</w:t>
      </w:r>
    </w:p>
    <w:p w:rsidR="00843034" w:rsidRDefault="00843034">
      <w:pPr>
        <w:rPr>
          <w:rFonts w:eastAsia="MS Minchofalt"/>
          <w:lang w:val="fr-CA" w:bidi="sa-IN"/>
        </w:rPr>
      </w:pPr>
      <w:r w:rsidRPr="009D7076">
        <w:rPr>
          <w:noProof w:val="0"/>
          <w:cs/>
          <w:lang w:bidi="sa-IN"/>
        </w:rPr>
        <w:t>bhinnātmā jagad api pāsi śakti</w:t>
      </w:r>
      <w:r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 xml:space="preserve">bhedaiḥ ||56|| </w:t>
      </w:r>
    </w:p>
    <w:p w:rsidR="00843034" w:rsidRPr="009D7076" w:rsidRDefault="00843034">
      <w:pPr>
        <w:rPr>
          <w:rFonts w:eastAsia="MS Minchofalt"/>
          <w:lang w:val="fr-CA" w:bidi="sa-IN"/>
        </w:rPr>
      </w:pPr>
    </w:p>
    <w:p w:rsidR="00843034" w:rsidRPr="009D7076" w:rsidRDefault="00843034">
      <w:pPr>
        <w:rPr>
          <w:rFonts w:eastAsia="MS Minchofalt"/>
          <w:lang w:val="fr-CA" w:bidi="sa-IN"/>
        </w:rPr>
      </w:pPr>
      <w:r w:rsidRPr="009D7076">
        <w:rPr>
          <w:noProof w:val="0"/>
          <w:cs/>
          <w:lang w:bidi="sa-IN"/>
        </w:rPr>
        <w:t>viśvaṁ bha</w:t>
      </w:r>
      <w:r>
        <w:rPr>
          <w:noProof w:val="0"/>
          <w:cs/>
          <w:lang w:bidi="sa-IN"/>
        </w:rPr>
        <w:t>vān sṛjati hanti gabhasti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rūpo</w:t>
      </w:r>
    </w:p>
    <w:p w:rsidR="00843034" w:rsidRPr="009D7076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 xml:space="preserve">viśvaṁ ca te guṇamayo’yam aja prapañcaḥ | </w:t>
      </w:r>
    </w:p>
    <w:p w:rsidR="00843034" w:rsidRPr="009D7076" w:rsidRDefault="00843034" w:rsidP="009D7076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rūpaṁ paraṁ sad</w:t>
      </w:r>
      <w:r>
        <w:rPr>
          <w:rFonts w:eastAsia="MS Minchofalt"/>
          <w:lang w:val="fr-CA"/>
        </w:rPr>
        <w:t xml:space="preserve"> </w:t>
      </w:r>
      <w:r w:rsidRPr="009D7076">
        <w:rPr>
          <w:noProof w:val="0"/>
          <w:cs/>
          <w:lang w:bidi="sa-IN"/>
        </w:rPr>
        <w:t>iti</w:t>
      </w:r>
      <w:r>
        <w:rPr>
          <w:rFonts w:eastAsia="MS Minchofalt"/>
          <w:lang w:val="fr-CA"/>
        </w:rPr>
        <w:t xml:space="preserve"> </w:t>
      </w:r>
      <w:r w:rsidRPr="009D7076">
        <w:rPr>
          <w:noProof w:val="0"/>
          <w:cs/>
          <w:lang w:bidi="sa-IN"/>
        </w:rPr>
        <w:t xml:space="preserve">vācakam akṣaraṁ yaj </w:t>
      </w:r>
    </w:p>
    <w:p w:rsidR="00843034" w:rsidRDefault="00843034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jñānātmane sad</w:t>
      </w:r>
      <w:r>
        <w:rPr>
          <w:rFonts w:eastAsia="MS Minchofalt"/>
          <w:lang w:val="fr-CA"/>
        </w:rPr>
        <w:t>-</w:t>
      </w:r>
      <w:r w:rsidRPr="009D7076">
        <w:rPr>
          <w:noProof w:val="0"/>
          <w:cs/>
          <w:lang w:bidi="sa-IN"/>
        </w:rPr>
        <w:t>asate praṇato’smi tasmai ||57||</w:t>
      </w:r>
    </w:p>
    <w:p w:rsidR="00843034" w:rsidRPr="009D7076" w:rsidRDefault="00843034">
      <w:pPr>
        <w:rPr>
          <w:rFonts w:eastAsia="MS Minchofalt"/>
          <w:lang w:val="fr-CA" w:bidi="sa-IN"/>
        </w:rPr>
      </w:pPr>
    </w:p>
    <w:p w:rsidR="00843034" w:rsidRPr="009D7076" w:rsidRDefault="00843034">
      <w:pPr>
        <w:rPr>
          <w:noProof w:val="0"/>
          <w:cs/>
          <w:lang w:bidi="sa-IN"/>
        </w:rPr>
      </w:pPr>
      <w:r w:rsidRPr="009D7076">
        <w:rPr>
          <w:noProof w:val="0"/>
          <w:cs/>
          <w:lang w:bidi="sa-IN"/>
        </w:rPr>
        <w:t xml:space="preserve">oṁ namo vāsudevāya namaḥ saṅkarṣaṇāya ca | </w:t>
      </w:r>
    </w:p>
    <w:p w:rsidR="00843034" w:rsidRPr="009D7076" w:rsidRDefault="00843034">
      <w:pPr>
        <w:rPr>
          <w:noProof w:val="0"/>
          <w:cs/>
          <w:lang w:bidi="sa-IN"/>
        </w:rPr>
      </w:pPr>
      <w:r w:rsidRPr="009D7076">
        <w:rPr>
          <w:noProof w:val="0"/>
          <w:cs/>
          <w:lang w:bidi="sa-IN"/>
        </w:rPr>
        <w:t xml:space="preserve">pradyumnāya namas tubhyam aniruddhāya te namaḥ ||58|| </w:t>
      </w:r>
    </w:p>
    <w:p w:rsidR="00843034" w:rsidRPr="00D848D0" w:rsidRDefault="00843034">
      <w:pPr>
        <w:rPr>
          <w:rFonts w:eastAsia="MS Minchofalt"/>
          <w:color w:val="0000FF"/>
          <w:lang w:val="en-CA"/>
        </w:rPr>
      </w:pPr>
    </w:p>
    <w:p w:rsidR="00843034" w:rsidRPr="009D7076" w:rsidRDefault="00843034" w:rsidP="009D7076">
      <w:pPr>
        <w:jc w:val="center"/>
        <w:rPr>
          <w:noProof w:val="0"/>
          <w:cs/>
          <w:lang w:bidi="sa-IN"/>
        </w:rPr>
      </w:pPr>
      <w:r w:rsidRPr="009D7076">
        <w:rPr>
          <w:noProof w:val="0"/>
          <w:cs/>
          <w:lang w:bidi="sa-IN"/>
        </w:rPr>
        <w:t>iti śrī-viṣṇu-purāṇe pañcame’ṁśe’ṣṭadaśo’dhyāyaḥ</w:t>
      </w:r>
    </w:p>
    <w:p w:rsidR="00843034" w:rsidRPr="009D7076" w:rsidRDefault="00843034" w:rsidP="009D7076">
      <w:pPr>
        <w:jc w:val="center"/>
        <w:rPr>
          <w:noProof w:val="0"/>
          <w:cs/>
          <w:lang w:bidi="sa-IN"/>
        </w:rPr>
      </w:pPr>
      <w:r w:rsidRPr="009D7076">
        <w:rPr>
          <w:noProof w:val="0"/>
          <w:cs/>
          <w:lang w:bidi="sa-IN"/>
        </w:rPr>
        <w:t>||18||</w:t>
      </w:r>
    </w:p>
    <w:p w:rsidR="00843034" w:rsidRPr="009D7076" w:rsidRDefault="00843034" w:rsidP="00E3171C">
      <w:pPr>
        <w:pStyle w:val="StyleCentr"/>
        <w:rPr>
          <w:lang w:val="en-CA"/>
        </w:rPr>
      </w:pPr>
    </w:p>
    <w:p w:rsidR="00843034" w:rsidRDefault="00843034" w:rsidP="009D707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--o)0(o--</w:t>
      </w:r>
    </w:p>
    <w:p w:rsidR="00843034" w:rsidRPr="00D848D0" w:rsidRDefault="00843034" w:rsidP="00E3171C">
      <w:pPr>
        <w:pStyle w:val="StyleCentr"/>
        <w:rPr>
          <w:rFonts w:eastAsia="MS Minchofalt"/>
          <w:lang w:val="en-CA"/>
        </w:rPr>
      </w:pPr>
    </w:p>
    <w:p w:rsidR="00843034" w:rsidRPr="009D7076" w:rsidRDefault="00843034" w:rsidP="00E3171C">
      <w:pPr>
        <w:pStyle w:val="StyleCentr"/>
        <w:rPr>
          <w:rFonts w:eastAsia="MS Minchofalt"/>
          <w:lang w:val="fr-CA"/>
        </w:rPr>
      </w:pPr>
      <w:r>
        <w:rPr>
          <w:noProof w:val="0"/>
          <w:cs/>
          <w:lang w:bidi="sa-IN"/>
        </w:rPr>
        <w:t>(19)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athaikonaviṁśatitamo’dhyāyaḥ</w:t>
      </w:r>
    </w:p>
    <w:p w:rsidR="00843034" w:rsidRDefault="00843034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>mathurā-praveśaḥ</w:t>
      </w:r>
    </w:p>
    <w:p w:rsidR="00843034" w:rsidRDefault="00843034">
      <w:pPr>
        <w:rPr>
          <w:rFonts w:eastAsia="MS Minchofalt"/>
          <w:lang w:val="en-CA"/>
        </w:rPr>
      </w:pP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śrī-parāśara uvāca—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 xml:space="preserve">evam antar jale kṛṣṇam abhiṣṭūya sa yādavaḥ | </w:t>
      </w:r>
    </w:p>
    <w:p w:rsidR="00843034" w:rsidRPr="00A409E3" w:rsidRDefault="00843034" w:rsidP="009D7076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argh</w:t>
      </w:r>
      <w:r>
        <w:rPr>
          <w:noProof w:val="0"/>
          <w:cs/>
          <w:lang w:bidi="sa-IN"/>
        </w:rPr>
        <w:t xml:space="preserve">ayāmāsa </w:t>
      </w:r>
      <w:r w:rsidRPr="009D7076">
        <w:rPr>
          <w:noProof w:val="0"/>
          <w:cs/>
          <w:lang w:bidi="sa-IN"/>
        </w:rPr>
        <w:t>sarveśaṁ dhūpa</w:t>
      </w:r>
      <w:r>
        <w:rPr>
          <w:rFonts w:eastAsia="MS Minchofalt"/>
          <w:lang w:val="en-CA" w:bidi="sa-IN"/>
        </w:rPr>
        <w:t>-</w:t>
      </w:r>
      <w:r w:rsidRPr="009D7076">
        <w:rPr>
          <w:noProof w:val="0"/>
          <w:cs/>
          <w:lang w:bidi="sa-IN"/>
        </w:rPr>
        <w:t>puṣpair mano</w:t>
      </w:r>
      <w:r>
        <w:rPr>
          <w:rFonts w:eastAsia="MS Minchofalt"/>
          <w:lang w:val="en-CA" w:bidi="sa-IN"/>
        </w:rPr>
        <w:t>-</w:t>
      </w:r>
      <w:r w:rsidRPr="009D7076">
        <w:rPr>
          <w:noProof w:val="0"/>
          <w:cs/>
          <w:lang w:bidi="sa-IN"/>
        </w:rPr>
        <w:t>mayaiḥ ||</w:t>
      </w:r>
      <w:r w:rsidRPr="009D7076">
        <w:rPr>
          <w:rFonts w:eastAsia="MS Minchofalt"/>
          <w:lang w:val="en-CA"/>
        </w:rPr>
        <w:t>1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A409E3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parityajyānya</w:t>
      </w:r>
      <w:r>
        <w:rPr>
          <w:rFonts w:eastAsia="MS Minchofalt"/>
          <w:lang w:val="en-CA" w:bidi="sa-IN"/>
        </w:rPr>
        <w:t>-</w:t>
      </w:r>
      <w:r w:rsidRPr="009D7076">
        <w:rPr>
          <w:noProof w:val="0"/>
          <w:cs/>
          <w:lang w:bidi="sa-IN"/>
        </w:rPr>
        <w:t>viṣayaṁ manas tatra niveśya saḥ |</w:t>
      </w:r>
    </w:p>
    <w:p w:rsidR="00843034" w:rsidRPr="00A409E3" w:rsidRDefault="00843034" w:rsidP="009D7076">
      <w:pPr>
        <w:rPr>
          <w:rFonts w:eastAsia="MS Minchofalt"/>
          <w:lang w:val="en-CA" w:bidi="sa-IN"/>
        </w:rPr>
      </w:pPr>
      <w:r w:rsidRPr="009D7076">
        <w:rPr>
          <w:noProof w:val="0"/>
          <w:cs/>
          <w:lang w:bidi="sa-IN"/>
        </w:rPr>
        <w:t>brahma</w:t>
      </w:r>
      <w:r>
        <w:rPr>
          <w:rFonts w:eastAsia="MS Minchofalt"/>
          <w:lang w:val="en-CA" w:bidi="sa-IN"/>
        </w:rPr>
        <w:t>-</w:t>
      </w:r>
      <w:r w:rsidRPr="009D7076">
        <w:rPr>
          <w:noProof w:val="0"/>
          <w:cs/>
          <w:lang w:bidi="sa-IN"/>
        </w:rPr>
        <w:t>bhūte ciraṁ sthitvā virarāma samādhitaḥ ||</w:t>
      </w:r>
      <w:r w:rsidRPr="009D7076">
        <w:rPr>
          <w:rFonts w:eastAsia="MS Minchofalt"/>
          <w:lang w:val="en-CA"/>
        </w:rPr>
        <w:t>2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A409E3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kṛta</w:t>
      </w:r>
      <w:r>
        <w:rPr>
          <w:rFonts w:eastAsia="MS Minchofalt"/>
          <w:lang w:val="en-CA" w:bidi="sa-IN"/>
        </w:rPr>
        <w:t>-</w:t>
      </w:r>
      <w:r w:rsidRPr="009D7076">
        <w:rPr>
          <w:noProof w:val="0"/>
          <w:cs/>
          <w:lang w:bidi="sa-IN"/>
        </w:rPr>
        <w:t xml:space="preserve">kṛtyam ivātmānaṁ manyamāno dvijottamāḥ | </w:t>
      </w:r>
    </w:p>
    <w:p w:rsidR="00843034" w:rsidRPr="00A409E3" w:rsidRDefault="00843034" w:rsidP="009D7076">
      <w:pPr>
        <w:rPr>
          <w:rFonts w:eastAsia="MS Minchofalt"/>
          <w:lang w:val="en-CA" w:bidi="sa-IN"/>
        </w:rPr>
      </w:pPr>
      <w:r w:rsidRPr="009D7076">
        <w:rPr>
          <w:noProof w:val="0"/>
          <w:cs/>
          <w:lang w:bidi="sa-IN"/>
        </w:rPr>
        <w:t>ājagāma rathaṁ bhūyo nirgamya yamunāmbhasaḥ ||</w:t>
      </w:r>
      <w:r w:rsidRPr="009D7076">
        <w:rPr>
          <w:rFonts w:eastAsia="MS Minchofalt"/>
          <w:lang w:val="en-CA"/>
        </w:rPr>
        <w:t>3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A409E3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rāma-kṛṣṇau dadarśātha yathā</w:t>
      </w:r>
      <w:r>
        <w:rPr>
          <w:rFonts w:eastAsia="MS Minchofalt"/>
          <w:lang w:val="en-CA" w:bidi="sa-IN"/>
        </w:rPr>
        <w:t>-</w:t>
      </w:r>
      <w:r w:rsidRPr="009D7076">
        <w:rPr>
          <w:noProof w:val="0"/>
          <w:cs/>
          <w:lang w:bidi="sa-IN"/>
        </w:rPr>
        <w:t xml:space="preserve">pūrvam avasthitau | </w:t>
      </w:r>
    </w:p>
    <w:p w:rsidR="00843034" w:rsidRPr="009D7076" w:rsidRDefault="00843034" w:rsidP="009D7076">
      <w:pPr>
        <w:rPr>
          <w:noProof w:val="0"/>
          <w:cs/>
          <w:lang w:bidi="sa-IN"/>
        </w:rPr>
      </w:pPr>
      <w:r w:rsidRPr="009D7076">
        <w:rPr>
          <w:noProof w:val="0"/>
          <w:cs/>
          <w:lang w:bidi="sa-IN"/>
        </w:rPr>
        <w:t>vismitākṣaṁ tadākrūraṁ taṁ ca kṛṣṇo’bhyabhāṣata ||</w:t>
      </w:r>
      <w:r w:rsidRPr="009D7076">
        <w:rPr>
          <w:rFonts w:eastAsia="MS Minchofalt"/>
          <w:lang w:val="en-CA"/>
        </w:rPr>
        <w:t>4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9D7076" w:rsidRDefault="00843034">
      <w:pPr>
        <w:rPr>
          <w:rFonts w:eastAsia="MS Minchofalt"/>
          <w:lang w:val="en-CA" w:bidi="sa-IN"/>
        </w:rPr>
      </w:pP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śrī-kṛṣṇa uvāca—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 xml:space="preserve">nūnaṁ te dṛṣṭam āścaryam akrūra yamunā-jale 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vismayotphulla-nayano bhavān saṁlakṣyate yataḥ ||5||</w:t>
      </w:r>
    </w:p>
    <w:p w:rsidR="00843034" w:rsidRPr="009D7076" w:rsidRDefault="00843034">
      <w:pPr>
        <w:rPr>
          <w:rFonts w:eastAsia="MS Minchofalt"/>
          <w:lang w:val="en-CA"/>
        </w:rPr>
      </w:pP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akrūra uvāca—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 xml:space="preserve">antar jale yad āścaryaṁ dṛṣṭaṁ tatra mayācyuta 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tad atraiva hi paśyāmi mūrtimat purataḥ sthitam ||6||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jagad etan mahāścaryaḥ rūpaṁ yasya mahātmanaḥ |</w:t>
      </w:r>
    </w:p>
    <w:p w:rsidR="00843034" w:rsidRPr="00A409E3" w:rsidRDefault="00843034" w:rsidP="009D7076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tenāścarya</w:t>
      </w:r>
      <w:r>
        <w:rPr>
          <w:rFonts w:eastAsia="MS Minchofalt"/>
          <w:lang w:val="en-CA" w:bidi="sa-IN"/>
        </w:rPr>
        <w:t>-</w:t>
      </w:r>
      <w:r w:rsidRPr="009D7076">
        <w:rPr>
          <w:noProof w:val="0"/>
          <w:cs/>
          <w:lang w:bidi="sa-IN"/>
        </w:rPr>
        <w:t>pareṇāhaṁ bhavatā kṛṣṇa saṅgataḥ ||</w:t>
      </w:r>
      <w:r w:rsidRPr="009D7076">
        <w:rPr>
          <w:rFonts w:eastAsia="MS Minchofalt"/>
          <w:lang w:val="en-CA"/>
        </w:rPr>
        <w:t>7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tat kim etena mathurāṁ prayāmo madhusūdana |</w:t>
      </w:r>
    </w:p>
    <w:p w:rsidR="00843034" w:rsidRPr="00A409E3" w:rsidRDefault="00843034" w:rsidP="009D7076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bibhemi kaṁsād dhig janma para</w:t>
      </w:r>
      <w:r>
        <w:rPr>
          <w:rFonts w:eastAsia="MS Minchofalt"/>
          <w:lang w:val="en-CA" w:bidi="sa-IN"/>
        </w:rPr>
        <w:t>-</w:t>
      </w:r>
      <w:r w:rsidRPr="009D7076">
        <w:rPr>
          <w:noProof w:val="0"/>
          <w:cs/>
          <w:lang w:bidi="sa-IN"/>
        </w:rPr>
        <w:t>piṇḍopajīvinaḥ ||</w:t>
      </w:r>
      <w:r w:rsidRPr="009D7076">
        <w:rPr>
          <w:rFonts w:eastAsia="MS Minchofalt"/>
          <w:lang w:val="en-CA"/>
        </w:rPr>
        <w:t>8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ity uktvā cod</w:t>
      </w:r>
      <w:r>
        <w:rPr>
          <w:noProof w:val="0"/>
          <w:cs/>
          <w:lang w:bidi="sa-IN"/>
        </w:rPr>
        <w:t xml:space="preserve">ayāmāsa </w:t>
      </w:r>
      <w:r w:rsidRPr="009D7076">
        <w:rPr>
          <w:noProof w:val="0"/>
          <w:cs/>
          <w:lang w:bidi="sa-IN"/>
        </w:rPr>
        <w:t xml:space="preserve">tān hayān vāta-raṁhasaḥ | </w:t>
      </w:r>
    </w:p>
    <w:p w:rsidR="00843034" w:rsidRPr="009D7076" w:rsidRDefault="00843034">
      <w:pPr>
        <w:rPr>
          <w:noProof w:val="0"/>
          <w:cs/>
          <w:lang w:bidi="sa-IN"/>
        </w:rPr>
      </w:pPr>
      <w:r w:rsidRPr="009D7076">
        <w:rPr>
          <w:noProof w:val="0"/>
          <w:cs/>
          <w:lang w:bidi="sa-IN"/>
        </w:rPr>
        <w:t xml:space="preserve">samprāptaś cāpi sāyāhne so’krūro mathurāṁ purīm ||9|| </w:t>
      </w:r>
    </w:p>
    <w:p w:rsidR="00843034" w:rsidRPr="009D7076" w:rsidRDefault="00843034" w:rsidP="009D7076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 xml:space="preserve">vilokya mathurāṁ kṛṣṇaṁ rāmaṁ cāha sa yādavaḥ | </w:t>
      </w:r>
    </w:p>
    <w:p w:rsidR="00843034" w:rsidRPr="009D7076" w:rsidRDefault="00843034" w:rsidP="009D7076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padbhyāṁ yātaṁ mahā-vīryau rathenaiko viśāmy aham |</w:t>
      </w:r>
      <w:r>
        <w:rPr>
          <w:rFonts w:eastAsia="MS Minchofalt"/>
          <w:lang w:val="en-CA"/>
        </w:rPr>
        <w:t>|</w:t>
      </w:r>
      <w:r w:rsidRPr="009D7076">
        <w:rPr>
          <w:rFonts w:eastAsia="MS Minchofalt"/>
          <w:lang w:val="en-CA"/>
        </w:rPr>
        <w:t>10</w:t>
      </w:r>
      <w:r>
        <w:rPr>
          <w:rFonts w:eastAsia="MS Minchofalt"/>
          <w:lang w:val="en-CA"/>
        </w:rPr>
        <w:t>||</w:t>
      </w:r>
      <w:r w:rsidRPr="009D7076">
        <w:rPr>
          <w:noProof w:val="0"/>
          <w:cs/>
          <w:lang w:bidi="sa-IN"/>
        </w:rPr>
        <w:t xml:space="preserve">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gantavyaṁ vasudevasya no bhavadbhyāṁ tathā gṛhe |</w:t>
      </w:r>
    </w:p>
    <w:p w:rsidR="00843034" w:rsidRPr="009D7076" w:rsidRDefault="00843034" w:rsidP="009D7076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yuvayor hi kṛte vṛddhaḥ kaṁsena sa nirasyate ||</w:t>
      </w:r>
      <w:r w:rsidRPr="009D7076">
        <w:rPr>
          <w:rFonts w:eastAsia="MS Minchofalt"/>
          <w:lang w:val="en-CA"/>
        </w:rPr>
        <w:t>11</w:t>
      </w:r>
      <w:r w:rsidRPr="009D7076">
        <w:rPr>
          <w:noProof w:val="0"/>
          <w:cs/>
          <w:lang w:bidi="sa-IN"/>
        </w:rPr>
        <w:t>||</w:t>
      </w:r>
    </w:p>
    <w:p w:rsidR="00843034" w:rsidRPr="009D7076" w:rsidRDefault="00843034" w:rsidP="009D7076">
      <w:pPr>
        <w:rPr>
          <w:rFonts w:eastAsia="MS Minchofalt"/>
          <w:lang w:val="en-CA"/>
        </w:rPr>
      </w:pP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śrī-parāśara uvāca—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 xml:space="preserve">ity uktvā praviveśāsāv akrūro mathurāṁ purīm | </w:t>
      </w:r>
    </w:p>
    <w:p w:rsidR="00843034" w:rsidRPr="009D7076" w:rsidRDefault="00843034" w:rsidP="009D7076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praviṣṭau rāma</w:t>
      </w:r>
      <w:r w:rsidRPr="009D7076"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>kṛṣṇau ca rāja</w:t>
      </w:r>
      <w:r w:rsidRPr="009D7076"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>mārgam upāgatau ||</w:t>
      </w:r>
      <w:r w:rsidRPr="009D7076">
        <w:rPr>
          <w:rFonts w:eastAsia="MS Minchofalt"/>
          <w:lang w:val="en-CA"/>
        </w:rPr>
        <w:t>12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strībhir naraiś ca sānandaḥ locanair abhivikṣitau |</w:t>
      </w:r>
    </w:p>
    <w:p w:rsidR="00843034" w:rsidRPr="009D7076" w:rsidRDefault="00843034" w:rsidP="009D7076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jagmatur līlayā vīrau prāptau bālagajāv iva ||</w:t>
      </w:r>
      <w:r w:rsidRPr="009D7076">
        <w:rPr>
          <w:rFonts w:eastAsia="MS Minchofalt"/>
          <w:lang w:val="en-CA"/>
        </w:rPr>
        <w:t>13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bhramamāṇau tu tau dṛṣṭvā rajakaṁ raṅga</w:t>
      </w:r>
      <w:r w:rsidRPr="009D7076"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 xml:space="preserve">kārakam | </w:t>
      </w:r>
    </w:p>
    <w:p w:rsidR="00843034" w:rsidRPr="009443EE" w:rsidRDefault="00843034" w:rsidP="009D7076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ayācetāṁ svarūpāṇi vāsāṁsi rucirāṇi tau ||</w:t>
      </w:r>
      <w:r w:rsidRPr="009D7076">
        <w:rPr>
          <w:rFonts w:eastAsia="MS Minchofalt"/>
          <w:lang w:val="en-CA"/>
        </w:rPr>
        <w:t>14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kaṁsasya rajakaḥ so’tha prasādārūḍha</w:t>
      </w:r>
      <w:r w:rsidRPr="009D7076"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 xml:space="preserve">vismayaḥ | </w:t>
      </w:r>
    </w:p>
    <w:p w:rsidR="00843034" w:rsidRPr="009D7076" w:rsidRDefault="00843034" w:rsidP="009D7076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bahūny ākṣepa</w:t>
      </w:r>
      <w:r>
        <w:rPr>
          <w:rFonts w:eastAsia="MS Minchofalt"/>
          <w:lang w:val="en-CA" w:bidi="sa-IN"/>
        </w:rPr>
        <w:t>-</w:t>
      </w:r>
      <w:r w:rsidRPr="009D7076">
        <w:rPr>
          <w:noProof w:val="0"/>
          <w:cs/>
          <w:lang w:bidi="sa-IN"/>
        </w:rPr>
        <w:t xml:space="preserve">vākyāni prāhoccai </w:t>
      </w:r>
      <w:r>
        <w:rPr>
          <w:noProof w:val="0"/>
          <w:cs/>
          <w:lang w:bidi="sa-IN"/>
        </w:rPr>
        <w:t>rāma-keś</w:t>
      </w:r>
      <w:r w:rsidRPr="009D7076">
        <w:rPr>
          <w:noProof w:val="0"/>
          <w:cs/>
          <w:lang w:bidi="sa-IN"/>
        </w:rPr>
        <w:t>avau ||</w:t>
      </w:r>
      <w:r w:rsidRPr="009D7076">
        <w:rPr>
          <w:rFonts w:eastAsia="MS Minchofalt"/>
          <w:lang w:val="en-CA"/>
        </w:rPr>
        <w:t>15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tatas tala</w:t>
      </w:r>
      <w:r>
        <w:rPr>
          <w:rFonts w:eastAsia="MS Minchofalt"/>
          <w:lang w:val="en-CA" w:bidi="sa-IN"/>
        </w:rPr>
        <w:t>-</w:t>
      </w:r>
      <w:r w:rsidRPr="009D7076">
        <w:rPr>
          <w:noProof w:val="0"/>
          <w:cs/>
          <w:lang w:bidi="sa-IN"/>
        </w:rPr>
        <w:t xml:space="preserve">prahāreṇa kṛṣṇas tasya durātmanaḥ | </w:t>
      </w:r>
    </w:p>
    <w:p w:rsidR="00843034" w:rsidRPr="009D7076" w:rsidRDefault="00843034" w:rsidP="009D7076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pāt</w:t>
      </w:r>
      <w:r>
        <w:rPr>
          <w:noProof w:val="0"/>
          <w:cs/>
          <w:lang w:bidi="sa-IN"/>
        </w:rPr>
        <w:t xml:space="preserve">ayāmāsa </w:t>
      </w:r>
      <w:r w:rsidRPr="009D7076">
        <w:rPr>
          <w:noProof w:val="0"/>
          <w:cs/>
          <w:lang w:bidi="sa-IN"/>
        </w:rPr>
        <w:t>kopena rajakasya śiro bhuvi ||</w:t>
      </w:r>
      <w:r w:rsidRPr="009D7076">
        <w:rPr>
          <w:rFonts w:eastAsia="MS Minchofalt"/>
          <w:lang w:val="en-CA"/>
        </w:rPr>
        <w:t>16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hatvādāya ca vastrāṇi pīta</w:t>
      </w:r>
      <w:r w:rsidRPr="009D7076"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 xml:space="preserve">nīlāmbarau tataḥ | </w:t>
      </w:r>
    </w:p>
    <w:p w:rsidR="00843034" w:rsidRPr="009D7076" w:rsidRDefault="00843034" w:rsidP="009D7076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kṛṣṇa-rāmau mudā</w:t>
      </w:r>
      <w:r w:rsidRPr="009D7076"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>yuktau mālākāra</w:t>
      </w:r>
      <w:r w:rsidRPr="009D7076"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>gṛhaṁ gatau ||</w:t>
      </w:r>
      <w:r w:rsidRPr="009D7076">
        <w:rPr>
          <w:rFonts w:eastAsia="MS Minchofalt"/>
          <w:lang w:val="en-CA"/>
        </w:rPr>
        <w:t>17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vikāsi</w:t>
      </w:r>
      <w:r>
        <w:rPr>
          <w:rFonts w:eastAsia="MS Minchofalt"/>
          <w:lang w:val="en-CA" w:bidi="sa-IN"/>
        </w:rPr>
        <w:t>-</w:t>
      </w:r>
      <w:r w:rsidRPr="009D7076">
        <w:rPr>
          <w:noProof w:val="0"/>
          <w:cs/>
          <w:lang w:bidi="sa-IN"/>
        </w:rPr>
        <w:t>netra</w:t>
      </w:r>
      <w:r>
        <w:rPr>
          <w:rFonts w:eastAsia="MS Minchofalt"/>
          <w:lang w:val="en-CA" w:bidi="sa-IN"/>
        </w:rPr>
        <w:t>-</w:t>
      </w:r>
      <w:r w:rsidRPr="009D7076">
        <w:rPr>
          <w:noProof w:val="0"/>
          <w:cs/>
          <w:lang w:bidi="sa-IN"/>
        </w:rPr>
        <w:t>yugalo mālākāro’tivismitaḥ |</w:t>
      </w:r>
    </w:p>
    <w:p w:rsidR="00843034" w:rsidRPr="009D7076" w:rsidRDefault="00843034" w:rsidP="009D7076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etau kasya kuto yātau manasācintayat tataḥ ||</w:t>
      </w:r>
      <w:r w:rsidRPr="009D7076">
        <w:rPr>
          <w:rFonts w:eastAsia="MS Minchofalt"/>
          <w:lang w:val="en-CA"/>
        </w:rPr>
        <w:t>18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A409E3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pīta</w:t>
      </w:r>
      <w:r w:rsidRPr="009D7076"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>nīlāmbara</w:t>
      </w:r>
      <w:r w:rsidRPr="009D7076"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 xml:space="preserve">dharau dṛṣṭvātisumanoharau | </w:t>
      </w:r>
    </w:p>
    <w:p w:rsidR="00843034" w:rsidRPr="009D7076" w:rsidRDefault="00843034" w:rsidP="009D7076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sa tark</w:t>
      </w:r>
      <w:r>
        <w:rPr>
          <w:noProof w:val="0"/>
          <w:cs/>
          <w:lang w:bidi="sa-IN"/>
        </w:rPr>
        <w:t xml:space="preserve">ayāmāsa </w:t>
      </w:r>
      <w:r w:rsidRPr="009D7076">
        <w:rPr>
          <w:noProof w:val="0"/>
          <w:cs/>
          <w:lang w:bidi="sa-IN"/>
        </w:rPr>
        <w:t>tadā bhuvaṁ devāv upāgatau ||</w:t>
      </w:r>
      <w:r w:rsidRPr="009D7076">
        <w:rPr>
          <w:rFonts w:eastAsia="MS Minchofalt"/>
          <w:lang w:val="en-CA"/>
        </w:rPr>
        <w:t>19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vikāśi</w:t>
      </w:r>
      <w:r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>mukha</w:t>
      </w:r>
      <w:r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 xml:space="preserve">padmābhyāṁ tābhyāṁ puṣpāṇi yācitaḥ 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bhuvaṁ viṣṭabhya hastābhyāṁ pasparśa śirasā mahīm ||</w:t>
      </w:r>
      <w:r w:rsidRPr="009D7076">
        <w:rPr>
          <w:rFonts w:eastAsia="MS Minchofalt"/>
          <w:lang w:val="en-CA"/>
        </w:rPr>
        <w:t>20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prasāda</w:t>
      </w:r>
      <w:r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>sumukhau nāthau mama geham upāgatau |</w:t>
      </w:r>
    </w:p>
    <w:p w:rsidR="00843034" w:rsidRPr="009D7076" w:rsidRDefault="00843034">
      <w:pPr>
        <w:rPr>
          <w:rFonts w:eastAsia="MS Minchofalt"/>
          <w:lang w:val="en-CA" w:bidi="sa-IN"/>
        </w:rPr>
      </w:pPr>
      <w:r w:rsidRPr="009D7076">
        <w:rPr>
          <w:noProof w:val="0"/>
          <w:cs/>
          <w:lang w:bidi="sa-IN"/>
        </w:rPr>
        <w:t>dhanyo’ham arcayiṣyāmīty āha tau mālya</w:t>
      </w:r>
      <w:r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>jīvikaḥ ||</w:t>
      </w:r>
      <w:r w:rsidRPr="009D7076">
        <w:rPr>
          <w:rFonts w:eastAsia="MS Minchofalt"/>
          <w:lang w:val="en-CA"/>
        </w:rPr>
        <w:t>21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tataḥ prahṛṣṭa</w:t>
      </w:r>
      <w:r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>vadanas tayoḥ puṣpāṇi kāmataḥ |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cārūṇy etāni caitāni pradadau sa vilobhayan ||</w:t>
      </w:r>
      <w:r w:rsidRPr="009D7076">
        <w:rPr>
          <w:rFonts w:eastAsia="MS Minchofalt"/>
          <w:lang w:val="fr-CA"/>
        </w:rPr>
        <w:t>22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 xml:space="preserve">punaḥ punaḥ praṇamyāsau mālākārottamo dadau 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puṣpāṇi tābhyāṁ cārūṇi gandhavanty amalāni ca ||</w:t>
      </w:r>
      <w:r w:rsidRPr="009D7076">
        <w:rPr>
          <w:rFonts w:eastAsia="MS Minchofalt"/>
          <w:lang w:val="en-CA"/>
        </w:rPr>
        <w:t>23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 xml:space="preserve">mālākārāya kṛṣṇo’pi prasannaḥ pradadau varam | </w:t>
      </w:r>
    </w:p>
    <w:p w:rsidR="00843034" w:rsidRPr="009443EE" w:rsidRDefault="00843034" w:rsidP="009D7076">
      <w:pPr>
        <w:rPr>
          <w:rFonts w:eastAsia="MS Minchofalt"/>
          <w:lang w:val="fr-CA"/>
        </w:rPr>
      </w:pPr>
      <w:r w:rsidRPr="009D7076">
        <w:rPr>
          <w:noProof w:val="0"/>
          <w:cs/>
          <w:lang w:bidi="sa-IN"/>
        </w:rPr>
        <w:t>śrīs tvāṁ mat</w:t>
      </w:r>
      <w:r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>saṁśrayā bhadra na kadācit tyajiṣyati ||</w:t>
      </w:r>
      <w:r w:rsidRPr="009D7076">
        <w:rPr>
          <w:rFonts w:eastAsia="MS Minchofalt"/>
          <w:lang w:val="en-CA"/>
        </w:rPr>
        <w:t>24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9D7076" w:rsidRDefault="00843034">
      <w:pPr>
        <w:rPr>
          <w:rFonts w:eastAsia="MS Minchofalt"/>
          <w:lang w:val="en-CA" w:bidi="sa-IN"/>
        </w:rPr>
      </w:pPr>
      <w:r w:rsidRPr="009D7076">
        <w:rPr>
          <w:noProof w:val="0"/>
          <w:cs/>
          <w:lang w:bidi="sa-IN"/>
        </w:rPr>
        <w:t>balahānir na te saumya dhana</w:t>
      </w:r>
      <w:r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>hānir athāpi vā |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yāvad dharaṇi</w:t>
      </w:r>
      <w:r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>sūryau ca santatiḥ putra</w:t>
      </w:r>
      <w:r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>pautrikī ||</w:t>
      </w:r>
      <w:r w:rsidRPr="009D7076">
        <w:rPr>
          <w:rFonts w:eastAsia="MS Minchofalt"/>
          <w:lang w:val="en-CA"/>
        </w:rPr>
        <w:t>25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 xml:space="preserve">bhuktvā ca vipulān bhogāṁs tvam ante </w:t>
      </w:r>
      <w:r>
        <w:rPr>
          <w:noProof w:val="0"/>
          <w:cs/>
          <w:lang w:bidi="sa-IN"/>
        </w:rPr>
        <w:t>mat-prasā</w:t>
      </w:r>
      <w:r w:rsidRPr="009D7076">
        <w:rPr>
          <w:noProof w:val="0"/>
          <w:cs/>
          <w:lang w:bidi="sa-IN"/>
        </w:rPr>
        <w:t>dataḥ |</w:t>
      </w:r>
    </w:p>
    <w:p w:rsidR="00843034" w:rsidRPr="009D7076" w:rsidRDefault="00843034">
      <w:pPr>
        <w:rPr>
          <w:rFonts w:eastAsia="MS Minchofalt"/>
          <w:lang w:val="en-CA" w:bidi="sa-IN"/>
        </w:rPr>
      </w:pPr>
      <w:r w:rsidRPr="009D7076">
        <w:rPr>
          <w:noProof w:val="0"/>
          <w:cs/>
          <w:lang w:bidi="sa-IN"/>
        </w:rPr>
        <w:t>mamānusmaraṇaṁ prāpya divya</w:t>
      </w:r>
      <w:r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>lokam avāpsyasi ||</w:t>
      </w:r>
      <w:r w:rsidRPr="009D7076">
        <w:rPr>
          <w:rFonts w:eastAsia="MS Minchofalt"/>
          <w:lang w:val="en-CA"/>
        </w:rPr>
        <w:t>26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9D7076" w:rsidRDefault="00843034">
      <w:pPr>
        <w:rPr>
          <w:rFonts w:eastAsia="MS Minchofalt"/>
          <w:lang w:val="en-CA" w:bidi="sa-IN"/>
        </w:rPr>
      </w:pPr>
      <w:r w:rsidRPr="009D7076">
        <w:rPr>
          <w:noProof w:val="0"/>
          <w:cs/>
          <w:lang w:bidi="sa-IN"/>
        </w:rPr>
        <w:t>dharme manaś ca te bhadra sarva</w:t>
      </w:r>
      <w:r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 xml:space="preserve">kālaṁ bhaviṣyati 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yuṣmat</w:t>
      </w:r>
      <w:r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>santati</w:t>
      </w:r>
      <w:r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>jātānāṁ dīrgham āyur bhaviṣyati ||</w:t>
      </w:r>
      <w:r w:rsidRPr="009D7076">
        <w:rPr>
          <w:rFonts w:eastAsia="MS Minchofalt"/>
          <w:lang w:val="en-CA"/>
        </w:rPr>
        <w:t>27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nopasargādikaṁ doṣaṁ yuṣmat</w:t>
      </w:r>
      <w:r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>santati</w:t>
      </w:r>
      <w:r>
        <w:rPr>
          <w:rFonts w:eastAsia="MS Minchofalt"/>
          <w:lang w:val="en-CA"/>
        </w:rPr>
        <w:t>-</w:t>
      </w:r>
      <w:r w:rsidRPr="009D7076">
        <w:rPr>
          <w:noProof w:val="0"/>
          <w:cs/>
          <w:lang w:bidi="sa-IN"/>
        </w:rPr>
        <w:t xml:space="preserve">sambhavaḥ 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avāpsyati mahā-bhāga yāvat sūryo bhaviṣyati ||</w:t>
      </w:r>
      <w:r w:rsidRPr="009D7076">
        <w:rPr>
          <w:rFonts w:eastAsia="MS Minchofalt"/>
          <w:lang w:val="en-CA"/>
        </w:rPr>
        <w:t>28</w:t>
      </w:r>
      <w:r w:rsidRPr="009D7076">
        <w:rPr>
          <w:noProof w:val="0"/>
          <w:cs/>
          <w:lang w:bidi="sa-IN"/>
        </w:rPr>
        <w:t xml:space="preserve">|| </w:t>
      </w:r>
    </w:p>
    <w:p w:rsidR="00843034" w:rsidRPr="009D7076" w:rsidRDefault="00843034">
      <w:pPr>
        <w:rPr>
          <w:rFonts w:eastAsia="MS Minchofalt"/>
          <w:lang w:val="en-CA" w:bidi="sa-IN"/>
        </w:rPr>
      </w:pP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śrī-parāśara uvāca—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 xml:space="preserve">ity uktvā tad-gṛhāt kṛṣṇo baladeva-sahāyavān | </w:t>
      </w:r>
    </w:p>
    <w:p w:rsidR="00843034" w:rsidRPr="009D7076" w:rsidRDefault="00843034">
      <w:pPr>
        <w:rPr>
          <w:rFonts w:eastAsia="MS Minchofalt"/>
          <w:lang w:val="en-CA"/>
        </w:rPr>
      </w:pPr>
      <w:r w:rsidRPr="009D7076">
        <w:rPr>
          <w:noProof w:val="0"/>
          <w:cs/>
          <w:lang w:bidi="sa-IN"/>
        </w:rPr>
        <w:t>nirjagāma muni-śreṣṭhā mālākāreṇa pūjitaḥ ||29||</w:t>
      </w:r>
      <w:r>
        <w:rPr>
          <w:noProof w:val="0"/>
          <w:color w:val="0000FF"/>
          <w:cs/>
          <w:lang w:bidi="sa-IN"/>
        </w:rPr>
        <w:t xml:space="preserve"> </w:t>
      </w:r>
    </w:p>
    <w:p w:rsidR="00843034" w:rsidRPr="00D848D0" w:rsidRDefault="00843034">
      <w:pPr>
        <w:rPr>
          <w:rFonts w:eastAsia="MS Minchofalt"/>
          <w:lang w:val="en-CA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śrī-viṣṇu-purāṇe pañcame’ṁśe </w:t>
      </w:r>
    </w:p>
    <w:p w:rsidR="00843034" w:rsidRPr="009D7076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ekonaviṁśo’dhyāyaḥ </w:t>
      </w:r>
    </w:p>
    <w:p w:rsidR="00843034" w:rsidRPr="009D7076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>||19||</w:t>
      </w:r>
    </w:p>
    <w:p w:rsidR="00843034" w:rsidRPr="00D848D0" w:rsidRDefault="00843034" w:rsidP="00E3171C">
      <w:pPr>
        <w:pStyle w:val="StyleCentr"/>
        <w:rPr>
          <w:rFonts w:eastAsia="MS Minchofalt"/>
          <w:lang w:val="en-CA"/>
        </w:rPr>
      </w:pPr>
    </w:p>
    <w:p w:rsidR="00843034" w:rsidRPr="009D7076" w:rsidRDefault="00843034" w:rsidP="00E3171C">
      <w:pPr>
        <w:pStyle w:val="StyleCentr"/>
        <w:rPr>
          <w:rFonts w:eastAsia="MS Minchofalt"/>
          <w:lang w:val="en-CA"/>
        </w:rPr>
      </w:pPr>
      <w:r>
        <w:rPr>
          <w:noProof w:val="0"/>
          <w:cs/>
          <w:lang w:bidi="sa-IN"/>
        </w:rPr>
        <w:t>--o)0(o—</w:t>
      </w:r>
    </w:p>
    <w:p w:rsidR="00843034" w:rsidRPr="00D848D0" w:rsidRDefault="00843034" w:rsidP="00E3171C">
      <w:pPr>
        <w:pStyle w:val="StyleCentr"/>
        <w:rPr>
          <w:rFonts w:eastAsia="MS Minchofalt"/>
          <w:lang w:val="en-CA"/>
        </w:rPr>
      </w:pPr>
    </w:p>
    <w:p w:rsidR="00843034" w:rsidRPr="009443EE" w:rsidRDefault="00843034">
      <w:pPr>
        <w:jc w:val="center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(20)</w:t>
      </w:r>
    </w:p>
    <w:p w:rsidR="00843034" w:rsidRPr="009443EE" w:rsidRDefault="00843034">
      <w:pPr>
        <w:pStyle w:val="Heading3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viṁśo’dhyāyaḥ</w:t>
      </w:r>
    </w:p>
    <w:p w:rsidR="00843034" w:rsidRPr="00D848D0" w:rsidRDefault="00843034" w:rsidP="00D848D0">
      <w:pPr>
        <w:pStyle w:val="Heading2"/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kaṁsa-vadhaḥ</w:t>
      </w:r>
    </w:p>
    <w:p w:rsidR="00843034" w:rsidRDefault="00843034">
      <w:pPr>
        <w:rPr>
          <w:rFonts w:eastAsia="MS Minchofalt"/>
          <w:lang w:val="en-CA"/>
        </w:rPr>
      </w:pPr>
    </w:p>
    <w:p w:rsidR="00843034" w:rsidRPr="002D1B39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śrī-parāśara uvāca—</w:t>
      </w:r>
    </w:p>
    <w:p w:rsidR="00843034" w:rsidRPr="00265444" w:rsidRDefault="00843034" w:rsidP="00DE34F7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rāja-mārge tataḥ kṛṣṇaḥ sānulepana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bhājanām | </w:t>
      </w:r>
    </w:p>
    <w:p w:rsidR="00843034" w:rsidRPr="00DE34F7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dadarśa kubjām āyāntīṁ nava-yauvana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gocarām ||1||</w:t>
      </w:r>
    </w:p>
    <w:p w:rsidR="00843034" w:rsidRPr="00DE34F7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tām āha lalitaṁ kṛṣṇaḥ kasyedam anulepanam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bhavatyā nīyate satyaṁ vadendīvara-locane ||2|| </w:t>
      </w:r>
    </w:p>
    <w:p w:rsidR="00843034" w:rsidRPr="00DE34F7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sakāmenaiva sā proktā sānurāgā hariṁ prati | 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prāha sā lalitaṁ kubjā dadarśa ca balāt tataḥ ||3||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kānta kasmān na jānāsi kaṁsenāpi niyojitā | </w:t>
      </w:r>
    </w:p>
    <w:p w:rsidR="00843034" w:rsidRPr="00DE34F7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naikavakreti vikhyātām anulepana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karmaṇi ||4||</w:t>
      </w:r>
    </w:p>
    <w:p w:rsidR="00843034" w:rsidRPr="00DE34F7" w:rsidRDefault="00843034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nānya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piṣṭaṁ hi kaṁsasya prītaye hy anulepanam | </w:t>
      </w:r>
    </w:p>
    <w:p w:rsidR="00843034" w:rsidRPr="00DE34F7" w:rsidRDefault="00843034" w:rsidP="00DE34F7">
      <w:pPr>
        <w:rPr>
          <w:rFonts w:eastAsia="MS Minchofalt"/>
          <w:lang w:val="en-CA"/>
        </w:rPr>
      </w:pPr>
      <w:r>
        <w:rPr>
          <w:noProof w:val="0"/>
          <w:cs/>
          <w:lang w:bidi="sa-IN"/>
        </w:rPr>
        <w:t>bhavaty aham atīvāsya prasāda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dhana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bhājanam ||5|| </w:t>
      </w:r>
    </w:p>
    <w:p w:rsidR="00843034" w:rsidRPr="00D848D0" w:rsidRDefault="00843034">
      <w:pPr>
        <w:rPr>
          <w:rFonts w:eastAsia="MS Minchofalt"/>
          <w:lang w:val="en-CA" w:bidi="sa-IN"/>
        </w:rPr>
      </w:pPr>
    </w:p>
    <w:p w:rsidR="00843034" w:rsidRPr="002D1B39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śrī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 xml:space="preserve">kṛṣṇa uvāca— </w:t>
      </w:r>
    </w:p>
    <w:p w:rsidR="00843034" w:rsidRPr="009443EE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sugandham etad rājārhaṁ ruciraṁ rucirānane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āvayor gātra</w:t>
      </w:r>
      <w:r>
        <w:rPr>
          <w:rFonts w:eastAsia="MS Minchofalt"/>
          <w:lang w:val="en-CA"/>
        </w:rPr>
        <w:t>-</w:t>
      </w:r>
      <w:r>
        <w:rPr>
          <w:noProof w:val="0"/>
          <w:cs/>
          <w:lang w:bidi="sa-IN"/>
        </w:rPr>
        <w:t>sadṛśaṁ dīyatām anulepanam ||6||</w:t>
      </w:r>
    </w:p>
    <w:p w:rsidR="00843034" w:rsidRDefault="00843034">
      <w:pPr>
        <w:rPr>
          <w:rFonts w:eastAsia="MS Minchofalt"/>
          <w:lang w:val="en-CA" w:bidi="sa-IN"/>
        </w:rPr>
      </w:pPr>
    </w:p>
    <w:p w:rsidR="00843034" w:rsidRPr="00265444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Pr="00265444" w:rsidRDefault="00843034" w:rsidP="0026544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śrutv</w:t>
      </w:r>
      <w:r w:rsidRPr="00265444">
        <w:rPr>
          <w:rFonts w:eastAsia="MS Minchofalt"/>
          <w:lang w:val="en-CA" w:bidi="sa-IN"/>
        </w:rPr>
        <w:t>ai</w:t>
      </w:r>
      <w:r>
        <w:rPr>
          <w:noProof w:val="0"/>
          <w:cs/>
          <w:lang w:bidi="sa-IN"/>
        </w:rPr>
        <w:t>ta</w:t>
      </w:r>
      <w:r w:rsidRPr="00265444">
        <w:rPr>
          <w:rFonts w:eastAsia="MS Minchofalt"/>
          <w:lang w:val="en-CA" w:bidi="sa-IN"/>
        </w:rPr>
        <w:t>d</w:t>
      </w:r>
      <w:r>
        <w:rPr>
          <w:noProof w:val="0"/>
          <w:cs/>
          <w:lang w:bidi="sa-IN"/>
        </w:rPr>
        <w:t xml:space="preserve"> āha sā </w:t>
      </w:r>
      <w:r w:rsidRPr="00265444">
        <w:rPr>
          <w:rFonts w:eastAsia="MS Minchofalt"/>
          <w:lang w:val="en-CA" w:bidi="sa-IN"/>
        </w:rPr>
        <w:t>kubjā</w:t>
      </w:r>
      <w:r>
        <w:rPr>
          <w:rStyle w:val="FootnoteReference"/>
          <w:rFonts w:eastAsia="MS Minchofalt" w:cs="Balaram"/>
          <w:lang w:val="fr-CA" w:bidi="sa-IN"/>
        </w:rPr>
        <w:footnoteReference w:id="27"/>
      </w:r>
      <w:r w:rsidRPr="00265444">
        <w:rPr>
          <w:rFonts w:eastAsia="MS Minchofalt"/>
          <w:lang w:val="en-CA" w:bidi="sa-IN"/>
        </w:rPr>
        <w:t xml:space="preserve"> </w:t>
      </w:r>
      <w:r>
        <w:rPr>
          <w:noProof w:val="0"/>
          <w:cs/>
          <w:lang w:bidi="sa-IN"/>
        </w:rPr>
        <w:t xml:space="preserve">gṛhyatām iti sādaram | </w:t>
      </w:r>
    </w:p>
    <w:p w:rsidR="00843034" w:rsidRPr="00265444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anulepaṁ ca pradadau gātra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yogyam athobhayoḥ ||7||</w:t>
      </w:r>
    </w:p>
    <w:p w:rsidR="00843034" w:rsidRPr="00265444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bhakti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cchedānuliptāṅgau tatas tau puruṣarṣabhau | </w:t>
      </w:r>
    </w:p>
    <w:p w:rsidR="00843034" w:rsidRPr="00265444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sendra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cāpau virājantau sita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kṛṣṇāv ivāmbudau ||8|| </w:t>
      </w:r>
    </w:p>
    <w:p w:rsidR="00843034" w:rsidRPr="00265444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tatas tāṁ cibuke śaurir ullāpana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vidhāna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vit |</w:t>
      </w:r>
    </w:p>
    <w:p w:rsidR="00843034" w:rsidRPr="00265444" w:rsidRDefault="00843034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utpāṭya</w:t>
      </w:r>
      <w:r>
        <w:rPr>
          <w:rStyle w:val="FootnoteReference"/>
          <w:rFonts w:eastAsia="MS Minchofalt" w:cs="Balaram"/>
          <w:lang w:val="fr-CA" w:bidi="sa-IN"/>
        </w:rPr>
        <w:footnoteReference w:id="28"/>
      </w:r>
      <w:r>
        <w:rPr>
          <w:noProof w:val="0"/>
          <w:cs/>
          <w:lang w:bidi="sa-IN"/>
        </w:rPr>
        <w:t xml:space="preserve"> tolayāmāsa dvy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aṅgulenāgra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pāṇinā ||9|| </w:t>
      </w:r>
    </w:p>
    <w:p w:rsidR="00843034" w:rsidRPr="00265444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cakarṣa padbhyāṁ ca tadā ṛjutvaṁ keśavo’nayat | </w:t>
      </w:r>
    </w:p>
    <w:p w:rsidR="00843034" w:rsidRPr="00265444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tataḥ sā ṛjutāṁ prāptā yoṣitām abhavad varā ||10|| </w:t>
      </w:r>
    </w:p>
    <w:p w:rsidR="00843034" w:rsidRPr="00265444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vilāsa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lalitaṁ prāha prema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garbha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bharālasam |</w:t>
      </w:r>
    </w:p>
    <w:p w:rsidR="00843034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vastre pragṛhya govindaṁ vraja gehaṁ mameti vai ||11|| </w:t>
      </w:r>
    </w:p>
    <w:p w:rsidR="00843034" w:rsidRDefault="00843034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evam uktas tayā śaurī rāmasyālokya cānanam |</w:t>
      </w:r>
    </w:p>
    <w:p w:rsidR="00843034" w:rsidRPr="00265444" w:rsidRDefault="00843034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prahasya kubjāṁ tām āha naikavakrām aninditām ||12||</w:t>
      </w:r>
      <w:r>
        <w:rPr>
          <w:rStyle w:val="FootnoteReference"/>
          <w:rFonts w:eastAsia="MS Minchofalt" w:cs="Balaram"/>
          <w:lang w:val="fr-CA" w:bidi="sa-IN"/>
        </w:rPr>
        <w:footnoteReference w:id="29"/>
      </w:r>
    </w:p>
    <w:p w:rsidR="00843034" w:rsidRPr="00265444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āyāsye bhavatī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geham iti tāṁ prāha keśavaḥ |</w:t>
      </w:r>
    </w:p>
    <w:p w:rsidR="00843034" w:rsidRPr="00265444" w:rsidRDefault="00843034" w:rsidP="0026544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visasarja jahāsoccai rāmasyālokya cānanam ||1</w:t>
      </w:r>
      <w:r>
        <w:rPr>
          <w:rFonts w:eastAsia="MS Minchofalt"/>
          <w:lang w:val="fr-CA" w:bidi="sa-IN"/>
        </w:rPr>
        <w:t>3</w:t>
      </w:r>
      <w:r>
        <w:rPr>
          <w:noProof w:val="0"/>
          <w:cs/>
          <w:lang w:bidi="sa-IN"/>
        </w:rPr>
        <w:t xml:space="preserve">|| </w:t>
      </w:r>
    </w:p>
    <w:p w:rsidR="00843034" w:rsidRPr="00265444" w:rsidRDefault="00843034" w:rsidP="0026544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bhakti</w:t>
      </w:r>
      <w:r>
        <w:rPr>
          <w:rFonts w:eastAsia="MS Minchofalt"/>
          <w:lang w:val="fr-CA" w:bidi="sa-IN"/>
        </w:rPr>
        <w:t>-b</w:t>
      </w:r>
      <w:r>
        <w:rPr>
          <w:noProof w:val="0"/>
          <w:cs/>
          <w:lang w:bidi="sa-IN"/>
        </w:rPr>
        <w:t>hedānuliptāṅgau nīla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pītāmbarāv ubhau | </w:t>
      </w:r>
    </w:p>
    <w:p w:rsidR="00843034" w:rsidRPr="00265444" w:rsidRDefault="00843034" w:rsidP="0026544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dhanuḥ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śālāṁ tato yātau citra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mālyopaśobhitau ||1</w:t>
      </w:r>
      <w:r>
        <w:rPr>
          <w:rFonts w:eastAsia="MS Minchofalt"/>
          <w:lang w:val="fr-CA" w:bidi="sa-IN"/>
        </w:rPr>
        <w:t>4</w:t>
      </w:r>
      <w:r>
        <w:rPr>
          <w:noProof w:val="0"/>
          <w:cs/>
          <w:lang w:bidi="sa-IN"/>
        </w:rPr>
        <w:t xml:space="preserve">||  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265444">
        <w:rPr>
          <w:rFonts w:eastAsia="MS Minchofalt"/>
          <w:lang w:val="fr-CA"/>
        </w:rPr>
        <w:t>a</w:t>
      </w:r>
      <w:r>
        <w:rPr>
          <w:noProof w:val="0"/>
          <w:cs/>
          <w:lang w:bidi="sa-IN"/>
        </w:rPr>
        <w:t>dhyāsya ca dhanū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ratnaṁ tābhyāṁ pṛṣṭais tu rakṣibhiḥ | </w:t>
      </w:r>
    </w:p>
    <w:p w:rsidR="00843034" w:rsidRPr="00265444" w:rsidRDefault="00843034" w:rsidP="0026544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ākhyātaṁ sahasā kṛṣṇo gṛhītvāpūrayad dhanuḥ ||1</w:t>
      </w:r>
      <w:r>
        <w:rPr>
          <w:rFonts w:eastAsia="MS Minchofalt"/>
          <w:lang w:val="fr-CA" w:bidi="sa-IN"/>
        </w:rPr>
        <w:t>5</w:t>
      </w:r>
      <w:r>
        <w:rPr>
          <w:noProof w:val="0"/>
          <w:cs/>
          <w:lang w:bidi="sa-IN"/>
        </w:rPr>
        <w:t xml:space="preserve">|| </w:t>
      </w:r>
    </w:p>
    <w:p w:rsidR="00843034" w:rsidRPr="00265444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tataḥ pūrayatā tena bhajyamānaṁ balād dhanuḥ |</w:t>
      </w:r>
    </w:p>
    <w:p w:rsidR="00843034" w:rsidRPr="00265444" w:rsidRDefault="00843034" w:rsidP="0026544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cakārātimahā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śabdaṁ mathurā tena pūritā ||</w:t>
      </w:r>
      <w:r w:rsidRPr="00265444">
        <w:rPr>
          <w:noProof w:val="0"/>
          <w:cs/>
          <w:lang w:bidi="sa-IN"/>
        </w:rPr>
        <w:t>1</w:t>
      </w:r>
      <w:r w:rsidRPr="00265444">
        <w:rPr>
          <w:rFonts w:eastAsia="MS Minchofalt"/>
          <w:lang w:val="fr-CA" w:bidi="sa-IN"/>
        </w:rPr>
        <w:t>6</w:t>
      </w:r>
      <w:r>
        <w:rPr>
          <w:noProof w:val="0"/>
          <w:cs/>
          <w:lang w:bidi="sa-IN"/>
        </w:rPr>
        <w:t xml:space="preserve">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anuyuktau tatas tau ca bhagne dhanuṣi rakṣibhiḥ |  </w:t>
      </w:r>
    </w:p>
    <w:p w:rsidR="00843034" w:rsidRPr="00A409E3" w:rsidRDefault="00843034" w:rsidP="00A409E3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rakṣi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sainyaṁ nikṛtyobhau niṣkrāntau kārmukālayāt ||1</w:t>
      </w:r>
      <w:r>
        <w:rPr>
          <w:rFonts w:eastAsia="MS Minchofalt"/>
          <w:lang w:val="en-CA" w:bidi="sa-IN"/>
        </w:rPr>
        <w:t>7</w:t>
      </w:r>
      <w:r>
        <w:rPr>
          <w:noProof w:val="0"/>
          <w:cs/>
          <w:lang w:bidi="sa-IN"/>
        </w:rPr>
        <w:t xml:space="preserve">|| </w:t>
      </w:r>
    </w:p>
    <w:p w:rsidR="00843034" w:rsidRPr="00A409E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akrūrāgama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vṛttāntam upalabhya tathā dhanuḥ |</w:t>
      </w:r>
    </w:p>
    <w:p w:rsidR="00843034" w:rsidRPr="00A409E3" w:rsidRDefault="00843034" w:rsidP="00A409E3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bhagnaṁ śrutvātha kaṁso’pi prāha cāṇūra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muṣṭikau ||1</w:t>
      </w:r>
      <w:r>
        <w:rPr>
          <w:rFonts w:eastAsia="MS Minchofalt"/>
          <w:lang w:val="en-CA" w:bidi="sa-IN"/>
        </w:rPr>
        <w:t>8</w:t>
      </w:r>
      <w:r>
        <w:rPr>
          <w:noProof w:val="0"/>
          <w:cs/>
          <w:lang w:bidi="sa-IN"/>
        </w:rPr>
        <w:t xml:space="preserve">|| </w:t>
      </w:r>
    </w:p>
    <w:p w:rsidR="00843034" w:rsidRDefault="00843034">
      <w:pPr>
        <w:rPr>
          <w:rFonts w:eastAsia="MS Minchofalt"/>
          <w:lang w:val="en-CA" w:bidi="sa-IN"/>
        </w:rPr>
      </w:pPr>
    </w:p>
    <w:p w:rsidR="00843034" w:rsidRPr="002D1B39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kaṁsa uvāca— </w:t>
      </w:r>
    </w:p>
    <w:p w:rsidR="00843034" w:rsidRPr="00A409E3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gopāla</w:t>
      </w:r>
      <w:r w:rsidRPr="00A409E3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dārakau prāptau bhavadbhyāṁ tau mamāgrataḥ | </w:t>
      </w:r>
    </w:p>
    <w:p w:rsidR="00843034" w:rsidRPr="00A409E3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malla</w:t>
      </w:r>
      <w:r w:rsidRPr="00A409E3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yuddhena hantavyau mama prāṇa</w:t>
      </w:r>
      <w:r w:rsidRPr="00A409E3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harau hi tau ||1</w:t>
      </w:r>
      <w:r w:rsidRPr="00A409E3">
        <w:rPr>
          <w:rFonts w:eastAsia="MS Minchofalt"/>
          <w:lang w:val="fr-CA" w:bidi="sa-IN"/>
        </w:rPr>
        <w:t>9</w:t>
      </w:r>
      <w:r>
        <w:rPr>
          <w:noProof w:val="0"/>
          <w:cs/>
          <w:lang w:bidi="sa-IN"/>
        </w:rPr>
        <w:t>||</w:t>
      </w:r>
    </w:p>
    <w:p w:rsidR="00843034" w:rsidRPr="00A409E3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niyuddhe tad</w:t>
      </w:r>
      <w:r w:rsidRPr="00A409E3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vināśena bhavadbhyāṁ toṣito hy aham | </w:t>
      </w:r>
    </w:p>
    <w:p w:rsidR="00843034" w:rsidRPr="00A409E3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dāsyāmy abhimatān kāmān nānyathaitan mahā</w:t>
      </w:r>
      <w:r w:rsidRPr="00A409E3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balau ||</w:t>
      </w:r>
      <w:r w:rsidRPr="00A409E3">
        <w:rPr>
          <w:rFonts w:eastAsia="MS Minchofalt"/>
          <w:lang w:val="fr-CA" w:bidi="sa-IN"/>
        </w:rPr>
        <w:t>20</w:t>
      </w:r>
      <w:r>
        <w:rPr>
          <w:noProof w:val="0"/>
          <w:cs/>
          <w:lang w:bidi="sa-IN"/>
        </w:rPr>
        <w:t xml:space="preserve">|| </w:t>
      </w:r>
    </w:p>
    <w:p w:rsidR="00843034" w:rsidRPr="00A409E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nyāyato’nyāyato vāpi bhavadbhyāṁ tau mamāhitau |  </w:t>
      </w:r>
    </w:p>
    <w:p w:rsidR="00843034" w:rsidRPr="00A409E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hantavyau tad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vadhād rājyaṁ sāmānyaṁ vo bhaviṣyati ||2</w:t>
      </w:r>
      <w:r>
        <w:rPr>
          <w:rFonts w:eastAsia="MS Minchofalt"/>
          <w:lang w:val="en-CA" w:bidi="sa-IN"/>
        </w:rPr>
        <w:t>1</w:t>
      </w:r>
      <w:r>
        <w:rPr>
          <w:noProof w:val="0"/>
          <w:cs/>
          <w:lang w:bidi="sa-IN"/>
        </w:rPr>
        <w:t xml:space="preserve">|| </w:t>
      </w:r>
    </w:p>
    <w:p w:rsidR="00843034" w:rsidRPr="00A409E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ity ādiśya sa tau mallau tataś cāhūya hastipam | </w:t>
      </w:r>
    </w:p>
    <w:p w:rsidR="00843034" w:rsidRPr="00A409E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provācoccais tvayā mattaḥ samāja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dvāri kuñjaraḥ ||2</w:t>
      </w:r>
      <w:r w:rsidRPr="00A409E3">
        <w:rPr>
          <w:rFonts w:eastAsia="MS Minchofalt"/>
          <w:lang w:val="en-CA" w:bidi="sa-IN"/>
        </w:rPr>
        <w:t>2</w:t>
      </w:r>
      <w:r>
        <w:rPr>
          <w:noProof w:val="0"/>
          <w:cs/>
          <w:lang w:bidi="sa-IN"/>
        </w:rPr>
        <w:t xml:space="preserve">|| </w:t>
      </w:r>
    </w:p>
    <w:p w:rsidR="00843034" w:rsidRPr="00A409E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sthāpyaḥ kuvalayāpīḍas tena tau gopa-dārakau |</w:t>
      </w:r>
    </w:p>
    <w:p w:rsidR="00843034" w:rsidRPr="00A409E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ghātanīyau niyuddhāya raṅga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dvāram upāgatau ||2</w:t>
      </w:r>
      <w:r>
        <w:rPr>
          <w:rFonts w:eastAsia="MS Minchofalt"/>
          <w:lang w:val="en-CA" w:bidi="sa-IN"/>
        </w:rPr>
        <w:t>3</w:t>
      </w:r>
      <w:r>
        <w:rPr>
          <w:noProof w:val="0"/>
          <w:cs/>
          <w:lang w:bidi="sa-IN"/>
        </w:rPr>
        <w:t xml:space="preserve">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tam ājñāpyātha dṛṣṭvā ca mañcān sarvān upāhṛtān | </w:t>
      </w:r>
    </w:p>
    <w:p w:rsidR="00843034" w:rsidRPr="00A409E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āsanna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maraṇaḥ kaṁsaḥ sūryodayam udaikṣata ||2</w:t>
      </w:r>
      <w:r>
        <w:rPr>
          <w:rFonts w:eastAsia="MS Minchofalt"/>
          <w:lang w:val="en-CA" w:bidi="sa-IN"/>
        </w:rPr>
        <w:t>4</w:t>
      </w:r>
      <w:r>
        <w:rPr>
          <w:noProof w:val="0"/>
          <w:cs/>
          <w:lang w:bidi="sa-IN"/>
        </w:rPr>
        <w:t xml:space="preserve">|| </w:t>
      </w:r>
    </w:p>
    <w:p w:rsidR="00843034" w:rsidRPr="00A409E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tataḥ samasta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mañceṣu nāgaraḥ sa tadā janaḥ |</w:t>
      </w:r>
    </w:p>
    <w:p w:rsidR="00843034" w:rsidRPr="00A409E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rāja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mañceṣu cārūḍhāḥ saha bhṛtyair mahī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bhṛtaḥ ||2</w:t>
      </w:r>
      <w:r>
        <w:rPr>
          <w:rFonts w:eastAsia="MS Minchofalt"/>
          <w:lang w:val="en-CA" w:bidi="sa-IN"/>
        </w:rPr>
        <w:t>5</w:t>
      </w:r>
      <w:r>
        <w:rPr>
          <w:noProof w:val="0"/>
          <w:cs/>
          <w:lang w:bidi="sa-IN"/>
        </w:rPr>
        <w:t xml:space="preserve">|| </w:t>
      </w:r>
    </w:p>
    <w:p w:rsidR="00843034" w:rsidRPr="00A409E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malla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prāśnika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vargaś ca raṅga-madhye samīpagaḥ |</w:t>
      </w:r>
    </w:p>
    <w:p w:rsidR="00843034" w:rsidRPr="00A409E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kṛtaḥ kaṁsena kaṁso’pi tuṅga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mañce vyavasthitaḥ ||2</w:t>
      </w:r>
      <w:r>
        <w:rPr>
          <w:rFonts w:eastAsia="MS Minchofalt"/>
          <w:lang w:val="en-CA" w:bidi="sa-IN"/>
        </w:rPr>
        <w:t>6</w:t>
      </w:r>
      <w:r>
        <w:rPr>
          <w:noProof w:val="0"/>
          <w:cs/>
          <w:lang w:bidi="sa-IN"/>
        </w:rPr>
        <w:t xml:space="preserve">|| </w:t>
      </w:r>
    </w:p>
    <w:p w:rsidR="00843034" w:rsidRPr="00A409E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antaḥ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 xml:space="preserve">purāṇāṁ mañcāś ca yathānye parikalpitāḥ | </w:t>
      </w:r>
    </w:p>
    <w:p w:rsidR="00843034" w:rsidRPr="00A409E3" w:rsidRDefault="00843034" w:rsidP="001F4DAC">
      <w:pPr>
        <w:rPr>
          <w:rFonts w:eastAsia="MS Minchofalt"/>
          <w:lang w:val="en-CA"/>
        </w:rPr>
      </w:pPr>
      <w:r w:rsidRPr="00A409E3">
        <w:rPr>
          <w:noProof w:val="0"/>
          <w:cs/>
          <w:lang w:bidi="sa-IN"/>
        </w:rPr>
        <w:t>anye ca vāra</w:t>
      </w:r>
      <w:r>
        <w:rPr>
          <w:rFonts w:eastAsia="MS Minchofalt"/>
          <w:lang w:val="en-CA" w:bidi="sa-IN"/>
        </w:rPr>
        <w:t>-</w:t>
      </w:r>
      <w:r w:rsidRPr="00A409E3">
        <w:rPr>
          <w:noProof w:val="0"/>
          <w:cs/>
          <w:lang w:bidi="sa-IN"/>
        </w:rPr>
        <w:t>mukhyānām anye nagara</w:t>
      </w:r>
      <w:r w:rsidRPr="00A409E3">
        <w:rPr>
          <w:rFonts w:eastAsia="MS Minchofalt"/>
          <w:lang w:val="en-CA" w:bidi="sa-IN"/>
        </w:rPr>
        <w:t>-</w:t>
      </w:r>
      <w:r w:rsidRPr="00A409E3">
        <w:rPr>
          <w:noProof w:val="0"/>
          <w:cs/>
          <w:lang w:bidi="sa-IN"/>
        </w:rPr>
        <w:t>yoṣitām ||2</w:t>
      </w:r>
      <w:r w:rsidRPr="00A409E3">
        <w:rPr>
          <w:rFonts w:eastAsia="MS Minchofalt"/>
          <w:lang w:val="en-CA"/>
        </w:rPr>
        <w:t>7</w:t>
      </w:r>
      <w:r w:rsidRPr="00A409E3">
        <w:rPr>
          <w:noProof w:val="0"/>
          <w:cs/>
          <w:lang w:bidi="sa-IN"/>
        </w:rPr>
        <w:t>||</w:t>
      </w:r>
    </w:p>
    <w:p w:rsidR="00843034" w:rsidRPr="00A409E3" w:rsidRDefault="00843034">
      <w:pPr>
        <w:rPr>
          <w:rFonts w:eastAsia="MS Minchofalt"/>
          <w:lang w:val="en-CA" w:bidi="sa-IN"/>
        </w:rPr>
      </w:pPr>
      <w:r w:rsidRPr="00A409E3">
        <w:rPr>
          <w:noProof w:val="0"/>
          <w:cs/>
          <w:lang w:bidi="sa-IN"/>
        </w:rPr>
        <w:t xml:space="preserve">nanda-gopādayo gopā mañceṣv anyeṣv avasthitāḥ | </w:t>
      </w:r>
    </w:p>
    <w:p w:rsidR="00843034" w:rsidRPr="00A409E3" w:rsidRDefault="00843034" w:rsidP="00265444">
      <w:pPr>
        <w:rPr>
          <w:rFonts w:eastAsia="MS Minchofalt"/>
          <w:lang w:val="en-CA" w:bidi="sa-IN"/>
        </w:rPr>
      </w:pPr>
      <w:r w:rsidRPr="00A409E3">
        <w:rPr>
          <w:noProof w:val="0"/>
          <w:cs/>
          <w:lang w:bidi="sa-IN"/>
        </w:rPr>
        <w:t>akrūra</w:t>
      </w:r>
      <w:r w:rsidRPr="00A409E3">
        <w:rPr>
          <w:rFonts w:eastAsia="MS Minchofalt"/>
          <w:lang w:val="en-CA" w:bidi="sa-IN"/>
        </w:rPr>
        <w:t>-</w:t>
      </w:r>
      <w:r w:rsidRPr="00A409E3">
        <w:rPr>
          <w:noProof w:val="0"/>
          <w:cs/>
          <w:lang w:bidi="sa-IN"/>
        </w:rPr>
        <w:t>vasudevau ca mañca</w:t>
      </w:r>
      <w:r>
        <w:rPr>
          <w:rFonts w:eastAsia="MS Minchofalt"/>
          <w:lang w:val="en-CA" w:bidi="sa-IN"/>
        </w:rPr>
        <w:t>-</w:t>
      </w:r>
      <w:r w:rsidRPr="00A409E3">
        <w:rPr>
          <w:noProof w:val="0"/>
          <w:cs/>
          <w:lang w:bidi="sa-IN"/>
        </w:rPr>
        <w:t>prānte vyavasthitau ||2</w:t>
      </w:r>
      <w:r w:rsidRPr="00A409E3">
        <w:rPr>
          <w:rFonts w:eastAsia="MS Minchofalt"/>
          <w:lang w:val="en-CA" w:bidi="sa-IN"/>
        </w:rPr>
        <w:t>8</w:t>
      </w:r>
      <w:r w:rsidRPr="00A409E3">
        <w:rPr>
          <w:noProof w:val="0"/>
          <w:cs/>
          <w:lang w:bidi="sa-IN"/>
        </w:rPr>
        <w:t xml:space="preserve">|| </w:t>
      </w:r>
    </w:p>
    <w:p w:rsidR="00843034" w:rsidRPr="00A409E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nagarī</w:t>
      </w:r>
      <w:r w:rsidRPr="00A409E3"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yoṣitāṁ madhye devakī putra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 xml:space="preserve">gardhinī |  </w:t>
      </w:r>
    </w:p>
    <w:p w:rsidR="00843034" w:rsidRPr="00A409E3" w:rsidRDefault="00843034" w:rsidP="00A409E3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anta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kāle’pi putrasya drakṣyāmīti mukhaṁ sthitā ||2</w:t>
      </w:r>
      <w:r>
        <w:rPr>
          <w:rFonts w:eastAsia="MS Minchofalt"/>
          <w:lang w:val="en-CA" w:bidi="sa-IN"/>
        </w:rPr>
        <w:t>9</w:t>
      </w:r>
      <w:r>
        <w:rPr>
          <w:noProof w:val="0"/>
          <w:cs/>
          <w:lang w:bidi="sa-IN"/>
        </w:rPr>
        <w:t xml:space="preserve">|| </w:t>
      </w:r>
    </w:p>
    <w:p w:rsidR="00843034" w:rsidRPr="001B0CCF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vādyamāneṣu tūryeṣu cāṇūre cātivalgati |</w:t>
      </w:r>
    </w:p>
    <w:p w:rsidR="00843034" w:rsidRPr="001B0CCF" w:rsidRDefault="00843034" w:rsidP="00A409E3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hāhā</w:t>
      </w:r>
      <w:r w:rsidRPr="00265444"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kāra</w:t>
      </w:r>
      <w:r w:rsidRPr="00265444"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pare loka āsphoṭayati muṣṭike ||</w:t>
      </w:r>
      <w:r>
        <w:rPr>
          <w:rFonts w:eastAsia="MS Minchofalt"/>
          <w:lang w:val="en-CA" w:bidi="sa-IN"/>
        </w:rPr>
        <w:t>30</w:t>
      </w:r>
      <w:r>
        <w:rPr>
          <w:noProof w:val="0"/>
          <w:cs/>
          <w:lang w:bidi="sa-IN"/>
        </w:rPr>
        <w:t xml:space="preserve">|| 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Style w:val="FootnoteReference"/>
          <w:rFonts w:eastAsia="MS Minchofalt" w:cs="Balaram"/>
          <w:lang w:val="fr-CA" w:bidi="sa-IN"/>
        </w:rPr>
        <w:footnoteReference w:id="30"/>
      </w:r>
      <w:r>
        <w:rPr>
          <w:rFonts w:eastAsia="MS Minchofalt"/>
          <w:lang w:val="fr-CA" w:bidi="sa-IN"/>
        </w:rPr>
        <w:t>īṣad dhasantau tau vīrau balabhadra-janārdanau 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gopa-veṣa-dharau bālau raṅga-dvāram upāgatau ||31||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tataḥ kuvalayāpīḍo mahā-mātra-pracoditaḥ 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abhyadhāvata vegena hantuṁ gopa-kumārakau ||32||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hāhā</w:t>
      </w:r>
      <w:r w:rsidRPr="00A409E3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kār</w:t>
      </w:r>
      <w:r>
        <w:rPr>
          <w:rFonts w:eastAsia="MS Minchofalt"/>
          <w:lang w:val="fr-CA" w:bidi="sa-IN"/>
        </w:rPr>
        <w:t>o mahāñ jajñe raṅga-madhye dvijottama 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baladevo’nujaṁ dṛṣṭvā vacanaṁ cedam abravīt ||33||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hantavyo hi mahā-bhāga nāgo’yaṁ śatru-coditaḥ ||34||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ity uktaḥ so’grajenātha baladevena vai dvija 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siṁha-nādaṁ tataś cakre mādhavaḥ para-vīrahā ||35||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kareṇa karam ākṛṣya tasya keśi-niṣūdanaḥ 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bhrāmayāmāsa taṁ śaurir airāvata-samaṁ bale ||36||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īśo’pi sarva-jagatāṁ bāla-līlānusārataḥ 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krīḍitvā suciraṁ kṛṣṇaḥ kari-danta-padāntare ||37||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utpāṭya vāma-dantaṁ tu dakṣiṇenaiva pāṇinā 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tāḍayāmāsa yantāraṁ tasyāsīc chatadhā śiraḥ ||38||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dakṣiṇaṁ dantam utpāṭya balabhadro’pi tat-kṣaṇāt 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sa-roṣas tena pārśvasthān gaja-pālān apothayat ||39||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tatas tūtplutya vegena rauhiṇeyo mahā-balaḥ 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jaghāna vāma-pādena mastake hastinaṁ ruṣā ||40||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sa papāta hatas tena balabhadreṇa līlayā |</w:t>
      </w:r>
    </w:p>
    <w:p w:rsidR="00843034" w:rsidRDefault="00843034" w:rsidP="00A409E3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sahasrākṣeṇa vajreṇa tāḍitaḥ parvato yathā ||41||</w:t>
      </w:r>
    </w:p>
    <w:p w:rsidR="00843034" w:rsidRDefault="00843034">
      <w:pPr>
        <w:rPr>
          <w:rFonts w:eastAsia="MS Minchofalt"/>
          <w:lang w:val="fr-CA"/>
        </w:rPr>
      </w:pPr>
    </w:p>
    <w:p w:rsidR="00843034" w:rsidRPr="00A409E3" w:rsidRDefault="00843034">
      <w:pPr>
        <w:rPr>
          <w:rFonts w:eastAsia="MS Minchofalt"/>
          <w:lang w:val="fr-CA"/>
        </w:rPr>
      </w:pPr>
      <w:r w:rsidRPr="00A409E3">
        <w:rPr>
          <w:rFonts w:eastAsia="MS Minchofalt"/>
          <w:lang w:val="fr-CA"/>
        </w:rPr>
        <w:t>h</w:t>
      </w:r>
      <w:r>
        <w:rPr>
          <w:noProof w:val="0"/>
          <w:cs/>
          <w:lang w:bidi="sa-IN"/>
        </w:rPr>
        <w:t>atvā kuvalayāpīḍaṁ hasty</w:t>
      </w:r>
      <w:r w:rsidRPr="00A409E3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āroha</w:t>
      </w:r>
      <w:r w:rsidRPr="00A409E3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pracoditam | </w:t>
      </w:r>
    </w:p>
    <w:p w:rsidR="00843034" w:rsidRPr="00A409E3" w:rsidRDefault="00843034" w:rsidP="00A409E3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madāsṛg</w:t>
      </w:r>
      <w:r w:rsidRPr="00A409E3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anuliptāṅgau gaja</w:t>
      </w:r>
      <w:r w:rsidRPr="00A409E3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danta</w:t>
      </w:r>
      <w:r w:rsidRPr="00A409E3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varāyudhau ||</w:t>
      </w:r>
      <w:r>
        <w:rPr>
          <w:rFonts w:eastAsia="MS Minchofalt"/>
          <w:lang w:val="fr-CA" w:bidi="sa-IN"/>
        </w:rPr>
        <w:t>42</w:t>
      </w:r>
      <w:r>
        <w:rPr>
          <w:noProof w:val="0"/>
          <w:cs/>
          <w:lang w:bidi="sa-IN"/>
        </w:rPr>
        <w:t xml:space="preserve">|| </w:t>
      </w:r>
    </w:p>
    <w:p w:rsidR="00843034" w:rsidRPr="00265444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mṛga</w:t>
      </w:r>
      <w:r w:rsidRPr="00A409E3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madhye yathā siṁhau garva</w:t>
      </w:r>
      <w:r w:rsidRPr="00A409E3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līlāvalokinau | </w:t>
      </w:r>
    </w:p>
    <w:p w:rsidR="00843034" w:rsidRPr="00A409E3" w:rsidRDefault="00843034" w:rsidP="00A409E3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praviṣṭau sumahā</w:t>
      </w:r>
      <w:r w:rsidRPr="00A409E3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raṅgaṁ baladeva</w:t>
      </w:r>
      <w:r w:rsidRPr="00A409E3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janārdanau ||</w:t>
      </w:r>
      <w:r>
        <w:rPr>
          <w:rFonts w:eastAsia="MS Minchofalt"/>
          <w:lang w:val="fr-CA" w:bidi="sa-IN"/>
        </w:rPr>
        <w:t>43</w:t>
      </w:r>
      <w:r>
        <w:rPr>
          <w:noProof w:val="0"/>
          <w:cs/>
          <w:lang w:bidi="sa-IN"/>
        </w:rPr>
        <w:t xml:space="preserve">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hāhā</w:t>
      </w:r>
      <w:r w:rsidRPr="00A409E3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kāro mahāñ jajñe sarva</w:t>
      </w:r>
      <w:r w:rsidRPr="00A409E3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raṅgeṣv anantaram |  </w:t>
      </w:r>
    </w:p>
    <w:p w:rsidR="00843034" w:rsidRPr="001B0CCF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kṛṣṇo’yaṁ balabhadro’yam iti lokasya vismayāt ||</w:t>
      </w:r>
      <w:r>
        <w:rPr>
          <w:rFonts w:eastAsia="MS Minchofalt"/>
          <w:lang w:val="fr-CA" w:bidi="sa-IN"/>
        </w:rPr>
        <w:t>44</w:t>
      </w:r>
      <w:r>
        <w:rPr>
          <w:noProof w:val="0"/>
          <w:cs/>
          <w:lang w:bidi="sa-IN"/>
        </w:rPr>
        <w:t xml:space="preserve">|| </w:t>
      </w:r>
    </w:p>
    <w:p w:rsidR="00843034" w:rsidRPr="001B0CCF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so’yaṁ yena hatā ghorā pūtanā sā niśācarī | </w:t>
      </w:r>
    </w:p>
    <w:p w:rsidR="00843034" w:rsidRPr="00265444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prakṣiptaṁ śakaṭaṁ yena bhagnau ca yamalārjunau ||</w:t>
      </w:r>
      <w:r>
        <w:rPr>
          <w:rFonts w:eastAsia="MS Minchofalt"/>
          <w:lang w:val="fr-CA" w:bidi="sa-IN"/>
        </w:rPr>
        <w:t>45</w:t>
      </w:r>
      <w:r>
        <w:rPr>
          <w:noProof w:val="0"/>
          <w:cs/>
          <w:lang w:bidi="sa-IN"/>
        </w:rPr>
        <w:t xml:space="preserve">|| </w:t>
      </w:r>
    </w:p>
    <w:p w:rsidR="00843034" w:rsidRPr="00265444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so’yaṁ yaḥ kāliyaṁ nāgaṁ nanartāruhya bālakaḥ | </w:t>
      </w:r>
    </w:p>
    <w:p w:rsidR="00843034" w:rsidRPr="00265444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dhṛto govardhano yena sapta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rātraṁ mahā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giriḥ ||</w:t>
      </w:r>
      <w:r>
        <w:rPr>
          <w:rFonts w:eastAsia="MS Minchofalt"/>
          <w:lang w:val="fr-CA" w:bidi="sa-IN"/>
        </w:rPr>
        <w:t>46</w:t>
      </w:r>
      <w:r>
        <w:rPr>
          <w:noProof w:val="0"/>
          <w:cs/>
          <w:lang w:bidi="sa-IN"/>
        </w:rPr>
        <w:t xml:space="preserve">|| </w:t>
      </w:r>
    </w:p>
    <w:p w:rsidR="00843034" w:rsidRPr="001B0CCF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ariṣṭo dhenukaḥ keśī līlayaiva mahātmanā |</w:t>
      </w:r>
    </w:p>
    <w:p w:rsidR="00843034" w:rsidRPr="00265444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hato yena ca durvṛtto dṛśyate so’yam acyutaḥ ||</w:t>
      </w:r>
      <w:r>
        <w:rPr>
          <w:rFonts w:eastAsia="MS Minchofalt"/>
          <w:lang w:val="fr-CA" w:bidi="sa-IN"/>
        </w:rPr>
        <w:t>47</w:t>
      </w:r>
      <w:r>
        <w:rPr>
          <w:noProof w:val="0"/>
          <w:cs/>
          <w:lang w:bidi="sa-IN"/>
        </w:rPr>
        <w:t xml:space="preserve">|| </w:t>
      </w:r>
    </w:p>
    <w:p w:rsidR="00843034" w:rsidRPr="001B0CCF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ayaṁ cāsya mahā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bāhur baladevo’grajo’grataḥ | </w:t>
      </w:r>
    </w:p>
    <w:p w:rsidR="00843034" w:rsidRPr="001B0CCF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prayāti līlayā yoṣin mano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nayana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nandanaḥ ||</w:t>
      </w:r>
      <w:r>
        <w:rPr>
          <w:rFonts w:eastAsia="MS Minchofalt"/>
          <w:lang w:val="fr-CA" w:bidi="sa-IN"/>
        </w:rPr>
        <w:t>48</w:t>
      </w:r>
      <w:r>
        <w:rPr>
          <w:noProof w:val="0"/>
          <w:cs/>
          <w:lang w:bidi="sa-IN"/>
        </w:rPr>
        <w:t>||</w:t>
      </w:r>
    </w:p>
    <w:p w:rsidR="00843034" w:rsidRPr="001B0CCF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ayaṁ sa kathyate prājñaiḥ purāṇārthāvalokibhiḥ | </w:t>
      </w:r>
    </w:p>
    <w:p w:rsidR="00843034" w:rsidRPr="001B0CCF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gopālo yādavaṁ vaṁśaṁ magnam abhyuddhariṣyati ||</w:t>
      </w:r>
      <w:r>
        <w:rPr>
          <w:rFonts w:eastAsia="MS Minchofalt"/>
          <w:lang w:val="fr-CA" w:bidi="sa-IN"/>
        </w:rPr>
        <w:t>49</w:t>
      </w:r>
      <w:r>
        <w:rPr>
          <w:noProof w:val="0"/>
          <w:cs/>
          <w:lang w:bidi="sa-IN"/>
        </w:rPr>
        <w:t xml:space="preserve">|| </w:t>
      </w:r>
    </w:p>
    <w:p w:rsidR="00843034" w:rsidRPr="001B0CCF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ayaṁ sa sarva-bhūtasya viṣṇor akhila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janmanaḥ |</w:t>
      </w:r>
    </w:p>
    <w:p w:rsidR="00843034" w:rsidRPr="001B0CCF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avatīrṇo mahīm aṁśo nūnaṁ bhāra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haro bhuvaḥ ||</w:t>
      </w:r>
      <w:r>
        <w:rPr>
          <w:rFonts w:eastAsia="MS Minchofalt"/>
          <w:lang w:val="fr-CA" w:bidi="sa-IN"/>
        </w:rPr>
        <w:t>50</w:t>
      </w:r>
      <w:r>
        <w:rPr>
          <w:noProof w:val="0"/>
          <w:cs/>
          <w:lang w:bidi="sa-IN"/>
        </w:rPr>
        <w:t xml:space="preserve">|| </w:t>
      </w:r>
    </w:p>
    <w:p w:rsidR="00843034" w:rsidRPr="001B0CCF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ity evaṁ varṇite paurai rāme kṛṣṇe ca tat-kṣaṇāt | </w:t>
      </w:r>
    </w:p>
    <w:p w:rsidR="00843034" w:rsidRPr="001B0CCF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uras tatāpa devakyāḥ sneha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snuta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payodharam ||</w:t>
      </w:r>
      <w:r>
        <w:rPr>
          <w:rFonts w:eastAsia="MS Minchofalt"/>
          <w:lang w:val="fr-CA" w:bidi="sa-IN"/>
        </w:rPr>
        <w:t>51</w:t>
      </w:r>
      <w:r>
        <w:rPr>
          <w:noProof w:val="0"/>
          <w:cs/>
          <w:lang w:bidi="sa-IN"/>
        </w:rPr>
        <w:t xml:space="preserve">|| </w:t>
      </w:r>
    </w:p>
    <w:p w:rsidR="00843034" w:rsidRPr="001B0CCF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mahotsavam ivālokya putrāv eva vilokayan |</w:t>
      </w:r>
    </w:p>
    <w:p w:rsidR="00843034" w:rsidRPr="001B0CCF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yuveva vasudevo’bhūd vihāyābhyāgatāṁ jarām ||</w:t>
      </w:r>
      <w:r>
        <w:rPr>
          <w:rFonts w:eastAsia="MS Minchofalt"/>
          <w:lang w:val="fr-CA" w:bidi="sa-IN"/>
        </w:rPr>
        <w:t>52</w:t>
      </w:r>
      <w:r>
        <w:rPr>
          <w:noProof w:val="0"/>
          <w:cs/>
          <w:lang w:bidi="sa-IN"/>
        </w:rPr>
        <w:t>||</w:t>
      </w:r>
    </w:p>
    <w:p w:rsidR="00843034" w:rsidRPr="001B0CCF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vistāritākṣi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yugalā rājāntaḥ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pura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yoṣitaḥ |</w:t>
      </w:r>
    </w:p>
    <w:p w:rsidR="00843034" w:rsidRPr="001B0CCF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nāgara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strī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samūhaś ca draṣṭuṁ na virarāma tau ||</w:t>
      </w:r>
      <w:r>
        <w:rPr>
          <w:rFonts w:eastAsia="MS Minchofalt"/>
          <w:lang w:val="fr-CA" w:bidi="sa-IN"/>
        </w:rPr>
        <w:t>53</w:t>
      </w:r>
      <w:r>
        <w:rPr>
          <w:noProof w:val="0"/>
          <w:cs/>
          <w:lang w:bidi="sa-IN"/>
        </w:rPr>
        <w:t xml:space="preserve">|| </w:t>
      </w:r>
    </w:p>
    <w:p w:rsidR="00843034" w:rsidRDefault="00843034">
      <w:pPr>
        <w:rPr>
          <w:rFonts w:eastAsia="MS Minchofalt"/>
          <w:lang w:val="fr-CA" w:bidi="sa-IN"/>
        </w:rPr>
      </w:pPr>
    </w:p>
    <w:p w:rsidR="00843034" w:rsidRPr="001B0CCF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sakhyaḥ paśyata kṛṣṇasya mukham apy ambujekṣaṇam | </w:t>
      </w:r>
    </w:p>
    <w:p w:rsidR="00843034" w:rsidRPr="001B0CCF" w:rsidRDefault="00843034" w:rsidP="001B0CCF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gaja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yuddha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kṛtāyāsa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svedāmbu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kaṇikāñcitam ||</w:t>
      </w:r>
      <w:r>
        <w:rPr>
          <w:rFonts w:eastAsia="MS Minchofalt"/>
          <w:lang w:val="fr-CA" w:bidi="sa-IN"/>
        </w:rPr>
        <w:t>54</w:t>
      </w:r>
      <w:r>
        <w:rPr>
          <w:noProof w:val="0"/>
          <w:cs/>
          <w:lang w:bidi="sa-IN"/>
        </w:rPr>
        <w:t>||</w:t>
      </w:r>
    </w:p>
    <w:p w:rsidR="00843034" w:rsidRPr="001B0CCF" w:rsidRDefault="00843034" w:rsidP="001B0CCF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vikāsīva sarombhojam avaśyāya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jalokṣitam |</w:t>
      </w:r>
    </w:p>
    <w:p w:rsidR="00843034" w:rsidRPr="001B0CCF" w:rsidRDefault="00843034" w:rsidP="001B0CCF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paribhūtākṣaraṁ janma saphalaṁ kriyatāṁ dṛśaḥ ||</w:t>
      </w:r>
      <w:r>
        <w:rPr>
          <w:rFonts w:eastAsia="MS Minchofalt"/>
          <w:lang w:val="fr-CA" w:bidi="sa-IN"/>
        </w:rPr>
        <w:t>55</w:t>
      </w:r>
      <w:r>
        <w:rPr>
          <w:noProof w:val="0"/>
          <w:cs/>
          <w:lang w:bidi="sa-IN"/>
        </w:rPr>
        <w:t xml:space="preserve">|| </w:t>
      </w:r>
    </w:p>
    <w:p w:rsidR="00843034" w:rsidRPr="001B0CCF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śrīvatsāṅkaṁ jagad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dhāma bālasyaitad vilokyatām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vipakṣa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kṣapaṇaṁ vakṣo bhuja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yugmaṁ ca bhāmini ||</w:t>
      </w:r>
      <w:r>
        <w:rPr>
          <w:rFonts w:eastAsia="MS Minchofalt"/>
          <w:lang w:val="fr-CA" w:bidi="sa-IN"/>
        </w:rPr>
        <w:t>56</w:t>
      </w:r>
      <w:r>
        <w:rPr>
          <w:noProof w:val="0"/>
          <w:cs/>
          <w:lang w:bidi="sa-IN"/>
        </w:rPr>
        <w:t xml:space="preserve">|| </w:t>
      </w:r>
    </w:p>
    <w:p w:rsidR="00843034" w:rsidRDefault="00843034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kiṁ na paśyasi dugdhendu-mṛṇāla-dhavalākṛtim |</w:t>
      </w:r>
    </w:p>
    <w:p w:rsidR="00843034" w:rsidRDefault="00843034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balabhadram imaṁ nīla-paridhānam upāgatam ||57||</w:t>
      </w:r>
      <w:r>
        <w:rPr>
          <w:rStyle w:val="FootnoteReference"/>
          <w:rFonts w:eastAsia="MS Minchofalt" w:cs="Balaram"/>
          <w:lang w:val="fr-CA" w:bidi="sa-IN"/>
        </w:rPr>
        <w:footnoteReference w:id="31"/>
      </w:r>
    </w:p>
    <w:p w:rsidR="00843034" w:rsidRPr="001B0CCF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valgatā muṣṭikenaiva cāṇūreṇa tathā paraiḥ | </w:t>
      </w:r>
    </w:p>
    <w:p w:rsidR="00843034" w:rsidRPr="001B0CCF" w:rsidRDefault="00843034" w:rsidP="001B0CCF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kr</w:t>
      </w:r>
      <w:r>
        <w:rPr>
          <w:rFonts w:eastAsia="MS Minchofalt"/>
          <w:lang w:val="fr-CA" w:bidi="sa-IN"/>
        </w:rPr>
        <w:t>īḍato</w:t>
      </w:r>
      <w:r>
        <w:rPr>
          <w:rStyle w:val="FootnoteReference"/>
          <w:rFonts w:eastAsia="MS Minchofalt" w:cs="Balaram"/>
          <w:lang w:val="fr-CA" w:bidi="sa-IN"/>
        </w:rPr>
        <w:footnoteReference w:id="32"/>
      </w:r>
      <w:r>
        <w:rPr>
          <w:noProof w:val="0"/>
          <w:cs/>
          <w:lang w:bidi="sa-IN"/>
        </w:rPr>
        <w:t xml:space="preserve"> balabhadrasya hāsyam īṣad vilokyatām ||5</w:t>
      </w:r>
      <w:r>
        <w:rPr>
          <w:rFonts w:eastAsia="MS Minchofalt"/>
          <w:lang w:val="fr-CA" w:bidi="sa-IN"/>
        </w:rPr>
        <w:t>8</w:t>
      </w:r>
      <w:r>
        <w:rPr>
          <w:noProof w:val="0"/>
          <w:cs/>
          <w:lang w:bidi="sa-IN"/>
        </w:rPr>
        <w:t xml:space="preserve">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sakhyaḥ paśyata cāṇūraṁ niyuddhārtham ayaṁ hariḥ | </w:t>
      </w:r>
    </w:p>
    <w:p w:rsidR="00843034" w:rsidRPr="001B0CCF" w:rsidRDefault="00843034" w:rsidP="001B0CCF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samupaiti na santy atra kiṁ vṛddhā </w:t>
      </w:r>
      <w:r>
        <w:rPr>
          <w:rFonts w:eastAsia="MS Minchofalt"/>
          <w:lang w:val="fr-CA" w:bidi="sa-IN"/>
        </w:rPr>
        <w:t>m</w:t>
      </w:r>
      <w:r>
        <w:rPr>
          <w:noProof w:val="0"/>
          <w:cs/>
          <w:lang w:bidi="sa-IN"/>
        </w:rPr>
        <w:t>ukta</w:t>
      </w:r>
      <w:r>
        <w:rPr>
          <w:rStyle w:val="FootnoteReference"/>
          <w:rFonts w:cs="Balaram"/>
          <w:noProof w:val="0"/>
          <w:cs/>
          <w:lang w:bidi="sa-IN"/>
        </w:rPr>
        <w:footnoteReference w:id="33"/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kāriṇaḥ ||</w:t>
      </w:r>
      <w:r>
        <w:rPr>
          <w:rFonts w:eastAsia="MS Minchofalt"/>
          <w:lang w:val="fr-CA" w:bidi="sa-IN"/>
        </w:rPr>
        <w:t>59</w:t>
      </w:r>
      <w:r>
        <w:rPr>
          <w:noProof w:val="0"/>
          <w:cs/>
          <w:lang w:bidi="sa-IN"/>
        </w:rPr>
        <w:t xml:space="preserve">|| </w:t>
      </w:r>
    </w:p>
    <w:p w:rsidR="00843034" w:rsidRPr="001B0CCF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kva yauvanonmukhī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bhūtaḥ sukumāra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tanur hariḥ |</w:t>
      </w:r>
    </w:p>
    <w:p w:rsidR="00843034" w:rsidRPr="001B0CCF" w:rsidRDefault="00843034" w:rsidP="001B0CCF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kva vajra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kaṭhinābhogaḥ śarīro’yaṁ mahāsuraḥ ||</w:t>
      </w:r>
      <w:r>
        <w:rPr>
          <w:rFonts w:eastAsia="MS Minchofalt"/>
          <w:lang w:val="fr-CA" w:bidi="sa-IN"/>
        </w:rPr>
        <w:t>60</w:t>
      </w:r>
      <w:r>
        <w:rPr>
          <w:noProof w:val="0"/>
          <w:cs/>
          <w:lang w:bidi="sa-IN"/>
        </w:rPr>
        <w:t xml:space="preserve">|| </w:t>
      </w:r>
    </w:p>
    <w:p w:rsidR="00843034" w:rsidRPr="001B0CCF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imau sulalitau raṅge vartete nava-yauvanau |</w:t>
      </w:r>
    </w:p>
    <w:p w:rsidR="00843034" w:rsidRPr="001B0CCF" w:rsidRDefault="00843034" w:rsidP="001B0CCF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daiteya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mallāś cāṇūraḥ pramukhās tv atidāruṇāḥ ||</w:t>
      </w:r>
      <w:r>
        <w:rPr>
          <w:rFonts w:eastAsia="MS Minchofalt"/>
          <w:lang w:val="fr-CA" w:bidi="sa-IN"/>
        </w:rPr>
        <w:t>61</w:t>
      </w:r>
      <w:r>
        <w:rPr>
          <w:noProof w:val="0"/>
          <w:cs/>
          <w:lang w:bidi="sa-IN"/>
        </w:rPr>
        <w:t xml:space="preserve">|| </w:t>
      </w:r>
    </w:p>
    <w:p w:rsidR="00843034" w:rsidRPr="001B0CCF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niyuddha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prāśnikānāṁ tu mahān eṣa vyatikramaḥ |</w:t>
      </w:r>
    </w:p>
    <w:p w:rsidR="00843034" w:rsidRDefault="00843034" w:rsidP="001B0CCF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yad bāla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balinor yuddhaṁ madhya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sthaiḥ samupekṣyate ||</w:t>
      </w:r>
      <w:r>
        <w:rPr>
          <w:rFonts w:eastAsia="MS Minchofalt"/>
          <w:lang w:val="fr-CA" w:bidi="sa-IN"/>
        </w:rPr>
        <w:t>62</w:t>
      </w:r>
      <w:r>
        <w:rPr>
          <w:noProof w:val="0"/>
          <w:cs/>
          <w:lang w:bidi="sa-IN"/>
        </w:rPr>
        <w:t xml:space="preserve">|| </w:t>
      </w:r>
    </w:p>
    <w:p w:rsidR="00843034" w:rsidRPr="001B0CCF" w:rsidRDefault="00843034" w:rsidP="001B0CCF">
      <w:pPr>
        <w:rPr>
          <w:rFonts w:eastAsia="MS Minchofalt"/>
          <w:lang w:val="fr-CA" w:bidi="sa-IN"/>
        </w:rPr>
      </w:pP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Pr="009443EE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itthaṁ pura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strī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lokasya vadataś cālayan bhuvam | </w:t>
      </w:r>
    </w:p>
    <w:p w:rsidR="00843034" w:rsidRPr="001B0CCF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vavarṣa harṣotkarṣaṁ ca janasya bhagavān hariḥ ||</w:t>
      </w:r>
      <w:r>
        <w:rPr>
          <w:rFonts w:eastAsia="MS Minchofalt"/>
          <w:lang w:val="fr-CA" w:bidi="sa-IN"/>
        </w:rPr>
        <w:t>63</w:t>
      </w:r>
      <w:r>
        <w:rPr>
          <w:noProof w:val="0"/>
          <w:cs/>
          <w:lang w:bidi="sa-IN"/>
        </w:rPr>
        <w:t xml:space="preserve">|| </w:t>
      </w:r>
    </w:p>
    <w:p w:rsidR="00843034" w:rsidRPr="009443EE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balabhadro’pi cāsphoṭya vavalga lalitaṁ yadā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pade pade tadā bhūmir na śīrṇā yat tad adbhutam ||</w:t>
      </w:r>
      <w:r>
        <w:rPr>
          <w:rFonts w:eastAsia="MS Minchofalt"/>
          <w:lang w:val="fr-CA" w:bidi="sa-IN"/>
        </w:rPr>
        <w:t>64</w:t>
      </w:r>
      <w:r>
        <w:rPr>
          <w:noProof w:val="0"/>
          <w:cs/>
          <w:lang w:bidi="sa-IN"/>
        </w:rPr>
        <w:t xml:space="preserve">|| </w:t>
      </w:r>
    </w:p>
    <w:p w:rsidR="00843034" w:rsidRPr="009443EE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cāṇūreṇa tataḥ kṛṣṇo yuyudhe’mitavikramaḥ |</w:t>
      </w:r>
    </w:p>
    <w:p w:rsidR="00843034" w:rsidRPr="001F67C3" w:rsidRDefault="00843034" w:rsidP="001F67C3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niyuddha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kuśalo daityo baladevena muṣṭikaḥ ||</w:t>
      </w:r>
      <w:r w:rsidRPr="009443EE">
        <w:rPr>
          <w:rFonts w:eastAsia="MS Minchofalt"/>
          <w:lang w:val="en-CA" w:bidi="sa-IN"/>
        </w:rPr>
        <w:t>65</w:t>
      </w:r>
      <w:r>
        <w:rPr>
          <w:noProof w:val="0"/>
          <w:cs/>
          <w:lang w:bidi="sa-IN"/>
        </w:rPr>
        <w:t>||</w:t>
      </w:r>
    </w:p>
    <w:p w:rsidR="00843034" w:rsidRPr="001F67C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saṁnipātāvadhūtaiś ca cāṇūreṇa samaṁ hariḥ | </w:t>
      </w:r>
    </w:p>
    <w:p w:rsidR="00843034" w:rsidRPr="001F67C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kṣepaṇair muṣṭibhiś caiva kīlā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vajra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nipātanaiḥ ||</w:t>
      </w:r>
      <w:r w:rsidRPr="009443EE">
        <w:rPr>
          <w:rFonts w:eastAsia="MS Minchofalt"/>
          <w:lang w:val="en-CA" w:bidi="sa-IN"/>
        </w:rPr>
        <w:t>66</w:t>
      </w:r>
      <w:r>
        <w:rPr>
          <w:noProof w:val="0"/>
          <w:cs/>
          <w:lang w:bidi="sa-IN"/>
        </w:rPr>
        <w:t xml:space="preserve">|| </w:t>
      </w:r>
    </w:p>
    <w:p w:rsidR="00843034" w:rsidRPr="009443EE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pādodbhūtaiḥ pramṛṣṭ</w:t>
      </w:r>
      <w:r>
        <w:rPr>
          <w:rFonts w:eastAsia="MS Minchofalt"/>
          <w:lang w:val="en-CA" w:bidi="sa-IN"/>
        </w:rPr>
        <w:t xml:space="preserve">aiś ca </w:t>
      </w:r>
      <w:r>
        <w:rPr>
          <w:noProof w:val="0"/>
          <w:cs/>
          <w:lang w:bidi="sa-IN"/>
        </w:rPr>
        <w:t>tayor yuddham abhūn mahat |</w:t>
      </w:r>
      <w:r>
        <w:rPr>
          <w:rFonts w:eastAsia="MS Minchofalt"/>
          <w:lang w:val="en-CA" w:bidi="sa-IN"/>
        </w:rPr>
        <w:t>|67||</w:t>
      </w:r>
      <w:r>
        <w:rPr>
          <w:noProof w:val="0"/>
          <w:cs/>
          <w:lang w:bidi="sa-IN"/>
        </w:rPr>
        <w:t xml:space="preserve"> </w:t>
      </w:r>
    </w:p>
    <w:p w:rsidR="00843034" w:rsidRPr="009443EE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aśastram atighoraṁ tat tayor yuddhaṁ sudāruṇam |</w:t>
      </w:r>
    </w:p>
    <w:p w:rsidR="00843034" w:rsidRPr="009443EE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sva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bala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prāṇa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niṣpādyaṁ samājotsava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saṁnidhau |</w:t>
      </w:r>
      <w:r>
        <w:rPr>
          <w:rFonts w:eastAsia="MS Minchofalt"/>
          <w:lang w:val="en-CA" w:bidi="sa-IN"/>
        </w:rPr>
        <w:t>|68||</w:t>
      </w:r>
    </w:p>
    <w:p w:rsidR="00843034" w:rsidRPr="009443EE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yāvad yāvac ca cāṇūro yuyudhe hariṇā saha |</w:t>
      </w:r>
    </w:p>
    <w:p w:rsidR="00843034" w:rsidRPr="009443EE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prāṇa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hānim avāpāgryāṁ tāvat tāvan na bāndhavam |</w:t>
      </w:r>
      <w:r>
        <w:rPr>
          <w:rFonts w:eastAsia="MS Minchofalt"/>
          <w:lang w:val="en-CA" w:bidi="sa-IN"/>
        </w:rPr>
        <w:t>|69||</w:t>
      </w:r>
    </w:p>
    <w:p w:rsidR="00843034" w:rsidRPr="009443EE" w:rsidRDefault="00843034">
      <w:pPr>
        <w:rPr>
          <w:rFonts w:eastAsia="MS Minchofalt"/>
          <w:lang w:val="en-CA" w:bidi="sa-IN"/>
        </w:rPr>
      </w:pPr>
      <w:r w:rsidRPr="009443EE">
        <w:rPr>
          <w:rFonts w:eastAsia="MS Minchofalt"/>
          <w:lang w:val="en-CA" w:bidi="sa-IN"/>
        </w:rPr>
        <w:t>k</w:t>
      </w:r>
      <w:r>
        <w:rPr>
          <w:noProof w:val="0"/>
          <w:cs/>
          <w:lang w:bidi="sa-IN"/>
        </w:rPr>
        <w:t>ṛṣṇo’pi yuyudhe tena līlayaiva jagan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mayaḥ |</w:t>
      </w:r>
    </w:p>
    <w:p w:rsidR="00843034" w:rsidRPr="009443EE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khedāc cālayatā kopān nija</w:t>
      </w:r>
      <w:r w:rsidRPr="009443EE"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śeṣa</w:t>
      </w:r>
      <w:r w:rsidRPr="009443EE"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kare karam |</w:t>
      </w:r>
      <w:r>
        <w:rPr>
          <w:rFonts w:eastAsia="MS Minchofalt"/>
          <w:lang w:val="en-CA" w:bidi="sa-IN"/>
        </w:rPr>
        <w:t>|70||</w:t>
      </w:r>
    </w:p>
    <w:p w:rsidR="00843034" w:rsidRPr="009443EE" w:rsidRDefault="00843034" w:rsidP="009443EE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bala</w:t>
      </w:r>
      <w:r w:rsidRPr="009443EE"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kṣayaṁ vivṛddhiṁ ca dṛṣṭvā cāṇūra</w:t>
      </w:r>
      <w:r w:rsidRPr="009443EE"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 xml:space="preserve">kṛṣṇayoḥ | </w:t>
      </w:r>
    </w:p>
    <w:p w:rsidR="00843034" w:rsidRPr="009443EE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vārayāmāsa tūryāṇi kaṁsaḥ kopa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parāyaṇaḥ ||</w:t>
      </w:r>
      <w:r w:rsidRPr="009443EE">
        <w:rPr>
          <w:rFonts w:eastAsia="MS Minchofalt"/>
          <w:lang w:val="en-CA" w:bidi="sa-IN"/>
        </w:rPr>
        <w:t>7</w:t>
      </w:r>
      <w:r>
        <w:rPr>
          <w:rFonts w:eastAsia="MS Minchofalt"/>
          <w:lang w:val="en-CA" w:bidi="sa-IN"/>
        </w:rPr>
        <w:t>1</w:t>
      </w:r>
      <w:r>
        <w:rPr>
          <w:noProof w:val="0"/>
          <w:cs/>
          <w:lang w:bidi="sa-IN"/>
        </w:rPr>
        <w:t>||</w:t>
      </w:r>
    </w:p>
    <w:p w:rsidR="00843034" w:rsidRPr="009443EE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mṛdaṅgādiṣu vādyeṣu pratiṣiddheṣu tat-kṣaṇāt |</w:t>
      </w:r>
    </w:p>
    <w:p w:rsidR="00843034" w:rsidRPr="009443EE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kha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saṅgatāny avādyanta daiva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tūryāṇy anekaśaḥ ||</w:t>
      </w:r>
      <w:r w:rsidRPr="009443EE">
        <w:rPr>
          <w:rFonts w:eastAsia="MS Minchofalt"/>
          <w:lang w:val="en-CA" w:bidi="sa-IN"/>
        </w:rPr>
        <w:t>7</w:t>
      </w:r>
      <w:r>
        <w:rPr>
          <w:rFonts w:eastAsia="MS Minchofalt"/>
          <w:lang w:val="en-CA" w:bidi="sa-IN"/>
        </w:rPr>
        <w:t>2</w:t>
      </w:r>
      <w:r>
        <w:rPr>
          <w:noProof w:val="0"/>
          <w:cs/>
          <w:lang w:bidi="sa-IN"/>
        </w:rPr>
        <w:t>||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jaya govinda cāṇūraṁ jahi keśava dānavam | </w:t>
      </w:r>
    </w:p>
    <w:p w:rsidR="00843034" w:rsidRPr="009443EE" w:rsidRDefault="00843034">
      <w:pPr>
        <w:rPr>
          <w:rFonts w:eastAsia="MS Minchofalt"/>
          <w:lang w:val="en-CA" w:bidi="sa-IN"/>
        </w:rPr>
      </w:pPr>
      <w:r w:rsidRPr="009443EE">
        <w:rPr>
          <w:rFonts w:eastAsia="MS Minchofalt"/>
          <w:lang w:val="en-CA" w:bidi="sa-IN"/>
        </w:rPr>
        <w:t>i</w:t>
      </w:r>
      <w:r>
        <w:rPr>
          <w:noProof w:val="0"/>
          <w:cs/>
          <w:lang w:bidi="sa-IN"/>
        </w:rPr>
        <w:t>ty antardhi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gatā devās tuṣṭuvus te praharṣitāḥ ||</w:t>
      </w:r>
      <w:r w:rsidRPr="009443EE">
        <w:rPr>
          <w:rFonts w:eastAsia="MS Minchofalt"/>
          <w:lang w:val="en-CA" w:bidi="sa-IN"/>
        </w:rPr>
        <w:t>73</w:t>
      </w:r>
      <w:r>
        <w:rPr>
          <w:noProof w:val="0"/>
          <w:cs/>
          <w:lang w:bidi="sa-IN"/>
        </w:rPr>
        <w:t xml:space="preserve">||  </w:t>
      </w:r>
    </w:p>
    <w:p w:rsidR="00843034" w:rsidRPr="009443EE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cāṇūreṇa ciraṁ kālaṁ krīḍitvā madhusūdanaḥ |</w:t>
      </w:r>
    </w:p>
    <w:p w:rsidR="00843034" w:rsidRPr="009443EE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utpāṭya bhrāmayāmāsa tadvadhāya kṛtodyamaḥ ||</w:t>
      </w:r>
      <w:r w:rsidRPr="009443EE">
        <w:rPr>
          <w:rFonts w:eastAsia="MS Minchofalt"/>
          <w:lang w:val="en-CA" w:bidi="sa-IN"/>
        </w:rPr>
        <w:t>74</w:t>
      </w:r>
      <w:r>
        <w:rPr>
          <w:noProof w:val="0"/>
          <w:cs/>
          <w:lang w:bidi="sa-IN"/>
        </w:rPr>
        <w:t>||</w:t>
      </w:r>
    </w:p>
    <w:p w:rsidR="00843034" w:rsidRPr="009443EE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bhrāmayitvā śataguṇaṁ daityamallam amitrajit |</w:t>
      </w:r>
    </w:p>
    <w:p w:rsidR="00843034" w:rsidRPr="009443EE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bhūmāv āsphoṭayāmāsa gagane gatajīvitam ||</w:t>
      </w:r>
      <w:r w:rsidRPr="009443EE">
        <w:rPr>
          <w:rFonts w:eastAsia="MS Minchofalt"/>
          <w:lang w:val="en-CA" w:bidi="sa-IN"/>
        </w:rPr>
        <w:t>75</w:t>
      </w:r>
      <w:r>
        <w:rPr>
          <w:noProof w:val="0"/>
          <w:cs/>
          <w:lang w:bidi="sa-IN"/>
        </w:rPr>
        <w:t xml:space="preserve">||   </w:t>
      </w:r>
    </w:p>
    <w:p w:rsidR="00843034" w:rsidRPr="009443EE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bhūmāv āsphoṭitas tena cāṇūraḥ śatadhā bhavan |</w:t>
      </w:r>
    </w:p>
    <w:p w:rsidR="00843034" w:rsidRPr="009443EE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raktasrāvamahāpaṅkāṁ cakāra sa tadā bhuvam ||</w:t>
      </w:r>
      <w:r w:rsidRPr="009443EE">
        <w:rPr>
          <w:rFonts w:eastAsia="MS Minchofalt"/>
          <w:lang w:val="en-CA" w:bidi="sa-IN"/>
        </w:rPr>
        <w:t>76</w:t>
      </w:r>
      <w:r>
        <w:rPr>
          <w:noProof w:val="0"/>
          <w:cs/>
          <w:lang w:bidi="sa-IN"/>
        </w:rPr>
        <w:t>||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baladevas tu tatkālaṁ muṣṭikena mahā-balaḥ |</w:t>
      </w:r>
    </w:p>
    <w:p w:rsidR="00843034" w:rsidRPr="009443EE" w:rsidRDefault="00843034" w:rsidP="009443EE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yuyudhe daityamallena cāṇūreṇa yathā hariḥ ||</w:t>
      </w:r>
      <w:r w:rsidRPr="009443EE">
        <w:rPr>
          <w:rFonts w:eastAsia="MS Minchofalt"/>
          <w:lang w:val="en-CA" w:bidi="sa-IN"/>
        </w:rPr>
        <w:t>77</w:t>
      </w:r>
      <w:r>
        <w:rPr>
          <w:noProof w:val="0"/>
          <w:cs/>
          <w:lang w:bidi="sa-IN"/>
        </w:rPr>
        <w:t>||</w:t>
      </w:r>
    </w:p>
    <w:p w:rsidR="00843034" w:rsidRPr="009443EE" w:rsidRDefault="00843034" w:rsidP="009443EE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so’py enaṁ muṣṭinā mūrdhni vakṣasy āhatya jānunā 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pātayitvā dharā</w:t>
      </w:r>
      <w:r w:rsidRPr="009443EE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pṛṣṭhe niṣpipeṣa gatāyuṣam </w:t>
      </w:r>
      <w:r w:rsidRPr="001F67C3">
        <w:rPr>
          <w:noProof w:val="0"/>
          <w:cs/>
          <w:lang w:bidi="sa-IN"/>
        </w:rPr>
        <w:t>|</w:t>
      </w:r>
      <w:r w:rsidRPr="001F67C3">
        <w:rPr>
          <w:rFonts w:eastAsia="MS Minchofalt"/>
          <w:lang w:val="fr-CA" w:bidi="sa-IN"/>
        </w:rPr>
        <w:t>|78||</w:t>
      </w:r>
    </w:p>
    <w:p w:rsidR="00843034" w:rsidRPr="001F67C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kṛṣṇas tośalakaṁ bhūyo malla</w:t>
      </w:r>
      <w:r w:rsidRPr="009443EE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rājaṁ mahā</w:t>
      </w:r>
      <w:r w:rsidRPr="009443EE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balam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vāma</w:t>
      </w:r>
      <w:r w:rsidRPr="009443EE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muṣṭi</w:t>
      </w:r>
      <w:r w:rsidRPr="009443EE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prahāreṇa pātayāmāsa bhū</w:t>
      </w:r>
      <w:r w:rsidRPr="009443EE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tale |</w:t>
      </w:r>
      <w:r>
        <w:rPr>
          <w:rFonts w:eastAsia="MS Minchofalt"/>
          <w:lang w:val="fr-CA" w:bidi="sa-IN"/>
        </w:rPr>
        <w:t>|79||</w:t>
      </w:r>
    </w:p>
    <w:p w:rsidR="00843034" w:rsidRPr="001F67C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cāṇūre nihate malle muṣṭike ca nipātite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nīte kṣayaṁ tośalake sarve mallāḥ pradudruvuḥ |</w:t>
      </w:r>
      <w:r>
        <w:rPr>
          <w:rFonts w:eastAsia="MS Minchofalt"/>
          <w:lang w:val="fr-CA" w:bidi="sa-IN"/>
        </w:rPr>
        <w:t>|80||</w:t>
      </w:r>
      <w:r>
        <w:rPr>
          <w:noProof w:val="0"/>
          <w:cs/>
          <w:lang w:bidi="sa-IN"/>
        </w:rPr>
        <w:t xml:space="preserve">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vavalgatus tadā raṅge kṛṣṇa-saṅkarṣaṇāv ubhau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samāna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vayaso gopān balād ākṛṣya harṣitau |</w:t>
      </w:r>
      <w:r>
        <w:rPr>
          <w:rFonts w:eastAsia="MS Minchofalt"/>
          <w:lang w:val="fr-CA" w:bidi="sa-IN"/>
        </w:rPr>
        <w:t>|81||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kaṁso’pi kopa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raktākṣaḥ prāhoccair vyāyatān narān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gopāv etau samājaughān niṣkramyetāṁ balād itaḥ |</w:t>
      </w:r>
      <w:r>
        <w:rPr>
          <w:rFonts w:eastAsia="MS Minchofalt"/>
          <w:lang w:val="fr-CA" w:bidi="sa-IN"/>
        </w:rPr>
        <w:t>|82||</w:t>
      </w:r>
    </w:p>
    <w:p w:rsidR="00843034" w:rsidRPr="009443EE" w:rsidRDefault="00843034" w:rsidP="001B0CCF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nando’pi gṛhyatāṁ pāpo nigaḍair āśu badhyatām </w:t>
      </w:r>
      <w:r>
        <w:rPr>
          <w:rFonts w:eastAsia="MS Minchofalt"/>
          <w:lang w:val="fr-CA" w:bidi="sa-IN"/>
        </w:rPr>
        <w:t>|</w:t>
      </w:r>
    </w:p>
    <w:p w:rsidR="00843034" w:rsidRPr="001B0CCF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avṛddhārheṇa daṇḍena vasudevo’pi vadhyatām |</w:t>
      </w:r>
      <w:r>
        <w:rPr>
          <w:rFonts w:eastAsia="MS Minchofalt"/>
          <w:lang w:val="fr-CA" w:bidi="sa-IN"/>
        </w:rPr>
        <w:t>|83||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valganti gopāḥ kṛṣṇena ye ceme sahitāḥ punaḥ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gāvo hriyantām eṣāṁ ca yac cāsti vasu kiñcana |</w:t>
      </w:r>
      <w:r>
        <w:rPr>
          <w:rFonts w:eastAsia="MS Minchofalt"/>
          <w:lang w:val="fr-CA" w:bidi="sa-IN"/>
        </w:rPr>
        <w:t>|84||</w:t>
      </w:r>
    </w:p>
    <w:p w:rsidR="00843034" w:rsidRDefault="00843034" w:rsidP="009443EE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evam ājñāpayantaṁ taṁ prahasya madhusūdanaḥ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utpatyāruhya tan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mañcaṁ kaṁsaṁ jagrāha vegitaḥ |</w:t>
      </w:r>
      <w:r>
        <w:rPr>
          <w:rFonts w:eastAsia="MS Minchofalt"/>
          <w:lang w:val="fr-CA" w:bidi="sa-IN"/>
        </w:rPr>
        <w:t>|85||</w:t>
      </w:r>
      <w:r>
        <w:rPr>
          <w:noProof w:val="0"/>
          <w:cs/>
          <w:lang w:bidi="sa-IN"/>
        </w:rPr>
        <w:t xml:space="preserve">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keśeṣv ākṛṣya vigalatḥ kirīṭam avanītale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sa kaṁsaṁ pātayāmāsa tasyopari papāta ca |</w:t>
      </w:r>
      <w:r>
        <w:rPr>
          <w:rFonts w:eastAsia="MS Minchofalt"/>
          <w:lang w:val="fr-CA" w:bidi="sa-IN"/>
        </w:rPr>
        <w:t>|86||</w:t>
      </w:r>
    </w:p>
    <w:p w:rsidR="00843034" w:rsidRPr="009443EE" w:rsidRDefault="00843034" w:rsidP="009443EE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niḥśeṣa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jagad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ādhāraḥ guruṇā patatopari |</w:t>
      </w:r>
    </w:p>
    <w:p w:rsidR="00843034" w:rsidRPr="009443EE" w:rsidRDefault="00843034" w:rsidP="009443EE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kṛṣṇena tyājitaḥ prāṇānn ugrasenātmajo nṛpaḥ |</w:t>
      </w:r>
      <w:r>
        <w:rPr>
          <w:rFonts w:eastAsia="MS Minchofalt"/>
          <w:lang w:val="fr-CA" w:bidi="sa-IN"/>
        </w:rPr>
        <w:t>|87||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mṛtasya keśeṣu tadā gṛhītvā madhusūdanaḥ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cakarṣa dehaṁ kaṁsasya raṅga-madhye mahā-balaḥ |</w:t>
      </w:r>
      <w:r>
        <w:rPr>
          <w:rFonts w:eastAsia="MS Minchofalt"/>
          <w:lang w:val="fr-CA" w:bidi="sa-IN"/>
        </w:rPr>
        <w:t>|88||</w:t>
      </w:r>
      <w:r>
        <w:rPr>
          <w:noProof w:val="0"/>
          <w:cs/>
          <w:lang w:bidi="sa-IN"/>
        </w:rPr>
        <w:t xml:space="preserve">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gauraveṇātimahatā paripātena kṛṣyatā |</w:t>
      </w:r>
    </w:p>
    <w:p w:rsidR="00843034" w:rsidRPr="001B0CCF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kṛtā kaṁsasya dehena vegitena mahātmanā |</w:t>
      </w:r>
      <w:r>
        <w:rPr>
          <w:rFonts w:eastAsia="MS Minchofalt"/>
          <w:lang w:val="fr-CA" w:bidi="sa-IN"/>
        </w:rPr>
        <w:t>|89||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kaṁse gṛhīte kṛṣṇena tad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bhrātābhyāgato ruṣā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sunāmā balabhadreṇa līlayaiva nipātitaḥ |</w:t>
      </w:r>
      <w:r>
        <w:rPr>
          <w:rFonts w:eastAsia="MS Minchofalt"/>
          <w:lang w:val="fr-CA" w:bidi="sa-IN"/>
        </w:rPr>
        <w:t>|90||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tato hāhā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kṛtaṁ sarvam āsīt tad raṅga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maṇḍalam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avajñayā hataṁ dṛṣṭvā kṛṣṇena mathureśvaram |</w:t>
      </w:r>
      <w:r>
        <w:rPr>
          <w:rFonts w:eastAsia="MS Minchofalt"/>
          <w:lang w:val="fr-CA" w:bidi="sa-IN"/>
        </w:rPr>
        <w:t>|91||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kṛṣṇo’pi vasudevasya pādau jagrāha satvaram 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devakyāś ca mahā-bāhur baladevasahāyavān |</w:t>
      </w:r>
      <w:r>
        <w:rPr>
          <w:rFonts w:eastAsia="MS Minchofalt"/>
          <w:lang w:val="fr-CA" w:bidi="sa-IN"/>
        </w:rPr>
        <w:t>|92||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utthāpya vasudevas tu devakī ca janārdanam |</w:t>
      </w:r>
    </w:p>
    <w:p w:rsidR="00843034" w:rsidRPr="009443EE" w:rsidRDefault="00843034" w:rsidP="001B0CCF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smṛta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janmokta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vacanau tāv eva praṇatau sthitau ||9</w:t>
      </w:r>
      <w:r>
        <w:rPr>
          <w:rFonts w:eastAsia="MS Minchofalt"/>
          <w:lang w:val="fr-CA" w:bidi="sa-IN"/>
        </w:rPr>
        <w:t>3</w:t>
      </w:r>
      <w:r>
        <w:rPr>
          <w:noProof w:val="0"/>
          <w:cs/>
          <w:lang w:bidi="sa-IN"/>
        </w:rPr>
        <w:t>||</w:t>
      </w:r>
    </w:p>
    <w:p w:rsidR="00843034" w:rsidRPr="001B0CCF" w:rsidRDefault="00843034">
      <w:pPr>
        <w:rPr>
          <w:rFonts w:eastAsia="MS Minchofalt"/>
          <w:lang w:val="fr-CA"/>
        </w:rPr>
      </w:pP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rFonts w:eastAsia="MS Minchofalt"/>
          <w:lang w:val="en-CA"/>
        </w:rPr>
        <w:t>śrī-</w:t>
      </w:r>
      <w:r>
        <w:rPr>
          <w:noProof w:val="0"/>
          <w:cs/>
          <w:lang w:bidi="sa-IN"/>
        </w:rPr>
        <w:t xml:space="preserve">vasudeva uvāca— </w:t>
      </w:r>
    </w:p>
    <w:p w:rsidR="00843034" w:rsidRPr="009443EE" w:rsidRDefault="00843034" w:rsidP="00DE34F7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prasīda </w:t>
      </w:r>
      <w:r>
        <w:rPr>
          <w:rFonts w:eastAsia="MS Minchofalt"/>
          <w:lang w:val="en-CA"/>
        </w:rPr>
        <w:t xml:space="preserve">sīdatāṁ datto </w:t>
      </w:r>
      <w:r>
        <w:rPr>
          <w:noProof w:val="0"/>
          <w:cs/>
          <w:lang w:bidi="sa-IN"/>
        </w:rPr>
        <w:t xml:space="preserve">devānāṁ </w:t>
      </w:r>
      <w:r>
        <w:rPr>
          <w:rFonts w:eastAsia="MS Minchofalt"/>
          <w:lang w:val="en-CA"/>
        </w:rPr>
        <w:t xml:space="preserve">yo </w:t>
      </w:r>
      <w:r>
        <w:rPr>
          <w:noProof w:val="0"/>
          <w:cs/>
          <w:lang w:bidi="sa-IN"/>
        </w:rPr>
        <w:t>vara</w:t>
      </w:r>
      <w:r>
        <w:rPr>
          <w:rFonts w:eastAsia="MS Minchofalt"/>
          <w:lang w:val="en-CA"/>
        </w:rPr>
        <w:t>ḥ</w:t>
      </w:r>
      <w:r>
        <w:rPr>
          <w:noProof w:val="0"/>
          <w:cs/>
          <w:lang w:bidi="sa-IN"/>
        </w:rPr>
        <w:t xml:space="preserve"> prabho |</w:t>
      </w:r>
      <w:r>
        <w:rPr>
          <w:rStyle w:val="FootnoteReference"/>
          <w:rFonts w:eastAsia="MS Minchofalt" w:cs="Balaram"/>
        </w:rPr>
        <w:footnoteReference w:id="34"/>
      </w:r>
      <w:r>
        <w:rPr>
          <w:noProof w:val="0"/>
          <w:cs/>
          <w:lang w:bidi="sa-IN"/>
        </w:rPr>
        <w:t xml:space="preserve"> </w:t>
      </w:r>
    </w:p>
    <w:p w:rsidR="00843034" w:rsidRPr="009443EE" w:rsidRDefault="00843034" w:rsidP="00DE34F7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>tathāvayoḥ prasādena kṛt</w:t>
      </w:r>
      <w:r>
        <w:rPr>
          <w:rFonts w:eastAsia="MS Minchofalt"/>
          <w:lang w:val="en-CA"/>
        </w:rPr>
        <w:t>oddhāraḥ sa</w:t>
      </w:r>
      <w:r>
        <w:rPr>
          <w:rStyle w:val="FootnoteReference"/>
          <w:rFonts w:eastAsia="MS Minchofalt" w:cs="Balaram"/>
          <w:lang w:val="en-CA"/>
        </w:rPr>
        <w:footnoteReference w:id="35"/>
      </w:r>
      <w:r>
        <w:rPr>
          <w:rFonts w:eastAsia="MS Minchofalt"/>
          <w:lang w:val="en-CA"/>
        </w:rPr>
        <w:t xml:space="preserve"> </w:t>
      </w:r>
      <w:r>
        <w:rPr>
          <w:noProof w:val="0"/>
          <w:cs/>
          <w:lang w:bidi="sa-IN"/>
        </w:rPr>
        <w:t>keśava ||</w:t>
      </w:r>
      <w:r>
        <w:rPr>
          <w:rFonts w:eastAsia="MS Minchofalt"/>
          <w:lang w:val="en-CA"/>
        </w:rPr>
        <w:t>94</w:t>
      </w:r>
      <w:r>
        <w:rPr>
          <w:noProof w:val="0"/>
          <w:cs/>
          <w:lang w:bidi="sa-IN"/>
        </w:rPr>
        <w:t xml:space="preserve">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ārādhito yad bhagavān avatīrṇo gṛhe mama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durvṛtta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nidhanārthāya tena naḥ pāvitaṁ kulam ||</w:t>
      </w:r>
      <w:r>
        <w:rPr>
          <w:rFonts w:eastAsia="MS Minchofalt"/>
          <w:lang w:val="en-CA" w:bidi="sa-IN"/>
        </w:rPr>
        <w:t>95</w:t>
      </w:r>
      <w:r>
        <w:rPr>
          <w:noProof w:val="0"/>
          <w:cs/>
          <w:lang w:bidi="sa-IN"/>
        </w:rPr>
        <w:t xml:space="preserve">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tvam antaḥ sarva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 xml:space="preserve">bhūtānāṁ sarva-bhūteṣv avasthitaḥ | </w:t>
      </w:r>
    </w:p>
    <w:p w:rsidR="00843034" w:rsidRPr="009443EE" w:rsidRDefault="00843034" w:rsidP="00DE34F7">
      <w:pPr>
        <w:rPr>
          <w:rFonts w:eastAsia="MS Minchofalt"/>
          <w:lang w:val="fr-CA" w:bidi="sa-IN"/>
        </w:rPr>
      </w:pPr>
      <w:r>
        <w:rPr>
          <w:rFonts w:eastAsia="MS Minchofalt"/>
          <w:lang w:val="en-CA" w:bidi="sa-IN"/>
        </w:rPr>
        <w:t>pra</w:t>
      </w:r>
      <w:r>
        <w:rPr>
          <w:noProof w:val="0"/>
          <w:cs/>
          <w:lang w:bidi="sa-IN"/>
        </w:rPr>
        <w:t>vartate</w:t>
      </w:r>
      <w:r>
        <w:rPr>
          <w:rStyle w:val="FootnoteReference"/>
          <w:rFonts w:cs="Balaram"/>
          <w:noProof w:val="0"/>
          <w:cs/>
          <w:lang w:bidi="sa-IN"/>
        </w:rPr>
        <w:footnoteReference w:id="36"/>
      </w:r>
      <w:r>
        <w:rPr>
          <w:noProof w:val="0"/>
          <w:cs/>
          <w:lang w:bidi="sa-IN"/>
        </w:rPr>
        <w:t xml:space="preserve"> samastātmaṁs tvatto bhūta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bhaviṣyatī ||</w:t>
      </w:r>
      <w:r>
        <w:rPr>
          <w:rFonts w:eastAsia="MS Minchofalt"/>
          <w:lang w:val="en-CA" w:bidi="sa-IN"/>
        </w:rPr>
        <w:t>96</w:t>
      </w:r>
      <w:r>
        <w:rPr>
          <w:noProof w:val="0"/>
          <w:cs/>
          <w:lang w:bidi="sa-IN"/>
        </w:rPr>
        <w:t xml:space="preserve">|| </w:t>
      </w:r>
    </w:p>
    <w:p w:rsidR="00843034" w:rsidRPr="009443EE" w:rsidRDefault="00843034" w:rsidP="00DE34F7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yajñ</w:t>
      </w:r>
      <w:r>
        <w:rPr>
          <w:rFonts w:eastAsia="MS Minchofalt"/>
          <w:lang w:val="en-CA" w:bidi="sa-IN"/>
        </w:rPr>
        <w:t>ais</w:t>
      </w:r>
      <w:r>
        <w:rPr>
          <w:noProof w:val="0"/>
          <w:cs/>
          <w:lang w:bidi="sa-IN"/>
        </w:rPr>
        <w:t xml:space="preserve"> tvam ijyase’cintya sarva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devamayācyuta |</w:t>
      </w:r>
    </w:p>
    <w:p w:rsidR="00843034" w:rsidRPr="009443EE" w:rsidRDefault="00843034" w:rsidP="00DE34F7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tvam eva yajño ya</w:t>
      </w:r>
      <w:r>
        <w:rPr>
          <w:rFonts w:eastAsia="MS Minchofalt"/>
          <w:lang w:val="en-CA" w:bidi="sa-IN"/>
        </w:rPr>
        <w:t>ṣṭ</w:t>
      </w:r>
      <w:r>
        <w:rPr>
          <w:noProof w:val="0"/>
          <w:cs/>
          <w:lang w:bidi="sa-IN"/>
        </w:rPr>
        <w:t>ā ca yaj</w:t>
      </w:r>
      <w:r>
        <w:rPr>
          <w:rFonts w:eastAsia="MS Minchofalt"/>
          <w:lang w:val="en-CA" w:bidi="sa-IN"/>
        </w:rPr>
        <w:t>va</w:t>
      </w:r>
      <w:r>
        <w:rPr>
          <w:noProof w:val="0"/>
          <w:cs/>
          <w:lang w:bidi="sa-IN"/>
        </w:rPr>
        <w:t>nāṁ parameśvara ||</w:t>
      </w:r>
      <w:r>
        <w:rPr>
          <w:rFonts w:eastAsia="MS Minchofalt"/>
          <w:lang w:val="en-CA" w:bidi="sa-IN"/>
        </w:rPr>
        <w:t>97</w:t>
      </w:r>
      <w:r>
        <w:rPr>
          <w:noProof w:val="0"/>
          <w:cs/>
          <w:lang w:bidi="sa-IN"/>
        </w:rPr>
        <w:t xml:space="preserve">|| </w:t>
      </w:r>
    </w:p>
    <w:p w:rsidR="00843034" w:rsidRPr="00DE34F7" w:rsidRDefault="00843034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 xml:space="preserve">samudbhavaḥ samastasya jagatas tvaṁ janārdana </w:t>
      </w:r>
      <w:r w:rsidRPr="00DE34F7">
        <w:rPr>
          <w:rFonts w:eastAsia="MS Minchofalt"/>
          <w:lang w:val="en-CA" w:bidi="sa-IN"/>
        </w:rPr>
        <w:t>||98||</w:t>
      </w:r>
      <w:r>
        <w:rPr>
          <w:rStyle w:val="FootnoteReference"/>
          <w:rFonts w:eastAsia="MS Minchofalt" w:cs="Balaram"/>
          <w:lang w:val="en-CA" w:bidi="sa-IN"/>
        </w:rPr>
        <w:footnoteReference w:id="37"/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sāpahnavaṁ mama mano yad etat tvayi jāyate |</w:t>
      </w:r>
    </w:p>
    <w:p w:rsidR="00843034" w:rsidRPr="009443EE" w:rsidRDefault="00843034" w:rsidP="00DE34F7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devakyāś cātmaja prītyā tad atyanta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viḍambanā ||</w:t>
      </w:r>
      <w:r w:rsidRPr="00DE34F7">
        <w:rPr>
          <w:rFonts w:eastAsia="MS Minchofalt"/>
          <w:lang w:val="fr-CA" w:bidi="sa-IN"/>
        </w:rPr>
        <w:t>9</w:t>
      </w:r>
      <w:r>
        <w:rPr>
          <w:rFonts w:eastAsia="MS Minchofalt"/>
          <w:lang w:val="fr-CA" w:bidi="sa-IN"/>
        </w:rPr>
        <w:t>9</w:t>
      </w:r>
      <w:r>
        <w:rPr>
          <w:noProof w:val="0"/>
          <w:cs/>
          <w:lang w:bidi="sa-IN"/>
        </w:rPr>
        <w:t xml:space="preserve">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tvaṁ kartā sarva-bhūtānām anādi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nidhano bhavān |</w:t>
      </w:r>
    </w:p>
    <w:p w:rsidR="00843034" w:rsidRPr="009443EE" w:rsidRDefault="00843034" w:rsidP="00DE34F7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kva ca me mānuṣasyaiṣā jihvā putreti vakṣyati ||</w:t>
      </w:r>
      <w:r>
        <w:rPr>
          <w:rFonts w:eastAsia="MS Minchofalt"/>
          <w:lang w:val="fr-CA" w:bidi="sa-IN"/>
        </w:rPr>
        <w:t>100</w:t>
      </w:r>
      <w:r>
        <w:rPr>
          <w:noProof w:val="0"/>
          <w:cs/>
          <w:lang w:bidi="sa-IN"/>
        </w:rPr>
        <w:t xml:space="preserve">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jagad etaj jagannātha sambhūtam akhilaṁ yataḥ |  </w:t>
      </w:r>
    </w:p>
    <w:p w:rsidR="00843034" w:rsidRPr="009443EE" w:rsidRDefault="00843034" w:rsidP="00DE34F7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kayā yuktyā vinā māyāṁ so’smattaḥ sambhaviṣyati ||</w:t>
      </w:r>
      <w:r w:rsidRPr="00DE34F7">
        <w:rPr>
          <w:rFonts w:eastAsia="MS Minchofalt"/>
          <w:lang w:val="fr-CA" w:bidi="sa-IN"/>
        </w:rPr>
        <w:t>10</w:t>
      </w:r>
      <w:r>
        <w:rPr>
          <w:rFonts w:eastAsia="MS Minchofalt"/>
          <w:lang w:val="fr-CA" w:bidi="sa-IN"/>
        </w:rPr>
        <w:t>1</w:t>
      </w:r>
      <w:r>
        <w:rPr>
          <w:noProof w:val="0"/>
          <w:cs/>
          <w:lang w:bidi="sa-IN"/>
        </w:rPr>
        <w:t xml:space="preserve">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yasmin pratiṣṭhitaṁ sarvaṁ jagat sthāvara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jaṅgamam | </w:t>
      </w:r>
    </w:p>
    <w:p w:rsidR="00843034" w:rsidRPr="009443EE" w:rsidRDefault="00843034" w:rsidP="00DE34F7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sa koṣṭhotsaṅga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śayano manuṣyāj jāyate katham ||</w:t>
      </w:r>
      <w:r w:rsidRPr="00DE34F7">
        <w:rPr>
          <w:rFonts w:eastAsia="MS Minchofalt"/>
          <w:lang w:val="fr-CA" w:bidi="sa-IN"/>
        </w:rPr>
        <w:t>10</w:t>
      </w:r>
      <w:r>
        <w:rPr>
          <w:rFonts w:eastAsia="MS Minchofalt"/>
          <w:lang w:val="fr-CA" w:bidi="sa-IN"/>
        </w:rPr>
        <w:t>2</w:t>
      </w:r>
      <w:r>
        <w:rPr>
          <w:noProof w:val="0"/>
          <w:cs/>
          <w:lang w:bidi="sa-IN"/>
        </w:rPr>
        <w:t xml:space="preserve">|| </w:t>
      </w:r>
    </w:p>
    <w:p w:rsidR="00843034" w:rsidRPr="00DE34F7" w:rsidRDefault="00843034" w:rsidP="00DE34F7">
      <w:pPr>
        <w:rPr>
          <w:rFonts w:eastAsia="MS Minchofalt"/>
          <w:lang w:val="fr-CA" w:bidi="sa-IN"/>
        </w:rPr>
      </w:pP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sa tvaṁ prasīda parameśvara pāhi viśvam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aṁśāvatāra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karaṇair na mamāsi putraḥ 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ābrahma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pādapa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mayaṁ jagad īśa sarvaṁ </w:t>
      </w:r>
    </w:p>
    <w:p w:rsidR="00843034" w:rsidRPr="009443EE" w:rsidRDefault="00843034" w:rsidP="00DE34F7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citte vimohayasi kiṁ parameśvarātman ||</w:t>
      </w:r>
      <w:r>
        <w:rPr>
          <w:rFonts w:eastAsia="MS Minchofalt"/>
          <w:lang w:val="fr-CA" w:bidi="sa-IN"/>
        </w:rPr>
        <w:t>103</w:t>
      </w:r>
      <w:r>
        <w:rPr>
          <w:noProof w:val="0"/>
          <w:cs/>
          <w:lang w:bidi="sa-IN"/>
        </w:rPr>
        <w:t xml:space="preserve">|| </w:t>
      </w:r>
    </w:p>
    <w:p w:rsidR="00843034" w:rsidRDefault="00843034">
      <w:pPr>
        <w:rPr>
          <w:rFonts w:eastAsia="MS Minchofalt"/>
          <w:lang w:val="fr-CA" w:bidi="sa-IN"/>
        </w:rPr>
      </w:pPr>
    </w:p>
    <w:p w:rsidR="00843034" w:rsidRPr="009443EE" w:rsidRDefault="00843034" w:rsidP="00DE34F7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māyā</w:t>
      </w:r>
      <w:r>
        <w:rPr>
          <w:rFonts w:eastAsia="MS Minchofalt"/>
          <w:lang w:val="fr-CA" w:bidi="sa-IN"/>
        </w:rPr>
        <w:t>-v</w:t>
      </w:r>
      <w:r>
        <w:rPr>
          <w:noProof w:val="0"/>
          <w:cs/>
          <w:lang w:bidi="sa-IN"/>
        </w:rPr>
        <w:t>imohita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dṛśā tanayo mameti</w:t>
      </w:r>
    </w:p>
    <w:p w:rsidR="00843034" w:rsidRPr="009443EE" w:rsidRDefault="00843034" w:rsidP="00DE34F7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kaṁsād bhayaṁ kṛtavatā tu mayātitīvram 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nīto’si gokulam arāti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bhayākulasya</w:t>
      </w:r>
    </w:p>
    <w:p w:rsidR="00843034" w:rsidRPr="009443EE" w:rsidRDefault="00843034" w:rsidP="00DE34F7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vṛddhiṁ gato’si mama caiva gavām adhīśa ||</w:t>
      </w:r>
      <w:r>
        <w:rPr>
          <w:rFonts w:eastAsia="MS Minchofalt"/>
          <w:lang w:val="fr-CA" w:bidi="sa-IN"/>
        </w:rPr>
        <w:t>104</w:t>
      </w:r>
      <w:r>
        <w:rPr>
          <w:noProof w:val="0"/>
          <w:cs/>
          <w:lang w:bidi="sa-IN"/>
        </w:rPr>
        <w:t xml:space="preserve">|| </w:t>
      </w:r>
    </w:p>
    <w:p w:rsidR="00843034" w:rsidRDefault="00843034">
      <w:pPr>
        <w:rPr>
          <w:rFonts w:eastAsia="MS Minchofalt"/>
          <w:lang w:val="fr-CA" w:bidi="sa-IN"/>
        </w:rPr>
      </w:pPr>
    </w:p>
    <w:p w:rsidR="00843034" w:rsidRPr="009443EE" w:rsidRDefault="00843034" w:rsidP="00DE34F7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karmāṇi rudra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marud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aśviśata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kratūnāṁ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sādhyāni yāni na bhavanti nirīkṣitāni |</w:t>
      </w:r>
    </w:p>
    <w:p w:rsidR="00843034" w:rsidRPr="009443EE" w:rsidRDefault="00843034" w:rsidP="00DE34F7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tvaṁ viṣṇur īśa</w:t>
      </w:r>
      <w:r>
        <w:rPr>
          <w:rFonts w:eastAsia="MS Minchofalt"/>
          <w:lang w:val="fr-CA" w:bidi="sa-IN"/>
        </w:rPr>
        <w:t xml:space="preserve"> </w:t>
      </w:r>
      <w:r>
        <w:rPr>
          <w:noProof w:val="0"/>
          <w:cs/>
          <w:lang w:bidi="sa-IN"/>
        </w:rPr>
        <w:t>jagatām upakāra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hetoḥ </w:t>
      </w:r>
    </w:p>
    <w:p w:rsidR="00843034" w:rsidRPr="009443EE" w:rsidRDefault="00843034" w:rsidP="00DE34F7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prāpto’si naḥ parigataḥ paramo vimohaḥ ||</w:t>
      </w:r>
      <w:r>
        <w:rPr>
          <w:rFonts w:eastAsia="MS Minchofalt"/>
          <w:lang w:val="fr-CA" w:bidi="sa-IN"/>
        </w:rPr>
        <w:t>105</w:t>
      </w:r>
      <w:r>
        <w:rPr>
          <w:noProof w:val="0"/>
          <w:cs/>
          <w:lang w:bidi="sa-IN"/>
        </w:rPr>
        <w:t xml:space="preserve">|| </w:t>
      </w:r>
    </w:p>
    <w:p w:rsidR="00843034" w:rsidRPr="009443EE" w:rsidRDefault="00843034">
      <w:pPr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 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śrī-viṣṇu-purāṇe pañcame’ṁśe </w:t>
      </w:r>
    </w:p>
    <w:p w:rsidR="00843034" w:rsidRPr="009443EE" w:rsidRDefault="00843034">
      <w:pPr>
        <w:jc w:val="center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viṁśo’dhyāyaḥ </w:t>
      </w:r>
    </w:p>
    <w:p w:rsidR="00843034" w:rsidRPr="009443EE" w:rsidRDefault="00843034">
      <w:pPr>
        <w:jc w:val="center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||20||</w:t>
      </w:r>
    </w:p>
    <w:p w:rsidR="00843034" w:rsidRPr="00DE34F7" w:rsidRDefault="00843034" w:rsidP="00E3171C">
      <w:pPr>
        <w:pStyle w:val="StyleCentr"/>
        <w:rPr>
          <w:rFonts w:eastAsia="MS Minchofalt"/>
          <w:lang w:val="en-CA"/>
        </w:rPr>
      </w:pPr>
    </w:p>
    <w:p w:rsidR="00843034" w:rsidRPr="009443EE" w:rsidRDefault="00843034" w:rsidP="00DE34F7">
      <w:pPr>
        <w:jc w:val="center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—o)0(o—</w:t>
      </w:r>
    </w:p>
    <w:p w:rsidR="00843034" w:rsidRPr="00DE34F7" w:rsidRDefault="00843034" w:rsidP="00E3171C">
      <w:pPr>
        <w:pStyle w:val="StyleCentr"/>
        <w:rPr>
          <w:rFonts w:eastAsia="MS Minchofalt"/>
          <w:lang w:val="en-CA"/>
        </w:rPr>
      </w:pPr>
    </w:p>
    <w:p w:rsidR="00843034" w:rsidRPr="009443EE" w:rsidRDefault="00843034">
      <w:pPr>
        <w:jc w:val="center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(21)</w:t>
      </w:r>
    </w:p>
    <w:p w:rsidR="00843034" w:rsidRPr="009443EE" w:rsidRDefault="00843034">
      <w:pPr>
        <w:pStyle w:val="Heading3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ekaviṁśo’dhyāyaḥ</w:t>
      </w:r>
    </w:p>
    <w:p w:rsidR="00843034" w:rsidRDefault="00843034" w:rsidP="009443EE">
      <w:pPr>
        <w:pStyle w:val="Heading2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kṛṣṇasya vidyādhyayanam</w:t>
      </w:r>
    </w:p>
    <w:p w:rsidR="00843034" w:rsidRPr="009443EE" w:rsidRDefault="00843034" w:rsidP="009443EE">
      <w:pPr>
        <w:rPr>
          <w:rFonts w:eastAsia="MS Minchofalt"/>
          <w:lang w:val="fr-CA" w:bidi="sa-IN"/>
        </w:rPr>
      </w:pP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śrī-parāśara uvāca—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tau samutpanna-vijñānau bhagavat-karma-darśanāt 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devakī-vasudevau tu dṛṣṭvā māyāṁ punar hariḥ 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mohāya yadu-cakrasya vitatāna sa vaiṣṇavīm ||1||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uvāca— cāmba bhos tāta cirād utkaṇṭhitena tu 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bhavantau kaṁsa-bhītena dṛṣṭau saṅkarṣaṇena ca ||2||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kurvatāṁ yāti yaḥ kālo mātā-pitror apūjanam 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sa vṛthā kleśakārī vai sādhūnām upajāyate ||3||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guru-deva-dvijātīnāṁ mātā-pitroś ca pūjanam 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kurvatāṁ saphalaḥ kālo dehināṁ tāta jāyate ||4||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tat kṣantavyam idaṁ sarvam atikrama-kṛtaṁ pitaḥ |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kaṁsa-vīrya-pratāpābhyām āvayoḥ para-vaśyayoḥ ||5|| </w:t>
      </w:r>
    </w:p>
    <w:p w:rsidR="00843034" w:rsidRPr="009443EE" w:rsidRDefault="00843034">
      <w:pPr>
        <w:rPr>
          <w:noProof w:val="0"/>
          <w:cs/>
          <w:lang w:val="fr-CA" w:bidi="sa-IN"/>
        </w:rPr>
      </w:pP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śrī-parāśara uvāca—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ity uktvātha praṇamyobhau yadu-vṛddhān anukramāt 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pādānatibhiḥ sa-snehaṁ cakratuḥ paura-mānanam ||6||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kaṁsa-patnyas tataḥ kaṁsaṁ parivārya hataṁ bhuvi | 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 xml:space="preserve">vilepur mātaraś cāsya duḥkha-śoka-pariplutāḥ ||7||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bahu-prakāram atyarthaṁ paścāt-tāpāturo hariḥ 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tāḥ samāśvās</w:t>
      </w:r>
      <w:r>
        <w:rPr>
          <w:noProof w:val="0"/>
          <w:cs/>
          <w:lang w:bidi="sa-IN"/>
        </w:rPr>
        <w:t xml:space="preserve">ayāmāsa </w:t>
      </w:r>
      <w:r w:rsidRPr="009443EE">
        <w:rPr>
          <w:noProof w:val="0"/>
          <w:cs/>
          <w:lang w:bidi="sa-IN"/>
        </w:rPr>
        <w:t>svayam asrāvilekṣaṇaḥ ||8||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ugrasenaṁ tato bandhān mumoca madhusūdanaḥ |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abhyaṣiñcat tathaivainaṁ nija-rājye hatātmajam ||9||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rājye’bhiṣiktaḥ kṛṣṇena yadu-siṁhaḥ sutasya saḥ 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cakāra preta-kāryāṇi ye cānye tatra ghātitāḥ ||10||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kṛtordhva-daihikaṁ cainaṁ siṁhāsana-gataṁ hariḥ 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uvācājñāpaya vibho yat kāryam aviśaṅkitaḥ ||11||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yayāti-śāpād vaṁśo’yam arājyārho’pi sāmpratam 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mayi bhṛtye sthite devān ājñāpayatu kiṁ nṛpaiḥ ||12|| </w:t>
      </w:r>
    </w:p>
    <w:p w:rsidR="00843034" w:rsidRPr="009443EE" w:rsidRDefault="00843034">
      <w:pPr>
        <w:rPr>
          <w:noProof w:val="0"/>
          <w:cs/>
          <w:lang w:val="fr-CA" w:bidi="sa-IN"/>
        </w:rPr>
      </w:pP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śrī-parāśara uvāca—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ity uktvā cograsenaṁ tu vāyuṁ prati jagāda ha |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uvācā caiva bhagavān keśavaḥ kārya-mānuṣaḥ ||13||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gacchedaṁ brūhi vāyo tvam alaṁ garveṇa vāsava 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dīyatām ugrasenāya sudharmā bhavatā sabhā ||14||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kṛṣṇo bravīti rājārham etad ratnam anuttamam |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sudharmākhyā sabhā yuktam asyāṁ yadubhir āsitum ||15|| </w:t>
      </w:r>
    </w:p>
    <w:p w:rsidR="00843034" w:rsidRPr="009443EE" w:rsidRDefault="00843034">
      <w:pPr>
        <w:rPr>
          <w:noProof w:val="0"/>
          <w:cs/>
          <w:lang w:val="fr-CA" w:bidi="sa-IN"/>
        </w:rPr>
      </w:pP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śrī-parāśara uvāca—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ity uktaḥ pavano gatvā sarvam āha śacī-patim 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dadau so’pi sudharmākhyāṁ sabhāṁ vāyoḥ purandaraḥ ||16||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vāyunā cāhṛtāṁ divyāṁ te sabhāṁ yadu-puṅgavāḥ 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bubhujuḥ sarva-ratnāḍhyāṁ govinda-bhuja-saṁśrayāḥ ||17||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viditākhila-vijñānau sarva-jñāna-mayāv api |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śiṣyācārya-kramaṁ vīrau khyāpayantau yadūttamau ||18||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tataḥ sāndīpaniṁ kāśyam avanti-pura-vāsinam |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vidyārthaṁ jagmatur bālau kṛtopanayana-kramau</w:t>
      </w:r>
      <w:r w:rsidRPr="009443EE">
        <w:rPr>
          <w:rStyle w:val="FootnoteReference"/>
          <w:rFonts w:eastAsia="MS Minchofalt" w:cs="Balaram"/>
          <w:vertAlign w:val="baseline"/>
        </w:rPr>
        <w:footnoteReference w:id="38"/>
      </w:r>
      <w:r w:rsidRPr="009443EE">
        <w:rPr>
          <w:noProof w:val="0"/>
          <w:cs/>
          <w:lang w:bidi="sa-IN"/>
        </w:rPr>
        <w:t xml:space="preserve"> ||19||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vedābhyāsa-kṛta-prītī saṅkarṣana-janārdanau |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tasya śiṣyatvam abhyetya guru-vṛtti-parau hi tau 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darśayāṁ cakratur vīrāv ācāram akhile jane ||20||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sa-rahasyaṁ dhanur-vedaṁ sa-saṅgraham adhīyatām 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aho-rātraiś catuḥṣaṣṭyā tad adbhutam abhūd dvijāḥ ||21||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sāndīpanir asambhāvyaṁ tayoḥ karmātimānuṣam |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vicintya tau tadā mene prāptau candra-divākarau ||22||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sāṅgāṁś ca caturo vedān sarva-śāstrāṇi caiva hi |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>astra-grāmam aśeṣaṁ ca prokta-mātram avāpya tau ||23||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ūcatur vriyatāṁ yā te dātavyā guru-dakṣiṇā ||24||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 xml:space="preserve">so’py atīndriyam ālokya tayoḥ karma mahāmatiḥ 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ayācata mṛtaṁ putraṁ prabhāse lavaṇārṇave ||25||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gṛhītāstrau tatas tau tu sārghya-hastau mahodadhim | </w:t>
      </w:r>
    </w:p>
    <w:p w:rsidR="00843034" w:rsidRPr="009443EE" w:rsidRDefault="00843034" w:rsidP="009443EE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>uvāca</w:t>
      </w:r>
      <w:r w:rsidRPr="009443EE">
        <w:rPr>
          <w:rFonts w:eastAsia="MS Minchofalt"/>
          <w:lang w:val="fr-CA" w:bidi="sa-IN"/>
        </w:rPr>
        <w:t xml:space="preserve"> </w:t>
      </w:r>
      <w:r w:rsidRPr="009443EE">
        <w:rPr>
          <w:noProof w:val="0"/>
          <w:cs/>
          <w:lang w:bidi="sa-IN"/>
        </w:rPr>
        <w:t xml:space="preserve">na mayā putro hṛtaḥ sāndīpaner iti ||26||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 xml:space="preserve">daityaḥ pañcajano nāma śaṅkha-rūpaḥ sa bālakam | 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 xml:space="preserve">jagrāha so’sti salile mamaivāsura-sūdana ||27|| </w:t>
      </w:r>
    </w:p>
    <w:p w:rsidR="00843034" w:rsidRPr="009443EE" w:rsidRDefault="00843034">
      <w:pPr>
        <w:rPr>
          <w:noProof w:val="0"/>
          <w:cs/>
          <w:lang w:val="fr-CA" w:bidi="sa-IN"/>
        </w:rPr>
      </w:pP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>śrī-parāśara uvāca—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 xml:space="preserve">ity ukto’ntar jalaṁ gatvā hatvā pañcajanaṁ tathā | 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kṛṣṇo jagrāha tasyāsthiḥ prabhavaṁ śaṅkham uttamam ||28||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>yasya nādena daityānāṁ bala-hāniḥ prajāyate |</w:t>
      </w:r>
    </w:p>
    <w:p w:rsidR="00843034" w:rsidRPr="009443EE" w:rsidRDefault="00843034">
      <w:pPr>
        <w:rPr>
          <w:noProof w:val="0"/>
          <w:cs/>
          <w:lang w:bidi="sa-IN"/>
        </w:rPr>
      </w:pPr>
      <w:r w:rsidRPr="009443EE">
        <w:rPr>
          <w:noProof w:val="0"/>
          <w:cs/>
          <w:lang w:bidi="sa-IN"/>
        </w:rPr>
        <w:t xml:space="preserve">devānāṁ vardhate tejo yāty adharmaś ca saṅkṣayam ||29||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>taṁ pāñcajanyam āpūrya gatvā yama-purīṁ hariḥ |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 xml:space="preserve">baladevaś ca balavāñ jitvā vaivasvataṁ yamam ||30||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 xml:space="preserve">taṁ bālaṁ yātanā-saṁsthaṁ yathā-pūrva-śarīriṇam | 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 xml:space="preserve">pitre pradattavān kṛṣṇo balaś ca balināṁ varaḥ ||31||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>mathurāṁ ca punaḥ prāptāv ugrasenena pālitām |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 xml:space="preserve">prahṛṣṭa-puruṣa-strīkāv ubhau rāma-janārdanau ||32|| </w:t>
      </w:r>
    </w:p>
    <w:p w:rsidR="00843034" w:rsidRPr="009443EE" w:rsidRDefault="00843034">
      <w:pPr>
        <w:rPr>
          <w:noProof w:val="0"/>
          <w:cs/>
          <w:lang w:val="fr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śrī-viṣṇu-purāṇe pañcame’ṁśe </w:t>
      </w:r>
    </w:p>
    <w:p w:rsidR="00843034" w:rsidRPr="009443EE" w:rsidRDefault="00843034">
      <w:pPr>
        <w:jc w:val="center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ekaviṁśo’dhyāyaḥ </w:t>
      </w:r>
    </w:p>
    <w:p w:rsidR="00843034" w:rsidRPr="009443EE" w:rsidRDefault="00843034">
      <w:pPr>
        <w:jc w:val="center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||21||</w:t>
      </w:r>
    </w:p>
    <w:p w:rsidR="00843034" w:rsidRPr="009443EE" w:rsidRDefault="00843034">
      <w:pPr>
        <w:jc w:val="center"/>
        <w:rPr>
          <w:noProof w:val="0"/>
          <w:cs/>
          <w:lang w:val="fr-CA" w:bidi="sa-IN"/>
        </w:rPr>
      </w:pPr>
    </w:p>
    <w:p w:rsidR="00843034" w:rsidRPr="009443EE" w:rsidRDefault="00843034">
      <w:pPr>
        <w:jc w:val="center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--o)0(o—</w:t>
      </w:r>
    </w:p>
    <w:p w:rsidR="00843034" w:rsidRPr="009443EE" w:rsidRDefault="00843034">
      <w:pPr>
        <w:jc w:val="center"/>
        <w:rPr>
          <w:noProof w:val="0"/>
          <w:cs/>
          <w:lang w:val="fr-CA" w:bidi="sa-IN"/>
        </w:rPr>
      </w:pPr>
    </w:p>
    <w:p w:rsidR="00843034" w:rsidRPr="009443EE" w:rsidRDefault="00843034">
      <w:pPr>
        <w:jc w:val="center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(22)</w:t>
      </w:r>
    </w:p>
    <w:p w:rsidR="00843034" w:rsidRPr="009443EE" w:rsidRDefault="00843034">
      <w:pPr>
        <w:pStyle w:val="Heading3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dvāviṁśo’dhyāyaḥ </w:t>
      </w:r>
    </w:p>
    <w:p w:rsidR="00843034" w:rsidRDefault="00843034" w:rsidP="009443EE">
      <w:pPr>
        <w:pStyle w:val="Heading2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 xml:space="preserve">jarāsandha-parājayaḥ </w:t>
      </w:r>
    </w:p>
    <w:p w:rsidR="00843034" w:rsidRPr="009443EE" w:rsidRDefault="00843034" w:rsidP="009443EE">
      <w:pPr>
        <w:rPr>
          <w:noProof w:val="0"/>
          <w:cs/>
          <w:lang w:val="fr-CA" w:bidi="sa-IN"/>
        </w:rPr>
      </w:pP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jarāsandha-sute kaṁsa upayeme mahā-balaḥ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astiḥ prāptiś ca bho viprās tayor bhartṛ-haṇaṁ harim ||1||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mahā-bala-parīvāro māgadhādhipatir balī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hantum abhyāyayau kopāj jarāsandhaḥ sa-yādavam ||2||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upetya mathurāṁ so’tha rurodha magadheśvaraḥ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akṣauhiṇībhiḥ sainyasya trayoviṁśatibhir vṛtaḥ ||3||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niṣkramyālpaparīvārāv ubhau rāma-janārdanau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yuyudhāte samaṁ tasya balinau bali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sainikaiḥ ||4||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tato balaś ca kṛṣṇaś ca matiṁ cakre mahā-balaḥ 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āyudhānāṁ purāṇānām ādāne </w:t>
      </w:r>
      <w:r>
        <w:rPr>
          <w:rFonts w:eastAsia="MS Minchofalt"/>
          <w:noProof w:val="0"/>
          <w:lang w:bidi="sa-IN"/>
        </w:rPr>
        <w:t>muni-sattama</w:t>
      </w:r>
      <w:r>
        <w:rPr>
          <w:noProof w:val="0"/>
          <w:cs/>
          <w:lang w:bidi="sa-IN"/>
        </w:rPr>
        <w:t xml:space="preserve"> ||5||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anantaraṁ cakra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śārṅge tūṇau cāpy akṣayau śaraiḥ 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ākāśād āgatau vīrau tadā kaumodakī gadā ||6||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halaṁ ca balabhadrasya gaganād āgamat karam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balasyābhimataṁ viprāḥ sunandaṁ muśalaṁ tathā ||7||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tato yuddhe parājitya sva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sainyaṁ magadhādhipam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purīṁ viviśatur vīrāv ubhau rāma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janārdanau ||8||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jite tasmin sudurvṛtte jarāsandhe dvijottamāḥ 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jīvamāne gate tatra kṛṣṇo mene na taṁ jitam ||9||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punar apy ājagāmātha jarāsandho balānvitaḥ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jitaś ca rāma-kṛṣṇābhyām apakṛtya dvijottamāḥ ||10||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daśa cāṣṭau ca saṅgrāmān evam atyanta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durmadaḥ 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yadubhir māgadho rājā cakre kṛṣṇa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purogamaiḥ ||11||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sarveṣv eva ca yuddheṣu yadubhiḥ sa parājitaḥ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apakrānto jarāsandhaḥ svalpa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sainyair balādhikaḥ ||12||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tad balaṁ yādavānāṁ vai rakṣitaṁ yad anekaśaḥ 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 tu saṁnidhi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māhātmyaṁ viṣṇor aṁśasya cakriṇaḥ ||13||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>manuṣya-dharma-śīlasya līlā sā jagataḥ pateḥ |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 xml:space="preserve">astrāṇy aneka-rūpāṇi yad arātiṣu muñcati ||14||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 xml:space="preserve">manasaiva jagat-sṛṣṭiḥ saṁhāraṁ tu karoti yaḥ | 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 xml:space="preserve">tasyāri-pakṣa-kṣapaṇe kiyān udyama-vistaraḥ ||15||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 xml:space="preserve">tathāpi ca manuṣyāṇāṁ dharmas tad-anuvartanam |  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 xml:space="preserve">kurvan balavatā sandhiṁ hīnair yuddhaṁ karoty asau ||16||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>sāma copapradānaṁ ca tathā bhedaṁ ca darśayan |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 xml:space="preserve">karoti daṇḍa-pātaṁ ca kvacid eva palāyanam ||17||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 xml:space="preserve">manuṣya-dehināṁ ceṣṭām ity evam anuvartate |  </w:t>
      </w:r>
    </w:p>
    <w:p w:rsidR="00843034" w:rsidRPr="009443EE" w:rsidRDefault="00843034">
      <w:pPr>
        <w:rPr>
          <w:rFonts w:eastAsia="MS Minchofalt"/>
          <w:lang w:val="fr-CA" w:bidi="sa-IN"/>
        </w:rPr>
      </w:pPr>
      <w:r w:rsidRPr="009443EE">
        <w:rPr>
          <w:noProof w:val="0"/>
          <w:cs/>
          <w:lang w:bidi="sa-IN"/>
        </w:rPr>
        <w:t>līlā jagat-pates tasya cchandataḥ parivartate ||18||</w:t>
      </w:r>
    </w:p>
    <w:p w:rsidR="00843034" w:rsidRPr="009443EE" w:rsidRDefault="00843034">
      <w:pPr>
        <w:rPr>
          <w:noProof w:val="0"/>
          <w:cs/>
          <w:lang w:val="fr-CA" w:bidi="sa-IN"/>
        </w:rPr>
      </w:pPr>
    </w:p>
    <w:p w:rsidR="00843034" w:rsidRPr="009443EE" w:rsidRDefault="00843034">
      <w:pPr>
        <w:jc w:val="center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iti śrī-viṣṇu-purāṇe pañcame’ṁśe </w:t>
      </w:r>
    </w:p>
    <w:p w:rsidR="00843034" w:rsidRPr="009443EE" w:rsidRDefault="00843034">
      <w:pPr>
        <w:jc w:val="center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dvāviṁśo’dhyāyaḥ </w:t>
      </w:r>
    </w:p>
    <w:p w:rsidR="00843034" w:rsidRPr="009443EE" w:rsidRDefault="00843034">
      <w:pPr>
        <w:jc w:val="center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||22||</w:t>
      </w:r>
    </w:p>
    <w:p w:rsidR="00843034" w:rsidRPr="009443EE" w:rsidRDefault="00843034">
      <w:pPr>
        <w:jc w:val="center"/>
        <w:rPr>
          <w:noProof w:val="0"/>
          <w:cs/>
          <w:lang w:val="fr-CA" w:bidi="sa-IN"/>
        </w:rPr>
      </w:pPr>
    </w:p>
    <w:p w:rsidR="00843034" w:rsidRPr="009443EE" w:rsidRDefault="00843034">
      <w:pPr>
        <w:jc w:val="center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9443EE" w:rsidRDefault="00843034">
      <w:pPr>
        <w:rPr>
          <w:noProof w:val="0"/>
          <w:cs/>
          <w:lang w:val="fr-CA" w:bidi="sa-IN"/>
        </w:rPr>
      </w:pPr>
    </w:p>
    <w:p w:rsidR="00843034" w:rsidRPr="009443EE" w:rsidRDefault="00843034">
      <w:pPr>
        <w:jc w:val="center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(23)</w:t>
      </w:r>
    </w:p>
    <w:p w:rsidR="00843034" w:rsidRPr="009443EE" w:rsidRDefault="00843034">
      <w:pPr>
        <w:pStyle w:val="Heading3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trayoviṁśo’dhyāyaḥ</w:t>
      </w:r>
    </w:p>
    <w:p w:rsidR="00843034" w:rsidRPr="009443EE" w:rsidRDefault="00843034" w:rsidP="00500C7D">
      <w:pPr>
        <w:pStyle w:val="Heading2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kālayavana-vadho mucukunda-stutiś ca</w:t>
      </w:r>
    </w:p>
    <w:p w:rsidR="00843034" w:rsidRPr="009443EE" w:rsidRDefault="00843034" w:rsidP="009443EE">
      <w:pPr>
        <w:rPr>
          <w:noProof w:val="0"/>
          <w:cs/>
          <w:lang w:val="fr-CA" w:bidi="sa-IN"/>
        </w:rPr>
      </w:pPr>
    </w:p>
    <w:p w:rsidR="00843034" w:rsidRDefault="00843034" w:rsidP="001F67C3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Pr="009443EE" w:rsidRDefault="00843034" w:rsidP="001F67C3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gārgyaṁ goṣṭhe dvijo śyālaḥ ṣaṇḍha ity uktavān dvijāḥ 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yadūnāṁ saṁnidhau sarve jahasur yādavās tadā ||1||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tataḥ kopa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samāviṣṭo dakṣiṇā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patham etya saḥ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sutam icchaṁs tapas tepe yadu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cakra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bhayāvaham ||2||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ārādhayan mahā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devaṁ so’yaś cūrṇam abhakṣayat 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dadau varaṁ ca tuṣṭo’sau varṣe dvādaśake haraḥ ||3||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sambhāvayāmāsa sa taṁ yavaneśo hy anātmajam |</w:t>
      </w:r>
    </w:p>
    <w:p w:rsidR="00843034" w:rsidRPr="00500C7D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tad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yoṣit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saṅgamāc cāsya putro’bhūd alisa</w:t>
      </w:r>
      <w:r w:rsidRPr="00500C7D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prabhaḥ ||4|| </w:t>
      </w:r>
    </w:p>
    <w:p w:rsidR="00843034" w:rsidRPr="00FE60A8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taṁ kālayavanaṁ nāma rājye sve yavaneśvaraḥ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abhiṣicya vanaṁ yāto vajrāgra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kaṭhinorasam ||5||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sa tu vīrya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madonmattaḥ pṛthivyāṁ balino nṛpān | </w:t>
      </w:r>
    </w:p>
    <w:p w:rsidR="00843034" w:rsidRPr="00FE60A8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papraccha nāradaś cāsmai kathayāmāsa yādavān ||6|| </w:t>
      </w:r>
    </w:p>
    <w:p w:rsidR="00843034" w:rsidRPr="00FE60A8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mleccha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koṭi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sahasrāṇāṁ sahasraiḥ so’pi saṁvṛtaḥ 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gajāśva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ratha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sampannaiś cakāra paramodyamam ||7|| </w:t>
      </w:r>
    </w:p>
    <w:p w:rsidR="00843034" w:rsidRPr="00FE60A8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prayayau cātava</w:t>
      </w:r>
      <w:r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cchinnaiḥ prayāṇaiḥ sa dine dine 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yādavān prati sāmarṣo munayo mathurāṁ purīm ||8|| </w:t>
      </w:r>
    </w:p>
    <w:p w:rsidR="00843034" w:rsidRPr="00FE60A8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kṛṣṇo’pi cintayāmāsa kṣapitaṁ yādavaṁ balam | </w:t>
      </w:r>
    </w:p>
    <w:p w:rsidR="00843034" w:rsidRPr="00FE60A8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yavanena samālokya māgadhaḥ samprayāsyati ||9|| </w:t>
      </w:r>
    </w:p>
    <w:p w:rsidR="00843034" w:rsidRPr="00FE60A8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māgadhasya balaṁ kṣīṇaṁ sa kālayavano balī |  </w:t>
      </w:r>
    </w:p>
    <w:p w:rsidR="00843034" w:rsidRPr="00FE60A8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hantā tad idam āyātaṁ yadūnāṁ vyasanaṁ dvidhā ||10|| </w:t>
      </w:r>
    </w:p>
    <w:p w:rsidR="00843034" w:rsidRPr="00FE60A8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tasmād durgaṁ kariṣyāmi yadūnām atidurjayam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striyo’pi yatra yudhyeyuḥ kiṁ punar vṛṣṇiyādavāḥ ||11||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mayi matte pramatte vā supte pravasite’pi vā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yādavābhibhavaṁ duṣṭā mā kurvan vairiṇo’dhikam ||12||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iti saṁcintya govindo yojanāni mahodadhim |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yayāce dvādaśa purīṁ dvārakāṁ tatra nirmame ||13|| </w:t>
      </w:r>
    </w:p>
    <w:p w:rsidR="00843034" w:rsidRPr="00500C7D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mahodyānāṁ mahāvaprāṁ taḍāga</w:t>
      </w:r>
      <w:r w:rsidRPr="00500C7D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śata</w:t>
      </w:r>
      <w:r w:rsidRPr="00500C7D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śobhitām |</w:t>
      </w:r>
    </w:p>
    <w:p w:rsidR="00843034" w:rsidRPr="00500C7D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prākāra</w:t>
      </w:r>
      <w:r w:rsidRPr="00500C7D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śata</w:t>
      </w:r>
      <w:r w:rsidRPr="00500C7D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sambādhām indrasyevāmarāvatīm ||14|| </w:t>
      </w:r>
    </w:p>
    <w:p w:rsidR="00843034" w:rsidRPr="00500C7D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mathurā</w:t>
      </w:r>
      <w:r w:rsidRPr="00500C7D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vāsinaṁ lokaṁ tatrānīya janārdanaḥ | </w:t>
      </w:r>
    </w:p>
    <w:p w:rsidR="00843034" w:rsidRPr="00500C7D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āsanne kālayavane mathurāṁ ca svayaṁ yayau ||15|| </w:t>
      </w:r>
    </w:p>
    <w:p w:rsidR="00843034" w:rsidRPr="00500C7D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bahir āvāsite sainye mathurāyā nirāyudhaḥ | </w:t>
      </w:r>
    </w:p>
    <w:p w:rsidR="00843034" w:rsidRPr="00500C7D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nirjagāma sa govindo dadarśa yavanaś ca tam ||16|| </w:t>
      </w:r>
    </w:p>
    <w:p w:rsidR="00843034" w:rsidRPr="00500C7D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sa jñātvā vāsudevaṁ taṁ bāhu</w:t>
      </w:r>
      <w:r w:rsidRPr="001F67C3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praharaṇo nṛpaḥ | </w:t>
      </w:r>
    </w:p>
    <w:p w:rsidR="00843034" w:rsidRPr="00500C7D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anuyāto mahā</w:t>
      </w:r>
      <w:r w:rsidRPr="001F67C3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 xml:space="preserve">yogiḥ cetobhiḥ prāpyate na yaḥ ||17|| </w:t>
      </w:r>
    </w:p>
    <w:p w:rsidR="00843034" w:rsidRPr="00500C7D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tenānuyātaḥ kṛṣṇo’pi praviveśa mahā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 xml:space="preserve">guhām | </w:t>
      </w:r>
    </w:p>
    <w:p w:rsidR="00843034" w:rsidRPr="00500C7D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yatra śete mahā-vīryo mucukundo nareśvaraḥ ||18|| </w:t>
      </w:r>
    </w:p>
    <w:p w:rsidR="00843034" w:rsidRPr="00500C7D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so’pi praviṣṭo yavano dṛṣṭvā śayyā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 xml:space="preserve">gataṁ naram |  </w:t>
      </w:r>
    </w:p>
    <w:p w:rsidR="00843034" w:rsidRPr="001F67C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pādena tāḍayāmāsa kṛṣṇaṁ matvā sa durmatiḥ ||19|| </w:t>
      </w:r>
    </w:p>
    <w:p w:rsidR="00843034" w:rsidRDefault="00843034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utthāya mucukundo’pi dadarśa yavanaṁ nṛpaḥ ||20||</w:t>
      </w:r>
      <w:r>
        <w:rPr>
          <w:rStyle w:val="FootnoteReference"/>
          <w:rFonts w:eastAsia="MS Minchofalt" w:cs="Balaram"/>
          <w:lang w:val="en-CA" w:bidi="sa-IN"/>
        </w:rPr>
        <w:footnoteReference w:id="39"/>
      </w:r>
    </w:p>
    <w:p w:rsidR="00843034" w:rsidRPr="001F67C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dṛṣṭa</w:t>
      </w:r>
      <w:r w:rsidRPr="001F67C3"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 xml:space="preserve">mātraś ca tenāsau jajvāla yavano’gninā | </w:t>
      </w:r>
    </w:p>
    <w:p w:rsidR="00843034" w:rsidRPr="001F67C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tat</w:t>
      </w:r>
      <w:r w:rsidRPr="001F67C3"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krodhajena munayo bhasmī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bhūtaś ca tat-kṣaṇāt ||2</w:t>
      </w:r>
      <w:r>
        <w:rPr>
          <w:rFonts w:eastAsia="MS Minchofalt"/>
          <w:lang w:val="en-CA" w:bidi="sa-IN"/>
        </w:rPr>
        <w:t>1</w:t>
      </w:r>
      <w:r>
        <w:rPr>
          <w:noProof w:val="0"/>
          <w:cs/>
          <w:lang w:bidi="sa-IN"/>
        </w:rPr>
        <w:t xml:space="preserve">|| </w:t>
      </w:r>
    </w:p>
    <w:p w:rsidR="00843034" w:rsidRPr="001F67C3" w:rsidRDefault="00843034" w:rsidP="001F67C3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sa hi devāsure yuddhe gatvā jitvā mahāsurān |</w:t>
      </w:r>
    </w:p>
    <w:p w:rsidR="00843034" w:rsidRPr="009443EE" w:rsidRDefault="00843034" w:rsidP="001F67C3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nidrārtaḥ sumahā</w:t>
      </w:r>
      <w:r w:rsidRPr="00500C7D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kālaṁ nidrāṁ vavre varaṁ surān ||2</w:t>
      </w:r>
      <w:r w:rsidRPr="001F67C3">
        <w:rPr>
          <w:rFonts w:eastAsia="MS Minchofalt"/>
          <w:lang w:val="fr-CA" w:bidi="sa-IN"/>
        </w:rPr>
        <w:t>2</w:t>
      </w:r>
      <w:r>
        <w:rPr>
          <w:noProof w:val="0"/>
          <w:cs/>
          <w:lang w:bidi="sa-IN"/>
        </w:rPr>
        <w:t xml:space="preserve">||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proktaś ca devaiḥ saṁsuptaṁ yas tvām utthāpayiṣyati | </w:t>
      </w:r>
    </w:p>
    <w:p w:rsidR="00843034" w:rsidRPr="009443EE" w:rsidRDefault="00843034">
      <w:pPr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dehajenāgninā sadyaḥ sa tu bhasmī</w:t>
      </w:r>
      <w:r w:rsidRPr="00500C7D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bhaviṣyati ||2</w:t>
      </w:r>
      <w:r w:rsidRPr="001F67C3">
        <w:rPr>
          <w:rFonts w:eastAsia="MS Minchofalt"/>
          <w:lang w:val="fr-CA" w:bidi="sa-IN"/>
        </w:rPr>
        <w:t>3</w:t>
      </w:r>
      <w:r>
        <w:rPr>
          <w:noProof w:val="0"/>
          <w:cs/>
          <w:lang w:bidi="sa-IN"/>
        </w:rPr>
        <w:t xml:space="preserve">|| </w:t>
      </w:r>
    </w:p>
    <w:p w:rsidR="00843034" w:rsidRPr="001F67C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evaṁ dagdhvā sa taṁ pāpaṁ dṛṣṭvā ca madhusūdanam | </w:t>
      </w:r>
    </w:p>
    <w:p w:rsidR="00843034" w:rsidRPr="001F67C3" w:rsidRDefault="00843034" w:rsidP="001F67C3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kas tvam ity āha so’py āha jāto’haṁ śaśinaḥ kule | </w:t>
      </w:r>
    </w:p>
    <w:p w:rsidR="00843034" w:rsidRPr="001F67C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vasudevasya tanayo yadu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vaṁśa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samudbhavaḥ ||2</w:t>
      </w:r>
      <w:r w:rsidRPr="00500C7D">
        <w:rPr>
          <w:rFonts w:eastAsia="MS Minchofalt"/>
          <w:lang w:val="en-CA" w:bidi="sa-IN"/>
        </w:rPr>
        <w:t>4</w:t>
      </w:r>
      <w:r>
        <w:rPr>
          <w:noProof w:val="0"/>
          <w:cs/>
          <w:lang w:bidi="sa-IN"/>
        </w:rPr>
        <w:t>||</w:t>
      </w:r>
    </w:p>
    <w:p w:rsidR="00843034" w:rsidRPr="00500C7D" w:rsidRDefault="00843034" w:rsidP="001F67C3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mucukundo’pi </w:t>
      </w:r>
      <w:r w:rsidRPr="001F67C3">
        <w:rPr>
          <w:rFonts w:eastAsia="MS Minchofalt"/>
          <w:lang w:val="en-CA" w:bidi="sa-IN"/>
        </w:rPr>
        <w:t>tatrāsau</w:t>
      </w:r>
      <w:r>
        <w:rPr>
          <w:rStyle w:val="FootnoteReference"/>
          <w:rFonts w:eastAsia="MS Minchofalt" w:cs="Balaram"/>
          <w:lang w:val="en-CA" w:bidi="sa-IN"/>
        </w:rPr>
        <w:footnoteReference w:id="40"/>
      </w:r>
      <w:r w:rsidRPr="001F67C3">
        <w:rPr>
          <w:rFonts w:eastAsia="MS Minchofalt"/>
          <w:lang w:val="en-CA" w:bidi="sa-IN"/>
        </w:rPr>
        <w:t xml:space="preserve"> </w:t>
      </w:r>
      <w:r>
        <w:rPr>
          <w:noProof w:val="0"/>
          <w:cs/>
          <w:lang w:bidi="sa-IN"/>
        </w:rPr>
        <w:t>vṛddha</w:t>
      </w:r>
      <w:r w:rsidRPr="001F67C3"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gārgya</w:t>
      </w:r>
      <w:r w:rsidRPr="001F67C3"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vacaḥ smaran ||2</w:t>
      </w:r>
      <w:r>
        <w:rPr>
          <w:rFonts w:eastAsia="MS Minchofalt"/>
          <w:lang w:val="en-CA" w:bidi="sa-IN"/>
        </w:rPr>
        <w:t>5</w:t>
      </w:r>
      <w:r>
        <w:rPr>
          <w:noProof w:val="0"/>
          <w:cs/>
          <w:lang w:bidi="sa-IN"/>
        </w:rPr>
        <w:t>||</w:t>
      </w:r>
    </w:p>
    <w:p w:rsidR="00843034" w:rsidRPr="00500C7D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saṁsmṛtya praṇipatyainaṁ sarvaṁ sarveśvaraṁ harim |</w:t>
      </w:r>
    </w:p>
    <w:p w:rsidR="00843034" w:rsidRPr="001F67C3" w:rsidRDefault="00843034" w:rsidP="001F67C3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prāha jñāto bhavān viṣṇor aṁśas tvaṁ parameśvaraḥ ||2</w:t>
      </w:r>
      <w:r>
        <w:rPr>
          <w:rFonts w:eastAsia="MS Minchofalt"/>
          <w:lang w:val="en-CA" w:bidi="sa-IN"/>
        </w:rPr>
        <w:t>6</w:t>
      </w:r>
      <w:r>
        <w:rPr>
          <w:noProof w:val="0"/>
          <w:cs/>
          <w:lang w:bidi="sa-IN"/>
        </w:rPr>
        <w:t xml:space="preserve">|| </w:t>
      </w:r>
    </w:p>
    <w:p w:rsidR="00843034" w:rsidRPr="001F67C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purā gārgyeṇa kathitam aṣṭāviṁśatime yuge |</w:t>
      </w:r>
    </w:p>
    <w:p w:rsidR="00843034" w:rsidRPr="001F67C3" w:rsidRDefault="00843034" w:rsidP="001F67C3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dvāparānte harer janma yadu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vaṁśe bhaviṣyati ||2</w:t>
      </w:r>
      <w:r>
        <w:rPr>
          <w:rFonts w:eastAsia="MS Minchofalt"/>
          <w:lang w:val="en-CA" w:bidi="sa-IN"/>
        </w:rPr>
        <w:t>7</w:t>
      </w:r>
      <w:r>
        <w:rPr>
          <w:noProof w:val="0"/>
          <w:cs/>
          <w:lang w:bidi="sa-IN"/>
        </w:rPr>
        <w:t xml:space="preserve">|| </w:t>
      </w:r>
    </w:p>
    <w:p w:rsidR="00843034" w:rsidRPr="001F67C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sa tvaṁ prāpto na sandeho martyānām upakāra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 xml:space="preserve">kṛt | </w:t>
      </w:r>
    </w:p>
    <w:p w:rsidR="00843034" w:rsidRPr="001F67C3" w:rsidRDefault="00843034" w:rsidP="001F67C3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tathā</w:t>
      </w:r>
      <w:r>
        <w:rPr>
          <w:rFonts w:eastAsia="MS Minchofalt"/>
          <w:lang w:val="en-CA" w:bidi="sa-IN"/>
        </w:rPr>
        <w:t>p</w:t>
      </w:r>
      <w:r>
        <w:rPr>
          <w:noProof w:val="0"/>
          <w:cs/>
          <w:lang w:bidi="sa-IN"/>
        </w:rPr>
        <w:t>i sumahat tejo nālaṁ soḍhum ahaṁ tava ||2</w:t>
      </w:r>
      <w:r>
        <w:rPr>
          <w:rFonts w:eastAsia="MS Minchofalt"/>
          <w:lang w:val="en-CA" w:bidi="sa-IN"/>
        </w:rPr>
        <w:t>8</w:t>
      </w:r>
      <w:r>
        <w:rPr>
          <w:noProof w:val="0"/>
          <w:cs/>
          <w:lang w:bidi="sa-IN"/>
        </w:rPr>
        <w:t xml:space="preserve">|| </w:t>
      </w:r>
    </w:p>
    <w:p w:rsidR="00843034" w:rsidRPr="001F67C3" w:rsidRDefault="00843034" w:rsidP="001F67C3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tathā hi su</w:t>
      </w:r>
      <w:r>
        <w:rPr>
          <w:rFonts w:eastAsia="MS Minchofalt"/>
          <w:lang w:val="en-CA" w:bidi="sa-IN"/>
        </w:rPr>
        <w:t>jal</w:t>
      </w:r>
      <w:r>
        <w:rPr>
          <w:noProof w:val="0"/>
          <w:cs/>
          <w:lang w:bidi="sa-IN"/>
        </w:rPr>
        <w:t xml:space="preserve">āmbhodaḥ </w:t>
      </w:r>
      <w:r>
        <w:rPr>
          <w:rFonts w:eastAsia="MS Minchofalt"/>
          <w:lang w:val="en-CA" w:bidi="sa-IN"/>
        </w:rPr>
        <w:t>nāda-</w:t>
      </w:r>
      <w:r>
        <w:rPr>
          <w:noProof w:val="0"/>
          <w:cs/>
          <w:lang w:bidi="sa-IN"/>
        </w:rPr>
        <w:t xml:space="preserve">dhīrataraṁ </w:t>
      </w:r>
      <w:r>
        <w:rPr>
          <w:rFonts w:eastAsia="MS Minchofalt"/>
          <w:lang w:val="en-CA" w:bidi="sa-IN"/>
        </w:rPr>
        <w:t xml:space="preserve">tava </w:t>
      </w:r>
      <w:r>
        <w:rPr>
          <w:noProof w:val="0"/>
          <w:cs/>
          <w:lang w:bidi="sa-IN"/>
        </w:rPr>
        <w:t>|</w:t>
      </w:r>
      <w:r>
        <w:rPr>
          <w:rStyle w:val="FootnoteReference"/>
          <w:rFonts w:eastAsia="MS Minchofalt" w:cs="Balaram"/>
          <w:lang w:val="en-CA" w:bidi="sa-IN"/>
        </w:rPr>
        <w:footnoteReference w:id="41"/>
      </w:r>
    </w:p>
    <w:p w:rsidR="00843034" w:rsidRPr="001F67C3" w:rsidRDefault="00843034" w:rsidP="001F67C3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vākyaṁ </w:t>
      </w:r>
      <w:r>
        <w:rPr>
          <w:rFonts w:eastAsia="MS Minchofalt"/>
          <w:lang w:val="en-CA" w:bidi="sa-IN"/>
        </w:rPr>
        <w:t>namati caivorvī</w:t>
      </w:r>
      <w:r>
        <w:rPr>
          <w:rStyle w:val="FootnoteReference"/>
          <w:rFonts w:eastAsia="MS Minchofalt" w:cs="Balaram"/>
          <w:lang w:val="en-CA" w:bidi="sa-IN"/>
        </w:rPr>
        <w:footnoteReference w:id="42"/>
      </w:r>
      <w:r>
        <w:rPr>
          <w:rFonts w:eastAsia="MS Minchofalt"/>
          <w:lang w:val="en-CA" w:bidi="sa-IN"/>
        </w:rPr>
        <w:t xml:space="preserve"> </w:t>
      </w:r>
      <w:r>
        <w:rPr>
          <w:noProof w:val="0"/>
          <w:cs/>
          <w:lang w:bidi="sa-IN"/>
        </w:rPr>
        <w:t>yuṣmat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pāda</w:t>
      </w:r>
      <w:r>
        <w:rPr>
          <w:rFonts w:eastAsia="MS Minchofalt"/>
          <w:lang w:val="en-CA" w:bidi="sa-IN"/>
        </w:rPr>
        <w:t>-prapīḍitā</w:t>
      </w:r>
      <w:r>
        <w:rPr>
          <w:rStyle w:val="FootnoteReference"/>
          <w:rFonts w:eastAsia="MS Minchofalt" w:cs="Balaram"/>
          <w:lang w:val="en-CA" w:bidi="sa-IN"/>
        </w:rPr>
        <w:footnoteReference w:id="43"/>
      </w:r>
      <w:r>
        <w:rPr>
          <w:rFonts w:eastAsia="MS Minchofalt"/>
          <w:lang w:val="en-CA" w:bidi="sa-IN"/>
        </w:rPr>
        <w:t xml:space="preserve"> </w:t>
      </w:r>
      <w:r>
        <w:rPr>
          <w:noProof w:val="0"/>
          <w:cs/>
          <w:lang w:bidi="sa-IN"/>
        </w:rPr>
        <w:t>||2</w:t>
      </w:r>
      <w:r>
        <w:rPr>
          <w:rFonts w:eastAsia="MS Minchofalt"/>
          <w:lang w:val="en-CA" w:bidi="sa-IN"/>
        </w:rPr>
        <w:t>9</w:t>
      </w:r>
      <w:r>
        <w:rPr>
          <w:noProof w:val="0"/>
          <w:cs/>
          <w:lang w:bidi="sa-IN"/>
        </w:rPr>
        <w:t xml:space="preserve">|| </w:t>
      </w:r>
    </w:p>
    <w:p w:rsidR="00843034" w:rsidRPr="001F67C3" w:rsidRDefault="00843034">
      <w:pPr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devāsure mahā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>yuddhe daityāś ca sumahā</w:t>
      </w:r>
      <w:r>
        <w:rPr>
          <w:rFonts w:eastAsia="MS Minchofalt"/>
          <w:lang w:val="en-CA" w:bidi="sa-IN"/>
        </w:rPr>
        <w:t>-</w:t>
      </w:r>
      <w:r>
        <w:rPr>
          <w:noProof w:val="0"/>
          <w:cs/>
          <w:lang w:bidi="sa-IN"/>
        </w:rPr>
        <w:t xml:space="preserve">bhaṭāḥ | </w:t>
      </w:r>
    </w:p>
    <w:p w:rsidR="00843034" w:rsidRPr="001F67C3" w:rsidRDefault="00843034" w:rsidP="001F67C3">
      <w:pPr>
        <w:rPr>
          <w:rFonts w:eastAsia="MS Minchofalt"/>
          <w:lang w:val="en-CA"/>
        </w:rPr>
      </w:pPr>
      <w:r>
        <w:rPr>
          <w:rFonts w:eastAsia="MS Minchofalt"/>
          <w:lang w:val="pl-PL"/>
        </w:rPr>
        <w:t xml:space="preserve">na śekus te mahat tejas tat tejo na sahāmy aham ||30|| </w:t>
      </w:r>
    </w:p>
    <w:p w:rsidR="00843034" w:rsidRPr="001F67C3" w:rsidRDefault="00843034">
      <w:pPr>
        <w:rPr>
          <w:rFonts w:eastAsia="MS Minchofalt"/>
          <w:lang w:val="en-CA"/>
        </w:rPr>
      </w:pPr>
      <w:r>
        <w:rPr>
          <w:rFonts w:eastAsia="MS Minchofalt"/>
          <w:lang w:val="pl-PL"/>
        </w:rPr>
        <w:t>saṁsāra</w:t>
      </w:r>
      <w:r>
        <w:rPr>
          <w:rFonts w:eastAsia="MS Minchofalt"/>
          <w:lang w:val="en-CA"/>
        </w:rPr>
        <w:t>-</w:t>
      </w:r>
      <w:r>
        <w:rPr>
          <w:rFonts w:eastAsia="MS Minchofalt"/>
          <w:lang w:val="pl-PL"/>
        </w:rPr>
        <w:t xml:space="preserve">patitasyaiko jantos tvaṁ śaraṇaṁ param | </w:t>
      </w:r>
    </w:p>
    <w:p w:rsidR="00843034" w:rsidRPr="001F67C3" w:rsidRDefault="00843034">
      <w:pPr>
        <w:rPr>
          <w:rFonts w:eastAsia="MS Minchofalt"/>
          <w:lang w:val="en-CA"/>
        </w:rPr>
      </w:pPr>
      <w:r>
        <w:rPr>
          <w:rFonts w:eastAsia="MS Minchofalt"/>
          <w:lang w:val="pl-PL"/>
        </w:rPr>
        <w:t>samprasīda prapannārtiḥ hartā hara mamāśubham ||3</w:t>
      </w:r>
      <w:r>
        <w:rPr>
          <w:rFonts w:eastAsia="MS Minchofalt"/>
          <w:lang w:val="en-CA"/>
        </w:rPr>
        <w:t>1</w:t>
      </w:r>
      <w:r>
        <w:rPr>
          <w:rFonts w:eastAsia="MS Minchofalt"/>
          <w:lang w:val="pl-PL"/>
        </w:rPr>
        <w:t xml:space="preserve">|| </w:t>
      </w:r>
    </w:p>
    <w:p w:rsidR="00843034" w:rsidRPr="001F67C3" w:rsidRDefault="00843034">
      <w:pPr>
        <w:rPr>
          <w:rFonts w:eastAsia="MS Minchofalt"/>
          <w:lang w:val="en-CA"/>
        </w:rPr>
      </w:pPr>
      <w:r>
        <w:rPr>
          <w:rFonts w:eastAsia="MS Minchofalt"/>
          <w:lang w:val="pl-PL"/>
        </w:rPr>
        <w:t>tvaṁ payo</w:t>
      </w:r>
      <w:r>
        <w:rPr>
          <w:rFonts w:eastAsia="MS Minchofalt"/>
          <w:lang w:val="en-CA"/>
        </w:rPr>
        <w:t>-</w:t>
      </w:r>
      <w:r>
        <w:rPr>
          <w:rFonts w:eastAsia="MS Minchofalt"/>
          <w:lang w:val="pl-PL"/>
        </w:rPr>
        <w:t xml:space="preserve">nidhayaḥ śailāḥ saritaś ca vanāni ca |  </w:t>
      </w:r>
    </w:p>
    <w:p w:rsidR="00843034" w:rsidRDefault="00843034">
      <w:pPr>
        <w:rPr>
          <w:rFonts w:eastAsia="MS Minchofalt"/>
          <w:lang w:val="en-CA"/>
        </w:rPr>
      </w:pPr>
      <w:r>
        <w:rPr>
          <w:rFonts w:eastAsia="MS Minchofalt"/>
          <w:lang w:val="pl-PL"/>
        </w:rPr>
        <w:t>medinī gaganaṁ vāyur āpo’gnis tvaṁ tathā pumān ||3</w:t>
      </w:r>
      <w:r>
        <w:rPr>
          <w:rFonts w:eastAsia="MS Minchofalt"/>
          <w:lang w:val="en-CA"/>
        </w:rPr>
        <w:t>2</w:t>
      </w:r>
      <w:r>
        <w:rPr>
          <w:rFonts w:eastAsia="MS Minchofalt"/>
          <w:lang w:val="pl-PL"/>
        </w:rPr>
        <w:t xml:space="preserve">|| </w:t>
      </w:r>
    </w:p>
    <w:p w:rsidR="00843034" w:rsidRPr="001F67C3" w:rsidRDefault="0084303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buddhir avyākṛta-prāṇāḥ prāṇeśas tvaṁ tathā pumān </w:t>
      </w:r>
      <w:r w:rsidRPr="001F67C3">
        <w:rPr>
          <w:rFonts w:eastAsia="MS Minchofalt"/>
          <w:lang w:val="en-CA"/>
        </w:rPr>
        <w:t>|</w:t>
      </w:r>
      <w:r>
        <w:rPr>
          <w:rStyle w:val="FootnoteReference"/>
          <w:rFonts w:eastAsia="MS Minchofalt" w:cs="Balaram"/>
          <w:lang w:val="en-CA"/>
        </w:rPr>
        <w:footnoteReference w:id="44"/>
      </w:r>
    </w:p>
    <w:p w:rsidR="00843034" w:rsidRPr="001F67C3" w:rsidRDefault="00843034">
      <w:pPr>
        <w:rPr>
          <w:rFonts w:eastAsia="MS Minchofalt"/>
          <w:lang w:val="fr-CA"/>
        </w:rPr>
      </w:pPr>
      <w:r>
        <w:rPr>
          <w:rFonts w:eastAsia="MS Minchofalt"/>
          <w:lang w:val="pl-PL"/>
        </w:rPr>
        <w:t>puṁsaḥ parataraṁ sarvaṁ vyāpya janma vikalpavat |</w:t>
      </w:r>
      <w:r w:rsidRPr="001F67C3">
        <w:rPr>
          <w:rFonts w:eastAsia="MS Minchofalt"/>
          <w:lang w:val="en-CA"/>
        </w:rPr>
        <w:t>|33||</w:t>
      </w:r>
      <w:r>
        <w:rPr>
          <w:rFonts w:eastAsia="MS Minchofalt"/>
          <w:lang w:val="pl-PL"/>
        </w:rPr>
        <w:t xml:space="preserve"> </w:t>
      </w:r>
    </w:p>
    <w:p w:rsidR="00843034" w:rsidRDefault="00843034">
      <w:pPr>
        <w:rPr>
          <w:rFonts w:eastAsia="MS Minchofalt"/>
          <w:lang w:val="fr-CA"/>
        </w:rPr>
      </w:pPr>
      <w:r>
        <w:rPr>
          <w:rFonts w:eastAsia="MS Minchofalt"/>
          <w:lang w:val="pl-PL"/>
        </w:rPr>
        <w:t>śabdādi</w:t>
      </w:r>
      <w:r>
        <w:rPr>
          <w:rFonts w:eastAsia="MS Minchofalt"/>
          <w:lang w:val="fr-CA"/>
        </w:rPr>
        <w:t>-</w:t>
      </w:r>
      <w:r>
        <w:rPr>
          <w:rFonts w:eastAsia="MS Minchofalt"/>
          <w:lang w:val="pl-PL"/>
        </w:rPr>
        <w:t>hīnam ajaraṁ vṛddhi</w:t>
      </w:r>
      <w:r>
        <w:rPr>
          <w:rFonts w:eastAsia="MS Minchofalt"/>
          <w:lang w:val="fr-CA"/>
        </w:rPr>
        <w:t>-</w:t>
      </w:r>
      <w:r>
        <w:rPr>
          <w:rFonts w:eastAsia="MS Minchofalt"/>
          <w:lang w:val="pl-PL"/>
        </w:rPr>
        <w:t>kṣaya</w:t>
      </w:r>
      <w:r>
        <w:rPr>
          <w:rFonts w:eastAsia="MS Minchofalt"/>
          <w:lang w:val="fr-CA"/>
        </w:rPr>
        <w:t>-</w:t>
      </w:r>
      <w:r>
        <w:rPr>
          <w:rFonts w:eastAsia="MS Minchofalt"/>
          <w:lang w:val="pl-PL"/>
        </w:rPr>
        <w:t xml:space="preserve">vivarjitam </w:t>
      </w:r>
      <w:r>
        <w:rPr>
          <w:rFonts w:eastAsia="MS Minchofalt"/>
          <w:lang w:val="fr-CA"/>
        </w:rPr>
        <w:t>|</w:t>
      </w:r>
    </w:p>
    <w:p w:rsidR="00843034" w:rsidRPr="001F67C3" w:rsidRDefault="0084303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avṛddhi-nāśaṁ tad brahma tvam ādy-anta-vivarjitam ||34||</w:t>
      </w:r>
      <w:r>
        <w:rPr>
          <w:rStyle w:val="FootnoteReference"/>
          <w:rFonts w:eastAsia="MS Minchofalt" w:cs="Balaram"/>
          <w:lang w:val="fr-CA"/>
        </w:rPr>
        <w:footnoteReference w:id="45"/>
      </w:r>
    </w:p>
    <w:p w:rsidR="00843034" w:rsidRPr="001F67C3" w:rsidRDefault="00843034">
      <w:pPr>
        <w:rPr>
          <w:rFonts w:eastAsia="MS Minchofalt"/>
          <w:lang w:val="fr-CA"/>
        </w:rPr>
      </w:pPr>
      <w:r>
        <w:rPr>
          <w:rFonts w:eastAsia="MS Minchofalt"/>
          <w:lang w:val="pl-PL"/>
        </w:rPr>
        <w:t xml:space="preserve">tvatto’marās tu pitaro yakṣa-gandharva-rākṣasāḥ |  </w:t>
      </w:r>
    </w:p>
    <w:p w:rsidR="00843034" w:rsidRPr="001F67C3" w:rsidRDefault="00843034" w:rsidP="001F67C3">
      <w:pPr>
        <w:rPr>
          <w:rFonts w:eastAsia="MS Minchofalt"/>
          <w:lang w:val="fr-CA"/>
        </w:rPr>
      </w:pPr>
      <w:r>
        <w:rPr>
          <w:rFonts w:eastAsia="MS Minchofalt"/>
          <w:lang w:val="pl-PL"/>
        </w:rPr>
        <w:t xml:space="preserve">siddhāś cāpsarasas tvatto manuṣyāḥ paśavaḥ khagāḥ ||35|| </w:t>
      </w:r>
    </w:p>
    <w:p w:rsidR="00843034" w:rsidRPr="001F67C3" w:rsidRDefault="00843034">
      <w:pPr>
        <w:rPr>
          <w:rFonts w:eastAsia="MS Minchofalt"/>
          <w:lang w:val="en-CA"/>
        </w:rPr>
      </w:pPr>
      <w:r>
        <w:rPr>
          <w:rFonts w:eastAsia="MS Minchofalt"/>
          <w:lang w:val="pl-PL"/>
        </w:rPr>
        <w:t>sarīsṛpā mṛgāḥ sarve tvattaś caiva mahīruhāḥ |</w:t>
      </w:r>
    </w:p>
    <w:p w:rsidR="00843034" w:rsidRPr="001F67C3" w:rsidRDefault="00843034" w:rsidP="001F67C3">
      <w:pPr>
        <w:rPr>
          <w:rFonts w:eastAsia="MS Minchofalt"/>
          <w:lang w:val="en-CA"/>
        </w:rPr>
      </w:pPr>
      <w:r>
        <w:rPr>
          <w:rFonts w:eastAsia="MS Minchofalt"/>
          <w:lang w:val="pl-PL"/>
        </w:rPr>
        <w:t xml:space="preserve">yac ca bhūtaṁ bhaviṣyad vā kiṁcid atra carācare ||36|| </w:t>
      </w:r>
    </w:p>
    <w:p w:rsidR="00843034" w:rsidRPr="001F67C3" w:rsidRDefault="00843034">
      <w:pPr>
        <w:rPr>
          <w:rFonts w:eastAsia="MS Minchofalt"/>
          <w:lang w:val="en-CA"/>
        </w:rPr>
      </w:pPr>
      <w:r>
        <w:rPr>
          <w:rFonts w:eastAsia="MS Minchofalt"/>
          <w:lang w:val="pl-PL"/>
        </w:rPr>
        <w:t xml:space="preserve">amūrtaṁ mūrtam athavā sthūlaṁ sūkṣmataraṁ tathā | </w:t>
      </w:r>
    </w:p>
    <w:p w:rsidR="00843034" w:rsidRPr="001F67C3" w:rsidRDefault="00843034" w:rsidP="001F67C3">
      <w:pPr>
        <w:rPr>
          <w:rFonts w:eastAsia="MS Minchofalt"/>
          <w:lang w:val="fr-CA"/>
        </w:rPr>
      </w:pPr>
      <w:r>
        <w:rPr>
          <w:rFonts w:eastAsia="MS Minchofalt"/>
          <w:lang w:val="pl-PL"/>
        </w:rPr>
        <w:t xml:space="preserve">tat sarvaṁ tvaṁ jagatkartar nāsti kiṁcit tvayā vinā ||37|| </w:t>
      </w:r>
    </w:p>
    <w:p w:rsidR="00843034" w:rsidRPr="001F67C3" w:rsidRDefault="0084303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mayā saṁsāra</w:t>
      </w:r>
      <w:r>
        <w:rPr>
          <w:rFonts w:eastAsia="MS Minchofalt"/>
          <w:lang w:val="fr-CA"/>
        </w:rPr>
        <w:t>-</w:t>
      </w:r>
      <w:r>
        <w:rPr>
          <w:rFonts w:eastAsia="MS Minchofalt"/>
          <w:lang w:val="pl-PL"/>
        </w:rPr>
        <w:t>cakre’smin bhramatā bhagavan sadā |</w:t>
      </w:r>
    </w:p>
    <w:p w:rsidR="00843034" w:rsidRPr="001F67C3" w:rsidRDefault="00843034" w:rsidP="001F67C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tāpa</w:t>
      </w:r>
      <w:r w:rsidRPr="001F67C3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 xml:space="preserve">trayābhibhūtena na prāptā nirvṛtiḥ kvacit ||38|| </w:t>
      </w:r>
    </w:p>
    <w:p w:rsidR="00843034" w:rsidRPr="001F67C3" w:rsidRDefault="0084303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duḥkhāny eva sukhānīti mṛgatṛṣṇā</w:t>
      </w:r>
      <w:r w:rsidRPr="001F67C3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 xml:space="preserve">jalāśayaḥ | </w:t>
      </w:r>
    </w:p>
    <w:p w:rsidR="00843034" w:rsidRPr="001F67C3" w:rsidRDefault="00843034" w:rsidP="001F67C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mayā nātha gṛhītāni tāni tāpāya me’bhavan ||39|| </w:t>
      </w:r>
    </w:p>
    <w:p w:rsidR="00843034" w:rsidRPr="001F67C3" w:rsidRDefault="0084303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rājyam urvī balaṁ kośo mitra</w:t>
      </w:r>
      <w:r w:rsidRPr="001F67C3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 xml:space="preserve">pakṣas tathātmajāḥ | </w:t>
      </w:r>
    </w:p>
    <w:p w:rsidR="00843034" w:rsidRPr="001F67C3" w:rsidRDefault="00843034" w:rsidP="001F67C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bhāryā bhṛtya</w:t>
      </w:r>
      <w:r w:rsidRPr="001F67C3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 xml:space="preserve">janā ye ca śabdādyā viṣayāḥ prabho ||40|| </w:t>
      </w:r>
    </w:p>
    <w:p w:rsidR="00843034" w:rsidRPr="001F67C3" w:rsidRDefault="0084303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sukha</w:t>
      </w:r>
      <w:r w:rsidRPr="001F67C3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>buddhyā mayā sarvaṁ gṛhītam idam avyaya</w:t>
      </w:r>
      <w:r w:rsidRPr="001F67C3">
        <w:rPr>
          <w:rFonts w:eastAsia="MS Minchofalt"/>
          <w:lang w:val="pl-PL"/>
        </w:rPr>
        <w:t>m</w:t>
      </w:r>
      <w:r>
        <w:rPr>
          <w:rFonts w:eastAsia="MS Minchofalt"/>
          <w:lang w:val="pl-PL"/>
        </w:rPr>
        <w:t xml:space="preserve"> |</w:t>
      </w:r>
    </w:p>
    <w:p w:rsidR="00843034" w:rsidRPr="001F67C3" w:rsidRDefault="00843034" w:rsidP="001F67C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pariṇāme ca deveśa tāpātmakam abhūn mama ||41|| </w:t>
      </w:r>
    </w:p>
    <w:p w:rsidR="00843034" w:rsidRPr="001F67C3" w:rsidRDefault="0084303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deva</w:t>
      </w:r>
      <w:r w:rsidRPr="001F67C3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>loka</w:t>
      </w:r>
      <w:r w:rsidRPr="001F67C3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>gatiṁ prāpto nātha deva</w:t>
      </w:r>
      <w:r w:rsidRPr="001F67C3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 xml:space="preserve">gaṇo’pi hi | </w:t>
      </w:r>
    </w:p>
    <w:p w:rsidR="00843034" w:rsidRPr="001F67C3" w:rsidRDefault="00843034" w:rsidP="001F67C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mattaḥ sāhāyya</w:t>
      </w:r>
      <w:r w:rsidRPr="001F67C3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 xml:space="preserve">kāmo’bhūc chāśvatī kutra nirvṛtiḥ ||42|| </w:t>
      </w:r>
    </w:p>
    <w:p w:rsidR="00843034" w:rsidRPr="001F67C3" w:rsidRDefault="00843034">
      <w:pPr>
        <w:rPr>
          <w:rFonts w:eastAsia="MS Minchofalt"/>
          <w:lang w:val="en-CA"/>
        </w:rPr>
      </w:pPr>
      <w:r>
        <w:rPr>
          <w:rFonts w:eastAsia="MS Minchofalt"/>
          <w:lang w:val="pl-PL"/>
        </w:rPr>
        <w:t>tvām anārādhya jagatāṁ sarveṣāṁ prabhavāspadam |</w:t>
      </w:r>
    </w:p>
    <w:p w:rsidR="00843034" w:rsidRDefault="00843034" w:rsidP="009443EE">
      <w:pPr>
        <w:rPr>
          <w:rFonts w:eastAsia="MS Minchofalt"/>
          <w:lang w:val="fr-CA"/>
        </w:rPr>
      </w:pPr>
      <w:r>
        <w:rPr>
          <w:rFonts w:eastAsia="MS Minchofalt"/>
          <w:lang w:val="pl-PL"/>
        </w:rPr>
        <w:t xml:space="preserve">śāśvatī prāpyate kena parameśvara nirvṛtiḥ </w:t>
      </w:r>
      <w:r w:rsidRPr="001F67C3">
        <w:rPr>
          <w:rFonts w:eastAsia="MS Minchofalt"/>
          <w:lang w:val="pl-PL"/>
        </w:rPr>
        <w:t>||43||</w:t>
      </w:r>
    </w:p>
    <w:p w:rsidR="00843034" w:rsidRPr="001F67C3" w:rsidRDefault="00843034">
      <w:pPr>
        <w:rPr>
          <w:rFonts w:eastAsia="MS Minchofalt"/>
          <w:lang w:val="fr-CA"/>
        </w:rPr>
      </w:pPr>
      <w:r>
        <w:rPr>
          <w:rFonts w:eastAsia="MS Minchofalt"/>
          <w:lang w:val="pl-PL"/>
        </w:rPr>
        <w:t>tvan</w:t>
      </w:r>
      <w:r w:rsidRPr="001F67C3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>māyā</w:t>
      </w:r>
      <w:r w:rsidRPr="001F67C3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>mūḍha</w:t>
      </w:r>
      <w:r w:rsidRPr="001F67C3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>manaso janma</w:t>
      </w:r>
      <w:r w:rsidRPr="001F67C3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>mṛtyu</w:t>
      </w:r>
      <w:r w:rsidRPr="001F67C3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>jarādikān |</w:t>
      </w:r>
    </w:p>
    <w:p w:rsidR="00843034" w:rsidRPr="001F67C3" w:rsidRDefault="00843034" w:rsidP="009443EE">
      <w:pPr>
        <w:rPr>
          <w:rFonts w:eastAsia="MS Minchofalt"/>
          <w:lang w:val="en-CA"/>
        </w:rPr>
      </w:pPr>
      <w:r>
        <w:rPr>
          <w:rFonts w:eastAsia="MS Minchofalt"/>
          <w:lang w:val="pl-PL"/>
        </w:rPr>
        <w:t>avāpya pāpān paśyanti preta</w:t>
      </w:r>
      <w:r w:rsidRPr="009443EE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 xml:space="preserve">rājānam antarā ||44|| </w:t>
      </w:r>
    </w:p>
    <w:p w:rsidR="00843034" w:rsidRPr="001F67C3" w:rsidRDefault="00843034">
      <w:pPr>
        <w:rPr>
          <w:rFonts w:eastAsia="MS Minchofalt"/>
          <w:lang w:val="en-CA"/>
        </w:rPr>
      </w:pPr>
      <w:r>
        <w:rPr>
          <w:rFonts w:eastAsia="MS Minchofalt"/>
          <w:lang w:val="pl-PL"/>
        </w:rPr>
        <w:t>tataḥ pāśa</w:t>
      </w:r>
      <w:r w:rsidRPr="009443EE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 xml:space="preserve">śatair baddhā narakeṣv atidāruṇam | </w:t>
      </w:r>
    </w:p>
    <w:p w:rsidR="00843034" w:rsidRPr="009443EE" w:rsidRDefault="00843034" w:rsidP="009443EE">
      <w:pPr>
        <w:rPr>
          <w:rFonts w:eastAsia="MS Minchofalt"/>
          <w:lang w:val="fr-CA"/>
        </w:rPr>
      </w:pPr>
      <w:r>
        <w:rPr>
          <w:rFonts w:eastAsia="MS Minchofalt"/>
          <w:lang w:val="pl-PL"/>
        </w:rPr>
        <w:t xml:space="preserve">prāpnuvanti mahad duḥkhaṁ viśva-rūpam idaṁ tava ||45|| </w:t>
      </w:r>
    </w:p>
    <w:p w:rsidR="00843034" w:rsidRPr="009443EE" w:rsidRDefault="00843034">
      <w:pPr>
        <w:rPr>
          <w:rFonts w:eastAsia="MS Minchofalt"/>
          <w:lang w:val="fr-CA"/>
        </w:rPr>
      </w:pPr>
      <w:r>
        <w:rPr>
          <w:rFonts w:eastAsia="MS Minchofalt"/>
          <w:lang w:val="pl-PL"/>
        </w:rPr>
        <w:t>aham atyanta-viṣayī mohitas tava māyayā |</w:t>
      </w:r>
    </w:p>
    <w:p w:rsidR="00843034" w:rsidRPr="009443EE" w:rsidRDefault="00843034" w:rsidP="009443EE">
      <w:pPr>
        <w:rPr>
          <w:rFonts w:eastAsia="MS Minchofalt"/>
          <w:lang w:val="fr-CA"/>
        </w:rPr>
      </w:pPr>
      <w:r>
        <w:rPr>
          <w:rFonts w:eastAsia="MS Minchofalt"/>
          <w:lang w:val="pl-PL"/>
        </w:rPr>
        <w:t xml:space="preserve">mamatvāgādha-gartānte bhramāmi parameśvara ||46|| </w:t>
      </w:r>
    </w:p>
    <w:p w:rsidR="00843034" w:rsidRDefault="00843034">
      <w:pPr>
        <w:rPr>
          <w:rFonts w:eastAsia="MS Minchofalt"/>
          <w:lang w:val="en-CA"/>
        </w:rPr>
      </w:pPr>
    </w:p>
    <w:p w:rsidR="00843034" w:rsidRPr="001F67C3" w:rsidRDefault="00843034">
      <w:pPr>
        <w:rPr>
          <w:rFonts w:eastAsia="MS Minchofalt"/>
          <w:lang w:val="en-CA"/>
        </w:rPr>
      </w:pPr>
      <w:r>
        <w:rPr>
          <w:rFonts w:eastAsia="MS Minchofalt"/>
          <w:lang w:val="pl-PL"/>
        </w:rPr>
        <w:t>so’haṁ tvāṁ śaraṇam apāram īśam īḍyaṁ</w:t>
      </w:r>
    </w:p>
    <w:p w:rsidR="00843034" w:rsidRPr="009443EE" w:rsidRDefault="0084303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samprāptaḥ parama</w:t>
      </w:r>
      <w:r>
        <w:rPr>
          <w:rFonts w:eastAsia="MS Minchofalt"/>
          <w:lang w:val="fr-CA"/>
        </w:rPr>
        <w:t>-</w:t>
      </w:r>
      <w:r>
        <w:rPr>
          <w:rFonts w:eastAsia="MS Minchofalt"/>
          <w:lang w:val="pl-PL"/>
        </w:rPr>
        <w:t xml:space="preserve">padaṁ yato na kiṁcit | </w:t>
      </w:r>
    </w:p>
    <w:p w:rsidR="00843034" w:rsidRPr="001F67C3" w:rsidRDefault="00843034">
      <w:pPr>
        <w:rPr>
          <w:rFonts w:eastAsia="MS Minchofalt"/>
          <w:lang w:val="en-CA"/>
        </w:rPr>
      </w:pPr>
      <w:r>
        <w:rPr>
          <w:rFonts w:eastAsia="MS Minchofalt"/>
          <w:lang w:val="pl-PL"/>
        </w:rPr>
        <w:t>saṁsāra</w:t>
      </w:r>
      <w:r w:rsidRPr="009443EE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>śrama</w:t>
      </w:r>
      <w:r w:rsidRPr="009443EE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>paritāpa</w:t>
      </w:r>
      <w:r w:rsidRPr="009443EE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>tapta</w:t>
      </w:r>
      <w:r w:rsidRPr="009443EE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>cetā</w:t>
      </w:r>
    </w:p>
    <w:p w:rsidR="00843034" w:rsidRPr="009443EE" w:rsidRDefault="00843034" w:rsidP="009443EE">
      <w:pPr>
        <w:rPr>
          <w:rFonts w:eastAsia="MS Minchofalt"/>
          <w:lang w:val="fr-CA"/>
        </w:rPr>
      </w:pPr>
      <w:r>
        <w:rPr>
          <w:rFonts w:eastAsia="MS Minchofalt"/>
          <w:lang w:val="pl-PL"/>
        </w:rPr>
        <w:t>nirviṇṇe pariṇata</w:t>
      </w:r>
      <w:r>
        <w:rPr>
          <w:rFonts w:eastAsia="MS Minchofalt"/>
          <w:lang w:val="fr-CA"/>
        </w:rPr>
        <w:t>-</w:t>
      </w:r>
      <w:r>
        <w:rPr>
          <w:rFonts w:eastAsia="MS Minchofalt"/>
          <w:lang w:val="pl-PL"/>
        </w:rPr>
        <w:t>dhāmni sābhilāṣaḥ ||47||</w:t>
      </w:r>
    </w:p>
    <w:p w:rsidR="00843034" w:rsidRDefault="00843034">
      <w:pPr>
        <w:rPr>
          <w:rFonts w:eastAsia="MS Minchofalt"/>
          <w:lang w:val="fr-CA"/>
        </w:rPr>
      </w:pPr>
    </w:p>
    <w:p w:rsidR="00843034" w:rsidRDefault="00843034" w:rsidP="00E3171C">
      <w:pPr>
        <w:pStyle w:val="StyleCentr"/>
        <w:rPr>
          <w:rFonts w:eastAsia="MS Minchofalt"/>
          <w:lang w:val="fr-CA"/>
        </w:rPr>
      </w:pPr>
      <w:r>
        <w:rPr>
          <w:rFonts w:eastAsia="MS Minchofalt"/>
          <w:lang w:val="fr-CA"/>
        </w:rPr>
        <w:t>iti śrī-viṣṇu-purāṇe pañcame’ṁśe</w:t>
      </w:r>
    </w:p>
    <w:p w:rsidR="00843034" w:rsidRDefault="00843034" w:rsidP="00E3171C">
      <w:pPr>
        <w:pStyle w:val="StyleCentr"/>
        <w:rPr>
          <w:rFonts w:eastAsia="MS Minchofalt"/>
          <w:lang w:val="fr-CA"/>
        </w:rPr>
      </w:pPr>
      <w:r>
        <w:rPr>
          <w:rFonts w:eastAsia="MS Minchofalt"/>
          <w:lang w:val="fr-CA"/>
        </w:rPr>
        <w:t>trayoviṁśo’dhyāyaḥ</w:t>
      </w:r>
    </w:p>
    <w:p w:rsidR="00843034" w:rsidRDefault="00843034" w:rsidP="00E3171C">
      <w:pPr>
        <w:pStyle w:val="StyleCentr"/>
        <w:rPr>
          <w:rFonts w:eastAsia="MS Minchofalt"/>
          <w:lang w:val="fr-CA"/>
        </w:rPr>
      </w:pPr>
      <w:r>
        <w:rPr>
          <w:rFonts w:eastAsia="MS Minchofalt"/>
          <w:lang w:val="fr-CA"/>
        </w:rPr>
        <w:t>||23||</w:t>
      </w:r>
    </w:p>
    <w:p w:rsidR="00843034" w:rsidRPr="009443EE" w:rsidRDefault="00843034" w:rsidP="00E3171C">
      <w:pPr>
        <w:pStyle w:val="StyleCentr"/>
        <w:rPr>
          <w:rFonts w:eastAsia="MS Minchofalt"/>
          <w:lang w:val="fr-CA"/>
        </w:rPr>
      </w:pPr>
    </w:p>
    <w:p w:rsidR="00843034" w:rsidRPr="009443EE" w:rsidRDefault="00843034">
      <w:pPr>
        <w:jc w:val="center"/>
        <w:rPr>
          <w:lang w:val="fr-CA"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9443EE" w:rsidRDefault="00843034">
      <w:pPr>
        <w:rPr>
          <w:noProof w:val="0"/>
          <w:cs/>
          <w:lang w:val="fr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(24)</w:t>
      </w:r>
    </w:p>
    <w:p w:rsidR="00843034" w:rsidRPr="009443EE" w:rsidRDefault="00843034">
      <w:pPr>
        <w:jc w:val="center"/>
        <w:rPr>
          <w:noProof w:val="0"/>
          <w:cs/>
          <w:lang w:val="fr-CA" w:bidi="sa-IN"/>
        </w:rPr>
      </w:pPr>
    </w:p>
    <w:p w:rsidR="00843034" w:rsidRPr="009443EE" w:rsidRDefault="00843034">
      <w:pPr>
        <w:rPr>
          <w:lang w:val="fr-CA" w:bidi="sa-IN"/>
        </w:rPr>
      </w:pPr>
      <w:r>
        <w:rPr>
          <w:lang w:val="fr-CA" w:bidi="sa-IN"/>
        </w:rPr>
        <w:t>+++</w:t>
      </w:r>
      <w:r>
        <w:rPr>
          <w:noProof w:val="0"/>
          <w:cs/>
          <w:lang w:bidi="sa-IN"/>
        </w:rPr>
        <w:t>śrī-parāśara uvāca—</w:t>
      </w:r>
    </w:p>
    <w:p w:rsidR="00843034" w:rsidRPr="009443EE" w:rsidRDefault="00843034">
      <w:pPr>
        <w:rPr>
          <w:lang w:val="fr-CA" w:bidi="sa-IN"/>
        </w:rPr>
      </w:pPr>
      <w:r>
        <w:rPr>
          <w:noProof w:val="0"/>
          <w:cs/>
          <w:lang w:bidi="sa-IN"/>
        </w:rPr>
        <w:t>itthaṁ stutas tadā tena mucukundena dhīmatā |</w:t>
      </w:r>
      <w:r>
        <w:rPr>
          <w:noProof w:val="0"/>
          <w:cs/>
          <w:lang w:bidi="sa-IN"/>
        </w:rPr>
        <w:br/>
        <w:t>prāheśaḥ sarva-bhūtānām anādinidhano hariḥ ||1||</w:t>
      </w:r>
      <w:r>
        <w:rPr>
          <w:noProof w:val="0"/>
          <w:cs/>
          <w:lang w:bidi="sa-IN"/>
        </w:rPr>
        <w:br/>
      </w:r>
    </w:p>
    <w:p w:rsidR="00843034" w:rsidRPr="009443EE" w:rsidRDefault="00843034">
      <w:pPr>
        <w:rPr>
          <w:lang w:val="fr-CA" w:bidi="sa-IN"/>
        </w:rPr>
      </w:pPr>
      <w:r>
        <w:rPr>
          <w:noProof w:val="0"/>
          <w:cs/>
          <w:lang w:bidi="sa-IN"/>
        </w:rPr>
        <w:t>śrī-bhagavān uvāca—</w:t>
      </w:r>
    </w:p>
    <w:p w:rsidR="00843034" w:rsidRPr="00500C7D" w:rsidRDefault="00843034" w:rsidP="00500C7D">
      <w:pPr>
        <w:rPr>
          <w:lang w:val="fr-CA" w:bidi="sa-IN"/>
        </w:rPr>
      </w:pPr>
      <w:r>
        <w:rPr>
          <w:noProof w:val="0"/>
          <w:cs/>
          <w:lang w:bidi="sa-IN"/>
        </w:rPr>
        <w:t>yathābhivāñchitā</w:t>
      </w:r>
      <w:r w:rsidRPr="00500C7D">
        <w:rPr>
          <w:lang w:val="fr-CA" w:bidi="sa-IN"/>
        </w:rPr>
        <w:t xml:space="preserve">n </w:t>
      </w:r>
      <w:r>
        <w:rPr>
          <w:noProof w:val="0"/>
          <w:cs/>
          <w:lang w:bidi="sa-IN"/>
        </w:rPr>
        <w:t>lokān divyān gaccha nareśvara |</w:t>
      </w:r>
      <w:r>
        <w:rPr>
          <w:noProof w:val="0"/>
          <w:cs/>
          <w:lang w:bidi="sa-IN"/>
        </w:rPr>
        <w:br/>
        <w:t>avyāhata</w:t>
      </w:r>
      <w:r w:rsidRPr="00500C7D">
        <w:rPr>
          <w:lang w:val="fr-CA" w:bidi="sa-IN"/>
        </w:rPr>
        <w:t>-</w:t>
      </w:r>
      <w:r>
        <w:rPr>
          <w:noProof w:val="0"/>
          <w:cs/>
          <w:lang w:bidi="sa-IN"/>
        </w:rPr>
        <w:t>paraiśvaryo mat-prasādopabṛṁhitaḥ ||2||</w:t>
      </w:r>
      <w:r>
        <w:rPr>
          <w:noProof w:val="0"/>
          <w:cs/>
          <w:lang w:bidi="sa-IN"/>
        </w:rPr>
        <w:br/>
        <w:t>bhuktvā divyān mahā</w:t>
      </w:r>
      <w:r w:rsidRPr="00500C7D">
        <w:rPr>
          <w:lang w:val="fr-CA" w:bidi="sa-IN"/>
        </w:rPr>
        <w:t>-</w:t>
      </w:r>
      <w:r>
        <w:rPr>
          <w:noProof w:val="0"/>
          <w:cs/>
          <w:lang w:bidi="sa-IN"/>
        </w:rPr>
        <w:t>bhogān bhaviṣyasi mahā</w:t>
      </w:r>
      <w:r w:rsidRPr="00500C7D">
        <w:rPr>
          <w:lang w:val="fr-CA" w:bidi="sa-IN"/>
        </w:rPr>
        <w:t>-</w:t>
      </w:r>
      <w:r>
        <w:rPr>
          <w:noProof w:val="0"/>
          <w:cs/>
          <w:lang w:bidi="sa-IN"/>
        </w:rPr>
        <w:t>kule |</w:t>
      </w:r>
      <w:r>
        <w:rPr>
          <w:noProof w:val="0"/>
          <w:cs/>
          <w:lang w:bidi="sa-IN"/>
        </w:rPr>
        <w:br/>
        <w:t>jāti</w:t>
      </w:r>
      <w:r w:rsidRPr="00500C7D">
        <w:rPr>
          <w:lang w:val="fr-CA" w:bidi="sa-IN"/>
        </w:rPr>
        <w:t>-</w:t>
      </w:r>
      <w:r>
        <w:rPr>
          <w:noProof w:val="0"/>
          <w:cs/>
          <w:lang w:bidi="sa-IN"/>
        </w:rPr>
        <w:t>smaro mat-prasādāt tato mokṣam avāpsyasi ||3||</w:t>
      </w:r>
      <w:r>
        <w:rPr>
          <w:noProof w:val="0"/>
          <w:cs/>
          <w:lang w:bidi="sa-IN"/>
        </w:rPr>
        <w:br/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Pr="00500C7D" w:rsidRDefault="00843034" w:rsidP="00500C7D">
      <w:pPr>
        <w:rPr>
          <w:lang w:val="en-CA" w:bidi="sa-IN"/>
        </w:rPr>
      </w:pPr>
      <w:r>
        <w:rPr>
          <w:noProof w:val="0"/>
          <w:cs/>
          <w:lang w:bidi="sa-IN"/>
        </w:rPr>
        <w:t>ity uktaḥ praṇipatyeśaṁ jagatām acyutaṁ nṛpaḥ |</w:t>
      </w:r>
      <w:r>
        <w:rPr>
          <w:noProof w:val="0"/>
          <w:cs/>
          <w:lang w:bidi="sa-IN"/>
        </w:rPr>
        <w:br/>
        <w:t>guhā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mukhād viniṣkrānto dadṛśe so’lpakān narān ||4|</w:t>
      </w:r>
      <w:r>
        <w:rPr>
          <w:noProof w:val="0"/>
          <w:cs/>
          <w:lang w:bidi="sa-IN"/>
        </w:rPr>
        <w:br/>
        <w:t>tataḥ kali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yugaṁ jñātvā prāptaṁ taptuṁ tato nṛpaḥ |</w:t>
      </w:r>
      <w:r>
        <w:rPr>
          <w:noProof w:val="0"/>
          <w:cs/>
          <w:lang w:bidi="sa-IN"/>
        </w:rPr>
        <w:br/>
        <w:t>nara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nārāyaṇa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sthānaṁ prayayau gandhamādanam ||5||</w:t>
      </w:r>
      <w:r>
        <w:rPr>
          <w:noProof w:val="0"/>
          <w:cs/>
          <w:lang w:bidi="sa-IN"/>
        </w:rPr>
        <w:br/>
        <w:t>kṛṣṇo’pi ghātayitvārim upāyena hi tad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balam |</w:t>
      </w:r>
      <w:r>
        <w:rPr>
          <w:noProof w:val="0"/>
          <w:cs/>
          <w:lang w:bidi="sa-IN"/>
        </w:rPr>
        <w:br/>
        <w:t>jagrāha mathurām etya hasty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aśva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syandanojjvalam ||6||</w:t>
      </w:r>
      <w:r>
        <w:rPr>
          <w:noProof w:val="0"/>
          <w:cs/>
          <w:lang w:bidi="sa-IN"/>
        </w:rPr>
        <w:br/>
        <w:t>ānīya cograsenāya dvāravatyāṁ nyavedayat |</w:t>
      </w:r>
      <w:r>
        <w:rPr>
          <w:noProof w:val="0"/>
          <w:cs/>
          <w:lang w:bidi="sa-IN"/>
        </w:rPr>
        <w:br/>
        <w:t>parābhibhava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niḥśaṅkaṁ babhūva ca yadoḥ kulam ||7||</w:t>
      </w:r>
      <w:r>
        <w:rPr>
          <w:noProof w:val="0"/>
          <w:cs/>
          <w:lang w:bidi="sa-IN"/>
        </w:rPr>
        <w:br/>
        <w:t>baladevo’pi viprendrāḥ praśāntākhila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vigrahaḥ |</w:t>
      </w:r>
      <w:r>
        <w:rPr>
          <w:noProof w:val="0"/>
          <w:cs/>
          <w:lang w:bidi="sa-IN"/>
        </w:rPr>
        <w:br/>
        <w:t>jñāti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darśana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sotkaṇṭhaḥ prayayau nanda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gokulam ||8||</w:t>
      </w:r>
      <w:r>
        <w:rPr>
          <w:noProof w:val="0"/>
          <w:cs/>
          <w:lang w:bidi="sa-IN"/>
        </w:rPr>
        <w:br/>
        <w:t>tato gopāś ca gopyaś ca yathā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pūrvam amitrajit |</w:t>
      </w:r>
      <w:r>
        <w:rPr>
          <w:noProof w:val="0"/>
          <w:cs/>
          <w:lang w:bidi="sa-IN"/>
        </w:rPr>
        <w:br/>
        <w:t>tathaivābhyavadat premṇā bahu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māna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puraḥsaram ||9||</w:t>
      </w:r>
      <w:r>
        <w:rPr>
          <w:noProof w:val="0"/>
          <w:cs/>
          <w:lang w:bidi="sa-IN"/>
        </w:rPr>
        <w:br/>
        <w:t>kaiś cāpi sampariṣvaktaḥ kāṁścit sa pariṣasvaje |</w:t>
      </w:r>
      <w:r>
        <w:rPr>
          <w:noProof w:val="0"/>
          <w:cs/>
          <w:lang w:bidi="sa-IN"/>
        </w:rPr>
        <w:br/>
        <w:t>hāsaṁ cakre samaṁ kaiścid gopa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gopī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janais tathā ||10||</w:t>
      </w:r>
      <w:r>
        <w:rPr>
          <w:noProof w:val="0"/>
          <w:cs/>
          <w:lang w:bidi="sa-IN"/>
        </w:rPr>
        <w:br/>
        <w:t>priyāṇy anekāny avadan gopās tatra halāyudham |</w:t>
      </w:r>
      <w:r>
        <w:rPr>
          <w:noProof w:val="0"/>
          <w:cs/>
          <w:lang w:bidi="sa-IN"/>
        </w:rPr>
        <w:br/>
        <w:t>gopyaś ca prema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muditāḥ procuḥ serṣyam athāparāḥ ||11||</w:t>
      </w:r>
      <w:r>
        <w:rPr>
          <w:noProof w:val="0"/>
          <w:cs/>
          <w:lang w:bidi="sa-IN"/>
        </w:rPr>
        <w:br/>
        <w:t>gopyaḥ papracchur aparā nāgarī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jana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vallabhaḥ |</w:t>
      </w:r>
      <w:r>
        <w:rPr>
          <w:noProof w:val="0"/>
          <w:cs/>
          <w:lang w:bidi="sa-IN"/>
        </w:rPr>
        <w:br/>
        <w:t>kaccid āste sukhaṁ kṛṣṇaś calat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prema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rasākulaḥ ||12||</w:t>
      </w:r>
      <w:r>
        <w:rPr>
          <w:noProof w:val="0"/>
          <w:cs/>
          <w:lang w:bidi="sa-IN"/>
        </w:rPr>
        <w:br/>
        <w:t>asmac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ceṣṭopahasanaṁ na kaccit pura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yoṣitām |</w:t>
      </w:r>
      <w:r>
        <w:rPr>
          <w:noProof w:val="0"/>
          <w:cs/>
          <w:lang w:bidi="sa-IN"/>
        </w:rPr>
        <w:br/>
        <w:t>saubhāgya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mānam adhikaṁ karoti kṣaṇa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sauhṛdaḥ ||13||</w:t>
      </w:r>
      <w:r>
        <w:rPr>
          <w:noProof w:val="0"/>
          <w:cs/>
          <w:lang w:bidi="sa-IN"/>
        </w:rPr>
        <w:br/>
        <w:t>kaccit smarati naḥ kṛṣṇo gītānugamanaṁ kṛtam |</w:t>
      </w:r>
      <w:r>
        <w:rPr>
          <w:noProof w:val="0"/>
          <w:cs/>
          <w:lang w:bidi="sa-IN"/>
        </w:rPr>
        <w:br/>
        <w:t>apy asau mātaraṁ draṣṭuṁ sakṛd apy āgamiṣyati ||14||</w:t>
      </w:r>
      <w:r>
        <w:rPr>
          <w:noProof w:val="0"/>
          <w:cs/>
          <w:lang w:bidi="sa-IN"/>
        </w:rPr>
        <w:br/>
        <w:t>athavā kiṁ tad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ālāpaiḥ kriyantām aparāḥ kathāḥ |</w:t>
      </w:r>
      <w:r>
        <w:rPr>
          <w:noProof w:val="0"/>
          <w:cs/>
          <w:lang w:bidi="sa-IN"/>
        </w:rPr>
        <w:br/>
        <w:t>yad asmābhir vinā tena vināsmākaṁ bhaviṣyati ||15||</w:t>
      </w:r>
      <w:r>
        <w:rPr>
          <w:noProof w:val="0"/>
          <w:cs/>
          <w:lang w:bidi="sa-IN"/>
        </w:rPr>
        <w:br/>
        <w:t>pitā mātā tathā bhrātā bhartā bandhu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janaś ca kaḥ |</w:t>
      </w:r>
      <w:r>
        <w:rPr>
          <w:noProof w:val="0"/>
          <w:cs/>
          <w:lang w:bidi="sa-IN"/>
        </w:rPr>
        <w:br/>
        <w:t>na tyaktas tat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kṛte’smābhir akṛtajñas tato hi saḥ ||16||</w:t>
      </w:r>
      <w:r>
        <w:rPr>
          <w:noProof w:val="0"/>
          <w:cs/>
          <w:lang w:bidi="sa-IN"/>
        </w:rPr>
        <w:br/>
        <w:t>tathāpi kaccid ātmīyam ihāgamana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saṁśrayam |</w:t>
      </w:r>
      <w:r>
        <w:rPr>
          <w:noProof w:val="0"/>
          <w:cs/>
          <w:lang w:bidi="sa-IN"/>
        </w:rPr>
        <w:br/>
        <w:t>karoti kṛṣṇo vaktavyaṁ bhavatā vacanāmṛtam ||17||</w:t>
      </w:r>
      <w:r>
        <w:rPr>
          <w:noProof w:val="0"/>
          <w:cs/>
          <w:lang w:bidi="sa-IN"/>
        </w:rPr>
        <w:br/>
        <w:t>dāmodaro’sau govindaḥ pura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strī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sakta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mānasaḥ |</w:t>
      </w:r>
      <w:r>
        <w:rPr>
          <w:noProof w:val="0"/>
          <w:cs/>
          <w:lang w:bidi="sa-IN"/>
        </w:rPr>
        <w:br/>
        <w:t>apeta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prītir asmāsu durdarśaḥ pratibhāti naḥ ||18||</w:t>
      </w:r>
      <w:r>
        <w:rPr>
          <w:noProof w:val="0"/>
          <w:cs/>
          <w:lang w:bidi="sa-IN"/>
        </w:rPr>
        <w:br/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āmantritaḥ sa kṛṣṇeti punar dāmodareti ca |</w:t>
      </w:r>
      <w:r>
        <w:rPr>
          <w:noProof w:val="0"/>
          <w:cs/>
          <w:lang w:bidi="sa-IN"/>
        </w:rPr>
        <w:br/>
        <w:t>jahasuḥ susvaraṁ gopyo hariṇākṛṣṭa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cetasaḥ ||19||</w:t>
      </w:r>
      <w:r>
        <w:rPr>
          <w:noProof w:val="0"/>
          <w:cs/>
          <w:lang w:bidi="sa-IN"/>
        </w:rPr>
        <w:br/>
        <w:t>sandeśaiḥ saumya-madhuraiḥ prema-garbhair agarvitaiḥ |</w:t>
      </w:r>
      <w:r>
        <w:rPr>
          <w:noProof w:val="0"/>
          <w:cs/>
          <w:lang w:bidi="sa-IN"/>
        </w:rPr>
        <w:br/>
        <w:t>rāmeṇāśvāsitā gopyaḥ kṛṣṇasyātimadhu-svaraiḥ ||20||</w:t>
      </w:r>
      <w:r>
        <w:rPr>
          <w:noProof w:val="0"/>
          <w:cs/>
          <w:lang w:bidi="sa-IN"/>
        </w:rPr>
        <w:br/>
        <w:t>gopaiś ca pūrvavad rāmaḥ parihāsa-manoharaiḥ |</w:t>
      </w:r>
      <w:r>
        <w:rPr>
          <w:noProof w:val="0"/>
          <w:cs/>
          <w:lang w:bidi="sa-IN"/>
        </w:rPr>
        <w:br/>
        <w:t>kathāś cakāra premṇā ca saha tair vraja-bhūmiṣu ||21||</w:t>
      </w:r>
    </w:p>
    <w:p w:rsidR="00843034" w:rsidRPr="00500C7D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lang w:val="fr-CA" w:bidi="sa-IN"/>
        </w:rPr>
      </w:pPr>
      <w:r>
        <w:rPr>
          <w:noProof w:val="0"/>
          <w:cs/>
          <w:lang w:bidi="sa-IN"/>
        </w:rPr>
        <w:t xml:space="preserve">iti viṣṇu-purāṇe pañcame’ṁśe 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caturviṁśo’dhyāyaḥ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||24||</w:t>
      </w:r>
    </w:p>
    <w:p w:rsidR="00843034" w:rsidRPr="005C5199" w:rsidRDefault="00843034">
      <w:pPr>
        <w:jc w:val="center"/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12645E" w:rsidRDefault="00843034">
      <w:pPr>
        <w:jc w:val="center"/>
        <w:rPr>
          <w:lang w:val="fr-CA" w:bidi="sa-IN"/>
        </w:rPr>
      </w:pPr>
      <w:r>
        <w:rPr>
          <w:noProof w:val="0"/>
          <w:cs/>
          <w:lang w:bidi="sa-IN"/>
        </w:rPr>
        <w:br/>
        <w:t xml:space="preserve"> (25)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pañcaviṁśo’dhyāyaḥ</w:t>
      </w:r>
    </w:p>
    <w:p w:rsidR="00843034" w:rsidRDefault="00843034" w:rsidP="0012645E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balabhadrasya vraja-vihāro yamunākarṣaṇaṁ ca</w:t>
      </w:r>
    </w:p>
    <w:p w:rsidR="00843034" w:rsidRPr="0012645E" w:rsidRDefault="00843034">
      <w:pPr>
        <w:rPr>
          <w:noProof w:val="0"/>
          <w:cs/>
          <w:lang w:val="fr-CA" w:bidi="sa-IN"/>
        </w:rPr>
      </w:pP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vane viharatas tasya saha gopair mahātmanaḥ |</w:t>
      </w:r>
      <w:r>
        <w:rPr>
          <w:noProof w:val="0"/>
          <w:cs/>
          <w:lang w:bidi="sa-IN"/>
        </w:rPr>
        <w:br/>
        <w:t>mānuṣa-cchadma-rūpasya śeṣasya dharaṇī-bhṛtaḥ ||1|</w:t>
      </w:r>
      <w:r>
        <w:rPr>
          <w:noProof w:val="0"/>
          <w:cs/>
          <w:lang w:bidi="sa-IN"/>
        </w:rPr>
        <w:br/>
        <w:t>niṣpāditoru-kāryasya kāryeṇaivāvatāriṇaḥ |</w:t>
      </w:r>
      <w:r>
        <w:rPr>
          <w:noProof w:val="0"/>
          <w:cs/>
          <w:lang w:bidi="sa-IN"/>
        </w:rPr>
        <w:br/>
        <w:t>upabhogārtham atyarthaṁ varuṇaḥ prāha vāruṇīm ||2||</w:t>
      </w:r>
      <w:r>
        <w:rPr>
          <w:noProof w:val="0"/>
          <w:cs/>
          <w:lang w:bidi="sa-IN"/>
        </w:rPr>
        <w:br/>
        <w:t>abhīṣṭāṁ sarvadā hy asya madire tvaṁ mahaujasaḥ |</w:t>
      </w:r>
      <w:r>
        <w:rPr>
          <w:noProof w:val="0"/>
          <w:cs/>
          <w:lang w:bidi="sa-IN"/>
        </w:rPr>
        <w:br/>
        <w:t>anantasyopabhogāya tasya gaccha mude śubhe ||3||</w:t>
      </w:r>
      <w:r>
        <w:rPr>
          <w:noProof w:val="0"/>
          <w:cs/>
          <w:lang w:bidi="sa-IN"/>
        </w:rPr>
        <w:br/>
        <w:t>ity uktā vāruṇī tena saṁnidhānam athākarot |</w:t>
      </w:r>
      <w:r>
        <w:rPr>
          <w:noProof w:val="0"/>
          <w:cs/>
          <w:lang w:bidi="sa-IN"/>
        </w:rPr>
        <w:br/>
        <w:t>vṛndāvana-samutpannaḥ kadamba-taru-koṭare ||4|||</w:t>
      </w:r>
      <w:r>
        <w:rPr>
          <w:noProof w:val="0"/>
          <w:cs/>
          <w:lang w:bidi="sa-IN"/>
        </w:rPr>
        <w:br/>
        <w:t>vicaran baladevo’pi madirā-gandham uddhatam |</w:t>
      </w:r>
      <w:r>
        <w:rPr>
          <w:noProof w:val="0"/>
          <w:cs/>
          <w:lang w:bidi="sa-IN"/>
        </w:rPr>
        <w:br/>
        <w:t>āghrāya madirā-harṣam avāpātha purātanam ||5||</w:t>
      </w:r>
      <w:r>
        <w:rPr>
          <w:noProof w:val="0"/>
          <w:cs/>
          <w:lang w:bidi="sa-IN"/>
        </w:rPr>
        <w:br/>
        <w:t>tataḥ kadambāt sahasā madya-dhārāṁ sa lāṅgalī |</w:t>
      </w:r>
      <w:r>
        <w:rPr>
          <w:noProof w:val="0"/>
          <w:cs/>
          <w:lang w:bidi="sa-IN"/>
        </w:rPr>
        <w:br/>
        <w:t>patantīṁ vīkṣya maitreya prayayau paramāṁ mudam ||6||</w:t>
      </w:r>
      <w:r>
        <w:rPr>
          <w:noProof w:val="0"/>
          <w:cs/>
          <w:lang w:bidi="sa-IN"/>
        </w:rPr>
        <w:br/>
        <w:t>papau ca gopa-gopībhiḥ samaveto mudānvitaḥ |</w:t>
      </w:r>
      <w:r>
        <w:rPr>
          <w:noProof w:val="0"/>
          <w:cs/>
          <w:lang w:bidi="sa-IN"/>
        </w:rPr>
        <w:br/>
        <w:t>upagīyamāno lalitaṁ gīta-vādya-viśāradaiḥ ||7||</w:t>
      </w:r>
      <w:r>
        <w:rPr>
          <w:noProof w:val="0"/>
          <w:cs/>
          <w:lang w:bidi="sa-IN"/>
        </w:rPr>
        <w:br/>
        <w:t>sa matto’tyanta-gharmāmbhaḥ-kaṇikā-mauktikojjvalaḥ |</w:t>
      </w:r>
      <w:r>
        <w:rPr>
          <w:noProof w:val="0"/>
          <w:cs/>
          <w:lang w:bidi="sa-IN"/>
        </w:rPr>
        <w:br/>
        <w:t>āgaccha yamune snātum icchāmīty āha vihvalaḥ ||8||</w:t>
      </w:r>
      <w:r>
        <w:rPr>
          <w:noProof w:val="0"/>
          <w:cs/>
          <w:lang w:bidi="sa-IN"/>
        </w:rPr>
        <w:br/>
        <w:t>tasya vācaṁ nadī sā tu mattoktām avamanya vai |</w:t>
      </w:r>
      <w:r>
        <w:rPr>
          <w:noProof w:val="0"/>
          <w:cs/>
          <w:lang w:bidi="sa-IN"/>
        </w:rPr>
        <w:br/>
        <w:t>nājagāma tataḥ kruddho halaṁ jagrāha lāṅgalī ||9||</w:t>
      </w:r>
      <w:r>
        <w:rPr>
          <w:noProof w:val="0"/>
          <w:cs/>
          <w:lang w:bidi="sa-IN"/>
        </w:rPr>
        <w:br/>
        <w:t>gṛhītvā tāṁ taṭenaiva cakarṣa mada-vihvalaḥ |</w:t>
      </w:r>
      <w:r>
        <w:rPr>
          <w:noProof w:val="0"/>
          <w:cs/>
          <w:lang w:bidi="sa-IN"/>
        </w:rPr>
        <w:br/>
        <w:t>pāpe nāyāsi nāyāsi gamyatām icchayānyataḥ ||10||</w:t>
      </w:r>
      <w:r>
        <w:rPr>
          <w:noProof w:val="0"/>
          <w:cs/>
          <w:lang w:bidi="sa-IN"/>
        </w:rPr>
        <w:br/>
        <w:t>sā kṛṣṭā tena sahasā mārgaṁ santyajya nimnagā |</w:t>
      </w:r>
      <w:r>
        <w:rPr>
          <w:noProof w:val="0"/>
          <w:cs/>
          <w:lang w:bidi="sa-IN"/>
        </w:rPr>
        <w:br/>
        <w:t>yatrāste baladevo’sau plāvayāmāsa tad vanam ||11||</w:t>
      </w:r>
      <w:r>
        <w:rPr>
          <w:noProof w:val="0"/>
          <w:cs/>
          <w:lang w:bidi="sa-IN"/>
        </w:rPr>
        <w:br/>
        <w:t>śarīriṇī tathopetya trāsa-vihvala-locanā |</w:t>
      </w:r>
      <w:r>
        <w:rPr>
          <w:noProof w:val="0"/>
          <w:cs/>
          <w:lang w:bidi="sa-IN"/>
        </w:rPr>
        <w:br/>
        <w:t>prasīdety abravīd rāmaṁ muñca māṁ muśalāyudha ||12||</w:t>
      </w:r>
      <w:r>
        <w:rPr>
          <w:noProof w:val="0"/>
          <w:cs/>
          <w:lang w:bidi="sa-IN"/>
        </w:rPr>
        <w:br/>
        <w:t>so’bravīd avajānāsi mama śaurya-balaṁ yadi |</w:t>
      </w:r>
      <w:r>
        <w:rPr>
          <w:noProof w:val="0"/>
          <w:cs/>
          <w:lang w:bidi="sa-IN"/>
        </w:rPr>
        <w:br/>
        <w:t>so’haṁ tvāṁ hala-pātena nayiṣyāmi sahasradhā ||13||</w:t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br/>
        <w:t>śrī-parāśara uvāca—</w:t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ity uktayātisantrasāt tayā nadyā prasāditaḥ |</w:t>
      </w:r>
      <w:r>
        <w:rPr>
          <w:noProof w:val="0"/>
          <w:cs/>
          <w:lang w:bidi="sa-IN"/>
        </w:rPr>
        <w:br/>
        <w:t>bhū-bhāge plāvite tatra mumoca yamunāṁ balaḥ ||14||</w:t>
      </w:r>
      <w:r>
        <w:rPr>
          <w:noProof w:val="0"/>
          <w:cs/>
          <w:lang w:bidi="sa-IN"/>
        </w:rPr>
        <w:br/>
        <w:t>tataḥ snātasya vai kāntir ājagāma mahā-vane |</w:t>
      </w:r>
      <w:r>
        <w:rPr>
          <w:noProof w:val="0"/>
          <w:cs/>
          <w:lang w:bidi="sa-IN"/>
        </w:rPr>
        <w:br/>
        <w:t>avataṁsotpalaṁ cāru gṛhītvaikaṁ ca kuṇḍalam ||15||</w:t>
      </w:r>
      <w:r>
        <w:rPr>
          <w:noProof w:val="0"/>
          <w:cs/>
          <w:lang w:bidi="sa-IN"/>
        </w:rPr>
        <w:br/>
        <w:t>varuṇa-prahitāṁ cāsmai mālām amlāna-paṅkajām |</w:t>
      </w:r>
      <w:r>
        <w:rPr>
          <w:noProof w:val="0"/>
          <w:cs/>
          <w:lang w:bidi="sa-IN"/>
        </w:rPr>
        <w:br/>
        <w:t>samudrārhe tathā vastre nīle lakṣmīr ayacchata ||16||</w:t>
      </w:r>
      <w:r>
        <w:rPr>
          <w:noProof w:val="0"/>
          <w:cs/>
          <w:lang w:bidi="sa-IN"/>
        </w:rPr>
        <w:br/>
        <w:t>kṛtāvataṁsaḥ sa tadā cāru-kuṇḍala-bhūṣitaḥ |</w:t>
      </w:r>
      <w:r>
        <w:rPr>
          <w:noProof w:val="0"/>
          <w:cs/>
          <w:lang w:bidi="sa-IN"/>
        </w:rPr>
        <w:br/>
        <w:t>nīlāmbara-dharaḥ sragvī śuśubhe kānti-saṁyutaḥ ||17||</w:t>
      </w:r>
      <w:r>
        <w:rPr>
          <w:noProof w:val="0"/>
          <w:cs/>
          <w:lang w:bidi="sa-IN"/>
        </w:rPr>
        <w:br/>
        <w:t>itthaṁ vibhūṣito reme tatra rāmas tadā vraje |</w:t>
      </w:r>
      <w:r>
        <w:rPr>
          <w:noProof w:val="0"/>
          <w:cs/>
          <w:lang w:bidi="sa-IN"/>
        </w:rPr>
        <w:br/>
        <w:t>māsa-dvayena yātaś ca punaḥ sa mathurāṁ purīm ||18||</w:t>
      </w:r>
      <w:r>
        <w:rPr>
          <w:noProof w:val="0"/>
          <w:cs/>
          <w:lang w:bidi="sa-IN"/>
        </w:rPr>
        <w:br/>
        <w:t>revatīṁ caiva tanayāṁ raivatasya mahī-pateḥ |</w:t>
      </w:r>
      <w:r>
        <w:rPr>
          <w:noProof w:val="0"/>
          <w:cs/>
          <w:lang w:bidi="sa-IN"/>
        </w:rPr>
        <w:br/>
        <w:t>upayeme balas tasyāṁ jajñāte niśaṭholmukau ||19||</w:t>
      </w:r>
      <w:r>
        <w:rPr>
          <w:noProof w:val="0"/>
          <w:cs/>
          <w:lang w:bidi="sa-IN"/>
        </w:rPr>
        <w:br/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viṣṇu-purāṇe pañcame’ṁśe pañcaviṁśo’dhyāyaḥ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||25||</w:t>
      </w:r>
    </w:p>
    <w:p w:rsidR="00843034" w:rsidRPr="005C5199" w:rsidRDefault="00843034">
      <w:pPr>
        <w:jc w:val="center"/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5C5199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(26)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ṣaḍviṁśo’dhyāyaḥ</w:t>
      </w:r>
    </w:p>
    <w:p w:rsidR="00843034" w:rsidRDefault="00843034" w:rsidP="005C5199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rukmiṇī-haraṇam</w:t>
      </w:r>
    </w:p>
    <w:p w:rsidR="00843034" w:rsidRPr="005C5199" w:rsidRDefault="00843034">
      <w:pPr>
        <w:rPr>
          <w:noProof w:val="0"/>
          <w:cs/>
          <w:lang w:val="en-CA" w:bidi="sa-IN"/>
        </w:rPr>
      </w:pP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bhīṣmakaḥ kuṇḍine rājā vidarbha-viṣaye’bhavat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rukmī asyābhavat putro rukmiṇī ca varānanā ||1||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rukmiṇīṁ cakame kṛṣṇaḥ sā ca taṁ cāru-hāsinī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dadau yācate caināṁ rukmī dveṣeṇa cakriṇe ||2||</w:t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dadau ca śiśupālāya jarāsandha-pracoditaḥ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bhīṣmako rukmiṇā sārdhaṁ rukmiṇīm uru-vikramaḥ ||3||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vivāhārthaṁ tataḥ sarve jarāsandha-mukhā nṛpāḥ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bhīṣmakasya puraṁ jagmuḥ śiśupāla-priyaiṣiṇaḥ ||4||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kṛṣṇo’pi balabhadrādyair yadubhiḥ parivāritaḥ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prayayau kuṇḍinaṁ draṣṭuṁ vivāhaṁ caidya-bhūbhṛtaḥ ||5||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śvo bhāvini vivāhe tu tāṁ kanyāṁ hṛtavān hariḥ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vipakṣa-bhāram āsajya rāmādiṣv atha bandhuṣu ||6||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tataś ca pauṇḍrakaḥ śrīmān dantavakro vidūrathaḥ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śiśupāla-jarāsandha-śālvādyāś ca mahībhṛtaḥ ||7||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kupitās te hariṁ hantuṁ cakrur udyogam uttamam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nijitāś ca samāgamya rāmādyair yadu-puṅgavaiḥ ||8||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kuṇḍinaṁ na pravekṣyāmi hy ahatvā yudhi keśavam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kṛtvā pratijñāṁ rukmī ca hantuṁ kṛṣṇam anudrutaḥ ||9||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hatvā balaṁ sanāgāśvaṁ pattisyandana-saṅkulam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nirjitaḥ pātitaś corvyāṁ līlayaiva sa cakriṇā ||10||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nirjitya rukmiṇaṁ samyag upayeme ca rukmiṇīm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rākṣasena vivāhena samprāptāṁ madhusūdanaḥ ||11||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tasyāṁ jajñe ca pradyumno madanāṁśaḥ sa-vīryavān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jahāra śambaro yaṁ vai yo jaghāna ca śambaram ||12|| </w:t>
      </w:r>
    </w:p>
    <w:p w:rsidR="00843034" w:rsidRPr="005C5199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śrī-viṣṇu-purāṇe pañcame’ṁṣe ṣaḍ-viṁśo’dhyāyaḥ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||26||</w:t>
      </w:r>
    </w:p>
    <w:p w:rsidR="00843034" w:rsidRPr="005C5199" w:rsidRDefault="00843034">
      <w:pPr>
        <w:jc w:val="center"/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5C5199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(27)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saptaviṁśo’dhyāyaḥ</w:t>
      </w:r>
    </w:p>
    <w:p w:rsidR="00843034" w:rsidRDefault="00843034" w:rsidP="005C5199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pradyumna-haraṇaṁ śambara-vadhaś ca</w:t>
      </w:r>
    </w:p>
    <w:p w:rsidR="00843034" w:rsidRPr="005C5199" w:rsidRDefault="00843034">
      <w:pPr>
        <w:rPr>
          <w:noProof w:val="0"/>
          <w:cs/>
          <w:lang w:val="en-CA" w:bidi="sa-IN"/>
        </w:rPr>
      </w:pP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śrī-maitreya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śambareṇa hṛto vīraḥ pradyumnaḥ sa kathaṁ punaḥ |</w:t>
      </w:r>
      <w:r>
        <w:rPr>
          <w:noProof w:val="0"/>
          <w:cs/>
          <w:lang w:bidi="sa-IN"/>
        </w:rPr>
        <w:br/>
        <w:t xml:space="preserve">śambaraś ca mahā-vīryaḥ pradyumnena kathaṁ hataḥ ||1||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 tenāpahṛtaḥ pūrvaṁ sa kathaṁ vijaghāna tam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etad vistarataḥ śrotum icchāmi sakalaṁ guro ||2||</w:t>
      </w:r>
    </w:p>
    <w:p w:rsidR="00843034" w:rsidRPr="005C5199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śrī-parāśara uvāca—</w:t>
      </w:r>
      <w:r>
        <w:rPr>
          <w:noProof w:val="0"/>
          <w:cs/>
          <w:lang w:bidi="sa-IN"/>
        </w:rPr>
        <w:br/>
        <w:t>ṣaṣṭhe’hni jāta-mātraṁ tu pradyumnaṁ sūtikā-gṛhāt |</w:t>
      </w:r>
      <w:r>
        <w:rPr>
          <w:noProof w:val="0"/>
          <w:cs/>
          <w:lang w:bidi="sa-IN"/>
        </w:rPr>
        <w:br/>
        <w:t>mamaiṣa hanteti dvijā hṛtavān kāla-śambaraḥ ||3||</w:t>
      </w:r>
      <w:r>
        <w:rPr>
          <w:noProof w:val="0"/>
          <w:cs/>
          <w:lang w:bidi="sa-IN"/>
        </w:rPr>
        <w:br/>
        <w:t>hṛtvā cikṣepa caivainaṁ grāho’gre lavaṇārṇave |</w:t>
      </w:r>
      <w:r>
        <w:rPr>
          <w:noProof w:val="0"/>
          <w:cs/>
          <w:lang w:bidi="sa-IN"/>
        </w:rPr>
        <w:br/>
        <w:t>kallola-janitāvarte sughore makarālaye ||4||</w:t>
      </w:r>
      <w:r>
        <w:rPr>
          <w:noProof w:val="0"/>
          <w:cs/>
          <w:lang w:bidi="sa-IN"/>
        </w:rPr>
        <w:br/>
        <w:t>patitaṁ tatra caivaiko matsyo jagrāha bālakam |</w:t>
      </w:r>
      <w:r>
        <w:rPr>
          <w:noProof w:val="0"/>
          <w:cs/>
          <w:lang w:bidi="sa-IN"/>
        </w:rPr>
        <w:br/>
        <w:t>na mamāra ca tasyāpi jaṭharāgni-pradīpitaḥ ||5||</w:t>
      </w:r>
      <w:r>
        <w:rPr>
          <w:noProof w:val="0"/>
          <w:cs/>
          <w:lang w:bidi="sa-IN"/>
        </w:rPr>
        <w:br/>
        <w:t>matsya-bandhaiś ca matsyo’sau matsyair anyaiḥ saha dvijāḥ |</w:t>
      </w:r>
      <w:r>
        <w:rPr>
          <w:noProof w:val="0"/>
          <w:cs/>
          <w:lang w:bidi="sa-IN"/>
        </w:rPr>
        <w:br/>
        <w:t>ghātito’sura-varyāya śambarāya niveditaḥ ||6||</w:t>
      </w:r>
      <w:r>
        <w:rPr>
          <w:noProof w:val="0"/>
          <w:cs/>
          <w:lang w:bidi="sa-IN"/>
        </w:rPr>
        <w:br/>
        <w:t>tasya māyāvatī nāma patnī sarva-gṛheśvarī |</w:t>
      </w:r>
      <w:r>
        <w:rPr>
          <w:noProof w:val="0"/>
          <w:cs/>
          <w:lang w:bidi="sa-IN"/>
        </w:rPr>
        <w:br/>
        <w:t>kārayāmāsa sūdānām ādhipatyam aninditā ||7||</w:t>
      </w:r>
      <w:r>
        <w:rPr>
          <w:noProof w:val="0"/>
          <w:cs/>
          <w:lang w:bidi="sa-IN"/>
        </w:rPr>
        <w:br/>
        <w:t>dārite matsya-jaṭhare dadṛśe sātiśobhanam |</w:t>
      </w:r>
      <w:r>
        <w:rPr>
          <w:noProof w:val="0"/>
          <w:cs/>
          <w:lang w:bidi="sa-IN"/>
        </w:rPr>
        <w:br/>
        <w:t>kumāraṁ manmatha-taror dagdhasya prathamāṅkuram ||8||</w:t>
      </w:r>
      <w:r>
        <w:rPr>
          <w:noProof w:val="0"/>
          <w:cs/>
          <w:lang w:bidi="sa-IN"/>
        </w:rPr>
        <w:br/>
        <w:t>ko’yaṁ katham ayaṁ matsya-jaṭhare praviveśitaḥ |</w:t>
      </w:r>
      <w:r>
        <w:rPr>
          <w:noProof w:val="0"/>
          <w:cs/>
          <w:lang w:bidi="sa-IN"/>
        </w:rPr>
        <w:br/>
        <w:t>ity evaṁ kautukāviṣṭāṁ tanvīṁ prāhātha nāradaḥ ||9||</w:t>
      </w:r>
      <w:r>
        <w:rPr>
          <w:noProof w:val="0"/>
          <w:cs/>
          <w:lang w:bidi="sa-IN"/>
        </w:rPr>
        <w:br/>
        <w:t>ayaṁ samasta-jagataḥ sṛṣṭi-saṁhāra-kāriṇaḥ |</w:t>
      </w:r>
      <w:r>
        <w:rPr>
          <w:noProof w:val="0"/>
          <w:cs/>
          <w:lang w:bidi="sa-IN"/>
        </w:rPr>
        <w:br/>
        <w:t>śambareṇa hṛto viṣṇos tanayaḥ sūtikā-gṛhāt ||10||</w:t>
      </w:r>
      <w:r>
        <w:rPr>
          <w:noProof w:val="0"/>
          <w:cs/>
          <w:lang w:bidi="sa-IN"/>
        </w:rPr>
        <w:br/>
        <w:t>kṣiptaḥ samudre matsyena nigīrṇas te gṛhaṁ gataḥ |</w:t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nara-ratnam idaṁ subhru viśrabdhā paripālaya ||11||</w:t>
      </w:r>
      <w:r>
        <w:rPr>
          <w:noProof w:val="0"/>
          <w:cs/>
          <w:lang w:bidi="sa-IN"/>
        </w:rPr>
        <w:br/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śrī-parāśara uvāca—</w:t>
      </w:r>
      <w:r>
        <w:rPr>
          <w:noProof w:val="0"/>
          <w:cs/>
          <w:lang w:bidi="sa-IN"/>
        </w:rPr>
        <w:br/>
        <w:t>nāradenivam uktā sā pālayāmāsa taṁ śiśum |</w:t>
      </w:r>
      <w:r>
        <w:rPr>
          <w:noProof w:val="0"/>
          <w:cs/>
          <w:lang w:bidi="sa-IN"/>
        </w:rPr>
        <w:br/>
        <w:t>bālyād evātirāgeṇa rūpātiśaya-mohitā ||12||</w:t>
      </w:r>
      <w:r>
        <w:rPr>
          <w:noProof w:val="0"/>
          <w:cs/>
          <w:lang w:bidi="sa-IN"/>
        </w:rPr>
        <w:br/>
        <w:t>sa yadā yauvanābhoga-bhūṣito’bhūn mahā-mate |</w:t>
      </w:r>
      <w:r>
        <w:rPr>
          <w:noProof w:val="0"/>
          <w:cs/>
          <w:lang w:bidi="sa-IN"/>
        </w:rPr>
        <w:br/>
        <w:t>sābhilāṣā tadā sāpi babhūva gaja-gāminī ||13||</w:t>
      </w:r>
      <w:r>
        <w:rPr>
          <w:noProof w:val="0"/>
          <w:cs/>
          <w:lang w:bidi="sa-IN"/>
        </w:rPr>
        <w:br/>
        <w:t>māyāvatī dadau tasmai māyāḥ sarvā mahāmune |</w:t>
      </w:r>
      <w:r>
        <w:rPr>
          <w:noProof w:val="0"/>
          <w:cs/>
          <w:lang w:bidi="sa-IN"/>
        </w:rPr>
        <w:br/>
        <w:t>pradyumnāyānurāgāndhā tan-nyasta-hṛdayekṣaṇā ||14||</w:t>
      </w:r>
      <w:r>
        <w:rPr>
          <w:noProof w:val="0"/>
          <w:cs/>
          <w:lang w:bidi="sa-IN"/>
        </w:rPr>
        <w:br/>
        <w:t>prasajjantīṁ tu tāṁ prāha sa kārṣṇiḥ kamalekṣaṇām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mātṛtvam apahāyādya kim evaṁ vartaye’nyathā ||15||</w:t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sā tasmai kathayāmāsa na putras tvaṁ mameti vai |</w:t>
      </w:r>
      <w:r>
        <w:rPr>
          <w:noProof w:val="0"/>
          <w:cs/>
          <w:lang w:bidi="sa-IN"/>
        </w:rPr>
        <w:br/>
        <w:t>tanayaṁ tvām ayaṁ viṣṇor hṛtavān kāla-śambaraḥ ||16||</w:t>
      </w:r>
      <w:r>
        <w:rPr>
          <w:noProof w:val="0"/>
          <w:cs/>
          <w:lang w:bidi="sa-IN"/>
        </w:rPr>
        <w:br/>
        <w:t>kṣiptaḥ samudre matsyasya samprāpto jaṭharān mayā |</w:t>
      </w:r>
      <w:r>
        <w:rPr>
          <w:noProof w:val="0"/>
          <w:cs/>
          <w:lang w:bidi="sa-IN"/>
        </w:rPr>
        <w:br/>
        <w:t>sā hi roditi te mātā kāntādyāpy ativatsalā ||17||</w:t>
      </w:r>
      <w:r>
        <w:rPr>
          <w:noProof w:val="0"/>
          <w:cs/>
          <w:lang w:bidi="sa-IN"/>
        </w:rPr>
        <w:br/>
        <w:t xml:space="preserve"> </w:t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ity uktaḥ śambaraṁ yuddhe pradyumnaḥ sa samāhvayat |</w:t>
      </w:r>
      <w:r>
        <w:rPr>
          <w:noProof w:val="0"/>
          <w:cs/>
          <w:lang w:bidi="sa-IN"/>
        </w:rPr>
        <w:br/>
        <w:t>krodhākulīkṛta-manā yuyudhe ca mahā-balaḥ ||18||</w:t>
      </w:r>
      <w:r>
        <w:rPr>
          <w:noProof w:val="0"/>
          <w:cs/>
          <w:lang w:bidi="sa-IN"/>
        </w:rPr>
        <w:br/>
        <w:t>hatvā sainyam aśeṣaṁ tu tasya daityasya yādavaḥ |</w:t>
      </w:r>
      <w:r>
        <w:rPr>
          <w:noProof w:val="0"/>
          <w:cs/>
          <w:lang w:bidi="sa-IN"/>
        </w:rPr>
        <w:br/>
        <w:t>sapta māyā vyatikramya māyāṁ saṁyuyuje’ṣṭamīm ||19||</w:t>
      </w:r>
      <w:r>
        <w:rPr>
          <w:noProof w:val="0"/>
          <w:cs/>
          <w:lang w:bidi="sa-IN"/>
        </w:rPr>
        <w:br/>
        <w:t>tayā jaghāna taṁ daityaṁ māyayā kāla-śambaram |</w:t>
      </w:r>
      <w:r>
        <w:rPr>
          <w:noProof w:val="0"/>
          <w:cs/>
          <w:lang w:bidi="sa-IN"/>
        </w:rPr>
        <w:br/>
        <w:t>utpatya ca tayā sārdham ājagāma pituḥ puram ||20||</w:t>
      </w:r>
      <w:r>
        <w:rPr>
          <w:noProof w:val="0"/>
          <w:cs/>
          <w:lang w:bidi="sa-IN"/>
        </w:rPr>
        <w:br/>
        <w:t>antaḥpure ca patitaṁ māyāvatyā samanvitam |</w:t>
      </w:r>
      <w:r>
        <w:rPr>
          <w:noProof w:val="0"/>
          <w:cs/>
          <w:lang w:bidi="sa-IN"/>
        </w:rPr>
        <w:br/>
        <w:t>taṁ dṛṣṭvā hṛṣṭa-saṅkalpā babhūvuḥ kṛṣṇa-yoṣitaḥ ||21||</w:t>
      </w:r>
      <w:r>
        <w:rPr>
          <w:noProof w:val="0"/>
          <w:cs/>
          <w:lang w:bidi="sa-IN"/>
        </w:rPr>
        <w:br/>
        <w:t>rukmiṇī cābravīt premṇā sāsra-dṛṣṭir aninditā |</w:t>
      </w:r>
      <w:r>
        <w:rPr>
          <w:noProof w:val="0"/>
          <w:cs/>
          <w:lang w:bidi="sa-IN"/>
        </w:rPr>
        <w:br/>
        <w:t>dhanyāyāḥ khalv ayaṁ putro vartate nava-yauvane ||22||</w:t>
      </w:r>
      <w:r>
        <w:rPr>
          <w:noProof w:val="0"/>
          <w:cs/>
          <w:lang w:bidi="sa-IN"/>
        </w:rPr>
        <w:br/>
        <w:t>asmin vayasi putro me pradyumno yadi jīvati |</w:t>
      </w:r>
      <w:r>
        <w:rPr>
          <w:noProof w:val="0"/>
          <w:cs/>
          <w:lang w:bidi="sa-IN"/>
        </w:rPr>
        <w:br/>
        <w:t>sabhāgyā jananī vatsa tvayā kāpi vibhūṣitā ||23||</w:t>
      </w:r>
      <w:r>
        <w:rPr>
          <w:noProof w:val="0"/>
          <w:cs/>
          <w:lang w:bidi="sa-IN"/>
        </w:rPr>
        <w:br/>
        <w:t>athavā yādṛśaḥ sneho mama yādṛg vapus tava |</w:t>
      </w:r>
      <w:r>
        <w:rPr>
          <w:noProof w:val="0"/>
          <w:cs/>
          <w:lang w:bidi="sa-IN"/>
        </w:rPr>
        <w:br/>
        <w:t>harer apatyaṁ suvyaktaṁ bhavān vatsa bhaviṣyati ||24||</w:t>
      </w:r>
      <w:r>
        <w:rPr>
          <w:noProof w:val="0"/>
          <w:cs/>
          <w:lang w:bidi="sa-IN"/>
        </w:rPr>
        <w:br/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etasminn antare prāptaḥ saha kṛṣṇena nāradaḥ |</w:t>
      </w:r>
      <w:r>
        <w:rPr>
          <w:noProof w:val="0"/>
          <w:cs/>
          <w:lang w:bidi="sa-IN"/>
        </w:rPr>
        <w:br/>
        <w:t>antaḥpura-carāṁ devīṁ rukmiṇīṁ prāha harṣitaḥ ||25||</w:t>
      </w:r>
      <w:r>
        <w:rPr>
          <w:noProof w:val="0"/>
          <w:cs/>
          <w:lang w:bidi="sa-IN"/>
        </w:rPr>
        <w:br/>
        <w:t>eṣa te tanayaḥ subhru hatvā śambaram āgataḥ |</w:t>
      </w:r>
      <w:r>
        <w:rPr>
          <w:noProof w:val="0"/>
          <w:cs/>
          <w:lang w:bidi="sa-IN"/>
        </w:rPr>
        <w:br/>
        <w:t>hṛto yenābhavat pūrvaṁ putras te sūtikā-gṛhāt ||26||</w:t>
      </w:r>
      <w:r>
        <w:rPr>
          <w:noProof w:val="0"/>
          <w:cs/>
          <w:lang w:bidi="sa-IN"/>
        </w:rPr>
        <w:br/>
        <w:t>iyaṁ māyāvatī bhāryā tanayasyāsya te satī |</w:t>
      </w:r>
      <w:r>
        <w:rPr>
          <w:noProof w:val="0"/>
          <w:cs/>
          <w:lang w:bidi="sa-IN"/>
        </w:rPr>
        <w:br/>
        <w:t>śambarasya na bhāryeyaṁ śrūyatām atra kāraṇam ||27||</w:t>
      </w:r>
      <w:r>
        <w:rPr>
          <w:noProof w:val="0"/>
          <w:cs/>
          <w:lang w:bidi="sa-IN"/>
        </w:rPr>
        <w:br/>
        <w:t>manmathe tu gate nāśaṁ tad-udbhava-parāyaṇā |</w:t>
      </w:r>
      <w:r>
        <w:rPr>
          <w:noProof w:val="0"/>
          <w:cs/>
          <w:lang w:bidi="sa-IN"/>
        </w:rPr>
        <w:br/>
        <w:t>śambaraṁ mohayāmāsa māyā-rūpeṇa rukmiṇi ||28||</w:t>
      </w:r>
      <w:r>
        <w:rPr>
          <w:noProof w:val="0"/>
          <w:cs/>
          <w:lang w:bidi="sa-IN"/>
        </w:rPr>
        <w:br/>
        <w:t>vivāhādy-upabhogeṣu rūpaṁ māyā-mayaṁ śubham |</w:t>
      </w:r>
      <w:r>
        <w:rPr>
          <w:noProof w:val="0"/>
          <w:cs/>
          <w:lang w:bidi="sa-IN"/>
        </w:rPr>
        <w:br/>
        <w:t>darśayāmāsa daityasya yasyeyaṁ madirekṣaṇā ||29||</w:t>
      </w:r>
      <w:r>
        <w:rPr>
          <w:noProof w:val="0"/>
          <w:cs/>
          <w:lang w:bidi="sa-IN"/>
        </w:rPr>
        <w:br/>
        <w:t>kāmo’vatīrṇaḥ putras te tasyeyaṁ dayitā ratiḥ |</w:t>
      </w:r>
      <w:r>
        <w:rPr>
          <w:noProof w:val="0"/>
          <w:cs/>
          <w:lang w:bidi="sa-IN"/>
        </w:rPr>
        <w:br/>
        <w:t>viśaṅkā nātra kartavyā snuṣeyaṁ tava śobhanā ||30||</w:t>
      </w:r>
      <w:r>
        <w:rPr>
          <w:noProof w:val="0"/>
          <w:cs/>
          <w:lang w:bidi="sa-IN"/>
        </w:rPr>
        <w:br/>
        <w:t>tato harṣa-samāviṣṭau rukmiṇī-keśavau tadā |</w:t>
      </w:r>
      <w:r>
        <w:rPr>
          <w:noProof w:val="0"/>
          <w:cs/>
          <w:lang w:bidi="sa-IN"/>
        </w:rPr>
        <w:br/>
        <w:t>nagarī ca samastā sā sādhu sādhv ity abhāṣata ||31||</w:t>
      </w:r>
      <w:r>
        <w:rPr>
          <w:noProof w:val="0"/>
          <w:cs/>
          <w:lang w:bidi="sa-IN"/>
        </w:rPr>
        <w:br/>
        <w:t>ciraṁ naṣṭena putreṇa saṅgatāṁ prekṣya rukmiṇīm |</w:t>
      </w:r>
      <w:r>
        <w:rPr>
          <w:noProof w:val="0"/>
          <w:cs/>
          <w:lang w:bidi="sa-IN"/>
        </w:rPr>
        <w:br/>
        <w:t>avāpa vismayaṁ sarvo dvāravatyāṁ janas tadā ||32||</w:t>
      </w:r>
      <w:r>
        <w:rPr>
          <w:noProof w:val="0"/>
          <w:cs/>
          <w:lang w:bidi="sa-IN"/>
        </w:rPr>
        <w:br/>
      </w:r>
    </w:p>
    <w:p w:rsidR="00843034" w:rsidRDefault="00843034">
      <w:pPr>
        <w:jc w:val="center"/>
        <w:rPr>
          <w:lang w:val="en-CA" w:bidi="sa-IN"/>
        </w:rPr>
      </w:pPr>
      <w:r>
        <w:rPr>
          <w:noProof w:val="0"/>
          <w:cs/>
          <w:lang w:bidi="sa-IN"/>
        </w:rPr>
        <w:t xml:space="preserve">iti śrī-viṣṇu-purāṇe pañcame’ṁśe 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saptaviṁśo’dhyāyaḥ</w:t>
      </w:r>
    </w:p>
    <w:p w:rsidR="00843034" w:rsidRPr="005C5199" w:rsidRDefault="00843034">
      <w:pPr>
        <w:jc w:val="center"/>
        <w:rPr>
          <w:lang w:val="en-CA" w:bidi="sa-IN"/>
        </w:rPr>
      </w:pPr>
      <w:r>
        <w:rPr>
          <w:noProof w:val="0"/>
          <w:cs/>
          <w:lang w:bidi="sa-IN"/>
        </w:rPr>
        <w:t>||27||</w:t>
      </w:r>
    </w:p>
    <w:p w:rsidR="00843034" w:rsidRPr="005C5199" w:rsidRDefault="00843034">
      <w:pPr>
        <w:jc w:val="center"/>
        <w:rPr>
          <w:noProof w:val="0"/>
          <w:cs/>
          <w:lang w:val="en-CA" w:bidi="sa-IN"/>
        </w:rPr>
      </w:pPr>
    </w:p>
    <w:p w:rsidR="00843034" w:rsidRPr="005C5199" w:rsidRDefault="00843034">
      <w:pPr>
        <w:jc w:val="center"/>
        <w:rPr>
          <w:lang w:val="en-CA" w:bidi="sa-IN"/>
        </w:rPr>
      </w:pPr>
      <w:r>
        <w:rPr>
          <w:noProof w:val="0"/>
          <w:cs/>
          <w:lang w:bidi="sa-IN"/>
        </w:rPr>
        <w:t xml:space="preserve"> --o)0(o—</w:t>
      </w:r>
    </w:p>
    <w:p w:rsidR="00843034" w:rsidRPr="005C5199" w:rsidRDefault="00843034">
      <w:pPr>
        <w:jc w:val="center"/>
        <w:rPr>
          <w:noProof w:val="0"/>
          <w:cs/>
          <w:lang w:val="en-CA" w:bidi="sa-IN"/>
        </w:rPr>
      </w:pPr>
    </w:p>
    <w:p w:rsidR="00843034" w:rsidRPr="005C5199" w:rsidRDefault="00843034">
      <w:pPr>
        <w:jc w:val="center"/>
        <w:rPr>
          <w:lang w:val="en-CA" w:bidi="sa-IN"/>
        </w:rPr>
      </w:pPr>
      <w:r>
        <w:rPr>
          <w:noProof w:val="0"/>
          <w:cs/>
          <w:lang w:bidi="sa-IN"/>
        </w:rPr>
        <w:t>(28)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athāṣṭaviṁśatitamo’dhyāyaḥ</w:t>
      </w:r>
    </w:p>
    <w:p w:rsidR="00843034" w:rsidRDefault="00843034" w:rsidP="005C5199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rukmi-vadhaḥ</w:t>
      </w:r>
    </w:p>
    <w:p w:rsidR="00843034" w:rsidRPr="005C5199" w:rsidRDefault="00843034">
      <w:pPr>
        <w:rPr>
          <w:noProof w:val="0"/>
          <w:cs/>
          <w:lang w:val="en-CA" w:bidi="sa-IN"/>
        </w:rPr>
      </w:pP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cārudeṣṇaṁ sudeṣṇaṁ ca cārudehaṁ ca śobhanam |</w:t>
      </w:r>
      <w:r>
        <w:rPr>
          <w:noProof w:val="0"/>
          <w:cs/>
          <w:lang w:bidi="sa-IN"/>
        </w:rPr>
        <w:br/>
        <w:t>suṣeṇaṁ cāruguptaṁ ca bhadracāruṁ tathāparam ||1||</w:t>
      </w:r>
      <w:r>
        <w:rPr>
          <w:noProof w:val="0"/>
          <w:cs/>
          <w:lang w:bidi="sa-IN"/>
        </w:rPr>
        <w:br/>
        <w:t>cāruvindaṁ sucāruṁ ca cāruṁ ca balināṁ varam |</w:t>
      </w:r>
      <w:r>
        <w:rPr>
          <w:noProof w:val="0"/>
          <w:cs/>
          <w:lang w:bidi="sa-IN"/>
        </w:rPr>
        <w:br/>
        <w:t>rukmiṇy ajanayat putrān kanyāṁ cārumatīṁ tathā ||2||</w:t>
      </w:r>
      <w:r>
        <w:rPr>
          <w:noProof w:val="0"/>
          <w:cs/>
          <w:lang w:bidi="sa-IN"/>
        </w:rPr>
        <w:br/>
        <w:t>anyāś ca bhāryāḥ kṛṣṇasya babhūvuḥ sapta śobhanāḥ |</w:t>
      </w:r>
      <w:r>
        <w:rPr>
          <w:noProof w:val="0"/>
          <w:cs/>
          <w:lang w:bidi="sa-IN"/>
        </w:rPr>
        <w:br/>
        <w:t>kālindī mitravindā ca satyā nāgnajitī tathā ||3||</w:t>
      </w:r>
      <w:r>
        <w:rPr>
          <w:noProof w:val="0"/>
          <w:cs/>
          <w:lang w:bidi="sa-IN"/>
        </w:rPr>
        <w:br/>
        <w:t>devī jāmbavatī cāpi sadā tuṣṭā tu rohiṇī |</w:t>
      </w:r>
      <w:r>
        <w:rPr>
          <w:noProof w:val="0"/>
          <w:cs/>
          <w:lang w:bidi="sa-IN"/>
        </w:rPr>
        <w:br/>
        <w:t>madrarāja-sutā cānyā suśīlā śīla-maṇḍalā ||4||</w:t>
      </w:r>
      <w:r>
        <w:rPr>
          <w:noProof w:val="0"/>
          <w:cs/>
          <w:lang w:bidi="sa-IN"/>
        </w:rPr>
        <w:br/>
        <w:t>sātrājitī satyabhāmā lakṣmaṇā cāru-hāsinī |</w:t>
      </w:r>
      <w:r>
        <w:rPr>
          <w:noProof w:val="0"/>
          <w:cs/>
          <w:lang w:bidi="sa-IN"/>
        </w:rPr>
        <w:br/>
        <w:t>ṣoḍaśātra sahasrāṇi strīṇām anyāni cakriṇaḥ ||5||</w:t>
      </w:r>
      <w:r>
        <w:rPr>
          <w:noProof w:val="0"/>
          <w:cs/>
          <w:lang w:bidi="sa-IN"/>
        </w:rPr>
        <w:br/>
        <w:t>pradyumno’pi mahā-vīryo rukmiṇas tanayāṁ śubhām |</w:t>
      </w:r>
      <w:r>
        <w:rPr>
          <w:noProof w:val="0"/>
          <w:cs/>
          <w:lang w:bidi="sa-IN"/>
        </w:rPr>
        <w:br/>
        <w:t>svayaṁvara-sthāṁ jagrāha sāpi taṁ tanayaṁ hareḥ ||6||</w:t>
      </w:r>
      <w:r>
        <w:rPr>
          <w:noProof w:val="0"/>
          <w:cs/>
          <w:lang w:bidi="sa-IN"/>
        </w:rPr>
        <w:br/>
        <w:t>tasyām asyābhavat putro mahā-bala-parākramaḥ |</w:t>
      </w:r>
      <w:r>
        <w:rPr>
          <w:noProof w:val="0"/>
          <w:cs/>
          <w:lang w:bidi="sa-IN"/>
        </w:rPr>
        <w:br/>
        <w:t>aniruddho raṇe ruddho vīryodadhir arindamaḥ ||7||</w:t>
      </w:r>
      <w:r>
        <w:rPr>
          <w:noProof w:val="0"/>
          <w:cs/>
          <w:lang w:bidi="sa-IN"/>
        </w:rPr>
        <w:br/>
        <w:t>tasyāpi rukmiṇaḥ pautrīṁ varayāmāsa keśavaḥ |</w:t>
      </w:r>
      <w:r>
        <w:rPr>
          <w:noProof w:val="0"/>
          <w:cs/>
          <w:lang w:bidi="sa-IN"/>
        </w:rPr>
        <w:br/>
        <w:t>dauhitrāya dadau rukmī spardhayann api śauriṇā ||8||</w:t>
      </w:r>
      <w:r>
        <w:rPr>
          <w:noProof w:val="0"/>
          <w:cs/>
          <w:lang w:bidi="sa-IN"/>
        </w:rPr>
        <w:br/>
        <w:t>tasyā vivāhe rāmādyā yādavā hariṇā saha |</w:t>
      </w:r>
      <w:r>
        <w:rPr>
          <w:noProof w:val="0"/>
          <w:cs/>
          <w:lang w:bidi="sa-IN"/>
        </w:rPr>
        <w:br/>
        <w:t>rukmiṇo nagaraṁ jagmur nāmnā bhojakaṭaṁ dvijāḥ ||9||</w:t>
      </w:r>
      <w:r>
        <w:rPr>
          <w:noProof w:val="0"/>
          <w:cs/>
          <w:lang w:bidi="sa-IN"/>
        </w:rPr>
        <w:br/>
        <w:t>vivāhe tatra nirvṛtte prādyumnes tu mahātmanaḥ |</w:t>
      </w:r>
      <w:r>
        <w:rPr>
          <w:noProof w:val="0"/>
          <w:cs/>
          <w:lang w:bidi="sa-IN"/>
        </w:rPr>
        <w:br/>
        <w:t>kaliṅga-rāja-pramukhā rukmiṇaṁ vākyam abruvan ||10||</w:t>
      </w:r>
      <w:r>
        <w:rPr>
          <w:noProof w:val="0"/>
          <w:cs/>
          <w:lang w:bidi="sa-IN"/>
        </w:rPr>
        <w:br/>
        <w:t>anakṣajño halī dyūte tathāsya vyasanaṁ mahat |</w:t>
      </w:r>
      <w:r>
        <w:rPr>
          <w:noProof w:val="0"/>
          <w:cs/>
          <w:lang w:bidi="sa-IN"/>
        </w:rPr>
        <w:br/>
        <w:t>tan nayāmo balaṁ tasmād dyūtenainaṁ mahā-balam ||11||</w:t>
      </w:r>
      <w:r>
        <w:rPr>
          <w:noProof w:val="0"/>
          <w:cs/>
          <w:lang w:bidi="sa-IN"/>
        </w:rPr>
        <w:br/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tatheti tān āha nṛpān rukmī bala-madānvitaḥ |</w:t>
      </w:r>
      <w:r>
        <w:rPr>
          <w:noProof w:val="0"/>
          <w:cs/>
          <w:lang w:bidi="sa-IN"/>
        </w:rPr>
        <w:br/>
        <w:t>sabhāyāṁ saha rāmeṇa cakre dyūtaṁ ca vai tadā ||12||</w:t>
      </w:r>
      <w:r>
        <w:rPr>
          <w:noProof w:val="0"/>
          <w:cs/>
          <w:lang w:bidi="sa-IN"/>
        </w:rPr>
        <w:br/>
        <w:t>sahasram ekaṁ niṣkāṇāṁ rukmiṇā vijito balaḥ |</w:t>
      </w:r>
      <w:r>
        <w:rPr>
          <w:noProof w:val="0"/>
          <w:cs/>
          <w:lang w:bidi="sa-IN"/>
        </w:rPr>
        <w:br/>
        <w:t>dvitīye’pi paṇe cānyat sahasraṁ rukmiṇā jitaḥ ||13||</w:t>
      </w:r>
      <w:r>
        <w:rPr>
          <w:noProof w:val="0"/>
          <w:cs/>
          <w:lang w:bidi="sa-IN"/>
        </w:rPr>
        <w:br/>
        <w:t>tato daśa sahasrāṇi niṣkāṇāṁ paṇam ādade |</w:t>
      </w:r>
      <w:r>
        <w:rPr>
          <w:noProof w:val="0"/>
          <w:cs/>
          <w:lang w:bidi="sa-IN"/>
        </w:rPr>
        <w:br/>
        <w:t>balabhadro’jayat tāni rukmī dyūta-vidāṁ varaḥ ||14||</w:t>
      </w:r>
      <w:r>
        <w:rPr>
          <w:noProof w:val="0"/>
          <w:cs/>
          <w:lang w:bidi="sa-IN"/>
        </w:rPr>
        <w:br/>
        <w:t>tato jahāsa svanavat kaliṅgādhipatir dvija |</w:t>
      </w:r>
      <w:r>
        <w:rPr>
          <w:noProof w:val="0"/>
          <w:cs/>
          <w:lang w:bidi="sa-IN"/>
        </w:rPr>
        <w:br/>
        <w:t>dantān vidarśayan mūḍho rukmī cāha madoddhataḥ ||15||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avidyo’yaṁ mayā dyūte balabhadraḥ parājitaḥ |</w:t>
      </w:r>
      <w:r>
        <w:rPr>
          <w:noProof w:val="0"/>
          <w:cs/>
          <w:lang w:bidi="sa-IN"/>
        </w:rPr>
        <w:br/>
        <w:t>mṛṣaivākṣāvalepāndho yo’vamene’kṣa-kovidān ||16||</w:t>
      </w:r>
      <w:r>
        <w:rPr>
          <w:noProof w:val="0"/>
          <w:cs/>
          <w:lang w:bidi="sa-IN"/>
        </w:rPr>
        <w:br/>
        <w:t>dṛṣṭvā kaliṅga-rājaṁ tu prakāśa-daśanānanam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rukmiṇaṁ cāpi durvākyaṁ kopaṁ cakre halāyudhaḥ ||17||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tataḥ kopa-parītātmā niṣka-koṭiṁ halāyudhaḥ |</w:t>
      </w:r>
      <w:r>
        <w:rPr>
          <w:noProof w:val="0"/>
          <w:cs/>
          <w:lang w:bidi="sa-IN"/>
        </w:rPr>
        <w:br/>
        <w:t>glahaṁ jagrāha rukmī ca tatas tv akṣān apātayat ||18||</w:t>
      </w:r>
      <w:r>
        <w:rPr>
          <w:noProof w:val="0"/>
          <w:cs/>
          <w:lang w:bidi="sa-IN"/>
        </w:rPr>
        <w:br/>
        <w:t>ajayad baladevas taṁ prāhoccais taṁ jitaṁ mayā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mayeti rukmī prāhoccair alīkokter alaṁ bala ||19||</w:t>
      </w:r>
      <w:r>
        <w:rPr>
          <w:noProof w:val="0"/>
          <w:cs/>
          <w:lang w:bidi="sa-IN"/>
        </w:rPr>
        <w:br/>
        <w:t>tvayokto’yaṁ glahaḥ satyaṁ na mayaiṣo’numoditaḥ |</w:t>
      </w:r>
      <w:r>
        <w:rPr>
          <w:noProof w:val="0"/>
          <w:cs/>
          <w:lang w:bidi="sa-IN"/>
        </w:rPr>
        <w:br/>
        <w:t>evaṁ tvayā codvijitaṁ vijitaṁ na mayā katham ||20||</w:t>
      </w:r>
      <w:r>
        <w:rPr>
          <w:noProof w:val="0"/>
          <w:cs/>
          <w:lang w:bidi="sa-IN"/>
        </w:rPr>
        <w:br/>
        <w:t>tato’ntarikṣe vāg uccaiḥ prāha gambhīra-nādinī |</w:t>
      </w:r>
      <w:r>
        <w:rPr>
          <w:noProof w:val="0"/>
          <w:cs/>
          <w:lang w:bidi="sa-IN"/>
        </w:rPr>
        <w:br/>
        <w:t>baladevasya taṁ kopaṁ vardhayantī mahātmanaḥ ||21||</w:t>
      </w:r>
      <w:r>
        <w:rPr>
          <w:noProof w:val="0"/>
          <w:cs/>
          <w:lang w:bidi="sa-IN"/>
        </w:rPr>
        <w:br/>
        <w:t>jitaṁ balena dharmeṇa rukmiṇā bhāṣitaṁ mṛṣā |</w:t>
      </w:r>
      <w:r>
        <w:rPr>
          <w:noProof w:val="0"/>
          <w:cs/>
          <w:lang w:bidi="sa-IN"/>
        </w:rPr>
        <w:br/>
        <w:t>anuktvāpi vacaḥ kiṁcit kṛtaṁ bhavati karmaṇā ||22||</w:t>
      </w:r>
      <w:r>
        <w:rPr>
          <w:noProof w:val="0"/>
          <w:cs/>
          <w:lang w:bidi="sa-IN"/>
        </w:rPr>
        <w:br/>
        <w:t>tato balaḥ samutthāya krodha-saṁrakta-locanaḥ |</w:t>
      </w:r>
      <w:r>
        <w:rPr>
          <w:noProof w:val="0"/>
          <w:cs/>
          <w:lang w:bidi="sa-IN"/>
        </w:rPr>
        <w:br/>
        <w:t>jaghānāṣṭāpadenaiva rukmiṇaṁ sa mahā-balaḥ ||23||</w:t>
      </w:r>
      <w:r>
        <w:rPr>
          <w:noProof w:val="0"/>
          <w:cs/>
          <w:lang w:bidi="sa-IN"/>
        </w:rPr>
        <w:br/>
        <w:t>kaliṅga-rājaṁ cādāya visphurantaṁ balād balaḥ |</w:t>
      </w:r>
      <w:r>
        <w:rPr>
          <w:noProof w:val="0"/>
          <w:cs/>
          <w:lang w:bidi="sa-IN"/>
        </w:rPr>
        <w:br/>
        <w:t>babhañja dantān kupito yaiḥ prakāśaṁ jahāsa saḥ ||24||</w:t>
      </w:r>
      <w:r>
        <w:rPr>
          <w:noProof w:val="0"/>
          <w:cs/>
          <w:lang w:bidi="sa-IN"/>
        </w:rPr>
        <w:br/>
        <w:t>ākṛṣya ca mahā-stambhaṁ jāta-rūpa-mayaṁ balaḥ |</w:t>
      </w:r>
      <w:r>
        <w:rPr>
          <w:noProof w:val="0"/>
          <w:cs/>
          <w:lang w:bidi="sa-IN"/>
        </w:rPr>
        <w:br/>
        <w:t>jaghāna ye tat-pakṣās tān bhū-bhṛtaḥ kupito bhṛśam ||25||</w:t>
      </w:r>
      <w:r>
        <w:rPr>
          <w:noProof w:val="0"/>
          <w:cs/>
          <w:lang w:bidi="sa-IN"/>
        </w:rPr>
        <w:br/>
        <w:t>tato hāhā-kṛtaṁ sarvaṁ palāyana-paraṁ dvija |</w:t>
      </w:r>
      <w:r>
        <w:rPr>
          <w:noProof w:val="0"/>
          <w:cs/>
          <w:lang w:bidi="sa-IN"/>
        </w:rPr>
        <w:br/>
        <w:t>tad rāja-maṇḍalaṁ sarvaṁ babhūva kupite bale ||26||</w:t>
      </w:r>
      <w:r>
        <w:rPr>
          <w:noProof w:val="0"/>
          <w:cs/>
          <w:lang w:bidi="sa-IN"/>
        </w:rPr>
        <w:br/>
        <w:t>balena nihataṁ śrutvā rukmiṇaṁ madhusūdanaḥ |</w:t>
      </w:r>
      <w:r>
        <w:rPr>
          <w:noProof w:val="0"/>
          <w:cs/>
          <w:lang w:bidi="sa-IN"/>
        </w:rPr>
        <w:br/>
        <w:t>novāca vacanaṁ kiṁcid rukmiṇī-balayor bhayāt ||27||</w:t>
      </w:r>
      <w:r>
        <w:rPr>
          <w:noProof w:val="0"/>
          <w:cs/>
          <w:lang w:bidi="sa-IN"/>
        </w:rPr>
        <w:br/>
        <w:t>tato’niruddham ādāya kṛtodvāhaṁ dvijottamāḥ |</w:t>
      </w:r>
      <w:r>
        <w:rPr>
          <w:noProof w:val="0"/>
          <w:cs/>
          <w:lang w:bidi="sa-IN"/>
        </w:rPr>
        <w:br/>
        <w:t>dvārakām ājagāmātha yadu-cakraṁ ca keśavaḥ ||28||</w:t>
      </w:r>
    </w:p>
    <w:p w:rsidR="00843034" w:rsidRPr="005C5199" w:rsidRDefault="00843034">
      <w:pPr>
        <w:jc w:val="center"/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lang w:val="en-CA" w:bidi="sa-IN"/>
        </w:rPr>
      </w:pPr>
      <w:r>
        <w:rPr>
          <w:noProof w:val="0"/>
          <w:cs/>
          <w:lang w:bidi="sa-IN"/>
        </w:rPr>
        <w:t xml:space="preserve">iti śrī-viṣṇu-purāṇe pañcame’ṁśe </w:t>
      </w:r>
    </w:p>
    <w:p w:rsidR="00843034" w:rsidRPr="005C5199" w:rsidRDefault="00843034">
      <w:pPr>
        <w:jc w:val="center"/>
        <w:rPr>
          <w:lang w:val="en-CA" w:bidi="sa-IN"/>
        </w:rPr>
      </w:pPr>
      <w:r>
        <w:rPr>
          <w:noProof w:val="0"/>
          <w:cs/>
          <w:lang w:bidi="sa-IN"/>
        </w:rPr>
        <w:t>aṣṭaviṁśo’dhyāyaḥ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||28||</w:t>
      </w:r>
    </w:p>
    <w:p w:rsidR="00843034" w:rsidRPr="005C5199" w:rsidRDefault="00843034">
      <w:pPr>
        <w:jc w:val="center"/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--o)0(o--</w:t>
      </w:r>
    </w:p>
    <w:p w:rsidR="00843034" w:rsidRPr="005C5199" w:rsidRDefault="00843034">
      <w:pPr>
        <w:jc w:val="center"/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(29)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athaikonatriṁśo’dhyāyaḥ </w:t>
      </w:r>
    </w:p>
    <w:p w:rsidR="00843034" w:rsidRDefault="00843034" w:rsidP="005C5199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narakāsura-vadhaḥ</w:t>
      </w:r>
    </w:p>
    <w:p w:rsidR="00843034" w:rsidRPr="005C5199" w:rsidRDefault="00843034">
      <w:pPr>
        <w:rPr>
          <w:noProof w:val="0"/>
          <w:cs/>
          <w:lang w:val="en-CA" w:bidi="sa-IN"/>
        </w:rPr>
      </w:pP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dvāravatyāṁ tataḥ śauriṁ śakras tribhuvaneśvaraḥ |</w:t>
      </w:r>
      <w:r>
        <w:rPr>
          <w:noProof w:val="0"/>
          <w:cs/>
          <w:lang w:bidi="sa-IN"/>
        </w:rPr>
        <w:br/>
        <w:t>ājagāmātha maitreya mattairāvata-pṛṣṭhagaḥ ||1||</w:t>
      </w:r>
      <w:r>
        <w:rPr>
          <w:noProof w:val="0"/>
          <w:cs/>
          <w:lang w:bidi="sa-IN"/>
        </w:rPr>
        <w:br/>
        <w:t>praviśya dvārakāṁ so’tha samīpe ca hares tadā |</w:t>
      </w:r>
      <w:r>
        <w:rPr>
          <w:noProof w:val="0"/>
          <w:cs/>
          <w:lang w:bidi="sa-IN"/>
        </w:rPr>
        <w:br/>
        <w:t>kathayāmāsa daityasya narakasya viceṣṭitam ||2||</w:t>
      </w:r>
      <w:r>
        <w:rPr>
          <w:noProof w:val="0"/>
          <w:cs/>
          <w:lang w:bidi="sa-IN"/>
        </w:rPr>
        <w:br/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indra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tvayā nāthena devānāṁ manuṣyatve’pi tiṣṭhatā |</w:t>
      </w:r>
      <w:r>
        <w:rPr>
          <w:noProof w:val="0"/>
          <w:cs/>
          <w:lang w:bidi="sa-IN"/>
        </w:rPr>
        <w:br/>
        <w:t>praśamaṁ sarva-duḥkhāni nītāni madhusūdana ||3||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tapasvi-jana-rakṣāyai so’riṣṭo dhenukas tathā |</w:t>
      </w:r>
      <w:r>
        <w:rPr>
          <w:noProof w:val="0"/>
          <w:cs/>
          <w:lang w:bidi="sa-IN"/>
        </w:rPr>
        <w:br/>
        <w:t>pralambādyās tathā keśī te sarve nihatās tvayā ||4||</w:t>
      </w:r>
      <w:r>
        <w:rPr>
          <w:noProof w:val="0"/>
          <w:cs/>
          <w:lang w:bidi="sa-IN"/>
        </w:rPr>
        <w:br/>
        <w:t>kaṁsaḥ kuvalayāpīḍaḥ pūtanā bāla-ghātinī |</w:t>
      </w:r>
      <w:r>
        <w:rPr>
          <w:noProof w:val="0"/>
          <w:cs/>
          <w:lang w:bidi="sa-IN"/>
        </w:rPr>
        <w:br/>
        <w:t>nāśaṁ nītās tvayā sarve ye’nye jagad-upadravāḥ ||5||</w:t>
      </w:r>
      <w:r>
        <w:rPr>
          <w:noProof w:val="0"/>
          <w:cs/>
          <w:lang w:bidi="sa-IN"/>
        </w:rPr>
        <w:br/>
        <w:t>yuṣmad-dor-daṇḍa-sambuddhiḥ paritrāte jagat-traye |</w:t>
      </w:r>
      <w:r>
        <w:rPr>
          <w:noProof w:val="0"/>
          <w:cs/>
          <w:lang w:bidi="sa-IN"/>
        </w:rPr>
        <w:br/>
        <w:t>yajñe yajña-haviḥ prāśya tṛptiṁ yānti divaukasaḥ ||6||</w:t>
      </w:r>
      <w:r>
        <w:rPr>
          <w:noProof w:val="0"/>
          <w:cs/>
          <w:lang w:bidi="sa-IN"/>
        </w:rPr>
        <w:br/>
        <w:t>so’haṁ sāmpratam āyāto yan-nimittaṁ janārdana |</w:t>
      </w:r>
      <w:r>
        <w:rPr>
          <w:noProof w:val="0"/>
          <w:cs/>
          <w:lang w:bidi="sa-IN"/>
        </w:rPr>
        <w:br/>
        <w:t>tac chrutvā tat-pratīkāraḥ prayatnaṁ kartum arhasi ||7||</w:t>
      </w:r>
      <w:r>
        <w:rPr>
          <w:noProof w:val="0"/>
          <w:cs/>
          <w:lang w:bidi="sa-IN"/>
        </w:rPr>
        <w:br/>
        <w:t>bhaumo’yaṁ narako nāma prāgjyotiṣa-pureśvaraḥ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karoti sarva-bhūtānām apaghātam arindama ||8||</w:t>
      </w:r>
      <w:r>
        <w:rPr>
          <w:noProof w:val="0"/>
          <w:cs/>
          <w:lang w:bidi="sa-IN"/>
        </w:rPr>
        <w:br/>
        <w:t>deva-siddha-surādīnāṁ nṛpāṇāṁ ca janārdana |</w:t>
      </w:r>
      <w:r>
        <w:rPr>
          <w:noProof w:val="0"/>
          <w:cs/>
          <w:lang w:bidi="sa-IN"/>
        </w:rPr>
        <w:br/>
        <w:t>hatvā tu so’suraḥ kanyā rurodha nija-mandire ||9||</w:t>
      </w:r>
      <w:r>
        <w:rPr>
          <w:noProof w:val="0"/>
          <w:cs/>
          <w:lang w:bidi="sa-IN"/>
        </w:rPr>
        <w:br/>
        <w:t>chatraṁ yat salila-srāvi taj jahāra pracetasaḥ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mandarasya tathā śṛṅgaṁ hṛtavān maṇi-parvatam ||10||</w:t>
      </w:r>
      <w:r>
        <w:rPr>
          <w:noProof w:val="0"/>
          <w:cs/>
          <w:lang w:bidi="sa-IN"/>
        </w:rPr>
        <w:br/>
        <w:t>amṛta-srāviṇī divye mātur me’mṛta-kuṇḍale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jahāra so’suro’dityā vāñchaty airāvataṁ dvipam ||11||</w:t>
      </w:r>
      <w:r>
        <w:rPr>
          <w:noProof w:val="0"/>
          <w:cs/>
          <w:lang w:bidi="sa-IN"/>
        </w:rPr>
        <w:br/>
        <w:t>durnītam etad govinda mayā tasya tavoditam |</w:t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yad atra pratikartavyaṁ tat svayaṁ parimṛśyatām ||12||</w:t>
      </w:r>
      <w:r>
        <w:rPr>
          <w:noProof w:val="0"/>
          <w:cs/>
          <w:lang w:bidi="sa-IN"/>
        </w:rPr>
        <w:br/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śrī-parāśara uvāca—</w:t>
      </w:r>
      <w:r>
        <w:rPr>
          <w:noProof w:val="0"/>
          <w:cs/>
          <w:lang w:bidi="sa-IN"/>
        </w:rPr>
        <w:br/>
        <w:t>iti śrutvā smitaṁ kṛtvā bhagavān devakī-sutaḥ |</w:t>
      </w:r>
      <w:r>
        <w:rPr>
          <w:noProof w:val="0"/>
          <w:cs/>
          <w:lang w:bidi="sa-IN"/>
        </w:rPr>
        <w:br/>
        <w:t>gṛhītvā vāsavaṁ haste samuttasthau varāsanāt ||13||</w:t>
      </w:r>
      <w:r>
        <w:rPr>
          <w:noProof w:val="0"/>
          <w:cs/>
          <w:lang w:bidi="sa-IN"/>
        </w:rPr>
        <w:br/>
        <w:t>sañcintitam upāruhya garuḍaṁ gagane-caram |</w:t>
      </w:r>
      <w:r>
        <w:rPr>
          <w:noProof w:val="0"/>
          <w:cs/>
          <w:lang w:bidi="sa-IN"/>
        </w:rPr>
        <w:br/>
        <w:t>satyabhāmāṁ samāropya yayau prāgjyotiṣaṁ puram ||14||</w:t>
      </w:r>
      <w:r>
        <w:rPr>
          <w:noProof w:val="0"/>
          <w:cs/>
          <w:lang w:bidi="sa-IN"/>
        </w:rPr>
        <w:br/>
        <w:t>āruhyairāvataṁ nāgaṁ śakro’pi tridaśālayam |</w:t>
      </w:r>
      <w:r>
        <w:rPr>
          <w:noProof w:val="0"/>
          <w:cs/>
          <w:lang w:bidi="sa-IN"/>
        </w:rPr>
        <w:br/>
        <w:t>tato jagāma kṛṣṇaś ca paśyatāṁ dvārakaukasām ||15||</w:t>
      </w:r>
      <w:r>
        <w:rPr>
          <w:noProof w:val="0"/>
          <w:cs/>
          <w:lang w:bidi="sa-IN"/>
        </w:rPr>
        <w:br/>
        <w:t>prāgjyotiṣa-purasyāpi samantāc chata-yojanam |</w:t>
      </w:r>
      <w:r>
        <w:rPr>
          <w:noProof w:val="0"/>
          <w:cs/>
          <w:lang w:bidi="sa-IN"/>
        </w:rPr>
        <w:br/>
        <w:t>ācitaṁ mauravaiḥ pāśaiḥ kṣurāntair bhūr dvijottama</w:t>
      </w:r>
      <w:r>
        <w:rPr>
          <w:rStyle w:val="FootnoteReference"/>
          <w:rFonts w:cs="Balaram"/>
        </w:rPr>
        <w:footnoteReference w:id="46"/>
      </w:r>
      <w:r>
        <w:rPr>
          <w:noProof w:val="0"/>
          <w:cs/>
          <w:lang w:bidi="sa-IN"/>
        </w:rPr>
        <w:t xml:space="preserve"> ||16||</w:t>
      </w:r>
      <w:r>
        <w:rPr>
          <w:noProof w:val="0"/>
          <w:cs/>
          <w:lang w:bidi="sa-IN"/>
        </w:rPr>
        <w:br/>
        <w:t>tāṁś ciccheda hariḥ pāśān kṣiptvā cakraṁ sudarśanam |</w:t>
      </w:r>
      <w:r>
        <w:rPr>
          <w:noProof w:val="0"/>
          <w:cs/>
          <w:lang w:bidi="sa-IN"/>
        </w:rPr>
        <w:br/>
        <w:t>tato muraḥ samuttasthau taṁ jaghāna ca keśavaḥ ||17||</w:t>
      </w:r>
      <w:r>
        <w:rPr>
          <w:noProof w:val="0"/>
          <w:cs/>
          <w:lang w:bidi="sa-IN"/>
        </w:rPr>
        <w:br/>
        <w:t>murasya tanayān sapta sahasrāṁs tāṁs tato hariḥ |</w:t>
      </w:r>
      <w:r>
        <w:rPr>
          <w:noProof w:val="0"/>
          <w:cs/>
          <w:lang w:bidi="sa-IN"/>
        </w:rPr>
        <w:br/>
        <w:t>cakra-dhārāgni-nirdagdhāṁś cakāra śalabhān iva ||18||</w:t>
      </w:r>
      <w:r>
        <w:rPr>
          <w:noProof w:val="0"/>
          <w:cs/>
          <w:lang w:bidi="sa-IN"/>
        </w:rPr>
        <w:br/>
        <w:t>hatvā muraṁ hayagrīvaṁ tathā pañcajanaṁ dvijāḥ |</w:t>
      </w:r>
      <w:r>
        <w:rPr>
          <w:noProof w:val="0"/>
          <w:cs/>
          <w:lang w:bidi="sa-IN"/>
        </w:rPr>
        <w:br/>
        <w:t>prāgjyotiṣa-puraṁ dhīmāṁs tvarāvān samupādravat ||19||</w:t>
      </w:r>
      <w:r>
        <w:rPr>
          <w:noProof w:val="0"/>
          <w:cs/>
          <w:lang w:bidi="sa-IN"/>
        </w:rPr>
        <w:br/>
        <w:t>narakenāsya tatrābhūn mahā-sainyena saṁyugaḥ |</w:t>
      </w:r>
      <w:r>
        <w:rPr>
          <w:noProof w:val="0"/>
          <w:cs/>
          <w:lang w:bidi="sa-IN"/>
        </w:rPr>
        <w:br/>
        <w:t>kṛṣṇasya yatra govindo jaghne daityān sahasraśaḥ ||20||</w:t>
      </w:r>
      <w:r>
        <w:rPr>
          <w:noProof w:val="0"/>
          <w:cs/>
          <w:lang w:bidi="sa-IN"/>
        </w:rPr>
        <w:br/>
        <w:t>śastrāstra-varṣaṁ muñcantaṁ taṁ bhaumaṁ narakaṁ balī |</w:t>
      </w:r>
      <w:r>
        <w:rPr>
          <w:noProof w:val="0"/>
          <w:cs/>
          <w:lang w:bidi="sa-IN"/>
        </w:rPr>
        <w:br/>
        <w:t>kṣiptvā cakraṁ dvidhā cakre cakrī daiteya-cakrahā ||21||</w:t>
      </w:r>
      <w:r>
        <w:rPr>
          <w:noProof w:val="0"/>
          <w:cs/>
          <w:lang w:bidi="sa-IN"/>
        </w:rPr>
        <w:br/>
        <w:t>hate tu narake bhūmir gṛhītvāditi-kuṇḍale |</w:t>
      </w:r>
      <w:r>
        <w:rPr>
          <w:noProof w:val="0"/>
          <w:cs/>
          <w:lang w:bidi="sa-IN"/>
        </w:rPr>
        <w:br/>
        <w:t>upatasthe jagannāthaṁ vākyaṁ cedam athābravīt ||22||</w:t>
      </w:r>
      <w:r>
        <w:rPr>
          <w:noProof w:val="0"/>
          <w:cs/>
          <w:lang w:bidi="sa-IN"/>
        </w:rPr>
        <w:br/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dharaṇy uvāca—</w:t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yadāham uddhṛtā nātha tvayā śūkara-mūrtinā |</w:t>
      </w:r>
      <w:r>
        <w:rPr>
          <w:noProof w:val="0"/>
          <w:cs/>
          <w:lang w:bidi="sa-IN"/>
        </w:rPr>
        <w:br/>
        <w:t>tvat-saṁsparśa-bhavaḥ putras tadāyaṁ mayy ajāyata ||23||</w:t>
      </w:r>
      <w:r>
        <w:rPr>
          <w:noProof w:val="0"/>
          <w:cs/>
          <w:lang w:bidi="sa-IN"/>
        </w:rPr>
        <w:br/>
        <w:t>so’yaṁ tvayaiva datto me tvayaiva vinipātitaḥ |</w:t>
      </w:r>
      <w:r>
        <w:rPr>
          <w:noProof w:val="0"/>
          <w:cs/>
          <w:lang w:bidi="sa-IN"/>
        </w:rPr>
        <w:br/>
        <w:t>gṛhāṇa kuṇḍale ceme pālayāsya ca santatim ||24||</w:t>
      </w:r>
      <w:r>
        <w:rPr>
          <w:noProof w:val="0"/>
          <w:cs/>
          <w:lang w:bidi="sa-IN"/>
        </w:rPr>
        <w:br/>
        <w:t>bhārāvataraṇārthāya mamaiva bhagavān imam |</w:t>
      </w:r>
      <w:r>
        <w:rPr>
          <w:noProof w:val="0"/>
          <w:cs/>
          <w:lang w:bidi="sa-IN"/>
        </w:rPr>
        <w:br/>
        <w:t>aṁśena lokam āyātaḥ prasāda-sumukha prabho ||25||</w:t>
      </w:r>
      <w:r>
        <w:rPr>
          <w:noProof w:val="0"/>
          <w:cs/>
          <w:lang w:bidi="sa-IN"/>
        </w:rPr>
        <w:br/>
        <w:t>tvaṁ kartā ca vikartā ca saṁhartā prabhavo’vyayaḥ |</w:t>
      </w:r>
      <w:r>
        <w:rPr>
          <w:noProof w:val="0"/>
          <w:cs/>
          <w:lang w:bidi="sa-IN"/>
        </w:rPr>
        <w:br/>
        <w:t>jagat-svarūpo yaś ca tvaṁ stūyase’cyuta kiṁ mayā ||26||</w:t>
      </w:r>
      <w:r>
        <w:rPr>
          <w:noProof w:val="0"/>
          <w:cs/>
          <w:lang w:bidi="sa-IN"/>
        </w:rPr>
        <w:br/>
        <w:t>vyāpī vyāpyaḥ kriyā kartā kāryaṁ ca bhagavān sadā |</w:t>
      </w:r>
      <w:r>
        <w:rPr>
          <w:noProof w:val="0"/>
          <w:cs/>
          <w:lang w:bidi="sa-IN"/>
        </w:rPr>
        <w:br/>
        <w:t>sarva-bhūtātma-bhūtātmā stūyase’cyuta kiṁ mayā ||27||</w:t>
      </w:r>
      <w:r>
        <w:rPr>
          <w:noProof w:val="0"/>
          <w:cs/>
          <w:lang w:bidi="sa-IN"/>
        </w:rPr>
        <w:br/>
        <w:t>paramātmā ca bhūtātmā tvam ātmā cāvyayo bhavān |</w:t>
      </w:r>
      <w:r>
        <w:rPr>
          <w:noProof w:val="0"/>
          <w:cs/>
          <w:lang w:bidi="sa-IN"/>
        </w:rPr>
        <w:br/>
        <w:t>yathā tathā stutir nātha kim-arthaṁ te pravartatām ||28||</w:t>
      </w:r>
      <w:r>
        <w:rPr>
          <w:noProof w:val="0"/>
          <w:cs/>
          <w:lang w:bidi="sa-IN"/>
        </w:rPr>
        <w:br/>
        <w:t>prasīda sarva-bhūtātman narakena tu yat kṛtaṁ |</w:t>
      </w:r>
      <w:r>
        <w:rPr>
          <w:noProof w:val="0"/>
          <w:cs/>
          <w:lang w:bidi="sa-IN"/>
        </w:rPr>
        <w:br/>
        <w:t>tat kṣamyatām adoṣāya tvat-sutas tvan-nipātitaḥ ||29||</w:t>
      </w:r>
      <w:r>
        <w:rPr>
          <w:noProof w:val="0"/>
          <w:cs/>
          <w:lang w:bidi="sa-IN"/>
        </w:rPr>
        <w:br/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tatheti coktvā dharaṇīṁ bhagavān bhūta-bhāvanaḥ |</w:t>
      </w:r>
      <w:r>
        <w:rPr>
          <w:noProof w:val="0"/>
          <w:cs/>
          <w:lang w:bidi="sa-IN"/>
        </w:rPr>
        <w:br/>
        <w:t xml:space="preserve">ratnāni narakāvāsāj jagrāha </w:t>
      </w:r>
      <w:r>
        <w:rPr>
          <w:noProof w:val="0"/>
          <w:lang w:bidi="sa-IN"/>
        </w:rPr>
        <w:t>muni-sattama</w:t>
      </w:r>
      <w:r>
        <w:rPr>
          <w:noProof w:val="0"/>
          <w:cs/>
          <w:lang w:bidi="sa-IN"/>
        </w:rPr>
        <w:t xml:space="preserve"> ||30||</w:t>
      </w:r>
      <w:r>
        <w:rPr>
          <w:noProof w:val="0"/>
          <w:cs/>
          <w:lang w:bidi="sa-IN"/>
        </w:rPr>
        <w:br/>
        <w:t>kanyā-pure sa kanyānāṁ ṣoḍaśātula-vikramaḥ |</w:t>
      </w:r>
      <w:r>
        <w:rPr>
          <w:noProof w:val="0"/>
          <w:cs/>
          <w:lang w:bidi="sa-IN"/>
        </w:rPr>
        <w:br/>
        <w:t>śatādhikāni dadṛśe sahasrāṇi dvijottamāḥ ||31||</w:t>
      </w:r>
      <w:r>
        <w:rPr>
          <w:noProof w:val="0"/>
          <w:cs/>
          <w:lang w:bidi="sa-IN"/>
        </w:rPr>
        <w:br/>
        <w:t>catur-daṁṣṭrān gajāṁś cāgryān</w:t>
      </w:r>
      <w:r>
        <w:rPr>
          <w:rStyle w:val="FootnoteReference"/>
          <w:rFonts w:cs="Balaram"/>
        </w:rPr>
        <w:footnoteReference w:id="47"/>
      </w:r>
      <w:r>
        <w:rPr>
          <w:noProof w:val="0"/>
          <w:cs/>
          <w:lang w:bidi="sa-IN"/>
        </w:rPr>
        <w:t xml:space="preserve"> ṣaṭ sahasrāṁś ca dṛṣṭavān |</w:t>
      </w:r>
      <w:r>
        <w:rPr>
          <w:noProof w:val="0"/>
          <w:cs/>
          <w:lang w:bidi="sa-IN"/>
        </w:rPr>
        <w:br/>
        <w:t>kāmbojānāṁ tathāśvānāṁ niyutāny eka-viṁśatim ||32||</w:t>
      </w:r>
      <w:r>
        <w:rPr>
          <w:noProof w:val="0"/>
          <w:cs/>
          <w:lang w:bidi="sa-IN"/>
        </w:rPr>
        <w:br/>
        <w:t>tāḥ kanyās tāṁs tathā nāgāṁs tān aśvān dvārakāṁ purīm |</w:t>
      </w:r>
      <w:r>
        <w:rPr>
          <w:noProof w:val="0"/>
          <w:cs/>
          <w:lang w:bidi="sa-IN"/>
        </w:rPr>
        <w:br/>
        <w:t>prāpayāmāsa govindaḥ sadyo naraka-kiṅkaraiḥ ||33||</w:t>
      </w:r>
      <w:r>
        <w:rPr>
          <w:noProof w:val="0"/>
          <w:cs/>
          <w:lang w:bidi="sa-IN"/>
        </w:rPr>
        <w:br/>
        <w:t>dadṛśe vāruṇaṁ chatraṁ tathaiva maṇi-parvatam |</w:t>
      </w:r>
      <w:r>
        <w:rPr>
          <w:noProof w:val="0"/>
          <w:cs/>
          <w:lang w:bidi="sa-IN"/>
        </w:rPr>
        <w:br/>
        <w:t>āropayāmāsa harir garuḍe patageśvare ||34||</w:t>
      </w:r>
      <w:r>
        <w:rPr>
          <w:noProof w:val="0"/>
          <w:cs/>
          <w:lang w:bidi="sa-IN"/>
        </w:rPr>
        <w:br/>
        <w:t>āruhya ca svayaṁ kṛṣṇaḥ satyabhāmā-sahāyavān |</w:t>
      </w:r>
      <w:r>
        <w:rPr>
          <w:noProof w:val="0"/>
          <w:cs/>
          <w:lang w:bidi="sa-IN"/>
        </w:rPr>
        <w:br/>
        <w:t>adityāḥ kuṇḍale dātuṁ jagāma tridaśālayam ||35||</w:t>
      </w:r>
      <w:r>
        <w:rPr>
          <w:noProof w:val="0"/>
          <w:cs/>
          <w:lang w:bidi="sa-IN"/>
        </w:rPr>
        <w:br/>
      </w:r>
    </w:p>
    <w:p w:rsidR="00843034" w:rsidRDefault="00843034">
      <w:pPr>
        <w:jc w:val="center"/>
        <w:rPr>
          <w:lang w:val="en-CA" w:bidi="sa-IN"/>
        </w:rPr>
      </w:pPr>
      <w:r>
        <w:rPr>
          <w:noProof w:val="0"/>
          <w:cs/>
          <w:lang w:bidi="sa-IN"/>
        </w:rPr>
        <w:t xml:space="preserve">iti śrī-viṣṇu-purāṇe pañcame’ṁśe </w:t>
      </w:r>
    </w:p>
    <w:p w:rsidR="00843034" w:rsidRPr="005C5199" w:rsidRDefault="00843034">
      <w:pPr>
        <w:jc w:val="center"/>
        <w:rPr>
          <w:lang w:val="en-CA" w:bidi="sa-IN"/>
        </w:rPr>
      </w:pPr>
      <w:r>
        <w:rPr>
          <w:noProof w:val="0"/>
          <w:cs/>
          <w:lang w:bidi="sa-IN"/>
        </w:rPr>
        <w:t>ekonatriṁśo’dhyāyaḥ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||29||</w:t>
      </w:r>
    </w:p>
    <w:p w:rsidR="00843034" w:rsidRPr="005C5199" w:rsidRDefault="00843034">
      <w:pPr>
        <w:jc w:val="center"/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5C5199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(30)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triṁśo’dhyāyaḥ</w:t>
      </w:r>
    </w:p>
    <w:p w:rsidR="00843034" w:rsidRDefault="00843034" w:rsidP="005C5199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pārijāta-haraṇam</w:t>
      </w:r>
    </w:p>
    <w:p w:rsidR="00843034" w:rsidRPr="005C5199" w:rsidRDefault="00843034">
      <w:pPr>
        <w:rPr>
          <w:noProof w:val="0"/>
          <w:cs/>
          <w:lang w:val="en-CA" w:bidi="sa-IN"/>
        </w:rPr>
      </w:pP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śrī-parāśara uvāca—</w:t>
      </w:r>
      <w:r>
        <w:rPr>
          <w:noProof w:val="0"/>
          <w:cs/>
          <w:lang w:bidi="sa-IN"/>
        </w:rPr>
        <w:br/>
        <w:t>garuḍo vāruṇaṁ chatraṁ tathaiva maṇi-parvatam |</w:t>
      </w:r>
      <w:r>
        <w:rPr>
          <w:noProof w:val="0"/>
          <w:cs/>
          <w:lang w:bidi="sa-IN"/>
        </w:rPr>
        <w:br/>
        <w:t>sa-bhāryaṁ ca hṛṣīkeśaṁ līlayaiva vahan yayau ||1||</w:t>
      </w:r>
      <w:r>
        <w:rPr>
          <w:noProof w:val="0"/>
          <w:cs/>
          <w:lang w:bidi="sa-IN"/>
        </w:rPr>
        <w:br/>
        <w:t>tataḥ śaṅkham upādhmāya svarga-dvāraṁ gato hariḥ |</w:t>
      </w:r>
      <w:r>
        <w:rPr>
          <w:noProof w:val="0"/>
          <w:cs/>
          <w:lang w:bidi="sa-IN"/>
        </w:rPr>
        <w:br/>
        <w:t>upatasthus tato devāḥ sārghya-hastā janārdanam ||2||</w:t>
      </w:r>
      <w:r>
        <w:rPr>
          <w:noProof w:val="0"/>
          <w:cs/>
          <w:lang w:bidi="sa-IN"/>
        </w:rPr>
        <w:br/>
        <w:t>sa devair arcitaḥ kṛṣṇo deva-mātur niveśanam |</w:t>
      </w:r>
      <w:r>
        <w:rPr>
          <w:noProof w:val="0"/>
          <w:cs/>
          <w:lang w:bidi="sa-IN"/>
        </w:rPr>
        <w:br/>
        <w:t>sitābhra-śikharākāraṁ praviśya dadṛśe’ditim ||3||</w:t>
      </w:r>
      <w:r>
        <w:rPr>
          <w:noProof w:val="0"/>
          <w:cs/>
          <w:lang w:bidi="sa-IN"/>
        </w:rPr>
        <w:br/>
        <w:t>sa tāṁ praṇamya śakreṇa sahitaḥ kuṇḍalottame |</w:t>
      </w:r>
      <w:r>
        <w:rPr>
          <w:noProof w:val="0"/>
          <w:cs/>
          <w:lang w:bidi="sa-IN"/>
        </w:rPr>
        <w:br/>
        <w:t>dadau naraka-nāśaṁ ca śaśaṁsāsyai janārdanaḥ ||4||</w:t>
      </w:r>
      <w:r>
        <w:rPr>
          <w:noProof w:val="0"/>
          <w:cs/>
          <w:lang w:bidi="sa-IN"/>
        </w:rPr>
        <w:br/>
        <w:t>tataḥ prītā jagan-mātā dhātāraṁ jagatāṁ harim |</w:t>
      </w:r>
      <w:r>
        <w:rPr>
          <w:noProof w:val="0"/>
          <w:cs/>
          <w:lang w:bidi="sa-IN"/>
        </w:rPr>
        <w:br/>
        <w:t>tuṣṭāvāditir avyagraṁ kṛtvā tat-pravaṇaṁ manaḥ ||5||</w:t>
      </w:r>
      <w:r>
        <w:rPr>
          <w:noProof w:val="0"/>
          <w:cs/>
          <w:lang w:bidi="sa-IN"/>
        </w:rPr>
        <w:br/>
        <w:t xml:space="preserve"> </w:t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aditir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namas te puṇḍarīkākṣa bhaktānām abhayaṅkara |</w:t>
      </w:r>
      <w:r>
        <w:rPr>
          <w:noProof w:val="0"/>
          <w:cs/>
          <w:lang w:bidi="sa-IN"/>
        </w:rPr>
        <w:br/>
        <w:t>sanātanātman bhūtātman sarvātman bhūta-bhāvana ||6||</w:t>
      </w:r>
      <w:r>
        <w:rPr>
          <w:noProof w:val="0"/>
          <w:cs/>
          <w:lang w:bidi="sa-IN"/>
        </w:rPr>
        <w:br/>
        <w:t>praṇetar manaso buddher indriyāṇāṁ guṇātmaka |</w:t>
      </w:r>
      <w:r>
        <w:rPr>
          <w:noProof w:val="0"/>
          <w:cs/>
          <w:lang w:bidi="sa-IN"/>
        </w:rPr>
        <w:br/>
        <w:t>triguṇātīta nirdvandva śuddha-sattva hṛdi sthita ||7||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sita-dīrghādi-niḥśeṣaḥ kalpanā-parivarjita |</w:t>
      </w:r>
      <w:r>
        <w:rPr>
          <w:noProof w:val="0"/>
          <w:cs/>
          <w:lang w:bidi="sa-IN"/>
        </w:rPr>
        <w:br/>
        <w:t>janmādibhir asaṁspṛṣṭaḥ svapnādi-pārivarjitaḥ ||8||</w:t>
      </w:r>
      <w:r>
        <w:rPr>
          <w:noProof w:val="0"/>
          <w:cs/>
          <w:lang w:bidi="sa-IN"/>
        </w:rPr>
        <w:br/>
        <w:t>sandhyā rātrir ahar bhūmir gaganaṁ vāyur ambu ca |</w:t>
      </w:r>
      <w:r>
        <w:rPr>
          <w:noProof w:val="0"/>
          <w:cs/>
          <w:lang w:bidi="sa-IN"/>
        </w:rPr>
        <w:br/>
        <w:t>hutāśano mano buddhir bhūtādis tvaṁ tathācyuta ||9||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sarga-sthiti-vināśānāṁ kartā kartṛ-patir bhavān |</w:t>
      </w:r>
      <w:r>
        <w:rPr>
          <w:noProof w:val="0"/>
          <w:cs/>
          <w:lang w:bidi="sa-IN"/>
        </w:rPr>
        <w:br/>
        <w:t>brahma-viṣṇu-śivākhyābhir ātma-mūrtibhir īśvaraḥ ||10||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devā daityās tathā yakṣā rākṣasāḥ siddha-pannagāḥ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kūṣmāṇḍāś ca piśācāś ca gandharvā manujās tathā ||11||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paśavaś ca mṛgāś caiva pataṅgāś ca sarīsṛpāḥ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vṛkṣa-gulma-latā bahvyaḥ samastās tṛṇa-jātayaḥ ||12||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sthūlā madhyās tathā sūkṣmāḥ sūkṣmāt sūkṣmatarāś ca ye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deha-bhedā bhavān sarve ye kecit puḍgalāśrayāḥ ||13||</w:t>
      </w:r>
      <w:r>
        <w:rPr>
          <w:noProof w:val="0"/>
          <w:cs/>
          <w:lang w:bidi="sa-IN"/>
        </w:rPr>
        <w:br/>
        <w:t>māyā taveyam ajñāta-paramārthati-mohinī |</w:t>
      </w:r>
      <w:r>
        <w:rPr>
          <w:rStyle w:val="FootnoteReference"/>
          <w:rFonts w:cs="Balaram"/>
        </w:rPr>
        <w:footnoteReference w:id="48"/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anātmany ātma-vijñānaṁ yayā mūḍho niruddhyate</w:t>
      </w:r>
      <w:r>
        <w:rPr>
          <w:rStyle w:val="FootnoteReference"/>
          <w:rFonts w:cs="Balaram"/>
        </w:rPr>
        <w:footnoteReference w:id="49"/>
      </w:r>
      <w:r>
        <w:rPr>
          <w:noProof w:val="0"/>
          <w:cs/>
          <w:lang w:bidi="sa-IN"/>
        </w:rPr>
        <w:t xml:space="preserve"> ||14||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asve svam iti bhāvo’tra yat puṁsām upajāyate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ahaṁ mameti bhāvo’tra yat prāyeṇaivābhijāyate |</w:t>
      </w:r>
      <w:r>
        <w:rPr>
          <w:noProof w:val="0"/>
          <w:cs/>
          <w:lang w:bidi="sa-IN"/>
        </w:rPr>
        <w:br/>
        <w:t>saṁsāra-mātur</w:t>
      </w:r>
      <w:r>
        <w:rPr>
          <w:rStyle w:val="FootnoteReference"/>
          <w:rFonts w:cs="Balaram"/>
        </w:rPr>
        <w:footnoteReference w:id="50"/>
      </w:r>
      <w:r>
        <w:rPr>
          <w:noProof w:val="0"/>
          <w:cs/>
          <w:lang w:bidi="sa-IN"/>
        </w:rPr>
        <w:t xml:space="preserve"> māyāyās tavaitan nātha ceṣṭitam ||15||</w:t>
      </w:r>
      <w:r>
        <w:rPr>
          <w:noProof w:val="0"/>
          <w:cs/>
          <w:lang w:bidi="sa-IN"/>
        </w:rPr>
        <w:br/>
        <w:t>yaiḥ sva-dharma-parair nātha narair ārādhito bhavān |</w:t>
      </w:r>
      <w:r>
        <w:rPr>
          <w:noProof w:val="0"/>
          <w:cs/>
          <w:lang w:bidi="sa-IN"/>
        </w:rPr>
        <w:br/>
        <w:t>te taranty akhilām etāṁ māyām ātma-vimuktaye ||16||</w:t>
      </w:r>
      <w:r>
        <w:rPr>
          <w:noProof w:val="0"/>
          <w:cs/>
          <w:lang w:bidi="sa-IN"/>
        </w:rPr>
        <w:br/>
        <w:t>brahmādyāḥ sakalā devā manuṣyāḥ paśavas tathā |</w:t>
      </w:r>
      <w:r>
        <w:rPr>
          <w:noProof w:val="0"/>
          <w:cs/>
          <w:lang w:bidi="sa-IN"/>
        </w:rPr>
        <w:br/>
        <w:t>viṣṇu-māyā-mahāvarta-mohāndha-tamasāvṛtāḥ ||17||</w:t>
      </w:r>
      <w:r>
        <w:rPr>
          <w:noProof w:val="0"/>
          <w:cs/>
          <w:lang w:bidi="sa-IN"/>
        </w:rPr>
        <w:br/>
        <w:t>ārādhya tvām abhīpsante kāmān ātma-bhava-kṣaye |</w:t>
      </w:r>
      <w:r>
        <w:rPr>
          <w:noProof w:val="0"/>
          <w:cs/>
          <w:lang w:bidi="sa-IN"/>
        </w:rPr>
        <w:br/>
        <w:t>yad ete puruṣā māyā saiveyaṁ bhagavaṁs tava ||18||</w:t>
      </w:r>
      <w:r>
        <w:rPr>
          <w:noProof w:val="0"/>
          <w:cs/>
          <w:lang w:bidi="sa-IN"/>
        </w:rPr>
        <w:br/>
        <w:t>mayā tvaṁ putra-kāminyā vairi-pakṣa-kṣayāya ca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ārādhito na mokṣāya māyā-vilasitaṁ hi tat ||19||</w:t>
      </w:r>
      <w:r>
        <w:rPr>
          <w:noProof w:val="0"/>
          <w:cs/>
          <w:lang w:bidi="sa-IN"/>
        </w:rPr>
        <w:br/>
        <w:t>kaupīnācchādana-prāyā vāñchā kalpa-drumād api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jāyate yad apuṇyānāṁ so’parādhaḥ sva-doṣajaḥ ||20||</w:t>
      </w:r>
      <w:r>
        <w:rPr>
          <w:noProof w:val="0"/>
          <w:cs/>
          <w:lang w:bidi="sa-IN"/>
        </w:rPr>
        <w:br/>
        <w:t>tat prasīdākhila-jagan-māyā-moha-karāvyaya |</w:t>
      </w:r>
      <w:r>
        <w:rPr>
          <w:noProof w:val="0"/>
          <w:cs/>
          <w:lang w:bidi="sa-IN"/>
        </w:rPr>
        <w:br/>
        <w:t>ajñānaṁ jñāna-sadbhāva bhūta-bhūteśa nāśaya ||21||</w:t>
      </w:r>
      <w:r>
        <w:rPr>
          <w:noProof w:val="0"/>
          <w:cs/>
          <w:lang w:bidi="sa-IN"/>
        </w:rPr>
        <w:br/>
        <w:t>namas te cakra-hastāya śārṅga-hastāya te namaḥ |</w:t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gadā-hastāya te viṣṇo śaṅkha-hastāya te namaḥ ||22||</w:t>
      </w:r>
      <w:r>
        <w:rPr>
          <w:noProof w:val="0"/>
          <w:cs/>
          <w:lang w:bidi="sa-IN"/>
        </w:rPr>
        <w:br/>
        <w:t>etat paśyāmi te rūpaṁ sthūla-cihnopaśobhitam |</w:t>
      </w:r>
      <w:r>
        <w:rPr>
          <w:noProof w:val="0"/>
          <w:cs/>
          <w:lang w:bidi="sa-IN"/>
        </w:rPr>
        <w:br/>
        <w:t>na jānāmi paraṁ yat te prasīda parameśvara ||23||</w:t>
      </w:r>
      <w:r>
        <w:rPr>
          <w:noProof w:val="0"/>
          <w:cs/>
          <w:lang w:bidi="sa-IN"/>
        </w:rPr>
        <w:br/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śrī-parāśara uvāca—</w:t>
      </w:r>
      <w:r>
        <w:rPr>
          <w:noProof w:val="0"/>
          <w:cs/>
          <w:lang w:bidi="sa-IN"/>
        </w:rPr>
        <w:br/>
        <w:t>adityaivaṁ stuto viṣṇuḥ prahasyāha surāraṇim |</w:t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mātā devi tvam asmākaṁ prasīda varadā bhava ||24||</w:t>
      </w:r>
      <w:r>
        <w:rPr>
          <w:noProof w:val="0"/>
          <w:cs/>
          <w:lang w:bidi="sa-IN"/>
        </w:rPr>
        <w:br/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aditir uvāca—</w:t>
      </w:r>
      <w:r>
        <w:rPr>
          <w:noProof w:val="0"/>
          <w:cs/>
          <w:lang w:bidi="sa-IN"/>
        </w:rPr>
        <w:br/>
        <w:t>evam astu yathecchā te tvam aśeṣaiḥ surāsuraiḥ |</w:t>
      </w:r>
      <w:r>
        <w:rPr>
          <w:noProof w:val="0"/>
          <w:cs/>
          <w:lang w:bidi="sa-IN"/>
        </w:rPr>
        <w:br/>
        <w:t>ajeyaḥ puruṣa-vyāghra martya-loke bhaviṣyasi ||25||</w:t>
      </w:r>
      <w:r>
        <w:rPr>
          <w:noProof w:val="0"/>
          <w:cs/>
          <w:lang w:bidi="sa-IN"/>
        </w:rPr>
        <w:br/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tato’nantaram evāsya śakrāṇī-sahitāṁ ditim |</w:t>
      </w:r>
      <w:r>
        <w:rPr>
          <w:noProof w:val="0"/>
          <w:cs/>
          <w:lang w:bidi="sa-IN"/>
        </w:rPr>
        <w:br/>
        <w:t>satyabhāmā praṇamyāha prasīdeti punaḥ punaḥ ||26||</w:t>
      </w:r>
      <w:r>
        <w:rPr>
          <w:noProof w:val="0"/>
          <w:cs/>
          <w:lang w:bidi="sa-IN"/>
        </w:rPr>
        <w:br/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aditir uvāca—</w:t>
      </w:r>
      <w:r>
        <w:rPr>
          <w:noProof w:val="0"/>
          <w:cs/>
          <w:lang w:bidi="sa-IN"/>
        </w:rPr>
        <w:br/>
        <w:t>mat-prasādān na te subhru jarā vairūpyam eva ca |</w:t>
      </w:r>
      <w:r>
        <w:rPr>
          <w:noProof w:val="0"/>
          <w:cs/>
          <w:lang w:bidi="sa-IN"/>
        </w:rPr>
        <w:br/>
        <w:t>bhaviṣyaty anavadyāṅgi susthiraṁ nava-yauvanam</w:t>
      </w:r>
      <w:r>
        <w:rPr>
          <w:rStyle w:val="FootnoteReference"/>
          <w:rFonts w:cs="Balaram"/>
        </w:rPr>
        <w:footnoteReference w:id="51"/>
      </w:r>
      <w:r>
        <w:rPr>
          <w:noProof w:val="0"/>
          <w:cs/>
          <w:lang w:bidi="sa-IN"/>
        </w:rPr>
        <w:t xml:space="preserve"> ||27||</w:t>
      </w:r>
      <w:r>
        <w:rPr>
          <w:noProof w:val="0"/>
          <w:cs/>
          <w:lang w:bidi="sa-IN"/>
        </w:rPr>
        <w:br/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adityā tu kṛtānujño deva-rājo janārdanam |</w:t>
      </w:r>
      <w:r>
        <w:rPr>
          <w:noProof w:val="0"/>
          <w:cs/>
          <w:lang w:bidi="sa-IN"/>
        </w:rPr>
        <w:br/>
        <w:t>yathāvat pūjayāmāsa bahu-māna-puraḥ-saram ||28||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śacī ca satyabhāmāyai pārijātasya puṣpakam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dadau mānuṣīṁ matvā svayaṁ puṣpair alaṅkṛtā ||29||</w:t>
      </w:r>
      <w:r>
        <w:rPr>
          <w:noProof w:val="0"/>
          <w:cs/>
          <w:lang w:bidi="sa-IN"/>
        </w:rPr>
        <w:br/>
        <w:t>tato dadarśa kṛṣṇo’pi satyabhāmā-sahāyavān |</w:t>
      </w:r>
      <w:r>
        <w:rPr>
          <w:noProof w:val="0"/>
          <w:cs/>
          <w:lang w:bidi="sa-IN"/>
        </w:rPr>
        <w:br/>
        <w:t>devodyānāni sarvāṇi nandanādīni sattamāḥ ||30||</w:t>
      </w:r>
      <w:r>
        <w:rPr>
          <w:noProof w:val="0"/>
          <w:cs/>
          <w:lang w:bidi="sa-IN"/>
        </w:rPr>
        <w:br/>
        <w:t>dadarśa ca sugandhāḍhyaṁ mañjarī-puñja-dhāriṇam |</w:t>
      </w:r>
      <w:r>
        <w:rPr>
          <w:noProof w:val="0"/>
          <w:cs/>
          <w:lang w:bidi="sa-IN"/>
        </w:rPr>
        <w:br/>
        <w:t>nityāhlāda-karaṁ tāmra-bāla-pallava-śobhitam</w:t>
      </w:r>
      <w:r>
        <w:rPr>
          <w:rStyle w:val="FootnoteReference"/>
          <w:rFonts w:cs="Balaram"/>
        </w:rPr>
        <w:footnoteReference w:id="52"/>
      </w:r>
      <w:r>
        <w:rPr>
          <w:noProof w:val="0"/>
          <w:cs/>
          <w:lang w:bidi="sa-IN"/>
        </w:rPr>
        <w:t xml:space="preserve"> ||31||</w:t>
      </w:r>
      <w:r>
        <w:rPr>
          <w:noProof w:val="0"/>
          <w:cs/>
          <w:lang w:bidi="sa-IN"/>
        </w:rPr>
        <w:br/>
        <w:t>mathyamāne’mṛte jātaṁ jāta-rūpopama-tvacam</w:t>
      </w:r>
      <w:r>
        <w:rPr>
          <w:rStyle w:val="FootnoteReference"/>
          <w:rFonts w:cs="Balaram"/>
        </w:rPr>
        <w:footnoteReference w:id="53"/>
      </w:r>
      <w:r>
        <w:rPr>
          <w:noProof w:val="0"/>
          <w:cs/>
          <w:lang w:bidi="sa-IN"/>
        </w:rPr>
        <w:t xml:space="preserve"> |</w:t>
      </w:r>
      <w:r>
        <w:rPr>
          <w:noProof w:val="0"/>
          <w:cs/>
          <w:lang w:bidi="sa-IN"/>
        </w:rPr>
        <w:br/>
        <w:t>pārijātaṁ jagannāthaḥ keśavaḥ keśi-sūdanaḥ ||32||</w:t>
      </w:r>
      <w:r>
        <w:rPr>
          <w:noProof w:val="0"/>
          <w:cs/>
          <w:lang w:bidi="sa-IN"/>
        </w:rPr>
        <w:br/>
        <w:t>tutoṣa parama-prītyā taru-rājam anuttamam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taṁ dṛṣṭvā prāha govindaṁ satyabhāmā dvijottama |</w:t>
      </w:r>
      <w:r>
        <w:rPr>
          <w:noProof w:val="0"/>
          <w:cs/>
          <w:lang w:bidi="sa-IN"/>
        </w:rPr>
        <w:br/>
        <w:t>kasmān na dvārakām eṣa nīyate kṛṣṇa pādapaḥ ||33||</w:t>
      </w:r>
      <w:r>
        <w:rPr>
          <w:noProof w:val="0"/>
          <w:cs/>
          <w:lang w:bidi="sa-IN"/>
        </w:rPr>
        <w:br/>
        <w:t>yadi cet tvad-vacaḥ satyaṁ tvam atyarthaṁ priyeti me |</w:t>
      </w:r>
      <w:r>
        <w:rPr>
          <w:noProof w:val="0"/>
          <w:cs/>
          <w:lang w:bidi="sa-IN"/>
        </w:rPr>
        <w:br/>
        <w:t>mad-geha-niṣkuṭārthāya tad ayaṁ nīyatāṁ taruḥ ||34||</w:t>
      </w:r>
      <w:r>
        <w:rPr>
          <w:noProof w:val="0"/>
          <w:cs/>
          <w:lang w:bidi="sa-IN"/>
        </w:rPr>
        <w:br/>
        <w:t>na me jāmbavatī tādṛg abhīṣṭā na ca rukmiṇī |</w:t>
      </w:r>
      <w:r>
        <w:rPr>
          <w:noProof w:val="0"/>
          <w:cs/>
          <w:lang w:bidi="sa-IN"/>
        </w:rPr>
        <w:br/>
        <w:t>satye yathā tvam ity uktaṁ tvayā kṛṣṇāsakṛt priyam ||35||</w:t>
      </w:r>
      <w:r>
        <w:rPr>
          <w:noProof w:val="0"/>
          <w:cs/>
          <w:lang w:bidi="sa-IN"/>
        </w:rPr>
        <w:br/>
        <w:t>satyaṁ tad yadi govinda nopacāra-kṛtaṁ mama |</w:t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tad astu pārijāto’yaṁ mama geha-vibhūṣaṇam ||36||</w:t>
      </w:r>
      <w:r>
        <w:rPr>
          <w:noProof w:val="0"/>
          <w:cs/>
          <w:lang w:bidi="sa-IN"/>
        </w:rPr>
        <w:br/>
        <w:t>bibhratī pārijātasya keśa-pakṣeṇa mañjarīm |</w:t>
      </w:r>
      <w:r>
        <w:rPr>
          <w:noProof w:val="0"/>
          <w:cs/>
          <w:lang w:bidi="sa-IN"/>
        </w:rPr>
        <w:br/>
        <w:t>sapatnīnām ahaṁ madhye śobheyam iti kāmaye ||37||</w:t>
      </w:r>
      <w:r>
        <w:rPr>
          <w:noProof w:val="0"/>
          <w:cs/>
          <w:lang w:bidi="sa-IN"/>
        </w:rPr>
        <w:br/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śrī-parāśara uvāca—</w:t>
      </w:r>
      <w:r>
        <w:rPr>
          <w:noProof w:val="0"/>
          <w:cs/>
          <w:lang w:bidi="sa-IN"/>
        </w:rPr>
        <w:br/>
        <w:t>ity uktaḥ sa prahasyainaṁ pārijātaṁ garutmati |</w:t>
      </w:r>
      <w:r>
        <w:rPr>
          <w:noProof w:val="0"/>
          <w:cs/>
          <w:lang w:bidi="sa-IN"/>
        </w:rPr>
        <w:br/>
        <w:t>āropayāmāsa haris tam ūcur vana-rakṣiṇaḥ ||38||</w:t>
      </w:r>
      <w:r>
        <w:rPr>
          <w:noProof w:val="0"/>
          <w:cs/>
          <w:lang w:bidi="sa-IN"/>
        </w:rPr>
        <w:br/>
        <w:t>bhoḥ śacī devarājasya mahiṣī tat-parigraham |</w:t>
      </w:r>
      <w:r>
        <w:rPr>
          <w:noProof w:val="0"/>
          <w:cs/>
          <w:lang w:bidi="sa-IN"/>
        </w:rPr>
        <w:br/>
        <w:t>pārijātaṁ na govinda hartum arhasi pādapam ||39||</w:t>
      </w:r>
      <w:r>
        <w:rPr>
          <w:noProof w:val="0"/>
          <w:cs/>
          <w:lang w:bidi="sa-IN"/>
        </w:rPr>
        <w:br/>
        <w:t>utpanno devarājāya dattaḥ so’pi dadau punaḥ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mahiṣyai sumahā-bhāga devyai śacyai kutūhalāt ||40||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śacī-vibhūṣaṇārthāya devair amṛta-manthane |</w:t>
      </w:r>
      <w:r>
        <w:rPr>
          <w:noProof w:val="0"/>
          <w:cs/>
          <w:lang w:bidi="sa-IN"/>
        </w:rPr>
        <w:br/>
        <w:t>utpādito’yaṁ na kṣemī gṛhītvainaṁ gamiṣyasi ||41||</w:t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devarājo mukha-prekṣī yasyās tasyāḥ parigraham |</w:t>
      </w:r>
      <w:r>
        <w:rPr>
          <w:noProof w:val="0"/>
          <w:cs/>
          <w:lang w:bidi="sa-IN"/>
        </w:rPr>
        <w:br/>
        <w:t>mauḍhyāt prārthayase kṣemī gṛhītvainaṁ hi ko vrajet ||42||</w:t>
      </w:r>
      <w:r>
        <w:rPr>
          <w:noProof w:val="0"/>
          <w:cs/>
          <w:lang w:bidi="sa-IN"/>
        </w:rPr>
        <w:br/>
        <w:t>avaśyam asya devendro niṣkṛtiṁ kṛṣṇa yāsyati |</w:t>
      </w:r>
      <w:r>
        <w:rPr>
          <w:noProof w:val="0"/>
          <w:cs/>
          <w:lang w:bidi="sa-IN"/>
        </w:rPr>
        <w:br/>
        <w:t>vajrodyata-karaṁ śakram anuyāsyanti cāmarāḥ ||43||</w:t>
      </w:r>
      <w:r>
        <w:rPr>
          <w:noProof w:val="0"/>
          <w:cs/>
          <w:lang w:bidi="sa-IN"/>
        </w:rPr>
        <w:br/>
        <w:t>tad alaṁ sakalair devair vigraheṇa tavācyuta |</w:t>
      </w:r>
      <w:r>
        <w:rPr>
          <w:noProof w:val="0"/>
          <w:cs/>
          <w:lang w:bidi="sa-IN"/>
        </w:rPr>
        <w:br/>
        <w:t>vipāka-kaṭu yat karma tan na chaṁsanti paṇḍitāḥ ||44||</w:t>
      </w:r>
      <w:r>
        <w:rPr>
          <w:noProof w:val="0"/>
          <w:cs/>
          <w:lang w:bidi="sa-IN"/>
        </w:rPr>
        <w:br/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śrī-parāśara uvāca—</w:t>
      </w:r>
      <w:r>
        <w:rPr>
          <w:noProof w:val="0"/>
          <w:cs/>
          <w:lang w:bidi="sa-IN"/>
        </w:rPr>
        <w:br/>
        <w:t>ity ukte tair uvāca—itān satyabhāmātikopinī |</w:t>
      </w:r>
      <w:r>
        <w:rPr>
          <w:noProof w:val="0"/>
          <w:cs/>
          <w:lang w:bidi="sa-IN"/>
        </w:rPr>
        <w:br/>
        <w:t>kā śacī pārijātasya ko vā śakraḥ surādhipaḥ ||45||</w:t>
      </w:r>
      <w:r>
        <w:rPr>
          <w:noProof w:val="0"/>
          <w:cs/>
          <w:lang w:bidi="sa-IN"/>
        </w:rPr>
        <w:br/>
        <w:t>sāmānyaḥ sarva-lokānāṁ yady eṣo’mṛta-manthane |</w:t>
      </w:r>
      <w:r>
        <w:rPr>
          <w:noProof w:val="0"/>
          <w:cs/>
          <w:lang w:bidi="sa-IN"/>
        </w:rPr>
        <w:br/>
        <w:t>samutpannas taruḥ kasmād eko gṛhṇāti vāsavaḥ ||46||</w:t>
      </w:r>
      <w:r>
        <w:rPr>
          <w:noProof w:val="0"/>
          <w:cs/>
          <w:lang w:bidi="sa-IN"/>
        </w:rPr>
        <w:br/>
        <w:t>yathā surā yathaivendur yathā śrīr vana-rakṣiṇaḥ |</w:t>
      </w:r>
      <w:r>
        <w:rPr>
          <w:noProof w:val="0"/>
          <w:cs/>
          <w:lang w:bidi="sa-IN"/>
        </w:rPr>
        <w:br/>
        <w:t>sāmānyaḥ sarva-lokasya pārijātas tathā drumaḥ ||47||</w:t>
      </w:r>
      <w:r>
        <w:rPr>
          <w:noProof w:val="0"/>
          <w:cs/>
          <w:lang w:bidi="sa-IN"/>
        </w:rPr>
        <w:br/>
        <w:t>bhartṛ-bāhu-mahāgarvād ruṇaddhy enam atho śacī |</w:t>
      </w:r>
      <w:r>
        <w:rPr>
          <w:noProof w:val="0"/>
          <w:cs/>
          <w:lang w:bidi="sa-IN"/>
        </w:rPr>
        <w:br/>
        <w:t>tat kathyatām alaṁ kṣāntyā satyā hārayati drumam ||48||</w:t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kathyatāṁ ca drutaṁ gatvā paulomyā vacanaṁ mama |</w:t>
      </w:r>
      <w:r>
        <w:rPr>
          <w:noProof w:val="0"/>
          <w:cs/>
          <w:lang w:bidi="sa-IN"/>
        </w:rPr>
        <w:br/>
        <w:t>satyabhāmā vadaty etad iti garvoddhatākṣaram ||49||</w:t>
      </w:r>
      <w:r>
        <w:rPr>
          <w:noProof w:val="0"/>
          <w:cs/>
          <w:lang w:bidi="sa-IN"/>
        </w:rPr>
        <w:br/>
        <w:t>yadi tvaṁ dayitā bhartur yadi vaśyaḥ patis tava |</w:t>
      </w:r>
      <w:r>
        <w:rPr>
          <w:noProof w:val="0"/>
          <w:cs/>
          <w:lang w:bidi="sa-IN"/>
        </w:rPr>
        <w:br/>
        <w:t>mad-bhartur harato vṛkṣaṁ tat kāraya nivāraṇam ||50||</w:t>
      </w:r>
      <w:r>
        <w:rPr>
          <w:noProof w:val="0"/>
          <w:cs/>
          <w:lang w:bidi="sa-IN"/>
        </w:rPr>
        <w:br/>
        <w:t>jānāmi te patiṁ śakraṁ jānāmi tridaśeśvaram |</w:t>
      </w:r>
      <w:r>
        <w:rPr>
          <w:noProof w:val="0"/>
          <w:cs/>
          <w:lang w:bidi="sa-IN"/>
        </w:rPr>
        <w:br/>
        <w:t>pārijātaṁ tathāpy enaṁ mānuṣī hārayāmi te ||51||</w:t>
      </w:r>
      <w:r>
        <w:rPr>
          <w:noProof w:val="0"/>
          <w:cs/>
          <w:lang w:bidi="sa-IN"/>
        </w:rPr>
        <w:br/>
        <w:t xml:space="preserve"> </w:t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ity uktā rakṣiṇo gatvā śacyāḥ procur yathoditam |</w:t>
      </w:r>
      <w:r>
        <w:rPr>
          <w:noProof w:val="0"/>
          <w:cs/>
          <w:lang w:bidi="sa-IN"/>
        </w:rPr>
        <w:br/>
        <w:t>śrutvā cotsāhayām śacī śakraṁ surādhipam ||52||</w:t>
      </w:r>
      <w:r>
        <w:rPr>
          <w:noProof w:val="0"/>
          <w:cs/>
          <w:lang w:bidi="sa-IN"/>
        </w:rPr>
        <w:br/>
        <w:t>tataḥ samasta-devānāṁ sainyaiḥ parivṛto harim |</w:t>
      </w:r>
      <w:r>
        <w:rPr>
          <w:noProof w:val="0"/>
          <w:cs/>
          <w:lang w:bidi="sa-IN"/>
        </w:rPr>
        <w:br/>
        <w:t>prayayau pārijātārtham indro yoddhuṁ dvijottama ||53||</w:t>
      </w:r>
      <w:r>
        <w:rPr>
          <w:noProof w:val="0"/>
          <w:cs/>
          <w:lang w:bidi="sa-IN"/>
        </w:rPr>
        <w:br/>
        <w:t>tataḥ parigha-nistriṁśa-gadā-śūla-varāyudhāḥ |</w:t>
      </w:r>
      <w:r>
        <w:rPr>
          <w:noProof w:val="0"/>
          <w:cs/>
          <w:lang w:bidi="sa-IN"/>
        </w:rPr>
        <w:br/>
        <w:t>babhūvus tridaśāḥ sajjāḥ śakre vajrakare sthite ||54||</w:t>
      </w:r>
      <w:r>
        <w:rPr>
          <w:noProof w:val="0"/>
          <w:cs/>
          <w:lang w:bidi="sa-IN"/>
        </w:rPr>
        <w:br/>
        <w:t>tato nirīkṣya govindo nāgarājopari sthitam |</w:t>
      </w:r>
      <w:r>
        <w:rPr>
          <w:noProof w:val="0"/>
          <w:cs/>
          <w:lang w:bidi="sa-IN"/>
        </w:rPr>
        <w:br/>
        <w:t>śakraṁ deva-parīvāraṁ yuddhāya samupasthitam ||55||</w:t>
      </w:r>
      <w:r>
        <w:rPr>
          <w:noProof w:val="0"/>
          <w:cs/>
          <w:lang w:bidi="sa-IN"/>
        </w:rPr>
        <w:br/>
        <w:t>cakāra śaṅkha-nirghoṣaṁ diśaḥ śabdena pūrayan |</w:t>
      </w:r>
      <w:r>
        <w:rPr>
          <w:noProof w:val="0"/>
          <w:cs/>
          <w:lang w:bidi="sa-IN"/>
        </w:rPr>
        <w:br/>
        <w:t>mumoca ca śara-saṅghātān sahasrāyutasaḥ śitān ||56||</w:t>
      </w:r>
      <w:r>
        <w:rPr>
          <w:noProof w:val="0"/>
          <w:cs/>
          <w:lang w:bidi="sa-IN"/>
        </w:rPr>
        <w:br/>
        <w:t>tato diśo nabhaś caiva dṛṣṭvā śara-śataiś citam |</w:t>
      </w:r>
      <w:r>
        <w:rPr>
          <w:noProof w:val="0"/>
          <w:cs/>
          <w:lang w:bidi="sa-IN"/>
        </w:rPr>
        <w:br/>
        <w:t>mumucus tridaśāḥ sarve śastrāṇy astrāṇy anekaśaḥ ||57||</w:t>
      </w:r>
      <w:r>
        <w:rPr>
          <w:noProof w:val="0"/>
          <w:cs/>
          <w:lang w:bidi="sa-IN"/>
        </w:rPr>
        <w:br/>
        <w:t>ekaikam astraṁ śastraṁ ca devair muktaṁ sahasraśaḥ |</w:t>
      </w:r>
      <w:r>
        <w:rPr>
          <w:noProof w:val="0"/>
          <w:cs/>
          <w:lang w:bidi="sa-IN"/>
        </w:rPr>
        <w:br/>
        <w:t>ciccheda līlayaiveśo jagatāṁ madhusūdanaḥ ||58||</w:t>
      </w:r>
      <w:r>
        <w:rPr>
          <w:noProof w:val="0"/>
          <w:cs/>
          <w:lang w:bidi="sa-IN"/>
        </w:rPr>
        <w:br/>
        <w:t>pāśaṁ salila-rājasya samākṛṣyoragāśanaḥ |</w:t>
      </w:r>
      <w:r>
        <w:rPr>
          <w:noProof w:val="0"/>
          <w:cs/>
          <w:lang w:bidi="sa-IN"/>
        </w:rPr>
        <w:br/>
        <w:t>cacāla khaṇḍaśaś cañcvā bāla-pannaga-dehavat ||59||</w:t>
      </w:r>
      <w:r>
        <w:rPr>
          <w:noProof w:val="0"/>
          <w:cs/>
          <w:lang w:bidi="sa-IN"/>
        </w:rPr>
        <w:br/>
        <w:t>yamena prahitaṁ daṇḍaṁ gadā-prakṣepa-khaṇḍitam |</w:t>
      </w:r>
      <w:r>
        <w:rPr>
          <w:noProof w:val="0"/>
          <w:cs/>
          <w:lang w:bidi="sa-IN"/>
        </w:rPr>
        <w:br/>
        <w:t>pṛthivyāṁ pātayāmāsa bhagavān devakī-sutaḥ ||60||</w:t>
      </w:r>
      <w:r>
        <w:rPr>
          <w:noProof w:val="0"/>
          <w:cs/>
          <w:lang w:bidi="sa-IN"/>
        </w:rPr>
        <w:br/>
        <w:t>śibikāṁ ca dhaneśasya cakreṇa tilaśo vibhuḥ |</w:t>
      </w:r>
      <w:r>
        <w:rPr>
          <w:noProof w:val="0"/>
          <w:cs/>
          <w:lang w:bidi="sa-IN"/>
        </w:rPr>
        <w:br/>
        <w:t>cakāra śaurir arkendū dṛṣṭi-pāta-hataujasau ||61||</w:t>
      </w:r>
      <w:r>
        <w:rPr>
          <w:noProof w:val="0"/>
          <w:cs/>
          <w:lang w:bidi="sa-IN"/>
        </w:rPr>
        <w:br/>
        <w:t>nīto’gniḥ śataśo bāṇair drāvitā vasavo diśaḥ |</w:t>
      </w:r>
      <w:r>
        <w:rPr>
          <w:noProof w:val="0"/>
          <w:cs/>
          <w:lang w:bidi="sa-IN"/>
        </w:rPr>
        <w:br/>
        <w:t>cakra-vicchinna-śūlāgrā rudrā bhuvi nipātitāḥ ||62||</w:t>
      </w:r>
      <w:r>
        <w:rPr>
          <w:noProof w:val="0"/>
          <w:cs/>
          <w:lang w:bidi="sa-IN"/>
        </w:rPr>
        <w:br/>
        <w:t>sādhyā viśve ca maruto gandharvāś caiva sāyakaiḥ |</w:t>
      </w:r>
      <w:r>
        <w:rPr>
          <w:noProof w:val="0"/>
          <w:cs/>
          <w:lang w:bidi="sa-IN"/>
        </w:rPr>
        <w:br/>
        <w:t>śārṅgiṇā preritāḥ sarve vyomni śālmali-tūlavat ||63||</w:t>
      </w:r>
      <w:r>
        <w:rPr>
          <w:noProof w:val="0"/>
          <w:cs/>
          <w:lang w:bidi="sa-IN"/>
        </w:rPr>
        <w:br/>
        <w:t>garutmān api tuṇḍeṇa pakṣābhyāṁ ca nakhāṅkuraiḥ |</w:t>
      </w:r>
      <w:r>
        <w:rPr>
          <w:noProof w:val="0"/>
          <w:cs/>
          <w:lang w:bidi="sa-IN"/>
        </w:rPr>
        <w:br/>
        <w:t>bhakṣayaṁs tāḍayan devān dārayaṁś ca cacāra vai ||64||</w:t>
      </w:r>
      <w:r>
        <w:rPr>
          <w:noProof w:val="0"/>
          <w:cs/>
          <w:lang w:bidi="sa-IN"/>
        </w:rPr>
        <w:br/>
        <w:t>tataḥ śara-sahasreṇa devendra-madhusūdanau |</w:t>
      </w:r>
      <w:r>
        <w:rPr>
          <w:noProof w:val="0"/>
          <w:cs/>
          <w:lang w:bidi="sa-IN"/>
        </w:rPr>
        <w:br/>
        <w:t>parasparaṁ vavarṣāte dhārābhir iva toyadau ||65||</w:t>
      </w:r>
      <w:r>
        <w:rPr>
          <w:noProof w:val="0"/>
          <w:cs/>
          <w:lang w:bidi="sa-IN"/>
        </w:rPr>
        <w:br/>
        <w:t>airāvatena garuḍo yuyudhe tatra saṅkule |</w:t>
      </w:r>
      <w:r>
        <w:rPr>
          <w:noProof w:val="0"/>
          <w:cs/>
          <w:lang w:bidi="sa-IN"/>
        </w:rPr>
        <w:br/>
        <w:t>devaiḥ sametair yuyudhe śakreṇa ca janārdanaḥ ||66||</w:t>
      </w:r>
      <w:r>
        <w:rPr>
          <w:noProof w:val="0"/>
          <w:cs/>
          <w:lang w:bidi="sa-IN"/>
        </w:rPr>
        <w:br/>
        <w:t>bhinneṣv aśeṣa-bāṇeṣu śastreṣv astreṣu ca tvaran |</w:t>
      </w:r>
      <w:r>
        <w:rPr>
          <w:noProof w:val="0"/>
          <w:cs/>
          <w:lang w:bidi="sa-IN"/>
        </w:rPr>
        <w:br/>
        <w:t>jagrāha vāsavo vajraṁ kṛṣṇaś cakraṁ sudarśanam ||67||</w:t>
      </w:r>
      <w:r>
        <w:rPr>
          <w:noProof w:val="0"/>
          <w:cs/>
          <w:lang w:bidi="sa-IN"/>
        </w:rPr>
        <w:br/>
        <w:t>tato hāhākṛtaṁ sarvaṁ trailokyaṁ dvija-sattama |</w:t>
      </w:r>
      <w:r>
        <w:rPr>
          <w:noProof w:val="0"/>
          <w:cs/>
          <w:lang w:bidi="sa-IN"/>
        </w:rPr>
        <w:br/>
        <w:t>vajra-cakra-karau dṛṣṭvā devarāja-janārdanau ||68||</w:t>
      </w:r>
      <w:r>
        <w:rPr>
          <w:noProof w:val="0"/>
          <w:cs/>
          <w:lang w:bidi="sa-IN"/>
        </w:rPr>
        <w:br/>
        <w:t>kṣiptaṁ vajram athendreṇa jagrāha bhagavān hariḥ |</w:t>
      </w:r>
      <w:r>
        <w:rPr>
          <w:noProof w:val="0"/>
          <w:cs/>
          <w:lang w:bidi="sa-IN"/>
        </w:rPr>
        <w:br/>
        <w:t>na mumoca tadā cakraṁ śakraṁ tiṣṭheti cābravīt ||69||</w:t>
      </w:r>
      <w:r>
        <w:rPr>
          <w:noProof w:val="0"/>
          <w:cs/>
          <w:lang w:bidi="sa-IN"/>
        </w:rPr>
        <w:br/>
        <w:t>pranaṣṭa-vajraṁ devendraṁ garuḍa-kṣata-vāhanam |</w:t>
      </w:r>
      <w:r>
        <w:rPr>
          <w:noProof w:val="0"/>
          <w:cs/>
          <w:lang w:bidi="sa-IN"/>
        </w:rPr>
        <w:br/>
        <w:t>satyabhāmābravīd vīraṁ palāyana-parāyaṇam ||70||</w:t>
      </w:r>
      <w:r>
        <w:rPr>
          <w:noProof w:val="0"/>
          <w:cs/>
          <w:lang w:bidi="sa-IN"/>
        </w:rPr>
        <w:br/>
        <w:t>trailokyeśvara no yuktaṁ śacī-bhartuḥ palāyanam |</w:t>
      </w:r>
      <w:r>
        <w:rPr>
          <w:noProof w:val="0"/>
          <w:cs/>
          <w:lang w:bidi="sa-IN"/>
        </w:rPr>
        <w:br/>
        <w:t>pārijāta-srag-ābhogāt tvām upasthāsyate śacī ||71||</w:t>
      </w:r>
      <w:r>
        <w:rPr>
          <w:noProof w:val="0"/>
          <w:cs/>
          <w:lang w:bidi="sa-IN"/>
        </w:rPr>
        <w:br/>
        <w:t>kīdṛśaṁ deva-rājyaṁ te pārijāta-srag-ujjvalām |</w:t>
      </w:r>
      <w:r>
        <w:rPr>
          <w:noProof w:val="0"/>
          <w:cs/>
          <w:lang w:bidi="sa-IN"/>
        </w:rPr>
        <w:br/>
        <w:t>apaśyato yathā-pūrvaṁ praṇayābhyāgatāṁ śacīm ||72||</w:t>
      </w:r>
      <w:r>
        <w:rPr>
          <w:noProof w:val="0"/>
          <w:cs/>
          <w:lang w:bidi="sa-IN"/>
        </w:rPr>
        <w:br/>
        <w:t>alaṁ śakra prayāsena na vrīḍāṁ yātum arhasi |</w:t>
      </w:r>
      <w:r>
        <w:rPr>
          <w:noProof w:val="0"/>
          <w:cs/>
          <w:lang w:bidi="sa-IN"/>
        </w:rPr>
        <w:br/>
        <w:t>nīyatāṁ pārijāto’yaṁ devāḥ santu gata-vyathāḥ ||73||</w:t>
      </w:r>
      <w:r>
        <w:rPr>
          <w:noProof w:val="0"/>
          <w:cs/>
          <w:lang w:bidi="sa-IN"/>
        </w:rPr>
        <w:br/>
        <w:t>pati-garvāvalepena bahu-māna-puraḥsaram |</w:t>
      </w:r>
      <w:r>
        <w:rPr>
          <w:noProof w:val="0"/>
          <w:cs/>
          <w:lang w:bidi="sa-IN"/>
        </w:rPr>
        <w:br/>
        <w:t>na dadarśa gṛhāyātām upacāreṇa māṁ śacī ||74||</w:t>
      </w:r>
      <w:r>
        <w:rPr>
          <w:noProof w:val="0"/>
          <w:cs/>
          <w:lang w:bidi="sa-IN"/>
        </w:rPr>
        <w:br/>
        <w:t>strītvād aguru-cittāhaṁ sva-bhartuḥ ślāghanā-parā |</w:t>
      </w:r>
      <w:r>
        <w:rPr>
          <w:noProof w:val="0"/>
          <w:cs/>
          <w:lang w:bidi="sa-IN"/>
        </w:rPr>
        <w:br/>
        <w:t>tataḥ kṛtavatī śakra bhavatā saha vigraham ||75||</w:t>
      </w:r>
      <w:r>
        <w:rPr>
          <w:noProof w:val="0"/>
          <w:cs/>
          <w:lang w:bidi="sa-IN"/>
        </w:rPr>
        <w:br/>
        <w:t>tad alaṁ pārijātena parasvena hṛtena vā |</w:t>
      </w:r>
      <w:r>
        <w:rPr>
          <w:noProof w:val="0"/>
          <w:cs/>
          <w:lang w:bidi="sa-IN"/>
        </w:rPr>
        <w:br/>
        <w:t>rūpeṇa yaśasā caiva bhavet strī kā na garvitā ||76||</w:t>
      </w:r>
      <w:r>
        <w:rPr>
          <w:noProof w:val="0"/>
          <w:cs/>
          <w:lang w:bidi="sa-IN"/>
        </w:rPr>
        <w:br/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śrī-parāśara uvāca—</w:t>
      </w:r>
      <w:r>
        <w:rPr>
          <w:noProof w:val="0"/>
          <w:cs/>
          <w:lang w:bidi="sa-IN"/>
        </w:rPr>
        <w:br/>
        <w:t>ity ukte vai nivavṛte devarājas tayā dvijāḥ |</w:t>
      </w:r>
      <w:r>
        <w:rPr>
          <w:noProof w:val="0"/>
          <w:cs/>
          <w:lang w:bidi="sa-IN"/>
        </w:rPr>
        <w:br/>
        <w:t>prāha cainām alaṁ caṇḍi sakhi khedāti-vistaraiḥ ||77||</w:t>
      </w:r>
      <w:r>
        <w:rPr>
          <w:noProof w:val="0"/>
          <w:cs/>
          <w:lang w:bidi="sa-IN"/>
        </w:rPr>
        <w:br/>
        <w:t>na cāpi sarga-saṁhāra-sthiti-kartākhilasya yaḥ |</w:t>
      </w:r>
      <w:r>
        <w:rPr>
          <w:noProof w:val="0"/>
          <w:cs/>
          <w:lang w:bidi="sa-IN"/>
        </w:rPr>
        <w:br/>
        <w:t>jitasya tena me vrīḍā jāyate viśva-rūpiṇā ||78||</w:t>
      </w:r>
      <w:r>
        <w:rPr>
          <w:noProof w:val="0"/>
          <w:cs/>
          <w:lang w:bidi="sa-IN"/>
        </w:rPr>
        <w:br/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yasmiñ jagat sakalam etad anādi-madhyādy</w:t>
      </w:r>
      <w:r>
        <w:rPr>
          <w:noProof w:val="0"/>
          <w:cs/>
          <w:lang w:bidi="sa-IN"/>
        </w:rPr>
        <w:br/>
        <w:t>asmin yataś ca na bhaviṣyati sarva-bhūtāt |</w:t>
      </w:r>
      <w:r>
        <w:rPr>
          <w:noProof w:val="0"/>
          <w:cs/>
          <w:lang w:bidi="sa-IN"/>
        </w:rPr>
        <w:br/>
        <w:t>tenodbhava-pralaya-pālana-kāraṇena</w:t>
      </w:r>
      <w:r>
        <w:rPr>
          <w:noProof w:val="0"/>
          <w:cs/>
          <w:lang w:bidi="sa-IN"/>
        </w:rPr>
        <w:br/>
        <w:t>vrīḍā kathaṁ bhavati devi nirākṛtasya ||79||</w:t>
      </w:r>
      <w:r>
        <w:rPr>
          <w:noProof w:val="0"/>
          <w:cs/>
          <w:lang w:bidi="sa-IN"/>
        </w:rPr>
        <w:br/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sakala-bhuvana-mūrtir alpā susūkṣmā</w:t>
      </w:r>
      <w:r>
        <w:rPr>
          <w:noProof w:val="0"/>
          <w:cs/>
          <w:lang w:bidi="sa-IN"/>
        </w:rPr>
        <w:br/>
        <w:t>vidita-sakala-vedair jñāyate yasya nānyaiḥ |</w:t>
      </w:r>
      <w:r>
        <w:rPr>
          <w:noProof w:val="0"/>
          <w:cs/>
          <w:lang w:bidi="sa-IN"/>
        </w:rPr>
        <w:br/>
        <w:t>tam ajam akṛtam īśaṁ śāśvataṁ svecchayainaṁ</w:t>
      </w:r>
      <w:r>
        <w:rPr>
          <w:noProof w:val="0"/>
          <w:cs/>
          <w:lang w:bidi="sa-IN"/>
        </w:rPr>
        <w:br/>
        <w:t>jagad-upakṛtim ādyaṁ ko vijetuṁ samarthaḥ ||80||</w:t>
      </w:r>
    </w:p>
    <w:p w:rsidR="00843034" w:rsidRPr="005C5199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lang w:val="en-CA" w:bidi="sa-IN"/>
        </w:rPr>
      </w:pPr>
      <w:r>
        <w:rPr>
          <w:noProof w:val="0"/>
          <w:cs/>
          <w:lang w:bidi="sa-IN"/>
        </w:rPr>
        <w:t xml:space="preserve">iti śrī-viṣṇu-purāṇe pañcame’ṁśe </w:t>
      </w:r>
    </w:p>
    <w:p w:rsidR="00843034" w:rsidRPr="005C5199" w:rsidRDefault="00843034">
      <w:pPr>
        <w:jc w:val="center"/>
        <w:rPr>
          <w:lang w:val="en-CA" w:bidi="sa-IN"/>
        </w:rPr>
      </w:pPr>
      <w:r>
        <w:rPr>
          <w:noProof w:val="0"/>
          <w:cs/>
          <w:lang w:bidi="sa-IN"/>
        </w:rPr>
        <w:t>triṁśo’dhyāyaḥ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||30||</w:t>
      </w:r>
    </w:p>
    <w:p w:rsidR="00843034" w:rsidRPr="005C5199" w:rsidRDefault="00843034">
      <w:pPr>
        <w:jc w:val="center"/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5C5199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(31)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athaikatriṁśo’dhyāyaḥ</w:t>
      </w:r>
    </w:p>
    <w:p w:rsidR="00843034" w:rsidRDefault="00843034" w:rsidP="005C5199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ṣoḍaśa-sahasra-rāja-kanyābhiḥ saha vivāhaḥ</w:t>
      </w:r>
    </w:p>
    <w:p w:rsidR="00843034" w:rsidRPr="005C5199" w:rsidRDefault="00843034">
      <w:pPr>
        <w:rPr>
          <w:noProof w:val="0"/>
          <w:cs/>
          <w:lang w:val="en-CA" w:bidi="sa-IN"/>
        </w:rPr>
      </w:pP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śrī-parāśara uvāca—</w:t>
      </w:r>
      <w:r>
        <w:rPr>
          <w:noProof w:val="0"/>
          <w:cs/>
          <w:lang w:bidi="sa-IN"/>
        </w:rPr>
        <w:br/>
        <w:t>saṁstuto bhagavān itthaṁ devarājena keśavaḥ |</w:t>
      </w:r>
      <w:r>
        <w:rPr>
          <w:noProof w:val="0"/>
          <w:cs/>
          <w:lang w:bidi="sa-IN"/>
        </w:rPr>
        <w:br/>
        <w:t>prahasya bhāva-gambhīram uvācedaṁ dvijottama ||1||</w:t>
      </w:r>
      <w:r>
        <w:rPr>
          <w:noProof w:val="0"/>
          <w:cs/>
          <w:lang w:bidi="sa-IN"/>
        </w:rPr>
        <w:br/>
        <w:t xml:space="preserve"> </w:t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śrī-kṛṣṇa uvāca—</w:t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devarājo bhavān indro vayaṁ martyā jagat-pate |</w:t>
      </w:r>
      <w:r>
        <w:rPr>
          <w:noProof w:val="0"/>
          <w:cs/>
          <w:lang w:bidi="sa-IN"/>
        </w:rPr>
        <w:br/>
        <w:t>kṣantavyaṁ bhavataivedam aparādhaṁ kṛtaṁ mama ||2||</w:t>
      </w:r>
      <w:r>
        <w:rPr>
          <w:noProof w:val="0"/>
          <w:cs/>
          <w:lang w:bidi="sa-IN"/>
        </w:rPr>
        <w:br/>
        <w:t>pārijāta-taruś cāyaṁ nīyatām ucitāspadam |</w:t>
      </w:r>
      <w:r>
        <w:rPr>
          <w:noProof w:val="0"/>
          <w:cs/>
          <w:lang w:bidi="sa-IN"/>
        </w:rPr>
        <w:br/>
        <w:t>gṛhīto’yaṁ mayā śakra satyā-vacana-kāraṇāt ||3||</w:t>
      </w:r>
      <w:r>
        <w:rPr>
          <w:noProof w:val="0"/>
          <w:cs/>
          <w:lang w:bidi="sa-IN"/>
        </w:rPr>
        <w:br/>
        <w:t>vajraṁ cedaṁ gṛhāṇa tvaṁ yaṣṭavyaṁ prahitaṁ tvayā |</w:t>
      </w:r>
      <w:r>
        <w:rPr>
          <w:noProof w:val="0"/>
          <w:cs/>
          <w:lang w:bidi="sa-IN"/>
        </w:rPr>
        <w:br/>
        <w:t>tavaivaitat praharaṇaṁ śakra vairi-vidāraṇam ||4||</w:t>
      </w:r>
      <w:r>
        <w:rPr>
          <w:noProof w:val="0"/>
          <w:cs/>
          <w:lang w:bidi="sa-IN"/>
        </w:rPr>
        <w:br/>
      </w:r>
    </w:p>
    <w:p w:rsidR="00843034" w:rsidRPr="005C5199" w:rsidRDefault="00843034">
      <w:pPr>
        <w:rPr>
          <w:lang w:val="en-CA" w:bidi="sa-IN"/>
        </w:rPr>
      </w:pPr>
      <w:r>
        <w:rPr>
          <w:noProof w:val="0"/>
          <w:cs/>
          <w:lang w:bidi="sa-IN"/>
        </w:rPr>
        <w:t>indra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vimohayasi mām īśa martyo’ham iti kiṁ vadan |</w:t>
      </w:r>
      <w:r>
        <w:rPr>
          <w:noProof w:val="0"/>
          <w:cs/>
          <w:lang w:bidi="sa-IN"/>
        </w:rPr>
        <w:br/>
        <w:t>jānīmas tvāṁ bhagavato’nanta-saukhya-vido vayam ||5||</w:t>
      </w:r>
      <w:r>
        <w:rPr>
          <w:noProof w:val="0"/>
          <w:cs/>
          <w:lang w:bidi="sa-IN"/>
        </w:rPr>
        <w:br/>
        <w:t>yo’si so’si jagannātha pravṛttau nātha saṁsthitaḥ |</w:t>
      </w:r>
      <w:r>
        <w:rPr>
          <w:noProof w:val="0"/>
          <w:cs/>
          <w:lang w:bidi="sa-IN"/>
        </w:rPr>
        <w:br/>
        <w:t>jagataḥ śalya-niṣkarṣaṁ karoṣy asura-sūdana ||6||</w:t>
      </w:r>
      <w:r>
        <w:rPr>
          <w:noProof w:val="0"/>
          <w:cs/>
          <w:lang w:bidi="sa-IN"/>
        </w:rPr>
        <w:br/>
        <w:t>nīyatāṁ pārijāto’yaṁ kṛṣṇa dvāravatīṁ purīm |</w:t>
      </w:r>
      <w:r>
        <w:rPr>
          <w:noProof w:val="0"/>
          <w:cs/>
          <w:lang w:bidi="sa-IN"/>
        </w:rPr>
        <w:br/>
        <w:t>martya-loke tvayā tyakte nāyaṁ saṁsthāsyate bhuvi ||7||</w:t>
      </w:r>
      <w:r>
        <w:rPr>
          <w:noProof w:val="0"/>
          <w:cs/>
          <w:lang w:bidi="sa-IN"/>
        </w:rPr>
        <w:br/>
        <w:t>deva deva jagannātha kṛṣṇa viṣṇo mahābhuja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śaṅkha-cakra-gadā-pāṇe kṣamasvaitad vyatikramam ||8||</w:t>
      </w:r>
    </w:p>
    <w:p w:rsidR="00843034" w:rsidRPr="005C5199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śrī-parāśara uvāca—</w:t>
      </w:r>
      <w:r>
        <w:rPr>
          <w:noProof w:val="0"/>
          <w:cs/>
          <w:lang w:bidi="sa-IN"/>
        </w:rPr>
        <w:br/>
        <w:t>tathety uktvā tu devendram ājagāma bhuvaṁ hariḥ |</w:t>
      </w:r>
      <w:r>
        <w:rPr>
          <w:noProof w:val="0"/>
          <w:cs/>
          <w:lang w:bidi="sa-IN"/>
        </w:rPr>
        <w:br/>
        <w:t>prasaktaiḥ siddha-gandharvaiḥ stūyamānas tu surarṣibhiḥ ||9||</w:t>
      </w:r>
      <w:r>
        <w:rPr>
          <w:noProof w:val="0"/>
          <w:cs/>
          <w:lang w:bidi="sa-IN"/>
        </w:rPr>
        <w:br/>
        <w:t>tataḥ śaṅkham upādhmāya dvārakopari saṁsthitaḥ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harṣam utpādayāmāsa dvārakā-vāsināṁ dvija ||10||</w:t>
      </w:r>
      <w:r>
        <w:rPr>
          <w:noProof w:val="0"/>
          <w:cs/>
          <w:lang w:bidi="sa-IN"/>
        </w:rPr>
        <w:br/>
        <w:t>avatīryātha garuḍāt satyabhāmā-sahāyavān |</w:t>
      </w:r>
      <w:r>
        <w:rPr>
          <w:noProof w:val="0"/>
          <w:cs/>
          <w:lang w:bidi="sa-IN"/>
        </w:rPr>
        <w:br/>
        <w:t>niṣkuṭe sthāpayāmāsa pārijātaṁ mahā-tarum ||11||</w:t>
      </w:r>
      <w:r>
        <w:rPr>
          <w:noProof w:val="0"/>
          <w:cs/>
          <w:lang w:bidi="sa-IN"/>
        </w:rPr>
        <w:br/>
        <w:t>yam abhyetya janaḥ sarvo jātiṁ smarati paurvikīm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vāsyate yasya puṣpāṇāṁ gandhenorvī tri-yojanam ||12||</w:t>
      </w:r>
      <w:r>
        <w:rPr>
          <w:noProof w:val="0"/>
          <w:cs/>
          <w:lang w:bidi="sa-IN"/>
        </w:rPr>
        <w:br/>
        <w:t>tatas te yādavāḥ sarve deha-bandhān amānuṣān |</w:t>
      </w:r>
      <w:r>
        <w:rPr>
          <w:noProof w:val="0"/>
          <w:cs/>
          <w:lang w:bidi="sa-IN"/>
        </w:rPr>
        <w:br/>
        <w:t>dadṛśuḥ pādape tasmin kurvato mukha-darśanam ||13||</w:t>
      </w:r>
      <w:r>
        <w:rPr>
          <w:noProof w:val="0"/>
          <w:cs/>
          <w:lang w:bidi="sa-IN"/>
        </w:rPr>
        <w:br/>
        <w:t>kiṅkaraiḥ samupānītaṁ hasty-aśvādi tato dhanam |</w:t>
      </w:r>
      <w:r>
        <w:rPr>
          <w:noProof w:val="0"/>
          <w:cs/>
          <w:lang w:bidi="sa-IN"/>
        </w:rPr>
        <w:br/>
        <w:t>vibhajya pradadau kṛṣṇo bāndhavānāṁ mahā-matiḥ ||14||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kanyāś ca kṛṣṇo jagrāha narakasya parigrahān ||15||</w:t>
      </w:r>
      <w:r>
        <w:rPr>
          <w:noProof w:val="0"/>
          <w:cs/>
          <w:lang w:bidi="sa-IN"/>
        </w:rPr>
        <w:br/>
        <w:t>tataḥ kāle śubhe prāpta upayeme janārdanaḥ |</w:t>
      </w:r>
      <w:r>
        <w:rPr>
          <w:noProof w:val="0"/>
          <w:cs/>
          <w:lang w:bidi="sa-IN"/>
        </w:rPr>
        <w:br/>
        <w:t>tāḥ kanyā narakeṇāsan sarvato yāḥ samāhṛtāḥ ||16||</w:t>
      </w:r>
      <w:r>
        <w:rPr>
          <w:noProof w:val="0"/>
          <w:cs/>
          <w:lang w:bidi="sa-IN"/>
        </w:rPr>
        <w:br/>
        <w:t>ekasminn eva govindaḥ kāle tāsāṁ mahā-mune |</w:t>
      </w:r>
      <w:r>
        <w:rPr>
          <w:noProof w:val="0"/>
          <w:cs/>
          <w:lang w:bidi="sa-IN"/>
        </w:rPr>
        <w:br/>
        <w:t>jagrāha vidhivat pāṇīn pṛthag-dehe sva-dharmataḥ ||17||</w:t>
      </w:r>
      <w:r>
        <w:rPr>
          <w:noProof w:val="0"/>
          <w:cs/>
          <w:lang w:bidi="sa-IN"/>
        </w:rPr>
        <w:br/>
        <w:t>ṣoḍaśa strī-sahasrāṇi śatam ekaṁ tato’dhikam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tāvanti cakre rūpāṇi bhagavān madhusūdanaḥ ||18||</w:t>
      </w:r>
      <w:r>
        <w:rPr>
          <w:noProof w:val="0"/>
          <w:cs/>
          <w:lang w:bidi="sa-IN"/>
        </w:rPr>
        <w:br/>
        <w:t>ekaikam eva tāḥ kanyā menire madhusūdanaḥ |</w:t>
      </w:r>
      <w:r>
        <w:rPr>
          <w:noProof w:val="0"/>
          <w:cs/>
          <w:lang w:bidi="sa-IN"/>
        </w:rPr>
        <w:br/>
        <w:t>mamaiva pāṇi-grahaṇaṁ maitreya kṛtavān iti ||19||</w:t>
      </w:r>
      <w:r>
        <w:rPr>
          <w:noProof w:val="0"/>
          <w:cs/>
          <w:lang w:bidi="sa-IN"/>
        </w:rPr>
        <w:br/>
        <w:t>niśāsu jagataḥ sraṣṭā tāsāṁ geheṣu keśavaḥ |</w:t>
      </w:r>
      <w:r>
        <w:rPr>
          <w:noProof w:val="0"/>
          <w:cs/>
          <w:lang w:bidi="sa-IN"/>
        </w:rPr>
        <w:br/>
        <w:t>uvāsa viprāḥ sarvāsāṁ viśva-rūpa-dharo hariḥ ||20||</w:t>
      </w:r>
    </w:p>
    <w:p w:rsidR="00843034" w:rsidRPr="005C5199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lang w:val="en-CA" w:bidi="sa-IN"/>
        </w:rPr>
      </w:pPr>
      <w:r>
        <w:rPr>
          <w:noProof w:val="0"/>
          <w:cs/>
          <w:lang w:bidi="sa-IN"/>
        </w:rPr>
        <w:t xml:space="preserve">iti śrī-viṣṇu-purāṇe pañcame’ṁśe 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ekatriṁśo’dhyāyaḥ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||31||</w:t>
      </w:r>
    </w:p>
    <w:p w:rsidR="00843034" w:rsidRPr="005C5199" w:rsidRDefault="00843034">
      <w:pPr>
        <w:jc w:val="center"/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5C5199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(32)</w:t>
      </w:r>
    </w:p>
    <w:p w:rsidR="00843034" w:rsidRDefault="00843034" w:rsidP="005C5199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dvitriṁśo’dhyāyaḥ</w:t>
      </w:r>
    </w:p>
    <w:p w:rsidR="00843034" w:rsidRDefault="00843034" w:rsidP="005C5199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uṣā-caritram</w:t>
      </w:r>
    </w:p>
    <w:p w:rsidR="00843034" w:rsidRPr="005C5199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pradyumnādyā hareḥ putrā rukmiṇyāṁ kathitā dvijāḥ |</w:t>
      </w:r>
      <w:r>
        <w:rPr>
          <w:noProof w:val="0"/>
          <w:cs/>
          <w:lang w:bidi="sa-IN"/>
        </w:rPr>
        <w:br/>
        <w:t>bhānvādikāṁś ca vai putrān satyabhāmā vyajāyata ||1||</w:t>
      </w:r>
      <w:r>
        <w:rPr>
          <w:noProof w:val="0"/>
          <w:cs/>
          <w:lang w:bidi="sa-IN"/>
        </w:rPr>
        <w:br/>
        <w:t>dīptimantaḥ prapakṣādyā rohiṇyās tanayā hareḥ |</w:t>
      </w:r>
      <w:r>
        <w:rPr>
          <w:noProof w:val="0"/>
          <w:cs/>
          <w:lang w:bidi="sa-IN"/>
        </w:rPr>
        <w:br/>
        <w:t>babhūvur jāmbavatyāś ca sāmbādyā bāhuśālinaḥ ||2||</w:t>
      </w:r>
      <w:r>
        <w:rPr>
          <w:noProof w:val="0"/>
          <w:cs/>
          <w:lang w:bidi="sa-IN"/>
        </w:rPr>
        <w:br/>
        <w:t>tanayā bhadravindādyā nāgnajityāṁ mahā-balāḥ |</w:t>
      </w:r>
      <w:r>
        <w:rPr>
          <w:noProof w:val="0"/>
          <w:cs/>
          <w:lang w:bidi="sa-IN"/>
        </w:rPr>
        <w:br/>
        <w:t>saṅgrāmajit-pradhānās tu śaibyāyāṁ cābhavan sutāḥ ||3||</w:t>
      </w:r>
      <w:r>
        <w:rPr>
          <w:noProof w:val="0"/>
          <w:cs/>
          <w:lang w:bidi="sa-IN"/>
        </w:rPr>
        <w:br/>
        <w:t>vṛkādyās tu sutā mādrī gātravat pramukhān sutān |</w:t>
      </w:r>
      <w:r>
        <w:rPr>
          <w:noProof w:val="0"/>
          <w:cs/>
          <w:lang w:bidi="sa-IN"/>
        </w:rPr>
        <w:br/>
        <w:t>avāpa lakṣmaṇā putrān kālindyāś ca śrutādayaḥ ||4||</w:t>
      </w:r>
      <w:r>
        <w:rPr>
          <w:noProof w:val="0"/>
          <w:cs/>
          <w:lang w:bidi="sa-IN"/>
        </w:rPr>
        <w:br/>
        <w:t>anyāsāṁ caiva bhāryāṇāṁ samutpannāni cakriṇaḥ |</w:t>
      </w:r>
      <w:r>
        <w:rPr>
          <w:noProof w:val="0"/>
          <w:cs/>
          <w:lang w:bidi="sa-IN"/>
        </w:rPr>
        <w:br/>
        <w:t>aṣṭāyutāni putrāṇāṁ sahasrāṇi śataṁ tathā ||5||</w:t>
      </w:r>
      <w:r>
        <w:rPr>
          <w:noProof w:val="0"/>
          <w:cs/>
          <w:lang w:bidi="sa-IN"/>
        </w:rPr>
        <w:br/>
        <w:t>pradyumnaḥ pramukhas teṣāṁ rukmiṇyās tu sutas tataḥ |</w:t>
      </w:r>
      <w:r>
        <w:rPr>
          <w:noProof w:val="0"/>
          <w:cs/>
          <w:lang w:bidi="sa-IN"/>
        </w:rPr>
        <w:br/>
        <w:t>pradyumnād aniruddho’bhūd vajras tasmād ajāyata ||6||</w:t>
      </w:r>
      <w:r>
        <w:rPr>
          <w:noProof w:val="0"/>
          <w:cs/>
          <w:lang w:bidi="sa-IN"/>
        </w:rPr>
        <w:br/>
        <w:t>aniruddho raṇe ruddho baleḥ pautrīṁ mahā-balaḥ |</w:t>
      </w:r>
      <w:r>
        <w:rPr>
          <w:noProof w:val="0"/>
          <w:cs/>
          <w:lang w:bidi="sa-IN"/>
        </w:rPr>
        <w:br/>
        <w:t>bāṇasya tanayām ūṣām upayeme dvijottamāḥ ||7||</w:t>
      </w:r>
      <w:r>
        <w:rPr>
          <w:noProof w:val="0"/>
          <w:cs/>
          <w:lang w:bidi="sa-IN"/>
        </w:rPr>
        <w:br/>
        <w:t>yatra yuddham abhūd ghoraṁ hari-śaṅkarayor mahat |</w:t>
      </w:r>
      <w:r>
        <w:rPr>
          <w:noProof w:val="0"/>
          <w:cs/>
          <w:lang w:bidi="sa-IN"/>
        </w:rPr>
        <w:br/>
        <w:t>chinnaṁ sahasraṁ bāhūnāṁ yatra bāṇasya cakriṇā ||8||</w:t>
      </w:r>
      <w:r>
        <w:rPr>
          <w:noProof w:val="0"/>
          <w:cs/>
          <w:lang w:bidi="sa-IN"/>
        </w:rPr>
        <w:br/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śrī-maitreya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kathaṁ yuddham abhūd brahmann uṣārthe hara-kṛṣṇayoḥ |</w:t>
      </w:r>
      <w:r>
        <w:rPr>
          <w:noProof w:val="0"/>
          <w:cs/>
          <w:lang w:bidi="sa-IN"/>
        </w:rPr>
        <w:br/>
        <w:t>kathaṁ kṣayaṁ ca bāṇasya bāhūnāṁ kṛtavān hariḥ ||9||</w:t>
      </w:r>
      <w:r>
        <w:rPr>
          <w:noProof w:val="0"/>
          <w:cs/>
          <w:lang w:bidi="sa-IN"/>
        </w:rPr>
        <w:br/>
        <w:t>etat sarvaṁ mahā-bhāga vaktum arhasi no’khilam |</w:t>
      </w:r>
      <w:r>
        <w:rPr>
          <w:noProof w:val="0"/>
          <w:cs/>
          <w:lang w:bidi="sa-IN"/>
        </w:rPr>
        <w:br/>
        <w:t>mahat kautūhalaṁ jātaṁ śrotum etāṁ kathāṁ śubhām ||10||</w:t>
      </w:r>
      <w:r>
        <w:rPr>
          <w:noProof w:val="0"/>
          <w:cs/>
          <w:lang w:bidi="sa-IN"/>
        </w:rPr>
        <w:br/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uṣā bāṇa-sutā viprāḥ pārvatīṁ śambhunā saha |</w:t>
      </w:r>
      <w:r>
        <w:rPr>
          <w:noProof w:val="0"/>
          <w:cs/>
          <w:lang w:bidi="sa-IN"/>
        </w:rPr>
        <w:br/>
        <w:t>krīḍantīm upalakṣyoccaiḥ spṛhāṁ cakre tadā svayam ||11||</w:t>
      </w:r>
      <w:r>
        <w:rPr>
          <w:noProof w:val="0"/>
          <w:cs/>
          <w:lang w:bidi="sa-IN"/>
        </w:rPr>
        <w:br/>
        <w:t>tataḥ sakala-cittajñā gaurī tām āha bhāminīm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alam ity anutāpena bhartrā tvam api raṁsyase ||12||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uktā sā tadā cakre kadeti matim ātmanaḥ |</w:t>
      </w:r>
      <w:r>
        <w:rPr>
          <w:noProof w:val="0"/>
          <w:cs/>
          <w:lang w:bidi="sa-IN"/>
        </w:rPr>
        <w:br/>
        <w:t>ko vā bhartā mamety enāṁ punar apy āha pārvatī ||13||</w:t>
      </w:r>
      <w:r>
        <w:rPr>
          <w:noProof w:val="0"/>
          <w:cs/>
          <w:lang w:bidi="sa-IN"/>
        </w:rPr>
        <w:br/>
        <w:t xml:space="preserve">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pārvaty uvāca—</w:t>
      </w:r>
      <w:r>
        <w:rPr>
          <w:noProof w:val="0"/>
          <w:cs/>
          <w:lang w:bidi="sa-IN"/>
        </w:rPr>
        <w:br/>
        <w:t>vaiśākhe śukla-dvādaśyāṁ svapne yo’bhibhavaṁ tava |</w:t>
      </w:r>
      <w:r>
        <w:rPr>
          <w:noProof w:val="0"/>
          <w:cs/>
          <w:lang w:bidi="sa-IN"/>
        </w:rPr>
        <w:br/>
        <w:t>kariṣyati sa te bhartā rāja-putri bhaviṣyati ||14||</w:t>
      </w:r>
      <w:r>
        <w:rPr>
          <w:noProof w:val="0"/>
          <w:cs/>
          <w:lang w:bidi="sa-IN"/>
        </w:rPr>
        <w:br/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tasyāṁ tithāv uṣā svapne yathā devyā udīritaḥ |</w:t>
      </w:r>
      <w:r>
        <w:rPr>
          <w:noProof w:val="0"/>
          <w:cs/>
          <w:lang w:bidi="sa-IN"/>
        </w:rPr>
        <w:br/>
        <w:t>tathaivābhibhavaṁ cakre rāgaṁ cakre ca tatra sā ||15||</w:t>
      </w:r>
      <w:r>
        <w:rPr>
          <w:noProof w:val="0"/>
          <w:cs/>
          <w:lang w:bidi="sa-IN"/>
        </w:rPr>
        <w:br/>
        <w:t>tataḥ prabuddhā puruṣam apaśyantī tam utsukā |</w:t>
      </w:r>
      <w:r>
        <w:rPr>
          <w:noProof w:val="0"/>
          <w:cs/>
          <w:lang w:bidi="sa-IN"/>
        </w:rPr>
        <w:br/>
        <w:t>kva gato’sīti nirlajjā dvijāś coktavatī sakhīm ||16||</w:t>
      </w:r>
      <w:r>
        <w:rPr>
          <w:noProof w:val="0"/>
          <w:cs/>
          <w:lang w:bidi="sa-IN"/>
        </w:rPr>
        <w:br/>
        <w:t>bāṇasya mantrī kumbhāṇḍaś citralekhā tu tat-sutā |</w:t>
      </w:r>
      <w:r>
        <w:rPr>
          <w:noProof w:val="0"/>
          <w:cs/>
          <w:lang w:bidi="sa-IN"/>
        </w:rPr>
        <w:br/>
        <w:t>tasyāḥ sakhy abhavat sā ca prāha ko’yaṁ tvayocyate ||17||</w:t>
      </w:r>
      <w:r>
        <w:rPr>
          <w:noProof w:val="0"/>
          <w:cs/>
          <w:lang w:bidi="sa-IN"/>
        </w:rPr>
        <w:br/>
        <w:t>yadā lajjākulā nāsya kathayāmāsa sā sakhī |</w:t>
      </w:r>
      <w:r>
        <w:rPr>
          <w:noProof w:val="0"/>
          <w:cs/>
          <w:lang w:bidi="sa-IN"/>
        </w:rPr>
        <w:br/>
        <w:t>tadā viśvāsam ānīya sarvam evānvavedayat ||18||</w:t>
      </w:r>
      <w:r>
        <w:rPr>
          <w:noProof w:val="0"/>
          <w:cs/>
          <w:lang w:bidi="sa-IN"/>
        </w:rPr>
        <w:br/>
        <w:t>viditāyāṁ tu tām āha punar ūṣā yathoditam |</w:t>
      </w:r>
      <w:r>
        <w:rPr>
          <w:noProof w:val="0"/>
          <w:cs/>
          <w:lang w:bidi="sa-IN"/>
        </w:rPr>
        <w:br/>
        <w:t>devyā tathaiva tat-prāptau yo’bhyupāyaḥ kuruṣva tam ||19||</w:t>
      </w:r>
      <w:r>
        <w:rPr>
          <w:noProof w:val="0"/>
          <w:cs/>
          <w:lang w:bidi="sa-IN"/>
        </w:rPr>
        <w:br/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citralekhovāca—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durvijñeyam idaṁ vaktu`m prāptuṁ vāpi na śakyate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tathāpi kiñcit kartavyam upakāraṁ priye tava ||20||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saptāṣṭa-dina-paryantaṁ tāvat-kālaḥ pratīkṣyatām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uktvābhyantaraṁ gatvā upāyaṁ tam athākaroti ||21||</w:t>
      </w:r>
    </w:p>
    <w:p w:rsidR="00843034" w:rsidRDefault="00843034">
      <w:pPr>
        <w:rPr>
          <w:noProof w:val="0"/>
          <w:color w:val="0000FF"/>
          <w:cs/>
          <w:lang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tataḥ paṭe surān daityān gandharvāṁś ca pradhānataḥ |</w:t>
      </w:r>
      <w:r>
        <w:rPr>
          <w:noProof w:val="0"/>
          <w:cs/>
          <w:lang w:bidi="sa-IN"/>
        </w:rPr>
        <w:br/>
        <w:t>manuṣyāṁś cābhilikhyāsau citralekhāpy adarśayat ||22||</w:t>
      </w:r>
      <w:r>
        <w:rPr>
          <w:noProof w:val="0"/>
          <w:cs/>
          <w:lang w:bidi="sa-IN"/>
        </w:rPr>
        <w:br/>
        <w:t>apāsya sā tu gandharvāṁs tathoraga-surāsurān |</w:t>
      </w:r>
      <w:r>
        <w:rPr>
          <w:noProof w:val="0"/>
          <w:cs/>
          <w:lang w:bidi="sa-IN"/>
        </w:rPr>
        <w:br/>
        <w:t>manuṣyeṣu dadau dṛṣṭiṁ teṣv apy andhaka-vṛṣṇiṣu ||23||</w:t>
      </w:r>
      <w:r>
        <w:rPr>
          <w:noProof w:val="0"/>
          <w:cs/>
          <w:lang w:bidi="sa-IN"/>
        </w:rPr>
        <w:br/>
        <w:t>kṛṣṇa-rāmau vilokyāsīt subhrūr lajjāyatekṣaṇā |</w:t>
      </w:r>
      <w:r>
        <w:rPr>
          <w:noProof w:val="0"/>
          <w:cs/>
          <w:lang w:bidi="sa-IN"/>
        </w:rPr>
        <w:br/>
        <w:t>pradyumna-darśane vrīḍāḥ dṛṣṭiṁ ninye tato dvijāḥ ||24||</w:t>
      </w:r>
      <w:r>
        <w:rPr>
          <w:noProof w:val="0"/>
          <w:cs/>
          <w:lang w:bidi="sa-IN"/>
        </w:rPr>
        <w:br/>
        <w:t>dṛṣṭa-mātre tataḥ kānte pradyumna-tanaye dvija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dṛṣṭvātyartha-vilāsinyā lajjā kvāpi nirākṛtā ||25||</w:t>
      </w:r>
      <w:r>
        <w:rPr>
          <w:noProof w:val="0"/>
          <w:cs/>
          <w:lang w:bidi="sa-IN"/>
        </w:rPr>
        <w:br/>
        <w:t>so’yaṁ so’yaṁ itīty ukte tayā sā yoga-gāminī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citralekhābravīd enām uṣāṁ bāṇa-sutāṁ tadā ||26||</w:t>
      </w:r>
    </w:p>
    <w:p w:rsidR="00843034" w:rsidRDefault="00843034">
      <w:pPr>
        <w:rPr>
          <w:noProof w:val="0"/>
          <w:cs/>
          <w:lang w:bidi="sa-IN"/>
        </w:rPr>
      </w:pP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citralekhovāca—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ayaṁ kṛṣṇasya pautras te bhartā devyā prasāditaḥ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aniruddha iti khyātaḥ prakhyātaḥ priya-darśanaḥ ||27||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prāpnoṣi yadi bhartāram imaṁ prāptaṁ tvayākhilam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duṣpraveśā purī pūrvaṁ dvārakā kṛṣṇa-pālitā ||28||</w:t>
      </w:r>
    </w:p>
    <w:p w:rsidR="00843034" w:rsidRPr="00026A28" w:rsidRDefault="00843034">
      <w:pPr>
        <w:rPr>
          <w:lang w:val="fr-CA" w:bidi="sa-IN"/>
        </w:rPr>
      </w:pPr>
      <w:r>
        <w:rPr>
          <w:noProof w:val="0"/>
          <w:cs/>
          <w:lang w:bidi="sa-IN"/>
        </w:rPr>
        <w:t>tathāpi yatnād bhartāram ānayiṣyāmi te sakhi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rahasyam etad vaktavyaṁ na kasyacid api tvayā ||29||</w:t>
      </w:r>
    </w:p>
    <w:p w:rsidR="00843034" w:rsidRPr="00026A28" w:rsidRDefault="00843034">
      <w:pPr>
        <w:rPr>
          <w:lang w:val="fr-CA" w:bidi="sa-IN"/>
        </w:rPr>
      </w:pPr>
      <w:r>
        <w:rPr>
          <w:noProof w:val="0"/>
          <w:cs/>
          <w:lang w:bidi="sa-IN"/>
        </w:rPr>
        <w:t>acirād āgamiṣyāmi sahasva virahaṁ mama |</w:t>
      </w:r>
    </w:p>
    <w:p w:rsidR="00843034" w:rsidRPr="00026A28" w:rsidRDefault="00843034">
      <w:pPr>
        <w:rPr>
          <w:lang w:val="fr-CA" w:bidi="sa-IN"/>
        </w:rPr>
      </w:pPr>
      <w:r>
        <w:rPr>
          <w:noProof w:val="0"/>
          <w:cs/>
          <w:lang w:bidi="sa-IN"/>
        </w:rPr>
        <w:t>yayau dvāravatīm ūṣāṁ samāśvāsya tataḥ sakhī ||30||</w:t>
      </w:r>
      <w:r>
        <w:rPr>
          <w:noProof w:val="0"/>
          <w:cs/>
          <w:lang w:bidi="sa-IN"/>
        </w:rPr>
        <w:br/>
      </w:r>
    </w:p>
    <w:p w:rsidR="00843034" w:rsidRDefault="00843034">
      <w:pPr>
        <w:jc w:val="center"/>
        <w:rPr>
          <w:lang w:val="en-CA" w:bidi="sa-IN"/>
        </w:rPr>
      </w:pPr>
      <w:r>
        <w:rPr>
          <w:noProof w:val="0"/>
          <w:cs/>
          <w:lang w:bidi="sa-IN"/>
        </w:rPr>
        <w:t xml:space="preserve">iti śrī-viṣṇu-purāṇe pañcame’ṁśe </w:t>
      </w:r>
    </w:p>
    <w:p w:rsidR="00843034" w:rsidRDefault="00843034" w:rsidP="00026A2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dvā</w:t>
      </w:r>
      <w:r>
        <w:rPr>
          <w:lang w:val="fr-CA" w:bidi="sa-IN"/>
        </w:rPr>
        <w:t>t</w:t>
      </w:r>
      <w:r>
        <w:rPr>
          <w:noProof w:val="0"/>
          <w:cs/>
          <w:lang w:bidi="sa-IN"/>
        </w:rPr>
        <w:t>riṁśo’dhyāyaḥ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||32||</w:t>
      </w:r>
    </w:p>
    <w:p w:rsidR="00843034" w:rsidRPr="005C5199" w:rsidRDefault="00843034">
      <w:pPr>
        <w:jc w:val="center"/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5C5199" w:rsidRDefault="00843034">
      <w:pPr>
        <w:rPr>
          <w:noProof w:val="0"/>
          <w:cs/>
          <w:lang w:val="en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(33)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trayastriṁśo’dhyāyaḥ </w:t>
      </w:r>
    </w:p>
    <w:p w:rsidR="00843034" w:rsidRDefault="00843034" w:rsidP="005C5199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śrī-kṛṣṇa-bāṇa-yuddhaḥ</w:t>
      </w:r>
    </w:p>
    <w:p w:rsidR="00843034" w:rsidRPr="005C5199" w:rsidRDefault="00843034">
      <w:pPr>
        <w:rPr>
          <w:noProof w:val="0"/>
          <w:cs/>
          <w:lang w:val="en-CA" w:bidi="sa-IN"/>
        </w:rPr>
      </w:pPr>
    </w:p>
    <w:p w:rsidR="00843034" w:rsidRPr="00026A28" w:rsidRDefault="00843034">
      <w:pPr>
        <w:rPr>
          <w:lang w:val="en-CA" w:bidi="sa-IN"/>
        </w:rPr>
      </w:pPr>
      <w:r w:rsidRPr="00026A28">
        <w:rPr>
          <w:noProof w:val="0"/>
          <w:cs/>
          <w:lang w:bidi="sa-IN"/>
        </w:rPr>
        <w:t>parāśara uvāca—</w:t>
      </w:r>
      <w:r w:rsidRPr="00026A28">
        <w:rPr>
          <w:noProof w:val="0"/>
          <w:cs/>
          <w:lang w:bidi="sa-IN"/>
        </w:rPr>
        <w:br/>
        <w:t>bāṇo’pi praṇipatyāgre tataś cāha trilocanam |</w:t>
      </w:r>
      <w:r w:rsidRPr="00026A28">
        <w:rPr>
          <w:noProof w:val="0"/>
          <w:cs/>
          <w:lang w:bidi="sa-IN"/>
        </w:rPr>
        <w:br/>
        <w:t>deva bāhu-sahasreṇa nirviṇṇo’haṁ vināhavam ||1||</w:t>
      </w:r>
      <w:r w:rsidRPr="00026A28">
        <w:rPr>
          <w:noProof w:val="0"/>
          <w:cs/>
          <w:lang w:bidi="sa-IN"/>
        </w:rPr>
        <w:br/>
        <w:t>kaccin mamaiṣāṁ bāhūnāṁ sāphalya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karaṇo raṇaḥ |</w:t>
      </w:r>
      <w:r w:rsidRPr="00026A28">
        <w:rPr>
          <w:noProof w:val="0"/>
          <w:cs/>
          <w:lang w:bidi="sa-IN"/>
        </w:rPr>
        <w:br/>
        <w:t>bhaviṣyati vinā yuddhaṁ bhārāya mama kiṁ bhujaiḥ ||2||</w:t>
      </w:r>
      <w:r w:rsidRPr="00026A28">
        <w:rPr>
          <w:noProof w:val="0"/>
          <w:cs/>
          <w:lang w:bidi="sa-IN"/>
        </w:rPr>
        <w:br/>
      </w:r>
    </w:p>
    <w:p w:rsidR="00843034" w:rsidRPr="00026A28" w:rsidRDefault="00843034">
      <w:pPr>
        <w:rPr>
          <w:lang w:val="en-CA" w:bidi="sa-IN"/>
        </w:rPr>
      </w:pPr>
      <w:r w:rsidRPr="00026A28">
        <w:rPr>
          <w:noProof w:val="0"/>
          <w:cs/>
          <w:lang w:bidi="sa-IN"/>
        </w:rPr>
        <w:t>śaṅkara uvāca—</w:t>
      </w:r>
      <w:r w:rsidRPr="00026A28">
        <w:rPr>
          <w:noProof w:val="0"/>
          <w:cs/>
          <w:lang w:bidi="sa-IN"/>
        </w:rPr>
        <w:br/>
        <w:t>mayūra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dhvaja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bhaṅgas te yadā bāṇa bhaviṣyati |</w:t>
      </w:r>
      <w:r w:rsidRPr="00026A28">
        <w:rPr>
          <w:noProof w:val="0"/>
          <w:cs/>
          <w:lang w:bidi="sa-IN"/>
        </w:rPr>
        <w:br/>
        <w:t>piśitāśi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janānandaṁ prāpsyasi tvaṁ tadā raṇam ||3||</w:t>
      </w:r>
      <w:r w:rsidRPr="00026A28">
        <w:rPr>
          <w:noProof w:val="0"/>
          <w:cs/>
          <w:lang w:bidi="sa-IN"/>
        </w:rPr>
        <w:br/>
      </w:r>
    </w:p>
    <w:p w:rsidR="00843034" w:rsidRPr="005C5199" w:rsidRDefault="00843034" w:rsidP="00026A28">
      <w:pPr>
        <w:rPr>
          <w:color w:val="0000FF"/>
          <w:lang w:val="en-CA" w:bidi="sa-IN"/>
        </w:rPr>
      </w:pPr>
      <w:r w:rsidRPr="00026A28">
        <w:rPr>
          <w:noProof w:val="0"/>
          <w:cs/>
          <w:lang w:bidi="sa-IN"/>
        </w:rPr>
        <w:t>parāśara uvāca—</w:t>
      </w:r>
      <w:r w:rsidRPr="00026A28">
        <w:rPr>
          <w:noProof w:val="0"/>
          <w:cs/>
          <w:lang w:bidi="sa-IN"/>
        </w:rPr>
        <w:br/>
        <w:t>tataḥ praṇamya muditaḥ śambhum abhyāgato gṛhāt |</w:t>
      </w:r>
      <w:r w:rsidRPr="00026A28">
        <w:rPr>
          <w:noProof w:val="0"/>
          <w:cs/>
          <w:lang w:bidi="sa-IN"/>
        </w:rPr>
        <w:br/>
        <w:t>bhagnaṁ dhvajam athālokya hṛṣṭo harṣaṁ paraṁ yayau ||4||</w:t>
      </w:r>
      <w:r w:rsidRPr="00026A28">
        <w:rPr>
          <w:noProof w:val="0"/>
          <w:cs/>
          <w:lang w:bidi="sa-IN"/>
        </w:rPr>
        <w:br/>
        <w:t>etasminn eva kāle tu yoga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vidyā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balena tam |</w:t>
      </w:r>
      <w:r w:rsidRPr="00026A28">
        <w:rPr>
          <w:noProof w:val="0"/>
          <w:cs/>
          <w:lang w:bidi="sa-IN"/>
        </w:rPr>
        <w:br/>
        <w:t>aniruddham athāninye citralekhā varā sakhī ||5||</w:t>
      </w:r>
      <w:r w:rsidRPr="00026A28">
        <w:rPr>
          <w:noProof w:val="0"/>
          <w:cs/>
          <w:lang w:bidi="sa-IN"/>
        </w:rPr>
        <w:br/>
        <w:t>kanyāntaḥpura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madhye taṁ ramamāṇaṁ sahoṣayā |</w:t>
      </w:r>
      <w:r w:rsidRPr="00026A28">
        <w:rPr>
          <w:noProof w:val="0"/>
          <w:cs/>
          <w:lang w:bidi="sa-IN"/>
        </w:rPr>
        <w:br/>
        <w:t>vijñāya rakṣiṇo gatvā śaśaṁsur daitya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bhūpateḥ ||6||</w:t>
      </w:r>
      <w:r w:rsidRPr="00026A28">
        <w:rPr>
          <w:noProof w:val="0"/>
          <w:cs/>
          <w:lang w:bidi="sa-IN"/>
        </w:rPr>
        <w:br/>
        <w:t>vyādiṣṭaṁ kiṅkarāṇāṁ tu sainyaṁ tena mahātmanā |</w:t>
      </w:r>
      <w:r w:rsidRPr="00026A28">
        <w:rPr>
          <w:noProof w:val="0"/>
          <w:cs/>
          <w:lang w:bidi="sa-IN"/>
        </w:rPr>
        <w:br/>
        <w:t>jaghāna parighaṁ lauham ādāya para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vīrahā ||7||</w:t>
      </w:r>
      <w:r w:rsidRPr="00026A28">
        <w:rPr>
          <w:noProof w:val="0"/>
          <w:cs/>
          <w:lang w:bidi="sa-IN"/>
        </w:rPr>
        <w:br/>
        <w:t>hateṣu teṣu bāṇo’pi ratha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sthas tad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vadhodyataḥ |</w:t>
      </w:r>
      <w:r w:rsidRPr="00026A28">
        <w:rPr>
          <w:noProof w:val="0"/>
          <w:cs/>
          <w:lang w:bidi="sa-IN"/>
        </w:rPr>
        <w:br/>
        <w:t>yudhyamāno yathā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śakti yadā vīreṇa nirjitaḥ ||8||</w:t>
      </w:r>
      <w:r w:rsidRPr="00026A28">
        <w:rPr>
          <w:noProof w:val="0"/>
          <w:cs/>
          <w:lang w:bidi="sa-IN"/>
        </w:rPr>
        <w:br/>
        <w:t>māyayā yuyudhe tena sa tadā mantra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coditaḥ |</w:t>
      </w:r>
      <w:r w:rsidRPr="00026A28">
        <w:rPr>
          <w:noProof w:val="0"/>
          <w:cs/>
          <w:lang w:bidi="sa-IN"/>
        </w:rPr>
        <w:br/>
        <w:t>tataś ca pannagāstreṇa babandha yadu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nandanam ||9||</w:t>
      </w:r>
      <w:r w:rsidRPr="00026A28">
        <w:rPr>
          <w:noProof w:val="0"/>
          <w:cs/>
          <w:lang w:bidi="sa-IN"/>
        </w:rPr>
        <w:br/>
        <w:t>dvāravatyāṁ kva yāto’sāv aniruddheti jalpatām |</w:t>
      </w:r>
      <w:r w:rsidRPr="00026A28">
        <w:rPr>
          <w:noProof w:val="0"/>
          <w:cs/>
          <w:lang w:bidi="sa-IN"/>
        </w:rPr>
        <w:br/>
        <w:t>yadūnām ācacakṣe taṁ baddhaṁ bāṇena nāradaḥ ||10||</w:t>
      </w:r>
      <w:r w:rsidRPr="00026A28">
        <w:rPr>
          <w:noProof w:val="0"/>
          <w:cs/>
          <w:lang w:bidi="sa-IN"/>
        </w:rPr>
        <w:br/>
        <w:t>taṁ śoṇita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pure śrutvā nītaṁ vidyā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vidagdhayā |</w:t>
      </w:r>
      <w:r w:rsidRPr="00026A28">
        <w:rPr>
          <w:noProof w:val="0"/>
          <w:cs/>
          <w:lang w:bidi="sa-IN"/>
        </w:rPr>
        <w:br/>
        <w:t>yoṣitā pratyayaṁ jagmur yādavā nāma</w:t>
      </w:r>
      <w:r w:rsidRPr="00026A28">
        <w:rPr>
          <w:lang w:val="en-CA" w:bidi="sa-IN"/>
        </w:rPr>
        <w:t>r</w:t>
      </w:r>
      <w:r w:rsidRPr="00026A28">
        <w:rPr>
          <w:noProof w:val="0"/>
          <w:cs/>
          <w:lang w:bidi="sa-IN"/>
        </w:rPr>
        <w:t>air</w:t>
      </w:r>
      <w:r w:rsidRPr="00026A28">
        <w:rPr>
          <w:lang w:val="en-CA" w:bidi="sa-IN"/>
        </w:rPr>
        <w:t xml:space="preserve"> </w:t>
      </w:r>
      <w:r w:rsidRPr="00026A28">
        <w:rPr>
          <w:noProof w:val="0"/>
          <w:cs/>
          <w:lang w:bidi="sa-IN"/>
        </w:rPr>
        <w:t>iti ||11||</w:t>
      </w:r>
      <w:r w:rsidRPr="00026A28">
        <w:rPr>
          <w:noProof w:val="0"/>
          <w:cs/>
          <w:lang w:bidi="sa-IN"/>
        </w:rPr>
        <w:br/>
        <w:t>tato garuḍam āruhya smṛta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mātrāgataṁ hariḥ |</w:t>
      </w:r>
      <w:r w:rsidRPr="00026A28">
        <w:rPr>
          <w:noProof w:val="0"/>
          <w:cs/>
          <w:lang w:bidi="sa-IN"/>
        </w:rPr>
        <w:br/>
        <w:t>bala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pradyumna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sahito bāṇasya prayayau puram ||12||</w:t>
      </w:r>
      <w:r w:rsidRPr="00026A28">
        <w:rPr>
          <w:noProof w:val="0"/>
          <w:cs/>
          <w:lang w:bidi="sa-IN"/>
        </w:rPr>
        <w:br/>
        <w:t>purī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praveśe pramathair yuddham āsīn mahā-balaiḥ |</w:t>
      </w:r>
      <w:r w:rsidRPr="00026A28">
        <w:rPr>
          <w:noProof w:val="0"/>
          <w:cs/>
          <w:lang w:bidi="sa-IN"/>
        </w:rPr>
        <w:br/>
        <w:t>yayau bāṇa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purābhyāśaṁ nītvā tān saṅkṣayaṁ hariḥ ||13||</w:t>
      </w:r>
      <w:r w:rsidRPr="00026A28">
        <w:rPr>
          <w:noProof w:val="0"/>
          <w:cs/>
          <w:lang w:bidi="sa-IN"/>
        </w:rPr>
        <w:br/>
        <w:t>tatas tripādas triśirā jvaro māheśvaro mahān |</w:t>
      </w:r>
      <w:r w:rsidRPr="00026A28">
        <w:rPr>
          <w:noProof w:val="0"/>
          <w:cs/>
          <w:lang w:bidi="sa-IN"/>
        </w:rPr>
        <w:br/>
        <w:t>bāṇa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rakṣārtham atyarthaṁ yuyudhe śārṅgadhanvanā ||14||</w:t>
      </w:r>
      <w:r w:rsidRPr="00026A28">
        <w:rPr>
          <w:noProof w:val="0"/>
          <w:cs/>
          <w:lang w:bidi="sa-IN"/>
        </w:rPr>
        <w:br/>
        <w:t>tad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bhasma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sparśa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sambhūtaḥ tāpaṁ kṛṣṇāṅga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saṅgamāt |</w:t>
      </w:r>
      <w:r w:rsidRPr="00026A28">
        <w:rPr>
          <w:noProof w:val="0"/>
          <w:cs/>
          <w:lang w:bidi="sa-IN"/>
        </w:rPr>
        <w:br/>
        <w:t>avāpa baladevo’pi samaṁ saṁmīlitekṣaṇaḥ ||15||</w:t>
      </w:r>
      <w:r w:rsidRPr="00026A28">
        <w:rPr>
          <w:noProof w:val="0"/>
          <w:cs/>
          <w:lang w:bidi="sa-IN"/>
        </w:rPr>
        <w:br/>
        <w:t>tataḥ saṁyudhyamānas tu saha devena śārṅgiṇā |</w:t>
      </w:r>
      <w:r w:rsidRPr="00026A28">
        <w:rPr>
          <w:noProof w:val="0"/>
          <w:cs/>
          <w:lang w:bidi="sa-IN"/>
        </w:rPr>
        <w:br/>
        <w:t>vaiṣṇavena jvareṇāśu kṛṣṇa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dehān nirākṛtaḥ ||16||</w:t>
      </w:r>
      <w:r w:rsidRPr="00026A28">
        <w:rPr>
          <w:noProof w:val="0"/>
          <w:cs/>
          <w:lang w:bidi="sa-IN"/>
        </w:rPr>
        <w:br/>
        <w:t>nārāyaṇa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bhujāghātaḥ paripīḍana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vihvalam |</w:t>
      </w:r>
      <w:r w:rsidRPr="00026A28">
        <w:rPr>
          <w:noProof w:val="0"/>
          <w:cs/>
          <w:lang w:bidi="sa-IN"/>
        </w:rPr>
        <w:br/>
        <w:t>taṁ vīkṣya kṣamyatām asyety āha devaḥ pitāmahaḥ ||17||</w:t>
      </w:r>
      <w:r w:rsidRPr="00026A28">
        <w:rPr>
          <w:noProof w:val="0"/>
          <w:cs/>
          <w:lang w:bidi="sa-IN"/>
        </w:rPr>
        <w:br/>
        <w:t>tataś ca kṣāntam eveti procya taṁ vaiṣṇavaṁ jvaram |</w:t>
      </w:r>
      <w:r w:rsidRPr="00026A28">
        <w:rPr>
          <w:noProof w:val="0"/>
          <w:cs/>
          <w:lang w:bidi="sa-IN"/>
        </w:rPr>
        <w:br/>
        <w:t>ātmany eva layaṁ ninye bhagavān madhusūdanaḥ ||18||</w:t>
      </w:r>
      <w:r w:rsidRPr="00026A28">
        <w:rPr>
          <w:noProof w:val="0"/>
          <w:cs/>
          <w:lang w:bidi="sa-IN"/>
        </w:rPr>
        <w:br/>
        <w:t>mama tvayā samaṁ yuddhaṁ ye smariṣyanti mānavāḥ |</w:t>
      </w:r>
      <w:r w:rsidRPr="00026A28">
        <w:rPr>
          <w:noProof w:val="0"/>
          <w:cs/>
          <w:lang w:bidi="sa-IN"/>
        </w:rPr>
        <w:br/>
        <w:t>vijvarās te bhaviṣyantīty uktvā cainaṁ yayau hariḥ ||19||</w:t>
      </w:r>
      <w:r w:rsidRPr="00026A28">
        <w:rPr>
          <w:noProof w:val="0"/>
          <w:cs/>
          <w:lang w:bidi="sa-IN"/>
        </w:rPr>
        <w:br/>
        <w:t>tato’gnīn bhagavān pañca jitvā nītvā kṣayaṁ tathā |</w:t>
      </w:r>
      <w:r w:rsidRPr="00026A28">
        <w:rPr>
          <w:noProof w:val="0"/>
          <w:cs/>
          <w:lang w:bidi="sa-IN"/>
        </w:rPr>
        <w:br/>
        <w:t>dānavānāṁ balaṁ viṣṇuś cūrṇayāmāsa līlayā ||20||</w:t>
      </w:r>
      <w:r w:rsidRPr="00026A28">
        <w:rPr>
          <w:noProof w:val="0"/>
          <w:cs/>
          <w:lang w:bidi="sa-IN"/>
        </w:rPr>
        <w:br/>
        <w:t>tataḥ samasta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sainyena daiteyānāṁ baleḥ sutaḥ |</w:t>
      </w:r>
      <w:r w:rsidRPr="00026A28">
        <w:rPr>
          <w:noProof w:val="0"/>
          <w:cs/>
          <w:lang w:bidi="sa-IN"/>
        </w:rPr>
        <w:br/>
        <w:t>yuyudhe śaṅkaraś caiva kārttikeyaś ca śauriṇā ||21||</w:t>
      </w:r>
      <w:r w:rsidRPr="00026A28">
        <w:rPr>
          <w:noProof w:val="0"/>
          <w:cs/>
          <w:lang w:bidi="sa-IN"/>
        </w:rPr>
        <w:br/>
        <w:t>hari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śaṅkarayor yuddham atīvāsīt sudāruṇam |</w:t>
      </w:r>
      <w:r w:rsidRPr="00026A28">
        <w:rPr>
          <w:noProof w:val="0"/>
          <w:cs/>
          <w:lang w:bidi="sa-IN"/>
        </w:rPr>
        <w:br/>
        <w:t>cukṣubhuḥ sakalā lokāḥ śastrāstr</w:t>
      </w:r>
      <w:r w:rsidRPr="00026A28">
        <w:rPr>
          <w:lang w:val="en-CA" w:bidi="sa-IN"/>
        </w:rPr>
        <w:t>āṁśu-pratāp</w:t>
      </w:r>
      <w:r w:rsidRPr="00026A28">
        <w:rPr>
          <w:noProof w:val="0"/>
          <w:cs/>
          <w:lang w:bidi="sa-IN"/>
        </w:rPr>
        <w:t>itāḥ</w:t>
      </w:r>
      <w:r w:rsidRPr="00026A28">
        <w:rPr>
          <w:rStyle w:val="FootnoteReference"/>
          <w:rFonts w:cs="Balaram"/>
          <w:noProof w:val="0"/>
          <w:vertAlign w:val="baseline"/>
          <w:cs/>
          <w:lang w:bidi="sa-IN"/>
        </w:rPr>
        <w:footnoteReference w:id="54"/>
      </w:r>
      <w:r w:rsidRPr="00026A28">
        <w:rPr>
          <w:noProof w:val="0"/>
          <w:cs/>
          <w:lang w:bidi="sa-IN"/>
        </w:rPr>
        <w:t xml:space="preserve"> ||22||</w:t>
      </w:r>
      <w:r w:rsidRPr="00026A28">
        <w:rPr>
          <w:noProof w:val="0"/>
          <w:cs/>
          <w:lang w:bidi="sa-IN"/>
        </w:rPr>
        <w:br/>
        <w:t>pralayo’yam aśeṣasya jagato nūnam āgataḥ |</w:t>
      </w:r>
      <w:r w:rsidRPr="00026A28">
        <w:rPr>
          <w:noProof w:val="0"/>
          <w:cs/>
          <w:lang w:bidi="sa-IN"/>
        </w:rPr>
        <w:br/>
        <w:t>menire tridaśā yatra vartamāne mahāhave ||23||</w:t>
      </w:r>
      <w:r w:rsidRPr="00026A28">
        <w:rPr>
          <w:noProof w:val="0"/>
          <w:cs/>
          <w:lang w:bidi="sa-IN"/>
        </w:rPr>
        <w:br/>
        <w:t>jṛmbhaṇāstreṇa govindo jṛmbhayāmāsa śaṅkaram |</w:t>
      </w:r>
      <w:r w:rsidRPr="00026A28">
        <w:rPr>
          <w:noProof w:val="0"/>
          <w:cs/>
          <w:lang w:bidi="sa-IN"/>
        </w:rPr>
        <w:br/>
        <w:t>tataḥ praṇeśur daiteyāḥ pramathāś ca samantataḥ ||24||</w:t>
      </w:r>
      <w:r w:rsidRPr="00026A28">
        <w:rPr>
          <w:noProof w:val="0"/>
          <w:cs/>
          <w:lang w:bidi="sa-IN"/>
        </w:rPr>
        <w:br/>
        <w:t>jṛmbhābhibhūtaś ca haro rathopastham upāviśat |</w:t>
      </w:r>
      <w:r w:rsidRPr="00026A28">
        <w:rPr>
          <w:noProof w:val="0"/>
          <w:cs/>
          <w:lang w:bidi="sa-IN"/>
        </w:rPr>
        <w:br/>
        <w:t>na śaśāka tadā yoddhuṁ kṛṣṇenākliṣṭa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karmaṇā ||25||</w:t>
      </w:r>
      <w:r w:rsidRPr="00026A28">
        <w:rPr>
          <w:noProof w:val="0"/>
          <w:cs/>
          <w:lang w:bidi="sa-IN"/>
        </w:rPr>
        <w:br/>
        <w:t>garuḍa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kṣata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bāhuś ca pradyumnāstreṇa pīḍitaḥ |</w:t>
      </w:r>
      <w:r w:rsidRPr="00026A28">
        <w:rPr>
          <w:noProof w:val="0"/>
          <w:cs/>
          <w:lang w:bidi="sa-IN"/>
        </w:rPr>
        <w:br/>
        <w:t>kṛṣṇa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huṅkāra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nirdhūtaḥ śaktiś cāpayayau guhaḥ ||26||</w:t>
      </w:r>
      <w:r w:rsidRPr="00026A28">
        <w:rPr>
          <w:noProof w:val="0"/>
          <w:cs/>
          <w:lang w:bidi="sa-IN"/>
        </w:rPr>
        <w:br/>
        <w:t>jṛmbhite śaṅkare naṣṭe daitya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sainye guhe jite |</w:t>
      </w:r>
      <w:r w:rsidRPr="00026A28">
        <w:rPr>
          <w:noProof w:val="0"/>
          <w:cs/>
          <w:lang w:bidi="sa-IN"/>
        </w:rPr>
        <w:br/>
        <w:t>nīte pramatha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sainye ca saṅkṣayaṁ śārṅgadhanvanā ||27||</w:t>
      </w:r>
      <w:r w:rsidRPr="00026A28">
        <w:rPr>
          <w:noProof w:val="0"/>
          <w:cs/>
          <w:lang w:bidi="sa-IN"/>
        </w:rPr>
        <w:br/>
        <w:t>nandīśa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saṅgṛhītāśvam adhirūḍho mahā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ratham |</w:t>
      </w:r>
      <w:r w:rsidRPr="00026A28">
        <w:rPr>
          <w:noProof w:val="0"/>
          <w:cs/>
          <w:lang w:bidi="sa-IN"/>
        </w:rPr>
        <w:br/>
        <w:t>bāṇas tatrāyayau yoddhuṁ kṛṣṇa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kārṣṇi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balaiḥ saha ||28||</w:t>
      </w:r>
      <w:r w:rsidRPr="00026A28">
        <w:rPr>
          <w:noProof w:val="0"/>
          <w:cs/>
          <w:lang w:bidi="sa-IN"/>
        </w:rPr>
        <w:br/>
        <w:t>balabhadro mahā-vīryo bāṇa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sainyam anekadhā |</w:t>
      </w:r>
      <w:r w:rsidRPr="00026A28">
        <w:rPr>
          <w:noProof w:val="0"/>
          <w:cs/>
          <w:lang w:bidi="sa-IN"/>
        </w:rPr>
        <w:br/>
        <w:t>vivyādha bāṇaiḥ pradyumno dharmataś c</w:t>
      </w:r>
      <w:r w:rsidRPr="00026A28">
        <w:rPr>
          <w:lang w:val="en-CA" w:bidi="sa-IN"/>
        </w:rPr>
        <w:t xml:space="preserve">a </w:t>
      </w:r>
      <w:r w:rsidRPr="00026A28">
        <w:rPr>
          <w:noProof w:val="0"/>
          <w:cs/>
          <w:lang w:bidi="sa-IN"/>
        </w:rPr>
        <w:t>palāyata</w:t>
      </w:r>
      <w:r w:rsidRPr="00026A28">
        <w:rPr>
          <w:rStyle w:val="FootnoteReference"/>
          <w:rFonts w:cs="Balaram"/>
          <w:noProof w:val="0"/>
          <w:vertAlign w:val="baseline"/>
          <w:cs/>
          <w:lang w:bidi="sa-IN"/>
        </w:rPr>
        <w:footnoteReference w:id="55"/>
      </w:r>
      <w:r w:rsidRPr="00026A28">
        <w:rPr>
          <w:noProof w:val="0"/>
          <w:cs/>
          <w:lang w:bidi="sa-IN"/>
        </w:rPr>
        <w:t xml:space="preserve"> ||29||</w:t>
      </w:r>
      <w:r w:rsidRPr="00026A28">
        <w:rPr>
          <w:noProof w:val="0"/>
          <w:cs/>
          <w:lang w:bidi="sa-IN"/>
        </w:rPr>
        <w:br/>
        <w:t>ākṛṣya lāṅgalāgreṇa mu</w:t>
      </w:r>
      <w:r w:rsidRPr="00026A28">
        <w:rPr>
          <w:lang w:val="en-CA" w:bidi="sa-IN"/>
        </w:rPr>
        <w:t>ṣ</w:t>
      </w:r>
      <w:r w:rsidRPr="00026A28">
        <w:rPr>
          <w:noProof w:val="0"/>
          <w:cs/>
          <w:lang w:bidi="sa-IN"/>
        </w:rPr>
        <w:t>alen</w:t>
      </w:r>
      <w:r w:rsidRPr="00026A28">
        <w:rPr>
          <w:lang w:val="en-CA" w:bidi="sa-IN"/>
        </w:rPr>
        <w:t>āśu</w:t>
      </w:r>
      <w:r w:rsidRPr="00026A28">
        <w:rPr>
          <w:noProof w:val="0"/>
          <w:cs/>
          <w:lang w:bidi="sa-IN"/>
        </w:rPr>
        <w:t xml:space="preserve"> </w:t>
      </w:r>
      <w:r w:rsidRPr="00026A28">
        <w:rPr>
          <w:lang w:val="en-CA" w:bidi="sa-IN"/>
        </w:rPr>
        <w:t>tāḍ</w:t>
      </w:r>
      <w:r w:rsidRPr="00026A28">
        <w:rPr>
          <w:noProof w:val="0"/>
          <w:cs/>
          <w:lang w:bidi="sa-IN"/>
        </w:rPr>
        <w:t>itam</w:t>
      </w:r>
      <w:r w:rsidRPr="00026A28">
        <w:rPr>
          <w:rStyle w:val="FootnoteReference"/>
          <w:rFonts w:cs="Balaram"/>
          <w:noProof w:val="0"/>
          <w:vertAlign w:val="baseline"/>
          <w:cs/>
          <w:lang w:bidi="sa-IN"/>
        </w:rPr>
        <w:footnoteReference w:id="56"/>
      </w:r>
      <w:r w:rsidRPr="00026A28">
        <w:rPr>
          <w:noProof w:val="0"/>
          <w:cs/>
          <w:lang w:bidi="sa-IN"/>
        </w:rPr>
        <w:t xml:space="preserve"> |</w:t>
      </w:r>
      <w:r w:rsidRPr="00026A28">
        <w:rPr>
          <w:noProof w:val="0"/>
          <w:cs/>
          <w:lang w:bidi="sa-IN"/>
        </w:rPr>
        <w:br/>
        <w:t>balaṁ balena dadṛśe bāṇo bāṇaiś ca cakriṇ</w:t>
      </w:r>
      <w:r w:rsidRPr="00026A28">
        <w:rPr>
          <w:lang w:val="en-CA" w:bidi="sa-IN"/>
        </w:rPr>
        <w:t>ā</w:t>
      </w:r>
      <w:r w:rsidRPr="00026A28">
        <w:rPr>
          <w:noProof w:val="0"/>
          <w:cs/>
          <w:lang w:bidi="sa-IN"/>
        </w:rPr>
        <w:t xml:space="preserve"> ||30||</w:t>
      </w:r>
      <w:r w:rsidRPr="00026A28">
        <w:rPr>
          <w:noProof w:val="0"/>
          <w:cs/>
          <w:lang w:bidi="sa-IN"/>
        </w:rPr>
        <w:br/>
        <w:t>tataḥ kṛṣṇasya bāṇena yuddham āsīt samāsataḥ |</w:t>
      </w:r>
      <w:r w:rsidRPr="00026A28">
        <w:rPr>
          <w:noProof w:val="0"/>
          <w:cs/>
          <w:lang w:bidi="sa-IN"/>
        </w:rPr>
        <w:br/>
        <w:t>parasparaṁ tu sandīptān kāya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trāṇa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vibhedinaḥ ||31||</w:t>
      </w:r>
      <w:r w:rsidRPr="00026A28">
        <w:rPr>
          <w:noProof w:val="0"/>
          <w:cs/>
          <w:lang w:bidi="sa-IN"/>
        </w:rPr>
        <w:br/>
        <w:t>kṛṣṇaś ciccheda bāṇāṁs tān bāṇena prahitāñ śaraiḥ |</w:t>
      </w:r>
      <w:r w:rsidRPr="00026A28">
        <w:rPr>
          <w:noProof w:val="0"/>
          <w:cs/>
          <w:lang w:bidi="sa-IN"/>
        </w:rPr>
        <w:br/>
        <w:t>bibheda keśavaṁ bāṇo bāṇaṁ vivyādha cakra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dhṛk ||32||</w:t>
      </w:r>
      <w:r w:rsidRPr="00026A28">
        <w:rPr>
          <w:noProof w:val="0"/>
          <w:cs/>
          <w:lang w:bidi="sa-IN"/>
        </w:rPr>
        <w:br/>
        <w:t>mumucāte tathāstrāṇi bāṇa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kṛṣṇau jigīṣayā |</w:t>
      </w:r>
      <w:r w:rsidRPr="00026A28">
        <w:rPr>
          <w:noProof w:val="0"/>
          <w:cs/>
          <w:lang w:bidi="sa-IN"/>
        </w:rPr>
        <w:br/>
        <w:t>paraspara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kṣati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parau parighāṁś ca tato dvijāḥ ||33||</w:t>
      </w:r>
      <w:r w:rsidRPr="00026A28">
        <w:rPr>
          <w:noProof w:val="0"/>
          <w:cs/>
          <w:lang w:bidi="sa-IN"/>
        </w:rPr>
        <w:br/>
        <w:t>chidyamāneṣv aśeṣeṣu śastreṣv astre ca sīdati |</w:t>
      </w:r>
      <w:r w:rsidRPr="00026A28">
        <w:rPr>
          <w:noProof w:val="0"/>
          <w:cs/>
          <w:lang w:bidi="sa-IN"/>
        </w:rPr>
        <w:br/>
        <w:t>prācuryeṇa harir bāṇaṁ hantuṁ cakre tato manaḥ ||34||</w:t>
      </w:r>
      <w:r w:rsidRPr="00026A28">
        <w:rPr>
          <w:noProof w:val="0"/>
          <w:cs/>
          <w:lang w:bidi="sa-IN"/>
        </w:rPr>
        <w:br/>
        <w:t>tato’rka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śata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sambhūtaḥ tejasā sadṛśa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dyuti |</w:t>
      </w:r>
      <w:r w:rsidRPr="00026A28">
        <w:rPr>
          <w:noProof w:val="0"/>
          <w:cs/>
          <w:lang w:bidi="sa-IN"/>
        </w:rPr>
        <w:br/>
        <w:t>jagrāha daitya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cakrārir hariś cakraṁ sudarśanam ||35||</w:t>
      </w:r>
      <w:r w:rsidRPr="00026A28">
        <w:rPr>
          <w:noProof w:val="0"/>
          <w:cs/>
          <w:lang w:bidi="sa-IN"/>
        </w:rPr>
        <w:br/>
        <w:t>muñcato bāṇa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nāśāya tac cakraṁ madhuvidviṣaḥ |</w:t>
      </w:r>
      <w:r w:rsidRPr="00026A28">
        <w:rPr>
          <w:noProof w:val="0"/>
          <w:cs/>
          <w:lang w:bidi="sa-IN"/>
        </w:rPr>
        <w:br/>
        <w:t>nagnā daiteya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vidyābhūt koṭarī purato hareḥ ||36||</w:t>
      </w:r>
      <w:r w:rsidRPr="00026A28">
        <w:rPr>
          <w:noProof w:val="0"/>
          <w:cs/>
          <w:lang w:bidi="sa-IN"/>
        </w:rPr>
        <w:br/>
        <w:t>tām agrato harir dṛṣṭvā mīlitākṣaḥ sudarśanam |</w:t>
      </w:r>
      <w:r w:rsidRPr="00026A28">
        <w:rPr>
          <w:noProof w:val="0"/>
          <w:cs/>
          <w:lang w:bidi="sa-IN"/>
        </w:rPr>
        <w:br/>
        <w:t>mumoca bāṇam uddiśya chettuṁ bāhu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vanaṁ ripoḥ ||37||</w:t>
      </w:r>
      <w:r w:rsidRPr="00026A28">
        <w:rPr>
          <w:noProof w:val="0"/>
          <w:cs/>
          <w:lang w:bidi="sa-IN"/>
        </w:rPr>
        <w:br/>
        <w:t>krameṇāsya tu bāhūnāṁ bāṇasyācyuta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coditam |</w:t>
      </w:r>
      <w:r w:rsidRPr="00026A28">
        <w:rPr>
          <w:noProof w:val="0"/>
          <w:cs/>
          <w:lang w:bidi="sa-IN"/>
        </w:rPr>
        <w:br/>
        <w:t>chedaṁ cakre’surasyāśu śastrāstra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kṣepaṇād drutam ||38||</w:t>
      </w:r>
      <w:r w:rsidRPr="00026A28">
        <w:rPr>
          <w:noProof w:val="0"/>
          <w:cs/>
          <w:lang w:bidi="sa-IN"/>
        </w:rPr>
        <w:br/>
        <w:t>chinne bāhu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vane tat tu kara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sthaṁ madhusūdanaḥ |</w:t>
      </w:r>
      <w:r w:rsidRPr="00026A28">
        <w:rPr>
          <w:noProof w:val="0"/>
          <w:cs/>
          <w:lang w:bidi="sa-IN"/>
        </w:rPr>
        <w:br/>
        <w:t>mumukṣur bāṇa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nāśāya vijñātas tripura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dviṣā ||39||</w:t>
      </w:r>
      <w:r w:rsidRPr="00026A28">
        <w:rPr>
          <w:noProof w:val="0"/>
          <w:cs/>
          <w:lang w:bidi="sa-IN"/>
        </w:rPr>
        <w:br/>
        <w:t>sa</w:t>
      </w:r>
      <w:r w:rsidRPr="00026A28">
        <w:rPr>
          <w:lang w:val="en-CA" w:bidi="sa-IN"/>
        </w:rPr>
        <w:t>m</w:t>
      </w:r>
      <w:r w:rsidRPr="00026A28">
        <w:rPr>
          <w:noProof w:val="0"/>
          <w:cs/>
          <w:lang w:bidi="sa-IN"/>
        </w:rPr>
        <w:t>utp</w:t>
      </w:r>
      <w:r w:rsidRPr="00026A28">
        <w:rPr>
          <w:lang w:val="en-CA" w:bidi="sa-IN"/>
        </w:rPr>
        <w:t>e</w:t>
      </w:r>
      <w:r w:rsidRPr="00026A28">
        <w:rPr>
          <w:noProof w:val="0"/>
          <w:cs/>
          <w:lang w:bidi="sa-IN"/>
        </w:rPr>
        <w:t>tyāha</w:t>
      </w:r>
      <w:r w:rsidRPr="00026A28">
        <w:rPr>
          <w:rStyle w:val="FootnoteReference"/>
          <w:rFonts w:cs="Balaram"/>
          <w:noProof w:val="0"/>
          <w:vertAlign w:val="baseline"/>
          <w:cs/>
          <w:lang w:bidi="sa-IN"/>
        </w:rPr>
        <w:footnoteReference w:id="57"/>
      </w:r>
      <w:r w:rsidRPr="00026A28">
        <w:rPr>
          <w:noProof w:val="0"/>
          <w:cs/>
          <w:lang w:bidi="sa-IN"/>
        </w:rPr>
        <w:t xml:space="preserve"> govindaṁ sāma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pūrvam umāpatiḥ |</w:t>
      </w:r>
      <w:r w:rsidRPr="00026A28">
        <w:rPr>
          <w:noProof w:val="0"/>
          <w:cs/>
          <w:lang w:bidi="sa-IN"/>
        </w:rPr>
        <w:br/>
        <w:t>vilokya bāṇaṁ dor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daṇḍaḥ cchedāsṛk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srāva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varṣiṇam ||40||</w:t>
      </w:r>
      <w:r>
        <w:rPr>
          <w:noProof w:val="0"/>
          <w:color w:val="0000FF"/>
          <w:cs/>
          <w:lang w:bidi="sa-IN"/>
        </w:rPr>
        <w:br/>
      </w:r>
    </w:p>
    <w:p w:rsidR="00843034" w:rsidRPr="00026A28" w:rsidRDefault="00843034" w:rsidP="00026A28">
      <w:pPr>
        <w:rPr>
          <w:lang w:val="en-CA" w:bidi="sa-IN"/>
        </w:rPr>
      </w:pPr>
      <w:r w:rsidRPr="00026A28">
        <w:rPr>
          <w:noProof w:val="0"/>
          <w:cs/>
          <w:lang w:bidi="sa-IN"/>
        </w:rPr>
        <w:t>rudra uvāca—</w:t>
      </w:r>
      <w:r w:rsidRPr="00026A28">
        <w:rPr>
          <w:noProof w:val="0"/>
          <w:cs/>
          <w:lang w:bidi="sa-IN"/>
        </w:rPr>
        <w:br/>
        <w:t>kṛṣṇa kṛṣṇa jagannātha jāne tvāṁ puruṣottamam |</w:t>
      </w:r>
      <w:r w:rsidRPr="00026A28">
        <w:rPr>
          <w:noProof w:val="0"/>
          <w:cs/>
          <w:lang w:bidi="sa-IN"/>
        </w:rPr>
        <w:br/>
        <w:t>pareśaṁ paramātmānam anādi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nidhanaṁ param ||41||</w:t>
      </w:r>
      <w:r w:rsidRPr="00026A28">
        <w:rPr>
          <w:noProof w:val="0"/>
          <w:cs/>
          <w:lang w:bidi="sa-IN"/>
        </w:rPr>
        <w:br/>
        <w:t>deva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tiryaṅ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manuṣyeṣu śarīra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grahaṇātmikā |</w:t>
      </w:r>
      <w:r w:rsidRPr="00026A28">
        <w:rPr>
          <w:noProof w:val="0"/>
          <w:cs/>
          <w:lang w:bidi="sa-IN"/>
        </w:rPr>
        <w:br/>
        <w:t>līleyaṁ tava ceṣṭā hi daityānāṁ vadha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lakṣaṇā ||42||</w:t>
      </w:r>
      <w:r w:rsidRPr="00026A28">
        <w:rPr>
          <w:noProof w:val="0"/>
          <w:cs/>
          <w:lang w:bidi="sa-IN"/>
        </w:rPr>
        <w:br/>
        <w:t>tat prasīdābhayaṁ dattaṁ bāṇasyāsya mayā prabho |</w:t>
      </w:r>
      <w:r w:rsidRPr="00026A28">
        <w:rPr>
          <w:noProof w:val="0"/>
          <w:cs/>
          <w:lang w:bidi="sa-IN"/>
        </w:rPr>
        <w:br/>
        <w:t>tat tvayā nānṛtaṁ kāryaṁ yan mayā vyāhṛtaṁ vacaḥ ||43||</w:t>
      </w:r>
      <w:r w:rsidRPr="00026A28">
        <w:rPr>
          <w:noProof w:val="0"/>
          <w:cs/>
          <w:lang w:bidi="sa-IN"/>
        </w:rPr>
        <w:br/>
        <w:t>asmat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saṁśraya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vṛddho’yaṁ nāparādhas tavāvyaya |</w:t>
      </w:r>
      <w:r w:rsidRPr="00026A28">
        <w:rPr>
          <w:noProof w:val="0"/>
          <w:cs/>
          <w:lang w:bidi="sa-IN"/>
        </w:rPr>
        <w:br/>
        <w:t>mayā datta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varo daityas tatas tvāṁ kṣamayāmy aham ||44||</w:t>
      </w:r>
      <w:r w:rsidRPr="00026A28">
        <w:rPr>
          <w:noProof w:val="0"/>
          <w:cs/>
          <w:lang w:bidi="sa-IN"/>
        </w:rPr>
        <w:br/>
      </w:r>
    </w:p>
    <w:p w:rsidR="00843034" w:rsidRPr="00026A28" w:rsidRDefault="00843034">
      <w:pPr>
        <w:rPr>
          <w:lang w:val="en-CA" w:bidi="sa-IN"/>
        </w:rPr>
      </w:pPr>
      <w:r w:rsidRPr="00026A28">
        <w:rPr>
          <w:noProof w:val="0"/>
          <w:cs/>
          <w:lang w:bidi="sa-IN"/>
        </w:rPr>
        <w:t>parāśara uvāca—</w:t>
      </w:r>
      <w:r w:rsidRPr="00026A28">
        <w:rPr>
          <w:noProof w:val="0"/>
          <w:cs/>
          <w:lang w:bidi="sa-IN"/>
        </w:rPr>
        <w:br/>
        <w:t>ity uktaḥ prāha govindaḥ śūlapāṇim umāpatim |</w:t>
      </w:r>
      <w:r w:rsidRPr="00026A28">
        <w:rPr>
          <w:noProof w:val="0"/>
          <w:cs/>
          <w:lang w:bidi="sa-IN"/>
        </w:rPr>
        <w:br/>
        <w:t>prasanna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vadano bhūtvā gatāmarṣo’suraṁ prati ||45||</w:t>
      </w:r>
      <w:r w:rsidRPr="00026A28">
        <w:rPr>
          <w:noProof w:val="0"/>
          <w:cs/>
          <w:lang w:bidi="sa-IN"/>
        </w:rPr>
        <w:br/>
      </w:r>
    </w:p>
    <w:p w:rsidR="00843034" w:rsidRPr="00E137D1" w:rsidRDefault="00843034">
      <w:pPr>
        <w:rPr>
          <w:lang w:val="en-CA" w:bidi="sa-IN"/>
        </w:rPr>
      </w:pPr>
      <w:r w:rsidRPr="00026A28">
        <w:rPr>
          <w:noProof w:val="0"/>
          <w:cs/>
          <w:lang w:bidi="sa-IN"/>
        </w:rPr>
        <w:t xml:space="preserve">śrī-bhagavān </w:t>
      </w:r>
      <w:r>
        <w:rPr>
          <w:noProof w:val="0"/>
          <w:lang w:bidi="sa-IN"/>
        </w:rPr>
        <w:t>uvāca</w:t>
      </w:r>
      <w:r w:rsidRPr="00026A28">
        <w:rPr>
          <w:noProof w:val="0"/>
          <w:cs/>
          <w:lang w:bidi="sa-IN"/>
        </w:rPr>
        <w:t>—</w:t>
      </w:r>
      <w:r w:rsidRPr="00026A28">
        <w:rPr>
          <w:noProof w:val="0"/>
          <w:cs/>
          <w:lang w:bidi="sa-IN"/>
        </w:rPr>
        <w:br/>
        <w:t>yuṣmad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datta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varo bāṇo jīvatād eṣa śaṅkara |</w:t>
      </w:r>
      <w:r w:rsidRPr="00026A28">
        <w:rPr>
          <w:noProof w:val="0"/>
          <w:cs/>
          <w:lang w:bidi="sa-IN"/>
        </w:rPr>
        <w:br/>
        <w:t>tvad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vākya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gauravād etan mayā cakraṁ nivartitam ||46||</w:t>
      </w:r>
      <w:r w:rsidRPr="00026A28">
        <w:rPr>
          <w:noProof w:val="0"/>
          <w:cs/>
          <w:lang w:bidi="sa-IN"/>
        </w:rPr>
        <w:br/>
        <w:t>tvayā yad abhayaṁ dattaṁ tad dattam abhayaṁ mayā |</w:t>
      </w:r>
      <w:r w:rsidRPr="00026A28">
        <w:rPr>
          <w:noProof w:val="0"/>
          <w:cs/>
          <w:lang w:bidi="sa-IN"/>
        </w:rPr>
        <w:br/>
        <w:t>matto’vibhinnam ātmānaṁ draṣṭum arhasi śaṅkara ||47||</w:t>
      </w:r>
      <w:r w:rsidRPr="00026A28">
        <w:rPr>
          <w:noProof w:val="0"/>
          <w:cs/>
          <w:lang w:bidi="sa-IN"/>
        </w:rPr>
        <w:br/>
        <w:t>yo’haṁ sa tvaṁ jagac cedaṁ sad</w:t>
      </w:r>
      <w:r w:rsidRPr="00026A28">
        <w:rPr>
          <w:lang w:val="en-CA" w:bidi="sa-IN"/>
        </w:rPr>
        <w:t xml:space="preserve"> </w:t>
      </w:r>
      <w:r w:rsidRPr="00026A28">
        <w:rPr>
          <w:noProof w:val="0"/>
          <w:cs/>
          <w:lang w:bidi="sa-IN"/>
        </w:rPr>
        <w:t>evāsura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mānuṣam |</w:t>
      </w:r>
    </w:p>
    <w:p w:rsidR="00843034" w:rsidRDefault="00843034">
      <w:pPr>
        <w:rPr>
          <w:lang w:val="fr-CA" w:bidi="sa-IN"/>
        </w:rPr>
      </w:pPr>
      <w:r>
        <w:rPr>
          <w:lang w:val="fr-CA" w:bidi="sa-IN"/>
        </w:rPr>
        <w:t>matto nānyad aśeṣaṁ yat tattvaṁ jñātum ihārhasi ||48||</w:t>
      </w:r>
      <w:r w:rsidRPr="00026A28">
        <w:rPr>
          <w:noProof w:val="0"/>
          <w:cs/>
          <w:lang w:bidi="sa-IN"/>
        </w:rPr>
        <w:br/>
        <w:t>avidyā</w:t>
      </w:r>
      <w:r w:rsidRPr="00026A28">
        <w:rPr>
          <w:lang w:val="fr-CA" w:bidi="sa-IN"/>
        </w:rPr>
        <w:t>-</w:t>
      </w:r>
      <w:r w:rsidRPr="00026A28">
        <w:rPr>
          <w:noProof w:val="0"/>
          <w:cs/>
          <w:lang w:bidi="sa-IN"/>
        </w:rPr>
        <w:t>mohitātmānaḥ puruṣā bhinna</w:t>
      </w:r>
      <w:r w:rsidRPr="00026A28">
        <w:rPr>
          <w:lang w:val="fr-CA" w:bidi="sa-IN"/>
        </w:rPr>
        <w:t>-</w:t>
      </w:r>
      <w:r>
        <w:rPr>
          <w:noProof w:val="0"/>
          <w:cs/>
          <w:lang w:bidi="sa-IN"/>
        </w:rPr>
        <w:t xml:space="preserve">darśinaḥ </w:t>
      </w:r>
      <w:r>
        <w:rPr>
          <w:lang w:val="fr-CA" w:bidi="sa-IN"/>
        </w:rPr>
        <w:t>|</w:t>
      </w:r>
      <w:r>
        <w:rPr>
          <w:rStyle w:val="FootnoteReference"/>
          <w:rFonts w:cs="Balaram"/>
          <w:lang w:val="fr-CA" w:bidi="sa-IN"/>
        </w:rPr>
        <w:footnoteReference w:id="58"/>
      </w:r>
    </w:p>
    <w:p w:rsidR="00843034" w:rsidRDefault="00843034">
      <w:pPr>
        <w:rPr>
          <w:lang w:val="fr-CA" w:bidi="sa-IN"/>
        </w:rPr>
      </w:pPr>
      <w:r>
        <w:rPr>
          <w:lang w:val="fr-CA" w:bidi="sa-IN"/>
        </w:rPr>
        <w:t>vadanti bhedaṁ paśyanti cāvayor antaraṁ hara ||49||</w:t>
      </w:r>
    </w:p>
    <w:p w:rsidR="00843034" w:rsidRPr="00026A28" w:rsidRDefault="00843034">
      <w:pPr>
        <w:rPr>
          <w:lang w:val="fr-CA" w:bidi="sa-IN"/>
        </w:rPr>
      </w:pPr>
      <w:r>
        <w:rPr>
          <w:lang w:val="fr-CA" w:bidi="sa-IN"/>
        </w:rPr>
        <w:t>prasanno’haṁ gamiṣyāmi tvaṁ gaccha vṛṣabhadhvaja ||50||</w:t>
      </w:r>
      <w:r>
        <w:rPr>
          <w:rStyle w:val="FootnoteReference"/>
          <w:rFonts w:cs="Balaram"/>
          <w:lang w:val="fr-CA" w:bidi="sa-IN"/>
        </w:rPr>
        <w:footnoteReference w:id="59"/>
      </w:r>
      <w:r w:rsidRPr="00026A28">
        <w:rPr>
          <w:noProof w:val="0"/>
          <w:cs/>
          <w:lang w:bidi="sa-IN"/>
        </w:rPr>
        <w:br/>
      </w:r>
    </w:p>
    <w:p w:rsidR="00843034" w:rsidRPr="00026A28" w:rsidRDefault="00843034" w:rsidP="00026A28">
      <w:pPr>
        <w:rPr>
          <w:lang w:val="en-CA" w:bidi="sa-IN"/>
        </w:rPr>
      </w:pPr>
      <w:r w:rsidRPr="00026A28">
        <w:rPr>
          <w:noProof w:val="0"/>
          <w:cs/>
          <w:lang w:bidi="sa-IN"/>
        </w:rPr>
        <w:t>parāśara uvāca—</w:t>
      </w:r>
      <w:r w:rsidRPr="00026A28">
        <w:rPr>
          <w:noProof w:val="0"/>
          <w:cs/>
          <w:lang w:bidi="sa-IN"/>
        </w:rPr>
        <w:br/>
        <w:t>ity uktvā prayayau kṛṣṇaḥ prādyumnir yatra tiṣṭhati |</w:t>
      </w:r>
      <w:r w:rsidRPr="00026A28">
        <w:rPr>
          <w:noProof w:val="0"/>
          <w:cs/>
          <w:lang w:bidi="sa-IN"/>
        </w:rPr>
        <w:br/>
        <w:t>tad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bandha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phaṇino neśur garuḍānila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śoṣitāḥ ||</w:t>
      </w:r>
      <w:r w:rsidRPr="00026A28">
        <w:rPr>
          <w:lang w:val="en-CA" w:bidi="sa-IN"/>
        </w:rPr>
        <w:t>5</w:t>
      </w:r>
      <w:r>
        <w:rPr>
          <w:lang w:val="en-CA" w:bidi="sa-IN"/>
        </w:rPr>
        <w:t>1</w:t>
      </w:r>
      <w:r w:rsidRPr="00026A28">
        <w:rPr>
          <w:noProof w:val="0"/>
          <w:cs/>
          <w:lang w:bidi="sa-IN"/>
        </w:rPr>
        <w:t>||</w:t>
      </w:r>
      <w:r w:rsidRPr="00026A28">
        <w:rPr>
          <w:noProof w:val="0"/>
          <w:cs/>
          <w:lang w:bidi="sa-IN"/>
        </w:rPr>
        <w:br/>
        <w:t>tato’niruddham āropya sapatnīkaṁ garutmati |</w:t>
      </w:r>
      <w:r w:rsidRPr="00026A28">
        <w:rPr>
          <w:noProof w:val="0"/>
          <w:cs/>
          <w:lang w:bidi="sa-IN"/>
        </w:rPr>
        <w:br/>
        <w:t>ājagmur dvārakāṁ rāmaḥ kārṣṇi</w:t>
      </w:r>
      <w:r w:rsidRPr="00026A28">
        <w:rPr>
          <w:lang w:val="en-CA" w:bidi="sa-IN"/>
        </w:rPr>
        <w:t>-</w:t>
      </w:r>
      <w:r w:rsidRPr="00026A28">
        <w:rPr>
          <w:noProof w:val="0"/>
          <w:cs/>
          <w:lang w:bidi="sa-IN"/>
        </w:rPr>
        <w:t>dāmodarāḥ purīm ||5</w:t>
      </w:r>
      <w:r>
        <w:rPr>
          <w:lang w:val="en-CA" w:bidi="sa-IN"/>
        </w:rPr>
        <w:t>2</w:t>
      </w:r>
      <w:r w:rsidRPr="00026A28">
        <w:rPr>
          <w:noProof w:val="0"/>
          <w:cs/>
          <w:lang w:bidi="sa-IN"/>
        </w:rPr>
        <w:t>||</w:t>
      </w:r>
    </w:p>
    <w:p w:rsidR="00843034" w:rsidRDefault="00843034">
      <w:pPr>
        <w:rPr>
          <w:lang w:val="fr-CA" w:bidi="sa-IN"/>
        </w:rPr>
      </w:pPr>
      <w:r w:rsidRPr="00026A28">
        <w:rPr>
          <w:lang w:val="fr-CA" w:bidi="sa-IN"/>
        </w:rPr>
        <w:t xml:space="preserve">putra-pautraiḥ parivṛtas tatra reme janārdanaḥ </w:t>
      </w:r>
      <w:r>
        <w:rPr>
          <w:lang w:val="fr-CA" w:bidi="sa-IN"/>
        </w:rPr>
        <w:t>|</w:t>
      </w:r>
    </w:p>
    <w:p w:rsidR="00843034" w:rsidRPr="00026A28" w:rsidRDefault="00843034">
      <w:pPr>
        <w:rPr>
          <w:color w:val="0000FF"/>
          <w:lang w:val="fr-CA" w:bidi="sa-IN"/>
        </w:rPr>
      </w:pPr>
      <w:r>
        <w:rPr>
          <w:lang w:val="fr-CA" w:bidi="sa-IN"/>
        </w:rPr>
        <w:t>devībhiḥ satataṁ vipra bhū-bhāra-taraṇecchayā ||53||</w:t>
      </w:r>
      <w:r>
        <w:rPr>
          <w:rStyle w:val="FootnoteReference"/>
          <w:rFonts w:cs="Balaram"/>
          <w:noProof w:val="0"/>
          <w:color w:val="0000FF"/>
          <w:cs/>
          <w:lang w:bidi="sa-IN"/>
        </w:rPr>
        <w:footnoteReference w:id="60"/>
      </w:r>
      <w:r>
        <w:rPr>
          <w:noProof w:val="0"/>
          <w:color w:val="0000FF"/>
          <w:cs/>
          <w:lang w:bidi="sa-IN"/>
        </w:rPr>
        <w:br/>
      </w:r>
    </w:p>
    <w:p w:rsidR="00843034" w:rsidRPr="00026A28" w:rsidRDefault="00843034" w:rsidP="00026A28">
      <w:pPr>
        <w:jc w:val="center"/>
        <w:rPr>
          <w:lang w:val="fr-CA" w:bidi="sa-IN"/>
        </w:rPr>
      </w:pPr>
      <w:r>
        <w:rPr>
          <w:noProof w:val="0"/>
          <w:cs/>
          <w:lang w:bidi="sa-IN"/>
        </w:rPr>
        <w:t xml:space="preserve">iti śrī-viṣṇu-purāṇe pañcame’ṁśe </w:t>
      </w:r>
    </w:p>
    <w:p w:rsidR="00843034" w:rsidRDefault="00843034" w:rsidP="00026A28">
      <w:pPr>
        <w:jc w:val="center"/>
        <w:rPr>
          <w:noProof w:val="0"/>
          <w:cs/>
          <w:lang w:bidi="sa-IN"/>
        </w:rPr>
      </w:pPr>
      <w:r>
        <w:rPr>
          <w:lang w:val="fr-CA" w:bidi="sa-IN"/>
        </w:rPr>
        <w:t>trayast</w:t>
      </w:r>
      <w:r>
        <w:rPr>
          <w:noProof w:val="0"/>
          <w:cs/>
          <w:lang w:bidi="sa-IN"/>
        </w:rPr>
        <w:t>riṁśo’dhyāyaḥ</w:t>
      </w:r>
    </w:p>
    <w:p w:rsidR="00843034" w:rsidRDefault="00843034" w:rsidP="00026A2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||3</w:t>
      </w:r>
      <w:r>
        <w:rPr>
          <w:lang w:val="fr-CA" w:bidi="sa-IN"/>
        </w:rPr>
        <w:t>3</w:t>
      </w:r>
      <w:r>
        <w:rPr>
          <w:noProof w:val="0"/>
          <w:cs/>
          <w:lang w:bidi="sa-IN"/>
        </w:rPr>
        <w:t>||</w:t>
      </w:r>
    </w:p>
    <w:p w:rsidR="00843034" w:rsidRPr="005C5199" w:rsidRDefault="00843034" w:rsidP="00026A28">
      <w:pPr>
        <w:jc w:val="center"/>
        <w:rPr>
          <w:noProof w:val="0"/>
          <w:cs/>
          <w:lang w:val="en-CA" w:bidi="sa-IN"/>
        </w:rPr>
      </w:pPr>
    </w:p>
    <w:p w:rsidR="00843034" w:rsidRDefault="00843034" w:rsidP="00026A2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5C5199" w:rsidRDefault="00843034" w:rsidP="00026A28">
      <w:pPr>
        <w:rPr>
          <w:noProof w:val="0"/>
          <w:cs/>
          <w:lang w:val="en-CA" w:bidi="sa-IN"/>
        </w:rPr>
      </w:pPr>
    </w:p>
    <w:p w:rsidR="00843034" w:rsidRPr="00272EDE" w:rsidRDefault="00843034" w:rsidP="00026A28">
      <w:pPr>
        <w:jc w:val="center"/>
        <w:rPr>
          <w:lang w:val="fr-CA" w:bidi="sa-IN"/>
        </w:rPr>
      </w:pPr>
      <w:r>
        <w:rPr>
          <w:noProof w:val="0"/>
          <w:cs/>
          <w:lang w:bidi="sa-IN"/>
        </w:rPr>
        <w:t>(3</w:t>
      </w:r>
      <w:r>
        <w:rPr>
          <w:lang w:val="fr-CA" w:bidi="sa-IN"/>
        </w:rPr>
        <w:t>4</w:t>
      </w:r>
      <w:r>
        <w:rPr>
          <w:noProof w:val="0"/>
          <w:cs/>
          <w:lang w:bidi="sa-IN"/>
        </w:rPr>
        <w:t>)</w:t>
      </w:r>
    </w:p>
    <w:p w:rsidR="00843034" w:rsidRPr="00272EDE" w:rsidRDefault="00843034" w:rsidP="00026A28">
      <w:pPr>
        <w:pStyle w:val="Heading3"/>
        <w:rPr>
          <w:lang w:val="fr-CA" w:bidi="sa-IN"/>
        </w:rPr>
      </w:pPr>
      <w:r>
        <w:rPr>
          <w:lang w:val="fr-CA" w:bidi="sa-IN"/>
        </w:rPr>
        <w:t>catu</w:t>
      </w:r>
      <w:r>
        <w:rPr>
          <w:noProof w:val="0"/>
          <w:cs/>
          <w:lang w:bidi="sa-IN"/>
        </w:rPr>
        <w:t xml:space="preserve">striṁśo’dhyāyaḥ </w:t>
      </w:r>
    </w:p>
    <w:p w:rsidR="00843034" w:rsidRPr="00272EDE" w:rsidRDefault="00843034" w:rsidP="00272EDE">
      <w:pPr>
        <w:pStyle w:val="Heading2"/>
        <w:rPr>
          <w:noProof w:val="0"/>
          <w:cs/>
          <w:lang w:val="fr-CA" w:bidi="sa-IN"/>
        </w:rPr>
      </w:pPr>
      <w:r>
        <w:rPr>
          <w:lang w:val="fr-CA" w:bidi="sa-IN"/>
        </w:rPr>
        <w:t>pauṇḍṛaka-vadhaḥ kāśī-dahanaṁ ca</w:t>
      </w:r>
    </w:p>
    <w:p w:rsidR="00843034" w:rsidRPr="00026A28" w:rsidRDefault="00843034">
      <w:pPr>
        <w:rPr>
          <w:color w:val="0000FF"/>
          <w:lang w:val="fr-CA" w:bidi="sa-IN"/>
        </w:rPr>
      </w:pPr>
    </w:p>
    <w:p w:rsidR="00843034" w:rsidRPr="00272EDE" w:rsidRDefault="00843034" w:rsidP="00272EDE">
      <w:pPr>
        <w:rPr>
          <w:lang w:val="fr-CA" w:bidi="sa-IN"/>
        </w:rPr>
      </w:pPr>
      <w:r w:rsidRPr="00272EDE">
        <w:rPr>
          <w:lang w:val="fr-CA" w:bidi="sa-IN"/>
        </w:rPr>
        <w:t>śrī-maitreya uvāca</w:t>
      </w:r>
      <w:r w:rsidRPr="00272EDE">
        <w:rPr>
          <w:noProof w:val="0"/>
          <w:cs/>
          <w:lang w:bidi="sa-IN"/>
        </w:rPr>
        <w:t>—</w:t>
      </w:r>
      <w:r w:rsidRPr="00272EDE">
        <w:rPr>
          <w:noProof w:val="0"/>
          <w:cs/>
          <w:lang w:bidi="sa-IN"/>
        </w:rPr>
        <w:br/>
        <w:t>cakre karma mahac chaurir bibhrad yo mānuṣīṁ tanum |</w:t>
      </w:r>
      <w:r w:rsidRPr="00272EDE">
        <w:rPr>
          <w:noProof w:val="0"/>
          <w:cs/>
          <w:lang w:bidi="sa-IN"/>
        </w:rPr>
        <w:br/>
        <w:t xml:space="preserve">jigāya śakraṁ śarvaṁ ca </w:t>
      </w:r>
      <w:r w:rsidRPr="00272EDE">
        <w:rPr>
          <w:noProof w:val="0"/>
          <w:lang w:bidi="sa-IN"/>
        </w:rPr>
        <w:t>sarva-dev</w:t>
      </w:r>
      <w:r w:rsidRPr="00272EDE">
        <w:rPr>
          <w:noProof w:val="0"/>
          <w:cs/>
          <w:lang w:bidi="sa-IN"/>
        </w:rPr>
        <w:t>āṁś ca līlayā ||1||</w:t>
      </w:r>
      <w:r w:rsidRPr="00272EDE">
        <w:rPr>
          <w:noProof w:val="0"/>
          <w:cs/>
          <w:lang w:bidi="sa-IN"/>
        </w:rPr>
        <w:br/>
        <w:t>yac cānyad akarot karma divya</w:t>
      </w:r>
      <w:r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ceṣṭā</w:t>
      </w:r>
      <w:r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vighāta</w:t>
      </w:r>
      <w:r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kṛt |</w:t>
      </w:r>
      <w:r w:rsidRPr="00272EDE">
        <w:rPr>
          <w:noProof w:val="0"/>
          <w:cs/>
          <w:lang w:bidi="sa-IN"/>
        </w:rPr>
        <w:br/>
        <w:t>kathyatāṁ tan muni-śreṣṭha paraṁ kautūhalaṁ hi naḥ ||2||</w:t>
      </w:r>
    </w:p>
    <w:p w:rsidR="00843034" w:rsidRPr="00272EDE" w:rsidRDefault="00843034" w:rsidP="00272EDE">
      <w:pPr>
        <w:rPr>
          <w:lang w:val="fr-CA" w:bidi="sa-IN"/>
        </w:rPr>
      </w:pPr>
      <w:r w:rsidRPr="00272EDE">
        <w:rPr>
          <w:noProof w:val="0"/>
          <w:cs/>
          <w:lang w:bidi="sa-IN"/>
        </w:rPr>
        <w:br/>
        <w:t>parāśara uvāca—</w:t>
      </w:r>
      <w:r w:rsidRPr="00272EDE">
        <w:rPr>
          <w:noProof w:val="0"/>
          <w:cs/>
          <w:lang w:bidi="sa-IN"/>
        </w:rPr>
        <w:br/>
        <w:t>gadato m</w:t>
      </w:r>
      <w:r w:rsidRPr="00272EDE">
        <w:rPr>
          <w:lang w:val="fr-CA" w:bidi="sa-IN"/>
        </w:rPr>
        <w:t xml:space="preserve">ama viprarṣe </w:t>
      </w:r>
      <w:r w:rsidRPr="00272EDE">
        <w:rPr>
          <w:noProof w:val="0"/>
          <w:cs/>
          <w:lang w:bidi="sa-IN"/>
        </w:rPr>
        <w:t>śrūyatām idam ādarāt |</w:t>
      </w:r>
      <w:r w:rsidRPr="00272EDE">
        <w:rPr>
          <w:noProof w:val="0"/>
          <w:cs/>
          <w:lang w:bidi="sa-IN"/>
        </w:rPr>
        <w:br/>
        <w:t>narāvatāre kṛṣṇena dagdhā vārāṇasī yathā ||3||</w:t>
      </w:r>
      <w:r w:rsidRPr="00272EDE">
        <w:rPr>
          <w:noProof w:val="0"/>
          <w:cs/>
          <w:lang w:bidi="sa-IN"/>
        </w:rPr>
        <w:br/>
        <w:t>pauṇḍrako vāsudevaś ca vāsudevo’bhavad bhuvi |</w:t>
      </w:r>
      <w:r w:rsidRPr="00272EDE">
        <w:rPr>
          <w:noProof w:val="0"/>
          <w:cs/>
          <w:lang w:bidi="sa-IN"/>
        </w:rPr>
        <w:br/>
        <w:t>avatīrṇas tvam ity ukto janair ajñāna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mohitaiḥ ||4||</w:t>
      </w:r>
      <w:r w:rsidRPr="00272EDE">
        <w:rPr>
          <w:noProof w:val="0"/>
          <w:cs/>
          <w:lang w:bidi="sa-IN"/>
        </w:rPr>
        <w:br/>
        <w:t>sa mene vāsudevo’ham avatīrṇo mahī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tale |</w:t>
      </w:r>
      <w:r w:rsidRPr="00272EDE">
        <w:rPr>
          <w:noProof w:val="0"/>
          <w:cs/>
          <w:lang w:bidi="sa-IN"/>
        </w:rPr>
        <w:br/>
        <w:t>naṣṭa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smṛtis tataḥ sarvaṁ viṣṇu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cihnam acīkarat |</w:t>
      </w:r>
      <w:r w:rsidRPr="00272EDE">
        <w:rPr>
          <w:lang w:val="fr-CA" w:bidi="sa-IN"/>
        </w:rPr>
        <w:t>|5||</w:t>
      </w:r>
      <w:r w:rsidRPr="00272EDE">
        <w:rPr>
          <w:noProof w:val="0"/>
          <w:cs/>
          <w:lang w:bidi="sa-IN"/>
        </w:rPr>
        <w:br/>
        <w:t xml:space="preserve">dūtaṁ ca preṣayāmāsa sa kṛṣṇāya </w:t>
      </w:r>
      <w:r w:rsidRPr="00272EDE">
        <w:rPr>
          <w:lang w:val="fr-CA" w:bidi="sa-IN"/>
        </w:rPr>
        <w:t xml:space="preserve">sumahātmane </w:t>
      </w:r>
      <w:r w:rsidRPr="00272EDE">
        <w:rPr>
          <w:noProof w:val="0"/>
          <w:cs/>
          <w:lang w:bidi="sa-IN"/>
        </w:rPr>
        <w:t>|</w:t>
      </w:r>
      <w:r w:rsidRPr="00272EDE">
        <w:rPr>
          <w:noProof w:val="0"/>
          <w:cs/>
          <w:lang w:bidi="sa-IN"/>
        </w:rPr>
        <w:br/>
        <w:t>tyaktvā cakrādikaṁ cihnaṁ madīyaṁ nāma mātmanaḥ |</w:t>
      </w:r>
      <w:r w:rsidRPr="00272EDE">
        <w:rPr>
          <w:lang w:val="fr-CA" w:bidi="sa-IN"/>
        </w:rPr>
        <w:t>|6||</w:t>
      </w:r>
      <w:r w:rsidRPr="00272EDE">
        <w:rPr>
          <w:noProof w:val="0"/>
          <w:cs/>
          <w:lang w:bidi="sa-IN"/>
        </w:rPr>
        <w:br/>
        <w:t>vāsudevātmakaṁ mūḍha muktvā sarvam aśeṣataḥ |</w:t>
      </w:r>
    </w:p>
    <w:p w:rsidR="00843034" w:rsidRPr="00272EDE" w:rsidRDefault="00843034" w:rsidP="00272EDE">
      <w:pPr>
        <w:rPr>
          <w:lang w:val="fr-CA" w:bidi="sa-IN"/>
        </w:rPr>
      </w:pPr>
      <w:r w:rsidRPr="00272EDE">
        <w:rPr>
          <w:noProof w:val="0"/>
          <w:cs/>
          <w:lang w:bidi="sa-IN"/>
        </w:rPr>
        <w:t>ātmano jīvitārthaṁ ca tathā me praṇatiṁ vraja ||7||</w:t>
      </w:r>
      <w:r w:rsidRPr="00272EDE">
        <w:rPr>
          <w:noProof w:val="0"/>
          <w:cs/>
          <w:lang w:bidi="sa-IN"/>
        </w:rPr>
        <w:br/>
        <w:t>ity uktaḥ sa prahasyaiva dūtaṁ prāha janārdanaḥ |</w:t>
      </w:r>
    </w:p>
    <w:p w:rsidR="00843034" w:rsidRPr="00272EDE" w:rsidRDefault="00843034" w:rsidP="00272EDE">
      <w:pPr>
        <w:rPr>
          <w:lang w:val="fr-CA" w:bidi="sa-IN"/>
        </w:rPr>
      </w:pPr>
      <w:r w:rsidRPr="00272EDE">
        <w:rPr>
          <w:noProof w:val="0"/>
          <w:cs/>
          <w:lang w:bidi="sa-IN"/>
        </w:rPr>
        <w:t>nija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cihnam ahaṁ cakraṁ samutsrakṣye tvayīti vai |</w:t>
      </w:r>
      <w:r w:rsidRPr="00272EDE">
        <w:rPr>
          <w:lang w:val="fr-CA" w:bidi="sa-IN"/>
        </w:rPr>
        <w:t>|8||</w:t>
      </w:r>
      <w:r w:rsidRPr="00272EDE">
        <w:rPr>
          <w:noProof w:val="0"/>
          <w:cs/>
          <w:lang w:bidi="sa-IN"/>
        </w:rPr>
        <w:br/>
        <w:t>vācyaś ca pauṇḍrako gatvā tvayā dūta vaco mama |</w:t>
      </w:r>
      <w:r w:rsidRPr="00272EDE">
        <w:rPr>
          <w:noProof w:val="0"/>
          <w:cs/>
          <w:lang w:bidi="sa-IN"/>
        </w:rPr>
        <w:br/>
        <w:t>jñātas tvad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vākya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sadbhāvo yat kāryaṁ tad vidhīyatām |</w:t>
      </w:r>
      <w:r w:rsidRPr="00272EDE">
        <w:rPr>
          <w:lang w:val="fr-CA" w:bidi="sa-IN"/>
        </w:rPr>
        <w:t>|9||</w:t>
      </w:r>
      <w:r w:rsidRPr="00272EDE">
        <w:rPr>
          <w:noProof w:val="0"/>
          <w:cs/>
          <w:lang w:bidi="sa-IN"/>
        </w:rPr>
        <w:br/>
        <w:t>gṛhīta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cihna evāham āgamiṣyāmi te puram |</w:t>
      </w:r>
      <w:r w:rsidRPr="00272EDE">
        <w:rPr>
          <w:noProof w:val="0"/>
          <w:cs/>
          <w:lang w:bidi="sa-IN"/>
        </w:rPr>
        <w:br/>
        <w:t>utsrakṣyāmi ca te cakraṁ nija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cihnam asaṁśayam |</w:t>
      </w:r>
      <w:r w:rsidRPr="00272EDE">
        <w:rPr>
          <w:lang w:val="fr-CA" w:bidi="sa-IN"/>
        </w:rPr>
        <w:t>|10||</w:t>
      </w:r>
      <w:r w:rsidRPr="00272EDE">
        <w:rPr>
          <w:noProof w:val="0"/>
          <w:cs/>
          <w:lang w:bidi="sa-IN"/>
        </w:rPr>
        <w:br/>
        <w:t>ājñā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pūrvaṁ ca yad idam āgaccheti tvayoditam |</w:t>
      </w:r>
      <w:r w:rsidRPr="00272EDE">
        <w:rPr>
          <w:noProof w:val="0"/>
          <w:cs/>
          <w:lang w:bidi="sa-IN"/>
        </w:rPr>
        <w:br/>
        <w:t>sampādayiṣye śvas tubhyaṁ tad apy eṣo’vilambitam |</w:t>
      </w:r>
      <w:r w:rsidRPr="00272EDE">
        <w:rPr>
          <w:lang w:val="fr-CA" w:bidi="sa-IN"/>
        </w:rPr>
        <w:t>|11||</w:t>
      </w:r>
      <w:r w:rsidRPr="00272EDE">
        <w:rPr>
          <w:noProof w:val="0"/>
          <w:cs/>
          <w:lang w:bidi="sa-IN"/>
        </w:rPr>
        <w:br/>
        <w:t>śaraṇaṁ te samabhyetya kartāsmi nṛpate tathā |</w:t>
      </w:r>
      <w:r w:rsidRPr="00272EDE">
        <w:rPr>
          <w:noProof w:val="0"/>
          <w:cs/>
          <w:lang w:bidi="sa-IN"/>
        </w:rPr>
        <w:br/>
        <w:t>yathā tvatto bhayaṁ bhūyo naiva ki</w:t>
      </w:r>
      <w:r w:rsidRPr="00272EDE">
        <w:rPr>
          <w:lang w:val="fr-CA" w:bidi="sa-IN"/>
        </w:rPr>
        <w:t>ñ</w:t>
      </w:r>
      <w:r w:rsidRPr="00272EDE">
        <w:rPr>
          <w:noProof w:val="0"/>
          <w:cs/>
          <w:lang w:bidi="sa-IN"/>
        </w:rPr>
        <w:t>cid bhaviṣyati ||12||</w:t>
      </w:r>
      <w:r w:rsidRPr="00272EDE">
        <w:rPr>
          <w:noProof w:val="0"/>
          <w:cs/>
          <w:lang w:bidi="sa-IN"/>
        </w:rPr>
        <w:br/>
      </w:r>
    </w:p>
    <w:p w:rsidR="00843034" w:rsidRPr="00272EDE" w:rsidRDefault="00843034" w:rsidP="00272EDE">
      <w:pPr>
        <w:rPr>
          <w:lang w:val="fr-CA" w:bidi="sa-IN"/>
        </w:rPr>
      </w:pPr>
      <w:r w:rsidRPr="00272EDE">
        <w:rPr>
          <w:noProof w:val="0"/>
          <w:cs/>
          <w:lang w:bidi="sa-IN"/>
        </w:rPr>
        <w:t>parāśara uvāca—</w:t>
      </w:r>
      <w:r w:rsidRPr="00272EDE">
        <w:rPr>
          <w:noProof w:val="0"/>
          <w:cs/>
          <w:lang w:bidi="sa-IN"/>
        </w:rPr>
        <w:br/>
        <w:t>ity ukte’pagate dūte saṁsmṛtyābhyāgataṁ hariḥ |</w:t>
      </w:r>
      <w:r w:rsidRPr="00272EDE">
        <w:rPr>
          <w:noProof w:val="0"/>
          <w:cs/>
          <w:lang w:bidi="sa-IN"/>
        </w:rPr>
        <w:br/>
        <w:t>garutmantaṁ samāruhya tvaritaṁ tat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puraṁ yayau ||13||</w:t>
      </w:r>
      <w:r w:rsidRPr="00272EDE">
        <w:rPr>
          <w:noProof w:val="0"/>
          <w:cs/>
          <w:lang w:bidi="sa-IN"/>
        </w:rPr>
        <w:br/>
        <w:t>tasyāpi keśavodyogaṁ śrutvā kāśi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patis tadā |</w:t>
      </w:r>
      <w:r w:rsidRPr="00272EDE">
        <w:rPr>
          <w:noProof w:val="0"/>
          <w:cs/>
          <w:lang w:bidi="sa-IN"/>
        </w:rPr>
        <w:br/>
        <w:t>sarva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sainy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aparīvāraḥ pārṣṇi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grāham upāyayau ||14||</w:t>
      </w:r>
      <w:r w:rsidRPr="00272EDE">
        <w:rPr>
          <w:noProof w:val="0"/>
          <w:cs/>
          <w:lang w:bidi="sa-IN"/>
        </w:rPr>
        <w:br/>
        <w:t>tato balena mahatā kāśirāja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balena ca |</w:t>
      </w:r>
      <w:r w:rsidRPr="00272EDE">
        <w:rPr>
          <w:noProof w:val="0"/>
          <w:cs/>
          <w:lang w:bidi="sa-IN"/>
        </w:rPr>
        <w:br/>
        <w:t>pauṇḍrako vāsudevo’sau keśavābhimukhaṁ yayau ||15||</w:t>
      </w:r>
      <w:r w:rsidRPr="00272EDE">
        <w:rPr>
          <w:noProof w:val="0"/>
          <w:cs/>
          <w:lang w:bidi="sa-IN"/>
        </w:rPr>
        <w:br/>
        <w:t>taṁ dadarśa harir dūrād udārasyandane sthitam |</w:t>
      </w:r>
      <w:r w:rsidRPr="00272EDE">
        <w:rPr>
          <w:noProof w:val="0"/>
          <w:cs/>
          <w:lang w:bidi="sa-IN"/>
        </w:rPr>
        <w:br/>
        <w:t>cakra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śaṅkha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gadā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pāṇiṁ pāṇinā vidhṛtāmbujam ||16||</w:t>
      </w:r>
      <w:r w:rsidRPr="00272EDE">
        <w:rPr>
          <w:noProof w:val="0"/>
          <w:cs/>
          <w:lang w:bidi="sa-IN"/>
        </w:rPr>
        <w:br/>
        <w:t>srag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dharaṁ dhṛta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śārṅgaṁ ca suparṇa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racanā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dhvajam |</w:t>
      </w:r>
      <w:r w:rsidRPr="00272EDE">
        <w:rPr>
          <w:noProof w:val="0"/>
          <w:cs/>
          <w:lang w:bidi="sa-IN"/>
        </w:rPr>
        <w:br/>
        <w:t>vakṣa</w:t>
      </w:r>
      <w:r w:rsidRPr="00272EDE">
        <w:rPr>
          <w:lang w:val="fr-CA" w:bidi="sa-IN"/>
        </w:rPr>
        <w:t>ḥ-</w:t>
      </w:r>
      <w:r w:rsidRPr="00272EDE">
        <w:rPr>
          <w:noProof w:val="0"/>
          <w:cs/>
          <w:lang w:bidi="sa-IN"/>
        </w:rPr>
        <w:t>sthala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kṛtaṁ cāsya śrīvatsaṁ dadṛśe hariḥ ||17||</w:t>
      </w:r>
      <w:r w:rsidRPr="00272EDE">
        <w:rPr>
          <w:noProof w:val="0"/>
          <w:cs/>
          <w:lang w:bidi="sa-IN"/>
        </w:rPr>
        <w:br/>
        <w:t>kirīṭa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kuṇḍala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dharaṁ pīta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vāsaḥ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samanvitam |</w:t>
      </w:r>
      <w:r w:rsidRPr="00272EDE">
        <w:rPr>
          <w:noProof w:val="0"/>
          <w:cs/>
          <w:lang w:bidi="sa-IN"/>
        </w:rPr>
        <w:br/>
        <w:t>dṛṣṭvā taṁ bhāva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gambhīraṁ jahāsa madhusūdanaḥ ||18||</w:t>
      </w:r>
      <w:r w:rsidRPr="00272EDE">
        <w:rPr>
          <w:noProof w:val="0"/>
          <w:cs/>
          <w:lang w:bidi="sa-IN"/>
        </w:rPr>
        <w:br/>
        <w:t>yuyudhe ca balenāsya hasty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aśva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balinā dvijāḥ |</w:t>
      </w:r>
      <w:r w:rsidRPr="00272EDE">
        <w:rPr>
          <w:noProof w:val="0"/>
          <w:cs/>
          <w:lang w:bidi="sa-IN"/>
        </w:rPr>
        <w:br/>
        <w:t>nistriṁśarṣṭi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gadā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śūlaḥ śakti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kārmuka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śālinā ||19||</w:t>
      </w:r>
      <w:r w:rsidRPr="00272EDE">
        <w:rPr>
          <w:noProof w:val="0"/>
          <w:cs/>
          <w:lang w:bidi="sa-IN"/>
        </w:rPr>
        <w:br/>
        <w:t>kṣaṇena śārṅga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nirmuktaiḥ śarair agnividāraṇaiḥ |</w:t>
      </w:r>
      <w:r w:rsidRPr="00272EDE">
        <w:rPr>
          <w:noProof w:val="0"/>
          <w:cs/>
          <w:lang w:bidi="sa-IN"/>
        </w:rPr>
        <w:br/>
        <w:t>gadā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cakrātipātaiś ca sūdayāmāsa tad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balam ||20||</w:t>
      </w:r>
      <w:r w:rsidRPr="00272EDE">
        <w:rPr>
          <w:noProof w:val="0"/>
          <w:cs/>
          <w:lang w:bidi="sa-IN"/>
        </w:rPr>
        <w:br/>
        <w:t>kāśirāja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balaṁ caiva kṣayaṁ nītvā janārdanaḥ |</w:t>
      </w:r>
      <w:r w:rsidRPr="00272EDE">
        <w:rPr>
          <w:noProof w:val="0"/>
          <w:cs/>
          <w:lang w:bidi="sa-IN"/>
        </w:rPr>
        <w:br/>
        <w:t>uvāca</w:t>
      </w:r>
      <w:r w:rsidRPr="00272EDE">
        <w:rPr>
          <w:lang w:val="fr-CA" w:bidi="sa-IN"/>
        </w:rPr>
        <w:t xml:space="preserve"> </w:t>
      </w:r>
      <w:r w:rsidRPr="00272EDE">
        <w:rPr>
          <w:noProof w:val="0"/>
          <w:cs/>
          <w:lang w:bidi="sa-IN"/>
        </w:rPr>
        <w:t>pauṇḍrakaṁ mūḍham ātma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cihnopalakṣaṇam ||21||</w:t>
      </w:r>
    </w:p>
    <w:p w:rsidR="00843034" w:rsidRPr="00272EDE" w:rsidRDefault="00843034">
      <w:pPr>
        <w:rPr>
          <w:lang w:val="fr-CA" w:bidi="sa-IN"/>
        </w:rPr>
      </w:pPr>
      <w:r w:rsidRPr="00272EDE">
        <w:rPr>
          <w:noProof w:val="0"/>
          <w:cs/>
          <w:lang w:bidi="sa-IN"/>
        </w:rPr>
        <w:br/>
        <w:t xml:space="preserve">śrī-bhagavān </w:t>
      </w:r>
      <w:r>
        <w:rPr>
          <w:noProof w:val="0"/>
          <w:lang w:bidi="sa-IN"/>
        </w:rPr>
        <w:t>uvāca</w:t>
      </w:r>
      <w:r w:rsidRPr="00272EDE">
        <w:rPr>
          <w:noProof w:val="0"/>
          <w:cs/>
          <w:lang w:bidi="sa-IN"/>
        </w:rPr>
        <w:t>—</w:t>
      </w:r>
      <w:r w:rsidRPr="00272EDE">
        <w:rPr>
          <w:noProof w:val="0"/>
          <w:cs/>
          <w:lang w:bidi="sa-IN"/>
        </w:rPr>
        <w:br/>
        <w:t>pauṇḍrakoktaṁ tvayā yat tad dūta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vaktreṇa māṁ prati |</w:t>
      </w:r>
      <w:r w:rsidRPr="00272EDE">
        <w:rPr>
          <w:noProof w:val="0"/>
          <w:cs/>
          <w:lang w:bidi="sa-IN"/>
        </w:rPr>
        <w:br/>
        <w:t>samutsṛjeti cihnāni tat te sampādayāmy aham ||22||</w:t>
      </w:r>
      <w:r w:rsidRPr="00272EDE">
        <w:rPr>
          <w:noProof w:val="0"/>
          <w:cs/>
          <w:lang w:bidi="sa-IN"/>
        </w:rPr>
        <w:br/>
        <w:t>cakram etat samutsṛṣṭaṁ gadeyaṁ te visarjitā |</w:t>
      </w:r>
      <w:r w:rsidRPr="00272EDE">
        <w:rPr>
          <w:noProof w:val="0"/>
          <w:cs/>
          <w:lang w:bidi="sa-IN"/>
        </w:rPr>
        <w:br/>
        <w:t>garutmān eṣa nirdiṣṭaḥ samārohatu te dhvajam ||23||</w:t>
      </w:r>
      <w:r w:rsidRPr="00272EDE">
        <w:rPr>
          <w:noProof w:val="0"/>
          <w:cs/>
          <w:lang w:bidi="sa-IN"/>
        </w:rPr>
        <w:br/>
        <w:t>ity uccārya vimuktena cakreṇāsau vidāritaḥ |</w:t>
      </w:r>
      <w:r w:rsidRPr="00272EDE">
        <w:rPr>
          <w:noProof w:val="0"/>
          <w:cs/>
          <w:lang w:bidi="sa-IN"/>
        </w:rPr>
        <w:br/>
        <w:t>pothito gadayā bhagno garutmāṁś ca garutmatā ||24||</w:t>
      </w:r>
      <w:r w:rsidRPr="00272EDE">
        <w:rPr>
          <w:noProof w:val="0"/>
          <w:cs/>
          <w:lang w:bidi="sa-IN"/>
        </w:rPr>
        <w:br/>
        <w:t>tato hāhā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kṛte loke kāśīnām adhipas tadā |</w:t>
      </w:r>
      <w:r w:rsidRPr="00272EDE">
        <w:rPr>
          <w:noProof w:val="0"/>
          <w:cs/>
          <w:lang w:bidi="sa-IN"/>
        </w:rPr>
        <w:br/>
        <w:t>yuyudhe vāsudevena mitrasyāpacitau sthitaḥ ||25||</w:t>
      </w:r>
      <w:r w:rsidRPr="00272EDE">
        <w:rPr>
          <w:noProof w:val="0"/>
          <w:cs/>
          <w:lang w:bidi="sa-IN"/>
        </w:rPr>
        <w:br/>
        <w:t>tataḥ śārṅga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vinirmuktaiś chittvā tasya śaraiḥ śiraḥ |</w:t>
      </w:r>
      <w:r w:rsidRPr="00272EDE">
        <w:rPr>
          <w:noProof w:val="0"/>
          <w:cs/>
          <w:lang w:bidi="sa-IN"/>
        </w:rPr>
        <w:br/>
        <w:t>kāśi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puryāṁ sa cikṣepa kurvaṁl lokasya vismayam ||26||</w:t>
      </w:r>
      <w:r w:rsidRPr="00272EDE">
        <w:rPr>
          <w:noProof w:val="0"/>
          <w:cs/>
          <w:lang w:bidi="sa-IN"/>
        </w:rPr>
        <w:br/>
        <w:t>hatvā tu pauṇḍrakaṁ śauriḥ kāśirājaṁ ca sānugam |</w:t>
      </w:r>
      <w:r w:rsidRPr="00272EDE">
        <w:rPr>
          <w:noProof w:val="0"/>
          <w:cs/>
          <w:lang w:bidi="sa-IN"/>
        </w:rPr>
        <w:br/>
        <w:t>reme dvāravatīṁ prāpto’maraḥ svarga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gato yathā ||27||</w:t>
      </w:r>
      <w:r w:rsidRPr="00272EDE">
        <w:rPr>
          <w:noProof w:val="0"/>
          <w:cs/>
          <w:lang w:bidi="sa-IN"/>
        </w:rPr>
        <w:br/>
        <w:t>tac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chiraḥ patitaṁ tatra dṛṣṭvā kāśipateḥ pure |</w:t>
      </w:r>
      <w:r w:rsidRPr="00272EDE">
        <w:rPr>
          <w:noProof w:val="0"/>
          <w:cs/>
          <w:lang w:bidi="sa-IN"/>
        </w:rPr>
        <w:br/>
        <w:t>janaḥ kim etad ity āha kenety atyanta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vismitaḥ ||28||</w:t>
      </w:r>
      <w:r w:rsidRPr="00272EDE">
        <w:rPr>
          <w:noProof w:val="0"/>
          <w:cs/>
          <w:lang w:bidi="sa-IN"/>
        </w:rPr>
        <w:br/>
        <w:t>jñātvā taṁ vāsudevena hataṁ tasya sutas tataḥ |</w:t>
      </w:r>
      <w:r w:rsidRPr="00272EDE">
        <w:rPr>
          <w:noProof w:val="0"/>
          <w:cs/>
          <w:lang w:bidi="sa-IN"/>
        </w:rPr>
        <w:br/>
        <w:t>purohitena sahitas toṣayāmāsa śaṅkaram ||29||</w:t>
      </w:r>
      <w:r w:rsidRPr="00272EDE">
        <w:rPr>
          <w:noProof w:val="0"/>
          <w:cs/>
          <w:lang w:bidi="sa-IN"/>
        </w:rPr>
        <w:br/>
        <w:t>avimukte mahā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kṣetre toṣitas tena śaṅkaraḥ |</w:t>
      </w:r>
      <w:r w:rsidRPr="00272EDE">
        <w:rPr>
          <w:noProof w:val="0"/>
          <w:cs/>
          <w:lang w:bidi="sa-IN"/>
        </w:rPr>
        <w:br/>
        <w:t>varaṁ vṛṇīṣveti tadā taṁ provāca nṛpātmajam ||30||</w:t>
      </w:r>
      <w:r w:rsidRPr="00272EDE">
        <w:rPr>
          <w:noProof w:val="0"/>
          <w:cs/>
          <w:lang w:bidi="sa-IN"/>
        </w:rPr>
        <w:br/>
        <w:t>sa vavre bhagavan kṛtyā pitur hantur vadhāya me |</w:t>
      </w:r>
      <w:r w:rsidRPr="00272EDE">
        <w:rPr>
          <w:noProof w:val="0"/>
          <w:cs/>
          <w:lang w:bidi="sa-IN"/>
        </w:rPr>
        <w:br/>
        <w:t>samuttiṣṭhatu kṛṣṇasya tvat</w:t>
      </w:r>
      <w:r w:rsidRPr="00272EDE">
        <w:rPr>
          <w:lang w:val="fr-CA" w:bidi="sa-IN"/>
        </w:rPr>
        <w:t>-</w:t>
      </w:r>
      <w:r w:rsidRPr="00272EDE">
        <w:rPr>
          <w:noProof w:val="0"/>
          <w:cs/>
          <w:lang w:bidi="sa-IN"/>
        </w:rPr>
        <w:t>prasādān maheśvara ||31||</w:t>
      </w:r>
    </w:p>
    <w:p w:rsidR="00843034" w:rsidRPr="000A4C5D" w:rsidRDefault="00843034" w:rsidP="00272EDE">
      <w:pPr>
        <w:rPr>
          <w:lang w:val="fr-CA" w:bidi="sa-IN"/>
        </w:rPr>
      </w:pPr>
      <w:r w:rsidRPr="000A4C5D">
        <w:rPr>
          <w:noProof w:val="0"/>
          <w:cs/>
          <w:lang w:bidi="sa-IN"/>
        </w:rPr>
        <w:br/>
        <w:t>parāśara uvāca—</w:t>
      </w:r>
      <w:r w:rsidRPr="000A4C5D">
        <w:rPr>
          <w:noProof w:val="0"/>
          <w:cs/>
          <w:lang w:bidi="sa-IN"/>
        </w:rPr>
        <w:br/>
        <w:t>evaṁ bhaviṣyatīty ukte dakṣiṇāgner anantaram |</w:t>
      </w:r>
      <w:r w:rsidRPr="000A4C5D">
        <w:rPr>
          <w:noProof w:val="0"/>
          <w:cs/>
          <w:lang w:bidi="sa-IN"/>
        </w:rPr>
        <w:br/>
        <w:t>mahākṛtyā samuttasthau tasyaivāgni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niveśanāt ||32||</w:t>
      </w:r>
      <w:r w:rsidRPr="000A4C5D">
        <w:rPr>
          <w:noProof w:val="0"/>
          <w:cs/>
          <w:lang w:bidi="sa-IN"/>
        </w:rPr>
        <w:br/>
        <w:t>tato jvālā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karālāsyā jvalat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keśa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kalāpikā |</w:t>
      </w:r>
      <w:r w:rsidRPr="000A4C5D">
        <w:rPr>
          <w:noProof w:val="0"/>
          <w:cs/>
          <w:lang w:bidi="sa-IN"/>
        </w:rPr>
        <w:br/>
        <w:t>kṛṣṇa kṛṣṇeti kupitā kṛtvā dvāravatīṁ yayau ||33||</w:t>
      </w:r>
      <w:r w:rsidRPr="000A4C5D">
        <w:rPr>
          <w:noProof w:val="0"/>
          <w:cs/>
          <w:lang w:bidi="sa-IN"/>
        </w:rPr>
        <w:br/>
        <w:t>tām avekṣya janaḥ sarvo raudrāṁ vikṛta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locanām |</w:t>
      </w:r>
      <w:r w:rsidRPr="000A4C5D">
        <w:rPr>
          <w:noProof w:val="0"/>
          <w:cs/>
          <w:lang w:bidi="sa-IN"/>
        </w:rPr>
        <w:br/>
        <w:t>yayau śaraṇyaṁ jagatāṁ śaraṇaṁ madhusūdanam ||34||</w:t>
      </w:r>
      <w:r w:rsidRPr="000A4C5D">
        <w:rPr>
          <w:noProof w:val="0"/>
          <w:cs/>
          <w:lang w:bidi="sa-IN"/>
        </w:rPr>
        <w:br/>
        <w:t>kāśirāja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suteneyam ārādhya vṛṣabha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dhvajam |</w:t>
      </w:r>
      <w:r w:rsidRPr="000A4C5D">
        <w:rPr>
          <w:noProof w:val="0"/>
          <w:cs/>
          <w:lang w:bidi="sa-IN"/>
        </w:rPr>
        <w:br/>
        <w:t>utpāditā mahākṛtyā vadhāya tava cakriṇ</w:t>
      </w:r>
      <w:r w:rsidRPr="000A4C5D">
        <w:rPr>
          <w:lang w:val="fr-CA" w:bidi="sa-IN"/>
        </w:rPr>
        <w:t>ā</w:t>
      </w:r>
      <w:r w:rsidRPr="000A4C5D">
        <w:rPr>
          <w:noProof w:val="0"/>
          <w:cs/>
          <w:lang w:bidi="sa-IN"/>
        </w:rPr>
        <w:t xml:space="preserve"> |</w:t>
      </w:r>
      <w:r w:rsidRPr="000A4C5D">
        <w:rPr>
          <w:lang w:val="fr-CA" w:bidi="sa-IN"/>
        </w:rPr>
        <w:t>|35||</w:t>
      </w:r>
      <w:r w:rsidRPr="000A4C5D">
        <w:rPr>
          <w:noProof w:val="0"/>
          <w:cs/>
          <w:lang w:bidi="sa-IN"/>
        </w:rPr>
        <w:br/>
        <w:t>jahi kṛtyām imām ugrāṁ vahni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jvālā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jaṭākulām |</w:t>
      </w:r>
    </w:p>
    <w:p w:rsidR="00843034" w:rsidRPr="000A4C5D" w:rsidRDefault="00843034" w:rsidP="00272EDE">
      <w:pPr>
        <w:rPr>
          <w:lang w:val="fr-CA" w:bidi="sa-IN"/>
        </w:rPr>
      </w:pPr>
      <w:r w:rsidRPr="000A4C5D">
        <w:rPr>
          <w:noProof w:val="0"/>
          <w:cs/>
          <w:lang w:bidi="sa-IN"/>
        </w:rPr>
        <w:t>cakram utsṛṣṭam akṣeṣu krīḍāsaktena līlayā |</w:t>
      </w:r>
      <w:r w:rsidRPr="000A4C5D">
        <w:rPr>
          <w:lang w:val="fr-CA" w:bidi="sa-IN"/>
        </w:rPr>
        <w:t>|36||</w:t>
      </w:r>
      <w:r w:rsidRPr="000A4C5D">
        <w:rPr>
          <w:noProof w:val="0"/>
          <w:cs/>
          <w:lang w:bidi="sa-IN"/>
        </w:rPr>
        <w:br/>
        <w:t>tad agni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mālā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jaṭilaṁ jvālodgārātibhīṣaṇam |</w:t>
      </w:r>
    </w:p>
    <w:p w:rsidR="00843034" w:rsidRPr="000A4C5D" w:rsidRDefault="00843034" w:rsidP="000A4C5D">
      <w:pPr>
        <w:rPr>
          <w:lang w:val="fr-CA" w:bidi="sa-IN"/>
        </w:rPr>
      </w:pPr>
      <w:r w:rsidRPr="000A4C5D">
        <w:rPr>
          <w:noProof w:val="0"/>
          <w:cs/>
          <w:lang w:bidi="sa-IN"/>
        </w:rPr>
        <w:t>kṛtyām anujagāmāśu viṣṇu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cakraṁ sudarśanam |</w:t>
      </w:r>
      <w:r w:rsidRPr="000A4C5D">
        <w:rPr>
          <w:lang w:val="fr-CA" w:bidi="sa-IN"/>
        </w:rPr>
        <w:t>|37||</w:t>
      </w:r>
      <w:r w:rsidRPr="000A4C5D">
        <w:rPr>
          <w:noProof w:val="0"/>
          <w:cs/>
          <w:lang w:bidi="sa-IN"/>
        </w:rPr>
        <w:br/>
        <w:t>tataḥ sā cakra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 xml:space="preserve">vidhvastā kṛtyā māheśvarī tadā </w:t>
      </w:r>
      <w:r w:rsidRPr="000A4C5D">
        <w:rPr>
          <w:lang w:val="fr-CA" w:bidi="sa-IN"/>
        </w:rPr>
        <w:t>|</w:t>
      </w:r>
      <w:r w:rsidRPr="000A4C5D">
        <w:rPr>
          <w:noProof w:val="0"/>
          <w:cs/>
          <w:lang w:bidi="sa-IN"/>
        </w:rPr>
        <w:br/>
        <w:t>jagāma veginī vegāt tad apy anujagāma tām |</w:t>
      </w:r>
      <w:r w:rsidRPr="000A4C5D">
        <w:rPr>
          <w:lang w:val="fr-CA" w:bidi="sa-IN"/>
        </w:rPr>
        <w:t>|38||</w:t>
      </w:r>
      <w:r w:rsidRPr="000A4C5D">
        <w:rPr>
          <w:noProof w:val="0"/>
          <w:cs/>
          <w:lang w:bidi="sa-IN"/>
        </w:rPr>
        <w:br/>
        <w:t>kṛtyā vārāṇasīm eva praviveśa tvarānvitā |</w:t>
      </w:r>
      <w:r w:rsidRPr="000A4C5D">
        <w:rPr>
          <w:noProof w:val="0"/>
          <w:cs/>
          <w:lang w:bidi="sa-IN"/>
        </w:rPr>
        <w:br/>
        <w:t>viṣṇu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cakra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 xml:space="preserve">pratihataḥ prabhāvā </w:t>
      </w:r>
      <w:r>
        <w:rPr>
          <w:noProof w:val="0"/>
          <w:lang w:bidi="sa-IN"/>
        </w:rPr>
        <w:t>muni-sattama</w:t>
      </w:r>
      <w:r w:rsidRPr="000A4C5D">
        <w:rPr>
          <w:noProof w:val="0"/>
          <w:cs/>
          <w:lang w:bidi="sa-IN"/>
        </w:rPr>
        <w:t xml:space="preserve"> |</w:t>
      </w:r>
      <w:r w:rsidRPr="000A4C5D">
        <w:rPr>
          <w:lang w:val="fr-CA" w:bidi="sa-IN"/>
        </w:rPr>
        <w:t>|39||</w:t>
      </w:r>
      <w:r w:rsidRPr="000A4C5D">
        <w:rPr>
          <w:noProof w:val="0"/>
          <w:cs/>
          <w:lang w:bidi="sa-IN"/>
        </w:rPr>
        <w:br/>
        <w:t>tataḥ kāśi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balaṁ bhūri pramathānāṁ tathā balam |</w:t>
      </w:r>
      <w:r w:rsidRPr="000A4C5D">
        <w:rPr>
          <w:noProof w:val="0"/>
          <w:cs/>
          <w:lang w:bidi="sa-IN"/>
        </w:rPr>
        <w:br/>
        <w:t>samasta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śastrāstra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yutaṁ cakrasyābhimukhaṁ yayau |</w:t>
      </w:r>
      <w:r w:rsidRPr="000A4C5D">
        <w:rPr>
          <w:lang w:val="fr-CA" w:bidi="sa-IN"/>
        </w:rPr>
        <w:t>|40||</w:t>
      </w:r>
      <w:r w:rsidRPr="000A4C5D">
        <w:rPr>
          <w:noProof w:val="0"/>
          <w:cs/>
          <w:lang w:bidi="sa-IN"/>
        </w:rPr>
        <w:br/>
        <w:t>śastrāstra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mokṣa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bahulaṁ dagdhvā tad balam ojasā |</w:t>
      </w:r>
      <w:r w:rsidRPr="000A4C5D">
        <w:rPr>
          <w:noProof w:val="0"/>
          <w:cs/>
          <w:lang w:bidi="sa-IN"/>
        </w:rPr>
        <w:br/>
        <w:t>kṛt</w:t>
      </w:r>
      <w:r w:rsidRPr="000A4C5D">
        <w:rPr>
          <w:lang w:val="fr-CA" w:bidi="sa-IN"/>
        </w:rPr>
        <w:t>y</w:t>
      </w:r>
      <w:r w:rsidRPr="000A4C5D">
        <w:rPr>
          <w:noProof w:val="0"/>
          <w:cs/>
          <w:lang w:bidi="sa-IN"/>
        </w:rPr>
        <w:t>ā</w:t>
      </w:r>
      <w:r w:rsidRPr="000A4C5D">
        <w:rPr>
          <w:lang w:val="fr-CA" w:bidi="sa-IN"/>
        </w:rPr>
        <w:t>garbh</w:t>
      </w:r>
      <w:r w:rsidRPr="000A4C5D">
        <w:rPr>
          <w:noProof w:val="0"/>
          <w:cs/>
          <w:lang w:bidi="sa-IN"/>
        </w:rPr>
        <w:t>ām</w:t>
      </w:r>
      <w:r w:rsidRPr="000A4C5D">
        <w:rPr>
          <w:rStyle w:val="FootnoteReference"/>
          <w:rFonts w:cs="Balaram"/>
          <w:noProof w:val="0"/>
          <w:cs/>
          <w:lang w:bidi="sa-IN"/>
        </w:rPr>
        <w:footnoteReference w:id="61"/>
      </w:r>
      <w:r w:rsidRPr="000A4C5D">
        <w:rPr>
          <w:noProof w:val="0"/>
          <w:vertAlign w:val="superscript"/>
          <w:cs/>
          <w:lang w:bidi="sa-IN"/>
        </w:rPr>
        <w:t xml:space="preserve"> </w:t>
      </w:r>
      <w:r w:rsidRPr="000A4C5D">
        <w:rPr>
          <w:noProof w:val="0"/>
          <w:cs/>
          <w:lang w:bidi="sa-IN"/>
        </w:rPr>
        <w:t>aśeṣāṁ tāṁ purīṁ vārāṇasīṁ yayau |</w:t>
      </w:r>
      <w:r w:rsidRPr="000A4C5D">
        <w:rPr>
          <w:lang w:val="fr-CA" w:bidi="sa-IN"/>
        </w:rPr>
        <w:t>|41||</w:t>
      </w:r>
      <w:r w:rsidRPr="000A4C5D">
        <w:rPr>
          <w:noProof w:val="0"/>
          <w:cs/>
          <w:lang w:bidi="sa-IN"/>
        </w:rPr>
        <w:br/>
        <w:t>prabhūta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bhṛtya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paurāṁ tāṁ sāśva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mātaṅga</w:t>
      </w:r>
      <w:r w:rsidRPr="000A4C5D"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mānavām |</w:t>
      </w:r>
      <w:r w:rsidRPr="000A4C5D">
        <w:rPr>
          <w:noProof w:val="0"/>
          <w:cs/>
          <w:lang w:bidi="sa-IN"/>
        </w:rPr>
        <w:br/>
        <w:t>aśeṣa</w:t>
      </w:r>
      <w:r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durga</w:t>
      </w:r>
      <w:r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koṣṭhāṁ tāṁ durnirīkṣyāṁ surair api ||42||</w:t>
      </w:r>
      <w:r w:rsidRPr="000A4C5D">
        <w:rPr>
          <w:noProof w:val="0"/>
          <w:cs/>
          <w:lang w:bidi="sa-IN"/>
        </w:rPr>
        <w:br/>
        <w:t>jvālā</w:t>
      </w:r>
      <w:r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parivṛtāśeṣaḥ gṛha</w:t>
      </w:r>
      <w:r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prākāra</w:t>
      </w:r>
      <w:r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toraṇām |</w:t>
      </w:r>
      <w:r w:rsidRPr="000A4C5D">
        <w:rPr>
          <w:noProof w:val="0"/>
          <w:cs/>
          <w:lang w:bidi="sa-IN"/>
        </w:rPr>
        <w:br/>
        <w:t>dadāha tāṁ purīṁ cakraṁ sakalām eva satvaram ||4</w:t>
      </w:r>
      <w:r w:rsidRPr="000A4C5D">
        <w:rPr>
          <w:lang w:val="fr-CA" w:bidi="sa-IN"/>
        </w:rPr>
        <w:t>3</w:t>
      </w:r>
      <w:r w:rsidRPr="000A4C5D">
        <w:rPr>
          <w:noProof w:val="0"/>
          <w:cs/>
          <w:lang w:bidi="sa-IN"/>
        </w:rPr>
        <w:t>||</w:t>
      </w:r>
      <w:r w:rsidRPr="000A4C5D">
        <w:rPr>
          <w:noProof w:val="0"/>
          <w:cs/>
          <w:lang w:bidi="sa-IN"/>
        </w:rPr>
        <w:br/>
        <w:t>akṣīṇāmarṣam atyalpaḥ sādhya</w:t>
      </w:r>
      <w:r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sādhana</w:t>
      </w:r>
      <w:r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nispṛham</w:t>
      </w:r>
      <w:r>
        <w:rPr>
          <w:rStyle w:val="FootnoteReference"/>
          <w:rFonts w:cs="Balaram"/>
          <w:noProof w:val="0"/>
          <w:cs/>
          <w:lang w:bidi="sa-IN"/>
        </w:rPr>
        <w:footnoteReference w:id="62"/>
      </w:r>
      <w:r w:rsidRPr="000A4C5D">
        <w:rPr>
          <w:noProof w:val="0"/>
          <w:cs/>
          <w:lang w:bidi="sa-IN"/>
        </w:rPr>
        <w:t xml:space="preserve"> |</w:t>
      </w:r>
      <w:r w:rsidRPr="000A4C5D">
        <w:rPr>
          <w:noProof w:val="0"/>
          <w:cs/>
          <w:lang w:bidi="sa-IN"/>
        </w:rPr>
        <w:br/>
        <w:t>tac cakraṁ prasphurad</w:t>
      </w:r>
      <w:r>
        <w:rPr>
          <w:lang w:val="fr-CA" w:bidi="sa-IN"/>
        </w:rPr>
        <w:t>-</w:t>
      </w:r>
      <w:r w:rsidRPr="000A4C5D">
        <w:rPr>
          <w:noProof w:val="0"/>
          <w:cs/>
          <w:lang w:bidi="sa-IN"/>
        </w:rPr>
        <w:t>dīpti viṣṇor abhyāyayau karam ||4</w:t>
      </w:r>
      <w:r w:rsidRPr="000A4C5D">
        <w:rPr>
          <w:lang w:val="fr-CA" w:bidi="sa-IN"/>
        </w:rPr>
        <w:t>4</w:t>
      </w:r>
      <w:r w:rsidRPr="000A4C5D">
        <w:rPr>
          <w:noProof w:val="0"/>
          <w:cs/>
          <w:lang w:bidi="sa-IN"/>
        </w:rPr>
        <w:t>||</w:t>
      </w:r>
      <w:r w:rsidRPr="000A4C5D">
        <w:rPr>
          <w:noProof w:val="0"/>
          <w:cs/>
          <w:lang w:bidi="sa-IN"/>
        </w:rPr>
        <w:br/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śrī-viṣṇu-purāṇe pañcame’ṁśe catustriṁśo’dhyāyaḥ 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||34||</w:t>
      </w:r>
    </w:p>
    <w:p w:rsidR="00843034" w:rsidRPr="000A4C5D" w:rsidRDefault="00843034">
      <w:pPr>
        <w:jc w:val="center"/>
        <w:rPr>
          <w:noProof w:val="0"/>
          <w:cs/>
          <w:lang w:val="fr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0A4C5D" w:rsidRDefault="00843034">
      <w:pPr>
        <w:rPr>
          <w:noProof w:val="0"/>
          <w:cs/>
          <w:lang w:val="fr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(35)</w:t>
      </w:r>
    </w:p>
    <w:p w:rsidR="00843034" w:rsidRDefault="00843034" w:rsidP="000A4C5D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pañcatriṁśo’dhyāyaḥ</w:t>
      </w:r>
    </w:p>
    <w:p w:rsidR="00843034" w:rsidRDefault="00843034" w:rsidP="000A4C5D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sāmba-vivāhaḥ</w:t>
      </w:r>
    </w:p>
    <w:p w:rsidR="00843034" w:rsidRPr="000A4C5D" w:rsidRDefault="00843034">
      <w:pPr>
        <w:rPr>
          <w:noProof w:val="0"/>
          <w:cs/>
          <w:lang w:val="fr-CA" w:bidi="sa-IN"/>
        </w:rPr>
      </w:pPr>
    </w:p>
    <w:p w:rsidR="00843034" w:rsidRPr="000A4C5D" w:rsidRDefault="00843034">
      <w:pPr>
        <w:rPr>
          <w:lang w:val="fr-CA" w:bidi="sa-IN"/>
        </w:rPr>
      </w:pPr>
      <w:r>
        <w:rPr>
          <w:noProof w:val="0"/>
          <w:cs/>
          <w:lang w:bidi="sa-IN"/>
        </w:rPr>
        <w:t>śrī-maitreya uvāca—</w:t>
      </w:r>
    </w:p>
    <w:p w:rsidR="00843034" w:rsidRPr="000A4C5D" w:rsidRDefault="00843034">
      <w:pPr>
        <w:rPr>
          <w:lang w:val="fr-CA" w:bidi="sa-IN"/>
        </w:rPr>
      </w:pPr>
      <w:r>
        <w:rPr>
          <w:noProof w:val="0"/>
          <w:cs/>
          <w:lang w:bidi="sa-IN"/>
        </w:rPr>
        <w:t>bhūya evāham icchāmi balabhadrasya dhīmataḥ |</w:t>
      </w:r>
      <w:r>
        <w:rPr>
          <w:noProof w:val="0"/>
          <w:cs/>
          <w:lang w:bidi="sa-IN"/>
        </w:rPr>
        <w:br/>
        <w:t>śrotum parākramaṁ brahman tan mamākhyātum arhasi ||1||</w:t>
      </w:r>
      <w:r>
        <w:rPr>
          <w:noProof w:val="0"/>
          <w:cs/>
          <w:lang w:bidi="sa-IN"/>
        </w:rPr>
        <w:br/>
        <w:t>yamunākarṣaṇādīni śrutāni bhagavan mayā |</w:t>
      </w:r>
      <w:r>
        <w:rPr>
          <w:noProof w:val="0"/>
          <w:cs/>
          <w:lang w:bidi="sa-IN"/>
        </w:rPr>
        <w:br/>
        <w:t>tat kathyatāṁ mahā-bhāga yad anyat kṛtavān balaḥ ||2||</w:t>
      </w:r>
      <w:r>
        <w:rPr>
          <w:noProof w:val="0"/>
          <w:cs/>
          <w:lang w:bidi="sa-IN"/>
        </w:rPr>
        <w:br/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śrī-parāśara uvāca—</w:t>
      </w:r>
      <w:r>
        <w:rPr>
          <w:noProof w:val="0"/>
          <w:cs/>
          <w:lang w:bidi="sa-IN"/>
        </w:rPr>
        <w:br/>
        <w:t>maitreya śrūyatāṁ karma yad rāmeṇābhavat kṛtam |</w:t>
      </w:r>
      <w:r>
        <w:rPr>
          <w:noProof w:val="0"/>
          <w:cs/>
          <w:lang w:bidi="sa-IN"/>
        </w:rPr>
        <w:br/>
        <w:t>anantenāprameyena śeṣeṇa dharaṇī-bhṛtā ||3||</w:t>
      </w:r>
      <w:r>
        <w:rPr>
          <w:noProof w:val="0"/>
          <w:cs/>
          <w:lang w:bidi="sa-IN"/>
        </w:rPr>
        <w:br/>
        <w:t>duryodhanasya tanayāṁ svayaṁvara-kṛtekṣaṇām |</w:t>
      </w:r>
      <w:r>
        <w:rPr>
          <w:noProof w:val="0"/>
          <w:cs/>
          <w:lang w:bidi="sa-IN"/>
        </w:rPr>
        <w:br/>
        <w:t>balād ādattavān vīraḥ sāmbo jāmbavatī-sutaḥ ||4||</w:t>
      </w:r>
      <w:r>
        <w:rPr>
          <w:noProof w:val="0"/>
          <w:cs/>
          <w:lang w:bidi="sa-IN"/>
        </w:rPr>
        <w:br/>
        <w:t>tataḥ kruddhā mahā-vīryāḥ karṇa-duryodhanādayaḥ |</w:t>
      </w:r>
      <w:r>
        <w:rPr>
          <w:noProof w:val="0"/>
          <w:cs/>
          <w:lang w:bidi="sa-IN"/>
        </w:rPr>
        <w:br/>
        <w:t>bhīṣma-droṇādayaś caiva babandhur yudhi nirjitam ||5||</w:t>
      </w:r>
      <w:r>
        <w:rPr>
          <w:noProof w:val="0"/>
          <w:cs/>
          <w:lang w:bidi="sa-IN"/>
        </w:rPr>
        <w:br/>
        <w:t>tac chrutvā yādavāḥ sarve krodhaṁ duryodhanādiṣu |</w:t>
      </w:r>
      <w:r>
        <w:rPr>
          <w:noProof w:val="0"/>
          <w:cs/>
          <w:lang w:bidi="sa-IN"/>
        </w:rPr>
        <w:br/>
        <w:t>maitreya cakruḥ kṛṣṇaś ca tān nihantuṁ mahodyamam ||6||</w:t>
      </w:r>
      <w:r>
        <w:rPr>
          <w:noProof w:val="0"/>
          <w:cs/>
          <w:lang w:bidi="sa-IN"/>
        </w:rPr>
        <w:br/>
        <w:t>tān nivārya balaḥ prāha mada-lolākulākṣaram |</w:t>
      </w:r>
      <w:r>
        <w:rPr>
          <w:noProof w:val="0"/>
          <w:cs/>
          <w:lang w:bidi="sa-IN"/>
        </w:rPr>
        <w:br/>
        <w:t>mokṣyanti te mad-vacanād yāsyāmy eko hi kauravān ||7||</w:t>
      </w:r>
    </w:p>
    <w:p w:rsidR="00843034" w:rsidRPr="000A4C5D" w:rsidRDefault="00843034">
      <w:pPr>
        <w:rPr>
          <w:noProof w:val="0"/>
          <w:cs/>
          <w:lang w:val="fr-CA" w:bidi="sa-IN"/>
        </w:rPr>
      </w:pPr>
    </w:p>
    <w:p w:rsidR="00843034" w:rsidRPr="000A4C5D" w:rsidRDefault="00843034">
      <w:pPr>
        <w:rPr>
          <w:lang w:val="fr-CA"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baladevas tato gatvā nagaraṁ nāga-sāhvayam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bāhyopavana-madhye’bhūn na viveśa ca tat puram ||8||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balam āgatam ājñāya bhūpā duryodhanādayaḥ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gām arghyam udakaṁ caiva rāmāya pratyavedayat ||9||</w:t>
      </w:r>
      <w:r>
        <w:rPr>
          <w:noProof w:val="0"/>
          <w:cs/>
          <w:lang w:bidi="sa-IN"/>
        </w:rPr>
        <w:br/>
        <w:t>gṛhītvā vidhivat sarvaṁ tatas tān āha kauravān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ājñāpayaty ugrasenaḥ sāmbam āśu vimuñcata ||10||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tatas tad-vacanaṁ śrutvā bhīṣma-droṇādayo nṛpāḥ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karṇa-duryodhanādyāś ca cukṣubhur dvija-sattama ||11||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ūcuś ca kupitāḥ sarve bāhlikādyāś ca kauravāḥ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arājyārhaṁ yador vaṁśam avekṣya musalāyudham ||12||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bho bho kim etad bhavatā balabhadreritaṁ vacaḥ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ājñāṁ kuru-kulotthānāṁ yādavaḥ kaḥ pradāsyati ||13||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ugraseno’pi yady ājñāṁ kauravānāṁ pradāsyati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alaṁ pāṇḍuraiś chatrair nṛpa-yogyair viḍambanaiḥ ||14||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gaccha bala mā vā tvaṁ sāmbam anyāya-ceṣṭitam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vimokṣyāmo na bhavataś cograsenasya śāsanāt ||15|| 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praṇatir yā kṛtāsmākaṁ mānyānāṁ kukurāndhakaiḥ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nanāma sā kṛtā keyam ājñā svāmini bhṛtyataḥ ||16||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garvam āropitā yūyaṁ sa-mānāsana-bhojanaiḥ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 doṣo bhavatāṁ nītir yat prītyā nāvalokitā ||17||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asmābhir argho bhavato yo’yaṁ bala niveditaḥ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premṇaitan naitad asmākaṁ kulād yuṣmat-kulocitam ||18||</w:t>
      </w:r>
    </w:p>
    <w:p w:rsidR="00843034" w:rsidRPr="000A4C5D" w:rsidRDefault="00843034">
      <w:pPr>
        <w:rPr>
          <w:noProof w:val="0"/>
          <w:cs/>
          <w:lang w:val="fr-CA" w:bidi="sa-IN"/>
        </w:rPr>
      </w:pPr>
    </w:p>
    <w:p w:rsidR="00843034" w:rsidRPr="000A4C5D" w:rsidRDefault="00843034">
      <w:pPr>
        <w:rPr>
          <w:lang w:val="fr-CA" w:bidi="sa-IN"/>
        </w:rPr>
      </w:pPr>
      <w:r>
        <w:rPr>
          <w:noProof w:val="0"/>
          <w:cs/>
          <w:lang w:bidi="sa-IN"/>
        </w:rPr>
        <w:t>śrī-parāśara uvāca—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uktvā kuravaḥ sâmbaṁ muñcāmo na hareḥ sutam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kṛtaika-niścayās tūrṇaṁ viviśur gaja-sāhvayam ||19||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mattaḥ kopena cāghūrṇas tato’dhikṣepa-janmanā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utthāya pārṣṇyā vasudhāṁ jaghāna sa halāyudhaḥ ||20||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tato vidāritā pṛthvī pārṣṇi-ghātān mahātmanaḥ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āsphoṭayāmāsa tadā diśaḥ śabdena pūrayan ||21||</w:t>
      </w:r>
    </w:p>
    <w:p w:rsidR="00843034" w:rsidRDefault="00843034" w:rsidP="000A4C5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uvāca</w:t>
      </w:r>
      <w:r>
        <w:rPr>
          <w:lang w:val="fr-CA" w:bidi="sa-IN"/>
        </w:rPr>
        <w:t xml:space="preserve"> </w:t>
      </w:r>
      <w:r>
        <w:rPr>
          <w:noProof w:val="0"/>
          <w:cs/>
          <w:lang w:bidi="sa-IN"/>
        </w:rPr>
        <w:t>cātitāmrākṣo bhru-kuṭī-kuṭilānanaḥ ||22||</w:t>
      </w:r>
      <w:r>
        <w:rPr>
          <w:noProof w:val="0"/>
          <w:cs/>
          <w:lang w:bidi="sa-IN"/>
        </w:rPr>
        <w:br/>
        <w:t>aho mahāvalepo’yam asārāṇāṁ durātmanām |</w:t>
      </w:r>
      <w:r>
        <w:rPr>
          <w:noProof w:val="0"/>
          <w:cs/>
          <w:lang w:bidi="sa-IN"/>
        </w:rPr>
        <w:br/>
        <w:t>kauravāṇām mahīpatvam asmākaṁ kila kālajam |</w:t>
      </w:r>
      <w:r>
        <w:rPr>
          <w:noProof w:val="0"/>
          <w:cs/>
          <w:lang w:bidi="sa-IN"/>
        </w:rPr>
        <w:br/>
        <w:t>ugrasenasya ye nājñāṁ manyante’dyāpi laṅghanām ||23||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ugrasenaḥ samadhyāste sudharmāṁ na śacīpatiḥ |</w:t>
      </w:r>
    </w:p>
    <w:p w:rsidR="00843034" w:rsidRPr="000A4C5D" w:rsidRDefault="00843034">
      <w:pPr>
        <w:rPr>
          <w:lang w:val="fr-CA" w:bidi="sa-IN"/>
        </w:rPr>
      </w:pPr>
      <w:r>
        <w:rPr>
          <w:noProof w:val="0"/>
          <w:cs/>
          <w:lang w:bidi="sa-IN"/>
        </w:rPr>
        <w:t>dhiṅ manuṣya-śatocchiṣṭe tuṣṭir eṣāṁ nṛpāsane ||24||</w:t>
      </w:r>
      <w:r>
        <w:rPr>
          <w:noProof w:val="0"/>
          <w:cs/>
          <w:lang w:bidi="sa-IN"/>
        </w:rPr>
        <w:br/>
        <w:t>pārijāta-taroḥ puṣpa-mañjarīr vanitā-janaḥ |</w:t>
      </w:r>
      <w:r>
        <w:rPr>
          <w:noProof w:val="0"/>
          <w:cs/>
          <w:lang w:bidi="sa-IN"/>
        </w:rPr>
        <w:br/>
        <w:t>bibharti yasya bhṛtyānāṁ so’py eṣāṁ na mahīpatiḥ ||25||</w:t>
      </w:r>
      <w:r>
        <w:rPr>
          <w:noProof w:val="0"/>
          <w:cs/>
          <w:lang w:bidi="sa-IN"/>
        </w:rPr>
        <w:br/>
        <w:t>samasta-bhūbhṛtāṁ nātha ugrasenaḥ sa tiṣṭhatu |</w:t>
      </w:r>
      <w:r>
        <w:rPr>
          <w:noProof w:val="0"/>
          <w:cs/>
          <w:lang w:bidi="sa-IN"/>
        </w:rPr>
        <w:br/>
        <w:t>adya niṣkauravām urvīṁ kṛtvā yāsyāmi tat-purīm ||26||</w:t>
      </w:r>
      <w:r>
        <w:rPr>
          <w:noProof w:val="0"/>
          <w:cs/>
          <w:lang w:bidi="sa-IN"/>
        </w:rPr>
        <w:br/>
        <w:t>karṇaṁ duryodhanaṁ droṇam adya bhīṣmaṁ sa-bāhlikam |</w:t>
      </w:r>
      <w:r>
        <w:rPr>
          <w:noProof w:val="0"/>
          <w:cs/>
          <w:lang w:bidi="sa-IN"/>
        </w:rPr>
        <w:br/>
        <w:t>duḥśāsanādīn bhūriṁ ca bhūriśravasam eva ca ||27||</w:t>
      </w:r>
      <w:r>
        <w:rPr>
          <w:noProof w:val="0"/>
          <w:cs/>
          <w:lang w:bidi="sa-IN"/>
        </w:rPr>
        <w:br/>
        <w:t>somadattaṁ śalaṁ bhīmam arjunaṁ sa-yudhiṣṭhiram |</w:t>
      </w:r>
      <w:r>
        <w:rPr>
          <w:noProof w:val="0"/>
          <w:cs/>
          <w:lang w:bidi="sa-IN"/>
        </w:rPr>
        <w:br/>
        <w:t>yamau ca kauravāṁś cānyān hatvā sāśvaratha-dvipān ||28||</w:t>
      </w:r>
      <w:r>
        <w:rPr>
          <w:noProof w:val="0"/>
          <w:cs/>
          <w:lang w:bidi="sa-IN"/>
        </w:rPr>
        <w:br/>
        <w:t>vīram ādāya taṁ sāmbaṁ sapatnīkaṁ tataḥ purīm |</w:t>
      </w:r>
      <w:r>
        <w:rPr>
          <w:noProof w:val="0"/>
          <w:cs/>
          <w:lang w:bidi="sa-IN"/>
        </w:rPr>
        <w:br/>
        <w:t>dvārakām ugrasenādīn gatvā drakṣyāmi bāndhavān ||29||</w:t>
      </w:r>
      <w:r>
        <w:rPr>
          <w:noProof w:val="0"/>
          <w:cs/>
          <w:lang w:bidi="sa-IN"/>
        </w:rPr>
        <w:br/>
        <w:t>athavā kauravādīnāṁ samastaiḥ kurubhiḥ saha |</w:t>
      </w:r>
      <w:r>
        <w:rPr>
          <w:noProof w:val="0"/>
          <w:cs/>
          <w:lang w:bidi="sa-IN"/>
        </w:rPr>
        <w:br/>
        <w:t>bhāgīrathyāṁ kṣipāmy āśu nagaraṁ nāga-sāhvayam ||30||</w:t>
      </w:r>
      <w:r>
        <w:rPr>
          <w:noProof w:val="0"/>
          <w:cs/>
          <w:lang w:bidi="sa-IN"/>
        </w:rPr>
        <w:br/>
      </w:r>
    </w:p>
    <w:p w:rsidR="00843034" w:rsidRDefault="00843034" w:rsidP="000A4C5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ity uktvā krodha-raktākṣas karṣaṇādhomukhaṁ halam |</w:t>
      </w:r>
      <w:r>
        <w:rPr>
          <w:noProof w:val="0"/>
          <w:cs/>
          <w:lang w:bidi="sa-IN"/>
        </w:rPr>
        <w:br/>
        <w:t>prākāra-vapre vinyasya cakarṣa muśalāyudhaḥ ||31||</w:t>
      </w:r>
      <w:r>
        <w:rPr>
          <w:noProof w:val="0"/>
          <w:cs/>
          <w:lang w:bidi="sa-IN"/>
        </w:rPr>
        <w:br/>
        <w:t>āghūrṇitaṁ tat sahasā tato vai hastināpuram |</w:t>
      </w:r>
      <w:r>
        <w:rPr>
          <w:noProof w:val="0"/>
          <w:cs/>
          <w:lang w:bidi="sa-IN"/>
        </w:rPr>
        <w:br/>
        <w:t>dṛṣṭvā saṅkṣubdha-hṛdayāś cukruśuḥ sarva-kauravāḥ ||32||</w:t>
      </w:r>
      <w:r>
        <w:rPr>
          <w:noProof w:val="0"/>
          <w:cs/>
          <w:lang w:bidi="sa-IN"/>
        </w:rPr>
        <w:br/>
        <w:t>rāma rāma mahā-bāho kṣamyatāṁ kṣamyatāṁ tvayā |</w:t>
      </w:r>
      <w:r>
        <w:rPr>
          <w:noProof w:val="0"/>
          <w:cs/>
          <w:lang w:bidi="sa-IN"/>
        </w:rPr>
        <w:br/>
        <w:t>upasaṁhriyatāṁ kopaḥ prasīda muśalāyudha ||33||</w:t>
      </w:r>
      <w:r>
        <w:rPr>
          <w:noProof w:val="0"/>
          <w:cs/>
          <w:lang w:bidi="sa-IN"/>
        </w:rPr>
        <w:br/>
        <w:t>eṣa sāmbaḥ sapatnīkas tava niryātito bala |</w:t>
      </w:r>
      <w:r>
        <w:rPr>
          <w:noProof w:val="0"/>
          <w:cs/>
          <w:lang w:bidi="sa-IN"/>
        </w:rPr>
        <w:br/>
        <w:t>avijñāta-prabhāvāṇāṁ kṣamyatām aparādhinām ||34||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br/>
        <w:t>parāśara uvāca—</w:t>
      </w:r>
      <w:r>
        <w:rPr>
          <w:noProof w:val="0"/>
          <w:cs/>
          <w:lang w:bidi="sa-IN"/>
        </w:rPr>
        <w:br/>
        <w:t>tato niryātayām āsuḥ sāmbaṁ patnyā samanvitam |</w:t>
      </w:r>
      <w:r>
        <w:rPr>
          <w:noProof w:val="0"/>
          <w:cs/>
          <w:lang w:bidi="sa-IN"/>
        </w:rPr>
        <w:br/>
        <w:t>niṣkramya sva-purīṁ tūrṇaṁ kauravā muni-puṅgava ||35||</w:t>
      </w:r>
      <w:r>
        <w:rPr>
          <w:noProof w:val="0"/>
          <w:cs/>
          <w:lang w:bidi="sa-IN"/>
        </w:rPr>
        <w:br/>
        <w:t>bhīṣma-droṇa-kṛpādīnāṁ praṇamya vadatāṁ priyam |</w:t>
      </w:r>
      <w:r>
        <w:rPr>
          <w:noProof w:val="0"/>
          <w:cs/>
          <w:lang w:bidi="sa-IN"/>
        </w:rPr>
        <w:br/>
        <w:t>kṣāntam eva mayety āha balo balavatāṁ varaḥ ||36||</w:t>
      </w:r>
      <w:r>
        <w:rPr>
          <w:noProof w:val="0"/>
          <w:cs/>
          <w:lang w:bidi="sa-IN"/>
        </w:rPr>
        <w:br/>
        <w:t>adyāpy āghūrṇitākāraṁ lakṣyate tat puraṁ dvijāḥ |</w:t>
      </w:r>
      <w:r>
        <w:rPr>
          <w:noProof w:val="0"/>
          <w:cs/>
          <w:lang w:bidi="sa-IN"/>
        </w:rPr>
        <w:br/>
        <w:t>eṣa prabhāvo rāmasya bala-śauryopalakṣaṇaḥ ||37||</w:t>
      </w:r>
      <w:r>
        <w:rPr>
          <w:noProof w:val="0"/>
          <w:cs/>
          <w:lang w:bidi="sa-IN"/>
        </w:rPr>
        <w:br/>
        <w:t>tatas tu kauravāḥ sāmbaṁ sampūjya halinā saha |</w:t>
      </w:r>
      <w:r>
        <w:rPr>
          <w:noProof w:val="0"/>
          <w:cs/>
          <w:lang w:bidi="sa-IN"/>
        </w:rPr>
        <w:br/>
        <w:t>preṣayām āsur udvāhaḥ dhana-bhāryā-samanvitam ||38||</w:t>
      </w:r>
    </w:p>
    <w:p w:rsidR="00843034" w:rsidRPr="000A4C5D" w:rsidRDefault="00843034">
      <w:pPr>
        <w:rPr>
          <w:noProof w:val="0"/>
          <w:cs/>
          <w:lang w:val="fr-CA" w:bidi="sa-IN"/>
        </w:rPr>
      </w:pPr>
    </w:p>
    <w:p w:rsidR="00843034" w:rsidRDefault="00843034">
      <w:pPr>
        <w:jc w:val="center"/>
        <w:rPr>
          <w:lang w:val="fr-CA" w:bidi="sa-IN"/>
        </w:rPr>
      </w:pPr>
      <w:r>
        <w:rPr>
          <w:noProof w:val="0"/>
          <w:cs/>
          <w:lang w:bidi="sa-IN"/>
        </w:rPr>
        <w:t xml:space="preserve">iti śrī-viṣṇu-purāṇe pañcame’ṁśe </w:t>
      </w:r>
    </w:p>
    <w:p w:rsidR="00843034" w:rsidRPr="000A4C5D" w:rsidRDefault="00843034">
      <w:pPr>
        <w:jc w:val="center"/>
        <w:rPr>
          <w:lang w:val="fr-CA" w:bidi="sa-IN"/>
        </w:rPr>
      </w:pPr>
      <w:r>
        <w:rPr>
          <w:noProof w:val="0"/>
          <w:cs/>
          <w:lang w:bidi="sa-IN"/>
        </w:rPr>
        <w:t xml:space="preserve">pañcatriṁśo’dhyāyaḥ </w:t>
      </w: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||35||</w:t>
      </w:r>
    </w:p>
    <w:p w:rsidR="00843034" w:rsidRPr="000A4C5D" w:rsidRDefault="00843034">
      <w:pPr>
        <w:jc w:val="center"/>
        <w:rPr>
          <w:noProof w:val="0"/>
          <w:cs/>
          <w:lang w:val="fr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0A4C5D" w:rsidRDefault="00843034">
      <w:pPr>
        <w:rPr>
          <w:noProof w:val="0"/>
          <w:cs/>
          <w:lang w:val="fr-CA" w:bidi="sa-IN"/>
        </w:rPr>
      </w:pPr>
    </w:p>
    <w:p w:rsidR="00843034" w:rsidRDefault="0084303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(36)</w:t>
      </w:r>
    </w:p>
    <w:p w:rsidR="00843034" w:rsidRDefault="0084303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ṣaṭ-triṁśo’dhyāyaḥ</w:t>
      </w:r>
    </w:p>
    <w:p w:rsidR="00843034" w:rsidRPr="000A4C5D" w:rsidRDefault="00843034" w:rsidP="000A4C5D">
      <w:pPr>
        <w:pStyle w:val="Heading2"/>
        <w:rPr>
          <w:noProof w:val="0"/>
          <w:cs/>
          <w:lang w:val="fr-CA" w:bidi="sa-IN"/>
        </w:rPr>
      </w:pPr>
      <w:r>
        <w:rPr>
          <w:lang w:val="fr-CA" w:bidi="sa-IN"/>
        </w:rPr>
        <w:t>dvividha-vadhaḥ</w:t>
      </w:r>
    </w:p>
    <w:p w:rsidR="00843034" w:rsidRPr="004C2BF5" w:rsidRDefault="00843034" w:rsidP="004C2BF5">
      <w:pPr>
        <w:rPr>
          <w:lang w:val="fr-CA" w:bidi="sa-IN"/>
        </w:rPr>
      </w:pPr>
      <w:r>
        <w:rPr>
          <w:noProof w:val="0"/>
          <w:cs/>
          <w:lang w:bidi="sa-IN"/>
        </w:rPr>
        <w:br/>
        <w:t>parāśara uvāca—</w:t>
      </w:r>
      <w:r>
        <w:rPr>
          <w:noProof w:val="0"/>
          <w:cs/>
          <w:lang w:bidi="sa-IN"/>
        </w:rPr>
        <w:br/>
      </w:r>
      <w:r>
        <w:rPr>
          <w:lang w:val="fr-CA" w:bidi="sa-IN"/>
        </w:rPr>
        <w:t>maitreyaitad balaṁ tasya balasya bal</w:t>
      </w:r>
      <w:r>
        <w:rPr>
          <w:noProof w:val="0"/>
          <w:cs/>
          <w:lang w:bidi="sa-IN"/>
        </w:rPr>
        <w:t>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śālinaḥ |</w:t>
      </w:r>
      <w:r>
        <w:rPr>
          <w:noProof w:val="0"/>
          <w:cs/>
          <w:lang w:bidi="sa-IN"/>
        </w:rPr>
        <w:br/>
        <w:t>kṛtaṁ yad anya</w:t>
      </w:r>
      <w:r>
        <w:rPr>
          <w:lang w:val="fr-CA" w:bidi="sa-IN"/>
        </w:rPr>
        <w:t>t</w:t>
      </w:r>
      <w:r>
        <w:rPr>
          <w:noProof w:val="0"/>
          <w:cs/>
          <w:lang w:bidi="sa-IN"/>
        </w:rPr>
        <w:t xml:space="preserve"> </w:t>
      </w:r>
      <w:r>
        <w:rPr>
          <w:lang w:val="fr-CA" w:bidi="sa-IN"/>
        </w:rPr>
        <w:t>ten</w:t>
      </w:r>
      <w:r>
        <w:rPr>
          <w:noProof w:val="0"/>
          <w:cs/>
          <w:lang w:bidi="sa-IN"/>
        </w:rPr>
        <w:t xml:space="preserve">ābhūt tad api śrūyatāṁ </w:t>
      </w:r>
      <w:r>
        <w:rPr>
          <w:lang w:val="fr-CA" w:bidi="sa-IN"/>
        </w:rPr>
        <w:t xml:space="preserve">tvayā </w:t>
      </w:r>
      <w:r>
        <w:rPr>
          <w:noProof w:val="0"/>
          <w:cs/>
          <w:lang w:bidi="sa-IN"/>
        </w:rPr>
        <w:t>||1||</w:t>
      </w:r>
      <w:r>
        <w:rPr>
          <w:noProof w:val="0"/>
          <w:cs/>
          <w:lang w:bidi="sa-IN"/>
        </w:rPr>
        <w:br/>
        <w:t>narakasyāsurendrasya deva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pakṣa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virodhinaḥ |</w:t>
      </w:r>
      <w:r>
        <w:rPr>
          <w:noProof w:val="0"/>
          <w:cs/>
          <w:lang w:bidi="sa-IN"/>
        </w:rPr>
        <w:br/>
        <w:t>sakhābhavan mahā-vīryo dvivido nāma vānaraḥ ||2||</w:t>
      </w:r>
      <w:r>
        <w:rPr>
          <w:noProof w:val="0"/>
          <w:cs/>
          <w:lang w:bidi="sa-IN"/>
        </w:rPr>
        <w:br/>
        <w:t>vairānubandhaṁ balavān sa cakāra surān prati |</w:t>
      </w:r>
      <w:r>
        <w:rPr>
          <w:noProof w:val="0"/>
          <w:cs/>
          <w:lang w:bidi="sa-IN"/>
        </w:rPr>
        <w:br/>
        <w:t xml:space="preserve">narakaṁ hatavān kṛṣṇo </w:t>
      </w:r>
      <w:r>
        <w:rPr>
          <w:lang w:val="fr-CA" w:bidi="sa-IN"/>
        </w:rPr>
        <w:t>devarājena coditaḥ</w:t>
      </w:r>
      <w:r>
        <w:rPr>
          <w:rStyle w:val="FootnoteReference"/>
          <w:rFonts w:cs="Balaram"/>
          <w:lang w:val="fr-CA" w:bidi="sa-IN"/>
        </w:rPr>
        <w:footnoteReference w:id="63"/>
      </w:r>
      <w:r>
        <w:rPr>
          <w:lang w:val="fr-CA" w:bidi="sa-IN"/>
        </w:rPr>
        <w:t xml:space="preserve"> </w:t>
      </w:r>
      <w:r>
        <w:rPr>
          <w:noProof w:val="0"/>
          <w:cs/>
          <w:lang w:bidi="sa-IN"/>
        </w:rPr>
        <w:t>|</w:t>
      </w:r>
      <w:r>
        <w:rPr>
          <w:lang w:val="fr-CA" w:bidi="sa-IN"/>
        </w:rPr>
        <w:t>|3||</w:t>
      </w:r>
      <w:r>
        <w:rPr>
          <w:noProof w:val="0"/>
          <w:cs/>
          <w:lang w:bidi="sa-IN"/>
        </w:rPr>
        <w:br/>
        <w:t>kariṣye sarva-devānāṁ tasmād eṣa pratikriyām |</w:t>
      </w:r>
      <w:r>
        <w:rPr>
          <w:noProof w:val="0"/>
          <w:cs/>
          <w:lang w:bidi="sa-IN"/>
        </w:rPr>
        <w:br/>
        <w:t>yajña-vidhvaṁsanaṁ kurvan martya-loka-kṣayaṁ tathā |</w:t>
      </w:r>
      <w:r>
        <w:rPr>
          <w:lang w:val="fr-CA" w:bidi="sa-IN"/>
        </w:rPr>
        <w:t>|4||</w:t>
      </w:r>
      <w:r>
        <w:rPr>
          <w:noProof w:val="0"/>
          <w:cs/>
          <w:lang w:bidi="sa-IN"/>
        </w:rPr>
        <w:br/>
        <w:t>tato vidhvaṁsayāmāsa yajñān ajñāna-mohitaḥ |</w:t>
      </w:r>
    </w:p>
    <w:p w:rsidR="00843034" w:rsidRPr="004C2BF5" w:rsidRDefault="00843034" w:rsidP="004C2BF5">
      <w:pPr>
        <w:rPr>
          <w:lang w:val="fr-CA" w:bidi="sa-IN"/>
        </w:rPr>
      </w:pPr>
      <w:r>
        <w:rPr>
          <w:noProof w:val="0"/>
          <w:cs/>
          <w:lang w:bidi="sa-IN"/>
        </w:rPr>
        <w:t>bibheda sādhu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maryādāṁ kṣayaṁ cakre ca dehinām |</w:t>
      </w:r>
      <w:r>
        <w:rPr>
          <w:lang w:val="fr-CA" w:bidi="sa-IN"/>
        </w:rPr>
        <w:t>|5||</w:t>
      </w:r>
      <w:r>
        <w:rPr>
          <w:noProof w:val="0"/>
          <w:cs/>
          <w:lang w:bidi="sa-IN"/>
        </w:rPr>
        <w:br/>
        <w:t>dadāha capalo deśaṁ pura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grāmāntarāṇi ca |</w:t>
      </w:r>
      <w:r>
        <w:rPr>
          <w:noProof w:val="0"/>
          <w:cs/>
          <w:lang w:bidi="sa-IN"/>
        </w:rPr>
        <w:br/>
        <w:t>kvacic ca parvata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kṣepād grāmādīn samacūrṇayat ||6||</w:t>
      </w:r>
      <w:r>
        <w:rPr>
          <w:noProof w:val="0"/>
          <w:cs/>
          <w:lang w:bidi="sa-IN"/>
        </w:rPr>
        <w:br/>
        <w:t>śailān utpāṭya toyeṣu mumocāmbu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nidhau tathā |</w:t>
      </w:r>
      <w:r>
        <w:rPr>
          <w:noProof w:val="0"/>
          <w:cs/>
          <w:lang w:bidi="sa-IN"/>
        </w:rPr>
        <w:br/>
        <w:t>punaś cārṇava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madhya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sthaḥ kṣobhayāmāsa sāgaram ||7||</w:t>
      </w:r>
      <w:r>
        <w:rPr>
          <w:noProof w:val="0"/>
          <w:cs/>
          <w:lang w:bidi="sa-IN"/>
        </w:rPr>
        <w:br/>
        <w:t>tenātikṣobhitaś cābdhir udvelo jāyate dvijāḥ |</w:t>
      </w:r>
      <w:r>
        <w:rPr>
          <w:noProof w:val="0"/>
          <w:cs/>
          <w:lang w:bidi="sa-IN"/>
        </w:rPr>
        <w:br/>
        <w:t>plāvayaṁs tīrajān grāmān purādīn ativegavān |</w:t>
      </w:r>
      <w:r>
        <w:rPr>
          <w:lang w:val="fr-CA" w:bidi="sa-IN"/>
        </w:rPr>
        <w:t>|</w:t>
      </w:r>
      <w:r>
        <w:rPr>
          <w:noProof w:val="0"/>
          <w:cs/>
          <w:lang w:bidi="sa-IN"/>
        </w:rPr>
        <w:t>8|||</w:t>
      </w:r>
      <w:r>
        <w:rPr>
          <w:noProof w:val="0"/>
          <w:cs/>
          <w:lang w:bidi="sa-IN"/>
        </w:rPr>
        <w:br/>
        <w:t>kāma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rūpaṁ mahā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rūpaṁ kṛtvā sasyāny anekaśaḥ |</w:t>
      </w:r>
      <w:r>
        <w:rPr>
          <w:noProof w:val="0"/>
          <w:cs/>
          <w:lang w:bidi="sa-IN"/>
        </w:rPr>
        <w:br/>
        <w:t>luṭhan bhramaṇa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saṁmardaiḥ sa</w:t>
      </w:r>
      <w:r>
        <w:rPr>
          <w:lang w:val="fr-CA" w:bidi="sa-IN"/>
        </w:rPr>
        <w:t>ñ</w:t>
      </w:r>
      <w:r>
        <w:rPr>
          <w:noProof w:val="0"/>
          <w:cs/>
          <w:lang w:bidi="sa-IN"/>
        </w:rPr>
        <w:t>cūrṇayati vānaraḥ ||9||</w:t>
      </w:r>
      <w:r>
        <w:rPr>
          <w:noProof w:val="0"/>
          <w:cs/>
          <w:lang w:bidi="sa-IN"/>
        </w:rPr>
        <w:br/>
        <w:t>tena viprakṛtaṁ sarvaṁ jagad etad durātmanā |</w:t>
      </w:r>
      <w:r>
        <w:rPr>
          <w:noProof w:val="0"/>
          <w:cs/>
          <w:lang w:bidi="sa-IN"/>
        </w:rPr>
        <w:br/>
        <w:t>niḥsvādhyāya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vaṣaṭ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kāraṁ dvijāś cāsīt suduḥkhitam ||10||</w:t>
      </w:r>
      <w:r>
        <w:rPr>
          <w:noProof w:val="0"/>
          <w:cs/>
          <w:lang w:bidi="sa-IN"/>
        </w:rPr>
        <w:br/>
        <w:t>kadācid raivatodyāne papau pānaṁ halāyudhaḥ |</w:t>
      </w:r>
      <w:r>
        <w:rPr>
          <w:noProof w:val="0"/>
          <w:cs/>
          <w:lang w:bidi="sa-IN"/>
        </w:rPr>
        <w:br/>
        <w:t>revatī ca mahā-bhāgā tathaivānyā vara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striyaḥ ||11||</w:t>
      </w:r>
      <w:r>
        <w:rPr>
          <w:noProof w:val="0"/>
          <w:cs/>
          <w:lang w:bidi="sa-IN"/>
        </w:rPr>
        <w:br/>
        <w:t>udgīyamāno vilasal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lalanā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mauli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madhyagaḥ |</w:t>
      </w:r>
      <w:r>
        <w:rPr>
          <w:noProof w:val="0"/>
          <w:cs/>
          <w:lang w:bidi="sa-IN"/>
        </w:rPr>
        <w:br/>
        <w:t>reme yadu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vara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śreṣṭhaḥ kubera iva mandare ||12||</w:t>
      </w:r>
    </w:p>
    <w:p w:rsidR="00843034" w:rsidRDefault="00843034" w:rsidP="00FB74C1">
      <w:pPr>
        <w:rPr>
          <w:lang w:val="en-CA" w:bidi="sa-IN"/>
        </w:rPr>
      </w:pPr>
      <w:r>
        <w:rPr>
          <w:noProof w:val="0"/>
          <w:cs/>
          <w:lang w:bidi="sa-IN"/>
        </w:rPr>
        <w:t>tataḥ sa vānaro’bhyetya gṛhītvā sīriṇo halam |</w:t>
      </w:r>
      <w:r>
        <w:rPr>
          <w:noProof w:val="0"/>
          <w:cs/>
          <w:lang w:bidi="sa-IN"/>
        </w:rPr>
        <w:br/>
        <w:t>muśalaṁ ca cakārāsya saṁmukhaḥ sa viḍambanām ||13||</w:t>
      </w:r>
      <w:r>
        <w:rPr>
          <w:noProof w:val="0"/>
          <w:cs/>
          <w:lang w:bidi="sa-IN"/>
        </w:rPr>
        <w:br/>
        <w:t>tathaiva yoṣitāṁ tāsāṁ jahāsābhimukhaṁ kapiḥ |</w:t>
      </w:r>
      <w:r>
        <w:rPr>
          <w:noProof w:val="0"/>
          <w:cs/>
          <w:lang w:bidi="sa-IN"/>
        </w:rPr>
        <w:br/>
        <w:t>pāna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pūrṇāṁś ca karakāṁś cikṣepāhatya vai tadā ||14||</w:t>
      </w:r>
      <w:r>
        <w:rPr>
          <w:noProof w:val="0"/>
          <w:cs/>
          <w:lang w:bidi="sa-IN"/>
        </w:rPr>
        <w:br/>
        <w:t>tataḥ kopa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parītātmā bhartsayāmāsa taṁ balam |</w:t>
      </w:r>
      <w:r>
        <w:rPr>
          <w:noProof w:val="0"/>
          <w:cs/>
          <w:lang w:bidi="sa-IN"/>
        </w:rPr>
        <w:br/>
        <w:t>tathāpi tam avajñāya cakre kilakilā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dhvanim ||15||</w:t>
      </w:r>
      <w:r>
        <w:rPr>
          <w:noProof w:val="0"/>
          <w:cs/>
          <w:lang w:bidi="sa-IN"/>
        </w:rPr>
        <w:br/>
        <w:t>tataḥ samutthāya balo jagṛhe muśalaṁ ruṣā |</w:t>
      </w:r>
      <w:r>
        <w:rPr>
          <w:noProof w:val="0"/>
          <w:cs/>
          <w:lang w:bidi="sa-IN"/>
        </w:rPr>
        <w:br/>
        <w:t>so’pi śaila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śilāṁ bhīmāṁ jagrāha plavagottamaḥ ||16||</w:t>
      </w:r>
      <w:r>
        <w:rPr>
          <w:noProof w:val="0"/>
          <w:cs/>
          <w:lang w:bidi="sa-IN"/>
        </w:rPr>
        <w:br/>
        <w:t>cikṣepa ca sa tāṁ kṣiptāṁ muśalena sahasradhā |</w:t>
      </w:r>
      <w:r>
        <w:rPr>
          <w:noProof w:val="0"/>
          <w:cs/>
          <w:lang w:bidi="sa-IN"/>
        </w:rPr>
        <w:br/>
        <w:t>bibheda yādava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śreṣṭhaḥ sā papāta mahī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tale ||17||</w:t>
      </w:r>
      <w:r>
        <w:rPr>
          <w:noProof w:val="0"/>
          <w:cs/>
          <w:lang w:bidi="sa-IN"/>
        </w:rPr>
        <w:br/>
      </w:r>
      <w:r>
        <w:rPr>
          <w:lang w:val="fr-CA" w:bidi="sa-IN"/>
        </w:rPr>
        <w:t>atha tan</w:t>
      </w:r>
      <w:r>
        <w:rPr>
          <w:rStyle w:val="FootnoteReference"/>
          <w:rFonts w:cs="Balaram"/>
          <w:lang w:val="fr-CA" w:bidi="sa-IN"/>
        </w:rPr>
        <w:footnoteReference w:id="64"/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muśalaṁ cāsau samullaṅghya plavaṅgamaḥ |</w:t>
      </w:r>
      <w:r>
        <w:rPr>
          <w:noProof w:val="0"/>
          <w:cs/>
          <w:lang w:bidi="sa-IN"/>
        </w:rPr>
        <w:br/>
        <w:t>vegenāyamya roṣeṇa balenorasy atāḍayat ||18||</w:t>
      </w:r>
      <w:r>
        <w:rPr>
          <w:noProof w:val="0"/>
          <w:cs/>
          <w:lang w:bidi="sa-IN"/>
        </w:rPr>
        <w:br/>
        <w:t>tato balena kopena muṣṭinā mūrdhni tāḍitaḥ |</w:t>
      </w:r>
      <w:r>
        <w:rPr>
          <w:noProof w:val="0"/>
          <w:cs/>
          <w:lang w:bidi="sa-IN"/>
        </w:rPr>
        <w:br/>
        <w:t>papāta rudhirodgārī dvividaḥ kṣīṇa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jīvitaḥ ||19||</w:t>
      </w:r>
      <w:r>
        <w:rPr>
          <w:noProof w:val="0"/>
          <w:cs/>
          <w:lang w:bidi="sa-IN"/>
        </w:rPr>
        <w:br/>
        <w:t>patatā tac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charīreṇa gireḥ śṛṅgam aśīryata |</w:t>
      </w:r>
      <w:r>
        <w:rPr>
          <w:noProof w:val="0"/>
          <w:cs/>
          <w:lang w:bidi="sa-IN"/>
        </w:rPr>
        <w:br/>
      </w:r>
      <w:r>
        <w:rPr>
          <w:lang w:val="fr-CA" w:bidi="sa-IN"/>
        </w:rPr>
        <w:t xml:space="preserve">maitreya </w:t>
      </w:r>
      <w:r>
        <w:rPr>
          <w:noProof w:val="0"/>
          <w:cs/>
          <w:lang w:bidi="sa-IN"/>
        </w:rPr>
        <w:t>śatadhā vajriḥ vajreṇeva hi tāḍitam ||20||</w:t>
      </w:r>
      <w:r>
        <w:rPr>
          <w:noProof w:val="0"/>
          <w:cs/>
          <w:lang w:bidi="sa-IN"/>
        </w:rPr>
        <w:br/>
        <w:t>puṣpa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vṛṣṭiṁ tato devā rāmasyopari cikṣipuḥ |</w:t>
      </w:r>
      <w:r>
        <w:rPr>
          <w:noProof w:val="0"/>
          <w:cs/>
          <w:lang w:bidi="sa-IN"/>
        </w:rPr>
        <w:br/>
        <w:t>praśaśaṁsus tadābhyetya sādhv etat te mahat kṛtam |</w:t>
      </w:r>
      <w:r w:rsidRPr="00FB74C1">
        <w:rPr>
          <w:lang w:val="fr-CA" w:bidi="sa-IN"/>
        </w:rPr>
        <w:t>|21||</w:t>
      </w:r>
      <w:r>
        <w:rPr>
          <w:noProof w:val="0"/>
          <w:cs/>
          <w:lang w:bidi="sa-IN"/>
        </w:rPr>
        <w:br/>
        <w:t>anena duṣṭa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kapinā daitya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pakṣopakāriṇā |</w:t>
      </w:r>
      <w:r>
        <w:rPr>
          <w:noProof w:val="0"/>
          <w:cs/>
          <w:lang w:bidi="sa-IN"/>
        </w:rPr>
        <w:br/>
        <w:t>jagan nirākṛtaṁ vīra diṣṭyā sa kṣayam āgataḥ ||22||</w:t>
      </w:r>
    </w:p>
    <w:p w:rsidR="00843034" w:rsidRPr="00FB74C1" w:rsidRDefault="00843034" w:rsidP="00FB74C1">
      <w:pPr>
        <w:rPr>
          <w:lang w:val="en-CA" w:bidi="sa-IN"/>
        </w:rPr>
      </w:pPr>
      <w:r>
        <w:rPr>
          <w:lang w:val="en-CA" w:bidi="sa-IN"/>
        </w:rPr>
        <w:t xml:space="preserve">ity uktvā divam ājagmur devā hṛṣṭāḥ sa-guhyakāḥ </w:t>
      </w:r>
      <w:r w:rsidRPr="00FB74C1">
        <w:rPr>
          <w:lang w:val="en-CA" w:bidi="sa-IN"/>
        </w:rPr>
        <w:t>||23||</w:t>
      </w:r>
      <w:r>
        <w:rPr>
          <w:rStyle w:val="FootnoteReference"/>
          <w:rFonts w:cs="Balaram"/>
          <w:lang w:val="fr-CA" w:bidi="sa-IN"/>
        </w:rPr>
        <w:footnoteReference w:id="65"/>
      </w:r>
      <w:r>
        <w:rPr>
          <w:noProof w:val="0"/>
          <w:cs/>
          <w:lang w:bidi="sa-IN"/>
        </w:rPr>
        <w:br/>
      </w:r>
    </w:p>
    <w:p w:rsidR="00843034" w:rsidRDefault="00843034" w:rsidP="004C2BF5">
      <w:pPr>
        <w:rPr>
          <w:lang w:val="fr-CA"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evaṁ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vidhāny anekāni baladevasya dhīmataḥ |</w:t>
      </w:r>
      <w:r>
        <w:rPr>
          <w:noProof w:val="0"/>
          <w:cs/>
          <w:lang w:bidi="sa-IN"/>
        </w:rPr>
        <w:br/>
        <w:t>karmāṇy aparimeyāni śeṣasya dharaṇī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bhṛtaḥ ||2</w:t>
      </w:r>
      <w:r>
        <w:rPr>
          <w:lang w:val="fr-CA" w:bidi="sa-IN"/>
        </w:rPr>
        <w:t>4</w:t>
      </w:r>
      <w:r>
        <w:rPr>
          <w:noProof w:val="0"/>
          <w:cs/>
          <w:lang w:bidi="sa-IN"/>
        </w:rPr>
        <w:t>||</w:t>
      </w:r>
    </w:p>
    <w:p w:rsidR="00843034" w:rsidRDefault="00843034">
      <w:pPr>
        <w:rPr>
          <w:lang w:val="fr-CA" w:bidi="sa-IN"/>
        </w:rPr>
      </w:pPr>
    </w:p>
    <w:p w:rsidR="00843034" w:rsidRDefault="00843034" w:rsidP="000A4C5D">
      <w:pPr>
        <w:jc w:val="center"/>
        <w:rPr>
          <w:lang w:val="fr-CA" w:bidi="sa-IN"/>
        </w:rPr>
      </w:pPr>
      <w:r>
        <w:rPr>
          <w:noProof w:val="0"/>
          <w:cs/>
          <w:lang w:bidi="sa-IN"/>
        </w:rPr>
        <w:t xml:space="preserve">iti śrī-viṣṇu-purāṇe pañcame’ṁśe </w:t>
      </w:r>
    </w:p>
    <w:p w:rsidR="00843034" w:rsidRPr="000A4C5D" w:rsidRDefault="00843034" w:rsidP="000A4C5D">
      <w:pPr>
        <w:jc w:val="center"/>
        <w:rPr>
          <w:lang w:val="fr-CA" w:bidi="sa-IN"/>
        </w:rPr>
      </w:pPr>
      <w:r>
        <w:rPr>
          <w:lang w:val="fr-CA" w:bidi="sa-IN"/>
        </w:rPr>
        <w:t>ṣaṭ</w:t>
      </w:r>
      <w:r>
        <w:rPr>
          <w:noProof w:val="0"/>
          <w:cs/>
          <w:lang w:bidi="sa-IN"/>
        </w:rPr>
        <w:t xml:space="preserve">triṁśo’dhyāyaḥ </w:t>
      </w:r>
    </w:p>
    <w:p w:rsidR="00843034" w:rsidRPr="00E3171C" w:rsidRDefault="00843034" w:rsidP="000A4C5D">
      <w:pPr>
        <w:jc w:val="center"/>
        <w:rPr>
          <w:lang w:val="fr-CA" w:bidi="sa-IN"/>
        </w:rPr>
      </w:pPr>
      <w:r>
        <w:rPr>
          <w:noProof w:val="0"/>
          <w:cs/>
          <w:lang w:bidi="sa-IN"/>
        </w:rPr>
        <w:t>||3</w:t>
      </w:r>
      <w:r>
        <w:rPr>
          <w:lang w:val="fr-CA" w:bidi="sa-IN"/>
        </w:rPr>
        <w:t>6</w:t>
      </w:r>
      <w:r>
        <w:rPr>
          <w:noProof w:val="0"/>
          <w:cs/>
          <w:lang w:bidi="sa-IN"/>
        </w:rPr>
        <w:t>||</w:t>
      </w:r>
    </w:p>
    <w:p w:rsidR="00843034" w:rsidRPr="000A4C5D" w:rsidRDefault="00843034" w:rsidP="000A4C5D">
      <w:pPr>
        <w:jc w:val="center"/>
        <w:rPr>
          <w:noProof w:val="0"/>
          <w:cs/>
          <w:lang w:val="fr-CA" w:bidi="sa-IN"/>
        </w:rPr>
      </w:pPr>
    </w:p>
    <w:p w:rsidR="00843034" w:rsidRPr="00E3171C" w:rsidRDefault="00843034" w:rsidP="000A4C5D">
      <w:pPr>
        <w:jc w:val="center"/>
        <w:rPr>
          <w:lang w:val="fr-CA"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0A4C5D" w:rsidRDefault="00843034" w:rsidP="000A4C5D">
      <w:pPr>
        <w:rPr>
          <w:noProof w:val="0"/>
          <w:cs/>
          <w:lang w:val="fr-CA" w:bidi="sa-IN"/>
        </w:rPr>
      </w:pPr>
    </w:p>
    <w:p w:rsidR="00843034" w:rsidRPr="00E3171C" w:rsidRDefault="00843034" w:rsidP="000A4C5D">
      <w:pPr>
        <w:jc w:val="center"/>
        <w:rPr>
          <w:lang w:val="fr-CA" w:bidi="sa-IN"/>
        </w:rPr>
      </w:pPr>
      <w:r>
        <w:rPr>
          <w:noProof w:val="0"/>
          <w:cs/>
          <w:lang w:bidi="sa-IN"/>
        </w:rPr>
        <w:t>(3</w:t>
      </w:r>
      <w:r>
        <w:rPr>
          <w:lang w:val="fr-CA" w:bidi="sa-IN"/>
        </w:rPr>
        <w:t>7</w:t>
      </w:r>
      <w:r>
        <w:rPr>
          <w:noProof w:val="0"/>
          <w:cs/>
          <w:lang w:bidi="sa-IN"/>
        </w:rPr>
        <w:t>)</w:t>
      </w:r>
    </w:p>
    <w:p w:rsidR="00843034" w:rsidRDefault="00843034" w:rsidP="000A4C5D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lang w:val="fr-CA" w:bidi="sa-IN"/>
        </w:rPr>
        <w:t>sapta</w:t>
      </w:r>
      <w:r>
        <w:rPr>
          <w:noProof w:val="0"/>
          <w:cs/>
          <w:lang w:bidi="sa-IN"/>
        </w:rPr>
        <w:t>triṁśo’dhyāyaḥ</w:t>
      </w:r>
    </w:p>
    <w:p w:rsidR="00843034" w:rsidRDefault="00843034" w:rsidP="000A4C5D">
      <w:pPr>
        <w:pStyle w:val="Heading2"/>
        <w:rPr>
          <w:lang w:val="fr-CA" w:bidi="sa-IN"/>
        </w:rPr>
      </w:pPr>
      <w:r>
        <w:rPr>
          <w:lang w:val="fr-CA" w:bidi="sa-IN"/>
        </w:rPr>
        <w:t xml:space="preserve">ṛṣi-śāpo yadu-vaṁśa-vināśaḥ </w:t>
      </w:r>
    </w:p>
    <w:p w:rsidR="00843034" w:rsidRPr="000A4C5D" w:rsidRDefault="00843034" w:rsidP="000A4C5D">
      <w:pPr>
        <w:pStyle w:val="Heading2"/>
        <w:rPr>
          <w:noProof w:val="0"/>
          <w:cs/>
          <w:lang w:val="fr-CA" w:bidi="sa-IN"/>
        </w:rPr>
      </w:pPr>
      <w:r>
        <w:rPr>
          <w:lang w:val="fr-CA" w:bidi="sa-IN"/>
        </w:rPr>
        <w:t>bhagavataḥ sva-dhāma-pratyāvartanaṁ ca</w:t>
      </w:r>
    </w:p>
    <w:p w:rsidR="00843034" w:rsidRPr="000A4C5D" w:rsidRDefault="00843034" w:rsidP="000A4C5D">
      <w:pPr>
        <w:rPr>
          <w:lang w:val="fr-CA" w:bidi="sa-IN"/>
        </w:rPr>
      </w:pPr>
      <w:r>
        <w:rPr>
          <w:noProof w:val="0"/>
          <w:cs/>
          <w:lang w:bidi="sa-IN"/>
        </w:rPr>
        <w:br/>
      </w:r>
      <w:r>
        <w:rPr>
          <w:noProof w:val="0"/>
          <w:cs/>
          <w:lang w:bidi="sa-IN"/>
        </w:rPr>
        <w:br/>
        <w:t>parāśara uvāca—</w:t>
      </w:r>
      <w:r>
        <w:rPr>
          <w:noProof w:val="0"/>
          <w:cs/>
          <w:lang w:bidi="sa-IN"/>
        </w:rPr>
        <w:br/>
        <w:t>evaṁ daitya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vadhaṁ kṛṣṇo baladeva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sahāyavān |</w:t>
      </w:r>
      <w:r>
        <w:rPr>
          <w:noProof w:val="0"/>
          <w:cs/>
          <w:lang w:bidi="sa-IN"/>
        </w:rPr>
        <w:br/>
        <w:t>cakre duṣṭa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kṣitīśānāṁ tathaiva jagataḥ kṛte ||1||</w:t>
      </w:r>
      <w:r>
        <w:rPr>
          <w:noProof w:val="0"/>
          <w:cs/>
          <w:lang w:bidi="sa-IN"/>
        </w:rPr>
        <w:br/>
        <w:t>kṣiteś ca bhāraṁ bhagavān phālgunena samaṁ vibhuḥ |</w:t>
      </w:r>
      <w:r>
        <w:rPr>
          <w:noProof w:val="0"/>
          <w:cs/>
          <w:lang w:bidi="sa-IN"/>
        </w:rPr>
        <w:br/>
        <w:t>avatārayāmāsa hariḥ samastākṣauhiṇī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vadhāt ||2||</w:t>
      </w:r>
      <w:r>
        <w:rPr>
          <w:noProof w:val="0"/>
          <w:cs/>
          <w:lang w:bidi="sa-IN"/>
        </w:rPr>
        <w:br/>
        <w:t>kṛtvā bhārāvataraṇaṁ bhuvo hatvākhilān nṛpān |</w:t>
      </w:r>
      <w:r>
        <w:rPr>
          <w:noProof w:val="0"/>
          <w:cs/>
          <w:lang w:bidi="sa-IN"/>
        </w:rPr>
        <w:br/>
        <w:t>śāpa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vyājena viprāṇām upasaṁhṛtavān kulam ||3||</w:t>
      </w:r>
      <w:r>
        <w:rPr>
          <w:noProof w:val="0"/>
          <w:cs/>
          <w:lang w:bidi="sa-IN"/>
        </w:rPr>
        <w:br/>
        <w:t>utsṛjya dvārakāṁ kṛṣṇas tyaktvā mānuṣyam ātma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bhūḥ |</w:t>
      </w:r>
      <w:r>
        <w:rPr>
          <w:noProof w:val="0"/>
          <w:cs/>
          <w:lang w:bidi="sa-IN"/>
        </w:rPr>
        <w:br/>
        <w:t>svāṁśo viṣṇu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mayaṁ sthānaṁ praviveśa punar nijam ||4||</w:t>
      </w:r>
      <w:r>
        <w:rPr>
          <w:noProof w:val="0"/>
          <w:cs/>
          <w:lang w:bidi="sa-IN"/>
        </w:rPr>
        <w:br/>
      </w:r>
    </w:p>
    <w:p w:rsidR="00843034" w:rsidRDefault="00843034" w:rsidP="000A4C5D">
      <w:pPr>
        <w:rPr>
          <w:lang w:val="fr-CA" w:bidi="sa-IN"/>
        </w:rPr>
      </w:pPr>
      <w:r>
        <w:rPr>
          <w:lang w:val="fr-CA" w:bidi="sa-IN"/>
        </w:rPr>
        <w:t>śrī-maitreya uvāca—</w:t>
      </w:r>
    </w:p>
    <w:p w:rsidR="00843034" w:rsidRDefault="00843034" w:rsidP="000A4C5D">
      <w:pPr>
        <w:rPr>
          <w:lang w:val="fr-CA" w:bidi="sa-IN"/>
        </w:rPr>
      </w:pPr>
      <w:r>
        <w:rPr>
          <w:noProof w:val="0"/>
          <w:cs/>
          <w:lang w:bidi="sa-IN"/>
        </w:rPr>
        <w:t>sa vipra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śāpa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vyājena saṁjahre sva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kulaṁ katham |</w:t>
      </w:r>
      <w:r>
        <w:rPr>
          <w:noProof w:val="0"/>
          <w:cs/>
          <w:lang w:bidi="sa-IN"/>
        </w:rPr>
        <w:br/>
        <w:t>kathaṁ ca mānuṣaṁ deham utsasarja janārdanaḥ ||5||</w:t>
      </w:r>
    </w:p>
    <w:p w:rsidR="00843034" w:rsidRDefault="00843034" w:rsidP="000A4C5D">
      <w:pPr>
        <w:rPr>
          <w:lang w:val="fr-CA" w:bidi="sa-IN"/>
        </w:rPr>
      </w:pPr>
      <w:r>
        <w:rPr>
          <w:noProof w:val="0"/>
          <w:cs/>
          <w:lang w:bidi="sa-IN"/>
        </w:rPr>
        <w:br/>
        <w:t>parāśara uvāca—</w:t>
      </w:r>
      <w:r>
        <w:rPr>
          <w:noProof w:val="0"/>
          <w:cs/>
          <w:lang w:bidi="sa-IN"/>
        </w:rPr>
        <w:br/>
        <w:t>viśvāmitras tathā kaṇvo nāradaś ca mahā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muniḥ |</w:t>
      </w:r>
      <w:r>
        <w:rPr>
          <w:noProof w:val="0"/>
          <w:cs/>
          <w:lang w:bidi="sa-IN"/>
        </w:rPr>
        <w:br/>
        <w:t>piṇḍārake mahā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tīrthe dṛṣṭā yadu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kumārakaiḥ ||6||</w:t>
      </w:r>
      <w:r>
        <w:rPr>
          <w:noProof w:val="0"/>
          <w:cs/>
          <w:lang w:bidi="sa-IN"/>
        </w:rPr>
        <w:br/>
        <w:t>tatas te yauvanonmattā bhāvi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kārya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pracoditāḥ |</w:t>
      </w:r>
      <w:r>
        <w:rPr>
          <w:noProof w:val="0"/>
          <w:cs/>
          <w:lang w:bidi="sa-IN"/>
        </w:rPr>
        <w:br/>
        <w:t>sāmbaṁ jāmbavatī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putraṁ bhūṣayitvā striyaṁ yathā |</w:t>
      </w:r>
      <w:r>
        <w:rPr>
          <w:lang w:val="fr-CA" w:bidi="sa-IN"/>
        </w:rPr>
        <w:t>|7||</w:t>
      </w:r>
      <w:r>
        <w:rPr>
          <w:noProof w:val="0"/>
          <w:cs/>
          <w:lang w:bidi="sa-IN"/>
        </w:rPr>
        <w:br/>
        <w:t>pra</w:t>
      </w:r>
      <w:r>
        <w:rPr>
          <w:lang w:val="fr-CA" w:bidi="sa-IN"/>
        </w:rPr>
        <w:t>śri</w:t>
      </w:r>
      <w:r>
        <w:rPr>
          <w:noProof w:val="0"/>
          <w:cs/>
          <w:lang w:bidi="sa-IN"/>
        </w:rPr>
        <w:t>tās tān munīn ūcuḥ praṇipāta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puraḥsaram |</w:t>
      </w:r>
      <w:r>
        <w:rPr>
          <w:noProof w:val="0"/>
          <w:cs/>
          <w:lang w:bidi="sa-IN"/>
        </w:rPr>
        <w:br/>
        <w:t>iyaṁ strī putra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 xml:space="preserve">kāmā </w:t>
      </w:r>
      <w:r>
        <w:rPr>
          <w:lang w:val="fr-CA" w:bidi="sa-IN"/>
        </w:rPr>
        <w:t xml:space="preserve">vai </w:t>
      </w:r>
      <w:r>
        <w:rPr>
          <w:noProof w:val="0"/>
          <w:cs/>
          <w:lang w:bidi="sa-IN"/>
        </w:rPr>
        <w:t>prabho kiṁ janayiṣyati ||8||</w:t>
      </w:r>
    </w:p>
    <w:p w:rsidR="00843034" w:rsidRDefault="00843034" w:rsidP="000A4C5D">
      <w:pPr>
        <w:rPr>
          <w:lang w:val="fr-CA" w:bidi="sa-IN"/>
        </w:rPr>
      </w:pPr>
      <w:r>
        <w:rPr>
          <w:noProof w:val="0"/>
          <w:cs/>
          <w:lang w:bidi="sa-IN"/>
        </w:rPr>
        <w:br/>
        <w:t>parāśara uvāca—</w:t>
      </w:r>
      <w:r>
        <w:rPr>
          <w:noProof w:val="0"/>
          <w:cs/>
          <w:lang w:bidi="sa-IN"/>
        </w:rPr>
        <w:br/>
        <w:t>divya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jñānopapannās te vipra</w:t>
      </w:r>
      <w:r w:rsidRPr="000A4C5D">
        <w:rPr>
          <w:lang w:val="fr-CA" w:bidi="sa-IN"/>
        </w:rPr>
        <w:t>-</w:t>
      </w:r>
      <w:r>
        <w:rPr>
          <w:noProof w:val="0"/>
          <w:cs/>
          <w:lang w:bidi="sa-IN"/>
        </w:rPr>
        <w:t>labdhā</w:t>
      </w:r>
      <w:r>
        <w:rPr>
          <w:lang w:val="fr-CA" w:bidi="sa-IN"/>
        </w:rPr>
        <w:t>ḥ</w:t>
      </w:r>
      <w:r>
        <w:rPr>
          <w:noProof w:val="0"/>
          <w:cs/>
          <w:lang w:bidi="sa-IN"/>
        </w:rPr>
        <w:t xml:space="preserve"> kumārakaiḥ |</w:t>
      </w:r>
      <w:r>
        <w:rPr>
          <w:rStyle w:val="FootnoteReference"/>
          <w:rFonts w:cs="Balaram"/>
          <w:noProof w:val="0"/>
          <w:cs/>
          <w:lang w:bidi="sa-IN"/>
        </w:rPr>
        <w:footnoteReference w:id="66"/>
      </w:r>
      <w:r>
        <w:rPr>
          <w:noProof w:val="0"/>
          <w:cs/>
          <w:lang w:bidi="sa-IN"/>
        </w:rPr>
        <w:br/>
        <w:t>munayaḥ kupitāḥ procur muśalaṁ janayiṣyati |</w:t>
      </w:r>
      <w:r>
        <w:rPr>
          <w:lang w:val="fr-CA" w:bidi="sa-IN"/>
        </w:rPr>
        <w:t>|9||</w:t>
      </w:r>
    </w:p>
    <w:p w:rsidR="00843034" w:rsidRDefault="00843034" w:rsidP="008A5BB1">
      <w:pPr>
        <w:rPr>
          <w:lang w:val="fr-CA" w:bidi="sa-IN"/>
        </w:rPr>
      </w:pPr>
      <w:r w:rsidRPr="008A5BB1">
        <w:rPr>
          <w:lang w:val="fr-CA" w:bidi="sa-IN"/>
        </w:rPr>
        <w:t xml:space="preserve">sarva-yādava-saṁhāra-kāraṇaṁ bhuvanottaram </w:t>
      </w:r>
      <w:r>
        <w:rPr>
          <w:lang w:val="fr-CA" w:bidi="sa-IN"/>
        </w:rPr>
        <w:t>|</w:t>
      </w:r>
      <w:r>
        <w:rPr>
          <w:rStyle w:val="FootnoteReference"/>
          <w:rFonts w:cs="Balaram"/>
          <w:lang w:val="fr-CA" w:bidi="sa-IN"/>
        </w:rPr>
        <w:footnoteReference w:id="67"/>
      </w:r>
      <w:r>
        <w:rPr>
          <w:noProof w:val="0"/>
          <w:cs/>
          <w:lang w:bidi="sa-IN"/>
        </w:rPr>
        <w:br/>
        <w:t>yenākhila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kulotsādo yādavānāṁ bhaviṣyati ||10||</w:t>
      </w:r>
      <w:r>
        <w:rPr>
          <w:noProof w:val="0"/>
          <w:cs/>
          <w:lang w:bidi="sa-IN"/>
        </w:rPr>
        <w:br/>
        <w:t>ity uktās taiḥ kumārās ta ācacakṣur yathā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tatham |</w:t>
      </w:r>
      <w:r>
        <w:rPr>
          <w:noProof w:val="0"/>
          <w:cs/>
          <w:lang w:bidi="sa-IN"/>
        </w:rPr>
        <w:br/>
        <w:t>ugrasenāya mu</w:t>
      </w:r>
      <w:r>
        <w:rPr>
          <w:lang w:val="fr-CA" w:bidi="sa-IN"/>
        </w:rPr>
        <w:t>s</w:t>
      </w:r>
      <w:r>
        <w:rPr>
          <w:noProof w:val="0"/>
          <w:cs/>
          <w:lang w:bidi="sa-IN"/>
        </w:rPr>
        <w:t>alaṁ jajñe sāmbasya codarāt ||11||</w:t>
      </w:r>
      <w:r>
        <w:rPr>
          <w:noProof w:val="0"/>
          <w:cs/>
          <w:lang w:bidi="sa-IN"/>
        </w:rPr>
        <w:br/>
        <w:t>tad ugraseno muśalam ayaś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cūrṇam akārayat |</w:t>
      </w:r>
      <w:r>
        <w:rPr>
          <w:noProof w:val="0"/>
          <w:cs/>
          <w:lang w:bidi="sa-IN"/>
        </w:rPr>
        <w:br/>
        <w:t>jajñe tac cairakā cūrṇaṁ prakṣiptaṁ vai mahodadhau ||12||</w:t>
      </w:r>
      <w:r>
        <w:rPr>
          <w:noProof w:val="0"/>
          <w:cs/>
          <w:lang w:bidi="sa-IN"/>
        </w:rPr>
        <w:br/>
        <w:t>musalasyātha lauhasya cūrṇitasyāndhakair dvijāḥ |</w:t>
      </w:r>
      <w:r>
        <w:rPr>
          <w:noProof w:val="0"/>
          <w:cs/>
          <w:lang w:bidi="sa-IN"/>
        </w:rPr>
        <w:br/>
        <w:t>khaṇḍaṁ cūrṇayituṁ śekur naiva te tomarākṛti ||13||</w:t>
      </w:r>
      <w:r>
        <w:rPr>
          <w:noProof w:val="0"/>
          <w:cs/>
          <w:lang w:bidi="sa-IN"/>
        </w:rPr>
        <w:br/>
        <w:t>tad apy ambu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nidhau kṣiptaṁ matsyo jagrāha jālibhiḥ |</w:t>
      </w:r>
      <w:r>
        <w:rPr>
          <w:noProof w:val="0"/>
          <w:cs/>
          <w:lang w:bidi="sa-IN"/>
        </w:rPr>
        <w:br/>
        <w:t>ghātitasyodarāt tasya lubdho jagrāha taj jarā ||14||</w:t>
      </w:r>
      <w:r>
        <w:rPr>
          <w:noProof w:val="0"/>
          <w:cs/>
          <w:lang w:bidi="sa-IN"/>
        </w:rPr>
        <w:br/>
        <w:t>vijñāta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paramārtho’pi bhagavān madhusūdanaḥ |</w:t>
      </w:r>
      <w:r>
        <w:rPr>
          <w:noProof w:val="0"/>
          <w:cs/>
          <w:lang w:bidi="sa-IN"/>
        </w:rPr>
        <w:br/>
        <w:t>naicchat tad anyathā kartuṁ vidhinā yat sam</w:t>
      </w:r>
      <w:r>
        <w:rPr>
          <w:lang w:val="fr-CA" w:bidi="sa-IN"/>
        </w:rPr>
        <w:t>ī</w:t>
      </w:r>
      <w:r>
        <w:rPr>
          <w:noProof w:val="0"/>
          <w:cs/>
          <w:lang w:bidi="sa-IN"/>
        </w:rPr>
        <w:t>h</w:t>
      </w:r>
      <w:r>
        <w:rPr>
          <w:lang w:val="fr-CA" w:bidi="sa-IN"/>
        </w:rPr>
        <w:t>i</w:t>
      </w:r>
      <w:r>
        <w:rPr>
          <w:noProof w:val="0"/>
          <w:cs/>
          <w:lang w:bidi="sa-IN"/>
        </w:rPr>
        <w:t>tam ||15||</w:t>
      </w:r>
      <w:r>
        <w:rPr>
          <w:noProof w:val="0"/>
          <w:cs/>
          <w:lang w:bidi="sa-IN"/>
        </w:rPr>
        <w:br/>
        <w:t>devaiś ca prahito dūtaḥ praṇipatyāha keśavam |</w:t>
      </w:r>
      <w:r>
        <w:rPr>
          <w:noProof w:val="0"/>
          <w:cs/>
          <w:lang w:bidi="sa-IN"/>
        </w:rPr>
        <w:br/>
        <w:t>rahasy evam ahaṁ dūtaḥ prahito bhagavan suraiḥ ||16||</w:t>
      </w:r>
      <w:r>
        <w:rPr>
          <w:noProof w:val="0"/>
          <w:cs/>
          <w:lang w:bidi="sa-IN"/>
        </w:rPr>
        <w:br/>
        <w:t>vasv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aśvi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marud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ādityaḥ rudra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sādhyādibhiḥ saha |</w:t>
      </w:r>
      <w:r>
        <w:rPr>
          <w:noProof w:val="0"/>
          <w:cs/>
          <w:lang w:bidi="sa-IN"/>
        </w:rPr>
        <w:br/>
        <w:t xml:space="preserve">vijñāpayati vaḥ śakras tad idaṁ śrūyatāṁ </w:t>
      </w:r>
      <w:r>
        <w:rPr>
          <w:lang w:val="fr-CA" w:bidi="sa-IN"/>
        </w:rPr>
        <w:t>vi</w:t>
      </w:r>
      <w:r>
        <w:rPr>
          <w:noProof w:val="0"/>
          <w:cs/>
          <w:lang w:bidi="sa-IN"/>
        </w:rPr>
        <w:t>bho ||17||</w:t>
      </w:r>
      <w:r>
        <w:rPr>
          <w:noProof w:val="0"/>
          <w:cs/>
          <w:lang w:bidi="sa-IN"/>
        </w:rPr>
        <w:br/>
        <w:t>bhārāvataraṇārthāya varṣāṇām adhikaṁ śatam |</w:t>
      </w:r>
      <w:r>
        <w:rPr>
          <w:noProof w:val="0"/>
          <w:cs/>
          <w:lang w:bidi="sa-IN"/>
        </w:rPr>
        <w:br/>
        <w:t>bhagavān avatīrṇo’tra tridaśaiḥ samprasāditaḥ ||18||</w:t>
      </w:r>
      <w:r>
        <w:rPr>
          <w:noProof w:val="0"/>
          <w:cs/>
          <w:lang w:bidi="sa-IN"/>
        </w:rPr>
        <w:br/>
        <w:t>durvṛttā nihatā daityā bhuvo bhāro’vatāritaḥ |</w:t>
      </w:r>
      <w:r>
        <w:rPr>
          <w:noProof w:val="0"/>
          <w:cs/>
          <w:lang w:bidi="sa-IN"/>
        </w:rPr>
        <w:br/>
        <w:t>tvayā sanāthās tridaśā vrajantu tridiveśatām ||19||</w:t>
      </w:r>
      <w:r>
        <w:rPr>
          <w:noProof w:val="0"/>
          <w:cs/>
          <w:lang w:bidi="sa-IN"/>
        </w:rPr>
        <w:br/>
        <w:t>tad atītaṁ jagannātha varṣāṇām adhikaṁ śatam |</w:t>
      </w:r>
      <w:r>
        <w:rPr>
          <w:noProof w:val="0"/>
          <w:cs/>
          <w:lang w:bidi="sa-IN"/>
        </w:rPr>
        <w:br/>
        <w:t>idānīṁ gamyatāṁ svargo bhavatā yadi rocate ||20||</w:t>
      </w:r>
      <w:r>
        <w:rPr>
          <w:noProof w:val="0"/>
          <w:cs/>
          <w:lang w:bidi="sa-IN"/>
        </w:rPr>
        <w:br/>
        <w:t>devair vijñāpito devo’py athātraiva ratis tava |</w:t>
      </w:r>
      <w:r>
        <w:rPr>
          <w:noProof w:val="0"/>
          <w:cs/>
          <w:lang w:bidi="sa-IN"/>
        </w:rPr>
        <w:br/>
        <w:t>tat sthīyatāṁ yathākālam ākhyeyam anujīvibhiḥ ||21||</w:t>
      </w:r>
      <w:r>
        <w:rPr>
          <w:noProof w:val="0"/>
          <w:cs/>
          <w:lang w:bidi="sa-IN"/>
        </w:rPr>
        <w:br/>
      </w:r>
    </w:p>
    <w:p w:rsidR="00843034" w:rsidRDefault="00843034" w:rsidP="008A5BB1">
      <w:pPr>
        <w:rPr>
          <w:lang w:val="fr-CA" w:bidi="sa-IN"/>
        </w:rPr>
      </w:pPr>
      <w:r>
        <w:rPr>
          <w:noProof w:val="0"/>
          <w:cs/>
          <w:lang w:bidi="sa-IN"/>
        </w:rPr>
        <w:t>śrī-bhagavān u</w:t>
      </w:r>
      <w:r>
        <w:rPr>
          <w:lang w:val="fr-CA" w:bidi="sa-IN"/>
        </w:rPr>
        <w:t>v</w:t>
      </w:r>
      <w:r>
        <w:rPr>
          <w:noProof w:val="0"/>
          <w:cs/>
          <w:lang w:bidi="sa-IN"/>
        </w:rPr>
        <w:t>āca—</w:t>
      </w:r>
      <w:r>
        <w:rPr>
          <w:noProof w:val="0"/>
          <w:cs/>
          <w:lang w:bidi="sa-IN"/>
        </w:rPr>
        <w:br/>
        <w:t>yat tvam ātthākhilaṁ dūta vedmi caitad ahaṁ punaḥ |</w:t>
      </w:r>
      <w:r>
        <w:rPr>
          <w:noProof w:val="0"/>
          <w:cs/>
          <w:lang w:bidi="sa-IN"/>
        </w:rPr>
        <w:br/>
        <w:t>prārabdha eva hi mayā yādavānām api kṣayaḥ ||22||</w:t>
      </w:r>
      <w:r>
        <w:rPr>
          <w:noProof w:val="0"/>
          <w:cs/>
          <w:lang w:bidi="sa-IN"/>
        </w:rPr>
        <w:br/>
        <w:t>bhuvo nāmātibhāro’yaṁ yādavair anibarhitaiḥ |</w:t>
      </w:r>
      <w:r>
        <w:rPr>
          <w:noProof w:val="0"/>
          <w:cs/>
          <w:lang w:bidi="sa-IN"/>
        </w:rPr>
        <w:br/>
        <w:t>avatāraṁ karomy asya saptarātreṇa satvaraḥ ||23||</w:t>
      </w:r>
      <w:r>
        <w:rPr>
          <w:noProof w:val="0"/>
          <w:cs/>
          <w:lang w:bidi="sa-IN"/>
        </w:rPr>
        <w:br/>
        <w:t>yathā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gṛhītaṁ cāmbhodhau hṛtvāhaṁ dvārakāṁ punaḥ |</w:t>
      </w:r>
      <w:r>
        <w:rPr>
          <w:noProof w:val="0"/>
          <w:cs/>
          <w:lang w:bidi="sa-IN"/>
        </w:rPr>
        <w:br/>
        <w:t>yādavān upasaṁhṛtya yāsyāmi tridaśālayam ||24||</w:t>
      </w:r>
      <w:r>
        <w:rPr>
          <w:noProof w:val="0"/>
          <w:cs/>
          <w:lang w:bidi="sa-IN"/>
        </w:rPr>
        <w:br/>
        <w:t>manuṣya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deham utsṛjya saṅkarṣaṇa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sahāyavān |</w:t>
      </w:r>
      <w:r>
        <w:rPr>
          <w:noProof w:val="0"/>
          <w:cs/>
          <w:lang w:bidi="sa-IN"/>
        </w:rPr>
        <w:br/>
        <w:t>prāpta evāsmi mantavyo devendreṇa tathā suraiḥ ||25||</w:t>
      </w:r>
      <w:r>
        <w:rPr>
          <w:noProof w:val="0"/>
          <w:cs/>
          <w:lang w:bidi="sa-IN"/>
        </w:rPr>
        <w:br/>
        <w:t>jarāsandhādayo ye’nye nihatā bhāra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hetavaḥ |</w:t>
      </w:r>
      <w:r>
        <w:rPr>
          <w:noProof w:val="0"/>
          <w:cs/>
          <w:lang w:bidi="sa-IN"/>
        </w:rPr>
        <w:br/>
        <w:t>kṣites tebhyaḥ sa bhāro hi yadūnāṁ samadhīyata ||26||</w:t>
      </w:r>
      <w:r>
        <w:rPr>
          <w:noProof w:val="0"/>
          <w:cs/>
          <w:lang w:bidi="sa-IN"/>
        </w:rPr>
        <w:br/>
        <w:t>tad etat sumahā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bhāram avatārya kṣiter aham |</w:t>
      </w:r>
      <w:r>
        <w:rPr>
          <w:noProof w:val="0"/>
          <w:cs/>
          <w:lang w:bidi="sa-IN"/>
        </w:rPr>
        <w:br/>
        <w:t>yāsyāmy amara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lokasya pālanāya bravīhi tān ||27||</w:t>
      </w:r>
      <w:r>
        <w:rPr>
          <w:noProof w:val="0"/>
          <w:cs/>
          <w:lang w:bidi="sa-IN"/>
        </w:rPr>
        <w:br/>
      </w:r>
    </w:p>
    <w:p w:rsidR="00843034" w:rsidRPr="008A5BB1" w:rsidRDefault="00843034" w:rsidP="008A5BB1">
      <w:pPr>
        <w:rPr>
          <w:lang w:val="fr-CA"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ity ukto vāsudevena devadūtaḥ praṇamya tam |</w:t>
      </w:r>
      <w:r>
        <w:rPr>
          <w:noProof w:val="0"/>
          <w:cs/>
          <w:lang w:bidi="sa-IN"/>
        </w:rPr>
        <w:br/>
        <w:t>dvijāḥ sa divyayā gatyā deva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rājāntikaṁ yayau ||28||</w:t>
      </w:r>
      <w:r>
        <w:rPr>
          <w:noProof w:val="0"/>
          <w:cs/>
          <w:lang w:bidi="sa-IN"/>
        </w:rPr>
        <w:br/>
        <w:t>bhagavān apy athotpātān divyān bhaumāntarikṣagān |</w:t>
      </w:r>
      <w:r>
        <w:rPr>
          <w:noProof w:val="0"/>
          <w:cs/>
          <w:lang w:bidi="sa-IN"/>
        </w:rPr>
        <w:br/>
        <w:t>dadarśa dvārakā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puryāṁ vināśāya divāniśam ||29||</w:t>
      </w:r>
      <w:r>
        <w:rPr>
          <w:noProof w:val="0"/>
          <w:cs/>
          <w:lang w:bidi="sa-IN"/>
        </w:rPr>
        <w:br/>
      </w:r>
      <w:r>
        <w:rPr>
          <w:lang w:val="fr-CA" w:bidi="sa-IN"/>
        </w:rPr>
        <w:t>t</w:t>
      </w:r>
      <w:r>
        <w:rPr>
          <w:noProof w:val="0"/>
          <w:cs/>
          <w:lang w:bidi="sa-IN"/>
        </w:rPr>
        <w:t>ān dṛṣṭvā yādavān āha paśyadhvam atidāruṇān |</w:t>
      </w:r>
      <w:r>
        <w:rPr>
          <w:noProof w:val="0"/>
          <w:cs/>
          <w:lang w:bidi="sa-IN"/>
        </w:rPr>
        <w:br/>
        <w:t>mahotpātāñ śamāyaiṣāṁ prabhāsaṁ yāma mā ciram ||30||</w:t>
      </w:r>
      <w:r>
        <w:rPr>
          <w:noProof w:val="0"/>
          <w:cs/>
          <w:lang w:bidi="sa-IN"/>
        </w:rPr>
        <w:br/>
      </w:r>
    </w:p>
    <w:p w:rsidR="00843034" w:rsidRDefault="00843034" w:rsidP="008A5BB1">
      <w:pPr>
        <w:rPr>
          <w:lang w:val="fr-CA"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</w:r>
      <w:r>
        <w:rPr>
          <w:lang w:val="fr-CA" w:bidi="sa-IN"/>
        </w:rPr>
        <w:t>evam ukte tu kṛṣṇena yādava-pravaras tataḥ |</w:t>
      </w:r>
      <w:r>
        <w:rPr>
          <w:rStyle w:val="FootnoteReference"/>
          <w:rFonts w:cs="Balaram"/>
          <w:lang w:val="fr-CA" w:bidi="sa-IN"/>
        </w:rPr>
        <w:footnoteReference w:id="68"/>
      </w:r>
    </w:p>
    <w:p w:rsidR="00843034" w:rsidRDefault="00843034" w:rsidP="008A5BB1">
      <w:pPr>
        <w:rPr>
          <w:lang w:val="fr-CA" w:bidi="sa-IN"/>
        </w:rPr>
      </w:pPr>
      <w:r>
        <w:rPr>
          <w:noProof w:val="0"/>
          <w:cs/>
          <w:lang w:bidi="sa-IN"/>
        </w:rPr>
        <w:t>mahā-bhāgavataḥ prāha praṇipatyoddhavo harim ||31||</w:t>
      </w:r>
      <w:r>
        <w:rPr>
          <w:noProof w:val="0"/>
          <w:cs/>
          <w:lang w:bidi="sa-IN"/>
        </w:rPr>
        <w:br/>
        <w:t>bhagavan yan mayā kāryaṁ tad ājñāpaya sāmpratam |</w:t>
      </w:r>
      <w:r>
        <w:rPr>
          <w:noProof w:val="0"/>
          <w:cs/>
          <w:lang w:bidi="sa-IN"/>
        </w:rPr>
        <w:br/>
        <w:t>manye kulam idaṁ sarvaṁ bhagavān saṁhariṣyati |</w:t>
      </w:r>
      <w:r>
        <w:rPr>
          <w:lang w:val="fr-CA" w:bidi="sa-IN"/>
        </w:rPr>
        <w:t>|32||</w:t>
      </w:r>
      <w:r>
        <w:rPr>
          <w:noProof w:val="0"/>
          <w:cs/>
          <w:lang w:bidi="sa-IN"/>
        </w:rPr>
        <w:br/>
        <w:t>nāśāyāsya nimittāni kulasyācyuta lakṣaye ||3</w:t>
      </w:r>
      <w:r>
        <w:rPr>
          <w:lang w:val="fr-CA" w:bidi="sa-IN"/>
        </w:rPr>
        <w:t>3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</w:r>
    </w:p>
    <w:p w:rsidR="00843034" w:rsidRPr="00E137D1" w:rsidRDefault="00843034" w:rsidP="008A5BB1">
      <w:pPr>
        <w:rPr>
          <w:lang w:val="fr-CA" w:bidi="sa-IN"/>
        </w:rPr>
      </w:pPr>
      <w:r>
        <w:rPr>
          <w:noProof w:val="0"/>
          <w:cs/>
          <w:lang w:bidi="sa-IN"/>
        </w:rPr>
        <w:t xml:space="preserve">śrī-bhagavān </w:t>
      </w:r>
      <w:r>
        <w:rPr>
          <w:noProof w:val="0"/>
          <w:lang w:bidi="sa-IN"/>
        </w:rPr>
        <w:t>uvāca</w:t>
      </w:r>
      <w:r>
        <w:rPr>
          <w:noProof w:val="0"/>
          <w:cs/>
          <w:lang w:bidi="sa-IN"/>
        </w:rPr>
        <w:t>—</w:t>
      </w:r>
      <w:r>
        <w:rPr>
          <w:noProof w:val="0"/>
          <w:cs/>
          <w:lang w:bidi="sa-IN"/>
        </w:rPr>
        <w:br/>
        <w:t>gaccha tvaṁ divyayā gatyā mat-prasāda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samutthayā |</w:t>
      </w:r>
      <w:r>
        <w:rPr>
          <w:noProof w:val="0"/>
          <w:cs/>
          <w:lang w:bidi="sa-IN"/>
        </w:rPr>
        <w:br/>
        <w:t>badarīm āśramaṁ puṇyaṁ gandhamādana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parvate |</w:t>
      </w:r>
      <w:r>
        <w:rPr>
          <w:noProof w:val="0"/>
          <w:cs/>
          <w:lang w:bidi="sa-IN"/>
        </w:rPr>
        <w:br/>
        <w:t>nara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nārāyaṇa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sthāne pavitrita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mahī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tale |</w:t>
      </w:r>
      <w:r>
        <w:rPr>
          <w:lang w:val="fr-CA" w:bidi="sa-IN"/>
        </w:rPr>
        <w:t>|34||</w:t>
      </w:r>
      <w:r>
        <w:rPr>
          <w:noProof w:val="0"/>
          <w:cs/>
          <w:lang w:bidi="sa-IN"/>
        </w:rPr>
        <w:br/>
        <w:t>man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manā mat-prasādena tatra siddhim avāpsyasi |</w:t>
      </w:r>
      <w:r>
        <w:rPr>
          <w:noProof w:val="0"/>
          <w:cs/>
          <w:lang w:bidi="sa-IN"/>
        </w:rPr>
        <w:br/>
        <w:t>ahaṁ svargaṁ gamiṣyāmi upasaṁhṛtya vai kulam ||35||</w:t>
      </w:r>
      <w:r>
        <w:rPr>
          <w:noProof w:val="0"/>
          <w:cs/>
          <w:lang w:bidi="sa-IN"/>
        </w:rPr>
        <w:br/>
        <w:t>dvārakāṁ ca mayā tyaktāṁ samudraḥ plāvayiṣyati |</w:t>
      </w:r>
    </w:p>
    <w:p w:rsidR="00843034" w:rsidRDefault="00843034" w:rsidP="008A5BB1">
      <w:pPr>
        <w:rPr>
          <w:lang w:val="fr-CA" w:bidi="sa-IN"/>
        </w:rPr>
      </w:pPr>
      <w:r>
        <w:rPr>
          <w:lang w:val="fr-CA" w:bidi="sa-IN"/>
        </w:rPr>
        <w:t>mad-veśma caikaṁ muktvā tu bhayān matto jalāśaye |</w:t>
      </w:r>
    </w:p>
    <w:p w:rsidR="00843034" w:rsidRDefault="00843034" w:rsidP="008A5BB1">
      <w:pPr>
        <w:rPr>
          <w:lang w:val="fr-CA" w:bidi="sa-IN"/>
        </w:rPr>
      </w:pPr>
      <w:r>
        <w:rPr>
          <w:lang w:val="fr-CA" w:bidi="sa-IN"/>
        </w:rPr>
        <w:t>tatra sannihitaś cāhaṁ bhaktānāṁ hita-kāmyayā ||36||</w:t>
      </w:r>
      <w:r>
        <w:rPr>
          <w:rStyle w:val="FootnoteReference"/>
          <w:rFonts w:cs="Balaram"/>
          <w:lang w:val="fr-CA" w:bidi="sa-IN"/>
        </w:rPr>
        <w:footnoteReference w:id="69"/>
      </w:r>
      <w:r>
        <w:rPr>
          <w:noProof w:val="0"/>
          <w:cs/>
          <w:lang w:bidi="sa-IN"/>
        </w:rPr>
        <w:br/>
      </w:r>
    </w:p>
    <w:p w:rsidR="00843034" w:rsidRDefault="00843034" w:rsidP="008A5BB1">
      <w:pPr>
        <w:rPr>
          <w:lang w:val="fr-CA"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ity uktaḥ praṇipatyainaṁ jagāma sa tadoddhavaḥ |</w:t>
      </w:r>
      <w:r>
        <w:rPr>
          <w:noProof w:val="0"/>
          <w:cs/>
          <w:lang w:bidi="sa-IN"/>
        </w:rPr>
        <w:br/>
      </w:r>
      <w:r>
        <w:rPr>
          <w:noProof w:val="0"/>
          <w:lang w:bidi="sa-IN"/>
        </w:rPr>
        <w:t>nara-nārāyaṇa-sthān</w:t>
      </w:r>
      <w:r>
        <w:rPr>
          <w:noProof w:val="0"/>
          <w:cs/>
          <w:lang w:bidi="sa-IN"/>
        </w:rPr>
        <w:t>aṁ keśavenānumoditaḥ ||</w:t>
      </w:r>
      <w:r>
        <w:rPr>
          <w:lang w:val="fr-CA" w:bidi="sa-IN"/>
        </w:rPr>
        <w:t>37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tatas te yādavāḥ sarve rathān āruhya śīghragān |</w:t>
      </w:r>
      <w:r>
        <w:rPr>
          <w:noProof w:val="0"/>
          <w:cs/>
          <w:lang w:bidi="sa-IN"/>
        </w:rPr>
        <w:br/>
        <w:t>prabhāsaṁ prayayuḥ sārdhaṁ kṛṣṇa-rāmādibhir dvij</w:t>
      </w:r>
      <w:r>
        <w:rPr>
          <w:lang w:val="fr-CA" w:bidi="sa-IN"/>
        </w:rPr>
        <w:t>a</w:t>
      </w:r>
      <w:r>
        <w:rPr>
          <w:noProof w:val="0"/>
          <w:cs/>
          <w:lang w:bidi="sa-IN"/>
        </w:rPr>
        <w:t xml:space="preserve"> ||3</w:t>
      </w:r>
      <w:r>
        <w:rPr>
          <w:lang w:val="fr-CA" w:bidi="sa-IN"/>
        </w:rPr>
        <w:t>8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prāpya prabhāsaṁ prayatā prītās te kukkurāndhakāḥ |</w:t>
      </w:r>
      <w:r>
        <w:rPr>
          <w:noProof w:val="0"/>
          <w:cs/>
          <w:lang w:bidi="sa-IN"/>
        </w:rPr>
        <w:br/>
        <w:t xml:space="preserve">cakrus tatra </w:t>
      </w:r>
      <w:r>
        <w:rPr>
          <w:lang w:val="fr-CA" w:bidi="sa-IN"/>
        </w:rPr>
        <w:t>mah</w:t>
      </w:r>
      <w:r>
        <w:rPr>
          <w:noProof w:val="0"/>
          <w:cs/>
          <w:lang w:bidi="sa-IN"/>
        </w:rPr>
        <w:t>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pānaṁ vāsudev</w:t>
      </w:r>
      <w:r>
        <w:rPr>
          <w:lang w:val="fr-CA" w:bidi="sa-IN"/>
        </w:rPr>
        <w:t>ena co</w:t>
      </w:r>
      <w:r>
        <w:rPr>
          <w:noProof w:val="0"/>
          <w:cs/>
          <w:lang w:bidi="sa-IN"/>
        </w:rPr>
        <w:t>ditāḥ</w:t>
      </w:r>
      <w:r>
        <w:rPr>
          <w:rStyle w:val="FootnoteReference"/>
          <w:rFonts w:cs="Balaram"/>
          <w:noProof w:val="0"/>
          <w:cs/>
          <w:lang w:bidi="sa-IN"/>
        </w:rPr>
        <w:footnoteReference w:id="70"/>
      </w:r>
      <w:r>
        <w:rPr>
          <w:noProof w:val="0"/>
          <w:cs/>
          <w:lang w:bidi="sa-IN"/>
        </w:rPr>
        <w:t xml:space="preserve"> ||3</w:t>
      </w:r>
      <w:r>
        <w:rPr>
          <w:lang w:val="fr-CA" w:bidi="sa-IN"/>
        </w:rPr>
        <w:t>9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 xml:space="preserve">pibatāṁ tatra </w:t>
      </w:r>
      <w:r>
        <w:rPr>
          <w:lang w:val="fr-CA" w:bidi="sa-IN"/>
        </w:rPr>
        <w:t>c</w:t>
      </w:r>
      <w:r>
        <w:rPr>
          <w:noProof w:val="0"/>
          <w:cs/>
          <w:lang w:bidi="sa-IN"/>
        </w:rPr>
        <w:t>aiteṣāṁ saṅgharṣeṇa parasparam |</w:t>
      </w:r>
      <w:r>
        <w:rPr>
          <w:noProof w:val="0"/>
          <w:cs/>
          <w:lang w:bidi="sa-IN"/>
        </w:rPr>
        <w:br/>
      </w:r>
      <w:r>
        <w:rPr>
          <w:lang w:val="fr-CA" w:bidi="sa-IN"/>
        </w:rPr>
        <w:t>ativādendhano jajñe</w:t>
      </w:r>
      <w:r>
        <w:rPr>
          <w:rStyle w:val="FootnoteReference"/>
          <w:rFonts w:cs="Balaram"/>
          <w:lang w:val="fr-CA" w:bidi="sa-IN"/>
        </w:rPr>
        <w:footnoteReference w:id="71"/>
      </w:r>
      <w:r>
        <w:rPr>
          <w:lang w:val="fr-CA" w:bidi="sa-IN"/>
        </w:rPr>
        <w:t xml:space="preserve"> kalahāgniḥ </w:t>
      </w:r>
      <w:r>
        <w:rPr>
          <w:noProof w:val="0"/>
          <w:cs/>
          <w:lang w:bidi="sa-IN"/>
        </w:rPr>
        <w:t>kṣayāvahaḥ ||</w:t>
      </w:r>
      <w:r>
        <w:rPr>
          <w:lang w:val="fr-CA" w:bidi="sa-IN"/>
        </w:rPr>
        <w:t>40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</w:r>
    </w:p>
    <w:p w:rsidR="00843034" w:rsidRDefault="00843034" w:rsidP="008A5BB1">
      <w:pPr>
        <w:rPr>
          <w:lang w:val="fr-CA" w:bidi="sa-IN"/>
        </w:rPr>
      </w:pPr>
      <w:r>
        <w:rPr>
          <w:lang w:val="fr-CA" w:bidi="sa-IN"/>
        </w:rPr>
        <w:t>śrī-maitreya uvāca—</w:t>
      </w:r>
    </w:p>
    <w:p w:rsidR="00843034" w:rsidRDefault="00843034" w:rsidP="008A5BB1">
      <w:pPr>
        <w:rPr>
          <w:lang w:val="fr-CA" w:bidi="sa-IN"/>
        </w:rPr>
      </w:pPr>
      <w:r>
        <w:rPr>
          <w:lang w:val="fr-CA" w:bidi="sa-IN"/>
        </w:rPr>
        <w:t>svaṁ</w:t>
      </w:r>
      <w:r w:rsidRPr="008A5BB1">
        <w:rPr>
          <w:lang w:val="fr-CA" w:bidi="sa-IN"/>
        </w:rPr>
        <w:t xml:space="preserve"> </w:t>
      </w:r>
      <w:r>
        <w:rPr>
          <w:lang w:val="fr-CA" w:bidi="sa-IN"/>
        </w:rPr>
        <w:t>svaṁ vai bhuñjatāṁ teṣāṁ kalahaḥ kiṁ-nimittakaḥ |</w:t>
      </w:r>
    </w:p>
    <w:p w:rsidR="00843034" w:rsidRDefault="00843034" w:rsidP="008A5BB1">
      <w:pPr>
        <w:rPr>
          <w:lang w:val="fr-CA" w:bidi="sa-IN"/>
        </w:rPr>
      </w:pPr>
      <w:r>
        <w:rPr>
          <w:lang w:val="fr-CA" w:bidi="sa-IN"/>
        </w:rPr>
        <w:t>saṅgharṣo vā dvija-śreṣṭha tan mamākhyātum arhasi ||41||</w:t>
      </w:r>
    </w:p>
    <w:p w:rsidR="00843034" w:rsidRDefault="00843034" w:rsidP="008A5BB1">
      <w:pPr>
        <w:rPr>
          <w:lang w:val="fr-CA" w:bidi="sa-IN"/>
        </w:rPr>
      </w:pPr>
    </w:p>
    <w:p w:rsidR="00843034" w:rsidRDefault="00843034" w:rsidP="008A5BB1">
      <w:pPr>
        <w:rPr>
          <w:lang w:val="fr-CA" w:bidi="sa-IN"/>
        </w:rPr>
      </w:pPr>
      <w:r>
        <w:rPr>
          <w:lang w:val="fr-CA" w:bidi="sa-IN"/>
        </w:rPr>
        <w:t>śrī-parāśara uvāca—</w:t>
      </w:r>
    </w:p>
    <w:p w:rsidR="00843034" w:rsidRDefault="00843034" w:rsidP="008A5BB1">
      <w:pPr>
        <w:rPr>
          <w:lang w:val="fr-CA" w:bidi="sa-IN"/>
        </w:rPr>
      </w:pPr>
      <w:r>
        <w:rPr>
          <w:lang w:val="fr-CA" w:bidi="sa-IN"/>
        </w:rPr>
        <w:t>mṛṣṭaṁ madīyam annaṁ te na mṛṣṭam iti jalpatām |</w:t>
      </w:r>
    </w:p>
    <w:p w:rsidR="00843034" w:rsidRDefault="00843034" w:rsidP="008A5BB1">
      <w:pPr>
        <w:rPr>
          <w:lang w:val="fr-CA" w:bidi="sa-IN"/>
        </w:rPr>
      </w:pPr>
      <w:r>
        <w:rPr>
          <w:lang w:val="fr-CA" w:bidi="sa-IN"/>
        </w:rPr>
        <w:t>mṛṣṭāmṛṣṭa-kathā jajñe saṅgharṣa-kalahau tataḥ ||42||</w:t>
      </w:r>
    </w:p>
    <w:p w:rsidR="00843034" w:rsidRDefault="00843034" w:rsidP="008A5BB1">
      <w:pPr>
        <w:rPr>
          <w:lang w:val="fr-CA" w:bidi="sa-IN"/>
        </w:rPr>
      </w:pPr>
      <w:r>
        <w:rPr>
          <w:lang w:val="fr-CA" w:bidi="sa-IN"/>
        </w:rPr>
        <w:t>tataś cānyonyam abhyetya krodha-saṁrakta-locanāḥ |</w:t>
      </w:r>
    </w:p>
    <w:p w:rsidR="00843034" w:rsidRDefault="00843034" w:rsidP="00E3171C">
      <w:pPr>
        <w:rPr>
          <w:lang w:val="fr-CA" w:bidi="sa-IN"/>
        </w:rPr>
      </w:pPr>
      <w:r>
        <w:rPr>
          <w:noProof w:val="0"/>
          <w:cs/>
          <w:lang w:bidi="sa-IN"/>
        </w:rPr>
        <w:t>jaghnuḥ parasparaṁ te tu śastrair daivabalāt kṛtāḥ |</w:t>
      </w:r>
      <w:r>
        <w:rPr>
          <w:lang w:val="fr-CA" w:bidi="sa-IN"/>
        </w:rPr>
        <w:t>|43||</w:t>
      </w:r>
      <w:r>
        <w:rPr>
          <w:rStyle w:val="FootnoteReference"/>
          <w:rFonts w:cs="Balaram"/>
          <w:noProof w:val="0"/>
          <w:cs/>
          <w:lang w:bidi="sa-IN"/>
        </w:rPr>
        <w:footnoteReference w:id="72"/>
      </w:r>
      <w:r>
        <w:rPr>
          <w:noProof w:val="0"/>
          <w:cs/>
          <w:lang w:bidi="sa-IN"/>
        </w:rPr>
        <w:br/>
        <w:t>kṣīṇa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śastrās tu jagṛhuḥ pratyāsannām athairakām ||4</w:t>
      </w:r>
      <w:r>
        <w:rPr>
          <w:lang w:val="fr-CA" w:bidi="sa-IN"/>
        </w:rPr>
        <w:t>4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erakā tu gṛhītā tair vajrabhūteva lakṣyate |</w:t>
      </w:r>
      <w:r>
        <w:rPr>
          <w:noProof w:val="0"/>
          <w:cs/>
          <w:lang w:bidi="sa-IN"/>
        </w:rPr>
        <w:br/>
        <w:t>tayā parasparaṁ jaghnuḥ samprahāraiḥ sudāruṇaiḥ ||4</w:t>
      </w:r>
      <w:r>
        <w:rPr>
          <w:lang w:val="fr-CA" w:bidi="sa-IN"/>
        </w:rPr>
        <w:t>5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pradyumna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sāmba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pramukhāḥ kṛtavarmātha sātyakiḥ |</w:t>
      </w:r>
      <w:r>
        <w:rPr>
          <w:noProof w:val="0"/>
          <w:cs/>
          <w:lang w:bidi="sa-IN"/>
        </w:rPr>
        <w:br/>
        <w:t>aniruddhādayaś cānye pṛthur vipṛthur eva ca ||4</w:t>
      </w:r>
      <w:r>
        <w:rPr>
          <w:lang w:val="fr-CA" w:bidi="sa-IN"/>
        </w:rPr>
        <w:t>6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cāruvarmā sucāruś ca tathākrūrādayo dvijāḥ |</w:t>
      </w:r>
      <w:r>
        <w:rPr>
          <w:noProof w:val="0"/>
          <w:cs/>
          <w:lang w:bidi="sa-IN"/>
        </w:rPr>
        <w:br/>
        <w:t>erakā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rūpibhir vajrais te nijaghnuḥ parasparam ||4</w:t>
      </w:r>
      <w:r>
        <w:rPr>
          <w:lang w:val="fr-CA" w:bidi="sa-IN"/>
        </w:rPr>
        <w:t>7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nivārayāmāsa harir yādavās te ca keśavam |</w:t>
      </w:r>
      <w:r>
        <w:rPr>
          <w:noProof w:val="0"/>
          <w:cs/>
          <w:lang w:bidi="sa-IN"/>
        </w:rPr>
        <w:br/>
        <w:t>sahāyaṁ menire prāptaṁ te nijaghnuḥ parasparam ||4</w:t>
      </w:r>
      <w:r>
        <w:rPr>
          <w:lang w:val="fr-CA" w:bidi="sa-IN"/>
        </w:rPr>
        <w:t>8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kṛṣṇo’pi kupitas teṣām erakā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muṣṭim ādade |</w:t>
      </w:r>
      <w:r>
        <w:rPr>
          <w:noProof w:val="0"/>
          <w:cs/>
          <w:lang w:bidi="sa-IN"/>
        </w:rPr>
        <w:br/>
        <w:t>vadhāya teṣāṁ muśalaṁ muṣṭi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loham abhūt tadā ||4</w:t>
      </w:r>
      <w:r>
        <w:rPr>
          <w:lang w:val="fr-CA" w:bidi="sa-IN"/>
        </w:rPr>
        <w:t>9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jaghāna tena niḥśeṣān ātatāyī sa yādavān |</w:t>
      </w:r>
      <w:r>
        <w:rPr>
          <w:noProof w:val="0"/>
          <w:cs/>
          <w:lang w:bidi="sa-IN"/>
        </w:rPr>
        <w:br/>
        <w:t>jaghnuś ca sahasābhyetya tathānye</w:t>
      </w:r>
      <w:r>
        <w:rPr>
          <w:lang w:val="fr-CA" w:bidi="sa-IN"/>
        </w:rPr>
        <w:t xml:space="preserve">’pi </w:t>
      </w:r>
      <w:r>
        <w:rPr>
          <w:noProof w:val="0"/>
          <w:cs/>
          <w:lang w:bidi="sa-IN"/>
        </w:rPr>
        <w:t>parasparam ||</w:t>
      </w:r>
      <w:r>
        <w:rPr>
          <w:lang w:val="fr-CA" w:bidi="sa-IN"/>
        </w:rPr>
        <w:t>50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tataś cārṇava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madhyena jaitro’sau cakriṇo rathaḥ |</w:t>
      </w:r>
      <w:r>
        <w:rPr>
          <w:noProof w:val="0"/>
          <w:cs/>
          <w:lang w:bidi="sa-IN"/>
        </w:rPr>
        <w:br/>
        <w:t xml:space="preserve">paśyato dārukasyāśu </w:t>
      </w:r>
      <w:r>
        <w:rPr>
          <w:lang w:val="fr-CA" w:bidi="sa-IN"/>
        </w:rPr>
        <w:t>prāyād aśvair dhṛto dvija</w:t>
      </w:r>
      <w:r>
        <w:rPr>
          <w:rStyle w:val="FootnoteReference"/>
          <w:rFonts w:cs="Balaram"/>
          <w:lang w:val="fr-CA" w:bidi="sa-IN"/>
        </w:rPr>
        <w:footnoteReference w:id="73"/>
      </w:r>
      <w:r>
        <w:rPr>
          <w:lang w:val="fr-CA" w:bidi="sa-IN"/>
        </w:rPr>
        <w:t xml:space="preserve"> </w:t>
      </w:r>
      <w:r>
        <w:rPr>
          <w:noProof w:val="0"/>
          <w:cs/>
          <w:lang w:bidi="sa-IN"/>
        </w:rPr>
        <w:t>||</w:t>
      </w:r>
      <w:r>
        <w:rPr>
          <w:lang w:val="fr-CA" w:bidi="sa-IN"/>
        </w:rPr>
        <w:t>51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cakraṁ gadā tathā śārṅgaṁ tūṇau śaṅkho’sir eva ca |</w:t>
      </w:r>
      <w:r>
        <w:rPr>
          <w:noProof w:val="0"/>
          <w:cs/>
          <w:lang w:bidi="sa-IN"/>
        </w:rPr>
        <w:br/>
        <w:t>pradakṣiṇaṁ tataḥ kṛtvā jagmur āditya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vartmanā ||</w:t>
      </w:r>
      <w:r>
        <w:rPr>
          <w:lang w:val="fr-CA" w:bidi="sa-IN"/>
        </w:rPr>
        <w:t>52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kṣaṇ</w:t>
      </w:r>
      <w:r>
        <w:rPr>
          <w:lang w:val="fr-CA" w:bidi="sa-IN"/>
        </w:rPr>
        <w:t>en</w:t>
      </w:r>
      <w:r>
        <w:rPr>
          <w:noProof w:val="0"/>
          <w:cs/>
          <w:lang w:bidi="sa-IN"/>
        </w:rPr>
        <w:t>a</w:t>
      </w:r>
      <w:r>
        <w:rPr>
          <w:lang w:val="fr-CA" w:bidi="sa-IN"/>
        </w:rPr>
        <w:t xml:space="preserve"> nābhavat kaścit</w:t>
      </w:r>
      <w:r>
        <w:rPr>
          <w:rStyle w:val="FootnoteReference"/>
          <w:rFonts w:cs="Balaram"/>
          <w:lang w:val="fr-CA" w:bidi="sa-IN"/>
        </w:rPr>
        <w:footnoteReference w:id="74"/>
      </w:r>
      <w:r>
        <w:rPr>
          <w:lang w:val="fr-CA" w:bidi="sa-IN"/>
        </w:rPr>
        <w:t xml:space="preserve"> </w:t>
      </w:r>
      <w:r>
        <w:rPr>
          <w:noProof w:val="0"/>
          <w:cs/>
          <w:lang w:bidi="sa-IN"/>
        </w:rPr>
        <w:t>yādavānām abhūt kṣayaḥ</w:t>
      </w:r>
      <w:r>
        <w:rPr>
          <w:rStyle w:val="FootnoteReference"/>
          <w:rFonts w:cs="Balaram"/>
          <w:noProof w:val="0"/>
          <w:cs/>
          <w:lang w:bidi="sa-IN"/>
        </w:rPr>
        <w:footnoteReference w:id="75"/>
      </w:r>
      <w:r>
        <w:rPr>
          <w:noProof w:val="0"/>
          <w:cs/>
          <w:lang w:bidi="sa-IN"/>
        </w:rPr>
        <w:t xml:space="preserve"> |</w:t>
      </w:r>
      <w:r>
        <w:rPr>
          <w:noProof w:val="0"/>
          <w:cs/>
          <w:lang w:bidi="sa-IN"/>
        </w:rPr>
        <w:br/>
        <w:t>ṛte kṛṣṇaṁ mahā</w:t>
      </w:r>
      <w:r>
        <w:rPr>
          <w:lang w:val="fr-CA" w:bidi="sa-IN"/>
        </w:rPr>
        <w:t xml:space="preserve">tmānaṁ </w:t>
      </w:r>
      <w:r>
        <w:rPr>
          <w:noProof w:val="0"/>
          <w:cs/>
          <w:lang w:bidi="sa-IN"/>
        </w:rPr>
        <w:t xml:space="preserve">dārukaṁ ca </w:t>
      </w:r>
      <w:r>
        <w:rPr>
          <w:lang w:val="fr-CA" w:bidi="sa-IN"/>
        </w:rPr>
        <w:t xml:space="preserve">mahā-mune </w:t>
      </w:r>
      <w:r>
        <w:rPr>
          <w:noProof w:val="0"/>
          <w:cs/>
          <w:lang w:bidi="sa-IN"/>
        </w:rPr>
        <w:t>||</w:t>
      </w:r>
      <w:r>
        <w:rPr>
          <w:lang w:val="fr-CA" w:bidi="sa-IN"/>
        </w:rPr>
        <w:t>53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caṅkramyamāṇau tau rāmaṁ vṛkṣa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mūla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kṛtāsanam |</w:t>
      </w:r>
      <w:r>
        <w:rPr>
          <w:noProof w:val="0"/>
          <w:cs/>
          <w:lang w:bidi="sa-IN"/>
        </w:rPr>
        <w:br/>
        <w:t>dadṛśāte mukhāc cāsya niṣkrāmantaṁ mahoragam ||5</w:t>
      </w:r>
      <w:r>
        <w:rPr>
          <w:lang w:val="fr-CA" w:bidi="sa-IN"/>
        </w:rPr>
        <w:t>4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niṣkramya sa mukhāt tasya mahā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bhogo bhujaṅgamaḥ |</w:t>
      </w:r>
      <w:r>
        <w:rPr>
          <w:noProof w:val="0"/>
          <w:cs/>
          <w:lang w:bidi="sa-IN"/>
        </w:rPr>
        <w:br/>
      </w:r>
      <w:r>
        <w:rPr>
          <w:lang w:val="fr-CA" w:bidi="sa-IN"/>
        </w:rPr>
        <w:t>p</w:t>
      </w:r>
      <w:r>
        <w:rPr>
          <w:noProof w:val="0"/>
          <w:cs/>
          <w:lang w:bidi="sa-IN"/>
        </w:rPr>
        <w:t>ray</w:t>
      </w:r>
      <w:r>
        <w:rPr>
          <w:lang w:val="fr-CA" w:bidi="sa-IN"/>
        </w:rPr>
        <w:t>ay</w:t>
      </w:r>
      <w:r>
        <w:rPr>
          <w:noProof w:val="0"/>
          <w:cs/>
          <w:lang w:bidi="sa-IN"/>
        </w:rPr>
        <w:t>ā</w:t>
      </w:r>
      <w:r>
        <w:rPr>
          <w:lang w:val="fr-CA" w:bidi="sa-IN"/>
        </w:rPr>
        <w:t>v a</w:t>
      </w:r>
      <w:r>
        <w:rPr>
          <w:noProof w:val="0"/>
          <w:cs/>
          <w:lang w:bidi="sa-IN"/>
        </w:rPr>
        <w:t>rṇavaṁ siddhaiḥ pūjyamānas tathoragaiḥ ||5</w:t>
      </w:r>
      <w:r>
        <w:rPr>
          <w:lang w:val="fr-CA" w:bidi="sa-IN"/>
        </w:rPr>
        <w:t>5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tam arghyam ādāya tadā jaladhiḥ saṁmukhaṁ yayau |</w:t>
      </w:r>
      <w:r>
        <w:rPr>
          <w:noProof w:val="0"/>
          <w:cs/>
          <w:lang w:bidi="sa-IN"/>
        </w:rPr>
        <w:br/>
        <w:t>praviveśa ca tat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toyaṁ pūjitaḥ pannagottamaiḥ |</w:t>
      </w:r>
      <w:r>
        <w:rPr>
          <w:lang w:val="fr-CA" w:bidi="sa-IN"/>
        </w:rPr>
        <w:t>|56||</w:t>
      </w:r>
      <w:r>
        <w:rPr>
          <w:noProof w:val="0"/>
          <w:cs/>
          <w:lang w:bidi="sa-IN"/>
        </w:rPr>
        <w:br/>
        <w:t>dṛṣṭvā balasya niryāṇaṁ dārukaṁ prāha keśavaḥ |</w:t>
      </w:r>
      <w:r>
        <w:rPr>
          <w:noProof w:val="0"/>
          <w:cs/>
          <w:lang w:bidi="sa-IN"/>
        </w:rPr>
        <w:br/>
        <w:t xml:space="preserve">idaṁ sarvaṁ </w:t>
      </w:r>
      <w:r>
        <w:rPr>
          <w:lang w:val="fr-CA" w:bidi="sa-IN"/>
        </w:rPr>
        <w:t>sam</w:t>
      </w:r>
      <w:r>
        <w:rPr>
          <w:noProof w:val="0"/>
          <w:cs/>
          <w:lang w:bidi="sa-IN"/>
        </w:rPr>
        <w:t>ācakṣva vasudevograsenayoḥ |</w:t>
      </w:r>
      <w:r>
        <w:rPr>
          <w:lang w:val="fr-CA" w:bidi="sa-IN"/>
        </w:rPr>
        <w:t>|57||</w:t>
      </w:r>
      <w:r>
        <w:rPr>
          <w:noProof w:val="0"/>
          <w:cs/>
          <w:lang w:bidi="sa-IN"/>
        </w:rPr>
        <w:br/>
        <w:t>niryāṇaṁ baladevasya yādavānāṁ tathā kṣayam |</w:t>
      </w:r>
      <w:r>
        <w:rPr>
          <w:noProof w:val="0"/>
          <w:cs/>
          <w:lang w:bidi="sa-IN"/>
        </w:rPr>
        <w:br/>
        <w:t>yoge sthitvāham apy etat parityajya kalevaram |</w:t>
      </w:r>
      <w:r>
        <w:rPr>
          <w:lang w:val="fr-CA" w:bidi="sa-IN"/>
        </w:rPr>
        <w:t>|58||</w:t>
      </w:r>
      <w:r>
        <w:rPr>
          <w:noProof w:val="0"/>
          <w:cs/>
          <w:lang w:bidi="sa-IN"/>
        </w:rPr>
        <w:br/>
        <w:t>vācyaś ca dvārakā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vāsī janaḥ sarvas tathāhukaḥ |</w:t>
      </w:r>
      <w:r>
        <w:rPr>
          <w:noProof w:val="0"/>
          <w:cs/>
          <w:lang w:bidi="sa-IN"/>
        </w:rPr>
        <w:br/>
        <w:t>yathemāṁ nagarīṁ sarvāṁ samudraḥ plāvayiṣyati |</w:t>
      </w:r>
      <w:r>
        <w:rPr>
          <w:lang w:val="fr-CA" w:bidi="sa-IN"/>
        </w:rPr>
        <w:t>|59||</w:t>
      </w:r>
      <w:r>
        <w:rPr>
          <w:noProof w:val="0"/>
          <w:cs/>
          <w:lang w:bidi="sa-IN"/>
        </w:rPr>
        <w:br/>
        <w:t xml:space="preserve">tasmād </w:t>
      </w:r>
      <w:r>
        <w:rPr>
          <w:lang w:val="fr-CA" w:bidi="sa-IN"/>
        </w:rPr>
        <w:t>bhavadbhiḥ sarvais tu</w:t>
      </w:r>
      <w:r>
        <w:rPr>
          <w:rStyle w:val="FootnoteReference"/>
          <w:rFonts w:cs="Balaram"/>
          <w:lang w:val="fr-CA" w:bidi="sa-IN"/>
        </w:rPr>
        <w:footnoteReference w:id="76"/>
      </w:r>
      <w:r>
        <w:rPr>
          <w:lang w:val="fr-CA" w:bidi="sa-IN"/>
        </w:rPr>
        <w:t xml:space="preserve"> </w:t>
      </w:r>
      <w:r>
        <w:rPr>
          <w:noProof w:val="0"/>
          <w:cs/>
          <w:lang w:bidi="sa-IN"/>
        </w:rPr>
        <w:t>pratīkṣyo hy arjunāgamaḥ |</w:t>
      </w:r>
      <w:r>
        <w:rPr>
          <w:noProof w:val="0"/>
          <w:cs/>
          <w:lang w:bidi="sa-IN"/>
        </w:rPr>
        <w:br/>
        <w:t>na stheyaṁ dvārakā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madhye niṣkrānte tatra pāṇḍave |</w:t>
      </w:r>
      <w:r>
        <w:rPr>
          <w:lang w:val="fr-CA" w:bidi="sa-IN"/>
        </w:rPr>
        <w:t>|60||</w:t>
      </w:r>
      <w:r>
        <w:rPr>
          <w:noProof w:val="0"/>
          <w:cs/>
          <w:lang w:bidi="sa-IN"/>
        </w:rPr>
        <w:br/>
        <w:t>tenaiva saha gantavyaṁ yatra yāti sa kauravaḥ ||</w:t>
      </w:r>
      <w:r>
        <w:rPr>
          <w:lang w:val="fr-CA" w:bidi="sa-IN"/>
        </w:rPr>
        <w:t>61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gatvā ca brūhi kaunteyam arjunaṁ vacanaṁ mama |</w:t>
      </w:r>
      <w:r>
        <w:rPr>
          <w:noProof w:val="0"/>
          <w:cs/>
          <w:lang w:bidi="sa-IN"/>
        </w:rPr>
        <w:br/>
        <w:t>pālanīyas tvayā śaktyā jano’yaṁ mat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parigrahaḥ ||</w:t>
      </w:r>
      <w:r>
        <w:rPr>
          <w:lang w:val="fr-CA" w:bidi="sa-IN"/>
        </w:rPr>
        <w:t>62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</w:r>
      <w:r>
        <w:rPr>
          <w:lang w:val="fr-CA" w:bidi="sa-IN"/>
        </w:rPr>
        <w:t>tvam</w:t>
      </w:r>
      <w:r>
        <w:rPr>
          <w:rStyle w:val="FootnoteReference"/>
          <w:rFonts w:cs="Balaram"/>
          <w:lang w:val="fr-CA" w:bidi="sa-IN"/>
        </w:rPr>
        <w:footnoteReference w:id="77"/>
      </w:r>
      <w:r>
        <w:rPr>
          <w:noProof w:val="0"/>
          <w:cs/>
          <w:lang w:bidi="sa-IN"/>
        </w:rPr>
        <w:t xml:space="preserve"> arjunena sahito dvāravatyāṁ </w:t>
      </w:r>
      <w:r>
        <w:rPr>
          <w:lang w:val="fr-CA" w:bidi="sa-IN"/>
        </w:rPr>
        <w:t>tathā</w:t>
      </w:r>
      <w:r>
        <w:rPr>
          <w:rStyle w:val="FootnoteReference"/>
          <w:rFonts w:cs="Balaram"/>
          <w:lang w:val="fr-CA" w:bidi="sa-IN"/>
        </w:rPr>
        <w:footnoteReference w:id="78"/>
      </w:r>
      <w:r>
        <w:rPr>
          <w:lang w:val="fr-CA" w:bidi="sa-IN"/>
        </w:rPr>
        <w:t xml:space="preserve"> </w:t>
      </w:r>
      <w:r>
        <w:rPr>
          <w:noProof w:val="0"/>
          <w:cs/>
          <w:lang w:bidi="sa-IN"/>
        </w:rPr>
        <w:t>janam |</w:t>
      </w:r>
      <w:r>
        <w:rPr>
          <w:noProof w:val="0"/>
          <w:cs/>
          <w:lang w:bidi="sa-IN"/>
        </w:rPr>
        <w:br/>
        <w:t>gṛhītvā yātu vajraś ca yadu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rājo bhaviṣyati ||</w:t>
      </w:r>
      <w:r>
        <w:rPr>
          <w:lang w:val="fr-CA" w:bidi="sa-IN"/>
        </w:rPr>
        <w:t>63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</w:r>
    </w:p>
    <w:p w:rsidR="00843034" w:rsidRDefault="00843034" w:rsidP="00E3171C">
      <w:pPr>
        <w:rPr>
          <w:lang w:val="fr-CA"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ity ukto dārukaḥ kṛṣṇaṁ praṇipatya punaḥ punaḥ |</w:t>
      </w:r>
      <w:r>
        <w:rPr>
          <w:noProof w:val="0"/>
          <w:cs/>
          <w:lang w:bidi="sa-IN"/>
        </w:rPr>
        <w:br/>
        <w:t>pradakṣiṇaṁ ca bahuśaḥ kṛtvā prāyād yathoditam ||</w:t>
      </w:r>
      <w:r>
        <w:rPr>
          <w:lang w:val="fr-CA" w:bidi="sa-IN"/>
        </w:rPr>
        <w:t>64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sa ca gatvā tathā cakre dvārakāyāṁ tathārjunam |</w:t>
      </w:r>
      <w:r>
        <w:rPr>
          <w:noProof w:val="0"/>
          <w:cs/>
          <w:lang w:bidi="sa-IN"/>
        </w:rPr>
        <w:br/>
        <w:t>ānināya mahā</w:t>
      </w:r>
      <w:r>
        <w:rPr>
          <w:lang w:val="fr-CA" w:bidi="sa-IN"/>
        </w:rPr>
        <w:t>-b</w:t>
      </w:r>
      <w:r>
        <w:rPr>
          <w:noProof w:val="0"/>
          <w:cs/>
          <w:lang w:bidi="sa-IN"/>
        </w:rPr>
        <w:t>uddhiṁ vajraṁ cakre tathā nṛpam ||</w:t>
      </w:r>
      <w:r>
        <w:rPr>
          <w:lang w:val="fr-CA" w:bidi="sa-IN"/>
        </w:rPr>
        <w:t>65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bhagavān api govindo vāsudevātmakaṁ param |</w:t>
      </w:r>
      <w:r>
        <w:rPr>
          <w:noProof w:val="0"/>
          <w:cs/>
          <w:lang w:bidi="sa-IN"/>
        </w:rPr>
        <w:br/>
        <w:t>brahmātmani samāropya sarva-bhūteṣv adhārayat ||</w:t>
      </w:r>
      <w:r>
        <w:rPr>
          <w:lang w:val="fr-CA" w:bidi="sa-IN"/>
        </w:rPr>
        <w:t>66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sa mānayan dvija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vaco durvāsā yad uvāca</w:t>
      </w:r>
      <w:r>
        <w:rPr>
          <w:lang w:val="fr-CA" w:bidi="sa-IN"/>
        </w:rPr>
        <w:t xml:space="preserve"> </w:t>
      </w:r>
      <w:r>
        <w:rPr>
          <w:noProof w:val="0"/>
          <w:cs/>
          <w:lang w:bidi="sa-IN"/>
        </w:rPr>
        <w:t>ha |</w:t>
      </w:r>
      <w:r>
        <w:rPr>
          <w:noProof w:val="0"/>
          <w:cs/>
          <w:lang w:bidi="sa-IN"/>
        </w:rPr>
        <w:br/>
        <w:t>yoga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yukto’bhavat pādaṁ kṛtvā jānuni sattamāḥ ||</w:t>
      </w:r>
      <w:r>
        <w:rPr>
          <w:lang w:val="fr-CA" w:bidi="sa-IN"/>
        </w:rPr>
        <w:t>67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samprāpto vai jarā nāma tadā tatra sa lubdhakaḥ |</w:t>
      </w:r>
      <w:r>
        <w:rPr>
          <w:noProof w:val="0"/>
          <w:cs/>
          <w:lang w:bidi="sa-IN"/>
        </w:rPr>
        <w:br/>
        <w:t>muśala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śeṣa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lohasya sāyakaṁ dhārayan param ||</w:t>
      </w:r>
      <w:r>
        <w:rPr>
          <w:lang w:val="fr-CA" w:bidi="sa-IN"/>
        </w:rPr>
        <w:t>68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sa tat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pādaṁ mṛgākāraṁ samavekṣya vyavasthitaḥ |</w:t>
      </w:r>
      <w:r>
        <w:rPr>
          <w:noProof w:val="0"/>
          <w:cs/>
          <w:lang w:bidi="sa-IN"/>
        </w:rPr>
        <w:br/>
        <w:t>tato vivyādha tenaiva tomareṇa dvijottamāḥ ||6</w:t>
      </w:r>
      <w:r>
        <w:rPr>
          <w:lang w:val="fr-CA" w:bidi="sa-IN"/>
        </w:rPr>
        <w:t>9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</w:r>
      <w:r>
        <w:rPr>
          <w:lang w:val="fr-CA" w:bidi="sa-IN"/>
        </w:rPr>
        <w:t>t</w:t>
      </w:r>
      <w:r>
        <w:rPr>
          <w:noProof w:val="0"/>
          <w:cs/>
          <w:lang w:bidi="sa-IN"/>
        </w:rPr>
        <w:t>ataś ca dadṛśe tatra catur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bāhu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dharaṁ naram |</w:t>
      </w:r>
      <w:r>
        <w:rPr>
          <w:noProof w:val="0"/>
          <w:cs/>
          <w:lang w:bidi="sa-IN"/>
        </w:rPr>
        <w:br/>
        <w:t>praṇipatyāha caivainaṁ prasīdeti punaḥ punaḥ ||7</w:t>
      </w:r>
      <w:r>
        <w:rPr>
          <w:lang w:val="fr-CA" w:bidi="sa-IN"/>
        </w:rPr>
        <w:t>0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ajānatā kṛtam idaṁ mayā hariṇa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śaṅkayā |</w:t>
      </w:r>
      <w:r>
        <w:rPr>
          <w:noProof w:val="0"/>
          <w:cs/>
          <w:lang w:bidi="sa-IN"/>
        </w:rPr>
        <w:br/>
        <w:t>kṣamyatām ātma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pāpena dagdhaṁ mā</w:t>
      </w:r>
      <w:r>
        <w:rPr>
          <w:lang w:val="fr-CA" w:bidi="sa-IN"/>
        </w:rPr>
        <w:t>ṁ</w:t>
      </w:r>
      <w:r>
        <w:rPr>
          <w:noProof w:val="0"/>
          <w:cs/>
          <w:lang w:bidi="sa-IN"/>
        </w:rPr>
        <w:t xml:space="preserve"> </w:t>
      </w:r>
      <w:r>
        <w:rPr>
          <w:lang w:val="fr-CA" w:bidi="sa-IN"/>
        </w:rPr>
        <w:t>trāt</w:t>
      </w:r>
      <w:r>
        <w:rPr>
          <w:noProof w:val="0"/>
          <w:cs/>
          <w:lang w:bidi="sa-IN"/>
        </w:rPr>
        <w:t>um</w:t>
      </w:r>
      <w:r>
        <w:rPr>
          <w:rStyle w:val="FootnoteReference"/>
          <w:rFonts w:cs="Balaram"/>
          <w:noProof w:val="0"/>
          <w:cs/>
          <w:lang w:bidi="sa-IN"/>
        </w:rPr>
        <w:footnoteReference w:id="79"/>
      </w:r>
      <w:r>
        <w:rPr>
          <w:noProof w:val="0"/>
          <w:cs/>
          <w:lang w:bidi="sa-IN"/>
        </w:rPr>
        <w:t xml:space="preserve"> arhasi ||</w:t>
      </w:r>
      <w:r>
        <w:rPr>
          <w:lang w:val="fr-CA" w:bidi="sa-IN"/>
        </w:rPr>
        <w:t>71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</w:r>
    </w:p>
    <w:p w:rsidR="00843034" w:rsidRDefault="00843034" w:rsidP="00E137D1">
      <w:pPr>
        <w:rPr>
          <w:lang w:val="fr-CA"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tatas taṁ bhagavān āha nāsti te bhayam aṇv api |</w:t>
      </w:r>
      <w:r>
        <w:rPr>
          <w:noProof w:val="0"/>
          <w:cs/>
          <w:lang w:bidi="sa-IN"/>
        </w:rPr>
        <w:br/>
        <w:t>gaccha tvaṁ mat-prasādena lubdha svarg</w:t>
      </w:r>
      <w:r>
        <w:rPr>
          <w:lang w:val="fr-CA" w:bidi="sa-IN"/>
        </w:rPr>
        <w:t>aṁ su</w:t>
      </w:r>
      <w:r>
        <w:rPr>
          <w:noProof w:val="0"/>
          <w:cs/>
          <w:lang w:bidi="sa-IN"/>
        </w:rPr>
        <w:t>rāspadam ||</w:t>
      </w:r>
      <w:r>
        <w:rPr>
          <w:lang w:val="fr-CA" w:bidi="sa-IN"/>
        </w:rPr>
        <w:t>72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vimānam āgataṁ sadyas tad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vākya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samanantaram |</w:t>
      </w:r>
      <w:r>
        <w:rPr>
          <w:noProof w:val="0"/>
          <w:cs/>
          <w:lang w:bidi="sa-IN"/>
        </w:rPr>
        <w:br/>
        <w:t>āruhya prayayau svargaṁ lubdhakas tat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prasādataḥ ||</w:t>
      </w:r>
      <w:r>
        <w:rPr>
          <w:lang w:val="fr-CA" w:bidi="sa-IN"/>
        </w:rPr>
        <w:t>73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gate tasmin sa bhagavān saṁyojyātmānam ātmani |</w:t>
      </w:r>
      <w:r>
        <w:rPr>
          <w:noProof w:val="0"/>
          <w:cs/>
          <w:lang w:bidi="sa-IN"/>
        </w:rPr>
        <w:br/>
        <w:t>brahma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bhūte’vyaye’cintye vāsudeva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maye’male ||</w:t>
      </w:r>
      <w:r>
        <w:rPr>
          <w:lang w:val="fr-CA" w:bidi="sa-IN"/>
        </w:rPr>
        <w:t>74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ajanmany ajare’nāśiny aprameye’khilātmani |</w:t>
      </w:r>
      <w:r>
        <w:rPr>
          <w:noProof w:val="0"/>
          <w:cs/>
          <w:lang w:bidi="sa-IN"/>
        </w:rPr>
        <w:br/>
        <w:t>tyaktvā sa mānuṣaṁ deham avāpa trividhāṁ gatim ||</w:t>
      </w:r>
      <w:r>
        <w:rPr>
          <w:lang w:val="fr-CA" w:bidi="sa-IN"/>
        </w:rPr>
        <w:t>75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</w:r>
    </w:p>
    <w:p w:rsidR="00843034" w:rsidRDefault="00843034" w:rsidP="00E3171C">
      <w:pPr>
        <w:jc w:val="center"/>
        <w:rPr>
          <w:lang w:val="fr-CA" w:bidi="sa-IN"/>
        </w:rPr>
      </w:pPr>
      <w:r>
        <w:rPr>
          <w:noProof w:val="0"/>
          <w:cs/>
          <w:lang w:bidi="sa-IN"/>
        </w:rPr>
        <w:t xml:space="preserve">iti śrī-viṣṇu-purāṇe pañcame’ṁśe </w:t>
      </w:r>
    </w:p>
    <w:p w:rsidR="00843034" w:rsidRPr="00E3171C" w:rsidRDefault="00843034" w:rsidP="00E3171C">
      <w:pPr>
        <w:pStyle w:val="StyleCentr"/>
        <w:rPr>
          <w:lang w:val="fr-CA" w:bidi="sa-IN"/>
        </w:rPr>
      </w:pPr>
      <w:r w:rsidRPr="00E3171C">
        <w:rPr>
          <w:lang w:val="fr-CA" w:bidi="sa-IN"/>
        </w:rPr>
        <w:t>sapta</w:t>
      </w:r>
      <w:r w:rsidRPr="00E3171C">
        <w:rPr>
          <w:noProof w:val="0"/>
          <w:cs/>
          <w:lang w:bidi="sa-IN"/>
        </w:rPr>
        <w:t>triṁśo’dhyāyaḥ</w:t>
      </w:r>
    </w:p>
    <w:p w:rsidR="00843034" w:rsidRPr="001E3AC6" w:rsidRDefault="00843034" w:rsidP="00E3171C">
      <w:pPr>
        <w:jc w:val="center"/>
        <w:rPr>
          <w:lang w:val="fr-CA" w:bidi="sa-IN"/>
        </w:rPr>
      </w:pPr>
      <w:r>
        <w:rPr>
          <w:noProof w:val="0"/>
          <w:cs/>
          <w:lang w:bidi="sa-IN"/>
        </w:rPr>
        <w:t>||3</w:t>
      </w:r>
      <w:r>
        <w:rPr>
          <w:lang w:val="fr-CA" w:bidi="sa-IN"/>
        </w:rPr>
        <w:t>7</w:t>
      </w:r>
      <w:r>
        <w:rPr>
          <w:noProof w:val="0"/>
          <w:cs/>
          <w:lang w:bidi="sa-IN"/>
        </w:rPr>
        <w:t>||</w:t>
      </w:r>
    </w:p>
    <w:p w:rsidR="00843034" w:rsidRPr="000A4C5D" w:rsidRDefault="00843034" w:rsidP="00E3171C">
      <w:pPr>
        <w:jc w:val="center"/>
        <w:rPr>
          <w:noProof w:val="0"/>
          <w:cs/>
          <w:lang w:val="fr-CA" w:bidi="sa-IN"/>
        </w:rPr>
      </w:pPr>
    </w:p>
    <w:p w:rsidR="00843034" w:rsidRPr="001E3AC6" w:rsidRDefault="00843034" w:rsidP="00E3171C">
      <w:pPr>
        <w:jc w:val="center"/>
        <w:rPr>
          <w:lang w:val="fr-CA" w:bidi="sa-IN"/>
        </w:rPr>
      </w:pPr>
      <w:r>
        <w:rPr>
          <w:noProof w:val="0"/>
          <w:cs/>
          <w:lang w:bidi="sa-IN"/>
        </w:rPr>
        <w:t xml:space="preserve"> --o)0(o--</w:t>
      </w:r>
    </w:p>
    <w:p w:rsidR="00843034" w:rsidRPr="000A4C5D" w:rsidRDefault="00843034" w:rsidP="00E3171C">
      <w:pPr>
        <w:rPr>
          <w:noProof w:val="0"/>
          <w:cs/>
          <w:lang w:val="fr-CA" w:bidi="sa-IN"/>
        </w:rPr>
      </w:pPr>
    </w:p>
    <w:p w:rsidR="00843034" w:rsidRPr="001E3AC6" w:rsidRDefault="00843034" w:rsidP="00E3171C">
      <w:pPr>
        <w:jc w:val="center"/>
        <w:rPr>
          <w:lang w:val="fr-CA" w:bidi="sa-IN"/>
        </w:rPr>
      </w:pPr>
      <w:r>
        <w:rPr>
          <w:noProof w:val="0"/>
          <w:cs/>
          <w:lang w:bidi="sa-IN"/>
        </w:rPr>
        <w:t>(3</w:t>
      </w:r>
      <w:r>
        <w:rPr>
          <w:lang w:val="fr-CA" w:bidi="sa-IN"/>
        </w:rPr>
        <w:t>8</w:t>
      </w:r>
      <w:r>
        <w:rPr>
          <w:noProof w:val="0"/>
          <w:cs/>
          <w:lang w:bidi="sa-IN"/>
        </w:rPr>
        <w:t>)</w:t>
      </w:r>
    </w:p>
    <w:p w:rsidR="00843034" w:rsidRPr="001E3AC6" w:rsidRDefault="00843034" w:rsidP="00E3171C">
      <w:pPr>
        <w:pStyle w:val="Heading3"/>
        <w:rPr>
          <w:lang w:val="fr-CA"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lang w:val="fr-CA" w:bidi="sa-IN"/>
        </w:rPr>
        <w:t>aṣṭa</w:t>
      </w:r>
      <w:r>
        <w:rPr>
          <w:noProof w:val="0"/>
          <w:cs/>
          <w:lang w:bidi="sa-IN"/>
        </w:rPr>
        <w:t>triṁśo’dhyāyaḥ</w:t>
      </w:r>
    </w:p>
    <w:p w:rsidR="00843034" w:rsidRDefault="00843034" w:rsidP="00E3171C">
      <w:pPr>
        <w:pStyle w:val="Heading2"/>
        <w:rPr>
          <w:lang w:val="fr-CA" w:bidi="sa-IN"/>
        </w:rPr>
      </w:pPr>
      <w:r>
        <w:rPr>
          <w:lang w:val="fr-CA" w:bidi="sa-IN"/>
        </w:rPr>
        <w:t>yādavāntyeṣṭi-saṁskāraḥ parīkṣito rājyābhiṣekaḥ</w:t>
      </w:r>
    </w:p>
    <w:p w:rsidR="00843034" w:rsidRPr="001E3AC6" w:rsidRDefault="00843034" w:rsidP="001E3AC6">
      <w:pPr>
        <w:pStyle w:val="Heading2"/>
        <w:rPr>
          <w:noProof w:val="0"/>
          <w:cs/>
          <w:lang w:val="fr-CA" w:bidi="sa-IN"/>
        </w:rPr>
      </w:pPr>
      <w:r>
        <w:rPr>
          <w:lang w:val="fr-CA" w:bidi="sa-IN"/>
        </w:rPr>
        <w:t>pāṇḍavānāṁ svargārohaś ca</w:t>
      </w:r>
    </w:p>
    <w:p w:rsidR="00843034" w:rsidRPr="002172DF" w:rsidRDefault="00843034" w:rsidP="002172DF">
      <w:pPr>
        <w:rPr>
          <w:noProof w:val="0"/>
          <w:cs/>
          <w:lang w:bidi="sa-IN"/>
        </w:rPr>
      </w:pPr>
      <w:r w:rsidRPr="002172DF">
        <w:rPr>
          <w:noProof w:val="0"/>
          <w:cs/>
          <w:lang w:bidi="sa-IN"/>
        </w:rPr>
        <w:br/>
        <w:t>parāśara uvāca—</w:t>
      </w:r>
      <w:r w:rsidRPr="002172DF">
        <w:rPr>
          <w:noProof w:val="0"/>
          <w:cs/>
          <w:lang w:bidi="sa-IN"/>
        </w:rPr>
        <w:br/>
        <w:t>arjuno’pi tadānviṣya kṛṣṇa-rāma-kalevare |</w:t>
      </w:r>
      <w:r w:rsidRPr="002172DF">
        <w:rPr>
          <w:noProof w:val="0"/>
          <w:cs/>
          <w:lang w:bidi="sa-IN"/>
        </w:rPr>
        <w:br/>
        <w:t>saṁskāraṁ lambhayāmāsa tathānyeṣām anukramāt ||1||</w:t>
      </w:r>
      <w:r w:rsidRPr="002172DF">
        <w:rPr>
          <w:noProof w:val="0"/>
          <w:cs/>
          <w:lang w:bidi="sa-IN"/>
        </w:rPr>
        <w:br/>
        <w:t>aṣṭau mahiṣyaḥ kathitā rukmiṇī-pramukhās tu yāḥ |</w:t>
      </w:r>
      <w:r w:rsidRPr="002172DF">
        <w:rPr>
          <w:noProof w:val="0"/>
          <w:cs/>
          <w:lang w:bidi="sa-IN"/>
        </w:rPr>
        <w:br/>
        <w:t>upagṛhya harer dehaṁ viviśus tā hutāśanam ||2||</w:t>
      </w:r>
      <w:r w:rsidRPr="002172DF">
        <w:rPr>
          <w:noProof w:val="0"/>
          <w:cs/>
          <w:lang w:bidi="sa-IN"/>
        </w:rPr>
        <w:br/>
        <w:t>revatī caiva rāmasya deham āśliṣya sattamāḥ |</w:t>
      </w:r>
      <w:r w:rsidRPr="002172DF">
        <w:rPr>
          <w:noProof w:val="0"/>
          <w:cs/>
          <w:lang w:bidi="sa-IN"/>
        </w:rPr>
        <w:br/>
        <w:t>viveśa jvalitaṁ vahniṁ tat-saṅgāhlāda-śītalam ||3||</w:t>
      </w:r>
      <w:r w:rsidRPr="002172DF">
        <w:rPr>
          <w:noProof w:val="0"/>
          <w:cs/>
          <w:lang w:bidi="sa-IN"/>
        </w:rPr>
        <w:br/>
        <w:t>ugrasenas tu tac chrutvā tathaivānakadundubhiḥ |</w:t>
      </w:r>
      <w:r w:rsidRPr="002172DF">
        <w:rPr>
          <w:noProof w:val="0"/>
          <w:cs/>
          <w:lang w:bidi="sa-IN"/>
        </w:rPr>
        <w:br/>
        <w:t>devakī rohiṇī caiva viviśur jāta-vedasam ||4||</w:t>
      </w:r>
      <w:r w:rsidRPr="002172DF">
        <w:rPr>
          <w:noProof w:val="0"/>
          <w:cs/>
          <w:lang w:bidi="sa-IN"/>
        </w:rPr>
        <w:br/>
        <w:t>tato’rjunaḥ preta-kāryaṁ kṛtvā teṣāṁ yathā-vidhi |</w:t>
      </w:r>
      <w:r w:rsidRPr="002172DF">
        <w:rPr>
          <w:noProof w:val="0"/>
          <w:cs/>
          <w:lang w:bidi="sa-IN"/>
        </w:rPr>
        <w:br/>
        <w:t>niścakrāma janaṁ sarvaṁ gṛhītvā vajram eva ca ||5||</w:t>
      </w:r>
      <w:r w:rsidRPr="002172DF">
        <w:rPr>
          <w:noProof w:val="0"/>
          <w:cs/>
          <w:lang w:bidi="sa-IN"/>
        </w:rPr>
        <w:br/>
        <w:t>dvāravatyā viniṣkrāntāḥ kṛṣṇa-patnyaḥ sahasraśaḥ |</w:t>
      </w:r>
      <w:r w:rsidRPr="002172DF">
        <w:rPr>
          <w:noProof w:val="0"/>
          <w:cs/>
          <w:lang w:bidi="sa-IN"/>
        </w:rPr>
        <w:br/>
        <w:t>vajraṁ janaṁ ca kaunteyaḥ pālayañ śanakair yayau ||6||</w:t>
      </w:r>
      <w:r w:rsidRPr="002172DF">
        <w:rPr>
          <w:noProof w:val="0"/>
          <w:cs/>
          <w:lang w:bidi="sa-IN"/>
        </w:rPr>
        <w:br/>
        <w:t>sabhā sudharmā kṛṣṇena martya-loke samāhṛtā |</w:t>
      </w:r>
      <w:r w:rsidRPr="002172DF">
        <w:rPr>
          <w:noProof w:val="0"/>
          <w:cs/>
          <w:lang w:bidi="sa-IN"/>
        </w:rPr>
        <w:br/>
        <w:t>svargaṁ jagāma bho viprāḥ pārijātaś ca pādapaḥ ||7||</w:t>
      </w:r>
      <w:r w:rsidRPr="002172DF">
        <w:rPr>
          <w:noProof w:val="0"/>
          <w:cs/>
          <w:lang w:bidi="sa-IN"/>
        </w:rPr>
        <w:br/>
        <w:t>yasmin dine harir yāto divaṁ santyajya medinīm |</w:t>
      </w:r>
      <w:r w:rsidRPr="002172DF">
        <w:rPr>
          <w:noProof w:val="0"/>
          <w:cs/>
          <w:lang w:bidi="sa-IN"/>
        </w:rPr>
        <w:br/>
        <w:t>tasmin dine’vatīrṇo’yaṁ kālakāyaḥ kaliḥ kila ||8||</w:t>
      </w:r>
      <w:r w:rsidRPr="002172DF">
        <w:rPr>
          <w:noProof w:val="0"/>
          <w:cs/>
          <w:lang w:bidi="sa-IN"/>
        </w:rPr>
        <w:br/>
        <w:t>plāvayāmāsa tāṁ śūnyāṁ dvārakāṁ ca mahodadhiḥ |</w:t>
      </w:r>
      <w:r w:rsidRPr="002172DF">
        <w:rPr>
          <w:noProof w:val="0"/>
          <w:cs/>
          <w:lang w:bidi="sa-IN"/>
        </w:rPr>
        <w:br/>
        <w:t>yadu-śreṣṭha-gṛhaṁ tv ekaṁ nāplāvayata sāgaraḥ ||9||</w:t>
      </w:r>
      <w:r w:rsidRPr="002172DF">
        <w:rPr>
          <w:noProof w:val="0"/>
          <w:cs/>
          <w:lang w:bidi="sa-IN"/>
        </w:rPr>
        <w:br/>
        <w:t>nātikrāmati bho viprās tad adyāpi mahodadhiḥ |</w:t>
      </w:r>
      <w:r w:rsidRPr="002172DF">
        <w:rPr>
          <w:noProof w:val="0"/>
          <w:cs/>
          <w:lang w:bidi="sa-IN"/>
        </w:rPr>
        <w:br/>
        <w:t>nityaṁ saṁnihitas tatra bhagavān keśavo yataḥ ||10||</w:t>
      </w:r>
      <w:r w:rsidRPr="002172DF">
        <w:rPr>
          <w:noProof w:val="0"/>
          <w:cs/>
          <w:lang w:bidi="sa-IN"/>
        </w:rPr>
        <w:br/>
        <w:t>tad atīva mahā-puṇyaṁ sarva-pātaka-nāśanam |</w:t>
      </w:r>
      <w:r w:rsidRPr="002172DF">
        <w:rPr>
          <w:noProof w:val="0"/>
          <w:cs/>
          <w:lang w:bidi="sa-IN"/>
        </w:rPr>
        <w:br/>
        <w:t>viṣṇu-krīḍānvitaṁ sthānaṁ dṛṣṭvā pāpāt pramucyate ||11||</w:t>
      </w:r>
      <w:r w:rsidRPr="002172DF">
        <w:rPr>
          <w:noProof w:val="0"/>
          <w:cs/>
          <w:lang w:bidi="sa-IN"/>
        </w:rPr>
        <w:br/>
        <w:t>pārthaḥ pañca-nade deśe bahudhānya-dhanānvite |</w:t>
      </w:r>
      <w:r w:rsidRPr="002172DF">
        <w:rPr>
          <w:noProof w:val="0"/>
          <w:cs/>
          <w:lang w:bidi="sa-IN"/>
        </w:rPr>
        <w:br/>
        <w:t xml:space="preserve">cakāra vāsaṁ sarvasya janasya </w:t>
      </w:r>
      <w:r>
        <w:rPr>
          <w:noProof w:val="0"/>
          <w:lang w:bidi="sa-IN"/>
        </w:rPr>
        <w:t>muni-sattama</w:t>
      </w:r>
      <w:r w:rsidRPr="002172DF">
        <w:rPr>
          <w:noProof w:val="0"/>
          <w:cs/>
          <w:lang w:bidi="sa-IN"/>
        </w:rPr>
        <w:t xml:space="preserve"> ||12||</w:t>
      </w:r>
      <w:r w:rsidRPr="002172DF">
        <w:rPr>
          <w:noProof w:val="0"/>
          <w:cs/>
          <w:lang w:bidi="sa-IN"/>
        </w:rPr>
        <w:br/>
        <w:t>tato lobhaḥ samabhavat pārthenaikena dhanvinā |</w:t>
      </w:r>
      <w:r w:rsidRPr="002172DF">
        <w:rPr>
          <w:noProof w:val="0"/>
          <w:cs/>
          <w:lang w:bidi="sa-IN"/>
        </w:rPr>
        <w:br/>
        <w:t>dṛṣṭvā striyo nīyamānā dasyūnāṁ nihateśvarāḥ ||13||</w:t>
      </w:r>
      <w:r w:rsidRPr="002172DF">
        <w:rPr>
          <w:noProof w:val="0"/>
          <w:cs/>
          <w:lang w:bidi="sa-IN"/>
        </w:rPr>
        <w:br/>
        <w:t>tatas te pāpa-karmāṇo lobhopahata-cetasaḥ |</w:t>
      </w:r>
      <w:r w:rsidRPr="002172DF">
        <w:rPr>
          <w:noProof w:val="0"/>
          <w:cs/>
          <w:lang w:bidi="sa-IN"/>
        </w:rPr>
        <w:br/>
        <w:t>ābhīrā mantrayām āsuḥ sametyātyanta-durmadāḥ ||14||</w:t>
      </w:r>
      <w:r w:rsidRPr="002172DF">
        <w:rPr>
          <w:noProof w:val="0"/>
          <w:cs/>
          <w:lang w:bidi="sa-IN"/>
        </w:rPr>
        <w:br/>
        <w:t>ayam eko’rjuno dhanvī strī-janaṁ nihateśvaram |</w:t>
      </w:r>
      <w:r w:rsidRPr="002172DF">
        <w:rPr>
          <w:noProof w:val="0"/>
          <w:cs/>
          <w:lang w:bidi="sa-IN"/>
        </w:rPr>
        <w:br/>
        <w:t>nayaty asmān atikramya dhig etat kriyatāṁ balam ||15||</w:t>
      </w:r>
      <w:r w:rsidRPr="002172DF">
        <w:rPr>
          <w:noProof w:val="0"/>
          <w:cs/>
          <w:lang w:bidi="sa-IN"/>
        </w:rPr>
        <w:br/>
        <w:t>hatvā garva-samārūḍho bhīṣma-droṇa-jayadrathān |</w:t>
      </w:r>
      <w:r w:rsidRPr="002172DF">
        <w:rPr>
          <w:noProof w:val="0"/>
          <w:cs/>
          <w:lang w:bidi="sa-IN"/>
        </w:rPr>
        <w:br/>
        <w:t>karṇādīṁś ca na jānāti balaṁ grāma-nivāsinām ||16||</w:t>
      </w:r>
      <w:r w:rsidRPr="002172DF">
        <w:rPr>
          <w:noProof w:val="0"/>
          <w:cs/>
          <w:lang w:bidi="sa-IN"/>
        </w:rPr>
        <w:br/>
        <w:t>bala-jyeṣṭhān narān anyān grāmyāṁś caiva viśeṣataḥ |</w:t>
      </w:r>
      <w:r w:rsidRPr="002172DF">
        <w:rPr>
          <w:noProof w:val="0"/>
          <w:cs/>
          <w:lang w:bidi="sa-IN"/>
        </w:rPr>
        <w:br/>
        <w:t>sarvān evāvajānāti kiṁ vo bahubhir uttaraiḥ ||17||</w:t>
      </w:r>
      <w:r w:rsidRPr="002172DF">
        <w:rPr>
          <w:noProof w:val="0"/>
          <w:cs/>
          <w:lang w:bidi="sa-IN"/>
        </w:rPr>
        <w:br/>
        <w:t>tato yaṣṭi-praharaṇā dasyavo loṣṭa-hāriṇaḥ |</w:t>
      </w:r>
      <w:r w:rsidRPr="002172DF">
        <w:rPr>
          <w:noProof w:val="0"/>
          <w:cs/>
          <w:lang w:bidi="sa-IN"/>
        </w:rPr>
        <w:br/>
        <w:t>sahasraśo’bhyadhāvanta taṁ janaṁ nihateśvaram |</w:t>
      </w:r>
      <w:r w:rsidRPr="002172DF">
        <w:rPr>
          <w:noProof w:val="0"/>
          <w:cs/>
          <w:lang w:bidi="sa-IN"/>
        </w:rPr>
        <w:br/>
        <w:t xml:space="preserve">tato nivṛttaḥ kaunteyaḥ prāhābhīrān hasann iva ||18|| </w:t>
      </w:r>
      <w:r w:rsidRPr="002172DF">
        <w:rPr>
          <w:noProof w:val="0"/>
          <w:cs/>
          <w:lang w:bidi="sa-IN"/>
        </w:rPr>
        <w:br/>
        <w:t>nivartadhvam adharma</w:t>
      </w:r>
      <w:r>
        <w:rPr>
          <w:noProof w:val="0"/>
          <w:cs/>
          <w:lang w:bidi="sa-IN"/>
        </w:rPr>
        <w:t>jñā yadīto na mumūrṣavaḥ ||19||</w:t>
      </w:r>
      <w:r w:rsidRPr="002172DF">
        <w:rPr>
          <w:noProof w:val="0"/>
          <w:cs/>
          <w:lang w:bidi="sa-IN"/>
        </w:rPr>
        <w:t xml:space="preserve"> </w:t>
      </w:r>
      <w:r w:rsidRPr="002172DF">
        <w:rPr>
          <w:noProof w:val="0"/>
          <w:cs/>
          <w:lang w:bidi="sa-IN"/>
        </w:rPr>
        <w:br/>
        <w:t>avajñāya vacas tasya jagṛhus te tadā dhanam |</w:t>
      </w:r>
      <w:r w:rsidRPr="002172DF">
        <w:rPr>
          <w:noProof w:val="0"/>
          <w:cs/>
          <w:lang w:bidi="sa-IN"/>
        </w:rPr>
        <w:br/>
        <w:t>strī-janaṁ cāpi kaunteyād viṣvaksena-parigraham ||20||</w:t>
      </w:r>
    </w:p>
    <w:p w:rsidR="00843034" w:rsidRDefault="00843034" w:rsidP="002172DF">
      <w:pPr>
        <w:rPr>
          <w:lang w:val="fr-CA" w:bidi="sa-IN"/>
        </w:rPr>
      </w:pPr>
      <w:r w:rsidRPr="002172DF">
        <w:rPr>
          <w:noProof w:val="0"/>
          <w:cs/>
          <w:lang w:bidi="sa-IN"/>
        </w:rPr>
        <w:t>tato’rjuno dhanur divyaṁ gāṇḍīvam ajaraṁ yudhi |</w:t>
      </w:r>
      <w:r w:rsidRPr="002172DF">
        <w:rPr>
          <w:noProof w:val="0"/>
          <w:cs/>
          <w:lang w:bidi="sa-IN"/>
        </w:rPr>
        <w:br/>
        <w:t>āropayitum ārebhe na śaśāka sa vīryavān ||21||</w:t>
      </w:r>
      <w:r w:rsidRPr="002172DF">
        <w:rPr>
          <w:noProof w:val="0"/>
          <w:cs/>
          <w:lang w:bidi="sa-IN"/>
        </w:rPr>
        <w:br/>
        <w:t>cakāra sajjaṁ kṛcchrāt tu tad abhūc chithilaṁ punaḥ |</w:t>
      </w:r>
      <w:r w:rsidRPr="002172DF">
        <w:rPr>
          <w:noProof w:val="0"/>
          <w:cs/>
          <w:lang w:bidi="sa-IN"/>
        </w:rPr>
        <w:br/>
        <w:t>na sasmāra tathāstrāṇi cintayann api pāṇḍavaḥ ||22||</w:t>
      </w:r>
      <w:r>
        <w:rPr>
          <w:noProof w:val="0"/>
          <w:color w:val="0000FF"/>
          <w:cs/>
          <w:lang w:bidi="sa-IN"/>
        </w:rPr>
        <w:br/>
      </w:r>
      <w:r w:rsidRPr="002172DF">
        <w:rPr>
          <w:noProof w:val="0"/>
          <w:cs/>
          <w:lang w:bidi="sa-IN"/>
        </w:rPr>
        <w:t>śarān mumoca caiteṣu pārthaḥ śeṣān sa harṣitaḥ |</w:t>
      </w:r>
      <w:r w:rsidRPr="002172DF">
        <w:rPr>
          <w:noProof w:val="0"/>
          <w:cs/>
          <w:lang w:bidi="sa-IN"/>
        </w:rPr>
        <w:br/>
        <w:t>na bhedaṁ te paraṁ cakrur astā gāṇḍīva-dhanvanā ||23||</w:t>
      </w:r>
      <w:r w:rsidRPr="002172DF">
        <w:rPr>
          <w:noProof w:val="0"/>
          <w:cs/>
          <w:lang w:bidi="sa-IN"/>
        </w:rPr>
        <w:br/>
        <w:t>vahninā ye’kṣayā dattāḥ śarās te’pi kṣayaṁ yayuḥ |</w:t>
      </w:r>
      <w:r w:rsidRPr="002172DF">
        <w:rPr>
          <w:noProof w:val="0"/>
          <w:cs/>
          <w:lang w:bidi="sa-IN"/>
        </w:rPr>
        <w:br/>
        <w:t>yudhyataḥ saha gopālair arjunasya bhava-kṣaye ||24||</w:t>
      </w:r>
      <w:r w:rsidRPr="002172DF">
        <w:rPr>
          <w:noProof w:val="0"/>
          <w:cs/>
          <w:lang w:bidi="sa-IN"/>
        </w:rPr>
        <w:br/>
        <w:t>acintayat tu kaunteyaḥ kṛṣṇasyaiva hi tad balam |</w:t>
      </w:r>
      <w:r w:rsidRPr="002172DF">
        <w:rPr>
          <w:noProof w:val="0"/>
          <w:cs/>
          <w:lang w:bidi="sa-IN"/>
        </w:rPr>
        <w:br/>
        <w:t>yan mayā śara-saṅghātaiḥ sa-balā bhūbhṛto hatāḥ ||25||</w:t>
      </w:r>
      <w:r w:rsidRPr="002172DF">
        <w:rPr>
          <w:noProof w:val="0"/>
          <w:cs/>
          <w:lang w:bidi="sa-IN"/>
        </w:rPr>
        <w:br/>
        <w:t>miṣataḥ pāṇḍu-putrasya tatas tāḥ pramadottamāḥ |</w:t>
      </w:r>
      <w:r w:rsidRPr="002172DF">
        <w:rPr>
          <w:noProof w:val="0"/>
          <w:cs/>
          <w:lang w:bidi="sa-IN"/>
        </w:rPr>
        <w:br/>
        <w:t>ābhīrair apakṛṣyanta kāmaṁ cānyāḥ pradudruvuḥ ||26||</w:t>
      </w:r>
      <w:r w:rsidRPr="002172DF">
        <w:rPr>
          <w:noProof w:val="0"/>
          <w:cs/>
          <w:lang w:bidi="sa-IN"/>
        </w:rPr>
        <w:br/>
      </w:r>
      <w:r>
        <w:rPr>
          <w:noProof w:val="0"/>
          <w:cs/>
          <w:lang w:bidi="sa-IN"/>
        </w:rPr>
        <w:t xml:space="preserve">tataḥ śareṣu kṣīṇeṣu dhanuṣkoṭyā </w:t>
      </w:r>
      <w:r>
        <w:rPr>
          <w:noProof w:val="0"/>
          <w:lang w:bidi="sa-IN"/>
        </w:rPr>
        <w:t>dhanañjay</w:t>
      </w:r>
      <w:r>
        <w:rPr>
          <w:noProof w:val="0"/>
          <w:cs/>
          <w:lang w:bidi="sa-IN"/>
        </w:rPr>
        <w:t>aḥ |</w:t>
      </w:r>
      <w:r>
        <w:rPr>
          <w:noProof w:val="0"/>
          <w:cs/>
          <w:lang w:bidi="sa-IN"/>
        </w:rPr>
        <w:br/>
        <w:t>jaghāna dasyūṁs te cāsya prahārāñ jahasur dvijāḥ ||27||</w:t>
      </w:r>
      <w:r>
        <w:rPr>
          <w:noProof w:val="0"/>
          <w:cs/>
          <w:lang w:bidi="sa-IN"/>
        </w:rPr>
        <w:br/>
        <w:t>paśyatas tv eva pārthasya vṛṣṇy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andhaka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vara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striyaḥ |</w:t>
      </w:r>
      <w:r>
        <w:rPr>
          <w:noProof w:val="0"/>
          <w:cs/>
          <w:lang w:bidi="sa-IN"/>
        </w:rPr>
        <w:br/>
        <w:t>jagmur ādāya te mlecchāḥ samantān muni-sattam</w:t>
      </w:r>
      <w:r>
        <w:rPr>
          <w:lang w:val="fr-CA" w:bidi="sa-IN"/>
        </w:rPr>
        <w:t>a</w:t>
      </w:r>
      <w:r>
        <w:rPr>
          <w:noProof w:val="0"/>
          <w:cs/>
          <w:lang w:bidi="sa-IN"/>
        </w:rPr>
        <w:t xml:space="preserve"> ||28||</w:t>
      </w:r>
      <w:r>
        <w:rPr>
          <w:noProof w:val="0"/>
          <w:cs/>
          <w:lang w:bidi="sa-IN"/>
        </w:rPr>
        <w:br/>
        <w:t>tataḥ sa duḥkhito jiṣṇuḥ kaṣṭaṁ kaṣṭam iti bruvan |</w:t>
      </w:r>
      <w:r>
        <w:rPr>
          <w:noProof w:val="0"/>
          <w:cs/>
          <w:lang w:bidi="sa-IN"/>
        </w:rPr>
        <w:br/>
        <w:t>aho bhagavatā tena mukto’smīti ruroda vai ||29||</w:t>
      </w:r>
      <w:r>
        <w:rPr>
          <w:noProof w:val="0"/>
          <w:cs/>
          <w:lang w:bidi="sa-IN"/>
        </w:rPr>
        <w:br/>
        <w:t>tad dhanus tāni cāstrāṇi sa rathas te ca vājinaḥ |</w:t>
      </w:r>
      <w:r>
        <w:rPr>
          <w:noProof w:val="0"/>
          <w:cs/>
          <w:lang w:bidi="sa-IN"/>
        </w:rPr>
        <w:br/>
        <w:t>sarvam ekapade naṣṭaṁ dānam aśrotriye yathā ||30||</w:t>
      </w:r>
      <w:r>
        <w:rPr>
          <w:noProof w:val="0"/>
          <w:cs/>
          <w:lang w:bidi="sa-IN"/>
        </w:rPr>
        <w:br/>
        <w:t>aho cāti balaṁ daivaṁ vinā tena mahātmanā |</w:t>
      </w:r>
      <w:r>
        <w:rPr>
          <w:noProof w:val="0"/>
          <w:cs/>
          <w:lang w:bidi="sa-IN"/>
        </w:rPr>
        <w:br/>
        <w:t>yad asāmarthya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yukto’haṁ nīcair nītaḥ parābhavam ||31||</w:t>
      </w:r>
      <w:r>
        <w:rPr>
          <w:noProof w:val="0"/>
          <w:cs/>
          <w:lang w:bidi="sa-IN"/>
        </w:rPr>
        <w:br/>
        <w:t>tau bāhū sa ca me muṣṭiḥ sthānaṁ tat so’smi cārjunaḥ |</w:t>
      </w:r>
      <w:r>
        <w:rPr>
          <w:noProof w:val="0"/>
          <w:cs/>
          <w:lang w:bidi="sa-IN"/>
        </w:rPr>
        <w:br/>
        <w:t>puṇyeneva vinā tena gataṁ sarvam asāratām ||32||</w:t>
      </w:r>
      <w:r>
        <w:rPr>
          <w:noProof w:val="0"/>
          <w:cs/>
          <w:lang w:bidi="sa-IN"/>
        </w:rPr>
        <w:br/>
        <w:t>mamārjunatvaṁ bhīmasya bhīmatvaṁ tat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kṛtaṁ dhruvam |</w:t>
      </w:r>
      <w:r>
        <w:rPr>
          <w:noProof w:val="0"/>
          <w:cs/>
          <w:lang w:bidi="sa-IN"/>
        </w:rPr>
        <w:br/>
        <w:t xml:space="preserve">vinā tena yad ābhīrair jito’haṁ </w:t>
      </w:r>
      <w:r>
        <w:rPr>
          <w:lang w:val="fr-CA" w:bidi="sa-IN"/>
        </w:rPr>
        <w:t>rathināṁ varaḥ</w:t>
      </w:r>
      <w:r>
        <w:rPr>
          <w:rStyle w:val="FootnoteReference"/>
          <w:rFonts w:cs="Balaram"/>
          <w:lang w:val="fr-CA" w:bidi="sa-IN"/>
        </w:rPr>
        <w:footnoteReference w:id="80"/>
      </w:r>
      <w:r>
        <w:rPr>
          <w:lang w:val="fr-CA" w:bidi="sa-IN"/>
        </w:rPr>
        <w:t xml:space="preserve"> </w:t>
      </w:r>
      <w:r>
        <w:rPr>
          <w:noProof w:val="0"/>
          <w:cs/>
          <w:lang w:bidi="sa-IN"/>
        </w:rPr>
        <w:t>||33||</w:t>
      </w:r>
    </w:p>
    <w:p w:rsidR="00843034" w:rsidRDefault="00843034" w:rsidP="002172DF">
      <w:pPr>
        <w:rPr>
          <w:lang w:val="fr-CA" w:bidi="sa-IN"/>
        </w:rPr>
      </w:pPr>
      <w:r>
        <w:rPr>
          <w:noProof w:val="0"/>
          <w:cs/>
          <w:lang w:bidi="sa-IN"/>
        </w:rPr>
        <w:br/>
      </w:r>
      <w:r w:rsidRPr="002172DF">
        <w:rPr>
          <w:noProof w:val="0"/>
          <w:cs/>
          <w:lang w:bidi="sa-IN"/>
        </w:rPr>
        <w:t>parāśara uvāca—</w:t>
      </w:r>
      <w:r w:rsidRPr="002172DF">
        <w:rPr>
          <w:noProof w:val="0"/>
          <w:cs/>
          <w:lang w:bidi="sa-IN"/>
        </w:rPr>
        <w:br/>
      </w:r>
      <w:r>
        <w:rPr>
          <w:noProof w:val="0"/>
          <w:cs/>
          <w:lang w:bidi="sa-IN"/>
        </w:rPr>
        <w:t>itthaṁ vadan yayau jiṣṇur indraprasthaṁ purottamam |</w:t>
      </w:r>
      <w:r>
        <w:rPr>
          <w:noProof w:val="0"/>
          <w:cs/>
          <w:lang w:bidi="sa-IN"/>
        </w:rPr>
        <w:br/>
        <w:t>cakāra tatra rājānaṁ vajraṁ yādava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nandanam ||34||</w:t>
      </w:r>
      <w:r>
        <w:rPr>
          <w:noProof w:val="0"/>
          <w:cs/>
          <w:lang w:bidi="sa-IN"/>
        </w:rPr>
        <w:br/>
        <w:t>sa dadarśa tato vyāsaṁ phālgunaḥ kānanāśrayam |</w:t>
      </w:r>
      <w:r>
        <w:rPr>
          <w:noProof w:val="0"/>
          <w:cs/>
          <w:lang w:bidi="sa-IN"/>
        </w:rPr>
        <w:br/>
        <w:t>tam upetya mahā-bhāgaṁ vinayenābhyavādayat ||35||</w:t>
      </w:r>
      <w:r>
        <w:rPr>
          <w:noProof w:val="0"/>
          <w:cs/>
          <w:lang w:bidi="sa-IN"/>
        </w:rPr>
        <w:br/>
        <w:t>taṁ vandamānaṁ caraṇāv avalokya suniścitam |</w:t>
      </w:r>
      <w:r>
        <w:rPr>
          <w:noProof w:val="0"/>
          <w:cs/>
          <w:lang w:bidi="sa-IN"/>
        </w:rPr>
        <w:br/>
        <w:t>uvāca pārthaṁ vicchāyaḥ katham atyantam īdṛśaḥ ||36||</w:t>
      </w:r>
      <w:r>
        <w:rPr>
          <w:noProof w:val="0"/>
          <w:cs/>
          <w:lang w:bidi="sa-IN"/>
        </w:rPr>
        <w:br/>
        <w:t>ajārajonugamanaṁ brahma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hatyāthavā kṛtā |</w:t>
      </w:r>
      <w:r>
        <w:rPr>
          <w:noProof w:val="0"/>
          <w:cs/>
          <w:lang w:bidi="sa-IN"/>
        </w:rPr>
        <w:br/>
        <w:t>jayāśā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bhaṅga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duḥkhī vā bhraṣṭa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cchāyo’si sāmpratam ||37||</w:t>
      </w:r>
      <w:r>
        <w:rPr>
          <w:noProof w:val="0"/>
          <w:cs/>
          <w:lang w:bidi="sa-IN"/>
        </w:rPr>
        <w:br/>
        <w:t>sāntānikādayo vā te yācamānā nirākṛtāḥ |</w:t>
      </w:r>
      <w:r>
        <w:rPr>
          <w:noProof w:val="0"/>
          <w:cs/>
          <w:lang w:bidi="sa-IN"/>
        </w:rPr>
        <w:br/>
        <w:t>agamya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strī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ratir vāpi tenāsi vigata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prabhaḥ ||38||</w:t>
      </w:r>
      <w:r>
        <w:rPr>
          <w:noProof w:val="0"/>
          <w:cs/>
          <w:lang w:bidi="sa-IN"/>
        </w:rPr>
        <w:br/>
        <w:t>bhuṅkte pradāya viprebhyo miṣṭam ekam atho bhavān |</w:t>
      </w:r>
      <w:r>
        <w:rPr>
          <w:noProof w:val="0"/>
          <w:cs/>
          <w:lang w:bidi="sa-IN"/>
        </w:rPr>
        <w:br/>
        <w:t>kiṁ vā kṛpaṇa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vittāni hṛtāni bhavatārjuna ||39||</w:t>
      </w:r>
      <w:r>
        <w:rPr>
          <w:noProof w:val="0"/>
          <w:cs/>
          <w:lang w:bidi="sa-IN"/>
        </w:rPr>
        <w:br/>
        <w:t>kaccin na sūrya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vātasya gocaratvaṁ gato’rjuna |</w:t>
      </w:r>
      <w:r>
        <w:rPr>
          <w:noProof w:val="0"/>
          <w:cs/>
          <w:lang w:bidi="sa-IN"/>
        </w:rPr>
        <w:br/>
        <w:t>duṣṭa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cakṣur hato vāpi niḥśrīkaḥ katham anyathā ||40||</w:t>
      </w:r>
      <w:r>
        <w:rPr>
          <w:noProof w:val="0"/>
          <w:cs/>
          <w:lang w:bidi="sa-IN"/>
        </w:rPr>
        <w:br/>
        <w:t>spṛṣṭo nakhāmbhasā vāpi ghaṭāmbhaḥ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prokṣito’pi vā |</w:t>
      </w:r>
      <w:r>
        <w:rPr>
          <w:noProof w:val="0"/>
          <w:cs/>
          <w:lang w:bidi="sa-IN"/>
        </w:rPr>
        <w:br/>
      </w:r>
      <w:r>
        <w:rPr>
          <w:lang w:val="fr-CA" w:bidi="sa-IN"/>
        </w:rPr>
        <w:t>k</w:t>
      </w:r>
      <w:r>
        <w:rPr>
          <w:noProof w:val="0"/>
          <w:cs/>
          <w:lang w:bidi="sa-IN"/>
        </w:rPr>
        <w:t>en</w:t>
      </w:r>
      <w:r>
        <w:rPr>
          <w:lang w:val="fr-CA" w:bidi="sa-IN"/>
        </w:rPr>
        <w:t xml:space="preserve">a tvaṁ </w:t>
      </w:r>
      <w:r>
        <w:rPr>
          <w:noProof w:val="0"/>
          <w:cs/>
          <w:lang w:bidi="sa-IN"/>
        </w:rPr>
        <w:t>vāsi</w:t>
      </w:r>
      <w:r>
        <w:rPr>
          <w:rStyle w:val="FootnoteReference"/>
          <w:rFonts w:cs="Balaram"/>
          <w:noProof w:val="0"/>
          <w:cs/>
          <w:lang w:bidi="sa-IN"/>
        </w:rPr>
        <w:footnoteReference w:id="81"/>
      </w:r>
      <w:r>
        <w:rPr>
          <w:noProof w:val="0"/>
          <w:cs/>
          <w:lang w:bidi="sa-IN"/>
        </w:rPr>
        <w:t xml:space="preserve"> vicchāyo nyūnair vā yudhi nirjitaḥ ||41||</w:t>
      </w:r>
      <w:r>
        <w:rPr>
          <w:noProof w:val="0"/>
          <w:cs/>
          <w:lang w:bidi="sa-IN"/>
        </w:rPr>
        <w:br/>
      </w:r>
    </w:p>
    <w:p w:rsidR="00843034" w:rsidRDefault="00843034" w:rsidP="002172DF">
      <w:pPr>
        <w:rPr>
          <w:lang w:val="fr-CA" w:bidi="sa-IN"/>
        </w:rPr>
      </w:pPr>
      <w:r>
        <w:rPr>
          <w:noProof w:val="0"/>
          <w:cs/>
          <w:lang w:bidi="sa-IN"/>
        </w:rPr>
        <w:t>parāśara uvāca—</w:t>
      </w:r>
      <w:r>
        <w:rPr>
          <w:noProof w:val="0"/>
          <w:cs/>
          <w:lang w:bidi="sa-IN"/>
        </w:rPr>
        <w:br/>
        <w:t>tataḥ pārtho viniḥśvasya śrūyatāṁ bhagavann iti |</w:t>
      </w:r>
      <w:r>
        <w:rPr>
          <w:noProof w:val="0"/>
          <w:cs/>
          <w:lang w:bidi="sa-IN"/>
        </w:rPr>
        <w:br/>
        <w:t xml:space="preserve">prokto yathāvad ācaṣṭa </w:t>
      </w:r>
      <w:r>
        <w:rPr>
          <w:lang w:val="fr-CA" w:bidi="sa-IN"/>
        </w:rPr>
        <w:t>vyāsāy</w:t>
      </w:r>
      <w:r>
        <w:rPr>
          <w:noProof w:val="0"/>
          <w:cs/>
          <w:lang w:bidi="sa-IN"/>
        </w:rPr>
        <w:t>ātma-parābhavam ||42||</w:t>
      </w:r>
      <w:r>
        <w:rPr>
          <w:noProof w:val="0"/>
          <w:cs/>
          <w:lang w:bidi="sa-IN"/>
        </w:rPr>
        <w:br/>
      </w:r>
    </w:p>
    <w:p w:rsidR="00843034" w:rsidRDefault="00843034" w:rsidP="002172DF">
      <w:pPr>
        <w:rPr>
          <w:lang w:val="fr-CA" w:bidi="sa-IN"/>
        </w:rPr>
      </w:pPr>
      <w:r>
        <w:rPr>
          <w:noProof w:val="0"/>
          <w:cs/>
          <w:lang w:bidi="sa-IN"/>
        </w:rPr>
        <w:t>arjuna uvāca—</w:t>
      </w:r>
      <w:r>
        <w:rPr>
          <w:noProof w:val="0"/>
          <w:cs/>
          <w:lang w:bidi="sa-IN"/>
        </w:rPr>
        <w:br/>
        <w:t xml:space="preserve">yad balaṁ yac ca </w:t>
      </w:r>
      <w:r>
        <w:rPr>
          <w:lang w:val="fr-CA" w:bidi="sa-IN"/>
        </w:rPr>
        <w:t>mat-</w:t>
      </w:r>
      <w:r>
        <w:rPr>
          <w:noProof w:val="0"/>
          <w:cs/>
          <w:lang w:bidi="sa-IN"/>
        </w:rPr>
        <w:t>tejo yad vīryaṁ ya</w:t>
      </w:r>
      <w:r>
        <w:rPr>
          <w:lang w:val="fr-CA" w:bidi="sa-IN"/>
        </w:rPr>
        <w:t>ḥ</w:t>
      </w:r>
      <w:r>
        <w:rPr>
          <w:noProof w:val="0"/>
          <w:cs/>
          <w:lang w:bidi="sa-IN"/>
        </w:rPr>
        <w:t xml:space="preserve"> parākramaḥ |</w:t>
      </w:r>
      <w:r>
        <w:rPr>
          <w:noProof w:val="0"/>
          <w:cs/>
          <w:lang w:bidi="sa-IN"/>
        </w:rPr>
        <w:br/>
        <w:t>yā śrīś chāyā ca naḥ so’smān parityajya harir gataḥ ||43||</w:t>
      </w:r>
      <w:r>
        <w:rPr>
          <w:noProof w:val="0"/>
          <w:cs/>
          <w:lang w:bidi="sa-IN"/>
        </w:rPr>
        <w:br/>
        <w:t>itareṇeva mahatā smita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pūrvābhibhāṣiṇā |</w:t>
      </w:r>
      <w:r>
        <w:rPr>
          <w:noProof w:val="0"/>
          <w:cs/>
          <w:lang w:bidi="sa-IN"/>
        </w:rPr>
        <w:br/>
        <w:t>hīnā vayaṁ mune tena jātās tṛṇa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mayā iva ||44||</w:t>
      </w:r>
      <w:r>
        <w:rPr>
          <w:noProof w:val="0"/>
          <w:cs/>
          <w:lang w:bidi="sa-IN"/>
        </w:rPr>
        <w:br/>
        <w:t>astrāṇāṁ sāyakānāṁ ca gāṇḍīvasya tathā mama |</w:t>
      </w:r>
      <w:r>
        <w:rPr>
          <w:noProof w:val="0"/>
          <w:cs/>
          <w:lang w:bidi="sa-IN"/>
        </w:rPr>
        <w:br/>
        <w:t>sāratā yābhavan mūrtā sa gataḥ puruṣottamaḥ ||45||</w:t>
      </w:r>
      <w:r>
        <w:rPr>
          <w:noProof w:val="0"/>
          <w:cs/>
          <w:lang w:bidi="sa-IN"/>
        </w:rPr>
        <w:br/>
        <w:t>yasyāvalokanād asmāñ śrīr jayaḥ sampad unnatiḥ |</w:t>
      </w:r>
      <w:r>
        <w:rPr>
          <w:noProof w:val="0"/>
          <w:cs/>
          <w:lang w:bidi="sa-IN"/>
        </w:rPr>
        <w:br/>
        <w:t>na tatyāja sa govindas tyaktvāsmān bhagavān gataḥ ||46||</w:t>
      </w:r>
      <w:r>
        <w:rPr>
          <w:noProof w:val="0"/>
          <w:cs/>
          <w:lang w:bidi="sa-IN"/>
        </w:rPr>
        <w:br/>
        <w:t>bhīṣma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droṇāṅgarājādyās tathā duryodhanādayaḥ |</w:t>
      </w:r>
      <w:r>
        <w:rPr>
          <w:noProof w:val="0"/>
          <w:cs/>
          <w:lang w:bidi="sa-IN"/>
        </w:rPr>
        <w:br/>
        <w:t>yat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prabhāvena nirdagdhāḥ sa kṛṣṇas tyaktavān bhuvam ||47||</w:t>
      </w:r>
      <w:r>
        <w:rPr>
          <w:noProof w:val="0"/>
          <w:cs/>
          <w:lang w:bidi="sa-IN"/>
        </w:rPr>
        <w:br/>
        <w:t>niryauvanā hata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śrīkā bhraṣṭa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cchāyeva me mahī |</w:t>
      </w:r>
      <w:r>
        <w:rPr>
          <w:noProof w:val="0"/>
          <w:cs/>
          <w:lang w:bidi="sa-IN"/>
        </w:rPr>
        <w:br/>
        <w:t>vibhāti tāta naiko’haṁ virahe tasya cakriṇaḥ ||48||</w:t>
      </w:r>
      <w:r>
        <w:rPr>
          <w:noProof w:val="0"/>
          <w:cs/>
          <w:lang w:bidi="sa-IN"/>
        </w:rPr>
        <w:br/>
        <w:t>yasyānubhāvād bhīṣmādyair mayy agnau śalabhāyitam |</w:t>
      </w:r>
      <w:r>
        <w:rPr>
          <w:noProof w:val="0"/>
          <w:cs/>
          <w:lang w:bidi="sa-IN"/>
        </w:rPr>
        <w:br/>
        <w:t>vinā tenādya kṛṣṇena gopālair asmi nirjitaḥ ||49||</w:t>
      </w:r>
      <w:r>
        <w:rPr>
          <w:noProof w:val="0"/>
          <w:cs/>
          <w:lang w:bidi="sa-IN"/>
        </w:rPr>
        <w:br/>
        <w:t>gāṇḍīvaṁ triṣu lokeṣu khyātaṁ yad anubhāvataḥ |</w:t>
      </w:r>
      <w:r>
        <w:rPr>
          <w:noProof w:val="0"/>
          <w:cs/>
          <w:lang w:bidi="sa-IN"/>
        </w:rPr>
        <w:br/>
        <w:t>mama tena vinābhīrair laguḍais tu tiraskṛtam ||50||</w:t>
      </w:r>
      <w:r>
        <w:rPr>
          <w:noProof w:val="0"/>
          <w:cs/>
          <w:lang w:bidi="sa-IN"/>
        </w:rPr>
        <w:br/>
        <w:t>strī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sahasrāṇy anekāni hy anāthāni mahā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mune |</w:t>
      </w:r>
      <w:r>
        <w:rPr>
          <w:noProof w:val="0"/>
          <w:cs/>
          <w:lang w:bidi="sa-IN"/>
        </w:rPr>
        <w:br/>
        <w:t>yatato mama nītāni dasyubhir laguḍāyudhaiḥ ||51||</w:t>
      </w:r>
      <w:r>
        <w:rPr>
          <w:noProof w:val="0"/>
          <w:cs/>
          <w:lang w:bidi="sa-IN"/>
        </w:rPr>
        <w:br/>
        <w:t>ānīyamānam ābhīraiḥ sarvaṁ kṛṣṇāvarodhanam |</w:t>
      </w:r>
      <w:r>
        <w:rPr>
          <w:noProof w:val="0"/>
          <w:cs/>
          <w:lang w:bidi="sa-IN"/>
        </w:rPr>
        <w:br/>
        <w:t>hṛtaṁ yaṣṭi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praharaṇaiḥ paribhūya balaṁ mama ||52||</w:t>
      </w:r>
      <w:r>
        <w:rPr>
          <w:noProof w:val="0"/>
          <w:cs/>
          <w:lang w:bidi="sa-IN"/>
        </w:rPr>
        <w:br/>
        <w:t>niḥśrīkatā na me citraṁ yaj jīvāmi tad adbhutam |</w:t>
      </w:r>
      <w:r>
        <w:rPr>
          <w:noProof w:val="0"/>
          <w:cs/>
          <w:lang w:bidi="sa-IN"/>
        </w:rPr>
        <w:br/>
        <w:t>nīcāvamāna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paṅkāṅkī nirlajjo’smi pitāmaha ||53||</w:t>
      </w:r>
    </w:p>
    <w:p w:rsidR="00843034" w:rsidRDefault="00843034" w:rsidP="001B531C">
      <w:pPr>
        <w:rPr>
          <w:lang w:val="fr-CA" w:bidi="sa-IN"/>
        </w:rPr>
      </w:pPr>
      <w:r>
        <w:rPr>
          <w:noProof w:val="0"/>
          <w:cs/>
          <w:lang w:bidi="sa-IN"/>
        </w:rPr>
        <w:br/>
      </w:r>
      <w:r>
        <w:rPr>
          <w:lang w:val="fr-CA" w:bidi="sa-IN"/>
        </w:rPr>
        <w:t xml:space="preserve">śrī-vyāsa </w:t>
      </w:r>
      <w:r>
        <w:rPr>
          <w:noProof w:val="0"/>
          <w:cs/>
          <w:lang w:bidi="sa-IN"/>
        </w:rPr>
        <w:t>uvāca—</w:t>
      </w:r>
      <w:r>
        <w:rPr>
          <w:noProof w:val="0"/>
          <w:cs/>
          <w:lang w:bidi="sa-IN"/>
        </w:rPr>
        <w:br/>
      </w:r>
      <w:r>
        <w:rPr>
          <w:rStyle w:val="FootnoteReference"/>
          <w:rFonts w:cs="Balaram"/>
          <w:noProof w:val="0"/>
          <w:cs/>
          <w:lang w:bidi="sa-IN"/>
        </w:rPr>
        <w:footnoteReference w:id="82"/>
      </w:r>
      <w:r>
        <w:rPr>
          <w:noProof w:val="0"/>
          <w:cs/>
          <w:lang w:bidi="sa-IN"/>
        </w:rPr>
        <w:t>alaṁ te vrīḍayā pārtha na tvaṁ śocitum arhasi |</w:t>
      </w:r>
      <w:r>
        <w:rPr>
          <w:noProof w:val="0"/>
          <w:cs/>
          <w:lang w:bidi="sa-IN"/>
        </w:rPr>
        <w:br/>
        <w:t>avehi sarva-bhūteṣu kālasya gatir īdṛśī ||5</w:t>
      </w:r>
      <w:r>
        <w:rPr>
          <w:lang w:val="fr-CA" w:bidi="sa-IN"/>
        </w:rPr>
        <w:t>4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kālo bhavāya bhūtānām abhavāya ca pāṇḍava |</w:t>
      </w:r>
      <w:r>
        <w:rPr>
          <w:noProof w:val="0"/>
          <w:cs/>
          <w:lang w:bidi="sa-IN"/>
        </w:rPr>
        <w:br/>
        <w:t>kāla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mūlam idaṁ jñātvā kuru sthairyam ato’rjuna ||5</w:t>
      </w:r>
      <w:r>
        <w:rPr>
          <w:lang w:val="fr-CA" w:bidi="sa-IN"/>
        </w:rPr>
        <w:t>5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nadyaḥ samudrā girayaḥ sakalā ca vasundharā |</w:t>
      </w:r>
      <w:r>
        <w:rPr>
          <w:noProof w:val="0"/>
          <w:cs/>
          <w:lang w:bidi="sa-IN"/>
        </w:rPr>
        <w:br/>
        <w:t>devā manuṣyāḥ paśavas taravaś ca sarīsṛpāḥ ||5</w:t>
      </w:r>
      <w:r>
        <w:rPr>
          <w:lang w:val="fr-CA" w:bidi="sa-IN"/>
        </w:rPr>
        <w:t>6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sṛṣṭāḥ kālena kālena punar yāsyanti saṅkṣayam |</w:t>
      </w:r>
      <w:r>
        <w:rPr>
          <w:noProof w:val="0"/>
          <w:cs/>
          <w:lang w:bidi="sa-IN"/>
        </w:rPr>
        <w:br/>
        <w:t>kālātmakam idaṁ sarvaṁ jñātvā śamam avāpnuhi ||5</w:t>
      </w:r>
      <w:r>
        <w:rPr>
          <w:lang w:val="fr-CA" w:bidi="sa-IN"/>
        </w:rPr>
        <w:t>7</w:t>
      </w:r>
      <w:r>
        <w:rPr>
          <w:noProof w:val="0"/>
          <w:cs/>
          <w:lang w:bidi="sa-IN"/>
        </w:rPr>
        <w:t>||</w:t>
      </w:r>
    </w:p>
    <w:p w:rsidR="00843034" w:rsidRDefault="00843034" w:rsidP="001B531C">
      <w:pPr>
        <w:rPr>
          <w:lang w:val="fr-CA" w:bidi="sa-IN"/>
        </w:rPr>
      </w:pPr>
      <w:r>
        <w:rPr>
          <w:lang w:val="fr-CA" w:bidi="sa-IN"/>
        </w:rPr>
        <w:t>kāla-svarūpī bhagavān kṛṣṇaḥ kamala-locanaḥ |</w:t>
      </w:r>
      <w:r>
        <w:rPr>
          <w:rStyle w:val="FootnoteReference"/>
          <w:rFonts w:cs="Balaram"/>
          <w:lang w:val="fr-CA" w:bidi="sa-IN"/>
        </w:rPr>
        <w:footnoteReference w:id="83"/>
      </w:r>
      <w:r>
        <w:rPr>
          <w:noProof w:val="0"/>
          <w:cs/>
          <w:lang w:bidi="sa-IN"/>
        </w:rPr>
        <w:br/>
        <w:t>ya</w:t>
      </w:r>
      <w:r>
        <w:rPr>
          <w:lang w:val="fr-CA" w:bidi="sa-IN"/>
        </w:rPr>
        <w:t>c c</w:t>
      </w:r>
      <w:r>
        <w:rPr>
          <w:noProof w:val="0"/>
          <w:cs/>
          <w:lang w:bidi="sa-IN"/>
        </w:rPr>
        <w:t>āttha kṛṣṇa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 xml:space="preserve">māhātmyaṁ tat tathaiva </w:t>
      </w:r>
      <w:r>
        <w:rPr>
          <w:noProof w:val="0"/>
          <w:lang w:bidi="sa-IN"/>
        </w:rPr>
        <w:t>dhanañjay</w:t>
      </w:r>
      <w:r>
        <w:rPr>
          <w:noProof w:val="0"/>
          <w:cs/>
          <w:lang w:bidi="sa-IN"/>
        </w:rPr>
        <w:t>a |</w:t>
      </w:r>
      <w:r>
        <w:rPr>
          <w:lang w:val="fr-CA" w:bidi="sa-IN"/>
        </w:rPr>
        <w:t>|58||</w:t>
      </w:r>
      <w:r>
        <w:rPr>
          <w:noProof w:val="0"/>
          <w:cs/>
          <w:lang w:bidi="sa-IN"/>
        </w:rPr>
        <w:br/>
        <w:t>bhārāvatāra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kāryārtham avatīrṇaḥ sa medinīm |</w:t>
      </w:r>
      <w:r>
        <w:rPr>
          <w:noProof w:val="0"/>
          <w:cs/>
          <w:lang w:bidi="sa-IN"/>
        </w:rPr>
        <w:br/>
        <w:t>bhārākrāntā dharā yātā devānāṁ saṁnidhau purā ||59||</w:t>
      </w:r>
      <w:r>
        <w:rPr>
          <w:noProof w:val="0"/>
          <w:cs/>
          <w:lang w:bidi="sa-IN"/>
        </w:rPr>
        <w:br/>
        <w:t>tad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artham avatīrṇo’sau kā</w:t>
      </w:r>
      <w:r>
        <w:rPr>
          <w:lang w:val="fr-CA" w:bidi="sa-IN"/>
        </w:rPr>
        <w:t>l</w:t>
      </w:r>
      <w:r>
        <w:rPr>
          <w:noProof w:val="0"/>
          <w:cs/>
          <w:lang w:bidi="sa-IN"/>
        </w:rPr>
        <w:t>a</w:t>
      </w:r>
      <w:r>
        <w:rPr>
          <w:rStyle w:val="FootnoteReference"/>
          <w:rFonts w:cs="Balaram"/>
          <w:noProof w:val="0"/>
          <w:cs/>
          <w:lang w:bidi="sa-IN"/>
        </w:rPr>
        <w:footnoteReference w:id="84"/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rūpī janārdanaḥ |</w:t>
      </w:r>
      <w:r>
        <w:rPr>
          <w:noProof w:val="0"/>
          <w:cs/>
          <w:lang w:bidi="sa-IN"/>
        </w:rPr>
        <w:br/>
        <w:t>tac ca niṣpāditaṁ kāryam aśeṣā bhūbh</w:t>
      </w:r>
      <w:r>
        <w:rPr>
          <w:lang w:val="fr-CA" w:bidi="sa-IN"/>
        </w:rPr>
        <w:t>uj</w:t>
      </w:r>
      <w:r>
        <w:rPr>
          <w:noProof w:val="0"/>
          <w:cs/>
          <w:lang w:bidi="sa-IN"/>
        </w:rPr>
        <w:t>o</w:t>
      </w:r>
      <w:r>
        <w:rPr>
          <w:rStyle w:val="FootnoteReference"/>
          <w:rFonts w:cs="Balaram"/>
          <w:noProof w:val="0"/>
          <w:cs/>
          <w:lang w:bidi="sa-IN"/>
        </w:rPr>
        <w:footnoteReference w:id="85"/>
      </w:r>
      <w:r>
        <w:rPr>
          <w:noProof w:val="0"/>
          <w:cs/>
          <w:lang w:bidi="sa-IN"/>
        </w:rPr>
        <w:t xml:space="preserve"> hatāḥ ||60||</w:t>
      </w:r>
      <w:r>
        <w:rPr>
          <w:noProof w:val="0"/>
          <w:cs/>
          <w:lang w:bidi="sa-IN"/>
        </w:rPr>
        <w:br/>
        <w:t>vṛṣṇy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andhaka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kulaṁ sarvaṁ tathā pārthopasaṁhṛtam |</w:t>
      </w:r>
      <w:r>
        <w:rPr>
          <w:noProof w:val="0"/>
          <w:cs/>
          <w:lang w:bidi="sa-IN"/>
        </w:rPr>
        <w:br/>
        <w:t>na kiṁcid anyat kartavyam asya bhūmi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tale’rjuna ||61||</w:t>
      </w:r>
      <w:r>
        <w:rPr>
          <w:noProof w:val="0"/>
          <w:cs/>
          <w:lang w:bidi="sa-IN"/>
        </w:rPr>
        <w:br/>
        <w:t>ato gataḥ sa bhagavān kṛta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kṛtyo yathecchayā |</w:t>
      </w:r>
      <w:r>
        <w:rPr>
          <w:noProof w:val="0"/>
          <w:cs/>
          <w:lang w:bidi="sa-IN"/>
        </w:rPr>
        <w:br/>
        <w:t>sṛṣṭiṁ sarge karoty eṣa deva-devaḥ sthitau sthiti</w:t>
      </w:r>
      <w:r>
        <w:rPr>
          <w:lang w:val="fr-CA" w:bidi="sa-IN"/>
        </w:rPr>
        <w:t>m</w:t>
      </w:r>
      <w:r>
        <w:rPr>
          <w:noProof w:val="0"/>
          <w:cs/>
          <w:lang w:bidi="sa-IN"/>
        </w:rPr>
        <w:t xml:space="preserve"> |</w:t>
      </w:r>
      <w:r>
        <w:rPr>
          <w:noProof w:val="0"/>
          <w:cs/>
          <w:lang w:bidi="sa-IN"/>
        </w:rPr>
        <w:br/>
        <w:t>ante</w:t>
      </w:r>
      <w:r>
        <w:rPr>
          <w:lang w:val="fr-CA" w:bidi="sa-IN"/>
        </w:rPr>
        <w:t xml:space="preserve">’ntāya </w:t>
      </w:r>
      <w:r>
        <w:rPr>
          <w:noProof w:val="0"/>
          <w:cs/>
          <w:lang w:bidi="sa-IN"/>
        </w:rPr>
        <w:t xml:space="preserve">samartho’yaṁ sāmprataṁ vai yathā </w:t>
      </w:r>
      <w:r>
        <w:rPr>
          <w:lang w:val="fr-CA" w:bidi="sa-IN"/>
        </w:rPr>
        <w:t xml:space="preserve">gataḥ </w:t>
      </w:r>
      <w:r>
        <w:rPr>
          <w:noProof w:val="0"/>
          <w:cs/>
          <w:lang w:bidi="sa-IN"/>
        </w:rPr>
        <w:t>||62||</w:t>
      </w:r>
      <w:r>
        <w:rPr>
          <w:noProof w:val="0"/>
          <w:cs/>
          <w:lang w:bidi="sa-IN"/>
        </w:rPr>
        <w:br/>
        <w:t>tasmāt pārtha na santāpas tvayā kāryaḥ parābhav</w:t>
      </w:r>
      <w:r>
        <w:rPr>
          <w:lang w:val="fr-CA" w:bidi="sa-IN"/>
        </w:rPr>
        <w:t>e</w:t>
      </w:r>
      <w:r>
        <w:rPr>
          <w:noProof w:val="0"/>
          <w:cs/>
          <w:lang w:bidi="sa-IN"/>
        </w:rPr>
        <w:t xml:space="preserve"> |</w:t>
      </w:r>
    </w:p>
    <w:p w:rsidR="00843034" w:rsidRDefault="00843034" w:rsidP="001B531C">
      <w:pPr>
        <w:rPr>
          <w:lang w:val="fr-CA" w:bidi="sa-IN"/>
        </w:rPr>
      </w:pPr>
      <w:r>
        <w:rPr>
          <w:noProof w:val="0"/>
          <w:cs/>
          <w:lang w:bidi="sa-IN"/>
        </w:rPr>
        <w:t>bhavanti bhav</w:t>
      </w:r>
      <w:r>
        <w:rPr>
          <w:lang w:val="fr-CA" w:bidi="sa-IN"/>
        </w:rPr>
        <w:t xml:space="preserve">āḥ </w:t>
      </w:r>
      <w:r>
        <w:rPr>
          <w:noProof w:val="0"/>
          <w:cs/>
          <w:lang w:bidi="sa-IN"/>
        </w:rPr>
        <w:t xml:space="preserve">kāleṣu puruṣāṇāṁ </w:t>
      </w:r>
      <w:r>
        <w:rPr>
          <w:lang w:val="fr-CA" w:bidi="sa-IN"/>
        </w:rPr>
        <w:t>yataḥ stutiḥ</w:t>
      </w:r>
      <w:r>
        <w:rPr>
          <w:rStyle w:val="FootnoteReference"/>
          <w:rFonts w:cs="Balaram"/>
          <w:lang w:val="fr-CA" w:bidi="sa-IN"/>
        </w:rPr>
        <w:footnoteReference w:id="86"/>
      </w:r>
      <w:r>
        <w:rPr>
          <w:lang w:val="fr-CA" w:bidi="sa-IN"/>
        </w:rPr>
        <w:t xml:space="preserve"> </w:t>
      </w:r>
      <w:r>
        <w:rPr>
          <w:noProof w:val="0"/>
          <w:cs/>
          <w:lang w:bidi="sa-IN"/>
        </w:rPr>
        <w:t>||6</w:t>
      </w:r>
      <w:r>
        <w:rPr>
          <w:lang w:val="fr-CA" w:bidi="sa-IN"/>
        </w:rPr>
        <w:t>3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yatas tvayaikena hatā bhīṣma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 xml:space="preserve">droṇādayo </w:t>
      </w:r>
      <w:r>
        <w:rPr>
          <w:lang w:val="fr-CA" w:bidi="sa-IN"/>
        </w:rPr>
        <w:t xml:space="preserve">raṇe </w:t>
      </w:r>
      <w:r>
        <w:rPr>
          <w:noProof w:val="0"/>
          <w:cs/>
          <w:lang w:bidi="sa-IN"/>
        </w:rPr>
        <w:t>|</w:t>
      </w:r>
      <w:r>
        <w:rPr>
          <w:noProof w:val="0"/>
          <w:cs/>
          <w:lang w:bidi="sa-IN"/>
        </w:rPr>
        <w:br/>
        <w:t>teṣām arjuna kālotthaḥ kiṁ nyūnābhibhavo na saḥ ||6</w:t>
      </w:r>
      <w:r>
        <w:rPr>
          <w:lang w:val="fr-CA" w:bidi="sa-IN"/>
        </w:rPr>
        <w:t>4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viṣṇos tasyānubhāvena yathā teṣāṁ parābhavaḥ |</w:t>
      </w:r>
      <w:r>
        <w:rPr>
          <w:noProof w:val="0"/>
          <w:cs/>
          <w:lang w:bidi="sa-IN"/>
        </w:rPr>
        <w:br/>
      </w:r>
      <w:r>
        <w:rPr>
          <w:lang w:val="fr-CA" w:bidi="sa-IN"/>
        </w:rPr>
        <w:t>kṛtas</w:t>
      </w:r>
      <w:r>
        <w:rPr>
          <w:rStyle w:val="FootnoteReference"/>
          <w:rFonts w:cs="Balaram"/>
          <w:lang w:val="fr-CA" w:bidi="sa-IN"/>
        </w:rPr>
        <w:footnoteReference w:id="87"/>
      </w:r>
      <w:r>
        <w:rPr>
          <w:noProof w:val="0"/>
          <w:cs/>
          <w:lang w:bidi="sa-IN"/>
        </w:rPr>
        <w:t xml:space="preserve"> tathaiva bhavato dasyubhy</w:t>
      </w:r>
      <w:r>
        <w:rPr>
          <w:lang w:val="fr-CA" w:bidi="sa-IN"/>
        </w:rPr>
        <w:t>aḥ sa parā</w:t>
      </w:r>
      <w:r>
        <w:rPr>
          <w:noProof w:val="0"/>
          <w:cs/>
          <w:lang w:bidi="sa-IN"/>
        </w:rPr>
        <w:t>bhavaḥ</w:t>
      </w:r>
      <w:r>
        <w:rPr>
          <w:rStyle w:val="FootnoteReference"/>
          <w:rFonts w:cs="Balaram"/>
          <w:noProof w:val="0"/>
          <w:cs/>
          <w:lang w:bidi="sa-IN"/>
        </w:rPr>
        <w:footnoteReference w:id="88"/>
      </w:r>
      <w:r>
        <w:rPr>
          <w:noProof w:val="0"/>
          <w:cs/>
          <w:lang w:bidi="sa-IN"/>
        </w:rPr>
        <w:t xml:space="preserve"> ||6</w:t>
      </w:r>
      <w:r>
        <w:rPr>
          <w:lang w:val="fr-CA" w:bidi="sa-IN"/>
        </w:rPr>
        <w:t>5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sa dev</w:t>
      </w:r>
      <w:r>
        <w:rPr>
          <w:lang w:val="fr-CA" w:bidi="sa-IN"/>
        </w:rPr>
        <w:t xml:space="preserve">eśaḥ </w:t>
      </w:r>
      <w:r>
        <w:rPr>
          <w:noProof w:val="0"/>
          <w:cs/>
          <w:lang w:bidi="sa-IN"/>
        </w:rPr>
        <w:t>śarīrāṇi samāviśya jagat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sthitim |</w:t>
      </w:r>
      <w:r>
        <w:rPr>
          <w:noProof w:val="0"/>
          <w:cs/>
          <w:lang w:bidi="sa-IN"/>
        </w:rPr>
        <w:br/>
        <w:t>karoti sarva-bhūtānāṁ nāśa</w:t>
      </w:r>
      <w:r>
        <w:rPr>
          <w:lang w:val="fr-CA" w:bidi="sa-IN"/>
        </w:rPr>
        <w:t>m</w:t>
      </w:r>
      <w:r>
        <w:rPr>
          <w:noProof w:val="0"/>
          <w:cs/>
          <w:lang w:bidi="sa-IN"/>
        </w:rPr>
        <w:t xml:space="preserve"> </w:t>
      </w:r>
      <w:r>
        <w:rPr>
          <w:lang w:val="fr-CA" w:bidi="sa-IN"/>
        </w:rPr>
        <w:t>a</w:t>
      </w:r>
      <w:r>
        <w:rPr>
          <w:noProof w:val="0"/>
          <w:cs/>
          <w:lang w:bidi="sa-IN"/>
        </w:rPr>
        <w:t>nte jagat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patiḥ ||6</w:t>
      </w:r>
      <w:r>
        <w:rPr>
          <w:lang w:val="fr-CA" w:bidi="sa-IN"/>
        </w:rPr>
        <w:t>6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bhavodbhave ca kaunteya sahāyas te janārdanaḥ |</w:t>
      </w:r>
      <w:r>
        <w:rPr>
          <w:noProof w:val="0"/>
          <w:cs/>
          <w:lang w:bidi="sa-IN"/>
        </w:rPr>
        <w:br/>
        <w:t>bhavānte tvad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vipakṣās te keśavenāvalokitāḥ ||6</w:t>
      </w:r>
      <w:r>
        <w:rPr>
          <w:lang w:val="fr-CA" w:bidi="sa-IN"/>
        </w:rPr>
        <w:t>7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kaḥ śraddadhyāt sa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gāṅgeyān hanyās tvaṁ sarva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kauravān |</w:t>
      </w:r>
      <w:r>
        <w:rPr>
          <w:noProof w:val="0"/>
          <w:cs/>
          <w:lang w:bidi="sa-IN"/>
        </w:rPr>
        <w:br/>
        <w:t>ābhīrebhyaś ca bhavataḥ kaḥ śraddadhyāt parābhavam ||</w:t>
      </w:r>
      <w:r>
        <w:rPr>
          <w:lang w:val="fr-CA" w:bidi="sa-IN"/>
        </w:rPr>
        <w:t>68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pārthaitat sarva-bhūteṣu harer līlāviceṣṭitam |</w:t>
      </w:r>
      <w:r>
        <w:rPr>
          <w:noProof w:val="0"/>
          <w:cs/>
          <w:lang w:bidi="sa-IN"/>
        </w:rPr>
        <w:br/>
        <w:t>tvayā yat kauravā dhvastā yad ābhīrair bhavāñ jitaḥ ||</w:t>
      </w:r>
      <w:r>
        <w:rPr>
          <w:lang w:val="fr-CA" w:bidi="sa-IN"/>
        </w:rPr>
        <w:t>69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gṛhītā dasyubhir yac ca rakṣitā bhavatā striyaḥ |</w:t>
      </w:r>
      <w:r>
        <w:rPr>
          <w:noProof w:val="0"/>
          <w:cs/>
          <w:lang w:bidi="sa-IN"/>
        </w:rPr>
        <w:br/>
        <w:t>tad apy ahaṁ yathā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vṛttaṁ kathayāmi tavārjuna ||7</w:t>
      </w:r>
      <w:r>
        <w:rPr>
          <w:lang w:val="fr-CA" w:bidi="sa-IN"/>
        </w:rPr>
        <w:t>0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aṣṭāvakraḥ purā vipra udavāsa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rato’bhavat |</w:t>
      </w:r>
      <w:r>
        <w:rPr>
          <w:noProof w:val="0"/>
          <w:cs/>
          <w:lang w:bidi="sa-IN"/>
        </w:rPr>
        <w:br/>
        <w:t>bahūn varṣa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gaṇān pārtha gṛṇan brahma sanātanam ||7</w:t>
      </w:r>
      <w:r>
        <w:rPr>
          <w:lang w:val="fr-CA" w:bidi="sa-IN"/>
        </w:rPr>
        <w:t>1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jiteṣv asura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saṅgheṣu meru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pṛṣṭhe mahotsavaḥ |</w:t>
      </w:r>
      <w:r>
        <w:rPr>
          <w:noProof w:val="0"/>
          <w:cs/>
          <w:lang w:bidi="sa-IN"/>
        </w:rPr>
        <w:br/>
        <w:t>babhūva tatra gacchantyo dadṛśus taṁ sura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striyaḥ ||7</w:t>
      </w:r>
      <w:r>
        <w:rPr>
          <w:lang w:val="fr-CA" w:bidi="sa-IN"/>
        </w:rPr>
        <w:t>2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rambhā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tilottamādyāś ca śataśo’tha sahasraśaḥ |</w:t>
      </w:r>
      <w:r>
        <w:rPr>
          <w:noProof w:val="0"/>
          <w:cs/>
          <w:lang w:bidi="sa-IN"/>
        </w:rPr>
        <w:br/>
        <w:t>tuṣṭuvus taṁ mahātmānaṁ praśaśaṁsuś ca pāṇḍava ||7</w:t>
      </w:r>
      <w:r>
        <w:rPr>
          <w:lang w:val="fr-CA" w:bidi="sa-IN"/>
        </w:rPr>
        <w:t>3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ākaṇṭha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magnaṁ salile jaṭā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bhāra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dharaṁ munim |</w:t>
      </w:r>
      <w:r>
        <w:rPr>
          <w:noProof w:val="0"/>
          <w:cs/>
          <w:lang w:bidi="sa-IN"/>
        </w:rPr>
        <w:br/>
        <w:t>vinayāvanatāś caiva praṇemuḥ stotra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tat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parāḥ ||7</w:t>
      </w:r>
      <w:r>
        <w:rPr>
          <w:lang w:val="fr-CA" w:bidi="sa-IN"/>
        </w:rPr>
        <w:t>4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yathā yathā prasanno’bhūt tuṣṭuvus taṁ tathā tathā |</w:t>
      </w:r>
      <w:r>
        <w:rPr>
          <w:noProof w:val="0"/>
          <w:cs/>
          <w:lang w:bidi="sa-IN"/>
        </w:rPr>
        <w:br/>
        <w:t>sarvās tāḥ kaurava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śreṣṭha variṣṭhaṁ taṁ dvijanmanām ||7</w:t>
      </w:r>
      <w:r>
        <w:rPr>
          <w:lang w:val="fr-CA" w:bidi="sa-IN"/>
        </w:rPr>
        <w:t>5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</w:r>
    </w:p>
    <w:p w:rsidR="00843034" w:rsidRDefault="00843034" w:rsidP="001B531C">
      <w:pPr>
        <w:rPr>
          <w:lang w:val="fr-CA" w:bidi="sa-IN"/>
        </w:rPr>
      </w:pPr>
      <w:r>
        <w:rPr>
          <w:noProof w:val="0"/>
          <w:cs/>
          <w:lang w:bidi="sa-IN"/>
        </w:rPr>
        <w:t>aṣṭāvakra uvāca—</w:t>
      </w:r>
      <w:r>
        <w:rPr>
          <w:noProof w:val="0"/>
          <w:cs/>
          <w:lang w:bidi="sa-IN"/>
        </w:rPr>
        <w:br/>
        <w:t>prasanno’haṁ mahā-bhāgā bhavatīnāṁ yad iṣyate |</w:t>
      </w:r>
      <w:r>
        <w:rPr>
          <w:noProof w:val="0"/>
          <w:cs/>
          <w:lang w:bidi="sa-IN"/>
        </w:rPr>
        <w:br/>
        <w:t>mattas tad vriyatāṁ sarvaṁ pradāsyāmy api durlabham ||7</w:t>
      </w:r>
      <w:r>
        <w:rPr>
          <w:lang w:val="fr-CA" w:bidi="sa-IN"/>
        </w:rPr>
        <w:t>6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rambhā-tilottamādyāś ca divyāś cāpsaraso’bruvan |</w:t>
      </w:r>
      <w:r>
        <w:rPr>
          <w:noProof w:val="0"/>
          <w:cs/>
          <w:lang w:bidi="sa-IN"/>
        </w:rPr>
        <w:br/>
        <w:t>prasanne tvayy asamprāptaṁ kim asmākam iti dvijāḥ ||7</w:t>
      </w:r>
      <w:r>
        <w:rPr>
          <w:lang w:val="fr-CA" w:bidi="sa-IN"/>
        </w:rPr>
        <w:t>7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itarās tv abruvan vipra prasanno bhagavan yadi |</w:t>
      </w:r>
      <w:r>
        <w:rPr>
          <w:noProof w:val="0"/>
          <w:cs/>
          <w:lang w:bidi="sa-IN"/>
        </w:rPr>
        <w:br/>
        <w:t>tad icchāmaḥ patiṁ prāptuṁ viprendra puruṣottamam ||</w:t>
      </w:r>
      <w:r>
        <w:rPr>
          <w:lang w:val="fr-CA" w:bidi="sa-IN"/>
        </w:rPr>
        <w:t>78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</w:r>
    </w:p>
    <w:p w:rsidR="00843034" w:rsidRPr="004C2BF5" w:rsidRDefault="00843034" w:rsidP="004C2BF5">
      <w:pPr>
        <w:rPr>
          <w:lang w:val="fr-CA" w:bidi="sa-IN"/>
        </w:rPr>
      </w:pPr>
      <w:r>
        <w:rPr>
          <w:noProof w:val="0"/>
          <w:cs/>
          <w:lang w:bidi="sa-IN"/>
        </w:rPr>
        <w:t>śrī-vyāsa uvāca—</w:t>
      </w:r>
      <w:r>
        <w:rPr>
          <w:noProof w:val="0"/>
          <w:cs/>
          <w:lang w:bidi="sa-IN"/>
        </w:rPr>
        <w:br/>
        <w:t>evaṁ bhaviṣyatīty uktvā uttatāra jalān muniḥ |</w:t>
      </w:r>
      <w:r>
        <w:rPr>
          <w:noProof w:val="0"/>
          <w:cs/>
          <w:lang w:bidi="sa-IN"/>
        </w:rPr>
        <w:br/>
        <w:t>tam uttīrṇaṁ ca dadṛśur virūpaṁ vakram aṣṭadhā ||</w:t>
      </w:r>
      <w:r>
        <w:rPr>
          <w:lang w:val="fr-CA" w:bidi="sa-IN"/>
        </w:rPr>
        <w:t>79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taṁ dṛṣṭvā gūha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mānānāṁ yāsāṁ hāsaḥ sphuṭo’bhavat |</w:t>
      </w:r>
      <w:r>
        <w:rPr>
          <w:noProof w:val="0"/>
          <w:cs/>
          <w:lang w:bidi="sa-IN"/>
        </w:rPr>
        <w:br/>
        <w:t>tāḥ śaśāpa muniḥ kopam avāpya kuru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nandana ||8</w:t>
      </w:r>
      <w:r>
        <w:rPr>
          <w:lang w:val="fr-CA" w:bidi="sa-IN"/>
        </w:rPr>
        <w:t>0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yasmād virūpa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rūpaṁ māṁ matvā hāsāvamānanā |</w:t>
      </w:r>
      <w:r>
        <w:rPr>
          <w:noProof w:val="0"/>
          <w:cs/>
          <w:lang w:bidi="sa-IN"/>
        </w:rPr>
        <w:br/>
        <w:t>bhavatībhiḥ kṛtā tasmād eṣa śāpaṁ dadāmi vaḥ ||8</w:t>
      </w:r>
      <w:r>
        <w:rPr>
          <w:lang w:val="fr-CA" w:bidi="sa-IN"/>
        </w:rPr>
        <w:t>1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mat-prasādena bhartāraṁ labdhvā tu puruṣottamam |</w:t>
      </w:r>
      <w:r>
        <w:rPr>
          <w:noProof w:val="0"/>
          <w:cs/>
          <w:lang w:bidi="sa-IN"/>
        </w:rPr>
        <w:br/>
        <w:t>mac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chāpopahatāḥ sarvā dasyu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hastaṁ gamiṣyatha ||8</w:t>
      </w:r>
      <w:r>
        <w:rPr>
          <w:lang w:val="fr-CA" w:bidi="sa-IN"/>
        </w:rPr>
        <w:t>2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 xml:space="preserve"> </w:t>
      </w:r>
    </w:p>
    <w:p w:rsidR="00843034" w:rsidRPr="004C2BF5" w:rsidRDefault="00843034" w:rsidP="004C2BF5">
      <w:pPr>
        <w:rPr>
          <w:lang w:val="fr-CA" w:bidi="sa-IN"/>
        </w:rPr>
      </w:pPr>
      <w:r>
        <w:rPr>
          <w:noProof w:val="0"/>
          <w:cs/>
          <w:lang w:bidi="sa-IN"/>
        </w:rPr>
        <w:t>śrī-vyāsa uvāca—</w:t>
      </w:r>
      <w:r>
        <w:rPr>
          <w:noProof w:val="0"/>
          <w:cs/>
          <w:lang w:bidi="sa-IN"/>
        </w:rPr>
        <w:br/>
        <w:t>ity udīritam ākarṇya munis tābhiḥ prasāditaḥ |</w:t>
      </w:r>
      <w:r>
        <w:rPr>
          <w:noProof w:val="0"/>
          <w:cs/>
          <w:lang w:bidi="sa-IN"/>
        </w:rPr>
        <w:br/>
        <w:t>punaḥ surendra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lokaṁ vai prāha bhūyo gamiṣyatha ||8</w:t>
      </w:r>
      <w:r>
        <w:rPr>
          <w:lang w:val="fr-CA" w:bidi="sa-IN"/>
        </w:rPr>
        <w:t>3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evaṁ tasya muneḥ śāpād aṣṭāvakrasya keśavam |</w:t>
      </w:r>
      <w:r>
        <w:rPr>
          <w:noProof w:val="0"/>
          <w:cs/>
          <w:lang w:bidi="sa-IN"/>
        </w:rPr>
        <w:br/>
        <w:t>bhartāraṁ prāpya tāḥ prāptā dasyu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 xml:space="preserve">hastaṁ </w:t>
      </w:r>
      <w:r>
        <w:rPr>
          <w:lang w:val="fr-CA" w:bidi="sa-IN"/>
        </w:rPr>
        <w:t>sur</w:t>
      </w:r>
      <w:r>
        <w:rPr>
          <w:noProof w:val="0"/>
          <w:cs/>
          <w:lang w:bidi="sa-IN"/>
        </w:rPr>
        <w:t>āṅganāḥ ||8</w:t>
      </w:r>
      <w:r>
        <w:rPr>
          <w:lang w:val="fr-CA" w:bidi="sa-IN"/>
        </w:rPr>
        <w:t>4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tat tvayā nātra kartavyaḥ śoko’lpo’pi hi pāṇḍava |</w:t>
      </w:r>
      <w:r>
        <w:rPr>
          <w:noProof w:val="0"/>
          <w:cs/>
          <w:lang w:bidi="sa-IN"/>
        </w:rPr>
        <w:br/>
        <w:t>tenaivākhila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nāthena sarvaṁ tad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upasaṁhṛtam ||8</w:t>
      </w:r>
      <w:r>
        <w:rPr>
          <w:lang w:val="fr-CA" w:bidi="sa-IN"/>
        </w:rPr>
        <w:t>5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bhavatāṁ copasaṁhāram āsanna</w:t>
      </w:r>
      <w:r>
        <w:rPr>
          <w:lang w:val="fr-CA" w:bidi="sa-IN"/>
        </w:rPr>
        <w:t>s</w:t>
      </w:r>
      <w:r>
        <w:rPr>
          <w:noProof w:val="0"/>
          <w:cs/>
          <w:lang w:bidi="sa-IN"/>
        </w:rPr>
        <w:t xml:space="preserve"> tena kurvatā |</w:t>
      </w:r>
      <w:r>
        <w:rPr>
          <w:noProof w:val="0"/>
          <w:cs/>
          <w:lang w:bidi="sa-IN"/>
        </w:rPr>
        <w:br/>
        <w:t>balaṁ tejas tathā vīryaṁ māhātmyaṁ copasaṁhṛtam ||8</w:t>
      </w:r>
      <w:r>
        <w:rPr>
          <w:lang w:val="fr-CA" w:bidi="sa-IN"/>
        </w:rPr>
        <w:t>6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jātasya niyato mṛtyuḥ patanaṁ ca tathonnateḥ |</w:t>
      </w:r>
      <w:r>
        <w:rPr>
          <w:noProof w:val="0"/>
          <w:cs/>
          <w:lang w:bidi="sa-IN"/>
        </w:rPr>
        <w:br/>
        <w:t>viprayogāvasānaṁ tu saṁyogaḥ sa</w:t>
      </w:r>
      <w:r>
        <w:rPr>
          <w:lang w:val="fr-CA" w:bidi="sa-IN"/>
        </w:rPr>
        <w:t>ñ</w:t>
      </w:r>
      <w:r>
        <w:rPr>
          <w:noProof w:val="0"/>
          <w:cs/>
          <w:lang w:bidi="sa-IN"/>
        </w:rPr>
        <w:t>cayaḥ kṣayaḥ ||8</w:t>
      </w:r>
      <w:r>
        <w:rPr>
          <w:lang w:val="fr-CA" w:bidi="sa-IN"/>
        </w:rPr>
        <w:t>7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vijñāya na budhāḥ śokaṁ na harṣam upayānti ye |</w:t>
      </w:r>
      <w:r>
        <w:rPr>
          <w:noProof w:val="0"/>
          <w:cs/>
          <w:lang w:bidi="sa-IN"/>
        </w:rPr>
        <w:br/>
        <w:t>teṣām evetare ceṣṭāṁ śikṣantaḥ santi tādṛśāḥ ||</w:t>
      </w:r>
      <w:r>
        <w:rPr>
          <w:lang w:val="fr-CA" w:bidi="sa-IN"/>
        </w:rPr>
        <w:t>88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tasmāt tvayā nara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śreṣṭha jñātvaitad bhrātṛbhiḥ saha |</w:t>
      </w:r>
      <w:r>
        <w:rPr>
          <w:noProof w:val="0"/>
          <w:cs/>
          <w:lang w:bidi="sa-IN"/>
        </w:rPr>
        <w:br/>
        <w:t>parityajyākhilaṁ rājyaṁ gantavyaṁ tapase vanam ||</w:t>
      </w:r>
      <w:r>
        <w:rPr>
          <w:lang w:val="fr-CA" w:bidi="sa-IN"/>
        </w:rPr>
        <w:t>89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tad gaccha dharma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rājāya nivedyaitad vaco mama |</w:t>
      </w:r>
      <w:r>
        <w:rPr>
          <w:noProof w:val="0"/>
          <w:cs/>
          <w:lang w:bidi="sa-IN"/>
        </w:rPr>
        <w:br/>
        <w:t>paraśvo bhrātṛbhiḥ sārdhaṁ gatiṁ vīra yathā kuru ||9</w:t>
      </w:r>
      <w:r>
        <w:rPr>
          <w:lang w:val="fr-CA" w:bidi="sa-IN"/>
        </w:rPr>
        <w:t>0</w:t>
      </w:r>
      <w:r>
        <w:rPr>
          <w:noProof w:val="0"/>
          <w:cs/>
          <w:lang w:bidi="sa-IN"/>
        </w:rPr>
        <w:t>||</w:t>
      </w:r>
    </w:p>
    <w:p w:rsidR="00843034" w:rsidRDefault="00843034">
      <w:pPr>
        <w:rPr>
          <w:lang w:val="fr-CA" w:bidi="sa-IN"/>
        </w:rPr>
      </w:pPr>
      <w:r>
        <w:rPr>
          <w:lang w:val="fr-CA" w:bidi="sa-IN"/>
        </w:rPr>
        <w:t>ity ukto’bhyetya pārthābhyāṁ yamābhyāṁ ca sahārjunaḥ |</w:t>
      </w:r>
    </w:p>
    <w:p w:rsidR="00843034" w:rsidRDefault="00843034">
      <w:pPr>
        <w:rPr>
          <w:lang w:val="fr-CA" w:bidi="sa-IN"/>
        </w:rPr>
      </w:pPr>
      <w:r>
        <w:rPr>
          <w:lang w:val="fr-CA" w:bidi="sa-IN"/>
        </w:rPr>
        <w:t>dṛṣṭaṁ caivānubhūtaṁ ca sarvam ākhyātavāṁs tathā ||91||</w:t>
      </w:r>
      <w:r>
        <w:rPr>
          <w:rStyle w:val="FootnoteReference"/>
          <w:rFonts w:cs="Balaram"/>
          <w:lang w:val="fr-CA" w:bidi="sa-IN"/>
        </w:rPr>
        <w:footnoteReference w:id="89"/>
      </w:r>
    </w:p>
    <w:p w:rsidR="00843034" w:rsidRPr="004C2BF5" w:rsidRDefault="00843034" w:rsidP="004C2BF5">
      <w:pPr>
        <w:rPr>
          <w:lang w:val="fr-CA" w:bidi="sa-IN"/>
        </w:rPr>
      </w:pPr>
      <w:r>
        <w:rPr>
          <w:noProof w:val="0"/>
          <w:cs/>
          <w:lang w:bidi="sa-IN"/>
        </w:rPr>
        <w:t>vyāsa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vākyaṁ ca te sarve śrutvārjuna</w:t>
      </w:r>
      <w:r>
        <w:rPr>
          <w:lang w:val="fr-CA" w:bidi="sa-IN"/>
        </w:rPr>
        <w:t>-mukhe</w:t>
      </w:r>
      <w:r>
        <w:rPr>
          <w:noProof w:val="0"/>
          <w:cs/>
          <w:lang w:bidi="sa-IN"/>
        </w:rPr>
        <w:t>ritam |</w:t>
      </w:r>
      <w:r>
        <w:rPr>
          <w:noProof w:val="0"/>
          <w:cs/>
          <w:lang w:bidi="sa-IN"/>
        </w:rPr>
        <w:br/>
        <w:t>rājye parīkṣitaṁ kṛtvā yayuḥ pāṇḍu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sutā vanam ||9</w:t>
      </w:r>
      <w:r>
        <w:rPr>
          <w:lang w:val="fr-CA" w:bidi="sa-IN"/>
        </w:rPr>
        <w:t>2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ity evaṁ vo muni-śreṣṭhā vistareṇa mayoditam |</w:t>
      </w:r>
      <w:r>
        <w:rPr>
          <w:noProof w:val="0"/>
          <w:cs/>
          <w:lang w:bidi="sa-IN"/>
        </w:rPr>
        <w:br/>
        <w:t>jātasya ca yador vaṁśe vāsudevasya ceṣṭitam ||9</w:t>
      </w:r>
      <w:r>
        <w:rPr>
          <w:lang w:val="fr-CA" w:bidi="sa-IN"/>
        </w:rPr>
        <w:t>3</w:t>
      </w:r>
      <w:r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br/>
        <w:t>yaś caitac caritaṁ tasya kṛṣṇasya śṛṇuyāt sadā |</w:t>
      </w:r>
    </w:p>
    <w:p w:rsidR="00843034" w:rsidRDefault="00843034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sarva-pāpa-vinirmukto viṣṇu-lokaṁ sa gacchati ||94||</w:t>
      </w:r>
    </w:p>
    <w:p w:rsidR="00843034" w:rsidRPr="001E3AC6" w:rsidRDefault="00843034">
      <w:pPr>
        <w:rPr>
          <w:noProof w:val="0"/>
          <w:cs/>
          <w:lang w:val="fr-CA" w:bidi="sa-IN"/>
        </w:rPr>
      </w:pPr>
    </w:p>
    <w:p w:rsidR="00843034" w:rsidRDefault="00843034" w:rsidP="001E3AC6">
      <w:pPr>
        <w:jc w:val="center"/>
        <w:rPr>
          <w:lang w:val="fr-CA" w:bidi="sa-IN"/>
        </w:rPr>
      </w:pPr>
      <w:r>
        <w:rPr>
          <w:noProof w:val="0"/>
          <w:cs/>
          <w:lang w:bidi="sa-IN"/>
        </w:rPr>
        <w:t xml:space="preserve">iti śrī-viṣṇu-purāṇe pañcame’ṁśe </w:t>
      </w:r>
    </w:p>
    <w:p w:rsidR="00843034" w:rsidRPr="00E3171C" w:rsidRDefault="00843034" w:rsidP="001E3AC6">
      <w:pPr>
        <w:pStyle w:val="StyleCentr"/>
        <w:rPr>
          <w:lang w:val="fr-CA" w:bidi="sa-IN"/>
        </w:rPr>
      </w:pPr>
      <w:r>
        <w:rPr>
          <w:lang w:val="fr-CA" w:bidi="sa-IN"/>
        </w:rPr>
        <w:t>aṣṭ</w:t>
      </w:r>
      <w:r w:rsidRPr="00E3171C">
        <w:rPr>
          <w:lang w:val="fr-CA" w:bidi="sa-IN"/>
        </w:rPr>
        <w:t>a</w:t>
      </w:r>
      <w:r w:rsidRPr="00E3171C">
        <w:rPr>
          <w:noProof w:val="0"/>
          <w:cs/>
          <w:lang w:bidi="sa-IN"/>
        </w:rPr>
        <w:t>triṁśo’dhyāyaḥ</w:t>
      </w:r>
    </w:p>
    <w:p w:rsidR="00843034" w:rsidRPr="002172DF" w:rsidRDefault="00843034" w:rsidP="001E3AC6">
      <w:pPr>
        <w:jc w:val="center"/>
        <w:rPr>
          <w:lang w:val="fr-CA" w:bidi="sa-IN"/>
        </w:rPr>
      </w:pPr>
      <w:r>
        <w:rPr>
          <w:noProof w:val="0"/>
          <w:cs/>
          <w:lang w:bidi="sa-IN"/>
        </w:rPr>
        <w:t>||3</w:t>
      </w:r>
      <w:r>
        <w:rPr>
          <w:lang w:val="fr-CA" w:bidi="sa-IN"/>
        </w:rPr>
        <w:t>8</w:t>
      </w:r>
      <w:r>
        <w:rPr>
          <w:noProof w:val="0"/>
          <w:cs/>
          <w:lang w:bidi="sa-IN"/>
        </w:rPr>
        <w:t>||</w:t>
      </w:r>
    </w:p>
    <w:p w:rsidR="00843034" w:rsidRPr="000A4C5D" w:rsidRDefault="00843034" w:rsidP="001E3AC6">
      <w:pPr>
        <w:jc w:val="center"/>
        <w:rPr>
          <w:noProof w:val="0"/>
          <w:cs/>
          <w:lang w:val="fr-CA" w:bidi="sa-IN"/>
        </w:rPr>
      </w:pPr>
    </w:p>
    <w:p w:rsidR="00843034" w:rsidRPr="001E3AC6" w:rsidRDefault="00843034" w:rsidP="001E3AC6">
      <w:pPr>
        <w:jc w:val="center"/>
        <w:rPr>
          <w:lang w:val="fr-CA" w:bidi="sa-IN"/>
        </w:rPr>
      </w:pPr>
      <w:r>
        <w:rPr>
          <w:noProof w:val="0"/>
          <w:cs/>
          <w:lang w:bidi="sa-IN"/>
        </w:rPr>
        <w:t xml:space="preserve"> --o)0(o</w:t>
      </w:r>
      <w:r>
        <w:rPr>
          <w:noProof w:val="0"/>
          <w:lang w:bidi="sa-IN"/>
        </w:rPr>
        <w:t>—</w:t>
      </w:r>
    </w:p>
    <w:p w:rsidR="00843034" w:rsidRPr="000A4C5D" w:rsidRDefault="00843034" w:rsidP="001E3AC6">
      <w:pPr>
        <w:rPr>
          <w:noProof w:val="0"/>
          <w:cs/>
          <w:lang w:val="fr-CA" w:bidi="sa-IN"/>
        </w:rPr>
      </w:pPr>
    </w:p>
    <w:p w:rsidR="00843034" w:rsidRDefault="00843034" w:rsidP="001E3AC6">
      <w:pPr>
        <w:jc w:val="center"/>
        <w:rPr>
          <w:lang w:val="fr-CA" w:bidi="sa-IN"/>
        </w:rPr>
      </w:pPr>
      <w:r>
        <w:rPr>
          <w:lang w:val="fr-CA" w:bidi="sa-IN"/>
        </w:rPr>
        <w:t>iti śrī-parāśara-muni-viracite śrī-viṣṇu-puratva-nirṇāyake</w:t>
      </w:r>
    </w:p>
    <w:p w:rsidR="00843034" w:rsidRDefault="00843034" w:rsidP="001E3AC6">
      <w:pPr>
        <w:jc w:val="center"/>
        <w:rPr>
          <w:lang w:val="fr-CA" w:bidi="sa-IN"/>
        </w:rPr>
      </w:pPr>
      <w:r>
        <w:rPr>
          <w:lang w:val="fr-CA" w:bidi="sa-IN"/>
        </w:rPr>
        <w:t xml:space="preserve">śrīmati-viṣṇu-mahā-purāṇe pañcamo’ṁśaḥ samāptaḥ </w:t>
      </w:r>
    </w:p>
    <w:p w:rsidR="00843034" w:rsidRPr="001E3AC6" w:rsidRDefault="00843034" w:rsidP="001E3AC6">
      <w:pPr>
        <w:jc w:val="center"/>
        <w:rPr>
          <w:noProof w:val="0"/>
          <w:cs/>
          <w:lang w:val="fr-CA" w:bidi="sa-IN"/>
        </w:rPr>
      </w:pPr>
      <w:r>
        <w:rPr>
          <w:lang w:val="fr-CA" w:bidi="sa-IN"/>
        </w:rPr>
        <w:t>|| 5 ||</w:t>
      </w:r>
    </w:p>
    <w:sectPr w:rsidR="00843034" w:rsidRPr="001E3AC6" w:rsidSect="0084303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034" w:rsidRDefault="00843034">
      <w:r>
        <w:separator/>
      </w:r>
    </w:p>
  </w:endnote>
  <w:endnote w:type="continuationSeparator" w:id="1">
    <w:p w:rsidR="00843034" w:rsidRDefault="0084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034" w:rsidRDefault="00843034">
      <w:r>
        <w:separator/>
      </w:r>
    </w:p>
  </w:footnote>
  <w:footnote w:type="continuationSeparator" w:id="1">
    <w:p w:rsidR="00843034" w:rsidRDefault="00843034">
      <w:r>
        <w:continuationSeparator/>
      </w:r>
    </w:p>
  </w:footnote>
  <w:footnote w:id="2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1A6099">
        <w:rPr>
          <w:rFonts w:cs="Mangal"/>
          <w:lang w:val="fr-CA" w:bidi="sa-IN"/>
        </w:rPr>
        <w:t>sarpa</w:t>
      </w:r>
    </w:p>
  </w:footnote>
  <w:footnote w:id="3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1A6099">
        <w:rPr>
          <w:lang w:val="fr-CA" w:bidi="sa-IN"/>
        </w:rPr>
        <w:t>idaṁ</w:t>
      </w:r>
    </w:p>
  </w:footnote>
  <w:footnote w:id="4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1A6099">
        <w:rPr>
          <w:rFonts w:cs="Mangal"/>
          <w:lang w:val="fr-CA" w:bidi="sa-IN"/>
        </w:rPr>
        <w:t>asya</w:t>
      </w:r>
    </w:p>
  </w:footnote>
  <w:footnote w:id="5">
    <w:p w:rsidR="00843034" w:rsidRDefault="00843034" w:rsidP="001A609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F855E8">
        <w:rPr>
          <w:rFonts w:eastAsia="MS Minchofalt"/>
          <w:lang w:val="fr-CA"/>
        </w:rPr>
        <w:t>su</w:t>
      </w:r>
      <w:r>
        <w:rPr>
          <w:noProof w:val="0"/>
          <w:cs/>
          <w:lang w:bidi="sa-IN"/>
        </w:rPr>
        <w:t xml:space="preserve">rāṇām </w:t>
      </w:r>
      <w:r w:rsidRPr="00F855E8">
        <w:rPr>
          <w:rFonts w:eastAsia="MS Minchofalt"/>
          <w:lang w:val="fr-CA"/>
        </w:rPr>
        <w:t>e</w:t>
      </w:r>
      <w:r>
        <w:rPr>
          <w:noProof w:val="0"/>
          <w:cs/>
          <w:lang w:bidi="sa-IN"/>
        </w:rPr>
        <w:t xml:space="preserve">va </w:t>
      </w:r>
      <w:r w:rsidRPr="00F855E8">
        <w:rPr>
          <w:rFonts w:eastAsia="MS Minchofalt"/>
          <w:lang w:val="fr-CA"/>
        </w:rPr>
        <w:t>cā</w:t>
      </w:r>
      <w:r>
        <w:rPr>
          <w:noProof w:val="0"/>
          <w:cs/>
          <w:lang w:bidi="sa-IN"/>
        </w:rPr>
        <w:t>śrayaḥ</w:t>
      </w:r>
    </w:p>
  </w:footnote>
  <w:footnote w:id="6">
    <w:p w:rsidR="00843034" w:rsidRDefault="00843034" w:rsidP="00F855E8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CA" w:bidi="sa-IN"/>
        </w:rPr>
        <w:t>Verses 2-15 not in BP.</w:t>
      </w:r>
    </w:p>
  </w:footnote>
  <w:footnote w:id="7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  <w:lang w:val="en-US"/>
        </w:rPr>
        <w:t>mudānvitāḥ</w:t>
      </w:r>
    </w:p>
  </w:footnote>
  <w:footnote w:id="8">
    <w:p w:rsidR="00843034" w:rsidRDefault="00843034" w:rsidP="00976AC1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  <w:lang w:val="en-US"/>
        </w:rPr>
        <w:t>ma</w:t>
      </w:r>
      <w:r>
        <w:rPr>
          <w:rFonts w:eastAsia="MS Minchofalt"/>
          <w:lang w:val="en-CA"/>
        </w:rPr>
        <w:t xml:space="preserve">he </w:t>
      </w:r>
      <w:r>
        <w:rPr>
          <w:rFonts w:eastAsia="MS Minchofalt"/>
          <w:lang w:val="en-US"/>
        </w:rPr>
        <w:t>sureśam arghanti vayam anye ca dehinaḥ.</w:t>
      </w:r>
    </w:p>
  </w:footnote>
  <w:footnote w:id="9">
    <w:p w:rsidR="00843034" w:rsidRDefault="00843034" w:rsidP="00F855E8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yo’nyasyāḥ</w:t>
      </w:r>
      <w:r>
        <w:rPr>
          <w:rFonts w:cs="Mangal"/>
          <w:lang w:val="en-CA" w:bidi="sa-IN"/>
        </w:rPr>
        <w:t xml:space="preserve"> </w:t>
      </w:r>
    </w:p>
  </w:footnote>
  <w:footnote w:id="10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pūjyantāṁ</w:t>
      </w:r>
    </w:p>
  </w:footnote>
  <w:footnote w:id="11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CA" w:bidi="sa-IN"/>
        </w:rPr>
        <w:t>Verses 33-35 not in BP.</w:t>
      </w:r>
    </w:p>
  </w:footnote>
  <w:footnote w:id="12">
    <w:p w:rsidR="00843034" w:rsidRDefault="00843034" w:rsidP="00B6169B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tam arcitaṁ </w:t>
      </w:r>
      <w:r>
        <w:rPr>
          <w:rFonts w:eastAsia="MS Minchofalt"/>
          <w:lang w:val="en-CA"/>
        </w:rPr>
        <w:t>kṛte</w:t>
      </w:r>
    </w:p>
  </w:footnote>
  <w:footnote w:id="13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CA" w:bidi="sa-IN"/>
        </w:rPr>
        <w:t>kāraṇa-</w:t>
      </w:r>
    </w:p>
  </w:footnote>
  <w:footnote w:id="14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dāsyām</w:t>
      </w:r>
      <w:r>
        <w:rPr>
          <w:rFonts w:eastAsia="MS Minchofalt"/>
          <w:lang w:val="en-CA"/>
        </w:rPr>
        <w:t>i</w:t>
      </w:r>
      <w:r>
        <w:rPr>
          <w:noProof w:val="0"/>
          <w:cs/>
          <w:lang w:bidi="sa-IN"/>
        </w:rPr>
        <w:t xml:space="preserve"> vikṣatān</w:t>
      </w:r>
    </w:p>
  </w:footnote>
  <w:footnote w:id="15">
    <w:p w:rsidR="00843034" w:rsidRDefault="00843034" w:rsidP="006B110D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6B110D">
        <w:rPr>
          <w:rFonts w:cs="Mangal"/>
          <w:lang w:val="en-CA" w:bidi="sa-IN"/>
        </w:rPr>
        <w:t>This verse not in BP.</w:t>
      </w:r>
    </w:p>
  </w:footnote>
  <w:footnote w:id="16">
    <w:p w:rsidR="00843034" w:rsidRDefault="00843034" w:rsidP="006B110D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anuyāte’samarthānyā </w:t>
      </w:r>
    </w:p>
  </w:footnote>
  <w:footnote w:id="17">
    <w:p w:rsidR="00843034" w:rsidRDefault="00843034" w:rsidP="006B110D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6B110D">
        <w:rPr>
          <w:lang w:val="pl-PL"/>
        </w:rPr>
        <w:t>gocaraḥ</w:t>
      </w:r>
    </w:p>
  </w:footnote>
  <w:footnote w:id="18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gopāntam āgamat</w:t>
      </w:r>
    </w:p>
  </w:footnote>
  <w:footnote w:id="19">
    <w:p w:rsidR="00843034" w:rsidRDefault="00843034" w:rsidP="00EF1ED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saṁsthitaḥ</w:t>
      </w:r>
    </w:p>
  </w:footnote>
  <w:footnote w:id="20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āyayau tvarito</w:t>
      </w:r>
      <w:r w:rsidRPr="009D7076">
        <w:rPr>
          <w:lang w:val="en-CA" w:bidi="sa-IN"/>
        </w:rPr>
        <w:t xml:space="preserve"> vipro</w:t>
      </w:r>
    </w:p>
  </w:footnote>
  <w:footnote w:id="21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en-CA" w:bidi="sa-IN"/>
        </w:rPr>
        <w:t>Not in BP.</w:t>
      </w:r>
    </w:p>
  </w:footnote>
  <w:footnote w:id="22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fr-CA" w:bidi="sa-IN"/>
        </w:rPr>
        <w:t>tan-</w:t>
      </w:r>
    </w:p>
  </w:footnote>
  <w:footnote w:id="23">
    <w:p w:rsidR="00843034" w:rsidRDefault="00843034" w:rsidP="009D707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9D7076">
        <w:rPr>
          <w:noProof w:val="0"/>
          <w:cs/>
          <w:lang w:bidi="sa-IN"/>
        </w:rPr>
        <w:t>śabda</w:t>
      </w:r>
      <w:r>
        <w:rPr>
          <w:rFonts w:eastAsia="MS Minchofalt"/>
          <w:lang w:val="fr-CA"/>
        </w:rPr>
        <w:t>-</w:t>
      </w:r>
    </w:p>
  </w:footnote>
  <w:footnote w:id="24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fr-CA" w:bidi="sa-IN"/>
        </w:rPr>
        <w:t>Not in BP.</w:t>
      </w:r>
    </w:p>
  </w:footnote>
  <w:footnote w:id="25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fr-CA" w:bidi="sa-IN"/>
        </w:rPr>
        <w:t>sarvārthās</w:t>
      </w:r>
    </w:p>
  </w:footnote>
  <w:footnote w:id="26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fr-CA" w:bidi="sa-IN"/>
        </w:rPr>
        <w:t>ativikāra</w:t>
      </w:r>
    </w:p>
  </w:footnote>
  <w:footnote w:id="27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śrutvā tam āha sā kṛṣṇaṁ</w:t>
      </w:r>
    </w:p>
  </w:footnote>
  <w:footnote w:id="28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ullāpya</w:t>
      </w:r>
    </w:p>
  </w:footnote>
  <w:footnote w:id="29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1B0CCF">
        <w:rPr>
          <w:rFonts w:cs="Mangal"/>
          <w:lang w:val="en-CA" w:bidi="sa-IN"/>
        </w:rPr>
        <w:t>Not in BP.</w:t>
      </w:r>
    </w:p>
  </w:footnote>
  <w:footnote w:id="30">
    <w:p w:rsidR="00843034" w:rsidRDefault="00843034" w:rsidP="001B0CC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1B0CCF">
        <w:rPr>
          <w:rFonts w:cs="Mangal"/>
          <w:lang w:val="fr-CA" w:bidi="sa-IN"/>
        </w:rPr>
        <w:t>Verses 31-41 not in BP.</w:t>
      </w:r>
    </w:p>
  </w:footnote>
  <w:footnote w:id="31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fr-CA" w:bidi="sa-IN"/>
        </w:rPr>
        <w:t>Not in BP.</w:t>
      </w:r>
    </w:p>
  </w:footnote>
  <w:footnote w:id="32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kriyate</w:t>
      </w:r>
    </w:p>
  </w:footnote>
  <w:footnote w:id="33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fr-CA" w:bidi="sa-IN"/>
        </w:rPr>
        <w:t>yukta</w:t>
      </w:r>
    </w:p>
  </w:footnote>
  <w:footnote w:id="34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prasīda deva-deveśa devānāṁ pravara prabho |</w:t>
      </w:r>
    </w:p>
  </w:footnote>
  <w:footnote w:id="35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kṛtābhyuddhāra</w:t>
      </w:r>
    </w:p>
  </w:footnote>
  <w:footnote w:id="36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vartate ca</w:t>
      </w:r>
    </w:p>
  </w:footnote>
  <w:footnote w:id="37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DE34F7">
        <w:rPr>
          <w:rFonts w:cs="Mangal"/>
          <w:lang w:val="en-CA" w:bidi="sa-IN"/>
        </w:rPr>
        <w:t>This line not in BP.</w:t>
      </w:r>
    </w:p>
  </w:footnote>
  <w:footnote w:id="38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astrārthaṁ jagmatur vīrau baladeva-janārdanau (brahma-pu.)</w:t>
      </w:r>
    </w:p>
  </w:footnote>
  <w:footnote w:id="39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CA" w:bidi="sa-IN"/>
        </w:rPr>
        <w:t>This line not in BP.</w:t>
      </w:r>
    </w:p>
  </w:footnote>
  <w:footnote w:id="40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tac chrutvā</w:t>
      </w:r>
    </w:p>
  </w:footnote>
  <w:footnote w:id="41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tathā hi sumahāmbhodaḥ dhvanidhīrataraṁ tataḥ |</w:t>
      </w:r>
    </w:p>
  </w:footnote>
  <w:footnote w:id="42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tam iti hovāca</w:t>
      </w:r>
    </w:p>
  </w:footnote>
  <w:footnote w:id="43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sulālitam</w:t>
      </w:r>
    </w:p>
  </w:footnote>
  <w:footnote w:id="44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1F67C3">
        <w:rPr>
          <w:rFonts w:cs="Mangal"/>
          <w:lang w:val="en-CA" w:bidi="sa-IN"/>
        </w:rPr>
        <w:t>This line not in BP.</w:t>
      </w:r>
    </w:p>
  </w:footnote>
  <w:footnote w:id="45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1F67C3">
        <w:rPr>
          <w:rFonts w:cs="Mangal"/>
          <w:lang w:val="en-CA" w:bidi="sa-IN"/>
        </w:rPr>
        <w:t>This line not in BP.</w:t>
      </w:r>
    </w:p>
  </w:footnote>
  <w:footnote w:id="46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bhairavaiḥ pāśaiḥ para-sainya-nivāraṇe</w:t>
      </w:r>
    </w:p>
  </w:footnote>
  <w:footnote w:id="47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cogrān</w:t>
      </w:r>
    </w:p>
  </w:footnote>
  <w:footnote w:id="48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māyābhir etad vyāptaṁ te jagat sthāvara-jaṅgamam</w:t>
      </w:r>
    </w:p>
  </w:footnote>
  <w:footnote w:id="49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sā te māyā janārdana</w:t>
      </w:r>
    </w:p>
  </w:footnote>
  <w:footnote w:id="50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madhye</w:t>
      </w:r>
    </w:p>
  </w:footnote>
  <w:footnote w:id="51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sarva-kāmā bhaviṣyasi</w:t>
      </w:r>
    </w:p>
  </w:footnote>
  <w:footnote w:id="52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śaityāhlāda-karaṁ divyaṁ tāmra-pallava-śobhitam</w:t>
      </w:r>
    </w:p>
  </w:footnote>
  <w:footnote w:id="53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rūpa-sama-prabham</w:t>
      </w:r>
    </w:p>
  </w:footnote>
  <w:footnote w:id="54">
    <w:p w:rsidR="00843034" w:rsidRDefault="00843034" w:rsidP="005C519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śastrāstrair bahudhārditāḥ</w:t>
      </w:r>
    </w:p>
  </w:footnote>
  <w:footnote w:id="55">
    <w:p w:rsidR="00843034" w:rsidRDefault="00843034" w:rsidP="005C519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cāpalāyataḥ</w:t>
      </w:r>
    </w:p>
  </w:footnote>
  <w:footnote w:id="56">
    <w:p w:rsidR="00843034" w:rsidRDefault="00843034" w:rsidP="00026A28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mu</w:t>
      </w:r>
      <w:r>
        <w:rPr>
          <w:lang w:val="en-CA" w:bidi="sa-IN"/>
        </w:rPr>
        <w:t>ṣ</w:t>
      </w:r>
      <w:r>
        <w:rPr>
          <w:noProof w:val="0"/>
          <w:cs/>
          <w:lang w:bidi="sa-IN"/>
        </w:rPr>
        <w:t>alena ca pothitam</w:t>
      </w:r>
    </w:p>
  </w:footnote>
  <w:footnote w:id="57">
    <w:p w:rsidR="00843034" w:rsidRDefault="00843034" w:rsidP="00026A28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sa utpatyāha</w:t>
      </w:r>
    </w:p>
  </w:footnote>
  <w:footnote w:id="58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026A28">
        <w:rPr>
          <w:lang w:val="en-CA" w:bidi="sa-IN"/>
        </w:rPr>
        <w:t>This and the previous line not in BP.</w:t>
      </w:r>
    </w:p>
  </w:footnote>
  <w:footnote w:id="59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026A28">
        <w:rPr>
          <w:rFonts w:cs="Mangal"/>
          <w:lang w:val="en-CA" w:bidi="sa-IN"/>
        </w:rPr>
        <w:t>This line not in BP.</w:t>
      </w:r>
    </w:p>
  </w:footnote>
  <w:footnote w:id="60">
    <w:p w:rsidR="00843034" w:rsidRDefault="00843034" w:rsidP="00026A28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fr-CA"/>
        </w:rPr>
        <w:t>Verse not in BP.</w:t>
      </w:r>
    </w:p>
  </w:footnote>
  <w:footnote w:id="61">
    <w:p w:rsidR="00843034" w:rsidRDefault="00843034" w:rsidP="000A4C5D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kṛtvākṣemām</w:t>
      </w:r>
    </w:p>
  </w:footnote>
  <w:footnote w:id="62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fr-CA"/>
        </w:rPr>
        <w:t>saspṛham</w:t>
      </w:r>
    </w:p>
  </w:footnote>
  <w:footnote w:id="63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bala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darpa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samanvitam</w:t>
      </w:r>
    </w:p>
  </w:footnote>
  <w:footnote w:id="64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apatan</w:t>
      </w:r>
    </w:p>
  </w:footnote>
  <w:footnote w:id="65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FB74C1">
        <w:rPr>
          <w:rFonts w:cs="Mangal"/>
          <w:lang w:val="en-CA" w:bidi="sa-IN"/>
        </w:rPr>
        <w:t>This line not in BP.</w:t>
      </w:r>
    </w:p>
  </w:footnote>
  <w:footnote w:id="66">
    <w:p w:rsidR="00843034" w:rsidRDefault="00843034" w:rsidP="008A5BB1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FB74C1">
        <w:rPr>
          <w:rFonts w:cs="Mangal"/>
          <w:lang w:val="en-CA" w:bidi="sa-IN"/>
        </w:rPr>
        <w:t>The following line follows in BP—</w:t>
      </w:r>
      <w:r>
        <w:rPr>
          <w:noProof w:val="0"/>
          <w:cs/>
          <w:lang w:bidi="sa-IN"/>
        </w:rPr>
        <w:t>śāpaṁ dadus tadā viprās teṣāṁ nāśāya suvratāḥ |</w:t>
      </w:r>
    </w:p>
  </w:footnote>
  <w:footnote w:id="67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8A5BB1">
        <w:rPr>
          <w:rFonts w:cs="Mangal"/>
          <w:lang w:val="en-CA" w:bidi="sa-IN"/>
        </w:rPr>
        <w:t>This line not in BP.</w:t>
      </w:r>
    </w:p>
  </w:footnote>
  <w:footnote w:id="68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8A5BB1">
        <w:rPr>
          <w:rFonts w:cs="Mangal"/>
          <w:lang w:val="en-CA" w:bidi="sa-IN"/>
        </w:rPr>
        <w:t>This line not in BP.</w:t>
      </w:r>
    </w:p>
  </w:footnote>
  <w:footnote w:id="69">
    <w:p w:rsidR="00843034" w:rsidRDefault="00843034" w:rsidP="008A5BB1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8A5BB1">
        <w:rPr>
          <w:rFonts w:cs="Mangal"/>
          <w:lang w:val="en-CA" w:bidi="sa-IN"/>
        </w:rPr>
        <w:t>This and previous line not in BP.</w:t>
      </w:r>
    </w:p>
  </w:footnote>
  <w:footnote w:id="70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vāsudevānumoditāḥ</w:t>
      </w:r>
    </w:p>
  </w:footnote>
  <w:footnote w:id="71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yādavānāṁ tato jajñe</w:t>
      </w:r>
    </w:p>
  </w:footnote>
  <w:footnote w:id="72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E137D1">
        <w:rPr>
          <w:rFonts w:cs="Mangal"/>
          <w:lang w:val="en-CA" w:bidi="sa-IN"/>
        </w:rPr>
        <w:t>The five previous lines not in BP.</w:t>
      </w:r>
    </w:p>
  </w:footnote>
  <w:footnote w:id="73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hṛto’śvair dvijasattamāḥ</w:t>
      </w:r>
    </w:p>
  </w:footnote>
  <w:footnote w:id="74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kṣaṇa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mātreṇa vai tatra</w:t>
      </w:r>
    </w:p>
  </w:footnote>
  <w:footnote w:id="75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fr-CA"/>
        </w:rPr>
        <w:t>aghātitaḥ</w:t>
      </w:r>
    </w:p>
  </w:footnote>
  <w:footnote w:id="76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rathaiḥ susajjais tu</w:t>
      </w:r>
    </w:p>
  </w:footnote>
  <w:footnote w:id="77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ity</w:t>
      </w:r>
    </w:p>
  </w:footnote>
  <w:footnote w:id="78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bhavāñ</w:t>
      </w:r>
    </w:p>
  </w:footnote>
  <w:footnote w:id="79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mā dagdhum</w:t>
      </w:r>
    </w:p>
  </w:footnote>
  <w:footnote w:id="80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katham anyathā</w:t>
      </w:r>
    </w:p>
  </w:footnote>
  <w:footnote w:id="81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tenātīvāsi</w:t>
      </w:r>
    </w:p>
  </w:footnote>
  <w:footnote w:id="82">
    <w:p w:rsidR="00843034" w:rsidRPr="001B531C" w:rsidRDefault="00843034" w:rsidP="001B531C">
      <w:pPr>
        <w:pStyle w:val="FootnoteText"/>
        <w:rPr>
          <w:rFonts w:cs="Mangal"/>
          <w:lang w:val="en-CA" w:bidi="sa-IN"/>
        </w:rPr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1B531C">
        <w:rPr>
          <w:rFonts w:cs="Mangal"/>
          <w:lang w:val="en-CA" w:bidi="sa-IN"/>
        </w:rPr>
        <w:t>BP has here the following verse:</w:t>
      </w:r>
    </w:p>
    <w:p w:rsidR="00843034" w:rsidRDefault="00843034" w:rsidP="001B531C">
      <w:pPr>
        <w:pStyle w:val="FootnoteText"/>
      </w:pPr>
      <w:r>
        <w:rPr>
          <w:noProof w:val="0"/>
          <w:cs/>
          <w:lang w:bidi="sa-IN"/>
        </w:rPr>
        <w:t>śrutvāhaṁ tasya tad vākyam abravaṁ dvija</w:t>
      </w:r>
      <w:r w:rsidRPr="001B531C">
        <w:rPr>
          <w:lang w:val="en-CA" w:bidi="sa-IN"/>
        </w:rPr>
        <w:t>-</w:t>
      </w:r>
      <w:r>
        <w:rPr>
          <w:noProof w:val="0"/>
          <w:cs/>
          <w:lang w:bidi="sa-IN"/>
        </w:rPr>
        <w:t>sattamāḥ |</w:t>
      </w:r>
      <w:r>
        <w:rPr>
          <w:noProof w:val="0"/>
          <w:cs/>
          <w:lang w:bidi="sa-IN"/>
        </w:rPr>
        <w:br/>
        <w:t>duḥkhitasya ca dīnasya pāṇḍavasya mahātmanaḥ ||</w:t>
      </w:r>
    </w:p>
  </w:footnote>
  <w:footnote w:id="83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fr-CA" w:bidi="sa-IN"/>
        </w:rPr>
        <w:t>Not in BP.</w:t>
      </w:r>
    </w:p>
  </w:footnote>
  <w:footnote w:id="84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fr-CA" w:bidi="sa-IN"/>
        </w:rPr>
        <w:t>kāma-</w:t>
      </w:r>
    </w:p>
  </w:footnote>
  <w:footnote w:id="85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bhūbhṛto</w:t>
      </w:r>
    </w:p>
  </w:footnote>
  <w:footnote w:id="86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parākramāḥ</w:t>
      </w:r>
    </w:p>
  </w:footnote>
  <w:footnote w:id="87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tvattas</w:t>
      </w:r>
    </w:p>
  </w:footnote>
  <w:footnote w:id="88">
    <w:p w:rsidR="00843034" w:rsidRDefault="008430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dasyubhyo’nte tad</w:t>
      </w:r>
      <w:r>
        <w:rPr>
          <w:lang w:val="fr-CA" w:bidi="sa-IN"/>
        </w:rPr>
        <w:t>-</w:t>
      </w:r>
      <w:r>
        <w:rPr>
          <w:noProof w:val="0"/>
          <w:cs/>
          <w:lang w:bidi="sa-IN"/>
        </w:rPr>
        <w:t>udbhavaḥ</w:t>
      </w:r>
    </w:p>
  </w:footnote>
  <w:footnote w:id="89">
    <w:p w:rsidR="00843034" w:rsidRPr="004C2BF5" w:rsidRDefault="00843034">
      <w:pPr>
        <w:pStyle w:val="FootnoteText"/>
        <w:rPr>
          <w:rFonts w:cs="Mangal"/>
          <w:lang w:val="en-CA" w:bidi="sa-IN"/>
        </w:rPr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4C2BF5">
        <w:rPr>
          <w:rFonts w:cs="Mangal"/>
          <w:lang w:val="en-CA" w:bidi="sa-IN"/>
        </w:rPr>
        <w:t>In BP, this verse takes the following form</w:t>
      </w:r>
      <w:r w:rsidRPr="004C2BF5">
        <w:rPr>
          <w:rFonts w:ascii="Times New Roman" w:hAnsi="Times New Roman" w:cs="Times New Roman"/>
          <w:lang w:val="en-CA" w:bidi="sa-IN"/>
        </w:rPr>
        <w:t> </w:t>
      </w:r>
      <w:r w:rsidRPr="004C2BF5">
        <w:rPr>
          <w:rFonts w:cs="Mangal"/>
          <w:lang w:val="en-CA" w:bidi="sa-IN"/>
        </w:rPr>
        <w:t>:</w:t>
      </w:r>
    </w:p>
    <w:p w:rsidR="00843034" w:rsidRDefault="00843034" w:rsidP="004C2BF5">
      <w:pPr>
        <w:pStyle w:val="FootnoteText"/>
      </w:pPr>
      <w:r>
        <w:rPr>
          <w:noProof w:val="0"/>
          <w:cs/>
          <w:lang w:bidi="sa-IN"/>
        </w:rPr>
        <w:t>ity ukto dharmarājaṁ tu samabhyetya tathoktavān |</w:t>
      </w:r>
      <w:r>
        <w:rPr>
          <w:noProof w:val="0"/>
          <w:cs/>
          <w:lang w:bidi="sa-IN"/>
        </w:rPr>
        <w:br/>
        <w:t>dṛṣṭaṁ caivānubhūtaṁ vā kathitaṁ tad aśeṣataḥ ||9</w:t>
      </w:r>
      <w:r w:rsidRPr="004C2BF5">
        <w:rPr>
          <w:lang w:val="en-CA" w:bidi="sa-IN"/>
        </w:rPr>
        <w:t>1</w:t>
      </w:r>
      <w:r>
        <w:rPr>
          <w:noProof w:val="0"/>
          <w:cs/>
          <w:lang w:bidi="sa-IN"/>
        </w:rPr>
        <w:t>||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4D7"/>
    <w:rsid w:val="00011277"/>
    <w:rsid w:val="00026A28"/>
    <w:rsid w:val="000A3A64"/>
    <w:rsid w:val="000A4C5D"/>
    <w:rsid w:val="0012645E"/>
    <w:rsid w:val="001472AA"/>
    <w:rsid w:val="001A6099"/>
    <w:rsid w:val="001B0CCF"/>
    <w:rsid w:val="001B531C"/>
    <w:rsid w:val="001E3AC6"/>
    <w:rsid w:val="001F4DAC"/>
    <w:rsid w:val="001F67C3"/>
    <w:rsid w:val="002172DF"/>
    <w:rsid w:val="00242754"/>
    <w:rsid w:val="00265444"/>
    <w:rsid w:val="00272EDE"/>
    <w:rsid w:val="002D1B39"/>
    <w:rsid w:val="0040352E"/>
    <w:rsid w:val="004C2BF5"/>
    <w:rsid w:val="00500C7D"/>
    <w:rsid w:val="00531581"/>
    <w:rsid w:val="005C0154"/>
    <w:rsid w:val="005C5199"/>
    <w:rsid w:val="006B110D"/>
    <w:rsid w:val="00843034"/>
    <w:rsid w:val="008A5BB1"/>
    <w:rsid w:val="008C0CE9"/>
    <w:rsid w:val="008E7CEF"/>
    <w:rsid w:val="00922592"/>
    <w:rsid w:val="009443EE"/>
    <w:rsid w:val="00952C40"/>
    <w:rsid w:val="00976AC1"/>
    <w:rsid w:val="009844D7"/>
    <w:rsid w:val="009C7622"/>
    <w:rsid w:val="009D7076"/>
    <w:rsid w:val="009E5D06"/>
    <w:rsid w:val="00A409E3"/>
    <w:rsid w:val="00B21DCD"/>
    <w:rsid w:val="00B6169B"/>
    <w:rsid w:val="00BD19A8"/>
    <w:rsid w:val="00CE2591"/>
    <w:rsid w:val="00D53717"/>
    <w:rsid w:val="00D848D0"/>
    <w:rsid w:val="00DE34F7"/>
    <w:rsid w:val="00E137D1"/>
    <w:rsid w:val="00E3171C"/>
    <w:rsid w:val="00EF1ED4"/>
    <w:rsid w:val="00F00263"/>
    <w:rsid w:val="00F855E8"/>
    <w:rsid w:val="00FB74C1"/>
    <w:rsid w:val="00FE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DF"/>
    <w:rPr>
      <w:rFonts w:ascii="Arial" w:hAnsi="Arial" w:cs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645E"/>
    <w:pPr>
      <w:keepNext/>
      <w:spacing w:before="240" w:after="60"/>
      <w:jc w:val="center"/>
      <w:outlineLvl w:val="1"/>
    </w:pPr>
    <w:rPr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5199"/>
    <w:pPr>
      <w:keepNext/>
      <w:spacing w:before="240" w:after="60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5A6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5A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5A6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5A6"/>
    <w:rPr>
      <w:rFonts w:ascii="Arial" w:hAnsi="Arial" w:cs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Bluequotes">
    <w:name w:val="Blue quotes"/>
    <w:basedOn w:val="Normal"/>
    <w:pPr>
      <w:ind w:left="720"/>
    </w:pPr>
    <w:rPr>
      <w:rFonts w:eastAsia="MS Minchofalt"/>
      <w:color w:val="0000FF"/>
    </w:rPr>
  </w:style>
  <w:style w:type="paragraph" w:styleId="Quote0">
    <w:name w:val="Quote"/>
    <w:basedOn w:val="Normal"/>
    <w:link w:val="QuoteChar"/>
    <w:uiPriority w:val="29"/>
    <w:qFormat/>
    <w:rsid w:val="008E7CEF"/>
    <w:pPr>
      <w:ind w:left="720" w:right="720"/>
    </w:pPr>
    <w:rPr>
      <w:color w:val="0000FF"/>
      <w:lang w:val="en-CA"/>
    </w:rPr>
  </w:style>
  <w:style w:type="character" w:customStyle="1" w:styleId="QuoteChar">
    <w:name w:val="Quote Char"/>
    <w:basedOn w:val="DefaultParagraphFont"/>
    <w:link w:val="Quote0"/>
    <w:uiPriority w:val="29"/>
    <w:rsid w:val="006935A6"/>
    <w:rPr>
      <w:rFonts w:ascii="Arial" w:hAnsi="Arial" w:cs="Arial"/>
      <w:i/>
      <w:iCs/>
      <w:noProof/>
      <w:color w:val="000000" w:themeColor="text1"/>
      <w:sz w:val="24"/>
      <w:szCs w:val="24"/>
      <w:lang w:val="sa-IN"/>
    </w:rPr>
  </w:style>
  <w:style w:type="character" w:styleId="Hyperlink">
    <w:name w:val="Hyperlink"/>
    <w:basedOn w:val="DefaultParagraphFont"/>
    <w:uiPriority w:val="99"/>
    <w:rsid w:val="001A6099"/>
    <w:rPr>
      <w:rFonts w:cs="Times New Roman"/>
      <w:color w:val="0000FF"/>
      <w:u w:val="single"/>
    </w:rPr>
  </w:style>
  <w:style w:type="paragraph" w:customStyle="1" w:styleId="StyleCentr">
    <w:name w:val="Style Centré"/>
    <w:basedOn w:val="Normal"/>
    <w:rsid w:val="00E3171C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1271</TotalTime>
  <Pages>1</Pages>
  <Words>19953</Words>
  <Characters>-32766</Characters>
  <Application>Microsoft Office Outlook</Application>
  <DocSecurity>0</DocSecurity>
  <Lines>0</Lines>
  <Paragraphs>0</Paragraphs>
  <ScaleCrop>false</ScaleCrop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Visnu Purana - Part V</dc:title>
  <dc:subject>Krishna lila.</dc:subject>
  <dc:creator>Jan Brzezinski</dc:creator>
  <cp:keywords/>
  <dc:description>Version 1.0This is based on the Tubingen Brahma Purana version of Krishna-lila. Some portions of this edition include comparative readings with that edition.</dc:description>
  <cp:lastModifiedBy>Anne L. Campéano</cp:lastModifiedBy>
  <cp:revision>46</cp:revision>
  <dcterms:created xsi:type="dcterms:W3CDTF">2001-08-21T16:40:00Z</dcterms:created>
  <dcterms:modified xsi:type="dcterms:W3CDTF">2005-10-10T16:33:00Z</dcterms:modified>
  <cp:category>Puranas</cp:category>
</cp:coreProperties>
</file>