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7" w:rsidRDefault="00DE4097">
      <w:pPr>
        <w:pStyle w:val="Heading3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śrī-rūpa-gosvāmi-prabhupāda-praṇītaḥ</w:t>
      </w: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szCs w:val="36"/>
          <w:lang w:bidi="sa-IN"/>
        </w:rPr>
        <w:t>śrī-vidagdha-mādhavaḥ</w:t>
      </w:r>
      <w:r>
        <w:rPr>
          <w:rFonts w:cs="Balaram"/>
          <w:noProof w:val="0"/>
          <w:szCs w:val="36"/>
          <w:lang w:bidi="sa-IN"/>
        </w:rPr>
        <w:t xml:space="preserve"> </w:t>
      </w:r>
    </w:p>
    <w:p w:rsidR="00DE4097" w:rsidRDefault="00DE4097">
      <w:pPr>
        <w:jc w:val="center"/>
        <w:rPr>
          <w:rFonts w:eastAsia="MS Minchofalt" w:cs="Balaram"/>
          <w:noProof w:val="0"/>
          <w:lang w:bidi="sa-IN"/>
        </w:rPr>
      </w:pPr>
    </w:p>
    <w:p w:rsidR="00DE4097" w:rsidRDefault="00DE409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śrīla-śrī-yukta-viśvanātha-cakravarti-kartṛka-ṭīkā-sametaḥ |</w:t>
      </w:r>
    </w:p>
    <w:p w:rsidR="00DE4097" w:rsidRDefault="00DE4097">
      <w:pPr>
        <w:jc w:val="center"/>
        <w:rPr>
          <w:rFonts w:eastAsia="MS Minchofalt" w:cs="Balaram"/>
          <w:noProof w:val="0"/>
          <w:lang w:bidi="sa-IN"/>
        </w:rPr>
      </w:pPr>
    </w:p>
    <w:p w:rsidR="00DE4097" w:rsidRDefault="00DE4097">
      <w:pPr>
        <w:jc w:val="center"/>
        <w:rPr>
          <w:rFonts w:eastAsia="MS Minchofalt" w:cs="Balaram"/>
          <w:noProof w:val="0"/>
          <w:lang w:bidi="sa-IN"/>
        </w:rPr>
      </w:pPr>
    </w:p>
    <w:p w:rsidR="00DE4097" w:rsidRDefault="00DE4097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Texts used in making this edition:</w:t>
      </w:r>
    </w:p>
    <w:p w:rsidR="00DE4097" w:rsidRDefault="00DE4097">
      <w:pPr>
        <w:rPr>
          <w:rFonts w:eastAsia="MS Minchofalt" w:cs="Balaram"/>
          <w:noProof w:val="0"/>
          <w:lang w:bidi="sa-IN"/>
        </w:rPr>
      </w:pPr>
    </w:p>
    <w:p w:rsidR="00DE4097" w:rsidRDefault="00DE4097">
      <w:pPr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1. (ed.) Sri Satyendranath Basu. Kalikata: Basumati Sahitya Mandir. (n.d.) This is the source of the commentary</w:t>
      </w:r>
      <w:r>
        <w:rPr>
          <w:rFonts w:eastAsia="MS Minchofalt" w:cs="Balaram"/>
          <w:lang w:val="en-CA" w:bidi="sa-IN"/>
        </w:rPr>
        <w:t xml:space="preserve"> and is the primary authority for the text. Where this text is manifestly wrong and not corroborated by the commentary, I have turned to (2) below.</w:t>
      </w:r>
    </w:p>
    <w:p w:rsidR="00DE4097" w:rsidRDefault="00DE4097">
      <w:pPr>
        <w:rPr>
          <w:rFonts w:eastAsia="MS Minchofalt" w:cs="Balaram"/>
          <w:noProof w:val="0"/>
          <w:lang w:bidi="sa-IN"/>
        </w:rPr>
      </w:pPr>
    </w:p>
    <w:p w:rsidR="00DE4097" w:rsidRDefault="00DE4097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2. (ed.) Pandit Ramakanta Jha. (Haridas Sanskrit Series, 289) Varanasi: Chowkhamba Sanskrit Series Office, 1970. I have followed the numbering of this text.</w:t>
      </w:r>
    </w:p>
    <w:p w:rsidR="00DE4097" w:rsidRDefault="00DE4097">
      <w:pPr>
        <w:rPr>
          <w:rFonts w:eastAsia="MS Minchofalt" w:cs="Balaram"/>
          <w:noProof w:val="0"/>
          <w:lang w:bidi="sa-IN"/>
        </w:rPr>
      </w:pPr>
    </w:p>
    <w:p w:rsidR="00DE4097" w:rsidRDefault="00DE4097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The commentary is attributed to Vishwanath Chakravarti, but as it is nearly everywhere limited to the chaya of the Prakrit, I have some doubts of the authenticity of this attribution. Where there is a conflict of readings, I have followed the commentary where possible. On the whole, though, the Chowkhamba text is more correct.</w:t>
      </w:r>
    </w:p>
    <w:p w:rsidR="00DE4097" w:rsidRDefault="00DE4097">
      <w:pPr>
        <w:pStyle w:val="CommentText"/>
        <w:rPr>
          <w:rFonts w:eastAsia="MS Minchofalt" w:cs="Balaram"/>
          <w:noProof w:val="0"/>
          <w:lang w:bidi="sa-IN"/>
        </w:rPr>
      </w:pPr>
    </w:p>
    <w:p w:rsidR="00DE4097" w:rsidRDefault="00DE4097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Text entered by Jagadananda Das, November 2003.</w:t>
      </w:r>
    </w:p>
    <w:p w:rsidR="00DE4097" w:rsidRDefault="00DE4097">
      <w:pPr>
        <w:pStyle w:val="CommentText"/>
        <w:rPr>
          <w:rFonts w:eastAsia="MS Minchofalt" w:cs="Balaram"/>
          <w:noProof w:val="0"/>
          <w:lang w:bidi="sa-IN"/>
        </w:rPr>
      </w:pPr>
    </w:p>
    <w:p w:rsidR="00DE4097" w:rsidRDefault="00DE4097">
      <w:pPr>
        <w:pStyle w:val="CommentText"/>
        <w:rPr>
          <w:rFonts w:eastAsia="MS Minchofalt" w:cs="Balaram"/>
          <w:noProof w:val="0"/>
          <w:lang w:bidi="sa-IN"/>
        </w:rPr>
      </w:pPr>
    </w:p>
    <w:p w:rsidR="00DE4097" w:rsidRDefault="00DE4097">
      <w:pPr>
        <w:pStyle w:val="CommentText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 --o)0(o--</w:t>
      </w:r>
    </w:p>
    <w:p w:rsidR="00DE4097" w:rsidRDefault="00DE4097">
      <w:pPr>
        <w:rPr>
          <w:rFonts w:eastAsia="MS Minchofalt" w:cs="Balaram"/>
          <w:noProof w:val="0"/>
          <w:lang w:bidi="sa-IN"/>
        </w:rPr>
      </w:pP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szCs w:val="36"/>
          <w:lang w:bidi="sa-IN"/>
        </w:rPr>
        <w:br w:type="column"/>
        <w:t>śrī-vidagdha-mādhavaḥ</w:t>
      </w:r>
      <w:r>
        <w:rPr>
          <w:rFonts w:cs="Balaram"/>
          <w:noProof w:val="0"/>
          <w:szCs w:val="36"/>
          <w:lang w:bidi="sa-IN"/>
        </w:rPr>
        <w:t xml:space="preserve"> </w:t>
      </w: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b w:val="0"/>
          <w:bCs w:val="0"/>
          <w:noProof w:val="0"/>
          <w:lang w:bidi="sa-IN"/>
        </w:rPr>
        <w:t>(</w:t>
      </w:r>
      <w:r>
        <w:rPr>
          <w:rFonts w:cs="Balaram"/>
          <w:noProof w:val="0"/>
          <w:lang w:bidi="sa-IN"/>
        </w:rPr>
        <w:t>1)</w:t>
      </w: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prathamo’ṅkaḥ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CommentText"/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śrī-śrī-kṛṣṇa-caitanya-candrāya namaḥ |</w:t>
      </w: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cs="Balaram"/>
          <w:noProof w:val="0"/>
          <w:szCs w:val="36"/>
          <w:lang w:bidi="sa-IN"/>
        </w:rPr>
        <w:t>veṇu-nāda-vilāsaḥ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sudhānām cāndrīṇāṁ mādhurīmonmāda-damanī</w:t>
      </w:r>
    </w:p>
    <w:p w:rsidR="00DE4097" w:rsidRDefault="00DE4097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dadhānā rādhādi-praṇaya-ghana-sāraiḥ surabhitām |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samantāt santāpodgama-viṣama-saṁsāra-saraṇiḥ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praṇītāṁ te tṛṣṇāṁ haratu hari-līlā-śikhariṇī ||1||</w:t>
      </w:r>
      <w:r>
        <w:rPr>
          <w:rStyle w:val="FootnoteReference"/>
          <w:b/>
          <w:bCs/>
          <w:lang w:val="fi-FI"/>
        </w:rPr>
        <w:footnoteReference w:id="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ab/>
        <w:t>api ca –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anarpita-cariṁ cirāt karuṇayāvatirṇaḥ kalau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samparyitum unnatojjvala-rasāṁ sva-bhakti-śriyam |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hariḥ puraṭa-sundara-dyuti-kadamba-sandīpitaḥ</w:t>
      </w: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sadā hṛdaya-kandare sphuratu vaḥ śaci-nandanaḥ ||2||</w:t>
      </w:r>
      <w:r>
        <w:rPr>
          <w:rStyle w:val="FootnoteReference"/>
          <w:b/>
          <w:bCs/>
          <w:lang w:val="fi-FI"/>
        </w:rPr>
        <w:footnoteReference w:id="3"/>
      </w:r>
    </w:p>
    <w:p w:rsidR="00DE4097" w:rsidRDefault="00DE4097">
      <w:pPr>
        <w:rPr>
          <w:lang w:val="fi-FI"/>
        </w:rPr>
      </w:pPr>
    </w:p>
    <w:p w:rsidR="00DE4097" w:rsidRDefault="00DE4097">
      <w:pPr>
        <w:jc w:val="center"/>
        <w:rPr>
          <w:lang w:val="fi-FI"/>
        </w:rPr>
      </w:pPr>
      <w:r>
        <w:rPr>
          <w:lang w:val="fi-FI"/>
        </w:rPr>
        <w:t>(nāndy-ante)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>: alam ati-vistareṇa |</w:t>
      </w:r>
      <w:r>
        <w:rPr>
          <w:rStyle w:val="FootnoteReference"/>
          <w:lang w:val="fi-FI"/>
        </w:rPr>
        <w:footnoteReference w:id="4"/>
      </w:r>
      <w:r>
        <w:rPr>
          <w:lang w:val="fi-FI"/>
        </w:rPr>
        <w:t xml:space="preserve"> bho bhoḥ ! samākarṇyatām | adyāhaṁ svapnāntare samādiṣṭo’smi bhaktāvatāreṇa bhagavatā śri-śaṅkara-devena</w:t>
      </w:r>
      <w:r>
        <w:rPr>
          <w:rStyle w:val="FootnoteReference"/>
          <w:lang w:val="fi-FI"/>
        </w:rPr>
        <w:footnoteReference w:id="5"/>
      </w:r>
      <w:r>
        <w:rPr>
          <w:lang w:val="fi-FI"/>
        </w:rPr>
        <w:t xml:space="preserve"> yathā, "aye tāṇḍava-kalā-paṇḍita ! iha kila ballavī-cakra-ceto-vṛtti-makarī-vihāra-makarālayasya niravadya-veṇu-vādana-vidyā-svādhyāya-siddhīnāṁ prathamādhyāpakasya sugandhi-puṣpāvali-saundarya-tuṇḍilāyām aravinda-bāndhava-nandinī-tirāntaḥ-kānana-lekhāyām avalambita-matta-puṁs-kokila-līlasya paramānanda-vardhini govardhana-nitambe sambhṛta-navyāmbudāḍambarasya kiśora-śiro-maṇer nanda-nandanasya prema-bharākṛṣṭa-hṛdayo nānā-dig-deśataḥ sāmprataṁ rasika-sampradāyo vṛndāvana-vilokanotkaṇṭhayā keśi-tirthopakaṇṭhe samīyivān |</w:t>
      </w:r>
      <w:r>
        <w:rPr>
          <w:rStyle w:val="FootnoteReference"/>
          <w:lang w:val="fi-FI"/>
        </w:rPr>
        <w:footnoteReference w:id="6"/>
      </w:r>
      <w:r>
        <w:rPr>
          <w:lang w:val="fi-FI"/>
        </w:rPr>
        <w:t xml:space="preserve"> 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sa ca dhanyaḥ |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kṛtaṁ gopī-vṛndair iha bhagavato mārgaṇam abhūd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ihāsit kālindī-pulina-valaye rāsa-rabhasaḥ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iti śrāvaṁ śrāvaṁ caritāmāsakṛd gokula-pater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luṭhann udbāṣpo’yaṁ katham api dināni kṣapayati ||3||</w:t>
      </w:r>
      <w:r>
        <w:rPr>
          <w:rStyle w:val="FootnoteReference"/>
          <w:lang w:val="fi-FI"/>
        </w:rPr>
        <w:footnoteReference w:id="7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tad idānim etasya bhakta-vṛndasya mukunda-viśleṣoddīpanena bahir bhavantaḥ prāṇāḥ kam api tasyaiva keli-sudhā-kallolinīm ullāsayatā parirakṣaṇiyā bhavatā | mat-kṛpaiva te sāmagrīṁ samagrayiṣyati" iti |</w:t>
      </w:r>
      <w:r>
        <w:rPr>
          <w:rStyle w:val="FootnoteReference"/>
          <w:lang w:val="fi-FI"/>
        </w:rPr>
        <w:footnoteReference w:id="8"/>
      </w:r>
      <w:r>
        <w:rPr>
          <w:lang w:val="fi-FI"/>
        </w:rPr>
        <w:t xml:space="preserve"> tenādiya jagad-guror asya nideśam evānuvartiṣye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pāripārśvikaḥ </w:t>
      </w:r>
      <w:r>
        <w:rPr>
          <w:lang w:val="fi-FI"/>
        </w:rPr>
        <w:t>(praviśya) : bhāva, bhavatā nibaddhasya vidagdha-mādhava-nāmno navīna-nāṭakasya prayogānusāreṇa gṛhīta-bhūmikāḥ kuśīlavā raṅga-praveśāya tatra-bhavantam anujñāpayanti |</w:t>
      </w:r>
      <w:r>
        <w:rPr>
          <w:rStyle w:val="FootnoteReference"/>
          <w:lang w:val="fi-FI"/>
        </w:rPr>
        <w:footnoteReference w:id="9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>: māriṣa ! nirmitaḥ kim iti tan-nāṭaka-paripāṭībhir varṇikā-parigrahaḥ | (kṣaṇaṁ vimṛśya) bhavatu,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mamāsmin sandarbhe yad api kavitā nātilalitā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mudaṁ dhāsyanty asyāṁ tad api hari-gandhād budha-gaṇāḥ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apaḥ śālagrāmāplavana-garimodgāra-sarasāḥ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sudhīḥ ko vā kaupīr api namita-murdhā na pibati ||4||</w:t>
      </w:r>
      <w:r>
        <w:rPr>
          <w:rStyle w:val="FootnoteReference"/>
          <w:lang w:val="fi-FI"/>
        </w:rPr>
        <w:footnoteReference w:id="1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pāripārśvikaḥ </w:t>
      </w:r>
      <w:r>
        <w:rPr>
          <w:lang w:val="fi-FI"/>
        </w:rPr>
        <w:t>bhāva, raṅga-lakṣmī-kauśala-stutibhir eva sabhyān abhyārthayāmahe | yad amī vidyādibhir devān api tān upālabdhum utsahante kim uta naṭān asmān ||</w:t>
      </w:r>
      <w:r>
        <w:rPr>
          <w:rStyle w:val="FootnoteReference"/>
          <w:lang w:val="fi-FI"/>
        </w:rPr>
        <w:footnoteReference w:id="1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>: māriṣa, kṛtam etayā vṛthopacāra-caryayā, yataḥ --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 xml:space="preserve">aprekṣya klamam ātmano vidadhati prītyā pareṣāṁ priyaṁ 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lajjante dūritodyamād iva nija-stotrānubandhād api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vidyā-vitta-kulādibhiś ca yad amī yānti kramān namratāṁ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ramyā kāpi satām iyaṁ vijayate naisargikī prakriyā ||5||</w:t>
      </w:r>
      <w:r>
        <w:rPr>
          <w:rStyle w:val="FootnoteReference"/>
          <w:lang w:val="fi-FI"/>
        </w:rPr>
        <w:footnoteReference w:id="1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(samantād avalokya, sa-harṣam uccaiḥ) haṁho ballava-siṁha-priyāḥ | bhagavad-dharmajña-goṣṭhī-gurūṇām api yuṣmākaṁ samakṣaṁ kim apy eṣa vivakṣamāṇas tāṇḍaviko nirapatrapāṇāṁ padavīm āroḍhum upakramate | tad imāṁ kṣamadhvaṁ cāpalārabhaṭim | (iti sa-prāṇamaṁ paśyan)</w:t>
      </w:r>
      <w:r>
        <w:rPr>
          <w:rStyle w:val="FootnoteReference"/>
          <w:lang w:val="fi-FI"/>
        </w:rPr>
        <w:footnoteReference w:id="13"/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abhivyaktā mattaḥ prakṛti-laghu-rūpād api budhā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vidhātrī siddhārthān hari-guṇa-mayī vaḥ kṛtir iyam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pulindenāpy agniḥ kim u samidham unmathya-janito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hiraṇya-śreṇīnām apaharati nāntaḥ-kalūṣatām ||6||</w:t>
      </w:r>
      <w:r>
        <w:rPr>
          <w:rStyle w:val="FootnoteReference"/>
          <w:lang w:val="fi-FI"/>
        </w:rPr>
        <w:footnoteReference w:id="14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tad idānīm abhīṣṭa-devaṁ bhagavantam anusmṛtya nṛtya-mādhurīm ullāsayāmi | (ity añjaliṁ baddhvā)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prapanna-madhurodayaḥ sphurad-amanda-vṛndāṭavī-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nikuñja-maya-maṇḍapa-prakara-madhya-baddha-sthitiḥ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niraṅkuśa-kṛpāmbudhir vraja-vihāra-rajyan-manāḥ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sanātana-tanuḥ sadā mayi tanotu tuṣṭiṁ prabhūḥ ||7||</w:t>
      </w:r>
      <w:r>
        <w:rPr>
          <w:rStyle w:val="FootnoteReference"/>
          <w:lang w:val="fi-FI"/>
        </w:rPr>
        <w:footnoteReference w:id="15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pāripārśvikaḥ</w:t>
      </w:r>
      <w:r>
        <w:rPr>
          <w:lang w:val="fi-FI"/>
        </w:rPr>
        <w:t>: bhāva, paśya paśya !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bhaktānām udagād anargala-dhiyāṁ vargo nisargojjvalaḥ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śīlaiḥ pallavitaḥ sa ballava-vadhū-bandhoḥ prabandho’py asau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lebhe catvaratāṁ ca tāṇdava-vidher vṛndāṭavī-garbha-bhūr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manye mad-vidha-puṇya-maṇḍala-parīpāko’yam unmilati ||8||</w:t>
      </w:r>
      <w:r>
        <w:rPr>
          <w:rStyle w:val="FootnoteReference"/>
          <w:lang w:val="fi-FI"/>
        </w:rPr>
        <w:footnoteReference w:id="16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tat tvarasva rasa-mādhuri-pariveṣaṇāya |</w:t>
      </w:r>
    </w:p>
    <w:p w:rsidR="00DE4097" w:rsidRDefault="00DE4097">
      <w:pPr>
        <w:rPr>
          <w:lang w:val="fi-FI"/>
        </w:rPr>
      </w:pPr>
      <w:r>
        <w:rPr>
          <w:lang w:val="fi-FI"/>
        </w:rPr>
        <w:t xml:space="preserve"> </w:t>
      </w: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>: māriṣa, nīrasāvalī-vaimukhyād viśaṅkamāno manthara ivāsmi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pāripārśvikaḥ</w:t>
      </w:r>
      <w:r>
        <w:rPr>
          <w:lang w:val="fi-FI"/>
        </w:rPr>
        <w:t>: bhāva, kṛtam atra śaṅkayā | yataḥ |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udāsatāṁ nāma rasānabhijñāḥ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kṛtau tavāmī rasikāḥ sphuranti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kramelakaiḥ kāmam upekṣite’pi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pikāḥ sukhaṁ yānti paraṁ rasāle ||9||</w:t>
      </w:r>
      <w:r>
        <w:rPr>
          <w:rStyle w:val="FootnoteReference"/>
          <w:lang w:val="fi-FI"/>
        </w:rPr>
        <w:footnoteReference w:id="17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 xml:space="preserve">tad ārabhyatāṁ sāmājika-cetaś-camatkārāya gāndharva-brahma-vidyā | 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>: māriṣa, paśya paśya |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so’yaṁ vasanta-samayaḥ yasmin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purṇaṁ tam iśvaram upoḍha-navānurāgam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guḍha-grahā rucirayā saha rādhayāsau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raṅgāya saṅgamayitā niśi paurṇamāsi ||10||</w:t>
      </w:r>
      <w:r>
        <w:rPr>
          <w:rStyle w:val="FootnoteReference"/>
          <w:lang w:val="fi-FI"/>
        </w:rPr>
        <w:footnoteReference w:id="18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</w:t>
      </w:r>
      <w:r>
        <w:rPr>
          <w:b/>
          <w:bCs/>
          <w:lang w:val="fi-FI"/>
        </w:rPr>
        <w:t xml:space="preserve">nepathye): </w:t>
      </w:r>
      <w:r>
        <w:rPr>
          <w:lang w:val="fi-FI"/>
        </w:rPr>
        <w:t>aye nartaka-sāmanta-sārvabhauma ! kathaṁ bhavataḥ karṇa-purī-bhūtā bāḍhaṁ nigūḍheyaṁ sandarbha-mañjarī, yad ahaṁ rādhayā sārdham iśvaraṁ taṁ saṅgamayiṣyāmīti|</w:t>
      </w:r>
      <w:r>
        <w:rPr>
          <w:rStyle w:val="FootnoteReference"/>
          <w:lang w:val="fi-FI"/>
        </w:rPr>
        <w:footnoteReference w:id="19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sutradhāraḥ</w:t>
      </w:r>
      <w:r>
        <w:rPr>
          <w:lang w:val="fi-FI"/>
        </w:rPr>
        <w:t xml:space="preserve"> (savismayaṁ nepathyābhimukham avalokya) aho, katham ita eva bhagavati paurṇamāsi | paśya paśya |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vahanti kāṣāyāmbaram urasi sāndīpani-muneḥ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savitrī sāvitrī-sama-rucir alaṁ pāṇḍura-kacā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surarṣeḥ śiṣyeyaṁ parijanavatī nanda-bhavanād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ito mandaṁ mandaṁ sphuṭam uṭaja-vīthīṁ praviśati ||11||</w:t>
      </w:r>
      <w:r>
        <w:rPr>
          <w:rStyle w:val="FootnoteReference"/>
          <w:lang w:val="fi-FI"/>
        </w:rPr>
        <w:footnoteReference w:id="2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 xml:space="preserve">tad āvām apy agrataḥ karaṇīyaṁ varṇikāṅgīkāram ālocayāva | (iti niṣkrāntau) </w:t>
      </w:r>
    </w:p>
    <w:p w:rsidR="00DE4097" w:rsidRDefault="00DE4097">
      <w:pPr>
        <w:rPr>
          <w:lang w:val="fi-FI"/>
        </w:rPr>
      </w:pPr>
    </w:p>
    <w:p w:rsidR="00DE4097" w:rsidRDefault="00DE4097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prastāvanā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(tataḥ praviśati sa-parijanā paurṇamāsi |)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</w:t>
      </w:r>
      <w:r>
        <w:rPr>
          <w:lang w:val="fi-FI"/>
        </w:rPr>
        <w:t>("aye nartaka-sāmanta" iti paṭhitvā) : hanta vatse nāndīmukhi ! kim api kamanīyaṁ gāyatā sphuṭam ānanditāsmi naṭendreṇa |</w:t>
      </w:r>
      <w:r>
        <w:rPr>
          <w:rStyle w:val="FootnoteReference"/>
          <w:lang w:val="fi-FI"/>
        </w:rPr>
        <w:footnoteReference w:id="2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bhaavadi | kiṁ jahatthaṁ edam ?</w:t>
      </w:r>
      <w:r>
        <w:rPr>
          <w:rStyle w:val="FootnoteReference"/>
          <w:lang w:val="fi-FI"/>
        </w:rPr>
        <w:footnoteReference w:id="2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paurṇamāsī :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sambhāvyate phalam alambita-mūla-puṣṭes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tat tādṛśaṁ kva mama bhāgya-taror varoru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yenānayoḥ subhagayor ucitā bhaveyaṁ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śṛṅgāra-māṅgalikayor nava-sāṅgamāya ||12||</w:t>
      </w:r>
      <w:r>
        <w:rPr>
          <w:rStyle w:val="FootnoteReference"/>
          <w:lang w:val="fi-FI"/>
        </w:rPr>
        <w:footnoteReference w:id="23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bhaavadi, ja{i} visahāṇu-ṇandiṇī rāhiā tue kahṇeṇa saṅgamaṇijjā, tado saṅgamāṇu-ulabāsaṁ goulaṁ ujjhia sāntaṇu-bāsa-saṇṇe bhāṇu-titthe kiṁ ti eṣā saṅgobia rakkhidāsī |</w:t>
      </w:r>
      <w:r>
        <w:rPr>
          <w:rStyle w:val="FootnoteReference"/>
          <w:lang w:val="fi-FI"/>
        </w:rPr>
        <w:footnoteReference w:id="24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vatse, nṛśaṁsataḥ kaṁsa-bhūpateḥ śaṅkayā |</w:t>
      </w:r>
      <w:r>
        <w:rPr>
          <w:rStyle w:val="FootnoteReference"/>
          <w:lang w:val="fi-FI"/>
        </w:rPr>
        <w:footnoteReference w:id="25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bhaavadi, tahabi kahaṁ raṇṇā viṇṇādā rāhī ?</w:t>
      </w:r>
      <w:r>
        <w:rPr>
          <w:rStyle w:val="FootnoteReference"/>
          <w:lang w:val="fi-FI"/>
        </w:rPr>
        <w:footnoteReference w:id="26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rādhā-saundarya-vṛndam eva vijñāpane nidānam | yataḥ –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lokottarā guṇa-śriḥ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prathayati parito nigūḍham api vastu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pihitām api prayatnād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vyanakti kasturikāṁ gandhaḥ ||13||</w:t>
      </w:r>
      <w:r>
        <w:rPr>
          <w:rStyle w:val="FootnoteReference"/>
          <w:lang w:val="fi-FI"/>
        </w:rPr>
        <w:footnoteReference w:id="27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bhaavadi, jasoā-dhattīe muhurāe appaṇo ṇattiṇī rāhiā goula-majjhe āṇia jaḍilā-puttassa ahimaṇṇuṇo hatthe ubbāhidā tti, tādisaṁ jebba asamañjasaṁ āpaḍidam | jaṁ kahṇādo aṇṇena puriseṇa tādisīṇaṁ kara-pphaṁsaṇaṁ tado kadhaṁ tumaṁ tumaṁ ṇiccindā bia dīsasi ?</w:t>
      </w:r>
      <w:r>
        <w:rPr>
          <w:rStyle w:val="FootnoteReference"/>
          <w:lang w:val="fi-FI"/>
        </w:rPr>
        <w:footnoteReference w:id="28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tasyaiva hetoḥ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kahaṁ bia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paurṇamāsī</w:t>
      </w:r>
      <w:r>
        <w:rPr>
          <w:lang w:val="fi-FI"/>
        </w:rPr>
        <w:t xml:space="preserve"> (vihasya) : tad vañcanādy-artham eva svayaṁ yoga-māyayā mithyaiva pratyāyitaṁ tad-vidhānām udvāhādikam | nitya-preyasya eva khalu tāḥ kṛṣṇasya |</w:t>
      </w:r>
      <w:r>
        <w:rPr>
          <w:rStyle w:val="FootnoteReference"/>
          <w:lang w:val="fi-FI"/>
        </w:rPr>
        <w:footnoteReference w:id="29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 </w:t>
      </w:r>
      <w:r>
        <w:rPr>
          <w:lang w:val="fi-FI"/>
        </w:rPr>
        <w:t>(sa-harṣam) tā bāḍhaṁ tumaṁ ṇiccindāsi saṁbuttā, jaṁ esā ajja goula-majjhe āṇidā |</w:t>
      </w:r>
      <w:r>
        <w:rPr>
          <w:rStyle w:val="FootnoteReference"/>
          <w:lang w:val="fi-FI"/>
        </w:rPr>
        <w:footnoteReference w:id="3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vatse, satyaṁ bravīṣi | kaṁsataś cintā me śaithilyam ivopalabdhā, kintu duṣṭābhimanyutaḥ sphuṭaṁ anyā sāmpratam ajaniṣṭa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kerisi sā ?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paurṇamāsī :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ballavi-nava-latāsu raṅgiṇaṁ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kṛṣṇa-bhṛṅgaṁ adhigatya matsarī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rādhikā-puraṭa-padminīm ayaṁ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netum icchati punar vanāntaram ||14||</w:t>
      </w:r>
      <w:r>
        <w:rPr>
          <w:rStyle w:val="FootnoteReference"/>
          <w:lang w:val="fr-CA"/>
        </w:rPr>
        <w:footnoteReference w:id="3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etthabi joa-māā jjebba samāhāṇaṁ karissadi |</w:t>
      </w:r>
      <w:r>
        <w:rPr>
          <w:rStyle w:val="FootnoteReference"/>
          <w:lang w:val="fr-CA"/>
        </w:rPr>
        <w:footnoteReference w:id="3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ko jānāti svatantrāyās tasyāś caritam ? yata īdṛśe’rthe sā taṭasthāyate |</w:t>
      </w:r>
      <w:r>
        <w:rPr>
          <w:rStyle w:val="FootnoteReference"/>
          <w:lang w:val="fr-CA"/>
        </w:rPr>
        <w:footnoteReference w:id="33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aṇṇo bā ettha kobi ubāotthi jeṇa eso paḍibaddho bhave |</w:t>
      </w:r>
      <w:r>
        <w:rPr>
          <w:rStyle w:val="FootnoteReference"/>
          <w:lang w:val="fr-CA"/>
        </w:rPr>
        <w:footnoteReference w:id="34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vatse, tatra mayā pratibhuvā bhavantyā yukti-mādhuri-medureṇa vāg-argalena nisargād agambhīro’yaṁ viṣkambhito’sti |</w:t>
      </w:r>
      <w:r>
        <w:rPr>
          <w:rStyle w:val="FootnoteReference"/>
          <w:lang w:val="fr-CA"/>
        </w:rPr>
        <w:footnoteReference w:id="35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 </w:t>
      </w:r>
      <w:r>
        <w:rPr>
          <w:lang w:val="fi-FI"/>
        </w:rPr>
        <w:t>(saharṣam) bhaavadi, kaṁsassa go-maṇḍalajjhakkho goaḍḍhaṇo kahṇāṇusāriṇā candāalī-caritteṇa kudo na kuppai ?</w:t>
      </w:r>
      <w:r>
        <w:rPr>
          <w:rStyle w:val="FootnoteReference"/>
          <w:lang w:val="fr-CA"/>
        </w:rPr>
        <w:footnoteReference w:id="36"/>
      </w:r>
    </w:p>
    <w:p w:rsidR="00DE4097" w:rsidRDefault="00DE4097">
      <w:pPr>
        <w:rPr>
          <w:b/>
          <w:bCs/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rāja-kulopalabdhena gauraveṇa garvito’yaṁ vyaktam api tan na śraddadhāti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kahaṁ kahṇena paḍhamaṁ se saṅgamo saṁbutto ?</w:t>
      </w:r>
      <w:r>
        <w:rPr>
          <w:rStyle w:val="FootnoteReference"/>
          <w:lang w:val="fr-CA"/>
        </w:rPr>
        <w:footnoteReference w:id="37"/>
      </w:r>
    </w:p>
    <w:p w:rsidR="00DE4097" w:rsidRDefault="00DE4097">
      <w:pPr>
        <w:rPr>
          <w:lang w:val="fi-FI"/>
        </w:rPr>
      </w:pPr>
      <w:r>
        <w:rPr>
          <w:lang w:val="fi-FI"/>
        </w:rPr>
        <w:t xml:space="preserve"> </w:t>
      </w: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saṅgame khalu gāḍhānurāgitaiva dūtī babhūva | mad-udyamānāṁ kevalam ajaniṣṭa piṣṭa-peṣitā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ajje, tuha kahaṁ erisī bhāa-visesa-bhāvidā gāḍhāṇurāidā uppaṇṇā, jaṁ appaṇo ahiṭṭha-de ahmi aṇuppaṇṇe kahṇe ujjaiṇīṁ ujjhia paḍhamaṁ ccea goulaṁ laddhāsi |</w:t>
      </w:r>
      <w:r>
        <w:rPr>
          <w:rStyle w:val="FootnoteReference"/>
          <w:lang w:val="fr-CA"/>
        </w:rPr>
        <w:footnoteReference w:id="38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guru-pādānām upadeśa-prasādena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ettha vasantiṁ tumaṁ mahā-bhāo saṁdibaṇī kiṁ kkhu jāṇādi ?</w:t>
      </w:r>
      <w:r>
        <w:rPr>
          <w:rStyle w:val="FootnoteReference"/>
          <w:lang w:val="fr-CA"/>
        </w:rPr>
        <w:footnoteReference w:id="39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atha kim | yatas tena madhumaṅgalābhidhaḥ sva-putro mamātra paricaryārthaṁ preṣitaḥ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mahumaṅgalo tue suṭṭhu aṇuggahīdo jaṁ eso ṇanda-ṇaaṇa{i}ndīara-candassa sahaaradā mahūsabe ṇiutto |</w:t>
      </w:r>
      <w:r>
        <w:rPr>
          <w:rStyle w:val="FootnoteReference"/>
          <w:lang w:val="fr-CA"/>
        </w:rPr>
        <w:footnoteReference w:id="4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mama sarvasva-rūpāyā rādhāyāḥ kṛṣṇe’nurāga-vistārāya tvaṁ ca niyujyase 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nāndi</w:t>
      </w:r>
      <w:r>
        <w:rPr>
          <w:lang w:val="fi-FI"/>
        </w:rPr>
        <w:t xml:space="preserve"> (sānandam)</w:t>
      </w:r>
      <w:r>
        <w:rPr>
          <w:b/>
          <w:bCs/>
          <w:lang w:val="fi-FI"/>
        </w:rPr>
        <w:t xml:space="preserve"> : </w:t>
      </w:r>
      <w:r>
        <w:rPr>
          <w:lang w:val="fi-FI"/>
        </w:rPr>
        <w:t>bhaavadi, adibhūmiṁ gado se kahṇe anurāo |</w:t>
      </w:r>
      <w:r>
        <w:rPr>
          <w:rStyle w:val="FootnoteReference"/>
          <w:lang w:val="fr-CA"/>
        </w:rPr>
        <w:footnoteReference w:id="4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katham etal lakṣitam ?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jadā kahā-pasaṅge esā kahṇa tti ṇāmaṁ suṇādi, tadā romāñcidā kampi bhāaṁ vindai |</w:t>
      </w:r>
      <w:r>
        <w:rPr>
          <w:rStyle w:val="FootnoteReference"/>
          <w:lang w:val="fr-CA"/>
        </w:rPr>
        <w:footnoteReference w:id="4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yuktam idam | tathā hi --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tuṇḍe tāṇḍavini ratiṁ vitanute tuṇḍāvali-labdhaye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karṇa-kroda-kaḍambini ghaṭayate karṇārbudebhyaḥ spṛhām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cetaḥ-prāṅgaṇa-saṅgini vijayate sarvendriyānāṁ kṛtiṁ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no jāne janitā kiyabdhir amṛtaiḥ kṛṣṇeti varṇa-dvayi ||15||</w:t>
      </w:r>
      <w:r>
        <w:rPr>
          <w:rStyle w:val="FootnoteReference"/>
          <w:lang w:val="fr-CA"/>
        </w:rPr>
        <w:footnoteReference w:id="43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ajje, dohiṁ lalidā-visāhāhiṁ sahīhiṁ saddhaṁ rāhā sūram ārāhehi | candāali uṇa pa{u}mā-sebbā-pahudīhiṁ saddhaṁ caṇḍiam | tā takkemi deadā-pasāa-ṇippādio imāṇaṁ īriso kahṇe anurāo |</w:t>
      </w:r>
      <w:r>
        <w:rPr>
          <w:rStyle w:val="FootnoteReference"/>
          <w:lang w:val="fr-CA"/>
        </w:rPr>
        <w:footnoteReference w:id="44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paurṇamāsī :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daivata-sevā kevalam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iha vana-yātrānusāriṇī mudrā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vraja-subhruvās tu kṛṣṇe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sahajaḥ premā sa jāgarti ||16||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saccaṁ rāhīe sāhābiaṁ ccea pemmaṁ tatthabi sahīṇaṁ kosalaṁ uddīaṇam |</w:t>
      </w:r>
      <w:r>
        <w:rPr>
          <w:rStyle w:val="FootnoteReference"/>
          <w:lang w:val="fr-CA"/>
        </w:rPr>
        <w:footnoteReference w:id="45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putri, mad-girā sandiśyatām ālekhya-vicakṣaṇā viśākhā yatheyaṁ sva-sakhī-netrāravindayor ānandanāya nanda-sūnoḥ praticchandaṁ nirmāti |</w:t>
      </w:r>
      <w:r>
        <w:rPr>
          <w:rStyle w:val="FootnoteReference"/>
          <w:lang w:val="fr-CA"/>
        </w:rPr>
        <w:footnoteReference w:id="46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jaha āṇabedi bhaavadī |</w:t>
      </w:r>
      <w:r>
        <w:rPr>
          <w:rStyle w:val="FootnoteReference"/>
          <w:lang w:val="fr-CA"/>
        </w:rPr>
        <w:footnoteReference w:id="47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: </w:t>
      </w:r>
      <w:r>
        <w:rPr>
          <w:lang w:val="fi-FI"/>
        </w:rPr>
        <w:t>mayāpi modaka-vṛnda-dānāpadeśād vṛndāṭavī-madhyam āsādya rādheti maṅgalākṣara-mādhuryeṇa mādhava-karṇayor dvandvam ānandiyām |</w:t>
      </w:r>
      <w:r>
        <w:rPr>
          <w:rStyle w:val="FootnoteReference"/>
          <w:lang w:val="fr-CA"/>
        </w:rPr>
        <w:footnoteReference w:id="48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nāndi: </w:t>
      </w:r>
      <w:r>
        <w:rPr>
          <w:lang w:val="fi-FI"/>
        </w:rPr>
        <w:t>ajje, pekkha pekkha eso rāma-mahumaṅgala-siridāma-pahudīhiṁ sahaarehiṁ saddhaṁ goulādo ṇikkamia bundāaṇaṁ gacchanto kahṇo-siṇiddhehiṁ pidarehiṁ jaso-āṇandehiṁ lālijjai |</w:t>
      </w:r>
      <w:r>
        <w:rPr>
          <w:rStyle w:val="FootnoteReference"/>
          <w:lang w:val="fr-CA"/>
        </w:rPr>
        <w:footnoteReference w:id="49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paurṇamāsī </w:t>
      </w:r>
      <w:r>
        <w:rPr>
          <w:lang w:val="fi-FI"/>
        </w:rPr>
        <w:t>(vilokya saharṣam |)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ayaṁ nayana-daṇḍita-pravara-puṇdarika-prabhaḥ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prabhāti nava-jāguda-dyuti-viḍambi-pitāmbaraḥ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araṇyaja-pariṣkriyā-damita-divya-veśādaro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hariṇ-māṇi-manohara-dyutibhir ujjvalāṅgo hariḥ ||17||</w:t>
      </w:r>
      <w:r>
        <w:rPr>
          <w:rStyle w:val="FootnoteReference"/>
          <w:lang w:val="fr-CA"/>
        </w:rPr>
        <w:footnoteReference w:id="5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 xml:space="preserve">tad ahaṁ modaka-sampādanāya gaccheyam | tvaṁ viśākhāṁ yāhi | </w:t>
      </w:r>
    </w:p>
    <w:p w:rsidR="00DE4097" w:rsidRDefault="00DE4097">
      <w:pPr>
        <w:rPr>
          <w:lang w:val="fi-FI"/>
        </w:rPr>
      </w:pPr>
    </w:p>
    <w:p w:rsidR="00DE4097" w:rsidRDefault="00DE4097">
      <w:pPr>
        <w:jc w:val="center"/>
        <w:rPr>
          <w:lang w:val="fi-FI"/>
        </w:rPr>
      </w:pPr>
      <w:r>
        <w:rPr>
          <w:lang w:val="fi-FI"/>
        </w:rPr>
        <w:t>(iti niṣkrānte)</w:t>
      </w:r>
    </w:p>
    <w:p w:rsidR="00DE4097" w:rsidRDefault="00DE4097">
      <w:pPr>
        <w:jc w:val="center"/>
        <w:rPr>
          <w:lang w:val="fi-FI"/>
        </w:rPr>
      </w:pPr>
    </w:p>
    <w:p w:rsidR="00DE4097" w:rsidRDefault="00DE4097">
      <w:pPr>
        <w:pStyle w:val="Heading3"/>
        <w:jc w:val="center"/>
        <w:rPr>
          <w:lang w:val="fi-FI"/>
        </w:rPr>
      </w:pPr>
      <w:r>
        <w:rPr>
          <w:lang w:val="fi-FI"/>
        </w:rPr>
        <w:t>viṣkambhakaḥ |</w:t>
      </w:r>
      <w:r>
        <w:rPr>
          <w:rStyle w:val="FootnoteReference"/>
          <w:rFonts w:cs="Arial"/>
          <w:lang w:val="fr-CA"/>
        </w:rPr>
        <w:footnoteReference w:id="5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(tataḥ praviśati yathā-nirdiṣṭaḥ kṛṣṇaḥ |)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śrī-kṛṣṇaḥ </w:t>
      </w:r>
      <w:r>
        <w:rPr>
          <w:lang w:val="fi-FI"/>
        </w:rPr>
        <w:t>(purastād avalokya sānandam)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śreṇī-bhūta-vapuḥ-śriyām abhimukhe go-maṇḍalīṇāṁ kramad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āsāṁ sphāṭika-gaṇḍa-śaila-paṭalī-pāṇḍu-tviṣāṁ vyājataḥ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śāṅke jñāta-guṇā purandara-purāc caskanda mandākinī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vṛndāraṇya-vihāri-dhanya-yamunā-sevā-pramodārthinī ||18||</w:t>
      </w:r>
      <w:r>
        <w:rPr>
          <w:rStyle w:val="FootnoteReference"/>
          <w:lang w:val="fr-CA"/>
        </w:rPr>
        <w:footnoteReference w:id="52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nanda: </w:t>
      </w:r>
      <w:r>
        <w:rPr>
          <w:lang w:val="fi-FI"/>
        </w:rPr>
        <w:t>vatsa, sādhu varṇitam | kintu goṣṭha-lakṣmīr api pṛṣṭhataḥ prekṣyatām iti | (parāvṛtya)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viśālair gośālair bahu-śikhara-śākhā-vitatibhiḥ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parītaiḥ sambādhī-kṛta-savidham ambhodhi-gahanam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samṛddhām ā-govardhana-kaṭakam ā-kāliya-hradaṁ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śriyaṁ bibhrad-goṣṭhaṁ sphurati paritas tāvakam idam ||19||</w:t>
      </w:r>
      <w:r>
        <w:rPr>
          <w:rStyle w:val="FootnoteReference"/>
          <w:lang w:val="fr-CA"/>
        </w:rPr>
        <w:footnoteReference w:id="53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kṛṣṇaḥ : </w:t>
      </w:r>
      <w:r>
        <w:rPr>
          <w:lang w:val="fi-FI"/>
        </w:rPr>
        <w:t>sakhe madhumaṅgala! dūram anuyāto’smi tātena | tad avilambam ambayā sārdhaṁ goṣṭhaṁ praviśyatām 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yaśodā: </w:t>
      </w:r>
      <w:r>
        <w:rPr>
          <w:lang w:val="fi-FI"/>
        </w:rPr>
        <w:t>jāda ! kitti avaraṇṇebi goṭṭhaṁ ṇa sumarasi jaṁ paramādareṇa mae randhidāiṁ paccahaṁ sīalīhonti miṭṭhaṇṇāiṁ |</w:t>
      </w:r>
      <w:r>
        <w:rPr>
          <w:rStyle w:val="FootnoteReference"/>
          <w:lang w:val="fr-CA"/>
        </w:rPr>
        <w:footnoteReference w:id="54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madhumaṅgalaḥ : </w:t>
      </w:r>
      <w:r>
        <w:rPr>
          <w:lang w:val="fi-FI"/>
        </w:rPr>
        <w:t xml:space="preserve">goulessari, suṇāhi | (iti sankṛtena) </w:t>
      </w:r>
    </w:p>
    <w:p w:rsidR="00DE4097" w:rsidRDefault="00DE4097">
      <w:pPr>
        <w:rPr>
          <w:lang w:val="fi-FI"/>
        </w:rPr>
      </w:pPr>
    </w:p>
    <w:p w:rsidR="00DE4097" w:rsidRDefault="00DE4097">
      <w:pPr>
        <w:ind w:firstLine="720"/>
        <w:rPr>
          <w:lang w:val="fi-FI"/>
        </w:rPr>
      </w:pPr>
      <w:r>
        <w:rPr>
          <w:lang w:val="fi-FI"/>
        </w:rPr>
        <w:t xml:space="preserve">gobhyaḥ śape kim api dūsaṇam asya nāsti 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(iti vāg-upakrame kṛṣṇaḥ sa-sneham enaṁ paśyati |)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madhumaṅgalaḥ : </w:t>
      </w:r>
    </w:p>
    <w:p w:rsidR="00DE4097" w:rsidRDefault="00DE4097">
      <w:pPr>
        <w:rPr>
          <w:lang w:val="fi-FI"/>
        </w:rPr>
      </w:pPr>
    </w:p>
    <w:p w:rsidR="00DE4097" w:rsidRDefault="00DE4097">
      <w:pPr>
        <w:ind w:firstLine="720"/>
        <w:rPr>
          <w:lang w:val="fi-FI"/>
        </w:rPr>
      </w:pPr>
      <w:r>
        <w:rPr>
          <w:lang w:val="fi-FI"/>
        </w:rPr>
        <w:t xml:space="preserve">tābhir yad eṣa rabhasād abhikṛṣyamāṇaḥ </w:t>
      </w:r>
    </w:p>
    <w:p w:rsidR="00DE4097" w:rsidRDefault="00DE4097">
      <w:pPr>
        <w:ind w:firstLine="720"/>
        <w:rPr>
          <w:lang w:val="fi-FI"/>
        </w:rPr>
      </w:pPr>
      <w:r>
        <w:rPr>
          <w:lang w:val="fi-FI"/>
        </w:rPr>
        <w:t>kuñjaṁ viśaty adhika-keli-kalotsukābhiḥ (iti vag-asamaptau)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kṛṣṇaḥ </w:t>
      </w:r>
      <w:r>
        <w:rPr>
          <w:lang w:val="fi-FI"/>
        </w:rPr>
        <w:t>(sāpatrapam ātma-gatam) : vyaktam eṣa bāliśo ballavībhir iti vakṣyati | tad enaṁ saṁjñāyā nivārayāmi | (iti śiras tiro dhunayati |)</w:t>
      </w:r>
      <w:r>
        <w:rPr>
          <w:rStyle w:val="FootnoteReference"/>
          <w:lang w:val="fr-CA"/>
        </w:rPr>
        <w:footnoteReference w:id="55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madhumaṅgalaḥ : </w:t>
      </w:r>
      <w:r>
        <w:rPr>
          <w:lang w:val="fi-FI"/>
        </w:rPr>
        <w:t>bho baassa, kiṁti me nibāresi ? jaṁ ṇiccidaṁ ajja ajjāyā aggado edaṁ biṇṇabissam |</w:t>
      </w:r>
      <w:r>
        <w:rPr>
          <w:rStyle w:val="FootnoteReference"/>
          <w:lang w:val="fr-CA"/>
        </w:rPr>
        <w:footnoteReference w:id="56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kṛṣṇaḥ </w:t>
      </w:r>
      <w:r>
        <w:rPr>
          <w:lang w:val="fi-FI"/>
        </w:rPr>
        <w:t>(sva-gatam)</w:t>
      </w:r>
      <w:r>
        <w:rPr>
          <w:b/>
          <w:bCs/>
          <w:lang w:val="fi-FI"/>
        </w:rPr>
        <w:t xml:space="preserve"> : </w:t>
      </w:r>
      <w:r>
        <w:rPr>
          <w:lang w:val="fi-FI"/>
        </w:rPr>
        <w:t>hanta hanta, lajjā-jāle jālma-dhiyāhaṁ patito’smi |</w:t>
      </w:r>
      <w:r>
        <w:rPr>
          <w:rStyle w:val="FootnoteReference"/>
          <w:lang w:val="fr-CA"/>
        </w:rPr>
        <w:footnoteReference w:id="57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madhumaṅgalaḥ : </w:t>
      </w:r>
      <w:r>
        <w:rPr>
          <w:lang w:val="fi-FI"/>
        </w:rPr>
        <w:t>pitāmbaras tvaritam amba suhṛd-ghaṭābhiḥ ||20||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kṛṣṇaḥ </w:t>
      </w:r>
      <w:r>
        <w:rPr>
          <w:lang w:val="fi-FI"/>
        </w:rPr>
        <w:t>(sānandam ātma-gatam)</w:t>
      </w:r>
      <w:r>
        <w:rPr>
          <w:b/>
          <w:bCs/>
          <w:lang w:val="fi-FI"/>
        </w:rPr>
        <w:t xml:space="preserve"> : </w:t>
      </w:r>
      <w:r>
        <w:rPr>
          <w:lang w:val="fi-FI"/>
        </w:rPr>
        <w:t>katham anyad evāsya hṛd-gatam ?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yaśodā: </w:t>
      </w:r>
      <w:r>
        <w:rPr>
          <w:lang w:val="fi-FI"/>
        </w:rPr>
        <w:t>baccha mahumaṅgala ! saccaṁ saccaṁ | lalidā-pahudīo goba-bāliāo yaha idaṁ kahenti tā ḍimbhehiṁ hadahmi |</w:t>
      </w:r>
      <w:r>
        <w:rPr>
          <w:rStyle w:val="FootnoteReference"/>
          <w:lang w:val="fr-CA"/>
        </w:rPr>
        <w:footnoteReference w:id="58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nandaḥ</w:t>
      </w:r>
      <w:r>
        <w:rPr>
          <w:lang w:val="fi-FI"/>
        </w:rPr>
        <w:t xml:space="preserve">: kuṭumbini ! kaccid anurūpā nirūpitāsti gokule kācid bālikā yām udvāhayāmo vatsam | 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yaśodā: </w:t>
      </w:r>
      <w:r>
        <w:rPr>
          <w:lang w:val="fi-FI"/>
        </w:rPr>
        <w:t>ajja, duddha-muhassa bacchassa ko kkhu dāṇīṁ ubbāhe osaro |</w:t>
      </w:r>
      <w:r>
        <w:rPr>
          <w:rStyle w:val="FootnoteReference"/>
          <w:lang w:val="fr-CA"/>
        </w:rPr>
        <w:footnoteReference w:id="59"/>
      </w:r>
    </w:p>
    <w:p w:rsidR="00DE4097" w:rsidRDefault="00DE4097">
      <w:pPr>
        <w:rPr>
          <w:b/>
          <w:bCs/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>madhumaṅgalaḥ</w:t>
      </w:r>
      <w:r>
        <w:rPr>
          <w:lang w:val="fi-FI"/>
        </w:rPr>
        <w:t xml:space="preserve"> (apavārya) </w:t>
      </w:r>
      <w:r>
        <w:rPr>
          <w:b/>
          <w:bCs/>
          <w:lang w:val="fi-FI"/>
        </w:rPr>
        <w:t xml:space="preserve">: </w:t>
      </w:r>
      <w:r>
        <w:rPr>
          <w:lang w:val="fi-FI"/>
        </w:rPr>
        <w:t>baassa, saccaṁ duddha-muho’si jaṁ duddha-luddhāiṁ goba-kisorī-sahassāiṁ tujjha muhaṁ pianti |</w:t>
      </w:r>
      <w:r>
        <w:rPr>
          <w:rStyle w:val="FootnoteReference"/>
          <w:lang w:val="fr-CA"/>
        </w:rPr>
        <w:footnoteReference w:id="60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(kṛṣṇaḥ smitaṁ karoti |)</w:t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b/>
          <w:bCs/>
          <w:lang w:val="fi-FI"/>
        </w:rPr>
        <w:t xml:space="preserve">nandaḥ: </w:t>
      </w:r>
      <w:r>
        <w:rPr>
          <w:lang w:val="fi-FI"/>
        </w:rPr>
        <w:t>vatsa, paśya paśya—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ahaha kamala-gandher atra saundarya-vṛnde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vinihita-nayaneyaṁ tvan-mukhendor mukunda |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kuca-kalaśa-mukhābhyām ambara-knopam ambā</w:t>
      </w:r>
    </w:p>
    <w:p w:rsidR="00DE4097" w:rsidRDefault="00DE4097">
      <w:pPr>
        <w:ind w:left="720"/>
        <w:rPr>
          <w:lang w:val="fi-FI"/>
        </w:rPr>
      </w:pPr>
      <w:r>
        <w:rPr>
          <w:lang w:val="fi-FI"/>
        </w:rPr>
        <w:t>tava muhur atiharṣād varṣati kṣira-dhārām ||21||</w:t>
      </w:r>
      <w:r>
        <w:rPr>
          <w:rStyle w:val="FootnoteReference"/>
          <w:lang w:val="fr-CA"/>
        </w:rPr>
        <w:footnoteReference w:id="61"/>
      </w:r>
    </w:p>
    <w:p w:rsidR="00DE4097" w:rsidRDefault="00DE4097">
      <w:pPr>
        <w:rPr>
          <w:lang w:val="fi-FI"/>
        </w:rPr>
      </w:pPr>
    </w:p>
    <w:p w:rsidR="00DE4097" w:rsidRDefault="00DE4097">
      <w:pPr>
        <w:rPr>
          <w:lang w:val="fi-FI"/>
        </w:rPr>
      </w:pPr>
      <w:r>
        <w:rPr>
          <w:lang w:val="fi-FI"/>
        </w:rPr>
        <w:t>(iti śri-kṛṣṇam āliṅgya sānanadam)</w:t>
      </w:r>
    </w:p>
    <w:p w:rsidR="00DE4097" w:rsidRDefault="00DE4097">
      <w:pPr>
        <w:rPr>
          <w:lang w:val="fi-FI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jita-candra-parāga-candrikā-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naladendīvara-candana-śriyam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parito mayi śaitya-mādhuriṁ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vahati sparśa-mahotsavas tava ||22||</w:t>
      </w:r>
      <w:r>
        <w:rPr>
          <w:rStyle w:val="FootnoteReference"/>
          <w:lang w:val="fr-CA"/>
        </w:rPr>
        <w:footnoteReference w:id="6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tāta, bubhukṣākṛṣṭam api mat-pratīkṣayā svayaṁ tastambhe go-kadambakam | tan nivartetāṁ tatra-bhavantau |</w:t>
      </w:r>
      <w:r>
        <w:rPr>
          <w:rStyle w:val="FootnoteReference"/>
          <w:lang w:val="fr-CA"/>
        </w:rPr>
        <w:footnoteReference w:id="63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nandaḥ: </w:t>
      </w:r>
      <w:r>
        <w:rPr>
          <w:lang w:val="fr-CA"/>
        </w:rPr>
        <w:t>yathāha vatsaḥ | (iti sa-snehaṁ kṛṣṇam avalokayan sa-bhāryo niṣkrāntaḥ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(puro’valokya)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sugandhau mākanda-prakara-makarandasya madhure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vinisyande vandī-kṛta-madhupa-vṛndaṁ muhur idam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kṛtāndolaṁ mandonnatibhir anilaiś candana-girer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mamānandaṁ vṛndā-vipinam atulaṁ tundilayati ||23||</w:t>
      </w:r>
      <w:r>
        <w:rPr>
          <w:rStyle w:val="FootnoteReference"/>
          <w:lang w:val="fr-CA"/>
        </w:rPr>
        <w:footnoteReference w:id="6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  <w:r>
        <w:rPr>
          <w:b/>
          <w:bCs/>
          <w:lang w:val="fr-CA"/>
        </w:rPr>
        <w:t>rāmaḥ</w:t>
      </w:r>
      <w:r>
        <w:rPr>
          <w:lang w:val="fr-CA"/>
        </w:rPr>
        <w:t>: śridāman, paśya paśya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vṛndāvanaṁ divya-latā-parītaṁ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latāś ca puṣpa-sphuritāgra-bhājaḥ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puṣpāṇy api sphīta-madhu-vratāni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madhu-vratāś ca śruti-hāri-gītāḥ ||24||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 madhumaṅgala, bhavad-vidhānām āsatti-śaṁsibhir vaṁśī-gītair ānandayāmi vṛndāṭavī-vāstavyān | (ity adhare veṇuṁ vinyasyati |)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rāmaḥ </w:t>
      </w:r>
      <w:r>
        <w:rPr>
          <w:lang w:val="fr-CA"/>
        </w:rPr>
        <w:t>(sāścaryam) : hanta, paraspara-viparyasta-svabhāvānām api bhāvānāṁ dharma-viparyayaḥ paśyata |</w:t>
      </w:r>
      <w:r>
        <w:rPr>
          <w:rStyle w:val="FootnoteReference"/>
          <w:lang w:val="fr-CA"/>
        </w:rPr>
        <w:footnoteReference w:id="65"/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jāta-stambhatayā payāṁsi saritāṁ kāṭhinyam āpedire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grāvāṇo drava-bhāva-saṁvalanataḥ sākṣād amī mārdavam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sthairyaṁ vepathunā jahur muhur agāj jāḍyād gatiṁ jaṅgamāṁ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vaṁśīṁ cumbati hanta yāmuna-taṭī-krīḍā-kuṭumbe harau ||25||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madhumaṅgala: </w:t>
      </w:r>
      <w:r>
        <w:rPr>
          <w:lang w:val="fr-CA"/>
        </w:rPr>
        <w:t>hī hī accariaṁ accariaṁ –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pauradara-galanda-cchīra-kalloliṇīhiṁ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ṇaa-kusuma-ladāṇaṁ hanta soaṁ kuṇantī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pibia mahura-baṁśī-ṇāda-pīūsa-pūraṁ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phurai garua-saukkha-tthambhidā dheṇu-patti ||26||</w:t>
      </w:r>
      <w:r>
        <w:rPr>
          <w:rStyle w:val="FootnoteReference"/>
        </w:rPr>
        <w:footnoteReference w:id="6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kṛṣṇaṁ hastena cālayan) bho pia-baassa, kīsa ṇibbharaṁ gabbāesi | edāe ccea veṇu-jādīe esā ummādiā paidī | ettha uṇa ṇimitta-mettaṁ kkhu tumaṁ |</w:t>
      </w:r>
      <w:r>
        <w:rPr>
          <w:rStyle w:val="FootnoteReference"/>
        </w:rPr>
        <w:footnoteReference w:id="6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ākāśe</w:t>
      </w:r>
      <w:r>
        <w:rPr>
          <w:rFonts w:cs="Balaram"/>
          <w:noProof w:val="0"/>
          <w:lang w:bidi="sa-IN"/>
        </w:rPr>
        <w:t>):</w:t>
      </w:r>
      <w:r>
        <w:rPr>
          <w:rStyle w:val="FootnoteReference"/>
        </w:rPr>
        <w:footnoteReference w:id="68"/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rundhann ambu-bhṛtaś camatkṛti-paraṁ kurvan muhus tumburuṁ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dhyānād antarayan sa-nandana-mukhān vismāpayan vedhasam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autsukyāvalibhir baliṁ caṭulayan bhogindram āghūrṇayan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bhindann aṇḍa-kaṭāha-bhītim abhito babhrāma vaṁśī-dhvaniḥ ||27||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rāmaḥ </w:t>
      </w:r>
      <w:r>
        <w:rPr>
          <w:rFonts w:cs="Balaram"/>
          <w:noProof w:val="0"/>
          <w:lang w:bidi="sa-IN"/>
        </w:rPr>
        <w:t xml:space="preserve">(sa-harṣam ūrdhvam avalokya sva-gatam)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kathaṁ meghāntarito’yaṁ surarṣiḥ padyam upavīṇayāmāsa |</w:t>
      </w:r>
      <w:r>
        <w:rPr>
          <w:rStyle w:val="FootnoteReference"/>
        </w:rPr>
        <w:footnoteReference w:id="69"/>
      </w:r>
      <w:r>
        <w:rPr>
          <w:rFonts w:cs="Balaram"/>
          <w:noProof w:val="0"/>
          <w:lang w:bidi="sa-IN"/>
        </w:rPr>
        <w:t xml:space="preserve"> (punar ākāśe kalakalaḥ)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madhumaṅgalaḥ</w:t>
      </w:r>
      <w:r>
        <w:rPr>
          <w:rFonts w:cs="Balaram"/>
          <w:noProof w:val="0"/>
          <w:lang w:bidi="sa-IN"/>
        </w:rPr>
        <w:t xml:space="preserve"> (ūrdhvam avalokya sa-bhayam)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abbahmaṇṇaṁ abbahmaṇṇaṁ | bho bho, palāahma palāahma |</w:t>
      </w:r>
      <w:r>
        <w:rPr>
          <w:rStyle w:val="FootnoteReference"/>
        </w:rPr>
        <w:footnoteReference w:id="7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śrīdāmā</w:t>
      </w:r>
      <w:r>
        <w:rPr>
          <w:rFonts w:cs="Balaram"/>
          <w:noProof w:val="0"/>
          <w:lang w:bidi="sa-IN"/>
        </w:rPr>
        <w:t>: bāula ! kiṁti ṇiraggalaṁ palabasi |</w:t>
      </w:r>
      <w:r>
        <w:rPr>
          <w:rStyle w:val="FootnoteReference"/>
        </w:rPr>
        <w:footnoteReference w:id="7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(ūrdhvam avalokya sa-bhayam) are mukkha goāliā, kiṁ ṇa pekkhasi ? eso samārūḍha-haṁso ṇaggeṇa bhuaṅga-dhāriṇā keṇabi bedāleṇa saddhaṁ caummuho kobi jakkho rakkhaso vā āacchadi | (punar vīkṣya sotkampam |) hi māṇahe, ede a acchīhiṁ pūrida-sabbaṅgaṁ kaṁpi dāṇaaṁ agge-kadua abare asurā gaaṇaṁ ākkamandi | tā saṁkemi hada-kaṁsassa kiṁkarā hubissandi |</w:t>
      </w:r>
      <w:r>
        <w:rPr>
          <w:rStyle w:val="FootnoteReference"/>
        </w:rPr>
        <w:footnoteReference w:id="72"/>
      </w:r>
      <w:r>
        <w:rPr>
          <w:rFonts w:cs="Balaram"/>
          <w:noProof w:val="0"/>
          <w:lang w:bidi="sa-IN"/>
        </w:rPr>
        <w:t xml:space="preserve"> (iti sa-trāsaṁ kṛṣṇa-kakṣāntare śiras tirayati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katham ete veṇu-nāda-mādhurībhir ākṛṣṭāḥ payoda-vīthīm avagāhante diśām adhīśāḥ | (iti punar veṇuṁ kvaṇayati)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(vilokya socchvāsam ātma-gatam) ede duṭṭha-dāṇaā baassassa veṇu-sadda-metteṇa bihmalā bhavia sajjhaseṇa mujjhanti | tā jīido hmi | (iti sāṭopaṁ parikramya prakāśam |) re re duṭṭhā asurā, ciṭṭhada ciṭṭhada | eso haṁ sābeṇa cābeṇa vā tuhmāṇaṁ muṇḍāiṁ khaṇḍemi |</w:t>
      </w:r>
      <w:r>
        <w:rPr>
          <w:rStyle w:val="FootnoteReference"/>
        </w:rPr>
        <w:footnoteReference w:id="73"/>
      </w:r>
      <w:r>
        <w:rPr>
          <w:rFonts w:cs="Balaram"/>
          <w:noProof w:val="0"/>
          <w:lang w:bidi="sa-IN"/>
        </w:rPr>
        <w:t xml:space="preserve"> (iti daṇḍam udyamya muhur ūrdhvaṁ kūrdati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rāmaḥ </w:t>
      </w:r>
      <w:r>
        <w:rPr>
          <w:rFonts w:cs="Balaram"/>
          <w:noProof w:val="0"/>
          <w:lang w:bidi="sa-IN"/>
        </w:rPr>
        <w:t xml:space="preserve">(vihasya)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vayasya, maivaṁ bravīḥ | etau hi bhagavantau hara-hiraṇyagarbhau | savyataś cāmi purandarādayo vṛndārakāḥ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(suṣṭhu samāśvasya) bho, jāṇanteṇa ccea mae edaṁ paḍihasidam | tado tuhmemiṁ kkhu rakkhasa-buddhie bhiluehiṁ palāiduṁ pauttam |</w:t>
      </w:r>
      <w:r>
        <w:rPr>
          <w:rStyle w:val="FootnoteReference"/>
        </w:rPr>
        <w:footnoteReference w:id="7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(smitvā) : haṁho devānām-priya ! nijām eva jālmatāṁ teṣu saṅkrāmayasi |</w:t>
      </w:r>
      <w:r>
        <w:rPr>
          <w:rStyle w:val="FootnoteReference"/>
        </w:rPr>
        <w:footnoteReference w:id="7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rāmaḥ: </w:t>
      </w:r>
      <w:r>
        <w:rPr>
          <w:rFonts w:cs="Balaram"/>
          <w:noProof w:val="0"/>
          <w:lang w:bidi="sa-IN"/>
        </w:rPr>
        <w:t xml:space="preserve">paśyata paśyata 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aṣṭābhiḥ śruti-puṭakair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nava-vaiṇava-kākaliṁ kalayan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śata-dhṛtir api dhṛti-mukto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marāla-pṛṣṭhe muhur luṭhati ||28||</w:t>
      </w:r>
      <w:r>
        <w:rPr>
          <w:rStyle w:val="FootnoteReference"/>
        </w:rPr>
        <w:footnoteReference w:id="7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ākāśe </w:t>
      </w:r>
      <w:r>
        <w:rPr>
          <w:rFonts w:cs="Balaram"/>
          <w:noProof w:val="0"/>
          <w:lang w:bidi="sa-IN"/>
        </w:rPr>
        <w:t>(punar vīṇā-gītiḥ)</w:t>
      </w:r>
      <w:r>
        <w:rPr>
          <w:rStyle w:val="FootnoteReference"/>
        </w:rPr>
        <w:footnoteReference w:id="77"/>
      </w: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udite hari-vaktreṇdau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veṇu-nāda-sudhā-muci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hanta rudra-samudreṇa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sva-maryādā vilaṅghitā ||29||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rāmaḥ </w:t>
      </w:r>
      <w:r>
        <w:rPr>
          <w:rFonts w:cs="Balaram"/>
          <w:bCs/>
          <w:noProof w:val="0"/>
          <w:lang w:bidi="sa-IN"/>
        </w:rPr>
        <w:t>(</w:t>
      </w:r>
      <w:r>
        <w:rPr>
          <w:rFonts w:cs="Balaram"/>
          <w:noProof w:val="0"/>
          <w:lang w:bidi="sa-IN"/>
        </w:rPr>
        <w:t>sotkaṇṭhaṁ)</w:t>
      </w:r>
      <w:r>
        <w:rPr>
          <w:rFonts w:cs="Balaram"/>
          <w:b/>
          <w:bCs/>
          <w:noProof w:val="0"/>
          <w:lang w:bidi="sa-IN"/>
        </w:rPr>
        <w:t>: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muralī-kalā-parimalān ākarṇya ghūrṇat-tanor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etasyākṣi-sahasrataḥ sura-pater aśruṇi sasrur bhuvi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citraṁ vāri-dharān vināpi tarasā yair adya dhārā-mayair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dūrāt paśyata deva-mātṛkam abhūd vṛndāṭavī-maṇḍalaḥ ||30||</w:t>
      </w:r>
      <w:r>
        <w:rPr>
          <w:rStyle w:val="FootnoteReference"/>
        </w:rPr>
        <w:footnoteReference w:id="7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 xml:space="preserve">(sva-gatam)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purāṇānām amīṣāṁ purastād vihāre saṅkucanti me ceto-vṛttayaḥ | tad-agre yāmi | (iti tarūṇām antaram āsādya prakāśam |) sakhe madhumaṅgala, paśya paśya mādhaviyāṁ vana-mādhurīm |</w:t>
      </w:r>
      <w:r>
        <w:rPr>
          <w:rStyle w:val="FootnoteReference"/>
          <w:lang w:val="pl-PL"/>
        </w:rPr>
        <w:footnoteReference w:id="7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kvacid bhṛṅgī-gītaṁ kvacid anila-bhaṅgī-śiśiratā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kvacid vallī-lāsyaṁ kvacid amala-mallī-parimalaḥ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kvacid dhārā-śālī karaka-phala-pālī-rasa-bharo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hṛṣīkāṇāṁ vṛndaṁ pramadayati vṛndāvanam idam ||31||</w:t>
      </w:r>
      <w:r>
        <w:rPr>
          <w:rStyle w:val="FootnoteReference"/>
        </w:rPr>
        <w:footnoteReference w:id="8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baassa, edāe duṭṭha-bhiṅgī-bhaaṅkarīe kiṁ me kodūhalaṁ tujjha bundāḍaie | ahaṁ kkhu caubbihehiṁ aṇṇehiṁ sabbendiahāriṇīṁ goulessarīe rasabaiṁ jjebba daṭṭhuṇa rañjemi |</w:t>
      </w:r>
      <w:r>
        <w:rPr>
          <w:rStyle w:val="FootnoteReference"/>
        </w:rPr>
        <w:footnoteReference w:id="8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vayasya, vandasva vṛndāṭavīm eva | sphuṭam asyāḥ purāṇa-vallarībhir api tavābhīṣṭaṁ phalam ullāsayituṁ samarthyate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pia-baassa ! tumaṁ saccabādi tti sabba-loehiṁ bhaṇijjasi | tā imassa tujjha vaaṇassa mae parikkhā kādabbā | (ity añjaliṁ baddhvā) bho ballarīo, eso haṁ bandemi | buhu khido me baasso | tā dentu khaṇḍa-laḍḍuāiṁ |</w:t>
      </w:r>
      <w:r>
        <w:rPr>
          <w:rStyle w:val="FootnoteReference"/>
        </w:rPr>
        <w:footnoteReference w:id="8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(praviśya modaka-pūrṇa-pātra-hastā paurṇamāsi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candrānana kṛṣṇa ! gṛhāṇa rasajñā-modakān abhūn modakāḥ |</w:t>
      </w:r>
      <w:r>
        <w:rPr>
          <w:rStyle w:val="FootnoteReference"/>
        </w:rPr>
        <w:footnoteReference w:id="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rāmaḥ </w:t>
      </w:r>
      <w:r>
        <w:rPr>
          <w:rFonts w:cs="Balaram"/>
          <w:noProof w:val="0"/>
          <w:lang w:bidi="sa-IN"/>
        </w:rPr>
        <w:t>(sa-smitam) vayasya, dṛṣṭā jarad-vallarī-vadānyatā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saṅkarṣaṇa ! jarad-ballavī-vadānyateti bhaṇyatām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ārye, keyaṁ jarad-ballavī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candramukha, mukharā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tayā kim akāṇde khaṇḍa-laḍḍukāni samarpitāni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naptrī tāvad etayā abhimanyoḥ pāṇau pariṇāyitā | tad-utsavābhirūpaḥ samudācāro’yam anusāsre |</w:t>
      </w:r>
      <w:r>
        <w:rPr>
          <w:rStyle w:val="FootnoteReference"/>
          <w:lang w:val="fr-CA"/>
        </w:rPr>
        <w:footnoteReference w:id="8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keyaṁ naptrī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rādhikābhidhā kācid ānanda-kaumudī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(saromāñcaṁ sva-gatam) śrutaṁ nūnam ambayoḥ saṁvāde śaśvad asyāḥ sauṣṭhavam | (iti kampamāno vrīḍāṁ nāṭayati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kṛṣṇaṁ vilakṣam avekṣya nūnaṁ rāmaḥ sa-vyājāmāsau savyataḥ prayāti |</w:t>
      </w:r>
      <w:r>
        <w:rPr>
          <w:rStyle w:val="FootnoteReference"/>
          <w:lang w:val="fr-CA"/>
        </w:rPr>
        <w:footnoteReference w:id="8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(punar ātma-gatam) : vikriyāṁ saṅgopayituṁ prasaṅgāntaram aṅgīkuryām | (prakāśam) ārye ! adya madhu-vāsare tvayāpi kācin mahotsava-lakṣmīr alaṅkriyatām | paśya jarad-vallī-śreṇir iyaṁ phullā pallavitā ca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(sa-smitam) nāgara ! tavaiva mahotsavānām avasaro’yaṁ pravṛttaḥ | yad atra puṣpāṇāṁ pallavānāṁ ca tṛṣṇayā ballavānāṁ vilāsinyaḥ sameṣyanti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(sa-smitaṁ tiryag avekṣya |) ārye ! tataḥ kim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paurṇamāsī</w:t>
      </w:r>
      <w:r>
        <w:rPr>
          <w:lang w:val="fr-CA"/>
        </w:rPr>
        <w:t xml:space="preserve"> (vihasya) : vilāsin ! sva-vāsanānusārād anyathā mā śaṅkiṣṭhāḥ | param evam abhiprāyāsmi | tatas tāsāṁ śūnyeṣu sadmasu sakhibhis te sukham apahartavyāni gavyāni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dhūrte ! kiṁ parihasyate ? paśya komala-mañjarīm avacinvatīnāṁ ballavīnāṁ maṇḍalena khaṇḍitāni me vṛndāṭavī-śākhi-viṭapāni | tad etās te nivāraṇīyāḥ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mohana ! navya-stavakottaṁsinā bhavataiva samullāsito’yaṁ kusumeśu-rāgo ballavīnām | tāḥ katham ito nivāryatām ?</w:t>
      </w:r>
      <w:r>
        <w:rPr>
          <w:rStyle w:val="FootnoteReference"/>
          <w:lang w:val="fr-CA"/>
        </w:rPr>
        <w:footnoteReference w:id="8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(smitvā) : ayi balākāvalakṣa-keśi | kathopakramād vakram eva panthānam adhirūḍhāsi, yad aparādhikāsv api ballavīṣu pakṣa-pātaṁ na muñcasi |</w:t>
      </w:r>
      <w:r>
        <w:rPr>
          <w:rStyle w:val="FootnoteReference"/>
          <w:lang w:val="fr-CA"/>
        </w:rPr>
        <w:footnoteReference w:id="8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sundara ! samprati sa-rādhikāḥ khalu ballavyaḥ katham aparādhikāḥ santu | tena te priyasya punnāgasyāpi sumanasteyaṁ haṭhena kariṣyanti |</w:t>
      </w:r>
      <w:r>
        <w:rPr>
          <w:rStyle w:val="FootnoteReference"/>
          <w:lang w:val="fr-CA"/>
        </w:rPr>
        <w:footnoteReference w:id="8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(sva-gatam) : hanta, kathaṁ maṇohāriṇī saiva daivāt punar āvartate rādhikā-vārtā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madhumaṅgalaḥ</w:t>
      </w:r>
      <w:r>
        <w:rPr>
          <w:lang w:val="fr-CA"/>
        </w:rPr>
        <w:t xml:space="preserve"> (sva-gatam) : kadhaṁ rāhī tti ṇāma metteṇa unmaṇāedi eso | (prakāśam) bho baassa ! mā kkhu imāe ubari ṇibbharaṁ sattiṇṇo hohi |</w:t>
      </w:r>
      <w:r>
        <w:rPr>
          <w:rStyle w:val="FootnoteReference"/>
          <w:lang w:val="fr-CA"/>
        </w:rPr>
        <w:footnoteReference w:id="8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 xml:space="preserve">(sa-praṇaya-roṣam) dhig vācāla ! kutrāhaṁ sa-tṛṣṇaḥ ?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bho, mā kuppaha | sarasāe manoharālīe ubari tti bhaṇāmi |</w:t>
      </w:r>
      <w:r>
        <w:rPr>
          <w:rStyle w:val="FootnoteReference"/>
          <w:lang w:val="fr-CA"/>
        </w:rPr>
        <w:footnoteReference w:id="9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sakhe, bhrānto’si | nemāni manoharākhyāni kintu mauktikākhyāni laḍḍukāni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madhumaṅgalaḥ</w:t>
      </w:r>
      <w:r>
        <w:rPr>
          <w:lang w:val="fr-CA"/>
        </w:rPr>
        <w:t xml:space="preserve"> (vihasya) : pia-baassa, ṇa kkhu ahaṁ bhami-sīle rāhā-cakked vaṭṭāmi | kudo bhamissam |</w:t>
      </w:r>
      <w:r>
        <w:rPr>
          <w:rStyle w:val="FootnoteReference"/>
          <w:lang w:val="fr-CA"/>
        </w:rPr>
        <w:footnoteReference w:id="9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satyaṁ parihasyate baṭunā | yad eṣa bhāvodvṛtta-ceto-vṛttitayā vailakṣya-bhāg abhilakṣyate tad adya purṇa-kāṁasmi | (prakāśam) sundara, kṛtam atrotkaṇṭhayā | sā viṣṇu-pada-vīthī-sañcāriṇī rādhā nṛ-loke kena labhyatām ?</w:t>
      </w:r>
      <w:r>
        <w:rPr>
          <w:rStyle w:val="FootnoteReference"/>
          <w:lang w:val="fr-CA"/>
        </w:rPr>
        <w:footnoteReference w:id="9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 xml:space="preserve">(sa-smitaṁ viṣṇu-pada-vīthīm avekṣya rāmam anusarpan) : ārya ! vyatīteyaṁ madhyāhna-maryādā | tataḥ kālindī-tire’vatīrya samāpāyantu bhavantaḥ paśūnāṁ pāniya-tṛṣṇām | svadayantu ca svādūni laḍḍukāni | mayā tu suhṛttamābhyāṁ śridāma-subalābhyāṁ saha muhūrtam agrato viśramitavyam |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(rāmaḥ sakhibhiḥ saha niṣkrāntaḥ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mayāpi praticchandasya siddhim avadhārayituṁ gantavyam | (iti kṛṣṇam abhinandya parikrāmati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(padāntare sthitvā) : sakhe śridāman ! kiṁ dṛṣṭa-pūrvā te jagad-apūrvā rādhā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(śrīdāmā sa-lajja-smitaṁ mukham avāñcayati) :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baassa, diṭṭha-pūbbetti kiṁ ettiaṁ bhaṇāsi ? ṇa imassa bahiṇi kkhu esā |</w:t>
      </w:r>
      <w:r>
        <w:rPr>
          <w:rStyle w:val="FootnoteReference"/>
          <w:lang w:val="fr-CA"/>
        </w:rPr>
        <w:footnoteReference w:id="9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tad ehi | kṣaṇam atra kadamba-sambādhe rodhasi niviśya rādhānudhāvanād udvegi-ceto vaṁśī-vādana-vinodenāyataḥ kṣipāmi |</w:t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(iti niṣkrāntāḥ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(parikramya puraḥ paśyanti paśyanti sānandam |) katham ita eva vayasyayā vihasyamāṇa vikrīḍati me vatseyaṁ rādhikā | (iti latāntare sthitvā)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balād akṣnor lakṣmīḥ kavalayati navyaṁ kuvalayaṁ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mukhollāsaḥ phullaṁ kamala-vanam ullaṅghayati ca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daśāṁ kaṣṭām aṣṭā-padam</w:t>
      </w:r>
      <w:r>
        <w:rPr>
          <w:rStyle w:val="FootnoteReference"/>
          <w:lang w:val="pl-PL"/>
        </w:rPr>
        <w:footnoteReference w:id="94"/>
      </w:r>
      <w:r>
        <w:rPr>
          <w:lang w:val="fr-CA"/>
        </w:rPr>
        <w:t xml:space="preserve"> api nayaty āṅgika-rucir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vicitraṁ rādhāyāḥ kim api kila rūpaṁ vilasati ||32||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tad etayor nirmala-narma-goṣṭhi-pratibandhaṁ parihantī vīrun-niruddhenādhvanā viśākhāṁ yāmi | (iti niṣkrāntā |)</w:t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(tataḥ praviśati lalitayānugamyamānā rādhikā |)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halā lalide ! kiṁ karedi ajjiyā ?</w:t>
      </w:r>
      <w:r>
        <w:rPr>
          <w:rStyle w:val="FootnoteReference"/>
          <w:lang w:val="pl-PL"/>
        </w:rPr>
        <w:footnoteReference w:id="95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sahi, tuha sura-deassa puākide esā tamāla-tale vediāṁ ṇimmādi |</w:t>
      </w:r>
      <w:r>
        <w:rPr>
          <w:rStyle w:val="FootnoteReference"/>
          <w:lang w:val="pl-PL"/>
        </w:rPr>
        <w:footnoteReference w:id="9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(puro’valokya) halā lalide, saṅkemi sā ccea esā bundāḍa{i} jāe māhurī tue puṇo puṇo mama vaṇṇiadi |</w:t>
      </w:r>
      <w:r>
        <w:rPr>
          <w:rStyle w:val="FootnoteReference"/>
          <w:lang w:val="pl-PL"/>
        </w:rPr>
        <w:footnoteReference w:id="97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halā, sā jjebba esā kahṇassa līlā-rukkha-bāḍiā |</w:t>
      </w:r>
      <w:r>
        <w:rPr>
          <w:rStyle w:val="FootnoteReference"/>
          <w:lang w:val="pl-PL"/>
        </w:rPr>
        <w:footnoteReference w:id="9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(sautsukyam ātma-gatam) : aho mahurattaṁ doṇaṁ accharāṇam | (prakāśam) sahi, kassa tti bhaṇāsi |</w:t>
      </w:r>
      <w:r>
        <w:rPr>
          <w:rStyle w:val="FootnoteReference"/>
          <w:lang w:val="pl-PL"/>
        </w:rPr>
        <w:footnoteReference w:id="99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 xml:space="preserve">(sākuta-smitam)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halā, bhaṇāmi kahṇassa tti |</w:t>
      </w:r>
      <w:r>
        <w:rPr>
          <w:rStyle w:val="FootnoteReference"/>
          <w:lang w:val="fr-CA"/>
        </w:rPr>
        <w:footnoteReference w:id="10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</w:t>
      </w:r>
      <w:r>
        <w:rPr>
          <w:b/>
          <w:bCs/>
          <w:lang w:val="fr-CA"/>
        </w:rPr>
        <w:t xml:space="preserve">punaḥ sva-gatam) : </w:t>
      </w:r>
      <w:r>
        <w:rPr>
          <w:lang w:val="fr-CA"/>
        </w:rPr>
        <w:t>hanta jassa ṇāmābi bāmā-cittaṁ itthaṁ mohedi | so kkhu kidiso vā ṇāmi tti | (iti sāvahitthaṁ prakāśam) halā, imāiṁ niuñjobari puñjidāiṁ guñjā-phalāiṁ biiṇissaṁ |</w:t>
      </w:r>
      <w:r>
        <w:rPr>
          <w:rStyle w:val="FootnoteReference"/>
          <w:lang w:val="fr-CA"/>
        </w:rPr>
        <w:footnoteReference w:id="10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 xml:space="preserve">(saparihāsam, saṁskṛtena) </w:t>
      </w:r>
      <w:r>
        <w:rPr>
          <w:b/>
          <w:bCs/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dehaṁ te bhuvanāntarāla-virala-cchāyā-vilāsāspadaṁ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mā kautūhala-cāñcalākṣi latikā-jāle praveśaṁ krṭhāḥ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navyām añjana-puñja-mañjula-ruciḥ kuñje-carī devatā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kāntāṁ kāntibhir aṅkitām iha vane niḥśaṅkam ākarṣati ||33||</w:t>
      </w:r>
      <w:r>
        <w:rPr>
          <w:rStyle w:val="FootnoteReference"/>
          <w:lang w:val="fr-CA"/>
        </w:rPr>
        <w:footnoteReference w:id="10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(kiñcid bhiteva parāvṛtya sa-narma-smitam) : sahi lalide, tāe deadāe ṇumaṁ tumaṁ āaḍḍhidāsi jaṁ edaṁ jāṇāsi |</w:t>
      </w:r>
      <w:r>
        <w:rPr>
          <w:rStyle w:val="FootnoteReference"/>
          <w:lang w:val="fr-CA"/>
        </w:rPr>
        <w:footnoteReference w:id="103"/>
      </w:r>
      <w:r>
        <w:rPr>
          <w:lang w:val="fr-CA"/>
        </w:rPr>
        <w:t xml:space="preserve">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lalitā</w:t>
      </w:r>
      <w:r>
        <w:rPr>
          <w:lang w:val="fr-CA"/>
        </w:rPr>
        <w:t xml:space="preserve"> (vihasya) : halā, kīsa maṁ esā āaḍḍhadu | ṇa kkhu ahaṁ tumaṁ bia kāntīhiṁ aṅkidā |</w:t>
      </w:r>
      <w:r>
        <w:rPr>
          <w:rStyle w:val="FootnoteReference"/>
          <w:lang w:val="fr-CA"/>
        </w:rPr>
        <w:footnoteReference w:id="10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(nepathye vaṁśī-dhvaniḥ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(niśamya camatkāraṁ sva-gatam) : ammahe, imassa mohaṇattaṇaṁ saddassa |</w:t>
      </w:r>
      <w:r>
        <w:rPr>
          <w:rStyle w:val="FootnoteReference"/>
        </w:rPr>
        <w:footnoteReference w:id="105"/>
      </w:r>
      <w:r>
        <w:rPr>
          <w:rFonts w:cs="Balaram"/>
          <w:noProof w:val="0"/>
          <w:lang w:bidi="sa-IN"/>
        </w:rPr>
        <w:t xml:space="preserve"> (iti vaivaśyaṁ nāṭayati 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(vilokya sva-gatam) huṁ, esā komalāṅgī kuraṅgī paḍhamaṁ jāle ṇipaḍidā |</w:t>
      </w:r>
      <w:r>
        <w:rPr>
          <w:rStyle w:val="FootnoteReference"/>
        </w:rPr>
        <w:footnoteReference w:id="1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(prayatnena dhairyam ālambya sva-gatam) : abi ṇāma ṇaṁ saddāmi-apuraṁ uggirantaṁ jaṇaṁ pekkhissam |</w:t>
      </w:r>
      <w:r>
        <w:rPr>
          <w:rStyle w:val="FootnoteReference"/>
        </w:rPr>
        <w:footnoteReference w:id="10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(upasṛtya) : halā rāhi, atthi mad-ubari tuha visaddha-buddhī |</w:t>
      </w:r>
      <w:r>
        <w:rPr>
          <w:rStyle w:val="FootnoteReference"/>
        </w:rPr>
        <w:footnoteReference w:id="10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halā, kīsa ebbaṁ bhaṇāsi ? tumaṁ jebba tattha pamāṇam |</w:t>
      </w:r>
      <w:r>
        <w:rPr>
          <w:rStyle w:val="FootnoteReference"/>
        </w:rPr>
        <w:footnoteReference w:id="109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kadhedu pia-sahi kiṁti akāṇḍe vivasā asi tumam ?</w:t>
      </w:r>
      <w:r>
        <w:rPr>
          <w:rStyle w:val="FootnoteReference"/>
        </w:rPr>
        <w:footnoteReference w:id="1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(salajjam,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nādaḥ kadamba-viṭapāntarato visarpan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ko nāma karṇa-padavīm aviśan na jāne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hā hā kulīna-gṛhiṇī-gaṇa-garhaṇīyāṁ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yenādya kām api daśāṁ sakhi lambhitāsmi ||34||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halā, eso muralī-rao |</w:t>
      </w:r>
      <w:r>
        <w:rPr>
          <w:rStyle w:val="FootnoteReference"/>
        </w:rPr>
        <w:footnoteReference w:id="111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(sa-vyatham,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ajaḍaḥ kampa-sampādī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śāstrād anyo nikṛntanaḥ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tāpano’nuṣṇatādhārī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ko vāyaṁ muralī-ravaḥ ||35||</w:t>
      </w:r>
      <w:r>
        <w:rPr>
          <w:rStyle w:val="FootnoteReference"/>
        </w:rPr>
        <w:footnoteReference w:id="1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(ity udvegaṁ nāṭayantī) halā, ṇāhaṁ muralī-ṇāassa aṇahiṇṇā | tā alaṁ vippalambheṇa | phuḍaṁ eso keṇa bi mahā-ṇāareṇa kobi mohaṇa-manto paḍhīadi |</w:t>
      </w:r>
      <w:r>
        <w:rPr>
          <w:rStyle w:val="FootnoteReference"/>
        </w:rPr>
        <w:footnoteReference w:id="11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(praviśya citra-paṭa-hastā viśākhā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(rādhām avadhārayantī sva-gatam) : dāṇiṁ aṇṇādisi esā lakkhīadi | tā ṇūṇaṁ kaṇḥassa vaṁsīāe ḍaṁsidā | hodu, pucchissam |</w:t>
      </w:r>
      <w:r>
        <w:rPr>
          <w:rStyle w:val="FootnoteReference"/>
        </w:rPr>
        <w:footnoteReference w:id="114"/>
      </w:r>
      <w:r>
        <w:rPr>
          <w:rFonts w:cs="Balaram"/>
          <w:noProof w:val="0"/>
          <w:lang w:bidi="sa-IN"/>
        </w:rPr>
        <w:t xml:space="preserve"> (ity upasṛtya prakāśam, saṁskṛtena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kṣoṇīṁ paṅkilayanti paṅkaja-rucor akṣṇoḥ payo-bindavaḥ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śvāsās tāṇḍavayanti pāṇḍu-vadane dūrād urojāṁśukam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mūrtiṁ danturayanti santatam amī romāñca-puñjāś ca 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manye mādhava-mādhurī śravaṇayor abhyāsam abhyāyayau ||36||</w:t>
      </w:r>
      <w:r>
        <w:rPr>
          <w:rStyle w:val="FootnoteReference"/>
          <w:lang w:val="fr-CA"/>
        </w:rPr>
        <w:footnoteReference w:id="11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(anākarṇitakenaiva sotkampam) : lalide, puṇo eso jjebba kobi saddo vikkamadi |</w:t>
      </w:r>
      <w:r>
        <w:rPr>
          <w:rStyle w:val="FootnoteReference"/>
          <w:lang w:val="fr-CA"/>
        </w:rPr>
        <w:footnoteReference w:id="11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eṣa sthairya-bhujaṅga-saṅgha-damanāsaṅge vihaṅgeśvaro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vriḍā-vyādhi-dhurā-vidhūnana-vidhau tanvaṅgi dhanvantariḥ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sādhvī-garva-bharāmburāśi-culukārambhe tu kumbhodbhavaḥ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kālindī-taṭa-maṇḍalīṣu muralī-tuṇḍād dhvanir dhāvati ||37||</w:t>
      </w:r>
      <w:r>
        <w:rPr>
          <w:rStyle w:val="FootnoteReference"/>
          <w:lang w:val="fr-CA"/>
        </w:rPr>
        <w:footnoteReference w:id="11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sahi, jādā maha hiae kābi guruī beaṇā | tā gadua supissam |</w:t>
      </w:r>
      <w:r>
        <w:rPr>
          <w:rStyle w:val="FootnoteReference"/>
        </w:rPr>
        <w:footnoteReference w:id="11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halā rāhi ! tuha beaṇā-biddhaṁsaṇaṁ kimpi edaṁ osahaṁ maha hatthe baṭṭadi | tā sevehi ṇaṁ |</w:t>
      </w:r>
      <w:r>
        <w:rPr>
          <w:rStyle w:val="FootnoteReference"/>
        </w:rPr>
        <w:footnoteReference w:id="11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viśākhe, ehi | aṅgaṇobakaṇṭhe phulla-kaṇṇiāra-maṇḍalī-cchāaṁ ajjhāsia pekkhahme |</w:t>
      </w:r>
      <w:r>
        <w:rPr>
          <w:rStyle w:val="FootnoteReference"/>
        </w:rPr>
        <w:footnoteReference w:id="1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niṣkrāntaḥ sarve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iti śrī-vidagdha-mādhave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veṇu-nāda-vilāso nāma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prathamo’ṅkaḥ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||1||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br/>
        <w:t>(2)</w:t>
      </w: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dvitīyo’ṅkaḥ</w:t>
      </w: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lang w:val="pl-PL"/>
        </w:rPr>
        <w:t>m</w:t>
      </w:r>
      <w:r>
        <w:rPr>
          <w:rFonts w:cs="Balaram"/>
          <w:noProof w:val="0"/>
          <w:szCs w:val="36"/>
          <w:lang w:bidi="sa-IN"/>
        </w:rPr>
        <w:t>anmatha-lekhā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nāndīmukhī 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nāndīmukhī: </w:t>
      </w:r>
      <w:r>
        <w:rPr>
          <w:rFonts w:cs="Balaram"/>
          <w:noProof w:val="0"/>
          <w:lang w:bidi="sa-IN"/>
        </w:rPr>
        <w:t>ādiṭṭhahmi tattahodie paurṇamāsie, jadhā—a</w:t>
      </w:r>
      <w:r>
        <w:rPr>
          <w:rFonts w:cs="Balaram"/>
          <w:noProof w:val="0"/>
          <w:lang w:eastAsia="en-CA"/>
        </w:rPr>
        <w:t>{i}</w:t>
      </w:r>
      <w:r>
        <w:rPr>
          <w:rFonts w:cs="Balaram"/>
          <w:noProof w:val="0"/>
          <w:lang w:bidi="sa-IN"/>
        </w:rPr>
        <w:t xml:space="preserve"> ṇandimuhi, sudaṁ mae nibbharā asuttha-sarīrā me bacchā rāhī | tā gadua jāṇīhi se tattaṁ tti | tado muharā-gharaṁ gamissaṁ | (iti parikramya puṇaḥ paśyanti |) kahaṁ idha jjebba kandantī muharā āaccha</w:t>
      </w:r>
      <w:r>
        <w:rPr>
          <w:rFonts w:cs="Balaram"/>
          <w:noProof w:val="0"/>
          <w:lang w:eastAsia="en-CA"/>
        </w:rPr>
        <w:t>{i}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</w:rPr>
        <w:footnoteReference w:id="12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haddhī haddhī, hadahmi manda-bhāiṇi |</w:t>
      </w:r>
      <w:r>
        <w:rPr>
          <w:rStyle w:val="FootnoteReference"/>
        </w:rPr>
        <w:footnoteReference w:id="1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nāndīmukhī:</w:t>
      </w:r>
      <w:r>
        <w:rPr>
          <w:rFonts w:cs="Balaram"/>
          <w:noProof w:val="0"/>
          <w:lang w:bidi="sa-IN"/>
        </w:rPr>
        <w:t>ajje muhare, kīsa roasi ?</w:t>
      </w:r>
      <w:r>
        <w:rPr>
          <w:rStyle w:val="FootnoteReference"/>
        </w:rPr>
        <w:footnoteReference w:id="123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mukharā</w:t>
      </w:r>
      <w:r>
        <w:rPr>
          <w:rFonts w:ascii="Times New Roman" w:hAnsi="Times New Roman"/>
          <w:b/>
          <w:bCs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(vilokya)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bacche, rāhī-sandābeṇa |</w:t>
      </w:r>
      <w:r>
        <w:rPr>
          <w:rStyle w:val="FootnoteReference"/>
        </w:rPr>
        <w:footnoteReference w:id="12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nāndīmukhī: </w:t>
      </w:r>
      <w:r>
        <w:rPr>
          <w:rFonts w:cs="Balaram"/>
          <w:noProof w:val="0"/>
          <w:lang w:bidi="sa-IN"/>
        </w:rPr>
        <w:t>kerisaṁ ceṭṭha{i} rāhī ?</w:t>
      </w:r>
      <w:r>
        <w:rPr>
          <w:rStyle w:val="FootnoteReference"/>
        </w:rPr>
        <w:footnoteReference w:id="125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bacche, bāulā bhavia kiṁ bi palaba{i} |</w:t>
      </w:r>
      <w:r>
        <w:rPr>
          <w:rStyle w:val="FootnoteReference"/>
        </w:rPr>
        <w:footnoteReference w:id="126"/>
      </w:r>
      <w:r>
        <w:rPr>
          <w:rFonts w:cs="Balaram"/>
          <w:noProof w:val="0"/>
          <w:lang w:bidi="sa-IN"/>
        </w:rPr>
        <w:t xml:space="preserve"> (iti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krurāṇām alināṁ kulair malinayā kṛtyaṁ na me mālayā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bālāhaṁ kim u narmaṇas tava padaṁ dūrībhava prāṅgaṇāt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ity ādīni durakṣarāṇi paritaḥ svapne tathā jāgare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jalpanti jalajekṣaṇā kṣapayati kleśena rātrindivam ||1||</w:t>
      </w:r>
      <w:r>
        <w:rPr>
          <w:rStyle w:val="FootnoteReference"/>
          <w:lang w:val="fr-CA"/>
        </w:rPr>
        <w:footnoteReference w:id="12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nāndīmukhī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uvasagga-kidā na kkhu erisī palāba-muddā | tā diṭṭhiā vikkamidaṁ ettha kahṇa-vilāseṇa |</w:t>
      </w:r>
      <w:r>
        <w:rPr>
          <w:rStyle w:val="FootnoteReference"/>
          <w:lang w:val="fr-CA"/>
        </w:rPr>
        <w:footnoteReference w:id="12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bacche, ahaṁ gadua bhaavadiṁ biṇṇabissaṁ | tumaṁ bedasī-kuñjaṁ ubasappia rāhiaṁ peccha |</w:t>
      </w:r>
      <w:r>
        <w:rPr>
          <w:rStyle w:val="FootnoteReference"/>
          <w:lang w:val="fr-CA"/>
        </w:rPr>
        <w:footnoteReference w:id="12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niṣkrānte |)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sakhibhyām upāsyamānā rādhā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(sodvegaṁ sva-gatam)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hada-hiaa ! jassa paḍicchanda-daṁsaṇamettādo irisī durūha-saṅgamā ubatthidā de abasthā ttha bi puṇo rāaṁ bahasi |</w:t>
      </w:r>
      <w:r>
        <w:rPr>
          <w:rStyle w:val="FootnoteReference"/>
          <w:lang w:val="fr-CA"/>
        </w:rPr>
        <w:footnoteReference w:id="1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ubhe: </w:t>
      </w:r>
      <w:r>
        <w:rPr>
          <w:rFonts w:cs="Balaram"/>
          <w:noProof w:val="0"/>
          <w:lang w:bidi="sa-IN"/>
        </w:rPr>
        <w:t>halā rāhī ! āmaehinto vilakkhaṇo de beaṇāṇubandhe lakkhiadi | tā kīsa ahmesu tattaṁ ṇa kadhesi |</w:t>
      </w:r>
      <w:r>
        <w:rPr>
          <w:rStyle w:val="FootnoteReference"/>
          <w:lang w:val="fr-CA"/>
        </w:rPr>
        <w:footnoteReference w:id="13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(rādhikā niḥśvasya vaktraṁ vyāvartayati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(puro’bhigamya,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cintā-santatir adya kṛntati sakhi svāntasya kiṁ te dhṛtiṁ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kiṁ vā siñcati tāmram ambaram ati-svedāmbhasāṁ ḍambaraḥ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kampaś campaka-gauri lumpati vapuḥ-sthairyaṁ kathaṁ vā balāt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tathyaṁ brūhi na maṅgalā parijane saṅgopanāṅgīkṛtiḥ ||2||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(sāsuyam) a{i} ṇiṭṭhure bisāhe, tumaṁ ebbaṁ pucchantī bi ṇa lajjasi |</w:t>
      </w:r>
      <w:r>
        <w:rPr>
          <w:rStyle w:val="FootnoteReference"/>
        </w:rPr>
        <w:footnoteReference w:id="132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(saśaṅkam) halā, kahiṁ pi abaraddhahmi tti ṇa sumarāmi |</w:t>
      </w:r>
      <w:r>
        <w:rPr>
          <w:rStyle w:val="FootnoteReference"/>
        </w:rPr>
        <w:footnoteReference w:id="13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a{i} ṇikkibe, kīsa ebbaṁ bhaṇāsi ? sumaria pekkha |</w:t>
      </w:r>
      <w:r>
        <w:rPr>
          <w:rStyle w:val="FootnoteReference"/>
        </w:rPr>
        <w:footnoteReference w:id="13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halā, garueṇa bi ppaṇihāṇeṇa ṇa me sumaraṇaṁ hodi |</w:t>
      </w:r>
      <w:r>
        <w:rPr>
          <w:rStyle w:val="FootnoteReference"/>
        </w:rPr>
        <w:footnoteReference w:id="13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ummatte, gahaṇe imassiṁ acchāhidāṇala-kuṇḍe tumaṁ jjebba maha pakkhebaṇī |</w:t>
      </w:r>
      <w:r>
        <w:rPr>
          <w:rStyle w:val="FootnoteReference"/>
        </w:rPr>
        <w:footnoteReference w:id="136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kadhaṁ bia |</w:t>
      </w:r>
      <w:r>
        <w:rPr>
          <w:rStyle w:val="FootnoteReference"/>
        </w:rPr>
        <w:footnoteReference w:id="137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 xml:space="preserve">(serṣyam) a{i} micchā-sarale ! ālekkha-gada-bhuaṅga-saṅgiṇi ! ciṭṭha ciṭṭha ! </w:t>
      </w:r>
      <w:r>
        <w:rPr>
          <w:lang w:val="fr-CA"/>
        </w:rPr>
        <w:t>(iti sa-vaivaśyaṁ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vitanvānas tanvā marakata-rucīnāṁ rucivatāṁ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paṭān niṣkrānto’bhūd dhṛta-śikhaṇḍo nava-yuvā |</w:t>
      </w:r>
    </w:p>
    <w:p w:rsidR="00DE4097" w:rsidRDefault="00DE4097">
      <w:pPr>
        <w:pStyle w:val="quote"/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rFonts w:cs="Balaram"/>
          <w:noProof w:val="0"/>
          <w:lang w:bidi="sa-IN"/>
        </w:rPr>
        <w:t xml:space="preserve">(ity ardhoktau vāk-stambhaṁ ṇaṭayati | </w:t>
      </w:r>
      <w:r>
        <w:rPr>
          <w:lang w:val="fr-CA"/>
        </w:rPr>
        <w:t>sakhyau sa-bhrū-bhāngam anyo’nyaṁ paśyataḥ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bhruvaṁ tena kṣiptvā kim api hasatonmādita-mateḥ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śaśī vṛtto vahniḥ param ahaha vahnir mama śaśī ||3||</w:t>
      </w:r>
    </w:p>
    <w:p w:rsidR="00DE4097" w:rsidRDefault="00DE4097">
      <w:pPr>
        <w:rPr>
          <w:rFonts w:eastAsia="MS Minchofalt"/>
          <w:color w:val="0000FF"/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halā, kiṁ eso siviṇṇassa vilāso ?</w:t>
      </w:r>
      <w:r>
        <w:rPr>
          <w:rStyle w:val="FootnoteReference"/>
        </w:rPr>
        <w:footnoteReference w:id="13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svapnasya vilakṣaṇā gatir iyaṁ kiṁ jāgarasyāthavā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rātrer upasattir eva rabhasād ahnaḥ kim ahnāya vā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itthaṁ śyāmala-candrikā-paricaya-spandena sandīpitair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antaḥ-kṣobha-kulair ahaṁ parivṛtā prajñātum ajñābhavam ||4||</w:t>
      </w:r>
      <w:r>
        <w:rPr>
          <w:rStyle w:val="FootnoteReference"/>
          <w:lang w:val="fr-CA"/>
        </w:rPr>
        <w:footnoteReference w:id="13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(sākutam) halā rāhī, ṇuṇaṁ eso de citta-vibbhamo jebba kkhaṇio |</w:t>
      </w:r>
      <w:r>
        <w:rPr>
          <w:rStyle w:val="FootnoteReference"/>
          <w:lang w:val="fr-CA"/>
        </w:rPr>
        <w:footnoteReference w:id="14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(sābhyasuyam) a{i} avisaddhe, viramehi, kīsa appaṇo dosaṁ jhampiduṁ pa{u}ttāsi ?</w:t>
      </w:r>
      <w:r>
        <w:rPr>
          <w:rStyle w:val="FootnoteReference"/>
          <w:lang w:val="fr-CA"/>
        </w:rPr>
        <w:footnoteReference w:id="141"/>
      </w:r>
      <w:r>
        <w:rPr>
          <w:lang w:val="fr-CA"/>
        </w:rPr>
        <w:t xml:space="preserve"> (iti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kṛtāṁ bhakti-cchedair ghusṛṇa-ghana-carcām adhivahan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punar labdho lubdhaḥ priyaka-taru-mūle caṭula-dhīḥ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lapantyāḥ sākṣepaṁ nahi nahi nahīti smita-mukho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haṭhān me durlīlaḥ sa kila bhuja-vallī-dalam adhāt ||5||</w:t>
      </w:r>
      <w:r>
        <w:rPr>
          <w:rStyle w:val="FootnoteReference"/>
          <w:lang w:val="fr-CA"/>
        </w:rPr>
        <w:footnoteReference w:id="14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tataś ca—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daronmīlan-nīlotpala-dala-rucas tasya niviḍād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virūḍhānāṁ sadyaḥ kara-sarasija-sparśa-kutukāt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vahantī kṣobhāṇāṁ nivaham iha nājñāsiṣam idaṁ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kva vāhaṁ kā vāhaṁ cakara kim ahaṁ vā sakhi tadā ||6||</w:t>
      </w:r>
      <w:r>
        <w:rPr>
          <w:rStyle w:val="FootnoteReference"/>
          <w:rFonts w:cs="Balaram"/>
          <w:lang w:val="fr-CA"/>
        </w:rPr>
        <w:footnoteReference w:id="14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vaivaśyaṁ nāṭayati sva-gatam |) a{i} duṭṭha-hiaa makkaḍa, kahṇo vaiṇavio sāmala-kisoro tti tiṇesu purisesu rāaṁ vahanto bi tumaṁ ṇa lajjasi | tā dāṇiṁ appāṇaṁ bābādia pāmaraṁ tumaṁ hadāsaṁ karissam |</w:t>
      </w:r>
      <w:r>
        <w:rPr>
          <w:rStyle w:val="FootnoteReference"/>
        </w:rPr>
        <w:footnoteReference w:id="14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hanta hanta ! hata-mammaha-sacivassa vasantassa vipphujideṇa dusidā ede parisarā dīsanti | tā kiṁ ettha saraṇam ?</w:t>
      </w:r>
      <w:r>
        <w:rPr>
          <w:rStyle w:val="FootnoteReference"/>
        </w:rPr>
        <w:footnoteReference w:id="1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vikrīḍantu paṭīra-parvata-taṭī-saṁsargiṇo mārutāḥ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khelantaḥ kalayantu komalataraṁ puṁs-kokilāḥ kākalīm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saṁrambheṇa śilīmukhā dhvani-bhṛto vidhyantu man-mānasaṁ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hāsyantyāḥ sakhi me vyathāṁ param amī kurvanti sāhāyakam ||7||</w:t>
      </w:r>
      <w:r>
        <w:rPr>
          <w:rStyle w:val="FootnoteReference"/>
          <w:lang w:val="pl-PL"/>
        </w:rPr>
        <w:footnoteReference w:id="14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ubhe</w:t>
      </w:r>
      <w:r>
        <w:rPr>
          <w:rFonts w:cs="Balaram"/>
          <w:noProof w:val="0"/>
          <w:lang w:bidi="sa-IN"/>
        </w:rPr>
        <w:t xml:space="preserve"> (sāsram) : halā, edāhiṁ ghora-cintāhiṁ kīsa kilimmasi | ahmehiṁ takkidaṁ adimetta-dullaho ṇa kkhu de hiaa-ṭṭhido attho |</w:t>
      </w:r>
      <w:r>
        <w:rPr>
          <w:rStyle w:val="FootnoteReference"/>
          <w:lang w:val="pl-PL"/>
        </w:rPr>
        <w:footnoteReference w:id="14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(niḥśvasya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iyaṁ sakhi suduḥsādhyā rādhā hṛdaya-vedanā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kṛtā yatra cikitsāpi kutsāyāṁ paryavasyati ||8||</w:t>
      </w:r>
      <w:r>
        <w:rPr>
          <w:rStyle w:val="FootnoteReference"/>
          <w:rFonts w:cs="Balaram"/>
          <w:lang w:val="fr-CA"/>
        </w:rPr>
        <w:footnoteReference w:id="148"/>
      </w:r>
    </w:p>
    <w:p w:rsidR="00DE4097" w:rsidRDefault="00DE4097">
      <w:pPr>
        <w:pStyle w:val="quote"/>
        <w:rPr>
          <w:lang w:val="sa-IN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tā viṇṇavemi imassiṁ osare jadhā sudiḍhaṁ ekkaṁ ladā-pāsaṁ lahemi tadhā siṇehassa ṇikkidiṁ karedha |</w:t>
      </w:r>
      <w:r>
        <w:rPr>
          <w:rStyle w:val="FootnoteReference"/>
          <w:lang w:val="pl-PL"/>
        </w:rPr>
        <w:footnoteReference w:id="14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ubhe </w:t>
      </w: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 xml:space="preserve">sa-vyatham) : </w:t>
      </w:r>
      <w:r>
        <w:rPr>
          <w:rFonts w:cs="Balaram"/>
          <w:noProof w:val="0"/>
          <w:lang w:bidi="sa-IN"/>
        </w:rPr>
        <w:t>halā, ebbaṁ dāruṇaṁ bhaṇantī mā kkhu sahīṇaṁ jīvidaṁ lumpehi | ṇaṁ paccāsaṇṇā de ahīṭṭha-siddhī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sahio, ṇa jāṇīdha imāe hada-rāhīe hiaa-duṭṭhattaṇam, jaṁ ebbaṁ matedha |</w:t>
      </w:r>
      <w:r>
        <w:rPr>
          <w:rStyle w:val="FootnoteReference"/>
          <w:lang w:val="pl-PL"/>
        </w:rPr>
        <w:footnoteReference w:id="150"/>
      </w: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ubhe : </w:t>
      </w:r>
      <w:r>
        <w:rPr>
          <w:rFonts w:cs="Balaram"/>
          <w:noProof w:val="0"/>
          <w:lang w:bidi="sa-IN"/>
        </w:rPr>
        <w:t>kadhidaṁ jebba sabbaṁ pia-sahie |</w:t>
      </w:r>
      <w:r>
        <w:rPr>
          <w:rStyle w:val="FootnoteReference"/>
          <w:lang w:val="pl-PL"/>
        </w:rPr>
        <w:footnoteReference w:id="151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ṇahu ṇahu, guruī lajjā ṇibāredi |</w:t>
      </w:r>
      <w:r>
        <w:rPr>
          <w:rStyle w:val="FootnoteReference"/>
          <w:lang w:val="pl-PL"/>
        </w:rPr>
        <w:footnoteReference w:id="1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sakhyau: </w:t>
      </w:r>
      <w:r>
        <w:rPr>
          <w:rFonts w:cs="Balaram"/>
          <w:noProof w:val="0"/>
          <w:lang w:bidi="sa-IN"/>
        </w:rPr>
        <w:t>halā, appa-saāsado bi guruo ahmesu tuha siṇiho lakkhīadi | tā bahiraṅgāe lajjāe ko ettha aṇuroho |</w:t>
      </w:r>
      <w:r>
        <w:rPr>
          <w:rStyle w:val="FootnoteReference"/>
          <w:lang w:val="pl-PL"/>
        </w:rPr>
        <w:footnoteReference w:id="15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ekasya śrutam eva lumpati matiṁ kṛṣṇeti nāmākṣaraṁ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sāndronmāda-paramparām upanayaty anyasya vaṁśī-kalaḥ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eṣa snigdha-ghana-dyutir manasi me lagnaḥ paṭe vīkṣaṇāt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kaṣṭaṁ dhik puruṣa-traye ratir abhūn manye mṛtiḥ śreyasī ||9||</w:t>
      </w:r>
    </w:p>
    <w:p w:rsidR="00DE4097" w:rsidRDefault="00DE4097">
      <w:pPr>
        <w:rPr>
          <w:rFonts w:eastAsia="MS Minchofalt" w:cs="Balaram"/>
          <w:noProof w:val="0"/>
          <w:color w:val="0000FF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ubhe </w:t>
      </w:r>
      <w:r>
        <w:rPr>
          <w:rFonts w:cs="Balaram"/>
          <w:noProof w:val="0"/>
          <w:lang w:bidi="sa-IN"/>
        </w:rPr>
        <w:t>(saharṣam) halā, kadhaṁ tuhmādisīṇaṁ goula-sundarīṇaṁ goulinda-ṇandaṇaṁ ujjhia aparaṁssi aṇurāo saṁbhavadi | tā suṇāhi | ekko jjebba eso mahā-ṇāaro kahṇo |</w:t>
      </w:r>
      <w:r>
        <w:rPr>
          <w:rStyle w:val="FootnoteReference"/>
          <w:lang w:val="fr-CA"/>
        </w:rPr>
        <w:footnoteReference w:id="15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(socchvāsam ātma-gatam) hiaa, samāsassa samāsassa | dāṇiṁ jādā tuha jia-loa-nivāsa-lālasā |</w:t>
      </w:r>
      <w:r>
        <w:rPr>
          <w:rStyle w:val="FootnoteReference"/>
          <w:lang w:val="fr-CA"/>
        </w:rPr>
        <w:footnoteReference w:id="1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ubhe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sā saurabhyormi-paridigdha-digantarāpi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bandhyaṁ januḥ sutanu gandha-phalī bibharti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rādhe na vibhrama-bharaḥ kriyate yad-aṅke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kāmaṁ nipīta-madhunā madhusūdanena ||10||</w:t>
      </w:r>
      <w:r>
        <w:rPr>
          <w:rStyle w:val="FootnoteReference"/>
          <w:rFonts w:cs="Balaram"/>
        </w:rPr>
        <w:footnoteReference w:id="156"/>
      </w:r>
    </w:p>
    <w:p w:rsidR="00DE4097" w:rsidRDefault="00DE4097">
      <w:pPr>
        <w:rPr>
          <w:rFonts w:eastAsia="MS Minchofalt" w:cs="Balaram"/>
          <w:noProof w:val="0"/>
          <w:color w:val="0000FF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nāndimukhī</w:t>
      </w:r>
      <w:r>
        <w:rPr>
          <w:rFonts w:cs="Balaram"/>
          <w:noProof w:val="0"/>
          <w:lang w:bidi="sa-IN"/>
        </w:rPr>
        <w:t>(parikramya) : kahaṁ aggado jebba esā rāhī | (ity upasṛtya) jaadu jaadu pia-sahi |</w:t>
      </w:r>
      <w:r>
        <w:rPr>
          <w:rStyle w:val="FootnoteReference"/>
        </w:rPr>
        <w:footnoteReference w:id="1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(sāvahittham) sahi, kusalaṁ bhavadīe |</w:t>
      </w:r>
      <w:r>
        <w:rPr>
          <w:rStyle w:val="FootnoteReference"/>
        </w:rPr>
        <w:footnoteReference w:id="1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nāndimukhī: </w:t>
      </w:r>
      <w:r>
        <w:rPr>
          <w:rFonts w:cs="Balaram"/>
          <w:noProof w:val="0"/>
          <w:lang w:bidi="sa-IN"/>
        </w:rPr>
        <w:t>tuha ullāhattaṇe jāde (iti rādhāṁ nibhālya sva-gatam |) appekkhia ccea mae paḍhamaṁ ṇiṭṭaṅkidam | tahabi pucchissam |</w:t>
      </w:r>
      <w:r>
        <w:rPr>
          <w:rStyle w:val="FootnoteReference"/>
        </w:rPr>
        <w:footnoteReference w:id="159"/>
      </w:r>
      <w:r>
        <w:rPr>
          <w:rFonts w:cs="Balaram"/>
          <w:noProof w:val="0"/>
          <w:lang w:bidi="sa-IN"/>
        </w:rPr>
        <w:t xml:space="preserve"> (prakāśam,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 mugdhe vaidagdhī-garima-paridigdhā tava matir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virāmo nedānīm api vapuṣi bālyasya vayasaḥ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kam apy antaḥ-kṣobhaṁ prathayasi tathāpi tvam athavā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sakhi jñātaṁ vṛndāvana-madana-visphūrjitam idam ||11||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a{i} aliāsaṅkiṇi ! sīdala-dakkhiṇāṇila-hetuaṁ kampa-pulaaṁ pekkhia kīsa dūsahaṁ parivādaṁ desi |</w:t>
      </w:r>
      <w:r>
        <w:rPr>
          <w:rStyle w:val="FootnoteReference"/>
          <w:lang w:val="pl-PL"/>
        </w:rPr>
        <w:footnoteReference w:id="16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nāndimukhī </w:t>
      </w:r>
      <w:r>
        <w:rPr>
          <w:lang w:val="fr-CA"/>
        </w:rPr>
        <w:t xml:space="preserve">(sa-smitam, saṁskṛtena) :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romāñcaḥ pariceṣyate katham ayaṁ nāsmābhir utkampavān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duṣkīrtiṁ nahi dakṣiṇāya marute dākṣiṇya-śunye vada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etan manmatha-koṭi-sambhrama-bharair bambhromyate subhruvaḥ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svānte nāgara-cakravarti-nayana-prāntasya līlāyitam ||12||</w:t>
      </w:r>
      <w:r>
        <w:rPr>
          <w:rStyle w:val="FootnoteReference"/>
          <w:lang w:val="pl-PL"/>
        </w:rPr>
        <w:footnoteReference w:id="16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tā saccaṁ kahehi | kadā edāe paccakkhi-kido goulāṇando |</w:t>
      </w:r>
      <w:r>
        <w:rPr>
          <w:rStyle w:val="FootnoteReference"/>
          <w:lang w:val="pl-PL"/>
        </w:rPr>
        <w:footnoteReference w:id="162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evaṁ edam |</w:t>
      </w:r>
      <w:r>
        <w:rPr>
          <w:rStyle w:val="FootnoteReference"/>
          <w:lang w:val="pl-PL"/>
        </w:rPr>
        <w:footnoteReference w:id="16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nāndimukhī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dara-vicalita-bālyā vallabhā bāndhavānāṁ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viharasi bhavane tvaṁ patyur āmoda-pātrī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ahaha paśupa-rāmā-kāmino mohanatvaṁ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tvam api yad amunāntar bāḍham unmāditāsi ||13||</w:t>
      </w:r>
      <w:r>
        <w:rPr>
          <w:rStyle w:val="FootnoteReference"/>
          <w:lang w:val="pl-PL"/>
        </w:rPr>
        <w:footnoteReference w:id="16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tā ahaṁ bhaavadiṁ tuvareduṁ gamissam |</w:t>
      </w:r>
      <w:r>
        <w:rPr>
          <w:rStyle w:val="FootnoteReference"/>
          <w:lang w:val="pl-PL"/>
        </w:rPr>
        <w:footnoteReference w:id="165"/>
      </w:r>
      <w:r>
        <w:rPr>
          <w:lang w:val="fr-CA"/>
        </w:rPr>
        <w:t xml:space="preserve"> (iti niṣkrāntā) :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(vimṛśya,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sā kalyāṇī kula-yuvatibhiḥ śīlitā dharma-śailī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drāg asmābhiḥ katham avinayotphullam ullaṅghanīyā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(ity ardhokte | punaḥ sotkaṇṭham |)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hā dṛg-bhaṅgī-parimala-kalā-karmaṭho’yaṁ kathaṁ vā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hātuṁ śakyaḥ paśupa-nagarī-nāgarī-nāgarendraḥ ||14||</w:t>
      </w:r>
      <w:r>
        <w:rPr>
          <w:rStyle w:val="FootnoteReference"/>
          <w:rFonts w:cs="Balaram"/>
        </w:rPr>
        <w:footnoteReference w:id="166"/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(tataḥ praviśati nāndīmukhī-mukharābhyām anugamyamānā paurṇamāsī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mukhare, kim aduḥsādha-bādhā tarkitā tvayā rādhā ?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mukharā : </w:t>
      </w:r>
      <w:r>
        <w:rPr>
          <w:lang w:val="fr-CA"/>
        </w:rPr>
        <w:t>bhaavadi, suṇāhi |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agre vīkṣya śikhaṇḍa-khaṇḍam acirād utkampam ālambate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guñjānāṁ ca vilokanān muhur asau sāsraṁ parikrośati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no jāne janayann apūrva-naṭana-krīḍā-camatkāritāṁ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bālāyāḥ kila citta-bhūmim aviśat ko'yaṁ navīna-grahaḥ ||15||</w:t>
      </w:r>
      <w:r>
        <w:rPr>
          <w:rStyle w:val="FootnoteReference"/>
          <w:rFonts w:cs="Balaram"/>
        </w:rPr>
        <w:footnoteReference w:id="16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so’yam uddaṇḍasya navānurāga-rāśeḥ ko’pi caṇḍimā | (prakāśam) mukhare, sādhu vijñātam | yad atra dānava-kulāvataṁsāḥ kaṁsādayo rādhām anviṣyanti | tena ko’py ayam aṅganāgraho bālām āviveśa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bhaavadi, ko ettha paḍiāro ?</w:t>
      </w:r>
      <w:r>
        <w:rPr>
          <w:rStyle w:val="FootnoteReference"/>
        </w:rPr>
        <w:footnoteReference w:id="16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ayi dānavārer dṛṣṭir eva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bhaavadi, kuḍilā kkhu jaḍilā edaṁ ṇāhiṇaṁdissadi |</w:t>
      </w:r>
      <w:r>
        <w:rPr>
          <w:rStyle w:val="FootnoteReference"/>
        </w:rPr>
        <w:footnoteReference w:id="169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 xml:space="preserve">mukhare ! sā khalu mad-girā sandiśyatām—jaṭile ! mā śaṅkiṣṭhāḥ | kṛṣṇam ātma-vidyayaiva saṅghaṭayiṣyāmīti 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(mukharā namaskṛtya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 xml:space="preserve">(upasṛtya) : vatse, nijābhīṣṭa-lābhena kṛtārthībhuyāḥ 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(rādhā sāvahitthaṁ praṇamati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 xml:space="preserve">(sva-gatam) :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bhajantyāḥ sa-vrīḍaṁ katham api tadāḍambara-ghaṭām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apahnotuṁ yatnād api navama-dāmoda-madhurā |</w:t>
      </w:r>
      <w:r>
        <w:rPr>
          <w:lang w:val="sa-IN" w:bidi="sa-IN"/>
        </w:rPr>
        <w:br/>
        <w:t>adhīrā kālindī-pulina-kalabhendrasya vijayaṁ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sarojākṣyāḥ sākṣād vadati hṛdi kuñje tanuvanī ||16||</w:t>
      </w:r>
      <w:r>
        <w:rPr>
          <w:rStyle w:val="FootnoteReference"/>
          <w:rFonts w:cs="Balaram"/>
        </w:rPr>
        <w:footnoteReference w:id="17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(punar nirūpya janāntikam</w:t>
      </w:r>
      <w:r>
        <w:rPr>
          <w:rStyle w:val="FootnoteReference"/>
        </w:rPr>
        <w:footnoteReference w:id="171"/>
      </w:r>
      <w:r>
        <w:rPr>
          <w:rFonts w:cs="Balaram"/>
          <w:noProof w:val="0"/>
          <w:lang w:bidi="sa-IN"/>
        </w:rPr>
        <w:t xml:space="preserve"> |) : hanta nāndīmukhi ! nirbhara-gabhīra-premormi-nirmita-manaḥ-kṣobhā kim apy eṣā viceṣṭate | tad iyam avadhāryatām anurāga-virasya kāpi durvibodha-gabhīra-vikrama-vaicitri | tathā hi—</w:t>
      </w:r>
    </w:p>
    <w:p w:rsidR="00DE4097" w:rsidRDefault="00DE4097">
      <w:pPr>
        <w:pStyle w:val="quote"/>
        <w:rPr>
          <w:lang w:val="sa-IN"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pratyāhṛtya muniḥ kṣaṇaṁ viṣayato yasmin mano dhitsate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bālāsau viṣayeṣu dhitsati tataḥ pratyāharantī manaḥ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 xml:space="preserve">yasya sphūrti-lavāya hanta hṛdaye yogī sumutkaṇṭhate 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mugdheyaṁ kila tasya paśya hṛdayān niṣkrāntim ākāṅkṣati ||17||</w:t>
      </w:r>
    </w:p>
    <w:p w:rsidR="00DE4097" w:rsidRDefault="00DE4097">
      <w:pPr>
        <w:pStyle w:val="quote"/>
        <w:rPr>
          <w:lang w:val="sa-IN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nāndīmukhī: </w:t>
      </w:r>
      <w:r>
        <w:rPr>
          <w:rFonts w:cs="Balaram"/>
          <w:noProof w:val="0"/>
          <w:lang w:bidi="sa-IN"/>
        </w:rPr>
        <w:t>bhaavadi, irisassa bhāassa viṇṇāne muḍhahmi |</w:t>
      </w:r>
      <w:r>
        <w:rPr>
          <w:rStyle w:val="FootnoteReference"/>
          <w:lang w:val="pl-PL"/>
        </w:rPr>
        <w:footnoteReference w:id="17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vatse satyam āttha | durgamo’yaṁ gāḍhānurāga-vivartaḥ | śrūyatām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pīḍābhir nava-kāla-kūṭa-kaṭutā-garvasya nirvāsano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niḥsyandena mudāṁ sudhā-mādhurīmāhaṅkāra-saṅkocanaḥ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premā sundari nanda-nandana-paro jāgarti yasyāntare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jñāyante sphuṭam asya vakra-madhurās tenaiva vikrāntayaḥ ||18||</w:t>
      </w:r>
      <w:r>
        <w:rPr>
          <w:rStyle w:val="FootnoteReference"/>
          <w:rFonts w:cs="Balaram"/>
          <w:lang w:val="sa-IN"/>
        </w:rPr>
        <w:footnoteReference w:id="17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ehi, bhāvam asyāḥ parīkṣevahi | (ity upasṛtya) vatse, kim api praṣṭavyāsi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patiḥ premodāttaḥ sucarita-kathā gokula-pure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prasiddhā te śuddhe janir api ca lakṣmīvati kule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apūrvā kurvāṇā matim iha mahā-sāhasamayiṁ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suhṛdbhyas tvaṁ lajjām api kim iva rādhe na bhajasi ||19||</w:t>
      </w:r>
      <w:r>
        <w:rPr>
          <w:rStyle w:val="FootnoteReference"/>
          <w:lang w:val="pl-PL"/>
        </w:rPr>
        <w:footnoteReference w:id="17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(rādhikā kātaryam abhinīya sa-lajjaṁ lalitā-karṇa-mūle lagati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ajje, viṇṇavedi rāhī |</w:t>
      </w:r>
      <w:r>
        <w:rPr>
          <w:rStyle w:val="FootnoteReference"/>
          <w:lang w:val="pl-PL"/>
        </w:rPr>
        <w:footnoteReference w:id="175"/>
      </w:r>
      <w:r>
        <w:rPr>
          <w:rFonts w:cs="Balaram"/>
          <w:noProof w:val="0"/>
          <w:lang w:bidi="sa-IN"/>
        </w:rPr>
        <w:t xml:space="preserve"> (iti saṁskṛtena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doṣodgāraṁ tvam api kuruṣe hā mayi vyākulāyāṁ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pādebhyas te bhagavati śape nāparādhyāmi sādhvi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parṇaiḥ karṇotpala-valayibhis tāḍyamāno’pi dhūrto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śyāmātmā mama tanu-pariṣvaṅga-raṅgaṁ jahāti ||20||</w:t>
      </w:r>
      <w:r>
        <w:rPr>
          <w:rStyle w:val="FootnoteReference"/>
          <w:lang w:val="pl-PL"/>
        </w:rPr>
        <w:footnoteReference w:id="17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(serṣyam ivālokya) : mugdhe ! kim anyāṁ prauḍha-mudrāṁ noddaṇḍayasi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(sa-roṣam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krośantyāṁ kara-pallavena balavān sadyaḥ pidhatte mukhaṁ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dhāvantyāṁ bhaya-bhāji vistṛta-bhujo rundhe puraḥ paddhatim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pādānte viluṭhaty asau mayi muhur daṣṭādharāyāṁ ruṣā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mātaś caṇḍi mayā śikhaṇḍa-mukuṭād ātmābhirakṣyaḥ katham ||21||</w:t>
      </w:r>
      <w:r>
        <w:rPr>
          <w:rStyle w:val="FootnoteReference"/>
          <w:lang w:val="pl-PL"/>
        </w:rPr>
        <w:footnoteReference w:id="17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niṣkampatayā baddha-mūlo’yaṁ prema-palāśī | (prakāśam)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tvayā nīto vāmaḥ phalaka-milad-aṅgo madhu-ripuḥ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sukhāśābhiḥ krīḍā-kutukini kuto netra-padavīm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kukulāgni-jvālā-paṭala-kaṭu-kelir yad adhunā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daśeyaṁ hanta tvāṁ jvalayati himāniva nalinim ||22||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rādhā </w:t>
      </w:r>
      <w:r>
        <w:rPr>
          <w:rFonts w:cs="Balaram"/>
          <w:noProof w:val="0"/>
          <w:lang w:bidi="sa-IN"/>
        </w:rPr>
        <w:t>(kṛṣṇam uddiśya sopālambham ātma-gatam)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śiśiraya dṛśau dṛṣṭvā divyaṁ kiśoram itīkṣitaḥ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parijana-girāṁ viśrambhāt tvaṁ vilāsa-phalāṅkitaḥ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śiva śiva kathaṁ jānīmas tvām avakra-dhiyo vayaṁ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niviḍa-baḍavā-vahni-jvālā-kalāpa-vikāsinam ||23||</w:t>
      </w:r>
      <w:r>
        <w:rPr>
          <w:rStyle w:val="FootnoteReference"/>
          <w:rFonts w:cs="Balaram"/>
          <w:lang w:val="fr-CA" w:bidi="sa-IN"/>
        </w:rPr>
        <w:footnoteReference w:id="17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(sa-sneham ālokya |) vatse, kṣaṇam ekānte niviśya puṣpeṣu lekho nirmīyatām | yathāyaṁ kṛṣṇāya sva-sakhibhyāṁ samarpyate |</w:t>
      </w:r>
      <w:r>
        <w:rPr>
          <w:rStyle w:val="FootnoteReference"/>
          <w:lang w:val="pl-PL"/>
        </w:rPr>
        <w:footnoteReference w:id="179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(rādhā sakhībhyāṁ saha niṣkraṇtā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(parikramya) : nāndīmukhi ! kṛṣṇo’pi nātidūre bhaviṣyati, yad atra dakṣiṇato naicikī-nikurambasya hambā-ravāḍambaro’yam ambaram ākrāmati | tad ahaṁ snāhārthaṁ vrajāmi |</w:t>
      </w:r>
      <w:r>
        <w:rPr>
          <w:rStyle w:val="FootnoteReference"/>
          <w:lang w:val="pl-PL"/>
        </w:rPr>
        <w:footnoteReference w:id="180"/>
      </w:r>
      <w:r>
        <w:rPr>
          <w:rFonts w:cs="Balaram"/>
          <w:noProof w:val="0"/>
          <w:lang w:bidi="sa-IN"/>
        </w:rPr>
        <w:t xml:space="preserve"> (iti niṣkrānte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(tataḥ praviśati) </w:t>
      </w: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(sodvegam)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yad-avadhi tad akasmād eva vismāyitākṣaṁ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nava-taḍid-abhirāmaṁ dhāma sākṣād babhūva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tad-avadhi cira-cintā-cakra-saktā viraktiṁ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mama matir upabhoge yoginīva prayāti ||24||</w:t>
      </w:r>
      <w:r>
        <w:rPr>
          <w:rStyle w:val="FootnoteReference"/>
          <w:lang w:val="pl-PL"/>
        </w:rPr>
        <w:footnoteReference w:id="18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(puro’nusṛtya) : hanta, raṅgaṇamālyām upanetuṁ prasthito vayasyaḥ kathaṁ vilambate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 mālya-hastaḥ) </w:t>
      </w: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kadhaṁ ajja dummaṇāedi pia-baasso | hodu | pasaṅgado jāṇissaṁ |</w:t>
      </w:r>
      <w:r>
        <w:rPr>
          <w:rStyle w:val="FootnoteReference"/>
          <w:lang w:val="pl-PL"/>
        </w:rPr>
        <w:footnoteReference w:id="182"/>
      </w:r>
      <w:r>
        <w:rPr>
          <w:rFonts w:cs="Balaram"/>
          <w:noProof w:val="0"/>
          <w:lang w:bidi="sa-IN"/>
        </w:rPr>
        <w:t xml:space="preserve"> (iti parikramya kṛṣṇaṁ paśyan sva-gatam,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phulla-prasūna-paṭalais tapanīya-varṇām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ālokya campaka-latāṁ kila kampate’sau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śaṅke niraṅka-nava-kuṅkuma-paṅka-gaurī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rādhāsya citta-phalake tilakī-babhūva ||25||</w:t>
      </w:r>
      <w:r>
        <w:rPr>
          <w:rStyle w:val="FootnoteReference"/>
          <w:lang w:val="pl-PL"/>
        </w:rPr>
        <w:footnoteReference w:id="1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(ity upasṛtya) bho geṇha</w:t>
      </w:r>
      <w:r>
        <w:rPr>
          <w:rStyle w:val="FootnoteReference"/>
          <w:lang w:val="pl-PL"/>
        </w:rPr>
        <w:footnoteReference w:id="184"/>
      </w:r>
      <w:r>
        <w:rPr>
          <w:rFonts w:cs="Balaram"/>
          <w:noProof w:val="0"/>
          <w:lang w:bidi="sa-IN"/>
        </w:rPr>
        <w:t xml:space="preserve"> (iti mālyaṁ nivedayati)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(anākarṇitakenaiva)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kanakādri-niketa-ketakī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kālikā-kalpa-kalevara-dyutiḥ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hṛdi sā mudirāli-medure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capalā māṁ kim alaṅkariṣyati ||26||</w:t>
      </w:r>
      <w:r>
        <w:rPr>
          <w:rStyle w:val="FootnoteReference"/>
          <w:lang w:val="pl-PL"/>
        </w:rPr>
        <w:footnoteReference w:id="18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phalidaṁ me takkeṇa | (prakāśam uccaiḥ) bho pia-baassa | saṁmuhe vikkosandaṁ bi kīsa maṁ ṇa pecchasi ?</w:t>
      </w:r>
      <w:r>
        <w:rPr>
          <w:rStyle w:val="FootnoteReference"/>
          <w:lang w:val="pl-PL"/>
        </w:rPr>
        <w:footnoteReference w:id="18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(sāvahittham) sakhe, campaka-latāyā lāvaṇyākṛṣṭena mayā nopadṛṣṭo’si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saccaṁ ccea bhaṇāsi, kiṁ tu saṁcāriṇie campaa-ladāe |</w:t>
      </w:r>
      <w:r>
        <w:rPr>
          <w:rStyle w:val="FootnoteReference"/>
          <w:lang w:val="pl-PL"/>
        </w:rPr>
        <w:footnoteReference w:id="18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kāmām asambhāvyaś campaka-latāyāḥ sañcāraḥ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baassa, kkhaṇaṁ viramedu baṅkattaṇam | ujjuaṁ kahehi kahaṁ suṇṇa-hiao si tti |</w:t>
      </w:r>
      <w:r>
        <w:rPr>
          <w:rStyle w:val="FootnoteReference"/>
          <w:lang w:val="pl-PL"/>
        </w:rPr>
        <w:footnoteReference w:id="18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(sa-smitam) sakhe, mālāṁ vinā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bālaṁ tti bhaṇa |</w:t>
      </w:r>
      <w:r>
        <w:rPr>
          <w:rStyle w:val="FootnoteReference"/>
          <w:lang w:val="pl-PL"/>
        </w:rPr>
        <w:footnoteReference w:id="189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mudheyaṁ te viśaṅkā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(saṁskṛtena āśritya)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jānīṣe murdhnaś cyutam api śikhaṇḍam yad akhilaṁ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kaṇṭhe yan mālyaṁ kalayasi purastāt kṛtam api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unnītaṁ vṛndāvana-kuhara-līlā-kalabha he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sphuṭaṁ rādhā-netra-bhramara-vara-vīryonnatir iyam ||27||</w:t>
      </w:r>
      <w:r>
        <w:rPr>
          <w:rStyle w:val="FootnoteReference"/>
          <w:lang w:val="pl-PL"/>
        </w:rPr>
        <w:footnoteReference w:id="19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kathaṁ nikhilam eva tarkitaṁ dhūrtena ? tad alaṁ pratārya | (prakāśam) sakhe, yathārtham āttha | tad ākarṇyatām |</w:t>
      </w:r>
      <w:r>
        <w:rPr>
          <w:rStyle w:val="FootnoteReference"/>
          <w:lang w:val="pl-PL"/>
        </w:rPr>
        <w:footnoteReference w:id="19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mama rādhā nisarga-sthaṁ, pratīpam anayan manaḥ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mahā-jyaiṣṭhīva sahasā, pravāhaṁ saura-saindhavam ||28||</w:t>
      </w:r>
      <w:r>
        <w:rPr>
          <w:rStyle w:val="FootnoteReference"/>
          <w:lang w:val="pl-PL"/>
        </w:rPr>
        <w:footnoteReference w:id="19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ṇūṇaṁ acchīṇaṁ de paccakkhī-bhūdā esā |</w:t>
      </w:r>
      <w:r>
        <w:rPr>
          <w:rStyle w:val="FootnoteReference"/>
          <w:lang w:val="pl-PL"/>
        </w:rPr>
        <w:footnoteReference w:id="193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atha kim | subalataḥ sā paricikye ca | (ity autsukyam abhinīya)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bhramad-bhrū-vallīkaiḥ pratidiśam apāṅgasya valanaiḥ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kuraṅgībhyo bhaṅgī-bharam upadiśantīm iva dṛśoḥ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tatas tāṁ bimbauṣṭhīṁ kalayati mayi krodha-vikaṭo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mano-janmā pauṣpaṁ dhanur anupamaṁ sajjam akarot ||29||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madhumaṅgala: </w:t>
      </w:r>
      <w:r>
        <w:rPr>
          <w:rFonts w:cs="Balaram"/>
          <w:noProof w:val="0"/>
          <w:lang w:bidi="sa-IN"/>
        </w:rPr>
        <w:t>abi ṇāma saṁbuttaṁ aṇṇoṇṇa-daṁsaṇaṁ ?</w:t>
      </w:r>
      <w:r>
        <w:rPr>
          <w:rStyle w:val="FootnoteReference"/>
          <w:lang w:val="pl-PL"/>
        </w:rPr>
        <w:footnoteReference w:id="19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nahi nahi—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tasyāḥ sakhe mukha-tuṣāra-mayūkha-bimbe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dūrān mamākṣi-padavīm adhirūḍha-mātre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nirbandhataḥ śapatha-koṭibhir ambayāhaṁ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nītaḥ kṣaṇād ahaha sadmani bhojanāya ||30||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baassa, ciṭṭhanti bahulāo ballava-sundario | tad abi kīsa ekāe rāhie nibbharaṁ aṇurajjasi ?</w:t>
      </w:r>
      <w:r>
        <w:rPr>
          <w:rStyle w:val="FootnoteReference"/>
          <w:lang w:val="pl-PL"/>
        </w:rPr>
        <w:footnoteReference w:id="195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rādhāyām asādhāraṇi kāpi mādhurī | tathā hi—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tasyāḥ kānti-dyutini vadane mañjule cākṣi-yugme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tatrāsmākaṁ yad-avadhi sakhe dṛṣṭir eṣā niviṣṭā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satyaṁ brūmas tad-avadhi bhaved indum indīvaraṁ ca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smāraṁ smāraṁ mukha-kuṭilatā-kāriṇīyaṁ hṛṇīyā ||31||</w:t>
      </w:r>
      <w:r>
        <w:rPr>
          <w:rStyle w:val="FootnoteReference"/>
          <w:rFonts w:cs="Balaram"/>
          <w:lang w:val="pl-PL"/>
        </w:rPr>
        <w:footnoteReference w:id="196"/>
      </w:r>
    </w:p>
    <w:p w:rsidR="00DE4097" w:rsidRDefault="00DE4097">
      <w:pPr>
        <w:pStyle w:val="quote"/>
        <w:rPr>
          <w:lang w:val="sa-IN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daṁsaṇado paḍhamaṁ jjebba tattha tujjha rāo mae takkido tthi | tā kiṁ tti lāvaṇṇobāhio tti bhaṇāsi |</w:t>
      </w:r>
      <w:r>
        <w:rPr>
          <w:rStyle w:val="FootnoteReference"/>
          <w:lang w:val="pl-PL"/>
        </w:rPr>
        <w:footnoteReference w:id="19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satyam āttha | sva-cittābhiniveśād eva tasyāṁ ko’pi mahimonnāhaḥ pratīyate | tathā hi—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yatra prakṛtyā ratir uttamāhāṁ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tatrānumeyaḥ paramo’nubhāvaḥ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naisargikī kṛṣṇa-mṛgānuvṛttir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deśasya hi jñāpayati praśastim ||32||</w:t>
      </w:r>
      <w:r>
        <w:rPr>
          <w:rStyle w:val="FootnoteReference"/>
          <w:lang w:val="pl-PL"/>
        </w:rPr>
        <w:footnoteReference w:id="19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nepathye : </w:t>
      </w:r>
      <w:r>
        <w:rPr>
          <w:rFonts w:cs="Balaram"/>
          <w:noProof w:val="0"/>
          <w:lang w:bidi="sa-IN"/>
        </w:rPr>
        <w:t>sahi sārie, diṭṭho tue ettha ballavinda-ṁandaṇo |</w:t>
      </w:r>
      <w:r>
        <w:rPr>
          <w:rStyle w:val="FootnoteReference"/>
          <w:lang w:val="pl-PL"/>
        </w:rPr>
        <w:footnoteReference w:id="199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nedīyān ayaṁ sukumāri-kaṇṭha-dhvanir udañcati | tad atra tuṣṇim āsvahe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praviśato lalitā-viśākhā)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pekkha eso diṭṭhiā purado kahṇo | tā upasappahme | (ity ubhe tathā kṛtvā |) jaadu jaadu goulāṇando |</w:t>
      </w:r>
      <w:r>
        <w:rPr>
          <w:rStyle w:val="FootnoteReference"/>
          <w:lang w:val="pl-PL"/>
        </w:rPr>
        <w:footnoteReference w:id="20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sakhi lalite ! śaṅke manohāri-kusuma-patram ādātum adya vṛndāṭavī-madhye avatīrṇāsi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viṇṇādaṁ bi ṇuṇaṁ āāreṇa saṁgobesi jaṁ dāduṁ ti ṇa bhaṇāsi | tā geṇha ṇaṁ kaṇṇiāra-koraa-pattam |</w:t>
      </w:r>
      <w:r>
        <w:rPr>
          <w:rStyle w:val="FootnoteReference"/>
          <w:lang w:val="pl-PL"/>
        </w:rPr>
        <w:footnoteReference w:id="201"/>
      </w:r>
      <w:r>
        <w:rPr>
          <w:rFonts w:cs="Balaram"/>
          <w:noProof w:val="0"/>
          <w:lang w:bidi="sa-IN"/>
        </w:rPr>
        <w:t xml:space="preserve"> (ity anaṅga-lekhaṁ kṛṣṇa-kare’rpayati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cetaḥ ! samāśvasihi samāśvasihi | tvad-abhīṣṭa-bījasyāṅkuro’yam iti śaṅke 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lalide ! kiṁ imiṇā akkharāṇaṁ patteṇa sakkarāṇāṁ pattaṁ samappehi |</w:t>
      </w:r>
      <w:r>
        <w:rPr>
          <w:rStyle w:val="FootnoteReference"/>
          <w:lang w:val="pl-PL"/>
        </w:rPr>
        <w:footnoteReference w:id="202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vācaya patram | kadācid etan naḥ karṇa-rasāyanasya pātrībhavati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baassa, diṭṭhā tuhma goāla-jādie vadāṇṇadā | ṇaṁ ahma bahmaṇa-jādiṁ jebba gauraeṇa vandāmi, jaṁ tahiṁ diahe jaṇṇia-bahmaṇihiṁ ca{u}viheṇa aṇṇena bhoidahma | (iti lekhaṁ vācayati |)</w:t>
      </w:r>
      <w:r>
        <w:rPr>
          <w:rStyle w:val="FootnoteReference"/>
          <w:lang w:val="pl-PL"/>
        </w:rPr>
        <w:footnoteReference w:id="2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dharia paḍicchanda-guṇaṁ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sundara maha mandire tumaṁ vasasi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taha taha rundhasi baliaṁ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jaha jaha ca{i}dā palāemi ||33||</w:t>
      </w:r>
      <w:r>
        <w:rPr>
          <w:rStyle w:val="FootnoteReference"/>
          <w:lang w:val="pl-PL"/>
        </w:rPr>
        <w:footnoteReference w:id="20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 xml:space="preserve">sakhe, duradhigamārthā tāvad iyaṁ gāthā | tena punar bhaṇyatām |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(madhumaṅgalas tathā karoti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(sānandaṁ sva-gatam) : kula-striyo hi dharma-bhīravo bhavanti | tad-upekṣayā bhāva-niṣṭhāṁ niṣṭaṅkayāmi | (iti saṁrambham abhinīya prakāśam |) haṁho ! paśyata paśyata !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snigdhair ebhiḥ sakhibhir akhilair dhenu-vṛndānusārī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nārī-vārtā-vimukha-hṛdayaḥ kānanānte carāmi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māṁ svairiṇyas tad api yad imā dūṣayanti prakāmaṁ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tad-vijñaptiṁ drutam iha jarad-gopa-goṣṭhyāṁ kariṣye ||34||</w:t>
      </w:r>
      <w:r>
        <w:rPr>
          <w:rStyle w:val="FootnoteReference"/>
          <w:lang w:val="fr-CA"/>
        </w:rPr>
        <w:footnoteReference w:id="20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(iti kṛtrimāmarṣeṇa drutaṁ parikrāmati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(smitam āvṛtya) : bho bahmaāri-sihāmaṇe ! kkhaṇaṁ ṇivaṭṭia imāo dummuha-goiāo paccuttareṇa ṇijjittia biḍḍābehi | ahaṁ kkhu edaṁ sabbaṁ dhiṭṭhāṇaṁ buttantaṁ goulesarie viṇṇavissam |</w:t>
      </w:r>
      <w:r>
        <w:rPr>
          <w:rStyle w:val="FootnoteReference"/>
          <w:lang w:val="fr-CA"/>
        </w:rPr>
        <w:footnoteReference w:id="206"/>
      </w:r>
      <w:r>
        <w:rPr>
          <w:lang w:val="fr-CA"/>
        </w:rPr>
        <w:t xml:space="preserve"> (iti pāṇau dhṛtvā vyāvartayati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(ubhe</w:t>
      </w:r>
      <w:r>
        <w:rPr>
          <w:rStyle w:val="FootnoteReference"/>
          <w:lang w:val="fr-CA"/>
        </w:rPr>
        <w:footnoteReference w:id="207"/>
      </w:r>
      <w:r>
        <w:rPr>
          <w:lang w:val="fr-CA"/>
        </w:rPr>
        <w:t xml:space="preserve"> parasparam avekṣya vailakṣyaṁ</w:t>
      </w:r>
      <w:r>
        <w:rPr>
          <w:rStyle w:val="FootnoteReference"/>
          <w:lang w:val="fr-CA"/>
        </w:rPr>
        <w:footnoteReference w:id="208"/>
      </w:r>
      <w:r>
        <w:rPr>
          <w:lang w:val="fr-CA"/>
        </w:rPr>
        <w:t xml:space="preserve"> nāṭayataḥ) :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sakhi viśākhe, cāturakṣikaṁ prekṣaṇam api nāsti | kutas tāvat parito rodhanam ? tad anuyāmi | kenāpy apareṇa nāgareṇa tasyāḥ svāntam uccālitam |</w:t>
      </w:r>
      <w:r>
        <w:rPr>
          <w:rStyle w:val="FootnoteReference"/>
          <w:lang w:val="fr-CA"/>
        </w:rPr>
        <w:footnoteReference w:id="20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(saṁskṛtena āśritya) :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kas tādṛg vraja-maṇḍale’tha valate śakyo gariyān asau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yenoccālayituṁ balāt kulavatī-ceto-giri-grāmaṇīḥ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ity asmābhir avakra-vikrama-lavād utkṣipta-govardhano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hetus tvaṁ kila paṅkajākṣa paṭubhis tatrāsi niṣṭaṅkitaḥ ||35||</w:t>
      </w:r>
      <w:r>
        <w:rPr>
          <w:rStyle w:val="FootnoteReference"/>
          <w:rFonts w:cs="Balaram"/>
        </w:rPr>
        <w:footnoteReference w:id="21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a{i} bāālie! ciṭṭha ciṭṭha ! diṭṭho mae ukkhitta-daṇḍa-maṇḍalehiṁ gobehiṁ govaḍḍhaṇo dharido | tumaṁ kīsa ekkaṁ jjebba pia-baassaṁ saṁbhāvesi ?</w:t>
      </w:r>
      <w:r>
        <w:rPr>
          <w:rStyle w:val="FootnoteReference"/>
          <w:lang w:val="en-CA"/>
        </w:rPr>
        <w:footnoteReference w:id="211"/>
      </w: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 xml:space="preserve">lalite, alam ati-prasaṅgena | tan nivartasva |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suṁdara, sabba-goula-suha-kāriṇo bi tuatto kadhaṁ sā ekā jjebba dukkhaṁ arihadi barīasī ?</w:t>
      </w:r>
      <w:r>
        <w:rPr>
          <w:rStyle w:val="FootnoteReference"/>
          <w:lang w:val="fr-CA"/>
        </w:rPr>
        <w:footnoteReference w:id="21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 :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saṅgī me madhumaṅgalo na sahate dharmādhvano vicyutiṁ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śridāmā parimārgayan mama nahi cchidrāṇi nidrāyati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kaṁsaḥ śāsti khalaḥ kṣitiṁ katham ato mugdhe vidheyaṁ mayā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niḥśaṅkaṁ kula-sundarī-paribhavaj-jvālā-mahā-sāhasam ||36||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(samārṣaṁ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antaḥ-kleśa-kalaṅkitaḥ kila vayaṁ yāmo’dya yāmyaṁ purīṁ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nāyaṁ vāñcana-sañcaya-praṇayinaṁ hāsaṁ tathāpy ujjhati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asmin sampuṭite gabhīra-kapaṭair ābhira-palli-viṭe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hā medhāvini rādhike tava kathaṁ premā gariyān abhūt ||36||</w:t>
      </w:r>
      <w:r>
        <w:rPr>
          <w:rStyle w:val="FootnoteReference"/>
          <w:rFonts w:cs="Balaram"/>
        </w:rPr>
        <w:footnoteReference w:id="21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(iti roditi)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a{i} muddhe, saala-sattha-visārao jassa ahmāriso amacco hoi sobi kiṁ edaṁ dhammaṁ adikkamissa{i} ? tā alaṁ araṇṇa-rudideṇa |</w:t>
      </w:r>
      <w:r>
        <w:rPr>
          <w:rStyle w:val="FootnoteReference"/>
          <w:lang w:val="fr-CA"/>
        </w:rPr>
        <w:footnoteReference w:id="21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ṇaṁ rāhīe guñjāaliaṁ kahṇassa deṁtī iṅgidaṁ lakkhemi |</w:t>
      </w:r>
      <w:r>
        <w:rPr>
          <w:rStyle w:val="FootnoteReference"/>
          <w:lang w:val="fr-CA"/>
        </w:rPr>
        <w:footnoteReference w:id="215"/>
      </w:r>
      <w:r>
        <w:rPr>
          <w:lang w:val="fr-CA"/>
        </w:rPr>
        <w:t xml:space="preserve"> (prakāśam,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udīrṇa-rāgeṇa karambitāntarā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parisphurat-kṛṣṇa-mukhī guṇāñcitā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guñjāvalī mañjutarāvalambatāṁ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sā rādhikeyaṁ tava kaṇṭha-saṅgamam ||38||</w:t>
      </w:r>
      <w:r>
        <w:rPr>
          <w:rStyle w:val="FootnoteReference"/>
          <w:lang w:val="fr-CA"/>
        </w:rPr>
        <w:footnoteReference w:id="21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(iti kaṇṭhe svayam arpayati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(smitvā sa-kapaṭerṣyam)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rāgiṇam api sukaṭhoraṁ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suvṛttam api muhur udīrṇa-mālinyam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yuvatīnām iva bhāvaṁ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nahi guñjā-hāram icchāmi ||39||</w:t>
      </w:r>
      <w:r>
        <w:rPr>
          <w:rStyle w:val="FootnoteReference"/>
          <w:lang w:val="fr-CA"/>
        </w:rPr>
        <w:footnoteReference w:id="21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(ity ajānan iva kaṇṭhād avatārya raṅgaṇamālikām arpayati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imassa bhamo bi ahmāṇaṁ maṅgalo saṁbutto |</w:t>
      </w:r>
      <w:r>
        <w:rPr>
          <w:rStyle w:val="FootnoteReference"/>
          <w:lang w:val="fr-CA"/>
        </w:rPr>
        <w:footnoteReference w:id="218"/>
      </w:r>
      <w:r>
        <w:rPr>
          <w:lang w:val="fr-CA"/>
        </w:rPr>
        <w:t xml:space="preserve"> (iti vastreṇa saṁvṛṇoti 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halā, gobiā-koḍi-bhuaṅgassa imassa akkhalidaṁ accariaṁ bahmacariaṁ diṭṭhiā paaḍi-bhūdam | tā ahmebi gadua taṁ taṁ atthāṇānurāiṇiṁ rāhīaṁ nivaṭṭāvehma |</w:t>
      </w:r>
      <w:r>
        <w:rPr>
          <w:rStyle w:val="FootnoteReference"/>
          <w:lang w:val="fr-CA"/>
        </w:rPr>
        <w:footnoteReference w:id="219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sahi, juttaṁ mantesi |</w:t>
      </w:r>
      <w:r>
        <w:rPr>
          <w:rStyle w:val="FootnoteReference"/>
          <w:lang w:val="fr-CA"/>
        </w:rPr>
        <w:footnoteReference w:id="220"/>
      </w:r>
      <w:r>
        <w:rPr>
          <w:lang w:val="fr-CA"/>
        </w:rPr>
        <w:t xml:space="preserve"> (ity ubhe parikrāmataḥ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bisāhe, tumaṁ gadua imāe raṅgaṇa-māliāe pia-sahiṁ āsāsehi | ahaṁ kkhu edaṁ buttantaṁ bhaavadīe biṇivedissam |</w:t>
      </w:r>
      <w:r>
        <w:rPr>
          <w:rStyle w:val="FootnoteReference"/>
          <w:lang w:val="fr-CA"/>
        </w:rPr>
        <w:footnoteReference w:id="221"/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(iti niṣkrānte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bho baassa ! ādarijjaṁtaṁ bi appāṇaṁ kīsa ādarābesi ? idaṁ kkhu paccāddāba-pabbatāhirohaṇassa ahirohiṇī-ṇimmāṇaṁ dāva |</w:t>
      </w:r>
      <w:r>
        <w:rPr>
          <w:rStyle w:val="FootnoteReference"/>
          <w:lang w:val="fr-CA"/>
        </w:rPr>
        <w:footnoteReference w:id="222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sakhe, satyaṁ braviṣi | sāhasikyaṁ hasitenaivānuṣṭhitam |</w:t>
      </w:r>
      <w:r>
        <w:rPr>
          <w:rStyle w:val="FootnoteReference"/>
          <w:lang w:val="fr-CA"/>
        </w:rPr>
        <w:footnoteReference w:id="22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pekkha goi-jualaṁ netta-paham adikkamidam |</w:t>
      </w:r>
      <w:r>
        <w:rPr>
          <w:rStyle w:val="FootnoteReference"/>
          <w:lang w:val="fr-CA"/>
        </w:rPr>
        <w:footnoteReference w:id="224"/>
      </w:r>
    </w:p>
    <w:p w:rsidR="00DE4097" w:rsidRDefault="00DE4097">
      <w:pPr>
        <w:pStyle w:val="quote"/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śrutvā niṣṭhuratāṁ mamendu-vadanā premāṅkuraṁ bhindatī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svānte śānti-dhurāṁ vidhāya vidhure prāyaḥ parāñciṣyati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kiṁ vā pāmara-kāma-kārmuka-paritrastā vimokṣyaty asūn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hā maugdhyāt phalinī manoratha-latā mṛdvī mayonmūlitā ||40||</w:t>
      </w:r>
      <w:r>
        <w:rPr>
          <w:rStyle w:val="FootnoteReference"/>
          <w:rFonts w:cs="Balaram"/>
        </w:rPr>
        <w:footnoteReference w:id="225"/>
      </w:r>
    </w:p>
    <w:p w:rsidR="00DE4097" w:rsidRDefault="00DE4097">
      <w:pPr>
        <w:pStyle w:val="quote"/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dāṇīṁ kiṁ ettha saraṇam ?</w:t>
      </w:r>
      <w:r>
        <w:rPr>
          <w:rStyle w:val="FootnoteReference"/>
        </w:rPr>
        <w:footnoteReference w:id="226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pratyanaṅga-lekhaṁ vinā nānyat paśyāmi śaraṇam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kiṁ ettha leha-sāhaṇam |</w:t>
      </w:r>
      <w:r>
        <w:rPr>
          <w:rStyle w:val="FootnoteReference"/>
          <w:lang w:val="fr-CA"/>
        </w:rPr>
        <w:footnoteReference w:id="227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vaśikāra-kriyā-praśasto rāgavān javā-niryāsaḥ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ehi, uḍḍra-mahāḍa{i}ṁ-maṇḍidaṁ ṇādidūre pakkaṁdaṇa-tītthaṁ gacchahma |</w:t>
      </w:r>
      <w:r>
        <w:rPr>
          <w:rStyle w:val="FootnoteReference"/>
          <w:lang w:val="fr-CA"/>
        </w:rPr>
        <w:footnoteReference w:id="228"/>
      </w:r>
      <w:r>
        <w:rPr>
          <w:rFonts w:cs="Balaram"/>
          <w:noProof w:val="0"/>
          <w:lang w:bidi="sa-IN"/>
        </w:rPr>
        <w:t xml:space="preserve"> (iti niṣkrāntau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viśākhayā prabodhyamānā rādhā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rādhā </w:t>
      </w:r>
      <w:r>
        <w:rPr>
          <w:rFonts w:cs="Balaram"/>
          <w:noProof w:val="0"/>
          <w:lang w:bidi="sa-IN"/>
        </w:rPr>
        <w:t>(sa-khedaṁ,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yasyotsaṅga-sukhāśrayā śithilatā gurvī gurubhyas trapā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prāṇebhyo’pi suhṛttamāḥ sakhi tathā yūyaṁ parikleśitāḥ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dharmaḥ so’pi mahān mayā na gaṇitaḥ sādhvībhir adhyāsito</w:t>
      </w:r>
    </w:p>
    <w:p w:rsidR="00DE4097" w:rsidRDefault="00DE4097">
      <w:pPr>
        <w:pStyle w:val="quote"/>
        <w:rPr>
          <w:color w:val="0000FF"/>
          <w:lang w:val="sa-IN" w:bidi="sa-IN"/>
        </w:rPr>
      </w:pPr>
      <w:r>
        <w:rPr>
          <w:lang w:val="sa-IN" w:bidi="sa-IN"/>
        </w:rPr>
        <w:t>dhig dhairyaṁ tad-upekṣitāpi yad ahaṁ jīvāmi pāpīyasī ||41||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mūrcchati)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(sa-sambhramam) sahi, samāssasa samāssasa</w:t>
      </w:r>
      <w:r>
        <w:rPr>
          <w:rStyle w:val="FootnoteReference"/>
        </w:rPr>
        <w:footnoteReference w:id="229"/>
      </w:r>
      <w:r>
        <w:rPr>
          <w:rFonts w:cs="Balaram"/>
          <w:noProof w:val="0"/>
          <w:lang w:bidi="sa-IN"/>
        </w:rPr>
        <w:t xml:space="preserve"> | (iti raṅgaṇa-mālāṁ ghrāṇe’rpayati 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(saṁjñāṁ labdhvā) : halā, kiṁ edam accariaṁ jaṁ saṁmohaṇaṁ bi pabohedi ?</w:t>
      </w:r>
      <w:r>
        <w:rPr>
          <w:rStyle w:val="FootnoteReference"/>
        </w:rPr>
        <w:footnoteReference w:id="2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(mālyaṁ nivedya,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aṅgottīrṇa-vilepanaṁ sakhi samākṛṣṭi-kriyāyāṁ maṇi-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rmantro hanta muhur vaśīkṛti-vidhau nāmāsya vaṁśī-pateḥ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nirmālya-srag iyaṁ mahauṣadhir iha svāntasya sammohane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nāsāṁ kas tisṛṇāṁ gṛṇāti paramācintyāṁ prabhāvāvalīm ||42||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evaṁ-guṇeṇa imiṇā ubekkhidaṁ bi ṇaṁ hada-sariraṁ kadhaṁ ajjabi ṇillajjāhaṁ dhāremi | tā kālia-hada-pavesobāam aṇusarissam | (prakāśam) bisāhe, biṇṇabehi guru-aṇaṁ jaṁ bārahāicca-tītthaṁ gadua suraṁ accidukāmahmi |</w:t>
      </w:r>
      <w:r>
        <w:rPr>
          <w:rStyle w:val="FootnoteReference"/>
        </w:rPr>
        <w:footnoteReference w:id="23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sāhu sumarāidaṁ pia-sahie jaṁ ajjāe jaḍilāe ahaṁ bi edaṁ jjebba dāṇiṁ ādiṭṭhahmi | tā ehi |</w:t>
      </w:r>
      <w:r>
        <w:rPr>
          <w:rStyle w:val="FootnoteReference"/>
        </w:rPr>
        <w:footnoteReference w:id="232"/>
      </w:r>
      <w:r>
        <w:rPr>
          <w:rFonts w:cs="Balaram"/>
          <w:noProof w:val="0"/>
          <w:lang w:bidi="sa-IN"/>
        </w:rPr>
        <w:t xml:space="preserve"> (ity ubhe parikrāmataḥ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(savyāmoham)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maṁ parihara{i} muuṁdo taha bi durāsā virohiṇī ḍaha{i}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maha sahi gahīra-ṇīrā saraṇaṁ bahiṇī kidaṁtassa ||43||</w:t>
      </w:r>
      <w:r>
        <w:rPr>
          <w:rStyle w:val="FootnoteReference"/>
          <w:rFonts w:cs="Balaram"/>
          <w:lang w:val="sa-IN"/>
        </w:rPr>
        <w:footnoteReference w:id="23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halā, pekkha patthāṇe maṅgala-suāṇāiṁ sa{u}ṇāiṁ | tā ebbaṁ mā bhaṇa |</w:t>
      </w:r>
      <w:r>
        <w:rPr>
          <w:rStyle w:val="FootnoteReference"/>
          <w:lang w:val="en-CA"/>
        </w:rPr>
        <w:footnoteReference w:id="23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(puro dṛṣṭvā)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halā, katham esā pūbba-disā-muhe ā āliī sañjhā dīsa{i} |</w:t>
      </w:r>
      <w:r>
        <w:rPr>
          <w:rStyle w:val="FootnoteReference"/>
        </w:rPr>
        <w:footnoteReference w:id="23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ṇa kkhu saṁjhā | pekkha pakkandaṇe surassa ballahā pariphullidā oḍra-rāī rāadi | tā imassa agghaṁ kāduṁ ṇaṁ avaciṇahma |</w:t>
      </w:r>
      <w:r>
        <w:rPr>
          <w:rStyle w:val="FootnoteReference"/>
          <w:lang w:val="en-CA"/>
        </w:rPr>
        <w:footnoteReference w:id="236"/>
      </w:r>
      <w:r>
        <w:rPr>
          <w:rFonts w:cs="Balaram"/>
          <w:noProof w:val="0"/>
          <w:lang w:bidi="sa-IN"/>
        </w:rPr>
        <w:t xml:space="preserve"> (ity ubhe kurutaḥ)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baṭunā saha kṛṣṇaḥ 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seyaṁ rādhādhara-kānti-taskarī javā-rājiḥ |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ado ṇaṁ ṇippiḍia nimmāhi paccaṇaṅga-leham |</w:t>
      </w:r>
      <w:r>
        <w:rPr>
          <w:rStyle w:val="FootnoteReference"/>
          <w:lang w:val="pl-PL"/>
        </w:rPr>
        <w:footnoteReference w:id="23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(parikampya sa-vismayam) :</w:t>
      </w:r>
    </w:p>
    <w:p w:rsidR="00DE4097" w:rsidRDefault="00DE4097">
      <w:pPr>
        <w:pStyle w:val="quote"/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eṣā nāntika-vartini sura-girer ailāvṛti hanta bhur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agre kiṁ kalayāmi kāñcana-rucām udgāra-gaurir diśaḥ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āṁ jñātaṁ maṇi-nūpura-dhvani-bharād āli-janālaṅkṛtā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kāntināṁ kula-devatā vilasituṁ vṛndāṭavīṁ vindati ||44||</w:t>
      </w:r>
      <w:r>
        <w:rPr>
          <w:rStyle w:val="FootnoteReference"/>
          <w:rFonts w:cs="Balaram"/>
        </w:rPr>
        <w:footnoteReference w:id="23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hanta bhoḥ ! maggijjaṁtahmi bāurā-sāhaṇe kuraṅgī saaṁ hatthaṁ gadā |</w:t>
      </w:r>
      <w:r>
        <w:rPr>
          <w:rStyle w:val="FootnoteReference"/>
          <w:lang w:val="en-CA"/>
        </w:rPr>
        <w:footnoteReference w:id="239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(sānandam) : sakhe, sādhu vijñātam | tad atra vṛkṣāntaritau śṛṇuvaḥ kim asau prastauti | (iti tathā sthitau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(viśākhām āliṅgya sāsram) : halā, eso jaṇo kadhāpasaṅge saaṁ sumaridabbo |</w:t>
      </w:r>
      <w:r>
        <w:rPr>
          <w:rStyle w:val="FootnoteReference"/>
          <w:lang w:val="en-CA"/>
        </w:rPr>
        <w:footnoteReference w:id="24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viśākhā</w:t>
      </w:r>
      <w:r>
        <w:rPr>
          <w:lang w:val="fr-CA"/>
        </w:rPr>
        <w:t xml:space="preserve"> (sa-baṣpam) : sahi, akkhīṇa-dhīrattanādi-guṇā bhaṇijjasi | tā kiṁ tti ebbaṁ ubbiggāsi ?</w:t>
      </w:r>
      <w:r>
        <w:rPr>
          <w:rStyle w:val="FootnoteReference"/>
          <w:lang w:val="en-CA"/>
        </w:rPr>
        <w:footnoteReference w:id="24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sahi, ṇigguṇī-kidahmi tiṇā dhutteṇa |</w:t>
      </w:r>
      <w:r>
        <w:rPr>
          <w:rStyle w:val="FootnoteReference"/>
          <w:lang w:val="en-CA"/>
        </w:rPr>
        <w:footnoteReference w:id="242"/>
      </w:r>
      <w:r>
        <w:rPr>
          <w:lang w:val="fr-CA"/>
        </w:rPr>
        <w:t xml:space="preserve"> (iti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yasyoras-taṭa-maṇḍalaṁ dhṛti-nadi-rodha-kriyā-paṇḍitaṁ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vaktreṇduḥ kula-dharma-paṅkaja-vani-saṅkoca-dīkṣā-vrati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dor-yupau nitarām udañcita-cira-vriḍābhidārādhvarau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hā kaṣṭaṁ nikhilaṅ-gilā sakhi dṛśor bhaṅgī-bhujaṅgi tu sā ||45||</w:t>
      </w:r>
      <w:r>
        <w:rPr>
          <w:rStyle w:val="FootnoteReference"/>
          <w:lang w:val="en-CA"/>
        </w:rPr>
        <w:footnoteReference w:id="24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priye, tvan-mādhuryeṇa mādhavaś ca jaḍī-kṛtya nirguṇām avasthāṁ nīto’yam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(ākāśe añjaliṁ baddhvā, saṁskṛtena) : hanta bho bakī-hantaḥ !</w:t>
      </w:r>
      <w:r>
        <w:rPr>
          <w:rStyle w:val="FootnoteReference"/>
        </w:rPr>
        <w:footnoteReference w:id="24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gṛhāntaḥ-khelantyo nija-sahaja-bālyasya balanād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abhadraṁ bhadraṁ vā kim api hi na jānīmahi manāk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vayaṁ netuṁ yuktāḥ katham aśaraṇāṁ kā api daśāṁ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kathaṁ vā nyāyyā te prathayitum udāsīna-padavī ||46||</w:t>
      </w:r>
      <w:r>
        <w:rPr>
          <w:rStyle w:val="FootnoteReference"/>
          <w:rFonts w:cs="Balaram"/>
          <w:lang w:val="sa-IN"/>
        </w:rPr>
        <w:footnoteReference w:id="2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priye, kaḥ khalu jijīviṣur jīvātu-bhūtāyāṁ siddhauṣadhī-latāyām udāste |</w:t>
      </w:r>
      <w:r>
        <w:rPr>
          <w:rStyle w:val="FootnoteReference"/>
        </w:rPr>
        <w:footnoteReference w:id="24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(niḥśvasya) halā, esā piā me ekā-ali tue appaṇo kaṇṭhe dhāraṇijjā |</w:t>
      </w:r>
      <w:r>
        <w:rPr>
          <w:rStyle w:val="FootnoteReference"/>
        </w:rPr>
        <w:footnoteReference w:id="247"/>
      </w:r>
      <w:r>
        <w:rPr>
          <w:rFonts w:cs="Balaram"/>
          <w:noProof w:val="0"/>
          <w:lang w:bidi="sa-IN"/>
        </w:rPr>
        <w:t xml:space="preserve"> (iti kaṇṭhād ekāvalim uttārayati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 xml:space="preserve">(haṭhān nivārya)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halā, ebbaṁ aṇuciṭṭhatī kiṁ tti maṁ ḍahasi ? jaṁ lalidaṁ paḍikkhia nirujjamahmi |</w:t>
      </w:r>
      <w:r>
        <w:rPr>
          <w:rStyle w:val="FootnoteReference"/>
        </w:rPr>
        <w:footnoteReference w:id="248"/>
      </w:r>
      <w:r>
        <w:rPr>
          <w:rFonts w:cs="Balaram"/>
          <w:noProof w:val="0"/>
          <w:lang w:bidi="sa-IN"/>
        </w:rPr>
        <w:t xml:space="preserve"> (iti roditi)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akāruṇyaḥ kṛṣṇo yadi mayi tavāgaḥ katham idaṁ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mudhā mā rodīr me kuru param imām uttara-kṛtim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tamālasya skandhe vinihita-bhuja-vallarir iyaṁ</w:t>
      </w:r>
      <w:r>
        <w:rPr>
          <w:rStyle w:val="FootnoteReference"/>
          <w:rFonts w:cs="Balaram"/>
          <w:lang w:val="sa-IN"/>
        </w:rPr>
        <w:footnoteReference w:id="249"/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yathā vṛndāraṇye ciram avicalā tiṣṭhati tanuḥ ||47||</w:t>
      </w:r>
      <w:r>
        <w:rPr>
          <w:rStyle w:val="FootnoteReference"/>
          <w:rFonts w:cs="Balaram"/>
          <w:lang w:val="sa-IN"/>
        </w:rPr>
        <w:footnoteReference w:id="25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(sāsram) : sakhe, dṛṣṭānurāgasya sādhiṣṭhatā |</w:t>
      </w:r>
      <w:r>
        <w:rPr>
          <w:rStyle w:val="FootnoteReference"/>
        </w:rPr>
        <w:footnoteReference w:id="251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tuvarāvedi maṁ kāvi ghaṇukkaṇṭhā | (prakāśam) halā | suram accia kiṁ pi abbhatthidu-kāmāhmi | tā jāva siṇāṇaṁ kadua ṇibuttā bhave, tumaṁ ettha pupphaṁ avaciṇehi | (iti tirthābhimukhaṁ dvitrāṇi padāni gatvā punar ātma-gatam |) : hanta, so tilloka-mohaṇo muha-cando puṇo mae na diṭṭho | (iti sotkaṇṭhaṁ nivṛtya prakāśam |) halā, pasīda pasīda | daṁsehi taṁ paḍicchandaam |</w:t>
      </w:r>
      <w:r>
        <w:rPr>
          <w:rStyle w:val="FootnoteReference"/>
        </w:rPr>
        <w:footnoteReference w:id="2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sahi, ṇatthi attha citta-phalaam |</w:t>
      </w:r>
      <w:r>
        <w:rPr>
          <w:rStyle w:val="FootnoteReference"/>
        </w:rPr>
        <w:footnoteReference w:id="253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 xml:space="preserve">(sa-vyatham)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tado paṇināṇeṇa ṇaṁ paccakhīkarissam |</w:t>
      </w:r>
      <w:r>
        <w:rPr>
          <w:rStyle w:val="FootnoteReference"/>
        </w:rPr>
        <w:footnoteReference w:id="254"/>
      </w:r>
      <w:r>
        <w:rPr>
          <w:rFonts w:cs="Balaram"/>
          <w:noProof w:val="0"/>
          <w:lang w:bidi="sa-IN"/>
        </w:rPr>
        <w:t xml:space="preserve"> (iti dhyānaṁ naṭayati)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pītam apīta-pūrvam unmādakaṁ śrotra-mādhvikam | tad agrato gacchāvaḥ |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(iti ubhau tathā kurutaḥ 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(vilokya sānandaṁ sa-sambhramam) : diṭṭhiā tujjha suha-jjhāṇeṇa phalidam | tā jhatti ugghāḍehi loaṇam |</w:t>
      </w:r>
      <w:r>
        <w:rPr>
          <w:rStyle w:val="FootnoteReference"/>
        </w:rPr>
        <w:footnoteReference w:id="2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(rādhikā dṛśaṁ daronmīlya camatkāraṁ nāṭayati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yad-arthaṁ saṅkīrṇe patasi hata-kandarpa-kadane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mṛduṁ vā durvāre jvalayasi tanuṁ prema-dahane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akhaṇḍenāpiḍaṁ sakhi nava-śikhaṇḍena kalayan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vilāsī so’yaṁ te sphurati purato jīvita-patiḥ ||48||</w:t>
      </w:r>
      <w:r>
        <w:rPr>
          <w:rStyle w:val="FootnoteReference"/>
          <w:rFonts w:cs="Balaram"/>
          <w:lang w:val="sa-IN"/>
        </w:rPr>
        <w:footnoteReference w:id="25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ammahe siviṇassa māhuri |</w:t>
      </w:r>
      <w:r>
        <w:rPr>
          <w:rStyle w:val="FootnoteReference"/>
          <w:lang w:val="fr-CA"/>
        </w:rPr>
        <w:footnoteReference w:id="257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avisaddhe, eso de apubbo siviṇo jo ṇiddāe viṇā bi ṇippaṇo |</w:t>
      </w:r>
      <w:r>
        <w:rPr>
          <w:rStyle w:val="FootnoteReference"/>
          <w:lang w:val="fr-CA"/>
        </w:rPr>
        <w:footnoteReference w:id="2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asau dṛg-bhaṅgībhiḥ kusuma-śaram āngi-kṛta-śaraṁ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sṛjanti dantindra-kramaṇa-kamaniyālasa-gatiḥ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adūre rambhorur iha vadana-bimbasya suṣamā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samārambhād ambhoruha-mādhurīmāṇaṁ damayati ||49||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(kṛṣṇe dṛg-antaṁ nartayanti sva-gatam) : sāhu re hiaa, sādhu diṭṭhi-ā muhuttaṁ vilambidam |</w:t>
      </w:r>
      <w:r>
        <w:rPr>
          <w:rStyle w:val="FootnoteReference"/>
          <w:lang w:val="fr-CA"/>
        </w:rPr>
        <w:footnoteReference w:id="259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dhūrte viśākhe ! samantān mṛgyamāṇā diṣṭyā tvam atra dṛṣṭāsi | yad adya bhavatyā rūpa-sādṛśyād apākima-guñjā-hāreṇa māṁ pratārya durlabhā me raṅgaṇa-mālikāpanītā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bho ṇaṁ rāhīe kaṇṭhādo dīsatīṁ appaṇo raṅgaṇamāliaṁ saaṁ jebba āaḍḍia geṇha |</w:t>
      </w:r>
      <w:r>
        <w:rPr>
          <w:rStyle w:val="FootnoteReference"/>
          <w:lang w:val="fr-CA"/>
        </w:rPr>
        <w:footnoteReference w:id="26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sakhe, jānatāpi bhavatā kim idam anyāyyam upanyastam | na khalu svapne’pi mayā kāminī-sparśaḥ smaryate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imassa parihāso bi eso saṁkidāe mama sacco paḍibhādi |</w:t>
      </w:r>
      <w:r>
        <w:rPr>
          <w:rStyle w:val="FootnoteReference"/>
          <w:lang w:val="fr-CA"/>
        </w:rPr>
        <w:footnoteReference w:id="261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viśākhā</w:t>
      </w:r>
      <w:r>
        <w:rPr>
          <w:lang w:val="fr-CA"/>
        </w:rPr>
        <w:t xml:space="preserve"> (vihasya) : ayi varāṅgaṇā-taraṅgiṇināṁ mahā-sāara, ciṭṭha ciṭṭha | dāṇiṁ bi imāiṁ dīsaṁtti tujjha aṅgesu tāṇaṁ ciṇhāiṁ |</w:t>
      </w:r>
      <w:r>
        <w:rPr>
          <w:rStyle w:val="FootnoteReference"/>
          <w:lang w:val="fr-CA"/>
        </w:rPr>
        <w:footnoteReference w:id="262"/>
      </w:r>
      <w:r>
        <w:rPr>
          <w:lang w:val="fr-CA"/>
        </w:rPr>
        <w:t xml:space="preserve"> (iti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ākṛṣṭāni kaṭākṣa-bhaṅgībhir alaṁ gopāṅganānāṁ tvayā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raktāny atra manāṁsi yāhi nimiṣonmuktāni netrāṇy api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tāny etāni bhavān navāñjana-tano guñjāvalināṁ chalāt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piñchānāṁ ca sadā prasādhana-dhiyā sandhārayan nandasi ||50||</w:t>
      </w:r>
      <w:r>
        <w:rPr>
          <w:rStyle w:val="FootnoteReference"/>
          <w:rFonts w:cs="Balaram"/>
          <w:lang w:val="fr-CA"/>
        </w:rPr>
        <w:footnoteReference w:id="26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(sa-harṣam ātma-gatam) :</w:t>
      </w:r>
    </w:p>
    <w:p w:rsidR="00DE4097" w:rsidRDefault="00DE4097">
      <w:pPr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pramada-rasa-taraṅga-smera-gaṇḍa-sthalāyāḥ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smara-dhanur anubandhi-bhrū-latā-lāsya-bhājaḥ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mada-kala-cala-bhṛṅgī-bhrānti-bhaṅgīṁ dadhāno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hṛdayam idam adāṅkṣīt pakṣmalākṣyāḥ kaṭākṣaḥ</w:t>
      </w:r>
      <w:r>
        <w:rPr>
          <w:rFonts w:cs="Mangal"/>
          <w:lang w:val="fr-CA" w:bidi="sa-IN"/>
        </w:rPr>
        <w:t xml:space="preserve"> </w:t>
      </w:r>
      <w:r>
        <w:rPr>
          <w:lang w:val="fr-CA"/>
        </w:rPr>
        <w:t>||51||</w:t>
      </w:r>
      <w:r>
        <w:rPr>
          <w:rStyle w:val="FootnoteReference"/>
          <w:rFonts w:cs="Balaram"/>
          <w:lang w:val="fr-CA"/>
        </w:rPr>
        <w:footnoteReference w:id="26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): ṇattiṇi bisāhe |</w:t>
      </w:r>
      <w:r>
        <w:rPr>
          <w:rStyle w:val="FootnoteReference"/>
        </w:rPr>
        <w:footnoteReference w:id="265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katham akhāṇḍe jarā-pāṇḍureyaṁ jaṭilā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jaṭilā </w:t>
      </w:r>
      <w:r>
        <w:rPr>
          <w:rFonts w:cs="Balaram"/>
          <w:noProof w:val="0"/>
          <w:lang w:bidi="sa-IN"/>
        </w:rPr>
        <w:t>(puro dṛṣṭvā sva-gatam) : kahaṁ ettha kahṇo ? (prakāśam) bisāhe, kiṁti imāni dhua-gandha-ratta-candanāiṁ tue visumaridāiṁ |</w:t>
      </w:r>
      <w:r>
        <w:rPr>
          <w:rStyle w:val="FootnoteReference"/>
        </w:rPr>
        <w:footnoteReference w:id="26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 xml:space="preserve">(sva-gatam) : </w:t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candrikāṁ candra-lekhāyāś cakore pātum udyate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pidhānaṁ vidadhe hanta śarad-ambhodarāvali ||52||</w:t>
      </w:r>
      <w:r>
        <w:rPr>
          <w:rStyle w:val="FootnoteReference"/>
          <w:rFonts w:cs="Balaram"/>
          <w:lang w:val="pl-PL"/>
        </w:rPr>
        <w:footnoteReference w:id="267"/>
      </w:r>
    </w:p>
    <w:p w:rsidR="00DE4097" w:rsidRDefault="00DE4097">
      <w:pPr>
        <w:rPr>
          <w:lang w:val="pl-PL"/>
        </w:rPr>
      </w:pPr>
      <w:r>
        <w:rPr>
          <w:lang w:val="pl-PL"/>
        </w:rPr>
        <w:t xml:space="preserve"> </w:t>
      </w: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(prakāśam) mātur mātulāṇi, praṇamāmi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jaṭilā: </w:t>
      </w:r>
      <w:r>
        <w:rPr>
          <w:lang w:val="pl-PL"/>
        </w:rPr>
        <w:t>mohaṇa, ballaa-kiśori-ule avaṅka-diṭṭhi hohi |</w:t>
      </w:r>
      <w:r>
        <w:rPr>
          <w:rStyle w:val="FootnoteReference"/>
          <w:lang w:val="pl-PL"/>
        </w:rPr>
        <w:footnoteReference w:id="268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madhumaṅgalaḥ</w:t>
      </w:r>
      <w:r>
        <w:rPr>
          <w:lang w:val="pl-PL"/>
        </w:rPr>
        <w:t xml:space="preserve"> (vihasya) : bho dadhici-haḍḍa-kakkase, eso sabbado udāra-diṭṭhi ccea majjha pia-vaasso | tumaṁ kkhu ke-aracchi | tāvappāṇam āsaṁsehi |</w:t>
      </w:r>
      <w:r>
        <w:rPr>
          <w:rStyle w:val="FootnoteReference"/>
          <w:lang w:val="pl-PL"/>
        </w:rPr>
        <w:footnoteReference w:id="26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jaṭilā: </w:t>
      </w:r>
      <w:r>
        <w:rPr>
          <w:lang w:val="pl-PL"/>
        </w:rPr>
        <w:t>bho kiśori-bhuaṅga, kīsa tumaṁ āadosi |</w:t>
      </w:r>
      <w:r>
        <w:rPr>
          <w:rStyle w:val="FootnoteReference"/>
          <w:lang w:val="pl-PL"/>
        </w:rPr>
        <w:footnoteReference w:id="270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ārye, lokottarānurāga-camatkāriṇiyaṁ sujavā-lakṣmiḥ kaṁ vā nākarṣati ?</w:t>
      </w:r>
      <w:r>
        <w:rPr>
          <w:rStyle w:val="FootnoteReference"/>
          <w:lang w:val="pl-PL"/>
        </w:rPr>
        <w:footnoteReference w:id="27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ṇuṇaṁ bhaavadīe vijjā-pahāva-saṁbhāvidā imassa ettha ubasatti | (prakāśam) mohaṇa, jhatti ido gacchehi |</w:t>
      </w:r>
      <w:r>
        <w:rPr>
          <w:rStyle w:val="FootnoteReference"/>
          <w:lang w:val="pl-PL"/>
        </w:rPr>
        <w:footnoteReference w:id="272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ayi jalpāki vṛddhe ! kim ity ākulāsi ? svacchandato gaccheyam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(kuṭilaṁ vilokya,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nirdhautānāṁ nikhila-dharaṇī-mādhurīṇāṁ dhurīṇā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kalyāṇī me nivasati vadhūḥ paśya pārśve navoḍhā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antar goṣṭhe caṭula naṭayann atra netra-tri-bhāgaṁ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niḥśaṅkas tvaṁ bhramasi bhavitā nākulatvaṁ kuto me ||53||</w:t>
      </w:r>
      <w:r>
        <w:rPr>
          <w:rStyle w:val="FootnoteReference"/>
          <w:rFonts w:cs="Balaram"/>
          <w:lang w:val="pl-PL"/>
        </w:rPr>
        <w:footnoteReference w:id="27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mṛṣāśaṅkini vṛddhe ! mā pralāpaṁ kṛthāḥ | yāvad etāṁ te vadhūm ākarṇayaṁ tāvan mānyāṁ bhāvayāmi |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jaṭilā: </w:t>
      </w:r>
      <w:r>
        <w:rPr>
          <w:lang w:val="pl-PL"/>
        </w:rPr>
        <w:t>bisāhe, kiṁti ettia vilambidāsi |</w:t>
      </w:r>
      <w:r>
        <w:rPr>
          <w:rStyle w:val="FootnoteReference"/>
          <w:lang w:val="pl-PL"/>
        </w:rPr>
        <w:footnoteReference w:id="274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viśākhā</w:t>
      </w:r>
      <w:r>
        <w:rPr>
          <w:lang w:val="pl-PL"/>
        </w:rPr>
        <w:t xml:space="preserve"> (smitvā) : ajje, ṇaṁ dullalidaṁ kuraṅgaṁ pekkhantī vihmidahmi |</w:t>
      </w:r>
      <w:r>
        <w:rPr>
          <w:rStyle w:val="FootnoteReference"/>
          <w:lang w:val="pl-PL"/>
        </w:rPr>
        <w:footnoteReference w:id="275"/>
      </w:r>
      <w:r>
        <w:rPr>
          <w:lang w:val="pl-PL"/>
        </w:rPr>
        <w:t xml:space="preserve"> (iti sa-dṛṣṭi-kṣepam)</w:t>
      </w:r>
    </w:p>
    <w:p w:rsidR="00DE4097" w:rsidRDefault="00DE4097">
      <w:pPr>
        <w:pStyle w:val="quote"/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akaruṇa mukkia caṅgaṁ kuraṅga pemmeṇa saṅgadaṁ hariṇim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vihalaṁ kuddaṇa-caḍulo tumaṁ baṇādo baṇaṁ bhamasi ||54||</w:t>
      </w:r>
      <w:r>
        <w:rPr>
          <w:rStyle w:val="FootnoteReference"/>
          <w:rFonts w:cs="Balaram"/>
          <w:lang w:val="pl-PL"/>
        </w:rPr>
        <w:footnoteReference w:id="27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jaṭilā: </w:t>
      </w:r>
      <w:r>
        <w:rPr>
          <w:lang w:val="pl-PL"/>
        </w:rPr>
        <w:t>a{i} atthāṇa-duraggahe, muñca kuraṅga-koduhalam |</w:t>
      </w:r>
      <w:r>
        <w:rPr>
          <w:rStyle w:val="FootnoteReference"/>
          <w:lang w:val="pl-PL"/>
        </w:rPr>
        <w:footnoteReference w:id="277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pia-baassa, pekkha | eso satiṇṇo bi kīra-juāṇo ṇaṁ mahurāṁ dāḍimīṁ ṇa paḍipajja{i} |</w:t>
      </w:r>
      <w:r>
        <w:rPr>
          <w:rStyle w:val="FootnoteReference"/>
          <w:lang w:val="pl-PL"/>
        </w:rPr>
        <w:footnoteReference w:id="27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kṛṣṇaḥ</w:t>
      </w:r>
      <w:r>
        <w:rPr>
          <w:lang w:val="pl-PL"/>
        </w:rPr>
        <w:t xml:space="preserve"> (smitvā) :</w:t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hṛdi tāḍito’pi dāḍimi sumanorāgeṇa te ruciṁ vahatā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paktrima-rasāsi kiṁ vā neti śukaḥ śaṅkayodāste ||55||</w:t>
      </w:r>
      <w:r>
        <w:rPr>
          <w:rStyle w:val="FootnoteReference"/>
          <w:rFonts w:cs="Balaram"/>
          <w:lang w:val="pl-PL"/>
        </w:rPr>
        <w:footnoteReference w:id="27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(viśākhā sa-dṛg-bhaṅgaṁ rādhikām avalokate |)</w:t>
      </w:r>
      <w:r>
        <w:rPr>
          <w:rStyle w:val="FootnoteReference"/>
          <w:lang w:val="pl-PL"/>
        </w:rPr>
        <w:footnoteReference w:id="28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(sva-gatam) : hiaa, samassassa samassassa | (iti sa-khedam apavārya, saṁskṛtena)</w:t>
      </w:r>
      <w:r>
        <w:rPr>
          <w:rStyle w:val="FootnoteReference"/>
          <w:lang w:val="pl-PL"/>
        </w:rPr>
        <w:t xml:space="preserve"> </w:t>
      </w:r>
      <w:r>
        <w:rPr>
          <w:rStyle w:val="FootnoteReference"/>
          <w:lang w:val="pl-PL"/>
        </w:rPr>
        <w:footnoteReference w:id="281"/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 xml:space="preserve">pītaṁ navāg amṛtam adya harer aśaṅkaṁ 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nyastaṁ mayādya vadane na dṛg-añcalaṁ ca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 xml:space="preserve">ramye cirād avasare sakhi labdha-mātre 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hā durvidhir virurudhe jaratī cchalena ||56||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ahmahe kahṇa-diṭṭhiṇo māhambhaṁ | jaṁ vahue so uvasaggo taha ṇatthi | (prakāśam) bisāhe, pekkha—adikkamadi majjhaṇho | tā turidaṁ sura-maṇḍavaṁ pavissahma |</w:t>
      </w:r>
      <w:r>
        <w:rPr>
          <w:rStyle w:val="FootnoteReference"/>
        </w:rPr>
        <w:footnoteReference w:id="28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kaumudīyaṁ paurṇamāsīm anuvartate | tad ehi tām eva pratipadyevahi |</w:t>
      </w:r>
      <w:r>
        <w:rPr>
          <w:rStyle w:val="FootnoteReference"/>
        </w:rPr>
        <w:footnoteReference w:id="2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niṣkrāntau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iti śrī-vidagdha-mādhave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manmatha-lekhā nāma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dvitīyo’ṅkaḥ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—o)0(o—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eastAsia="MS Minchofalt" w:cs="Balaram"/>
          <w:noProof w:val="0"/>
          <w:color w:val="0000FF"/>
          <w:lang w:bidi="sa-IN"/>
        </w:rPr>
      </w:pP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b w:val="0"/>
          <w:bCs w:val="0"/>
          <w:noProof w:val="0"/>
          <w:lang w:bidi="sa-IN"/>
        </w:rPr>
        <w:t>(</w:t>
      </w:r>
      <w:r>
        <w:rPr>
          <w:rFonts w:cs="Balaram"/>
          <w:noProof w:val="0"/>
          <w:lang w:bidi="sa-IN"/>
        </w:rPr>
        <w:t>3)</w:t>
      </w: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tṛtīyo’ṅkaḥ</w:t>
      </w:r>
      <w:r>
        <w:rPr>
          <w:rStyle w:val="FootnoteReference"/>
          <w:rFonts w:cs="Arial"/>
        </w:rPr>
        <w:footnoteReference w:id="284"/>
      </w: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cs="Balaram"/>
          <w:noProof w:val="0"/>
          <w:szCs w:val="36"/>
          <w:lang w:bidi="sa-IN"/>
        </w:rPr>
        <w:t>rādhā-saṅgaḥ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lalitayānugamyamānā paurṇamāsi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vatse, nūnaṁ mattas trapamāṇo nābhinandati nanda-kumāras te sakhi-saṅgamam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bhaavadi, dubbohaṁ kkhu loottarāṇāṁ cittaṁ ṇa jhatti biasadi |</w:t>
      </w:r>
      <w:r>
        <w:rPr>
          <w:rStyle w:val="FootnoteReference"/>
        </w:rPr>
        <w:footnoteReference w:id="285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(puro’valokya) : vatse, paśya kadamba-vāṭikāyāṁ madhumaṅgalena sārdhaṁ sa-maṅgalaṁ vardhate madhu-mardanaḥ | (punar nirūpya)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parāṁṛṣṭāṅguṣṭha-trayam asita-ratnair ubhayato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vahantī saṅkīrṇau maṇibhir arunais tat-parisarau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tayor madhye hīrojjvala-vimala-jambūnada-mayī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lang w:val="fr-CA"/>
        </w:rPr>
        <w:t>kare kalyāṇīyaṁ viharati hareḥ keli-muralī ||1||</w:t>
      </w:r>
      <w:r>
        <w:rPr>
          <w:rStyle w:val="FootnoteReference"/>
        </w:rPr>
        <w:footnoteReference w:id="28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(tataḥ praviśati yathā-nirdiṣṭaḥ kṛṣṇaḥ) :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(sānutāpam) :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trapayā nitarāṁ parāṅ-mukhī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sahasā smera-mukhī dhṛtāñcalā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gamitādya haṭhena rādhikā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 kathaṁ hanta mayā bhujāntaram ||2||</w:t>
      </w:r>
      <w:r>
        <w:rPr>
          <w:rStyle w:val="FootnoteReference"/>
          <w:lang w:val="pl-PL"/>
        </w:rPr>
        <w:footnoteReference w:id="28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(niḥśvasya) sakhe madhumaṅgala, khañjarīṭa-dṛśaḥ sā vilāsa-mañjarī corayati me citta-cañcarīkam | (ity autsukyaṁ nāṭayan)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chinnaḥ priyo maṇi-saraḥ sakhi mauktikāni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vṛttāny ahaṁ vicinuyām iti kaitavena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mugdhaṁ vivṛtya mayi hanta dṛg-anta-bhaṅgīṁ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rādhā guror api puraḥ praṇayād vyatānīt ||3||</w:t>
      </w:r>
      <w:r>
        <w:rPr>
          <w:rStyle w:val="FootnoteReference"/>
          <w:lang w:val="en-CA"/>
        </w:rPr>
        <w:footnoteReference w:id="28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(dūrata eva kṛṣṇaṁ nirvarṇya, sāśankam)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akṣṇor dvandvaṁ prasarati darodghūrṇa-tāraṁ murāreḥ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śvāsāḥ kḷptāṁ kila vicakilair mālikāṁ mlāpayanti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keyaṁ dhanyā vasati ramaṇī gokule kṣipram etāṁ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nītas tivrām ayam api yayā kām api dhyāna-niṣṭhām ||4||</w:t>
      </w:r>
      <w:r>
        <w:rPr>
          <w:rStyle w:val="FootnoteReference"/>
          <w:lang w:val="en-CA"/>
        </w:rPr>
        <w:footnoteReference w:id="28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athavā kṛtāṁ sandehena | vatsā rādhikaiva khalv atra kāraṇam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(paurṇamāsīṁ paśyann upasṛtya) : bhagavati, praṇamāmi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nāgara, gopi-stana-taṭiṣv alampaṭī-bhava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(kiñcid vihasya) : kṛtaṁ piṣṭa-peṣiṇibhir āśirbhir yad aham eva gopiti prasiddhāṁ śyāmāṁ vallīm api na pāhi-pallavena spṛśāmi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madhumaṅgalaḥ</w:t>
      </w:r>
      <w:r>
        <w:rPr>
          <w:lang w:val="fr-CA"/>
        </w:rPr>
        <w:t xml:space="preserve"> (vihasya) : bhoḥ, kiṁ ahmāṇaṁ sāmāe, guari jjebba maggijja{i}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 xml:space="preserve">(sa-narma-smitam) :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gopeśvarasya tanayo’si nayopapannaḥ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khyātas tathā vraja-kule bhujayor balena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līlā-śatais tad api kiṁ kula-yoṣitas tvam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unmādam udvahasi mādhava rādhikāyāḥ ||5||</w:t>
      </w:r>
      <w:r>
        <w:rPr>
          <w:rStyle w:val="FootnoteReference"/>
          <w:lang w:val="en-CA"/>
        </w:rPr>
        <w:footnoteReference w:id="29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a{i} bibarīda-vādiṇi buḍḍhie, ciṭṭha ciṭṭha |</w:t>
      </w:r>
      <w:r>
        <w:rPr>
          <w:rStyle w:val="FootnoteReference"/>
          <w:lang w:val="en-CA"/>
        </w:rPr>
        <w:footnoteReference w:id="291"/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tujjha rāhīāe jjebba eso ahma pia-baasso ummādio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jaṁ sehara-siṅga-vettā{i} dāṇiṁ kahiṁ vibhaṭṭāiṁ ti ṇa jāṇādi ||6||</w:t>
      </w:r>
      <w:r>
        <w:rPr>
          <w:rStyle w:val="FootnoteReference"/>
          <w:lang w:val="en-CA"/>
        </w:rPr>
        <w:footnoteReference w:id="29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(sa-lajjam) : ārye, vācāṭo’yaṁ baṭur mṛṣā jalpati | kintu niścitaṁ te vyāharāmi | na tāsu mac-citta-rāgas tvad-gopīṣu | tad atra tattvataḥ pṛcchyatāṁ ayam |</w:t>
      </w:r>
      <w:r>
        <w:rPr>
          <w:rStyle w:val="FootnoteReference"/>
          <w:lang w:val="en-CA"/>
        </w:rPr>
        <w:footnoteReference w:id="29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ajje ! saccaṁ saccaṁ | ahma-pia-baassa-hiaassa ajjavi rāo tuhma-goiāṇaṁ aṅgesu ṇa mae diṭṭhotthi | patthuda tāṇaṁ aṅgarāo jjebba imassa hiaye disa{i} |</w:t>
      </w:r>
      <w:r>
        <w:rPr>
          <w:rStyle w:val="FootnoteReference"/>
          <w:lang w:val="en-CA"/>
        </w:rPr>
        <w:footnoteReference w:id="29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(sa-praṇaya-roṣam) : dhiṇ mūrkha ! viśrambhād ādṛto’pi jihmatāṁ na jahāsi 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paurṇamāsī: </w:t>
      </w:r>
      <w:r>
        <w:rPr>
          <w:lang w:val="fr-CA"/>
        </w:rPr>
        <w:t>satyam āha baṭuḥ | tathā hi—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kāmaṁ sad-guṇa-maṇḍalāśrayatayā tanvan mahiṣṭhāṁ ruciṁ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vaicitrī-bhara-bhāk sadā śubha-daśā-śreṇi-śriyām āspadam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vaṁśī-huṅkṛti-līlayā śithilatām eṇi-dṛśāṁ nīyate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vāsaḥ kaṁsa-nisūdanādya bhavatā deheṣu geheṣv api ||7||</w:t>
      </w:r>
      <w:r>
        <w:rPr>
          <w:rStyle w:val="FootnoteReference"/>
          <w:lang w:val="en-CA"/>
        </w:rPr>
        <w:footnoteReference w:id="29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ajje kiṁ bi jāṇāsi jaṁ vaṁśī-huṁkidi-līlāe tti bhaṇāsi | diṭṭhaṁ tahiṁ diahe kaṇṇaānaṁ tīra-ṭṭidāiṁ ambarāiṁ appaṇo hattheṇa ukkhivia imiṇā kkhandhe ṇikkhittāiṁ |</w:t>
      </w:r>
      <w:r>
        <w:rPr>
          <w:rStyle w:val="FootnoteReference"/>
          <w:lang w:val="en-CA"/>
        </w:rPr>
        <w:footnoteReference w:id="29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(sa-bhrū-bhaṅgaṁ baṭum āvārya) : ārye, huṅkārād api tathā-bhāvād bhavad-gopikānām abhivyaktaḥ sādhvī-bhāva-prabhāvaḥ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kenāpi dhūrta-patinā khalu śikṣito’si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mantraṁ vaśī-karaṇa-kāraṇam auṣadhaṁ vā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puṇyojjvalāny akhila-gopa-vilāsinīnāṁ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yena tvayā gṛha-sukhāni viluṇṭhitāni ||8||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saccaṁ kahedi lalidā | aṇṇadhā mantādim antareṇa pavvaduttuṅgā mahā-dāṇaā ṇavindīvarādo bi somma-sīdala-pa{i}diṇa kadhaṁ imiṇā saṁharijjanti |</w:t>
      </w:r>
      <w:r>
        <w:rPr>
          <w:rStyle w:val="FootnoteReference"/>
          <w:lang w:val="en-CA"/>
        </w:rPr>
        <w:footnoteReference w:id="29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color w:val="0000FF"/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ajja, jassa sumaranaṁ bi tathā santāvanaṁ taṁ edaṁ appaṇo baassaṁ mā kkhu sīalaṁ bhaṇa |</w:t>
      </w:r>
      <w:r>
        <w:rPr>
          <w:rStyle w:val="FootnoteReference"/>
          <w:lang w:val="en-CA"/>
        </w:rPr>
        <w:footnoteReference w:id="29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bho baassa, paidi-sīdalo bi tumāṁ goiāhiṁ uṇṇo tti bhaṇijjasi | tā ppaṁsia jānissam | (iti kṛṣṇa-vakṣasi hastaṁ nyasya sasaṁbhramam |) aho, saccaṁ jjebba kahedi lalidā | (ksaṇaṁ vimṛśya) | lalide, viṇṇādaṁ viṇṇādam | tuha rāhiā ccea ṇuṇaṁ uṇṇā jāe hiaa-vaṭṭhiṇīe canda-koḍi-sīdalo bi esa uṇṇī-kido |</w:t>
      </w:r>
      <w:r>
        <w:rPr>
          <w:rStyle w:val="FootnoteReference"/>
          <w:lang w:val="en-CA"/>
        </w:rPr>
        <w:footnoteReference w:id="29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ajja, ettha rāa-paṭṭa-patthara-hiae tāe duranta-pemma-saukumajja-hūdāe maha sahie kudo paveso sambhāviadi |</w:t>
      </w:r>
      <w:r>
        <w:rPr>
          <w:rStyle w:val="FootnoteReference"/>
          <w:lang w:val="en-CA"/>
        </w:rPr>
        <w:footnoteReference w:id="30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 xml:space="preserve">(sa-roṣam)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cabale, ahma-baasso tado bi tuhma-sahīdo birbbharaṁ siṇeha-komalo jaṁ eso bañcida-ṇindo joindo bia ekkagga-citto ṇaṁ jjebba sabbadā cintei |</w:t>
      </w:r>
      <w:r>
        <w:rPr>
          <w:rStyle w:val="FootnoteReference"/>
          <w:lang w:val="en-CA"/>
        </w:rPr>
        <w:footnoteReference w:id="30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(sāpatrapam) : dhig bāliśa, kṛtam alīkena narma-puñjena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(svagatam)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diṭṭhiā vaḍḍhadi pia-sahī |</w:t>
      </w:r>
      <w:r>
        <w:rPr>
          <w:rStyle w:val="FootnoteReference"/>
          <w:lang w:val="en-CA"/>
        </w:rPr>
        <w:footnoteReference w:id="302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paurṇamāsī: </w:t>
      </w:r>
      <w:r>
        <w:rPr>
          <w:lang w:val="fr-CA"/>
        </w:rPr>
        <w:t>sundara, viśrāmyatu narma-mudrā | ākarṇaya mad-vivakṣitam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hitvā dūre pathi dhava-taror antikaṁ dharma-setor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bhaṅgodagrā guru-śikhariṇam raṁhasā laṅghayantī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lebhe kṛṣṇārṇava nava-rasā rādhikā-vāhini tvāṁ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vāg-vīcibhiḥ kim iva vimukhī-bhāvam asyās tanoṣi ||9||</w:t>
      </w:r>
      <w:r>
        <w:rPr>
          <w:rStyle w:val="FootnoteReference"/>
          <w:lang w:val="en-CA"/>
        </w:rPr>
        <w:footnoteReference w:id="30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a{i} śuddha-buddhie ajjabi edaṁ ccea pucchasi | pekkha kuantāṇaṁ hada-kokilāṇaṁ vitta-saṇatthaṁ mae edaṁ puppha-koaṇḍam ṇimmidam |</w:t>
      </w:r>
      <w:r>
        <w:rPr>
          <w:rStyle w:val="FootnoteReference"/>
          <w:lang w:val="en-CA"/>
        </w:rPr>
        <w:footnoteReference w:id="30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paurṇamāsī: </w:t>
      </w:r>
      <w:r>
        <w:rPr>
          <w:lang w:val="fr-CA"/>
        </w:rPr>
        <w:t>candrānana, sāpi vatsā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ālīnāṁ pratihāra-rodhana-vidhau vīkṣya prayatnāvaliṁ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bālā tarkita-mādhavī-parimala-sphūrtir bhayād vepate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kiṁ cālokya sudhāṁśu-kānta-salila-syandān alinde kṣaṇād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eṇāṅkodaya-śaṅkinī vikalatām ātanvatī murcchati ||10||</w:t>
      </w:r>
      <w:r>
        <w:rPr>
          <w:rStyle w:val="FootnoteReference"/>
          <w:lang w:val="en-CA"/>
        </w:rPr>
        <w:footnoteReference w:id="30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(svagatam)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hanta, kaṭhoro’yaṁ daśā-vivartaḥ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paurṇamāsī: </w:t>
      </w:r>
      <w:r>
        <w:rPr>
          <w:lang w:val="fr-CA"/>
        </w:rPr>
        <w:t>sundara !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praṇayiṣu militeṣu prema-bhājām upekṣā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ghaṭayati kaṭu-pākāny uccakair dūṣaṇāni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dina-maṇir anurāgī projjhya sandhyāṁ raktāṁ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tamasi nikhilam ugre majjayaty eṣa lokam ||11||</w:t>
      </w:r>
      <w:r>
        <w:rPr>
          <w:rStyle w:val="FootnoteReference"/>
          <w:lang w:val="en-CA"/>
        </w:rPr>
        <w:footnoteReference w:id="30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(kṛṣṇaḥ sa-lajjaṁ namrībhavati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(punar nibhālya, sānandaṁ svagatam) : diṣṭyāyaṁ smitāliṅgitam aṅgīkurvan dakṣiṇaṁ nyamilayad īkṣaṇam | (prakāśam) gokulānanda ! purastād iyaṁ mākanda-vedī svayam alaṅkartavyā nimīlati heli-bimbe sakhyor ekatarā tvāṁ abhīṣṭa-deśaṁ prāpayati |</w:t>
      </w:r>
      <w:r>
        <w:rPr>
          <w:rStyle w:val="FootnoteReference"/>
          <w:lang w:val="en-CA"/>
        </w:rPr>
        <w:footnoteReference w:id="307"/>
      </w: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 xml:space="preserve">(sāpatrapam) : yathāha bhagavatī | (iti sa-vayasyo niṣkrāntaḥ |)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putri lalite, kāmaṁ nirvṛtāsmi | tad ehi | rādhām anusarāvaḥ | (ity ubhe parikrāmataḥ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(tataḥ praviśati viśākhayā saha saṅkathayanti rādhā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rādhikā</w:t>
      </w:r>
      <w:r>
        <w:rPr>
          <w:lang w:val="fr-CA"/>
        </w:rPr>
        <w:t xml:space="preserve"> 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sakhi jalpita-nārikela-nīraṁ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smita-karpūra-vṛtaṁ harer nipīya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tanu-saṅga-sudhāṁ vinā na tasya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glapitāhaṁ garalena jīvitāsmi ||12||</w:t>
      </w:r>
      <w:r>
        <w:rPr>
          <w:rStyle w:val="FootnoteReference"/>
          <w:lang w:val="pl-PL"/>
        </w:rPr>
        <w:footnoteReference w:id="308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a{i} aviṇṇāda-ṇia-māhādmye, tādiso tuha rā-assa garimā jena so kkhu sāmasundaro bi vādhaṁ rattikido tadhā bi appaṇo māliṇṇaṁ saṅkasi |</w:t>
      </w:r>
      <w:r>
        <w:rPr>
          <w:rStyle w:val="FootnoteReference"/>
          <w:lang w:val="pl-PL"/>
        </w:rPr>
        <w:footnoteReference w:id="30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(punaḥ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nālikinīṁ niśi ghanotkalikām aśaṅkaṁ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kṣiptvāvṛtīr atanu-vanya-gajaḥ kṣuṇatti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atrānurāgiṇī cirād udite’pi bhānau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hā hanta kiṁ sakhi sukhaṁ bhavitā varākyāḥ ||13||</w:t>
      </w:r>
      <w:r>
        <w:rPr>
          <w:rStyle w:val="FootnoteReference"/>
          <w:lang w:val="pl-PL"/>
        </w:rPr>
        <w:footnoteReference w:id="31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</w:t>
      </w:r>
      <w:r>
        <w:rPr>
          <w:lang w:val="pl-PL"/>
        </w:rPr>
        <w:t>(puro rādhām drṣṭvā) : putri lalite, sakhyās tava premokti-mudrām udghāṭayitum utkaṇṭhitāsmi | tad bhavatyā tuṣnim eva bhavitavyam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jaṁ ānāvedi tattha hodu |</w:t>
      </w:r>
      <w:r>
        <w:rPr>
          <w:rStyle w:val="FootnoteReference"/>
          <w:lang w:val="pl-PL"/>
        </w:rPr>
        <w:footnoteReference w:id="31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</w:t>
      </w:r>
      <w:r>
        <w:rPr>
          <w:lang w:val="pl-PL"/>
        </w:rPr>
        <w:t>(rādhām upetya sa-kaitava-viṣādam)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bhavad-aṅga-sānga-viṣaye priyoktibhir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muhur arthito’pi madirākṣi mādhavaḥ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manute manāg api na h</w:t>
      </w:r>
      <w:r>
        <w:rPr>
          <w:lang w:val="pl-PL"/>
        </w:rPr>
        <w:t>ī</w:t>
      </w:r>
      <w:r>
        <w:rPr>
          <w:rFonts w:cs="Balaram"/>
          <w:noProof w:val="0"/>
          <w:lang w:bidi="sa-IN"/>
        </w:rPr>
        <w:t>ti hṛd-vyathā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pratikāra-yuktir aparā vidhīyatām ||14||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>(sa-vyāmoham) : alaṁ ettha lajjideṇa</w:t>
      </w:r>
      <w:r>
        <w:rPr>
          <w:rStyle w:val="FootnoteReference"/>
        </w:rPr>
        <w:footnoteReference w:id="312"/>
      </w:r>
      <w:r>
        <w:rPr>
          <w:rFonts w:cs="Balaram"/>
          <w:noProof w:val="0"/>
          <w:lang w:bidi="sa-IN"/>
        </w:rPr>
        <w:t xml:space="preserve"> | (ity añjaliṁ baddhvā)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abbhaṁlihahmi ḍahane laḍahaṁ raṅgaṇa-ladaṁ lihantahmi |</w:t>
      </w:r>
    </w:p>
    <w:p w:rsidR="00DE4097" w:rsidRDefault="00DE4097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 paḍiāre juttī mukkia sāmalaghaṇullāsaṁ ||15||</w:t>
      </w:r>
      <w:r>
        <w:rPr>
          <w:rStyle w:val="FootnoteReference"/>
        </w:rPr>
        <w:footnoteReference w:id="31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paurṇamāsī: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jaratyās tvaṁ naptrī sa tu kamalayā lālita-padaḥ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kathaṅkāraṁ tasmai muhur asulabhāya sprḥayasi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prasīda vyāhāre mama racaya ceto divi-caraṁ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gṛhītuṁ pāṇibhyāṁ vidhum ahaha mā bhūt kutukinī ||16||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(sa-gadgadaṁ saṁskṛtena)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mayā te nirbandhān mura-jayini rāgaḥ parihṛto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mayi snigdhe kintu prathaya paramāśis-tatim imām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mukhāmododgāra-grahila-matir adyaiva hi yataḥ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pradoṣārambhe syāṁ vimala-vana-mālā-madhukarī ||17||</w:t>
      </w:r>
      <w:r>
        <w:rPr>
          <w:rStyle w:val="FootnoteReference"/>
          <w:lang w:val="fr-CA"/>
        </w:rPr>
        <w:footnoteReference w:id="314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viśākhā : </w:t>
      </w:r>
      <w:r>
        <w:rPr>
          <w:rFonts w:cs="Balaram"/>
          <w:noProof w:val="0"/>
          <w:lang w:bidi="sa-IN"/>
        </w:rPr>
        <w:t>bhaavadi, parittāhi parittāhi | iam uttānida-ṇettā kiṁpi dāruṇaṁ dasā-visesaṁ lahedi rāhī |</w:t>
      </w:r>
      <w:r>
        <w:rPr>
          <w:rStyle w:val="FootnoteReference"/>
          <w:lang w:val="fr-CA"/>
        </w:rPr>
        <w:footnoteReference w:id="31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(sa-vegam) : hā dhik ! keyaṁ balād ākṛṣṭā mahā-vipat-kāla-sarpī ? (iti sa-dayaṁ rādhām āliṅgya) | vatse ! samāśvasihi samāśvasihi | bhāvāvyaktaye protthāpitāsi | tad idaṁ yathārtham ākarṇyatām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amita-vibhavā yasya prekṣā-lavāya bhavādayo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bhuvana-guravo’py utkaṇṭhābhis tapāṁsi vitanvate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ahaha gahanā-diṣṭānāṁ te phalaṁ kim abhīṣṭuve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sutanu sa tanur jajñe kṛṣṇas tavekṣaṇa-tṛṣṇayā ||18||</w:t>
      </w:r>
      <w:r>
        <w:rPr>
          <w:rStyle w:val="FootnoteReference"/>
          <w:lang w:val="fr-CA"/>
        </w:rPr>
        <w:footnoteReference w:id="316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tvad-vārtottara-gīta-gumphita-mukho veṇuḥ samantād abhūt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tvad-veṣocita-śilpa-kalpana-mayī sarvā babhūva kriyā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tvan-nāmāni babhūvur asya surabhī-vṛndāni vṛndāṭavī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rādhe tvan-maya-valli-maṇḍala-ghanā jātādya kaṁsa-dviṣaḥ ||19||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(samāśvasya svagatam)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cañcala he citta, ajjabi ṇa pattiāesi |</w:t>
      </w:r>
      <w:r>
        <w:rPr>
          <w:rStyle w:val="FootnoteReference"/>
          <w:lang w:val="fr-CA"/>
        </w:rPr>
        <w:footnoteReference w:id="31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paurṇamāsī: </w:t>
      </w:r>
      <w:r>
        <w:rPr>
          <w:rFonts w:cs="Balaram"/>
          <w:noProof w:val="0"/>
          <w:lang w:bidi="sa-IN"/>
        </w:rPr>
        <w:t>putri lalite, bāḍhaṁ pragalbhāsi | tad viśākhā yāvan mākanda-mūlān mukundena saha pratyāvartate tāvad atra mayā tu sva-kṛtyāya gantavyam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tisro niṣkrāntāḥ)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viśākhā </w:t>
      </w:r>
      <w:r>
        <w:rPr>
          <w:rFonts w:cs="Balaram"/>
          <w:noProof w:val="0"/>
          <w:lang w:bidi="sa-IN"/>
        </w:rPr>
        <w:t xml:space="preserve">(dūraṁ parikramya) </w:t>
      </w:r>
      <w:r>
        <w:rPr>
          <w:rFonts w:cs="Balaram"/>
          <w:b/>
          <w:bCs/>
          <w:noProof w:val="0"/>
          <w:lang w:bidi="sa-IN"/>
        </w:rPr>
        <w:t>:</w:t>
      </w:r>
      <w:r>
        <w:rPr>
          <w:rFonts w:cs="Balaram"/>
          <w:noProof w:val="0"/>
          <w:lang w:bidi="sa-IN"/>
        </w:rPr>
        <w:t xml:space="preserve"> so mākando eso puro disa{i} jattha kahṇo |</w:t>
      </w:r>
      <w:r>
        <w:rPr>
          <w:rStyle w:val="FootnoteReference"/>
          <w:lang w:val="fr-CA"/>
        </w:rPr>
        <w:footnoteReference w:id="31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kṛṣṇaḥ)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(sotkaṇṭhaṁ pratīcīm avalokya)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sadyas tapta-hiraṇya-piṇḍa-madhuraṁ caṇḍa-tviṣo maṇḍalaṁ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saṅgaṁ hanta taraṅgiṇī-rati-guror aṅgīcakārāmbhasi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drāg etāny api ghūka-netra-paṭalī siddhāñjana-kṣodatāṁ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bibhranti dvipa-vibhramāṇi rurudhur dhvāntāni vṛndāvanam ||20||</w:t>
      </w:r>
      <w:r>
        <w:rPr>
          <w:rStyle w:val="FootnoteReference"/>
          <w:lang w:val="fr-CA"/>
        </w:rPr>
        <w:footnoteReference w:id="319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(sautsukyaṁ panthānam udvīkṣya) | katham adyāpi sakhi kācin netrādhvani me nāvatatāra ? (iti parāvṛtya prācīṁ paśyan)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sāndrāḥ supta-kumudvatī-kula-vadhū-nidrā-bhidā-kovidāḥ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kurvāṇāḥ kaluṣa-śriyaṁ paribhavātaṅkena paṅkejinīm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saṁrambhād abhisārikābhir asakṛd vyākruṣyamāṇodgamā-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bhāsaḥ śītakarasya hanta haritaṁ pūrvāṁ pariṣkurvate ||21||</w:t>
      </w:r>
      <w:r>
        <w:rPr>
          <w:rStyle w:val="FootnoteReference"/>
          <w:lang w:val="fr-CA"/>
        </w:rPr>
        <w:footnoteReference w:id="3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vaiyagryaṁ nāṭayati)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dhyātvā dharmaṁ dhṛtim udayinīṁ kiṁ babandhādya rādhā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tīvrākṣepaiḥ kim uta gurubhir lambhitā vā nivṛttim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vā kaṣṭām abhajata daśāṁ tām avispanda-mandām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indau vindaty udayam api yan nājagāmādya dūtī ||22||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(latāntare sodgrāvikam)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eso ṇuṇaṁ ukkaṇṭhāe maha jjebba paavīṁ viloedi kaṁho | tā kkhaṇaṁ parihasissam |</w:t>
      </w:r>
      <w:r>
        <w:rPr>
          <w:rStyle w:val="FootnoteReference"/>
        </w:rPr>
        <w:footnoteReference w:id="32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(sānandam) iyaṁ viśākhāpi cañcala-pañcasākhā sakhi militā | (ity upasṛtya) sakhi tavopalambhāt tām eva rambhoruṁ labdhām avaimi yad viśākhā-rādhayor advaitam |</w:t>
      </w:r>
      <w:r>
        <w:rPr>
          <w:rStyle w:val="FootnoteReference"/>
          <w:lang w:val="fr-CA"/>
        </w:rPr>
        <w:footnoteReference w:id="3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(viśākhā mukham ānamayya maunam ālambate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sakhi, kim atra tūṣṇīm asi ?</w:t>
      </w:r>
      <w:r>
        <w:rPr>
          <w:rStyle w:val="FootnoteReference"/>
          <w:lang w:val="pl-PL"/>
        </w:rPr>
        <w:footnoteReference w:id="323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viśākhā : </w:t>
      </w:r>
      <w:r>
        <w:rPr>
          <w:rFonts w:cs="Balaram"/>
          <w:noProof w:val="0"/>
          <w:lang w:bidi="sa-IN"/>
        </w:rPr>
        <w:t>canda-muha, manda-bhāiṇī hmi | tā kiṁ viṇṇavissam ?</w:t>
      </w:r>
      <w:r>
        <w:rPr>
          <w:rStyle w:val="FootnoteReference"/>
          <w:lang w:val="pl-PL"/>
        </w:rPr>
        <w:footnoteReference w:id="32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 xml:space="preserve">(saśaṅkam) </w:t>
      </w:r>
      <w:r>
        <w:rPr>
          <w:b/>
          <w:bCs/>
          <w:lang w:val="pl-PL"/>
        </w:rPr>
        <w:t xml:space="preserve">: </w:t>
      </w:r>
      <w:r>
        <w:rPr>
          <w:lang w:val="pl-PL"/>
        </w:rPr>
        <w:t>kim artham idam ?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sundara, ṇa me sarassa{i} nissaradi | hodu | tadhā bi saṁvaridum ṇa juttam idam | (iti mukha-vaikṛtyam abhinīya) | bho bhaṭṭi-dāraa, sā pia-sahi ahimaṇṇuṇā hadāseṇa mahurā-pattaṇammi | (ity ardhokte śuṣkaṁ roditi) |</w:t>
      </w:r>
      <w:r>
        <w:rPr>
          <w:rStyle w:val="FootnoteReference"/>
          <w:lang w:val="pl-PL"/>
        </w:rPr>
        <w:footnoteReference w:id="32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 xml:space="preserve">(sa-vyatham) </w:t>
      </w:r>
      <w:r>
        <w:rPr>
          <w:b/>
          <w:bCs/>
          <w:lang w:val="pl-PL"/>
        </w:rPr>
        <w:t xml:space="preserve">: </w:t>
      </w:r>
      <w:r>
        <w:rPr>
          <w:lang w:val="pl-PL"/>
        </w:rPr>
        <w:t>kadā nāma nītā ?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jadā bhaavadi tuhma sa-āsaṁ laddhā |</w:t>
      </w:r>
      <w:r>
        <w:rPr>
          <w:rStyle w:val="FootnoteReference"/>
          <w:lang w:val="pl-PL"/>
        </w:rPr>
        <w:footnoteReference w:id="326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</w:t>
      </w:r>
      <w:r>
        <w:rPr>
          <w:lang w:val="pl-PL"/>
        </w:rPr>
        <w:t xml:space="preserve">(sa-khedam) </w:t>
      </w:r>
      <w:r>
        <w:rPr>
          <w:b/>
          <w:bCs/>
          <w:lang w:val="pl-PL"/>
        </w:rPr>
        <w:t xml:space="preserve">: </w:t>
      </w:r>
      <w:r>
        <w:rPr>
          <w:lang w:val="pl-PL"/>
        </w:rPr>
        <w:t>viśākhe, kathaṅkāraṁ nitā ?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tuhammi bhāaṁ takkia |</w:t>
      </w:r>
      <w:r>
        <w:rPr>
          <w:rStyle w:val="FootnoteReference"/>
          <w:lang w:val="pl-PL"/>
        </w:rPr>
        <w:footnoteReference w:id="327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kathaṁ sa tarkitaḥ ?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loottarī-honto attho ṇa kassa takkaṇijo hoi |</w:t>
      </w:r>
      <w:r>
        <w:rPr>
          <w:rStyle w:val="FootnoteReference"/>
          <w:lang w:val="fr-CA"/>
        </w:rPr>
        <w:footnoteReference w:id="328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glapayati vapur duḥśīlo me balān malayānilo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vikirati karair induḥ kṣodaṁ tuṣāgni-bhavaṁ ruṣā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madana-hatakas tarjaty eṣa sphuṭair ali-huṅkṛtais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truṭir api vinā rādhāṁ netuṁ mayā na hi śakyate ||23||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(iti vyāmohaṁ nāṭayati)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(sa-khedaṁ sa-saṁbhramam)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goulānanda, samāssasa samāssasa, mae kkhu parihasidam | sa tabassiṇi tāe raṅgaṇa-māliāe rakkhida-parāṇatthi |</w:t>
      </w:r>
      <w:r>
        <w:rPr>
          <w:rStyle w:val="FootnoteReference"/>
          <w:lang w:val="fr-CA"/>
        </w:rPr>
        <w:footnoteReference w:id="32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 xml:space="preserve">(samāśvasya)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dhūrte, bhadreṇa kadarthito’smi |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appaṇo guṇaṁ ṇa sumarasi |</w:t>
      </w:r>
      <w:r>
        <w:rPr>
          <w:rStyle w:val="FootnoteReference"/>
          <w:lang w:val="fr-CA"/>
        </w:rPr>
        <w:footnoteReference w:id="33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sakhi varṇyatāṁ premṇām aṅkaḥ priyāyāḥ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dūrād apy anuśaṅgataḥ śruti-mite tvan-nāma-dheyākṣare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sonmādaṁ madirekṣaṇā viruvatī dhatte muhur vepathum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āḥ kiṁ vā kathanīyam anyad api te daivād varāmbhodhare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dṛṣṭe taṁ parirabdhum utsuka-matiḥ pakṣa-dvayīm icchati ||24||</w:t>
      </w:r>
      <w:r>
        <w:rPr>
          <w:rStyle w:val="FootnoteReference"/>
          <w:lang w:val="fr-CA"/>
        </w:rPr>
        <w:footnoteReference w:id="33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tad ehi | satvaram eva preyasīṁ prekṣāvahi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(iti parikrāmataḥ)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(tataḥ praviśati lalitayārādhyamānā rādhā)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rādhā </w:t>
      </w:r>
      <w:r>
        <w:rPr>
          <w:lang w:val="fr-CA"/>
        </w:rPr>
        <w:t>(sa-khedam, saṁskṛtena)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pratyūhena parāhatā nu kim abhūd gantuṁ sakhi kṣamā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tasyāḥ kintu niveditena hi harir viśrambham ābhyāyayau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hā hanta pratikulatāṁ mayi gataḥ kiṁ vā vidhir dāruṇo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yad dūrād vana-mālikā-parimalo py adyāpi nāsādyate ||24||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(puro’nusṛtya, saṁskṛtena)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namrī-kṛtya śiro muhus taru-vṛtām ālokate vartanīm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utthāya kṣaṇam āsanāt punar aho niṣīdaty asau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dvitrāṇy etya padāni vīkṣya lalitāṁ bhūyaḥ parāvartate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paśyāgre tava saṅgamotsukatayā rādhā pariklāmyati ||25||</w:t>
      </w:r>
      <w:r>
        <w:rPr>
          <w:rStyle w:val="FootnoteReference"/>
          <w:lang w:val="fr-CA"/>
        </w:rPr>
        <w:footnoteReference w:id="33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vadana-dīpti-vidhūta-vidhudayā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kumuda-dhāma-dhurā-madhura-smitā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nakha-jitoddur iyaṁ hariṇekṣaṇā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tṛṇayati kṣaṇadā-mukha-mādhurim ||26||</w:t>
      </w:r>
      <w:r>
        <w:rPr>
          <w:rStyle w:val="FootnoteReference"/>
          <w:lang w:val="fr-CA"/>
        </w:rPr>
        <w:footnoteReference w:id="33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(sa-kātaryam saṁskṛtena)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dṛg-bhaṅgīnāṁ kim u parimalaiḥ preyasībhir niruddhaḥ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kiṁ vā svairī mayi vihitavān uddhatāyām upekṣām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hā cāndrībhir dyutibhir abhito grasyamāne’pi loke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prāpto nāyaṁ yad iha latikā-mandire nanda-sūnuḥ ||27||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(puro’nusṛtya)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aho, sādhīyān prasādaḥ paurṇamāsyāḥ, yad iyam āmodayati kaumudī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(camatkṛtim abhinīya sva-gatam)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huṁ, ettia bhāa-dheāṇaṁ bhāaṇaṁ saṁvutto esa jaṇo |</w:t>
      </w:r>
      <w:r>
        <w:rPr>
          <w:rStyle w:val="FootnoteReference"/>
          <w:lang w:val="fr-CA"/>
        </w:rPr>
        <w:footnoteReference w:id="334"/>
      </w:r>
      <w:r>
        <w:rPr>
          <w:lang w:val="fr-CA"/>
        </w:rPr>
        <w:t xml:space="preserve"> (iti vaivaśyam ālambate)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aho dhanyā gopyaḥ kalita-nava-narmoktibhir alaṁ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vilāsair ānandaṁ dadhati madhurair yā madhubhidaḥ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dhig astu svaṁ bhāgyaṁ mama yad iha rādhā priya-sakhī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puras tasmin prāpte niviḍa-jaḍimāṅgī viluṭhati ||28||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a{i} lajjālue rāhie, aggado eso de māṇasa-haṁsa-haro ṇāaro | tā mā kkhu sajjhaseṇa bihmalā hohi | jaṁ pagabbhadā jebba ajja kajja-sāhiṇī |</w:t>
      </w:r>
      <w:r>
        <w:rPr>
          <w:rStyle w:val="FootnoteReference"/>
          <w:lang w:val="fr-CA"/>
        </w:rPr>
        <w:footnoteReference w:id="33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(iti rādhikāṁ balād ivākṛṣya kṛṣṇāntikam āsādya ca saṁskṛtena)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vidūrād ālokya prabalatara-tṛṣṇā-taralitaḥ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sakhī-ceto-haṁsas tava vadana-padme nipatitaḥ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bhramad-bhrū-pāśābhyāṁ kitava tam abadhnād iha bhavān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kim asmāsu nyāyyā vyavasitir iyaṁ te visadṛśī ||29||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lalite, mad-vidhāḥ khalv abalārtha-hāriṇo na bhavanti |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dhammia, saccaṁ saccaṁ | bhadda-kāli-tīttha-kalambo jjebba ettha pamāṇam |</w:t>
      </w:r>
      <w:r>
        <w:rPr>
          <w:rStyle w:val="FootnoteReference"/>
          <w:lang w:val="fr-CA"/>
        </w:rPr>
        <w:footnoteReference w:id="33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sakhi lalite, mad-viśuddhau kathaṁ vaḥ pratītiḥ ?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chuilla ! parikkhā-vihāṇeṇa |</w:t>
      </w:r>
      <w:r>
        <w:rPr>
          <w:rStyle w:val="FootnoteReference"/>
          <w:lang w:val="fr-CA"/>
        </w:rPr>
        <w:footnoteReference w:id="337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vāme, kāmaṁ kathyatāṁ parīkṣā | mama bhrājiṣṇur ayaṁ kīrti-śubhrāṁśur na mṛṣā kalaṅkī-kartuṁ śakyate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tvam unnaddhe rādhā-stana-kanaka-kumbhāntara-milat-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tanūjālī-kāloraga-yuvati-mūrdha-praṇayiṇi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yadi kṣobhonmuktaḥ kalayasi karaṁ nāyaka-maṇau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tatas te dhvastāṅkaḥ pracarati yaśo-maṇḍala-śaśi ||30||</w:t>
      </w:r>
      <w:r>
        <w:rPr>
          <w:rStyle w:val="FootnoteReference"/>
          <w:lang w:val="fr-CA"/>
        </w:rPr>
        <w:footnoteReference w:id="33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(kṛtrimaṁ trāsam abhinīya)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hanta niṣṭhure, nāmnaiva lalitāsi | yad alpīyasī tāvad-arthe garīyasīṁ sarpa-ghaṭākhyaṁ parīkṣām upakṣipasi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(sa-praṇayerṣyam)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lalide, ciṭṭha ciṭṭha |</w:t>
      </w:r>
      <w:r>
        <w:rPr>
          <w:rStyle w:val="FootnoteReference"/>
          <w:lang w:val="fr-CA"/>
        </w:rPr>
        <w:footnoteReference w:id="339"/>
      </w:r>
      <w:r>
        <w:rPr>
          <w:lang w:val="fr-CA"/>
        </w:rPr>
        <w:t xml:space="preserve"> (iti sa-bhrū-bhaṅgam avalokyate) 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bisāhe, ṇaṭṭha-ghaṇuddesa-kāriṇiṁ maṁ kīsa tajjati rāhiā |</w:t>
      </w:r>
      <w:r>
        <w:rPr>
          <w:rStyle w:val="FootnoteReference"/>
          <w:lang w:val="fr-CA"/>
        </w:rPr>
        <w:footnoteReference w:id="340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lalide, imāe hiaa-ṭṭhidaṁ āudaṁ mae jāṇīadi |</w:t>
      </w:r>
      <w:r>
        <w:rPr>
          <w:rStyle w:val="FootnoteReference"/>
          <w:lang w:val="fr-CA"/>
        </w:rPr>
        <w:footnoteReference w:id="341"/>
      </w:r>
      <w:r>
        <w:rPr>
          <w:lang w:val="fr-CA"/>
        </w:rPr>
        <w:t xml:space="preserve">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taṁ kadhei | suṇissam |</w:t>
      </w:r>
      <w:r>
        <w:rPr>
          <w:rStyle w:val="FootnoteReference"/>
          <w:lang w:val="fr-CA"/>
        </w:rPr>
        <w:footnoteReference w:id="34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(saṁskṛtena āśritya)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spṛśantaṁ yo meghān agham anagha-karmā tam avadhīd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viṣa-jvālā-jālonmada-mada-mayat-kālīyam ahim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akārṣīd gopendra-druham ajagaram divya-puruṣaṁ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bhujaṅgācārye’smin kim iva ghaṭate pannaga-ghaṭaḥ ||31||</w:t>
      </w:r>
      <w:r>
        <w:rPr>
          <w:rStyle w:val="FootnoteReference"/>
          <w:lang w:val="fr-CA"/>
        </w:rPr>
        <w:footnoteReference w:id="34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lalitā</w:t>
      </w:r>
      <w:r>
        <w:rPr>
          <w:lang w:val="fr-CA"/>
        </w:rPr>
        <w:t xml:space="preserve"> (vihasya) : halā rāhi, appaṇo pariara-rūbāe ṇa jāṇāsi māhāppaṁ imāe, pekkha |</w:t>
      </w:r>
      <w:r>
        <w:rPr>
          <w:rStyle w:val="FootnoteReference"/>
          <w:lang w:val="fr-CA"/>
        </w:rPr>
        <w:footnoteReference w:id="344"/>
      </w:r>
      <w:r>
        <w:rPr>
          <w:lang w:val="fr-CA"/>
        </w:rPr>
        <w:t xml:space="preserve"> tathā hi—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abi garuḍassa sihā-maṇim uraga-vahu-gavva-hāri-virudassa |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pahaba{i} sahi moheduṁ tuha ṇaa-romāali-bhuagi ||32||</w:t>
      </w:r>
      <w:r>
        <w:rPr>
          <w:rStyle w:val="FootnoteReference"/>
          <w:lang w:val="fr-CA"/>
        </w:rPr>
        <w:footnoteReference w:id="34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(sa-praṇaya-roṣam) : a{i} dhiṭṭhe lalide, ettha āṇabia maṁ viḍambesi | tā gadua buḍḍhiāṇaṁ goīṇaṁ viṇṇavissam |</w:t>
      </w:r>
      <w:r>
        <w:rPr>
          <w:rStyle w:val="FootnoteReference"/>
          <w:lang w:val="fr-CA"/>
        </w:rPr>
        <w:footnoteReference w:id="346"/>
      </w:r>
      <w:r>
        <w:rPr>
          <w:lang w:val="fr-CA"/>
        </w:rPr>
        <w:t xml:space="preserve"> (iti gantum icchati)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a{i} muddhe | ṇaṁ sāhuṁ coraṁ vā jāṇia jāhi |</w:t>
      </w:r>
      <w:r>
        <w:rPr>
          <w:rStyle w:val="FootnoteReference"/>
          <w:lang w:val="fr-CA"/>
        </w:rPr>
        <w:footnoteReference w:id="347"/>
      </w:r>
      <w:r>
        <w:rPr>
          <w:lang w:val="fr-CA"/>
        </w:rPr>
        <w:t xml:space="preserve"> (iti paṭāñcalam ādadāti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caṇḍi lalite ! yad yato durāgrahān na viśrāntāsi, tataḥ karavāṇi parīkṣām | (iti rādhām anusarpati |)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(vilokya) : cha{i}lla, ciṭṭha ciṭṭha | viṇṇadaṁ viṇṇadam |</w:t>
      </w:r>
      <w:r>
        <w:rPr>
          <w:rStyle w:val="FootnoteReference"/>
          <w:lang w:val="fr-CA"/>
        </w:rPr>
        <w:footnoteReference w:id="348"/>
      </w:r>
      <w:r>
        <w:rPr>
          <w:lang w:val="fr-CA"/>
        </w:rPr>
        <w:t xml:space="preserve"> (iti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prārabdhe purataḥ parīkṣaṇa-vidhau trāsānuviddhasya 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khinno’yaṁ kara-pallavas tara-latāṁ kampodgamaiḥ puṣpayati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romāñcaṁ śikhi-piccha-cuḍa-nibiḍaṁ mūrtiś ca dhatte tato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jñātas tvaṁ nanu paśyato hara-puri-sāmrājya-dhaureyakaḥ ||33||</w:t>
      </w:r>
      <w:r>
        <w:rPr>
          <w:rStyle w:val="FootnoteReference"/>
          <w:lang w:val="fr-CA"/>
        </w:rPr>
        <w:footnoteReference w:id="34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(saṅkucan namri-bhuya) : hanta, dhi-gauravaṁ gauriṇaṁ yad aham eva cauri-kṛto’smi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cha{i}lla, diṭṭhiā appaṇo muheṇa aṅgīkidam |</w:t>
      </w:r>
      <w:r>
        <w:rPr>
          <w:rStyle w:val="FootnoteReference"/>
          <w:lang w:val="fr-CA"/>
        </w:rPr>
        <w:footnoteReference w:id="350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sakhi, sauhṛdenopadiśyatāṁ me śreyasaḥ panthāḥ |</w:t>
      </w:r>
      <w:r>
        <w:rPr>
          <w:rStyle w:val="FootnoteReference"/>
          <w:lang w:val="fr-CA"/>
        </w:rPr>
        <w:footnoteReference w:id="35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(saṁskṛtam āśritya)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gatānāṁ rādhāyāḥ stana-giri-taṭe yogam abhito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vivikte muktānāṁ tvam iha tarali-bhuya tarasā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viśuddhānāṁ madhye praviśa saraṇārthi sahṛdayā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bhajante sād-guṇyād api pṛthula-doṣaṁ hi puruṣam ||34||</w:t>
      </w:r>
      <w:r>
        <w:rPr>
          <w:rStyle w:val="FootnoteReference"/>
          <w:lang w:val="fr-CA"/>
        </w:rPr>
        <w:footnoteReference w:id="35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sakhi sādhūpadiṣṭaṁ tvayā |</w:t>
      </w:r>
      <w:r>
        <w:rPr>
          <w:rStyle w:val="FootnoteReference"/>
          <w:lang w:val="fr-CA"/>
        </w:rPr>
        <w:footnoteReference w:id="353"/>
      </w:r>
      <w:r>
        <w:rPr>
          <w:lang w:val="fr-CA"/>
        </w:rPr>
        <w:t xml:space="preserve"> (iti sānandam upasṛtya pānau rādhāṁ dadhāti |)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(sa-gadgadam) : sundara, ajuttaṁ tujjha edam | (iti pāṇim ācchidya śākhināṁ tirodadhāti |)</w:t>
      </w:r>
      <w:r>
        <w:rPr>
          <w:rStyle w:val="FootnoteReference"/>
          <w:lang w:val="fr-CA"/>
        </w:rPr>
        <w:footnoteReference w:id="354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</w:t>
      </w:r>
      <w:r>
        <w:rPr>
          <w:lang w:val="fr-CA"/>
        </w:rPr>
        <w:t>(rādhām aprekṣya sa-śaṅkam) : hanta sakhyau, kva vāṁ priya-sakhī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ubhe: </w:t>
      </w:r>
      <w:r>
        <w:rPr>
          <w:lang w:val="fr-CA"/>
        </w:rPr>
        <w:t>mohaṇa, ṇiruvia bhaṇissahma | (iti śākhi-prṣṭham āsādya) halā rāhī | ṇamma-silaṁ kanḥaṁ parihasiduṁ laddho osaro | tā kkhaṇaṁ sāvahitthā hoi |</w:t>
      </w:r>
      <w:r>
        <w:rPr>
          <w:rStyle w:val="FootnoteReference"/>
          <w:lang w:val="fr-CA"/>
        </w:rPr>
        <w:footnoteReference w:id="35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(sa-vyājaṁ bhruvau vibhujya) : lalide, parihasiduṁ ti kiṁ bhaṇāsi | jaṁ īrisaṁ sāhasaṁ ṇa kkhu mārisīe juttam | tā patthidahmi |</w:t>
      </w:r>
      <w:r>
        <w:rPr>
          <w:rStyle w:val="FootnoteReference"/>
          <w:lang w:val="fr-CA"/>
        </w:rPr>
        <w:footnoteReference w:id="35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(kṛṣṇam abhyupetya) : candāṇaṇa ! ahma-pia-sahī kimpi viṇṇavidu-kāmā bibhāedi |</w:t>
      </w:r>
      <w:r>
        <w:rPr>
          <w:rStyle w:val="FootnoteReference"/>
          <w:lang w:val="fr-CA"/>
        </w:rPr>
        <w:footnoteReference w:id="357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sakhi, vaśa-vartini jane na khalu bhītir avakāśaṁ labhate | tan nikāmam ājñāpayatu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(saṁskṛtam āśritya)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cetas tāmyati me bhayormibhir alaṁ pāṇi-dvayaṁ kampate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kaṇṭhaḥ sajjati hanta ghūrṇati śiraḥ svidyanti gātrāṇy api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goṣṭhākhaṇḍala caṇḍa-sāhasa-vidhau tenāsmi nāhaṁ kṣamā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yad dūrād abhisārito niśi bhavān etan mama kṣāmyatu ||35||</w:t>
      </w:r>
      <w:r>
        <w:rPr>
          <w:rStyle w:val="FootnoteReference"/>
          <w:lang w:val="fr-CA"/>
        </w:rPr>
        <w:footnoteReference w:id="35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na jāne narmato dharmato vāyaṁ girāṁ garimā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(kiñcid āvirbhuya) : sahi ! tuṇṇaṁ patthābehi ṇam | jāva kobi ṇa pekkhadi |</w:t>
      </w:r>
      <w:r>
        <w:rPr>
          <w:rStyle w:val="FootnoteReference"/>
          <w:lang w:val="fr-CA"/>
        </w:rPr>
        <w:footnoteReference w:id="359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</w:t>
      </w:r>
      <w:r>
        <w:rPr>
          <w:lang w:val="fr-CA"/>
        </w:rPr>
        <w:t>(sa-khedam ātma-gatam) : capala-premāṇo hi bālā-ramaṇyaḥ | tat kim ivāsambhāvyaṁ nāma ? (prakāśam)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tvayāhutaḥ pārśve praṇaya-nikurambeṇa rabhasād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asiddhārtho rādhe bhavitum iha yuktaḥ katham aham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śriyākṛṣṭaḥ kṛṣṇāyasa-maṇir ayas-kānta-śilayā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sphuṭaṁ tām aspṛṣṭvā bhajati kim adūre sthagitatām ||36||</w:t>
      </w:r>
      <w:r>
        <w:rPr>
          <w:rStyle w:val="FootnoteReference"/>
          <w:lang w:val="fr-CA"/>
        </w:rPr>
        <w:footnoteReference w:id="36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goulāṇaṁda, rāhiaṁ kīsa ubālahesi | ṇaṁ dhamma-hadaaṁ ccea ubālaha, jo kkhu hadāso doṇaṁ ṇibbharāṇurattāṇaṁ antare paḍibandhī-hodi |</w:t>
      </w:r>
      <w:r>
        <w:rPr>
          <w:rStyle w:val="FootnoteReference"/>
          <w:lang w:val="fr-CA"/>
        </w:rPr>
        <w:footnoteReference w:id="36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paśya paśya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sakhi nirbharam anuraktāḥ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praṇayinam anuyānti dharmam api hitvā |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iyam atirāgiṇī prācī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cumbati vidhum indra-nāthāpi ||37||</w:t>
      </w:r>
      <w:r>
        <w:rPr>
          <w:rStyle w:val="FootnoteReference"/>
          <w:lang w:val="fr-CA"/>
        </w:rPr>
        <w:footnoteReference w:id="362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lalitā : </w:t>
      </w:r>
      <w:r>
        <w:rPr>
          <w:lang w:val="en-CA"/>
        </w:rPr>
        <w:t>tuhmāṇaṁ pa{u}ttare kā ṇāma pahabadi ? tā ido vijaantu sāmi-pādāe |</w:t>
      </w:r>
      <w:r>
        <w:rPr>
          <w:rStyle w:val="FootnoteReference"/>
          <w:lang w:val="fr-CA"/>
        </w:rPr>
        <w:footnoteReference w:id="363"/>
      </w:r>
    </w:p>
    <w:p w:rsidR="00DE4097" w:rsidRDefault="00DE4097">
      <w:pPr>
        <w:rPr>
          <w:b/>
          <w:bCs/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rādhikā </w:t>
      </w:r>
      <w:r>
        <w:rPr>
          <w:lang w:val="en-CA"/>
        </w:rPr>
        <w:t>(sākutam anusṛtya) : lalide, appaṇo muheṇa kiṁvi viṇṇavia ṇaṁ nivaṭṭhāva{i}ssaṁ |</w:t>
      </w:r>
      <w:r>
        <w:rPr>
          <w:rStyle w:val="FootnoteReference"/>
          <w:lang w:val="fr-CA"/>
        </w:rPr>
        <w:footnoteReference w:id="364"/>
      </w:r>
      <w:r>
        <w:rPr>
          <w:lang w:val="en-CA"/>
        </w:rPr>
        <w:t xml:space="preserve"> (iti lalitām avekṣya saṁskṛtena) :</w:t>
      </w:r>
    </w:p>
    <w:p w:rsidR="00DE4097" w:rsidRDefault="00DE4097">
      <w:pPr>
        <w:rPr>
          <w:lang w:val="en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samantān me kīrtir mukharita-satī-maṇḍala-mukhā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kalaṅkenonmuktaṁ kulam avikala-śrīr api patiḥ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calac-cillī-līlā-jita-madana-dhanvoddhatir ayaṁ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tad asminn ārambhe hṛdayam aphalaṁ viklavayati ||38||</w:t>
      </w:r>
      <w:r>
        <w:rPr>
          <w:rStyle w:val="FootnoteReference"/>
          <w:lang w:val="fr-CA"/>
        </w:rPr>
        <w:footnoteReference w:id="36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(rādhāṁ nirūpya socchvāsam ātma-gatam)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dhāvantyāḥ śruti-śaṣkulī-parisaraṁ saṅgād apāṅgād apāṅga-śriyo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dhatte hīraka-kuṇḍalaṁ marakatottaṁsa-dyutiṁ subhruvaḥ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vāg-antaḥ smita-bhāg vibhāti tad idaṁ sāṅke sakhī-śikṣayā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vaimukhyaṁ kila kṛtrimaṁ vilasati klāntiṁ mano mā sma gāḥ ||39||</w:t>
      </w:r>
      <w:r>
        <w:rPr>
          <w:rStyle w:val="FootnoteReference"/>
          <w:lang w:val="fr-CA"/>
        </w:rPr>
        <w:footnoteReference w:id="36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(kṛṣṇa-mukham ālokya janāntikam) : bisāhe, iṅgideṇa lakkhemi | uṇṇidaṁ imiṇā ahmāṇaṁ rahassam |</w:t>
      </w:r>
      <w:r>
        <w:rPr>
          <w:rStyle w:val="FootnoteReference"/>
          <w:lang w:val="fr-CA"/>
        </w:rPr>
        <w:footnoteReference w:id="367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adha iṁ |</w:t>
      </w:r>
      <w:r>
        <w:rPr>
          <w:rStyle w:val="FootnoteReference"/>
          <w:lang w:val="pl-PL"/>
        </w:rPr>
        <w:footnoteReference w:id="36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(sa-smitam) : lalite, kṛtam atra vañcana-cāturī-prapañcena | na hi latayā prasāritās tantavo gandha-sindhurasya bandhanāya prabhavanti 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: </w:t>
      </w:r>
      <w:r>
        <w:rPr>
          <w:lang w:val="pl-PL"/>
        </w:rPr>
        <w:t>sahi rāhi, ṇipphalaṁ bilambesi | jhatti kidatthī-kuṇa appaṇo pia-jaṇam |</w:t>
      </w:r>
      <w:r>
        <w:rPr>
          <w:rStyle w:val="FootnoteReference"/>
          <w:lang w:val="pl-PL"/>
        </w:rPr>
        <w:footnoteReference w:id="36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(sānurāgam)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karṇa-dvandvam idaṁ rutair iha kuhū-kaṇṭhasya kuṇṭhī-kṛtaṁ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sadyaḥ komala-bhāratī-parimalenollāghaya ślāghayā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niḥśaṅkaṁ kila śītalī-kuru parirambheṇa rambhoru me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gambhīra-smara-vahni-tāpa-laharī-pātrāṇi gātrāṇy api ||40||</w:t>
      </w:r>
      <w:r>
        <w:rPr>
          <w:rStyle w:val="FootnoteReference"/>
          <w:lang w:val="pl-PL"/>
        </w:rPr>
        <w:footnoteReference w:id="37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sundara, esā bhaavadī lajjā rāhiā-rūbeṇa uttiṇṇa | tā jāva ṇaṁ cāḍu-baṁdheṇa saṁmuhī-kadua samappehma tāva bhavanteṇa somma-sīala-buttiṇā hodabbam |</w:t>
      </w:r>
      <w:r>
        <w:rPr>
          <w:rStyle w:val="FootnoteReference"/>
          <w:lang w:val="pl-PL"/>
        </w:rPr>
        <w:footnoteReference w:id="37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(sādaram) :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ayam atra nisarga-śītalaḥ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sakhi rādhā-kucayor avasthitim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nava-kāñcana-kumbhayor ahaṁ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sphurad-indīvara-dāmavad bhaje ||41||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 xml:space="preserve">(iti mandaṁ mandaṁ rādhām upasarpati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(kiñcid upasṛtya) : sahi bisāhe, suṭṭhu bhīdahmi | tā kiṁtti mam ubekkhasi ?</w:t>
      </w:r>
      <w:r>
        <w:rPr>
          <w:rStyle w:val="FootnoteReference"/>
          <w:lang w:val="fr-CA"/>
        </w:rPr>
        <w:footnoteReference w:id="37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rāhe, esā bisāheti vikkhādā kadhaṁ tumaṁ pacchādia rakkhiduṁ pahavadu, tā rakkhaṇa-kkhamaṁ ṇaṁ baṇa-māliaṁ jjebba bhajehi | jaṁ esā āaṭṭida-śilīmuhā dīsa{i} |</w:t>
      </w:r>
      <w:r>
        <w:rPr>
          <w:rStyle w:val="FootnoteReference"/>
          <w:lang w:val="fr-CA"/>
        </w:rPr>
        <w:footnoteReference w:id="37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rādhika </w:t>
      </w:r>
      <w:r>
        <w:rPr>
          <w:lang w:val="fr-CA"/>
        </w:rPr>
        <w:t>(sa-praṇaya-roṣam) : a{i} dummuhi lalide, siddhā ccea tujjha maṇoradhā, tahabi ṇa nivuttāsi |</w:t>
      </w:r>
      <w:r>
        <w:rPr>
          <w:rStyle w:val="FootnoteReference"/>
          <w:lang w:val="fr-CA"/>
        </w:rPr>
        <w:footnoteReference w:id="374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halā rāhī, sabbāṇaṁ goula-jaṇāṇaṁ abhaa-dāṇa-sattre dīkkhido kahṇo | tā ido kiṁtti bhāesi |</w:t>
      </w:r>
      <w:r>
        <w:rPr>
          <w:rStyle w:val="FootnoteReference"/>
          <w:lang w:val="fr-CA"/>
        </w:rPr>
        <w:footnoteReference w:id="37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sundari rādhe, tvam eva suṣṭhu baliṣṭhāsi | tataḥ kathaṁ mattas tava bhītiḥ ? tathā hi—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ahīno bhrū-gucchaḥ kuṭila-valanair veṣṭayati māṁ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kharas te netrānto mayi vitanute tāḍana-vidhim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pralambaḥ keśānto harati haṭha-vṛttyā mama balaṁ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bhajadbhis tvām etair aham iha jitair asmi vijitaḥ ||42||</w:t>
      </w:r>
      <w:r>
        <w:rPr>
          <w:rStyle w:val="FootnoteReference"/>
          <w:lang w:val="fr-CA"/>
        </w:rPr>
        <w:footnoteReference w:id="37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kahṇa, kudo imāe baliṭṭhattaṇaṁ jaṁ appaṇo dhaṇaṁ tuatto moābiduṁ ṇa samatthā ?</w:t>
      </w:r>
      <w:r>
        <w:rPr>
          <w:rStyle w:val="FootnoteReference"/>
          <w:lang w:val="fr-CA"/>
        </w:rPr>
        <w:footnoteReference w:id="37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vidhatte kaṁsāriḥ sakhi paramahaṁsāliṣu ratiṁ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manohaṁsendraṁ te katham api na nirmokṣyati tataḥ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badhānāmuṁ sadyas tam api bhuja-vallī-vilasitaiḥ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śaṭhe kaḥ kṣemārthi sumukhi nahi śāṭhyaṁ ghaṭayati ||43||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(sābhisūyam) : pābe visāhie ! tumaṁ bi lalidāe bisa-ladāe mārudeṇa dūsidāsi |</w:t>
      </w:r>
      <w:r>
        <w:rPr>
          <w:rStyle w:val="FootnoteReference"/>
          <w:lang w:val="pl-PL"/>
        </w:rPr>
        <w:footnoteReference w:id="37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sakhi lalite, sva-prasādāmṛte kāmam adattāvagāhanayā katham adyāpi taṭasthī-kṛto’smi rādhayā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kahṇa, muñca cādūrī-bitthāraṁ | ṇa kkhu candāalī bia jhatti vāa-mettaeṇa sulaha-ppasādā ahma-pia-sahī |</w:t>
      </w:r>
      <w:r>
        <w:rPr>
          <w:rStyle w:val="FootnoteReference"/>
          <w:lang w:val="pl-PL"/>
        </w:rPr>
        <w:footnoteReference w:id="379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kathaṁ sulabhas te sakhī-prasādaḥ ?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seā-saṇtāṇena |</w:t>
      </w:r>
      <w:r>
        <w:rPr>
          <w:rStyle w:val="FootnoteReference"/>
          <w:lang w:val="pl-PL"/>
        </w:rPr>
        <w:footnoteReference w:id="38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(sānandam, rādhāṁ paśyan)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kiṁ candanena kucayo racayāmi citram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uttaṁsayāmi kavarīṁ tava kiṁ prasūnaiḥ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aṅgāni laṅgima-taraṅgi kareṇa kiṁ vā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saṁvāhayāmy atanu-kheda-karambitāni ||44||</w:t>
      </w:r>
    </w:p>
    <w:p w:rsidR="00DE4097" w:rsidRDefault="00DE4097">
      <w:pPr>
        <w:ind w:left="720"/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(ity agre parikrāmati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(sa-līlam apakramya sāṅguli-tarjanam) : pāmari, sumarissasi osare | tā esā gharaṁ gacchanti jihmāṇaṁ tuhmāṇaṁ hatthādo appāṇaṁ moāva{i}ssam |</w:t>
      </w:r>
      <w:r>
        <w:rPr>
          <w:rStyle w:val="FootnoteReference"/>
          <w:lang w:val="en-CA"/>
        </w:rPr>
        <w:footnoteReference w:id="38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(paṭāñcalam ākṛṣya) :</w:t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sahi rāhi jāhi na gharaṁ para-hatthe patthidahmi ṇia-haṁse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a{i} bahire hiraṇṇaṁ desi kudo añcale gaṁṭhiṁ ||45||</w:t>
      </w:r>
      <w:r>
        <w:rPr>
          <w:rStyle w:val="FootnoteReference"/>
          <w:rFonts w:cs="Balaram"/>
        </w:rPr>
        <w:footnoteReference w:id="38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muñcehi muñcehi añcalam | ido gadua ajjiaṁ viṇṇavissam |</w:t>
      </w:r>
      <w:r>
        <w:rPr>
          <w:rStyle w:val="FootnoteReference"/>
          <w:lang w:val="en-CA"/>
        </w:rPr>
        <w:footnoteReference w:id="38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</w:t>
      </w:r>
      <w:r>
        <w:rPr>
          <w:b/>
          <w:bCs/>
          <w:lang w:val="pl-PL"/>
        </w:rPr>
        <w:t>nepathye</w:t>
      </w:r>
      <w:r>
        <w:rPr>
          <w:lang w:val="pl-PL"/>
        </w:rPr>
        <w:t>) : hanta ṇattiṇi lalide, kahiṁ de pia-sahi rāhiā ?</w:t>
      </w:r>
      <w:r>
        <w:rPr>
          <w:rStyle w:val="FootnoteReference"/>
          <w:lang w:val="en-CA"/>
        </w:rPr>
        <w:footnoteReference w:id="38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hanta, esā ajjiā muharā idha jjebba āacchadi |</w:t>
      </w:r>
      <w:r>
        <w:rPr>
          <w:rStyle w:val="FootnoteReference"/>
          <w:lang w:val="pl-PL"/>
        </w:rPr>
        <w:footnoteReference w:id="385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</w:t>
      </w:r>
      <w:r>
        <w:rPr>
          <w:lang w:val="pl-PL"/>
        </w:rPr>
        <w:t>(sa-śaṅkam) : tato davīyān bhavitāsmi | (iti tathā sthitaḥ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(praviśya puro dṛṣṭiṁ nikṣipya sāśaṅkam ātma-gatam) : jo kkhu dūrado kobi ṇīlima-puñjo maraada-tthahmaṁ biḍambaṁto diṭṭhiṁ me āa[u]di | ṇūṇaṁ so eso kahno bhave jaṁ aūbbaṁ kimpi sorabhaṁ pasappa[i] |</w:t>
      </w:r>
      <w:r>
        <w:rPr>
          <w:rStyle w:val="FootnoteReference"/>
          <w:lang w:val="en-CA"/>
        </w:rPr>
        <w:footnoteReference w:id="386"/>
      </w:r>
      <w:r>
        <w:rPr>
          <w:lang w:val="pl-PL"/>
        </w:rPr>
        <w:t xml:space="preserve"> (iti kṛṣṇāntikam anusarpati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ārye ! (ity ardhokte)—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(sa-kapaṭākroṣam) : ko kkhu ajje ajje tti khulakhulāedi ?</w:t>
      </w:r>
      <w:r>
        <w:rPr>
          <w:rStyle w:val="FootnoteReference"/>
          <w:lang w:val="pl-PL"/>
        </w:rPr>
        <w:footnoteReference w:id="387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ārye mukhare ! sukhaṁ vardhase |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: </w:t>
      </w:r>
      <w:r>
        <w:rPr>
          <w:lang w:val="pl-PL"/>
        </w:rPr>
        <w:t>mohaṇa ! jāva tuha vaṁśiāe muattaṇaṁ ṇa saṁvuttaṁ tāva kudo ahmāṇaṁ suham ?</w:t>
      </w:r>
      <w:r>
        <w:rPr>
          <w:rStyle w:val="FootnoteReference"/>
          <w:lang w:val="pl-PL"/>
        </w:rPr>
        <w:footnoteReference w:id="388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ārye, kiṁ te’parādhyati vaṁśī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mukharā: </w:t>
      </w:r>
      <w:r>
        <w:rPr>
          <w:lang w:val="pl-PL"/>
        </w:rPr>
        <w:t>puccha imāo savva-goula bāliāo jāo kaṇṇa-sīhaṁ pavisaṁtammi baṁśiā-phukkārārambhe bāraṁ bāraṁ ṇivārijjantīo bi baṇe dhāanti |</w:t>
      </w:r>
      <w:r>
        <w:rPr>
          <w:rStyle w:val="FootnoteReference"/>
          <w:lang w:val="pl-PL"/>
        </w:rPr>
        <w:footnoteReference w:id="38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kṛṣṇaḥ</w:t>
      </w:r>
      <w:r>
        <w:rPr>
          <w:lang w:val="pl-PL"/>
        </w:rPr>
        <w:t xml:space="preserve"> (vihasya) : mukhare, satyam yathārtha-nāmāsi |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mukharā: </w:t>
      </w:r>
      <w:r>
        <w:rPr>
          <w:lang w:val="pl-PL"/>
        </w:rPr>
        <w:t>mohaṇa, padose tujjha ettha paveso maṁ saṅkāulaṁ karedi |</w:t>
      </w:r>
      <w:r>
        <w:rPr>
          <w:rStyle w:val="FootnoteReference"/>
          <w:lang w:val="pl-PL"/>
        </w:rPr>
        <w:footnoteReference w:id="39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kṛṣṇaḥ: </w:t>
      </w:r>
      <w:r>
        <w:rPr>
          <w:lang w:val="pl-PL"/>
        </w:rPr>
        <w:t>mukhare, kṛtam atra śaṅkayā | yad adya paurṇamāsyā me varṇitaṁ tavātra catvarāṅke caṅkramīti kāpy adbhūtā hariṇīti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mukharā: </w:t>
      </w:r>
      <w:r>
        <w:rPr>
          <w:lang w:val="pl-PL"/>
        </w:rPr>
        <w:t>ṇāara, pahāde pecchisassi | ṇaṁ dāṇiṁ sāhehi |</w:t>
      </w:r>
      <w:r>
        <w:rPr>
          <w:rStyle w:val="FootnoteReference"/>
          <w:lang w:val="pl-PL"/>
        </w:rPr>
        <w:footnoteReference w:id="391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kṛṣṇaḥ: </w:t>
      </w:r>
      <w:r>
        <w:rPr>
          <w:lang w:val="pl-PL"/>
        </w:rPr>
        <w:t>hanta vṛddhe ! gaḍḍa-viṣāṇa-kaṭhore ! viśrabdham āsyatām | eṣo’haṁ vrajāmi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 xml:space="preserve">| (iti śākhinām antardadhāti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mukharā: </w:t>
      </w:r>
      <w:r>
        <w:rPr>
          <w:lang w:val="pl-PL"/>
        </w:rPr>
        <w:t>lalide, saccaṁ gado kahṇo |</w:t>
      </w:r>
      <w:r>
        <w:rPr>
          <w:rStyle w:val="FootnoteReference"/>
          <w:lang w:val="pl-PL"/>
        </w:rPr>
        <w:footnoteReference w:id="39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lalitā: </w:t>
      </w:r>
      <w:r>
        <w:rPr>
          <w:lang w:val="pl-PL"/>
        </w:rPr>
        <w:t>adha iṁ |</w:t>
      </w:r>
      <w:r>
        <w:rPr>
          <w:rStyle w:val="FootnoteReference"/>
          <w:lang w:val="pl-PL"/>
        </w:rPr>
        <w:footnoteReference w:id="393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ghūrṇākuleyaṁ jaratī | tad atra tuṣṇīm etya rādhā-paṭāñcalam akarṣayāmi | (iti tathā karoti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(cakṣuṣī vikāśya sākroṣam) : dhiṭṭi lalide, aggado eso pīdambaro kahṇo rāhī-sāḍi-añcalaṁ āaḍḍhaṁto bia dīsa{i} | tā kīsa tumaṁ maṁ padāresi maṁ ?</w:t>
      </w:r>
      <w:r>
        <w:rPr>
          <w:rStyle w:val="FootnoteReference"/>
          <w:lang w:val="pl-PL"/>
        </w:rPr>
        <w:footnoteReference w:id="39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(kṛṣṇaḥ sa-śaṅkaṁ kiñcid apasarpati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ratti-andhiaṁ buḍḍhiaṁ bañcemi |</w:t>
      </w:r>
      <w:r>
        <w:rPr>
          <w:rStyle w:val="FootnoteReference"/>
          <w:lang w:val="pl-PL"/>
        </w:rPr>
        <w:footnoteReference w:id="395"/>
      </w:r>
      <w:r>
        <w:rPr>
          <w:lang w:val="pl-PL"/>
        </w:rPr>
        <w:t xml:space="preserve"> (prakāśaṁ saṁrambham abhinīya saṁskṛtena |)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mudhā śaṅkām andhe jarati kuruṣe yāmuna-taṭe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tamālo’yaṁ cāmīkara-kalita-mūle nivasati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samīra-preṅkholād aticaṭula-śākhā-bhujatayā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vayasyāyā yena stana-vasanam āsphālitam abhūt ||45||</w:t>
      </w:r>
      <w:r>
        <w:rPr>
          <w:rStyle w:val="FootnoteReference"/>
          <w:lang w:val="pl-PL"/>
        </w:rPr>
        <w:footnoteReference w:id="39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(svagatam)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asaccaṁ ṇa kahei | (prakāśam) vatse, ghummāulahmi | tā gharaṁ gadua suvissam |</w:t>
      </w:r>
      <w:r>
        <w:rPr>
          <w:rStyle w:val="FootnoteReference"/>
          <w:lang w:val="pl-PL"/>
        </w:rPr>
        <w:footnoteReference w:id="397"/>
      </w:r>
      <w:r>
        <w:rPr>
          <w:lang w:val="pl-PL"/>
        </w:rPr>
        <w:t xml:space="preserve"> (iti niṣkrāntā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viśākhā: </w:t>
      </w:r>
      <w:r>
        <w:rPr>
          <w:lang w:val="pl-PL"/>
        </w:rPr>
        <w:t>halā rāhi ! kahṇassa muha-maṇḍalumīlidaṁ ghamma-jala-biṁdu-jālaṁ ṇia-añcaleṇa abaṇehi |</w:t>
      </w:r>
      <w:r>
        <w:rPr>
          <w:rStyle w:val="FootnoteReference"/>
          <w:lang w:val="pl-PL"/>
        </w:rPr>
        <w:footnoteReference w:id="398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(sa-bhrū-bhaṅgam) : bisāhe, tumaṁ jebba abaṇehi | jā kkhu ākomāraṁ imassiṁ bbade ggahida-dikkhāsi |</w:t>
      </w:r>
      <w:r>
        <w:rPr>
          <w:rStyle w:val="FootnoteReference"/>
          <w:lang w:val="pl-PL"/>
        </w:rPr>
        <w:footnoteReference w:id="39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viśākhā: </w:t>
      </w:r>
      <w:r>
        <w:rPr>
          <w:lang w:val="pl-PL"/>
        </w:rPr>
        <w:t>rādhe, kaṇṭha-ṭṭhidā de raṅgaṇa-māliā bhaṇādi | mā kuppa | tumaṁ bi taha dikkhā-vihāṇeṇa kārijjanta-saṅkalpāsi |</w:t>
      </w:r>
      <w:r>
        <w:rPr>
          <w:rStyle w:val="FootnoteReference"/>
          <w:lang w:val="pl-PL"/>
        </w:rPr>
        <w:footnoteReference w:id="40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(raṅgaṇa-mālāṁ dṛṣṭvā sa-ślāgham)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śaṅke cirāt kim api raṅgaṇa-puṣpa-saṅghaḥ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puṇyaṁ purā parama-tīrtha-vare vyadhatta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yasmān mamāpy asulabhe madirākṣi sākṣād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aṅgī-cakāra tava vakṣasi saṅga-saukhyam ||48||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 bisāhe, jā kkhu maha kaṇṭhādo baleṇa āaḍḍhia nīdā tue aṇagghā guñjāalī sā dāṇiṁ samappīadu | esā sukkhā appaṇo raṅgaṇamāliā geṇhiadu |</w:t>
      </w:r>
      <w:r>
        <w:rPr>
          <w:rStyle w:val="FootnoteReference"/>
        </w:rPr>
        <w:footnoteReference w:id="40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viśākhā: </w:t>
      </w:r>
      <w:r>
        <w:rPr>
          <w:rFonts w:cs="Balaram"/>
          <w:noProof w:val="0"/>
          <w:lang w:bidi="sa-IN"/>
        </w:rPr>
        <w:t>goulāṇaṁda ! guñjā-hāra-kide maha kuppa{i} pia-sahī |</w:t>
      </w:r>
      <w:r>
        <w:rPr>
          <w:rStyle w:val="FootnoteReference"/>
        </w:rPr>
        <w:footnoteReference w:id="402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 xml:space="preserve">rādhe, sannidhehi | tava kaṇṭhe guñjāvalim ādadhāmi | (ity upasarpati |) 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(sa-smitam ātma-gatam)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guñjā-hāra-samappaṇa-miseṇa rāhī-kañcu-añcalaṁ pphaṁsadi kahṇo |</w:t>
      </w:r>
      <w:r>
        <w:rPr>
          <w:rStyle w:val="FootnoteReference"/>
        </w:rPr>
        <w:footnoteReference w:id="4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(rādhikā sa-bhrū-vikṣepaṁ parāvartate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viśākhā: </w:t>
      </w:r>
      <w:r>
        <w:rPr>
          <w:rFonts w:cs="Balaram"/>
          <w:noProof w:val="0"/>
          <w:lang w:bidi="sa-IN"/>
        </w:rPr>
        <w:t>halā rāhe, jaṁ laddhuṁ ukkaṇṭhāsi taṁ kiṁ kkhu laddhāsi |</w:t>
      </w:r>
      <w:r>
        <w:rPr>
          <w:rStyle w:val="FootnoteReference"/>
        </w:rPr>
        <w:footnoteReference w:id="404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(bimbādharaṁ saṇdaśya)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dhiṭṭhe, ciṭṭha ciṭṭha |</w:t>
      </w:r>
      <w:r>
        <w:rPr>
          <w:rStyle w:val="FootnoteReference"/>
        </w:rPr>
        <w:footnoteReference w:id="405"/>
      </w:r>
      <w:r>
        <w:rPr>
          <w:rFonts w:cs="Balaram"/>
          <w:noProof w:val="0"/>
          <w:lang w:bidi="sa-IN"/>
        </w:rPr>
        <w:t xml:space="preserve"> (iti līlāravindena tāḍayati)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(vihasya) : saaṁ āsaṅkiṇi, mā kuppa | guñjā-hāraṁ pucchemi |</w:t>
      </w:r>
      <w:r>
        <w:rPr>
          <w:rStyle w:val="FootnoteReference"/>
        </w:rPr>
        <w:footnoteReference w:id="4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kva tapas tathā mamāste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līlāmbuja-hatim avāpnuyāṁ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yena māṁ cañcalena tāḍaya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locana-kamalāñcalenāpi ||47||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lalitā: </w:t>
      </w:r>
    </w:p>
    <w:p w:rsidR="00DE4097" w:rsidRDefault="00DE4097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hariṇo samappia taṇuṁ kibiṇāsi kadhaṁ darāvaloammi |</w:t>
      </w:r>
    </w:p>
    <w:p w:rsidR="00DE4097" w:rsidRDefault="00DE4097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diṇṇe cintā-raaṇe ṇa saṁpuḍammi ggaho juttī ||48||</w:t>
      </w:r>
      <w:r>
        <w:rPr>
          <w:rStyle w:val="FootnoteReference"/>
        </w:rPr>
        <w:footnoteReference w:id="40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lalide, ebbaṁ jappaṁti guru-loesu mā kkhu imaṁ jaṇaṁ abaraddhaṁ karehi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</w:rPr>
        <w:footnoteReference w:id="40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viśākhā: </w:t>
      </w:r>
      <w:r>
        <w:rPr>
          <w:rFonts w:cs="Balaram"/>
          <w:noProof w:val="0"/>
          <w:lang w:bidi="sa-IN"/>
        </w:rPr>
        <w:t>sahi, kīsa saṅkesi | ṇaṁ bhaavadī jebba ettha samāhāṇe dakkhā |</w:t>
      </w:r>
      <w:r>
        <w:rPr>
          <w:rStyle w:val="FootnoteReference"/>
        </w:rPr>
        <w:footnoteReference w:id="409"/>
      </w:r>
    </w:p>
    <w:p w:rsidR="00DE4097" w:rsidRDefault="00DE4097">
      <w:pPr>
        <w:rPr>
          <w:rFonts w:cs="Balaram"/>
          <w:noProof w:val="0"/>
          <w:color w:val="0000FF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(sa-harṣam ātma-gatam) diṭṭiā pia-sahī hasidāabāṅga-taraṅgeṇa kahṇaṁ āliṅgadi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</w:rPr>
        <w:footnoteReference w:id="4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(saṁskṛtena) : lalite, paśya paśya |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śaśī vyomotsaṅgaṁ śaśinam abhitaḥ kānti-laharī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puro vṛṇdāraṇyaṁ sumukhi sahasā kānti-laharīm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harir vṛṇdāraṇyaṁ harim api kileyaṁ tava sakhī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sakhīṁ premṇaḥ pūro nija-suṣamayāmaṇḍayad ayam ||49||</w:t>
      </w:r>
      <w:r>
        <w:rPr>
          <w:rStyle w:val="FootnoteReference"/>
        </w:rPr>
        <w:footnoteReference w:id="41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lalitā: </w:t>
      </w:r>
      <w:r>
        <w:rPr>
          <w:rFonts w:cs="Balaram"/>
          <w:noProof w:val="0"/>
          <w:lang w:bidi="sa-IN"/>
        </w:rPr>
        <w:t>haddhī haddhī | bisāhe pekkha sasi-kāṁta-maṇi-pasudehiṁ jala-purehiṁ sura-puaṇa-vei-purado kidāiṁ viluppianti alevaṇa-maṇḍalāiṁ tā ehi | ṇaṁ puppha-keāriaṁ ṇehma |</w:t>
      </w:r>
      <w:r>
        <w:rPr>
          <w:rStyle w:val="FootnoteReference"/>
        </w:rPr>
        <w:footnoteReference w:id="4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>priye, nedānim api vāmyād virāmas te | (ity añcalaṁ gṛhṇāti |)</w:t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muñcehi muñcehi | sahīo maṁ āābeṁti |</w:t>
      </w:r>
      <w:r>
        <w:rPr>
          <w:rStyle w:val="FootnoteReference"/>
        </w:rPr>
        <w:footnoteReference w:id="413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>kaṭhore ! mayy atra māṅgīkuru bhaṅguratām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(sasmitam)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dei sarassa{i}, vandijjasi jaṁ saccā jjebba paaḍaasi |</w:t>
      </w:r>
      <w:r>
        <w:rPr>
          <w:rStyle w:val="FootnoteReference"/>
        </w:rPr>
        <w:footnoteReference w:id="41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(kiñcid vihasya)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padminyās te sumukhi parama-prema-saurabhya-pūro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dūrotsarpī yad-avadhi mudā kṛṣṇa-bhṛṅgena bheje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ākrānto’yaṁ tava nava-mukhāmbhoja-mādhvīka-pāna-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pratyāśābhis tad-avadhi ruvan saṁbhramī bambhramīti ||50||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kiṁ ca—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muktānām upalābhyām eva kucayoḥ sālokyam ālokya te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hitvā saṅgam ahaṁ samasta-suhṛdāṁ kaivalyam āsedivān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vaiṣamyaṁ tilam apy anāśritavatoḥ sāndrāmṛta-syandibhir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māṁ purṇaṁ kuru tanvi turṇam anayoḥ sāyujya-dānotsavaiḥ ||51||</w:t>
      </w:r>
      <w:r>
        <w:rPr>
          <w:rStyle w:val="FootnoteReference"/>
          <w:lang w:val="pl-PL"/>
        </w:rPr>
        <w:footnoteReference w:id="41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kṛṣṇaḥ: </w:t>
      </w:r>
      <w:r>
        <w:rPr>
          <w:lang w:val="pl-PL"/>
        </w:rPr>
        <w:t>priye, paśya paśya |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apāṁ patyuḥ puṣṭi-karaṇa-rasa-pākaḥ kumudini-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kadambānām aṅga-jvara-haraṇa-śitauṣadhi-ghaṭaḥ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mṛgāṅko’yaṁ koki-pariṣad-abhicārādhvarā-dhurā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purognāḥ kālindi-parisara-pariṣkāram akarot ||52||</w:t>
      </w:r>
      <w:r>
        <w:rPr>
          <w:rStyle w:val="FootnoteReference"/>
          <w:lang w:val="pl-PL"/>
        </w:rPr>
        <w:footnoteReference w:id="41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tad etāṁ vāsantikā-kānti-maṇḍita-maṇḍalasya candramasaś candrikā-cakra-cumbitaṁ vicarāvo nikuñja-candraśālikām | (iti niṣkrāntau) |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(iti niskrāntāḥ sarve |)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iti śrī-vidagdha-mādhave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rādhā-saṅgo nāma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tṛtīyo’ṅkaḥ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||3||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(4)</w:t>
      </w: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caturtho’ṅkaḥ</w:t>
      </w:r>
    </w:p>
    <w:p w:rsidR="00DE4097" w:rsidRDefault="00DE4097">
      <w:pPr>
        <w:pStyle w:val="Heading1"/>
        <w:rPr>
          <w:lang w:val="pl-PL"/>
        </w:rPr>
      </w:pPr>
      <w:r>
        <w:rPr>
          <w:lang w:val="pl-PL"/>
        </w:rPr>
        <w:t>veṇu-haraṇaḥ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(tataḥ praviśati nāndīmukhī)</w:t>
      </w:r>
      <w:r>
        <w:rPr>
          <w:rStyle w:val="FootnoteReference"/>
          <w:lang w:val="pl-PL"/>
        </w:rPr>
        <w:footnoteReference w:id="417"/>
      </w:r>
      <w:r>
        <w:rPr>
          <w:lang w:val="pl-PL"/>
        </w:rPr>
        <w:t xml:space="preserve"> :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nāndīmukhī: </w:t>
      </w:r>
      <w:r>
        <w:rPr>
          <w:lang w:val="pl-PL"/>
        </w:rPr>
        <w:t>bhaṇidahmi lalidāe—halā ṇāṁdīmuhi, go-maṇḍale goṭṭhaṁ pa{i}ṭṭhe ehniṁ kahṇo tubaraṁta go-aḍḍhaṇāhi-muhaṁ patthido | tā tumaṁ tattha gadua sualaṁ biṇṇabehi, jadhā eso osare ṇia-baassassa rāhiaṁ sumarābedi tti | (parikramya) kadhaṁ ettha pa{u}mā āaccha{i} |</w:t>
      </w:r>
      <w:r>
        <w:rPr>
          <w:rStyle w:val="FootnoteReference"/>
          <w:lang w:val="pl-PL"/>
        </w:rPr>
        <w:footnoteReference w:id="41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padmā : </w:t>
      </w:r>
      <w:r>
        <w:rPr>
          <w:lang w:val="pl-PL"/>
        </w:rPr>
        <w:t>halā ṇāndimuhi, kāmaṁ kusalāsi | tā kaṁpi uvāaṁ kadhehi jeṇa ubbiggaṁ candāalīm āsāsemi |</w:t>
      </w:r>
      <w:r>
        <w:rPr>
          <w:rStyle w:val="FootnoteReference"/>
          <w:lang w:val="pl-PL"/>
        </w:rPr>
        <w:footnoteReference w:id="41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nāndīmukhī: </w:t>
      </w:r>
      <w:r>
        <w:rPr>
          <w:lang w:val="pl-PL"/>
        </w:rPr>
        <w:t>kiṁ se ubbea-kāraṇam |</w:t>
      </w:r>
      <w:r>
        <w:rPr>
          <w:rStyle w:val="FootnoteReference"/>
          <w:lang w:val="pl-PL"/>
        </w:rPr>
        <w:footnoteReference w:id="420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halā, jāṇāsi jjebba tumaṁ jadhā padose sabbaṁ kkhu goulaṁ vibbhameṇa kahṇo paccahaṁ rañjedi |</w:t>
      </w:r>
      <w:r>
        <w:rPr>
          <w:rStyle w:val="FootnoteReference"/>
          <w:lang w:val="pl-PL"/>
        </w:rPr>
        <w:footnoteReference w:id="421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nāndīmukhī: </w:t>
      </w:r>
      <w:r>
        <w:rPr>
          <w:lang w:val="pl-PL"/>
        </w:rPr>
        <w:t>adha iṁ |</w:t>
      </w:r>
      <w:r>
        <w:rPr>
          <w:rStyle w:val="FootnoteReference"/>
          <w:lang w:val="pl-PL"/>
        </w:rPr>
        <w:footnoteReference w:id="422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saṁpadaṁ dāva ettha dakkhiṇe goṭṭhaddhe imassa gandho bi dullaho |</w:t>
      </w:r>
      <w:r>
        <w:rPr>
          <w:rStyle w:val="FootnoteReference"/>
          <w:lang w:val="pl-PL"/>
        </w:rPr>
        <w:footnoteReference w:id="42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nāndīmukhī: </w:t>
      </w:r>
      <w:r>
        <w:rPr>
          <w:lang w:val="pl-PL"/>
        </w:rPr>
        <w:t>halā, mā duṇehi |</w:t>
      </w:r>
      <w:r>
        <w:rPr>
          <w:rStyle w:val="FootnoteReference"/>
          <w:lang w:val="pl-PL"/>
        </w:rPr>
        <w:footnoteReference w:id="424"/>
      </w:r>
      <w:r>
        <w:rPr>
          <w:lang w:val="pl-PL"/>
        </w:rPr>
        <w:t xml:space="preserve"> (saṁskṛtena)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dṛṣṭaṁ bimbita-dhātu-citra-racanaṁ śaibyā lalāṭaṁ mayā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śyāmā-kuntala-cāmaraṁ ca viluṭhad-vanya-srajoḍḍāmaram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guñjā-hāra-latārdha-mañjur adhunā bhadrā-bhujāntas tathā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tathyaṁ viddhi sa nāgarī-gurur abhūd govardhanasyātithiḥ ||1||</w:t>
      </w:r>
      <w:r>
        <w:rPr>
          <w:rStyle w:val="FootnoteReference"/>
          <w:lang w:val="pl-PL"/>
        </w:rPr>
        <w:footnoteReference w:id="42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</w:t>
      </w:r>
      <w:r>
        <w:rPr>
          <w:b/>
          <w:bCs/>
          <w:lang w:val="pl-PL"/>
        </w:rPr>
        <w:t>nepathye</w:t>
      </w:r>
      <w:r>
        <w:rPr>
          <w:lang w:val="pl-PL"/>
        </w:rPr>
        <w:t>) :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kṛtvā vaṁśīm akhila-jagatī-gīta-saṅgīta-bhaṅgī-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sāṅī-bhāva-prathama-vasatiṁ saṅginīṁ vāma-pāṇau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eṣa premṇā vrajati nayanānandano nanda-sūnur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mandaṁ govardhana-śikhariṇaḥ kandarā-mandirāya ||2||</w:t>
      </w:r>
      <w:r>
        <w:rPr>
          <w:rStyle w:val="FootnoteReference"/>
          <w:lang w:val="pl-PL"/>
        </w:rPr>
        <w:footnoteReference w:id="42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nāndīmukhī: </w:t>
      </w:r>
      <w:r>
        <w:rPr>
          <w:lang w:val="pl-PL"/>
        </w:rPr>
        <w:t>pa{u}me, tumaṁ imiṇā buttanteṇa candāaliaṁ suhābehi | ahaṁ subalaṁ aṇusarissam |</w:t>
      </w:r>
      <w:r>
        <w:rPr>
          <w:rStyle w:val="FootnoteReference"/>
          <w:lang w:val="pl-PL"/>
        </w:rPr>
        <w:footnoteReference w:id="427"/>
      </w:r>
      <w:r>
        <w:rPr>
          <w:lang w:val="pl-PL"/>
        </w:rPr>
        <w:t xml:space="preserve"> (iti niśkrāntā) : 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</w:t>
      </w:r>
      <w:r>
        <w:rPr>
          <w:lang w:val="pl-PL"/>
        </w:rPr>
        <w:t>(punaḥ paśyanti) : esā karālāe ejjiāe cittaṁ aṇubaṭṭantī baṇa-deadā bundā candāaliaṁ sacchalaṁ ṇivāredi |</w:t>
      </w:r>
      <w:r>
        <w:rPr>
          <w:rStyle w:val="FootnoteReference"/>
          <w:lang w:val="pl-PL"/>
        </w:rPr>
        <w:footnoteReference w:id="42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</w:t>
      </w:r>
      <w:r>
        <w:rPr>
          <w:b/>
          <w:bCs/>
          <w:lang w:val="pl-PL"/>
        </w:rPr>
        <w:t>nepathye</w:t>
      </w:r>
      <w:r>
        <w:rPr>
          <w:lang w:val="pl-PL"/>
        </w:rPr>
        <w:t>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kiṁ rādheva durantam icchasi balād unmādam ālambituṁ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mugdhe mānaya mānanīya-jaratī-vākyaṁ bahir mā vraja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eṣa smera-vilocanañcala-rucā cāpalyam ullāsayann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āyāti vraja-sundarī-gaṇa-mano-māṇikya-hārī hariḥ ||3||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candrāvalī </w:t>
      </w:r>
      <w:r>
        <w:rPr>
          <w:lang w:val="pl-PL"/>
        </w:rPr>
        <w:t>(sautsukyaṁ samantād avalokya) : kadhaṁ bundāe aliaṁ bia vyāharīadi | kudo ettha kahṇo ?</w:t>
      </w:r>
      <w:r>
        <w:rPr>
          <w:rStyle w:val="FootnoteReference"/>
          <w:lang w:val="pl-PL"/>
        </w:rPr>
        <w:footnoteReference w:id="429"/>
      </w:r>
      <w:r>
        <w:rPr>
          <w:lang w:val="pl-PL"/>
        </w:rPr>
        <w:t xml:space="preserve"> (iti khedaṁ nāṭayati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padmā </w:t>
      </w:r>
      <w:r>
        <w:rPr>
          <w:lang w:val="pl-PL"/>
        </w:rPr>
        <w:t>(upasṛtya,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 santāpaṁ svāntād davayasi kathaṁ dāva-viśamaṁ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ghana-svāśaiḥ kiṁ vā malinayasi bimbādharam api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vanāntān kekābhiḥ sakhi śikhari-kakṣe mukharayan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sakhī-sthalyāḥ kalyāṇy abhajad upaśalyaṁ yadu-patiḥ ||4||</w:t>
      </w:r>
      <w:r>
        <w:rPr>
          <w:rStyle w:val="FootnoteReference"/>
          <w:lang w:val="pl-PL"/>
        </w:rPr>
        <w:footnoteReference w:id="43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 </w:t>
      </w:r>
      <w:r>
        <w:rPr>
          <w:lang w:val="pl-PL"/>
        </w:rPr>
        <w:t>(vilokya) kadhaṁ pia-sahī pa{u}mā ? (iti gādham āliṅgya) abi ṇāma akkhalidaṁ bhaṇidāsi |</w:t>
      </w:r>
      <w:r>
        <w:rPr>
          <w:rStyle w:val="FootnoteReference"/>
          <w:lang w:val="pl-PL"/>
        </w:rPr>
        <w:footnoteReference w:id="431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adha iṁ |</w:t>
      </w:r>
      <w:r>
        <w:rPr>
          <w:rStyle w:val="FootnoteReference"/>
          <w:lang w:val="pl-PL"/>
        </w:rPr>
        <w:footnoteReference w:id="43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(tataḥ praviśati subalenānugamyamānaḥ kṛṣṇaḥ |)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paśya paśya—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akalita-tāpas taraṇer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asta-śiro-vīthibhis tirodhānāt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asphuṭa-timira-vijṛmbhaḥ</w:t>
      </w:r>
    </w:p>
    <w:p w:rsidR="00DE4097" w:rsidRDefault="00DE4097">
      <w:pPr>
        <w:ind w:left="720"/>
        <w:rPr>
          <w:rStyle w:val="FootnoteReference"/>
          <w:lang w:val="pl-PL"/>
        </w:rPr>
      </w:pPr>
      <w:r>
        <w:rPr>
          <w:lang w:val="pl-PL"/>
        </w:rPr>
        <w:t>prathayati toṣaṁ niśārambhaḥ ||5||</w:t>
      </w:r>
      <w:r>
        <w:rPr>
          <w:rStyle w:val="FootnoteReference"/>
          <w:lang w:val="pl-PL"/>
        </w:rPr>
        <w:footnoteReference w:id="433"/>
      </w:r>
    </w:p>
    <w:p w:rsidR="00DE4097" w:rsidRDefault="00DE4097">
      <w:pPr>
        <w:ind w:left="720"/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subalaḥ : </w:t>
      </w:r>
      <w:r>
        <w:rPr>
          <w:lang w:val="pl-PL"/>
        </w:rPr>
        <w:t>baassa, ajja go-dohaṇaṁ bi aṇavekkhia salālaso bia kiṁtti ettha laddhosi |</w:t>
      </w:r>
      <w:r>
        <w:rPr>
          <w:rStyle w:val="FootnoteReference"/>
          <w:lang w:val="pl-PL"/>
        </w:rPr>
        <w:footnoteReference w:id="434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sakhe, mayūraṁ varṇayatā kenacit priyāṁ candrāvalīṁ smārito’smi tatas tad-vilokanāya lālaseyam 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subalaḥ: </w:t>
      </w:r>
      <w:r>
        <w:rPr>
          <w:lang w:val="pl-PL"/>
        </w:rPr>
        <w:t>kerisaṁ mora-vaṇṇaṇam ?</w:t>
      </w:r>
      <w:r>
        <w:rPr>
          <w:rStyle w:val="FootnoteReference"/>
          <w:lang w:val="pl-PL"/>
        </w:rPr>
        <w:footnoteReference w:id="43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unmadena purataḥ śikhaṇḍinā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tāṇḍave pṛthuni maṇḍalī-kṛtām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paśya nindita-mahendra-kārmukāṁ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kṛṣṇa-candra cala-candrakāvalīm ||6||</w:t>
      </w:r>
      <w:r>
        <w:rPr>
          <w:rStyle w:val="FootnoteReference"/>
          <w:lang w:val="fr-CA"/>
        </w:rPr>
        <w:footnoteReference w:id="436"/>
      </w:r>
    </w:p>
    <w:p w:rsidR="00DE4097" w:rsidRDefault="00DE4097">
      <w:pPr>
        <w:rPr>
          <w:lang w:val="pl-PL"/>
        </w:rPr>
      </w:pPr>
      <w:r>
        <w:rPr>
          <w:lang w:val="pl-PL"/>
        </w:rPr>
        <w:t xml:space="preserve"> 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subalaḥ: </w:t>
      </w:r>
      <w:r>
        <w:rPr>
          <w:lang w:val="pl-PL"/>
        </w:rPr>
        <w:t>tado āaḍḍhaṇaṁ baṁsī-kalaṁ ullāsehi |</w:t>
      </w:r>
      <w:r>
        <w:rPr>
          <w:rStyle w:val="FootnoteReference"/>
          <w:lang w:val="fr-CA"/>
        </w:rPr>
        <w:footnoteReference w:id="43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(kṛṣṇo vaktre veṇuṁ vinyasyati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 </w:t>
      </w:r>
      <w:r>
        <w:rPr>
          <w:lang w:val="pl-PL"/>
        </w:rPr>
        <w:t>(niśamya sa-ghūrṇam) : sabbadā suṇṇaṁtī bi assudaarī bia bihmābedi dummuhī muralī |</w:t>
      </w:r>
      <w:r>
        <w:rPr>
          <w:rStyle w:val="FootnoteReference"/>
          <w:lang w:val="fr-CA"/>
        </w:rPr>
        <w:footnoteReference w:id="43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sakhe subala, adya candrāvalī-prasāde tvayā mamānukūlena bhavitavyam 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subalaḥ: </w:t>
      </w:r>
      <w:r>
        <w:rPr>
          <w:lang w:val="pl-PL"/>
        </w:rPr>
        <w:t>adha iṁ |</w:t>
      </w:r>
      <w:r>
        <w:rPr>
          <w:rStyle w:val="FootnoteReference"/>
          <w:lang w:val="pl-PL"/>
        </w:rPr>
        <w:footnoteReference w:id="439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halā, pekkha | eso veṇu-saṇṇāe tumaṁ tuvarāvedi goulenda-ṇandaṇo |</w:t>
      </w:r>
      <w:r>
        <w:rPr>
          <w:rStyle w:val="FootnoteReference"/>
          <w:lang w:val="fr-CA"/>
        </w:rPr>
        <w:footnoteReference w:id="44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 </w:t>
      </w:r>
      <w:r>
        <w:rPr>
          <w:lang w:val="pl-PL"/>
        </w:rPr>
        <w:t>(vilokya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sakhi murali viśāla-cchidra-purṇā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laghur atikaṭhinā tvaṁ granthilā nīrasāsi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tad api bhajasi śaśvac cumbanānanda-sāndraṁ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hari-kara-parirambhaṁ kena puṇyodayena ||7||</w:t>
      </w:r>
      <w:r>
        <w:rPr>
          <w:rStyle w:val="FootnoteReference"/>
          <w:lang w:val="pl-PL"/>
        </w:rPr>
        <w:footnoteReference w:id="44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(puro dṛṣṭvā, sānandam) sakhe, seyaṁ mama locanendīvara-candrikā candrāvalī | (iti sādaram upetya) priye,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candras tava mukha-bimbaṁ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 nakharāṇi kuṇḍale candrau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nava-candras tu lalāṭaṁ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satyaṁ candrāvali tvam asi ||8||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(candrāvalī lajjate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priye, duṣṭa-dānava-damanābhiniveśāt tvan-mukha-candram aprekṣamāṇasya yātayāmā bhavantyo’pi na yāta-yāmā bhavanti mamāmūr yāminyaḥ |</w:t>
      </w:r>
      <w:r>
        <w:rPr>
          <w:rStyle w:val="FootnoteReference"/>
          <w:lang w:val="fr-CA"/>
        </w:rPr>
        <w:footnoteReference w:id="44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candrāvalī: </w:t>
      </w:r>
      <w:r>
        <w:rPr>
          <w:lang w:val="fr-CA"/>
        </w:rPr>
        <w:t>sundara, bhamarassa bia ṇava-ṇavāṇusāriṇī de pa{i}dī kadhaṁ cirāsaṅga-ṇīrasāsu pa{u}miṇīsu ahiramadu |</w:t>
      </w:r>
      <w:r>
        <w:rPr>
          <w:rStyle w:val="FootnoteReference"/>
          <w:lang w:val="fr-CA"/>
        </w:rPr>
        <w:footnoteReference w:id="44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 candrāvali ! pratipad-āloke tvaṁ sarveṣāṁ nava-navāsi | tad adya nirvāpaya virahottāpaṁ pariśvaṅga-rasena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padmā : </w:t>
      </w:r>
      <w:r>
        <w:rPr>
          <w:lang w:val="fr-CA"/>
        </w:rPr>
        <w:t>pia-sahī-biraheṇa kudo tuhma tābuppatti ?</w:t>
      </w:r>
      <w:r>
        <w:rPr>
          <w:rStyle w:val="FootnoteReference"/>
          <w:lang w:val="fr-CA"/>
        </w:rPr>
        <w:footnoteReference w:id="444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subalaḥ: </w:t>
      </w:r>
      <w:r>
        <w:rPr>
          <w:lang w:val="fr-CA"/>
        </w:rPr>
        <w:t>a{i}, mā kkhu ebbaṁ bhaṇa | eso candāali-biraheṇa saṁtatto sīdalāe jala-dhārāe kacche dehaṁ ṇikkhibia satiṇho caoro bia ṇaṁ jjebba candāaliaṁ sabbado paccha{i} baasso |</w:t>
      </w:r>
      <w:r>
        <w:rPr>
          <w:rStyle w:val="FootnoteReference"/>
          <w:lang w:val="fr-CA"/>
        </w:rPr>
        <w:footnoteReference w:id="44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priye, śrūyatām—</w:t>
      </w:r>
    </w:p>
    <w:p w:rsidR="00DE4097" w:rsidRDefault="00DE4097">
      <w:pPr>
        <w:ind w:left="720"/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vipināntare milantī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madhura-rasā śitala-sparśā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amṛta-mayī tvad-virahe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samajani mama tāpa-nuttaye rādhā ||9||</w:t>
      </w:r>
      <w:r>
        <w:rPr>
          <w:rStyle w:val="FootnoteReference"/>
          <w:lang w:val="fr-CA"/>
        </w:rPr>
        <w:footnoteReference w:id="44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 (iti sa-sambhramam) dhārā dhārā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candrāvalī </w:t>
      </w:r>
      <w:r>
        <w:rPr>
          <w:lang w:val="fr-CA"/>
        </w:rPr>
        <w:t>(sābhyasūyam) : gacchehi, rāhiaṁ jjebba sebehi |</w:t>
      </w:r>
      <w:r>
        <w:rPr>
          <w:rStyle w:val="FootnoteReference"/>
          <w:lang w:val="fr-CA"/>
        </w:rPr>
        <w:footnoteReference w:id="447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priye, dhārety avadam |</w:t>
      </w:r>
    </w:p>
    <w:p w:rsidR="00DE4097" w:rsidRDefault="00DE4097">
      <w:pPr>
        <w:rPr>
          <w:lang w:val="fr-CA"/>
        </w:rPr>
      </w:pPr>
      <w:r>
        <w:rPr>
          <w:lang w:val="fr-CA"/>
        </w:rPr>
        <w:br/>
      </w:r>
      <w:r>
        <w:rPr>
          <w:b/>
          <w:bCs/>
          <w:lang w:val="fr-CA"/>
        </w:rPr>
        <w:t xml:space="preserve">candrāvalī : </w:t>
      </w:r>
      <w:r>
        <w:rPr>
          <w:lang w:val="fr-CA"/>
        </w:rPr>
        <w:t>jādaṁ kadhaṁ doṇṇaṁ baṇṇāṇaṁ bibarīdattaṇaṁ ?</w:t>
      </w:r>
      <w:r>
        <w:rPr>
          <w:rStyle w:val="FootnoteReference"/>
          <w:lang w:val="fr-CA"/>
        </w:rPr>
        <w:footnoteReference w:id="448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priye, dvayor varṇayoḥ karṇayor vā viparītatvam ity asminn asti vicāraḥ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candrāvalī </w:t>
      </w:r>
      <w:r>
        <w:rPr>
          <w:lang w:val="fr-CA"/>
        </w:rPr>
        <w:t>(roṣāruṇaṁ mukham ānamayya) : a{i} dāna-sauṇḍa | alam edāe abahitthāe | ajja appaṇo maṇa-hāriṇo subaṇṇa-jualassa biṇṇāsādo sāhu-māhurī-purida-kaṇṇahmi kidā |</w:t>
      </w:r>
      <w:r>
        <w:rPr>
          <w:rStyle w:val="FootnoteReference"/>
          <w:lang w:val="fr-CA"/>
        </w:rPr>
        <w:footnoteReference w:id="44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yathārtheyaṁ vāṇī tava cakita-sāraṅga-nayane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suvarṇālaṅkāro madhurayati yat te śruti-yugam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mukhendor antas te bahir api suvarṇa-cyutir iyaṁ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mama śrotra-dvandvaṁ nayana-yugalaṁ cākulayati ||10||</w:t>
      </w:r>
      <w:r>
        <w:rPr>
          <w:rStyle w:val="FootnoteReference"/>
          <w:lang w:val="fr-CA"/>
        </w:rPr>
        <w:footnoteReference w:id="45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padmā : </w:t>
      </w:r>
      <w:r>
        <w:rPr>
          <w:lang w:val="fr-CA"/>
        </w:rPr>
        <w:t>halā appaṇo adiṭṭhaṁ sumaranti mā khijjehi | jutto rāhāṇurattassa imassa rāhā-ṇāma-mayi saṅkadhā |</w:t>
      </w:r>
      <w:r>
        <w:rPr>
          <w:rStyle w:val="FootnoteReference"/>
          <w:lang w:val="fr-CA"/>
        </w:rPr>
        <w:footnoteReference w:id="451"/>
      </w:r>
    </w:p>
    <w:p w:rsidR="00DE4097" w:rsidRDefault="00DE4097">
      <w:pPr>
        <w:rPr>
          <w:lang w:val="fr-CA"/>
        </w:rPr>
      </w:pPr>
      <w:r>
        <w:rPr>
          <w:lang w:val="fr-CA"/>
        </w:rPr>
        <w:br/>
      </w:r>
      <w:r>
        <w:rPr>
          <w:b/>
          <w:bCs/>
          <w:lang w:val="fr-CA"/>
        </w:rPr>
        <w:t xml:space="preserve">candrāvalī </w:t>
      </w:r>
      <w:r>
        <w:rPr>
          <w:lang w:val="fr-CA"/>
        </w:rPr>
        <w:t>(niśvasya) : sahi pa{u}me, evam ṇṇedam |</w:t>
      </w:r>
      <w:r>
        <w:rPr>
          <w:rStyle w:val="FootnoteReference"/>
          <w:lang w:val="fr-CA"/>
        </w:rPr>
        <w:footnoteReference w:id="45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priye, bāḍham anāśaṅkanīyam evedam | yataḥ—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tasya ṣoḍaśa-kalasya ṣoḍaśī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vallabhā sphurati yā nabhas-tale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rādhayā suvadane kathaṁ tayā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saṅgatir bhuvi mamādya saṁbhavet ||11||</w:t>
      </w:r>
      <w:r>
        <w:rPr>
          <w:rStyle w:val="FootnoteReference"/>
          <w:lang w:val="fr-CA"/>
        </w:rPr>
        <w:footnoteReference w:id="45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padmā : </w:t>
      </w:r>
      <w:r>
        <w:rPr>
          <w:lang w:val="fr-CA"/>
        </w:rPr>
        <w:t>ca{u}ssaṭṭhi-kalā-sāliṇo de ṇa kkhu sā bi solaha-kala-ballahā dullahā |</w:t>
      </w:r>
      <w:r>
        <w:rPr>
          <w:rStyle w:val="FootnoteReference"/>
          <w:lang w:val="fr-CA"/>
        </w:rPr>
        <w:footnoteReference w:id="45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(sa-praśrayaṁ avalokya)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candrāvalī-vadana-puṣkara-saṅgi-gaṇḍa-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candrāv alīkatara-tarka-kalaṅkitāṅgau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śaṅkākulo’tra kalayan kamalāyatākṣi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saṁ kāku-lola-hṛdayaḥ praviśāmi nāham ||12||</w:t>
      </w:r>
      <w:r>
        <w:rPr>
          <w:rStyle w:val="FootnoteReference"/>
          <w:lang w:val="pl-PL"/>
        </w:rPr>
        <w:footnoteReference w:id="45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 </w:t>
      </w:r>
      <w:r>
        <w:rPr>
          <w:lang w:val="pl-PL"/>
        </w:rPr>
        <w:t>(sa-vyāja-prasādam) : deo, ṇaṁ kkhu goula-jaṇa-ji-aṇa-bhudassa de sabba-suha-kāridā-guṇaṁ kā kkhu hada-buddhiā ṇa sahadi ? tā ṇipphaleṇa saṅkoeṇa sādaṅko hohi |</w:t>
      </w:r>
      <w:r>
        <w:rPr>
          <w:rStyle w:val="FootnoteReference"/>
          <w:lang w:val="pl-PL"/>
        </w:rPr>
        <w:footnoteReference w:id="45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gariṣṭhām api manyu-mudrāṁ dhīreyaṁ mukha-mādhuryeṇa nihnute | (prakāśam) priye kṛtam anena gaurava-viśodgāreṇa | roṣokti-mādhvīkam eva varaṁ variṣṭham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candrāvalī: </w:t>
      </w:r>
      <w:r>
        <w:rPr>
          <w:lang w:val="pl-PL"/>
        </w:rPr>
        <w:t>goulāṇanda, tuhma purado muhaṁ daṁseduṁ ṇa pahavāmi | jaṁ pragabbhaṁ bāharaṁti abaraddhammi | tā gharaṁ gamissam |</w:t>
      </w:r>
      <w:r>
        <w:rPr>
          <w:rStyle w:val="FootnoteReference"/>
          <w:lang w:val="pl-PL"/>
        </w:rPr>
        <w:footnoteReference w:id="457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</w:t>
      </w:r>
      <w:r>
        <w:rPr>
          <w:lang w:val="pl-PL"/>
        </w:rPr>
        <w:t>(sānunayam) : priye, prasīda prasīda | baddho’yam añjaliḥ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candrāvalī: </w:t>
      </w:r>
      <w:r>
        <w:rPr>
          <w:lang w:val="pl-PL"/>
        </w:rPr>
        <w:t>suhaa, ujjuaṁ bbāharaṁtīṁ kīsa māṁ aliaṁ saṅkasi ? tā aṇujāṇehi maṁ bhadda-ālī-daṁsaṇassa |</w:t>
      </w:r>
      <w:r>
        <w:rPr>
          <w:rStyle w:val="FootnoteReference"/>
          <w:lang w:val="pl-PL"/>
        </w:rPr>
        <w:footnoteReference w:id="458"/>
      </w:r>
      <w:r>
        <w:rPr>
          <w:lang w:val="pl-PL"/>
        </w:rPr>
        <w:t xml:space="preserve"> (iti padmayā saha niśkrāntā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sakhe, mahānubhāvām etāṁ mac-citta-mahākāśa-candrāvalīm api baliyas tamaḥ-kandalībhir avaskanditām ālokya nirāloko’smi |</w:t>
      </w:r>
      <w:r>
        <w:rPr>
          <w:rStyle w:val="FootnoteReference"/>
          <w:lang w:val="pl-PL"/>
        </w:rPr>
        <w:footnoteReference w:id="459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subalaḥ: </w:t>
      </w:r>
      <w:r>
        <w:rPr>
          <w:lang w:val="pl-PL"/>
        </w:rPr>
        <w:t>pia-baassa, kiṁti ebbaṁ bhaṇāsi ? sā kkhu adakkhiṇā ṇa diṭṭha |</w:t>
      </w:r>
      <w:r>
        <w:rPr>
          <w:rStyle w:val="FootnoteReference"/>
          <w:lang w:val="pl-PL"/>
        </w:rPr>
        <w:footnoteReference w:id="46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sakhe, bāḍhaṁ durūhā mahīyasāṁ prakṛtiḥ | tathedānīm—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nyaviśata nayanānte kāpi sāralya-niṣṭhā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vacasi ca vinayena stotra-bhaṅgī nyavātsīt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ajani ca mayi bhūyān sambhramas tena tasyā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vyavṛṇuta hṛdi manyuṁ susṭhu dākṣiṇyam eva ||13||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tad ehi manohāriṇi, tasmin keśara-kuñje niviśya candrāvalī-saṅgamopāyam aṅgīkaromi | (iti parikramya) sakhe, seyaṁ bakulāvali-mañjulā nikuñja-vīthī | paśya paśya |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sphurati saro dakṣiṇataḥ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savye vāpī samantataḥ kalyā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iti keśarāṭavīyaṁ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pramadaṁ nīrādhikā kurute ||14||</w:t>
      </w:r>
      <w:r>
        <w:rPr>
          <w:rStyle w:val="FootnoteReference"/>
          <w:lang w:val="fr-CA"/>
        </w:rPr>
        <w:footnoteReference w:id="46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subalaḥ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laddho mae osaro | (prakāśam) baassa, sa-rāhiā jjebba tuha pamadaṁ kuṇa{i} kiṁtti ṇirāhiā tti bhaṇāsi ?</w:t>
      </w:r>
      <w:r>
        <w:rPr>
          <w:rStyle w:val="FootnoteReference"/>
          <w:lang w:val="fr-CA"/>
        </w:rPr>
        <w:footnoteReference w:id="46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(subalam āliṅgya) : sakhe, satyaṁ bravīṣi | tad adya rādhikā yathemāṁ keśara-nikuñja-lakṣmīm alaṅkaroti tathā mad-girā saṇdiśyatāṁ lalitā 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subalaḥ: </w:t>
      </w:r>
      <w:r>
        <w:rPr>
          <w:lang w:val="pl-PL"/>
        </w:rPr>
        <w:t>jaṁ āṇabedi pia-baassa |</w:t>
      </w:r>
      <w:r>
        <w:rPr>
          <w:rStyle w:val="FootnoteReference"/>
          <w:lang w:val="fr-CA"/>
        </w:rPr>
        <w:footnoteReference w:id="463"/>
      </w:r>
      <w:r>
        <w:rPr>
          <w:lang w:val="pl-PL"/>
        </w:rPr>
        <w:t xml:space="preserve"> (iti niśkrāntaḥ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(tataḥ praviśati padmā madhumaṅgalaś ca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pa{u}me, mae ajja vaasseṇa cāḍu-āriṇā aṇunidā bi candāvali ṇa pasaṇṇa |</w:t>
      </w:r>
      <w:r>
        <w:rPr>
          <w:rStyle w:val="FootnoteReference"/>
          <w:lang w:val="pl-PL"/>
        </w:rPr>
        <w:footnoteReference w:id="464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adha iṁ |</w:t>
      </w:r>
      <w:r>
        <w:rPr>
          <w:rStyle w:val="FootnoteReference"/>
          <w:lang w:val="pl-PL"/>
        </w:rPr>
        <w:footnoteReference w:id="46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ṇaṁ baasso bi bisaṇṇa baṭṭa{i} | tā juttā doṇaṁ saṅgame ahmāṇaṁ saha-āridā |</w:t>
      </w:r>
      <w:r>
        <w:rPr>
          <w:rStyle w:val="FootnoteReference"/>
          <w:lang w:val="pl-PL"/>
        </w:rPr>
        <w:footnoteReference w:id="466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ajja, ado jjebba mae aṇusaridosi |</w:t>
      </w:r>
      <w:r>
        <w:rPr>
          <w:rStyle w:val="FootnoteReference"/>
          <w:lang w:val="pl-PL"/>
        </w:rPr>
        <w:footnoteReference w:id="46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madhumaṅgalaḥ</w:t>
      </w:r>
      <w:r>
        <w:rPr>
          <w:lang w:val="pl-PL"/>
        </w:rPr>
        <w:t xml:space="preserve"> (puro dṛṣṭvā) : pa{u}me, pekkha eso pia-baasso chappada-metta-sahāo kesara-kuḍuṅge kiṁpi mantedi |</w:t>
      </w:r>
      <w:r>
        <w:rPr>
          <w:rStyle w:val="FootnoteReference"/>
          <w:lang w:val="pl-PL"/>
        </w:rPr>
        <w:footnoteReference w:id="468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ajja, ladā-jālehiṁ antaridā bhavia suṇahma kiṁ eso bhaṇādi tti |</w:t>
      </w:r>
      <w:r>
        <w:rPr>
          <w:rStyle w:val="FootnoteReference"/>
          <w:lang w:val="pl-PL"/>
        </w:rPr>
        <w:footnoteReference w:id="469"/>
      </w:r>
      <w:r>
        <w:rPr>
          <w:lang w:val="pl-PL"/>
        </w:rPr>
        <w:t xml:space="preserve"> (iti tathā sthitau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(rādhāṁ smaran sotkaṇṭham)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prasarati yad bhrū-cāpe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ślathajyam akarot smaro dhanuḥ pauṣpam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mādhurīma-maṇi-mañjuṣā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bhuṣāyai me priyā sāstu ||15||</w:t>
      </w:r>
      <w:r>
        <w:rPr>
          <w:rStyle w:val="FootnoteReference"/>
          <w:lang w:val="pl-PL"/>
        </w:rPr>
        <w:footnoteReference w:id="47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pa{u}me, eso ukkaṇthāe tujjha pia-sahīṁ ccea baṇṇedi | tā ehi | turidaṁ gadua ṇaṁ samāṇehma |</w:t>
      </w:r>
      <w:r>
        <w:rPr>
          <w:rStyle w:val="FootnoteReference"/>
          <w:lang w:val="pl-PL"/>
        </w:rPr>
        <w:footnoteReference w:id="471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ajja, suṭṭhu ṇiṭṭhaṅkidaṁ suṇahma jaṁ bahu-vallaho eso |</w:t>
      </w:r>
      <w:r>
        <w:rPr>
          <w:rStyle w:val="FootnoteReference"/>
          <w:lang w:val="pl-PL"/>
        </w:rPr>
        <w:footnoteReference w:id="47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(punaḥ sautsukyam)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sā mukha-suṣamā nirjita-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rākā-candrāvalī lasan-madhyā |</w:t>
      </w:r>
      <w:r>
        <w:rPr>
          <w:rStyle w:val="FootnoteReference"/>
          <w:lang w:val="pl-PL"/>
        </w:rPr>
        <w:footnoteReference w:id="473"/>
      </w:r>
      <w:r>
        <w:rPr>
          <w:lang w:val="pl-PL"/>
        </w:rPr>
        <w:t xml:space="preserve"> (ity ardhokte)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pa{u}me, alaṁ idaṁ imādo pareṇa sudeṇa tuṇṇaṁ gacchahma |</w:t>
      </w:r>
      <w:r>
        <w:rPr>
          <w:rStyle w:val="FootnoteReference"/>
          <w:lang w:val="pl-PL"/>
        </w:rPr>
        <w:footnoteReference w:id="474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juttaṁ kadhesi |</w:t>
      </w:r>
      <w:r>
        <w:rPr>
          <w:rStyle w:val="FootnoteReference"/>
          <w:lang w:val="pl-PL"/>
        </w:rPr>
        <w:footnoteReference w:id="475"/>
      </w:r>
      <w:r>
        <w:rPr>
          <w:lang w:val="pl-PL"/>
        </w:rPr>
        <w:t xml:space="preserve"> (ity ubhau javena dūraṁ parikrāmataḥ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muhur ādhāsyati rādhā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mad-urasi rasikā ātmānam ||16||</w:t>
      </w:r>
      <w:r>
        <w:rPr>
          <w:rStyle w:val="FootnoteReference"/>
          <w:lang w:val="fr-CA"/>
        </w:rPr>
        <w:footnoteReference w:id="47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padmā : </w:t>
      </w:r>
      <w:r>
        <w:rPr>
          <w:lang w:val="pl-PL"/>
        </w:rPr>
        <w:t>ajja, ebbaṁ bhaṇāmi | māṇiṇie pia-sahie saaṁ samāameṇa lāhavaṁ hodi | tā parāvaṭṭia kahṇaṁ biṇṇabehi |</w:t>
      </w:r>
      <w:r>
        <w:rPr>
          <w:rStyle w:val="FootnoteReference"/>
          <w:lang w:val="fr-CA"/>
        </w:rPr>
        <w:footnoteReference w:id="47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sohaṇaṁ mantesi | (iti kṛṣṇāntikam āsādya) pia-baassa, pacchaṇṇeṇa bhavia sabbaṁ de āaṇṇidaṁ mae ukkhaṇṭhābaaṇaṁ | tā āṇabehi | taṁ jjebba tujjha ballahaṁ turiaṁ samāṇemi |</w:t>
      </w:r>
      <w:r>
        <w:rPr>
          <w:rStyle w:val="FootnoteReference"/>
          <w:lang w:val="fr-CA"/>
        </w:rPr>
        <w:footnoteReference w:id="47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 xml:space="preserve">(sa-ślāgham āliṅgya) : sakhe, mad-anugraheṇa śīghram ānaya |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(madhumaṅgalaḥ parikramya padmayā saha niśkrāntaḥ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aho paramotkaṇṭhānāṁ premṇām utkaṇṭhā-kāritvam |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bhramare’pi guñjati nikuñja-koṭare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manute manas tu maṇi-nūpura-dhvanim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anilena cañcati tṛṇāñcale’pi tām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purataḥ priyām upagatāṁ viśaṅkate ||17||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(tataḥ praviśati padmā-madhumaṅgalābhyāṁ saṅgatā candrāvalī |)</w:t>
      </w:r>
    </w:p>
    <w:p w:rsidR="00DE4097" w:rsidRDefault="00DE4097">
      <w:pPr>
        <w:rPr>
          <w:lang w:val="pl-PL"/>
        </w:rPr>
      </w:pPr>
      <w:r>
        <w:rPr>
          <w:lang w:val="pl-PL"/>
        </w:rPr>
        <w:br/>
      </w:r>
      <w:r>
        <w:rPr>
          <w:b/>
          <w:bCs/>
          <w:lang w:val="pl-PL"/>
        </w:rPr>
        <w:t xml:space="preserve">candrāvalī: </w:t>
      </w:r>
      <w:r>
        <w:rPr>
          <w:lang w:val="pl-PL"/>
        </w:rPr>
        <w:t>halā pa{u}me, kiṁ eso ba-ula-kuṇḍago disa{i} |</w:t>
      </w:r>
      <w:r>
        <w:rPr>
          <w:rStyle w:val="FootnoteReference"/>
          <w:lang w:val="fr-CA"/>
        </w:rPr>
        <w:footnoteReference w:id="479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padmā : </w:t>
      </w:r>
      <w:r>
        <w:rPr>
          <w:lang w:val="pl-PL"/>
        </w:rPr>
        <w:t>adha iṁ | tā tuṇṇaṁ ehi |</w:t>
      </w:r>
      <w:r>
        <w:rPr>
          <w:rStyle w:val="FootnoteReference"/>
          <w:lang w:val="pl-PL"/>
        </w:rPr>
        <w:footnoteReference w:id="480"/>
      </w:r>
      <w:r>
        <w:rPr>
          <w:lang w:val="pl-PL"/>
        </w:rPr>
        <w:t xml:space="preserve"> (iti parikrāmati)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 xml:space="preserve">(nūpura-dhvanim ākarṇya) : hanta, bhūriśo bhrāmito’smi bhramarī-jhaṅkāraiḥ | tad alaṁ vṛthā pratyudgama-sambhrameṇa | (ity udvegaṁ nāṭayan) 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puraḥ phalāyām āśāyāṁ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janaḥ kāmaṁ viḍambyate</w:t>
      </w:r>
      <w:r>
        <w:rPr>
          <w:rStyle w:val="FootnoteReference"/>
          <w:lang w:val="fr-CA"/>
        </w:rPr>
        <w:footnoteReference w:id="481"/>
      </w:r>
      <w:r>
        <w:rPr>
          <w:lang w:val="pl-PL"/>
        </w:rPr>
        <w:t xml:space="preserve">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āsanne hi ghanārambhe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dvi-guṇaṁ ranti cātakaḥ ||18||</w:t>
      </w:r>
      <w:r>
        <w:rPr>
          <w:rStyle w:val="FootnoteReference"/>
          <w:lang w:val="fr-CA"/>
        </w:rPr>
        <w:footnoteReference w:id="48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(punar utkarṇo bhavan) katham abhyarṇe bhūṣaṇa-śiñjitaṁ śrūyate ? (ity udgrīvikām dattvā sa-sambhramam) satyam asau militā me preyasī | (iti tarasā candrāvalī-pārśvam āgatya)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hṛd-bhṛṅga-jaṅgama-latā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maṅgala-bhā rādhikā mayonmuditā |</w:t>
      </w:r>
      <w:r>
        <w:rPr>
          <w:rStyle w:val="FootnoteReference"/>
          <w:lang w:val="fr-CA"/>
        </w:rPr>
        <w:footnoteReference w:id="483"/>
      </w:r>
      <w:r>
        <w:rPr>
          <w:lang w:val="pl-PL"/>
        </w:rPr>
        <w:t xml:space="preserve"> (ity ardhokte)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(candrāvalī serṣyaṁ madhumaṅgalam ālokate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sahi candāali, maṅgala-bhāreṇa adhiāsi tti pia-baasso tumaṁ jjebba baṇṇedi |</w:t>
      </w:r>
      <w:r>
        <w:rPr>
          <w:rStyle w:val="FootnoteReference"/>
          <w:lang w:val="fr-CA"/>
        </w:rPr>
        <w:footnoteReference w:id="48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(sa-vailakṣyam</w:t>
      </w:r>
      <w:r>
        <w:rPr>
          <w:rStyle w:val="FootnoteReference"/>
          <w:lang w:val="fr-CA"/>
        </w:rPr>
        <w:footnoteReference w:id="485"/>
      </w:r>
      <w:r>
        <w:rPr>
          <w:lang w:val="pl-PL"/>
        </w:rPr>
        <w:t xml:space="preserve"> ātma-gatam) : hanta, katham anena candrāvalir evābhisāritā ? bhavatu, baṭunoktam eva nirvāhayāmi | (prakāśam)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suhṛd-anurāga-vitandrā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candrāvalir añjasālambhi ||19||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(candrāvalī sa-lajjaṁ kṛṣṇa-kaṇṭhe vaijayantīṁ vinyasyati |)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</w:t>
      </w:r>
      <w:r>
        <w:rPr>
          <w:lang w:val="pl-PL"/>
        </w:rPr>
        <w:t>(sānandam)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firstLine="720"/>
        <w:rPr>
          <w:lang w:val="pl-PL"/>
        </w:rPr>
      </w:pPr>
      <w:r>
        <w:rPr>
          <w:lang w:val="pl-PL"/>
        </w:rPr>
        <w:t>ekaṁ prayāti paricarya cakora-rājī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candraṁ priye nija-manoratha-pūra-pūrtim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candrāvalī kim u mamākṣi-cakorayos tvaṁ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prītiṁ dvayor api na dhāsyasi sevyamānā ||20||</w:t>
      </w:r>
      <w:r>
        <w:rPr>
          <w:rStyle w:val="FootnoteReference"/>
          <w:lang w:val="fr-CA"/>
        </w:rPr>
        <w:footnoteReference w:id="486"/>
      </w: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(sa-garvam) : bho baassa, diṭṭā tue majjha-vilakkhaṇā biakkhaṇadā, jo kkhu ananta-guṇa-sāliṇābi tue moāiduṁ ṇa pārido so pia-sahie māṇa-gaṇṭhi ṇaa-guṇa-dhāriṇā mae moābido |</w:t>
      </w:r>
      <w:r>
        <w:rPr>
          <w:rStyle w:val="FootnoteReference"/>
          <w:lang w:val="fr-CA"/>
        </w:rPr>
        <w:footnoteReference w:id="48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vayasya, tvam uddaṇḍa-kusuma-kodaṇḍa-vilāsa-ṣāḍguṇye mahā-sāndhi-vigrahiko’si |</w:t>
      </w:r>
      <w:r>
        <w:rPr>
          <w:rStyle w:val="FootnoteReference"/>
          <w:lang w:val="fr-CA"/>
        </w:rPr>
        <w:footnoteReference w:id="488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padmā : </w:t>
      </w:r>
      <w:r>
        <w:rPr>
          <w:lang w:val="fr-CA"/>
        </w:rPr>
        <w:t>ajja, puro paphullāiṁ malli-pupphāiṁ papphuranti | tā ehi, imāni geṇhahma |</w:t>
      </w:r>
      <w:r>
        <w:rPr>
          <w:rStyle w:val="FootnoteReference"/>
          <w:lang w:val="fr-CA"/>
        </w:rPr>
        <w:footnoteReference w:id="489"/>
      </w:r>
      <w:r>
        <w:rPr>
          <w:lang w:val="fr-CA"/>
        </w:rPr>
        <w:t xml:space="preserve"> (ity ubhau niśkrāntau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 xml:space="preserve">kuñje’sminn āgata-mātrāṁ rādhāṁ tarkayāmi | tad anyataḥ prasthāsye | (prakāśam) priye, purastān nātidūre nāgara-raṅgocitā nāga-kesarāṭavī | tad atraivānusarāvaḥ | (iti niśkrāntau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(tataḥ praviśati lalitayā saha saṅkathayantī rādhā |) 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rādhā: </w:t>
      </w:r>
      <w:r>
        <w:rPr>
          <w:lang w:val="fr-CA"/>
        </w:rPr>
        <w:t>halā, pekkha pekkha | anda-ārehiṁ gholidaṁ sabbaṁ disā-muham |</w:t>
      </w:r>
      <w:r>
        <w:rPr>
          <w:rStyle w:val="FootnoteReference"/>
          <w:lang w:val="fr-CA"/>
        </w:rPr>
        <w:footnoteReference w:id="49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pia-sahi, timirāhisārocidehiṁ sāmala-ppasāhaṇehiṁ maṇḍido kiṁ kkhu tue appā |</w:t>
      </w:r>
      <w:r>
        <w:rPr>
          <w:rStyle w:val="FootnoteReference"/>
          <w:lang w:val="fr-CA"/>
        </w:rPr>
        <w:footnoteReference w:id="491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adha iṁ |</w:t>
      </w:r>
      <w:r>
        <w:rPr>
          <w:rStyle w:val="FootnoteReference"/>
          <w:lang w:val="pl-PL"/>
        </w:rPr>
        <w:footnoteReference w:id="49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(vilokya sasmitam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dhammillopari nīla-ratna-racito hāras tvayā ropito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vinyastaḥ kuca-kumbhayoḥ kuvalaya-śreṇi-kṛto garbhagaḥ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aṅge kalpitam añjanaṁ vinihitā kastūrikā netrayoḥ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kaṁsārer abhisāra-sambhrama-bharān manye jagad-vismṛtam ||21||</w:t>
      </w:r>
      <w:r>
        <w:rPr>
          <w:rStyle w:val="FootnoteReference"/>
          <w:lang w:val="pl-PL"/>
        </w:rPr>
        <w:footnoteReference w:id="49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halā, muñcehi parihāsaṁ | turiaṁ uddesehi kesara-kuṇḍaga-maggam |</w:t>
      </w:r>
      <w:r>
        <w:rPr>
          <w:rStyle w:val="FootnoteReference"/>
          <w:lang w:val="pl-PL"/>
        </w:rPr>
        <w:footnoteReference w:id="49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ido ido pia-sahi |</w:t>
      </w:r>
      <w:r>
        <w:rPr>
          <w:rStyle w:val="FootnoteReference"/>
          <w:lang w:val="pl-PL"/>
        </w:rPr>
        <w:footnoteReference w:id="495"/>
      </w:r>
      <w:r>
        <w:rPr>
          <w:lang w:val="pl-PL"/>
        </w:rPr>
        <w:t xml:space="preserve"> (iti parikrāmantī sa-śaṅkam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timira-masibhiḥ saṁvītāṅgyaḥ kadamba-vanāntare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sakhi mura-ripuṁ puṇyātmānaḥ saranty abhisārikāḥ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tava tu parito vidyud-varṇās tanu-dyuti-sūcayo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hari hari ghana-dhvāntāny etāḥ sva-vairiṇī bhindate ||22||</w:t>
      </w:r>
      <w:r>
        <w:rPr>
          <w:rStyle w:val="FootnoteReference"/>
          <w:lang w:val="fr-CA"/>
        </w:rPr>
        <w:footnoteReference w:id="49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alaṁ imiṇā ubālambheṇa | pekkha paccāsaṇṇo baula-kuṇḍago |</w:t>
      </w:r>
      <w:r>
        <w:rPr>
          <w:rStyle w:val="FootnoteReference"/>
          <w:lang w:val="fr-CA"/>
        </w:rPr>
        <w:footnoteReference w:id="497"/>
      </w:r>
      <w:r>
        <w:rPr>
          <w:lang w:val="fr-CA"/>
        </w:rPr>
        <w:t xml:space="preserve"> (iti saṁbhramād upasṛtya sa-parāmarśam, saṁskṛtena)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vidūrān na ghrāṇaṁ madayati murāreḥ parimalo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 kuñjo’yaṁ tasya sphurati nakhara-dyota-nikaraiḥ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tataḥ śaṅke kasminn api rahasi vallī-valayite</w:t>
      </w:r>
    </w:p>
    <w:p w:rsidR="00DE4097" w:rsidRDefault="00DE4097">
      <w:pPr>
        <w:ind w:left="720"/>
        <w:rPr>
          <w:color w:val="0000FF"/>
          <w:lang w:val="pl-PL"/>
        </w:rPr>
      </w:pPr>
      <w:r>
        <w:rPr>
          <w:lang w:val="pl-PL"/>
        </w:rPr>
        <w:t>parihāsākāṅkṣī priya-sakhi nilīnas tava sakhā ||23||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halā, ehi | bāmado kadamba-kuṇḍagaṁ biiṇuhma |</w:t>
      </w:r>
      <w:r>
        <w:rPr>
          <w:rStyle w:val="FootnoteReference"/>
          <w:lang w:val="pl-PL"/>
        </w:rPr>
        <w:footnoteReference w:id="498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(tathā kurvatī) : a{i} cha{i}lla, diṭṭhosi diṭṭhosi, kīsa aṅgehiṁ aṅgāiṁ saṅgobesi |</w:t>
      </w:r>
      <w:r>
        <w:rPr>
          <w:rStyle w:val="FootnoteReference"/>
          <w:lang w:val="pl-PL"/>
        </w:rPr>
        <w:footnoteReference w:id="499"/>
      </w:r>
      <w:r>
        <w:rPr>
          <w:lang w:val="pl-PL"/>
        </w:rPr>
        <w:t xml:space="preserve"> (iti samantān mṛgayati |) 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sahi, muñca maggaṇa-ggaham | ehi keli-kuṇḍaga-kappaṇaṁ kuṇahma |</w:t>
      </w:r>
      <w:r>
        <w:rPr>
          <w:rStyle w:val="FootnoteReference"/>
          <w:lang w:val="fr-CA"/>
        </w:rPr>
        <w:footnoteReference w:id="50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racaya bakula-puṣpais toraṇaṁ keli-kuñje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kuru varam aravindais talpam indīvarākṣi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upanaya śayanāntaṁ sādhu mādhvīka-pātraṁ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sahacari harir adya ślāghatāṁ kauśalaṁ te ||24||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(tathā kṛtvā) : halā, pekkha | kahṇo vilambedi | tā kuñjaṁ pavisia ṇaṁ paḍibālehma |</w:t>
      </w:r>
      <w:r>
        <w:rPr>
          <w:rStyle w:val="FootnoteReference"/>
          <w:lang w:val="fr-CA"/>
        </w:rPr>
        <w:footnoteReference w:id="50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(parikramya udvegaṁ nāṭayantī,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ruddhaḥ kvāpi sakhī-hitārtha-parayā śaṅke hariḥ padmayā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prāptaḥ kuñja-gṛham yad eṣa na tamī-yāme’py atikrāmati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paulomi-rati-bandhu-diṇ-mukham āsan hā hanta saṇtarpayann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unmilaty abhisāra-lubdha-ramaṇī-gotrasya śatruḥ śaśī ||25||</w:t>
      </w:r>
      <w:r>
        <w:rPr>
          <w:rStyle w:val="FootnoteReference"/>
          <w:lang w:val="fr-CA"/>
        </w:rPr>
        <w:footnoteReference w:id="50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(ity ubhe niśkrānte | tataḥ praviśati kṛṣṇaḥ |) 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</w:t>
      </w:r>
      <w:r>
        <w:rPr>
          <w:lang w:val="pl-PL"/>
        </w:rPr>
        <w:t>(samantād avalokya)—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āsaṅgaḥ kumudākareṣu śithilo bhṛṅgāvalīnām abhūd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vīkṣante nija-koṭarāṅkitam amī kṣauṇīruhaṁ kauśikāḥ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saṅkoconmukhatāṁ prayāti śanakair auttānapāder dyutiḥ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kiṁ bhānur nanu pūrva-parvata-taṭīm āroḍhum utkaṇṭhate ||26||</w:t>
      </w:r>
      <w:r>
        <w:rPr>
          <w:rStyle w:val="FootnoteReference"/>
          <w:lang w:val="fr-CA"/>
        </w:rPr>
        <w:footnoteReference w:id="50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(iti parikramya) na jāne navīna-vipralambhena sambhṛta-nirbhara-saṁrambhā kiṁ nāma pratipatsyate’dya rādhā | (vimṛśya) bhavatu | keśareṇa nāga-keśaraṁ pratipādayiṣye | tad amūni nāga-keśarāṇi vicinomi |</w:t>
      </w:r>
      <w:r>
        <w:rPr>
          <w:rStyle w:val="FootnoteReference"/>
          <w:lang w:val="fr-CA"/>
        </w:rPr>
        <w:footnoteReference w:id="504"/>
      </w:r>
      <w:r>
        <w:rPr>
          <w:lang w:val="pl-PL"/>
        </w:rPr>
        <w:t xml:space="preserve"> (iti tathā kṛtvā puro’nusarpan) 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kapaṭī sa latā-kuṭīm imāṁ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sakhi nāgād adhunāpi mādhavaḥ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iti jalpa-parītayā tayā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klama-dīrghā gamitā kathaṁ tamī ||27||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 (parikramya bakula-kuñjaṁ paśyan sa-viśādam)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tambūlaṁ ghanasāra-saṁskṛtam adaḥ kṣiptaṁ puro rādhayā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hārī hanta hariṇmaṇi-stavakito hāro’yam utsāritaḥ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pauṣpī ceyam udāre saurabha-mayī cūḍā nakhaiḥ khaṇḍitā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tasyāḥ śaṁsati vipralambha-janitaṁ kuñjo’yam antaḥ-klamam ||28||</w:t>
      </w:r>
      <w:r>
        <w:rPr>
          <w:rStyle w:val="FootnoteReference"/>
          <w:lang w:val="fr-CA"/>
        </w:rPr>
        <w:footnoteReference w:id="50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(ity agrato gatvā) iyam eva rādhāyaḥ sūryārādhana-vedikā | tad asyāḥ pārśvam āsādayāmi | (iti parikrāmati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(tataḥ praviśati sakhībhyām anugamyamānā rādhā |)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rādhā </w:t>
      </w:r>
      <w:r>
        <w:rPr>
          <w:lang w:val="pl-PL"/>
        </w:rPr>
        <w:t>(puro vilokya) : halā lalide, pekkha beiā-ṇediṭṭho so tujjha cha[i]llo |</w:t>
      </w:r>
      <w:r>
        <w:rPr>
          <w:rStyle w:val="FootnoteReference"/>
          <w:lang w:val="fr-CA"/>
        </w:rPr>
        <w:footnoteReference w:id="506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sahi, kañcaṇa-paḍimebba kaṭhorā hohi |</w:t>
      </w:r>
      <w:r>
        <w:rPr>
          <w:rStyle w:val="FootnoteReference"/>
          <w:lang w:val="fr-CA"/>
        </w:rPr>
        <w:footnoteReference w:id="507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purastād eṣā saha-parivārā priyā | tad idam uṭṭaṅkayāmi | (ity upasṛtya) lalite, sādhu sādhu | dṛṣṭaṁ tava gariṣṭham atra durmantra-tantra-caryāyām ācāryatvam | yad adya bhavatyā keśara-nikuñja-vedyām aham ujjāgara-vrata-dīkṣāṁ parigrāhito’smi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(sa-sāmbhramam saṁskṛtena) : aho vaiparityam, aho vaiparityam |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keśara-nikuñja-kuhare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kuhaka vasantī sakhī tvayā rahite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śrita-nava-pallava-talpā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truṭim api kalpādhikāṁ mene ||29||</w:t>
      </w:r>
      <w:r>
        <w:rPr>
          <w:rStyle w:val="FootnoteReference"/>
          <w:lang w:val="fr-CA"/>
        </w:rPr>
        <w:footnoteReference w:id="50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(kapaṭenāṭopaṁ</w:t>
      </w:r>
      <w:r>
        <w:rPr>
          <w:rStyle w:val="FootnoteReference"/>
          <w:lang w:val="pl-PL"/>
        </w:rPr>
        <w:footnoteReference w:id="509"/>
      </w:r>
      <w:r>
        <w:rPr>
          <w:lang w:val="pl-PL"/>
        </w:rPr>
        <w:t xml:space="preserve"> nāṭayan) : aho, dambha-bharārambheṣu gāmbhiryam asyāḥ | (iti nāga-kesarāṇy uddhāṭya darśayan) 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aratiṁ</w:t>
      </w:r>
      <w:r>
        <w:rPr>
          <w:rStyle w:val="FootnoteReference"/>
          <w:lang w:val="pl-PL"/>
        </w:rPr>
        <w:footnoteReference w:id="510"/>
      </w:r>
      <w:r>
        <w:rPr>
          <w:lang w:val="pl-PL"/>
        </w:rPr>
        <w:t xml:space="preserve"> mama niśi paśyan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 klāmyan nāga-keśaro’py asakṛt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vigalan-madhubhiḥ kusumair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ebhir netrair ivodasraiḥ ||30||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ammahe, dhuttataṇaṁ, jaṁ ba[u]la-bāiṇā kesareṇa dāṇiṁ nāa-kesaro vikkhāvīadi |</w:t>
      </w:r>
      <w:r>
        <w:rPr>
          <w:rStyle w:val="FootnoteReference"/>
          <w:lang w:val="fr-CA"/>
        </w:rPr>
        <w:footnoteReference w:id="51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(sa-vyāja-nirvedam) : lalite, viśrāmyatu taveyaṁ śabdārthasyānyathā-kalpanena vañcana-cañcutā | athavā kas te dośaḥ ? dṛṣṭa-doṣābhir api gaurāṅgībhiḥ sauhārdyam abhilaṣyatā mayaivāparaddham |</w:t>
      </w:r>
      <w:r>
        <w:rPr>
          <w:rStyle w:val="FootnoteReference"/>
          <w:lang w:val="fr-CA"/>
        </w:rPr>
        <w:footnoteReference w:id="512"/>
      </w:r>
      <w:r>
        <w:rPr>
          <w:lang w:val="fr-CA"/>
        </w:rPr>
        <w:t xml:space="preserve">  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viśākhā : </w:t>
      </w:r>
      <w:r>
        <w:rPr>
          <w:lang w:val="fr-CA"/>
        </w:rPr>
        <w:t>ko kkhu gauraṅgīṇaṁ diṭṭho tue doso ?</w:t>
      </w:r>
      <w:r>
        <w:rPr>
          <w:rStyle w:val="FootnoteReference"/>
          <w:lang w:val="fr-CA"/>
        </w:rPr>
        <w:footnoteReference w:id="51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paśya paśya—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nava-rasa-dhāriṇi madhure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dharaṇī-saṇtāpa-hāri-visphuraṇe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vidadhati na kṛṣṇa-mudire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gauryaḥ kṣaṇa-rociṣaḥ sthairyam ||31||</w:t>
      </w:r>
      <w:r>
        <w:rPr>
          <w:rStyle w:val="FootnoteReference"/>
          <w:lang w:val="fr-CA"/>
        </w:rPr>
        <w:footnoteReference w:id="51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tasmiṁ kulisa-kuḍa-kaṭhora-ceṭṭhide tāṇaṁ komalāṇaṁ juttā jjebba tadhā pa{u}tti |</w:t>
      </w:r>
      <w:r>
        <w:rPr>
          <w:rStyle w:val="FootnoteReference"/>
          <w:lang w:val="fr-CA"/>
        </w:rPr>
        <w:footnoteReference w:id="51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bisāhe, suṇāhi kaṁpi gāham |</w:t>
      </w:r>
      <w:r>
        <w:rPr>
          <w:rStyle w:val="FootnoteReference"/>
          <w:lang w:val="fr-CA"/>
        </w:rPr>
        <w:footnoteReference w:id="516"/>
      </w:r>
      <w:r>
        <w:rPr>
          <w:lang w:val="fr-CA"/>
        </w:rPr>
        <w:t xml:space="preserve"> (iti bhṛṅgaṁ darśayanti |)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campaa-ladaṁ siṇiddham ṇaa-kañcaṇa-kāṁti-kusuma-gaurāṅgīṁ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mukkia dhāba{i} bhamaro cabalā bia sāmalā hoṁti ||32||</w:t>
      </w:r>
      <w:r>
        <w:rPr>
          <w:rStyle w:val="FootnoteReference"/>
          <w:lang w:val="fr-CA"/>
        </w:rPr>
        <w:footnoteReference w:id="51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satyaṁ vāgminām asi rājñī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(apavārya) halā, suṭṭhu ṇīsaṅkena, vaaṇāḍobeṇa aṇabaraddhaṁ jjebba ṇaṁ takkemi |</w:t>
      </w:r>
      <w:r>
        <w:rPr>
          <w:rStyle w:val="FootnoteReference"/>
          <w:lang w:val="fr-CA"/>
        </w:rPr>
        <w:footnoteReference w:id="51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vāmyād bhaven na viratir nava-yauvanānāṁ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vāma-bhruvām iti jana-śrutir avyalīkā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cāṭūni kartum ucitāni vimucya khinnaṁ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māṁ pratyutādya yad amūr aparañjayanti ||33||</w:t>
      </w:r>
      <w:r>
        <w:rPr>
          <w:rStyle w:val="FootnoteReference"/>
          <w:lang w:val="fr-CA"/>
        </w:rPr>
        <w:footnoteReference w:id="51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(apavārya) : halā, saccaṁ ujjāara-kkhinno kahṇo | tā pasīda |</w:t>
      </w:r>
      <w:r>
        <w:rPr>
          <w:rStyle w:val="FootnoteReference"/>
          <w:lang w:val="fr-CA"/>
        </w:rPr>
        <w:footnoteReference w:id="52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(kṛṣṇam apaṅgenāvalokya) : muddhāṇaṁ bañcaṇa-kalā-biaddho si |</w:t>
      </w:r>
      <w:r>
        <w:rPr>
          <w:rStyle w:val="FootnoteReference"/>
          <w:lang w:val="fr-CA"/>
        </w:rPr>
        <w:footnoteReference w:id="52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(sānandam) : phulla-keśara-kalāpenāmunā dhammilla-śrīs tavālaṅkriyatām | baddhyatāṁ mā vindatu mama prayāsaḥ | (iti puṭikām udghāṭya) priye, paśyāmūni sugandhinām agresarāṇi keśarāṇi yair ahaṁ sadyaḥ suvāsito’smi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(sa-narma-smitam) ṇuṇaṁ candāali-parimaleṇa vāsidosi tumam |</w:t>
      </w:r>
      <w:r>
        <w:rPr>
          <w:rStyle w:val="FootnoteReference"/>
          <w:lang w:val="fr-CA"/>
        </w:rPr>
        <w:footnoteReference w:id="522"/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: </w:t>
      </w:r>
      <w:r>
        <w:rPr>
          <w:lang w:val="fr-CA"/>
        </w:rPr>
        <w:t>priye, pārihasitāny api te vacāṁsi na kadācid api vyabhicaranti | yad adya mad-aṅgatas candrāvalī-saurabhyam udañcati |</w:t>
      </w:r>
      <w:r>
        <w:rPr>
          <w:rStyle w:val="FootnoteReference"/>
          <w:lang w:val="fr-CA"/>
        </w:rPr>
        <w:footnoteReference w:id="52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(sa-smitam) : samappehi pupphāiṁ |</w:t>
      </w:r>
      <w:r>
        <w:rPr>
          <w:rStyle w:val="FootnoteReference"/>
          <w:lang w:val="fr-CA"/>
        </w:rPr>
        <w:footnoteReference w:id="524"/>
      </w:r>
      <w:r>
        <w:rPr>
          <w:lang w:val="fr-CA"/>
        </w:rPr>
        <w:t xml:space="preserve"> (iti paṭāñcalaṁ praśarayati)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 xml:space="preserve">kṛṣṇaḥ </w:t>
      </w:r>
      <w:r>
        <w:rPr>
          <w:lang w:val="fr-CA"/>
        </w:rPr>
        <w:t>(rādhā-mukhaṁ prekṣya sva-gatam) : hanta, vibhrama-maṇḍitasya cillī-kodaṇḍasya tāṇḍāva-kalā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</w:t>
      </w:r>
      <w:r>
        <w:rPr>
          <w:lang w:val="fr-CA"/>
        </w:rPr>
        <w:t>(janāntikam) : lalide, pekkha pekkha | sammohaṇeṇa rāhīe kaḍakkha-bāṇeṇa lakkhi-kido puppha-puḍi-āe saddhaṁ añcale diṇṇaṁpi veṇuṁ na jāṇādi kahṇo |</w:t>
      </w:r>
      <w:r>
        <w:rPr>
          <w:rStyle w:val="FootnoteReference"/>
          <w:lang w:val="fr-CA"/>
        </w:rPr>
        <w:footnoteReference w:id="52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nidrāgamo’pi sakhi nanda-sutasya hartuṁ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yāṁ śaknuvanti na parāḥ paśu-pāla-bālāḥ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dhanyā kaṭākṣa-kalayā kila mohayantī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tāṁ rādhikādya purato muralīṁ jahāra ||34||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(apavārya,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yā nirmāti niketa-karma-racanārambhe kara-stambhanaṁ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rātrau hanta karoti karṣaṇa-vidhiṁ yā patyur aṅkād api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gaurīṇāṁ kurute guroṛ api puro yā nīvī-vidhvaṁsanaṁ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dhūrtā gokula-maṅgalasya muralī seyaṁ mamābhud vaśā ||35||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</w:t>
      </w:r>
      <w:r>
        <w:rPr>
          <w:b/>
          <w:bCs/>
          <w:lang w:val="pl-PL"/>
        </w:rPr>
        <w:t>nepathye</w:t>
      </w:r>
      <w:r>
        <w:rPr>
          <w:lang w:val="pl-PL"/>
        </w:rPr>
        <w:t>) are kuraṅgao, diṭṭho tuhmehiṁ pia-baasso ?</w:t>
      </w:r>
      <w:r>
        <w:rPr>
          <w:rStyle w:val="FootnoteReference"/>
          <w:lang w:val="pl-PL"/>
        </w:rPr>
        <w:footnoteReference w:id="526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kathaṁ milaty eṣa madhumaṅgalaḥ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 mālya-hastaḥ) </w:t>
      </w: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sudaṁ subala-muhādo jaṁ ajja ṇiuñja-majjhe rāhiā jāgaridā āsi | tā gadua ṇaṁ pocchāha{i}ssam |</w:t>
      </w:r>
      <w:r>
        <w:rPr>
          <w:rStyle w:val="FootnoteReference"/>
          <w:lang w:val="pl-PL"/>
        </w:rPr>
        <w:footnoteReference w:id="527"/>
      </w:r>
      <w:r>
        <w:rPr>
          <w:lang w:val="pl-PL"/>
        </w:rPr>
        <w:t xml:space="preserve"> (ity upasṛtya,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avirala-vana-mālālaṅkṛta-snigdha-mūrtiḥ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sphurita-kaṭaka-kāntir dhātubhir maṇḍitāṅgaḥ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akhila-bhuvana-tuṅgo netra-bhaṅgyā vikṛṣṭaḥ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katham iva sakhi rādhe kṛṣṇa-śailas tvayābhūt ||36||</w:t>
      </w:r>
      <w:r>
        <w:rPr>
          <w:rStyle w:val="FootnoteReference"/>
          <w:lang w:val="pl-PL"/>
        </w:rPr>
        <w:footnoteReference w:id="52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(rādhikā smayate |)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kṛṣṇaḥ : </w:t>
      </w:r>
      <w:r>
        <w:rPr>
          <w:lang w:val="pl-PL"/>
        </w:rPr>
        <w:t>priye, vetti me tamas tamī-saṁbhavaṁ vayasyo’yam |</w:t>
      </w:r>
      <w:r>
        <w:rPr>
          <w:rStyle w:val="FootnoteReference"/>
          <w:lang w:val="pl-PL"/>
        </w:rPr>
        <w:footnoteReference w:id="529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ajja, daṁsidaṁ ajja siṇeha-dakkhiṇaṁ jaṁ kāntāra-sindhu-santāra-kosalāiṁ sikkhābidahma |</w:t>
      </w:r>
      <w:r>
        <w:rPr>
          <w:rStyle w:val="FootnoteReference"/>
          <w:lang w:val="pl-PL"/>
        </w:rPr>
        <w:footnoteReference w:id="53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sahi, sāhu ahme ubālahijjahma, jehiṁ calaṁtīṁ bi ballīṁ tumaṁ takkia baṇe basantehiṁ sādaṅkaṁ jāaridaṁ | tuhme kkhu salāha{i}jja{i}, jāhiṁ pia-baassa-saṇāhaṁ bi kuñjaṁ aṇibandheṇa suṇṇaa ghare pabisantīhiṁ ṇirādaṅkaṁ suttaṁ |</w:t>
      </w:r>
      <w:r>
        <w:rPr>
          <w:rStyle w:val="FootnoteReference"/>
          <w:lang w:val="pl-PL"/>
        </w:rPr>
        <w:footnoteReference w:id="53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ajja, kim ebbaṁ bhaṇāsi ?</w:t>
      </w:r>
      <w:r>
        <w:rPr>
          <w:rStyle w:val="FootnoteReference"/>
          <w:lang w:val="pl-PL"/>
        </w:rPr>
        <w:footnoteReference w:id="532"/>
      </w:r>
      <w:r>
        <w:rPr>
          <w:lang w:val="pl-PL"/>
        </w:rPr>
        <w:t xml:space="preserve"> (iti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nikuñjaṁ kaṁsārer bata nakhara-candrāvali-ruci-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cchatāgras taṁ nāgre muhur api yadā prekṣitam abhūt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tadā sadyaḥ prodyah-vidhu-hataka-vikrānti-hatayā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mayā labdhāraṇye klama-nivaha-pūrṇā pariṇatiḥ ||37||</w:t>
      </w:r>
      <w:r>
        <w:rPr>
          <w:rStyle w:val="FootnoteReference"/>
          <w:lang w:val="pl-PL"/>
        </w:rPr>
        <w:footnoteReference w:id="53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aho kahaṁ kuḍaṅga-saṅgadā candāali bi rāhiāe diṭṭhātthitā bañcanaṁ mukkia ṇaṁ ukkarisa{i}ssaṁ |</w:t>
      </w:r>
      <w:r>
        <w:rPr>
          <w:rStyle w:val="FootnoteReference"/>
          <w:lang w:val="pl-PL"/>
        </w:rPr>
        <w:footnoteReference w:id="534"/>
      </w:r>
      <w:r>
        <w:rPr>
          <w:lang w:val="pl-PL"/>
        </w:rPr>
        <w:t xml:space="preserve"> (prakāśaṁ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klāntena te vadana-candram anakalayya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kalyāṇi gokula-purandara-nandanena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candrāvalī...</w:t>
      </w:r>
      <w:r>
        <w:rPr>
          <w:rStyle w:val="FootnoteReference"/>
          <w:lang w:val="pl-PL"/>
        </w:rPr>
        <w:footnoteReference w:id="53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(candrāvalīty ardhokte kṛṣṇo bhrū-saṁjñayā nivārayati | sarvāḥ parasparaṁ sākūtam avalokayanti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hanta hanta kidaṁ mae bahmana-batu-ocidam cabalam |</w:t>
      </w:r>
      <w:r>
        <w:rPr>
          <w:rStyle w:val="FootnoteReference"/>
          <w:lang w:val="fr-CA"/>
        </w:rPr>
        <w:footnoteReference w:id="53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(vibhāvya) : vibhāvarī-bhavaṁ me varīyaḥ kaṣṭaṁ bāṣpa-ruddha-kaṇṭho’yaṁ saṁvṛttaḥ | tad aham eva vākyaṁ samāpayāmi | (iti smitvā)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candrāvalīna-nayanāntatayā kilāsya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sādṛśyataḥ katham api kṣapitā kṣapeyam ||38||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madhumaṅgalah: </w:t>
      </w:r>
      <w:r>
        <w:rPr>
          <w:lang w:val="pl-PL"/>
        </w:rPr>
        <w:t>pia-bassa sabbaṇṇosi | kiṁ tti maha hiaaṭṭhidaṁ pajjarddhaṁ ṇaṁ jāṇissasi |</w:t>
      </w:r>
      <w:r>
        <w:rPr>
          <w:rStyle w:val="FootnoteReference"/>
          <w:lang w:val="pl-PL"/>
        </w:rPr>
        <w:footnoteReference w:id="53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rāhe ajja bi sandiddhāsi | pekkha pekkha rati-bilāsa-pisunāiṁ ṇāarassa caṅgāiṁ aṅgāiṁ |</w:t>
      </w:r>
      <w:r>
        <w:rPr>
          <w:rStyle w:val="FootnoteReference"/>
          <w:lang w:val="pl-PL"/>
        </w:rPr>
        <w:footnoteReference w:id="538"/>
      </w:r>
      <w:r>
        <w:rPr>
          <w:lang w:val="pl-PL"/>
        </w:rPr>
        <w:t xml:space="preserve"> (iti serṣyaṁ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bāle gokula-yauvata-stana-taṭī-dattārdha-netrād itaḥ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kāmaṁ śyāma-śilā-vilāsi-hṛdayāc cetaḥ parāvartaya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vidmaḥ kiṁ na hi yad vikṛṣya kulajāḥ kelibhir eṣa striyo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dhūrtaḥ saṅkulayan kalaṅka-tatibhir niḥśaṅkam unmuñcati ||39||</w:t>
      </w:r>
      <w:r>
        <w:rPr>
          <w:rStyle w:val="FootnoteReference"/>
          <w:lang w:val="fr-CA"/>
        </w:rPr>
        <w:footnoteReference w:id="53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haddhī haddhī sutthu viḍambidahmi |</w:t>
      </w:r>
      <w:r>
        <w:rPr>
          <w:rStyle w:val="FootnoteReference"/>
          <w:lang w:val="fr-CA"/>
        </w:rPr>
        <w:footnoteReference w:id="54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priye, mudhaiva mam dūṣayasi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(sopalambham,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muktāntar-nimiṣaṁ madīya-padavīm ālokyamānasya te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jāne keśara-reṇubhir nipatitaiḥ śoṇī-kṛte locane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śītaiḥ kānana-vāyubhir viracito bimbādhare ca vraṇaḥ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saṅkocaṁ tyaja deva daiva-hatayā na tvaṁ mayā dūṣyase ||40||</w:t>
      </w:r>
      <w:r>
        <w:rPr>
          <w:rStyle w:val="FootnoteReference"/>
          <w:lang w:val="fr-CA"/>
        </w:rPr>
        <w:footnoteReference w:id="54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priye tavādhīnasya me saṅkoco’py alaṅkarayaiva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sāhīṇo sabba-loa-vikkhādosi | kadhaṁ mamāhīṇo hubissasi ?</w:t>
      </w:r>
      <w:r>
        <w:rPr>
          <w:rStyle w:val="FootnoteReference"/>
          <w:lang w:val="fr-CA"/>
        </w:rPr>
        <w:footnoteReference w:id="54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tavādhīno nāham eva kevalo’smi, kintu te mama daśāvatārāś ca | tathā hi,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cañcan-mīna-vilocanāsi kamaṭhotkṛṣṭa-stanī saṅgatā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kroḍena sphuratā tavāyam adharaḥ prahlāda-saṁvardhanaḥ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madhyo’sau bali-bandhano mukha-rucā rāmās tvayā nirjitā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lebhe śrī-ghana-tāḍya mānini manasy aṅgīkṛtā kalkitā ||41||</w:t>
      </w:r>
      <w:r>
        <w:rPr>
          <w:rStyle w:val="FootnoteReference"/>
          <w:lang w:val="fr-CA"/>
        </w:rPr>
        <w:footnoteReference w:id="54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halā lalide, āaṇṇidaṁ tue ?</w:t>
      </w:r>
      <w:r>
        <w:rPr>
          <w:rStyle w:val="FootnoteReference"/>
          <w:lang w:val="fr-CA"/>
        </w:rPr>
        <w:footnoteReference w:id="54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kahṇa tuha odārā tuammi jjebba santi | jaṁ edāṇam cinhāiṁ dīsanti |</w:t>
      </w:r>
      <w:r>
        <w:rPr>
          <w:rStyle w:val="FootnoteReference"/>
          <w:lang w:val="fr-CA"/>
        </w:rPr>
        <w:footnoteReference w:id="545"/>
      </w:r>
      <w:r>
        <w:rPr>
          <w:lang w:val="pl-PL"/>
        </w:rPr>
        <w:t xml:space="preserve"> (iti saṁskṛtena)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vanyāntar-guru-cāpalaṁ kaṭhinatā go-saṅgatiḥ pāṇija-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krauryaṁ dambha-ruciḥ sucaṇḍi-madhurā laṅkeśa-vidhvaṁsanam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aśrāntonmada-laulyam iṣṭa-kadanaṁ nistriṁśa-līlonnatir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mīnendrādy-avatārataḥ sphuṭam amī bhrājanti bhāgās tvayi ||42||</w:t>
      </w:r>
      <w:r>
        <w:rPr>
          <w:rStyle w:val="FootnoteReference"/>
          <w:lang w:val="fr-CA"/>
        </w:rPr>
        <w:footnoteReference w:id="54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(sa-smitam) : sakhe, paśya paśya—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lalitājani durlalitā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babhūva rādhā durārādhā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tapte mayi na cchāyāṁ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śaśāka kartuṁ viśākheyam</w:t>
      </w:r>
      <w:r>
        <w:rPr>
          <w:rStyle w:val="FootnoteReference"/>
          <w:lang w:val="pl-PL"/>
        </w:rPr>
        <w:footnoteReference w:id="547"/>
      </w:r>
      <w:r>
        <w:rPr>
          <w:lang w:val="pl-PL"/>
        </w:rPr>
        <w:t xml:space="preserve"> ||43||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(iti batoḥ karān mallī-dāma gṛhītvā sa-cāṭu-praṇāmam |)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srag iyam uru-guṇā te citta-vīthīva rādhe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śucir ati-sukumārī kāmam āmodinī ca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nakha-pada-śaśi-rekhā-dhāmni puṣṇātu kāntiṁ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tava kuca-śiva-mūrdhni svardhunī-vibhrameṇa ||44||</w:t>
      </w:r>
      <w:r>
        <w:rPr>
          <w:rStyle w:val="FootnoteReference"/>
          <w:lang w:val="pl-PL"/>
        </w:rPr>
        <w:footnoteReference w:id="54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(iti bhrū-saṁjñayā viśākhām anukūlayan mālyaṁ samarpayati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</w:t>
      </w:r>
      <w:r>
        <w:rPr>
          <w:lang w:val="pl-PL"/>
        </w:rPr>
        <w:t>(mālyaṁ nivedayantī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yasmin netra-saroruhaṅgana-bhuvaḥ prapte vidūraṁ manak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sadyas te nimiso’pi yati tulanaṁ tanv-aṅgi manvantaraiḥ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vṛndāraṇya-kadamba-maṇḍapa-taṭa-krīḍā-bharākhaṇḍale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tasmin kaku-parāyaṇe tava kathaṁ kāmyāni vāmyāny api ||45||</w:t>
      </w:r>
      <w:r>
        <w:rPr>
          <w:rStyle w:val="FootnoteReference"/>
          <w:lang w:val="fr-CA"/>
        </w:rPr>
        <w:footnoteReference w:id="54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(sābhyasūyam) : abehi nibuddhie, abehi |</w:t>
      </w:r>
      <w:r>
        <w:rPr>
          <w:rStyle w:val="FootnoteReference"/>
          <w:lang w:val="fr-CA"/>
        </w:rPr>
        <w:footnoteReference w:id="55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dhūli-dhūsarita-candrakañcalaś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candrakānta-mukhi vallabho janaḥ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arpayan muhur ayaṁ namaskriyāṁ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bhikṣate tava kaṭākṣa-mādhurīm ||46||</w:t>
      </w:r>
      <w:r>
        <w:rPr>
          <w:rStyle w:val="FootnoteReference"/>
          <w:lang w:val="fr-CA"/>
        </w:rPr>
        <w:footnoteReference w:id="55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rāhe, jhatti kandaraṁ parāvaṭṭehi | puṭṭhado āāredi ajjiā |</w:t>
      </w:r>
      <w:r>
        <w:rPr>
          <w:rStyle w:val="FootnoteReference"/>
          <w:lang w:val="pl-PL"/>
        </w:rPr>
        <w:footnoteReference w:id="55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(rādhikā tathā karoti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mukharā </w:t>
      </w:r>
      <w:r>
        <w:rPr>
          <w:lang w:val="pl-PL"/>
        </w:rPr>
        <w:t>(kṛṣṇaṁ vilokya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vanāsaktaṁ cetaḥ praṇayati gṛhād yo viramayan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vareṇyaṁ bandhūnāṁ praṇayam api vismārayati yaḥ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mahā-dhūrta-śreṇī-guṇa-garima-vistāraṇa-guroḥ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karotsaṅge tasya tvam api sarale putri patitā ||47||</w:t>
      </w:r>
      <w:r>
        <w:rPr>
          <w:rStyle w:val="FootnoteReference"/>
          <w:lang w:val="pl-PL"/>
        </w:rPr>
        <w:footnoteReference w:id="55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 </w:t>
      </w:r>
      <w:r>
        <w:rPr>
          <w:lang w:val="pl-PL"/>
        </w:rPr>
        <w:t xml:space="preserve">(janāntikaṁ) </w:t>
      </w:r>
      <w:r>
        <w:rPr>
          <w:b/>
          <w:bCs/>
          <w:lang w:val="pl-PL"/>
        </w:rPr>
        <w:t xml:space="preserve">: </w:t>
      </w:r>
      <w:r>
        <w:rPr>
          <w:lang w:val="pl-PL"/>
        </w:rPr>
        <w:t>bho baassa māruda-bāālī-kida-muhī tujjhaṁ baṁśībba buḍḍhiā pattā | tā ettha kiṁ bilambase ?</w:t>
      </w:r>
      <w:r>
        <w:rPr>
          <w:rStyle w:val="FootnoteReference"/>
          <w:lang w:val="pl-PL"/>
        </w:rPr>
        <w:footnoteReference w:id="55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sakhe, kva me vaṁśī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madhumaṅgalah: </w:t>
      </w:r>
      <w:r>
        <w:rPr>
          <w:lang w:val="pl-PL"/>
        </w:rPr>
        <w:t>saaṁ jjebba jāṇāsi kahiṁ tti ?</w:t>
      </w:r>
      <w:r>
        <w:rPr>
          <w:rStyle w:val="FootnoteReference"/>
          <w:lang w:val="pl-PL"/>
        </w:rPr>
        <w:footnoteReference w:id="55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sphuṭaṁ rādhikayaiva hṛteyam | tad enāṁ vinā kathaṁ prasthānam ucitam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 </w:t>
      </w:r>
      <w:r>
        <w:rPr>
          <w:lang w:val="pl-PL"/>
        </w:rPr>
        <w:t>(sa-parihāsam) : bho idaṁ kkhu ahmāṇaṁ guruaṁ bhāa-dheaṁ jam imāhiṁ mohinīhiṁ tumaṁ coriā ṇa saṅgobidosi | tā ciṭṭhadu barāgī muraliā | attāṇaṁ ghettūṇa palāahma |</w:t>
      </w:r>
      <w:r>
        <w:rPr>
          <w:rStyle w:val="FootnoteReference"/>
          <w:lang w:val="pl-PL"/>
        </w:rPr>
        <w:footnoteReference w:id="55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(sa-smitam) : re vācāla ! tiṣṭha tiṣṭha | (iti parikramya)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sundari bindu-cyutake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tava naipuṇyaṁ babhūva puṇyena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śaśimukhi vaśī-kṛtābhūd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vaṁśī mama yat tvayā tvarayā ||48||</w:t>
      </w:r>
      <w:r>
        <w:rPr>
          <w:rStyle w:val="FootnoteReference"/>
          <w:lang w:val="fr-CA"/>
        </w:rPr>
        <w:footnoteReference w:id="55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(sa-bhrū-bhaṅgam) : muñcehi ṇaṁ bhaṅgīe kalaṅkārobaṇam | kā jaṇādi tuhma vaṁsiāṁ |</w:t>
      </w:r>
      <w:r>
        <w:rPr>
          <w:rStyle w:val="FootnoteReference"/>
          <w:lang w:val="fr-CA"/>
        </w:rPr>
        <w:footnoteReference w:id="55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firstLine="720"/>
        <w:rPr>
          <w:lang w:val="pl-PL"/>
        </w:rPr>
      </w:pPr>
      <w:r>
        <w:rPr>
          <w:lang w:val="pl-PL"/>
        </w:rPr>
        <w:t>na kācid gopīnāṁ bhavati para-vitta-praṇayinī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satīnām asmākaṁ na vada parivādaṁ nanu mudhā | (ity ardhokte)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sakhi lalite, prasīda prasīda | darśaya sakhyau dākṣiṇyam |</w:t>
      </w:r>
      <w:r>
        <w:rPr>
          <w:rStyle w:val="FootnoteReference"/>
          <w:lang w:val="fr-CA"/>
        </w:rPr>
        <w:footnoteReference w:id="55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b/>
          <w:bCs/>
          <w:lang w:val="pl-PL"/>
        </w:rPr>
      </w:pPr>
      <w:r>
        <w:rPr>
          <w:b/>
          <w:bCs/>
          <w:lang w:val="pl-PL"/>
        </w:rPr>
        <w:t>lalitā: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 xml:space="preserve">alaṁ jalpair ebhir vraja nija-niketam drutam ito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vayaṁ kiṁ saṁvṛttās tava kitava veṇoḥ pratibhuvaḥ ||49||</w:t>
      </w:r>
      <w:r>
        <w:rPr>
          <w:rStyle w:val="FootnoteReference"/>
          <w:lang w:val="pl-PL"/>
        </w:rPr>
        <w:footnoteReference w:id="56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(vṛddhām āsadya) : ajje diṭṭhaṁ tue appaṇa-ṇattaṇo carittaṁ | jam eso ahmāṇaṁ coriā-paribādaṁ dedi |</w:t>
      </w:r>
      <w:r>
        <w:rPr>
          <w:rStyle w:val="FootnoteReference"/>
          <w:lang w:val="pl-PL"/>
        </w:rPr>
        <w:footnoteReference w:id="56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(sa-saṁrambham) : re kahṇaḍa saccaṁ mae viṇṇādaṁ | jaṁ ṇattiaṁ, maha tumaṁ bidambeduṁ laddhosi |</w:t>
      </w:r>
      <w:r>
        <w:rPr>
          <w:rStyle w:val="FootnoteReference"/>
          <w:lang w:val="pl-PL"/>
        </w:rPr>
        <w:footnoteReference w:id="56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madhumaṅgalah: </w:t>
      </w:r>
      <w:r>
        <w:rPr>
          <w:lang w:val="pl-PL"/>
        </w:rPr>
        <w:t>a{i} niṭṭhura-saṁsiṇī ṇibbaṁśie baṁśiam haria tujjha ṇattiṇī tumam duggaṁ laddhā |</w:t>
      </w:r>
      <w:r>
        <w:rPr>
          <w:rStyle w:val="FootnoteReference"/>
          <w:lang w:val="pl-PL"/>
        </w:rPr>
        <w:footnoteReference w:id="56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ārye mukhare, satyam āha vayasyaḥ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: </w:t>
      </w:r>
      <w:r>
        <w:rPr>
          <w:lang w:val="pl-PL"/>
        </w:rPr>
        <w:t>a{i} rāhie abi kiṁ saccaṁ edaṁ ?</w:t>
      </w:r>
      <w:r>
        <w:rPr>
          <w:rStyle w:val="FootnoteReference"/>
          <w:lang w:val="pl-PL"/>
        </w:rPr>
        <w:footnoteReference w:id="56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ajje bundābaṇe indhaṇāṇaṁ kiṁ mahagghadā jādā jam hattha-mettā vaṁśa-kaṭṭhiā ahmehiṁ hāradabbā |</w:t>
      </w:r>
      <w:r>
        <w:rPr>
          <w:rStyle w:val="FootnoteReference"/>
          <w:lang w:val="pl-PL"/>
        </w:rPr>
        <w:footnoteReference w:id="56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kṛṣṇaḥ</w:t>
      </w:r>
      <w:r>
        <w:rPr>
          <w:lang w:val="pl-PL"/>
        </w:rPr>
        <w:t xml:space="preserve"> (smitvā) : hanta pīte pracaṇḍa-devi, yadi veṇuṁ na jaharthās tataḥ kathaṁ tad-vartāyāṁ smita-kuṭmalollāsād utphulla-kapolā dolāyita-dṛgantāsi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mukharā </w:t>
      </w:r>
      <w:r>
        <w:rPr>
          <w:lang w:val="pl-PL"/>
        </w:rPr>
        <w:t>(sa-krośam) : cañcala, ahimaṇṇuṇo sadhammiṇī tujjha bandanijjā, tahabi parihasijja{i} |</w:t>
      </w:r>
      <w:r>
        <w:rPr>
          <w:rStyle w:val="FootnoteReference"/>
          <w:lang w:val="pl-PL"/>
        </w:rPr>
        <w:footnoteReference w:id="56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madhumaṅgalah: </w:t>
      </w:r>
      <w:r>
        <w:rPr>
          <w:lang w:val="pl-PL"/>
        </w:rPr>
        <w:t>muhare, eso jaṇṇopabīdassa sabāmi | diṭṭhaṁ mae puhabī-bilagga-sehareṇa ajja rāhiā bandidā pia-baassena |</w:t>
      </w:r>
      <w:r>
        <w:rPr>
          <w:rStyle w:val="FootnoteReference"/>
          <w:lang w:val="pl-PL"/>
        </w:rPr>
        <w:footnoteReference w:id="56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mukharā</w:t>
      </w:r>
      <w:r>
        <w:rPr>
          <w:lang w:val="pl-PL"/>
        </w:rPr>
        <w:t xml:space="preserve"> (sānandam) : tado imassa dhammo baḍḍhissadi |</w:t>
      </w:r>
      <w:r>
        <w:rPr>
          <w:rStyle w:val="FootnoteReference"/>
          <w:lang w:val="pl-PL"/>
        </w:rPr>
        <w:footnoteReference w:id="56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lang w:val="pl-PL"/>
        </w:rPr>
        <w:t xml:space="preserve"> </w:t>
      </w:r>
      <w:r>
        <w:rPr>
          <w:rFonts w:cs="Balaram"/>
          <w:noProof w:val="0"/>
          <w:lang w:bidi="sa-IN"/>
        </w:rPr>
        <w:t>(sarve smitaṁ kurvanti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: </w:t>
      </w:r>
      <w:r>
        <w:rPr>
          <w:rFonts w:cs="Balaram"/>
          <w:noProof w:val="0"/>
          <w:lang w:bidi="sa-IN"/>
        </w:rPr>
        <w:t>kahṇaḍa imiṇā tujjha cābaleṇa khijjissadi ballabindo nando, tā gadua go-maṇḍalaṁ sambhālehi |</w:t>
      </w:r>
      <w:r>
        <w:rPr>
          <w:rStyle w:val="FootnoteReference"/>
        </w:rPr>
        <w:footnoteReference w:id="56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ārye, vinā veṇuṁ viprakṛṣṭāyā dhavalāvaler ākṛṣṭir durghaṭā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kahṇa, abalāvaliṇo ti kīsa ujjuaṁ na kadhesi |</w:t>
      </w:r>
      <w:r>
        <w:rPr>
          <w:rStyle w:val="FootnoteReference"/>
        </w:rPr>
        <w:footnoteReference w:id="57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lalite, vṛddhayādya sabalā yūyam | tataḥ katham idaṁ kathayiṣyāmi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</w:t>
      </w:r>
      <w:r>
        <w:rPr>
          <w:rFonts w:cs="Balaram"/>
          <w:noProof w:val="0"/>
          <w:lang w:bidi="sa-IN"/>
        </w:rPr>
        <w:t>(sa-roṣaṁ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BodyTextIndent2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navīnāgre naptrī caṭula na hi dharmāt tava bhayaṁ</w:t>
      </w:r>
    </w:p>
    <w:p w:rsidR="00DE4097" w:rsidRDefault="00DE4097">
      <w:pPr>
        <w:pStyle w:val="BodyTextIndent2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me dṛṣṭir madhye-dinam api jaratyāḥ paṭur iyam |</w:t>
      </w:r>
    </w:p>
    <w:p w:rsidR="00DE4097" w:rsidRDefault="00DE4097">
      <w:pPr>
        <w:pStyle w:val="BodyTextIndent2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alindāt tvaṁ nandātmaja na yadi re yāsi tarasā</w:t>
      </w:r>
    </w:p>
    <w:p w:rsidR="00DE4097" w:rsidRDefault="00DE4097">
      <w:pPr>
        <w:pStyle w:val="BodyTextIndent2"/>
        <w:rPr>
          <w:rFonts w:eastAsia="MS Minchofalt"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tato’haṁ nirdoṣā pathi kiyati haṁho madhupurī ||50||</w:t>
      </w:r>
      <w:r>
        <w:rPr>
          <w:rStyle w:val="FootnoteReference"/>
        </w:rPr>
        <w:footnoteReference w:id="57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madhumaṅgalah </w:t>
      </w:r>
      <w:r>
        <w:rPr>
          <w:rFonts w:cs="Balaram"/>
          <w:noProof w:val="0"/>
          <w:lang w:bidi="sa-IN"/>
        </w:rPr>
        <w:t>(sa-roṣam) : dummuhi buḍḍhie ! tujjha kaṁsado kim ahme bhāehma jaṁ mahu-purāmāsannaṁ kahesi |</w:t>
      </w:r>
      <w:r>
        <w:rPr>
          <w:rStyle w:val="FootnoteReference"/>
        </w:rPr>
        <w:footnoteReference w:id="57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mukharā </w:t>
      </w:r>
      <w:r>
        <w:rPr>
          <w:rFonts w:cs="Balaram"/>
          <w:noProof w:val="0"/>
          <w:lang w:bidi="sa-IN"/>
        </w:rPr>
        <w:t>(sa-vyajam) : are ciṭṭha ciṭṭha ! esāhaṁ ṇattiṇiaṁ ghettūṇa rāa-sahaṁ patthidohmi |</w:t>
      </w:r>
      <w:r>
        <w:rPr>
          <w:rStyle w:val="FootnoteReference"/>
        </w:rPr>
        <w:footnoteReference w:id="573"/>
      </w:r>
      <w:r>
        <w:rPr>
          <w:rFonts w:cs="Balaram"/>
          <w:noProof w:val="0"/>
          <w:lang w:bidi="sa-IN"/>
        </w:rPr>
        <w:t xml:space="preserve"> (iti rādhādibhir anugamyamānā niṣkrāntā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samāgaccha | kālindī-kaccham upetya gavām uddeśaṁ karavāvaḥ | (iti parikramya | valita-grīvaṁ pasyan socchvāsam)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mudrām dhairya-mayīṁ kṣaṇaṁ vitanute tāruṇya</w:t>
      </w:r>
      <w:r>
        <w:rPr>
          <w:rStyle w:val="FootnoteReference"/>
        </w:rPr>
        <w:footnoteReference w:id="574"/>
      </w:r>
      <w:r>
        <w:rPr>
          <w:rFonts w:cs="Balaram"/>
          <w:noProof w:val="0"/>
          <w:lang w:bidi="sa-IN"/>
        </w:rPr>
        <w:t>-lakṣmīṁ kṣaṇam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sopekṣāḥ kṣaṇam ātanoti bhaṇitīr autsukya-bhājaḥ kṣaṇam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śuddhām dṛṣṭim itaḥ kṣaṇaṁ praṇayate preṅkhat-kaṭākṣāṁ kṣaṇam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roṣeṇa praṇayena cākulita-dhī rādhā dvidhā bhidyate ||51||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(iti niṣkrāntāḥ sarve |) 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iti śrī-vidagdha-mādhave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veṇu-haraṇa-nāmakaś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caturtho’ṅkaḥ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||4||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DE4097" w:rsidRDefault="00DE4097">
      <w:pPr>
        <w:pStyle w:val="Heading3"/>
        <w:jc w:val="center"/>
        <w:rPr>
          <w:lang w:val="pl-PL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pStyle w:val="Heading3"/>
        <w:jc w:val="center"/>
        <w:rPr>
          <w:lang w:val="pl-PL"/>
        </w:rPr>
      </w:pP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(5)</w:t>
      </w: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pañcamo’ṅkaḥ</w:t>
      </w:r>
    </w:p>
    <w:p w:rsidR="00DE4097" w:rsidRDefault="00DE4097">
      <w:pPr>
        <w:pStyle w:val="Heading1"/>
        <w:rPr>
          <w:lang w:val="pl-PL"/>
        </w:rPr>
      </w:pPr>
      <w:r>
        <w:rPr>
          <w:lang w:val="pl-PL"/>
        </w:rPr>
        <w:t>rādhā-prasādanaḥ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(tataḥ praviśati paurṇamāsī |)</w:t>
      </w:r>
      <w:r>
        <w:rPr>
          <w:rStyle w:val="FootnoteReference"/>
          <w:lang w:val="pl-PL"/>
        </w:rPr>
        <w:footnoteReference w:id="57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b/>
          <w:bCs/>
          <w:lang w:val="pl-PL"/>
        </w:rPr>
      </w:pPr>
      <w:r>
        <w:rPr>
          <w:b/>
          <w:bCs/>
          <w:lang w:val="pl-PL"/>
        </w:rPr>
        <w:t>paurṇamāsī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snehaḥ śoka-kṛśānor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vinoda-sadanaṁ sadeti nātathyam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snigdhādya rādhikāyāṁ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yad ahaṁ tenāsu dagdhāsmi ||1||</w:t>
      </w:r>
      <w:r>
        <w:rPr>
          <w:rStyle w:val="FootnoteReference"/>
          <w:lang w:val="pl-PL"/>
        </w:rPr>
        <w:footnoteReference w:id="57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(puro’valokya) keyaṁ madhumaṅgala-saṅginī mām abhivartate ? (punar nibhālya)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ajanita-śāsana-bhaṅgā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sthira-jaṅgama-maṇḍalaiḥ sva-vane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nikhila-prāṇi-ruta-jñā</w:t>
      </w:r>
    </w:p>
    <w:p w:rsidR="00DE4097" w:rsidRDefault="00DE4097">
      <w:pPr>
        <w:ind w:firstLine="720"/>
        <w:rPr>
          <w:lang w:val="pl-PL"/>
        </w:rPr>
      </w:pPr>
      <w:r>
        <w:rPr>
          <w:lang w:val="pl-PL"/>
        </w:rPr>
        <w:t>vindati purataḥ kathaṁ vṛndā ||2||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vṛndā madhumaṅgalaś ca : </w:t>
      </w:r>
      <w:r>
        <w:rPr>
          <w:lang w:val="pl-PL"/>
        </w:rPr>
        <w:t>amba vande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svasti yuvābhyām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bhagavati, kathaṁ socanty asi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vatse ! vidagdha-puṅgavasyāṅga-saṅgama-lakṣmāni rādhikāyām abhilakṣya manyumān abhimanyuḥ samprati madhu-puryāṁ sa-kuṭumbo vastum utkaṇṭhate | tatrāpi tad-ambā tad-īrṣyā-jambālāvalī-jṛmbhāyāṁ kādambinī-bhāvam ālambya rādhā-marālīm udvejayati | tenādya śocāmi |</w:t>
      </w:r>
      <w:r>
        <w:rPr>
          <w:rStyle w:val="FootnoteReference"/>
          <w:lang w:val="pl-PL"/>
        </w:rPr>
        <w:footnoteReference w:id="57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paurṇamāsī-śubhāśīś-candrikaiva vighnāndhakāra-saṁhāriṇī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ajje ! kahaṁ rāhopari tujjha variṭṭhaṁ pemmam ?</w:t>
      </w:r>
      <w:r>
        <w:rPr>
          <w:rStyle w:val="FootnoteReference"/>
          <w:lang w:val="pl-PL"/>
        </w:rPr>
        <w:footnoteReference w:id="57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vatsa, satyam api bhūriṇi premodaya-kāraṇe tasyām ananyāpekṣi mamedaṁ prema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</w:t>
      </w:r>
      <w:r>
        <w:rPr>
          <w:rStyle w:val="FootnoteReference"/>
          <w:lang w:val="pl-PL"/>
        </w:rPr>
        <w:footnoteReference w:id="57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yuktam idam, yataḥ—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jagati kila vicitre kutracin niscalātmā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bhavati nirabhisandhiḥ kasyacit prema-bandhaḥ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vilasati samudīrṇe kumbhaje khañjanālī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kalitavatī tathāstāṁ hanta nāśaṁ prayāti ||3||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kerisaṁ nirāhisandhino pemmassa cinham ?</w:t>
      </w:r>
      <w:r>
        <w:rPr>
          <w:rStyle w:val="FootnoteReference"/>
          <w:lang w:val="pl-PL"/>
        </w:rPr>
        <w:footnoteReference w:id="58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paurṇamāsī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stotraṁ yatra taṭasthatāṁ prakaṭayac cittasya dhatte vyathāṁ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nindāpi pramadaṁ prayacchati parīhāsa-śriyaṁ bibhratī |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doṣeṇa kṣayitāṁ guṇena gurutāṁ kenāpy anātanvatī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premṇaḥ svārasikasya kasyacid iyaṁ vikrīḍati prakriyā ||4||</w:t>
      </w:r>
    </w:p>
    <w:p w:rsidR="00DE4097" w:rsidRDefault="00DE4097">
      <w:pPr>
        <w:rPr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ebbaṁ rūbaṁ kkhu doṇaṁ rāhā-māhavāṇaṁ pemma |</w:t>
      </w:r>
      <w:r>
        <w:rPr>
          <w:rStyle w:val="FootnoteReference"/>
          <w:lang w:val="pl-PL"/>
        </w:rPr>
        <w:footnoteReference w:id="58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vatsa kiṁ ucyate ? mādhurya-saṁsargino naisārgikasya paraspara-vallabhānāṁ vidagdha-mithunānāṁ prema-śṛṅkhala-bandhasya paramotkarṣa-rekhāyāṁ dṛṣṭāntaḥ kila rādhā-mādhavayor bhāvāmṛta-bhūmā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bhagavati śrūyatām —</w:t>
      </w:r>
    </w:p>
    <w:p w:rsidR="00DE4097" w:rsidRDefault="00DE4097">
      <w:pPr>
        <w:ind w:left="720"/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yaṣṭiṁ vasti na pāṇinā kalayituṁ śṛṅge na saṅgārthitaṁ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dhatte dhātubhir aṅga-maṇḍana-mayīṁ nāṅgīkaroti kriyām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parṇaṁ vādayate na ghūrṇita-manas tīre kṛtānta-svasuḥ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kintūtklāmyati mukta-vibhrama-guṇa-grāmo’dya dāmodaraḥ ||5||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(sa-khedam)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kim idam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lalidā-kauḍilleṇa |</w:t>
      </w:r>
      <w:r>
        <w:rPr>
          <w:rStyle w:val="FootnoteReference"/>
          <w:lang w:val="fr-CA"/>
        </w:rPr>
        <w:footnoteReference w:id="58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nūnaṁ lalitāyā haṭhānuvartita-manā vartate rādhā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>atha kim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na jāne kva khalv adya lalitādayaḥ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>tāsām uddeśāya mayā subalaḥ preṣito’sti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subalaḥ : </w:t>
      </w:r>
      <w:r>
        <w:rPr>
          <w:lang w:val="fr-CA"/>
        </w:rPr>
        <w:t>ajje baṁdemi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subala ! kva dṛṣṭā rādhādayaḥ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muharā-gharobānta-vaṭṭhino rasālassa mūle |</w:t>
      </w:r>
      <w:r>
        <w:rPr>
          <w:rStyle w:val="FootnoteReference"/>
          <w:lang w:val="fr-CA"/>
        </w:rPr>
        <w:footnoteReference w:id="58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vatsa madhumaṅgala ! tūrṇam anusṛtya rādhikām abhisārayanty asmi | tad etayā sūkti-candrikayā tvam ānandaya mukundam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(madhumaṅgalaḥ sa-harṣaṁ niṣkrāntaḥ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</w:t>
      </w:r>
      <w:r>
        <w:rPr>
          <w:lang w:val="fr-CA"/>
        </w:rPr>
        <w:t>(janāntikam) : subala maya samarpitaṁ padyaṁ tvayā kiṁ nāma viśākhāyāṁ sañcāritam 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adha iṁ |</w:t>
      </w:r>
      <w:r>
        <w:rPr>
          <w:rStyle w:val="FootnoteReference"/>
          <w:lang w:val="pl-PL"/>
        </w:rPr>
        <w:footnoteReference w:id="58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vṛnde, yāvat prasādya prasādhya</w:t>
      </w:r>
      <w:r>
        <w:rPr>
          <w:rStyle w:val="FootnoteReference"/>
          <w:lang w:val="fr-CA"/>
        </w:rPr>
        <w:footnoteReference w:id="585"/>
      </w:r>
      <w:r>
        <w:rPr>
          <w:lang w:val="fr-CA"/>
        </w:rPr>
        <w:t xml:space="preserve"> ca rādhāṁ sañcarayāmi tāvad adhunā yuvābhyāṁ puraḥ kadamba-nikuñje viśrāmyatām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(vṛndā subalena saha niṣkrāntā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</w:t>
      </w:r>
      <w:r>
        <w:rPr>
          <w:lang w:val="pl-PL"/>
        </w:rPr>
        <w:t>(parikramya) : kathaṁ laliteyam āyāti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bhaavadi ! tuhma saāsaṁ gacchaṁtī hmi |</w:t>
      </w:r>
      <w:r>
        <w:rPr>
          <w:rStyle w:val="FootnoteReference"/>
          <w:lang w:val="pl-PL"/>
        </w:rPr>
        <w:footnoteReference w:id="58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kim-artham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ajje ! tiṇṇa dhūttena puṇo puṇo abarañjidābi pia-sahī lāhavaṁ amaṇṇia suṭṭhu ukkaṇṭhedi | tā kiṁ karissaṁ |</w:t>
      </w:r>
      <w:r>
        <w:rPr>
          <w:rStyle w:val="FootnoteReference"/>
          <w:lang w:val="pl-PL"/>
        </w:rPr>
        <w:footnoteReference w:id="58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vatse, muñca mudhā kāluṣyam | nāparādhyati mādhavaḥ | kintu madhumaṅgala-pramāditaiva vaḥ khedāya babhūva |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mamābi ebbaṁ nandīmuhīe kathidam | (prakāśam) ajje, pekkha esa rāhī rasālassa mūle kampaṁtī kimpi jappadi |</w:t>
      </w:r>
      <w:r>
        <w:rPr>
          <w:rStyle w:val="FootnoteReference"/>
          <w:lang w:val="pl-PL"/>
        </w:rPr>
        <w:footnoteReference w:id="58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(tataḥ praviśati sānutāpaṁ) </w:t>
      </w:r>
      <w:r>
        <w:rPr>
          <w:b/>
          <w:bCs/>
          <w:lang w:val="pl-PL"/>
        </w:rPr>
        <w:t xml:space="preserve">rādhā </w:t>
      </w:r>
      <w:r>
        <w:rPr>
          <w:lang w:val="pl-PL"/>
        </w:rPr>
        <w:t>(saṁskṛtena)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karṇānte na kṛtā priyokti-racanā kṣipraṁ mayā dūrato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mallī-dāma nikāma-pathya-vacase ruṣaḥ kalpitaḥ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kṣoni-lagna-sikhaṇḍa-śekharām asau nābhyarthayann īkṣitaḥ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svāntaṁ hanta mamādya tena khadirāṅgāreṇa dandahyate ||6||</w:t>
      </w:r>
      <w:r>
        <w:rPr>
          <w:rStyle w:val="FootnoteReference"/>
          <w:lang w:val="pl-PL"/>
        </w:rPr>
        <w:footnoteReference w:id="58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 xml:space="preserve">putri, pracchannam upasṛtya śṛṇuvaḥ prema-vilāsam | </w:t>
      </w:r>
      <w:r>
        <w:rPr>
          <w:rFonts w:cs="Balaram"/>
          <w:noProof w:val="0"/>
          <w:lang w:bidi="sa-IN"/>
        </w:rPr>
        <w:t>(ity ubhe tathā sthite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(sa-capalaṁ punaḥ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dhanyās tā hariṇī-dṛśaḥ sa ramate yābhir navīno yuvā</w:t>
      </w:r>
    </w:p>
    <w:p w:rsidR="00DE4097" w:rsidRDefault="00DE4097">
      <w:pPr>
        <w:ind w:left="1440"/>
        <w:rPr>
          <w:lang w:val="fr-CA"/>
        </w:rPr>
      </w:pPr>
      <w:r>
        <w:rPr>
          <w:lang w:val="fr-CA"/>
        </w:rPr>
        <w:t>(punaḥ sa-śaṅkaṁ)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svairaṁ cāpalam ākalayya lalitā māṁ hanta nindiṣyati |</w:t>
      </w:r>
    </w:p>
    <w:p w:rsidR="00DE4097" w:rsidRDefault="00DE4097">
      <w:pPr>
        <w:ind w:left="1440"/>
        <w:rPr>
          <w:lang w:val="fr-CA"/>
        </w:rPr>
      </w:pPr>
      <w:r>
        <w:rPr>
          <w:lang w:val="fr-CA"/>
        </w:rPr>
        <w:t>(punaḥ sautsukyaṁ)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govindaṁ parirabdhum indu-vadanaṁ hā cittam utkaṇṭhate</w:t>
      </w:r>
    </w:p>
    <w:p w:rsidR="00DE4097" w:rsidRDefault="00DE4097">
      <w:pPr>
        <w:ind w:left="1440"/>
        <w:rPr>
          <w:lang w:val="fr-CA"/>
        </w:rPr>
      </w:pPr>
      <w:r>
        <w:rPr>
          <w:lang w:val="fr-CA"/>
        </w:rPr>
        <w:t>(punaḥ sāmarṣaṁ)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dhig vāmaṁ vidhim astu yena garalaṁ mānābhidhaṁ nirmame ||7||</w:t>
      </w:r>
      <w:r>
        <w:rPr>
          <w:rStyle w:val="FootnoteReference"/>
          <w:rFonts w:eastAsia="MS Minchofalt"/>
          <w:lang w:val="fr-CA"/>
        </w:rPr>
        <w:footnoteReference w:id="59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 xml:space="preserve">(sva-gataṁ)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adakkhiṇe, ciṭṭha ciṭṭha ! saaṁ jebba kahṇaṁ nirākadua bhaṅgīe maṁ dūsesi |</w:t>
      </w:r>
      <w:r>
        <w:rPr>
          <w:rStyle w:val="FootnoteReference"/>
          <w:lang w:val="fr-CA"/>
        </w:rPr>
        <w:footnoteReference w:id="59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(bhrṅgīm avekṣya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kṛmir api namitātmā hanta vṛndāvane’smin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kalayati nija-maulau barha-mauler nideśam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anunayati muhur māṁ netu-kāmā nilīyaṁ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yad amala-madhuroktis tasya dṛṣṭiṁ śaṭhasya ||8||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(sa-narma-smitam) : nikhilam eva vṛndātavī-prāṇi-vṛndaṁ dūtī-bhūtam iyaṁ manyate mahā-māninī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(premāveśaṁ nāṭayantī sa-camatkāram) : kadhaṁ eso maṁ moṭṭiaṁ pariraddhuṁ ubasaṇṇo kahṇo |</w:t>
      </w:r>
      <w:r>
        <w:rPr>
          <w:rStyle w:val="FootnoteReference"/>
          <w:lang w:val="fr-CA"/>
        </w:rPr>
        <w:footnoteReference w:id="59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gambhīrānurāga-vivarto’yam | yad asyāṁ mādhavasya visphuraṇam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(sa-huṅkāraṁ parāvṛtya) : haṁta bho baṅka-kalā-śāli caṁdāalī-koḍa-cirāsaṅga-bhaṅgura-kuḍaṅga avehi avehi | eso tumaṁ parihabissasi mae |</w:t>
      </w:r>
      <w:r>
        <w:rPr>
          <w:rStyle w:val="FootnoteReference"/>
          <w:lang w:val="fr-CA"/>
        </w:rPr>
        <w:footnoteReference w:id="593"/>
      </w:r>
      <w:r>
        <w:rPr>
          <w:lang w:val="fr-CA"/>
        </w:rPr>
        <w:t xml:space="preserve"> (iti karṇotpalaṁ kṣipantī saṁskṛtena)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yamunā-tīra-kadambāḥ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samprati mama hanta sākṣiṇo yūyam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eṣa balān mām abalāṁ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gokula-dhūrtaḥ kadarthayati ||9||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paurṇamāsī : </w:t>
      </w:r>
      <w:r>
        <w:rPr>
          <w:lang w:val="pl-PL"/>
        </w:rPr>
        <w:t>lalite, parāṁ koṭim adhirūḍhā rādhikotkaṇṭhā | tad iyaṁ tvaritam abhisāryatām |</w:t>
      </w:r>
      <w:r>
        <w:rPr>
          <w:rStyle w:val="FootnoteReference"/>
          <w:lang w:val="pl-PL"/>
        </w:rPr>
        <w:footnoteReference w:id="59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(parikramya) : halā rāhi ! ekkā jjebba kiṁ maṁtesi ?</w:t>
      </w:r>
      <w:r>
        <w:rPr>
          <w:rStyle w:val="FootnoteReference"/>
          <w:lang w:val="pl-PL"/>
        </w:rPr>
        <w:footnoteReference w:id="59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(lalidām ālokya sva-gatam) : kadhaṁ saccaṁ jebba ekkahmi | jaṁ kahṇo na disa{i} |</w:t>
      </w:r>
      <w:r>
        <w:rPr>
          <w:rStyle w:val="FootnoteReference"/>
          <w:lang w:val="pl-PL"/>
        </w:rPr>
        <w:footnoteReference w:id="596"/>
      </w:r>
      <w:r>
        <w:rPr>
          <w:lang w:val="pl-PL"/>
        </w:rPr>
        <w:t xml:space="preserve"> (iti sautsukyam) halā lalide !</w:t>
      </w:r>
    </w:p>
    <w:p w:rsidR="00DE4097" w:rsidRDefault="00DE4097">
      <w:pPr>
        <w:rPr>
          <w:lang w:val="pl-PL"/>
        </w:rPr>
      </w:pP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para-taṇu-pavesa-vijjā kaham iha sāmeṇa kāmiṇā paḍhidā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mama hiae māṇaggī pabisia nibbārido jeṇa ||10||</w:t>
      </w:r>
      <w:r>
        <w:rPr>
          <w:rStyle w:val="FootnoteReference"/>
          <w:rFonts w:cs="Balaram"/>
          <w:lang w:val="pl-PL"/>
        </w:rPr>
        <w:footnoteReference w:id="59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halā subala-hatthādo laddhā iaṁ pattiā |</w:t>
      </w:r>
      <w:r>
        <w:rPr>
          <w:rStyle w:val="FootnoteReference"/>
        </w:rPr>
        <w:footnoteReference w:id="59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(gṛhītvā vacayati)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medhyo’pi mādhavikkayā madhupo yad eṣa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kṣiptaḥ svayaṁ pracalatā nava-pallavena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tasyāḥ khalu kṣitir iyaṁ suṣamā-kṣayeṇa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nandaty ayaṁ tu viruvann aravindinīṣu ||11||</w:t>
      </w:r>
      <w:r>
        <w:rPr>
          <w:rStyle w:val="FootnoteReference"/>
          <w:lang w:val="fr-CA"/>
        </w:rPr>
        <w:footnoteReference w:id="59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(sa-viṣādam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ajani vimukhaḥ saṅke paṅkeruhākṣi vicakṣaṇo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mayi madhu-ripur doṣa-śreṇī-vihāra-vana-śriyām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akalita-rasaḥ sūcī-viddho rajaḥ-prasarāndha-dhīr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 madhupa-yuvā kiṁ ketakyāṁ viraktim upaiṣyati ||12||</w:t>
      </w:r>
      <w:r>
        <w:rPr>
          <w:rStyle w:val="FootnoteReference"/>
          <w:lang w:val="fr-CA"/>
        </w:rPr>
        <w:footnoteReference w:id="60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na hi candreṇa candrikāyā mokṣaḥ kadāpi sambhavati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halā samassassa samassassa | tuha ukkaṇṭhidaṁ takkia mae kahṇa-pa{u}ttiṁ viṇṇāduṁ ṇāṁdīmuhī pesidatthi |</w:t>
      </w:r>
      <w:r>
        <w:rPr>
          <w:rStyle w:val="FootnoteReference"/>
          <w:lang w:val="fr-CA"/>
        </w:rPr>
        <w:footnoteReference w:id="60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nāndimukhī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mṛdur api nisargatas tvaṁ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katham ārdre mādhave kaṭhorāsi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athavā nava-navanīta-puṭī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hima-drave kakkhaṭā praikṣi ||13||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halā, abi ṇāma suhaṁ vaṭṭadi māhavo |</w:t>
      </w:r>
      <w:r>
        <w:rPr>
          <w:rStyle w:val="FootnoteReference"/>
        </w:rPr>
        <w:footnoteReference w:id="60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nāndimukhī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kṣaṇam api na suhṛdbhir narma-goṣṭhīṁ vidhatte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racayati na ca cūḍāṁ campakānāṁ cayena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param iha mura-vairī yogivan mukta-bhogas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tava sakhi mukha-candraṁ cintayan nirvṛṇoti ||14||</w:t>
      </w:r>
      <w:r>
        <w:rPr>
          <w:rStyle w:val="FootnoteReference"/>
        </w:rPr>
        <w:footnoteReference w:id="6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(viśākhāṁ pariṣvajya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bhūyo bhūyaḥ kali-vilasitaiḥ sāparādhāpi rādhā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ślāghyenāhaṁ yad agharipuṇā bāḍham aṅgīkṛtāsmi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kṣāmodari kim aparaṁ kāraṇaṁ vaḥ sakhīnāṁ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dattāmodāṁ praguṇa-karuṇā-mañjarīm antareṇa ||15||</w:t>
      </w:r>
      <w:r>
        <w:rPr>
          <w:rStyle w:val="FootnoteReference"/>
          <w:rFonts w:eastAsia="MS Minchofalt"/>
          <w:lang w:val="fr-CA"/>
        </w:rPr>
        <w:footnoteReference w:id="60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nepathye: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garvodagrāḥ kalam avikalaṁ tanvatām anya-puṣṭāḥ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nispratyūhaṁ mṛga-yuvatayaḥ śaṣpam āsvādayantu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sīmantinyo gṛha-naya-mayiṁ śīlayantu praṇālīṁ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dhūrto veṇur viharati kare nādya pītāmbarasya ||16||</w:t>
      </w:r>
      <w:r>
        <w:rPr>
          <w:rStyle w:val="FootnoteReference"/>
          <w:lang w:val="fr-CA"/>
        </w:rPr>
        <w:footnoteReference w:id="60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(vaṁśīm udghāṭya sopalambhaṁ 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sad-vaṁśatas tava janiḥ puruṣottamasya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pāṇau sthitir muralīke saralāsi jātyā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kasmāt tvayā sakhi guror viṣamā gṛhītā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gopāṅganā-gaṇa-vimohana-mantra-dīkṣā ||17||</w:t>
      </w:r>
      <w:r>
        <w:rPr>
          <w:rStyle w:val="FootnoteReference"/>
          <w:rFonts w:eastAsia="MS Minchofalt"/>
          <w:lang w:val="fr-CA"/>
        </w:rPr>
        <w:footnoteReference w:id="60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halā accariā iaṁ baṁśī jaṁ mārudāhimuhī-kidā saaṁ saddāedi |</w:t>
      </w:r>
      <w:r>
        <w:rPr>
          <w:rStyle w:val="FootnoteReference"/>
          <w:lang w:val="fr-CA"/>
        </w:rPr>
        <w:footnoteReference w:id="60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sahi parikkhassaṁ</w:t>
      </w:r>
      <w:r>
        <w:rPr>
          <w:rStyle w:val="FootnoteReference"/>
          <w:lang w:val="fr-CA"/>
        </w:rPr>
        <w:footnoteReference w:id="608"/>
      </w:r>
      <w:r>
        <w:rPr>
          <w:lang w:val="fr-CA"/>
        </w:rPr>
        <w:t xml:space="preserve"> | (iti tathā karoti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viśākhā : </w:t>
      </w:r>
      <w:r>
        <w:rPr>
          <w:lang w:val="fr-CA"/>
        </w:rPr>
        <w:t>suṇijja{u} mahurā kāalī ?</w:t>
      </w:r>
      <w:r>
        <w:rPr>
          <w:rStyle w:val="FootnoteReference"/>
          <w:lang w:val="fr-CA"/>
        </w:rPr>
        <w:footnoteReference w:id="609"/>
      </w: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sambarehi sambarehi, mā suṇādu kahṇassa paribāro |</w:t>
      </w:r>
      <w:r>
        <w:rPr>
          <w:rStyle w:val="FootnoteReference"/>
          <w:lang w:val="fr-CA"/>
        </w:rPr>
        <w:footnoteReference w:id="61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vṛndā </w:t>
      </w:r>
      <w:r>
        <w:rPr>
          <w:lang w:val="fr-CA"/>
        </w:rPr>
        <w:t>(pracchannam) : bhagavati na kadapi vaṁśī deyeti śrutaṁ mayā lalitā-durmantritam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vatse yuktim āyatyāṁ kariṣyāmi |</w:t>
      </w:r>
      <w:r>
        <w:rPr>
          <w:rStyle w:val="FootnoteReference"/>
          <w:lang w:val="fr-CA"/>
        </w:rPr>
        <w:footnoteReference w:id="61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jaṭilā : </w:t>
      </w:r>
      <w:r>
        <w:rPr>
          <w:lang w:val="fr-CA"/>
        </w:rPr>
        <w:t>ṇūṇaṁ idha kahṇeṇa milidaṁ jaṁ muralī vaditā | (vilokya) ammo, kahaṁ bārisahāṇavi-hatthe kahṇassa vaṁśī | tā nihṇudaṁ gadua ṇaṁ gehissaṁ | (iti sahasopasṛtya sāmarsam) ayi dubbiṇīda-goāla-puttie ! muñcehi muraliam |</w:t>
      </w:r>
      <w:r>
        <w:rPr>
          <w:rStyle w:val="FootnoteReference"/>
          <w:lang w:val="fr-CA"/>
        </w:rPr>
        <w:footnoteReference w:id="612"/>
      </w:r>
      <w:r>
        <w:rPr>
          <w:lang w:val="fr-CA"/>
        </w:rPr>
        <w:t xml:space="preserve"> (ity ākṛṣya gṛhṇāti |)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haddhī pamādo haddhī pamādo ! kadhaṁ buḍḍhiāe atakkidaṁ muralī āaḍḍhidā ?</w:t>
      </w:r>
      <w:r>
        <w:rPr>
          <w:rStyle w:val="FootnoteReference"/>
          <w:lang w:val="fr-CA"/>
        </w:rPr>
        <w:footnoteReference w:id="61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jaṭilā: </w:t>
      </w:r>
      <w:r>
        <w:rPr>
          <w:lang w:val="fr-CA"/>
        </w:rPr>
        <w:t>naṁ kkhu bhaavadīe pauṇṇamāsīe daṁsa{i}ssaṁ jā majjha bhaṇidaṁ ṇa patthiāedi |</w:t>
      </w:r>
      <w:r>
        <w:rPr>
          <w:rStyle w:val="FootnoteReference"/>
          <w:lang w:val="fr-CA"/>
        </w:rPr>
        <w:footnoteReference w:id="61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putri vṛnde ! gahanaṁ kaṣṭam āpatitam | paśya jaṭilā mamoṭaja-diśaṁ prayāti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>bhagavati ! mā cintaya | kṣipram ahaṁ muralīṁ luṇṭhayāmi | (iti niṣkrāntā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(sa-bhayam anusṛtya) : ajje, kīsa aliaṁ saṅkasi ? jaṁ esā kāliṁdī-kulahmi ahmehi laddhā |</w:t>
      </w:r>
      <w:r>
        <w:rPr>
          <w:rStyle w:val="FootnoteReference"/>
          <w:lang w:val="fr-CA"/>
        </w:rPr>
        <w:footnoteReference w:id="61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jaṭilā </w:t>
      </w:r>
      <w:r>
        <w:rPr>
          <w:lang w:val="fr-CA"/>
        </w:rPr>
        <w:t>(sa-roṣam) : capale ! dummaṁtiṇi ciṭṭha ciṭṭha !</w:t>
      </w:r>
      <w:r>
        <w:rPr>
          <w:rStyle w:val="FootnoteReference"/>
          <w:lang w:val="fr-CA"/>
        </w:rPr>
        <w:footnoteReference w:id="61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subalaḥ: </w:t>
      </w:r>
      <w:r>
        <w:rPr>
          <w:lang w:val="fr-CA"/>
        </w:rPr>
        <w:t>ajje jaḍile, pekkha dahi-lampaḍā makkaḍī tujjha gharaṁ pabisa{i} |</w:t>
      </w:r>
      <w:r>
        <w:rPr>
          <w:rStyle w:val="FootnoteReference"/>
          <w:lang w:val="fr-CA"/>
        </w:rPr>
        <w:footnoteReference w:id="61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jaṭilā </w:t>
      </w:r>
      <w:r>
        <w:rPr>
          <w:lang w:val="fr-CA"/>
        </w:rPr>
        <w:t>(sāci-grīvam ālokya) : subala saccaṁ kahesi | makkhaṇa-coriṇī kkhu eṣā makkaḍī |</w:t>
      </w:r>
      <w:r>
        <w:rPr>
          <w:rStyle w:val="FootnoteReference"/>
          <w:lang w:val="fr-CA"/>
        </w:rPr>
        <w:footnoteReference w:id="618"/>
      </w:r>
      <w:r>
        <w:rPr>
          <w:lang w:val="fr-CA"/>
        </w:rPr>
        <w:t xml:space="preserve"> (iti parāvṛtya dhāvantī niṣkrāntā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nūnaṁ vṛndayā preritāsti kakkhaṭī nāma jaran-markaṭīyam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ṇāṁdīmuhi ! pekkha pekkha ! pakkhittena veṇuṇā mūḍha-jaḍilāe makkaḍī tāḍidā |</w:t>
      </w:r>
      <w:r>
        <w:rPr>
          <w:rStyle w:val="FootnoteReference"/>
          <w:lang w:val="fr-CA"/>
        </w:rPr>
        <w:footnoteReference w:id="619"/>
      </w: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(sa-harṣam) : diṣṭyā muralīm ādāya kakkhaṭīyaṁ kadambam adhirūḍhā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(sarvāḥ praharṣaṁ nāṭayanti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jaṭilā : </w:t>
      </w:r>
      <w:r>
        <w:rPr>
          <w:lang w:val="fr-CA"/>
        </w:rPr>
        <w:t>haddhī haddhī baccha suala ! hatthādo me muralī gadā | tā tujjha nimañchaṇaṁ jāmi | samappehi me baṁśiaṁ |</w:t>
      </w:r>
      <w:r>
        <w:rPr>
          <w:rStyle w:val="FootnoteReference"/>
          <w:lang w:val="fr-CA"/>
        </w:rPr>
        <w:footnoteReference w:id="62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ajje, jahattha-ṇāmā esā kakkhaḍī kealaṁ tujjha bahiṇī-puttādo visālādo bhāedi | tā goaḍḍhaṇa-siṅge khelaṁtaṁ naṁ gadua abhyatthehi |</w:t>
      </w:r>
      <w:r>
        <w:rPr>
          <w:rStyle w:val="FootnoteReference"/>
          <w:lang w:val="fr-CA"/>
        </w:rPr>
        <w:footnoteReference w:id="621"/>
      </w: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(jaṭilā niṣkrāntā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: </w:t>
      </w:r>
      <w:r>
        <w:rPr>
          <w:lang w:val="fr-CA"/>
        </w:rPr>
        <w:t>diṣṭyā vyājena jaratīṁ dūram apasārya dhūrto’yaṁ bhrū-vibhrameṇa lalitāṁ tvarayati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(netrāntaṁ kūṇayantī) : halā rāhi, ehi | beṇuṁ maggahme |</w:t>
      </w:r>
      <w:r>
        <w:rPr>
          <w:rStyle w:val="FootnoteReference"/>
          <w:lang w:val="fr-CA"/>
        </w:rPr>
        <w:footnoteReference w:id="62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diṭṭhiā ahisāredi maṁ |</w:t>
      </w:r>
      <w:r>
        <w:rPr>
          <w:rStyle w:val="FootnoteReference"/>
          <w:lang w:val="fr-CA"/>
        </w:rPr>
        <w:footnoteReference w:id="62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(praviśyāpaṭī-kṣepeṇa) </w:t>
      </w:r>
      <w:r>
        <w:rPr>
          <w:b/>
          <w:bCs/>
          <w:lang w:val="fr-CA"/>
        </w:rPr>
        <w:t xml:space="preserve">mukharā : </w:t>
      </w:r>
      <w:r>
        <w:rPr>
          <w:lang w:val="fr-CA"/>
        </w:rPr>
        <w:t>bisāhe, ahimaṇṇu saṁdisa{i}—ajja joisiāṇaṁ ubadeseṇa mae gomaṅgalā ṇāma caṇḍī pūaṇiā | tā pūaṇobahāraṁ ghettūṇa tumaṁ ceṭṭha-rukkhassa tale rāhiaṁ lambhehi tti |</w:t>
      </w:r>
      <w:r>
        <w:rPr>
          <w:rStyle w:val="FootnoteReference"/>
          <w:lang w:val="fr-CA"/>
        </w:rPr>
        <w:footnoteReference w:id="62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(sa-khedam apavārya) : haṁta haṁta ! duddebassa pāḍiullaṁ |</w:t>
      </w:r>
      <w:r>
        <w:rPr>
          <w:rStyle w:val="FootnoteReference"/>
          <w:lang w:val="fr-CA"/>
        </w:rPr>
        <w:footnoteReference w:id="625"/>
      </w:r>
      <w:r>
        <w:rPr>
          <w:lang w:val="fr-CA"/>
        </w:rPr>
        <w:t xml:space="preserve"> (iti lalitā-mukhaṁ īkṣate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halā sacca-nāmā eso ahimaṇṇu | tā gadua pūaṇobahāraṁ saṁbādehma |</w:t>
      </w:r>
      <w:r>
        <w:rPr>
          <w:rStyle w:val="FootnoteReference"/>
          <w:lang w:val="fr-CA"/>
        </w:rPr>
        <w:footnoteReference w:id="62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(iti sarvā niṣkrāntāḥ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lang w:val="fr-CA"/>
        </w:rPr>
        <w:t>(subalam anusṛtya sa-vyatham) : vatsa, duḥsamādhāneyaṁ gatir upasthitā | tad adya vṛndayā saha gatvā samāśvāsyatāṁ tvayā pāṭavena puṇḍarīkākṣaḥ | mayā tu pramāṇika-purandhrīṇāṁ goṣṭhīm āsādya jaṭilā-kauṭilyaṁ varṇayiṣyate | (iti niṣkrāntā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 </w:t>
      </w:r>
      <w:r>
        <w:rPr>
          <w:lang w:val="fr-CA"/>
        </w:rPr>
        <w:t>(parikramya) : esā tamāla-tale ḍāhiṇa-hattha-gahida-baṁśiā buṁdā ciṭṭha{i} |</w:t>
      </w:r>
      <w:r>
        <w:rPr>
          <w:rStyle w:val="FootnoteReference"/>
          <w:lang w:val="fr-CA"/>
        </w:rPr>
        <w:footnoteReference w:id="62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vṛndā : </w:t>
      </w:r>
      <w:r>
        <w:rPr>
          <w:lang w:val="fr-CA"/>
        </w:rPr>
        <w:t>bhoḥ subala, vilokita-sarvārthāsmi | tad alaṁ tad-vārtayā |</w:t>
      </w:r>
    </w:p>
    <w:p w:rsidR="00DE4097" w:rsidRDefault="00DE4097">
      <w:pPr>
        <w:rPr>
          <w:lang w:val="fr-CA"/>
        </w:rPr>
      </w:pP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subalaḥ: </w:t>
      </w:r>
      <w:r>
        <w:rPr>
          <w:lang w:val="fr-CA"/>
        </w:rPr>
        <w:t>buṁde, turiaṁ ehi | veṇuṁ jebba ubaharahma |</w:t>
      </w:r>
      <w:r>
        <w:rPr>
          <w:rStyle w:val="FootnoteReference"/>
          <w:lang w:val="fr-CA"/>
        </w:rPr>
        <w:footnoteReference w:id="62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(ity ubhau parikramatah) :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subalaḥ: </w:t>
      </w:r>
      <w:r>
        <w:rPr>
          <w:lang w:val="pl-PL"/>
        </w:rPr>
        <w:t>buṁde mahumaṅgaleṇa baḍḍhidukkaṇṭho pia-baasso maggaṁ jjeba pekkhanto ciṭṭha{i} | tā ṇa jāṇe akidatthāṇaṁ ahmānaṁ tattha gamaṇe tassa ka dasā bhave |</w:t>
      </w:r>
      <w:r>
        <w:rPr>
          <w:rStyle w:val="FootnoteReference"/>
          <w:lang w:val="pl-PL"/>
        </w:rPr>
        <w:footnoteReference w:id="62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subala ! satyaṁ bravīṣi | paśyāyaṁ punnāga-taror upakaṇṭhe samutkaṇṭhate kaṁsāriḥ 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subalaḥ: </w:t>
      </w:r>
      <w:r>
        <w:rPr>
          <w:lang w:val="pl-PL"/>
        </w:rPr>
        <w:t>buṁde ! tado bhaṇāmi cintehi juttiṁ |</w:t>
      </w:r>
      <w:r>
        <w:rPr>
          <w:rStyle w:val="FootnoteReference"/>
          <w:lang w:val="pl-PL"/>
        </w:rPr>
        <w:footnoteReference w:id="63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</w:t>
      </w:r>
      <w:r>
        <w:rPr>
          <w:lang w:val="pl-PL"/>
        </w:rPr>
        <w:t xml:space="preserve">(vimṛṣya) : subala, govindasya kṣaṇaṁ vinodāya cintitopāyāsmi | tad ehi, tan-niṣpattaye tvarāṁ bhajāvaḥ | (iti niṣkrāntau |)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(tataḥ praviśati madhumaṅgalenopāsyamānaḥ) </w:t>
      </w: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(sautsukyam)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rādhā puraḥ sphurati paścimataś ca rādhā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rādhādhisavyam iha dakṣiṇataś ca rādhā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rādhā khalu kṣiti-tale gagane ca rādhā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rādhā-mayī mama babhūva kutas tri-lokī ||18||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pia-baassa bhaavadīe ahisāridaṁ dāṇiṁ jebba pekkhissasi rāhiaṁ |</w:t>
      </w:r>
      <w:r>
        <w:rPr>
          <w:rStyle w:val="FootnoteReference"/>
          <w:lang w:val="pl-PL"/>
        </w:rPr>
        <w:footnoteReference w:id="63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kareṇāntas tuṣṭyā sulalitam avaṣṭabhya lalitā-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karāṅguṣṭhaṁ rādhā bhṛśam abhisarantī sarabhasam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kim adya smerākṣī smara-parimalollāsi-valaya-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dhvanir māṁ nirmāsyaty anupama-camatkāra-caṭulam ||19||</w:t>
      </w:r>
      <w:r>
        <w:rPr>
          <w:rStyle w:val="FootnoteReference"/>
          <w:lang w:val="pl-PL"/>
        </w:rPr>
        <w:footnoteReference w:id="63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bho bho mā uttamma | kaṅkaṇa-jhaṇakkāro succa{i} |</w:t>
      </w:r>
      <w:r>
        <w:rPr>
          <w:rStyle w:val="FootnoteReference"/>
          <w:lang w:val="pl-PL"/>
        </w:rPr>
        <w:footnoteReference w:id="63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lang w:val="pl-PL"/>
        </w:rPr>
        <w:t>(</w:t>
      </w:r>
      <w:r>
        <w:rPr>
          <w:b/>
          <w:bCs/>
          <w:lang w:val="pl-PL"/>
        </w:rPr>
        <w:t>nepathye</w:t>
      </w:r>
      <w:r>
        <w:rPr>
          <w:lang w:val="pl-PL"/>
        </w:rPr>
        <w:t xml:space="preserve">) </w:t>
      </w:r>
      <w:r>
        <w:rPr>
          <w:rFonts w:cs="Balaram"/>
          <w:noProof w:val="0"/>
          <w:lang w:bidi="sa-IN"/>
        </w:rPr>
        <w:t>halā lalide, pekkha !  so eso puṇṇāa-rukkho dīsa{i} | (punas tatraiva) sahi rāhe dhiṭṭha-bhamara-jampidaṁ pekkha ṇaṁ |  tā kkhaṇaṁ idha jjebba ciṭṭhahma |</w:t>
      </w:r>
      <w:r>
        <w:rPr>
          <w:rStyle w:val="FootnoteReference"/>
        </w:rPr>
        <w:footnoteReference w:id="63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(sa-capalam) : bho pia-baassa bāmado kiṁ ṇa pecchasi | esā lalidāe saddhaṁ rāhiā samāadā |</w:t>
      </w:r>
      <w:r>
        <w:rPr>
          <w:rStyle w:val="FootnoteReference"/>
        </w:rPr>
        <w:footnoteReference w:id="63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(sotkaṇṭham) : diṣṭyā sākṣād adya mad-īkṣaṇayoḥ saukhyaṁ vistāryate sakhyā |</w:t>
      </w:r>
      <w:r>
        <w:rPr>
          <w:rStyle w:val="FootnoteReference"/>
        </w:rPr>
        <w:footnoteReference w:id="63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(sa-garvam) : bho kīsa na vittharidabbaṁ jattha ahaṁ biaḍḍho dūdohmi |</w:t>
      </w:r>
      <w:r>
        <w:rPr>
          <w:rStyle w:val="FootnoteReference"/>
        </w:rPr>
        <w:footnoteReference w:id="63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puraḥ-sthayor mat-priyayor nirvyalīkatā nādyāpy avadhāritā | yad ābhyāṁ na sannidhīyate |</w:t>
      </w:r>
      <w:r>
        <w:rPr>
          <w:rStyle w:val="FootnoteReference"/>
        </w:rPr>
        <w:footnoteReference w:id="63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pia-baassa suṭṭhu pasannāṁ rāhiṁ jāṇīhi | jaṁ sāḍi-añcala-jhampidā muralī jhalakka{i} |</w:t>
      </w:r>
      <w:r>
        <w:rPr>
          <w:rStyle w:val="FootnoteReference"/>
        </w:rPr>
        <w:footnoteReference w:id="63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(sa-sneham)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vidhur eti divā virūpatāṁ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śatapatraṁ bata śarvarī-mukhe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kena sadā śriyojjvalaṁ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tulanām arhati mat-priyānanam ||20||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(iti sa-kautukam anusarpati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</w:t>
      </w:r>
      <w:r>
        <w:rPr>
          <w:b/>
          <w:bCs/>
          <w:lang w:val="fr-CA"/>
        </w:rPr>
        <w:t>nepathye) :</w:t>
      </w:r>
      <w:r>
        <w:rPr>
          <w:lang w:val="fr-CA"/>
        </w:rPr>
        <w:t xml:space="preserve"> 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bārisahāṇa{i} lacchī iyaṁ puro rā{i}ṇī samuggama{i}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candāalī-kuḍumba-caora māhaba suppasahaṁ ||21||</w:t>
      </w:r>
      <w:r>
        <w:rPr>
          <w:rStyle w:val="FootnoteReference"/>
          <w:rFonts w:cs="Balaram"/>
          <w:lang w:val="fr-CA"/>
        </w:rPr>
        <w:footnoteReference w:id="64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lalide bhamidāsi | na kkhu caoro | pekkha eso rahaṅgiramano jena varisahana{i} lacchī kamijja{i} |</w:t>
      </w:r>
      <w:r>
        <w:rPr>
          <w:rStyle w:val="FootnoteReference"/>
          <w:lang w:val="fr-CA"/>
        </w:rPr>
        <w:footnoteReference w:id="64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(nepathye punar anyata</w:t>
      </w:r>
      <w:r>
        <w:rPr>
          <w:lang w:val="fr-CA"/>
        </w:rPr>
        <w:t>ḥ</w:t>
      </w:r>
      <w:r>
        <w:rPr>
          <w:rFonts w:cs="Balaram"/>
          <w:noProof w:val="0"/>
          <w:lang w:bidi="sa-IN"/>
        </w:rPr>
        <w:t>) : bho kahṇa suṇāhi |</w:t>
      </w:r>
      <w:r>
        <w:rPr>
          <w:rStyle w:val="FootnoteReference"/>
        </w:rPr>
        <w:footnoteReference w:id="64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(vilokya sa-saṅkam) : esā ḍāhiṇe bisālassa bahiṇī sāraṅgī ṇāma bāliā |</w:t>
      </w:r>
      <w:r>
        <w:rPr>
          <w:rStyle w:val="FootnoteReference"/>
        </w:rPr>
        <w:footnoteReference w:id="64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mā śaṅkiṣṭhāḥ | suṣṭhu bālikeyam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sāraṅgī: </w:t>
      </w:r>
      <w:r>
        <w:rPr>
          <w:rFonts w:cs="Balaram"/>
          <w:noProof w:val="0"/>
          <w:lang w:bidi="sa-IN"/>
        </w:rPr>
        <w:t>bho kahṇa suṇāhi | buḍḍhiā muha</w:t>
      </w:r>
      <w:r>
        <w:rPr>
          <w:lang w:val="fr-CA"/>
        </w:rPr>
        <w:t>r</w:t>
      </w:r>
      <w:r>
        <w:rPr>
          <w:rFonts w:cs="Balaram"/>
          <w:noProof w:val="0"/>
          <w:lang w:bidi="sa-IN"/>
        </w:rPr>
        <w:t>ā bhaṇādi</w:t>
      </w:r>
      <w:r>
        <w:rPr>
          <w:lang w:val="fr-CA"/>
        </w:rPr>
        <w:t>—</w:t>
      </w:r>
      <w:r>
        <w:rPr>
          <w:rFonts w:cs="Balaram"/>
          <w:noProof w:val="0"/>
          <w:lang w:bidi="sa-IN"/>
        </w:rPr>
        <w:t>kīsa tue mama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lang w:val="fr-CA" w:bidi="sa-IN"/>
        </w:rPr>
        <w:t>ṇ</w:t>
      </w:r>
      <w:r>
        <w:rPr>
          <w:rFonts w:cs="Balaram"/>
          <w:noProof w:val="0"/>
          <w:lang w:bidi="sa-IN"/>
        </w:rPr>
        <w:t>attiṇī aliaṁ dūsijja{i} | jaṁ tujjha baṁ</w:t>
      </w:r>
      <w:r>
        <w:rPr>
          <w:lang w:val="fr-CA"/>
        </w:rPr>
        <w:t>s</w:t>
      </w:r>
      <w:r>
        <w:rPr>
          <w:rFonts w:cs="Balaram"/>
          <w:noProof w:val="0"/>
          <w:lang w:bidi="sa-IN"/>
        </w:rPr>
        <w:t>ia ahmehiṁ kakkhi</w:t>
      </w:r>
      <w:r>
        <w:rPr>
          <w:lang w:val="fr-CA"/>
        </w:rPr>
        <w:t>ḍā</w:t>
      </w:r>
      <w:r>
        <w:rPr>
          <w:rFonts w:cs="Balaram"/>
          <w:noProof w:val="0"/>
          <w:lang w:bidi="sa-IN"/>
        </w:rPr>
        <w:t>-hatthe di</w:t>
      </w:r>
      <w:r>
        <w:rPr>
          <w:lang w:val="fr-CA"/>
        </w:rPr>
        <w:t>ṭṭ</w:t>
      </w:r>
      <w:r>
        <w:rPr>
          <w:rFonts w:cs="Balaram"/>
          <w:noProof w:val="0"/>
          <w:lang w:bidi="sa-IN"/>
        </w:rPr>
        <w:t>h</w:t>
      </w:r>
      <w:r>
        <w:rPr>
          <w:lang w:val="fr-CA"/>
        </w:rPr>
        <w:t>ā |</w:t>
      </w:r>
      <w:r>
        <w:rPr>
          <w:rFonts w:cs="Balaram"/>
          <w:noProof w:val="0"/>
          <w:lang w:bidi="sa-IN"/>
        </w:rPr>
        <w:t xml:space="preserve"> t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m</w:t>
      </w:r>
      <w:r>
        <w:rPr>
          <w:lang w:val="fr-CA"/>
        </w:rPr>
        <w:t>ag</w:t>
      </w:r>
      <w:r>
        <w:rPr>
          <w:rFonts w:cs="Balaram"/>
          <w:noProof w:val="0"/>
          <w:lang w:bidi="sa-IN"/>
        </w:rPr>
        <w:t>g</w:t>
      </w:r>
      <w:r>
        <w:rPr>
          <w:lang w:val="fr-CA"/>
        </w:rPr>
        <w:t>e</w:t>
      </w:r>
      <w:r>
        <w:rPr>
          <w:rFonts w:cs="Balaram"/>
          <w:noProof w:val="0"/>
          <w:lang w:bidi="sa-IN"/>
        </w:rPr>
        <w:t xml:space="preserve">hi </w:t>
      </w:r>
      <w:r>
        <w:rPr>
          <w:lang w:val="fr-CA"/>
        </w:rPr>
        <w:t>ṇ</w:t>
      </w:r>
      <w:r>
        <w:rPr>
          <w:rFonts w:cs="Balaram"/>
          <w:noProof w:val="0"/>
          <w:lang w:bidi="sa-IN"/>
        </w:rPr>
        <w:t xml:space="preserve">aṁ </w:t>
      </w:r>
      <w:r>
        <w:rPr>
          <w:lang w:val="fr-CA"/>
        </w:rPr>
        <w:t>t</w:t>
      </w:r>
      <w:r>
        <w:rPr>
          <w:rFonts w:cs="Balaram"/>
          <w:noProof w:val="0"/>
          <w:lang w:bidi="sa-IN"/>
        </w:rPr>
        <w:t>ti |</w:t>
      </w:r>
      <w:r>
        <w:rPr>
          <w:rStyle w:val="FootnoteReference"/>
        </w:rPr>
        <w:footnoteReference w:id="64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sāraṅg</w:t>
      </w:r>
      <w:r>
        <w:rPr>
          <w:lang w:val="fr-CA"/>
        </w:rPr>
        <w:t>i</w:t>
      </w:r>
      <w:r>
        <w:rPr>
          <w:rFonts w:cs="Balaram"/>
          <w:noProof w:val="0"/>
          <w:lang w:bidi="sa-IN"/>
        </w:rPr>
        <w:t>ke vijñāpaya mukhar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ṁ yad ahaṁ labdha-muralīko’smi |</w:t>
      </w:r>
      <w:r>
        <w:rPr>
          <w:rStyle w:val="FootnoteReference"/>
        </w:rPr>
        <w:footnoteReference w:id="6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en-CA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 xml:space="preserve">) halā </w:t>
      </w:r>
      <w:r>
        <w:rPr>
          <w:lang w:val="en-CA"/>
        </w:rPr>
        <w:t xml:space="preserve">! </w:t>
      </w:r>
      <w:r>
        <w:rPr>
          <w:rFonts w:cs="Balaram"/>
          <w:noProof w:val="0"/>
          <w:lang w:bidi="sa-IN"/>
        </w:rPr>
        <w:t>paccha</w:t>
      </w:r>
      <w:r>
        <w:rPr>
          <w:lang w:val="fr-CA"/>
        </w:rPr>
        <w:t>ṇṇā</w:t>
      </w:r>
      <w:r>
        <w:rPr>
          <w:rFonts w:cs="Balaram"/>
          <w:noProof w:val="0"/>
          <w:lang w:bidi="sa-IN"/>
        </w:rPr>
        <w:t xml:space="preserve"> hohi paccha</w:t>
      </w:r>
      <w:r>
        <w:rPr>
          <w:lang w:val="fr-CA"/>
        </w:rPr>
        <w:t xml:space="preserve">ṇṇā </w:t>
      </w:r>
      <w:r>
        <w:rPr>
          <w:rFonts w:cs="Balaram"/>
          <w:noProof w:val="0"/>
          <w:lang w:bidi="sa-IN"/>
        </w:rPr>
        <w:t>hohi</w:t>
      </w:r>
      <w:r>
        <w:rPr>
          <w:lang w:val="en-CA"/>
        </w:rPr>
        <w:t xml:space="preserve"> |</w:t>
      </w:r>
      <w:r>
        <w:rPr>
          <w:rStyle w:val="FootnoteReference"/>
          <w:lang w:val="en-CA"/>
        </w:rPr>
        <w:footnoteReference w:id="646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rFonts w:cs="Balaram"/>
          <w:b/>
          <w:bCs/>
          <w:noProof w:val="0"/>
          <w:lang w:bidi="sa-IN"/>
        </w:rPr>
        <w:t xml:space="preserve">sāraṅgī </w:t>
      </w:r>
      <w:r>
        <w:rPr>
          <w:rFonts w:cs="Balaram"/>
          <w:noProof w:val="0"/>
          <w:lang w:bidi="sa-IN"/>
        </w:rPr>
        <w:t>(nepathyābhimukham avalokya serṣyam) : halā rāh</w:t>
      </w:r>
      <w:r>
        <w:rPr>
          <w:lang w:val="en-CA"/>
        </w:rPr>
        <w:t>i</w:t>
      </w:r>
      <w:r>
        <w:rPr>
          <w:rFonts w:cs="Balaram"/>
          <w:noProof w:val="0"/>
          <w:lang w:bidi="sa-IN"/>
        </w:rPr>
        <w:t xml:space="preserve">e cecca-rukkhassa tale tumaṁ </w:t>
      </w:r>
      <w:r>
        <w:rPr>
          <w:lang w:val="en-CA"/>
        </w:rPr>
        <w:t>āār</w:t>
      </w:r>
      <w:r>
        <w:rPr>
          <w:rFonts w:cs="Balaram"/>
          <w:noProof w:val="0"/>
          <w:lang w:bidi="sa-IN"/>
        </w:rPr>
        <w:t>edi me bh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>duo | t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 xml:space="preserve"> tattha kiṁ </w:t>
      </w:r>
      <w:r>
        <w:rPr>
          <w:lang w:val="en-CA"/>
        </w:rPr>
        <w:t>t</w:t>
      </w:r>
      <w:r>
        <w:rPr>
          <w:rFonts w:cs="Balaram"/>
          <w:noProof w:val="0"/>
          <w:lang w:bidi="sa-IN"/>
        </w:rPr>
        <w:t xml:space="preserve">ti </w:t>
      </w:r>
      <w:r>
        <w:rPr>
          <w:lang w:val="en-CA"/>
        </w:rPr>
        <w:t>ṇ</w:t>
      </w:r>
      <w:r>
        <w:rPr>
          <w:rFonts w:cs="Balaram"/>
          <w:noProof w:val="0"/>
          <w:lang w:bidi="sa-IN"/>
        </w:rPr>
        <w:t>a gad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 xml:space="preserve">si </w:t>
      </w:r>
      <w:r>
        <w:rPr>
          <w:lang w:val="en-CA"/>
        </w:rPr>
        <w:t>?</w:t>
      </w:r>
      <w:r>
        <w:rPr>
          <w:rStyle w:val="FootnoteReference"/>
          <w:lang w:val="en-CA"/>
        </w:rPr>
        <w:footnoteReference w:id="64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had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se s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h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-s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raṅga-muhi sāraṅg</w:t>
      </w:r>
      <w:r>
        <w:rPr>
          <w:lang w:val="fr-CA"/>
        </w:rPr>
        <w:t>i</w:t>
      </w:r>
      <w:r>
        <w:rPr>
          <w:rFonts w:cs="Balaram"/>
          <w:noProof w:val="0"/>
          <w:lang w:bidi="sa-IN"/>
        </w:rPr>
        <w:t xml:space="preserve">e </w:t>
      </w:r>
      <w:r>
        <w:rPr>
          <w:lang w:val="fr-CA"/>
        </w:rPr>
        <w:t xml:space="preserve">! </w:t>
      </w:r>
      <w:r>
        <w:rPr>
          <w:rFonts w:cs="Balaram"/>
          <w:noProof w:val="0"/>
          <w:lang w:bidi="sa-IN"/>
        </w:rPr>
        <w:t xml:space="preserve">tumaṁ </w:t>
      </w:r>
      <w:r>
        <w:rPr>
          <w:lang w:val="fr-CA"/>
        </w:rPr>
        <w:t>b</w:t>
      </w:r>
      <w:r>
        <w:rPr>
          <w:rFonts w:cs="Balaram"/>
          <w:noProof w:val="0"/>
          <w:lang w:bidi="sa-IN"/>
        </w:rPr>
        <w:t>i dudia jaḍilā saṁvutt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| t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b</w:t>
      </w:r>
      <w:r>
        <w:rPr>
          <w:rFonts w:cs="Balaram"/>
          <w:noProof w:val="0"/>
          <w:lang w:bidi="sa-IN"/>
        </w:rPr>
        <w:t>u</w:t>
      </w:r>
      <w:r>
        <w:rPr>
          <w:lang w:val="fr-CA"/>
        </w:rPr>
        <w:t>ḍḍ</w:t>
      </w:r>
      <w:r>
        <w:rPr>
          <w:rFonts w:cs="Balaram"/>
          <w:noProof w:val="0"/>
          <w:lang w:bidi="sa-IN"/>
        </w:rPr>
        <w:t>ha-sadd</w:t>
      </w:r>
      <w:r>
        <w:rPr>
          <w:lang w:val="fr-CA"/>
        </w:rPr>
        <w:t>ū</w:t>
      </w:r>
      <w:r>
        <w:rPr>
          <w:rFonts w:cs="Balaram"/>
          <w:noProof w:val="0"/>
          <w:lang w:bidi="sa-IN"/>
        </w:rPr>
        <w:t>lassa tu</w:t>
      </w:r>
      <w:r>
        <w:rPr>
          <w:lang w:val="fr-CA"/>
        </w:rPr>
        <w:t>ṇḍ</w:t>
      </w:r>
      <w:r>
        <w:rPr>
          <w:rFonts w:cs="Balaram"/>
          <w:noProof w:val="0"/>
          <w:lang w:bidi="sa-IN"/>
        </w:rPr>
        <w:t>a-ko</w:t>
      </w:r>
      <w:r>
        <w:rPr>
          <w:lang w:val="fr-CA"/>
        </w:rPr>
        <w:t>ḍ</w:t>
      </w:r>
      <w:r>
        <w:rPr>
          <w:rFonts w:cs="Balaram"/>
          <w:noProof w:val="0"/>
          <w:lang w:bidi="sa-IN"/>
        </w:rPr>
        <w:t>are pa</w:t>
      </w:r>
      <w:r>
        <w:rPr>
          <w:lang w:val="fr-CA"/>
        </w:rPr>
        <w:t>ḍ</w:t>
      </w:r>
      <w:r>
        <w:rPr>
          <w:rFonts w:cs="Balaram"/>
          <w:noProof w:val="0"/>
          <w:lang w:bidi="sa-IN"/>
        </w:rPr>
        <w:t>ehi |</w:t>
      </w:r>
      <w:r>
        <w:rPr>
          <w:rStyle w:val="FootnoteReference"/>
        </w:rPr>
        <w:footnoteReference w:id="64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sāraṅgī </w:t>
      </w:r>
      <w:r>
        <w:rPr>
          <w:rFonts w:cs="Balaram"/>
          <w:noProof w:val="0"/>
          <w:lang w:bidi="sa-IN"/>
        </w:rPr>
        <w:t>(sāmarṣam)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lang w:val="fr-CA"/>
        </w:rPr>
        <w:t xml:space="preserve">: </w:t>
      </w:r>
      <w:r>
        <w:rPr>
          <w:rFonts w:cs="Balaram"/>
          <w:noProof w:val="0"/>
          <w:lang w:bidi="sa-IN"/>
        </w:rPr>
        <w:t xml:space="preserve">lalide </w:t>
      </w:r>
      <w:r>
        <w:rPr>
          <w:lang w:val="fr-CA"/>
        </w:rPr>
        <w:t>o</w:t>
      </w:r>
      <w:r>
        <w:rPr>
          <w:rFonts w:cs="Balaram"/>
          <w:noProof w:val="0"/>
          <w:lang w:bidi="sa-IN"/>
        </w:rPr>
        <w:t>lla</w:t>
      </w:r>
      <w:r>
        <w:rPr>
          <w:lang w:val="fr-CA"/>
        </w:rPr>
        <w:t>ṭṭ</w:t>
      </w:r>
      <w:r>
        <w:rPr>
          <w:rFonts w:cs="Balaram"/>
          <w:noProof w:val="0"/>
          <w:lang w:bidi="sa-IN"/>
        </w:rPr>
        <w:t>ia maṁ jebba tumaṁ tajjasi | t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ahaṁ gadua m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usi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e jaḍil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e </w:t>
      </w:r>
      <w:r>
        <w:rPr>
          <w:lang w:val="fr-CA"/>
        </w:rPr>
        <w:t>b</w:t>
      </w:r>
      <w:r>
        <w:rPr>
          <w:rFonts w:cs="Balaram"/>
          <w:noProof w:val="0"/>
          <w:lang w:bidi="sa-IN"/>
        </w:rPr>
        <w:t>i</w:t>
      </w:r>
      <w:r>
        <w:rPr>
          <w:lang w:val="fr-CA"/>
        </w:rPr>
        <w:t>ṇṇ</w:t>
      </w:r>
      <w:r>
        <w:rPr>
          <w:rFonts w:cs="Balaram"/>
          <w:noProof w:val="0"/>
          <w:lang w:bidi="sa-IN"/>
        </w:rPr>
        <w:t>avissam |</w:t>
      </w:r>
      <w:r>
        <w:rPr>
          <w:rStyle w:val="FootnoteReference"/>
        </w:rPr>
        <w:footnoteReference w:id="649"/>
      </w:r>
      <w:r>
        <w:rPr>
          <w:rFonts w:cs="Balaram"/>
          <w:noProof w:val="0"/>
          <w:lang w:bidi="sa-IN"/>
        </w:rPr>
        <w:t xml:space="preserve"> (iti niṣkrāntā)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vajñ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 xml:space="preserve">m) </w:t>
      </w:r>
      <w:r>
        <w:rPr>
          <w:rFonts w:cs="Balaram"/>
          <w:lang w:val="fr-CA" w:bidi="sa-IN"/>
        </w:rPr>
        <w:t xml:space="preserve">: sāraṅgī </w:t>
      </w:r>
      <w:r>
        <w:rPr>
          <w:rFonts w:cs="Balaram"/>
          <w:noProof w:val="0"/>
          <w:lang w:bidi="sa-IN"/>
        </w:rPr>
        <w:t>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du </w:t>
      </w:r>
      <w:r>
        <w:rPr>
          <w:rFonts w:cs="Balaram"/>
          <w:lang w:val="fr-CA" w:bidi="sa-IN"/>
        </w:rPr>
        <w:t>ṇāma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 xml:space="preserve">| </w:t>
      </w:r>
      <w:r>
        <w:rPr>
          <w:rFonts w:cs="Balaram"/>
          <w:noProof w:val="0"/>
          <w:lang w:bidi="sa-IN"/>
        </w:rPr>
        <w:t>b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-pal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 xml:space="preserve">e kassa </w:t>
      </w:r>
      <w:r>
        <w:rPr>
          <w:rFonts w:cs="Balaram"/>
          <w:lang w:val="fr-CA" w:bidi="sa-IN"/>
        </w:rPr>
        <w:t>bī</w:t>
      </w:r>
      <w:r>
        <w:rPr>
          <w:rFonts w:cs="Balaram"/>
          <w:noProof w:val="0"/>
          <w:lang w:bidi="sa-IN"/>
        </w:rPr>
        <w:t xml:space="preserve">sambho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lang w:val="fr-CA" w:bidi="sa-IN"/>
        </w:rPr>
        <w:footnoteReference w:id="650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sakhi rāhe</w:t>
      </w:r>
      <w:r>
        <w:rPr>
          <w:rFonts w:cs="Balaram"/>
          <w:lang w:val="fr-CA" w:bidi="sa-IN"/>
        </w:rPr>
        <w:t xml:space="preserve"> !</w:t>
      </w:r>
      <w:r>
        <w:rPr>
          <w:rFonts w:cs="Balaram"/>
          <w:noProof w:val="0"/>
          <w:lang w:bidi="sa-IN"/>
        </w:rPr>
        <w:t xml:space="preserve"> muñca muñca 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suṇāhi 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kide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kiṁ bha</w:t>
      </w:r>
      <w:r>
        <w:rPr>
          <w:rFonts w:cs="Balaram"/>
          <w:lang w:val="fr-CA" w:bidi="sa-IN"/>
        </w:rPr>
        <w:t>ṇā</w:t>
      </w:r>
      <w:r>
        <w:rPr>
          <w:rFonts w:cs="Balaram"/>
          <w:noProof w:val="0"/>
          <w:lang w:bidi="sa-IN"/>
        </w:rPr>
        <w:t>di lalid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5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 xml:space="preserve">(punar 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lang w:val="fr-CA"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taskar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ṁ yuvati-mana-dhanasya vaṁśīm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aṅke karoṣi vik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>ra</w:t>
      </w:r>
      <w:r>
        <w:rPr>
          <w:rStyle w:val="FootnoteReference"/>
          <w:rFonts w:cs="Balaram"/>
          <w:noProof w:val="0"/>
          <w:lang w:bidi="sa-IN"/>
        </w:rPr>
        <w:footnoteReference w:id="652"/>
      </w:r>
      <w:r>
        <w:rPr>
          <w:rFonts w:cs="Balaram"/>
          <w:noProof w:val="0"/>
          <w:lang w:bidi="sa-IN"/>
        </w:rPr>
        <w:t xml:space="preserve"> tvaray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vidūre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eṣ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prayātu vanit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mbara-taskar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ya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yogyena saṅgam iha gacchatu vastu yogyam ||</w:t>
      </w:r>
      <w:r>
        <w:rPr>
          <w:rFonts w:cs="Balaram"/>
          <w:lang w:val="fr-CA" w:bidi="sa-IN"/>
        </w:rPr>
        <w:t>22||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(smitvā) : sakhe pa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yeyam añcal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 vaṁśīṁ bal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 iv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kṛṣya purast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c cikṣepa | tad im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gṛh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 |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(madhumaṅgala</w:t>
      </w:r>
      <w:r>
        <w:rPr>
          <w:rFonts w:cs="Balaram"/>
          <w:lang w:val="fr-CA" w:bidi="sa-IN"/>
        </w:rPr>
        <w:t>s tathā</w:t>
      </w:r>
      <w:r>
        <w:rPr>
          <w:rFonts w:cs="Balaram"/>
          <w:noProof w:val="0"/>
          <w:lang w:bidi="sa-IN"/>
        </w:rPr>
        <w:t xml:space="preserve"> karoti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 xml:space="preserve">nepathye </w:t>
      </w:r>
      <w:r>
        <w:rPr>
          <w:rFonts w:cs="Balaram"/>
          <w:noProof w:val="0"/>
          <w:lang w:bidi="sa-IN"/>
        </w:rPr>
        <w:t>dūratah)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amm</w:t>
      </w:r>
      <w:r>
        <w:rPr>
          <w:rFonts w:cs="Balaram"/>
          <w:lang w:val="fr-CA" w:bidi="sa-IN"/>
        </w:rPr>
        <w:t>o</w:t>
      </w:r>
      <w:r>
        <w:rPr>
          <w:rFonts w:cs="Balaram"/>
          <w:noProof w:val="0"/>
          <w:lang w:bidi="sa-IN"/>
        </w:rPr>
        <w:t xml:space="preserve"> sāraṅg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 xml:space="preserve">e asaccaṁ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bha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ida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53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 xml:space="preserve">(sa-vyatham)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 xml:space="preserve">sakhe paśya </w:t>
      </w:r>
      <w:r>
        <w:rPr>
          <w:rFonts w:cs="Balaram"/>
          <w:lang w:val="fr-CA" w:bidi="sa-IN"/>
        </w:rPr>
        <w:t>!</w:t>
      </w:r>
      <w:r>
        <w:rPr>
          <w:rFonts w:cs="Balaram"/>
          <w:noProof w:val="0"/>
          <w:lang w:bidi="sa-IN"/>
        </w:rPr>
        <w:t xml:space="preserve"> puro niṣ</w:t>
      </w:r>
      <w:r>
        <w:rPr>
          <w:rFonts w:cs="Balaram"/>
          <w:lang w:val="fr-CA" w:bidi="sa-IN"/>
        </w:rPr>
        <w:t>ṭ</w:t>
      </w:r>
      <w:r>
        <w:rPr>
          <w:rFonts w:cs="Balaram"/>
          <w:noProof w:val="0"/>
          <w:lang w:bidi="sa-IN"/>
        </w:rPr>
        <w:t>hureya</w:t>
      </w:r>
      <w:r>
        <w:rPr>
          <w:rFonts w:cs="Balaram"/>
          <w:lang w:val="fr-CA" w:bidi="sa-IN"/>
        </w:rPr>
        <w:t>m</w:t>
      </w:r>
      <w:r>
        <w:rPr>
          <w:rFonts w:cs="Balaram"/>
          <w:noProof w:val="0"/>
          <w:lang w:bidi="sa-IN"/>
        </w:rPr>
        <w:t xml:space="preserve"> upasthit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jaratī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madhumaṅgalaḥ</w:t>
      </w:r>
      <w:r>
        <w:rPr>
          <w:rFonts w:cs="Balaram"/>
          <w:b/>
          <w:bCs/>
          <w:lang w:val="fr-CA" w:bidi="sa-IN"/>
        </w:rPr>
        <w:t xml:space="preserve">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ha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ta 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a-ka</w:t>
      </w:r>
      <w:r>
        <w:rPr>
          <w:rFonts w:cs="Balaram"/>
          <w:lang w:val="fr-CA" w:bidi="sa-IN"/>
        </w:rPr>
        <w:t>hṇ</w:t>
      </w:r>
      <w:r>
        <w:rPr>
          <w:rFonts w:cs="Balaram"/>
          <w:noProof w:val="0"/>
          <w:lang w:bidi="sa-IN"/>
        </w:rPr>
        <w:t>a-bhuaṅg</w:t>
      </w:r>
      <w:r>
        <w:rPr>
          <w:rFonts w:cs="Balaram"/>
          <w:lang w:val="fr-CA" w:bidi="sa-IN"/>
        </w:rPr>
        <w:t>ībb</w:t>
      </w:r>
      <w:r>
        <w:rPr>
          <w:rFonts w:cs="Balaram"/>
          <w:noProof w:val="0"/>
          <w:lang w:bidi="sa-IN"/>
        </w:rPr>
        <w:t>a k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ra-muh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ros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vese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 </w:t>
      </w:r>
      <w:r>
        <w:rPr>
          <w:rFonts w:cs="Balaram"/>
          <w:lang w:val="fr-CA" w:bidi="sa-IN"/>
        </w:rPr>
        <w:t>j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hiṁ khi</w:t>
      </w:r>
      <w:r>
        <w:rPr>
          <w:rFonts w:cs="Balaram"/>
          <w:lang w:val="fr-CA" w:bidi="sa-IN"/>
        </w:rPr>
        <w:t>p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ṁtt</w:t>
      </w:r>
      <w:r>
        <w:rPr>
          <w:rFonts w:cs="Balaram"/>
          <w:noProof w:val="0"/>
          <w:lang w:bidi="sa-IN"/>
        </w:rPr>
        <w:t>i parusaṁ gajja{i} jaḍil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54"/>
      </w: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 </w:t>
      </w:r>
    </w:p>
    <w:p w:rsidR="00DE4097" w:rsidRDefault="00DE4097">
      <w:pPr>
        <w:rPr>
          <w:rFonts w:cs="Balaram"/>
          <w:lang w:val="en-US"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bho duk</w:t>
      </w:r>
      <w:r>
        <w:rPr>
          <w:rFonts w:cs="Balaram"/>
          <w:lang w:val="fr-CA" w:bidi="sa-IN"/>
        </w:rPr>
        <w:t>k</w:t>
      </w:r>
      <w:r>
        <w:rPr>
          <w:rFonts w:cs="Balaram"/>
          <w:noProof w:val="0"/>
          <w:lang w:bidi="sa-IN"/>
        </w:rPr>
        <w:t>ul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ṅg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ra-dh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ma-leh</w:t>
      </w:r>
      <w:r>
        <w:rPr>
          <w:rFonts w:cs="Balaram"/>
          <w:lang w:val="fr-CA" w:bidi="sa-IN"/>
        </w:rPr>
        <w:t>e,</w:t>
      </w:r>
      <w:r>
        <w:rPr>
          <w:rFonts w:cs="Balaram"/>
          <w:noProof w:val="0"/>
          <w:lang w:bidi="sa-IN"/>
        </w:rPr>
        <w:t xml:space="preserve"> paccahaṁ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añcesi d</w:t>
      </w:r>
      <w:r>
        <w:rPr>
          <w:rFonts w:cs="Balaram"/>
          <w:lang w:val="fr-CA" w:bidi="sa-IN"/>
        </w:rPr>
        <w:t>āṇī</w:t>
      </w:r>
      <w:r>
        <w:rPr>
          <w:rFonts w:cs="Balaram"/>
          <w:noProof w:val="0"/>
          <w:lang w:bidi="sa-IN"/>
        </w:rPr>
        <w:t>ṁ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pa</w:t>
      </w:r>
      <w:r>
        <w:rPr>
          <w:rFonts w:cs="Balaram"/>
          <w:lang w:val="en-US" w:bidi="sa-IN"/>
        </w:rPr>
        <w:t>{u}</w:t>
      </w:r>
      <w:r>
        <w:rPr>
          <w:rFonts w:cs="Balaram"/>
          <w:noProof w:val="0"/>
          <w:lang w:bidi="sa-IN"/>
        </w:rPr>
        <w:t>tt</w:t>
      </w:r>
      <w:r>
        <w:rPr>
          <w:rFonts w:cs="Balaram"/>
          <w:lang w:val="fr-CA" w:bidi="sa-IN"/>
        </w:rPr>
        <w:t xml:space="preserve">ī </w:t>
      </w:r>
      <w:r>
        <w:rPr>
          <w:rFonts w:cs="Balaram"/>
          <w:lang w:val="en-US" w:bidi="sa-IN"/>
        </w:rPr>
        <w:t>?</w:t>
      </w:r>
      <w:r>
        <w:rPr>
          <w:rStyle w:val="FootnoteReference"/>
          <w:rFonts w:cs="Balaram"/>
          <w:lang w:val="en-US" w:bidi="sa-IN"/>
        </w:rPr>
        <w:footnoteReference w:id="6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haddhī haddhī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kaal</w:t>
      </w:r>
      <w:r>
        <w:rPr>
          <w:rFonts w:cs="Balaram"/>
          <w:lang w:val="fr-CA" w:bidi="sa-IN"/>
        </w:rPr>
        <w:t>ībb</w:t>
      </w:r>
      <w:r>
        <w:rPr>
          <w:rFonts w:cs="Balaram"/>
          <w:noProof w:val="0"/>
          <w:lang w:bidi="sa-IN"/>
        </w:rPr>
        <w:t>a kampa{i} rāhi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5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 xml:space="preserve">) ajje pasīda pasīda |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kkhu ahme abarajjhahma |</w:t>
      </w:r>
      <w:r>
        <w:rPr>
          <w:rStyle w:val="FootnoteReference"/>
          <w:rFonts w:cs="Balaram"/>
          <w:noProof w:val="0"/>
          <w:lang w:bidi="sa-IN"/>
        </w:rPr>
        <w:footnoteReference w:id="6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lang w:val="fr-CA" w:bidi="sa-IN"/>
        </w:rPr>
        <w:t xml:space="preserve">bho baassa ! </w:t>
      </w:r>
      <w:r>
        <w:rPr>
          <w:rFonts w:cs="Balaram"/>
          <w:noProof w:val="0"/>
          <w:lang w:bidi="sa-IN"/>
        </w:rPr>
        <w:t>pekkha rāh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>aṁ hatthe ghett</w:t>
      </w:r>
      <w:r>
        <w:rPr>
          <w:rFonts w:cs="Balaram"/>
          <w:lang w:val="fr-CA" w:bidi="sa-IN"/>
        </w:rPr>
        <w:t>ūṇ</w:t>
      </w:r>
      <w:r>
        <w:rPr>
          <w:rFonts w:cs="Balaram"/>
          <w:noProof w:val="0"/>
          <w:lang w:bidi="sa-IN"/>
        </w:rPr>
        <w:t>a lalid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e sama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 xml:space="preserve">patthidā </w:t>
      </w:r>
      <w:r>
        <w:rPr>
          <w:rFonts w:cs="Balaram"/>
          <w:noProof w:val="0"/>
          <w:lang w:bidi="sa-IN"/>
        </w:rPr>
        <w:t>buḍḍhi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(sa-khedam)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na j</w:t>
      </w:r>
      <w:r>
        <w:rPr>
          <w:rFonts w:cs="Balaram"/>
          <w:lang w:val="fr-CA" w:bidi="sa-IN"/>
        </w:rPr>
        <w:t>ān</w:t>
      </w:r>
      <w:r>
        <w:rPr>
          <w:rFonts w:cs="Balaram"/>
          <w:noProof w:val="0"/>
          <w:lang w:bidi="sa-IN"/>
        </w:rPr>
        <w:t>e kim adya pratipadyate kaṭhoreyaṁ jaṭil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 tad upasṛtya tattvam avadh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ryatām |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(madhumaṅgalo niṣkrānta</w:t>
      </w:r>
      <w:r>
        <w:rPr>
          <w:rFonts w:cs="Balaram"/>
          <w:lang w:val="fr-CA" w:bidi="sa-IN"/>
        </w:rPr>
        <w:t>ḥ</w:t>
      </w:r>
      <w:r>
        <w:rPr>
          <w:rFonts w:cs="Balaram"/>
          <w:noProof w:val="0"/>
          <w:lang w:bidi="sa-IN"/>
        </w:rPr>
        <w:t>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(niḥśvāsya)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lang w:val="fr-CA"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vyaktiṁ gate mama rahasya-vinoda-vṛtte</w:t>
      </w:r>
    </w:p>
    <w:p w:rsidR="00DE4097" w:rsidRDefault="00DE4097">
      <w:pPr>
        <w:ind w:left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ruṣṭo laghiṣṭha-hṛdayas tarasābhimanyuḥ |</w:t>
      </w:r>
    </w:p>
    <w:p w:rsidR="00DE4097" w:rsidRDefault="00DE4097">
      <w:pPr>
        <w:ind w:left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rādhāṁ nirudhya sadane vinigūhate vā</w:t>
      </w:r>
    </w:p>
    <w:p w:rsidR="00DE4097" w:rsidRDefault="00DE4097">
      <w:pPr>
        <w:ind w:left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hā hanta lambhayati vā yadu-rājadhānīm ||23||</w:t>
      </w:r>
      <w:r>
        <w:rPr>
          <w:rStyle w:val="FootnoteReference"/>
          <w:rFonts w:eastAsia="MS Minchofalt" w:cs="Balaram"/>
          <w:noProof w:val="0"/>
          <w:lang w:bidi="sa-IN"/>
        </w:rPr>
        <w:footnoteReference w:id="65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pia-baassa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accaria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ū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rāhi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mpi vijj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j</w:t>
      </w:r>
      <w:r>
        <w:rPr>
          <w:rFonts w:cs="Balaram"/>
          <w:lang w:val="fr-CA" w:bidi="sa-IN"/>
        </w:rPr>
        <w:t>āṇa</w:t>
      </w:r>
      <w:r>
        <w:rPr>
          <w:rFonts w:cs="Balaram"/>
          <w:noProof w:val="0"/>
          <w:lang w:bidi="sa-IN"/>
        </w:rPr>
        <w:t>{i} |</w:t>
      </w:r>
      <w:r>
        <w:rPr>
          <w:rStyle w:val="FootnoteReference"/>
          <w:rFonts w:cs="Balaram"/>
          <w:noProof w:val="0"/>
          <w:lang w:bidi="sa-IN"/>
        </w:rPr>
        <w:footnoteReference w:id="66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kathyatāṁ k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dṛś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vidy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kula-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u</w:t>
      </w:r>
      <w:r>
        <w:rPr>
          <w:rFonts w:cs="Balaram"/>
          <w:lang w:val="fr-CA" w:bidi="sa-IN"/>
        </w:rPr>
        <w:t>ḍḍ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-maṇḍale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ivi</w:t>
      </w:r>
      <w:r>
        <w:rPr>
          <w:rFonts w:cs="Balaram"/>
          <w:lang w:val="fr-CA" w:bidi="sa-IN"/>
        </w:rPr>
        <w:t>ṭṭā</w:t>
      </w:r>
      <w:r>
        <w:rPr>
          <w:rFonts w:cs="Balaram"/>
          <w:noProof w:val="0"/>
          <w:lang w:bidi="sa-IN"/>
        </w:rPr>
        <w:t>e bhaavad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e aggado vikkosa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jaḍil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rāh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 xml:space="preserve">aṁ </w:t>
      </w:r>
      <w:r>
        <w:rPr>
          <w:rFonts w:cs="Balaram"/>
          <w:lang w:val="fr-CA" w:bidi="sa-IN"/>
        </w:rPr>
        <w:t>ṇī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66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tatas tataḥ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tado diṭṭhaṁ mae siṇeheṇa vikkhohidāsu tāsu sabbāsu rāhiā-ogguṇṭhaṇaṁ ucchāria hasaṁto subalo saṁvutto |</w:t>
      </w:r>
      <w:r>
        <w:rPr>
          <w:rStyle w:val="FootnoteReference"/>
          <w:lang w:val="fr-CA"/>
        </w:rPr>
        <w:footnoteReference w:id="66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tatas tataḥ ?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tado hāsa-kolāhale ubarade ruṭṭhāhiṁ sabbāhiṁ nibbhacchidā lajjāe ṇada-muhī jaḍilā palāidā |</w:t>
      </w:r>
      <w:r>
        <w:rPr>
          <w:rStyle w:val="FootnoteReference"/>
          <w:lang w:val="fr-CA"/>
        </w:rPr>
        <w:footnoteReference w:id="66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kathyatām—tayor dvitīyā katham abhūt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rāhiāe kaṇṇe paḍideṇa keṇa bi maṁteṇa paḍhamaṁ jebba sā buṁdā kidā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  <w:r>
        <w:rPr>
          <w:rStyle w:val="FootnoteReference"/>
          <w:lang w:val="fr-CA"/>
        </w:rPr>
        <w:footnoteReference w:id="66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 na rādhikāyāḥ khalv iyaṁ vidyā, kintu tām abhimanyunā samāhūtām avadhārya mad-vinodāya vṛndayā praṇītam idaṁ kautūhalam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(sāṭṭa-hāsam) : bho saccaṁ bia kahesi | diṭṭhaṁ mae puṇo bi buṁdāe ṇimmido rāhā-beso sualo muharā-ghare ppabisadi |</w:t>
      </w:r>
      <w:r>
        <w:rPr>
          <w:rStyle w:val="FootnoteReference"/>
          <w:lang w:val="fr-CA"/>
        </w:rPr>
        <w:footnoteReference w:id="66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</w:t>
      </w:r>
      <w:r>
        <w:rPr>
          <w:b/>
          <w:bCs/>
          <w:lang w:val="fr-CA"/>
        </w:rPr>
        <w:t>nepathye</w:t>
      </w:r>
      <w:r>
        <w:rPr>
          <w:lang w:val="fr-CA"/>
        </w:rPr>
        <w:t>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dadhānā madhyāhna-jvalad-aruṇa-kānta-pratimayā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vapus tulyaṁ gaṇḍa-sthala-tulita-kāraṇḍava-ruciḥ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kṛśāṅgīyaṁ nidrā-parimala-daridrākṣi-kavalā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sakhī rādhā bādhāṁ hari-viraha-khinnā prathayati ||24||</w:t>
      </w:r>
      <w:r>
        <w:rPr>
          <w:rStyle w:val="FootnoteReference"/>
          <w:lang w:val="en-CA"/>
        </w:rPr>
        <w:footnoteReference w:id="66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(sa-dṛṣṭi-kṣepam) : sakhe, diṣṭyā kīreṇāmunā samāśvāsito’smi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ṇūṇaṁ buṁdā-bhāsidaṁ anukaredi kīro |</w:t>
      </w:r>
      <w:r>
        <w:rPr>
          <w:rStyle w:val="FootnoteReference"/>
          <w:lang w:val="en-CA"/>
        </w:rPr>
        <w:footnoteReference w:id="66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 draṣṭum icchāmi tādṛśau vṛndā-subalau | tatas tvaryatām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(madhumaṅgalo vaṁśīṁ kṛṣṇa-kare nikṣipya parikramati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suvicyutāṁ vaṁśīm upalabdho’smi | tad enāṁ pūrayāmi | (iti tathā karoti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(kṣaṇam utkarṇo bhavan, saṁskṛtena)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manohārī ko’pi pratimukha-visārī mṛdutayā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virāvo’yaṁ varyāṁ śravaṇa-paricaryāṁ racayati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tataḥ karṇottaṁsīkṛta-caṭula-vaṁśī-kala-rutir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nirāṭaṅkā śaṅke milati kalaviṅkāvalir itaḥ ||25||</w:t>
      </w:r>
      <w:r>
        <w:rPr>
          <w:rStyle w:val="FootnoteReference"/>
          <w:lang w:val="en-CA"/>
        </w:rPr>
        <w:footnoteReference w:id="66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(punar vilokya) hī hī | sadda-sādhammeṇa padārido hmi, jaṁ kaṅkaṇa-siñjidaṁ kkhu edam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  <w:r>
        <w:rPr>
          <w:rStyle w:val="FootnoteReference"/>
          <w:lang w:val="en-CA"/>
        </w:rPr>
        <w:footnoteReference w:id="66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rādhikā : 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 xml:space="preserve">amiaṁ piasi sumahuraṁ 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vamasi ruaṁ vissa-mohanaṁ visamaṁ |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 xml:space="preserve">tujjha na dūsaṇaṁ adhabā </w:t>
      </w:r>
    </w:p>
    <w:p w:rsidR="00DE4097" w:rsidRDefault="00DE4097">
      <w:pPr>
        <w:ind w:firstLine="720"/>
        <w:rPr>
          <w:lang w:val="fr-CA"/>
        </w:rPr>
      </w:pPr>
      <w:r>
        <w:rPr>
          <w:lang w:val="fr-CA"/>
        </w:rPr>
        <w:t>murali jado dāruṇāsi kidā ||26||</w:t>
      </w:r>
      <w:r>
        <w:rPr>
          <w:rStyle w:val="FootnoteReference"/>
          <w:lang w:val="fr-CA"/>
        </w:rPr>
        <w:footnoteReference w:id="67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halā, purado puṇṇāassa mūle kahṇo rāadi |</w:t>
      </w:r>
      <w:r>
        <w:rPr>
          <w:rStyle w:val="FootnoteReference"/>
          <w:lang w:val="fr-CA"/>
        </w:rPr>
        <w:footnoteReference w:id="67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(vilokya sa-harṣam)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dūre maggaṇijjo attho kahaṁ saaṁ jebba hatthe ubatthido | (iti parāvṛtya) pia-baassa pekkha—buṁdāe saddhaṁ subalo tujjha saṇṇihiṁ laddho |</w:t>
      </w:r>
      <w:r>
        <w:rPr>
          <w:rStyle w:val="FootnoteReference"/>
          <w:lang w:val="fr-CA"/>
        </w:rPr>
        <w:footnoteReference w:id="67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(sa-sneham ālokya) : hanta priye sakhyau ! praviṣṭā me dṛṣṭiḥ prakāmam āmodate | (iti parikramya) bho sakhīnāṁ śikhāmaṇe tarasā sannidhīyatām |</w:t>
      </w:r>
      <w:r>
        <w:rPr>
          <w:rStyle w:val="FootnoteReference"/>
          <w:lang w:val="fr-CA"/>
        </w:rPr>
        <w:footnoteReference w:id="67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(sa-smitam apavārya)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halā lalide, maṁ kkhu sualaṁ jebba jāṇādi de baasso |</w:t>
      </w:r>
      <w:r>
        <w:rPr>
          <w:rStyle w:val="FootnoteReference"/>
          <w:lang w:val="fr-CA"/>
        </w:rPr>
        <w:footnoteReference w:id="67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 madhumaṅgala ! paśya saṁvidhānakasya kim api sauSThavam, yad asau sākṣād agrato rādhikaiva sa-vayasyā pratibhāti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lalitā : </w:t>
      </w:r>
      <w:r>
        <w:rPr>
          <w:lang w:val="en-CA"/>
        </w:rPr>
        <w:t>halā rāhe, apariphullo eso sura-ballaho |</w:t>
      </w:r>
      <w:r>
        <w:rPr>
          <w:rStyle w:val="FootnoteReference"/>
          <w:lang w:val="en-CA"/>
        </w:rPr>
        <w:footnoteReference w:id="675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madhumaṅgalaḥ </w:t>
      </w:r>
      <w:r>
        <w:rPr>
          <w:lang w:val="en-CA"/>
        </w:rPr>
        <w:t>(sersyam)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ṭhaggini buṁde, ajja bi kiṁ tti ahmāṇaṁ purado rāhī tti bhaṇāsi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| suala tti ujjuaṁ kahehi |</w:t>
      </w:r>
      <w:r>
        <w:rPr>
          <w:rStyle w:val="FootnoteReference"/>
          <w:lang w:val="fr-CA"/>
        </w:rPr>
        <w:footnoteReference w:id="676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kṛṣṇaḥ : </w:t>
      </w:r>
      <w:r>
        <w:rPr>
          <w:lang w:val="en-CA"/>
        </w:rPr>
        <w:t>sakhe mā tvam evaṁ bravīḥ | prakāmaṁ rādhābhidhānaṁ dhinoti mām | tad anenāham apy āmantrayiṣye | (iti sannidhāya) sakhi rādhe, pariṣvajasva māṁ kṣaṇam ahaṁ tad eva priyābhimarṣa-saukhyam anubhavāmi |</w:t>
      </w:r>
      <w:r>
        <w:rPr>
          <w:rStyle w:val="FootnoteReference"/>
          <w:lang w:val="fr-CA"/>
        </w:rPr>
        <w:footnoteReference w:id="677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lalitā </w:t>
      </w:r>
      <w:r>
        <w:rPr>
          <w:lang w:val="en-CA"/>
        </w:rPr>
        <w:t>(rādhāṁ pṛṣṭhataḥ kṛtvā)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ṇāara, tattha gadua subalaṁ jebba aliṅgehi | alam imiṇā dambha-muddā-paoeṇa |</w:t>
      </w:r>
      <w:r>
        <w:rPr>
          <w:rStyle w:val="FootnoteReference"/>
          <w:lang w:val="fr-CA"/>
        </w:rPr>
        <w:footnoteReference w:id="678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madhumaṅgalaḥ </w:t>
      </w:r>
      <w:r>
        <w:rPr>
          <w:lang w:val="en-CA"/>
        </w:rPr>
        <w:t>(sa-roṣam)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buṁde, tumaṁ pa{i}dīebi ṇūṇaṁ lalidā saṁbuttā, jaṁ pajjūssuaṁ pia-baassaṁ bāresi |</w:t>
      </w:r>
      <w:r>
        <w:rPr>
          <w:rStyle w:val="FootnoteReference"/>
          <w:lang w:val="fr-CA"/>
        </w:rPr>
        <w:footnoteReference w:id="679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lang w:val="en-CA"/>
        </w:rPr>
        <w:t xml:space="preserve">(praviśya) </w:t>
      </w:r>
      <w:r>
        <w:rPr>
          <w:b/>
          <w:bCs/>
          <w:lang w:val="en-CA"/>
        </w:rPr>
        <w:t xml:space="preserve">vṛndā : </w:t>
      </w:r>
      <w:r>
        <w:rPr>
          <w:lang w:val="en-CA"/>
        </w:rPr>
        <w:t>sakhi rādhe ! tvad-bhuja-vallarī-sparśa-kāmo’yaṁ purastād punnāgaḥ | tad enaṁ dohada-dānenotphullaya |</w:t>
      </w:r>
      <w:r>
        <w:rPr>
          <w:rStyle w:val="FootnoteReference"/>
          <w:lang w:val="fr-CA"/>
        </w:rPr>
        <w:footnoteReference w:id="680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madhumaṅgalaḥ </w:t>
      </w:r>
      <w:r>
        <w:rPr>
          <w:lang w:val="en-CA"/>
        </w:rPr>
        <w:t>(sa-vismayam)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baassa, diṭṭaṁ buṁdāe iṁdajālaṁ | (iti sa-kautukaṁ avekṣya) iṁdajālini buṁde, ghaṇāidī bī dhūma-lehā biaḍḍha-sāraṅgaṁ kaḍḍhiduṁ ṇārihadi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|</w:t>
      </w:r>
      <w:r>
        <w:rPr>
          <w:rStyle w:val="FootnoteReference"/>
          <w:lang w:val="fr-CA"/>
        </w:rPr>
        <w:footnoteReference w:id="681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vṛndā : </w:t>
      </w:r>
      <w:r>
        <w:rPr>
          <w:lang w:val="en-CA"/>
        </w:rPr>
        <w:t>ārya, taḍid-dāma-kaṇṭhīyaṁ kādambinī pratīyatām |</w:t>
      </w:r>
      <w:r>
        <w:rPr>
          <w:rStyle w:val="FootnoteReference"/>
          <w:lang w:val="fr-CA"/>
        </w:rPr>
        <w:footnoteReference w:id="682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kṛṣṇaḥ </w:t>
      </w:r>
      <w:r>
        <w:rPr>
          <w:lang w:val="en-CA"/>
        </w:rPr>
        <w:t>(nibhālya sa-vismayam)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kathaṁ satyaṁ evānaya raṅgaṇamalikayā dustyaja-kaṇṭhīyaṁ priyā me vārṣabhānavī |</w:t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madhumaṅgalaḥ : </w:t>
      </w:r>
      <w:r>
        <w:rPr>
          <w:lang w:val="en-CA"/>
        </w:rPr>
        <w:t>a{i} dei buṁde, pasīda pasīda | mā kkhu buḍḍhiṁ mohehi | jaṁ raha caicca-rukkha-tale patthida |</w:t>
      </w:r>
      <w:r>
        <w:rPr>
          <w:rStyle w:val="FootnoteReference"/>
          <w:lang w:val="fr-CA"/>
        </w:rPr>
        <w:footnoteReference w:id="683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color w:val="000000"/>
          <w:lang w:val="en-CA"/>
        </w:rPr>
      </w:pPr>
      <w:r>
        <w:rPr>
          <w:b/>
          <w:bCs/>
          <w:lang w:val="en-CA"/>
        </w:rPr>
        <w:t>vṛndā</w:t>
      </w:r>
      <w:r>
        <w:rPr>
          <w:rFonts w:ascii="Times New Roman" w:hAnsi="Times New Roman"/>
          <w:b/>
          <w:bCs/>
          <w:lang w:val="en-CA"/>
        </w:rPr>
        <w:t> </w:t>
      </w:r>
      <w:r>
        <w:rPr>
          <w:b/>
          <w:bCs/>
          <w:lang w:val="en-CA"/>
        </w:rPr>
        <w:t xml:space="preserve">: </w:t>
      </w:r>
      <w:r>
        <w:rPr>
          <w:color w:val="000000"/>
          <w:lang w:val="en-CA"/>
        </w:rPr>
        <w:t>ārya, raṅgaṇamālikā-sparśānabhijña-kaṇṭhī kṛtrimaiva rādhikā viśākhayā sārdhaṁ tatra gatā |</w:t>
      </w:r>
      <w:r>
        <w:rPr>
          <w:rStyle w:val="FootnoteReference"/>
          <w:color w:val="000000"/>
          <w:lang w:val="fr-CA"/>
        </w:rPr>
        <w:footnoteReference w:id="684"/>
      </w:r>
    </w:p>
    <w:p w:rsidR="00DE4097" w:rsidRDefault="00DE4097">
      <w:pPr>
        <w:rPr>
          <w:color w:val="000000"/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kṛṣṇaḥ </w:t>
      </w:r>
      <w:r>
        <w:rPr>
          <w:lang w:val="en-CA"/>
        </w:rPr>
        <w:t>(rādhām avalokya)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</w:t>
      </w:r>
    </w:p>
    <w:p w:rsidR="00DE4097" w:rsidRDefault="00DE4097">
      <w:pPr>
        <w:rPr>
          <w:lang w:val="en-CA"/>
        </w:rPr>
      </w:pP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tavānukārāt subalaṁ didṛkṣuṇā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mayā tvam āptā purataḥ sudurlabhā |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sādṛśyataḥ kācam ivābhilaṣyatā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premāgra-bhūmir vaṇijā hariṇmaṇiḥ ||28||</w:t>
      </w:r>
      <w:r>
        <w:rPr>
          <w:rStyle w:val="FootnoteReference"/>
          <w:lang w:val="fr-CA"/>
        </w:rPr>
        <w:footnoteReference w:id="685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rādhikā : </w:t>
      </w:r>
      <w:r>
        <w:rPr>
          <w:lang w:val="en-CA"/>
        </w:rPr>
        <w:t>ciṭṭha ciṭṭha | viṇṇādo si |</w:t>
      </w:r>
      <w:r>
        <w:rPr>
          <w:rStyle w:val="FootnoteReference"/>
          <w:lang w:val="fr-CA"/>
        </w:rPr>
        <w:footnoteReference w:id="686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lang w:val="en-CA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lang w:val="en-CA"/>
        </w:rPr>
        <w:t xml:space="preserve"> </w:t>
      </w:r>
      <w:r>
        <w:rPr>
          <w:rFonts w:cs="Balaram"/>
          <w:noProof w:val="0"/>
          <w:lang w:bidi="sa-IN"/>
        </w:rPr>
        <w:t>:  jala</w:t>
      </w:r>
      <w:r>
        <w:rPr>
          <w:lang w:val="en-CA"/>
        </w:rPr>
        <w:t>{</w:t>
      </w:r>
      <w:r>
        <w:rPr>
          <w:rFonts w:cs="Balaram"/>
          <w:noProof w:val="0"/>
          <w:lang w:bidi="sa-IN"/>
        </w:rPr>
        <w:t>i</w:t>
      </w:r>
      <w:r>
        <w:rPr>
          <w:lang w:val="en-CA"/>
        </w:rPr>
        <w:t>}</w:t>
      </w:r>
      <w:r>
        <w:rPr>
          <w:rFonts w:cs="Balaram"/>
          <w:noProof w:val="0"/>
          <w:lang w:bidi="sa-IN"/>
        </w:rPr>
        <w:t xml:space="preserve"> sah</w:t>
      </w:r>
      <w:r>
        <w:rPr>
          <w:lang w:val="en-CA"/>
        </w:rPr>
        <w:t>ī</w:t>
      </w:r>
      <w:r>
        <w:rPr>
          <w:rFonts w:cs="Balaram"/>
          <w:noProof w:val="0"/>
          <w:lang w:bidi="sa-IN"/>
        </w:rPr>
        <w:t xml:space="preserve"> maha r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>h</w:t>
      </w:r>
      <w:r>
        <w:rPr>
          <w:lang w:val="en-CA"/>
        </w:rPr>
        <w:t>ī</w:t>
      </w:r>
      <w:r>
        <w:rPr>
          <w:rFonts w:cs="Balaram"/>
          <w:noProof w:val="0"/>
          <w:lang w:bidi="sa-IN"/>
        </w:rPr>
        <w:t xml:space="preserve"> ma</w:t>
      </w:r>
      <w:r>
        <w:rPr>
          <w:lang w:val="en-CA"/>
        </w:rPr>
        <w:t>ṁ</w:t>
      </w:r>
      <w:r>
        <w:rPr>
          <w:rFonts w:cs="Balaram"/>
          <w:noProof w:val="0"/>
          <w:lang w:bidi="sa-IN"/>
        </w:rPr>
        <w:t>d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 xml:space="preserve"> jam hoi </w:t>
      </w:r>
      <w:r>
        <w:rPr>
          <w:lang w:val="en-CA"/>
        </w:rPr>
        <w:t>ṇī</w:t>
      </w:r>
      <w:r>
        <w:rPr>
          <w:rFonts w:cs="Balaram"/>
          <w:noProof w:val="0"/>
          <w:lang w:bidi="sa-IN"/>
        </w:rPr>
        <w:t>l</w:t>
      </w:r>
      <w:r>
        <w:rPr>
          <w:lang w:val="en-CA"/>
        </w:rPr>
        <w:t>iṇī</w:t>
      </w:r>
      <w:r>
        <w:rPr>
          <w:rFonts w:cs="Balaram"/>
          <w:noProof w:val="0"/>
          <w:lang w:bidi="sa-IN"/>
        </w:rPr>
        <w:t>-r</w:t>
      </w:r>
      <w:r>
        <w:rPr>
          <w:lang w:val="en-CA"/>
        </w:rPr>
        <w:t>āā</w:t>
      </w:r>
      <w:r>
        <w:rPr>
          <w:rFonts w:cs="Balaram"/>
          <w:noProof w:val="0"/>
          <w:lang w:bidi="sa-IN"/>
        </w:rPr>
        <w:t xml:space="preserve"> kahṇa </w:t>
      </w:r>
      <w:r>
        <w:rPr>
          <w:lang w:val="en-CA"/>
        </w:rPr>
        <w:t xml:space="preserve">| </w:t>
      </w:r>
      <w:r>
        <w:rPr>
          <w:rFonts w:cs="Balaram"/>
          <w:noProof w:val="0"/>
          <w:lang w:bidi="sa-IN"/>
        </w:rPr>
        <w:t xml:space="preserve">tumaṁ </w:t>
      </w:r>
      <w:r>
        <w:rPr>
          <w:lang w:val="en-CA"/>
        </w:rPr>
        <w:t>ṇ</w:t>
      </w:r>
      <w:r>
        <w:rPr>
          <w:rFonts w:cs="Balaram"/>
          <w:noProof w:val="0"/>
          <w:lang w:bidi="sa-IN"/>
        </w:rPr>
        <w:t>a</w:t>
      </w:r>
      <w:r>
        <w:rPr>
          <w:lang w:val="en-CA"/>
        </w:rPr>
        <w:t>ṁ</w:t>
      </w:r>
      <w:r>
        <w:rPr>
          <w:rFonts w:cs="Balaram"/>
          <w:noProof w:val="0"/>
          <w:lang w:bidi="sa-IN"/>
        </w:rPr>
        <w:t>dasi jaṁ dha</w:t>
      </w:r>
      <w:r>
        <w:rPr>
          <w:lang w:val="en-CA"/>
        </w:rPr>
        <w:t>ṇṇ</w:t>
      </w:r>
      <w:r>
        <w:rPr>
          <w:rFonts w:cs="Balaram"/>
          <w:noProof w:val="0"/>
          <w:lang w:bidi="sa-IN"/>
        </w:rPr>
        <w:t>o halidd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>-r</w:t>
      </w:r>
      <w:r>
        <w:rPr>
          <w:lang w:val="en-CA"/>
        </w:rPr>
        <w:t>ā</w:t>
      </w:r>
      <w:r>
        <w:rPr>
          <w:rFonts w:cs="Balaram"/>
          <w:noProof w:val="0"/>
          <w:lang w:bidi="sa-IN"/>
        </w:rPr>
        <w:t>o si</w:t>
      </w:r>
      <w:r>
        <w:rPr>
          <w:lang w:val="en-CA"/>
        </w:rPr>
        <w:t xml:space="preserve"> |</w:t>
      </w:r>
      <w:r>
        <w:rPr>
          <w:rStyle w:val="FootnoteReference"/>
          <w:lang w:val="fr-CA"/>
        </w:rPr>
        <w:footnoteReference w:id="687"/>
      </w:r>
    </w:p>
    <w:p w:rsidR="00DE4097" w:rsidRDefault="00DE4097">
      <w:pPr>
        <w:rPr>
          <w:lang w:val="en-CA" w:bidi="sa-IN"/>
        </w:rPr>
      </w:pPr>
    </w:p>
    <w:p w:rsidR="00DE4097" w:rsidRDefault="00DE4097">
      <w:pPr>
        <w:rPr>
          <w:lang w:val="en-CA"/>
        </w:rPr>
      </w:pPr>
      <w:r>
        <w:rPr>
          <w:b/>
          <w:bCs/>
          <w:lang w:val="en-CA"/>
        </w:rPr>
        <w:t xml:space="preserve">kṛṣṇaḥ : 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rohiṇy-adhara-śobhayā viharase jyeṣṭhāsi vāma-bhruvaṁ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vāṇyā rājasi citrayā parijaneṣv ārdrāṁ dhiyaṁ yacchasi |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rādhe tvaṁ śravaṇottareti paritas tārodayollāsinī</w:t>
      </w:r>
    </w:p>
    <w:p w:rsidR="00DE4097" w:rsidRDefault="00DE4097">
      <w:pPr>
        <w:ind w:left="720"/>
        <w:rPr>
          <w:lang w:val="en-CA"/>
        </w:rPr>
      </w:pPr>
      <w:r>
        <w:rPr>
          <w:lang w:val="en-CA"/>
        </w:rPr>
        <w:t>nāśleṣārpaṇa-dīkṣite mayi kathaṁ dākṣiṇyam ātiṣṭhasi ||29||</w:t>
      </w:r>
      <w:r>
        <w:rPr>
          <w:rStyle w:val="FootnoteReference"/>
          <w:lang w:val="fr-CA"/>
        </w:rPr>
        <w:footnoteReference w:id="688"/>
      </w:r>
    </w:p>
    <w:p w:rsidR="00DE4097" w:rsidRDefault="00DE4097">
      <w:pPr>
        <w:rPr>
          <w:lang w:val="en-CA"/>
        </w:rPr>
      </w:pPr>
    </w:p>
    <w:p w:rsidR="00DE4097" w:rsidRDefault="00DE4097">
      <w:pPr>
        <w:rPr>
          <w:b/>
          <w:bCs/>
          <w:lang w:val="en-CA"/>
        </w:rPr>
      </w:pPr>
      <w:r>
        <w:rPr>
          <w:b/>
          <w:bCs/>
          <w:lang w:val="en-CA"/>
        </w:rPr>
        <w:t>vṛndā :</w:t>
      </w:r>
    </w:p>
    <w:p w:rsidR="00DE4097" w:rsidRDefault="00DE4097">
      <w:pPr>
        <w:ind w:left="720"/>
        <w:rPr>
          <w:rFonts w:eastAsia="MS Minchofalt"/>
          <w:lang w:val="en-CA"/>
        </w:rPr>
      </w:pPr>
      <w:r>
        <w:rPr>
          <w:rFonts w:eastAsia="MS Minchofalt"/>
          <w:lang w:val="en-CA"/>
        </w:rPr>
        <w:t>mudhā mānonnāhād glapayasi kim aṅgāni kaṭhine</w:t>
      </w:r>
    </w:p>
    <w:p w:rsidR="00DE4097" w:rsidRDefault="00DE4097">
      <w:pPr>
        <w:ind w:left="720"/>
        <w:rPr>
          <w:rFonts w:eastAsia="MS Minchofalt"/>
          <w:lang w:val="en-CA"/>
        </w:rPr>
      </w:pPr>
      <w:r>
        <w:rPr>
          <w:rFonts w:eastAsia="MS Minchofalt"/>
          <w:lang w:val="en-CA"/>
        </w:rPr>
        <w:t>ruṣaṁ dhatse kiṁ vā priya-parijanābhyarthana-vidhau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prakāmaṁ te kuñjālaya-gṛha-patis tāmyati puraḥ 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kṛpā-lakṣmīvantaṁ caṭulaya dṛgantaṁ kṣaṇam iha ||30||</w:t>
      </w:r>
      <w:r>
        <w:rPr>
          <w:rStyle w:val="FootnoteReference"/>
          <w:rFonts w:eastAsia="MS Minchofalt"/>
          <w:lang w:val="fr-CA"/>
        </w:rPr>
        <w:footnoteReference w:id="68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kaṭhorā bhava mṛdvī vā prāṇās tvam asi rādhike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asti nānyā cakorasya candralekhāṁ vinā gatiḥ ||31||</w:t>
      </w:r>
      <w:r>
        <w:rPr>
          <w:rStyle w:val="FootnoteReference"/>
          <w:rFonts w:eastAsia="MS Minchofalt"/>
          <w:lang w:val="fr-CA"/>
        </w:rPr>
        <w:footnoteReference w:id="690"/>
      </w:r>
    </w:p>
    <w:p w:rsidR="00DE4097" w:rsidRDefault="00DE4097">
      <w:pPr>
        <w:rPr>
          <w:rFonts w:eastAsia="MS Minchofalt"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rādhā: </w:t>
      </w:r>
      <w:r>
        <w:rPr>
          <w:lang w:val="fr-CA"/>
        </w:rPr>
        <w:t>saccaṁ māiṇaṁ bi tumaṁ bimohaṇo si |</w:t>
      </w:r>
      <w:r>
        <w:rPr>
          <w:rStyle w:val="FootnoteReference"/>
          <w:lang w:val="fr-CA"/>
        </w:rPr>
        <w:footnoteReference w:id="691"/>
      </w:r>
      <w:r>
        <w:rPr>
          <w:lang w:val="fr-CA"/>
        </w:rPr>
        <w:t xml:space="preserve"> (iti sa-śabdaṁ krandati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(saṁskṛtena)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dhārā bāṣpa-mayī na yāti viratiṁ lokasya nirmitsataḥ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premāsminn iti nanda-nandana-rataṁ lobhonmano mā kṛthāḥ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itthaṁ bhūri nivāritāpi tarale mad-vāci sācīkṛta-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bhrū-dvandvā na hi gauravaṁ tvam akaroḥ kiṁ nādya rodiṣyasi ||32||</w:t>
      </w:r>
      <w:r>
        <w:rPr>
          <w:rStyle w:val="FootnoteReference"/>
          <w:rFonts w:eastAsia="MS Minchofalt"/>
          <w:lang w:val="fr-CA"/>
        </w:rPr>
        <w:footnoteReference w:id="69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(kṛṣṇaḥ karāravindena rādhikāśru-bindūn apasārayati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muddha-jaṇe bi baṅkaṁ bavaharaṇto kīsa ṇa lajjasi ?</w:t>
      </w:r>
      <w:r>
        <w:rPr>
          <w:rStyle w:val="FootnoteReference"/>
          <w:lang w:val="fr-CA"/>
        </w:rPr>
        <w:footnoteReference w:id="69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smara-krīḍā-lubdhaḥ paśupa-ramaṇīṣu sphuṭam ahaṁ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tathāpy akṣṇor vartis tvam asi mama divyāñjana-mayī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tapādyāḥ kiṁ bhṛṅgaḥ pṛthulaṁ ṛtu-lakṣmīr na bhajate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rasollāsād enaṁ tad api hi madhu-śrīr madayati ||33||</w:t>
      </w:r>
      <w:r>
        <w:rPr>
          <w:rStyle w:val="FootnoteReference"/>
          <w:lang w:val="fr-CA"/>
        </w:rPr>
        <w:footnoteReference w:id="69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>sakhi, yathārthaṁ vakti vanamālī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priye, tvayā sahacaryā vana-vihāram aṅgīkartum icchāmi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 xml:space="preserve">tenāhaṁ sakhī-vṛndām avadhāpayāmi | (iti paritaḥ pasyantī) 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smitaṁ vitanu mādhavi prathaya malli hāsodgamaṁ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mudā vikasa pāṭale puraṭa-yūthi nidrāṁ tyaja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prasīda śata-patrike bhaja lavaṅga-vallī śriyaṁ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dadhātu saha rādhayā harir ayaṁ vihāra-spṛhām ||34||</w:t>
      </w:r>
      <w:r>
        <w:rPr>
          <w:rStyle w:val="FootnoteReference"/>
          <w:rFonts w:eastAsia="MS Minchofalt"/>
          <w:lang w:val="fr-CA"/>
        </w:rPr>
        <w:footnoteReference w:id="69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hī hī | kahaṁ kāṁtāra-jakkhiṇīe bāā-māttaeṇa upphullī-kiaṁ vallī-maṇḍalam |</w:t>
      </w:r>
      <w:r>
        <w:rPr>
          <w:rStyle w:val="FootnoteReference"/>
          <w:lang w:val="fr-CA"/>
        </w:rPr>
        <w:footnoteReference w:id="69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sakhe, cittam āmodayanti puṣpa-modavatyo me vīrudhaḥ |</w:t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baassa tuhmāṇaṁ sabbāo cittaṁ āmodenti ladāo | mama uṇa ekkā hema-jūhī jjebba jaṁ goulesarīe saṁkiaṁ gabba-ghiaṁ bia tthabaaṁ dhāredi |</w:t>
      </w:r>
      <w:r>
        <w:rPr>
          <w:rStyle w:val="FootnoteReference"/>
          <w:lang w:val="fr-CA"/>
        </w:rPr>
        <w:footnoteReference w:id="69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lalitā</w:t>
      </w:r>
      <w:r>
        <w:rPr>
          <w:lang w:val="fr-CA"/>
        </w:rPr>
        <w:t xml:space="preserve"> (smitvā) : ajja, tado kkhu paaḍā de rasaṇṇadā |</w:t>
      </w:r>
      <w:r>
        <w:rPr>
          <w:rStyle w:val="FootnoteReference"/>
          <w:lang w:val="fr-CA"/>
        </w:rPr>
        <w:footnoteReference w:id="69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(sersyam)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baassa, pekkha pekkha—imāo rattāo bi baṅka-kiṁsua-kaliāo goiāo bia maṁ ṇa suhābeṁti |</w:t>
      </w:r>
      <w:r>
        <w:rPr>
          <w:rStyle w:val="FootnoteReference"/>
          <w:lang w:val="fr-CA"/>
        </w:rPr>
        <w:footnoteReference w:id="69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buṁde, ede vallaā bia pekkhīaṁtu jabā-tthabaā je kkhu loaṇa-lohaṇijjā bi ṇāmodaṁ bitthāre</w:t>
      </w:r>
      <w:r>
        <w:rPr>
          <w:color w:val="000000"/>
          <w:lang w:val="fr-CA"/>
        </w:rPr>
        <w:t>ṁ</w:t>
      </w:r>
      <w:r>
        <w:rPr>
          <w:lang w:val="fr-CA"/>
        </w:rPr>
        <w:t>ti |</w:t>
      </w:r>
      <w:r>
        <w:rPr>
          <w:rStyle w:val="FootnoteReference"/>
          <w:lang w:val="fr-CA"/>
        </w:rPr>
        <w:footnoteReference w:id="70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(sa-roṣam)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jāṇāhma tuhmāṇaṁ goiāṇaṁ kamma jā rasa-kumbhaṁ bi diḍhaṁ ṇimmahia siṇehaṁ kaḍḍhaṁti |</w:t>
      </w:r>
      <w:r>
        <w:rPr>
          <w:rStyle w:val="FootnoteReference"/>
          <w:lang w:val="fr-CA"/>
        </w:rPr>
        <w:footnoteReference w:id="70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vṛndā</w:t>
      </w:r>
      <w:r>
        <w:rPr>
          <w:lang w:val="fr-CA"/>
        </w:rPr>
        <w:t xml:space="preserve"> (smitvā) : sakhi lalite !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ye daṇḍa-pāśa-bhājaḥ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 xml:space="preserve">sphuṭaṁ vahanto </w:t>
      </w:r>
      <w:r>
        <w:rPr>
          <w:color w:val="000000"/>
          <w:lang w:val="fr-CA"/>
        </w:rPr>
        <w:t>manaḥ-śilākalpam</w:t>
      </w:r>
      <w:r>
        <w:rPr>
          <w:lang w:val="fr-CA"/>
        </w:rPr>
        <w:t xml:space="preserve">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 xml:space="preserve">kāntāram </w:t>
      </w:r>
      <w:r>
        <w:rPr>
          <w:color w:val="000000"/>
          <w:lang w:val="fr-CA"/>
        </w:rPr>
        <w:t>āśrayante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tebhyo vaḥ kṣemam ullasatu ||35||</w:t>
      </w:r>
      <w:r>
        <w:rPr>
          <w:rStyle w:val="FootnoteReference"/>
          <w:lang w:val="fr-CA"/>
        </w:rPr>
        <w:footnoteReference w:id="702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vṛnde, jñātaṁ jñātam | buddhiṁ murcchayatā kūrcikā-lobhena gopikāñcala-grāhiṇī tvaṁ kṛtāsi |</w:t>
      </w:r>
      <w:r>
        <w:rPr>
          <w:rStyle w:val="FootnoteReference"/>
          <w:lang w:val="fr-CA"/>
        </w:rPr>
        <w:footnoteReference w:id="70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</w:t>
      </w:r>
      <w:r>
        <w:rPr>
          <w:b/>
          <w:bCs/>
          <w:lang w:val="fr-CA"/>
        </w:rPr>
        <w:t>nepathye</w:t>
      </w:r>
      <w:r>
        <w:rPr>
          <w:lang w:val="fr-CA"/>
        </w:rPr>
        <w:t>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kastūrikeva dūravac chada-saṅgameyaṁ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gopī-tatir mada-mayī kila picchilā ca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dākṣiṇyatas tanu-bhṛtām anurañjano’yaṁ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vasanta-vāyur iva hanta murāntakārī ||36||</w:t>
      </w:r>
      <w:r>
        <w:rPr>
          <w:rStyle w:val="FootnoteReference"/>
          <w:rFonts w:cs="Balaram"/>
          <w:lang w:val="fr-CA"/>
        </w:rPr>
        <w:footnoteReference w:id="70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(pṛṣṭhato dṛṣṭiṁ kṣiptvā)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s</w:t>
      </w:r>
      <w:r>
        <w:rPr>
          <w:rFonts w:cs="Balaram"/>
          <w:lang w:val="fr-CA" w:bidi="sa-IN"/>
        </w:rPr>
        <w:t>ād</w:t>
      </w:r>
      <w:r>
        <w:rPr>
          <w:rFonts w:cs="Balaram"/>
          <w:noProof w:val="0"/>
          <w:lang w:bidi="sa-IN"/>
        </w:rPr>
        <w:t>hu bho kīra-r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ja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 xml:space="preserve">sādhu </w:t>
      </w:r>
      <w:r>
        <w:rPr>
          <w:rFonts w:cs="Balaram"/>
          <w:lang w:val="fr-CA" w:bidi="sa-IN"/>
        </w:rPr>
        <w:t xml:space="preserve">!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vihaṅga-puṅgaa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ca{u}ddaha-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ijj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-biakkha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u hohi |</w:t>
      </w:r>
      <w:r>
        <w:rPr>
          <w:rStyle w:val="FootnoteReference"/>
          <w:rFonts w:cs="Balaram"/>
          <w:noProof w:val="0"/>
          <w:lang w:bidi="sa-IN"/>
        </w:rPr>
        <w:footnoteReference w:id="70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e ca</w:t>
      </w:r>
      <w:r>
        <w:rPr>
          <w:rFonts w:cs="Balaram"/>
          <w:lang w:val="fr-CA" w:bidi="sa-IN"/>
        </w:rPr>
        <w:t>ṇḍā</w:t>
      </w:r>
      <w:r>
        <w:rPr>
          <w:rFonts w:cs="Balaram"/>
          <w:noProof w:val="0"/>
          <w:lang w:bidi="sa-IN"/>
        </w:rPr>
        <w:t>la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 xml:space="preserve">kīra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paa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a-sas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a-tu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a-r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p</w:t>
      </w:r>
      <w:r>
        <w:rPr>
          <w:rFonts w:cs="Balaram"/>
          <w:lang w:val="fr-CA" w:bidi="sa-IN"/>
        </w:rPr>
        <w:t>āg</w:t>
      </w:r>
      <w:r>
        <w:rPr>
          <w:rFonts w:cs="Balaram"/>
          <w:noProof w:val="0"/>
          <w:lang w:bidi="sa-IN"/>
        </w:rPr>
        <w:t>hu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hodu de pi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a-sas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7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tūrṇam asmai samarpaya p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kim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ni d</w:t>
      </w:r>
      <w:r>
        <w:rPr>
          <w:rFonts w:cs="Balaram"/>
          <w:lang w:val="fr-CA" w:bidi="sa-IN"/>
        </w:rPr>
        <w:t>āḍ</w:t>
      </w:r>
      <w:r>
        <w:rPr>
          <w:rFonts w:cs="Balaram"/>
          <w:noProof w:val="0"/>
          <w:lang w:bidi="sa-IN"/>
        </w:rPr>
        <w:t>im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-bīj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bho </w:t>
      </w:r>
      <w:r>
        <w:rPr>
          <w:rFonts w:cs="Balaram"/>
          <w:lang w:val="fr-CA" w:bidi="sa-IN"/>
        </w:rPr>
        <w:t>buṁ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a-bihappae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āḍ</w:t>
      </w:r>
      <w:r>
        <w:rPr>
          <w:rFonts w:cs="Balaram"/>
          <w:noProof w:val="0"/>
          <w:lang w:bidi="sa-IN"/>
        </w:rPr>
        <w:t>im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-b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ehi</w:t>
      </w:r>
      <w:r>
        <w:rPr>
          <w:rFonts w:cs="Balaram"/>
          <w:lang w:val="fr-CA" w:bidi="sa-IN"/>
        </w:rPr>
        <w:t>ṁt</w:t>
      </w:r>
      <w:r>
        <w:rPr>
          <w:rFonts w:cs="Balaram"/>
          <w:noProof w:val="0"/>
          <w:lang w:bidi="sa-IN"/>
        </w:rPr>
        <w:t>o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bi su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hu k</w:t>
      </w:r>
      <w:r>
        <w:rPr>
          <w:rFonts w:cs="Balaram"/>
          <w:lang w:val="fr-CA" w:bidi="sa-IN"/>
        </w:rPr>
        <w:t>aṁ</w:t>
      </w:r>
      <w:r>
        <w:rPr>
          <w:rFonts w:cs="Balaram"/>
          <w:noProof w:val="0"/>
          <w:lang w:bidi="sa-IN"/>
        </w:rPr>
        <w:t xml:space="preserve">taṁ lalidāe 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ta-pa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tiṁ de 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issa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707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punar nepathye</w:t>
      </w:r>
      <w:r>
        <w:rPr>
          <w:rFonts w:cs="Balaram"/>
          <w:noProof w:val="0"/>
          <w:lang w:bidi="sa-IN"/>
        </w:rPr>
        <w:t xml:space="preserve">) </w:t>
      </w:r>
    </w:p>
    <w:p w:rsidR="00DE4097" w:rsidRDefault="00DE4097">
      <w:pPr>
        <w:pStyle w:val="quote"/>
        <w:rPr>
          <w:lang w:val="fr-CA" w:bidi="sa-IN"/>
        </w:rPr>
      </w:pPr>
      <w:r>
        <w:rPr>
          <w:noProof w:val="0"/>
          <w:lang w:bidi="sa-IN"/>
        </w:rPr>
        <w:t>cañcala</w:t>
      </w:r>
      <w:r>
        <w:rPr>
          <w:lang w:val="fr-CA" w:bidi="sa-IN"/>
        </w:rPr>
        <w:t xml:space="preserve"> </w:t>
      </w:r>
      <w:r>
        <w:rPr>
          <w:noProof w:val="0"/>
          <w:lang w:bidi="sa-IN"/>
        </w:rPr>
        <w:t>sañjh</w:t>
      </w:r>
      <w:r>
        <w:rPr>
          <w:lang w:val="fr-CA" w:bidi="sa-IN"/>
        </w:rPr>
        <w:t>ā</w:t>
      </w:r>
      <w:r>
        <w:rPr>
          <w:noProof w:val="0"/>
          <w:lang w:bidi="sa-IN"/>
        </w:rPr>
        <w:t>gha</w:t>
      </w:r>
      <w:r>
        <w:rPr>
          <w:lang w:val="fr-CA" w:bidi="sa-IN"/>
        </w:rPr>
        <w:t>ṇo</w:t>
      </w:r>
      <w:r>
        <w:rPr>
          <w:noProof w:val="0"/>
          <w:lang w:bidi="sa-IN"/>
        </w:rPr>
        <w:t xml:space="preserve"> bia muhutta</w:t>
      </w:r>
      <w:r>
        <w:rPr>
          <w:lang w:val="fr-CA" w:bidi="sa-IN"/>
        </w:rPr>
        <w:t xml:space="preserve"> </w:t>
      </w:r>
      <w:r>
        <w:rPr>
          <w:noProof w:val="0"/>
          <w:lang w:bidi="sa-IN"/>
        </w:rPr>
        <w:t>r</w:t>
      </w:r>
      <w:r>
        <w:rPr>
          <w:lang w:val="fr-CA" w:bidi="sa-IN"/>
        </w:rPr>
        <w:t>āa</w:t>
      </w:r>
      <w:r>
        <w:rPr>
          <w:noProof w:val="0"/>
          <w:lang w:bidi="sa-IN"/>
        </w:rPr>
        <w:t>ṁ ta</w:t>
      </w:r>
      <w:r>
        <w:rPr>
          <w:lang w:val="fr-CA" w:bidi="sa-IN"/>
        </w:rPr>
        <w:t>ṇ</w:t>
      </w:r>
      <w:r>
        <w:rPr>
          <w:noProof w:val="0"/>
          <w:lang w:bidi="sa-IN"/>
        </w:rPr>
        <w:t>odi de sām</w:t>
      </w:r>
      <w:r>
        <w:rPr>
          <w:lang w:val="fr-CA" w:bidi="sa-IN"/>
        </w:rPr>
        <w:t>ī</w:t>
      </w:r>
      <w:r>
        <w:rPr>
          <w:noProof w:val="0"/>
          <w:lang w:bidi="sa-IN"/>
        </w:rPr>
        <w:t xml:space="preserve"> </w:t>
      </w:r>
      <w:r>
        <w:rPr>
          <w:lang w:val="fr-CA" w:bidi="sa-IN"/>
        </w:rPr>
        <w:t>|</w:t>
      </w:r>
    </w:p>
    <w:p w:rsidR="00DE4097" w:rsidRDefault="00DE4097">
      <w:pPr>
        <w:pStyle w:val="quote"/>
        <w:rPr>
          <w:lang w:val="fr-CA" w:bidi="sa-IN"/>
        </w:rPr>
      </w:pPr>
      <w:r>
        <w:rPr>
          <w:lang w:val="fr-CA" w:bidi="sa-IN"/>
        </w:rPr>
        <w:t>b</w:t>
      </w:r>
      <w:r>
        <w:rPr>
          <w:noProof w:val="0"/>
          <w:lang w:bidi="sa-IN"/>
        </w:rPr>
        <w:t>aha{i} si</w:t>
      </w:r>
      <w:r>
        <w:rPr>
          <w:lang w:val="fr-CA" w:bidi="sa-IN"/>
        </w:rPr>
        <w:t>ṇ</w:t>
      </w:r>
      <w:r>
        <w:rPr>
          <w:noProof w:val="0"/>
          <w:lang w:bidi="sa-IN"/>
        </w:rPr>
        <w:t>eh</w:t>
      </w:r>
      <w:r>
        <w:rPr>
          <w:lang w:val="fr-CA" w:bidi="sa-IN"/>
        </w:rPr>
        <w:t>a</w:t>
      </w:r>
      <w:r>
        <w:rPr>
          <w:noProof w:val="0"/>
          <w:lang w:bidi="sa-IN"/>
        </w:rPr>
        <w:t xml:space="preserve">ṁ rāhī kealaṁ </w:t>
      </w:r>
      <w:r>
        <w:rPr>
          <w:lang w:val="fr-CA" w:bidi="sa-IN"/>
        </w:rPr>
        <w:t>ṇ</w:t>
      </w:r>
      <w:r>
        <w:rPr>
          <w:noProof w:val="0"/>
          <w:lang w:bidi="sa-IN"/>
        </w:rPr>
        <w:t>a</w:t>
      </w:r>
      <w:r>
        <w:rPr>
          <w:lang w:val="fr-CA" w:bidi="sa-IN"/>
        </w:rPr>
        <w:t>bb</w:t>
      </w:r>
      <w:r>
        <w:rPr>
          <w:noProof w:val="0"/>
          <w:lang w:bidi="sa-IN"/>
        </w:rPr>
        <w:t>a</w:t>
      </w:r>
      <w:r>
        <w:rPr>
          <w:lang w:val="fr-CA" w:bidi="sa-IN"/>
        </w:rPr>
        <w:t>-ṇa</w:t>
      </w:r>
      <w:r>
        <w:rPr>
          <w:noProof w:val="0"/>
          <w:lang w:bidi="sa-IN"/>
        </w:rPr>
        <w:t>a</w:t>
      </w:r>
      <w:r>
        <w:rPr>
          <w:lang w:val="fr-CA" w:bidi="sa-IN"/>
        </w:rPr>
        <w:t>ṇīa</w:t>
      </w:r>
      <w:r>
        <w:rPr>
          <w:noProof w:val="0"/>
          <w:lang w:bidi="sa-IN"/>
        </w:rPr>
        <w:t>-putt</w:t>
      </w:r>
      <w:r>
        <w:rPr>
          <w:lang w:val="fr-CA" w:bidi="sa-IN"/>
        </w:rPr>
        <w:t>ī</w:t>
      </w:r>
      <w:r>
        <w:rPr>
          <w:noProof w:val="0"/>
          <w:lang w:bidi="sa-IN"/>
        </w:rPr>
        <w:t>bba</w:t>
      </w:r>
      <w:r>
        <w:rPr>
          <w:lang w:val="fr-CA" w:bidi="sa-IN"/>
        </w:rPr>
        <w:t xml:space="preserve"> ||37||</w:t>
      </w:r>
      <w:r>
        <w:rPr>
          <w:rStyle w:val="FootnoteReference"/>
          <w:rFonts w:cs="Balaram"/>
          <w:lang w:val="fr-CA" w:bidi="sa-IN"/>
        </w:rPr>
        <w:footnoteReference w:id="70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(sānandam) : sahi 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rie sohagga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adi </w:t>
      </w:r>
      <w:r>
        <w:rPr>
          <w:rFonts w:cs="Balaram"/>
          <w:lang w:val="fr-CA" w:bidi="sa-IN"/>
        </w:rPr>
        <w:t>h</w:t>
      </w:r>
      <w:r>
        <w:rPr>
          <w:rFonts w:cs="Balaram"/>
          <w:noProof w:val="0"/>
          <w:lang w:bidi="sa-IN"/>
        </w:rPr>
        <w:t>ohi | jaṁ paccut</w:t>
      </w:r>
      <w:r>
        <w:rPr>
          <w:rFonts w:cs="Balaram"/>
          <w:lang w:val="fr-CA" w:bidi="sa-IN"/>
        </w:rPr>
        <w:t>t</w:t>
      </w:r>
      <w:r>
        <w:rPr>
          <w:rFonts w:cs="Balaram"/>
          <w:noProof w:val="0"/>
          <w:lang w:bidi="sa-IN"/>
        </w:rPr>
        <w:t>areṇa nijjido tue dumm</w:t>
      </w:r>
      <w:r>
        <w:rPr>
          <w:rFonts w:cs="Balaram"/>
          <w:lang w:val="fr-CA" w:bidi="sa-IN"/>
        </w:rPr>
        <w:t>u</w:t>
      </w:r>
      <w:r>
        <w:rPr>
          <w:rFonts w:cs="Balaram"/>
          <w:noProof w:val="0"/>
          <w:lang w:bidi="sa-IN"/>
        </w:rPr>
        <w:t>ho kīro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noProof w:val="0"/>
          <w:lang w:bidi="sa-IN"/>
        </w:rPr>
        <w:footnoteReference w:id="70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dhruvaṁ vṛnd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yedam adhy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pita</w:t>
      </w:r>
      <w:r>
        <w:rPr>
          <w:rFonts w:cs="Balaram"/>
          <w:lang w:val="fr-CA" w:bidi="sa-IN"/>
        </w:rPr>
        <w:t xml:space="preserve">ṁ </w:t>
      </w:r>
      <w:r>
        <w:rPr>
          <w:rFonts w:cs="Balaram"/>
          <w:noProof w:val="0"/>
          <w:lang w:bidi="sa-IN"/>
        </w:rPr>
        <w:t>kau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alaṁ vihaṅgayor dvandvam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(sa-krodham)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ha</w:t>
      </w:r>
      <w:r>
        <w:rPr>
          <w:rFonts w:cs="Balaram"/>
          <w:lang w:val="fr-CA" w:bidi="sa-IN"/>
        </w:rPr>
        <w:t>ñ</w:t>
      </w:r>
      <w:r>
        <w:rPr>
          <w:rFonts w:cs="Balaram"/>
          <w:noProof w:val="0"/>
          <w:lang w:bidi="sa-IN"/>
        </w:rPr>
        <w:t xml:space="preserve">je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bha</w:t>
      </w:r>
      <w:r>
        <w:rPr>
          <w:rFonts w:cs="Balaram"/>
          <w:lang w:val="fr-CA" w:bidi="sa-IN"/>
        </w:rPr>
        <w:t>ñ</w:t>
      </w:r>
      <w:r>
        <w:rPr>
          <w:rFonts w:cs="Balaram"/>
          <w:noProof w:val="0"/>
          <w:lang w:bidi="sa-IN"/>
        </w:rPr>
        <w:t>jemi de 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kka-jappi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cañcu-p</w:t>
      </w:r>
      <w:r>
        <w:rPr>
          <w:rFonts w:cs="Balaram"/>
          <w:lang w:val="fr-CA" w:bidi="sa-IN"/>
        </w:rPr>
        <w:t>ūḍ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710"/>
      </w:r>
      <w:r>
        <w:rPr>
          <w:rFonts w:cs="Balaram"/>
          <w:lang w:val="fr-CA" w:bidi="sa-IN"/>
        </w:rPr>
        <w:t xml:space="preserve"> </w:t>
      </w:r>
      <w:r>
        <w:rPr>
          <w:lang w:val="fr-CA"/>
        </w:rPr>
        <w:t>(iti sa-vyājaṁ daṇḍaṁ kṣipati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: </w:t>
      </w:r>
      <w:r>
        <w:rPr>
          <w:lang w:val="fr-CA"/>
        </w:rPr>
        <w:t>hanta kadham uḍḍīṇaṁ bābadūaṁ bihaṅga-mihuṇaṁ ?</w:t>
      </w:r>
      <w:r>
        <w:rPr>
          <w:rStyle w:val="FootnoteReference"/>
          <w:lang w:val="fr-CA"/>
        </w:rPr>
        <w:footnoteReference w:id="711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(rādhām avekṣya)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sevante taru-gehinaḥ sumanasāṁ vṛndair madhu-syandibhir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yatrotphulla-latā-vadhūbhir abhitaḥ saṅgatya bhṛṅgātithīn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saṁvītā paśubhis tathā khaga-kulaiḥ kheladbhir avyāhataṁ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na syāt kasya sukaṇṭhi seyam adhikānandāya vṛndāṭavī ||38||</w:t>
      </w:r>
      <w:r>
        <w:rPr>
          <w:rStyle w:val="FootnoteReference"/>
          <w:rFonts w:eastAsia="MS Minchofalt"/>
          <w:lang w:val="fr-CA"/>
        </w:rPr>
        <w:footnoteReference w:id="712"/>
      </w:r>
    </w:p>
    <w:p w:rsidR="00DE4097" w:rsidRDefault="00DE4097">
      <w:pPr>
        <w:rPr>
          <w:rFonts w:eastAsia="MS Minchofalt"/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athavā—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hariṇīr viḍambayasi netra-khelayā 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lalitair latāḥ pika-kulaṁ kaloktibhiḥ |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śikhinaś ca kuntala-kalāpa-vibhramair </w:t>
      </w:r>
    </w:p>
    <w:p w:rsidR="00DE4097" w:rsidRDefault="00DE4097">
      <w:pPr>
        <w:ind w:left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te puraḥ kim iva me vana-śriyā ||39||</w:t>
      </w:r>
      <w:r>
        <w:rPr>
          <w:rStyle w:val="FootnoteReference"/>
          <w:rFonts w:eastAsia="MS Minchofalt"/>
          <w:lang w:val="fr-CA"/>
        </w:rPr>
        <w:footnoteReference w:id="71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: </w:t>
      </w:r>
      <w:r>
        <w:rPr>
          <w:lang w:val="fr-CA"/>
        </w:rPr>
        <w:t>paśya paśya—</w:t>
      </w:r>
    </w:p>
    <w:p w:rsidR="00DE4097" w:rsidRDefault="00DE4097">
      <w:pPr>
        <w:ind w:left="720"/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viratormir iyaṁ sunīrajā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dhṛta-śuddhojjvala-sattva-santatiḥ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sphuṭa-kṛṣṇa-rucir yamādṛtā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muni-goṣṭhīva cakāsti bhanujā ||40||</w:t>
      </w:r>
      <w:r>
        <w:rPr>
          <w:rStyle w:val="FootnoteReference"/>
          <w:lang w:val="fr-CA"/>
        </w:rPr>
        <w:footnoteReference w:id="71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 ! paśya paśya !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smita-ruci-virājitaṁ te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mukham iva nīrajayaty adhīrākṣi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nīraja-bāndhava-duhitur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nīraja-rājī marud-bhramitā ||41||</w:t>
      </w:r>
      <w:r>
        <w:rPr>
          <w:rStyle w:val="FootnoteReference"/>
          <w:lang w:val="pl-PL"/>
        </w:rPr>
        <w:footnoteReference w:id="71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</w:t>
      </w:r>
      <w:r>
        <w:rPr>
          <w:lang w:val="pl-PL"/>
        </w:rPr>
        <w:t>(parikramya nīrajāny āhṛtya ca) : puṇḍarīkākṣa stokotphullam idaṁ gṛhāṇa līlā-puṇḍarīkam | tathāvataṁsocitaṁ ca kokanada-dvandvam |</w:t>
      </w:r>
      <w:r>
        <w:rPr>
          <w:rStyle w:val="FootnoteReference"/>
          <w:lang w:val="pl-PL"/>
        </w:rPr>
        <w:footnoteReference w:id="71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(sa-harṣam ādāya) : vṛnde raktotpale rādhā-karṇayor ādhānena śriyaṁ labhatām | (iti tathā kṛtvā sa-kautukam) hanta puṇḍarīka-kose cañcarīko vartate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b/>
          <w:bCs/>
          <w:lang w:val="pl-PL"/>
        </w:rPr>
      </w:pPr>
      <w:r>
        <w:rPr>
          <w:b/>
          <w:bCs/>
          <w:lang w:val="pl-PL"/>
        </w:rPr>
        <w:t>vṛndā :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madhupaḥ kamalena sārdham udyan-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makarandena mukundam āsasāda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saraseṣu vinirmito hi saṅgaḥ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paramānanda-bharonnatiṁ tanoti ||42||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priye ! paśya paśya !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asmin madīya-kara-saṅgini puṇḍarīka-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koṣe kṣaṇaṁ kila vilambya śilīmukho’yam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karṇāvalambi tava kokanadaṁ prapede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kaṁ vā balān na hi haraty anurāga-lakṣmīḥ ||43||</w:t>
      </w:r>
      <w:r>
        <w:rPr>
          <w:rStyle w:val="FootnoteReference"/>
          <w:lang w:val="pl-PL"/>
        </w:rPr>
        <w:footnoteReference w:id="71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(rādhikā sambhramaṁ nāṭayantī bhuja-latāṁ kṣipati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(sphuṭaṁ vihasya)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karṇottaṁsita-rakta-paṅkaja-juṣo bhṛṅgīpater jhaṅkriyā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bhrāntenādya dṛg-añcalena dadhatī bhṛṅgāvalī-vibhramam |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trāsāndolita-dor-latānta-vilasac-cūḍā-jhaṇat-kāriṇī</w:t>
      </w:r>
    </w:p>
    <w:p w:rsidR="00DE4097" w:rsidRDefault="00DE409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rādhe vyākulatāṁ gatāpi bhavatī modaṁ mamādhāsyati ||44||</w:t>
      </w:r>
      <w:r>
        <w:rPr>
          <w:rStyle w:val="FootnoteReference"/>
          <w:rFonts w:eastAsia="MS Minchofalt"/>
          <w:lang w:val="pl-PL"/>
        </w:rPr>
        <w:footnoteReference w:id="71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(sa-trāsam celāñcalam udañcayantī) : ajjabi kadhaṁ na caladi dhiṭṭho |</w:t>
      </w:r>
      <w:r>
        <w:rPr>
          <w:rStyle w:val="FootnoteReference"/>
          <w:lang w:val="pl-PL"/>
        </w:rPr>
        <w:footnoteReference w:id="71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madhurākṣi mudhādya sambhrameṇa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kṣipa celāñcalam añjasā na bhūyaḥ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pibatu śravaṇotpalodgataṁ te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madhupo’yaṁ madhu-maṅgalaṁ kṛśāṅgi ||45||</w:t>
      </w:r>
      <w:r>
        <w:rPr>
          <w:rStyle w:val="FootnoteReference"/>
          <w:lang w:val="pl-PL"/>
        </w:rPr>
        <w:footnoteReference w:id="72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bho baassa ! kīsa bahmāṇaṁ maṁ mahubeṇa pibāesi ?</w:t>
      </w:r>
      <w:r>
        <w:rPr>
          <w:rStyle w:val="FootnoteReference"/>
          <w:lang w:val="pl-PL"/>
        </w:rPr>
        <w:footnoteReference w:id="721"/>
      </w:r>
      <w:r>
        <w:rPr>
          <w:lang w:val="pl-PL"/>
        </w:rPr>
        <w:t xml:space="preserve"> (iti daṇḍena bhramaraṁ tāḍayati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(sa-ślāgham) : ajja piaṅkaro mamāsi saṁbuttaḥ |</w:t>
      </w:r>
      <w:r>
        <w:rPr>
          <w:rStyle w:val="FootnoteReference"/>
          <w:lang w:val="pl-PL"/>
        </w:rPr>
        <w:footnoteReference w:id="722"/>
      </w:r>
    </w:p>
    <w:p w:rsidR="00DE4097" w:rsidRDefault="00DE4097">
      <w:pPr>
        <w:rPr>
          <w:lang w:val="pl-PL"/>
        </w:rPr>
      </w:pPr>
      <w:r>
        <w:rPr>
          <w:lang w:val="pl-PL"/>
        </w:rPr>
        <w:t xml:space="preserve"> 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kahaṁ mahusūano takkālaṁ jebba tirohido jaṁ kudo bi ṇa lakkhijja{i} |</w:t>
      </w:r>
      <w:r>
        <w:rPr>
          <w:rStyle w:val="FootnoteReference"/>
          <w:lang w:val="pl-PL"/>
        </w:rPr>
        <w:footnoteReference w:id="72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(sa-vyamoham) : haddhī haddhī | kahiṁ gado mahumahano ?</w:t>
      </w:r>
      <w:r>
        <w:rPr>
          <w:rStyle w:val="FootnoteReference"/>
          <w:lang w:val="pl-PL"/>
        </w:rPr>
        <w:footnoteReference w:id="724"/>
      </w:r>
      <w:r>
        <w:rPr>
          <w:lang w:val="pl-PL"/>
        </w:rPr>
        <w:t xml:space="preserve"> (iti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samajani davād vitrastānāṁ kim ārta-ravo gavāṁ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mayi kim abhavad vaiguṇyaṁ vā niraṅkuśam īkṣitam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vyaraci nibhṛtaṁ kiṁ vāhūtiḥ kayācid abhīṣṭayā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yad iha sahasā mām atyākṣīd vane vanajekṣaṇaḥ ||46||</w:t>
      </w:r>
      <w:r>
        <w:rPr>
          <w:rStyle w:val="FootnoteReference"/>
          <w:lang w:val="pl-PL"/>
        </w:rPr>
        <w:footnoteReference w:id="72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(kṛṣṇaḥ saṁjñayā sarvān nivārya smitaṁ karoti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(saṁskṛtena) : hanta—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vāsantībhir ayaṁ na me kaca-bharaḥ kaṁsāriṇottaṁsitas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tasyoraḥ-sthala-cumbi-campaka-cayair nāgumphi mālyaṁ mayā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mallībhiś ca nirargalaṁ parihasan nāyaṁ balāt tāḍitaḥ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prārambhe’dya vanotsavasya virahac-chadmā davaḥ prodagāt ||47||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</w:t>
      </w:r>
      <w:r>
        <w:rPr>
          <w:lang w:val="pl-PL"/>
        </w:rPr>
        <w:t>(apavārya) : kāmam andhaṁ kāriṇīyaṁ prema-bandha-kandalī yā khalu vispaṣṭam api nānusandhāpayati |</w:t>
      </w:r>
      <w:r>
        <w:rPr>
          <w:rStyle w:val="FootnoteReference"/>
          <w:lang w:val="pl-PL"/>
        </w:rPr>
        <w:footnoteReference w:id="72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sahi buṁde, rakkhehi maṁ |</w:t>
      </w:r>
      <w:r>
        <w:rPr>
          <w:rStyle w:val="FootnoteReference"/>
          <w:lang w:val="pl-PL"/>
        </w:rPr>
        <w:footnoteReference w:id="727"/>
      </w:r>
      <w:r>
        <w:rPr>
          <w:lang w:val="pl-PL"/>
        </w:rPr>
        <w:t xml:space="preserve"> (iti trāsaṁ nāṭayantī |)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sappī sappa{i} bhiṅga-paṁti-misado kālī rasālāṅkure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ratt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soa</w:t>
      </w:r>
      <w:r>
        <w:rPr>
          <w:rFonts w:cs="Balaram"/>
          <w:lang w:val="pl-PL" w:bidi="sa-IN"/>
        </w:rPr>
        <w:t>-</w:t>
      </w:r>
      <w:r>
        <w:rPr>
          <w:rFonts w:cs="Balaram"/>
          <w:noProof w:val="0"/>
          <w:lang w:bidi="sa-IN"/>
        </w:rPr>
        <w:t xml:space="preserve">sire </w:t>
      </w:r>
      <w:r>
        <w:rPr>
          <w:rFonts w:cs="Balaram"/>
          <w:lang w:val="pl-PL" w:bidi="sa-IN"/>
        </w:rPr>
        <w:t>b</w:t>
      </w:r>
      <w:r>
        <w:rPr>
          <w:rFonts w:cs="Balaram"/>
          <w:noProof w:val="0"/>
          <w:lang w:bidi="sa-IN"/>
        </w:rPr>
        <w:t>ireha{</w:t>
      </w:r>
      <w:r>
        <w:rPr>
          <w:rFonts w:cs="Balaram"/>
          <w:lang w:val="pl-PL" w:bidi="sa-IN"/>
        </w:rPr>
        <w:t>i</w:t>
      </w:r>
      <w:r>
        <w:rPr>
          <w:rFonts w:cs="Balaram"/>
          <w:noProof w:val="0"/>
          <w:lang w:bidi="sa-IN"/>
        </w:rPr>
        <w:t>} tadh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 xml:space="preserve"> puppha-cchal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do sih</w:t>
      </w:r>
      <w:r>
        <w:rPr>
          <w:rFonts w:cs="Balaram"/>
          <w:lang w:val="pl-PL" w:bidi="sa-IN"/>
        </w:rPr>
        <w:t>ī |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siṅge k</w:t>
      </w:r>
      <w:r>
        <w:rPr>
          <w:rFonts w:cs="Balaram"/>
          <w:lang w:val="en-CA" w:bidi="sa-IN"/>
        </w:rPr>
        <w:t>iṁ</w:t>
      </w:r>
      <w:r>
        <w:rPr>
          <w:rFonts w:cs="Balaram"/>
          <w:noProof w:val="0"/>
          <w:lang w:bidi="sa-IN"/>
        </w:rPr>
        <w:t>sua-s</w:t>
      </w:r>
      <w:r>
        <w:rPr>
          <w:rFonts w:cs="Balaram"/>
          <w:lang w:val="en-CA" w:bidi="sa-IN"/>
        </w:rPr>
        <w:t>ā</w:t>
      </w:r>
      <w:r>
        <w:rPr>
          <w:rFonts w:cs="Balaram"/>
          <w:noProof w:val="0"/>
          <w:lang w:bidi="sa-IN"/>
        </w:rPr>
        <w:t>hi</w:t>
      </w:r>
      <w:r>
        <w:rPr>
          <w:rFonts w:cs="Balaram"/>
          <w:lang w:val="en-CA" w:bidi="sa-IN"/>
        </w:rPr>
        <w:t>ṇ</w:t>
      </w:r>
      <w:r>
        <w:rPr>
          <w:rFonts w:cs="Balaram"/>
          <w:noProof w:val="0"/>
          <w:lang w:bidi="sa-IN"/>
        </w:rPr>
        <w:t>o a kali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-dambhe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sambhedi</w:t>
      </w:r>
      <w:r>
        <w:rPr>
          <w:rFonts w:cs="Balaram"/>
          <w:lang w:val="fr-CA" w:bidi="sa-IN"/>
        </w:rPr>
        <w:t>ṇī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maṁ bhe</w:t>
      </w:r>
      <w:r>
        <w:rPr>
          <w:rFonts w:cs="Balaram"/>
          <w:lang w:val="fr-CA" w:bidi="sa-IN"/>
        </w:rPr>
        <w:t>d</w:t>
      </w:r>
      <w:r>
        <w:rPr>
          <w:rFonts w:cs="Balaram"/>
          <w:noProof w:val="0"/>
          <w:lang w:bidi="sa-IN"/>
        </w:rPr>
        <w:t>uṁ kusum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uhassa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ala{i} kur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ddha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candāalī</w:t>
      </w:r>
      <w:r>
        <w:rPr>
          <w:rFonts w:cs="Balaram"/>
          <w:lang w:val="fr-CA" w:bidi="sa-IN"/>
        </w:rPr>
        <w:t xml:space="preserve"> ||48</w:t>
      </w:r>
      <w:r>
        <w:rPr>
          <w:lang w:val="fr-CA"/>
        </w:rPr>
        <w:t>||</w:t>
      </w:r>
      <w:r>
        <w:rPr>
          <w:rStyle w:val="FootnoteReference"/>
          <w:lang w:val="fr-CA"/>
        </w:rPr>
        <w:footnoteReference w:id="72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 xml:space="preserve">(iti vaivaśyaṁ nāṭayati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(sambhramād abhyupetya pāṇiṁ gṛhṇann uccaih)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sukumari, kim akāṇḍe kātarāsi ? yataḥ—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tvan-mukha-lakṣmī-glapitā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candrāvalīr iha bibheti pūrṇāpi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praṇayāndhe tava kartuṁ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kim ardha-candrāvalī kṣamate ||49||</w:t>
      </w:r>
      <w:r>
        <w:rPr>
          <w:rStyle w:val="FootnoteReference"/>
          <w:lang w:val="fr-CA"/>
        </w:rPr>
        <w:footnoteReference w:id="72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rādhikā </w:t>
      </w:r>
      <w:r>
        <w:rPr>
          <w:lang w:val="fr-CA"/>
        </w:rPr>
        <w:t>(sa-dhairyaṁ lajjaṁ nāṭayantī sva-gatam) : kadhaṁ acchi-laggaṁ jjebba hāridaṁ maṇṇaṁtī khiṇṇahmi ?</w:t>
      </w:r>
      <w:r>
        <w:rPr>
          <w:rStyle w:val="FootnoteReference"/>
          <w:lang w:val="fr-CA"/>
        </w:rPr>
        <w:footnoteReference w:id="730"/>
      </w:r>
    </w:p>
    <w:p w:rsidR="00DE4097" w:rsidRDefault="00DE4097">
      <w:pPr>
        <w:rPr>
          <w:b/>
          <w:bCs/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priye ! paśya paśya !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pariṇata-vara-bīja-spardhi-dantoru-bhāsaḥ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kusumam upahasantyās tanvi danta-cchadena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phala-vijayi-kucāyās tvad-bhayād dāḍimīyaṁ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mṛdula-pavana-dolā-dambhataḥ kampate’dya ||50||</w:t>
      </w:r>
      <w:r>
        <w:rPr>
          <w:rStyle w:val="FootnoteReference"/>
          <w:lang w:val="pl-PL"/>
        </w:rPr>
        <w:footnoteReference w:id="73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sakhi rādhe, nirvarṇaya tava karṇikocita-korakaṁ karṇikāram amum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b/>
          <w:bCs/>
          <w:lang w:val="pl-PL"/>
        </w:rPr>
        <w:tab/>
      </w:r>
      <w:r>
        <w:rPr>
          <w:lang w:val="pl-PL"/>
        </w:rPr>
        <w:t>ṇaa-kaṇṇiāra-kusume bhamaro rasa-loha-ṇiccalo bhādi |</w:t>
      </w:r>
      <w:r>
        <w:rPr>
          <w:rStyle w:val="FootnoteReference"/>
          <w:lang w:val="pl-PL"/>
        </w:rPr>
        <w:footnoteReference w:id="732"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b/>
          <w:bCs/>
          <w:lang w:val="pl-PL"/>
        </w:rPr>
        <w:tab/>
      </w:r>
      <w:r>
        <w:rPr>
          <w:lang w:val="pl-PL"/>
        </w:rPr>
        <w:t>kāñcana-mañca-niviṣṭo rasa-rājo’yaṁ śarīrīva ||51||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pekkha pekkha—</w:t>
      </w:r>
    </w:p>
    <w:p w:rsidR="00DE4097" w:rsidRDefault="00DE4097">
      <w:pPr>
        <w:ind w:left="720"/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uddhūra-maaraṁda-mattā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ruddhe sāreṇa gaṁdha-visāreṇa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iha mañjula-malligeṇa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rolambā haṁta guñjaṁti ||52||</w:t>
      </w:r>
      <w:r>
        <w:rPr>
          <w:rStyle w:val="FootnoteReference"/>
          <w:lang w:val="pl-PL"/>
        </w:rPr>
        <w:footnoteReference w:id="73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(kṛṣṇa uddhūra-makarandety ādi paṭhati |)</w:t>
      </w:r>
      <w:r>
        <w:rPr>
          <w:rStyle w:val="FootnoteReference"/>
          <w:lang w:val="pl-PL"/>
        </w:rPr>
        <w:footnoteReference w:id="73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b/>
          <w:bCs/>
          <w:lang w:val="pl-PL"/>
        </w:rPr>
        <w:tab/>
      </w:r>
      <w:r>
        <w:rPr>
          <w:lang w:val="pl-PL"/>
        </w:rPr>
        <w:t>pītāti-sūkṣma-śikhara campaka-kalikeyam āyatā bhāti 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b/>
          <w:bCs/>
          <w:lang w:val="pl-PL"/>
        </w:rPr>
        <w:tab/>
      </w:r>
      <w:r>
        <w:rPr>
          <w:lang w:val="pl-PL"/>
        </w:rPr>
        <w:t>mānavatī-hṛn-mathanī haimī kāmasya śaktir iva ||53||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bho baassa esa kamassa satti na hoi | pekkha jaḍilā-khitta sa hari-ala-gori la{u}dia |</w:t>
      </w:r>
      <w:r>
        <w:rPr>
          <w:rStyle w:val="FootnoteReference"/>
          <w:lang w:val="pl-PL"/>
        </w:rPr>
        <w:footnoteReference w:id="73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jaṭilā: </w:t>
      </w:r>
      <w:r>
        <w:rPr>
          <w:lang w:val="pl-PL"/>
        </w:rPr>
        <w:t>are jihma bahmaṇa ! ettha la{u}ḍī mae bisumaridā |</w:t>
      </w:r>
      <w:r>
        <w:rPr>
          <w:rStyle w:val="FootnoteReference"/>
          <w:lang w:val="pl-PL"/>
        </w:rPr>
        <w:footnoteReference w:id="73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(apavārya sa-bhayam) : sahi, parittāhi parittāhi ! esā kāla-rattībba dāruṇī buḍḍhiyā maṁ diṭṭhavadī |</w:t>
      </w:r>
      <w:r>
        <w:rPr>
          <w:rStyle w:val="FootnoteReference"/>
          <w:lang w:val="pl-PL"/>
        </w:rPr>
        <w:footnoteReference w:id="737"/>
      </w:r>
      <w:r>
        <w:rPr>
          <w:lang w:val="pl-PL"/>
        </w:rPr>
        <w:t xml:space="preserve"> (iti lalitā-vṛndābhyaṁ niṣkrāntā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(apavārya)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 xml:space="preserve">mama saṅgamāmṛta-rasaṁ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 jighṛkṣati</w:t>
      </w:r>
      <w:r>
        <w:rPr>
          <w:rStyle w:val="FootnoteReference"/>
          <w:lang w:val="pl-PL"/>
        </w:rPr>
        <w:t xml:space="preserve"> </w:t>
      </w:r>
      <w:r>
        <w:rPr>
          <w:lang w:val="pl-PL"/>
        </w:rPr>
        <w:t>na ca jihāsati prakaṭam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jaṭilā-vyāghrī-cakitā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tṛṣitā rādhā-kuraṅgīyam ||54||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madhumaṅgalaḥ : </w:t>
      </w:r>
      <w:r>
        <w:rPr>
          <w:lang w:val="pl-PL"/>
        </w:rPr>
        <w:t>bho saramā-laṅgula-kuḍile ! gheppa appaṇo juṭṭhiṁ |</w:t>
      </w:r>
      <w:r>
        <w:rPr>
          <w:rStyle w:val="FootnoteReference"/>
          <w:lang w:val="pl-PL"/>
        </w:rPr>
        <w:footnoteReference w:id="73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(yaṣṭim ādāya) : are subala, kīsa tumaṁ bahūdiā-veseṇa maṁ sadā biḍambesi ?</w:t>
      </w:r>
      <w:r>
        <w:rPr>
          <w:rStyle w:val="FootnoteReference"/>
          <w:lang w:val="pl-PL"/>
        </w:rPr>
        <w:footnoteReference w:id="73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diṣṭyā subalatayā jñānam abhūt | (prakāśaṁ sa-narma-smitam) jaṭile, gurubhyaḥ śapamāno’smi | rādhikaiva sādhayati</w:t>
      </w:r>
      <w:r>
        <w:rPr>
          <w:rStyle w:val="FootnoteReference"/>
          <w:lang w:val="pl-PL"/>
        </w:rPr>
        <w:footnoteReference w:id="740"/>
      </w:r>
      <w:r>
        <w:rPr>
          <w:lang w:val="pl-PL"/>
        </w:rPr>
        <w:t xml:space="preserve"> | na khalv asau subalaḥ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jaṭilā: </w:t>
      </w:r>
      <w:r>
        <w:rPr>
          <w:lang w:val="pl-PL"/>
        </w:rPr>
        <w:t>re dhutta-biakkhaṇāhaṁ sabbaṁ parikkhiduṁ khamahmi | tā alaṁ ettha ṭhaggattaṇeṇa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</w:t>
      </w:r>
      <w:r>
        <w:rPr>
          <w:rStyle w:val="FootnoteReference"/>
          <w:lang w:val="pl-PL"/>
        </w:rPr>
        <w:footnoteReference w:id="741"/>
      </w:r>
      <w:r>
        <w:rPr>
          <w:lang w:val="pl-PL"/>
        </w:rPr>
        <w:t xml:space="preserve"> (iti niṣkrāntā)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 xml:space="preserve">sakhe samāgaccha | gokulam eva praviśāvaḥ | (iti niṣkrāntau) 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(iti niṣkrāntāḥ sarve |)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iti śrī-vidagdha-mādhave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 xml:space="preserve">rādhā-prasādano nāma 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pañcamo’ṅkaḥ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||5||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DE4097" w:rsidRDefault="00DE4097">
      <w:pPr>
        <w:pStyle w:val="Heading3"/>
        <w:jc w:val="center"/>
        <w:rPr>
          <w:lang w:val="pl-PL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pStyle w:val="Heading3"/>
        <w:jc w:val="center"/>
        <w:rPr>
          <w:lang w:val="pl-PL"/>
        </w:rPr>
      </w:pP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(6)</w:t>
      </w: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ṣaṣṭho’ṅkaḥ</w:t>
      </w:r>
    </w:p>
    <w:p w:rsidR="00DE4097" w:rsidRDefault="00DE4097">
      <w:pPr>
        <w:pStyle w:val="Heading1"/>
        <w:rPr>
          <w:lang w:val="pl-PL"/>
        </w:rPr>
      </w:pPr>
      <w:r>
        <w:rPr>
          <w:lang w:val="pl-PL"/>
        </w:rPr>
        <w:t>śarad-vihāraḥ</w:t>
      </w:r>
    </w:p>
    <w:p w:rsidR="00DE4097" w:rsidRDefault="00DE4097">
      <w:pPr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(tataḥ praviśati jaṭilā |)</w:t>
      </w:r>
      <w:r>
        <w:rPr>
          <w:rStyle w:val="FootnoteReference"/>
          <w:lang w:val="pl-PL"/>
        </w:rPr>
        <w:footnoteReference w:id="742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: </w:t>
      </w:r>
      <w:r>
        <w:rPr>
          <w:lang w:val="pl-PL"/>
        </w:rPr>
        <w:t>sudaṁ mae ajja pīa-paḍeṇa kiduttarīā bahu ghare ciṭṭha{i} | tā gadua jahatthaṁ ṇiddhāra{i}ssaṁ | (parikramya paśyantī) kadhaṁ esā visāhā ghummia ghummia alinde pada{i} | tā sadda{i}ssam | (ity upasṛtya) bisāhe, jādo ekka-ppaharo tahabi ghummasi |</w:t>
      </w:r>
      <w:r>
        <w:rPr>
          <w:rStyle w:val="FootnoteReference"/>
          <w:lang w:val="pl-PL"/>
        </w:rPr>
        <w:footnoteReference w:id="74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(praviśya) </w:t>
      </w:r>
      <w:r>
        <w:rPr>
          <w:b/>
          <w:bCs/>
          <w:lang w:val="pl-PL"/>
        </w:rPr>
        <w:t xml:space="preserve">viśākhā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sampadaṁ rāsa-mahūsaba-gabbāsu sabbarīsu kudo niddā-gandhobi ahmānaṁ | tā juttaṁ jebba ghummaṇam | (iti haṭhād dṛśau vikāśya prakāśam) ajje ajja bhaavadīe nideseṇa deadā-sadaṇe ahme dīṇṇa-jāara hma |</w:t>
      </w:r>
      <w:r>
        <w:rPr>
          <w:rStyle w:val="FootnoteReference"/>
          <w:lang w:val="pl-PL"/>
        </w:rPr>
        <w:footnoteReference w:id="74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(sva-gatam) 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aho jebba ppadose bahūe sejjā suṇṇā āsi | (prakāśam) bisāhe āārehi bahūam |</w:t>
      </w:r>
      <w:r>
        <w:rPr>
          <w:rStyle w:val="FootnoteReference"/>
          <w:lang w:val="pl-PL"/>
        </w:rPr>
        <w:footnoteReference w:id="74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halā rāhe ido ido |</w:t>
      </w:r>
      <w:r>
        <w:rPr>
          <w:rStyle w:val="FootnoteReference"/>
          <w:lang w:val="pl-PL"/>
        </w:rPr>
        <w:footnoteReference w:id="74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(praviśya)</w:t>
      </w:r>
      <w:r>
        <w:rPr>
          <w:b/>
          <w:bCs/>
          <w:lang w:val="pl-PL"/>
        </w:rPr>
        <w:t xml:space="preserve"> rādhā </w:t>
      </w:r>
      <w:r>
        <w:rPr>
          <w:lang w:val="pl-PL"/>
        </w:rPr>
        <w:t>(caksusu vimrjya sa-jṛmbham) bisāhe baḍhaṁ ṇiddāulahmi | (iti dṛṣṭiṁ darodghāṭya sa-śaṅkaṁ sva-gatam) kadhaṁ idha jjebba ajjā |</w:t>
      </w:r>
      <w:r>
        <w:rPr>
          <w:rStyle w:val="FootnoteReference"/>
          <w:lang w:val="pl-PL"/>
        </w:rPr>
        <w:footnoteReference w:id="74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(rādhāṁ nirvarṇya sva-gatam) : haddhī haddhī | saccaṁ jjebba edaṁ pīambaram |</w:t>
      </w:r>
      <w:r>
        <w:rPr>
          <w:rStyle w:val="FootnoteReference"/>
          <w:lang w:val="pl-PL"/>
        </w:rPr>
        <w:footnoteReference w:id="74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(janāntikam) : halā sudaṁ mae sāraṅgī-muhādo jaṁ nisīdhe buḍḍhiāe tassiṁ bilāsa-puliṇe gadaṁ āsi | tā ṇūṇaṁ ahme tattha diṭṭhahma |</w:t>
      </w:r>
      <w:r>
        <w:rPr>
          <w:rStyle w:val="FootnoteReference"/>
          <w:lang w:val="pl-PL"/>
        </w:rPr>
        <w:footnoteReference w:id="74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nahu nahu | jaṁ kadhidaṁ buṁdāe tumaṁ ghettūṇa tirohide kahne tathā ahmesu dosu sahīsu sa-śaṅkaṁ tuha uddeśassa gadāsu esā buḍḍhī ubaṭṭhidā |</w:t>
      </w:r>
      <w:r>
        <w:rPr>
          <w:rStyle w:val="FootnoteReference"/>
          <w:lang w:val="pl-PL"/>
        </w:rPr>
        <w:footnoteReference w:id="75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tado kīsa iaṁ koha-bhaaṅkarīe diṭṭhīe maṁ pekkhaṁtī ciṭṭhadi ?</w:t>
      </w:r>
      <w:r>
        <w:rPr>
          <w:rStyle w:val="FootnoteReference"/>
          <w:lang w:val="pl-PL"/>
        </w:rPr>
        <w:footnoteReference w:id="75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(serṣyam) : micchā-jappiṇi bisāhe kiṁ ṇāma aṁdhāsi tumam ?</w:t>
      </w:r>
      <w:r>
        <w:rPr>
          <w:rStyle w:val="FootnoteReference"/>
          <w:lang w:val="pl-PL"/>
        </w:rPr>
        <w:footnoteReference w:id="75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</w:t>
      </w:r>
      <w:r>
        <w:rPr>
          <w:lang w:val="pl-PL"/>
        </w:rPr>
        <w:t>(rādhāṁ vilokya sa-khedaṁ janāntikam) : a{i} bilāsa-bihmale kiṁ kkhu idam ?</w:t>
      </w:r>
      <w:r>
        <w:rPr>
          <w:rStyle w:val="FootnoteReference"/>
          <w:lang w:val="pl-PL"/>
        </w:rPr>
        <w:footnoteReference w:id="75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(svaṁ vakso nirīkṣya sa-sambhramam) : halā tumaṁ jebba saraṇaṁ |</w:t>
      </w:r>
      <w:r>
        <w:rPr>
          <w:rStyle w:val="FootnoteReference"/>
          <w:lang w:val="pl-PL"/>
        </w:rPr>
        <w:footnoteReference w:id="75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</w:t>
      </w:r>
      <w:r>
        <w:rPr>
          <w:lang w:val="pl-PL"/>
        </w:rPr>
        <w:t>(jaṭilām avekṣya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mudā kṣiptaiḥ parvottarala-hṛdayābhir yuvatibhiḥ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payaḥ-pūyaiḥ pītīkṛtam atiharidrā-drava-mayaiḥ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dukūlaṁ dor-mūlopari paridadhānāṁ priya-sakhīṁ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kathaṁ rādhām ārye kuṭilita-dṛgantaṁ kalayasi ||1||</w:t>
      </w:r>
      <w:r>
        <w:rPr>
          <w:rStyle w:val="FootnoteReference"/>
          <w:lang w:val="pl-PL"/>
        </w:rPr>
        <w:footnoteReference w:id="75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</w:t>
      </w:r>
      <w:r>
        <w:rPr>
          <w:lang w:val="pl-PL"/>
        </w:rPr>
        <w:t>(sa-viśrambham) : bisāhe tue jjebba cañcalāe mama putta-gharaṁ viṇāsidaṁ jaṁ jobaṇāṁdhāṇaṁ goīṇaṁ majjhe bahūḍiā nijja{i} |</w:t>
      </w:r>
      <w:r>
        <w:rPr>
          <w:rStyle w:val="FootnoteReference"/>
          <w:lang w:val="pl-PL"/>
        </w:rPr>
        <w:footnoteReference w:id="75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ajje kiṁ tti maṁ tumaṁ ubālahesi ? naṁ ubasaṇṇaṁ dīa-māliā-pabba-lacchīṁ ubālahehi jāe sabbaṁ ābāla-buḍḍhaṁ goulaṁ jjebba ummādidam |</w:t>
      </w:r>
      <w:r>
        <w:rPr>
          <w:rStyle w:val="FootnoteReference"/>
          <w:lang w:val="pl-PL"/>
        </w:rPr>
        <w:footnoteReference w:id="757"/>
      </w:r>
    </w:p>
    <w:p w:rsidR="00DE4097" w:rsidRDefault="00DE4097">
      <w:pPr>
        <w:rPr>
          <w:lang w:val="pl-PL"/>
        </w:rPr>
      </w:pPr>
      <w:r>
        <w:rPr>
          <w:lang w:val="pl-PL"/>
        </w:rPr>
        <w:tab/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: </w:t>
      </w:r>
      <w:r>
        <w:rPr>
          <w:lang w:val="pl-PL"/>
        </w:rPr>
        <w:t>vatse saccaṁ kahesi | ajja rattimi diththaṁ mae savvāo goula-kisori-o tattha puline ummatti-bhavia kiṁ pi ciṭṭhaṁdi |</w:t>
      </w:r>
      <w:r>
        <w:rPr>
          <w:rStyle w:val="FootnoteReference"/>
          <w:lang w:val="pl-PL"/>
        </w:rPr>
        <w:footnoteReference w:id="75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>(viśākhā sa-dṛg-bhaṅgaṁ rādhikām īkṣate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jaṭilā</w:t>
      </w:r>
      <w:r>
        <w:rPr>
          <w:lang w:val="pl-PL"/>
        </w:rPr>
        <w:t xml:space="preserve"> (sa-dainyam) : a{i} bisāhe ! pasīda pasīda | esa aṅguli-siharaṁ muhe ṇikkhibia abbhatthemi | tā hma ekkaṁ aṇuggahaṁ karehi |</w:t>
      </w:r>
      <w:r>
        <w:rPr>
          <w:rStyle w:val="FootnoteReference"/>
          <w:lang w:val="pl-PL"/>
        </w:rPr>
        <w:footnoteReference w:id="75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</w:t>
      </w:r>
      <w:r>
        <w:rPr>
          <w:lang w:val="pl-PL"/>
        </w:rPr>
        <w:t>(sa-praśrayam) : ajje kiṁ tti ebbaṁ bhaṇāsi ? ṇikāmaṁ āṇabehi |</w:t>
      </w:r>
      <w:r>
        <w:rPr>
          <w:rStyle w:val="FootnoteReference"/>
          <w:lang w:val="pl-PL"/>
        </w:rPr>
        <w:footnoteReference w:id="76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: </w:t>
      </w:r>
      <w:r>
        <w:rPr>
          <w:lang w:val="pl-PL"/>
        </w:rPr>
        <w:t>bacche tumaṁ bisuddhasi | tā kahṇassa hatthādo rakkhehi bahūḍiam |</w:t>
      </w:r>
      <w:r>
        <w:rPr>
          <w:rStyle w:val="FootnoteReference"/>
          <w:lang w:val="pl-PL"/>
        </w:rPr>
        <w:footnoteReference w:id="76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ajje ṇicciṁtā hohi, jaṁ lalidā kkhu ettha dakkha biakkhaṇā a |</w:t>
      </w:r>
      <w:r>
        <w:rPr>
          <w:rStyle w:val="FootnoteReference"/>
          <w:lang w:val="pl-PL"/>
        </w:rPr>
        <w:footnoteReference w:id="76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jaṭilā : </w:t>
      </w:r>
      <w:r>
        <w:rPr>
          <w:lang w:val="pl-PL"/>
        </w:rPr>
        <w:t>kahiṁ gadā lalidā ?</w:t>
      </w:r>
      <w:r>
        <w:rPr>
          <w:rStyle w:val="FootnoteReference"/>
          <w:lang w:val="pl-PL"/>
        </w:rPr>
        <w:footnoteReference w:id="76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pekkha, pa{u}māe samaṁ idha jebba esā āacchadi |</w:t>
      </w:r>
      <w:r>
        <w:rPr>
          <w:rStyle w:val="FootnoteReference"/>
          <w:lang w:val="pl-PL"/>
        </w:rPr>
        <w:footnoteReference w:id="76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jaṭilā :</w:t>
      </w:r>
      <w:r>
        <w:rPr>
          <w:lang w:val="pl-PL"/>
        </w:rPr>
        <w:t xml:space="preserve"> ahaṁ uppaliā ṇippādaṇassa gamissaṁ |</w:t>
      </w:r>
      <w:r>
        <w:rPr>
          <w:rStyle w:val="FootnoteReference"/>
          <w:lang w:val="pl-PL"/>
        </w:rPr>
        <w:footnoteReference w:id="765"/>
      </w:r>
      <w:r>
        <w:rPr>
          <w:lang w:val="pl-PL"/>
        </w:rPr>
        <w:t xml:space="preserve"> (iti niṣkrāntā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lang w:val="pl-PL"/>
        </w:rPr>
        <w:t xml:space="preserve">(praviśya padmayā saha) </w:t>
      </w:r>
      <w:r>
        <w:rPr>
          <w:b/>
          <w:bCs/>
          <w:lang w:val="pl-PL"/>
        </w:rPr>
        <w:t xml:space="preserve">lalitā: </w:t>
      </w:r>
      <w:r>
        <w:rPr>
          <w:lang w:val="pl-PL"/>
        </w:rPr>
        <w:t>sahi pa{u}me kudo āacchasi ?</w:t>
      </w:r>
      <w:r>
        <w:rPr>
          <w:rStyle w:val="FootnoteReference"/>
          <w:lang w:val="pl-PL"/>
        </w:rPr>
        <w:footnoteReference w:id="76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padmā : </w:t>
      </w:r>
      <w:r>
        <w:rPr>
          <w:lang w:val="pl-PL"/>
        </w:rPr>
        <w:t>halā kahṇassa saāsādo |</w:t>
      </w:r>
      <w:r>
        <w:rPr>
          <w:rStyle w:val="FootnoteReference"/>
          <w:lang w:val="pl-PL"/>
        </w:rPr>
        <w:footnoteReference w:id="76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lalitā: </w:t>
      </w:r>
      <w:r>
        <w:rPr>
          <w:lang w:val="pl-PL"/>
        </w:rPr>
        <w:t>kahiṁ kahṇo ?</w:t>
      </w:r>
      <w:r>
        <w:rPr>
          <w:rStyle w:val="FootnoteReference"/>
          <w:lang w:val="pl-PL"/>
        </w:rPr>
        <w:footnoteReference w:id="76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padmā : </w:t>
      </w:r>
      <w:r>
        <w:rPr>
          <w:lang w:val="pl-PL"/>
        </w:rPr>
        <w:t>māladī-bāḍiā-peraṁte |</w:t>
      </w:r>
      <w:r>
        <w:rPr>
          <w:rStyle w:val="FootnoteReference"/>
          <w:lang w:val="pl-PL"/>
        </w:rPr>
        <w:footnoteReference w:id="76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lalitā: </w:t>
      </w:r>
      <w:r>
        <w:rPr>
          <w:lang w:val="pl-PL"/>
        </w:rPr>
        <w:t>kiṁ kuṇadi |</w:t>
      </w:r>
      <w:r>
        <w:rPr>
          <w:rStyle w:val="FootnoteReference"/>
          <w:lang w:val="pl-PL"/>
        </w:rPr>
        <w:footnoteReference w:id="77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padmā : </w:t>
      </w:r>
      <w:r>
        <w:rPr>
          <w:lang w:val="pl-PL"/>
        </w:rPr>
        <w:t>mahumaṅgala-dudio biharadi |</w:t>
      </w:r>
      <w:r>
        <w:rPr>
          <w:rStyle w:val="FootnoteReference"/>
          <w:lang w:val="pl-PL"/>
        </w:rPr>
        <w:footnoteReference w:id="77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lalitā</w:t>
      </w:r>
      <w:r>
        <w:rPr>
          <w:lang w:val="pl-PL"/>
        </w:rPr>
        <w:t xml:space="preserve"> (sa-parihāsa-smitam) : halā, kiṁ ṇāma saṁpūridāhiṭṭhāsi ?</w:t>
      </w:r>
      <w:r>
        <w:rPr>
          <w:rStyle w:val="FootnoteReference"/>
          <w:lang w:val="pl-PL"/>
        </w:rPr>
        <w:footnoteReference w:id="77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>padmā</w:t>
      </w:r>
      <w:r>
        <w:rPr>
          <w:lang w:val="pl-PL"/>
        </w:rPr>
        <w:t xml:space="preserve"> (vihasya) : mā aṇṇadhā sambhāvehi | mae māladī-seharo ekko gaṇṭhia tassa ubahārī-kido | (smṛtim abhinīya) halā ! kadhidaṁ me kahṇeṇa—pa{u}me ! tumaṁ jadhā saṁtadaṁ mālaṁ samappesi, ebbaṁ lalidā bi me vicitta-ḍāu-lacchiṁ | tā esā lehā-pattiā tue tassa hatthe deā tti |</w:t>
      </w:r>
      <w:r>
        <w:rPr>
          <w:rStyle w:val="FootnoteReference"/>
          <w:lang w:val="pl-PL"/>
        </w:rPr>
        <w:footnoteReference w:id="773"/>
      </w:r>
      <w:r>
        <w:rPr>
          <w:lang w:val="pl-PL"/>
        </w:rPr>
        <w:t xml:space="preserve"> (iti patrikām arpayati |)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b/>
          <w:bCs/>
          <w:lang w:val="pl-PL"/>
        </w:rPr>
        <w:t>lalitā</w:t>
      </w:r>
      <w:r>
        <w:rPr>
          <w:lang w:val="pl-PL"/>
        </w:rPr>
        <w:t xml:space="preserve"> (gṛhītvā sva-gatam) : kadābi kahṇassa mae cāurāo ṇa samappidotthi | tā ettha abareṇa keṇābi rahasseṇa hodabbaṁ |</w:t>
      </w:r>
      <w:r>
        <w:rPr>
          <w:rStyle w:val="FootnoteReference"/>
          <w:lang w:val="pl-PL"/>
        </w:rPr>
        <w:footnoteReference w:id="774"/>
      </w:r>
      <w:r>
        <w:rPr>
          <w:lang w:val="pl-PL"/>
        </w:rPr>
        <w:t xml:space="preserve"> </w:t>
      </w:r>
      <w:r>
        <w:rPr>
          <w:rFonts w:cs="Balaram"/>
          <w:noProof w:val="0"/>
          <w:lang w:bidi="sa-IN"/>
        </w:rPr>
        <w:t>(iti prakāśaṁ patrik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ṁ v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cayati</w:t>
      </w:r>
      <w:r>
        <w:rPr>
          <w:lang w:val="pl-PL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tvayā mukta-giriḥ pāṇau</w:t>
      </w:r>
    </w:p>
    <w:p w:rsidR="00DE4097" w:rsidRDefault="00DE4097">
      <w:pPr>
        <w:ind w:left="720"/>
        <w:rPr>
          <w:lang w:val="pl-PL"/>
        </w:rPr>
      </w:pPr>
      <w:r>
        <w:rPr>
          <w:rFonts w:cs="Balaram"/>
          <w:noProof w:val="0"/>
          <w:lang w:bidi="sa-IN"/>
        </w:rPr>
        <w:t>mam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tuccha-pada-sthitiḥ</w:t>
      </w:r>
      <w:r>
        <w:rPr>
          <w:lang w:val="pl-PL"/>
        </w:rPr>
        <w:t xml:space="preserve">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nidh</w:t>
      </w:r>
      <w:r>
        <w:rPr>
          <w:lang w:val="pl-PL"/>
        </w:rPr>
        <w:t>ī</w:t>
      </w:r>
      <w:r>
        <w:rPr>
          <w:rFonts w:cs="Balaram"/>
          <w:noProof w:val="0"/>
          <w:lang w:bidi="sa-IN"/>
        </w:rPr>
        <w:t>yat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m adh</w:t>
      </w:r>
      <w:r>
        <w:rPr>
          <w:lang w:val="pl-PL"/>
        </w:rPr>
        <w:t>ī</w:t>
      </w:r>
      <w:r>
        <w:rPr>
          <w:rFonts w:cs="Balaram"/>
          <w:noProof w:val="0"/>
          <w:lang w:bidi="sa-IN"/>
        </w:rPr>
        <w:t>r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kṣi</w:t>
      </w:r>
    </w:p>
    <w:p w:rsidR="00DE4097" w:rsidRDefault="00DE4097">
      <w:pPr>
        <w:ind w:left="720"/>
        <w:rPr>
          <w:lang w:val="pl-PL"/>
        </w:rPr>
      </w:pPr>
      <w:r>
        <w:rPr>
          <w:rFonts w:cs="Balaram"/>
          <w:noProof w:val="0"/>
          <w:lang w:bidi="sa-IN"/>
        </w:rPr>
        <w:t>r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gi-dh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tu-paricchadaḥ</w:t>
      </w:r>
      <w:r>
        <w:rPr>
          <w:lang w:val="pl-PL"/>
        </w:rPr>
        <w:t xml:space="preserve"> ||2||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kṣaṇaṁ vimṛśya sva-gatam) rādhā mama pāṇau nidhīyatām | ebbaṁ saṅkedeṇa imiṇā āṇattam | (prakāśam) sahi tathā karissaṁ | tā aggado rāhiaṁ āpucchia sāhehi |</w:t>
      </w:r>
      <w:r>
        <w:rPr>
          <w:rStyle w:val="FootnoteReference"/>
        </w:rPr>
        <w:footnoteReference w:id="77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padmā</w:t>
      </w:r>
      <w:r>
        <w:rPr>
          <w:rFonts w:cs="Balaram"/>
          <w:noProof w:val="0"/>
          <w:lang w:bidi="sa-IN"/>
        </w:rPr>
        <w:t xml:space="preserve"> (rādhikāṁ upetya sa-narma-smitam) : halā rāhe diṭṭhiā nibbibādaṁ jādam | jadhā gouliṁda-ṇaṁdaṇeṇa ahmāṇaṁ aṁsuāiṁ abahāridāiṁ tadhā ahmehiṁ pi tassa idaṁ pīdaṁsuaṁ |</w:t>
      </w:r>
      <w:r>
        <w:rPr>
          <w:rStyle w:val="FootnoteReference"/>
        </w:rPr>
        <w:footnoteReference w:id="77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(smitvā) : a{i} ṇillajji ! kuṅkuma-paṅka-piñjaridaṁ pia-sahīe uttarīaṁ pekkhia kiṁ tti anatthaṁ āsaṅkasi ?</w:t>
      </w:r>
      <w:r>
        <w:rPr>
          <w:rStyle w:val="FootnoteReference"/>
          <w:lang w:val="fr-CA"/>
        </w:rPr>
        <w:footnoteReference w:id="77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(sa-smitam) halā rāhe aṇujāṇīhi maṁ | turīaṁ sahitthalīṁ gadua kahṇassa līlāṁ gāaṁtiṁ pia-sahīṁ candāalīaṁ suhāba{i}ssam |</w:t>
      </w:r>
      <w:r>
        <w:rPr>
          <w:rStyle w:val="FootnoteReference"/>
        </w:rPr>
        <w:footnoteReference w:id="77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viśākhā</w:t>
      </w:r>
      <w:r>
        <w:rPr>
          <w:rFonts w:cs="Balaram"/>
          <w:noProof w:val="0"/>
          <w:lang w:bidi="sa-IN"/>
        </w:rPr>
        <w:t xml:space="preserve"> (vihasya) : pa{u}me dhaṇṇāo tuhme jāhiṁ adaṁsaṇe bi kahṇassa bilāsa-gīdihiṁ pia-sahī candāalī suhābīadi |</w:t>
      </w:r>
      <w:r>
        <w:rPr>
          <w:rStyle w:val="FootnoteReference"/>
        </w:rPr>
        <w:footnoteReference w:id="77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bisāhe tuhmehiṁ kīsa tathā na kijja{i} |</w:t>
      </w:r>
      <w:r>
        <w:rPr>
          <w:rStyle w:val="FootnoteReference"/>
        </w:rPr>
        <w:footnoteReference w:id="78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a{i} kudo ahmānaṁ idisaṁ bhāā-dheaṁ ?</w:t>
      </w:r>
      <w:r>
        <w:rPr>
          <w:rStyle w:val="FootnoteReference"/>
        </w:rPr>
        <w:footnoteReference w:id="78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 xml:space="preserve">halā kadhaṁ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atthi ?</w:t>
      </w:r>
      <w:r>
        <w:rPr>
          <w:rStyle w:val="FootnoteReference"/>
        </w:rPr>
        <w:footnoteReference w:id="78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muddhe ! kahṇassa ṇāma-mette patthude sahī rāhiā bikkhubbhadi |</w:t>
      </w:r>
      <w:r>
        <w:rPr>
          <w:rStyle w:val="FootnoteReference"/>
        </w:rPr>
        <w:footnoteReference w:id="7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padmā</w:t>
      </w:r>
      <w:r>
        <w:rPr>
          <w:rFonts w:cs="Balaram"/>
          <w:noProof w:val="0"/>
          <w:lang w:bidi="sa-IN"/>
        </w:rPr>
        <w:t xml:space="preserve"> (sva-gatam) : sa-pakkhe pemukkariso imāe bikkhābido | hodu | (prakāśam) bisāhe, tuhme jjebba suṭṭhu suhiṇīo | ahmānaṁ kkhu kā bi dukkha-dasā anubaṭṭha{i} |</w:t>
      </w:r>
      <w:r>
        <w:rPr>
          <w:rStyle w:val="FootnoteReference"/>
        </w:rPr>
        <w:footnoteReference w:id="78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pa{u}me kkhu tuhmāṇaṁ kiṁ pi dukkhaṁ sambhaviadi |</w:t>
      </w:r>
      <w:r>
        <w:rPr>
          <w:rStyle w:val="FootnoteReference"/>
        </w:rPr>
        <w:footnoteReference w:id="78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halā lalide, mā ebbaṁ bhaṇa | jaṁ hāra-gaṇṭhaṇa-kesa-pasāhaṇa-bimbāhara-rañjaṇa-pahudīhiṁ candāalīe nepacchāiṁ sabbadā kuṇaṁtīṇaṁ ahmānaṁ dukkha-jālassa aṁto ṇatthi |</w:t>
      </w:r>
      <w:r>
        <w:rPr>
          <w:rStyle w:val="FootnoteReference"/>
        </w:rPr>
        <w:footnoteReference w:id="78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viśākhā</w:t>
      </w:r>
      <w:r>
        <w:rPr>
          <w:rFonts w:cs="Balaram"/>
          <w:noProof w:val="0"/>
          <w:lang w:bidi="sa-IN"/>
        </w:rPr>
        <w:t xml:space="preserve"> (vihasya) : halā pa{u}me ! saccaṁ tuhmāṇaṁ bahūiṁ dukkhāiṁ | ahmānaṁ uṇa ekkaṁ jjebba |</w:t>
      </w:r>
      <w:r>
        <w:rPr>
          <w:rStyle w:val="FootnoteReference"/>
        </w:rPr>
        <w:footnoteReference w:id="78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halā, kiṁ taṁ ?</w:t>
      </w:r>
      <w:r>
        <w:rPr>
          <w:rStyle w:val="FootnoteReference"/>
        </w:rPr>
        <w:footnoteReference w:id="78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pa{u}me jā kā bi macca-dullahā āgāsatārā ppaphuradi | tattha jādāhilāsassa kassa bi kāliṁdī-kula-ṇaṁdiṇo samadassa gaṁdha-kala-hīṁdassa sabbadā abbhatthaṇā-kadatthaṇaṁ |</w:t>
      </w:r>
      <w:r>
        <w:rPr>
          <w:rStyle w:val="FootnoteReference"/>
        </w:rPr>
        <w:footnoteReference w:id="78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(smitvā) : bisāhe, aṇṇaṁ bi ekkaṁ garuaṁ dukkhaṁ tue kadhaṁ bisumaridam ?</w:t>
      </w:r>
      <w:r>
        <w:rPr>
          <w:rStyle w:val="FootnoteReference"/>
        </w:rPr>
        <w:footnoteReference w:id="79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lalide, kiṁ taṁ sumarābehi |</w:t>
      </w:r>
      <w:r>
        <w:rPr>
          <w:rStyle w:val="FootnoteReference"/>
        </w:rPr>
        <w:footnoteReference w:id="791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 xml:space="preserve">a{i} </w:t>
      </w:r>
      <w:r>
        <w:rPr>
          <w:rFonts w:cs="Balaram"/>
          <w:lang w:val="fr-CA" w:bidi="sa-IN"/>
        </w:rPr>
        <w:t>u</w:t>
      </w:r>
      <w:r>
        <w:rPr>
          <w:rFonts w:cs="Balaram"/>
          <w:noProof w:val="0"/>
          <w:lang w:bidi="sa-IN"/>
        </w:rPr>
        <w:t>jjue rāh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e p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a-pallaa</w:t>
      </w:r>
      <w:r>
        <w:rPr>
          <w:rFonts w:cs="Balaram"/>
          <w:lang w:val="fr-CA" w:bidi="sa-IN"/>
        </w:rPr>
        <w:t>h</w:t>
      </w:r>
      <w:r>
        <w:rPr>
          <w:rFonts w:cs="Balaram"/>
          <w:noProof w:val="0"/>
          <w:lang w:bidi="sa-IN"/>
        </w:rPr>
        <w:t>mi 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vaa-r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assa kkha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e kkha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e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iraa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79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(sa-hasam)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ali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-saṅki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 lalide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viramehi viramehi | kahṇassa uttam</w:t>
      </w:r>
      <w:r>
        <w:rPr>
          <w:rFonts w:cs="Balaram"/>
          <w:lang w:val="fr-CA" w:bidi="sa-IN"/>
        </w:rPr>
        <w:t>aṁ</w:t>
      </w:r>
      <w:r>
        <w:rPr>
          <w:rFonts w:cs="Balaram"/>
          <w:noProof w:val="0"/>
          <w:lang w:bidi="sa-IN"/>
        </w:rPr>
        <w:t xml:space="preserve">ge </w:t>
      </w:r>
      <w:r>
        <w:rPr>
          <w:rFonts w:cs="Balaram"/>
          <w:lang w:val="fr-CA" w:bidi="sa-IN"/>
        </w:rPr>
        <w:t>ḍhā</w:t>
      </w:r>
      <w:r>
        <w:rPr>
          <w:rFonts w:cs="Balaram"/>
          <w:noProof w:val="0"/>
          <w:lang w:bidi="sa-IN"/>
        </w:rPr>
        <w:t>u</w:t>
      </w:r>
      <w:r>
        <w:rPr>
          <w:rFonts w:cs="Balaram"/>
          <w:lang w:val="fr-CA" w:bidi="sa-IN"/>
        </w:rPr>
        <w:t xml:space="preserve">ṇaṁ </w:t>
      </w:r>
      <w:r>
        <w:rPr>
          <w:rFonts w:cs="Balaram"/>
          <w:noProof w:val="0"/>
          <w:lang w:bidi="sa-IN"/>
        </w:rPr>
        <w:t xml:space="preserve">rāo jjebba rehadi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kkhu j</w:t>
      </w:r>
      <w:r>
        <w:rPr>
          <w:rFonts w:cs="Balaram"/>
          <w:lang w:val="fr-CA" w:bidi="sa-IN"/>
        </w:rPr>
        <w:t>āv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79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(sa-lajjam)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halā pa{u}me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imāṇaṁ dummuh</w:t>
      </w:r>
      <w:r>
        <w:rPr>
          <w:rFonts w:cs="Balaram"/>
          <w:lang w:val="fr-CA" w:bidi="sa-IN"/>
        </w:rPr>
        <w:t>īṇ</w:t>
      </w:r>
      <w:r>
        <w:rPr>
          <w:rFonts w:cs="Balaram"/>
          <w:noProof w:val="0"/>
          <w:lang w:bidi="sa-IN"/>
        </w:rPr>
        <w:t xml:space="preserve">aṁ </w:t>
      </w:r>
      <w:r>
        <w:rPr>
          <w:rFonts w:cs="Balaram"/>
          <w:lang w:val="fr-CA" w:bidi="sa-IN"/>
        </w:rPr>
        <w:t>p</w:t>
      </w:r>
      <w:r>
        <w:rPr>
          <w:rFonts w:cs="Balaram"/>
          <w:noProof w:val="0"/>
          <w:lang w:bidi="sa-IN"/>
        </w:rPr>
        <w:t>pal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>aṁ an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ṇṇ</w:t>
      </w:r>
      <w:r>
        <w:rPr>
          <w:rFonts w:cs="Balaram"/>
          <w:noProof w:val="0"/>
          <w:lang w:bidi="sa-IN"/>
        </w:rPr>
        <w:t>ia t</w:t>
      </w:r>
      <w:r>
        <w:rPr>
          <w:rFonts w:cs="Balaram"/>
          <w:lang w:val="fr-CA" w:bidi="sa-IN"/>
        </w:rPr>
        <w:t>uṇ</w:t>
      </w:r>
      <w:r>
        <w:rPr>
          <w:rFonts w:cs="Balaram"/>
          <w:noProof w:val="0"/>
          <w:lang w:bidi="sa-IN"/>
        </w:rPr>
        <w:t>ṇaṁ pia-sah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ṁ ca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dāal</w:t>
      </w:r>
      <w:r>
        <w:rPr>
          <w:rFonts w:cs="Balaram"/>
          <w:lang w:val="fr-CA" w:bidi="sa-IN"/>
        </w:rPr>
        <w:t>ia</w:t>
      </w:r>
      <w:r>
        <w:rPr>
          <w:rFonts w:cs="Balaram"/>
          <w:noProof w:val="0"/>
          <w:lang w:bidi="sa-IN"/>
        </w:rPr>
        <w:t>ṁ jjebba 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hi |</w:t>
      </w:r>
      <w:r>
        <w:rPr>
          <w:rStyle w:val="FootnoteReference"/>
          <w:rFonts w:cs="Balaram"/>
          <w:noProof w:val="0"/>
          <w:lang w:bidi="sa-IN"/>
        </w:rPr>
        <w:footnoteReference w:id="79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 xml:space="preserve">jadha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disadi pia-sahī |</w:t>
      </w:r>
      <w:r>
        <w:rPr>
          <w:rStyle w:val="FootnoteReference"/>
          <w:rFonts w:cs="Balaram"/>
          <w:noProof w:val="0"/>
          <w:lang w:bidi="sa-IN"/>
        </w:rPr>
        <w:footnoteReference w:id="795"/>
      </w:r>
      <w:r>
        <w:rPr>
          <w:rFonts w:cs="Balaram"/>
          <w:noProof w:val="0"/>
          <w:lang w:bidi="sa-IN"/>
        </w:rPr>
        <w:t xml:space="preserve"> (iti niṣkrānt</w:t>
      </w:r>
      <w:r>
        <w:rPr>
          <w:rFonts w:cs="Balaram"/>
          <w:lang w:val="fr-CA" w:bidi="sa-IN"/>
        </w:rPr>
        <w:t>ā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eh</w:t>
      </w:r>
      <w:r>
        <w:rPr>
          <w:rFonts w:cs="Balaram"/>
          <w:lang w:val="fr-CA" w:bidi="sa-IN"/>
        </w:rPr>
        <w:t>n</w:t>
      </w:r>
      <w:r>
        <w:rPr>
          <w:rFonts w:cs="Balaram"/>
          <w:noProof w:val="0"/>
          <w:lang w:bidi="sa-IN"/>
        </w:rPr>
        <w:t xml:space="preserve">iṁ kahṇassa </w:t>
      </w:r>
      <w:r>
        <w:rPr>
          <w:rFonts w:cs="Balaram"/>
          <w:lang w:val="fr-CA" w:bidi="sa-IN"/>
        </w:rPr>
        <w:t>āṇṇ</w:t>
      </w:r>
      <w:r>
        <w:rPr>
          <w:rFonts w:cs="Balaram"/>
          <w:noProof w:val="0"/>
          <w:lang w:bidi="sa-IN"/>
        </w:rPr>
        <w:t>aṁ karissa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 (prakāśam) halā rāhe ehi | pupphaṁ 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aci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ia bhaa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taṁ s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raṁ p</w:t>
      </w:r>
      <w:r>
        <w:rPr>
          <w:rFonts w:cs="Balaram"/>
          <w:lang w:val="fr-CA" w:bidi="sa-IN"/>
        </w:rPr>
        <w:t>ūa</w:t>
      </w:r>
      <w:r>
        <w:rPr>
          <w:rFonts w:cs="Balaram"/>
          <w:noProof w:val="0"/>
          <w:lang w:bidi="sa-IN"/>
        </w:rPr>
        <w:t>hma |</w:t>
      </w:r>
      <w:r>
        <w:rPr>
          <w:rStyle w:val="FootnoteReference"/>
          <w:rFonts w:cs="Balaram"/>
          <w:noProof w:val="0"/>
          <w:lang w:bidi="sa-IN"/>
        </w:rPr>
        <w:footnoteReference w:id="79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diṭṭhiā hiaa-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hido jjebba me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mo imāe u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ṇī</w:t>
      </w:r>
      <w:r>
        <w:rPr>
          <w:rFonts w:cs="Balaram"/>
          <w:noProof w:val="0"/>
          <w:lang w:bidi="sa-IN"/>
        </w:rPr>
        <w:t>do jaṁ kahṇassa da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sa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ettha sambhave | (prakāśam) jadh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hiroadi pia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sahīe |</w:t>
      </w:r>
      <w:r>
        <w:rPr>
          <w:rStyle w:val="FootnoteReference"/>
          <w:rFonts w:cs="Balaram"/>
          <w:noProof w:val="0"/>
          <w:lang w:bidi="sa-IN"/>
        </w:rPr>
        <w:footnoteReference w:id="797"/>
      </w:r>
      <w:r>
        <w:rPr>
          <w:rFonts w:cs="Balaram"/>
          <w:noProof w:val="0"/>
          <w:lang w:bidi="sa-IN"/>
        </w:rPr>
        <w:t xml:space="preserve"> (iti niṣkrānt</w:t>
      </w:r>
      <w:r>
        <w:rPr>
          <w:rFonts w:cs="Balaram"/>
          <w:lang w:val="fr-CA" w:bidi="sa-IN"/>
        </w:rPr>
        <w:t>ā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(tataḥ praviśati madhu</w:t>
      </w:r>
      <w:r>
        <w:rPr>
          <w:rFonts w:cs="Balaram"/>
          <w:lang w:val="fr-CA" w:bidi="sa-IN"/>
        </w:rPr>
        <w:t>maṅ</w:t>
      </w:r>
      <w:r>
        <w:rPr>
          <w:rFonts w:cs="Balaram"/>
          <w:noProof w:val="0"/>
          <w:lang w:bidi="sa-IN"/>
        </w:rPr>
        <w:t>galenop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syam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naḥ kṛṣṇa</w:t>
      </w:r>
      <w:r>
        <w:rPr>
          <w:rFonts w:cs="Balaram"/>
          <w:lang w:val="fr-CA" w:bidi="sa-IN"/>
        </w:rPr>
        <w:t>ḥ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lang w:val="fr-CA" w:bidi="sa-IN"/>
        </w:rPr>
        <w:t>n</w:t>
      </w:r>
      <w:r>
        <w:rPr>
          <w:rFonts w:cs="Balaram"/>
          <w:noProof w:val="0"/>
          <w:lang w:bidi="sa-IN"/>
        </w:rPr>
        <w:t>ava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stavaka-vallar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-ca</w:t>
      </w:r>
      <w:r>
        <w:rPr>
          <w:rFonts w:cs="Balaram"/>
          <w:lang w:val="fr-CA" w:bidi="sa-IN"/>
        </w:rPr>
        <w:t>ṭ</w:t>
      </w:r>
      <w:r>
        <w:rPr>
          <w:rFonts w:cs="Balaram"/>
          <w:noProof w:val="0"/>
          <w:lang w:bidi="sa-IN"/>
        </w:rPr>
        <w:t>ula-gandha-</w:t>
      </w:r>
      <w:r>
        <w:rPr>
          <w:rFonts w:cs="Balaram"/>
          <w:lang w:val="fr-CA" w:bidi="sa-IN"/>
        </w:rPr>
        <w:t>v</w:t>
      </w:r>
      <w:r>
        <w:rPr>
          <w:rFonts w:cs="Balaram"/>
          <w:noProof w:val="0"/>
          <w:lang w:bidi="sa-IN"/>
        </w:rPr>
        <w:t>and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kṛta-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bhramad-bhramara-jhaṅkṛti-plutam udagra-guñj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rbudam</w:t>
      </w:r>
      <w:r>
        <w:rPr>
          <w:rFonts w:cs="Balaram"/>
          <w:lang w:val="fr-CA" w:bidi="sa-IN"/>
        </w:rPr>
        <w:t xml:space="preserve">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arat-kṛ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a-kalindaj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-pulina-vṛnd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-saṁvardhitaṁ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parisphurati candraka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sthagitam adya vṛndāvanam</w:t>
      </w:r>
      <w:r>
        <w:rPr>
          <w:rFonts w:cs="Balaram"/>
          <w:lang w:val="fr-CA" w:bidi="sa-IN"/>
        </w:rPr>
        <w:t xml:space="preserve"> ||3||</w:t>
      </w:r>
      <w:r>
        <w:rPr>
          <w:rStyle w:val="FootnoteReference"/>
          <w:rFonts w:cs="Balaram"/>
          <w:lang w:val="fr-CA" w:bidi="sa-IN"/>
        </w:rPr>
        <w:footnoteReference w:id="79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(punar nibhālya sānandam)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śaradi mukharitāśās tāra-nādāvalībhir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valad-avicala-netrāḥ paśya vṛndāvane’dya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vidadhati raṇa-raṅgaṁ vāsitā-saṅga-hetoḥ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sa-rabhasam uru-śṛṅgaiḥ saṅgave puṅgavendrāḥ ||4||</w:t>
      </w:r>
      <w:r>
        <w:rPr>
          <w:rStyle w:val="FootnoteReference"/>
          <w:lang w:val="fr-CA"/>
        </w:rPr>
        <w:footnoteReference w:id="799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</w:t>
      </w:r>
      <w:r>
        <w:rPr>
          <w:lang w:val="fr-CA"/>
        </w:rPr>
        <w:t>(sarvato vilokya)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DE4097" w:rsidRDefault="00DE4097">
      <w:pPr>
        <w:pStyle w:val="quote"/>
        <w:rPr>
          <w:lang w:val="fr-CA"/>
        </w:rPr>
      </w:pP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tuha saṅgameṇa ṇūṇaṁ muunda buṁdāḍaī ghana-cchāā |</w:t>
      </w:r>
    </w:p>
    <w:p w:rsidR="00DE4097" w:rsidRDefault="00DE4097">
      <w:pPr>
        <w:pStyle w:val="quote"/>
        <w:rPr>
          <w:lang w:val="fr-CA"/>
        </w:rPr>
      </w:pPr>
      <w:r>
        <w:rPr>
          <w:lang w:val="fr-CA"/>
        </w:rPr>
        <w:t>ua dambheṇa kuruṇḍaa-bharassa pīdambaraṁ dhara{i} ||5||</w:t>
      </w:r>
      <w:r>
        <w:rPr>
          <w:rStyle w:val="FootnoteReference"/>
          <w:rFonts w:cs="Balaram"/>
        </w:rPr>
        <w:footnoteReference w:id="800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(sva-gatam) :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>kim adya niṣṭaṅkita-saṅketa-lekhārthaya pūrṇa-manorathī-kariṣye’haṁ lalitayā | hanta śārada-mādhurī-sandoha-sandālitapi vṛndāṭavī-kakṣā khañjanākṣi-viprakarṣād ānanda-bindum api na me sandadhāti | tad veṇu-saṅketaṁ sañcarayāmi |</w:t>
      </w:r>
      <w:r>
        <w:rPr>
          <w:rStyle w:val="FootnoteReference"/>
          <w:lang w:val="fr-CA"/>
        </w:rPr>
        <w:footnoteReference w:id="801"/>
      </w:r>
      <w:r>
        <w:rPr>
          <w:lang w:val="fr-CA"/>
        </w:rPr>
        <w:t xml:space="preserve"> (iti tathā kurvan)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divyo rath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ṅgi samayaḥ sakhi saṅgamasya</w:t>
      </w:r>
    </w:p>
    <w:p w:rsidR="00DE4097" w:rsidRDefault="00DE4097">
      <w:pPr>
        <w:ind w:left="720"/>
        <w:jc w:val="both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jajñe varāṅgi tarasā kuru pakṣa-pātam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adhvānam ardha-nayanena vilokamānaḥ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śokād ayaṁ sahacaras tava rauravīti ||6||</w:t>
      </w:r>
      <w:r>
        <w:rPr>
          <w:rStyle w:val="FootnoteReference"/>
          <w:rFonts w:cs="Balaram"/>
          <w:noProof w:val="0"/>
          <w:lang w:bidi="sa-IN"/>
        </w:rPr>
        <w:footnoteReference w:id="80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 baassa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kim edaṁ ap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 xml:space="preserve">bbaṁ </w:t>
      </w:r>
      <w:r>
        <w:rPr>
          <w:rFonts w:cs="Balaram"/>
          <w:lang w:val="fr-CA" w:bidi="sa-IN"/>
        </w:rPr>
        <w:t>bā</w:t>
      </w:r>
      <w:r>
        <w:rPr>
          <w:rFonts w:cs="Balaram"/>
          <w:noProof w:val="0"/>
          <w:lang w:bidi="sa-IN"/>
        </w:rPr>
        <w:t>di</w:t>
      </w:r>
      <w:r>
        <w:rPr>
          <w:rFonts w:cs="Balaram"/>
          <w:lang w:val="fr-CA" w:bidi="sa-IN"/>
        </w:rPr>
        <w:t>t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noProof w:val="0"/>
          <w:lang w:bidi="sa-IN"/>
        </w:rPr>
        <w:footnoteReference w:id="8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kuraṅg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-lokan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rthaṁ mam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yam udyamaḥ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saccaṁ </w:t>
      </w:r>
      <w:r>
        <w:rPr>
          <w:rFonts w:cs="Balaram"/>
          <w:lang w:val="fr-CA" w:bidi="sa-IN"/>
        </w:rPr>
        <w:t xml:space="preserve">kkhu </w:t>
      </w:r>
      <w:r>
        <w:rPr>
          <w:rFonts w:cs="Balaram"/>
          <w:noProof w:val="0"/>
          <w:lang w:bidi="sa-IN"/>
        </w:rPr>
        <w:t>kadhida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 kiṁ tu ekkaṁ akkharaṁ a</w:t>
      </w:r>
      <w:r>
        <w:rPr>
          <w:rFonts w:cs="Balaram"/>
          <w:lang w:val="fr-CA" w:bidi="sa-IN"/>
        </w:rPr>
        <w:t>ṇṇ</w:t>
      </w:r>
      <w:r>
        <w:rPr>
          <w:rFonts w:cs="Balaram"/>
          <w:noProof w:val="0"/>
          <w:lang w:bidi="sa-IN"/>
        </w:rPr>
        <w:t>adh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kiam |</w:t>
      </w:r>
      <w:r>
        <w:rPr>
          <w:rStyle w:val="FootnoteReference"/>
          <w:rFonts w:cs="Balaram"/>
          <w:noProof w:val="0"/>
          <w:lang w:bidi="sa-IN"/>
        </w:rPr>
        <w:footnoteReference w:id="80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sādhu v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>ditaṁ kuraṅg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-locan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rtham eva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pibant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vaṁśī-rava</w:t>
      </w:r>
      <w:r>
        <w:rPr>
          <w:rFonts w:cs="Balaram"/>
          <w:lang w:val="fr-CA" w:bidi="sa-IN"/>
        </w:rPr>
        <w:t>m</w:t>
      </w:r>
      <w:r>
        <w:rPr>
          <w:rFonts w:cs="Balaram"/>
          <w:noProof w:val="0"/>
          <w:lang w:bidi="sa-IN"/>
        </w:rPr>
        <w:t xml:space="preserve"> iha gav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karṇa-culukaiḥ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payah-purā dūrād diśi diśi tathā śuśruvur amī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akāle puṣpyadbhis tarubhir abhitaḥ śobhitam idaṁ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yathā vṛndāraṇyaṁ dadhi-maya-nadī-mātṛkam abhūt ||7||</w:t>
      </w:r>
      <w:r>
        <w:rPr>
          <w:rStyle w:val="FootnoteReference"/>
          <w:lang w:val="fr-CA"/>
        </w:rPr>
        <w:footnoteReference w:id="80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sakhe dakṣiṇataḥ paśya paśya |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tuṅgas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mroru-śṛṅgaḥ sphurad-aru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a-khuro ramya-piṅgekṣaṇa-śr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kaṇṭha-vy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lambi-</w:t>
      </w:r>
      <w:r>
        <w:rPr>
          <w:rFonts w:cs="Balaram"/>
          <w:lang w:val="fr-CA" w:bidi="sa-IN"/>
        </w:rPr>
        <w:t>gh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ṇṭ</w:t>
      </w:r>
      <w:r>
        <w:rPr>
          <w:rFonts w:cs="Balaram"/>
          <w:noProof w:val="0"/>
          <w:lang w:bidi="sa-IN"/>
        </w:rPr>
        <w:t>o dhara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i-vilu</w:t>
      </w:r>
      <w:r>
        <w:rPr>
          <w:rFonts w:cs="Balaram"/>
          <w:lang w:val="fr-CA" w:bidi="sa-IN"/>
        </w:rPr>
        <w:t>ṭh</w:t>
      </w:r>
      <w:r>
        <w:rPr>
          <w:rFonts w:cs="Balaram"/>
          <w:noProof w:val="0"/>
          <w:lang w:bidi="sa-IN"/>
        </w:rPr>
        <w:t>itocca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ṅgula-daṇḍaḥ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so’yaṁ kail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sa-p</w:t>
      </w:r>
      <w:r>
        <w:rPr>
          <w:rFonts w:cs="Balaram"/>
          <w:lang w:val="fr-CA" w:bidi="sa-IN"/>
        </w:rPr>
        <w:t>āṇḍ</w:t>
      </w:r>
      <w:r>
        <w:rPr>
          <w:rFonts w:cs="Balaram"/>
          <w:noProof w:val="0"/>
          <w:lang w:bidi="sa-IN"/>
        </w:rPr>
        <w:t>u-dyutir atula-kakun-maṇḍalo naicikīn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cakre bh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ti priyo me parimala-tulitotphulla-padmaḥ kakudm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||</w:t>
      </w:r>
      <w:r>
        <w:rPr>
          <w:rFonts w:cs="Balaram"/>
          <w:lang w:val="fr-CA" w:bidi="sa-IN"/>
        </w:rPr>
        <w:t>8||</w:t>
      </w:r>
      <w:r>
        <w:rPr>
          <w:rStyle w:val="FootnoteReference"/>
          <w:rFonts w:cs="Balaram"/>
          <w:lang w:val="fr-CA" w:bidi="sa-IN"/>
        </w:rPr>
        <w:footnoteReference w:id="8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(tataḥ praviśati sakh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bhy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 anugamyamānā rādhā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jado dis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do veṇu-saddo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ado 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dis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mohidāe mae </w:t>
      </w:r>
      <w:r>
        <w:rPr>
          <w:rFonts w:cs="Balaram"/>
          <w:lang w:val="fr-CA" w:bidi="sa-IN"/>
        </w:rPr>
        <w:t xml:space="preserve">ṇa </w:t>
      </w:r>
      <w:r>
        <w:rPr>
          <w:rFonts w:cs="Balaram"/>
          <w:noProof w:val="0"/>
          <w:lang w:bidi="sa-IN"/>
        </w:rPr>
        <w:t>bh</w:t>
      </w:r>
      <w:r>
        <w:rPr>
          <w:rFonts w:cs="Balaram"/>
          <w:lang w:val="fr-CA" w:bidi="sa-IN"/>
        </w:rPr>
        <w:t>āl</w:t>
      </w:r>
      <w:r>
        <w:rPr>
          <w:rFonts w:cs="Balaram"/>
          <w:noProof w:val="0"/>
          <w:lang w:bidi="sa-IN"/>
        </w:rPr>
        <w:t>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07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(sot</w:t>
      </w:r>
      <w:r>
        <w:rPr>
          <w:rFonts w:cs="Balaram"/>
          <w:lang w:val="fr-CA" w:bidi="sa-IN"/>
        </w:rPr>
        <w:t>p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sa-smitam)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lang w:val="fr-CA" w:bidi="sa-IN"/>
        </w:rPr>
        <w:t>:</w:t>
      </w:r>
      <w:r>
        <w:rPr>
          <w:rFonts w:cs="Balaram"/>
          <w:noProof w:val="0"/>
          <w:lang w:bidi="sa-IN"/>
        </w:rPr>
        <w:t xml:space="preserve"> halā rāhie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kīsa ak</w:t>
      </w:r>
      <w:r>
        <w:rPr>
          <w:rFonts w:cs="Balaram"/>
          <w:lang w:val="fr-CA" w:bidi="sa-IN"/>
        </w:rPr>
        <w:t>āṁḍ</w:t>
      </w:r>
      <w:r>
        <w:rPr>
          <w:rFonts w:cs="Balaram"/>
          <w:noProof w:val="0"/>
          <w:lang w:bidi="sa-IN"/>
        </w:rPr>
        <w:t>e hariṇa-ka</w:t>
      </w:r>
      <w:r>
        <w:rPr>
          <w:rFonts w:cs="Balaram"/>
          <w:lang w:val="fr-CA" w:bidi="sa-IN"/>
        </w:rPr>
        <w:t>ṇṇībba</w:t>
      </w:r>
      <w:r>
        <w:rPr>
          <w:rFonts w:cs="Balaram"/>
          <w:noProof w:val="0"/>
          <w:lang w:bidi="sa-IN"/>
        </w:rPr>
        <w:t xml:space="preserve"> tumaṁ 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si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lang w:val="fr-CA" w:bidi="sa-IN"/>
        </w:rPr>
        <w:footnoteReference w:id="808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lalide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kiṁ </w:t>
      </w:r>
      <w:r>
        <w:rPr>
          <w:rFonts w:cs="Balaram"/>
          <w:lang w:val="fr-CA" w:bidi="sa-IN"/>
        </w:rPr>
        <w:t>t</w:t>
      </w:r>
      <w:r>
        <w:rPr>
          <w:rFonts w:cs="Balaram"/>
          <w:noProof w:val="0"/>
          <w:lang w:bidi="sa-IN"/>
        </w:rPr>
        <w:t xml:space="preserve">ti appaṇo dhammaṁ parassa appesi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saccaṁ tumaṁ jjebba hariṇ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jaṁ kala-sadde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harijjant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sa</w:t>
      </w:r>
      <w:r>
        <w:rPr>
          <w:rFonts w:cs="Balaram"/>
          <w:lang w:val="fr-CA" w:bidi="sa-IN"/>
        </w:rPr>
        <w:t>s</w:t>
      </w:r>
      <w:r>
        <w:rPr>
          <w:rFonts w:cs="Balaram"/>
          <w:noProof w:val="0"/>
          <w:lang w:bidi="sa-IN"/>
        </w:rPr>
        <w:t>i |</w:t>
      </w:r>
      <w:r>
        <w:rPr>
          <w:rStyle w:val="FootnoteReference"/>
          <w:rFonts w:cs="Balaram"/>
          <w:noProof w:val="0"/>
          <w:lang w:bidi="sa-IN"/>
        </w:rPr>
        <w:footnoteReference w:id="80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rāhe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tumaṁ kkhu hariṇ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jaṁ raṅgiṇī nāma hariṇ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tuhma sahī |</w:t>
      </w:r>
      <w:r>
        <w:rPr>
          <w:rStyle w:val="FootnoteReference"/>
          <w:rFonts w:cs="Balaram"/>
          <w:noProof w:val="0"/>
          <w:lang w:bidi="sa-IN"/>
        </w:rPr>
        <w:footnoteReference w:id="8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diṭṭhiā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k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>i sorab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ha-dh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 xml:space="preserve">ā puro bāḍiādo 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bba maṁ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ḍḍ</w:t>
      </w:r>
      <w:r>
        <w:rPr>
          <w:rFonts w:cs="Balaram"/>
          <w:noProof w:val="0"/>
          <w:lang w:bidi="sa-IN"/>
        </w:rPr>
        <w:t>hadi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noProof w:val="0"/>
          <w:lang w:bidi="sa-IN"/>
        </w:rPr>
        <w:footnoteReference w:id="811"/>
      </w:r>
      <w:r>
        <w:rPr>
          <w:rFonts w:cs="Balaram"/>
          <w:noProof w:val="0"/>
          <w:lang w:bidi="sa-IN"/>
        </w:rPr>
        <w:t xml:space="preserve"> (iti sa-vy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jaṁ puraḥ prayāti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 xml:space="preserve">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viśākhā</w:t>
      </w:r>
      <w:r>
        <w:rPr>
          <w:rFonts w:cs="Balaram"/>
          <w:noProof w:val="0"/>
          <w:lang w:bidi="sa-IN"/>
        </w:rPr>
        <w:t xml:space="preserve"> (smitvā) : halā rāh</w:t>
      </w:r>
      <w:r>
        <w:rPr>
          <w:rFonts w:cs="Balaram"/>
          <w:lang w:val="fr-CA" w:bidi="sa-IN"/>
        </w:rPr>
        <w:t>e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kīsa tumaṁ bh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>ṅgī</w:t>
      </w:r>
      <w:r>
        <w:rPr>
          <w:rFonts w:cs="Balaram"/>
          <w:lang w:val="fr-CA" w:bidi="sa-IN"/>
        </w:rPr>
        <w:t>bb</w:t>
      </w:r>
      <w:r>
        <w:rPr>
          <w:rFonts w:cs="Balaram"/>
          <w:noProof w:val="0"/>
          <w:lang w:bidi="sa-IN"/>
        </w:rPr>
        <w:t xml:space="preserve">a </w:t>
      </w:r>
      <w:r>
        <w:rPr>
          <w:rFonts w:cs="Balaram"/>
          <w:lang w:val="fr-CA" w:bidi="sa-IN"/>
        </w:rPr>
        <w:t xml:space="preserve">kimpi </w:t>
      </w:r>
      <w:r>
        <w:rPr>
          <w:rFonts w:cs="Balaram"/>
          <w:noProof w:val="0"/>
          <w:lang w:bidi="sa-IN"/>
        </w:rPr>
        <w:t>ga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dhaṁ sappasi |</w:t>
      </w:r>
      <w:r>
        <w:rPr>
          <w:rStyle w:val="FootnoteReference"/>
          <w:rFonts w:cs="Balaram"/>
          <w:noProof w:val="0"/>
          <w:lang w:bidi="sa-IN"/>
        </w:rPr>
        <w:footnoteReference w:id="8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 xml:space="preserve">bisāhe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aggado phull</w:t>
      </w:r>
      <w:r>
        <w:rPr>
          <w:rFonts w:cs="Balaram"/>
          <w:lang w:val="fr-CA" w:bidi="sa-IN"/>
        </w:rPr>
        <w:t>āi</w:t>
      </w:r>
      <w:r>
        <w:rPr>
          <w:rFonts w:cs="Balaram"/>
          <w:noProof w:val="0"/>
          <w:lang w:bidi="sa-IN"/>
        </w:rPr>
        <w:t>ṁ kusum</w:t>
      </w:r>
      <w:r>
        <w:rPr>
          <w:rFonts w:cs="Balaram"/>
          <w:lang w:val="fr-CA" w:bidi="sa-IN"/>
        </w:rPr>
        <w:t>āi</w:t>
      </w:r>
      <w:r>
        <w:rPr>
          <w:rFonts w:cs="Balaram"/>
          <w:noProof w:val="0"/>
          <w:lang w:bidi="sa-IN"/>
        </w:rPr>
        <w:t>ṁ 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sant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ed</w:t>
      </w:r>
      <w:r>
        <w:rPr>
          <w:rFonts w:cs="Balaram"/>
          <w:lang w:val="fr-CA" w:bidi="sa-IN"/>
        </w:rPr>
        <w:t>āi</w:t>
      </w:r>
      <w:r>
        <w:rPr>
          <w:rFonts w:cs="Balaram"/>
          <w:noProof w:val="0"/>
          <w:lang w:bidi="sa-IN"/>
        </w:rPr>
        <w:t>ṁ ghett</w:t>
      </w:r>
      <w:r>
        <w:rPr>
          <w:rFonts w:cs="Balaram"/>
          <w:lang w:val="fr-CA" w:bidi="sa-IN"/>
        </w:rPr>
        <w:t>ūṇ</w:t>
      </w:r>
      <w:r>
        <w:rPr>
          <w:rFonts w:cs="Balaram"/>
          <w:noProof w:val="0"/>
          <w:lang w:bidi="sa-IN"/>
        </w:rPr>
        <w:t>a taṁ mittaṁ p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a{i}ssa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1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saccaṁ mittasya 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ur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aṁ tumaṁ taraledi | </w:t>
      </w:r>
      <w:r>
        <w:rPr>
          <w:rFonts w:cs="Balaram"/>
          <w:lang w:val="fr-CA" w:bidi="sa-IN"/>
        </w:rPr>
        <w:t>s</w:t>
      </w:r>
      <w:r>
        <w:rPr>
          <w:rFonts w:cs="Balaram"/>
          <w:noProof w:val="0"/>
          <w:lang w:bidi="sa-IN"/>
        </w:rPr>
        <w:t>o d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>a gaha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a-carassa jjebba na kkhu gaa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a-carassa |</w:t>
      </w:r>
      <w:r>
        <w:rPr>
          <w:rStyle w:val="FootnoteReference"/>
          <w:rFonts w:cs="Balaram"/>
          <w:noProof w:val="0"/>
          <w:lang w:bidi="sa-IN"/>
        </w:rPr>
        <w:footnoteReference w:id="81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(sa-praṇaya-roṣam)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a{i} adakkhi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e kamala-ba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dhuṁ kadhemi |</w:t>
      </w:r>
      <w:r>
        <w:rPr>
          <w:rStyle w:val="FootnoteReference"/>
          <w:rFonts w:cs="Balaram"/>
          <w:noProof w:val="0"/>
          <w:lang w:bidi="sa-IN"/>
        </w:rPr>
        <w:footnoteReference w:id="81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sahi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kīsa </w:t>
      </w:r>
      <w:r>
        <w:rPr>
          <w:rFonts w:cs="Balaram"/>
          <w:lang w:val="fr-CA" w:bidi="sa-IN"/>
        </w:rPr>
        <w:t>āā</w:t>
      </w:r>
      <w:r>
        <w:rPr>
          <w:rFonts w:cs="Balaram"/>
          <w:noProof w:val="0"/>
          <w:lang w:bidi="sa-IN"/>
        </w:rPr>
        <w:t>raṁ saṅgo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esi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lang w:val="fr-CA" w:bidi="sa-IN"/>
        </w:rPr>
        <w:footnoteReference w:id="81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lalide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sa</w:t>
      </w:r>
      <w:r>
        <w:rPr>
          <w:rFonts w:cs="Balaram"/>
          <w:lang w:val="fr-CA" w:bidi="sa-IN"/>
        </w:rPr>
        <w:t>p</w:t>
      </w:r>
      <w:r>
        <w:rPr>
          <w:rFonts w:cs="Balaram"/>
          <w:noProof w:val="0"/>
          <w:lang w:bidi="sa-IN"/>
        </w:rPr>
        <w:t>att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-b</w:t>
      </w:r>
      <w:r>
        <w:rPr>
          <w:rFonts w:cs="Balaram"/>
          <w:lang w:val="fr-CA" w:bidi="sa-IN"/>
        </w:rPr>
        <w:t>hā</w:t>
      </w:r>
      <w:r>
        <w:rPr>
          <w:rFonts w:cs="Balaram"/>
          <w:noProof w:val="0"/>
          <w:lang w:bidi="sa-IN"/>
        </w:rPr>
        <w:t>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 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ccea saṅgo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edi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pia-sahī |</w:t>
      </w:r>
      <w:r>
        <w:rPr>
          <w:rStyle w:val="FootnoteReference"/>
          <w:rFonts w:cs="Balaram"/>
          <w:noProof w:val="0"/>
          <w:lang w:bidi="sa-IN"/>
        </w:rPr>
        <w:footnoteReference w:id="81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rādhā </w:t>
      </w:r>
      <w:r>
        <w:rPr>
          <w:rFonts w:cs="Balaram"/>
          <w:noProof w:val="0"/>
          <w:lang w:bidi="sa-IN"/>
        </w:rPr>
        <w:t>(sa-bhrū-bhaṅgam)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a{i} 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me</w:t>
      </w:r>
      <w:r>
        <w:rPr>
          <w:rFonts w:cs="Balaram"/>
          <w:lang w:val="fr-CA" w:bidi="sa-IN"/>
        </w:rPr>
        <w:t xml:space="preserve"> !</w:t>
      </w:r>
      <w:r>
        <w:rPr>
          <w:rFonts w:cs="Balaram"/>
          <w:noProof w:val="0"/>
          <w:lang w:bidi="sa-IN"/>
        </w:rPr>
        <w:t xml:space="preserve"> atta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hia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-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hidaṁ atthaṁ para-mu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e kīsa p</w:t>
      </w:r>
      <w:r>
        <w:rPr>
          <w:rFonts w:cs="Balaram"/>
          <w:lang w:val="fr-CA" w:bidi="sa-IN"/>
        </w:rPr>
        <w:t>āḍ</w:t>
      </w:r>
      <w:r>
        <w:rPr>
          <w:rFonts w:cs="Balaram"/>
          <w:noProof w:val="0"/>
          <w:lang w:bidi="sa-IN"/>
        </w:rPr>
        <w:t xml:space="preserve">esi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tu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arehi | jaṁ </w:t>
      </w:r>
      <w:r>
        <w:rPr>
          <w:rFonts w:cs="Balaram"/>
          <w:lang w:val="fr-CA" w:bidi="sa-IN"/>
        </w:rPr>
        <w:t>ṇā</w:t>
      </w:r>
      <w:r>
        <w:rPr>
          <w:rFonts w:cs="Balaram"/>
          <w:noProof w:val="0"/>
          <w:lang w:bidi="sa-IN"/>
        </w:rPr>
        <w:t>didūre jjebba so tuhmāṇaṁ bimb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hara-ka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u-kha</w:t>
      </w:r>
      <w:r>
        <w:rPr>
          <w:rFonts w:cs="Balaram"/>
          <w:lang w:val="fr-CA" w:bidi="sa-IN"/>
        </w:rPr>
        <w:t>ṇḍ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|</w:t>
      </w:r>
      <w:r>
        <w:rPr>
          <w:rStyle w:val="FootnoteReference"/>
          <w:rFonts w:cs="Balaram"/>
          <w:noProof w:val="0"/>
          <w:lang w:bidi="sa-IN"/>
        </w:rPr>
        <w:footnoteReference w:id="81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rāhe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kom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raṁ ahm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aṁ akkh</w:t>
      </w:r>
      <w:r>
        <w:rPr>
          <w:rFonts w:cs="Balaram"/>
          <w:lang w:val="fr-CA" w:bidi="sa-IN"/>
        </w:rPr>
        <w:t>aḍ</w:t>
      </w:r>
      <w:r>
        <w:rPr>
          <w:rFonts w:cs="Balaram"/>
          <w:noProof w:val="0"/>
          <w:lang w:bidi="sa-IN"/>
        </w:rPr>
        <w:t>idaṁ kul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ṅga</w:t>
      </w:r>
      <w:r>
        <w:rPr>
          <w:rFonts w:cs="Balaram"/>
          <w:lang w:val="fr-CA" w:bidi="sa-IN"/>
        </w:rPr>
        <w:t>ṇā</w:t>
      </w:r>
      <w:r>
        <w:rPr>
          <w:rFonts w:cs="Balaram"/>
          <w:noProof w:val="0"/>
          <w:lang w:bidi="sa-IN"/>
        </w:rPr>
        <w:t xml:space="preserve">-bbadaṁ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u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d</w:t>
      </w:r>
      <w:r>
        <w:rPr>
          <w:rFonts w:cs="Balaram"/>
          <w:lang w:val="fr-CA" w:bidi="sa-IN"/>
        </w:rPr>
        <w:t>āb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a-ladāo jjebba j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enti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tta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muhe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 kiṁ kadha{i}ssahma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noProof w:val="0"/>
          <w:lang w:bidi="sa-IN"/>
        </w:rPr>
        <w:footnoteReference w:id="81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(vihasya) : a{i} pa{i}bbade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janenti janenti | tado jjebba kall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 xml:space="preserve"> tuha bhua-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alli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aṅke saṅkamidaṁ diṭṭhaṁ mae maara-kuṇḍala-lañcha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am | tadh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jjebba vis</w:t>
      </w:r>
      <w:r>
        <w:rPr>
          <w:rFonts w:cs="Balaram"/>
          <w:lang w:val="fr-CA" w:bidi="sa-IN"/>
        </w:rPr>
        <w:t>āhā</w:t>
      </w:r>
      <w:r>
        <w:rPr>
          <w:rFonts w:cs="Balaram"/>
          <w:noProof w:val="0"/>
          <w:lang w:bidi="sa-IN"/>
        </w:rPr>
        <w:t>e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ta</w:t>
      </w:r>
      <w:r>
        <w:rPr>
          <w:rFonts w:cs="Balaram"/>
          <w:lang w:val="fr-CA" w:bidi="sa-IN"/>
        </w:rPr>
        <w:t>pp</w:t>
      </w:r>
      <w:r>
        <w:rPr>
          <w:rFonts w:cs="Balaram"/>
          <w:noProof w:val="0"/>
          <w:lang w:bidi="sa-IN"/>
        </w:rPr>
        <w:t>ha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tuli-o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ari </w:t>
      </w:r>
      <w:r>
        <w:rPr>
          <w:rFonts w:cs="Balaram"/>
          <w:lang w:val="fr-CA" w:bidi="sa-IN"/>
        </w:rPr>
        <w:t>pp</w:t>
      </w:r>
      <w:r>
        <w:rPr>
          <w:rFonts w:cs="Balaram"/>
          <w:noProof w:val="0"/>
          <w:lang w:bidi="sa-IN"/>
        </w:rPr>
        <w:t>hu</w:t>
      </w:r>
      <w:r>
        <w:rPr>
          <w:rFonts w:cs="Balaram"/>
          <w:lang w:val="fr-CA" w:bidi="sa-IN"/>
        </w:rPr>
        <w:t>ḍ</w:t>
      </w:r>
      <w:r>
        <w:rPr>
          <w:rFonts w:cs="Balaram"/>
          <w:noProof w:val="0"/>
          <w:lang w:bidi="sa-IN"/>
        </w:rPr>
        <w:t>idaṁ sihaṇḍa-kir</w:t>
      </w:r>
      <w:r>
        <w:rPr>
          <w:rFonts w:cs="Balaram"/>
          <w:lang w:val="fr-CA" w:bidi="sa-IN"/>
        </w:rPr>
        <w:t>īḍ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(smitvā) : para-pari</w:t>
      </w:r>
      <w:r>
        <w:rPr>
          <w:rFonts w:cs="Balaram"/>
          <w:lang w:val="fr-CA" w:bidi="sa-IN"/>
        </w:rPr>
        <w:t>bā</w:t>
      </w:r>
      <w:r>
        <w:rPr>
          <w:rFonts w:cs="Balaram"/>
          <w:noProof w:val="0"/>
          <w:lang w:bidi="sa-IN"/>
        </w:rPr>
        <w:t>dini</w:t>
      </w:r>
      <w:r>
        <w:rPr>
          <w:rFonts w:cs="Balaram"/>
          <w:lang w:val="fr-CA" w:bidi="sa-IN"/>
        </w:rPr>
        <w:t xml:space="preserve"> !</w:t>
      </w:r>
      <w:r>
        <w:rPr>
          <w:rFonts w:cs="Balaram"/>
          <w:noProof w:val="0"/>
          <w:lang w:bidi="sa-IN"/>
        </w:rPr>
        <w:t xml:space="preserve"> 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ehi 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ehi |</w:t>
      </w:r>
      <w:r>
        <w:rPr>
          <w:rStyle w:val="FootnoteReference"/>
          <w:rFonts w:cs="Balaram"/>
          <w:noProof w:val="0"/>
          <w:lang w:bidi="sa-IN"/>
        </w:rPr>
        <w:footnoteReference w:id="82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rāh</w:t>
      </w:r>
      <w:r>
        <w:rPr>
          <w:rFonts w:cs="Balaram"/>
          <w:lang w:val="fr-CA" w:bidi="sa-IN"/>
        </w:rPr>
        <w:t>e !</w:t>
      </w:r>
      <w:r>
        <w:rPr>
          <w:rFonts w:cs="Balaram"/>
          <w:noProof w:val="0"/>
          <w:lang w:bidi="sa-IN"/>
        </w:rPr>
        <w:t xml:space="preserve"> kittiaṁ jhampissasi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kkhu ca</w:t>
      </w:r>
      <w:r>
        <w:rPr>
          <w:rFonts w:cs="Balaram"/>
          <w:lang w:val="fr-CA" w:bidi="sa-IN"/>
        </w:rPr>
        <w:t>ndā</w:t>
      </w:r>
      <w:r>
        <w:rPr>
          <w:rFonts w:cs="Balaram"/>
          <w:noProof w:val="0"/>
          <w:lang w:bidi="sa-IN"/>
        </w:rPr>
        <w:t>loe canda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kānta-sil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appasi</w:t>
      </w:r>
      <w:r>
        <w:rPr>
          <w:rFonts w:cs="Balaram"/>
          <w:lang w:val="fr-CA" w:bidi="sa-IN"/>
        </w:rPr>
        <w:t>ṇṇā</w:t>
      </w:r>
      <w:r>
        <w:rPr>
          <w:rFonts w:cs="Balaram"/>
          <w:noProof w:val="0"/>
          <w:lang w:bidi="sa-IN"/>
        </w:rPr>
        <w:t xml:space="preserve"> hoduṁ pah</w:t>
      </w:r>
      <w:r>
        <w:rPr>
          <w:rFonts w:cs="Balaram"/>
          <w:lang w:val="fr-CA" w:bidi="sa-IN"/>
        </w:rPr>
        <w:t>ab</w:t>
      </w:r>
      <w:r>
        <w:rPr>
          <w:rFonts w:cs="Balaram"/>
          <w:noProof w:val="0"/>
          <w:lang w:bidi="sa-IN"/>
        </w:rPr>
        <w:t>adi |</w:t>
      </w:r>
      <w:r>
        <w:rPr>
          <w:rStyle w:val="FootnoteReference"/>
          <w:rFonts w:cs="Balaram"/>
          <w:noProof w:val="0"/>
          <w:lang w:bidi="sa-IN"/>
        </w:rPr>
        <w:footnoteReference w:id="8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(puro sa-camatkāram)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lalide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fr-CA" w:bidi="sa-IN"/>
        </w:rPr>
        <w:t>uṇ</w:t>
      </w:r>
      <w:r>
        <w:rPr>
          <w:rFonts w:cs="Balaram"/>
          <w:noProof w:val="0"/>
          <w:lang w:bidi="sa-IN"/>
        </w:rPr>
        <w:t>ṇaṁ 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uj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ehi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pal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issa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23"/>
      </w:r>
      <w:r>
        <w:rPr>
          <w:rFonts w:cs="Balaram"/>
          <w:noProof w:val="0"/>
          <w:lang w:bidi="sa-IN"/>
        </w:rPr>
        <w:t xml:space="preserve"> (ity utkampate)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</w:t>
      </w:r>
      <w:r>
        <w:rPr>
          <w:rFonts w:cs="Balaram"/>
          <w:lang w:val="fr-CA" w:bidi="sa-IN"/>
        </w:rPr>
        <w:t>-ś</w:t>
      </w:r>
      <w:r>
        <w:rPr>
          <w:rFonts w:cs="Balaram"/>
          <w:noProof w:val="0"/>
          <w:lang w:bidi="sa-IN"/>
        </w:rPr>
        <w:t>aṅkam)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rādhe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kīsa bh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esi</w:t>
      </w:r>
      <w:r>
        <w:rPr>
          <w:rFonts w:cs="Balaram"/>
          <w:lang w:val="fr-CA" w:bidi="sa-IN"/>
        </w:rPr>
        <w:t xml:space="preserve"> ?</w:t>
      </w:r>
      <w:r>
        <w:rPr>
          <w:rStyle w:val="FootnoteReference"/>
          <w:rFonts w:cs="Balaram"/>
          <w:lang w:val="fr-CA" w:bidi="sa-IN"/>
        </w:rPr>
        <w:footnoteReference w:id="82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(sābhyasūyam)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a{i} vaṅke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 xml:space="preserve">alaṁ </w:t>
      </w:r>
      <w:r>
        <w:rPr>
          <w:rFonts w:cs="Balaram"/>
          <w:lang w:val="fr-CA" w:bidi="sa-IN"/>
        </w:rPr>
        <w:t>al</w:t>
      </w:r>
      <w:r>
        <w:rPr>
          <w:rFonts w:cs="Balaram"/>
          <w:noProof w:val="0"/>
          <w:lang w:bidi="sa-IN"/>
        </w:rPr>
        <w:t>i</w:t>
      </w:r>
      <w:r>
        <w:rPr>
          <w:rFonts w:cs="Balaram"/>
          <w:lang w:val="fr-CA" w:bidi="sa-IN"/>
        </w:rPr>
        <w:t>e</w:t>
      </w:r>
      <w:r>
        <w:rPr>
          <w:rFonts w:cs="Balaram"/>
          <w:noProof w:val="0"/>
          <w:lang w:bidi="sa-IN"/>
        </w:rPr>
        <w:t>ṇ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 xml:space="preserve"> imiṇā ujju-atta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 |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ū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imassa lampa</w:t>
      </w:r>
      <w:r>
        <w:rPr>
          <w:rFonts w:cs="Balaram"/>
          <w:lang w:val="fr-CA" w:bidi="sa-IN"/>
        </w:rPr>
        <w:t>ḍ</w:t>
      </w:r>
      <w:r>
        <w:rPr>
          <w:rFonts w:cs="Balaram"/>
          <w:noProof w:val="0"/>
          <w:lang w:bidi="sa-IN"/>
        </w:rPr>
        <w:t>assa hatthe p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kkheduṁ maṁ dūr</w:t>
      </w:r>
      <w:r>
        <w:rPr>
          <w:rFonts w:cs="Balaram"/>
          <w:lang w:val="fr-CA" w:bidi="sa-IN"/>
        </w:rPr>
        <w:t>aṁ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āṇīdā</w:t>
      </w:r>
      <w:r>
        <w:rPr>
          <w:rFonts w:cs="Balaram"/>
          <w:noProof w:val="0"/>
          <w:lang w:bidi="sa-IN"/>
        </w:rPr>
        <w:t>si |</w:t>
      </w:r>
      <w:r>
        <w:rPr>
          <w:rStyle w:val="FootnoteReference"/>
          <w:rFonts w:cs="Balaram"/>
          <w:noProof w:val="0"/>
          <w:lang w:bidi="sa-IN"/>
        </w:rPr>
        <w:footnoteReference w:id="82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(nipu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nibhālya sva-gatam)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>: ṇ</w:t>
      </w:r>
      <w:r>
        <w:rPr>
          <w:rFonts w:cs="Balaram"/>
          <w:noProof w:val="0"/>
          <w:lang w:bidi="sa-IN"/>
        </w:rPr>
        <w:t>ū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dūrado viloijjantaṁ tamālaṁ jjebba iaṁ kahṇaṁ mannedi | (prakāśam) huṁ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d</w:t>
      </w:r>
      <w:r>
        <w:rPr>
          <w:rFonts w:cs="Balaram"/>
          <w:lang w:val="fr-CA" w:bidi="sa-IN"/>
        </w:rPr>
        <w:t>āṇī</w:t>
      </w:r>
      <w:r>
        <w:rPr>
          <w:rFonts w:cs="Balaram"/>
          <w:noProof w:val="0"/>
          <w:lang w:bidi="sa-IN"/>
        </w:rPr>
        <w:t>ṁ kadhaṁ pal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issasi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laddho mae osaro |</w:t>
      </w:r>
      <w:r>
        <w:rPr>
          <w:rStyle w:val="FootnoteReference"/>
          <w:rFonts w:cs="Balaram"/>
          <w:noProof w:val="0"/>
          <w:lang w:bidi="sa-IN"/>
        </w:rPr>
        <w:footnoteReference w:id="826"/>
      </w:r>
      <w:r>
        <w:rPr>
          <w:rFonts w:cs="Balaram"/>
          <w:noProof w:val="0"/>
          <w:lang w:bidi="sa-IN"/>
        </w:rPr>
        <w:t xml:space="preserve"> (iti rādhām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karṣati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taryam) sahi bisāhe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paritt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hi paritt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hi | sara</w:t>
      </w:r>
      <w:r>
        <w:rPr>
          <w:rFonts w:cs="Balaram"/>
          <w:lang w:val="fr-CA" w:bidi="sa-IN"/>
        </w:rPr>
        <w:t>ṇā</w:t>
      </w:r>
      <w:r>
        <w:rPr>
          <w:rFonts w:cs="Balaram"/>
          <w:noProof w:val="0"/>
          <w:lang w:bidi="sa-IN"/>
        </w:rPr>
        <w:t>adahmi |</w:t>
      </w:r>
      <w:r>
        <w:rPr>
          <w:rStyle w:val="FootnoteReference"/>
          <w:rFonts w:cs="Balaram"/>
          <w:noProof w:val="0"/>
          <w:lang w:bidi="sa-IN"/>
        </w:rPr>
        <w:footnoteReference w:id="82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visakhā: </w:t>
      </w:r>
      <w:r>
        <w:rPr>
          <w:rFonts w:cs="Balaram"/>
          <w:noProof w:val="0"/>
          <w:lang w:bidi="sa-IN"/>
        </w:rPr>
        <w:t>a{i} pemm</w:t>
      </w:r>
      <w:r>
        <w:rPr>
          <w:rFonts w:cs="Balaram"/>
          <w:lang w:val="fr-CA" w:bidi="sa-IN"/>
        </w:rPr>
        <w:t>u</w:t>
      </w:r>
      <w:r>
        <w:rPr>
          <w:rFonts w:cs="Balaram"/>
          <w:noProof w:val="0"/>
          <w:lang w:bidi="sa-IN"/>
        </w:rPr>
        <w:t xml:space="preserve">bbhamide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kadhaṁ tillokaṁ jjebba de kahṇaedi | pekkha eso palāsī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kkhu</w:t>
      </w:r>
      <w:r>
        <w:rPr>
          <w:rFonts w:cs="Balaram"/>
          <w:lang w:val="fr-CA" w:bidi="sa-IN"/>
        </w:rPr>
        <w:t xml:space="preserve"> tujjha </w:t>
      </w:r>
      <w:r>
        <w:rPr>
          <w:rFonts w:cs="Balaram"/>
          <w:noProof w:val="0"/>
          <w:lang w:bidi="sa-IN"/>
        </w:rPr>
        <w:t>vilās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!</w:t>
      </w:r>
      <w:r>
        <w:rPr>
          <w:rStyle w:val="FootnoteReference"/>
          <w:rFonts w:cs="Balaram"/>
          <w:lang w:val="fr-CA" w:bidi="sa-IN"/>
        </w:rPr>
        <w:footnoteReference w:id="828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kathaṁ ned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m api praty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sann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tanv-aṅg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tan muralīm 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ray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 | (iti tathā kurvan) :</w:t>
      </w:r>
      <w:r>
        <w:rPr>
          <w:rFonts w:cs="Balaram"/>
          <w:lang w:val="fr-CA" w:bidi="sa-IN"/>
        </w:rPr>
        <w:t xml:space="preserve">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ayi sudhākara-maṇḍali maṇḍaya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tvam aṭavīṁ mṛdu-pada-visarpa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aiḥ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udaya-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aila-taṭī-nihitekṣaṇo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nanu cakora-yuvā paritapyate ||9||</w:t>
      </w:r>
      <w:r>
        <w:rPr>
          <w:rStyle w:val="FootnoteReference"/>
          <w:rFonts w:cs="Balaram"/>
          <w:noProof w:val="0"/>
          <w:lang w:bidi="sa-IN"/>
        </w:rPr>
        <w:footnoteReference w:id="82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(svayaṁ dhairyam avaṣṭabhya)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halā rāhe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kīsa tumaṁ bhamanti kalamba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olambesi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noProof w:val="0"/>
          <w:lang w:bidi="sa-IN"/>
        </w:rPr>
        <w:footnoteReference w:id="8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 xml:space="preserve">sahi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aṁś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 xml:space="preserve">e </w:t>
      </w:r>
      <w:r>
        <w:rPr>
          <w:rFonts w:cs="Balaram"/>
          <w:lang w:val="fr-CA" w:bidi="sa-IN"/>
        </w:rPr>
        <w:t>! bā</w:t>
      </w:r>
      <w:r>
        <w:rPr>
          <w:rFonts w:cs="Balaram"/>
          <w:noProof w:val="0"/>
          <w:lang w:bidi="sa-IN"/>
        </w:rPr>
        <w:t xml:space="preserve">raṁ </w:t>
      </w:r>
      <w:r>
        <w:rPr>
          <w:rFonts w:cs="Balaram"/>
          <w:lang w:val="fr-CA" w:bidi="sa-IN"/>
        </w:rPr>
        <w:t>bā</w:t>
      </w:r>
      <w:r>
        <w:rPr>
          <w:rFonts w:cs="Balaram"/>
          <w:noProof w:val="0"/>
          <w:lang w:bidi="sa-IN"/>
        </w:rPr>
        <w:t>raṁ tumaṁ baṁdemi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jaṁ uggh</w:t>
      </w:r>
      <w:r>
        <w:rPr>
          <w:rFonts w:cs="Balaram"/>
          <w:lang w:val="fr-CA" w:bidi="sa-IN"/>
        </w:rPr>
        <w:t>āḍ</w:t>
      </w:r>
      <w:r>
        <w:rPr>
          <w:rFonts w:cs="Balaram"/>
          <w:noProof w:val="0"/>
          <w:lang w:bidi="sa-IN"/>
        </w:rPr>
        <w:t>ida-rahass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tue rāh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kid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3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(rādhikā sa-lajjam avahitthaṁ nāṭayat</w:t>
      </w:r>
      <w:r>
        <w:rPr>
          <w:rFonts w:cs="Balaram"/>
          <w:lang w:val="fr-CA" w:bidi="sa-IN"/>
        </w:rPr>
        <w:t>i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adbhiḥ karṇ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nte tava visṛmarair adya muralī-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kalair ūru-sthambho gurur ajani rambhoru tarasā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viluptābhūd dṛṣṭir nayana-jala-vṛṣṭi-vyatikaraiḥ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praṇītābhir yatnāt tad alam avahittha-laharībhiḥ ||10||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lalide, ko dāṇīṁ avahitthāe osaro ?</w:t>
      </w:r>
      <w:r>
        <w:rPr>
          <w:rStyle w:val="FootnoteReference"/>
          <w:lang w:val="pl-PL"/>
        </w:rPr>
        <w:footnoteReference w:id="832"/>
      </w:r>
      <w:r>
        <w:rPr>
          <w:lang w:val="pl-PL"/>
        </w:rPr>
        <w:t xml:space="preserve"> (saṁskṛtena)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trap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bhicara</w:t>
      </w:r>
      <w:r>
        <w:rPr>
          <w:rFonts w:cs="Balaram"/>
          <w:lang w:val="pl-PL" w:bidi="sa-IN"/>
        </w:rPr>
        <w:t>ṇ</w:t>
      </w:r>
      <w:r>
        <w:rPr>
          <w:rFonts w:cs="Balaram"/>
          <w:noProof w:val="0"/>
          <w:lang w:bidi="sa-IN"/>
        </w:rPr>
        <w:t xml:space="preserve">a-krame parama-siddhir 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tharva</w:t>
      </w:r>
      <w:r>
        <w:rPr>
          <w:rFonts w:cs="Balaram"/>
          <w:lang w:val="pl-PL" w:bidi="sa-IN"/>
        </w:rPr>
        <w:t>ṇ</w:t>
      </w:r>
      <w:r>
        <w:rPr>
          <w:rFonts w:cs="Balaram"/>
          <w:noProof w:val="0"/>
          <w:lang w:bidi="sa-IN"/>
        </w:rPr>
        <w:t>i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amarānala-samindhane sapadi sāmidheni-dhvaniḥ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tma-param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tmanor upaniṣan-may</w:t>
      </w:r>
      <w:r>
        <w:rPr>
          <w:rFonts w:cs="Balaram"/>
          <w:lang w:val="pl-PL" w:bidi="sa-IN"/>
        </w:rPr>
        <w:t>ī</w:t>
      </w:r>
      <w:r>
        <w:rPr>
          <w:rFonts w:cs="Balaram"/>
          <w:noProof w:val="0"/>
          <w:lang w:bidi="sa-IN"/>
        </w:rPr>
        <w:t xml:space="preserve"> saṅgame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vilāsa-muralī-bharā virutir adya vairāyate ||11||</w:t>
      </w:r>
      <w:r>
        <w:rPr>
          <w:rStyle w:val="FootnoteReference"/>
          <w:lang w:val="pl-PL"/>
        </w:rPr>
        <w:footnoteReference w:id="833"/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(sa-kṣobham) : sahi, saccaṁ kadhesi | ahmāṇaṁ vairiṇī saṁbuttā dāruṇī baṁsiā, tā ubālahissaṁ |</w:t>
      </w:r>
      <w:r>
        <w:rPr>
          <w:rStyle w:val="FootnoteReference"/>
          <w:lang w:val="pl-PL"/>
        </w:rPr>
        <w:footnoteReference w:id="834"/>
      </w:r>
      <w:r>
        <w:rPr>
          <w:lang w:val="pl-PL"/>
        </w:rPr>
        <w:t xml:space="preserve"> (iti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 xml:space="preserve">sūtis te dhanuṣaś ca vaṁśa-varato vande tayor antimaṁ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viddhe yena janas tanuṁ viharayan nāntaś ciraṁ tāmyati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viddhānāṁ hṛdi māra-patri-viṣamair dhvāneṣubhir nas tvayā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krūre vaṁśī na jīvanaṁ na ca mṛtir ghorāvirāsīd daśā ||12||</w:t>
      </w:r>
      <w:r>
        <w:rPr>
          <w:rStyle w:val="FootnoteReference"/>
          <w:lang w:val="pl-PL"/>
        </w:rPr>
        <w:footnoteReference w:id="835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(puro vilokya sānandam)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bhavitā savidhe’tra rādhikā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yad iyaṁ riṅgati raṅgiṇī puraḥ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mṛga-lañchana-lekhayeva yā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mṛga-mūrtir na tayā viyujyate ||13||</w:t>
      </w:r>
      <w:r>
        <w:rPr>
          <w:rStyle w:val="FootnoteReference"/>
          <w:lang w:val="fr-CA"/>
        </w:rPr>
        <w:footnoteReference w:id="83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>(punar nirūpya) sakhe, jñataṁ jñatam | nāsau rādhikā-nyaṅkuḥ</w:t>
      </w:r>
      <w:r>
        <w:rPr>
          <w:rStyle w:val="FootnoteReference"/>
          <w:lang w:val="fr-CA"/>
        </w:rPr>
        <w:footnoteReference w:id="837"/>
      </w:r>
      <w:r>
        <w:rPr>
          <w:lang w:val="fr-CA"/>
        </w:rPr>
        <w:t>, yad niraṅko nedīyān induḥ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(iti vismayam abhinīya)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aṅkāt parityajya puraḥ kuraṅgaṁ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śaṅke sudhāṁśur bhuvam āsasāda | (punar nibhālya)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āṁ jñatam utphulla-vilāsa-vṛndāir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ānandi rādhā-vadanaṁ cakāsti ||14||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lang w:val="fr-CA"/>
        </w:rPr>
        <w:t xml:space="preserve"> </w:t>
      </w:r>
      <w:r>
        <w:rPr>
          <w:rFonts w:cs="Balaram"/>
          <w:noProof w:val="0"/>
          <w:lang w:bidi="sa-IN"/>
        </w:rPr>
        <w:t>(ity agre sarati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(sa-parihāsam)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bho baassa mā dhava | lahu lahu j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hi | ahav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tumaṁ kiṁ t</w:t>
      </w:r>
      <w:r>
        <w:rPr>
          <w:rFonts w:cs="Balaram"/>
          <w:lang w:val="fr-CA" w:bidi="sa-IN"/>
        </w:rPr>
        <w:t>t</w:t>
      </w:r>
      <w:r>
        <w:rPr>
          <w:rFonts w:cs="Balaram"/>
          <w:noProof w:val="0"/>
          <w:lang w:bidi="sa-IN"/>
        </w:rPr>
        <w:t>i duṣijjasi jaṁ dh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tta-kisor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hiṁ du</w:t>
      </w:r>
      <w:r>
        <w:rPr>
          <w:rFonts w:cs="Balaram"/>
          <w:lang w:val="fr-CA" w:bidi="sa-IN"/>
        </w:rPr>
        <w:t>ṭṭha</w:t>
      </w:r>
      <w:r>
        <w:rPr>
          <w:rFonts w:cs="Balaram"/>
          <w:noProof w:val="0"/>
          <w:lang w:bidi="sa-IN"/>
        </w:rPr>
        <w:t>-maṁte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umm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dido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si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imassiṁ jogge osare tumaṁ ni</w:t>
      </w:r>
      <w:r>
        <w:rPr>
          <w:rFonts w:cs="Balaram"/>
          <w:lang w:val="fr-CA" w:bidi="sa-IN"/>
        </w:rPr>
        <w:t>bā</w:t>
      </w:r>
      <w:r>
        <w:rPr>
          <w:rFonts w:cs="Balaram"/>
          <w:noProof w:val="0"/>
          <w:lang w:bidi="sa-IN"/>
        </w:rPr>
        <w:t>ria si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ehassa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ik</w:t>
      </w:r>
      <w:r>
        <w:rPr>
          <w:rFonts w:cs="Balaram"/>
          <w:lang w:val="fr-CA" w:bidi="sa-IN"/>
        </w:rPr>
        <w:t>k</w:t>
      </w:r>
      <w:r>
        <w:rPr>
          <w:rFonts w:cs="Balaram"/>
          <w:noProof w:val="0"/>
          <w:lang w:bidi="sa-IN"/>
        </w:rPr>
        <w:t>idaṁ karissa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38"/>
      </w:r>
      <w:r>
        <w:rPr>
          <w:rFonts w:cs="Balaram"/>
          <w:noProof w:val="0"/>
          <w:lang w:bidi="sa-IN"/>
        </w:rPr>
        <w:t xml:space="preserve"> (iti p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 xml:space="preserve">im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dad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kṛṣṇaḥ 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sādhu cestase yad adya rādhikopasarpa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e kampena kṛta-vighnasya me datta-hast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valambo’si | (iti parikramya)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iyam ati-tṛṣitaṁ var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nurago-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jvala-sumanāḥ kamanīya-patra-lekhāḥ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mama vara-tanur ācakarṣa cittaṁ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madhupam aśoka-lateva puṣpitāgrā ||26||</w:t>
      </w:r>
      <w:r>
        <w:rPr>
          <w:rStyle w:val="FootnoteReference"/>
          <w:lang w:val="pl-PL"/>
        </w:rPr>
        <w:footnoteReference w:id="83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(kṛṣṇam apāṅgena vilokya sva-gatam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nava-manasija-līlā-bhrānta-netrānta-bhajaḥ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sphuṭa-kiśalaya-bhaṅgī-saṅgi-karṇāñcalasya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milita-mṛdula-mauler mālayā mālatīnāṁ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madayati mama medhāṁ mādhurī mādhavasya ||27||</w:t>
      </w: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br/>
        <w:t xml:space="preserve">viśākhā </w:t>
      </w:r>
      <w:r>
        <w:rPr>
          <w:lang w:val="pl-PL"/>
        </w:rPr>
        <w:t>(vihasya 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vaśīcakre kṛṣṇas tava parimalair eva balibhir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vilāsānāṁ vṛndaṁ katham iva mudhā kandalayasi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jaye pāṇau datte raṇa-paṭubhir agresara-bhaṭaiḥ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svayaṁ ko vikrāntiṁ punar iha jigīṣuḥ praṇayati ||28||</w:t>
      </w:r>
      <w:r>
        <w:rPr>
          <w:rStyle w:val="FootnoteReference"/>
          <w:lang w:val="pl-PL"/>
        </w:rPr>
        <w:footnoteReference w:id="84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a{i} dummuhi ! ettiahmi saṅkaḍe maṁ ārobia ajjabi ṇa bīsantāsi | tā ṇikkiba-hiaaṁ tumaṁ ujjhia ahaṁ siṇiddhaṁ pia-sahīṁ lalidaṁ caraṇaṁ pabisāmi |</w:t>
      </w:r>
      <w:r>
        <w:rPr>
          <w:rStyle w:val="FootnoteReference"/>
          <w:lang w:val="pl-PL"/>
        </w:rPr>
        <w:footnoteReference w:id="841"/>
      </w:r>
      <w:r>
        <w:rPr>
          <w:lang w:val="pl-PL"/>
        </w:rPr>
        <w:t xml:space="preserve"> (iti tathā kṛtvā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atrāyāntaṁ calam api hariṁ lokayantī baliṣṭhāṁ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tām ālambya priya-sakhi ghane nāsmi kuñje nilīnā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(sa-narma-smitaṁ saṁskṛtena)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asm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n mugdhe hṛdaya-nihit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d adya p</w:t>
      </w:r>
      <w:r>
        <w:rPr>
          <w:rFonts w:cs="Balaram"/>
          <w:lang w:val="pl-PL" w:bidi="sa-IN"/>
        </w:rPr>
        <w:t>ī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mbar</w:t>
      </w:r>
      <w:r>
        <w:rPr>
          <w:rFonts w:cs="Balaram"/>
          <w:lang w:val="pl-PL" w:bidi="sa-IN"/>
        </w:rPr>
        <w:t>ā</w:t>
      </w:r>
      <w:r>
        <w:rPr>
          <w:rFonts w:cs="Balaram"/>
          <w:noProof w:val="0"/>
          <w:lang w:bidi="sa-IN"/>
        </w:rPr>
        <w:t>t te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akto 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nyaḥ kuca-paricaye mat-puro mā vyathiṣ</w:t>
      </w:r>
      <w:r>
        <w:rPr>
          <w:rFonts w:cs="Balaram"/>
          <w:lang w:val="fr-CA" w:bidi="sa-IN"/>
        </w:rPr>
        <w:t>ṭ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ḥ</w:t>
      </w:r>
      <w:r>
        <w:rPr>
          <w:rFonts w:cs="Balaram"/>
          <w:lang w:val="fr-CA" w:bidi="sa-IN"/>
        </w:rPr>
        <w:t xml:space="preserve"> ||29||</w:t>
      </w:r>
      <w:r>
        <w:rPr>
          <w:rStyle w:val="FootnoteReference"/>
          <w:rFonts w:cs="Balaram"/>
          <w:lang w:val="fr-CA" w:bidi="sa-IN"/>
        </w:rPr>
        <w:footnoteReference w:id="84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(sānandam) : kaly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i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le labdh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si | (iti rādhām upasarpati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</w:t>
      </w:r>
      <w:r>
        <w:rPr>
          <w:rFonts w:cs="Balaram"/>
          <w:lang w:val="fr-CA" w:bidi="sa-IN"/>
        </w:rPr>
        <w:t>āṭ</w:t>
      </w:r>
      <w:r>
        <w:rPr>
          <w:rFonts w:cs="Balaram"/>
          <w:noProof w:val="0"/>
          <w:lang w:bidi="sa-IN"/>
        </w:rPr>
        <w:t>opaṁ parikramya kṛṣṇaṁ 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rayant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cha{i}lla </w:t>
      </w:r>
      <w:r>
        <w:rPr>
          <w:rFonts w:cs="Balaram"/>
          <w:lang w:val="fr-CA" w:bidi="sa-IN"/>
        </w:rPr>
        <w:t>! ṇ</w:t>
      </w:r>
      <w:r>
        <w:rPr>
          <w:rFonts w:cs="Balaram"/>
          <w:noProof w:val="0"/>
          <w:lang w:bidi="sa-IN"/>
        </w:rPr>
        <w:t xml:space="preserve">ahu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ahu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tuhma parihāsa-jogg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ahmā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 xml:space="preserve">aṁ pia-sahī </w:t>
      </w:r>
      <w:r>
        <w:rPr>
          <w:rFonts w:cs="Balaram"/>
          <w:lang w:val="fr-CA" w:bidi="sa-IN"/>
        </w:rPr>
        <w:t xml:space="preserve">| 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ehi 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ehi </w:t>
      </w:r>
      <w:r>
        <w:rPr>
          <w:rFonts w:cs="Balaram"/>
          <w:lang w:val="fr-CA" w:bidi="sa-IN"/>
        </w:rPr>
        <w:t>|</w:t>
      </w:r>
      <w:r>
        <w:rPr>
          <w:rStyle w:val="FootnoteReference"/>
          <w:rFonts w:cs="Balaram"/>
          <w:lang w:val="fr-CA" w:bidi="sa-IN"/>
        </w:rPr>
        <w:footnoteReference w:id="843"/>
      </w: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kṛṣṇaḥ </w:t>
      </w:r>
      <w:r>
        <w:rPr>
          <w:rFonts w:cs="Balaram"/>
          <w:noProof w:val="0"/>
          <w:lang w:bidi="sa-IN"/>
        </w:rPr>
        <w:t>(sa-smitam)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lalite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nedaṁ goṣṭh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ṅganam | paśya</w:t>
      </w:r>
      <w:r>
        <w:rPr>
          <w:rFonts w:cs="Balaram"/>
          <w:lang w:val="fr-CA" w:bidi="sa-IN"/>
        </w:rPr>
        <w:t>—</w:t>
      </w:r>
      <w:r>
        <w:rPr>
          <w:rFonts w:cs="Balaram"/>
          <w:noProof w:val="0"/>
          <w:lang w:bidi="sa-IN"/>
        </w:rPr>
        <w:t>vṛndāṭavī-kukṣir asau | tan neha vaḥ prabhaviṣṇut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kahṇa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a</w:t>
      </w:r>
      <w:r>
        <w:rPr>
          <w:rFonts w:cs="Balaram"/>
          <w:lang w:val="fr-CA" w:bidi="sa-IN"/>
        </w:rPr>
        <w:t>ṇṇ</w:t>
      </w:r>
      <w:r>
        <w:rPr>
          <w:rFonts w:cs="Balaram"/>
          <w:noProof w:val="0"/>
          <w:lang w:bidi="sa-IN"/>
        </w:rPr>
        <w:t>āo tāo kkhu muddhiāo jāo tuatto bi su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hu bh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enti |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hmi pasiddh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lalidā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lang w:val="fr-CA" w:bidi="sa-IN"/>
        </w:rPr>
        <w:footnoteReference w:id="844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(rādhikā cal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paṅgena kṛṣṇaṁ vilokya kampaṁ nāṭayat</w:t>
      </w:r>
      <w:r>
        <w:rPr>
          <w:rFonts w:cs="Balaram"/>
          <w:lang w:val="fr-CA" w:bidi="sa-IN"/>
        </w:rPr>
        <w:t>i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rāhe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kīsa sajjhase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kampasi jaṁ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j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adi lalidā |</w:t>
      </w:r>
      <w:r>
        <w:rPr>
          <w:rStyle w:val="FootnoteReference"/>
          <w:rFonts w:cs="Balaram"/>
          <w:noProof w:val="0"/>
          <w:lang w:bidi="sa-IN"/>
        </w:rPr>
        <w:footnoteReference w:id="8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lalide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gahid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iṁ bandhuga-pupph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i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ehi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lind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-t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raṁ gacchahma |</w:t>
      </w:r>
      <w:r>
        <w:rPr>
          <w:rStyle w:val="FootnoteReference"/>
          <w:rFonts w:cs="Balaram"/>
          <w:noProof w:val="0"/>
          <w:lang w:bidi="sa-IN"/>
        </w:rPr>
        <w:footnoteReference w:id="84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</w:t>
      </w:r>
      <w:r>
        <w:rPr>
          <w:rFonts w:cs="Balaram"/>
          <w:lang w:val="fr-CA" w:bidi="sa-IN"/>
        </w:rPr>
        <w:t>ṭ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o</w:t>
      </w:r>
      <w:r>
        <w:rPr>
          <w:rFonts w:cs="Balaram"/>
          <w:noProof w:val="0"/>
          <w:lang w:bidi="sa-IN"/>
        </w:rPr>
        <w:t xml:space="preserve">re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katha</w:t>
      </w:r>
      <w:r>
        <w:rPr>
          <w:rFonts w:cs="Balaram"/>
          <w:lang w:val="fr-CA" w:bidi="sa-IN"/>
        </w:rPr>
        <w:t>m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hṛta-bandhuj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dūraṁ gantum udy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si </w:t>
      </w:r>
      <w:r>
        <w:rPr>
          <w:rFonts w:cs="Balaram"/>
          <w:lang w:val="fr-CA" w:bidi="sa-IN"/>
        </w:rPr>
        <w:t>?</w:t>
      </w:r>
      <w:r>
        <w:rPr>
          <w:rStyle w:val="FootnoteReference"/>
          <w:rFonts w:cs="Balaram"/>
          <w:lang w:val="fr-CA" w:bidi="sa-IN"/>
        </w:rPr>
        <w:footnoteReference w:id="847"/>
      </w:r>
      <w:r>
        <w:rPr>
          <w:rFonts w:cs="Balaram"/>
          <w:noProof w:val="0"/>
          <w:lang w:bidi="sa-IN"/>
        </w:rPr>
        <w:t xml:space="preserve"> (iti panth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vṛnvan)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parītaṁ śṛṅgeṇa sphuṭatara-śilā-śyāmala-rucaṁ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lang w:val="en-CA" w:bidi="sa-IN"/>
        </w:rPr>
        <w:t>c</w:t>
      </w:r>
      <w:r>
        <w:rPr>
          <w:rFonts w:cs="Balaram"/>
          <w:noProof w:val="0"/>
          <w:lang w:bidi="sa-IN"/>
        </w:rPr>
        <w:t>alad-vetraṁ vaṁśa-vyatikara-lasan-mekhalam amum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atikramyottuṅgaṁ dharaṇi-dharam agre katham itas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tvayā gantuṁ śakyā taraṇi-duhitus tīra-saraṇī</w:t>
      </w:r>
      <w:r>
        <w:rPr>
          <w:rFonts w:cs="Balaram"/>
          <w:lang w:val="fr-CA" w:bidi="sa-IN"/>
        </w:rPr>
        <w:t>m</w:t>
      </w:r>
      <w:r>
        <w:rPr>
          <w:rFonts w:cs="Balaram"/>
          <w:noProof w:val="0"/>
          <w:lang w:bidi="sa-IN"/>
        </w:rPr>
        <w:t xml:space="preserve"> ||19||</w:t>
      </w:r>
      <w:r>
        <w:rPr>
          <w:rStyle w:val="FootnoteReference"/>
          <w:rFonts w:cs="Balaram"/>
          <w:noProof w:val="0"/>
          <w:lang w:bidi="sa-IN"/>
        </w:rPr>
        <w:footnoteReference w:id="848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(vakraṁ vilokya huṁ kurvat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) : </w:t>
      </w:r>
      <w:r>
        <w:rPr>
          <w:rFonts w:cs="Balaram"/>
          <w:lang w:val="fr-CA" w:bidi="sa-IN"/>
        </w:rPr>
        <w:t>ṇā</w:t>
      </w:r>
      <w:r>
        <w:rPr>
          <w:rFonts w:cs="Balaram"/>
          <w:noProof w:val="0"/>
          <w:lang w:bidi="sa-IN"/>
        </w:rPr>
        <w:t>ara mama doso ṇatthi | d</w:t>
      </w:r>
      <w:r>
        <w:rPr>
          <w:rFonts w:cs="Balaram"/>
          <w:lang w:val="fr-CA" w:bidi="sa-IN"/>
        </w:rPr>
        <w:t>āṇī</w:t>
      </w:r>
      <w:r>
        <w:rPr>
          <w:rFonts w:cs="Balaram"/>
          <w:noProof w:val="0"/>
          <w:lang w:bidi="sa-IN"/>
        </w:rPr>
        <w:t>ṁ es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goul</w:t>
      </w:r>
      <w:r>
        <w:rPr>
          <w:rFonts w:cs="Balaram"/>
          <w:lang w:val="fr-CA" w:bidi="sa-IN"/>
        </w:rPr>
        <w:t>e</w:t>
      </w:r>
      <w:r>
        <w:rPr>
          <w:rFonts w:cs="Balaram"/>
          <w:noProof w:val="0"/>
          <w:lang w:bidi="sa-IN"/>
        </w:rPr>
        <w:t>sar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ṁ anusarissa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4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rādhe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kiṁ vibh</w:t>
      </w:r>
      <w:r>
        <w:rPr>
          <w:rFonts w:cs="Balaram"/>
          <w:lang w:val="fr-CA" w:bidi="sa-IN"/>
        </w:rPr>
        <w:t>īṣ</w:t>
      </w:r>
      <w:r>
        <w:rPr>
          <w:rFonts w:cs="Balaram"/>
          <w:noProof w:val="0"/>
          <w:lang w:bidi="sa-IN"/>
        </w:rPr>
        <w:t>ikay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 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maṁ gamyatām | tad-bhuja-mūla-sthaṁ p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ta-duk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lam eva mam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nuk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lam |</w:t>
      </w:r>
      <w:r>
        <w:rPr>
          <w:rStyle w:val="FootnoteReference"/>
          <w:rFonts w:cs="Balaram"/>
          <w:noProof w:val="0"/>
          <w:lang w:bidi="sa-IN"/>
        </w:rPr>
        <w:footnoteReference w:id="850"/>
      </w:r>
      <w:r>
        <w:rPr>
          <w:rFonts w:cs="Balaram"/>
          <w:noProof w:val="0"/>
          <w:lang w:bidi="sa-IN"/>
        </w:rPr>
        <w:t xml:space="preserve"> (iti rādhāṁ didh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rṣati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(bhr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-ku</w:t>
      </w:r>
      <w:r>
        <w:rPr>
          <w:rFonts w:cs="Balaram"/>
          <w:lang w:val="fr-CA" w:bidi="sa-IN"/>
        </w:rPr>
        <w:t>ṭ</w:t>
      </w:r>
      <w:r>
        <w:rPr>
          <w:rFonts w:cs="Balaram"/>
          <w:noProof w:val="0"/>
          <w:lang w:bidi="sa-IN"/>
        </w:rPr>
        <w:t xml:space="preserve">im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badhya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sādhvīnāṁ dh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ri dhāryā lalitā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saṅgena garvitā cāsmi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hitam ālapāmi mādhava pathi mādya bhujaṅgatāṁ racaya ||20||</w:t>
      </w:r>
      <w:r>
        <w:rPr>
          <w:rStyle w:val="FootnoteReference"/>
          <w:rFonts w:cs="Balaram"/>
          <w:noProof w:val="0"/>
          <w:lang w:bidi="sa-IN"/>
        </w:rPr>
        <w:footnoteReference w:id="851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lalite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kiṁ a</w:t>
      </w:r>
      <w:r>
        <w:rPr>
          <w:rFonts w:cs="Balaram"/>
          <w:lang w:val="fr-CA" w:bidi="sa-IN"/>
        </w:rPr>
        <w:t>ś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vi v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g-bhaṅg</w:t>
      </w:r>
      <w:r>
        <w:rPr>
          <w:rFonts w:cs="Balaram"/>
          <w:lang w:val="fr-CA" w:bidi="sa-IN"/>
        </w:rPr>
        <w:t>i</w:t>
      </w:r>
      <w:r>
        <w:rPr>
          <w:rFonts w:cs="Balaram"/>
          <w:noProof w:val="0"/>
          <w:lang w:bidi="sa-IN"/>
        </w:rPr>
        <w:t>r asy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ḥ </w:t>
      </w:r>
      <w:r>
        <w:rPr>
          <w:rFonts w:cs="Balaram"/>
          <w:lang w:val="fr-CA" w:bidi="sa-IN"/>
        </w:rPr>
        <w:t>?</w:t>
      </w:r>
      <w:r>
        <w:rPr>
          <w:rFonts w:cs="Balaram"/>
          <w:noProof w:val="0"/>
          <w:lang w:bidi="sa-IN"/>
        </w:rPr>
        <w:t xml:space="preserve"> tad ahaṁ 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parādhy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 | (iti bhuja-daṇḍ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v uddaṇḍayati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(rādhāṁ pṛṣṭhataḥ kṛtvā)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kahṇa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sabba-loa-s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la</w:t>
      </w:r>
      <w:r>
        <w:rPr>
          <w:rFonts w:cs="Balaram"/>
          <w:lang w:val="fr-CA" w:bidi="sa-IN"/>
        </w:rPr>
        <w:t>ha</w:t>
      </w:r>
      <w:r>
        <w:rPr>
          <w:rFonts w:cs="Balaram"/>
          <w:noProof w:val="0"/>
          <w:lang w:bidi="sa-IN"/>
        </w:rPr>
        <w:t>nijja-gu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 xml:space="preserve">i tumaṁ goulindassa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anda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si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edaṁ de dullīlata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ahmesu joggam |</w:t>
      </w:r>
      <w:r>
        <w:rPr>
          <w:rStyle w:val="FootnoteReference"/>
          <w:rFonts w:cs="Balaram"/>
          <w:noProof w:val="0"/>
          <w:lang w:bidi="sa-IN"/>
        </w:rPr>
        <w:footnoteReference w:id="8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a{i} gabbide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 xml:space="preserve">kiṁ ti buṁdāanaṁ 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iddha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sia tuhmehiṁ ahma pia-baassa pupph</w:t>
      </w:r>
      <w:r>
        <w:rPr>
          <w:rFonts w:cs="Balaram"/>
          <w:lang w:val="fr-CA" w:bidi="sa-IN"/>
        </w:rPr>
        <w:t>āi</w:t>
      </w:r>
      <w:r>
        <w:rPr>
          <w:rFonts w:cs="Balaram"/>
          <w:noProof w:val="0"/>
          <w:lang w:bidi="sa-IN"/>
        </w:rPr>
        <w:t>ṁ harissanti |</w:t>
      </w:r>
      <w:r>
        <w:rPr>
          <w:rStyle w:val="FootnoteReference"/>
          <w:rFonts w:cs="Balaram"/>
          <w:noProof w:val="0"/>
          <w:lang w:bidi="sa-IN"/>
        </w:rPr>
        <w:footnoteReference w:id="85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t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aṁ ga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puṣp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i yathā t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t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saṅkhyay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kaṇṭhato hara-ma</w:t>
      </w:r>
      <w:r>
        <w:rPr>
          <w:rFonts w:cs="Balaram"/>
          <w:lang w:val="fr-CA" w:bidi="sa-IN"/>
        </w:rPr>
        <w:t>ṇī</w:t>
      </w:r>
      <w:r>
        <w:rPr>
          <w:rFonts w:cs="Balaram"/>
          <w:noProof w:val="0"/>
          <w:lang w:bidi="sa-IN"/>
        </w:rPr>
        <w:t xml:space="preserve">n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har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pia-baassa</w:t>
      </w:r>
      <w:r>
        <w:rPr>
          <w:rFonts w:cs="Balaram"/>
          <w:lang w:val="fr-CA" w:bidi="sa-IN"/>
        </w:rPr>
        <w:t xml:space="preserve"> !</w:t>
      </w:r>
      <w:r>
        <w:rPr>
          <w:rFonts w:cs="Balaram"/>
          <w:noProof w:val="0"/>
          <w:lang w:bidi="sa-IN"/>
        </w:rPr>
        <w:t xml:space="preserve"> ki</w:t>
      </w:r>
      <w:r>
        <w:rPr>
          <w:rFonts w:cs="Balaram"/>
          <w:lang w:val="fr-CA" w:bidi="sa-IN"/>
        </w:rPr>
        <w:t>d</w:t>
      </w:r>
      <w:r>
        <w:rPr>
          <w:rFonts w:cs="Balaram"/>
          <w:noProof w:val="0"/>
          <w:lang w:bidi="sa-IN"/>
        </w:rPr>
        <w:t>aṁ ga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ratt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aṁ pupph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aṁ pariva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ena pa{u}ma-r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g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iṁ ge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ha | paṇḍ</w:t>
      </w:r>
      <w:r>
        <w:rPr>
          <w:rFonts w:cs="Balaram"/>
          <w:lang w:val="fr-CA" w:bidi="sa-IN"/>
        </w:rPr>
        <w:t>u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āṇ</w:t>
      </w:r>
      <w:r>
        <w:rPr>
          <w:rFonts w:cs="Balaram"/>
          <w:noProof w:val="0"/>
          <w:lang w:bidi="sa-IN"/>
        </w:rPr>
        <w:t>aṁ u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ra-mautti</w:t>
      </w:r>
      <w:r>
        <w:rPr>
          <w:rFonts w:cs="Balaram"/>
          <w:lang w:val="fr-CA" w:bidi="sa-IN"/>
        </w:rPr>
        <w:t>āiṁ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54"/>
      </w:r>
      <w:r>
        <w:rPr>
          <w:rFonts w:cs="Balaram"/>
          <w:lang w:val="fr-CA"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pary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locayam | 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</w:t>
      </w:r>
      <w:r>
        <w:rPr>
          <w:rFonts w:cs="Balaram"/>
          <w:lang w:val="fr-CA" w:bidi="sa-IN"/>
        </w:rPr>
        <w:t>ū</w:t>
      </w:r>
      <w:r>
        <w:rPr>
          <w:rFonts w:cs="Balaram"/>
          <w:noProof w:val="0"/>
          <w:lang w:bidi="sa-IN"/>
        </w:rPr>
        <w:t>ni puṣpa-mūlya-tuly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ni | tataḥ ka</w:t>
      </w:r>
      <w:r>
        <w:rPr>
          <w:rFonts w:cs="Balaram"/>
          <w:lang w:val="fr-CA" w:bidi="sa-IN"/>
        </w:rPr>
        <w:t>tham e</w:t>
      </w:r>
      <w:r>
        <w:rPr>
          <w:rFonts w:cs="Balaram"/>
          <w:noProof w:val="0"/>
          <w:lang w:bidi="sa-IN"/>
        </w:rPr>
        <w:t>bhir eva pary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ptiḥ </w:t>
      </w:r>
      <w:r>
        <w:rPr>
          <w:rFonts w:cs="Balaram"/>
          <w:lang w:val="fr-CA" w:bidi="sa-IN"/>
        </w:rPr>
        <w:t>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(sa-k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ku-prapañcam)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 xml:space="preserve">baassa </w:t>
      </w:r>
      <w:r>
        <w:rPr>
          <w:rFonts w:cs="Balaram"/>
          <w:lang w:val="fr-CA" w:bidi="sa-IN"/>
        </w:rPr>
        <w:t xml:space="preserve">! </w:t>
      </w:r>
      <w:r>
        <w:rPr>
          <w:rFonts w:cs="Balaram"/>
          <w:noProof w:val="0"/>
          <w:lang w:bidi="sa-IN"/>
        </w:rPr>
        <w:t>eso anugado bahmano abbhatthedi | 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imehiṁ jjebba santu</w:t>
      </w:r>
      <w:r>
        <w:rPr>
          <w:rFonts w:cs="Balaram"/>
          <w:lang w:val="fr-CA" w:bidi="sa-IN"/>
        </w:rPr>
        <w:t>ṭṭh</w:t>
      </w:r>
      <w:r>
        <w:rPr>
          <w:rFonts w:cs="Balaram"/>
          <w:noProof w:val="0"/>
          <w:lang w:bidi="sa-IN"/>
        </w:rPr>
        <w:t>o hohi |</w:t>
      </w:r>
      <w:r>
        <w:rPr>
          <w:rStyle w:val="FootnoteReference"/>
          <w:rFonts w:cs="Balaram"/>
          <w:noProof w:val="0"/>
          <w:lang w:bidi="sa-IN"/>
        </w:rPr>
        <w:footnoteReference w:id="8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yathā brav</w:t>
      </w:r>
      <w:r>
        <w:rPr>
          <w:rFonts w:cs="Balaram"/>
          <w:lang w:val="fr-CA" w:bidi="sa-IN"/>
        </w:rPr>
        <w:t>īṣ</w:t>
      </w:r>
      <w:r>
        <w:rPr>
          <w:rFonts w:cs="Balaram"/>
          <w:noProof w:val="0"/>
          <w:lang w:bidi="sa-IN"/>
        </w:rPr>
        <w:t>i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v</w:t>
      </w:r>
      <w:r>
        <w:rPr>
          <w:rFonts w:cs="Balaram"/>
          <w:lang w:val="fr-CA" w:bidi="sa-IN"/>
        </w:rPr>
        <w:t>a</w:t>
      </w:r>
      <w:r>
        <w:rPr>
          <w:rFonts w:cs="Balaram"/>
          <w:noProof w:val="0"/>
          <w:lang w:bidi="sa-IN"/>
        </w:rPr>
        <w:t>yasya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(vihasya) : ajja </w:t>
      </w:r>
      <w:r>
        <w:rPr>
          <w:rFonts w:cs="Balaram"/>
          <w:lang w:val="fr-CA" w:bidi="sa-IN"/>
        </w:rPr>
        <w:t>s</w:t>
      </w:r>
      <w:r>
        <w:rPr>
          <w:rFonts w:cs="Balaram"/>
          <w:noProof w:val="0"/>
          <w:lang w:bidi="sa-IN"/>
        </w:rPr>
        <w:t>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o joggo jjebba am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cco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si |</w:t>
      </w:r>
      <w:r>
        <w:rPr>
          <w:rStyle w:val="FootnoteReference"/>
          <w:rFonts w:cs="Balaram"/>
          <w:noProof w:val="0"/>
          <w:lang w:bidi="sa-IN"/>
        </w:rPr>
        <w:footnoteReference w:id="85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</w:t>
      </w:r>
      <w:r>
        <w:rPr>
          <w:rFonts w:cs="Balaram"/>
          <w:lang w:val="fr-CA" w:bidi="sa-IN"/>
        </w:rPr>
        <w:t>sā</w:t>
      </w:r>
      <w:r>
        <w:rPr>
          <w:rFonts w:cs="Balaram"/>
          <w:noProof w:val="0"/>
          <w:lang w:bidi="sa-IN"/>
        </w:rPr>
        <w:t>l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ka-sambhramam) kahṇa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dūre ci</w:t>
      </w:r>
      <w:r>
        <w:rPr>
          <w:rFonts w:cs="Balaram"/>
          <w:lang w:val="fr-CA" w:bidi="sa-IN"/>
        </w:rPr>
        <w:t>ṭṭ</w:t>
      </w:r>
      <w:r>
        <w:rPr>
          <w:rFonts w:cs="Balaram"/>
          <w:noProof w:val="0"/>
          <w:lang w:bidi="sa-IN"/>
        </w:rPr>
        <w:t>hehi |</w:t>
      </w:r>
      <w:r>
        <w:rPr>
          <w:rStyle w:val="FootnoteReference"/>
          <w:rFonts w:cs="Balaram"/>
          <w:noProof w:val="0"/>
          <w:lang w:bidi="sa-IN"/>
        </w:rPr>
        <w:footnoteReference w:id="8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kuṭile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kim iti </w:t>
      </w:r>
      <w:r>
        <w:rPr>
          <w:rFonts w:cs="Balaram"/>
          <w:lang w:val="fr-CA" w:bidi="sa-IN"/>
        </w:rPr>
        <w:t>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pekkha | saṁrambhe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saṅgaraṁ gamid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canda-h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saṁ ull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sedi ahma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lang w:bidi="sa-IN"/>
        </w:rPr>
        <w:t>pia-sahī 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</w:t>
      </w:r>
      <w:r>
        <w:rPr>
          <w:rFonts w:cs="Balaram"/>
          <w:lang w:val="fr-CA" w:bidi="sa-IN"/>
        </w:rPr>
        <w:t>ā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noProof w:val="0"/>
          <w:lang w:bidi="sa-IN"/>
        </w:rPr>
        <w:footnoteReference w:id="8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(smitvā) : mugdhe paśya | ahaṁ ca prapañcita-g</w:t>
      </w:r>
      <w:r>
        <w:rPr>
          <w:rFonts w:cs="Balaram"/>
          <w:lang w:val="fr-CA" w:bidi="sa-IN"/>
        </w:rPr>
        <w:t>āḍ</w:t>
      </w:r>
      <w:r>
        <w:rPr>
          <w:rFonts w:cs="Balaram"/>
          <w:noProof w:val="0"/>
          <w:lang w:bidi="sa-IN"/>
        </w:rPr>
        <w:t>ha-rom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ñca-kañcuko’smi | tad ayatnaṁ 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-ratnaṁ hariṣyāmi |</w:t>
      </w:r>
      <w:r>
        <w:rPr>
          <w:rStyle w:val="FootnoteReference"/>
          <w:rFonts w:cs="Balaram"/>
          <w:noProof w:val="0"/>
          <w:lang w:bidi="sa-IN"/>
        </w:rPr>
        <w:footnoteReference w:id="859"/>
      </w:r>
      <w:r>
        <w:rPr>
          <w:rFonts w:cs="Balaram"/>
          <w:noProof w:val="0"/>
          <w:lang w:bidi="sa-IN"/>
        </w:rPr>
        <w:t xml:space="preserve"> (iti rādhām upasarpati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(saṁrambham abhinīya)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kahṇa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pekkh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 de 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hasaṁ | rāhi</w:t>
      </w:r>
      <w:r>
        <w:rPr>
          <w:rFonts w:cs="Balaram"/>
          <w:lang w:val="fr-CA" w:bidi="sa-IN"/>
        </w:rPr>
        <w:t>ā-</w:t>
      </w:r>
      <w:r>
        <w:rPr>
          <w:rFonts w:cs="Balaram"/>
          <w:noProof w:val="0"/>
          <w:lang w:bidi="sa-IN"/>
        </w:rPr>
        <w:t>cch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aṁ pi tumaṁ pha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>sehi |</w:t>
      </w:r>
      <w:r>
        <w:rPr>
          <w:rStyle w:val="FootnoteReference"/>
          <w:rFonts w:cs="Balaram"/>
          <w:noProof w:val="0"/>
          <w:lang w:bidi="sa-IN"/>
        </w:rPr>
        <w:footnoteReference w:id="86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nūnaṁ lalitā-rūpe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mah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-bhairav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yaṁ pr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durbhūt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</w:t>
      </w:r>
      <w:r>
        <w:rPr>
          <w:rStyle w:val="FootnoteReference"/>
          <w:rFonts w:cs="Balaram"/>
          <w:noProof w:val="0"/>
          <w:lang w:bidi="sa-IN"/>
        </w:rPr>
        <w:footnoteReference w:id="86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 kall</w:t>
      </w:r>
      <w:r>
        <w:rPr>
          <w:rFonts w:cs="Balaram"/>
          <w:lang w:val="fr-CA" w:bidi="sa-IN"/>
        </w:rPr>
        <w:t>āṇī</w:t>
      </w:r>
      <w:r>
        <w:rPr>
          <w:rFonts w:cs="Balaram"/>
          <w:noProof w:val="0"/>
          <w:lang w:bidi="sa-IN"/>
        </w:rPr>
        <w:t xml:space="preserve"> hohi |</w:t>
      </w:r>
      <w:r>
        <w:rPr>
          <w:rStyle w:val="FootnoteReference"/>
          <w:rFonts w:cs="Balaram"/>
          <w:noProof w:val="0"/>
          <w:lang w:bidi="sa-IN"/>
        </w:rPr>
        <w:footnoteReference w:id="862"/>
      </w:r>
      <w:r>
        <w:rPr>
          <w:rFonts w:cs="Balaram"/>
          <w:noProof w:val="0"/>
          <w:lang w:bidi="sa-IN"/>
        </w:rPr>
        <w:t xml:space="preserve"> (iti lalitāṁ s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k</w:t>
      </w:r>
      <w:r>
        <w:rPr>
          <w:rFonts w:cs="Balaram"/>
          <w:lang w:val="fr-CA" w:bidi="sa-IN"/>
        </w:rPr>
        <w:t>ūṭ</w:t>
      </w:r>
      <w:r>
        <w:rPr>
          <w:rFonts w:cs="Balaram"/>
          <w:noProof w:val="0"/>
          <w:lang w:bidi="sa-IN"/>
        </w:rPr>
        <w:t xml:space="preserve">am 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liṅgati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 xml:space="preserve">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(janāntikam)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lalite</w:t>
      </w:r>
      <w:r>
        <w:rPr>
          <w:rFonts w:cs="Balaram"/>
          <w:lang w:val="fr-CA" w:bidi="sa-IN"/>
        </w:rPr>
        <w:t>,</w:t>
      </w:r>
      <w:r>
        <w:rPr>
          <w:rFonts w:cs="Balaram"/>
          <w:noProof w:val="0"/>
          <w:lang w:bidi="sa-IN"/>
        </w:rPr>
        <w:t xml:space="preserve"> vimuñca k</w:t>
      </w:r>
      <w:r>
        <w:rPr>
          <w:rFonts w:cs="Balaram"/>
          <w:lang w:val="fr-CA" w:bidi="sa-IN"/>
        </w:rPr>
        <w:t>āṭ</w:t>
      </w:r>
      <w:r>
        <w:rPr>
          <w:rFonts w:cs="Balaram"/>
          <w:noProof w:val="0"/>
          <w:lang w:bidi="sa-IN"/>
        </w:rPr>
        <w:t>hi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ukkoaṁ me dehi |</w:t>
      </w:r>
      <w:r>
        <w:rPr>
          <w:rStyle w:val="FootnoteReference"/>
          <w:lang w:val="fr-CA"/>
        </w:rPr>
        <w:footnoteReference w:id="86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lalite satyaṁ te bravīmi rādhām api vipralabhya sāyam anaṅga-saṅgare tvām eva pratirīrayiṣye |</w:t>
      </w:r>
      <w:r>
        <w:rPr>
          <w:rStyle w:val="FootnoteReference"/>
          <w:lang w:val="fr-CA"/>
        </w:rPr>
        <w:footnoteReference w:id="86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(sa-rosaṁ parāvṛtya)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abehi vidūsaa abehi |</w:t>
      </w:r>
      <w:r>
        <w:rPr>
          <w:rStyle w:val="FootnoteReference"/>
          <w:lang w:val="fr-CA"/>
        </w:rPr>
        <w:footnoteReference w:id="865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kathayotkocaṁ yatra te tuṣṭiḥ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: </w:t>
      </w:r>
      <w:r>
        <w:rPr>
          <w:lang w:val="fr-CA"/>
        </w:rPr>
        <w:t>ṇāara ! puppha-maggaṇa-raṅgeṇa buṁdābaṇaṁ bhammantī dūedi me pia-sahī | tā dibba-pupphehiṁ ṇaṁ alaṁkadua suhābehi |</w:t>
      </w:r>
      <w:r>
        <w:rPr>
          <w:rStyle w:val="FootnoteReference"/>
          <w:lang w:val="fr-CA"/>
        </w:rPr>
        <w:footnoteReference w:id="86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lang w:val="fr-CA"/>
        </w:rPr>
        <w:t xml:space="preserve"> (smitvā) : yathābhirocate tubhyam | (iti parikramya darpārabhaṭīṁ nāṭayan) lalite, bāḍhaṁ vikruśyatām | na tvāṁ tṛṇāya manye |</w:t>
      </w:r>
      <w:r>
        <w:rPr>
          <w:rStyle w:val="FootnoteReference"/>
          <w:lang w:val="fr-CA"/>
        </w:rPr>
        <w:footnoteReference w:id="867"/>
      </w:r>
      <w:r>
        <w:rPr>
          <w:lang w:val="fr-CA"/>
        </w:rPr>
        <w:t xml:space="preserve"> (iti rādhikā-hāraṁ ākraṣṭuṁ karaṁ prasārayati |)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(vāmaṁ vilokya sa-smitam)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cha{i}lla ! sūra-dea-pūjā kide kida-siṇāṇaṁ pia-sahīṁ akida-siṇāṇo kkhu tumaṁ mā phaṁsehi |</w:t>
      </w:r>
      <w:r>
        <w:rPr>
          <w:rStyle w:val="FootnoteReference"/>
          <w:lang w:val="fr-CA"/>
        </w:rPr>
        <w:footnoteReference w:id="868"/>
      </w:r>
      <w:r>
        <w:rPr>
          <w:lang w:val="fr-CA"/>
        </w:rPr>
        <w:t xml:space="preserve">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: </w:t>
      </w:r>
      <w:r>
        <w:rPr>
          <w:lang w:val="fr-CA"/>
        </w:rPr>
        <w:t>ayi madandhe samantād ullasini prakhedambu-pure mayi kathaṁ kṛta-mahabhisekaṁ na paśyasi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lalitā </w:t>
      </w:r>
      <w:r>
        <w:rPr>
          <w:lang w:val="fr-CA"/>
        </w:rPr>
        <w:t>(rādhām antarayanti sa-mantharyam) halā uddaṇḍa-kala-tamāla-gholena vana-khandena imassa pa-andada dusaha kida | tā ahme haraṁ rakkhiduṁ kkhaṇaṁ somma hohma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hihi nijjidāo gabbida-giovi-āo | (iti nrtyati)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a{i} muddhe lalide bha-avantassa uvasanaṁ tue ajja kiṁ visumaridam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ehi rāhie ke-alaṁ tuhme jjebba uvasanaṁ kurādhā tti mā gabba-ebba jaṁ ahmepi uvasanaṁ karehma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ajja kidisaṁ tam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bhodi bisāhe suṇāhi | gandha-puppha-purassaraṁ ni-uñja-vedi-a-majjhe ujja-arana-bhu-itthaṁ tad ekagga-cittadāe kaṅkananaṁ saddovasanam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(sarvāḥ smayante)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(sa-slagham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b/>
          <w:bCs/>
        </w:rPr>
        <w:t xml:space="preserve">kṛṣṇaḥ : </w:t>
      </w:r>
      <w:r>
        <w:t>ayi madāndhe ! samantād ullāsini prasvedāmbu-pūre mayi kathaṁ kṛta-mahābhiṣekaṁ na paśyasi ?</w:t>
      </w:r>
    </w:p>
    <w:p w:rsidR="00DE4097" w:rsidRDefault="00DE4097"/>
    <w:p w:rsidR="00DE4097" w:rsidRDefault="00DE4097">
      <w:r>
        <w:rPr>
          <w:b/>
          <w:bCs/>
        </w:rPr>
        <w:t xml:space="preserve">lalitā </w:t>
      </w:r>
      <w:r>
        <w:t>(rādhām antarayantī sa-māntharyam)</w:t>
      </w:r>
      <w:r>
        <w:rPr>
          <w:rFonts w:ascii="Times New Roman" w:hAnsi="Times New Roman"/>
        </w:rPr>
        <w:t> </w:t>
      </w:r>
      <w:r>
        <w:t>: halā uddaṇḍa-kāla-tamāla-maṇḍala-gholeṇa baṇa-khaṇḍeṇa imassa paaṇḍadā dussahā kidā | tā ahme hāraṁ rakkhiduṁ kkhaṇaṁ sommā hohma |</w:t>
      </w:r>
      <w:r>
        <w:rPr>
          <w:rStyle w:val="FootnoteReference"/>
          <w:lang w:val="fr-CA"/>
        </w:rPr>
        <w:footnoteReference w:id="869"/>
      </w:r>
    </w:p>
    <w:p w:rsidR="00DE4097" w:rsidRDefault="00DE4097"/>
    <w:p w:rsidR="00DE4097" w:rsidRDefault="00DE4097">
      <w:r>
        <w:rPr>
          <w:b/>
          <w:bCs/>
        </w:rPr>
        <w:t>viśākhā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t xml:space="preserve"> kīdisaṁ sommā hohma ?</w:t>
      </w:r>
      <w:r>
        <w:rPr>
          <w:rStyle w:val="FootnoteReference"/>
          <w:lang w:val="fr-CA"/>
        </w:rPr>
        <w:footnoteReference w:id="870"/>
      </w:r>
    </w:p>
    <w:p w:rsidR="00DE4097" w:rsidRDefault="00DE4097"/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 xml:space="preserve">hīhī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ijjidāo gabbida-g</w:t>
      </w:r>
      <w:r>
        <w:rPr>
          <w:rFonts w:cs="Balaram"/>
          <w:lang w:val="fr-CA" w:bidi="sa-IN"/>
        </w:rPr>
        <w:t>o</w:t>
      </w:r>
      <w:r>
        <w:rPr>
          <w:rFonts w:cs="Balaram"/>
          <w:noProof w:val="0"/>
          <w:lang w:bidi="sa-IN"/>
        </w:rPr>
        <w:t>iāo |</w:t>
      </w:r>
      <w:r>
        <w:rPr>
          <w:rStyle w:val="FootnoteReference"/>
          <w:rFonts w:cs="Balaram"/>
          <w:noProof w:val="0"/>
          <w:lang w:bidi="sa-IN"/>
        </w:rPr>
        <w:footnoteReference w:id="871"/>
      </w:r>
      <w:r>
        <w:rPr>
          <w:rFonts w:cs="Balaram"/>
          <w:noProof w:val="0"/>
          <w:lang w:bidi="sa-IN"/>
        </w:rPr>
        <w:t xml:space="preserve"> (iti nṛtyati</w:t>
      </w:r>
      <w:r>
        <w:rPr>
          <w:rFonts w:cs="Balaram"/>
          <w:lang w:val="fr-CA" w:bidi="sa-IN"/>
        </w:rPr>
        <w:t xml:space="preserve">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a{i} muddhe lalide ! bhaavantassa ubāsaṇaṁ tue ajja kiṁ visumaridaṁ ?</w:t>
      </w:r>
      <w:r>
        <w:rPr>
          <w:rStyle w:val="FootnoteReference"/>
          <w:rFonts w:cs="Balaram"/>
          <w:lang w:val="fr-CA" w:bidi="sa-IN"/>
        </w:rPr>
        <w:footnoteReference w:id="87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dei rāhie ! kealaṁ tuhme jjebba ubāsaṇaṁ karedha tti mā gabbāedha jaṁ ahme bi ubāsaṇaṁ karehma |</w:t>
      </w:r>
      <w:r>
        <w:rPr>
          <w:rStyle w:val="FootnoteReference"/>
          <w:rFonts w:cs="Balaram"/>
          <w:noProof w:val="0"/>
          <w:lang w:bidi="sa-IN"/>
        </w:rPr>
        <w:footnoteReference w:id="87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ajja kīdisaṁ tam ?</w:t>
      </w:r>
      <w:r>
        <w:rPr>
          <w:rStyle w:val="FootnoteReference"/>
          <w:rFonts w:cs="Balaram"/>
          <w:lang w:val="fr-CA" w:bidi="sa-IN"/>
        </w:rPr>
        <w:footnoteReference w:id="87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bhaadi bisāhe, suṇāhi | gandha-puppha-purosaraṁ ṇiuñja-bediā-majjhe ujjāaraṇa-bhūiṭṭhaṁ tad-ekkagga-cittadāe kaṅkaṇa-ṇeurāṇaṁ saddobāsaṇaṁ |</w:t>
      </w:r>
      <w:r>
        <w:rPr>
          <w:rStyle w:val="FootnoteReference"/>
          <w:rFonts w:cs="Balaram"/>
          <w:noProof w:val="0"/>
          <w:lang w:bidi="sa-IN"/>
        </w:rPr>
        <w:footnoteReference w:id="87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(sarvāḥ smayante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(sa-ślāghaṁ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āḍambarojjvala-gatir vara-kuñja-raktaḥ</w:t>
      </w:r>
      <w:r>
        <w:rPr>
          <w:rStyle w:val="FootnoteReference"/>
          <w:rFonts w:cs="Balaram"/>
          <w:noProof w:val="0"/>
          <w:lang w:bidi="sa-IN"/>
        </w:rPr>
        <w:footnoteReference w:id="876"/>
      </w:r>
    </w:p>
    <w:p w:rsidR="00DE4097" w:rsidRDefault="00DE4097">
      <w:pPr>
        <w:ind w:left="720"/>
      </w:pPr>
      <w:r>
        <w:t>svairī parisphurita-puṣkara-cāru-hastaḥ |</w:t>
      </w:r>
    </w:p>
    <w:p w:rsidR="00DE4097" w:rsidRDefault="00DE4097">
      <w:pPr>
        <w:ind w:left="720"/>
      </w:pPr>
      <w:r>
        <w:t>dhanyāsi sundari yayā mṛdulaṁ hasantyā</w:t>
      </w:r>
    </w:p>
    <w:p w:rsidR="00DE4097" w:rsidRDefault="00DE4097">
      <w:pPr>
        <w:ind w:left="720"/>
      </w:pPr>
      <w:r>
        <w:t>vandīkṛtas tarala-ballava-kuñjaro’yam ||21||</w:t>
      </w:r>
      <w:r>
        <w:rPr>
          <w:rStyle w:val="FootnoteReference"/>
          <w:lang w:val="fr-CA"/>
        </w:rPr>
        <w:footnoteReference w:id="877"/>
      </w:r>
    </w:p>
    <w:p w:rsidR="00DE4097" w:rsidRDefault="00DE4097">
      <w:r>
        <w:rPr>
          <w:b/>
          <w:bCs/>
        </w:rPr>
        <w:br/>
        <w:t xml:space="preserve">kṛṣṇaḥ : </w:t>
      </w:r>
      <w:r>
        <w:t>priye—</w:t>
      </w:r>
    </w:p>
    <w:p w:rsidR="00DE4097" w:rsidRDefault="00DE4097">
      <w:pPr>
        <w:ind w:left="720"/>
      </w:pPr>
    </w:p>
    <w:p w:rsidR="00DE4097" w:rsidRDefault="00DE4097">
      <w:pPr>
        <w:ind w:left="720"/>
      </w:pPr>
      <w:r>
        <w:t>rucira-sahacarīṇāṁ vīthibhiḥ sevyamānā</w:t>
      </w:r>
    </w:p>
    <w:p w:rsidR="00DE4097" w:rsidRDefault="00DE4097">
      <w:pPr>
        <w:ind w:left="720"/>
      </w:pPr>
      <w:r>
        <w:t>mada-mṛdula-marālī-ramya-līlā-gatiḥ śrīḥ |</w:t>
      </w:r>
    </w:p>
    <w:p w:rsidR="00DE4097" w:rsidRDefault="00DE4097">
      <w:pPr>
        <w:ind w:left="720"/>
      </w:pPr>
      <w:r>
        <w:t>śaśimukhi gata-nidraṁ kurvatī mām idānīṁ</w:t>
      </w:r>
    </w:p>
    <w:p w:rsidR="00DE4097" w:rsidRDefault="00DE4097">
      <w:pPr>
        <w:ind w:left="720"/>
      </w:pPr>
      <w:r>
        <w:t>śarad iva bhavatīyaṁ loka-lakṣmīṁ tanoti ||22||</w:t>
      </w:r>
      <w:r>
        <w:rPr>
          <w:rStyle w:val="FootnoteReference"/>
          <w:lang w:val="fr-CA"/>
        </w:rPr>
        <w:footnoteReference w:id="878"/>
      </w:r>
    </w:p>
    <w:p w:rsidR="00DE4097" w:rsidRDefault="00DE4097"/>
    <w:p w:rsidR="00DE4097" w:rsidRDefault="00DE4097">
      <w:r>
        <w:t>tad arvācīnena hari-lāvaṇya-śṛṅgāreṇa bhavatīm alaṅkurvāṇaḥ śāradīṁ śriyam avadhyāyāmi |</w:t>
      </w:r>
    </w:p>
    <w:p w:rsidR="00DE4097" w:rsidRDefault="00DE4097"/>
    <w:p w:rsidR="00DE4097" w:rsidRDefault="00DE4097">
      <w:r>
        <w:rPr>
          <w:b/>
          <w:bCs/>
        </w:rPr>
        <w:t xml:space="preserve">madhumaṅgalaḥ </w:t>
      </w:r>
      <w:r>
        <w:t>(saṁskṛtena) :</w:t>
      </w:r>
    </w:p>
    <w:p w:rsidR="00DE4097" w:rsidRDefault="00DE4097"/>
    <w:p w:rsidR="00DE4097" w:rsidRDefault="00DE4097">
      <w:pPr>
        <w:ind w:left="720"/>
      </w:pPr>
      <w:r>
        <w:t>bālānuja kalāpinām avakalayya kālajñatāṁ</w:t>
      </w:r>
    </w:p>
    <w:p w:rsidR="00DE4097" w:rsidRDefault="00DE4097">
      <w:pPr>
        <w:ind w:left="720"/>
      </w:pPr>
      <w:r>
        <w:t>manaḥ kila balīyasīṁ mama bibharti vismeratam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 adya śarad-āgame tava vilokya līlotkaṭaṁ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kiranti ruci-maṇḍalī-juṣam amī śikhaṇḍāvalīm ||23||</w:t>
      </w:r>
      <w:r>
        <w:rPr>
          <w:rStyle w:val="FootnoteReference"/>
          <w:rFonts w:cs="Balaram"/>
          <w:lang w:val="fr-CA" w:bidi="sa-IN"/>
        </w:rPr>
        <w:footnoteReference w:id="87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 ! sādhu lakṣitaṁ tan-mauli-kalpanāya candrakān āharāmi |</w:t>
      </w:r>
      <w:r>
        <w:rPr>
          <w:rStyle w:val="FootnoteReference"/>
          <w:rFonts w:cs="Balaram"/>
          <w:noProof w:val="0"/>
          <w:lang w:bidi="sa-IN"/>
        </w:rPr>
        <w:footnoteReference w:id="880"/>
      </w:r>
      <w:r>
        <w:rPr>
          <w:rFonts w:cs="Balaram"/>
          <w:noProof w:val="0"/>
          <w:lang w:bidi="sa-IN"/>
        </w:rPr>
        <w:t xml:space="preserve"> (iti baṭunā saha tathā karoti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sahi lalide ! jattha diṇṇa-bhārā ahaṁ ṇiccintahmi sā tumaṁ ja{i} sommāsi tado jāva kahṇo dūre gado tāva kaṅkelli-kuḍaṅgaṁ pabesissaṁ |</w:t>
      </w:r>
      <w:r>
        <w:rPr>
          <w:rStyle w:val="FootnoteReference"/>
          <w:rFonts w:cs="Balaram"/>
          <w:noProof w:val="0"/>
          <w:lang w:bidi="sa-IN"/>
        </w:rPr>
        <w:footnoteReference w:id="881"/>
      </w:r>
      <w:r>
        <w:rPr>
          <w:rFonts w:cs="Balaram"/>
          <w:noProof w:val="0"/>
          <w:lang w:bidi="sa-IN"/>
        </w:rPr>
        <w:t xml:space="preserve"> (iti tathā sthitā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sakhe, nirmitaṁ pracalāka-śalākābhiḥ kirīṭaṁ</w:t>
      </w:r>
      <w:r>
        <w:rPr>
          <w:rStyle w:val="FootnoteReference"/>
          <w:rFonts w:cs="Balaram"/>
          <w:noProof w:val="0"/>
          <w:lang w:bidi="sa-IN"/>
        </w:rPr>
        <w:footnoteReference w:id="882"/>
      </w:r>
      <w:r>
        <w:rPr>
          <w:rFonts w:cs="Balaram"/>
          <w:noProof w:val="0"/>
          <w:lang w:bidi="sa-IN"/>
        </w:rPr>
        <w:t xml:space="preserve"> khañjarīṭa-netrāyāḥ sīmanta-sīmani vinyāsa-saubhāgyam ālambatām | (iti parikramya) lalite, kva sā te priya-sakhī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āttaṇo gharaṁ gadā |</w:t>
      </w:r>
      <w:r>
        <w:rPr>
          <w:rStyle w:val="FootnoteReference"/>
          <w:rFonts w:cs="Balaram"/>
          <w:noProof w:val="0"/>
          <w:lang w:bidi="sa-IN"/>
        </w:rPr>
        <w:footnoteReference w:id="8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niṣṭhure, tiṣṭha tiṣṭha | tūrṇam asau te dhūrtatā-garvam apaharāmi | (iti samantāt paśyan sa-harṣam) vayasya paśya—sahaseyam avāptā gaurāṅgī priyā | (ity upasarpati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madhumaṅgalaḥ</w:t>
      </w:r>
      <w:r>
        <w:rPr>
          <w:rFonts w:cs="Balaram"/>
          <w:noProof w:val="0"/>
          <w:lang w:bidi="sa-IN"/>
        </w:rPr>
        <w:t xml:space="preserve"> (vihasya) : bho baassa ! cakkavādeṇa tiṇābaṭṭeṇa bhāmidassa de ajjabi ṇūṇaṁ bhamo ṇa gado | pekkha, esā pīda-parāa-puñja-piñjaridā tthala-ṇaliṇī |</w:t>
      </w:r>
      <w:r>
        <w:rPr>
          <w:rStyle w:val="FootnoteReference"/>
          <w:rFonts w:cs="Balaram"/>
          <w:noProof w:val="0"/>
          <w:lang w:bidi="sa-IN"/>
        </w:rPr>
        <w:footnoteReference w:id="88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(nirūpya)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sakhe, satyaṁ bravīṣi | (ity anyato gatvā) bho sakhe, paśya kuṅkumāṅgi niṣṭaṅkitam idānīm eva labdhā | (iti didhīrṣuḥ pradhāvati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</w:t>
      </w:r>
      <w:r>
        <w:rPr>
          <w:rFonts w:cs="Balaram"/>
          <w:noProof w:val="0"/>
          <w:lang w:bidi="sa-IN"/>
        </w:rPr>
        <w:t>(sa-hasta-talam uccair vihasya)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bho baassa ettha tujjha abarāho ṇatthi | kiṁtu pemma-laharīe jjebba | jāe sabbā bundāḍa{i} rāhiā ṇimmidā |</w:t>
      </w:r>
      <w:r>
        <w:rPr>
          <w:rStyle w:val="FootnoteReference"/>
          <w:rFonts w:cs="Balaram"/>
          <w:noProof w:val="0"/>
          <w:lang w:bidi="sa-IN"/>
        </w:rPr>
        <w:footnoteReference w:id="88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(sa-vailakṣya</w:t>
      </w:r>
      <w:r>
        <w:t xml:space="preserve">ṁ </w:t>
      </w:r>
      <w:r>
        <w:rPr>
          <w:rFonts w:cs="Balaram"/>
          <w:noProof w:val="0"/>
          <w:lang w:bidi="sa-IN"/>
        </w:rPr>
        <w:t>vilokya) : katham utphulleyaṁ sahacarī | (pārśvato vilokya) lalitāṅgi lalite, ito vāmya-parvatād avarohantī kāntāram itasya dadasva me hastāvalambam |</w:t>
      </w:r>
      <w:r>
        <w:rPr>
          <w:rStyle w:val="FootnoteReference"/>
          <w:rFonts w:cs="Balaram"/>
          <w:noProof w:val="0"/>
          <w:lang w:bidi="sa-IN"/>
        </w:rPr>
        <w:footnoteReference w:id="88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lalitā</w:t>
      </w:r>
      <w:r>
        <w:rPr>
          <w:rFonts w:cs="Balaram"/>
          <w:noProof w:val="0"/>
          <w:lang w:bidi="sa-IN"/>
        </w:rPr>
        <w:t xml:space="preserve"> (smitvā) : sundara, visāhaṁ pucchehi | esā kkhu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ṇaṁ jāṇādi |</w:t>
      </w:r>
      <w:r>
        <w:rPr>
          <w:rStyle w:val="FootnoteReference"/>
          <w:rFonts w:cs="Balaram"/>
          <w:noProof w:val="0"/>
          <w:lang w:bidi="sa-IN"/>
        </w:rPr>
        <w:footnoteReference w:id="887"/>
      </w:r>
      <w:r>
        <w:rPr>
          <w:rFonts w:cs="Balaram"/>
          <w:noProof w:val="0"/>
          <w:lang w:bidi="sa-IN"/>
        </w:rPr>
        <w:t xml:space="preserve"> (iti saṁjñāṁ nāṭayatī)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(sa-harṣam apavārya)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sakhe paśya—viśākhāyāḥ parokṣaṁ kiñcit tiro’valambantī lalitā bhrū-saṁjñayā kadamba-kuñjaṁ sūcayati | tad atra nāsti manāg api sandigdhatā | (iti parikramya sa-darpa-smitam) priye, vilokitāsi | nirgamyatām | (ity udgrīvikaṁ kṛtvā sa-hāsam) lalite, sādhu sādhu | jataṁ tava dhūrtatā-latikāyāḥ sāphalyam idam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baassa, esā mae jjebba laddhā tuha rāhā |</w:t>
      </w:r>
      <w:r>
        <w:rPr>
          <w:rStyle w:val="FootnoteReference"/>
          <w:rFonts w:cs="Balaram"/>
          <w:noProof w:val="0"/>
          <w:lang w:bidi="sa-IN"/>
        </w:rPr>
        <w:footnoteReference w:id="88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(sa-kautukam)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vayasya, laliteva kaccid aviśrambhaṇīya-bhaṇitir nāsti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gāattīe sabāmi |</w:t>
      </w:r>
      <w:r>
        <w:rPr>
          <w:rStyle w:val="FootnoteReference"/>
          <w:rFonts w:cs="Balaram"/>
          <w:noProof w:val="0"/>
          <w:lang w:bidi="sa-IN"/>
        </w:rPr>
        <w:footnoteReference w:id="88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(sa-viśrambham)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sakhe, kva sā darśaya śīghram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tuhma hattha-gadaṁ jjebba ṇaṁ karemi | tā dehi me paritosiam |</w:t>
      </w:r>
      <w:r>
        <w:rPr>
          <w:rStyle w:val="FootnoteReference"/>
          <w:rFonts w:cs="Balaram"/>
          <w:noProof w:val="0"/>
          <w:lang w:bidi="sa-IN"/>
        </w:rPr>
        <w:footnoteReference w:id="89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t>(kṛṣṇaḥ sa-ślāghaṁ mālatī-mālayā maṇḍayati |)</w:t>
      </w:r>
    </w:p>
    <w:p w:rsidR="00DE4097" w:rsidRDefault="00DE4097"/>
    <w:p w:rsidR="00DE4097" w:rsidRDefault="00DE4097">
      <w:r>
        <w:rPr>
          <w:b/>
          <w:bCs/>
        </w:rPr>
        <w:t xml:space="preserve">madhumaṅgalaḥ : </w:t>
      </w:r>
      <w:r>
        <w:t>gheppijja{u} esā |</w:t>
      </w:r>
      <w:r>
        <w:rPr>
          <w:rStyle w:val="FootnoteReference"/>
          <w:lang w:val="fr-CA"/>
        </w:rPr>
        <w:footnoteReference w:id="891"/>
      </w:r>
      <w:r>
        <w:t xml:space="preserve"> (iti rādheti varṇa-dvayī-bhājāṁ patra-lekhām arpayati</w:t>
      </w:r>
      <w:r>
        <w:rPr>
          <w:rFonts w:ascii="Times New Roman" w:hAnsi="Times New Roman"/>
        </w:rPr>
        <w:t> </w:t>
      </w:r>
      <w:r>
        <w:t>|)</w:t>
      </w:r>
    </w:p>
    <w:p w:rsidR="00DE4097" w:rsidRDefault="00DE4097">
      <w:r>
        <w:rPr>
          <w:b/>
          <w:bCs/>
        </w:rPr>
        <w:br/>
        <w:t>kṛṣṇaḥ</w:t>
      </w:r>
      <w:r>
        <w:t xml:space="preserve"> (smitvā) : sakhe, satyam anenāpi bhavad-arpitena tarpito’smi | yataḥ—</w:t>
      </w:r>
    </w:p>
    <w:p w:rsidR="00DE4097" w:rsidRDefault="00DE4097"/>
    <w:p w:rsidR="00DE4097" w:rsidRDefault="00DE4097">
      <w:pPr>
        <w:ind w:left="720"/>
      </w:pPr>
      <w:r>
        <w:t>kramāt kakṣām akṣṇoḥ parisara-bhuvaṁ vā śravaṇayor</w:t>
      </w:r>
    </w:p>
    <w:p w:rsidR="00DE4097" w:rsidRDefault="00DE4097">
      <w:pPr>
        <w:ind w:left="720"/>
      </w:pPr>
      <w:r>
        <w:t>manāg adhyārūḍhaṁ praṇayi-janānām akṣara-padam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kam apy antas-to</w:t>
      </w:r>
      <w:r>
        <w:t>ṣ</w:t>
      </w:r>
      <w:r>
        <w:rPr>
          <w:rFonts w:cs="Balaram"/>
          <w:noProof w:val="0"/>
          <w:lang w:bidi="sa-IN"/>
        </w:rPr>
        <w:t>aṁ vitarad</w:t>
      </w:r>
      <w:r>
        <w:t>-</w:t>
      </w:r>
      <w:r>
        <w:rPr>
          <w:rFonts w:cs="Balaram"/>
          <w:noProof w:val="0"/>
          <w:lang w:bidi="sa-IN"/>
        </w:rPr>
        <w:t>av</w:t>
      </w:r>
      <w:r>
        <w:t>i</w:t>
      </w:r>
      <w:r>
        <w:rPr>
          <w:rFonts w:cs="Balaram"/>
          <w:noProof w:val="0"/>
          <w:lang w:bidi="sa-IN"/>
        </w:rPr>
        <w:t>lamb</w:t>
      </w:r>
      <w:r>
        <w:t>ā</w:t>
      </w:r>
      <w:r>
        <w:rPr>
          <w:rFonts w:cs="Balaram"/>
          <w:noProof w:val="0"/>
          <w:lang w:bidi="sa-IN"/>
        </w:rPr>
        <w:t>d anupadaṁ</w:t>
      </w:r>
    </w:p>
    <w:p w:rsidR="00DE4097" w:rsidRDefault="00DE4097">
      <w:pPr>
        <w:ind w:left="720"/>
      </w:pPr>
      <w:r>
        <w:rPr>
          <w:rFonts w:cs="Balaram"/>
          <w:noProof w:val="0"/>
          <w:lang w:bidi="sa-IN"/>
        </w:rPr>
        <w:t>nisarg</w:t>
      </w:r>
      <w:r>
        <w:t>ā</w:t>
      </w:r>
      <w:r>
        <w:rPr>
          <w:rFonts w:cs="Balaram"/>
          <w:noProof w:val="0"/>
          <w:lang w:bidi="sa-IN"/>
        </w:rPr>
        <w:t>d vi</w:t>
      </w:r>
      <w:r>
        <w:t>ś</w:t>
      </w:r>
      <w:r>
        <w:rPr>
          <w:rFonts w:cs="Balaram"/>
          <w:noProof w:val="0"/>
          <w:lang w:bidi="sa-IN"/>
        </w:rPr>
        <w:t>ve</w:t>
      </w:r>
      <w:r>
        <w:t>ṣā</w:t>
      </w:r>
      <w:r>
        <w:rPr>
          <w:rFonts w:cs="Balaram"/>
          <w:noProof w:val="0"/>
          <w:lang w:bidi="sa-IN"/>
        </w:rPr>
        <w:t>ṁ hṛdaya-padavīm utsukayati</w:t>
      </w:r>
      <w:r>
        <w:t xml:space="preserve"> ||24||</w:t>
      </w:r>
      <w:r>
        <w:rPr>
          <w:rStyle w:val="FootnoteReference"/>
          <w:lang w:val="fr-CA"/>
        </w:rPr>
        <w:footnoteReference w:id="892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(iti parāvṛtya dakṣiṇato vikāśantam aśokam avalokya sa-vismayam)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śaṅke saṅkulitāntarādya niviḍa-krīḍānubandhecchayā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kuñje vañjula-śākhinaḥ śaśimukhī līnā varīvarti sā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no ced eṣa tad-aṅghri-saṅgama-vinābhāvād akāle kathaṁ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puṣpāmoda-nimantritāli-paṭalī-stotrasya pātrībhavet ||25||</w:t>
      </w:r>
      <w:r>
        <w:rPr>
          <w:rStyle w:val="FootnoteReference"/>
        </w:rPr>
        <w:footnoteReference w:id="893"/>
      </w:r>
    </w:p>
    <w:p w:rsidR="00DE4097" w:rsidRDefault="00DE4097">
      <w:pPr>
        <w:rPr>
          <w:rFonts w:cs="Balaram"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(sa-praṇayerṣyam) tuatto bhaeṇa jjebba palāido hmi | ettha bi maṁ vidambeduṁ laddhosi |</w:t>
      </w:r>
      <w:r>
        <w:rPr>
          <w:rStyle w:val="FootnoteReference"/>
        </w:rPr>
        <w:footnoteReference w:id="89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(sātma-ślāgham)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dṛṣṭā me gabhīra-paṭavārabhaṭī yatas tirodhāna-vidyāpahāreṇa nirjitā yūyam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(saṁskṛtena) : hanta bho vāṅ-mātra-jita-kāśin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asminn eka-saroja-sambhava-kṛta-stotro’si vṛndāvane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 bhūri-hiraṇyagarbha-racita-pratyaṅga-kānti-stavā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hastodasta-mahidharas tvam asakṛn-netrānta-bhaṅgī-cchaṭā-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kṛṣṭoccair dharaṇī-dhara mama sakhī tad vīra māhaṅkṛthaḥ ||26||</w:t>
      </w:r>
      <w:r>
        <w:rPr>
          <w:rStyle w:val="FootnoteReference"/>
          <w:lang w:val="fr-CA"/>
        </w:rPr>
        <w:footnoteReference w:id="89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lalite, nilīne mayi vilokite nātathyaṁ tava vikatthanaṁ bhavatinaṁ vidaṅkaravani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sarvāḥ : </w:t>
      </w:r>
      <w:r>
        <w:rPr>
          <w:rFonts w:cs="Balaram"/>
          <w:noProof w:val="0"/>
          <w:lang w:bidi="sa-IN"/>
        </w:rPr>
        <w:t>ebbaṁ hodu |</w:t>
      </w:r>
      <w:r>
        <w:rPr>
          <w:rStyle w:val="FootnoteReference"/>
        </w:rPr>
        <w:footnoteReference w:id="89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iyam uttaras cañcarīka-sañcaya-rocir ullāsi-śyāmala-palāśa-gucchā dūratas tāpiñcha-viccholī |</w:t>
      </w:r>
      <w:r>
        <w:rPr>
          <w:rStyle w:val="FootnoteReference"/>
          <w:rFonts w:cs="Balaram"/>
          <w:noProof w:val="0"/>
          <w:lang w:bidi="sa-IN"/>
        </w:rPr>
        <w:footnoteReference w:id="897"/>
      </w:r>
      <w:r>
        <w:rPr>
          <w:rFonts w:cs="Balaram"/>
          <w:noProof w:val="0"/>
          <w:lang w:bidi="sa-IN"/>
        </w:rPr>
        <w:t xml:space="preserve"> tad eṣā savarṇatayā sakhī-bhāvam āpannā mām atra saṅgopayiṣyati | (iti sa-vayasyo niṣkrāntaḥ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 rahe, kahṇassa adaṁsaṇeṇa mā uttamma | ṇaṁ diṭṭhaṁ jebba jāṇehi | tā vijutta ahme sabbado pasappahma |</w:t>
      </w:r>
      <w:r>
        <w:rPr>
          <w:rStyle w:val="FootnoteReference"/>
          <w:rFonts w:cs="Balaram"/>
          <w:noProof w:val="0"/>
          <w:lang w:bidi="sa-IN"/>
        </w:rPr>
        <w:footnoteReference w:id="89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jadhā bhaṇādi pia-sahī |</w:t>
      </w:r>
      <w:r>
        <w:rPr>
          <w:rStyle w:val="FootnoteReference"/>
          <w:rFonts w:cs="Balaram"/>
          <w:noProof w:val="0"/>
          <w:lang w:bidi="sa-IN"/>
        </w:rPr>
        <w:footnoteReference w:id="89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(iti tisras tathā kurvanti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(uttarāṁ vana-lekhām āsādya sa-vimarśam)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ṇūṇaṁ kahṇo ettha patto hubissadi jaṁ maṁ pekkhanto dakkhiṇaṁ pa{i}ṭṭho |</w:t>
      </w:r>
      <w:r>
        <w:rPr>
          <w:rStyle w:val="FootnoteReference"/>
          <w:rFonts w:cs="Balaram"/>
          <w:noProof w:val="0"/>
          <w:lang w:bidi="sa-IN"/>
        </w:rPr>
        <w:footnoteReference w:id="900"/>
      </w:r>
      <w:r>
        <w:rPr>
          <w:rFonts w:cs="Balaram"/>
          <w:noProof w:val="0"/>
          <w:lang w:bidi="sa-IN"/>
        </w:rPr>
        <w:t xml:space="preserve"> (iti parikramya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hariti bhavatībhiḥ svānta-hārī hariṇyo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harir iha kim apāṅgātithya-saṅgī vyadhāyi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 anuraṇita-vaṁśī-kākalībhir mukhebhyaḥ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sukha-tṛṇa-kavalā vaḥ sāmi-līḍhāḥ skhalanti ||27||</w:t>
      </w:r>
      <w:r>
        <w:rPr>
          <w:rStyle w:val="FootnoteReference"/>
          <w:rFonts w:cs="Balaram"/>
          <w:noProof w:val="0"/>
          <w:lang w:bidi="sa-IN"/>
        </w:rPr>
        <w:footnoteReference w:id="90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(puro’bhyupetya samantāt paśyantī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yad agalita-marandaṁ vartate </w:t>
      </w:r>
      <w:r>
        <w:rPr>
          <w:lang w:val="fr-CA"/>
        </w:rPr>
        <w:t>śā</w:t>
      </w:r>
      <w:r>
        <w:rPr>
          <w:rFonts w:cs="Balaram"/>
          <w:noProof w:val="0"/>
          <w:lang w:bidi="sa-IN"/>
        </w:rPr>
        <w:t>kh</w:t>
      </w:r>
      <w:r>
        <w:rPr>
          <w:lang w:val="fr-CA"/>
        </w:rPr>
        <w:t>i</w:t>
      </w:r>
      <w:r>
        <w:rPr>
          <w:rFonts w:cs="Balaram"/>
          <w:noProof w:val="0"/>
          <w:lang w:bidi="sa-IN"/>
        </w:rPr>
        <w:t>-vṛnd</w:t>
      </w:r>
      <w:r>
        <w:rPr>
          <w:lang w:val="fr-CA"/>
        </w:rPr>
        <w:t>a</w:t>
      </w:r>
      <w:r>
        <w:rPr>
          <w:rFonts w:cs="Balaram"/>
          <w:noProof w:val="0"/>
          <w:lang w:bidi="sa-IN"/>
        </w:rPr>
        <w:t>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milati ca yad alabdha-prema-ghūrṇā khagālī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iha nahi sikhaṇḍottaṁsinī sā praviṣṭā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nikhila-bhuvana-ceto-hāriṇī kāpi vidyā ||28||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(iti savyataḥ parikramya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vighūrṇantaḥ pauṣpaṁ na madhu lihate’mī madhulihaḥ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śuko’yaṁ nādatte kalita-jaḍimā dāḍima-phalam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vighūrṇā parṇāgraṁ carati hariṇīyaṁ na haritaṁ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pathānena svāmī tad-ibha-vara-gāmī dhruvam agāt ||29||</w:t>
      </w:r>
      <w:r>
        <w:rPr>
          <w:rStyle w:val="FootnoteReference"/>
          <w:lang w:val="pl-PL"/>
        </w:rPr>
        <w:footnoteReference w:id="90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(puro gatvā) esā bāmado kālī tamālālī dīsa{i} |</w:t>
      </w:r>
      <w:r>
        <w:rPr>
          <w:rStyle w:val="FootnoteReference"/>
          <w:lang w:val="pl-PL"/>
        </w:rPr>
        <w:footnoteReference w:id="903"/>
      </w:r>
      <w:r>
        <w:rPr>
          <w:rFonts w:cs="Balaram"/>
          <w:noProof w:val="0"/>
          <w:lang w:bidi="sa-IN"/>
        </w:rPr>
        <w:t xml:space="preserve"> (iti sāci-kandaraṁ nibhālya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naisargikāny api nirargala-cāpalāni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hitvādya saṅkula-tanuḥ pulakāṅkureṇa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dṛṣṭiṁ cireṇa parirabdha-tamāla-śākhā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śākhā-mṛgī-tatir iyaṁ kim adhas tanoti ||30||</w:t>
      </w:r>
      <w:r>
        <w:rPr>
          <w:rStyle w:val="FootnoteReference"/>
          <w:lang w:val="pl-PL"/>
        </w:rPr>
        <w:footnoteReference w:id="90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tā esā mañjulā tābiñcha-ṇiuñja-sāliā pekkhidabbā |</w:t>
      </w:r>
      <w:r>
        <w:rPr>
          <w:rStyle w:val="FootnoteReference"/>
          <w:lang w:val="pl-PL"/>
        </w:rPr>
        <w:footnoteReference w:id="90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satyam asyāś citta-catvara-saṅga-tvarī premāvalir eva mad-uddeśa-dūtī | yad avilambitaṁ vijñāta-bhūyiṣṭho’smi saṁvṛttaḥ | tataḥ sthāṇur iva niścalaṁ tiṣṭhāmi |</w:t>
      </w:r>
      <w:r>
        <w:rPr>
          <w:rStyle w:val="FootnoteReference"/>
          <w:lang w:val="pl-PL"/>
        </w:rPr>
        <w:footnoteReference w:id="906"/>
      </w:r>
      <w:r>
        <w:rPr>
          <w:rFonts w:cs="Balaram"/>
          <w:noProof w:val="0"/>
          <w:lang w:bidi="sa-IN"/>
        </w:rPr>
        <w:t xml:space="preserve"> (iti tathā sthitaḥ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(mūrdhānam ānamayya kṛṣṇaṁ paśyantī sa-vyājam) ettha kahṇo ṇatthi |</w:t>
      </w:r>
      <w:r>
        <w:rPr>
          <w:rStyle w:val="FootnoteReference"/>
          <w:lang w:val="pl-PL"/>
        </w:rPr>
        <w:footnoteReference w:id="90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diṣṭyā na dṛṣṭo’smi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(sa-smitam) eso ṇīlamaṇi-kīlo jjebba rehadi |</w:t>
      </w:r>
      <w:r>
        <w:rPr>
          <w:rStyle w:val="FootnoteReference"/>
          <w:lang w:val="pl-PL"/>
        </w:rPr>
        <w:footnoteReference w:id="90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nūnaṁ ghanāndhakārato nāhaṁ pratyabhijñātaḥ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ahmahe ujjaladā inda-ṇīla-kīlassa |</w:t>
      </w:r>
      <w:r>
        <w:rPr>
          <w:rStyle w:val="FootnoteReference"/>
          <w:lang w:val="pl-PL"/>
        </w:rPr>
        <w:footnoteReference w:id="90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(sa-harṣam apavārya)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re dhvānta-maṇḍala sakhe śaraṇāgato’smi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vistārayasva tarasā nija-vaibhavāni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abhyāsam abhyupāgatāpi muhur yathāsau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navaiti māṁ nava-kuraṅga-taraṅgi-netrā ||31||</w:t>
      </w:r>
      <w:r>
        <w:rPr>
          <w:rStyle w:val="FootnoteReference"/>
          <w:lang w:val="pl-PL"/>
        </w:rPr>
        <w:footnoteReference w:id="9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(smitvā) : accariaṁ accariam | imassa nīlobalassa antarāle paḍibimbidā caṁdāalī lakkhīadi |</w:t>
      </w:r>
      <w:r>
        <w:rPr>
          <w:rStyle w:val="FootnoteReference"/>
          <w:lang w:val="pl-PL"/>
        </w:rPr>
        <w:footnoteReference w:id="91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(smitaṁ kṛtvā sva-gatam) kathaṁ saṁvidānā khalu narmātanoti | (ity utthāya prakāśam) priye satyam āttha | yad ayaṁ tvad-āsya-candro me hṛd-vṛtti-taraṅgeṣu bimbitaś candrāvalI babhūva |</w:t>
      </w:r>
      <w:r>
        <w:rPr>
          <w:rStyle w:val="FootnoteReference"/>
          <w:lang w:val="pl-PL"/>
        </w:rPr>
        <w:footnoteReference w:id="9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b/>
          <w:bCs/>
        </w:rPr>
        <w:t xml:space="preserve">rādhikā : </w:t>
      </w:r>
      <w:r>
        <w:t>ammahe kahaṁ tumaṁ jebba | tado nedaṁ accariam |</w:t>
      </w:r>
      <w:r>
        <w:rPr>
          <w:rStyle w:val="FootnoteReference"/>
          <w:lang w:val="fr-CA"/>
        </w:rPr>
        <w:footnoteReference w:id="913"/>
      </w:r>
    </w:p>
    <w:p w:rsidR="00DE4097" w:rsidRDefault="00DE4097"/>
    <w:p w:rsidR="00DE4097" w:rsidRDefault="00DE4097">
      <w:r>
        <w:rPr>
          <w:b/>
          <w:bCs/>
        </w:rPr>
        <w:t xml:space="preserve">kṛṣṇaḥ : </w:t>
      </w:r>
      <w:r>
        <w:t>vilāsini ! kim anena viśleṣa-sampādyena keli-narmaṇā | tad ehi | dāna-gandhinā kusuma-vṛndeṣu pūrṇa-mūrdhani sapta-parṇa-kuñje kṣaṇaṁ viśramya saukhyam anubhavāvaḥ |</w:t>
      </w:r>
      <w:r>
        <w:rPr>
          <w:rStyle w:val="FootnoteReference"/>
          <w:lang w:val="pl-PL"/>
        </w:rPr>
        <w:footnoteReference w:id="914"/>
      </w:r>
      <w:r>
        <w:t xml:space="preserve"> (iti tathā sthitau |)</w:t>
      </w:r>
      <w:r>
        <w:rPr>
          <w:rFonts w:cs="Balaram"/>
          <w:noProof w:val="0"/>
          <w:lang w:eastAsia="en-CA"/>
        </w:rPr>
        <w:t xml:space="preserve"> </w:t>
      </w:r>
    </w:p>
    <w:p w:rsidR="00DE4097" w:rsidRDefault="00DE4097"/>
    <w:p w:rsidR="00DE4097" w:rsidRDefault="00DE4097">
      <w:r>
        <w:rPr>
          <w:b/>
          <w:bCs/>
        </w:rPr>
        <w:t xml:space="preserve">lalitā : </w:t>
      </w:r>
      <w:r>
        <w:t>visāhe, pekkha | kahṇeṇa saṅgadā pia-sahī | jaṁ tassa padehiṁ sammilidāiṁ edāe padāiṁ disanti |</w:t>
      </w:r>
      <w:r>
        <w:rPr>
          <w:rStyle w:val="FootnoteReference"/>
          <w:lang w:val="pl-PL"/>
        </w:rPr>
        <w:footnoteReference w:id="915"/>
      </w:r>
    </w:p>
    <w:p w:rsidR="00DE4097" w:rsidRDefault="00DE4097"/>
    <w:p w:rsidR="00DE4097" w:rsidRDefault="00DE4097">
      <w:r>
        <w:rPr>
          <w:b/>
          <w:bCs/>
        </w:rPr>
        <w:t xml:space="preserve">viśākhā </w:t>
      </w:r>
      <w:r>
        <w:t>(padāṅkān anusṛtya saṁskṛtena)</w:t>
      </w:r>
      <w:r>
        <w:rPr>
          <w:rFonts w:ascii="Times New Roman" w:hAnsi="Times New Roman"/>
        </w:rPr>
        <w:t> </w:t>
      </w:r>
      <w:r>
        <w:t>:</w:t>
      </w:r>
    </w:p>
    <w:p w:rsidR="00DE4097" w:rsidRDefault="00DE4097"/>
    <w:p w:rsidR="00DE4097" w:rsidRDefault="00DE4097">
      <w:pPr>
        <w:ind w:left="720"/>
      </w:pPr>
      <w:r>
        <w:t>priya-sakhi parirambhān ābhimukhyānubandhād</w:t>
      </w:r>
    </w:p>
    <w:p w:rsidR="00DE4097" w:rsidRDefault="00DE4097">
      <w:pPr>
        <w:ind w:left="720"/>
      </w:pPr>
      <w:r>
        <w:t>asadṛśa-viniveśān narma-laulyorjitāni |</w:t>
      </w:r>
    </w:p>
    <w:p w:rsidR="00DE4097" w:rsidRDefault="00DE4097">
      <w:pPr>
        <w:ind w:left="720"/>
      </w:pPr>
      <w:r>
        <w:t>iyam aviṣama-manda-nyāsato jalpa-goṣṭhīṁ</w:t>
      </w:r>
    </w:p>
    <w:p w:rsidR="00DE4097" w:rsidRDefault="00DE4097">
      <w:pPr>
        <w:pStyle w:val="quote"/>
      </w:pPr>
      <w:r>
        <w:t>pada-tatir iha rādhā-kṛṣṇayor ātanoti ||32||</w:t>
      </w:r>
      <w:r>
        <w:rPr>
          <w:rStyle w:val="FootnoteReference"/>
          <w:rFonts w:cs="Balaram"/>
          <w:lang w:val="pl-PL"/>
        </w:rPr>
        <w:footnoteReference w:id="916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madhumaṅgalaḥ : </w:t>
      </w:r>
      <w:r>
        <w:rPr>
          <w:lang w:val="fr-CA"/>
        </w:rPr>
        <w:t>gheppijja{u} esā |</w:t>
      </w:r>
      <w:r>
        <w:rPr>
          <w:rStyle w:val="FootnoteReference"/>
          <w:lang w:val="fr-CA"/>
        </w:rPr>
        <w:footnoteReference w:id="917"/>
      </w:r>
      <w:r>
        <w:rPr>
          <w:lang w:val="fr-CA"/>
        </w:rPr>
        <w:t xml:space="preserve"> (iti rādheti varṇa-dvayī-bhājāṁ patra-lekhām arpayati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|)</w:t>
      </w: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br/>
        <w:t>kṛṣṇaḥ</w:t>
      </w:r>
      <w:r>
        <w:rPr>
          <w:lang w:val="fr-CA"/>
        </w:rPr>
        <w:t xml:space="preserve"> (smitvā) : sakhe satyam anenāpi bhavad-arpitena tarpito’smi | yataḥ—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kramāt kakṣām akṣṇoḥ parisara-bhuvaṁ va śravaṇayor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manāg adhyārūḍhaṁ praṇayi-janānām akṣara-padam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kam apy antas to</w:t>
      </w:r>
      <w:r>
        <w:rPr>
          <w:lang w:val="fr-CA"/>
        </w:rPr>
        <w:t>ṣ</w:t>
      </w:r>
      <w:r>
        <w:rPr>
          <w:rFonts w:cs="Balaram"/>
          <w:noProof w:val="0"/>
          <w:lang w:bidi="sa-IN"/>
        </w:rPr>
        <w:t>aṁ vitarad</w:t>
      </w:r>
      <w:r>
        <w:rPr>
          <w:lang w:val="fr-CA"/>
        </w:rPr>
        <w:t>-</w:t>
      </w:r>
      <w:r>
        <w:rPr>
          <w:rFonts w:cs="Balaram"/>
          <w:noProof w:val="0"/>
          <w:lang w:bidi="sa-IN"/>
        </w:rPr>
        <w:t>av</w:t>
      </w:r>
      <w:r>
        <w:rPr>
          <w:lang w:val="fr-CA"/>
        </w:rPr>
        <w:t>i</w:t>
      </w:r>
      <w:r>
        <w:rPr>
          <w:rFonts w:cs="Balaram"/>
          <w:noProof w:val="0"/>
          <w:lang w:bidi="sa-IN"/>
        </w:rPr>
        <w:t>lamb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d anupadaṁ</w:t>
      </w:r>
    </w:p>
    <w:p w:rsidR="00DE4097" w:rsidRDefault="00DE4097">
      <w:pPr>
        <w:ind w:left="720"/>
        <w:rPr>
          <w:lang w:val="fr-CA"/>
        </w:rPr>
      </w:pPr>
      <w:r>
        <w:rPr>
          <w:rFonts w:cs="Balaram"/>
          <w:noProof w:val="0"/>
          <w:lang w:bidi="sa-IN"/>
        </w:rPr>
        <w:t>nisarg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d vi</w:t>
      </w:r>
      <w:r>
        <w:rPr>
          <w:lang w:val="fr-CA"/>
        </w:rPr>
        <w:t>ś</w:t>
      </w:r>
      <w:r>
        <w:rPr>
          <w:rFonts w:cs="Balaram"/>
          <w:noProof w:val="0"/>
          <w:lang w:bidi="sa-IN"/>
        </w:rPr>
        <w:t>ve</w:t>
      </w:r>
      <w:r>
        <w:rPr>
          <w:lang w:val="fr-CA"/>
        </w:rPr>
        <w:t>ṣā</w:t>
      </w:r>
      <w:r>
        <w:rPr>
          <w:rFonts w:cs="Balaram"/>
          <w:noProof w:val="0"/>
          <w:lang w:bidi="sa-IN"/>
        </w:rPr>
        <w:t>ṁ hṛdaya-padavīm utsukayati</w:t>
      </w:r>
      <w:r>
        <w:rPr>
          <w:lang w:val="fr-CA"/>
        </w:rPr>
        <w:t xml:space="preserve"> ||24||</w:t>
      </w:r>
      <w:r>
        <w:rPr>
          <w:rStyle w:val="FootnoteReference"/>
          <w:lang w:val="fr-CA"/>
        </w:rPr>
        <w:footnoteReference w:id="918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(iti parāvṛtya dakṣiṇato vikāśantam aśokam avalokya sa-vismayam)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śaṅke saṅkulitāntarādya niviḍa-krīḍānubandhecchayā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kuñje vañjula-śākhinaḥ śaśimukhī līnā varīvarti sā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no ced eṣa tad-aṅghri-saṅgama-vinābhāvād akāle kathaṁ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puṣpāmoda-nimantritāli-paṭalī-stotrasya pātrībhavet ||25||</w:t>
      </w:r>
      <w:r>
        <w:rPr>
          <w:rStyle w:val="FootnoteReference"/>
        </w:rPr>
        <w:footnoteReference w:id="919"/>
      </w:r>
    </w:p>
    <w:p w:rsidR="00DE4097" w:rsidRDefault="00DE4097">
      <w:pPr>
        <w:rPr>
          <w:rFonts w:cs="Balaram"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(sa-praṇayerṣyam) tuatto bhaeṇa jjebba palāido hmi | ettha bi maṁ vidambeduṁ laddhosi |</w:t>
      </w:r>
      <w:r>
        <w:rPr>
          <w:rStyle w:val="FootnoteReference"/>
        </w:rPr>
        <w:footnoteReference w:id="9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>(sātma-ślāgham)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dṛṣṭā me gabhīra-paṭavārabhaṭī yatas tirodhāna-vidyāpahāreṇa nirjitā yūyam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(saṁskṛtena) : hanta bho vāṅ-mātra-jita-kāśin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asminn eka-saroja-sambhava-kṛta-stotro’si vṛndāvane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 bhūri-hiraṇyagarbha-racita-pratyaṅga-kānti-stavā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hastodasta-mahidharas tvam asakṛn-netrānta-bhaṅgī-cchaṭā-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kṛṣṭoccair dharaṇī-dhara mama sakhī tad vīra māhaṅkṛthaḥ ||26||</w:t>
      </w:r>
      <w:r>
        <w:rPr>
          <w:rStyle w:val="FootnoteReference"/>
          <w:lang w:val="fr-CA"/>
        </w:rPr>
        <w:footnoteReference w:id="92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>lalite, nilīne mayi vilokite nātathyaṁ tava vikatthanaṁ bhavatinaṁ vidaṅkaravani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sarvāḥ: </w:t>
      </w:r>
      <w:r>
        <w:rPr>
          <w:rFonts w:cs="Balaram"/>
          <w:noProof w:val="0"/>
          <w:lang w:bidi="sa-IN"/>
        </w:rPr>
        <w:t>ebbaṁ hodu |</w:t>
      </w:r>
      <w:r>
        <w:rPr>
          <w:rStyle w:val="FootnoteReference"/>
        </w:rPr>
        <w:footnoteReference w:id="9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>iyam uttaras cañcarika-sañcaya-rocir ullasi-symala-palasa-guluchha duratas tapiccha-viccholi | tad esa savarṇataya sakhi-bhavam apanna mam atra saṅgopayisyati | (iti sa-vayasyo niṣkrāntah)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lalitā: </w:t>
      </w:r>
      <w:r>
        <w:rPr>
          <w:rFonts w:cs="Balaram"/>
          <w:noProof w:val="0"/>
          <w:lang w:bidi="sa-IN"/>
        </w:rPr>
        <w:t>halā rahe kahṇassa adamsanena mā uttamma | naṁ ditthaṁ jebba janehi | tā vijutta asabbado upasappahma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jadha bhanadi pia-sahī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tisraṁ tathā kurvanti)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>(uttarāṁ vana-lekhām āsādya sa-vimarśam)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ṇñṇaṁ kahṇo ettha patto hubissadi jaṁ maṁ pekkhanto dakkhiṇaṁ pa{i}ṭṭho | (iti parikramya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hariti bhavatībhiḥ svānta-hārī hariṇyo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harir iha kim apāṅgātithya-saṅgī vyadhāyi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 anuraṇita-vaṁśī-kākalībhir mukhebhyaḥ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sukha-tṛṇa-kavalā vaḥ sāmi-līḍhāḥ skhalanti ||27||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(puro’bhyupetya samantāt paśyantī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yad agalita-marandaṁ vartate </w:t>
      </w:r>
      <w:r>
        <w:rPr>
          <w:lang w:val="fr-CA"/>
        </w:rPr>
        <w:t>śā</w:t>
      </w:r>
      <w:r>
        <w:rPr>
          <w:rFonts w:cs="Balaram"/>
          <w:noProof w:val="0"/>
          <w:lang w:bidi="sa-IN"/>
        </w:rPr>
        <w:t>kh</w:t>
      </w:r>
      <w:r>
        <w:rPr>
          <w:lang w:val="fr-CA"/>
        </w:rPr>
        <w:t>i</w:t>
      </w:r>
      <w:r>
        <w:rPr>
          <w:rFonts w:cs="Balaram"/>
          <w:noProof w:val="0"/>
          <w:lang w:bidi="sa-IN"/>
        </w:rPr>
        <w:t>-vṛnd</w:t>
      </w:r>
      <w:r>
        <w:rPr>
          <w:lang w:val="fr-CA"/>
        </w:rPr>
        <w:t>a</w:t>
      </w:r>
      <w:r>
        <w:rPr>
          <w:rFonts w:cs="Balaram"/>
          <w:noProof w:val="0"/>
          <w:lang w:bidi="sa-IN"/>
        </w:rPr>
        <w:t>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milati ca yad alabdha-prema-ghūrṇā khagālī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iha nahi sikhaṇḍottaṁsinī sā praviṣṭā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nikhila-bhuvana-ceto-hāriṇī kāpi vidyā ||28||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(iti savyataḥ parikramya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vighūrṇantaḥ pauṣpaṁ na madhu lihate’mī madhulihaḥ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śuko’yaṁ nādatte kalita-jaḍimā dāḍima-phalam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vighūrṇā parṇāgraṁ carati hariṇīyaṁ na haritaṁ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pathānena svāmī tad-ibha-vara-gāmī dhruvam agāt ||29||</w:t>
      </w:r>
      <w:r>
        <w:rPr>
          <w:rStyle w:val="FootnoteReference"/>
          <w:lang w:val="pl-PL"/>
        </w:rPr>
        <w:footnoteReference w:id="92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(puro gatvā) esā bāmado kālī tamālālī dīsa{i} |</w:t>
      </w:r>
      <w:r>
        <w:rPr>
          <w:rStyle w:val="FootnoteReference"/>
          <w:lang w:val="pl-PL"/>
        </w:rPr>
        <w:footnoteReference w:id="924"/>
      </w:r>
      <w:r>
        <w:rPr>
          <w:rFonts w:cs="Balaram"/>
          <w:noProof w:val="0"/>
          <w:lang w:bidi="sa-IN"/>
        </w:rPr>
        <w:t xml:space="preserve"> (iti sāci-kandaraṁ nibhālya saṁskṛtena)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naisargikāny api nirargala-cāpalāni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hitvādya saṅkula-tanuḥ pulakāṅkureṇa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dṛṣṭiṁ cireṇa parirabdha-tamāla-śākhā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śākhā-mṛgī-tatir iyaṁ kim adhas tanoti ||30||</w:t>
      </w:r>
      <w:r>
        <w:rPr>
          <w:rStyle w:val="FootnoteReference"/>
          <w:lang w:val="pl-PL"/>
        </w:rPr>
        <w:footnoteReference w:id="92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tā esā mañjulā tābiñcha-ṇiuñja-sāliā pekkhidabbā |</w:t>
      </w:r>
      <w:r>
        <w:rPr>
          <w:rStyle w:val="FootnoteReference"/>
          <w:lang w:val="pl-PL"/>
        </w:rPr>
        <w:footnoteReference w:id="92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satyam asyāś citta-catvara-saṅga-tvarī premāvalir eva mad-uddeśa-dūtī | yad avilambitaṁ vijñāta-bhūyiṣṭho’smi saṁvṛttaḥ | tataḥ sthāṇur iva niścalaṁ tiṣṭhāmi |</w:t>
      </w:r>
      <w:r>
        <w:rPr>
          <w:rStyle w:val="FootnoteReference"/>
          <w:lang w:val="pl-PL"/>
        </w:rPr>
        <w:footnoteReference w:id="927"/>
      </w:r>
      <w:r>
        <w:rPr>
          <w:rFonts w:cs="Balaram"/>
          <w:noProof w:val="0"/>
          <w:lang w:bidi="sa-IN"/>
        </w:rPr>
        <w:t xml:space="preserve"> (iti tathā sthita</w:t>
      </w:r>
      <w:r>
        <w:rPr>
          <w:rFonts w:cs="Balaram"/>
          <w:lang w:val="fr-CA" w:bidi="sa-IN"/>
        </w:rPr>
        <w:t>ḥ</w:t>
      </w:r>
      <w:r>
        <w:rPr>
          <w:rFonts w:cs="Balaram"/>
          <w:noProof w:val="0"/>
          <w:lang w:bidi="sa-IN"/>
        </w:rPr>
        <w:t xml:space="preserve">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(mūrdhānam ānamayya kṛṣṇaṁ paśyantī sa-vyājam) ettha kahṇo ṇatthi |</w:t>
      </w:r>
      <w:r>
        <w:rPr>
          <w:rStyle w:val="FootnoteReference"/>
          <w:lang w:val="pl-PL"/>
        </w:rPr>
        <w:footnoteReference w:id="92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diṣṭyā na dṛṣṭo’smi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(sa-smitam) eso ṇīlamaṇi-kīlo jjebba rehadi |</w:t>
      </w:r>
      <w:r>
        <w:rPr>
          <w:rStyle w:val="FootnoteReference"/>
          <w:lang w:val="pl-PL"/>
        </w:rPr>
        <w:footnoteReference w:id="92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kṛṣṇaḥ: </w:t>
      </w:r>
      <w:r>
        <w:rPr>
          <w:rFonts w:cs="Balaram"/>
          <w:noProof w:val="0"/>
          <w:lang w:bidi="sa-IN"/>
        </w:rPr>
        <w:t>nūnaṁ ghanāndhakārato nāhaṁ pratyabhijñātaḥ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ahmahe ujjaladā inda-ṇīla-kīlassa |</w:t>
      </w:r>
      <w:r>
        <w:rPr>
          <w:rStyle w:val="FootnoteReference"/>
          <w:lang w:val="pl-PL"/>
        </w:rPr>
        <w:footnoteReference w:id="9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(sa-harṣam apavārya)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re dhvānta-maṇḍala sakhe śaraṇāgato’smi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vistārayasva tarasā nija-vaibhavāni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abhyāsam abhyupāgatāpi muhur yathāsau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navaiti māṁ nava-kuraṅga-taraṅgi-netrā ||31||</w:t>
      </w:r>
      <w:r>
        <w:rPr>
          <w:rStyle w:val="FootnoteReference"/>
          <w:lang w:val="pl-PL"/>
        </w:rPr>
        <w:footnoteReference w:id="93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(smitvā) : accariaṁ accariam | imassa nīlobalassa antarāle paḍibimbidā caṁdāalī lakkhīadi |</w:t>
      </w:r>
      <w:r>
        <w:rPr>
          <w:rStyle w:val="FootnoteReference"/>
          <w:lang w:val="pl-PL"/>
        </w:rPr>
        <w:footnoteReference w:id="93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kṛṣṇaḥ</w:t>
      </w:r>
      <w:r>
        <w:rPr>
          <w:rFonts w:cs="Balaram"/>
          <w:noProof w:val="0"/>
          <w:lang w:bidi="sa-IN"/>
        </w:rPr>
        <w:t xml:space="preserve"> (smitaṁ kṛtvā sva-gatam) kathaṁ saṁvidānā khalu narmātanoti | (ity utthāya prakāśam) priye satyam āttha | yad ayaṁ tvad-āsya-candro me hṛd-vṛtti-taraṅgeṣu bimbitaś candrāvalI babhūva |</w:t>
      </w:r>
      <w:r>
        <w:rPr>
          <w:rStyle w:val="FootnoteReference"/>
          <w:lang w:val="pl-PL"/>
        </w:rPr>
        <w:footnoteReference w:id="93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: </w:t>
      </w:r>
      <w:r>
        <w:rPr>
          <w:lang w:val="pl-PL"/>
        </w:rPr>
        <w:t>ammahe kahaṁ tumaṁ jebba | tado nedaṁ accariam |</w:t>
      </w:r>
      <w:r>
        <w:rPr>
          <w:rStyle w:val="FootnoteReference"/>
          <w:lang w:val="fr-CA"/>
        </w:rPr>
        <w:footnoteReference w:id="93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kṛṣṇaḥ: </w:t>
      </w:r>
      <w:r>
        <w:rPr>
          <w:lang w:val="pl-PL"/>
        </w:rPr>
        <w:t>vilāsini ! kim anena viśleṣa-sampādyena keli-narmaṇā | tad ehi | dāna-gandhinā kusuma-vṛndeṣu pūrṇa-mūrdhani sapta-parṇa-kuñje kṣaṇaṁ viśramya saukhyam anubhavāvaḥ |</w:t>
      </w:r>
      <w:r>
        <w:rPr>
          <w:rStyle w:val="FootnoteReference"/>
          <w:lang w:val="pl-PL"/>
        </w:rPr>
        <w:footnoteReference w:id="935"/>
      </w:r>
      <w:r>
        <w:rPr>
          <w:lang w:val="pl-PL"/>
        </w:rPr>
        <w:t xml:space="preserve"> (iti tathā sthitau |)</w:t>
      </w:r>
      <w:r>
        <w:rPr>
          <w:rFonts w:cs="Balaram"/>
          <w:noProof w:val="0"/>
          <w:lang w:val="pl-PL" w:eastAsia="en-CA" w:bidi="bn-IN"/>
        </w:rPr>
        <w:t xml:space="preserve"> 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lalitā: </w:t>
      </w:r>
      <w:r>
        <w:rPr>
          <w:lang w:val="pl-PL"/>
        </w:rPr>
        <w:t>visāhe, pekkha | kahṇeṇa saṅgadā pia-sahī | jaṁ tassa padehiṁ sammilidāiṁ edāe padāiṁ disanti |</w:t>
      </w:r>
      <w:r>
        <w:rPr>
          <w:rStyle w:val="FootnoteReference"/>
          <w:lang w:val="pl-PL"/>
        </w:rPr>
        <w:footnoteReference w:id="936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</w:t>
      </w:r>
      <w:r>
        <w:rPr>
          <w:lang w:val="pl-PL"/>
        </w:rPr>
        <w:t>(padāṅkān anusṛtya saṁskṛtena)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priya-sakhi parirambhān ābhimukhyānubandhād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asadṛśa-viniveśān narma-laulyorjitāni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iyam aviṣama-manda-nyāsato jalpa-goṣṭhīṁ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pada-tatir iha rādhā-kṛṣṇayor ātanoti ||32||</w:t>
      </w:r>
      <w:r>
        <w:rPr>
          <w:rStyle w:val="FootnoteReference"/>
          <w:lang w:val="pl-PL"/>
        </w:rPr>
        <w:footnoteReference w:id="93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priye, nātidūre komalo’yaṁ kañci-dhvanir udañcati | tatas tūṣṇīṁ śṛṇuvaḥ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viśākhā : </w:t>
      </w:r>
      <w:r>
        <w:rPr>
          <w:lang w:val="pl-PL"/>
        </w:rPr>
        <w:t>halā bitthiṇṇa-valli-maṇḍala-kuṇḍalide bi baṇa-khaṇḍe pia-sahīe kadhaṁ kahṇo turitaṁ laddho ?</w:t>
      </w:r>
      <w:r>
        <w:rPr>
          <w:rStyle w:val="FootnoteReference"/>
          <w:lang w:val="pl-PL"/>
        </w:rPr>
        <w:footnoteReference w:id="93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lalitā : 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guruaṁ rama{i} jahiṁ jo ṇa tassa so hoi dullaho bhuaṇe |</w:t>
      </w:r>
    </w:p>
    <w:p w:rsidR="00DE4097" w:rsidRDefault="00DE4097">
      <w:pPr>
        <w:pStyle w:val="quote"/>
        <w:rPr>
          <w:lang w:val="pl-PL"/>
        </w:rPr>
      </w:pPr>
      <w:r>
        <w:rPr>
          <w:lang w:val="pl-PL"/>
        </w:rPr>
        <w:t>ma{u}laohmi rasāle kalakaṇṭhī takkhaṇaṁ mila{i} ||33||</w:t>
      </w:r>
      <w:r>
        <w:rPr>
          <w:rStyle w:val="FootnoteReference"/>
          <w:rFonts w:cs="Balaram"/>
          <w:lang w:val="pl-PL"/>
        </w:rPr>
        <w:footnoteReference w:id="939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 xml:space="preserve">priye, pratyāsanne tava sakhyau | tad ubhe parihasiṣyann antarito bhavāmi | (iti tathā sthitaḥ |) </w:t>
      </w:r>
    </w:p>
    <w:p w:rsidR="00DE4097" w:rsidRDefault="00DE4097">
      <w:pPr>
        <w:rPr>
          <w:b/>
          <w:bCs/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(parikramya puro rādhām ālokya ca sa-harṣam) : halā, kudo so ṇāaro ?</w:t>
      </w:r>
      <w:r>
        <w:rPr>
          <w:rStyle w:val="FootnoteReference"/>
          <w:lang w:val="pl-PL"/>
        </w:rPr>
        <w:footnoteReference w:id="940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rādhikā </w:t>
      </w:r>
      <w:r>
        <w:rPr>
          <w:lang w:val="pl-PL"/>
        </w:rPr>
        <w:t>(sa-smitam) : kā kkhu taṁ jāṇādi ?</w:t>
      </w:r>
      <w:r>
        <w:rPr>
          <w:rStyle w:val="FootnoteReference"/>
          <w:lang w:val="pl-PL"/>
        </w:rPr>
        <w:footnoteReference w:id="941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(sa-narma-smitaṁ saṁskṛtam āśritya)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kacā muktā muktāvalir api yayau nirguṇa-daśāṁ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viśuddhaṁ te danta-cchada-yugam abhūd dānta-hṛdaye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abandhāsīt kāñcī tad iva sakhi yuktāsi hariṇā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satīnāṁ vaḥ kṛtyaṁ kim ucitam idaṁ gokula-bhuvam ||34||</w:t>
      </w:r>
      <w:r>
        <w:rPr>
          <w:rStyle w:val="FootnoteReference"/>
          <w:lang w:val="pl-PL"/>
        </w:rPr>
        <w:footnoteReference w:id="942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lang w:val="pl-PL"/>
        </w:rPr>
        <w:t>(puro’nusṛtya)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: lalite, nāham aparādhyāmi sakhyai | vane saṅgopito’smi 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: </w:t>
      </w:r>
      <w:r>
        <w:rPr>
          <w:lang w:val="pl-PL"/>
        </w:rPr>
        <w:t>kiṁ tti pia-sahīe saṅgobaṇijjo tumam ?</w:t>
      </w:r>
      <w:r>
        <w:rPr>
          <w:rStyle w:val="FootnoteReference"/>
          <w:lang w:val="pl-PL"/>
        </w:rPr>
        <w:footnoteReference w:id="943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>sundari, nija-kandarpa-kalā-prāgalbhyasyāpalāpāya | (ity aṅgulyā darśayan) paśya paśya—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kaṭhorāgrair bhūyo vraṇam ajanayad vakṣasi nakhair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balād ākrāmantī vyakirad api māṁ piñcha-racanām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vikṛṣya chinnāṅgīm akṛta-vana-mālāṁ ca rucirām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idānīṁ jānīte na kim api puras te priya-sakhī ||35||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rādhā </w:t>
      </w:r>
      <w:r>
        <w:rPr>
          <w:lang w:val="pl-PL"/>
        </w:rPr>
        <w:t>(sāpatrapam) : huṁ appaṇā kadua paraṁ dūseduṁ pattidosi |</w:t>
      </w:r>
      <w:r>
        <w:rPr>
          <w:rStyle w:val="FootnoteReference"/>
          <w:lang w:val="pl-PL"/>
        </w:rPr>
        <w:footnoteReference w:id="944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jaṭilā</w:t>
      </w:r>
      <w:r>
        <w:rPr>
          <w:rFonts w:cs="Balaram"/>
          <w:lang w:val="pl-PL" w:bidi="sa-IN"/>
        </w:rPr>
        <w:t xml:space="preserve"> </w:t>
      </w:r>
      <w:r>
        <w:rPr>
          <w:rFonts w:cs="Balaram"/>
          <w:noProof w:val="0"/>
          <w:lang w:bidi="sa-IN"/>
        </w:rPr>
        <w:t>p</w:t>
      </w:r>
      <w:r>
        <w:rPr>
          <w:rFonts w:cs="Balaram"/>
          <w:lang w:val="pl-PL" w:bidi="sa-IN"/>
        </w:rPr>
        <w:t>h</w:t>
      </w:r>
      <w:r>
        <w:rPr>
          <w:rFonts w:cs="Balaram"/>
          <w:noProof w:val="0"/>
          <w:lang w:bidi="sa-IN"/>
        </w:rPr>
        <w:t>u</w:t>
      </w:r>
      <w:r>
        <w:rPr>
          <w:rFonts w:cs="Balaram"/>
          <w:lang w:val="pl-PL" w:bidi="sa-IN"/>
        </w:rPr>
        <w:t>ḍ</w:t>
      </w:r>
      <w:r>
        <w:rPr>
          <w:rFonts w:cs="Balaram"/>
          <w:noProof w:val="0"/>
          <w:lang w:bidi="sa-IN"/>
        </w:rPr>
        <w:t>a-mañjarīhim</w:t>
      </w:r>
      <w:r>
        <w:rPr>
          <w:rStyle w:val="FootnoteReference"/>
          <w:rFonts w:cs="Balaram"/>
          <w:noProof w:val="0"/>
          <w:lang w:bidi="sa-IN"/>
        </w:rPr>
        <w:footnoteReference w:id="945"/>
      </w:r>
      <w:r>
        <w:rPr>
          <w:rFonts w:cs="Balaram"/>
          <w:noProof w:val="0"/>
          <w:lang w:bidi="sa-IN"/>
        </w:rPr>
        <w:t xml:space="preserve"> (ity ardhokte)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(sa-tr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sam)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 xml:space="preserve">: 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c</w:t>
      </w:r>
      <w:r>
        <w:rPr>
          <w:rFonts w:cs="Balaram"/>
          <w:noProof w:val="0"/>
          <w:lang w:bidi="sa-IN"/>
        </w:rPr>
        <w:t>cahidaṁ accahidam | bhaaṅkar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 xml:space="preserve"> bu</w:t>
      </w:r>
      <w:r>
        <w:rPr>
          <w:rFonts w:cs="Balaram"/>
          <w:lang w:val="fr-CA" w:bidi="sa-IN"/>
        </w:rPr>
        <w:t>ḍḍ</w:t>
      </w:r>
      <w:r>
        <w:rPr>
          <w:rFonts w:cs="Balaram"/>
          <w:noProof w:val="0"/>
          <w:lang w:bidi="sa-IN"/>
        </w:rPr>
        <w:t>hi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| tā turiaṁ palāehma |</w:t>
      </w:r>
      <w:r>
        <w:rPr>
          <w:rStyle w:val="FootnoteReference"/>
          <w:rFonts w:cs="Balaram"/>
          <w:noProof w:val="0"/>
          <w:lang w:bidi="sa-IN"/>
        </w:rPr>
        <w:footnoteReference w:id="946"/>
      </w:r>
      <w:r>
        <w:rPr>
          <w:rFonts w:cs="Balaram"/>
          <w:noProof w:val="0"/>
          <w:lang w:bidi="sa-IN"/>
        </w:rPr>
        <w:t xml:space="preserve"> (iti sakh</w:t>
      </w:r>
      <w:r>
        <w:rPr>
          <w:rFonts w:cs="Balaram"/>
          <w:lang w:val="fr-CA" w:bidi="sa-IN"/>
        </w:rPr>
        <w:t>ī</w:t>
      </w:r>
      <w:r>
        <w:rPr>
          <w:rFonts w:cs="Balaram"/>
          <w:noProof w:val="0"/>
          <w:lang w:bidi="sa-IN"/>
        </w:rPr>
        <w:t>bhy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ṁ saha niṣ</w:t>
      </w:r>
      <w:r>
        <w:rPr>
          <w:rFonts w:cs="Balaram"/>
          <w:lang w:val="fr-CA" w:bidi="sa-IN"/>
        </w:rPr>
        <w:t>k</w:t>
      </w:r>
      <w:r>
        <w:rPr>
          <w:rFonts w:cs="Balaram"/>
          <w:noProof w:val="0"/>
          <w:lang w:bidi="sa-IN"/>
        </w:rPr>
        <w:t>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nt</w:t>
      </w:r>
      <w:r>
        <w:rPr>
          <w:rFonts w:cs="Balaram"/>
          <w:lang w:val="fr-CA" w:bidi="sa-IN"/>
        </w:rPr>
        <w:t>ā 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lang w:val="fr-CA" w:bidi="sa-IN"/>
        </w:rPr>
        <w:t xml:space="preserve">punar 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lang w:val="fr-CA" w:bidi="sa-IN"/>
        </w:rPr>
        <w:t>: b</w:t>
      </w:r>
      <w:r>
        <w:rPr>
          <w:rFonts w:cs="Balaram"/>
          <w:noProof w:val="0"/>
          <w:lang w:bidi="sa-IN"/>
        </w:rPr>
        <w:t>ih</w:t>
      </w:r>
      <w:r>
        <w:rPr>
          <w:rFonts w:cs="Balaram"/>
          <w:lang w:val="fr-CA" w:bidi="sa-IN"/>
        </w:rPr>
        <w:t>ūt</w:t>
      </w:r>
      <w:r>
        <w:rPr>
          <w:rFonts w:cs="Balaram"/>
          <w:noProof w:val="0"/>
          <w:lang w:bidi="sa-IN"/>
        </w:rPr>
        <w:t>imant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par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a-puñje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 hara-bha</w:t>
      </w:r>
      <w:r>
        <w:rPr>
          <w:rFonts w:cs="Balaram"/>
          <w:lang w:val="fr-CA" w:bidi="sa-IN"/>
        </w:rPr>
        <w:t>ṭṭā</w:t>
      </w:r>
      <w:r>
        <w:rPr>
          <w:rFonts w:cs="Balaram"/>
          <w:noProof w:val="0"/>
          <w:lang w:bidi="sa-IN"/>
        </w:rPr>
        <w:t xml:space="preserve"> bia sa</w:t>
      </w:r>
      <w:r>
        <w:rPr>
          <w:rFonts w:cs="Balaram"/>
          <w:lang w:val="fr-CA" w:bidi="sa-IN"/>
        </w:rPr>
        <w:t>b</w:t>
      </w:r>
      <w:r>
        <w:rPr>
          <w:rFonts w:cs="Balaram"/>
          <w:noProof w:val="0"/>
          <w:lang w:bidi="sa-IN"/>
        </w:rPr>
        <w:t>āe pphuranti satta-cchada-ppaar</w:t>
      </w:r>
      <w:r>
        <w:rPr>
          <w:rFonts w:cs="Balaram"/>
          <w:lang w:val="fr-CA" w:bidi="sa-IN"/>
        </w:rPr>
        <w:t>ā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noProof w:val="0"/>
          <w:lang w:bidi="sa-IN"/>
        </w:rPr>
        <w:footnoteReference w:id="94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(sa-vailakṣyam) : hanta hanta sapt</w:t>
      </w:r>
      <w:r>
        <w:rPr>
          <w:rFonts w:cs="Balaram"/>
          <w:lang w:val="fr-CA" w:bidi="sa-IN"/>
        </w:rPr>
        <w:t>a-</w:t>
      </w:r>
      <w:r>
        <w:rPr>
          <w:rFonts w:cs="Balaram"/>
          <w:noProof w:val="0"/>
          <w:lang w:bidi="sa-IN"/>
        </w:rPr>
        <w:t>par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lang w:bidi="sa-IN"/>
        </w:rPr>
        <w:t>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lang w:bidi="sa-IN"/>
        </w:rPr>
        <w:t xml:space="preserve"> varṇayat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jaṭileti ka</w:t>
      </w:r>
      <w:r>
        <w:rPr>
          <w:rFonts w:cs="Balaram"/>
          <w:lang w:val="fr-CA" w:bidi="sa-IN"/>
        </w:rPr>
        <w:t>ṭū</w:t>
      </w:r>
      <w:r>
        <w:rPr>
          <w:rFonts w:cs="Balaram"/>
          <w:noProof w:val="0"/>
          <w:lang w:bidi="sa-IN"/>
        </w:rPr>
        <w:t>dg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reṇa batun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 xml:space="preserve"> kadarthito’smi | tad agre suhṛn-maṇḍalam eva pray</w:t>
      </w:r>
      <w:r>
        <w:rPr>
          <w:rFonts w:cs="Balaram"/>
          <w:lang w:val="fr-CA" w:bidi="sa-IN"/>
        </w:rPr>
        <w:t>ā</w:t>
      </w:r>
      <w:r>
        <w:rPr>
          <w:rFonts w:cs="Balaram"/>
          <w:noProof w:val="0"/>
          <w:lang w:bidi="sa-IN"/>
        </w:rPr>
        <w:t>mi |</w:t>
      </w:r>
      <w:r>
        <w:rPr>
          <w:rFonts w:cs="Balaram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 xml:space="preserve">(iti niṣkrāntaḥ </w:t>
      </w:r>
      <w:r>
        <w:rPr>
          <w:rFonts w:cs="Balaram"/>
          <w:lang w:val="fr-CA" w:bidi="sa-IN"/>
        </w:rPr>
        <w:t>|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iti śrī-vidagdha-mādhave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śarad-vihāro nāma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ṣaṣṭho’ṅkaḥ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||6||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--o)0(o--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  <w:sectPr w:rsidR="00DE4097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b w:val="0"/>
          <w:bCs w:val="0"/>
          <w:noProof w:val="0"/>
          <w:lang w:bidi="sa-IN"/>
        </w:rPr>
        <w:t>(</w:t>
      </w:r>
      <w:r>
        <w:rPr>
          <w:rFonts w:cs="Balaram"/>
          <w:noProof w:val="0"/>
          <w:lang w:bidi="sa-IN"/>
        </w:rPr>
        <w:t>7)</w:t>
      </w: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saptamo’ṅkaḥ</w:t>
      </w:r>
    </w:p>
    <w:p w:rsidR="00DE4097" w:rsidRDefault="00DE4097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cs="Balaram"/>
          <w:noProof w:val="0"/>
          <w:szCs w:val="36"/>
          <w:lang w:bidi="sa-IN"/>
        </w:rPr>
        <w:t>gaurī-vihāraḥ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vṛndā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rFonts w:cs="Balaram"/>
          <w:b/>
          <w:bCs/>
          <w:noProof w:val="0"/>
          <w:lang w:bidi="sa-IN"/>
        </w:rPr>
        <w:t>vṛndā</w:t>
      </w:r>
      <w:r>
        <w:rPr>
          <w:b/>
          <w:bCs/>
          <w:lang w:val="fr-CA"/>
        </w:rPr>
        <w:t xml:space="preserve"> </w:t>
      </w:r>
      <w:r>
        <w:rPr>
          <w:rFonts w:cs="Balaram"/>
          <w:noProof w:val="0"/>
          <w:lang w:bidi="sa-IN"/>
        </w:rPr>
        <w:t>(samantād avalokya)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lang w:val="fr-CA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kadambālī-jṛmbhā-parimala-bharodgāri-pavanā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sphuṭad-yūthī- yūthī-kṛta-madhupa-gāna-praṇayinī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naṭat-kekī-stomā mṛdula-yavasa-śyāmalim abhūs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tapānte’dya svāntaṁ mama rasayati dvādaśa-vanī ||1||</w:t>
      </w:r>
      <w:r>
        <w:rPr>
          <w:rStyle w:val="FootnoteReference"/>
        </w:rPr>
        <w:footnoteReference w:id="948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(nepathye dṛṣṭiṁ nikṣipya) katham asau paurṇamāsī nija-parna-kutiropānta-vaṭikāyām abhimanyunā saṅkathayantī vartate | tad ahaṁ kṣaṇam atraiva tiṣṭheyam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 tathā-bhūtā) </w:t>
      </w: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vatsābhimanyo ! kim-arthaṁ prātar evāham upasāditāsmi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bhaabadi, tujjha āṇaṁ gehṇidum |</w:t>
      </w:r>
      <w:r>
        <w:rPr>
          <w:rStyle w:val="FootnoteReference"/>
        </w:rPr>
        <w:footnoteReference w:id="94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paurṇamāsī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kasminn arthe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abhimanyuḥ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bārisahanavie mahurā-patthāne |</w:t>
      </w:r>
      <w:r>
        <w:rPr>
          <w:rStyle w:val="FootnoteReference"/>
        </w:rPr>
        <w:footnoteReference w:id="95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(sa-vyatham)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kas tatra hetuḥ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abhimanyuḥ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doṇṇaṁ rāhā-māhavāṇaṁ cābalaṁ jebba |</w:t>
      </w:r>
      <w:r>
        <w:rPr>
          <w:rStyle w:val="FootnoteReference"/>
        </w:rPr>
        <w:footnoteReference w:id="95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paurṇamāsī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vīra ! kena tavedaṁ varṇitam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pia-baassena gobaḍḍhanena |</w:t>
      </w:r>
      <w:r>
        <w:rPr>
          <w:rStyle w:val="FootnoteReference"/>
          <w:lang w:val="fr-CA"/>
        </w:rPr>
        <w:footnoteReference w:id="9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vatsābhimanyo ! caturaṁ-manyo’pi tvam anārya-buddhir asi | yena bhojendra</w:t>
      </w:r>
      <w:r>
        <w:rPr>
          <w:rStyle w:val="FootnoteReference"/>
          <w:lang w:val="fr-CA"/>
        </w:rPr>
        <w:footnoteReference w:id="953"/>
      </w:r>
      <w:r>
        <w:rPr>
          <w:rFonts w:cs="Balaram"/>
          <w:noProof w:val="0"/>
          <w:lang w:bidi="sa-IN"/>
        </w:rPr>
        <w:t>-vallabhasya kauṭilya-cakreṇa vibhramyase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adi-pasiddhā esā pa{u}ttī keṇa vā ṇa kahijja{i} |</w:t>
      </w:r>
      <w:r>
        <w:rPr>
          <w:rStyle w:val="FootnoteReference"/>
          <w:lang w:val="fr-CA"/>
        </w:rPr>
        <w:footnoteReference w:id="95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putra ! nūnaṁ karṇe-japānām upajāpena lupta-viveko’si | tad ākarṇaya |</w:t>
      </w:r>
      <w:r>
        <w:rPr>
          <w:rStyle w:val="FootnoteReference"/>
          <w:lang w:val="fr-CA"/>
        </w:rPr>
        <w:footnoteReference w:id="9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āṇabehi |</w:t>
      </w:r>
      <w:r>
        <w:rPr>
          <w:rStyle w:val="FootnoteReference"/>
          <w:lang w:val="fr-CA"/>
        </w:rPr>
        <w:footnoteReference w:id="95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vatsa ! yena lāvaṇya-gandha-lava-lubdhena kaṁsa-śārdūlena svayam eva rādhā-mṛgī mṛgyate | tasya dāruṇasya kaṁsa-śārdūlasya hastopari nyāyyaḥ katham asyāḥ prakṣepaḥ</w:t>
      </w:r>
      <w:r>
        <w:rPr>
          <w:rFonts w:ascii="Times New Roman" w:hAnsi="Times New Roman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bhaavadi ! tattha kā cintā ? so kkhu kusalī hodu suhittamo gobaḍḍhano jeṇa vijjā-māhurīhiṁ mahurindo basikīo |</w:t>
      </w:r>
      <w:r>
        <w:rPr>
          <w:rStyle w:val="FootnoteReference"/>
          <w:lang w:val="fr-CA"/>
        </w:rPr>
        <w:footnoteReference w:id="9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(sa-khedaṁ kṣaṇam anudhyāya)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haṁho dhanyānāṁ mūrdhanya ! govinda-mātur mātuleyo’si | katham alpāyuṣāṁ gokula-dveṣiṇāṁ maṇḍala-pātitām ālambase | tad adya kayāpi maryādayā tvaṁ paryāpayitum icchāmi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āṇabedu tatthahodi |</w:t>
      </w:r>
      <w:r>
        <w:rPr>
          <w:rStyle w:val="FootnoteReference"/>
        </w:rPr>
        <w:footnoteReference w:id="9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vatsa, sā kācin matsara-kalpitāpi kiṁvadantī yadi tvayā nātathyatayā pratīyate tataḥ svayam eva cakṣuṣor aparokṣī-kṛtya yatheṣṭam ceṣṭanīyam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</w:t>
      </w:r>
      <w:r>
        <w:rPr>
          <w:rFonts w:cs="Balaram"/>
          <w:noProof w:val="0"/>
          <w:lang w:bidi="sa-IN"/>
        </w:rPr>
        <w:t>(sa-praśrayam)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bhaavadi siro-gahidam de nidesa-kusumam |</w:t>
      </w:r>
      <w:r>
        <w:rPr>
          <w:rStyle w:val="FootnoteReference"/>
        </w:rPr>
        <w:footnoteReference w:id="95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(sānandam)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somānana, gomān atra bhūyaḥ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bhaavadi, amba maṁ puṇo puṇo bhaṇādi—putta candāalī-caṇḍiāccaṇeṇa goaḍḍhano jahāttha-ṇāmā saṁbutto | tā bahuḍiyā tattha dikkhā kijja{u}tti |</w:t>
      </w:r>
      <w:r>
        <w:rPr>
          <w:rStyle w:val="FootnoteReference"/>
        </w:rPr>
        <w:footnoteReference w:id="96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paurṇamāsī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maṅgala-mate ! sarva-maṅgalārādhāne dīkṣitam avilambam eva vārṣabhānavīṁ viddhi |</w:t>
      </w:r>
      <w:r>
        <w:rPr>
          <w:rStyle w:val="FootnoteReference"/>
        </w:rPr>
        <w:footnoteReference w:id="96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abhimanyuḥ</w:t>
      </w:r>
      <w:r>
        <w:rPr>
          <w:rFonts w:ascii="Times New Roman" w:hAnsi="Times New Roman"/>
          <w:b/>
          <w:bCs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bhaavadi, aṇukampidohmi |</w:t>
      </w:r>
      <w:r>
        <w:rPr>
          <w:rStyle w:val="FootnoteReference"/>
        </w:rPr>
        <w:footnoteReference w:id="962"/>
      </w:r>
      <w:r>
        <w:rPr>
          <w:rFonts w:cs="Balaram"/>
          <w:noProof w:val="0"/>
          <w:lang w:bidi="sa-IN"/>
        </w:rPr>
        <w:t xml:space="preserve"> (iti niṣkrāntaḥ)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(parikramya)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vande bhagavatīm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(vilokya śubhāśīrbhir abhivandya ca)</w:t>
      </w:r>
      <w:r>
        <w:rPr>
          <w:rFonts w:ascii="Times New Roman" w:hAnsi="Times New Roman"/>
          <w:noProof w:val="0"/>
          <w:lang w:bidi="sa-IN"/>
        </w:rPr>
        <w:t xml:space="preserve"> : </w:t>
      </w:r>
      <w:r>
        <w:rPr>
          <w:rFonts w:cs="Balaram"/>
          <w:noProof w:val="0"/>
          <w:lang w:bidi="sa-IN"/>
        </w:rPr>
        <w:t>vatse kāmaṁ kṛtārthāsi | tad āvedaya rādhā-mādhavayor nikuñja-keli-mādhurīm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sarvasvaṁ prathama-rasasya yaḥ prathīyān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kaṁsārer udayati rādhāya vilāsaḥ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vaktuṁ ko viramati taṁ janaḥ samantād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ānandas tirayati ced girāṁ na vṛttim ||2||</w:t>
      </w:r>
      <w:r>
        <w:rPr>
          <w:rStyle w:val="FootnoteReference"/>
          <w:lang w:val="pl-PL"/>
        </w:rPr>
        <w:footnoteReference w:id="96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(sānandam) : putri vṛnde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harir eṣa na ced avātariṣyan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mathurāyāṁ madhurākṣi rādhikā ca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abhaviṣyad iyaṁ vṛthā visṛṣṭir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makarāṇkas tu viśeṣatas tadātra ||3||</w:t>
      </w:r>
      <w:r>
        <w:rPr>
          <w:rStyle w:val="FootnoteReference"/>
        </w:rPr>
        <w:footnoteReference w:id="96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adya goṣṭha-madhye tavopasattir māṁ vismāpayati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bhagavati tvarate ko’pi māṁ garīyān arthaḥ | tad atra lalitām apekṣamānāsmi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kīdṛśo’yam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pūrve-dyur ādiṣṭāsmi govindena, yathā—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āhara gaurī-tīrthe, madhu-śriyaṁ tatra rantum icchāmi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padmāvalambi-karayā, priyayā padmāvataṁsikayā ||4||</w:t>
      </w:r>
      <w:r>
        <w:rPr>
          <w:rStyle w:val="FootnoteReference"/>
        </w:rPr>
        <w:footnoteReference w:id="96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yuktam ādiṣṭam, yad adya saubhāgya-pūrṇimā | tathā hi—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prasūnair adbhutaiḥ kāntā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kāntena śrāvaṇī-dine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prasādhitā prasiddhena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saubhāgyena vivardhate ||5||</w:t>
      </w:r>
      <w:r>
        <w:rPr>
          <w:rStyle w:val="FootnoteReference"/>
        </w:rPr>
        <w:footnoteReference w:id="96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tatas tataḥ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tataś ca tad-vṛtte śārikā-mukhataḥ sakhī-saṁsadi sañcārite padyārthatas tarkita-rādhārtha-siddhir api padmā lalitāṁ katakṣayantī hathād avādīt—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utphulla-mūrteḥ samam ullasantyās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candrāvaleś candraka-maṇḍalena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mlāsyanti saubhāgya-bhara-prabhābhir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garvāndha-gopī-vadanāmbujāni ||6||</w:t>
      </w:r>
      <w:r>
        <w:rPr>
          <w:rStyle w:val="FootnoteReference"/>
        </w:rPr>
        <w:footnoteReference w:id="96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paurṇamāsī </w:t>
      </w:r>
      <w:r>
        <w:rPr>
          <w:rFonts w:cs="Balaram"/>
          <w:noProof w:val="0"/>
          <w:lang w:bidi="sa-IN"/>
        </w:rPr>
        <w:t xml:space="preserve">(vihasya)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tatas tataḥ ?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tataś ca smerayā dṛṣṭi-mudrayaiva tām adh</w:t>
      </w:r>
      <w:r>
        <w:rPr>
          <w:lang w:val="fr-CA"/>
        </w:rPr>
        <w:t>ī</w:t>
      </w:r>
      <w:r>
        <w:rPr>
          <w:rFonts w:cs="Balaram"/>
          <w:noProof w:val="0"/>
          <w:lang w:bidi="sa-IN"/>
        </w:rPr>
        <w:t>rām avadh</w:t>
      </w:r>
      <w:r>
        <w:rPr>
          <w:lang w:val="fr-CA"/>
        </w:rPr>
        <w:t>ī</w:t>
      </w:r>
      <w:r>
        <w:rPr>
          <w:rFonts w:cs="Balaram"/>
          <w:noProof w:val="0"/>
          <w:lang w:bidi="sa-IN"/>
        </w:rPr>
        <w:t>rayantī lalit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may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 xml:space="preserve"> saha rādhām upas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dya kalye prasth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nāy</w:t>
      </w:r>
      <w:r>
        <w:rPr>
          <w:lang w:val="fr-CA"/>
        </w:rPr>
        <w:t>a</w:t>
      </w:r>
      <w:r>
        <w:rPr>
          <w:rFonts w:cs="Balaram"/>
          <w:noProof w:val="0"/>
          <w:lang w:bidi="sa-IN"/>
        </w:rPr>
        <w:t xml:space="preserve"> tām atisambhramaṁ lambhayāmāsa | paśya vṛtte’dya y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me seyaṁ n</w:t>
      </w:r>
      <w:r>
        <w:rPr>
          <w:lang w:val="fr-CA"/>
        </w:rPr>
        <w:t>ā</w:t>
      </w:r>
      <w:r>
        <w:rPr>
          <w:rFonts w:cs="Balaram"/>
          <w:noProof w:val="0"/>
          <w:lang w:bidi="sa-IN"/>
        </w:rPr>
        <w:t>jagāma |</w:t>
      </w:r>
      <w:r>
        <w:rPr>
          <w:rStyle w:val="FootnoteReference"/>
        </w:rPr>
        <w:footnoteReference w:id="96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(praviśya)</w:t>
      </w:r>
      <w:r>
        <w:rPr>
          <w:rFonts w:cs="Balaram"/>
          <w:b/>
          <w:bCs/>
          <w:noProof w:val="0"/>
          <w:lang w:bidi="sa-IN"/>
        </w:rPr>
        <w:t xml:space="preserve"> lalitā : </w:t>
      </w:r>
      <w:r>
        <w:rPr>
          <w:rFonts w:cs="Balaram"/>
          <w:noProof w:val="0"/>
          <w:lang w:bidi="sa-IN"/>
        </w:rPr>
        <w:t>sahi buṁde ! juttaṁ gabbāidaṁ pa{u}māe | dāṇiṁ jāṇidam | tattha patthāṇe kudo ahmānaṁ joggadā |</w:t>
      </w:r>
      <w:r>
        <w:rPr>
          <w:rStyle w:val="FootnoteReference"/>
        </w:rPr>
        <w:footnoteReference w:id="96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putri, katham evam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bhaavadi tuhma purado ahmānaṁ tiṇā dohagga-salleṇa kiṁ ugghādideṇa |</w:t>
      </w:r>
      <w:r>
        <w:rPr>
          <w:rStyle w:val="FootnoteReference"/>
        </w:rPr>
        <w:footnoteReference w:id="97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vatse suśrūṣur asmi | varṇyatām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 xml:space="preserve">(sāsram)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ajje ! gora-paṭṭa-sutteṇa ganthidā ekkā dibba-mālā pia-sahie kahṇassa diṇṇā | sā ahmehiṁ pa{u}miā dhammille tak-kālaṁ jjebba diṭṭhā |</w:t>
      </w:r>
      <w:r>
        <w:rPr>
          <w:rStyle w:val="FootnoteReference"/>
        </w:rPr>
        <w:footnoteReference w:id="971"/>
      </w:r>
    </w:p>
    <w:p w:rsidR="00DE4097" w:rsidRDefault="00DE4097">
      <w:pPr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sthāne glānir iyam | bāḍham asāmpratam etad govindasya |</w:t>
      </w:r>
      <w:r>
        <w:rPr>
          <w:rStyle w:val="FootnoteReference"/>
        </w:rPr>
        <w:footnoteReference w:id="97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śāntam amaṅgalam |</w:t>
      </w:r>
      <w:r>
        <w:rPr>
          <w:rStyle w:val="FootnoteReference"/>
        </w:rPr>
        <w:footnoteReference w:id="97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vṛnde kathyatāṁ kiṁ nāmedam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varṇitaṁ me manuṣya-vākyayā tayā kakkhaṭikayā kadamba-śākhāyāṁ mālām ālambya kālindīm avagāḍhe vana-mālinī sampravṛtte ca ketakī-parāga-cakra-caṇḍe marun-maṇḍale padmā kilemāṁ jahāra | marutas tu mudhā kalaṅkaṁ jagāmeti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dhutte muñca ṇaṁ vañcaṇaṁ |</w:t>
      </w:r>
      <w:r>
        <w:rPr>
          <w:rStyle w:val="FootnoteReference"/>
        </w:rPr>
        <w:footnoteReference w:id="97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puṣpa-mañjarībhyaḥ śape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 xml:space="preserve">(viśrabhya)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halā saccaṁ saccaṁ | ahma purado appaṇo sohaggaṁ vikkheventi pa{u}miā mālaṁ bibaredi | kahṇa-mittāṇaṁ agrato ūṇa ṇaṁ saṁbaredi |</w:t>
      </w:r>
      <w:r>
        <w:rPr>
          <w:rStyle w:val="FootnoteReference"/>
        </w:rPr>
        <w:footnoteReference w:id="97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putri lalite ! sphuṭam atra pūrṇimāyāṁ yuṣmākam anudyamāya padmayā tāṁ chadma-cāturīṁ prasārya gaurī-tīrthaṁ candrāvalī lambhitā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yuktam āha bhagavatī | tad adya gaurī-tīrthe rādhikopanītiḥ kalyāṇī me na pratibhāti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buṁde kallāṇī paḍibhādi tti bhaṇāhi |</w:t>
      </w:r>
      <w:r>
        <w:rPr>
          <w:rStyle w:val="FootnoteReference"/>
        </w:rPr>
        <w:footnoteReference w:id="97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en-CA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 xml:space="preserve">katham evam </w:t>
      </w:r>
      <w:r>
        <w:rPr>
          <w:lang w:val="en-CA"/>
        </w:rPr>
        <w:t>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goulesari-muhādo ajja sohagga-puṇṇimāṁ ākaṇṇia karālāe candāalī appa-bhattuno mallassa pāse patthābīadi |</w:t>
      </w:r>
      <w:r>
        <w:rPr>
          <w:rStyle w:val="FootnoteReference"/>
        </w:rPr>
        <w:footnoteReference w:id="97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 xml:space="preserve">(sa-harṣam)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bisāhe, iṭṭha-deo saroa-ṇāho de pasīdadu | tā tubarīadu |</w:t>
      </w:r>
      <w:r>
        <w:rPr>
          <w:rStyle w:val="FootnoteReference"/>
          <w:lang w:val="fr-CA"/>
        </w:rPr>
        <w:footnoteReference w:id="97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putri vṛnde ! kām apy adyatanīm abhimanyor dāruṇāṁ durmantrita-mudrāṁ rādhāyām āvedya mayāpy asyāḥ śaṅkā-paṅkāvalī-saṅkalanāya gaurī-tīrthe bhavitavyam |</w:t>
      </w:r>
      <w:r>
        <w:rPr>
          <w:rStyle w:val="FootnoteReference"/>
        </w:rPr>
        <w:footnoteReference w:id="97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bhagavati ! pūrveṇa gaurī-tīrthaṁ lavaṅga-kuḍuṅgasya prāṅgaṇe sa-viśākhayā rādhayā sārdhaṁ sādhayatu tatra-bhavatī | tāvad āvāṁ mādhavam āsādayāvaḥ |</w:t>
      </w:r>
      <w:r>
        <w:rPr>
          <w:rStyle w:val="FootnoteReference"/>
        </w:rPr>
        <w:footnoteReference w:id="98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(paurṇamāsī viśākhayā saha niṣkrāntā)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 xml:space="preserve">(vṛndayā saha parikramya) </w:t>
      </w:r>
      <w:r>
        <w:rPr>
          <w:rFonts w:cs="Balaram"/>
          <w:b/>
          <w:bCs/>
          <w:noProof w:val="0"/>
          <w:lang w:bidi="sa-IN"/>
        </w:rPr>
        <w:t xml:space="preserve">: </w:t>
      </w:r>
      <w:r>
        <w:rPr>
          <w:rFonts w:cs="Balaram"/>
          <w:noProof w:val="0"/>
          <w:lang w:bidi="sa-IN"/>
        </w:rPr>
        <w:t>halā pekkhiadu ḍāhiṇe esā dūrado sebbāe samaṁ jappantī pa{u}mā |</w:t>
      </w:r>
      <w:r>
        <w:rPr>
          <w:rStyle w:val="FootnoteReference"/>
        </w:rPr>
        <w:footnoteReference w:id="98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 nāsaṅgataṁ vyāhared viśākhā | (ity agrato gatvā sa-vimarṣam) : sakhi paramautsukya-sambhūtena bhūriṇā sambhrameṇa sambhedite rādhikā-vinayam anirdhārya tūrṇam āvāṁ vidūram āgate | tad atra gaṅgā-pāre paurṇamāsīṁ kṣaṇaṁ pratipālayāvaḥ | (iti niṣkrānte |)</w:t>
      </w:r>
      <w:r>
        <w:rPr>
          <w:rStyle w:val="FootnoteReference"/>
        </w:rPr>
        <w:footnoteReference w:id="98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(tataḥ praviśataḥ padmā-saibye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sahi sebbe ! mā kkhu dummaṇā hohi |</w:t>
      </w:r>
      <w:r>
        <w:rPr>
          <w:rStyle w:val="FootnoteReference"/>
        </w:rPr>
        <w:footnoteReference w:id="98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pa{u}me paramāhiṭṭhassa alāhaṇeṇa salāhabam cittaṁ samādhāduṁ na kkhamahmi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</w:rPr>
        <w:footnoteReference w:id="98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pa{u}me candāalī anijja{u} goaḍḍhaṇassa pāsahmi jhatti ṇibbaṭṭha{i} bacchā jaha kusumehiṁ suṇebatthā |</w:t>
      </w:r>
      <w:r>
        <w:rPr>
          <w:rStyle w:val="FootnoteReference"/>
          <w:rFonts w:cs="Balaram"/>
          <w:noProof w:val="0"/>
          <w:lang w:bidi="sa-IN"/>
        </w:rPr>
        <w:footnoteReference w:id="98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pa{u}me sudaṁ jam ajjiā karālā taṁ jjebba jappa-garalaṁ puṇo uggiradi |</w:t>
      </w:r>
      <w:r>
        <w:rPr>
          <w:rStyle w:val="FootnoteReference"/>
          <w:rFonts w:cs="Balaram"/>
          <w:noProof w:val="0"/>
          <w:lang w:bidi="sa-IN"/>
        </w:rPr>
        <w:footnoteReference w:id="98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halā amiaṁ kkhu ebaṁ jaṁ pibia ubaladdha-balahmi jādā |</w:t>
      </w:r>
      <w:r>
        <w:rPr>
          <w:rStyle w:val="FootnoteReference"/>
          <w:rFonts w:cs="Balaram"/>
          <w:noProof w:val="0"/>
          <w:lang w:bidi="sa-IN"/>
        </w:rPr>
        <w:footnoteReference w:id="98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(sa-vailakṣyam) : halā, kadhaṁ bia ?</w:t>
      </w:r>
      <w:r>
        <w:rPr>
          <w:rStyle w:val="FootnoteReference"/>
        </w:rPr>
        <w:footnoteReference w:id="98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muddhie, goaḍḍhaṇassa girino pase jebba taṁ gauri-tīttham |</w:t>
      </w:r>
      <w:r>
        <w:rPr>
          <w:rStyle w:val="FootnoteReference"/>
          <w:rFonts w:cs="Balaram"/>
          <w:noProof w:val="0"/>
          <w:lang w:bidi="sa-IN"/>
        </w:rPr>
        <w:footnoteReference w:id="98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(sa-harṣam) : halā ! saalattha-paṇḍidāsi | tā utthehi | candāalīaṁ tattha ṇehma |</w:t>
      </w:r>
      <w:r>
        <w:rPr>
          <w:rStyle w:val="FootnoteReference"/>
          <w:rFonts w:cs="Balaram"/>
          <w:noProof w:val="0"/>
          <w:lang w:bidi="sa-IN"/>
        </w:rPr>
        <w:footnoteReference w:id="99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paḍhamam ccea candāalī mae cālidā | tā tubarehi ṇaṁ anusarahma |</w:t>
      </w:r>
      <w:r>
        <w:rPr>
          <w:rStyle w:val="FootnoteReference"/>
          <w:rFonts w:cs="Balaram"/>
          <w:noProof w:val="0"/>
          <w:lang w:bidi="sa-IN"/>
        </w:rPr>
        <w:footnoteReference w:id="99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(ity ubhe parikrāmataḥ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pa{u}me, gaurī-kide jo kkhu sampādido so kahim ubahāro ?</w:t>
      </w:r>
      <w:r>
        <w:rPr>
          <w:rStyle w:val="FootnoteReference"/>
          <w:rFonts w:cs="Balaram"/>
          <w:noProof w:val="0"/>
          <w:lang w:bidi="sa-IN"/>
        </w:rPr>
        <w:footnoteReference w:id="99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mahumaṅgala-hatthe samappidotthi |</w:t>
      </w:r>
      <w:r>
        <w:rPr>
          <w:rStyle w:val="FootnoteReference"/>
          <w:rFonts w:cs="Balaram"/>
          <w:noProof w:val="0"/>
          <w:lang w:bidi="sa-IN"/>
        </w:rPr>
        <w:footnoteReference w:id="99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pa{u}me, bibakkha{u}lassa ukkarisaṁ takkia uttamāmi |</w:t>
      </w:r>
      <w:r>
        <w:rPr>
          <w:rStyle w:val="FootnoteReference"/>
          <w:rFonts w:cs="Balaram"/>
          <w:noProof w:val="0"/>
          <w:lang w:bidi="sa-IN"/>
        </w:rPr>
        <w:footnoteReference w:id="99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mā kkhu uttamma | jam etāe mālāe daṁsidāe nirajjhabasāo kido mae bibakkha-pakkho |</w:t>
      </w:r>
      <w:r>
        <w:rPr>
          <w:rStyle w:val="FootnoteReference"/>
          <w:rFonts w:cs="Balaram"/>
          <w:noProof w:val="0"/>
          <w:lang w:bidi="sa-IN"/>
        </w:rPr>
        <w:footnoteReference w:id="99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(śaibyā sa-harṣaṁ padmām aliṅgati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sauhāgga-puṇṇimāhe gaurī-tītthahmi phullide mahuṇā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ajja ramantīṁ hariṇā suheṇa candāalīṁ pekkha ||7||</w:t>
      </w:r>
      <w:r>
        <w:rPr>
          <w:rStyle w:val="FootnoteReference"/>
          <w:rFonts w:cs="Balaram"/>
          <w:noProof w:val="0"/>
          <w:lang w:bidi="sa-IN"/>
        </w:rPr>
        <w:footnoteReference w:id="99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(nepathye sauhāgga-puṇṇimāhe ity ādi paṭhyate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(sādbhutaṁ vilokya)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halā ! imāe muhaṁ baṅki-kadua bihaccha-ssareṇa paḍhantīe kakkhadiāe ahme ubahāsijjahma |</w:t>
      </w:r>
      <w:r>
        <w:rPr>
          <w:rStyle w:val="FootnoteReference"/>
          <w:rFonts w:cs="Balaram"/>
          <w:noProof w:val="0"/>
          <w:lang w:bidi="sa-IN"/>
        </w:rPr>
        <w:footnoteReference w:id="99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b/>
          <w:bCs/>
        </w:rPr>
        <w:t xml:space="preserve">padmā </w:t>
      </w:r>
      <w:r>
        <w:t>(sa-smitam) : duṭṭhe makkaḍi ! tuṇḍaṁ de ḍahissaṁ |</w:t>
      </w:r>
      <w:r>
        <w:rPr>
          <w:rStyle w:val="FootnoteReference"/>
        </w:rPr>
        <w:footnoteReference w:id="998"/>
      </w:r>
    </w:p>
    <w:p w:rsidR="00DE4097" w:rsidRDefault="00DE4097"/>
    <w:p w:rsidR="00DE4097" w:rsidRDefault="00DE4097">
      <w:r>
        <w:t>(</w:t>
      </w:r>
      <w:r>
        <w:rPr>
          <w:b/>
          <w:bCs/>
        </w:rPr>
        <w:t>nepathye:</w:t>
      </w:r>
      <w:r>
        <w:t>) pa{u}mie ciṭṭha ciṭṭha | suṇṇaṁ tujjha gharaṁ gadua ṇaaṇīāiṁ gilissaṁ |</w:t>
      </w:r>
      <w:r>
        <w:rPr>
          <w:rStyle w:val="FootnoteReference"/>
        </w:rPr>
        <w:footnoteReference w:id="999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halā saccaṁ gilissadi, jam esā taṁ jjebba paḍhantī dhāidā |</w:t>
      </w:r>
      <w:r>
        <w:rPr>
          <w:rStyle w:val="FootnoteReference"/>
          <w:rFonts w:cs="Balaram"/>
          <w:noProof w:val="0"/>
          <w:lang w:bidi="sa-IN"/>
        </w:rPr>
        <w:footnoteReference w:id="100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mā cintehi, ghare ajjia karālā ciṭṭhadi |</w:t>
      </w:r>
      <w:r>
        <w:rPr>
          <w:rStyle w:val="FootnoteReference"/>
          <w:rFonts w:cs="Balaram"/>
          <w:noProof w:val="0"/>
          <w:lang w:bidi="sa-IN"/>
        </w:rPr>
        <w:footnoteReference w:id="1001"/>
      </w:r>
      <w:r>
        <w:rPr>
          <w:rFonts w:cs="Balaram"/>
          <w:noProof w:val="0"/>
          <w:lang w:bidi="sa-IN"/>
        </w:rPr>
        <w:t xml:space="preserve"> (iti parikramya saṁskṛtena)  paśya paśya—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sācīkṛtāṅgam iha savya-kareṇa yaṣṭiṁ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viṣṭabhya vṛtta-saralām upakakṣa-kūpam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tiṣṭhann adho viṭapinaḥ paśu-vṛnda-cārī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rīrīti gītim adhunā subalas tanoti ||8||</w:t>
      </w:r>
      <w:r>
        <w:rPr>
          <w:rStyle w:val="FootnoteReference"/>
          <w:rFonts w:cs="Balaram"/>
          <w:noProof w:val="0"/>
          <w:lang w:bidi="sa-IN"/>
        </w:rPr>
        <w:footnoteReference w:id="100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(parikramya) : halā pubbeṇa saṅkarisaṇa-kuṇḍaṁ candāalī dīsa{i} |</w:t>
      </w:r>
      <w:r>
        <w:rPr>
          <w:rStyle w:val="FootnoteReference"/>
          <w:rFonts w:cs="Balaram"/>
          <w:noProof w:val="0"/>
          <w:lang w:bidi="sa-IN"/>
        </w:rPr>
        <w:footnoteReference w:id="10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(sa-harṣaṁ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ayaṁ puraḥ smera-mukhāravindaḥ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prayāṇa-līlā-kṛta-kumbhī-nindaḥ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kalevara-dyoti-hṛtākṣi-tandraś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candrāvalīṁ vindati kṛṣṇa-candraḥ ||9||</w:t>
      </w:r>
      <w:r>
        <w:rPr>
          <w:rStyle w:val="FootnoteReference"/>
          <w:lang w:val="fr-CA"/>
        </w:rPr>
        <w:footnoteReference w:id="1004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kṛṣṇa</w:t>
      </w:r>
      <w:r>
        <w:rPr>
          <w:lang w:val="fr-CA"/>
        </w:rPr>
        <w:t>ś</w:t>
      </w:r>
      <w:r>
        <w:rPr>
          <w:rFonts w:cs="Balaram"/>
          <w:noProof w:val="0"/>
          <w:lang w:bidi="sa-IN"/>
        </w:rPr>
        <w:t xml:space="preserve"> candrāval</w:t>
      </w:r>
      <w:r>
        <w:rPr>
          <w:lang w:val="fr-CA"/>
        </w:rPr>
        <w:t>ī</w:t>
      </w:r>
      <w:r>
        <w:rPr>
          <w:rFonts w:cs="Balaram"/>
          <w:noProof w:val="0"/>
          <w:lang w:bidi="sa-IN"/>
        </w:rPr>
        <w:t xml:space="preserve"> ca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(vartmāvarudhya) : priye, diṣṭyādya saundarya-makaranda-bhrṅgārāyitāsi mamākṣi-bhrṅgayoḥ |</w:t>
      </w:r>
      <w:r>
        <w:rPr>
          <w:rStyle w:val="FootnoteReference"/>
          <w:rFonts w:cs="Balaram"/>
          <w:noProof w:val="0"/>
          <w:lang w:bidi="sa-IN"/>
        </w:rPr>
        <w:footnoteReference w:id="100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candrāvalī : </w:t>
      </w:r>
      <w:r>
        <w:rPr>
          <w:rFonts w:cs="Balaram"/>
          <w:noProof w:val="0"/>
          <w:lang w:bidi="sa-IN"/>
        </w:rPr>
        <w:t>muñca muñca maggam | jaṁ gaurī-tītthaṁ gadua kaccāaṇiam accissaṁ |</w:t>
      </w:r>
      <w:r>
        <w:rPr>
          <w:rStyle w:val="FootnoteReference"/>
          <w:rFonts w:cs="Balaram"/>
          <w:noProof w:val="0"/>
          <w:lang w:bidi="sa-IN"/>
        </w:rPr>
        <w:footnoteReference w:id="10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kṛṣṇaḥ </w:t>
      </w:r>
      <w:r>
        <w:rPr>
          <w:lang w:val="fr-CA"/>
        </w:rPr>
        <w:t>(sa-smitam)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labdhaṁ mām avalokya tanvi purato romālir abhyudgatā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netre padya-vidhiṁ kṣaraj-jala-bhare prītyārpayāñ cakratuḥ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vakṣaś ca skhalad-uttarīyam adiśad divyāsanaṁ sambhramād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vāmāyās tava dakṣiṇaḥ parikaro diṣṭyādya vṛtto mayi ||10||</w:t>
      </w:r>
      <w:r>
        <w:rPr>
          <w:rStyle w:val="FootnoteReference"/>
          <w:lang w:val="fr-CA"/>
        </w:rPr>
        <w:footnoteReference w:id="100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sakhyaḥ </w:t>
      </w:r>
      <w:r>
        <w:rPr>
          <w:rFonts w:cs="Balaram"/>
          <w:noProof w:val="0"/>
          <w:lang w:bidi="sa-IN"/>
        </w:rPr>
        <w:t>(upasṛtya) : sahi, santi bhūriṇo maggā, tā ekassiṁ ṇiruddhe ṇiruddhā na hohma |</w:t>
      </w:r>
      <w:r>
        <w:rPr>
          <w:rStyle w:val="FootnoteReference"/>
          <w:rFonts w:cs="Balaram"/>
          <w:noProof w:val="0"/>
          <w:lang w:bidi="sa-IN"/>
        </w:rPr>
        <w:footnoteReference w:id="100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candrāvali </w:t>
      </w:r>
      <w:r>
        <w:rPr>
          <w:rFonts w:cs="Balaram"/>
          <w:noProof w:val="0"/>
          <w:lang w:bidi="sa-IN"/>
        </w:rPr>
        <w:t>(sāci-grīvam ālokya) : halā, diṭṭhiā tuhmehiṁ sahidahmi saṁbuttā |</w:t>
      </w:r>
      <w:r>
        <w:rPr>
          <w:rStyle w:val="FootnoteReference"/>
          <w:rFonts w:cs="Balaram"/>
          <w:noProof w:val="0"/>
          <w:lang w:bidi="sa-IN"/>
        </w:rPr>
        <w:footnoteReference w:id="100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katham adya rādhābhisisārayiṣor mamāntike candrāvalir upasthitā ?</w:t>
      </w:r>
      <w:r>
        <w:rPr>
          <w:rStyle w:val="FootnoteReference"/>
          <w:rFonts w:cs="Balaram"/>
          <w:noProof w:val="0"/>
          <w:lang w:bidi="sa-IN"/>
        </w:rPr>
        <w:footnoteReference w:id="10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(janāntikam) : canda-muha ! pa{u}mābalambi-karāe tti tujjha manoradhaṁ suṇia cchaleṇa mae candāalī lambhidā |</w:t>
      </w:r>
      <w:r>
        <w:rPr>
          <w:rStyle w:val="FootnoteReference"/>
          <w:rFonts w:cs="Balaram"/>
          <w:noProof w:val="0"/>
          <w:lang w:bidi="sa-IN"/>
        </w:rPr>
        <w:footnoteReference w:id="1011"/>
      </w: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br/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āṁ jñātam | padma-maṇḍanam abhilaṣyatā mayaiva dattāntarāsi | kiṁ te dūṣaṇam ? (prakāśam) sakhi, prasiddhaiva padmāyāḥ padmanābha-pakṣa-pātitā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aho turiaṁ gaurī-tītthaṁ lambhehi candāaliam |</w:t>
      </w:r>
      <w:r>
        <w:rPr>
          <w:rStyle w:val="FootnoteReference"/>
          <w:rFonts w:cs="Balaram"/>
          <w:noProof w:val="0"/>
          <w:lang w:bidi="sa-IN"/>
        </w:rPr>
        <w:footnoteReference w:id="10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candrāvaler āgatir eva rādhikodyama-pratibandhinī vṛttā | tad enām eva nirvyalīka-bhāvāṁ tāvat pramodayan svaṁ mano vinodayāmi | (prakāśam)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dhṛta-padmotsava-santatir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alabdha-doṣodaya sadā sphurati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sakhi kṛṣṇa-pakṣa-pūrṇā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candrāvalir adbhutā tvam asi ||11||</w:t>
      </w:r>
      <w:r>
        <w:rPr>
          <w:rStyle w:val="FootnoteReference"/>
          <w:rFonts w:cs="Balaram"/>
          <w:noProof w:val="0"/>
          <w:lang w:bidi="sa-IN"/>
        </w:rPr>
        <w:footnoteReference w:id="101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(ity agre parikramya) kuraṅgākṣi ! paśya kānanasya kamanīyatām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halā, eso purado suraṅga-nāma kahṇassa kuraṅgo | jassa ghariṇi sa kidatthi raṅgiṇī nāma kuraṅgi |</w:t>
      </w:r>
      <w:r>
        <w:rPr>
          <w:rStyle w:val="FootnoteReference"/>
          <w:rFonts w:cs="Balaram"/>
          <w:noProof w:val="0"/>
          <w:lang w:bidi="sa-IN"/>
        </w:rPr>
        <w:footnoteReference w:id="101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(sa-cakitaṁ nepathye karṇam dattvā sva-gatam) : nūnam āgatā rādhā yad ayaṁ raṅgiṇī-kaṇṭha-dhvanir darodañcati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kadham eso suraṅgo dakkhiṇāhimuhaṁ dhāido ?</w:t>
      </w:r>
      <w:r>
        <w:rPr>
          <w:rStyle w:val="FootnoteReference"/>
          <w:rFonts w:cs="Balaram"/>
          <w:noProof w:val="0"/>
          <w:lang w:bidi="sa-IN"/>
        </w:rPr>
        <w:footnoteReference w:id="101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(punar ātma-gatam) : niṣṭaṅkitam eva raṅgiṇī-kaṇṭha-śabdenāyam ākṛṣṭaḥ kuraṅgo gaurī-tīrthaṁ jagāma | saṅkarṣaṇa-tīrtha-tīra-vana-lekhāyāṁ vilambamānaḥ kṣaṇam udarkaṁ</w:t>
      </w:r>
      <w:r>
        <w:rPr>
          <w:rStyle w:val="FootnoteReference"/>
          <w:rFonts w:cs="Balaram"/>
          <w:noProof w:val="0"/>
          <w:lang w:bidi="sa-IN"/>
        </w:rPr>
        <w:footnoteReference w:id="1016"/>
      </w:r>
      <w:r>
        <w:rPr>
          <w:rFonts w:cs="Balaram"/>
          <w:noProof w:val="0"/>
          <w:lang w:bidi="sa-IN"/>
        </w:rPr>
        <w:t xml:space="preserve"> tarkayāmi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padmā</w:t>
      </w:r>
      <w:r>
        <w:rPr>
          <w:rFonts w:cs="Balaram"/>
          <w:noProof w:val="0"/>
          <w:lang w:bidi="sa-IN"/>
        </w:rPr>
        <w:t xml:space="preserve">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ṇaa-pa{u}miṇī-sahassam aha-mahaṇa-rasuttaraṅga-vitthārī |</w:t>
      </w:r>
    </w:p>
    <w:p w:rsidR="00DE4097" w:rsidRDefault="00DE4097">
      <w:pPr>
        <w:ind w:left="720"/>
      </w:pPr>
      <w:r>
        <w:t>pekkha goulaṁ bia puro saroaraṁ reha</w:t>
      </w:r>
      <w:r>
        <w:rPr>
          <w:rFonts w:cs="Balaram"/>
          <w:noProof w:val="0"/>
          <w:lang w:bidi="sa-IN"/>
        </w:rPr>
        <w:t>{i}</w:t>
      </w:r>
      <w:r>
        <w:t xml:space="preserve"> pphāraṁ ||12||</w:t>
      </w:r>
      <w:r>
        <w:rPr>
          <w:rStyle w:val="FootnoteReference"/>
        </w:rPr>
        <w:footnoteReference w:id="1017"/>
      </w:r>
    </w:p>
    <w:p w:rsidR="00DE4097" w:rsidRDefault="00DE4097"/>
    <w:p w:rsidR="00DE4097" w:rsidRDefault="00DE4097">
      <w:pPr>
        <w:rPr>
          <w:lang w:val="pl-PL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 xml:space="preserve">priye </w:t>
      </w:r>
      <w:r>
        <w:rPr>
          <w:lang w:val="pl-PL"/>
        </w:rPr>
        <w:t xml:space="preserve">! </w:t>
      </w:r>
      <w:r>
        <w:rPr>
          <w:rFonts w:cs="Balaram"/>
          <w:noProof w:val="0"/>
          <w:lang w:bidi="sa-IN"/>
        </w:rPr>
        <w:t>paśya paśya</w:t>
      </w:r>
      <w:r>
        <w:rPr>
          <w:lang w:val="pl-PL"/>
        </w:rPr>
        <w:t xml:space="preserve">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mitre vicitram anur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ga-bhara</w:t>
      </w:r>
      <w:r>
        <w:rPr>
          <w:lang w:val="pl-PL"/>
        </w:rPr>
        <w:t>ṁ</w:t>
      </w:r>
      <w:r>
        <w:rPr>
          <w:rFonts w:cs="Balaram"/>
          <w:noProof w:val="0"/>
          <w:lang w:bidi="sa-IN"/>
        </w:rPr>
        <w:t xml:space="preserve"> vahanti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saṁvardhitāli-nikarā sva-rasodayena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sat-karṇikojjvala-rucir bhuvane samantāl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lakṣmīṁ tanoti bhavatīva sarojinīyam ||13||</w:t>
      </w:r>
      <w:r>
        <w:rPr>
          <w:rStyle w:val="FootnoteReference"/>
          <w:rFonts w:cs="Balaram"/>
          <w:noProof w:val="0"/>
          <w:lang w:bidi="sa-IN"/>
        </w:rPr>
        <w:footnoteReference w:id="101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: </w:t>
      </w:r>
      <w:r>
        <w:rPr>
          <w:rFonts w:cs="Balaram"/>
          <w:noProof w:val="0"/>
          <w:lang w:bidi="sa-IN"/>
        </w:rPr>
        <w:t>naṁ maṇoharaṁ pa{u}miṇīṁ kīsa kalāṇihi-malāṇaṁ karedi |</w:t>
      </w:r>
      <w:r>
        <w:rPr>
          <w:rStyle w:val="FootnoteReference"/>
          <w:rFonts w:cs="Balaram"/>
          <w:noProof w:val="0"/>
          <w:lang w:bidi="sa-IN"/>
        </w:rPr>
        <w:footnoteReference w:id="101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(candrām upadiśya sākūṭam)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surāṇuratta-hiaā iaṁ pa{u}miṇī pasāridāmo 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idhaṇa tumaṁ kkhaṇārāo tārā-hīsa kkhibehi karaṁ ||14||</w:t>
      </w:r>
      <w:r>
        <w:rPr>
          <w:rStyle w:val="FootnoteReference"/>
          <w:rFonts w:cs="Balaram"/>
          <w:noProof w:val="0"/>
          <w:lang w:bidi="sa-IN"/>
        </w:rPr>
        <w:footnoteReference w:id="10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padme nātra tārāpatir aparādhyati | yad iyaṁ padminī cañcalayā padmayā sāyaṁ mucyamānā mlāyati |</w:t>
      </w:r>
      <w:r>
        <w:rPr>
          <w:rStyle w:val="FootnoteReference"/>
          <w:rFonts w:cs="Balaram"/>
          <w:noProof w:val="0"/>
          <w:lang w:bidi="sa-IN"/>
        </w:rPr>
        <w:footnoteReference w:id="102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candrāvali </w:t>
      </w:r>
      <w:r>
        <w:rPr>
          <w:rFonts w:cs="Balaram"/>
          <w:noProof w:val="0"/>
          <w:lang w:bidi="sa-IN"/>
        </w:rPr>
        <w:t>(sa-smitaṁ puro vilokya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samada-madhupa-laulyotsekam ālokya śaṅke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vihasati latikālī-puṣpa-śobhā-bhareṇa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visṛjati makaranda-cchadmanā bāṣpa-bindūn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iyam ati-mṛdur ekā snehataḥ svarṇa-yūthī ||15||</w:t>
      </w:r>
      <w:r>
        <w:rPr>
          <w:rStyle w:val="FootnoteReference"/>
          <w:rFonts w:cs="Balaram"/>
          <w:noProof w:val="0"/>
          <w:lang w:bidi="sa-IN"/>
        </w:rPr>
        <w:footnoteReference w:id="10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priye ! paśya paśya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ayam ucca-śiraḥ kadamba-rājaḥ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sphurad-indindira-vṛndā-vandi-gītaḥ |</w:t>
      </w:r>
    </w:p>
    <w:p w:rsidR="00DE4097" w:rsidRDefault="00DE4097">
      <w:pPr>
        <w:ind w:left="720"/>
      </w:pPr>
      <w:r>
        <w:t>surabhī-kula-puccha-cāmarālī-</w:t>
      </w:r>
    </w:p>
    <w:p w:rsidR="00DE4097" w:rsidRDefault="00DE4097">
      <w:pPr>
        <w:ind w:left="720"/>
      </w:pPr>
      <w:r>
        <w:rPr>
          <w:rFonts w:cs="Balaram"/>
          <w:noProof w:val="0"/>
          <w:lang w:bidi="sa-IN"/>
        </w:rPr>
        <w:t>marud-āvījita-vigrahaś cakāsti</w:t>
      </w:r>
      <w:r>
        <w:t xml:space="preserve"> ||16||</w:t>
      </w:r>
      <w:r>
        <w:rPr>
          <w:rStyle w:val="FootnoteReference"/>
        </w:rPr>
        <w:footnoteReference w:id="102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candrāvali : </w:t>
      </w:r>
      <w:r>
        <w:rPr>
          <w:rFonts w:cs="Balaram"/>
          <w:noProof w:val="0"/>
          <w:lang w:bidi="sa-IN"/>
        </w:rPr>
        <w:t>ahmahe lalidā buṁdābana-lacchī |</w:t>
      </w:r>
      <w:r>
        <w:rPr>
          <w:rStyle w:val="FootnoteReference"/>
          <w:rFonts w:cs="Balaram"/>
          <w:noProof w:val="0"/>
          <w:lang w:bidi="sa-IN"/>
        </w:rPr>
        <w:footnoteReference w:id="102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(tataḥ praviśati lalitā vṛndā ca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(puro dṛṣṭva sa-vyatham) : kakkhaḍaṁ purado saṅkaḍam edaṁ |</w:t>
      </w:r>
      <w:r>
        <w:rPr>
          <w:rStyle w:val="FootnoteReference"/>
          <w:rFonts w:cs="Balaram"/>
          <w:noProof w:val="0"/>
          <w:lang w:bidi="sa-IN"/>
        </w:rPr>
        <w:footnoteReference w:id="102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hanta durlaṅghya-śāsanā kila karālā | tat katham adya padmayātra candrāvalir upanītā 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halā, saala-vijjā-biaḍḍhāsi, tā kaḍḍehi ido kahṇam |</w:t>
      </w:r>
      <w:r>
        <w:rPr>
          <w:rStyle w:val="FootnoteReference"/>
          <w:rFonts w:cs="Balaram"/>
          <w:noProof w:val="0"/>
          <w:lang w:bidi="sa-IN"/>
        </w:rPr>
        <w:footnoteReference w:id="102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svasya prema-maṇīnāṁ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gaurava-bhājām iyaṁ varā pātrī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hariṇā pariharaṇīyā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kathaṁ nu candrāvalī bhavitā ||17||</w:t>
      </w:r>
      <w:r>
        <w:rPr>
          <w:rStyle w:val="FootnoteReference"/>
          <w:lang w:val="pl-PL"/>
        </w:rPr>
        <w:footnoteReference w:id="102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yasyopalabhya gandhaṁ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gaurava-kulam āśu cauravad bhramati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udbhaṭam anurāga-bhaṭaṁ</w:t>
      </w:r>
    </w:p>
    <w:p w:rsidR="00DE4097" w:rsidRDefault="00DE4097">
      <w:pPr>
        <w:ind w:left="720"/>
      </w:pPr>
      <w:r>
        <w:t>taṁ rañjita-nāgaraṁ naumi ||18||</w:t>
      </w:r>
      <w:r>
        <w:rPr>
          <w:rStyle w:val="FootnoteReference"/>
        </w:rPr>
        <w:footnoteReference w:id="1028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</w:t>
      </w:r>
      <w:r>
        <w:t>,</w:t>
      </w:r>
      <w:r>
        <w:rPr>
          <w:rFonts w:cs="Balaram"/>
          <w:noProof w:val="0"/>
          <w:lang w:bidi="sa-IN"/>
        </w:rPr>
        <w:t xml:space="preserve"> yuktaṁ brav</w:t>
      </w:r>
      <w:r>
        <w:t>īṣ</w:t>
      </w:r>
      <w:r>
        <w:rPr>
          <w:rFonts w:cs="Balaram"/>
          <w:noProof w:val="0"/>
          <w:lang w:bidi="sa-IN"/>
        </w:rPr>
        <w:t>i | kintu d</w:t>
      </w:r>
      <w:r>
        <w:t>ā</w:t>
      </w:r>
      <w:r>
        <w:rPr>
          <w:rFonts w:cs="Balaram"/>
          <w:noProof w:val="0"/>
          <w:lang w:bidi="sa-IN"/>
        </w:rPr>
        <w:t>kṣi</w:t>
      </w:r>
      <w:r>
        <w:t>ṇ</w:t>
      </w:r>
      <w:r>
        <w:rPr>
          <w:rFonts w:cs="Balaram"/>
          <w:noProof w:val="0"/>
          <w:lang w:bidi="sa-IN"/>
        </w:rPr>
        <w:t>ya-mudreya</w:t>
      </w:r>
      <w:r>
        <w:t>ṁ</w:t>
      </w:r>
      <w:r>
        <w:rPr>
          <w:rFonts w:cs="Balaram"/>
          <w:noProof w:val="0"/>
          <w:lang w:bidi="sa-IN"/>
        </w:rPr>
        <w:t xml:space="preserve"> candrāvaly</w:t>
      </w:r>
      <w:r>
        <w:t>āṁ</w:t>
      </w:r>
      <w:r>
        <w:rPr>
          <w:rFonts w:cs="Balaram"/>
          <w:noProof w:val="0"/>
          <w:lang w:bidi="sa-IN"/>
        </w:rPr>
        <w:t xml:space="preserve"> kṛṣṇasya tataḥ khalv amuṁ durākarṣaṁ kathay</w:t>
      </w:r>
      <w:r>
        <w:t>ā</w:t>
      </w:r>
      <w:r>
        <w:rPr>
          <w:rFonts w:cs="Balaram"/>
          <w:noProof w:val="0"/>
          <w:lang w:bidi="sa-IN"/>
        </w:rPr>
        <w:t>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buṁde, saccaṁ bhaṇāsi | tā imassim accahide kiṁ saraṇaṁ ?</w:t>
      </w:r>
      <w:r>
        <w:rPr>
          <w:rStyle w:val="FootnoteReference"/>
          <w:rFonts w:cs="Balaram"/>
          <w:noProof w:val="0"/>
          <w:lang w:bidi="sa-IN"/>
        </w:rPr>
        <w:footnoteReference w:id="102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prathamaṁ goṣṭhīm āviśya tattvam avadhārayāvaḥ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(ity ubhe parikrāmataḥ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(vilokya janāntikam) : halā pa{u}me ! hanta ṇūṇaṁ gaurī-tītthe rāhī saṅgadā | pekkha tad disādo lalidā miladi |</w:t>
      </w:r>
      <w:r>
        <w:rPr>
          <w:rStyle w:val="FootnoteReference"/>
          <w:rFonts w:cs="Balaram"/>
          <w:noProof w:val="0"/>
          <w:lang w:bidi="sa-IN"/>
        </w:rPr>
        <w:footnoteReference w:id="10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b/>
          <w:bCs/>
        </w:rPr>
        <w:t xml:space="preserve">padmā : </w:t>
      </w:r>
      <w:r>
        <w:t>kā de hāṇī ? jaṁ imiṇā duppariharā pia-sahī |</w:t>
      </w:r>
      <w:r>
        <w:rPr>
          <w:rStyle w:val="FootnoteReference"/>
        </w:rPr>
        <w:footnoteReference w:id="1031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(upasṛtya) : halā candāali ! vallahā-siṇehāṇahiṇṇassa kuraṅgī saṅgha-bhuaṅgassa kuraṅgassa ghare ṇa kkhu ahmehiṁ raṅgiṇī-bāsaṇijjā | jaṁ imiṇā māsabbhantare bi sā kāla-sāra-kumārī ṇa sumarīadi tā ettha tumaṁ sakkhiṇīṁ kādum āadahmi |</w:t>
      </w:r>
      <w:r>
        <w:rPr>
          <w:rStyle w:val="FootnoteReference"/>
          <w:rFonts w:cs="Balaram"/>
          <w:noProof w:val="0"/>
          <w:lang w:bidi="sa-IN"/>
        </w:rPr>
        <w:footnoteReference w:id="1032"/>
      </w: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(candrāvalī smayate |)</w:t>
      </w:r>
      <w:r>
        <w:rPr>
          <w:rStyle w:val="FootnoteReference"/>
          <w:rFonts w:cs="Balaram"/>
          <w:noProof w:val="0"/>
          <w:lang w:bidi="sa-IN"/>
        </w:rPr>
        <w:footnoteReference w:id="1033"/>
      </w: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 xml:space="preserve">sva-gatam) : </w:t>
      </w:r>
      <w:r>
        <w:rPr>
          <w:rFonts w:cs="Balaram"/>
          <w:noProof w:val="0"/>
          <w:lang w:bidi="sa-IN"/>
        </w:rPr>
        <w:t>hanta mad-artham āgatā lalitā | (candrāvalim ālokya chalam ālambya prakāśam)  lalite, hṛdayeṅgitam avijñāya mudhā suraṅgam upālabhase | tad eṣa sandeśas tvayā tasyām āvedyatām—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</w:pPr>
      <w:r>
        <w:t>hariṇābhilaṣyamāṇā</w:t>
      </w:r>
    </w:p>
    <w:p w:rsidR="00DE4097" w:rsidRDefault="00DE4097">
      <w:pPr>
        <w:ind w:left="720"/>
      </w:pPr>
      <w:r>
        <w:t>sāraṅga-ramaṇī sadā tvam atrāsi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amūṁ tvad-vaśa-hṛdayaṁ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hṛdayaṅgama-locane viddhi ||19||</w:t>
      </w:r>
      <w:r>
        <w:rPr>
          <w:rStyle w:val="FootnoteReference"/>
          <w:rFonts w:cs="Balaram"/>
          <w:noProof w:val="0"/>
          <w:lang w:bidi="sa-IN"/>
        </w:rPr>
        <w:footnoteReference w:id="103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(janāntikam) : kahṇa appaṇo piaṁ jaṇaṁ laddho si | tā juttam ajoggāṇaṁ ahmāṇaṁ visajjaṇaṁ |</w:t>
      </w:r>
      <w:r>
        <w:rPr>
          <w:rStyle w:val="FootnoteReference"/>
          <w:rFonts w:cs="Balaram"/>
          <w:noProof w:val="0"/>
          <w:lang w:bidi="sa-IN"/>
        </w:rPr>
        <w:footnoteReference w:id="103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karavāṇi hanta divyaṁ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divyāṅgi madonnatāsu gopīṣu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anurāgitāṁ sakhi dadhe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rādhā-gandhiṣu na vāmāsu ||20||</w:t>
      </w:r>
      <w:r>
        <w:rPr>
          <w:rStyle w:val="FootnoteReference"/>
          <w:rFonts w:cs="Balaram"/>
          <w:noProof w:val="0"/>
          <w:lang w:bidi="sa-IN"/>
        </w:rPr>
        <w:footnoteReference w:id="103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(sa-darpa-smitam) : sahi lalide ! accariam accariam ! tumaṁ kkhu aṇurāhā bhaṇijjasi | tā kīsa ajja rāhiāe uadaaṁ binā udidāsi |</w:t>
      </w:r>
      <w:r>
        <w:rPr>
          <w:rStyle w:val="FootnoteReference"/>
          <w:rFonts w:cs="Balaram"/>
          <w:noProof w:val="0"/>
          <w:lang w:bidi="sa-IN"/>
        </w:rPr>
        <w:footnoteReference w:id="103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lalitā </w:t>
      </w:r>
      <w:r>
        <w:rPr>
          <w:lang w:val="pl-PL"/>
        </w:rPr>
        <w:t>(saṁskṛtena) :</w:t>
      </w:r>
    </w:p>
    <w:p w:rsidR="00DE4097" w:rsidRDefault="00DE4097">
      <w:pPr>
        <w:rPr>
          <w:lang w:val="pl-PL"/>
        </w:rPr>
      </w:pP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rolambī-nikurambaṁ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cumbati gaṇḍaṁ pipāsayā tasya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sarati tṛṣārtā sarasīṁ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 karīndras taṁ punar na hi sā ||21||</w:t>
      </w:r>
      <w:r>
        <w:rPr>
          <w:rStyle w:val="FootnoteReference"/>
          <w:lang w:val="pl-PL"/>
        </w:rPr>
        <w:footnoteReference w:id="1038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padm</w:t>
      </w:r>
      <w:r>
        <w:rPr>
          <w:b/>
          <w:bCs/>
          <w:lang w:val="fr-CA"/>
        </w:rPr>
        <w:t>ā</w:t>
      </w:r>
      <w:r>
        <w:rPr>
          <w:rFonts w:cs="Balaram"/>
          <w:b/>
          <w:bCs/>
          <w:noProof w:val="0"/>
          <w:lang w:bidi="sa-IN"/>
        </w:rPr>
        <w:t xml:space="preserve">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ekkam dhīmadi sebbe paheliaṁ me saheli jāṇīhi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citta-phalaammi lihidā kā reha{i} māhabassa sadā ||22||</w:t>
      </w:r>
      <w:r>
        <w:rPr>
          <w:rStyle w:val="FootnoteReference"/>
          <w:rFonts w:cs="Balaram"/>
          <w:noProof w:val="0"/>
          <w:lang w:bidi="sa-IN"/>
        </w:rPr>
        <w:footnoteReference w:id="103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śaibyā : </w:t>
      </w:r>
      <w:r>
        <w:rPr>
          <w:lang w:val="fr-CA"/>
        </w:rPr>
        <w:t>sahi candāalī 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(sa-smitam) : sādhu vijñātam | candra-maṇḍalāvali-maṇḍalena citraṁ khalu ramāpateḥ phalakaṁ śata-candram ācakṣyate |</w:t>
      </w:r>
      <w:r>
        <w:rPr>
          <w:rStyle w:val="FootnoteReference"/>
          <w:rFonts w:cs="Balaram"/>
          <w:noProof w:val="0"/>
          <w:lang w:bidi="sa-IN"/>
        </w:rPr>
        <w:footnoteReference w:id="104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 xml:space="preserve">avadāta-śīleyam candrāvalī </w:t>
      </w:r>
      <w:r>
        <w:t>sa-lajjam apasavye kathaṁ prayāti ?</w:t>
      </w:r>
      <w:r>
        <w:rPr>
          <w:rStyle w:val="FootnoteReference"/>
        </w:rPr>
        <w:footnoteReference w:id="1041"/>
      </w:r>
      <w:r>
        <w:t xml:space="preserve"> </w:t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maha bbāharehi buṁde paheliam dibba-paheli-viṇṇāṇe |</w:t>
      </w:r>
    </w:p>
    <w:p w:rsidR="00DE4097" w:rsidRDefault="00DE4097">
      <w:pPr>
        <w:ind w:left="720"/>
      </w:pPr>
      <w:r>
        <w:t>pia-sahi kim ahikkhāe likkhijja{i} māhavo bhuaṇe ||23||</w:t>
      </w:r>
      <w:r>
        <w:rPr>
          <w:rStyle w:val="FootnoteReference"/>
        </w:rPr>
        <w:footnoteReference w:id="1042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 ! rādhābhikhyayā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yuktam idam yad vaiśākha-paryāyau mādhava-rādhau |</w:t>
      </w:r>
      <w:r>
        <w:rPr>
          <w:rStyle w:val="FootnoteReference"/>
          <w:rFonts w:cs="Balaram"/>
          <w:noProof w:val="0"/>
          <w:lang w:bidi="sa-IN"/>
        </w:rPr>
        <w:footnoteReference w:id="104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sebbe, alaṁ paheliā-pasaṅgena | suhābehi kamalikkhaṇa-rasehim attāṇaam |</w:t>
      </w:r>
      <w:r>
        <w:rPr>
          <w:rStyle w:val="FootnoteReference"/>
          <w:rFonts w:cs="Balaram"/>
          <w:noProof w:val="0"/>
          <w:lang w:bidi="sa-IN"/>
        </w:rPr>
        <w:footnoteReference w:id="104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(kamalākāraṁ vilokya)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bhamarassa tāba pamadaṁ padosa-mudidā kumuddadī kuṇa{i}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jāba iaṁ pa{u}mālī binda{i} ṇahu diṭṭhiṁ edassa ||24||</w:t>
      </w:r>
      <w:r>
        <w:rPr>
          <w:rStyle w:val="FootnoteReference"/>
          <w:rFonts w:cs="Balaram"/>
          <w:noProof w:val="0"/>
          <w:lang w:bidi="sa-IN"/>
        </w:rPr>
        <w:footnoteReference w:id="10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: </w:t>
      </w:r>
      <w:r>
        <w:rPr>
          <w:rFonts w:cs="Balaram"/>
          <w:noProof w:val="0"/>
          <w:lang w:bidi="sa-IN"/>
        </w:rPr>
        <w:t>halā, saccaṁ bhaṇāsi | tathā hi,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vijjodantī rāhā pekkhijja{i} tāba tāraalīhiṁ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gaaṇe tamāla-sāme ṇa jāba candāalī pphura{i} ||25||</w:t>
      </w:r>
      <w:r>
        <w:rPr>
          <w:rStyle w:val="FootnoteReference"/>
          <w:rFonts w:cs="Balaram"/>
          <w:noProof w:val="0"/>
          <w:lang w:bidi="sa-IN"/>
        </w:rPr>
        <w:footnoteReference w:id="104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(vihasya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sahacari vṛṣabhānujāyā prādurbhāve vara-tviṣopagate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candrāvalī-śatāny api bhavanti nirdhūta-kāntīni ||26||</w:t>
      </w:r>
      <w:r>
        <w:rPr>
          <w:rStyle w:val="FootnoteReference"/>
          <w:rFonts w:cs="Balaram"/>
          <w:noProof w:val="0"/>
          <w:lang w:bidi="sa-IN"/>
        </w:rPr>
        <w:footnoteReference w:id="104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(smitvā) : kiṁ vācāṭatayā ? sannikṛṣṭasya surabheḥ</w:t>
      </w:r>
      <w:r>
        <w:rPr>
          <w:rStyle w:val="FootnoteReference"/>
          <w:rFonts w:cs="Balaram"/>
          <w:noProof w:val="0"/>
          <w:lang w:bidi="sa-IN"/>
        </w:rPr>
        <w:footnoteReference w:id="1048"/>
      </w:r>
      <w:r>
        <w:rPr>
          <w:rFonts w:cs="Balaram"/>
          <w:noProof w:val="0"/>
          <w:lang w:bidi="sa-IN"/>
        </w:rPr>
        <w:t xml:space="preserve"> saurābhyam anubhūyatām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rPr>
          <w:b/>
          <w:bCs/>
        </w:rPr>
        <w:t xml:space="preserve">vṛndā </w:t>
      </w:r>
      <w:r>
        <w:t>(sa-smitam)</w:t>
      </w:r>
      <w:r>
        <w:rPr>
          <w:rFonts w:ascii="Times New Roman" w:hAnsi="Times New Roman"/>
        </w:rPr>
        <w:t> </w:t>
      </w:r>
      <w:r>
        <w:t>:</w:t>
      </w:r>
    </w:p>
    <w:p w:rsidR="00DE4097" w:rsidRDefault="00DE4097"/>
    <w:p w:rsidR="00DE4097" w:rsidRDefault="00DE4097">
      <w:pPr>
        <w:ind w:left="720"/>
      </w:pPr>
      <w:r>
        <w:t>ullasati phulla-gātrī</w:t>
      </w:r>
    </w:p>
    <w:p w:rsidR="00DE4097" w:rsidRDefault="00DE4097">
      <w:pPr>
        <w:ind w:left="720"/>
      </w:pPr>
      <w:r>
        <w:t>kā vallī nātra mādhave’bhyudite |</w:t>
      </w:r>
    </w:p>
    <w:p w:rsidR="00DE4097" w:rsidRDefault="00DE4097">
      <w:pPr>
        <w:ind w:left="720"/>
      </w:pPr>
      <w:r>
        <w:t>tan-nāmataḥ prasiddhāṁ</w:t>
      </w:r>
    </w:p>
    <w:p w:rsidR="00DE4097" w:rsidRDefault="00DE4097">
      <w:pPr>
        <w:ind w:left="720"/>
      </w:pPr>
      <w:r>
        <w:t>tathāpi tāṁ mādhavīṁ naumi ||27||</w:t>
      </w:r>
      <w:r>
        <w:rPr>
          <w:rStyle w:val="FootnoteReference"/>
          <w:lang w:val="fr-CA"/>
        </w:rPr>
        <w:footnoteReference w:id="1049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(sa-vaimanasyaṁ parikramyoccaih) : halā candāali, dhūtta-goṭṭhī-raṅge saṅgamia vigghesa-jaṇaṇī-pūaṇe kīsa siḍhilāsi |</w:t>
      </w:r>
      <w:r>
        <w:rPr>
          <w:rStyle w:val="FootnoteReference"/>
          <w:rFonts w:cs="Balaram"/>
          <w:noProof w:val="0"/>
          <w:lang w:bidi="sa-IN"/>
        </w:rPr>
        <w:footnoteReference w:id="105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(sopālambham)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candrāvalīṁ mām anurudhyamānāṁ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ruṇaddhi padme bhavatī balena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mallīṁ tamālābhimukhaṁ milantīṁ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hiṁsreva vallī purataḥ karālā ||28||</w:t>
      </w:r>
      <w:r>
        <w:rPr>
          <w:rStyle w:val="FootnoteReference"/>
        </w:rPr>
        <w:footnoteReference w:id="105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: ciṭṭhadha re ciṭṭhadha ! diṭṭhiā magge ccea laddhāttha |</w:t>
      </w:r>
      <w:r>
        <w:rPr>
          <w:rStyle w:val="FootnoteReference"/>
        </w:rPr>
        <w:footnoteReference w:id="10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r>
        <w:t xml:space="preserve">(sarvaḥ paravṛtya sambhramaṁ nāṭayanti |) </w:t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śaibyā </w:t>
      </w:r>
      <w:r>
        <w:rPr>
          <w:rFonts w:cs="Balaram"/>
          <w:noProof w:val="0"/>
          <w:lang w:bidi="sa-IN"/>
        </w:rPr>
        <w:t>(apavārya)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haddhī haddhī | kadhaṁ ettha ahme viṇṇādā buḍḍhiāe ?</w:t>
      </w:r>
      <w:r>
        <w:rPr>
          <w:rStyle w:val="FootnoteReference"/>
          <w:rFonts w:cs="Balaram"/>
          <w:lang w:val="fr-CA" w:bidi="sa-IN"/>
        </w:rPr>
        <w:footnoteReference w:id="105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: ammo saccaṁ ccea jappidaṁ tāe ṇavaṇīa-lampaḍāe buḍḍha-makkadie |</w:t>
      </w:r>
      <w:r>
        <w:rPr>
          <w:rStyle w:val="FootnoteReference"/>
          <w:rFonts w:cs="Balaram"/>
          <w:lang w:val="fr-CA" w:bidi="sa-IN"/>
        </w:rPr>
        <w:footnoteReference w:id="105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(padmā sa-khedaṁ śaibyā-mukham īkṣate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(svagataṁ)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buḍḍha-makkaḍī kakkhaḍie sakkarārakkhidaṁ makkhaṇam de dāissaṁ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lang w:val="fr-CA" w:bidi="sa-IN"/>
        </w:rPr>
        <w:footnoteReference w:id="10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(apavārya)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priye, tirodhānāya sthānam api te na paśyāmi, yataḥ—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savye giriḥ sphurati durgama-tuṅga-śṛṅgo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gāḥ pālayaty ahaha dakṣiṇatas tathāryaḥ |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bhūḥ pṛṣṭhato virahitā vṛtibhiḥ purastāt</w:t>
      </w:r>
    </w:p>
    <w:p w:rsidR="00DE4097" w:rsidRDefault="00DE4097">
      <w:pPr>
        <w:pStyle w:val="quote"/>
        <w:rPr>
          <w:lang w:val="sa-IN" w:bidi="sa-IN"/>
        </w:rPr>
      </w:pPr>
      <w:r>
        <w:rPr>
          <w:lang w:val="sa-IN" w:bidi="sa-IN"/>
        </w:rPr>
        <w:t>krūrā viveśa jaratī katamātra yuktiḥ ||29||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candrāvali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hanta hanta ! akaṇḍa-kakkasāe bhabbidabbadā caṇḍālīe caṇḍimā |</w:t>
      </w:r>
      <w:r>
        <w:rPr>
          <w:rStyle w:val="FootnoteReference"/>
          <w:rFonts w:cs="Balaram"/>
          <w:noProof w:val="0"/>
          <w:lang w:bidi="sa-IN"/>
        </w:rPr>
        <w:footnoteReference w:id="105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(saṁrambham abhinīya)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pecchadha bho pecchadha imassa kusumbha-tella-kajjala-jāla-kālassa kāla-bhuaṅga-bhaaṅkara loanañcalassa sañcalassa bhuaṅgattaṇam jaṁ bāraha-maggaṁ gamido imiṇā saalāṇaṁ goula-kulaṅgaṇāṇaṁ maṅgalo kula-dhammo | (iti sa-śiraḥ-kampam dṛśau visphārya)  are sāmālayā kassa esā jāatti jāṇāsi | suṇāhi re ṇisaṅka suṇāhi | jo kkhu bhoiṁdassa dudio appā tassa mahā-mallassa |</w:t>
      </w:r>
      <w:r>
        <w:rPr>
          <w:rStyle w:val="FootnoteReference"/>
          <w:rFonts w:cs="Balaram"/>
          <w:noProof w:val="0"/>
          <w:lang w:bidi="sa-IN"/>
        </w:rPr>
        <w:footnoteReference w:id="10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karālike, tataḥ kim ?</w:t>
      </w:r>
    </w:p>
    <w:p w:rsidR="00DE4097" w:rsidRDefault="00DE4097">
      <w:pPr>
        <w:jc w:val="both"/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(sa-krodham)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saccaṁ saccaṁ tumaṁ baṇa-majjhe appaṇaṁ dudiam rāaṇaṁ jāṇāsi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 so ccea rāa{u}la-gāmī goṭṭha-ṇāho appaṇo lalāḍaṁ tāḍissadi |</w:t>
      </w:r>
      <w:r>
        <w:rPr>
          <w:rStyle w:val="FootnoteReference"/>
          <w:rFonts w:cs="Balaram"/>
          <w:noProof w:val="0"/>
          <w:lang w:bidi="sa-IN"/>
        </w:rPr>
        <w:footnoteReference w:id="10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karāle, tubhyaṁ śape | candrāvalīṁ vilokya sādhvasaṁ gato’ham udvegam āsādayāmi 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(candrāvalīṁ vilokya sāmarṣam)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ha ṇiuñjūjjāriṇi ! ākomara-sikkhida-kahṇāhisāra-kosale ! saṁrambhūnnaddha-gobiā-sahassa-juṭṭhāhara-bimbā-tiṇṇa-metta-biddhaṁsida-kula-bbade ! ciṭṭha ciṭṭha | kim dāṇīṁ bhāesi |</w:t>
      </w:r>
      <w:r>
        <w:rPr>
          <w:rStyle w:val="FootnoteReference"/>
          <w:rFonts w:cs="Balaram"/>
          <w:noProof w:val="0"/>
          <w:lang w:bidi="sa-IN"/>
        </w:rPr>
        <w:footnoteReference w:id="105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ajje, ko kkhu doso jīaṇa-ṇāhāṇugadāe paccimā-disāe | ko bā dosābahāriṇo surassa | kintu edāṇam arūḍha-rāāṇam doṇaṁ rātam uppādia saṅgama-kāriṇīe sañjha-kuṭṭiṇīe ccea padosāṇubandhidā |</w:t>
      </w:r>
      <w:r>
        <w:rPr>
          <w:rStyle w:val="FootnoteReference"/>
          <w:rFonts w:cs="Balaram"/>
          <w:lang w:val="fr-CA" w:bidi="sa-IN"/>
        </w:rPr>
        <w:footnoteReference w:id="106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: jāde saccaṁ kadhesi | (iti prauḍham āṭopaṁ nāṭayantī)  hañje pa{u}mie para-ghara-vighaṭṭiṇi ! kuṭṭiṇī-kamma-lampaḍe dhiṭṭi-maṇḍala-cakkabaṭṭiṇi maha hatthādo kahaṁ mukkissasi |</w:t>
      </w:r>
      <w:r>
        <w:rPr>
          <w:rStyle w:val="FootnoteReference"/>
          <w:rFonts w:cs="Balaram"/>
          <w:noProof w:val="0"/>
          <w:lang w:bidi="sa-IN"/>
        </w:rPr>
        <w:footnoteReference w:id="1061"/>
      </w:r>
      <w:r>
        <w:rPr>
          <w:rFonts w:cs="Balaram"/>
          <w:noProof w:val="0"/>
          <w:lang w:bidi="sa-IN"/>
        </w:rPr>
        <w:t xml:space="preserve"> (iti yaṣṭim udyacchate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(parāvṛtya)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ajje, ṇa jāṇe kīsa kkhijjasi | ahmehiṁ tujjha sāsaṇaṁ ccea kijjantam atthi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|</w:t>
      </w:r>
      <w:r>
        <w:rPr>
          <w:rStyle w:val="FootnoteReference"/>
          <w:rFonts w:cs="Balaram"/>
          <w:noProof w:val="0"/>
          <w:lang w:bidi="sa-IN"/>
        </w:rPr>
        <w:footnoteReference w:id="106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nūnaṁ dhūrtayā śabda-cchalam ālambitaṁ padmayā | (prakāśam) ārye, śaila-mallayor nāmādvaitena bhrānteyaṁ mugdhā bālā | tad adya kṣamyatām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(karālā yaṣṭiṁ vimuñcati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padmā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lalide, ciṭṭha ciṭṭha | tuha nikkadaṁ kādum esā jaḍilaṁ gacchantī hmi |</w:t>
      </w:r>
      <w:r>
        <w:rPr>
          <w:rStyle w:val="FootnoteReference"/>
          <w:rFonts w:cs="Balaram"/>
          <w:noProof w:val="0"/>
          <w:lang w:bidi="sa-IN"/>
        </w:rPr>
        <w:footnoteReference w:id="1063"/>
      </w:r>
      <w:r>
        <w:rPr>
          <w:rFonts w:cs="Balaram"/>
          <w:noProof w:val="0"/>
          <w:lang w:bidi="sa-IN"/>
        </w:rPr>
        <w:t xml:space="preserve"> (iti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karālā</w:t>
      </w:r>
      <w:r>
        <w:rPr>
          <w:rFonts w:cs="Balaram"/>
          <w:noProof w:val="0"/>
          <w:lang w:bidi="sa-IN"/>
        </w:rPr>
        <w:t xml:space="preserve"> (candrāvalim ālokya) : ehi bhoḥ kuḍuṅga-kuḍumbini</w:t>
      </w:r>
      <w:r>
        <w:rPr>
          <w:rStyle w:val="FootnoteReference"/>
          <w:rFonts w:cs="Balaram"/>
          <w:noProof w:val="0"/>
          <w:lang w:bidi="sa-IN"/>
        </w:rPr>
        <w:footnoteReference w:id="1064"/>
      </w:r>
      <w:r>
        <w:rPr>
          <w:rFonts w:cs="Balaram"/>
          <w:noProof w:val="0"/>
          <w:lang w:bidi="sa-IN"/>
        </w:rPr>
        <w:t>, ehi | (iti candrāvalīm ādāya śaibyayā saha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(socchvāsam)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vṛnde, nūnaṁ sādhitārthāsi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mādhava rūpiṇī mādhava-lakṣmīr gaurī-tīrthe khelati | tayā copadhautikaṁ sarvasvam idam daronmudritaṁ gandha-phalī-dvandvam |</w:t>
      </w:r>
      <w:r>
        <w:rPr>
          <w:rStyle w:val="FootnoteReference"/>
          <w:rFonts w:cs="Balaram"/>
          <w:noProof w:val="0"/>
          <w:lang w:bidi="sa-IN"/>
        </w:rPr>
        <w:footnoteReference w:id="106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(sānandam ādāya) : vṛnde, yāvad gavāṁ cāraṇe vayasyān avasthāpya tatrānusarāmi tāvad bhavatībhyām agrataḥ prasthīyatām | (iti niṣkrāntaḥ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(parikramya) : lalite puraḥ sambhālaya kadamba-samrājam | (ity upetya) hanta hanta—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śaṅke paṅkaja-sambhavo’pi bhavataḥ saubhāgya-bhaṅgī-bhāraṁ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vaktuṁ na kṣamate kadamba-nṛpate vṛndātavī-dyotinaḥ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puṣpair yasya ramā-sahodaratayāpy udbhāsuraṁ kaustubhaṁ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durlīlair avahelayadbhir abhitaḥ śaurer uraś chādyate ||30||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(puro vilokya)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 buṁde, iaṁ visāhā-dudiā bhaabadī māanda-kuḍaṅge pracchannaṁ ciṭṭhadi |</w:t>
      </w:r>
      <w:r>
        <w:rPr>
          <w:rStyle w:val="FootnoteReference"/>
          <w:rFonts w:cs="Balaram"/>
          <w:noProof w:val="0"/>
          <w:lang w:bidi="sa-IN"/>
        </w:rPr>
        <w:footnoteReference w:id="106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(lavaṅga-latāntike rādhāṁ vilokya) : lalite, paśya paśya—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kim itaḥ suṣamā vapuṣmati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kim abhivyaktir alaṁ guna-śriyaḥ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athavā praṇayābhisampadaḥ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kim iyaṁ mūrtir udeti rādhikā ||31||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(punar nirvarṇya)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karṇālaṅkṛta-kamalā</w:t>
      </w:r>
    </w:p>
    <w:p w:rsidR="00DE4097" w:rsidRDefault="00DE4097">
      <w:pPr>
        <w:ind w:left="720"/>
      </w:pPr>
      <w:r>
        <w:t>kuṇṭala-veṇi-śikharoccalat-kamalā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kara-kamalāśrita-kamalā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viḍambayaty alam asau kamalām ||32||</w:t>
      </w:r>
      <w:r>
        <w:rPr>
          <w:rStyle w:val="FootnoteReference"/>
          <w:lang w:val="pl-PL"/>
        </w:rPr>
        <w:footnoteReference w:id="1067"/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(nepathye)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karṇāndolita-mugdha-gandha-phalikā-dvandvaḥ kadamba-srajā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saṁvīto muralī-karambita-karaś cūḍāñcale candrikā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dūrād eṣa manaḥśilā-tilakinā bhālena bibhrad-dyutiṁ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mūrtaḥ khelati hanta nanda-gṛhiṇī-vātsalya-lakṣmī-rasaḥ ||33||</w:t>
      </w:r>
      <w:r>
        <w:rPr>
          <w:rStyle w:val="FootnoteReference"/>
          <w:rFonts w:cs="Balaram"/>
          <w:noProof w:val="0"/>
          <w:lang w:bidi="sa-IN"/>
        </w:rPr>
        <w:footnoteReference w:id="106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ṇūṇaṁ bhaavadīe dūre diṭṭho māhabo jaṁ vaṇṇīedi |</w:t>
      </w:r>
      <w:r>
        <w:rPr>
          <w:rStyle w:val="FootnoteReference"/>
          <w:rFonts w:cs="Balaram"/>
          <w:noProof w:val="0"/>
          <w:lang w:bidi="sa-IN"/>
        </w:rPr>
        <w:footnoteReference w:id="106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lalite, satyam avidūra-vartī madhu-vairī | tathā hi—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</w:pPr>
      <w:r>
        <w:t>sakhi kundalīkṛta-śikhaṇḍa-maṇḍalo</w:t>
      </w:r>
    </w:p>
    <w:p w:rsidR="00DE4097" w:rsidRDefault="00DE4097">
      <w:pPr>
        <w:ind w:left="720"/>
      </w:pPr>
      <w:r>
        <w:t>naṭatīha tāṇḍavika-hūtir aṇḍajaḥ |</w:t>
      </w:r>
    </w:p>
    <w:p w:rsidR="00DE4097" w:rsidRDefault="00DE4097">
      <w:pPr>
        <w:ind w:left="720"/>
      </w:pPr>
      <w:r>
        <w:t>na kadāpi kṛṣṇa-mudirekṣaṇaṁ vinā</w:t>
      </w:r>
    </w:p>
    <w:p w:rsidR="00DE4097" w:rsidRDefault="00DE4097">
      <w:pPr>
        <w:ind w:left="720"/>
      </w:pPr>
      <w:r>
        <w:t>madirekṣaṇe kṣaṇam api śvasity asau ||34||</w:t>
      </w:r>
      <w:r>
        <w:rPr>
          <w:rStyle w:val="FootnoteReference"/>
        </w:rPr>
        <w:footnoteReference w:id="1070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sakhi, dakkhiṇeṇa puṇṇāa-saṇḍaṁ pekkha ṇaṁ |</w:t>
      </w:r>
      <w:r>
        <w:rPr>
          <w:rStyle w:val="FootnoteReference"/>
          <w:rFonts w:cs="Balaram"/>
          <w:noProof w:val="0"/>
          <w:lang w:bidi="sa-IN"/>
        </w:rPr>
        <w:footnoteReference w:id="107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</w:t>
      </w:r>
      <w:r>
        <w:rPr>
          <w:lang w:val="fr-CA"/>
        </w:rPr>
        <w:t>(vilokya sa-harṣam)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cakraṁ vaśīkṛtavataḥ kila naicikīnāṁ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vaṁśī-nināda-madhunā madhusūdanasya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ābhīra-śekhara-gatiṁ pratipādayantī</w:t>
      </w:r>
    </w:p>
    <w:p w:rsidR="00DE4097" w:rsidRDefault="00DE4097">
      <w:pPr>
        <w:ind w:left="720"/>
        <w:rPr>
          <w:lang w:val="fr-CA"/>
        </w:rPr>
      </w:pPr>
      <w:r>
        <w:rPr>
          <w:rFonts w:cs="Balaram"/>
          <w:noProof w:val="0"/>
          <w:lang w:bidi="sa-IN"/>
        </w:rPr>
        <w:t>śobhā babhūva paramā paramasya yaṣṭiḥ</w:t>
      </w:r>
      <w:r>
        <w:rPr>
          <w:lang w:val="fr-CA"/>
        </w:rPr>
        <w:t xml:space="preserve"> ||35||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na buttam dāṇiṁ pi doṇṇaṁ aṇṇoṇṇa-daṁsaṇaṁ | kealaṁ raṅgiṇiaṁ pekkhia laaṅga-kuḍaṅgaṁ lahedi kahṇo |</w:t>
      </w:r>
      <w:r>
        <w:rPr>
          <w:rStyle w:val="FootnoteReference"/>
          <w:lang w:val="fr-CA"/>
        </w:rPr>
        <w:footnoteReference w:id="107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paśya paśya—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visṛmarān parite hari-mūrtitaḥ</w:t>
      </w:r>
    </w:p>
    <w:p w:rsidR="00DE4097" w:rsidRDefault="00DE4097">
      <w:pPr>
        <w:ind w:left="720"/>
      </w:pPr>
      <w:r>
        <w:rPr>
          <w:rFonts w:cs="Balaram"/>
          <w:noProof w:val="0"/>
          <w:lang w:bidi="sa-IN"/>
        </w:rPr>
        <w:t>parimalān upalabhya kalāvatī</w:t>
      </w:r>
      <w:r>
        <w:t xml:space="preserve">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iyam itaḥ sakhi puṇḍraka-maṇḍape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smita-mukhī tanu-vallīm apāvṛnot ||36||</w:t>
      </w:r>
      <w:r>
        <w:rPr>
          <w:rStyle w:val="FootnoteReference"/>
          <w:rFonts w:cs="Balaram"/>
          <w:noProof w:val="0"/>
          <w:lang w:bidi="sa-IN"/>
        </w:rPr>
        <w:footnoteReference w:id="107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(punar nirūpya sa-kautukam)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vyaktiṁ gatābhir abhito bhuvi paṁśulāyāṁ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sadyaḥ padāṅka-tatibhiḥ kathitādhvano’yam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paścād upetya nayane kila rādhikāyāḥ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kampreṇa pāṇi-yugalena harir dadhāra ||37||</w:t>
      </w:r>
      <w:r>
        <w:rPr>
          <w:rStyle w:val="FootnoteReference"/>
          <w:rFonts w:cs="Balaram"/>
          <w:noProof w:val="0"/>
          <w:lang w:bidi="sa-IN"/>
        </w:rPr>
        <w:footnoteReference w:id="107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hanta hanta esā pula{i}daṅgī vāmā līlā-kamaleṇa tāḍedi kamalekkhaṇaṁ |</w:t>
      </w:r>
      <w:r>
        <w:rPr>
          <w:rStyle w:val="FootnoteReference"/>
          <w:rFonts w:cs="Balaram"/>
          <w:noProof w:val="0"/>
          <w:lang w:bidi="sa-IN"/>
        </w:rPr>
        <w:footnoteReference w:id="107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paśya paśya—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bhrū-bhedaḥ smita-saṁvṛto na hi na hīty uktir madenākulā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viśrāntoddhati pāṇi-rodha-racanaṁ śuṣkaṁ tathā krandanam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sṛṣṭo yaḥ sakhi rādhayā muhur ayaṁ saṅgopanopakramo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bhāvas tena hṛdi sthito mura-bhidi vyaktaḥ samantād abhūt ||38||</w:t>
      </w:r>
      <w:r>
        <w:rPr>
          <w:rStyle w:val="FootnoteReference"/>
          <w:rFonts w:cs="Balaram"/>
          <w:noProof w:val="0"/>
          <w:lang w:bidi="sa-IN"/>
        </w:rPr>
        <w:footnoteReference w:id="107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 xml:space="preserve">(saṁskṛtena) </w:t>
      </w:r>
      <w:r>
        <w:rPr>
          <w:rFonts w:cs="Balaram"/>
          <w:b/>
          <w:bCs/>
          <w:noProof w:val="0"/>
          <w:lang w:bidi="sa-IN"/>
        </w:rPr>
        <w:t xml:space="preserve">: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prātikūlyam iva yad vivṛṇoti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rādhikā rada-nakhārpaṇoddhūrā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keli-karmaṇi gatā pragalbhatāṁ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tena tuṣṭim atulāṁ harir yayau ||39||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 xml:space="preserve">(vihasya) : 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pStyle w:val="Quote0"/>
      </w:pPr>
      <w:r>
        <w:t>nairañjanyam upeyatuḥ parigalonmodāśruṇī locane</w:t>
      </w:r>
    </w:p>
    <w:p w:rsidR="00DE4097" w:rsidRDefault="00DE4097">
      <w:pPr>
        <w:pStyle w:val="Quote0"/>
      </w:pPr>
      <w:r>
        <w:t>svedoddhūta-vilepanaṁ kila kuca-dvandvaṁ jahau rāgitām |</w:t>
      </w:r>
    </w:p>
    <w:p w:rsidR="00DE4097" w:rsidRDefault="00DE4097">
      <w:pPr>
        <w:pStyle w:val="Quote0"/>
      </w:pPr>
      <w:r>
        <w:t>yogautsukyam agād dūraḥ sphurad iti prekṣyodayaṁ saṅgināṁ</w:t>
      </w:r>
    </w:p>
    <w:p w:rsidR="00DE4097" w:rsidRDefault="00DE4097">
      <w:pPr>
        <w:pStyle w:val="Quote0"/>
      </w:pPr>
      <w:r>
        <w:t>rādhe nīvir iyaṁ tava ślatha-guṇā śaṅke mumukṣāṁ dadhe ||40||</w:t>
      </w:r>
      <w:r>
        <w:rPr>
          <w:rStyle w:val="FootnoteReference"/>
        </w:rPr>
        <w:footnoteReference w:id="107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kadhaṁ edaṁ biaḍḍha-miunaṁ māhavī-kuṇḍaṅgantaridaṁ saṁbuttaṁ |</w:t>
      </w:r>
      <w:r>
        <w:rPr>
          <w:rStyle w:val="FootnoteReference"/>
          <w:rFonts w:cs="Balaram"/>
          <w:lang w:val="pl-PL" w:bidi="sa-IN"/>
        </w:rPr>
        <w:footnoteReference w:id="107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</w:p>
    <w:p w:rsidR="00DE4097" w:rsidRDefault="00DE4097">
      <w:pPr>
        <w:pStyle w:val="quote"/>
        <w:rPr>
          <w:lang w:val="sa-IN"/>
        </w:rPr>
      </w:pPr>
      <w:r>
        <w:rPr>
          <w:lang w:val="sa-IN"/>
        </w:rPr>
        <w:t>rādhā-mādhavayor medhyāṁ</w:t>
      </w:r>
    </w:p>
    <w:p w:rsidR="00DE4097" w:rsidRDefault="00DE4097">
      <w:pPr>
        <w:pStyle w:val="quote"/>
        <w:rPr>
          <w:lang w:val="sa-IN"/>
        </w:rPr>
      </w:pPr>
      <w:r>
        <w:rPr>
          <w:lang w:val="sa-IN"/>
        </w:rPr>
        <w:t>keli-mādhvīka-mādhurīm |</w:t>
      </w:r>
    </w:p>
    <w:p w:rsidR="00DE4097" w:rsidRDefault="00DE4097">
      <w:pPr>
        <w:pStyle w:val="quote"/>
        <w:rPr>
          <w:lang w:val="sa-IN"/>
        </w:rPr>
      </w:pPr>
      <w:r>
        <w:rPr>
          <w:lang w:val="sa-IN"/>
        </w:rPr>
        <w:t>dhayan nayana-bhrṅgeṇa</w:t>
      </w:r>
    </w:p>
    <w:p w:rsidR="00DE4097" w:rsidRDefault="00DE4097">
      <w:pPr>
        <w:pStyle w:val="quote"/>
        <w:rPr>
          <w:lang w:val="sa-IN"/>
        </w:rPr>
      </w:pPr>
      <w:r>
        <w:rPr>
          <w:lang w:val="sa-IN"/>
        </w:rPr>
        <w:t>kas tṛptim adhigacchati ||41||</w:t>
      </w:r>
      <w:r>
        <w:rPr>
          <w:rStyle w:val="FootnoteReference"/>
          <w:rFonts w:cs="Balaram"/>
          <w:lang w:val="fr-CA"/>
        </w:rPr>
        <w:footnoteReference w:id="107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 ede galanta-marandaṁ pi māhavi-puppha-sandohaṁ mukkia kīsaṁ bhiṅgā pubbāhimuham dhāanti |</w:t>
      </w:r>
      <w:r>
        <w:rPr>
          <w:rStyle w:val="FootnoteReference"/>
          <w:rFonts w:cs="Balaram"/>
          <w:lang w:val="fr-CA" w:bidi="sa-IN"/>
        </w:rPr>
        <w:footnoteReference w:id="108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sakhi, vimucya mādhavī-maṇḍapaṁ nāgara-maṇḍalottaṁsau prasthitau tayor āmodam anusarpantaḥ ṣaṭpadā dhāvanti | tad ehi latā-mandirālokanena nandayāvaś cakṣusī | (iti parikramya) lalite, paśya paśya—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pStyle w:val="Quote0"/>
      </w:pPr>
      <w:r>
        <w:t>manohārī hāra-skhalita-maṇibhis tāra-taralaiḥ</w:t>
      </w:r>
    </w:p>
    <w:p w:rsidR="00DE4097" w:rsidRDefault="00DE4097">
      <w:pPr>
        <w:pStyle w:val="Quote0"/>
      </w:pPr>
      <w:r>
        <w:t>parimlāyan-mālyo milita-puraṭālaṅkṛti-kaṇaḥ |</w:t>
      </w:r>
    </w:p>
    <w:p w:rsidR="00DE4097" w:rsidRDefault="00DE4097">
      <w:pPr>
        <w:pStyle w:val="Quote0"/>
      </w:pPr>
      <w:r>
        <w:t>ayaṁ kuñjas talpīkṛta-kusuma-puñja-praṇayavān</w:t>
      </w:r>
    </w:p>
    <w:p w:rsidR="00DE4097" w:rsidRDefault="00DE4097">
      <w:pPr>
        <w:pStyle w:val="Quote0"/>
      </w:pPr>
      <w:r>
        <w:t>samantād uttuṅgaṁ piśunayati raṅgaṁ murabhidaḥ ||42||</w:t>
      </w:r>
      <w:r>
        <w:rPr>
          <w:rStyle w:val="FootnoteReference"/>
        </w:rPr>
        <w:footnoteReference w:id="1081"/>
      </w:r>
    </w:p>
    <w:p w:rsidR="00DE4097" w:rsidRDefault="00DE4097">
      <w:pPr>
        <w:rPr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</w:t>
      </w:r>
      <w:r>
        <w:rPr>
          <w:rFonts w:cs="Balaram"/>
          <w:noProof w:val="0"/>
          <w:lang w:bidi="sa-IN"/>
        </w:rPr>
        <w:t>(nipuṇaṁ nirūpya saṁskṛtena)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kṛṣṇāṅga-saṅgama-milad-ghusṛṇāṅga-rāgā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rādhā-pada-skhalad-alaktaka-rakta-pārśvā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sindūra-bindu-cita-gharma-jalokṣiteyaṁ</w:t>
      </w:r>
    </w:p>
    <w:p w:rsidR="00DE4097" w:rsidRDefault="00DE4097">
      <w:pPr>
        <w:ind w:left="720"/>
      </w:pPr>
      <w:r>
        <w:t>dhūnā dhinoti nayane mama puṣpa-śayyā ||43||</w:t>
      </w:r>
      <w:r>
        <w:rPr>
          <w:rStyle w:val="FootnoteReference"/>
          <w:lang w:val="pl-PL"/>
        </w:rPr>
        <w:footnoteReference w:id="1082"/>
      </w:r>
    </w:p>
    <w:p w:rsidR="00DE4097" w:rsidRDefault="00DE4097"/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</w:t>
      </w:r>
      <w:r>
        <w:rPr>
          <w:lang w:val="fr-CA"/>
        </w:rPr>
        <w:t>(sa-vismayam)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cikrīḍa yā rajasi rañjita-sūtra-naddha-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gokarṇa-mātra-cikurā nava-biddha-karṇī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seyaṁ kutaḥ pravara-vibhrama-kauśalāni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rādhādhyagīṣṭa bata vairajitaṁ jigāya ||44||</w:t>
      </w:r>
      <w:r>
        <w:rPr>
          <w:rStyle w:val="FootnoteReference"/>
          <w:lang w:val="pl-PL"/>
        </w:rPr>
        <w:footnoteReference w:id="1083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 xml:space="preserve">lalitā </w:t>
      </w:r>
      <w:r>
        <w:rPr>
          <w:rFonts w:cs="Balaram"/>
          <w:lang w:val="fr-CA" w:bidi="sa-IN"/>
        </w:rPr>
        <w:t>(pūrvataḥ prekṣya) : buṁde, pekkha ṇādidūre sa-rāhā māhabo |</w:t>
      </w:r>
      <w:r>
        <w:rPr>
          <w:rStyle w:val="FootnoteReference"/>
          <w:rFonts w:cs="Balaram"/>
          <w:lang w:val="pl-PL" w:bidi="sa-IN"/>
        </w:rPr>
        <w:footnoteReference w:id="1084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 xml:space="preserve">vṛndā : </w:t>
      </w:r>
      <w:r>
        <w:rPr>
          <w:rFonts w:cs="Balaram"/>
          <w:lang w:val="fr-CA" w:bidi="sa-IN"/>
        </w:rPr>
        <w:t xml:space="preserve">śṛṇuvaḥ, kim āha saṁskṛtena </w:t>
      </w:r>
      <w:r>
        <w:rPr>
          <w:lang w:val="fr-CA" w:bidi="sa-IN"/>
        </w:rPr>
        <w:t xml:space="preserve">rādhā </w:t>
      </w:r>
      <w:r>
        <w:rPr>
          <w:rFonts w:cs="Balaram"/>
          <w:lang w:val="fr-CA" w:bidi="sa-IN"/>
        </w:rPr>
        <w:t>?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lang w:val="fr-CA" w:bidi="sa-IN"/>
        </w:rPr>
      </w:pPr>
      <w:r>
        <w:rPr>
          <w:lang w:val="fr-CA" w:bidi="sa-IN"/>
        </w:rPr>
        <w:t>(</w:t>
      </w:r>
      <w:r>
        <w:rPr>
          <w:b/>
          <w:bCs/>
          <w:lang w:val="fr-CA" w:bidi="sa-IN"/>
        </w:rPr>
        <w:t>nepathye</w:t>
      </w:r>
      <w:r>
        <w:rPr>
          <w:lang w:val="fr-CA" w:bidi="sa-IN"/>
        </w:rPr>
        <w:t>) :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kuru kuvalayaṁ karṇotsaṅge lavaṅgam abhaṅguraṁ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vikira cikurasyāntar-mallī-srajaṁ kṣipa vakṣasi |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anagha-jaghane kādambīṁ me pralambaya mekhalāṁ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kalayati na mām ālī-vṛndam hare niralaṅkṛtam ||45||</w:t>
      </w:r>
      <w:r>
        <w:rPr>
          <w:rStyle w:val="FootnoteReference"/>
          <w:rFonts w:cs="Balaram"/>
          <w:lang w:val="pl-PL" w:bidi="sa-IN"/>
        </w:rPr>
        <w:footnoteReference w:id="1085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 xml:space="preserve">vṛndā </w:t>
      </w:r>
      <w:r>
        <w:rPr>
          <w:rFonts w:cs="Balaram"/>
          <w:lang w:val="fr-CA" w:bidi="sa-IN"/>
        </w:rPr>
        <w:t>(smitaṁ kṛtvā) :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vahantī mañjiṣṭhāruṇita-tanu-sūtrojjvala-rucīn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nakhāṅkān khelormi-skhalita-śikhi-pakṣāvalir iyam |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sphuran-muktā-tulyair alaghu-ghana-gharmāmbubhir alaṁ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samṛddhā me medhāṁ madhumathana-mūrtir madayati ||46||</w:t>
      </w:r>
      <w:r>
        <w:rPr>
          <w:rStyle w:val="FootnoteReference"/>
          <w:rFonts w:cs="Balaram"/>
          <w:lang w:val="pl-PL" w:bidi="sa-IN"/>
        </w:rPr>
        <w:footnoteReference w:id="1086"/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(tataḥ praviśati kṛṣṇaḥ prasādhitāṅgī rādhā ca |) </w:t>
      </w:r>
    </w:p>
    <w:p w:rsidR="00DE4097" w:rsidRDefault="00DE4097">
      <w:pPr>
        <w:rPr>
          <w:rFonts w:cs="Balaram"/>
          <w:lang w:val="fr-CA" w:bidi="sa-IN"/>
        </w:rPr>
      </w:pPr>
    </w:p>
    <w:p w:rsidR="00DE4097" w:rsidRDefault="00DE4097">
      <w:pPr>
        <w:rPr>
          <w:rFonts w:cs="Balaram"/>
          <w:lang w:val="fr-CA" w:bidi="sa-IN"/>
        </w:rPr>
      </w:pPr>
      <w:r>
        <w:rPr>
          <w:rFonts w:cs="Balaram"/>
          <w:b/>
          <w:bCs/>
          <w:lang w:val="fr-CA" w:bidi="sa-IN"/>
        </w:rPr>
        <w:t xml:space="preserve">kṛṣṇaḥ : </w:t>
      </w:r>
    </w:p>
    <w:p w:rsidR="00DE4097" w:rsidRDefault="00DE4097">
      <w:pPr>
        <w:ind w:left="720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nītaṁ te punar-uktatāṁ bhramarakaiḥ kastūrikā-patrakaṁ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netrābhyāṁ viphalīkṛtaṁ kuvalaya-dvandvaṁ ca karṇāpitam |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hāraś ca smita-kānti-bhaṅgibhir alaṁ piṣṭānupeṣīkṛtaḥ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kiṁ rādhe tava maṇḍanena nitarām aṅgair asi dyotitā ||47||</w:t>
      </w:r>
      <w:r>
        <w:rPr>
          <w:rStyle w:val="FootnoteReference"/>
          <w:rFonts w:cs="Balaram"/>
          <w:lang w:val="pl-PL" w:bidi="sa-IN"/>
        </w:rPr>
        <w:footnoteReference w:id="1087"/>
      </w:r>
    </w:p>
    <w:p w:rsidR="00DE4097" w:rsidRDefault="00DE4097">
      <w:pPr>
        <w:rPr>
          <w:rFonts w:cs="Balaram"/>
          <w:lang w:val="pl-PL" w:bidi="sa-IN"/>
        </w:rPr>
      </w:pPr>
    </w:p>
    <w:p w:rsidR="00DE4097" w:rsidRDefault="00DE4097">
      <w:pPr>
        <w:rPr>
          <w:rFonts w:cs="Balaram"/>
          <w:lang w:val="pl-PL" w:bidi="sa-IN"/>
        </w:rPr>
      </w:pPr>
      <w:r>
        <w:rPr>
          <w:rFonts w:cs="Balaram"/>
          <w:b/>
          <w:bCs/>
          <w:lang w:val="pl-PL" w:bidi="sa-IN"/>
        </w:rPr>
        <w:t xml:space="preserve">ubhe </w:t>
      </w:r>
      <w:r>
        <w:rPr>
          <w:rFonts w:cs="Balaram"/>
          <w:lang w:val="pl-PL" w:bidi="sa-IN"/>
        </w:rPr>
        <w:t>(upasṛtya) : sundara idaṁ parama-mañjulaṁ vasanti-kusuma-maṇḍanam |</w:t>
      </w:r>
    </w:p>
    <w:p w:rsidR="00DE4097" w:rsidRDefault="00DE4097">
      <w:pPr>
        <w:rPr>
          <w:rFonts w:cs="Balaram"/>
          <w:lang w:val="pl-PL" w:bidi="sa-IN"/>
        </w:rPr>
      </w:pPr>
    </w:p>
    <w:p w:rsidR="00DE4097" w:rsidRDefault="00DE4097">
      <w:pPr>
        <w:rPr>
          <w:rFonts w:cs="Balaram"/>
          <w:lang w:val="pl-PL" w:bidi="sa-IN"/>
        </w:rPr>
      </w:pPr>
      <w:r>
        <w:rPr>
          <w:rFonts w:cs="Balaram"/>
          <w:b/>
          <w:bCs/>
          <w:lang w:val="pl-PL" w:bidi="sa-IN"/>
        </w:rPr>
        <w:t xml:space="preserve">kṛṣṇaḥ </w:t>
      </w:r>
      <w:r>
        <w:rPr>
          <w:rFonts w:cs="Balaram"/>
          <w:lang w:val="pl-PL" w:bidi="sa-IN"/>
        </w:rPr>
        <w:t>(stavakita-dvandvam ādāya sa-harṣam) :</w:t>
      </w:r>
    </w:p>
    <w:p w:rsidR="00DE4097" w:rsidRDefault="00DE4097">
      <w:pPr>
        <w:rPr>
          <w:rFonts w:cs="Balaram"/>
          <w:lang w:val="pl-PL" w:bidi="sa-IN"/>
        </w:rPr>
      </w:pP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dhyeyena mukta-vṛndāsya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kāmyamānā muhur mayā |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yuktā tvam atimuktānāṁ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śreṇyā suśroṇi sevitum ||48||</w:t>
      </w:r>
      <w:r>
        <w:rPr>
          <w:rStyle w:val="FootnoteReference"/>
          <w:rFonts w:cs="Balaram"/>
          <w:lang w:val="pl-PL" w:bidi="sa-IN"/>
        </w:rPr>
        <w:footnoteReference w:id="1088"/>
      </w:r>
    </w:p>
    <w:p w:rsidR="00DE4097" w:rsidRDefault="00DE4097">
      <w:pPr>
        <w:rPr>
          <w:rFonts w:cs="Balaram"/>
          <w:lang w:val="pl-PL" w:bidi="sa-IN"/>
        </w:rPr>
      </w:pPr>
    </w:p>
    <w:p w:rsidR="00DE4097" w:rsidRDefault="00DE4097">
      <w:pPr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(iti rādhām avataṁsayati |)</w:t>
      </w:r>
    </w:p>
    <w:p w:rsidR="00DE4097" w:rsidRDefault="00DE4097">
      <w:pPr>
        <w:rPr>
          <w:rFonts w:cs="Balaram"/>
          <w:lang w:val="pl-PL" w:bidi="sa-IN"/>
        </w:rPr>
      </w:pPr>
    </w:p>
    <w:p w:rsidR="00DE4097" w:rsidRDefault="00DE4097">
      <w:pPr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nepathye</w:t>
      </w:r>
      <w:r>
        <w:rPr>
          <w:rFonts w:ascii="Times New Roman" w:hAnsi="Times New Roman"/>
          <w:b/>
          <w:bCs/>
          <w:lang w:val="pl-PL" w:bidi="sa-IN"/>
        </w:rPr>
        <w:t> </w:t>
      </w:r>
      <w:r>
        <w:rPr>
          <w:rFonts w:cs="Balaram"/>
          <w:b/>
          <w:bCs/>
          <w:lang w:val="pl-PL" w:bidi="sa-IN"/>
        </w:rPr>
        <w:t>: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anuparamati yāme kāmam ahnas tṛtīye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jalada-samaya-lakṣmīr yauvanojjṛmbhaṇe’dya |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nava-yavasa-kadambais tarpitānāṁ kadambaḥ</w:t>
      </w:r>
    </w:p>
    <w:p w:rsidR="00DE4097" w:rsidRDefault="00DE4097">
      <w:pPr>
        <w:ind w:left="720"/>
        <w:rPr>
          <w:rFonts w:cs="Balaram"/>
          <w:lang w:val="pl-PL" w:bidi="sa-IN"/>
        </w:rPr>
      </w:pPr>
      <w:r>
        <w:rPr>
          <w:rFonts w:cs="Balaram"/>
          <w:lang w:val="pl-PL" w:bidi="sa-IN"/>
        </w:rPr>
        <w:t>kalayati surabhīnāṁ gokulāyābhimukhyam ||49||</w:t>
      </w:r>
      <w:r>
        <w:rPr>
          <w:rStyle w:val="FootnoteReference"/>
          <w:rFonts w:cs="Balaram"/>
          <w:lang w:val="pl-PL" w:bidi="sa-IN"/>
        </w:rPr>
        <w:footnoteReference w:id="108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rāhe anujāṇehi | ratti-maṇḍana-ttham dullahaṁ basanta-kusumaṁ gehṇissaṁ |</w:t>
      </w:r>
      <w:r>
        <w:rPr>
          <w:rStyle w:val="FootnoteReference"/>
          <w:rFonts w:cs="Balaram"/>
          <w:noProof w:val="0"/>
          <w:lang w:bidi="sa-IN"/>
        </w:rPr>
        <w:footnoteReference w:id="1090"/>
      </w:r>
      <w:r>
        <w:rPr>
          <w:rFonts w:cs="Balaram"/>
          <w:noProof w:val="0"/>
          <w:lang w:bidi="sa-IN"/>
        </w:rPr>
        <w:t xml:space="preserve"> (iti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(smitvā janāntikam) : vṛnde kiñcid vinodaṁ vidhātu-kāmo’smi | tad atra priyāyāḥ pratyāyiteyaṁ puro drumādhirūḍhā kakkhaṭī tvayā mat-pakṣa-grāhiṇī kriyatām |</w:t>
      </w:r>
      <w:r>
        <w:rPr>
          <w:rStyle w:val="FootnoteReference"/>
          <w:rFonts w:cs="Balaram"/>
          <w:noProof w:val="0"/>
          <w:lang w:bidi="sa-IN"/>
        </w:rPr>
        <w:footnoteReference w:id="109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bhavatu, yatiṣye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(rādhām avetya) : priye candrā... (ity ardhokte kṛtrima-sambhramaṁ nāṭayati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(sa-khedam) : haddhī haddhī | kadhaṁ ebbaṁ suṇantaṁ bi ṇa me phuḍidaṁ kaṇṇa-jualaṁ ?</w:t>
      </w:r>
      <w:r>
        <w:rPr>
          <w:rStyle w:val="FootnoteReference"/>
          <w:rFonts w:cs="Balaram"/>
          <w:noProof w:val="0"/>
          <w:lang w:bidi="sa-IN"/>
        </w:rPr>
        <w:footnoteReference w:id="109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picchikā-bhramaṇena kakkhaṭikam unmādya harer abhīṣṭaṁ vyāhārayiṣye | (ity alakṣitaṁ tathā kṛtvā prakāśam) sakhi, raṅge mā bhaja vaimukhyam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priye candrānane, kim ity akāṇḍe vimanaskāsi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sāmiṇi imiṇā tujjha muddhattaṇeṇa lalidā na jībissadi |</w:t>
      </w:r>
      <w:r>
        <w:rPr>
          <w:rStyle w:val="FootnoteReference"/>
          <w:rFonts w:cs="Balaram"/>
          <w:noProof w:val="0"/>
          <w:lang w:bidi="sa-IN"/>
        </w:rPr>
        <w:footnoteReference w:id="109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(ūrdhvam ālokya sva-gatam) : ṇīsaṁdehahmi kidā kakkhaḍiāe | (prakāśam) paaṇḍaṁ kkhu kulisa-bipphūjjidaṁ kadham ḍiṇḍimāḍambareṇa saṁvaraṇijjam hodu |</w:t>
      </w:r>
      <w:r>
        <w:rPr>
          <w:rStyle w:val="FootnoteReference"/>
          <w:rFonts w:cs="Balaram"/>
          <w:noProof w:val="0"/>
          <w:lang w:bidi="sa-IN"/>
        </w:rPr>
        <w:footnoteReference w:id="1094"/>
      </w:r>
      <w:r>
        <w:rPr>
          <w:rFonts w:cs="Balaram"/>
          <w:noProof w:val="0"/>
          <w:lang w:bidi="sa-IN"/>
        </w:rPr>
        <w:t xml:space="preserve"> (iti parāṅ-mukhī bhavati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(apavārya)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samaroddhura-kāma-kārmuka-śrī-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vijayi-bhrū-yugam ākulākṣi-padmām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vidhurī-kṛtam apy ati-krudhāgre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mama rādhā-vadanaṁ mano dhinoti ||50||</w:t>
      </w:r>
      <w:r>
        <w:rPr>
          <w:rStyle w:val="FootnoteReference"/>
          <w:rFonts w:cs="Balaram"/>
          <w:noProof w:val="0"/>
          <w:lang w:bidi="sa-IN"/>
        </w:rPr>
        <w:footnoteReference w:id="109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rādhā-paṭāñcalam uccālya) sundari ! madhureṇa samāpyatāṁ madhu-vihāra-kautukam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(punar 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haddhī haddhī ! bho pa{u}mā-sikkhe duṭṭha-sārasi tumaṁ pi maṁ kaḍakkhasi | tā kīsa parāṇaṁ dhāremi ?</w:t>
      </w:r>
      <w:r>
        <w:rPr>
          <w:rStyle w:val="FootnoteReference"/>
        </w:rPr>
        <w:footnoteReference w:id="109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(niśamya sa-roṣam apasarpantī) : buṁde ! paraṁ kettiaṁ viḍambidahmi | tā jhatti bārehi naṁ kabaḍa-paripāḍī-ṇāṭaa-sūttadhāraṁ bhuaṇa-mārārambhi-muralī-sikkhā-ṇīsaṅkaṁ karāliā-nattiṇī-kīlā-kuraṅgam |</w:t>
      </w:r>
      <w:r>
        <w:rPr>
          <w:rStyle w:val="FootnoteReference"/>
          <w:rFonts w:cs="Balaram"/>
          <w:noProof w:val="0"/>
          <w:lang w:bidi="sa-IN"/>
        </w:rPr>
        <w:footnoteReference w:id="109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(sānanda-smitam) : sakhi vṛnde ! prasādaya rādhām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priya-sakhi rādhe ! vidagdha-vadhūnāṁ mūrdhany asi | tad akāṇḍe kaṭhora-māna-kāṇḍena nāpasāraya vallabha-kṛṣṇasāram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(bāḍham avajñām abhinīya) : ettha avatthāduṁ ṇa juttahmi |</w:t>
      </w:r>
      <w:r>
        <w:rPr>
          <w:rStyle w:val="FootnoteReference"/>
          <w:rFonts w:cs="Balaram"/>
          <w:noProof w:val="0"/>
          <w:lang w:bidi="sa-IN"/>
        </w:rPr>
        <w:footnoteReference w:id="1098"/>
      </w:r>
      <w:r>
        <w:rPr>
          <w:rFonts w:cs="Balaram"/>
          <w:noProof w:val="0"/>
          <w:lang w:bidi="sa-IN"/>
        </w:rPr>
        <w:t xml:space="preserve"> (iti niṣkrānta)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vṛnde, balīyasi roṣānale sāma-mādhvīkam uddīpanāyaiva | tad alam atrānuyātrayā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pl-PL"/>
        </w:rPr>
      </w:pPr>
      <w:r>
        <w:rPr>
          <w:b/>
          <w:bCs/>
          <w:lang w:val="pl-PL"/>
        </w:rPr>
        <w:t xml:space="preserve">vṛndā : </w:t>
      </w:r>
      <w:r>
        <w:rPr>
          <w:lang w:val="pl-PL"/>
        </w:rPr>
        <w:t>kim atra yuktam ?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vṛnde, vara-varṇinī-veśena rādhāṁ prasādhayitum icchāmi | tad atra bhavatyā samādhānam adhyavasīyatām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(vṛndā saṅgīkāraṁ smitaṁ karoti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sakhi, gaurāṅga-rāga-saṅgataṁ varāṅganā-veśa-sādhanaṁ katham atrābhilipsye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madhumaṅgalaḥ : </w:t>
      </w:r>
      <w:r>
        <w:rPr>
          <w:rFonts w:cs="Balaram"/>
          <w:noProof w:val="0"/>
          <w:lang w:bidi="sa-IN"/>
        </w:rPr>
        <w:t>pia-baassa, atthi gaurī-ghare tahāviha-besa-samaggī jā pa{u}māe maha hatthe samappidā |</w:t>
      </w:r>
      <w:r>
        <w:rPr>
          <w:rStyle w:val="FootnoteReference"/>
          <w:rFonts w:cs="Balaram"/>
          <w:noProof w:val="0"/>
          <w:lang w:bidi="sa-IN"/>
        </w:rPr>
        <w:footnoteReference w:id="109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 xml:space="preserve">(sa-harṣam) : vṛnde, gaurī-gṛha-gambhīrikāyāṁ bhaviṣyāmi | tad ātma-bhaginī-bhāvena sambhāvanīyo’ham | (iti sa-vayasyo niṣkrāntaḥ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(parikramya dūre dṛṣṭiṁ kṣipantī)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campaka-lavaṅga-bakulāny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avacinvantyor vayasyayor atra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sphuṭam idam eva sa-lajjaṁ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rādhā-vṛttaṁ nivedayati ||51||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 tatha-vidhā) </w:t>
      </w:r>
      <w:r>
        <w:rPr>
          <w:rFonts w:cs="Balaram"/>
          <w:b/>
          <w:bCs/>
          <w:noProof w:val="0"/>
          <w:lang w:bidi="sa-IN"/>
        </w:rPr>
        <w:t>rādhā</w:t>
      </w:r>
      <w:r>
        <w:rPr>
          <w:rFonts w:cs="Balaram"/>
          <w:noProof w:val="0"/>
          <w:lang w:bidi="sa-IN"/>
        </w:rPr>
        <w:t xml:space="preserve"> : sahi, tado haṁ aṇuṇeduṁ pa{u}ttaṁ ṇaṁ abahīria ettha pattahmi |</w:t>
      </w:r>
      <w:r>
        <w:rPr>
          <w:rStyle w:val="FootnoteReference"/>
          <w:rFonts w:cs="Balaram"/>
          <w:noProof w:val="0"/>
          <w:lang w:bidi="sa-IN"/>
        </w:rPr>
        <w:footnoteReference w:id="110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rāhe, na kkhu tumahmi kahṇassa gotta-kkhalidaṁ sibiṇe bi sambhāvīadi | tā pa{i}di-pamattāṇaṁ pasūṇaṁ palābe kida-bīsambhā tumaṁ bañcidāsi |</w:t>
      </w:r>
      <w:r>
        <w:rPr>
          <w:rStyle w:val="FootnoteReference"/>
          <w:rFonts w:cs="Balaram"/>
          <w:noProof w:val="0"/>
          <w:lang w:bidi="sa-IN"/>
        </w:rPr>
        <w:footnoteReference w:id="110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haddhī haddhī ! lalide, pekkha—ajja sohagga-puṇṇimāhe āraddha-saṅgharisā baliṇo paḍipakkhā | tā viḍambidā hma debeṇa |</w:t>
      </w:r>
      <w:r>
        <w:rPr>
          <w:rStyle w:val="FootnoteReference"/>
          <w:rFonts w:cs="Balaram"/>
          <w:noProof w:val="0"/>
          <w:lang w:bidi="sa-IN"/>
        </w:rPr>
        <w:footnoteReference w:id="110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bisāhe saccaṁ kahesi | ettha mahusave ja{i} ahmāṇaṁ muha-māliṇṇaṁ sabbattīo pekkhissanti tado solluṇṭhaṁ kaḍukkhantīo hasissanti |</w:t>
      </w:r>
      <w:r>
        <w:rPr>
          <w:rStyle w:val="FootnoteReference"/>
          <w:rFonts w:cs="Balaram"/>
          <w:noProof w:val="0"/>
          <w:lang w:bidi="sa-IN"/>
        </w:rPr>
        <w:footnoteReference w:id="110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rādhikā</w:t>
      </w:r>
      <w:r>
        <w:rPr>
          <w:rFonts w:cs="Balaram"/>
          <w:noProof w:val="0"/>
          <w:lang w:bidi="sa-IN"/>
        </w:rPr>
        <w:t xml:space="preserve"> (sva-gatam) : sāhu sahīo mantenti | tā kiṁ ettha saraṇaṁ ?</w:t>
      </w:r>
      <w:r>
        <w:rPr>
          <w:rStyle w:val="FootnoteReference"/>
          <w:rFonts w:cs="Balaram"/>
          <w:noProof w:val="0"/>
          <w:lang w:bidi="sa-IN"/>
        </w:rPr>
        <w:footnoteReference w:id="110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(upasṛtya) : lalite, rāmānujasya nideśena rāmam upanetuṁ prasthitāsmi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kiṁ tti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vasanta-śrī-darśanāya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sahi buṁde, kkhaṇaṁ bilambia kuṇa saṁdhiṁ |</w:t>
      </w:r>
      <w:r>
        <w:rPr>
          <w:rStyle w:val="FootnoteReference"/>
          <w:rFonts w:cs="Balaram"/>
          <w:noProof w:val="0"/>
          <w:lang w:bidi="sa-IN"/>
        </w:rPr>
        <w:footnoteReference w:id="110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satyaṁ jānīhi—mayā duṣkaro’dya sandhiḥ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kadhaṁ bia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pṛcchatām ātma-sakhī, yayādya kaṭūktibhir aparañjitaḥ kañjekṣaṇaḥ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(niḥsvasya) : halā buṁde, tumam ccea gadī |</w:t>
      </w:r>
      <w:r>
        <w:rPr>
          <w:rStyle w:val="FootnoteReference"/>
          <w:rFonts w:cs="Balaram"/>
          <w:noProof w:val="0"/>
          <w:lang w:bidi="sa-IN"/>
        </w:rPr>
        <w:footnoteReference w:id="110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b/>
          <w:bCs/>
          <w:lang w:val="fr-CA"/>
        </w:rPr>
        <w:t xml:space="preserve">vṛndā </w:t>
      </w:r>
      <w:r>
        <w:rPr>
          <w:lang w:val="fr-CA"/>
        </w:rPr>
        <w:t>(sa-vyāja-roṣam) :</w:t>
      </w:r>
    </w:p>
    <w:p w:rsidR="00DE4097" w:rsidRDefault="00DE4097">
      <w:pPr>
        <w:rPr>
          <w:lang w:val="fr-CA"/>
        </w:rPr>
      </w:pP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asūyā caṇḍālī hṛdi padam itā caṇḍi viviśur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na vācas te pathyāḥ śruti-saraṇi-sīmāñcalam api |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idānīm audāsyaṁ vaśaga-madirākṣi-tatir agān</w:t>
      </w:r>
    </w:p>
    <w:p w:rsidR="00DE4097" w:rsidRDefault="00DE4097">
      <w:pPr>
        <w:ind w:left="720"/>
        <w:rPr>
          <w:lang w:val="fr-CA"/>
        </w:rPr>
      </w:pPr>
      <w:r>
        <w:rPr>
          <w:lang w:val="fr-CA"/>
        </w:rPr>
        <w:t>mukundo nirdvandvī-bhava sakhi mudhā niḥśvasisi kim ||52||</w:t>
      </w:r>
      <w:r>
        <w:rPr>
          <w:rStyle w:val="FootnoteReference"/>
          <w:lang w:val="fr-CA"/>
        </w:rPr>
        <w:footnoteReference w:id="1107"/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kahiṁ so kkhu mohaṇo ?</w:t>
      </w:r>
      <w:r>
        <w:rPr>
          <w:rStyle w:val="FootnoteReference"/>
          <w:rFonts w:cs="Balaram"/>
          <w:noProof w:val="0"/>
          <w:lang w:bidi="sa-IN"/>
        </w:rPr>
        <w:footnoteReference w:id="110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gaurī-sadmani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kim karedi ?</w:t>
      </w:r>
      <w:r>
        <w:rPr>
          <w:rStyle w:val="FootnoteReference"/>
          <w:rFonts w:cs="Balaram"/>
          <w:noProof w:val="0"/>
          <w:lang w:bidi="sa-IN"/>
        </w:rPr>
        <w:footnoteReference w:id="110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nikuñja-vidyayā sārdhaṁ goṣṭhīṁ tanoti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tisraḥ : </w:t>
      </w:r>
      <w:r>
        <w:rPr>
          <w:rFonts w:cs="Balaram"/>
          <w:noProof w:val="0"/>
          <w:lang w:bidi="sa-IN"/>
        </w:rPr>
        <w:t>sahi, kā kkhu ṇiuñja-vijjā ?</w:t>
      </w:r>
      <w:r>
        <w:rPr>
          <w:rStyle w:val="FootnoteReference"/>
          <w:rFonts w:cs="Balaram"/>
          <w:noProof w:val="0"/>
          <w:lang w:bidi="sa-IN"/>
        </w:rPr>
        <w:footnoteReference w:id="111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(sphuṭaṁ vihasya) : aho maugdhyaṁ kiśorīṇāṁ, yad amūr ati-prasiddhām api nikuñjavidyāṁ na vidanti !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tisraḥ </w:t>
      </w:r>
      <w:r>
        <w:rPr>
          <w:rFonts w:cs="Balaram"/>
          <w:noProof w:val="0"/>
          <w:lang w:bidi="sa-IN"/>
        </w:rPr>
        <w:t>(sa-lajjam) : sahi kadhehi saccaṁ | ṇa jāṇīhma |</w:t>
      </w:r>
      <w:r>
        <w:rPr>
          <w:rStyle w:val="FootnoteReference"/>
          <w:rFonts w:cs="Balaram"/>
          <w:noProof w:val="0"/>
          <w:lang w:bidi="sa-IN"/>
        </w:rPr>
        <w:footnoteReference w:id="111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hanta bho viśuddhāḥ ! kā nāma sā gokule ballava-balikāsti yā khalu svasāraṁ me bhāṇḍīra-devatāṁ na jānīte |</w:t>
      </w:r>
      <w:r>
        <w:rPr>
          <w:rStyle w:val="FootnoteReference"/>
          <w:rFonts w:cs="Balaram"/>
          <w:noProof w:val="0"/>
          <w:lang w:bidi="sa-IN"/>
        </w:rPr>
        <w:footnoteReference w:id="111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buṁde, dehi tumaṁ mantaṁ jeṇa edaṁ vesammaṁ suhodakkaṁ bhave |</w:t>
      </w:r>
      <w:r>
        <w:rPr>
          <w:rStyle w:val="FootnoteReference"/>
          <w:rFonts w:cs="Balaram"/>
          <w:noProof w:val="0"/>
          <w:lang w:bidi="sa-IN"/>
        </w:rPr>
        <w:footnoteReference w:id="111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sakhi, gokulānanda-nigūḍha-viśrambha-maṇi-mañjuṣeyaṁ nikuñjavidyā | tad enāṁ bhajema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lang w:val="fr-CA"/>
        </w:rPr>
      </w:pPr>
      <w:r>
        <w:rPr>
          <w:lang w:val="fr-CA"/>
        </w:rPr>
        <w:t xml:space="preserve">(iti sarvāḥ parikramanti |) </w:t>
      </w:r>
    </w:p>
    <w:p w:rsidR="00DE4097" w:rsidRDefault="00DE4097">
      <w:pPr>
        <w:rPr>
          <w:lang w:val="fr-CA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buṁde edam ccea gaurī-maṇḍabam; tā ettha pavisia saṇṇāe kaḍḍhe ṇiuñjavijjāṁ |</w:t>
      </w:r>
      <w:r>
        <w:rPr>
          <w:rStyle w:val="FootnoteReference"/>
          <w:rFonts w:cs="Balaram"/>
          <w:noProof w:val="0"/>
          <w:lang w:bidi="sa-IN"/>
        </w:rPr>
        <w:footnoteReference w:id="111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(kṛtodgrīvikam ālokya sva-gatam) : hanta gaurīm iva kiśorīṁ dvāri paśyāmi | (prakāśam) sakhyaḥ, kevalam ekatra bhāṇḍīra-devataiva śikhaṇḍena kuṇḍalaṁ kurvatī vartate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tisraḥ </w:t>
      </w:r>
      <w:r>
        <w:rPr>
          <w:rFonts w:cs="Balaram"/>
          <w:noProof w:val="0"/>
          <w:lang w:bidi="sa-IN"/>
        </w:rPr>
        <w:t>: asacca-saṁsini, ciṭṭha ciṭṭha | jam eso tāṇḍavia-sihaṇḍī paṅgaṇe ciṭṭhadi |</w:t>
      </w:r>
      <w:r>
        <w:rPr>
          <w:rStyle w:val="FootnoteReference"/>
          <w:rFonts w:cs="Balaram"/>
          <w:noProof w:val="0"/>
          <w:lang w:bidi="sa-IN"/>
        </w:rPr>
        <w:footnoteReference w:id="111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 xml:space="preserve">hanta bho dākṣiṇya-śūnyāḥ ! svayam āgatya samīkṣyatām | kim atrānumānena ?+++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halā phuḍaṁ tandāuladā canda{i}ṇo jādā, jaṁ ṇikkumanto candaa-maṇḍalī imiṇā ṇa lakkhido |</w:t>
      </w:r>
      <w:r>
        <w:rPr>
          <w:rStyle w:val="FootnoteReference"/>
          <w:rFonts w:cs="Balaram"/>
          <w:noProof w:val="0"/>
          <w:lang w:bidi="sa-IN"/>
        </w:rPr>
        <w:footnoteReference w:id="111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halā, gharaṁ pavisia ṇiuñjavijjāṁ pucchahma |</w:t>
      </w:r>
      <w:r>
        <w:rPr>
          <w:rStyle w:val="FootnoteReference"/>
          <w:rFonts w:cs="Balaram"/>
          <w:noProof w:val="0"/>
          <w:lang w:bidi="sa-IN"/>
        </w:rPr>
        <w:footnoteReference w:id="111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sarvāḥ praveśaṁ nāṭayantī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jaṭilā : </w:t>
      </w:r>
      <w:r>
        <w:rPr>
          <w:rFonts w:cs="Balaram"/>
          <w:noProof w:val="0"/>
          <w:lang w:bidi="sa-IN"/>
        </w:rPr>
        <w:t>bhaṇidahmi pemmeṇa pa{u}māe—ajje jaḍile ! diṭṭhiā baḍḍhasi | goaḍḍhaṇo bia tuhma putto bi go-koḍīsaro hubissadi | jam diṭṭhaṁ mae ajja gaurī-titthe rāhie gaurī ārāhīadi tti | tā gadua bahūdiham āsisāhiṁ baḍḍhayissaṁ | (iti parikramya raṅgiṇīm aṅgane dṛṣṭva sānandam) sāhu pa{u}me sāhu | asacca-bhāsiṇī nāsi | (punar nibhālya sa-khedam) haddhī haddhī | kahaṁ gaurī-siṁhassa sire taṇḍavio ciṭṭha{i} | tā parāvaṭṭia puttaṁ āṇissaṁ |</w:t>
      </w:r>
      <w:r>
        <w:rPr>
          <w:rStyle w:val="FootnoteReference"/>
          <w:rFonts w:cs="Balaram"/>
          <w:noProof w:val="0"/>
          <w:lang w:bidi="sa-IN"/>
        </w:rPr>
        <w:footnoteReference w:id="1118"/>
      </w:r>
      <w:r>
        <w:rPr>
          <w:rFonts w:cs="Balaram"/>
          <w:noProof w:val="0"/>
          <w:lang w:bidi="sa-IN"/>
        </w:rPr>
        <w:t xml:space="preserve"> (iti dhāvantī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(janāntikam) : sahio, pekkhadha loottaraṁ kiṁ pi gaurīe saundariaṁ |</w:t>
      </w:r>
      <w:r>
        <w:rPr>
          <w:rStyle w:val="FootnoteReference"/>
          <w:rFonts w:cs="Balaram"/>
          <w:noProof w:val="0"/>
          <w:lang w:bidi="sa-IN"/>
        </w:rPr>
        <w:footnoteReference w:id="111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sakhyau : </w:t>
      </w:r>
      <w:r>
        <w:rPr>
          <w:rFonts w:cs="Balaram"/>
          <w:noProof w:val="0"/>
          <w:lang w:bidi="sa-IN"/>
        </w:rPr>
        <w:t>halā saccaṁ saccaṁ | ṭhāne kahṇassa pemma-vīsahma-saṁbhāvidā esā |</w:t>
      </w:r>
      <w:r>
        <w:rPr>
          <w:rStyle w:val="FootnoteReference"/>
          <w:rFonts w:cs="Balaram"/>
          <w:noProof w:val="0"/>
          <w:lang w:bidi="sa-IN"/>
        </w:rPr>
        <w:footnoteReference w:id="112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ṇaṁ adiṭṭha-pūbbaṁ saṁbhāsiduṁ sa-saṁbhamahmi |</w:t>
      </w:r>
      <w:r>
        <w:rPr>
          <w:rStyle w:val="FootnoteReference"/>
          <w:rFonts w:cs="Balaram"/>
          <w:noProof w:val="0"/>
          <w:lang w:bidi="sa-IN"/>
        </w:rPr>
        <w:footnoteReference w:id="1121"/>
      </w:r>
      <w:r>
        <w:rPr>
          <w:rFonts w:cs="Balaram"/>
          <w:noProof w:val="0"/>
          <w:lang w:bidi="sa-IN"/>
        </w:rPr>
        <w:t xml:space="preserve"> (ity apatrapaṁ nāṭayati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yāmi vṛnde ! nūnam rādhayā nāhaṁ paricīye | mayā tu sahasra-dheyam anubhūyamānāsti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citraṁ sākṣād aṅganā-kaṇṭha-dhvanir evāyam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buṁde, ṇa jāṇe kīsa pasahaṁ ṇiuñjavijjāe siṇijjhadi me hiaaṁ |</w:t>
      </w:r>
      <w:r>
        <w:rPr>
          <w:rStyle w:val="FootnoteReference"/>
          <w:rFonts w:cs="Balaram"/>
          <w:noProof w:val="0"/>
          <w:lang w:bidi="sa-IN"/>
        </w:rPr>
        <w:footnoteReference w:id="112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>sakhi, tattvaṁ jāne | na citram idaṁ yad asāv api ciraṁ tvayy anurajyati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(sānandam anusṛtya) : halā ṇiuñjavijje ! kahiṁ so tuha ṇiuñja-nāaro ?</w:t>
      </w:r>
      <w:r>
        <w:rPr>
          <w:rStyle w:val="FootnoteReference"/>
          <w:rFonts w:cs="Balaram"/>
          <w:noProof w:val="0"/>
          <w:lang w:bidi="sa-IN"/>
        </w:rPr>
        <w:footnoteReference w:id="112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 sakhi, kas taṁ jano jānāti ?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sahi ṇiuñjavijje, muṁcehi parihāsa-cchalam | appavaggo de ahmāriso jaṇo |</w:t>
      </w:r>
      <w:r>
        <w:rPr>
          <w:rStyle w:val="FootnoteReference"/>
          <w:rFonts w:cs="Balaram"/>
          <w:noProof w:val="0"/>
          <w:lang w:bidi="sa-IN"/>
        </w:rPr>
        <w:footnoteReference w:id="112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 xml:space="preserve">) </w:t>
      </w:r>
    </w:p>
    <w:p w:rsidR="00DE4097" w:rsidRDefault="00DE4097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bāḍhaṁ tattvam avijñāya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tapyamānaḥ kṛśānunā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kathaṁ śārada-padmākṣi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pāradaḥ parilabhyate ||53||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(janāntikam)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smerā kapola-pālī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śaṁsati dūtyaṁ nikuñjavidyāyaḥ |</w:t>
      </w:r>
    </w:p>
    <w:p w:rsidR="00DE4097" w:rsidRDefault="00DE4097">
      <w:pPr>
        <w:ind w:left="720"/>
      </w:pPr>
      <w:r>
        <w:t>rādhe mṛdulaya tad imāṁ</w:t>
      </w:r>
    </w:p>
    <w:p w:rsidR="00DE4097" w:rsidRDefault="00DE4097">
      <w:pPr>
        <w:ind w:left="720"/>
      </w:pPr>
      <w:r>
        <w:t>snehenābhyajya bhavyena ||54||</w:t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halā ṇiuñjavijje ! kīsa buṁdebba ṇāṇubaddhasi siṇeha-bandham ?</w:t>
      </w:r>
      <w:r>
        <w:rPr>
          <w:rStyle w:val="FootnoteReference"/>
          <w:rFonts w:cs="Balaram"/>
          <w:noProof w:val="0"/>
          <w:lang w:bidi="sa-IN"/>
        </w:rPr>
        <w:footnoteReference w:id="112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</w:t>
      </w:r>
      <w:r>
        <w:rPr>
          <w:rFonts w:cs="Balaram"/>
          <w:b/>
          <w:bCs/>
          <w:noProof w:val="0"/>
          <w:lang w:bidi="sa-IN"/>
        </w:rPr>
        <w:t>nepathye</w:t>
      </w:r>
      <w:r>
        <w:rPr>
          <w:rFonts w:cs="Balaram"/>
          <w:noProof w:val="0"/>
          <w:lang w:bidi="sa-IN"/>
        </w:rPr>
        <w:t>)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vidhiḥ padme pādau nava-kadalike sakthi-yugalīṁ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mṛṇāle dor-dvandvaṁ tava śaśinam āpādya vadanam |</w:t>
      </w:r>
    </w:p>
    <w:p w:rsidR="00DE4097" w:rsidRDefault="00DE4097">
      <w:pPr>
        <w:ind w:left="720"/>
      </w:pPr>
      <w:r>
        <w:t>mṛdūnām arthānāṁ na kaṭhinam avaṣṭambhakam ṛte</w:t>
      </w:r>
    </w:p>
    <w:p w:rsidR="00DE4097" w:rsidRDefault="00DE4097">
      <w:pPr>
        <w:ind w:left="720"/>
      </w:pPr>
      <w:r>
        <w:t>sthitiḥ syād ity atra vyadhita hṛdayaṁ nūnam aśanim ||55||</w:t>
      </w:r>
      <w:r>
        <w:rPr>
          <w:rStyle w:val="FootnoteReference"/>
        </w:rPr>
        <w:footnoteReference w:id="1126"/>
      </w:r>
    </w:p>
    <w:p w:rsidR="00DE4097" w:rsidRDefault="00DE4097"/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: </w:t>
      </w:r>
      <w:r>
        <w:rPr>
          <w:rFonts w:cs="Balaram"/>
          <w:noProof w:val="0"/>
          <w:lang w:bidi="sa-IN"/>
        </w:rPr>
        <w:t>buṁde, pekkha sāṇurāa-hāsaṁ parihasijjāmi ṇiuñjavijjāe | tā gadua milissaṁ |</w:t>
      </w:r>
      <w:r>
        <w:rPr>
          <w:rStyle w:val="FootnoteReference"/>
          <w:rFonts w:cs="Balaram"/>
          <w:noProof w:val="0"/>
          <w:lang w:bidi="sa-IN"/>
        </w:rPr>
        <w:footnoteReference w:id="1127"/>
      </w:r>
      <w:r>
        <w:rPr>
          <w:rFonts w:cs="Balaram"/>
          <w:noProof w:val="0"/>
          <w:lang w:bidi="sa-IN"/>
        </w:rPr>
        <w:t xml:space="preserve"> (iti niṣkrāntā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 xml:space="preserve">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gokula-rāmā-preyasi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nikuñjavidye kaṭhora-dhīs tvam asi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yat-pravaṇām api purataḥ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parirabhya sakhīṁ na rañjayasi ||56||</w:t>
      </w:r>
      <w:r>
        <w:rPr>
          <w:rStyle w:val="FootnoteReference"/>
          <w:rFonts w:cs="Balaram"/>
          <w:noProof w:val="0"/>
          <w:lang w:bidi="sa-IN"/>
        </w:rPr>
        <w:footnoteReference w:id="112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: </w:t>
      </w:r>
      <w:r>
        <w:rPr>
          <w:rFonts w:cs="Balaram"/>
          <w:noProof w:val="0"/>
          <w:lang w:bidi="sa-IN"/>
        </w:rPr>
        <w:t>iaṁ rāhī ṇiuñjavijjaṁ pariraddhuṁ bhua-vallīṁ ullāseṁtī pemma-bīsaddhaṁ jappadi |</w:t>
      </w:r>
      <w:r>
        <w:rPr>
          <w:rStyle w:val="FootnoteReference"/>
          <w:rFonts w:cs="Balaram"/>
          <w:noProof w:val="0"/>
          <w:lang w:bidi="sa-IN"/>
        </w:rPr>
        <w:footnoteReference w:id="112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noProof w:val="0"/>
          <w:lang w:bidi="sa-IN"/>
        </w:rPr>
      </w:pPr>
      <w:r>
        <w:rPr>
          <w:noProof w:val="0"/>
          <w:lang w:bidi="sa-IN"/>
        </w:rPr>
        <w:t>(</w:t>
      </w:r>
      <w:r>
        <w:rPr>
          <w:bCs/>
          <w:noProof w:val="0"/>
          <w:lang w:bidi="sa-IN"/>
        </w:rPr>
        <w:t>nepathye</w:t>
      </w:r>
      <w:r>
        <w:rPr>
          <w:noProof w:val="0"/>
          <w:lang w:bidi="sa-IN"/>
        </w:rPr>
        <w:t>) halā bhāṇḍīra-deade ! pekkha—goula-pavesa-velā paccasīadi | tā karijja{u} tṛṇṇaṁ ahmesu līlā-raṅga-saṅgamido kahṇassa ppasāo |</w:t>
      </w:r>
      <w:r>
        <w:rPr>
          <w:rStyle w:val="FootnoteReference"/>
          <w:noProof w:val="0"/>
          <w:lang w:bidi="sa-IN"/>
        </w:rPr>
        <w:footnoteReference w:id="113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buṁde, esā tujjha bahiṇī rāhiaṁ parirambhia cumbedi |</w:t>
      </w:r>
      <w:r>
        <w:rPr>
          <w:rStyle w:val="FootnoteReference"/>
          <w:rFonts w:cs="Balaram"/>
          <w:noProof w:val="0"/>
          <w:lang w:bidi="sa-IN"/>
        </w:rPr>
        <w:footnoteReference w:id="113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viśākhā </w:t>
      </w:r>
      <w:r>
        <w:rPr>
          <w:rFonts w:cs="Balaram"/>
          <w:noProof w:val="0"/>
          <w:lang w:bidi="sa-IN"/>
        </w:rPr>
        <w:t>(sa-śaṅkam) : diṭṭhā ṇillajjiāe tujjha ṇiuñjavijjāe purisa-dhamma-luddhadā | jaṁ esā rāhā-bakkhoruhe ṇaharaṅkuram appedi |</w:t>
      </w:r>
      <w:r>
        <w:rPr>
          <w:rStyle w:val="FootnoteReference"/>
          <w:rFonts w:cs="Balaram"/>
          <w:noProof w:val="0"/>
          <w:lang w:bidi="sa-IN"/>
        </w:rPr>
        <w:footnoteReference w:id="113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(sa-smitam) : sakhi mābhyasūyaṁ kṛthāḥ | premotkarṣa-vilāso’yam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 sotkampā) </w:t>
      </w: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(sa-bhrū-bhaṅgam) : buṁde juttaṁ juttam ahmesu tuhma jihmattaṇaṁ |</w:t>
      </w:r>
      <w:r>
        <w:rPr>
          <w:rStyle w:val="FootnoteReference"/>
          <w:rFonts w:cs="Balaram"/>
          <w:noProof w:val="0"/>
          <w:lang w:bidi="sa-IN"/>
        </w:rPr>
        <w:footnoteReference w:id="113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(vihasya) : sakhi, na vedmi kiṁ tavākūtam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sakhyau </w:t>
      </w:r>
      <w:r>
        <w:rPr>
          <w:rFonts w:cs="Balaram"/>
          <w:noProof w:val="0"/>
          <w:lang w:bidi="sa-IN"/>
        </w:rPr>
        <w:t>(sa-smitam) : buṁde, viṇṇādā de mohiṇī-bhūdā ṇiuñjavijjā |</w:t>
      </w:r>
      <w:r>
        <w:rPr>
          <w:rStyle w:val="FootnoteReference"/>
          <w:rFonts w:cs="Balaram"/>
          <w:noProof w:val="0"/>
          <w:lang w:bidi="sa-IN"/>
        </w:rPr>
        <w:footnoteReference w:id="113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(tataḥ praviśati sa-putrā) </w:t>
      </w:r>
      <w:r>
        <w:rPr>
          <w:rFonts w:cs="Balaram"/>
          <w:b/>
          <w:bCs/>
          <w:noProof w:val="0"/>
          <w:lang w:bidi="sa-IN"/>
        </w:rPr>
        <w:t xml:space="preserve">jaṭilā : </w:t>
      </w:r>
      <w:r>
        <w:rPr>
          <w:rFonts w:cs="Balaram"/>
          <w:noProof w:val="0"/>
          <w:lang w:bidi="sa-IN"/>
        </w:rPr>
        <w:t>baccha ahimaṇṇo, pekkha paṅgaṇe raṅgiṇī taha taṇḍavio bi sihaṇḍī ciṭṭha{i} |</w:t>
      </w:r>
      <w:r>
        <w:rPr>
          <w:rStyle w:val="FootnoteReference"/>
          <w:rFonts w:cs="Balaram"/>
          <w:noProof w:val="0"/>
          <w:lang w:bidi="sa-IN"/>
        </w:rPr>
        <w:footnoteReference w:id="113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amba saccaṁ kahesi | jaṁ diṭṭhaṁ mae goba-maṇḍaleṇa saddhaṁ ekko jjebba goulaṁ pa{i}ṭṭho |</w:t>
      </w:r>
      <w:r>
        <w:rPr>
          <w:rStyle w:val="FootnoteReference"/>
          <w:rFonts w:cs="Balaram"/>
          <w:noProof w:val="0"/>
          <w:lang w:bidi="sa-IN"/>
        </w:rPr>
        <w:footnoteReference w:id="113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: </w:t>
      </w:r>
      <w:r>
        <w:rPr>
          <w:rFonts w:cs="Balaram"/>
          <w:noProof w:val="0"/>
          <w:lang w:bidi="sa-IN"/>
        </w:rPr>
        <w:t>baccha, esā visāriṇī kābi sorabbha-dhārā jjebba taṁ sāhasia-mihuṇam ettha kahei |</w:t>
      </w:r>
      <w:r>
        <w:rPr>
          <w:rStyle w:val="FootnoteReference"/>
          <w:rFonts w:cs="Balaram"/>
          <w:noProof w:val="0"/>
          <w:lang w:bidi="sa-IN"/>
        </w:rPr>
        <w:footnoteReference w:id="113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amba bhavadīe nideso bi mae paḍipālido ajja saṁbutto | tā dāṇīṁ rāhiaṁ mahurā-pure ṇa{i}ssaṁ |</w:t>
      </w:r>
      <w:r>
        <w:rPr>
          <w:rStyle w:val="FootnoteReference"/>
          <w:rFonts w:cs="Balaram"/>
          <w:noProof w:val="0"/>
          <w:lang w:bidi="sa-IN"/>
        </w:rPr>
        <w:footnoteReference w:id="113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: </w:t>
      </w:r>
      <w:r>
        <w:rPr>
          <w:rFonts w:cs="Balaram"/>
          <w:noProof w:val="0"/>
          <w:lang w:bidi="sa-IN"/>
        </w:rPr>
        <w:t>putta diṭṭhiā ekka-duāraṁ gharaṁ | tā duāra-bhittie laggā bhavia suṇahma patthāvam |</w:t>
      </w:r>
      <w:r>
        <w:rPr>
          <w:rStyle w:val="FootnoteReference"/>
        </w:rPr>
        <w:footnoteReference w:id="1139"/>
      </w:r>
      <w:r>
        <w:rPr>
          <w:rFonts w:cs="Balaram"/>
          <w:noProof w:val="0"/>
          <w:lang w:bidi="sa-IN"/>
        </w:rPr>
        <w:t xml:space="preserve"> (iti tathā sthitau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(sa-smitam) : rādhe ! mā sma kārṣīr atidurlabhe’sminn arthe prārthanam |</w:t>
      </w:r>
      <w:r>
        <w:rPr>
          <w:rStyle w:val="FootnoteReference"/>
          <w:rFonts w:cs="Balaram"/>
          <w:noProof w:val="0"/>
          <w:lang w:bidi="sa-IN"/>
        </w:rPr>
        <w:footnoteReference w:id="114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(sa-narma-smitam) : a{i} dei pasīda pasīda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</w:t>
      </w:r>
      <w:r>
        <w:rPr>
          <w:rFonts w:cs="Balaram"/>
          <w:noProof w:val="0"/>
          <w:lang w:bidi="sa-IN"/>
        </w:rPr>
        <w:t>(gṛhaṁ praviśya) : huṁ sāhasiṇi, paccakkham hatthāhatthi gahīdāsi |</w:t>
      </w:r>
      <w:r>
        <w:rPr>
          <w:rStyle w:val="FootnoteReference"/>
          <w:rFonts w:cs="Balaram"/>
          <w:noProof w:val="0"/>
          <w:lang w:bidi="sa-IN"/>
        </w:rPr>
        <w:footnoteReference w:id="114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(sva-gatam) :</w:t>
      </w:r>
      <w:r>
        <w:rPr>
          <w:rFonts w:cs="Balaram"/>
          <w:b/>
          <w:bCs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hanta ! svarād abhimanyum abhijñāya kātareyaṁ priyā yaṣṭivad bhūmau nipapāta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</w:t>
      </w:r>
      <w:r>
        <w:rPr>
          <w:rFonts w:cs="Balaram"/>
          <w:noProof w:val="0"/>
          <w:lang w:bidi="sa-IN"/>
        </w:rPr>
        <w:t>(sa-vismayam aṅgulyā darśayantī) : baccha loottareṇa lāaṇṇa-jhāreṇa kā esā gaurī gharaṁ ujjalei ?</w:t>
      </w:r>
      <w:r>
        <w:rPr>
          <w:rStyle w:val="FootnoteReference"/>
          <w:rFonts w:cs="Balaram"/>
          <w:noProof w:val="0"/>
          <w:lang w:bidi="sa-IN"/>
        </w:rPr>
        <w:footnoteReference w:id="1142"/>
      </w:r>
      <w:r>
        <w:rPr>
          <w:rFonts w:cs="Balaram"/>
          <w:noProof w:val="0"/>
          <w:lang w:bidi="sa-IN"/>
        </w:rPr>
        <w:t xml:space="preserve">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</w:t>
      </w:r>
      <w:r>
        <w:rPr>
          <w:rFonts w:cs="Balaram"/>
          <w:noProof w:val="0"/>
          <w:lang w:bidi="sa-IN"/>
        </w:rPr>
        <w:t>(vimṛṣya) : amba dei pasīda pasīda tti bhaṇia rāhīe daṇḍa-ppaṇāmo kidatthi | tā esā dibba-rūpā mahesa-mahisī phuḍaṁ pādubbhūdā |</w:t>
      </w:r>
      <w:r>
        <w:rPr>
          <w:rStyle w:val="FootnoteReference"/>
          <w:rFonts w:cs="Balaram"/>
          <w:noProof w:val="0"/>
          <w:lang w:bidi="sa-IN"/>
        </w:rPr>
        <w:footnoteReference w:id="114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(sa-harṣam ātma-gatam) : gaurī-nepathyaṁ mama suṣṭhu pathyaṁ babhūva |</w:t>
      </w:r>
      <w:r>
        <w:rPr>
          <w:rStyle w:val="FootnoteReference"/>
          <w:rFonts w:cs="Balaram"/>
          <w:noProof w:val="0"/>
          <w:lang w:bidi="sa-IN"/>
        </w:rPr>
        <w:footnoteReference w:id="114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sakhyau </w:t>
      </w:r>
      <w:r>
        <w:rPr>
          <w:rFonts w:cs="Balaram"/>
          <w:noProof w:val="0"/>
          <w:lang w:bidi="sa-IN"/>
        </w:rPr>
        <w:t>(sānandam) : gobuttama tuhmāṇaṁ ammeḍideṇa ahmehiṁ ārāhijjantī gaurī paḍimādo ṇikkamidā |</w:t>
      </w:r>
      <w:r>
        <w:rPr>
          <w:rStyle w:val="FootnoteReference"/>
          <w:rFonts w:cs="Balaram"/>
          <w:noProof w:val="0"/>
          <w:lang w:bidi="sa-IN"/>
        </w:rPr>
        <w:footnoteReference w:id="114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bisāhe, kiṁ dāṇīṁ dei-pāde sudullahaṁ rāhie abbhatthidaṁ |</w:t>
      </w:r>
      <w:r>
        <w:rPr>
          <w:rStyle w:val="FootnoteReference"/>
          <w:rFonts w:cs="Balaram"/>
          <w:noProof w:val="0"/>
          <w:lang w:bidi="sa-IN"/>
        </w:rPr>
        <w:footnoteReference w:id="1146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 xml:space="preserve">vīrābhimanyo ! dāruṇaṁ kim api saṅkaṭaṁ tavopasthitam | tan nivṛttim iyaṁ yācate 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</w:t>
      </w:r>
      <w:r>
        <w:rPr>
          <w:rFonts w:cs="Balaram"/>
          <w:noProof w:val="0"/>
          <w:lang w:bidi="sa-IN"/>
        </w:rPr>
        <w:t>(sa-saṅkam) : bhaavadi, kerisaṁ tam ?</w:t>
      </w:r>
      <w:r>
        <w:rPr>
          <w:rStyle w:val="FootnoteReference"/>
          <w:rFonts w:cs="Balaram"/>
          <w:noProof w:val="0"/>
          <w:lang w:bidi="sa-IN"/>
        </w:rPr>
        <w:footnoteReference w:id="114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vṛnde, tad-abhivyaktaye saṅkucanti me vacanāni | tatas tvaya kathyatām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: </w:t>
      </w:r>
      <w:r>
        <w:rPr>
          <w:rFonts w:cs="Balaram"/>
          <w:noProof w:val="0"/>
          <w:lang w:bidi="sa-IN"/>
        </w:rPr>
        <w:t xml:space="preserve">māninn abhimanyo, paraśvas tvaṁ bhojeśvareṇa bhairavāya sāyam upahārī-kartavyo’si |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</w:t>
      </w:r>
      <w:r>
        <w:rPr>
          <w:rFonts w:cs="Balaram"/>
          <w:noProof w:val="0"/>
          <w:lang w:bidi="sa-IN"/>
        </w:rPr>
        <w:t>(sa-vaiklavyam) : dei ! pasīda pasīda | jīa-puttiaṁ maṁ karehi |</w:t>
      </w:r>
      <w:r>
        <w:rPr>
          <w:rStyle w:val="FootnoteReference"/>
          <w:rFonts w:cs="Balaram"/>
          <w:noProof w:val="0"/>
          <w:lang w:bidi="sa-IN"/>
        </w:rPr>
        <w:footnoteReference w:id="114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(sa-harṣam utthāya) : dei, pasīda pasīda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(smitvā) : rādhe, varṇitam eva te | yad adya dūrnivāram idam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rādhikā </w:t>
      </w:r>
      <w:r>
        <w:rPr>
          <w:rFonts w:cs="Balaram"/>
          <w:noProof w:val="0"/>
          <w:lang w:bidi="sa-IN"/>
        </w:rPr>
        <w:t>(sa-kāku-bharaṁ praṇamya) : hanta ballavī-ula-deade, kiṁ pi asakkam de ṇatthi | tā tue ṇāheṇa abippaoaṁ pasādīkadua aṇugehīadu eso jaṇo |</w:t>
      </w:r>
      <w:r>
        <w:rPr>
          <w:rStyle w:val="FootnoteReference"/>
          <w:rFonts w:cs="Balaram"/>
          <w:noProof w:val="0"/>
          <w:lang w:bidi="sa-IN"/>
        </w:rPr>
        <w:footnoteReference w:id="1149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(smitvā)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vaśī-kṛtātmāsmi vaśīndra-duṣkarais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tavādya rādhe nava-bhakti-dāmabhiḥ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tad-iṣṭa-siddhiṁ kṛta-gokula-sthitiḥ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sadā mad-ārādhanatas tvam āpsyasi ||57||</w:t>
      </w:r>
      <w:r>
        <w:rPr>
          <w:rStyle w:val="FootnoteReference"/>
          <w:rFonts w:cs="Balaram"/>
          <w:noProof w:val="0"/>
          <w:lang w:bidi="sa-IN"/>
        </w:rPr>
        <w:footnoteReference w:id="1150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</w:t>
      </w:r>
      <w:r>
        <w:rPr>
          <w:rFonts w:cs="Balaram"/>
          <w:noProof w:val="0"/>
          <w:lang w:bidi="sa-IN"/>
        </w:rPr>
        <w:t>(socchvāsam) : a{i} bhatta-jaṇa-bacchale ! kadā bi mahurāhimuhī mae ṇa rāhiā kādabbā | tā iha basantī tumam esā ārāhedu |</w:t>
      </w:r>
      <w:r>
        <w:rPr>
          <w:rStyle w:val="FootnoteReference"/>
          <w:rFonts w:cs="Balaram"/>
          <w:noProof w:val="0"/>
          <w:lang w:bidi="sa-IN"/>
        </w:rPr>
        <w:footnoteReference w:id="1151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jaṭilā </w:t>
      </w:r>
      <w:r>
        <w:rPr>
          <w:rFonts w:cs="Balaram"/>
          <w:noProof w:val="0"/>
          <w:lang w:bidi="sa-IN"/>
        </w:rPr>
        <w:t>(rādhām aliṅgya) : a{i} goula-ṇandiṇi rakkhidahmi |</w:t>
      </w:r>
      <w:r>
        <w:rPr>
          <w:rStyle w:val="FootnoteReference"/>
          <w:rFonts w:cs="Balaram"/>
          <w:noProof w:val="0"/>
          <w:lang w:bidi="sa-IN"/>
        </w:rPr>
        <w:footnoteReference w:id="1152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vṛndā </w:t>
      </w:r>
      <w:r>
        <w:rPr>
          <w:rFonts w:cs="Balaram"/>
          <w:noProof w:val="0"/>
          <w:lang w:bidi="sa-IN"/>
        </w:rPr>
        <w:t>(abhimanyum avekṣya) 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vidhvaṁsayati hi puṁsāṁ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sādhvī-parivāditāyūṁṣi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para-devatātra gaurī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bhāva-grāhiṇy asau vadatu ||58||</w:t>
      </w:r>
      <w:r>
        <w:rPr>
          <w:rStyle w:val="FootnoteReference"/>
          <w:rFonts w:cs="Balaram"/>
          <w:noProof w:val="0"/>
          <w:lang w:bidi="sa-IN"/>
        </w:rPr>
        <w:footnoteReference w:id="1153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  <w:r>
        <w:rPr>
          <w:rFonts w:cs="Balaram"/>
          <w:noProof w:val="0"/>
          <w:lang w:bidi="sa-IN"/>
        </w:rPr>
        <w:t>dhanyābhimanyo ! kalyāṇa-sādhikā te rādhikā | tad asyāṁ nāviśrabdhena bhavitavyaṁ bhavatā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dei rāhī-vesaṁ kadua subaleṇa ambā me parihasijja{i} | taṁ pekkhia maccharī aṇahiṇṇo micchā-hisattiṁ uppābedi |</w:t>
      </w:r>
      <w:r>
        <w:rPr>
          <w:rStyle w:val="FootnoteReference"/>
          <w:rFonts w:cs="Balaram"/>
          <w:noProof w:val="0"/>
          <w:lang w:bidi="sa-IN"/>
        </w:rPr>
        <w:footnoteReference w:id="1154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lalitā : </w:t>
      </w:r>
      <w:r>
        <w:rPr>
          <w:rFonts w:cs="Balaram"/>
          <w:noProof w:val="0"/>
          <w:lang w:bidi="sa-IN"/>
        </w:rPr>
        <w:t>ahimaṇṇo diṭṭhiā saaṁ ccea bīsatthosi |</w:t>
      </w:r>
      <w:r>
        <w:rPr>
          <w:rStyle w:val="FootnoteReference"/>
          <w:rFonts w:cs="Balaram"/>
          <w:noProof w:val="0"/>
          <w:lang w:bidi="sa-IN"/>
        </w:rPr>
        <w:footnoteReference w:id="1155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abhimanyuḥ : </w:t>
      </w:r>
      <w:r>
        <w:rPr>
          <w:rFonts w:cs="Balaram"/>
          <w:noProof w:val="0"/>
          <w:lang w:bidi="sa-IN"/>
        </w:rPr>
        <w:t>amba ehi maha gharam | sabbassa{i}ṁ mahura-pure ṇeduṁ ṇijuttaṁ janaṁ ṇivarehma |</w:t>
      </w:r>
      <w:r>
        <w:rPr>
          <w:rStyle w:val="FootnoteReference"/>
          <w:rFonts w:cs="Balaram"/>
          <w:noProof w:val="0"/>
          <w:lang w:bidi="sa-IN"/>
        </w:rPr>
        <w:footnoteReference w:id="1156"/>
      </w:r>
      <w:r>
        <w:rPr>
          <w:rFonts w:cs="Balaram"/>
          <w:noProof w:val="0"/>
          <w:lang w:bidi="sa-IN"/>
        </w:rPr>
        <w:t xml:space="preserve"> (ity ambayā saha hariṁ praṇamya niṣkrāntaḥ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sakhyau </w:t>
      </w:r>
      <w:r>
        <w:rPr>
          <w:rFonts w:cs="Balaram"/>
          <w:noProof w:val="0"/>
          <w:lang w:bidi="sa-IN"/>
        </w:rPr>
        <w:t>(rādhām āśliṣya sāsram) : ha pia-sahi ! kadhaṁ pāmarehiṁ tumaṁ mahurā-pure ṇeduṁ ṇiccidāsī |</w:t>
      </w:r>
      <w:r>
        <w:rPr>
          <w:rStyle w:val="FootnoteReference"/>
          <w:rFonts w:cs="Balaram"/>
          <w:noProof w:val="0"/>
          <w:lang w:bidi="sa-IN"/>
        </w:rPr>
        <w:footnoteReference w:id="1157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(praviśya) </w:t>
      </w: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(sānanda-smitam)</w:t>
      </w:r>
      <w:r>
        <w:rPr>
          <w:rFonts w:ascii="Times New Roman" w:hAnsi="Times New Roman"/>
          <w:noProof w:val="0"/>
          <w:lang w:bidi="sa-IN"/>
        </w:rPr>
        <w:t> </w:t>
      </w:r>
      <w:r>
        <w:rPr>
          <w:rFonts w:cs="Balaram"/>
          <w:noProof w:val="0"/>
          <w:lang w:bidi="sa-IN"/>
        </w:rPr>
        <w:t>: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aṅgarāgeṇa gaurāṅgī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hiraṇya-dyuti-hāriṇī |</w:t>
      </w:r>
    </w:p>
    <w:p w:rsidR="00DE4097" w:rsidRDefault="00DE4097">
      <w:pPr>
        <w:ind w:left="720"/>
      </w:pPr>
      <w:r>
        <w:t>mām agre rañjayaty eṣā</w:t>
      </w:r>
    </w:p>
    <w:p w:rsidR="00DE4097" w:rsidRDefault="00DE4097">
      <w:pPr>
        <w:ind w:left="720"/>
      </w:pPr>
      <w:r>
        <w:rPr>
          <w:rFonts w:cs="Balaram"/>
          <w:noProof w:val="0"/>
          <w:lang w:bidi="sa-IN"/>
        </w:rPr>
        <w:t>nikuñja-kula-devatā</w:t>
      </w:r>
      <w:r>
        <w:t xml:space="preserve"> ||59||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>(parikramya) : bhagavati vande 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lang w:val="pl-PL"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: </w:t>
      </w:r>
      <w:r>
        <w:rPr>
          <w:rFonts w:cs="Balaram"/>
          <w:noProof w:val="0"/>
          <w:lang w:bidi="sa-IN"/>
        </w:rPr>
        <w:t>āśīḥ-satam | hanta yasoda-mataḥ ! diṣṭyā bhavatādya saṁvardhitāsmi yad aham rādhikā-viśleṣa-vedanānām anabhijñīkṛta |</w:t>
      </w:r>
      <w:r>
        <w:rPr>
          <w:rStyle w:val="FootnoteReference"/>
          <w:lang w:val="pl-PL"/>
        </w:rPr>
        <w:footnoteReference w:id="1158"/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: 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uttīrṇā parama-bhayād babhūva rādhā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nirbādhājani jaratī gata-dhī-śuciḥ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niḥśaṅkaṁ pramadam itās tathādya sakhyaḥ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kartavyaṁ bhagavati kiṁ priyaṁ tavāsti ||60||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paurṇamāsī </w:t>
      </w:r>
      <w:r>
        <w:rPr>
          <w:rFonts w:cs="Balaram"/>
          <w:noProof w:val="0"/>
          <w:lang w:bidi="sa-IN"/>
        </w:rPr>
        <w:t>(sānandāsram) : gokula-bandho ! bāḍham avandhya-janmāsmi kṛtā | tathāpi kiñcid abhyarthaye—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prathayan guṇa-vṛndā-mādhurīm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adhi-vṛndāvana-kuñja-kandaram |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saha rādhikayā bhavān sadā</w:t>
      </w:r>
    </w:p>
    <w:p w:rsidR="00DE4097" w:rsidRDefault="00DE4097">
      <w:pPr>
        <w:ind w:left="720"/>
        <w:rPr>
          <w:lang w:val="pl-PL"/>
        </w:rPr>
      </w:pPr>
      <w:r>
        <w:rPr>
          <w:lang w:val="pl-PL"/>
        </w:rPr>
        <w:t>śubham abhyasyatu keli-vibhramam ||61||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  <w:r>
        <w:rPr>
          <w:rFonts w:cs="Balaram"/>
          <w:noProof w:val="0"/>
          <w:lang w:bidi="sa-IN"/>
        </w:rPr>
        <w:t>kim ca</w:t>
      </w:r>
      <w:r>
        <w:rPr>
          <w:lang w:val="pl-PL"/>
        </w:rPr>
        <w:t>—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antaḥ-kandalit</w:t>
      </w:r>
      <w:r>
        <w:rPr>
          <w:lang w:val="pl-PL"/>
        </w:rPr>
        <w:t>ā</w:t>
      </w:r>
      <w:r>
        <w:rPr>
          <w:rFonts w:cs="Balaram"/>
          <w:noProof w:val="0"/>
          <w:lang w:bidi="sa-IN"/>
        </w:rPr>
        <w:t>daraḥ śruti-puṭīm ugdh</w:t>
      </w:r>
      <w:r>
        <w:rPr>
          <w:lang w:val="pl-PL"/>
        </w:rPr>
        <w:t>āṭ</w:t>
      </w:r>
      <w:r>
        <w:rPr>
          <w:rFonts w:cs="Balaram"/>
          <w:noProof w:val="0"/>
          <w:lang w:bidi="sa-IN"/>
        </w:rPr>
        <w:t>ayan sevate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yas te gokula-keli-nirmala-sudhā-sindhūttha-bindum api |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rādhā-mādhavikā-madhor mādhurīmā svārājyam asyārjayan</w:t>
      </w:r>
    </w:p>
    <w:p w:rsidR="00DE4097" w:rsidRDefault="00DE4097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sādhīyān</w:t>
      </w:r>
      <w:r>
        <w:rPr>
          <w:rStyle w:val="FootnoteReference"/>
          <w:rFonts w:cs="Balaram"/>
          <w:noProof w:val="0"/>
          <w:lang w:bidi="sa-IN"/>
        </w:rPr>
        <w:footnoteReference w:id="1159"/>
      </w:r>
      <w:r>
        <w:rPr>
          <w:rFonts w:cs="Balaram"/>
          <w:noProof w:val="0"/>
          <w:lang w:bidi="sa-IN"/>
        </w:rPr>
        <w:t xml:space="preserve"> bhavadīya-pāda-kamale premormir unmīlatu ||62||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kṛṣṇaḥ </w:t>
      </w:r>
      <w:r>
        <w:rPr>
          <w:rFonts w:cs="Balaram"/>
          <w:noProof w:val="0"/>
          <w:lang w:bidi="sa-IN"/>
        </w:rPr>
        <w:t xml:space="preserve">(smitvā) : bhagavati tathāstu | tad ehi | go-dohāvasāne mām aprekṣya cintayiṣyantau pitarāv avilambaṁ gokulaṁ praviśya nandayāvaḥ | (iti niṣkrāntaḥ |) 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(iti niṣkrāntāḥ sarve |)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iti śrī-vidagdha-mādhave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gaurī-vihāro nāma 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saptamo’ṅkaḥ</w:t>
      </w: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||7||</w:t>
      </w:r>
    </w:p>
    <w:p w:rsidR="00DE4097" w:rsidRDefault="00DE4097">
      <w:pPr>
        <w:jc w:val="center"/>
        <w:rPr>
          <w:lang w:val="pl-PL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DE4097" w:rsidRDefault="00DE4097">
      <w:pPr>
        <w:rPr>
          <w:lang w:val="pl-PL"/>
        </w:rPr>
      </w:pPr>
    </w:p>
    <w:p w:rsidR="00DE4097" w:rsidRDefault="00DE4097">
      <w:pPr>
        <w:rPr>
          <w:lang w:val="pl-PL"/>
        </w:rPr>
      </w:pPr>
    </w:p>
    <w:p w:rsidR="00DE4097" w:rsidRDefault="00DE4097">
      <w:pPr>
        <w:pStyle w:val="Heading3"/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grantha-samaptiḥ</w:t>
      </w:r>
    </w:p>
    <w:p w:rsidR="00DE4097" w:rsidRDefault="00DE4097">
      <w:pPr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rādhā-vilāsaṁ vītāṅkaṁ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catuḥ-ṣaṣṭi-kalā-dharam |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vidagdha-mādhavaṁ sādhu</w:t>
      </w:r>
    </w:p>
    <w:p w:rsidR="00DE4097" w:rsidRDefault="00DE409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śīlayantu vicakṣaṇāḥ ||1||</w:t>
      </w:r>
    </w:p>
    <w:p w:rsidR="00DE4097" w:rsidRDefault="00DE4097">
      <w:pPr>
        <w:ind w:left="720"/>
        <w:jc w:val="center"/>
        <w:rPr>
          <w:rFonts w:cs="Balaram"/>
          <w:noProof w:val="0"/>
          <w:lang w:bidi="sa-IN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nanda-sindhu-bāṇendu-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saṅkhye saṁvatsare gate |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vidagdha-mādhavaṁ nāma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nāṭakaṁ gokule kṛtam ||2||</w:t>
      </w:r>
      <w:r>
        <w:rPr>
          <w:rStyle w:val="FootnoteReference"/>
          <w:lang w:val="fr-CA"/>
        </w:rPr>
        <w:footnoteReference w:id="1160"/>
      </w:r>
    </w:p>
    <w:p w:rsidR="00DE4097" w:rsidRDefault="00DE4097">
      <w:pPr>
        <w:jc w:val="center"/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śānta-śriyaḥ parama-bhāgavatāḥ samantād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dvaiguṇya-puñjam api sad-guṇatāṁ nayanti |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doṣāvalim aparitāpitayā mṛdūni</w:t>
      </w: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>jyotīṁṣi viṣṇu-pada-bhāñji vibhūṣayanti ||3||</w:t>
      </w:r>
    </w:p>
    <w:p w:rsidR="00DE4097" w:rsidRDefault="00DE4097">
      <w:pPr>
        <w:rPr>
          <w:lang w:val="fr-CA"/>
        </w:rPr>
      </w:pPr>
    </w:p>
    <w:p w:rsidR="00DE4097" w:rsidRDefault="00DE4097">
      <w:pPr>
        <w:jc w:val="center"/>
        <w:rPr>
          <w:lang w:val="fr-CA"/>
        </w:rPr>
      </w:pPr>
      <w:r>
        <w:rPr>
          <w:lang w:val="fr-CA"/>
        </w:rPr>
        <w:t xml:space="preserve">samāptam idaṁ vidagdha-mādhava-nāṭakam </w:t>
      </w:r>
    </w:p>
    <w:p w:rsidR="00DE4097" w:rsidRDefault="00DE4097">
      <w:pPr>
        <w:jc w:val="center"/>
        <w:rPr>
          <w:lang w:val="fr-CA"/>
        </w:rPr>
      </w:pPr>
    </w:p>
    <w:p w:rsidR="00DE4097" w:rsidRDefault="00DE4097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DE4097" w:rsidRDefault="00DE4097">
      <w:pPr>
        <w:pStyle w:val="Heading3"/>
        <w:jc w:val="center"/>
        <w:rPr>
          <w:lang w:val="pl-PL"/>
        </w:rPr>
      </w:pPr>
      <w:r>
        <w:rPr>
          <w:lang w:val="pl-PL"/>
        </w:rPr>
        <w:t>=+=</w:t>
      </w:r>
    </w:p>
    <w:sectPr w:rsidR="00DE4097" w:rsidSect="00DE4097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97" w:rsidRDefault="00DE4097">
      <w:r>
        <w:separator/>
      </w:r>
    </w:p>
  </w:endnote>
  <w:endnote w:type="continuationSeparator" w:id="1">
    <w:p w:rsidR="00DE4097" w:rsidRDefault="00DE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97" w:rsidRDefault="00DE4097">
      <w:r>
        <w:separator/>
      </w:r>
    </w:p>
  </w:footnote>
  <w:footnote w:type="continuationSeparator" w:id="1">
    <w:p w:rsidR="00DE4097" w:rsidRDefault="00DE4097">
      <w:r>
        <w:continuationSeparator/>
      </w:r>
    </w:p>
  </w:footnote>
  <w:footnote w:id="2">
    <w:p w:rsidR="00DE4097" w:rsidRDefault="00DE4097">
      <w:pPr>
        <w:pStyle w:val="FootnoteText"/>
        <w:rPr>
          <w:rFonts w:cs="Balaram"/>
          <w:b/>
          <w:bCs/>
          <w:noProof w:val="0"/>
          <w:lang w:bidi="sa-IN"/>
        </w:rPr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b/>
          <w:bCs/>
          <w:noProof w:val="0"/>
          <w:lang w:bidi="sa-IN"/>
        </w:rPr>
        <w:t>viśvanātha-cakravartinā viracitā śrī-vidagdha-mādhava-vivṛtiḥ –</w:t>
      </w:r>
    </w:p>
    <w:p w:rsidR="00DE4097" w:rsidRDefault="00DE4097">
      <w:pPr>
        <w:pStyle w:val="FootnoteText"/>
        <w:rPr>
          <w:rFonts w:cs="Balaram"/>
          <w:b/>
          <w:bCs/>
          <w:noProof w:val="0"/>
          <w:lang w:bidi="sa-IN"/>
        </w:rPr>
      </w:pPr>
    </w:p>
    <w:p w:rsidR="00DE4097" w:rsidRDefault="00DE4097">
      <w:pPr>
        <w:pStyle w:val="FootnoteText"/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vṛndāṭavīśvara-sabhājana-rājamāna-</w:t>
      </w:r>
    </w:p>
    <w:p w:rsidR="00DE4097" w:rsidRDefault="00DE4097">
      <w:pPr>
        <w:pStyle w:val="FootnoteText"/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śrī-rūpa-nāma-guṇa-sūcaka-kāvya-ratnam |</w:t>
      </w:r>
    </w:p>
    <w:p w:rsidR="00DE4097" w:rsidRDefault="00DE4097">
      <w:pPr>
        <w:pStyle w:val="FootnoteText"/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mac-citta-sampuṭam alaṅkurutāṁ tad īkṣā-</w:t>
      </w:r>
    </w:p>
    <w:p w:rsidR="00DE4097" w:rsidRDefault="00DE4097">
      <w:pPr>
        <w:pStyle w:val="FootnoteText"/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saubhāgya-bhājam api śīghram amuṁ vidhattām ||</w:t>
      </w:r>
    </w:p>
    <w:p w:rsidR="00DE4097" w:rsidRDefault="00DE4097">
      <w:pPr>
        <w:pStyle w:val="FootnoteText"/>
        <w:rPr>
          <w:rFonts w:cs="Balaram"/>
          <w:noProof w:val="0"/>
          <w:lang w:bidi="sa-IN"/>
        </w:rPr>
      </w:pPr>
    </w:p>
    <w:p w:rsidR="00DE4097" w:rsidRDefault="00DE4097">
      <w:pPr>
        <w:pStyle w:val="FootnoteText"/>
      </w:pPr>
      <w:r>
        <w:rPr>
          <w:rFonts w:cs="Balaram"/>
          <w:noProof w:val="0"/>
          <w:lang w:bidi="sa-IN"/>
        </w:rPr>
        <w:t>atha tair darśanīyāvayavair udāra-vilāsa-hāsekṣita-vāma-sūktaiḥ | hṛtātmano hṛta-prāṇāṁś ca bhaktir anicchato me gatim aṇvīṁ prayuṅkte iti bhāgavatīya-padya-nibandha-prasiddhārthaka-tac-chabda-nirdeśair yair eva darśanīyāvayavodāra-vilāsādibhir hṛta-manaḥ-prāṇā bhakti-rasikās te eva kīdṛśā darśanīyāni nayanānandakāni śrīmad-aṅgāni | evaṁ kīdṛśāni vā tāni udāra-hāsekṣita-vāma-sūktāni paramānanda-dāyaka-līlā-viśeṣa-sundara-manda-hāsāvaloka-ramaṇīya-bhṛṅgī-vyañjakāni vākyānīti śrotra-jijñāsāyāṁ satyāṁ parama-rasika-mukuṭa-maṇiḥ so’yaṁ hṛtātmanāvibhāvita-śrī-vidagdha-mādhava-nāṭakenaiva tāni darśanīyān bhagavad-aṅgāni udāra-vilāsa-manda-hāsāvaloka-rasanīya-narma-bhaṅgī-vyañjakāni vākyāni cābhinetu-kāmaḥ sṁsūcita-nāndī-prayogena parama-maṅgalaṁ sakala-prayojana-mauli-bhūtaṁ vastu nirdiśati sudhānām iti | hari-līlā-rūpā śikhariṇīṁ rasālā-vṛtta-bhedayor iti viśvaḥ | tṛṣṇāṁ kīdṛśīm ? samantāt sarvataḥ santāpānāṁ ādhyātmikādīnām udgamo yasyām evambhūtā yā samastād viṣamā deva-nara-sthāvara-prāpaka-lakṣaṇā saṁsāra-rūpā saraṇiḥ panthāḥ | tat-praṇī.tāṁ tat-paryaṭana-janitām ity arthaḥ | hari-līlā-śikhariṇī kīdṛśī ? candra-sandhinīnāṁ sudhānāṁ mādhurīmṇā hetunā ya unmādo’ham eva sarvato mādhurya-śālinīti yo’haṅkāras taṁ damayituṁ śīlaṁ yasyāḥ sā punaḥ kathambhūtā rādhādīnāṁ praṇaya eva ghanasārāḥ karpūrās taiḥ surabhitāṁ saugandhyaṁ, pakṣe manohāritaraṁ dadhānā | sugandhau ca manojñe ca vācyavat surabhiḥ smṛtāḥ iti viśvaḥ ||1||</w:t>
      </w:r>
    </w:p>
  </w:footnote>
  <w:footnote w:id="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yat-preraṇayā tādṛśā apūrva-nāṭaka-nirmāṇe śaktis tasya mahāprabhoḥ paramābhīṣṭa-devasya sphūrtm āśiṣayati anarpiteti | mahāprabhoḥ sphūrtiṁ vinā hari-līlā-rasāsvādanānupatter iti bhāvaḥ | vo yuṣmākaṁ hṛdaya-rūpa-guhāyāṁ śacīnandano hariḥ pakṣe siṁhaḥ sphuratu | yaḥ śacīnandanaḥ kalau svabhakti-śriyaṁ sva-bhajana-sampattiṁ karuṇayā samarpayituṁ avatīrṇaḥ | kathambhūtām ? anarpita-carīm | kenāpi na arpita-pūrvām | nanu kapila-devādibhiḥ sva-mātrādibhyo bhagavad-bhajanaṁ kiṁ nopadiṣṭam ? tatrāha sakala-rasa-sad-bhāve’pi unnata ujjvala-raso yasyāṁ tāṁ bhakti-śriyam | tathā cojjvala-rasa-pradhānā bhaktir nopadiṣṭeti bhāvaḥ | kathambhūtaḥ ? puraṭāt suvarṇād api sundara-dyuti-samūhena sandīpitaḥ | evaṁ sati parvata-kandarāyām uditaḥ siṁho yathā tatrasthān hastino nāśayati tathā yuṣmākaṁ hṛdaya-kandarāyām uditaḥ | śacīnandana-svarūpaḥ siṁho hṛd-roga-rūpa-hastino nāśayatv iti dhvaniḥ ||2||</w:t>
      </w:r>
    </w:p>
  </w:footnote>
  <w:footnote w:id="4">
    <w:p w:rsidR="00DE4097" w:rsidRDefault="00DE4097">
      <w:pPr>
        <w:pStyle w:val="FootnoteText"/>
        <w:rPr>
          <w:rFonts w:cs="Balaram"/>
          <w:noProof w:val="0"/>
          <w:color w:val="FF0000"/>
          <w:lang w:bidi="sa-IN"/>
        </w:rPr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nāndī-svarūpa-śloka-dvayasyānte sūtradhāra āheti śeṣaḥ | sūtradhāro’tra śrī-rūpa-gosvāmī | atra śloka-dvayam evāstu ativastareṇālam iti sarva-nāṭakasyādau sabhyānām ākāṅkṣā-vardhanārthaṁ sūtradhārasyeyam uktiḥ | nāndī-lakṣaṇaṁ </w:t>
      </w:r>
      <w:r>
        <w:rPr>
          <w:rFonts w:cs="Balaram"/>
          <w:noProof w:val="0"/>
          <w:color w:val="FF0000"/>
          <w:lang w:bidi="sa-IN"/>
        </w:rPr>
        <w:t xml:space="preserve">nāṭikā-candrikāyām </w:t>
      </w:r>
      <w:r>
        <w:rPr>
          <w:rFonts w:cs="Balaram"/>
          <w:noProof w:val="0"/>
          <w:lang w:bidi="sa-IN"/>
        </w:rPr>
        <w:t>(14-16)</w:t>
      </w:r>
      <w:r>
        <w:rPr>
          <w:rFonts w:cs="Balaram"/>
          <w:noProof w:val="0"/>
          <w:color w:val="FF0000"/>
          <w:lang w:bidi="sa-IN"/>
        </w:rPr>
        <w:t>–</w:t>
      </w:r>
    </w:p>
    <w:p w:rsidR="00DE4097" w:rsidRDefault="00DE4097">
      <w:pPr>
        <w:pStyle w:val="FootnoteText"/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prastāvanāyāṁ tu mukhe nāndī kāryā śubhāvahā ||</w:t>
      </w:r>
    </w:p>
    <w:p w:rsidR="00DE4097" w:rsidRDefault="00DE4097">
      <w:pPr>
        <w:pStyle w:val="FootnoteText"/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āśīrnamaskriyā-vastunirdeśānyatamānvitā ||15||</w:t>
      </w:r>
    </w:p>
    <w:p w:rsidR="00DE4097" w:rsidRDefault="00DE4097">
      <w:pPr>
        <w:pStyle w:val="FootnoteText"/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aṣṭabhir daśabhir yuktā kiṁ vā dvādaśabhiḥ padaiḥ ||</w:t>
      </w:r>
    </w:p>
    <w:p w:rsidR="00DE4097" w:rsidRDefault="00DE4097">
      <w:pPr>
        <w:pStyle w:val="FootnoteText"/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candranāmāṅkitā prāyo maṅgalārtha-padojjvalā |</w:t>
      </w:r>
    </w:p>
    <w:p w:rsidR="00DE4097" w:rsidRDefault="00DE4097">
      <w:pPr>
        <w:pStyle w:val="FootnoteText"/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0000FF"/>
          <w:lang w:bidi="sa-IN"/>
        </w:rPr>
        <w:t>maṅgalaṁ cakra-kamala-cakrora-kumudādikam ||16||</w:t>
      </w:r>
    </w:p>
    <w:p w:rsidR="00DE4097" w:rsidRDefault="00DE4097">
      <w:pPr>
        <w:pStyle w:val="FootnoteText"/>
      </w:pPr>
      <w:r>
        <w:rPr>
          <w:rFonts w:cs="Balaram"/>
          <w:noProof w:val="0"/>
          <w:lang w:bidi="sa-IN"/>
        </w:rPr>
        <w:t>prastutasyārthasyāvataraṇaṁ prastāvanā | prastutasya rādhā-mādhavayoḥ sambhoga-rūpārthasyāvataraṇaṁ ghaṭitam iti prasiddham ity arthaḥ | atreyaṁ sudhānām iti dvādaśa-padā nāndī ||3||</w:t>
      </w:r>
    </w:p>
  </w:footnote>
  <w:footnote w:id="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śrī-śaṅkara-deveneti brahma-kuṇḍa-tīra-vartinā gopīśvara-nāmnā ||4||</w:t>
      </w:r>
    </w:p>
  </w:footnote>
  <w:footnote w:id="6">
    <w:p w:rsidR="00DE4097" w:rsidRDefault="00DE4097">
      <w:pPr>
        <w:pStyle w:val="FootnoteText"/>
        <w:rPr>
          <w:rFonts w:eastAsia="MS Minchofalt" w:cs="Balaram"/>
          <w:noProof w:val="0"/>
          <w:color w:val="0000FF"/>
          <w:lang w:bidi="sa-IN"/>
        </w:rPr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svapne śaṅkarādeśam evāha yatheti | aye nṛtya-kalāyāṁ paṇḍitaḥ śrī-rūpaḥ nanda-nandanasya premnātiśayākṛṣṭa-hṛdayo rasika-sampradāyaḥ | vṛndāvana-vilokanotkaṇṭhayā keśi-tīrtha-samīpaṁ nānā-dig-deśataḥ sāmprataṁ samīyivān ity arthaḥ | </w:t>
      </w:r>
      <w:r>
        <w:rPr>
          <w:rFonts w:eastAsia="MS Minchofalt" w:cs="Balaram"/>
          <w:noProof w:val="0"/>
          <w:color w:val="0000FF"/>
          <w:lang w:bidi="sa-IN"/>
        </w:rPr>
        <w:t>līlā-premṇā priyādhikyaṁ mādhuryaṁ veṇu-rūpayoḥ |</w:t>
      </w:r>
    </w:p>
    <w:p w:rsidR="00DE4097" w:rsidRDefault="00DE4097">
      <w:pPr>
        <w:pStyle w:val="FootnoteText"/>
        <w:rPr>
          <w:rFonts w:eastAsia="MS Minchofalt" w:cs="Balaram"/>
          <w:noProof w:val="0"/>
          <w:color w:val="0000FF"/>
          <w:lang w:bidi="sa-IN"/>
        </w:rPr>
      </w:pPr>
      <w:r>
        <w:rPr>
          <w:rFonts w:eastAsia="MS Minchofalt" w:cs="Balaram"/>
          <w:noProof w:val="0"/>
          <w:color w:val="0000FF"/>
          <w:lang w:bidi="sa-IN"/>
        </w:rPr>
        <w:t xml:space="preserve">ity asādhāraṇaṁ proktaṁ govindasya catuṣṭayam || </w:t>
      </w:r>
      <w:r>
        <w:rPr>
          <w:rFonts w:eastAsia="MS Minchofalt" w:cs="Balaram"/>
          <w:noProof w:val="0"/>
          <w:lang w:bidi="sa-IN"/>
        </w:rPr>
        <w:t>[Bṛṣ 2.1.43] iti rasāmṛta-sindhūkta-diśā | asādhāraṇeir eva guṇa-catuṣṭayair nandanandanaṁ viśinaṣṭi | priyāṇāṁ yat ādhikyaṁ tan-mūlakam evānyad-guṇa-trayam iti | atrāpy atulya-premnā priyāṇāṁ sadā prathamaṁ tenaiva viśinaṣṭi ballavīti | ballavī-samūhasya ceto-vṛtti-rūpa-makaryā vihārārthaṁ makarālayasya samudra-rūpasya | veṇu-mādhuryam āha niravadyeti | līlāyāṁ tu vraja-mātra eva mathurāditaḥ pūrṇatamatve’pi śrī-vṛndāvane’tivaiśiṣṭyam āha sugandhīti | sugandhi-puṣpāvali-saundaryeṇa tundilāyāṁ yamunā-tīrānte kānana-lekhā vana-śreṇī tasyām avalambitā matta-puṁs-kokilasyaiva līlā yasya rūpa-mādhuryam āha paramānanda-vardhini govardhana-nitambe sambhūtaḥ pūrṇa-navāmbudasyaiva āḍambaro vikramo yasya kiśora-śiromaṇer iti kaiśore nitya-sthitiṁ dyotayati ||5||</w:t>
      </w:r>
    </w:p>
    <w:p w:rsidR="00DE4097" w:rsidRDefault="00DE4097">
      <w:pPr>
        <w:pStyle w:val="FootnoteText"/>
      </w:pPr>
    </w:p>
  </w:footnote>
  <w:footnote w:id="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 ca rasika-sampradāyo dhanyaḥ | iha sthale gopī-vṛndair bhagavataḥ kṛṣṇasya anveṣaṇam abhūt | evam iha rāsajanya rabhaso harṣa āsīt | iti gokula-pater asakṛc-caritraṁ śrutvā luṭhann ayaṁ rasika-sampradāyaḥ śrī-kṛṣṇa-viraheṇa katham api dināni kṣapayati ||6||</w:t>
      </w:r>
    </w:p>
  </w:footnote>
  <w:footnote w:id="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 tasmād idānīṁ tasya śrī-kṛṣṇasyaiva kām api keli-sudhā-rūpa-kallolinīṁ nadīm ullāsayatā āvirbhāvayatā bhavatā etasya bhakta-vṛndasya yaḥ kṛṣṇa-viśelṣas tasyoddīpanena bahir bhavantaḥ prāṇāḥ parirakṣaṇīyāḥ | tādṛśa-līlā-granthaṁ sampādayituṁ sāmagrīṁ samagrāyiṣyati | samagraṁ sakalaṁ pūrṇam akhaṇḍaṁ syād anūnakam ity amaraḥ ||7||</w:t>
      </w:r>
    </w:p>
  </w:footnote>
  <w:footnote w:id="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asya mahādevasyājñāṁ pālayiṣyāmīty arthaḥ | tādṛśa-rasika-sabhā-madhye praviśya pāripārśvika āha | paritaḥ pārśvaṁ caratīti pāripārśvikaḥ sūtradhārasya śiṣya-rūpo naṭaḥ | bhāva ! he vidvan ! nāṭyoktau bhāva-vidvān athābuktam ity amaraḥ | tādṛśa-navīna-nāṭakasya prayogānusāreṇa gṛhītā bhūmikā rādhikā madhumaṅgalādy-ucita-veśa-bhūṣā yaiḥ | evambhūtāḥ kuśīlavā naṭā raṅge nṛtya-bhūmau praveśārthaṁ tatra-bhavantam ity eka-padaṁ pūjya-bhavantam anujñāpayanti ||8||</w:t>
      </w:r>
    </w:p>
  </w:footnote>
  <w:footnote w:id="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tad-anantaraḥ sūtradhāra āha māriṣeti śiṣya-rūpa kiṁcid ūna-naṭa-sambodhanam | tathā coktaṁ bharatena | </w:t>
      </w:r>
      <w:r>
        <w:rPr>
          <w:rFonts w:cs="Balaram"/>
          <w:noProof w:val="0"/>
          <w:color w:val="0000FF"/>
          <w:lang w:bidi="sa-IN"/>
        </w:rPr>
        <w:t xml:space="preserve">mānyo bhāva iti jñeyaṁ kiṁcid ūnas tu māriṣaḥ | </w:t>
      </w:r>
      <w:r>
        <w:rPr>
          <w:rFonts w:cs="Balaram"/>
          <w:noProof w:val="0"/>
          <w:lang w:bidi="sa-IN"/>
        </w:rPr>
        <w:t>vidagdha-mādhava-nāṭaka-rūpaḥ paripāṭībhir varṇikā-parigrahaḥ rādhikā madhumaṅgalādy-ucita-veśa-bhūṣā-parigraho yuṣmābhiḥ kiṁ nirmitaḥ | kṣaṇaṁ vimṛśya sahasā kṛtaṁ cetbhavatu ity uktvāha | mamāsmin nāṭaka-rūpa-sandarbhe kavitā nātilalitā na manoharā tathāpi hari-gandhād asyāṁ kavitāyāṁ budha-gaṇā mudaṁ dhāsyati | atra dṛṣṭāntaḥ | śālagrāma-snānena jāte yo garimodgāro garmia-prakāśaḥ | tena sarasāḥ kaupīr api apaḥ kūpa-sambandhy api jalaṁ sudhīḥ namita-mūrdhā na pibati ||9||</w:t>
      </w:r>
    </w:p>
  </w:footnote>
  <w:footnote w:id="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pāripārśvika āha – he bhāva ! yadyapi asmākaṁ nṛtya-kauśalaṁ nāsti tathāpi nṛtya-lakṣmyāḥ kauśalaṁ stutibhir eva sabhyān vayam abhyarthayāmahe yuṣmābhiḥ kṛpayā nṛtye’smin kauśalaṁ svīkṛiyatām iti prārthanām | ādau kariṣyāma ity arthaḥ | yad yasmāt yad amī sabhyā vidyādibhir devān api upālabdhuṁ nyakkartum utsahante | sūtradhāra āha – māriṣa vṛthaiva ya upacāro’nya-dharmāṇām anyatrāropa ity arthas tasya caryāyā kṛtaṁ alaṁ vyartham ity arthaḥ | yuga-paryāptayoḥ kṛtam ity amaraḥ ||10||</w:t>
      </w:r>
    </w:p>
  </w:footnote>
  <w:footnote w:id="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yathā duritodgamād duritotpādaka para-dāra-para-dravya-duritodgamāt sajjanā lajjante, tathaiva bhakta-janā nija-stotrānubandhād api lajjante | kramād iti vidyādīnām ādhikye adhikaiva namratā adhikataratve’dhikatayā adhikatamatve’dhikatamā iti dik ||11||</w:t>
      </w:r>
    </w:p>
  </w:footnote>
  <w:footnote w:id="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āveśena sambodhane haṁho śabda iti ballava-siṁhasya gopa-śreṣṭhasya kṛṣṇasya priyā bhaktāḥ bhagavad-dharmajña-sabhāyāṁ gurūṇāṁ yuṣmākam | eṣa tāṇḍaviko naṭo vivakṣamāṇo vaktum icchan brūñ vyaktāyāṁ vāci ity asmāt | nirapatrapāṇāṁ nirlajjānām iti sa-praṇāmaṁ paśyan san sūtradhāra āha ||12||</w:t>
      </w:r>
    </w:p>
  </w:footnote>
  <w:footnote w:id="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vo yuṣmān siddhārthān vidhātrī śīlārthe tṛn prakṛtyā svabhāvena kṣudra-rūpāt | vyaṅga-pakṣe tu prakṛtyā laghu kṣudraś cāsau rūpa-nāmā ceti sva-nāmâpi dyotitam | pakṣe prakṛtyā laghuś cāsau rūpaś ceti sarasvatī tu tad-dainyāmāsahamānā tam eva stāvayati prakṛṣṭāṁ kṛtiṁ laghu śīghraṁ rūpayatīti nibadhnātīty arthaḥ ||13||</w:t>
      </w:r>
    </w:p>
  </w:footnote>
  <w:footnote w:id="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vraha-vihārā vraje ye vihārās teṣu rajyan-manā yasya | pakṣe vraje vihāro yasya sa vraja-vihāraḥ kṛṣṇaḥ asmin rajyan-mano yasya | yad vā, vraje vihāro yayos tau vraja-vihārau rādhā-kṛṣṇau tayo rajyan-mano yasya | anya-pakṣe sanātana-nāmnī tanur yasya | sanātanī nityā tanuryasya sa kṛṣṇa iti ca | prapanneṣu madhura-karuṇā-maya udayo yasya | prapanno madhurasya śṛṅgāra-rasasya udayo yasmād anyat spaṣṭam ||14||</w:t>
      </w:r>
    </w:p>
  </w:footnote>
  <w:footnote w:id="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bhaktānām iti tatrāpi anargala-dhiyām iti pātra-vaiśiṣṭyam uktaḥ | etādṛśo ballava-vadhū-bandhoḥ kṛṣṇasya asau vidagdha-mādhava-svarūpa-prabandhas tatrāpi śīlair iti svabhāvokty-alaṅkāraiḥ pallavito vistārita etena vastu-vaiśiṣṭyam | tāṇḍava-vidher nṛtya-vidher lebhe catvaratām iti vṛndāṭavī tatrāpi tad-garbha-bhū rāsa-pīṭha-rūpā iti deśa-viśiṣṭyaṁ tu vakṣyate iti </w:t>
      </w:r>
      <w:r>
        <w:rPr>
          <w:rFonts w:cs="Balaram"/>
          <w:noProof w:val="0"/>
          <w:color w:val="0000FF"/>
          <w:lang w:bidi="sa-IN"/>
        </w:rPr>
        <w:t xml:space="preserve">so’yaṁ vastanta-samaya </w:t>
      </w:r>
      <w:r>
        <w:rPr>
          <w:rFonts w:cs="Balaram"/>
          <w:noProof w:val="0"/>
          <w:lang w:bidi="sa-IN"/>
        </w:rPr>
        <w:t>ity ādinā ||15||</w:t>
      </w:r>
    </w:p>
  </w:footnote>
  <w:footnote w:id="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 tasmāt he sūtradhāra rasa-mādhurī-pariveṣaṇāya tvarasva | kāla-deśa-vastūnāṁ vaiśiṣṭye sati vilambo na yuktaḥ | sūtradhāra āha he māriṣa | mat-kṛta-nāṭakasya śrī-kṛṣṇe jaṭilādīnāṁ kaṭūkti-ghaṭita-parakīya-rasa-pradhāna-varṇana-mayatvāt tac-chravaṇenaitat sādhu-sabhā-madhya-praviṣṭānāṁ nīrasa-śreṇīnāṁ vaimukhyān mukha-parāvartanād viśaṅkamāno’ham | udeti nāma prakāśye rasānabhijñā udāsatāṁ udāsīnā bhavantu | nava-nāṭaka-rūpa-kṛtau tu rasikā eva sphuranti | kramelakair uṣṭraiḥ kāmaṁ yatheṣṭam upekṣite’pi rasāle āmra-paraṁ kevalaṁ pikā eva sukhaṁ yānti ||16||</w:t>
      </w:r>
    </w:p>
  </w:footnote>
  <w:footnote w:id="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tamyā rajanyā īśvaraṁ candraṁ taṁ prasiddham īśvaraṁ kṛṣṇaṁ ca upoḍhaḥ prāpto navo’nugato rāgo raktimā yena kṛṣṇa-pakṣe spaṣṭaṁ gūḍhāgrahā nava-grahā yasyāṁ sā pakṣe gūḍho graha āgraho yasyāḥ sā ruciṁ rāti gṛhṇātīti tasyā śobhanayā rādhayā viśākhā-nakṣatreṇa | kṛṣṇa-pakṣe spaṣṭam | rādhā viśākhā ity amaraḥ | prati vaiśākha-pūrṇimāyāṁ prāyo viśākhā-nakṣatrasya sambhavāt raṅgāya śobhanārtham | kautuka-rahasyam āviṣkartuṁ ca paurṇamāsī tithir bhagavatī ||17||</w:t>
      </w:r>
    </w:p>
  </w:footnote>
  <w:footnote w:id="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nartaka-sāmanteṣu madhye sārvabhaumaḥ sarva-bhūmau viditaḥ atikhyāta ity arthaḥ ||18||</w:t>
      </w:r>
    </w:p>
  </w:footnote>
  <w:footnote w:id="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nepathābhimukhaṁ raṅga-śālābhimukham | </w:t>
      </w:r>
      <w:r>
        <w:rPr>
          <w:rFonts w:cs="Balaram"/>
          <w:noProof w:val="0"/>
          <w:color w:val="0000FF"/>
          <w:lang w:bidi="sa-IN"/>
        </w:rPr>
        <w:t xml:space="preserve">nepathyaṁ raṅga-bhūmau syān nepathyaṁ ca prasādhane </w:t>
      </w:r>
      <w:r>
        <w:rPr>
          <w:rFonts w:cs="Balaram"/>
          <w:noProof w:val="0"/>
          <w:lang w:bidi="sa-IN"/>
        </w:rPr>
        <w:t>iti viśvaḥ | uṭaja-vīthīṁ parṇaśālāyāḥ panthānam ||19||</w:t>
      </w:r>
    </w:p>
  </w:footnote>
  <w:footnote w:id="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arthasya pratipādyasya tīrthaṁ prastāvanocyate |</w:t>
      </w:r>
      <w:r>
        <w:rPr>
          <w:rFonts w:cs="Balaram"/>
          <w:noProof w:val="0"/>
          <w:lang w:bidi="sa-IN"/>
        </w:rPr>
        <w:t xml:space="preserve"> paurṇamāsī tataḥ praviśati | tato vadati | evam eva sarvatra prathmāstānaṁ vadati kriyāyāḥ sambandhaḥ ||20||</w:t>
      </w:r>
    </w:p>
  </w:footnote>
  <w:footnote w:id="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! kiṁ khalu yathārtham etat ? ||21||</w:t>
      </w:r>
    </w:p>
  </w:footnote>
  <w:footnote w:id="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 lambhitaṁ na prāpitaṁ mūlaṁ prayujyaṁ karma puṣṭiṁ yena bhāgya-taruṇā tasya | śṛṅgāra-maṅgalam anarhata iti śṛṅgāra-māṅgalikau tayos tad arhatīti ||22||</w:t>
      </w:r>
    </w:p>
  </w:footnote>
  <w:footnote w:id="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yadi vṛṣabhānu-nandinī rādhikā tvayā kṛṣṇena saṅgamanīyā tadā saṅgamānukūla-vāsaṁ tyaktvā santanu-vāsa-saṁjñe bhānu-tīrthe kim iti eṣā saṁgopa-rakṣitā āsīt ||23||</w:t>
      </w:r>
    </w:p>
  </w:footnote>
  <w:footnote w:id="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nṛśaṁso ghātukaḥ krūra ity amaraḥ ||24||</w:t>
      </w:r>
    </w:p>
  </w:footnote>
  <w:footnote w:id="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tad api kathaṁ rājñā vijñātā rādhā ? ||25||</w:t>
      </w:r>
    </w:p>
  </w:footnote>
  <w:footnote w:id="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guṇa-śrīḥ guṇa-sampattiḥ ||26||</w:t>
      </w:r>
    </w:p>
  </w:footnote>
  <w:footnote w:id="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 | yaśodā-dhātryā mukharayā ātmano naptrī rādhā gokula-madhye ānīya jaṭilā-putrasya abhimanyor haste udvāhitāsti | tādṛśam evāsamañjasaṁ āpatitaṁ yasmāt kṛṣṇād anyena puruṣeṇa tādṛśīnāṁ kara-sparśanaṁ tadā kathaṁ tvaṁ niśintā iva dṛśyase ? ||27||</w:t>
      </w:r>
    </w:p>
  </w:footnote>
  <w:footnote w:id="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mithyaiva pratyāyitam iti mithyāpīyaṁ sarva-kāla-sthāyinī satyā eva yoga-māyā-kalpitatvāt māyā-kalpitasyaiva vāstava-mithyātva-pratipādanāt, na tu yogamāyayā kalpitasyāpi tathātve mṛd-bhakṣaṇādi-līlayā avāstavāpatter iti ||28||</w:t>
      </w:r>
    </w:p>
  </w:footnote>
  <w:footnote w:id="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tasnât nūnaṁ bāḍhaṁ atiśayena tvaṁ niścintāsi saṁvṛttā yata eṣā adya gokula-madhye ānītā ||29||</w:t>
      </w:r>
    </w:p>
  </w:footnote>
  <w:footnote w:id="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 eva bhṛṅgaḥ | taṁ kṛṣṇa-rūpa-bhṛṅgaṁ puraṭa-padminīṁ kanaka-varṇāṁ padminīṁ vanāntaraṁ madhuvanaṁ mathurām ity arthaḥ | kamalinī pakṣe jala-vācakatvena vana-śabdaḥ śliṣṭaḥ ||30||</w:t>
      </w:r>
    </w:p>
  </w:footnote>
  <w:footnote w:id="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atrāpi yogamāyaiva samādhānaṁ kariṣyati ||31||</w:t>
      </w:r>
    </w:p>
  </w:footnote>
  <w:footnote w:id="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īdṛśe’rthe kārya-sampādane taṭastheva bhavati, na tu samādhatte | kvacid abhisārādau tathā darśanād atrāpi sambhāvyate ceti paurṇamāsyā hṛdayam | tataś ca astarā tasyās tāṭasthyaṁ tu rasa-puṣṭy-arthaṁ śaṅkāmarṣādi-prayojakam iti saṅgamanīyam ||32||</w:t>
      </w:r>
    </w:p>
  </w:footnote>
  <w:footnote w:id="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anyo vā ko’py atra upāyo’py asti yena eṣa pratibaddho bhavet ? ||33||</w:t>
      </w:r>
    </w:p>
  </w:footnote>
  <w:footnote w:id="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pratibhuvā lagnakyā ||34||</w:t>
      </w:r>
    </w:p>
  </w:footnote>
  <w:footnote w:id="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kaṁsasya gomaṇḍalādhyakṣo govardhanaḥ kṛṣṇānusāriṇā candrāvalī-caritreṇa kasmān na kupyati ? ||35||</w:t>
      </w:r>
    </w:p>
  </w:footnote>
  <w:footnote w:id="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kṛṣṇena prathamaṁ asyāś candrāvalyāḥ saṅgamaḥ saṁvṛttaḥ ? ||36||</w:t>
      </w:r>
    </w:p>
  </w:footnote>
  <w:footnote w:id="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 ! tava katham īdṛśī bhāva-viśeṣa-bhāvitā gāḍhānurāgitotpannā, yad ātmnao’bhīṣṭa-deve’nutpanne kṛṣṇe ujjayinīṁ tvyaktvā prathamam eva gokulaṁ labdhāsi ||37||</w:t>
      </w:r>
    </w:p>
  </w:footnote>
  <w:footnote w:id="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atra vasantīṁ tvāṁ mahābhāgaḥ sāndīpaniḥ kiṁ khalu jānāti ||38||</w:t>
      </w:r>
    </w:p>
  </w:footnote>
  <w:footnote w:id="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madhumaṅgalas tvayā suṣṭhu anugṛhīto yad eṣa nanda-nayanendīvara-candrasya sahacaratā mahotsave niyuktaḥ ||39||</w:t>
      </w:r>
    </w:p>
  </w:footnote>
  <w:footnote w:id="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atibhūmim atyutkarṣaṁ gatas tasyāḥ kṛṣṇe’nurāgaḥ ||40||</w:t>
      </w:r>
    </w:p>
  </w:footnote>
  <w:footnote w:id="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yadā kathā-prasaṅge eṣā kṛṣṇa iti nāma śṛṇoti, tadā romāñcitā kam api bhāvaṁ vindati ||41||</w:t>
      </w:r>
    </w:p>
  </w:footnote>
  <w:footnote w:id="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tāṇḍavaṁ nāṭyaṁ tat kurvatī naṭīvety arthaḥ | tuṇḍāvalīti kim ekena tuṇḍena tuṇḍa-samūhaś cel labhyate tarhi sukhena kṛṣṇa-kīrtanaṁ kriyata iti bhāvaḥ | karma-kroḍa-kaḍambinī aṅkuravatī jāta-mātrāṅkuraty arthaḥ kṛtiṁ vyāpāraṁ vijayate parābhavati | ānandātiśayena praśrayo jāyata iti bhāvaḥ | utkarṣārthe’karmakaḥ parābhavārthe sakarmako ji-dhātuḥ ||41||</w:t>
      </w:r>
    </w:p>
  </w:footnote>
  <w:footnote w:id="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 dvābhyām | lalitā-viśākhābhyāṁ sārdhaṁ rādhā sūryam ārādhayati candrāvalī punaḥ padmā-śaivyā-prabhṛtibhiḥ sārdhaṁ caṇḍikām ārādhayati | tat tarkayāmi devatā-prasāda-nispādita āsāṁ īdṛśaḥ kṛṣṇe’nurāgaḥ ||43||</w:t>
      </w:r>
    </w:p>
  </w:footnote>
  <w:footnote w:id="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satyaṁ rādhāyāḥ svābhāvikam eva prema tathāpi sakhānāṁ kauśalaṁ uddīpanam ||44||</w:t>
      </w:r>
    </w:p>
  </w:footnote>
  <w:footnote w:id="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ālekhyaṁ citraṁ praticchandaṁ citra-paṭam ||45||</w:t>
      </w:r>
    </w:p>
  </w:footnote>
  <w:footnote w:id="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yathājñāpayati bhagavatī tathā karomīti bhāvaḥ ||46||</w:t>
      </w:r>
    </w:p>
  </w:footnote>
  <w:footnote w:id="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apadeśāt chalāt ||47||</w:t>
      </w:r>
    </w:p>
  </w:footnote>
  <w:footnote w:id="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paśya paśya eva rāma-madhumaṅgala-śrīdāma-prabhṛtibhiḥ sahacaraiḥ sārdhaṁ gokulān niṣkramya vṛndāvanaṁ gacchan kṛṣṇaḥ snigdhābhyāṁ pitṛbhyāṁa yaśodānandābhyāṁ lālyate ||48||</w:t>
      </w:r>
    </w:p>
  </w:footnote>
  <w:footnote w:id="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jāguḍaṁ kuṅkumaṁ pariṣkriyā alaṅkāraḥ | alaṅkāras tv ābharaṇaṁ pariṣkāro vibhūṣaṇam | gārutmataṁ marakatam aśma-garbhaṁ hariṇ-maṇir ity amaraḥ | araṇye jāyante ye te araṇyajāḥ puṣpādayas tair jātā ye pariṣkriyā alaṅkārā vana-mālādayas tair damitaṁ tiraskṛtaṁ divya-veśānām ādaro yena saḥ ||49||</w:t>
      </w:r>
    </w:p>
  </w:footnote>
  <w:footnote w:id="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 xml:space="preserve">bhaved viśkambhako bhāvi-bhūta-vastv-aṁśa-sūcakam </w:t>
      </w:r>
      <w:r>
        <w:rPr>
          <w:rFonts w:cs="Balaram"/>
          <w:noProof w:val="0"/>
          <w:lang w:bidi="sa-IN"/>
        </w:rPr>
        <w:t>[ṇāṭC 196] ||50||</w:t>
      </w:r>
    </w:p>
  </w:footnote>
  <w:footnote w:id="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go-maṇḍalīnāṁ vyājataḥ mandākinī svargaṅgā indra-purād abhimukhe caskanda āgatety arthaḥ | iti śaṅke | katham-bhūtā ? vṛndāraṇya-vihāraṇyā yamunāyāḥ sevā-janya-pramoda evārthaḥ yasyāḥ sā ||51||</w:t>
      </w:r>
    </w:p>
  </w:footnote>
  <w:footnote w:id="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bahūnāṁ śikharāṇāṁ gṛhāgrāṇāṁ gṛha-prāntānāṁ vitatayo vistārās tābhiḥ parītair vyāptair gośālaiḥ sambādhīkṛtaṁ saṅkīrṇīkṛtaṁ savidhaṁ samīpaṁ yasya tat | punaḥ kīdṛśaṁ goṣṭhaṁ āgovardhana-kaṭakaṁ govardhana-nitambam abhivyāpya | kaṭako’strī nitambo’drer ity amaraḥ | ākāliya-hradaṁ kāliya-hrada-paryantaṁ samṛddhāṁ samṛddhimatīṁ śriyaṁ śobhāṁ bibhrat dhārayat pūṣyad vā ||52||</w:t>
      </w:r>
    </w:p>
  </w:footnote>
  <w:footnote w:id="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jāta putra kim iti aparāhne’pi goṣṭhaṁ na smarasi yat paramādareṇa mayā randhitāni pratyahaṁ śītalī-bhavanti miṣṭānnāni ||53||</w:t>
      </w:r>
    </w:p>
  </w:footnote>
  <w:footnote w:id="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bāliśo mūrkhaḥ | saṁjñā syāc cetanā nāma hastādyaiś cārtha-sūcanā ity amaraḥ ||54||</w:t>
      </w:r>
    </w:p>
  </w:footnote>
  <w:footnote w:id="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vayasya ! kim iti māṁ nivārayasi yat niścitam adya āryāṇām agrata idaṁ vijñāpayiṣyāmi ||55||</w:t>
      </w:r>
    </w:p>
  </w:footnote>
  <w:footnote w:id="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jālmo’samīkṣakārī syād ity amaraḥ ||56||</w:t>
      </w:r>
    </w:p>
  </w:footnote>
  <w:footnote w:id="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vatsa madhumaṅgala, satyaṁ satyam | lalitā-prabhṛtayo gopa-bālikāś ca mama idaṁ kathayanti tat tasmāt ḍimbhair bālakair hatā hatāsmi ||57||</w:t>
      </w:r>
    </w:p>
  </w:footnote>
  <w:footnote w:id="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dugdha-mukhasya vatsasya idānīṁ kaḥ khalu udvāhe avasaraḥ ||58||</w:t>
      </w:r>
    </w:p>
  </w:footnote>
  <w:footnote w:id="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vayasya, satyaṁ satyaṁ dugdha-mukho’si yat yasmād dugdha-lubdhāni gopa-kiśorī-sahasrāṇi tava mukhaṁ pibanti ||59||</w:t>
      </w:r>
    </w:p>
  </w:footnote>
  <w:footnote w:id="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kamalasyeva gandho’syeti upamānāc ceti ic-samāsāntaḥ | ambaraṁ vastraṁ knipayitvā ārdrīkṛtya cela-knope iti ṇamul ||60||</w:t>
      </w:r>
    </w:p>
  </w:footnote>
  <w:footnote w:id="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candrasya karpūrasya naladasya vīraṇa-mūlasya go-kadambakaṁ go-samūhaḥ ||61||</w:t>
      </w:r>
    </w:p>
  </w:footnote>
  <w:footnote w:id="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tatra-pūrva-bhavat-śabda-prayogaḥ sādara-yuṣmad-arthaḥ ||62||</w:t>
      </w:r>
    </w:p>
  </w:footnote>
  <w:footnote w:id="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gandhasyedyutpūti sūti surabhiś ceti ic-samāsāntaḥ | mārandānāṁ āmrāṇāṁ tundilayati vardhayati ||63||</w:t>
      </w:r>
    </w:p>
  </w:footnote>
  <w:footnote w:id="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parasparam anyonyaṁ viparyastaḥ pratikulaḥ svabhāvo yeṣāṁ bhāvānāṁ vṛttīnāṁ, dharma-viparyayaḥ sva-pratikūla-dharmiṇe sva-dharmaṁ samarpya tad-dharma-grahaṇam ||64||</w:t>
      </w:r>
    </w:p>
  </w:footnote>
  <w:footnote w:id="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pracuratara galat-kṣīra-kallolinībhiḥ | navya-kusuma-latānāṁ hanta sekaṁ kurvatī | pītvā madhura-vaṁśī-nāda-pīyūṣa-pūraṁ sphurati guru-saukhya-stambhitā dhenu-paṅktiḥ ||65||</w:t>
      </w:r>
    </w:p>
  </w:footnote>
  <w:footnote w:id="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kasmān nirbharaṁ garvāyase etasyā eva veṇu-jāter eṣā unmādikā prakṛtiḥ | atra punar nimitta-mātraṁ khalu tvam ||66||</w:t>
      </w:r>
    </w:p>
  </w:footnote>
  <w:footnote w:id="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ākāśe ko’pi padyaṁ gāyati ||67||</w:t>
      </w:r>
    </w:p>
  </w:footnote>
  <w:footnote w:id="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upavīṇayāmāsa vīṇayā jagau satyapā ity ādinā nic ||68||</w:t>
      </w:r>
    </w:p>
  </w:footnote>
  <w:footnote w:id="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bho abrahmaṇyam abrahmaṇyaṁ palāyāmahe palāyāmahe vayam iti śeṣaḥ ||69||</w:t>
      </w:r>
    </w:p>
  </w:footnote>
  <w:footnote w:id="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bātula, kim iti nirargalaṁ pralapasi ||70||</w:t>
      </w:r>
    </w:p>
  </w:footnote>
  <w:footnote w:id="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are iti nīcāmantraṇe | are mūrkha gopālāḥ kiṁ na paśyata eṣa samārūdha-haṁso nagnena dig-ambareṇa bhujaṅga-dhāriṇā kenāpi vetālena sārdhaṁ caturmukhaḥ ko’pi yakṣa-rākṣao vā āgacchati | punar vīkṣya | hī māṇahe hī vismaye manyāmahe | ete akṣibhiḥ pūrita-sarvāṅgaṁ kam api dānavam agre kṛtvā apare asurā gaganam ākrāmanti tat śaṅke hata-kaṁsasya kiṅkarā bhaviṣyanti | tirayati tiraścīnaṁ karoti ||71||</w:t>
      </w:r>
    </w:p>
  </w:footnote>
  <w:footnote w:id="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ete duṣṭa-dānavā vayasyasya veṇu-śabda-mātreṇa vihvalā bhūtvā sādhvasena muhyanti tat tasmāt jīvito’smi | re re duṣṭā asurās tiṣṭhata | eṣo’haṁ śāpena cāpena dhanuṣā vā yuṣmākaṁ muṇḍāni khaṇḍayāmi ||72||</w:t>
      </w:r>
    </w:p>
  </w:footnote>
  <w:footnote w:id="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suṣṭhu samāśvāsya bho jānatā eva mayā idaṁ parihasitam | tato yuṣmābhiḥ khalu rākṣasa-buddhyā bhīrubhiḥ palāyituṁ pravṛttam ||73||</w:t>
      </w:r>
    </w:p>
  </w:footnote>
  <w:footnote w:id="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devānāṁ priyaḥ paśuḥ ||74||</w:t>
      </w:r>
    </w:p>
  </w:footnote>
  <w:footnote w:id="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navāṁ nūtanāṁ śatadhṛtir brahmā marālasya haṁsasya ||75||</w:t>
      </w:r>
    </w:p>
  </w:footnote>
  <w:footnote w:id="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nāradeneti śeṣaḥ ||76||</w:t>
      </w:r>
    </w:p>
  </w:footnote>
  <w:footnote w:id="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parimalān vimardān | parimalo vimarde’pi syān mano-hāri-gandhavat | ratau vimardo vikasad deha-rāgādi-saurabhaḥ iti viśvaḥ | deva-mātṛkaṁ vṛṣṭy-ambu-pālitam | deśo nady-ambu-vṛṣṭy-ambu-sampanna-vrīhi-pālitaḥ | syān nadī-mātṛke deva-mātṛkaś ca yathā-kramam ity amaraḥ ||77||</w:t>
      </w:r>
    </w:p>
  </w:footnote>
  <w:footnote w:id="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mādhavīyāṁ mādhavo vasantaḥ kṛṣṇaś ca tat-sambandhinīm ||78||</w:t>
      </w:r>
    </w:p>
  </w:footnote>
  <w:footnote w:id="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hṛṣīkāṇāṁ krameṇa śravaṇa-nāsikā-netra-tvag-rasanānām ||79||</w:t>
      </w:r>
    </w:p>
  </w:footnote>
  <w:footnote w:id="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etayā duṣṭa-bhṛṅgī-bhayaṅkaryayā kiṁ me kautūhalaṁ tava vṛndāṭavyā | ahaṁ khalu caturvidhair annaiḥ sarvendriyāṇāṁ hāriṇīṁ gokuleśvaryā rasavatīm eva dṛṣṭvā rajyāmi ||80||</w:t>
      </w:r>
    </w:p>
  </w:footnote>
  <w:footnote w:id="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tvaṁ satyavādīti sarva-lokair bhaṇyase tat tasmād etasya vacanasya parīkṣā mayā kartavyā | bho vallaryaḥ ! eṣo’haṁ vande bubhukṣito me vayasyaḥ | tad dīyatāṁ khaṇḍa-laḍḍukāni | auddhatya-khyāpanāya vayasye bubhukṣāropaṇas tasyaiva prārthanam etad iti vyajyate | |81||</w:t>
      </w:r>
    </w:p>
  </w:footnote>
  <w:footnote w:id="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rasajñāyā jihvāyā rasajñasya rasikasya ca ||82||</w:t>
      </w:r>
    </w:p>
  </w:footnote>
  <w:footnote w:id="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paripūrṇo nīña vivāhārthakaḥ | tato hetur manic anusāsre preṣitā | etayā mukharayā ||83||</w:t>
      </w:r>
    </w:p>
  </w:footnote>
  <w:footnote w:id="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vilakṣo vismayānvita ity amaraḥ ||84||</w:t>
      </w:r>
    </w:p>
  </w:footnote>
  <w:footnote w:id="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navya-stavakottaṁsineti tava puṣpa-bakottaṁsam ālokya tādṛśam ātmānam api kartuṁ ballavīnāṁ kusumeṣu rāga āgraho jāta iti prakaṭo’rthaḥ | vastutas tu kusumeṣuḥ kandarpas tad-rāgas tad-āveśaḥ ||85||</w:t>
      </w:r>
    </w:p>
  </w:footnote>
  <w:footnote w:id="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balākā baka-paṅktiḥ sā iva lakṣaṇā dhavalāḥ keśāḥ yasyāḥ he tathāvidhe | jarayā tava etādṛśa pālityaṁ jātaṁ tad api kāma-karmatā kauśalam iti bhāvaḥ | aparādhikāsu aparādha-kartrīṣu pakṣapātaṁ sāhāyyam | pakṣe apagatā rādhikā yābhyas tās tāsu ||86||</w:t>
      </w:r>
    </w:p>
  </w:footnote>
  <w:footnote w:id="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sa-rādhikāḥ rādhikayā saha vartamānāḥ aparādhikāḥ apagatā rādhikā yābhyas tathāvidhāḥ kathaṁ santu | punnāgasya vṛkṣasya pakṣe puruṣa-śreṣṭhasya | sumanasāṁ sa-tṛṣṇo bhava ||87||</w:t>
      </w:r>
    </w:p>
  </w:footnote>
  <w:footnote w:id="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rādheti nāma-mātreṇa unmanāyate eṣaḥ | mā khalu etasyā upari sa-tṛṣṇo bhava ||88||</w:t>
      </w:r>
    </w:p>
  </w:footnote>
  <w:footnote w:id="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vayasya ! mā kupya | sarasāyāḥ manoharā laḍyā upari bhaṇāmi | manoharākhya-modaka-śreṇyā uparīti prakaṭo’rthaḥ | manoharā sakhī tasyā uparīti vāstavaḥ ||89||</w:t>
      </w:r>
    </w:p>
  </w:footnote>
  <w:footnote w:id="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nāhaṁ bhrami-śīle rādhā-cakre varte bhramiṣyāmi | rādhā nakṣatropalakṣita-cakre jyotiś-cakre iti prakaṭo’rthaḥ | bhrami-dāyitvād rādheva cakraṁ tasmin iti vāstavaḥ | atra tvam eva vartamāno lakṣyase iti bhāvaḥ ||90||</w:t>
      </w:r>
    </w:p>
  </w:footnote>
  <w:footnote w:id="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bhāvena udvṛttā udvṛto ceto-vṛttir yasya tattvena rādhā-cakraṁ jñātum aha utkaṇṭhe iti cet kṛtam utkaṇṭheti atra rādhā-cakra-viṣaye utkaṇṭhayā kṛtaṁ alaṁ iti prakaṭo’rthaḥ | atra rādhāyāṁ utkaṇṭhayā kiṁ kāryam iti vāstavārthaḥ | sā tava svataḥ siddheti bhāvaḥ | viṣṇu-padeti ākāśa-vartma-cāriṇī rādhā tan-nāma nakṣatram iti prakaṭaḥ viṣṇos tava eva rādheti vāstavārthaḥ | nṛ-loke kena labhyatām iti vivāha-mātr-abhimanyoḥ sambhogas tu tavaivety arthaḥ ||91||</w:t>
      </w:r>
    </w:p>
  </w:footnote>
  <w:footnote w:id="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vayasya dṛṣṭa-pūrveti kim etāvat bhaṇasi enaṁ etasya bhaginī khalv eṣā |</w:t>
      </w:r>
    </w:p>
  </w:footnote>
  <w:footnote w:id="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suvarṇam |</w:t>
      </w:r>
    </w:p>
  </w:footnote>
  <w:footnote w:id="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halā he sakhi ! haṇḍe hañje halāhvānaṁ nīcaṁ ceṭīṁ sakhīṁ prati ity amaraḥ | lalite kiṁ karoty āryā jaṭilā ?</w:t>
      </w:r>
    </w:p>
  </w:footnote>
  <w:footnote w:id="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tava sūrya-devasya pūjā-kṛte eṣā jaṭilā tamāla-tale vedikāṁ nirmāti |</w:t>
      </w:r>
    </w:p>
  </w:footnote>
  <w:footnote w:id="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lalite, śaṅke'haṁ saivaiṣā vṛndāṭavī yasyā mādhurī tvayā punaḥ punar mama varṇyate |</w:t>
      </w:r>
    </w:p>
  </w:footnote>
  <w:footnote w:id="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sā eva esā kṛṣṇasya līlā-vṛkṣa-bāṭikā |</w:t>
      </w:r>
    </w:p>
  </w:footnote>
  <w:footnote w:id="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āścaryaṁ madhuratvaṁ dvayoḥ kṛṣṇa iti akṣarayoḥ | sakhi, kasyeti bhaṇasi |</w:t>
      </w:r>
    </w:p>
  </w:footnote>
  <w:footnote w:id="1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bhaṇāmi kṛṣṇasyeti |</w:t>
      </w:r>
    </w:p>
  </w:footnote>
  <w:footnote w:id="1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 khede | yasya nāmāpi vāmā-cittaṁ ittham anena mohayati sa khalu kīdṛśo vā nāmīti | sāvahitthaṁ sākāra-gopanaṁ yathā syāt imāni nikuñjopari puñjitāni guñjā-phalāni viceṣyāmi |</w:t>
      </w:r>
    </w:p>
  </w:footnote>
  <w:footnote w:id="1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bhuvanānām antarāle madhye viralā anupalabhyamānāḥ yāś chāyāḥ kānatayas tāsāṁ vilāsāspadaṁ vihāra-gṛhaṁ kautukena guñjā-vanārthaṁ cañcale akṣiṇī yasyāḥ he tathā-bhūte |</w:t>
      </w:r>
    </w:p>
  </w:footnote>
  <w:footnote w:id="1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lalite, tayā devatayā nūnaṁ tvaṁ ākarṣitāsi yad idaṁ jānāsi |</w:t>
      </w:r>
    </w:p>
  </w:footnote>
  <w:footnote w:id="1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kathaṁ māṁ eṣā ākarṣayatu | na khalu ahaṁ tvaṁ iva kāntibhir aṅkitā |</w:t>
      </w:r>
    </w:p>
  </w:footnote>
  <w:footnote w:id="1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ammahe āścaryaṁ aho asya mohanatvaṁ śabdasya |</w:t>
      </w:r>
    </w:p>
  </w:footnote>
  <w:footnote w:id="1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huṁ iti jñātam | jñātam esā komalāṅgī kuraṅgī prathamaṁ jāle nipatitā |</w:t>
      </w:r>
    </w:p>
  </w:footnote>
  <w:footnote w:id="1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api nāma enaṁ śabdāmṛta-pūram udgirantaṁ janaṁ prekṣiṣye |</w:t>
      </w:r>
    </w:p>
  </w:footnote>
  <w:footnote w:id="1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asti mad-ubari tuha viśrabdha-buddhir ity arthaḥ | praśno'yaṁ asti vā nāsti veti satyaṁ kathyatām ity arthaḥ | </w:t>
      </w:r>
      <w:r>
        <w:rPr>
          <w:rFonts w:cs="Balaram"/>
          <w:noProof w:val="0"/>
          <w:color w:val="0000FF"/>
          <w:lang w:bidi="sa-IN"/>
        </w:rPr>
        <w:t>(Alt. visuddha for visaddha.)</w:t>
      </w:r>
    </w:p>
  </w:footnote>
  <w:footnote w:id="1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katham evaṁ bhaṇasi ? tvaṁ eva tatra pramāṇam |</w:t>
      </w:r>
    </w:p>
  </w:footnote>
  <w:footnote w:id="1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kathayatu priya-sakhi kim iti akāṇḍe vivaśāsi tvam ? yena nādena prayojaka-kartā |</w:t>
      </w:r>
    </w:p>
  </w:footnote>
  <w:footnote w:id="1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eṣa muralī-ravaḥ |</w:t>
      </w:r>
    </w:p>
  </w:footnote>
  <w:footnote w:id="1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ayaṁ muralī-ravaḥ ajaḍaḥ hima-bhinnaḥ nikṛntanaḥ chedakaḥ kṛntana-chedana ity api dhātur asti na uṣṇatāṁ dhāvayatīty anuṣṇatādhārī |</w:t>
      </w:r>
    </w:p>
  </w:footnote>
  <w:footnote w:id="1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he sakhi, nāhaṁ muralī-nādasyānabhijñā | tad alaṁ vipralambhena | sphuṭam eṣa kenāpi mahā-nāgareṇa ko'pi mohana-mantro paṭhyate |</w:t>
      </w:r>
    </w:p>
  </w:footnote>
  <w:footnote w:id="1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idānīṁ anyādṛśī eṣā lakṣyate | tan nūnaṁ kṛṣṇasya vaṁśikayā daṁśitā | bhavatu | praśnaṁ kariṣyāmi |</w:t>
      </w:r>
    </w:p>
  </w:footnote>
  <w:footnote w:id="1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paṅkilayanti paṅkilāṁ kurvanti | tāṇḍavayanti tāṇḍavavat kurvanti | matv-antāt ṇic | vin-mator-lug iti matupo luk | danturāṁ kaṇṭakitāṁ kurvanti | abhyāsaṁ nikaṭam |</w:t>
      </w:r>
    </w:p>
  </w:footnote>
  <w:footnote w:id="1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punar eṣa eva ko'pi śabdo vikramati |</w:t>
      </w:r>
    </w:p>
  </w:footnote>
  <w:footnote w:id="1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vihaṅeśvaro garuḍaḥ | kumbhodbhavaḥ agastyaḥ |</w:t>
      </w:r>
    </w:p>
  </w:footnote>
  <w:footnote w:id="1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jātā mama hṛdaye kāpi gurvī vedanā | tad gatvā svapsyāmi |</w:t>
      </w:r>
    </w:p>
  </w:footnote>
  <w:footnote w:id="1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 ! tava vedanā-vidhvaṁsanaṁ kim api etad auṣadhaṁ mama haste vartate | tat sevasva etat |</w:t>
      </w:r>
    </w:p>
  </w:footnote>
  <w:footnote w:id="1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āgaccha aṅganopakaṇṭhe phulla-karṇikāra-maṇḍalī-cchāyāṁ adhyāsya prekṣyāmahe |</w:t>
      </w:r>
    </w:p>
  </w:footnote>
  <w:footnote w:id="1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lang w:val="fr-CA" w:bidi="sa-IN"/>
        </w:rPr>
        <w:t xml:space="preserve"> ādiṣṭāsmi tatrabhavatyā paurṇamāsyā, yathā—ayi nāndīmukhi ! śrutaṁ mayā nirbharā asustha-śarīrā me vatsā rādhā | tad gatvā jānīhi tat-tattvam iti | tato mukharā-gṛhaṁ gamiṣyāmi | katham atraiva krandantī mukharā āgacchati |</w:t>
      </w:r>
    </w:p>
  </w:footnote>
  <w:footnote w:id="1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hā dhik ! hā dhik ! hatāsmi manda-bhāginī !</w:t>
      </w:r>
    </w:p>
  </w:footnote>
  <w:footnote w:id="1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ārye mukhare ! kasmād rodiṣi ?</w:t>
      </w:r>
    </w:p>
  </w:footnote>
  <w:footnote w:id="1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vatse ! rādhā-santāpena |</w:t>
      </w:r>
    </w:p>
  </w:footnote>
  <w:footnote w:id="1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kīdṛśaṁ ceṣṭate rādhā ?</w:t>
      </w:r>
    </w:p>
  </w:footnote>
  <w:footnote w:id="1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vatse, bātulā bhūtvā kim api pralapati |</w:t>
      </w:r>
    </w:p>
  </w:footnote>
  <w:footnote w:id="1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tathā ca, yadi kulāṅganāyā rādhāyā mukhād etādṛśākṣarāṇi daivād anye janāḥ śroṣyanti, tadā puruṣāntara-saṅgamam eva kalpayiṣyantīti bhāvaḥ | </w:t>
      </w:r>
    </w:p>
  </w:footnote>
  <w:footnote w:id="1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upasarga-kṛtā na khalu īdṛśī pralāpa-mudrā | tad diṣṭyā vikramitam atra kṛṣṇa-vilāsena |</w:t>
      </w:r>
    </w:p>
  </w:footnote>
  <w:footnote w:id="1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vatse, ahaṁ gatvā bhagavatīṁ vijñāpayiṣyāmi | tvaṁ vetasī-kuñjaṁ upasṛtya rādhāṁ paśya |</w:t>
      </w:r>
    </w:p>
  </w:footnote>
  <w:footnote w:id="1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lang w:val="fr-CA" w:bidi="sa-IN"/>
        </w:rPr>
        <w:t xml:space="preserve"> </w:t>
      </w:r>
      <w:r>
        <w:rPr>
          <w:lang w:val="fr-CA"/>
        </w:rPr>
        <w:t>hata-hṛdaya ! yasya praticchanda-darśana-mātrād īdṛśī durūha-saṅgamā upasthitā te’vasthā tatrāpi punā rāgaṁ vahasi | rāgo, yathā—snehaḥ sa eva rāgaḥ syāt sukhaṁ duḥkham api sphuṭam | tat-sambandha-lavenāpi prītiḥ prāṇa-vyayair api || iti |</w:t>
      </w:r>
    </w:p>
  </w:footnote>
  <w:footnote w:id="1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ubhe lalitā-viśākhe | halā rādhe, ebhya āmayebhyo vilakṣaṇas te vedanānubandho lakṣyate tat kasmād asmāsu tattvaṁ na kathayasi ?</w:t>
      </w:r>
    </w:p>
  </w:footnote>
  <w:footnote w:id="1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niṣṭhure viśākhe ! tvam evaṁ pṛcchanty api na lajjase ?</w:t>
      </w:r>
    </w:p>
  </w:footnote>
  <w:footnote w:id="1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he sakhi, karhicid aparādhāsmīti na smarāmi |</w:t>
      </w:r>
    </w:p>
  </w:footnote>
  <w:footnote w:id="1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niṣkṛpe, katham evaṁ bhaṇasi ? smṛtvā paśya |</w:t>
      </w:r>
    </w:p>
  </w:footnote>
  <w:footnote w:id="1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guruṇāpi praṇidhānena na me smaraṇaṁ bhavati | </w:t>
      </w:r>
    </w:p>
  </w:footnote>
  <w:footnote w:id="1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unmatte, gahane asmin atyāhitānala-kuṇḍe tvam eva mama prakṣepaṇī |</w:t>
      </w:r>
    </w:p>
  </w:footnote>
  <w:footnote w:id="1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katham iva ?</w:t>
      </w:r>
    </w:p>
  </w:footnote>
  <w:footnote w:id="1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kiṁ eṣa svapnasya vilāsaḥ ?</w:t>
      </w:r>
    </w:p>
  </w:footnote>
  <w:footnote w:id="1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kim iyaṁ svapnasya vilakṣaṇā gatiḥ, ato heto rasabhājāḥ kiṁ rātrer upasattir iyaṁ rātrir upāsanety arthaḥ | kiṁ vā jāgarasya vilakṣaṇā gatir iyam iti | ato hetoḥ kiṁ vā ahnāya śīghraṁ ahnāya śīghram ahnam upasattir iyaṁ kiṁ śīghram eva dinam upasannam ity arthaḥ | ittham anena prakāreṇa—svapna-jāgarau rātri-divasau ca prakarṣeṇa jñātuṁ ajñā abhavaṁ yato'haṁ śyāmalā ity ādi |</w:t>
      </w:r>
    </w:p>
  </w:footnote>
  <w:footnote w:id="1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nūnaṁ eṣa te citta-vibhrama eva kṣaṇikaḥ |</w:t>
      </w:r>
    </w:p>
  </w:footnote>
  <w:footnote w:id="1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aviśraddhe ! virama | kasmāt ātmano dosaṁ ācchādayituṁ pravṛttāsi ?</w:t>
      </w:r>
    </w:p>
  </w:footnote>
  <w:footnote w:id="1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bhaktyā aṅgulyādi-vaicitrībhir bhāgena me cchedās taiḥ kṛtāṁ kuṅkuma-carcāṁ bāhvādau vahan | priyakaḥ kadambaḥ |</w:t>
      </w:r>
    </w:p>
  </w:footnote>
  <w:footnote w:id="1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tasya kara-sarasija-sparśa-kutukād hetoḥ virūḍhānām upasannānāṁ kṣobhāṇāṁ nivahaṁ vahanty aham idaṁna ajñāsiṣam | tasya kīdṛśasya ? dara īṣad unmīlatyāṁ nīlotpalānāṁ daleṣu rucaḥ iva rucaḥ kāntayo yasya | sparśa-kutukāt kīdṛśāt ? niviḍāt |</w:t>
      </w:r>
    </w:p>
  </w:footnote>
  <w:footnote w:id="1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duṣṭa-hṛdaya markaṭa ! kṛṣṇo vaiṇavikaḥ śyāmala-kiśora iti triṣu puruṣesu rāgaṁ vahad api tvaṁ na lajjase | tad idānīm ātmānaṁ vyāpādya nāśayitvā pāmaraṁ tvāṁ hatāśaṁ kariṣyāmi |</w:t>
      </w:r>
    </w:p>
  </w:footnote>
  <w:footnote w:id="1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hanta, hata-manmatha-sacivasya vasantasya visphūrjitena dūṣitā ete parisarā disanti | tad kim atra saraṇam ?</w:t>
      </w:r>
    </w:p>
  </w:footnote>
  <w:footnote w:id="1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paṭīra-parvato malayācalaḥ | saṁrambheṇa oghena | dhvani-bhṛto śilīmukhā bhramarāḥ | vyathāṁ hāsyantyāḥ kṣapayantyāḥ arthāt mūrcchādinā vyathāṁ tyāgaṁ kariṣyantyāḥ | sāhāyakaṁ sāhāyyam | tathā ca malayānilādi-rūpoddīpanaiḥ karaṇaiḥ śīghram eva prāṇeṣu vinaṣṭeṣu mama cirāya duḥkhaṁ na bhaviṣyatīti bhāvaḥ |</w:t>
      </w:r>
    </w:p>
  </w:footnote>
  <w:footnote w:id="1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etābhir ghora-cintābhiḥ kasmāt klāmyasi ? asmābhiḥ tarkitaṁ atimātra-durlabho na khalu te hṛdaya-sthito'rthaḥ |</w:t>
      </w:r>
    </w:p>
  </w:footnote>
  <w:footnote w:id="1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kutsāyām iti vedanāyā anivṛttau cikitsakasyaiva nindā syād ity arthaḥ | </w:t>
      </w:r>
    </w:p>
  </w:footnote>
  <w:footnote w:id="1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vijñāpayāmi asmin avasare yathā sudṛḍhaṁ ekaṁ latā-pāśaṁ labheya tathā snehasya niṣkṛtiṁ pratyupakāraṁ kurutha | tena kaṇṭhaṁ nibadhya prāṇās tyaktavyā iti bhāvaḥ |</w:t>
      </w:r>
    </w:p>
  </w:footnote>
  <w:footnote w:id="1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sakhyaḥ, na jānītha etasyā hata-rādhāyā hṛdaya-duṣṭatvaṁ, yad evaṁ mantrayatha |</w:t>
      </w:r>
    </w:p>
  </w:footnote>
  <w:footnote w:id="1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kathitaṁ eva sarvaṁ priya-sakhyā tvayā |</w:t>
      </w:r>
    </w:p>
  </w:footnote>
  <w:footnote w:id="1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gurvī lajjā nivārayati |</w:t>
      </w:r>
    </w:p>
  </w:footnote>
  <w:footnote w:id="1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ātma-sakāśato'pi guravo asmāsu tava sneho lakṣyate | tad bahiraṅgayā lajjayā ko'trānurodhaḥ |</w:t>
      </w:r>
    </w:p>
  </w:footnote>
  <w:footnote w:id="1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kathaṁ yuṣmādṛśīnāṁ gokula-sundarīṇāṁ gokulendra-nandanaṁ tyaktvā aparasmin anurāgaḥ sambhavati | tac chṛṇu | eka eva eṣa mahā-nāgaraḥ kṛṣṇaḥ |</w:t>
      </w:r>
    </w:p>
  </w:footnote>
  <w:footnote w:id="1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hṛdaya, samāśvasihi samāśvasihi | idānīṁ jātā tava jiva-loka-nivāsa-lālasā |</w:t>
      </w:r>
    </w:p>
  </w:footnote>
  <w:footnote w:id="1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gandha-phalī campakaḥ | madhusūdano bhramaraḥ | kṛṣṇasya vyapadeśena tava saundaryādīnāṁ kṛṣṇa-sambhogaṁ vinaiva vaiphalyam ity uktaṁ bhavati |</w:t>
      </w:r>
    </w:p>
  </w:footnote>
  <w:footnote w:id="1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agrata eva eṣā rādhā | (ity upasṛtya) jayatu jayatu priya-sakhī |</w:t>
      </w:r>
    </w:p>
  </w:footnote>
  <w:footnote w:id="1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kuśalaṁ bhavatyā |</w:t>
      </w:r>
    </w:p>
  </w:footnote>
  <w:footnote w:id="1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tava ullāghatve jāte | ullāgho nirgato gadāt ity amaraḥ | aprekṣyaiva mayā prathamaṁ niṣṭaṅkitam | tathāpi prakṣyāmi |</w:t>
      </w:r>
    </w:p>
  </w:footnote>
  <w:footnote w:id="1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alīkāśaṅkiṇi ! śītala-dakṣiṇānila-hetukaṁ kampa-pulakaṁ prekṣya kasmāt duḥsahaṁ parīvādaṁ dadāsi |</w:t>
      </w:r>
    </w:p>
  </w:footnote>
  <w:footnote w:id="1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dakṣiṇāya dakṣiṇa-deśodbhavāya, pakṣe'nukūlâya | manmatha-koṭīnāṁ ye sambhrama-bharās tair hetubhiḥ |</w:t>
      </w:r>
    </w:p>
  </w:footnote>
  <w:footnote w:id="1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satyaṁ kathaya | kadā etayā pratyakṣī-kṛtaḥ gokulānandaḥ |</w:t>
      </w:r>
    </w:p>
  </w:footnote>
  <w:footnote w:id="1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evam etat |</w:t>
      </w:r>
    </w:p>
  </w:footnote>
  <w:footnote w:id="1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dara īṣat vicalitaṁ bālyaṁ yasyāḥ | mohanatvaṁ mohakatvaṁ yena amunā mohanatvena |</w:t>
      </w:r>
    </w:p>
  </w:footnote>
  <w:footnote w:id="1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ahaṁ bhagavatiṁ tvarayituṁ gamiṣyāmi | </w:t>
      </w:r>
    </w:p>
  </w:footnote>
  <w:footnote w:id="1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 kalyāṇīti | dharma-śailyāḥ puñjībhūta-jagal-lajjāvatītve'py asyās tato'py adhika-puñjībhūta-viśiṣṭa-prema-bharasya prābalyāl lajjā-śailasya śaithilyam ity arthaḥ | dharma-śailī dharmānuśīlanam | avinayenotphullaṁ yathā syāt tathā katham ullaṅghanīyā ? parimalaḥ prakāśas tatra yā kalā vaidagdhī tatra karmaṭho’yam | na duḥsādhā bādhā yasyās tathābhūtāṁ kiṁ kācit tarkitā |</w:t>
      </w:r>
    </w:p>
  </w:footnote>
  <w:footnote w:id="1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pakṣe aṅganāsu āgraho yasya saḥ |</w:t>
      </w:r>
    </w:p>
  </w:footnote>
  <w:footnote w:id="1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bhagavati, ko'tra pratikāraḥ ?</w:t>
      </w:r>
    </w:p>
  </w:footnote>
  <w:footnote w:id="1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kuṭilā khalu jaṭilā idaṁ nābhinandiṣyati |</w:t>
      </w:r>
    </w:p>
  </w:footnote>
  <w:footnote w:id="1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kālindī-pulina-kalabhendrasya kṛṣṇasya hṛdi manasy eva kuñje sthitasya vijayaṁ parākramaṁ tanur eva vanī vadati sūcayati | strī syāt kācin mṛṇāly-ādi-vivakṣāpacaye yad iti alpa-vivakṣayā strītvaṁ rādhāyāḥ kīdṛśyāḥ tadāḍambara-ghaṭāṁ apahnotuṁ saṅgopayituṁ yatnān bhajantyāḥ | vana-pakṣe—hasti-kumbha-stha-madasya āmodena madhurā |</w:t>
      </w:r>
    </w:p>
  </w:footnote>
  <w:footnote w:id="1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tripatākākareṇānyān parivāryāntarā kathā | yā mithaḥ kriyate dvābhyāṁ taj janāntikam ucyate |</w:t>
      </w:r>
    </w:p>
  </w:footnote>
  <w:footnote w:id="1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! īdṛśasya bhāvasya vijñāne mūḍhāsmi |</w:t>
      </w:r>
    </w:p>
  </w:footnote>
  <w:footnote w:id="1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pīḍābhir iti | jāgartīti svarūpa-lakṣaṇa-kathanaṁ jāgrad eva sadā tiṣṭhati, na tu premṇaḥ svāpaḥ sambhavatīty arthaḥ | tenāpi jñāyante kevalam anubhūyante mātraṁ, na tu vaktuṁ śakyante tad-vācaka-śabdābhāvād iti bhāvaḥ | vakra-madhurāḥ asya mādhuryasya vakra eva mārgaḥ kaścit tādṛśa-janānurāga-bharaika-mātra-gocara ity arthaḥ | ayaṁ bhāvaḥ—ayaṁ premā praśnottarābhyāṁ jñātuṁ na śakyaḥ | kintu kathañcid atibhāgyena | etat svajātīya-premṇaś ced āśrayaḥ syāt tadā kaṇṭaka-vedha-vyathā-sādṛśyānusāreṇa śakti-vedha-vyathāyā iva etasya jñānaṁ syād iti tenātmanas tathā-bhāve bhavatyāḥ yatitavyam iti |</w:t>
      </w:r>
    </w:p>
  </w:footnote>
  <w:footnote w:id="1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patiḥ premṇā udāttaḥ praphullaḥ | gokula-pure tava sucarita-kathā prasiddhā | śuddhe lakṣmīvati ca kule tava janiḥ |</w:t>
      </w:r>
    </w:p>
  </w:footnote>
  <w:footnote w:id="1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vijñāpayati rādhā |</w:t>
      </w:r>
    </w:p>
  </w:footnote>
  <w:footnote w:id="1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karṇotpala-valayibhis veṣṭana-śīlaiḥ parṇaiḥ arthād utpala-patrais tāḍyamāno'pi |</w:t>
      </w:r>
    </w:p>
  </w:footnote>
  <w:footnote w:id="1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mātaś caṇḍīti | tathāpi avicāreṇa māṁ praty eva kupyasi kiṁ vaktavyam iti |</w:t>
      </w:r>
    </w:p>
  </w:footnote>
  <w:footnote w:id="1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parijana-girāṁ viśrambhād iti | tarhi parijanā eva duḥkhadā iti cet tatrāha— avakra-dhiyo vayam iti bahu-vacanena yathāhaṁ tathaiva mama parijanā api saralā eva tvām etādṛśaṁ te'pi kathaṁ jānīyur atas tvam eva duḥkhada iti |</w:t>
      </w:r>
    </w:p>
  </w:footnote>
  <w:footnote w:id="1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pūrva-rāge jāte nāyikā kandarpa-lekhaṁ mālyaṁ ca nāyakāya dūtī-dvārā samarpayatīti kāma-śāstra-rītyā paurṇamāsy āha—vatse iti | puṣpeṣu iti saptamy-antaṁ kandarpaś ca artha-dvayam iti prākaraṇikam |</w:t>
      </w:r>
    </w:p>
  </w:footnote>
  <w:footnote w:id="1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goṣu divyā tu naicikī ity amaraḥ |</w:t>
      </w:r>
    </w:p>
  </w:footnote>
  <w:footnote w:id="1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yoginīveti brahma-sākṣātkāre yāte satīty arthaḥ | tad-anantaraṁ tasyā bimbādhara-sādṛśyena raṅga-puṣpaṁ smṛtyārūḍham | tat-smaraṇataḥ raṅgaṇa-mālārthaṁ prasthitasya madhumaṅgalasya kṛṣṇaḥ smarati |</w:t>
      </w:r>
    </w:p>
  </w:footnote>
  <w:footnote w:id="182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katham adya durmaṇāyati priya-vayasyaḥ | bhavatu | prasaṅgato jñāṣyāmaḥ |</w:t>
      </w:r>
    </w:p>
  </w:footnote>
  <w:footnote w:id="1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phulla-prasūnaiḥ karaṇaiḥ suvarṇa-varṇāṁ campaka-latām | tapanīyaṁ kanakam | niraṅko nirmalaḥ | tilaka-śabdo'tra śreṣṭhārthakaḥ | tathā ca śrī-kṛṣṇasya citta-rūpa-paṭe sarvā eva vraja-sundaryo yadyapi likhitā bhavanti, tathāpi tāsāṁ madhye rādhikā tu tilakībabhūva | na tv anyatra etādṛśa-cintā-paro mama vayasyaḥ kadāpi dṛṣṭa iti | rādhā-varṇasya sādṛśyaṁ kuṅkumasya, tat-sādṛśyaṁ kanakasya | tat-sādṛśyaṁ campaka-latāyās tām api dṛṣṭvā kampante | aho rāgodreka iti bhāvaḥ |</w:t>
      </w:r>
    </w:p>
  </w:footnote>
  <w:footnote w:id="1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gṛhāṇa |</w:t>
      </w:r>
    </w:p>
  </w:footnote>
  <w:footnote w:id="1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mudirāli-medure megha-śreṇī-snigdhe hṛdi vakṣasi | capalā vidyut | pakṣe—cañcalāyās tasyāḥ kṣaṇa-mātra-sparśe'pi mama kṛtārthatvam eveti bhāvaḥ | sañcāriṇyāḥ sañcāraṁ kartuṁ śīlaṁ yasyās tasyāḥ |</w:t>
      </w:r>
    </w:p>
  </w:footnote>
  <w:footnote w:id="1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phalitaṁ me tarkeṇa | bho priya-vayasya ! saṁmukhe vikrośantam api kasmān māṁ na paśyasi ?</w:t>
      </w:r>
    </w:p>
  </w:footnote>
  <w:footnote w:id="1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satyam eva bhaṇasi, kiṁ tu sañcāriṇyā campaka-latāyā |</w:t>
      </w:r>
    </w:p>
  </w:footnote>
  <w:footnote w:id="1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vayasya, kṣaṇaṁ viramatu vakratvam | ṛju kathaya kathaṁ śūnya-hṛdayo’sīti |</w:t>
      </w:r>
    </w:p>
  </w:footnote>
  <w:footnote w:id="1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bālāṁ vineti bhaṇa |</w:t>
      </w:r>
    </w:p>
  </w:footnote>
  <w:footnote w:id="1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bhramaro hi dāna-gandha-lolupo gaṇḍe vasan hastinam udvejayatīti loka-prasiddhiḥ | unnītaṁ niścitaṁ vijñātam |</w:t>
      </w:r>
    </w:p>
  </w:footnote>
  <w:footnote w:id="1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alaṁ pratāryeti | alaṁ khalvoḥ pratiṣedhayoḥ prācāṁ ktvāc pratyayaḥ | pratāraṇaṁ na kartavyam ity arthaḥ | yad vā tṛ plavana-taraṇayor ity asmāt ghyaṇ-pratyayaḥ pratāraṇenālam iti vā |</w:t>
      </w:r>
    </w:p>
  </w:footnote>
  <w:footnote w:id="1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nisarga-sthaṁ svabhāva-sthaṁ manaḥ pratīpam anayat avastham akarod ity arthaḥ | sura-sindhur gaṅgā tasyā idaṁ saura-saindhavam | sindhur nā sariti striyām ity amaraḥ | tasyāḥ pravāhaṁ mahā-jyaiṣṭhī yathā pratīpaṁ nayati anya-pūrṇimābhyas tad-dine samudrasya kṣobhodrekeṇa udvelatve taraṅgāvaghātitāyāḥ gaṅgāyāḥ srotaḥ parāvartate |</w:t>
      </w:r>
    </w:p>
  </w:footnote>
  <w:footnote w:id="1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nūnaṁ akṣṇos te pratyakṣī-bhūtā eṣā ?</w:t>
      </w:r>
    </w:p>
  </w:footnote>
  <w:footnote w:id="1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api nāma saṁvṛttaṁ anyonya-darśanam ?</w:t>
      </w:r>
    </w:p>
  </w:footnote>
  <w:footnote w:id="1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vayasya, tiṣṭhanti bahulā ballava-sundaryaḥ | tad api kasmāt tvam ekasyāṁ rādhāyāṁ nirbharaṁ anurajyase?</w:t>
      </w:r>
    </w:p>
  </w:footnote>
  <w:footnote w:id="1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tasyāḥ kamanīyā dyutir yasya tathā-bhūte vadane kānteti vadana-sādṛśyārthaṁ induṁ smṛtvā hṛṇīyā lajjā ghṛṇā vā mukha-kuṭilatā-kāriṇī bhavet |</w:t>
      </w:r>
    </w:p>
  </w:footnote>
  <w:footnote w:id="1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darśanāt prathamam eva tatra tava rāgo mayā tarkito’si | tat kim iti lāvaṇyopādhika iti bhaṇasi ?</w:t>
      </w:r>
    </w:p>
  </w:footnote>
  <w:footnote w:id="1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yatreti | prakṛtyā svabhāvena eva na tu guṇādy-upādhibhiḥ uktamānām eva na tv asura-prakṛtīnām | kṛṣṇa-mṛgasya anuvṛttiḥ sañcāraḥ naisargikī na tu kenāpi balātkāritā |</w:t>
      </w:r>
    </w:p>
  </w:footnote>
  <w:footnote w:id="1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śārike, dṛṣṭas tvayātra ballavendra-nandanaḥ ?</w:t>
      </w:r>
    </w:p>
  </w:footnote>
  <w:footnote w:id="2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paśya eṣa diṣṭyā purataḥ kṛṣṇaḥ | tad upasarpāvahe | jayatu jayatu gokulānandaḥ |</w:t>
      </w:r>
    </w:p>
  </w:footnote>
  <w:footnote w:id="2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vijñātam api nūnam ākāreṇa saṅgopayasi yat dātum iti na bhaṇasi | tad gṛhāṇa etat karṇikāra-koraka-patram | ākāreṇeti dātum iti pada-pūrve ā ity upasargeṇādhikena atha ca ākāreṇa iṅgitena vāc-cāturyeṇety arthaḥ | ākāras tv iṅa iṅgitam ity amaraḥ | ubhāv apy athau prākaraṇikau |</w:t>
      </w:r>
    </w:p>
  </w:footnote>
  <w:footnote w:id="2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bho lalite, kiṁ etena akṣarāṇāṁ patreṇa śarkarāṇāṁ patraṁ samarpaya |</w:t>
      </w:r>
    </w:p>
  </w:footnote>
  <w:footnote w:id="2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bho vayasya, dṛṣṭā tava gopāla-jāter vadānyatā | nūnam asmākaṁ brāhmaṇa-jātim eva gauraveṇa vande, yat tasmin divase yājñika-brāhmaṇībhiś caturvidhenānnena bhojitāḥ smo vayam iti |</w:t>
      </w:r>
    </w:p>
  </w:footnote>
  <w:footnote w:id="2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dhṛtvā praticchanda-guṇaṁ sundara mama mandire tvaṁ vasasi tatra tatra runatsi valitaṁ yatra yatra cakitāhaṁ palāye | praticchanda-guṇaṁ citra-paṭa-rūpaṁ tat sūtraṁ vā |</w:t>
      </w:r>
    </w:p>
  </w:footnote>
  <w:footnote w:id="2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tena punar bhaṇyatām iti tasyā vāṅ-mādhuryasātṛptyā punar āsvādanārthaṁ prakaṭa-varṇa audāsīnya-vyañjanārtham | mamātra jhaṭity anusandhānam api na bhavatīti jñātum |</w:t>
      </w:r>
    </w:p>
  </w:footnote>
  <w:footnote w:id="2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brahmacāri-śikhāmaṇe, kṣaṇaṁ nivartya imā durmukha-gopikāḥ pratyuttareṇa nirjitya vidrāvaya | ahaṁ khalu idaṁ sarvaṁ dhṛṣṭāṇaṁ vṛttāntaṁ gokulesaryai vijñāpayiṣyāmi |</w:t>
      </w:r>
    </w:p>
  </w:footnote>
  <w:footnote w:id="2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Alt. "iti". It seems that Lalitā and Viśākhā are the ones reacting.</w:t>
      </w:r>
    </w:p>
  </w:footnote>
  <w:footnote w:id="2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vismayam |</w:t>
      </w:r>
    </w:p>
  </w:footnote>
  <w:footnote w:id="2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cāturakṣikaṁ dvayor dvayor akṣṇor bhavam iti cāturakṣikam adhyātmāditvāṭ ṭhak |</w:t>
      </w:r>
    </w:p>
  </w:footnote>
  <w:footnote w:id="2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tena ca giri-grāmaṇīḥ giri-śreṣṭhaḥ | grāmaṇīnāpite puṁsi śreṣṭhe grāmādhipe triṣu ity amaraḥ | avakro durbodho yo vikramas tasya balāt | </w:t>
      </w:r>
      <w:r>
        <w:rPr>
          <w:rFonts w:cs="Balaram"/>
          <w:noProof w:val="0"/>
          <w:color w:val="0000FF"/>
          <w:lang w:bidi="sa-IN"/>
        </w:rPr>
        <w:t>Alt. yadubhiḥ for paṭubhiḥ |</w:t>
      </w:r>
    </w:p>
  </w:footnote>
  <w:footnote w:id="2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vācālike, tiṣṭha tiṣṭha | dṛṣṭo mayā utkṣipta-daṇḍa-maṇḍalair gopaiḥ govardhano dhṛtaḥ | tvaṁ kasmād ekam eva priya-vayasyaṁ sambhāvayasi ?</w:t>
      </w:r>
    </w:p>
  </w:footnote>
  <w:footnote w:id="2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sundara, sarva-gokula-sukha-kāriṇo'pi tvattaḥ kathaṁ sā ekaiva duḥkham arhati varīyasī ?</w:t>
      </w:r>
    </w:p>
  </w:footnote>
  <w:footnote w:id="2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antaḥ-kleśena kalaṅkitāś cihnitāḥ satyaḥ | mṛtyor anantaram apy ayaṁ kleśaḥ sthyāsyaty eveti bhāvaḥ | vāñcana-samūhasya praṇayinaṁ karaṇa-śīlaṁ hāsam | tathāpīti akāraṇyaṁ vyajyate anyāsāṁ premā bhavatu kāmāndhī-kṛta-dhiyāṁ medhāvinyās tava na yujyate iti bhāvaḥ | gabhira-kapaṭaiḥ sampuṭite vyāpte ābhira-pallīnāṁ vraja-nāgarīṇāṁ viṭe kāmuke |</w:t>
      </w:r>
    </w:p>
  </w:footnote>
  <w:footnote w:id="2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mugdhe, sakala-śāstra-viśārado yasyāsmādṛśo'mātyo bhavati so'pi kiṁ idaṁ dharmam atikramiṣyati ? tad alaṁ āraṇya-ruditena |</w:t>
      </w:r>
    </w:p>
  </w:footnote>
  <w:footnote w:id="2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nūnaṁ rādhāyā guñjāvalī-mālāṁ kṛṣṇāya dadatī ahaṁ iṅgitaṁ lakṣayāmi |</w:t>
      </w:r>
    </w:p>
  </w:footnote>
  <w:footnote w:id="2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udīrṇa udgato yo rāgaḥ raktimā premā ca tena karambitaṁ prāptuṁ antaraṁ bahiḥ | pakṣe antaḥ-karaṇaṁ ca yasyāḥ | antaram avakāśāvadhi-paridhānāntardhi-bheda-tādarthye | chidrātmīya vinā bahir avasara madhye'ntarātmani ca || ity amaraḥ | paritaḥ sphuran kṛṣṇaḥ kṛṣṇa-varṇaḥ kṛṣṇeti nāma ca mukhe yasyāḥ | sūtreṇa añcitā | pakṣe—sāreṇa adhikā sā prasiddhā rādhikā tava kaṇṭhe saṅgaṁaṁ guñjāvalīva mañjutarā satī avalambatām |</w:t>
      </w:r>
    </w:p>
  </w:footnote>
  <w:footnote w:id="2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sukaṭhoram iti | dṛṣṭānta-pakṣe bahiḥ prakāśābhāvena jñātum aśakyam | mālinyaṁ vakrimā |</w:t>
      </w:r>
    </w:p>
  </w:footnote>
  <w:footnote w:id="2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etasya bhramo'pi asmākaṁ maṅgalaḥ saṁvṛttaḥ |</w:t>
      </w:r>
    </w:p>
  </w:footnote>
  <w:footnote w:id="2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gopikā-koṭi-bhujaṅgasya etasya askhalitam āścaryaṁ brāhmacaryaṁ diṣṭyā prakaṭībhūtam | tad āvām api gatvā tām asthānānurāgiṇīṁ rādhikāṁ nivartayāvaḥ |</w:t>
      </w:r>
    </w:p>
  </w:footnote>
  <w:footnote w:id="2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yuktaṁ mantrayasi |</w:t>
      </w:r>
    </w:p>
  </w:footnote>
  <w:footnote w:id="2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viśākhe, tvaṁ gatvā etayā raṅgaṇamālikayā priya-sakhim āśvāsihi | ahaṁ khalv idaṁ vṛttāntaṁ bhagavatyai nivedayiṣyāmi |</w:t>
      </w:r>
    </w:p>
  </w:footnote>
  <w:footnote w:id="2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baassa ! lalitā-viśākhābhyām ādriyamāṇam api ātmānaṁ kasmād ādarayasi ? idaṁ khalu paścāt-tāpa-parvatādhirohaṇasya adhirohiṇī-nirmāṇaṁ tāvat | svayam eva tvayā kṛtam iti śeṣaḥ | niḥśreṇis tv adhirohiṇī ity amaraḥ |</w:t>
      </w:r>
    </w:p>
  </w:footnote>
  <w:footnote w:id="2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sāhasikyaṁ sahasā pravartanam |</w:t>
      </w:r>
    </w:p>
  </w:footnote>
  <w:footnote w:id="2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paśya gopī-yugalaṁ lalitā-viśākhā-dvayaṁ netra-pathātikrāntam | tat-parāvartanārthaṁ samprati na vaktavyam iti bhāvaḥ |</w:t>
      </w:r>
    </w:p>
  </w:footnote>
  <w:footnote w:id="2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vidhure duḥkhite, svānte śānti-dhurāṁ viṣaye | mṛdvī jātāṅkurāt komalā |</w:t>
      </w:r>
    </w:p>
  </w:footnote>
  <w:footnote w:id="2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idānīṁ kim atra śaraṇam |</w:t>
      </w:r>
    </w:p>
  </w:footnote>
  <w:footnote w:id="2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kim atra lekhā-sādhanam ? sādhyate'neneti sādhanam |</w:t>
      </w:r>
    </w:p>
  </w:footnote>
  <w:footnote w:id="2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ehi, oḍra-mahāṭavī-maṇḍitaṁ nātidūre praskanda-tīrthaṁ gacchāvaḥ |</w:t>
      </w:r>
    </w:p>
  </w:footnote>
  <w:footnote w:id="2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samāśvasihi samāśvasihi |</w:t>
      </w:r>
    </w:p>
  </w:footnote>
  <w:footnote w:id="2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kim etad āścaryaṁ yat saṁmohaṇam api prabodhayati ?</w:t>
      </w:r>
    </w:p>
  </w:footnote>
  <w:footnote w:id="2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evaṁ guṇeṇa anena kṛṣṇena upekṣitam apy enaṁ hata-śarīraṁ katham adyāpi nirlajjāhaṁ dhārayāmi | tat kāliya-hrada-praveśopāyam aṇusariṣyāmi | (prakāśam) visākhe, vijñāpaya guru-janaṁ yat dvādaśāditya-tīrthaṁ gatvā sūryam arcayitu-kāmāsmi | atra bhaṅgyā jala-praveśa eva prayojanam |</w:t>
      </w:r>
    </w:p>
  </w:footnote>
  <w:footnote w:id="2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sādhu smāritaṁ priya-sakhyā yad yasmāt āryayā jaṭilayā aham api idam eva idānīm ādiṭāsmi | tatra śrī-rādhā-saṅga-viśleṣābhāva iti prayojanam | tasmād ehi |</w:t>
      </w:r>
    </w:p>
  </w:footnote>
  <w:footnote w:id="2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māṁ pariharati mukundaḥ tathāpi durāśā virodhinī dahati | mama sakhi gabhīra-nīrā śaraṇaṁ bhaginī kṛtāntasya || </w:t>
      </w:r>
    </w:p>
  </w:footnote>
  <w:footnote w:id="2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paśya prasthāne maṅgala-sūcanāni śakūnāni śubha-śūcaka-cihnāni | tad evaṁ mā bhaṇa |</w:t>
      </w:r>
    </w:p>
  </w:footnote>
  <w:footnote w:id="2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katham eṣā pūrva-diṅ-mukhe ākālikī sandhyā dṛśyate |</w:t>
      </w:r>
    </w:p>
  </w:footnote>
  <w:footnote w:id="2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 khalu sandhyā | paśya praskandane sūryasya vallabhā oḍa-rājī rājate | tat tasmād asya sūryasya arghyaṁ kartuṁ enām avacinuvaḥ |</w:t>
      </w:r>
    </w:p>
  </w:footnote>
  <w:footnote w:id="2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ata enāṁ niṣpīḍya nirmāhi pratyaṇaṅga-lekham |</w:t>
      </w:r>
    </w:p>
  </w:footnote>
  <w:footnote w:id="2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sura-gireḥ sumeroḥ | ailāvṛtī ilāvṛta-sambandhinī bhūr eṣā hanta niścitaṁ na bhavati tat kiṁ kāñcana-kāntīnāṁ udgāreṇa gaurīḥ pīta-varṇāḥ diśaḥ kasmāt paśyāmi ? niścityāha āṁ jñātaṁ neyaṁ sthāvara-bhūmiḥ, api tu maṇi-nūpura-dhvani-bharād dhetoḥ |</w:t>
      </w:r>
    </w:p>
  </w:footnote>
  <w:footnote w:id="2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 bhoḥ ! mṛgyamāṇe vāgurā-sādhane kuraṅgī svayaṁ hastaṁ gatā | vāgurā mṛga-bandhanī sādhanaṁ yatra pratyanaṅga-lekha-rūpam | vāgurā mṛga-bandhanī ity amaraḥ |</w:t>
      </w:r>
    </w:p>
  </w:footnote>
  <w:footnote w:id="2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eṣa janaḥ kathā-prasaṅge svayaṁ bhavatībhiḥ smartavyaḥ |</w:t>
      </w:r>
    </w:p>
  </w:footnote>
  <w:footnote w:id="2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akṣīṇa-dhīratvādi-guṇā tvaṁ bhaṇyase | tat kim iti evaṁ udvignāsi ?</w:t>
      </w:r>
    </w:p>
  </w:footnote>
  <w:footnote w:id="2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nirguṇī-kṛtāsmi tena dhūrtena |</w:t>
      </w:r>
    </w:p>
  </w:footnote>
  <w:footnote w:id="2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yasyora iti | dhṛti-nadyā vega-vṛtti-rūpa-rodha-kriyāyāṁ paṇḍitam | tathā ca dhairyasya vega-nivṛttau phalato'dhairyam evāyātīti bhāvaḥ | kula-dharma-rūpa-padma-vana-saṅkocana-dīkṣāyāṁ vratī | yūpaḥ yajñāya paśu-bandhana-stambha-viśeṣaḥ | udañcitaḥ cira-vrīḍāyā abhicārād adhvaro yābhyām | dṛśor bhaṅgī bhujaṅgi tu nikhilāṅgilā nikhilaṁ gilantī |</w:t>
      </w:r>
    </w:p>
  </w:footnote>
  <w:footnote w:id="2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bhoḥ bakīhantaḥ pūtanā-ghātin ! bālyam ārabhyaiva strī-vadhe abhyāso vartate eva ity arthaḥ | </w:t>
      </w:r>
    </w:p>
  </w:footnote>
  <w:footnote w:id="2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gṛhāntar iti | yadi ca etāṁ daśāṁ nītā vayaṁ tathāpi adhunā udāsīna-padavīṁ kiṁ nyāyyā nyāyocitā ? tasmād asmākaṁ vadhārtham eva tava vyavasāya iti bhāvaḥ |</w:t>
      </w:r>
    </w:p>
  </w:footnote>
  <w:footnote w:id="2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jīvātur jīvanauṣadham ity amaraḥ |</w:t>
      </w:r>
    </w:p>
  </w:footnote>
  <w:footnote w:id="2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eṣā priyā me ekāvali ātmanaḥ tvayā kaṇṭhe dhāraṇīyā |</w:t>
      </w:r>
    </w:p>
  </w:footnote>
  <w:footnote w:id="2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evam anutiṣṭhantī kim iti māṁ dahasi ? yat yasmāt lalitāṁ pratīkṣya nirudyamāsmi | na ced aham api tava saṅginī |</w:t>
      </w:r>
    </w:p>
  </w:footnote>
  <w:footnote w:id="2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Alt. kalita-dor-vallīr iyam |</w:t>
      </w:r>
    </w:p>
  </w:footnote>
  <w:footnote w:id="2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akāruṇya iti | yadi kṛṣṇo'kāruṇyas tava kathaṁ mayi āgaḥ aparādhaḥ ? tasmān mudhā vyarthaṁ mā rodīḥ | uttara-kṛtiḥ antyeṣṭi-karma sā tūttara-kṛtir nāsya janasyeva karaṇīyā | kiṁ tu tamālasyety ādi tamālasya skandhe vinihitā bhuja-rūpa-latā yasyā evambhūtā mama tanuḥ yathā vṛndāraṇye sadāvicalā satī tiṣṭhati tathā karaṇīyā ||</w:t>
      </w:r>
    </w:p>
  </w:footnote>
  <w:footnote w:id="2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sādhiṣṭhateti | anitka-bāḍhayor nedasāṣye iti bāḍhasya sādhādeśaḥ |</w:t>
      </w:r>
    </w:p>
  </w:footnote>
  <w:footnote w:id="2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tvarayati māṁ kāpi ghaṇotkaṇṭhā | yamunāyāṁ praveśitum iti bhāvaḥ | sakhi ! sūryam arcayitvā kim api abhyarthitu-kāmāsmi | tat tasmāt snānaṁ kṛtvā yāvan nivṛttā bhaveyaṁ tāvat tvam atra puṣpam avacinu | hanta hanta, trailokya-mohano mukha-candraḥ punaḥ mayā na dṛṣṭaḥ | sakhi, prasīda prasīda | darśaya taṁ praticchandakaṁ citra-paṭam |</w:t>
      </w:r>
    </w:p>
  </w:footnote>
  <w:footnote w:id="2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nāsti atra citta-phalakam |</w:t>
      </w:r>
    </w:p>
  </w:footnote>
  <w:footnote w:id="2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tataḥ praṇidhānena enaṁ pratyakṣīkariṣyāmi |</w:t>
      </w:r>
    </w:p>
  </w:footnote>
  <w:footnote w:id="2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diṣṭyā tava śubha-dhyānena phalitam | tad jhaṭiti udghāṭaya locanam |</w:t>
      </w:r>
    </w:p>
  </w:footnote>
  <w:footnote w:id="2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yad-artham iti | akhaṇḍena nava-śikhaṇḍena āpīḍaṁ śiro'vataṁsaṁ kalayan dhārayan |</w:t>
      </w:r>
    </w:p>
  </w:footnote>
  <w:footnote w:id="2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ammahe ity āścarye | athavā he amma strī-svabhāva-sambodhanam | aho svapnasya mādhurī |</w:t>
      </w:r>
    </w:p>
  </w:footnote>
  <w:footnote w:id="2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aviśraddhe ! eṣa te apūrvaḥ svapno yo nidrayā vināpi niṣpannaḥ |</w:t>
      </w:r>
    </w:p>
  </w:footnote>
  <w:footnote w:id="2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sādhu re hṛdaya, sādhu dṛṣṭā muhūrtaṁ vilambitam | prāṇa-tyāga iti śeṣaḥ |</w:t>
      </w:r>
    </w:p>
  </w:footnote>
  <w:footnote w:id="2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bhoḥ ! enāṁ rādhāyāḥ kaṇṭhato dṛśyamānām ātmano raṅgaṇa-mālikāṁ svayam evākṛṣya gṛhāṇa |</w:t>
      </w:r>
    </w:p>
  </w:footnote>
  <w:footnote w:id="2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etasya parihāso'pi eṣa śaṅkitāyā mama satyaḥ pratibhāti |</w:t>
      </w:r>
    </w:p>
  </w:footnote>
  <w:footnote w:id="2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varāṅgaṇā-taraṅginīnāṁ mahā-sāgara, tiṣṭha tiṣṭha | idānīm api imāni dṛśyante tava aṅge tāsāṁ cihnāni |</w:t>
      </w:r>
    </w:p>
  </w:footnote>
  <w:footnote w:id="2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ākṛṣṭānīti | he navāñjana-tano ! guñjāvalināṁ chalāt raktāni manāṁsi | piñchānāṁ chalāt nirnimiṣa-netrāṇi ca prasādhanaṁ tad-buddyā dhārayan |</w:t>
      </w:r>
    </w:p>
  </w:footnote>
  <w:footnote w:id="2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mad-añcala-bhṛṅgīnāṁ bhramo yatos tādṛśa-bhaṅgīṁ dadhānaḥ kaṭākṣaḥ | praśasta-pakṣma-yukte akṣiṇī yasyāḥ |</w:t>
      </w:r>
    </w:p>
  </w:footnote>
  <w:footnote w:id="2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naptri viśākhe !</w:t>
      </w:r>
    </w:p>
  </w:footnote>
  <w:footnote w:id="2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katham atra kṛṣṇaḥ ? viśākhe, kim ity etāni dhūpa-gandha-rakta-candanāni tvayā vismṛtāni ? sūrya-pūjārtham iti śeṣaḥ |</w:t>
      </w:r>
    </w:p>
  </w:footnote>
  <w:footnote w:id="2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candrikām iti | śarad-ambhodhara-sthānīyā jaṭilā |</w:t>
      </w:r>
    </w:p>
  </w:footnote>
  <w:footnote w:id="2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mohana, ballava-kiśori-kule avakra-dṛṣṭir bhava |</w:t>
      </w:r>
    </w:p>
  </w:footnote>
  <w:footnote w:id="2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dadhīci-asthi-karkaśe ! vajrād api kaṭhorety arthaḥ | eṣa sarvadā udāra-dṛṣṭir eva mama priya-vayasyaḥ | tvāṁ khalu kekarākṣī vakrākṣī | tad ātmānam āśiṣaya |</w:t>
      </w:r>
    </w:p>
  </w:footnote>
  <w:footnote w:id="2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kiśorī-bhujaṅga ! kasmāt tvām āgato'si ?</w:t>
      </w:r>
    </w:p>
  </w:footnote>
  <w:footnote w:id="2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suṣṭhu javānāṁ oḍra-puṣpāṇāṁ lakṣmīḥ śobhā pakṣe suṣṭhu javo yaśo-vyañjaka-cihna-viśeṣo yasyāḥ sā iyaṁ rādhā eva lakṣmīs tat-tulyatvāt | yad vā śobhāmayītvāt | kīdṛśī ? lokottarā yo'nugato rāgaḥ raktimā tena camatkāriṇī | pakṣe spaṣṭam |</w:t>
      </w:r>
    </w:p>
  </w:footnote>
  <w:footnote w:id="2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nūnaṁ bhagavatyā vidyā-prabhāva-sambhāvitā etasya atropasattiḥ | (prakāśam) mohana, jhaṭiti ito gaccha |</w:t>
      </w:r>
    </w:p>
  </w:footnote>
  <w:footnote w:id="2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nirdhautānāṁ kṣālitānāṁ sāra-bhūtānāṁ jalpāki bahu-bhāṣiṇi ! mānyāṁ māninīyāṁ | pakṣe mā anyāṁ na anyadīyāṁ svīyām evety arthaḥ |</w:t>
      </w:r>
    </w:p>
  </w:footnote>
  <w:footnote w:id="2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! kim iti etāvat vilambitāsi ?</w:t>
      </w:r>
    </w:p>
  </w:footnote>
  <w:footnote w:id="2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ajje iti sāpadeśaṁ vacanaṁ kṛṣṇaṁ prati | ārey enam agrato durlalitaṁ kuraṅgaṁ paśyantī vismitāsmi | pakṣe kutsitaṁ raṅgaṁ yasya tam |</w:t>
      </w:r>
    </w:p>
  </w:footnote>
  <w:footnote w:id="2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akaruṇa tyaktā caṅgāṁ kuraṅga-premṇā saṅgatāṁ hariṇīṁ | viphalaṁ kurdana-caṭulatvaṁ vanād vanaṁ bhramasi | tvaṅga-caṅgau manohare iti koṣaḥ |</w:t>
      </w:r>
    </w:p>
  </w:footnote>
  <w:footnote w:id="2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asthāna-durāgrahe, muñca kuraṅga-kautūhalam |</w:t>
      </w:r>
    </w:p>
  </w:footnote>
  <w:footnote w:id="2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priya-vayasya, paśya | eṣa satṛṣṇo'pi kīra-yuvā imāṁ madhurāṁ dāḍimīṁ na pratipadyate |</w:t>
      </w:r>
    </w:p>
  </w:footnote>
  <w:footnote w:id="2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sumanorāgeṇa puṣpasya raktimā | pakṣe suṣṭhu manaso rāgeṇa premṇā | kīdṛśena ? kāntiṁ vahatā | hṛdi tāḍito'pi tena yadā puṣpitā tvam āsīs tad-avadhi śukasya tvayi audāsīnyaṁ nāsti kiṁ punar idānīṁ phalitāyām iti bhāvaḥ | </w:t>
      </w:r>
    </w:p>
  </w:footnote>
  <w:footnote w:id="2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sa-dṛg-bhaṅgam iti kṛṣṇābhiprāyaḥ kaccid avagamyate iti |</w:t>
      </w:r>
    </w:p>
  </w:footnote>
  <w:footnote w:id="2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hṛdaya, samāśvasihi samāśvasihi | apavāryeti rahasyaṁ kathyate'nyasya parāvṛttyāpavāritam |</w:t>
      </w:r>
    </w:p>
  </w:footnote>
  <w:footnote w:id="2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kṛṣṇa-dṛṣṭer māhātmyam yad yasmād vadhvāḥ sa upasargas tathā nāsti | viśākhe, paśya—atikramate madhyahnas | tat tvaritaṁ sūrya-maṇḍapaṁ praviśāmaḥ |</w:t>
      </w:r>
    </w:p>
  </w:footnote>
  <w:footnote w:id="2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kaumudīyam iti tasyā evādhīnā rādheyam ity arthaḥ |</w:t>
      </w:r>
    </w:p>
  </w:footnote>
  <w:footnote w:id="2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aṅka-dvaye vivṛta-prākṛtārthānusāreṇaiva prāyo jāta-vyutpatter ataḥ param aṅka-pañcake yatra yatra vaiṣamyaṁ tatraiva vyākriyate |</w:t>
      </w:r>
    </w:p>
  </w:footnote>
  <w:footnote w:id="2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durbodhaṁ khalu lokottarāṇāṁ cittaṁ na jhaṭiti vikasati |</w:t>
      </w:r>
    </w:p>
  </w:footnote>
  <w:footnote w:id="2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ubhayataḥ śirasi pucche ca aṅguṣṭha-traya-parimitaṁ pradeśaṁ vyāpya asita-ratnair indranīla-maṇibhiḥ parāmṛṣṭa khacitā | tat-parisarau aruaṇir maṇibhiḥ saṅkīrṇau | śiro'ṅguṣṭha-trayāṇtaram aṅguṣṭha-trayaṁ vyāpya pucchāṅguṣṭha-trayāt pūrvam aṅguṣṭha-trayaṁ vyāpya dvau dvau parisarau tau vyāpyety arthaḥ | tayor madhye tathaiva vyākhyeyam | hīrair ujjvalaṁ yat vimalaṁ jāmbūnadaṁ kanakaṁ tan-mayī |</w:t>
      </w:r>
    </w:p>
  </w:footnote>
  <w:footnote w:id="2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rādhikām ākṛṣya tasyāḥ kaṇṭhāt svamālyaṁ gṛhyatām iti madhumaṅgalena yadā uktam, tadaiva na kathaṁ mayā rādhikā bhujāntaraṁ gamitā prāpitā evaṁ mayi pṛṣṭam | tan-nikaṭaṁ gate sati sā sahasā trapayā parāṅmukhī abhaviṣyat | tad-anantaraṁ smerā sakhī tasyā añcalaṁ dhṛtvā mama nikaṭaḥ prāpayiṣyata iti śrī-kṛṣṇasya mano'nutāpyaḥ |</w:t>
      </w:r>
    </w:p>
  </w:footnote>
  <w:footnote w:id="2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citta-cañcarīkaṁ citta-bhramaram | maṇisaro hāraḥ |</w:t>
      </w:r>
    </w:p>
  </w:footnote>
  <w:footnote w:id="2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vicakilair mallikā-puṣpaiḥ | yayā ramaṇyā ayaṁ śrī-kṛṣṇo'pi etāṁ dhyāna-niṣṭhāṁ nītaḥ prāpitaḥ | pradhāna-karmaṇābhidheye nyādīnāṁ tu dvikarmaṇām iti pradhāna-karmaṇi kṛṣṇe pratyayaḥ |</w:t>
      </w:r>
    </w:p>
  </w:footnote>
  <w:footnote w:id="2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nayena vinayenopapannaḥ |</w:t>
      </w:r>
    </w:p>
  </w:footnote>
  <w:footnote w:id="2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viparīta-vādiṇi buḍḍhike, tiṣṭha tiṣṭha |</w:t>
      </w:r>
    </w:p>
  </w:footnote>
  <w:footnote w:id="292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tava rādhikayā eva eṣa asmat-priya-vayasya ummāditaḥ | yat śekhara-śṛṅga-vetrāṇi idānīṁ kutra vibhraṣṭānīti na jānāti ||</w:t>
      </w:r>
    </w:p>
  </w:footnote>
  <w:footnote w:id="2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vācāṭo bahu garhya-vāk ity amaraḥ |</w:t>
      </w:r>
    </w:p>
  </w:footnote>
  <w:footnote w:id="294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ārye, satyaṁ satyaṁ | asmat-priya-vayasya-hṛdayasya adyāpi rāgas tava gopikānām aṅgeṣu mayā na dṛṣṭo’sti | pratyuta tāsām aṅga-rāga eva asya hṛdaye dṛśyate | aṅga-rāgaḥ kastūrī-kuṅkumādi-lepa-viśeṣaḥ |</w:t>
      </w:r>
    </w:p>
  </w:footnote>
  <w:footnote w:id="295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kāmam iti | he kaṁsa-nisūdana ! adya eṇīdṛśāṁ deheṣu geheṣv api vāsaḥ tvayā śithilitāṁ śaithilyaṁ nīyate | sāntaṁ napuṁsakaṁ vastra-prayāyaṁ tad-antaṁ puṁliṅgaṁ vasati-paryāyaṁ ca vāsa iti padaṁ vaṁśyāḥ yā huṅkṛtis tal-līlayā līlā-mātreṇety arthaḥ | kīdṛśaṁ vāsaḥ ? satīnāṁ śobhanānāṁ gopīnāṁ yan maṇḍalaṁ tad-āśrayatayā mahiṣṭhāṁ ruciṁ kāntiṁ tanvat vistārayat | kīdṛśo vāsaḥ ? santo ye guṇā dhana-dhānyādi-sampatty-abhijana-kaulīnyādayas teṣāṁ yan maṇḍalaṁ tad-āśrayatayā mahiṣṭhāṁ ruciṁ rocakatāṁ tanvan vistārayan | vaicitrīṁ śukla-nīla-raktādibhiḥ srak-candanādibhiḥ sambhogānāṁ vividha-prakāratvāc ca | vāsa-pakṣe vividha-gṛhādibhiḥ paricihnitatvāc ca | śubhā yā vastrasya dṛśā śreṇī tatra yā śriyaḥ śobhās tāsām āspadam āśrayaḥ | śubha-grahāṇāṁ śukla-śukrādīnām eva yā daśāntar-daśā tasyāḥ yāḥ śreṇyaḥ parasparās tāsu yāḥ śriyaḥ śāstra-proktāḥ sampattayaḥ |</w:t>
      </w:r>
    </w:p>
  </w:footnote>
  <w:footnote w:id="296">
    <w:p w:rsidR="00DE4097" w:rsidRDefault="00DE4097">
      <w:r>
        <w:rPr>
          <w:rStyle w:val="FootnoteReference"/>
        </w:rPr>
        <w:footnoteRef/>
      </w:r>
      <w:r>
        <w:rPr>
          <w:rStyle w:val="FootnotetextChar0"/>
          <w:rFonts w:cs="Balaram"/>
          <w:noProof w:val="0"/>
          <w:sz w:val="20"/>
          <w:szCs w:val="20"/>
          <w:lang w:bidi="sa-IN"/>
        </w:rPr>
        <w:t xml:space="preserve"> ārye, kim api jānāsi yad vaṁśī-huṁkṛti-līlayeti bhaṇyase | dṛṣṭaṁ tasmin divase kanyakānāṁ tīra-sthitāni ambarāṇi ātmano hastena utkṣipya anena tatra skandhe nikṣiptāni |</w:t>
      </w:r>
    </w:p>
  </w:footnote>
  <w:footnote w:id="297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Style w:val="FootnotetextChar0"/>
          <w:rFonts w:cs="Balaram"/>
          <w:noProof w:val="0"/>
          <w:sz w:val="20"/>
          <w:szCs w:val="20"/>
          <w:lang w:bidi="sa-IN"/>
        </w:rPr>
        <w:t>satyaṁ kathayati lalitā | anyathā mantrādim antareṇa parvatottuṅgā mahā-dāṇavā navendīvarato’pi saumya-śītala-prakṛtinā kathaṁ anena saṁhriyanti | mahā-baliṣṭha-māyāvi-daitya-vadho mantrauṣadhādīnāṁ sāmarthyāsambhāvanān mad-vayasya-prakṛtir eveyaṁ nārī-gaṇa-mano-hāriṇīti dyotitam |</w:t>
      </w:r>
    </w:p>
  </w:footnote>
  <w:footnote w:id="2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yasya smaraṇam api tathā santāpanaṁ | anena sakhyāḥ kṛṣṇe premātiśiyo vyañjitaḥ | tad idam ātmano vayasyaṁ mā khalu śītalaṁ bhaṇa |</w:t>
      </w:r>
    </w:p>
  </w:footnote>
  <w:footnote w:id="2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vayasya ! prakṛti-śītalo’pi tvaṁ gopikābhiḥ unhotti bhanijjasi | tat spṛṣṭvā jñāsyāmi | (iti kṛṣṇa-vakṣasi hastaṁ nyasya sa-saṁbhramam) aho ! satyaṁ eva kathayati lalitā | (ksaṇaṁ vimṛśya) | lalite, vijñātaṁ vijñātam | tava rāga eva nūnaṁ uṣṇā jayā hṛdaya-vartinyā candra-koṭi-śītalo’py eṣa uṣṇī-kṛtaḥ |</w:t>
      </w:r>
    </w:p>
  </w:footnote>
  <w:footnote w:id="3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atra rāga-paṭṭa-prastara-hṛdaye tayā duranta-prema-saukumarya-bhūtayā mama sakhyā kutaḥ praveśaḥ sambhāvyate | yena vajra-tulyam etasya hṛdayaṁ kathaṁ tasyāṁ prema vartate iti jñātavyam iti praśno vyajyate |</w:t>
      </w:r>
    </w:p>
  </w:footnote>
  <w:footnote w:id="3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sa-roṣam iti brāhmaṇa-svabhāvyaṁ vidūṣakasyāpi paryavasāne vaidagdhya-varṇanasyānaucityāt nāṭake prakṛti-viparyaya-doṣāpatteś ca vyañjanā-vṛttiṁ tyaktvā abhidhayaiva lalitā-vyañjita-praśnasyottaram āha—capale ! asmad-vayasyas tato’pi yuṣmat-sakhīto nirbharaṁ sneha-komalaḥ, yad eṣa vañcita-nidro yogīndra iva ekagra-citta enām eva sarvadā cintayati |</w:t>
      </w:r>
    </w:p>
  </w:footnote>
  <w:footnote w:id="3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diSṭyā vardhate priya-sakhī |</w:t>
      </w:r>
    </w:p>
  </w:footnote>
  <w:footnote w:id="3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he kṛṣṇārṇava ! rādhikā-vāhinī rādhikā-nadī tvāṁ lebhe | kiṁ kṛtvā dhavataror nikaṭam api dūre pathi hitvā dhava-vṛkṣā yatra syus tato nadyo na niḥsarantīti prasiddheḥ | pakṣe atra dhavo bhartā | dharma eva setus tasya bhaṅge udīrṇam agraṁ yasyāḥ | guruṁ viśālaṁ śikhariṇaṁ guru-janaṁ ca śikhari-tulya-kaṭhoraṁ | guruṁ guru-janam eva śikharam iti vā raṁhasā vegena navo nūtanaḥ | raso jalīya-svādutvaṁ srotobhiḥ kvāpi aparyuṣitatvāt | nava-śāstādīnām udbodhāt tvaṁ ca samudra iva vāgbhir eva vīcibhiḥ kim iti vaimukhyaṁ karomīti |</w:t>
      </w:r>
    </w:p>
  </w:footnote>
  <w:footnote w:id="3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śuddha-buddhike adyāpi idaṁ eva pṛcchasi | paśya ku-atānāṁ hata-kokilānāṁ vitta-sanāthaṁ mayā idaṁ puṣpa-kodaṇḍam nirmitam | tena vācā prātikūlya-caraṇam asya na vāstavaṁ tvayā jñeyaṁ pratyuta etasya īdṛśīṁ daśām ālocya svayaṁ eva tvaṁ śīghraṁ tat prāpty-upāyaṁ cintayeti dyotitam |</w:t>
      </w:r>
    </w:p>
  </w:footnote>
  <w:footnote w:id="3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sāpīty apikāreṇābhivyajyamānam artham aṅgīkṛtyāha ālīnām iti pratihārasya dvārasya | sudhāṁśukānteti candrakānta-śilāto galitavān jala-bindūn ity arthaḥ |</w:t>
      </w:r>
    </w:p>
  </w:footnote>
  <w:footnote w:id="3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praṇayiṣv iti | kaṭu-pākāni kaṭuḥ pāka udarko yeṣu tāny evāha dina-maṇir iti nikhilam iti unmadādi lalitā-prabhṛtikaṁ prāyaḥ samasta-gokulam eva sandhyā-sthānīyā rādhā dina-maṇi-sthānīyam ātmānaṁ ca hi-kārāt samuccayāvadhāraṇārthatvāt |</w:t>
      </w:r>
    </w:p>
  </w:footnote>
  <w:footnote w:id="3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dakṣiṇaṁ nyamīlayad iti | viṣṇor dakṣiṇa-netrasya sūryatvāt tan-nimīlanena sandhyā-saṅketa-kāla iti sūcayati | heli-bimbe sūrya-bimbe |</w:t>
      </w:r>
    </w:p>
  </w:footnote>
  <w:footnote w:id="3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karpūra-milanād viṣam iti vaidya-śāstre prasiddheḥ |</w:t>
      </w:r>
    </w:p>
  </w:footnote>
  <w:footnote w:id="3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avijñāta-nija-māhātmye, tādṛśas tava rāgasya garimā yena sa khalu śyāmasundaro’pi bāḍhaṁ raktīkṛtas, tathāpy ātmānaṁ mālinyaṁ saṅkase |</w:t>
      </w:r>
    </w:p>
  </w:footnote>
  <w:footnote w:id="3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nalakinīṁ kamalinīṁ atanuḥ kandarpa eva vanya-gajaḥ | kṣuṇatti cūrṇayati | prātar yadā yā jīvet tadā tāṁ sūryo vikāśayet tat tu na sambhavatīti bhāvaḥ | tataś ca adhunaiva yathā milati kṛṣṇas tathopāyaś cintyatām iti dyotyate |</w:t>
      </w:r>
    </w:p>
  </w:footnote>
  <w:footnote w:id="311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yad ājñāpayati tat tu bhavatu |</w:t>
      </w:r>
    </w:p>
  </w:footnote>
  <w:footnote w:id="3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alam atra lajjitena</w:t>
      </w:r>
      <w:r>
        <w:rPr>
          <w:lang w:val="pl-PL"/>
        </w:rPr>
        <w:t xml:space="preserve"> |</w:t>
      </w:r>
    </w:p>
  </w:footnote>
  <w:footnote w:id="313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abhraṁlihe dahane śobhanāṁ raṅgaṇa-latāṁ lihyati | kā pratikāre yuktiṁ tyaktvā śyāma-ghaṇollāsam || alpa-mātrasyāpi dahanasya raṅgaṇa-latā-dāha-sambhave’pi tad-arthaṁ megha-paryanta-vyāpaka-vahner etasya pratikāraḥ kim kalasādi-bhūtair jalair bhavati kintu śyāmala-varṇo megho yadi nirbharaṁ varṣati, nānyatheti bhāvaḥ |</w:t>
      </w:r>
    </w:p>
  </w:footnote>
  <w:footnote w:id="3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he mayi snigdhe adyaiva hi tatrāpi pradoṣārambhe eva na tu kāla-vilambaḥ soḍhuṁ śakyaḥ | madhukaryāś ca vanamālānuśīlane yogyatā bhaved iti bhāvaḥ | adhunaiva prāṇa-tyāge tad āśīrbhaved iti manasi kṛtvā prāṇāṁs tyaktum upakrāmantīṁ rādhām abhipretya sa-vaikalyam āha |</w:t>
      </w:r>
    </w:p>
  </w:footnote>
  <w:footnote w:id="3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bhagavati, paritrāhi paritrāhi | iyam uttānita-netrā kim api dāruṇaṁ dasā-viśeṣaṁ labhate rādhā |</w:t>
      </w:r>
    </w:p>
  </w:footnote>
  <w:footnote w:id="3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he sutanu ! kiṁ abhiṣṭuve kiṁ staumi tanuḥ kṣīṇaḥ |</w:t>
      </w:r>
    </w:p>
  </w:footnote>
  <w:footnote w:id="317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sz w:val="20"/>
          <w:szCs w:val="20"/>
          <w:lang w:val="pl-PL"/>
        </w:rPr>
        <w:t>cañcala he citta, adyāpi na pratyāpayāsi |</w:t>
      </w:r>
    </w:p>
  </w:footnote>
  <w:footnote w:id="3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sa eṣa mākandaḥ puro dṛśyate yatra kṛṣṇaḥ |</w:t>
      </w:r>
    </w:p>
  </w:footnote>
  <w:footnote w:id="3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sotkaṇṭhaṁ tayor ekataraṁ kathaṁ na gacchatīti | antaṁ gacchantaṁ sūryasya rocakatvopacāreṇa madhuram iti padam upanyastas taṁ taraṅgiṇī-rati-guroḥ samudrasya | ghūkāḥ pecakās teṣāṁ netra-samūhānāṁ siddhāñjanā cūrṇatvaṁ prāptāni dvipānāṁ hastinām iva vibhramo yeṣām |</w:t>
      </w:r>
    </w:p>
  </w:footnote>
  <w:footnote w:id="3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haritaṁ diśam |</w:t>
      </w:r>
    </w:p>
  </w:footnote>
  <w:footnote w:id="3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latāntare eṣa nūnaṁ utkaṇṭhayā mamaiva padavīṁ vilokayati kṛṣṇaḥ | tat kṣaṇaṁ parihasiṣyāmi |</w:t>
      </w:r>
    </w:p>
  </w:footnote>
  <w:footnote w:id="3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cañcala-pañcaśākhā pāṇir yasyāḥ | pañcaśākhaḥ śayaḥ pāṇir ity amaraḥ | pakṣe, vigata-śākhāpi cañcalantyaḥ pañca-śākhā yasya iti virodhaḥ viśākhā-rādhayor advaitam iti | rādhā viśākhety eka-paryāyatvāt |</w:t>
      </w:r>
    </w:p>
  </w:footnote>
  <w:footnote w:id="3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tūṣṇīṁ tūṣṇīkām ity amaraḥ |</w:t>
      </w:r>
    </w:p>
  </w:footnote>
  <w:footnote w:id="3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candra-mukhi, manda-bhāginy asmi | tat kiṁ vijñāpayiṣyāmi |</w:t>
      </w:r>
    </w:p>
  </w:footnote>
  <w:footnote w:id="3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sundara, na me sarasvatī niḥsarati | sarasvatī vāṇī | bhavatu | tathāpi saṁvarītuṁ gopāyituṁ na yuktam idam | bho bhartṛ-dāraka, sā priya-sakhī abhimanyunā hatāśena mathurā-paṭṭane iti śeṣaḥ | nāṭyoktau rāja-putrau bhartṛ-dāraka-śabdenocyate |</w:t>
      </w:r>
    </w:p>
  </w:footnote>
  <w:footnote w:id="3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yadā bhagavati tava sakāśaṁ labdhā |</w:t>
      </w:r>
    </w:p>
  </w:footnote>
  <w:footnote w:id="3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tvayi bhāvaṁ tarkayitvā |</w:t>
      </w:r>
    </w:p>
  </w:footnote>
  <w:footnote w:id="3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lokottarī-bhavann artho na kasya tarkaṇīyo bhavati |</w:t>
      </w:r>
    </w:p>
  </w:footnote>
  <w:footnote w:id="3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gokulānanda, samāśvasihi samāśvasihi, mayā khalu parihasitam | sā tapasvinī tayā raṅgaṇa-mālikayā rakṣita-prāṇāsti |</w:t>
      </w:r>
    </w:p>
  </w:footnote>
  <w:footnote w:id="3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pl-PL"/>
        </w:rPr>
        <w:t>ātmano guṇaṁ na smarasi | pūrvaṁ snigdhair ebhir ity ādinā varaṁ tādṛśaṁ kadarthitā iti bhāvaḥ |</w:t>
      </w:r>
    </w:p>
  </w:footnote>
  <w:footnote w:id="3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taṁ navāmbhodharam |</w:t>
      </w:r>
    </w:p>
  </w:footnote>
  <w:footnote w:id="3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vartmanīṁ panthānam |</w:t>
      </w:r>
    </w:p>
  </w:footnote>
  <w:footnote w:id="333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vadanasya dīptyā vidhūto vikhaṇḍito vidhūdayo yayā -vidhudayā kumuda-dhāma-dhurā-madhura-smitā nakha-jitoddur iyaṁ hariṇekṣaṇā tṛṇayati kṣaṇadā-mukha-mādhurīṁ tṛṇayati tṛṇīkaroti tat-tac-chobhā-rūpāṇāṁ candra-kumuda-nakṣatrāṇāṁ tiraskārāt |</w:t>
      </w:r>
    </w:p>
  </w:footnote>
  <w:footnote w:id="334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huṁ, etāvat bhāga-dheyānāṁ bhāgyānāṁ vibhāvanaṁ saṁvṛtta eṣa janaḥ | aho dhanyā ity anena sarvābhyo’pi asyāḥ sthāyi-premātiśaya iti kṛṣṇe vyajyate |</w:t>
      </w:r>
    </w:p>
  </w:footnote>
  <w:footnote w:id="335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ayi lajjā-śīle rādhike, agrata eṣa te māṇasa-haṁsa-haro nāgaraḥ | tad mā khalu sādhvasena vihvalā bhava | yat pragalbhatā eva adya kārya-sādhinī |</w:t>
      </w:r>
    </w:p>
  </w:footnote>
  <w:footnote w:id="336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dharmika, satyaṁ satyaṁ | bhadrakālī-tīrtha-kadamba evātra pramāṇam |</w:t>
      </w:r>
    </w:p>
  </w:footnote>
  <w:footnote w:id="3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lang w:val="fr-CA" w:bidi="sa-IN"/>
        </w:rPr>
        <w:t xml:space="preserve"> </w:t>
      </w:r>
      <w:r>
        <w:rPr>
          <w:rFonts w:cs="Balaram"/>
          <w:noProof w:val="0"/>
          <w:lang w:bidi="sa-IN"/>
        </w:rPr>
        <w:t>ch</w:t>
      </w:r>
      <w:r>
        <w:rPr>
          <w:rFonts w:cs="Balaram"/>
          <w:lang w:val="fr-CA" w:bidi="sa-IN"/>
        </w:rPr>
        <w:t>u</w:t>
      </w:r>
      <w:r>
        <w:rPr>
          <w:rFonts w:cs="Balaram"/>
          <w:noProof w:val="0"/>
          <w:lang w:bidi="sa-IN"/>
        </w:rPr>
        <w:t xml:space="preserve">ila vidagdha ! </w:t>
      </w:r>
      <w:r>
        <w:rPr>
          <w:rFonts w:cs="Mangal"/>
          <w:lang w:val="fr-CA" w:bidi="sa-IN"/>
        </w:rPr>
        <w:t>parīkṣā-vidhānena |</w:t>
      </w:r>
    </w:p>
  </w:footnote>
  <w:footnote w:id="3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tvam unnaddhe iti rādhāyāḥ stana-kumbhayor antare madhye milantī yā tanūjālī romāvalī saiva kāloraga-yuvatis tan-mūrdha-praṇayini nāyaka-maṇau |</w:t>
      </w:r>
    </w:p>
  </w:footnote>
  <w:footnote w:id="3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lalite, tiṣṭha tiṣṭha |</w:t>
      </w:r>
    </w:p>
  </w:footnote>
  <w:footnote w:id="340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fr-CA"/>
        </w:rPr>
        <w:t>viśākhe naṣṭa-ghanoddeśa-kāriṇīṁ māṁ kasmāt tarjayati rādhikā |</w:t>
      </w:r>
    </w:p>
  </w:footnote>
  <w:footnote w:id="3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lalite etasyāḥ hṛdaya-sthitam ākutaṁ mayā jñāyate |</w:t>
      </w:r>
    </w:p>
  </w:footnote>
  <w:footnote w:id="3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taṁ kathayati | śroṣyāmi |</w:t>
      </w:r>
    </w:p>
  </w:footnote>
  <w:footnote w:id="3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aṁho duḥkha-vyasaneṣv agham ity amaraḥ | anagha-karmā aduḥkha-karmā |</w:t>
      </w:r>
    </w:p>
  </w:footnote>
  <w:footnote w:id="344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fr-CA"/>
        </w:rPr>
        <w:t xml:space="preserve">sakhi radhe, ātmanaḥ parikara-rūpāyā na jānāsi māhātmyam asyāḥ tanujālyāḥ | paśya | </w:t>
      </w:r>
    </w:p>
  </w:footnote>
  <w:footnote w:id="345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fr-CA"/>
        </w:rPr>
        <w:t>api garuḍasya śikhā-maṇim uraga-vadhū-garta-hāri-virutasya | prabhavati sakhi mohayituṁ tava nava-romāvalī-bhujagī || garuḍa-śikhāmaṇiṁ garuḍa-vāhanam api bhaṅgyā kṛṣṇam iti | garuḍasya kīdṛśasya ? uragety ādi |</w:t>
      </w:r>
    </w:p>
  </w:footnote>
  <w:footnote w:id="3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ayi dhṛṣṭe lalite, atrānīya māṁ viḍambayasi | tad gatvā bṛddhānāṁ gopīnāṁ vijñāpayiṣye |</w:t>
      </w:r>
    </w:p>
  </w:footnote>
  <w:footnote w:id="3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mugdhe | nūnaṁ sādhuṁ cauraṁ vā jñātvā yāsi |</w:t>
      </w:r>
    </w:p>
  </w:footnote>
  <w:footnote w:id="3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cha{i}lla vidagdha tiṣṭha tiṣṭha | vijñātaṁ vijñātam |</w:t>
      </w:r>
    </w:p>
  </w:footnote>
  <w:footnote w:id="3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dhī-gauravaṁ dhiyāṁ gauravam |</w:t>
      </w:r>
    </w:p>
  </w:footnote>
  <w:footnote w:id="3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cha cha{i}lla he vidagdha ! diṣṭyā ātmano mukhena aṅgīkṛtam | aparādhībhavan pakṣe rādhāyā aparādhas tathā bhavan | stana-giri-taṭe yogaṁ yogbhyāsaṁ yogaṁ ca muktānāṁ prāpta-mokṣāṇāṁ muktānāṁ ca taralībhūya cañcalībhūya pakṣe taralo hāra-madhyagas tathābhūya śaraṇārthī rakṣārthī āśrayārthī ca | etad evārthāntaropanyāsenāha | sa-hṛdayāḥ sādhavaḥ prakṛte hṛdayena saha vartamānā muktā eva sādguṇyāt spaṣṭaṁ prakṛte uttama-sūtra-protatvāt pṛthulāḥ puṣṭā doṣā yasya | prakṛte pṛthulau doṣāu bhujau yasya taṁ yas tvam |</w:t>
      </w:r>
    </w:p>
  </w:footnote>
  <w:footnote w:id="3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vyaṅgam artham apy ādāyāha sāhūpadiṣṭam iti |</w:t>
      </w:r>
    </w:p>
  </w:footnote>
  <w:footnote w:id="3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stana-giri-taṭe yogaṁ yogābhyāsaṁ yogaṁ ca muktānāṁ prāpta-mokṣāṇāṁ muktānāṁ taralībhūya cañcalībhūya pakṣe taralo hāra-madhyagas tathābhūya śaraṇārthī rakṣārthī āśrayārthī ca | etad evārthāntaropanyāsenāha | sahṛdayāḥ sādhavaḥ prakṛte hṛdayena saha vartamānā muktā eva sādguṇyāt spaṣṭaṁ prakṛte uttama-sūtra-protatvāt pṛthulāḥ puṣṭo doṣā yasya | prakṛte pṛthulau doṣau bhujau yasya taṁ yas tvam |</w:t>
      </w:r>
    </w:p>
  </w:footnote>
  <w:footnote w:id="3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vyaṅgam artham apy ādāyāha sādhūpadiṣṭam iti |</w:t>
      </w:r>
    </w:p>
  </w:footnote>
  <w:footnote w:id="3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sundara ayuktaṁ tavedam | śākhino vṛkṣeṇa antardhatte |</w:t>
      </w:r>
    </w:p>
  </w:footnote>
  <w:footnote w:id="3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mohana, nirūpya bhaṇiṣyāvaḥ | sakhi rādhā ! narma-śīlaṁ kṛṣṇaṁ parihasituṁ labdho'vasaraḥ | tat kṣaṇaṁ sāvahitthā bhavati |</w:t>
      </w:r>
    </w:p>
  </w:footnote>
  <w:footnote w:id="3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parihasitum iti kiṁ bhaṇasi | yat īdṛśaṁ sāhasaṁ na khalu mādṛśyā yuktam | tad prasthitāsmi |</w:t>
      </w:r>
    </w:p>
  </w:footnote>
  <w:footnote w:id="3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candrānana | asmākaṁ-priya-sakhī kim api vijñāpitu-kāmā bibheti |</w:t>
      </w:r>
    </w:p>
  </w:footnote>
  <w:footnote w:id="3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sajjati śakto bhavati vāṅ na niḥsaratīty arthaḥ |</w:t>
      </w:r>
    </w:p>
  </w:footnote>
  <w:footnote w:id="3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! tūrṇaṁ prasthāpaya enām | yāvat ko'pi na paśyati |</w:t>
      </w:r>
    </w:p>
  </w:footnote>
  <w:footnote w:id="3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ayaskānta-śilayā loha-kānta-maṇīnāṁ kartyā śriyā karaṇayā ākṛṣṭaḥ kṛṣṇāyasa-maṇir lohaṁ kartṛ tām ayas-kānta-śilāṁ aspṛṣṭvā kim adūre sthagitatām bhajati ? api tu śīghraṁ spṛṣṭvā tasyāṁ saktam eva tiṣṭhati | aham api tathā bhaveyam iti dṛṣṭāntārthaḥ |</w:t>
      </w:r>
    </w:p>
  </w:footnote>
  <w:footnote w:id="3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gokulāṇanda, rādhikāṁ kasmāt upālabhase ? nūnaṁ dharma-hatakam eva upālabhasva, yaḥ khalu hatāśo dvayor nirbharānuraktayor antare pratibandhī-bhavati |</w:t>
      </w:r>
    </w:p>
  </w:footnote>
  <w:footnote w:id="3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indro'tyaśvaryāvān api nāthaḥ svāmī pālako yasyāḥ sā prācī dik | iyam iti tarjanyā nirdiśyamānā bhavatīva vidhuṁ candraṁ viṣṇum iva ceti tasmāt tathaivaucityam āstām iti bhāvaḥ |</w:t>
      </w:r>
    </w:p>
  </w:footnote>
  <w:footnote w:id="3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yuṣmākaṁ pratyuttare kā nāma sambhāvanāyāṁ prabhavati | tad ito vijayantu svāmi-pādāḥ |</w:t>
      </w:r>
    </w:p>
  </w:footnote>
  <w:footnote w:id="3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ātmano mukheṇa kim api vijñāpya enaṁ nivartayiṣye | </w:t>
      </w:r>
    </w:p>
  </w:footnote>
  <w:footnote w:id="3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samantād iti calantyo bhruvor līlayā jitā madanasya dhanvano dhanuṣa uddhatiḥ auddhatyaṁ yena tathābhūtaḥ san svaṁ hṛdayaṁ avikalā śrīr yasya | pakṣe avimarśas tasya kalā vaidagdhī yatra tādṛśī śrīr yasya |</w:t>
      </w:r>
    </w:p>
  </w:footnote>
  <w:footnote w:id="3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dhāvantyā iti | apāṅga-śriyaḥ apāṅga-śobhāyāḥ saṅgāt | hīraka-kuṇḍalaṁ hīraka-maya-kuṇḍalaṁ  kartṛ marakata-maya-karṇa-bhūṣaṇasyeva dyutiṁ śyāma-kāntiṁ dhatte | kīdṛśyā apāṅga-śriyaḥ śruti-śaṅkulī-parisaraṁ karṇa-kuhara-prānta-sthānaṁ prati dhāvyantyāḥ |</w:t>
      </w:r>
    </w:p>
  </w:footnote>
  <w:footnote w:id="3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tripatākā-kareṇānyān apavāryāntarā kathā | yā mithaḥ kriyate dvābhyāṁ taj janāntikam ucyate || viśākhe, iṅgitena lakṣayāmi | unnītam etenāsmākaṁ rahassyam |</w:t>
      </w:r>
    </w:p>
  </w:footnote>
  <w:footnote w:id="3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3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niṣphalaṁ vilambase | jhaṭiti kṛtārthī-kuru ātmanaḥ priya-janam |</w:t>
      </w:r>
    </w:p>
  </w:footnote>
  <w:footnote w:id="3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ullāghaya nirvyādhīkuru | ullāgho nirgato gadāta ity amaraḥ |</w:t>
      </w:r>
    </w:p>
  </w:footnote>
  <w:footnote w:id="3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sundara, eṣā bhagavatī lajjā rādhā-rūpeṇāvatīrṇā | tad yāvat enāṁ cāṭu-bandhena sammukhī- kṛtya samarpayāmaḥ tāvad bhavatā somya-śītala-vṛttinā bhavitavyam |</w:t>
      </w:r>
    </w:p>
  </w:footnote>
  <w:footnote w:id="3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viśākhe, suṣṭhu bhītāsmi | tat kim iti mam upekṣase ?</w:t>
      </w:r>
    </w:p>
  </w:footnote>
  <w:footnote w:id="3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rādhe, eṣā viśākheti vikhyātā kathaṁ tvāṁ pracchādya rakṣituṁ prabhavatu, tad rakṣaṇa-kṣamām enāṁ vana-mālām eva bhaja | yad eṣā akṛṣṭa-śilīmukhā dṛśyate | ali-bāṇau śilīmukhau ity amaraḥ | bāṇa-yuktaṁ vana-samūhaṁ bhaja ity arthaḥ | duṣpraveśatvāt sa tvāṁ rakṣiṣyatīty arthaḥ | pakṣe bhramara-yuktāṁ kṛṣṇa-varṇa-mālām |</w:t>
      </w:r>
    </w:p>
  </w:footnote>
  <w:footnote w:id="3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durmukhi lalite, siddhā eva tava manorathā, tathāpi na nivṛttāsi |</w:t>
      </w:r>
    </w:p>
  </w:footnote>
  <w:footnote w:id="3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sarveṣāṁ gokula-janānām abhaya-dāna-satre dīkṣitaḥ kṛṣṇaḥ | tad ito kim iti bibheṣi ? satraṁ yajñam |</w:t>
      </w:r>
    </w:p>
  </w:footnote>
  <w:footnote w:id="3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ahīna iti | ahīnāṁ inaḥ svāmī kāliyaḥ pakṣe pṛthulaḥ | kharo dhenukas tīkṣṇaś ca | pralambo'suraḥ lambamānaś ca | balaṁ mama bhrātaraṁ sattvaṁ ca | mayā jitair apy etaiś ca śatrubhis tvāṁ bhajadbhiḥ sadbhir ahaṁ vijitaḥ | tena svatas tu tava balaṁ durjñeyam eva |</w:t>
      </w:r>
    </w:p>
  </w:footnote>
  <w:footnote w:id="3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kṛṣṇa, kuta etasyāḥ baliṣṭhatvaṁ yad ātmano dhanaṁ tvatto mocayituṁ na samarthā ?</w:t>
      </w:r>
    </w:p>
  </w:footnote>
  <w:footnote w:id="3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pāpe viśākhike ! tvām api lalitayā viṣa-latayā mārutena dūṣitāsi |</w:t>
      </w:r>
    </w:p>
  </w:footnote>
  <w:footnote w:id="3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kṛṣṇa, muñca cāturī-vistāram | na khalu candrāvalī iva jhaṭiti vāṅ-mātreṇa sulabha-prasādā asmākaṁ priya-sakhī |</w:t>
      </w:r>
    </w:p>
  </w:footnote>
  <w:footnote w:id="3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sevā-santānena |</w:t>
      </w:r>
    </w:p>
  </w:footnote>
  <w:footnote w:id="3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pāmari, smariṣyasi avasare | tad eṣā gṛhaṁ gacchantī jihmānāṁ yuṣmākaṁ hastād ātmānaṁ mocayiṣyāmi |</w:t>
      </w:r>
    </w:p>
  </w:footnote>
  <w:footnote w:id="3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rādhā yāhi na gṛhaṁ para-haste prasthite'smin nija-haṁse | ayi rādhe bahir hiraṇyaṁ dadāsi katham añcale granthim ||</w:t>
      </w:r>
    </w:p>
  </w:footnote>
  <w:footnote w:id="3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muñca muñcāñcalam | ito gatvā āryāṁ vijñāpayiṣyāmi |</w:t>
      </w:r>
    </w:p>
  </w:footnote>
  <w:footnote w:id="3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 naptri lalite, kutra te priya-sakhī rādhikā ?</w:t>
      </w:r>
    </w:p>
  </w:footnote>
  <w:footnote w:id="3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hanta, eṣā āryā mukharā ita eva āgacchati |</w:t>
      </w:r>
    </w:p>
  </w:footnote>
  <w:footnote w:id="3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yaḥ khalu dūrato ko'pi nīlima-puñjo marakata-sthambhaṁ viḍambayan dṛṣṭiṁ me ākarṣati, nūnaṁ sa eṣa kṛṣṇo bhavet | yad apūrvaṁ kim api saurabhyaṁ prasarpati |</w:t>
      </w:r>
    </w:p>
  </w:footnote>
  <w:footnote w:id="3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kaḥ khalu āryeti khuḍakhuḍāyate ?</w:t>
      </w:r>
    </w:p>
  </w:footnote>
  <w:footnote w:id="3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mohana ! yāvat tava vaṁśikāyā mūkatvaṁ na saṁvṛttaṁ tāvat kuto'smākaṁ sukham ?</w:t>
      </w:r>
    </w:p>
  </w:footnote>
  <w:footnote w:id="3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pṛccha imāḥ sarva-gokula-bālikā yāḥ karṇā-sīmānaṁ praviśati vaṁśikā-phutkārārambhe vāraṁ vāraṁ nivāryamāṇā api vane dhāvanti |</w:t>
      </w:r>
    </w:p>
  </w:footnote>
  <w:footnote w:id="3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mohana, pradoṣe sandhyāyāṁ tavātra praveśo māṁ saṅkākulaṁ karoti |</w:t>
      </w:r>
    </w:p>
  </w:footnote>
  <w:footnote w:id="3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nāgara, prabhāte prekṣiṣyase enāṁ idānīṁ sādhaya yāhi |</w:t>
      </w:r>
    </w:p>
  </w:footnote>
  <w:footnote w:id="3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satyaṁ gataḥ kṛṣṇaḥ |</w:t>
      </w:r>
    </w:p>
  </w:footnote>
  <w:footnote w:id="3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3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dhṛṣṭe lalite ! agrata eṣa pītāmbaraḥ kṛṣṇo rādhā-śāṭikāñcalam ākarṣann iva dṛśyate | tat kasmāt tvaṁ māṁ pratārayasi ?</w:t>
      </w:r>
    </w:p>
  </w:footnote>
  <w:footnote w:id="3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rātry-andhāṁ vṛddhāṁ vañcayāmi |</w:t>
      </w:r>
    </w:p>
  </w:footnote>
  <w:footnote w:id="3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cāmīkaraṁ suvarṇaṁ samīra-preṅkholāt samīrāndolanāt, yena tamālena |</w:t>
      </w:r>
    </w:p>
  </w:footnote>
  <w:footnote w:id="3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asatyaṁ na kathayati lalitā | vatse, ghūrṇākulāsmi | tad gṛhaṁ gatvā svapsyāmi |</w:t>
      </w:r>
    </w:p>
  </w:footnote>
  <w:footnote w:id="3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kṛṣṇasya mukha-maṇḍalonmīlitaṁ gharma-jala-bindu-jālaṁ nijāñcalena apanaya |</w:t>
      </w:r>
    </w:p>
  </w:footnote>
  <w:footnote w:id="3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viśākhe, tvam evāpanaya | yā khalu ākaumāram asmin vrate gṛhīta-dīkṣāsi |</w:t>
      </w:r>
    </w:p>
  </w:footnote>
  <w:footnote w:id="4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rādhe, kaṇṭha-sthitā te raṅgaṇamālā bhaṇāti | mā kupya | tvam api tatra dīkṣā-vidhānena kriyamāṇa-saṅkalpāsi | kriyamāṇaḥ saṅkalpo yayeti saṅkalpasya karmaṇaḥ prādhānya-vivakṣayā tad-vācya-pratyayaḥ, na tu prayujya-karmaṇi ṇy-ante kartuś ca karmaṇa iti kārikāyāṁ ca-kārāt pradhāne karmaṇy abhidheva ity ataḥ pradhānānuvṛtti-vyākhyānāt |</w:t>
      </w:r>
    </w:p>
  </w:footnote>
  <w:footnote w:id="4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viśākhe ! yā khalu mama kaṇṭhato balenākṛṣya nītā tvayā anarghā guñjāvalī sā idānīṁ samarpyatām | eṣā śuṣkā ātmano raṅgaṇamālikā gṛhyatām |</w:t>
      </w:r>
    </w:p>
  </w:footnote>
  <w:footnote w:id="4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gokulānanda ! guñja-hāra-kṛte mayi kupyati priya-sakhī |</w:t>
      </w:r>
    </w:p>
  </w:footnote>
  <w:footnote w:id="4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guñjā-hāra-samarpaṇa-miṣeṇa rādhā-kañcukāñcalaṁ spṛśati kṛṣṇaḥ |</w:t>
      </w:r>
    </w:p>
  </w:footnote>
  <w:footnote w:id="4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 ! yal labdhum utkaṇṭhāsi tat kiṁ khalu labdhāsi |</w:t>
      </w:r>
    </w:p>
  </w:footnote>
  <w:footnote w:id="4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dhṛṣṭe viśākhe, tiṣṭha tiṣṭha |</w:t>
      </w:r>
    </w:p>
  </w:footnote>
  <w:footnote w:id="4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svayam āsaṅkiṇi, mā kupya | guñjāhāraṁ pṛcchāmi |</w:t>
      </w:r>
    </w:p>
  </w:footnote>
  <w:footnote w:id="4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haraye samarpya tanuṁ kṛpaṇāsi kathaṁ darāvaloke | datte cintā-ratne na sampuṭe āgraho yuktaḥ |</w:t>
      </w:r>
    </w:p>
  </w:footnote>
  <w:footnote w:id="4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evaṁ jalpantī guru-lokeṣu mā khalu imaṁ janam aparāddhaṁ kuru |</w:t>
      </w:r>
    </w:p>
  </w:footnote>
  <w:footnote w:id="4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kasmāt śaṅkase | nūnaṁ bhagavatī eva atra samādhāne dakṣā |</w:t>
      </w:r>
    </w:p>
  </w:footnote>
  <w:footnote w:id="4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diṣṭyā priya-sakhī hasitāpāṅga-taraṅgeṇa kṛṣṇam āliṅgati |</w:t>
      </w:r>
    </w:p>
  </w:footnote>
  <w:footnote w:id="4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śaśī vyomotsaṅgaṁ nija-suṣamayā nija-parama-śobhayā amaṇḍayat bhuṣāyāmāsa | taṁ ca śaśinaṁ kānti-laharī nija-suṣamayā ity ādīni pūrvapūrvasya kartuḥ para-param apekṣya karmatvam ||</w:t>
      </w:r>
    </w:p>
  </w:footnote>
  <w:footnote w:id="4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hā dhik hā dhik ! viśākhe, paśya śaśikānta-maṇi-prasūtair jala-pūraiḥ sūrya-pūjana-vedī-purataḥ kṛtāni vilupyante ālepana-maṇḍalāni tad ehi | enaṁ puṣpa-kedārikaṁ nayāvaḥ |</w:t>
      </w:r>
    </w:p>
  </w:footnote>
  <w:footnote w:id="4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muñca muñca | sakhyo mām āhvayanti |</w:t>
      </w:r>
    </w:p>
  </w:footnote>
  <w:footnote w:id="4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kṛṣṇa-mate kaṭhore iti sambodhanam | rādhikā-mate kaṭhore iti saptamy-antam | devi sarasvati ! vandyase yat satyam eva prakaṭayasi |</w:t>
      </w:r>
    </w:p>
  </w:footnote>
  <w:footnote w:id="4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muktānāṁ prāpta-mokṣāṇāṁ mauktikānāṁ sālokyaṁ sanāmalokaṁ vāsaṁ ca ālokya tat-prāpti-kāmaḥ samasta-suhṛdāṁ saṅgaṁ pakṣe āsaktiṁ tyaktvā kaivalyaṁ kevalatāṁ ekākitvaṁ ca prāptaḥ | ataeva tayoḥ sāyujya-prāptāvaham idānīm adhikārīty arthaḥ | kīdṛśayor etayos tilam api atyalpam api vaiṣamyam anāśritavatoḥ | īśvara-svabhāva-tvan-mayyadhikāriṇi etayor vaiṣamyaṁ vāstīti bhāvaḥ | pakṣe, samānākāra-pramāṇatvena kucayor atisaundaryaṁ dhvanitam | sāyujya-dānotsavaiḥ kīdṛśaiḥ sāndrāmṛta-syandibhiḥ |</w:t>
      </w:r>
    </w:p>
  </w:footnote>
  <w:footnote w:id="4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apāṁ patyuḥ samudrasya | rasa-pākaḥ rasāyanaḥ | cakravākī-samūha-kṛta-māraka-yajñasya bhāra-vāhakaḥ purodhāḥ purohitaḥ | vāsantikena vasanta-kālīnena kānti-maṇḍalena maṇḍitāṁ maṇḍalaṁ yasya tasya candrikā-cakra-cumbitāṁ jyotsnā-samūha-yuktām | vicarāvaḥ gacchāvaḥ |</w:t>
      </w:r>
    </w:p>
  </w:footnote>
  <w:footnote w:id="4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dvau sapakṣa-vipakṣākhyau bhedāv eva rasa-pradāv ity ukta-rītyā sva-pakṣa-gata-rasaṁ pūrva-rāga-sambhogādibhir vivṛtya idānīṁ vipakṣa-bheda-miśritatvena rasa-vilāsaṁ prādurbhāvayan vaiśākha-pūrṇimātaś caturtha-naktana-līlāṁ varṇayati | tataḥ praviśati ity ādinā |</w:t>
      </w:r>
    </w:p>
  </w:footnote>
  <w:footnote w:id="4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bhaṇitāsmi lalitayā--sakhi nāndīmukhi, go-maṇḍale goṣṭhaṁ praviṣṭhe idānīṁ kṛṣṇas tvarāvān govardhanābhimukhaṁ prasthitaḥ | tat tvāṁ tatra gatvā subalaṁ vijñāpaya, yathā eṣa avasare nija-vayasyasya rādhikāṁ smārayatīti | katham atra padmā āgacchati |</w:t>
      </w:r>
    </w:p>
  </w:footnote>
  <w:footnote w:id="4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nāndīmukhi, kāmaṁ kuśalāsi ? tat kam api upāyaṁ kathaya yena udvignāṁ candrāvalīm āśvāsayāmi |</w:t>
      </w:r>
    </w:p>
  </w:footnote>
  <w:footnote w:id="4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kiṁ tasyā udvega-kāraṇam ?</w:t>
      </w:r>
    </w:p>
  </w:footnote>
  <w:footnote w:id="4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jānāsi eva tvaṁ yathā pradoṣe sarvaṁ khalu gokulaṁ vibhrameṇa kṛṣṇaḥ pratyahaṁ rañjayati |</w:t>
      </w:r>
    </w:p>
  </w:footnote>
  <w:footnote w:id="4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4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sāmprataṁ tāvad atra dakṣiṇe goṣṭhārdhe asya kṛṣṇasya gandho'pi durlabhaḥ |</w:t>
      </w:r>
    </w:p>
  </w:footnote>
  <w:footnote w:id="4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mā dūnā bhava |</w:t>
      </w:r>
    </w:p>
  </w:footnote>
  <w:footnote w:id="4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sāmprataṁ dakṣiṇe goṣṭhārdhe etasya gandho'pi durlabha ity anena uttara-goṣṭhārdha-samīpa-vartinyāṁ mukharā-gṛhopānta-vāṭikāyāṁ karṇikāra-kuñjādau yamunā-taṭa-vartini ekasyāṁ rādhāyām evādhikyam anurajya anyāḥ kāścid apy ayaṁ nānusandhatte ity abhivyajyate tvayā | tat tu kathaṁ sambhavati ? yataḥ dṛṣṭaṁ bimbitety ādi | bimbitā pratibimbitā saṁlagnā kṛṣṇa-sambandhinī dhātu-citra-racanā yatra tathā-bhūtaṁ lalāṭaṁ viluṭhantyā arthā kṛṣṇasya gāḍhāliṅganād utkṣiptena mañjur manharaḥ govardhanasyātithir iti | tena dakṣiṇa-goṣṭhārdha-samīpa-vartini govardhana-taṭādau bakula-kuñjādiṣv api tasyādya gamanaṁ sambhavatīti | yasmād etāś candrāvalī-sapakṣāḥ śaibyādyā api adya kṛṣṇena sambhuktā dṛṣṭās tataḥ kim iti ekasyāṁ rādhāyām evāsakto'yaṁ na tu candrāvalyām iti vyañjayasīty arthaḥ | atra śaibyāyāḥ sapakṣatvāt śyāmāyās taṭasthatvāt bhadrāyāś ca suhṛt-pakṣatvāt etāsu spardhābhāvāt candrāvalyāṁ na virodhaḥ | ata eva rādhā-lalitā-viśākhānāṁ tisṛṇām anuktiḥ pratipakṣatvād iti |</w:t>
      </w:r>
    </w:p>
  </w:footnote>
  <w:footnote w:id="4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kṛtvā vaṁśīm iti vṛndāyā uktiḥ | vāma-pāṇeḥ saṅginīṁ vaṁśīṁ kṛtvā vrajati | kīdṛśaṁ ? akhila-jagatīṣu gītā yā saṅgīta-bhaṅgī tasyāḥ yaḥ sāṅgībhāvas tasya prathamā vasatir yasyāṁ tena anyatra prāyo gīta-saṅga-hīnam iti |</w:t>
      </w:r>
    </w:p>
  </w:footnote>
  <w:footnote w:id="4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tvām etena vṛttāntena candrāvalīṁ sukhāpaya | ahaṁ subalam anusariṣyāmi |</w:t>
      </w:r>
    </w:p>
  </w:footnote>
  <w:footnote w:id="4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eṣā karālāyā āryāyāś cittam anuvartamānā vana-devatā vṛndā candrāvalīṁ sacchalaṁ nivārayati | karālā candrāvalī-mātāmahī |</w:t>
      </w:r>
    </w:p>
  </w:footnote>
  <w:footnote w:id="4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vṛndayā alīkaṁ iva vyāhriyate | kuto'tra kṛṣṇaḥ ?</w:t>
      </w:r>
    </w:p>
  </w:footnote>
  <w:footnote w:id="4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 santāpam iti | sakhīsthalī candrāvalī-grāmaḥ sakhītharā iti khyātā tasyā upaśalyaṁ samīpaṁ abhajat prāptavān |</w:t>
      </w:r>
    </w:p>
  </w:footnote>
  <w:footnote w:id="4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priya-sakhi padmā ? api nāma askhalitaṁ bhaṇitāsi |</w:t>
      </w:r>
    </w:p>
  </w:footnote>
  <w:footnote w:id="4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4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taraṇeḥ sūryasya |</w:t>
      </w:r>
    </w:p>
  </w:footnote>
  <w:footnote w:id="4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vayasya, adya go-dohaṇam api anapekṣya sa-lālasa iva kim atra labdho'si |</w:t>
      </w:r>
    </w:p>
  </w:footnote>
  <w:footnote w:id="4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kīdṛśaṁ mayūra-varṇanam ?</w:t>
      </w:r>
    </w:p>
  </w:footnote>
  <w:footnote w:id="4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cala-candrakāvalīṁ calānāṁ candrakāṇām āvalīṁ paṅktim |</w:t>
      </w:r>
    </w:p>
  </w:footnote>
  <w:footnote w:id="4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tata ākarṣaṇaṁ vaṁśī-kalam ullāsaya |</w:t>
      </w:r>
    </w:p>
  </w:footnote>
  <w:footnote w:id="4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sarvadā śrūyamāṇāpi aśruta-carīva vismāpayati durmukhī muralī |</w:t>
      </w:r>
    </w:p>
  </w:footnote>
  <w:footnote w:id="4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4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halā, paśya | eṣa veṇu-saṁjñayā tvāṁ tvarayati gokulendra-nandanaḥ |</w:t>
      </w:r>
    </w:p>
  </w:footnote>
  <w:footnote w:id="4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laghu lāghavavatī |</w:t>
      </w:r>
    </w:p>
  </w:footnote>
  <w:footnote w:id="4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yāto yāmo yāsāṁ tā yāta-yāmāḥ | tathā bhavanto'pi na tathā bhavanti | gacchantyo'pi yāminyo duḥkhena na gacchantīty arthaḥ |</w:t>
      </w:r>
    </w:p>
  </w:footnote>
  <w:footnote w:id="4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sundara, bhramarasyeva nava-navānusāriṇī te prakṛtiḥ kathaṁ cirāsaṅga-nīrasāsu padmiṇīsu abhiramatām ?</w:t>
      </w:r>
    </w:p>
  </w:footnote>
  <w:footnote w:id="4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priya-sakhī-viraheṇa kutas tava tāpotpattiḥ ?</w:t>
      </w:r>
    </w:p>
  </w:footnote>
  <w:footnote w:id="4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ayi, mā khalu evaṁ bhaṇa | eṣa candrāvalī-viraheṇa santaptaḥ śītalāyā jala-dhārāyāḥ kacche dehaṁ nikṣipya satṛṣṇaś cakora iva enām eva candrāvalīṁ sarvataḥ paśyati vayasyaḥ kṛṣṇaḥ |</w:t>
      </w:r>
    </w:p>
  </w:footnote>
  <w:footnote w:id="4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pakṣe madhuraḥ śṛṅgāraḥ anyat spaṣṭam |</w:t>
      </w:r>
    </w:p>
  </w:footnote>
  <w:footnote w:id="4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gaccha rādhām eva sevasva |</w:t>
      </w:r>
    </w:p>
  </w:footnote>
  <w:footnote w:id="4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jātaṁ kathaṁ dvayor varṇāṇāṁ vaiparītyena tvayā rādheti śrutam ity arthaḥ |</w:t>
      </w:r>
    </w:p>
  </w:footnote>
  <w:footnote w:id="4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dāna-śauṇḍa dāna-vīra ! alam etayā avahitthayā | adya ātmano mano-hāriṇaḥ suvarṇa-yugalasya vinyāsāt sādhu-mādhurī-purita-karṇāsmi kṛtā | suvarṇa-yugalasya svarṇamaya-kuṇḍala-yugalasya rādheti suṣṭhu varṇa-yugalasya ca ātmano manoharasya mādhurī-pariteti viruddha-lakṣaṇayā |</w:t>
      </w:r>
    </w:p>
  </w:footnote>
  <w:footnote w:id="4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cakita-sāraṅga-nayane ! he bhīta-mṛga-nayane ! suvarṇālaṅkāras tava śruti-yugale tiṣṭhaty eva | suvarṇa-cyutis tu mām ākulayati sā tu mukhendor antar madhyāt mama śruti-yugalam | atra suvarṇa-śabdaḥ sotkaṇṭhākṣara-vācī | mukhendor bahiś ca gaṇḍa-deśādau atra sukānti-vācī |</w:t>
      </w:r>
    </w:p>
  </w:footnote>
  <w:footnote w:id="4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ātmano diṣṭaṁ smarantī mā khidyasva | yukto rādhānuraktasya etasya rādhā-nāma-mayī saṅkathā saṁjalpaḥ |</w:t>
      </w:r>
    </w:p>
  </w:footnote>
  <w:footnote w:id="4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padme, evam etat |</w:t>
      </w:r>
    </w:p>
  </w:footnote>
  <w:footnote w:id="4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ṣoḍaśa-kalasya candrasya ṣoḍaśī rādhā viśākheti ākāśasthā tayā saṅgati-bhuvi sthitasya mama kathaṁ sambhaved ity ādinā saiva ekā mayā jñāyate anyākārā astīti bhāvaḥ |</w:t>
      </w:r>
    </w:p>
  </w:footnote>
  <w:footnote w:id="4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catuḥṣaṣṭhi-kalā-śālinas te na khalu sāpi ṣoḍaśa-kala-vallabhā durlabhā | tat saṅgena ṣoḍaśa-kalaś candro vallabhaḥ priyo yasyā sā rādhā, pakṣe rādhā nakṣatram |</w:t>
      </w:r>
    </w:p>
  </w:footnote>
  <w:footnote w:id="4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ahaṁ candrāvalī-vadanam eva puṣkaram ākāśaṁ tat-saṅginau gaṇḍa-candrāv kalayan paśyan śaṁ kalyāṇaṁ na praviśāmi nopalabhe | kīdṛśau ? alīkatara-tarkeṇa kalaṅkitam aṅgaṁ yayos tau | ahaṁ kīdṛśaḥ ? atra śaṅkākulaḥ | punaH kīdṛzaḥ ? kāku-lola-hṛdayaḥ kākvā dainyena lolaṁ hṛdayaṁ yasya saḥ |</w:t>
      </w:r>
    </w:p>
  </w:footnote>
  <w:footnote w:id="4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deva, nūnaṁ khalu gokula-jana-jīvana-bhūtasya te sarva-sukha-kāritā-guṇaṁ kā khalu hata-buddhir na sahate | tan niṣphalena saṅkocena mā sātaṅko bhava |</w:t>
      </w:r>
    </w:p>
  </w:footnote>
  <w:footnote w:id="4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gokulānanda, tava purataḥ mukhaṁ darśayituṁ na prabhavāmi | yat pragalbhaṁ vyāharantī aparāddhāsmi | tad gṛhaṁ gamiṣyāmi |</w:t>
      </w:r>
    </w:p>
  </w:footnote>
  <w:footnote w:id="4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subhaga, ṛjum vyāharantīṁ kasmān mām alīkaṁ śaṅkase ? tad anujānīhi māṁ bhadra-kālī-darśanāya |</w:t>
      </w:r>
    </w:p>
  </w:footnote>
  <w:footnote w:id="4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avaskanditām āvṛtām iti | māna-rūpa-tamaḥ-kandalā rāhu-samūhaḥ |</w:t>
      </w:r>
    </w:p>
  </w:footnote>
  <w:footnote w:id="4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priya-vayasya, kim iti evaṁ bhaṇasi ? sā khalu adakṣiṇā na dṛṣṭā |</w:t>
      </w:r>
    </w:p>
  </w:footnote>
  <w:footnote w:id="4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kulyālpā kṛtrimā sarit ity amaraḥ | pramadam ānandam | keśarasya bakula-vṛkṣasyāṭavī keśarāṭavī | kīdṛśī ? nīrādhikā nīreṇa adhikā |</w:t>
      </w:r>
    </w:p>
  </w:footnote>
  <w:footnote w:id="4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labdho mayā avasaraḥ śabdārthasyānyathā parikalpanena rādhikām idānīṁ smārayiṣyāmi iti bhāvaḥ | vayasya, sā rādhikā eva tava pramodaṁ karoti kim iti nīrādhikā iti bhaṇasi ?</w:t>
      </w:r>
    </w:p>
  </w:footnote>
  <w:footnote w:id="4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yathājñāpayati priya-vayasyaḥ |</w:t>
      </w:r>
    </w:p>
  </w:footnote>
  <w:footnote w:id="4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mayādya vayasyena cāṭukāriṇā anunītāpi candrāvalī na prasannā |</w:t>
      </w:r>
    </w:p>
  </w:footnote>
  <w:footnote w:id="4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4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nūnaṁ vayasyo'pi viṣaṇṇo vartate | tad yuktā dvayoḥ saṅgame'smākaṁ sahakāritā |</w:t>
      </w:r>
    </w:p>
  </w:footnote>
  <w:footnote w:id="4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ata eva mayā anusṛto'si |</w:t>
      </w:r>
    </w:p>
  </w:footnote>
  <w:footnote w:id="4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paśya | eṣa priya-vayasyaḥ ṣaṭpada-mātra-sahāyaḥ keśara-kuñje kim api mantrayate |</w:t>
      </w:r>
    </w:p>
  </w:footnote>
  <w:footnote w:id="4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latā-jālair antaritā bhūtvā śṛṇuvaḥ kim eṣa bhaṇati |</w:t>
      </w:r>
    </w:p>
  </w:footnote>
  <w:footnote w:id="4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yasyā bhrū-cāpe prasarati sati kandarpaḥ pauṣpaṁ dhanuḥ ślathajyam akarot ślathā jyā yatra tathābhūtam | etad bhruvor agre mama sajjena dhanuṣā kiṁ kāryam ity arthaḥ | madhurimṇāṁ maṇīnāṁ mañjuṣā peṭikā | sā priyeti rādhiketi kṛṣṇa-hṛdayaṁ candrāvalīti padmā-madhumaṅgalayoḥ |</w:t>
      </w:r>
    </w:p>
  </w:footnote>
  <w:footnote w:id="4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eṣa utkaṇṭhayā tava priya-sakhīm eva varṇayati | tad ehi | tvaritaṁ gatvā enāṁ samānayāvaḥ |</w:t>
      </w:r>
    </w:p>
  </w:footnote>
  <w:footnote w:id="4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suṣṭhu niṣṭaṅkitaṁ śṛṇuvaḥ yad bahu-vallabha eṣaḥ |</w:t>
      </w:r>
    </w:p>
  </w:footnote>
  <w:footnote w:id="4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sā mukhasya suṣamā parama-śobhā nirjitaḥ niḥśeṣeṇa jito rākā-candraḥ rākāyāḥ paurṇamāsyāś candro yayā sā, valībhir lasan-madhyaṁ yasyāḥ sā | rādhikām adhikṛtya kṛṣṇasya varṇanam idaṁ etābhyām anyathā jñātam | sā candrāvalī kīdṛśī ? mukha-suṣamayā nirjitā rākā |</w:t>
      </w:r>
    </w:p>
  </w:footnote>
  <w:footnote w:id="4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alaṁ idaṁ itaḥ pareṇa śrutena tūrṇaṁ gacchāvaḥ |</w:t>
      </w:r>
    </w:p>
  </w:footnote>
  <w:footnote w:id="4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yuktaṁ kathayasi | candrāvalīti nāma gṛhītvā varṇayati ko'tra sandeha iti bhāvaḥ |</w:t>
      </w:r>
    </w:p>
  </w:footnote>
  <w:footnote w:id="4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yasyā mukha-suṣamā tathābhūtā varṇita-lakṣaṇā sā rādhā mad-urasi kiṁ ātmānaṁ muhur ādhāsyati ? idam uttarārdhaṁ dūra-gamanena etābhyāṁ na śrutam |</w:t>
      </w:r>
    </w:p>
  </w:footnote>
  <w:footnote w:id="4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evaṁ bhaṇāmi | māninyāḥ priya-sakhyāḥ svayaṁ samāgamanena lāghavaṁ bhavati | tat parāvartya kṛṣṇaṁ vijñāpaya |</w:t>
      </w:r>
    </w:p>
  </w:footnote>
  <w:footnote w:id="4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śobhanaṁ mantrayasi | priya-vayasya, pracchannena bhūtvā sarvaṁ te ākarṇitaṁ mayā utkaṇṭhā-vacanaṁ | tad ājñāpaya  | tām eva tava vallabhāṁ tūrṇaṁ samānayāmi | tām eva vallabhāṁ rādhām ity avagamya kṛṣṇa āha sakhe iti |</w:t>
      </w:r>
    </w:p>
  </w:footnote>
  <w:footnote w:id="4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padme ! kim eṣa bakula-kuñjo dṛśyate |</w:t>
      </w:r>
    </w:p>
  </w:footnote>
  <w:footnote w:id="4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 tat tūrṇam ehi |</w:t>
      </w:r>
    </w:p>
  </w:footnote>
  <w:footnote w:id="4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Alt. vidūyate</w:t>
      </w:r>
    </w:p>
  </w:footnote>
  <w:footnote w:id="4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puro'gre nikaṭam eva phalaṁ yasyās tathā-bhūtāyām āśāyāṁ satyām | </w:t>
      </w:r>
    </w:p>
  </w:footnote>
  <w:footnote w:id="4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maṅgalā bhāḥ kāntir yasya sā rādhikā utkarṣeṇādhikyena muditā ānanditā, mayopalabdhety ādikam uttarārdham |</w:t>
      </w:r>
    </w:p>
  </w:footnote>
  <w:footnote w:id="4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candrāvali, maṅgala-bhāreṇa adhikāsīti priya-vayasyaḥ tvām eva varṇayati |</w:t>
      </w:r>
    </w:p>
  </w:footnote>
  <w:footnote w:id="4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sa-vismayam |</w:t>
      </w:r>
    </w:p>
  </w:footnote>
  <w:footnote w:id="4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cakora-rājī ekaṁ candraṁ paricarya manoratha-pūrāṇāṁ pūrtiṁ prayāti prāpnoti | tvaṁ tu candrāvalī candra-śreṇī mamākṣi-cakorau dvāv eva atas tayoḥ prītiṁ kathaṁ na dhāsyasi ? atra nāścaryam iti bhāvaḥ |</w:t>
      </w:r>
    </w:p>
  </w:footnote>
  <w:footnote w:id="4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vayasya, dṛṣṭā tvayā mama vilakṣaṇa-vicakṣaṇatā, yaḥ khalu ananta-guṇa-sāliṇāpi tvayā mocayituṁ na pāritaḥ saḥ priya-sakhyā māṇa-granthir nava-guṇa-dhāriṇā mayā mocitaḥ |</w:t>
      </w:r>
    </w:p>
  </w:footnote>
  <w:footnote w:id="4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sandhinā vigraho yānam āsanaṁ dvaidham āśrayaḥ iti ṣaḍguṇāḥ | ṣaḍguṇā eva ṣāḍguṇyaṁ cāturvarṇyāditvāt ṣyañ | ṣāḍguṇye ṣaḍ-guṇeṣu madhye sandhi-vigrahayor niyuktaḥ sāndhivigrāhikaḥ sa cāsau mahāṁś ceti, tathā bhavatā sandhiḥ kathaṁ duṣkaro bhavatīti bhāvaḥ |</w:t>
      </w:r>
    </w:p>
  </w:footnote>
  <w:footnote w:id="4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tayor vilāsautusukyam avadhārya madhumaṅgalaṁ viprakarṣayantyā padmayā chalena svayaṁ ca niyujyate ajja puro iti | ārya, puraḥ praphullāni mallī-puṣpāni prasphuranti | tad ehi, imāni gṛhṇīva iti |</w:t>
      </w:r>
    </w:p>
  </w:footnote>
  <w:footnote w:id="4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paśya paśya | andhakārair ghoritaṁ sarva-diṅ-mukham |</w:t>
      </w:r>
    </w:p>
  </w:footnote>
  <w:footnote w:id="4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priya-sakhi, timirābhisārocitaiḥ śyāmala-prasādhanaiḥ maṇḍitaḥ kiṁ khalu tvayā ātmā |</w:t>
      </w:r>
    </w:p>
  </w:footnote>
  <w:footnote w:id="4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4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dhammilloparīti kuca-kumbhayor ucita ity arthaḥ | aṅge iti netrayor ucita ity arthaḥ | netrayor iti aṅge ucita ity arthaḥ | </w:t>
      </w:r>
      <w:r>
        <w:rPr>
          <w:rFonts w:cs="Balaram"/>
          <w:noProof w:val="0"/>
          <w:color w:val="0000FF"/>
          <w:lang w:bidi="sa-IN"/>
        </w:rPr>
        <w:t>(u.nī. 11.40, vibhramasya udāharaṇam) |</w:t>
      </w:r>
    </w:p>
  </w:footnote>
  <w:footnote w:id="4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muñca parihāsaṁ | tūrṇam uddiśa keśara-kuñja-mārgam |</w:t>
      </w:r>
    </w:p>
  </w:footnote>
  <w:footnote w:id="4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ita itaḥ priya-sakhi |</w:t>
      </w:r>
    </w:p>
  </w:footnote>
  <w:footnote w:id="4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timiram iva masiḥ lekhana-yogyaṁ dalitāñjanaṁ taiḥ saṁvītāṅgyaḥ saranti vrajanti tava tu vaiparītyam ity āha | tanu-dyutaya eva sūcayaḥ ghana-dhvāntāni bhindate sphuṭayanti tena tanu-dyutīnāṁ nīlāmbara-vṛtatve'pi tantuprānta-sūkṣma-randhrebhyo nirgacchantīnām apy atyaujjvalyaṁ dhvāntānām api sūci-vedha-yogyatvenātigāḍhatvaṁ he svavairiṇi ! svasyātmano vairiṇī svayam eva tvam | etās tu na tathā iti vyāja-stutyā sarvato'tivilakṣaṇaṁ saundaryaṁ varṇitam iti || (</w:t>
      </w:r>
      <w:r>
        <w:rPr>
          <w:rFonts w:cs="Balaram"/>
          <w:noProof w:val="0"/>
          <w:color w:val="0000FF"/>
          <w:lang w:bidi="sa-IN"/>
        </w:rPr>
        <w:t>u.nī 5.75, tamasyām abhisārikāyā udāharaṇam |)</w:t>
      </w:r>
    </w:p>
  </w:footnote>
  <w:footnote w:id="4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alam etena upālambheṇa | paśya pratyāsanno bakula-kuñjaḥ |</w:t>
      </w:r>
    </w:p>
  </w:footnote>
  <w:footnote w:id="4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ehi | vāmataḥ kadamba-kuñjaṁ vicinmaḥ |</w:t>
      </w:r>
    </w:p>
  </w:footnote>
  <w:footnote w:id="4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cha{i}lla vidagdha ! dṛṣṭo'si dṛṣṭo'si | kasmād aṅgair aṅgāni saṅgopayasi ?</w:t>
      </w:r>
    </w:p>
  </w:footnote>
  <w:footnote w:id="5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muñca mārgaṇāgraham | ehi keli-kuñja-kalpanaṁ kurmaḥ |</w:t>
      </w:r>
    </w:p>
  </w:footnote>
  <w:footnote w:id="5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paśya | kṛṣṇo vilambayati | tat kuñjaṁ praviśya enaṁ pratipālayāvaḥ pratīkṣāvahe iti |</w:t>
      </w:r>
    </w:p>
  </w:footnote>
  <w:footnote w:id="5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tamī-yāmo'py atikrāmatīti tena vaiśākha-paurṇamāsyā anantarā caturthī tithir iyam iti gamyate | paulomī śacī tasyā rati-bandhur indras tasya diśaḥ pūrvasyā mukhaṁ samyak prakāreṇa tarpayan sva-darśana-sva-kara-lālanādibhir iti bhāvaḥ | svayam indra-nāyikāṁ pūrvāṁ diśam abhisarati artha ca anyāsām abhisārikāyāṁ śatrur ity āścaryam |</w:t>
      </w:r>
    </w:p>
  </w:footnote>
  <w:footnote w:id="5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kauśakāḥ pecakāḥ | auttānapāder dhruvasya nakṣatrākārasya |</w:t>
      </w:r>
    </w:p>
  </w:footnote>
  <w:footnote w:id="5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navīna-vipralambhena prathama-viyogena sambhṛta-nirbhara-saṁrambhā dhṛtātiśaya-kopā pratipatsyate jñāsyati | ahaṁ subala dvāroktena bakula-vācaka-keśara-padenādhunā nāga-keśaraṁ pratipādayiṣye |</w:t>
      </w:r>
    </w:p>
  </w:footnote>
  <w:footnote w:id="5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tāmbūlam iti | ghanasāreṇa karpūreṇa saṁskṛtam | hārī manohārī hariṇmaṇibhiḥ stavakito gucchīkṛto hāraḥ | kuñja iti etādṛśa-lakṣaṇa-viśiṣṭa ity arthaḥ | </w:t>
      </w:r>
    </w:p>
  </w:footnote>
  <w:footnote w:id="5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lalite, paśya vedikā-ṇediṣṭhe sa tava vidagdhaḥ |</w:t>
      </w:r>
    </w:p>
  </w:footnote>
  <w:footnote w:id="5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kāñcaṇa-pratimeva kaṭhorā bhava |</w:t>
      </w:r>
    </w:p>
  </w:footnote>
  <w:footnote w:id="5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dṛṣṭvā mantrā yeṣu evambhūtaṁ yat tantraṁ tasya caryāyāṁ ācaraṇe ācāryakaṁ ācāryatvaṁ upadeśādi-kartā tvam ity arthaḥ |  manojñāditvād buñ |</w:t>
      </w:r>
    </w:p>
  </w:footnote>
  <w:footnote w:id="5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āṭopam atipratibhāṁ |</w:t>
      </w:r>
    </w:p>
  </w:footnote>
  <w:footnote w:id="5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aratiṁ khedam |</w:t>
      </w:r>
    </w:p>
  </w:footnote>
  <w:footnote w:id="5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aho, dhūrtatvaṁ, yad bakula-vācinā keśareṇa idānīṁ nāga-keśaro vikhāpyate |</w:t>
      </w:r>
    </w:p>
  </w:footnote>
  <w:footnote w:id="5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saṅketas tu keśara-kuñje, sa ca keśara-śabdo bakula-vācī | atha keśare bakule ity abhidhāna-siddheḥ | nāga-keśare tu prasiddhy-abhāvād iti lalitābhiprāyaḥ | śabdārthasya ceti—cāmpeyaḥ keśaro nāga-keśaraḥ kāñcanāhvayaḥ ity abhidhānenasvarūpa-vairūpyābhāvenaiva vṛttes tathā bhīmo bhīmasenaḥ satyā satyabhāmā iti nyāyena ca keśara-śabdasyārtho nāga-keśara eva tat-kuñja eva mayābhipretaḥ | bhavatyā tu bakula-kuñja ity anyathārtha-kalpanena mad-vañcanaṁ pratāraṇam eva kriyate tenaiva tvaṁ khyātāsīty arthaḥ | tena vittaś cañcūpavaṇāv iti cañcup-pratyayaḥ |</w:t>
      </w:r>
    </w:p>
  </w:footnote>
  <w:footnote w:id="5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kaḥ khalu gauraṅgīṇāṁ dṛṣṭas tvayā dosaḥ ?</w:t>
      </w:r>
    </w:p>
  </w:footnote>
  <w:footnote w:id="5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nava-rasa-dhāriṇi abhinava-jala-dhāriṇi, pakṣe </w:t>
      </w:r>
      <w:r>
        <w:rPr>
          <w:rFonts w:cs="Balaram"/>
          <w:noProof w:val="0"/>
          <w:color w:val="0000FF"/>
          <w:lang w:bidi="sa-IN"/>
        </w:rPr>
        <w:t xml:space="preserve">śānte'pi navamo rasaḥ </w:t>
      </w:r>
      <w:r>
        <w:rPr>
          <w:rFonts w:cs="Balaram"/>
          <w:noProof w:val="0"/>
          <w:lang w:bidi="sa-IN"/>
        </w:rPr>
        <w:t>iti rītyā śṛṅgārādi-nava-rasāśraye kṛṣṇa-varṇe mudire meghe, pakṣe kṛṣṇo'yaṁ mudira iveti vyāghrāditvāt samāsaḥ | kṣaṇa-rocisaḥ vidyutaḥ | pakṣe, kṣaṇa-mātrā rociḥ kāntir yāsām, tadānīm eva ramaṇānurāgas tadānīm eva virāgeṇa vaiparītyam iti bhāvaḥ | atra gaury iti viśeṣaṇa-padaṁ viśeṣya-padaṁ ca |</w:t>
      </w:r>
    </w:p>
  </w:footnote>
  <w:footnote w:id="5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tasmin kuliśa-kuḍa-kaṭhora-niṣṭhite tāsāṁ komalānāṁ yuktaiva tathā pravṛttiḥ |</w:t>
      </w:r>
    </w:p>
  </w:footnote>
  <w:footnote w:id="5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viśākhe, śṛṇu kam api gānam |</w:t>
      </w:r>
    </w:p>
  </w:footnote>
  <w:footnote w:id="5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campaka-latāṁ snigdhām nava-kāñcaṇa-kānti-kusuma-gaurāṅgīṁ muktvā dhāvati bhramaraś capalā iva śyāmalā bhavanti |</w:t>
      </w:r>
    </w:p>
  </w:footnote>
  <w:footnote w:id="5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suṣṭhu niḥśaṅkena, vacanāṭopena anaparāddham evainaṁ tarkayāmi |</w:t>
      </w:r>
    </w:p>
  </w:footnote>
  <w:footnote w:id="5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kartum ucitāni cāṭūni ity uktyā pratyuta māṁ aparañjayanti duḥkhayanti kaṭu vadanti ity arthaḥ |</w:t>
      </w:r>
    </w:p>
  </w:footnote>
  <w:footnote w:id="5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satyaṁ ujjāgara-khinnaḥ kṛṣṇaḥ | tat prasīda |</w:t>
      </w:r>
    </w:p>
  </w:footnote>
  <w:footnote w:id="5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mugdhānāṁ vañcana-kalā-vidagdho'si |</w:t>
      </w:r>
    </w:p>
  </w:footnote>
  <w:footnote w:id="5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sa-narmeti mithyā-doṣāropaṇāt | nūnaṁ candrāvali-parimaleṇa vāsito'si tvam |</w:t>
      </w:r>
    </w:p>
  </w:footnote>
  <w:footnote w:id="5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cilli-kodaṇḍasya bhrū-dhanuṣaḥ |</w:t>
      </w:r>
    </w:p>
  </w:footnote>
  <w:footnote w:id="5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samarpaya puṣpāṇi |</w:t>
      </w:r>
    </w:p>
  </w:footnote>
  <w:footnote w:id="5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lalite, paśya paśya | sammohanena rādhāyā kaṭākṣa-bāṇena lakṣyīkṛtaḥ puṣpa-puṭikayā sārdham añcale dattam api veṇuṁ na jānāti kṛṣṇaḥ |</w:t>
      </w:r>
    </w:p>
  </w:footnote>
  <w:footnote w:id="5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are kuraṅgāḥ kṛṣṇasārāḥ ! dṛṣṭo yuṣmābhiḥ priya-vayasyaḥ ?</w:t>
      </w:r>
    </w:p>
  </w:footnote>
  <w:footnote w:id="5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śrutaṁ subala-mukhāt yad adya nikuñja-madhye rādhikā jāgaritāsīt | tad gatvā enāṁ protsāhayiṣyāmi |</w:t>
      </w:r>
    </w:p>
  </w:footnote>
  <w:footnote w:id="5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aviralayā vana-mālayā vana-śreṇyā ca alaṅkṛtā snigdha-mūrtir yasya saḥ | kaṭakānāṁ valayānāṁ nitambānāṁ ca kaṭakaṁ valayo'striyāṁ, kaṭako'strī nitambo'dreḥ ity amaraḥ | dhātubhir gairikādyaiḥ |</w:t>
      </w:r>
    </w:p>
  </w:footnote>
  <w:footnote w:id="5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tamī-sambhava-tamaḥ rātrāv udbhūtaṁ duḥkham |</w:t>
      </w:r>
    </w:p>
  </w:footnote>
  <w:footnote w:id="5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darśitam adya sneha-dākṣiṇyaṁ yat kāntāra-vana-bhramaṇādau durgama-vartma-janya-duḥkhaṁ tad eva sindhuḥ | sindhu-santāra-kauśalāni śikṣitāni |</w:t>
      </w:r>
    </w:p>
  </w:footnote>
  <w:footnote w:id="5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sādhu vayaṁ upālabhyāmahe, yair asmābhiś calantīm api vallīṁ tvāṁ tarkayitvā vane vasadbhiḥ sātaṅkaṁ jāgaritam | yūyaṁ khalu ślāghyadhve, yābhiḥ priya-vayasya-sanātham api kuñjam anirbandhena śūnyaṁ matvā gṛhe praviśantībhir nirātaṅkaṁ suptam |</w:t>
      </w:r>
    </w:p>
  </w:footnote>
  <w:footnote w:id="5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ārya, kim evaṁ bhaṇasi ?</w:t>
      </w:r>
    </w:p>
  </w:footnote>
  <w:footnote w:id="5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nakharā eva candrās teṣām āvaliḥ paṅktis tasyāḥ ruci-cchaṭābhir grastaṁ muhur api nikuñjaṁ prekṣitaṁ dṛṣṭaṁ nābhūt |</w:t>
      </w:r>
    </w:p>
  </w:footnote>
  <w:footnote w:id="5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kharā krūrā yā candrāvalis tasyāḥ ruci-cchaṭā-grastaṁ kaṁsāreḥ kuūjaṁ muhur api vāraṁ vāram api yadā na prekṣitaṁ nābhūt api prekṣitam evābhūd ity evam arthaṁ nirdhārya sva-gataṁ parāmṛśati aho ity ādi | kathaṁ kuñja-saṅgatā candrāvaly api rāhikayā dṛṣṭāsti | tad vañcanaṁ tyaktvā enām utkarṣayiṣyāmi |</w:t>
      </w:r>
    </w:p>
  </w:footnote>
  <w:footnote w:id="5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klānteneti candrāvalī yā alambhi sāpyati duḥkhāyaiva asya abhūd iti uttarārdhe vivakṣitam |</w:t>
      </w:r>
    </w:p>
  </w:footnote>
  <w:footnote w:id="5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 hanta kṛtaṁ mayā brāhmaṇa-baṭūcitaṁ cāpalam |</w:t>
      </w:r>
    </w:p>
  </w:footnote>
  <w:footnote w:id="5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priya-vayasya sarvajño'si kim iti mama hṛdaya-sthitaṁ padyārdhaṁ enaṁ jñāsyasi |</w:t>
      </w:r>
    </w:p>
  </w:footnote>
  <w:footnote w:id="5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rādhe, adyāpi sandigdhāsi | paśya paśya rati-vilāsa-piśunāni sūcakāni nāgarasya caṅgāni aṅgāni | laṅga-caṅgau manohare ity abhidhānam |</w:t>
      </w:r>
    </w:p>
  </w:footnote>
  <w:footnote w:id="5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śyāma-śileva vilāsi hṛdayaṁ yasya kalaṅka-samūhaiḥ saṅkulayan vyāpayan |</w:t>
      </w:r>
    </w:p>
  </w:footnote>
  <w:footnote w:id="5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hā dhik hā dhik suṣṭhu viḍambitāsmi |</w:t>
      </w:r>
    </w:p>
  </w:footnote>
  <w:footnote w:id="5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muktaṁ tyaktaṁ antar-madhye netre'pi nimiṣaṁ yatra evaṁ yathā syāt | keśara-veṇubhir eva na tu sambhoga-jāgaraiḥ vraṇa iti priyā-dantāghātair iti |</w:t>
      </w:r>
    </w:p>
  </w:footnote>
  <w:footnote w:id="5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svādhīnaḥ sarva-loka-vikhyāto'si | kathaṁ mamādhino bhaviṣyasi |</w:t>
      </w:r>
    </w:p>
  </w:footnote>
  <w:footnote w:id="5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kroḍena kroḍa-deśena śabda-śleṣeṇa kroḍo varāhaḥ | prakarṣeṇāhlādam ānandaṁ pakṣe prahlādaṁ saṁvardhayatīti nṛsiṁhaḥ | baliṁ badhnātīti bali-bandhano vāmanaḥ | balibhis trivali-bandhanaṁ yasyeti ca | rāmā ramaṇyaḥ śabda-śleṣeṇa trayo rāmāś ca | śriyā kāntyā ghanatā niviḍatā ca tvayā lebhe | śrī-ghano buddhaś ca | manasi kalkitā mālinyaṁ idānīṁ mānāvasare krauryam ity arthaḥ | kalkī ca antimo'vatāraḥ |</w:t>
      </w:r>
    </w:p>
  </w:footnote>
  <w:footnote w:id="5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lalite, ākarṇitaṁ tvayā ?</w:t>
      </w:r>
    </w:p>
  </w:footnote>
  <w:footnote w:id="5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 tavāvatārās tvayy eva santi | yad eteṣāṁ cihnāni dṛśyante |</w:t>
      </w:r>
    </w:p>
  </w:footnote>
  <w:footnote w:id="5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vanyā vana-samūho jana-samūhaś ca tan-madhye guru-cāpalam iti matsya-lakṣaṇam | kaṭhinatā kūrma-lakṣaṇam | go-saṅgatir iti varāha-lakṣaṇaṁ gau pṛthvī-pakṣe spaṣṭam | pāṇijānāṁ nakhānāṁ kraurya-strīṇāṁ hiraṇyakaśipoś ca vakṣo vidāraṇenetinṛsiṁha-lakṣaṇam | dante kāpaṭya-hetau rucir yasyeti vāmana-lakṣaṇam | suṣṭhu caṇḍimno dhūrbhāraḥ ṛkpūraddhaḥ pathāmānakṣe tasyakāra-samāsāntāṭṭāp sucaṇḍi-madhurā iti paraśurāma-lakṣaṇam | tasyaugrya-prādhānyatvāt alam atiśayena keśānāṁ vidhvaṁsam anākarṣaṇaṁ arthāt strīṇāṁ laṅkeśo rāvaṇas tasya vidhvaṁsanaṁ ceti rāma-lakṣaṇam | alcrāntam avirataṁ utkaṭena madena ahaṅkāreṇa madirādi-janita-mattatayā ca laulyaṁ cāñcalyam iti balarāma-lakṣaṇam | iṣṭānāṁ suhṛdām asmākaṁ kadanaṁ duḥkha-dāyitvam iṣṭaṁ yajñaś ca tasya kadanaṁ vināśanaṁ ceti buddha-lakṣaṇam | nistriṁśasya khaḍgasyeva tīkṣṇayā līlayā unnatir yasya pakṣe khaḍga-dhāritvena kalki-lakṣaṇam |</w:t>
      </w:r>
    </w:p>
  </w:footnote>
  <w:footnote w:id="5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vigatā śākhā yasyā iti ca |</w:t>
      </w:r>
    </w:p>
  </w:footnote>
  <w:footnote w:id="5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cittasya vīthī mārgaḥ | vṛtir iti yāvat, tat tulyeyaṁ srak tava kuca-svarūpa-śiva-mūrdhi svardhunī gaṅgā tasyā vilāsena kāntiṁ puṣṇātu | nakha-cihnāny eva śaśi-rekhās tasyā dhāmni |</w:t>
      </w:r>
    </w:p>
  </w:footnote>
  <w:footnote w:id="5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he tanvaṅgi evambhūte tasmin kāku-parāyaṇe vāmyāni vāmatvāni te tava kāmyāni icchāspadāni bhavanti arthān naiveti śeṣaḥ | tatra kāraṇam āha yasmin śrī-kṛṣṇe netra-saroruhāṅganasya bhūmer manāk īṣad api vidūraṁ prāpte nimiṣo'pi manvantarais tulanāṁ yāti prāpnoti | punaḥ kīdṛśe ? vṛndāraṇya-kadamba-maṇḍalasya taṭe yaḥ krīḍā-bharaḥ krīḍātiśayas tasya ākhaṇḍale indre svacchanda-vihāritvāt |</w:t>
      </w:r>
    </w:p>
  </w:footnote>
  <w:footnote w:id="5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apagaccha nirbuddhike, apagaccha |</w:t>
      </w:r>
    </w:p>
  </w:footnote>
  <w:footnote w:id="5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candrād api kāntaṁ mukhaṁ yasyāḥ he tathāvidhe |</w:t>
      </w:r>
    </w:p>
  </w:footnote>
  <w:footnote w:id="5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rādhe jhaṭiti kandarāṁ parāvartaya | pṛṣṭhata ākārayati āhvayati āryā |</w:t>
      </w:r>
    </w:p>
  </w:footnote>
  <w:footnote w:id="5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gṛhād viramayan gṛhād virataṁ kṛtvā vanāsaktaṁ cetaḥ karotīty arthaḥ | dhūrta-śreṇī-guṇānāṁ garimā ādhikyaṁ tasya vistāraṇe prakāśane paṭor dakṣasya |</w:t>
      </w:r>
    </w:p>
  </w:footnote>
  <w:footnote w:id="5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vayasya, māruta-vācālī-kṛta-mukhī tava vaṁśīva vṛddhā prāptā | tad atra kiṁ vilambase ?</w:t>
      </w:r>
    </w:p>
  </w:footnote>
  <w:footnote w:id="5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svayam eva jānāsi kutreti ?</w:t>
      </w:r>
    </w:p>
  </w:footnote>
  <w:footnote w:id="5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idaṁ khalu asmākaṁ gariṣṭhaṁ bhāga-dheyam | yad etābhir mohinībhiḥ tvam corayitvā na saṅgopito'si | tat tiṣṭhatu varākī muralikā | ātmānaṁ gṛhītvā palāyāmaḥ |</w:t>
      </w:r>
    </w:p>
  </w:footnote>
  <w:footnote w:id="5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bindu-cyutake alaṅkāra-viśeṣe tava naipuṇyaṁ abhyāsaḥ | vaṁśī vaśīkṛtā apanītā | pakṣe bindu-viśiṣṭā vaṁśī binduṁ luptā vaśīkṛtya iti bindu-cyutakālaṅkāraḥ |</w:t>
      </w:r>
    </w:p>
  </w:footnote>
  <w:footnote w:id="5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muñca bhaṅgyā kalaṅkāropaṇaṁ kā jānāti tava vaṁśikām |</w:t>
      </w:r>
    </w:p>
  </w:footnote>
  <w:footnote w:id="5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sakhyau mayi |</w:t>
      </w:r>
    </w:p>
  </w:footnote>
  <w:footnote w:id="5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kitava dhūrta pratibhuvo langākāḥ jāmināḥ prasiddhāḥ |</w:t>
      </w:r>
    </w:p>
  </w:footnote>
  <w:footnote w:id="5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dṛṣṭaṁ tvayā ātmanaḥ naptaś caritram | yad eṣa asmākaṁ corikā-parivadam dadāti |</w:t>
      </w:r>
    </w:p>
  </w:footnote>
  <w:footnote w:id="5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re kṛṣṇa, satyaṁ mayā vijñātam | yan naptrīṁ rādhikām mama tvaṁ viḍambituṁ labdho'si |</w:t>
      </w:r>
    </w:p>
  </w:footnote>
  <w:footnote w:id="5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niṣṭhura-śaṁsini mithyā-bhāṣiṇi nirvaṁśike vaṁśikāṁ hṛtvā tava naptrī tvāṁ durgaṁ labdhā |</w:t>
      </w:r>
    </w:p>
  </w:footnote>
  <w:footnote w:id="5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rādhike, api kiṁ satyam etat ?</w:t>
      </w:r>
    </w:p>
  </w:footnote>
  <w:footnote w:id="5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vṛndāvane indhanānāṁ kiṁ mahārghyatā jātā yat hasta-mātrā vaṁśa-kāṣṭhikāsmābhir hartavyā |</w:t>
      </w:r>
    </w:p>
  </w:footnote>
  <w:footnote w:id="5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cañcala abhimanyoḥ sahadharminī patnī tava vandanīyā vandana-yogyā | vrajeśvarī-mātula-putra-bhāryātvena mātulānī sambandhād ity arthaḥ | tad api parihasyase |</w:t>
      </w:r>
    </w:p>
  </w:footnote>
  <w:footnote w:id="5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mukhare eṣa yajñopavītāya śapāmi | dṛṣṭaṁ mayā pṛthivī-vilagna-śekhareṇa adya rādhikā vanditā priya-vayasyena |</w:t>
      </w:r>
    </w:p>
  </w:footnote>
  <w:footnote w:id="5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tato'sya dharmo vardhiṣyati |</w:t>
      </w:r>
    </w:p>
  </w:footnote>
  <w:footnote w:id="5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kṛṣṇa, anena tava cāpalena khidyasyati khedaṁ prāpnoti vallavendro nandaḥ | tad gatvā go-maṇḍalaṁ sambhālaya |</w:t>
      </w:r>
    </w:p>
  </w:footnote>
  <w:footnote w:id="5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kṛṣṇa abalāvaler iti kasmāt ṛjuṁ na kathayasi ?</w:t>
      </w:r>
    </w:p>
  </w:footnote>
  <w:footnote w:id="5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madhye dinaṁ dinasya madhye'pi | pāre madhye ṣaṣṭhyā veti samāsaḥ | kiyati pathi nikaṭa eveti bhāvaḥ | tena mathurāṁ gatvā sarvaṁ kaṁsāya nivedya śāntiṁ kārayāmīti bhīṣayati |</w:t>
      </w:r>
    </w:p>
  </w:footnote>
  <w:footnote w:id="5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durmukhi vṛddhe ! tava kaṁsataḥ kim vayaṁ bibhīmaḥ yan madhu-puraṁ āsannaṁ kathayasi |</w:t>
      </w:r>
    </w:p>
  </w:footnote>
  <w:footnote w:id="5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are tiṣṭha tiṣṭha | eṣāhaṁ naptrīṁ gṛhītvā rāja-sabhāṁ prasthitāsmi |</w:t>
      </w:r>
    </w:p>
  </w:footnote>
  <w:footnote w:id="5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Alt. vivṛnute tāralya-</w:t>
      </w:r>
    </w:p>
  </w:footnote>
  <w:footnote w:id="5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vaiśākha-pūrṇimātaḥ pañcamyāḥ titheḥ prātastanīṁ māna-veṇu-haraṇādi-līlāṁ varṇayitvā idānīṁ tad-dinam asyaivāparāhna-paryantaṁ vRddha-pratāraṇa-māna-bhañjana-vana-viharaṇādi-līlāṁ prakāśayituṁ pañcamam aṅkam ārabhate | tataḥ praviśatīty ādinā | </w:t>
      </w:r>
    </w:p>
  </w:footnote>
  <w:footnote w:id="5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snehaḥ prema tilādi-rasaś ca | kRśānur agniḥ |</w:t>
      </w:r>
    </w:p>
  </w:footnote>
  <w:footnote w:id="5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ambā jaṭilā tasyāṁ rādhāyāṁ yā īrSyA sambhoga-cihnādi-darśanena akSAntiḥ saiva jambālāvalī paṅka-samūhaḥ tasya jRmbhāyāṁ āvirbhāva-nimitte kādambinī-bhāvaṁ megha-mālātvam ālambya rādhaiva haṁsī tām udvejayati |</w:t>
      </w:r>
    </w:p>
  </w:footnote>
  <w:footnote w:id="5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rādhopari tava variṣṭhaṁ prema ?</w:t>
      </w:r>
    </w:p>
  </w:footnote>
  <w:footnote w:id="5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nirabhisandhiḥ upādhi-śūnyaḥ | kumbhaje samudārṇe agastye udayati sati khañjana-samūho vilasati | tathāstāṁ gatavati nāśam adarśanam |</w:t>
      </w:r>
    </w:p>
  </w:footnote>
  <w:footnote w:id="5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kīdṛśaṁ nirabhisandhinaḥ premṇaś cihnam ?</w:t>
      </w:r>
    </w:p>
  </w:footnote>
  <w:footnote w:id="5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evaṁ-rūpaṁ khalu dvayo rādhā-mādhavayoḥ prema |</w:t>
      </w:r>
    </w:p>
  </w:footnote>
  <w:footnote w:id="5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lalitā-kauṭilyena |</w:t>
      </w:r>
    </w:p>
  </w:footnote>
  <w:footnote w:id="5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mukharā-gṛhopānta-vartino rasālasya mūle |</w:t>
      </w:r>
    </w:p>
  </w:footnote>
  <w:footnote w:id="5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atha kim |</w:t>
      </w:r>
    </w:p>
  </w:footnote>
  <w:footnote w:id="5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prasādhya alaṅkṛtya |</w:t>
      </w:r>
    </w:p>
  </w:footnote>
  <w:footnote w:id="5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tava sakāśaṁ gacchanty asmi |</w:t>
      </w:r>
    </w:p>
  </w:footnote>
  <w:footnote w:id="5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tena dhūrtena punaḥ punar avarañjitā apamānitāpi priya-sakhī lāghavam amatvā suṣṭhu utkaṇṭhate | tat kiṁ kariṣyāmi ?</w:t>
      </w:r>
    </w:p>
  </w:footnote>
  <w:footnote w:id="5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mahyam api evaṁ nāndīmukhyā kathitam | ārye, paśya rasālasya mūle kampamānā eṣā rādhā kim api jalpati |</w:t>
      </w:r>
    </w:p>
  </w:footnote>
  <w:footnote w:id="5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karṇānta iti | nikāmaṁ pathyaṁ vaco yasyā evambhūtāyai sakhyai viśākhāyai | abhyarthayann iti | artha-yācane ity asyātmanepaditve'pi parasmaipadaḥ | dandahyate atiśayena dahyate |</w:t>
      </w:r>
    </w:p>
  </w:footnote>
  <w:footnote w:id="5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dhanyās tā iti cāpalyādīnāṁ sañcāri-bhāvānāṁ śāvalyam |</w:t>
      </w:r>
    </w:p>
  </w:footnote>
  <w:footnote w:id="5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adakṣiṇe, tiṣṭha tiṣṭha | svayam eva kṛṣṇaṁ nirākṛtya bhṛṅgyā māṁ dūṣayasi |</w:t>
      </w:r>
    </w:p>
  </w:footnote>
  <w:footnote w:id="5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katham eṣa māṁ mottiyaṁ balātkāreṇa parirabdhuṁ āliṅgituṁ upasannaḥ kṛṣṇaḥ |</w:t>
      </w:r>
    </w:p>
  </w:footnote>
  <w:footnote w:id="5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hanta bho vakra-kalā-śāli-candrāvalī-kroḍa-cirāsaṅga-bhaṅgura-kuraṅga ! apehi apehi apagaccha apagaccha | eṣa tvaṁ paribhūyase mayā |</w:t>
      </w:r>
    </w:p>
  </w:footnote>
  <w:footnote w:id="5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parāṁ koṭiṁ param utkarṣam |</w:t>
      </w:r>
    </w:p>
  </w:footnote>
  <w:footnote w:id="5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rādhike ! ekā eva kiṁ mantrayasi ?</w:t>
      </w:r>
    </w:p>
  </w:footnote>
  <w:footnote w:id="5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kathaṁ satyam eva ekāsmi | yat kṛṣṇo na dṛśyate | sakhi lalite,</w:t>
      </w:r>
    </w:p>
  </w:footnote>
  <w:footnote w:id="5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para-tanu-praveśa-vidyā katham iha śyāmena kāminā paṭhitā mama hṛdaye mānāgniḥ praviśya nirvāpito yena |</w:t>
      </w:r>
    </w:p>
  </w:footnote>
  <w:footnote w:id="5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subala-hastāt labdheyaṁ patrikā | vṛndayā preṣiteti śeṣaḥ |</w:t>
      </w:r>
    </w:p>
  </w:footnote>
  <w:footnote w:id="5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medhyaḥ pavitraḥ doṣa-rahitaḥ | tāṁ vinā anyatrāsañcarann iti yāvat | nava-pallavena kara-sthānīyena | nandaty ayam iti madhupaṁ vinā mādhavyāḥ | śobhaiva na bhavati madhupasya tu mādhavīḥ vināpi aravindinīṣu paramānando bhavaty eva ity arthaḥ | </w:t>
      </w:r>
    </w:p>
  </w:footnote>
  <w:footnote w:id="6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mayi kathambhūtāyāṁ doṣa-śreṇīnāṁ vihāra-vanaspati-rūpāyāṁ doṣa-śreṇyāṁ viharanti avakāśaṁ labhante iti yāvat | etad evārthāntaropanyāsenāha akalita-rasa ity ādi |</w:t>
      </w:r>
    </w:p>
  </w:footnote>
  <w:footnote w:id="6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samāśvasihi samāśvasihi | tava utkaṇṭhitaṁ tarkya mayā kṛṣṇa-pravṛttiṁ vijñātuṁ nāndīmukhī preṣitāsti |</w:t>
      </w:r>
    </w:p>
  </w:footnote>
  <w:footnote w:id="6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abi nāma sukhaṁ vartate mādhavaḥ |</w:t>
      </w:r>
    </w:p>
  </w:footnote>
  <w:footnote w:id="6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nirvṛṇoti sukhaṁ prāpnoti |</w:t>
      </w:r>
    </w:p>
  </w:footnote>
  <w:footnote w:id="6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kali-vilasitaiḥ kalaha-vilāsair hetubhiḥ sāparādhā ata eva rādhyatīti rādhā vo yuṣmākaṁ sakhīnāṁ praguṇa-karuṇā-mañjarīm antareṇa vinā kim aparaṁ kāraṇam asti ? kathambhūtām ? dattāmodām |</w:t>
      </w:r>
    </w:p>
  </w:footnote>
  <w:footnote w:id="6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garvodagrā iti vṛndā-vacanam idaṁ garveṇa udagrā uccatarāḥ santaḥ, anya-puṣṭāḥ kokilāḥ | niṣpratyūhaṁ nirvighnam | śaṣpaṁ ghāsam | sīmantinyaḥ striyaḥ | gṛha-nīti-mayīṁ praṇālīṁ śīlayantu |</w:t>
      </w:r>
    </w:p>
  </w:footnote>
  <w:footnote w:id="6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kasmād guroḥ sakāśād dīkṣā gṛhītā ? kasmāt kāraṇāt iti vā |</w:t>
      </w:r>
    </w:p>
  </w:footnote>
  <w:footnote w:id="6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āścaryeyaṁ vaṁśī yat mārutābhimukhīkṛtā svayaṁ śabdāyate |</w:t>
      </w:r>
    </w:p>
  </w:footnote>
  <w:footnote w:id="6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parīkṣiṣye |</w:t>
      </w:r>
    </w:p>
  </w:footnote>
  <w:footnote w:id="6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śrūyatāṁ madhurā kākalī |</w:t>
      </w:r>
    </w:p>
  </w:footnote>
  <w:footnote w:id="6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saṁvara saṁvara, mā śṛṇotu kṛṣṇasya parivāraḥ |</w:t>
      </w:r>
    </w:p>
  </w:footnote>
  <w:footnote w:id="6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āyatyām uttara-kāle | uttara-kālaḥ āyatiḥ ity amaraḥ |</w:t>
      </w:r>
    </w:p>
  </w:footnote>
  <w:footnote w:id="6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nūnam atra kṛṣṇena militaṁ yan muralī vāditā | ammo vismaye | vārṣabhānavī-haste kṛṣṇasya vaṁśī | tan nihnutaṁ nibhṛtaṁ gatvā enāṁ grahīṣyāmi | ayi durvinīta-gopāla-putrike ! muñca muralikām |</w:t>
      </w:r>
    </w:p>
  </w:footnote>
  <w:footnote w:id="6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hā dhik pramādaḥ | kathaṁ vṛddhyā atarkitaṁ muralī ākṛṣṭā ?</w:t>
      </w:r>
    </w:p>
  </w:footnote>
  <w:footnote w:id="6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enāṁ khalu bhagavatyā paurṇamāsyā darśayiṣyāmi yā mama bhaṇitaṁ na pratyeti |</w:t>
      </w:r>
    </w:p>
  </w:footnote>
  <w:footnote w:id="6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katham alīkaṁ śaṅkase ? yad eṣā kālindī-kule asmābhir labdhā |</w:t>
      </w:r>
    </w:p>
  </w:footnote>
  <w:footnote w:id="6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capale durmantriṇi tiṣṭha tiṣṭha |</w:t>
      </w:r>
    </w:p>
  </w:footnote>
  <w:footnote w:id="6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jaṭile paśya dadhi-lampaṭā markaṭī tava gṛhaṁ praviśati |</w:t>
      </w:r>
    </w:p>
  </w:footnote>
  <w:footnote w:id="6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subala satyaṁ kathayasi | navanīta-corī khalu eṣā markaṭī |</w:t>
      </w:r>
    </w:p>
  </w:footnote>
  <w:footnote w:id="6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nāndīmukhi paśya | prakṣiptena veṇunā mūḍha-jaṭilayā makkaḍī tāḍitā |</w:t>
      </w:r>
    </w:p>
  </w:footnote>
  <w:footnote w:id="6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hā dhik hā dhik vatsa subala ! hastān me muralī gatā | tat tava nirmañchanaṁ yāmi | samarpaya me vaṁśikām |</w:t>
      </w:r>
    </w:p>
  </w:footnote>
  <w:footnote w:id="6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yathārtha-nāmā eṣā kakkhaṭi kevalaṁ tava bhaginī-putrād viśālād bibheti | tad govardhana-śṛṅge khelantaṁ enaṁ gatvā abhyarthaya prārthayasva |</w:t>
      </w:r>
    </w:p>
  </w:footnote>
  <w:footnote w:id="6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ehi | venuṁ mṛgayāvaḥ |</w:t>
      </w:r>
    </w:p>
  </w:footnote>
  <w:footnote w:id="6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diṣṭyā bhāgyena abhisārayati mām |</w:t>
      </w:r>
    </w:p>
  </w:footnote>
  <w:footnote w:id="6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! abhimanyuḥ sandiśati—adya jyotiṣikāṇām upadeśena mayā go-maṅgalā nāma caṇḍī pūjanīyā | tat pūjanopahāraṁ gṛhītvā tvaṁ caitya-vṛkṣasya tale rādhikāṁ prāpaya iti |</w:t>
      </w:r>
    </w:p>
  </w:footnote>
  <w:footnote w:id="6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hanta hanta durdaivasya prātikūlyam |</w:t>
      </w:r>
    </w:p>
  </w:footnote>
  <w:footnote w:id="6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sakhi, satya-nāma eṣa abhimanyuḥ | tad gatvā pūjanopahāraṁ sampādayāvaḥ |</w:t>
      </w:r>
    </w:p>
  </w:footnote>
  <w:footnote w:id="6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eṣā tamāla-tale dakṣiṇa-haste gṛhīta-vaṁśikā vṛndā tiṣṭhati |</w:t>
      </w:r>
    </w:p>
  </w:footnote>
  <w:footnote w:id="6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vṛnde tvaritam ehi | veṇum eva upaharāva |</w:t>
      </w:r>
    </w:p>
  </w:footnote>
  <w:footnote w:id="6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vṛnde madhumaṅgalena vardhidotkaṇṭho priya-vayasyo mārgam eva prekṣamāṇas tiṣṭhati | tan na jāne akṛtāthānām asmākaṁ tatra gamane tatra kā daśā bhavet ?</w:t>
      </w:r>
    </w:p>
  </w:footnote>
  <w:footnote w:id="6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vṛnde tato bhaṇāmi cintaya yuktim |</w:t>
      </w:r>
    </w:p>
  </w:footnote>
  <w:footnote w:id="6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en-CA"/>
        </w:rPr>
        <w:t>priya-vayasya bhagavatyā abhisāritam idānīm eva prekṣiṣyase rādhikām |</w:t>
      </w:r>
    </w:p>
  </w:footnote>
  <w:footnote w:id="6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nirmāsyati kim ? kariṣyati kim ?</w:t>
      </w:r>
    </w:p>
  </w:footnote>
  <w:footnote w:id="6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bho mā uttāmya | kaṅkaṇa-jhaṇatkāraḥ sūcyate śrūyate |</w:t>
      </w:r>
    </w:p>
  </w:footnote>
  <w:footnote w:id="6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rādhikā-veśa-dhārī subalo lalitā-veśa-dhāriṇīṁ vṛndām āha—sakhi lalite ! paśya sa eṣa punnāga-vṛkṣo dṛśyate | sakhi rādhe, dhṛṣṭa-bhramara-jalpitaṁ paśyaitat tat kṣaṇam atraiva tiṣṭhāvaḥ |</w:t>
      </w:r>
    </w:p>
  </w:footnote>
  <w:footnote w:id="6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priya-vayasya vāmataḥ kiṁ na paśyasi | eṣā lalitayā sārdhaṁ rādhikā samāgatā |</w:t>
      </w:r>
    </w:p>
  </w:footnote>
  <w:footnote w:id="6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sakhyā rādhayā iti kṛṣṇa-vivakṣitaṁ, vastutas tu sakhyā subalena śrī-kṛṣṇa-vākyasyānyathā prayogāsambhavāt |</w:t>
      </w:r>
    </w:p>
  </w:footnote>
  <w:footnote w:id="6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bhoḥ kasmān na vistārayitavyaṁ yatrāham vidagdho dūto'smi |</w:t>
      </w:r>
    </w:p>
  </w:footnote>
  <w:footnote w:id="6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mat-priyayoḥ rādhā-lalitayor vastutas tu vṛndā-subalayor vayalīkatā prītiḥ | vastutas tu satyatvam | vyalīkaṁ tv apriye'nṛte ity amaraḥ |</w:t>
      </w:r>
    </w:p>
  </w:footnote>
  <w:footnote w:id="6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priya-vayasya suṣṭhu prasannāṁ rādhikāṁ jānīhi | yat sāṭikāñcalācchāditā muralī jhalakati rājate |</w:t>
      </w:r>
    </w:p>
  </w:footnote>
  <w:footnote w:id="6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vārṣabhānavī lakṣmīr iyaṁ puro rāgiṇī samudgacchati | he candrāvalī-kuṭumba-cakora mādhava suprasabham | prasabhaṁ tu balātkāro haṭha ity amaraḥ | vārṣabhānavī-lakṣmīḥ vṛṣabhānu-sambandhinī śobhā vṛṣabhānoḥ kanyāyāś ca śobhā | rāgiṇī raktima-yuktā rāgaḥ krodhas tad-yuktā ca | vastutas tu anurāgavatī ca | candrāvalyāḥ kuṭumba-cakora-rūpasya kṛṣṇasya balātkāreṇa tatra dhāvanaṁ duḥkhadam eva bhaviṣyaty arthaḥ |</w:t>
      </w:r>
    </w:p>
  </w:footnote>
  <w:footnote w:id="6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lalite bhrāntāsi | na khalu cakoraḥ | paśya eṣa rathāṅgī-ramanaś cakravākaḥ, pakṣe rathāṅgaṁ cakraṁ | evaṁ ca pada-dvayaṁ yena vārṣabhānavī lakṣmīḥ kamyate |</w:t>
      </w:r>
    </w:p>
  </w:footnote>
  <w:footnote w:id="6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 kṛṣṇa śṛṇu |</w:t>
      </w:r>
    </w:p>
  </w:footnote>
  <w:footnote w:id="6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eṣā dakṣiṇe viśālasya bhaginī sāraṅgī-nāmnī bālikā |</w:t>
      </w:r>
    </w:p>
  </w:footnote>
  <w:footnote w:id="6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bhoḥ kṛṣṇa śṛṇu | vRddhā mukharā bhaṇati—kasmāt tvayā mama naptrī alīkaṁ dUSyate | yat tava vaṁśikā asmābhiḥ kakkhaṭī-haste dṛṣṭā | tan mārgasvainām vaṁśikām iti |</w:t>
      </w:r>
    </w:p>
  </w:footnote>
  <w:footnote w:id="6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jaṭilayā saha asyāḥ saṁvādas tadā nābhūd iti gamyate |</w:t>
      </w:r>
    </w:p>
  </w:footnote>
  <w:footnote w:id="6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sakhi ! pracchannā bhava pracchannā bhava |</w:t>
      </w:r>
    </w:p>
  </w:footnote>
  <w:footnote w:id="647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 xml:space="preserve">ayi </w:t>
      </w:r>
      <w:r>
        <w:rPr>
          <w:sz w:val="20"/>
          <w:szCs w:val="20"/>
          <w:lang w:val="en-CA"/>
        </w:rPr>
        <w:t>rādh</w:t>
      </w:r>
      <w:r>
        <w:rPr>
          <w:rFonts w:cs="Balaram"/>
          <w:noProof w:val="0"/>
          <w:sz w:val="20"/>
          <w:szCs w:val="20"/>
          <w:lang w:bidi="sa-IN"/>
        </w:rPr>
        <w:t xml:space="preserve">e ! bālaka-svabhāvoktir iyam | </w:t>
      </w:r>
      <w:r>
        <w:rPr>
          <w:sz w:val="20"/>
          <w:szCs w:val="20"/>
          <w:lang w:val="en-CA"/>
        </w:rPr>
        <w:t>c</w:t>
      </w:r>
      <w:r>
        <w:rPr>
          <w:rFonts w:cs="Balaram"/>
          <w:noProof w:val="0"/>
          <w:sz w:val="20"/>
          <w:szCs w:val="20"/>
          <w:lang w:bidi="sa-IN"/>
        </w:rPr>
        <w:t>aity</w:t>
      </w:r>
      <w:r>
        <w:rPr>
          <w:sz w:val="20"/>
          <w:szCs w:val="20"/>
          <w:lang w:val="en-CA"/>
        </w:rPr>
        <w:t>a-</w:t>
      </w:r>
      <w:r>
        <w:rPr>
          <w:rFonts w:cs="Balaram"/>
          <w:noProof w:val="0"/>
          <w:sz w:val="20"/>
          <w:szCs w:val="20"/>
          <w:lang w:bidi="sa-IN"/>
        </w:rPr>
        <w:t>vṛkṣ</w:t>
      </w:r>
      <w:r>
        <w:rPr>
          <w:sz w:val="20"/>
          <w:szCs w:val="20"/>
          <w:lang w:val="en-CA"/>
        </w:rPr>
        <w:t xml:space="preserve">asya tale tvāṁ </w:t>
      </w:r>
      <w:r>
        <w:rPr>
          <w:rFonts w:cs="Balaram"/>
          <w:noProof w:val="0"/>
          <w:sz w:val="20"/>
          <w:szCs w:val="20"/>
          <w:lang w:bidi="sa-IN"/>
        </w:rPr>
        <w:t xml:space="preserve">ākārayati </w:t>
      </w:r>
      <w:r>
        <w:rPr>
          <w:sz w:val="20"/>
          <w:szCs w:val="20"/>
          <w:lang w:val="en-CA"/>
        </w:rPr>
        <w:t>m</w:t>
      </w:r>
      <w:r>
        <w:rPr>
          <w:rFonts w:cs="Balaram"/>
          <w:noProof w:val="0"/>
          <w:sz w:val="20"/>
          <w:szCs w:val="20"/>
          <w:lang w:bidi="sa-IN"/>
        </w:rPr>
        <w:t>ama</w:t>
      </w:r>
      <w:r>
        <w:rPr>
          <w:sz w:val="20"/>
          <w:szCs w:val="20"/>
          <w:lang w:val="en-CA"/>
        </w:rPr>
        <w:t xml:space="preserve"> bh</w:t>
      </w:r>
      <w:r>
        <w:rPr>
          <w:rFonts w:cs="Balaram"/>
          <w:noProof w:val="0"/>
          <w:sz w:val="20"/>
          <w:szCs w:val="20"/>
          <w:lang w:bidi="sa-IN"/>
        </w:rPr>
        <w:t>rātā</w:t>
      </w:r>
      <w:r>
        <w:rPr>
          <w:sz w:val="20"/>
          <w:szCs w:val="20"/>
          <w:lang w:val="en-CA"/>
        </w:rPr>
        <w:t xml:space="preserve"> | ta</w:t>
      </w:r>
      <w:r>
        <w:rPr>
          <w:rFonts w:cs="Balaram"/>
          <w:noProof w:val="0"/>
          <w:sz w:val="20"/>
          <w:szCs w:val="20"/>
          <w:lang w:bidi="sa-IN"/>
        </w:rPr>
        <w:t>t</w:t>
      </w:r>
      <w:r>
        <w:rPr>
          <w:sz w:val="20"/>
          <w:szCs w:val="20"/>
          <w:lang w:val="en-CA"/>
        </w:rPr>
        <w:t xml:space="preserve"> tatra ki</w:t>
      </w:r>
      <w:r>
        <w:rPr>
          <w:rFonts w:cs="Balaram"/>
          <w:noProof w:val="0"/>
          <w:sz w:val="20"/>
          <w:szCs w:val="20"/>
          <w:lang w:bidi="sa-IN"/>
        </w:rPr>
        <w:t>m i</w:t>
      </w:r>
      <w:r>
        <w:rPr>
          <w:sz w:val="20"/>
          <w:szCs w:val="20"/>
          <w:lang w:val="en-CA"/>
        </w:rPr>
        <w:t>ti na ga</w:t>
      </w:r>
      <w:r>
        <w:rPr>
          <w:rFonts w:cs="Balaram"/>
          <w:noProof w:val="0"/>
          <w:sz w:val="20"/>
          <w:szCs w:val="20"/>
          <w:lang w:bidi="sa-IN"/>
        </w:rPr>
        <w:t>tā</w:t>
      </w:r>
      <w:r>
        <w:rPr>
          <w:sz w:val="20"/>
          <w:szCs w:val="20"/>
          <w:lang w:val="en-CA"/>
        </w:rPr>
        <w:t xml:space="preserve">si </w:t>
      </w:r>
      <w:r>
        <w:rPr>
          <w:rFonts w:cs="Balaram"/>
          <w:noProof w:val="0"/>
          <w:sz w:val="20"/>
          <w:szCs w:val="20"/>
          <w:lang w:bidi="sa-IN"/>
        </w:rPr>
        <w:t>?</w:t>
      </w:r>
    </w:p>
  </w:footnote>
  <w:footnote w:id="648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en-CA"/>
        </w:rPr>
        <w:t>hatāśe śākhā-sāraṅgo vānaras tasya mukham iva mukhaṁ yasyāḥ | he tathā-bhūte sāraṅgike ! tvam api dvitīyā jaṭilā saṁvṛttā | tad vṛddha-śārdūlasya tuṇḍa-koṭare pata |</w:t>
      </w:r>
    </w:p>
  </w:footnote>
  <w:footnote w:id="6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lalite ulaṭia iti aparādhaṁ kṛtavatī tvaṁ tad api māṁ tarjasīty arthaḥ | tad ahaṁ gatvā mātṛ-ṣvasre jaṭilāyai vijṇāpayiṣyāmi |</w:t>
      </w:r>
    </w:p>
  </w:footnote>
  <w:footnote w:id="6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sāraṅgī yātu nāma sambhāvanāyām, bālikā-pralāpe kasya viśrambhaḥ viśvāsaḥ ?</w:t>
      </w:r>
    </w:p>
  </w:footnote>
  <w:footnote w:id="6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śRNu saṁskṛtena kiṁ bhaṇati lalitā |</w:t>
      </w:r>
    </w:p>
  </w:footnote>
  <w:footnote w:id="6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vikira kṣipa |</w:t>
      </w:r>
    </w:p>
  </w:footnote>
  <w:footnote w:id="6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ammo iti strīṇāṁ vismayoktiḥ | sāraṅgike asatyaṁ na bhaṇitam |b</w:t>
      </w:r>
    </w:p>
  </w:footnote>
  <w:footnote w:id="6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hanta śrāvaṇa-kṛṣṇa-bhujaṅgīva krūra-mukhī eṣā roṣāveśena yaṣṭiṁ kṣipantī paruṣaṁ garjati jaṭilā</w:t>
      </w:r>
      <w:r>
        <w:rPr>
          <w:lang w:val="en-CA"/>
        </w:rPr>
        <w:t xml:space="preserve"> |</w:t>
      </w:r>
    </w:p>
  </w:footnote>
  <w:footnote w:id="6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bho duṣkulāṅgāra-dhūmra-lekhe pratyahaṁ vañcasi idānīṁ kā pravṛttiḥ ?</w:t>
      </w:r>
    </w:p>
  </w:footnote>
  <w:footnote w:id="656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hā dhik kadalīva kampate rādhā |</w:t>
      </w:r>
    </w:p>
  </w:footnote>
  <w:footnote w:id="6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ārye, prasīda prasīda | na khalu vayaṁ aparādhyāmaḥ</w:t>
      </w:r>
      <w:r>
        <w:rPr>
          <w:lang w:val="en-CA"/>
        </w:rPr>
        <w:t xml:space="preserve"> |</w:t>
      </w:r>
    </w:p>
  </w:footnote>
  <w:footnote w:id="6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bho vayasya ! paśya rādhāṁ haste gṛhītvā lalitayā samaṁ vṛddhā</w:t>
      </w:r>
      <w:r>
        <w:rPr>
          <w:lang w:val="en-CA"/>
        </w:rPr>
        <w:t xml:space="preserve"> |</w:t>
      </w:r>
    </w:p>
  </w:footnote>
  <w:footnote w:id="6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sadane gṛhe nirudhya vinigūhate saṁvṛṇoti | yadu-rājadhānīṁ mathurām |</w:t>
      </w:r>
    </w:p>
  </w:footnote>
  <w:footnote w:id="6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āścaryam | nūnaṁ rādhikā kām api vidyāṁ jānāti |</w:t>
      </w:r>
    </w:p>
  </w:footnote>
  <w:footnote w:id="6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kula-vṛddhābhīrī-maṇḍale niviṣṭāyā bhagavatyā agrato virośantī jaṭilā rādhikāṁ nītā |</w:t>
      </w:r>
    </w:p>
  </w:footnote>
  <w:footnote w:id="6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tato dṛṣṭaṁ mayā snehena vikṣubhitāsu tāsu sarvāsu rādhikā avaguṇṭhanam utsārya tyaktvā hasan subalaḥ saṁvṛttaḥ |</w:t>
      </w:r>
    </w:p>
  </w:footnote>
  <w:footnote w:id="663">
    <w:p w:rsidR="00DE4097" w:rsidRDefault="00DE4097">
      <w:r>
        <w:rPr>
          <w:rStyle w:val="FootnoteReference"/>
        </w:rPr>
        <w:footnoteRef/>
      </w:r>
      <w:r>
        <w:rPr>
          <w:sz w:val="20"/>
          <w:szCs w:val="20"/>
          <w:lang w:val="en-CA"/>
        </w:rPr>
        <w:t xml:space="preserve"> tato hāsa-kolāhale uparate ruSTAbhiḥ sarvAbhiḥ nirbhartsitA lajjayā nata-mukhī jaṭilā palāyitā |</w:t>
      </w:r>
    </w:p>
  </w:footnote>
  <w:footnote w:id="6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rādhikayā karṇe paṭhitena kenāpi mantreṇa prathamam eva sā vRndā kṛtā |</w:t>
      </w:r>
    </w:p>
  </w:footnote>
  <w:footnote w:id="665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en-CA"/>
        </w:rPr>
        <w:t>bho satyaṁ iva kathayasi | dṛṣṭaṁ mayā punar api vRndayā nirmita-rādhā-veśo subalo mukharā-gṛhe praviśati |</w:t>
      </w:r>
    </w:p>
  </w:footnote>
  <w:footnote w:id="6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rādhā hari-viraha-khinnā satī bādhāṁ pīḍāṁ prathayati | kathambhūtā ? madhyāhne jvalantī yā aruṇa-kānta-pratimā sūrya-kānta-pratimā sūrya-kānta-mayī tayā tulyaṁ vapur dadhānā gaṇḍa-sthalena tulitā kāraṇḍavo haṁsa-bhedaḥ |</w:t>
      </w:r>
    </w:p>
  </w:footnote>
  <w:footnote w:id="6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nūnaṁ vRndā-bhāṣitam anukaroti kīraḥ |</w:t>
      </w:r>
    </w:p>
  </w:footnote>
  <w:footnote w:id="668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en-CA"/>
        </w:rPr>
        <w:t>pratimukhaṁ sarvāsu dikṣu visartuṁ viśeṣeṇa gantuṁ śīlasya tathābhūto virāvaḥ śravaṇayoḥ saukhyaṁ karoti | ata eva hetoḥ kalaviṅkavaliḥ caṭaka-samūhaḥ ito milatīti śaṅke, karṇottaṁsīkṛtā caṭulā vaṁśī-kala-rutir yayā tathābhūtā satī |</w:t>
      </w:r>
    </w:p>
  </w:footnote>
  <w:footnote w:id="6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hī hī āścarye | śabda-sādharmyeṇa pratārito’smi, yat kaṅkaṇa-śiñjitaṁ khalv idam |</w:t>
      </w:r>
    </w:p>
  </w:footnote>
  <w:footnote w:id="6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amiyaṁ pibasi sumadhuraṁ vamasi rutaṁ viśva-mohanaṁ viṣamaṁ tava na dūṣaṇam athavā murali yado dāruṇāsi kṛtā | dāruṇā rūpa-hīnā, pakṣe dāruṇā kāṣṭhena kṛtā |</w:t>
      </w:r>
    </w:p>
  </w:footnote>
  <w:footnote w:id="6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sakhi, purataḥ punnāgasya mūle kṛṣṇo rājate |</w:t>
      </w:r>
    </w:p>
  </w:footnote>
  <w:footnote w:id="672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en-CA"/>
        </w:rPr>
        <w:t>dūre mārgaṇīyo’rthaḥ kathaṁ svayam eva haste upasthitaḥ | priya-vayasya paśya | vṛndayā sārdhaṁ subalas tava sannidhiṁ labdhaḥ |</w:t>
      </w:r>
    </w:p>
  </w:footnote>
  <w:footnote w:id="6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en-CA" w:bidi="sa-IN"/>
        </w:rPr>
        <w:t>priye sakhyau subale praviṣṭā dṛṣṭiḥ vastutas tu priye sakhyau pūrvaṁ praviṣṭā vā dṛṣṭiḥ idānīm āmodate | sakhīnāṁ śikhāmaṇe ity ubhayathāpi sārūpyaṁ saṁvidhānakasya śilpasya |</w:t>
      </w:r>
    </w:p>
  </w:footnote>
  <w:footnote w:id="6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en-CA"/>
        </w:rPr>
        <w:t>sakhi, lalite māṁ khalu subalam eva jānāti te vayasyaḥ |</w:t>
      </w:r>
    </w:p>
  </w:footnote>
  <w:footnote w:id="6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rādhe, apariphulla eṣa sura-vallabhaḥ |</w:t>
      </w:r>
    </w:p>
  </w:footnote>
  <w:footnote w:id="6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ThaggiNi dhūrte vṛnde ! adyāpi kim iti asmākaṁ purataḥ rādheti bhaṇasi | subalam iti ṛjuṁ kathaya |</w:t>
      </w:r>
    </w:p>
  </w:footnote>
  <w:footnote w:id="6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dhinoti prīṇayati, āmantrayiṣye sambodhayiṣyāmi |</w:t>
      </w:r>
    </w:p>
  </w:footnote>
  <w:footnote w:id="6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nāgara tatra gatvā subalam evāliṅgaya | alam anena dambha-mudrā-prayogeṇa |</w:t>
      </w:r>
    </w:p>
  </w:footnote>
  <w:footnote w:id="6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vṛnde, tvaṁ prakṛtyāpi nūnaṁ lalitā saṁvṛttā yat paryutsukaṁ priya-vayasyaṁ vārayasi |</w:t>
      </w:r>
    </w:p>
  </w:footnote>
  <w:footnote w:id="6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dohadaṁ puṣpotpatty-arthaṁ auṣadhaṁ abhīṣṭaṁ ca utphullaya puṣpavantaṁ kuru ānandaya ca |</w:t>
      </w:r>
    </w:p>
  </w:footnote>
  <w:footnote w:id="6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dṛṣṭaṁ vṛndāyā indrajālam | indrajālini vṛnde ghanākṛtir api dhūmalekhā vidagdha-sāraṅgaṁ karṣituṁ nārhati | sāraṅgaś cātakaḥ |</w:t>
      </w:r>
    </w:p>
  </w:footnote>
  <w:footnote w:id="6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kādambinī meghamālā | tena taṁ ākraṣṭuṁ yogyair evam ity arthaḥ | nāyaṁ subalaḥ satyam eva rādheti bhāvaḥ | taḍid-dāma kaṇṭhitvāsādhāraṇa-lakṣaṇena kṛṣṇaḥ paricinoti satyam iti kṛtrimaiva rādhā subalaḥ |</w:t>
      </w:r>
    </w:p>
  </w:footnote>
  <w:footnote w:id="6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devi vṛnde, prasīda prasīda | mā khalu buddhiṁ mohaya, yad rādhā caitya-vṛkṣa-tale prasthitā |</w:t>
      </w:r>
    </w:p>
  </w:footnote>
  <w:footnote w:id="6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kṛtrimaiva rādhā subalaḥ | ata eva tatroktaṁ--</w:t>
      </w:r>
      <w:r>
        <w:rPr>
          <w:lang w:val="fr-CA"/>
        </w:rPr>
        <w:t xml:space="preserve"> puṇo bi buṁdāe ṇimmido rāhā-beso sualo muharā-ghare ppabisadi iti | (above note 92)</w:t>
      </w:r>
    </w:p>
  </w:footnote>
  <w:footnote w:id="6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anukārāt sādṛśyād dhetoḥ | hariṇmaṇir marakatam |</w:t>
      </w:r>
    </w:p>
  </w:footnote>
  <w:footnote w:id="6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color w:val="000000"/>
          <w:lang w:val="fr-CA"/>
        </w:rPr>
        <w:t>tiṣṭha tiṣṭha | vijñāto’si |</w:t>
      </w:r>
    </w:p>
  </w:footnote>
  <w:footnote w:id="6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jvalati sakhī mama rādhā mandā yad bhavati nilīnī rāgā | kṛṣṇa tvaṁ nandasi yat dhanyo hāridra-rāgo’si | hārdira-rāgasya grahaṇe tyāge ca sukaratvāt tava rādhā-viṣaye duḥkhaṁ notpadyate, nīlī-rāgasya tyāge duḥśakatvāt tvad-viṣaye duḥkham eva prāpnoti me sakhīti bhāvaḥ |</w:t>
      </w:r>
    </w:p>
  </w:footnote>
  <w:footnote w:id="6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adhara-śobhayā tvaṁ rohiṇī lohita-varṇā, pakṣe śabda-śleṣeṇa nakṣatram | jyeṣṭhā śreṣṭhā | pakṣe tan-nāma nakṣatram | citrayā manoharayā vāṇyā rājasi, pakṣe pūrvavat | ārdrāṁ sukhadām | pakṣe, ārdrā-nāma-nakṣatram | śravaṇābhyāṁ karṇābhyāṁ uttarā śreṣṭhā | pakṣe, śravaṇā cāsau uttarā ceti sā | tārāṇāṁ muktānāṁ nakṣatrāṇāṁ ca udaye ullāsinī iti śabda-hetau | ata eva aśleṣānakṣatraṁ  tasyā arpaṇe | pakṣe āśleṣa āliṅganam |  dākṣiṇyam ānukūlyam |</w:t>
      </w:r>
    </w:p>
  </w:footnote>
  <w:footnote w:id="6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unnāho vṛddhis tasmāt | iha kṛṣṇe dṛg-antaṁ kaṭākṣaṁ caṭulaya cañcalaya | kīdṛśaṁ dṛgantam ? kṛpā-lakṣmīvantam ||</w:t>
      </w:r>
    </w:p>
  </w:footnote>
  <w:footnote w:id="6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unnāho vṛddhis tasmāt | iha kṛṣṇe dṛgantaṁ kaṭākṣaṁ caṭulaya cañcalaya | kīdṛśam dṛgantam ? kṛpā-lakṣmīvantam |</w:t>
      </w:r>
    </w:p>
  </w:footnote>
  <w:footnote w:id="6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satyaṁ māyinām api tvaṁ vimohano’si |</w:t>
      </w:r>
    </w:p>
  </w:footnote>
  <w:footnote w:id="6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asmin kṛṣṇe prema nirmitsataḥ kartum icchato janasya iti hetor nandanandana-rataṁ mano mā kṛthāḥ |</w:t>
      </w:r>
    </w:p>
  </w:footnote>
  <w:footnote w:id="6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mugdha-jane’pi vakraṁ vyavaharan kasmāt na lajjase ?</w:t>
      </w:r>
    </w:p>
  </w:footnote>
  <w:footnote w:id="6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tapādyāḥ nidāghādyāḥ | ṛtu-lakṣmīs tat-tad-udbhava-puṣpādīni bhṛṅgaḥ kiṁ na bhajati ? tad api madhu-śrīḥ vasanta-śrīḥ rasollāsād dhetor enaṁ bhramaraṁ pṛthulaṁ yathā syāt tathā madayati | anya-ṛtu-śobhā-seviny api bhramare sarvataḥ paramotkṛṣṭāpi vasanta-śrīr nodāste, pratyuta ānandayaty eva yathā tvam api tathābhūtā bhaveti bhāvaḥ |</w:t>
      </w:r>
    </w:p>
  </w:footnote>
  <w:footnote w:id="6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pāṭalā pārula iti khyātā | śata-patrikā golāpa iti khyātā |</w:t>
      </w:r>
    </w:p>
  </w:footnote>
  <w:footnote w:id="6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hī hī vihasya | kathaṁ kāntāra-yakṣiṇyā vācā-mātreṇa utphullīkṛtaṁ vallī-maṇḍalam |</w:t>
      </w:r>
    </w:p>
  </w:footnote>
  <w:footnote w:id="6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vayasya, yuṣmākaṁ sarvāś cittam āmodayanti latāḥ | mama punar ekā hema-yūthī eva, yad gokuleśvaryā saṁskṛtaṁ gavya-ghṛtam iva stavakaṁ dhārayati |</w:t>
      </w:r>
    </w:p>
  </w:footnote>
  <w:footnote w:id="6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color w:val="000000"/>
          <w:lang w:val="fr-CA"/>
        </w:rPr>
        <w:t>ārya, tataḥ khalu prakaṭā te rasajñatā |</w:t>
      </w:r>
    </w:p>
  </w:footnote>
  <w:footnote w:id="6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color w:val="000000"/>
          <w:lang w:val="fr-CA"/>
        </w:rPr>
        <w:t>vayasya paśya paśya | etā raktā api vakra-kiṁśuka-kalikā gopikā iva māṁ na sukhayanti | kiṁśukaḥ palāśaḥ | atra premavatīṣv api gopī-vāmya-lakṣaṇaṁ vakratvam ity ākṣepaḥ |</w:t>
      </w:r>
    </w:p>
  </w:footnote>
  <w:footnote w:id="7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color w:val="000000"/>
          <w:lang w:val="fr-CA"/>
        </w:rPr>
        <w:t>vṛnde ! ete vallavā iva prekṣyantāṁ javā-stavakā, ye khalu locana-lobhanīyā api nāmodaṁ vistārayanti | atra kṛṣṇādiṣu bahiḥ saundārya-mātraṁ lakṣyante prema-gandho nāstīty ākṣepaḥ |</w:t>
      </w:r>
    </w:p>
  </w:footnote>
  <w:footnote w:id="701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fr-CA"/>
        </w:rPr>
        <w:t>jānīmaḥ yuṣmākaṁ gopikānāṁ karma yā rasa-kumbham api dṛḍhaṁ nirmanthya snehaṁ ghṛtaṁ karṣanti | ayaṁ bhāvaḥ—yuṣmad-dhasta-pātena sneha-mayo’pi dugdha-dadhy-ādi-kumbhaḥ viloḍanato navanītotkrameṇa sneha-rahito bhavati, kutaḥ punar yuṣmāsu sneha-sambandhaḥ ? sneha-mayam api kṛṣṇaṁ tad-guṇotkrameṇa sneha-hīnaṁ bhavatyo vadantīti bhāvaḥ |</w:t>
      </w:r>
    </w:p>
  </w:footnote>
  <w:footnote w:id="7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color w:val="000000"/>
          <w:sz w:val="24"/>
          <w:szCs w:val="24"/>
          <w:lang w:val="fr-CA"/>
        </w:rPr>
        <w:t>daṇḍa-pasa</w:t>
      </w:r>
      <w:r>
        <w:rPr>
          <w:color w:val="000000"/>
          <w:lang w:val="fr-CA"/>
        </w:rPr>
        <w:t xml:space="preserve">u loka-māraṇārthaṁ gavāṁ kalilādy-arthaṁ ca bhajante | nirdeśatvena śilā-kalpaṁ mano vahantaḥ </w:t>
      </w:r>
      <w:r>
        <w:rPr>
          <w:color w:val="000000"/>
          <w:sz w:val="24"/>
          <w:szCs w:val="24"/>
          <w:lang w:val="fr-CA"/>
        </w:rPr>
        <w:t>manaḥ</w:t>
      </w:r>
      <w:r>
        <w:rPr>
          <w:color w:val="000000"/>
          <w:lang w:val="fr-CA"/>
        </w:rPr>
        <w:t>-ś</w:t>
      </w:r>
      <w:r>
        <w:rPr>
          <w:color w:val="000000"/>
          <w:sz w:val="24"/>
          <w:szCs w:val="24"/>
          <w:lang w:val="fr-CA"/>
        </w:rPr>
        <w:t>il</w:t>
      </w:r>
      <w:r>
        <w:rPr>
          <w:color w:val="000000"/>
          <w:lang w:val="fr-CA"/>
        </w:rPr>
        <w:t xml:space="preserve">ā dhātu-viśeṣas tena ākalpaṁ veśaṁ ca | </w:t>
      </w:r>
      <w:r>
        <w:rPr>
          <w:color w:val="000000"/>
          <w:sz w:val="24"/>
          <w:szCs w:val="24"/>
          <w:lang w:val="fr-CA"/>
        </w:rPr>
        <w:t>k</w:t>
      </w:r>
      <w:r>
        <w:rPr>
          <w:color w:val="000000"/>
          <w:lang w:val="fr-CA"/>
        </w:rPr>
        <w:t>ā</w:t>
      </w:r>
      <w:r>
        <w:rPr>
          <w:color w:val="000000"/>
          <w:sz w:val="24"/>
          <w:szCs w:val="24"/>
          <w:lang w:val="fr-CA"/>
        </w:rPr>
        <w:t>nt</w:t>
      </w:r>
      <w:r>
        <w:rPr>
          <w:color w:val="000000"/>
          <w:lang w:val="fr-CA"/>
        </w:rPr>
        <w:t>ā</w:t>
      </w:r>
      <w:r>
        <w:rPr>
          <w:color w:val="000000"/>
          <w:sz w:val="24"/>
          <w:szCs w:val="24"/>
          <w:lang w:val="fr-CA"/>
        </w:rPr>
        <w:t xml:space="preserve">ram </w:t>
      </w:r>
      <w:r>
        <w:rPr>
          <w:color w:val="000000"/>
          <w:lang w:val="fr-CA"/>
        </w:rPr>
        <w:t>durgamaṁ vartma āś</w:t>
      </w:r>
      <w:r>
        <w:rPr>
          <w:color w:val="000000"/>
          <w:sz w:val="24"/>
          <w:szCs w:val="24"/>
          <w:lang w:val="fr-CA"/>
        </w:rPr>
        <w:t xml:space="preserve">rayante </w:t>
      </w:r>
      <w:r>
        <w:rPr>
          <w:color w:val="000000"/>
          <w:lang w:val="fr-CA"/>
        </w:rPr>
        <w:t>vartma-pātina iti bhāvaḥ | pakṣe go-cāraṇārthaṁ vana-mārga-pātinaḥ kṛṣṇādaya iti vartma-pātinaḥ | śastra-praharaṇa-prema-cchedanādibhiḥ prāṇa-haratvena tulyā eveti bhāvaḥ |</w:t>
      </w:r>
    </w:p>
  </w:footnote>
  <w:footnote w:id="7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kūrcikā kṣīra-vikāraḥ khuracinī iti prasiddhas tatra lobhena kṛtā |</w:t>
      </w:r>
    </w:p>
  </w:footnote>
  <w:footnote w:id="7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duravacchadaḥ duḥkhenāvacchannaḥ saṅgamo yasyāḥ ‘ evaṁ ca kastūrikāyāḥ duṣprāpakatva-mādakatva-picchilatvāni iti trayo doṣaḥ | dākṣiṇyataḥ dakṣiṇa-deśodbhavatvāt ānukūlyāc ca sarva-sulabhatvaṁ anurañjakatvaṁ ceti vāsanta-vāyor guṇa-dvayaṁ kṛṣṇe vartate |</w:t>
      </w:r>
    </w:p>
  </w:footnote>
  <w:footnote w:id="7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color w:val="000000"/>
          <w:lang w:bidi="sa-IN"/>
        </w:rPr>
        <w:t>vihaṅga-puṅgava ! caturdaśa-vidyā-vicakṣaṇo dīrghāyur bhava</w:t>
      </w:r>
      <w:r>
        <w:rPr>
          <w:color w:val="000000"/>
          <w:lang w:val="fr-CA"/>
        </w:rPr>
        <w:t xml:space="preserve"> |</w:t>
      </w:r>
    </w:p>
  </w:footnote>
  <w:footnote w:id="7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ha</w:t>
      </w:r>
      <w:r>
        <w:rPr>
          <w:rFonts w:cs="Balaram"/>
          <w:lang w:val="fr-CA" w:bidi="sa-IN"/>
        </w:rPr>
        <w:t>ṇḍe iti nikṛṣṭa-sambodhano—haṇḍe hañje halāhvānaṁ nīcaṁ ceṭāṁ sakhāṁ prati ity amaraḥ | caṇḍālaś cāsau kīraś ceti pracaṇḍaḥ śaśādana-tuṇḍa-rāhoḥ prāghuṇo bhavatu te piṇḍa-śaśī | śaśādanaḥ śyenaḥ | prāghuṇo’tithiḥ |</w:t>
      </w:r>
    </w:p>
  </w:footnote>
  <w:footnote w:id="7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color w:val="000000"/>
          <w:lang w:bidi="sa-IN"/>
        </w:rPr>
        <w:t xml:space="preserve">bho vṛndāvana-bṛhaspate ! </w:t>
      </w:r>
      <w:r>
        <w:rPr>
          <w:noProof w:val="0"/>
          <w:color w:val="000000"/>
          <w:lang w:bidi="sa-IN"/>
        </w:rPr>
        <w:t>d</w:t>
      </w:r>
      <w:r>
        <w:rPr>
          <w:color w:val="000000"/>
          <w:lang w:val="fr-CA" w:bidi="sa-IN"/>
        </w:rPr>
        <w:t>āḍ</w:t>
      </w:r>
      <w:r>
        <w:rPr>
          <w:noProof w:val="0"/>
          <w:color w:val="000000"/>
          <w:lang w:bidi="sa-IN"/>
        </w:rPr>
        <w:t>im</w:t>
      </w:r>
      <w:r>
        <w:rPr>
          <w:color w:val="000000"/>
          <w:lang w:val="fr-CA" w:bidi="sa-IN"/>
        </w:rPr>
        <w:t>ī</w:t>
      </w:r>
      <w:r>
        <w:rPr>
          <w:rFonts w:cs="Balaram"/>
          <w:noProof w:val="0"/>
          <w:color w:val="000000"/>
          <w:lang w:bidi="sa-IN"/>
        </w:rPr>
        <w:t>-bījebhyo’pi suṣṭhu kāntāṁ lalitāyā danta-paṅktiṁ te dāsyāmi</w:t>
      </w:r>
      <w:r>
        <w:rPr>
          <w:color w:val="000000"/>
          <w:lang w:val="fr-CA"/>
        </w:rPr>
        <w:t xml:space="preserve"> |</w:t>
      </w:r>
    </w:p>
  </w:footnote>
  <w:footnote w:id="7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cañcala ! sāndhya-ghana iva muhūrta-rāgaṁ tanoti te svāmī | vahati snehaṁ rādhā kevalaṁ nava-navanīta-putrīva</w:t>
      </w:r>
      <w:r>
        <w:rPr>
          <w:lang w:val="fr-CA"/>
        </w:rPr>
        <w:t xml:space="preserve"> ||</w:t>
      </w:r>
    </w:p>
  </w:footnote>
  <w:footnote w:id="7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sakhi sārike saubhāgyavatī bhava | yat pratyuttareṇa nirjitas tvayā durmukhaḥ kīraḥ |</w:t>
      </w:r>
    </w:p>
  </w:footnote>
  <w:footnote w:id="7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hañje, he ceṭi ! bhañjayāmi te tīkṣṇa-jalpitaṁ cañcu-pūṭam |</w:t>
      </w:r>
    </w:p>
  </w:footnote>
  <w:footnote w:id="7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hanta kathaṁ uḍḍīnaṁ vāvadūkaṁ vihaṅga-mithunam ?</w:t>
      </w:r>
    </w:p>
  </w:footnote>
  <w:footnote w:id="7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eastAsia="MS Minchofalt"/>
          <w:lang w:val="fr-CA"/>
        </w:rPr>
        <w:t>sumanasāṁ puṣpāṇāṁ yatra yasyāṁ vṛndāṭavyāṁ utphulla-latā-vadhūbhiḥ saha saṅgatya | utphulleti tāsām apy atithi-sevāyām autsukyaṁ dhvanitam | avyāhataṁ yathā syāt tathā abhitaḥ bhṛṅgātithīn | saṁvītā paśubhis tathā khaga-kulaiḥ kheladbhiḥ | sukaṇṭhīti taru-latādīnāṁ bhṛṅga-gāna-priyatvaṁ tvayāvagamyata eva iti bhāvaḥ |</w:t>
      </w:r>
    </w:p>
  </w:footnote>
  <w:footnote w:id="7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eastAsia="MS Minchofalt"/>
          <w:lang w:val="fr-CA"/>
        </w:rPr>
        <w:t>te tava purato vana-śobhayā me kim iva ? vana-śobhā-varṇanena mama kiṁ kāryam ? tato’py adhikā śobhā bhavatīti bhāvaḥ | tad evāha hariṇīr viḍambayasīty ādi |</w:t>
      </w:r>
    </w:p>
  </w:footnote>
  <w:footnote w:id="7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viratā apagatā ūrmayas taraṅgāḥ kāma-krodhādyāś ca yasyāḥ suṣṭhu nīrajāni kamalāni yasyāṁ rajo-guṇa-rahitā ca | sattva-santatir jīva-samūhaḥ sattva-guṇa-śreṇī ca | sphuṭaṁ kṛṣṇaḥ śyāmaḥ kṛṣṇe rucir yasyāḥ | yamena sva-bhrātrā vaivasvatena yamaiś ca ahiṁsādibhir ādṛtā saṁmānitā |</w:t>
      </w:r>
    </w:p>
  </w:footnote>
  <w:footnote w:id="7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marud-bhramitā nīraja-rājī te mukhaṁ nīrājayatīvety utprekṣā |</w:t>
      </w:r>
    </w:p>
  </w:footnote>
  <w:footnote w:id="7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raktotpalaṁ kokanadam ity amaraḥ |</w:t>
      </w:r>
    </w:p>
  </w:footnote>
  <w:footnote w:id="7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kamalena sārdham vasan madhupa ity arthaḥ | śilīmukhaḥ bhramaraḥ | ali-bāṇau śilīmukhau ity amaraḥ | anurāga-lakṣmīḥ pakṣe kokanadasya raktimā śobhā | kaṁ veti asmān eva haratīti na vaktavyam iti bhāvaḥ |</w:t>
      </w:r>
    </w:p>
  </w:footnote>
  <w:footnote w:id="7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he rādhe ! </w:t>
      </w:r>
      <w:r>
        <w:rPr>
          <w:rFonts w:eastAsia="MS Minchofalt"/>
          <w:lang w:val="pl-PL"/>
        </w:rPr>
        <w:t>vyākulatāṁ gatāpi bhavatī mama modam ādhāsyati kariṣyati | tava vyākulatvenāpi mamānanda eva adhyāste bhavatīty arthaḥ | kīdṛśī bhavati ? karṇotpala-sevino bhramarasya jhaṅkārair bhrāntena itas tataś cakitaṁ bhṛṅga-samūha-vibhramaṁ trāsenāndolitayor dor-latayor ante vilasantīnāṁ cūḍānāṁ jhaṇat-kāravatī |</w:t>
      </w:r>
    </w:p>
  </w:footnote>
  <w:footnote w:id="719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katham adyāpi na calati dhṛṣṭo nirlajjo bhṛṅgaḥ |</w:t>
      </w:r>
    </w:p>
  </w:footnote>
  <w:footnote w:id="7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he kṛśāṅgi, maṅgalaṁ madhu pibatu |</w:t>
      </w:r>
    </w:p>
  </w:footnote>
  <w:footnote w:id="7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bho vayasya ! kasmāt brāhmaṇaṁ māṁ madhupena pāyayasi ?</w:t>
      </w:r>
    </w:p>
  </w:footnote>
  <w:footnote w:id="7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b/>
          <w:bCs/>
          <w:lang w:val="pl-PL"/>
        </w:rPr>
        <w:t>ā</w:t>
      </w:r>
      <w:r>
        <w:rPr>
          <w:lang w:val="pl-PL"/>
        </w:rPr>
        <w:t>rya priyaṅkaro mamāsi saṁvṛttaḥ |</w:t>
      </w:r>
    </w:p>
  </w:footnote>
  <w:footnote w:id="7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kathaṁ madhusūdano tat-kālam eva tirohito yat kuto'pi na lakṣyate |</w:t>
      </w:r>
    </w:p>
  </w:footnote>
  <w:footnote w:id="7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sa-vyāmohaṁ | hā dhik hā dhik ! kutra gato madhumathanaḥ ity ādibhiḥ | pūrvokta-madhusūdana-śabdasyārthaṁ kṛṣṇam abhipretya vicchedena khidyantyās tasyā jātaṁ prema-vaicittyaṁ varṇayati | madhusūdanaḥ kṛṣṇaḥ |</w:t>
      </w:r>
    </w:p>
  </w:footnote>
  <w:footnote w:id="7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mayi niraṅkuśaṁ vāmyādi-lakṣaṇaṁ vaiguṇyaṁ vekṣitam | hūtir āhvānaṁ abhīṣṭayā kayācit vanitayā | davo vana-vahniḥ |</w:t>
      </w:r>
    </w:p>
  </w:footnote>
  <w:footnote w:id="7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andhaṁ karaṇīti āḍhya-subhagety ādinā khyun-pratyayāntaḥ |</w:t>
      </w:r>
    </w:p>
  </w:footnote>
  <w:footnote w:id="7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sakhi vṛnde, rakṣa mām |</w:t>
      </w:r>
    </w:p>
  </w:footnote>
  <w:footnote w:id="7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sarpī sarpati bhṛṅga-paṅkti-miṣataḥ kālī rasālāṅkure raktāśoka-śirasi virājati tathā puṣpa-cchalāt śikhī | śṛṅge kiṁśuka-śākhinaś ca kalikā-dambhena sambhedinī māṁ bhettuṁ kusumāyudhasya valate krūrārdha-candrāvalī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 kālī śyāma-varṇā śikhī agniḥ śikhinau vahnir-barhiṇau ity amaraḥ | kiṁśuka-śākhinaḥ palāśa-vṛkṣasya ardha-canda-nāma astra-bhedaḥ | candrāvalī-pakṣe tan-nāmnī yūtheśvarī |</w:t>
      </w:r>
    </w:p>
  </w:footnote>
  <w:footnote w:id="7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candrāvalī-pakṣe tan-nāmnī yūtheśvarī |</w:t>
      </w:r>
    </w:p>
  </w:footnote>
  <w:footnote w:id="7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katham akṣi-lagnam eva hāritaṁ manyamānā khinnāsmi</w:t>
      </w:r>
      <w:r>
        <w:rPr>
          <w:lang w:val="pl-PL"/>
        </w:rPr>
        <w:t xml:space="preserve"> ?</w:t>
      </w:r>
    </w:p>
  </w:footnote>
  <w:footnote w:id="731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  <w:lang w:val="pl-PL"/>
        </w:rPr>
        <w:t>pariṇatānāṁ pakvānāṁ vara-bījānāṁ spardhinyo dantānāṁ uru-bhasaḥ śreṣṭha-kāntayo yasyāḥ tasyāḥ danta-cchadena adhareṇa mṛdula-pavanāndolana-cchalena |</w:t>
      </w:r>
    </w:p>
  </w:footnote>
  <w:footnote w:id="7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nava-karṇikāra-kusume bhramaro rasa-lobha-niścalo bhāti |</w:t>
      </w:r>
    </w:p>
  </w:footnote>
  <w:footnote w:id="7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uddhūra-makaranda-mattā ruddhe sāreṇa gandha-visāreṇa | iha maṅgala-malli-gaṇe rolambā bhramarā hanta guñjanti | ity ekadaivoccaritena rādhayāpi druta-kāritvaṁ vyañjitam |</w:t>
      </w:r>
    </w:p>
  </w:footnote>
  <w:footnote w:id="7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pl-PL" w:bidi="sa-IN"/>
        </w:rPr>
        <w:t>kṛṣṇasya punaḥ-paṭhanaṁ ātmanaḥ śrutidharatva-vyañjanāya |</w:t>
      </w:r>
    </w:p>
  </w:footnote>
  <w:footnote w:id="7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bho vayasya eṣā kamasya śaktir na bhavati | paśya jaṭilā-kṣiptā sā haritāla-gaurī lakuṭikā | pūrvaṁ laṭṭhiṁ kṣipantī paruṣaṁ garjatīty uktatvāt |</w:t>
      </w:r>
    </w:p>
  </w:footnote>
  <w:footnote w:id="7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are jihma brāhmaṇa ! atra lakuṭī mayā vismṛtā |</w:t>
      </w:r>
    </w:p>
  </w:footnote>
  <w:footnote w:id="7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paritrāyasva paritrāyasva | eṣā kāla-rātrir iva dāruṇā vṛddhā māṁ dṛṣṭavatī |</w:t>
      </w:r>
    </w:p>
  </w:footnote>
  <w:footnote w:id="7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bho saramā-laṅgula-kuṭile ! gṛhāṇa ātmano yaṣṭiṁ lakuṭim | saramā śunī |</w:t>
      </w:r>
    </w:p>
  </w:footnote>
  <w:footnote w:id="7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are subala, kasmāt tvaṁ vadhūṭikā-veśena māṁ sadā viḍambayasi ?</w:t>
      </w:r>
    </w:p>
  </w:footnote>
  <w:footnote w:id="7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sādhayati gacchati nāṭyoktau sādhayati gaty-arthe |</w:t>
      </w:r>
    </w:p>
  </w:footnote>
  <w:footnote w:id="7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re dhūrta ! vicakṣaṇāhaṁ sarvaṁ parīkṣituṁ kṣamāsmi | tad alam atra dhūrtatvena |</w:t>
      </w:r>
    </w:p>
  </w:footnote>
  <w:footnote w:id="7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vāsanta-tri-catur-dina-līlā-dig-darśanaṁ samāpya samprati śārada-līlāyāṁ mahā-rāsa-vilāsādibhir atiduṣpāratvāt tad-varṇane grantha-gauravam avadhārya tatra citta-praveśārthaṁ dinārdha-mātra-līlām uṭṭāṅkayati—tataḥ praviśati ity ādinā yāvat ṣaṣṭhāṅka-samāptiḥ |</w:t>
      </w:r>
    </w:p>
  </w:footnote>
  <w:footnote w:id="743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śrutaṁ mayādya pīta-paṭṭena kṛtottarīyā vadhūr gṛhe tiṣṭhati | tad gatvā yathārthaṁ nirdhārayiṣyāmi | śravaṇaṁ tu padmā-mukhād iti jñeyam | kathaṁ eṣā viśākhā ghūrmitvā ghūrmitvā alinde bahir-dvāra-prakoṣṭhe patati | tac chabdāyiṣye | viśākhe, jata eka-praharas tathāpi ghūrmase nidrāsi |</w:t>
      </w:r>
    </w:p>
  </w:footnote>
  <w:footnote w:id="744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sāmprataṁ rāsa-mahotsava-garbhāsu śarvarīṣu kutaḥ nidrā-gandho’pi asmākam | tad yuktaṁ eva ghūrmaṇam | (iti hathad dṛśau vikasya | prakāśam) | ārye, adya bhagavatyā nideśena devatā-sadane datta-jāgarāḥ smaḥ |</w:t>
      </w:r>
    </w:p>
  </w:footnote>
  <w:footnote w:id="7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eva pradoṣe niśādau niśāmukhe vadhvā śayyā śūnyāsīt | viśākhe ākāraya āhvaya vadhūm |</w:t>
      </w:r>
    </w:p>
  </w:footnote>
  <w:footnote w:id="7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 ! ita itaḥ |</w:t>
      </w:r>
    </w:p>
  </w:footnote>
  <w:footnote w:id="7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bāḍhaṁ nidrākulāsmi | kathaṁ ita eva āryā |</w:t>
      </w:r>
    </w:p>
  </w:footnote>
  <w:footnote w:id="748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hā dhik hā dhik | satyam evedaṁ pītāmbaram |</w:t>
      </w:r>
    </w:p>
  </w:footnote>
  <w:footnote w:id="749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sakhi śrutaṁ mayā sāraṅgī-mukhato yan niśīthe niśārdhe rātre vṛddhayā tasmin vilāsa-puline gatam āsīt | tan nūnaṁ vayaṁ tatra dṛṣṭāḥ smaḥ |</w:t>
      </w:r>
    </w:p>
  </w:footnote>
  <w:footnote w:id="750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nahi nahi | yat kathitaṁ vṛndayā tvāṁ gṛhītvā tirohite kṛṣṇe tathā āvayor dvayoḥ sakhyoś ca sa-śaṅkaṁ tavoddeśāya gatayoḥ satyoḥ eṣā vṛddhā upasthitā |</w:t>
      </w:r>
    </w:p>
  </w:footnote>
  <w:footnote w:id="7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tataḥ kasmāt iyaṁ kopa-bhayaṅkaryā māṁ paśyantī tiṣṭhati |</w:t>
      </w:r>
    </w:p>
  </w:footnote>
  <w:footnote w:id="752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mithyā-jalpini viśākhe kiṁ nāma andhāsi tvam |</w:t>
      </w:r>
    </w:p>
  </w:footnote>
  <w:footnote w:id="7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vilāsa-vihvale kiṁ khalv idam ?</w:t>
      </w:r>
    </w:p>
  </w:footnote>
  <w:footnote w:id="7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tvam eva śaraṇam |</w:t>
      </w:r>
    </w:p>
  </w:footnote>
  <w:footnote w:id="7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yuvatibhiḥ kṣiptaiḥ payaḥpḥraiḥ pītīkṛtaṁ dukūlaṁ dadhānāṁ kva ? dor-mūlopari kuṭilita-dṛgantaṁ yathā syāt tathā kiṁ paśyasi ?</w:t>
      </w:r>
    </w:p>
  </w:footnote>
  <w:footnote w:id="7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! tvayaiva cañcalayā mama putra-gṛhaṁ vināśitaṁ yad yauvanāndhānāṁ gopīnāṁ madhye vadhūṭikā nīyate |</w:t>
      </w:r>
    </w:p>
  </w:footnote>
  <w:footnote w:id="757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ārye, kim iti māṁ upālabhase | enāṁ upasannāṁ dīpa-mālikā-parva-lakṣmīṁ upālabhasva, yayā sarvam ābāla-vṛddhaṁ gokulam eva unmāditam |</w:t>
      </w:r>
    </w:p>
  </w:footnote>
  <w:footnote w:id="758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vatse, satyaṁ kathayasi | adya rātrau dṛṣṭaṁ mayā sarvā gokula-kiśoryas tatra puline ummattī-bhūtvā kim api ceṣṭante |</w:t>
      </w:r>
    </w:p>
  </w:footnote>
  <w:footnote w:id="759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sz w:val="20"/>
          <w:szCs w:val="20"/>
          <w:lang w:bidi="sa-IN"/>
        </w:rPr>
        <w:t>ayi viśākhe ! prasīda prasīda | eṣā aṅguli-śikharaṁ mukhe nikṣipya abhyarthayāmi | tan mamaikam anugrahaṁ kuru |</w:t>
      </w:r>
    </w:p>
  </w:footnote>
  <w:footnote w:id="7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kim ity evaṁ bhanasi ? nikāmaṁ ājñāpaya |</w:t>
      </w:r>
    </w:p>
  </w:footnote>
  <w:footnote w:id="7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vatse tvāṁ viśuddhāsi | tat kṛṣṇasya hastāt rakṣa vadhūṭikāṁ |</w:t>
      </w:r>
    </w:p>
  </w:footnote>
  <w:footnote w:id="7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niścintā bhava, yat lalitā khalv atra dakṣā caturā vicakṣaṇā sārasādhikā ca |</w:t>
      </w:r>
    </w:p>
  </w:footnote>
  <w:footnote w:id="7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kutra gatā lalitā ?</w:t>
      </w:r>
    </w:p>
  </w:footnote>
  <w:footnote w:id="7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paśya | padmayā samaṁ ita eva eṣā āgacchati |</w:t>
      </w:r>
    </w:p>
  </w:footnote>
  <w:footnote w:id="7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ahaṁ utpalikā-niṣpādanāya gamiṣyāmi | utpalikā gomaya-piṇḍikā |</w:t>
      </w:r>
    </w:p>
  </w:footnote>
  <w:footnote w:id="7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sakhi padme, kuta āgacchasi ?</w:t>
      </w:r>
    </w:p>
  </w:footnote>
  <w:footnote w:id="7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sakhi, kṛṣṇasya sakāśāt |</w:t>
      </w:r>
    </w:p>
  </w:footnote>
  <w:footnote w:id="768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kutra kṛṣṇaḥ ?</w:t>
      </w:r>
    </w:p>
  </w:footnote>
  <w:footnote w:id="7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mālatī-vāṭikā-prānte |</w:t>
      </w:r>
    </w:p>
  </w:footnote>
  <w:footnote w:id="7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kiṁ karoti?</w:t>
      </w:r>
    </w:p>
  </w:footnote>
  <w:footnote w:id="7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madhumaṅgala-dvitīyo viharati |</w:t>
      </w:r>
    </w:p>
  </w:footnote>
  <w:footnote w:id="772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sakhi kiṁ nāma sampūritābhīṣṭhāsi ? iti rataṁ vyajyate, asyāḥ prātar evātrāgamanaṁ lalitayā saha saṁvādecchā ca jaṭilā-kriyamāṇa-tiraskāra-duḥkha-darśanābhilāṣāya |</w:t>
      </w:r>
    </w:p>
  </w:footnote>
  <w:footnote w:id="7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mānyathā sambhāvaya | mayā mālatī-śekhara eko grathitvā tasya upahārīkṛtaḥ | sakhi kathitaṁ me kṛṣṇena—padme ! tvaṁ yathā santataṁ mālāṁ samarpayasi | evaṁ lalitāpi me vicitra-dhātu-lakṣmīm | tad eṣā lekhā-patrikā tvayā tasya haste deyeti |</w:t>
      </w:r>
    </w:p>
  </w:footnote>
  <w:footnote w:id="7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kadāpi kṛṣṇasya mayā dhātu-rāgo na samarpito’sti | tad atra apareṇa kenāpi rahasyena bhavitavyam |</w:t>
      </w:r>
    </w:p>
  </w:footnote>
  <w:footnote w:id="775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vimṛśyeti | ayam atra vimarśaḥ | tvayā mama pāṇau rāgi-dhātu-paricchado nidhīyatām | kīdṛśaḥ ? mukta-giriḥ mukta-giriḥ mukto gireḥ sakāśād iti rāja-dattābhiḥ | yad vā, mukto girir yena sa parvatād avacityety arthaḥ | atuccha-pada-sthitir na tucche pade parvatādhaḥ-prāntādau sthitir yasya śṛṅgastha ity arthaḥ | ayaṁ prakaṭo’rthaḥ padmā-pratāraṇāya | gūḍhaṁ tu—rāgi-dhātu-paricchada ity akṣarāṣṭa-rūpa-śabdaḥ | kīdṛśaḥ ? muktau tyaktau girī gi-kāra-ri-kārau yena na vidyate, tu-ccha-pa-dānāṁ tu-kāra-cha-kāra-pa-kāra-da-kārāṇāṁ sthitir yatra | tataś ca rādhā ity akṣara-dvayaṁ tiṣṭhati | vipakṣasya dūtya-karaṇa-cāturyaṁ saubhāgyātiśaya-nidhāpanārtham | evaṁ saṅketenānenājñaptam | sakhi tathā kariṣyāmi | tad agrato rādhikām āpṛcchya sādhaya gaccha |</w:t>
      </w:r>
    </w:p>
  </w:footnote>
  <w:footnote w:id="776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sakhi rādhe diṣṭyā nirvivādaṁ jātam | yathā gokulendra-nandanena asmākam aṁśukāny apahṛtāni tathāsmābhir api tasyedaṁ pītāśukam |</w:t>
      </w:r>
    </w:p>
  </w:footnote>
  <w:footnote w:id="7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Balaram"/>
          <w:noProof w:val="0"/>
          <w:color w:val="0000FF"/>
          <w:lang w:bidi="sa-IN"/>
        </w:rPr>
        <w:t>ayi nirlajje ! kuṅkuma-paṅka-pītī-kṛtaṁ priya-sakhyā uttarīyaṁ prekṣya kim iti anartham āśaṅkase ?</w:t>
      </w:r>
    </w:p>
  </w:footnote>
  <w:footnote w:id="7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rādhe, anujānīhi mām | tūrṇaṁ sakhī-sthaliṁ gatvā kṛṣṇasya līlāṁ gāyantī priya-sakhīṁ candrāvalīṁ sukhāpayiṣyāmi |</w:t>
      </w:r>
    </w:p>
  </w:footnote>
  <w:footnote w:id="7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dhanyā yūyam, yābhir adarśane'pi kṛṣṇasya vilāsa-gītibhiḥ priya-sakhi candrāvalī sukhāpyate |</w:t>
      </w:r>
    </w:p>
  </w:footnote>
  <w:footnote w:id="7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viśākhe yuṣmābhiḥ kasmāt tathā na kriyate ?</w:t>
      </w:r>
    </w:p>
  </w:footnote>
  <w:footnote w:id="7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ayi kuto'smākaṁ īdṛśaṁ bhāga-dheyam ?</w:t>
      </w:r>
    </w:p>
  </w:footnote>
  <w:footnote w:id="7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kathaṁ nāsti ?</w:t>
      </w:r>
    </w:p>
  </w:footnote>
  <w:footnote w:id="7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mugdhe kṛṣṇasya nāma-mātre prastute sakhī rādhikā vikṣubhyate | kuto gīta-śravaṇa-sāmarthyam ? candrāvalyās tathā premābhāvāt tat sambhavatīti bhāvaḥ |</w:t>
      </w:r>
    </w:p>
  </w:footnote>
  <w:footnote w:id="7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sva-pakṣe premotkarṣo'nayā vikhyāpitaḥ | bhavatu | viśākhe, yūyam eva suṣṭhu sukhinyaḥ | asmākaṁ khalu kāpi duḥkha-daśā anuvartate |</w:t>
      </w:r>
    </w:p>
  </w:footnote>
  <w:footnote w:id="7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 khalu yuṣmākaṁ kim api duḥkhaṁ sambhāvyate |</w:t>
      </w:r>
    </w:p>
  </w:footnote>
  <w:footnote w:id="7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lalite, maivaṁ bhaṇa | yad dhāra-granthana-keśa-prasādhana-bimbādhara-rañjana-prabhṛtibhiś candrāvalyā nepathyāni | nepathyaṁ veśaḥ | </w:t>
      </w:r>
      <w:r>
        <w:rPr>
          <w:rFonts w:cs="Balaram"/>
          <w:noProof w:val="0"/>
          <w:color w:val="0000FF"/>
          <w:lang w:bidi="sa-IN"/>
        </w:rPr>
        <w:t xml:space="preserve">ākalpa-veśau nepathye </w:t>
      </w:r>
      <w:r>
        <w:rPr>
          <w:rFonts w:cs="Balaram"/>
          <w:noProof w:val="0"/>
          <w:lang w:bidi="sa-IN"/>
        </w:rPr>
        <w:t xml:space="preserve">ity </w:t>
      </w:r>
      <w:r>
        <w:rPr>
          <w:rFonts w:cs="Balaram"/>
          <w:noProof w:val="0"/>
          <w:color w:val="FF0000"/>
          <w:lang w:bidi="sa-IN"/>
        </w:rPr>
        <w:t>amaraḥ</w:t>
      </w:r>
      <w:r>
        <w:rPr>
          <w:rFonts w:cs="Balaram"/>
          <w:noProof w:val="0"/>
          <w:lang w:bidi="sa-IN"/>
        </w:rPr>
        <w:t xml:space="preserve"> | sarvadā kurvantīnām asmākaṁ duḥkha-jālasya anto nāsti | ayaṁ bhāvaḥ—candrāvalyāḥ saubhāgyātirekāt ekasminn api dine bahuśaḥ kṛṣṇa-sambhogena punaḥ punar veśaḥ kartavyo bhavati | yuṣmākaṁ tu rādhāyās tādṛśa-saubhāgyābhāvāt kādācitkena kṛṣṇa-sambhogena kadācid api veśa-karaṇam iti |</w:t>
      </w:r>
    </w:p>
  </w:footnote>
  <w:footnote w:id="7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vihasyeti vyaṅgo'rthaḥ—tavāyam eva | sa tu asmābhir apakṛṣṭatvena hasyate eveti bhāvaḥ | padme, satyaṁ yuṣmākaṁ bahūni duḥkhānīti | sadā candrāvalyāḥ kṛṣṇa-sambhoga iti bhavatyā mithyaiva vyajyate, yadyapi satyaṁ syād, astu | tad api rādhikāsaubhāgya-bhānor agre sa tu saubhāgyābhāsaḥ khadyotāyate iti tvayā jñāyatām ity abhipretyāha—asmākaṁ punar ekam eva |</w:t>
      </w:r>
    </w:p>
  </w:footnote>
  <w:footnote w:id="7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kiṁ tat ?</w:t>
      </w:r>
    </w:p>
  </w:footnote>
  <w:footnote w:id="7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padme, padme, yā kāpi martya-durlabhā ākāśa-tārā prasphurati tatra jātābhilāṣasya kasyāpi kālindī-kula-nandinaḥ samadasya gandha-kalabhendrasya sarvadā abhyarthanā-kadarthanam | samadasyeti durlabhā mameyam iti parāmarśābhāvān mattatvam eva | gandha-kalabhednro durvāra-hasti-śāvakaḥ | ayaṁ bhāvaḥ—sulabhatvena candrāvalyāṁ na sambhogaḥ syād, astu vā, asmākaṁ rādhāyāṁ tu sambhoga-prārthanāpi duḥśakā kṛṣṇasyātidurlabhatvāt | tataś ca asamāsu rādhā-sakhīṣu sadā abhyarthanā tasya bhavati tam api kadarthanam asmābhir manyata iti |</w:t>
      </w:r>
    </w:p>
  </w:footnote>
  <w:footnote w:id="7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smitveti | viśākhe, ṣuṣṭhu pratyuktaṁ bhavatyā iti bhāvaḥ | aham ito'py utkarṣa-koṭim āviṣkṛtya varākīm imāṁ nirvacanaṁ karomīty abhipretyāha--anyam apy ekaṁ gurutaraṁ duḥkhaṁ tvayā kathaṁ vismṛtam ?</w:t>
      </w:r>
    </w:p>
  </w:footnote>
  <w:footnote w:id="7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kiṁ tat smāraya |</w:t>
      </w:r>
    </w:p>
  </w:footnote>
  <w:footnote w:id="7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ṛjvā ṛju-svabhāvatvāt sūkṣmam arthaṁ prakāśya nemāṁ lajjayasīti bhāvaḥ | rādhāyāḥ pāda-pallave kṣaṇe kṣaṇe yāvaka-rāgasya viracanam | ayaṁ bhāvaḥ—tataś ca sāma-dānādibhiś cāṭu-pareṇa kṛṣṇena vaśīkṛtābhir asmābhir avakāśe datte rādhikāyāḥ pādayoḥ pramāṇena yāvaka-rāgaḥ kṣaṇe kṣaṇe’pagato bhavatīti bhāvaḥ |</w:t>
      </w:r>
    </w:p>
  </w:footnote>
  <w:footnote w:id="7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sahāsam iti athāsyāḥ pratyuttarasya kā gatir bhaviṣyatīti bhāvaḥ | alīkā-śaṅkini lalite virama virama | kṛṣṇasyttamāṅge dhātūnām eva rāgo rājate, na khalu yāvakānām iti prakāśitārthasya punaḥ saṅgopanenādhikaṁ sanirdhāra-satyatvaṁ vyañjitam |</w:t>
      </w:r>
    </w:p>
  </w:footnote>
  <w:footnote w:id="7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sa-lajjam iti ātma-yaśaḥ śravaṇena | athemāṁ niruttarāṁ mlāna-mukhīṁ dṛṣṭvāha—sakhi padme, āsāṁ durmukhīnāṁ pralāpam anākarṇya tūrṇaṁ priya-sakhīṁ candrāvalīm eva yāhi |</w:t>
      </w:r>
    </w:p>
  </w:footnote>
  <w:footnote w:id="7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yathādiśati priya-sakhī |</w:t>
      </w:r>
    </w:p>
  </w:footnote>
  <w:footnote w:id="7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idānīṁ kṛṣṇasya ājñāṁ kariṣyāmi | sakhi rādhe, ehi puṣpam avacitya bhagavantaṁ sūryaṁ pūjayāmaḥ |</w:t>
      </w:r>
    </w:p>
  </w:footnote>
  <w:footnote w:id="7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dṛṣṭyā hṛdaya-sthita eva me kāmo’nayā upanītaḥ, yataḥ kṛṣṇa-darśanam atra sambhavet | yathābhirocate priya-sakhyā |</w:t>
      </w:r>
    </w:p>
  </w:footnote>
  <w:footnote w:id="7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vāyunā cañcala-gandhena vandīkṛtaḥ vandī stāvakaḥ sa iva kṛto yo bhramad-bhramaras tasya jhaṅkṛtyā plutaṁ vyāptam | athavā, vandīkṛto baddhīkṛtaḥ | udagrāṇāṁ utkṛṣṭānāṁ guñjānām arbudaṁ yatra | candrakaiḥ mayūra-piñchaiḥ sthagitaṁ saṁvṛtaṁ vyāptam iti yāvat | sthagi saṁvaraṇe dhātuḥ |</w:t>
      </w:r>
    </w:p>
  </w:footnote>
  <w:footnote w:id="7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mukharitāḥ pratināditāḥ āśā diśo yaiḥ | vāsitā puṣpiṇī gauḥ |</w:t>
      </w:r>
    </w:p>
  </w:footnote>
  <w:footnote w:id="8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tava saṅgamena nūnaṁ mukunda vṛndāṭavī ghana-cchāyā | uta dambhena kuraṇṭaka-bharasya pītāmbaraṁ dhārayati | ghana-cchāyā-pakṣe tvat-sārūpya-prāptyā megha-kāntiḥ |</w:t>
      </w:r>
    </w:p>
  </w:footnote>
  <w:footnote w:id="8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sandālitā baddhā śaradi yatra kutrāpi khañjana-sañcaraṁ vinā śobheva notpadyate | iti khañjanākṣī-padaika-deśa-vyaṅgaṁ vastu |</w:t>
      </w:r>
    </w:p>
  </w:footnote>
  <w:footnote w:id="8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he rathāṅgi cakravāki ! vyapadeśena rādhe ! rauravīti atyarthaṁ jalpati roditīty arthaḥ | </w:t>
      </w:r>
    </w:p>
  </w:footnote>
  <w:footnote w:id="8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bho vayasya kim idam apūrvaṁ vāditam | </w:t>
      </w:r>
      <w:r>
        <w:rPr>
          <w:rFonts w:cs="Mangal"/>
          <w:color w:val="0000FF"/>
          <w:lang w:val="fr-CA" w:bidi="sa-IN"/>
        </w:rPr>
        <w:t>Alt. a{u}rubbaṁ (aparūpaṁ or anurūpam) for apubbham.</w:t>
      </w:r>
    </w:p>
  </w:footnote>
  <w:footnote w:id="8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satyaṁ kathitam, kiṁ tu ekam akṣaram anyathā kṛtam |</w:t>
      </w:r>
    </w:p>
  </w:footnote>
  <w:footnote w:id="8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payah-pravāhās tathā śuśruvur yathā akāle’pi puṣpyadbhis tarubhir śobhitaṁ vṛndāraṇyaṁ dadhi-maya-nadī-mātṛkam abhūt | ayam arthaḥ—</w:t>
      </w:r>
      <w:r>
        <w:rPr>
          <w:noProof w:val="0"/>
          <w:lang w:bidi="sa-IN"/>
        </w:rPr>
        <w:t>vaṁśī-</w:t>
      </w:r>
      <w:r>
        <w:rPr>
          <w:rFonts w:cs="Balaram"/>
          <w:noProof w:val="0"/>
          <w:lang w:bidi="sa-IN"/>
        </w:rPr>
        <w:t>ś</w:t>
      </w:r>
      <w:r>
        <w:rPr>
          <w:noProof w:val="0"/>
          <w:lang w:bidi="sa-IN"/>
        </w:rPr>
        <w:t>rava</w:t>
      </w:r>
      <w:r>
        <w:rPr>
          <w:lang w:val="fr-CA" w:bidi="sa-IN"/>
        </w:rPr>
        <w:t>ṇena</w:t>
      </w:r>
      <w:r>
        <w:rPr>
          <w:noProof w:val="0"/>
          <w:lang w:bidi="sa-IN"/>
        </w:rPr>
        <w:t xml:space="preserve"> gav</w:t>
      </w:r>
      <w:r>
        <w:rPr>
          <w:lang w:val="fr-CA" w:bidi="sa-IN"/>
        </w:rPr>
        <w:t>ā</w:t>
      </w:r>
      <w:r>
        <w:rPr>
          <w:noProof w:val="0"/>
          <w:lang w:bidi="sa-IN"/>
        </w:rPr>
        <w:t xml:space="preserve">ṁ </w:t>
      </w:r>
      <w:r>
        <w:rPr>
          <w:rFonts w:cs="Balaram"/>
          <w:noProof w:val="0"/>
          <w:lang w:bidi="sa-IN"/>
        </w:rPr>
        <w:t>dugdha-pravāhās tarūṇāṁ puṣpāṇi ca yugapad abhuvan | tataś ca puṣpāṇām amla-rasa-samparkeṇa dugdhāni dadhīni babhūvur iti | puṣpa vikasane dhātuḥ | ity asmāc chatṛ divāditvāt yan</w:t>
      </w:r>
      <w:r>
        <w:rPr>
          <w:lang w:val="fr-CA" w:bidi="sa-IN"/>
        </w:rPr>
        <w:t xml:space="preserve"> |</w:t>
      </w:r>
    </w:p>
  </w:footnote>
  <w:footnote w:id="8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parimala-tulita iti padma-gandha-nāmāyaṁ vṛṣaḥ | tathā hy uktaṁ—padma-gandhaḥ sugandhaś ca balīvardhāvati-priyāv iti |</w:t>
      </w:r>
    </w:p>
  </w:footnote>
  <w:footnote w:id="8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 xml:space="preserve">yato diśato veṇu-śabdo āgataḥ, sā diśā mohitayā mayā na bhāvitā | </w:t>
      </w:r>
      <w:r>
        <w:rPr>
          <w:color w:val="0000FF"/>
          <w:lang w:val="fr-CA"/>
        </w:rPr>
        <w:t>Alt. bhālitā = dṛṣṭā |</w:t>
      </w:r>
    </w:p>
  </w:footnote>
  <w:footnote w:id="8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rādhe kasmād akāṇḍe’kāle hariṇa-karṇīva tvaṁ jātāsi ?</w:t>
      </w:r>
    </w:p>
  </w:footnote>
  <w:footnote w:id="8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 xml:space="preserve">lalite, kim iti ātmano dharmaṁ parasyai arpayasi ? satyaṁ tvam eva hariṇī yat kala-śabdena harṣavatī </w:t>
      </w:r>
      <w:r>
        <w:rPr>
          <w:color w:val="0000FF"/>
          <w:lang w:val="fr-CA"/>
        </w:rPr>
        <w:t>[? hriyamāṇā</w:t>
      </w:r>
      <w:r>
        <w:rPr>
          <w:lang w:val="fr-CA"/>
        </w:rPr>
        <w:t xml:space="preserve">; </w:t>
      </w:r>
      <w:r>
        <w:rPr>
          <w:color w:val="0000FF"/>
          <w:lang w:val="fr-CA"/>
        </w:rPr>
        <w:t>Alt. hariṣyamāṇā</w:t>
      </w:r>
      <w:r>
        <w:rPr>
          <w:lang w:val="fr-CA"/>
        </w:rPr>
        <w:t>] dṛśyase |</w:t>
      </w:r>
    </w:p>
  </w:footnote>
  <w:footnote w:id="8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rādhe tvaṁ khalu hariṇī yad raṅgiṇī nāmā hariṇī tava sakhī |</w:t>
      </w:r>
    </w:p>
  </w:footnote>
  <w:footnote w:id="8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diṣṭyā eṣā kāpi saurabhya-dhārā puro bāṭikātaḥ d</w:t>
      </w:r>
      <w:r>
        <w:rPr>
          <w:rFonts w:cs="Balaram"/>
          <w:noProof w:val="0"/>
          <w:lang w:bidi="sa-IN"/>
        </w:rPr>
        <w:t>ūtī</w:t>
      </w:r>
      <w:r>
        <w:rPr>
          <w:lang w:val="fr-CA"/>
        </w:rPr>
        <w:t>va mām ākarṣati |</w:t>
      </w:r>
    </w:p>
  </w:footnote>
  <w:footnote w:id="8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rādhe ! kasmāt tvaṁ bhṛṅgiva kam api gandhaṁ sarpasi anveṣayasīty arthaḥ |</w:t>
      </w:r>
    </w:p>
  </w:footnote>
  <w:footnote w:id="8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viśākhe ! agrataḥ phullāni kusumāni dṛśyante | tad etāni gṛhītvā mitraṁ pūjayiṣyāmi | mitraṁ sūryam ity arthaḥ |</w:t>
      </w:r>
    </w:p>
  </w:footnote>
  <w:footnote w:id="8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satyaṁ mitrasya anurāgaṁ tvāṁ taralayati | sa tāvat gahana-carasyaiva na khalu gagana-carasya |</w:t>
      </w:r>
    </w:p>
  </w:footnote>
  <w:footnote w:id="8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adakṣiṇe ! kamala-bandhuṁ kathayāmi |</w:t>
      </w:r>
    </w:p>
  </w:footnote>
  <w:footnote w:id="8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kasmāt ākāram iṅgitaṁ saṅgopayasi ?</w:t>
      </w:r>
    </w:p>
  </w:footnote>
  <w:footnote w:id="8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lalite sapatnī-bhāvena īrṣyaiva saṅgopayati | na punaḥ priya-sakhi | lakṣmyā saha sāpatnyād īrṣyayā tan-nāmoccāraṇāsambhavād ity arthaḥ |</w:t>
      </w:r>
    </w:p>
  </w:footnote>
  <w:footnote w:id="8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ayi vāme ātmano hṛdaya-sthitam arthaṁ para-muṇḍe kasmāt pātayasi | tat tvaraya yan nātidūre eva sa yuṣmākaṁ bimbādhara-kaṇḍū-khaṇḍanam</w:t>
      </w:r>
      <w:r>
        <w:rPr>
          <w:lang w:val="fr-CA"/>
        </w:rPr>
        <w:t xml:space="preserve"> |</w:t>
      </w:r>
    </w:p>
  </w:footnote>
  <w:footnote w:id="8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rādhe ! ākaumāram asmākaṁ askhalitaṁ kulāṅganā-vrataṁ vṛndāvana-latā eva jānanti | tad ātmano mukhena kiṁ kathayiṣyāmaḥ ?</w:t>
      </w:r>
    </w:p>
  </w:footnote>
  <w:footnote w:id="8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pati-vrate ! jānanti jānanti | tata eva kalye prātaḥ-kāle tava bhuja-vallyā aṅke saṅkrāntaṁ dṛṣṭaṁ mayā makara-kuṇḍala-lāñchanam | tathaiva viśākhāyās talpa-tulikopari sphuṭitaṁ śikhaṇḍa-kirīṭam |</w:t>
      </w:r>
    </w:p>
  </w:footnote>
  <w:footnote w:id="8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para-parivādini ! apaihi apaihi !</w:t>
      </w:r>
    </w:p>
  </w:footnote>
  <w:footnote w:id="8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rādhe kṛtrimaṁ jhampiṣyasi ācchādayasi ?) | na khalu candrāloke candrakānta-śilā aprasvinnā bhavituṁ prabhavati |</w:t>
      </w:r>
    </w:p>
  </w:footnote>
  <w:footnote w:id="8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lalite tūrṇaṁ anujñāpaya | palāyiṣyāmi |</w:t>
      </w:r>
    </w:p>
  </w:footnote>
  <w:footnote w:id="8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rādhe, kasmād bibheṣi ?</w:t>
      </w:r>
    </w:p>
  </w:footnote>
  <w:footnote w:id="8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vakre ! alaṁ alīkenānena ṛju-vacanena | nūnaṁ etasya lampaṭasya haste prakṣeptuṁ māṁ dūram ānītāsi |</w:t>
      </w:r>
    </w:p>
  </w:footnote>
  <w:footnote w:id="8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nūnaṁ dūrato vilokyamānaṁ tamālam eveyaṁ kṛṣṇaṁ manyate | huṁ, idānīṁ kathaṁ palāyiṣyasi ? labdho mayāvasaraḥ |</w:t>
      </w:r>
    </w:p>
  </w:footnote>
  <w:footnote w:id="8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viśākhe paritrāhi paritrāhi | śaraṇāgatāsmi |</w:t>
      </w:r>
    </w:p>
  </w:footnote>
  <w:footnote w:id="8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premodbhrānte ! kathaṁ trilokam eva te kṛṣṇāyate | paśya—eṣa palāsī, na khalu tava vilāsī |</w:t>
      </w:r>
    </w:p>
  </w:footnote>
  <w:footnote w:id="8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sudhākara-maṇḍali he candra-maṇḍali ! bimbe’strī maṇḍalaṁ triṣu ity amaraḥ | pāda-visarpanaiḥ kiraṇa-prasaraṇaiḥ kiraṇa-sañcālanaiḥ |</w:t>
      </w:r>
    </w:p>
  </w:footnote>
  <w:footnote w:id="8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rādhe ! kasmāt tvaṁ bhramantī kadambam avalambase ?</w:t>
      </w:r>
    </w:p>
  </w:footnote>
  <w:footnote w:id="8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 vaṁśike vāraṁ vāraṁ tvāṁ vande, yat tvayā rādhodghāṭita-rahasyā kṛtā |</w:t>
      </w:r>
    </w:p>
  </w:footnote>
  <w:footnote w:id="8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lalite kva idānīm avahitthāyā avasaraḥ ?</w:t>
      </w:r>
    </w:p>
  </w:footnote>
  <w:footnote w:id="8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trapābhicare krame atharva-vedoktā siddhiḥ | atharva-vedasyābhicāra-prāyatvāt | smarānalasya samindhane jvālane sāmidhenī dhvaniḥ | sāmidhenī mantra-pāṭhaḥ | ṛk-sāmidhenī dhāryā ca yā syād agni-samindhane ity amaraḥ | ātma-paramātmanoḥ saṅgame ekīkaraṇe upaniṣan-mayī tattvam asīti vākya-mayī lajjā-kṣayaṁ kāmodrekaṁ prema-mūrcchāṁ ca karotīty arthaḥ | vairāyate vairaṁ karotīty arthaḥ | śabda-vaira-kalahābhra-kaṇva-meghebhyaḥ karaṇe iti liṅ |</w:t>
      </w:r>
    </w:p>
  </w:footnote>
  <w:footnote w:id="8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sakhi satyaṁ kathayasi | asmākaṁ vairiṇī saṁvṛttā dāruṇī vaṁśikā | tad upālabhiṣyāmi |</w:t>
      </w:r>
    </w:p>
  </w:footnote>
  <w:footnote w:id="8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antimaṁ dhanur vande yena viddhaḥ tanuṁ virahayan tyajan san ciraṁ na antas tāmyati | tvayā viddhānāṁ tu asmākaṁ na jīvanaṁ na ca mṛtiḥ kair viddhānāṁ dhvāneṣubhiḥ dhvānā eva iṣavas taiḥ | kīdṛśaiḥ ? māra-patribhyaḥ kandarpa-bāṇebhyo’pi viṣamaiḥ ||12||</w:t>
      </w:r>
    </w:p>
  </w:footnote>
  <w:footnote w:id="8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yad iyaṁ raṅgiṇī riṅgati tato rādhikā savidhe nikaṭe bhavitety anumānam | tvayā rādhikayā raṅgiṇī na viyujyate | mṛga-mūrtir mṛgākṛti-mṛga-lāñchana-lekheyam | </w:t>
      </w:r>
    </w:p>
  </w:footnote>
  <w:footnote w:id="8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nyaṅkur hariṇī |</w:t>
      </w:r>
    </w:p>
  </w:footnote>
  <w:footnote w:id="8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bho vayasya mā dhava | laghu laghu yāhi | athavā tvaṁ kim iti dūṣyase, yat dhūrta-kiśorībhiḥ duṣṭa-mantreṇa unmādito’si | tad asmin yogye’vasare tvāṁ nivārya snehasya niṣkṛtiṁ kariṣyāmi |</w:t>
      </w:r>
    </w:p>
  </w:footnote>
  <w:footnote w:id="8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noProof w:val="0"/>
          <w:lang w:bidi="sa-IN"/>
        </w:rPr>
        <w:t>var</w:t>
      </w:r>
      <w:r>
        <w:rPr>
          <w:lang w:val="fr-CA" w:bidi="sa-IN"/>
        </w:rPr>
        <w:t>ā</w:t>
      </w:r>
      <w:r>
        <w:rPr>
          <w:noProof w:val="0"/>
          <w:lang w:bidi="sa-IN"/>
        </w:rPr>
        <w:t>nurago</w:t>
      </w:r>
      <w:r>
        <w:rPr>
          <w:lang w:val="pl-PL"/>
        </w:rPr>
        <w:t>jvalaṁ prema-mayaṁ śobhanaṁ mano yasyāḥ | pakṣe anugata-raktimā ujjvalāni sumanāṁsi yasyāḥ | kamanīyā patra-lekhā patra-bhaṅgo yasyāḥ kamanīyānāṁ patrāṇāṁ lekhā śreṇī yasyāṁ ca |</w:t>
      </w:r>
    </w:p>
  </w:footnote>
  <w:footnote w:id="8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medhāṁ dhāraṇāvatīṁ buddhiṁ madayati | dhāraṇāvatyā buddher mattatayā sthityā vismartuṁ śakyā na bhaviṣyati śobheyam iti bhāvaḥ | vilāsānāṁ bibboka-vibhramādīnāṁ vṛndaṁ mudhā vyarthaṁ kandalayasi prakāśayasi ||28||</w:t>
      </w:r>
    </w:p>
  </w:footnote>
  <w:footnote w:id="8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 xml:space="preserve">ayi durmukhi ! etāvati saṅkaṭe māṁ āropya adyāpi na viśrāntāsi | tan niṣkṛpa-hṛdayāṁ tvāṁ tyaktvāhaṁ snigdhāṁ priya-sakhīṁ lalitāṁ śaraṁaṁ praviśāmi | tvāṁ praviṣṭām ālambya cañcalaṁ hariṁ lokayantī paśyanty api satīty arthaḥ | </w:t>
      </w:r>
    </w:p>
  </w:footnote>
  <w:footnote w:id="8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hṛdaye nihitāt upari prakaṭaṁ  bhāvanayā ca arpitāt pītāmbarāt pīta-vastrāt kṛṣṇāc ca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</w:p>
  </w:footnote>
  <w:footnote w:id="8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nāgara nahi nahi eṣā tava parihāsa-yogyā asmākaṁ priya-sakhī | tad apehi |</w:t>
      </w:r>
    </w:p>
  </w:footnote>
  <w:footnote w:id="8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kṛṣṇa anyās tāḥ khalu mugdhā yās tvattaḥ suṣṭhu bibhyati eṣāsmi prasiddhā lalitā |</w:t>
      </w:r>
    </w:p>
  </w:footnote>
  <w:footnote w:id="8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rādhe kasmāt sādhvasena kampasi | yad eṣā jīvati lalitā |</w:t>
      </w:r>
    </w:p>
  </w:footnote>
  <w:footnote w:id="8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lalite, gṛhītāni bandhuka-puṣpāṇi | tad ehi, kālindī-tīraṁ gacchāmaḥ |</w:t>
      </w:r>
    </w:p>
  </w:footnote>
  <w:footnote w:id="8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āhṛta-bandhujīvā mad-udyāna-stha-bandhujīva-puṣpaṁ hṛtvā ity arthaḥ | pakṣe, āhṛta-bandhor mama jīva ātmā tathābhūtā bhūtvā ity arthaḥ |</w:t>
      </w:r>
    </w:p>
  </w:footnote>
  <w:footnote w:id="8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śṛṅgeṇa parvatāgreṇa vādya-bhedena ca | śilābhiḥ śileva ca śyāmalā rucir yasya calanti vetrāṇi calat cañcalaṁ vetraṁ ca yasya taṁ vaṁśa-vyatikaraiḥ vaṁśa-vṛkṣa-samūhaiḥ | lasantī mekhalā yasya vaṁśa-vyatikareṇa vaṁśī-sammilanena lasantī mekhalā kṣudra-ghaṇṭikā yasya ca | dharaṇi-dharaṁ parvataṁ kṛṣṇaṁ ca ||19||</w:t>
      </w:r>
    </w:p>
  </w:footnote>
  <w:footnote w:id="8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nāgara ! mama doṣo nāsti, idānīm eṣā gokuleśvarīm anusariṣyāmi |</w:t>
      </w:r>
    </w:p>
  </w:footnote>
  <w:footnote w:id="8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anukūlam iti mama pītāmbaram ācchidyānayānītaṁ mama ko doṣaḥ iti mayāpi tasyā agrato nivedya pītāmbaram idam ākṛṣya gṛhṇāmi | tatas tvaṁ niruttarīyā yātuṁ na prabhaviṣyatīti bhāvaḥ | yad vā, madīya-pīta-vastra-yuktā lajjayaiva tatra gamane na śaktir iti bhāvaḥ |</w:t>
      </w:r>
    </w:p>
  </w:footnote>
  <w:footnote w:id="8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sādhvīnāṁ pati-vratānāṁ sundarīṇāṁ ca dhuri cintane gagane ity arthaḥ | dhāryā gamanīyā lalitāyāḥ saṅgena lalitaḥ śobhano va āsaṅgaḥ āsaktis tena ca garvitāsmi | ata evādya pathi bhujaṅgatāṁ kāmukatāṁ mā racaya | pakṣe mā māṁ bhujaṅgatāṁ hastaṅgatāṁ racaya kuru | vāg-bhaṅgiḥ svayaṁ dautyam |</w:t>
      </w:r>
    </w:p>
  </w:footnote>
  <w:footnote w:id="8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kṛṣṇa ! sarva-loka-ślāghanīya-guṇo’pi tvaṁ gokulendrasya nandano’si | tan nedaṁ te durlīlatvam asmāsu yogyam |</w:t>
      </w:r>
    </w:p>
  </w:footnote>
  <w:footnote w:id="8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ayi garvite ! kim iti vṛndāvanaṁ vidhvaṁsya yuṣmābhiḥ asmākaṁ priya-vayasyasya puṣpāni hriyante</w:t>
      </w:r>
      <w:r>
        <w:rPr>
          <w:lang w:val="fr-CA"/>
        </w:rPr>
        <w:t xml:space="preserve"> |</w:t>
      </w:r>
    </w:p>
  </w:footnote>
  <w:footnote w:id="8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 xml:space="preserve">priya-vayasya kṛtaṁ gaṇanam | tat raktānāṁ puṣpāṇāṁ parivartena padma-rāgāni gṛhāṇa | pāṇḍurāṇāṁ punar hīra-mauktikāni | </w:t>
      </w:r>
    </w:p>
  </w:footnote>
  <w:footnote w:id="8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vayasya eṣo’nugato brāhmaṇo’bhyarthayati | tad ebhir eva santuṣṭo bhava</w:t>
      </w:r>
      <w:r>
        <w:rPr>
          <w:lang w:val="fr-CA"/>
        </w:rPr>
        <w:t xml:space="preserve"> |</w:t>
      </w:r>
    </w:p>
  </w:footnote>
  <w:footnote w:id="8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ārya, svāmino yogya eva amātyo’si |</w:t>
      </w:r>
    </w:p>
  </w:footnote>
  <w:footnote w:id="8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kṛṣṇa, dūre tiṣṭha</w:t>
      </w:r>
      <w:r>
        <w:rPr>
          <w:lang w:val="fr-CA"/>
        </w:rPr>
        <w:t xml:space="preserve"> |</w:t>
      </w:r>
    </w:p>
  </w:footnote>
  <w:footnote w:id="8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paśya ! saṁrambhena saṅgaraṁ gamitā candra-hāsaṁ ullāsayati asmākaṁ priya-sakhī rādhā</w:t>
      </w:r>
      <w:r>
        <w:rPr>
          <w:lang w:val="fr-CA"/>
        </w:rPr>
        <w:t xml:space="preserve"> | </w:t>
      </w:r>
      <w:r>
        <w:rPr>
          <w:rFonts w:cs="Balaram"/>
          <w:noProof w:val="0"/>
          <w:lang w:bidi="sa-IN"/>
        </w:rPr>
        <w:t>saṁrambhena</w:t>
      </w:r>
      <w:r>
        <w:rPr>
          <w:lang w:val="fr-CA"/>
        </w:rPr>
        <w:t xml:space="preserve"> kopāveśena rasāveśena hetu-kartari karaṇe ca tṛtīyā saṅgaraṁ yuddhaṁ gamitā prāpitā | saṅgaraṅgaṁ saṅge nimitte raṅgam autsukyaṁ itā prāptā iti ca | candrahāsaṁ khaḍgaṁ candra-tulya-hāsaṁ ca | ullāsayati utkrāmayati prakāśayati ca |</w:t>
      </w:r>
    </w:p>
  </w:footnote>
  <w:footnote w:id="8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kañcukaṁ kavacaṁ rāmāyā ratnaṁ rāmā-rūpa-ratnaṁ ca |</w:t>
      </w:r>
    </w:p>
  </w:footnote>
  <w:footnote w:id="8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kṛṣṇa, paśyāmi te sāhasaṁ rādhikāyāś chāyām api śpṛśa |</w:t>
      </w:r>
    </w:p>
  </w:footnote>
  <w:footnote w:id="8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bhairavīti asyāḥ patiṁmanyo bhairava iti parihāsaḥ |</w:t>
      </w:r>
    </w:p>
  </w:footnote>
  <w:footnote w:id="8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sakhi, kalyāṇī bhava |</w:t>
      </w:r>
    </w:p>
  </w:footnote>
  <w:footnote w:id="8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utkocaṁ me dehi |</w:t>
      </w:r>
    </w:p>
  </w:footnote>
  <w:footnote w:id="8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pratirīrayiṣye pratiyoddhrīṁ kariṣye |</w:t>
      </w:r>
    </w:p>
  </w:footnote>
  <w:footnote w:id="8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apaihi vidūṣaka apaihi |</w:t>
      </w:r>
    </w:p>
  </w:footnote>
  <w:footnote w:id="8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nāgara ! puṣpāṇāṁ mārgaṇa-raṅgena anveṣaṇābhilāṣeṇa puṣpa-mārgaṇaḥ kandarpas tasya raṅgeṇa ca vṛndāvanaṁ bhramantī dūyate mama sakhi | tad divya-puṣpaiḥ enam alaṅkṛtvā sukhāpaya |</w:t>
      </w:r>
    </w:p>
  </w:footnote>
  <w:footnote w:id="8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bāḍhaṁ vikruśyatām iti rādhikāmārṣṭuṁ karaṁ prasārayati |</w:t>
      </w:r>
    </w:p>
  </w:footnote>
  <w:footnote w:id="8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nāgara, sūrya-deva-pūjā-kṛte kṛta-snānaṁ priya-sakhīm akṛta-snānaḥ khalu tvaṁ mā spṛśa |</w:t>
      </w:r>
    </w:p>
  </w:footnote>
  <w:footnote w:id="8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sakhi, uddaṇḍa-kala-tamāla-maṇḍala-ghoreṇa vana-khaṇḍena asya pracaṇḍatā duḥsaha kṛtā | tad vayaṁ hāraṁ rakṣituṁ kṣaṇaṁ saumyā bhavāmaḥ |</w:t>
      </w:r>
    </w:p>
  </w:footnote>
  <w:footnote w:id="8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kathaṁ </w:t>
      </w:r>
      <w:r>
        <w:rPr>
          <w:lang w:val="fr-CA"/>
        </w:rPr>
        <w:t>saumyā bhavāmaḥ ?</w:t>
      </w:r>
    </w:p>
  </w:footnote>
  <w:footnote w:id="8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hīhī nirjitā garvita-gopikāḥ |</w:t>
      </w:r>
    </w:p>
  </w:footnote>
  <w:footnote w:id="8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ayi mugdhe lalite bhagavata upāsanaṁ tvayādya kiṁ vismṛtam ?</w:t>
      </w:r>
    </w:p>
  </w:footnote>
  <w:footnote w:id="8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devi rādhike kevalaṁ yūyam eva upāsanaṁ kurutheti mā garvayāyatha yat vayam api upāsanaṁ kurmaḥ |</w:t>
      </w:r>
    </w:p>
  </w:footnote>
  <w:footnote w:id="8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ārya kīdṛśaṁ tat ?</w:t>
      </w:r>
    </w:p>
  </w:footnote>
  <w:footnote w:id="8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bhagavati viśākhe, śṛṇu | gandha-puṣpa-puraḥsaraṁ nikuñja-vedikā-madhye ujjāgaraṇa-bhūyiṣṭhaṁ tad-ekāgra-cittatayā kaṅkaṇa-nūpurāṇāṁ śabdopāsanam |</w:t>
      </w:r>
    </w:p>
  </w:footnote>
  <w:footnote w:id="8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color w:val="0000FF"/>
          <w:lang w:val="fr-CA" w:bidi="sa-IN"/>
        </w:rPr>
        <w:t xml:space="preserve">Alt. </w:t>
      </w:r>
      <w:r>
        <w:rPr>
          <w:rFonts w:cs="Balaram"/>
          <w:noProof w:val="0"/>
          <w:color w:val="0000FF"/>
          <w:lang w:bidi="sa-IN"/>
        </w:rPr>
        <w:t>baddhaḥ</w:t>
      </w:r>
    </w:p>
  </w:footnote>
  <w:footnote w:id="8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</w:p>
  </w:footnote>
  <w:footnote w:id="8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sahacarīṇāṁ jhiṇṭā-puṣpāṇāṁ sakhīnāṁ ca | mada-mṛdula-marālyā gati-vidhi-ramyā līlā gati-śrīḥ śobhā yasyāḥ loka-lakṣmīṁ locana-sampattiṁ lokānāṁ śobhāṁ ca |</w:t>
      </w:r>
    </w:p>
  </w:footnote>
  <w:footnote w:id="8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kalāpinām mayūrāṇāṁ kālajñatāṁ yasmin kāle yad ucitaṁ tatra vijñatām | vismeratāṁ vismayaṁ kiranti kṣipanti |</w:t>
      </w:r>
    </w:p>
  </w:footnote>
  <w:footnote w:id="8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mauli-kalpanāya mukuṭa-nirmāṇāya |</w:t>
      </w:r>
    </w:p>
  </w:footnote>
  <w:footnote w:id="8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 xml:space="preserve">sakhi lalite ! yatra datta-bhārāhaṁ niścintāsmi sā tvaṁ yadi saumyāsi | tato yāvat kṛṣṇaḥ dūre gatas tāvat kaṅkeli-kuñjaṁ praviśāmi | </w:t>
      </w:r>
    </w:p>
  </w:footnote>
  <w:footnote w:id="8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kirīṭaṁ kaṛtṛ-padam |</w:t>
      </w:r>
    </w:p>
  </w:footnote>
  <w:footnote w:id="8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ātmano gṛhaṁ gatā |</w:t>
      </w:r>
    </w:p>
  </w:footnote>
  <w:footnote w:id="8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bho vayasya ! cakravātena tṛṇāvartena bhrāmitasya te adyāpi nūnaṁ bhramo na gataḥ | paśya eṣā pīta-parāga-puñja-piñjaritā sthala-nalinī |</w:t>
      </w:r>
    </w:p>
  </w:footnote>
  <w:footnote w:id="8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bho vayasya, atra tava aparādho nāsti, kintu prema-laharyā eva | yathā sarvā vṛndāṭavī rādhikā nirmitā |</w:t>
      </w:r>
    </w:p>
  </w:footnote>
  <w:footnote w:id="8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sahacarī jhiṇṭī kāntāraṁ itasya gamitasya kāntayā ramitasya ca |</w:t>
      </w:r>
    </w:p>
  </w:footnote>
  <w:footnote w:id="8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sundara viśākhāṁ pṛccha | eṣā khalu enāṁ jānāti |</w:t>
      </w:r>
    </w:p>
  </w:footnote>
  <w:footnote w:id="8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vayasya eṣā mayaiva labdhā tava rādhikā |</w:t>
      </w:r>
    </w:p>
  </w:footnote>
  <w:footnote w:id="8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gāyatryā śapāmi |</w:t>
      </w:r>
    </w:p>
  </w:footnote>
  <w:footnote w:id="8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tava hasta-gatam eva enāṁ karomi | tad dehi me paritoṣikam</w:t>
      </w:r>
      <w:r>
        <w:rPr>
          <w:lang w:val="fr-CA"/>
        </w:rPr>
        <w:t xml:space="preserve"> |</w:t>
      </w:r>
    </w:p>
  </w:footnote>
  <w:footnote w:id="8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gṛhyatāṁ eṣā rādhā |</w:t>
      </w:r>
    </w:p>
  </w:footnote>
  <w:footnote w:id="8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mama punaḥ kiṁ vaktavyam ? viśveṣāṁ janānāṁ praṇayi-janānāṁ nāmākṣarāṇāṁ nāmākṣara-padaṁ kartṛ-kramād dṛśyamānaṁ śrūyamāṇāṁ vā ity arthaḥ | antas-toṣaṁ vitarad dadat sat |</w:t>
      </w:r>
    </w:p>
  </w:footnote>
  <w:footnote w:id="8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eṣa vañjula-śākhī | vañjulo’śoka ity amaraḥ | padminyāś caraṇa-sparśenāśokaḥ puṣpyatīti kavi-sampradāyaḥ | puṣpaiḥ preṣitenāmodena mādhvīka-pānāya mad-gṛham alaṅkurute iti nimantritānām ali-paṭalīnāṁ bhramra-samūhānāṁ tvādṛśaḥ paramodāro bhuvi ko vartata iti stotra-rūpa-guñjitasya pātram anyathā na bhavet | pātrībhaved iti abhūta-tad-bhāve cviḥ |</w:t>
      </w:r>
    </w:p>
  </w:footnote>
  <w:footnote w:id="8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tvatto bhayenaiva palāyitāsmi | atrāpi viḍambituṁ labdho’si |</w:t>
      </w:r>
    </w:p>
  </w:footnote>
  <w:footnote w:id="8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jita-kāśin jitam ity ātma-ślāghin ! asmin vṛndāvane ekena saroja-sambhavena brahmaṇā kṛta-stotro’sīti tavāhaṅkāraḥ | rādhā bhūri-hiraṇyagarbhair bahubhir brahmabhir bhūri-hiraṇyānāṁ bahutara-suvarṇānāṁ garbhaiḥ chinne sati cākacikyāyamān-madhya-gata-sārāṁśaiś ca racitaḥ pratyaṅga-kāntīnāṁ stavo yasyāḥ | hastotkṣipta-mahīdharas tvam asīti bhavāhaṅkāraḥ | iyaṁ tu netrānta-cchaṭair yair ākṛṣṭa uccair dharaṇīdharaḥ kṛṣṇo yayā asakṛt aneka-vāraṁ bhavâṁs tu eka-vāram iti bhāvaḥ |</w:t>
      </w:r>
    </w:p>
  </w:footnote>
  <w:footnote w:id="8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evaṁ bhavatu |</w:t>
      </w:r>
    </w:p>
  </w:footnote>
  <w:footnote w:id="8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cañcarīko bhramaraḥ | tāpiñcha-viñcholī tamāla-samūhaḥ |</w:t>
      </w:r>
    </w:p>
  </w:footnote>
  <w:footnote w:id="8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sakhi, rādhe kṛṣṇasya adarśanena mā uttamyasva | enaṁ dṛṣṭam eva jānīhi | tad viyuktā vayaṁ sarvataḥ prasarpāmaḥ |</w:t>
      </w:r>
    </w:p>
  </w:footnote>
  <w:footnote w:id="8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yathā bhaṇati priya-sakhī |</w:t>
      </w:r>
    </w:p>
  </w:footnote>
  <w:footnote w:id="9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nunaṁ kṛṣṇaḥ atra prāpto bhaviṣyati yan māṁ paśyanto dakṣiṇaṁ praviṣṭaḥ |</w:t>
      </w:r>
    </w:p>
  </w:footnote>
  <w:footnote w:id="9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he hariṇyaḥ, sa harir iha asyāṁ hariti diśi kiṁ apāṅgātithya-saṅgī vyadhāyi | kakalībhir hetubhiḥ sukha-tṛṇa-kavalās tṛṇa-grāsāḥ sāmi-līḍhā ardha-gilitā eva skhalanti |</w:t>
      </w:r>
    </w:p>
  </w:footnote>
  <w:footnote w:id="9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noProof w:val="0"/>
          <w:lang w:bidi="sa-IN"/>
        </w:rPr>
        <w:t xml:space="preserve">pauṣpaṁ madhu na lihante nāsvādayanti | ghūrṇājāḍya-vaivarṇāni krameṇoktāni | </w:t>
      </w:r>
      <w:r>
        <w:rPr>
          <w:rFonts w:cs="Balaram"/>
          <w:noProof w:val="0"/>
          <w:lang w:bidi="sa-IN"/>
        </w:rPr>
        <w:t>ibha-vara-gāmī kṛṣṇaḥ |</w:t>
      </w:r>
    </w:p>
  </w:footnote>
  <w:footnote w:id="903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eṣā kālī kṛṣṇa-varṇā tamālāvalī dṛśyate |</w:t>
      </w:r>
    </w:p>
  </w:footnote>
  <w:footnote w:id="9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śākhāmṛgī-tatiḥ parirabdha-tamāla-śākhā satī adho-dṛṣṭiṁ kiṁ kasmāt hetoḥ tanoti |</w:t>
      </w:r>
    </w:p>
  </w:footnote>
  <w:footnote w:id="9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eṣā mañjula-tāpiñcha-nikuñja-śālikā prekṣitavyā |</w:t>
      </w:r>
    </w:p>
  </w:footnote>
  <w:footnote w:id="9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citta-catvara-saṅgama-śīlā vijñātaṁ bhūyiṣṭhaṁ bahutara-cāturyaṁ yasya saḥ |</w:t>
      </w:r>
    </w:p>
  </w:footnote>
  <w:footnote w:id="9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atra kṛṣṇo nāsti |</w:t>
      </w:r>
    </w:p>
  </w:footnote>
  <w:footnote w:id="9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eṣa nīlamaṇi-kīla eva rājate |</w:t>
      </w:r>
    </w:p>
  </w:footnote>
  <w:footnote w:id="9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ujjvalatā indranīla-kīlasya |</w:t>
      </w:r>
    </w:p>
  </w:footnote>
  <w:footnote w:id="9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abhyāsaṁ nikaṭaṁ nāvaiti na jānāti |</w:t>
      </w:r>
    </w:p>
  </w:footnote>
  <w:footnote w:id="911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āścaryam āścaryam | asya nīlotpalasya antarāle pratibimbitā candrāvalī lakṣyate |</w:t>
      </w:r>
    </w:p>
  </w:footnote>
  <w:footnote w:id="9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saṁvidānā jānatī | samogam ṛcchatīty ādinā ātmanepadam |</w:t>
      </w:r>
    </w:p>
  </w:footnote>
  <w:footnote w:id="9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kathaṁ tvaṁ eva | tato nedam āścaryam | candrāvalī tvayi pratibimbitā tiṣṭhaty evety arthaḥ |</w:t>
      </w:r>
    </w:p>
  </w:footnote>
  <w:footnote w:id="9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viśle</w:t>
      </w:r>
      <w:r>
        <w:rPr>
          <w:rFonts w:cs="Balaram"/>
          <w:noProof w:val="0"/>
          <w:lang w:eastAsia="en-CA"/>
        </w:rPr>
        <w:t>ṣaḥ sampādya utpādyo yasya tena kulāla-kartṛko ghaṭa itivat sampādya-padasya viśeṣaṇatvam | dāna-gandhinā dānasya hasti-madasya gandha iva gandho yasya iti ca samāsāntaḥ |</w:t>
      </w:r>
    </w:p>
  </w:footnote>
  <w:footnote w:id="915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viśākhe paśya k</w:t>
      </w:r>
      <w:r>
        <w:rPr>
          <w:rFonts w:cs="Balaram"/>
          <w:noProof w:val="0"/>
          <w:sz w:val="20"/>
          <w:szCs w:val="20"/>
          <w:lang w:eastAsia="en-CA"/>
        </w:rPr>
        <w:t>ṛṣ</w:t>
      </w:r>
      <w:r>
        <w:rPr>
          <w:rFonts w:cs="Balaram"/>
          <w:noProof w:val="0"/>
          <w:sz w:val="20"/>
          <w:szCs w:val="20"/>
          <w:lang w:bidi="sa-IN"/>
        </w:rPr>
        <w:t>ṇena saṅgatā priya-sakhī | yat tasya pādaiḥ saṁmilitāni etasyā rādhāyāḥ padāni diśanti |</w:t>
      </w:r>
    </w:p>
  </w:footnote>
  <w:footnote w:id="9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pada-tatiḥ pada-cihna-samūhaḥ parirambhān ātanoti vistārya kathayatīty arthaḥ | kasmāt ? ābhimukhyānubandhāt kṛṣṇasya pada-tatir yatra pūrva-mukhī tatra rādhikā pada-tatiḥ paścimābhimukhīty arthaḥ | narma-laulyārjitāni vāmyādibhir ity arthaḥ | atrāyaṁ kramo vihārasya—prathamam asadṛśa-nideśaḥ | tato mukhāmukhi niveśaḥ | tataḥ samāna-mukha-niveśaḥ | darśana-kramaṁ tu viparyayeṇa |</w:t>
      </w:r>
    </w:p>
  </w:footnote>
  <w:footnote w:id="9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gṛhyatāṁ eṣā rādhā |</w:t>
      </w:r>
    </w:p>
  </w:footnote>
  <w:footnote w:id="9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mama punaḥ kiṁ vaktavyam ? viśveṣāṁ janānāṁ praṇayi-janānāṁ nāmākṣarāṇāṁ nāmākṣara-padaṁ kartṛ-kramād dṛśyamānaṁ śrūyamāṇāṁ vā ity arthaḥ | antas-toṣaṁ vitarad dadat sat |</w:t>
      </w:r>
    </w:p>
  </w:footnote>
  <w:footnote w:id="9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eṣa vañjula-śākhī | vañjulo’śoka ity amaraḥ | padminyāś caraṇa-sparśenāśokaḥ puṣpyatīti kavi-sampradāyaḥ | puṣpaiḥ preṣitenāmodena mādhvīka-pānāya mad-gṛham alaṅkurute iti nimantritānām ali-paṭalīnāṁ bhramra-samūhānāṁ tvādṛśaḥ paramodāro bhuvi ko vartata iti stotra-rūpa-guñjitasya pātram anyathā na bhavet | pātrībhaved iti abhūta-tad-bhāve cviḥ |</w:t>
      </w:r>
    </w:p>
  </w:footnote>
  <w:footnote w:id="9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tvatto bhayenaiva palāyitāsmi | atrāpi viḍambituṁ labdho’si |</w:t>
      </w:r>
    </w:p>
  </w:footnote>
  <w:footnote w:id="9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jita-kāśin jitam ity ātma-ślāghin ! asmin vṛndāvane ekena saroja-sambhavena brahmaṇā kṛta-stotro’sīti tavāhaṅkāraḥ | rādhā bhūri-hiraṇyagarbhair bahubhir brahmabhir bhūri-hiraṇyānāṁ bahutara-suvarṇānāṁ garbhaiḥ chinne sati cākacikyāyamān-madhya-gata-sārāṁśaiś ca racitaḥ pratyaṅga-kāntīnāṁ stavo yasyāḥ | hastotkṣipta-mahīdharas tvam asīti bhavāhaṅkāraḥ | iyaṁ tu netrānta-cchaṭair yair ākṛṣṭa uccair dharaṇīdharaḥ kṛṣṇo yayā asakṛt aneka-vāraṁ bhavâṁs tu eka-vāram iti bhāvaḥ |</w:t>
      </w:r>
    </w:p>
  </w:footnote>
  <w:footnote w:id="9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evaṁ bhavatu |</w:t>
      </w:r>
    </w:p>
  </w:footnote>
  <w:footnote w:id="9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ibha-vara-gāmī kṛṣṇaḥ |</w:t>
      </w:r>
    </w:p>
  </w:footnote>
  <w:footnote w:id="924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eṣā kālī kṛṣṇa-varṇā tamālāvalī dṛśyate |</w:t>
      </w:r>
    </w:p>
  </w:footnote>
  <w:footnote w:id="9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śākhāmṛgī-tatiḥ parirabdha-tamāla-śākhā satī adho-dṛṣṭiṁ kiṁ kasmāt hetoḥ tanoti |</w:t>
      </w:r>
    </w:p>
  </w:footnote>
  <w:footnote w:id="9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tad eṣā mañjula-tāpiñcha-nikuñja-śālikā prekṣitavyā |</w:t>
      </w:r>
    </w:p>
  </w:footnote>
  <w:footnote w:id="9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citta-catvara-saṅgama-śīlā vijñātaṁ bhūyiṣṭhaṁ bahutara-cāturyaṁ yasya saḥ |</w:t>
      </w:r>
    </w:p>
  </w:footnote>
  <w:footnote w:id="9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atra kṛṣṇo nāsti |</w:t>
      </w:r>
    </w:p>
  </w:footnote>
  <w:footnote w:id="9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eṣa nīlamaṇi-kīla eva rājate |</w:t>
      </w:r>
    </w:p>
  </w:footnote>
  <w:footnote w:id="9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ujjvalatā indranīla-kīlasya |</w:t>
      </w:r>
    </w:p>
  </w:footnote>
  <w:footnote w:id="9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abhyāsaṁ nikaṭaṁ nāvaiti na jānāti |</w:t>
      </w:r>
    </w:p>
  </w:footnote>
  <w:footnote w:id="932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āścaryam āścaryam | asya nīlotpalasya antarāle pratibimbitā candrāvalī lakṣyate |</w:t>
      </w:r>
    </w:p>
  </w:footnote>
  <w:footnote w:id="9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saṁvidānā jānatī | samogam ṛcchatīty ādinā ātmanepadam |</w:t>
      </w:r>
    </w:p>
  </w:footnote>
  <w:footnote w:id="9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aho kathaṁ tvaṁ eva | tato nedam āścaryam | candrāvalī tvayi pratibimbitā tiṣṭhaty evety arthaḥ |</w:t>
      </w:r>
    </w:p>
  </w:footnote>
  <w:footnote w:id="9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viśle</w:t>
      </w:r>
      <w:r>
        <w:rPr>
          <w:rFonts w:cs="Balaram"/>
          <w:noProof w:val="0"/>
          <w:lang w:eastAsia="en-CA"/>
        </w:rPr>
        <w:t>ṣaḥ sampādya utpādyo yasya tena kulāla-kartṛko ghaṭa itivat sampādya-padasya viśeṣaṇatvam | dāna-gandhinā dānasya hasti-madasya gandha iva gandho yasya iti ca samāsāntaḥ |</w:t>
      </w:r>
    </w:p>
  </w:footnote>
  <w:footnote w:id="936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Balaram"/>
          <w:noProof w:val="0"/>
          <w:sz w:val="20"/>
          <w:szCs w:val="20"/>
          <w:lang w:bidi="sa-IN"/>
        </w:rPr>
        <w:t xml:space="preserve"> viśākhe paśya k</w:t>
      </w:r>
      <w:r>
        <w:rPr>
          <w:rFonts w:cs="Balaram"/>
          <w:noProof w:val="0"/>
          <w:sz w:val="20"/>
          <w:szCs w:val="20"/>
          <w:lang w:eastAsia="en-CA"/>
        </w:rPr>
        <w:t>ṛṣ</w:t>
      </w:r>
      <w:r>
        <w:rPr>
          <w:rFonts w:cs="Balaram"/>
          <w:noProof w:val="0"/>
          <w:sz w:val="20"/>
          <w:szCs w:val="20"/>
          <w:lang w:bidi="sa-IN"/>
        </w:rPr>
        <w:t>ṇena saṅgatā priya-sakhī | yat tasya pādaiḥ saṁmilitāni etasyā rādhāyāḥ padāni diśanti |</w:t>
      </w:r>
    </w:p>
  </w:footnote>
  <w:footnote w:id="9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pada-tatiḥ pada-cihna-samūhaḥ parirambhān ātanoti vistārya kathayatīty arthaḥ | kasmāt ? ābhimukhyānubandhāt kṛṣṇasya pada-tatir yatra pūrva-mukhī tatra rādhikā pada-tatiḥ paścimābhimukhīty arthaḥ | narma-laulyārjitāni vāmyādibhir ity arthaḥ | atrāyaṁ kramo vihārasya—prathamam asadṛśa-nideśaḥ | tato mukhāmukhi niveśaḥ | tataḥ samāna-mukha-niveśaḥ | darśana-kramaṁ tu viparyayeṇa |</w:t>
      </w:r>
    </w:p>
  </w:footnote>
  <w:footnote w:id="9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sakhi, vistīrṇa-valli-maṇḍala-kuṇḍalite’pi vana-khaṇḍe priya-sakhyā kathaṁ kṛṣṇaḥ tvaritaṁ labdhaḥ ?</w:t>
      </w:r>
    </w:p>
  </w:footnote>
  <w:footnote w:id="9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guru ramate yatra yo na tasya sa bhavati durlabho bhuvane | mukulāyamāna eva rasāle kalakaṇṭhi tat-kṣaṇaṁ milati |</w:t>
      </w:r>
    </w:p>
  </w:footnote>
  <w:footnote w:id="9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sakhi, kutaḥ sa nāgaraḥ ?</w:t>
      </w:r>
    </w:p>
  </w:footnote>
  <w:footnote w:id="9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kā khalu taṁ jānāti ?</w:t>
      </w:r>
    </w:p>
  </w:footnote>
  <w:footnote w:id="9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muktāḥ prāptāpavargāḥ skhalitāś ca nirguṇa-daśāṁ chinna-sūtratāṁ sattvādi-guṇa-trayātītatvaṁ ca | danta-cchada-yugam oṣṭhādharau viśuddhaṁ tāmbūla-rāga-rahitaṁ, pakṣe muktam ity arthaḥ | he dānta-hṛdaye dāntaṁ gāḍhāliṅganena prāpta-san-mardaṁ, pakṣe dama-guṇa-yuktaṁ jīvan-muktam ity arthaḥ | tathā-bhūtaṁ hṛdayaṁ yasyāḥ | abandhāḥ saṁsāra-bandha-rahitāḥ bandhana-granthi-skhalitā ca tat tasmād anumīyate hariṇā tvaṁ yuktāsi harer yogenaiva keśa-skhalana-hāra-troṭanādīni nirvāṇa-mokṣaś ca bhavantīty arthaḥ | idaṁ kiṁ gokula-bhuvāṁ gokula-vāsinīnāṁ vo yuṣmākaṁ satīnāṁ pativratānām ucitaṁ naivocitam ity arthaḥ | vastutas tu idaṁ kim ucitam ito’py adhikaṁ kṛṣṇasya mukuṭa-hāra-troṭana-vakṣaḥ sammardanādikaṁ rati-vaiparītyenocitam ity arthaḥ | pakṣe gokula-bhuvām gokula-bhūmīnāṁ satīnāṁ sarva-tīrthebhyo’pi śreṣṭhānāṁ idaṁ kṛtyaṁ mokṣaika-dātrītvaṁ kim ucitaṁ nocitam eva prema-bhakti-kṣetratvāt ||</w:t>
      </w:r>
    </w:p>
  </w:footnote>
  <w:footnote w:id="9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kim iti priya-sakhyā saṅgopanīyas tvam ?</w:t>
      </w:r>
    </w:p>
  </w:footnote>
  <w:footnote w:id="9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ātmanā tvayā kṛtvā paraṁ dūṣayituṁ pravartito’si || </w:t>
      </w:r>
      <w:r>
        <w:rPr>
          <w:rFonts w:cs="Mangal"/>
          <w:color w:val="0000FF"/>
          <w:lang w:val="fr-CA" w:bidi="sa-IN"/>
        </w:rPr>
        <w:t>Alt. paṇḍito’si |</w:t>
      </w:r>
    </w:p>
  </w:footnote>
  <w:footnote w:id="9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sphuṭaṁ mañjarībhiḥ…</w:t>
      </w:r>
    </w:p>
  </w:footnote>
  <w:footnote w:id="9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atyāhitam atyāhitam | bhayaṅkarī vṛddhā | tat tvaritaṁ palāyāmaḥ |</w:t>
      </w:r>
    </w:p>
  </w:footnote>
  <w:footnote w:id="9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pl-PL"/>
        </w:rPr>
        <w:t>hara-bhaktā iva śaradi sphuranti sapta-cchada-prakarāḥ | sapta-cchadaḥ chātima iti prasiddhāḥ |</w:t>
      </w:r>
    </w:p>
  </w:footnote>
  <w:footnote w:id="9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ṣaṇṇām ṛtūnāṁ madhye trayāṇāṁ vasanta-śarad-varṣāṇām evādhikyaṁ kāmoddīpakatvāt, tatrāpi pūrva-pūrvotkṛṣṭatvāt prathamaṁ vasantasya tataḥ śaradaḥ śaṅkṣepeṇa līloddeśaḥ kṛtaḥ | idānīṁ śrāvaṇa-pūrṇimādi līlām āviṣkurvan varyaṁ varṇayati |</w:t>
      </w:r>
    </w:p>
  </w:footnote>
  <w:footnote w:id="9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tavājñāṁ gṛhītum |</w:t>
      </w:r>
    </w:p>
  </w:footnote>
  <w:footnote w:id="9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vārṣabhānavyā mathurā-prasthāne |</w:t>
      </w:r>
    </w:p>
  </w:footnote>
  <w:footnote w:id="9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dvayo rādhā-mādhavayoś cāpalam eva |</w:t>
      </w:r>
    </w:p>
  </w:footnote>
  <w:footnote w:id="9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priya-vayasyena govardhanena |</w:t>
      </w:r>
    </w:p>
  </w:footnote>
  <w:footnote w:id="9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bhojendraḥ kaṁsaḥ |</w:t>
      </w:r>
    </w:p>
  </w:footnote>
  <w:footnote w:id="9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ati-prasiddhā eṣāpravṛttiḥ kena vā na kathyate |</w:t>
      </w:r>
    </w:p>
  </w:footnote>
  <w:footnote w:id="9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karṇejapānāṁ khalānām upajāpo bhedaḥ | bhedopajāpau ity amaraḥ |</w:t>
      </w:r>
    </w:p>
  </w:footnote>
  <w:footnote w:id="9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ājñāpaya |</w:t>
      </w:r>
    </w:p>
  </w:footnote>
  <w:footnote w:id="9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! tatra kā cintā ? so khalu kuśalī bhavatu suhṛttamo mama govardhano yena vidyā-mādhurībhir māthurendro vaśīkṛtaḥ |</w:t>
      </w:r>
    </w:p>
  </w:footnote>
  <w:footnote w:id="9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ājñāpayatu tatrabhavatī |</w:t>
      </w:r>
    </w:p>
  </w:footnote>
  <w:footnote w:id="9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śirasi gṛhītaṁ tava nideśa-kusumam |</w:t>
      </w:r>
    </w:p>
  </w:footnote>
  <w:footnote w:id="9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bhagavati, ambā maṁ punaḥ punaḥ bhaṇati—putra candrāvalī-caṇḍikārcanena govardhano yathārtha-nāmā saṁvṛttaḥ | yathārtha-nāmā gavāṁ vardhanaṁ vṛttir vartate yasyety arthaḥ | tasmād vadhūīikāyās tatra dīkṣā kriyatām iti |</w:t>
      </w:r>
    </w:p>
  </w:footnote>
  <w:footnote w:id="9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sarva-maṅgalāyā maṅgala-caṇḍikāyāḥ sarva-maṅgalasya kṛṣṇasya ca ārādhāne |</w:t>
      </w:r>
    </w:p>
  </w:footnote>
  <w:footnote w:id="9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anukampito'smi |</w:t>
      </w:r>
    </w:p>
  </w:footnote>
  <w:footnote w:id="9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yaḥ prathīyān vilāsaḥ prathama-rasasya śṛṅgāra-rasasya sarvasvaṁ tad vaktuṁ tirayati nivartayati |</w:t>
      </w:r>
    </w:p>
  </w:footnote>
  <w:footnote w:id="9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iyaṁ vidhi-sṛṣṭir viśvam eva samastam ity arthaḥ | vṛthā vyarthā viśeṣatas tu kandarpaḥ | tenādhunā kāmaś ca saphalībhūtaṁ jātam iti bhāvaḥ |</w:t>
      </w:r>
    </w:p>
  </w:footnote>
  <w:footnote w:id="9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madhu-śriyaṁ vasanta-śobhāṁ tena kampitasya vasantasya vartamānā yā varṣā-puṣpādi-parikara-samṛddhibhir mahān vihāro bhaviṣyatīti bhāvaḥ |</w:t>
      </w:r>
    </w:p>
  </w:footnote>
  <w:footnote w:id="9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tathā hi, prasādhitā alaṅkṛtā satī |</w:t>
      </w:r>
    </w:p>
  </w:footnote>
  <w:footnote w:id="9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vṛttaṁ padye caritre triṣvatīte dṛḍha-nistale | padyārthata iti āhara gaurī-tīrtha ity asmin padye padmāvalambikarayā priyayā ity asya padmāṁ sva-sakhīṁ avalambate karo yasyās tayā priyayā candrāvalyā iti kalpitasyārthasya kariṣyamāṇatvāt candrāvalyāḥ candraka-maṇḍalena kṛṣṇena samaṁ ullasantyāḥ |</w:t>
      </w:r>
    </w:p>
  </w:footnote>
  <w:footnote w:id="9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avadhīrayantī avajānatī kalye prātaḥ atisambhramaṁ atitvarām |</w:t>
      </w:r>
    </w:p>
  </w:footnote>
  <w:footnote w:id="9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 vṛnde ! yuktaṁ garvāyitaṁ padmayā | idānīṁ jñātam | tatra prasthāne kuto'smākaṁ yogyatā |</w:t>
      </w:r>
    </w:p>
  </w:footnote>
  <w:footnote w:id="9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bhagavati tava purataḥ asmākaṁ tena daurbhāgya-śailena kiṁ udghātitena | sallaṁ śelam iti prasiddha-mantram |</w:t>
      </w:r>
    </w:p>
  </w:footnote>
  <w:footnote w:id="9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ārye, gaura-paṭṭa-sūtreṇa grathitā ekā divya-mālā priya-sakhyā rādhayā kṛṣṇāya dattā | iti dvādaśyāṁ pavitra-dhāraṇotsave iti jñeyam | sā mālā asmābhiḥ padmā-dhammille tat-kālam eva tasmin dine eva dṛṣṭā | idam atra tattvaṁ—dvādaśyām eva padmā dhammille mālā dṛṣṭā, kintu rādhikā-datta-kṛṣṇa-mālā iyaṁ iti viśeṣa-jñānaṁ nāsīt paurṇamāsyām | prātas tu tāsāṁ garva-hetu-jñānārthaṁ yathā-dṛṣṭa-tan-mālya-śilpa-kauśalaṁ pṛṣṭayā rādhayā proktaṁ mayaiva dattā sā kṛṣṇāyeti śrutā lalitā kheda-yuktābhūd iti | ataeva idānīṁ jāṇidam ity uktaṁ tena pūrvedyus tatra gamanādhyavasāya āsīt |</w:t>
      </w:r>
    </w:p>
  </w:footnote>
  <w:footnote w:id="9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sthāne yuktā glānir ity arthaḥ | yuktaṁ dve sāmprataṁ sthāne ity amaraḥ | bāḍham asāmprataṁ atiśayena ayogyam etat atyanucitaṁ kṛṣṇenety arthaḥ |</w:t>
      </w:r>
    </w:p>
  </w:footnote>
  <w:footnote w:id="9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nāsty amaṅgalam ity arthaḥ |</w:t>
      </w:r>
    </w:p>
  </w:footnote>
  <w:footnote w:id="9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dhūrte muñcainaṁ vañcanam |</w:t>
      </w:r>
    </w:p>
  </w:footnote>
  <w:footnote w:id="9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sakhi satyaṁ satyaṁ | yad asmat-purataḥ ātmanaḥ saubhāgyaṁ vikhyāpayanti pa{u}miā mālaṁ vivṛṇoti | kṛṣṇa-mitrāṇām agrato punaḥ enāṁ mālāṁ saṁvṛṇoti iti tadānīṁ kṛṣṇa-saṅga-sthitatvena taiḥ kṛṣṇa-mitrair mārutenaiva vāhitā māleti jñātatvāt |</w:t>
      </w:r>
    </w:p>
  </w:footnote>
  <w:footnote w:id="9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vṛnde kalyāṇī pratibhātīti bhana |</w:t>
      </w:r>
    </w:p>
  </w:footnote>
  <w:footnote w:id="977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sz w:val="20"/>
          <w:szCs w:val="20"/>
          <w:lang w:val="fr-CA"/>
        </w:rPr>
        <w:t>gokuleśvarī-mukhāt adya saubhāgya-pūrṇimāṁ ākarṇya karālayā candrāvalī ātma-bhartur mallasya pārśve prasthāpyate |</w:t>
      </w:r>
    </w:p>
  </w:footnote>
  <w:footnote w:id="9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viśākhe iṣṭa-devaḥ saroja-nāthas te prasīdatu | tat tvaryatām |</w:t>
      </w:r>
    </w:p>
  </w:footnote>
  <w:footnote w:id="9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āvedya jñātā pūrveṇa gaurī-tīrtham iti gaurī-tīrthasya samīpa-varti-pūrva-deśe eṇa-vanya-taraṇyām adūre’pañcamyā iti eṇap |</w:t>
      </w:r>
    </w:p>
  </w:footnote>
  <w:footnote w:id="9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lang w:val="fr-CA" w:bidi="sa-IN"/>
        </w:rPr>
        <w:t xml:space="preserve"> kuḍuṅgasya kṛṣṇasya |</w:t>
      </w:r>
    </w:p>
  </w:footnote>
  <w:footnote w:id="981">
    <w:p w:rsidR="00DE4097" w:rsidRDefault="00DE4097"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sz w:val="20"/>
          <w:szCs w:val="20"/>
          <w:lang w:val="fr-CA"/>
        </w:rPr>
        <w:t>sakhi paśyatu dakṣiṇe eṣā dūrataḥ śaibyayā samaṁ jalpantī padmā |</w:t>
      </w:r>
    </w:p>
  </w:footnote>
  <w:footnote w:id="9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>sambhodite saṅgamite āvām |</w:t>
      </w:r>
    </w:p>
  </w:footnote>
  <w:footnote w:id="9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sakhi śaibye ! mā khalu durmaṇā bhava |</w:t>
      </w:r>
    </w:p>
  </w:footnote>
  <w:footnote w:id="9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</w:t>
      </w:r>
      <w:r>
        <w:rPr>
          <w:lang w:val="fr-CA"/>
        </w:rPr>
        <w:t>padme paramābhīṣṭasyālābhena sa-lāghavaṁ cittaṁ samādhātuṁ na kṣamāsmi |</w:t>
      </w:r>
    </w:p>
  </w:footnote>
  <w:footnote w:id="9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padme, candrāvalī nīyatāṁ govardhanasya pārśve jhaṭiti nivartate vatsā yathā kusumaiḥ sunepathyā nivartante niṣpannā syāt |</w:t>
      </w:r>
    </w:p>
  </w:footnote>
  <w:footnote w:id="9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padme śrutaṁ yad āryā karālā tam eva jalpa-garalaṁ punar udgirati |</w:t>
      </w:r>
    </w:p>
  </w:footnote>
  <w:footnote w:id="9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CA"/>
        </w:rPr>
        <w:t>sakhi, anṛtaṁ khalv idaṁ yat pītvā upalabdha-balāsmi jātā |</w:t>
      </w:r>
    </w:p>
  </w:footnote>
  <w:footnote w:id="9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sakhi, katham iva ?</w:t>
      </w:r>
    </w:p>
  </w:footnote>
  <w:footnote w:id="9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mugdhe, govardhanasya gireḥ pārśva eva taṁ gaurī-tīrtham |</w:t>
      </w:r>
    </w:p>
  </w:footnote>
  <w:footnote w:id="9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sakalārtha-paṇḍitāsi | tad utthehi uttiṣṭha | candrāvalīṁ tatra nayāvaḥ |</w:t>
      </w:r>
    </w:p>
  </w:footnote>
  <w:footnote w:id="9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prathamam eva candrāvalī mayā cālitā | tat tvarasva | enām anusarāvaḥ |</w:t>
      </w:r>
    </w:p>
  </w:footnote>
  <w:footnote w:id="9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padme, gaurī-kṛte yaḥ khalu sampādito sa kutra upahāraḥ ?</w:t>
      </w:r>
    </w:p>
  </w:footnote>
  <w:footnote w:id="9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madhumaṅgala-haste samarpito'sti |</w:t>
      </w:r>
    </w:p>
  </w:footnote>
  <w:footnote w:id="9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vipakṣah-kulasya utkarṣaṁ tarkayitvā uttāmyāmi |</w:t>
      </w:r>
    </w:p>
  </w:footnote>
  <w:footnote w:id="9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mā khalu uttāmyasva yat etayā malayā darśitayā niradhyavasāyaḥ kṛto mayā vipakṣa-pakṣaḥ |</w:t>
      </w:r>
    </w:p>
  </w:footnote>
  <w:footnote w:id="9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saubhāgya-pūrṇimāhe gaurī-tīrthe phullite madhunā | adya ramamāṇāṁ hariṇā sukhena candrāvalīṁ paśya ||7||</w:t>
      </w:r>
    </w:p>
  </w:footnote>
  <w:footnote w:id="9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etayā mukhaṁ vakrī-kṛtya bībhatsa-svareṇa paṭhantyā kakkhaṭikayā vayam upahasyāmahe |</w:t>
      </w:r>
    </w:p>
  </w:footnote>
  <w:footnote w:id="9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duṣṭe markaṭi ! tuṇḍaṁ te dhakṣyāmi |</w:t>
      </w:r>
    </w:p>
  </w:footnote>
  <w:footnote w:id="9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padme tiṣṭha tiṣṭha | śūnyaṁ tava gṛhaṁ gatvā navanītāni giliṣyāmi |</w:t>
      </w:r>
    </w:p>
  </w:footnote>
  <w:footnote w:id="10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satyaṁ giliṣyati, yat eṣā tam eva paṭhantī dhāvitā |</w:t>
      </w:r>
    </w:p>
  </w:footnote>
  <w:footnote w:id="10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mā cintaya, gṛhe āryā karālā tiṣṭhati |</w:t>
      </w:r>
    </w:p>
  </w:footnote>
  <w:footnote w:id="10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lang w:bidi="sa-IN"/>
        </w:rPr>
        <w:t>vṛtta-saralāṁ yaṣṭim upakakṣa-kūpam samīpe viṣṭabhya ālambya sācīkṛtāṅgaṁ yathā syāt tathā tiṣṭhan ||8||</w:t>
      </w:r>
    </w:p>
  </w:footnote>
  <w:footnote w:id="10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pūrvena saṅkarṣaṇa-kuṇḍaṁ candrāvalī dṛśyate |</w:t>
      </w:r>
    </w:p>
  </w:footnote>
  <w:footnote w:id="10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kumbhī gajaḥ | bhṛṅgāra-pātra-jharjharī |</w:t>
      </w:r>
    </w:p>
  </w:footnote>
  <w:footnote w:id="10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saundarya eva makarandaṁ tasya bhṛṅgāra-pātraṁ tadvad ācaritāli | bhṛṅgāra-kanakālukā ity amaraḥ |</w:t>
      </w:r>
    </w:p>
  </w:footnote>
  <w:footnote w:id="10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muñca mārgaṁ, yad gaurī-tīrthaṁ gatvā kātyāyanīm arcayiṣyāmi |</w:t>
      </w:r>
    </w:p>
  </w:footnote>
  <w:footnote w:id="10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mad-viṣaye tvam evaika-vāmā na tu te parikarā iti bhāvaḥ |</w:t>
      </w:r>
    </w:p>
  </w:footnote>
  <w:footnote w:id="10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santi bhuri-mārgāḥ, tad ekasmin ruddhe niruddhā na bhavāmaḥ |</w:t>
      </w:r>
    </w:p>
  </w:footnote>
  <w:footnote w:id="10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diṣṭyā yuṣmābhiḥ sahītāsmi saṁvṛttā |</w:t>
      </w:r>
    </w:p>
  </w:footnote>
  <w:footnote w:id="10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noProof w:val="0"/>
          <w:lang w:bidi="sa-IN"/>
        </w:rPr>
        <w:t>abhisisārayiṣor abhisārayitum icchoḥ |</w:t>
      </w:r>
    </w:p>
  </w:footnote>
  <w:footnote w:id="10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candramukha padmāvalambi-karayā iti tava manorathaṁ śrutvā chalena mayā candrāvalī lambhitā |</w:t>
      </w:r>
    </w:p>
  </w:footnote>
  <w:footnote w:id="10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aho tvaritaṁ gaurī-tīrthaṁ lambhaya candrāvalīm |</w:t>
      </w:r>
    </w:p>
  </w:footnote>
  <w:footnote w:id="10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dhṛtā padmāyāḥ padmānāṁ ca utsava-santatir yathā na labdho doṣāṇāṁ kalaṅkānāṁ doṣāyāṁ rātrau ca udayo yasyāḥ | kṛṣṇasya mama pakṣe kṛṣṇa-pakṣe ca pūrṇā |</w:t>
      </w:r>
    </w:p>
  </w:footnote>
  <w:footnote w:id="10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eṣa purataḥ suraṅga-nāmā kṛṣṇasya kuraṅgaḥ | yasya gṛhiṇī sā kṛtāsti raṅgiṇī nāmā kuraṅgī |</w:t>
      </w:r>
    </w:p>
  </w:footnote>
  <w:footnote w:id="10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kathaṁ eṣa suraṅgo dakṣiṇābhimukham dhāvitaḥ |</w:t>
      </w:r>
    </w:p>
  </w:footnote>
  <w:footnote w:id="10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udarkaṁ uttara-kālam |</w:t>
      </w:r>
    </w:p>
  </w:footnote>
  <w:footnote w:id="10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nava-padminī-sahasram agha-mathana-rasottaraṅga-vistārī | paśya gokulam iva puraḥ sarovaram rājate sphāram | padminyaḥ kamalāni striyaś ca | raso jalaṁ śṛṅgārādi-rasāś ca ||12||</w:t>
      </w:r>
    </w:p>
  </w:footnote>
  <w:footnote w:id="10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mitre sūrye mayi ca svasya rasasya makarandasya śṛṅgāra-rasasya udayaḥ yena saṁvardhito'li-nikaro bhramara-samūhaḥ | āli-nikarā sakhī-samūhaś ca yayā | sat-karṇikābhiḥ pakṣe sundara-karṇālaṅkāraiḥ | ujjvalā rucir yasyāḥ | bhuvane jane loke ca lakṣmīṁ śobhām |</w:t>
      </w:r>
    </w:p>
  </w:footnote>
  <w:footnote w:id="10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enāṁ manoharāṁ padminīṁ kasmāt kalānidhir mlānaṁ karoti ? apadeśena kalā-nidhiḥ kṛṣṇaḥ | mlānam iti rādhikā-pakṣe nihata-saubhāgyātiśayena |</w:t>
      </w:r>
    </w:p>
  </w:footnote>
  <w:footnote w:id="10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surānurakta-hṛdayā iyaṁ padminī prasāritāmodā | iha na tvaṁ kṣaṇa-rāgas tārādhīśa kṣipa karam | sūre sūrye govardhana-mallābhidha-śūre ca danya-sa-kāra-tālavya-śa-kārābhyāṁ prākṛte bhedābhāvāt śleṣaḥ | āmodaḥ sugandha ānandaś ca | he tārādhīśa candra ! pakṣe tārādhīśa rādhādhīśa ! iha padminyāṁ candrāvalyāṁ ca karaṁ kiraṇaṁ hastaṁ ca na kṣipa | tvaṁ kṣaṇa-mātraṁ rāgaḥ raktimā anurāgaś ca yasya sa tathā |</w:t>
      </w:r>
    </w:p>
  </w:footnote>
  <w:footnote w:id="10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tārāpatiś candraḥ kṛṣṇaś ca | padmayā lakṣmyā sakhyā ca mucyamānā tyajyamānā rātrau padma-vane lakṣmīḥ na tiṣṭhatīti prasiddham | pakṣe, sāyaṁ padmayā candrāvalī nābhisāryate kuta ity arthaḥ |</w:t>
      </w:r>
    </w:p>
  </w:footnote>
  <w:footnote w:id="10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latikālī anya-gopī-sthānīyā | svarṇa-yūthī candrāvalī-sthānīyā | snehato bāṣpa-bindūn iti svasya premādhikyaṁ sūcayati |</w:t>
      </w:r>
    </w:p>
  </w:footnote>
  <w:footnote w:id="10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noProof w:val="0"/>
          <w:lang w:bidi="sa-IN"/>
        </w:rPr>
        <w:t>indindira-vṛndāni bhramara-samūhas te eva vandinas tāvakās tair gītaḥ | apadeśena sarvāsām āśrayo'py ayam ahaṁ bhavan-nikaṭa eva cakāstīti sūcitam |</w:t>
      </w:r>
    </w:p>
  </w:footnote>
  <w:footnote w:id="10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aho lalitā vṛndāvana-lakṣmīḥ |</w:t>
      </w:r>
    </w:p>
  </w:footnote>
  <w:footnote w:id="10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kakkhaṭaṁ kaṭhiṇaṁ purata etat |</w:t>
      </w:r>
    </w:p>
  </w:footnote>
  <w:footnote w:id="10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sakala-vijjā-vidagdhāsi, tat karṣa itaḥ kṛṣṇam |</w:t>
      </w:r>
    </w:p>
  </w:footnote>
  <w:footnote w:id="10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gaurava-bhājām iti asyā ghṛta-snehasya ādara-mayatvāt |</w:t>
      </w:r>
    </w:p>
  </w:footnote>
  <w:footnote w:id="10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yasyānurāga-bhaṭasya madhu-sneha-mayasya ity arthaḥ | bhaṭā yodhāś ca yoddhāra ity amaraḥ |</w:t>
      </w:r>
    </w:p>
  </w:footnote>
  <w:footnote w:id="10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 satyaṁ bhaṇasi | tat asmin atyāhite kiṁ śaraṇam ?</w:t>
      </w:r>
    </w:p>
  </w:footnote>
  <w:footnote w:id="10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padme ! hanta nūnaṁ gaurī-tīrthe rādhā saṅgatā | paśya tad diśato lalitā milati |</w:t>
      </w:r>
    </w:p>
  </w:footnote>
  <w:footnote w:id="10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kā te hāniḥ ? yad duṣpariharā priya-sakhī candrāvalī |</w:t>
      </w:r>
    </w:p>
  </w:footnote>
  <w:footnote w:id="10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candrāvali ! vallabhā-snehānabhijñasya kuraṅgī-saṅgha-bhujaṅgasya kuraṅgasya gṛhe na khalu asmābhiḥ raṅgiṇī vāsanīyā | yad anena māsābhyantare'pi sā kāla-sāra-kumārī na smaryate | tad atra tvāṁ sakṣiṇīṁ kartum āgatāsmi |</w:t>
      </w:r>
    </w:p>
  </w:footnote>
  <w:footnote w:id="10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smayata iti  kṛṣṇa-sāram apadiśya kṛṣṇaṁ prati ito niṣkrāmyatām ity anayā vyajyate tad asambhavam iti smayaḥ |</w:t>
      </w:r>
    </w:p>
  </w:footnote>
  <w:footnote w:id="10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hariṇena hariṇā kṛṣṇena ca abhilaṣyamāṇā sadā tvam asi | he sāraṅga-ramaṇi mṛga-kānte sāraṅgāyatīte sāraṅgaḥ kṛṣṇas tasya kānte iti ca |</w:t>
      </w:r>
    </w:p>
  </w:footnote>
  <w:footnote w:id="10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kṛṣṇa, ātmanaḥ priyaṁ janaṁ labdho'si | tat yuktam ayogyānām asmākaṁ visarjanam |</w:t>
      </w:r>
    </w:p>
  </w:footnote>
  <w:footnote w:id="10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lang w:bidi="sa-IN"/>
        </w:rPr>
        <w:t>rādhā-gandhiṣu vāmāsu pratikūlāsu gopīṣu anurāgitāṁ na dadhe tava prīty-arthaṁ divyaṁ śapathaṁ karavāṇi | hariṇābhilaṣyamāṇā ity ādinā rāgas tu tasyā anurañjanārthaṁ vāṅ-mātreṇaiva vyañjita iti bhāvaḥ | ity eṣo'rthaḥ padmāṁ jñāpayitum abhipretaḥ | vastutas tu rādhā-gandhiṣu gopīṣu anurāgitāṁ dadhe kim uta rādhāyām iti bhāvaḥ | madonnatāsu paramākarṣaka-madhu-snehavatītvena mama parama-sukhado mada utpadyata eveti bhāvaḥ | na vāmāsu arthāt pratikūlāsu rāgitāṁ na dadhe iti divyaṁ karavāṇīti ||20||</w:t>
      </w:r>
    </w:p>
  </w:footnote>
  <w:footnote w:id="10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lalite, āścaryam āścaryam ! tvaṁ khalu aṇurāhā bhaṇyase | tat kasmāt adya rādhayā udayaṁ vinā uditāsi ? jyotiḥ-śāstre viśākhā-nakṣatrasyodayānantaram eva anurādhāyā udaya-sambhavāt |</w:t>
      </w:r>
    </w:p>
  </w:footnote>
  <w:footnote w:id="10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rolambī-nikurambaṁ bhramarī-samūhaḥ yasya karīndrasya gaṇḍaṁ karṇāghātair muhur muhur anādṛtaṁ sad api pipāsayā tṛṣṇayā cumbati | tṛṣārtaḥ san karīndra eva sarasīṁ yāti | sā sarasī tu taṁ karīndraṁ na yāti | kṛṣṇena anādṛtam api yathā bhavatyaḥ rati-yācikāḥ kṛṣṇam abhisaranti na ca tasya sukha-leśaṁ kurvanti pratyuta udvegam eva tanvanti tathā rādhādyā na bhavanti rādhāṁ punar ayam evābhisarati parama-sukha-sampādanāyeti bhāvaḥ |</w:t>
      </w:r>
    </w:p>
  </w:footnote>
  <w:footnote w:id="10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ekam dhīmadi śaibye prahelikāṁ me sakhī jānīhi | citra-phalake likhitā kā rājate mādhavasya sadā ||22||</w:t>
      </w:r>
    </w:p>
  </w:footnote>
  <w:footnote w:id="10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noProof w:val="0"/>
          <w:lang w:bidi="sa-IN"/>
        </w:rPr>
        <w:t>sa-smitam iti | bhavatyor eva praśnottarābhyāṁ ślokam ivam udāsīna-viṣayaṁ karavāṇīti vyañjanāya ramā-pateḥ lakṣmī-pateḥ phalakaṁ carma ācakṣyate paurāṇikaiḥ tena citra-phala asmi ity atra citra-phalake iti | mādhavasya ity atra mā lakṣmīḥ tasyā dhavasya patyur iti candrāvalīty atra candra-maṇḍala-paṅktir iti vyākhyā |</w:t>
      </w:r>
    </w:p>
  </w:footnote>
  <w:footnote w:id="10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avadāta-śīlā śuddha-śīlā | avadātaḥ śite śuddhe ity amaraḥ |</w:t>
      </w:r>
    </w:p>
  </w:footnote>
  <w:footnote w:id="10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etābhyāṁ prahelikayā varṇitaḥ sva-pakṣotkarṣa āvābhyām anyathā kṛtaḥ | idānīm āvābhyām api kathaṁ, tathā na varṇyate etābhyām anyathā kartum aśakyatvāt ity āha—maha bbāharehīti | mama vyāhara vṛnde prahelikāṁ divya-praheli-vijñāne | priya-sakhi kim abhikhyayā lakṣyate mādhavo bhuvane ? divya-prahelikānāṁ vijñānaṁ yasyā he tathābhūte ! kasyā abhikhyayeti rādhā-nāmnā | abhikhyā nāma-śobhayor ity amaraḥ | tathā hi vede—</w:t>
      </w:r>
      <w:r>
        <w:rPr>
          <w:color w:val="0000FF"/>
          <w:sz w:val="24"/>
        </w:rPr>
        <w:t xml:space="preserve">rādhayā mādhavo devo mādhavenaiva rādhikā vibhrājate </w:t>
      </w:r>
      <w:r>
        <w:t>iti loke ca rādhā-mādhava iti prasiddhyā lakṣyate ity arthaḥ | utaś ca rādhā-mādhava iti ṣaṣṭhī-samāsena paramotkarṣo vyañjito bhavati | tad idānīm api yathā bindu-mādhave veṇī-mādhavādayas tathā rādhā-mādhava iti prasiddhā deva-pratimā kācid āsīt | tad-apadeśena kṛṣṇam uddiśyeyam uktir iti  ||23||</w:t>
      </w:r>
    </w:p>
  </w:footnote>
  <w:footnote w:id="10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vaiśākha-paryāyāv iti | vaiśākhe mādhavo rādha ity abhidhānāt | mādhava-śabdasya prasiddhatvenābhyarhitatvāt pūrva-nipātaḥ | tena kim abhikhyayā ity asya kayābhikhyayā kena nāmnā ity arthaḥ |  tathā rādhābhikhyayety asya rādasyābhikhyayā iti vyākhyā | kṛṣṇena yad anyathā vyākhyātaṁ tat tāsāṁ vyākhyānāṁ śakti-jñāpanāyaiva |</w:t>
      </w:r>
    </w:p>
  </w:footnote>
  <w:footnote w:id="10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śaibye ! alaṁ prahelikā-prasaṅgena | sukhapaya kamalekṣaṇa-rasair ātmānam | kamalānām īkṣaṇaṁ darśanaṁ kamalekṣaṇaḥ kṛṣṇaś ca |</w:t>
      </w:r>
    </w:p>
  </w:footnote>
  <w:footnote w:id="1045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</w:rPr>
        <w:t>bhramarasya tāvat pramadaṁ pradoṣa-muditā kumudvatī kurute | yāvad iyaṁ padmālī vindate nahi dṛṣṭim etasya bhramarasya pakṣe kāmukatvāt kṛṣṇasya | pradoṣe rajanyādau muditā vikaśitā | prakṛṣṭa-doṣe’pi muditā kumudvatī kumudaṁ kutsitā mandavatītvena rādhā ca | padmālī padma-samūhaḥ padmā ālī sakhī yasyāḥ sā candrāvalī ca ||24||</w:t>
      </w:r>
    </w:p>
  </w:footnote>
  <w:footnote w:id="1046">
    <w:p w:rsidR="00DE4097" w:rsidRDefault="00DE4097">
      <w:r>
        <w:rPr>
          <w:rStyle w:val="FootnoteReference"/>
          <w:sz w:val="20"/>
          <w:szCs w:val="20"/>
        </w:rPr>
        <w:footnoteRef/>
      </w:r>
      <w:r>
        <w:rPr>
          <w:rFonts w:cs="Mangal"/>
          <w:noProof w:val="0"/>
          <w:sz w:val="20"/>
          <w:szCs w:val="20"/>
          <w:lang w:bidi="sa-IN"/>
        </w:rPr>
        <w:t xml:space="preserve"> </w:t>
      </w:r>
      <w:r>
        <w:rPr>
          <w:sz w:val="20"/>
          <w:szCs w:val="20"/>
        </w:rPr>
        <w:t>vidyotamānā rādhā dṛśyate tāvat tārakāvalībhiḥ | gagane tamāla-śyāmalena yāvac candrāvalī sphurati | tārāvalībhiḥ saha rādhā viśākhā-nakṣatraṁ tamāla-śyāme gagane tāvat vidyotamānā prekṣyate | pakṣe tārakāvalībhir viśākhā-prabhṛtibhiḥ sakhibhir gagane tamāla-śyāme iti vyapadeśena kṛṣṇe ||25||</w:t>
      </w:r>
    </w:p>
  </w:footnote>
  <w:footnote w:id="10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noProof w:val="0"/>
          <w:lang w:bidi="sa-IN"/>
        </w:rPr>
        <w:t>vihasyeti dvayoḥ padyayor artham eka-ślokena cūrṇayiṣye iti bhāvaḥ | vṛṣabhānujanitayā śreṣṭha-tviṣā pakṣe vṛṣabhānujayā rādhayā | kīdṛśyā vara-tviṣā prādurbhāve prākaṭye upagate prāpte sati ||26||</w:t>
      </w:r>
    </w:p>
  </w:footnote>
  <w:footnote w:id="10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surabher vasantasya |</w:t>
      </w:r>
    </w:p>
  </w:footnote>
  <w:footnote w:id="10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mādhave vasante kṛṣṇe ca mādhavīṁ tan-nāma-latāṁ rādhāṁ ca ||27||</w:t>
      </w:r>
    </w:p>
  </w:footnote>
  <w:footnote w:id="10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sakhi, candrāvalī dhūrta-goṣṭhī-raṅge saṅgamya vighneśa-jananī-pūjane kasmāt śithilāsi |</w:t>
      </w:r>
    </w:p>
  </w:footnote>
  <w:footnote w:id="10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māṁ anurudhyamānāṁ mām anurundhatīṁ daivādikasya rudhe rūpaṁ hiṁsrā hīṁsā iti khyātā | karālā bhayaṅkarī |</w:t>
      </w:r>
    </w:p>
  </w:footnote>
  <w:footnote w:id="10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tiṣṭhatha re tiṣṭhatha ! diṣṭyā mārge eva labdhāḥ sthaḥ |</w:t>
      </w:r>
    </w:p>
  </w:footnote>
  <w:footnote w:id="10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hā dhik hā dhik | kathaṁ atra vayaṁ vijñātā vṛddhayā ?</w:t>
      </w:r>
    </w:p>
  </w:footnote>
  <w:footnote w:id="10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ammo deśa-bhāṣā krodha-vyañjikā | satyam eva jalpitāṁ tayā navanīta-lampaṭayā vṛddha-markaṭyā |</w:t>
      </w:r>
    </w:p>
  </w:footnote>
  <w:footnote w:id="10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vṛddha-markaṭa kakkhaṭike śarkarārakṣitaṁ navanītaṁ te dāsyāmi |</w:t>
      </w:r>
    </w:p>
  </w:footnote>
  <w:footnote w:id="10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hanta hanta | akāṇḍa-karkaśayā bhavitavyatā caṇḍālyā caṇḍimā |</w:t>
      </w:r>
    </w:p>
  </w:footnote>
  <w:footnote w:id="10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paśyatha bho paśyatha asya kausumbha-taila-kajjala-jālakālasya kāla-bhujaṅga-bhayaṅkara-locanāñcalasya bhujaṅgatvam | yad dvādaśa-mārgaṁ gamito’nena sakalānāṁ gokula-kulaṅganānāṁ maṅgalaḥ kula-dharmaḥ | dvādaśa-mārga-gatir iti strī-jāti-bhāṣeyaṁ | bāraha-bāṭe ḍārio iti apabhraṁśe khyātā | are śyāmala kasyaiṣā jāyeti jānāsi | śṛṇu re niḥśaṅkaṁ śṛṇu yaḥ khalu bhojendrasya dvitīya ātmā tasya mahā-mallasya |</w:t>
      </w:r>
    </w:p>
  </w:footnote>
  <w:footnote w:id="10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satyaṁ satyaṁ tvaṁ vana-madhye ātmānaṁ dvitīyaṁ rājānaṁ jānāsi</w:t>
      </w:r>
      <w:r>
        <w:rPr>
          <w:rFonts w:ascii="Times New Roman" w:hAnsi="Times New Roman"/>
        </w:rPr>
        <w:t> </w:t>
      </w:r>
      <w:r>
        <w:t>| sa eva rāja-kula-gāmī goṣṭha-nātha ātmano lalāṭaṁ tāḍiṣyati | ayaṁ bhāvaḥ—rāja-sabhāyāṁ tava durvṛtte jñāpite sati rāja-daṇḍa-bhayāt kāpi vana-madhye līnaṁ tvām aprāpya rāja-padātikena tava pitaiva nando rāja-sannidhiṁ nīyamānas tatra etādṛśo durvṛttaḥ putro me jāta iti lajjayā duḥkhena ca mugdho bhaviṣyatīti |</w:t>
      </w:r>
    </w:p>
  </w:footnote>
  <w:footnote w:id="10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</w:p>
  </w:footnote>
  <w:footnote w:id="10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ārye, kaḥ khalu doṣo jīvana-nāthānugatāyāḥ paścimādiśaḥ jīvana-nāthaḥ jalādhipa-varuṇa-vyapadeśena candrāvalyā viśeṣaṇaṁ jīvana-nāthaḥ svapatir mallaḥ vastutas tatrāpi sarasvatī-bhāṣite jīvan nāthaḥ kṛṣṇaḥ | ko vā doṣāpahāriṇaḥ sūryasya doṣa ity anuṣaṅgaḥ | doṣā rātris tan-nāśakasya pakṣe doṣāṇām apahāriṇaḥ kiṁ vā doṣāyāṁ rātrau aparihāriṇaḥ strī-corasya śūrasya kṛṣṇasya | doṣābhāve hetu-garbha-viśeṣaṇam etat śleṣeṇa sūrya-pakṣe kṛṣṇa-pakṣe’pi | kintu etayor ā</w:t>
      </w:r>
      <w:r>
        <w:rPr>
          <w:rFonts w:cs="Balaram"/>
          <w:noProof w:val="0"/>
          <w:lang w:bidi="sa-IN"/>
        </w:rPr>
        <w:t>rūḍh</w:t>
      </w:r>
      <w:r>
        <w:rPr>
          <w:noProof w:val="0"/>
          <w:lang w:bidi="sa-IN"/>
        </w:rPr>
        <w:t>ā</w:t>
      </w:r>
      <w:r>
        <w:rPr>
          <w:rFonts w:cs="Balaram"/>
          <w:noProof w:val="0"/>
          <w:lang w:bidi="sa-IN"/>
        </w:rPr>
        <w:t>rā</w:t>
      </w:r>
      <w:r>
        <w:rPr>
          <w:noProof w:val="0"/>
          <w:lang w:bidi="sa-IN"/>
        </w:rPr>
        <w:t>gayor dvayo rāgam utpādya saṅgama</w:t>
      </w:r>
      <w:r>
        <w:rPr>
          <w:rFonts w:cs="Balaram"/>
          <w:noProof w:val="0"/>
          <w:lang w:bidi="sa-IN"/>
        </w:rPr>
        <w:t>-kāriṇī</w:t>
      </w:r>
      <w:r>
        <w:rPr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sa</w:t>
      </w:r>
      <w:r>
        <w:rPr>
          <w:noProof w:val="0"/>
          <w:lang w:bidi="sa-IN"/>
        </w:rPr>
        <w:t>nd</w:t>
      </w:r>
      <w:r>
        <w:rPr>
          <w:rFonts w:cs="Balaram"/>
          <w:noProof w:val="0"/>
          <w:lang w:bidi="sa-IN"/>
        </w:rPr>
        <w:t>h</w:t>
      </w:r>
      <w:r>
        <w:rPr>
          <w:noProof w:val="0"/>
          <w:lang w:bidi="sa-IN"/>
        </w:rPr>
        <w:t xml:space="preserve">yā </w:t>
      </w:r>
      <w:r>
        <w:rPr>
          <w:rFonts w:cs="Balaram"/>
          <w:noProof w:val="0"/>
          <w:lang w:bidi="sa-IN"/>
        </w:rPr>
        <w:t>kuṭṭi</w:t>
      </w:r>
      <w:r>
        <w:rPr>
          <w:noProof w:val="0"/>
          <w:lang w:bidi="sa-IN"/>
        </w:rPr>
        <w:t>nyā</w:t>
      </w:r>
      <w:r>
        <w:rPr>
          <w:rFonts w:cs="Balaram"/>
          <w:noProof w:val="0"/>
          <w:lang w:bidi="sa-IN"/>
        </w:rPr>
        <w:t xml:space="preserve"> e</w:t>
      </w:r>
      <w:r>
        <w:rPr>
          <w:noProof w:val="0"/>
          <w:lang w:bidi="sa-IN"/>
        </w:rPr>
        <w:t>v</w:t>
      </w:r>
      <w:r>
        <w:rPr>
          <w:rFonts w:cs="Balaram"/>
          <w:noProof w:val="0"/>
          <w:lang w:bidi="sa-IN"/>
        </w:rPr>
        <w:t>a</w:t>
      </w:r>
      <w:r>
        <w:rPr>
          <w:noProof w:val="0"/>
          <w:lang w:bidi="sa-IN"/>
        </w:rPr>
        <w:t>ṁ</w:t>
      </w:r>
      <w:r>
        <w:rPr>
          <w:rFonts w:cs="Balaram"/>
          <w:noProof w:val="0"/>
          <w:lang w:bidi="sa-IN"/>
        </w:rPr>
        <w:t xml:space="preserve"> p</w:t>
      </w:r>
      <w:r>
        <w:rPr>
          <w:noProof w:val="0"/>
          <w:lang w:bidi="sa-IN"/>
        </w:rPr>
        <w:t>r</w:t>
      </w:r>
      <w:r>
        <w:rPr>
          <w:rFonts w:cs="Balaram"/>
          <w:noProof w:val="0"/>
          <w:lang w:bidi="sa-IN"/>
        </w:rPr>
        <w:t>ado</w:t>
      </w:r>
      <w:r>
        <w:rPr>
          <w:noProof w:val="0"/>
          <w:lang w:bidi="sa-IN"/>
        </w:rPr>
        <w:t>ṣ</w:t>
      </w:r>
      <w:r>
        <w:rPr>
          <w:rFonts w:cs="Balaram"/>
          <w:noProof w:val="0"/>
          <w:lang w:bidi="sa-IN"/>
        </w:rPr>
        <w:t>ā</w:t>
      </w:r>
      <w:r>
        <w:rPr>
          <w:noProof w:val="0"/>
          <w:lang w:bidi="sa-IN"/>
        </w:rPr>
        <w:t>n</w:t>
      </w:r>
      <w:r>
        <w:rPr>
          <w:rFonts w:cs="Balaram"/>
          <w:noProof w:val="0"/>
          <w:lang w:bidi="sa-IN"/>
        </w:rPr>
        <w:t>ubandhi</w:t>
      </w:r>
      <w:r>
        <w:rPr>
          <w:noProof w:val="0"/>
          <w:lang w:bidi="sa-IN"/>
        </w:rPr>
        <w:t>t</w:t>
      </w:r>
      <w:r>
        <w:rPr>
          <w:rFonts w:cs="Balaram"/>
          <w:noProof w:val="0"/>
          <w:lang w:bidi="sa-IN"/>
        </w:rPr>
        <w:t>ā</w:t>
      </w:r>
      <w:r>
        <w:rPr>
          <w:noProof w:val="0"/>
          <w:lang w:bidi="sa-IN"/>
        </w:rPr>
        <w:t xml:space="preserve"> rāgaṁ raktimānaṁ pradoṣo rajanī-mukhaṁ tad-anubandhitā</w:t>
      </w:r>
      <w:r>
        <w:rPr>
          <w:rFonts w:cs="Balaram"/>
          <w:noProof w:val="0"/>
          <w:lang w:bidi="sa-IN"/>
        </w:rPr>
        <w:t xml:space="preserve"> |</w:t>
      </w:r>
      <w:r>
        <w:rPr>
          <w:noProof w:val="0"/>
          <w:lang w:bidi="sa-IN"/>
        </w:rPr>
        <w:t xml:space="preserve"> pakṣe rāgaṁ āsaktiṁ paścima-dik sūryāsthānīyayor asambhāvita-saṅgamayor api candrāvalī-kṛṣṇayoḥ saṅga-kārayitryāḥ sandhyā-sthānīya-padmāyā eva prakṛṣṭa-doṣānubandhitvam ity arthaḥ | tena padmā dṛḍhaṁ tarjyatām iti bhāvaḥ |</w:t>
      </w:r>
    </w:p>
  </w:footnote>
  <w:footnote w:id="106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jāte satyaṁ kathayasi | hañje he ceṭike ! para-gṛha-vighaṭṭike kuṭṭinī-karma parama-puruṣa-dūtyaṁ tatra lampaṭe dhṛṣṭā-maṇḍala-cakravartini mama hastāt kathaṁ mocayiṣyasi |</w:t>
      </w:r>
    </w:p>
  </w:footnote>
  <w:footnote w:id="106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ārye, na jāne kasmāt khidyase yad asmābhis tava śāsanam eva kriyamāṇam asti | ṇijja{u} goaḍḍhṇassa pāsahmi | nīyatāṁ govardhanasya pārśve iti tvayā pūrvam ādiṣṭatvād iti bhāvaḥ |</w:t>
      </w:r>
    </w:p>
  </w:footnote>
  <w:footnote w:id="106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lalite, tiṣṭha tiṣṭha | tava niṣkṛtiṁ kartum eṣā jaṭilāṁ gacchanty asmi |</w:t>
      </w:r>
    </w:p>
  </w:footnote>
  <w:footnote w:id="106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kuñja-kuṭumbini |</w:t>
      </w:r>
    </w:p>
  </w:footnote>
  <w:footnote w:id="106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mādhava rūpiṇī rūpavatī</w:t>
      </w:r>
      <w:r>
        <w:rPr>
          <w:color w:val="0000FF"/>
        </w:rPr>
        <w:t xml:space="preserve"> </w:t>
      </w:r>
      <w:r>
        <w:rPr>
          <w:rFonts w:cs="Balaram"/>
          <w:noProof w:val="0"/>
          <w:lang w:bidi="sa-IN"/>
        </w:rPr>
        <w:t xml:space="preserve">mādhava-lakṣmīr </w:t>
      </w:r>
      <w:r>
        <w:rPr>
          <w:noProof w:val="0"/>
          <w:lang w:bidi="sa-IN"/>
        </w:rPr>
        <w:t>vasanta-śobhā mādhavasya tava lakṣmīḥ śobhā rūpā sampatti-rūpā vā rādhā iti ca | gandha-phalī-dvandvaṁ campaka-yugam |</w:t>
      </w:r>
    </w:p>
  </w:footnote>
  <w:footnote w:id="106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vṛnde, iyaṁ viśākhā-dvitīyā bhagavatī mākanda-kuñje pracchannaṁ yathā syāt tathā tiṣṭhati |</w:t>
      </w:r>
    </w:p>
  </w:footnote>
  <w:footnote w:id="106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kamalāṁ lakṣmīm |</w:t>
      </w:r>
    </w:p>
  </w:footnote>
  <w:footnote w:id="106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nanda-gṛhiṇī-vātsalya ity anena vrajeśvaryā lālanenaiva kṛṣṇasya parama-saundaryam idaṁ jātam | aho tasyā bhāgya-paripāka iti bhāvaḥ |</w:t>
      </w:r>
    </w:p>
  </w:footnote>
  <w:footnote w:id="106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nūnaṁ bhagavatyā dūre dṛṣṭo mādhavo yad varṇyate |</w:t>
      </w:r>
    </w:p>
  </w:footnote>
  <w:footnote w:id="107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tāṇḍavika iti nāmnā hūtir āhvānaṁ yasya | aṇḍajaḥ pakṣī mayūraḥ | kṛṣṇa eva mudiro meghas tasya īkṣaṇaṁ he madirekṣaṇe madiraḥ khañjanaḥ | kṣaṇam api na śvasiti na prāṇiti |</w:t>
      </w:r>
    </w:p>
  </w:footnote>
  <w:footnote w:id="107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dakṣiṇena punnāga-ṣaṇḍaṁ paśyainam |</w:t>
      </w:r>
    </w:p>
  </w:footnote>
  <w:footnote w:id="107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na vṛttam idānīm api dvayor anyonya-darśanaṁ kevalaṁ raṅgiṇīṁ prekṣya lavaṅga-kuñjaṁ labhate kṛṣṇaḥ |</w:t>
      </w:r>
    </w:p>
  </w:footnote>
  <w:footnote w:id="107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puṇḍraka-maṇḍape mādhavī-latā-maṇḍape |</w:t>
      </w:r>
    </w:p>
  </w:footnote>
  <w:footnote w:id="107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punar nirūpya sakautukam | rādhikāyāḥ paścād upetya hariḥ pāṇi-yugale nayane dadhāra | kathambhūtāyā rādhāyāḥ padāṅka-tatibhiḥ kathitādhvanaḥ | pada-cihna-samūhaiḥ kathito'dhvā vartma yasyāḥ | kīdṛśībhiḥ padāṅka-tatibhiḥ pāṁśulāyāṁ bhuvi abhitaḥ vyaktiṁ gatābhiḥ ||38||</w:t>
      </w:r>
    </w:p>
  </w:footnote>
  <w:footnote w:id="107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eṣā pulakitāṅgī vāmā śrī-rādhā tāḍeti tāḍayati kamalekṣaṇaṁ saṅgopanasya upakramo yā sṛṣṭas tenaiva pratyuta bhāvo vyakto'bhūt |</w:t>
      </w:r>
    </w:p>
  </w:footnote>
  <w:footnote w:id="107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lang w:bidi="sa-IN"/>
        </w:rPr>
        <w:t>bhrū-bhedo bhruvo vakrimā asammati-vyañjakaḥ | kīdṛśaṁ smita-saṁvṛtaḥ ? smitam eva tatra parama-sammatir vyañjakaṁ na hi na hīty uktir niṣedha-karaṇaṁ madenākulā iti tatra sāttvika-vikāraḥ svara-bheda eva parama-vidhi-vyañjakaḥ pāṇi-rodha-racanam anabhīṣṭam etad iti vyañjakam | kīdṛśam ? viśrāntoddhati viśrāntā uddhatir auddhatyaṁ yatra tat kara-sparśena jāta-harṣayor hastayor auddhatya-śakty-abhāvāt tena auddhatya-viśrāntir eva paramābhīṣṭa-vyañjikā krandanaṁ duḥkha-vyañjakaṁ śuddhatvam eva śuṣka-bhāva-vyañjakam iti |</w:t>
      </w:r>
    </w:p>
  </w:footnote>
  <w:footnote w:id="107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nairañjanyaṁ brahmatvaṁ kajjala-rāga-śūnyaṁ ca locane parigalan modāśruṇī satī nairañjanyam upeyatur ity anvayaḥ | evaṁ sarva-rāgitāṁ viṣayāsaktim | nairañjanya-dvy-arthe—kuṅkumādi-rāgaṁ ca yoge pakṣe saṅgame autsukyaṁ mumukṣāṁ apavargecchāṁ granthī-cyutīcchāṁ ca |</w:t>
      </w:r>
    </w:p>
  </w:footnote>
  <w:footnote w:id="107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kathaṁ idam vidagdha-mithunaṁ mādhavī-kuñjāntaritaṁ saṁvṛttam |</w:t>
      </w:r>
    </w:p>
  </w:footnote>
  <w:footnote w:id="107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medhyāṁ kāma-doṣa-rāhityena | premaiva gopa-rāmāṇāṁ kāma ity agamat prathām ity ukta-rītyā parama-pavitrāṁ dhayan āsvādayan |</w:t>
      </w:r>
    </w:p>
  </w:footnote>
  <w:footnote w:id="108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sakhi, ete galan-makarandam api mādhavī-puṣpa-sandohaṁ tyaktvā kasmād bhṛṅgāḥ pūrvābhimukham dhāvanti |</w:t>
      </w:r>
    </w:p>
  </w:footnote>
  <w:footnote w:id="108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hārāt skhalitā ye maṇayas tair manohārī tāro muktā eva taralaḥ hāra-madhyago yeṣu taiḥ | piśunayati sūcayati ||43||</w:t>
      </w:r>
    </w:p>
  </w:footnote>
  <w:footnote w:id="108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ghusṛṇaṁ kuṅkumam |</w:t>
      </w:r>
    </w:p>
  </w:footnote>
  <w:footnote w:id="108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yā rañjasi cikrīḍa krīḍitavatī rañjitena sūtreṇa baddhāḥ | gokarṇa-mātrāḥ gokarṇa-parimitāś cikurā yasyā aṅguṣṭhānāmikā-vistāreṇa gokarṇaṁ bhavati, tathā hy uktam amareṇa prādeśa-tāla-gokarṇāntar-janyādi-yute tate iti | nava-vidhau karṇau yasyāḥ kuto’dhyagīṣṭa kasmād guroḥ sakāśād adhītavatī | bata vismaye | idānīm eva bālikā āsīt | idānīṁ pravara-taruṇī abhūd iti bhāvaḥ |</w:t>
      </w:r>
    </w:p>
  </w:footnote>
  <w:footnote w:id="108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vṛnde, paśya nātidūre sa-rādhā-mādhavaḥ |</w:t>
      </w:r>
    </w:p>
  </w:footnote>
  <w:footnote w:id="108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kādambīṁ kadama-puṣpa-racitām |</w:t>
      </w:r>
    </w:p>
  </w:footnote>
  <w:footnote w:id="108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mañjiṣṭhayā aruṇitebhyo tanu-sūtrebhyaḥ sūkṣma-sūtrebhyo’pi ujjvala-ruciḥ kāntir yeṣāṁ tān nakhāṅkān |</w:t>
      </w:r>
    </w:p>
  </w:footnote>
  <w:footnote w:id="108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bhramarakair lalāṭa-lambitālakaiḥ |</w:t>
      </w:r>
    </w:p>
  </w:footnote>
  <w:footnote w:id="108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he suśroṇi atimuktānāṁ śreṇyā kartryā tvam āśu sevituṁ yuktā tvam |  kīdṛśī ? muhur mayā kāmyamānā | mayā kīdṛśena ? mukta-vṛndasya dhyeyena kartari ṣaṣṭhī | atimuktānāṁ atiśayena muktānāṁ mādhavī-puṣpāṇāṁ ca | atimuktaḥ puṇḍrakaḥ syād vāsantī mādhavī-latety amaraḥ |</w:t>
      </w:r>
    </w:p>
  </w:footnote>
  <w:footnote w:id="108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adya surabhīṇāṁ kadambaṁ samūhaḥ ahnas tṛtīye yāme prahare anuparamati asamāpte’pi sati gokulāya gokulaṁ praveṣṇṭuṁ atimukhaṁ kalayati karotīty anvayaḥ | adya kimbhūte ? jalada-samaya-lakṣmyā varṣā-kāla-śobhāyā yauvanasya vistārasya ujjṛmbhaṇaṁ prakāśo yatra tathābhūte |</w:t>
      </w:r>
    </w:p>
  </w:footnote>
  <w:footnote w:id="109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rādhe anujñāpaya | rātri-maṇḍanārthaṁ durlabhaṁ vasanta-kusumaṁ grahīṣyāmi |</w:t>
      </w:r>
    </w:p>
  </w:footnote>
  <w:footnote w:id="109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praty</w:t>
      </w:r>
    </w:p>
  </w:footnote>
  <w:footnote w:id="109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hā dhik hā dhik | kathaṁ evaṁ śṛṇvad api na me sphuṭitaṁ karṇa-yugalam ?</w:t>
      </w:r>
    </w:p>
  </w:footnote>
  <w:footnote w:id="109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svāmini anena tava mugdhatvena lalitā na jīviṣyati |</w:t>
      </w:r>
    </w:p>
  </w:footnote>
  <w:footnote w:id="109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niḥsandehāsmi kṛtā kakkhaṭikayā | pracaṇḍaṁ khalu kuliśa-visphūrjitaṁ kathaṁ </w:t>
      </w:r>
      <w:r>
        <w:rPr>
          <w:rFonts w:cs="Balaram"/>
          <w:noProof w:val="0"/>
          <w:lang w:bidi="sa-IN"/>
        </w:rPr>
        <w:t xml:space="preserve">ḍiṇḍimāḍambareṇa </w:t>
      </w:r>
      <w:r>
        <w:t>saṁvaraṇīyam bhavatu |</w:t>
      </w:r>
    </w:p>
  </w:footnote>
  <w:footnote w:id="109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kīdṛśaṁ rādhā-vadanaṁ samaroddhūrasya yuddha-pracaṇḍasya kāmasya kārmuka-śriyaḥ dhanuḥ-śobhāyā api vijayinor bhruvor yugaṁ yatra ||50||</w:t>
      </w:r>
    </w:p>
  </w:footnote>
  <w:footnote w:id="109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hā dhik ! hā dhik ! bho padmā-śiṣye duṣṭa-sārasi ! tvam api māṁ kaṭākṣayasi | tat kasmāt prāṇaṁ dhārayāmi iti kakkhaṭī-vacanena candrāvalī-parivārāṇāṁ nibhṛta-sthitiṁ jñāpayati |</w:t>
      </w:r>
    </w:p>
  </w:footnote>
  <w:footnote w:id="109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 ! paraṁ kevalaṁ kīyantaṁ viḍambitāsmi | taj jhaṭiti vārayainaṁ kabaṭa-paripāṭī-nāṭaka-sūtradhāraṁ bhuvana-mārārambhi-muralī-śikṣā-niḥśaṅkaṁ bhuvanānāṁ māraṇārambhavatyai kandarpārambha-kāriṇyai vā muralyai yā śikṣā māraya caturdaśa-bhuvana-stha-jantūn iti tayā niḥśaṅkaṁ bhuvanānāṁ pāpādi-bhaya-rahitam | muralī-nādena karṇa-daṁśitāś ced vayaṁ bhavema katham asya vaśe syāma iti bhāvaḥ | atha ca karālikā-naptrī-krīḍā-kuraṅgam vaśa-varti-nartaka-vānaro loke krīḍā-kuraṅga ucyate |</w:t>
      </w:r>
    </w:p>
  </w:footnote>
  <w:footnote w:id="109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atrāvasthātuṁ na yuktāsmi |</w:t>
      </w:r>
    </w:p>
  </w:footnote>
  <w:footnote w:id="109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he priya-vayasya, asti gaurī-gṛhe tathā-vidha-veśa-sāmagrī yā padmayā mama haste samarpitā |</w:t>
      </w:r>
    </w:p>
  </w:footnote>
  <w:footnote w:id="110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tato'ham anunetuṁ pravṛttam enaṁ kṛṣṇam avadhīrya avajñātaṁ kṛtvā ātra prāptāsmi |</w:t>
      </w:r>
    </w:p>
  </w:footnote>
  <w:footnote w:id="110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rādhe, na khalu tvayi kṛṣṇasya gotra-skhalitaṁ svapne'pi sambhāvyate | tasmāt prakṛti-pramattānāṁ paśūnāṁ pralāpe kṛta-visrambhā tvaṁ vañcitāsi |</w:t>
      </w:r>
    </w:p>
  </w:footnote>
  <w:footnote w:id="110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hā dhik hā dhik ! lalite, paśya—adya saubhāgya-pūrṇimāñām ārabdha-saṅgharṣā balinaḥ pratipakṣāḥ | tasmād viḍambitāḥ sma daivena |</w:t>
      </w:r>
    </w:p>
  </w:footnote>
  <w:footnote w:id="110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viśākhe satyaṁ kathayasi | atra mahotsave yadi asmākaṁ mukha-mālinyaṁ sapatnyaḥ drakṣyanti, tataḥ solluṇṭhaṁ kaṭākṣaṁ kurvantyao markaṭyo hasiṣyanti |</w:t>
      </w:r>
    </w:p>
  </w:footnote>
  <w:footnote w:id="110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sādhu sakhyo mantrayanti | tasmāt kim atra śaraṇam ?</w:t>
      </w:r>
    </w:p>
  </w:footnote>
  <w:footnote w:id="110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vṛnde kṣaṇaṁ vilambya kuru sandhim |</w:t>
      </w:r>
    </w:p>
  </w:footnote>
  <w:footnote w:id="110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vṛnde tvam eva gatiḥ |</w:t>
      </w:r>
    </w:p>
  </w:footnote>
  <w:footnote w:id="110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hṛdi padaṁ sthānam itā prāptā ataeva pathyā vāco na viviśuḥ |</w:t>
      </w:r>
    </w:p>
  </w:footnote>
  <w:footnote w:id="110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kasmin sa khalu mohanaḥ ?</w:t>
      </w:r>
    </w:p>
  </w:footnote>
  <w:footnote w:id="110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kiṁ karoti ?</w:t>
      </w:r>
    </w:p>
  </w:footnote>
  <w:footnote w:id="111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kā khalu nikuñja-vidyā ?</w:t>
      </w:r>
    </w:p>
  </w:footnote>
  <w:footnote w:id="111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kathaya satyaṁ | na jānīmaḥ |</w:t>
      </w:r>
    </w:p>
  </w:footnote>
  <w:footnote w:id="111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svasāraṁ bhaginīṁ vastutas tu svasya mama sāraṁ kṛṣṇam |</w:t>
      </w:r>
    </w:p>
  </w:footnote>
  <w:footnote w:id="111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dehi tvāṁ mantraṁ yenedaṁ vaiṣamyaṁ sukhodarkaṁ bhavet |</w:t>
      </w:r>
    </w:p>
  </w:footnote>
  <w:footnote w:id="111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etad eva gaurī-maṇḍapam; tad atra praviśya saṁjñayā saṅketāhvānena karṣaya nikuñjavidyām |</w:t>
      </w:r>
    </w:p>
  </w:footnote>
  <w:footnote w:id="111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asatya-saṁśini, tiṣṭha tiṣṭha | yasmād eṣa tāṇḍavika-śikhaṇḍī prāṅgaṇe tiṣṭhati |</w:t>
      </w:r>
    </w:p>
  </w:footnote>
  <w:footnote w:id="111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sphuṭaṁ tandrākulatā candrakiṇo jātā yat niṣkraman candraka-maṇḍalir anena na lakṣyate |</w:t>
      </w:r>
    </w:p>
  </w:footnote>
  <w:footnote w:id="111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gṛhaṁ praviśya nikuñjavidyāṁ pṛcchāmaḥ |</w:t>
      </w:r>
    </w:p>
  </w:footnote>
  <w:footnote w:id="111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bhaṇitāsmi premṇā padmayā—ārye jaṭile, diṣṭyā vardhase | govardhana iva tava putro'pi go-koṭīśvaro bhaviṣyati | yad dṛṣṭaṁ mayādya gaurī-tīrthe rādhikyā gaurī ārādhyate iti | tad gatvā vadhūṭikām aham āśīrbhir vardhayiṣyāmi | sādhu padme sādhu | asatya-bhāṣiṇī nāsi | hā dhik hā dhik | kathaṁ gaurī-siṁhasya śirasi tāṇḍavikas tiṣṭhati ? tat parāvartya putram ānayiṣyāmi kṛṣṇa-saṅgatāṁ vadhūm darśayitum iti bhāvaḥ |</w:t>
      </w:r>
    </w:p>
  </w:footnote>
  <w:footnote w:id="111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sakhyaḥ, paśyatha lokottaraṁ kim api gauryāḥ saundaryam |</w:t>
      </w:r>
    </w:p>
  </w:footnote>
  <w:footnote w:id="112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satyaṁ satyaṁ | sthāne kṛṣṇasya prema-visrambha-sambhāvidaiṣā |</w:t>
      </w:r>
    </w:p>
  </w:footnote>
  <w:footnote w:id="112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enām adṛṣṭa-pūrvāṁ sambhāṣituṁ sa-sambhramāsmi |</w:t>
      </w:r>
    </w:p>
  </w:footnote>
  <w:footnote w:id="112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na jāne kasmāt prasabhaṁ haṭhāt-kāreṇa nikuñjavidyayā snihyate mama hṛdayam |</w:t>
      </w:r>
    </w:p>
  </w:footnote>
  <w:footnote w:id="112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nikuñjavidye ! kutra sa tava nikuñja-nāgaraḥ ?</w:t>
      </w:r>
    </w:p>
  </w:footnote>
  <w:footnote w:id="112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nikuñjavidye parihāsasya cchalam tyaja | ātma-vargas te'smādṛśo janaḥ |</w:t>
      </w:r>
    </w:p>
  </w:footnote>
  <w:footnote w:id="112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nikuñjavidye ! kasmāt vṛndeva nānubandhnāsi sneha-bandham ?</w:t>
      </w:r>
    </w:p>
  </w:footnote>
  <w:footnote w:id="112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vidhir vidhātā padme dve āpādya sakthi-yugalaṁ evaṁ sarvatra mṛdūnāṁ padmādīnāṁ kāṭhinyaṁ kaṭhoram avaṣṭambhakaṁ vinā sthitir na syād iti hetoḥ aśaniṁ antar-hṛdayaṁ vyadhitaṁ akarot ||55||</w:t>
      </w:r>
    </w:p>
  </w:footnote>
  <w:footnote w:id="112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 vṛnde, paśya sānurāga-hāsaṁ parihasitāsmi nikuñjavidyayā | tasmād gatvā miliṣye |</w:t>
      </w:r>
    </w:p>
  </w:footnote>
  <w:footnote w:id="112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lang w:bidi="sa-IN"/>
        </w:rPr>
        <w:t>he gokula-rāmāṇāṁ preyasi pakṣe gokula-rāmā preyasyo yasya kṛṣṇasya | bahu-preyasī rājā iti īyaso bahuvrīhāv iti pratiṣedho vaktavya iti hrasva-niṣedhāt strī-pratyaysyāvikṛtatvāt yustrākhau nadīty atra strī-pratyayasyaiva nadī-saṁjñākarot ambādy-artha-nadyo hrasvaḥ | pravaṇāṁ namrām ||56||</w:t>
      </w:r>
    </w:p>
  </w:footnote>
  <w:footnote w:id="112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iyaṁ rādhā nikuñjavidyāṁ parirabdhuṁ bhuja-vallikam ullāsayantī satī prema-viśrabdhaṁ jalpati | </w:t>
      </w:r>
    </w:p>
  </w:footnote>
  <w:footnote w:id="113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sakhi, bhāṇḍīra-devate paśya | gokula-praveśa-velā pratyāsīdati | tat kāryatām tūrṇam asmāsu līlā-raṅga-saṅgamitaḥ kṛṣṇasya prasādaḥ |</w:t>
      </w:r>
    </w:p>
  </w:footnote>
  <w:footnote w:id="113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eṣā tava bhaginī rādhikāṁ parirabhya cumbati |</w:t>
      </w:r>
    </w:p>
  </w:footnote>
  <w:footnote w:id="113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dṛṣṭā nirlajjayā tava nikuñjavidyāyā puruṣa-dharma-lubdhatā | yad eṣā rādhā-vakṣoruhe nakharāṅkurān arpayati |</w:t>
      </w:r>
    </w:p>
  </w:footnote>
  <w:footnote w:id="113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yuktaṁ yuktam asmāsu tava jihmatvam kuṭilatvam |</w:t>
      </w:r>
    </w:p>
  </w:footnote>
  <w:footnote w:id="113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vṛnde, vijñātā te mohinī-bhūtā nikuñjavidyā |</w:t>
      </w:r>
    </w:p>
  </w:footnote>
  <w:footnote w:id="113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vatsa abhimanyo, paśya prāṅgaṇe raṅgiṇī tathā tāṇḍaviko'pi śikhaṇḍī tiṣṭhati |</w:t>
      </w:r>
    </w:p>
  </w:footnote>
  <w:footnote w:id="113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amba satyaṁ kathayasi | yad dṛṣṭaṁ mayā gopa-maṇḍalena sārdham eka eva rāmo gokulaṁ praviṣṭaḥ |</w:t>
      </w:r>
    </w:p>
  </w:footnote>
  <w:footnote w:id="113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vatsa eṣā visāriṇī kāpi saurabhya-dhārā eva taṁ sāhasika-mithunam atra kathayati |</w:t>
      </w:r>
    </w:p>
  </w:footnote>
  <w:footnote w:id="113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amba, bhagavatyā nideśo'pi mayā pratipālito'dya saṁvṛttaḥ | tasmād idānīṁ rādhikāṁ mathurā-pure neṣyāmi |</w:t>
      </w:r>
    </w:p>
  </w:footnote>
  <w:footnote w:id="113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putra diṣṭyā eka-dvāraṁ gharaṁ gṛham | tad dvāra-bhittau lagnau bhūtvā śṛṇuvaḥ prastāvam |</w:t>
      </w:r>
    </w:p>
  </w:footnote>
  <w:footnote w:id="114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mā sma kārṣīr iti pratyuttaraṁ pūrvaḥ kṛṣṇasaya prasādaḥ kāryatām ity arthasya |</w:t>
      </w:r>
    </w:p>
  </w:footnote>
  <w:footnote w:id="114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huṁ sāhasini pratyakṣam hastāhasti gṛhītāsi |</w:t>
      </w:r>
    </w:p>
  </w:footnote>
  <w:footnote w:id="114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noProof w:val="0"/>
          <w:lang w:bidi="sa-IN"/>
        </w:rPr>
        <w:t>vatsa! lokottareṇa lāvaṇya-jhāreṇa kā eṣā gaurī gṛham ujjvalayati ?</w:t>
      </w:r>
    </w:p>
  </w:footnote>
  <w:footnote w:id="114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amba devi, prasīda prasīda iti bhaṇitvā rādhayā daṇḍavat praṇāmaḥ kṛto'sti | tad eṣā divya-rūpā maheśa-mahiṣī sphuṭaṁ prādurbhūtā |</w:t>
      </w:r>
    </w:p>
  </w:footnote>
  <w:footnote w:id="114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gaurī-nepathyaṁ prasādhanam eva mama suṣṭhu yathā syāt tathā pathyaṁ upakāri babhūva | kim api sandeho nāstīty arthaḥ |</w:t>
      </w:r>
    </w:p>
  </w:footnote>
  <w:footnote w:id="114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gopottama, yuṣmākam āmreḍitena dvis-trir-uktena asmābhir ārādhyamānā gaurī pratimāto niṣkramitā |</w:t>
      </w:r>
    </w:p>
  </w:footnote>
  <w:footnote w:id="114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viśākhe kim idānīṁ devī-pāde sudurlabhaṁ rādhayābhyarthitam |</w:t>
      </w:r>
    </w:p>
  </w:footnote>
  <w:footnote w:id="114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bhagavati, kīdṛśaṁ tat ?</w:t>
      </w:r>
    </w:p>
  </w:footnote>
  <w:footnote w:id="114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devi prasīda prasīda, jīvat-putrāṁ māṁ kuru |</w:t>
      </w:r>
    </w:p>
  </w:footnote>
  <w:footnote w:id="114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hanta ballavī-kula-devate ! vallavīnāṁ kula-devate vallavī-samūhānāṁ devate iti ca | kim api aśakyaṁ te nāsti | tasmāt tvayā nāthena aviprayogaṁ prasadīkṛtya anugṛhyatām eṣa janaḥ | nāthenābhimanyunā iti jaṭilāṁ jñāpayitum abhipretyārthaḥ | vastutas tu tvayā nātheneti sāmānādhikaraṇyam |</w:t>
      </w:r>
    </w:p>
  </w:footnote>
  <w:footnote w:id="115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vaśīndra-duṣkaraiḥ jitendriyāṇāṁ duṣkaraiḥ nava-bhakti-dāmabhiḥ tena tvaṁ satī-cūḍāmaṇir asi iti jñāpayati | tat tasmāt kṛta-gokula-sthitiḥ | satīty anena mathurā-prasthānaṁ vārayati | sadā mad-ārādhanata ity anena sadā vanāgamane jaṭilayā ājñāṁ kārayati ||57||</w:t>
      </w:r>
    </w:p>
  </w:footnote>
  <w:footnote w:id="1151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ayi bhakta-jana-vatsale kadāpi mathurābhimukhī mayā na rādhikā kartavyā | tad iha vasantī tvām eṣā ārādhayatu |</w:t>
      </w:r>
    </w:p>
  </w:footnote>
  <w:footnote w:id="1152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ayi gokula-nandini, rakṣitāsmi |</w:t>
      </w:r>
    </w:p>
  </w:footnote>
  <w:footnote w:id="1153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sādhvī-parivāditā kartrī āyūṁṣi vidhvaṁsayati para-devatety anena tad-vākye ced viśvāsaṁ na kariṣyasi tarhi mariṣyatīti dyotitam |</w:t>
      </w:r>
    </w:p>
  </w:footnote>
  <w:footnote w:id="1154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devi ! rādhā-veśaṁ kṛtvā subalena ambā me parihasyate | tat prekṣya matsarī anabhijño mithyābhisaktim kalaṅkam utpādayati utthāpayati |</w:t>
      </w:r>
    </w:p>
  </w:footnote>
  <w:footnote w:id="1155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abhimanyo, diṣṭyā svayam eva viśvasto'si |</w:t>
      </w:r>
    </w:p>
  </w:footnote>
  <w:footnote w:id="1156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amba, ehi mama gṛham | sarvasvāni mathurā-pure netuṁ niyuktaṁ janaṁ nivārayāvaḥ |</w:t>
      </w:r>
    </w:p>
  </w:footnote>
  <w:footnote w:id="1157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hā hā priya-sakhi kathaṁ pāmaraiḥ tvāṁ mathurā-pure netuṁ niścitāsīḥ |</w:t>
      </w:r>
    </w:p>
  </w:footnote>
  <w:footnote w:id="1158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yaśodā mātā yasya hanta harṣe |</w:t>
      </w:r>
    </w:p>
  </w:footnote>
  <w:footnote w:id="1159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sādhīyān sādhutaraḥ atiśayataro vā</w:t>
      </w:r>
    </w:p>
  </w:footnote>
  <w:footnote w:id="1160">
    <w:p w:rsidR="00DE4097" w:rsidRDefault="00DE4097">
      <w:pPr>
        <w:pStyle w:val="FootnoteText"/>
      </w:pPr>
      <w:r>
        <w:rPr>
          <w:rStyle w:val="FootnoteReference"/>
        </w:rPr>
        <w:footnoteRef/>
      </w:r>
      <w:r>
        <w:t xml:space="preserve"> saṁvatsara 1589 = 1533 AD.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AE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FAF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88D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62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E85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2D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4D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08D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38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B4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097"/>
    <w:rsid w:val="00D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9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9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97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097"/>
    <w:rPr>
      <w:rFonts w:ascii="Courier New" w:hAnsi="Courier New" w:cs="Courier New"/>
      <w:noProof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097"/>
    <w:rPr>
      <w:rFonts w:ascii="Arial" w:hAnsi="Arial"/>
      <w:noProof/>
      <w:sz w:val="24"/>
      <w:szCs w:val="24"/>
      <w:lang w:val="sa-IN"/>
    </w:rPr>
  </w:style>
  <w:style w:type="paragraph" w:customStyle="1" w:styleId="Style1">
    <w:name w:val="Style1"/>
    <w:basedOn w:val="Heading3"/>
    <w:rPr>
      <w:rFonts w:eastAsia="MS Minchofalt"/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rFonts w:eastAsia="MS Minchofalt" w:cs="Arial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97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97"/>
    <w:rPr>
      <w:rFonts w:ascii="Arial" w:hAnsi="Arial"/>
      <w:noProof/>
      <w:sz w:val="24"/>
      <w:szCs w:val="24"/>
      <w:lang w:val="sa-IN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97"/>
    <w:rPr>
      <w:rFonts w:ascii="Arial" w:hAnsi="Arial"/>
      <w:noProof/>
      <w:lang w:val="sa-IN"/>
    </w:rPr>
  </w:style>
  <w:style w:type="character" w:customStyle="1" w:styleId="FootnotetextChar0">
    <w:name w:val="Footnote text Char"/>
    <w:basedOn w:val="DefaultParagraphFont"/>
    <w:rPr>
      <w:rFonts w:ascii="Arial" w:hAnsi="Arial" w:cs="Times New Roman"/>
      <w:noProof/>
      <w:sz w:val="24"/>
      <w:szCs w:val="24"/>
      <w:lang w:val="sa-IN" w:eastAsia="en-US" w:bidi="ar-SA"/>
    </w:rPr>
  </w:style>
  <w:style w:type="paragraph" w:styleId="Quote0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0"/>
    <w:uiPriority w:val="29"/>
    <w:rsid w:val="00DE4097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Normal108.dot</Template>
  <TotalTime>921</TotalTime>
  <Pages>1</Pages>
  <Words>28715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nija-praëayitäà sudhäm udayam äpnuvan yaù kñitau</dc:title>
  <dc:subject/>
  <dc:creator>Jan Brzezinski</dc:creator>
  <cp:keywords/>
  <dc:description/>
  <cp:lastModifiedBy>Jan Brzezinski</cp:lastModifiedBy>
  <cp:revision>29</cp:revision>
  <dcterms:created xsi:type="dcterms:W3CDTF">2003-11-26T19:02:00Z</dcterms:created>
  <dcterms:modified xsi:type="dcterms:W3CDTF">2003-11-29T09:17:00Z</dcterms:modified>
</cp:coreProperties>
</file>