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6" w:rsidRDefault="005C5076">
      <w:pPr>
        <w:pStyle w:val="Heading1"/>
      </w:pPr>
      <w:r>
        <w:t>vedānta-syamantakaḥ</w:t>
      </w:r>
    </w:p>
    <w:p w:rsidR="005C5076" w:rsidRDefault="005C5076"/>
    <w:p w:rsidR="005C5076" w:rsidRDefault="005C5076">
      <w:pPr>
        <w:pStyle w:val="Heading3"/>
      </w:pPr>
      <w:r>
        <w:t xml:space="preserve">śrīmad-rādhā-dāmodara-vipra-viracitaḥ </w:t>
      </w:r>
    </w:p>
    <w:p w:rsidR="005C5076" w:rsidRDefault="005C5076">
      <w:pPr>
        <w:rPr>
          <w:iCs/>
        </w:rPr>
      </w:pPr>
    </w:p>
    <w:p w:rsidR="005C5076" w:rsidRDefault="005C5076" w:rsidP="00EA77A1">
      <w:pPr>
        <w:jc w:val="center"/>
        <w:rPr>
          <w:iCs/>
        </w:rPr>
      </w:pPr>
      <w:r>
        <w:rPr>
          <w:iCs/>
        </w:rPr>
        <w:t>(1)</w:t>
      </w:r>
    </w:p>
    <w:p w:rsidR="005C5076" w:rsidRDefault="005C5076" w:rsidP="00EA77A1">
      <w:pPr>
        <w:pStyle w:val="Heading3"/>
      </w:pPr>
      <w:r>
        <w:t>prathamaḥ kiraṇaḥ</w:t>
      </w:r>
    </w:p>
    <w:p w:rsidR="005C5076" w:rsidRDefault="005C5076" w:rsidP="00EA77A1">
      <w:pPr>
        <w:pStyle w:val="Heading2"/>
      </w:pPr>
      <w:r>
        <w:t>pramāṇa-nirṇayaḥ</w:t>
      </w:r>
    </w:p>
    <w:p w:rsidR="005C5076" w:rsidRPr="00EA77A1" w:rsidRDefault="005C5076" w:rsidP="00EA77A1"/>
    <w:p w:rsidR="005C5076" w:rsidRDefault="005C5076">
      <w:pPr>
        <w:rPr>
          <w:iCs/>
        </w:rPr>
      </w:pPr>
      <w:r>
        <w:rPr>
          <w:iCs/>
        </w:rPr>
        <w:tab/>
        <w:t>sanātanaṁ rūpam ihopadarśayann</w:t>
      </w:r>
    </w:p>
    <w:p w:rsidR="005C5076" w:rsidRPr="0005397C" w:rsidRDefault="005C5076">
      <w:pPr>
        <w:ind w:left="720"/>
        <w:rPr>
          <w:iCs/>
        </w:rPr>
      </w:pPr>
      <w:r w:rsidRPr="0005397C">
        <w:rPr>
          <w:iCs/>
        </w:rPr>
        <w:t>ānanda-sindhuṁ paritaḥ pravardhayan |</w:t>
      </w:r>
    </w:p>
    <w:p w:rsidR="005C5076" w:rsidRPr="0005397C" w:rsidRDefault="005C5076">
      <w:pPr>
        <w:ind w:left="720"/>
        <w:rPr>
          <w:iCs/>
        </w:rPr>
      </w:pPr>
      <w:r w:rsidRPr="0005397C">
        <w:rPr>
          <w:iCs/>
        </w:rPr>
        <w:t>antas-tamaḥ-stoma-haraḥ sarājatāṁ</w:t>
      </w:r>
    </w:p>
    <w:p w:rsidR="005C5076" w:rsidRPr="0005397C" w:rsidRDefault="005C5076">
      <w:pPr>
        <w:ind w:left="720"/>
        <w:rPr>
          <w:iCs/>
        </w:rPr>
      </w:pPr>
      <w:r w:rsidRPr="0005397C">
        <w:rPr>
          <w:iCs/>
        </w:rPr>
        <w:t>caitanya-rūpo vidhur adbhutodayaḥ ||1||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pramāṇair vinā prameya-siddhir nety atas tāni tāvan nirūpyante | tatra pratyakṣa</w:t>
      </w:r>
      <w:r>
        <w:rPr>
          <w:iCs/>
        </w:rPr>
        <w:t>m e</w:t>
      </w:r>
      <w:r w:rsidRPr="0005397C">
        <w:rPr>
          <w:iCs/>
        </w:rPr>
        <w:t>kaṁ cārvākaḥ | anumānaṁ ca vaiśeṣikaḥ | śabdaṁ ca kapila-patañjalī | upamānaṁ ca gautamaḥ | arthāpatty-anupalabdhī ca mīmāṁsakaḥ | aitihya-sambhavau ca paurāṇikaḥ | iti tat tan nirṇayeṣu paśyāmaḥ | tad itthaṁ pratyakṣānumāna-śabdopamānārthāpatty-anupalabdhi-sambhavaitihyāny aṣṭau pramāṇāni bhavanti ||2||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teṣv artha-sannikṛṣṭa</w:t>
      </w:r>
      <w:r>
        <w:rPr>
          <w:iCs/>
        </w:rPr>
        <w:t>m i</w:t>
      </w:r>
      <w:r w:rsidRPr="0005397C">
        <w:rPr>
          <w:iCs/>
        </w:rPr>
        <w:t xml:space="preserve">ndriyaṁ </w:t>
      </w:r>
      <w:r w:rsidRPr="0005397C">
        <w:rPr>
          <w:b/>
          <w:bCs/>
          <w:iCs/>
        </w:rPr>
        <w:t>pratyakṣa</w:t>
      </w:r>
      <w:r>
        <w:rPr>
          <w:b/>
          <w:bCs/>
          <w:iCs/>
        </w:rPr>
        <w:t>m |</w:t>
      </w:r>
      <w:r w:rsidRPr="0005397C">
        <w:rPr>
          <w:iCs/>
        </w:rPr>
        <w:t xml:space="preserve"> ghaṭa</w:t>
      </w:r>
      <w:r>
        <w:rPr>
          <w:iCs/>
        </w:rPr>
        <w:t>m a</w:t>
      </w:r>
      <w:r w:rsidRPr="0005397C">
        <w:rPr>
          <w:iCs/>
        </w:rPr>
        <w:t xml:space="preserve">haṁ cakṣuṣā paśyāmīty ādau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anumiti-karaṇa</w:t>
      </w:r>
      <w:r>
        <w:rPr>
          <w:iCs/>
        </w:rPr>
        <w:t>m a</w:t>
      </w:r>
      <w:r w:rsidRPr="0005397C">
        <w:rPr>
          <w:b/>
          <w:bCs/>
          <w:iCs/>
        </w:rPr>
        <w:t>numāna</w:t>
      </w:r>
      <w:r>
        <w:rPr>
          <w:b/>
          <w:bCs/>
          <w:iCs/>
        </w:rPr>
        <w:t>m |</w:t>
      </w:r>
      <w:r w:rsidRPr="0005397C">
        <w:rPr>
          <w:iCs/>
        </w:rPr>
        <w:t xml:space="preserve"> girir vahnimān dhūmād ity ādau | agny-ādi-jñāna</w:t>
      </w:r>
      <w:r>
        <w:rPr>
          <w:iCs/>
        </w:rPr>
        <w:t>m a</w:t>
      </w:r>
      <w:r w:rsidRPr="0005397C">
        <w:rPr>
          <w:iCs/>
        </w:rPr>
        <w:t>numitiḥ | tat-karaṇaṁ dhūmādi-jñāna</w:t>
      </w:r>
      <w:r>
        <w:rPr>
          <w:iCs/>
        </w:rPr>
        <w:t>m |</w:t>
      </w:r>
      <w:r w:rsidRPr="0005397C">
        <w:rPr>
          <w:iCs/>
        </w:rPr>
        <w:t xml:space="preserve">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 xml:space="preserve">āpta-vākyaṁ </w:t>
      </w:r>
      <w:r w:rsidRPr="0005397C">
        <w:rPr>
          <w:b/>
          <w:bCs/>
          <w:iCs/>
        </w:rPr>
        <w:t>śabdaḥ</w:t>
      </w:r>
      <w:r w:rsidRPr="0005397C">
        <w:rPr>
          <w:iCs/>
        </w:rPr>
        <w:t xml:space="preserve">, yathā nadī-tīre pañca-vṛkṣāḥ santi | yathā cāgniṣṭomena svarga-kāmoyajetety ādi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upamiti-karaṇa</w:t>
      </w:r>
      <w:r>
        <w:rPr>
          <w:iCs/>
        </w:rPr>
        <w:t>m u</w:t>
      </w:r>
      <w:r w:rsidRPr="0005397C">
        <w:rPr>
          <w:b/>
          <w:bCs/>
          <w:iCs/>
        </w:rPr>
        <w:t>pamāna</w:t>
      </w:r>
      <w:r>
        <w:rPr>
          <w:b/>
          <w:bCs/>
          <w:iCs/>
        </w:rPr>
        <w:t>m |</w:t>
      </w:r>
      <w:r w:rsidRPr="0005397C">
        <w:rPr>
          <w:iCs/>
        </w:rPr>
        <w:t xml:space="preserve"> go-sadṛśo gavaya ity ādau | saṁjñā-saṁjñi-sambandha-jñāna</w:t>
      </w:r>
      <w:r>
        <w:rPr>
          <w:iCs/>
        </w:rPr>
        <w:t>m u</w:t>
      </w:r>
      <w:r w:rsidRPr="0005397C">
        <w:rPr>
          <w:iCs/>
        </w:rPr>
        <w:t>pamitiḥ | tat-karaṇaṁ sādṛśya-jñāna</w:t>
      </w:r>
      <w:r>
        <w:rPr>
          <w:iCs/>
        </w:rPr>
        <w:t>m |</w:t>
      </w:r>
      <w:r w:rsidRPr="0005397C">
        <w:rPr>
          <w:iCs/>
        </w:rPr>
        <w:t xml:space="preserve">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anupapadyamānārtha-darśanenopapādakārthāntara-kalpana</w:t>
      </w:r>
      <w:r>
        <w:rPr>
          <w:iCs/>
        </w:rPr>
        <w:t>m a</w:t>
      </w:r>
      <w:r w:rsidRPr="0005397C">
        <w:rPr>
          <w:b/>
          <w:bCs/>
          <w:iCs/>
        </w:rPr>
        <w:t xml:space="preserve">rthāpattiḥ </w:t>
      </w:r>
      <w:r w:rsidRPr="0005397C">
        <w:rPr>
          <w:iCs/>
        </w:rPr>
        <w:t>| pīno devadatto divā na bhuṅkte ity ādau | iha divābhuñjānasya pīnatva</w:t>
      </w:r>
      <w:r>
        <w:rPr>
          <w:iCs/>
        </w:rPr>
        <w:t>m a</w:t>
      </w:r>
      <w:r w:rsidRPr="0005397C">
        <w:rPr>
          <w:iCs/>
        </w:rPr>
        <w:t xml:space="preserve">nupapannaṁ tat tasya naktaṁ bhojitvaṁ gamayati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ghaṭādy-anupalabdhyā ghaṭādy-abhāvo niścito’</w:t>
      </w:r>
      <w:r w:rsidRPr="0005397C">
        <w:rPr>
          <w:b/>
          <w:bCs/>
          <w:iCs/>
        </w:rPr>
        <w:t xml:space="preserve">nupalabdhis </w:t>
      </w:r>
      <w:r w:rsidRPr="0005397C">
        <w:rPr>
          <w:iCs/>
        </w:rPr>
        <w:t xml:space="preserve">tūpalabdher abhāva ity abhāvena pramāṇena ghaṭādy-abhāvo gṛhyate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 xml:space="preserve">śate daśakaṁ sambhavatīti buddhau sambhāvanaṁ </w:t>
      </w:r>
      <w:r w:rsidRPr="0005397C">
        <w:rPr>
          <w:b/>
          <w:bCs/>
          <w:iCs/>
        </w:rPr>
        <w:t xml:space="preserve">sambhavaḥ </w:t>
      </w:r>
      <w:r w:rsidRPr="0005397C">
        <w:rPr>
          <w:iCs/>
        </w:rPr>
        <w:t xml:space="preserve">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ajñāta-vaktṛkatāgata-pāramparya-prasiddha</w:t>
      </w:r>
      <w:r>
        <w:rPr>
          <w:iCs/>
        </w:rPr>
        <w:t>m a</w:t>
      </w:r>
      <w:r w:rsidRPr="0005397C">
        <w:rPr>
          <w:b/>
          <w:bCs/>
          <w:iCs/>
        </w:rPr>
        <w:t>itihyam</w:t>
      </w:r>
      <w:r w:rsidRPr="0005397C">
        <w:rPr>
          <w:iCs/>
        </w:rPr>
        <w:t xml:space="preserve">, yatheha baṭe yakṣo nivasatīty ādau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aṅguly-uttolanato ghaṭa-daśakādi-jñānakarī ceṣṭāpi kaiścana māna</w:t>
      </w:r>
      <w:r>
        <w:rPr>
          <w:iCs/>
        </w:rPr>
        <w:t>m i</w:t>
      </w:r>
      <w:r w:rsidRPr="0005397C">
        <w:rPr>
          <w:iCs/>
        </w:rPr>
        <w:t>ṣyate | evaṁ pramāṇa-vādino vividhā ||3||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teṣu pratyakṣa-mātra-vādinā cārvākenāpratipannaḥ sandigdho viparyasto vā pumānn aśakyo vyutpādayitu</w:t>
      </w:r>
      <w:r>
        <w:rPr>
          <w:iCs/>
        </w:rPr>
        <w:t>m |</w:t>
      </w:r>
      <w:r w:rsidRPr="0005397C">
        <w:rPr>
          <w:iCs/>
        </w:rPr>
        <w:t xml:space="preserve"> na cārvāg-dṛśā pratyakṣeṇa puṣpāntara-vartino’jñāna-sandeha-viparyayāḥ śakyāṁ pratipattu</w:t>
      </w:r>
      <w:r>
        <w:rPr>
          <w:iCs/>
        </w:rPr>
        <w:t>m |</w:t>
      </w:r>
      <w:r w:rsidRPr="0005397C">
        <w:rPr>
          <w:iCs/>
        </w:rPr>
        <w:t xml:space="preserve"> na cānavadhṛta-para-gatājñānādir vaktuṁ pravṛtto grāhya-vāk prekṣāvatā</w:t>
      </w:r>
      <w:r>
        <w:rPr>
          <w:iCs/>
        </w:rPr>
        <w:t>m |</w:t>
      </w:r>
      <w:r w:rsidRPr="0005397C">
        <w:rPr>
          <w:iCs/>
        </w:rPr>
        <w:t>|4||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tasmād anicchatāpi tenānumāna</w:t>
      </w:r>
      <w:r>
        <w:rPr>
          <w:iCs/>
        </w:rPr>
        <w:t>m u</w:t>
      </w:r>
      <w:r w:rsidRPr="0005397C">
        <w:rPr>
          <w:iCs/>
        </w:rPr>
        <w:t>pādeya</w:t>
      </w:r>
      <w:r>
        <w:rPr>
          <w:iCs/>
        </w:rPr>
        <w:t>m e</w:t>
      </w:r>
      <w:r w:rsidRPr="0005397C">
        <w:rPr>
          <w:iCs/>
        </w:rPr>
        <w:t>va | ataḥ sa parihasyate—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ab/>
        <w:t>cārvāka tava cārv-aṅgī jārato vīkṣya garbhiṇī</w:t>
      </w:r>
      <w:r>
        <w:rPr>
          <w:iCs/>
        </w:rPr>
        <w:t>m |</w:t>
      </w:r>
    </w:p>
    <w:p w:rsidR="005C5076" w:rsidRPr="0005397C" w:rsidRDefault="005C5076">
      <w:pPr>
        <w:rPr>
          <w:iCs/>
        </w:rPr>
      </w:pPr>
      <w:r w:rsidRPr="0005397C">
        <w:rPr>
          <w:iCs/>
        </w:rPr>
        <w:tab/>
        <w:t>pratyakṣa-mātra-viśvāso ghana-śvāsaṁ ki</w:t>
      </w:r>
      <w:r>
        <w:rPr>
          <w:iCs/>
        </w:rPr>
        <w:t>m u</w:t>
      </w:r>
      <w:r w:rsidRPr="0005397C">
        <w:rPr>
          <w:iCs/>
        </w:rPr>
        <w:t>jjhasi || iti 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tena ca para-gatān ajñānādīn abhiprāya-bhedād vākya-bhedāl liṅgād anumāya tad-ajñānādi-parihāre pravṛttā grāhya-vāk syād iti ||5||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yat tu śabdopamānayor naiva pṛthak prāmāṇya</w:t>
      </w:r>
      <w:r>
        <w:rPr>
          <w:iCs/>
        </w:rPr>
        <w:t>m i</w:t>
      </w:r>
      <w:r w:rsidRPr="0005397C">
        <w:rPr>
          <w:iCs/>
        </w:rPr>
        <w:t>ṣyate, anumāne gatārthatvād iti vaiśeṣikaṁ mata</w:t>
      </w:r>
      <w:r>
        <w:rPr>
          <w:iCs/>
        </w:rPr>
        <w:t>m i</w:t>
      </w:r>
      <w:r w:rsidRPr="0005397C">
        <w:rPr>
          <w:iCs/>
        </w:rPr>
        <w:t>ty āhuḥ, tan manda</w:t>
      </w:r>
      <w:r>
        <w:rPr>
          <w:iCs/>
        </w:rPr>
        <w:t>m |</w:t>
      </w:r>
      <w:r w:rsidRPr="0005397C">
        <w:rPr>
          <w:iCs/>
        </w:rPr>
        <w:t xml:space="preserve"> graha-ceṣṭādāv anumānāpravṛtteḥ | viśeṣaṁ tūpari vadiṣyāmaḥ | tad eva pratyakṣānumāna-śabdāḥ pramāṇānīti vṛddhā upamānādīnā</w:t>
      </w:r>
      <w:r>
        <w:rPr>
          <w:iCs/>
        </w:rPr>
        <w:t>m e</w:t>
      </w:r>
      <w:r w:rsidRPr="0005397C">
        <w:rPr>
          <w:iCs/>
        </w:rPr>
        <w:t>ṣv antarbhāvāt pṛthak pramāṇatā nety āhur iti ||6||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tathā hi, upamānaṁ khalu yathā gaus tathā gavaya iti vākyaṁ taj-janitā dhīr āgama eva | gavaya śabdo go sadṛśasyābhidhāyīti yaḥ pratyayaḥ o’py anumāna</w:t>
      </w:r>
      <w:r>
        <w:rPr>
          <w:iCs/>
        </w:rPr>
        <w:t>m e</w:t>
      </w:r>
      <w:r w:rsidRPr="0005397C">
        <w:rPr>
          <w:iCs/>
        </w:rPr>
        <w:t>va | yaḥ śabdo vṛddhair yatrārthe prayujyate so’sati vṛtty-antare tasyābhidhāyī | yathā go-śabdo gotvasya | prayujyate ca go-sadṛśe gavaya-śabda iti tasyaiva so’bhidhāyīti jñāna</w:t>
      </w:r>
      <w:r>
        <w:rPr>
          <w:iCs/>
        </w:rPr>
        <w:t>m u</w:t>
      </w:r>
      <w:r w:rsidRPr="0005397C">
        <w:rPr>
          <w:iCs/>
        </w:rPr>
        <w:t>pamāna</w:t>
      </w:r>
      <w:r>
        <w:rPr>
          <w:iCs/>
        </w:rPr>
        <w:t>m e</w:t>
      </w:r>
      <w:r w:rsidRPr="0005397C">
        <w:rPr>
          <w:iCs/>
        </w:rPr>
        <w:t>va | yat tu cakṣuḥ sannikṛṣṭasya gavayasya go-sādṛśya-jñānaṁ tat-pratyakṣa</w:t>
      </w:r>
      <w:r>
        <w:rPr>
          <w:iCs/>
        </w:rPr>
        <w:t>m e</w:t>
      </w:r>
      <w:r w:rsidRPr="0005397C">
        <w:rPr>
          <w:iCs/>
        </w:rPr>
        <w:t>veti nopamānaṁ pṛthak vācya</w:t>
      </w:r>
      <w:r>
        <w:rPr>
          <w:iCs/>
        </w:rPr>
        <w:t>m |</w:t>
      </w:r>
      <w:r w:rsidRPr="0005397C">
        <w:rPr>
          <w:iCs/>
        </w:rPr>
        <w:t>|7||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yat tu divābhuñjāne pīnatvaṁ naktaṁ bhuktiṁ vinā nopapadyate, ataḥ pīnatvānyathānupapatti-prasūtārthāpattir eva rātri-bhojane pramāṇa</w:t>
      </w:r>
      <w:r>
        <w:rPr>
          <w:iCs/>
        </w:rPr>
        <w:t>m i</w:t>
      </w:r>
      <w:r w:rsidRPr="0005397C">
        <w:rPr>
          <w:iCs/>
        </w:rPr>
        <w:t>ti tan na | tasyānumāne’ntarbhāvāt | ayaṁ rātrau bhuṅkte divābhuñjānatve sati pīnatvāt | yas tu rātrau na bhuṅkte, na sa divābhuñjānatve sati pīnaḥ | yathā divā-rātrau cābhuñjāno’pīnaḥ | na cāyaṁ tathā, tasmāt tatheti kevala-vyatirekānumāna-gamya</w:t>
      </w:r>
      <w:r>
        <w:rPr>
          <w:iCs/>
        </w:rPr>
        <w:t>m e</w:t>
      </w:r>
      <w:r w:rsidRPr="0005397C">
        <w:rPr>
          <w:iCs/>
        </w:rPr>
        <w:t>tat ||8||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anupalabdhiś ca na pṛthak pramāṇa</w:t>
      </w:r>
      <w:r>
        <w:rPr>
          <w:iCs/>
        </w:rPr>
        <w:t>m |</w:t>
      </w:r>
      <w:r w:rsidRPr="0005397C">
        <w:rPr>
          <w:iCs/>
        </w:rPr>
        <w:t xml:space="preserve"> ghaṭādy-abhāvasya cākṣuṣṣatvāt | abhāvaṁ prakāśayad indriyaṁ sva-sambandhābhāva-viśeṣaṇa-mukheneti nāprasaṅgaḥ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sambhavas tu śata-daśakādy-avagamaḥ | sa cānumāna</w:t>
      </w:r>
      <w:r>
        <w:rPr>
          <w:iCs/>
        </w:rPr>
        <w:t>m e</w:t>
      </w:r>
      <w:r w:rsidRPr="0005397C">
        <w:rPr>
          <w:iCs/>
        </w:rPr>
        <w:t>va | śatatvaṁ hi daśakādy-avinābhūtaṁ śate daśakādi-sattva</w:t>
      </w:r>
      <w:r>
        <w:rPr>
          <w:iCs/>
        </w:rPr>
        <w:t>m a</w:t>
      </w:r>
      <w:r w:rsidRPr="0005397C">
        <w:rPr>
          <w:iCs/>
        </w:rPr>
        <w:t>vagamayatīti 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aitihyaṁ tv anirdiṣṭa-vaktṛkatvena sāṁśayiktatvān na pramāṇa</w:t>
      </w:r>
      <w:r>
        <w:rPr>
          <w:iCs/>
        </w:rPr>
        <w:t>m |</w:t>
      </w:r>
      <w:r w:rsidRPr="0005397C">
        <w:rPr>
          <w:iCs/>
        </w:rPr>
        <w:t xml:space="preserve"> āpta-vaktṛkatve niścite tu tasyāgamāntarbhāva eveti trīṇy eva pramāṇāni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ab/>
        <w:t>pratyakṣaṁ cānumānaṁ ca śāstraṁ ca vividhāgama</w:t>
      </w:r>
      <w:r>
        <w:rPr>
          <w:iCs/>
        </w:rPr>
        <w:t>m |</w:t>
      </w:r>
    </w:p>
    <w:p w:rsidR="005C5076" w:rsidRPr="0005397C" w:rsidRDefault="005C5076">
      <w:pPr>
        <w:rPr>
          <w:iCs/>
        </w:rPr>
      </w:pPr>
      <w:r w:rsidRPr="0005397C">
        <w:rPr>
          <w:iCs/>
        </w:rPr>
        <w:tab/>
        <w:t>trayaṁ suviditaṁ kāryaṁ dharma-śuddhi</w:t>
      </w:r>
      <w:r>
        <w:rPr>
          <w:iCs/>
        </w:rPr>
        <w:t>m a</w:t>
      </w:r>
      <w:r w:rsidRPr="0005397C">
        <w:rPr>
          <w:iCs/>
        </w:rPr>
        <w:t>bhīpsatā || iti ||9||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tatra pratyakṣaṁ sthūla</w:t>
      </w:r>
      <w:r>
        <w:rPr>
          <w:iCs/>
        </w:rPr>
        <w:t>m e</w:t>
      </w:r>
      <w:r w:rsidRPr="0005397C">
        <w:rPr>
          <w:iCs/>
        </w:rPr>
        <w:t>va sannikṛṣṭaṁ gṛhṇāti | nātidūraṁ na cātisamīpaṁ yathā kha</w:t>
      </w:r>
      <w:r>
        <w:rPr>
          <w:iCs/>
        </w:rPr>
        <w:t>m u</w:t>
      </w:r>
      <w:r w:rsidRPr="0005397C">
        <w:rPr>
          <w:iCs/>
        </w:rPr>
        <w:t>tpatantaṁ pakṣiṇam, yathā ca netrasyāñjana</w:t>
      </w:r>
      <w:r>
        <w:rPr>
          <w:iCs/>
        </w:rPr>
        <w:t>m |</w:t>
      </w:r>
      <w:r w:rsidRPr="0005397C">
        <w:rPr>
          <w:iCs/>
        </w:rPr>
        <w:t xml:space="preserve"> manasy anavasthite sthūla</w:t>
      </w:r>
      <w:r>
        <w:rPr>
          <w:iCs/>
        </w:rPr>
        <w:t>m a</w:t>
      </w:r>
      <w:r w:rsidRPr="0005397C">
        <w:rPr>
          <w:iCs/>
        </w:rPr>
        <w:t>pi tatra na gṛhṇāti | yad uktaṁ me mano’nyatra-gataṁ mayā na dṛṣṭa</w:t>
      </w:r>
      <w:r>
        <w:rPr>
          <w:iCs/>
        </w:rPr>
        <w:t>m i</w:t>
      </w:r>
      <w:r w:rsidRPr="0005397C">
        <w:rPr>
          <w:iCs/>
        </w:rPr>
        <w:t>ty ādi | abhibhūta</w:t>
      </w:r>
      <w:r>
        <w:rPr>
          <w:iCs/>
        </w:rPr>
        <w:t>m a</w:t>
      </w:r>
      <w:r w:rsidRPr="0005397C">
        <w:rPr>
          <w:iCs/>
        </w:rPr>
        <w:t>nudbhūtaṁ ca sampṛkta</w:t>
      </w:r>
      <w:r>
        <w:rPr>
          <w:iCs/>
        </w:rPr>
        <w:t>m a</w:t>
      </w:r>
      <w:r w:rsidRPr="0005397C">
        <w:rPr>
          <w:iCs/>
        </w:rPr>
        <w:t>tisūkṣmaṁ tan na gṛhṇāti | yathā ravi-kiraṇābhibhūtaṁ graha-nakṣatra-maṇḍalam, yathā kṣīre dadhi-bhāvaṁ yathā ca jalāśaye jalada-vimuktān jala-bindūn, yathā pratyakṣaṁ sannikṛṣṭa</w:t>
      </w:r>
      <w:r>
        <w:rPr>
          <w:iCs/>
        </w:rPr>
        <w:t>m a</w:t>
      </w:r>
      <w:r w:rsidRPr="0005397C">
        <w:rPr>
          <w:iCs/>
        </w:rPr>
        <w:t>pi paramāṇūn ||10||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kvacid vyabhicarati caitat | māyā-mūrdhāvaloke yajñadattasyaivāya`amūrdhety ādau | yadyapy apratyakṣe’pi vastuni liṅgād anumānaṁ pravartayitu</w:t>
      </w:r>
      <w:r>
        <w:rPr>
          <w:iCs/>
        </w:rPr>
        <w:t>m a</w:t>
      </w:r>
      <w:r w:rsidRPr="0005397C">
        <w:rPr>
          <w:iCs/>
        </w:rPr>
        <w:t>lam, tathāpi tat kvacid vyabhicāra-dṛṣṭaṁ vṛṣṭyā tat-kāle nirvāpita-vahnau cira</w:t>
      </w:r>
      <w:r>
        <w:rPr>
          <w:iCs/>
        </w:rPr>
        <w:t>m a</w:t>
      </w:r>
      <w:r w:rsidRPr="0005397C">
        <w:rPr>
          <w:iCs/>
        </w:rPr>
        <w:t>dhikpdotvara-dhūmee parvate vahnimān dhūmād ity ādau ||11||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tad evaṁ mukhyayor anayor vyabhicāritvāt, tad anyeṣāṁ tu tad-upajīvināṁ susiddhaṁ tat | āpta-vākya-lakṣaṇaḥ śabdas tu kutrāpi na vyabhicarati, himālaye himaṁ ratnālaye ratna</w:t>
      </w:r>
      <w:r>
        <w:rPr>
          <w:iCs/>
        </w:rPr>
        <w:t>m i</w:t>
      </w:r>
      <w:r w:rsidRPr="0005397C">
        <w:rPr>
          <w:iCs/>
        </w:rPr>
        <w:t>ty ādi | ravi-kāntād ravi-kara-saṁyoge vahnir uttiṣṭhatīty ādiḥ | na khalu tan-nirapekṣas tad-upamardī tad-avirodhyas tat-sacivas tad-anugrāhī tad-gamya-sādhakatamaś ca dṛṣṭaḥ ||12||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tathā hi daśamas tva</w:t>
      </w:r>
      <w:r>
        <w:rPr>
          <w:iCs/>
        </w:rPr>
        <w:t>m a</w:t>
      </w:r>
      <w:r w:rsidRPr="0005397C">
        <w:rPr>
          <w:iCs/>
        </w:rPr>
        <w:t>sīty ādau tan-nirapekṣaḥ | sa eva śabdaḥ śrotraṁ praviśann eva daśamo’ha</w:t>
      </w:r>
      <w:r>
        <w:rPr>
          <w:iCs/>
        </w:rPr>
        <w:t>m a</w:t>
      </w:r>
      <w:r w:rsidRPr="0005397C">
        <w:rPr>
          <w:iCs/>
        </w:rPr>
        <w:t>smīti pramāyās tiraskāriṇaṁ mohaṁ vinivartayatīti tattvaṁ spaṣṭa</w:t>
      </w:r>
      <w:r>
        <w:rPr>
          <w:iCs/>
        </w:rPr>
        <w:t>m |</w:t>
      </w:r>
      <w:r w:rsidRPr="0005397C">
        <w:rPr>
          <w:iCs/>
        </w:rPr>
        <w:t>|13||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sarva-dṛṣṭe tvayi viṣaṁ nāstīti mantra</w:t>
      </w:r>
      <w:r>
        <w:rPr>
          <w:iCs/>
        </w:rPr>
        <w:t>m i</w:t>
      </w:r>
      <w:r w:rsidRPr="0005397C">
        <w:rPr>
          <w:iCs/>
        </w:rPr>
        <w:t>ty ādau | vahni-tapta</w:t>
      </w:r>
      <w:r>
        <w:rPr>
          <w:iCs/>
        </w:rPr>
        <w:t>m a</w:t>
      </w:r>
      <w:r w:rsidRPr="0005397C">
        <w:rPr>
          <w:iCs/>
        </w:rPr>
        <w:t>ṅgaṁ vahni-tāpena sāmyatīty ādau ca tad-upamardakatvam, sauvarṇambhasitaṁ snigdha</w:t>
      </w:r>
      <w:r>
        <w:rPr>
          <w:iCs/>
        </w:rPr>
        <w:t>m i</w:t>
      </w:r>
      <w:r w:rsidRPr="0005397C">
        <w:rPr>
          <w:iCs/>
        </w:rPr>
        <w:t>ty ādau eka</w:t>
      </w:r>
      <w:r>
        <w:rPr>
          <w:iCs/>
        </w:rPr>
        <w:t>m e</w:t>
      </w:r>
      <w:r w:rsidRPr="0005397C">
        <w:rPr>
          <w:iCs/>
        </w:rPr>
        <w:t>vauṣadhaṁ tri-doṣa-ghna</w:t>
      </w:r>
      <w:r>
        <w:rPr>
          <w:iCs/>
        </w:rPr>
        <w:t>m i</w:t>
      </w:r>
      <w:r w:rsidRPr="0005397C">
        <w:rPr>
          <w:iCs/>
        </w:rPr>
        <w:t>ty ādau ca sva-pratipāditetābhyā</w:t>
      </w:r>
      <w:r>
        <w:rPr>
          <w:iCs/>
        </w:rPr>
        <w:t>m a</w:t>
      </w:r>
      <w:r w:rsidRPr="0005397C">
        <w:rPr>
          <w:iCs/>
        </w:rPr>
        <w:t>virodhatvaṁ ca agnir himasya bheṣaja</w:t>
      </w:r>
      <w:r>
        <w:rPr>
          <w:iCs/>
        </w:rPr>
        <w:t>m i</w:t>
      </w:r>
      <w:r w:rsidRPr="0005397C">
        <w:rPr>
          <w:iCs/>
        </w:rPr>
        <w:t>ty ādau, hīraka-guṇa-viśeṣa</w:t>
      </w:r>
      <w:r>
        <w:rPr>
          <w:iCs/>
        </w:rPr>
        <w:t>m a</w:t>
      </w:r>
      <w:r w:rsidRPr="0005397C">
        <w:rPr>
          <w:iCs/>
        </w:rPr>
        <w:t>dṛṣṭavadbhiḥ pārthivatvena sarvaṁ pāṣāṇādi-dravyaṁ loha-cchedya</w:t>
      </w:r>
      <w:r>
        <w:rPr>
          <w:iCs/>
        </w:rPr>
        <w:t>m i</w:t>
      </w:r>
      <w:r w:rsidRPr="0005397C">
        <w:rPr>
          <w:iCs/>
        </w:rPr>
        <w:t>ty anumātuṁ śakya</w:t>
      </w:r>
      <w:r>
        <w:rPr>
          <w:iCs/>
        </w:rPr>
        <w:t>m |</w:t>
      </w:r>
      <w:r w:rsidRPr="0005397C">
        <w:rPr>
          <w:iCs/>
        </w:rPr>
        <w:t xml:space="preserve"> na tu śruta-tādṛśa-guṇakaṁ hīrakaṁ tac-chedya</w:t>
      </w:r>
      <w:r>
        <w:rPr>
          <w:iCs/>
        </w:rPr>
        <w:t>m i</w:t>
      </w:r>
      <w:r w:rsidRPr="0005397C">
        <w:rPr>
          <w:iCs/>
        </w:rPr>
        <w:t>ty ādau ca yathā-śaktitābhyāṁ sācivya-karaṇa</w:t>
      </w:r>
      <w:r>
        <w:rPr>
          <w:iCs/>
        </w:rPr>
        <w:t>m |</w:t>
      </w:r>
      <w:r w:rsidRPr="0005397C">
        <w:rPr>
          <w:iCs/>
        </w:rPr>
        <w:t xml:space="preserve"> dṛṣṭa-cara-māyā-mūrdhnaḥ puṁso bhrāntyāpy aviśvaste sa evāya</w:t>
      </w:r>
      <w:r>
        <w:rPr>
          <w:iCs/>
        </w:rPr>
        <w:t>m i</w:t>
      </w:r>
      <w:r w:rsidRPr="0005397C">
        <w:rPr>
          <w:iCs/>
        </w:rPr>
        <w:t>ty ākāśavāṇyādau, loha-cchedyaṁ pāṣāṇādau, are śītārtāḥ pānthāmāsmin vahniṁ sambhāvayata dṛṣṭa</w:t>
      </w:r>
      <w:r>
        <w:rPr>
          <w:iCs/>
        </w:rPr>
        <w:t>m a</w:t>
      </w:r>
      <w:r w:rsidRPr="0005397C">
        <w:rPr>
          <w:iCs/>
        </w:rPr>
        <w:t>smābhir atrāsau vṛṣṭyādhunāiva nirvāṇaḥ kintv asmin dhūmodgāriṇi girāv asāv astīti | tenaiva te baddha-mūle pratīte tac-chaktya-gamye sādhakatamatvaṁ ca grahāṇāṁ rāśi-saṁcāre sūryoparāgādau ca ||14||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 xml:space="preserve">tad evaṁ sarvataḥ śreṣṭhe śabdasya sthite tattva-nirṇāyakas tu śruti-lakṣaṇa eva, ta tv </w:t>
      </w:r>
      <w:r w:rsidRPr="0005397C">
        <w:rPr>
          <w:iCs/>
          <w:color w:val="0000FF"/>
        </w:rPr>
        <w:t>ārṣa-lakṣaṇo’pi nāvedavin manute taṁ bṛhanta</w:t>
      </w:r>
      <w:r>
        <w:rPr>
          <w:iCs/>
          <w:color w:val="0000FF"/>
        </w:rPr>
        <w:t>m a</w:t>
      </w:r>
      <w:r w:rsidRPr="0005397C">
        <w:rPr>
          <w:iCs/>
          <w:color w:val="0000FF"/>
        </w:rPr>
        <w:t>upaniṣadaṁ puruṣaṁ pṛcchāmi</w:t>
      </w:r>
      <w:r w:rsidRPr="0005397C">
        <w:rPr>
          <w:iCs/>
        </w:rPr>
        <w:t xml:space="preserve"> ity ādi śrutibhyaḥ | ṛṣīṇāṁ mitho vivāda-darśanena tad-vākyānāṁ tan-nirṇāyakatvāsambhavāt | nityaḥ śruti-śabdaḥ | vācāvirūpanityeti śravaṇāt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ind w:firstLine="720"/>
        <w:rPr>
          <w:iCs/>
          <w:color w:val="0000FF"/>
        </w:rPr>
      </w:pPr>
      <w:r w:rsidRPr="0005397C">
        <w:rPr>
          <w:iCs/>
          <w:color w:val="0000FF"/>
        </w:rPr>
        <w:t>anādi-nidhanānityāvāg utsṛṣṭā svayaṁbhuvā |</w:t>
      </w:r>
    </w:p>
    <w:p w:rsidR="005C5076" w:rsidRPr="0005397C" w:rsidRDefault="005C5076">
      <w:pPr>
        <w:ind w:firstLine="720"/>
        <w:rPr>
          <w:iCs/>
        </w:rPr>
      </w:pPr>
      <w:r w:rsidRPr="0005397C">
        <w:rPr>
          <w:iCs/>
          <w:color w:val="0000FF"/>
        </w:rPr>
        <w:t xml:space="preserve">ādau vedamayī vidyā yataḥ sarvāḥ pravṛttayaḥ || </w:t>
      </w:r>
      <w:r w:rsidRPr="0005397C">
        <w:rPr>
          <w:iCs/>
        </w:rPr>
        <w:t xml:space="preserve">ity ādi smaraṇāc ca | 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bhramādi-doṣa-viśiṣṭa-jīva-kartṛkatva-virahāt nirdoṣaś ca sa eva bhavati ||15||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jc w:val="center"/>
        <w:rPr>
          <w:iCs/>
        </w:rPr>
      </w:pPr>
      <w:r w:rsidRPr="0005397C">
        <w:rPr>
          <w:iCs/>
        </w:rPr>
        <w:t xml:space="preserve">iti vedānta-syamantake pramāṇa-nirṇayaḥ prathamaḥ kiraṇaḥ </w:t>
      </w:r>
    </w:p>
    <w:p w:rsidR="005C5076" w:rsidRPr="0005397C" w:rsidRDefault="005C5076">
      <w:pPr>
        <w:jc w:val="center"/>
        <w:rPr>
          <w:iCs/>
        </w:rPr>
      </w:pPr>
    </w:p>
    <w:p w:rsidR="005C5076" w:rsidRPr="0005397C" w:rsidRDefault="005C5076">
      <w:pPr>
        <w:jc w:val="center"/>
        <w:rPr>
          <w:iCs/>
        </w:rPr>
      </w:pPr>
      <w:r w:rsidRPr="0005397C">
        <w:rPr>
          <w:iCs/>
        </w:rPr>
        <w:t xml:space="preserve"> —o)0(o—</w:t>
      </w:r>
    </w:p>
    <w:p w:rsidR="005C5076" w:rsidRDefault="005C5076" w:rsidP="00EA77A1">
      <w:pPr>
        <w:jc w:val="center"/>
      </w:pPr>
    </w:p>
    <w:p w:rsidR="005C5076" w:rsidRDefault="005C5076" w:rsidP="00EA77A1">
      <w:pPr>
        <w:jc w:val="center"/>
      </w:pPr>
      <w:r>
        <w:t>(2)</w:t>
      </w:r>
    </w:p>
    <w:p w:rsidR="005C5076" w:rsidRPr="0005397C" w:rsidRDefault="005C5076" w:rsidP="00EA77A1">
      <w:pPr>
        <w:pStyle w:val="Heading3"/>
      </w:pPr>
      <w:r w:rsidRPr="0005397C">
        <w:t>dvitīyaḥ kiraṇaḥ</w:t>
      </w:r>
    </w:p>
    <w:p w:rsidR="005C5076" w:rsidRDefault="005C5076" w:rsidP="00EA77A1">
      <w:pPr>
        <w:pStyle w:val="Heading2"/>
      </w:pPr>
      <w:r>
        <w:t>prameya-nirṇayaḥ</w:t>
      </w:r>
    </w:p>
    <w:p w:rsidR="005C5076" w:rsidRPr="00EA77A1" w:rsidRDefault="005C5076" w:rsidP="00EA77A1"/>
    <w:p w:rsidR="005C5076" w:rsidRPr="0005397C" w:rsidRDefault="005C5076">
      <w:r w:rsidRPr="0005397C">
        <w:t xml:space="preserve">atha prameyāṇi nirṇīyante | tāni ca pañcadhā – īśvara-jīva-prakṛti-kāla-karma-bhedāt | tatra vibhuḥ | vijñānānandaḥ sārvajñādi-guṇavān puruṣottama īśvaraḥ | </w:t>
      </w:r>
      <w:r w:rsidRPr="0005397C">
        <w:rPr>
          <w:color w:val="0000FF"/>
        </w:rPr>
        <w:t>vijñāna</w:t>
      </w:r>
      <w:r>
        <w:rPr>
          <w:color w:val="0000FF"/>
        </w:rPr>
        <w:t>m ā</w:t>
      </w:r>
      <w:r w:rsidRPr="0005397C">
        <w:rPr>
          <w:color w:val="0000FF"/>
        </w:rPr>
        <w:t xml:space="preserve">nandaṁ brahma </w:t>
      </w:r>
      <w:r w:rsidRPr="0005397C">
        <w:t>[bṛ.ā.u. 3.9.28]</w:t>
      </w:r>
      <w:r w:rsidRPr="0005397C">
        <w:rPr>
          <w:color w:val="0000FF"/>
        </w:rPr>
        <w:t xml:space="preserve"> </w:t>
      </w:r>
      <w:r w:rsidRPr="0005397C">
        <w:t xml:space="preserve">| </w:t>
      </w:r>
      <w:r w:rsidRPr="0005397C">
        <w:rPr>
          <w:color w:val="0000FF"/>
        </w:rPr>
        <w:t>satyaṁ jñāna</w:t>
      </w:r>
      <w:r>
        <w:rPr>
          <w:color w:val="0000FF"/>
        </w:rPr>
        <w:t>m a</w:t>
      </w:r>
      <w:r w:rsidRPr="0005397C">
        <w:rPr>
          <w:color w:val="0000FF"/>
        </w:rPr>
        <w:t xml:space="preserve">nantaṁ brahma </w:t>
      </w:r>
      <w:r w:rsidRPr="0005397C">
        <w:t xml:space="preserve">[tai.u. 2.1.3] | </w:t>
      </w:r>
      <w:r w:rsidRPr="0005397C">
        <w:rPr>
          <w:color w:val="0000FF"/>
        </w:rPr>
        <w:t xml:space="preserve">yaḥ sarvajñaḥ sarvavit satya-kāmaḥ satya-saṅkalpaḥ sa uttamaḥ puruṣaḥ </w:t>
      </w:r>
      <w:r w:rsidRPr="0005397C">
        <w:t>[mu.u. 1.1.9, 2.2.7] ity ādi śravaṇāt |</w:t>
      </w:r>
    </w:p>
    <w:p w:rsidR="005C5076" w:rsidRPr="0005397C" w:rsidRDefault="005C5076"/>
    <w:p w:rsidR="005C5076" w:rsidRPr="0005397C" w:rsidRDefault="005C5076">
      <w:r w:rsidRPr="0005397C">
        <w:t xml:space="preserve">sa ca sarveṣāṁ svāmī jani-vināśa-śūnyaḥ | </w:t>
      </w:r>
    </w:p>
    <w:p w:rsidR="005C5076" w:rsidRPr="0005397C" w:rsidRDefault="005C5076"/>
    <w:p w:rsidR="005C5076" w:rsidRPr="0005397C" w:rsidRDefault="005C5076">
      <w:pPr>
        <w:ind w:firstLine="720"/>
        <w:rPr>
          <w:color w:val="0000FF"/>
        </w:rPr>
      </w:pPr>
      <w:r w:rsidRPr="0005397C">
        <w:rPr>
          <w:color w:val="0000FF"/>
        </w:rPr>
        <w:t>ta</w:t>
      </w:r>
      <w:r>
        <w:rPr>
          <w:color w:val="0000FF"/>
        </w:rPr>
        <w:t>m ī</w:t>
      </w:r>
      <w:r w:rsidRPr="0005397C">
        <w:rPr>
          <w:color w:val="0000FF"/>
        </w:rPr>
        <w:t>śvarāṇāṁ paramaṁ maheśvaraṁ</w:t>
      </w:r>
    </w:p>
    <w:p w:rsidR="005C5076" w:rsidRPr="0005397C" w:rsidRDefault="005C5076">
      <w:pPr>
        <w:ind w:firstLine="720"/>
        <w:rPr>
          <w:color w:val="0000FF"/>
        </w:rPr>
      </w:pPr>
      <w:r w:rsidRPr="0005397C">
        <w:rPr>
          <w:color w:val="0000FF"/>
        </w:rPr>
        <w:t>taṁ devatānāṁ paramaṁ ca daivata</w:t>
      </w:r>
      <w:r>
        <w:rPr>
          <w:color w:val="0000FF"/>
        </w:rPr>
        <w:t>m |</w:t>
      </w:r>
    </w:p>
    <w:p w:rsidR="005C5076" w:rsidRPr="0005397C" w:rsidRDefault="005C5076">
      <w:pPr>
        <w:ind w:firstLine="720"/>
        <w:rPr>
          <w:color w:val="0000FF"/>
        </w:rPr>
      </w:pPr>
      <w:r w:rsidRPr="0005397C">
        <w:rPr>
          <w:color w:val="0000FF"/>
        </w:rPr>
        <w:t xml:space="preserve">patiṁ patīnāṁ paramaṁ parastād </w:t>
      </w:r>
    </w:p>
    <w:p w:rsidR="005C5076" w:rsidRPr="0005397C" w:rsidRDefault="005C5076">
      <w:pPr>
        <w:ind w:firstLine="720"/>
      </w:pPr>
      <w:r w:rsidRPr="0005397C">
        <w:rPr>
          <w:color w:val="0000FF"/>
        </w:rPr>
        <w:t>vidāma-devaṁ bhuvaneśa</w:t>
      </w:r>
      <w:r>
        <w:rPr>
          <w:color w:val="0000FF"/>
        </w:rPr>
        <w:t>m ī</w:t>
      </w:r>
      <w:r w:rsidRPr="0005397C">
        <w:rPr>
          <w:color w:val="0000FF"/>
        </w:rPr>
        <w:t>ḍya</w:t>
      </w:r>
      <w:r>
        <w:rPr>
          <w:color w:val="0000FF"/>
        </w:rPr>
        <w:t>m |</w:t>
      </w:r>
      <w:r w:rsidRPr="0005397C">
        <w:rPr>
          <w:color w:val="0000FF"/>
        </w:rPr>
        <w:t>|</w:t>
      </w:r>
      <w:r w:rsidRPr="0005397C">
        <w:t xml:space="preserve"> [śve.u. 6.7] iti 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  <w:color w:val="0000FF"/>
        </w:rPr>
      </w:pPr>
      <w:r w:rsidRPr="0005397C">
        <w:rPr>
          <w:iCs/>
        </w:rPr>
        <w:tab/>
      </w:r>
      <w:r w:rsidRPr="0005397C">
        <w:rPr>
          <w:iCs/>
          <w:color w:val="0000FF"/>
        </w:rPr>
        <w:t>sa kāraṇānāṁ kāraṇādhipādhipo</w:t>
      </w:r>
    </w:p>
    <w:p w:rsidR="005C5076" w:rsidRPr="0005397C" w:rsidRDefault="005C5076">
      <w:pPr>
        <w:rPr>
          <w:iCs/>
        </w:rPr>
      </w:pPr>
      <w:r w:rsidRPr="0005397C">
        <w:rPr>
          <w:iCs/>
          <w:color w:val="0000FF"/>
        </w:rPr>
        <w:tab/>
        <w:t xml:space="preserve">na cāsya kaścij janitā na cādhipaḥ </w:t>
      </w:r>
      <w:r w:rsidRPr="0005397C">
        <w:rPr>
          <w:iCs/>
        </w:rPr>
        <w:t xml:space="preserve">|| </w:t>
      </w:r>
      <w:r w:rsidRPr="0005397C">
        <w:t xml:space="preserve">[śve.u. 6.9] </w:t>
      </w:r>
      <w:r w:rsidRPr="0005397C">
        <w:rPr>
          <w:iCs/>
        </w:rPr>
        <w:t>iti ca śravaṇāt |</w:t>
      </w:r>
    </w:p>
    <w:p w:rsidR="005C5076" w:rsidRPr="0005397C" w:rsidRDefault="005C5076">
      <w:pPr>
        <w:rPr>
          <w:iCs/>
        </w:rPr>
      </w:pPr>
    </w:p>
    <w:p w:rsidR="005C5076" w:rsidRPr="0005397C" w:rsidRDefault="005C5076">
      <w:pPr>
        <w:rPr>
          <w:iCs/>
        </w:rPr>
      </w:pPr>
      <w:r w:rsidRPr="0005397C">
        <w:rPr>
          <w:iCs/>
        </w:rPr>
        <w:t>tasyaivambhūtasya kvacit janmatva-hīna-svarūpa-svabhāvasyāvirbhāva-mātraṁ bodhya</w:t>
      </w:r>
      <w:r>
        <w:rPr>
          <w:iCs/>
        </w:rPr>
        <w:t>m |</w:t>
      </w:r>
      <w:r w:rsidRPr="0005397C">
        <w:rPr>
          <w:iCs/>
        </w:rPr>
        <w:t xml:space="preserve"> </w:t>
      </w:r>
      <w:r w:rsidRPr="0005397C">
        <w:rPr>
          <w:iCs/>
          <w:color w:val="0000FF"/>
        </w:rPr>
        <w:t xml:space="preserve">ajāyamāno bahudhā vijāyate </w:t>
      </w:r>
      <w:r w:rsidRPr="0005397C">
        <w:rPr>
          <w:iCs/>
        </w:rPr>
        <w:t xml:space="preserve">iti </w:t>
      </w:r>
      <w:r w:rsidRPr="0005397C">
        <w:rPr>
          <w:iCs/>
          <w:color w:val="FF0000"/>
        </w:rPr>
        <w:t xml:space="preserve">śruteḥ </w:t>
      </w:r>
      <w:r w:rsidRPr="0005397C">
        <w:rPr>
          <w:iCs/>
        </w:rPr>
        <w:t xml:space="preserve">| </w:t>
      </w:r>
    </w:p>
    <w:p w:rsidR="005C5076" w:rsidRPr="0005397C" w:rsidRDefault="005C5076">
      <w:pPr>
        <w:rPr>
          <w:iCs/>
        </w:rPr>
      </w:pPr>
    </w:p>
    <w:p w:rsidR="005C5076" w:rsidRDefault="005C507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ajo’pi sann avyayātmā bhūtānām īśvaro’pi san |</w:t>
      </w:r>
    </w:p>
    <w:p w:rsidR="005C5076" w:rsidRDefault="005C5076">
      <w:pPr>
        <w:ind w:left="720"/>
        <w:rPr>
          <w:lang w:val="sa-IN"/>
        </w:rPr>
      </w:pPr>
      <w:r>
        <w:rPr>
          <w:color w:val="0000FF"/>
          <w:lang w:val="sa-IN"/>
        </w:rPr>
        <w:t xml:space="preserve">prakṛtiṁ svām adhiṣṭhāya saṁbhavāmy ātma-māyayā || </w:t>
      </w:r>
      <w:r>
        <w:rPr>
          <w:lang w:val="sa-IN"/>
        </w:rPr>
        <w:t xml:space="preserve">[gītā 4.6] iti smṛteś ca | 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>ataeva ihāsya vijñānān muktir ity uktam |</w:t>
      </w:r>
    </w:p>
    <w:p w:rsidR="005C5076" w:rsidRDefault="005C507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janma karma ca me divyam evaṁ yo vetti tattvataḥ |</w:t>
      </w:r>
    </w:p>
    <w:p w:rsidR="005C5076" w:rsidRDefault="005C5076">
      <w:pPr>
        <w:ind w:left="720"/>
        <w:rPr>
          <w:lang w:val="sa-IN"/>
        </w:rPr>
      </w:pPr>
      <w:r>
        <w:rPr>
          <w:color w:val="0000FF"/>
          <w:lang w:val="sa-IN"/>
        </w:rPr>
        <w:t xml:space="preserve">tyaktvā dehaṁ punar janma naiti mām eti so’rjuna || </w:t>
      </w:r>
      <w:r>
        <w:rPr>
          <w:lang w:val="sa-IN"/>
        </w:rPr>
        <w:t>[gītā 4.9] iti ||2||</w:t>
      </w:r>
    </w:p>
    <w:p w:rsidR="005C5076" w:rsidRDefault="005C5076">
      <w:pPr>
        <w:ind w:left="720"/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nanu brahma-rudrādayo’pi lokeśvarāḥ kathyante | satyam | bhavantu te īśvarāḥ sāmarthya-yogāt | pāramaiśvaryaṁ tu harer eva </w:t>
      </w:r>
      <w:r>
        <w:rPr>
          <w:color w:val="0000FF"/>
          <w:lang w:val="sa-IN"/>
        </w:rPr>
        <w:t>tam īśvarāṇām i</w:t>
      </w:r>
      <w:r>
        <w:rPr>
          <w:lang w:val="sa-IN"/>
        </w:rPr>
        <w:t xml:space="preserve">ty ādi śruteḥ | tataś ca rāja-sevakeṣv api rājatvavat teṣv adhīśvaratva-tad-guṇāṁśa-yogād bhāktaṁ sidhyati | 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brahmādayo hi harer utpannāḥ śrūyante </w:t>
      </w:r>
      <w:r>
        <w:rPr>
          <w:color w:val="FF0000"/>
          <w:lang w:val="sa-IN"/>
        </w:rPr>
        <w:t>śrī-nārāyaṇopaniṣadi</w:t>
      </w:r>
      <w:r>
        <w:rPr>
          <w:lang w:val="sa-IN"/>
        </w:rPr>
        <w:t xml:space="preserve"> | </w:t>
      </w:r>
      <w:r>
        <w:rPr>
          <w:color w:val="0000FF"/>
          <w:lang w:val="sa-IN"/>
        </w:rPr>
        <w:t xml:space="preserve">atha puruṣo ha vai nārāyaṇo akāmayata prajāḥ sṛjeyety ārabhya nārāyaṇān brahmā jāyate | nārāyaṇād rudro jāyate nārāyaṇāt prajāpatiḥ prajāyate | nārāyaṇād indro jāyate | nārāyaṇād aṣṭau vasavo jāyante | nārāyaṇād ekādaśa rudrā jāyante | nārāyaṇād dvādaśādityā jāyante </w:t>
      </w:r>
      <w:r>
        <w:rPr>
          <w:lang w:val="sa-IN"/>
        </w:rPr>
        <w:t>ity ādinā 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iCs/>
          <w:color w:val="FF0000"/>
          <w:lang w:val="sa-IN"/>
        </w:rPr>
        <w:t xml:space="preserve">mahopaniṣadi </w:t>
      </w:r>
      <w:r>
        <w:rPr>
          <w:iCs/>
          <w:lang w:val="sa-IN"/>
        </w:rPr>
        <w:t>(1) ca—</w:t>
      </w:r>
      <w:r>
        <w:rPr>
          <w:color w:val="0000FF"/>
          <w:lang w:val="sa-IN"/>
        </w:rPr>
        <w:t xml:space="preserve"> eko ha vai nārāyaṇa</w:t>
      </w:r>
      <w:r>
        <w:rPr>
          <w:rFonts w:cs="Mangal"/>
          <w:noProof w:val="0"/>
          <w:color w:val="0000FF"/>
          <w:cs/>
          <w:lang w:val="sa-IN" w:bidi="sa-IN"/>
        </w:rPr>
        <w:t xml:space="preserve"> </w:t>
      </w:r>
      <w:r>
        <w:rPr>
          <w:color w:val="0000FF"/>
          <w:lang w:val="sa-IN"/>
        </w:rPr>
        <w:t>āsīn na brahmā neśāna</w:t>
      </w:r>
      <w:r>
        <w:rPr>
          <w:lang w:val="sa-IN"/>
        </w:rPr>
        <w:t xml:space="preserve"> ity ārabhya </w:t>
      </w:r>
      <w:r>
        <w:rPr>
          <w:color w:val="0000FF"/>
          <w:lang w:val="sa-IN"/>
        </w:rPr>
        <w:t>tasya dhyānāntaḥ-sthasya lalāṭāt try-akṣaḥ śūlapāṇiḥ puruṣo’jāyata | bibhrac-chriyaṁ yaśaḥ</w:t>
      </w:r>
      <w:r>
        <w:rPr>
          <w:rFonts w:cs="Mangal"/>
          <w:noProof w:val="0"/>
          <w:color w:val="0000FF"/>
          <w:cs/>
          <w:lang w:val="sa-IN" w:bidi="sa-IN"/>
        </w:rPr>
        <w:t xml:space="preserve"> </w:t>
      </w:r>
      <w:r>
        <w:rPr>
          <w:color w:val="0000FF"/>
          <w:lang w:val="sa-IN"/>
        </w:rPr>
        <w:t>satyaṁ brahmacaryaṁ tapo vairāgyam i</w:t>
      </w:r>
      <w:r>
        <w:rPr>
          <w:lang w:val="sa-IN"/>
        </w:rPr>
        <w:t xml:space="preserve">ty ādi | </w:t>
      </w:r>
      <w:r>
        <w:rPr>
          <w:color w:val="0000FF"/>
          <w:lang w:val="sa-IN"/>
        </w:rPr>
        <w:t xml:space="preserve">tatra brahmā caturmukho jāta </w:t>
      </w:r>
      <w:r>
        <w:rPr>
          <w:lang w:val="sa-IN"/>
        </w:rPr>
        <w:t>ity ādi ca śrūyate 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nārāyaṇa-śabdaḥ khalu śrīpater eva saṁjñā </w:t>
      </w:r>
      <w:r>
        <w:rPr>
          <w:color w:val="0000FF"/>
          <w:lang w:val="sa-IN"/>
        </w:rPr>
        <w:t>pūrva-padāt saṁjñāyām aga</w:t>
      </w:r>
      <w:r>
        <w:rPr>
          <w:lang w:val="sa-IN"/>
        </w:rPr>
        <w:t xml:space="preserve"> iti tasyām eva ṇatva-vidhānāt ||4||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color w:val="FF0000"/>
          <w:lang w:val="sa-IN"/>
        </w:rPr>
        <w:t xml:space="preserve">śrī-viṣṇu-purāṇe </w:t>
      </w:r>
      <w:r>
        <w:rPr>
          <w:lang w:val="sa-IN"/>
        </w:rPr>
        <w:t>ca—</w:t>
      </w:r>
    </w:p>
    <w:p w:rsidR="005C5076" w:rsidRDefault="005C5076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yasya prasādād aham acyutasya</w:t>
      </w:r>
    </w:p>
    <w:p w:rsidR="005C5076" w:rsidRDefault="005C5076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bhūtaḥ prajā-sṛṣṭi-karo’ntakārī |</w:t>
      </w:r>
    </w:p>
    <w:p w:rsidR="005C5076" w:rsidRDefault="005C5076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krodhāc ca rudraḥ sthiti-hetu-bhūto</w:t>
      </w:r>
    </w:p>
    <w:p w:rsidR="005C5076" w:rsidRDefault="005C5076">
      <w:pPr>
        <w:rPr>
          <w:lang w:val="sa-IN"/>
        </w:rPr>
      </w:pPr>
      <w:r>
        <w:rPr>
          <w:color w:val="0000FF"/>
          <w:lang w:val="sa-IN"/>
        </w:rPr>
        <w:tab/>
        <w:t>yasmāc ca madhye puruṣaḥ parastāt ||</w:t>
      </w:r>
      <w:r>
        <w:rPr>
          <w:lang w:val="sa-IN"/>
        </w:rPr>
        <w:t xml:space="preserve"> [vi.pu. 4.1.85] ity ādi 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color w:val="FF0000"/>
          <w:lang w:val="sa-IN"/>
        </w:rPr>
        <w:t>mokṣa-dharme</w:t>
      </w:r>
      <w:r>
        <w:rPr>
          <w:lang w:val="sa-IN"/>
        </w:rPr>
        <w:t xml:space="preserve"> ca—</w:t>
      </w:r>
    </w:p>
    <w:p w:rsidR="005C5076" w:rsidRDefault="005C5076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prajāpatiṁ ca rudraṁ cāpy aham eva sṛjāmi vai |</w:t>
      </w:r>
    </w:p>
    <w:p w:rsidR="005C5076" w:rsidRDefault="005C5076">
      <w:pPr>
        <w:rPr>
          <w:lang w:val="sa-IN"/>
        </w:rPr>
      </w:pPr>
      <w:r>
        <w:rPr>
          <w:color w:val="0000FF"/>
          <w:lang w:val="sa-IN"/>
        </w:rPr>
        <w:tab/>
        <w:t>tau hi māṁ na vijānito mama māyā-vimohitau ||</w:t>
      </w:r>
      <w:r>
        <w:rPr>
          <w:lang w:val="sa-IN"/>
        </w:rPr>
        <w:t xml:space="preserve"> iti |</w:t>
      </w:r>
    </w:p>
    <w:p w:rsidR="005C5076" w:rsidRDefault="005C5076">
      <w:pPr>
        <w:rPr>
          <w:lang w:val="sa-IN"/>
        </w:rPr>
      </w:pPr>
    </w:p>
    <w:p w:rsidR="005C5076" w:rsidRPr="00D00244" w:rsidRDefault="005C5076">
      <w:pPr>
        <w:rPr>
          <w:lang w:val="fr-CA"/>
        </w:rPr>
      </w:pPr>
      <w:r>
        <w:rPr>
          <w:color w:val="FF0000"/>
          <w:lang w:val="sa-IN"/>
        </w:rPr>
        <w:t>chandogās</w:t>
      </w:r>
      <w:r>
        <w:rPr>
          <w:lang w:val="sa-IN"/>
        </w:rPr>
        <w:t xml:space="preserve"> tu rudraṁ vidhi-putraṁ paṭhanti</w:t>
      </w:r>
      <w:r w:rsidRPr="00D00244">
        <w:rPr>
          <w:lang w:val="fr-CA"/>
        </w:rPr>
        <w:t>—</w:t>
      </w:r>
      <w:r>
        <w:rPr>
          <w:color w:val="0000FF"/>
          <w:lang w:val="sa-IN"/>
        </w:rPr>
        <w:t xml:space="preserve">virūpākṣāya dhātraṁśāya viśvadevāya sahasrākṣāya brahmaṇaḥ putrāya jyeṣṭhāyāmoghāya karmādhipataye </w:t>
      </w:r>
      <w:r>
        <w:rPr>
          <w:lang w:val="sa-IN"/>
        </w:rPr>
        <w:t xml:space="preserve">iti | </w:t>
      </w:r>
    </w:p>
    <w:p w:rsidR="005C5076" w:rsidRDefault="005C5076">
      <w:pPr>
        <w:rPr>
          <w:lang w:val="sa-IN"/>
        </w:rPr>
      </w:pPr>
    </w:p>
    <w:p w:rsidR="005C5076" w:rsidRPr="00D00244" w:rsidRDefault="005C5076">
      <w:pPr>
        <w:rPr>
          <w:lang w:val="en-US"/>
        </w:rPr>
      </w:pPr>
      <w:r>
        <w:rPr>
          <w:color w:val="FF0000"/>
          <w:lang w:val="sa-IN"/>
        </w:rPr>
        <w:t xml:space="preserve">śatapathe </w:t>
      </w:r>
      <w:r>
        <w:rPr>
          <w:lang w:val="sa-IN"/>
        </w:rPr>
        <w:t>ca</w:t>
      </w:r>
      <w:r>
        <w:rPr>
          <w:lang w:val="en-US"/>
        </w:rPr>
        <w:t>—</w:t>
      </w:r>
      <w:r>
        <w:rPr>
          <w:color w:val="0000FF"/>
          <w:lang w:val="sa-IN"/>
        </w:rPr>
        <w:t xml:space="preserve">aṣṭa-mūrtaṁ brāhmaṇa saṁvatsarāt kumāro’jāyata | kumāro arodīt | taṁ prajāpatir abravīt | kumāra kiṁ rodiṣi ? yac ca mama tapaso jāto’sīti so’bravīt anapahata-pāpmāham asmi hanta nāmāni me dehi </w:t>
      </w:r>
      <w:r>
        <w:rPr>
          <w:lang w:val="sa-IN"/>
        </w:rPr>
        <w:t>ity ādinā |</w:t>
      </w:r>
    </w:p>
    <w:p w:rsidR="005C5076" w:rsidRDefault="005C5076">
      <w:pPr>
        <w:rPr>
          <w:iCs/>
          <w:lang w:val="sa-IN"/>
        </w:rPr>
      </w:pPr>
    </w:p>
    <w:p w:rsidR="005C5076" w:rsidRDefault="005C5076">
      <w:pPr>
        <w:rPr>
          <w:iCs/>
          <w:lang w:val="sa-IN"/>
        </w:rPr>
      </w:pPr>
      <w:r>
        <w:rPr>
          <w:iCs/>
          <w:color w:val="FF0000"/>
          <w:lang w:val="sa-IN"/>
        </w:rPr>
        <w:t>śrī-vārāhe</w:t>
      </w:r>
      <w:r>
        <w:rPr>
          <w:iCs/>
          <w:lang w:val="sa-IN"/>
        </w:rPr>
        <w:t xml:space="preserve"> ca—</w:t>
      </w:r>
    </w:p>
    <w:p w:rsidR="005C5076" w:rsidRDefault="005C5076">
      <w:pPr>
        <w:ind w:left="720"/>
        <w:rPr>
          <w:iCs/>
          <w:color w:val="0000FF"/>
          <w:lang w:val="sa-IN"/>
        </w:rPr>
      </w:pPr>
      <w:r>
        <w:rPr>
          <w:iCs/>
          <w:color w:val="0000FF"/>
          <w:lang w:val="sa-IN"/>
        </w:rPr>
        <w:t>nārāyaṇaḥ paro devas tasmāj</w:t>
      </w:r>
      <w:r>
        <w:rPr>
          <w:rFonts w:cs="Mangal"/>
          <w:iCs/>
          <w:noProof w:val="0"/>
          <w:color w:val="0000FF"/>
          <w:cs/>
          <w:lang w:val="sa-IN" w:bidi="sa-IN"/>
        </w:rPr>
        <w:t xml:space="preserve"> </w:t>
      </w:r>
      <w:r>
        <w:rPr>
          <w:iCs/>
          <w:color w:val="0000FF"/>
          <w:lang w:val="sa-IN"/>
        </w:rPr>
        <w:t>jātaś caturmukhaḥ |</w:t>
      </w:r>
    </w:p>
    <w:p w:rsidR="005C5076" w:rsidRDefault="005C5076">
      <w:pPr>
        <w:ind w:left="720"/>
        <w:rPr>
          <w:iCs/>
          <w:lang w:val="sa-IN"/>
        </w:rPr>
      </w:pPr>
      <w:r>
        <w:rPr>
          <w:iCs/>
          <w:color w:val="0000FF"/>
          <w:lang w:val="sa-IN"/>
        </w:rPr>
        <w:t xml:space="preserve">tasmād rudro bhaved devaḥ sa ca sarvajñatāṁ gataḥ || </w:t>
      </w:r>
      <w:r>
        <w:rPr>
          <w:iCs/>
          <w:lang w:val="sa-IN"/>
        </w:rPr>
        <w:t>iti |</w:t>
      </w:r>
    </w:p>
    <w:p w:rsidR="005C5076" w:rsidRDefault="005C5076">
      <w:pPr>
        <w:rPr>
          <w:iCs/>
          <w:lang w:val="sa-IN"/>
        </w:rPr>
      </w:pPr>
    </w:p>
    <w:p w:rsidR="005C5076" w:rsidRDefault="005C5076">
      <w:pPr>
        <w:rPr>
          <w:iCs/>
          <w:lang w:val="sa-IN"/>
        </w:rPr>
      </w:pPr>
      <w:r>
        <w:rPr>
          <w:iCs/>
          <w:lang w:val="sa-IN"/>
        </w:rPr>
        <w:t>tad idaṁ ca kalpa-bhedāt saṅgamanīyam ||5||</w:t>
      </w:r>
    </w:p>
    <w:p w:rsidR="005C5076" w:rsidRDefault="005C5076">
      <w:pPr>
        <w:rPr>
          <w:iCs/>
          <w:lang w:val="sa-IN"/>
        </w:rPr>
      </w:pPr>
    </w:p>
    <w:p w:rsidR="005C5076" w:rsidRDefault="005C5076">
      <w:pPr>
        <w:rPr>
          <w:iCs/>
          <w:lang w:val="en-US"/>
        </w:rPr>
      </w:pPr>
      <w:r>
        <w:rPr>
          <w:iCs/>
          <w:lang w:val="sa-IN"/>
        </w:rPr>
        <w:t xml:space="preserve">nanu </w:t>
      </w:r>
      <w:r>
        <w:rPr>
          <w:iCs/>
          <w:lang w:val="en-US"/>
        </w:rPr>
        <w:t>maheś</w:t>
      </w:r>
      <w:r>
        <w:rPr>
          <w:iCs/>
          <w:lang w:val="sa-IN"/>
        </w:rPr>
        <w:t>ādi</w:t>
      </w:r>
      <w:r>
        <w:rPr>
          <w:iCs/>
          <w:lang w:val="en-US"/>
        </w:rPr>
        <w:t>-</w:t>
      </w:r>
      <w:r>
        <w:rPr>
          <w:iCs/>
          <w:lang w:val="sa-IN"/>
        </w:rPr>
        <w:t>samākhyayā rudra-pāratamyaṁ mantavyam ? maivam | tasyā mahendrādi-samākhyāvad vaiphalyāt | indra-</w:t>
      </w:r>
      <w:r>
        <w:rPr>
          <w:iCs/>
          <w:lang w:val="en-US"/>
        </w:rPr>
        <w:t xml:space="preserve">samākhyaiva śakrasya at sādhayet | </w:t>
      </w:r>
      <w:r>
        <w:rPr>
          <w:iCs/>
          <w:color w:val="0000FF"/>
          <w:lang w:val="en-US"/>
        </w:rPr>
        <w:t xml:space="preserve">idi pāramaiśvarye </w:t>
      </w:r>
      <w:r>
        <w:rPr>
          <w:iCs/>
          <w:lang w:val="en-US"/>
        </w:rPr>
        <w:t>iti dhātu-pāṭhāt | kiṁ punar mahattva-viśeṣitāsau, tasyānīśvaratvaṁ sarvābhyupagatam | aiśvaryaṁ ca karmāyatvaṁ śatamakha-samākhyāvagamyate | evaṁ mahādeva-samākhyāpi devarāja-samākhyāvad bodhyā | tathā ca prabala-prāṇa-bādhāt sā sā ca niṣphalaiva mahā-vṛkṣa-samākhyāvad bhavet ||6||</w:t>
      </w:r>
    </w:p>
    <w:p w:rsidR="005C5076" w:rsidRDefault="005C5076">
      <w:pPr>
        <w:rPr>
          <w:iCs/>
          <w:lang w:val="en-US"/>
        </w:rPr>
      </w:pPr>
    </w:p>
    <w:p w:rsidR="005C5076" w:rsidRDefault="005C5076">
      <w:pPr>
        <w:rPr>
          <w:iCs/>
          <w:lang w:val="en-US"/>
        </w:rPr>
      </w:pPr>
      <w:r>
        <w:rPr>
          <w:iCs/>
          <w:lang w:val="en-US"/>
        </w:rPr>
        <w:t xml:space="preserve">vividha-rudrayor yajña-puruṣārādhanāl lokādhikāritvaṁ bhārate smaryate | </w:t>
      </w:r>
    </w:p>
    <w:p w:rsidR="005C5076" w:rsidRDefault="005C5076">
      <w:pPr>
        <w:rPr>
          <w:iCs/>
          <w:lang w:val="en-US"/>
        </w:rPr>
      </w:pPr>
    </w:p>
    <w:p w:rsidR="005C5076" w:rsidRPr="008A464C" w:rsidRDefault="005C5076" w:rsidP="00C0650F">
      <w:pPr>
        <w:pStyle w:val="Quote"/>
        <w:rPr>
          <w:color w:val="0000FF"/>
          <w:lang w:val="en-US"/>
        </w:rPr>
      </w:pPr>
      <w:r w:rsidRPr="008A464C">
        <w:rPr>
          <w:color w:val="0000FF"/>
          <w:lang w:val="en-US"/>
        </w:rPr>
        <w:t xml:space="preserve">yuga-koṭi-sahasrāṇ </w:t>
      </w:r>
      <w:r>
        <w:rPr>
          <w:color w:val="0000FF"/>
          <w:lang w:val="en-US"/>
        </w:rPr>
        <w:t>viṣṇ</w:t>
      </w:r>
      <w:r w:rsidRPr="008A464C">
        <w:rPr>
          <w:color w:val="0000FF"/>
          <w:lang w:val="en-US"/>
        </w:rPr>
        <w:t>u</w:t>
      </w:r>
      <w:r>
        <w:rPr>
          <w:color w:val="0000FF"/>
          <w:lang w:val="en-US"/>
        </w:rPr>
        <w:t>m ārādh</w:t>
      </w:r>
      <w:r w:rsidRPr="008A464C">
        <w:rPr>
          <w:color w:val="0000FF"/>
          <w:lang w:val="en-US"/>
        </w:rPr>
        <w:t>ya padmabhūḥ |</w:t>
      </w:r>
    </w:p>
    <w:p w:rsidR="005C5076" w:rsidRPr="00C0650F" w:rsidRDefault="005C5076" w:rsidP="00C0650F">
      <w:pPr>
        <w:pStyle w:val="Quote"/>
        <w:rPr>
          <w:lang w:val="en-US"/>
        </w:rPr>
      </w:pPr>
      <w:r w:rsidRPr="008A464C">
        <w:rPr>
          <w:color w:val="0000FF"/>
          <w:lang w:val="en-US"/>
        </w:rPr>
        <w:t xml:space="preserve">punas trailokya-dhātṛtvaṁ prāptavān iti śuśruma || </w:t>
      </w:r>
      <w:r>
        <w:rPr>
          <w:lang w:val="en-US"/>
        </w:rPr>
        <w:t>iti |</w:t>
      </w:r>
    </w:p>
    <w:p w:rsidR="005C5076" w:rsidRDefault="005C5076">
      <w:pPr>
        <w:rPr>
          <w:iCs/>
          <w:lang w:val="en-US"/>
        </w:rPr>
      </w:pPr>
      <w:r>
        <w:rPr>
          <w:iCs/>
          <w:lang w:val="sa-IN"/>
        </w:rPr>
        <w:t xml:space="preserve"> </w:t>
      </w:r>
    </w:p>
    <w:p w:rsidR="005C5076" w:rsidRPr="008A464C" w:rsidRDefault="005C5076" w:rsidP="008A464C">
      <w:pPr>
        <w:pStyle w:val="Quote"/>
        <w:rPr>
          <w:color w:val="0000FF"/>
          <w:lang w:val="en-US"/>
        </w:rPr>
      </w:pPr>
      <w:r w:rsidRPr="008A464C">
        <w:rPr>
          <w:color w:val="0000FF"/>
          <w:lang w:val="en-US"/>
        </w:rPr>
        <w:t>mayā sṛṣṭ</w:t>
      </w:r>
      <w:r>
        <w:rPr>
          <w:color w:val="0000FF"/>
          <w:lang w:val="en-US"/>
        </w:rPr>
        <w:t>aḥ</w:t>
      </w:r>
      <w:r w:rsidRPr="008A464C">
        <w:rPr>
          <w:color w:val="0000FF"/>
          <w:lang w:val="en-US"/>
        </w:rPr>
        <w:t xml:space="preserve"> purā brahmāmad yajña</w:t>
      </w:r>
      <w:r>
        <w:rPr>
          <w:color w:val="0000FF"/>
          <w:lang w:val="en-US"/>
        </w:rPr>
        <w:t>m a</w:t>
      </w:r>
      <w:r w:rsidRPr="008A464C">
        <w:rPr>
          <w:color w:val="0000FF"/>
          <w:lang w:val="en-US"/>
        </w:rPr>
        <w:t>yajat svaya</w:t>
      </w:r>
      <w:r>
        <w:rPr>
          <w:color w:val="0000FF"/>
          <w:lang w:val="en-US"/>
        </w:rPr>
        <w:t>m |</w:t>
      </w:r>
    </w:p>
    <w:p w:rsidR="005C5076" w:rsidRPr="008A464C" w:rsidRDefault="005C5076" w:rsidP="008A464C">
      <w:pPr>
        <w:pStyle w:val="Quote"/>
        <w:rPr>
          <w:color w:val="0000FF"/>
          <w:lang w:val="en-US"/>
        </w:rPr>
      </w:pPr>
      <w:r w:rsidRPr="008A464C">
        <w:rPr>
          <w:color w:val="0000FF"/>
          <w:lang w:val="en-US"/>
        </w:rPr>
        <w:t>tatas tasya varān prīto dadāv aha</w:t>
      </w:r>
      <w:r>
        <w:rPr>
          <w:color w:val="0000FF"/>
          <w:lang w:val="en-US"/>
        </w:rPr>
        <w:t>m a</w:t>
      </w:r>
      <w:r w:rsidRPr="008A464C">
        <w:rPr>
          <w:color w:val="0000FF"/>
          <w:lang w:val="en-US"/>
        </w:rPr>
        <w:t>n</w:t>
      </w:r>
      <w:r>
        <w:rPr>
          <w:color w:val="0000FF"/>
          <w:lang w:val="en-US"/>
        </w:rPr>
        <w:t>uttam</w:t>
      </w:r>
      <w:r w:rsidRPr="008A464C">
        <w:rPr>
          <w:color w:val="0000FF"/>
          <w:lang w:val="en-US"/>
        </w:rPr>
        <w:t>ān ||</w:t>
      </w:r>
    </w:p>
    <w:p w:rsidR="005C5076" w:rsidRDefault="005C5076" w:rsidP="008A464C">
      <w:pPr>
        <w:pStyle w:val="Quote"/>
        <w:rPr>
          <w:lang w:val="en-US"/>
        </w:rPr>
      </w:pPr>
      <w:r w:rsidRPr="008A464C">
        <w:rPr>
          <w:color w:val="0000FF"/>
          <w:lang w:val="en-US"/>
        </w:rPr>
        <w:t>mat-putratvaṁ ca kalpādau lokādhyakṣatva</w:t>
      </w:r>
      <w:r>
        <w:rPr>
          <w:color w:val="0000FF"/>
          <w:lang w:val="en-US"/>
        </w:rPr>
        <w:t>m e</w:t>
      </w:r>
      <w:r w:rsidRPr="008A464C">
        <w:rPr>
          <w:color w:val="0000FF"/>
          <w:lang w:val="en-US"/>
        </w:rPr>
        <w:t xml:space="preserve">va ca || </w:t>
      </w:r>
      <w:r>
        <w:rPr>
          <w:lang w:val="en-US"/>
        </w:rPr>
        <w:t>iti |</w:t>
      </w:r>
    </w:p>
    <w:p w:rsidR="005C5076" w:rsidRDefault="005C5076">
      <w:pPr>
        <w:rPr>
          <w:iCs/>
          <w:lang w:val="en-US"/>
        </w:rPr>
      </w:pPr>
    </w:p>
    <w:p w:rsidR="005C5076" w:rsidRDefault="005C5076">
      <w:pPr>
        <w:rPr>
          <w:iCs/>
          <w:lang w:val="en-US"/>
        </w:rPr>
      </w:pPr>
      <w:r>
        <w:rPr>
          <w:iCs/>
          <w:lang w:val="en-US"/>
        </w:rPr>
        <w:t>yudhiṣṭhira-śokāpanodane ca—</w:t>
      </w:r>
    </w:p>
    <w:p w:rsidR="005C5076" w:rsidRDefault="005C5076">
      <w:pPr>
        <w:rPr>
          <w:iCs/>
          <w:lang w:val="en-US"/>
        </w:rPr>
      </w:pPr>
    </w:p>
    <w:p w:rsidR="005C5076" w:rsidRDefault="005C5076" w:rsidP="008A464C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viśva-rūpo mahā-devaḥ sarva-medhe mahā-kratau |</w:t>
      </w:r>
    </w:p>
    <w:p w:rsidR="005C5076" w:rsidRPr="008A464C" w:rsidRDefault="005C5076" w:rsidP="008A464C">
      <w:pPr>
        <w:pStyle w:val="Quote"/>
        <w:rPr>
          <w:lang w:val="en-US"/>
        </w:rPr>
      </w:pPr>
      <w:r w:rsidRPr="008A464C">
        <w:rPr>
          <w:color w:val="0000FF"/>
          <w:lang w:val="en-US"/>
        </w:rPr>
        <w:t xml:space="preserve">juhāva </w:t>
      </w:r>
      <w:r>
        <w:rPr>
          <w:color w:val="0000FF"/>
          <w:lang w:val="en-US"/>
        </w:rPr>
        <w:t>sarv</w:t>
      </w:r>
      <w:r w:rsidRPr="008A464C">
        <w:rPr>
          <w:color w:val="0000FF"/>
          <w:lang w:val="en-US"/>
        </w:rPr>
        <w:t>a-</w:t>
      </w:r>
      <w:r>
        <w:rPr>
          <w:color w:val="0000FF"/>
          <w:lang w:val="en-US"/>
        </w:rPr>
        <w:t>bhūt</w:t>
      </w:r>
      <w:r w:rsidRPr="008A464C">
        <w:rPr>
          <w:color w:val="0000FF"/>
          <w:lang w:val="en-US"/>
        </w:rPr>
        <w:t>āni svaya</w:t>
      </w:r>
      <w:r>
        <w:rPr>
          <w:color w:val="0000FF"/>
          <w:lang w:val="en-US"/>
        </w:rPr>
        <w:t>m ātmānam ātma</w:t>
      </w:r>
      <w:r w:rsidRPr="008A464C">
        <w:rPr>
          <w:color w:val="0000FF"/>
          <w:lang w:val="en-US"/>
        </w:rPr>
        <w:t>nā ||</w:t>
      </w:r>
      <w:r w:rsidRPr="008A464C">
        <w:rPr>
          <w:lang w:val="en-US"/>
        </w:rPr>
        <w:t xml:space="preserve"> iti |</w:t>
      </w:r>
    </w:p>
    <w:p w:rsidR="005C5076" w:rsidRDefault="005C5076" w:rsidP="008A464C">
      <w:pPr>
        <w:pStyle w:val="Quote"/>
        <w:rPr>
          <w:lang w:val="en-US"/>
        </w:rPr>
      </w:pPr>
    </w:p>
    <w:p w:rsidR="005C5076" w:rsidRPr="008A464C" w:rsidRDefault="005C5076" w:rsidP="008A464C">
      <w:pPr>
        <w:rPr>
          <w:color w:val="0000FF"/>
          <w:lang w:val="en-US"/>
        </w:rPr>
      </w:pPr>
      <w:r>
        <w:rPr>
          <w:lang w:val="en-US"/>
        </w:rPr>
        <w:t>mahādeve sarva-medhe mahātmāhuvātmānaṁ devadevo babhūva | viśvān lokān vyāpya viṣṭabhya kīrtyā virājate dyutimān kṛttivāsā iti ||7||</w:t>
      </w:r>
      <w:r w:rsidRPr="008A464C">
        <w:rPr>
          <w:color w:val="0000FF"/>
          <w:lang w:val="en-US"/>
        </w:rPr>
        <w:t xml:space="preserve"> </w:t>
      </w:r>
    </w:p>
    <w:p w:rsidR="005C5076" w:rsidRDefault="005C5076" w:rsidP="0005397C">
      <w:pPr>
        <w:rPr>
          <w:lang w:val="en-US"/>
        </w:rPr>
      </w:pPr>
      <w:r w:rsidRPr="008A464C">
        <w:rPr>
          <w:lang w:val="en-US"/>
        </w:rPr>
        <w:tab/>
      </w:r>
    </w:p>
    <w:p w:rsidR="005C5076" w:rsidRDefault="005C5076" w:rsidP="0005397C">
      <w:pPr>
        <w:rPr>
          <w:lang w:val="en-US"/>
        </w:rPr>
      </w:pPr>
      <w:r>
        <w:rPr>
          <w:lang w:val="en-US"/>
        </w:rPr>
        <w:t>paśupatitvaṁ ca rudrasya varāyatvaṁ śrutir āha—so’bravīd varaṁ vṛṇīṣva | aham eva paśūnām adhipatir asānīti tasmād rudraḥ paśūnām adhipatir iti ||8||</w:t>
      </w:r>
    </w:p>
    <w:p w:rsidR="005C5076" w:rsidRDefault="005C5076" w:rsidP="0005397C">
      <w:pPr>
        <w:rPr>
          <w:lang w:val="en-US"/>
        </w:rPr>
      </w:pPr>
    </w:p>
    <w:p w:rsidR="005C5076" w:rsidRDefault="005C5076" w:rsidP="0005397C">
      <w:pPr>
        <w:rPr>
          <w:lang w:val="en-US"/>
        </w:rPr>
      </w:pPr>
      <w:r w:rsidRPr="0005397C">
        <w:rPr>
          <w:color w:val="0000FF"/>
          <w:lang w:val="en-US"/>
        </w:rPr>
        <w:t xml:space="preserve">vedāpahārāpad-rakṣā ca vidher hari-kartṛkā </w:t>
      </w:r>
      <w:r>
        <w:rPr>
          <w:lang w:val="en-US"/>
        </w:rPr>
        <w:t>iti pādme paṭhyate | vidhi-vadha-pāpād rudro hariṇā mocia iti smaryate, mātsye rudroktiḥ—</w:t>
      </w:r>
    </w:p>
    <w:p w:rsidR="005C5076" w:rsidRDefault="005C5076" w:rsidP="0005397C">
      <w:pPr>
        <w:rPr>
          <w:lang w:val="en-US"/>
        </w:rPr>
      </w:pP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tataḥ krodha-parītena saṁrakta-nayanena ca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vāmāṅguṣṭhaḥ nakhāgreṇa chinnaṁ tasya śiro mayā || iti |</w:t>
      </w:r>
    </w:p>
    <w:p w:rsidR="005C5076" w:rsidRDefault="005C5076" w:rsidP="00B756A6">
      <w:pPr>
        <w:pStyle w:val="Quote"/>
        <w:rPr>
          <w:lang w:val="en-US"/>
        </w:rPr>
      </w:pPr>
    </w:p>
    <w:p w:rsidR="005C5076" w:rsidRDefault="005C5076" w:rsidP="00B756A6">
      <w:pPr>
        <w:rPr>
          <w:lang w:val="en-US"/>
        </w:rPr>
      </w:pPr>
      <w:r>
        <w:rPr>
          <w:lang w:val="en-US"/>
        </w:rPr>
        <w:t>brahmoktiś ca—</w:t>
      </w:r>
    </w:p>
    <w:p w:rsidR="005C5076" w:rsidRDefault="005C5076" w:rsidP="00B756A6">
      <w:pPr>
        <w:rPr>
          <w:lang w:val="en-US"/>
        </w:rPr>
      </w:pP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yasmād anaparādhasya śiraś chinnaṁ tvayā mama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tasmāc chāpa-samāyuktaḥ kapālītvaṁ bhaviṣyasi || iti |</w:t>
      </w:r>
    </w:p>
    <w:p w:rsidR="005C5076" w:rsidRDefault="005C5076" w:rsidP="00B756A6">
      <w:pPr>
        <w:pStyle w:val="Quote"/>
        <w:rPr>
          <w:lang w:val="en-US"/>
        </w:rPr>
      </w:pPr>
    </w:p>
    <w:p w:rsidR="005C5076" w:rsidRDefault="005C5076" w:rsidP="00B756A6">
      <w:pPr>
        <w:rPr>
          <w:lang w:val="en-US"/>
        </w:rPr>
      </w:pPr>
      <w:r>
        <w:rPr>
          <w:lang w:val="en-US"/>
        </w:rPr>
        <w:t>rudroktic ca—</w:t>
      </w:r>
    </w:p>
    <w:p w:rsidR="005C5076" w:rsidRDefault="005C5076" w:rsidP="00B756A6">
      <w:pPr>
        <w:rPr>
          <w:lang w:val="en-US"/>
        </w:rPr>
      </w:pP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brahmahā kupito bhūtvā caran tīrthāni bhūtale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tato’haṁ gatavān devi himavantaṁ śiloccayam ||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tatra nārāyaṇaḥ śrīmān mayā bhiṣāṁprayācitaḥ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tatas tena svakaṁ pārśvaṁ nakhāgreṇa vidāritam ||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mahatyaḥ sṛgvatī dhārās tasya pārśve viniḥsṛtā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viṣṇu-prasādāt suśroṇi kapālaṁ tat sahasradhā |</w:t>
      </w:r>
    </w:p>
    <w:p w:rsidR="005C5076" w:rsidRDefault="005C5076" w:rsidP="00B756A6">
      <w:pPr>
        <w:pStyle w:val="Quote"/>
        <w:rPr>
          <w:lang w:val="en-US"/>
        </w:rPr>
      </w:pPr>
      <w:r>
        <w:rPr>
          <w:lang w:val="en-US"/>
        </w:rPr>
        <w:t>phuṭitaṁ bahudhāyātaṁ svapna-labdha-dhanaṁ yathā || iti |</w:t>
      </w:r>
    </w:p>
    <w:p w:rsidR="005C5076" w:rsidRDefault="005C5076" w:rsidP="0060104E">
      <w:pPr>
        <w:rPr>
          <w:lang w:val="en-US"/>
        </w:rPr>
      </w:pPr>
    </w:p>
    <w:p w:rsidR="005C5076" w:rsidRDefault="005C5076" w:rsidP="0060104E">
      <w:pPr>
        <w:rPr>
          <w:lang w:val="en-US"/>
        </w:rPr>
      </w:pPr>
      <w:r>
        <w:rPr>
          <w:lang w:val="en-US"/>
        </w:rPr>
        <w:t>durjaya-tripura-hetukāpan-nistāro hari-hetukaḥ smaryate bhārate |</w:t>
      </w:r>
    </w:p>
    <w:p w:rsidR="005C5076" w:rsidRDefault="005C5076" w:rsidP="0060104E">
      <w:pPr>
        <w:rPr>
          <w:lang w:val="en-US"/>
        </w:rPr>
      </w:pPr>
    </w:p>
    <w:p w:rsidR="005C5076" w:rsidRPr="00342EF9" w:rsidRDefault="005C5076" w:rsidP="0060104E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viṣṇ</w:t>
      </w:r>
      <w:r w:rsidRPr="00342EF9">
        <w:rPr>
          <w:color w:val="0000FF"/>
          <w:lang w:val="en-US"/>
        </w:rPr>
        <w:t xml:space="preserve">ur </w:t>
      </w:r>
      <w:r>
        <w:rPr>
          <w:color w:val="0000FF"/>
          <w:lang w:val="en-US"/>
        </w:rPr>
        <w:t>ātmā</w:t>
      </w:r>
      <w:r w:rsidRPr="00342EF9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>bhagavat</w:t>
      </w:r>
      <w:r w:rsidRPr="00342EF9">
        <w:rPr>
          <w:color w:val="0000FF"/>
          <w:lang w:val="en-US"/>
        </w:rPr>
        <w:t>o bhavasyāmita-tejasaḥ |</w:t>
      </w:r>
    </w:p>
    <w:p w:rsidR="005C5076" w:rsidRPr="00342EF9" w:rsidRDefault="005C5076" w:rsidP="0060104E">
      <w:pPr>
        <w:pStyle w:val="Quote"/>
        <w:rPr>
          <w:color w:val="0000FF"/>
          <w:lang w:val="en-US"/>
        </w:rPr>
      </w:pPr>
      <w:r w:rsidRPr="00342EF9">
        <w:rPr>
          <w:color w:val="0000FF"/>
          <w:lang w:val="en-US"/>
        </w:rPr>
        <w:t>tasmād dhanur jyā saṁsparśaṁ sa visehe mah</w:t>
      </w:r>
      <w:r>
        <w:rPr>
          <w:color w:val="0000FF"/>
          <w:lang w:val="en-US"/>
        </w:rPr>
        <w:t>eśvaraḥ</w:t>
      </w:r>
      <w:r w:rsidRPr="00342EF9">
        <w:rPr>
          <w:color w:val="0000FF"/>
          <w:lang w:val="en-US"/>
        </w:rPr>
        <w:t xml:space="preserve"> ||</w:t>
      </w:r>
    </w:p>
    <w:p w:rsidR="005C5076" w:rsidRDefault="005C5076" w:rsidP="0060104E">
      <w:pPr>
        <w:rPr>
          <w:lang w:val="en-US"/>
        </w:rPr>
      </w:pPr>
    </w:p>
    <w:p w:rsidR="005C5076" w:rsidRDefault="005C5076" w:rsidP="0060104E">
      <w:pPr>
        <w:rPr>
          <w:lang w:val="en-US"/>
        </w:rPr>
      </w:pPr>
      <w:r>
        <w:rPr>
          <w:lang w:val="en-US"/>
        </w:rPr>
        <w:t>viṣṇu-dharme ca—</w:t>
      </w:r>
    </w:p>
    <w:p w:rsidR="005C5076" w:rsidRPr="00342EF9" w:rsidRDefault="005C5076" w:rsidP="0060104E">
      <w:pPr>
        <w:pStyle w:val="Quote"/>
        <w:rPr>
          <w:color w:val="0000FF"/>
          <w:lang w:val="en-US"/>
        </w:rPr>
      </w:pPr>
      <w:r w:rsidRPr="00342EF9">
        <w:rPr>
          <w:color w:val="0000FF"/>
          <w:lang w:val="en-US"/>
        </w:rPr>
        <w:t xml:space="preserve">tripuraṁ jaghnuṣaḥ </w:t>
      </w:r>
      <w:r>
        <w:rPr>
          <w:color w:val="0000FF"/>
          <w:lang w:val="en-US"/>
        </w:rPr>
        <w:t>pūrvaṁ</w:t>
      </w:r>
      <w:r w:rsidRPr="00342EF9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>brahma</w:t>
      </w:r>
      <w:r w:rsidRPr="00342EF9">
        <w:rPr>
          <w:color w:val="0000FF"/>
          <w:lang w:val="en-US"/>
        </w:rPr>
        <w:t xml:space="preserve">ṇā </w:t>
      </w:r>
      <w:r>
        <w:rPr>
          <w:color w:val="0000FF"/>
          <w:lang w:val="en-US"/>
        </w:rPr>
        <w:t>viṣṇ</w:t>
      </w:r>
      <w:r w:rsidRPr="00342EF9">
        <w:rPr>
          <w:color w:val="0000FF"/>
          <w:lang w:val="en-US"/>
        </w:rPr>
        <w:t>u-pañjara</w:t>
      </w:r>
      <w:r>
        <w:rPr>
          <w:color w:val="0000FF"/>
          <w:lang w:val="en-US"/>
        </w:rPr>
        <w:t>m |</w:t>
      </w:r>
    </w:p>
    <w:p w:rsidR="005C5076" w:rsidRPr="008A464C" w:rsidRDefault="005C5076" w:rsidP="0060104E">
      <w:pPr>
        <w:pStyle w:val="Quote"/>
        <w:rPr>
          <w:lang w:val="en-US"/>
        </w:rPr>
      </w:pPr>
      <w:r w:rsidRPr="00342EF9">
        <w:rPr>
          <w:color w:val="0000FF"/>
          <w:lang w:val="en-US"/>
        </w:rPr>
        <w:t>śaṅkar</w:t>
      </w:r>
      <w:r>
        <w:rPr>
          <w:color w:val="0000FF"/>
          <w:lang w:val="en-US"/>
        </w:rPr>
        <w:t>asya</w:t>
      </w:r>
      <w:r w:rsidRPr="00342EF9">
        <w:rPr>
          <w:color w:val="0000FF"/>
          <w:lang w:val="en-US"/>
        </w:rPr>
        <w:t xml:space="preserve"> kuru-śreṣṭha rakṣaṇāya ni</w:t>
      </w:r>
      <w:r>
        <w:rPr>
          <w:color w:val="0000FF"/>
          <w:lang w:val="en-US"/>
        </w:rPr>
        <w:t>rūp</w:t>
      </w:r>
      <w:r w:rsidRPr="00342EF9">
        <w:rPr>
          <w:color w:val="0000FF"/>
          <w:lang w:val="en-US"/>
        </w:rPr>
        <w:t>ita</w:t>
      </w:r>
      <w:r>
        <w:rPr>
          <w:color w:val="0000FF"/>
          <w:lang w:val="en-US"/>
        </w:rPr>
        <w:t>m |</w:t>
      </w:r>
      <w:r w:rsidRPr="00342EF9">
        <w:rPr>
          <w:color w:val="0000FF"/>
          <w:lang w:val="en-US"/>
        </w:rPr>
        <w:t xml:space="preserve">| </w:t>
      </w:r>
      <w:r>
        <w:rPr>
          <w:lang w:val="en-US"/>
        </w:rPr>
        <w:t>iti |</w:t>
      </w:r>
    </w:p>
    <w:p w:rsidR="005C5076" w:rsidRDefault="005C5076" w:rsidP="0060104E">
      <w:pPr>
        <w:rPr>
          <w:lang w:val="en-US"/>
        </w:rPr>
      </w:pPr>
    </w:p>
    <w:p w:rsidR="005C5076" w:rsidRDefault="005C5076" w:rsidP="0060104E">
      <w:pPr>
        <w:rPr>
          <w:lang w:val="en-US"/>
        </w:rPr>
      </w:pPr>
      <w:r>
        <w:rPr>
          <w:lang w:val="en-US"/>
        </w:rPr>
        <w:t>jṛmbhaṇāstreṇa bāṇa-yuddhāpatito rakṣitaḥ smaryate vaiṣṇave—</w:t>
      </w:r>
    </w:p>
    <w:p w:rsidR="005C5076" w:rsidRDefault="005C5076" w:rsidP="0060104E">
      <w:pPr>
        <w:rPr>
          <w:lang w:val="en-US"/>
        </w:rPr>
      </w:pPr>
    </w:p>
    <w:p w:rsidR="005C5076" w:rsidRDefault="005C5076" w:rsidP="00342EF9">
      <w:pPr>
        <w:pStyle w:val="Quote"/>
      </w:pPr>
      <w:r w:rsidRPr="00342EF9">
        <w:rPr>
          <w:color w:val="0000FF"/>
        </w:rPr>
        <w:t>jṛmbhaṇāstreṇa govindo jṛmbhayāmāsa śaṅkara</w:t>
      </w:r>
      <w:r>
        <w:rPr>
          <w:color w:val="0000FF"/>
        </w:rPr>
        <w:t>m |</w:t>
      </w:r>
      <w:r w:rsidRPr="00342EF9">
        <w:rPr>
          <w:color w:val="0000FF"/>
        </w:rPr>
        <w:br/>
        <w:t>tataḥ praṇeśur daiteyāḥ pramathāś ca samantataḥ ||</w:t>
      </w:r>
      <w:r w:rsidRPr="00342EF9">
        <w:rPr>
          <w:color w:val="0000FF"/>
        </w:rPr>
        <w:br/>
        <w:t>jṛmbhābhibhūtaś ca haro rathopastha</w:t>
      </w:r>
      <w:r>
        <w:rPr>
          <w:color w:val="0000FF"/>
        </w:rPr>
        <w:t>m u</w:t>
      </w:r>
      <w:r w:rsidRPr="00342EF9">
        <w:rPr>
          <w:color w:val="0000FF"/>
        </w:rPr>
        <w:t>pāviśat |</w:t>
      </w:r>
      <w:r w:rsidRPr="00342EF9">
        <w:rPr>
          <w:color w:val="0000FF"/>
        </w:rPr>
        <w:br/>
        <w:t xml:space="preserve">na śaśāka tadā yoddhuṁ kṛṣṇenākliṣṭa-karmaṇā || </w:t>
      </w:r>
      <w:r>
        <w:t>[vi.pu 5.33.24-25]</w:t>
      </w:r>
      <w:r w:rsidRPr="0060104E">
        <w:br/>
      </w:r>
    </w:p>
    <w:p w:rsidR="005C5076" w:rsidRDefault="005C5076" w:rsidP="0060104E">
      <w:pPr>
        <w:rPr>
          <w:lang w:val="en-US"/>
        </w:rPr>
      </w:pPr>
      <w:r>
        <w:rPr>
          <w:lang w:val="en-US"/>
        </w:rPr>
        <w:t>śrī-rāmāyaṇe paraśurāmoktiḥ—</w:t>
      </w:r>
    </w:p>
    <w:p w:rsidR="005C5076" w:rsidRDefault="005C5076" w:rsidP="0060104E">
      <w:pPr>
        <w:rPr>
          <w:lang w:val="en-US"/>
        </w:rPr>
      </w:pPr>
    </w:p>
    <w:p w:rsidR="005C5076" w:rsidRPr="00342EF9" w:rsidRDefault="005C5076" w:rsidP="00342EF9">
      <w:pPr>
        <w:pStyle w:val="Quote"/>
        <w:rPr>
          <w:color w:val="0000FF"/>
          <w:lang w:val="en-US"/>
        </w:rPr>
      </w:pPr>
      <w:r w:rsidRPr="00342EF9">
        <w:rPr>
          <w:color w:val="0000FF"/>
          <w:lang w:val="en-US"/>
        </w:rPr>
        <w:t>huṅkāreṇa mahādevaḥ stambhito'tha trilocanaḥ |</w:t>
      </w:r>
    </w:p>
    <w:p w:rsidR="005C5076" w:rsidRPr="00342EF9" w:rsidRDefault="005C5076" w:rsidP="00342EF9">
      <w:pPr>
        <w:pStyle w:val="Quote"/>
        <w:rPr>
          <w:color w:val="0000FF"/>
        </w:rPr>
      </w:pPr>
      <w:r w:rsidRPr="00342EF9">
        <w:rPr>
          <w:color w:val="0000FF"/>
        </w:rPr>
        <w:t>jṛmbhitaṁ tad-dhanur dṛṣṭvā śaivaṁ viṣṇu-parākramaiḥ |</w:t>
      </w:r>
    </w:p>
    <w:p w:rsidR="005C5076" w:rsidRDefault="005C5076" w:rsidP="00342EF9">
      <w:pPr>
        <w:pStyle w:val="Quote"/>
      </w:pPr>
      <w:r w:rsidRPr="00342EF9">
        <w:rPr>
          <w:color w:val="0000FF"/>
        </w:rPr>
        <w:t xml:space="preserve">adhikaṁ menire viṣṇuṁ devāḥ sarṣi-gaṇās tadā || </w:t>
      </w:r>
      <w:r>
        <w:t>[rā. 1.74.17,19]</w:t>
      </w:r>
    </w:p>
    <w:p w:rsidR="005C5076" w:rsidRDefault="005C5076" w:rsidP="0060104E"/>
    <w:p w:rsidR="005C5076" w:rsidRDefault="005C5076" w:rsidP="0060104E">
      <w:r w:rsidRPr="00DE677E">
        <w:t xml:space="preserve">nara-sakhena </w:t>
      </w:r>
      <w:r>
        <w:t>nārāyaṇ</w:t>
      </w:r>
      <w:r w:rsidRPr="00DE677E">
        <w:t xml:space="preserve">ena saha yudhyamānas tena sañjihīrṣito </w:t>
      </w:r>
      <w:r>
        <w:t>brahma</w:t>
      </w:r>
      <w:r w:rsidRPr="00DE677E">
        <w:t xml:space="preserve">ṇā prabodhitaḥ prapattyā tena saṁrakṣitaḥ smaryate bhārate, </w:t>
      </w:r>
    </w:p>
    <w:p w:rsidR="005C5076" w:rsidRDefault="005C5076" w:rsidP="0060104E"/>
    <w:p w:rsidR="005C5076" w:rsidRPr="007A3B83" w:rsidRDefault="005C5076" w:rsidP="00DE677E">
      <w:pPr>
        <w:pStyle w:val="Quote"/>
        <w:rPr>
          <w:color w:val="0000FF"/>
        </w:rPr>
      </w:pPr>
      <w:r w:rsidRPr="007A3B83">
        <w:rPr>
          <w:color w:val="0000FF"/>
        </w:rPr>
        <w:t xml:space="preserve">prasādayāmāsa bhavo devaṁ </w:t>
      </w:r>
      <w:r>
        <w:rPr>
          <w:color w:val="0000FF"/>
        </w:rPr>
        <w:t>nārāyaṇaṁ</w:t>
      </w:r>
      <w:r w:rsidRPr="007A3B83">
        <w:rPr>
          <w:color w:val="0000FF"/>
        </w:rPr>
        <w:t xml:space="preserve"> prabhu</w:t>
      </w:r>
      <w:r>
        <w:rPr>
          <w:color w:val="0000FF"/>
        </w:rPr>
        <w:t>m |</w:t>
      </w:r>
    </w:p>
    <w:p w:rsidR="005C5076" w:rsidRDefault="005C5076" w:rsidP="00DE677E">
      <w:pPr>
        <w:pStyle w:val="Quote"/>
      </w:pPr>
      <w:r w:rsidRPr="007A3B83">
        <w:rPr>
          <w:color w:val="0000FF"/>
        </w:rPr>
        <w:t>śaraṇaṁ ca jagāmādyaṁ vareṇyaṁ varadaṁ hari</w:t>
      </w:r>
      <w:r>
        <w:rPr>
          <w:color w:val="0000FF"/>
        </w:rPr>
        <w:t>m |</w:t>
      </w:r>
      <w:r w:rsidRPr="007A3B83">
        <w:rPr>
          <w:color w:val="0000FF"/>
        </w:rPr>
        <w:t xml:space="preserve">| </w:t>
      </w:r>
      <w:r>
        <w:t>[ma.bhā. 12.330.62] ity ādinā |</w:t>
      </w:r>
    </w:p>
    <w:p w:rsidR="005C5076" w:rsidRDefault="005C5076" w:rsidP="0060104E"/>
    <w:p w:rsidR="005C5076" w:rsidRDefault="005C5076" w:rsidP="0060104E">
      <w:r>
        <w:t xml:space="preserve">kāla-kūṭa-nistāraś ca tat-kīrtanād iti smaryate | </w:t>
      </w:r>
    </w:p>
    <w:p w:rsidR="005C5076" w:rsidRDefault="005C5076" w:rsidP="0060104E"/>
    <w:p w:rsidR="005C5076" w:rsidRPr="007A3B83" w:rsidRDefault="005C5076" w:rsidP="007A3B83">
      <w:pPr>
        <w:pStyle w:val="Quote"/>
        <w:rPr>
          <w:color w:val="0000FF"/>
        </w:rPr>
      </w:pPr>
      <w:r w:rsidRPr="007A3B83">
        <w:rPr>
          <w:color w:val="0000FF"/>
        </w:rPr>
        <w:t xml:space="preserve">acyutānanta </w:t>
      </w:r>
      <w:r>
        <w:rPr>
          <w:color w:val="0000FF"/>
        </w:rPr>
        <w:t>govind</w:t>
      </w:r>
      <w:r w:rsidRPr="007A3B83">
        <w:rPr>
          <w:color w:val="0000FF"/>
        </w:rPr>
        <w:t>a mantra</w:t>
      </w:r>
      <w:r>
        <w:rPr>
          <w:color w:val="0000FF"/>
        </w:rPr>
        <w:t>m ā</w:t>
      </w:r>
      <w:r w:rsidRPr="007A3B83">
        <w:rPr>
          <w:color w:val="0000FF"/>
        </w:rPr>
        <w:t xml:space="preserve">nuṣṭubh </w:t>
      </w:r>
      <w:r>
        <w:rPr>
          <w:color w:val="0000FF"/>
        </w:rPr>
        <w:t>param |</w:t>
      </w:r>
      <w:r w:rsidRPr="007A3B83">
        <w:rPr>
          <w:color w:val="0000FF"/>
        </w:rPr>
        <w:t xml:space="preserve"> </w:t>
      </w:r>
    </w:p>
    <w:p w:rsidR="005C5076" w:rsidRPr="00DE677E" w:rsidRDefault="005C5076" w:rsidP="007A3B83">
      <w:pPr>
        <w:pStyle w:val="Quote"/>
      </w:pPr>
      <w:r w:rsidRPr="007A3B83">
        <w:rPr>
          <w:color w:val="0000FF"/>
        </w:rPr>
        <w:t xml:space="preserve">oṁ namaḥ sampuṭīkṛtya japan viṣadharo haraḥ || </w:t>
      </w:r>
      <w:r>
        <w:t>iti ||11||</w:t>
      </w:r>
    </w:p>
    <w:p w:rsidR="005C5076" w:rsidRDefault="005C5076" w:rsidP="0060104E"/>
    <w:p w:rsidR="005C5076" w:rsidRDefault="005C5076" w:rsidP="0060104E">
      <w:r>
        <w:t>sarveśvar</w:t>
      </w:r>
      <w:r w:rsidRPr="00015757">
        <w:t xml:space="preserve">ād anye tu </w:t>
      </w:r>
      <w:r>
        <w:t>sarv</w:t>
      </w:r>
      <w:r w:rsidRPr="00015757">
        <w:t>e brahmādayaḥ pralaye vinaśyantīti mantavya</w:t>
      </w:r>
      <w:r>
        <w:t>m |</w:t>
      </w:r>
      <w:r w:rsidRPr="00015757">
        <w:t xml:space="preserve"> </w:t>
      </w:r>
      <w:r w:rsidRPr="00015757">
        <w:rPr>
          <w:color w:val="0000FF"/>
        </w:rPr>
        <w:t xml:space="preserve">eko ha vai </w:t>
      </w:r>
      <w:r>
        <w:rPr>
          <w:color w:val="0000FF"/>
        </w:rPr>
        <w:t>nārāyaṇ</w:t>
      </w:r>
      <w:r w:rsidRPr="00015757">
        <w:rPr>
          <w:color w:val="0000FF"/>
        </w:rPr>
        <w:t xml:space="preserve">a āsīd </w:t>
      </w:r>
      <w:r>
        <w:t xml:space="preserve">ity ādi śravaṇāt, </w:t>
      </w:r>
    </w:p>
    <w:p w:rsidR="005C5076" w:rsidRDefault="005C5076" w:rsidP="0060104E"/>
    <w:p w:rsidR="005C5076" w:rsidRPr="00FA35FB" w:rsidRDefault="005C5076" w:rsidP="00015757">
      <w:pPr>
        <w:pStyle w:val="Quote"/>
        <w:rPr>
          <w:color w:val="0000FF"/>
        </w:rPr>
      </w:pPr>
      <w:r w:rsidRPr="00FA35FB">
        <w:rPr>
          <w:color w:val="0000FF"/>
        </w:rPr>
        <w:t>brahmādiṣu pralīneṣu naṣṭe loke carācare |</w:t>
      </w: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ābhūt samplave prāpte pralīne prakṛtau mahān ||</w:t>
      </w:r>
    </w:p>
    <w:p w:rsidR="005C5076" w:rsidRPr="009A28BC" w:rsidRDefault="005C5076" w:rsidP="00015757">
      <w:pPr>
        <w:pStyle w:val="Quote"/>
      </w:pPr>
      <w:r w:rsidRPr="009A28BC">
        <w:rPr>
          <w:color w:val="0000FF"/>
        </w:rPr>
        <w:t xml:space="preserve">ekas tiṣṭhati sarvātmā sa tu nārāyaṇaḥ prabhuḥ || </w:t>
      </w:r>
      <w:r w:rsidRPr="009A28BC">
        <w:t>iti bhāratāt |</w:t>
      </w:r>
    </w:p>
    <w:p w:rsidR="005C5076" w:rsidRPr="009A28BC" w:rsidRDefault="005C5076" w:rsidP="00015757">
      <w:pPr>
        <w:pStyle w:val="Quote"/>
      </w:pP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brahmā-śambhus tathaivārkaś candramāś ca śatakratuḥ |</w:t>
      </w: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eva</w:t>
      </w:r>
      <w:r>
        <w:rPr>
          <w:color w:val="0000FF"/>
        </w:rPr>
        <w:t>m ā</w:t>
      </w:r>
      <w:r w:rsidRPr="009A28BC">
        <w:rPr>
          <w:color w:val="0000FF"/>
        </w:rPr>
        <w:t>dyās tathaivānye yuktā vaiṣṇava-tejasā |</w:t>
      </w: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jagat kāryāvasāne tu viyujyante ca tejasā |</w:t>
      </w:r>
    </w:p>
    <w:p w:rsidR="005C5076" w:rsidRPr="009A28BC" w:rsidRDefault="005C5076" w:rsidP="00015757">
      <w:pPr>
        <w:pStyle w:val="Quote"/>
      </w:pPr>
      <w:r w:rsidRPr="009A28BC">
        <w:rPr>
          <w:color w:val="0000FF"/>
        </w:rPr>
        <w:t>vitejasaś ca te sarve pañcatva</w:t>
      </w:r>
      <w:r>
        <w:rPr>
          <w:color w:val="0000FF"/>
        </w:rPr>
        <w:t>m u</w:t>
      </w:r>
      <w:r w:rsidRPr="009A28BC">
        <w:rPr>
          <w:color w:val="0000FF"/>
        </w:rPr>
        <w:t xml:space="preserve">payānti vai || </w:t>
      </w:r>
      <w:r w:rsidRPr="009A28BC">
        <w:t>iti viṣṇu-dharmāt ||12||</w:t>
      </w:r>
    </w:p>
    <w:p w:rsidR="005C5076" w:rsidRPr="009A28BC" w:rsidRDefault="005C5076" w:rsidP="00015757">
      <w:pPr>
        <w:pStyle w:val="Quote"/>
      </w:pP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prakṛtir yā mayākhyātā vyaktāvyakta-svarūpiṇī |</w:t>
      </w: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puruṣaś cāpy ubhāv etau līyete paramātma ni |</w:t>
      </w:r>
    </w:p>
    <w:p w:rsidR="005C5076" w:rsidRPr="009A28BC" w:rsidRDefault="005C5076" w:rsidP="00015757">
      <w:pPr>
        <w:pStyle w:val="Quote"/>
        <w:rPr>
          <w:color w:val="0000FF"/>
        </w:rPr>
      </w:pPr>
      <w:r w:rsidRPr="009A28BC">
        <w:rPr>
          <w:color w:val="0000FF"/>
        </w:rPr>
        <w:t>paramātmā ca sarveṣā</w:t>
      </w:r>
      <w:r>
        <w:rPr>
          <w:color w:val="0000FF"/>
        </w:rPr>
        <w:t>m ā</w:t>
      </w:r>
      <w:r w:rsidRPr="009A28BC">
        <w:rPr>
          <w:color w:val="0000FF"/>
        </w:rPr>
        <w:t>dhāraḥ puruṣaḥ paraḥ ||</w:t>
      </w:r>
    </w:p>
    <w:p w:rsidR="005C5076" w:rsidRPr="009A28BC" w:rsidRDefault="005C5076" w:rsidP="00015757">
      <w:pPr>
        <w:pStyle w:val="Quote"/>
      </w:pPr>
      <w:r w:rsidRPr="009A28BC">
        <w:rPr>
          <w:color w:val="0000FF"/>
        </w:rPr>
        <w:t xml:space="preserve">sa viṣṇu-nāmā vedeṣu vedānteṣu ca gīyate || </w:t>
      </w:r>
      <w:r w:rsidRPr="009A28BC">
        <w:t>iti vaiṣṇavavāc ca |</w:t>
      </w:r>
    </w:p>
    <w:p w:rsidR="005C5076" w:rsidRPr="009A28BC" w:rsidRDefault="005C5076" w:rsidP="0060104E"/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naṣṭe loke dvi-parārdhāvasāne</w:t>
      </w:r>
    </w:p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mahā-bhūteṣv ādi-bhūtaṁ gateṣu |</w:t>
      </w:r>
    </w:p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vyakte’vyaktaṁ kāla-vegena yāte</w:t>
      </w:r>
    </w:p>
    <w:p w:rsidR="005C5076" w:rsidRPr="009A28BC" w:rsidRDefault="005C5076" w:rsidP="00FA35FB">
      <w:pPr>
        <w:pStyle w:val="Quote"/>
      </w:pPr>
      <w:r w:rsidRPr="009A28BC">
        <w:rPr>
          <w:color w:val="0000FF"/>
        </w:rPr>
        <w:t>bhavān ekaḥ śiṣyate’śeṣa-saṁjñaḥ ||</w:t>
      </w:r>
      <w:r w:rsidRPr="009A28BC">
        <w:t xml:space="preserve"> [bhā.pu. 10.3.25] iti bhāgavatāc ca |</w:t>
      </w:r>
    </w:p>
    <w:p w:rsidR="005C5076" w:rsidRPr="009A28BC" w:rsidRDefault="005C5076" w:rsidP="00FA35FB"/>
    <w:p w:rsidR="005C5076" w:rsidRPr="009A28BC" w:rsidRDefault="005C5076" w:rsidP="00FA35FB">
      <w:r w:rsidRPr="009A28BC">
        <w:t>tathā ca hari-hetukotpatty-ādibhir vidhy-ādīnā</w:t>
      </w:r>
      <w:r>
        <w:t>m a</w:t>
      </w:r>
      <w:r w:rsidRPr="009A28BC">
        <w:t>nīśatvaṁ nirbādhaṁ siddha</w:t>
      </w:r>
      <w:r>
        <w:t>m |</w:t>
      </w:r>
      <w:r w:rsidRPr="009A28BC">
        <w:t xml:space="preserve"> ata eva tad-bhaktis tair anuṣṭhīyate ||13||</w:t>
      </w:r>
    </w:p>
    <w:p w:rsidR="005C5076" w:rsidRPr="009A28BC" w:rsidRDefault="005C5076" w:rsidP="00FA35FB"/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athāpi yat-pāda-nakhāvasṛṣṭaṁ</w:t>
      </w:r>
    </w:p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jagad viriñcopahṛtārhaṇāmbhaḥ |</w:t>
      </w:r>
    </w:p>
    <w:p w:rsidR="005C5076" w:rsidRPr="009A28BC" w:rsidRDefault="005C5076" w:rsidP="00FA35FB">
      <w:pPr>
        <w:pStyle w:val="Quote"/>
        <w:rPr>
          <w:color w:val="0000FF"/>
        </w:rPr>
      </w:pPr>
      <w:r w:rsidRPr="009A28BC">
        <w:rPr>
          <w:color w:val="0000FF"/>
        </w:rPr>
        <w:t>seśaṁ punāty anyatamo mukundāt</w:t>
      </w:r>
    </w:p>
    <w:p w:rsidR="005C5076" w:rsidRPr="009A28BC" w:rsidRDefault="005C5076" w:rsidP="00FA35FB">
      <w:pPr>
        <w:pStyle w:val="Quote"/>
      </w:pPr>
      <w:r w:rsidRPr="009A28BC">
        <w:rPr>
          <w:color w:val="0000FF"/>
        </w:rPr>
        <w:t xml:space="preserve">ko nāma loke bhagavat-padārthaḥ || </w:t>
      </w:r>
      <w:r w:rsidRPr="009A28BC">
        <w:t>[bhā.pu. 1.18. 21] iti |</w:t>
      </w:r>
    </w:p>
    <w:p w:rsidR="005C5076" w:rsidRPr="009A28BC" w:rsidRDefault="005C5076" w:rsidP="003F2226"/>
    <w:p w:rsidR="005C5076" w:rsidRPr="009A28BC" w:rsidRDefault="005C5076" w:rsidP="003F2226">
      <w:pPr>
        <w:pStyle w:val="Quote"/>
        <w:rPr>
          <w:color w:val="0000FF"/>
        </w:rPr>
      </w:pPr>
      <w:r w:rsidRPr="009A28BC">
        <w:rPr>
          <w:color w:val="0000FF"/>
        </w:rPr>
        <w:t>yac-chauca-niḥsṛta-sarit-pravarodakena</w:t>
      </w:r>
    </w:p>
    <w:p w:rsidR="005C5076" w:rsidRPr="009A28BC" w:rsidRDefault="005C5076" w:rsidP="003F2226">
      <w:pPr>
        <w:pStyle w:val="Quote"/>
      </w:pPr>
      <w:r w:rsidRPr="009A28BC">
        <w:rPr>
          <w:color w:val="0000FF"/>
        </w:rPr>
        <w:t xml:space="preserve">tīrthena mūrdhny adhikṛtena śivaḥ śivo’bhūt </w:t>
      </w:r>
      <w:r w:rsidRPr="009A28BC">
        <w:t>[bhā.pu. 3.28.22] iti bhāgavatāt |</w:t>
      </w:r>
    </w:p>
    <w:p w:rsidR="005C5076" w:rsidRPr="009A28BC" w:rsidRDefault="005C5076" w:rsidP="003F2226"/>
    <w:p w:rsidR="005C5076" w:rsidRPr="009A28BC" w:rsidRDefault="005C5076" w:rsidP="003F2226">
      <w:pPr>
        <w:pStyle w:val="Quote"/>
        <w:rPr>
          <w:color w:val="0000FF"/>
        </w:rPr>
      </w:pPr>
      <w:r w:rsidRPr="009A28BC">
        <w:rPr>
          <w:color w:val="0000FF"/>
        </w:rPr>
        <w:t>ekaḥ prasārayet pādāv anyaṁ prakṣālayen mudā |</w:t>
      </w:r>
    </w:p>
    <w:p w:rsidR="005C5076" w:rsidRPr="009A28BC" w:rsidRDefault="005C5076" w:rsidP="003F2226">
      <w:pPr>
        <w:pStyle w:val="Quote"/>
      </w:pPr>
      <w:r w:rsidRPr="009A28BC">
        <w:rPr>
          <w:color w:val="0000FF"/>
        </w:rPr>
        <w:t xml:space="preserve">paras tu śirasā dhatte teṣu ko’bhyadhko vada || </w:t>
      </w:r>
      <w:r w:rsidRPr="009A28BC">
        <w:t>iti purāṇāntarāc ca ||</w:t>
      </w:r>
    </w:p>
    <w:p w:rsidR="005C5076" w:rsidRPr="009A28BC" w:rsidRDefault="005C5076" w:rsidP="003F2226">
      <w:pPr>
        <w:pStyle w:val="Quote"/>
      </w:pPr>
    </w:p>
    <w:p w:rsidR="005C5076" w:rsidRPr="009A28BC" w:rsidRDefault="005C5076" w:rsidP="003F2226">
      <w:pPr>
        <w:pStyle w:val="Quote"/>
        <w:rPr>
          <w:color w:val="0000FF"/>
        </w:rPr>
      </w:pPr>
      <w:r w:rsidRPr="009A28BC">
        <w:rPr>
          <w:color w:val="0000FF"/>
        </w:rPr>
        <w:t>brahmādayaḥ surāḥ sarve viṣṇu</w:t>
      </w:r>
      <w:r>
        <w:rPr>
          <w:color w:val="0000FF"/>
        </w:rPr>
        <w:t>m ā</w:t>
      </w:r>
      <w:r w:rsidRPr="009A28BC">
        <w:rPr>
          <w:color w:val="0000FF"/>
        </w:rPr>
        <w:t>rādhya te purā |</w:t>
      </w:r>
    </w:p>
    <w:p w:rsidR="005C5076" w:rsidRPr="009A28BC" w:rsidRDefault="005C5076" w:rsidP="003F2226">
      <w:pPr>
        <w:pStyle w:val="Quote"/>
      </w:pPr>
      <w:r w:rsidRPr="009A28BC">
        <w:rPr>
          <w:color w:val="0000FF"/>
        </w:rPr>
        <w:t>svaṁ svaṁ pada</w:t>
      </w:r>
      <w:r>
        <w:rPr>
          <w:color w:val="0000FF"/>
        </w:rPr>
        <w:t>m a</w:t>
      </w:r>
      <w:r w:rsidRPr="009A28BC">
        <w:rPr>
          <w:color w:val="0000FF"/>
        </w:rPr>
        <w:t xml:space="preserve">nuprāptāḥ keśavasya prasādataḥ || </w:t>
      </w:r>
      <w:r w:rsidRPr="009A28BC">
        <w:t>iti nārasiṁhāc ca |</w:t>
      </w:r>
    </w:p>
    <w:p w:rsidR="005C5076" w:rsidRPr="009A28BC" w:rsidRDefault="005C5076" w:rsidP="003F2226">
      <w:pPr>
        <w:pStyle w:val="Quote"/>
      </w:pPr>
    </w:p>
    <w:p w:rsidR="005C5076" w:rsidRPr="009A28BC" w:rsidRDefault="005C5076" w:rsidP="003F2226">
      <w:pPr>
        <w:pStyle w:val="Quote"/>
        <w:rPr>
          <w:color w:val="0000FF"/>
        </w:rPr>
      </w:pPr>
      <w:r w:rsidRPr="009A28BC">
        <w:rPr>
          <w:color w:val="0000FF"/>
        </w:rPr>
        <w:t>te devāḥ ṛṣayaś caiva nānā-tanu</w:t>
      </w:r>
      <w:r>
        <w:rPr>
          <w:color w:val="0000FF"/>
        </w:rPr>
        <w:t>m ā</w:t>
      </w:r>
      <w:r w:rsidRPr="009A28BC">
        <w:rPr>
          <w:color w:val="0000FF"/>
        </w:rPr>
        <w:t>śritāḥ |</w:t>
      </w:r>
    </w:p>
    <w:p w:rsidR="005C5076" w:rsidRPr="009A28BC" w:rsidRDefault="005C5076" w:rsidP="003F2226">
      <w:pPr>
        <w:pStyle w:val="Quote"/>
      </w:pPr>
      <w:r w:rsidRPr="009A28BC">
        <w:rPr>
          <w:color w:val="0000FF"/>
        </w:rPr>
        <w:t xml:space="preserve">bhaktyā sampūjayanty enaṁ gatiṁ caiṣāṁ dadāti saḥ || </w:t>
      </w:r>
      <w:r w:rsidRPr="009A28BC">
        <w:t>iti nārāyaṇīyāc ca ||</w:t>
      </w:r>
    </w:p>
    <w:p w:rsidR="005C5076" w:rsidRPr="009A28BC" w:rsidRDefault="005C5076" w:rsidP="00C32C18"/>
    <w:p w:rsidR="005C5076" w:rsidRPr="009A28BC" w:rsidRDefault="005C5076" w:rsidP="00C32C18">
      <w:r w:rsidRPr="009A28BC">
        <w:t xml:space="preserve">yat tu </w:t>
      </w:r>
      <w:r w:rsidRPr="009A28BC">
        <w:rPr>
          <w:color w:val="0000FF"/>
        </w:rPr>
        <w:t>bhavāṅga-patitaṁ toyaṁ pavitra</w:t>
      </w:r>
      <w:r>
        <w:rPr>
          <w:color w:val="0000FF"/>
        </w:rPr>
        <w:t>m i</w:t>
      </w:r>
      <w:r w:rsidRPr="009A28BC">
        <w:rPr>
          <w:color w:val="0000FF"/>
        </w:rPr>
        <w:t xml:space="preserve">ti paspṛśur </w:t>
      </w:r>
      <w:r w:rsidRPr="009A28BC">
        <w:t>iti śivāṅga-sparśād gāṅgāmbahsaḥ pāvitryaṁ manyante, tan mandam, ukta-vākyebhyaḥ | tena śirasā dhṛtatvāt pavitra</w:t>
      </w:r>
      <w:r>
        <w:t>m i</w:t>
      </w:r>
      <w:r w:rsidRPr="009A28BC">
        <w:t>da</w:t>
      </w:r>
      <w:r>
        <w:t>m i</w:t>
      </w:r>
      <w:r w:rsidRPr="009A28BC">
        <w:t>ti vijñāya paspṛśur iti tad-arthāc ca | harasya gātra-saṁsparśāt pavitratva</w:t>
      </w:r>
      <w:r>
        <w:t>m u</w:t>
      </w:r>
      <w:r w:rsidRPr="009A28BC">
        <w:t>pāgatety atrāpi tasya pāvitryaṁ śuddhi-pradatvaṁ prāpta</w:t>
      </w:r>
      <w:r>
        <w:t>m i</w:t>
      </w:r>
      <w:r w:rsidRPr="009A28BC">
        <w:t>ty arthaḥ ||14||</w:t>
      </w:r>
    </w:p>
    <w:p w:rsidR="005C5076" w:rsidRPr="009A28BC" w:rsidRDefault="005C5076" w:rsidP="00C32C18"/>
    <w:p w:rsidR="005C5076" w:rsidRPr="009A28BC" w:rsidRDefault="005C5076" w:rsidP="00C32C18">
      <w:r w:rsidRPr="009A28BC">
        <w:t>yat tu sāmba-lābhāya hare rudrārādhanam, pārtha-vijayāya tat-stavanaṁ ca bhārate smaryate, tat tu nārada-bāhyārādhanaval līlā-rūpa</w:t>
      </w:r>
      <w:r>
        <w:t>m e</w:t>
      </w:r>
      <w:r w:rsidRPr="009A28BC">
        <w:t>va bodhya</w:t>
      </w:r>
      <w:r>
        <w:t>m |</w:t>
      </w:r>
      <w:r w:rsidRPr="009A28BC">
        <w:t xml:space="preserve"> </w:t>
      </w:r>
    </w:p>
    <w:p w:rsidR="005C5076" w:rsidRPr="009A28BC" w:rsidRDefault="005C5076" w:rsidP="00C32C18"/>
    <w:p w:rsidR="005C5076" w:rsidRPr="009A28BC" w:rsidRDefault="005C5076" w:rsidP="00C32C18">
      <w:r w:rsidRPr="009A28BC">
        <w:t>yat tu droṇa-parvānte śatarudrīyārthaṁ rudraṁ vyācakṣāṇo vyāsas tasya parama-kāraṇatvaṁ prāha, tat khalu tad-antaryāmi-paratayā jñeyam, para-brahma-dvayābhāvāt tad-dvayasyāniṣṭatvāc ca ||15||</w:t>
      </w:r>
    </w:p>
    <w:p w:rsidR="005C5076" w:rsidRPr="009A28BC" w:rsidRDefault="005C5076" w:rsidP="00C32C18"/>
    <w:p w:rsidR="005C5076" w:rsidRPr="009A28BC" w:rsidRDefault="005C5076" w:rsidP="00C32C18">
      <w:r w:rsidRPr="009A28BC">
        <w:t>tad itthaṁ hareḥ pāratamye siddhe, keṣuci purāṇeṣu vidhy-ādīnāṁ pāratamyaṁ niśamya na bhramitavya</w:t>
      </w:r>
      <w:r>
        <w:t>m |</w:t>
      </w:r>
      <w:r w:rsidRPr="009A28BC">
        <w:t xml:space="preserve"> teṣāṁ rājasa-tāmasatvena heyatvāt | yad uktaṁ mātsye—</w:t>
      </w:r>
    </w:p>
    <w:p w:rsidR="005C5076" w:rsidRPr="009A28BC" w:rsidRDefault="005C5076" w:rsidP="00C32C18"/>
    <w:p w:rsidR="005C5076" w:rsidRPr="009A28BC" w:rsidRDefault="005C5076" w:rsidP="003916C9">
      <w:pPr>
        <w:ind w:left="720"/>
        <w:rPr>
          <w:rFonts w:eastAsia="MS Minchofalt"/>
          <w:noProof w:val="0"/>
          <w:color w:val="0000FF"/>
          <w:lang w:bidi="sa-IN"/>
        </w:rPr>
      </w:pPr>
      <w:r w:rsidRPr="009A28BC">
        <w:rPr>
          <w:rFonts w:eastAsia="MS Minchofalt"/>
          <w:noProof w:val="0"/>
          <w:color w:val="0000FF"/>
          <w:lang w:bidi="sa-IN"/>
        </w:rPr>
        <w:t>saṅkīrṇās tāmasāś caiva rājasāḥ sāttvikās tathā |</w:t>
      </w:r>
    </w:p>
    <w:p w:rsidR="005C5076" w:rsidRPr="009A28BC" w:rsidRDefault="005C5076" w:rsidP="003916C9">
      <w:pPr>
        <w:ind w:left="720"/>
        <w:rPr>
          <w:rFonts w:eastAsia="MS Minchofalt"/>
          <w:noProof w:val="0"/>
          <w:color w:val="0000FF"/>
          <w:lang w:bidi="sa-IN"/>
        </w:rPr>
      </w:pPr>
      <w:r w:rsidRPr="009A28BC">
        <w:rPr>
          <w:rFonts w:eastAsia="MS Minchofalt"/>
          <w:noProof w:val="0"/>
          <w:color w:val="0000FF"/>
          <w:lang w:bidi="sa-IN"/>
        </w:rPr>
        <w:t>kalpāś caturvidhāḥ proktā brahmaṇo divasā hi te ||</w:t>
      </w:r>
    </w:p>
    <w:p w:rsidR="005C5076" w:rsidRPr="009A28BC" w:rsidRDefault="005C5076" w:rsidP="003916C9">
      <w:pPr>
        <w:ind w:left="720"/>
        <w:rPr>
          <w:rFonts w:eastAsia="MS Minchofalt"/>
          <w:noProof w:val="0"/>
          <w:color w:val="0000FF"/>
          <w:lang w:bidi="sa-IN"/>
        </w:rPr>
      </w:pPr>
      <w:r w:rsidRPr="009A28BC">
        <w:rPr>
          <w:rFonts w:eastAsia="MS Minchofalt"/>
          <w:noProof w:val="0"/>
          <w:color w:val="0000FF"/>
          <w:lang w:bidi="sa-IN"/>
        </w:rPr>
        <w:t>yasmin kalpe tu yat proktaṁ purāṇaṁ brahmaṇā purā |</w:t>
      </w:r>
    </w:p>
    <w:p w:rsidR="005C5076" w:rsidRPr="009A28BC" w:rsidRDefault="005C5076" w:rsidP="003916C9">
      <w:pPr>
        <w:ind w:left="720"/>
        <w:rPr>
          <w:rFonts w:eastAsia="MS Minchofalt"/>
          <w:noProof w:val="0"/>
          <w:color w:val="0000FF"/>
          <w:lang w:bidi="sa-IN"/>
        </w:rPr>
      </w:pPr>
      <w:r w:rsidRPr="009A28BC">
        <w:rPr>
          <w:rFonts w:eastAsia="MS Minchofalt"/>
          <w:noProof w:val="0"/>
          <w:color w:val="0000FF"/>
          <w:lang w:bidi="sa-IN"/>
        </w:rPr>
        <w:t>yasya tasya tu māhātmyaṁ tat-tat-kalpe vidhīyate ||</w:t>
      </w:r>
    </w:p>
    <w:p w:rsidR="005C5076" w:rsidRPr="009A28BC" w:rsidRDefault="005C5076" w:rsidP="003916C9">
      <w:pPr>
        <w:ind w:left="720"/>
        <w:rPr>
          <w:rFonts w:eastAsia="MS Minchofalt"/>
          <w:noProof w:val="0"/>
          <w:color w:val="0000FF"/>
          <w:lang w:bidi="sa-IN"/>
        </w:rPr>
      </w:pPr>
      <w:r w:rsidRPr="009A28BC">
        <w:rPr>
          <w:rFonts w:eastAsia="MS Minchofalt"/>
          <w:noProof w:val="0"/>
          <w:color w:val="0000FF"/>
          <w:lang w:bidi="sa-IN"/>
        </w:rPr>
        <w:t>agneḥ śivasya māhātmyaṁ tāmaseṣu prakīrtyate |</w:t>
      </w:r>
    </w:p>
    <w:p w:rsidR="005C5076" w:rsidRDefault="005C5076" w:rsidP="003916C9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rājaseṣu ca māhātmya</w:t>
      </w:r>
      <w:r>
        <w:rPr>
          <w:rFonts w:eastAsia="MS Minchofalt"/>
          <w:noProof w:val="0"/>
          <w:color w:val="0000FF"/>
          <w:lang w:bidi="sa-IN"/>
        </w:rPr>
        <w:t>m a</w:t>
      </w:r>
      <w:r>
        <w:rPr>
          <w:noProof w:val="0"/>
          <w:color w:val="0000FF"/>
          <w:cs/>
          <w:lang w:bidi="sa-IN"/>
        </w:rPr>
        <w:t>dhikaṁ brahmaṇo viduḥ ||</w:t>
      </w:r>
    </w:p>
    <w:p w:rsidR="005C5076" w:rsidRPr="000E2292" w:rsidRDefault="005C5076" w:rsidP="003916C9">
      <w:pPr>
        <w:pStyle w:val="Quote"/>
        <w:rPr>
          <w:color w:val="0000FF"/>
          <w:lang w:val="fr-CA"/>
        </w:rPr>
      </w:pPr>
      <w:r w:rsidRPr="000E2292">
        <w:rPr>
          <w:noProof w:val="0"/>
          <w:color w:val="0000FF"/>
          <w:cs/>
          <w:lang w:bidi="sa-IN"/>
        </w:rPr>
        <w:t>saṅkīrṇeṣu sarasvatyāḥ pitṝṇāṁ ca nigadyate |</w:t>
      </w:r>
      <w:r w:rsidRPr="000E2292">
        <w:rPr>
          <w:color w:val="0000FF"/>
          <w:lang w:val="fr-CA"/>
        </w:rPr>
        <w:t xml:space="preserve"> </w:t>
      </w:r>
    </w:p>
    <w:p w:rsidR="005C5076" w:rsidRPr="000E2292" w:rsidRDefault="005C5076" w:rsidP="003916C9">
      <w:pPr>
        <w:ind w:left="720"/>
        <w:rPr>
          <w:noProof w:val="0"/>
          <w:color w:val="0000FF"/>
          <w:cs/>
          <w:lang w:bidi="sa-IN"/>
        </w:rPr>
      </w:pPr>
      <w:r w:rsidRPr="000E2292">
        <w:rPr>
          <w:noProof w:val="0"/>
          <w:color w:val="0000FF"/>
          <w:cs/>
          <w:lang w:bidi="sa-IN"/>
        </w:rPr>
        <w:t>sāttvikeṣu ca kalpeṣu māhātmya</w:t>
      </w:r>
      <w:r>
        <w:rPr>
          <w:rFonts w:eastAsia="MS Minchofalt"/>
          <w:color w:val="0000FF"/>
          <w:lang w:val="fr-CA" w:bidi="sa-IN"/>
        </w:rPr>
        <w:t>m a</w:t>
      </w:r>
      <w:r w:rsidRPr="000E2292">
        <w:rPr>
          <w:noProof w:val="0"/>
          <w:color w:val="0000FF"/>
          <w:cs/>
          <w:lang w:bidi="sa-IN"/>
        </w:rPr>
        <w:t>dhikaṁ hareḥ |</w:t>
      </w:r>
    </w:p>
    <w:p w:rsidR="005C5076" w:rsidRPr="000E2292" w:rsidRDefault="005C5076" w:rsidP="003916C9">
      <w:pPr>
        <w:ind w:left="720"/>
        <w:rPr>
          <w:noProof w:val="0"/>
          <w:cs/>
          <w:lang w:bidi="sa-IN"/>
        </w:rPr>
      </w:pPr>
      <w:r w:rsidRPr="000E2292">
        <w:rPr>
          <w:rFonts w:eastAsia="MS Minchofalt"/>
          <w:noProof w:val="0"/>
          <w:color w:val="0000FF"/>
          <w:lang w:bidi="sa-IN"/>
        </w:rPr>
        <w:t>teṣv eva yoga-saṁsiddhā gamiṣyanti parāṁ gati</w:t>
      </w:r>
      <w:r>
        <w:rPr>
          <w:rFonts w:eastAsia="MS Minchofalt"/>
          <w:noProof w:val="0"/>
          <w:color w:val="0000FF"/>
          <w:lang w:bidi="sa-IN"/>
        </w:rPr>
        <w:t>m |</w:t>
      </w:r>
      <w:r w:rsidRPr="000E2292">
        <w:rPr>
          <w:rFonts w:eastAsia="MS Minchofalt"/>
          <w:noProof w:val="0"/>
          <w:color w:val="0000FF"/>
          <w:lang w:bidi="sa-IN"/>
        </w:rPr>
        <w:t xml:space="preserve">| </w:t>
      </w:r>
      <w:r>
        <w:rPr>
          <w:rFonts w:eastAsia="MS Minchofalt"/>
          <w:noProof w:val="0"/>
          <w:lang w:bidi="sa-IN"/>
        </w:rPr>
        <w:t>iti ||16||</w:t>
      </w:r>
    </w:p>
    <w:p w:rsidR="005C5076" w:rsidRDefault="005C5076" w:rsidP="00FA35FB">
      <w:pPr>
        <w:rPr>
          <w:lang w:val="fr-CA"/>
        </w:rPr>
      </w:pPr>
    </w:p>
    <w:p w:rsidR="005C5076" w:rsidRDefault="005C5076" w:rsidP="00FA35FB">
      <w:pPr>
        <w:rPr>
          <w:lang w:val="fr-CA"/>
        </w:rPr>
      </w:pPr>
      <w:r>
        <w:rPr>
          <w:lang w:val="fr-CA"/>
        </w:rPr>
        <w:t>kaurme ca—</w:t>
      </w:r>
    </w:p>
    <w:p w:rsidR="005C5076" w:rsidRDefault="005C5076" w:rsidP="00036CDE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asaṅkhyātās sthitātmikāalpā brahmā-viṣṇu-śivātmikā |</w:t>
      </w:r>
    </w:p>
    <w:p w:rsidR="005C5076" w:rsidRDefault="005C5076" w:rsidP="00036CDE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kathitā hi purāṇeṣu munibhiḥ kāla-cintakaiḥ ||</w:t>
      </w:r>
    </w:p>
    <w:p w:rsidR="005C5076" w:rsidRDefault="005C5076" w:rsidP="00036CDE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sāttvikeṣu tu kalpeṣu māhātmyam adhikaṁ hareḥ |</w:t>
      </w:r>
    </w:p>
    <w:p w:rsidR="005C5076" w:rsidRDefault="005C5076" w:rsidP="00036CDE">
      <w:pPr>
        <w:pStyle w:val="Quote"/>
        <w:rPr>
          <w:lang w:val="fr-CA"/>
        </w:rPr>
      </w:pPr>
      <w:r>
        <w:rPr>
          <w:color w:val="0000FF"/>
          <w:lang w:val="fr-CA"/>
        </w:rPr>
        <w:t>tāmaseṣu śivasyoktaṁ rājaseṣu prajāpateḥ ||</w:t>
      </w:r>
      <w:r>
        <w:rPr>
          <w:lang w:val="fr-CA"/>
        </w:rPr>
        <w:t xml:space="preserve"> iti |</w:t>
      </w:r>
    </w:p>
    <w:p w:rsidR="005C5076" w:rsidRDefault="005C5076" w:rsidP="00036CDE">
      <w:pPr>
        <w:pStyle w:val="Quote"/>
        <w:rPr>
          <w:lang w:val="fr-CA"/>
        </w:rPr>
      </w:pPr>
    </w:p>
    <w:p w:rsidR="005C5076" w:rsidRDefault="005C5076" w:rsidP="00036CDE">
      <w:pPr>
        <w:rPr>
          <w:lang w:val="fr-CA"/>
        </w:rPr>
      </w:pPr>
      <w:r>
        <w:rPr>
          <w:lang w:val="fr-CA"/>
        </w:rPr>
        <w:t>veda-virodhi-smṛtīnāṁ heyatvaṁ manur āha—</w:t>
      </w:r>
    </w:p>
    <w:p w:rsidR="005C5076" w:rsidRDefault="005C5076" w:rsidP="00036CDE">
      <w:pPr>
        <w:rPr>
          <w:lang w:val="fr-CA"/>
        </w:rPr>
      </w:pPr>
    </w:p>
    <w:p w:rsidR="005C5076" w:rsidRPr="00036CDE" w:rsidRDefault="005C5076" w:rsidP="00036CDE">
      <w:pPr>
        <w:pStyle w:val="Quote"/>
        <w:rPr>
          <w:color w:val="0000FF"/>
          <w:lang w:val="fr-CA"/>
        </w:rPr>
      </w:pPr>
      <w:r w:rsidRPr="00036CDE">
        <w:rPr>
          <w:color w:val="0000FF"/>
          <w:lang w:val="fr-CA"/>
        </w:rPr>
        <w:t xml:space="preserve">yā veda-bāhyāḥ smṛtayo yāś ca kāś ca kudṛṣṭayaḥ | </w:t>
      </w:r>
    </w:p>
    <w:p w:rsidR="005C5076" w:rsidRPr="00036CDE" w:rsidRDefault="005C5076" w:rsidP="00036CDE">
      <w:pPr>
        <w:pStyle w:val="Quote"/>
        <w:rPr>
          <w:lang w:val="fr-CA"/>
        </w:rPr>
      </w:pPr>
      <w:r w:rsidRPr="00036CDE">
        <w:rPr>
          <w:color w:val="0000FF"/>
          <w:lang w:val="fr-CA"/>
        </w:rPr>
        <w:t>sarvās tā niṣphalāḥ pretya tamo-niṣṭhā hi tāḥ smṛtāḥ ||</w:t>
      </w:r>
      <w:r>
        <w:rPr>
          <w:lang w:val="fr-CA"/>
        </w:rPr>
        <w:t xml:space="preserve"> [manu </w:t>
      </w:r>
      <w:r>
        <w:rPr>
          <w:rFonts w:eastAsia="MS Minchofalt"/>
          <w:lang w:val="fr-CA"/>
        </w:rPr>
        <w:t>12.95]</w:t>
      </w:r>
    </w:p>
    <w:p w:rsidR="005C5076" w:rsidRDefault="005C5076" w:rsidP="0060104E">
      <w:pPr>
        <w:rPr>
          <w:lang w:val="fr-CA"/>
        </w:rPr>
      </w:pPr>
    </w:p>
    <w:p w:rsidR="005C5076" w:rsidRDefault="005C5076" w:rsidP="0060104E">
      <w:pPr>
        <w:rPr>
          <w:lang w:val="fr-CA"/>
        </w:rPr>
      </w:pPr>
      <w:r>
        <w:rPr>
          <w:lang w:val="fr-CA"/>
        </w:rPr>
        <w:t>tad evaṁ sāttvikānām eva purāṇādīnāṁ pramā-janakatvād upādeyatvaṁ tad anyeṣāṁ tu viparyāsakaratvād eva heyatvaṁ suvyaktam iti na tia bhramitavyaṁ sudhiyeti ||17||</w:t>
      </w:r>
    </w:p>
    <w:p w:rsidR="005C5076" w:rsidRDefault="005C5076" w:rsidP="0060104E">
      <w:pPr>
        <w:rPr>
          <w:lang w:val="fr-CA"/>
        </w:rPr>
      </w:pPr>
    </w:p>
    <w:p w:rsidR="005C5076" w:rsidRDefault="005C5076" w:rsidP="0060104E">
      <w:pPr>
        <w:rPr>
          <w:lang w:val="fr-CA"/>
        </w:rPr>
      </w:pPr>
      <w:r>
        <w:rPr>
          <w:lang w:val="fr-CA"/>
        </w:rPr>
        <w:t>tasya hares tisraḥ śaktayaḥ santi parākhyā kṣetrajñākhyā māyākhyā ceti |</w:t>
      </w:r>
    </w:p>
    <w:p w:rsidR="005C5076" w:rsidRDefault="005C5076" w:rsidP="0060104E">
      <w:pPr>
        <w:rPr>
          <w:lang w:val="fr-CA"/>
        </w:rPr>
      </w:pPr>
    </w:p>
    <w:p w:rsidR="005C5076" w:rsidRDefault="005C5076" w:rsidP="002B5BDC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parāsya śaktir vividhaiva śrūyate</w:t>
      </w:r>
    </w:p>
    <w:p w:rsidR="005C5076" w:rsidRDefault="005C5076" w:rsidP="002B5BDC">
      <w:pPr>
        <w:ind w:left="720"/>
        <w:rPr>
          <w:noProof w:val="0"/>
          <w:color w:val="00800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svābhāvikī jñāna-bala-kriyā ca || </w:t>
      </w:r>
      <w:r>
        <w:rPr>
          <w:noProof w:val="0"/>
          <w:color w:val="008000"/>
          <w:cs/>
          <w:lang w:bidi="sa-IN"/>
        </w:rPr>
        <w:t>[śve.u. 6.8]</w:t>
      </w:r>
    </w:p>
    <w:p w:rsidR="005C5076" w:rsidRDefault="005C5076" w:rsidP="0060104E">
      <w:pPr>
        <w:rPr>
          <w:lang w:val="fr-CA" w:bidi="sa-IN"/>
        </w:rPr>
      </w:pPr>
    </w:p>
    <w:p w:rsidR="005C5076" w:rsidRPr="00FE49A4" w:rsidRDefault="005C5076" w:rsidP="002B5BDC">
      <w:pPr>
        <w:pStyle w:val="Quote"/>
        <w:rPr>
          <w:color w:val="0000FF"/>
          <w:lang w:val="fr-CA" w:bidi="sa-IN"/>
        </w:rPr>
      </w:pPr>
      <w:r w:rsidRPr="00FE49A4">
        <w:rPr>
          <w:color w:val="0000FF"/>
          <w:lang w:val="fr-CA" w:bidi="sa-IN"/>
        </w:rPr>
        <w:t xml:space="preserve">pradhāna-kṣerajña-patir </w:t>
      </w:r>
      <w:r>
        <w:rPr>
          <w:color w:val="0000FF"/>
          <w:lang w:val="fr-CA" w:bidi="sa-IN"/>
        </w:rPr>
        <w:t>guṇ</w:t>
      </w:r>
      <w:r w:rsidRPr="00FE49A4">
        <w:rPr>
          <w:color w:val="0000FF"/>
          <w:lang w:val="fr-CA" w:bidi="sa-IN"/>
        </w:rPr>
        <w:t xml:space="preserve">eśaḥ </w:t>
      </w:r>
    </w:p>
    <w:p w:rsidR="005C5076" w:rsidRDefault="005C5076" w:rsidP="002B5BDC">
      <w:pPr>
        <w:pStyle w:val="Quote"/>
        <w:rPr>
          <w:lang w:val="fr-CA" w:bidi="sa-IN"/>
        </w:rPr>
      </w:pPr>
      <w:r w:rsidRPr="00FE49A4">
        <w:rPr>
          <w:color w:val="0000FF"/>
          <w:lang w:val="fr-CA" w:bidi="sa-IN"/>
        </w:rPr>
        <w:t>saṁsāra-bandha-</w:t>
      </w:r>
      <w:r>
        <w:rPr>
          <w:color w:val="0000FF"/>
          <w:lang w:val="fr-CA" w:bidi="sa-IN"/>
        </w:rPr>
        <w:t>sthit</w:t>
      </w:r>
      <w:r w:rsidRPr="00FE49A4">
        <w:rPr>
          <w:color w:val="0000FF"/>
          <w:lang w:val="fr-CA" w:bidi="sa-IN"/>
        </w:rPr>
        <w:t>i-mokṣa-</w:t>
      </w:r>
      <w:r>
        <w:rPr>
          <w:color w:val="0000FF"/>
          <w:lang w:val="fr-CA" w:bidi="sa-IN"/>
        </w:rPr>
        <w:t>hetu</w:t>
      </w:r>
      <w:r w:rsidRPr="00FE49A4">
        <w:rPr>
          <w:color w:val="0000FF"/>
          <w:lang w:val="fr-CA" w:bidi="sa-IN"/>
        </w:rPr>
        <w:t xml:space="preserve">ḥ || </w:t>
      </w:r>
      <w:r>
        <w:rPr>
          <w:lang w:val="fr-CA" w:bidi="sa-IN"/>
        </w:rPr>
        <w:t>iti śruteḥ |</w:t>
      </w:r>
    </w:p>
    <w:p w:rsidR="005C5076" w:rsidRDefault="005C5076" w:rsidP="002B5BDC">
      <w:pPr>
        <w:rPr>
          <w:lang w:val="fr-CA" w:bidi="sa-IN"/>
        </w:rPr>
      </w:pPr>
    </w:p>
    <w:p w:rsidR="005C5076" w:rsidRDefault="005C5076" w:rsidP="00FE49A4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viṣṇu-śaktiḥ parā proktā kṣetra-jñākhyā tathāparā |</w:t>
      </w:r>
    </w:p>
    <w:p w:rsidR="005C5076" w:rsidRDefault="005C5076" w:rsidP="00FE49A4">
      <w:pPr>
        <w:ind w:left="720"/>
        <w:rPr>
          <w:rFonts w:eastAsia="MS Minchofalt"/>
          <w:noProof w:val="0"/>
          <w:lang w:bidi="sa-IN"/>
        </w:rPr>
      </w:pPr>
      <w:r>
        <w:rPr>
          <w:noProof w:val="0"/>
          <w:color w:val="0000FF"/>
          <w:cs/>
          <w:lang w:bidi="sa-IN"/>
        </w:rPr>
        <w:t>avidyā-karma-saṁjñānyā tṛtīyā śaktir iṣyate |</w:t>
      </w:r>
      <w:r>
        <w:rPr>
          <w:noProof w:val="0"/>
          <w:cs/>
          <w:lang w:bidi="sa-IN"/>
        </w:rPr>
        <w:t>| [vi.pu. 6.7.61]</w:t>
      </w:r>
      <w:r>
        <w:rPr>
          <w:rFonts w:eastAsia="MS Minchofalt"/>
          <w:noProof w:val="0"/>
          <w:lang w:bidi="sa-IN"/>
        </w:rPr>
        <w:t xml:space="preserve"> iti viṣṇu-purāṇāc ca ||18||</w:t>
      </w:r>
    </w:p>
    <w:p w:rsidR="005C5076" w:rsidRDefault="005C5076" w:rsidP="00FE49A4">
      <w:pPr>
        <w:rPr>
          <w:noProof w:val="0"/>
          <w:lang w:bidi="sa-IN"/>
        </w:rPr>
      </w:pPr>
    </w:p>
    <w:p w:rsidR="005C5076" w:rsidRDefault="005C5076" w:rsidP="00FE49A4">
      <w:pPr>
        <w:rPr>
          <w:noProof w:val="0"/>
          <w:lang w:bidi="sa-IN"/>
        </w:rPr>
      </w:pPr>
      <w:r>
        <w:rPr>
          <w:noProof w:val="0"/>
          <w:lang w:bidi="sa-IN"/>
        </w:rPr>
        <w:t>sa ca parākhya-śakti-mad-rūpeṇa jagan-nimittam, kṣetrajñādi śaktimad-rūpeṇa tu tad-upādānaṁ ca bhavati, tad ātmānaṁ svayam akurutety ādi śravaṇāt ||19||</w:t>
      </w:r>
    </w:p>
    <w:p w:rsidR="005C5076" w:rsidRDefault="005C5076" w:rsidP="00FE49A4">
      <w:pPr>
        <w:rPr>
          <w:noProof w:val="0"/>
          <w:lang w:bidi="sa-IN"/>
        </w:rPr>
      </w:pPr>
    </w:p>
    <w:p w:rsidR="005C5076" w:rsidRDefault="005C5076" w:rsidP="00FE49A4">
      <w:pPr>
        <w:rPr>
          <w:noProof w:val="0"/>
          <w:color w:val="0000FF"/>
          <w:lang w:bidi="sa-IN"/>
        </w:rPr>
      </w:pPr>
      <w:r>
        <w:rPr>
          <w:noProof w:val="0"/>
          <w:lang w:bidi="sa-IN"/>
        </w:rPr>
        <w:t xml:space="preserve">sa ca deha-dehi-bheda-śūnyo harir ātma-mūrtir bodhyaḥ | </w:t>
      </w:r>
    </w:p>
    <w:p w:rsidR="005C5076" w:rsidRDefault="005C5076" w:rsidP="00FE49A4">
      <w:pPr>
        <w:rPr>
          <w:noProof w:val="0"/>
          <w:color w:val="0000FF"/>
          <w:lang w:bidi="sa-IN"/>
        </w:rPr>
      </w:pPr>
    </w:p>
    <w:p w:rsidR="005C5076" w:rsidRPr="009A28BC" w:rsidRDefault="005C5076" w:rsidP="009A28BC">
      <w:pPr>
        <w:ind w:left="720"/>
        <w:rPr>
          <w:color w:val="0000FF"/>
        </w:rPr>
      </w:pPr>
      <w:r w:rsidRPr="009A28BC">
        <w:rPr>
          <w:color w:val="0000FF"/>
        </w:rPr>
        <w:t>sat-puṇḍarīka-nayanaṁ meghābhaṁ vaidyutāmbara</w:t>
      </w:r>
      <w:r>
        <w:rPr>
          <w:color w:val="0000FF"/>
        </w:rPr>
        <w:t>m |</w:t>
      </w:r>
    </w:p>
    <w:p w:rsidR="005C5076" w:rsidRDefault="005C5076" w:rsidP="009A28BC">
      <w:pPr>
        <w:ind w:left="720"/>
      </w:pPr>
      <w:r w:rsidRPr="009A28BC">
        <w:rPr>
          <w:color w:val="0000FF"/>
        </w:rPr>
        <w:t>dvi-bhujaṁ jñāna-mudrāḍhyaṁ vana-mālina</w:t>
      </w:r>
      <w:r>
        <w:rPr>
          <w:color w:val="0000FF"/>
        </w:rPr>
        <w:t>m ī</w:t>
      </w:r>
      <w:r w:rsidRPr="009A28BC">
        <w:rPr>
          <w:color w:val="0000FF"/>
        </w:rPr>
        <w:t>śvara</w:t>
      </w:r>
      <w:r>
        <w:rPr>
          <w:color w:val="0000FF"/>
        </w:rPr>
        <w:t>m |</w:t>
      </w:r>
      <w:r w:rsidRPr="009A28BC">
        <w:rPr>
          <w:color w:val="0000FF"/>
        </w:rPr>
        <w:t xml:space="preserve">| </w:t>
      </w:r>
      <w:r>
        <w:t>[go.tā.u. 1.9]</w:t>
      </w:r>
    </w:p>
    <w:p w:rsidR="005C5076" w:rsidRDefault="005C5076" w:rsidP="009A28BC">
      <w:pPr>
        <w:ind w:left="720"/>
      </w:pPr>
    </w:p>
    <w:p w:rsidR="005C5076" w:rsidRDefault="005C5076" w:rsidP="009A28BC">
      <w:pPr>
        <w:ind w:left="720"/>
      </w:pPr>
      <w:r w:rsidRPr="009A28BC">
        <w:rPr>
          <w:color w:val="0000FF"/>
        </w:rPr>
        <w:t>sākṣāt-prakṛti-paro yo’ya</w:t>
      </w:r>
      <w:r>
        <w:rPr>
          <w:color w:val="0000FF"/>
        </w:rPr>
        <w:t>m ā</w:t>
      </w:r>
      <w:r w:rsidRPr="009A28BC">
        <w:rPr>
          <w:color w:val="0000FF"/>
        </w:rPr>
        <w:t xml:space="preserve">tmā gopālaḥ | </w:t>
      </w:r>
      <w:r>
        <w:t>[go.tā.u. 2.23]</w:t>
      </w:r>
    </w:p>
    <w:p w:rsidR="005C5076" w:rsidRDefault="005C5076" w:rsidP="009A28BC">
      <w:pPr>
        <w:ind w:left="720"/>
      </w:pPr>
    </w:p>
    <w:p w:rsidR="005C5076" w:rsidRPr="009A28BC" w:rsidRDefault="005C5076" w:rsidP="009A28BC">
      <w:pPr>
        <w:ind w:left="720"/>
      </w:pPr>
      <w:r w:rsidRPr="009A28BC">
        <w:rPr>
          <w:color w:val="0000FF"/>
        </w:rPr>
        <w:t>ta</w:t>
      </w:r>
      <w:r>
        <w:rPr>
          <w:color w:val="0000FF"/>
        </w:rPr>
        <w:t>m e</w:t>
      </w:r>
      <w:r w:rsidRPr="009A28BC">
        <w:rPr>
          <w:color w:val="0000FF"/>
        </w:rPr>
        <w:t>kaṁ govindaṁ sac-cid-ānanda-vigraha</w:t>
      </w:r>
      <w:r>
        <w:rPr>
          <w:color w:val="0000FF"/>
        </w:rPr>
        <w:t xml:space="preserve">ṁ </w:t>
      </w:r>
      <w:r>
        <w:t>[go.tā.u. 1.33] iti śruteḥ ||20||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tasya guṇāś ca jñānānandādayo’nantās tato nātiricyante | </w:t>
      </w:r>
      <w:r>
        <w:rPr>
          <w:noProof w:val="0"/>
          <w:color w:val="0000FF"/>
          <w:lang w:bidi="sa-IN"/>
        </w:rPr>
        <w:t xml:space="preserve">ekadhaivānudraṣṭavyam, nha nānāsti kiñcana </w:t>
      </w:r>
      <w:r>
        <w:rPr>
          <w:noProof w:val="0"/>
          <w:lang w:bidi="sa-IN"/>
        </w:rPr>
        <w:t>ity ādi śravaṇāt | tathāpi viśeṣa-balād tad-bhed-vyavahāro bhavati ||21||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viśeṣaś ca bheda-pratinidhir bhedābhāve’pi tat-kāryaṁ pratyāyayan dṛṣṭaḥ, </w:t>
      </w:r>
      <w:r>
        <w:rPr>
          <w:noProof w:val="0"/>
          <w:color w:val="0000FF"/>
          <w:lang w:bidi="sa-IN"/>
        </w:rPr>
        <w:t xml:space="preserve">sat tāmasī bhedo bhinnaḥ kālaḥ sarvadāstīty ādau </w:t>
      </w:r>
      <w:r>
        <w:rPr>
          <w:noProof w:val="0"/>
          <w:lang w:bidi="sa-IN"/>
        </w:rPr>
        <w:t>tam antarā viśeṣaṇa-viśeṣya-bhāvādikaṁ na sambhavet ||22||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>na ca sattā satīty-ādi-dhīr bhramaḥ | san ghaṭa ity ādivad abādhāt | na cāropaḥ siṁho māṇavako nety ādivat | sattā satī neti kadāpy avyavahārāt | na ca sattādeḥ, sattādy-antarābhāve’pi svabhāvād eva satīty-ādi-vyavahāraḥ | tasyaiveha tac-chabdenokteḥ tasmān nirbhede’pi harau bheda-pratinidhiḥ so’bhyupeyaḥ ||23||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>yathodakaṁ durge vṛṣṭaṁ parvateṣu vidhāvati | evaṁ dharmān pṛthak paśyaṁs tānevānuvidhāvatīti kaṭa-śruteḥ, atra hi brahma-dharmān uktvā tad-bhedo niṣiddhaḥ | nahi bheda-sadṛśe tasminn asati dharma-dharmi-bahutve bhāṣituṁ yukte, na ca dharmo nityo’nuvādaḥ śrutito’nyena teṣām aprāpteḥ ||24||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>nirviśeṣa-vādināpi śodhitāt tvaṁ padārthād vākyārthasyaikyasya bhedo nābhimato bhedābhedau vā | tathā sati tasya mithyātvādy-āpatteḥ ||25||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>tatra viśeṣo na cet, sva-prakāśa-cid-bhāne’py aikyasyābhānas tad-bhānasya bheda-bhramāvirodhitve’py aikya-bhānasya tad-virodhitvaṁ cety ādi bheda-kāryaṁ tasya kathaṁ syāt ? tasmāt avaśyam evābhyupeyo viśeṣaḥ ||26||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>sa ca vastv-abhinnaḥ, sva-nirvāhakaś ceti nānāvasthā, tasya tādṛktvam a dharmi-grāhaka-pramāṇa-siddhaṁ bodhyam ||27||</w:t>
      </w:r>
    </w:p>
    <w:p w:rsidR="005C5076" w:rsidRDefault="005C5076" w:rsidP="009A28BC">
      <w:pPr>
        <w:rPr>
          <w:noProof w:val="0"/>
          <w:lang w:bidi="sa-IN"/>
        </w:rPr>
      </w:pPr>
    </w:p>
    <w:p w:rsidR="005C5076" w:rsidRDefault="005C5076" w:rsidP="009A28BC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sa ca paramātmā harir asmad-artho bodhyaḥ | </w:t>
      </w:r>
      <w:r w:rsidRPr="00A659A6">
        <w:rPr>
          <w:noProof w:val="0"/>
          <w:color w:val="0000FF"/>
          <w:lang w:bidi="sa-IN"/>
        </w:rPr>
        <w:t>aha</w:t>
      </w:r>
      <w:r>
        <w:rPr>
          <w:noProof w:val="0"/>
          <w:color w:val="0000FF"/>
          <w:lang w:bidi="sa-IN"/>
        </w:rPr>
        <w:t xml:space="preserve">m ātmā guḍākeśa </w:t>
      </w:r>
      <w:r>
        <w:rPr>
          <w:noProof w:val="0"/>
          <w:lang w:bidi="sa-IN"/>
        </w:rPr>
        <w:t xml:space="preserve">ity ādiṣv ātmāham arthayor abhedena smaraṇāt | </w:t>
      </w:r>
      <w:r>
        <w:rPr>
          <w:noProof w:val="0"/>
          <w:color w:val="0000FF"/>
          <w:lang w:bidi="sa-IN"/>
        </w:rPr>
        <w:t xml:space="preserve">so’kāmayata bahu syāṁ prajayeya </w:t>
      </w:r>
      <w:r>
        <w:rPr>
          <w:noProof w:val="0"/>
          <w:lang w:bidi="sa-IN"/>
        </w:rPr>
        <w:t xml:space="preserve">ity ādi śrutau | pradhānam ahavahaṁkārādi-sṛṣṭeḥ prāg eva tat sattva-pratyayāt prākṛtatvaṁ tasya parāstam | </w:t>
      </w:r>
    </w:p>
    <w:p w:rsidR="005C5076" w:rsidRPr="00A659A6" w:rsidRDefault="005C5076" w:rsidP="00A659A6">
      <w:pPr>
        <w:rPr>
          <w:noProof w:val="0"/>
          <w:color w:val="0000FF"/>
          <w:lang w:bidi="sa-IN"/>
        </w:rPr>
      </w:pPr>
    </w:p>
    <w:p w:rsidR="005C5076" w:rsidRPr="00A659A6" w:rsidRDefault="005C5076" w:rsidP="00A659A6">
      <w:pPr>
        <w:pStyle w:val="Quote"/>
        <w:rPr>
          <w:noProof w:val="0"/>
          <w:color w:val="0000FF"/>
          <w:cs/>
          <w:lang w:bidi="sa-IN"/>
        </w:rPr>
      </w:pPr>
      <w:r w:rsidRPr="00A659A6">
        <w:rPr>
          <w:noProof w:val="0"/>
          <w:color w:val="0000FF"/>
          <w:cs/>
          <w:lang w:bidi="sa-IN"/>
        </w:rPr>
        <w:t>aha</w:t>
      </w:r>
      <w:r>
        <w:rPr>
          <w:noProof w:val="0"/>
          <w:color w:val="0000FF"/>
          <w:lang w:bidi="sa-IN"/>
        </w:rPr>
        <w:t>m e</w:t>
      </w:r>
      <w:r w:rsidRPr="00A659A6">
        <w:rPr>
          <w:noProof w:val="0"/>
          <w:color w:val="0000FF"/>
          <w:cs/>
          <w:lang w:bidi="sa-IN"/>
        </w:rPr>
        <w:t>vāsa</w:t>
      </w:r>
      <w:r>
        <w:rPr>
          <w:noProof w:val="0"/>
          <w:color w:val="0000FF"/>
          <w:lang w:bidi="sa-IN"/>
        </w:rPr>
        <w:t>m e</w:t>
      </w:r>
      <w:r w:rsidRPr="00A659A6">
        <w:rPr>
          <w:noProof w:val="0"/>
          <w:color w:val="0000FF"/>
          <w:cs/>
          <w:lang w:bidi="sa-IN"/>
        </w:rPr>
        <w:t>vāgre</w:t>
      </w:r>
      <w:r w:rsidRPr="00A659A6">
        <w:rPr>
          <w:color w:val="0000FF"/>
          <w:lang w:val="en-US" w:bidi="sa-IN"/>
        </w:rPr>
        <w:t xml:space="preserve"> </w:t>
      </w:r>
      <w:r w:rsidRPr="00A659A6">
        <w:rPr>
          <w:noProof w:val="0"/>
          <w:color w:val="0000FF"/>
          <w:cs/>
          <w:lang w:bidi="sa-IN"/>
        </w:rPr>
        <w:t>nānyad yat sad-asat para</w:t>
      </w:r>
      <w:r>
        <w:rPr>
          <w:noProof w:val="0"/>
          <w:color w:val="0000FF"/>
          <w:lang w:bidi="sa-IN"/>
        </w:rPr>
        <w:t>m |</w:t>
      </w:r>
    </w:p>
    <w:p w:rsidR="005C5076" w:rsidRPr="00A659A6" w:rsidRDefault="005C5076" w:rsidP="00A659A6">
      <w:pPr>
        <w:pStyle w:val="Quote"/>
        <w:rPr>
          <w:noProof w:val="0"/>
          <w:cs/>
          <w:lang w:bidi="sa-IN"/>
        </w:rPr>
      </w:pPr>
      <w:r w:rsidRPr="00A659A6">
        <w:rPr>
          <w:noProof w:val="0"/>
          <w:color w:val="0000FF"/>
          <w:cs/>
          <w:lang w:bidi="sa-IN"/>
        </w:rPr>
        <w:t>paścād ahaṁ yad etac ca</w:t>
      </w:r>
      <w:r w:rsidRPr="00A659A6">
        <w:rPr>
          <w:noProof w:val="0"/>
          <w:color w:val="0000FF"/>
          <w:lang w:bidi="sa-IN"/>
        </w:rPr>
        <w:t xml:space="preserve"> </w:t>
      </w:r>
      <w:r w:rsidRPr="00A659A6">
        <w:rPr>
          <w:noProof w:val="0"/>
          <w:color w:val="0000FF"/>
          <w:cs/>
          <w:lang w:bidi="sa-IN"/>
        </w:rPr>
        <w:t>yo’vaśiṣyeta so’smy aha</w:t>
      </w:r>
      <w:r>
        <w:rPr>
          <w:noProof w:val="0"/>
          <w:color w:val="0000FF"/>
          <w:lang w:bidi="sa-IN"/>
        </w:rPr>
        <w:t>m |</w:t>
      </w:r>
      <w:r w:rsidRPr="00A659A6">
        <w:rPr>
          <w:noProof w:val="0"/>
          <w:color w:val="0000FF"/>
          <w:cs/>
          <w:lang w:bidi="sa-IN"/>
        </w:rPr>
        <w:t xml:space="preserve">| </w:t>
      </w:r>
      <w:r w:rsidRPr="00A659A6">
        <w:rPr>
          <w:noProof w:val="0"/>
          <w:cs/>
          <w:lang w:bidi="sa-IN"/>
        </w:rPr>
        <w:t>[bhā.pu. 2.9.32]</w:t>
      </w:r>
    </w:p>
    <w:p w:rsidR="005C5076" w:rsidRDefault="005C5076" w:rsidP="00A659A6">
      <w:pPr>
        <w:rPr>
          <w:noProof w:val="0"/>
          <w:color w:val="0000FF"/>
          <w:lang w:bidi="sa-IN"/>
        </w:rPr>
      </w:pPr>
    </w:p>
    <w:p w:rsidR="005C5076" w:rsidRPr="00A659A6" w:rsidRDefault="005C5076" w:rsidP="00A659A6">
      <w:pPr>
        <w:rPr>
          <w:noProof w:val="0"/>
          <w:lang w:bidi="sa-IN"/>
        </w:rPr>
      </w:pPr>
      <w:r>
        <w:rPr>
          <w:noProof w:val="0"/>
          <w:lang w:bidi="sa-IN"/>
        </w:rPr>
        <w:t>iti smṛtau cāvadhṛtyā ca śuddhātmano’smad-arthatvam uktam, ato’nte’pi sthiti-vāk yujyate ||28||</w:t>
      </w:r>
    </w:p>
    <w:p w:rsidR="005C5076" w:rsidRPr="00FE49A4" w:rsidRDefault="005C5076" w:rsidP="00FE49A4">
      <w:pPr>
        <w:rPr>
          <w:noProof w:val="0"/>
          <w:cs/>
          <w:lang w:bidi="sa-IN"/>
        </w:rPr>
      </w:pPr>
    </w:p>
    <w:p w:rsidR="005C5076" w:rsidRDefault="005C5076" w:rsidP="002B5BDC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ata eva prapanna-māyā-nirāsakatā mukta-prāpyatā ca tasyoktā </w:t>
      </w:r>
      <w:r w:rsidRPr="00F70A14">
        <w:rPr>
          <w:noProof w:val="0"/>
          <w:color w:val="0000FF"/>
          <w:lang w:bidi="sa-IN"/>
        </w:rPr>
        <w:t>mā</w:t>
      </w:r>
      <w:r>
        <w:rPr>
          <w:noProof w:val="0"/>
          <w:color w:val="0000FF"/>
          <w:lang w:bidi="sa-IN"/>
        </w:rPr>
        <w:t>m e</w:t>
      </w:r>
      <w:r w:rsidRPr="00F70A14">
        <w:rPr>
          <w:noProof w:val="0"/>
          <w:color w:val="0000FF"/>
          <w:lang w:bidi="sa-IN"/>
        </w:rPr>
        <w:t xml:space="preserve">va ye prapadyante </w:t>
      </w:r>
      <w:r>
        <w:rPr>
          <w:noProof w:val="0"/>
          <w:color w:val="0000FF"/>
          <w:lang w:bidi="sa-IN"/>
        </w:rPr>
        <w:t>māyām e</w:t>
      </w:r>
      <w:r w:rsidRPr="00F70A14">
        <w:rPr>
          <w:noProof w:val="0"/>
          <w:color w:val="0000FF"/>
          <w:lang w:bidi="sa-IN"/>
        </w:rPr>
        <w:t>tāṁ taranti te, tato me tattvato jñātvā viśate tad anantara</w:t>
      </w:r>
      <w:r>
        <w:rPr>
          <w:noProof w:val="0"/>
          <w:color w:val="0000FF"/>
          <w:lang w:bidi="sa-IN"/>
        </w:rPr>
        <w:t>m i</w:t>
      </w:r>
      <w:r>
        <w:rPr>
          <w:noProof w:val="0"/>
          <w:lang w:bidi="sa-IN"/>
        </w:rPr>
        <w:t xml:space="preserve">ty ādau | tasmād aham-arthaḥ paramātmā viśuddhaś ca sa eva kartā bhoktā ca bodhyaḥ | </w:t>
      </w:r>
      <w:r>
        <w:rPr>
          <w:noProof w:val="0"/>
          <w:color w:val="0000FF"/>
          <w:lang w:bidi="sa-IN"/>
        </w:rPr>
        <w:t xml:space="preserve">sa viśva-kṛd viśva-vidād ātma-yoniḥ, eṣa devo viśvakarmā mahātmā | so’śnute sarvān kāmān saha brahmaṇā vipaścitā </w:t>
      </w:r>
      <w:r>
        <w:rPr>
          <w:noProof w:val="0"/>
          <w:lang w:bidi="sa-IN"/>
        </w:rPr>
        <w:t>iti śruteḥ |</w:t>
      </w:r>
    </w:p>
    <w:p w:rsidR="005C5076" w:rsidRDefault="005C5076" w:rsidP="002B5BDC">
      <w:pPr>
        <w:rPr>
          <w:noProof w:val="0"/>
          <w:lang w:bidi="sa-IN"/>
        </w:rPr>
      </w:pPr>
    </w:p>
    <w:p w:rsidR="005C5076" w:rsidRPr="00DB46EF" w:rsidRDefault="005C5076" w:rsidP="00DB46EF">
      <w:pPr>
        <w:pStyle w:val="Quote"/>
        <w:rPr>
          <w:color w:val="0000FF"/>
          <w:lang w:val="sa-IN"/>
        </w:rPr>
      </w:pPr>
      <w:r w:rsidRPr="00DB46EF">
        <w:rPr>
          <w:color w:val="0000FF"/>
          <w:lang w:val="sa-IN"/>
        </w:rPr>
        <w:t>patraṁ puṣpaṁ phalaṁ toyaṁ yo me bhaktyā prayacchati |</w:t>
      </w:r>
    </w:p>
    <w:p w:rsidR="005C5076" w:rsidRDefault="005C5076" w:rsidP="00DB46EF">
      <w:pPr>
        <w:pStyle w:val="Quote"/>
        <w:rPr>
          <w:lang w:val="en-US"/>
        </w:rPr>
      </w:pPr>
      <w:r w:rsidRPr="00DB46EF">
        <w:rPr>
          <w:color w:val="0000FF"/>
          <w:lang w:val="sa-IN"/>
        </w:rPr>
        <w:t>tad ahaṁ bhakty-upahṛta</w:t>
      </w:r>
      <w:r>
        <w:rPr>
          <w:color w:val="0000FF"/>
          <w:lang w:val="sa-IN"/>
        </w:rPr>
        <w:t>m a</w:t>
      </w:r>
      <w:r w:rsidRPr="00DB46EF">
        <w:rPr>
          <w:color w:val="0000FF"/>
          <w:lang w:val="sa-IN"/>
        </w:rPr>
        <w:t>śnāmi prayatātmanaḥ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[gītā 9.</w:t>
      </w:r>
      <w:r w:rsidRPr="00DB46EF">
        <w:rPr>
          <w:lang w:val="sa-IN"/>
        </w:rPr>
        <w:t>26</w:t>
      </w:r>
      <w:r w:rsidRPr="00DB46EF">
        <w:rPr>
          <w:lang w:val="en-US"/>
        </w:rPr>
        <w:t>]</w:t>
      </w:r>
      <w:r>
        <w:rPr>
          <w:lang w:val="en-US"/>
        </w:rPr>
        <w:t xml:space="preserve"> iti smṛteś ca |</w:t>
      </w:r>
    </w:p>
    <w:p w:rsidR="005C5076" w:rsidRDefault="005C5076" w:rsidP="00DB46EF">
      <w:pPr>
        <w:rPr>
          <w:lang w:val="en-US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 xml:space="preserve">bhaktyā prayacchatīty ukter bhaktecchayaiva tasya pūrṇasyāpi bubhukṣādayo’bhimataḥ tasya tādṛśatvaṁ ca, </w:t>
      </w:r>
      <w:r>
        <w:rPr>
          <w:color w:val="0000FF"/>
          <w:lang w:val="en-US"/>
        </w:rPr>
        <w:t xml:space="preserve">svecchāmayasya </w:t>
      </w:r>
      <w:r>
        <w:rPr>
          <w:lang w:val="en-US"/>
        </w:rPr>
        <w:t>iti brahmoktiḥ ||29||</w:t>
      </w:r>
    </w:p>
    <w:p w:rsidR="005C5076" w:rsidRDefault="005C5076" w:rsidP="00DB46EF">
      <w:pPr>
        <w:rPr>
          <w:lang w:val="en-US"/>
        </w:rPr>
      </w:pPr>
    </w:p>
    <w:p w:rsidR="005C5076" w:rsidRDefault="005C5076" w:rsidP="00DB46EF">
      <w:r>
        <w:rPr>
          <w:lang w:val="en-US"/>
        </w:rPr>
        <w:t xml:space="preserve">sa ca puruṣottamaḥ kvacid dvibhujaḥ kvacic caturbhujaḥ kvacid aṣṭabhujaś ca paṭhyate | tatra dvibhujo yathātharva-mūrdhni </w:t>
      </w:r>
      <w:r w:rsidRPr="009A28BC">
        <w:rPr>
          <w:color w:val="0000FF"/>
        </w:rPr>
        <w:t>sat-puṇḍarīka-nayana</w:t>
      </w:r>
      <w:r>
        <w:rPr>
          <w:color w:val="0000FF"/>
        </w:rPr>
        <w:t>m i</w:t>
      </w:r>
      <w:r>
        <w:t>ty ādi |</w:t>
      </w:r>
    </w:p>
    <w:p w:rsidR="005C5076" w:rsidRDefault="005C5076" w:rsidP="00DB46EF"/>
    <w:p w:rsidR="005C5076" w:rsidRDefault="005C5076" w:rsidP="00DB46E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prakṛtyā sa hi śyāmaḥ pīta-vāsā jaṭādharaḥ |</w:t>
      </w:r>
    </w:p>
    <w:p w:rsidR="005C5076" w:rsidRDefault="005C5076" w:rsidP="00DB46EF">
      <w:pPr>
        <w:pStyle w:val="Quote"/>
        <w:rPr>
          <w:lang w:val="en-US"/>
        </w:rPr>
      </w:pPr>
      <w:r>
        <w:rPr>
          <w:color w:val="0000FF"/>
          <w:lang w:val="en-US"/>
        </w:rPr>
        <w:t>dvibhujaḥ kuṇḍalī ratna-mālī dhīro dhanurdharaḥ ||</w:t>
      </w:r>
      <w:r>
        <w:rPr>
          <w:lang w:val="en-US"/>
        </w:rPr>
        <w:t xml:space="preserve"> iti |</w:t>
      </w:r>
    </w:p>
    <w:p w:rsidR="005C5076" w:rsidRDefault="005C5076" w:rsidP="00DB46EF">
      <w:pPr>
        <w:pStyle w:val="Quote"/>
        <w:rPr>
          <w:lang w:val="en-US"/>
        </w:rPr>
      </w:pPr>
    </w:p>
    <w:p w:rsidR="005C5076" w:rsidRDefault="005C5076" w:rsidP="00DB46EF">
      <w:pPr>
        <w:rPr>
          <w:color w:val="0000FF"/>
          <w:lang w:val="en-US"/>
        </w:rPr>
      </w:pPr>
      <w:r>
        <w:rPr>
          <w:lang w:val="en-US"/>
        </w:rPr>
        <w:t>taittirīyake ca—</w:t>
      </w:r>
      <w:r>
        <w:rPr>
          <w:color w:val="0000FF"/>
          <w:lang w:val="en-US"/>
        </w:rPr>
        <w:t xml:space="preserve">daśa-hastāṅgulayo daśa-padyā dvāv ūrū dvāv bāhū ātmaiva pañca-viṁśaka </w:t>
      </w:r>
      <w:r w:rsidRPr="00FB0863">
        <w:rPr>
          <w:lang w:val="en-US"/>
        </w:rPr>
        <w:t>iti ||</w:t>
      </w:r>
      <w:r>
        <w:rPr>
          <w:color w:val="0000FF"/>
          <w:lang w:val="en-US"/>
        </w:rPr>
        <w:t xml:space="preserve"> </w:t>
      </w:r>
    </w:p>
    <w:p w:rsidR="005C5076" w:rsidRDefault="005C5076" w:rsidP="00DB46EF">
      <w:pPr>
        <w:rPr>
          <w:color w:val="0000FF"/>
          <w:lang w:val="en-US"/>
        </w:rPr>
      </w:pPr>
    </w:p>
    <w:p w:rsidR="005C5076" w:rsidRPr="00F1125F" w:rsidRDefault="005C5076" w:rsidP="00FB0863">
      <w:pPr>
        <w:rPr>
          <w:lang w:val="en-US"/>
        </w:rPr>
      </w:pPr>
      <w:r>
        <w:rPr>
          <w:lang w:val="en-US"/>
        </w:rPr>
        <w:t>rahasyāmnāye ca—</w:t>
      </w:r>
      <w:r>
        <w:rPr>
          <w:color w:val="0000FF"/>
          <w:lang w:val="en-US"/>
        </w:rPr>
        <w:t xml:space="preserve">pāṇibhyāṁ śiryaṁ saṁvahati </w:t>
      </w:r>
      <w:r>
        <w:rPr>
          <w:lang w:val="en-US"/>
        </w:rPr>
        <w:t>ity ādinā |</w:t>
      </w:r>
    </w:p>
    <w:p w:rsidR="005C5076" w:rsidRDefault="005C5076" w:rsidP="00DB46EF">
      <w:pPr>
        <w:rPr>
          <w:color w:val="0000FF"/>
          <w:lang w:val="en-US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>śrī-sātvate ca—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nādāvasāne gagane devo’nantaḥ sanātanaḥ |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śāntaḥ saṁvit-</w:t>
      </w:r>
      <w:r>
        <w:rPr>
          <w:color w:val="0000FF"/>
          <w:lang w:val="en-US"/>
        </w:rPr>
        <w:t>svarūp</w:t>
      </w:r>
      <w:r w:rsidRPr="00FB0863">
        <w:rPr>
          <w:color w:val="0000FF"/>
          <w:lang w:val="en-US"/>
        </w:rPr>
        <w:t xml:space="preserve">as tu </w:t>
      </w:r>
      <w:r>
        <w:rPr>
          <w:color w:val="0000FF"/>
          <w:lang w:val="en-US"/>
        </w:rPr>
        <w:t>bhakt</w:t>
      </w:r>
      <w:r w:rsidRPr="00FB0863">
        <w:rPr>
          <w:color w:val="0000FF"/>
          <w:lang w:val="en-US"/>
        </w:rPr>
        <w:t>ānugraha-kāmyayā ||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anaupamyena vapuṣā hy a</w:t>
      </w:r>
      <w:r>
        <w:rPr>
          <w:color w:val="0000FF"/>
          <w:lang w:val="en-US"/>
        </w:rPr>
        <w:t>mūrt</w:t>
      </w:r>
      <w:r w:rsidRPr="00FB0863">
        <w:rPr>
          <w:color w:val="0000FF"/>
          <w:lang w:val="en-US"/>
        </w:rPr>
        <w:t xml:space="preserve">o </w:t>
      </w:r>
      <w:r>
        <w:rPr>
          <w:color w:val="0000FF"/>
          <w:lang w:val="en-US"/>
        </w:rPr>
        <w:t>mūrt</w:t>
      </w:r>
      <w:r w:rsidRPr="00FB0863">
        <w:rPr>
          <w:color w:val="0000FF"/>
          <w:lang w:val="en-US"/>
        </w:rPr>
        <w:t xml:space="preserve">atāṁ gataḥ | 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viśva</w:t>
      </w:r>
      <w:r>
        <w:rPr>
          <w:color w:val="0000FF"/>
          <w:lang w:val="en-US"/>
        </w:rPr>
        <w:t>m ā</w:t>
      </w:r>
      <w:r w:rsidRPr="00FB0863">
        <w:rPr>
          <w:color w:val="0000FF"/>
          <w:lang w:val="en-US"/>
        </w:rPr>
        <w:t xml:space="preserve">pyāyayan kāntyā </w:t>
      </w:r>
      <w:r>
        <w:rPr>
          <w:color w:val="0000FF"/>
          <w:lang w:val="en-US"/>
        </w:rPr>
        <w:t>pūrṇ</w:t>
      </w:r>
      <w:r w:rsidRPr="00FB0863">
        <w:rPr>
          <w:color w:val="0000FF"/>
          <w:lang w:val="en-US"/>
        </w:rPr>
        <w:t>endv-ayuta-tulyayā ||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varadābhayadenaiva śaṅkha-cakrāṅkitena ca |</w:t>
      </w:r>
    </w:p>
    <w:p w:rsidR="005C5076" w:rsidRPr="00FB0863" w:rsidRDefault="005C5076" w:rsidP="00F1125F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trailokya-dhṛti-dakṣ</w:t>
      </w:r>
      <w:r>
        <w:rPr>
          <w:color w:val="0000FF"/>
          <w:lang w:val="en-US"/>
        </w:rPr>
        <w:t>eṇa</w:t>
      </w:r>
      <w:r w:rsidRPr="00FB0863">
        <w:rPr>
          <w:color w:val="0000FF"/>
          <w:lang w:val="en-US"/>
        </w:rPr>
        <w:t xml:space="preserve"> yukta-pāṇi-dvayena saḥ ||</w:t>
      </w:r>
    </w:p>
    <w:p w:rsidR="005C5076" w:rsidRDefault="005C5076" w:rsidP="00FB0863">
      <w:pPr>
        <w:pStyle w:val="Quote"/>
        <w:rPr>
          <w:lang w:val="en-US"/>
        </w:rPr>
      </w:pPr>
      <w:r>
        <w:rPr>
          <w:lang w:val="en-US"/>
        </w:rPr>
        <w:t xml:space="preserve"> </w:t>
      </w:r>
    </w:p>
    <w:p w:rsidR="005C5076" w:rsidRDefault="005C5076" w:rsidP="00DB46EF">
      <w:pPr>
        <w:rPr>
          <w:lang w:val="en-US"/>
        </w:rPr>
      </w:pPr>
      <w:r>
        <w:rPr>
          <w:lang w:val="en-US"/>
        </w:rPr>
        <w:t>saṅkarṣaṇa-saṁhitāyāṁ ca—</w:t>
      </w:r>
    </w:p>
    <w:p w:rsidR="005C5076" w:rsidRPr="00FB0863" w:rsidRDefault="005C5076" w:rsidP="00FB0863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puruṣottamasya</w:t>
      </w:r>
      <w:r w:rsidRPr="00FB0863">
        <w:rPr>
          <w:color w:val="0000FF"/>
          <w:lang w:val="en-US"/>
        </w:rPr>
        <w:t xml:space="preserve"> dev</w:t>
      </w:r>
      <w:r>
        <w:rPr>
          <w:color w:val="0000FF"/>
          <w:lang w:val="en-US"/>
        </w:rPr>
        <w:t>asya</w:t>
      </w:r>
      <w:r w:rsidRPr="00FB0863">
        <w:rPr>
          <w:color w:val="0000FF"/>
          <w:lang w:val="en-US"/>
        </w:rPr>
        <w:t xml:space="preserve"> viśuddha-sphaṭikā-tviṣaḥ |</w:t>
      </w:r>
    </w:p>
    <w:p w:rsidR="005C5076" w:rsidRPr="00FB0863" w:rsidRDefault="005C5076" w:rsidP="00FB0863">
      <w:pPr>
        <w:pStyle w:val="Quote"/>
        <w:rPr>
          <w:color w:val="0000FF"/>
          <w:lang w:val="en-US"/>
        </w:rPr>
      </w:pPr>
      <w:r w:rsidRPr="00FB0863">
        <w:rPr>
          <w:color w:val="0000FF"/>
          <w:lang w:val="en-US"/>
        </w:rPr>
        <w:t>sama-pād</w:t>
      </w:r>
      <w:r>
        <w:rPr>
          <w:color w:val="0000FF"/>
          <w:lang w:val="en-US"/>
        </w:rPr>
        <w:t>asya</w:t>
      </w:r>
      <w:r w:rsidRPr="00FB0863">
        <w:rPr>
          <w:color w:val="0000FF"/>
          <w:lang w:val="en-US"/>
        </w:rPr>
        <w:t xml:space="preserve"> t</w:t>
      </w:r>
      <w:r>
        <w:rPr>
          <w:color w:val="0000FF"/>
          <w:lang w:val="en-US"/>
        </w:rPr>
        <w:t>asya</w:t>
      </w:r>
      <w:r w:rsidRPr="00FB0863">
        <w:rPr>
          <w:color w:val="0000FF"/>
          <w:lang w:val="en-US"/>
        </w:rPr>
        <w:t>iva hy eka-vaktr</w:t>
      </w:r>
      <w:r>
        <w:rPr>
          <w:color w:val="0000FF"/>
          <w:lang w:val="en-US"/>
        </w:rPr>
        <w:t>asya</w:t>
      </w:r>
      <w:r w:rsidRPr="00FB0863">
        <w:rPr>
          <w:color w:val="0000FF"/>
          <w:lang w:val="en-US"/>
        </w:rPr>
        <w:t xml:space="preserve"> saṁ</w:t>
      </w:r>
      <w:r>
        <w:rPr>
          <w:color w:val="0000FF"/>
          <w:lang w:val="en-US"/>
        </w:rPr>
        <w:t>sthit</w:t>
      </w:r>
      <w:r w:rsidRPr="00FB0863">
        <w:rPr>
          <w:color w:val="0000FF"/>
          <w:lang w:val="en-US"/>
        </w:rPr>
        <w:t>iḥ |</w:t>
      </w:r>
    </w:p>
    <w:p w:rsidR="005C5076" w:rsidRDefault="005C5076" w:rsidP="00FB0863">
      <w:pPr>
        <w:pStyle w:val="Quote"/>
        <w:rPr>
          <w:lang w:val="en-US"/>
        </w:rPr>
      </w:pPr>
      <w:r w:rsidRPr="00FB0863">
        <w:rPr>
          <w:color w:val="0000FF"/>
          <w:lang w:val="en-US"/>
        </w:rPr>
        <w:t xml:space="preserve">varadābhaya-hastau dvāv apavṛttākhya-karmaṇaḥ || </w:t>
      </w:r>
      <w:r>
        <w:rPr>
          <w:lang w:val="en-US"/>
        </w:rPr>
        <w:t>iti ||30||</w:t>
      </w:r>
    </w:p>
    <w:p w:rsidR="005C5076" w:rsidRDefault="005C5076" w:rsidP="00FB0863">
      <w:pPr>
        <w:pStyle w:val="Quote"/>
        <w:rPr>
          <w:lang w:val="en-US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>caturbhujo, yathā viṣvaksena-saṁhitāyāṁ—</w:t>
      </w:r>
    </w:p>
    <w:p w:rsidR="005C5076" w:rsidRDefault="005C5076" w:rsidP="00F1125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aprākṛta-tanur devo nityākṛti-dharo yuvā |</w:t>
      </w:r>
    </w:p>
    <w:p w:rsidR="005C5076" w:rsidRDefault="005C5076" w:rsidP="00F1125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nityātīto jagad-dhātā nityair muktaiś ca sevitaḥ ||</w:t>
      </w:r>
    </w:p>
    <w:p w:rsidR="005C5076" w:rsidRDefault="005C5076" w:rsidP="00F1125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baddhāñjali-puṭair hṛṣṭair nirmalair nirupadravaiḥ |</w:t>
      </w:r>
    </w:p>
    <w:p w:rsidR="005C5076" w:rsidRDefault="005C5076" w:rsidP="00F1125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caturbhujaḥ śyāmalāṅgaḥ śrī-bhū-līlābhir anvitaḥ ||</w:t>
      </w:r>
    </w:p>
    <w:p w:rsidR="005C5076" w:rsidRDefault="005C5076" w:rsidP="00F1125F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vimalair bhūṣaṇair nityair bhūṣito nitya-vigrahaiḥ |</w:t>
      </w:r>
    </w:p>
    <w:p w:rsidR="005C5076" w:rsidRPr="00F1125F" w:rsidRDefault="005C5076" w:rsidP="00F1125F">
      <w:pPr>
        <w:pStyle w:val="Quote"/>
        <w:rPr>
          <w:lang w:val="en-US"/>
        </w:rPr>
      </w:pPr>
      <w:r>
        <w:rPr>
          <w:color w:val="0000FF"/>
          <w:lang w:val="en-US"/>
        </w:rPr>
        <w:t>pañcāyudhaiḥ sevyamānaḥ śaṅkha-cakra-dharo hariḥ ||</w:t>
      </w:r>
      <w:r>
        <w:rPr>
          <w:lang w:val="en-US"/>
        </w:rPr>
        <w:t xml:space="preserve"> iti |</w:t>
      </w:r>
    </w:p>
    <w:p w:rsidR="005C5076" w:rsidRPr="00F1125F" w:rsidRDefault="005C5076" w:rsidP="00F1125F">
      <w:pPr>
        <w:pStyle w:val="Quote"/>
        <w:rPr>
          <w:color w:val="0000FF"/>
          <w:lang w:val="en-US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>śrī-daśame ca—</w:t>
      </w:r>
    </w:p>
    <w:p w:rsidR="005C5076" w:rsidRPr="00DB46EF" w:rsidRDefault="005C5076" w:rsidP="00DB46EF">
      <w:pPr>
        <w:pStyle w:val="Quote"/>
        <w:rPr>
          <w:color w:val="0000FF"/>
          <w:lang w:val="en-US"/>
        </w:rPr>
      </w:pPr>
      <w:r w:rsidRPr="00DB46EF">
        <w:rPr>
          <w:color w:val="0000FF"/>
          <w:lang w:val="en-US"/>
        </w:rPr>
        <w:t>ta</w:t>
      </w:r>
      <w:r>
        <w:rPr>
          <w:color w:val="0000FF"/>
          <w:lang w:val="en-US"/>
        </w:rPr>
        <w:t>m a</w:t>
      </w:r>
      <w:r w:rsidRPr="00DB46EF">
        <w:rPr>
          <w:color w:val="0000FF"/>
          <w:lang w:val="en-US"/>
        </w:rPr>
        <w:t>dbhutaṁ bālaka</w:t>
      </w:r>
      <w:r>
        <w:rPr>
          <w:color w:val="0000FF"/>
          <w:lang w:val="en-US"/>
        </w:rPr>
        <w:t>m a</w:t>
      </w:r>
      <w:r w:rsidRPr="00DB46EF">
        <w:rPr>
          <w:color w:val="0000FF"/>
          <w:lang w:val="en-US"/>
        </w:rPr>
        <w:t>mbujekṣaṇaṁ</w:t>
      </w:r>
    </w:p>
    <w:p w:rsidR="005C5076" w:rsidRPr="00DB46EF" w:rsidRDefault="005C5076" w:rsidP="00DB46EF">
      <w:pPr>
        <w:pStyle w:val="Quote"/>
        <w:rPr>
          <w:color w:val="0000FF"/>
          <w:lang w:val="en-US"/>
        </w:rPr>
      </w:pPr>
      <w:r w:rsidRPr="00DB46EF">
        <w:rPr>
          <w:color w:val="0000FF"/>
          <w:lang w:val="en-US"/>
        </w:rPr>
        <w:t>catur-bhujaṁ śaṅkha-gadādy-udāyudha</w:t>
      </w:r>
      <w:r>
        <w:rPr>
          <w:color w:val="0000FF"/>
          <w:lang w:val="en-US"/>
        </w:rPr>
        <w:t>m |</w:t>
      </w:r>
    </w:p>
    <w:p w:rsidR="005C5076" w:rsidRPr="00DB46EF" w:rsidRDefault="005C5076" w:rsidP="00DB46EF">
      <w:pPr>
        <w:pStyle w:val="Quote"/>
        <w:rPr>
          <w:color w:val="0000FF"/>
          <w:lang w:val="en-US"/>
        </w:rPr>
      </w:pPr>
      <w:r w:rsidRPr="00DB46EF">
        <w:rPr>
          <w:color w:val="0000FF"/>
          <w:lang w:val="en-US"/>
        </w:rPr>
        <w:t>śrīvatsa-lakṣmaṁ gala-śobhi-kaustubhaṁ</w:t>
      </w:r>
    </w:p>
    <w:p w:rsidR="005C5076" w:rsidRDefault="005C5076" w:rsidP="00DB46EF">
      <w:pPr>
        <w:pStyle w:val="Quote"/>
        <w:rPr>
          <w:lang w:val="en-US"/>
        </w:rPr>
      </w:pPr>
      <w:r w:rsidRPr="00DB46EF">
        <w:rPr>
          <w:color w:val="0000FF"/>
          <w:lang w:val="en-US"/>
        </w:rPr>
        <w:t>pītāmbaraṁ sāndra-payoda-saubhaga</w:t>
      </w:r>
      <w:r>
        <w:rPr>
          <w:color w:val="0000FF"/>
          <w:lang w:val="en-US"/>
        </w:rPr>
        <w:t>m |</w:t>
      </w:r>
      <w:r w:rsidRPr="00DB46EF">
        <w:rPr>
          <w:color w:val="0000FF"/>
          <w:lang w:val="en-US"/>
        </w:rPr>
        <w:t xml:space="preserve">| </w:t>
      </w:r>
      <w:r>
        <w:rPr>
          <w:lang w:val="en-US"/>
        </w:rPr>
        <w:t>[bhā.pu. 10.3.9] iti |</w:t>
      </w:r>
    </w:p>
    <w:p w:rsidR="005C5076" w:rsidRDefault="005C5076" w:rsidP="00DB46EF">
      <w:pPr>
        <w:pStyle w:val="Quote"/>
        <w:rPr>
          <w:lang w:val="en-US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>śrī-gītāsu ca—</w:t>
      </w:r>
    </w:p>
    <w:p w:rsidR="005C5076" w:rsidRPr="00DB46EF" w:rsidRDefault="005C5076" w:rsidP="00DB46EF">
      <w:pPr>
        <w:pStyle w:val="Quote"/>
        <w:rPr>
          <w:color w:val="0000FF"/>
          <w:lang w:val="sa-IN"/>
        </w:rPr>
      </w:pPr>
      <w:r w:rsidRPr="00DB46EF">
        <w:rPr>
          <w:color w:val="0000FF"/>
          <w:lang w:val="sa-IN"/>
        </w:rPr>
        <w:t>tenaiva rūpeṇa catur-bhujena</w:t>
      </w:r>
    </w:p>
    <w:p w:rsidR="005C5076" w:rsidRPr="00DB46EF" w:rsidRDefault="005C5076" w:rsidP="00DB46EF">
      <w:pPr>
        <w:pStyle w:val="Quote"/>
        <w:rPr>
          <w:color w:val="0000FF"/>
          <w:lang w:val="en-US"/>
        </w:rPr>
      </w:pPr>
      <w:r w:rsidRPr="00DB46EF">
        <w:rPr>
          <w:color w:val="0000FF"/>
          <w:lang w:val="sa-IN"/>
        </w:rPr>
        <w:t>sahasra-bāho bhava viśva-mūrte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[gītā 11.</w:t>
      </w:r>
      <w:r w:rsidRPr="00DB46EF">
        <w:rPr>
          <w:lang w:val="sa-IN"/>
        </w:rPr>
        <w:t>46</w:t>
      </w:r>
      <w:r>
        <w:rPr>
          <w:lang w:val="en-US"/>
        </w:rPr>
        <w:t xml:space="preserve">] </w:t>
      </w:r>
      <w:r w:rsidRPr="00DB46EF">
        <w:rPr>
          <w:lang w:val="en-US"/>
        </w:rPr>
        <w:t>iti</w:t>
      </w:r>
      <w:r>
        <w:rPr>
          <w:lang w:val="en-US"/>
        </w:rPr>
        <w:t xml:space="preserve"> |</w:t>
      </w:r>
    </w:p>
    <w:p w:rsidR="005C5076" w:rsidRPr="00DB46EF" w:rsidRDefault="005C5076" w:rsidP="00DB46EF">
      <w:pPr>
        <w:rPr>
          <w:lang w:val="en-US" w:bidi="sa-IN"/>
        </w:rPr>
      </w:pPr>
    </w:p>
    <w:p w:rsidR="005C5076" w:rsidRDefault="005C5076" w:rsidP="00DB46EF">
      <w:pPr>
        <w:rPr>
          <w:lang w:val="en-US"/>
        </w:rPr>
      </w:pPr>
      <w:r>
        <w:rPr>
          <w:lang w:val="en-US"/>
        </w:rPr>
        <w:t>aṣṭa-bhujo yathā caturthe—</w:t>
      </w:r>
    </w:p>
    <w:p w:rsidR="005C5076" w:rsidRPr="00F1125F" w:rsidRDefault="005C5076" w:rsidP="00F1125F">
      <w:pPr>
        <w:pStyle w:val="Quote"/>
        <w:rPr>
          <w:color w:val="0000FF"/>
          <w:lang w:val="en-US"/>
        </w:rPr>
      </w:pPr>
      <w:r w:rsidRPr="00F1125F">
        <w:rPr>
          <w:color w:val="0000FF"/>
          <w:lang w:val="en-US"/>
        </w:rPr>
        <w:t>pīnāyatāṣṭa-bhuja-maṇḍala-madhya-lakṣmyā</w:t>
      </w:r>
    </w:p>
    <w:p w:rsidR="005C5076" w:rsidRPr="00F1125F" w:rsidRDefault="005C5076" w:rsidP="00F1125F">
      <w:pPr>
        <w:pStyle w:val="Quote"/>
        <w:rPr>
          <w:color w:val="0000FF"/>
          <w:lang w:val="en-US"/>
        </w:rPr>
      </w:pPr>
      <w:r w:rsidRPr="00F1125F">
        <w:rPr>
          <w:color w:val="0000FF"/>
          <w:lang w:val="en-US"/>
        </w:rPr>
        <w:t>spardhac-chriyā parivṛto vana-mālayādyaḥ |</w:t>
      </w:r>
    </w:p>
    <w:p w:rsidR="005C5076" w:rsidRPr="00F1125F" w:rsidRDefault="005C5076" w:rsidP="00F1125F">
      <w:pPr>
        <w:pStyle w:val="Quote"/>
        <w:rPr>
          <w:color w:val="0000FF"/>
          <w:lang w:val="en-US"/>
        </w:rPr>
      </w:pPr>
      <w:r w:rsidRPr="00F1125F">
        <w:rPr>
          <w:color w:val="0000FF"/>
          <w:lang w:val="en-US"/>
        </w:rPr>
        <w:t>barhiṣmataḥ puruṣa āha sutān prapannān</w:t>
      </w:r>
    </w:p>
    <w:p w:rsidR="005C5076" w:rsidRDefault="005C5076" w:rsidP="00F1125F">
      <w:pPr>
        <w:pStyle w:val="Quote"/>
        <w:rPr>
          <w:lang w:val="en-US"/>
        </w:rPr>
      </w:pPr>
      <w:r w:rsidRPr="00F1125F">
        <w:rPr>
          <w:color w:val="0000FF"/>
          <w:lang w:val="en-US"/>
        </w:rPr>
        <w:t>parjanya-nāda-rutayā sa</w:t>
      </w:r>
      <w:r>
        <w:rPr>
          <w:color w:val="0000FF"/>
          <w:lang w:val="en-US"/>
        </w:rPr>
        <w:t>-</w:t>
      </w:r>
      <w:r w:rsidRPr="00F1125F">
        <w:rPr>
          <w:color w:val="0000FF"/>
          <w:lang w:val="en-US"/>
        </w:rPr>
        <w:t xml:space="preserve">ghṛṇāvalokaḥ || </w:t>
      </w:r>
      <w:r>
        <w:rPr>
          <w:lang w:val="en-US"/>
        </w:rPr>
        <w:t>[bhā.pu. 4.30.7] iti |</w:t>
      </w:r>
    </w:p>
    <w:p w:rsidR="005C5076" w:rsidRDefault="005C5076" w:rsidP="00F1125F">
      <w:pPr>
        <w:rPr>
          <w:lang w:val="en-US"/>
        </w:rPr>
      </w:pPr>
    </w:p>
    <w:p w:rsidR="005C5076" w:rsidRPr="00296D12" w:rsidRDefault="005C5076" w:rsidP="00F1125F">
      <w:pPr>
        <w:rPr>
          <w:lang w:val="en-US"/>
        </w:rPr>
      </w:pPr>
      <w:r w:rsidRPr="00296D12">
        <w:rPr>
          <w:lang w:val="en-US"/>
        </w:rPr>
        <w:t>ānandākhya-saṁhitāyāṁ tu rūpa-traya</w:t>
      </w:r>
      <w:r>
        <w:rPr>
          <w:lang w:val="en-US"/>
        </w:rPr>
        <w:t>m u</w:t>
      </w:r>
      <w:r w:rsidRPr="00296D12">
        <w:rPr>
          <w:lang w:val="en-US"/>
        </w:rPr>
        <w:t>ktam—</w:t>
      </w:r>
    </w:p>
    <w:p w:rsidR="005C5076" w:rsidRPr="00296D12" w:rsidRDefault="005C5076" w:rsidP="00F1125F">
      <w:pPr>
        <w:pStyle w:val="Quote"/>
        <w:rPr>
          <w:color w:val="0000FF"/>
          <w:lang w:val="en-US"/>
        </w:rPr>
      </w:pPr>
      <w:r w:rsidRPr="00296D12">
        <w:rPr>
          <w:color w:val="0000FF"/>
          <w:lang w:val="en-US"/>
        </w:rPr>
        <w:t>sthūla</w:t>
      </w:r>
      <w:r>
        <w:rPr>
          <w:color w:val="0000FF"/>
          <w:lang w:val="en-US"/>
        </w:rPr>
        <w:t>m a</w:t>
      </w:r>
      <w:r w:rsidRPr="00296D12">
        <w:rPr>
          <w:color w:val="0000FF"/>
          <w:lang w:val="en-US"/>
        </w:rPr>
        <w:t>ṣṭa-bhujaṁ proktaṁ sūkṣmaṁ caiva caturbhuja</w:t>
      </w:r>
      <w:r>
        <w:rPr>
          <w:color w:val="0000FF"/>
          <w:lang w:val="en-US"/>
        </w:rPr>
        <w:t>m |</w:t>
      </w:r>
    </w:p>
    <w:p w:rsidR="005C5076" w:rsidRPr="00296D12" w:rsidRDefault="005C5076" w:rsidP="00F1125F">
      <w:pPr>
        <w:pStyle w:val="Quote"/>
        <w:rPr>
          <w:lang w:val="en-US"/>
        </w:rPr>
      </w:pPr>
      <w:r w:rsidRPr="00296D12">
        <w:rPr>
          <w:color w:val="0000FF"/>
          <w:lang w:val="en-US"/>
        </w:rPr>
        <w:t>parantu dvibhujaṁ proktaṁ tasmād etat trayaṁ yajet ||</w:t>
      </w:r>
      <w:r w:rsidRPr="00296D12">
        <w:rPr>
          <w:lang w:val="en-US"/>
        </w:rPr>
        <w:t>31||</w:t>
      </w:r>
    </w:p>
    <w:p w:rsidR="005C5076" w:rsidRPr="00296D12" w:rsidRDefault="005C5076" w:rsidP="00DB46EF">
      <w:pPr>
        <w:rPr>
          <w:lang w:val="en-US"/>
        </w:rPr>
      </w:pPr>
    </w:p>
    <w:p w:rsidR="005C5076" w:rsidRPr="00296D12" w:rsidRDefault="005C5076" w:rsidP="003644E9">
      <w:pPr>
        <w:rPr>
          <w:lang w:val="en-US"/>
        </w:rPr>
      </w:pPr>
      <w:r w:rsidRPr="00296D12">
        <w:rPr>
          <w:lang w:val="en-US"/>
        </w:rPr>
        <w:t>etāni rūpāṇi bhagavati vaidūrya-maṇivad yugapan nityāvirbhūtāni vibhānti | teṣu cārutvādhikyāt kṛtsna-guṇa-vyakteś ca dvibhujasya paratva</w:t>
      </w:r>
      <w:r>
        <w:rPr>
          <w:lang w:val="en-US"/>
        </w:rPr>
        <w:t>m u</w:t>
      </w:r>
      <w:r w:rsidRPr="00296D12">
        <w:rPr>
          <w:lang w:val="en-US"/>
        </w:rPr>
        <w:t>ktam, na tu vastv-anyatva</w:t>
      </w:r>
      <w:r>
        <w:rPr>
          <w:lang w:val="en-US"/>
        </w:rPr>
        <w:t>m a</w:t>
      </w:r>
      <w:r w:rsidRPr="00296D12">
        <w:rPr>
          <w:lang w:val="en-US"/>
        </w:rPr>
        <w:t xml:space="preserve">sti, </w:t>
      </w:r>
      <w:r w:rsidRPr="00296D12">
        <w:rPr>
          <w:color w:val="0000FF"/>
          <w:lang w:val="en-US"/>
        </w:rPr>
        <w:t xml:space="preserve">neha nānāsti kiñcana </w:t>
      </w:r>
      <w:r w:rsidRPr="00296D12">
        <w:rPr>
          <w:lang w:val="en-US"/>
        </w:rPr>
        <w:t>ity ādi vacanāt ||</w:t>
      </w:r>
    </w:p>
    <w:p w:rsidR="005C5076" w:rsidRPr="00296D12" w:rsidRDefault="005C5076" w:rsidP="003644E9">
      <w:pPr>
        <w:rPr>
          <w:lang w:val="en-US"/>
        </w:rPr>
      </w:pPr>
    </w:p>
    <w:p w:rsidR="005C5076" w:rsidRPr="00296D12" w:rsidRDefault="005C5076" w:rsidP="003644E9">
      <w:pPr>
        <w:rPr>
          <w:lang w:val="en-US"/>
        </w:rPr>
      </w:pPr>
      <w:r w:rsidRPr="00296D12">
        <w:rPr>
          <w:lang w:val="en-US"/>
        </w:rPr>
        <w:t>yat tu manyante parama-vyomni nityoditaṁ ca caturbhujaṁ rūpaṁ param, dvibhujadi-rūpaṁ tu śāntodita</w:t>
      </w:r>
      <w:r>
        <w:rPr>
          <w:lang w:val="en-US"/>
        </w:rPr>
        <w:t>m a</w:t>
      </w:r>
      <w:r w:rsidRPr="00296D12">
        <w:rPr>
          <w:lang w:val="en-US"/>
        </w:rPr>
        <w:t>para</w:t>
      </w:r>
      <w:r>
        <w:rPr>
          <w:lang w:val="en-US"/>
        </w:rPr>
        <w:t>m i</w:t>
      </w:r>
      <w:r w:rsidRPr="00296D12">
        <w:rPr>
          <w:lang w:val="en-US"/>
        </w:rPr>
        <w:t>ti, tat khalv avicāritābhidhāna</w:t>
      </w:r>
      <w:r>
        <w:rPr>
          <w:lang w:val="en-US"/>
        </w:rPr>
        <w:t>m e</w:t>
      </w:r>
      <w:r w:rsidRPr="00296D12">
        <w:rPr>
          <w:lang w:val="en-US"/>
        </w:rPr>
        <w:t>va |</w:t>
      </w:r>
    </w:p>
    <w:p w:rsidR="005C5076" w:rsidRPr="00296D12" w:rsidRDefault="005C5076" w:rsidP="003644E9">
      <w:pPr>
        <w:rPr>
          <w:lang w:val="en-US"/>
        </w:rPr>
      </w:pPr>
    </w:p>
    <w:p w:rsidR="005C5076" w:rsidRPr="00296D12" w:rsidRDefault="005C5076" w:rsidP="003644E9">
      <w:pPr>
        <w:pStyle w:val="Quote"/>
        <w:rPr>
          <w:color w:val="0000FF"/>
          <w:lang w:val="en-US"/>
        </w:rPr>
      </w:pPr>
      <w:r w:rsidRPr="00296D12">
        <w:rPr>
          <w:color w:val="0000FF"/>
          <w:lang w:val="en-US"/>
        </w:rPr>
        <w:t>sarve nityāḥ śāśvatāś ca dehās tasya parātmanaḥ |</w:t>
      </w:r>
    </w:p>
    <w:p w:rsidR="005C5076" w:rsidRPr="00296D12" w:rsidRDefault="005C5076" w:rsidP="003644E9">
      <w:pPr>
        <w:pStyle w:val="Quote"/>
        <w:rPr>
          <w:color w:val="0000FF"/>
          <w:lang w:val="en-US"/>
        </w:rPr>
      </w:pPr>
      <w:r w:rsidRPr="00296D12">
        <w:rPr>
          <w:color w:val="0000FF"/>
          <w:lang w:val="en-US"/>
        </w:rPr>
        <w:t>hānopādāna-rahitā naiva prakṛtijāḥ kvacit ||</w:t>
      </w:r>
    </w:p>
    <w:p w:rsidR="005C5076" w:rsidRPr="00296D12" w:rsidRDefault="005C5076" w:rsidP="003644E9">
      <w:pPr>
        <w:pStyle w:val="Quote"/>
        <w:rPr>
          <w:color w:val="0000FF"/>
          <w:lang w:val="en-US"/>
        </w:rPr>
      </w:pPr>
      <w:r w:rsidRPr="00296D12">
        <w:rPr>
          <w:color w:val="0000FF"/>
          <w:lang w:val="en-US"/>
        </w:rPr>
        <w:t>paramānanda-sandohā jñāna-mātrāś ca sarvataḥ |</w:t>
      </w:r>
    </w:p>
    <w:p w:rsidR="005C5076" w:rsidRPr="00296D12" w:rsidRDefault="005C5076" w:rsidP="003644E9">
      <w:pPr>
        <w:pStyle w:val="Quote"/>
        <w:rPr>
          <w:lang w:val="en-US"/>
        </w:rPr>
      </w:pPr>
      <w:r w:rsidRPr="00296D12">
        <w:rPr>
          <w:color w:val="0000FF"/>
          <w:lang w:val="en-US"/>
        </w:rPr>
        <w:t xml:space="preserve">sarve sarva-guṇaiḥ pūrṇāḥ sarva-doṣa-vivarjitāḥ || </w:t>
      </w:r>
      <w:r w:rsidRPr="00296D12">
        <w:rPr>
          <w:lang w:val="en-US"/>
        </w:rPr>
        <w:t>iti mahā-varāhokti-vyākopāt</w:t>
      </w:r>
      <w:r>
        <w:rPr>
          <w:rFonts w:ascii="Times New Roman" w:hAnsi="Times New Roman" w:cs="Times New Roman"/>
          <w:lang w:val="en-US"/>
        </w:rPr>
        <w:t> </w:t>
      </w:r>
      <w:r w:rsidRPr="00296D12">
        <w:rPr>
          <w:lang w:val="en-US"/>
        </w:rPr>
        <w:t>||</w:t>
      </w:r>
    </w:p>
    <w:p w:rsidR="005C5076" w:rsidRPr="00296D12" w:rsidRDefault="005C5076" w:rsidP="003644E9">
      <w:pPr>
        <w:pStyle w:val="Quote"/>
        <w:rPr>
          <w:lang w:val="en-US"/>
        </w:rPr>
      </w:pPr>
    </w:p>
    <w:p w:rsidR="005C5076" w:rsidRPr="00C8030E" w:rsidRDefault="005C5076" w:rsidP="003644E9">
      <w:pPr>
        <w:rPr>
          <w:lang w:val="en-US"/>
        </w:rPr>
      </w:pPr>
      <w:r w:rsidRPr="00C8030E">
        <w:rPr>
          <w:lang w:val="en-US"/>
        </w:rPr>
        <w:t>paraṁ tu dvibhuja</w:t>
      </w:r>
      <w:r>
        <w:rPr>
          <w:lang w:val="en-US"/>
        </w:rPr>
        <w:t>m i</w:t>
      </w:r>
      <w:r w:rsidRPr="00C8030E">
        <w:rPr>
          <w:lang w:val="en-US"/>
        </w:rPr>
        <w:t>ti kaṇṭhokti-virodhān māyika-siddhānta-sparśāpatteś ca | bheda-hīneṣv eva teṣu rūpeṣv aṁśitvāṁśatvādikaṁ śakti-vyakti-tāratamya-sa-vyapekṣya</w:t>
      </w:r>
      <w:r>
        <w:rPr>
          <w:lang w:val="en-US"/>
        </w:rPr>
        <w:t>m ā</w:t>
      </w:r>
      <w:r w:rsidRPr="00C8030E">
        <w:rPr>
          <w:lang w:val="en-US"/>
        </w:rPr>
        <w:t>huḥ | yad uktaṁ vṛddhaiḥ—</w:t>
      </w:r>
      <w:r w:rsidRPr="00C8030E">
        <w:rPr>
          <w:color w:val="0000FF"/>
          <w:lang w:val="en-US"/>
        </w:rPr>
        <w:t>śakter vyaktis tathāvyaktis tāratamasya kāraṇa</w:t>
      </w:r>
      <w:r>
        <w:rPr>
          <w:color w:val="0000FF"/>
          <w:lang w:val="en-US"/>
        </w:rPr>
        <w:t>m i</w:t>
      </w:r>
      <w:r w:rsidRPr="00C8030E">
        <w:rPr>
          <w:lang w:val="en-US"/>
        </w:rPr>
        <w:t>ti ||32||</w:t>
      </w:r>
    </w:p>
    <w:p w:rsidR="005C5076" w:rsidRPr="00C8030E" w:rsidRDefault="005C5076" w:rsidP="003644E9">
      <w:pPr>
        <w:rPr>
          <w:lang w:val="en-US"/>
        </w:rPr>
      </w:pPr>
    </w:p>
    <w:p w:rsidR="005C5076" w:rsidRPr="00C8030E" w:rsidRDefault="005C5076" w:rsidP="00BD391F">
      <w:pPr>
        <w:rPr>
          <w:lang w:val="en-US"/>
        </w:rPr>
      </w:pPr>
      <w:r w:rsidRPr="00C8030E">
        <w:rPr>
          <w:lang w:val="en-US"/>
        </w:rPr>
        <w:t xml:space="preserve">sa ca puruṣottamaḥ śrīpatir bodhyaḥ | </w:t>
      </w:r>
      <w:r w:rsidRPr="00C8030E">
        <w:rPr>
          <w:color w:val="0000FF"/>
          <w:lang w:val="en-US"/>
        </w:rPr>
        <w:t xml:space="preserve">śrīś ca lakṣmīś ca patnyāv </w:t>
      </w:r>
      <w:r w:rsidRPr="00C8030E">
        <w:rPr>
          <w:lang w:val="en-US"/>
        </w:rPr>
        <w:t xml:space="preserve">iti yajuḥ-śruteḥ | </w:t>
      </w:r>
      <w:r w:rsidRPr="00C8030E">
        <w:rPr>
          <w:color w:val="0000FF"/>
          <w:lang w:val="en-US"/>
        </w:rPr>
        <w:t xml:space="preserve">kamalā-pataye namaḥ </w:t>
      </w:r>
      <w:r w:rsidRPr="00C8030E">
        <w:rPr>
          <w:lang w:val="en-US"/>
        </w:rPr>
        <w:t>[go.tā.u. 1.36],</w:t>
      </w:r>
      <w:r w:rsidRPr="00C8030E">
        <w:rPr>
          <w:color w:val="0000FF"/>
          <w:lang w:val="en-US"/>
        </w:rPr>
        <w:t xml:space="preserve"> ramā-mānasa-haṁsāya govindāya namo namaḥ </w:t>
      </w:r>
      <w:r w:rsidRPr="00C8030E">
        <w:rPr>
          <w:lang w:val="en-US"/>
        </w:rPr>
        <w:t>[go.tā.u. 1.37],</w:t>
      </w:r>
      <w:r w:rsidRPr="00C8030E">
        <w:rPr>
          <w:color w:val="0000FF"/>
          <w:lang w:val="en-US"/>
        </w:rPr>
        <w:t xml:space="preserve"> ramā-dhavāya rāmāya </w:t>
      </w:r>
      <w:r w:rsidRPr="00C8030E">
        <w:rPr>
          <w:lang w:val="en-US"/>
        </w:rPr>
        <w:t>ity artharvaṇa-śrutiś ca |</w:t>
      </w:r>
      <w:r w:rsidRPr="00C8030E">
        <w:rPr>
          <w:color w:val="0000FF"/>
          <w:lang w:val="en-US"/>
        </w:rPr>
        <w:t xml:space="preserve"> </w:t>
      </w:r>
      <w:r w:rsidRPr="00C8030E">
        <w:rPr>
          <w:lang w:val="en-US"/>
        </w:rPr>
        <w:t>pūrvatra śrīr gī-devī, lakṣmīs tu ramā-devīti vyākhyātāraḥ |</w:t>
      </w:r>
    </w:p>
    <w:p w:rsidR="005C5076" w:rsidRPr="00C8030E" w:rsidRDefault="005C5076" w:rsidP="00BD391F">
      <w:pPr>
        <w:rPr>
          <w:lang w:val="en-US"/>
        </w:rPr>
      </w:pPr>
    </w:p>
    <w:p w:rsidR="005C5076" w:rsidRPr="00C8030E" w:rsidRDefault="005C5076" w:rsidP="00BD391F">
      <w:pPr>
        <w:rPr>
          <w:lang w:val="en-US"/>
        </w:rPr>
      </w:pPr>
      <w:r w:rsidRPr="00C8030E">
        <w:rPr>
          <w:lang w:val="en-US"/>
        </w:rPr>
        <w:t xml:space="preserve">nanu, </w:t>
      </w:r>
      <w:r w:rsidRPr="00C8030E">
        <w:rPr>
          <w:color w:val="0000FF"/>
          <w:lang w:val="en-US"/>
        </w:rPr>
        <w:t xml:space="preserve">neha nānāsti kiñcana </w:t>
      </w:r>
      <w:r w:rsidRPr="00C8030E">
        <w:rPr>
          <w:lang w:val="en-US"/>
        </w:rPr>
        <w:t>ity ādi śravaṇān na brahmaṇi kaścil lakṣmy-ādi-rūpo viśeṣaḥ śakyo mantum, kintv aṅgīkṛtaś cāyaṁ viśuddha-sattva-mūrtikaṁ tat-tādṛśyaiva-lakṣmyā girā ca yujyete iti ced bhrānta</w:t>
      </w:r>
      <w:r>
        <w:rPr>
          <w:lang w:val="en-US"/>
        </w:rPr>
        <w:t>m e</w:t>
      </w:r>
      <w:r w:rsidRPr="00C8030E">
        <w:rPr>
          <w:lang w:val="en-US"/>
        </w:rPr>
        <w:t xml:space="preserve">tat vahny-uṣṇateva svarūpābhinnāparākhyā śaktir brahmaṇy </w:t>
      </w:r>
      <w:smartTag w:uri="urn:schemas-microsoft-com:office:smarttags" w:element="place">
        <w:smartTag w:uri="urn:schemas-microsoft-com:office:smarttags" w:element="City">
          <w:r w:rsidRPr="00C8030E">
            <w:rPr>
              <w:lang w:val="en-US"/>
            </w:rPr>
            <w:t>asti</w:t>
          </w:r>
        </w:smartTag>
      </w:smartTag>
      <w:r w:rsidRPr="00C8030E">
        <w:rPr>
          <w:lang w:val="en-US"/>
        </w:rPr>
        <w:t xml:space="preserve">, </w:t>
      </w:r>
      <w:r w:rsidRPr="00C8030E">
        <w:rPr>
          <w:color w:val="0000FF"/>
          <w:lang w:val="en-US"/>
        </w:rPr>
        <w:t xml:space="preserve">parāsya </w:t>
      </w:r>
      <w:r w:rsidRPr="00C8030E">
        <w:rPr>
          <w:lang w:val="en-US"/>
        </w:rPr>
        <w:t>ity ādi śruteḥ | saiva tasya lakṣmīr gī-devī ceti svīkārya</w:t>
      </w:r>
      <w:r>
        <w:rPr>
          <w:lang w:val="en-US"/>
        </w:rPr>
        <w:t>m |</w:t>
      </w:r>
      <w:r w:rsidRPr="00C8030E">
        <w:rPr>
          <w:lang w:val="en-US"/>
        </w:rPr>
        <w:t xml:space="preserve"> </w:t>
      </w:r>
    </w:p>
    <w:p w:rsidR="005C5076" w:rsidRPr="00C8030E" w:rsidRDefault="005C5076" w:rsidP="00BD391F">
      <w:pPr>
        <w:rPr>
          <w:lang w:val="en-US"/>
        </w:rPr>
      </w:pPr>
    </w:p>
    <w:p w:rsidR="005C5076" w:rsidRPr="00C8030E" w:rsidRDefault="005C5076" w:rsidP="00394CB1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>procyate parameśo yo yaḥ śuddho’py upacārataḥ |</w:t>
      </w:r>
    </w:p>
    <w:p w:rsidR="005C5076" w:rsidRPr="00C8030E" w:rsidRDefault="005C5076" w:rsidP="00394CB1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>prasīdatu sa no viṣṇur ātmā yaḥ sarva-dehinā</w:t>
      </w:r>
      <w:r>
        <w:rPr>
          <w:color w:val="0000FF"/>
          <w:lang w:val="en-US"/>
        </w:rPr>
        <w:t>m |</w:t>
      </w:r>
      <w:r w:rsidRPr="00C8030E">
        <w:rPr>
          <w:color w:val="0000FF"/>
          <w:lang w:val="en-US"/>
        </w:rPr>
        <w:t xml:space="preserve">| </w:t>
      </w:r>
      <w:r w:rsidRPr="00C8030E">
        <w:rPr>
          <w:lang w:val="en-US"/>
        </w:rPr>
        <w:t>[vi.pu. 1.9.46] iti śrī-vaiṣṇavāt |</w:t>
      </w:r>
    </w:p>
    <w:p w:rsidR="005C5076" w:rsidRPr="00C8030E" w:rsidRDefault="005C5076" w:rsidP="00DB46EF">
      <w:pPr>
        <w:rPr>
          <w:lang w:val="en-US"/>
        </w:rPr>
      </w:pPr>
    </w:p>
    <w:p w:rsidR="005C5076" w:rsidRPr="00C8030E" w:rsidRDefault="005C5076" w:rsidP="00394CB1">
      <w:pPr>
        <w:pStyle w:val="Quote"/>
        <w:rPr>
          <w:color w:val="0000FF"/>
          <w:lang w:val="en-US" w:bidi="sa-IN"/>
        </w:rPr>
      </w:pPr>
      <w:r w:rsidRPr="00C8030E">
        <w:rPr>
          <w:color w:val="0000FF"/>
          <w:lang w:val="en-US" w:bidi="sa-IN"/>
        </w:rPr>
        <w:t>aparaṁ tv akṣaraṁ yā sā prakṛtir jaḍa-rūpiṇī |</w:t>
      </w:r>
    </w:p>
    <w:p w:rsidR="005C5076" w:rsidRPr="00C8030E" w:rsidRDefault="005C5076" w:rsidP="00394CB1">
      <w:pPr>
        <w:pStyle w:val="Quote"/>
        <w:rPr>
          <w:lang w:val="en-US" w:bidi="sa-IN"/>
        </w:rPr>
      </w:pPr>
      <w:r w:rsidRPr="00C8030E">
        <w:rPr>
          <w:color w:val="0000FF"/>
          <w:lang w:val="en-US" w:bidi="sa-IN"/>
        </w:rPr>
        <w:t xml:space="preserve">śrīḥ parā prakṛtiḥ proktā cetanā viṣṇu-saṁśrayā || </w:t>
      </w:r>
      <w:r w:rsidRPr="00C8030E">
        <w:rPr>
          <w:lang w:val="en-US" w:bidi="sa-IN"/>
        </w:rPr>
        <w:t>iti skāndāc ca ||</w:t>
      </w:r>
    </w:p>
    <w:p w:rsidR="005C5076" w:rsidRPr="00C8030E" w:rsidRDefault="005C5076" w:rsidP="00394CB1">
      <w:pPr>
        <w:rPr>
          <w:lang w:val="en-US" w:bidi="sa-IN"/>
        </w:rPr>
      </w:pPr>
    </w:p>
    <w:p w:rsidR="005C5076" w:rsidRPr="00C8030E" w:rsidRDefault="005C5076" w:rsidP="00394CB1">
      <w:pPr>
        <w:pStyle w:val="Quote"/>
        <w:rPr>
          <w:color w:val="0000FF"/>
          <w:lang w:val="en-US" w:bidi="sa-IN"/>
        </w:rPr>
      </w:pPr>
      <w:r w:rsidRPr="00C8030E">
        <w:rPr>
          <w:color w:val="0000FF"/>
          <w:lang w:val="en-US" w:bidi="sa-IN"/>
        </w:rPr>
        <w:t>sarasvatīṁ namasyāmi cetanāṁ hṛdi saṁsthitā</w:t>
      </w:r>
      <w:r>
        <w:rPr>
          <w:color w:val="0000FF"/>
          <w:lang w:val="en-US" w:bidi="sa-IN"/>
        </w:rPr>
        <w:t>m |</w:t>
      </w:r>
    </w:p>
    <w:p w:rsidR="005C5076" w:rsidRPr="00C8030E" w:rsidRDefault="005C5076" w:rsidP="00394CB1">
      <w:pPr>
        <w:pStyle w:val="Quote"/>
        <w:rPr>
          <w:color w:val="0000FF"/>
          <w:lang w:val="en-US" w:bidi="sa-IN"/>
        </w:rPr>
      </w:pPr>
      <w:r w:rsidRPr="00C8030E">
        <w:rPr>
          <w:color w:val="0000FF"/>
          <w:lang w:val="en-US" w:bidi="sa-IN"/>
        </w:rPr>
        <w:t>keśavasya priyāṁ devīṁ śuklāṁ kṣema-pradāṁ nityā</w:t>
      </w:r>
      <w:r>
        <w:rPr>
          <w:color w:val="0000FF"/>
          <w:lang w:val="en-US" w:bidi="sa-IN"/>
        </w:rPr>
        <w:t>m |</w:t>
      </w:r>
      <w:r w:rsidRPr="00C8030E">
        <w:rPr>
          <w:color w:val="0000FF"/>
          <w:lang w:val="en-US" w:bidi="sa-IN"/>
        </w:rPr>
        <w:t xml:space="preserve">| </w:t>
      </w:r>
      <w:r w:rsidRPr="00C8030E">
        <w:rPr>
          <w:lang w:val="en-US" w:bidi="sa-IN"/>
        </w:rPr>
        <w:t>iti skānde gī-stotrāc ca |</w:t>
      </w:r>
    </w:p>
    <w:p w:rsidR="005C5076" w:rsidRPr="00C8030E" w:rsidRDefault="005C5076" w:rsidP="00394CB1">
      <w:pPr>
        <w:rPr>
          <w:lang w:val="en-US" w:bidi="sa-IN"/>
        </w:rPr>
      </w:pPr>
    </w:p>
    <w:p w:rsidR="005C5076" w:rsidRPr="00C8030E" w:rsidRDefault="005C5076" w:rsidP="00394CB1">
      <w:pPr>
        <w:rPr>
          <w:lang w:val="en-US" w:bidi="sa-IN"/>
        </w:rPr>
      </w:pPr>
      <w:r w:rsidRPr="00C8030E">
        <w:rPr>
          <w:lang w:val="en-US" w:bidi="sa-IN"/>
        </w:rPr>
        <w:t>itthaṁ ca pūrva-pakṣo nirastaḥ ||33||</w:t>
      </w:r>
    </w:p>
    <w:p w:rsidR="005C5076" w:rsidRPr="00C8030E" w:rsidRDefault="005C5076" w:rsidP="00394CB1">
      <w:pPr>
        <w:rPr>
          <w:lang w:val="en-US" w:bidi="sa-IN"/>
        </w:rPr>
      </w:pPr>
    </w:p>
    <w:p w:rsidR="005C5076" w:rsidRPr="00C8030E" w:rsidRDefault="005C5076" w:rsidP="00394CB1">
      <w:pPr>
        <w:rPr>
          <w:lang w:val="en-US"/>
        </w:rPr>
      </w:pPr>
      <w:r w:rsidRPr="00C8030E">
        <w:rPr>
          <w:lang w:val="en-US"/>
        </w:rPr>
        <w:t xml:space="preserve">nanu, </w:t>
      </w:r>
      <w:r w:rsidRPr="00C8030E">
        <w:rPr>
          <w:color w:val="0000FF"/>
          <w:lang w:val="en-US"/>
        </w:rPr>
        <w:t xml:space="preserve">neha nānāsti kiñcana </w:t>
      </w:r>
      <w:r w:rsidRPr="00C8030E">
        <w:rPr>
          <w:lang w:val="en-US"/>
        </w:rPr>
        <w:t>iti nirviśeṣatva</w:t>
      </w:r>
      <w:r>
        <w:rPr>
          <w:lang w:val="en-US"/>
        </w:rPr>
        <w:t>m u</w:t>
      </w:r>
      <w:r w:rsidRPr="00C8030E">
        <w:rPr>
          <w:lang w:val="en-US"/>
        </w:rPr>
        <w:t>ktam, maiva</w:t>
      </w:r>
      <w:r>
        <w:rPr>
          <w:lang w:val="en-US"/>
        </w:rPr>
        <w:t>m |</w:t>
      </w:r>
      <w:r w:rsidRPr="00C8030E">
        <w:rPr>
          <w:lang w:val="en-US"/>
        </w:rPr>
        <w:t xml:space="preserve"> iha yadāsti tan nānā na kintu svarūpānubandhyaiveti viśeṣa-pratyayāt śrīś ca te lakṣmīś cety ādi prāmāṇyāc ca | lakṣmyā eva rūpāntaraṁ gīr-devīti mantavya</w:t>
      </w:r>
      <w:r>
        <w:rPr>
          <w:lang w:val="en-US"/>
        </w:rPr>
        <w:t>m |</w:t>
      </w:r>
      <w:r w:rsidRPr="00C8030E">
        <w:rPr>
          <w:lang w:val="en-US"/>
        </w:rPr>
        <w:t xml:space="preserve"> </w:t>
      </w:r>
      <w:r w:rsidRPr="00C8030E">
        <w:rPr>
          <w:color w:val="0000FF"/>
          <w:lang w:val="en-US"/>
        </w:rPr>
        <w:t xml:space="preserve">sandhyā rātriḥ prabhā bhūtir medhā śraddhā sarasvatī </w:t>
      </w:r>
      <w:r w:rsidRPr="00C8030E">
        <w:rPr>
          <w:lang w:val="en-US"/>
        </w:rPr>
        <w:t>[vi.pu. 1.9.119] iti śrī-vaiṣṇave tasyā viśeṣaṇāt |</w:t>
      </w:r>
    </w:p>
    <w:p w:rsidR="005C5076" w:rsidRPr="00C8030E" w:rsidRDefault="005C5076" w:rsidP="00394CB1">
      <w:pPr>
        <w:rPr>
          <w:lang w:val="en-US"/>
        </w:rPr>
      </w:pPr>
    </w:p>
    <w:p w:rsidR="005C5076" w:rsidRPr="00C8030E" w:rsidRDefault="005C5076" w:rsidP="00394CB1">
      <w:pPr>
        <w:rPr>
          <w:lang w:val="en-US"/>
        </w:rPr>
      </w:pPr>
      <w:r w:rsidRPr="00C8030E">
        <w:rPr>
          <w:lang w:val="en-US"/>
        </w:rPr>
        <w:t>kiṁ ca—</w:t>
      </w:r>
    </w:p>
    <w:p w:rsidR="005C5076" w:rsidRPr="00C8030E" w:rsidRDefault="005C5076" w:rsidP="007846EE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>hlādinī sandhinī saṁvit tvayy ekā sarva-saṁśraye |</w:t>
      </w:r>
    </w:p>
    <w:p w:rsidR="005C5076" w:rsidRPr="00C8030E" w:rsidRDefault="005C5076" w:rsidP="007846EE">
      <w:pPr>
        <w:pStyle w:val="Quote"/>
        <w:rPr>
          <w:lang w:val="en-US"/>
        </w:rPr>
      </w:pPr>
      <w:r w:rsidRPr="00C8030E">
        <w:rPr>
          <w:color w:val="0000FF"/>
          <w:lang w:val="en-US"/>
        </w:rPr>
        <w:t xml:space="preserve">hlāda-tāpa-karī miśrā tvayi no guṇa-varjite || </w:t>
      </w:r>
      <w:r w:rsidRPr="00C8030E">
        <w:rPr>
          <w:lang w:val="en-US"/>
        </w:rPr>
        <w:t>[vi.pu. 1.12.69] iti |</w:t>
      </w:r>
    </w:p>
    <w:p w:rsidR="005C5076" w:rsidRPr="00C8030E" w:rsidRDefault="005C5076" w:rsidP="007846EE">
      <w:pPr>
        <w:rPr>
          <w:lang w:val="en-US"/>
        </w:rPr>
      </w:pPr>
    </w:p>
    <w:p w:rsidR="005C5076" w:rsidRPr="00C8030E" w:rsidRDefault="005C5076" w:rsidP="007846EE">
      <w:pPr>
        <w:rPr>
          <w:lang w:val="en-US"/>
        </w:rPr>
      </w:pPr>
      <w:r w:rsidRPr="00C8030E">
        <w:rPr>
          <w:lang w:val="en-US"/>
        </w:rPr>
        <w:t>tatraiva trivṛt-parā kīrtyate | tatra saṁvit-pradhānā vṛttiḥ gīr-devī | hlāda-pradhānā tu lakṣmīḥ | anayoḥ pūrvānuttarānuguṇair bodhyā saṁvidaḥ sukhānudhāvana-prasiddheḥ ||34||</w:t>
      </w:r>
    </w:p>
    <w:p w:rsidR="005C5076" w:rsidRPr="00C8030E" w:rsidRDefault="005C5076" w:rsidP="007846EE">
      <w:pPr>
        <w:rPr>
          <w:lang w:val="en-US"/>
        </w:rPr>
      </w:pPr>
    </w:p>
    <w:p w:rsidR="005C5076" w:rsidRPr="00C8030E" w:rsidRDefault="005C5076" w:rsidP="007846EE">
      <w:pPr>
        <w:rPr>
          <w:lang w:val="en-US"/>
        </w:rPr>
      </w:pPr>
      <w:r w:rsidRPr="00C8030E">
        <w:rPr>
          <w:lang w:val="en-US"/>
        </w:rPr>
        <w:t>lakṣmyā bhagavad-abhedād eva tadvat tasyā vyāptiś ca tatraiva smaryate—</w:t>
      </w:r>
    </w:p>
    <w:p w:rsidR="005C5076" w:rsidRPr="00C8030E" w:rsidRDefault="005C5076" w:rsidP="007846EE">
      <w:pPr>
        <w:rPr>
          <w:lang w:val="en-US"/>
        </w:rPr>
      </w:pPr>
    </w:p>
    <w:p w:rsidR="005C5076" w:rsidRPr="00C8030E" w:rsidRDefault="005C5076" w:rsidP="007846EE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>nityaiva sā jagan-mātā viṣṇoḥ śrīr anapāyinī |</w:t>
      </w:r>
    </w:p>
    <w:p w:rsidR="005C5076" w:rsidRPr="00C8030E" w:rsidRDefault="005C5076" w:rsidP="007846EE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 xml:space="preserve">yathā sarva-gato viṣṇus tathaiveyaṁ dvijottama || </w:t>
      </w:r>
      <w:r w:rsidRPr="00C8030E">
        <w:rPr>
          <w:lang w:val="en-US"/>
        </w:rPr>
        <w:t>[vi.pu. 1.8.17] iti |</w:t>
      </w:r>
    </w:p>
    <w:p w:rsidR="005C5076" w:rsidRPr="00C8030E" w:rsidRDefault="005C5076" w:rsidP="007846EE">
      <w:pPr>
        <w:rPr>
          <w:lang w:val="en-US"/>
        </w:rPr>
      </w:pPr>
    </w:p>
    <w:p w:rsidR="005C5076" w:rsidRPr="00C8030E" w:rsidRDefault="005C5076" w:rsidP="007846EE">
      <w:pPr>
        <w:rPr>
          <w:lang w:val="en-US"/>
        </w:rPr>
      </w:pPr>
      <w:r w:rsidRPr="00C8030E">
        <w:rPr>
          <w:lang w:val="en-US"/>
        </w:rPr>
        <w:t>tato bhede tu vyāptir iya</w:t>
      </w:r>
      <w:r>
        <w:rPr>
          <w:lang w:val="en-US"/>
        </w:rPr>
        <w:t>m a</w:t>
      </w:r>
      <w:r w:rsidRPr="00C8030E">
        <w:rPr>
          <w:lang w:val="en-US"/>
        </w:rPr>
        <w:t>pasiddhānto ghaṭate | itthaṁ cāsyā jīva-koṭitvaṁ nirasta</w:t>
      </w:r>
      <w:r>
        <w:rPr>
          <w:lang w:val="en-US"/>
        </w:rPr>
        <w:t>m |</w:t>
      </w:r>
      <w:r w:rsidRPr="00C8030E">
        <w:rPr>
          <w:lang w:val="en-US"/>
        </w:rPr>
        <w:t xml:space="preserve"> eṣā lakṣmīr harivad ananta-guṇā tatraivoktā |</w:t>
      </w:r>
    </w:p>
    <w:p w:rsidR="005C5076" w:rsidRPr="00C8030E" w:rsidRDefault="005C5076" w:rsidP="007846EE">
      <w:pPr>
        <w:rPr>
          <w:lang w:val="en-US"/>
        </w:rPr>
      </w:pPr>
    </w:p>
    <w:p w:rsidR="005C5076" w:rsidRPr="00C8030E" w:rsidRDefault="005C5076" w:rsidP="007846EE">
      <w:pPr>
        <w:pStyle w:val="Quote"/>
        <w:rPr>
          <w:color w:val="0000FF"/>
          <w:lang w:val="en-US"/>
        </w:rPr>
      </w:pPr>
      <w:r w:rsidRPr="00C8030E">
        <w:rPr>
          <w:color w:val="0000FF"/>
          <w:lang w:val="en-US"/>
        </w:rPr>
        <w:t>na te varṇayituṁ śaktā guṇān jihvāpi vedhasaḥ |</w:t>
      </w:r>
    </w:p>
    <w:p w:rsidR="005C5076" w:rsidRPr="00C8030E" w:rsidRDefault="005C5076" w:rsidP="007846EE">
      <w:pPr>
        <w:pStyle w:val="Quote"/>
        <w:rPr>
          <w:lang w:val="en-US"/>
        </w:rPr>
      </w:pPr>
      <w:r w:rsidRPr="00C8030E">
        <w:rPr>
          <w:color w:val="0000FF"/>
          <w:lang w:val="en-US"/>
        </w:rPr>
        <w:t xml:space="preserve">prasīda devi padmākṣi māsmāṁs tyākṣīḥ kadācana || </w:t>
      </w:r>
      <w:r w:rsidRPr="00C8030E">
        <w:rPr>
          <w:lang w:val="en-US"/>
        </w:rPr>
        <w:t>[vi.pu. 1.9.133] iti ||35||</w:t>
      </w:r>
    </w:p>
    <w:p w:rsidR="005C5076" w:rsidRPr="00C8030E" w:rsidRDefault="005C5076" w:rsidP="007846EE">
      <w:pPr>
        <w:pStyle w:val="Quote"/>
        <w:rPr>
          <w:lang w:val="en-US"/>
        </w:rPr>
      </w:pPr>
    </w:p>
    <w:p w:rsidR="005C5076" w:rsidRPr="00C60773" w:rsidRDefault="005C5076" w:rsidP="00DC0BDF">
      <w:pPr>
        <w:rPr>
          <w:lang w:val="en-US"/>
        </w:rPr>
      </w:pPr>
      <w:r w:rsidRPr="00C60773">
        <w:rPr>
          <w:lang w:val="en-US"/>
        </w:rPr>
        <w:t>te ca guṇā mukti-dātṛtva-hari-vaśīkāritvāayaḥ katicit tatraiva paṭhitāḥ |</w:t>
      </w:r>
    </w:p>
    <w:p w:rsidR="005C5076" w:rsidRPr="00C60773" w:rsidRDefault="005C5076" w:rsidP="00DC0BDF">
      <w:pPr>
        <w:rPr>
          <w:lang w:val="en-US"/>
        </w:rPr>
      </w:pP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ātma-vidyā ca devi tvaṁ vimukti-phala-dāyinī ||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ānvīkṣikī trayī vārtā daṇḍa-nītis tva</w:t>
      </w:r>
      <w:r>
        <w:rPr>
          <w:color w:val="0000FF"/>
          <w:lang w:val="en-US"/>
        </w:rPr>
        <w:t>m e</w:t>
      </w:r>
      <w:r w:rsidRPr="00C60773">
        <w:rPr>
          <w:color w:val="0000FF"/>
          <w:lang w:val="en-US"/>
        </w:rPr>
        <w:t>va ca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saumyāsaumyair jagad-rūpais tvayaitad devi pūrita</w:t>
      </w:r>
      <w:r>
        <w:rPr>
          <w:color w:val="0000FF"/>
          <w:lang w:val="en-US"/>
        </w:rPr>
        <w:t>m |</w:t>
      </w:r>
      <w:r w:rsidRPr="00C60773">
        <w:rPr>
          <w:color w:val="0000FF"/>
          <w:lang w:val="en-US"/>
        </w:rPr>
        <w:t>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kā tv anyā tvā</w:t>
      </w:r>
      <w:r>
        <w:rPr>
          <w:color w:val="0000FF"/>
          <w:lang w:val="en-US"/>
        </w:rPr>
        <w:t>m ṛ</w:t>
      </w:r>
      <w:r w:rsidRPr="00C60773">
        <w:rPr>
          <w:color w:val="0000FF"/>
          <w:lang w:val="en-US"/>
        </w:rPr>
        <w:t>te devi sarva-yajña-mayaṁ vapuḥ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adhyāste deva-devasya yogi-cintyaṁ gadābhṛtaḥ ||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tvayā devi parityaktaṁ sakalaṁ bhuvana-traya</w:t>
      </w:r>
      <w:r>
        <w:rPr>
          <w:color w:val="0000FF"/>
          <w:lang w:val="en-US"/>
        </w:rPr>
        <w:t>m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vinaṣṭa-prāya</w:t>
      </w:r>
      <w:r>
        <w:rPr>
          <w:color w:val="0000FF"/>
          <w:lang w:val="en-US"/>
        </w:rPr>
        <w:t>m a</w:t>
      </w:r>
      <w:r w:rsidRPr="00C60773">
        <w:rPr>
          <w:color w:val="0000FF"/>
          <w:lang w:val="en-US"/>
        </w:rPr>
        <w:t>bhavat tvayedānīṁ samedhita</w:t>
      </w:r>
      <w:r>
        <w:rPr>
          <w:color w:val="0000FF"/>
          <w:lang w:val="en-US"/>
        </w:rPr>
        <w:t>m |</w:t>
      </w:r>
      <w:r w:rsidRPr="00C60773">
        <w:rPr>
          <w:color w:val="0000FF"/>
          <w:lang w:val="en-US"/>
        </w:rPr>
        <w:t>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dārāḥ putrās tathāgāraṁ suhṛd-dhānya-dhanādika</w:t>
      </w:r>
      <w:r>
        <w:rPr>
          <w:color w:val="0000FF"/>
          <w:lang w:val="en-US"/>
        </w:rPr>
        <w:t>m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bhavaty etan mahā-bhāge nityaṁ tvad-vīkṣaṇān nṛṇā</w:t>
      </w:r>
      <w:r>
        <w:rPr>
          <w:color w:val="0000FF"/>
          <w:lang w:val="en-US"/>
        </w:rPr>
        <w:t>m |</w:t>
      </w:r>
      <w:r w:rsidRPr="00C60773">
        <w:rPr>
          <w:color w:val="0000FF"/>
          <w:lang w:val="en-US"/>
        </w:rPr>
        <w:t>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śarīrārogya</w:t>
      </w:r>
      <w:r>
        <w:rPr>
          <w:color w:val="0000FF"/>
          <w:lang w:val="en-US"/>
        </w:rPr>
        <w:t>m a</w:t>
      </w:r>
      <w:r w:rsidRPr="00C60773">
        <w:rPr>
          <w:color w:val="0000FF"/>
          <w:lang w:val="en-US"/>
        </w:rPr>
        <w:t>iśvarya</w:t>
      </w:r>
      <w:r>
        <w:rPr>
          <w:color w:val="0000FF"/>
          <w:lang w:val="en-US"/>
        </w:rPr>
        <w:t>m a</w:t>
      </w:r>
      <w:r w:rsidRPr="00C60773">
        <w:rPr>
          <w:color w:val="0000FF"/>
          <w:lang w:val="en-US"/>
        </w:rPr>
        <w:t>ri-pakṣa-kṣayaḥ sukha</w:t>
      </w:r>
      <w:r>
        <w:rPr>
          <w:color w:val="0000FF"/>
          <w:lang w:val="en-US"/>
        </w:rPr>
        <w:t>m |</w:t>
      </w:r>
    </w:p>
    <w:p w:rsidR="005C5076" w:rsidRPr="00C60773" w:rsidRDefault="005C5076" w:rsidP="00032026">
      <w:pPr>
        <w:pStyle w:val="Quote"/>
        <w:rPr>
          <w:lang w:val="en-US"/>
        </w:rPr>
      </w:pPr>
      <w:r w:rsidRPr="00C60773">
        <w:rPr>
          <w:color w:val="0000FF"/>
          <w:lang w:val="en-US"/>
        </w:rPr>
        <w:t>devi tvad-dṛṣṭi-dṛṣṭānāṁ puruṣāṇāṁ ca durlabha</w:t>
      </w:r>
      <w:r>
        <w:rPr>
          <w:color w:val="0000FF"/>
          <w:lang w:val="en-US"/>
        </w:rPr>
        <w:t>m |</w:t>
      </w:r>
      <w:r w:rsidRPr="00C60773">
        <w:rPr>
          <w:color w:val="0000FF"/>
          <w:lang w:val="en-US"/>
        </w:rPr>
        <w:t xml:space="preserve">| </w:t>
      </w:r>
      <w:r w:rsidRPr="00C60773">
        <w:rPr>
          <w:lang w:val="en-US"/>
        </w:rPr>
        <w:t>[vi.pu. 1.9.120-125]</w:t>
      </w:r>
    </w:p>
    <w:p w:rsidR="005C5076" w:rsidRPr="00C60773" w:rsidRDefault="005C5076" w:rsidP="00DC0BDF">
      <w:pPr>
        <w:rPr>
          <w:lang w:val="en-US"/>
        </w:rPr>
      </w:pP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sattvena satya-śaucābhyāṁ tathā śīlādibhir guṇaiḥ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 xml:space="preserve">tyajyante te narāḥ sadyaḥ santyaktā ye tvayāmale || 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tvayāvalokitāḥ sadyaḥ śīlādyair akhilair guṇaiḥ |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 xml:space="preserve">kulaiśvaryaiś ca yujyante puruṣā nirguṇā api || </w:t>
      </w:r>
    </w:p>
    <w:p w:rsidR="005C5076" w:rsidRPr="00C60773" w:rsidRDefault="005C5076" w:rsidP="00032026">
      <w:pPr>
        <w:pStyle w:val="Quote"/>
        <w:rPr>
          <w:color w:val="0000FF"/>
          <w:lang w:val="en-US"/>
        </w:rPr>
      </w:pPr>
      <w:r w:rsidRPr="00C60773">
        <w:rPr>
          <w:color w:val="0000FF"/>
          <w:lang w:val="en-US"/>
        </w:rPr>
        <w:t>sa ślāghyaḥ saguṇī dhanya sakulīnaḥ sa buddhimān |</w:t>
      </w:r>
    </w:p>
    <w:p w:rsidR="005C5076" w:rsidRPr="006E58EE" w:rsidRDefault="005C5076" w:rsidP="00032026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sa śūraḥ sa ca vikrānto yas tvayā devi vīkṣitaḥ ||</w:t>
      </w:r>
    </w:p>
    <w:p w:rsidR="005C5076" w:rsidRPr="006E58EE" w:rsidRDefault="005C5076" w:rsidP="00032026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sadyo vaiguṇya</w:t>
      </w:r>
      <w:r>
        <w:rPr>
          <w:color w:val="0000FF"/>
          <w:lang w:val="en-US"/>
        </w:rPr>
        <w:t>m ā</w:t>
      </w:r>
      <w:r w:rsidRPr="006E58EE">
        <w:rPr>
          <w:color w:val="0000FF"/>
          <w:lang w:val="en-US"/>
        </w:rPr>
        <w:t>yānti śīlādyāḥ sakalā guṇāḥ |</w:t>
      </w:r>
    </w:p>
    <w:p w:rsidR="005C5076" w:rsidRPr="006E58EE" w:rsidRDefault="005C5076" w:rsidP="00032026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 xml:space="preserve">parāṅmukhī jagaddhātrī yasya tvaṁ viṣṇu-vallabhe || </w:t>
      </w:r>
      <w:r w:rsidRPr="006E58EE">
        <w:rPr>
          <w:lang w:val="en-US"/>
        </w:rPr>
        <w:t>[vi.pu. 1.9.129-132]</w:t>
      </w:r>
    </w:p>
    <w:p w:rsidR="005C5076" w:rsidRPr="006E58EE" w:rsidRDefault="005C5076" w:rsidP="00DC0BDF">
      <w:pPr>
        <w:rPr>
          <w:lang w:val="en-US"/>
        </w:rPr>
      </w:pPr>
    </w:p>
    <w:p w:rsidR="005C5076" w:rsidRPr="006E58EE" w:rsidRDefault="005C5076" w:rsidP="00DC0BDF">
      <w:pPr>
        <w:rPr>
          <w:lang w:val="en-US"/>
        </w:rPr>
      </w:pPr>
      <w:r w:rsidRPr="006E58EE">
        <w:rPr>
          <w:lang w:val="en-US"/>
        </w:rPr>
        <w:t>ity ādinā harivad bahu-rūpeyaṁ sarvatra tad-ānurūpyeṇa ta</w:t>
      </w:r>
      <w:r>
        <w:rPr>
          <w:lang w:val="en-US"/>
        </w:rPr>
        <w:t>m a</w:t>
      </w:r>
      <w:r w:rsidRPr="006E58EE">
        <w:rPr>
          <w:lang w:val="en-US"/>
        </w:rPr>
        <w:t>nuyātīti ca tatraivoktaṁ—</w:t>
      </w:r>
    </w:p>
    <w:p w:rsidR="005C5076" w:rsidRPr="006E58EE" w:rsidRDefault="005C5076" w:rsidP="00DC0BDF">
      <w:pPr>
        <w:rPr>
          <w:lang w:val="en-US"/>
        </w:rPr>
      </w:pPr>
    </w:p>
    <w:p w:rsidR="005C5076" w:rsidRPr="006E58EE" w:rsidRDefault="005C5076" w:rsidP="007B5520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devatve deva-deheyaṁ mānuṣatve ca mānuṣī |</w:t>
      </w:r>
    </w:p>
    <w:p w:rsidR="005C5076" w:rsidRPr="006E58EE" w:rsidRDefault="005C5076" w:rsidP="007B5520">
      <w:pPr>
        <w:pStyle w:val="Quote"/>
        <w:rPr>
          <w:lang w:val="en-US"/>
        </w:rPr>
      </w:pPr>
      <w:r w:rsidRPr="006E58EE">
        <w:rPr>
          <w:color w:val="0000FF"/>
          <w:lang w:val="en-US"/>
        </w:rPr>
        <w:t>viṣṇor dehānurūpāṁ vai karoty eṣātmanas tanu</w:t>
      </w:r>
      <w:r>
        <w:rPr>
          <w:color w:val="0000FF"/>
          <w:lang w:val="en-US"/>
        </w:rPr>
        <w:t>m |</w:t>
      </w:r>
      <w:r w:rsidRPr="006E58EE">
        <w:rPr>
          <w:color w:val="0000FF"/>
          <w:lang w:val="en-US"/>
        </w:rPr>
        <w:t xml:space="preserve">| </w:t>
      </w:r>
      <w:r w:rsidRPr="006E58EE">
        <w:rPr>
          <w:lang w:val="en-US"/>
        </w:rPr>
        <w:t>[vi.pu. 1.9.145] iti ||36||</w:t>
      </w:r>
    </w:p>
    <w:p w:rsidR="005C5076" w:rsidRPr="006E58EE" w:rsidRDefault="005C5076" w:rsidP="007846EE">
      <w:pPr>
        <w:rPr>
          <w:lang w:val="en-US"/>
        </w:rPr>
      </w:pPr>
    </w:p>
    <w:p w:rsidR="005C5076" w:rsidRPr="006E58EE" w:rsidRDefault="005C5076" w:rsidP="00394CB1">
      <w:pPr>
        <w:rPr>
          <w:lang w:val="en-US" w:bidi="sa-IN"/>
        </w:rPr>
      </w:pPr>
      <w:r w:rsidRPr="006E58EE">
        <w:rPr>
          <w:lang w:val="en-US" w:bidi="sa-IN"/>
        </w:rPr>
        <w:t>teṣu sarveṣu lakṣmī-rūpeṣu rādhāyāḥ svayaṁ-lakṣmītvaṁ mantavyam, bhagavad-rūpeṣu kṛṣṇasya svayaṁ-bhagavattvavat | puruṣa-bodhinyā</w:t>
      </w:r>
      <w:r>
        <w:rPr>
          <w:lang w:val="en-US" w:bidi="sa-IN"/>
        </w:rPr>
        <w:t>m a</w:t>
      </w:r>
      <w:r w:rsidRPr="006E58EE">
        <w:rPr>
          <w:lang w:val="en-US" w:bidi="sa-IN"/>
        </w:rPr>
        <w:t>tharvopaniṣadi—</w:t>
      </w:r>
      <w:r w:rsidRPr="006E58EE">
        <w:rPr>
          <w:color w:val="0000FF"/>
          <w:lang w:val="en-US" w:bidi="sa-IN"/>
        </w:rPr>
        <w:t>gokulākhye mathurā-maṇḍale</w:t>
      </w:r>
      <w:r w:rsidRPr="006E58EE">
        <w:rPr>
          <w:lang w:val="en-US" w:bidi="sa-IN"/>
        </w:rPr>
        <w:t xml:space="preserve"> ity upakramya, </w:t>
      </w:r>
      <w:r w:rsidRPr="006E58EE">
        <w:rPr>
          <w:color w:val="0000FF"/>
          <w:lang w:val="en-US" w:bidi="sa-IN"/>
        </w:rPr>
        <w:t>dve pārśve candrāvalī rādhā ceti yasyāṁśena lakṣmī-durgādikā śaktir</w:t>
      </w:r>
      <w:r w:rsidRPr="006E58EE">
        <w:rPr>
          <w:lang w:val="en-US" w:bidi="sa-IN"/>
        </w:rPr>
        <w:t xml:space="preserve"> ity abhidhānāt | </w:t>
      </w:r>
      <w:r w:rsidRPr="006E58EE">
        <w:rPr>
          <w:color w:val="0000FF"/>
          <w:lang w:val="en-US" w:bidi="sa-IN"/>
        </w:rPr>
        <w:t xml:space="preserve">nirastaṁ sāmyātiśayena rādhasā sva-dhāmani brahmaṇi raṁsyate namaḥ </w:t>
      </w:r>
      <w:r w:rsidRPr="006E58EE">
        <w:rPr>
          <w:lang w:val="en-US" w:bidi="sa-IN"/>
        </w:rPr>
        <w:t xml:space="preserve">[bhā.pu. 2.4.14] iti bhāgavate śrī-śukokteḥ | </w:t>
      </w:r>
    </w:p>
    <w:p w:rsidR="005C5076" w:rsidRPr="006E58EE" w:rsidRDefault="005C5076" w:rsidP="00394CB1">
      <w:pPr>
        <w:rPr>
          <w:lang w:val="en-US" w:bidi="sa-IN"/>
        </w:rPr>
      </w:pPr>
    </w:p>
    <w:p w:rsidR="005C5076" w:rsidRPr="006E58EE" w:rsidRDefault="005C5076" w:rsidP="00394CB1">
      <w:pPr>
        <w:rPr>
          <w:lang w:val="en-US" w:bidi="sa-IN"/>
        </w:rPr>
      </w:pPr>
      <w:r w:rsidRPr="006E58EE">
        <w:rPr>
          <w:lang w:val="en-US" w:bidi="sa-IN"/>
        </w:rPr>
        <w:t>bṛhad-gautamīye ca tan-mantra-kathane—</w:t>
      </w:r>
    </w:p>
    <w:p w:rsidR="005C5076" w:rsidRPr="006E58EE" w:rsidRDefault="005C5076" w:rsidP="00394CB1">
      <w:pPr>
        <w:rPr>
          <w:lang w:val="en-US" w:bidi="sa-IN"/>
        </w:rPr>
      </w:pPr>
    </w:p>
    <w:p w:rsidR="005C5076" w:rsidRPr="006E58EE" w:rsidRDefault="005C5076" w:rsidP="00C8030E">
      <w:pPr>
        <w:pStyle w:val="Quote"/>
        <w:rPr>
          <w:color w:val="0000FF"/>
          <w:lang w:val="en-US" w:bidi="sa-IN"/>
        </w:rPr>
      </w:pPr>
      <w:r w:rsidRPr="006E58EE">
        <w:rPr>
          <w:color w:val="0000FF"/>
          <w:lang w:val="en-US" w:bidi="sa-IN"/>
        </w:rPr>
        <w:t>devī kṛṣṇamayī proktā rādhikā para-devatā |</w:t>
      </w:r>
    </w:p>
    <w:p w:rsidR="005C5076" w:rsidRPr="006E58EE" w:rsidRDefault="005C5076" w:rsidP="00C8030E">
      <w:pPr>
        <w:pStyle w:val="Quote"/>
        <w:rPr>
          <w:lang w:val="en-US" w:bidi="sa-IN"/>
        </w:rPr>
      </w:pPr>
      <w:r w:rsidRPr="006E58EE">
        <w:rPr>
          <w:color w:val="0000FF"/>
          <w:lang w:val="en-US" w:bidi="sa-IN"/>
        </w:rPr>
        <w:t xml:space="preserve">sarva-lakṣmī-mayī sarva-kāntiḥ sammohinī parā || </w:t>
      </w:r>
      <w:r w:rsidRPr="006E58EE">
        <w:rPr>
          <w:lang w:val="en-US" w:bidi="sa-IN"/>
        </w:rPr>
        <w:t>ity ukteś ca |</w:t>
      </w:r>
    </w:p>
    <w:p w:rsidR="005C5076" w:rsidRPr="006E58EE" w:rsidRDefault="005C5076" w:rsidP="002B5BDC">
      <w:pPr>
        <w:pStyle w:val="Quote"/>
        <w:rPr>
          <w:lang w:val="en-US" w:bidi="sa-IN"/>
        </w:rPr>
      </w:pPr>
    </w:p>
    <w:p w:rsidR="005C5076" w:rsidRPr="006E58EE" w:rsidRDefault="005C5076" w:rsidP="00AE6746">
      <w:pPr>
        <w:rPr>
          <w:lang w:val="en-US"/>
        </w:rPr>
      </w:pPr>
      <w:r w:rsidRPr="006E58EE">
        <w:rPr>
          <w:color w:val="0000FF"/>
          <w:lang w:val="en-US"/>
        </w:rPr>
        <w:t xml:space="preserve">ete cāṁśa-kalāḥ puṁsaḥ kṛṣṇas tu bhagavān svayaṁ </w:t>
      </w:r>
      <w:r w:rsidRPr="006E58EE">
        <w:rPr>
          <w:lang w:val="en-US"/>
        </w:rPr>
        <w:t xml:space="preserve">[bhā.pu. 1.3.28] iti, </w:t>
      </w:r>
      <w:r w:rsidRPr="006E58EE">
        <w:rPr>
          <w:color w:val="0000FF"/>
          <w:lang w:val="en-US"/>
        </w:rPr>
        <w:t>aṣṭamas tu tayor āsīt svaya</w:t>
      </w:r>
      <w:r>
        <w:rPr>
          <w:color w:val="0000FF"/>
          <w:lang w:val="en-US"/>
        </w:rPr>
        <w:t>m e</w:t>
      </w:r>
      <w:r w:rsidRPr="006E58EE">
        <w:rPr>
          <w:color w:val="0000FF"/>
          <w:lang w:val="en-US"/>
        </w:rPr>
        <w:t>va hariḥ kila</w:t>
      </w:r>
      <w:r w:rsidRPr="006E58EE">
        <w:rPr>
          <w:lang w:val="en-US"/>
        </w:rPr>
        <w:t xml:space="preserve"> [bhā.pu. 9.24.55] iti ca śrī-bhāgavatāt ||37||</w:t>
      </w:r>
    </w:p>
    <w:p w:rsidR="005C5076" w:rsidRPr="006E58EE" w:rsidRDefault="005C5076" w:rsidP="00AE6746">
      <w:pPr>
        <w:rPr>
          <w:lang w:val="en-US" w:bidi="sa-IN"/>
        </w:rPr>
      </w:pPr>
    </w:p>
    <w:p w:rsidR="005C5076" w:rsidRDefault="005C5076">
      <w:pPr>
        <w:jc w:val="center"/>
        <w:rPr>
          <w:iCs/>
          <w:lang w:val="sa-IN"/>
        </w:rPr>
      </w:pPr>
      <w:r>
        <w:rPr>
          <w:iCs/>
          <w:lang w:val="sa-IN"/>
        </w:rPr>
        <w:t xml:space="preserve">iti vedānta-syamantake prameya-nirṇayo dvitīyaḥ kiraṇaḥ </w:t>
      </w:r>
    </w:p>
    <w:p w:rsidR="005C5076" w:rsidRPr="006E58EE" w:rsidRDefault="005C5076" w:rsidP="00EA77A1">
      <w:pPr>
        <w:jc w:val="center"/>
        <w:rPr>
          <w:iCs/>
          <w:lang w:val="en-US"/>
        </w:rPr>
      </w:pPr>
    </w:p>
    <w:p w:rsidR="005C5076" w:rsidRPr="006E58EE" w:rsidRDefault="005C5076" w:rsidP="00EA77A1">
      <w:pPr>
        <w:jc w:val="center"/>
        <w:rPr>
          <w:iCs/>
          <w:lang w:val="en-US"/>
        </w:rPr>
      </w:pPr>
      <w:r w:rsidRPr="006E58EE">
        <w:rPr>
          <w:iCs/>
          <w:lang w:val="en-US"/>
        </w:rPr>
        <w:t xml:space="preserve"> —o)0(o—</w:t>
      </w:r>
    </w:p>
    <w:p w:rsidR="005C5076" w:rsidRPr="006E58EE" w:rsidRDefault="005C5076" w:rsidP="00EA77A1">
      <w:pPr>
        <w:jc w:val="center"/>
        <w:rPr>
          <w:lang w:val="en-US"/>
        </w:rPr>
      </w:pPr>
    </w:p>
    <w:p w:rsidR="005C5076" w:rsidRPr="006E58EE" w:rsidRDefault="005C5076" w:rsidP="00EA77A1">
      <w:pPr>
        <w:jc w:val="center"/>
        <w:rPr>
          <w:lang w:val="en-US"/>
        </w:rPr>
      </w:pPr>
      <w:r w:rsidRPr="006E58EE">
        <w:rPr>
          <w:lang w:val="en-US"/>
        </w:rPr>
        <w:t>(3)</w:t>
      </w:r>
    </w:p>
    <w:p w:rsidR="005C5076" w:rsidRPr="006E58EE" w:rsidRDefault="005C5076" w:rsidP="00EA77A1">
      <w:pPr>
        <w:pStyle w:val="Heading3"/>
        <w:rPr>
          <w:lang w:val="en-US"/>
        </w:rPr>
      </w:pPr>
      <w:r w:rsidRPr="006E58EE">
        <w:rPr>
          <w:lang w:val="en-US"/>
        </w:rPr>
        <w:t>tṛtīyaḥ kiraṇaḥ</w:t>
      </w:r>
    </w:p>
    <w:p w:rsidR="005C5076" w:rsidRPr="006E58EE" w:rsidRDefault="005C5076" w:rsidP="00EA77A1">
      <w:pPr>
        <w:pStyle w:val="Heading2"/>
        <w:rPr>
          <w:lang w:val="en-US"/>
        </w:rPr>
      </w:pPr>
      <w:r w:rsidRPr="006E58EE">
        <w:rPr>
          <w:lang w:val="en-US"/>
        </w:rPr>
        <w:t>jīva-tattva-nirṇayaḥ</w:t>
      </w:r>
    </w:p>
    <w:p w:rsidR="005C5076" w:rsidRPr="006E58EE" w:rsidRDefault="005C5076">
      <w:pPr>
        <w:rPr>
          <w:iCs/>
          <w:lang w:val="en-US"/>
        </w:rPr>
      </w:pPr>
    </w:p>
    <w:p w:rsidR="005C5076" w:rsidRPr="006E58EE" w:rsidRDefault="005C5076">
      <w:pPr>
        <w:rPr>
          <w:lang w:val="en-US"/>
        </w:rPr>
      </w:pPr>
      <w:r>
        <w:rPr>
          <w:lang w:val="sa-IN"/>
        </w:rPr>
        <w:t>atha jīvo nirūpyate |</w:t>
      </w:r>
      <w:r w:rsidRPr="006E58EE">
        <w:rPr>
          <w:lang w:val="en-US"/>
        </w:rPr>
        <w:t xml:space="preserve"> tal-lakṣaṇaṁ cāṇu-caitanya</w:t>
      </w:r>
      <w:r>
        <w:rPr>
          <w:lang w:val="en-US"/>
        </w:rPr>
        <w:t>m ā</w:t>
      </w:r>
      <w:r w:rsidRPr="006E58EE">
        <w:rPr>
          <w:lang w:val="en-US"/>
        </w:rPr>
        <w:t>huḥ śrutiś ca—eṣo’ṇur ātmā, cetasāveditvayo yasmin prāṇaḥ pañcadhā saṁviveśa,</w:t>
      </w:r>
    </w:p>
    <w:p w:rsidR="005C5076" w:rsidRPr="006E58EE" w:rsidRDefault="005C5076">
      <w:pPr>
        <w:rPr>
          <w:lang w:val="en-US"/>
        </w:rPr>
      </w:pPr>
    </w:p>
    <w:p w:rsidR="005C5076" w:rsidRPr="006E58EE" w:rsidRDefault="005C5076" w:rsidP="00C60773">
      <w:pPr>
        <w:pStyle w:val="Quote"/>
        <w:rPr>
          <w:color w:val="0000FF"/>
          <w:lang w:val="en-US"/>
        </w:rPr>
      </w:pPr>
      <w:r w:rsidRPr="00C60773">
        <w:rPr>
          <w:noProof w:val="0"/>
          <w:color w:val="0000FF"/>
          <w:cs/>
          <w:lang w:bidi="sa-IN"/>
        </w:rPr>
        <w:t xml:space="preserve">bālāgra-śata-bhāgasya śatadhā kalpitasya ca | </w:t>
      </w:r>
    </w:p>
    <w:p w:rsidR="005C5076" w:rsidRDefault="005C5076" w:rsidP="00C60773">
      <w:pPr>
        <w:pStyle w:val="Quote"/>
        <w:rPr>
          <w:noProof w:val="0"/>
          <w:cs/>
          <w:lang w:bidi="sa-IN"/>
        </w:rPr>
      </w:pPr>
      <w:r w:rsidRPr="00C60773">
        <w:rPr>
          <w:noProof w:val="0"/>
          <w:color w:val="0000FF"/>
          <w:cs/>
          <w:lang w:bidi="sa-IN"/>
        </w:rPr>
        <w:t xml:space="preserve">bhāgo jīvaḥ sa vijñeyaḥ sa cānantyāya kalpate || </w:t>
      </w:r>
      <w:r w:rsidRPr="00E0312B">
        <w:rPr>
          <w:noProof w:val="0"/>
          <w:cs/>
          <w:lang w:bidi="sa-IN"/>
        </w:rPr>
        <w:t>[śve.u. 5.9] |</w:t>
      </w:r>
    </w:p>
    <w:p w:rsidR="005C5076" w:rsidRPr="006E58EE" w:rsidRDefault="005C5076" w:rsidP="00C60773">
      <w:pPr>
        <w:pStyle w:val="Quote"/>
        <w:rPr>
          <w:lang w:val="en-US" w:bidi="sa-IN"/>
        </w:rPr>
      </w:pPr>
    </w:p>
    <w:p w:rsidR="005C5076" w:rsidRPr="006E58EE" w:rsidRDefault="005C5076" w:rsidP="00C60773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nityo nityānāṁ cetanaś cetanānām</w:t>
      </w:r>
    </w:p>
    <w:p w:rsidR="005C5076" w:rsidRPr="006E58EE" w:rsidRDefault="005C5076" w:rsidP="00C60773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eko bahūnāṁ yo vidadhāti kāmān |</w:t>
      </w:r>
    </w:p>
    <w:p w:rsidR="005C5076" w:rsidRPr="006E58EE" w:rsidRDefault="005C5076" w:rsidP="00C60773">
      <w:pPr>
        <w:pStyle w:val="Quote"/>
        <w:rPr>
          <w:color w:val="0000FF"/>
          <w:lang w:val="en-US"/>
        </w:rPr>
      </w:pPr>
      <w:r w:rsidRPr="006E58EE">
        <w:rPr>
          <w:color w:val="0000FF"/>
          <w:lang w:val="en-US"/>
        </w:rPr>
        <w:t>taṁ pīṭhagaṁ ye’nubhajanti dhīrās</w:t>
      </w:r>
    </w:p>
    <w:p w:rsidR="005C5076" w:rsidRPr="006E58EE" w:rsidRDefault="005C5076" w:rsidP="00C60773">
      <w:pPr>
        <w:pStyle w:val="Quote"/>
        <w:rPr>
          <w:lang w:val="en-US"/>
        </w:rPr>
      </w:pPr>
      <w:r w:rsidRPr="006E58EE">
        <w:rPr>
          <w:color w:val="0000FF"/>
          <w:lang w:val="en-US"/>
        </w:rPr>
        <w:t>teṣāṁ siddhiḥ śāśvatī netareṣā</w:t>
      </w:r>
      <w:r>
        <w:rPr>
          <w:color w:val="0000FF"/>
          <w:lang w:val="en-US"/>
        </w:rPr>
        <w:t>m |</w:t>
      </w:r>
      <w:r w:rsidRPr="006E58EE">
        <w:rPr>
          <w:color w:val="0000FF"/>
          <w:lang w:val="en-US"/>
        </w:rPr>
        <w:t>|</w:t>
      </w:r>
      <w:r w:rsidRPr="006E58EE">
        <w:rPr>
          <w:lang w:val="en-US"/>
        </w:rPr>
        <w:t xml:space="preserve"> [go.tā.u. 1.20] iti śravaṇāt ||1||</w:t>
      </w:r>
    </w:p>
    <w:p w:rsidR="005C5076" w:rsidRPr="006E58EE" w:rsidRDefault="005C5076" w:rsidP="00C60773">
      <w:pPr>
        <w:rPr>
          <w:lang w:val="en-US"/>
        </w:rPr>
      </w:pPr>
    </w:p>
    <w:p w:rsidR="005C5076" w:rsidRPr="006E58EE" w:rsidRDefault="005C5076" w:rsidP="00C60773">
      <w:pPr>
        <w:rPr>
          <w:lang w:val="en-US"/>
        </w:rPr>
      </w:pPr>
      <w:r w:rsidRPr="006E58EE">
        <w:rPr>
          <w:lang w:val="en-US"/>
        </w:rPr>
        <w:t xml:space="preserve">etena bhrāntaṁ brahmaaivaiko jīvaḥ, tad-anye sarve jīvādayas tad avidyayā kalpitāḥ | </w:t>
      </w:r>
      <w:r w:rsidRPr="006E58EE">
        <w:rPr>
          <w:color w:val="0000FF"/>
          <w:lang w:val="en-US"/>
        </w:rPr>
        <w:t xml:space="preserve">svapna-draṣṭeva rathādayaḥ </w:t>
      </w:r>
      <w:r w:rsidRPr="006E58EE">
        <w:rPr>
          <w:lang w:val="en-US"/>
        </w:rPr>
        <w:t>ity eka-jīva-vādo nirastaḥ | nitya-cetanatayā bahūnāṁ jīvānāṁ śrutatvāt ||2||</w:t>
      </w:r>
    </w:p>
    <w:p w:rsidR="005C5076" w:rsidRPr="006E58EE" w:rsidRDefault="005C5076" w:rsidP="00C60773">
      <w:pPr>
        <w:rPr>
          <w:lang w:val="en-US" w:bidi="sa-IN"/>
        </w:rPr>
      </w:pPr>
    </w:p>
    <w:p w:rsidR="005C5076" w:rsidRPr="006E58EE" w:rsidRDefault="005C5076" w:rsidP="00C60773">
      <w:pPr>
        <w:rPr>
          <w:lang w:val="en-US" w:bidi="sa-IN"/>
        </w:rPr>
      </w:pPr>
      <w:r w:rsidRPr="006E58EE">
        <w:rPr>
          <w:lang w:val="en-US" w:bidi="sa-IN"/>
        </w:rPr>
        <w:t xml:space="preserve">sa ca jīvo nitya-jñāna-guṇakaḥ, </w:t>
      </w:r>
      <w:r w:rsidRPr="006E58EE">
        <w:rPr>
          <w:color w:val="0000FF"/>
          <w:lang w:val="en-US" w:bidi="sa-IN"/>
        </w:rPr>
        <w:t>avināśī vā are aya</w:t>
      </w:r>
      <w:r>
        <w:rPr>
          <w:color w:val="0000FF"/>
          <w:lang w:val="en-US" w:bidi="sa-IN"/>
        </w:rPr>
        <w:t>m ā</w:t>
      </w:r>
      <w:r w:rsidRPr="006E58EE">
        <w:rPr>
          <w:color w:val="0000FF"/>
          <w:lang w:val="en-US" w:bidi="sa-IN"/>
        </w:rPr>
        <w:t>tmāna</w:t>
      </w:r>
      <w:r>
        <w:rPr>
          <w:color w:val="0000FF"/>
          <w:lang w:val="en-US" w:bidi="sa-IN"/>
        </w:rPr>
        <w:t>m a</w:t>
      </w:r>
      <w:r w:rsidRPr="006E58EE">
        <w:rPr>
          <w:color w:val="0000FF"/>
          <w:lang w:val="en-US" w:bidi="sa-IN"/>
        </w:rPr>
        <w:t xml:space="preserve">nucchitti-dharmā </w:t>
      </w:r>
      <w:r w:rsidRPr="006E58EE">
        <w:rPr>
          <w:lang w:val="en-US" w:bidi="sa-IN"/>
        </w:rPr>
        <w:t xml:space="preserve">[bṛ.ā.u. 4.5.14] iti, </w:t>
      </w:r>
      <w:r w:rsidRPr="006E58EE">
        <w:rPr>
          <w:color w:val="0000FF"/>
          <w:lang w:val="en-US" w:bidi="sa-IN"/>
        </w:rPr>
        <w:t xml:space="preserve">na hi vijñātur vijñāter viparilopo vidyata </w:t>
      </w:r>
      <w:r w:rsidRPr="006E58EE">
        <w:rPr>
          <w:lang w:val="en-US" w:bidi="sa-IN"/>
        </w:rPr>
        <w:t>[bṛ.ā.u. 4.3.30] iti ca śrutiḥ |</w:t>
      </w:r>
    </w:p>
    <w:p w:rsidR="005C5076" w:rsidRPr="006E58EE" w:rsidRDefault="005C5076">
      <w:pPr>
        <w:rPr>
          <w:iCs/>
          <w:color w:val="FF0000"/>
          <w:lang w:val="en-US"/>
        </w:rPr>
      </w:pPr>
    </w:p>
    <w:p w:rsidR="005C5076" w:rsidRPr="006E58EE" w:rsidRDefault="005C5076" w:rsidP="00602631">
      <w:pPr>
        <w:rPr>
          <w:rFonts w:eastAsia="MS Minchofalt"/>
          <w:lang w:val="en-US"/>
        </w:rPr>
      </w:pPr>
      <w:r w:rsidRPr="006E58EE">
        <w:rPr>
          <w:lang w:val="en-US"/>
        </w:rPr>
        <w:t xml:space="preserve">aṇor api tasya jñāna-guṇena sarvāṅgeṣu vyāptiḥ, </w:t>
      </w:r>
      <w:r w:rsidRPr="00602631">
        <w:rPr>
          <w:rFonts w:eastAsia="MS Minchofalt"/>
          <w:color w:val="0000FF"/>
          <w:lang w:val="sa-IN"/>
        </w:rPr>
        <w:t xml:space="preserve">guṇād vālokavat </w:t>
      </w:r>
      <w:r>
        <w:rPr>
          <w:rFonts w:eastAsia="MS Minchofalt"/>
          <w:lang w:val="sa-IN"/>
        </w:rPr>
        <w:t>[</w:t>
      </w:r>
      <w:r w:rsidRPr="006E58EE">
        <w:rPr>
          <w:rFonts w:eastAsia="MS Minchofalt"/>
          <w:lang w:val="en-US"/>
        </w:rPr>
        <w:t>ve.</w:t>
      </w:r>
      <w:r>
        <w:rPr>
          <w:rFonts w:eastAsia="MS Minchofalt"/>
          <w:lang w:val="sa-IN"/>
        </w:rPr>
        <w:t>s</w:t>
      </w:r>
      <w:r w:rsidRPr="006E58EE">
        <w:rPr>
          <w:rFonts w:eastAsia="MS Minchofalt"/>
          <w:lang w:val="en-US"/>
        </w:rPr>
        <w:t>ū</w:t>
      </w:r>
      <w:r>
        <w:rPr>
          <w:rFonts w:eastAsia="MS Minchofalt"/>
          <w:lang w:val="sa-IN"/>
        </w:rPr>
        <w:t>. 2.3.24]</w:t>
      </w:r>
      <w:r w:rsidRPr="006E58EE">
        <w:rPr>
          <w:rFonts w:eastAsia="MS Minchofalt"/>
          <w:lang w:val="en-US"/>
        </w:rPr>
        <w:t xml:space="preserve"> iti sūtrāt | </w:t>
      </w:r>
    </w:p>
    <w:p w:rsidR="005C5076" w:rsidRPr="006E58EE" w:rsidRDefault="005C5076" w:rsidP="00602631">
      <w:pPr>
        <w:rPr>
          <w:rFonts w:eastAsia="MS Minchofalt"/>
          <w:lang w:val="en-US"/>
        </w:rPr>
      </w:pPr>
    </w:p>
    <w:p w:rsidR="005C5076" w:rsidRPr="00602631" w:rsidRDefault="005C5076" w:rsidP="00602631">
      <w:pPr>
        <w:pStyle w:val="Quote"/>
        <w:rPr>
          <w:color w:val="0000FF"/>
          <w:lang w:val="sa-IN"/>
        </w:rPr>
      </w:pPr>
      <w:r w:rsidRPr="00602631">
        <w:rPr>
          <w:color w:val="0000FF"/>
          <w:lang w:val="sa-IN"/>
        </w:rPr>
        <w:t>yathā prakāśayaty ekaḥ kṛtsnaṁ loka</w:t>
      </w:r>
      <w:r>
        <w:rPr>
          <w:color w:val="0000FF"/>
          <w:lang w:val="sa-IN"/>
        </w:rPr>
        <w:t>m i</w:t>
      </w:r>
      <w:r w:rsidRPr="00602631">
        <w:rPr>
          <w:color w:val="0000FF"/>
          <w:lang w:val="sa-IN"/>
        </w:rPr>
        <w:t>maṁ raviḥ |</w:t>
      </w:r>
    </w:p>
    <w:p w:rsidR="005C5076" w:rsidRDefault="005C5076" w:rsidP="00602631">
      <w:pPr>
        <w:pStyle w:val="Quote"/>
        <w:rPr>
          <w:lang w:val="en-US"/>
        </w:rPr>
      </w:pPr>
      <w:r w:rsidRPr="00602631">
        <w:rPr>
          <w:color w:val="0000FF"/>
          <w:lang w:val="sa-IN"/>
        </w:rPr>
        <w:t>kṣetraṁ kṣetrī tathā kṛtsnaṁ prakāśayati bhārata ||</w:t>
      </w:r>
      <w:r>
        <w:rPr>
          <w:lang w:val="en-US"/>
        </w:rPr>
        <w:t xml:space="preserve"> [gītā 13.33] iti bhagavad-vākyāc ca ||3||</w:t>
      </w:r>
    </w:p>
    <w:p w:rsidR="005C5076" w:rsidRDefault="005C5076" w:rsidP="00602631">
      <w:pPr>
        <w:pStyle w:val="Quote"/>
        <w:rPr>
          <w:lang w:val="en-US"/>
        </w:rPr>
      </w:pPr>
    </w:p>
    <w:p w:rsidR="005C5076" w:rsidRDefault="005C5076" w:rsidP="00602631">
      <w:pPr>
        <w:rPr>
          <w:lang w:val="en-US"/>
        </w:rPr>
      </w:pPr>
      <w:r>
        <w:rPr>
          <w:lang w:val="en-US"/>
        </w:rPr>
        <w:t>asmad-arthaś ca jīvātmā bodhyo vilīnāhaṅkāryāṁ suṣuptāv aham iti tat-svarūpa-vimarśāt | tathā ca śrutiḥ—</w:t>
      </w:r>
      <w:r>
        <w:rPr>
          <w:color w:val="0000FF"/>
          <w:lang w:val="en-US"/>
        </w:rPr>
        <w:t>sukham aham asvāpsyam, na kiñcid avediṣam i</w:t>
      </w:r>
      <w:r>
        <w:rPr>
          <w:lang w:val="en-US"/>
        </w:rPr>
        <w:t>ti ||4||</w:t>
      </w:r>
    </w:p>
    <w:p w:rsidR="005C5076" w:rsidRDefault="005C5076" w:rsidP="00602631">
      <w:pPr>
        <w:rPr>
          <w:lang w:val="en-US"/>
        </w:rPr>
      </w:pPr>
    </w:p>
    <w:p w:rsidR="005C5076" w:rsidRDefault="005C5076" w:rsidP="00602631">
      <w:pPr>
        <w:rPr>
          <w:lang w:val="en-US"/>
        </w:rPr>
      </w:pPr>
      <w:r>
        <w:rPr>
          <w:lang w:val="en-US"/>
        </w:rPr>
        <w:t xml:space="preserve">dehādi-vilakṣaṇaś ca ṣaḍ-bhāva-vikāra-śūnyaś ca saḥ | </w:t>
      </w:r>
    </w:p>
    <w:p w:rsidR="005C5076" w:rsidRDefault="005C5076" w:rsidP="00602631">
      <w:pPr>
        <w:rPr>
          <w:lang w:val="en-US"/>
        </w:rPr>
      </w:pPr>
    </w:p>
    <w:p w:rsidR="005C5076" w:rsidRPr="00602631" w:rsidRDefault="005C5076" w:rsidP="00602631">
      <w:pPr>
        <w:pStyle w:val="Quote"/>
        <w:rPr>
          <w:color w:val="0000FF"/>
          <w:lang w:val="en-US"/>
        </w:rPr>
      </w:pPr>
      <w:r w:rsidRPr="00602631">
        <w:rPr>
          <w:color w:val="0000FF"/>
          <w:lang w:val="en-US"/>
        </w:rPr>
        <w:t>nātmā vapuḥ pārthiva</w:t>
      </w:r>
      <w:r>
        <w:rPr>
          <w:color w:val="0000FF"/>
          <w:lang w:val="en-US"/>
        </w:rPr>
        <w:t>m indriy</w:t>
      </w:r>
      <w:r w:rsidRPr="00602631">
        <w:rPr>
          <w:color w:val="0000FF"/>
          <w:lang w:val="en-US"/>
        </w:rPr>
        <w:t>āṇi</w:t>
      </w:r>
    </w:p>
    <w:p w:rsidR="005C5076" w:rsidRPr="00602631" w:rsidRDefault="005C5076" w:rsidP="00602631">
      <w:pPr>
        <w:pStyle w:val="Quote"/>
        <w:rPr>
          <w:color w:val="0000FF"/>
          <w:lang w:val="en-US"/>
        </w:rPr>
      </w:pPr>
      <w:r w:rsidRPr="00602631">
        <w:rPr>
          <w:color w:val="0000FF"/>
          <w:lang w:val="en-US"/>
        </w:rPr>
        <w:t xml:space="preserve">devā hy sur vāyu-jalaṁ hutāśāḥ | </w:t>
      </w:r>
    </w:p>
    <w:p w:rsidR="005C5076" w:rsidRPr="00602631" w:rsidRDefault="005C5076" w:rsidP="00602631">
      <w:pPr>
        <w:pStyle w:val="Quote"/>
        <w:rPr>
          <w:color w:val="0000FF"/>
          <w:lang w:val="en-US"/>
        </w:rPr>
      </w:pPr>
      <w:r w:rsidRPr="00602631">
        <w:rPr>
          <w:color w:val="0000FF"/>
          <w:lang w:val="en-US"/>
        </w:rPr>
        <w:t>mano’n</w:t>
      </w:r>
      <w:r>
        <w:rPr>
          <w:color w:val="0000FF"/>
          <w:lang w:val="en-US"/>
        </w:rPr>
        <w:t>na</w:t>
      </w:r>
      <w:r w:rsidRPr="00602631">
        <w:rPr>
          <w:color w:val="0000FF"/>
          <w:lang w:val="en-US"/>
        </w:rPr>
        <w:t>-</w:t>
      </w:r>
      <w:r>
        <w:rPr>
          <w:color w:val="0000FF"/>
          <w:lang w:val="en-US"/>
        </w:rPr>
        <w:t>mātraṁ</w:t>
      </w:r>
      <w:r w:rsidRPr="00602631">
        <w:rPr>
          <w:color w:val="0000FF"/>
          <w:lang w:val="en-US"/>
        </w:rPr>
        <w:t xml:space="preserve"> dhiṣaṇā ca sattvam</w:t>
      </w:r>
    </w:p>
    <w:p w:rsidR="005C5076" w:rsidRPr="00602631" w:rsidRDefault="005C5076" w:rsidP="00602631">
      <w:pPr>
        <w:pStyle w:val="Quote"/>
        <w:rPr>
          <w:lang w:val="en-US"/>
        </w:rPr>
      </w:pPr>
      <w:r w:rsidRPr="00602631">
        <w:rPr>
          <w:color w:val="0000FF"/>
          <w:lang w:val="en-US"/>
        </w:rPr>
        <w:t>ahaṅkṛtiḥ khaṁ kṣitir artha-sāmya</w:t>
      </w:r>
      <w:r>
        <w:rPr>
          <w:color w:val="0000FF"/>
          <w:lang w:val="en-US"/>
        </w:rPr>
        <w:t>m |</w:t>
      </w:r>
      <w:r w:rsidRPr="00602631">
        <w:rPr>
          <w:color w:val="0000FF"/>
          <w:lang w:val="en-US"/>
        </w:rPr>
        <w:t xml:space="preserve">| </w:t>
      </w:r>
      <w:r>
        <w:rPr>
          <w:lang w:val="en-US"/>
        </w:rPr>
        <w:t>[bhā.pu. 11.28.24] iti |</w:t>
      </w:r>
    </w:p>
    <w:p w:rsidR="005C5076" w:rsidRPr="00602631" w:rsidRDefault="005C5076" w:rsidP="00602631">
      <w:pPr>
        <w:rPr>
          <w:lang w:val="en-US" w:bidi="sa-IN"/>
        </w:rPr>
      </w:pPr>
    </w:p>
    <w:p w:rsidR="005C5076" w:rsidRPr="009F41F6" w:rsidRDefault="005C5076" w:rsidP="009F41F6">
      <w:pPr>
        <w:pStyle w:val="Quote"/>
        <w:rPr>
          <w:color w:val="0000FF"/>
        </w:rPr>
      </w:pPr>
      <w:r w:rsidRPr="009F41F6">
        <w:rPr>
          <w:color w:val="0000FF"/>
        </w:rPr>
        <w:t>ātmā jajāna na mariṣyati naidhate’sau</w:t>
      </w:r>
    </w:p>
    <w:p w:rsidR="005C5076" w:rsidRPr="009F41F6" w:rsidRDefault="005C5076" w:rsidP="009F41F6">
      <w:pPr>
        <w:pStyle w:val="Quote"/>
        <w:rPr>
          <w:color w:val="0000FF"/>
        </w:rPr>
      </w:pPr>
      <w:r w:rsidRPr="009F41F6">
        <w:rPr>
          <w:color w:val="0000FF"/>
        </w:rPr>
        <w:t>na kṣīyate savana-vid vyabhicāriṇāṁ hi |</w:t>
      </w:r>
    </w:p>
    <w:p w:rsidR="005C5076" w:rsidRPr="009F41F6" w:rsidRDefault="005C5076" w:rsidP="009F41F6">
      <w:pPr>
        <w:pStyle w:val="Quote"/>
        <w:rPr>
          <w:color w:val="0000FF"/>
        </w:rPr>
      </w:pPr>
      <w:r w:rsidRPr="009F41F6">
        <w:rPr>
          <w:color w:val="0000FF"/>
        </w:rPr>
        <w:t>sarvatra śaśvad anapāyy upalabdhi-mātraṁ</w:t>
      </w:r>
    </w:p>
    <w:p w:rsidR="005C5076" w:rsidRDefault="005C5076" w:rsidP="009F41F6">
      <w:pPr>
        <w:pStyle w:val="Quote"/>
      </w:pPr>
      <w:r w:rsidRPr="009F41F6">
        <w:rPr>
          <w:color w:val="0000FF"/>
        </w:rPr>
        <w:t>prāṇo yathendriya-balena vikalpitaṁ sat ||</w:t>
      </w:r>
      <w:r>
        <w:rPr>
          <w:color w:val="0000FF"/>
        </w:rPr>
        <w:t xml:space="preserve"> </w:t>
      </w:r>
      <w:r>
        <w:t xml:space="preserve">[bhā.pu. </w:t>
      </w:r>
      <w:r w:rsidRPr="009F41F6">
        <w:t>11</w:t>
      </w:r>
      <w:r>
        <w:t>.</w:t>
      </w:r>
      <w:r w:rsidRPr="009F41F6">
        <w:t>3</w:t>
      </w:r>
      <w:r>
        <w:t>.</w:t>
      </w:r>
      <w:r w:rsidRPr="009F41F6">
        <w:t>38]</w:t>
      </w:r>
      <w:r>
        <w:t xml:space="preserve"> iti caikādaśāt ||5||</w:t>
      </w:r>
    </w:p>
    <w:p w:rsidR="005C5076" w:rsidRDefault="005C5076" w:rsidP="009F41F6">
      <w:pPr>
        <w:rPr>
          <w:lang w:val="en-US"/>
        </w:rPr>
      </w:pPr>
    </w:p>
    <w:p w:rsidR="005C5076" w:rsidRDefault="005C5076" w:rsidP="009F41F6">
      <w:pPr>
        <w:rPr>
          <w:lang w:val="en-US"/>
        </w:rPr>
      </w:pPr>
      <w:r>
        <w:rPr>
          <w:lang w:val="en-US"/>
        </w:rPr>
        <w:t xml:space="preserve">paramātmāṁśaś ca saḥ | </w:t>
      </w:r>
      <w:r w:rsidRPr="00242098">
        <w:rPr>
          <w:color w:val="0000FF"/>
          <w:lang w:val="sa-IN"/>
        </w:rPr>
        <w:t xml:space="preserve">mamaivāṁśo jīva-loke jīva-bhūtaḥ sanātanaḥ </w:t>
      </w:r>
      <w:r w:rsidRPr="00242098">
        <w:rPr>
          <w:noProof w:val="0"/>
          <w:cs/>
          <w:lang w:bidi="sa-IN"/>
        </w:rPr>
        <w:t>[</w:t>
      </w:r>
      <w:r>
        <w:rPr>
          <w:lang w:val="sa-IN"/>
        </w:rPr>
        <w:t xml:space="preserve">gītā </w:t>
      </w:r>
      <w:r>
        <w:rPr>
          <w:lang w:val="en-US"/>
        </w:rPr>
        <w:t>13.7] iti bhagavad-vākyāt ||6||</w:t>
      </w: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  <w:r>
        <w:rPr>
          <w:lang w:val="en-US"/>
        </w:rPr>
        <w:t xml:space="preserve">kartā bhoktā ca saḥ | </w:t>
      </w:r>
      <w:r>
        <w:rPr>
          <w:color w:val="0000FF"/>
          <w:lang w:val="en-US"/>
        </w:rPr>
        <w:t xml:space="preserve">vijñānaṁ yajñaṁ tanute karmāṇi tanute’pi ca </w:t>
      </w:r>
      <w:r>
        <w:rPr>
          <w:lang w:val="en-US"/>
        </w:rPr>
        <w:t xml:space="preserve">iti | </w:t>
      </w:r>
      <w:r>
        <w:rPr>
          <w:color w:val="0000FF"/>
          <w:lang w:val="en-US"/>
        </w:rPr>
        <w:t xml:space="preserve">so’śnute sarvān kāmān </w:t>
      </w:r>
      <w:r>
        <w:rPr>
          <w:lang w:val="en-US"/>
        </w:rPr>
        <w:t>iti śravaṇāt | yat tu prakṛtiḥ kartrī, bhoktā tu jīva ity āhus tan mandam, kartṛtva-bhoktṛtvayor eka-niṣṭhatvāt | yad āha vana-parvaṇi somakaṁ yamaḥ—</w:t>
      </w:r>
      <w:r>
        <w:rPr>
          <w:color w:val="0000FF"/>
          <w:lang w:val="en-US"/>
        </w:rPr>
        <w:t xml:space="preserve">nānyaḥ kartuḥ phalaṁ rājann upabhuṅkte kadācana </w:t>
      </w:r>
      <w:r>
        <w:rPr>
          <w:lang w:val="en-US"/>
        </w:rPr>
        <w:t>iti ||7||</w:t>
      </w: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  <w:r>
        <w:rPr>
          <w:lang w:val="en-US"/>
        </w:rPr>
        <w:t>nanu kartṛtve duḥkha-sambandhāt | na tatra śrutes tātparyam iti cen, maivam etat | tathā sati darśādiṣv apy atātparyāpatteḥ | līlocchvāsāder akaraṇa eva tat-sambandha-vīkṣaṇāc ceti ||8||</w:t>
      </w: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  <w:r>
        <w:rPr>
          <w:lang w:val="en-US"/>
        </w:rPr>
        <w:t xml:space="preserve">na ca niṣkriyatva-śrutyā kartṛtvaṁ ṁ jīvasya bādhyate |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 bhāti vidi-dhātv-arthānām ātmani sattvena niṣkriyatvāsiddheḥ | dhātv-artho hi kriyety āhuḥ | na ca nirvikāratva-śrutyā tasya tad bādhyate | sattā-bhāna-jñāna-guṇāśrayatve’pi dravyāntaratāpatti-rūpasya vikārasya tatrāprasaṅgāt | yathā saṁyogāśrayatve’pi ākāśe na ko’pi vikāras tathā sthūla-kriyāśrayatve sa nātmanīti draṣṭavyam | suṣuptāv api sukha-jñāna-sākṣitva-rūpaṁ kartṛtvam asīti pāramarthikaṁ jīvasya tat ||9||</w:t>
      </w: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  <w:r>
        <w:rPr>
          <w:lang w:val="en-US"/>
        </w:rPr>
        <w:t xml:space="preserve">tac ceśvarāyāttaṁ bodhyam | </w:t>
      </w:r>
      <w:r w:rsidRPr="000160AD">
        <w:rPr>
          <w:color w:val="0000FF"/>
          <w:lang w:val="en-US"/>
        </w:rPr>
        <w:t>eṣa eva sādhu-karma kār</w:t>
      </w:r>
      <w:r>
        <w:rPr>
          <w:color w:val="0000FF"/>
          <w:lang w:val="en-US"/>
        </w:rPr>
        <w:t>ayati</w:t>
      </w:r>
      <w:r w:rsidRPr="000160AD">
        <w:rPr>
          <w:color w:val="0000FF"/>
          <w:lang w:val="en-US"/>
        </w:rPr>
        <w:t xml:space="preserve"> </w:t>
      </w:r>
      <w:r>
        <w:rPr>
          <w:lang w:val="en-US"/>
        </w:rPr>
        <w:t xml:space="preserve">ity ādi śruteḥ | </w:t>
      </w:r>
      <w:r w:rsidRPr="000160AD">
        <w:rPr>
          <w:color w:val="0000FF"/>
          <w:lang w:val="en-US"/>
        </w:rPr>
        <w:t>parāt tu tac chrute</w:t>
      </w:r>
      <w:r>
        <w:rPr>
          <w:color w:val="0000FF"/>
          <w:lang w:val="en-US"/>
        </w:rPr>
        <w:t>ḥ</w:t>
      </w:r>
      <w:r w:rsidRPr="000160AD">
        <w:rPr>
          <w:color w:val="0000FF"/>
          <w:lang w:val="en-US"/>
        </w:rPr>
        <w:t xml:space="preserve"> </w:t>
      </w:r>
      <w:r>
        <w:rPr>
          <w:lang w:val="en-US"/>
        </w:rPr>
        <w:t>iti sūtrāc ca ||10||</w:t>
      </w:r>
    </w:p>
    <w:p w:rsidR="005C5076" w:rsidRDefault="005C5076" w:rsidP="00242098">
      <w:pPr>
        <w:rPr>
          <w:lang w:val="en-US"/>
        </w:rPr>
      </w:pPr>
    </w:p>
    <w:p w:rsidR="005C5076" w:rsidRDefault="005C5076" w:rsidP="00242098">
      <w:pPr>
        <w:rPr>
          <w:lang w:val="en-US"/>
        </w:rPr>
      </w:pPr>
      <w:r w:rsidRPr="000160AD">
        <w:rPr>
          <w:lang w:val="en-US"/>
        </w:rPr>
        <w:t xml:space="preserve">sa ca </w:t>
      </w:r>
      <w:r>
        <w:rPr>
          <w:lang w:val="en-US"/>
        </w:rPr>
        <w:t>jīv</w:t>
      </w:r>
      <w:r w:rsidRPr="000160AD">
        <w:rPr>
          <w:lang w:val="en-US"/>
        </w:rPr>
        <w:t xml:space="preserve">o </w:t>
      </w:r>
      <w:r>
        <w:rPr>
          <w:lang w:val="en-US"/>
        </w:rPr>
        <w:t>bhagavad</w:t>
      </w:r>
      <w:r w:rsidRPr="000160AD">
        <w:rPr>
          <w:lang w:val="en-US"/>
        </w:rPr>
        <w:t xml:space="preserve">-dāso mantavyaḥ | </w:t>
      </w:r>
      <w:r w:rsidRPr="000160AD">
        <w:rPr>
          <w:color w:val="0000FF"/>
          <w:lang w:val="en-US"/>
        </w:rPr>
        <w:t>dāsa-</w:t>
      </w:r>
      <w:r>
        <w:rPr>
          <w:color w:val="0000FF"/>
          <w:lang w:val="en-US"/>
        </w:rPr>
        <w:t>bhūt</w:t>
      </w:r>
      <w:r w:rsidRPr="000160AD">
        <w:rPr>
          <w:color w:val="0000FF"/>
          <w:lang w:val="en-US"/>
        </w:rPr>
        <w:t xml:space="preserve">o harer eva nānyasyaiva kadācana </w:t>
      </w:r>
      <w:r>
        <w:rPr>
          <w:lang w:val="en-US"/>
        </w:rPr>
        <w:t xml:space="preserve">iti pādmāt | </w:t>
      </w:r>
    </w:p>
    <w:p w:rsidR="005C5076" w:rsidRDefault="005C5076" w:rsidP="00242098">
      <w:pPr>
        <w:rPr>
          <w:lang w:val="en-US"/>
        </w:rPr>
      </w:pPr>
    </w:p>
    <w:p w:rsidR="005C5076" w:rsidRPr="000160AD" w:rsidRDefault="005C5076" w:rsidP="00242098">
      <w:pPr>
        <w:rPr>
          <w:lang w:val="en-US"/>
        </w:rPr>
      </w:pPr>
      <w:r>
        <w:rPr>
          <w:lang w:val="en-US"/>
        </w:rPr>
        <w:t>nanu sarveṣāṁ jīvānāṁ tad-dāsatve svarūpa-siddhe nirviśeṣe ca sati upadeśāder vaiyarthyam iti cen, na, tad-abhivyañjakatvena tasya sārthakyāt, na hi mathanena vinā dadhni-sarpir araṇau ca vahnir āvirbhaved iti ||11||</w:t>
      </w:r>
    </w:p>
    <w:p w:rsidR="005C5076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en-US"/>
        </w:rPr>
        <w:t>sa ca jīvo gurūpasattyā tad-avāptyā hari-bhaktyā ca puruṣārthī bhavati |</w:t>
      </w:r>
    </w:p>
    <w:p w:rsidR="005C5076" w:rsidRDefault="005C5076">
      <w:pPr>
        <w:rPr>
          <w:lang w:val="en-US"/>
        </w:rPr>
      </w:pPr>
    </w:p>
    <w:p w:rsidR="005C5076" w:rsidRPr="008578CE" w:rsidRDefault="005C5076" w:rsidP="008578CE">
      <w:pPr>
        <w:pStyle w:val="Quote"/>
        <w:rPr>
          <w:color w:val="0000FF"/>
          <w:lang w:val="sa-IN"/>
        </w:rPr>
      </w:pPr>
      <w:r w:rsidRPr="008578CE">
        <w:rPr>
          <w:color w:val="0000FF"/>
          <w:lang w:val="sa-IN"/>
        </w:rPr>
        <w:t>yasya deve parā bhaktiḥ yathā deve tathā gurau |</w:t>
      </w:r>
    </w:p>
    <w:p w:rsidR="005C5076" w:rsidRDefault="005C5076" w:rsidP="008578CE">
      <w:pPr>
        <w:pStyle w:val="Quote"/>
        <w:rPr>
          <w:lang w:val="en-US"/>
        </w:rPr>
      </w:pPr>
      <w:r w:rsidRPr="008578CE">
        <w:rPr>
          <w:color w:val="0000FF"/>
          <w:lang w:val="sa-IN"/>
        </w:rPr>
        <w:t>tasyaite kathitā hy arthāḥ prakāśante mahātmanaḥ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[śve.u. 6.</w:t>
      </w:r>
      <w:r w:rsidRPr="008578CE">
        <w:rPr>
          <w:lang w:val="sa-IN"/>
        </w:rPr>
        <w:t>23</w:t>
      </w:r>
      <w:r>
        <w:rPr>
          <w:lang w:val="en-US"/>
        </w:rPr>
        <w:t>]</w:t>
      </w:r>
      <w:r>
        <w:rPr>
          <w:color w:val="0000FF"/>
          <w:lang w:val="en-US"/>
        </w:rPr>
        <w:t xml:space="preserve"> </w:t>
      </w:r>
      <w:r w:rsidRPr="008578CE">
        <w:rPr>
          <w:lang w:val="en-US"/>
        </w:rPr>
        <w:t>iti |</w:t>
      </w:r>
    </w:p>
    <w:p w:rsidR="005C5076" w:rsidRDefault="005C5076" w:rsidP="008578CE">
      <w:pPr>
        <w:rPr>
          <w:lang w:val="en-US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color w:val="0000FF"/>
          <w:lang w:val="en-US"/>
        </w:rPr>
        <w:t xml:space="preserve">ācāryavān puruṣo veda </w:t>
      </w:r>
      <w:r w:rsidRPr="008578CE">
        <w:rPr>
          <w:color w:val="0000FF"/>
          <w:lang w:val="en-US"/>
        </w:rPr>
        <w:t xml:space="preserve">iti | </w:t>
      </w:r>
      <w:r w:rsidRPr="008578CE">
        <w:rPr>
          <w:noProof w:val="0"/>
          <w:color w:val="0000FF"/>
          <w:cs/>
          <w:lang w:bidi="sa-IN"/>
        </w:rPr>
        <w:t>tasya tāvad eva ciraṁ yāvan na vimokṣye’tha sa</w:t>
      </w:r>
      <w:r w:rsidRPr="008578CE">
        <w:rPr>
          <w:noProof w:val="0"/>
          <w:color w:val="0000FF"/>
          <w:lang w:bidi="sa-IN"/>
        </w:rPr>
        <w:t>mp</w:t>
      </w:r>
      <w:r w:rsidRPr="008578CE">
        <w:rPr>
          <w:noProof w:val="0"/>
          <w:color w:val="0000FF"/>
          <w:cs/>
          <w:lang w:bidi="sa-IN"/>
        </w:rPr>
        <w:t>atsy</w:t>
      </w:r>
      <w:r>
        <w:rPr>
          <w:noProof w:val="0"/>
          <w:color w:val="0000FF"/>
          <w:lang w:bidi="sa-IN"/>
        </w:rPr>
        <w:t xml:space="preserve">e </w:t>
      </w:r>
      <w:r>
        <w:rPr>
          <w:noProof w:val="0"/>
          <w:lang w:bidi="sa-IN"/>
        </w:rPr>
        <w:t xml:space="preserve">[chā.u. 6.14.2] iti | </w:t>
      </w:r>
      <w:r>
        <w:rPr>
          <w:noProof w:val="0"/>
          <w:color w:val="0000FF"/>
          <w:lang w:bidi="sa-IN"/>
        </w:rPr>
        <w:t xml:space="preserve">śraddhā bhakti-jñāna-yogād avaiti </w:t>
      </w:r>
      <w:r>
        <w:rPr>
          <w:noProof w:val="0"/>
          <w:lang w:bidi="sa-IN"/>
        </w:rPr>
        <w:t xml:space="preserve">iti | </w:t>
      </w:r>
      <w:r w:rsidRPr="008578CE">
        <w:rPr>
          <w:noProof w:val="0"/>
          <w:color w:val="0000FF"/>
          <w:lang w:bidi="sa-IN"/>
        </w:rPr>
        <w:t xml:space="preserve">tatas tu taṁ paśyate niṣkalaṁ dhyāyamāna </w:t>
      </w:r>
      <w:r>
        <w:rPr>
          <w:noProof w:val="0"/>
          <w:lang w:bidi="sa-IN"/>
        </w:rPr>
        <w:t>iti ca śruteḥ 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Pr="008578CE" w:rsidRDefault="005C5076" w:rsidP="008578CE">
      <w:pPr>
        <w:pStyle w:val="Quote"/>
        <w:rPr>
          <w:color w:val="0000FF"/>
        </w:rPr>
      </w:pPr>
      <w:r w:rsidRPr="008578CE">
        <w:rPr>
          <w:color w:val="0000FF"/>
        </w:rPr>
        <w:t>tasmād guruṁ prapadyeta jijñāsuḥ śreya uttama</w:t>
      </w:r>
      <w:r>
        <w:rPr>
          <w:color w:val="0000FF"/>
        </w:rPr>
        <w:t>m |</w:t>
      </w:r>
    </w:p>
    <w:p w:rsidR="005C5076" w:rsidRDefault="005C5076" w:rsidP="008578CE">
      <w:pPr>
        <w:pStyle w:val="Quote"/>
        <w:rPr>
          <w:color w:val="0000FF"/>
        </w:rPr>
      </w:pPr>
      <w:r w:rsidRPr="008578CE">
        <w:rPr>
          <w:color w:val="0000FF"/>
        </w:rPr>
        <w:t>śābde pare ca niṣṇātaṁ brahmaṇy upaśamāśraya</w:t>
      </w:r>
      <w:r>
        <w:rPr>
          <w:color w:val="0000FF"/>
        </w:rPr>
        <w:t xml:space="preserve">m || </w:t>
      </w:r>
    </w:p>
    <w:p w:rsidR="005C5076" w:rsidRPr="008578CE" w:rsidRDefault="005C5076" w:rsidP="008578CE">
      <w:pPr>
        <w:pStyle w:val="Quote"/>
        <w:rPr>
          <w:color w:val="0000FF"/>
        </w:rPr>
      </w:pPr>
      <w:r w:rsidRPr="008578CE">
        <w:rPr>
          <w:color w:val="0000FF"/>
        </w:rPr>
        <w:t>tatra bhāgavatān dharmān śikṣed gurv-ātma-daivataḥ</w:t>
      </w:r>
      <w:r>
        <w:rPr>
          <w:color w:val="0000FF"/>
        </w:rPr>
        <w:t xml:space="preserve"> |</w:t>
      </w:r>
    </w:p>
    <w:p w:rsidR="005C5076" w:rsidRDefault="005C5076" w:rsidP="008578CE">
      <w:pPr>
        <w:pStyle w:val="Quote"/>
      </w:pPr>
      <w:r w:rsidRPr="008578CE">
        <w:rPr>
          <w:color w:val="0000FF"/>
        </w:rPr>
        <w:t>amāyayānuvṛttyā yais tuṣyed ātmātma-do hariḥ</w:t>
      </w:r>
      <w:r>
        <w:rPr>
          <w:color w:val="0000FF"/>
        </w:rPr>
        <w:t xml:space="preserve"> || </w:t>
      </w:r>
      <w:r>
        <w:t xml:space="preserve">[bhā.pu. 11.3.21-22] iti smṛteś ca ||12|| </w:t>
      </w:r>
    </w:p>
    <w:p w:rsidR="005C5076" w:rsidRDefault="005C5076" w:rsidP="008578CE"/>
    <w:p w:rsidR="005C5076" w:rsidRDefault="005C5076" w:rsidP="008578CE">
      <w:r w:rsidRPr="006E7EB7">
        <w:t xml:space="preserve">sā ca </w:t>
      </w:r>
      <w:r>
        <w:t>bhakt</w:t>
      </w:r>
      <w:r w:rsidRPr="006E7EB7">
        <w:t xml:space="preserve">iḥ </w:t>
      </w:r>
      <w:r>
        <w:t>śāstr</w:t>
      </w:r>
      <w:r w:rsidRPr="006E7EB7">
        <w:t>a-jñāna-</w:t>
      </w:r>
      <w:r>
        <w:t>pūrv</w:t>
      </w:r>
      <w:r w:rsidRPr="006E7EB7">
        <w:t xml:space="preserve">ikaivānuṣṭheyā | </w:t>
      </w:r>
      <w:r w:rsidRPr="006E7EB7">
        <w:rPr>
          <w:color w:val="0000FF"/>
        </w:rPr>
        <w:t>ta</w:t>
      </w:r>
      <w:r>
        <w:rPr>
          <w:color w:val="0000FF"/>
        </w:rPr>
        <w:t>m e</w:t>
      </w:r>
      <w:r w:rsidRPr="006E7EB7">
        <w:rPr>
          <w:color w:val="0000FF"/>
        </w:rPr>
        <w:t xml:space="preserve">va dhīro vijñāya prajñāṁ prakurvīta </w:t>
      </w:r>
      <w:r>
        <w:rPr>
          <w:color w:val="0000FF"/>
        </w:rPr>
        <w:t>brāhmaṇ</w:t>
      </w:r>
      <w:r w:rsidRPr="006E7EB7">
        <w:rPr>
          <w:color w:val="0000FF"/>
        </w:rPr>
        <w:t xml:space="preserve">aḥ </w:t>
      </w:r>
      <w:r>
        <w:t>iti śravaṇāt | te ca jīvā muktāv api harim upāsate | etat sāmagāyann āste—</w:t>
      </w:r>
      <w:r>
        <w:rPr>
          <w:color w:val="0000FF"/>
        </w:rPr>
        <w:t xml:space="preserve">tad viṣṇoḥ paramaṁ padaṁ sadā paśyanti sūrayaḥ </w:t>
      </w:r>
      <w:r>
        <w:t>iti śravaṇāt ||13||</w:t>
      </w:r>
    </w:p>
    <w:p w:rsidR="005C5076" w:rsidRDefault="005C5076" w:rsidP="008578CE"/>
    <w:p w:rsidR="005C5076" w:rsidRDefault="005C5076" w:rsidP="008578CE">
      <w:r>
        <w:t>itthaṁ ca tad-anubhavināṁ tad-dāsatvāt tad-rūpa-guṇa-vibhūtīnāṁ lāvaṇya-candrikātva-prasaṅgaḥ | tad itthaṁ vibhutvāṇutvādi mitho viruddha-śāstraika-gamya-nitya-guṇa-yogād īśvara-jīvayor bhedaḥ sārvadikaḥ siddhaḥ ||14||</w:t>
      </w:r>
    </w:p>
    <w:p w:rsidR="005C5076" w:rsidRDefault="005C5076" w:rsidP="008578CE"/>
    <w:p w:rsidR="005C5076" w:rsidRDefault="005C5076" w:rsidP="008578CE">
      <w:r w:rsidRPr="00AD5BF0">
        <w:t>nanu ki</w:t>
      </w:r>
      <w:r>
        <w:t>m i</w:t>
      </w:r>
      <w:r w:rsidRPr="00AD5BF0">
        <w:t>da</w:t>
      </w:r>
      <w:r>
        <w:t>m apūrv</w:t>
      </w:r>
      <w:r w:rsidRPr="00AD5BF0">
        <w:t>a</w:t>
      </w:r>
      <w:r>
        <w:t>m ucyate</w:t>
      </w:r>
      <w:r w:rsidRPr="00AD5BF0">
        <w:t xml:space="preserve"> ? īśād anyo </w:t>
      </w:r>
      <w:r>
        <w:t>jīv</w:t>
      </w:r>
      <w:r w:rsidRPr="00AD5BF0">
        <w:t xml:space="preserve">a iti </w:t>
      </w:r>
      <w:r>
        <w:rPr>
          <w:lang w:val="en-US"/>
        </w:rPr>
        <w:t>“</w:t>
      </w:r>
      <w:r w:rsidRPr="00AD5BF0">
        <w:t>tvaṁ vā aha</w:t>
      </w:r>
      <w:r>
        <w:t>m a</w:t>
      </w:r>
      <w:r w:rsidRPr="00AD5BF0">
        <w:t>smi bhagavo devate tad yo’haṁ so’sau so’haṁ tat</w:t>
      </w:r>
      <w:r>
        <w:t xml:space="preserve"> </w:t>
      </w:r>
      <w:r w:rsidRPr="00AD5BF0">
        <w:t>tva</w:t>
      </w:r>
      <w:r>
        <w:t>m a</w:t>
      </w:r>
      <w:r w:rsidRPr="00AD5BF0">
        <w:t>si</w:t>
      </w:r>
      <w:r>
        <w:t>”</w:t>
      </w:r>
      <w:r w:rsidRPr="00AD5BF0">
        <w:t xml:space="preserve"> </w:t>
      </w:r>
      <w:r>
        <w:t>i</w:t>
      </w:r>
      <w:r w:rsidRPr="00AD5BF0">
        <w:t>ti vyavahāra-daś</w:t>
      </w:r>
      <w:r>
        <w:t>āyām | yatra tv asya sarvam ātmaivābhūt tat kena kaṁ paśyed iti mokṣa-daśāyāṁ ca tayo abheda-śravaṇāt | bhedasyāvastutvād atadgrāhī nindyate—</w:t>
      </w:r>
      <w:r>
        <w:rPr>
          <w:color w:val="0000FF"/>
        </w:rPr>
        <w:t xml:space="preserve">yad eveha tad amutra yad amutra tad anv iha mṛtyoḥ sa mṛtyum āpnoti ya iha nāneva paśyati, yadā hy evaiṣa udaram antaraṁ kurute atha tasya bhayaṁ bhavati </w:t>
      </w:r>
      <w:r w:rsidRPr="000E3B1C">
        <w:t>ity ādi śrutau |</w:t>
      </w:r>
      <w:r>
        <w:t>|15||</w:t>
      </w:r>
    </w:p>
    <w:p w:rsidR="005C5076" w:rsidRDefault="005C5076" w:rsidP="008578CE"/>
    <w:p w:rsidR="005C5076" w:rsidRDefault="005C5076" w:rsidP="008578CE">
      <w:r>
        <w:t>naitac caturasraṁ—</w:t>
      </w:r>
    </w:p>
    <w:p w:rsidR="005C5076" w:rsidRDefault="005C5076" w:rsidP="008578CE">
      <w:pPr>
        <w:rPr>
          <w:color w:val="0000FF"/>
        </w:rPr>
      </w:pPr>
    </w:p>
    <w:p w:rsidR="005C5076" w:rsidRPr="00B3652C" w:rsidRDefault="005C5076" w:rsidP="00B3652C">
      <w:pPr>
        <w:pStyle w:val="Quote"/>
        <w:rPr>
          <w:color w:val="0000FF"/>
          <w:lang w:val="sa-IN"/>
        </w:rPr>
      </w:pPr>
      <w:r w:rsidRPr="00B3652C">
        <w:rPr>
          <w:color w:val="0000FF"/>
          <w:lang w:val="sa-IN"/>
        </w:rPr>
        <w:t>dvā suparṇā sayujā sakhāyā</w:t>
      </w:r>
    </w:p>
    <w:p w:rsidR="005C5076" w:rsidRPr="00B3652C" w:rsidRDefault="005C5076" w:rsidP="00B3652C">
      <w:pPr>
        <w:pStyle w:val="Quote"/>
        <w:rPr>
          <w:color w:val="0000FF"/>
          <w:lang w:val="sa-IN"/>
        </w:rPr>
      </w:pPr>
      <w:r w:rsidRPr="00B3652C">
        <w:rPr>
          <w:color w:val="0000FF"/>
          <w:lang w:val="sa-IN"/>
        </w:rPr>
        <w:t>samānaṁ vṛkṣaṁ pariṣasvajāte |</w:t>
      </w:r>
    </w:p>
    <w:p w:rsidR="005C5076" w:rsidRPr="00B3652C" w:rsidRDefault="005C5076" w:rsidP="00B3652C">
      <w:pPr>
        <w:pStyle w:val="Quote"/>
        <w:rPr>
          <w:color w:val="0000FF"/>
          <w:lang w:val="sa-IN"/>
        </w:rPr>
      </w:pPr>
      <w:r w:rsidRPr="00B3652C">
        <w:rPr>
          <w:color w:val="0000FF"/>
          <w:lang w:val="sa-IN"/>
        </w:rPr>
        <w:t>tayor anyaḥ pippalaṁ svādv atty</w:t>
      </w:r>
    </w:p>
    <w:p w:rsidR="005C5076" w:rsidRDefault="005C5076" w:rsidP="00B3652C">
      <w:pPr>
        <w:pStyle w:val="Quote"/>
        <w:rPr>
          <w:lang w:val="en-US"/>
        </w:rPr>
      </w:pPr>
      <w:r w:rsidRPr="00B3652C">
        <w:rPr>
          <w:color w:val="0000FF"/>
          <w:lang w:val="sa-IN"/>
        </w:rPr>
        <w:t>anaśnann anyo abhicākaśīti ||</w:t>
      </w:r>
      <w:r w:rsidRPr="00B3652C">
        <w:rPr>
          <w:color w:val="0000FF"/>
          <w:lang w:val="en-US"/>
        </w:rPr>
        <w:t xml:space="preserve"> </w:t>
      </w:r>
      <w:r>
        <w:rPr>
          <w:lang w:val="en-US"/>
        </w:rPr>
        <w:t>[śve.u. 4.6] iti pūrvasyām |</w:t>
      </w:r>
    </w:p>
    <w:p w:rsidR="005C5076" w:rsidRDefault="005C5076" w:rsidP="00B3652C">
      <w:pPr>
        <w:pStyle w:val="Quote"/>
        <w:rPr>
          <w:lang w:val="en-US"/>
        </w:rPr>
      </w:pPr>
    </w:p>
    <w:p w:rsidR="005C5076" w:rsidRPr="00B3652C" w:rsidRDefault="005C5076" w:rsidP="00B3652C">
      <w:pPr>
        <w:pStyle w:val="Quote"/>
        <w:rPr>
          <w:color w:val="0000FF"/>
        </w:rPr>
      </w:pPr>
      <w:r w:rsidRPr="00B3652C">
        <w:rPr>
          <w:color w:val="0000FF"/>
        </w:rPr>
        <w:t>yathodakaṁ śuddhe śuddha</w:t>
      </w:r>
      <w:r>
        <w:rPr>
          <w:color w:val="0000FF"/>
        </w:rPr>
        <w:t>m ā</w:t>
      </w:r>
      <w:r w:rsidRPr="00B3652C">
        <w:rPr>
          <w:color w:val="0000FF"/>
        </w:rPr>
        <w:t>siktaṁ tādṛg eva bhavati |</w:t>
      </w:r>
    </w:p>
    <w:p w:rsidR="005C5076" w:rsidRDefault="005C5076" w:rsidP="00B3652C">
      <w:pPr>
        <w:pStyle w:val="Quote"/>
      </w:pPr>
      <w:r w:rsidRPr="00B3652C">
        <w:rPr>
          <w:color w:val="0000FF"/>
        </w:rPr>
        <w:t>evaṁ muner vijānata ātmā bhavati gautama ||</w:t>
      </w:r>
      <w:r>
        <w:rPr>
          <w:color w:val="0000FF"/>
        </w:rPr>
        <w:t xml:space="preserve"> </w:t>
      </w:r>
      <w:r>
        <w:t>[ka.u. 2.1.</w:t>
      </w:r>
      <w:r w:rsidRPr="00B3652C">
        <w:t>15]</w:t>
      </w:r>
      <w:r>
        <w:t xml:space="preserve"> iti |</w:t>
      </w:r>
    </w:p>
    <w:p w:rsidR="005C5076" w:rsidRDefault="005C5076" w:rsidP="00B3652C">
      <w:pPr>
        <w:rPr>
          <w:lang w:val="en-US"/>
        </w:rPr>
      </w:pPr>
    </w:p>
    <w:p w:rsidR="005C5076" w:rsidRPr="00B3652C" w:rsidRDefault="005C5076" w:rsidP="00B3652C">
      <w:pPr>
        <w:rPr>
          <w:lang w:val="en-US"/>
        </w:rPr>
      </w:pPr>
      <w:r w:rsidRPr="00B3652C">
        <w:rPr>
          <w:color w:val="0000FF"/>
          <w:lang w:val="en-US"/>
        </w:rPr>
        <w:t xml:space="preserve">nirañjanaḥ </w:t>
      </w:r>
      <w:r>
        <w:rPr>
          <w:color w:val="0000FF"/>
          <w:lang w:val="en-US"/>
        </w:rPr>
        <w:t>paramaṁ</w:t>
      </w:r>
      <w:r w:rsidRPr="00B3652C">
        <w:rPr>
          <w:color w:val="0000FF"/>
          <w:lang w:val="en-US"/>
        </w:rPr>
        <w:t xml:space="preserve"> sāmya</w:t>
      </w:r>
      <w:r>
        <w:rPr>
          <w:color w:val="0000FF"/>
          <w:lang w:val="en-US"/>
        </w:rPr>
        <w:t>m u</w:t>
      </w:r>
      <w:r w:rsidRPr="00B3652C">
        <w:rPr>
          <w:color w:val="0000FF"/>
          <w:lang w:val="en-US"/>
        </w:rPr>
        <w:t xml:space="preserve">paiti </w:t>
      </w:r>
      <w:r>
        <w:rPr>
          <w:lang w:val="en-US"/>
        </w:rPr>
        <w:t>iti parasyāṁ ca tayor bheda-śravaṇāt ||16||</w:t>
      </w:r>
    </w:p>
    <w:p w:rsidR="005C5076" w:rsidRPr="00AD5BF0" w:rsidRDefault="005C5076" w:rsidP="008578CE"/>
    <w:p w:rsidR="005C5076" w:rsidRDefault="005C5076" w:rsidP="008578CE">
      <w:r>
        <w:t>bhagavatā ca muktau bhedaḥ smaryate—</w:t>
      </w:r>
    </w:p>
    <w:p w:rsidR="005C5076" w:rsidRDefault="005C5076" w:rsidP="008578CE"/>
    <w:p w:rsidR="005C5076" w:rsidRPr="00B3652C" w:rsidRDefault="005C5076" w:rsidP="00B3652C">
      <w:pPr>
        <w:pStyle w:val="Quote"/>
        <w:rPr>
          <w:color w:val="0000FF"/>
          <w:lang w:val="sa-IN"/>
        </w:rPr>
      </w:pPr>
      <w:r w:rsidRPr="00B3652C">
        <w:rPr>
          <w:color w:val="0000FF"/>
          <w:lang w:val="sa-IN"/>
        </w:rPr>
        <w:t>idaṁ jñāna</w:t>
      </w:r>
      <w:r>
        <w:rPr>
          <w:color w:val="0000FF"/>
          <w:lang w:val="sa-IN"/>
        </w:rPr>
        <w:t>m u</w:t>
      </w:r>
      <w:r w:rsidRPr="00B3652C">
        <w:rPr>
          <w:color w:val="0000FF"/>
          <w:lang w:val="sa-IN"/>
        </w:rPr>
        <w:t>pāśritya mama sādharmya</w:t>
      </w:r>
      <w:r>
        <w:rPr>
          <w:color w:val="0000FF"/>
          <w:lang w:val="sa-IN"/>
        </w:rPr>
        <w:t>m ā</w:t>
      </w:r>
      <w:r w:rsidRPr="00B3652C">
        <w:rPr>
          <w:color w:val="0000FF"/>
          <w:lang w:val="sa-IN"/>
        </w:rPr>
        <w:t>gatāḥ |</w:t>
      </w:r>
    </w:p>
    <w:p w:rsidR="005C5076" w:rsidRPr="00B3652C" w:rsidRDefault="005C5076" w:rsidP="00B3652C">
      <w:pPr>
        <w:pStyle w:val="Quote"/>
        <w:rPr>
          <w:color w:val="0000FF"/>
          <w:lang w:val="en-US"/>
        </w:rPr>
      </w:pPr>
      <w:r w:rsidRPr="00B3652C">
        <w:rPr>
          <w:color w:val="0000FF"/>
          <w:lang w:val="sa-IN"/>
        </w:rPr>
        <w:t>sarge’pi nopajāyante pralaye na vyathanti ca ||</w:t>
      </w:r>
      <w:r>
        <w:rPr>
          <w:lang w:val="en-US"/>
        </w:rPr>
        <w:t xml:space="preserve"> [gītā 14.2] </w:t>
      </w:r>
      <w:r w:rsidRPr="00B3652C">
        <w:rPr>
          <w:lang w:val="en-US"/>
        </w:rPr>
        <w:t>ity ādau 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itthaṁ ca, </w:t>
      </w:r>
      <w:r>
        <w:rPr>
          <w:noProof w:val="0"/>
          <w:color w:val="0000FF"/>
          <w:lang w:bidi="sa-IN"/>
        </w:rPr>
        <w:t xml:space="preserve">brahmaiva san brahmāpnoti </w:t>
      </w:r>
      <w:r>
        <w:rPr>
          <w:noProof w:val="0"/>
          <w:lang w:bidi="sa-IN"/>
        </w:rPr>
        <w:t xml:space="preserve">ity ādau brahma-sadṛśaḥ sann ity evārthaḥ sughaṭas tatraiva śabdasya sādṛśyād eva itarathā brahma-bhāvottaro brahmāpyayo viruddhaḥ syāt | </w:t>
      </w:r>
      <w:r>
        <w:rPr>
          <w:noProof w:val="0"/>
          <w:color w:val="0000FF"/>
          <w:lang w:bidi="sa-IN"/>
        </w:rPr>
        <w:t xml:space="preserve">yad eveha </w:t>
      </w:r>
      <w:r>
        <w:rPr>
          <w:noProof w:val="0"/>
          <w:lang w:bidi="sa-IN"/>
        </w:rPr>
        <w:t>ity ādau brahmāvirbhāveṣu bhedāgrāhī nindyate | yadā hy evety ādau brahmaṇi kapaṭaṁ pratisidhyate iti na kāpi kṣatiḥ ||17||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C12D8A">
      <w:r>
        <w:rPr>
          <w:noProof w:val="0"/>
          <w:lang w:bidi="sa-IN"/>
        </w:rPr>
        <w:t xml:space="preserve">evaṁ sati, </w:t>
      </w:r>
      <w:r>
        <w:rPr>
          <w:noProof w:val="0"/>
          <w:color w:val="0000FF"/>
          <w:lang w:bidi="sa-IN"/>
        </w:rPr>
        <w:t xml:space="preserve">tvaṁ vā aham asmi </w:t>
      </w:r>
      <w:r>
        <w:rPr>
          <w:noProof w:val="0"/>
          <w:lang w:bidi="sa-IN"/>
        </w:rPr>
        <w:t>ity ādau tayor abhedaḥ pratītiḥ | sa khalu tavāyatta-vṛttikatvād vāg-ādeḥ prāṇa-rūpatayā paṭhyate chāndogye—</w:t>
      </w:r>
      <w:r w:rsidRPr="00C12D8A">
        <w:rPr>
          <w:color w:val="0000FF"/>
        </w:rPr>
        <w:t xml:space="preserve">na vai vāco na cakṣūṁṣi na śrotrāṇi na manāṁsīty ācakṣate prāṇā ity evācakṣate prāṇo hy evaitāni sarvāṇi bhavati </w:t>
      </w:r>
      <w:r>
        <w:t xml:space="preserve">[chā.u. 5.1.15] iti | </w:t>
      </w:r>
    </w:p>
    <w:p w:rsidR="005C5076" w:rsidRDefault="005C5076" w:rsidP="00C12D8A"/>
    <w:p w:rsidR="005C5076" w:rsidRDefault="005C5076" w:rsidP="00C12D8A">
      <w:r>
        <w:t>yo yad vyāpyaḥ sa tad-rūpaḥ smaryate vaiṣṇave</w:t>
      </w:r>
      <w:r>
        <w:rPr>
          <w:rStyle w:val="FootnoteReference"/>
          <w:rFonts w:cs="Balaram"/>
        </w:rPr>
        <w:footnoteReference w:id="2"/>
      </w:r>
      <w:r>
        <w:t>—</w:t>
      </w:r>
    </w:p>
    <w:p w:rsidR="005C5076" w:rsidRDefault="005C5076" w:rsidP="00C12D8A"/>
    <w:p w:rsidR="005C5076" w:rsidRDefault="005C5076" w:rsidP="009B2E59">
      <w:pPr>
        <w:pStyle w:val="Quote"/>
        <w:rPr>
          <w:color w:val="0000FF"/>
        </w:rPr>
      </w:pPr>
      <w:r>
        <w:rPr>
          <w:color w:val="0000FF"/>
        </w:rPr>
        <w:t>yo’yaṁ tavāgato deva samīpaṁ devatā-gaṇaḥ |</w:t>
      </w:r>
    </w:p>
    <w:p w:rsidR="005C5076" w:rsidRPr="009B2E59" w:rsidRDefault="005C5076" w:rsidP="009B2E59">
      <w:pPr>
        <w:pStyle w:val="Quote"/>
      </w:pPr>
      <w:r>
        <w:rPr>
          <w:color w:val="0000FF"/>
        </w:rPr>
        <w:t xml:space="preserve">sa tvam eva jagat-sraṣṭā yataḥ sarva-gato bhavān || </w:t>
      </w:r>
      <w:r>
        <w:t>iti 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>gītāsu ca—</w:t>
      </w:r>
      <w:r>
        <w:rPr>
          <w:noProof w:val="0"/>
          <w:color w:val="0000FF"/>
          <w:lang w:bidi="sa-IN"/>
        </w:rPr>
        <w:t xml:space="preserve">sarvaṁ samāpnoṣi tato’si sarvaḥ </w:t>
      </w:r>
      <w:r>
        <w:rPr>
          <w:noProof w:val="0"/>
          <w:lang w:bidi="sa-IN"/>
        </w:rPr>
        <w:t>iti | yatra tv asyety atra tu muktasya jīvasya vigrahendriyādikaṁ sarvaṁ bhagavat-saṅkalpād eva bhavatīty ucyate | anyathā sarvam ity etad vyākupyeta ||18||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yat tu vadanti, </w:t>
      </w:r>
      <w:r>
        <w:rPr>
          <w:noProof w:val="0"/>
          <w:color w:val="0000FF"/>
          <w:lang w:bidi="sa-IN"/>
        </w:rPr>
        <w:t xml:space="preserve">tvaṁ vā </w:t>
      </w:r>
      <w:r>
        <w:rPr>
          <w:noProof w:val="0"/>
          <w:lang w:bidi="sa-IN"/>
        </w:rPr>
        <w:t>ity ādau jahad-ajahat-svārtha-lakṣaṇayā vibhutvāṇutvādīn guṇān hitvā caitanya-mātraṁ lakṣaṇīyam iti, tan mandam | nitya-guṇānāṁ vāṅ-mātreṇa hānāsambhavāt sarva-śabdāvācye lakṣaṇāyā ayogāc ca | tad avācyaṁ khalu tvayā brahmābhyupagamyate ||19||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r>
        <w:rPr>
          <w:noProof w:val="0"/>
          <w:lang w:bidi="sa-IN"/>
        </w:rPr>
        <w:t xml:space="preserve">nanu, </w:t>
      </w:r>
      <w:r>
        <w:rPr>
          <w:noProof w:val="0"/>
          <w:color w:val="0000FF"/>
          <w:lang w:bidi="sa-IN"/>
        </w:rPr>
        <w:t xml:space="preserve">yato vāco nivartante aprāpya manasā saha </w:t>
      </w:r>
      <w:r>
        <w:rPr>
          <w:noProof w:val="0"/>
          <w:lang w:bidi="sa-IN"/>
        </w:rPr>
        <w:t>ity ādi śrutir eva brahmaṇas tathātvam āha—maivam etat | kṛtsnāvācyatāyās tatrābhidhānāt | yad uktaṁ śrī-bhāgavat—</w:t>
      </w:r>
      <w:r w:rsidRPr="001E0DFB">
        <w:rPr>
          <w:color w:val="0000FF"/>
        </w:rPr>
        <w:t>kārtsnyena nājo’py abhidhātu</w:t>
      </w:r>
      <w:r>
        <w:rPr>
          <w:color w:val="0000FF"/>
        </w:rPr>
        <w:t>m ī</w:t>
      </w:r>
      <w:r w:rsidRPr="001E0DFB">
        <w:rPr>
          <w:color w:val="0000FF"/>
        </w:rPr>
        <w:t xml:space="preserve">śaḥ </w:t>
      </w:r>
      <w:r>
        <w:t xml:space="preserve">[bhā.pu. 12.4.39] iti | anyathā, </w:t>
      </w:r>
      <w:r>
        <w:rPr>
          <w:color w:val="0000FF"/>
        </w:rPr>
        <w:t xml:space="preserve">sarve vedā yat padam āmananti </w:t>
      </w:r>
      <w:r>
        <w:t xml:space="preserve">iti śrutiḥ, </w:t>
      </w:r>
      <w:r>
        <w:rPr>
          <w:color w:val="0000FF"/>
        </w:rPr>
        <w:t xml:space="preserve">sarvaiś ca vedair aham eva vedyaḥ </w:t>
      </w:r>
      <w:r>
        <w:t>iti smṛtiś ca vyākupyeta | tatraiva vākye yata iti aprāpyeti ca virudhyeta ||20||</w:t>
      </w:r>
    </w:p>
    <w:p w:rsidR="005C5076" w:rsidRDefault="005C5076" w:rsidP="008578CE"/>
    <w:p w:rsidR="005C5076" w:rsidRDefault="005C5076" w:rsidP="008578CE">
      <w:r>
        <w:t xml:space="preserve">yt tv avidyāvacchinnam avidyā pratibimbite vā brahmaiva jīvaḥ | </w:t>
      </w:r>
    </w:p>
    <w:p w:rsidR="005C5076" w:rsidRDefault="005C5076" w:rsidP="008578CE"/>
    <w:p w:rsidR="005C5076" w:rsidRPr="00A43174" w:rsidRDefault="005C5076" w:rsidP="00A43174">
      <w:pPr>
        <w:pStyle w:val="Quote"/>
        <w:rPr>
          <w:color w:val="0000FF"/>
        </w:rPr>
      </w:pPr>
      <w:r w:rsidRPr="00A43174">
        <w:rPr>
          <w:color w:val="0000FF"/>
        </w:rPr>
        <w:t>ākāśa</w:t>
      </w:r>
      <w:r>
        <w:rPr>
          <w:color w:val="0000FF"/>
        </w:rPr>
        <w:t>m e</w:t>
      </w:r>
      <w:r w:rsidRPr="00A43174">
        <w:rPr>
          <w:color w:val="0000FF"/>
        </w:rPr>
        <w:t xml:space="preserve">kaṁ hi </w:t>
      </w:r>
      <w:r>
        <w:rPr>
          <w:color w:val="0000FF"/>
        </w:rPr>
        <w:t>yathā</w:t>
      </w:r>
      <w:r w:rsidRPr="00A43174">
        <w:rPr>
          <w:color w:val="0000FF"/>
        </w:rPr>
        <w:t xml:space="preserve"> ghaṭādiṣu pṛthak pṛthak bhavet | </w:t>
      </w:r>
    </w:p>
    <w:p w:rsidR="005C5076" w:rsidRPr="00A43174" w:rsidRDefault="005C5076" w:rsidP="00A43174">
      <w:pPr>
        <w:pStyle w:val="Quote"/>
        <w:rPr>
          <w:noProof w:val="0"/>
          <w:color w:val="0000FF"/>
          <w:lang w:bidi="sa-IN"/>
        </w:rPr>
      </w:pPr>
      <w:r>
        <w:rPr>
          <w:color w:val="0000FF"/>
        </w:rPr>
        <w:t>tathā</w:t>
      </w:r>
      <w:r w:rsidRPr="00A43174">
        <w:rPr>
          <w:color w:val="0000FF"/>
        </w:rPr>
        <w:t>tmaiko hy anekastho jalādhāreṣv ivāṁ</w:t>
      </w:r>
      <w:r>
        <w:rPr>
          <w:color w:val="0000FF"/>
        </w:rPr>
        <w:t>ś</w:t>
      </w:r>
      <w:r w:rsidRPr="00A43174">
        <w:rPr>
          <w:color w:val="0000FF"/>
        </w:rPr>
        <w:t>umān 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>tad-vijñānenāvidyā-vināśe tu tad advaitaṁ siddhaṁ ghaṭādy-upādhi-nāśe saty ākāśādy-advaitavad iti vadanti | tad asat | jaḍīyāvidyayā caitanya-rāśeś chedāyogāt nīrūpasya vibhoḥ pratibimbāyogā ca | anyathā vāyu-dig-ādes tad-āpattiḥ | ākāśa-stha-jyotir aṁśasya nu tat tayā pratyayo bhrama eveti tattva-vidaḥ śrutis tv anuvādinīty āhuḥ ||21||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 w:rsidRPr="00A43174">
        <w:rPr>
          <w:noProof w:val="0"/>
          <w:lang w:bidi="sa-IN"/>
        </w:rPr>
        <w:t>yat tu vadanti a</w:t>
      </w:r>
      <w:r>
        <w:rPr>
          <w:noProof w:val="0"/>
          <w:lang w:bidi="sa-IN"/>
        </w:rPr>
        <w:t>dvitīy</w:t>
      </w:r>
      <w:r w:rsidRPr="00A43174">
        <w:rPr>
          <w:noProof w:val="0"/>
          <w:lang w:bidi="sa-IN"/>
        </w:rPr>
        <w:t xml:space="preserve">e śuddha-caitanya-tad-ajñānāj </w:t>
      </w:r>
      <w:r>
        <w:rPr>
          <w:noProof w:val="0"/>
          <w:lang w:bidi="sa-IN"/>
        </w:rPr>
        <w:t>jīveśvar</w:t>
      </w:r>
      <w:r w:rsidRPr="00A43174">
        <w:rPr>
          <w:noProof w:val="0"/>
          <w:lang w:bidi="sa-IN"/>
        </w:rPr>
        <w:t>ā</w:t>
      </w:r>
      <w:r>
        <w:rPr>
          <w:noProof w:val="0"/>
          <w:lang w:bidi="sa-IN"/>
        </w:rPr>
        <w:t>bhāv</w:t>
      </w:r>
      <w:r w:rsidRPr="00A43174">
        <w:rPr>
          <w:noProof w:val="0"/>
          <w:lang w:bidi="sa-IN"/>
        </w:rPr>
        <w:t>ādhyāsaḥ nabha-</w:t>
      </w:r>
      <w:r>
        <w:rPr>
          <w:noProof w:val="0"/>
          <w:lang w:bidi="sa-IN"/>
        </w:rPr>
        <w:t>svarūpāparijñānāt tatra yathā nīlimādhyasyate taj-jñānena tasminn adhyastasya tasya vinivṛttau tu śuddhaṁ tad avaśiṣyate iti ||22||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>tad idaṁ rabhasābhidhānam eva | aviṣaye tasminn adhyāsāyogāt, nabhaso jñāna-viṣayatvāt tatra nīlimādhyasaḥ sambhavī | na ca tadvat śuddha-caitanya-jñāna-viṣayo bhavatāṁ tasmād yat kiñcid etat | kiṁ ca, kīdṛśaṁ jñānaṁ nivartakam iṣyate, śuddha-caitanyaṁ vṛtti-rūpaṁ vā | nādyaḥ, tasya nityatvena nityam adhyasta-nivṛtti-prasaṅgāt | nāpi vṛtti-rūpam, tasya satyatve dvaitāpatteḥ, mithyātve katham adhyasta-nivartakatā | satyasya hi śukty-ādi-jñānasya rajatādy-adhyastasya nivartakatā dṛṣṭā ||23||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>yat tu phalavaty ajñāte’rthe śāstra-tātparya-vīkṣaṇāt tādṛśa-bhedas tat-tātparya-gocaraḥ | vaiphalyān jñātatvāc ca bhedas tad-gocaro na syāt, kintv anuvāda eva saḥ | adbhyo vā eṣa prātar udeti āpaḥ sāyaṁ praviśatītivad iti tan mandam |</w:t>
      </w:r>
    </w:p>
    <w:p w:rsidR="005C5076" w:rsidRDefault="005C5076" w:rsidP="008578CE">
      <w:pPr>
        <w:rPr>
          <w:noProof w:val="0"/>
          <w:lang w:bidi="sa-IN"/>
        </w:rPr>
      </w:pPr>
    </w:p>
    <w:p w:rsidR="005C5076" w:rsidRDefault="005C5076" w:rsidP="00E55D0D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 xml:space="preserve">pṛthag ātmānaṁ preritāraṁ ca matvā </w:t>
      </w:r>
    </w:p>
    <w:p w:rsidR="005C5076" w:rsidRDefault="005C5076" w:rsidP="00E55D0D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juṣṭas tatas tenāmṛtatvam eti |</w:t>
      </w:r>
    </w:p>
    <w:p w:rsidR="005C5076" w:rsidRDefault="005C5076" w:rsidP="00E55D0D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 xml:space="preserve">juṣṭaṁ yadā paśyaty anyam īśaṁ </w:t>
      </w:r>
    </w:p>
    <w:p w:rsidR="005C5076" w:rsidRDefault="005C5076" w:rsidP="00E55D0D">
      <w:pPr>
        <w:pStyle w:val="Quote"/>
        <w:rPr>
          <w:noProof w:val="0"/>
          <w:lang w:bidi="sa-IN"/>
        </w:rPr>
      </w:pPr>
      <w:r>
        <w:rPr>
          <w:noProof w:val="0"/>
          <w:color w:val="0000FF"/>
          <w:lang w:bidi="sa-IN"/>
        </w:rPr>
        <w:t xml:space="preserve">asya mahimānam eti vīta-śokaḥ || </w:t>
      </w:r>
      <w:r>
        <w:rPr>
          <w:noProof w:val="0"/>
          <w:lang w:bidi="sa-IN"/>
        </w:rPr>
        <w:t>ity ādau 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>tatra phala-śravaṇāt, viruddha-dharma-vicchinna-pratiyogitayāloke tasyājñātatvāc ca | te ca dharmāḥ vibhutvāṇutvādayaḥ, śāstraika-gamyā bhavanti | abhedas tv aphalas tatra phalānaṅgīkārāt ajñātaṁ ca nara-śṛṅgavad asattvād eva | abheda-bodhikāḥ śrutayas tu tad-āyatta-vṛttikatva-tad-vyāpyatvābhyāṁ saṁgamitā eva ||24||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>kiṁ cābhedo brahmetaraḥ brahmātmako vā ? nādyaḥ, abheda-hānāt | tad-itarasya mithyātvena śrutīnām atattvāvedakatvāpatteś ca satatā ca | bhedasya mitho viruddhayor anyatara-niṣedhasyānyatara-vidhi-vyāptatvāc ca | sa cāntyaḥ, brahmaṇaḥ sva-prakāśatayā nitya-siddha-śrutīnāṁ siddha-sādhanatāpatteś ca 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>api ca nābhedasyopadeśaḥ siddhyati, upadeṣṭur anirṇayāt | yathā, tad-upadeṣṭā tattvajño na vā</w:t>
      </w:r>
      <w:r>
        <w:rPr>
          <w:rFonts w:ascii="Times New Roman" w:hAnsi="Times New Roman" w:cs="Times New Roman"/>
          <w:noProof w:val="0"/>
          <w:lang w:bidi="sa-IN"/>
        </w:rPr>
        <w:t> </w:t>
      </w:r>
      <w:r>
        <w:rPr>
          <w:noProof w:val="0"/>
          <w:lang w:bidi="sa-IN"/>
        </w:rPr>
        <w:t>? ādye’dvitīyam ātmānaṁ vijānataḥ tasya nopadeśya bheda-dṛṣṭir iti | na taṁ prati upadeśaḥ sambhavet | antye’py ajñatvāt nātma-jñānopadeṣṭṛtvam ||26||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>yathādhigatābhedasya tasya bādhitānuvṛtti-rūpam idaṁ bheda-darśanaṁ marīcikā-vāri-buddhi-vadato nopadeśānupapattir iti cet, mandam, dṛṣṭānta-virodhāt | tad-buddhir hi bādhitānuvartamānāpi na vāryā-haraṇe pravartayed evam abheda-jñāna-bādhitā bheda-dṛṣṭir anuvartamānāpi mithyārtha-viṣayatva-niścayān nopadeśe pravartayed iti viṣaya-nidarśanam ||27||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 w:rsidRPr="00C94371">
        <w:rPr>
          <w:noProof w:val="0"/>
          <w:lang w:bidi="sa-IN"/>
        </w:rPr>
        <w:t>yat tu śuddhe caitanye ajñānena kalpita</w:t>
      </w:r>
      <w:r>
        <w:rPr>
          <w:noProof w:val="0"/>
          <w:lang w:bidi="sa-IN"/>
        </w:rPr>
        <w:t>m i</w:t>
      </w:r>
      <w:r w:rsidRPr="00C94371">
        <w:rPr>
          <w:noProof w:val="0"/>
          <w:lang w:bidi="sa-IN"/>
        </w:rPr>
        <w:t>daṁ</w:t>
      </w:r>
      <w:r>
        <w:rPr>
          <w:noProof w:val="0"/>
          <w:lang w:bidi="sa-IN"/>
        </w:rPr>
        <w:t xml:space="preserve"> viśvaṁ taj-jñānena bādhyate | rajju-bhujaṅgavat tenādvaitaṁ siddham eveti vadanti, tad api niravadhānam eva, kṣodākṣamatvāt | tathā hi, kvedam ajñānaṁ brahmaṇi jīve vā ? na prathamaḥ, sva-prakāśa-caitanye tasmiṁs tad-yogāsambhavāt turīyatva-hānāc ca | na dvitīyaḥ, kalpanāt pūrvaṁ jīva bhāvāsiddheḥ ||28||</w:t>
      </w:r>
    </w:p>
    <w:p w:rsidR="005C5076" w:rsidRPr="00C94371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>athājñānaṁ satyaṁ na vā ? nādyaḥ anivṛtti-prasaṅgāt | nāpy antyaḥ, pratīti-virahāt | na ca sad-asad-vilakṣaṇatvādiṣṭa-siddhiḥ | tādṛśe pramāṇābhāvāt | ghaṭādīnāṁ sattvaṁ kha-puṣpādīnām asattvam, ghaṭādīnām evaṁ deśa-kāla-vyavasthayā sad-asattvam iti prakāra-trayataḥ syaivānubhavān nāto’nyat sad-asad-vilakṣaṇam anirvacanīyam ajñānaṁ svīkartuṁ śakyam, yat kiñcid etat ||29||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E55D0D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tasmāt parākhyā śaktimatā bhagavatā nirmittena, pradhānādi śaktimatā ca tenopādānena siddham idaṁ jagat pāramārthikam eva | </w:t>
      </w:r>
      <w:r w:rsidRPr="004407CA">
        <w:rPr>
          <w:noProof w:val="0"/>
          <w:color w:val="0000FF"/>
          <w:lang w:bidi="sa-IN"/>
        </w:rPr>
        <w:t xml:space="preserve">so’kāmayata bahu syāṁ prajayeya, sa tapo’tapyata, sa tapas taptvā idaṁ </w:t>
      </w:r>
      <w:r>
        <w:rPr>
          <w:noProof w:val="0"/>
          <w:color w:val="0000FF"/>
          <w:lang w:bidi="sa-IN"/>
        </w:rPr>
        <w:t>sarv</w:t>
      </w:r>
      <w:r w:rsidRPr="004407CA">
        <w:rPr>
          <w:noProof w:val="0"/>
          <w:color w:val="0000FF"/>
          <w:lang w:bidi="sa-IN"/>
        </w:rPr>
        <w:t>a</w:t>
      </w:r>
      <w:r>
        <w:rPr>
          <w:noProof w:val="0"/>
          <w:color w:val="0000FF"/>
          <w:lang w:bidi="sa-IN"/>
        </w:rPr>
        <w:t>m a</w:t>
      </w:r>
      <w:r w:rsidRPr="004407CA">
        <w:rPr>
          <w:noProof w:val="0"/>
          <w:color w:val="0000FF"/>
          <w:lang w:bidi="sa-IN"/>
        </w:rPr>
        <w:t>sṛjat, yad idaṁ kiñcit, kavir manīṣī paribhūḥ svayaṁbhūḥ yāthātathyato’rthān vyadadhāt śāśvatībhyaḥ samābhyaḥ</w:t>
      </w:r>
      <w:r>
        <w:rPr>
          <w:noProof w:val="0"/>
          <w:color w:val="0000FF"/>
          <w:lang w:bidi="sa-IN"/>
        </w:rPr>
        <w:t xml:space="preserve">, tad ātmānaṁ svayam akuruta </w:t>
      </w:r>
      <w:r>
        <w:rPr>
          <w:noProof w:val="0"/>
          <w:lang w:bidi="sa-IN"/>
        </w:rPr>
        <w:t xml:space="preserve">ity ādi śravaṇāt | 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Pr="004407CA" w:rsidRDefault="005C5076" w:rsidP="004407CA">
      <w:pPr>
        <w:pStyle w:val="Quote"/>
        <w:rPr>
          <w:noProof w:val="0"/>
          <w:color w:val="0000FF"/>
          <w:lang w:bidi="sa-IN"/>
        </w:rPr>
      </w:pPr>
      <w:r w:rsidRPr="004407CA">
        <w:rPr>
          <w:noProof w:val="0"/>
          <w:color w:val="0000FF"/>
          <w:lang w:bidi="sa-IN"/>
        </w:rPr>
        <w:t xml:space="preserve">tad etad akṣaraṁ </w:t>
      </w:r>
      <w:r>
        <w:rPr>
          <w:noProof w:val="0"/>
          <w:color w:val="0000FF"/>
          <w:lang w:bidi="sa-IN"/>
        </w:rPr>
        <w:t>nityaṁ</w:t>
      </w:r>
      <w:r w:rsidRPr="004407CA">
        <w:rPr>
          <w:noProof w:val="0"/>
          <w:color w:val="0000FF"/>
          <w:lang w:bidi="sa-IN"/>
        </w:rPr>
        <w:t xml:space="preserve"> jagan muni-varākhila</w:t>
      </w:r>
      <w:r>
        <w:rPr>
          <w:noProof w:val="0"/>
          <w:color w:val="0000FF"/>
          <w:lang w:bidi="sa-IN"/>
        </w:rPr>
        <w:t>m |</w:t>
      </w:r>
    </w:p>
    <w:p w:rsidR="005C5076" w:rsidRPr="004407CA" w:rsidRDefault="005C5076" w:rsidP="004407CA">
      <w:pPr>
        <w:pStyle w:val="Quote"/>
        <w:rPr>
          <w:noProof w:val="0"/>
          <w:lang w:bidi="sa-IN"/>
        </w:rPr>
      </w:pPr>
      <w:r w:rsidRPr="004407CA">
        <w:rPr>
          <w:noProof w:val="0"/>
          <w:color w:val="0000FF"/>
          <w:lang w:bidi="sa-IN"/>
        </w:rPr>
        <w:t xml:space="preserve">āvirbhāva-tirobhāva-janma-nāśa-vikalpavat || </w:t>
      </w:r>
      <w:r>
        <w:rPr>
          <w:noProof w:val="0"/>
          <w:lang w:bidi="sa-IN"/>
        </w:rPr>
        <w:t>[vi.pu. 1.22.60] iti vaiṣṇavāt |</w:t>
      </w:r>
    </w:p>
    <w:p w:rsidR="005C5076" w:rsidRDefault="005C5076" w:rsidP="00E55D0D">
      <w:pPr>
        <w:rPr>
          <w:noProof w:val="0"/>
          <w:lang w:bidi="sa-IN"/>
        </w:rPr>
      </w:pPr>
    </w:p>
    <w:p w:rsidR="005C5076" w:rsidRDefault="005C5076" w:rsidP="004407CA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brahma satyaṁ</w:t>
      </w:r>
      <w:r>
        <w:rPr>
          <w:noProof w:val="0"/>
          <w:color w:val="FF0000"/>
          <w:lang w:bidi="sa-IN"/>
        </w:rPr>
        <w:t xml:space="preserve"> </w:t>
      </w:r>
      <w:r>
        <w:rPr>
          <w:noProof w:val="0"/>
          <w:color w:val="0000FF"/>
          <w:lang w:bidi="sa-IN"/>
        </w:rPr>
        <w:t>tapaḥ</w:t>
      </w:r>
      <w:r w:rsidRPr="004407CA">
        <w:rPr>
          <w:noProof w:val="0"/>
          <w:color w:val="0000FF"/>
          <w:lang w:bidi="sa-IN"/>
        </w:rPr>
        <w:t xml:space="preserve"> </w:t>
      </w:r>
      <w:r>
        <w:rPr>
          <w:noProof w:val="0"/>
          <w:color w:val="0000FF"/>
          <w:lang w:bidi="sa-IN"/>
        </w:rPr>
        <w:t>satyaṁ satyaṁ caiva prajāpatiḥ |</w:t>
      </w:r>
    </w:p>
    <w:p w:rsidR="005C5076" w:rsidRDefault="005C5076" w:rsidP="004407CA">
      <w:pPr>
        <w:pStyle w:val="Quote"/>
        <w:rPr>
          <w:noProof w:val="0"/>
          <w:lang w:bidi="sa-IN"/>
        </w:rPr>
      </w:pPr>
      <w:r>
        <w:rPr>
          <w:noProof w:val="0"/>
          <w:color w:val="0000FF"/>
          <w:lang w:bidi="sa-IN"/>
        </w:rPr>
        <w:t xml:space="preserve">satyāj jātāni bhūtāni satyaṁ bhūta-mayaṁ jagat || </w:t>
      </w:r>
      <w:r>
        <w:rPr>
          <w:noProof w:val="0"/>
          <w:lang w:bidi="sa-IN"/>
        </w:rPr>
        <w:t>iti mahābhāratāc ca |</w:t>
      </w:r>
    </w:p>
    <w:p w:rsidR="005C5076" w:rsidRDefault="005C5076" w:rsidP="004407CA">
      <w:pPr>
        <w:pStyle w:val="Quote"/>
        <w:rPr>
          <w:noProof w:val="0"/>
          <w:lang w:bidi="sa-IN"/>
        </w:rPr>
      </w:pPr>
    </w:p>
    <w:p w:rsidR="005C5076" w:rsidRDefault="005C5076" w:rsidP="004407CA">
      <w:pPr>
        <w:rPr>
          <w:noProof w:val="0"/>
          <w:lang w:bidi="sa-IN"/>
        </w:rPr>
      </w:pPr>
      <w:r>
        <w:rPr>
          <w:noProof w:val="0"/>
          <w:color w:val="0000FF"/>
          <w:lang w:bidi="sa-IN"/>
        </w:rPr>
        <w:t xml:space="preserve">ekam evādvitīyaṁ brahma </w:t>
      </w:r>
      <w:r>
        <w:rPr>
          <w:noProof w:val="0"/>
          <w:lang w:bidi="sa-IN"/>
        </w:rPr>
        <w:t xml:space="preserve">ity atrāpi vana-līna-vihaṅgādi-nyāyena tad api jagat </w:t>
      </w:r>
      <w:r w:rsidRPr="004407CA">
        <w:rPr>
          <w:noProof w:val="0"/>
          <w:lang w:bidi="sa-IN"/>
        </w:rPr>
        <w:t>saty</w:t>
      </w:r>
      <w:r>
        <w:rPr>
          <w:noProof w:val="0"/>
          <w:lang w:bidi="sa-IN"/>
        </w:rPr>
        <w:t>aṁ</w:t>
      </w:r>
      <w:r w:rsidRPr="004407CA">
        <w:rPr>
          <w:noProof w:val="0"/>
          <w:lang w:bidi="sa-IN"/>
        </w:rPr>
        <w:t xml:space="preserve"> siddha</w:t>
      </w:r>
      <w:r>
        <w:rPr>
          <w:noProof w:val="0"/>
          <w:lang w:bidi="sa-IN"/>
        </w:rPr>
        <w:t xml:space="preserve">m | bhrama-vādas tu sarvathānupapannaḥ | </w:t>
      </w:r>
      <w:r>
        <w:rPr>
          <w:noProof w:val="0"/>
          <w:color w:val="0000FF"/>
          <w:lang w:bidi="sa-IN"/>
        </w:rPr>
        <w:t xml:space="preserve">so’kāmayata </w:t>
      </w:r>
      <w:r>
        <w:rPr>
          <w:noProof w:val="0"/>
          <w:lang w:bidi="sa-IN"/>
        </w:rPr>
        <w:t>ity-ādi-śruti-vyākopāt ||30||</w:t>
      </w:r>
    </w:p>
    <w:p w:rsidR="005C5076" w:rsidRDefault="005C5076" w:rsidP="004407CA">
      <w:pPr>
        <w:rPr>
          <w:noProof w:val="0"/>
          <w:lang w:bidi="sa-IN"/>
        </w:rPr>
      </w:pPr>
    </w:p>
    <w:p w:rsidR="005C5076" w:rsidRDefault="005C5076" w:rsidP="004407CA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kiṁ ca, kva kasyāyaṁ bhramaḥ śuddha-caitanye jīvasyeti cen, na, tasyāpratyakṣatvāt | adhyārope hy adhiṣṭhāna-sākṣātkāras tantram | na ca śuddha-caitanyaṁ sasmin jagad-rūpeṇa paśyati | tasya nitya-siddha-svarūpa-jñānatvāt | </w:t>
      </w:r>
    </w:p>
    <w:p w:rsidR="005C5076" w:rsidRDefault="005C5076" w:rsidP="004407CA">
      <w:pPr>
        <w:rPr>
          <w:noProof w:val="0"/>
          <w:lang w:bidi="sa-IN"/>
        </w:rPr>
      </w:pPr>
    </w:p>
    <w:p w:rsidR="005C5076" w:rsidRPr="00A43174" w:rsidRDefault="005C5076" w:rsidP="008578CE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kiṁ ca, sādṛśyāvalambī bhramo’numīyate, sthāṇuḥ pumān ity ādau | tathā ca, bhrama-viṣayāj jagato’nyat pāramārthikaṁ siddham |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lang w:bidi="sa-IN"/>
            </w:rPr>
            <w:t>asti</w:t>
          </w:r>
        </w:smartTag>
      </w:smartTag>
      <w:r>
        <w:rPr>
          <w:noProof w:val="0"/>
          <w:lang w:bidi="sa-IN"/>
        </w:rPr>
        <w:t xml:space="preserve"> hi śukti-rajatād anyat pāramārthikaṁ haṭṭa-sthaṁ tad ity anupapannas tad-vādaḥ | tasmād īśvarād anyas tadvan nitya-cetanas tad-dāso jīvo bhavatīti siddham ||31||</w:t>
      </w:r>
    </w:p>
    <w:p w:rsidR="005C5076" w:rsidRPr="00A43174" w:rsidRDefault="005C5076">
      <w:pPr>
        <w:rPr>
          <w:iCs/>
          <w:color w:val="FF0000"/>
        </w:rPr>
      </w:pPr>
    </w:p>
    <w:p w:rsidR="005C5076" w:rsidRPr="00ED3BC5" w:rsidRDefault="005C5076" w:rsidP="00ED3BC5">
      <w:pPr>
        <w:jc w:val="center"/>
        <w:rPr>
          <w:iCs/>
          <w:lang w:val="en-US" w:bidi="sa-IN"/>
        </w:rPr>
      </w:pPr>
      <w:r>
        <w:rPr>
          <w:iCs/>
          <w:lang w:val="sa-IN"/>
        </w:rPr>
        <w:t xml:space="preserve">iti vedānta-syamantake jīva-tattva-nirṇayas tṛtīyaḥ kiraṇaḥ </w:t>
      </w:r>
    </w:p>
    <w:p w:rsidR="005C5076" w:rsidRPr="006E58EE" w:rsidRDefault="005C5076" w:rsidP="00EA77A1">
      <w:pPr>
        <w:jc w:val="center"/>
        <w:rPr>
          <w:iCs/>
        </w:rPr>
      </w:pPr>
    </w:p>
    <w:p w:rsidR="005C5076" w:rsidRPr="006E58EE" w:rsidRDefault="005C5076" w:rsidP="00EA77A1">
      <w:pPr>
        <w:jc w:val="center"/>
        <w:rPr>
          <w:iCs/>
        </w:rPr>
      </w:pPr>
      <w:r w:rsidRPr="006E58EE">
        <w:rPr>
          <w:iCs/>
        </w:rPr>
        <w:t xml:space="preserve"> —o)0(o—</w:t>
      </w:r>
    </w:p>
    <w:p w:rsidR="005C5076" w:rsidRPr="006E58EE" w:rsidRDefault="005C5076" w:rsidP="00EA77A1">
      <w:pPr>
        <w:jc w:val="center"/>
      </w:pPr>
    </w:p>
    <w:p w:rsidR="005C5076" w:rsidRPr="006E58EE" w:rsidRDefault="005C5076" w:rsidP="00EA77A1">
      <w:pPr>
        <w:jc w:val="center"/>
      </w:pPr>
      <w:r w:rsidRPr="006E58EE">
        <w:t>(4)</w:t>
      </w:r>
    </w:p>
    <w:p w:rsidR="005C5076" w:rsidRPr="006E58EE" w:rsidRDefault="005C5076" w:rsidP="00EA77A1">
      <w:pPr>
        <w:pStyle w:val="Heading3"/>
      </w:pPr>
      <w:r w:rsidRPr="006E58EE">
        <w:t>caturthaḥ kiraṇaḥ</w:t>
      </w:r>
    </w:p>
    <w:p w:rsidR="005C5076" w:rsidRPr="006E58EE" w:rsidRDefault="005C5076" w:rsidP="00EA77A1">
      <w:pPr>
        <w:pStyle w:val="Heading2"/>
      </w:pPr>
      <w:r w:rsidRPr="006E58EE">
        <w:t>prakṛti-tattva-nirṇayaḥ</w:t>
      </w:r>
    </w:p>
    <w:p w:rsidR="005C5076" w:rsidRPr="006E58EE" w:rsidRDefault="005C5076">
      <w:pPr>
        <w:jc w:val="center"/>
        <w:rPr>
          <w:iCs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atha prakṛti-tattvaṁ nirṇīyate | sattvādi-guṇa-trayāśrayo dravyaṁ prakṛtir nityā ca sā | </w:t>
      </w:r>
    </w:p>
    <w:p w:rsidR="005C5076" w:rsidRDefault="005C5076">
      <w:pPr>
        <w:rPr>
          <w:lang w:val="sa-IN"/>
        </w:rPr>
      </w:pPr>
    </w:p>
    <w:p w:rsidR="005C5076" w:rsidRDefault="005C5076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 xml:space="preserve">gaur anādy-antavatī sā janitrī bhūta-bhāvinī | </w:t>
      </w:r>
    </w:p>
    <w:p w:rsidR="005C5076" w:rsidRDefault="005C5076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sitāsitā ca raktā ca sarva-kāma-dughā vibhoḥ || </w:t>
      </w:r>
      <w:r>
        <w:rPr>
          <w:lang w:val="sa-IN"/>
        </w:rPr>
        <w:t>ity ādi |</w:t>
      </w:r>
    </w:p>
    <w:p w:rsidR="005C5076" w:rsidRDefault="005C5076">
      <w:pPr>
        <w:rPr>
          <w:lang w:val="sa-IN"/>
        </w:rPr>
      </w:pPr>
    </w:p>
    <w:p w:rsidR="005C5076" w:rsidRDefault="005C507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triguṇaṁ taj jagad-yonir anādi-prabhavāpyayam |</w:t>
      </w:r>
    </w:p>
    <w:p w:rsidR="005C5076" w:rsidRDefault="005C5076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acetanāparārthā ca nityā satata-vikriyā |</w:t>
      </w:r>
    </w:p>
    <w:p w:rsidR="005C5076" w:rsidRDefault="005C5076">
      <w:pPr>
        <w:ind w:left="720"/>
        <w:rPr>
          <w:lang w:val="sa-IN"/>
        </w:rPr>
      </w:pPr>
      <w:r>
        <w:rPr>
          <w:color w:val="0000FF"/>
          <w:lang w:val="sa-IN"/>
        </w:rPr>
        <w:t xml:space="preserve">triguṇaṁ karmiṇāṁ kṣetraṁ prakṛte rūpam ucyate || </w:t>
      </w:r>
      <w:r>
        <w:rPr>
          <w:lang w:val="sa-IN"/>
        </w:rPr>
        <w:t>iti smaraṇāc ca |</w:t>
      </w:r>
    </w:p>
    <w:p w:rsidR="005C5076" w:rsidRDefault="005C5076" w:rsidP="00995F50">
      <w:pPr>
        <w:rPr>
          <w:lang w:val="en-US"/>
        </w:rPr>
      </w:pPr>
    </w:p>
    <w:p w:rsidR="005C5076" w:rsidRDefault="005C5076" w:rsidP="00995F50">
      <w:pPr>
        <w:rPr>
          <w:lang w:val="en-US"/>
        </w:rPr>
      </w:pPr>
      <w:r>
        <w:rPr>
          <w:lang w:val="en-US"/>
        </w:rPr>
        <w:t>tatra prakāśādi-hetur guṇaḥ sattvam | rāga-duḥkhādi-hetuḥ rajaḥ | pramādālasyādi-hetus tu tamaḥ | eṣāṁ sāmye pralayaḥ, eka-dehasya kapha-vāta-pitta-sāmye mṛtyur iva | aṅgāṅgi-bhāvena vaiṣamye tu mahad-ādi-sarge tu virūpaḥ | sa iti satata-vikriyety uktam | prakṛter asyāḥ prathama-pariṇāmo nātmany adhyavasāya-hetuḥ | sa ca trividhaḥ—</w:t>
      </w:r>
      <w:r w:rsidRPr="00995F50">
        <w:rPr>
          <w:color w:val="0000FF"/>
          <w:lang w:val="en-US"/>
        </w:rPr>
        <w:t xml:space="preserve">sāttviko rājasaś caiva tāmasaś ca tridhā mahān </w:t>
      </w:r>
      <w:r>
        <w:rPr>
          <w:lang w:val="en-US"/>
        </w:rPr>
        <w:t>iti vaiṣṇavāc ca ||2||</w:t>
      </w:r>
    </w:p>
    <w:p w:rsidR="005C5076" w:rsidRDefault="005C5076" w:rsidP="00995F50">
      <w:pPr>
        <w:rPr>
          <w:lang w:val="en-US"/>
        </w:rPr>
      </w:pPr>
    </w:p>
    <w:p w:rsidR="005C5076" w:rsidRDefault="005C5076" w:rsidP="00995F50">
      <w:pPr>
        <w:rPr>
          <w:lang w:val="en-US"/>
        </w:rPr>
      </w:pPr>
      <w:r>
        <w:rPr>
          <w:lang w:val="en-US"/>
        </w:rPr>
        <w:t>tasmin vikāra-viśeṣo’haṅkāraḥ | ātmani dehāhaṁ-bhāva-hetur iti | sa ca sāttviko rājasas tāmasaś ceti trividhaḥ | kramād vaikārika-taijasa-guṇa-bhūtādi-śabdaiś cābhidhīyate | madhyamas tu dvayoḥ pravartakatayā sahakārīty āhuḥ | sāttvikād ahaṅkārād indriyādhiṣṭhātrī devatā manaś ca | rājasād bāhyendriyiyāṇi daśa | tāmasāt tu tan-mātra-dvārākāśādīni pañceti evam evoktam ekādaśe—</w:t>
      </w:r>
    </w:p>
    <w:p w:rsidR="005C5076" w:rsidRDefault="005C5076" w:rsidP="00995F50">
      <w:pPr>
        <w:rPr>
          <w:lang w:val="en-US"/>
        </w:rPr>
      </w:pPr>
    </w:p>
    <w:p w:rsidR="005C5076" w:rsidRPr="00682C8E" w:rsidRDefault="005C5076" w:rsidP="00682C8E">
      <w:pPr>
        <w:pStyle w:val="Quote"/>
        <w:rPr>
          <w:color w:val="0000FF"/>
          <w:lang w:val="en-US"/>
        </w:rPr>
      </w:pPr>
      <w:r w:rsidRPr="00682C8E">
        <w:rPr>
          <w:color w:val="0000FF"/>
          <w:lang w:val="en-US"/>
        </w:rPr>
        <w:t>tato vikurvato jāto yo’haṅkāro vimohanaḥ |</w:t>
      </w:r>
    </w:p>
    <w:p w:rsidR="005C5076" w:rsidRPr="00682C8E" w:rsidRDefault="005C5076" w:rsidP="00682C8E">
      <w:pPr>
        <w:pStyle w:val="Quote"/>
        <w:rPr>
          <w:color w:val="0000FF"/>
          <w:lang w:val="en-US"/>
        </w:rPr>
      </w:pPr>
      <w:r w:rsidRPr="00682C8E">
        <w:rPr>
          <w:color w:val="0000FF"/>
          <w:lang w:val="en-US"/>
        </w:rPr>
        <w:t>vaikārikas taijasaś ca tāmasaś cety ahaṁ tri-vṛt</w:t>
      </w:r>
      <w:r>
        <w:rPr>
          <w:color w:val="0000FF"/>
          <w:lang w:val="en-US"/>
        </w:rPr>
        <w:t xml:space="preserve"> ||</w:t>
      </w:r>
    </w:p>
    <w:p w:rsidR="005C5076" w:rsidRPr="00682C8E" w:rsidRDefault="005C5076" w:rsidP="00682C8E">
      <w:pPr>
        <w:pStyle w:val="Quote"/>
        <w:rPr>
          <w:color w:val="0000FF"/>
          <w:lang w:val="en-US"/>
        </w:rPr>
      </w:pPr>
      <w:r w:rsidRPr="00682C8E">
        <w:rPr>
          <w:color w:val="0000FF"/>
          <w:lang w:val="en-US"/>
        </w:rPr>
        <w:t>tan-mātrendriya-manasāṁ kāraṇaṁ cid-acin-mayaḥ</w:t>
      </w:r>
      <w:r>
        <w:rPr>
          <w:color w:val="0000FF"/>
          <w:lang w:val="en-US"/>
        </w:rPr>
        <w:t xml:space="preserve"> |</w:t>
      </w:r>
    </w:p>
    <w:p w:rsidR="005C5076" w:rsidRPr="00682C8E" w:rsidRDefault="005C5076" w:rsidP="00682C8E">
      <w:pPr>
        <w:pStyle w:val="Quote"/>
        <w:rPr>
          <w:color w:val="0000FF"/>
          <w:lang w:val="en-US"/>
        </w:rPr>
      </w:pPr>
      <w:r w:rsidRPr="00682C8E">
        <w:rPr>
          <w:color w:val="0000FF"/>
          <w:lang w:val="en-US"/>
        </w:rPr>
        <w:t>arthas tan-mātrikāj jajñe tāmasād indriyāṇi ca</w:t>
      </w:r>
      <w:r>
        <w:rPr>
          <w:color w:val="0000FF"/>
          <w:lang w:val="en-US"/>
        </w:rPr>
        <w:t xml:space="preserve"> ||</w:t>
      </w:r>
    </w:p>
    <w:p w:rsidR="005C5076" w:rsidRPr="00682C8E" w:rsidRDefault="005C5076" w:rsidP="00682C8E">
      <w:pPr>
        <w:pStyle w:val="Quote"/>
        <w:rPr>
          <w:color w:val="0000FF"/>
          <w:lang w:val="en-US"/>
        </w:rPr>
      </w:pPr>
      <w:r w:rsidRPr="00682C8E">
        <w:rPr>
          <w:color w:val="0000FF"/>
          <w:lang w:val="en-US"/>
        </w:rPr>
        <w:t>taijasād devatā āsann ekādaśa ca vaikṛtāt</w:t>
      </w:r>
      <w:r>
        <w:rPr>
          <w:color w:val="0000FF"/>
          <w:lang w:val="en-US"/>
        </w:rPr>
        <w:t xml:space="preserve"> |</w:t>
      </w:r>
    </w:p>
    <w:p w:rsidR="005C5076" w:rsidRPr="00682C8E" w:rsidRDefault="005C5076" w:rsidP="00682C8E">
      <w:pPr>
        <w:pStyle w:val="Quote"/>
        <w:rPr>
          <w:lang w:val="en-US"/>
        </w:rPr>
      </w:pPr>
      <w:r w:rsidRPr="00682C8E">
        <w:rPr>
          <w:color w:val="0000FF"/>
          <w:lang w:val="en-US"/>
        </w:rPr>
        <w:t>mayā sañcoditā bhāvāḥ sarve saṁhatya-kāriṇaḥ</w:t>
      </w:r>
      <w:r>
        <w:rPr>
          <w:color w:val="0000FF"/>
          <w:lang w:val="en-US"/>
        </w:rPr>
        <w:t xml:space="preserve"> | </w:t>
      </w:r>
      <w:r>
        <w:rPr>
          <w:lang w:val="en-US"/>
        </w:rPr>
        <w:t>[bhā.pu. 11.24.6-9]</w:t>
      </w:r>
    </w:p>
    <w:p w:rsidR="005C5076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en-US"/>
        </w:rPr>
        <w:t>tāmasād arthaḥ pañca-bhūta-lakṣaṇaḥ | taijasād indriyāṇi daśa | vaikṛtād ekādaśa devatā āsan manaś cety arthaḥ | tṛtīye ca—</w:t>
      </w:r>
    </w:p>
    <w:p w:rsidR="005C5076" w:rsidRDefault="005C5076">
      <w:pPr>
        <w:rPr>
          <w:lang w:val="en-US"/>
        </w:rPr>
      </w:pPr>
    </w:p>
    <w:p w:rsidR="005C5076" w:rsidRPr="000D678C" w:rsidRDefault="005C5076" w:rsidP="000D678C">
      <w:pPr>
        <w:pStyle w:val="Quote"/>
        <w:rPr>
          <w:color w:val="0000FF"/>
          <w:lang w:val="en-US"/>
        </w:rPr>
      </w:pPr>
      <w:r w:rsidRPr="000D678C">
        <w:rPr>
          <w:color w:val="0000FF"/>
          <w:lang w:val="en-US"/>
        </w:rPr>
        <w:softHyphen/>
        <w:t>mahat-tattvād vikurvāṇād bhagavad-vīrya-sambhavāt |</w:t>
      </w:r>
    </w:p>
    <w:p w:rsidR="005C5076" w:rsidRPr="000D678C" w:rsidRDefault="005C5076" w:rsidP="000D678C">
      <w:pPr>
        <w:pStyle w:val="Quote"/>
        <w:rPr>
          <w:color w:val="0000FF"/>
          <w:lang w:val="en-US"/>
        </w:rPr>
      </w:pPr>
      <w:r w:rsidRPr="000D678C">
        <w:rPr>
          <w:color w:val="0000FF"/>
          <w:lang w:val="en-US"/>
        </w:rPr>
        <w:t>kriyā-śaktir ahaṅkāras tri-vidhaḥ samapadyata ||</w:t>
      </w:r>
    </w:p>
    <w:p w:rsidR="005C5076" w:rsidRPr="000D678C" w:rsidRDefault="005C5076" w:rsidP="000D678C">
      <w:pPr>
        <w:pStyle w:val="Quote"/>
        <w:rPr>
          <w:color w:val="0000FF"/>
          <w:lang w:val="en-US"/>
        </w:rPr>
      </w:pPr>
      <w:r w:rsidRPr="000D678C">
        <w:rPr>
          <w:color w:val="0000FF"/>
          <w:lang w:val="en-US"/>
        </w:rPr>
        <w:t>vaikārikas taijasaś ca tāmasaś ca yato bhavaḥ |</w:t>
      </w:r>
    </w:p>
    <w:p w:rsidR="005C5076" w:rsidRPr="000D678C" w:rsidRDefault="005C5076" w:rsidP="000D678C">
      <w:pPr>
        <w:pStyle w:val="Quote"/>
        <w:rPr>
          <w:lang w:val="en-US"/>
        </w:rPr>
      </w:pPr>
      <w:r w:rsidRPr="000D678C">
        <w:rPr>
          <w:color w:val="0000FF"/>
          <w:lang w:val="en-US"/>
        </w:rPr>
        <w:t>manasaś cendriyāṇāṁ ca bhūtānāṁ mahatā</w:t>
      </w:r>
      <w:r>
        <w:rPr>
          <w:color w:val="0000FF"/>
          <w:lang w:val="en-US"/>
        </w:rPr>
        <w:t>m a</w:t>
      </w:r>
      <w:r w:rsidRPr="000D678C">
        <w:rPr>
          <w:color w:val="0000FF"/>
          <w:lang w:val="en-US"/>
        </w:rPr>
        <w:t>pi ||</w:t>
      </w:r>
      <w:r>
        <w:rPr>
          <w:lang w:val="en-US"/>
        </w:rPr>
        <w:t xml:space="preserve"> [bhā.pu. 3.326.23-24]</w:t>
      </w:r>
    </w:p>
    <w:p w:rsidR="005C5076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en-US"/>
        </w:rPr>
        <w:t>manasaś ceti cād devatānāṁ ceti bodhyaṁ kramād iti ca ||3||</w:t>
      </w:r>
    </w:p>
    <w:p w:rsidR="005C5076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en-US"/>
        </w:rPr>
        <w:t xml:space="preserve">ayam atra niṣkarṣaḥ | dvividhaṁ khalv indriyam—antar-indriyaṁ bahir-indriyaṁ ceti | tatrāntar-indriyaṁ manaḥ sāttvikāhaṅkāropādanakaṁ dravyaṁ saṅkalpa-vikalpa-hetur hṛt-pradeśa-vṛttiḥ | tad eva kvacid adhyavasāyābhimāna-cintā-rūpa-kārya-bhedād buddhy-ahaṅkāra-citta-saṁjñāṁ dhatte | idaṁ mano viṣaya-saṁsarge bandha-hetuḥ | </w:t>
      </w:r>
    </w:p>
    <w:p w:rsidR="005C5076" w:rsidRDefault="005C5076">
      <w:pPr>
        <w:rPr>
          <w:lang w:val="en-US"/>
        </w:rPr>
      </w:pPr>
    </w:p>
    <w:p w:rsidR="005C5076" w:rsidRDefault="005C5076" w:rsidP="00F84B6B">
      <w:pPr>
        <w:pStyle w:val="Quote"/>
        <w:rPr>
          <w:color w:val="0000FF"/>
          <w:lang w:val="en-US"/>
        </w:rPr>
      </w:pPr>
      <w:r w:rsidRPr="00F84B6B">
        <w:rPr>
          <w:color w:val="0000FF"/>
          <w:lang w:val="en-US"/>
        </w:rPr>
        <w:t>mana eva manuṣyāṇāṁ kāraṇaṁ bandha-mokṣayoḥ |</w:t>
      </w:r>
    </w:p>
    <w:p w:rsidR="005C5076" w:rsidRDefault="005C5076" w:rsidP="00F84B6B">
      <w:pPr>
        <w:pStyle w:val="Quote"/>
        <w:rPr>
          <w:lang w:val="en-US"/>
        </w:rPr>
      </w:pPr>
      <w:r>
        <w:rPr>
          <w:color w:val="0000FF"/>
          <w:lang w:val="en-US"/>
        </w:rPr>
        <w:t xml:space="preserve">aśuddhaṁ kāma-saṅkalpaṁ śuddhaṁ kāma-vivarjitam || </w:t>
      </w:r>
      <w:r>
        <w:rPr>
          <w:lang w:val="en-US"/>
        </w:rPr>
        <w:t>[brahma-bindu 2] iti śruteḥ |</w:t>
      </w:r>
    </w:p>
    <w:p w:rsidR="005C5076" w:rsidRDefault="005C5076" w:rsidP="00F84B6B">
      <w:pPr>
        <w:pStyle w:val="Quote"/>
        <w:rPr>
          <w:lang w:val="en-US"/>
        </w:rPr>
      </w:pPr>
    </w:p>
    <w:p w:rsidR="005C5076" w:rsidRDefault="005C5076" w:rsidP="00F84B6B">
      <w:pPr>
        <w:rPr>
          <w:lang w:val="en-US"/>
        </w:rPr>
      </w:pPr>
      <w:r>
        <w:rPr>
          <w:lang w:val="en-US"/>
        </w:rPr>
        <w:t>tad itthaṁ smṛtyādi-karaṇam indriyaṁ manaḥ siddham ||4||</w:t>
      </w:r>
    </w:p>
    <w:p w:rsidR="005C5076" w:rsidRDefault="005C5076" w:rsidP="00F84B6B">
      <w:pPr>
        <w:rPr>
          <w:lang w:val="en-US"/>
        </w:rPr>
      </w:pPr>
    </w:p>
    <w:p w:rsidR="005C5076" w:rsidRDefault="005C5076" w:rsidP="00F84B6B">
      <w:pPr>
        <w:rPr>
          <w:lang w:val="en-US"/>
        </w:rPr>
      </w:pPr>
      <w:r>
        <w:rPr>
          <w:lang w:val="en-US"/>
        </w:rPr>
        <w:t>rājasāhaṅkāropādānakaṁ dravyaṁ bahir-indriyam | tac ca dvividhaṁ—jñānendriya-karmendriya-bhedāt | tatrādyaṁ pañca-vidhaṁ—śrotra-tvak-cakṣū-rasana-ghrāṇa-bhedāt | tatra śabda-mātra-grāhakam indriyaṁ śrotraṁ manuṣyādīnāṁ karṇa-śaṣkuly-avacchinna-pradeśa-vṛttiḥ, sarpāṇāṁ tu cakṣur-vṛttiḥ | sparśa-mātra-grāhakam indriyaṁ tvak sarva-śarīra-vṛttiḥ | nakha-keśādau prāṇa-mātra-tāratamyāt sparśānupalabdhiḥ | rūpa-mātra-grāhakam indriyaṁ cakṣuḥ kṛṣṇa-tārāgra-vṛttiḥ rasa-mātra-grāhakam indriyaṁ rasanaṁ jihvāgra-vṛttiḥ | gandha-mātra-grāhakam indriyaṁ ghrāṇaṁ nāsāgra-vṛttiḥ ||5||</w:t>
      </w:r>
    </w:p>
    <w:p w:rsidR="005C5076" w:rsidRDefault="005C5076" w:rsidP="00F84B6B">
      <w:pPr>
        <w:rPr>
          <w:lang w:val="en-US"/>
        </w:rPr>
      </w:pPr>
    </w:p>
    <w:p w:rsidR="005C5076" w:rsidRDefault="005C5076" w:rsidP="00F84B6B">
      <w:pPr>
        <w:rPr>
          <w:lang w:val="en-US"/>
        </w:rPr>
      </w:pPr>
      <w:r>
        <w:rPr>
          <w:lang w:val="en-US"/>
        </w:rPr>
        <w:t>śrotrādīnāṁ pañcānām ākāśādīni pañca-kremeṇāpyāyakāni bhavantīti | bhautikatvam eṣām upacaryate | evaṁ manaḥ prāṇa-vācāṁ ca kramāt pṛthivy-ap-tejobhir āpyāyanāt tat-tan-mayatvam | śrutiś ca—</w:t>
      </w:r>
      <w:r w:rsidRPr="00E21711">
        <w:rPr>
          <w:color w:val="0000FF"/>
          <w:lang w:val="en-US"/>
        </w:rPr>
        <w:t xml:space="preserve">anna-mayaṁ hi saumya manaḥ āpo-mayaḥ prāṇa-tejo-mayī vāg </w:t>
      </w:r>
      <w:r>
        <w:rPr>
          <w:lang w:val="en-US"/>
        </w:rPr>
        <w:t>iti ||6||</w:t>
      </w:r>
    </w:p>
    <w:p w:rsidR="005C5076" w:rsidRDefault="005C5076" w:rsidP="00F84B6B">
      <w:pPr>
        <w:rPr>
          <w:lang w:val="en-US"/>
        </w:rPr>
      </w:pPr>
    </w:p>
    <w:p w:rsidR="005C5076" w:rsidRDefault="005C5076" w:rsidP="00F84B6B">
      <w:pPr>
        <w:rPr>
          <w:lang w:val="en-US"/>
        </w:rPr>
      </w:pPr>
      <w:r>
        <w:rPr>
          <w:lang w:val="en-US"/>
        </w:rPr>
        <w:t>antyam api pañca-vidhaṁ vāk-pāṇi-pāda-pāyūpastha-bhedāt | tatra varṇoccāraṇa-hetur indriyaṁ vāk hṛt-kaṇṭhādi-vṛttiḥ śiras tathā | yad uktaṁ—</w:t>
      </w:r>
    </w:p>
    <w:p w:rsidR="005C5076" w:rsidRDefault="005C5076" w:rsidP="00F84B6B">
      <w:pPr>
        <w:rPr>
          <w:lang w:val="en-US"/>
        </w:rPr>
      </w:pPr>
    </w:p>
    <w:p w:rsidR="005C5076" w:rsidRDefault="005C5076" w:rsidP="00E21711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aṣṭau sthānāni varṇānām uraḥ kaṇṭhaḥ śiras tathā |</w:t>
      </w:r>
    </w:p>
    <w:p w:rsidR="005C5076" w:rsidRDefault="005C5076" w:rsidP="00E21711">
      <w:pPr>
        <w:pStyle w:val="Quote"/>
        <w:rPr>
          <w:lang w:val="en-US"/>
        </w:rPr>
      </w:pPr>
      <w:r>
        <w:rPr>
          <w:color w:val="0000FF"/>
          <w:lang w:val="en-US"/>
        </w:rPr>
        <w:t xml:space="preserve">jihvā-mūlaṁ ca dantāś ca nāsikauṣṭhau ca tālu ca || </w:t>
      </w:r>
      <w:r>
        <w:rPr>
          <w:lang w:val="en-US"/>
        </w:rPr>
        <w:t>iti veda-bhāṣye 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gavādiṣv aṣṭābhāvāt tad-abhāvaḥ | śilpādi-hetur indriyaṁ pāṇiḥ, manuṣyādīnām aṅgulyādi-vṛttiḥ | hasty-ādīnāṁ tu nāsikāgrādi-vṛttiḥ | sañcāra-hetur indriyaṁ pādaḥ, manuṣyādi-vṛttiḥ, uraga-vihaṅgādīnām uraḥ pakṣādi-vṛttiḥ | malādi-tyāga-hetur indriyaṁ pāyus tad-avayava-vṛttiḥ | ānanda-viśeṣa-hetur indriyam upasthaḥ, sa ca mehanādi-vṛttir iti ||7||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sāttvikāhaṅkārād indriyādhiṣṭhātryaś candrādayaś caturdaśa devatā bhavanti | teṣu candra-caturmukha-śaṅkarācyutaiḥ kramāt pravartitāni mano-buddhy-ahaṅkāra-cittāni saṅkalpādhyavasāyābhimāna-cintā pravartayanti | dig-vātārka-varuṇāśvibhiḥ kramāt pravartitāni śrotratvak-cakṣu-rasana-ghrāṇāni śabda-sparśa-rūpa-rasa-gandhān prakāśayanti | agnīndropendra-yama-prajāpatibhiḥ kramāt pravartitā vāk-pāṇi-pāda-pāyūpasthā-vacanādāna-viharaṇotsargānandān anubhāvayantīti ||8||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tāmasāhaṅkārāt tu tanmātrāṇy antarīkṛtya pañca-bhūtāny utpadyante | tāmasāhaṅkāra-bhūta-vargayor āntarālikaḥ pariṇāmas tanmātra-śabda-vācyo’viśeṣa-śabdena ca kathyate | yathā dugdha-dadhnor āntarālikaḥ kalala-pariṇāmas tathaiva draṣṭavyaḥ | bhūta-vargas tu viśeṣa-śabdenoktaḥ | sūkṣmāvasthā tanmātrāṇi sthūlāvasthā tu bhūtānīti ||9||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etāṁ bhūtotpatti-prakriyāṁ bahudhā nirūpayanti | tasmād vā etasmād ātmana ākāśaḥ sambhūta ākāśād vāyur ity-ādi-śruty-artha-cchāyāṁ valambya bhūtād bhūtotpattir eke | tad āhuḥ kiṁ tad āsīd ity ādi subāla-śrutim, tasmād ahaṅkārāt pañca-tanmātrāṇi tebhyo bhūtānīti gopāla-śrutiṁ ca dṛṣṭvā kecid evaṁ vadanti | bhūtāder ahaṅkārāt pañcāpi tanmātrāṇy utpadyante tebhyaḥ kramāt pañca-bhūtānīti | tāṁ tāṁ ca śrutiṁ nibhālya parantv evaṁ varṇayanti | bhūtādeḥ śabda-tanmātraṁ tasmād ākāśaḥ, ākāśāt śabda-sparśa-tanmātraṁ tasmād vāyuḥ, vāyoḥ śabda-sparśa-rūpa-tanmātram, tasmāt tejaḥ, tejasaḥ śabda-sparśa-rūpa-rasa-tanmātram, tasmād āpaḥ, adbhyo śabda-sparśa-rūpa-rasa-gandha-tanmātram, tataḥ pṛthivī ||10||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eṣāṁ pañcānāṁ lakṣaṇāni | sparśavattve sati viśiṣṭa-sparśa-śabdādhārātvam ākāśatvam | viśiṣṭ-sparśavattve sati rūpa-śūnyatvam, anuṣṇā-śīta-sparśavattve sati gandha-śūnyatvaṁ vāyutvam | uṣṇa-sparśavattve bhāsvara-rūpavattvaṁ vā tejastvam, śīta-sparśavattve nirgandhatve sati viśiṣṭa-rasatvaṁ vāptvam | viśiṣṭa-gandhavattvaṁ pṛthivītvam iti ||11||</w:t>
      </w:r>
    </w:p>
    <w:p w:rsidR="005C5076" w:rsidRDefault="005C5076" w:rsidP="00C219D6">
      <w:pPr>
        <w:rPr>
          <w:lang w:val="en-US"/>
        </w:rPr>
      </w:pPr>
    </w:p>
    <w:p w:rsidR="005C5076" w:rsidRDefault="005C5076" w:rsidP="00C219D6">
      <w:pPr>
        <w:rPr>
          <w:lang w:val="en-US"/>
        </w:rPr>
      </w:pPr>
      <w:r>
        <w:rPr>
          <w:lang w:val="en-US"/>
        </w:rPr>
        <w:t>bhūtānāṁ pañcīkṛtatvāt śabdādīnāṁ sarvatropalambho nāma nānupapannaḥ | pañcīkaraṇaṁ tv itthaṁ bodhyam | sarveśvaro hariḥ pañcāpi bhūtāni sṛṣṭvā tāni pratyekaṁ dvidhā samaṁ vibhajya tayoḥ pañcakayor ekaṁ pratyekaṁ cāturvidhyena samaṁ vibhajya teṣāṁ caturṇāṁ bhāgān sva-sva-sthūla-bhāga-tyāgenānyasmin yojanam iti | yad uktaṁ—</w:t>
      </w:r>
    </w:p>
    <w:p w:rsidR="005C5076" w:rsidRDefault="005C5076" w:rsidP="00C219D6">
      <w:pPr>
        <w:rPr>
          <w:lang w:val="en-US"/>
        </w:rPr>
      </w:pPr>
    </w:p>
    <w:p w:rsidR="005C5076" w:rsidRDefault="005C5076" w:rsidP="004E0F56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vibhajya divdhā pañca-bhūtāni devas</w:t>
      </w:r>
    </w:p>
    <w:p w:rsidR="005C5076" w:rsidRDefault="005C5076" w:rsidP="004E0F56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tad-ardhāni paścād vibhāgāni kṛtyā |</w:t>
      </w:r>
    </w:p>
    <w:p w:rsidR="005C5076" w:rsidRDefault="005C5076" w:rsidP="004E0F56">
      <w:pPr>
        <w:pStyle w:val="Quote"/>
        <w:rPr>
          <w:color w:val="0000FF"/>
          <w:lang w:val="en-US"/>
        </w:rPr>
      </w:pPr>
      <w:r>
        <w:rPr>
          <w:color w:val="0000FF"/>
          <w:lang w:val="en-US"/>
        </w:rPr>
        <w:t>tad anyeṣu mukhyeṣu taṁ taṁ niyuñjan</w:t>
      </w:r>
    </w:p>
    <w:p w:rsidR="005C5076" w:rsidRDefault="005C5076" w:rsidP="004E0F56">
      <w:pPr>
        <w:pStyle w:val="Quote"/>
        <w:rPr>
          <w:lang w:val="en-US"/>
        </w:rPr>
      </w:pPr>
      <w:r>
        <w:rPr>
          <w:color w:val="0000FF"/>
          <w:lang w:val="en-US"/>
        </w:rPr>
        <w:t xml:space="preserve">sa pañcīkṛtiṁ paśyati sma || </w:t>
      </w:r>
      <w:r>
        <w:rPr>
          <w:lang w:val="en-US"/>
        </w:rPr>
        <w:t>iti ||12||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ebhyaḥ pañcīkṛtebhyo bhūtebhyaś caturdaśa loka-khacitāny āṇḍāni santīti | teṣu bhūr-bhuvaḥ-svar-mahar-janas-tapaḥ-satyābhidhāḥ sapta-lokā upary upari santi | atala-vitala-sutala-rasātala-talātala-mahātala-pātālākhyāḥ saptatva-bodhaḥ satīti | tebhya eva jarāyujāṇḍaja-svedajodbhijjāni catur-vidhāni śarīrāṇi brahmāṇḍāntarvartināṁ jīvānām utpadyante | teṣu manuṣya-paśv-ādīni jarāyujāni, pakṣi-pannagādīni aṇḍajāni, yūka-maśākādīni svedajāni taru-gulmādīni udbhij-jātānīti ||13||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iha dik pṛthak dravyaṁ na kalpyate, sūrya-parispandanādinā ākāśasyaiva prācyādi-rūpatā-siddheḥ | dik sṛṣṭis tv antarkṣādi-sṛṣṭivat sidhyati ||14||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prāṇo na pṛthak tattvam | avasthāntarāpannasya vāyor eva tattvena siddheḥ | sa pañca-vidhaḥ prāṇāpāna-samānodāna-vyāna-bhedāt | mahad-ādīni pṛthivy-antāni tattvāni samaṣṭis teṣv eka-deśopādānena kriyamāṇāni kāryāṇi tu vyaṣṭir ucyate ||15||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apare tu aṣṭau prakṛtayaḥ ṣoḍaśa-vikārā iti | śruty-anusāreṇa bhūtādeḥ śabda-tanmātraṁ tasmād ākāśaḥ, sparśa-tanmātraṁ cotpadyate, sparśa-tanmātrād vāyuḥ rūpa-tanmātraṁ ca, rūpa-tanmātrāt tejo, rasa-tanmātraṁ ca, rasa-tanmātrād āpo-gandha-tanmātraṁ ca, sahaivotpadyate, gandha-tanmātrād bhūmir iti varṇayanti | eṣv ākāśādiṣu pañcasu śabda-sparśa-rūpa-rasa-gandhāḥ | pañca-guṇā yathottaram ekaikādhikyena vyajyante 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tatrākāśe śabda ekaḥ | vāyau śabda-sparśau dvau | tejasi rūpāntās trayaḥ | apsu rasāntāś catvāraḥ | pṛthivyāṁ tu gandhās tāḥ pañceti | iha tanmātrāṇāṁ viṣayāṇāṁ samāna-nāmatva-śravaṇād abhedo na śakyaḥ | pūrveṣāṁ bhūta-kāraṇatvena pareṣāṁ bhūta-dharmatvena bhedāt | tad itthaṁ prakṛti-mahad-ahaṅkāraikādaśendriya-tanmātra-pañcakaṁ pañca-bhūta-bhedena caturviṁśati-tattvāni varṇitāni ||16||</w:t>
      </w:r>
    </w:p>
    <w:p w:rsidR="005C5076" w:rsidRDefault="005C5076" w:rsidP="004E0F56">
      <w:pPr>
        <w:rPr>
          <w:lang w:val="en-US"/>
        </w:rPr>
      </w:pPr>
    </w:p>
    <w:p w:rsidR="005C5076" w:rsidRDefault="005C5076" w:rsidP="004E0F56">
      <w:pPr>
        <w:rPr>
          <w:lang w:val="en-US"/>
        </w:rPr>
      </w:pPr>
      <w:r>
        <w:rPr>
          <w:lang w:val="en-US"/>
        </w:rPr>
        <w:t>eṣu prakṛty-ādi-trikaṁ bhūta-pañcakaṁ ca sthūla-dehasyopādānam | indriyāṇi tu bhūṣaṇārpita-ratnānīva tad ākramya tiṣṭhanti | pañca-tanmātrāṇy ekādeśendriyāṇi prāṇaś ca sūkṣma-dehasyopādānam iti vyākhyātāraḥ ||17||</w:t>
      </w:r>
    </w:p>
    <w:p w:rsidR="005C5076" w:rsidRDefault="005C5076" w:rsidP="004E0F56">
      <w:pPr>
        <w:rPr>
          <w:lang w:val="en-US"/>
        </w:rPr>
      </w:pPr>
    </w:p>
    <w:p w:rsidR="005C5076" w:rsidRPr="004E0F56" w:rsidRDefault="005C5076" w:rsidP="004E0F56">
      <w:pPr>
        <w:rPr>
          <w:lang w:val="en-US"/>
        </w:rPr>
      </w:pPr>
      <w:r>
        <w:rPr>
          <w:lang w:val="en-US"/>
        </w:rPr>
        <w:t>śarīratvaṁ hi cetanaṁ prati niyamenādheyatvaṁ vidheyatvaṁ śeṣatvaṁ ca | bhogāyatanaṁ ceṣṭāśrayo vā śarīram ity ādi lakṣaṇaṁ tu duṣṭa-patnī śarīrādāv ativyāpteḥ | iha prakṛty-āder utpadyamānaṁ mahad-ādi na dravyāntaram | na hi mṛt-piṇḍād utpadyamānaṁ ghaṭādikam arthāntaram upalabhyate kiṁ tv avasthāntaram eva tatrotpadyate, tāvataiva nāma saṅkhyā vyavahārādi-bheda-siddhiḥ | nānyathā senāvanarāśyādi-vyavahāraḥ sidhyet | tasmād ekasmin dravye kāraṇa-kārye dve avasthe te ca mitho bhinne dravyatva-bhinne bhavataḥ | tantu-paṭātmakaṁ mitho bhinnaṁ dravyam iti tārkikā manyante, tan na | anupalambhād unmāna-dvaiguṇyāpatteś ca | bhedābhedam iti sāṅkhyāḥ prāhuḥ | tan na, virodhāt | tasmād abhinnam eva kāraṇāt kāryam iti ||18||</w:t>
      </w:r>
    </w:p>
    <w:p w:rsidR="005C5076" w:rsidRPr="00682C8E" w:rsidRDefault="005C5076">
      <w:pPr>
        <w:rPr>
          <w:lang w:val="en-US"/>
        </w:rPr>
      </w:pPr>
    </w:p>
    <w:p w:rsidR="005C5076" w:rsidRDefault="005C5076">
      <w:pPr>
        <w:jc w:val="center"/>
        <w:rPr>
          <w:iCs/>
          <w:lang w:val="sa-IN"/>
        </w:rPr>
      </w:pPr>
      <w:r>
        <w:rPr>
          <w:iCs/>
          <w:lang w:val="sa-IN"/>
        </w:rPr>
        <w:t xml:space="preserve">iti vedānta-syamantake </w:t>
      </w:r>
      <w:r>
        <w:rPr>
          <w:lang w:val="sa-IN"/>
        </w:rPr>
        <w:t xml:space="preserve">prakṛti-tattvaṁ </w:t>
      </w:r>
      <w:r>
        <w:rPr>
          <w:iCs/>
          <w:lang w:val="sa-IN"/>
        </w:rPr>
        <w:t xml:space="preserve">caturthaḥ kiraṇaḥ </w:t>
      </w:r>
    </w:p>
    <w:p w:rsidR="005C5076" w:rsidRDefault="005C5076">
      <w:pPr>
        <w:jc w:val="center"/>
        <w:rPr>
          <w:iCs/>
          <w:lang w:val="en-US"/>
        </w:rPr>
      </w:pPr>
    </w:p>
    <w:p w:rsidR="005C5076" w:rsidRPr="0005397C" w:rsidRDefault="005C5076" w:rsidP="00EA77A1">
      <w:pPr>
        <w:jc w:val="center"/>
        <w:rPr>
          <w:iCs/>
        </w:rPr>
      </w:pPr>
      <w:r w:rsidRPr="0005397C">
        <w:rPr>
          <w:iCs/>
        </w:rPr>
        <w:t>—o)0(o—</w:t>
      </w:r>
    </w:p>
    <w:p w:rsidR="005C5076" w:rsidRDefault="005C5076" w:rsidP="00EA77A1">
      <w:pPr>
        <w:jc w:val="center"/>
      </w:pPr>
    </w:p>
    <w:p w:rsidR="005C5076" w:rsidRDefault="005C5076" w:rsidP="00EA77A1">
      <w:pPr>
        <w:jc w:val="center"/>
      </w:pPr>
      <w:r>
        <w:t>(5)</w:t>
      </w:r>
    </w:p>
    <w:p w:rsidR="005C5076" w:rsidRDefault="005C5076" w:rsidP="00EA77A1">
      <w:pPr>
        <w:pStyle w:val="Heading3"/>
        <w:rPr>
          <w:lang w:val="sa-IN"/>
        </w:rPr>
      </w:pPr>
      <w:r>
        <w:rPr>
          <w:lang w:val="sa-IN"/>
        </w:rPr>
        <w:t>pañcamaḥ kiraṇaḥ</w:t>
      </w:r>
    </w:p>
    <w:p w:rsidR="005C5076" w:rsidRPr="00EA77A1" w:rsidRDefault="005C5076" w:rsidP="00EA77A1">
      <w:pPr>
        <w:pStyle w:val="Heading2"/>
        <w:rPr>
          <w:lang w:val="en-US"/>
        </w:rPr>
      </w:pPr>
      <w:r>
        <w:rPr>
          <w:lang w:val="sa-IN"/>
        </w:rPr>
        <w:t>kāla-tattva</w:t>
      </w:r>
      <w:r>
        <w:rPr>
          <w:lang w:val="en-US"/>
        </w:rPr>
        <w:t>-nirṇayaḥ</w:t>
      </w:r>
    </w:p>
    <w:p w:rsidR="005C5076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sa-IN"/>
        </w:rPr>
        <w:t>atha kāla-tattva</w:t>
      </w:r>
      <w:r>
        <w:rPr>
          <w:lang w:val="en-US"/>
        </w:rPr>
        <w:t>-</w:t>
      </w:r>
      <w:r>
        <w:rPr>
          <w:lang w:val="sa-IN"/>
        </w:rPr>
        <w:t>ni</w:t>
      </w:r>
      <w:r>
        <w:rPr>
          <w:lang w:val="en-US"/>
        </w:rPr>
        <w:t>rūpaṇam | traiguṇyo śūnyo jaḍo dravya-viśeṣaḥ kālaḥ | sa hi bhūta-bhaviṣyad-vartamāna-yugapac-cira-kṣiprādi-vyavahārasya sarga-pralayayoś ca hetuḥ kṣaṇādi-parārdhāntaś cakravat-parivartamāno varṇayate | tat siddhis tu jñaḥ kāla-kālo guṇī sarvavid yaḥ |</w:t>
      </w:r>
    </w:p>
    <w:p w:rsidR="005C5076" w:rsidRDefault="005C5076">
      <w:pPr>
        <w:rPr>
          <w:lang w:val="en-US"/>
        </w:rPr>
      </w:pPr>
    </w:p>
    <w:p w:rsidR="005C5076" w:rsidRPr="00FC2B38" w:rsidRDefault="005C5076" w:rsidP="00FC2B38">
      <w:pPr>
        <w:pStyle w:val="Quote"/>
        <w:rPr>
          <w:color w:val="0000FF"/>
          <w:lang w:val="en-US"/>
        </w:rPr>
      </w:pPr>
      <w:r w:rsidRPr="00FC2B38">
        <w:rPr>
          <w:color w:val="0000FF"/>
          <w:lang w:val="en-US"/>
        </w:rPr>
        <w:t>yo’yaṁ kālas tasya te’vyakta-bandho</w:t>
      </w:r>
    </w:p>
    <w:p w:rsidR="005C5076" w:rsidRPr="00FC2B38" w:rsidRDefault="005C5076" w:rsidP="00FC2B38">
      <w:pPr>
        <w:pStyle w:val="Quote"/>
        <w:rPr>
          <w:color w:val="0000FF"/>
          <w:lang w:val="en-US"/>
        </w:rPr>
      </w:pPr>
      <w:r w:rsidRPr="00FC2B38">
        <w:rPr>
          <w:color w:val="0000FF"/>
          <w:lang w:val="en-US"/>
        </w:rPr>
        <w:t>ceṣṭā</w:t>
      </w:r>
      <w:r>
        <w:rPr>
          <w:color w:val="0000FF"/>
          <w:lang w:val="en-US"/>
        </w:rPr>
        <w:t>m ā</w:t>
      </w:r>
      <w:r w:rsidRPr="00FC2B38">
        <w:rPr>
          <w:color w:val="0000FF"/>
          <w:lang w:val="en-US"/>
        </w:rPr>
        <w:t>huś ceṣṭate yena viśva</w:t>
      </w:r>
      <w:r>
        <w:rPr>
          <w:color w:val="0000FF"/>
          <w:lang w:val="en-US"/>
        </w:rPr>
        <w:t>m |</w:t>
      </w:r>
    </w:p>
    <w:p w:rsidR="005C5076" w:rsidRPr="00FC2B38" w:rsidRDefault="005C5076" w:rsidP="00FC2B38">
      <w:pPr>
        <w:pStyle w:val="Quote"/>
        <w:rPr>
          <w:color w:val="0000FF"/>
          <w:lang w:val="en-US"/>
        </w:rPr>
      </w:pPr>
      <w:r w:rsidRPr="00FC2B38">
        <w:rPr>
          <w:color w:val="0000FF"/>
          <w:lang w:val="en-US"/>
        </w:rPr>
        <w:t>nimeṣādir vatsarānto mahīyāṁs</w:t>
      </w:r>
    </w:p>
    <w:p w:rsidR="005C5076" w:rsidRDefault="005C5076" w:rsidP="00FC2B38">
      <w:pPr>
        <w:pStyle w:val="Quote"/>
        <w:rPr>
          <w:lang w:val="en-US"/>
        </w:rPr>
      </w:pPr>
      <w:r w:rsidRPr="00FC2B38">
        <w:rPr>
          <w:color w:val="0000FF"/>
          <w:lang w:val="en-US"/>
        </w:rPr>
        <w:t>taṁ tveśānaṁ kṣema-dhāma prapadye ||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 xml:space="preserve">[bhā.pu. </w:t>
      </w:r>
      <w:r w:rsidRPr="00FC2B38">
        <w:rPr>
          <w:lang w:val="en-US"/>
        </w:rPr>
        <w:t>10.3.26]</w:t>
      </w:r>
    </w:p>
    <w:p w:rsidR="005C5076" w:rsidRDefault="005C5076" w:rsidP="00FC2B38">
      <w:pPr>
        <w:pStyle w:val="Quote"/>
        <w:rPr>
          <w:lang w:val="en-US"/>
        </w:rPr>
      </w:pPr>
    </w:p>
    <w:p w:rsidR="005C5076" w:rsidRDefault="005C5076" w:rsidP="00FC2B38">
      <w:pPr>
        <w:rPr>
          <w:lang w:val="en-US"/>
        </w:rPr>
      </w:pPr>
      <w:r w:rsidRPr="00FC2B38">
        <w:rPr>
          <w:color w:val="0000FF"/>
          <w:lang w:val="en-US"/>
        </w:rPr>
        <w:t>kāla-cakraṁ jagac-cakra</w:t>
      </w:r>
      <w:r>
        <w:rPr>
          <w:color w:val="0000FF"/>
          <w:lang w:val="en-US"/>
        </w:rPr>
        <w:t>m i</w:t>
      </w:r>
      <w:r>
        <w:rPr>
          <w:lang w:val="en-US"/>
        </w:rPr>
        <w:t>ty-ādi-śrutiḥ smṛtiś ca | nityo vibhuś caiṣaḥ sad eva saumyedam agra āsīd ity ādiṣu sargāt prāg api tasya sattvāvagamāt | sarvatra kāryopalambhāc ca | yad uktaṁ—</w:t>
      </w:r>
      <w:r>
        <w:rPr>
          <w:color w:val="0000FF"/>
          <w:lang w:val="en-US"/>
        </w:rPr>
        <w:t xml:space="preserve">na so’sti pratyayo loke yatra kālo na bhāsate </w:t>
      </w:r>
      <w:r>
        <w:rPr>
          <w:lang w:val="en-US"/>
        </w:rPr>
        <w:t xml:space="preserve">iti | </w:t>
      </w:r>
    </w:p>
    <w:p w:rsidR="005C5076" w:rsidRDefault="005C5076" w:rsidP="00FC2B38">
      <w:pPr>
        <w:rPr>
          <w:lang w:val="en-US"/>
        </w:rPr>
      </w:pPr>
    </w:p>
    <w:p w:rsidR="005C5076" w:rsidRPr="00FC2B38" w:rsidRDefault="005C5076" w:rsidP="00FC2B38">
      <w:pPr>
        <w:rPr>
          <w:lang w:val="en-US"/>
        </w:rPr>
      </w:pPr>
      <w:r>
        <w:rPr>
          <w:lang w:val="en-US"/>
        </w:rPr>
        <w:t xml:space="preserve">sarvaṁ niyāmako’py ayaṁ paramātmānā niyamyo bhavati | jñaḥ kāla iti śravaṇāt tasya ceṣṭātva-smaraṇāc ca | atas tan nitya-vibhūtau nāsya prabhāvaḥ | </w:t>
      </w:r>
      <w:r w:rsidRPr="00FC2B38">
        <w:rPr>
          <w:color w:val="0000FF"/>
          <w:lang w:val="en-US"/>
        </w:rPr>
        <w:t xml:space="preserve">na yatra kālo jagatāṁ paraḥ prabhuḥ, kuto’nu devā jagato ca īśire </w:t>
      </w:r>
      <w:r>
        <w:rPr>
          <w:lang w:val="en-US"/>
        </w:rPr>
        <w:t>[bhā.pu. 2.2.17] ity ādi smṛteḥ ||1||</w:t>
      </w:r>
    </w:p>
    <w:p w:rsidR="005C5076" w:rsidRDefault="005C5076">
      <w:pPr>
        <w:jc w:val="center"/>
        <w:rPr>
          <w:lang w:val="en-US"/>
        </w:rPr>
      </w:pPr>
    </w:p>
    <w:p w:rsidR="005C5076" w:rsidRDefault="005C5076">
      <w:pPr>
        <w:jc w:val="center"/>
        <w:rPr>
          <w:iCs/>
          <w:lang w:val="sa-IN"/>
        </w:rPr>
      </w:pPr>
      <w:r>
        <w:rPr>
          <w:iCs/>
          <w:lang w:val="sa-IN"/>
        </w:rPr>
        <w:t xml:space="preserve">iti vedānta-syamantake </w:t>
      </w:r>
      <w:r>
        <w:rPr>
          <w:lang w:val="sa-IN"/>
        </w:rPr>
        <w:t xml:space="preserve">kāla-tattvaṁ </w:t>
      </w:r>
      <w:r>
        <w:rPr>
          <w:iCs/>
          <w:lang w:val="sa-IN"/>
        </w:rPr>
        <w:t xml:space="preserve">pañcamaḥ kiraṇaḥ </w:t>
      </w:r>
    </w:p>
    <w:p w:rsidR="005C5076" w:rsidRDefault="005C5076">
      <w:pPr>
        <w:jc w:val="center"/>
        <w:rPr>
          <w:iCs/>
          <w:lang w:val="en-US"/>
        </w:rPr>
      </w:pPr>
    </w:p>
    <w:p w:rsidR="005C5076" w:rsidRPr="00954402" w:rsidRDefault="005C5076" w:rsidP="00EA77A1">
      <w:pPr>
        <w:jc w:val="center"/>
        <w:rPr>
          <w:iCs/>
          <w:lang w:val="en-US"/>
        </w:rPr>
      </w:pPr>
      <w:r w:rsidRPr="00954402">
        <w:rPr>
          <w:iCs/>
          <w:lang w:val="en-US"/>
        </w:rPr>
        <w:t>—o)0(o—</w:t>
      </w:r>
    </w:p>
    <w:p w:rsidR="005C5076" w:rsidRPr="00954402" w:rsidRDefault="005C5076" w:rsidP="00EA77A1">
      <w:pPr>
        <w:jc w:val="center"/>
        <w:rPr>
          <w:lang w:val="en-US"/>
        </w:rPr>
      </w:pPr>
    </w:p>
    <w:p w:rsidR="005C5076" w:rsidRPr="00954402" w:rsidRDefault="005C5076" w:rsidP="00EA77A1">
      <w:pPr>
        <w:jc w:val="center"/>
        <w:rPr>
          <w:lang w:val="en-US"/>
        </w:rPr>
      </w:pPr>
      <w:r w:rsidRPr="00954402">
        <w:rPr>
          <w:lang w:val="en-US"/>
        </w:rPr>
        <w:t>(6)</w:t>
      </w:r>
    </w:p>
    <w:p w:rsidR="005C5076" w:rsidRDefault="005C5076" w:rsidP="00EA77A1">
      <w:pPr>
        <w:pStyle w:val="Heading3"/>
        <w:rPr>
          <w:lang w:val="sa-IN"/>
        </w:rPr>
      </w:pPr>
      <w:r>
        <w:rPr>
          <w:lang w:val="sa-IN"/>
        </w:rPr>
        <w:t>ṣaṣṭhaḥ kiraṇaḥ</w:t>
      </w:r>
    </w:p>
    <w:p w:rsidR="005C5076" w:rsidRDefault="005C5076" w:rsidP="00EA77A1">
      <w:pPr>
        <w:pStyle w:val="Heading2"/>
        <w:rPr>
          <w:lang w:val="en-US"/>
        </w:rPr>
      </w:pPr>
      <w:r>
        <w:rPr>
          <w:lang w:val="sa-IN"/>
        </w:rPr>
        <w:t>karma-tattva</w:t>
      </w:r>
      <w:r>
        <w:rPr>
          <w:lang w:val="en-US"/>
        </w:rPr>
        <w:t>-nirṇayaḥ</w:t>
      </w:r>
    </w:p>
    <w:p w:rsidR="005C5076" w:rsidRPr="00EA77A1" w:rsidRDefault="005C5076" w:rsidP="00EA77A1">
      <w:pPr>
        <w:rPr>
          <w:lang w:val="en-US"/>
        </w:rPr>
      </w:pPr>
    </w:p>
    <w:p w:rsidR="005C5076" w:rsidRDefault="005C5076" w:rsidP="00EA77A1">
      <w:pPr>
        <w:rPr>
          <w:lang w:val="sa-IN"/>
        </w:rPr>
      </w:pPr>
      <w:r>
        <w:rPr>
          <w:lang w:val="sa-IN"/>
        </w:rPr>
        <w:t>atha karma nirūpyate 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iCs/>
          <w:lang w:val="sa-IN"/>
        </w:rPr>
      </w:pPr>
      <w:r>
        <w:rPr>
          <w:iCs/>
          <w:lang w:val="sa-IN"/>
        </w:rPr>
        <w:t>tac ca kriyā-rūpam | kṛti-sādhyam api kṛti-madanādi-siddham | bījāṅkurādi vadanādi siddham uktam | na karmāvibhāgād iti cen na, anāditvād iti | tat khalv aśubhaṁ śubhaṁ ceti dvi-bhedam | vedena niṣiddha-narakādy-aniṣṭa-sādhanaṁ brāhmaṇa-hananādy aśubham | tena vihitaṁ kāmyādi tu śubham | tatra svargādīṣṭa-sādhanaṁ jyotiṣṭomādi-kāmyam | prakṛte pratyavāya-janakaṁ sandhyopāsanāgni-hotrādi nityam | putra-janmādy-anubandhi-jāteṣṭyādi-naimittikam | durita-kṣaya-karaṁ cāndrāyaṇādi prāyaścittam iti śubhaṁ bahu-vidham | eṣu niṣiddham iva kāmyaṁ ca mumukṣor heyam eva mukti-pratibandh-phalatvāt | nityādikaṁ tu citta-śuddhikaratvāt tenānuṣṭheyam eva ||1||</w:t>
      </w:r>
    </w:p>
    <w:p w:rsidR="005C5076" w:rsidRDefault="005C5076">
      <w:pPr>
        <w:rPr>
          <w:iCs/>
          <w:lang w:val="sa-IN"/>
        </w:rPr>
      </w:pPr>
    </w:p>
    <w:p w:rsidR="005C5076" w:rsidRPr="00EA77A1" w:rsidRDefault="005C5076">
      <w:pPr>
        <w:rPr>
          <w:iCs/>
          <w:lang w:val="en-US"/>
        </w:rPr>
      </w:pPr>
      <w:r>
        <w:rPr>
          <w:iCs/>
          <w:lang w:val="en-US"/>
        </w:rPr>
        <w:t xml:space="preserve">kiṁ ca, jñānodayāt pūrvaṁ yat sañcitaṁ tat śubham aśubhaṁ ca jñānena vinaśyati | tataḥ paraṁ kriyamāṇaṁ yat na tena vidvān vilipyate | tathā, </w:t>
      </w:r>
      <w:r w:rsidRPr="00EA77A1">
        <w:rPr>
          <w:iCs/>
          <w:lang w:val="en-US"/>
        </w:rPr>
        <w:t xml:space="preserve">yad yatheṣīkātula-magnau protaṁ pradrayetaivaṁ hāsya sarva-pāpmānaḥ pradrayante </w:t>
      </w:r>
      <w:r>
        <w:rPr>
          <w:iCs/>
          <w:lang w:val="en-US"/>
        </w:rPr>
        <w:t xml:space="preserve">iti | </w:t>
      </w:r>
      <w:r>
        <w:rPr>
          <w:iCs/>
          <w:color w:val="0000FF"/>
          <w:lang w:val="en-US"/>
        </w:rPr>
        <w:t>yathā</w:t>
      </w:r>
      <w:r w:rsidRPr="00EA77A1">
        <w:rPr>
          <w:iCs/>
          <w:color w:val="0000FF"/>
          <w:lang w:val="en-US"/>
        </w:rPr>
        <w:t xml:space="preserve"> puṣkara-palāśā āpo na śliṣyanta eva</w:t>
      </w:r>
      <w:r>
        <w:rPr>
          <w:iCs/>
          <w:color w:val="0000FF"/>
          <w:lang w:val="en-US"/>
        </w:rPr>
        <w:t>m e</w:t>
      </w:r>
      <w:r w:rsidRPr="00EA77A1">
        <w:rPr>
          <w:iCs/>
          <w:color w:val="0000FF"/>
          <w:lang w:val="en-US"/>
        </w:rPr>
        <w:t xml:space="preserve">vātma-vidi pāpaṁ karma na śliṣyata </w:t>
      </w:r>
      <w:r>
        <w:rPr>
          <w:iCs/>
          <w:lang w:val="en-US"/>
        </w:rPr>
        <w:t>[chā.u. 4.14.3] iti ca chāndogya-śrutiḥ |</w:t>
      </w:r>
    </w:p>
    <w:p w:rsidR="005C5076" w:rsidRPr="00EA77A1" w:rsidRDefault="005C5076">
      <w:pPr>
        <w:rPr>
          <w:lang w:val="en-US"/>
        </w:rPr>
      </w:pPr>
    </w:p>
    <w:p w:rsidR="005C5076" w:rsidRDefault="005C5076">
      <w:pPr>
        <w:rPr>
          <w:lang w:val="en-US"/>
        </w:rPr>
      </w:pPr>
      <w:r>
        <w:rPr>
          <w:lang w:val="en-US"/>
        </w:rPr>
        <w:t xml:space="preserve">atra sañcita-kriyamāṇayoḥ pāpayor vināśa-viśleṣāv uktau | </w:t>
      </w:r>
      <w:r>
        <w:rPr>
          <w:color w:val="0000FF"/>
          <w:lang w:val="en-US"/>
        </w:rPr>
        <w:t xml:space="preserve">ubhe u haivaiṣa ete taraty amṛtaḥ sādhv-asādhunī </w:t>
      </w:r>
      <w:r>
        <w:rPr>
          <w:lang w:val="en-US"/>
        </w:rPr>
        <w:t xml:space="preserve">iti </w:t>
      </w:r>
      <w:r w:rsidRPr="00CA7885">
        <w:rPr>
          <w:lang w:val="en-US"/>
        </w:rPr>
        <w:t>bṛhad-āraṇ</w:t>
      </w:r>
      <w:r>
        <w:rPr>
          <w:lang w:val="en-US"/>
        </w:rPr>
        <w:t>yaka-śrutiḥ</w:t>
      </w:r>
      <w:r>
        <w:rPr>
          <w:rStyle w:val="FootnoteReference"/>
          <w:rFonts w:cs="Balaram"/>
          <w:lang w:val="en-US"/>
        </w:rPr>
        <w:footnoteReference w:id="3"/>
      </w:r>
      <w:r>
        <w:rPr>
          <w:lang w:val="en-US"/>
        </w:rPr>
        <w:t xml:space="preserve"> | atra tayoḥ pāpa-puṇyayos tau darśitau | ubhe sañcita-kriyamāṇe sādhv-asādhunī puṇya-pāpe eṣa vidvān taraty ullaṅghayati sañcitayor vināśaḥ kriyamāṇayos tv aśleṣa </w:t>
      </w:r>
      <w:r w:rsidRPr="00CA7885">
        <w:rPr>
          <w:lang w:val="en-US"/>
        </w:rPr>
        <w:t>ity arthaḥ |</w:t>
      </w:r>
      <w:r>
        <w:rPr>
          <w:lang w:val="en-US"/>
        </w:rPr>
        <w:t>|2||</w:t>
      </w:r>
    </w:p>
    <w:p w:rsidR="005C5076" w:rsidRDefault="005C5076">
      <w:pPr>
        <w:rPr>
          <w:lang w:val="en-US"/>
        </w:rPr>
      </w:pPr>
    </w:p>
    <w:p w:rsidR="005C5076" w:rsidRPr="00CA7885" w:rsidRDefault="005C5076">
      <w:pPr>
        <w:rPr>
          <w:lang w:val="en-US"/>
        </w:rPr>
      </w:pPr>
      <w:r>
        <w:rPr>
          <w:lang w:val="en-US"/>
        </w:rPr>
        <w:t xml:space="preserve">itthaṁ jñānenaiva vinivṛtta-karma-malas tenaiva hari-padaṁ prāpyākṣaya-sukha-bhāk tatraiva nivasati tataḥ punar na nivartate | </w:t>
      </w:r>
      <w:r>
        <w:rPr>
          <w:color w:val="0000FF"/>
          <w:lang w:val="en-US"/>
        </w:rPr>
        <w:t xml:space="preserve">brahmavid āpnoti param, tam eva viditvā atimṛtyum eti nānya panthā vidyate’yanāya, so’śnute sarvān kāmān, na sa punar āvartate </w:t>
      </w:r>
      <w:r>
        <w:rPr>
          <w:lang w:val="en-US"/>
        </w:rPr>
        <w:t>iti śravaṇāt |</w:t>
      </w:r>
    </w:p>
    <w:p w:rsidR="005C5076" w:rsidRDefault="005C5076">
      <w:pPr>
        <w:rPr>
          <w:color w:val="0000FF"/>
          <w:lang w:val="en-US"/>
        </w:rPr>
      </w:pPr>
    </w:p>
    <w:p w:rsidR="005C5076" w:rsidRPr="003057A8" w:rsidRDefault="005C5076" w:rsidP="00CA7885">
      <w:pPr>
        <w:rPr>
          <w:lang w:val="en-US"/>
        </w:rPr>
      </w:pPr>
      <w:r>
        <w:rPr>
          <w:lang w:val="en-US"/>
        </w:rPr>
        <w:t xml:space="preserve">tac cajñānaṁ dvividhaṁ parokṣam aparokṣaṁ ca | parokṣaṁ śabdam, aparokṣaṁ tu vyapdeśyaṁ dṛṣṭam | </w:t>
      </w:r>
      <w:r w:rsidRPr="003057A8">
        <w:rPr>
          <w:color w:val="0000FF"/>
          <w:lang w:val="en-US"/>
        </w:rPr>
        <w:t>vijñāna-ghan</w:t>
      </w:r>
      <w:r>
        <w:rPr>
          <w:color w:val="0000FF"/>
          <w:lang w:val="en-US"/>
        </w:rPr>
        <w:t>ānand</w:t>
      </w:r>
      <w:r w:rsidRPr="003057A8">
        <w:rPr>
          <w:color w:val="0000FF"/>
          <w:lang w:val="en-US"/>
        </w:rPr>
        <w:t>a-ghana-</w:t>
      </w:r>
      <w:r>
        <w:rPr>
          <w:color w:val="0000FF"/>
          <w:lang w:val="en-US"/>
        </w:rPr>
        <w:t>sac-cid-ānand</w:t>
      </w:r>
      <w:r w:rsidRPr="003057A8">
        <w:rPr>
          <w:color w:val="0000FF"/>
          <w:lang w:val="en-US"/>
        </w:rPr>
        <w:t xml:space="preserve">aika-rase </w:t>
      </w:r>
      <w:r>
        <w:rPr>
          <w:color w:val="0000FF"/>
          <w:lang w:val="en-US"/>
        </w:rPr>
        <w:t>bhakt</w:t>
      </w:r>
      <w:r w:rsidRPr="003057A8">
        <w:rPr>
          <w:color w:val="0000FF"/>
          <w:lang w:val="en-US"/>
        </w:rPr>
        <w:t>i-yoge sa tiṣṭhati</w:t>
      </w:r>
      <w:r>
        <w:rPr>
          <w:lang w:val="en-US"/>
        </w:rPr>
        <w:t xml:space="preserve"> iti gopālopaniṣadi | tatra pūrvaṁ paramparayā paraṁ tu sākṣād-brahma-prāpakaṁ bodhyam | kecit tu mahattama-prasaṅga-labdhena śuddha-bhakti-yoga-rūpeṇa śravaṇa-kīrtanādi-karmaṇaiva citta-śuddhiṁ hari-padaṁ ca labhante iti dṛṣṭam |</w:t>
      </w:r>
    </w:p>
    <w:p w:rsidR="005C5076" w:rsidRDefault="005C5076">
      <w:pPr>
        <w:rPr>
          <w:lang w:val="en-US"/>
        </w:rPr>
      </w:pPr>
    </w:p>
    <w:p w:rsidR="005C5076" w:rsidRDefault="005C5076">
      <w:pPr>
        <w:ind w:left="720"/>
        <w:rPr>
          <w:rFonts w:eastAsia="MS Minchofalt"/>
          <w:noProof w:val="0"/>
          <w:color w:val="0000FF"/>
          <w:lang w:val="sa-IN" w:bidi="sa-IN"/>
        </w:rPr>
      </w:pPr>
      <w:r>
        <w:rPr>
          <w:rFonts w:eastAsia="MS Minchofalt"/>
          <w:noProof w:val="0"/>
          <w:color w:val="0000FF"/>
          <w:lang w:val="sa-IN" w:bidi="sa-IN"/>
        </w:rPr>
        <w:t>pibanti ye bhagavata ātmanaḥ satāṁ</w:t>
      </w:r>
    </w:p>
    <w:p w:rsidR="005C5076" w:rsidRDefault="005C5076">
      <w:pPr>
        <w:ind w:left="720"/>
        <w:rPr>
          <w:rFonts w:eastAsia="MS Minchofalt"/>
          <w:noProof w:val="0"/>
          <w:color w:val="0000FF"/>
          <w:lang w:val="sa-IN" w:bidi="sa-IN"/>
        </w:rPr>
      </w:pPr>
      <w:r>
        <w:rPr>
          <w:rFonts w:eastAsia="MS Minchofalt"/>
          <w:noProof w:val="0"/>
          <w:color w:val="0000FF"/>
          <w:lang w:val="sa-IN" w:bidi="sa-IN"/>
        </w:rPr>
        <w:t>kathāmṛtaṁ śravaṇa-puṭeṣu sambhṛtam |</w:t>
      </w:r>
    </w:p>
    <w:p w:rsidR="005C5076" w:rsidRDefault="005C5076">
      <w:pPr>
        <w:ind w:left="720"/>
        <w:rPr>
          <w:rFonts w:eastAsia="MS Minchofalt"/>
          <w:noProof w:val="0"/>
          <w:color w:val="0000FF"/>
          <w:lang w:val="fr-CA"/>
        </w:rPr>
      </w:pPr>
      <w:r>
        <w:rPr>
          <w:rFonts w:eastAsia="MS Minchofalt"/>
          <w:noProof w:val="0"/>
          <w:color w:val="0000FF"/>
          <w:lang w:val="fr-CA"/>
        </w:rPr>
        <w:t>punanti te viṣaya-vidūṣitāśayaṁ</w:t>
      </w:r>
    </w:p>
    <w:p w:rsidR="005C5076" w:rsidRDefault="005C5076">
      <w:pPr>
        <w:ind w:left="720"/>
        <w:rPr>
          <w:rFonts w:eastAsia="MS Minchofalt"/>
          <w:noProof w:val="0"/>
          <w:lang w:val="fr-CA"/>
        </w:rPr>
      </w:pPr>
      <w:r>
        <w:rPr>
          <w:rFonts w:eastAsia="MS Minchofalt"/>
          <w:noProof w:val="0"/>
          <w:color w:val="0000FF"/>
          <w:lang w:val="fr-CA"/>
        </w:rPr>
        <w:t>vrajanti tac-caraṇa-saroruhāntikam ||</w:t>
      </w:r>
      <w:r>
        <w:rPr>
          <w:rFonts w:eastAsia="MS Minchofalt"/>
          <w:noProof w:val="0"/>
          <w:lang w:val="fr-CA"/>
        </w:rPr>
        <w:t xml:space="preserve"> [bhā.pu. 2.2.37] ity ādiṣu |</w:t>
      </w:r>
    </w:p>
    <w:p w:rsidR="005C5076" w:rsidRDefault="005C5076">
      <w:pPr>
        <w:rPr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tad itthaṁ tattva-pañcakaṁ vistṛtaṁ </w:t>
      </w:r>
      <w:r>
        <w:rPr>
          <w:color w:val="FF0000"/>
          <w:lang w:val="sa-IN"/>
        </w:rPr>
        <w:t xml:space="preserve">śrī-vaiṣṇave </w:t>
      </w:r>
      <w:r>
        <w:rPr>
          <w:lang w:val="sa-IN"/>
        </w:rPr>
        <w:t>coktam etat—</w:t>
      </w:r>
    </w:p>
    <w:p w:rsidR="005C5076" w:rsidRDefault="005C5076">
      <w:pPr>
        <w:rPr>
          <w:lang w:val="sa-IN"/>
        </w:rPr>
      </w:pPr>
    </w:p>
    <w:p w:rsidR="005C5076" w:rsidRDefault="005C5076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 xml:space="preserve">viṣṇoḥ svarūpāt parato hi te’nye </w:t>
      </w:r>
    </w:p>
    <w:p w:rsidR="005C5076" w:rsidRDefault="005C5076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rūpaṁ pradhānaṁ puruṣaś ca vipra |</w:t>
      </w:r>
    </w:p>
    <w:p w:rsidR="005C5076" w:rsidRDefault="005C5076">
      <w:pPr>
        <w:ind w:firstLine="720"/>
        <w:rPr>
          <w:color w:val="0000FF"/>
          <w:lang w:val="sa-IN"/>
        </w:rPr>
      </w:pPr>
      <w:r>
        <w:rPr>
          <w:color w:val="0000FF"/>
          <w:lang w:val="sa-IN"/>
        </w:rPr>
        <w:t>tasyaiva te’nyena dhṛte viyukte</w:t>
      </w:r>
    </w:p>
    <w:p w:rsidR="005C5076" w:rsidRDefault="005C5076">
      <w:pPr>
        <w:ind w:firstLine="720"/>
        <w:rPr>
          <w:lang w:val="sa-IN"/>
        </w:rPr>
      </w:pPr>
      <w:r>
        <w:rPr>
          <w:color w:val="0000FF"/>
          <w:lang w:val="sa-IN"/>
        </w:rPr>
        <w:t>rūpeṇa yat tat dvija-kāla-saṁjñam ||</w:t>
      </w:r>
      <w:r>
        <w:rPr>
          <w:sz w:val="22"/>
          <w:lang w:val="sa-IN"/>
        </w:rPr>
        <w:t xml:space="preserve"> </w:t>
      </w:r>
      <w:r>
        <w:rPr>
          <w:lang w:val="sa-IN"/>
        </w:rPr>
        <w:t>[</w:t>
      </w:r>
      <w:r>
        <w:rPr>
          <w:lang w:val="en-US"/>
        </w:rPr>
        <w:t>v</w:t>
      </w:r>
      <w:r>
        <w:rPr>
          <w:lang w:val="sa-IN"/>
        </w:rPr>
        <w:t>i</w:t>
      </w:r>
      <w:r>
        <w:rPr>
          <w:lang w:val="en-US"/>
        </w:rPr>
        <w:t>.pu.</w:t>
      </w:r>
      <w:r>
        <w:rPr>
          <w:lang w:val="sa-IN"/>
        </w:rPr>
        <w:t xml:space="preserve"> 1.2.24]</w:t>
      </w:r>
    </w:p>
    <w:p w:rsidR="005C5076" w:rsidRDefault="005C5076">
      <w:pPr>
        <w:ind w:firstLine="720"/>
        <w:rPr>
          <w:lang w:val="sa-IN"/>
        </w:rPr>
      </w:pPr>
    </w:p>
    <w:p w:rsidR="005C5076" w:rsidRDefault="005C5076">
      <w:pPr>
        <w:rPr>
          <w:lang w:val="sa-IN"/>
        </w:rPr>
      </w:pPr>
      <w:r w:rsidRPr="003057A8">
        <w:rPr>
          <w:color w:val="0000FF"/>
          <w:lang w:val="sa-IN"/>
        </w:rPr>
        <w:t xml:space="preserve">janaiś ca karma-stimitātma-niścayair </w:t>
      </w:r>
      <w:r>
        <w:rPr>
          <w:lang w:val="sa-IN"/>
        </w:rPr>
        <w:t>ity ādinā | tad evam etat pañcaka-vivekī varṇita-sādhana-sampattimān viśuddhaḥ śrī-hari-padam upalabhya tatraiva sarvadā divyati iti ||5||</w:t>
      </w:r>
    </w:p>
    <w:p w:rsidR="005C5076" w:rsidRDefault="005C5076">
      <w:pPr>
        <w:rPr>
          <w:lang w:val="sa-IN"/>
        </w:rPr>
      </w:pP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>nityaṁ nivasatu hṛdaye caitanyātmā murārir naḥ |</w:t>
      </w: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>niravadyo nirvṛttimān gajapatir anukampayā yasya ||</w:t>
      </w:r>
    </w:p>
    <w:p w:rsidR="005C5076" w:rsidRDefault="005C5076">
      <w:pPr>
        <w:jc w:val="center"/>
        <w:rPr>
          <w:lang w:val="sa-IN"/>
        </w:rPr>
      </w:pP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>rādhādi-dāmodara-nāma-bibhratā</w:t>
      </w: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>vipreṇa vedāntamayaḥ syamantakaḥ |</w:t>
      </w: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 xml:space="preserve">śrī-rādhikāyai vinivedito mayā </w:t>
      </w:r>
    </w:p>
    <w:p w:rsidR="005C5076" w:rsidRDefault="005C5076">
      <w:pPr>
        <w:jc w:val="center"/>
        <w:rPr>
          <w:lang w:val="sa-IN"/>
        </w:rPr>
      </w:pPr>
      <w:r>
        <w:rPr>
          <w:lang w:val="sa-IN"/>
        </w:rPr>
        <w:t>tasyāḥ pramodaṁ sa tanotu sarvadā ||</w:t>
      </w:r>
    </w:p>
    <w:p w:rsidR="005C5076" w:rsidRDefault="005C5076">
      <w:pPr>
        <w:rPr>
          <w:color w:val="FF0000"/>
          <w:lang w:val="sa-IN"/>
        </w:rPr>
      </w:pPr>
    </w:p>
    <w:p w:rsidR="005C5076" w:rsidRDefault="005C5076">
      <w:pPr>
        <w:jc w:val="center"/>
        <w:rPr>
          <w:iCs/>
          <w:lang w:val="sa-IN"/>
        </w:rPr>
      </w:pPr>
      <w:r>
        <w:rPr>
          <w:iCs/>
          <w:lang w:val="sa-IN"/>
        </w:rPr>
        <w:t xml:space="preserve">iti vedānta-syamantake </w:t>
      </w:r>
      <w:r>
        <w:rPr>
          <w:lang w:val="sa-IN"/>
        </w:rPr>
        <w:t xml:space="preserve">karma-tattvaṁ </w:t>
      </w:r>
      <w:r>
        <w:rPr>
          <w:iCs/>
          <w:lang w:val="sa-IN"/>
        </w:rPr>
        <w:t xml:space="preserve">ṣaṣṭhaḥ kiraṇaḥ </w:t>
      </w:r>
    </w:p>
    <w:p w:rsidR="005C5076" w:rsidRDefault="005C5076">
      <w:pPr>
        <w:jc w:val="center"/>
        <w:rPr>
          <w:iCs/>
          <w:lang w:val="sa-IN"/>
        </w:rPr>
      </w:pPr>
    </w:p>
    <w:p w:rsidR="005C5076" w:rsidRDefault="005C5076">
      <w:pPr>
        <w:rPr>
          <w:lang w:val="sa-IN"/>
        </w:rPr>
      </w:pPr>
      <w:r>
        <w:rPr>
          <w:lang w:val="sa-IN"/>
        </w:rPr>
        <w:t xml:space="preserve"> </w:t>
      </w:r>
    </w:p>
    <w:sectPr w:rsidR="005C5076" w:rsidSect="005C5076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76" w:rsidRDefault="005C5076">
      <w:r>
        <w:separator/>
      </w:r>
    </w:p>
  </w:endnote>
  <w:endnote w:type="continuationSeparator" w:id="1">
    <w:p w:rsidR="005C5076" w:rsidRDefault="005C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76" w:rsidRDefault="005C5076">
      <w:r>
        <w:separator/>
      </w:r>
    </w:p>
  </w:footnote>
  <w:footnote w:type="continuationSeparator" w:id="1">
    <w:p w:rsidR="005C5076" w:rsidRDefault="005C5076">
      <w:r>
        <w:continuationSeparator/>
      </w:r>
    </w:p>
  </w:footnote>
  <w:footnote w:id="2">
    <w:p w:rsidR="005C5076" w:rsidRDefault="005C507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Not found in Viṣṇu-purāṇa, but credited to it in Paramātma-sandarbha 37 also.</w:t>
      </w:r>
    </w:p>
  </w:footnote>
  <w:footnote w:id="3">
    <w:p w:rsidR="005C5076" w:rsidRDefault="005C507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Up to tarati in Bṛ.ā.u. 4.4.22.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D66"/>
    <w:rsid w:val="00015757"/>
    <w:rsid w:val="000160AD"/>
    <w:rsid w:val="00032026"/>
    <w:rsid w:val="00036CDE"/>
    <w:rsid w:val="00046034"/>
    <w:rsid w:val="0005397C"/>
    <w:rsid w:val="00080EF7"/>
    <w:rsid w:val="000B16B7"/>
    <w:rsid w:val="000B53D8"/>
    <w:rsid w:val="000D678C"/>
    <w:rsid w:val="000E2292"/>
    <w:rsid w:val="000E3B1C"/>
    <w:rsid w:val="00114A5C"/>
    <w:rsid w:val="00130BFF"/>
    <w:rsid w:val="001864B1"/>
    <w:rsid w:val="001E0DFB"/>
    <w:rsid w:val="00242098"/>
    <w:rsid w:val="002748D4"/>
    <w:rsid w:val="00296D12"/>
    <w:rsid w:val="002B5BDC"/>
    <w:rsid w:val="002E54FC"/>
    <w:rsid w:val="002F1B7C"/>
    <w:rsid w:val="003057A8"/>
    <w:rsid w:val="00342EF9"/>
    <w:rsid w:val="003644E9"/>
    <w:rsid w:val="003916C9"/>
    <w:rsid w:val="00394CB1"/>
    <w:rsid w:val="003B4680"/>
    <w:rsid w:val="003C3BB3"/>
    <w:rsid w:val="003F2226"/>
    <w:rsid w:val="0041091C"/>
    <w:rsid w:val="00412474"/>
    <w:rsid w:val="00433F2E"/>
    <w:rsid w:val="004407CA"/>
    <w:rsid w:val="004E0F56"/>
    <w:rsid w:val="0050513A"/>
    <w:rsid w:val="005A30D2"/>
    <w:rsid w:val="005C5076"/>
    <w:rsid w:val="005E1846"/>
    <w:rsid w:val="005F6D29"/>
    <w:rsid w:val="0060104E"/>
    <w:rsid w:val="00602631"/>
    <w:rsid w:val="006822E8"/>
    <w:rsid w:val="00682C8E"/>
    <w:rsid w:val="006E58EE"/>
    <w:rsid w:val="006E7EB7"/>
    <w:rsid w:val="007846EE"/>
    <w:rsid w:val="007A3B83"/>
    <w:rsid w:val="007B5520"/>
    <w:rsid w:val="00830420"/>
    <w:rsid w:val="008578CE"/>
    <w:rsid w:val="008A464C"/>
    <w:rsid w:val="00954402"/>
    <w:rsid w:val="00975FEF"/>
    <w:rsid w:val="00995F50"/>
    <w:rsid w:val="009A28BC"/>
    <w:rsid w:val="009A2D66"/>
    <w:rsid w:val="009B2E59"/>
    <w:rsid w:val="009D569E"/>
    <w:rsid w:val="009F41F6"/>
    <w:rsid w:val="00A0317B"/>
    <w:rsid w:val="00A32D66"/>
    <w:rsid w:val="00A43174"/>
    <w:rsid w:val="00A6432A"/>
    <w:rsid w:val="00A659A6"/>
    <w:rsid w:val="00A71908"/>
    <w:rsid w:val="00A96042"/>
    <w:rsid w:val="00AB7FA7"/>
    <w:rsid w:val="00AD5BF0"/>
    <w:rsid w:val="00AE3BBC"/>
    <w:rsid w:val="00AE6746"/>
    <w:rsid w:val="00B3652C"/>
    <w:rsid w:val="00B63AC7"/>
    <w:rsid w:val="00B756A6"/>
    <w:rsid w:val="00B83B07"/>
    <w:rsid w:val="00BD391F"/>
    <w:rsid w:val="00C0650F"/>
    <w:rsid w:val="00C12D8A"/>
    <w:rsid w:val="00C219D6"/>
    <w:rsid w:val="00C31E30"/>
    <w:rsid w:val="00C32C18"/>
    <w:rsid w:val="00C60773"/>
    <w:rsid w:val="00C8030E"/>
    <w:rsid w:val="00C94371"/>
    <w:rsid w:val="00C96538"/>
    <w:rsid w:val="00CA7885"/>
    <w:rsid w:val="00D00244"/>
    <w:rsid w:val="00D56F37"/>
    <w:rsid w:val="00DA45BE"/>
    <w:rsid w:val="00DB46EF"/>
    <w:rsid w:val="00DC0BDF"/>
    <w:rsid w:val="00DE677E"/>
    <w:rsid w:val="00E0312B"/>
    <w:rsid w:val="00E21711"/>
    <w:rsid w:val="00E55D0D"/>
    <w:rsid w:val="00E61269"/>
    <w:rsid w:val="00EA77A1"/>
    <w:rsid w:val="00ED3BC5"/>
    <w:rsid w:val="00EF34D7"/>
    <w:rsid w:val="00F1125F"/>
    <w:rsid w:val="00F34473"/>
    <w:rsid w:val="00F42542"/>
    <w:rsid w:val="00F70A14"/>
    <w:rsid w:val="00F84B6B"/>
    <w:rsid w:val="00FA35FB"/>
    <w:rsid w:val="00FB0863"/>
    <w:rsid w:val="00FC2B38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4C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06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06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063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1D6063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rsid w:val="00342EF9"/>
    <w:rPr>
      <w:rFonts w:ascii="Courier New" w:hAnsi="Courier New"/>
      <w:noProof w:val="0"/>
      <w:sz w:val="20"/>
      <w:szCs w:val="20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063"/>
    <w:rPr>
      <w:rFonts w:ascii="Courier New" w:hAnsi="Courier New" w:cs="Courier New"/>
      <w:noProof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CA7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063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CA7885"/>
    <w:rPr>
      <w:rFonts w:cs="Times New Roman"/>
      <w:vertAlign w:val="superscript"/>
    </w:rPr>
  </w:style>
  <w:style w:type="paragraph" w:customStyle="1" w:styleId="VerseQuote1">
    <w:name w:val="Verse Quote"/>
    <w:basedOn w:val="Quote"/>
    <w:rsid w:val="00C12D8A"/>
    <w:pPr>
      <w:jc w:val="center"/>
    </w:pPr>
    <w:rPr>
      <w:b/>
      <w:bCs/>
      <w:sz w:val="28"/>
      <w:szCs w:val="28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</TotalTime>
  <Pages>25</Pages>
  <Words>7610</Words>
  <Characters>-32766</Characters>
  <Application>Microsoft Office Outlook</Application>
  <DocSecurity>0</DocSecurity>
  <Lines>0</Lines>
  <Paragraphs>0</Paragraphs>
  <ScaleCrop>false</ScaleCrop>
  <Manager>Jan Brzezinski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Vedanta-syamantaka</dc:title>
  <dc:subject/>
  <dc:creator>Radha Damodara Goswami</dc:creator>
  <cp:keywords/>
  <dc:description>Version 1.0</dc:description>
  <cp:lastModifiedBy>Jan Brzezinski</cp:lastModifiedBy>
  <cp:revision>56</cp:revision>
  <dcterms:created xsi:type="dcterms:W3CDTF">2006-04-13T03:46:00Z</dcterms:created>
  <dcterms:modified xsi:type="dcterms:W3CDTF">2006-04-15T13:58:00Z</dcterms:modified>
  <cp:category>Darsana/Gaudiya</cp:category>
</cp:coreProperties>
</file>