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2" w:rsidRDefault="00E76082"/>
    <w:p w:rsidR="00E76082" w:rsidRDefault="00E76082">
      <w:pPr>
        <w:pStyle w:val="Heading2"/>
        <w:jc w:val="center"/>
        <w:rPr>
          <w:rFonts w:cs="Balaram"/>
          <w:iCs w:val="0"/>
          <w:noProof w:val="0"/>
          <w:szCs w:val="32"/>
          <w:cs/>
        </w:rPr>
      </w:pPr>
      <w:r>
        <w:rPr>
          <w:rFonts w:cs="Balaram"/>
          <w:iCs w:val="0"/>
          <w:noProof w:val="0"/>
          <w:szCs w:val="32"/>
          <w:cs/>
        </w:rPr>
        <w:t>(12)</w:t>
      </w:r>
    </w:p>
    <w:p w:rsidR="00E76082" w:rsidRDefault="00E76082">
      <w:pPr>
        <w:pStyle w:val="Heading1"/>
        <w:rPr>
          <w:rFonts w:cs="Balaram"/>
          <w:noProof w:val="0"/>
          <w:szCs w:val="36"/>
          <w:cs/>
        </w:rPr>
      </w:pPr>
      <w:r>
        <w:rPr>
          <w:rFonts w:cs="Balaram"/>
          <w:noProof w:val="0"/>
          <w:szCs w:val="36"/>
          <w:cs/>
        </w:rPr>
        <w:t xml:space="preserve">atha sāttvika-prakaraṇam </w:t>
      </w:r>
    </w:p>
    <w:p w:rsidR="00E76082" w:rsidRDefault="00E76082">
      <w:pPr>
        <w:rPr>
          <w:rFonts w:eastAsia="MS Minchofalt"/>
        </w:rPr>
      </w:pPr>
    </w:p>
    <w:p w:rsidR="00E76082" w:rsidRDefault="00E76082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12.1 ||</w:t>
      </w:r>
    </w:p>
    <w:p w:rsidR="00E76082" w:rsidRDefault="00E76082">
      <w:pPr>
        <w:jc w:val="center"/>
        <w:rPr>
          <w:rFonts w:eastAsia="MS Minchofalt"/>
          <w:b/>
          <w:bCs/>
        </w:rPr>
      </w:pPr>
    </w:p>
    <w:p w:rsidR="00E76082" w:rsidRDefault="00E76082">
      <w:pPr>
        <w:ind w:firstLine="720"/>
        <w:rPr>
          <w:rFonts w:eastAsia="MS Minchofalt"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stambhaḥ, sa harṣād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dāna-keli-kaumudyām</w:t>
      </w:r>
      <w:r>
        <w:rPr>
          <w:rFonts w:eastAsia="MS Minchofalt"/>
          <w:bCs/>
        </w:rPr>
        <w:t xml:space="preserve"> (36)—</w:t>
      </w:r>
    </w:p>
    <w:p w:rsidR="00E76082" w:rsidRDefault="00E76082">
      <w:pPr>
        <w:ind w:firstLine="720"/>
        <w:rPr>
          <w:rFonts w:eastAsia="MS Minchofalt"/>
          <w:bCs/>
        </w:rPr>
      </w:pPr>
    </w:p>
    <w:p w:rsidR="00E76082" w:rsidRPr="00263C71" w:rsidRDefault="00E76082" w:rsidP="00263C71">
      <w:pPr>
        <w:jc w:val="center"/>
        <w:rPr>
          <w:b/>
          <w:bCs/>
          <w:color w:val="0000FF"/>
          <w:sz w:val="28"/>
        </w:rPr>
      </w:pPr>
      <w:r w:rsidRPr="00263C71">
        <w:rPr>
          <w:b/>
          <w:bCs/>
          <w:color w:val="0000FF"/>
          <w:sz w:val="28"/>
        </w:rPr>
        <w:t>abhyukṣya niṣkaṁ patayālunā muhuḥ</w:t>
      </w:r>
    </w:p>
    <w:p w:rsidR="00E76082" w:rsidRPr="00263C71" w:rsidRDefault="00E76082" w:rsidP="00263C71">
      <w:pPr>
        <w:jc w:val="center"/>
        <w:rPr>
          <w:b/>
          <w:bCs/>
          <w:color w:val="0000FF"/>
          <w:sz w:val="28"/>
        </w:rPr>
      </w:pPr>
      <w:r w:rsidRPr="00263C71">
        <w:rPr>
          <w:b/>
          <w:bCs/>
          <w:color w:val="0000FF"/>
          <w:sz w:val="28"/>
        </w:rPr>
        <w:t>svedena niṣkampatayā vyavasthitā |</w:t>
      </w:r>
    </w:p>
    <w:p w:rsidR="00E76082" w:rsidRPr="00263C71" w:rsidRDefault="00E76082" w:rsidP="00263C71">
      <w:pPr>
        <w:jc w:val="center"/>
        <w:rPr>
          <w:b/>
          <w:bCs/>
          <w:color w:val="0000FF"/>
          <w:sz w:val="28"/>
        </w:rPr>
      </w:pPr>
      <w:r w:rsidRPr="00263C71">
        <w:rPr>
          <w:b/>
          <w:bCs/>
          <w:color w:val="0000FF"/>
          <w:sz w:val="28"/>
        </w:rPr>
        <w:t>pañcālikā-kuñcita-locanā kathaṁ</w:t>
      </w:r>
    </w:p>
    <w:p w:rsidR="00E76082" w:rsidRPr="00263C71" w:rsidRDefault="00E76082" w:rsidP="00263C71">
      <w:pPr>
        <w:jc w:val="center"/>
        <w:rPr>
          <w:b/>
          <w:bCs/>
          <w:color w:val="0000FF"/>
          <w:sz w:val="28"/>
        </w:rPr>
      </w:pPr>
      <w:r w:rsidRPr="00263C71">
        <w:rPr>
          <w:b/>
          <w:bCs/>
          <w:color w:val="0000FF"/>
          <w:sz w:val="28"/>
        </w:rPr>
        <w:t>pañcālikā-dharmam avāpa rādhikā ||</w:t>
      </w:r>
    </w:p>
    <w:p w:rsidR="00E76082" w:rsidRDefault="00E76082"/>
    <w:p w:rsidR="00E76082" w:rsidRDefault="00E76082">
      <w:pPr>
        <w:rPr>
          <w:b/>
          <w:bCs/>
        </w:rPr>
      </w:pPr>
      <w:r>
        <w:rPr>
          <w:b/>
          <w:bCs/>
        </w:rPr>
        <w:t xml:space="preserve">śrī-jīvaḥ </w:t>
      </w:r>
      <w:r>
        <w:rPr>
          <w:bCs/>
        </w:rPr>
        <w:t>: atha sāttvikāḥ | niṣkam abhyukṣya patayālunā svedena | pañca ālayo yasyāḥ sā | uttaratra pañcālikā pratimā ||1||</w:t>
      </w:r>
    </w:p>
    <w:p w:rsidR="00E76082" w:rsidRDefault="00E76082">
      <w:pPr>
        <w:rPr>
          <w:b/>
          <w:bCs/>
        </w:rPr>
      </w:pPr>
    </w:p>
    <w:p w:rsidR="00E76082" w:rsidRPr="00263C71" w:rsidRDefault="00E76082">
      <w:r>
        <w:rPr>
          <w:b/>
          <w:bCs/>
        </w:rPr>
        <w:t xml:space="preserve">viśvanāthaḥ : </w:t>
      </w:r>
      <w:r>
        <w:t xml:space="preserve">atha sāttvika-vivṛttiḥ | śrī-kṛṣṇo madhumaṅgalam āha—abhyukṣyeti | niṣkaṁ padakam abhyukṣya patayālunā patana-śīlena svedena niṣkampatayā pañca ālayaḥ sakhyo yasyāḥ sā | pañcālikā-dharmaṁ putrikā-svabhāvaṁ tena rādhikāyāḥ pañcālikā upameti jñeyam | </w:t>
      </w:r>
      <w:r>
        <w:rPr>
          <w:color w:val="0000FF"/>
        </w:rPr>
        <w:t xml:space="preserve">pañcālikā putrikā syāt </w:t>
      </w:r>
      <w:r>
        <w:t>ity amaraḥ | sākṣād-rati-bharatvena stambho’yaṁ snigdho mukhyaḥ ||1||</w:t>
      </w:r>
    </w:p>
    <w:p w:rsidR="00E76082" w:rsidRDefault="00E76082">
      <w:pPr>
        <w:rPr>
          <w:b/>
          <w:bCs/>
        </w:rPr>
      </w:pPr>
    </w:p>
    <w:p w:rsidR="00E76082" w:rsidRDefault="00E76082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atha sāttvikā iti | sāttvikānāṁ lakṣaṇaṁ, yathā pūrva-rasāmṛte—</w:t>
      </w:r>
    </w:p>
    <w:p w:rsidR="00E76082" w:rsidRDefault="00E76082">
      <w:pPr>
        <w:rPr>
          <w:b/>
          <w:b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kṛṣna-sambandhibhiḥ sākṣāt kiñcid vā vyavadhānataḥ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bhāvaiś cittam ihākrāntaṁ sattvam ity ucyate budhaiḥ ||1||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sattvād asmāt samutpannā ye ye bhāvās te tu sāttvikāḥ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snigdhā digdhās tathā rukṣā ity amī trividhā matāḥ ||2||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tatra snigdhāḥ </w:t>
      </w:r>
      <w:r>
        <w:rPr>
          <w:rFonts w:eastAsia="MS Minchofalt"/>
          <w:lang w:val="sa-IN"/>
        </w:rPr>
        <w:t>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snigdhās tu sāttvikā mukhyā gauṇāś ceti dvidhā matāḥ ||3||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tatra mukhyāḥ </w:t>
      </w:r>
      <w:r>
        <w:rPr>
          <w:rFonts w:eastAsia="MS Minchofalt"/>
          <w:lang w:val="sa-IN"/>
        </w:rPr>
        <w:t>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ākramān mukhyayā ratyā mukhyāḥ syuḥ sāttvikā amī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vijñeyaḥ kṛṣṇa-sambandhaḥ sākṣād evātra sūribhiḥ ||4||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yathā—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kundair mukundāya mudā sṛjantī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srajāṁ varāṁ kunda-viḍambi-dantī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babhūva gāndharva-rasena veṇor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gāndharvikā spandana-śūnya-gātrī ||5||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mukhyaḥ stambho’yam itthaṁ te jñeyāḥ svedādayo’pi ca ||6||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atha gauṇāḥ—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ratyākramaṇataḥ proktā gauṇās te gauṇa-bhūtayā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atra kṛṣṇasya sambandhaḥ syāt kiñcid vyavadhānataḥ ||7||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yathā—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sva-vilocana-cātakāmbude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puri nīte puruṣottame purā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atitāmra-mukhī sagadgadaṁ 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nṛpam ākrośati gokuleśvarī ||8||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imau gauṇau vaivarṇya-svara-bhedau 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atha digdhāḥ—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rati-dvaya-vinābhūtair bhāvair manasa ākramāt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jane jāta-ratau digdhās te ced raty-anugāminaḥ ||9||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yathā—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pūtanām iha niśāmya niśāyāṁ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sā niśānta-luṭhad-udbhaṭa-gātrīm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kampitāṅga-latikā vraja-rājñī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putram ākula-matir vicinoti ||10||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kampo raty-anugāmitvād asau digdha itīryate ||11||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r</w:t>
      </w:r>
      <w:r>
        <w:rPr>
          <w:rFonts w:eastAsia="MS Minchofalt"/>
          <w:lang w:val="en-US"/>
        </w:rPr>
        <w:t>ū</w:t>
      </w:r>
      <w:r>
        <w:rPr>
          <w:noProof w:val="0"/>
          <w:cs/>
          <w:lang w:val="sa-IN"/>
        </w:rPr>
        <w:t>kṣāḥ—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madhurāścarya-tad-vārtotpannair mud-vismayādibhiḥ |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>jātā bhaktopame r</w:t>
      </w:r>
      <w:r>
        <w:rPr>
          <w:lang w:val="en-US"/>
        </w:rPr>
        <w:t>ū</w:t>
      </w:r>
      <w:r>
        <w:rPr>
          <w:noProof w:val="0"/>
          <w:cs/>
        </w:rPr>
        <w:t xml:space="preserve">kṣā rati-śūnye jane kvacit ||12|| </w:t>
      </w:r>
      <w:r>
        <w:rPr>
          <w:noProof w:val="0"/>
          <w:color w:val="auto"/>
          <w:cs/>
        </w:rPr>
        <w:t>[ bha.ra.si. 2.3.1-12]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gauṇādi-bheda-trayāṇām udāharaṇāni tatra likhitāny apy etasmin rase’nupayuktatvān notthāpitāni, kintu prayoga-vaśāt tatra tatra veditavyāni | eteṣām utpatti-prakāra-kramaś ca tatraiva—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cittaṁ sattvībhavat prāṇe nyasyaty ātmānam udbhaṭam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prāṇas tu vikriyāṁ gacchan dehaṁ vikṣobhayaty alam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tadā stambhādayo bhāvā bhakta-dehe bhavanty amī ||15||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te stambha-sveda-romāñcāḥ svara-bhedo’tha vepathuḥ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vaivarṇyam aśru pralaya ity aṣṭau sāttvikāḥ smṛtāḥ ||16||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catvāri kṣmādi-bhūtāni prāṇo jātv avalambate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kadācit sva-pradhānaḥ san dehe carati sarvataḥ ||17||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stambhaṁ bhūmi-sthitaḥ prāṇas tanoty aśru-jalāśrayaḥ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tejasthaḥ sveda-vaivarṇye pralayaṁ viyad-āśrayaḥ ||18||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svastha eva kramān manda-madhya-tīvratva-bheda-bhāk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romāñca-kampa-vaivarṇyāṇy atra trīṇi tanoty asau ||19||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bahir antaś ca vikṣobha-vidhāyitvād ataḥ sphuṭam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proktānubhāvatāmīṣāṁ bhāvatā ca manīṣibhiḥ ||20|| </w:t>
      </w:r>
      <w:r>
        <w:rPr>
          <w:noProof w:val="0"/>
          <w:color w:val="auto"/>
          <w:cs/>
        </w:rPr>
        <w:t>[bha.ra.si. 2.3.15-20] ||1||</w:t>
      </w:r>
    </w:p>
    <w:p w:rsidR="00E76082" w:rsidRDefault="00E76082">
      <w:pPr>
        <w:rPr>
          <w:rFonts w:eastAsia="MS Minchofalt"/>
          <w:lang w:val="en-US"/>
        </w:rPr>
      </w:pPr>
    </w:p>
    <w:p w:rsidR="00E76082" w:rsidRDefault="00E76082" w:rsidP="00655AAE">
      <w:r>
        <w:t>tatra stambha iti lakṣaṇam asya tatraiva—</w:t>
      </w:r>
    </w:p>
    <w:p w:rsidR="00E76082" w:rsidRDefault="00E76082" w:rsidP="00655AAE">
      <w:pPr>
        <w:pStyle w:val="Quote"/>
        <w:rPr>
          <w:noProof w:val="0"/>
          <w:cs/>
        </w:rPr>
      </w:pPr>
      <w:r>
        <w:rPr>
          <w:noProof w:val="0"/>
          <w:cs/>
        </w:rPr>
        <w:t>stambho harṣa-bhayāścarya-viṣādāmarṣa-sambhavaḥ |</w:t>
      </w:r>
    </w:p>
    <w:p w:rsidR="00E76082" w:rsidRDefault="00E76082" w:rsidP="00655AAE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tatra vāg-ādi-rāhityaṁ naiścalyaṁ śūnyatādayaḥ || </w:t>
      </w:r>
      <w:r>
        <w:rPr>
          <w:noProof w:val="0"/>
          <w:color w:val="auto"/>
          <w:cs/>
        </w:rPr>
        <w:t>[bha.ra.si. 2.3.21]</w:t>
      </w:r>
    </w:p>
    <w:p w:rsidR="00E76082" w:rsidRDefault="00E76082" w:rsidP="00655AAE">
      <w:pPr>
        <w:pStyle w:val="Quote"/>
        <w:rPr>
          <w:noProof w:val="0"/>
          <w:cs/>
        </w:rPr>
      </w:pPr>
    </w:p>
    <w:p w:rsidR="00E76082" w:rsidRDefault="00E76082" w:rsidP="00655AAE">
      <w:r>
        <w:t xml:space="preserve">tatra harṣād, yatheti | abhyukṣeti | nīla-maṇḍapikā-ghaṭṭa-deya-śuṣka-vyājād avaruddhāyāḥ śrī-rādhāyāḥ svāvaloka-jāta-harṣa-bhareṇa stabdhatām abhivīkṣya sa kṛṣṇaḥ madhumaṅgalaṁ prati sāścaryam uvāca | iyaṁ śrī-rādhā kim-bhūtā ? pañca ālayaḥ sakhyo yasyāḥ sā pañcālikā | </w:t>
      </w:r>
      <w:r>
        <w:rPr>
          <w:rFonts w:eastAsia="MS Minchofalt"/>
          <w:bCs/>
          <w:lang w:val="en-US"/>
        </w:rPr>
        <w:t xml:space="preserve">punaḥ kīdṛśī ? </w:t>
      </w:r>
      <w:r>
        <w:t xml:space="preserve">kuñcite lajjayā kuṭilībhūte locane yasyāḥ sā | pañcālikāyāḥ putrikāyāḥ dharmaṁ sthāvaratvaṁ katham āpa lebhe ? </w:t>
      </w:r>
      <w:r>
        <w:rPr>
          <w:color w:val="0000FF"/>
        </w:rPr>
        <w:t xml:space="preserve">pāñcālikā putrikā syād vastra-dantādibhiḥ kṛtā </w:t>
      </w:r>
      <w:r w:rsidRPr="00655AAE">
        <w:t>ity amaraḥ |</w:t>
      </w:r>
      <w:r>
        <w:t xml:space="preserve"> </w:t>
      </w:r>
      <w:r>
        <w:rPr>
          <w:rFonts w:eastAsia="MS Minchofalt"/>
          <w:bCs/>
          <w:lang w:val="en-US"/>
        </w:rPr>
        <w:t xml:space="preserve">punaḥ kīdṛśī ? </w:t>
      </w:r>
      <w:r>
        <w:t xml:space="preserve">niṣkampatayā naiścalyena vyavasthitā | kiṁ kṛtvā ? niṣkaṁ padakaṁ, </w:t>
      </w:r>
    </w:p>
    <w:p w:rsidR="00E76082" w:rsidRDefault="00E76082" w:rsidP="00655AAE"/>
    <w:p w:rsidR="00E76082" w:rsidRDefault="00E76082" w:rsidP="00655AAE">
      <w:pPr>
        <w:pStyle w:val="quote0"/>
        <w:rPr>
          <w:color w:val="0000FF"/>
        </w:rPr>
      </w:pPr>
      <w:r>
        <w:rPr>
          <w:color w:val="0000FF"/>
        </w:rPr>
        <w:t>sāṣṭe śane suvarṇānāṁ hemny ūror bhūṣaṇe pale |</w:t>
      </w:r>
    </w:p>
    <w:p w:rsidR="00E76082" w:rsidRDefault="00E76082" w:rsidP="00655AAE">
      <w:pPr>
        <w:pStyle w:val="quote0"/>
      </w:pPr>
      <w:r>
        <w:rPr>
          <w:color w:val="0000FF"/>
        </w:rPr>
        <w:t xml:space="preserve">dīnāro’pi ca niṣko’strī </w:t>
      </w:r>
      <w:r>
        <w:t>iti nānārthaḥ |</w:t>
      </w:r>
    </w:p>
    <w:p w:rsidR="00E76082" w:rsidRDefault="00E76082" w:rsidP="00655AAE"/>
    <w:p w:rsidR="00E76082" w:rsidRDefault="00E76082" w:rsidP="00655AAE">
      <w:pPr>
        <w:rPr>
          <w:color w:val="FF0000"/>
        </w:rPr>
      </w:pPr>
      <w:r>
        <w:t xml:space="preserve">svedena nijāṅga-sambhava-gharmeṇa abhyukṣya pariṣicya | kīdṛśena gharmeṇa ? patayālunā patana-śīlena | </w:t>
      </w:r>
      <w:r>
        <w:rPr>
          <w:color w:val="0000FF"/>
        </w:rPr>
        <w:t xml:space="preserve">spṛhi-gṛhi-pati-dayi-nidrā-tandrā-śraddhābhya āluc </w:t>
      </w:r>
      <w:r>
        <w:t>[pā. 3.2.158] iti śīlādy-arthe āluc | muhuḥ śaśvat | pūrva-rasāmṛte ca tṛtīya-skandhīyaṁ padyaṁ, yathā</w:t>
      </w:r>
    </w:p>
    <w:p w:rsidR="00E76082" w:rsidRDefault="00E76082" w:rsidP="00655AAE"/>
    <w:p w:rsidR="00E76082" w:rsidRDefault="00E76082" w:rsidP="00655AAE">
      <w:pPr>
        <w:pStyle w:val="Quote"/>
        <w:rPr>
          <w:noProof w:val="0"/>
          <w:cs/>
        </w:rPr>
      </w:pPr>
      <w:r>
        <w:rPr>
          <w:noProof w:val="0"/>
          <w:cs/>
        </w:rPr>
        <w:t>yasyānurāga-pluta-hāsa-rāsa-</w:t>
      </w:r>
    </w:p>
    <w:p w:rsidR="00E76082" w:rsidRPr="00434AA8" w:rsidRDefault="00E76082" w:rsidP="00655AAE">
      <w:pPr>
        <w:pStyle w:val="Quote"/>
        <w:rPr>
          <w:lang w:val="en-US"/>
        </w:rPr>
      </w:pPr>
      <w:r>
        <w:rPr>
          <w:noProof w:val="0"/>
          <w:cs/>
        </w:rPr>
        <w:t>līlāvaloka-pratilabdha-mānāḥ |</w:t>
      </w:r>
      <w:r>
        <w:rPr>
          <w:lang w:val="en-US"/>
        </w:rPr>
        <w:t xml:space="preserve"> </w:t>
      </w:r>
    </w:p>
    <w:p w:rsidR="00E76082" w:rsidRDefault="00E76082" w:rsidP="00655AAE">
      <w:pPr>
        <w:pStyle w:val="Quote"/>
        <w:rPr>
          <w:noProof w:val="0"/>
          <w:cs/>
        </w:rPr>
      </w:pPr>
      <w:r>
        <w:rPr>
          <w:noProof w:val="0"/>
          <w:cs/>
        </w:rPr>
        <w:t>vraja-striyo dṛgbhir anupravṛtta-</w:t>
      </w:r>
    </w:p>
    <w:p w:rsidR="00E76082" w:rsidRPr="00677012" w:rsidRDefault="00E76082" w:rsidP="00655AAE">
      <w:pPr>
        <w:pStyle w:val="Quote"/>
        <w:rPr>
          <w:lang w:val="en-US"/>
        </w:rPr>
      </w:pPr>
      <w:r>
        <w:rPr>
          <w:noProof w:val="0"/>
          <w:cs/>
        </w:rPr>
        <w:t xml:space="preserve">dhiyo’vatasthuḥ kila kṛtya-śeṣāḥ || </w:t>
      </w:r>
      <w:r>
        <w:rPr>
          <w:noProof w:val="0"/>
          <w:color w:val="auto"/>
          <w:cs/>
        </w:rPr>
        <w:t>[bh</w:t>
      </w:r>
      <w:r>
        <w:rPr>
          <w:color w:val="auto"/>
          <w:lang w:val="en-US"/>
        </w:rPr>
        <w:t>ā</w:t>
      </w:r>
      <w:r>
        <w:rPr>
          <w:noProof w:val="0"/>
          <w:color w:val="auto"/>
          <w:cs/>
        </w:rPr>
        <w:t>.</w:t>
      </w:r>
      <w:r>
        <w:rPr>
          <w:color w:val="auto"/>
          <w:lang w:val="en-US"/>
        </w:rPr>
        <w:t>pu</w:t>
      </w:r>
      <w:r>
        <w:rPr>
          <w:noProof w:val="0"/>
          <w:color w:val="auto"/>
          <w:cs/>
        </w:rPr>
        <w:t xml:space="preserve">. </w:t>
      </w:r>
      <w:r>
        <w:rPr>
          <w:color w:val="auto"/>
          <w:lang w:val="en-US"/>
        </w:rPr>
        <w:t>3</w:t>
      </w:r>
      <w:r>
        <w:rPr>
          <w:noProof w:val="0"/>
          <w:color w:val="auto"/>
          <w:cs/>
        </w:rPr>
        <w:t>.</w:t>
      </w:r>
      <w:r>
        <w:rPr>
          <w:color w:val="auto"/>
          <w:lang w:val="en-US"/>
        </w:rPr>
        <w:t>2</w:t>
      </w:r>
      <w:r>
        <w:rPr>
          <w:noProof w:val="0"/>
          <w:color w:val="auto"/>
          <w:cs/>
        </w:rPr>
        <w:t>.</w:t>
      </w:r>
      <w:r>
        <w:rPr>
          <w:color w:val="auto"/>
          <w:lang w:val="en-US"/>
        </w:rPr>
        <w:t>14</w:t>
      </w:r>
      <w:r>
        <w:rPr>
          <w:noProof w:val="0"/>
          <w:color w:val="auto"/>
          <w:cs/>
        </w:rPr>
        <w:t>]</w:t>
      </w:r>
      <w:r>
        <w:rPr>
          <w:color w:val="auto"/>
          <w:lang w:val="fr-CA"/>
        </w:rPr>
        <w:t xml:space="preserve"> </w:t>
      </w:r>
      <w:r>
        <w:rPr>
          <w:color w:val="auto"/>
          <w:lang w:val="en-US"/>
        </w:rPr>
        <w:t>||2||</w:t>
      </w:r>
    </w:p>
    <w:p w:rsidR="00E76082" w:rsidRPr="00655AAE" w:rsidRDefault="00E76082">
      <w:pPr>
        <w:rPr>
          <w:noProof w:val="0"/>
          <w:cs/>
          <w:lang w:val="en-US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12.2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lang w:val="pl-PL"/>
        </w:rPr>
      </w:pPr>
      <w:r>
        <w:rPr>
          <w:b/>
          <w:bCs/>
          <w:lang w:val="pl-PL"/>
        </w:rPr>
        <w:t>bhayād</w:t>
      </w:r>
      <w:r>
        <w:rPr>
          <w:lang w:val="pl-PL"/>
        </w:rPr>
        <w:t>, yathā—</w:t>
      </w:r>
    </w:p>
    <w:p w:rsidR="00E76082" w:rsidRDefault="00E76082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ghana-stanita-cakreṇa cakiteyaṁ ghana-stanī |</w:t>
      </w:r>
    </w:p>
    <w:p w:rsidR="00E76082" w:rsidRDefault="00E76082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babhūva harim āliṅgya niścalāṅgī vrajāṅganā ||</w:t>
      </w:r>
    </w:p>
    <w:p w:rsidR="00E76082" w:rsidRDefault="00E76082">
      <w:pPr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— digdho’yam |</w:t>
      </w:r>
    </w:p>
    <w:p w:rsidR="00E76082" w:rsidRDefault="00E76082" w:rsidP="00434AA8">
      <w:pPr>
        <w:rPr>
          <w:b/>
          <w:bCs/>
          <w:lang w:val="pl-PL"/>
        </w:rPr>
      </w:pPr>
    </w:p>
    <w:p w:rsidR="00E76082" w:rsidRDefault="00E76082" w:rsidP="00434AA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</w:t>
      </w:r>
      <w:r>
        <w:rPr>
          <w:bCs/>
          <w:lang w:val="pl-PL"/>
        </w:rPr>
        <w:t>: bhayād yatheti | atra bhayaṁ trāsaḥ | digdho’yam iti | atra pūrva-grantho’nveṣaṇīyaḥ, yathoktaṁ—</w:t>
      </w:r>
    </w:p>
    <w:p w:rsidR="00E76082" w:rsidRDefault="00E76082" w:rsidP="00434AA8">
      <w:pPr>
        <w:rPr>
          <w:b/>
          <w:bCs/>
          <w:lang w:val="pl-PL"/>
        </w:rPr>
      </w:pPr>
    </w:p>
    <w:p w:rsidR="00E76082" w:rsidRDefault="00E76082" w:rsidP="00434AA8">
      <w:pPr>
        <w:pStyle w:val="Quote"/>
        <w:rPr>
          <w:lang w:val="pl-PL"/>
        </w:rPr>
      </w:pPr>
      <w:r>
        <w:rPr>
          <w:lang w:val="pl-PL"/>
        </w:rPr>
        <w:t>rati-dvayaṁ vinā bhūtair bhāvair manasa ākramāt |</w:t>
      </w:r>
    </w:p>
    <w:p w:rsidR="00E76082" w:rsidRDefault="00E76082" w:rsidP="00434AA8">
      <w:pPr>
        <w:pStyle w:val="Quote"/>
        <w:rPr>
          <w:lang w:val="pl-PL"/>
        </w:rPr>
      </w:pPr>
      <w:r>
        <w:rPr>
          <w:lang w:val="pl-PL"/>
        </w:rPr>
        <w:t xml:space="preserve">jane jāta-ratau digdhās te ced raty-anugāminaḥ || </w:t>
      </w:r>
      <w:r>
        <w:rPr>
          <w:noProof w:val="0"/>
          <w:color w:val="auto"/>
          <w:cs/>
        </w:rPr>
        <w:t>[bha.ra.si. 2.3.</w:t>
      </w:r>
      <w:r>
        <w:rPr>
          <w:color w:val="auto"/>
          <w:lang w:val="en-US"/>
        </w:rPr>
        <w:t>9</w:t>
      </w:r>
      <w:r>
        <w:rPr>
          <w:noProof w:val="0"/>
          <w:color w:val="auto"/>
          <w:cs/>
        </w:rPr>
        <w:t>]</w:t>
      </w:r>
      <w:r w:rsidRPr="007F4E8D">
        <w:rPr>
          <w:color w:val="auto"/>
          <w:lang w:val="en-US"/>
        </w:rPr>
        <w:t xml:space="preserve"> </w:t>
      </w:r>
      <w:r w:rsidRPr="007F4E8D">
        <w:rPr>
          <w:color w:val="auto"/>
          <w:lang w:val="pl-PL"/>
        </w:rPr>
        <w:t>iti |</w:t>
      </w:r>
    </w:p>
    <w:p w:rsidR="00E76082" w:rsidRDefault="00E76082" w:rsidP="00434AA8">
      <w:pPr>
        <w:rPr>
          <w:lang w:val="pl-PL"/>
        </w:rPr>
      </w:pPr>
    </w:p>
    <w:p w:rsidR="00E76082" w:rsidRDefault="00E76082" w:rsidP="00434AA8">
      <w:pPr>
        <w:rPr>
          <w:bCs/>
          <w:lang w:val="pl-PL"/>
        </w:rPr>
      </w:pPr>
      <w:r>
        <w:rPr>
          <w:lang w:val="pl-PL"/>
        </w:rPr>
        <w:t>rati-dvayaṁ cātra śānty-ādir mukhyā hāsādiś ca gauṇīti jñeyam |</w:t>
      </w:r>
      <w:r>
        <w:rPr>
          <w:bCs/>
          <w:lang w:val="pl-PL"/>
        </w:rPr>
        <w:t>|2||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rPr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>bhayād yathā bhayam atra trāsaḥ | śrī-rādhāyā māninyāś ceṣṭitaṁ dūrād ālokya nāndīmukhī paurṇamāsīm āha—ghanasya meghasya stanita-cakreṇa nirghoṣa-samūhena cakitā trastā | ghana-stanitam iti dhanur-jyā-kari-bṛṁhitādivat | ayativiśeṣ ghanena niviḍeneti vyākhyeyam | digdho’yam iti sañcāri-bhāvotthatvāt | yad uktaṁ—</w:t>
      </w:r>
    </w:p>
    <w:p w:rsidR="00E76082" w:rsidRDefault="00E76082" w:rsidP="00434AA8">
      <w:pPr>
        <w:pStyle w:val="Quote"/>
        <w:rPr>
          <w:lang w:val="en-US"/>
        </w:rPr>
      </w:pPr>
    </w:p>
    <w:p w:rsidR="00E76082" w:rsidRDefault="00E76082" w:rsidP="00434AA8">
      <w:pPr>
        <w:pStyle w:val="Quote"/>
        <w:rPr>
          <w:noProof w:val="0"/>
          <w:cs/>
        </w:rPr>
      </w:pPr>
      <w:r>
        <w:rPr>
          <w:noProof w:val="0"/>
          <w:cs/>
        </w:rPr>
        <w:t>rati-dvaya-vinābhūtair bhāvair manasa ākramāt |</w:t>
      </w:r>
    </w:p>
    <w:p w:rsidR="00E76082" w:rsidRDefault="00E76082" w:rsidP="00434AA8">
      <w:pPr>
        <w:pStyle w:val="Quote"/>
        <w:rPr>
          <w:color w:val="auto"/>
          <w:lang w:val="en-US"/>
        </w:rPr>
      </w:pPr>
      <w:r>
        <w:rPr>
          <w:noProof w:val="0"/>
          <w:cs/>
        </w:rPr>
        <w:t>jane jāta-ratau digdhās te ced raty-anugāminaḥ ||</w:t>
      </w:r>
      <w:r>
        <w:rPr>
          <w:lang w:val="en-US"/>
        </w:rPr>
        <w:t xml:space="preserve"> </w:t>
      </w:r>
      <w:r>
        <w:rPr>
          <w:noProof w:val="0"/>
          <w:color w:val="auto"/>
          <w:cs/>
        </w:rPr>
        <w:t>[bha.ra.si. 2.3.</w:t>
      </w:r>
      <w:r w:rsidRPr="00434AA8">
        <w:rPr>
          <w:noProof w:val="0"/>
          <w:color w:val="auto"/>
          <w:cs/>
        </w:rPr>
        <w:t>9</w:t>
      </w:r>
      <w:r w:rsidRPr="00434AA8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|</w:t>
      </w:r>
    </w:p>
    <w:p w:rsidR="00E76082" w:rsidRDefault="00E76082" w:rsidP="00434AA8">
      <w:pPr>
        <w:rPr>
          <w:lang w:val="en-US"/>
        </w:rPr>
      </w:pPr>
    </w:p>
    <w:p w:rsidR="00E76082" w:rsidRPr="00434AA8" w:rsidRDefault="00E76082" w:rsidP="00434AA8">
      <w:pPr>
        <w:rPr>
          <w:lang w:val="en-US"/>
        </w:rPr>
      </w:pPr>
      <w:r>
        <w:rPr>
          <w:lang w:val="en-US"/>
        </w:rPr>
        <w:t>rati-dvayaṁ cātra śānty-ādir-mukhyā hāsādir gauṇīti ||2||</w:t>
      </w:r>
    </w:p>
    <w:p w:rsidR="00E76082" w:rsidRPr="00434AA8" w:rsidRDefault="00E76082">
      <w:pPr>
        <w:rPr>
          <w:b/>
          <w:bCs/>
          <w:lang w:val="en-US"/>
        </w:rPr>
      </w:pPr>
    </w:p>
    <w:p w:rsidR="00E76082" w:rsidRPr="00655AAE" w:rsidRDefault="00E76082">
      <w:pPr>
        <w:rPr>
          <w:b/>
          <w:bCs/>
          <w:lang w:val="en-US"/>
        </w:rPr>
      </w:pPr>
      <w:r>
        <w:rPr>
          <w:b/>
          <w:bCs/>
          <w:lang w:val="pl-PL"/>
        </w:rPr>
        <w:t xml:space="preserve">viṣṇudāsaḥ : </w:t>
      </w:r>
      <w:r w:rsidRPr="00655AAE">
        <w:rPr>
          <w:bCs/>
          <w:lang w:val="pl-PL"/>
        </w:rPr>
        <w:t>bhayād iti |</w:t>
      </w:r>
      <w:r>
        <w:rPr>
          <w:bCs/>
          <w:lang w:val="pl-PL"/>
        </w:rPr>
        <w:t xml:space="preserve"> ghana-staniteti | śrī-kṛṣṇena </w:t>
      </w:r>
      <w:r>
        <w:rPr>
          <w:bCs/>
          <w:lang w:val="fr-CA"/>
        </w:rPr>
        <w:t xml:space="preserve">saha virahamāṇāpi kācid vraja-devī praṇaya-svābhāvyān nirhetu-mānam āpannā tātkālīna-megha-garjana-svana-janita-trāsena svayam eva mānam utsṛjya śrī-kṛṣṇam upagūhitavatīti bahiḥ kuñjād vṛnḍā kāñcit prati varṇayati </w:t>
      </w:r>
      <w:r>
        <w:rPr>
          <w:bCs/>
          <w:lang w:val="en-US"/>
        </w:rPr>
        <w:t>| ghana-stanita-cakreṇa megha-nirghoṣa-samūhena hetunā, cakitā bhītā satī ghana-stanī ghanau saṅkīrṇau stanau vakṣoruhau yasyāḥ sā | digdho’yaṁ sāttvikaḥ ||2||</w:t>
      </w:r>
    </w:p>
    <w:p w:rsidR="00E76082" w:rsidRPr="00655AAE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12.3 ||</w:t>
      </w:r>
    </w:p>
    <w:p w:rsidR="00E76082" w:rsidRDefault="00E76082">
      <w:pPr>
        <w:ind w:firstLine="720"/>
        <w:rPr>
          <w:lang w:val="pl-PL"/>
        </w:rPr>
      </w:pPr>
      <w:r>
        <w:rPr>
          <w:b/>
          <w:bCs/>
          <w:lang w:val="pl-PL"/>
        </w:rPr>
        <w:t>āścaryād</w:t>
      </w:r>
      <w:r>
        <w:rPr>
          <w:lang w:val="pl-PL"/>
        </w:rPr>
        <w:t>, yathā—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tava madhurima-sampadaṁ vilakṣ</w:t>
      </w:r>
      <w:r>
        <w:rPr>
          <w:bCs/>
          <w:szCs w:val="28"/>
          <w:lang w:val="en-US"/>
        </w:rPr>
        <w:t>y</w:t>
      </w:r>
      <w:r>
        <w:rPr>
          <w:bCs/>
          <w:noProof w:val="0"/>
          <w:szCs w:val="28"/>
          <w:cs/>
        </w:rPr>
        <w:t>a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tri</w:t>
      </w:r>
      <w:r>
        <w:rPr>
          <w:bCs/>
          <w:szCs w:val="28"/>
          <w:lang w:val="en-US"/>
        </w:rPr>
        <w:t>-</w:t>
      </w:r>
      <w:r>
        <w:rPr>
          <w:bCs/>
          <w:noProof w:val="0"/>
          <w:szCs w:val="28"/>
          <w:cs/>
        </w:rPr>
        <w:t>jagad-alakṣya-tulāṁ mukunda rādhā |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kalaya hṛdi balavac</w:t>
      </w:r>
      <w:r>
        <w:rPr>
          <w:rStyle w:val="FootnoteReference"/>
          <w:rFonts w:cs="Balaram"/>
          <w:bCs/>
          <w:noProof w:val="0"/>
          <w:szCs w:val="28"/>
          <w:cs/>
        </w:rPr>
        <w:footnoteReference w:id="2"/>
      </w:r>
      <w:r>
        <w:rPr>
          <w:bCs/>
          <w:noProof w:val="0"/>
          <w:szCs w:val="28"/>
          <w:cs/>
        </w:rPr>
        <w:t>-camatkriyāsau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samajani nirnimiṣā ca niścalā ca ||</w:t>
      </w:r>
    </w:p>
    <w:p w:rsidR="00E76082" w:rsidRDefault="00E76082">
      <w:pPr>
        <w:rPr>
          <w:lang w:val="pl-PL"/>
        </w:rPr>
      </w:pPr>
    </w:p>
    <w:p w:rsidR="00E76082" w:rsidRPr="00434AA8" w:rsidRDefault="00E76082">
      <w:pPr>
        <w:rPr>
          <w:lang w:val="pl-PL"/>
        </w:rPr>
      </w:pPr>
      <w:r>
        <w:rPr>
          <w:b/>
          <w:bCs/>
          <w:lang w:val="pl-PL"/>
        </w:rPr>
        <w:t xml:space="preserve">śrī-jīvaḥ : </w:t>
      </w:r>
      <w:r w:rsidRPr="00434AA8">
        <w:rPr>
          <w:bCs/>
          <w:i/>
          <w:iCs/>
          <w:lang w:val="pl-PL"/>
        </w:rPr>
        <w:t xml:space="preserve">na </w:t>
      </w:r>
      <w:r>
        <w:rPr>
          <w:bCs/>
          <w:i/>
          <w:iCs/>
          <w:lang w:val="pl-PL"/>
        </w:rPr>
        <w:t>vyākhyā</w:t>
      </w:r>
      <w:r w:rsidRPr="00434AA8">
        <w:rPr>
          <w:bCs/>
          <w:i/>
          <w:iCs/>
          <w:lang w:val="pl-PL"/>
        </w:rPr>
        <w:t>tam |</w:t>
      </w:r>
    </w:p>
    <w:p w:rsidR="00E76082" w:rsidRDefault="00E76082">
      <w:pPr>
        <w:rPr>
          <w:b/>
          <w:bCs/>
          <w:lang w:val="pl-PL"/>
        </w:rPr>
      </w:pPr>
    </w:p>
    <w:p w:rsidR="00E76082" w:rsidRPr="00434AA8" w:rsidRDefault="00E76082">
      <w:pPr>
        <w:rPr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>śrī-rādhāṁ darśayan madhumaṅgalaḥ śrī-kṛṣṇaṁ praty āha—taveti ||3||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rPr>
          <w:b/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āścaryād yatheti | taveti | kṛṣṇasya lokottara-saundarya-bhara-śobhāvakalanena jāta-stambhāṁ śrī-rādhāṁ vṛndā taṁ prati darśayati | vilakṣya prekṣya tri-jagati alakṣyā adṛśyā tulā sāmyaṁ yasyās tāṁ kalaya paśya | valantī vardhamānā camatkriyā camatkāro </w:t>
      </w:r>
      <w:r w:rsidRPr="002175D3">
        <w:rPr>
          <w:bCs/>
          <w:lang w:val="en-US"/>
        </w:rPr>
        <w:t xml:space="preserve">yasyāḥ sā </w:t>
      </w:r>
      <w:r>
        <w:rPr>
          <w:bCs/>
          <w:lang w:val="pl-PL"/>
        </w:rPr>
        <w:t>| nirnimeṣeti balavac-camatkriyeti ca viśeṣaṇa-dvayam āścarya-bodhakam | niścalā stabdhā ceti vyakta eva stambhaḥ ||3||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12.4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rPr>
          <w:lang w:val="pl-PL"/>
        </w:rPr>
      </w:pPr>
      <w:r>
        <w:rPr>
          <w:b/>
          <w:bCs/>
          <w:lang w:val="pl-PL"/>
        </w:rPr>
        <w:t>viṣādād</w:t>
      </w:r>
      <w:r>
        <w:rPr>
          <w:lang w:val="pl-PL"/>
        </w:rPr>
        <w:t>, yathā—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 xml:space="preserve">vilambam ambhoruha-locanasya 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vilokya sambhāvita-vipralambhā |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saṅketa-gehasya nitāntam aṅke</w:t>
      </w:r>
    </w:p>
    <w:p w:rsidR="00E76082" w:rsidRDefault="00E76082" w:rsidP="00434AA8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citrāyitā tatra babhūva citrā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 xml:space="preserve">śrī-jīvaḥ : </w:t>
      </w:r>
      <w:r w:rsidRPr="0084530B">
        <w:rPr>
          <w:b/>
          <w:i/>
          <w:iCs/>
          <w:noProof w:val="0"/>
          <w:cs/>
          <w:lang w:val="sa-IN"/>
        </w:rPr>
        <w:t xml:space="preserve">na vyākhyātam </w:t>
      </w:r>
      <w:r>
        <w:rPr>
          <w:bCs/>
          <w:i/>
          <w:iCs/>
          <w:noProof w:val="0"/>
          <w:cs/>
          <w:lang w:val="sa-IN"/>
        </w:rPr>
        <w:t>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434AA8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 xml:space="preserve">citrāyāḥ sakhī sva-sakhīm āha—vilambam iti | sambhāviteti | adyāhaṁ vipralabdhaivābhūvam </w:t>
      </w:r>
      <w:r w:rsidRPr="00434AA8">
        <w:rPr>
          <w:bCs/>
          <w:lang w:val="pl-PL"/>
        </w:rPr>
        <w:t>ity arthaḥ |</w:t>
      </w:r>
      <w:r>
        <w:rPr>
          <w:bCs/>
          <w:lang w:val="pl-PL"/>
        </w:rPr>
        <w:t>|4||</w:t>
      </w:r>
      <w:r>
        <w:rPr>
          <w:bCs/>
          <w:lang w:val="en-US"/>
        </w:rPr>
        <w:t xml:space="preserve"> </w:t>
      </w:r>
    </w:p>
    <w:p w:rsidR="00E76082" w:rsidRPr="00434AA8" w:rsidRDefault="00E76082">
      <w:pPr>
        <w:rPr>
          <w:b/>
          <w:bCs/>
          <w:lang w:val="en-US"/>
        </w:rPr>
      </w:pPr>
    </w:p>
    <w:p w:rsidR="00E76082" w:rsidRPr="0084530B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Cs/>
          <w:lang w:val="en-US"/>
        </w:rPr>
        <w:t xml:space="preserve"> viṣādād yatheti | vilambam iti | saṅketa-kuñja-madhye kenāpi daiva-yogena śrī-kṛṣṇasyāgamanaṁ niścitya vipralabdhātvam apannāyāś citrāyās tadātvodgata-kheda-bhara-stabdhatāṁ kavir varṇayati | ambhoruha-locanasya śrī-kṛṣṇasya sambhāvito nirṇīto vipralambho viśeṣo yayā sā | aṅke kroḍe, nitāntam atiśayaṁ yathā</w:t>
      </w:r>
      <w:r w:rsidRPr="0084530B">
        <w:rPr>
          <w:bCs/>
          <w:lang w:val="en-US"/>
        </w:rPr>
        <w:t xml:space="preserve"> syāt </w:t>
      </w:r>
      <w:r>
        <w:rPr>
          <w:bCs/>
          <w:lang w:val="en-US"/>
        </w:rPr>
        <w:t>tathā citrāyitā citra-likhiteva stabdhā babhūva | tatra saṅketa-geha-kroḍe ||4||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12.5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amarṣād</w:t>
      </w:r>
      <w:r>
        <w:rPr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mādhavasya parivartita-gotrāṁ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śyāmalā niśi giraṁ niśamayya |</w:t>
      </w:r>
      <w:r>
        <w:rPr>
          <w:bCs/>
          <w:noProof w:val="0"/>
          <w:szCs w:val="28"/>
          <w:cs/>
        </w:rPr>
        <w:br/>
        <w:t xml:space="preserve">deva-yoṣid iva nirnimiṣākṣī 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chāyayā ca rahitā kṣaṇam ayāsīt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 w:rsidP="00E851A5">
      <w:pPr>
        <w:rPr>
          <w:noProof w:val="0"/>
          <w:cs/>
          <w:lang w:val="sa-IN"/>
        </w:rPr>
      </w:pPr>
      <w:r w:rsidRPr="00E851A5">
        <w:rPr>
          <w:bCs/>
          <w:noProof w:val="0"/>
          <w:cs/>
          <w:lang w:val="sa-IN"/>
        </w:rPr>
        <w:t xml:space="preserve">śrī-jīvaḥ : </w:t>
      </w:r>
      <w:r>
        <w:rPr>
          <w:noProof w:val="0"/>
          <w:cs/>
          <w:lang w:val="sa-IN"/>
        </w:rPr>
        <w:t xml:space="preserve">gotraṁ nāma | chāyayā kāntyā | pakṣe sva-vyavadhāna-kṛtātāpābhāva-rūpayā | </w:t>
      </w:r>
      <w:r>
        <w:rPr>
          <w:noProof w:val="0"/>
          <w:color w:val="0000FF"/>
          <w:cs/>
          <w:lang w:val="sa-IN"/>
        </w:rPr>
        <w:t xml:space="preserve">chāyā sūrya-priyā kāntiḥ pratibimbam anātapaḥ </w:t>
      </w:r>
      <w:r>
        <w:rPr>
          <w:noProof w:val="0"/>
          <w:cs/>
          <w:lang w:val="sa-IN"/>
        </w:rPr>
        <w:t>iti nānārtha-vargāt ||5||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śyāmalāyāḥ sakhī śrī-rādhām āha—mādhavasyeti | gotraṁ nāma | he priye pālīty ākārāṁ giram | chāyayā kāntyā ||5||</w:t>
      </w:r>
    </w:p>
    <w:p w:rsidR="00E76082" w:rsidRPr="00434AA8" w:rsidRDefault="00E76082">
      <w:pPr>
        <w:rPr>
          <w:b/>
          <w:bCs/>
          <w:lang w:val="en-US"/>
        </w:rPr>
      </w:pPr>
    </w:p>
    <w:p w:rsidR="00E76082" w:rsidRDefault="00E76082" w:rsidP="00160FA0">
      <w:pPr>
        <w:rPr>
          <w:noProof w:val="0"/>
          <w:cs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Cs/>
          <w:lang w:val="en-US"/>
        </w:rPr>
        <w:t xml:space="preserve"> amarṣād yatheti | mādhavasyeti | rātrau śyāmalayā saha vikrīḍitaḥ kṛṣṇasya gotra-skhalane jāte tasyā amarṣa-bhara-jāta-stabdhatāṁ kācit tat-sakhī sva-sakhīṁ prati kathayati | </w:t>
      </w:r>
      <w:r>
        <w:rPr>
          <w:noProof w:val="0"/>
          <w:cs/>
        </w:rPr>
        <w:t>parivartita</w:t>
      </w:r>
      <w:r>
        <w:t xml:space="preserve">ṁ he śyāmale iti vaktavye anyasyāḥ kasyāścin nāmnā sambodhanāt vinirmitaṁ </w:t>
      </w:r>
      <w:r>
        <w:rPr>
          <w:noProof w:val="0"/>
          <w:cs/>
        </w:rPr>
        <w:t>gotr</w:t>
      </w:r>
      <w:r>
        <w:t>a</w:t>
      </w:r>
      <w:r>
        <w:rPr>
          <w:noProof w:val="0"/>
          <w:cs/>
        </w:rPr>
        <w:t>ṁ</w:t>
      </w:r>
      <w:r>
        <w:t xml:space="preserve"> yasyāṁ giri tāṁ giraṁ vāṇīṁ niśamayya śrutvā deva-yoṣit devāṅganā sā yathā deva-jātitvān nirnimiṣākṣī nimeṣa-śūnyā tathā chāyayā pratibimbena rahitā bhavati, tadvad iyaṁ śyāmalā stabdha-netrā kāntyā tyaktā vivarṇā cāsīd </w:t>
      </w:r>
      <w:r>
        <w:rPr>
          <w:lang w:val="pl-PL"/>
        </w:rPr>
        <w:t>ity arthaḥ |</w:t>
      </w:r>
      <w:r>
        <w:t xml:space="preserve"> atra nirmineṣākṣīti viśeṣaṇaṁ tasyā stabdhatva-vyañjakam | </w:t>
      </w:r>
      <w:r w:rsidRPr="00443B32">
        <w:rPr>
          <w:color w:val="0000FF"/>
        </w:rPr>
        <w:t xml:space="preserve">chāyā sūrya-priyā kāntiḥ pratibimbam anātapaḥ </w:t>
      </w:r>
      <w:r>
        <w:t>iti nānārthaḥ ||5||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12.6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5B75A3" w:rsidRDefault="00E76082">
      <w:pPr>
        <w:ind w:firstLine="720"/>
        <w:rPr>
          <w:b/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svedaḥ, sa harṣād</w:t>
      </w:r>
      <w:r>
        <w:rPr>
          <w:bCs/>
          <w:noProof w:val="0"/>
          <w:cs/>
          <w:lang w:val="sa-IN"/>
        </w:rPr>
        <w:t xml:space="preserve">, </w:t>
      </w:r>
      <w:r w:rsidRPr="005B75A3">
        <w:rPr>
          <w:b/>
          <w:noProof w:val="0"/>
          <w:cs/>
          <w:lang w:val="sa-IN"/>
        </w:rPr>
        <w:t xml:space="preserve">yathā </w:t>
      </w:r>
      <w:r w:rsidRPr="005B75A3">
        <w:rPr>
          <w:b/>
          <w:noProof w:val="0"/>
          <w:color w:val="FF0000"/>
          <w:cs/>
          <w:lang w:val="sa-IN"/>
        </w:rPr>
        <w:t xml:space="preserve">viṣṇu-purāṇe </w:t>
      </w:r>
      <w:r w:rsidRPr="005B75A3">
        <w:rPr>
          <w:b/>
          <w:noProof w:val="0"/>
          <w:cs/>
          <w:lang w:val="sa-IN"/>
        </w:rPr>
        <w:t>(5.13.55)—</w:t>
      </w:r>
    </w:p>
    <w:p w:rsidR="00E76082" w:rsidRPr="005B75A3" w:rsidRDefault="00E76082">
      <w:pPr>
        <w:ind w:firstLine="720"/>
        <w:rPr>
          <w:b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gopī-kapola-saṁśleṣam abhipatya harer bhujau |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pulakodgama-śasyāya svedāmbu-ghanatāṁ gatau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 w:rsidP="00E851A5">
      <w:pPr>
        <w:rPr>
          <w:noProof w:val="0"/>
          <w:cs/>
          <w:lang w:val="sa-IN"/>
        </w:rPr>
      </w:pPr>
      <w:r w:rsidRPr="00E851A5">
        <w:rPr>
          <w:bCs/>
          <w:noProof w:val="0"/>
          <w:cs/>
          <w:lang w:val="sa-IN"/>
        </w:rPr>
        <w:t xml:space="preserve">śrī-jīvaḥ : </w:t>
      </w:r>
      <w:r>
        <w:rPr>
          <w:noProof w:val="0"/>
          <w:cs/>
          <w:lang w:val="sa-IN"/>
        </w:rPr>
        <w:t>abhipatya prāpya | pulakodgamaśasyaṁ sampādayituṁ svedāmbūnāṁ ghanatāṁ meghatāṁ prāptau | ghana-śabdasya niviḍa-vācyitvaṁ tu prakṛtam ||6||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F81D11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parāśaro maitreym āha—abhipatya prāpya pulakodgama-rūpaṁ śasyaṁ sampādayituṁ svedāmbubhir ghanatvaṁ meghatvaṁ, pakṣe niviḍatāṁ gatau yayatuḥ ||6||</w:t>
      </w:r>
    </w:p>
    <w:p w:rsidR="00E76082" w:rsidRPr="00F81D11" w:rsidRDefault="00E76082">
      <w:pPr>
        <w:rPr>
          <w:b/>
          <w:bCs/>
          <w:lang w:val="en-US"/>
        </w:rPr>
      </w:pPr>
    </w:p>
    <w:p w:rsidR="00E7608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atha sveda iti | asya lakṣaṇaṁ pūrva-rasāmṛte, yathā—</w:t>
      </w:r>
    </w:p>
    <w:p w:rsidR="00E76082" w:rsidRPr="00677012" w:rsidRDefault="00E76082">
      <w:pPr>
        <w:rPr>
          <w:b/>
          <w:bCs/>
          <w:lang w:val="en-US"/>
        </w:rPr>
      </w:pPr>
    </w:p>
    <w:p w:rsidR="00E76082" w:rsidRDefault="00E76082">
      <w:pPr>
        <w:pStyle w:val="Quote"/>
        <w:rPr>
          <w:color w:val="auto"/>
          <w:lang w:val="en-US"/>
        </w:rPr>
      </w:pPr>
      <w:r>
        <w:rPr>
          <w:noProof w:val="0"/>
          <w:cs/>
        </w:rPr>
        <w:t>svedo harṣa-bhaya-krodhādi-jaḥ kleda-karas tanoḥ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</w:t>
      </w:r>
      <w:r w:rsidRPr="005B75A3">
        <w:rPr>
          <w:noProof w:val="0"/>
          <w:color w:val="auto"/>
          <w:cs/>
        </w:rPr>
        <w:t>28</w:t>
      </w:r>
      <w:r>
        <w:rPr>
          <w:color w:val="auto"/>
          <w:lang w:val="en-US"/>
        </w:rPr>
        <w:t xml:space="preserve">] iti </w:t>
      </w:r>
      <w:r>
        <w:rPr>
          <w:noProof w:val="0"/>
          <w:color w:val="auto"/>
          <w:cs/>
        </w:rPr>
        <w:t>|</w:t>
      </w:r>
    </w:p>
    <w:p w:rsidR="00E76082" w:rsidRDefault="00E76082" w:rsidP="005B75A3">
      <w:pPr>
        <w:rPr>
          <w:lang w:val="en-US"/>
        </w:rPr>
      </w:pPr>
    </w:p>
    <w:p w:rsidR="00E76082" w:rsidRPr="005B75A3" w:rsidRDefault="00E76082" w:rsidP="005B75A3">
      <w:pPr>
        <w:rPr>
          <w:lang w:val="en-US"/>
        </w:rPr>
      </w:pPr>
      <w:r>
        <w:rPr>
          <w:lang w:val="en-US"/>
        </w:rPr>
        <w:t xml:space="preserve">sa harṣād yatheti | gopīti | rāsa-krīḍā-varṇane śrī-parāśaroktiḥ | gopīnāṁ kapolayoḥ saṁśleṣam āliṅganam abhipatya prāpya hareḥ śrī-kṛṣṇasya bhujau kartārau pulakodgama eva tāsāṁ kapola-bhūmau sasyaṁ tasmai tat sampādayituṁ, </w:t>
      </w:r>
      <w:r w:rsidRPr="005B75A3">
        <w:rPr>
          <w:color w:val="0000FF"/>
          <w:lang w:val="en-US"/>
        </w:rPr>
        <w:t>kriyārthopapad</w:t>
      </w:r>
      <w:r>
        <w:rPr>
          <w:color w:val="0000FF"/>
          <w:lang w:val="en-US"/>
        </w:rPr>
        <w:t>asya</w:t>
      </w:r>
      <w:r w:rsidRPr="005B75A3">
        <w:rPr>
          <w:color w:val="0000FF"/>
          <w:lang w:val="en-US"/>
        </w:rPr>
        <w:t xml:space="preserve"> ca karmaṇi sthāninaḥ </w:t>
      </w:r>
      <w:r>
        <w:rPr>
          <w:lang w:val="en-US"/>
        </w:rPr>
        <w:t>[pā. 2.3.14] iti tum-artha-dhātoś caturthī vidhānāt | svedāmbuni gharma-jalāni tad-yukto yo ghano meghas tattāṁ tad-bhāvaṁ gatau prāptāv iti ||6||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12.7 ||</w:t>
      </w:r>
    </w:p>
    <w:p w:rsidR="00E76082" w:rsidRDefault="00E76082">
      <w:pPr>
        <w:rPr>
          <w:rFonts w:eastAsia="MS Minchofalt"/>
          <w:lang w:val="pl-PL"/>
        </w:rPr>
      </w:pPr>
    </w:p>
    <w:p w:rsidR="00E76082" w:rsidRDefault="00E76082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dhruvam ujjvala-candra-kānta-yaṣṭyā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vidhinā mādhava nirmitāsti rādhā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yad udañcati tāvakāsya-candre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dravatāṁ sveda-bhara-cchalād bibharti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E851A5" w:rsidRDefault="00E76082">
      <w:pPr>
        <w:rPr>
          <w:b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E851A5">
        <w:rPr>
          <w:b/>
          <w:noProof w:val="0"/>
          <w:cs/>
          <w:lang w:val="sa-IN"/>
        </w:rPr>
        <w:t>dravatīti dravas tad-rūpatāṁ dravavattām ity arthaḥ |</w:t>
      </w:r>
      <w:r>
        <w:rPr>
          <w:rFonts w:cs="Mangal"/>
          <w:b/>
          <w:noProof w:val="0"/>
          <w:cs/>
          <w:lang w:val="sa-IN"/>
        </w:rPr>
        <w:t xml:space="preserve"> </w:t>
      </w:r>
      <w:r w:rsidRPr="00E851A5">
        <w:rPr>
          <w:b/>
          <w:noProof w:val="0"/>
          <w:cs/>
          <w:lang w:val="sa-IN"/>
        </w:rPr>
        <w:t>khedo’yaṁ na bhavati kintu tadvad drava ity arthaḥ ||7||</w:t>
      </w:r>
    </w:p>
    <w:p w:rsidR="00E76082" w:rsidRPr="00E851A5" w:rsidRDefault="00E76082">
      <w:pPr>
        <w:rPr>
          <w:b/>
          <w:noProof w:val="0"/>
          <w:cs/>
          <w:lang w:val="sa-IN"/>
        </w:rPr>
      </w:pPr>
    </w:p>
    <w:p w:rsidR="00E76082" w:rsidRPr="00F81D11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lalitā śrī-kṛṣṇam āha—dhruvam iti | candrakānta-śīlayety anuktvā yaṣṭyety anena tasyāḥ kṛśāṅgatvaṁ tena ca prathama-kaiśoraṁ vyañjitam ||7||</w:t>
      </w:r>
    </w:p>
    <w:p w:rsidR="00E76082" w:rsidRPr="00F81D11" w:rsidRDefault="00E76082">
      <w:pPr>
        <w:rPr>
          <w:b/>
          <w:bCs/>
          <w:lang w:val="en-US"/>
        </w:rPr>
      </w:pPr>
    </w:p>
    <w:p w:rsidR="00E76082" w:rsidRDefault="00E76082" w:rsidP="00817166">
      <w:r>
        <w:rPr>
          <w:b/>
          <w:noProof w:val="0"/>
          <w:cs/>
          <w:lang w:val="sa-IN"/>
        </w:rPr>
        <w:t>viṣṇudāsaḥ :</w:t>
      </w:r>
      <w:r>
        <w:rPr>
          <w:lang w:val="en-US"/>
        </w:rPr>
        <w:t xml:space="preserve"> sāmānyato gopīnāṁ harṣaja-svedam udḥṛtyāparitoṣataḥ sva-jīviteśvaryā vaiśiṣṭya-viśeṣeṇa tam udāharati yathā veti | dhruvam iti | gṛhād abhisṛtya vṛndayā saha krīḍā-kuñjāṅgane śrī-kṛṣṇam ālokya svinna-sarvāṅgīṁ śrī-rādhāṁ vilokayantī vṛndā kṛṣṇaṁ sambodhya varṇayati | dhruvaṁ śaṅke ujjvalā yā candra-kānta-śilā-yaṣṭis tayā upādāna-kāraṇena </w:t>
      </w:r>
      <w:r>
        <w:rPr>
          <w:noProof w:val="0"/>
          <w:cs/>
        </w:rPr>
        <w:t xml:space="preserve">nirmitāsti </w:t>
      </w:r>
      <w:r>
        <w:t xml:space="preserve">racitāsti | tatra hetuḥ—yad iti | yad yasmāt </w:t>
      </w:r>
      <w:r>
        <w:rPr>
          <w:noProof w:val="0"/>
          <w:cs/>
        </w:rPr>
        <w:t>tāvakāsya-candre</w:t>
      </w:r>
      <w:r>
        <w:t xml:space="preserve"> tvadīya-mukha-candramasi </w:t>
      </w:r>
      <w:r>
        <w:rPr>
          <w:noProof w:val="0"/>
          <w:cs/>
        </w:rPr>
        <w:t>udañcati</w:t>
      </w:r>
      <w:r>
        <w:t xml:space="preserve"> udayati sati </w:t>
      </w:r>
      <w:r>
        <w:rPr>
          <w:noProof w:val="0"/>
          <w:cs/>
        </w:rPr>
        <w:t>sveda-bhar</w:t>
      </w:r>
      <w:r>
        <w:t xml:space="preserve">asya </w:t>
      </w:r>
      <w:r>
        <w:rPr>
          <w:noProof w:val="0"/>
          <w:cs/>
        </w:rPr>
        <w:t xml:space="preserve">chalād </w:t>
      </w:r>
      <w:r>
        <w:t xml:space="preserve">vyājataḥ </w:t>
      </w:r>
      <w:r>
        <w:rPr>
          <w:noProof w:val="0"/>
          <w:cs/>
        </w:rPr>
        <w:t xml:space="preserve">dravatāṁ </w:t>
      </w:r>
      <w:r>
        <w:t xml:space="preserve">jalatvaṁ </w:t>
      </w:r>
      <w:r>
        <w:rPr>
          <w:noProof w:val="0"/>
          <w:cs/>
        </w:rPr>
        <w:t xml:space="preserve">bibharti </w:t>
      </w:r>
      <w:r>
        <w:t xml:space="preserve">dadhāti </w:t>
      </w:r>
      <w:r>
        <w:rPr>
          <w:noProof w:val="0"/>
          <w:cs/>
        </w:rPr>
        <w:t>|</w:t>
      </w:r>
      <w:r>
        <w:t xml:space="preserve"> </w:t>
      </w:r>
    </w:p>
    <w:p w:rsidR="00E76082" w:rsidRDefault="00E76082" w:rsidP="00817166"/>
    <w:p w:rsidR="00E76082" w:rsidRDefault="00E76082" w:rsidP="00817166">
      <w:r>
        <w:rPr>
          <w:color w:val="FF0000"/>
        </w:rPr>
        <w:t>pūrv</w:t>
      </w:r>
      <w:r w:rsidRPr="00817166">
        <w:rPr>
          <w:color w:val="FF0000"/>
        </w:rPr>
        <w:t xml:space="preserve">a-rasāmṛte </w:t>
      </w:r>
      <w:r>
        <w:t>ca, yathā—</w:t>
      </w:r>
    </w:p>
    <w:p w:rsidR="00E76082" w:rsidRPr="00817166" w:rsidRDefault="00E76082" w:rsidP="00817166">
      <w:pPr>
        <w:pStyle w:val="quote0"/>
        <w:rPr>
          <w:noProof w:val="0"/>
          <w:color w:val="0000FF"/>
          <w:cs/>
        </w:rPr>
      </w:pPr>
      <w:r w:rsidRPr="00817166">
        <w:rPr>
          <w:noProof w:val="0"/>
          <w:color w:val="0000FF"/>
          <w:cs/>
        </w:rPr>
        <w:t>kim atra sūryātapam ākṣipantī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mugdhākṣi cāturyam urīkaroṣi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jñātaṁ puraḥ prekṣya saroruhākṣaṁ</w:t>
      </w:r>
    </w:p>
    <w:p w:rsidR="00E76082" w:rsidRPr="00817166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svinnāsi bhinnā kusumāyudhena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</w:t>
      </w:r>
      <w:r w:rsidRPr="00817166">
        <w:rPr>
          <w:noProof w:val="0"/>
          <w:color w:val="auto"/>
          <w:cs/>
        </w:rPr>
        <w:t>29</w:t>
      </w:r>
      <w:r>
        <w:rPr>
          <w:color w:val="auto"/>
          <w:lang w:val="en-US"/>
        </w:rPr>
        <w:t>]</w:t>
      </w:r>
      <w:r>
        <w:rPr>
          <w:lang w:val="en-US"/>
        </w:rPr>
        <w:t xml:space="preserve"> </w:t>
      </w:r>
      <w:r w:rsidRPr="00817166">
        <w:rPr>
          <w:color w:val="auto"/>
          <w:lang w:val="en-US"/>
        </w:rPr>
        <w:t>||7||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12.8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lang w:val="pl-PL"/>
        </w:rPr>
      </w:pPr>
      <w:r>
        <w:rPr>
          <w:rFonts w:eastAsia="MS Minchofalt"/>
          <w:b/>
          <w:bCs/>
          <w:lang w:val="pl-PL"/>
        </w:rPr>
        <w:t>bhayād</w:t>
      </w:r>
      <w:r>
        <w:rPr>
          <w:lang w:val="pl-PL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mā bhūr viśākhe taralā vidūrataḥ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patis tavāsau niviḍā latā-kuṭi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mahā prayatnena kṛtāḥ kapolayoḥ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svedoda-bindur makarīr vilumpati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E851A5">
        <w:rPr>
          <w:b/>
          <w:i/>
          <w:iCs/>
          <w:noProof w:val="0"/>
          <w:cs/>
          <w:lang w:val="sa-IN"/>
        </w:rPr>
        <w:t>na 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F81D11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kuñje saṁbhuktāṁ viśākhāṁ daivāt patiṁmanya-gopāgamana-śravaṇena bibhyatīṁ prasādhayan śrī-kṛṣṇaḥ prāha—mā bhūr iti ||8||</w:t>
      </w:r>
    </w:p>
    <w:p w:rsidR="00E76082" w:rsidRPr="00F81D11" w:rsidRDefault="00E76082">
      <w:pPr>
        <w:rPr>
          <w:b/>
          <w:bCs/>
          <w:lang w:val="en-US"/>
        </w:rPr>
      </w:pPr>
    </w:p>
    <w:p w:rsidR="00E76082" w:rsidRPr="003B4270" w:rsidRDefault="00E76082" w:rsidP="003B4270">
      <w:pPr>
        <w:rPr>
          <w:noProof w:val="0"/>
          <w:cs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3B4270">
        <w:rPr>
          <w:rFonts w:eastAsia="MS Minchofalt"/>
          <w:bCs/>
          <w:lang w:val="pl-PL"/>
        </w:rPr>
        <w:t>bhayād</w:t>
      </w:r>
      <w:r>
        <w:rPr>
          <w:lang w:val="pl-PL"/>
        </w:rPr>
        <w:t xml:space="preserve"> </w:t>
      </w:r>
      <w:r w:rsidRPr="003B4270">
        <w:rPr>
          <w:lang w:val="pl-PL"/>
        </w:rPr>
        <w:t>yath</w:t>
      </w:r>
      <w:r>
        <w:rPr>
          <w:lang w:val="pl-PL"/>
        </w:rPr>
        <w:t xml:space="preserve">eti | </w:t>
      </w:r>
      <w:r w:rsidRPr="003B4270">
        <w:rPr>
          <w:noProof w:val="0"/>
          <w:cs/>
        </w:rPr>
        <w:t xml:space="preserve">mā bhūr </w:t>
      </w:r>
      <w:r>
        <w:t xml:space="preserve">iti | keli-kuñje vihārānantaraṁ svādhīnena śrī-kṛṣṇena patrabhaṅga-racanādinālaṁ-kriymāṇāṁ </w:t>
      </w:r>
      <w:r w:rsidRPr="003B4270">
        <w:rPr>
          <w:noProof w:val="0"/>
          <w:cs/>
        </w:rPr>
        <w:t>viśākh</w:t>
      </w:r>
      <w:r>
        <w:t xml:space="preserve">āṁ daivāt tatra </w:t>
      </w:r>
      <w:r w:rsidRPr="003B4270">
        <w:rPr>
          <w:noProof w:val="0"/>
          <w:cs/>
        </w:rPr>
        <w:t>vidūr</w:t>
      </w:r>
      <w:r>
        <w:t>ān māyā-bhartur avalokana-jāta-bhiyā svidyantīṁ śrī-kṛṣṇaḥ sāntvayati | arthaḥ spaṣṭaḥ ||8||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12.9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krodhād</w:t>
      </w:r>
      <w:r>
        <w:rPr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khinnāpi gotra-skhalanena pālī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śālīna-bhāvaṁ chalato vyatānīt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tathāpi tasyāḥ paṭam ārdrayantī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svedāmbu-vṛṣṭiḥ krudham ācacakṣe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E851A5" w:rsidRDefault="00E76082">
      <w:pPr>
        <w:rPr>
          <w:b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E851A5">
        <w:rPr>
          <w:b/>
          <w:noProof w:val="0"/>
          <w:cs/>
          <w:lang w:val="sa-IN"/>
        </w:rPr>
        <w:t>śālīna-bhāvaṁ mṛdu-ceṣṭām ||9||</w:t>
      </w:r>
    </w:p>
    <w:p w:rsidR="00E76082" w:rsidRPr="00E851A5" w:rsidRDefault="00E76082">
      <w:pPr>
        <w:rPr>
          <w:b/>
          <w:noProof w:val="0"/>
          <w:cs/>
          <w:lang w:val="sa-IN"/>
        </w:rPr>
      </w:pPr>
    </w:p>
    <w:p w:rsidR="00E76082" w:rsidRPr="0067701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nāndīmukhī paurṇamāsīm āha—gotra-skhalanena he priye śyāmale iti śrī-kṛṣṇa-kartṛka-sambodhanena antaḥ khinnāpy avahitthayā śālīna-bhāvaṁ sauśīlyam ||9||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3B4270">
      <w:pPr>
        <w:rPr>
          <w:noProof w:val="0"/>
          <w:cs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3B4270">
        <w:rPr>
          <w:noProof w:val="0"/>
          <w:cs/>
          <w:lang w:val="sa-IN"/>
        </w:rPr>
        <w:t xml:space="preserve">krodhād, </w:t>
      </w:r>
      <w:r>
        <w:rPr>
          <w:noProof w:val="0"/>
          <w:cs/>
          <w:lang w:val="sa-IN"/>
        </w:rPr>
        <w:t>yath</w:t>
      </w:r>
      <w:r>
        <w:rPr>
          <w:lang w:val="en-US"/>
        </w:rPr>
        <w:t xml:space="preserve">eti | khinnāpīti | pālyā saha krīḍā-kuñje viharataḥ kṛṣṇasya </w:t>
      </w:r>
      <w:r>
        <w:rPr>
          <w:noProof w:val="0"/>
          <w:cs/>
        </w:rPr>
        <w:t>gotra-skhalane</w:t>
      </w:r>
      <w:r>
        <w:t xml:space="preserve"> jāte sati nija-sauśīlyataḥ nirbandhād avahitthām urīkurvāṇā api tasyā svāntastha-krodhāveśe</w:t>
      </w:r>
      <w:r>
        <w:rPr>
          <w:noProof w:val="0"/>
          <w:cs/>
        </w:rPr>
        <w:t xml:space="preserve">na </w:t>
      </w:r>
      <w:r>
        <w:t xml:space="preserve">svedodgamaḥ prakaṭo’bhūd iti kācit sakhī kāñcid anyāṁ prāha | </w:t>
      </w:r>
      <w:r>
        <w:rPr>
          <w:noProof w:val="0"/>
          <w:cs/>
        </w:rPr>
        <w:t>śālīna-bhāva</w:t>
      </w:r>
      <w:r>
        <w:t xml:space="preserve">m adhṛṣṭatā, </w:t>
      </w:r>
      <w:r>
        <w:rPr>
          <w:color w:val="0000FF"/>
        </w:rPr>
        <w:t xml:space="preserve">syād adhṛṣṭas tu śālīnaḥ </w:t>
      </w:r>
      <w:r>
        <w:t xml:space="preserve">ity amaraḥ | </w:t>
      </w:r>
      <w:r>
        <w:rPr>
          <w:noProof w:val="0"/>
          <w:cs/>
        </w:rPr>
        <w:t>chalat</w:t>
      </w:r>
      <w:r>
        <w:t xml:space="preserve">aḥ vyājāt | ārdrayantī kledayantī | </w:t>
      </w:r>
      <w:r>
        <w:rPr>
          <w:noProof w:val="0"/>
          <w:cs/>
        </w:rPr>
        <w:t xml:space="preserve">ācacakṣe </w:t>
      </w:r>
      <w:r>
        <w:t xml:space="preserve">uktavatī </w:t>
      </w:r>
      <w:r>
        <w:rPr>
          <w:noProof w:val="0"/>
          <w:cs/>
        </w:rPr>
        <w:t>||</w:t>
      </w:r>
      <w:r>
        <w:t>9||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12.10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romāñcaḥ | sa āścaryād</w:t>
      </w:r>
      <w:r>
        <w:rPr>
          <w:noProof w:val="0"/>
          <w:cs/>
          <w:lang w:val="sa-IN"/>
        </w:rPr>
        <w:t>, yathā—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cumbantam ālokya camūru-cakṣuṣāṁ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camūr amūṣāṁ yugapan mura-dviṣam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vyomāṅgane tatra surāṅganāvalī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romāñcitā vistṛta-dṛṣṭir ābabhau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E851A5" w:rsidRDefault="00E76082">
      <w:pPr>
        <w:rPr>
          <w:b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E851A5">
        <w:rPr>
          <w:b/>
          <w:i/>
          <w:iCs/>
          <w:noProof w:val="0"/>
          <w:cs/>
          <w:lang w:val="sa-IN"/>
        </w:rPr>
        <w:t>na vyākhyātam |</w:t>
      </w:r>
    </w:p>
    <w:p w:rsidR="00E76082" w:rsidRPr="00E851A5" w:rsidRDefault="00E76082">
      <w:pPr>
        <w:rPr>
          <w:b/>
          <w:noProof w:val="0"/>
          <w:cs/>
          <w:lang w:val="sa-IN"/>
        </w:rPr>
      </w:pPr>
    </w:p>
    <w:p w:rsidR="00E76082" w:rsidRPr="0067701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śrī-kṛṣṇasya rāsa-līlāṁ pṛcchantīṁ gārgīṁ paurṇamāsī prāha—cumbantam iti ||10||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1D7B4B">
      <w:pPr>
        <w:rPr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Cs/>
          <w:lang w:val="en-US"/>
        </w:rPr>
        <w:t xml:space="preserve"> </w:t>
      </w:r>
      <w:r>
        <w:rPr>
          <w:noProof w:val="0"/>
          <w:cs/>
          <w:lang w:val="sa-IN"/>
        </w:rPr>
        <w:t>atha romāñca</w:t>
      </w:r>
      <w:r>
        <w:rPr>
          <w:lang w:val="en-US"/>
        </w:rPr>
        <w:t xml:space="preserve"> iti</w:t>
      </w:r>
      <w:r>
        <w:rPr>
          <w:noProof w:val="0"/>
          <w:cs/>
          <w:lang w:val="sa-IN"/>
        </w:rPr>
        <w:t xml:space="preserve"> | </w:t>
      </w:r>
      <w:r>
        <w:rPr>
          <w:lang w:val="en-US"/>
        </w:rPr>
        <w:t>asya lakṣaṇaṁ pūrva-rasāmṛte, yathā—</w:t>
      </w:r>
    </w:p>
    <w:p w:rsidR="00E76082" w:rsidRDefault="00E76082" w:rsidP="001D7B4B">
      <w:pPr>
        <w:rPr>
          <w:lang w:val="en-US"/>
        </w:rPr>
      </w:pPr>
    </w:p>
    <w:p w:rsidR="00E76082" w:rsidRPr="001D7B4B" w:rsidRDefault="00E76082" w:rsidP="001D7B4B">
      <w:pPr>
        <w:pStyle w:val="quote0"/>
        <w:rPr>
          <w:color w:val="0000FF"/>
          <w:lang w:val="fr-CA"/>
        </w:rPr>
      </w:pPr>
      <w:r w:rsidRPr="001D7B4B">
        <w:rPr>
          <w:color w:val="0000FF"/>
          <w:lang w:val="fr-CA"/>
        </w:rPr>
        <w:t>romāñco’yaṁ kilāścarya-harṣotsāha-bhayādijaḥ |</w:t>
      </w:r>
    </w:p>
    <w:p w:rsidR="00E76082" w:rsidRPr="001D7B4B" w:rsidRDefault="00E76082" w:rsidP="001D7B4B">
      <w:pPr>
        <w:pStyle w:val="quote0"/>
        <w:rPr>
          <w:color w:val="0000FF"/>
          <w:lang w:val="fr-CA"/>
        </w:rPr>
      </w:pPr>
      <w:r w:rsidRPr="001D7B4B">
        <w:rPr>
          <w:color w:val="0000FF"/>
          <w:lang w:val="fr-CA"/>
        </w:rPr>
        <w:t>romṇām abhyudgamas tatra gātra-saṁsparśanādayaḥ ||</w:t>
      </w:r>
      <w:r>
        <w:rPr>
          <w:color w:val="0000FF"/>
          <w:lang w:val="fr-CA"/>
        </w:rPr>
        <w:t xml:space="preserve"> </w:t>
      </w:r>
      <w:r>
        <w:rPr>
          <w:lang w:val="fr-CA"/>
        </w:rPr>
        <w:t>[bha.ra.si. 2.3.</w:t>
      </w:r>
      <w:r w:rsidRPr="001D7B4B">
        <w:rPr>
          <w:lang w:val="fr-CA"/>
        </w:rPr>
        <w:t>32</w:t>
      </w:r>
      <w:r>
        <w:rPr>
          <w:lang w:val="fr-CA"/>
        </w:rPr>
        <w:t xml:space="preserve">] </w:t>
      </w:r>
      <w:r w:rsidRPr="001D7B4B">
        <w:rPr>
          <w:lang w:val="fr-CA"/>
        </w:rPr>
        <w:t>iti |</w:t>
      </w:r>
    </w:p>
    <w:p w:rsidR="00E76082" w:rsidRDefault="00E76082" w:rsidP="001D7B4B">
      <w:pPr>
        <w:rPr>
          <w:lang w:val="en-US"/>
        </w:rPr>
      </w:pPr>
    </w:p>
    <w:p w:rsidR="00E76082" w:rsidRDefault="00E76082" w:rsidP="00336A50">
      <w:pPr>
        <w:rPr>
          <w:noProof w:val="0"/>
          <w:cs/>
        </w:rPr>
      </w:pPr>
      <w:r>
        <w:rPr>
          <w:noProof w:val="0"/>
          <w:cs/>
          <w:lang w:val="sa-IN"/>
        </w:rPr>
        <w:t>sa āścaryād, yath</w:t>
      </w:r>
      <w:r>
        <w:rPr>
          <w:lang w:val="en-US"/>
        </w:rPr>
        <w:t xml:space="preserve">eti </w:t>
      </w:r>
      <w:r w:rsidRPr="00336A50">
        <w:t xml:space="preserve">| </w:t>
      </w:r>
      <w:r w:rsidRPr="00336A50">
        <w:rPr>
          <w:noProof w:val="0"/>
          <w:cs/>
        </w:rPr>
        <w:t>cumbantam</w:t>
      </w:r>
      <w:r w:rsidRPr="00336A50">
        <w:t xml:space="preserve"> iti </w:t>
      </w:r>
      <w:r>
        <w:t xml:space="preserve">| rāsotsave pratyekam ekadaiva sarvābhir vraja-devībhiḥ saha viharantaṁ kṛṣṇaṁ vīkṣya vimāna-cāriṇīnāṁ devāṅganānāṁ vismayotphullatayā pulakodgamaḥ kavi-caraṇair varṇyate | </w:t>
      </w:r>
      <w:r>
        <w:rPr>
          <w:noProof w:val="0"/>
          <w:cs/>
        </w:rPr>
        <w:t>camūru-cakṣuṣāṁ</w:t>
      </w:r>
      <w:r>
        <w:t xml:space="preserve"> hariṇākṣīṇām </w:t>
      </w:r>
      <w:r>
        <w:rPr>
          <w:noProof w:val="0"/>
          <w:cs/>
        </w:rPr>
        <w:t>amūṣāṁ</w:t>
      </w:r>
      <w:r>
        <w:t xml:space="preserve"> gopīnāṁ </w:t>
      </w:r>
      <w:r>
        <w:rPr>
          <w:noProof w:val="0"/>
          <w:cs/>
        </w:rPr>
        <w:t>camū</w:t>
      </w:r>
      <w:r>
        <w:t xml:space="preserve">ḥ śreṇīḥ yugapad ekadaiva </w:t>
      </w:r>
      <w:r>
        <w:rPr>
          <w:noProof w:val="0"/>
          <w:cs/>
        </w:rPr>
        <w:t>cumbanta</w:t>
      </w:r>
      <w:r>
        <w:t>ṁ</w:t>
      </w:r>
      <w:r>
        <w:rPr>
          <w:noProof w:val="0"/>
          <w:cs/>
        </w:rPr>
        <w:t xml:space="preserve"> mura-dviṣa</w:t>
      </w:r>
      <w:r>
        <w:t xml:space="preserve">ṁ kṛṣṇaṁ </w:t>
      </w:r>
      <w:r>
        <w:rPr>
          <w:noProof w:val="0"/>
          <w:cs/>
        </w:rPr>
        <w:t xml:space="preserve">vyomāṅgane </w:t>
      </w:r>
      <w:r>
        <w:t xml:space="preserve">ākāśa-parisare </w:t>
      </w:r>
      <w:r>
        <w:rPr>
          <w:noProof w:val="0"/>
          <w:cs/>
        </w:rPr>
        <w:t xml:space="preserve">vistṛta-dṛṣṭir </w:t>
      </w:r>
      <w:r>
        <w:t xml:space="preserve">iti viśeṣaṇam āścarya-bodhakam </w:t>
      </w:r>
      <w:r>
        <w:rPr>
          <w:noProof w:val="0"/>
          <w:cs/>
        </w:rPr>
        <w:t>||</w:t>
      </w:r>
      <w:r>
        <w:t>10||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12.11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harṣād</w:t>
      </w:r>
      <w:r>
        <w:rPr>
          <w:noProof w:val="0"/>
          <w:cs/>
          <w:lang w:val="sa-IN"/>
        </w:rPr>
        <w:t xml:space="preserve">, yathā </w:t>
      </w:r>
      <w:r>
        <w:rPr>
          <w:noProof w:val="0"/>
          <w:color w:val="FF0000"/>
          <w:cs/>
          <w:lang w:val="sa-IN"/>
        </w:rPr>
        <w:t xml:space="preserve">śrī-daśame </w:t>
      </w:r>
      <w:r>
        <w:rPr>
          <w:noProof w:val="0"/>
          <w:cs/>
          <w:lang w:val="sa-IN"/>
        </w:rPr>
        <w:t>(10.32.8)—</w:t>
      </w:r>
    </w:p>
    <w:p w:rsidR="00E76082" w:rsidRDefault="00E76082">
      <w:pPr>
        <w:ind w:firstLine="720"/>
        <w:rPr>
          <w:noProof w:val="0"/>
          <w:cs/>
          <w:lang w:val="sa-IN"/>
        </w:rPr>
      </w:pP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taṁ kācin netra-randhreṇa hṛdi-kṛtya nimīlya ca |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pulakāṅguly-upaguhyās te yogīvānanda-samplutā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E851A5" w:rsidRDefault="00E76082">
      <w:pPr>
        <w:rPr>
          <w:b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E851A5">
        <w:rPr>
          <w:b/>
          <w:noProof w:val="0"/>
          <w:cs/>
          <w:lang w:val="sa-IN"/>
        </w:rPr>
        <w:t>yogīva saṁyogīva yathā syāt tathāste sma ||11||</w:t>
      </w:r>
    </w:p>
    <w:p w:rsidR="00E76082" w:rsidRPr="00E851A5" w:rsidRDefault="00E76082">
      <w:pPr>
        <w:rPr>
          <w:b/>
          <w:noProof w:val="0"/>
          <w:cs/>
          <w:lang w:val="sa-IN"/>
        </w:rPr>
      </w:pPr>
    </w:p>
    <w:p w:rsidR="00E76082" w:rsidRPr="00301F7E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</w:t>
      </w:r>
      <w:r>
        <w:rPr>
          <w:bCs/>
          <w:lang w:val="en-US"/>
        </w:rPr>
        <w:t xml:space="preserve"> śrī-śukaḥ parīkṣitam āha—tam iti | kācid gopī netra-randhreṇa hṛdi-kṛtyeti bhāgyātiśayena prāpto’yaṁ punar apy antardhāsyatīti śaṅkayeti bhāvaḥ ||11||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harṣād yatheti | tāṁ kācid iti | rāsa-mahotsave tirodhāya punar akasmāt tatraivāvirbhūtaṁ kṛṣṇaṁ samprāpya kasyāścic ceṣṭitaṁ śrī-śukadevo varṇayati | netra-randhreṇa dvāra-bhūtena hṛdi kṛtya nidhāya | punar netre nimīlya mudrayitvā upaguhya pariṣvajya | </w:t>
      </w:r>
      <w:r w:rsidRPr="009534A2">
        <w:rPr>
          <w:bCs/>
          <w:color w:val="FF0000"/>
          <w:lang w:val="en-US"/>
        </w:rPr>
        <w:t>gītāvalau</w:t>
      </w:r>
      <w:r>
        <w:rPr>
          <w:bCs/>
          <w:lang w:val="en-US"/>
        </w:rPr>
        <w:t xml:space="preserve"> (16) ca—</w:t>
      </w:r>
    </w:p>
    <w:p w:rsidR="00E76082" w:rsidRDefault="00E76082">
      <w:pPr>
        <w:pStyle w:val="Quote"/>
        <w:rPr>
          <w:lang w:val="en-US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pulakam upaiti bhayān mama gātram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hasasi tathāpi madād atimātram 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vāraya tūrṇam imaṁ sakhi kṛṣṇam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anucita-karmaṇi nirmita-tṛṣṇam ||dhruva||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jāne bhavatīm eva vipakṣām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mām upanītā yad vana-kakṣām ||</w:t>
      </w:r>
    </w:p>
    <w:p w:rsidR="00E76082" w:rsidRDefault="00E76082">
      <w:pPr>
        <w:pStyle w:val="Quote"/>
        <w:rPr>
          <w:lang w:val="pl-PL"/>
        </w:rPr>
      </w:pPr>
      <w:r>
        <w:rPr>
          <w:lang w:val="pl-PL"/>
        </w:rPr>
        <w:t>adya sanātanam atisukha-hetum |</w:t>
      </w:r>
    </w:p>
    <w:p w:rsidR="00E76082" w:rsidRDefault="00E76082" w:rsidP="009534A2">
      <w:pPr>
        <w:pStyle w:val="Quote"/>
        <w:rPr>
          <w:b/>
          <w:bCs/>
          <w:lang w:val="pl-PL"/>
        </w:rPr>
      </w:pPr>
      <w:r>
        <w:t>na parihariṣye vidhi-kṛta-setum ||</w:t>
      </w:r>
      <w:r>
        <w:rPr>
          <w:color w:val="auto"/>
        </w:rPr>
        <w:t xml:space="preserve"> iti ||11||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12.12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lang w:val="pl-PL"/>
        </w:rPr>
      </w:pPr>
      <w:r>
        <w:rPr>
          <w:rFonts w:eastAsia="MS Minchofalt"/>
          <w:lang w:val="pl-PL"/>
        </w:rPr>
        <w:t xml:space="preserve">yathā vā, </w:t>
      </w:r>
      <w:r>
        <w:rPr>
          <w:rFonts w:eastAsia="MS Minchofalt"/>
          <w:color w:val="FF0000"/>
          <w:lang w:val="pl-PL"/>
        </w:rPr>
        <w:t>śrī-rukmiṇī-svayaṁvare</w:t>
      </w:r>
      <w:r>
        <w:rPr>
          <w:lang w:val="pl-PL"/>
        </w:rPr>
        <w:t>—</w:t>
      </w:r>
    </w:p>
    <w:p w:rsidR="00E76082" w:rsidRDefault="00E76082">
      <w:pPr>
        <w:ind w:firstLine="720"/>
        <w:rPr>
          <w:rFonts w:eastAsia="MS Minchofalt"/>
          <w:color w:val="FF0000"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romāṇi sarvāṇy api bāla-bhāvāt</w:t>
      </w:r>
    </w:p>
    <w:p w:rsidR="00E76082" w:rsidRDefault="00E76082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priya-śriyaṁ draṣṭum ivotsukāni |</w:t>
      </w:r>
    </w:p>
    <w:p w:rsidR="00E76082" w:rsidRDefault="00E76082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tasyās tadā korakitāṅga-yaṣṭer</w:t>
      </w:r>
    </w:p>
    <w:p w:rsidR="00E76082" w:rsidRDefault="00E76082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udgrīvikā</w:t>
      </w:r>
      <w:r w:rsidRPr="00E851A5">
        <w:rPr>
          <w:rFonts w:eastAsia="MS Minchofalt"/>
          <w:b/>
          <w:bCs/>
          <w:color w:val="0000FF"/>
          <w:sz w:val="28"/>
          <w:lang w:val="pl-PL"/>
        </w:rPr>
        <w:t>-</w:t>
      </w:r>
      <w:r>
        <w:rPr>
          <w:rFonts w:eastAsia="MS Minchofalt"/>
          <w:b/>
          <w:bCs/>
          <w:color w:val="0000FF"/>
          <w:sz w:val="28"/>
          <w:lang w:val="pl-PL"/>
        </w:rPr>
        <w:t>dānam ivānvabhūvan ||</w:t>
      </w:r>
    </w:p>
    <w:p w:rsidR="00E76082" w:rsidRDefault="00E76082">
      <w:pPr>
        <w:rPr>
          <w:lang w:val="pl-PL"/>
        </w:rPr>
      </w:pPr>
    </w:p>
    <w:p w:rsidR="00E76082" w:rsidRDefault="00E76082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>bāla-bhāvād iti | bāla-keśas tat-sajātīyatvād atra romasv api bālatvam āropyate | tataś cārbhaka-samāna-paryāyatayā tat-svabhāvād iva | udgatā grīvā saiva udgrīvikā tasyā dānaṁ tatrārpaṇaṁ tad evānvabhūvan svīcakrur ity arthaḥ ||12||</w:t>
      </w:r>
    </w:p>
    <w:p w:rsidR="00E76082" w:rsidRDefault="00E76082">
      <w:pPr>
        <w:rPr>
          <w:b/>
          <w:bCs/>
          <w:lang w:val="pl-PL"/>
        </w:rPr>
      </w:pPr>
    </w:p>
    <w:p w:rsidR="00E76082" w:rsidRPr="00B477EA" w:rsidRDefault="00E76082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svayaṁvara iti | śrī-kṛṣṇaṁ prati svayaṁ likhita-patrī-dvāraiva svayaṁvaraṇaṁ jñeyam | tad grantha-kṛtaḥ śrīmad-īśvara-purī-śrī-pādāḥ sva-śiṣyān āha—romāṇīti | tasyā śrī-rukmiṇyā bāla-bhāvāt bālatvāt | atra keśavācaka-bāla-śabde sva-sajātīyāni romāṇi lakṣyante tataś ca bāla-bhāvāt bālakatvād iva gāmbhīryātiśayokteḥ priya-śriyaṁ sunandākhya-brāhmaṇa-mukhāc chrutasyāgatasya priyasya śrī-kṛṣṇasya śriyaṁ śobhāṁ draṣṭum utsukāni | udgatā grīvikā anukampārthaka-pratyayena sukumārā grīvety arthaḥ | tasyā dānam arpaṇam iva romāṇi śrī-kṛṣṇaṁ draṣṭuṁ grīvām uccīcakrur </w:t>
      </w:r>
      <w:r w:rsidRPr="00B477EA">
        <w:rPr>
          <w:bCs/>
          <w:lang w:val="pl-PL"/>
        </w:rPr>
        <w:t>ity arthaḥ |</w:t>
      </w:r>
      <w:r>
        <w:rPr>
          <w:bCs/>
          <w:lang w:val="pl-PL"/>
        </w:rPr>
        <w:t>|12||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 w:rsidP="009534A2">
      <w:pPr>
        <w:rPr>
          <w:rFonts w:eastAsia="MS Minchofalt"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abhīṣṭa-lābhaja-romaharṣaṇam udāhṛtya tatra harṣa-lakṣaṇe ādi śabda-gṛhītatvād abhīṣṭa-śravaṇaṁ tu harṣa-hetukaṁ tad udāharati—</w:t>
      </w:r>
      <w:r>
        <w:rPr>
          <w:rFonts w:eastAsia="MS Minchofalt"/>
          <w:lang w:val="pl-PL"/>
        </w:rPr>
        <w:t xml:space="preserve">yathā veti | romāṇīti | śrī-kṛṣṇasyāgamanaṁ brāhmaṇa-mukhataḥ śrutvā śrī-rukmiṇyā ānanda-samplava-magnāyā romaharṣas tad-grantha-kāraiḥ śrīmad-īśvara-purī-caraṇair varṇyate | tasyā rukmiṇyā bāla-bhāvāt romatvāt śleṣeṇa bālasya śiśor yo bhāvaḥ śaiśavaṁ tasmāt hetoḥ priyā śrīr lakṣmīr yasya taṁ śrī-kṛṣṇam | udgrīvikā uccair grīvayā nirīkṣaṇaṁ tayā ādānaṁ grahaṇam iva anvabhūvan anubhūtavanti | kiṁ-bhūtāyās tasyā ? korakitā kuṭmaitā aṅga-yaṣṭir yasyāḥ | </w:t>
      </w:r>
      <w:r>
        <w:rPr>
          <w:rFonts w:eastAsia="MS Minchofalt"/>
          <w:color w:val="FF0000"/>
          <w:lang w:val="pl-PL"/>
        </w:rPr>
        <w:t>pūrv</w:t>
      </w:r>
      <w:r w:rsidRPr="008A4937">
        <w:rPr>
          <w:rFonts w:eastAsia="MS Minchofalt"/>
          <w:color w:val="FF0000"/>
          <w:lang w:val="pl-PL"/>
        </w:rPr>
        <w:t>a-rasāmṛte</w:t>
      </w:r>
      <w:r>
        <w:rPr>
          <w:rFonts w:eastAsia="MS Minchofalt"/>
          <w:lang w:val="pl-PL"/>
        </w:rPr>
        <w:t>’pi (2.3.34) daśame—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kiṁ te kṛtaṁ kṣiti tapo bata keśavāṅghri-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sparśotsavotpulakitāṅga-ruhair vibhāsi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apy aṅghri-sambhava urukrama-vikramād vā </w:t>
      </w:r>
    </w:p>
    <w:p w:rsidR="00E76082" w:rsidRPr="008A4937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 xml:space="preserve">āho varāha-vapuṣaḥ parirambhaṇena || </w:t>
      </w:r>
      <w:r>
        <w:rPr>
          <w:noProof w:val="0"/>
          <w:color w:val="auto"/>
          <w:cs/>
        </w:rPr>
        <w:t>[bhā.pu. 10.30.10]</w:t>
      </w:r>
      <w:r>
        <w:rPr>
          <w:color w:val="auto"/>
          <w:lang w:val="en-US"/>
        </w:rPr>
        <w:t xml:space="preserve"> iti ||12||</w:t>
      </w:r>
    </w:p>
    <w:p w:rsidR="00E76082" w:rsidRDefault="00E76082" w:rsidP="008A4937">
      <w:pPr>
        <w:rPr>
          <w:noProof w:val="0"/>
          <w:cs/>
          <w:lang w:val="sa-IN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12.13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lang w:val="pl-PL"/>
        </w:rPr>
      </w:pPr>
      <w:r>
        <w:rPr>
          <w:rFonts w:eastAsia="MS Minchofalt"/>
          <w:b/>
          <w:bCs/>
          <w:lang w:val="pl-PL"/>
        </w:rPr>
        <w:t>bhayād</w:t>
      </w:r>
      <w:r>
        <w:rPr>
          <w:lang w:val="pl-PL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parimala-caṭule dvirepha-vṛnde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mukham abhi</w:t>
      </w:r>
      <w:r>
        <w:rPr>
          <w:bCs/>
          <w:szCs w:val="28"/>
          <w:lang w:val="en-US"/>
        </w:rPr>
        <w:t xml:space="preserve"> </w:t>
      </w:r>
      <w:r>
        <w:rPr>
          <w:bCs/>
          <w:noProof w:val="0"/>
          <w:szCs w:val="28"/>
          <w:cs/>
        </w:rPr>
        <w:t>dhāvati kampitāṅga-yaṣṭiḥ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vipula-pulaka-pālir adya pālī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harim adharīkṛta-hrī-dh</w:t>
      </w:r>
      <w:r>
        <w:rPr>
          <w:bCs/>
          <w:szCs w:val="28"/>
          <w:lang w:val="en-US"/>
        </w:rPr>
        <w:t>u</w:t>
      </w:r>
      <w:r>
        <w:rPr>
          <w:bCs/>
          <w:noProof w:val="0"/>
          <w:szCs w:val="28"/>
          <w:cs/>
        </w:rPr>
        <w:t>rāliliṅga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702374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702374">
        <w:rPr>
          <w:rFonts w:eastAsia="MS Minchofalt"/>
          <w:bCs/>
          <w:i/>
          <w:iCs/>
          <w:lang w:val="en-US"/>
        </w:rPr>
        <w:t>na 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702374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</w:t>
      </w:r>
      <w:r>
        <w:rPr>
          <w:bCs/>
          <w:lang w:val="en-US"/>
        </w:rPr>
        <w:t xml:space="preserve"> pālyāḥ sakhī sva-sakhīr āha—parimaleti ||13||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B17867">
      <w:pPr>
        <w:rPr>
          <w:noProof w:val="0"/>
          <w:cs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Cs/>
          <w:lang w:val="en-US"/>
        </w:rPr>
        <w:t xml:space="preserve"> lakṣaṇa-krama-prāptasyotsāhasya vīra-rasa-sthāyitvād atrānuyuktatayā taj-janya-romāñco nodāhṛtaḥ | bhayād yatheti | parimaleti | kuñja-gṛhe </w:t>
      </w:r>
      <w:r>
        <w:rPr>
          <w:bCs/>
        </w:rPr>
        <w:t>śrī</w:t>
      </w:r>
      <w:r>
        <w:rPr>
          <w:bCs/>
          <w:lang w:val="en-US"/>
        </w:rPr>
        <w:t>-kṛṣṇena saha viharamāṇāyā api praṇaya-svā</w:t>
      </w:r>
      <w:r>
        <w:rPr>
          <w:bCs/>
        </w:rPr>
        <w:t>bhāv</w:t>
      </w:r>
      <w:r>
        <w:rPr>
          <w:bCs/>
          <w:lang w:val="en-US"/>
        </w:rPr>
        <w:t>yān nir</w:t>
      </w:r>
      <w:r>
        <w:rPr>
          <w:bCs/>
        </w:rPr>
        <w:t>hetu</w:t>
      </w:r>
      <w:r>
        <w:rPr>
          <w:bCs/>
          <w:lang w:val="en-US"/>
        </w:rPr>
        <w:t xml:space="preserve">-mānam ālambya tūṣṇīṁ </w:t>
      </w:r>
      <w:r>
        <w:rPr>
          <w:bCs/>
        </w:rPr>
        <w:t>sthitāyāḥ</w:t>
      </w:r>
      <w:r>
        <w:rPr>
          <w:bCs/>
          <w:lang w:val="en-US"/>
        </w:rPr>
        <w:t xml:space="preserve"> pālyāḥ ṣaṭpada-daṁśa-bhayato romāñcodgama-</w:t>
      </w:r>
      <w:r>
        <w:rPr>
          <w:bCs/>
        </w:rPr>
        <w:t>pūrv</w:t>
      </w:r>
      <w:r>
        <w:rPr>
          <w:bCs/>
          <w:lang w:val="en-US"/>
        </w:rPr>
        <w:t>ak</w:t>
      </w:r>
      <w:r>
        <w:rPr>
          <w:bCs/>
        </w:rPr>
        <w:t>aṁ</w:t>
      </w:r>
      <w:r>
        <w:rPr>
          <w:bCs/>
          <w:lang w:val="en-US"/>
        </w:rPr>
        <w:t xml:space="preserve"> svayaṁ-grāhāśleṣaṁ bahiḥ kuñjato viloko kācit tat-sakhī kāñcit prati sa-kautukaṁ varṇayati | parimalaiḥ vimardottha-gandhair </w:t>
      </w:r>
      <w:r>
        <w:rPr>
          <w:bCs/>
        </w:rPr>
        <w:t>hetu</w:t>
      </w:r>
      <w:r>
        <w:rPr>
          <w:bCs/>
          <w:lang w:val="en-US"/>
        </w:rPr>
        <w:t xml:space="preserve">bhiś | caṭule cañcale | dvirepha-vṛnde bhramara-nikare | </w:t>
      </w:r>
      <w:r>
        <w:rPr>
          <w:noProof w:val="0"/>
          <w:cs/>
        </w:rPr>
        <w:t>mukham abhi</w:t>
      </w:r>
      <w:r>
        <w:t xml:space="preserve"> mukhaṁ prati </w:t>
      </w:r>
      <w:r>
        <w:rPr>
          <w:noProof w:val="0"/>
          <w:cs/>
        </w:rPr>
        <w:t xml:space="preserve">dhāvati </w:t>
      </w:r>
      <w:r>
        <w:t xml:space="preserve">sati </w:t>
      </w:r>
      <w:r>
        <w:rPr>
          <w:noProof w:val="0"/>
          <w:cs/>
        </w:rPr>
        <w:t>adharīkṛt</w:t>
      </w:r>
      <w:r>
        <w:t xml:space="preserve">ā adhaḥ-kṛtā hrī-dhurā lajjā-bhāro yayā sā </w:t>
      </w:r>
      <w:r>
        <w:rPr>
          <w:noProof w:val="0"/>
          <w:cs/>
        </w:rPr>
        <w:t>||</w:t>
      </w:r>
      <w:r>
        <w:t>13||</w:t>
      </w:r>
    </w:p>
    <w:p w:rsidR="00E76082" w:rsidRPr="00B17867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12.14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svara-bhaṅgaḥ</w:t>
      </w:r>
      <w:r>
        <w:rPr>
          <w:noProof w:val="0"/>
          <w:cs/>
          <w:lang w:val="sa-IN"/>
        </w:rPr>
        <w:t>, sa viṣādā</w:t>
      </w:r>
      <w:r>
        <w:rPr>
          <w:rFonts w:eastAsia="MS Minchofalt"/>
          <w:lang w:val="en-US"/>
        </w:rPr>
        <w:t>t,</w:t>
      </w:r>
      <w:r>
        <w:rPr>
          <w:noProof w:val="0"/>
          <w:cs/>
          <w:lang w:val="sa-IN"/>
        </w:rPr>
        <w:t xml:space="preserve"> yathā </w:t>
      </w:r>
      <w:r>
        <w:rPr>
          <w:noProof w:val="0"/>
          <w:color w:val="FF0000"/>
          <w:cs/>
          <w:lang w:val="sa-IN"/>
        </w:rPr>
        <w:t xml:space="preserve">śrī-gīta-govinde </w:t>
      </w:r>
      <w:r>
        <w:rPr>
          <w:noProof w:val="0"/>
          <w:cs/>
          <w:lang w:val="sa-IN"/>
        </w:rPr>
        <w:t>(6.10)—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vipula-pulaka-pāliḥ sphīta-sītkāram antar-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janita-jaḍima-kāku-vyākulaṁ vyāharantī |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tava kitava vidhāyāmanda-kandarpa-cintāṁ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rasa-jala-nidhi-magnā dhyāna-lagnā mṛg</w:t>
      </w:r>
      <w:r w:rsidRPr="00702374">
        <w:rPr>
          <w:bCs/>
          <w:noProof w:val="0"/>
          <w:color w:val="0000FF"/>
          <w:szCs w:val="28"/>
          <w:cs/>
        </w:rPr>
        <w:t>ā</w:t>
      </w:r>
      <w:r>
        <w:rPr>
          <w:bCs/>
          <w:noProof w:val="0"/>
          <w:color w:val="0000FF"/>
          <w:szCs w:val="28"/>
          <w:cs/>
        </w:rPr>
        <w:t>kṣī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43435D" w:rsidRDefault="00E76082" w:rsidP="0043435D">
      <w:pPr>
        <w:rPr>
          <w:noProof w:val="0"/>
          <w:cs/>
          <w:lang w:val="sa-IN"/>
        </w:rPr>
      </w:pPr>
      <w:r w:rsidRPr="0043435D">
        <w:rPr>
          <w:b/>
          <w:bCs/>
          <w:noProof w:val="0"/>
          <w:cs/>
          <w:lang w:val="sa-IN"/>
        </w:rPr>
        <w:t xml:space="preserve">śrī-jīvaḥ : </w:t>
      </w:r>
      <w:r w:rsidRPr="0043435D">
        <w:rPr>
          <w:noProof w:val="0"/>
          <w:cs/>
          <w:lang w:val="sa-IN"/>
        </w:rPr>
        <w:t>tava dhyāna-lagnā satī amanda-kandarpa-cintāṁ vidhāya rasa-jala-nidhim agrāsīd iti yojyam | tan-nimagnatve lakṣaṇam—vipula-pulakety ādi ||14||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43435D" w:rsidRDefault="00E76082">
      <w:pPr>
        <w:rPr>
          <w:bCs/>
          <w:lang w:val="fr-CA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rFonts w:ascii="Times New Roman" w:hAnsi="Times New Roman" w:cs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 xml:space="preserve">vāsaka-sajjāyāḥ śrī-rādhāyāḥ sakhī śrī-kṛṣṇaṁ prati tad-aprāpti-janitaṁ tasyā anutāpaṁ jñāpayantī sopālambham āha—vipuleti | he kitava iti | tava dhūrtatādya phalantī tvāṁ strī-vadha-bhāginaṁ kariṣyatīti bhāvaḥ | jaḍimnā yaḥ kākus tena vyākulaṁ sa-gadgadam </w:t>
      </w:r>
      <w:r w:rsidRPr="0043435D">
        <w:rPr>
          <w:bCs/>
          <w:lang w:val="pl-PL"/>
        </w:rPr>
        <w:t>ity arthaḥ |</w:t>
      </w:r>
      <w:r>
        <w:rPr>
          <w:bCs/>
          <w:lang w:val="fr-CA"/>
        </w:rPr>
        <w:t xml:space="preserve"> kula-dharma-lajjādikaṁ yad atyajaṁ tat-phalam idam eva yad atra jājvalīmīti vyāharantī | rasa-jala-nidhau viṣa-samudre | </w:t>
      </w:r>
      <w:r>
        <w:rPr>
          <w:bCs/>
          <w:color w:val="0000FF"/>
          <w:lang w:val="fr-CA"/>
        </w:rPr>
        <w:t xml:space="preserve">śṛṅgārādau viṣe vīrye guṇe roge drave rasaḥ </w:t>
      </w:r>
      <w:r>
        <w:rPr>
          <w:bCs/>
          <w:lang w:val="fr-CA"/>
        </w:rPr>
        <w:t>ity amaraḥ ||14||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D43DFF">
      <w:pPr>
        <w:rPr>
          <w:rFonts w:eastAsia="MS Minchofalt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9160DB">
        <w:rPr>
          <w:noProof w:val="0"/>
          <w:cs/>
        </w:rPr>
        <w:t>atha svara-bhaṅga</w:t>
      </w:r>
      <w:r>
        <w:rPr>
          <w:rFonts w:eastAsia="MS Minchofalt"/>
        </w:rPr>
        <w:t xml:space="preserve"> iti | asya lakṣaṇaṁ ca tatraiva—</w:t>
      </w:r>
    </w:p>
    <w:p w:rsidR="00E76082" w:rsidRDefault="00E76082" w:rsidP="00D43DFF">
      <w:pPr>
        <w:pStyle w:val="Quote"/>
        <w:rPr>
          <w:lang w:val="en-US"/>
        </w:rPr>
      </w:pPr>
    </w:p>
    <w:p w:rsidR="00E76082" w:rsidRDefault="00E76082" w:rsidP="00D43DFF">
      <w:pPr>
        <w:pStyle w:val="Quote"/>
        <w:rPr>
          <w:noProof w:val="0"/>
          <w:cs/>
        </w:rPr>
      </w:pPr>
      <w:r>
        <w:rPr>
          <w:noProof w:val="0"/>
          <w:cs/>
        </w:rPr>
        <w:t>visāda-vismayāmarṣa-harṣa-bhīty-ādi-sambhavam |</w:t>
      </w:r>
    </w:p>
    <w:p w:rsidR="00E76082" w:rsidRPr="009160DB" w:rsidRDefault="00E76082" w:rsidP="00D43DFF">
      <w:pPr>
        <w:pStyle w:val="Quote"/>
        <w:rPr>
          <w:noProof w:val="0"/>
          <w:color w:val="auto"/>
          <w:cs/>
          <w:lang w:val="en-US"/>
        </w:rPr>
      </w:pPr>
      <w:r>
        <w:rPr>
          <w:noProof w:val="0"/>
          <w:cs/>
        </w:rPr>
        <w:t>vaisvaryaṁ svara-bhedaḥ syād eṣa gadgadikādi</w:t>
      </w:r>
      <w:r>
        <w:rPr>
          <w:lang w:val="en-US"/>
        </w:rPr>
        <w:t>-</w:t>
      </w:r>
      <w:r>
        <w:rPr>
          <w:noProof w:val="0"/>
          <w:cs/>
        </w:rPr>
        <w:t>kṛt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2.3.37] iti |</w:t>
      </w:r>
    </w:p>
    <w:p w:rsidR="00E76082" w:rsidRDefault="00E76082" w:rsidP="00D43DFF"/>
    <w:p w:rsidR="00E76082" w:rsidRDefault="00E76082" w:rsidP="00D43DFF">
      <w:r w:rsidRPr="009160DB">
        <w:rPr>
          <w:noProof w:val="0"/>
          <w:cs/>
          <w:lang w:val="sa-IN"/>
        </w:rPr>
        <w:t>sa viṣādā</w:t>
      </w:r>
      <w:r w:rsidRPr="009160DB">
        <w:rPr>
          <w:rFonts w:eastAsia="MS Minchofalt"/>
          <w:lang w:val="en-US"/>
        </w:rPr>
        <w:t>t,</w:t>
      </w:r>
      <w:r w:rsidRPr="009160DB">
        <w:rPr>
          <w:noProof w:val="0"/>
          <w:cs/>
          <w:lang w:val="sa-IN"/>
        </w:rPr>
        <w:t xml:space="preserve"> yath</w:t>
      </w:r>
      <w:r>
        <w:rPr>
          <w:rFonts w:eastAsia="MS Minchofalt"/>
          <w:lang w:val="en-US"/>
        </w:rPr>
        <w:t xml:space="preserve">eti | </w:t>
      </w:r>
      <w:r w:rsidRPr="009160DB">
        <w:rPr>
          <w:noProof w:val="0"/>
          <w:cs/>
        </w:rPr>
        <w:t>vipula-pulak</w:t>
      </w:r>
      <w:r>
        <w:t xml:space="preserve">eti | kalahāntaritā-kāntatvena viṣaṇṇāyāḥ śrī-rādhāyāḥ vyākulatāṁ tad-virahākrānta-cetasi śrī-kṛṣṇe sakhī nivedayati | he kitava śaṭha ! </w:t>
      </w:r>
      <w:r w:rsidRPr="009160DB">
        <w:rPr>
          <w:noProof w:val="0"/>
          <w:cs/>
        </w:rPr>
        <w:t>mṛgākṣī</w:t>
      </w:r>
      <w:r>
        <w:t xml:space="preserve"> prakaraṇa-labdhā śrī-rādhā, tava yo’</w:t>
      </w:r>
      <w:r w:rsidRPr="009160DB">
        <w:rPr>
          <w:noProof w:val="0"/>
          <w:cs/>
        </w:rPr>
        <w:t>manda-kandarpa</w:t>
      </w:r>
      <w:r>
        <w:t xml:space="preserve">ḥ mahā-kāmas tat-kṛta-kleśas tasya </w:t>
      </w:r>
      <w:r w:rsidRPr="009160DB">
        <w:rPr>
          <w:noProof w:val="0"/>
          <w:cs/>
        </w:rPr>
        <w:t>cintāṁ</w:t>
      </w:r>
      <w:r>
        <w:t xml:space="preserve"> vidhāya smṛtiṁ kṛtvā | </w:t>
      </w:r>
      <w:r w:rsidRPr="009160DB">
        <w:rPr>
          <w:noProof w:val="0"/>
          <w:cs/>
        </w:rPr>
        <w:t>dhyāna-lagnā</w:t>
      </w:r>
      <w:r>
        <w:t xml:space="preserve"> satī </w:t>
      </w:r>
      <w:r w:rsidRPr="009160DB">
        <w:rPr>
          <w:noProof w:val="0"/>
          <w:cs/>
        </w:rPr>
        <w:t>rasa-jala</w:t>
      </w:r>
      <w:r>
        <w:t>dhau viṣa-samudre ni</w:t>
      </w:r>
      <w:r w:rsidRPr="009160DB">
        <w:rPr>
          <w:noProof w:val="0"/>
          <w:cs/>
        </w:rPr>
        <w:t>magnā</w:t>
      </w:r>
      <w:r>
        <w:t xml:space="preserve"> suduḥsaham api tvad-virahaja-nija-duḥkham anādṛtya kāma-kṛta-duḥkha-smaraṇān mahā-santaptā babhūvety arthaḥ | </w:t>
      </w:r>
      <w:r>
        <w:rPr>
          <w:color w:val="0000FF"/>
        </w:rPr>
        <w:t xml:space="preserve">śṛṅgārādau viṣe vīrye guṇe rāge drave rasaḥ </w:t>
      </w:r>
      <w:r>
        <w:t xml:space="preserve">iti nānārthaḥ | kiṁ-bhūtā sā ? </w:t>
      </w:r>
      <w:r w:rsidRPr="009160DB">
        <w:rPr>
          <w:noProof w:val="0"/>
          <w:cs/>
        </w:rPr>
        <w:t>vipul</w:t>
      </w:r>
      <w:r>
        <w:t xml:space="preserve">ā viśālā mūlata ucchūnā </w:t>
      </w:r>
      <w:r w:rsidRPr="009160DB">
        <w:rPr>
          <w:noProof w:val="0"/>
          <w:cs/>
        </w:rPr>
        <w:t xml:space="preserve">pulaka-pāliḥ </w:t>
      </w:r>
      <w:r>
        <w:t>romāñca-śreṇir yasyāḥ sā | kiṁ kurvatī</w:t>
      </w:r>
      <w:r>
        <w:rPr>
          <w:rFonts w:ascii="Times New Roman" w:hAnsi="Times New Roman" w:cs="Times New Roman"/>
        </w:rPr>
        <w:t> </w:t>
      </w:r>
      <w:r>
        <w:t xml:space="preserve">? </w:t>
      </w:r>
      <w:r w:rsidRPr="009160DB">
        <w:rPr>
          <w:noProof w:val="0"/>
          <w:cs/>
        </w:rPr>
        <w:t>sphīta</w:t>
      </w:r>
      <w:r>
        <w:t>ḥ samṛddhaḥ ś</w:t>
      </w:r>
      <w:r w:rsidRPr="009160DB">
        <w:rPr>
          <w:noProof w:val="0"/>
          <w:cs/>
        </w:rPr>
        <w:t>ītkār</w:t>
      </w:r>
      <w:r>
        <w:t>o yatra tad yathā</w:t>
      </w:r>
      <w:r>
        <w:rPr>
          <w:lang w:val="en-US"/>
        </w:rPr>
        <w:t xml:space="preserve"> syāt </w:t>
      </w:r>
      <w:r>
        <w:t>tathā</w:t>
      </w:r>
      <w:r>
        <w:rPr>
          <w:lang w:val="en-US"/>
        </w:rPr>
        <w:t xml:space="preserve"> </w:t>
      </w:r>
      <w:r>
        <w:t xml:space="preserve">tvad-viraha-duḥkha-dhyānenāntarmanasi janita utpādito yo </w:t>
      </w:r>
      <w:r w:rsidRPr="009160DB">
        <w:rPr>
          <w:noProof w:val="0"/>
          <w:cs/>
        </w:rPr>
        <w:t>jaḍim</w:t>
      </w:r>
      <w:r>
        <w:t xml:space="preserve">ā jāḍyaṁ tena yā </w:t>
      </w:r>
      <w:r w:rsidRPr="009160DB">
        <w:rPr>
          <w:noProof w:val="0"/>
          <w:cs/>
        </w:rPr>
        <w:t>kāku</w:t>
      </w:r>
      <w:r>
        <w:t xml:space="preserve">ḥ svara-vikāras tayā </w:t>
      </w:r>
      <w:r w:rsidRPr="009160DB">
        <w:rPr>
          <w:noProof w:val="0"/>
          <w:cs/>
        </w:rPr>
        <w:t xml:space="preserve">vyākulaṁ </w:t>
      </w:r>
      <w:r>
        <w:t>vyagraṁ ca yathā</w:t>
      </w:r>
      <w:r>
        <w:rPr>
          <w:lang w:val="en-US"/>
        </w:rPr>
        <w:t xml:space="preserve"> syāt </w:t>
      </w:r>
      <w:r>
        <w:t>tathā</w:t>
      </w:r>
      <w:r>
        <w:rPr>
          <w:lang w:val="en-US"/>
        </w:rPr>
        <w:t xml:space="preserve"> </w:t>
      </w:r>
      <w:r w:rsidRPr="009160DB">
        <w:rPr>
          <w:noProof w:val="0"/>
          <w:cs/>
        </w:rPr>
        <w:t xml:space="preserve">vyāharantī </w:t>
      </w:r>
      <w:r>
        <w:t xml:space="preserve">kim api kim api jalpantī </w:t>
      </w:r>
      <w:r w:rsidRPr="009160DB">
        <w:rPr>
          <w:noProof w:val="0"/>
          <w:cs/>
        </w:rPr>
        <w:t>|</w:t>
      </w:r>
      <w:r>
        <w:t xml:space="preserve"> </w:t>
      </w:r>
      <w:r>
        <w:rPr>
          <w:color w:val="FF0000"/>
        </w:rPr>
        <w:t>pūrva-rasāmṛte</w:t>
      </w:r>
      <w:r>
        <w:t xml:space="preserve"> ca, yathā—</w:t>
      </w:r>
    </w:p>
    <w:p w:rsidR="00E76082" w:rsidRDefault="00E76082" w:rsidP="00D43DFF">
      <w:pPr>
        <w:rPr>
          <w:b/>
          <w:bCs/>
          <w:lang w:val="en-US"/>
        </w:rPr>
      </w:pPr>
    </w:p>
    <w:p w:rsidR="00E76082" w:rsidRDefault="00E76082" w:rsidP="00D43DFF">
      <w:pPr>
        <w:pStyle w:val="Quote"/>
        <w:rPr>
          <w:noProof w:val="0"/>
          <w:cs/>
        </w:rPr>
      </w:pPr>
      <w:r>
        <w:rPr>
          <w:noProof w:val="0"/>
          <w:cs/>
        </w:rPr>
        <w:t>vraja-rājñi rathāt puro hariṁ</w:t>
      </w:r>
    </w:p>
    <w:p w:rsidR="00E76082" w:rsidRDefault="00E76082" w:rsidP="00D43DFF">
      <w:pPr>
        <w:pStyle w:val="Quote"/>
        <w:rPr>
          <w:noProof w:val="0"/>
          <w:cs/>
        </w:rPr>
      </w:pPr>
      <w:r>
        <w:rPr>
          <w:noProof w:val="0"/>
          <w:cs/>
        </w:rPr>
        <w:t>svayam ity ardha-viśīrṇa-jalpayā |</w:t>
      </w:r>
    </w:p>
    <w:p w:rsidR="00E76082" w:rsidRDefault="00E76082" w:rsidP="00D43DFF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hriyam eṇadṛśā gurāv api </w:t>
      </w:r>
    </w:p>
    <w:p w:rsidR="00E76082" w:rsidRPr="00474EB1" w:rsidRDefault="00E76082" w:rsidP="00D43DFF">
      <w:pPr>
        <w:pStyle w:val="Quote"/>
        <w:rPr>
          <w:lang w:val="en-US"/>
        </w:rPr>
      </w:pPr>
      <w:r>
        <w:rPr>
          <w:noProof w:val="0"/>
          <w:cs/>
        </w:rPr>
        <w:t>ślathayantyā kila roditā sakhī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2.3.38] iti ||14||</w:t>
      </w:r>
    </w:p>
    <w:p w:rsidR="00E76082" w:rsidRPr="009160DB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12.15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vismayād</w:t>
      </w:r>
      <w:r>
        <w:rPr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guru-sambhrama-stimita-kaṇṭhayā mayā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kara-saṁjñayāpi bahudhāvabodhitā |</w:t>
      </w:r>
    </w:p>
    <w:p w:rsidR="00E76082" w:rsidRDefault="00E76082">
      <w:pPr>
        <w:pStyle w:val="VerseQuote"/>
        <w:rPr>
          <w:lang w:val="pl-PL"/>
        </w:rPr>
      </w:pPr>
      <w:r>
        <w:rPr>
          <w:lang w:val="pl-PL"/>
        </w:rPr>
        <w:t>na punas tvam atra hari-veṇu-vādane</w:t>
      </w:r>
    </w:p>
    <w:p w:rsidR="00E76082" w:rsidRDefault="00E76082">
      <w:pPr>
        <w:pStyle w:val="VerseQuote"/>
        <w:rPr>
          <w:lang w:val="pl-PL"/>
        </w:rPr>
      </w:pPr>
      <w:r>
        <w:rPr>
          <w:lang w:val="pl-PL"/>
        </w:rPr>
        <w:t>pulakān vilokitavatī latāsv api ||</w:t>
      </w:r>
    </w:p>
    <w:p w:rsidR="00E76082" w:rsidRDefault="00E76082">
      <w:pPr>
        <w:rPr>
          <w:lang w:val="pl-PL"/>
        </w:rPr>
      </w:pPr>
    </w:p>
    <w:p w:rsidR="00E76082" w:rsidRDefault="00E76082">
      <w:pPr>
        <w:rPr>
          <w:bCs/>
          <w:lang w:val="pl-PL"/>
        </w:rPr>
      </w:pPr>
      <w:r>
        <w:rPr>
          <w:b/>
          <w:bCs/>
          <w:lang w:val="pl-PL"/>
        </w:rPr>
        <w:t>śrī-jīvaḥ :</w:t>
      </w:r>
      <w:r>
        <w:rPr>
          <w:bCs/>
          <w:lang w:val="pl-PL"/>
        </w:rPr>
        <w:t xml:space="preserve"> </w:t>
      </w:r>
      <w:r>
        <w:rPr>
          <w:rFonts w:eastAsia="MS Minchofalt"/>
          <w:bCs/>
          <w:i/>
          <w:iCs/>
          <w:lang w:val="pl-PL"/>
        </w:rPr>
        <w:t>na vyākhyātam 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rPr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 xml:space="preserve">śrī-rādhā lalitām āha—guru-sambhramo’bhisārārtham āvegas tena stimitaḥ stabdhaḥ kaṇṭho yasyās tayā | ataḥ spaṣṭaṁ vaktum asāmarthyāt kara-saṁjñayā hasta-cālanenāpi | </w:t>
      </w:r>
      <w:r>
        <w:rPr>
          <w:bCs/>
          <w:color w:val="0000FF"/>
          <w:lang w:val="pl-PL"/>
        </w:rPr>
        <w:t xml:space="preserve">saṁjñā syāc cetanā nāma hastādyaiś cārtha-sūcanā </w:t>
      </w:r>
      <w:r>
        <w:rPr>
          <w:bCs/>
          <w:lang w:val="pl-PL"/>
        </w:rPr>
        <w:t>ity amaraḥ ||15||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 w:rsidP="00C700E4">
      <w:pPr>
        <w:rPr>
          <w:noProof w:val="0"/>
          <w:cs/>
        </w:rPr>
      </w:pPr>
      <w:r>
        <w:rPr>
          <w:b/>
          <w:bCs/>
          <w:lang w:val="pl-PL"/>
        </w:rPr>
        <w:t xml:space="preserve">viṣṇudāsaḥ : </w:t>
      </w:r>
      <w:r w:rsidRPr="00C700E4">
        <w:rPr>
          <w:noProof w:val="0"/>
          <w:cs/>
          <w:lang w:val="sa-IN"/>
        </w:rPr>
        <w:t xml:space="preserve">vismayād, </w:t>
      </w:r>
      <w:r>
        <w:rPr>
          <w:noProof w:val="0"/>
          <w:cs/>
          <w:lang w:val="sa-IN"/>
        </w:rPr>
        <w:t>yath</w:t>
      </w:r>
      <w:r>
        <w:rPr>
          <w:rFonts w:eastAsia="MS Minchofalt"/>
          <w:lang w:val="en-US"/>
        </w:rPr>
        <w:t xml:space="preserve">eti | </w:t>
      </w:r>
      <w:r>
        <w:rPr>
          <w:noProof w:val="0"/>
          <w:cs/>
        </w:rPr>
        <w:t>guru-sambhram</w:t>
      </w:r>
      <w:r>
        <w:t xml:space="preserve">eti | kācid vraja-devī śrī-kṛṣṇa-veṇu-raveṇa jāta-pulakāḥ vallī-śreṇīr dṛṣṭvā vismita-cittā satī sva-sakhīṁ prati kathayati | </w:t>
      </w:r>
      <w:r>
        <w:rPr>
          <w:noProof w:val="0"/>
          <w:cs/>
        </w:rPr>
        <w:t>guru</w:t>
      </w:r>
      <w:r>
        <w:t xml:space="preserve">taro yaḥ </w:t>
      </w:r>
      <w:r>
        <w:rPr>
          <w:noProof w:val="0"/>
          <w:cs/>
        </w:rPr>
        <w:t>sambhrama</w:t>
      </w:r>
      <w:r>
        <w:t xml:space="preserve"> āvegas tena </w:t>
      </w:r>
      <w:r>
        <w:rPr>
          <w:noProof w:val="0"/>
          <w:cs/>
        </w:rPr>
        <w:t>stimita</w:t>
      </w:r>
      <w:r>
        <w:t xml:space="preserve">ḥ stabdhaḥ kaṇṭho yasyās tayā | atha </w:t>
      </w:r>
      <w:r>
        <w:rPr>
          <w:noProof w:val="0"/>
          <w:cs/>
        </w:rPr>
        <w:t>kara-saṁjñayāpi bahudhā</w:t>
      </w:r>
      <w:r>
        <w:t xml:space="preserve"> a</w:t>
      </w:r>
      <w:r>
        <w:rPr>
          <w:noProof w:val="0"/>
          <w:cs/>
        </w:rPr>
        <w:t xml:space="preserve">vabodhitā </w:t>
      </w:r>
      <w:r>
        <w:t xml:space="preserve">vijñāpitā puraḥ agrataḥ | atrāsminn eva nikuñja-sadane </w:t>
      </w:r>
      <w:r>
        <w:rPr>
          <w:noProof w:val="0"/>
          <w:cs/>
        </w:rPr>
        <w:t>|</w:t>
      </w:r>
      <w:r>
        <w:t>|15||</w:t>
      </w:r>
    </w:p>
    <w:p w:rsidR="00E76082" w:rsidRDefault="00E76082">
      <w:pPr>
        <w:jc w:val="center"/>
        <w:rPr>
          <w:lang w:val="pl-PL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12.16 ||</w:t>
      </w:r>
    </w:p>
    <w:p w:rsidR="00E76082" w:rsidRDefault="00E76082">
      <w:pPr>
        <w:rPr>
          <w:rFonts w:eastAsia="MS Minchofalt"/>
          <w:lang w:val="pl-PL"/>
        </w:rPr>
      </w:pPr>
    </w:p>
    <w:p w:rsidR="00E76082" w:rsidRDefault="00E76082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amarṣād</w:t>
      </w:r>
      <w:r>
        <w:rPr>
          <w:rFonts w:eastAsia="MS Minchofalt"/>
          <w:lang w:val="pl-PL"/>
        </w:rPr>
        <w:t>, yathā—</w:t>
      </w:r>
    </w:p>
    <w:p w:rsidR="00E76082" w:rsidRDefault="00E76082">
      <w:pPr>
        <w:ind w:firstLine="720"/>
        <w:rPr>
          <w:rFonts w:eastAsia="MS Minchofalt"/>
          <w:lang w:val="pl-PL"/>
        </w:rPr>
      </w:pP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preyasyaḥ paramādbhutāḥ kati na me dīvyanti goṣṭhāntare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tāsāṁ nojjvala-narma-bhaṅgibhir api prāpto’smi tuṣṭiṁ tathā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dvitrair adya muhus taraṅgad-adhara-grastārdha-varṇair yathā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rādhāyāḥ sakhi roṣa-gadgada-padair ākṣepa-vāg-bindubhiḥ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B63224">
        <w:rPr>
          <w:b/>
          <w:noProof w:val="0"/>
          <w:cs/>
          <w:lang w:val="sa-IN"/>
        </w:rPr>
        <w:t xml:space="preserve">roṣa-gadgada-padair iti | atra jāta-gadgada-padaiḥ iti vā pāṭhaḥ | padam atra vyavasāyaḥ | </w:t>
      </w:r>
      <w:r w:rsidRPr="00B63224">
        <w:rPr>
          <w:b/>
          <w:noProof w:val="0"/>
          <w:color w:val="0000FF"/>
          <w:cs/>
          <w:lang w:val="sa-IN"/>
        </w:rPr>
        <w:t xml:space="preserve">padaṁ vyavasita </w:t>
      </w:r>
      <w:r w:rsidRPr="00B63224">
        <w:rPr>
          <w:b/>
          <w:noProof w:val="0"/>
          <w:cs/>
          <w:lang w:val="sa-IN"/>
        </w:rPr>
        <w:t>ity ādi nānārtha-vargāt ||16||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 xml:space="preserve">viśvanāthaḥ : </w:t>
      </w:r>
      <w:r>
        <w:rPr>
          <w:noProof w:val="0"/>
          <w:cs/>
          <w:lang w:val="sa-IN"/>
        </w:rPr>
        <w:t xml:space="preserve">rādhayā saha saṅkīrṇa-sambhogānantaraṁ kadācid rahasi śrī-kṛṣṇo viśākhāṁ prati sarasodgāram āha—preyasya iti | ākṣepa-vācāṁ bhoḥ karālikā-naptrī—krīḍā-kuraṅga-kapaṭa-kuṭila-naṭī-sūtradhāra, man-netra-vīthīṁ mā dūṣaya tvaritam apasarety ādi lakṣaṇānāṁ bindubhiḥ kaṇair ity anena vācām amṛta-nadītvam āropitam | kīdṛśaiḥ ? roṣeṇa gadgada-yutāni aspaṣṭāni padāni suptiṅ-antāni yeṣu taiḥ | tatrāpi taraṅgan taraṅga ivācaran | kampamāna ity arthaḥ | evaṁ-bhūtaṁ yo’dharas tena grastāḥ mliṣṭā ardhārdhā varṇā yeṣu taiḥ | atra roṣa ity asya vyabhicāriṇaḥ sva-śabda-vācyatvaṁ nāma doṣo nāśaṅkanīyaḥ | gadgadety-ādīnāṁ tad-anubhāvānāṁ hetutvena tasya vācyatayaiva hetv-alaṅkārasya svabhāvokteś copasthāpakatvena camatkārādhikya-poṣaṇāt | na tu jāta-gadgada-padair iti pāṭhe tasya gamyamānatvena tathā camatkāra iti dhyeyam | na ca vyabhicāri-rasa-sthāyi-bhāvānāṁ śabda-vācyateti-lakṣaṇasya sārvatrikatvam ālaṅkārikair abhimatam | yad uktaṁ </w:t>
      </w:r>
      <w:r>
        <w:rPr>
          <w:noProof w:val="0"/>
          <w:color w:val="FF0000"/>
          <w:cs/>
          <w:lang w:val="sa-IN"/>
        </w:rPr>
        <w:t>kāvya-prakāśa</w:t>
      </w:r>
      <w:r>
        <w:rPr>
          <w:noProof w:val="0"/>
          <w:cs/>
          <w:lang w:val="sa-IN"/>
        </w:rPr>
        <w:t xml:space="preserve"> eva—</w:t>
      </w:r>
      <w:r>
        <w:rPr>
          <w:noProof w:val="0"/>
          <w:color w:val="0000FF"/>
          <w:cs/>
          <w:lang w:val="sa-IN"/>
        </w:rPr>
        <w:t xml:space="preserve">na doṣaḥ sva-padenoktāv api sañcāriṇaḥ kvacit </w:t>
      </w:r>
      <w:r>
        <w:rPr>
          <w:noProof w:val="0"/>
          <w:cs/>
          <w:lang w:val="sa-IN"/>
        </w:rPr>
        <w:t>iti ||16||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0F1294">
      <w:r>
        <w:rPr>
          <w:b/>
          <w:bCs/>
          <w:lang w:val="pl-PL"/>
        </w:rPr>
        <w:t xml:space="preserve">viṣṇudāsaḥ : </w:t>
      </w:r>
      <w:r w:rsidRPr="000F1294">
        <w:rPr>
          <w:rFonts w:eastAsia="MS Minchofalt"/>
          <w:bCs/>
          <w:lang w:val="pl-PL"/>
        </w:rPr>
        <w:t>amarṣād</w:t>
      </w:r>
      <w:r w:rsidRPr="000F1294">
        <w:rPr>
          <w:rFonts w:eastAsia="MS Minchofalt"/>
          <w:lang w:val="pl-PL"/>
        </w:rPr>
        <w:t>, yath</w:t>
      </w:r>
      <w:r>
        <w:rPr>
          <w:rFonts w:eastAsia="MS Minchofalt"/>
          <w:lang w:val="pl-PL"/>
        </w:rPr>
        <w:t xml:space="preserve">eti | </w:t>
      </w:r>
      <w:r>
        <w:rPr>
          <w:noProof w:val="0"/>
          <w:cs/>
        </w:rPr>
        <w:t>preyasya</w:t>
      </w:r>
      <w:r>
        <w:t xml:space="preserve"> iti | śrī-rādhāyāḥ parokṣaṁ kadācit prastāva-vaśena śrī-kṛṣṇas tad-guṇa-mādhuryam anusmṛtya viśākhāṁ sambodhya varṇayati | ākṣepa-vāg-bindubhir iti viśeṣya-padaṁ dvau vā trayo vā dvitrās taiḥ muhuḥ śaśvat taraṅgan kampamāno yo’dharas tasmin grastaṁ mliṣṭam ardhaṁ varṇam akṣaraṁ yatra taiḥ | roṣeṇāmarṣeṇa gadgada-yuktāni padāni prakṛti-pratyayārtha-yuktāḥ śabdā yatra tathā-bhūtaiḥ | </w:t>
      </w:r>
      <w:r>
        <w:rPr>
          <w:color w:val="FF0000"/>
        </w:rPr>
        <w:t>pūrva-rasāmṛte</w:t>
      </w:r>
      <w:r>
        <w:t xml:space="preserve"> (2.3.40) ca daśama-skandha-padyaṁ, yathā—</w:t>
      </w:r>
    </w:p>
    <w:p w:rsidR="00E76082" w:rsidRDefault="00E76082">
      <w:pPr>
        <w:rPr>
          <w:b/>
          <w:bCs/>
          <w:lang w:val="pl-PL"/>
        </w:rPr>
      </w:pPr>
    </w:p>
    <w:p w:rsidR="00E76082" w:rsidRPr="00B57EE6" w:rsidRDefault="00E76082" w:rsidP="00B57EE6">
      <w:pPr>
        <w:pStyle w:val="quote0"/>
        <w:rPr>
          <w:color w:val="0000FF"/>
          <w:lang w:val="pl-PL"/>
        </w:rPr>
      </w:pPr>
      <w:r w:rsidRPr="00B57EE6">
        <w:rPr>
          <w:color w:val="0000FF"/>
          <w:lang w:val="pl-PL"/>
        </w:rPr>
        <w:t>preṣṭhaṁ priyetaram iva pratibhāṣamāṇaṁ</w:t>
      </w:r>
    </w:p>
    <w:p w:rsidR="00E76082" w:rsidRPr="00B57EE6" w:rsidRDefault="00E76082" w:rsidP="00B57EE6">
      <w:pPr>
        <w:pStyle w:val="quote0"/>
        <w:rPr>
          <w:color w:val="0000FF"/>
          <w:lang w:val="pl-PL"/>
        </w:rPr>
      </w:pPr>
      <w:r w:rsidRPr="00B57EE6">
        <w:rPr>
          <w:color w:val="0000FF"/>
          <w:lang w:val="pl-PL"/>
        </w:rPr>
        <w:t>kṛṣṇaṁ tad-artha-vinivartita-sarva-kāmāḥ |</w:t>
      </w:r>
    </w:p>
    <w:p w:rsidR="00E76082" w:rsidRPr="00B57EE6" w:rsidRDefault="00E76082" w:rsidP="00B57EE6">
      <w:pPr>
        <w:pStyle w:val="quote0"/>
        <w:rPr>
          <w:color w:val="0000FF"/>
          <w:lang w:val="pl-PL"/>
        </w:rPr>
      </w:pPr>
      <w:r w:rsidRPr="00B57EE6">
        <w:rPr>
          <w:color w:val="0000FF"/>
          <w:lang w:val="pl-PL"/>
        </w:rPr>
        <w:t>netre vimṛjya ruditopahate sma kiñcit</w:t>
      </w:r>
    </w:p>
    <w:p w:rsidR="00E76082" w:rsidRDefault="00E76082" w:rsidP="00B57EE6">
      <w:pPr>
        <w:pStyle w:val="quote0"/>
        <w:rPr>
          <w:lang w:val="pl-PL"/>
        </w:rPr>
      </w:pPr>
      <w:r w:rsidRPr="00B57EE6">
        <w:rPr>
          <w:color w:val="0000FF"/>
          <w:lang w:val="pl-PL"/>
        </w:rPr>
        <w:t xml:space="preserve">saṁrambha-gadgada-giro’bruvatānuraktāḥ || </w:t>
      </w:r>
      <w:r>
        <w:rPr>
          <w:lang w:val="pl-PL"/>
        </w:rPr>
        <w:t>[bhā.pu. 10.29.30] iti ||16||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12.17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rFonts w:eastAsia="MS Minchofalt"/>
          <w:color w:val="FF0000"/>
          <w:lang w:val="pl-PL"/>
        </w:rPr>
      </w:pPr>
      <w:r>
        <w:rPr>
          <w:rFonts w:eastAsia="MS Minchofalt"/>
          <w:b/>
          <w:bCs/>
          <w:lang w:val="pl-PL"/>
        </w:rPr>
        <w:t xml:space="preserve">harṣād, </w:t>
      </w: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>śrī-rukmiṇī-svayaṁvare</w:t>
      </w:r>
      <w:r>
        <w:rPr>
          <w:lang w:val="pl-PL"/>
        </w:rPr>
        <w:t>—</w:t>
      </w:r>
    </w:p>
    <w:p w:rsidR="00E76082" w:rsidRDefault="00E76082">
      <w:pPr>
        <w:rPr>
          <w:rFonts w:eastAsia="MS Minchofalt"/>
          <w:color w:val="0000FF"/>
          <w:lang w:val="pl-PL"/>
        </w:rPr>
      </w:pP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paśyema taṁ bhūya iti bruvāṇāṁ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sakhīṁ vacobhiḥ kila sā tatarja |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na prīti-karṇe-japatāṁ gatāni</w:t>
      </w:r>
    </w:p>
    <w:p w:rsidR="00E76082" w:rsidRDefault="00E76082">
      <w:pPr>
        <w:pStyle w:val="VerseQuote"/>
        <w:rPr>
          <w:bCs/>
          <w:noProof w:val="0"/>
          <w:color w:val="0000FF"/>
          <w:szCs w:val="28"/>
          <w:cs/>
        </w:rPr>
      </w:pPr>
      <w:r>
        <w:rPr>
          <w:bCs/>
          <w:noProof w:val="0"/>
          <w:color w:val="0000FF"/>
          <w:szCs w:val="28"/>
          <w:cs/>
        </w:rPr>
        <w:t>vidāmbabhūva smara-vaikṛtāni ||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</w:p>
    <w:p w:rsidR="00E76082" w:rsidRDefault="00E76082" w:rsidP="00087EB8">
      <w:pPr>
        <w:rPr>
          <w:noProof w:val="0"/>
          <w:cs/>
          <w:lang w:val="sa-IN"/>
        </w:rPr>
      </w:pPr>
      <w:r w:rsidRPr="00087EB8">
        <w:rPr>
          <w:bCs/>
          <w:noProof w:val="0"/>
          <w:cs/>
          <w:lang w:val="sa-IN"/>
        </w:rPr>
        <w:t xml:space="preserve">śrī-jīvaḥ : </w:t>
      </w:r>
      <w:r>
        <w:rPr>
          <w:noProof w:val="0"/>
          <w:cs/>
          <w:lang w:val="sa-IN"/>
        </w:rPr>
        <w:t>taṁ bhūyaḥ paśyemety asya mā vyagrā bhūd ity ākṣepa-labhyam | bhūya iti tasyaiva kaveḥ prabandhānusāreṇa pūrvam api darśanaṁ jātam iti jñeyam | karṇejapaḥ sūcakaḥ ||17||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087EB8">
      <w:pPr>
        <w:rPr>
          <w:noProof w:val="0"/>
          <w:cs/>
          <w:lang w:val="sa-IN"/>
        </w:rPr>
      </w:pPr>
      <w:r w:rsidRPr="00087EB8">
        <w:rPr>
          <w:bCs/>
          <w:noProof w:val="0"/>
          <w:cs/>
          <w:lang w:val="sa-IN"/>
        </w:rPr>
        <w:t xml:space="preserve">viśvanāthaḥ : </w:t>
      </w:r>
      <w:r>
        <w:rPr>
          <w:noProof w:val="0"/>
          <w:cs/>
          <w:lang w:val="sa-IN"/>
        </w:rPr>
        <w:t xml:space="preserve">tad-grantha-kṛta evāhuḥ—paśyemeti | he sakhi rukmiṇi kiṁ vyagrāsi ehi, kenacin miṣeṇa taṁ bhūyaḥ paśyema iti | </w:t>
      </w:r>
      <w:r>
        <w:rPr>
          <w:noProof w:val="0"/>
          <w:color w:val="0000FF"/>
          <w:cs/>
          <w:lang w:val="sa-IN"/>
        </w:rPr>
        <w:t xml:space="preserve">asmado dvayoś ca </w:t>
      </w:r>
      <w:r>
        <w:rPr>
          <w:noProof w:val="0"/>
          <w:cs/>
          <w:lang w:val="sa-IN"/>
        </w:rPr>
        <w:t>iti bahutvam | vacobhir iti | he lampaṭe sakhi, kiṁ nija-dharmaṁ para-muṇḍe pātayasi | svaṁ svayam eva spaṣṭaṁ paśyety avahitthayā śrī-kṛṣṇa-darśane prīty-abhāvaṁ vyañjayantī</w:t>
      </w:r>
      <w:r>
        <w:rPr>
          <w:rFonts w:cs="Mangal"/>
          <w:noProof w:val="0"/>
          <w:cs/>
          <w:lang w:val="sa-IN"/>
        </w:rPr>
        <w:t xml:space="preserve"> </w:t>
      </w:r>
      <w:r>
        <w:rPr>
          <w:noProof w:val="0"/>
          <w:cs/>
          <w:lang w:val="sa-IN"/>
        </w:rPr>
        <w:t xml:space="preserve">sā rukmiṇī prīteḥ karṇejapatāṁ sūcakatvaṁ gatāni prāptāni svara-vaikṛtāni kaṇṭha-svara-bhedān na vidāmbabhūva nānusandhatte sma | sā vacasā sva-premāṇaṁ gopayāmāsa | vacas tu tasyāḥ premāṇaṁ spaṣtayāmāsa iti sā paramāmarṣety arthaḥ | </w:t>
      </w:r>
      <w:r>
        <w:rPr>
          <w:noProof w:val="0"/>
          <w:color w:val="0000FF"/>
          <w:cs/>
          <w:lang w:val="sa-IN"/>
        </w:rPr>
        <w:t xml:space="preserve">karṇejapaḥ sūcakaḥ syāt </w:t>
      </w:r>
      <w:r>
        <w:rPr>
          <w:noProof w:val="0"/>
          <w:cs/>
          <w:lang w:val="sa-IN"/>
        </w:rPr>
        <w:t xml:space="preserve">ity </w:t>
      </w:r>
      <w:r>
        <w:rPr>
          <w:noProof w:val="0"/>
          <w:color w:val="FF0000"/>
          <w:cs/>
          <w:lang w:val="sa-IN"/>
        </w:rPr>
        <w:t xml:space="preserve">amaraḥ </w:t>
      </w:r>
      <w:r>
        <w:rPr>
          <w:noProof w:val="0"/>
          <w:cs/>
          <w:lang w:val="sa-IN"/>
        </w:rPr>
        <w:t>| uṣavid ity ādinā liṭyām ||17||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FB1644" w:rsidRDefault="00E76082" w:rsidP="00FB1644">
      <w:pPr>
        <w:rPr>
          <w:rFonts w:eastAsia="MS Minchofalt"/>
          <w:color w:val="0000FF"/>
        </w:rPr>
      </w:pPr>
      <w:r>
        <w:rPr>
          <w:b/>
          <w:bCs/>
          <w:lang w:val="pl-PL"/>
        </w:rPr>
        <w:t xml:space="preserve">viṣṇudāsaḥ : </w:t>
      </w:r>
      <w:r w:rsidRPr="008A35F2">
        <w:rPr>
          <w:rFonts w:eastAsia="MS Minchofalt"/>
        </w:rPr>
        <w:t>harṣād, yath</w:t>
      </w:r>
      <w:r>
        <w:rPr>
          <w:rFonts w:eastAsia="MS Minchofalt"/>
        </w:rPr>
        <w:t xml:space="preserve">eti | </w:t>
      </w:r>
      <w:r>
        <w:rPr>
          <w:noProof w:val="0"/>
          <w:cs/>
        </w:rPr>
        <w:t>paśyem</w:t>
      </w:r>
      <w:r>
        <w:t xml:space="preserve">eti | kuṇḍina-nagara-prāptasya kṛṣṇasya sa-sakhī </w:t>
      </w:r>
      <w:r w:rsidRPr="008A35F2">
        <w:rPr>
          <w:rFonts w:eastAsia="MS Minchofalt"/>
        </w:rPr>
        <w:t>śrī-rukmiṇī</w:t>
      </w:r>
      <w:r>
        <w:rPr>
          <w:rFonts w:eastAsia="MS Minchofalt"/>
        </w:rPr>
        <w:t xml:space="preserve">-devī rahasi prathamam eka-vāraṁ darśanaṁ prāpya punar api darśanotkāṁ sva-sakhīm avahitthayā nivārayantyā rukmiṇyāḥ svara-vaikṛtenāntaḥ-sthānandaḥ prakaṭo’bhūd iti grantha-kāreṇa śrīmad-īśvara-purī-caraṇena varṇyate | sā </w:t>
      </w:r>
      <w:r w:rsidRPr="008A35F2">
        <w:rPr>
          <w:rFonts w:eastAsia="MS Minchofalt"/>
        </w:rPr>
        <w:t>rukmiṇī</w:t>
      </w:r>
      <w:r>
        <w:rPr>
          <w:rFonts w:eastAsia="MS Minchofalt"/>
        </w:rPr>
        <w:t xml:space="preserve">ti prakaraṇa-balāj jñeyam | taṁ kṛṣṇaṁ bhūyaḥ punar api paśyema avalokayema | prīteḥ karṇejapatāṁ sūcakatvaṁ gatāni prāptāni | </w:t>
      </w:r>
    </w:p>
    <w:p w:rsidR="00E76082" w:rsidRPr="00FB1644" w:rsidRDefault="00E76082" w:rsidP="00FB1644">
      <w:pPr>
        <w:rPr>
          <w:bCs/>
          <w:lang w:val="pl-PL"/>
        </w:rPr>
      </w:pPr>
      <w:r w:rsidRPr="00FB1644">
        <w:rPr>
          <w:noProof w:val="0"/>
          <w:color w:val="0000FF"/>
          <w:cs/>
        </w:rPr>
        <w:t>karṇe-japa</w:t>
      </w:r>
      <w:r>
        <w:rPr>
          <w:color w:val="0000FF"/>
        </w:rPr>
        <w:t xml:space="preserve">ḥ sūcakaḥ syāt </w:t>
      </w:r>
      <w:r>
        <w:t xml:space="preserve">ity amaraḥ | </w:t>
      </w:r>
      <w:r>
        <w:rPr>
          <w:color w:val="0000FF"/>
        </w:rPr>
        <w:t xml:space="preserve">tat-puruṣe kṛti bahulam </w:t>
      </w:r>
      <w:r>
        <w:t xml:space="preserve">[pā. 6.3.14] iti saptamyā aluk | na </w:t>
      </w:r>
      <w:r>
        <w:rPr>
          <w:noProof w:val="0"/>
          <w:cs/>
        </w:rPr>
        <w:t>vidāmbabhūva</w:t>
      </w:r>
      <w:r>
        <w:t xml:space="preserve"> jñātavatī | </w:t>
      </w:r>
      <w:r>
        <w:rPr>
          <w:color w:val="0000FF"/>
        </w:rPr>
        <w:t xml:space="preserve">uṣa-vida-jāgṛbhyo’nyatarasyām </w:t>
      </w:r>
      <w:r>
        <w:t xml:space="preserve">[pā. 3.1.38] iti vaikalpiko liṭyām | </w:t>
      </w:r>
      <w:r>
        <w:rPr>
          <w:noProof w:val="0"/>
          <w:cs/>
        </w:rPr>
        <w:t>smara-vaikṛtāni</w:t>
      </w:r>
      <w:r>
        <w:t xml:space="preserve"> vaisvaryāṇi ||17||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12.18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bhīter</w:t>
      </w:r>
      <w:r>
        <w:rPr>
          <w:rFonts w:eastAsia="MS Minchofalt"/>
          <w:bCs/>
          <w:lang w:val="pl-PL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prathama-saṅgama-narmaṇi sādhvasa-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skhalitayāpi girā sakhi rādhikā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nava-sudhā-hradinīṁ madirekṣaṇā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śruti-taṭe mama kāñcid avīvahat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087EB8">
        <w:rPr>
          <w:b/>
          <w:i/>
          <w:iCs/>
          <w:noProof w:val="0"/>
          <w:cs/>
          <w:lang w:val="sa-IN"/>
        </w:rPr>
        <w:t>na 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087EB8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</w:t>
      </w:r>
      <w:r>
        <w:rPr>
          <w:bCs/>
          <w:lang w:val="en-US"/>
        </w:rPr>
        <w:t xml:space="preserve"> śrī-kṛṣṇo viśākhām āha—prathama-saṅgame sambhogasya prathama-dine sakhi padmini, madhupam imam atitṛṣṇārtaṁ dayasva sva-makaranda-dānād anumatyeti mayā kṛte surata-prārthana-samaye narmaṇi yat sādhvasaṁ bhayam ena skhalitayā girā nahi nahīti vācā | madirekṣaṇā khañjanākṣīti kaṭākṣeṇa dattānumatiḥ sā avīvahat vāhayāmāsa ||18||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B43FB2">
      <w:pPr>
        <w:rPr>
          <w:noProof w:val="0"/>
          <w:cs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B43FB2">
        <w:rPr>
          <w:rFonts w:eastAsia="MS Minchofalt"/>
          <w:bCs/>
          <w:lang w:val="pl-PL"/>
        </w:rPr>
        <w:t xml:space="preserve">bhīter, </w:t>
      </w:r>
      <w:r>
        <w:rPr>
          <w:rFonts w:eastAsia="MS Minchofalt"/>
          <w:bCs/>
          <w:lang w:val="pl-PL"/>
        </w:rPr>
        <w:t xml:space="preserve">yatheti | </w:t>
      </w:r>
      <w:r>
        <w:rPr>
          <w:noProof w:val="0"/>
          <w:cs/>
        </w:rPr>
        <w:t>pratham</w:t>
      </w:r>
      <w:r>
        <w:t xml:space="preserve">eti | nava-milana-samaye rādhāyāḥ sambhrama-janita-gadgada-vacanāmṛtam āpīya śrī-kṛṣṇas tat-parokṣaṁ lalitāṁ sambodhya tat ślāghate | </w:t>
      </w:r>
      <w:r>
        <w:rPr>
          <w:noProof w:val="0"/>
          <w:cs/>
        </w:rPr>
        <w:t>prathama-saṅgam</w:t>
      </w:r>
      <w:r>
        <w:t xml:space="preserve">e yan </w:t>
      </w:r>
      <w:r>
        <w:rPr>
          <w:noProof w:val="0"/>
          <w:cs/>
        </w:rPr>
        <w:t>narma</w:t>
      </w:r>
      <w:r>
        <w:t xml:space="preserve"> parihāsas tasmin viṣaye </w:t>
      </w:r>
      <w:r>
        <w:rPr>
          <w:noProof w:val="0"/>
          <w:cs/>
        </w:rPr>
        <w:t>sādhvas</w:t>
      </w:r>
      <w:r>
        <w:t>en</w:t>
      </w:r>
      <w:r>
        <w:rPr>
          <w:noProof w:val="0"/>
          <w:cs/>
        </w:rPr>
        <w:t>a</w:t>
      </w:r>
      <w:r>
        <w:t xml:space="preserve"> sambhrama-miśra-śraddhayā </w:t>
      </w:r>
      <w:r>
        <w:rPr>
          <w:noProof w:val="0"/>
          <w:cs/>
        </w:rPr>
        <w:t>skhalitayā</w:t>
      </w:r>
      <w:r>
        <w:t xml:space="preserve"> kaṇṭhāntar eva bhinnayā </w:t>
      </w:r>
      <w:r>
        <w:rPr>
          <w:noProof w:val="0"/>
          <w:cs/>
        </w:rPr>
        <w:t xml:space="preserve">girā </w:t>
      </w:r>
      <w:r>
        <w:t xml:space="preserve">vācā | </w:t>
      </w:r>
      <w:r>
        <w:rPr>
          <w:noProof w:val="0"/>
          <w:cs/>
        </w:rPr>
        <w:t>nav</w:t>
      </w:r>
      <w:r>
        <w:t xml:space="preserve">ā nūtanā cāsau </w:t>
      </w:r>
      <w:r>
        <w:rPr>
          <w:noProof w:val="0"/>
          <w:cs/>
        </w:rPr>
        <w:t>sudhā-hradinī</w:t>
      </w:r>
      <w:r>
        <w:t xml:space="preserve"> amṛta-saric ca tāṁ </w:t>
      </w:r>
      <w:r>
        <w:rPr>
          <w:noProof w:val="0"/>
          <w:cs/>
        </w:rPr>
        <w:t>madirekṣaṇā</w:t>
      </w:r>
      <w:r>
        <w:t xml:space="preserve"> matta-khañjana-locanā | </w:t>
      </w:r>
      <w:r>
        <w:rPr>
          <w:noProof w:val="0"/>
          <w:cs/>
        </w:rPr>
        <w:t xml:space="preserve">śruti-taṭe </w:t>
      </w:r>
      <w:r>
        <w:t xml:space="preserve">karṇāṅgane </w:t>
      </w:r>
      <w:r>
        <w:rPr>
          <w:noProof w:val="0"/>
          <w:cs/>
        </w:rPr>
        <w:t xml:space="preserve">kāñcid </w:t>
      </w:r>
      <w:r>
        <w:t xml:space="preserve">anirvacanīyām | </w:t>
      </w:r>
      <w:r>
        <w:rPr>
          <w:noProof w:val="0"/>
          <w:cs/>
        </w:rPr>
        <w:t xml:space="preserve">avīvahat </w:t>
      </w:r>
      <w:r>
        <w:t xml:space="preserve">vāhayāmāsa </w:t>
      </w:r>
      <w:r>
        <w:rPr>
          <w:noProof w:val="0"/>
          <w:cs/>
        </w:rPr>
        <w:t>||</w:t>
      </w:r>
      <w:r>
        <w:t>18||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12.19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bCs/>
          <w:noProof w:val="0"/>
          <w:cs/>
          <w:lang w:val="sa-IN"/>
        </w:rPr>
      </w:pPr>
      <w:r w:rsidRPr="00CF39BD">
        <w:rPr>
          <w:b/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vepathuḥ, sa trāsena</w:t>
      </w:r>
      <w:r w:rsidRPr="00CF39BD">
        <w:rPr>
          <w:b/>
          <w:noProof w:val="0"/>
          <w:cs/>
          <w:lang w:val="sa-IN"/>
        </w:rPr>
        <w:t>, yathā—</w:t>
      </w:r>
    </w:p>
    <w:p w:rsidR="00E76082" w:rsidRDefault="00E76082">
      <w:pPr>
        <w:ind w:firstLine="720"/>
        <w:rPr>
          <w:bCs/>
          <w:noProof w:val="0"/>
          <w:cs/>
          <w:lang w:val="sa-IN"/>
        </w:rPr>
      </w:pP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 xml:space="preserve">keśavo yuvati-veśa-bhāg ayaṁ 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bāliśaḥ kila patis tavāgrataḥ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rādhike tad api mūrtir adya te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kiṁ pravāta-kadalī-tulāṁ dadhe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 w:rsidP="00087EB8">
      <w:pPr>
        <w:rPr>
          <w:noProof w:val="0"/>
          <w:cs/>
          <w:lang w:val="sa-IN"/>
        </w:rPr>
      </w:pPr>
      <w:r w:rsidRPr="00087EB8">
        <w:rPr>
          <w:bCs/>
          <w:noProof w:val="0"/>
          <w:cs/>
          <w:lang w:val="sa-IN"/>
        </w:rPr>
        <w:t xml:space="preserve">śrī-jīvaḥ : </w:t>
      </w:r>
      <w:r>
        <w:rPr>
          <w:noProof w:val="0"/>
          <w:cs/>
          <w:lang w:val="sa-IN"/>
        </w:rPr>
        <w:t>bāliśo mūrkhaḥ | na kuñcid ūhituṁ śakta ity arthaḥ |</w:t>
      </w:r>
      <w:r>
        <w:rPr>
          <w:rFonts w:cs="Mangal"/>
          <w:noProof w:val="0"/>
          <w:cs/>
          <w:lang w:val="sa-IN"/>
        </w:rPr>
        <w:t xml:space="preserve"> </w:t>
      </w:r>
      <w:r>
        <w:rPr>
          <w:noProof w:val="0"/>
          <w:cs/>
          <w:lang w:val="sa-IN"/>
        </w:rPr>
        <w:t>prakṛṣṭo vāto yasyāṁ kadalyāṁ tat-tulām ||19||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087EB8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 :</w:t>
      </w:r>
      <w:r>
        <w:rPr>
          <w:bCs/>
          <w:lang w:val="en-US"/>
        </w:rPr>
        <w:t xml:space="preserve"> kadācij jaṭilayā nirudhyamānatvād divase’bhisartum aksāmāyāḥ śrī-rādhāyāḥ pārśve strī-veṣa-dhāriṇi āgatyopaviṣṭavati akasmād abhimanyau ca tadaiva gṛhaṁ kiñcit kāryārthaṁ praviṣṭavati bhītāṁ śrī-rādhāṁ viśākhā nīcair āha—keśava iti | bāliśo nirbuddhir na kiñcid apy ūhituṁ śakta </w:t>
      </w:r>
      <w:r w:rsidRPr="005B76E7">
        <w:rPr>
          <w:bCs/>
          <w:lang w:val="pl-PL"/>
        </w:rPr>
        <w:t>ity arthaḥ |</w:t>
      </w:r>
      <w:r>
        <w:rPr>
          <w:bCs/>
          <w:lang w:val="en-US"/>
        </w:rPr>
        <w:t xml:space="preserve"> prakṛṣṭo vāto yasyāṁ kadalyāṁ tat-tulām ||19||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F4622A">
      <w:pPr>
        <w:rPr>
          <w:rFonts w:eastAsia="MS Minchofalt"/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F4622A">
        <w:rPr>
          <w:noProof w:val="0"/>
          <w:cs/>
          <w:lang w:val="sa-IN"/>
        </w:rPr>
        <w:t>atha vepathu</w:t>
      </w:r>
      <w:r>
        <w:rPr>
          <w:rFonts w:eastAsia="MS Minchofalt"/>
          <w:lang w:val="en-US"/>
        </w:rPr>
        <w:t>r iti | asya lakṣaṇaṁ ca tatraiva, yathā—</w:t>
      </w:r>
    </w:p>
    <w:p w:rsidR="00E76082" w:rsidRDefault="00E76082" w:rsidP="00F4622A">
      <w:pPr>
        <w:rPr>
          <w:rFonts w:eastAsia="MS Minchofalt"/>
          <w:lang w:val="en-US"/>
        </w:rPr>
      </w:pPr>
    </w:p>
    <w:p w:rsidR="00E76082" w:rsidRDefault="00E76082" w:rsidP="00F4622A">
      <w:pPr>
        <w:pStyle w:val="Quote"/>
        <w:rPr>
          <w:color w:val="auto"/>
          <w:lang w:val="en-US"/>
        </w:rPr>
      </w:pPr>
      <w:r>
        <w:rPr>
          <w:noProof w:val="0"/>
          <w:cs/>
        </w:rPr>
        <w:t>vitrāsāmarṣa-harṣādyair vepathur gātra-laulya-kṛt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</w:t>
      </w:r>
      <w:r w:rsidRPr="00F4622A">
        <w:rPr>
          <w:noProof w:val="0"/>
          <w:color w:val="auto"/>
          <w:cs/>
        </w:rPr>
        <w:t>43</w:t>
      </w:r>
      <w:r>
        <w:rPr>
          <w:color w:val="auto"/>
          <w:lang w:val="en-US"/>
        </w:rPr>
        <w:t>]</w:t>
      </w:r>
      <w:r>
        <w:rPr>
          <w:lang w:val="en-US"/>
        </w:rPr>
        <w:t xml:space="preserve"> </w:t>
      </w:r>
      <w:r w:rsidRPr="00F4622A">
        <w:rPr>
          <w:color w:val="auto"/>
          <w:lang w:val="en-US"/>
        </w:rPr>
        <w:t>iti |</w:t>
      </w:r>
    </w:p>
    <w:p w:rsidR="00E76082" w:rsidRDefault="00E76082" w:rsidP="00F4622A">
      <w:pPr>
        <w:rPr>
          <w:lang w:val="en-US"/>
        </w:rPr>
      </w:pPr>
    </w:p>
    <w:p w:rsidR="00E76082" w:rsidRDefault="00E76082" w:rsidP="00F4622A">
      <w:r w:rsidRPr="00F4622A">
        <w:rPr>
          <w:noProof w:val="0"/>
          <w:cs/>
          <w:lang w:val="sa-IN"/>
        </w:rPr>
        <w:t>sa trāsena, yath</w:t>
      </w:r>
      <w:r>
        <w:rPr>
          <w:rFonts w:eastAsia="MS Minchofalt"/>
          <w:lang w:val="en-US"/>
        </w:rPr>
        <w:t xml:space="preserve">eti | </w:t>
      </w:r>
      <w:r w:rsidRPr="00F4622A">
        <w:rPr>
          <w:noProof w:val="0"/>
          <w:cs/>
        </w:rPr>
        <w:t>keśav</w:t>
      </w:r>
      <w:r>
        <w:t xml:space="preserve">a iti | kadācij jaṭilayā nirbandhato gṛha eva niruddhāyāṁ sva-vadhvāṁ parama-cāturī-dhurīṇena kṛṣṇena vanitā-veśam urīkṛtya tasyā sannidhiṁ prāpte sati daiva-yogatas tadaiva gṛhāgatam abhimanyum abhīkṣya trāsena kampita-sarvāṅgīṁ tāṁ viśākhā samāśvāsayati | </w:t>
      </w:r>
      <w:r w:rsidRPr="00F4622A">
        <w:rPr>
          <w:noProof w:val="0"/>
          <w:cs/>
        </w:rPr>
        <w:t>bāliś</w:t>
      </w:r>
      <w:r>
        <w:t>o mūrkh</w:t>
      </w:r>
      <w:r w:rsidRPr="00F4622A">
        <w:rPr>
          <w:noProof w:val="0"/>
          <w:cs/>
        </w:rPr>
        <w:t xml:space="preserve">aḥ </w:t>
      </w:r>
      <w:r>
        <w:t xml:space="preserve">| </w:t>
      </w:r>
      <w:r>
        <w:rPr>
          <w:color w:val="0000FF"/>
        </w:rPr>
        <w:t xml:space="preserve">ajñe mūḍha-yathājāta-mūrkha-vaidheya-bāliśāḥ </w:t>
      </w:r>
      <w:r>
        <w:t xml:space="preserve">ity amaraḥ | kiṁ kathaṁ </w:t>
      </w:r>
      <w:r w:rsidRPr="00F4622A">
        <w:rPr>
          <w:noProof w:val="0"/>
          <w:cs/>
        </w:rPr>
        <w:t>pravāta-kadalī</w:t>
      </w:r>
      <w:r>
        <w:t xml:space="preserve"> mahā-samīra-yuktā rambhā tasyās </w:t>
      </w:r>
      <w:r w:rsidRPr="00F4622A">
        <w:rPr>
          <w:noProof w:val="0"/>
          <w:cs/>
        </w:rPr>
        <w:t xml:space="preserve">tulāṁ </w:t>
      </w:r>
      <w:r>
        <w:t xml:space="preserve">sādṛśyaṁ </w:t>
      </w:r>
      <w:r w:rsidRPr="00F4622A">
        <w:rPr>
          <w:noProof w:val="0"/>
          <w:cs/>
        </w:rPr>
        <w:t xml:space="preserve">dadhe </w:t>
      </w:r>
      <w:r>
        <w:t xml:space="preserve">dhṛtavatī | snigdhasya bheda-viśeṣo gauṇo’yaṁ kampaḥ | </w:t>
      </w:r>
      <w:r>
        <w:rPr>
          <w:color w:val="FF0000"/>
        </w:rPr>
        <w:t>pūrva-rasāmṛte</w:t>
      </w:r>
      <w:r>
        <w:t xml:space="preserve"> ca, yathā—</w:t>
      </w:r>
    </w:p>
    <w:p w:rsidR="00E76082" w:rsidRDefault="00E76082">
      <w:pPr>
        <w:pStyle w:val="Quote"/>
        <w:rPr>
          <w:lang w:val="en-US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śaṅkhacūḍam adhirūḍha-vikramaṁ 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prekṣya vistṛta-bhujaṁ jighṛkṣayā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hā vrajendra-tanayeti-vādinī</w:t>
      </w:r>
    </w:p>
    <w:p w:rsidR="00E76082" w:rsidRDefault="00E76082" w:rsidP="00CF39BD">
      <w:pPr>
        <w:pStyle w:val="quote0"/>
        <w:rPr>
          <w:noProof w:val="0"/>
          <w:cs/>
          <w:lang w:val="sa-IN"/>
        </w:rPr>
      </w:pPr>
      <w:r w:rsidRPr="00CF39BD">
        <w:rPr>
          <w:noProof w:val="0"/>
          <w:color w:val="0000FF"/>
          <w:cs/>
          <w:lang w:val="sa-IN"/>
        </w:rPr>
        <w:t xml:space="preserve">kampa-sampadam adhatta rādhikā </w:t>
      </w:r>
      <w:r>
        <w:rPr>
          <w:noProof w:val="0"/>
          <w:cs/>
          <w:lang w:val="sa-IN"/>
        </w:rPr>
        <w:t>||</w:t>
      </w:r>
      <w:r>
        <w:rPr>
          <w:lang w:val="en-US"/>
        </w:rPr>
        <w:t xml:space="preserve"> [bha.ra.si. 2.3.</w:t>
      </w:r>
      <w:r w:rsidRPr="00F4622A">
        <w:rPr>
          <w:noProof w:val="0"/>
          <w:cs/>
        </w:rPr>
        <w:t>4</w:t>
      </w:r>
      <w:r>
        <w:t>4</w:t>
      </w:r>
      <w:r>
        <w:rPr>
          <w:lang w:val="en-US"/>
        </w:rPr>
        <w:t xml:space="preserve">] </w:t>
      </w:r>
      <w:r w:rsidRPr="00F4622A">
        <w:rPr>
          <w:lang w:val="en-US"/>
        </w:rPr>
        <w:t>iti |</w:t>
      </w:r>
      <w:r>
        <w:rPr>
          <w:lang w:val="en-US"/>
        </w:rPr>
        <w:t>|19||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12.20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amarṣeṇa</w:t>
      </w:r>
      <w:r>
        <w:rPr>
          <w:bCs/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yadi kupitāsi na padme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kiṁ tanur utkampate prasabham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vicalati kuto nivāte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dīpa-śikhā nirbhara-snigdhā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F39BD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 xml:space="preserve">śrī-jīvaḥ : </w:t>
      </w:r>
      <w:r>
        <w:rPr>
          <w:rFonts w:eastAsia="MS Minchofalt"/>
          <w:bCs/>
          <w:lang w:val="en-US"/>
        </w:rPr>
        <w:t xml:space="preserve">nivāte vāta-praveśa-rahite deśe | nivāta-kavaca-śabdavat prayogaḥ dṛśyate ca | </w:t>
      </w:r>
      <w:r>
        <w:rPr>
          <w:rFonts w:eastAsia="MS Minchofalt"/>
          <w:bCs/>
          <w:color w:val="0000FF"/>
          <w:lang w:val="en-US"/>
        </w:rPr>
        <w:t xml:space="preserve">yathā dīpo nivāta-stho neṅgate </w:t>
      </w:r>
      <w:r>
        <w:rPr>
          <w:rFonts w:eastAsia="MS Minchofalt"/>
          <w:bCs/>
          <w:lang w:val="en-US"/>
        </w:rPr>
        <w:t>[gītā 6.19] ity ādau ||20|| (21)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CF39BD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 xml:space="preserve">śrī-kṛṣṇo māninīṁ śrī-padmāṁ pratyāha—yadīti | </w:t>
      </w:r>
      <w:r>
        <w:rPr>
          <w:rFonts w:eastAsia="MS Minchofalt"/>
          <w:bCs/>
          <w:lang w:val="en-US"/>
        </w:rPr>
        <w:t xml:space="preserve">nivāte nirvāta-pradeśe </w:t>
      </w:r>
      <w:r w:rsidRPr="008C627E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nīty-upasargaḥ kadācin nivṛtty-arthe vartate | </w:t>
      </w:r>
      <w:r>
        <w:rPr>
          <w:rFonts w:eastAsia="MS Minchofalt"/>
          <w:bCs/>
          <w:color w:val="0000FF"/>
          <w:lang w:val="en-US"/>
        </w:rPr>
        <w:t xml:space="preserve">yathā dīpo nivāta-stho neṅgate </w:t>
      </w:r>
      <w:r>
        <w:rPr>
          <w:rFonts w:eastAsia="MS Minchofalt"/>
          <w:bCs/>
          <w:lang w:val="en-US"/>
        </w:rPr>
        <w:t xml:space="preserve">[gītā 6.19] ity ādau | </w:t>
      </w:r>
      <w:r>
        <w:rPr>
          <w:rFonts w:eastAsia="MS Minchofalt"/>
          <w:bCs/>
          <w:color w:val="0000FF"/>
          <w:lang w:val="en-US"/>
        </w:rPr>
        <w:t xml:space="preserve">nivāta-dīpa-stimitena cakṣuṣā </w:t>
      </w:r>
      <w:r>
        <w:rPr>
          <w:rFonts w:eastAsia="MS Minchofalt"/>
          <w:bCs/>
          <w:lang w:val="en-US"/>
        </w:rPr>
        <w:t xml:space="preserve">iti raghu-vaṁśa-kāvye ca | </w:t>
      </w:r>
      <w:r>
        <w:rPr>
          <w:rFonts w:eastAsia="MS Minchofalt"/>
          <w:bCs/>
          <w:color w:val="0000FF"/>
          <w:lang w:val="en-US"/>
        </w:rPr>
        <w:t xml:space="preserve">nivāte ye guṇāḥ proktās te guṇāḥ karṇa-bandhane </w:t>
      </w:r>
      <w:r>
        <w:rPr>
          <w:rFonts w:eastAsia="MS Minchofalt"/>
          <w:bCs/>
          <w:lang w:val="en-US"/>
        </w:rPr>
        <w:t>iti vaidyake ca ||20|| (21)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ED07D5"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b/>
          <w:noProof w:val="0"/>
          <w:cs/>
          <w:lang w:val="sa-IN"/>
        </w:rPr>
        <w:t>amarṣeṇa</w:t>
      </w:r>
      <w:r>
        <w:rPr>
          <w:noProof w:val="0"/>
          <w:cs/>
          <w:lang w:val="sa-IN"/>
        </w:rPr>
        <w:t>, yath</w:t>
      </w:r>
      <w:r>
        <w:rPr>
          <w:rFonts w:eastAsia="MS Minchofalt"/>
          <w:lang w:val="en-US"/>
        </w:rPr>
        <w:t xml:space="preserve">eti | </w:t>
      </w:r>
      <w:r>
        <w:rPr>
          <w:noProof w:val="0"/>
          <w:cs/>
        </w:rPr>
        <w:t>yad</w:t>
      </w:r>
      <w:r>
        <w:t>īt</w:t>
      </w:r>
      <w:r>
        <w:rPr>
          <w:noProof w:val="0"/>
          <w:cs/>
        </w:rPr>
        <w:t xml:space="preserve">i </w:t>
      </w:r>
      <w:r>
        <w:t xml:space="preserve">| kadācit śrī-kṛṣṇena gotra-skhalitatvena lalitākhyayā padmāyāṁ sambodhitāyāṁ satyāṁ parama-duḥsahāmarṣa-kṣubhitām api bahir avahitthāṁ kurvatīṁ tāṁ śrī-kṛṣṇaḥ savinayam āha | </w:t>
      </w:r>
      <w:r>
        <w:rPr>
          <w:noProof w:val="0"/>
          <w:cs/>
        </w:rPr>
        <w:t>vicalati</w:t>
      </w:r>
      <w:r>
        <w:t xml:space="preserve"> prakampate kuto hetoḥ </w:t>
      </w:r>
      <w:r>
        <w:rPr>
          <w:noProof w:val="0"/>
          <w:cs/>
        </w:rPr>
        <w:t>nivāte</w:t>
      </w:r>
      <w:r>
        <w:t xml:space="preserve"> vātābhāve sati </w:t>
      </w:r>
      <w:r>
        <w:rPr>
          <w:noProof w:val="0"/>
          <w:cs/>
        </w:rPr>
        <w:t xml:space="preserve">nirbhara-snigdhā </w:t>
      </w:r>
      <w:r>
        <w:t>atiśaya-praṇaya-yuktā snehas taila-ghṛtādis tad-atiśayavatīti śleṣeṇa ||20||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12.21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harṣeṇa</w:t>
      </w:r>
      <w:r w:rsidRPr="00CF39BD">
        <w:rPr>
          <w:b/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vallava-rāja-kumāre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milite purataḥ kim ātta-kampāsi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 xml:space="preserve">tava peśalāsmi pārśve 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laliteyaṁ pariharātaṅkam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F39BD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 xml:space="preserve">śrī-jīvaḥ : </w:t>
      </w:r>
      <w:r w:rsidRPr="00CF39BD">
        <w:rPr>
          <w:b/>
          <w:noProof w:val="0"/>
          <w:cs/>
          <w:lang w:val="sa-IN"/>
        </w:rPr>
        <w:t>peśalā caturā ||21</w:t>
      </w:r>
      <w:r w:rsidRPr="00CF39BD">
        <w:rPr>
          <w:noProof w:val="0"/>
          <w:cs/>
          <w:lang w:val="sa-IN"/>
        </w:rPr>
        <w:t>||</w:t>
      </w:r>
      <w:r w:rsidRPr="00CF39BD">
        <w:rPr>
          <w:lang w:val="en-US"/>
        </w:rPr>
        <w:t xml:space="preserve"> (20)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CF39BD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puṣpam avacinvatīṁ śrī-rādhāṁ lalitāha—vallaveti | peśalā caturā ||21|| (20)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1C2C19"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noProof w:val="0"/>
          <w:cs/>
          <w:lang w:val="sa-IN"/>
        </w:rPr>
        <w:t>harṣeṇa</w:t>
      </w:r>
      <w:r w:rsidRPr="00CF39BD">
        <w:rPr>
          <w:noProof w:val="0"/>
          <w:cs/>
          <w:lang w:val="sa-IN"/>
        </w:rPr>
        <w:t>, yath</w:t>
      </w:r>
      <w:r>
        <w:rPr>
          <w:rFonts w:eastAsia="MS Minchofalt"/>
          <w:lang w:val="en-US"/>
        </w:rPr>
        <w:t xml:space="preserve">eti | </w:t>
      </w:r>
      <w:r>
        <w:rPr>
          <w:noProof w:val="0"/>
          <w:cs/>
        </w:rPr>
        <w:t>vallav</w:t>
      </w:r>
      <w:r>
        <w:t>eti |</w:t>
      </w:r>
      <w:r>
        <w:rPr>
          <w:noProof w:val="0"/>
          <w:cs/>
        </w:rPr>
        <w:t xml:space="preserve"> </w:t>
      </w:r>
      <w:r>
        <w:t xml:space="preserve">śrī-kṛṣṇa-saṅgama-lālasayā sūryārādhana-miṣeṇa vṛndāvanam āgatāṁ śrī-rādhāṁ tatra kṛṣṇa-darśanānandaja-kampa-vivaśāṅgīm apy avahitthayā bhaya-hetuko’yaṁ mama kampa iti vyañjayantīṁ tāṁ lalitā āśvāsayati | kiṁ katham ātto gṛhīta-kampo yayā sā | </w:t>
      </w:r>
      <w:r>
        <w:rPr>
          <w:noProof w:val="0"/>
          <w:cs/>
        </w:rPr>
        <w:t>peśalā</w:t>
      </w:r>
      <w:r>
        <w:t xml:space="preserve"> caturā</w:t>
      </w:r>
      <w:r>
        <w:rPr>
          <w:noProof w:val="0"/>
          <w:cs/>
        </w:rPr>
        <w:t>smi</w:t>
      </w:r>
      <w:r>
        <w:t xml:space="preserve"> |</w:t>
      </w:r>
      <w:r>
        <w:rPr>
          <w:noProof w:val="0"/>
          <w:cs/>
        </w:rPr>
        <w:t xml:space="preserve"> parihar</w:t>
      </w:r>
      <w:r>
        <w:t xml:space="preserve">a apanaya </w:t>
      </w:r>
      <w:r>
        <w:rPr>
          <w:noProof w:val="0"/>
          <w:cs/>
        </w:rPr>
        <w:t>ātaṅka</w:t>
      </w:r>
      <w:r>
        <w:t>ṁ śaṅkām |</w:t>
      </w:r>
      <w:r>
        <w:rPr>
          <w:noProof w:val="0"/>
          <w:cs/>
        </w:rPr>
        <w:t xml:space="preserve"> </w:t>
      </w:r>
    </w:p>
    <w:p w:rsidR="00E76082" w:rsidRDefault="00E76082" w:rsidP="001C2C19"/>
    <w:p w:rsidR="00E76082" w:rsidRDefault="00E76082" w:rsidP="00875354">
      <w:r>
        <w:rPr>
          <w:color w:val="FF0000"/>
        </w:rPr>
        <w:t xml:space="preserve">pūrva-rasāmṛte </w:t>
      </w:r>
      <w:r w:rsidRPr="00875354">
        <w:t>ca</w:t>
      </w:r>
      <w:r>
        <w:t>, yathā—</w:t>
      </w:r>
    </w:p>
    <w:p w:rsidR="00E76082" w:rsidRPr="001C2C19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pPr>
        <w:pStyle w:val="Quote"/>
        <w:rPr>
          <w:lang w:val="en-US"/>
        </w:rPr>
      </w:pPr>
      <w:r>
        <w:rPr>
          <w:noProof w:val="0"/>
          <w:cs/>
        </w:rPr>
        <w:t xml:space="preserve">vihasasi kathaṁ hatāśe 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paśya bhayenādya kampamānāsmi |</w:t>
      </w:r>
    </w:p>
    <w:p w:rsidR="00E76082" w:rsidRDefault="00E76082" w:rsidP="00C46586">
      <w:pPr>
        <w:pStyle w:val="Quote"/>
        <w:rPr>
          <w:lang w:val="en-US"/>
        </w:rPr>
      </w:pPr>
      <w:r>
        <w:rPr>
          <w:noProof w:val="0"/>
          <w:cs/>
        </w:rPr>
        <w:t xml:space="preserve">cañcalam upasīdantaṁ </w:t>
      </w:r>
    </w:p>
    <w:p w:rsidR="00E76082" w:rsidRDefault="00E76082" w:rsidP="00C46586">
      <w:pPr>
        <w:pStyle w:val="Quote"/>
        <w:rPr>
          <w:color w:val="auto"/>
          <w:lang w:val="en-US"/>
        </w:rPr>
      </w:pPr>
      <w:r>
        <w:rPr>
          <w:noProof w:val="0"/>
          <w:cs/>
        </w:rPr>
        <w:t>nivāraya vraja-pates tanayam |</w:t>
      </w:r>
      <w:r>
        <w:rPr>
          <w:lang w:val="en-US"/>
        </w:rPr>
        <w:t xml:space="preserve">| </w:t>
      </w:r>
      <w:r w:rsidRPr="00C46586">
        <w:rPr>
          <w:color w:val="auto"/>
          <w:lang w:val="en-US"/>
        </w:rPr>
        <w:t>[bha.ra.si. 2.3.</w:t>
      </w:r>
      <w:r w:rsidRPr="00C46586">
        <w:rPr>
          <w:noProof w:val="0"/>
          <w:color w:val="auto"/>
          <w:cs/>
        </w:rPr>
        <w:t>4</w:t>
      </w:r>
      <w:r w:rsidRPr="00C46586">
        <w:rPr>
          <w:color w:val="auto"/>
        </w:rPr>
        <w:t>6</w:t>
      </w:r>
      <w:r w:rsidRPr="00C46586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|</w:t>
      </w:r>
    </w:p>
    <w:p w:rsidR="00E76082" w:rsidRDefault="00E76082" w:rsidP="00875354"/>
    <w:p w:rsidR="00E76082" w:rsidRDefault="00E76082" w:rsidP="00875354">
      <w:r>
        <w:rPr>
          <w:color w:val="FF0000"/>
        </w:rPr>
        <w:t xml:space="preserve">gītāvalau </w:t>
      </w:r>
      <w:r w:rsidRPr="00875354">
        <w:t xml:space="preserve">(34) </w:t>
      </w:r>
      <w:r>
        <w:t>ca—</w:t>
      </w:r>
    </w:p>
    <w:p w:rsidR="00E76082" w:rsidRDefault="00E76082">
      <w:pPr>
        <w:pStyle w:val="Quote"/>
        <w:rPr>
          <w:lang w:val="en-US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kim ayaṁ racayati nayana-taraṅgam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kairavinī na hi bhajati pataṅgam 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vāraya mādhavam udyad-anaṅgam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spṛśati yathāyaṁ na sakhi mad-aṅgam ||dhruva||</w:t>
      </w:r>
    </w:p>
    <w:p w:rsidR="00E76082" w:rsidRDefault="00E76082">
      <w:pPr>
        <w:pStyle w:val="Quote"/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kampikarān mama patati lavaṅgam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tvam api tathāpi na muñcasi raṅgam 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kam api sanātana-dharmam abhaṅgam |</w:t>
      </w:r>
    </w:p>
    <w:p w:rsidR="00E76082" w:rsidRPr="00CF3BD9" w:rsidRDefault="00E76082" w:rsidP="00CF3BD9">
      <w:pPr>
        <w:pStyle w:val="quote0"/>
        <w:rPr>
          <w:noProof w:val="0"/>
          <w:cs/>
          <w:lang w:val="en-US"/>
        </w:rPr>
      </w:pPr>
      <w:r w:rsidRPr="00CF3BD9">
        <w:rPr>
          <w:noProof w:val="0"/>
          <w:color w:val="0000FF"/>
          <w:cs/>
          <w:lang w:val="sa-IN"/>
        </w:rPr>
        <w:t>na parihariṣye hṛdi kṛta-saṅgam ||34||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iti ||21||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12.22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bCs/>
          <w:noProof w:val="0"/>
          <w:cs/>
          <w:lang w:val="sa-IN"/>
        </w:rPr>
      </w:pPr>
      <w:r w:rsidRPr="00CF3BD9"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vaivarṇyam, tad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b/>
          <w:bCs/>
          <w:noProof w:val="0"/>
          <w:cs/>
          <w:lang w:val="sa-IN"/>
        </w:rPr>
        <w:t>viṣādād</w:t>
      </w:r>
      <w:r>
        <w:rPr>
          <w:bCs/>
          <w:noProof w:val="0"/>
          <w:cs/>
          <w:lang w:val="sa-IN"/>
        </w:rPr>
        <w:t xml:space="preserve">, </w:t>
      </w:r>
      <w:r w:rsidRPr="00CF3BD9">
        <w:rPr>
          <w:b/>
          <w:noProof w:val="0"/>
          <w:cs/>
          <w:lang w:val="sa-IN"/>
        </w:rPr>
        <w:t>yathā—</w:t>
      </w:r>
    </w:p>
    <w:p w:rsidR="00E76082" w:rsidRDefault="00E76082">
      <w:pPr>
        <w:rPr>
          <w:bCs/>
          <w:noProof w:val="0"/>
          <w:cs/>
          <w:lang w:val="sa-IN"/>
        </w:rPr>
      </w:pP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madhurima</w:t>
      </w:r>
      <w:r w:rsidRPr="00CF3BD9">
        <w:rPr>
          <w:bCs/>
          <w:noProof w:val="0"/>
          <w:szCs w:val="28"/>
          <w:cs/>
        </w:rPr>
        <w:t>-</w:t>
      </w:r>
      <w:r>
        <w:rPr>
          <w:bCs/>
          <w:noProof w:val="0"/>
          <w:szCs w:val="28"/>
          <w:cs/>
        </w:rPr>
        <w:t>bharair muktasyālaṁ kalaṅkita-</w:t>
      </w:r>
      <w:r w:rsidRPr="00CF3BD9">
        <w:rPr>
          <w:bCs/>
          <w:noProof w:val="0"/>
          <w:szCs w:val="28"/>
          <w:cs/>
        </w:rPr>
        <w:t>kuṅkumair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dvirada-radana-ś</w:t>
      </w:r>
      <w:r>
        <w:rPr>
          <w:bCs/>
          <w:szCs w:val="28"/>
          <w:lang w:val="en-US"/>
        </w:rPr>
        <w:t>y</w:t>
      </w:r>
      <w:r>
        <w:rPr>
          <w:bCs/>
          <w:noProof w:val="0"/>
          <w:szCs w:val="28"/>
          <w:cs/>
        </w:rPr>
        <w:t>e</w:t>
      </w:r>
      <w:r>
        <w:rPr>
          <w:bCs/>
          <w:szCs w:val="28"/>
          <w:lang w:val="en-US"/>
        </w:rPr>
        <w:t>n</w:t>
      </w:r>
      <w:r>
        <w:rPr>
          <w:bCs/>
          <w:noProof w:val="0"/>
          <w:szCs w:val="28"/>
          <w:cs/>
        </w:rPr>
        <w:t>īm ābhāṁ cirāya vitanvataḥ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vidhur api tulām āptas tasyā mukhasya bakīripo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 xml:space="preserve">vada </w:t>
      </w:r>
      <w:r>
        <w:rPr>
          <w:bCs/>
          <w:szCs w:val="28"/>
        </w:rPr>
        <w:t>param a</w:t>
      </w:r>
      <w:r>
        <w:rPr>
          <w:bCs/>
          <w:noProof w:val="0"/>
          <w:szCs w:val="28"/>
          <w:cs/>
        </w:rPr>
        <w:t>taḥ sāraṅgyākṣyāḥ kim asti viḍambanam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F3BD9" w:rsidRDefault="00E76082" w:rsidP="00CF3BD9">
      <w:pPr>
        <w:rPr>
          <w:noProof w:val="0"/>
          <w:cs/>
          <w:lang w:val="en-US"/>
        </w:rPr>
      </w:pPr>
      <w:r w:rsidRPr="00CF3BD9">
        <w:rPr>
          <w:bCs/>
          <w:noProof w:val="0"/>
          <w:cs/>
          <w:lang w:val="sa-IN"/>
        </w:rPr>
        <w:t xml:space="preserve">śrī-jīvaḥ : </w:t>
      </w:r>
      <w:r>
        <w:rPr>
          <w:lang w:val="en-US"/>
        </w:rPr>
        <w:t>śyenī śveta-varṇā | tasyā sāraṅgākṣyā iti tac-chabdena vaiśiṣṭya-vyaktiḥ | ata eva vidhu-tulitatvaṁ vikṛtaṁ syāt ||22||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CF3BD9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</w:t>
      </w:r>
      <w:r>
        <w:rPr>
          <w:bCs/>
          <w:lang w:val="en-US"/>
        </w:rPr>
        <w:t xml:space="preserve"> vipralabdhāyāḥ śrī-rādhāyāḥ sakhī śrī-kṛṣṇam āha—madhurimeti | dvirado hastī śyenī śvetāṁ tasyā mukhasya sāhajika-mādhurye’pasṛte sati vaivarṇyena pāṇḍimany udbhūte sati | vidhurapīty ādi | anyathā vidyud-varṇo vidhus trilokyāṁ kvāste yena tad-upamā syād iti vadety ādinā viḍambanaṁ tu tasyās tvayā utpāditam eva, sampraty agre daśamī daśaivāvaśiṣyate ity āha—bakī-ripo pūtanā-ghātin, strī-vadhe’pi tava bhayaṁ nāstīti bhāvaḥ | pratīpa-nāmāyam alaṅkāraḥ ||22||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5A244C">
      <w:r>
        <w:rPr>
          <w:b/>
          <w:bCs/>
          <w:noProof w:val="0"/>
          <w:cs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noProof w:val="0"/>
          <w:cs/>
        </w:rPr>
        <w:t>atha vaivarṇyam</w:t>
      </w:r>
      <w:r>
        <w:t xml:space="preserve"> iti | asya lakṣaṇaṁ ca tatraiva—</w:t>
      </w:r>
    </w:p>
    <w:p w:rsidR="00E76082" w:rsidRDefault="00E76082" w:rsidP="005A244C">
      <w:pPr>
        <w:rPr>
          <w:noProof w:val="0"/>
          <w:cs/>
        </w:rPr>
      </w:pPr>
    </w:p>
    <w:p w:rsidR="00E76082" w:rsidRDefault="00E76082" w:rsidP="005A244C">
      <w:pPr>
        <w:pStyle w:val="Quote"/>
        <w:rPr>
          <w:noProof w:val="0"/>
          <w:cs/>
        </w:rPr>
      </w:pPr>
      <w:r>
        <w:rPr>
          <w:noProof w:val="0"/>
          <w:cs/>
        </w:rPr>
        <w:t>viṣāda-roṣa-bhīty-āder vaivarṇyaṁ varṇa-vikriyā |</w:t>
      </w:r>
    </w:p>
    <w:p w:rsidR="00E76082" w:rsidRPr="005A244C" w:rsidRDefault="00E76082" w:rsidP="005A244C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bhāva-jñair atra mālinya-kārśyādyāḥ parikīrtitāḥ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</w:t>
      </w:r>
      <w:r w:rsidRPr="005A244C">
        <w:rPr>
          <w:noProof w:val="0"/>
          <w:color w:val="auto"/>
          <w:cs/>
        </w:rPr>
        <w:t>47</w:t>
      </w:r>
      <w:r>
        <w:rPr>
          <w:color w:val="auto"/>
          <w:lang w:val="en-US"/>
        </w:rPr>
        <w:t>] iti |</w:t>
      </w:r>
    </w:p>
    <w:p w:rsidR="00E76082" w:rsidRDefault="00E76082" w:rsidP="005A244C">
      <w:pPr>
        <w:ind w:firstLine="720"/>
        <w:rPr>
          <w:rFonts w:eastAsia="MS Minchofalt"/>
          <w:lang w:val="en-US"/>
        </w:rPr>
      </w:pPr>
    </w:p>
    <w:p w:rsidR="00E76082" w:rsidRDefault="00E76082" w:rsidP="005A244C">
      <w:r>
        <w:rPr>
          <w:noProof w:val="0"/>
          <w:cs/>
          <w:lang w:val="sa-IN"/>
        </w:rPr>
        <w:t>tad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  <w:lang w:val="sa-IN"/>
        </w:rPr>
        <w:t>viṣādād</w:t>
      </w:r>
      <w:r>
        <w:rPr>
          <w:rFonts w:eastAsia="MS Minchofalt"/>
          <w:lang w:val="en-US"/>
        </w:rPr>
        <w:t xml:space="preserve"> </w:t>
      </w:r>
      <w:r w:rsidRPr="00CF3BD9">
        <w:rPr>
          <w:noProof w:val="0"/>
          <w:cs/>
          <w:lang w:val="sa-IN"/>
        </w:rPr>
        <w:t>yath</w:t>
      </w:r>
      <w:r>
        <w:rPr>
          <w:rFonts w:eastAsia="MS Minchofalt"/>
          <w:lang w:val="en-US"/>
        </w:rPr>
        <w:t xml:space="preserve">eti | </w:t>
      </w:r>
      <w:r>
        <w:rPr>
          <w:noProof w:val="0"/>
          <w:cs/>
        </w:rPr>
        <w:t>madhurim</w:t>
      </w:r>
      <w:r>
        <w:t xml:space="preserve">eti | vipralambhāyāś candrāvalyāḥ klama-bhara-jāta-vaivarṇyaṁ padmā śrī-kṛṣṇasyāntikam upavrajya tam upālabhamānā sākṣepam āvedayati | </w:t>
      </w:r>
      <w:r>
        <w:rPr>
          <w:noProof w:val="0"/>
          <w:cs/>
        </w:rPr>
        <w:t>bakīripo</w:t>
      </w:r>
      <w:r>
        <w:t xml:space="preserve"> he pūtanā-ghātin ! iti bālyam evārabhya strī-vadha-śīlatvāt parama-nirdaya ! </w:t>
      </w:r>
      <w:r>
        <w:rPr>
          <w:noProof w:val="0"/>
          <w:cs/>
        </w:rPr>
        <w:t>tasyā</w:t>
      </w:r>
      <w:r>
        <w:t>s</w:t>
      </w:r>
      <w:r w:rsidRPr="005A244C">
        <w:rPr>
          <w:noProof w:val="0"/>
          <w:cs/>
        </w:rPr>
        <w:t xml:space="preserve"> </w:t>
      </w:r>
      <w:r>
        <w:t xml:space="preserve">candrāvalyā </w:t>
      </w:r>
      <w:r>
        <w:rPr>
          <w:noProof w:val="0"/>
          <w:cs/>
        </w:rPr>
        <w:t>mukhasya</w:t>
      </w:r>
      <w:r>
        <w:t xml:space="preserve"> </w:t>
      </w:r>
      <w:r>
        <w:rPr>
          <w:noProof w:val="0"/>
          <w:cs/>
        </w:rPr>
        <w:t>tulā</w:t>
      </w:r>
      <w:r>
        <w:t xml:space="preserve">ṁ sāmyaṁ </w:t>
      </w:r>
      <w:r>
        <w:rPr>
          <w:noProof w:val="0"/>
          <w:cs/>
        </w:rPr>
        <w:t>vidhu</w:t>
      </w:r>
      <w:r>
        <w:t xml:space="preserve">ḥ candro’pi </w:t>
      </w:r>
      <w:r>
        <w:rPr>
          <w:noProof w:val="0"/>
          <w:cs/>
        </w:rPr>
        <w:t>āpta</w:t>
      </w:r>
      <w:r>
        <w:t xml:space="preserve">ḥ labdhaḥ | ataḥ paraṁ </w:t>
      </w:r>
      <w:r>
        <w:rPr>
          <w:noProof w:val="0"/>
          <w:cs/>
        </w:rPr>
        <w:t>viḍambana</w:t>
      </w:r>
      <w:r>
        <w:t xml:space="preserve">ṁ kadarthanaṁ </w:t>
      </w:r>
      <w:r>
        <w:rPr>
          <w:noProof w:val="0"/>
          <w:cs/>
        </w:rPr>
        <w:t xml:space="preserve">sāraṅgyākṣyāḥ </w:t>
      </w:r>
      <w:r>
        <w:t xml:space="preserve">mṛga-nayanāyāḥ vada kathaya </w:t>
      </w:r>
      <w:r>
        <w:rPr>
          <w:noProof w:val="0"/>
          <w:cs/>
        </w:rPr>
        <w:t>kim asti</w:t>
      </w:r>
      <w:r>
        <w:t xml:space="preserve"> ? kim api nāstīty arthaḥ | </w:t>
      </w:r>
    </w:p>
    <w:p w:rsidR="00E76082" w:rsidRDefault="00E76082" w:rsidP="005A244C"/>
    <w:p w:rsidR="00E76082" w:rsidRPr="00A54C7A" w:rsidRDefault="00E76082" w:rsidP="00A54C7A">
      <w:pPr>
        <w:rPr>
          <w:noProof w:val="0"/>
          <w:cs/>
        </w:rPr>
      </w:pPr>
      <w:r>
        <w:t xml:space="preserve">kiṁ-bhūtasya mukhasya ? </w:t>
      </w:r>
      <w:r>
        <w:rPr>
          <w:noProof w:val="0"/>
          <w:cs/>
        </w:rPr>
        <w:t>madhurima</w:t>
      </w:r>
      <w:r w:rsidRPr="00CF3BD9">
        <w:rPr>
          <w:noProof w:val="0"/>
          <w:cs/>
        </w:rPr>
        <w:t>-</w:t>
      </w:r>
      <w:r>
        <w:rPr>
          <w:noProof w:val="0"/>
          <w:cs/>
        </w:rPr>
        <w:t xml:space="preserve">bharair </w:t>
      </w:r>
      <w:r>
        <w:t xml:space="preserve">mādhuryonnāhaiḥ </w:t>
      </w:r>
      <w:r>
        <w:rPr>
          <w:noProof w:val="0"/>
          <w:cs/>
        </w:rPr>
        <w:t>muktasy</w:t>
      </w:r>
      <w:r>
        <w:t>a hīnasya | a</w:t>
      </w:r>
      <w:r>
        <w:rPr>
          <w:noProof w:val="0"/>
          <w:cs/>
        </w:rPr>
        <w:t>la</w:t>
      </w:r>
      <w:r>
        <w:t xml:space="preserve">m atiśayena paryāptam | </w:t>
      </w:r>
      <w:r>
        <w:rPr>
          <w:color w:val="0000FF"/>
        </w:rPr>
        <w:t xml:space="preserve">alaṁ bhūṣaṇa-paryāpti-śakti-vāraṇa-vācakam </w:t>
      </w:r>
      <w:r>
        <w:t xml:space="preserve">ity avyaya-nānārthaḥ | madhurima-bharaiḥ kiṁ-bhūtaiḥ ? </w:t>
      </w:r>
      <w:r>
        <w:rPr>
          <w:noProof w:val="0"/>
          <w:cs/>
        </w:rPr>
        <w:t>kalaṅkit</w:t>
      </w:r>
      <w:r>
        <w:t xml:space="preserve">āni dūṣitāni sva-suṣamayā nyak-kṛtāni kuṅkumāni yais taiḥ | mukhasya kiṁ kurvataḥ ? </w:t>
      </w:r>
      <w:r>
        <w:rPr>
          <w:noProof w:val="0"/>
          <w:cs/>
        </w:rPr>
        <w:t xml:space="preserve">cirāya </w:t>
      </w:r>
      <w:r>
        <w:t xml:space="preserve">bahu-kālataḥ </w:t>
      </w:r>
      <w:r>
        <w:rPr>
          <w:noProof w:val="0"/>
          <w:cs/>
        </w:rPr>
        <w:t>dvirad</w:t>
      </w:r>
      <w:r>
        <w:t xml:space="preserve">o hastī tasya </w:t>
      </w:r>
      <w:r>
        <w:rPr>
          <w:noProof w:val="0"/>
          <w:cs/>
        </w:rPr>
        <w:t>radana</w:t>
      </w:r>
      <w:r>
        <w:t xml:space="preserve"> dantāḥ ta iva śyenīṁ śvetām ābhāṁ kāntiṁ </w:t>
      </w:r>
      <w:r>
        <w:rPr>
          <w:noProof w:val="0"/>
          <w:cs/>
        </w:rPr>
        <w:t xml:space="preserve">vitanvataḥ </w:t>
      </w:r>
      <w:r>
        <w:t xml:space="preserve">prakāśayataḥ </w:t>
      </w:r>
      <w:r>
        <w:rPr>
          <w:noProof w:val="0"/>
          <w:cs/>
        </w:rPr>
        <w:t>|</w:t>
      </w:r>
      <w:r>
        <w:t xml:space="preserve"> pratīpa-nāmāyam alaṅkāraḥ | tal-lakṣaṇaṁ, yathā—</w:t>
      </w:r>
      <w:r>
        <w:rPr>
          <w:color w:val="0000FF"/>
        </w:rPr>
        <w:t xml:space="preserve">ākṣepa upamānasya pratīpaṁ bhaṇyate budhaiḥ </w:t>
      </w:r>
      <w:r>
        <w:t>iti ||</w:t>
      </w:r>
    </w:p>
    <w:p w:rsidR="00E76082" w:rsidRDefault="00E76082" w:rsidP="005A244C"/>
    <w:p w:rsidR="00E76082" w:rsidRDefault="00E76082" w:rsidP="005A244C">
      <w:r>
        <w:rPr>
          <w:color w:val="FF0000"/>
        </w:rPr>
        <w:t xml:space="preserve">pūrva-rasāmṛte </w:t>
      </w:r>
      <w:r>
        <w:t>ca, yathā—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śvetīkṛtākhila-janaṁ viraheṇa tavādhunā |</w:t>
      </w:r>
    </w:p>
    <w:p w:rsidR="00E76082" w:rsidRPr="00A54C7A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gokulaṁ kṛṣṇa devarṣeḥ śvetadvīpa-bhramaṁ dadhe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</w:t>
      </w:r>
      <w:r w:rsidRPr="005A244C">
        <w:rPr>
          <w:noProof w:val="0"/>
          <w:color w:val="auto"/>
          <w:cs/>
        </w:rPr>
        <w:t>4</w:t>
      </w:r>
      <w:r>
        <w:rPr>
          <w:color w:val="auto"/>
          <w:lang w:val="en-US"/>
        </w:rPr>
        <w:t>8] iti ||22||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12.23 ||</w:t>
      </w:r>
    </w:p>
    <w:p w:rsidR="00E76082" w:rsidRDefault="00E76082">
      <w:pPr>
        <w:rPr>
          <w:bCs/>
          <w:noProof w:val="0"/>
          <w:cs/>
          <w:lang w:val="sa-IN"/>
        </w:rPr>
      </w:pPr>
    </w:p>
    <w:p w:rsidR="00E76082" w:rsidRDefault="00E76082">
      <w:pPr>
        <w:ind w:firstLine="720"/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roṣād</w:t>
      </w:r>
      <w:r>
        <w:rPr>
          <w:bCs/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vilasati kila vṛndāraṇya-līlā-vihāre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kathaya katham akāṇḍe tāmra-vaktrāsi vṛttā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prasarad-udaya-rāga-grasta-pūrṇendu-bimbā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kim iva sakhi niśīthe śāradī jāyate dyauḥ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 w:rsidP="00CF3BD9">
      <w:pPr>
        <w:rPr>
          <w:noProof w:val="0"/>
          <w:cs/>
          <w:lang w:val="sa-IN"/>
        </w:rPr>
      </w:pPr>
      <w:r w:rsidRPr="00CF3BD9">
        <w:rPr>
          <w:bCs/>
          <w:noProof w:val="0"/>
          <w:cs/>
          <w:lang w:val="sa-IN"/>
        </w:rPr>
        <w:t xml:space="preserve">śrī-jīvaḥ : </w:t>
      </w:r>
      <w:r>
        <w:rPr>
          <w:lang w:val="en-US"/>
        </w:rPr>
        <w:t xml:space="preserve">vṛndāraṇye yā līlā sukha-pūrvikā ceṣṭā tayā yo vihāra itas tato bhramaṇaṁ tasmin | dyauḥ kim iva kathaṁ niśīthe’rdha-rātre prasarad ity ādi lakṣaṇā jāyate tatra tatrāgamyābhāvāt | śāradīti || tatra vidyud-ādi-doṣābhāvena nānyathāpi sambhavatīti bhāvaḥ </w:t>
      </w:r>
      <w:r>
        <w:rPr>
          <w:noProof w:val="0"/>
          <w:cs/>
          <w:lang w:val="sa-IN"/>
        </w:rPr>
        <w:t>||23||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D917EF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 :</w:t>
      </w:r>
      <w:r>
        <w:rPr>
          <w:bCs/>
          <w:noProof w:val="0"/>
          <w:cs/>
          <w:lang w:val="sa-IN"/>
        </w:rPr>
        <w:t xml:space="preserve"> </w:t>
      </w:r>
      <w:r>
        <w:rPr>
          <w:bCs/>
          <w:lang w:val="en-US"/>
        </w:rPr>
        <w:t xml:space="preserve">sva-pratibimbaṁ śrī-kṛṣṇa-vakṣasi vilokya kāntāntara-bhrameṇa mānavatīṁ śrī-rādhāṁ śrī-kṛṣṇa āha—vilasatīti | vṛndāraṇya-līlāsu yo vihāraḥ samprayoga-lakṣaṇas tatra ata evākāṇḍe anavasare tāmra-vaktrā | kopavatīty arthaḥ | niśīthe ardha-rātre dyauḥ kim iva kathaṁ prasarad ity ādi-lakṣaṇā jāyate | naiva jāyata </w:t>
      </w:r>
      <w:r w:rsidRPr="00D917EF">
        <w:rPr>
          <w:bCs/>
          <w:lang w:val="pl-PL"/>
        </w:rPr>
        <w:t>ity arthaḥ |</w:t>
      </w:r>
      <w:r>
        <w:rPr>
          <w:bCs/>
          <w:lang w:val="en-US"/>
        </w:rPr>
        <w:t xml:space="preserve"> pūrṇety ardha-candra-vyāvṛttiḥ, śāradīti vidyud-ābhādi-doṣa-vyāvṛttiḥ ||23|| 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CC7D50">
      <w:pPr>
        <w:rPr>
          <w:noProof w:val="0"/>
          <w:cs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Cs/>
          <w:lang w:val="en-US"/>
        </w:rPr>
        <w:t xml:space="preserve"> </w:t>
      </w:r>
      <w:r>
        <w:rPr>
          <w:b/>
          <w:noProof w:val="0"/>
          <w:cs/>
          <w:lang w:val="sa-IN"/>
        </w:rPr>
        <w:t>roṣād</w:t>
      </w:r>
      <w:r>
        <w:rPr>
          <w:noProof w:val="0"/>
          <w:cs/>
          <w:lang w:val="sa-IN"/>
        </w:rPr>
        <w:t>, yath</w:t>
      </w:r>
      <w:r>
        <w:rPr>
          <w:rFonts w:eastAsia="MS Minchofalt"/>
          <w:lang w:val="en-US"/>
        </w:rPr>
        <w:t xml:space="preserve">eti | </w:t>
      </w:r>
      <w:r>
        <w:rPr>
          <w:noProof w:val="0"/>
          <w:cs/>
        </w:rPr>
        <w:t>vilasat</w:t>
      </w:r>
      <w:r>
        <w:t>īt</w:t>
      </w:r>
      <w:r>
        <w:rPr>
          <w:noProof w:val="0"/>
          <w:cs/>
        </w:rPr>
        <w:t xml:space="preserve">i </w:t>
      </w:r>
      <w:r>
        <w:t xml:space="preserve">| vṛndāvane śrī-kṛṣṇena saha viharantyāḥ śyāmalāyā akasmāt praṇayamānato mukha-vaivarṇyam ālokya śrī-kṛṣṇas tām uvāca | </w:t>
      </w:r>
      <w:r>
        <w:rPr>
          <w:noProof w:val="0"/>
          <w:cs/>
        </w:rPr>
        <w:t xml:space="preserve">sakhi </w:t>
      </w:r>
      <w:r>
        <w:t xml:space="preserve">he śyāme ! </w:t>
      </w:r>
      <w:r>
        <w:rPr>
          <w:noProof w:val="0"/>
          <w:cs/>
        </w:rPr>
        <w:t>vṛndāraṇy</w:t>
      </w:r>
      <w:r>
        <w:t xml:space="preserve">e tat-tat-sthāne yāvatyo </w:t>
      </w:r>
      <w:r>
        <w:rPr>
          <w:noProof w:val="0"/>
          <w:cs/>
        </w:rPr>
        <w:t>līlā</w:t>
      </w:r>
      <w:r>
        <w:t xml:space="preserve">ḥ krīḍās tāsāṁ yo </w:t>
      </w:r>
      <w:r>
        <w:rPr>
          <w:noProof w:val="0"/>
          <w:cs/>
        </w:rPr>
        <w:t>vihār</w:t>
      </w:r>
      <w:r>
        <w:t xml:space="preserve">aḥ vinodas tasmin </w:t>
      </w:r>
      <w:r>
        <w:rPr>
          <w:noProof w:val="0"/>
          <w:cs/>
        </w:rPr>
        <w:t xml:space="preserve">vilasati </w:t>
      </w:r>
      <w:r>
        <w:t xml:space="preserve">śobhamāne sati </w:t>
      </w:r>
      <w:r>
        <w:rPr>
          <w:noProof w:val="0"/>
          <w:cs/>
        </w:rPr>
        <w:t xml:space="preserve">kila </w:t>
      </w:r>
      <w:r>
        <w:t xml:space="preserve">niścaye </w:t>
      </w:r>
      <w:r>
        <w:rPr>
          <w:noProof w:val="0"/>
          <w:cs/>
        </w:rPr>
        <w:t>katham akāṇḍe</w:t>
      </w:r>
      <w:r>
        <w:t xml:space="preserve">’navasare </w:t>
      </w:r>
      <w:r>
        <w:rPr>
          <w:noProof w:val="0"/>
          <w:cs/>
        </w:rPr>
        <w:t>tāmra-vaktrā</w:t>
      </w:r>
      <w:r>
        <w:t xml:space="preserve"> lohita-mukhī vṛttā jātā</w:t>
      </w:r>
      <w:r>
        <w:rPr>
          <w:noProof w:val="0"/>
          <w:cs/>
        </w:rPr>
        <w:t>si</w:t>
      </w:r>
      <w:r>
        <w:t xml:space="preserve"> tat </w:t>
      </w:r>
      <w:r>
        <w:rPr>
          <w:noProof w:val="0"/>
          <w:cs/>
        </w:rPr>
        <w:t xml:space="preserve">kathaya </w:t>
      </w:r>
      <w:r>
        <w:t xml:space="preserve">| vibhāvanālaṅkāreṇa kāraṇānuktyā kāryotpattiṁ varṇayitvā punaḥ sandigdhaḥ san sandehālaṅkāreṇa tad-aghaṭamānatvam āpādayati | </w:t>
      </w:r>
      <w:r>
        <w:rPr>
          <w:noProof w:val="0"/>
          <w:cs/>
        </w:rPr>
        <w:t xml:space="preserve">niśīthe </w:t>
      </w:r>
      <w:r>
        <w:t xml:space="preserve">ardha-rātre </w:t>
      </w:r>
      <w:r>
        <w:rPr>
          <w:noProof w:val="0"/>
          <w:cs/>
        </w:rPr>
        <w:t xml:space="preserve">śāradī </w:t>
      </w:r>
      <w:r>
        <w:t xml:space="preserve">śarat-kālodbhavā </w:t>
      </w:r>
      <w:r>
        <w:rPr>
          <w:noProof w:val="0"/>
          <w:cs/>
        </w:rPr>
        <w:t>dyau</w:t>
      </w:r>
      <w:r>
        <w:t xml:space="preserve">r ākāśaḥ </w:t>
      </w:r>
      <w:r>
        <w:rPr>
          <w:noProof w:val="0"/>
          <w:cs/>
        </w:rPr>
        <w:t>prasara</w:t>
      </w:r>
      <w:r>
        <w:t xml:space="preserve">n vistīrṇo bhavan yaḥ </w:t>
      </w:r>
      <w:r>
        <w:rPr>
          <w:noProof w:val="0"/>
          <w:cs/>
        </w:rPr>
        <w:t>udaya-rāga</w:t>
      </w:r>
      <w:r>
        <w:t xml:space="preserve">ḥ candrodaya-kālīna-raktimā tena </w:t>
      </w:r>
      <w:r>
        <w:rPr>
          <w:noProof w:val="0"/>
          <w:cs/>
        </w:rPr>
        <w:t>grast</w:t>
      </w:r>
      <w:r>
        <w:t xml:space="preserve">o vyāptaḥ </w:t>
      </w:r>
      <w:r>
        <w:rPr>
          <w:noProof w:val="0"/>
          <w:cs/>
        </w:rPr>
        <w:t>pūrṇendu-bimb</w:t>
      </w:r>
      <w:r>
        <w:t xml:space="preserve">aḥ pūrṇa-candra-maṇḍalo yasyāṁ tathā-bhūtā </w:t>
      </w:r>
      <w:r>
        <w:rPr>
          <w:noProof w:val="0"/>
          <w:cs/>
        </w:rPr>
        <w:t>kim iva</w:t>
      </w:r>
      <w:r>
        <w:t xml:space="preserve"> </w:t>
      </w:r>
      <w:r>
        <w:rPr>
          <w:noProof w:val="0"/>
          <w:cs/>
        </w:rPr>
        <w:t>jāyate</w:t>
      </w:r>
      <w:r>
        <w:t xml:space="preserve"> bhavati | api tu bhavituṁ nārhatīti bhāvaḥ | pūrṇeti paurṇamāsyāś candratvena niśītha udayābhāvatvam ata eva tena rāgasya cābhāvatvaṁ sūcayitvābhūtopamā ca dyotitā</w:t>
      </w:r>
      <w:r>
        <w:rPr>
          <w:rFonts w:ascii="Times New Roman" w:hAnsi="Times New Roman" w:cs="Times New Roman"/>
        </w:rPr>
        <w:t> </w:t>
      </w:r>
      <w:r>
        <w:t>||23||</w:t>
      </w:r>
    </w:p>
    <w:p w:rsidR="00E76082" w:rsidRDefault="00E76082" w:rsidP="00EF35C3"/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12.24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bhīter</w:t>
      </w:r>
      <w:r>
        <w:rPr>
          <w:bCs/>
          <w:noProof w:val="0"/>
          <w:cs/>
          <w:lang w:val="sa-IN"/>
        </w:rPr>
        <w:t>,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krīḍantyās taṭa-bhuvi mādhavena sārdhaṁ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tatrārāt patim avalokya viklavāyāḥ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rādhāyās tanum anu kālimā tathāsīt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teneyaṁ kim api yathā na paryacāyi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 w:rsidP="00D917EF">
      <w:pPr>
        <w:rPr>
          <w:noProof w:val="0"/>
          <w:cs/>
          <w:lang w:val="sa-IN"/>
        </w:rPr>
      </w:pPr>
      <w:r w:rsidRPr="00D917EF">
        <w:rPr>
          <w:bCs/>
          <w:noProof w:val="0"/>
          <w:cs/>
          <w:lang w:val="sa-IN"/>
        </w:rPr>
        <w:t xml:space="preserve">śrī-jīvaḥ : </w:t>
      </w:r>
      <w:r>
        <w:rPr>
          <w:noProof w:val="0"/>
          <w:cs/>
          <w:lang w:val="sa-IN"/>
        </w:rPr>
        <w:t>vṛndāraṇye yā līlā sukha-pūrvikā ceṣṭā tayā yo vihāra itas tato bhramaṇaṁ tasmin | dyauḥ kim iva kathaṁ niśīthe’rdha-rātre prasarad ity ādi-lakṣaṇā jāyate tatra tatrāgamyābhāvāt | śāradīti | tatra vidyud-ādi-doṣābhāvena nānyathāpi sambhavatīti bhāvaḥ</w:t>
      </w:r>
      <w:r>
        <w:rPr>
          <w:rFonts w:ascii="Times New Roman" w:hAnsi="Times New Roman" w:cs="Times New Roman"/>
          <w:noProof w:val="0"/>
          <w:cs/>
          <w:lang w:val="sa-IN"/>
        </w:rPr>
        <w:t> </w:t>
      </w:r>
      <w:r>
        <w:rPr>
          <w:noProof w:val="0"/>
          <w:cs/>
          <w:lang w:val="sa-IN"/>
        </w:rPr>
        <w:t>||24||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D57A95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 xml:space="preserve">viśvanāthaḥ : </w:t>
      </w:r>
      <w:r>
        <w:rPr>
          <w:bCs/>
          <w:lang w:val="en-US"/>
        </w:rPr>
        <w:t xml:space="preserve">vṛndā paurṇamāsīṁ praty āha—krīḍantyā iti | tanum anu tnāv </w:t>
      </w:r>
      <w:r w:rsidRPr="00D57A95">
        <w:rPr>
          <w:bCs/>
          <w:lang w:val="pl-PL"/>
        </w:rPr>
        <w:t>ity arthaḥ |</w:t>
      </w:r>
      <w:r>
        <w:rPr>
          <w:bCs/>
          <w:lang w:val="en-US"/>
        </w:rPr>
        <w:t xml:space="preserve"> kim api kiñcid api na paryacāyi na paricitā | śrī-rādhāyāḥ kiñcid api lakṣaṇaṁ tena ptaiṁmanyena na dṛṣṭam i</w:t>
      </w:r>
      <w:r w:rsidRPr="00D57A95">
        <w:rPr>
          <w:bCs/>
          <w:lang w:val="pl-PL"/>
        </w:rPr>
        <w:t>ty arthaḥ |</w:t>
      </w:r>
      <w:r>
        <w:rPr>
          <w:bCs/>
          <w:lang w:val="en-US"/>
        </w:rPr>
        <w:t>|24||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CC7D50"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b/>
          <w:noProof w:val="0"/>
          <w:cs/>
          <w:lang w:val="sa-IN"/>
        </w:rPr>
        <w:t>bhīter</w:t>
      </w:r>
      <w:r>
        <w:rPr>
          <w:noProof w:val="0"/>
          <w:cs/>
          <w:lang w:val="sa-IN"/>
        </w:rPr>
        <w:t>, yath</w:t>
      </w:r>
      <w:r>
        <w:rPr>
          <w:rFonts w:eastAsia="MS Minchofalt"/>
          <w:lang w:val="en-US"/>
        </w:rPr>
        <w:t xml:space="preserve">eti | </w:t>
      </w:r>
      <w:r>
        <w:rPr>
          <w:noProof w:val="0"/>
          <w:cs/>
        </w:rPr>
        <w:t>krīḍantyā</w:t>
      </w:r>
      <w:r>
        <w:t xml:space="preserve"> iti | yamunā-pulina-parisare śrī-kṛṣṇena saha viharantyāḥ śrī-rādhāyāḥ patimmanyābhimanyu-darśana-sambhūta-bhayāj jātaṁ vaivarṇyātiśayaṁ dṛṣṭvā vismita-hṛdayā vṛndā śrī-paurṇamāsīṁ nivedayati |</w:t>
      </w:r>
      <w:r>
        <w:rPr>
          <w:noProof w:val="0"/>
          <w:cs/>
        </w:rPr>
        <w:t xml:space="preserve"> ārā</w:t>
      </w:r>
      <w:r>
        <w:t xml:space="preserve">d dūrato’pi </w:t>
      </w:r>
      <w:r>
        <w:rPr>
          <w:noProof w:val="0"/>
          <w:cs/>
        </w:rPr>
        <w:t>tanum anu</w:t>
      </w:r>
      <w:r>
        <w:t xml:space="preserve"> tanau | lakṣaṇārthe karma-pravacanīyaḥ | </w:t>
      </w:r>
      <w:r>
        <w:rPr>
          <w:noProof w:val="0"/>
          <w:cs/>
        </w:rPr>
        <w:t xml:space="preserve">kālimā </w:t>
      </w:r>
      <w:r>
        <w:t xml:space="preserve">śyāmalatvaṁ tena tat-patiṁmanyena na </w:t>
      </w:r>
      <w:r>
        <w:rPr>
          <w:noProof w:val="0"/>
          <w:cs/>
        </w:rPr>
        <w:t>paryacāyi</w:t>
      </w:r>
      <w:r>
        <w:t xml:space="preserve"> paricitā | </w:t>
      </w:r>
    </w:p>
    <w:p w:rsidR="00E76082" w:rsidRDefault="00E76082" w:rsidP="00CC7D50"/>
    <w:p w:rsidR="00E76082" w:rsidRDefault="00E76082" w:rsidP="00CC7D50">
      <w:r>
        <w:t xml:space="preserve">asya vaivarṇyasya viśeṣa-vivṛtiś ca </w:t>
      </w:r>
      <w:r>
        <w:rPr>
          <w:color w:val="FF0000"/>
        </w:rPr>
        <w:t>pūrva-rasāmṛte</w:t>
      </w:r>
      <w:r>
        <w:t>—</w:t>
      </w:r>
    </w:p>
    <w:p w:rsidR="00E76082" w:rsidRPr="00CC7D50" w:rsidRDefault="00E76082" w:rsidP="00CC7D50"/>
    <w:p w:rsidR="00E76082" w:rsidRPr="00CC7D50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viṣāde śvetimā proktā dhausaryaṁ kālimā kvacit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roṣe tu raktimā bhītyāṁ kālimā kvāpi śuklimā 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raktimā lakṣyate vyakto harṣodreke’pi kutracit |</w:t>
      </w:r>
    </w:p>
    <w:p w:rsidR="00E76082" w:rsidRPr="00CC7D50" w:rsidRDefault="00E76082">
      <w:pPr>
        <w:pStyle w:val="Quote"/>
        <w:rPr>
          <w:noProof w:val="0"/>
          <w:color w:val="auto"/>
          <w:cs/>
          <w:lang w:val="en-US"/>
        </w:rPr>
      </w:pPr>
      <w:r>
        <w:rPr>
          <w:noProof w:val="0"/>
          <w:cs/>
        </w:rPr>
        <w:t>atrāsārvatrikatvena naivāsyodāhṛtiḥ kṛtā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2.3.50-51] iti ||24||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12.25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aśru</w:t>
      </w:r>
      <w:r>
        <w:rPr>
          <w:noProof w:val="0"/>
          <w:cs/>
          <w:lang w:val="sa-IN"/>
        </w:rPr>
        <w:t xml:space="preserve">, tatra </w:t>
      </w:r>
      <w:r>
        <w:rPr>
          <w:b/>
          <w:bCs/>
          <w:noProof w:val="0"/>
          <w:cs/>
          <w:lang w:val="sa-IN"/>
        </w:rPr>
        <w:t>harṣād</w:t>
      </w:r>
      <w:r>
        <w:rPr>
          <w:noProof w:val="0"/>
          <w:cs/>
          <w:lang w:val="sa-IN"/>
        </w:rPr>
        <w:t xml:space="preserve">, yathā </w:t>
      </w:r>
      <w:r>
        <w:rPr>
          <w:noProof w:val="0"/>
          <w:color w:val="FF0000"/>
          <w:cs/>
          <w:lang w:val="sa-IN"/>
        </w:rPr>
        <w:t xml:space="preserve">śrī-gīta-govinde </w:t>
      </w:r>
      <w:r>
        <w:rPr>
          <w:noProof w:val="0"/>
          <w:cs/>
          <w:lang w:val="sa-IN"/>
        </w:rPr>
        <w:t>(11.32)—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atikramyāpāṅgaṁ śravaṇa-patha-paryanta-gamana-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prayāsenevākṣṇos taralatara-tāraṁ gamitayoḥ |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idānīṁ rādhāyāḥ priyatama-samāloka-samaye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papāta svedāmbu-prasara iva harṣāśru-nikaraḥ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D57A95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>
        <w:rPr>
          <w:bCs/>
          <w:lang w:val="en-US"/>
        </w:rPr>
        <w:t xml:space="preserve">tadānīṁ yaḥ priyatama-samāloka-samayas tad-avasaras tasmin | rādhāyā akṣṇor harṣāśru-nikaraḥ papāta | ka iva svedāmbhaḥ-prasara iva | sveda-prasara-sambhāvanāyāḥ ko hetuḥ | tatrāha—akṣṇor iti varjena pūrvārdhena | paitatyor gatayoḥ | </w:t>
      </w:r>
      <w:r>
        <w:rPr>
          <w:bCs/>
          <w:color w:val="0000FF"/>
          <w:lang w:val="en-US"/>
        </w:rPr>
        <w:t xml:space="preserve">patḷ gatau </w:t>
      </w:r>
      <w:r>
        <w:rPr>
          <w:bCs/>
          <w:lang w:val="en-US"/>
        </w:rPr>
        <w:t>||25||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D57A95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śrī-jayadeva-kavi-cūḍāmaṇiḥ prāha—atīti | tadānīṁ śrī-rādhāyā harṣāśru-nikaraḥ akṣṇoḥ prasvedāmbhaḥ-prasara iva papāta | akṣṇoḥ prasveda-kāraṇaṁ śramam utprekṣate | apāṅgam atikramyollaṅghya śravaṇa-patha-paryantaṁ yad gamanaṁ tena yaḥ prayāsaḥ śramas tenaiva | akṣṇoḥ katham-bhūtayoḥ | taralatarā tārā yatra tad yathā syād evaṁ patitayoḥ | tasyādhikaraṇaṁ śrī-kṛṣṇa-mukha-candra evākṣepa-labdhaṁ praviśa piṇḍīm itivat ||25||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9F658B">
      <w:pPr>
        <w:rPr>
          <w:lang w:val="en-US"/>
        </w:rPr>
      </w:pPr>
      <w:r>
        <w:rPr>
          <w:noProof w:val="0"/>
          <w:cs/>
        </w:rPr>
        <w:t>viṣṇudāsaḥ :</w:t>
      </w:r>
      <w:r>
        <w:rPr>
          <w:lang w:val="fr-CA"/>
        </w:rPr>
        <w:t xml:space="preserve"> </w:t>
      </w:r>
      <w:r>
        <w:rPr>
          <w:noProof w:val="0"/>
          <w:cs/>
        </w:rPr>
        <w:t>atha aśru</w:t>
      </w:r>
      <w:r>
        <w:t xml:space="preserve"> iti </w:t>
      </w:r>
      <w:r>
        <w:rPr>
          <w:lang w:val="en-US"/>
        </w:rPr>
        <w:t>| asya lakṣaṇaṁ ca tatraiva—</w:t>
      </w:r>
    </w:p>
    <w:p w:rsidR="00E76082" w:rsidRPr="009F658B" w:rsidRDefault="00E76082" w:rsidP="009F658B">
      <w:pPr>
        <w:rPr>
          <w:noProof w:val="0"/>
          <w:cs/>
          <w:lang w:val="en-US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harṣa-roṣa-viṣādādyair aśru netre jalodgamaḥ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harṣaje’śruṇi śītatvam auṣṇyaṁ roṣādi-sambhave |</w:t>
      </w:r>
    </w:p>
    <w:p w:rsidR="00E76082" w:rsidRDefault="00E76082">
      <w:pPr>
        <w:pStyle w:val="Quote"/>
        <w:rPr>
          <w:color w:val="auto"/>
          <w:lang w:val="en-US"/>
        </w:rPr>
      </w:pPr>
      <w:r>
        <w:rPr>
          <w:noProof w:val="0"/>
          <w:cs/>
        </w:rPr>
        <w:t>sarvatra nayana-kṣobha-rāga-saṁmārjanādayaḥ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2.3.53] iti |</w:t>
      </w:r>
    </w:p>
    <w:p w:rsidR="00E76082" w:rsidRDefault="00E76082" w:rsidP="009F658B">
      <w:pPr>
        <w:rPr>
          <w:lang w:val="en-US"/>
        </w:rPr>
      </w:pPr>
    </w:p>
    <w:p w:rsidR="00E76082" w:rsidRPr="009F658B" w:rsidRDefault="00E76082" w:rsidP="009F658B">
      <w:pPr>
        <w:rPr>
          <w:noProof w:val="0"/>
          <w:cs/>
          <w:lang w:val="en-US"/>
        </w:rPr>
      </w:pPr>
      <w:r>
        <w:rPr>
          <w:lang w:val="en-US"/>
        </w:rPr>
        <w:t>tad dharṣād yatheti | atikramyeti | krīḍā-kuñje śrī-kṛṣṇa-milanena parama-hṛṣṭāyāḥ śrī-</w:t>
      </w:r>
      <w:r>
        <w:rPr>
          <w:noProof w:val="0"/>
          <w:cs/>
          <w:lang w:val="sa-IN"/>
        </w:rPr>
        <w:t>rādhāyāḥ</w:t>
      </w:r>
      <w:r>
        <w:rPr>
          <w:rFonts w:eastAsia="MS Minchofalt"/>
          <w:lang w:val="en-US"/>
        </w:rPr>
        <w:t xml:space="preserve"> sāttvikādy-udgamaḥ śrī-jayadeva-caraṇair varṇyate | ta</w:t>
      </w:r>
      <w:r>
        <w:rPr>
          <w:noProof w:val="0"/>
          <w:cs/>
          <w:lang w:val="sa-IN"/>
        </w:rPr>
        <w:t>dānī</w:t>
      </w:r>
      <w:r>
        <w:rPr>
          <w:rFonts w:eastAsia="MS Minchofalt"/>
          <w:lang w:val="sa-IN"/>
        </w:rPr>
        <w:t>m i</w:t>
      </w:r>
      <w:r>
        <w:rPr>
          <w:rFonts w:eastAsia="MS Minchofalt"/>
          <w:lang w:val="en-US"/>
        </w:rPr>
        <w:t xml:space="preserve">ty asya viśeṣaṇaṁ </w:t>
      </w:r>
      <w:r>
        <w:rPr>
          <w:noProof w:val="0"/>
          <w:cs/>
          <w:lang w:val="sa-IN"/>
        </w:rPr>
        <w:t>priyatama-samāloka-samay</w:t>
      </w:r>
      <w:r>
        <w:rPr>
          <w:rFonts w:eastAsia="MS Minchofalt"/>
          <w:lang w:val="en-US"/>
        </w:rPr>
        <w:t xml:space="preserve">a iti | priyatamasya śrī-kṛṣṇasya yaḥ samālokaḥ sandarśanaṁ tasya samaye kāle </w:t>
      </w:r>
      <w:r>
        <w:rPr>
          <w:noProof w:val="0"/>
          <w:cs/>
          <w:lang w:val="sa-IN"/>
        </w:rPr>
        <w:t xml:space="preserve">rādhāyāḥ </w:t>
      </w:r>
      <w:r>
        <w:rPr>
          <w:rFonts w:eastAsia="MS Minchofalt"/>
          <w:lang w:val="en-US"/>
        </w:rPr>
        <w:t>a</w:t>
      </w:r>
      <w:r>
        <w:rPr>
          <w:noProof w:val="0"/>
          <w:cs/>
          <w:lang w:val="sa-IN"/>
        </w:rPr>
        <w:t>kṣṇo</w:t>
      </w:r>
      <w:r>
        <w:rPr>
          <w:rFonts w:eastAsia="MS Minchofalt"/>
          <w:lang w:val="en-US"/>
        </w:rPr>
        <w:t xml:space="preserve">r netrayoḥ </w:t>
      </w:r>
      <w:r>
        <w:rPr>
          <w:noProof w:val="0"/>
          <w:cs/>
          <w:lang w:val="sa-IN"/>
        </w:rPr>
        <w:t xml:space="preserve">harṣāśru-nikaraḥ </w:t>
      </w:r>
      <w:r>
        <w:rPr>
          <w:rFonts w:eastAsia="MS Minchofalt"/>
          <w:lang w:val="en-US"/>
        </w:rPr>
        <w:t xml:space="preserve">ānandāśru-vṛndaṁ </w:t>
      </w:r>
      <w:r>
        <w:rPr>
          <w:noProof w:val="0"/>
          <w:cs/>
          <w:lang w:val="sa-IN"/>
        </w:rPr>
        <w:t xml:space="preserve">papāta </w:t>
      </w:r>
      <w:r>
        <w:rPr>
          <w:rFonts w:eastAsia="MS Minchofalt"/>
          <w:lang w:val="en-US"/>
        </w:rPr>
        <w:t xml:space="preserve">| ka iva ? </w:t>
      </w:r>
      <w:r>
        <w:rPr>
          <w:noProof w:val="0"/>
          <w:cs/>
          <w:lang w:val="sa-IN"/>
        </w:rPr>
        <w:t>svedāmbu-prasara</w:t>
      </w:r>
      <w:r>
        <w:rPr>
          <w:rFonts w:eastAsia="MS Minchofalt"/>
          <w:lang w:val="en-US"/>
        </w:rPr>
        <w:t xml:space="preserve">ḥ gharma-jala-pravāha iva | akṣṇoḥ kiṁ-bhūtayoḥ ? </w:t>
      </w:r>
      <w:r>
        <w:rPr>
          <w:noProof w:val="0"/>
          <w:cs/>
          <w:lang w:val="sa-IN"/>
        </w:rPr>
        <w:t>taralatar</w:t>
      </w:r>
      <w:r>
        <w:rPr>
          <w:rFonts w:eastAsia="MS Minchofalt"/>
          <w:lang w:val="en-US"/>
        </w:rPr>
        <w:t>ā cañcalatarā tārā kanīnikā yatra tad yathā</w:t>
      </w:r>
      <w:r w:rsidRPr="009F658B">
        <w:rPr>
          <w:rFonts w:eastAsia="MS Minchofalt"/>
          <w:lang w:val="en-US"/>
        </w:rPr>
        <w:t xml:space="preserve"> syāt </w:t>
      </w:r>
      <w:r>
        <w:rPr>
          <w:rFonts w:eastAsia="MS Minchofalt"/>
          <w:lang w:val="en-US"/>
        </w:rPr>
        <w:t>tathā patitayoḥ | tatra hetur utprekṣyate—a</w:t>
      </w:r>
      <w:r>
        <w:rPr>
          <w:noProof w:val="0"/>
          <w:cs/>
          <w:lang w:val="sa-IN"/>
        </w:rPr>
        <w:t xml:space="preserve">pāṅgaṁ </w:t>
      </w:r>
      <w:r>
        <w:rPr>
          <w:rFonts w:eastAsia="MS Minchofalt"/>
          <w:lang w:val="en-US"/>
        </w:rPr>
        <w:t xml:space="preserve">netrānta-sīmānam </w:t>
      </w:r>
      <w:r>
        <w:rPr>
          <w:noProof w:val="0"/>
          <w:cs/>
          <w:lang w:val="sa-IN"/>
        </w:rPr>
        <w:t>atikram</w:t>
      </w:r>
      <w:r>
        <w:rPr>
          <w:rFonts w:eastAsia="MS Minchofalt"/>
          <w:lang w:val="en-US"/>
        </w:rPr>
        <w:t xml:space="preserve">ya ullaṅghya </w:t>
      </w:r>
      <w:r>
        <w:rPr>
          <w:noProof w:val="0"/>
          <w:cs/>
          <w:lang w:val="sa-IN"/>
        </w:rPr>
        <w:t>śravaṇa-patha-paryanta</w:t>
      </w:r>
      <w:r>
        <w:rPr>
          <w:rFonts w:eastAsia="MS Minchofalt"/>
          <w:lang w:val="en-US"/>
        </w:rPr>
        <w:t xml:space="preserve">ṁ karṇādhvāvadhi yad </w:t>
      </w:r>
      <w:r>
        <w:rPr>
          <w:noProof w:val="0"/>
          <w:cs/>
          <w:lang w:val="sa-IN"/>
        </w:rPr>
        <w:t>gamana</w:t>
      </w:r>
      <w:r>
        <w:rPr>
          <w:rFonts w:eastAsia="MS Minchofalt"/>
          <w:lang w:val="en-US"/>
        </w:rPr>
        <w:t xml:space="preserve">ṁ gatis tena yaḥ </w:t>
      </w:r>
      <w:r>
        <w:rPr>
          <w:noProof w:val="0"/>
          <w:cs/>
          <w:lang w:val="sa-IN"/>
        </w:rPr>
        <w:t>prayās</w:t>
      </w:r>
      <w:r>
        <w:rPr>
          <w:rFonts w:eastAsia="MS Minchofalt"/>
          <w:lang w:val="en-US"/>
        </w:rPr>
        <w:t>aḥ śramātirekas tena hetuneva ||</w:t>
      </w:r>
    </w:p>
    <w:p w:rsidR="00E76082" w:rsidRDefault="00E76082">
      <w:pPr>
        <w:pStyle w:val="Quote"/>
        <w:rPr>
          <w:lang w:val="fr-CA"/>
        </w:rPr>
      </w:pPr>
    </w:p>
    <w:p w:rsidR="00E76082" w:rsidRDefault="00E76082" w:rsidP="009F658B">
      <w:pPr>
        <w:rPr>
          <w:lang w:val="fr-CA"/>
        </w:rPr>
      </w:pPr>
      <w:r w:rsidRPr="009F658B">
        <w:rPr>
          <w:color w:val="FF0000"/>
        </w:rPr>
        <w:t xml:space="preserve">pūrva-rasāmṛte </w:t>
      </w:r>
      <w:r>
        <w:t>ca, yathā</w:t>
      </w:r>
      <w:r>
        <w:rPr>
          <w:lang w:val="fr-CA"/>
        </w:rPr>
        <w:t>—</w:t>
      </w:r>
    </w:p>
    <w:p w:rsidR="00E76082" w:rsidRPr="009F658B" w:rsidRDefault="00E76082" w:rsidP="009F658B">
      <w:pPr>
        <w:rPr>
          <w:noProof w:val="0"/>
          <w:cs/>
          <w:lang w:val="fr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govinda-prekṣaṇākṣepi-bāṣpa-pūrābhivarṣiṇam |</w:t>
      </w:r>
    </w:p>
    <w:p w:rsidR="00E76082" w:rsidRPr="009F658B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uccair anindad ānandam aravinda-vilocanā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2.3.54] iti ||25||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12.26-27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phulla-gaṇḍaṁ sa</w:t>
      </w:r>
      <w:r>
        <w:rPr>
          <w:rFonts w:eastAsia="MS Minchofalt"/>
          <w:b/>
          <w:bCs/>
          <w:sz w:val="28"/>
          <w:szCs w:val="28"/>
          <w:lang w:val="en-US"/>
        </w:rPr>
        <w:t>-</w:t>
      </w:r>
      <w:r>
        <w:rPr>
          <w:b/>
          <w:bCs/>
          <w:noProof w:val="0"/>
          <w:sz w:val="28"/>
          <w:szCs w:val="28"/>
          <w:cs/>
          <w:lang w:val="sa-IN"/>
        </w:rPr>
        <w:t>romāñcaṁ bāṣpam ānanda</w:t>
      </w:r>
      <w:r>
        <w:rPr>
          <w:rFonts w:eastAsia="MS Minchofalt"/>
          <w:b/>
          <w:bCs/>
          <w:sz w:val="28"/>
          <w:szCs w:val="28"/>
          <w:lang w:val="en-US"/>
        </w:rPr>
        <w:t>-</w:t>
      </w:r>
      <w:r>
        <w:rPr>
          <w:b/>
          <w:bCs/>
          <w:noProof w:val="0"/>
          <w:sz w:val="28"/>
          <w:szCs w:val="28"/>
          <w:cs/>
          <w:lang w:val="sa-IN"/>
        </w:rPr>
        <w:t>jaṁ matam 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roṣād,</w:t>
      </w:r>
      <w:r>
        <w:rPr>
          <w:noProof w:val="0"/>
          <w:cs/>
          <w:lang w:val="sa-IN"/>
        </w:rPr>
        <w:t xml:space="preserve"> yathā—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prātar muradviṣam uraḥ-sphurad-anya-nārī-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patrāṅkura-prakara-lakṣaṇam īkṣamāṇā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aprocya kiñcid api kuñcita-dṛṣṭir eṣā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roṣāśru-bindu-bharam indumukhī mumoca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B7D43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 xml:space="preserve">śrī-jīvaḥ : </w:t>
      </w:r>
      <w:r>
        <w:rPr>
          <w:bCs/>
          <w:lang w:val="en-US"/>
        </w:rPr>
        <w:t>bāṣpam atra nāyikāyām eva jñeyam ||27|| (26)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CB7D43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khaṇḍitāyā indu-mukhyāḥ sakhī sva-sakhīm āha—prātar iti ||27|| (26)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B26E85">
      <w:pPr>
        <w:rPr>
          <w:rFonts w:eastAsia="MS Minchofalt"/>
          <w:lang w:val="pl-PL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B26E85">
        <w:rPr>
          <w:rFonts w:eastAsia="MS Minchofalt"/>
          <w:bCs/>
          <w:lang w:val="pl-PL"/>
        </w:rPr>
        <w:t>roṣād,</w:t>
      </w:r>
      <w:r w:rsidRPr="00B26E85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yatheti | prātar iti | nija-vañcana-parāyaṇaṁ śrī-kṛṣṇaṁ prātar anya-vanitā-saṅga-cihnitāṅgaṁ puraḥ samīkṣya bhṛśam udvignāyāḥ indumukhī-nāmnyāḥ kasyāścit tat-preyasyāḥ svāntar-gūḍha-roṣajāśru-pātaḥ kavi-caraṇair varṇyate | muradviṣaṁ śrī-kṛṣṇam | urasi vakṣasi sphuranti dedīpyamānāni anya-nāryāḥ patrāṅkura-prakarāṇāṁ mṛgamadādi-nirmita-patrabhaṅga-śreṇīnāṁ lakṣaṇāni cihnāni yasya tam | eṣā indumukhī kuñcitā kuṭilā dṛṣṭir locanaṁ yasyāḥ seti tasyā viśeṣaṇaṁ krodha-bodhakāsūyā-dyotakam | roṣeṇa nirgatā ye’śrūṇāṁ bindavaḥ kaṇās teṣāṁ bharam atiśayaṁ mumoca tyaktavatī ||27||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12.28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noProof w:val="0"/>
          <w:cs/>
          <w:lang w:val="sa-IN"/>
        </w:rPr>
        <w:t>yathā vā</w:t>
      </w:r>
      <w:r>
        <w:rPr>
          <w:rFonts w:eastAsia="MS Minchofalt"/>
          <w:lang w:val="en-US"/>
        </w:rPr>
        <w:t>,</w:t>
      </w:r>
      <w:r>
        <w:rPr>
          <w:noProof w:val="0"/>
          <w:cs/>
          <w:lang w:val="sa-IN"/>
        </w:rPr>
        <w:t xml:space="preserve"> </w:t>
      </w:r>
      <w:r>
        <w:rPr>
          <w:noProof w:val="0"/>
          <w:color w:val="FF0000"/>
          <w:cs/>
          <w:lang w:val="sa-IN"/>
        </w:rPr>
        <w:t>bilvamaṅgale</w:t>
      </w:r>
      <w:r>
        <w:rPr>
          <w:noProof w:val="0"/>
          <w:cs/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rādhe’parādhena vinaiva kasmād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asmāsu vācaḥ paruṣā ruṣā te |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aho kathaṁ te kucayoḥ prathante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hārānukārās taralāśru-dhārāḥ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B7D43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lang w:val="en-US"/>
        </w:rPr>
        <w:t xml:space="preserve"> </w:t>
      </w:r>
      <w:r w:rsidRPr="00CB7D43">
        <w:rPr>
          <w:rFonts w:eastAsia="MS Minchofalt"/>
          <w:bCs/>
          <w:i/>
          <w:iCs/>
          <w:lang w:val="en-US"/>
        </w:rPr>
        <w:t>na 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F36355" w:rsidRDefault="00E76082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</w:t>
      </w:r>
      <w:r>
        <w:rPr>
          <w:bCs/>
          <w:lang w:val="en-US"/>
        </w:rPr>
        <w:t xml:space="preserve"> śrī-rādhāyām udāhartum āha—yathā veti | śrī-kṛṣṇaḥ khaṇḍitāṁ śrī-rādhām āha—prātar iti ||28||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rPr>
          <w:rFonts w:eastAsia="MS Minchofalt"/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sāmānyato roṣodbhavam aśru varṇayitvā svāśraya-caraṇa-padmāyāḥ śrī-vṛndāvaneśvaryāḥ kavi-caraṇais tad udāhriyate—yathā veti | rādhe iti | śrī-kṛṣṇena saha krīḍā-kuñje viharantyāḥ rādhāyāḥ praṇayerṣyā-mānam avekṣya tat-kāraṇam aniścinvan kṛṣṇaḥ sāntva-vacasā pṛcchati | kasmāt hetoḥ </w:t>
      </w:r>
      <w:r>
        <w:rPr>
          <w:noProof w:val="0"/>
          <w:cs/>
          <w:lang w:val="sa-IN"/>
        </w:rPr>
        <w:t>paruṣā</w:t>
      </w:r>
      <w:r>
        <w:rPr>
          <w:rFonts w:eastAsia="MS Minchofalt"/>
          <w:lang w:val="en-US"/>
        </w:rPr>
        <w:t xml:space="preserve">ḥ kaṭhināḥ rukṣāḥ </w:t>
      </w:r>
      <w:r>
        <w:rPr>
          <w:noProof w:val="0"/>
          <w:cs/>
          <w:lang w:val="sa-IN"/>
        </w:rPr>
        <w:t>ruṣā</w:t>
      </w:r>
      <w:r>
        <w:rPr>
          <w:rFonts w:eastAsia="MS Minchofalt"/>
          <w:lang w:val="en-US"/>
        </w:rPr>
        <w:t xml:space="preserve"> krodhena, te ity asya dvir-grahaṇaṁ vākya-dvayān na punar-ukta-doṣaḥ | </w:t>
      </w:r>
      <w:r>
        <w:rPr>
          <w:noProof w:val="0"/>
          <w:cs/>
          <w:lang w:val="sa-IN"/>
        </w:rPr>
        <w:t>kucayoḥ</w:t>
      </w:r>
      <w:r>
        <w:rPr>
          <w:rFonts w:eastAsia="MS Minchofalt"/>
          <w:lang w:val="en-US"/>
        </w:rPr>
        <w:t xml:space="preserve"> stanayoḥ </w:t>
      </w:r>
      <w:r>
        <w:rPr>
          <w:noProof w:val="0"/>
          <w:cs/>
          <w:lang w:val="sa-IN"/>
        </w:rPr>
        <w:t>prathante</w:t>
      </w:r>
      <w:r>
        <w:rPr>
          <w:rFonts w:eastAsia="MS Minchofalt"/>
          <w:lang w:val="en-US"/>
        </w:rPr>
        <w:t xml:space="preserve"> vistṛtā bhavanti | hārāṇāṁ muktāvalīnām anukāro’nukaraṇaṁ yeṣu tāḥ | </w:t>
      </w:r>
    </w:p>
    <w:p w:rsidR="00E76082" w:rsidRDefault="00E76082">
      <w:pPr>
        <w:rPr>
          <w:rFonts w:eastAsia="MS Minchofalt"/>
          <w:lang w:val="en-US"/>
        </w:rPr>
      </w:pPr>
    </w:p>
    <w:p w:rsidR="00E76082" w:rsidRDefault="00E76082">
      <w:pPr>
        <w:rPr>
          <w:lang w:val="en-US"/>
        </w:rPr>
      </w:pPr>
      <w:r>
        <w:rPr>
          <w:rFonts w:eastAsia="MS Minchofalt"/>
          <w:color w:val="FF0000"/>
          <w:lang w:val="en-US"/>
        </w:rPr>
        <w:t>pūrva-rasāmṛte</w:t>
      </w:r>
      <w:r>
        <w:rPr>
          <w:rFonts w:eastAsia="MS Minchofalt"/>
          <w:lang w:val="en-US"/>
        </w:rPr>
        <w:t xml:space="preserve">’pi </w:t>
      </w:r>
      <w:r>
        <w:rPr>
          <w:noProof w:val="0"/>
          <w:color w:val="FF0000"/>
          <w:cs/>
          <w:lang w:val="sa-IN"/>
        </w:rPr>
        <w:t>hari-vaṁś</w:t>
      </w:r>
      <w:r>
        <w:rPr>
          <w:color w:val="FF0000"/>
          <w:lang w:val="en-US"/>
        </w:rPr>
        <w:t>a</w:t>
      </w:r>
      <w:r>
        <w:rPr>
          <w:lang w:val="en-US"/>
        </w:rPr>
        <w:t xml:space="preserve">-padyaṁ </w:t>
      </w:r>
      <w:r>
        <w:rPr>
          <w:noProof w:val="0"/>
          <w:cs/>
          <w:lang w:val="sa-IN"/>
        </w:rPr>
        <w:t>(2.66.24)</w:t>
      </w:r>
      <w:r>
        <w:rPr>
          <w:lang w:val="en-US"/>
        </w:rPr>
        <w:t xml:space="preserve"> yathā</w:t>
      </w:r>
      <w:r>
        <w:rPr>
          <w:noProof w:val="0"/>
          <w:cs/>
          <w:lang w:val="sa-IN"/>
        </w:rPr>
        <w:t>—</w:t>
      </w:r>
    </w:p>
    <w:p w:rsidR="00E76082" w:rsidRPr="008F3BB3" w:rsidRDefault="00E76082">
      <w:pPr>
        <w:rPr>
          <w:noProof w:val="0"/>
          <w:cs/>
          <w:lang w:val="en-US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tasyāḥ susrāva netrābhyāṁ vāri praṇaya-kopajam |</w:t>
      </w:r>
    </w:p>
    <w:p w:rsidR="00E76082" w:rsidRPr="008F3BB3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kuśeśaya-palāśābhyām avaśyāya-jalaṁ yathā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2.3.54] iti ||28||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12.29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śiraḥ-kampi sa-niśvāsaṁ sphurad-oṣṭha-kapolakam |</w:t>
      </w: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kaṭākṣa-bhr</w:t>
      </w:r>
      <w:r>
        <w:rPr>
          <w:rFonts w:eastAsia="MS Minchofalt"/>
          <w:b/>
          <w:bCs/>
          <w:sz w:val="28"/>
          <w:szCs w:val="28"/>
          <w:lang w:val="en-US"/>
        </w:rPr>
        <w:t>u</w:t>
      </w:r>
      <w:r>
        <w:rPr>
          <w:b/>
          <w:bCs/>
          <w:noProof w:val="0"/>
          <w:sz w:val="28"/>
          <w:szCs w:val="28"/>
          <w:cs/>
          <w:lang w:val="sa-IN"/>
        </w:rPr>
        <w:t>kuṭī-vaktraṁ strīṇām īrṣyottha-rodanam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392CB4" w:rsidRDefault="00E76082">
      <w:pPr>
        <w:rPr>
          <w:bCs/>
          <w:noProof w:val="0"/>
          <w:cs/>
          <w:lang w:val="en-US"/>
        </w:rPr>
      </w:pPr>
      <w:r w:rsidRPr="00392CB4">
        <w:rPr>
          <w:rFonts w:eastAsia="MS Minchofalt"/>
          <w:bCs/>
          <w:i/>
          <w:iCs/>
          <w:lang w:val="en-US"/>
        </w:rPr>
        <w:t xml:space="preserve">na </w:t>
      </w:r>
      <w:r>
        <w:rPr>
          <w:rFonts w:eastAsia="MS Minchofalt"/>
          <w:bCs/>
          <w:i/>
          <w:iCs/>
          <w:lang w:val="en-US"/>
        </w:rPr>
        <w:t xml:space="preserve">katamenāpi </w:t>
      </w:r>
      <w:r w:rsidRPr="00392CB4">
        <w:rPr>
          <w:rFonts w:eastAsia="MS Minchofalt"/>
          <w:bCs/>
          <w:i/>
          <w:iCs/>
          <w:lang w:val="en-US"/>
        </w:rPr>
        <w:t>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12.30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 xml:space="preserve">viṣādād, </w:t>
      </w:r>
      <w:r>
        <w:rPr>
          <w:noProof w:val="0"/>
          <w:cs/>
          <w:lang w:val="sa-IN"/>
        </w:rPr>
        <w:t xml:space="preserve">yathā </w:t>
      </w:r>
      <w:r>
        <w:rPr>
          <w:noProof w:val="0"/>
          <w:color w:val="FF0000"/>
          <w:cs/>
          <w:lang w:val="sa-IN"/>
        </w:rPr>
        <w:t>padyāvalyām</w:t>
      </w:r>
      <w:r>
        <w:rPr>
          <w:noProof w:val="0"/>
          <w:cs/>
          <w:lang w:val="sa-IN"/>
        </w:rPr>
        <w:t xml:space="preserve"> (349)—</w:t>
      </w:r>
    </w:p>
    <w:p w:rsidR="00E76082" w:rsidRDefault="00E76082">
      <w:pPr>
        <w:ind w:firstLine="720"/>
        <w:rPr>
          <w:noProof w:val="0"/>
          <w:sz w:val="28"/>
          <w:szCs w:val="28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malinaṁ nayanāñjanāmbubhir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mukha</w:t>
      </w:r>
      <w:r w:rsidRPr="00D917EF">
        <w:rPr>
          <w:b/>
          <w:bCs/>
          <w:noProof w:val="0"/>
          <w:color w:val="0000FF"/>
          <w:sz w:val="28"/>
          <w:szCs w:val="28"/>
          <w:cs/>
          <w:lang w:val="sa-IN"/>
        </w:rPr>
        <w:t>-</w:t>
      </w:r>
      <w:r>
        <w:rPr>
          <w:b/>
          <w:bCs/>
          <w:noProof w:val="0"/>
          <w:color w:val="0000FF"/>
          <w:sz w:val="28"/>
          <w:szCs w:val="28"/>
          <w:cs/>
          <w:lang w:val="sa-IN"/>
        </w:rPr>
        <w:t>candraṁ karabhoru mā kuru |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karuṇā</w:t>
      </w:r>
      <w:r w:rsidRPr="00D917EF">
        <w:rPr>
          <w:b/>
          <w:bCs/>
          <w:noProof w:val="0"/>
          <w:color w:val="0000FF"/>
          <w:sz w:val="28"/>
          <w:szCs w:val="28"/>
          <w:cs/>
          <w:lang w:val="sa-IN"/>
        </w:rPr>
        <w:t>-</w:t>
      </w:r>
      <w:r>
        <w:rPr>
          <w:b/>
          <w:bCs/>
          <w:noProof w:val="0"/>
          <w:color w:val="0000FF"/>
          <w:sz w:val="28"/>
          <w:szCs w:val="28"/>
          <w:cs/>
          <w:lang w:val="sa-IN"/>
        </w:rPr>
        <w:t>varuṇālayo haris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tvayi bhūyaḥ karuṇāṁ vidhāsyati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B7D43" w:rsidRDefault="00E76082">
      <w:pPr>
        <w:rPr>
          <w:b/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/>
          <w:bCs/>
          <w:lang w:val="en-US"/>
        </w:rPr>
        <w:t xml:space="preserve"> </w:t>
      </w:r>
      <w:r w:rsidRPr="00CB7D43">
        <w:rPr>
          <w:rFonts w:eastAsia="MS Minchofalt"/>
          <w:bCs/>
          <w:i/>
          <w:iCs/>
          <w:lang w:val="en-US"/>
        </w:rPr>
        <w:t>na 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392CB4" w:rsidRDefault="00E76082">
      <w:pPr>
        <w:rPr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</w:t>
      </w:r>
      <w:r>
        <w:rPr>
          <w:lang w:val="en-US"/>
        </w:rPr>
        <w:t xml:space="preserve"> proṣita-bhartṛkāṁ śrī-rādhāṁ viśākhā prāha—malinam iti ||30|| (29)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5C1C68">
      <w:pPr>
        <w:rPr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5C1C68">
        <w:rPr>
          <w:noProof w:val="0"/>
          <w:cs/>
          <w:lang w:val="sa-IN"/>
        </w:rPr>
        <w:t xml:space="preserve">viṣādād, </w:t>
      </w:r>
      <w:r>
        <w:rPr>
          <w:noProof w:val="0"/>
          <w:cs/>
          <w:lang w:val="sa-IN"/>
        </w:rPr>
        <w:t>yath</w:t>
      </w:r>
      <w:r>
        <w:rPr>
          <w:lang w:val="en-US"/>
        </w:rPr>
        <w:t xml:space="preserve">eti | </w:t>
      </w:r>
      <w:r>
        <w:rPr>
          <w:noProof w:val="0"/>
          <w:cs/>
          <w:lang w:val="sa-IN"/>
        </w:rPr>
        <w:t>malina</w:t>
      </w:r>
      <w:r>
        <w:rPr>
          <w:lang w:val="en-US"/>
        </w:rPr>
        <w:t>m iti |</w:t>
      </w:r>
      <w:r>
        <w:rPr>
          <w:noProof w:val="0"/>
          <w:cs/>
          <w:lang w:val="sa-IN"/>
        </w:rPr>
        <w:t xml:space="preserve"> </w:t>
      </w:r>
      <w:r>
        <w:rPr>
          <w:lang w:val="en-US"/>
        </w:rPr>
        <w:t xml:space="preserve">śrī-kṛṣṇe mathurāṁ prayāte tad-viśleṣa-duḥsaha-santāpena krandantīṁ śrī-rādhāṁ viśākhā sāntva-vacanenāśvāsayati | </w:t>
      </w:r>
      <w:r>
        <w:rPr>
          <w:noProof w:val="0"/>
          <w:cs/>
          <w:lang w:val="sa-IN"/>
        </w:rPr>
        <w:t>karabh</w:t>
      </w:r>
      <w:r>
        <w:rPr>
          <w:lang w:val="en-US"/>
        </w:rPr>
        <w:t>āv iva u</w:t>
      </w:r>
      <w:r>
        <w:rPr>
          <w:noProof w:val="0"/>
          <w:cs/>
          <w:lang w:val="sa-IN"/>
        </w:rPr>
        <w:t>r</w:t>
      </w:r>
      <w:r>
        <w:rPr>
          <w:lang w:val="en-US"/>
        </w:rPr>
        <w:t xml:space="preserve">ū yasyāḥ he tathā-bhūte ! </w:t>
      </w:r>
      <w:r>
        <w:rPr>
          <w:color w:val="0000FF"/>
          <w:lang w:val="en-US"/>
        </w:rPr>
        <w:t xml:space="preserve">maṇi-bandhād ākaniṣṭhaṁ karasya karabho bahiḥ </w:t>
      </w:r>
      <w:r>
        <w:rPr>
          <w:lang w:val="en-US"/>
        </w:rPr>
        <w:t xml:space="preserve">ity amaraḥ | karuṇāyāḥ kṛpāyāḥ varuṇālayaḥ samudraḥ | vidhāsyati kariṣyati | </w:t>
      </w:r>
    </w:p>
    <w:p w:rsidR="00E76082" w:rsidRDefault="00E76082" w:rsidP="005C1C68">
      <w:pPr>
        <w:rPr>
          <w:lang w:val="en-US"/>
        </w:rPr>
      </w:pPr>
    </w:p>
    <w:p w:rsidR="00E76082" w:rsidRDefault="00E76082" w:rsidP="005C1C68">
      <w:pPr>
        <w:rPr>
          <w:lang w:val="en-US"/>
        </w:rPr>
      </w:pPr>
      <w:r>
        <w:rPr>
          <w:color w:val="FF0000"/>
          <w:lang w:val="en-US"/>
        </w:rPr>
        <w:t>pūrva-rasāmṛte</w:t>
      </w:r>
      <w:r>
        <w:rPr>
          <w:lang w:val="en-US"/>
        </w:rPr>
        <w:t>’pi (3.2.57) daśama-skandha-padyaṁ, yathā—</w:t>
      </w:r>
    </w:p>
    <w:p w:rsidR="00E76082" w:rsidRDefault="00E76082">
      <w:pPr>
        <w:rPr>
          <w:b/>
          <w:bCs/>
          <w:lang w:val="en-US"/>
        </w:rPr>
      </w:pPr>
    </w:p>
    <w:p w:rsidR="00E76082" w:rsidRDefault="00E76082" w:rsidP="005C1C6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padā sujātena nakhāruṇa-śriyā </w:t>
      </w:r>
    </w:p>
    <w:p w:rsidR="00E76082" w:rsidRDefault="00E76082" w:rsidP="005C1C68">
      <w:pPr>
        <w:pStyle w:val="Quote"/>
        <w:rPr>
          <w:noProof w:val="0"/>
          <w:cs/>
        </w:rPr>
      </w:pPr>
      <w:r>
        <w:rPr>
          <w:noProof w:val="0"/>
          <w:cs/>
        </w:rPr>
        <w:t>bhuvaṁ likhanty aśrubhir añjanāsitaiḥ |</w:t>
      </w:r>
    </w:p>
    <w:p w:rsidR="00E76082" w:rsidRDefault="00E76082" w:rsidP="005C1C68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āsiñcatī kuṅkuma-rūṣitau stanau </w:t>
      </w:r>
    </w:p>
    <w:p w:rsidR="00E76082" w:rsidRPr="005C1C68" w:rsidRDefault="00E76082" w:rsidP="005C1C68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tasthāv adho-mukhy atiduḥkha-ruddha-vāk ||</w:t>
      </w:r>
      <w:r>
        <w:rPr>
          <w:lang w:val="en-US"/>
        </w:rPr>
        <w:t xml:space="preserve"> </w:t>
      </w:r>
      <w:r w:rsidRPr="005C1C68">
        <w:rPr>
          <w:noProof w:val="0"/>
          <w:cs/>
        </w:rPr>
        <w:t>[</w:t>
      </w:r>
      <w:r>
        <w:rPr>
          <w:color w:val="auto"/>
        </w:rPr>
        <w:t xml:space="preserve">bhā.pu. </w:t>
      </w:r>
      <w:r w:rsidRPr="005C1C68">
        <w:rPr>
          <w:noProof w:val="0"/>
          <w:color w:val="auto"/>
          <w:cs/>
        </w:rPr>
        <w:t>10.60.23</w:t>
      </w:r>
      <w:r>
        <w:rPr>
          <w:color w:val="auto"/>
          <w:lang w:val="en-US"/>
        </w:rPr>
        <w:t>] iti ||30||</w:t>
      </w:r>
    </w:p>
    <w:p w:rsidR="00E76082" w:rsidRPr="005C1C68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12.31 ||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pralayaḥ, sa sukhena,</w:t>
      </w:r>
      <w:r>
        <w:rPr>
          <w:noProof w:val="0"/>
          <w:cs/>
          <w:lang w:val="sa-IN"/>
        </w:rPr>
        <w:t xml:space="preserve"> yathā—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jaṅghe sthāvaratāṁ gate parihṛta-spandā dvayī netrayoḥ</w:t>
      </w: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kaṇṭha kuṇṭhita-nisvano vighaṭita-śvāsā ca nāsā-puṭī |</w:t>
      </w: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rādhāyāḥ parama-pramoda-sudhayā dhautaṁ puro mādhave</w:t>
      </w: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sz w:val="28"/>
          <w:szCs w:val="28"/>
          <w:cs/>
          <w:lang w:val="sa-IN"/>
        </w:rPr>
        <w:t>sākṣātkāram ite mano’pi munivan manye samādhiṁ dadhe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CB7D43" w:rsidRDefault="00E76082">
      <w:pPr>
        <w:rPr>
          <w:b/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/>
          <w:bCs/>
          <w:lang w:val="en-US"/>
        </w:rPr>
        <w:t xml:space="preserve"> </w:t>
      </w:r>
      <w:r w:rsidRPr="00CB7D43">
        <w:rPr>
          <w:rFonts w:eastAsia="MS Minchofalt"/>
          <w:bCs/>
          <w:i/>
          <w:iCs/>
          <w:lang w:val="en-US"/>
        </w:rPr>
        <w:t>na vyākhyātam 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A84FB6" w:rsidRDefault="00E76082">
      <w:pPr>
        <w:rPr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>śrī</w:t>
      </w:r>
      <w:r w:rsidRPr="00A84FB6">
        <w:rPr>
          <w:lang w:val="en-US"/>
        </w:rPr>
        <w:t>-</w:t>
      </w:r>
      <w:r>
        <w:rPr>
          <w:lang w:val="en-US"/>
        </w:rPr>
        <w:t>rādhāyāḥ</w:t>
      </w:r>
      <w:r w:rsidRPr="00A84FB6">
        <w:rPr>
          <w:lang w:val="en-US"/>
        </w:rPr>
        <w:t xml:space="preserve"> </w:t>
      </w:r>
      <w:r>
        <w:rPr>
          <w:lang w:val="en-US"/>
        </w:rPr>
        <w:t>śrī-kṛṣṇa-darśanānandaṁ śrī-lalitā viśākhayā sahāsvādayati—jaṅghe iti | sākṣātkāram ite prāpte | manye iti sarvatra yojyam ||31|| (30)</w:t>
      </w:r>
    </w:p>
    <w:p w:rsidR="00E76082" w:rsidRDefault="00E76082" w:rsidP="00A84FB6">
      <w:pPr>
        <w:rPr>
          <w:lang w:val="en-US"/>
        </w:rPr>
      </w:pPr>
    </w:p>
    <w:p w:rsidR="00E76082" w:rsidRDefault="00E76082" w:rsidP="002A1AAD">
      <w:r>
        <w:rPr>
          <w:b/>
          <w:bCs/>
          <w:noProof w:val="0"/>
          <w:cs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noProof w:val="0"/>
          <w:cs/>
        </w:rPr>
        <w:t>atha pralaya</w:t>
      </w:r>
      <w:r>
        <w:t xml:space="preserve"> iti | asya lakṣaṇaṁ ca tatraiva, yathā—</w:t>
      </w:r>
    </w:p>
    <w:p w:rsidR="00E76082" w:rsidRDefault="00E76082" w:rsidP="002A1AAD">
      <w:pPr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pralayaḥ sukha-duḥkhābhyāṁ ceṣṭā-jñāna-nirākṛtiḥ |</w:t>
      </w:r>
    </w:p>
    <w:p w:rsidR="00E76082" w:rsidRPr="002A1AAD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atrānubhāvāḥ kathitā mahī-nipatanādayaḥ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2.3.58] iti |</w:t>
      </w:r>
    </w:p>
    <w:p w:rsidR="00E76082" w:rsidRDefault="00E76082" w:rsidP="002A1AAD">
      <w:pPr>
        <w:rPr>
          <w:lang w:val="fr-CA"/>
        </w:rPr>
      </w:pPr>
    </w:p>
    <w:p w:rsidR="00E76082" w:rsidRPr="00E431F0" w:rsidRDefault="00E76082" w:rsidP="002A1AAD">
      <w:pPr>
        <w:rPr>
          <w:noProof w:val="0"/>
          <w:cs/>
          <w:lang w:val="en-US"/>
        </w:rPr>
      </w:pPr>
      <w:r>
        <w:t>s</w:t>
      </w:r>
      <w:r>
        <w:rPr>
          <w:noProof w:val="0"/>
          <w:cs/>
        </w:rPr>
        <w:t>a sukhena, yath</w:t>
      </w:r>
      <w:r>
        <w:t>eti | jaṅghe iti | paramotkaṇṭhitāyāḥ śrī-</w:t>
      </w:r>
      <w:r>
        <w:rPr>
          <w:noProof w:val="0"/>
          <w:cs/>
          <w:lang w:val="sa-IN"/>
        </w:rPr>
        <w:t>rādhāyāḥ</w:t>
      </w:r>
      <w:r>
        <w:rPr>
          <w:lang w:val="en-US"/>
        </w:rPr>
        <w:t xml:space="preserve"> vṛndayā samupasāditasya kṛṣṇasya sandarśanaja-pramodātiśayena manaḥ-prabhṛti-sarvendriyāṇāṁ layaṁ dṛṣṭvā vṛndā vismiteva varṇayati | </w:t>
      </w:r>
      <w:r>
        <w:rPr>
          <w:noProof w:val="0"/>
          <w:cs/>
          <w:lang w:val="sa-IN"/>
        </w:rPr>
        <w:t>mādhave</w:t>
      </w:r>
      <w:r>
        <w:rPr>
          <w:lang w:val="en-US"/>
        </w:rPr>
        <w:t xml:space="preserve"> śrī-kṛṣṇe rādhāyāḥ </w:t>
      </w:r>
      <w:r>
        <w:rPr>
          <w:noProof w:val="0"/>
          <w:cs/>
          <w:lang w:val="sa-IN"/>
        </w:rPr>
        <w:t>sākṣātkāra</w:t>
      </w:r>
      <w:r>
        <w:rPr>
          <w:lang w:val="en-US"/>
        </w:rPr>
        <w:t xml:space="preserve">ṁ netra-gocaratām </w:t>
      </w:r>
      <w:r>
        <w:rPr>
          <w:noProof w:val="0"/>
          <w:cs/>
          <w:lang w:val="sa-IN"/>
        </w:rPr>
        <w:t>ite</w:t>
      </w:r>
      <w:r>
        <w:rPr>
          <w:lang w:val="en-US"/>
        </w:rPr>
        <w:t xml:space="preserve"> gate sati jaṅghe dve </w:t>
      </w:r>
      <w:r>
        <w:rPr>
          <w:noProof w:val="0"/>
          <w:cs/>
          <w:lang w:val="sa-IN"/>
        </w:rPr>
        <w:t>sthāvaratāṁ</w:t>
      </w:r>
      <w:r>
        <w:rPr>
          <w:lang w:val="en-US"/>
        </w:rPr>
        <w:t xml:space="preserve"> vṛkṣatvaṁ gate stabdhe babhūvatur </w:t>
      </w:r>
      <w:r w:rsidRPr="00E431F0">
        <w:rPr>
          <w:lang w:val="pl-PL"/>
        </w:rPr>
        <w:t>ity arthaḥ |</w:t>
      </w:r>
      <w:r>
        <w:rPr>
          <w:lang w:val="en-US"/>
        </w:rPr>
        <w:t xml:space="preserve"> tathā </w:t>
      </w:r>
      <w:r>
        <w:rPr>
          <w:noProof w:val="0"/>
          <w:cs/>
          <w:lang w:val="sa-IN"/>
        </w:rPr>
        <w:t>netrayo</w:t>
      </w:r>
      <w:r>
        <w:rPr>
          <w:lang w:val="en-US"/>
        </w:rPr>
        <w:t xml:space="preserve">ś cakṣuṣor </w:t>
      </w:r>
      <w:r>
        <w:rPr>
          <w:noProof w:val="0"/>
          <w:cs/>
          <w:lang w:val="sa-IN"/>
        </w:rPr>
        <w:t>dvayī</w:t>
      </w:r>
      <w:r>
        <w:rPr>
          <w:lang w:val="en-US"/>
        </w:rPr>
        <w:t xml:space="preserve"> </w:t>
      </w:r>
      <w:r>
        <w:rPr>
          <w:noProof w:val="0"/>
          <w:cs/>
          <w:lang w:val="sa-IN"/>
        </w:rPr>
        <w:t>parihṛta</w:t>
      </w:r>
      <w:r>
        <w:rPr>
          <w:lang w:val="en-US"/>
        </w:rPr>
        <w:t xml:space="preserve">ḥ </w:t>
      </w:r>
      <w:r>
        <w:rPr>
          <w:noProof w:val="0"/>
          <w:cs/>
          <w:lang w:val="sa-IN"/>
        </w:rPr>
        <w:t>spand</w:t>
      </w:r>
      <w:r>
        <w:rPr>
          <w:lang w:val="en-US"/>
        </w:rPr>
        <w:t xml:space="preserve">aś ceṣṭā yayā tādṛśī jātety arthaḥ | tathā </w:t>
      </w:r>
      <w:r>
        <w:rPr>
          <w:noProof w:val="0"/>
          <w:cs/>
          <w:lang w:val="sa-IN"/>
        </w:rPr>
        <w:t>kaṇṭha</w:t>
      </w:r>
      <w:r>
        <w:rPr>
          <w:lang w:val="en-US"/>
        </w:rPr>
        <w:t>ś ca</w:t>
      </w:r>
      <w:r>
        <w:rPr>
          <w:noProof w:val="0"/>
          <w:cs/>
          <w:lang w:val="sa-IN"/>
        </w:rPr>
        <w:t xml:space="preserve"> kuṇṭhita-nisvan</w:t>
      </w:r>
      <w:r>
        <w:rPr>
          <w:lang w:val="en-US"/>
        </w:rPr>
        <w:t>a uparata-śabdo jātaḥ</w:t>
      </w:r>
      <w:r>
        <w:rPr>
          <w:noProof w:val="0"/>
          <w:cs/>
          <w:lang w:val="sa-IN"/>
        </w:rPr>
        <w:t xml:space="preserve"> nāsā-puṭī</w:t>
      </w:r>
      <w:r>
        <w:rPr>
          <w:lang w:val="en-US"/>
        </w:rPr>
        <w:t xml:space="preserve">ti jātyaika-vacanam </w:t>
      </w:r>
      <w:r>
        <w:rPr>
          <w:noProof w:val="0"/>
          <w:cs/>
          <w:lang w:val="sa-IN"/>
        </w:rPr>
        <w:t>|</w:t>
      </w:r>
      <w:r>
        <w:rPr>
          <w:lang w:val="en-US"/>
        </w:rPr>
        <w:t xml:space="preserve"> </w:t>
      </w:r>
      <w:r>
        <w:rPr>
          <w:noProof w:val="0"/>
          <w:cs/>
          <w:lang w:val="sa-IN"/>
        </w:rPr>
        <w:t>vighaṭit</w:t>
      </w:r>
      <w:r>
        <w:rPr>
          <w:lang w:val="en-US"/>
        </w:rPr>
        <w:t xml:space="preserve">o’pagataḥ </w:t>
      </w:r>
      <w:r>
        <w:rPr>
          <w:noProof w:val="0"/>
          <w:cs/>
          <w:lang w:val="sa-IN"/>
        </w:rPr>
        <w:t>śvās</w:t>
      </w:r>
      <w:r>
        <w:rPr>
          <w:lang w:val="en-US"/>
        </w:rPr>
        <w:t>o yasyāḥ tathā-bhūtā jātā | astu tāvad eṣāṁ vārtā—</w:t>
      </w:r>
      <w:r>
        <w:rPr>
          <w:noProof w:val="0"/>
          <w:cs/>
          <w:lang w:val="sa-IN"/>
        </w:rPr>
        <w:t>manye</w:t>
      </w:r>
      <w:r>
        <w:rPr>
          <w:lang w:val="en-US"/>
        </w:rPr>
        <w:t xml:space="preserve"> śaṅke asyā </w:t>
      </w:r>
      <w:r>
        <w:rPr>
          <w:noProof w:val="0"/>
          <w:cs/>
          <w:lang w:val="sa-IN"/>
        </w:rPr>
        <w:t>mano’pi</w:t>
      </w:r>
      <w:r>
        <w:rPr>
          <w:lang w:val="en-US"/>
        </w:rPr>
        <w:t xml:space="preserve"> </w:t>
      </w:r>
      <w:r>
        <w:rPr>
          <w:noProof w:val="0"/>
          <w:cs/>
          <w:lang w:val="sa-IN"/>
        </w:rPr>
        <w:t xml:space="preserve">samādhiṁ </w:t>
      </w:r>
      <w:r>
        <w:rPr>
          <w:lang w:val="en-US"/>
        </w:rPr>
        <w:t xml:space="preserve">layaṁ </w:t>
      </w:r>
      <w:r>
        <w:rPr>
          <w:noProof w:val="0"/>
          <w:cs/>
          <w:lang w:val="sa-IN"/>
        </w:rPr>
        <w:t>dadhe</w:t>
      </w:r>
      <w:r>
        <w:rPr>
          <w:lang w:val="en-US"/>
        </w:rPr>
        <w:t xml:space="preserve"> | kiṁ-bhūtaṁ manaḥ ? parama-pramoda-sudhayā </w:t>
      </w:r>
      <w:r>
        <w:rPr>
          <w:noProof w:val="0"/>
          <w:cs/>
          <w:lang w:val="sa-IN"/>
        </w:rPr>
        <w:t>dhautaṁ</w:t>
      </w:r>
      <w:r>
        <w:rPr>
          <w:lang w:val="en-US"/>
        </w:rPr>
        <w:t xml:space="preserve"> nirmalaṁ </w:t>
      </w:r>
      <w:r>
        <w:rPr>
          <w:noProof w:val="0"/>
          <w:cs/>
          <w:lang w:val="sa-IN"/>
        </w:rPr>
        <w:t>muniva</w:t>
      </w:r>
      <w:r>
        <w:rPr>
          <w:lang w:val="en-US"/>
        </w:rPr>
        <w:t>d iti bāhya-jñāna-rāhityāṁśe, na tu ālambana-sādṛśyāṁśe dṛṣṭāntaḥ</w:t>
      </w:r>
      <w:r>
        <w:rPr>
          <w:noProof w:val="0"/>
          <w:cs/>
          <w:lang w:val="sa-IN"/>
        </w:rPr>
        <w:t xml:space="preserve"> ||</w:t>
      </w:r>
    </w:p>
    <w:p w:rsidR="00E76082" w:rsidRDefault="00E76082" w:rsidP="002A1AAD">
      <w:pPr>
        <w:rPr>
          <w:lang w:val="fr-CA"/>
        </w:rPr>
      </w:pPr>
    </w:p>
    <w:p w:rsidR="00E76082" w:rsidRDefault="00E76082" w:rsidP="009F658B">
      <w:pPr>
        <w:rPr>
          <w:lang w:val="fr-CA"/>
        </w:rPr>
      </w:pPr>
      <w:r w:rsidRPr="009F658B">
        <w:rPr>
          <w:color w:val="FF0000"/>
        </w:rPr>
        <w:t xml:space="preserve">pūrva-rasāmṛte </w:t>
      </w:r>
      <w:r>
        <w:t>ca, yathā</w:t>
      </w:r>
      <w:r>
        <w:rPr>
          <w:lang w:val="fr-CA"/>
        </w:rPr>
        <w:t>—</w:t>
      </w:r>
    </w:p>
    <w:p w:rsidR="00E76082" w:rsidRPr="009F658B" w:rsidRDefault="00E76082">
      <w:pPr>
        <w:pStyle w:val="Quote"/>
        <w:rPr>
          <w:noProof w:val="0"/>
          <w:cs/>
          <w:lang w:val="fr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milantaṁ harim ālokya latā-puñjād atarkitam |</w:t>
      </w:r>
    </w:p>
    <w:p w:rsidR="00E76082" w:rsidRPr="00055448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jñapti-śūnya-manā reje niścalāṅgī vrajāṅganā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2.3.59] iti ||31||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12.32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5F140B" w:rsidRDefault="00E76082">
      <w:pPr>
        <w:ind w:firstLine="720"/>
        <w:rPr>
          <w:b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duḥkhena</w:t>
      </w:r>
      <w:r w:rsidRPr="005F140B">
        <w:rPr>
          <w:b/>
          <w:noProof w:val="0"/>
          <w:cs/>
          <w:lang w:val="sa-IN"/>
        </w:rPr>
        <w:t xml:space="preserve">, yathā </w:t>
      </w:r>
      <w:r w:rsidRPr="005F140B">
        <w:rPr>
          <w:b/>
          <w:noProof w:val="0"/>
          <w:color w:val="FF0000"/>
          <w:cs/>
          <w:lang w:val="sa-IN"/>
        </w:rPr>
        <w:t xml:space="preserve">lalita-mādhave </w:t>
      </w:r>
      <w:r w:rsidRPr="005F140B">
        <w:rPr>
          <w:b/>
          <w:noProof w:val="0"/>
          <w:cs/>
          <w:lang w:val="sa-IN"/>
        </w:rPr>
        <w:t>(3.61)—</w:t>
      </w:r>
    </w:p>
    <w:p w:rsidR="00E76082" w:rsidRDefault="00E76082">
      <w:pPr>
        <w:ind w:firstLine="720"/>
        <w:rPr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daṁśaḥ kaṁsa-nṛpasya vakṣasi ruṣā kṛṣṇorageṇārpyatāṁ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dūre goṣṭha-taḍāga-jīvanam ito yenāpajahre hariḥ |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hā dhik kaḥ śaraṇaṁ bhaven mṛdi luṭhad-gātrīyam antaḥ-klamād</w:t>
      </w:r>
    </w:p>
    <w:p w:rsidR="00E76082" w:rsidRDefault="00E76082">
      <w:pPr>
        <w:jc w:val="center"/>
        <w:rPr>
          <w:b/>
          <w:bCs/>
          <w:noProof w:val="0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ābhīrī-śapharī-tatiḥ śithilita-śvāsormir āmīlati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BC45D9" w:rsidRDefault="00E76082" w:rsidP="00BC45D9">
      <w:pPr>
        <w:rPr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lang w:val="en-US"/>
        </w:rPr>
        <w:t xml:space="preserve"> daṁśa iti | </w:t>
      </w:r>
      <w:r>
        <w:rPr>
          <w:bCs/>
        </w:rPr>
        <w:t>paurṇamās</w:t>
      </w:r>
      <w:r>
        <w:rPr>
          <w:bCs/>
          <w:lang w:val="en-US"/>
        </w:rPr>
        <w:t>yā vacanam | atra goṣṭh</w:t>
      </w:r>
      <w:r>
        <w:rPr>
          <w:bCs/>
        </w:rPr>
        <w:t>asya</w:t>
      </w:r>
      <w:r>
        <w:rPr>
          <w:bCs/>
          <w:lang w:val="en-US"/>
        </w:rPr>
        <w:t xml:space="preserve"> taḍāg</w:t>
      </w:r>
      <w:r>
        <w:rPr>
          <w:bCs/>
        </w:rPr>
        <w:t>atvena</w:t>
      </w:r>
      <w:r>
        <w:rPr>
          <w:bCs/>
          <w:lang w:val="en-US"/>
        </w:rPr>
        <w:t xml:space="preserve"> </w:t>
      </w:r>
      <w:r>
        <w:rPr>
          <w:bCs/>
        </w:rPr>
        <w:t>rūp</w:t>
      </w:r>
      <w:r>
        <w:rPr>
          <w:bCs/>
          <w:lang w:val="en-US"/>
        </w:rPr>
        <w:t>ak</w:t>
      </w:r>
      <w:r>
        <w:rPr>
          <w:bCs/>
        </w:rPr>
        <w:t>am |</w:t>
      </w:r>
      <w:r>
        <w:rPr>
          <w:bCs/>
          <w:lang w:val="en-US"/>
        </w:rPr>
        <w:t xml:space="preserve"> </w:t>
      </w:r>
      <w:r>
        <w:rPr>
          <w:bCs/>
        </w:rPr>
        <w:t>jīv</w:t>
      </w:r>
      <w:r>
        <w:rPr>
          <w:bCs/>
          <w:lang w:val="en-US"/>
        </w:rPr>
        <w:t>ana-</w:t>
      </w:r>
      <w:r>
        <w:rPr>
          <w:bCs/>
        </w:rPr>
        <w:t>śabdasya</w:t>
      </w:r>
      <w:r>
        <w:rPr>
          <w:bCs/>
          <w:lang w:val="en-US"/>
        </w:rPr>
        <w:t xml:space="preserve"> ca śliṣṭa</w:t>
      </w:r>
      <w:r>
        <w:rPr>
          <w:bCs/>
        </w:rPr>
        <w:t>tayā</w:t>
      </w:r>
      <w:r>
        <w:rPr>
          <w:bCs/>
          <w:lang w:val="en-US"/>
        </w:rPr>
        <w:t xml:space="preserve"> prayogo labhyate | tatra goṣṭha-pakṣe </w:t>
      </w:r>
      <w:r>
        <w:rPr>
          <w:bCs/>
        </w:rPr>
        <w:t>jīv</w:t>
      </w:r>
      <w:r>
        <w:rPr>
          <w:bCs/>
          <w:lang w:val="en-US"/>
        </w:rPr>
        <w:t>an</w:t>
      </w:r>
      <w:r>
        <w:rPr>
          <w:bCs/>
        </w:rPr>
        <w:t>aṁ</w:t>
      </w:r>
      <w:r>
        <w:rPr>
          <w:bCs/>
          <w:lang w:val="en-US"/>
        </w:rPr>
        <w:t xml:space="preserve"> </w:t>
      </w:r>
      <w:r>
        <w:rPr>
          <w:bCs/>
        </w:rPr>
        <w:t>jīv</w:t>
      </w:r>
      <w:r>
        <w:rPr>
          <w:bCs/>
          <w:lang w:val="en-US"/>
        </w:rPr>
        <w:t>ad-daśā | taḍāga-pakṣe jalam | tatra ca sati goṣṭha-</w:t>
      </w:r>
      <w:r>
        <w:rPr>
          <w:bCs/>
        </w:rPr>
        <w:t>śabd</w:t>
      </w:r>
      <w:r>
        <w:rPr>
          <w:bCs/>
          <w:lang w:val="en-US"/>
        </w:rPr>
        <w:t xml:space="preserve">ena tatsthāḥ prāṇina </w:t>
      </w:r>
      <w:r>
        <w:rPr>
          <w:bCs/>
        </w:rPr>
        <w:t>ucyante</w:t>
      </w:r>
      <w:r>
        <w:rPr>
          <w:bCs/>
          <w:lang w:val="en-US"/>
        </w:rPr>
        <w:t xml:space="preserve"> | </w:t>
      </w:r>
      <w:r>
        <w:rPr>
          <w:bCs/>
        </w:rPr>
        <w:t>śrī</w:t>
      </w:r>
      <w:r>
        <w:rPr>
          <w:bCs/>
          <w:lang w:val="en-US"/>
        </w:rPr>
        <w:t>-kṛṣṇa-</w:t>
      </w:r>
      <w:r>
        <w:rPr>
          <w:bCs/>
        </w:rPr>
        <w:t>rūp</w:t>
      </w:r>
      <w:r>
        <w:rPr>
          <w:bCs/>
          <w:lang w:val="en-US"/>
        </w:rPr>
        <w:t>a-</w:t>
      </w:r>
      <w:r>
        <w:rPr>
          <w:bCs/>
        </w:rPr>
        <w:t>jīv</w:t>
      </w:r>
      <w:r>
        <w:rPr>
          <w:bCs/>
          <w:lang w:val="en-US"/>
        </w:rPr>
        <w:t xml:space="preserve">ane hṛte sati </w:t>
      </w:r>
      <w:r>
        <w:rPr>
          <w:bCs/>
        </w:rPr>
        <w:t>sarveṣām e</w:t>
      </w:r>
      <w:r>
        <w:rPr>
          <w:bCs/>
          <w:lang w:val="en-US"/>
        </w:rPr>
        <w:t xml:space="preserve">va </w:t>
      </w:r>
      <w:r>
        <w:rPr>
          <w:bCs/>
        </w:rPr>
        <w:t>jīv</w:t>
      </w:r>
      <w:r>
        <w:rPr>
          <w:bCs/>
          <w:lang w:val="en-US"/>
        </w:rPr>
        <w:t>ad-daś</w:t>
      </w:r>
      <w:r>
        <w:rPr>
          <w:bCs/>
        </w:rPr>
        <w:t>āyām a</w:t>
      </w:r>
      <w:r>
        <w:rPr>
          <w:bCs/>
          <w:lang w:val="en-US"/>
        </w:rPr>
        <w:t>pagat</w:t>
      </w:r>
      <w:r>
        <w:rPr>
          <w:bCs/>
        </w:rPr>
        <w:t>āyām ā</w:t>
      </w:r>
      <w:r>
        <w:rPr>
          <w:bCs/>
          <w:lang w:val="en-US"/>
        </w:rPr>
        <w:t>bhīrī-śapharīṇāṁ śithilata-śvāsormi-</w:t>
      </w:r>
      <w:r>
        <w:rPr>
          <w:bCs/>
        </w:rPr>
        <w:t>mātratvaṁ</w:t>
      </w:r>
      <w:r>
        <w:rPr>
          <w:bCs/>
          <w:lang w:val="en-US"/>
        </w:rPr>
        <w:t xml:space="preserve"> na syāt | api tu naṣṭa-śvāsormitvam eva syāt | sati ca </w:t>
      </w:r>
      <w:r>
        <w:rPr>
          <w:bCs/>
        </w:rPr>
        <w:t>pūrvatv</w:t>
      </w:r>
      <w:r>
        <w:rPr>
          <w:bCs/>
          <w:lang w:val="en-US"/>
        </w:rPr>
        <w:t>e goṣṭha-stha-prāṇi-</w:t>
      </w:r>
      <w:r>
        <w:rPr>
          <w:bCs/>
        </w:rPr>
        <w:t>mātr</w:t>
      </w:r>
      <w:r>
        <w:rPr>
          <w:bCs/>
          <w:lang w:val="en-US"/>
        </w:rPr>
        <w:t xml:space="preserve">ebhya </w:t>
      </w:r>
      <w:r>
        <w:rPr>
          <w:bCs/>
        </w:rPr>
        <w:t>āsāṁ</w:t>
      </w:r>
      <w:r>
        <w:rPr>
          <w:bCs/>
          <w:lang w:val="en-US"/>
        </w:rPr>
        <w:t xml:space="preserve"> </w:t>
      </w:r>
      <w:r>
        <w:rPr>
          <w:bCs/>
        </w:rPr>
        <w:t>vaiśiṣṭyaṁ</w:t>
      </w:r>
      <w:r>
        <w:rPr>
          <w:bCs/>
          <w:lang w:val="en-US"/>
        </w:rPr>
        <w:t xml:space="preserve"> na syāt | tasmād goṣṭha-</w:t>
      </w:r>
      <w:r>
        <w:rPr>
          <w:bCs/>
        </w:rPr>
        <w:t>śabd</w:t>
      </w:r>
      <w:r>
        <w:rPr>
          <w:bCs/>
          <w:lang w:val="en-US"/>
        </w:rPr>
        <w:t>ena tad-vāsa-sthānam eva vācyam | t</w:t>
      </w:r>
      <w:r>
        <w:rPr>
          <w:bCs/>
        </w:rPr>
        <w:t>asya</w:t>
      </w:r>
      <w:r>
        <w:rPr>
          <w:bCs/>
          <w:lang w:val="en-US"/>
        </w:rPr>
        <w:t xml:space="preserve"> ca vācyatve </w:t>
      </w:r>
      <w:r>
        <w:rPr>
          <w:bCs/>
        </w:rPr>
        <w:t>jīv</w:t>
      </w:r>
      <w:r>
        <w:rPr>
          <w:bCs/>
          <w:lang w:val="en-US"/>
        </w:rPr>
        <w:t>ana-</w:t>
      </w:r>
      <w:r>
        <w:rPr>
          <w:bCs/>
        </w:rPr>
        <w:t>śabd</w:t>
      </w:r>
      <w:r>
        <w:rPr>
          <w:bCs/>
          <w:lang w:val="en-US"/>
        </w:rPr>
        <w:t xml:space="preserve">ena yāthātathyena tadīyā </w:t>
      </w:r>
      <w:r>
        <w:rPr>
          <w:bCs/>
        </w:rPr>
        <w:t>sthit</w:t>
      </w:r>
      <w:r>
        <w:rPr>
          <w:bCs/>
          <w:lang w:val="en-US"/>
        </w:rPr>
        <w:t xml:space="preserve">ir </w:t>
      </w:r>
      <w:r>
        <w:rPr>
          <w:bCs/>
        </w:rPr>
        <w:t>ucyate</w:t>
      </w:r>
      <w:r>
        <w:rPr>
          <w:bCs/>
          <w:lang w:val="en-US"/>
        </w:rPr>
        <w:t xml:space="preserve"> | tad-apahār</w:t>
      </w:r>
      <w:r>
        <w:rPr>
          <w:bCs/>
        </w:rPr>
        <w:t>eṇa</w:t>
      </w:r>
      <w:r>
        <w:rPr>
          <w:bCs/>
          <w:lang w:val="en-US"/>
        </w:rPr>
        <w:t xml:space="preserve"> ca vaitathyena </w:t>
      </w:r>
      <w:r>
        <w:rPr>
          <w:bCs/>
        </w:rPr>
        <w:t>sthit</w:t>
      </w:r>
      <w:r>
        <w:rPr>
          <w:bCs/>
          <w:lang w:val="en-US"/>
        </w:rPr>
        <w:t xml:space="preserve">ir iti | </w:t>
      </w:r>
      <w:r>
        <w:rPr>
          <w:bCs/>
        </w:rPr>
        <w:t>sthit</w:t>
      </w:r>
      <w:r>
        <w:rPr>
          <w:bCs/>
          <w:lang w:val="en-US"/>
        </w:rPr>
        <w:t>ī te ca śrī-kṛṣṇa-sthiti-rūpe eva jñāpite | tataḥ śrī-kṛṣṇāpahāre tu jāte tatrasthā te’nye prāṇinas teṣāṁ kañcit kālam api sthitiḥ syāt | ābhīrāṇāṁ tu na syād iti tāsām atikomalatā-sūcakena śapharī-rūpakeṇa bodhitam ||32|| (31)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392CB4" w:rsidRDefault="00E76082" w:rsidP="00392CB4">
      <w:pPr>
        <w:rPr>
          <w:b/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paurṇamāsī kaṁsam abhiśapati—daṁśa iti | jīvanaṁ jīvana-rūpaṁ, pakṣe jalam | āmīlati daśamīṁ daśāṁ prāpnoti ||32|| (31)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9F658B">
      <w:pPr>
        <w:rPr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5F140B">
        <w:rPr>
          <w:noProof w:val="0"/>
          <w:cs/>
        </w:rPr>
        <w:t>duḥkhena, yath</w:t>
      </w:r>
      <w:r>
        <w:t xml:space="preserve">eti | </w:t>
      </w:r>
      <w:r>
        <w:rPr>
          <w:noProof w:val="0"/>
          <w:cs/>
          <w:lang w:val="sa-IN"/>
        </w:rPr>
        <w:t>daṁśa</w:t>
      </w:r>
      <w:r>
        <w:rPr>
          <w:lang w:val="en-US"/>
        </w:rPr>
        <w:t xml:space="preserve"> iti |</w:t>
      </w:r>
      <w:r>
        <w:rPr>
          <w:noProof w:val="0"/>
          <w:cs/>
          <w:lang w:val="sa-IN"/>
        </w:rPr>
        <w:t xml:space="preserve"> </w:t>
      </w:r>
      <w:r>
        <w:rPr>
          <w:lang w:val="en-US"/>
        </w:rPr>
        <w:t xml:space="preserve">śrī-kṛṣṇe mathurāṁ prasthite tad-viśleṣād divyonmāda-daśām āptāyāṁ rādhāyāṁ nepathya-sthaḥ kaścit kaṁsāyākrośati | </w:t>
      </w:r>
      <w:r>
        <w:rPr>
          <w:noProof w:val="0"/>
          <w:cs/>
          <w:lang w:val="sa-IN"/>
        </w:rPr>
        <w:t xml:space="preserve">daṁśaḥ </w:t>
      </w:r>
      <w:r>
        <w:rPr>
          <w:lang w:val="en-US"/>
        </w:rPr>
        <w:t xml:space="preserve">danta-kṣataṁ </w:t>
      </w:r>
      <w:r>
        <w:rPr>
          <w:noProof w:val="0"/>
          <w:cs/>
          <w:lang w:val="sa-IN"/>
        </w:rPr>
        <w:t>kṛṣṇorageṇ</w:t>
      </w:r>
      <w:r>
        <w:rPr>
          <w:lang w:val="en-US"/>
        </w:rPr>
        <w:t>a kāla-sarpeṇa śleṣeṇa kṛṣṇa evoragas tena a</w:t>
      </w:r>
      <w:r>
        <w:rPr>
          <w:noProof w:val="0"/>
          <w:cs/>
          <w:lang w:val="sa-IN"/>
        </w:rPr>
        <w:t>rpyatāṁ</w:t>
      </w:r>
      <w:r>
        <w:rPr>
          <w:lang w:val="en-US"/>
        </w:rPr>
        <w:t xml:space="preserve"> vidhīyatāṁ yena </w:t>
      </w:r>
      <w:r>
        <w:rPr>
          <w:noProof w:val="0"/>
          <w:cs/>
          <w:lang w:val="sa-IN"/>
        </w:rPr>
        <w:t>kaṁsa-nṛp</w:t>
      </w:r>
      <w:r>
        <w:rPr>
          <w:lang w:val="en-US"/>
        </w:rPr>
        <w:t xml:space="preserve">eṇa </w:t>
      </w:r>
      <w:r>
        <w:rPr>
          <w:noProof w:val="0"/>
          <w:cs/>
          <w:lang w:val="sa-IN"/>
        </w:rPr>
        <w:t>goṣṭha</w:t>
      </w:r>
      <w:r>
        <w:rPr>
          <w:lang w:val="en-US"/>
        </w:rPr>
        <w:t xml:space="preserve">ṁ vraja eva </w:t>
      </w:r>
      <w:r>
        <w:rPr>
          <w:noProof w:val="0"/>
          <w:cs/>
          <w:lang w:val="sa-IN"/>
        </w:rPr>
        <w:t>taḍāga</w:t>
      </w:r>
      <w:r>
        <w:rPr>
          <w:lang w:val="en-US"/>
        </w:rPr>
        <w:t xml:space="preserve">ḥ saras tasya </w:t>
      </w:r>
      <w:r>
        <w:rPr>
          <w:noProof w:val="0"/>
          <w:cs/>
          <w:lang w:val="sa-IN"/>
        </w:rPr>
        <w:t>jīvana</w:t>
      </w:r>
      <w:r>
        <w:rPr>
          <w:lang w:val="en-US"/>
        </w:rPr>
        <w:t xml:space="preserve">ṁ jalaṁ, pakṣe jīvātuḥ | </w:t>
      </w:r>
      <w:r>
        <w:rPr>
          <w:noProof w:val="0"/>
          <w:cs/>
          <w:lang w:val="sa-IN"/>
        </w:rPr>
        <w:t xml:space="preserve">hā </w:t>
      </w:r>
      <w:r>
        <w:rPr>
          <w:lang w:val="en-US"/>
        </w:rPr>
        <w:t xml:space="preserve">viṣāde | </w:t>
      </w:r>
      <w:r>
        <w:rPr>
          <w:noProof w:val="0"/>
          <w:cs/>
          <w:lang w:val="sa-IN"/>
        </w:rPr>
        <w:t xml:space="preserve">dhik </w:t>
      </w:r>
      <w:r>
        <w:rPr>
          <w:lang w:val="en-US"/>
        </w:rPr>
        <w:t xml:space="preserve">nindāyām | </w:t>
      </w:r>
      <w:r>
        <w:rPr>
          <w:noProof w:val="0"/>
          <w:cs/>
          <w:lang w:val="sa-IN"/>
        </w:rPr>
        <w:t xml:space="preserve">kaḥ śaraṇaṁ </w:t>
      </w:r>
      <w:r>
        <w:rPr>
          <w:lang w:val="en-US"/>
        </w:rPr>
        <w:t xml:space="preserve">rakṣitā āśrayo vā ? </w:t>
      </w:r>
      <w:r>
        <w:rPr>
          <w:noProof w:val="0"/>
          <w:cs/>
          <w:lang w:val="sa-IN"/>
        </w:rPr>
        <w:t xml:space="preserve">ito </w:t>
      </w:r>
      <w:r>
        <w:rPr>
          <w:lang w:val="en-US"/>
        </w:rPr>
        <w:t>goṣṭhataḥ a</w:t>
      </w:r>
      <w:r>
        <w:rPr>
          <w:noProof w:val="0"/>
          <w:cs/>
          <w:lang w:val="sa-IN"/>
        </w:rPr>
        <w:t xml:space="preserve">pajahre </w:t>
      </w:r>
      <w:r>
        <w:rPr>
          <w:lang w:val="en-US"/>
        </w:rPr>
        <w:t>apanināya | iyaṁ dṛśyamānā ābhīrya eva śapharyo matsya-bhedās tāsāṁ tatiḥ āmīlati līyate | āmīlanam eva sambhāvayati hetu</w:t>
      </w:r>
      <w:r w:rsidRPr="00843564">
        <w:rPr>
          <w:lang w:val="en-US"/>
        </w:rPr>
        <w:t>-garbha-</w:t>
      </w:r>
      <w:r>
        <w:rPr>
          <w:lang w:val="en-US"/>
        </w:rPr>
        <w:t>viśeṣ</w:t>
      </w:r>
      <w:r w:rsidRPr="00843564">
        <w:rPr>
          <w:lang w:val="en-US"/>
        </w:rPr>
        <w:t>aṇ</w:t>
      </w:r>
      <w:r>
        <w:rPr>
          <w:lang w:val="en-US"/>
        </w:rPr>
        <w:t xml:space="preserve">a-dvayena </w:t>
      </w:r>
      <w:r>
        <w:rPr>
          <w:noProof w:val="0"/>
          <w:cs/>
          <w:lang w:val="sa-IN"/>
        </w:rPr>
        <w:t>antaḥ-klamā</w:t>
      </w:r>
      <w:r>
        <w:rPr>
          <w:lang w:val="en-US"/>
        </w:rPr>
        <w:t xml:space="preserve">t hetoḥ mṛdi bhūmau luṭhat patat gātraṁ yasyāḥ | tathā </w:t>
      </w:r>
      <w:r>
        <w:rPr>
          <w:noProof w:val="0"/>
          <w:cs/>
          <w:lang w:val="sa-IN"/>
        </w:rPr>
        <w:t>śithilit</w:t>
      </w:r>
      <w:r>
        <w:rPr>
          <w:lang w:val="en-US"/>
        </w:rPr>
        <w:t xml:space="preserve">āḥ svābhāvika-calanān nivṛttāḥ </w:t>
      </w:r>
      <w:r>
        <w:rPr>
          <w:noProof w:val="0"/>
          <w:cs/>
          <w:lang w:val="sa-IN"/>
        </w:rPr>
        <w:t>śvās</w:t>
      </w:r>
      <w:r>
        <w:rPr>
          <w:lang w:val="en-US"/>
        </w:rPr>
        <w:t>ānām ū</w:t>
      </w:r>
      <w:r>
        <w:rPr>
          <w:noProof w:val="0"/>
          <w:cs/>
          <w:lang w:val="sa-IN"/>
        </w:rPr>
        <w:t>rm</w:t>
      </w:r>
      <w:r>
        <w:rPr>
          <w:lang w:val="en-US"/>
        </w:rPr>
        <w:t xml:space="preserve">ayas taraṅgās tad-atiśayā yasyāḥ sā | </w:t>
      </w:r>
    </w:p>
    <w:p w:rsidR="00E76082" w:rsidRDefault="00E76082" w:rsidP="009F658B">
      <w:pPr>
        <w:rPr>
          <w:lang w:val="en-US"/>
        </w:rPr>
      </w:pPr>
    </w:p>
    <w:p w:rsidR="00E76082" w:rsidRDefault="00E76082" w:rsidP="009F658B">
      <w:pPr>
        <w:rPr>
          <w:lang w:val="fr-CA"/>
        </w:rPr>
      </w:pPr>
      <w:r w:rsidRPr="009F658B">
        <w:rPr>
          <w:color w:val="FF0000"/>
        </w:rPr>
        <w:t xml:space="preserve">pūrva-rasāmṛte </w:t>
      </w:r>
      <w:r>
        <w:t>(2.3.60) ca daśama-skandhīya-padyaṁ, yathā</w:t>
      </w:r>
      <w:r>
        <w:rPr>
          <w:lang w:val="fr-CA"/>
        </w:rPr>
        <w:t>—</w:t>
      </w:r>
    </w:p>
    <w:p w:rsidR="00E76082" w:rsidRPr="009F658B" w:rsidRDefault="00E76082">
      <w:pPr>
        <w:rPr>
          <w:b/>
          <w:bCs/>
          <w:noProof w:val="0"/>
          <w:cs/>
          <w:lang w:val="fr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anyāś ca tad-anudhyāna-nivṛttāśeṣa-vṛttayaḥ |</w:t>
      </w:r>
    </w:p>
    <w:p w:rsidR="00E76082" w:rsidRDefault="00E76082">
      <w:pPr>
        <w:pStyle w:val="Quote"/>
        <w:rPr>
          <w:color w:val="auto"/>
          <w:lang w:val="en-US"/>
        </w:rPr>
      </w:pPr>
      <w:r>
        <w:rPr>
          <w:noProof w:val="0"/>
          <w:cs/>
        </w:rPr>
        <w:t>nābhyajānan imaṁ lokam ātma-lokaṁ gatā iva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 xml:space="preserve">[bhā.pu. </w:t>
      </w:r>
      <w:r w:rsidRPr="00843564">
        <w:rPr>
          <w:noProof w:val="0"/>
          <w:color w:val="auto"/>
          <w:cs/>
        </w:rPr>
        <w:t>10.39.15</w:t>
      </w:r>
      <w:r>
        <w:rPr>
          <w:color w:val="auto"/>
          <w:lang w:val="en-US"/>
        </w:rPr>
        <w:t>] iti |</w:t>
      </w:r>
    </w:p>
    <w:p w:rsidR="00E76082" w:rsidRDefault="00E76082" w:rsidP="00843564">
      <w:pPr>
        <w:rPr>
          <w:lang w:val="en-US"/>
        </w:rPr>
      </w:pPr>
    </w:p>
    <w:p w:rsidR="00E76082" w:rsidRDefault="00E76082" w:rsidP="00843564">
      <w:pPr>
        <w:rPr>
          <w:lang w:val="en-US"/>
        </w:rPr>
      </w:pPr>
      <w:r>
        <w:rPr>
          <w:lang w:val="en-US"/>
        </w:rPr>
        <w:t>tatraiva—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kāmaṁ vapuḥ pulakitaṁ nayane dhṛtāsre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vācaḥ sa-gadgada-padāḥ sakhi kampi vakṣaḥ |</w:t>
      </w:r>
    </w:p>
    <w:p w:rsidR="00E76082" w:rsidRDefault="00E76082">
      <w:pPr>
        <w:pStyle w:val="Quote"/>
        <w:rPr>
          <w:lang w:val="fr-CA"/>
        </w:rPr>
      </w:pPr>
      <w:r>
        <w:rPr>
          <w:lang w:val="fr-CA"/>
        </w:rPr>
        <w:t>jñātaṁ mukunda-muralī-rava-mādhurī te</w:t>
      </w:r>
    </w:p>
    <w:p w:rsidR="00E76082" w:rsidRDefault="00E76082">
      <w:pPr>
        <w:pStyle w:val="Quote"/>
        <w:rPr>
          <w:lang w:val="fr-CA"/>
        </w:rPr>
      </w:pPr>
      <w:r>
        <w:rPr>
          <w:lang w:val="fr-CA"/>
        </w:rPr>
        <w:t xml:space="preserve">cetaḥ sudhāṁśu-vadane taralīkaroti || </w:t>
      </w:r>
      <w:r>
        <w:rPr>
          <w:color w:val="auto"/>
          <w:lang w:val="fr-CA"/>
        </w:rPr>
        <w:t>[bha.ra.si. 3.5.15]</w:t>
      </w:r>
    </w:p>
    <w:p w:rsidR="00E76082" w:rsidRDefault="00E76082">
      <w:pPr>
        <w:rPr>
          <w:b/>
          <w:bCs/>
          <w:lang w:val="fr-CA"/>
        </w:rPr>
      </w:pPr>
    </w:p>
    <w:p w:rsidR="00E76082" w:rsidRDefault="00E76082" w:rsidP="007B0CBC">
      <w:pPr>
        <w:rPr>
          <w:lang w:val="fr-CA"/>
        </w:rPr>
      </w:pPr>
      <w:r>
        <w:rPr>
          <w:lang w:val="fr-CA"/>
        </w:rPr>
        <w:t xml:space="preserve">śrī-grantha-kāra-caraṇair yadyapi prācurya-vaśāt sarvatra śrī-kṛṣṇa-preyasīnām eva sāttvika-bhāvā udāhṛtās tathāpi bhāvānāṁ dviniṣṭhatvenaiva rasāvahatvāt tatra tatra darśanāc ca śrī-kṛṣṇasyāpi te draṣṭavyāḥ | ata eva dig-darśanārthaṁ tatas tataḥ kiñcit saṁgṛhyotthāpyate, yathā </w:t>
      </w:r>
      <w:r>
        <w:rPr>
          <w:color w:val="FF0000"/>
          <w:lang w:val="fr-CA"/>
        </w:rPr>
        <w:t>vidagdha-mādhave</w:t>
      </w:r>
      <w:r>
        <w:rPr>
          <w:lang w:val="fr-CA"/>
        </w:rPr>
        <w:t>—</w:t>
      </w:r>
    </w:p>
    <w:p w:rsidR="00E76082" w:rsidRDefault="00E76082" w:rsidP="007B0CBC">
      <w:pPr>
        <w:rPr>
          <w:lang w:val="fr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phulla-prasūna-paṭalais tapanīya-varṇām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ālokya campaka-latāṁ kila kampate’sau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śaṅke niraṅka-nava-kuṅkuma-paṅka-gaurī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rādhāsya citta-phalake tilakī-babhūva || </w:t>
      </w:r>
      <w:r>
        <w:rPr>
          <w:noProof w:val="0"/>
          <w:color w:val="auto"/>
          <w:cs/>
        </w:rPr>
        <w:t>[vi.mā. 2.25]</w:t>
      </w:r>
    </w:p>
    <w:p w:rsidR="00E76082" w:rsidRDefault="00E76082" w:rsidP="007B0CBC"/>
    <w:p w:rsidR="00E76082" w:rsidRDefault="00E76082" w:rsidP="007B0CBC">
      <w:r>
        <w:t>tatraiva—</w:t>
      </w:r>
    </w:p>
    <w:p w:rsidR="00E76082" w:rsidRPr="007C600D" w:rsidRDefault="00E76082" w:rsidP="007C600D">
      <w:pPr>
        <w:pStyle w:val="quote0"/>
        <w:rPr>
          <w:color w:val="0000FF"/>
          <w:lang w:val="fr-CA"/>
        </w:rPr>
      </w:pPr>
      <w:r w:rsidRPr="007C600D">
        <w:rPr>
          <w:color w:val="0000FF"/>
          <w:lang w:val="fr-CA"/>
        </w:rPr>
        <w:t>prārabdhe purataḥ parīkṣaṇa-vidhau trāsānuviddhasya te</w:t>
      </w:r>
    </w:p>
    <w:p w:rsidR="00E76082" w:rsidRPr="007C600D" w:rsidRDefault="00E76082" w:rsidP="007C600D">
      <w:pPr>
        <w:pStyle w:val="quote0"/>
        <w:rPr>
          <w:color w:val="0000FF"/>
          <w:lang w:val="fr-CA"/>
        </w:rPr>
      </w:pPr>
      <w:r w:rsidRPr="007C600D">
        <w:rPr>
          <w:color w:val="0000FF"/>
          <w:lang w:val="fr-CA"/>
        </w:rPr>
        <w:t>khinno’yaṁ kara-pallavas tara-latāṁ kampodgamaiḥ puṣpayati |</w:t>
      </w:r>
    </w:p>
    <w:p w:rsidR="00E76082" w:rsidRPr="007C600D" w:rsidRDefault="00E76082" w:rsidP="007C600D">
      <w:pPr>
        <w:pStyle w:val="quote0"/>
        <w:rPr>
          <w:color w:val="0000FF"/>
          <w:lang w:val="fr-CA"/>
        </w:rPr>
      </w:pPr>
      <w:r w:rsidRPr="007C600D">
        <w:rPr>
          <w:color w:val="0000FF"/>
          <w:lang w:val="fr-CA"/>
        </w:rPr>
        <w:t>romāñcaṁ śikhi-piccha-cuḍa-nibiḍaṁ mūrtiś ca dhatte tato</w:t>
      </w:r>
    </w:p>
    <w:p w:rsidR="00E76082" w:rsidRDefault="00E76082" w:rsidP="007C600D">
      <w:pPr>
        <w:pStyle w:val="Quote"/>
        <w:rPr>
          <w:noProof w:val="0"/>
          <w:color w:val="auto"/>
          <w:cs/>
        </w:rPr>
      </w:pPr>
      <w:r w:rsidRPr="007C600D">
        <w:rPr>
          <w:lang w:val="fr-CA"/>
        </w:rPr>
        <w:t>jñātas tvaṁ nanu paśyato hara-puri-sāmrājya-dhaureyakaḥ ||</w:t>
      </w:r>
      <w:r>
        <w:rPr>
          <w:lang w:val="fr-CA"/>
        </w:rPr>
        <w:t xml:space="preserve"> </w:t>
      </w:r>
      <w:r>
        <w:rPr>
          <w:noProof w:val="0"/>
          <w:color w:val="auto"/>
          <w:cs/>
        </w:rPr>
        <w:t xml:space="preserve">[vi.mā. </w:t>
      </w:r>
      <w:r>
        <w:rPr>
          <w:color w:val="auto"/>
          <w:lang w:val="en-US"/>
        </w:rPr>
        <w:t>3</w:t>
      </w:r>
      <w:r>
        <w:rPr>
          <w:noProof w:val="0"/>
          <w:color w:val="auto"/>
          <w:cs/>
        </w:rPr>
        <w:t>.</w:t>
      </w:r>
      <w:r>
        <w:rPr>
          <w:color w:val="auto"/>
          <w:lang w:val="en-US"/>
        </w:rPr>
        <w:t>33</w:t>
      </w:r>
      <w:r>
        <w:rPr>
          <w:noProof w:val="0"/>
          <w:color w:val="auto"/>
          <w:cs/>
        </w:rPr>
        <w:t>]</w:t>
      </w:r>
    </w:p>
    <w:p w:rsidR="00E76082" w:rsidRDefault="00E76082" w:rsidP="007C600D"/>
    <w:p w:rsidR="00E76082" w:rsidRDefault="00E76082" w:rsidP="007C600D">
      <w:r>
        <w:t xml:space="preserve">atra harṣotpannāḥ śrī-kṛṣṇasya sāttvikās trayaḥ | athaiteṣāṁ sāttvikānāṁ viśeṣa-vivṛtiś ca </w:t>
      </w:r>
      <w:r>
        <w:rPr>
          <w:color w:val="FF0000"/>
        </w:rPr>
        <w:t>pūrva-rasāmṛta-sindhau</w:t>
      </w:r>
      <w:r>
        <w:t>—</w:t>
      </w:r>
    </w:p>
    <w:p w:rsidR="00E76082" w:rsidRPr="007C600D" w:rsidRDefault="00E76082" w:rsidP="007C600D">
      <w:pPr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sarve hi sattva-mūlatvād bhāvā yadyapi sāttvikāḥ |</w:t>
      </w:r>
    </w:p>
    <w:p w:rsidR="00E76082" w:rsidRPr="007C600D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tathāpy amīṣāṁ sattvaika-mūlatvāt sāttvika-prathā ||</w:t>
      </w:r>
      <w:r>
        <w:rPr>
          <w:lang w:val="en-US"/>
        </w:rPr>
        <w:t>61||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sattvasya tāratamyāt prāṇa-tanu-kṣobha-tāratamyaṁ syāt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tata eva tāratamyaṁ sarveṣāṁ sāttvikānāṁ syāt ||62||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dhūmāyitās te jvalitā dīptā uddīpta-saṁjñitāḥ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vṛddhiṁ yathottaraṁ yāntaḥ sāttvikāḥ syuś catur-vidhāḥ ||63||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sā bhūri-kāla-vyāpitvaṁ bahv-aṅga-vyāpitā’pi ca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svarūpeṇa tathotkarṣa iti vṛddhis tridhā bhavet ||64||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tatra netrāmbu-vaisvarya-varjānām eva yujyate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bahv-aṅga-vyāpitāmīṣāṁ tayoḥ kāpi viśiṣṭatā ||65||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tatrāśrūṇāṁ dṛg-aucchūnya-kāritvam avadātatā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tathā tārātivaicitrī-vailakṣaṇya-vidhāyitā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vaisvarṇyasya tu bhinnatve kauṇṭhya-vyākulatādayaḥ ||66||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bhinnatvaṁ sthāna-vibhraṁśaḥ kauṇṭhyaṁ syāt sanna-kaṇṭhatā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vyākulatvaṁ tu nānocca-nīca-gupta-viluptatā ||67||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prāyo dhūmāyitā eva rukṣās tiṣṭhanti sāttvikāḥ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snigdhās tu prāyaśaḥ sarve caturdhaiva bhavanty amī ||68||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mahotsavādi-vṛtteṣu sad-goṣṭhī-tāṇḍavādiṣu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jvalanty ullāsinaḥ kvāpi te rukṣā api kasyacit ||69||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sarvānanda-camatkāra-hetur bhāvo varo ratiḥ |</w:t>
      </w:r>
    </w:p>
    <w:p w:rsidR="00E76082" w:rsidRPr="007C600D" w:rsidRDefault="00E76082">
      <w:pPr>
        <w:pStyle w:val="Quote"/>
        <w:rPr>
          <w:noProof w:val="0"/>
          <w:color w:val="auto"/>
          <w:cs/>
          <w:lang w:val="en-US"/>
        </w:rPr>
      </w:pPr>
      <w:r>
        <w:rPr>
          <w:noProof w:val="0"/>
          <w:cs/>
        </w:rPr>
        <w:t>ete hi tad-vinābhāvān na camatkāritāśrayāḥ ||70||</w:t>
      </w:r>
      <w:r>
        <w:rPr>
          <w:color w:val="auto"/>
          <w:lang w:val="en-US"/>
        </w:rPr>
        <w:t xml:space="preserve"> [bha.ra.si. 2.3.61-70] iti ||32||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12.33 ||</w:t>
      </w:r>
    </w:p>
    <w:p w:rsidR="00E76082" w:rsidRDefault="00E76082">
      <w:pPr>
        <w:rPr>
          <w:bCs/>
          <w:noProof w:val="0"/>
          <w:cs/>
          <w:lang w:val="sa-IN"/>
        </w:rPr>
      </w:pPr>
    </w:p>
    <w:p w:rsidR="00E76082" w:rsidRDefault="00E76082">
      <w:pPr>
        <w:ind w:firstLine="720"/>
        <w:rPr>
          <w:b/>
          <w:bCs/>
          <w:noProof w:val="0"/>
          <w:cs/>
          <w:lang w:val="sa-IN"/>
        </w:rPr>
      </w:pPr>
      <w:r w:rsidRPr="00E37E69">
        <w:rPr>
          <w:b/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eṣu dhūmāyitāḥ—</w:t>
      </w:r>
    </w:p>
    <w:p w:rsidR="00E76082" w:rsidRDefault="00E76082">
      <w:pPr>
        <w:ind w:firstLine="720"/>
        <w:rPr>
          <w:b/>
          <w:bCs/>
          <w:noProof w:val="0"/>
          <w:cs/>
          <w:lang w:val="sa-IN"/>
        </w:rPr>
      </w:pP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surāṅgane sakhi madhurāpur āṅgane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puraḥ purātana-puruṣasya vīkṣayā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tavākṣiṇī jala-kaṇa-sākṣiṇī kutaḥ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kathaṁ punaḥ pulaki ca gaṇḍa-maṇḍalam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>
        <w:rPr>
          <w:bCs/>
          <w:lang w:val="en-US"/>
        </w:rPr>
        <w:t>dhūmāyitā iti | tal-lakṣaṇaṁ pūrva-granthe—</w:t>
      </w:r>
    </w:p>
    <w:p w:rsidR="00E76082" w:rsidRDefault="00E76082">
      <w:pPr>
        <w:rPr>
          <w:bCs/>
          <w:lang w:val="en-US"/>
        </w:rPr>
      </w:pPr>
    </w:p>
    <w:p w:rsidR="00E76082" w:rsidRDefault="00E76082" w:rsidP="00E37E69">
      <w:pPr>
        <w:pStyle w:val="Quote"/>
        <w:rPr>
          <w:noProof w:val="0"/>
          <w:cs/>
        </w:rPr>
      </w:pPr>
      <w:r>
        <w:rPr>
          <w:noProof w:val="0"/>
          <w:cs/>
        </w:rPr>
        <w:t>advitīyā amī bhāvā athavā sa-dvitīyakāḥ |</w:t>
      </w:r>
    </w:p>
    <w:p w:rsidR="00E76082" w:rsidRDefault="00E76082" w:rsidP="00E37E69">
      <w:pPr>
        <w:pStyle w:val="Quote"/>
        <w:rPr>
          <w:color w:val="auto"/>
          <w:lang w:val="en-US"/>
        </w:rPr>
      </w:pPr>
      <w:r>
        <w:rPr>
          <w:noProof w:val="0"/>
          <w:cs/>
        </w:rPr>
        <w:t xml:space="preserve">īṣad-vyaktā apahnotuṁ śakyā dhūmāyitā matāḥ || </w:t>
      </w:r>
      <w:r>
        <w:rPr>
          <w:noProof w:val="0"/>
          <w:color w:val="auto"/>
          <w:cs/>
        </w:rPr>
        <w:t>[bha.ra.si. 2.3.71]</w:t>
      </w:r>
      <w:r>
        <w:rPr>
          <w:color w:val="auto"/>
          <w:lang w:val="en-US"/>
        </w:rPr>
        <w:t xml:space="preserve"> iti |</w:t>
      </w:r>
    </w:p>
    <w:p w:rsidR="00E76082" w:rsidRDefault="00E76082" w:rsidP="00E37E69">
      <w:pPr>
        <w:rPr>
          <w:lang w:val="en-US"/>
        </w:rPr>
      </w:pPr>
    </w:p>
    <w:p w:rsidR="00E76082" w:rsidRPr="00E37E69" w:rsidRDefault="00E76082" w:rsidP="00E37E69">
      <w:pPr>
        <w:rPr>
          <w:noProof w:val="0"/>
          <w:cs/>
          <w:lang w:val="en-US"/>
        </w:rPr>
      </w:pPr>
      <w:r>
        <w:rPr>
          <w:lang w:val="en-US"/>
        </w:rPr>
        <w:t>purāṇa-puruṣasya vīkṣayā tāvat sarveṣām asrādikaṁ bhavaty eva | kintu tatra bhāva-bhedāḥ santi bhavatyās tu ko bhāvas tatra hetur iti surāṅgana ity ādikasyāyam abhiprāyaḥ | śleṣeṇa tu purāṇa-puruṣasya ity atra narma-vyañjanā vṛddha-vācitvāt | jala-kaṇaḥ sākṣī vidyamāno yayos tādṛśe | sākṣād draṣṭari saṁjñāyām iti sākṣipada-sādhana-sūtram | sākṣī ca vidyamāno bhavatīti tatraiva paryavasīyate ||33|| (32)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color w:val="0000FF"/>
          <w:lang w:val="en-US"/>
        </w:rPr>
        <w:t xml:space="preserve">prāyo dhūmāyitā eva rūkṣās tiṣṭhanti sāttvikāḥ </w:t>
      </w:r>
      <w:r>
        <w:rPr>
          <w:bCs/>
          <w:lang w:val="en-US"/>
        </w:rPr>
        <w:t>[bha.ra.si. 2.3.68] iti pūrva-granthokter vraja-pura-devīṣu dhūmāyitā na sambhavatīti devīṣu tān udāharati—surāṅgane iti | dhūmāyita-lakṣaṇaṁ ca pūrva-grantha eva, yathā—</w:t>
      </w:r>
    </w:p>
    <w:p w:rsidR="00E76082" w:rsidRDefault="00E76082" w:rsidP="005B0E54">
      <w:pPr>
        <w:rPr>
          <w:lang w:val="en-US"/>
        </w:rPr>
      </w:pPr>
    </w:p>
    <w:p w:rsidR="00E76082" w:rsidRDefault="00E76082" w:rsidP="00432DF2">
      <w:pPr>
        <w:pStyle w:val="Quote"/>
        <w:rPr>
          <w:noProof w:val="0"/>
          <w:cs/>
        </w:rPr>
      </w:pPr>
      <w:r>
        <w:rPr>
          <w:noProof w:val="0"/>
          <w:cs/>
        </w:rPr>
        <w:t>advitīyā amī bhāvā athavā sa-dvitīyakāḥ |</w:t>
      </w:r>
    </w:p>
    <w:p w:rsidR="00E76082" w:rsidRDefault="00E76082" w:rsidP="00432DF2">
      <w:pPr>
        <w:pStyle w:val="Quote"/>
        <w:rPr>
          <w:color w:val="auto"/>
          <w:lang w:val="en-US"/>
        </w:rPr>
      </w:pPr>
      <w:r>
        <w:rPr>
          <w:noProof w:val="0"/>
          <w:cs/>
        </w:rPr>
        <w:t xml:space="preserve">īṣad-vyaktā apahnotuṁ śakyā dhūmāyitā matāḥ || </w:t>
      </w:r>
      <w:r>
        <w:rPr>
          <w:noProof w:val="0"/>
          <w:color w:val="auto"/>
          <w:cs/>
        </w:rPr>
        <w:t>[bha.ra.si. 2.3.71]</w:t>
      </w:r>
      <w:r>
        <w:rPr>
          <w:color w:val="auto"/>
          <w:lang w:val="en-US"/>
        </w:rPr>
        <w:t xml:space="preserve"> iti |</w:t>
      </w:r>
    </w:p>
    <w:p w:rsidR="00E76082" w:rsidRDefault="00E76082" w:rsidP="005B0E54">
      <w:pPr>
        <w:rPr>
          <w:lang w:val="en-US"/>
        </w:rPr>
      </w:pPr>
    </w:p>
    <w:p w:rsidR="00E76082" w:rsidRDefault="00E76082" w:rsidP="005B0E54">
      <w:pPr>
        <w:rPr>
          <w:lang w:val="en-US"/>
        </w:rPr>
      </w:pPr>
      <w:r>
        <w:rPr>
          <w:lang w:val="en-US"/>
        </w:rPr>
        <w:t xml:space="preserve">kācit siddha-vanitā kām api vimāna-cāriṇīṁ devīṁ sa-narmāha—surāṅgane iti | tvaṁ surasyāṅganā, atha ca purātana-puruṣasya śrī-kṛṣṇasya vīkṣayā tava bhāvaḥ | nanu kiṁ me bhāva-lakṣaṇaṁ paśyasi ? tatrāha—tavākṣiṇī jala-kaṇānām aśrūṇāṁ sākṣiṇī | yadyapi tvam aśrūṇi niruṇatsi, tad api tavākṣiṇī eva aucchūnya-cākacikkaṇyābhyāṁ svāntaḥ-sthitān aśru-kaṇān jñāpayata evety arthaḥ | tena tavāvahitthā eva kāma-spṛhāṁ sūcayantī tvāṁ hāsyāspadī-karoti, na tv aśru-pulakādikam iti bhāvaḥ ||33|| (32) </w:t>
      </w:r>
    </w:p>
    <w:p w:rsidR="00E76082" w:rsidRPr="00432DF2" w:rsidRDefault="00E76082" w:rsidP="005B0E54">
      <w:pPr>
        <w:rPr>
          <w:noProof w:val="0"/>
          <w:cs/>
          <w:lang w:val="en-US"/>
        </w:rPr>
      </w:pPr>
    </w:p>
    <w:p w:rsidR="00E76082" w:rsidRDefault="00E76082" w:rsidP="007C600D">
      <w:pPr>
        <w:rPr>
          <w:lang w:val="en-US"/>
        </w:rPr>
      </w:pPr>
      <w:r>
        <w:rPr>
          <w:b/>
          <w:bCs/>
          <w:noProof w:val="0"/>
          <w:cs/>
          <w:lang w:val="sa-IN"/>
        </w:rPr>
        <w:t>viṣṇudāsaḥ :</w:t>
      </w:r>
      <w:r>
        <w:rPr>
          <w:b/>
          <w:bCs/>
          <w:lang w:val="en-US"/>
        </w:rPr>
        <w:t xml:space="preserve"> </w:t>
      </w:r>
      <w:r w:rsidRPr="00E37E69">
        <w:rPr>
          <w:noProof w:val="0"/>
          <w:cs/>
          <w:lang w:val="sa-IN"/>
        </w:rPr>
        <w:t>atha</w:t>
      </w:r>
      <w:r>
        <w:rPr>
          <w:lang w:val="en-US"/>
        </w:rPr>
        <w:t>it</w:t>
      </w:r>
      <w:r>
        <w:rPr>
          <w:noProof w:val="0"/>
          <w:cs/>
          <w:lang w:val="sa-IN"/>
        </w:rPr>
        <w:t>eṣu dhūmāyitā</w:t>
      </w:r>
      <w:r>
        <w:rPr>
          <w:lang w:val="en-US"/>
        </w:rPr>
        <w:t xml:space="preserve"> iti | eteṣu sāttvikeṣu | dhūmāyita-lakṣaṇaṁ ca tatraiva, yathā—</w:t>
      </w:r>
    </w:p>
    <w:p w:rsidR="00E76082" w:rsidRPr="007C600D" w:rsidRDefault="00E76082" w:rsidP="007C600D">
      <w:pPr>
        <w:rPr>
          <w:noProof w:val="0"/>
          <w:cs/>
          <w:lang w:val="en-US"/>
        </w:rPr>
      </w:pPr>
    </w:p>
    <w:p w:rsidR="00E76082" w:rsidRDefault="00E76082" w:rsidP="007C600D">
      <w:pPr>
        <w:pStyle w:val="Quote"/>
        <w:rPr>
          <w:noProof w:val="0"/>
          <w:cs/>
        </w:rPr>
      </w:pPr>
      <w:r>
        <w:rPr>
          <w:noProof w:val="0"/>
          <w:cs/>
        </w:rPr>
        <w:t>advitīyā amī bhāvā athavā sa-dvitīyakāḥ |</w:t>
      </w:r>
    </w:p>
    <w:p w:rsidR="00E76082" w:rsidRDefault="00E76082" w:rsidP="007C600D">
      <w:pPr>
        <w:pStyle w:val="Quote"/>
        <w:rPr>
          <w:color w:val="auto"/>
          <w:lang w:val="en-US"/>
        </w:rPr>
      </w:pPr>
      <w:r>
        <w:rPr>
          <w:noProof w:val="0"/>
          <w:cs/>
        </w:rPr>
        <w:t xml:space="preserve">īṣad-vyaktā apahnotuṁ śakyā dhūmāyitā matāḥ || </w:t>
      </w:r>
      <w:r>
        <w:rPr>
          <w:noProof w:val="0"/>
          <w:color w:val="auto"/>
          <w:cs/>
        </w:rPr>
        <w:t>[bha.ra.si. 2.3.71]</w:t>
      </w:r>
      <w:r>
        <w:rPr>
          <w:color w:val="auto"/>
          <w:lang w:val="en-US"/>
        </w:rPr>
        <w:t xml:space="preserve"> iti |</w:t>
      </w:r>
    </w:p>
    <w:p w:rsidR="00E76082" w:rsidRDefault="00E76082" w:rsidP="007C600D">
      <w:pPr>
        <w:ind w:firstLine="720"/>
        <w:rPr>
          <w:b/>
          <w:bCs/>
          <w:noProof w:val="0"/>
          <w:cs/>
          <w:lang w:val="sa-IN"/>
        </w:rPr>
      </w:pPr>
    </w:p>
    <w:p w:rsidR="00E76082" w:rsidRDefault="00E76082" w:rsidP="007C600D">
      <w:pPr>
        <w:rPr>
          <w:noProof w:val="0"/>
          <w:cs/>
        </w:rPr>
      </w:pPr>
      <w:r>
        <w:rPr>
          <w:noProof w:val="0"/>
          <w:cs/>
        </w:rPr>
        <w:t xml:space="preserve">surāṅgane </w:t>
      </w:r>
      <w:r>
        <w:t xml:space="preserve">iti | vimāna-cāriṇīṁ kāñcid amara-vadhūṁ śrī-kṛṣṇa-darśanānandena jāta-sāttvikāṅkurāṁ dṛṣṭvā kācid antarikṣasthā brahmiṣṭhā tāṁ pṛcchati | </w:t>
      </w:r>
      <w:r>
        <w:rPr>
          <w:noProof w:val="0"/>
          <w:cs/>
        </w:rPr>
        <w:t xml:space="preserve">surāṅgane </w:t>
      </w:r>
      <w:r>
        <w:t>he deva-vanite ! pūrṇa-puruṣasyādi-devasya nārāyaṇasyeti nijālambana-svarūpasyaiva kevalānubhavāt tasya kṛṣṇasyāvikāritvaṁ niścitya vismita-cetāḥ hetuṁ pṛcchati | anyathā praśno’pi na saṅgacchate vīkṣayeti svayam eva hetūpanyāsāt | a</w:t>
      </w:r>
      <w:r>
        <w:rPr>
          <w:noProof w:val="0"/>
          <w:cs/>
        </w:rPr>
        <w:t xml:space="preserve">kṣiṇī </w:t>
      </w:r>
      <w:r>
        <w:t xml:space="preserve">netre </w:t>
      </w:r>
      <w:r>
        <w:rPr>
          <w:noProof w:val="0"/>
          <w:cs/>
        </w:rPr>
        <w:t>jala-kaṇ</w:t>
      </w:r>
      <w:r>
        <w:t xml:space="preserve">ānāṁ </w:t>
      </w:r>
      <w:r>
        <w:rPr>
          <w:noProof w:val="0"/>
          <w:cs/>
        </w:rPr>
        <w:t xml:space="preserve">sākṣiṇī </w:t>
      </w:r>
      <w:r>
        <w:t xml:space="preserve">vyañjanī </w:t>
      </w:r>
      <w:r>
        <w:rPr>
          <w:noProof w:val="0"/>
          <w:cs/>
        </w:rPr>
        <w:t>kut</w:t>
      </w:r>
      <w:r>
        <w:t xml:space="preserve">o hetoḥ jāte </w:t>
      </w:r>
      <w:r>
        <w:rPr>
          <w:lang w:val="pl-PL"/>
        </w:rPr>
        <w:t>ity arthaḥ |</w:t>
      </w:r>
      <w:r>
        <w:t xml:space="preserve"> tathā </w:t>
      </w:r>
      <w:r>
        <w:rPr>
          <w:noProof w:val="0"/>
          <w:cs/>
        </w:rPr>
        <w:t>gaṇḍa-maṇḍala</w:t>
      </w:r>
      <w:r>
        <w:t>ṁ gaṇḍayoḥ kapolayor maṇḍalaṁ bimbaṁ pulaki pulaka-yuktaṁ kathaṁ punas tan mayi kathayeti śeṣaḥ</w:t>
      </w:r>
      <w:r>
        <w:rPr>
          <w:noProof w:val="0"/>
          <w:cs/>
        </w:rPr>
        <w:t xml:space="preserve"> ||</w:t>
      </w:r>
      <w:r>
        <w:t>33||</w:t>
      </w:r>
    </w:p>
    <w:p w:rsidR="00E76082" w:rsidRPr="007C600D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12.34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 w:rsidP="00A567E2">
      <w:pPr>
        <w:ind w:firstLine="720"/>
        <w:rPr>
          <w:b/>
          <w:lang w:val="pl-PL"/>
        </w:rPr>
      </w:pPr>
      <w:r>
        <w:rPr>
          <w:b/>
          <w:lang w:val="pl-PL"/>
        </w:rPr>
        <w:t>jvalitāḥ—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sakhi stabdhībhāvaṁ bhajati nitarām uru-yugalaṁ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tanujālī harṣaṁ yugam api tavākṣṇoḥ sarasatām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tad</w:t>
      </w:r>
      <w:r>
        <w:rPr>
          <w:bCs/>
          <w:szCs w:val="28"/>
          <w:lang w:val="en-US"/>
        </w:rPr>
        <w:t xml:space="preserve"> </w:t>
      </w:r>
      <w:r>
        <w:rPr>
          <w:bCs/>
          <w:noProof w:val="0"/>
          <w:szCs w:val="28"/>
          <w:cs/>
        </w:rPr>
        <w:t>unnītaṁ dhanye rahasi kara-paṅkeruha-talaṁ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prapannas te diṣṭyā nalina-mukhi nīlo nidhir abhūt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lang w:val="en-US"/>
        </w:rPr>
        <w:t xml:space="preserve"> jvalitā iti | tal-lakṣaṇaṁ coktam—</w:t>
      </w:r>
    </w:p>
    <w:p w:rsidR="00E76082" w:rsidRDefault="00E76082">
      <w:pPr>
        <w:rPr>
          <w:bCs/>
          <w:lang w:val="en-US"/>
        </w:rPr>
      </w:pPr>
    </w:p>
    <w:p w:rsidR="00E76082" w:rsidRDefault="00E76082" w:rsidP="001E622C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dvau </w:t>
      </w:r>
      <w:r>
        <w:rPr>
          <w:lang w:val="en-US"/>
        </w:rPr>
        <w:t xml:space="preserve">vā </w:t>
      </w:r>
      <w:r>
        <w:rPr>
          <w:noProof w:val="0"/>
          <w:cs/>
        </w:rPr>
        <w:t>trayo vā yugapad yāntaḥ suprakaṭāṁ daśām |</w:t>
      </w:r>
    </w:p>
    <w:p w:rsidR="00E76082" w:rsidRPr="001E622C" w:rsidRDefault="00E76082" w:rsidP="001E622C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 xml:space="preserve">śakyāḥ kṛcchreṇa nihnotuṁ jvalitā iti kīrtitāḥ || </w:t>
      </w:r>
      <w:r>
        <w:rPr>
          <w:noProof w:val="0"/>
          <w:color w:val="auto"/>
          <w:cs/>
        </w:rPr>
        <w:t>[bha.ra.si. 2.3.73]</w:t>
      </w:r>
      <w:r>
        <w:rPr>
          <w:color w:val="auto"/>
          <w:lang w:val="en-US"/>
        </w:rPr>
        <w:t xml:space="preserve"> iti ||34|| (33)</w:t>
      </w:r>
    </w:p>
    <w:p w:rsidR="00E76082" w:rsidRPr="001E622C" w:rsidRDefault="00E76082">
      <w:pPr>
        <w:rPr>
          <w:bCs/>
          <w:noProof w:val="0"/>
          <w:cs/>
          <w:lang w:val="en-US"/>
        </w:rPr>
      </w:pPr>
    </w:p>
    <w:p w:rsidR="00E76082" w:rsidRDefault="00E76082" w:rsidP="001E622C">
      <w:pPr>
        <w:rPr>
          <w:bCs/>
          <w:lang w:val="en-US"/>
        </w:rPr>
      </w:pPr>
      <w:r>
        <w:rPr>
          <w:b/>
          <w:bCs/>
          <w:noProof w:val="0"/>
          <w:cs/>
          <w:lang w:val="sa-IN"/>
        </w:rPr>
        <w:t>viśvanāthaḥ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jvalitā iti | tal-lakṣaṇaṁ coktam—</w:t>
      </w:r>
    </w:p>
    <w:p w:rsidR="00E76082" w:rsidRDefault="00E76082" w:rsidP="001E622C">
      <w:pPr>
        <w:rPr>
          <w:bCs/>
          <w:lang w:val="en-US"/>
        </w:rPr>
      </w:pPr>
    </w:p>
    <w:p w:rsidR="00E76082" w:rsidRDefault="00E76082" w:rsidP="001E622C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dvau </w:t>
      </w:r>
      <w:r>
        <w:rPr>
          <w:lang w:val="en-US"/>
        </w:rPr>
        <w:t xml:space="preserve">vā </w:t>
      </w:r>
      <w:r>
        <w:rPr>
          <w:noProof w:val="0"/>
          <w:cs/>
        </w:rPr>
        <w:t>trayo vā yugapad yāntaḥ suprakaṭāṁ daśām |</w:t>
      </w:r>
    </w:p>
    <w:p w:rsidR="00E76082" w:rsidRPr="001E622C" w:rsidRDefault="00E76082" w:rsidP="001E622C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 xml:space="preserve">śakyāḥ kṛcchreṇa nihnotuṁ jvalitā iti kīrtitāḥ || </w:t>
      </w:r>
      <w:r>
        <w:rPr>
          <w:noProof w:val="0"/>
          <w:color w:val="auto"/>
          <w:cs/>
        </w:rPr>
        <w:t>[bha.ra.si. 2.3.73]</w:t>
      </w:r>
      <w:r>
        <w:rPr>
          <w:color w:val="auto"/>
          <w:lang w:val="en-US"/>
        </w:rPr>
        <w:t xml:space="preserve"> iti |</w:t>
      </w:r>
    </w:p>
    <w:p w:rsidR="00E76082" w:rsidRDefault="00E76082">
      <w:pPr>
        <w:rPr>
          <w:b/>
          <w:bCs/>
          <w:lang w:val="en-US"/>
        </w:rPr>
      </w:pPr>
    </w:p>
    <w:p w:rsidR="00E76082" w:rsidRPr="001E622C" w:rsidRDefault="00E76082" w:rsidP="001E622C">
      <w:pPr>
        <w:rPr>
          <w:noProof w:val="0"/>
          <w:cs/>
          <w:lang w:val="en-US"/>
        </w:rPr>
      </w:pPr>
      <w:r>
        <w:rPr>
          <w:lang w:val="en-US"/>
        </w:rPr>
        <w:t xml:space="preserve">dhanyāṁ prati tat-sakhī prāha—sakhīti | stabdhī-bhāva iti stambhaḥ | tanujālī roma-śreṇī | harṣam iti romāñcaḥ | sarasatām ity aśru | </w:t>
      </w:r>
      <w:r w:rsidRPr="001E622C">
        <w:rPr>
          <w:lang w:val="en-US"/>
        </w:rPr>
        <w:t>nīlo nidhiḥ</w:t>
      </w:r>
      <w:r>
        <w:rPr>
          <w:lang w:val="en-US"/>
        </w:rPr>
        <w:t>, pakṣe śrī-kṛṣṇaḥ ||34|| (33)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A567E2">
      <w:r>
        <w:rPr>
          <w:b/>
          <w:bCs/>
          <w:noProof w:val="0"/>
          <w:cs/>
        </w:rPr>
        <w:t>viṣṇudāsaḥ :</w:t>
      </w:r>
      <w:r>
        <w:rPr>
          <w:b/>
          <w:bCs/>
          <w:lang w:val="en-US"/>
        </w:rPr>
        <w:t xml:space="preserve"> </w:t>
      </w:r>
      <w:r>
        <w:rPr>
          <w:noProof w:val="0"/>
          <w:cs/>
        </w:rPr>
        <w:t>jvalitā</w:t>
      </w:r>
      <w:r>
        <w:t xml:space="preserve"> iti | eṣāṁ lakṣaṇaṁ yathā tatraiva—</w:t>
      </w:r>
    </w:p>
    <w:p w:rsidR="00E76082" w:rsidRDefault="00E76082" w:rsidP="00A567E2">
      <w:pPr>
        <w:rPr>
          <w:noProof w:val="0"/>
          <w:cs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te dvau trayo vā yugapad yāntaḥ suprakaṭāṁ daśām |</w:t>
      </w:r>
    </w:p>
    <w:p w:rsidR="00E76082" w:rsidRPr="00A567E2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 xml:space="preserve">śakyāḥ kṛcchreṇa nihnotuṁ jvalitā iti kīrtitāḥ || </w:t>
      </w:r>
      <w:r>
        <w:rPr>
          <w:noProof w:val="0"/>
          <w:color w:val="auto"/>
          <w:cs/>
        </w:rPr>
        <w:t>[bha.ra.si. 2.3.73]</w:t>
      </w:r>
      <w:r>
        <w:rPr>
          <w:color w:val="auto"/>
          <w:lang w:val="en-US"/>
        </w:rPr>
        <w:t xml:space="preserve"> iti |</w:t>
      </w:r>
    </w:p>
    <w:p w:rsidR="00E76082" w:rsidRDefault="00E76082">
      <w:pPr>
        <w:pStyle w:val="Quote"/>
        <w:rPr>
          <w:lang w:val="fr-CA"/>
        </w:rPr>
      </w:pPr>
    </w:p>
    <w:p w:rsidR="00E76082" w:rsidRDefault="00E76082" w:rsidP="00A567E2">
      <w:pPr>
        <w:rPr>
          <w:noProof w:val="0"/>
          <w:cs/>
        </w:rPr>
      </w:pPr>
      <w:r>
        <w:rPr>
          <w:noProof w:val="0"/>
          <w:cs/>
        </w:rPr>
        <w:t>sakh</w:t>
      </w:r>
      <w:r>
        <w:t>īt</w:t>
      </w:r>
      <w:r>
        <w:rPr>
          <w:noProof w:val="0"/>
          <w:cs/>
        </w:rPr>
        <w:t xml:space="preserve">i </w:t>
      </w:r>
      <w:r>
        <w:t xml:space="preserve">| śrī-kṛṣṇa-saṅgādi-jāta-pramoda-bhareṇa sāttvika-vikārāṅkitāṁ dhanyābhidhāṁ kāñcit vraja-sundarīṁ dṛṣṭvā vṛndā-devī śleṣoktyā tat-saṅgatim eva niścinoti | he </w:t>
      </w:r>
      <w:r>
        <w:rPr>
          <w:noProof w:val="0"/>
          <w:cs/>
        </w:rPr>
        <w:t xml:space="preserve">sakhi </w:t>
      </w:r>
      <w:r>
        <w:t xml:space="preserve">dhanye ! </w:t>
      </w:r>
      <w:r>
        <w:rPr>
          <w:noProof w:val="0"/>
          <w:cs/>
        </w:rPr>
        <w:t xml:space="preserve">stabdhībhāvaṁ </w:t>
      </w:r>
      <w:r>
        <w:t xml:space="preserve">stabdhatvaṁ </w:t>
      </w:r>
      <w:r>
        <w:rPr>
          <w:noProof w:val="0"/>
          <w:cs/>
        </w:rPr>
        <w:t xml:space="preserve">tanujālī </w:t>
      </w:r>
      <w:r>
        <w:t xml:space="preserve">loma-śreṇī | </w:t>
      </w:r>
      <w:r>
        <w:rPr>
          <w:noProof w:val="0"/>
          <w:cs/>
        </w:rPr>
        <w:t xml:space="preserve">sarasatām </w:t>
      </w:r>
      <w:r>
        <w:t xml:space="preserve">aśru-yuktatāṁ bhajatīti sarvatra sambandhaḥ | tat tasmād eva hetoḥ </w:t>
      </w:r>
      <w:r>
        <w:rPr>
          <w:noProof w:val="0"/>
          <w:cs/>
        </w:rPr>
        <w:t xml:space="preserve">unnītaṁ </w:t>
      </w:r>
      <w:r>
        <w:t xml:space="preserve">tarkitaṁ </w:t>
      </w:r>
      <w:r>
        <w:rPr>
          <w:noProof w:val="0"/>
          <w:cs/>
        </w:rPr>
        <w:t xml:space="preserve">rahasi </w:t>
      </w:r>
      <w:r>
        <w:t xml:space="preserve">ekante </w:t>
      </w:r>
      <w:r>
        <w:rPr>
          <w:noProof w:val="0"/>
          <w:cs/>
        </w:rPr>
        <w:t>nīl</w:t>
      </w:r>
      <w:r>
        <w:t>aḥ śyāmaḥ</w:t>
      </w:r>
      <w:r>
        <w:rPr>
          <w:noProof w:val="0"/>
          <w:cs/>
        </w:rPr>
        <w:t xml:space="preserve"> nidhi</w:t>
      </w:r>
      <w:r>
        <w:t xml:space="preserve">ḥ śevadhiḥ indranīla-maṇir </w:t>
      </w:r>
      <w:r>
        <w:rPr>
          <w:lang w:val="pl-PL"/>
        </w:rPr>
        <w:t>ity arthaḥ |</w:t>
      </w:r>
      <w:r>
        <w:t xml:space="preserve"> pakṣe, śyāmaḥ kṛṣṇaḥ | sa kīdṛśaḥ ? nidhiḥ | </w:t>
      </w:r>
      <w:r>
        <w:rPr>
          <w:noProof w:val="0"/>
          <w:cs/>
        </w:rPr>
        <w:t xml:space="preserve">nalina-mukhi </w:t>
      </w:r>
      <w:r>
        <w:t xml:space="preserve">he ambuja-vadane iti tadānīntanollāsa-bhareṇotphula-mukhatvāt | </w:t>
      </w:r>
    </w:p>
    <w:p w:rsidR="00E76082" w:rsidRDefault="00E76082">
      <w:pPr>
        <w:pStyle w:val="Quote"/>
        <w:rPr>
          <w:lang w:val="fr-CA"/>
        </w:rPr>
      </w:pPr>
    </w:p>
    <w:p w:rsidR="00E76082" w:rsidRDefault="00E76082" w:rsidP="009F658B">
      <w:pPr>
        <w:rPr>
          <w:lang w:val="fr-CA"/>
        </w:rPr>
      </w:pPr>
      <w:r w:rsidRPr="009F658B">
        <w:rPr>
          <w:color w:val="FF0000"/>
        </w:rPr>
        <w:t xml:space="preserve">pūrva-rasāmṛte </w:t>
      </w:r>
      <w:r>
        <w:t>ca, yathā</w:t>
      </w:r>
      <w:r>
        <w:rPr>
          <w:lang w:val="fr-CA"/>
        </w:rPr>
        <w:t>—</w:t>
      </w:r>
    </w:p>
    <w:p w:rsidR="00E76082" w:rsidRDefault="00E76082">
      <w:pPr>
        <w:pStyle w:val="Quote"/>
        <w:rPr>
          <w:lang w:val="en-US"/>
        </w:rPr>
      </w:pPr>
    </w:p>
    <w:p w:rsidR="00E76082" w:rsidRPr="00006CFE" w:rsidRDefault="00E76082" w:rsidP="00006CFE">
      <w:pPr>
        <w:pStyle w:val="quote0"/>
        <w:rPr>
          <w:color w:val="0000FF"/>
        </w:rPr>
      </w:pPr>
      <w:r w:rsidRPr="00006CFE">
        <w:rPr>
          <w:color w:val="0000FF"/>
        </w:rPr>
        <w:t>niruddhaṁ bāṣpāmbhaḥ katham api mayā gadgada-giro</w:t>
      </w:r>
    </w:p>
    <w:p w:rsidR="00E76082" w:rsidRPr="00006CFE" w:rsidRDefault="00E76082" w:rsidP="00006CFE">
      <w:pPr>
        <w:pStyle w:val="quote0"/>
        <w:rPr>
          <w:color w:val="0000FF"/>
        </w:rPr>
      </w:pPr>
      <w:r w:rsidRPr="00006CFE">
        <w:rPr>
          <w:color w:val="0000FF"/>
        </w:rPr>
        <w:t>hriyā sadyo gūḍhāḥ sakhi vighaṭito vepathur api |</w:t>
      </w:r>
    </w:p>
    <w:p w:rsidR="00E76082" w:rsidRPr="00006CFE" w:rsidRDefault="00E76082" w:rsidP="00006CFE">
      <w:pPr>
        <w:pStyle w:val="quote0"/>
        <w:rPr>
          <w:color w:val="0000FF"/>
        </w:rPr>
      </w:pPr>
      <w:r w:rsidRPr="00006CFE">
        <w:rPr>
          <w:color w:val="0000FF"/>
        </w:rPr>
        <w:t>giri-droṇyāṁ veṇau dhvanati nipuṇair iṅgita-maye</w:t>
      </w:r>
    </w:p>
    <w:p w:rsidR="00E76082" w:rsidRPr="00006CFE" w:rsidRDefault="00E76082" w:rsidP="00006CFE">
      <w:pPr>
        <w:pStyle w:val="quote0"/>
        <w:rPr>
          <w:color w:val="0000FF"/>
        </w:rPr>
      </w:pPr>
      <w:r w:rsidRPr="00006CFE">
        <w:rPr>
          <w:color w:val="0000FF"/>
        </w:rPr>
        <w:t>tathāpy ūhāñcakre mama manasi rāgaḥ parijanaiḥ ||</w:t>
      </w:r>
      <w:r>
        <w:rPr>
          <w:lang w:val="pl-PL"/>
        </w:rPr>
        <w:t xml:space="preserve"> </w:t>
      </w:r>
      <w:r>
        <w:rPr>
          <w:noProof w:val="0"/>
          <w:cs/>
        </w:rPr>
        <w:t>[bha.ra.si. 2.3.7</w:t>
      </w:r>
      <w:r>
        <w:t>5</w:t>
      </w:r>
      <w:r>
        <w:rPr>
          <w:noProof w:val="0"/>
          <w:cs/>
        </w:rPr>
        <w:t>]</w:t>
      </w:r>
      <w:r>
        <w:t xml:space="preserve"> iti ||34||</w:t>
      </w:r>
    </w:p>
    <w:p w:rsidR="00E76082" w:rsidRDefault="00E76082">
      <w:pPr>
        <w:rPr>
          <w:b/>
          <w:bCs/>
          <w:lang w:val="pl-PL"/>
        </w:rPr>
      </w:pPr>
    </w:p>
    <w:p w:rsidR="00E76082" w:rsidRDefault="00E76082">
      <w:pPr>
        <w:jc w:val="center"/>
        <w:rPr>
          <w:noProof w:val="0"/>
          <w:cs/>
          <w:lang w:val="sa-IN"/>
        </w:rPr>
      </w:pPr>
      <w:r>
        <w:rPr>
          <w:lang w:val="sa-IN"/>
        </w:rPr>
        <w:t>—</w:t>
      </w:r>
      <w:r>
        <w:rPr>
          <w:noProof w:val="0"/>
          <w:cs/>
          <w:lang w:val="sa-IN"/>
        </w:rPr>
        <w:t>o)0(o</w:t>
      </w:r>
      <w:r>
        <w:rPr>
          <w:lang w:val="sa-IN"/>
        </w:rPr>
        <w:t>—</w:t>
      </w: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|| 12.35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ind w:firstLine="720"/>
        <w:rPr>
          <w:noProof w:val="0"/>
          <w:cs/>
          <w:lang w:val="sa-IN"/>
        </w:rPr>
      </w:pPr>
      <w:r>
        <w:rPr>
          <w:noProof w:val="0"/>
          <w:cs/>
          <w:lang w:val="sa-IN"/>
        </w:rPr>
        <w:t xml:space="preserve">atha </w:t>
      </w:r>
      <w:r>
        <w:rPr>
          <w:b/>
          <w:bCs/>
          <w:noProof w:val="0"/>
          <w:cs/>
          <w:lang w:val="sa-IN"/>
        </w:rPr>
        <w:t>dīptāḥ</w:t>
      </w:r>
      <w:r>
        <w:rPr>
          <w:noProof w:val="0"/>
          <w:cs/>
          <w:lang w:val="sa-IN"/>
        </w:rPr>
        <w:t xml:space="preserve">, yathā </w:t>
      </w:r>
      <w:r>
        <w:rPr>
          <w:noProof w:val="0"/>
          <w:color w:val="FF0000"/>
          <w:cs/>
          <w:lang w:val="sa-IN"/>
        </w:rPr>
        <w:t xml:space="preserve">vidagdha-mādhave </w:t>
      </w:r>
      <w:r>
        <w:rPr>
          <w:noProof w:val="0"/>
          <w:cs/>
          <w:lang w:val="sa-IN"/>
        </w:rPr>
        <w:t>(1.36)—</w:t>
      </w:r>
    </w:p>
    <w:p w:rsidR="00E76082" w:rsidRDefault="00E76082">
      <w:pPr>
        <w:rPr>
          <w:noProof w:val="0"/>
          <w:color w:val="0000FF"/>
          <w:cs/>
          <w:lang w:val="sa-IN"/>
        </w:rPr>
      </w:pP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kṣauṇiṁ paṅkilayanti paṅkaja-rucor akṣṇoḥ payo-bindavaḥ</w:t>
      </w:r>
    </w:p>
    <w:p w:rsidR="00E76082" w:rsidRDefault="00E76082">
      <w:pPr>
        <w:jc w:val="center"/>
        <w:rPr>
          <w:b/>
          <w:bCs/>
          <w:noProof w:val="0"/>
          <w:color w:val="0000FF"/>
          <w:sz w:val="28"/>
          <w:szCs w:val="28"/>
          <w:cs/>
          <w:lang w:val="sa-IN"/>
        </w:rPr>
      </w:pPr>
      <w:r>
        <w:rPr>
          <w:b/>
          <w:bCs/>
          <w:noProof w:val="0"/>
          <w:color w:val="0000FF"/>
          <w:sz w:val="28"/>
          <w:szCs w:val="28"/>
          <w:cs/>
          <w:lang w:val="sa-IN"/>
        </w:rPr>
        <w:t>śvāsās tāṇḍavayanti pāṇḍu-vadane dūrād urojāṁśukam |</w:t>
      </w:r>
    </w:p>
    <w:p w:rsidR="00E76082" w:rsidRDefault="00E76082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mūrtiṁ danturayanti santatam amī romāñca-puñjāś ca te</w:t>
      </w:r>
    </w:p>
    <w:p w:rsidR="00E76082" w:rsidRDefault="00E76082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manye mādhava-mādhurī-śravaṇayor abhyāsam abhyāyayau ||</w:t>
      </w:r>
    </w:p>
    <w:p w:rsidR="00E76082" w:rsidRDefault="00E76082">
      <w:pPr>
        <w:rPr>
          <w:b/>
          <w:bCs/>
          <w:lang w:val="fr-CA"/>
        </w:rPr>
      </w:pPr>
    </w:p>
    <w:p w:rsidR="00E76082" w:rsidRDefault="00E76082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dīptā iti | tal-lakṣaṇaṁ coktaṁ—</w:t>
      </w:r>
    </w:p>
    <w:p w:rsidR="00E76082" w:rsidRDefault="00E76082">
      <w:pPr>
        <w:rPr>
          <w:bCs/>
          <w:lang w:val="fr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prauḍhā</w:t>
      </w:r>
      <w:r>
        <w:rPr>
          <w:lang w:val="fr-CA"/>
        </w:rPr>
        <w:t>s</w:t>
      </w:r>
      <w:r>
        <w:rPr>
          <w:noProof w:val="0"/>
          <w:cs/>
        </w:rPr>
        <w:t xml:space="preserve"> tri-caturā vyaktiṁ pañca vā yugapad-gatāḥ |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saṁvarītum aśakyās te dīptā dhīrair udāhṛtāḥ || </w:t>
      </w:r>
      <w:r>
        <w:rPr>
          <w:noProof w:val="0"/>
          <w:color w:val="auto"/>
          <w:cs/>
        </w:rPr>
        <w:t>[bha.ra.si. 2.3.76] iti 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danturayanti natonnataṁ kurvanti ||35|| (34)</w:t>
      </w:r>
    </w:p>
    <w:p w:rsidR="00E76082" w:rsidRDefault="00E76082">
      <w:pPr>
        <w:rPr>
          <w:bCs/>
          <w:lang w:val="fr-CA"/>
        </w:rPr>
      </w:pPr>
    </w:p>
    <w:p w:rsidR="00E76082" w:rsidRDefault="00E76082">
      <w:pPr>
        <w:rPr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dīptā iti | tal-lakṣaṇaṁ coktaṁ—</w:t>
      </w:r>
    </w:p>
    <w:p w:rsidR="00E76082" w:rsidRDefault="00E76082">
      <w:pPr>
        <w:rPr>
          <w:bCs/>
          <w:lang w:val="fr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prauḍhā</w:t>
      </w:r>
      <w:r>
        <w:rPr>
          <w:lang w:val="fr-CA"/>
        </w:rPr>
        <w:t>s</w:t>
      </w:r>
      <w:r>
        <w:rPr>
          <w:noProof w:val="0"/>
          <w:cs/>
        </w:rPr>
        <w:t xml:space="preserve"> tri-caturā vyaktiṁ pañca vā yugapad-gatāḥ |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saṁvarītum aśakyās te dīptā dhīrair udāhṛtāḥ || </w:t>
      </w:r>
      <w:r>
        <w:rPr>
          <w:noProof w:val="0"/>
          <w:color w:val="auto"/>
          <w:cs/>
        </w:rPr>
        <w:t>[bha.ra.si. 2.3.76] iti 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992B0D" w:rsidRDefault="00E76082">
      <w:pPr>
        <w:rPr>
          <w:bCs/>
          <w:noProof w:val="0"/>
          <w:cs/>
          <w:lang w:val="en-US"/>
        </w:rPr>
      </w:pPr>
      <w:r>
        <w:rPr>
          <w:noProof w:val="0"/>
          <w:cs/>
          <w:lang w:val="sa-IN"/>
        </w:rPr>
        <w:t xml:space="preserve">viśākhā śrī-rādhām āha—kṣoṇim iti | danturayanti natonnataṁ kurvanti | </w:t>
      </w:r>
      <w:r>
        <w:rPr>
          <w:noProof w:val="0"/>
          <w:color w:val="0000FF"/>
          <w:cs/>
          <w:lang w:val="sa-IN"/>
        </w:rPr>
        <w:t xml:space="preserve">danturaṁ tu natonnatam </w:t>
      </w:r>
      <w:r>
        <w:rPr>
          <w:noProof w:val="0"/>
          <w:cs/>
          <w:lang w:val="sa-IN"/>
        </w:rPr>
        <w:t xml:space="preserve">ity </w:t>
      </w:r>
      <w:r>
        <w:rPr>
          <w:noProof w:val="0"/>
          <w:color w:val="FF0000"/>
          <w:cs/>
          <w:lang w:val="sa-IN"/>
        </w:rPr>
        <w:t xml:space="preserve">amaraḥ </w:t>
      </w:r>
      <w:r>
        <w:rPr>
          <w:noProof w:val="0"/>
          <w:cs/>
          <w:lang w:val="sa-IN"/>
        </w:rPr>
        <w:t>| abhyāśaṁ nikaṭam ||35||</w:t>
      </w:r>
      <w:r>
        <w:rPr>
          <w:rFonts w:eastAsia="MS Minchofalt"/>
          <w:lang w:val="en-US"/>
        </w:rPr>
        <w:t xml:space="preserve"> (34)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bCs/>
          <w:lang w:val="fr-CA"/>
        </w:rPr>
        <w:t>dīptā iti | eṣāṁ lakṣaṇaṁ tatraiva, yathā—</w:t>
      </w:r>
    </w:p>
    <w:p w:rsidR="00E76082" w:rsidRDefault="00E76082">
      <w:pPr>
        <w:pStyle w:val="Quote"/>
        <w:rPr>
          <w:lang w:val="en-US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prauḍhāṁ tri-caturā</w:t>
      </w:r>
      <w:r>
        <w:rPr>
          <w:lang w:val="en-US"/>
        </w:rPr>
        <w:t>ṁ</w:t>
      </w:r>
      <w:r>
        <w:rPr>
          <w:noProof w:val="0"/>
          <w:cs/>
        </w:rPr>
        <w:t xml:space="preserve"> vyaktiṁ pañca vā yugapad-gatāḥ |</w:t>
      </w:r>
    </w:p>
    <w:p w:rsidR="00E76082" w:rsidRDefault="00E76082">
      <w:pPr>
        <w:pStyle w:val="Quote"/>
        <w:rPr>
          <w:color w:val="auto"/>
          <w:lang w:val="en-US"/>
        </w:rPr>
      </w:pPr>
      <w:r>
        <w:rPr>
          <w:noProof w:val="0"/>
          <w:cs/>
        </w:rPr>
        <w:t xml:space="preserve">saṁvarītum aśakyās te dīptā dhīrair udāhṛtāḥ || </w:t>
      </w:r>
      <w:r>
        <w:rPr>
          <w:noProof w:val="0"/>
          <w:color w:val="auto"/>
          <w:cs/>
        </w:rPr>
        <w:t>[bha.ra.si. 2.3.76]</w:t>
      </w:r>
      <w:r>
        <w:rPr>
          <w:color w:val="auto"/>
          <w:lang w:val="en-US"/>
        </w:rPr>
        <w:t xml:space="preserve"> iti |</w:t>
      </w:r>
    </w:p>
    <w:p w:rsidR="00E76082" w:rsidRDefault="00E76082" w:rsidP="00006CFE">
      <w:pPr>
        <w:rPr>
          <w:lang w:val="en-US"/>
        </w:rPr>
      </w:pPr>
    </w:p>
    <w:p w:rsidR="00E76082" w:rsidRDefault="00E76082" w:rsidP="009F658B">
      <w:pPr>
        <w:rPr>
          <w:rFonts w:eastAsia="MS Minchofalt"/>
          <w:lang w:val="fr-CA"/>
        </w:rPr>
      </w:pPr>
      <w:r>
        <w:rPr>
          <w:noProof w:val="0"/>
          <w:cs/>
          <w:lang w:val="sa-IN"/>
        </w:rPr>
        <w:t>kṣauṇi</w:t>
      </w:r>
      <w:r>
        <w:rPr>
          <w:rFonts w:eastAsia="MS Minchofalt"/>
          <w:lang w:val="en-US"/>
        </w:rPr>
        <w:t>m iti |</w:t>
      </w:r>
      <w:r>
        <w:rPr>
          <w:noProof w:val="0"/>
          <w:cs/>
          <w:lang w:val="sa-IN"/>
        </w:rPr>
        <w:t xml:space="preserve"> </w:t>
      </w:r>
      <w:r>
        <w:rPr>
          <w:rFonts w:eastAsia="MS Minchofalt"/>
          <w:lang w:val="en-US"/>
        </w:rPr>
        <w:t xml:space="preserve">śrī-rādhāyāḥ pūrvarāga-daśāyāṁ śrī-kṛṣṇa-nāmno veṇu-nādasya ca śravaṇāt parama-vaiyāgryam āpannāyāḥ sāttvikodgamodrekam ālakṣya viśākhā nirṇīta-tattvāpi tan-mukhāc chrotum icchati | </w:t>
      </w:r>
      <w:r>
        <w:rPr>
          <w:noProof w:val="0"/>
          <w:cs/>
          <w:lang w:val="sa-IN"/>
        </w:rPr>
        <w:t xml:space="preserve">kṣauṇiṁ </w:t>
      </w:r>
      <w:r>
        <w:rPr>
          <w:rFonts w:eastAsia="MS Minchofalt"/>
          <w:lang w:val="en-US"/>
        </w:rPr>
        <w:t xml:space="preserve">bhūmiṁ </w:t>
      </w:r>
      <w:r>
        <w:rPr>
          <w:noProof w:val="0"/>
          <w:cs/>
          <w:lang w:val="sa-IN"/>
        </w:rPr>
        <w:t xml:space="preserve">paṅkilayanti </w:t>
      </w:r>
      <w:r>
        <w:rPr>
          <w:rFonts w:eastAsia="MS Minchofalt"/>
          <w:lang w:val="en-US"/>
        </w:rPr>
        <w:t xml:space="preserve">pañka-yuktāṁ kurvanti </w:t>
      </w:r>
      <w:r>
        <w:rPr>
          <w:noProof w:val="0"/>
          <w:cs/>
          <w:lang w:val="sa-IN"/>
        </w:rPr>
        <w:t xml:space="preserve">paṅkaja-rucor </w:t>
      </w:r>
      <w:r>
        <w:rPr>
          <w:rFonts w:eastAsia="MS Minchofalt"/>
          <w:lang w:val="en-US"/>
        </w:rPr>
        <w:t xml:space="preserve">padmābhayor </w:t>
      </w:r>
      <w:r>
        <w:rPr>
          <w:noProof w:val="0"/>
          <w:cs/>
          <w:lang w:val="sa-IN"/>
        </w:rPr>
        <w:t>akṣṇo</w:t>
      </w:r>
      <w:r>
        <w:rPr>
          <w:rFonts w:eastAsia="MS Minchofalt"/>
          <w:lang w:val="en-US"/>
        </w:rPr>
        <w:t>r netrayoḥ</w:t>
      </w:r>
      <w:r>
        <w:rPr>
          <w:noProof w:val="0"/>
          <w:cs/>
          <w:lang w:val="sa-IN"/>
        </w:rPr>
        <w:t xml:space="preserve"> payo-bindavaḥ</w:t>
      </w:r>
      <w:r>
        <w:rPr>
          <w:rFonts w:eastAsia="MS Minchofalt"/>
          <w:lang w:val="en-US"/>
        </w:rPr>
        <w:t xml:space="preserve"> jala-kaṇāḥ, tathā </w:t>
      </w:r>
      <w:r>
        <w:rPr>
          <w:noProof w:val="0"/>
          <w:cs/>
          <w:lang w:val="sa-IN"/>
        </w:rPr>
        <w:t>śvāsā</w:t>
      </w:r>
      <w:r>
        <w:rPr>
          <w:rFonts w:eastAsia="MS Minchofalt"/>
          <w:lang w:val="en-US"/>
        </w:rPr>
        <w:t xml:space="preserve">ś ca dūrād eva </w:t>
      </w:r>
      <w:r>
        <w:rPr>
          <w:noProof w:val="0"/>
          <w:cs/>
          <w:lang w:val="sa-IN"/>
        </w:rPr>
        <w:t>urojāṁśuka</w:t>
      </w:r>
      <w:r>
        <w:rPr>
          <w:rFonts w:eastAsia="MS Minchofalt"/>
          <w:lang w:val="en-US"/>
        </w:rPr>
        <w:t xml:space="preserve">ṁ vakṣojayor vastraṁ </w:t>
      </w:r>
      <w:r>
        <w:rPr>
          <w:noProof w:val="0"/>
          <w:cs/>
          <w:lang w:val="sa-IN"/>
        </w:rPr>
        <w:t xml:space="preserve">tāṇḍavayanti </w:t>
      </w:r>
      <w:r>
        <w:rPr>
          <w:rFonts w:eastAsia="MS Minchofalt"/>
          <w:lang w:val="en-US"/>
        </w:rPr>
        <w:t xml:space="preserve">nartayanti cālayantīty arthaḥ | he </w:t>
      </w:r>
      <w:r>
        <w:rPr>
          <w:noProof w:val="0"/>
          <w:cs/>
          <w:lang w:val="sa-IN"/>
        </w:rPr>
        <w:t xml:space="preserve">pāṇḍu-vadane </w:t>
      </w:r>
      <w:r>
        <w:rPr>
          <w:rFonts w:eastAsia="MS Minchofalt"/>
          <w:lang w:val="en-US"/>
        </w:rPr>
        <w:t>! iti vaivarṇy</w:t>
      </w:r>
      <w:r>
        <w:rPr>
          <w:rFonts w:eastAsia="MS Minchofalt"/>
          <w:lang w:val="fr-CA"/>
        </w:rPr>
        <w:t>aṁ coktam | tathā tava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  <w:lang w:val="fr-CA"/>
        </w:rPr>
        <w:t>romāñca-puñjāḥ pulaka-rājayaś ca mūrtiṁ tanūṁ danturayanti danturīkurvanti | te taveti sarvatra sambandhaḥ | santataṁ nirantaram iti amī dṛśyamānā iti ca sarvatra yojyam | ata eva manye śaṅke mādhava-mādhurī vasantasya mādhuryaṁ, pakṣe śrī-kṛṣṇasya madhurimā śravaṇayoḥ karṇayoḥ abhyāsaṁ savidham yayau gatavatī ||</w:t>
      </w:r>
    </w:p>
    <w:p w:rsidR="00E76082" w:rsidRDefault="00E76082" w:rsidP="009F658B">
      <w:pPr>
        <w:rPr>
          <w:color w:val="FF0000"/>
        </w:rPr>
      </w:pPr>
    </w:p>
    <w:p w:rsidR="00E76082" w:rsidRDefault="00E76082" w:rsidP="009F658B">
      <w:pPr>
        <w:rPr>
          <w:lang w:val="fr-CA"/>
        </w:rPr>
      </w:pPr>
      <w:r w:rsidRPr="009F658B">
        <w:rPr>
          <w:color w:val="FF0000"/>
        </w:rPr>
        <w:t xml:space="preserve">pūrva-rasāmṛte </w:t>
      </w:r>
      <w:r>
        <w:t>ca, yathā</w:t>
      </w:r>
      <w:r>
        <w:rPr>
          <w:lang w:val="fr-CA"/>
        </w:rPr>
        <w:t>—</w:t>
      </w:r>
    </w:p>
    <w:p w:rsidR="00E76082" w:rsidRDefault="00E76082">
      <w:pPr>
        <w:pStyle w:val="Quote"/>
        <w:rPr>
          <w:rFonts w:eastAsia="Times New Roman"/>
          <w:color w:val="auto"/>
          <w:lang w:val="en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kim unmīlaty asre kusumaja-rajo gañjasi mudhā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sa-romāñce kampe himam anilam ākrośasi kutaḥ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kim ūru-stambhe vā vana-viharaṇaṁ dvekṣi sakhi te</w:t>
      </w:r>
    </w:p>
    <w:p w:rsidR="00E76082" w:rsidRPr="002B0F67" w:rsidRDefault="00E76082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 xml:space="preserve">nirābādhā rādhe vadati madanādhiṁ svara-bhidā || </w:t>
      </w:r>
      <w:r>
        <w:rPr>
          <w:noProof w:val="0"/>
          <w:color w:val="auto"/>
          <w:cs/>
        </w:rPr>
        <w:t>[bha.ra.si. 2.3.78]</w:t>
      </w:r>
      <w:r>
        <w:rPr>
          <w:color w:val="auto"/>
          <w:lang w:val="en-US"/>
        </w:rPr>
        <w:t xml:space="preserve"> iti ||35||</w:t>
      </w:r>
    </w:p>
    <w:p w:rsidR="00E76082" w:rsidRDefault="00E76082">
      <w:pPr>
        <w:pStyle w:val="Quote"/>
        <w:rPr>
          <w:b/>
          <w:bCs/>
          <w:noProof w:val="0"/>
          <w:cs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12.36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uddīptāḥ—</w:t>
      </w:r>
    </w:p>
    <w:p w:rsidR="00E76082" w:rsidRDefault="00E76082">
      <w:pPr>
        <w:rPr>
          <w:lang w:val="pl-PL"/>
        </w:rPr>
      </w:pP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snātā netraja-nirjhareṇa dadhatī svedāmbu-muktāvaliṁ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romāñcotkara-kañcukena nicitā śrī-khaṇḍa-pāṇḍu-dyutiḥ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khañjan-mañjula-bhāratī savayasā yuktā sphuratīty asau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sajjā te nava-saṅgamāya lalitā stambhāśritā vartate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>
      <w:pPr>
        <w:rPr>
          <w:bCs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>śrī-jīvaḥ :</w:t>
      </w:r>
      <w:r>
        <w:rPr>
          <w:bCs/>
          <w:noProof w:val="0"/>
          <w:cs/>
          <w:lang w:val="sa-IN"/>
        </w:rPr>
        <w:t xml:space="preserve"> </w:t>
      </w:r>
      <w:r w:rsidRPr="00992B0D">
        <w:rPr>
          <w:b/>
          <w:noProof w:val="0"/>
          <w:cs/>
          <w:lang w:val="sa-IN"/>
        </w:rPr>
        <w:t xml:space="preserve">uddīptā iti | </w:t>
      </w:r>
    </w:p>
    <w:p w:rsidR="00E76082" w:rsidRDefault="00E76082">
      <w:pPr>
        <w:rPr>
          <w:bCs/>
          <w:noProof w:val="0"/>
          <w:cs/>
          <w:lang w:val="sa-IN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ekadā vyaktim āpannāḥ pañcaṣāḥ sarva eva vā |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ārūḍhāḥ paramotkarṣam uddīptā iti kīrtitāḥ || </w:t>
      </w:r>
      <w:r>
        <w:rPr>
          <w:noProof w:val="0"/>
          <w:color w:val="auto"/>
          <w:cs/>
        </w:rPr>
        <w:t>[bha.ra.si. 2.3.79]</w:t>
      </w:r>
    </w:p>
    <w:p w:rsidR="00E76082" w:rsidRDefault="00E76082">
      <w:pPr>
        <w:rPr>
          <w:noProof w:val="0"/>
          <w:cs/>
          <w:lang w:val="sa-IN"/>
        </w:rPr>
      </w:pPr>
    </w:p>
    <w:p w:rsidR="00E76082" w:rsidRPr="00992B0D" w:rsidRDefault="00E76082">
      <w:pPr>
        <w:rPr>
          <w:noProof w:val="0"/>
          <w:cs/>
          <w:lang w:val="en-US"/>
        </w:rPr>
      </w:pPr>
      <w:r>
        <w:rPr>
          <w:noProof w:val="0"/>
          <w:cs/>
          <w:lang w:val="sa-IN"/>
        </w:rPr>
        <w:t>stambha-śabdaḥ śliṣṭaḥ ||3</w:t>
      </w:r>
      <w:r>
        <w:rPr>
          <w:lang w:val="en-US"/>
        </w:rPr>
        <w:t>6</w:t>
      </w:r>
      <w:r>
        <w:rPr>
          <w:noProof w:val="0"/>
          <w:cs/>
          <w:lang w:val="sa-IN"/>
        </w:rPr>
        <w:t>||</w:t>
      </w:r>
      <w:r>
        <w:rPr>
          <w:lang w:val="en-US"/>
        </w:rPr>
        <w:t xml:space="preserve"> (35)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Pr="00992B0D" w:rsidRDefault="00E76082">
      <w:pPr>
        <w:rPr>
          <w:b/>
          <w:noProof w:val="0"/>
          <w:cs/>
          <w:lang w:val="sa-IN"/>
        </w:rPr>
      </w:pPr>
      <w:r>
        <w:rPr>
          <w:b/>
          <w:bCs/>
          <w:noProof w:val="0"/>
          <w:cs/>
          <w:lang w:val="sa-IN"/>
        </w:rPr>
        <w:t xml:space="preserve">viśvanāthaḥ : </w:t>
      </w:r>
      <w:r w:rsidRPr="00992B0D">
        <w:rPr>
          <w:b/>
          <w:noProof w:val="0"/>
          <w:cs/>
          <w:lang w:val="sa-IN"/>
        </w:rPr>
        <w:t>uddīptā iti |</w:t>
      </w:r>
    </w:p>
    <w:p w:rsidR="00E76082" w:rsidRPr="00992B0D" w:rsidRDefault="00E76082">
      <w:pPr>
        <w:rPr>
          <w:b/>
          <w:noProof w:val="0"/>
          <w:cs/>
          <w:lang w:val="sa-IN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ekadā vyaktim āpannāḥ pañcaṣāḥ sarva eva vā |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ārūḍhāḥ paramotkarṣam uddīptā iti kīrtitāḥ || </w:t>
      </w:r>
      <w:r>
        <w:rPr>
          <w:noProof w:val="0"/>
          <w:color w:val="auto"/>
          <w:cs/>
        </w:rPr>
        <w:t>[bha.ra.si. 2.3.79]</w:t>
      </w:r>
    </w:p>
    <w:p w:rsidR="00E76082" w:rsidRDefault="00E76082">
      <w:pPr>
        <w:rPr>
          <w:b/>
          <w:bCs/>
          <w:lang w:val="en-US"/>
        </w:rPr>
      </w:pPr>
    </w:p>
    <w:p w:rsidR="00E76082" w:rsidRDefault="00E76082">
      <w:pPr>
        <w:rPr>
          <w:lang w:val="en-US"/>
        </w:rPr>
      </w:pPr>
      <w:r>
        <w:rPr>
          <w:lang w:val="en-US"/>
        </w:rPr>
        <w:t xml:space="preserve">virahiṇyā lalitāyā daśām uddhavaḥ śrī-kṛṣṇam āha—snāteti | samprati tāṁ proṣita-bhartṛkāṁ vāsaka-sajjātvenotprekṣate | tava nava-saṅgamāya sajjā | tatra vāsaka-sajjāyāḥ svatanoḥ priya-saṅgamocita-bhūṣaṇa-vastrādi-śobhā apekṣiteti prathamaṁ snānam āha—snāteti | svedāmbuny eva muktāvalīty alaṅkāra-paridhānaṁ śrī-khaṇḍena candana-carcayā pāṇḍu-varṇā dyutir yasyāḥ sā, pakṣe tvad-viraheṇa śrī-khaṇḍasyeva dyutir vaivarṇyam | khañjantī ardhārdhe niḥsarantī mañjulā sā bhāratī sphūrti-prāptena tvayā saha vāṇī saiva svayāḥ sakhī tvayā yukteti sakhī-sāhityam | stambhaḥ sāttvikaḥ, kuñja-gṛha-sthūṇā ca </w:t>
      </w:r>
      <w:r>
        <w:rPr>
          <w:noProof w:val="0"/>
          <w:cs/>
          <w:lang w:val="sa-IN"/>
        </w:rPr>
        <w:t>||3</w:t>
      </w:r>
      <w:r>
        <w:rPr>
          <w:lang w:val="en-US"/>
        </w:rPr>
        <w:t>6</w:t>
      </w:r>
      <w:r>
        <w:rPr>
          <w:noProof w:val="0"/>
          <w:cs/>
          <w:lang w:val="sa-IN"/>
        </w:rPr>
        <w:t>||</w:t>
      </w:r>
      <w:r>
        <w:rPr>
          <w:lang w:val="en-US"/>
        </w:rPr>
        <w:t xml:space="preserve"> (35)</w:t>
      </w:r>
    </w:p>
    <w:p w:rsidR="00E76082" w:rsidRPr="00992B0D" w:rsidRDefault="00E76082">
      <w:pPr>
        <w:rPr>
          <w:b/>
          <w:bCs/>
          <w:noProof w:val="0"/>
          <w:cs/>
          <w:lang w:val="en-US"/>
        </w:rPr>
      </w:pPr>
    </w:p>
    <w:p w:rsidR="00E76082" w:rsidRDefault="00E76082">
      <w:r>
        <w:rPr>
          <w:b/>
          <w:bCs/>
          <w:lang w:val="pl-PL"/>
        </w:rPr>
        <w:t xml:space="preserve">viṣṇudāsaḥ : </w:t>
      </w:r>
      <w:r>
        <w:t>uddīptā iti | eṣāṁ lakṣaṇaṁ ca tatraiva, yathā—</w:t>
      </w:r>
    </w:p>
    <w:p w:rsidR="00E76082" w:rsidRDefault="00E76082"/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ekadā vyaktim āpannāḥ pañca-ṣāḥ sarva eva vā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ārūḍhā paramotkarṣam uddīptā iti kīrtitāḥ || </w:t>
      </w:r>
      <w:r>
        <w:rPr>
          <w:noProof w:val="0"/>
          <w:color w:val="auto"/>
          <w:cs/>
        </w:rPr>
        <w:t>[bha.ra.si. 2.3.79]</w:t>
      </w:r>
    </w:p>
    <w:p w:rsidR="00E76082" w:rsidRDefault="00E76082" w:rsidP="009F658B">
      <w:pPr>
        <w:rPr>
          <w:color w:val="FF0000"/>
        </w:rPr>
      </w:pPr>
    </w:p>
    <w:p w:rsidR="00E76082" w:rsidRDefault="00E76082" w:rsidP="00B71F99">
      <w:pPr>
        <w:rPr>
          <w:noProof w:val="0"/>
          <w:cs/>
        </w:rPr>
      </w:pPr>
      <w:r>
        <w:rPr>
          <w:noProof w:val="0"/>
          <w:cs/>
        </w:rPr>
        <w:t>snāt</w:t>
      </w:r>
      <w:r>
        <w:t xml:space="preserve">eti | gṛhād abhisṛtya saṅketa-līlā-kuñje śrī-kṛṣṇāgamanāpekṣayā paramotkaṇṭhām āpannāṁ śrī-lalitāṁ dṛṣṭvā tat-priya-sakhī daivayogato vilambamānasya śrī-kṛṣṇasyāntike tam atiśīghraṁ tatrāninīṣus tasyās tāṁ daśām āvedayati | asau lalitā te tava </w:t>
      </w:r>
      <w:r>
        <w:rPr>
          <w:noProof w:val="0"/>
          <w:cs/>
        </w:rPr>
        <w:t>nava-saṅgamāya</w:t>
      </w:r>
      <w:r>
        <w:t xml:space="preserve"> </w:t>
      </w:r>
      <w:r>
        <w:rPr>
          <w:noProof w:val="0"/>
          <w:cs/>
        </w:rPr>
        <w:t>nava-saṅgam</w:t>
      </w:r>
      <w:r>
        <w:t xml:space="preserve">aṁ prāptuṁ </w:t>
      </w:r>
      <w:r>
        <w:rPr>
          <w:noProof w:val="0"/>
          <w:cs/>
        </w:rPr>
        <w:t>sajjā</w:t>
      </w:r>
      <w:r>
        <w:t xml:space="preserve"> udyuktā satī </w:t>
      </w:r>
      <w:r>
        <w:rPr>
          <w:noProof w:val="0"/>
          <w:cs/>
        </w:rPr>
        <w:t>vartate</w:t>
      </w:r>
      <w:r>
        <w:t xml:space="preserve"> avatiṣṭhate | </w:t>
      </w:r>
      <w:r>
        <w:rPr>
          <w:noProof w:val="0"/>
          <w:cs/>
        </w:rPr>
        <w:t>nava-saṅgam</w:t>
      </w:r>
      <w:r>
        <w:t xml:space="preserve">a-sajjatvam evāha ṣaḍbhir viśeṣaṇaiḥ | kiṁ-bhūtā ? </w:t>
      </w:r>
      <w:r>
        <w:rPr>
          <w:noProof w:val="0"/>
          <w:cs/>
        </w:rPr>
        <w:t>netraja-nirjhar</w:t>
      </w:r>
      <w:r>
        <w:t>o’śru-pravāhas t</w:t>
      </w:r>
      <w:r>
        <w:rPr>
          <w:noProof w:val="0"/>
          <w:cs/>
        </w:rPr>
        <w:t>e</w:t>
      </w:r>
      <w:r>
        <w:t>n</w:t>
      </w:r>
      <w:r>
        <w:rPr>
          <w:noProof w:val="0"/>
          <w:cs/>
        </w:rPr>
        <w:t xml:space="preserve">a snātā </w:t>
      </w:r>
      <w:r>
        <w:t xml:space="preserve">| tathā </w:t>
      </w:r>
      <w:r>
        <w:rPr>
          <w:noProof w:val="0"/>
          <w:cs/>
        </w:rPr>
        <w:t>svedāmb</w:t>
      </w:r>
      <w:r>
        <w:t xml:space="preserve">ūni gharma-jala-bindava eva </w:t>
      </w:r>
      <w:r>
        <w:rPr>
          <w:noProof w:val="0"/>
          <w:cs/>
        </w:rPr>
        <w:t>muktāvali</w:t>
      </w:r>
      <w:r>
        <w:t xml:space="preserve">s tāṁ </w:t>
      </w:r>
      <w:r>
        <w:rPr>
          <w:noProof w:val="0"/>
          <w:cs/>
        </w:rPr>
        <w:t>dadhatī</w:t>
      </w:r>
      <w:r>
        <w:t xml:space="preserve"> bibhratī | tathā </w:t>
      </w:r>
      <w:r>
        <w:rPr>
          <w:noProof w:val="0"/>
          <w:cs/>
        </w:rPr>
        <w:t>romāñc</w:t>
      </w:r>
      <w:r>
        <w:t>ānāṁ pulakānām ut</w:t>
      </w:r>
      <w:r>
        <w:rPr>
          <w:noProof w:val="0"/>
          <w:cs/>
        </w:rPr>
        <w:t>kar</w:t>
      </w:r>
      <w:r>
        <w:t xml:space="preserve">āḥ rāśayaḥ, ta eva </w:t>
      </w:r>
      <w:r>
        <w:rPr>
          <w:noProof w:val="0"/>
          <w:cs/>
        </w:rPr>
        <w:t>kañcuk</w:t>
      </w:r>
      <w:r>
        <w:t>as t</w:t>
      </w:r>
      <w:r>
        <w:rPr>
          <w:noProof w:val="0"/>
          <w:cs/>
        </w:rPr>
        <w:t xml:space="preserve">ena nicitā </w:t>
      </w:r>
      <w:r>
        <w:t xml:space="preserve">vyāptā | tathā </w:t>
      </w:r>
      <w:r>
        <w:rPr>
          <w:noProof w:val="0"/>
          <w:cs/>
        </w:rPr>
        <w:t>śrīkhaṇḍa</w:t>
      </w:r>
      <w:r>
        <w:t xml:space="preserve">ś candanaṁ tadvat </w:t>
      </w:r>
      <w:r>
        <w:rPr>
          <w:noProof w:val="0"/>
          <w:cs/>
        </w:rPr>
        <w:t>pāṇḍu</w:t>
      </w:r>
      <w:r>
        <w:t xml:space="preserve">ḥ śuklā </w:t>
      </w:r>
      <w:r>
        <w:rPr>
          <w:noProof w:val="0"/>
          <w:cs/>
        </w:rPr>
        <w:t>dyuti</w:t>
      </w:r>
      <w:r>
        <w:t>r yasyāḥ sā</w:t>
      </w:r>
      <w:r>
        <w:rPr>
          <w:noProof w:val="0"/>
          <w:cs/>
        </w:rPr>
        <w:t xml:space="preserve"> |</w:t>
      </w:r>
      <w:r>
        <w:t xml:space="preserve"> tathā </w:t>
      </w:r>
      <w:r>
        <w:rPr>
          <w:noProof w:val="0"/>
          <w:cs/>
        </w:rPr>
        <w:t>khañjan</w:t>
      </w:r>
      <w:r>
        <w:t xml:space="preserve">tī ardhaṁ niḥsarantī </w:t>
      </w:r>
      <w:r>
        <w:rPr>
          <w:noProof w:val="0"/>
          <w:cs/>
        </w:rPr>
        <w:t>mañjul</w:t>
      </w:r>
      <w:r>
        <w:t xml:space="preserve">ā manoharā ca yā </w:t>
      </w:r>
      <w:r>
        <w:rPr>
          <w:noProof w:val="0"/>
          <w:cs/>
        </w:rPr>
        <w:t xml:space="preserve">bhāratī </w:t>
      </w:r>
      <w:r>
        <w:t xml:space="preserve">vāṇī, saiva </w:t>
      </w:r>
      <w:r>
        <w:rPr>
          <w:noProof w:val="0"/>
          <w:cs/>
        </w:rPr>
        <w:t>savay</w:t>
      </w:r>
      <w:r>
        <w:t xml:space="preserve">oḥ sakhī tayā </w:t>
      </w:r>
      <w:r>
        <w:rPr>
          <w:noProof w:val="0"/>
          <w:cs/>
        </w:rPr>
        <w:t>yukt</w:t>
      </w:r>
      <w:r>
        <w:t xml:space="preserve">eti tatra saṅketa-sthale tasyā ekākitayā sthitiḥ sūcitā | tat tu tasya śīghra-gamanāyeti bhāvaḥ | tathā sphurantī dedīpyamānā etair nava-saṅgamodita-paricchadair </w:t>
      </w:r>
      <w:r>
        <w:rPr>
          <w:lang w:val="pl-PL"/>
        </w:rPr>
        <w:t>ity arthaḥ |</w:t>
      </w:r>
      <w:r>
        <w:t xml:space="preserve"> tathā</w:t>
      </w:r>
      <w:r>
        <w:rPr>
          <w:noProof w:val="0"/>
          <w:cs/>
        </w:rPr>
        <w:t xml:space="preserve"> stambhāśritā </w:t>
      </w:r>
      <w:r>
        <w:t xml:space="preserve">stambhaṁ sthūṇāṁ pakṣe stabdhatvam āśritāvalambitā | atra kramād aśru-sveda-pulaka-vaivarṇya-svarabheda-stambhānāṁ ṣaṇṇāṁ sattvikānām udgama uktaḥ </w:t>
      </w:r>
      <w:r>
        <w:rPr>
          <w:noProof w:val="0"/>
          <w:cs/>
        </w:rPr>
        <w:t>||</w:t>
      </w:r>
    </w:p>
    <w:p w:rsidR="00E76082" w:rsidRDefault="00E76082" w:rsidP="009F658B">
      <w:pPr>
        <w:rPr>
          <w:color w:val="FF0000"/>
        </w:rPr>
      </w:pPr>
    </w:p>
    <w:p w:rsidR="00E76082" w:rsidRDefault="00E76082" w:rsidP="009F658B">
      <w:pPr>
        <w:rPr>
          <w:lang w:val="fr-CA"/>
        </w:rPr>
      </w:pPr>
      <w:r w:rsidRPr="009F658B">
        <w:rPr>
          <w:color w:val="FF0000"/>
        </w:rPr>
        <w:t xml:space="preserve">pūrva-rasāmṛte </w:t>
      </w:r>
      <w:r>
        <w:t>ca, yathā</w:t>
      </w:r>
      <w:r>
        <w:rPr>
          <w:lang w:val="fr-CA"/>
        </w:rPr>
        <w:t>—</w:t>
      </w:r>
    </w:p>
    <w:p w:rsidR="00E76082" w:rsidRDefault="00E76082">
      <w:pPr>
        <w:pStyle w:val="Quote"/>
        <w:rPr>
          <w:rFonts w:eastAsia="Times New Roman"/>
          <w:color w:val="auto"/>
          <w:lang w:val="en-CA"/>
        </w:rPr>
      </w:pP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adya svidyati vepate pulakibhir nispandatām aṅgakair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dhatte kākubhir ākulaṁ vilapati mlāyaty analpoṣmabhiḥ |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stimyaty ambubhir ambaka-stavakitaiḥ pītāmbaroḍḍāmaraṁ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sadyas tad-viraheṇa muhyati muhur goṣṭhādhivāsī janaḥ || </w:t>
      </w:r>
      <w:r>
        <w:rPr>
          <w:noProof w:val="0"/>
          <w:color w:val="auto"/>
          <w:cs/>
        </w:rPr>
        <w:t>[bha.ra.si. 2.3.80]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12.37 ||</w:t>
      </w:r>
    </w:p>
    <w:p w:rsidR="00E76082" w:rsidRDefault="00E76082">
      <w:pPr>
        <w:rPr>
          <w:lang w:val="pl-PL"/>
        </w:rPr>
      </w:pPr>
    </w:p>
    <w:p w:rsidR="00E76082" w:rsidRDefault="00E76082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uddīptānāṁ bhidā eva sūddīptāḥ santi kutracit |</w:t>
      </w:r>
    </w:p>
    <w:p w:rsidR="00E76082" w:rsidRDefault="00E76082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sāttvikāḥ paramotkarṣa-koṭim atraiva bibhrati ||</w:t>
      </w:r>
    </w:p>
    <w:p w:rsidR="00E76082" w:rsidRDefault="00E76082">
      <w:pPr>
        <w:rPr>
          <w:lang w:val="pl-PL"/>
        </w:rPr>
      </w:pPr>
    </w:p>
    <w:p w:rsidR="00E76082" w:rsidRDefault="00E76082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śrī-jīvaḥ, viśvanāthaḥ : </w:t>
      </w:r>
      <w:r w:rsidRPr="00FC5F97">
        <w:rPr>
          <w:rFonts w:eastAsia="MS Minchofalt"/>
          <w:bCs/>
          <w:i/>
          <w:iCs/>
          <w:lang w:val="en-US"/>
        </w:rPr>
        <w:t>na vyākhyātam |</w:t>
      </w:r>
    </w:p>
    <w:p w:rsidR="00E76082" w:rsidRPr="00FC5F97" w:rsidRDefault="00E76082">
      <w:pPr>
        <w:rPr>
          <w:bCs/>
          <w:lang w:val="pl-PL"/>
        </w:rPr>
      </w:pPr>
    </w:p>
    <w:p w:rsidR="00E76082" w:rsidRDefault="00E76082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uddīptānām iti | kutracit nitya-siddha-prāye mahā-bhāvādhāre, na tu sarvatra | paramotkarṣāṇām alaukika-camatkārāṇāṁ koṭim avadhim | </w:t>
      </w:r>
      <w:r>
        <w:rPr>
          <w:bCs/>
          <w:color w:val="FF0000"/>
          <w:lang w:val="pl-PL"/>
        </w:rPr>
        <w:t>pūrva-rasāmṛte</w:t>
      </w:r>
      <w:r>
        <w:rPr>
          <w:bCs/>
          <w:lang w:val="pl-PL"/>
        </w:rPr>
        <w:t>’py etad vicāritam—</w:t>
      </w:r>
    </w:p>
    <w:p w:rsidR="00E76082" w:rsidRDefault="00E76082">
      <w:pPr>
        <w:pStyle w:val="Quote"/>
        <w:rPr>
          <w:noProof w:val="0"/>
          <w:cs/>
        </w:rPr>
      </w:pPr>
      <w:r>
        <w:rPr>
          <w:noProof w:val="0"/>
          <w:cs/>
        </w:rPr>
        <w:t>uddīptā eva sūddiptā mahā-bhāve bhavanty amī |</w:t>
      </w:r>
    </w:p>
    <w:p w:rsidR="00E76082" w:rsidRDefault="00E76082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sarva eva parāṁ koṭiṁ sāttvikā yatra bibhrati || </w:t>
      </w:r>
      <w:r>
        <w:rPr>
          <w:noProof w:val="0"/>
          <w:color w:val="auto"/>
          <w:cs/>
        </w:rPr>
        <w:t>[bha.ra.si. 2.3.81] iti ||37||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</w:p>
    <w:p w:rsidR="00E76082" w:rsidRDefault="00E76082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12.38 ||</w:t>
      </w:r>
    </w:p>
    <w:p w:rsidR="00E76082" w:rsidRDefault="00E76082">
      <w:pPr>
        <w:rPr>
          <w:color w:val="0000FF"/>
          <w:lang w:val="pl-PL"/>
        </w:rPr>
      </w:pPr>
    </w:p>
    <w:p w:rsidR="00E76082" w:rsidRDefault="00E76082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76082" w:rsidRPr="00D917EF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s</w:t>
      </w:r>
      <w:r w:rsidRPr="00D917EF">
        <w:rPr>
          <w:bCs/>
          <w:noProof w:val="0"/>
          <w:szCs w:val="28"/>
          <w:cs/>
        </w:rPr>
        <w:t>vedair darśita-durdinā vidadhatī bāṣpāmbubhir nistṛṣo</w:t>
      </w:r>
    </w:p>
    <w:p w:rsidR="00E76082" w:rsidRPr="00D917EF" w:rsidRDefault="00E76082">
      <w:pPr>
        <w:pStyle w:val="VerseQuote"/>
        <w:rPr>
          <w:bCs/>
          <w:noProof w:val="0"/>
          <w:szCs w:val="28"/>
          <w:cs/>
        </w:rPr>
      </w:pPr>
      <w:r w:rsidRPr="00D917EF">
        <w:rPr>
          <w:bCs/>
          <w:noProof w:val="0"/>
          <w:szCs w:val="28"/>
          <w:cs/>
        </w:rPr>
        <w:t>vatsīr</w:t>
      </w:r>
      <w:r>
        <w:rPr>
          <w:bCs/>
          <w:szCs w:val="28"/>
          <w:lang w:val="en-US"/>
        </w:rPr>
        <w:t xml:space="preserve"> </w:t>
      </w:r>
      <w:r w:rsidRPr="00D917EF">
        <w:rPr>
          <w:bCs/>
          <w:noProof w:val="0"/>
          <w:szCs w:val="28"/>
          <w:cs/>
        </w:rPr>
        <w:t>aṅga-ruhālibhir mukulinī-phullābhir āmūlataḥ |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 w:rsidRPr="00D917EF">
        <w:rPr>
          <w:bCs/>
          <w:noProof w:val="0"/>
          <w:szCs w:val="28"/>
          <w:cs/>
        </w:rPr>
        <w:t>śr</w:t>
      </w:r>
      <w:r>
        <w:rPr>
          <w:bCs/>
          <w:noProof w:val="0"/>
          <w:szCs w:val="28"/>
          <w:cs/>
        </w:rPr>
        <w:t>utvā te muralīṁ tathābhavad iyaṁ rādhā yathārādhyate</w:t>
      </w:r>
    </w:p>
    <w:p w:rsidR="00E76082" w:rsidRDefault="00E76082">
      <w:pPr>
        <w:pStyle w:val="VerseQuote"/>
        <w:rPr>
          <w:bCs/>
          <w:noProof w:val="0"/>
          <w:szCs w:val="28"/>
          <w:cs/>
        </w:rPr>
      </w:pPr>
      <w:r>
        <w:rPr>
          <w:bCs/>
          <w:noProof w:val="0"/>
          <w:szCs w:val="28"/>
          <w:cs/>
        </w:rPr>
        <w:t>mugdhair mādhava bhāratī-pratikṛtir bhrāntyādya vidyārthibhiḥ ||</w:t>
      </w:r>
    </w:p>
    <w:p w:rsidR="00E76082" w:rsidRDefault="00E76082">
      <w:pPr>
        <w:rPr>
          <w:noProof w:val="0"/>
          <w:cs/>
          <w:lang w:val="sa-IN"/>
        </w:rPr>
      </w:pPr>
    </w:p>
    <w:p w:rsidR="00E76082" w:rsidRDefault="00E76082" w:rsidP="00D917EF">
      <w:pPr>
        <w:rPr>
          <w:noProof w:val="0"/>
          <w:cs/>
          <w:lang w:val="sa-IN"/>
        </w:rPr>
      </w:pPr>
      <w:r w:rsidRPr="00D917EF">
        <w:rPr>
          <w:bCs/>
          <w:noProof w:val="0"/>
          <w:cs/>
          <w:lang w:val="sa-IN"/>
        </w:rPr>
        <w:t xml:space="preserve">śrī-jīvaḥ : </w:t>
      </w:r>
      <w:r>
        <w:rPr>
          <w:noProof w:val="0"/>
          <w:cs/>
          <w:lang w:val="sa-IN"/>
        </w:rPr>
        <w:t>khedair ity ādy-uktir udāttālaṅkāra-mayī uddīptatā-mātra-tātparyā ||38||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D917EF">
      <w:pPr>
        <w:rPr>
          <w:noProof w:val="0"/>
          <w:cs/>
          <w:lang w:val="sa-IN"/>
        </w:rPr>
      </w:pPr>
      <w:r w:rsidRPr="00D917EF">
        <w:rPr>
          <w:bCs/>
          <w:noProof w:val="0"/>
          <w:cs/>
          <w:lang w:val="sa-IN"/>
        </w:rPr>
        <w:t xml:space="preserve">viśvanāthaḥ : </w:t>
      </w:r>
      <w:r>
        <w:rPr>
          <w:noProof w:val="0"/>
          <w:cs/>
          <w:lang w:val="sa-IN"/>
        </w:rPr>
        <w:t>virahiṇyā lalitāyā daśām uddhavaḥ śrī-kṛṣṇam āha—snāteti | samprati tāṁ proṣita-bhartṛkāṁ vāsaka-sajjātvenotprekṣate | tava nava-saṅgamāya sajjā | tatra vāsaka-sajjāyāḥ svatanoḥ priya-saṅgamocita-bhūṣaṇa-vastrādi-śobhā apekṣiteti prathamaṁ snānam āha—snāneti | svedāmbuny eva muktāvalīty alaṅkāra-paridhānaṁ śrī-khaṇḍena candana-carcayā pāṇḍui-varṇā dyutir yasyāḥ sā, pakṣe tvad-viraheṇa śrī-khaṇḍasyeva dyutir vaivarṇyam | khañjantī ardhārdhaṁ niḥsarantī mañjulā sā bhāratī sphūrti-prāptena tvayā saha vāṇī saiva savayāḥ sakhī tvayā yukteti sakhī-sāhityam | stambhaḥ sāttvikaḥ | kuñja-gṛha-sthūṇā ca ||38||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D917EF">
      <w:pPr>
        <w:rPr>
          <w:noProof w:val="0"/>
          <w:cs/>
          <w:lang w:val="sa-IN"/>
        </w:rPr>
      </w:pPr>
      <w:r w:rsidRPr="00D917EF">
        <w:rPr>
          <w:bCs/>
          <w:noProof w:val="0"/>
          <w:cs/>
          <w:lang w:val="sa-IN"/>
        </w:rPr>
        <w:t>viṣṇudāsaḥ :</w:t>
      </w:r>
      <w:r>
        <w:rPr>
          <w:noProof w:val="0"/>
          <w:cs/>
          <w:lang w:val="sa-IN"/>
        </w:rPr>
        <w:t xml:space="preserve"> svedair iti | śrī-kṛṣṇa-muralī-ravam ākarṇya sūddīpta-sāttvika-bhāvāyāḥ śrī-rādhāyās tad-daśāṁ śrī-kṛṣṇāntikam upavrajya viśākhā-vṛnde nivedayataḥ | he mādhava ! mahac citram idam | te tava muralīṁ śrutvā śrī-rādhā svedair ity ādy-ardha-padyena bhāratī-pratikṛtito vilakṣaṇāpi stambha-vaivarṇyābhyāṁ tathābhavat yathā vidyārthibhiḥ bhāratī-pratikṛti-bhrāntyā sarasvatī-pratimā-bhrama-buddhyā adya samprati ārādhyate upāsyate nijepsita-siddy-artham iti śeṣaḥ | tatra hetu-garbha-viśeṣāṇaṁ yato mugdhaiḥ ajñaiḥ stambha-vaivarṇyayor evātiśayānubhavāt samya-gūhāpohayor apaṭubhir ity arthaḥ |</w:t>
      </w:r>
      <w:r>
        <w:rPr>
          <w:rFonts w:cs="Mangal"/>
          <w:noProof w:val="0"/>
          <w:cs/>
          <w:lang w:val="sa-IN"/>
        </w:rPr>
        <w:t xml:space="preserve"> </w:t>
      </w:r>
      <w:r>
        <w:rPr>
          <w:noProof w:val="0"/>
          <w:cs/>
          <w:lang w:val="sa-IN"/>
        </w:rPr>
        <w:t>rādhā kim-bhūtā</w:t>
      </w:r>
      <w:r>
        <w:rPr>
          <w:rFonts w:ascii="Times New Roman" w:hAnsi="Times New Roman" w:cs="Times New Roman"/>
          <w:noProof w:val="0"/>
          <w:cs/>
          <w:lang w:val="sa-IN"/>
        </w:rPr>
        <w:t> </w:t>
      </w:r>
      <w:r>
        <w:rPr>
          <w:noProof w:val="0"/>
          <w:cs/>
          <w:lang w:val="sa-IN"/>
        </w:rPr>
        <w:t xml:space="preserve">? svedaiḥ aṅga-prasveda-jalaiḥ darśitam āviṣkṛtaṁ durdinaṁ vṛṣṭi-saṅkula-dinaṁ yayā sā | kiṁ kurvatī ? bāṣpāmbubhir aśru-jalaiḥ vatsīr vatsatarīḥ nistṛṣo vigata-pipāsāḥ vidadhatī kurvatī | punaḥ kīdṛśī ? āmūlataḥ phullābhiḥ aṅga-ruhālibhiḥ loma-śreṇibhir mukulinī kuṭmala-yuktā | tasmād avilambam eva tatra gatvā tādṛśīṁ tāṁ mat-priya-sakhīṁ nija-sparśādinā sandhukṣaya | vilambe jāte tu mahān evānartho bhaviteti dhvanitam | atra kampaṁ vinā yugapat sarveṣāṁ sāttvikānām evodgamaḥ sūcitaḥ | tatra svedāśru-romāñcānāṁ pūrvārdhe vyaktam eva, bhāratīti vaivarṇyasya, pratikṛtīti stambha-pralayayoḥ | svara-bhedas tu pralayāt pūrvaṁ jāta āsta eva, ceṣṭā-rāhityād vyaktaṁ nnopalabhyate | anyathā pūrvoktebhya uddīptebhya eṣāṁ sūddīpta-saṁjñānāṁ tad-ūrdhva-kakṣām āṛuḍhānām ādhikyaṁ nāyātīti | 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 w:rsidP="00D917EF">
      <w:pPr>
        <w:rPr>
          <w:noProof w:val="0"/>
          <w:cs/>
          <w:lang w:val="sa-IN"/>
        </w:rPr>
      </w:pPr>
      <w:r>
        <w:rPr>
          <w:noProof w:val="0"/>
          <w:cs/>
          <w:lang w:val="sa-IN"/>
        </w:rPr>
        <w:t>bhrāntimān nāmāyam alaṅkāraḥ, tal-lakṣaṇam, yathā—</w:t>
      </w:r>
      <w:r>
        <w:rPr>
          <w:noProof w:val="0"/>
          <w:color w:val="0000FF"/>
          <w:cs/>
          <w:lang w:val="sa-IN"/>
        </w:rPr>
        <w:t xml:space="preserve">anya-jñānaṁ tu tat-tulya-darśanād bhrāntimān bhavet </w:t>
      </w:r>
      <w:r>
        <w:rPr>
          <w:noProof w:val="0"/>
          <w:cs/>
          <w:lang w:val="sa-IN"/>
        </w:rPr>
        <w:t>iti ||38||</w:t>
      </w:r>
    </w:p>
    <w:p w:rsidR="00E76082" w:rsidRDefault="00E76082">
      <w:pPr>
        <w:rPr>
          <w:b/>
          <w:bCs/>
          <w:noProof w:val="0"/>
          <w:cs/>
          <w:lang w:val="sa-IN"/>
        </w:rPr>
      </w:pPr>
    </w:p>
    <w:p w:rsidR="00E76082" w:rsidRDefault="00E76082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6082" w:rsidRDefault="00E76082">
      <w:pPr>
        <w:rPr>
          <w:lang w:val="pl-PL"/>
        </w:rPr>
      </w:pPr>
    </w:p>
    <w:p w:rsidR="00E76082" w:rsidRDefault="00E76082">
      <w:pPr>
        <w:jc w:val="center"/>
        <w:rPr>
          <w:lang w:val="fr-CA"/>
        </w:rPr>
      </w:pPr>
      <w:r>
        <w:rPr>
          <w:lang w:val="fr-CA"/>
        </w:rPr>
        <w:t xml:space="preserve">iti śrī-śrī-ujjvala-nīlamaṇau sāttvika-prakaraṇam </w:t>
      </w:r>
    </w:p>
    <w:p w:rsidR="00E76082" w:rsidRDefault="00E76082">
      <w:pPr>
        <w:jc w:val="center"/>
        <w:rPr>
          <w:lang w:val="fr-CA"/>
        </w:rPr>
      </w:pPr>
      <w:r>
        <w:rPr>
          <w:lang w:val="fr-CA"/>
        </w:rPr>
        <w:t>||12||</w:t>
      </w:r>
    </w:p>
    <w:p w:rsidR="00E76082" w:rsidRDefault="00E76082">
      <w:pPr>
        <w:rPr>
          <w:lang w:val="fr-CA"/>
        </w:rPr>
      </w:pPr>
    </w:p>
    <w:p w:rsidR="00E76082" w:rsidRDefault="00E76082">
      <w:pPr>
        <w:rPr>
          <w:lang w:val="fr-CA"/>
        </w:rPr>
      </w:pPr>
    </w:p>
    <w:p w:rsidR="00E76082" w:rsidRDefault="00E76082">
      <w:pPr>
        <w:rPr>
          <w:lang w:val="fr-CA"/>
        </w:rPr>
      </w:pPr>
    </w:p>
    <w:p w:rsidR="00E76082" w:rsidRDefault="00E76082">
      <w:pPr>
        <w:rPr>
          <w:lang w:val="fr-CA"/>
        </w:rPr>
      </w:pPr>
    </w:p>
    <w:sectPr w:rsidR="00E76082" w:rsidSect="00E76082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82" w:rsidRDefault="00E76082">
      <w:r>
        <w:separator/>
      </w:r>
    </w:p>
  </w:endnote>
  <w:endnote w:type="continuationSeparator" w:id="1">
    <w:p w:rsidR="00E76082" w:rsidRDefault="00E7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82" w:rsidRDefault="00E76082">
      <w:r>
        <w:separator/>
      </w:r>
    </w:p>
  </w:footnote>
  <w:footnote w:type="continuationSeparator" w:id="1">
    <w:p w:rsidR="00E76082" w:rsidRDefault="00E76082">
      <w:r>
        <w:continuationSeparator/>
      </w:r>
    </w:p>
  </w:footnote>
  <w:footnote w:id="2">
    <w:p w:rsidR="00E76082" w:rsidRDefault="00E7608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valayad iti viṣṇudāsasya pāṭhaḥ |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62"/>
    <w:multiLevelType w:val="hybridMultilevel"/>
    <w:tmpl w:val="D842EF08"/>
    <w:lvl w:ilvl="0" w:tplc="DC961A6A">
      <w:start w:val="3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71"/>
    <w:rsid w:val="00006CFE"/>
    <w:rsid w:val="00044B59"/>
    <w:rsid w:val="00055448"/>
    <w:rsid w:val="00066AA2"/>
    <w:rsid w:val="00087EB8"/>
    <w:rsid w:val="000D0831"/>
    <w:rsid w:val="000F1294"/>
    <w:rsid w:val="0011656D"/>
    <w:rsid w:val="00137A58"/>
    <w:rsid w:val="00160FA0"/>
    <w:rsid w:val="00165A09"/>
    <w:rsid w:val="001C2C19"/>
    <w:rsid w:val="001D16C6"/>
    <w:rsid w:val="001D7B4B"/>
    <w:rsid w:val="001E622C"/>
    <w:rsid w:val="002175D3"/>
    <w:rsid w:val="00263C71"/>
    <w:rsid w:val="002A1AAD"/>
    <w:rsid w:val="002B0F67"/>
    <w:rsid w:val="00301F7E"/>
    <w:rsid w:val="00336A50"/>
    <w:rsid w:val="003607DC"/>
    <w:rsid w:val="00383A16"/>
    <w:rsid w:val="00392CB4"/>
    <w:rsid w:val="003A56F3"/>
    <w:rsid w:val="003B4270"/>
    <w:rsid w:val="00432DF2"/>
    <w:rsid w:val="0043435D"/>
    <w:rsid w:val="00434AA8"/>
    <w:rsid w:val="00443B32"/>
    <w:rsid w:val="00474EB1"/>
    <w:rsid w:val="004B69BD"/>
    <w:rsid w:val="0052484E"/>
    <w:rsid w:val="00555409"/>
    <w:rsid w:val="00555B6F"/>
    <w:rsid w:val="005A13A8"/>
    <w:rsid w:val="005A244C"/>
    <w:rsid w:val="005B0E54"/>
    <w:rsid w:val="005B2FB0"/>
    <w:rsid w:val="005B75A3"/>
    <w:rsid w:val="005B76E7"/>
    <w:rsid w:val="005C1C68"/>
    <w:rsid w:val="005F140B"/>
    <w:rsid w:val="005F7E62"/>
    <w:rsid w:val="0062673A"/>
    <w:rsid w:val="006375DD"/>
    <w:rsid w:val="00655AAE"/>
    <w:rsid w:val="00677012"/>
    <w:rsid w:val="00702374"/>
    <w:rsid w:val="00712027"/>
    <w:rsid w:val="007B0CBC"/>
    <w:rsid w:val="007B6F95"/>
    <w:rsid w:val="007C2481"/>
    <w:rsid w:val="007C600D"/>
    <w:rsid w:val="007F4E8D"/>
    <w:rsid w:val="00817166"/>
    <w:rsid w:val="0084272C"/>
    <w:rsid w:val="00843564"/>
    <w:rsid w:val="0084530B"/>
    <w:rsid w:val="00866292"/>
    <w:rsid w:val="00875354"/>
    <w:rsid w:val="008A35F2"/>
    <w:rsid w:val="008A4937"/>
    <w:rsid w:val="008C627E"/>
    <w:rsid w:val="008F3BB3"/>
    <w:rsid w:val="009160DB"/>
    <w:rsid w:val="009534A2"/>
    <w:rsid w:val="00992B0D"/>
    <w:rsid w:val="009D2A52"/>
    <w:rsid w:val="009E3A4A"/>
    <w:rsid w:val="009F658B"/>
    <w:rsid w:val="00A54C7A"/>
    <w:rsid w:val="00A567E2"/>
    <w:rsid w:val="00A70ACF"/>
    <w:rsid w:val="00A7145A"/>
    <w:rsid w:val="00A72810"/>
    <w:rsid w:val="00A84FB6"/>
    <w:rsid w:val="00AB026B"/>
    <w:rsid w:val="00AE4DD6"/>
    <w:rsid w:val="00AE7CAA"/>
    <w:rsid w:val="00B17867"/>
    <w:rsid w:val="00B26E85"/>
    <w:rsid w:val="00B3385D"/>
    <w:rsid w:val="00B41EC8"/>
    <w:rsid w:val="00B43FB2"/>
    <w:rsid w:val="00B477EA"/>
    <w:rsid w:val="00B57EE6"/>
    <w:rsid w:val="00B63224"/>
    <w:rsid w:val="00B640C3"/>
    <w:rsid w:val="00B71F99"/>
    <w:rsid w:val="00BC45D9"/>
    <w:rsid w:val="00C34C97"/>
    <w:rsid w:val="00C46586"/>
    <w:rsid w:val="00C700E4"/>
    <w:rsid w:val="00C93038"/>
    <w:rsid w:val="00CB7D43"/>
    <w:rsid w:val="00CC7D50"/>
    <w:rsid w:val="00CF39BD"/>
    <w:rsid w:val="00CF3BD9"/>
    <w:rsid w:val="00D33311"/>
    <w:rsid w:val="00D43DFF"/>
    <w:rsid w:val="00D4799B"/>
    <w:rsid w:val="00D57A95"/>
    <w:rsid w:val="00D917EF"/>
    <w:rsid w:val="00DB340D"/>
    <w:rsid w:val="00DD78B8"/>
    <w:rsid w:val="00DF1D4A"/>
    <w:rsid w:val="00E21DF6"/>
    <w:rsid w:val="00E37E69"/>
    <w:rsid w:val="00E431F0"/>
    <w:rsid w:val="00E66FE4"/>
    <w:rsid w:val="00E76082"/>
    <w:rsid w:val="00E843EF"/>
    <w:rsid w:val="00E851A5"/>
    <w:rsid w:val="00E95080"/>
    <w:rsid w:val="00E95176"/>
    <w:rsid w:val="00EA2741"/>
    <w:rsid w:val="00EB3C74"/>
    <w:rsid w:val="00EB55C7"/>
    <w:rsid w:val="00ED07D5"/>
    <w:rsid w:val="00EF35C3"/>
    <w:rsid w:val="00F36355"/>
    <w:rsid w:val="00F4622A"/>
    <w:rsid w:val="00F81D11"/>
    <w:rsid w:val="00FB1644"/>
    <w:rsid w:val="00FC5F97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5D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  <w:lang w:val="sa-I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B38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B38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B38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B6B38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lang w:val="sa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6B38"/>
    <w:rPr>
      <w:rFonts w:ascii="Arial" w:hAnsi="Arial" w:cs="Arial"/>
      <w:noProof/>
      <w:sz w:val="24"/>
      <w:szCs w:val="21"/>
      <w:lang w:val="en-CA" w:bidi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s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6B38"/>
    <w:rPr>
      <w:rFonts w:ascii="Arial" w:hAnsi="Arial" w:cs="Arial"/>
      <w:noProof/>
      <w:sz w:val="24"/>
      <w:szCs w:val="21"/>
      <w:lang w:val="en-CA" w:bidi="sa-IN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B38"/>
    <w:rPr>
      <w:rFonts w:ascii="Arial" w:hAnsi="Arial" w:cs="Arial"/>
      <w:noProof/>
      <w:sz w:val="24"/>
      <w:szCs w:val="21"/>
      <w:lang w:val="en-CA" w:bidi="sa-IN"/>
    </w:rPr>
  </w:style>
  <w:style w:type="paragraph" w:styleId="PlainText">
    <w:name w:val="Plain Text"/>
    <w:basedOn w:val="Normal"/>
    <w:link w:val="PlainTextChar"/>
    <w:uiPriority w:val="99"/>
    <w:pPr>
      <w:ind w:firstLine="720"/>
    </w:pPr>
    <w:rPr>
      <w:rFonts w:cs="Courier New"/>
      <w:szCs w:val="20"/>
      <w:lang w:val="sa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B38"/>
    <w:rPr>
      <w:rFonts w:ascii="Courier New" w:hAnsi="Courier New" w:cs="Courier New"/>
      <w:noProof/>
      <w:szCs w:val="18"/>
      <w:lang w:val="en-CA" w:bidi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s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B38"/>
    <w:rPr>
      <w:rFonts w:ascii="Arial" w:hAnsi="Arial" w:cs="Arial"/>
      <w:noProof/>
      <w:szCs w:val="18"/>
      <w:lang w:val="en-CA" w:bidi="sa-IN"/>
    </w:rPr>
  </w:style>
  <w:style w:type="paragraph" w:customStyle="1" w:styleId="Style1">
    <w:name w:val="Style1"/>
    <w:basedOn w:val="Heading3"/>
    <w:rPr>
      <w:rFonts w:eastAsia="MS Minchofalt"/>
      <w:noProof w:val="0"/>
      <w:lang w:val="en-CA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customStyle="1" w:styleId="Style2">
    <w:name w:val="Style2"/>
    <w:basedOn w:val="quote0"/>
  </w:style>
  <w:style w:type="paragraph" w:customStyle="1" w:styleId="VerseQuote">
    <w:name w:val="Verse Quote"/>
    <w:basedOn w:val="quote0"/>
    <w:pPr>
      <w:jc w:val="center"/>
    </w:pPr>
    <w:rPr>
      <w:b/>
      <w:sz w:val="28"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sa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6B38"/>
    <w:rPr>
      <w:rFonts w:ascii="Arial" w:hAnsi="Arial" w:cs="Arial"/>
      <w:noProof/>
      <w:sz w:val="24"/>
      <w:szCs w:val="21"/>
      <w:lang w:val="en-CA" w:bidi="sa-IN"/>
    </w:rPr>
  </w:style>
  <w:style w:type="paragraph" w:customStyle="1" w:styleId="Versequote0">
    <w:name w:val="Verse quote"/>
    <w:basedOn w:val="Normal"/>
    <w:rsid w:val="00006CFE"/>
    <w:pPr>
      <w:jc w:val="center"/>
    </w:pPr>
    <w:rPr>
      <w:rFonts w:cs="Times New Roman"/>
      <w:b/>
      <w:sz w:val="28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30</Pages>
  <Words>8326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Ujjvala-nilamani_12</dc:title>
  <dc:subject>sattvika-prakaranam</dc:subject>
  <dc:creator>Jan Brzezinski</dc:creator>
  <cp:keywords/>
  <dc:description>Version 1.0</dc:description>
  <cp:lastModifiedBy>Jan Brzezinski</cp:lastModifiedBy>
  <cp:revision>2</cp:revision>
  <dcterms:created xsi:type="dcterms:W3CDTF">2006-01-22T05:42:00Z</dcterms:created>
  <dcterms:modified xsi:type="dcterms:W3CDTF">2006-01-22T05:42:00Z</dcterms:modified>
  <cp:category>Bhakti-rasa (Gaudiya)</cp:category>
</cp:coreProperties>
</file>