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81" w:rsidRDefault="00B26D81">
      <w:pPr>
        <w:pStyle w:val="Heading2"/>
        <w:jc w:val="center"/>
      </w:pPr>
      <w:r>
        <w:t>(11)</w:t>
      </w:r>
    </w:p>
    <w:p w:rsidR="00B26D81" w:rsidRDefault="00B26D81">
      <w:pPr>
        <w:pStyle w:val="Footer"/>
        <w:tabs>
          <w:tab w:val="clear" w:pos="4153"/>
          <w:tab w:val="clear" w:pos="8306"/>
        </w:tabs>
      </w:pPr>
    </w:p>
    <w:p w:rsidR="00B26D81" w:rsidRDefault="00B26D81">
      <w:pPr>
        <w:pStyle w:val="Heading1"/>
      </w:pPr>
      <w:r>
        <w:t xml:space="preserve">atha anubhāva-prakaraṇam </w:t>
      </w:r>
    </w:p>
    <w:p w:rsidR="00B26D81" w:rsidRDefault="00B26D81">
      <w:pPr>
        <w:rPr>
          <w:rFonts w:eastAsia="MS Minchofalt"/>
          <w:lang w:val="fr-CA"/>
        </w:rPr>
      </w:pPr>
    </w:p>
    <w:p w:rsidR="00B26D81" w:rsidRDefault="00B26D81">
      <w:pPr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11.1 ||</w:t>
      </w:r>
    </w:p>
    <w:p w:rsidR="00B26D81" w:rsidRDefault="00B26D81">
      <w:pPr>
        <w:jc w:val="center"/>
        <w:rPr>
          <w:rFonts w:eastAsia="MS Minchofalt"/>
          <w:lang w:val="fr-CA"/>
        </w:rPr>
      </w:pPr>
    </w:p>
    <w:p w:rsidR="00B26D81" w:rsidRDefault="00B26D81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anubhāvās tv alaṅkārās tathaivodbhāsvarābhidhāḥ |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vācikāś ceti vidvadbhis tridhāmī parikīrtitāḥ ||1||</w:t>
      </w:r>
    </w:p>
    <w:p w:rsidR="00B26D81" w:rsidRDefault="00B26D81">
      <w:pPr>
        <w:rPr>
          <w:rFonts w:eastAsia="MS Minchofalt"/>
          <w:b/>
          <w:bCs/>
          <w:lang w:val="fr-CA"/>
        </w:rPr>
      </w:pPr>
    </w:p>
    <w:p w:rsidR="00B26D81" w:rsidRDefault="00B26D81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śrī-jīvaḥ :</w:t>
      </w:r>
      <w:r>
        <w:rPr>
          <w:rFonts w:eastAsia="MS Minchofalt"/>
          <w:bCs/>
          <w:lang w:val="fr-CA"/>
        </w:rPr>
        <w:t xml:space="preserve"> alaṅkārādi-saṁjñā rūḍhyā prayuktā yathā-kathañcid eva yaugikārthaṁ bhajante ||1||</w:t>
      </w:r>
    </w:p>
    <w:p w:rsidR="00B26D81" w:rsidRDefault="00B26D81">
      <w:pPr>
        <w:rPr>
          <w:rFonts w:eastAsia="MS Minchofalt"/>
          <w:b/>
          <w:bCs/>
          <w:lang w:val="fr-CA"/>
        </w:rPr>
      </w:pPr>
    </w:p>
    <w:p w:rsidR="00B26D81" w:rsidRDefault="00B26D81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viśvanāthaḥ :</w:t>
      </w:r>
      <w:r>
        <w:rPr>
          <w:rFonts w:eastAsia="MS Minchofalt"/>
          <w:bCs/>
          <w:lang w:val="fr-CA"/>
        </w:rPr>
        <w:t xml:space="preserve"> alaṅkārā bhāvādi-cakitāntā dvāviṁśatiḥ | udbhāsvarā nīvy-uttarīya-sambhāvanādayaḥ sapta | vācikā ālāpādayo dvādaśa ||1||</w:t>
      </w:r>
    </w:p>
    <w:p w:rsidR="00B26D81" w:rsidRDefault="00B26D81">
      <w:pPr>
        <w:rPr>
          <w:rFonts w:eastAsia="MS Minchofalt"/>
          <w:b/>
          <w:bCs/>
          <w:lang w:val="fr-CA"/>
        </w:rPr>
      </w:pPr>
    </w:p>
    <w:p w:rsidR="00B26D81" w:rsidRDefault="00B26D81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visṇudāsaḥ : </w:t>
      </w:r>
      <w:r>
        <w:rPr>
          <w:rFonts w:eastAsia="MS Minchofalt"/>
          <w:bCs/>
          <w:lang w:val="fr-CA"/>
        </w:rPr>
        <w:t>athānubhāvāḥ | anubhāvās tv iti | alaṅkārā bhāvādi-cakitāvadhi-dvāviṁśati-saṅkhyakāḥ | udbhāsvarā nīvy-uttarīya-dhammilla-śraṁsanādayaḥ sapta | vācikā ālāpādayo dvādaśa-bhedāḥ | eteṣāṁ sarveṣām evānubhāvānāṁ kevala-yaugikārthena nodbhāsvaratve’pi yoga-rūḍhi-vṛttyā kuru-pāṇḍavavad-bhedam aṅgīkṛtya trividhatvam uktam | ata evaiṣāṁ lakṣaṇaṁ, yathā pūrva-</w:t>
      </w:r>
      <w:r>
        <w:rPr>
          <w:rFonts w:eastAsia="MS Minchofalt"/>
          <w:bCs/>
          <w:color w:val="FF0000"/>
          <w:lang w:val="fr-CA"/>
        </w:rPr>
        <w:t>rasāmṛte</w:t>
      </w:r>
      <w:r>
        <w:rPr>
          <w:rFonts w:eastAsia="MS Minchofalt"/>
          <w:bCs/>
          <w:lang w:val="fr-CA"/>
        </w:rPr>
        <w:t>—</w:t>
      </w:r>
    </w:p>
    <w:p w:rsidR="00B26D81" w:rsidRDefault="00B26D81">
      <w:pPr>
        <w:rPr>
          <w:lang w:val="fr-CA"/>
        </w:rPr>
      </w:pPr>
    </w:p>
    <w:p w:rsidR="00B26D81" w:rsidRDefault="00B26D81">
      <w:pPr>
        <w:pStyle w:val="Quote"/>
      </w:pPr>
      <w:r>
        <w:t>anubhāvās tu citta-stha-bhāvānām avabodhakāḥ |</w:t>
      </w:r>
    </w:p>
    <w:p w:rsidR="00B26D81" w:rsidRDefault="00B26D81">
      <w:pPr>
        <w:pStyle w:val="Quote"/>
      </w:pPr>
      <w:r>
        <w:t xml:space="preserve">te bahir vikriyā prāyāḥ proktā udbhāsvarākhyayā || </w:t>
      </w:r>
      <w:r>
        <w:rPr>
          <w:color w:val="auto"/>
        </w:rPr>
        <w:t>[bha.ra.si. 2.2.1] iti ||1||</w:t>
      </w:r>
    </w:p>
    <w:p w:rsidR="00B26D81" w:rsidRDefault="00B26D81"/>
    <w:p w:rsidR="00B26D81" w:rsidRDefault="00B26D81">
      <w:pPr>
        <w:jc w:val="center"/>
      </w:pPr>
      <w:r>
        <w:t xml:space="preserve"> —o)0(o—</w:t>
      </w:r>
    </w:p>
    <w:p w:rsidR="00B26D81" w:rsidRDefault="00B26D81">
      <w:r>
        <w:t xml:space="preserve"> </w:t>
      </w:r>
    </w:p>
    <w:p w:rsidR="00B26D81" w:rsidRDefault="00B26D8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11.2-5 ||</w:t>
      </w:r>
    </w:p>
    <w:p w:rsidR="00B26D81" w:rsidRDefault="00B26D81">
      <w:pPr>
        <w:jc w:val="center"/>
        <w:rPr>
          <w:rFonts w:eastAsia="MS Minchofalt"/>
          <w:b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tatra alaṅkārāḥ—</w:t>
      </w:r>
    </w:p>
    <w:p w:rsidR="00B26D81" w:rsidRDefault="00B26D81">
      <w:pPr>
        <w:pStyle w:val="VerseQuote"/>
      </w:pPr>
      <w:r>
        <w:t>yauvane sattvajās tāsām alaṅkārās tu viṁśatiḥ |</w:t>
      </w:r>
    </w:p>
    <w:p w:rsidR="00B26D81" w:rsidRDefault="00B26D81">
      <w:pPr>
        <w:pStyle w:val="VerseQuote"/>
      </w:pPr>
      <w:r>
        <w:t>udayanty adbhutāḥ kānte sarvathābhiniveśataḥ ||2||</w:t>
      </w:r>
    </w:p>
    <w:p w:rsidR="00B26D81" w:rsidRDefault="00B26D81">
      <w:pPr>
        <w:pStyle w:val="VerseQuote"/>
      </w:pPr>
      <w:r>
        <w:t>bhāvo hāvaś ca helā ca proktās tatra trayo’ṅgajāḥ ||3||</w:t>
      </w:r>
    </w:p>
    <w:p w:rsidR="00B26D81" w:rsidRDefault="00B26D81">
      <w:pPr>
        <w:pStyle w:val="VerseQuote"/>
      </w:pPr>
      <w:r>
        <w:t>śobhā kāntiś ca dīptiś ca mādhuryaṁ ca pragalbhatā |</w:t>
      </w:r>
    </w:p>
    <w:p w:rsidR="00B26D81" w:rsidRDefault="00B26D81">
      <w:pPr>
        <w:pStyle w:val="VerseQuote"/>
      </w:pPr>
      <w:r>
        <w:t>audāryaṁ dhairym ity ete saptaiva syur ayatnajāḥ ||4||</w:t>
      </w:r>
    </w:p>
    <w:p w:rsidR="00B26D81" w:rsidRDefault="00B26D81">
      <w:pPr>
        <w:pStyle w:val="VerseQuote"/>
      </w:pPr>
      <w:r>
        <w:t>līlā vilāso vicchittir vibhramaḥ kilakiñcitam |</w:t>
      </w:r>
    </w:p>
    <w:p w:rsidR="00B26D81" w:rsidRDefault="00B26D81">
      <w:pPr>
        <w:pStyle w:val="VerseQuote"/>
      </w:pPr>
      <w:r>
        <w:t>moṭṭāyitaṁ kuṭṭamitaṁ bibboko lalitaṁ tathā |</w:t>
      </w:r>
    </w:p>
    <w:p w:rsidR="00B26D81" w:rsidRDefault="00B26D81">
      <w:pPr>
        <w:pStyle w:val="VerseQuote"/>
      </w:pPr>
      <w:r>
        <w:t>vikṛtaṁ ceti vijñeyā daśa tāsāṁ svabhāvajāḥ ||5||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kṛṣṇa-sambandhi-ceṣṭottha-bhāvair ākrāntaṁ cittaṁ sattvaṁ tasmāj jātāḥ sattvajāḥ ||2|| aṅgajā iti | netrānta-bhrū-grīvā-bhaṅgy-ādīnāṁ tat-sūcakatvāt tebhyo jātāḥ | pratītā ity arthaḥ |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</w:rPr>
        <w:t>na tu vastuto’ṅgajāḥ sattvajā ity uktatvāt ||3|| ayatnajā iti | śobhādy-arthaṁ veśādi-prayatnābhāve’pi śobhādayaḥ syur ity arthaḥ ||4|| svabhāvajā iti | līlādy-artha-prayatnavattve’pi yuvatīnāṁ līlādayaḥ svābhāvika-prayatnād evotpadyanta iti ||5||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tatrālaṅkārā iti | yauvane iti | kṛṣṇa-sambandhi-ceṣṭottha-bhāvair ākrāntaṁ cittaṁ sattvaṁ, tasmin jātāḥ prādurbhūtāḥ sattvajāḥ | tāsāṁ nāyikānāṁ kānte sva-prāṇeśvare sarvathā sarvātmanā sarva-prakāreṇa ca | tatra bhāvādyās trayaḥ aṅgajāḥ | śobhādayaḥ sapta ayatnajāḥ līlādayo daśa svabhāvajāḥ | evam ete viṁśati-saṅkhyakāḥ rasa-śāstra-paribhāṣitāḥ sānvaya-saṁjñāḥ ||2-5||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11.6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tatra bhāvaḥ—</w:t>
      </w:r>
    </w:p>
    <w:p w:rsidR="00B26D81" w:rsidRDefault="00B26D81">
      <w:pPr>
        <w:ind w:firstLine="720"/>
        <w:rPr>
          <w:rFonts w:eastAsia="MS Minchofalt"/>
          <w:b/>
          <w:bCs/>
        </w:rPr>
      </w:pPr>
    </w:p>
    <w:p w:rsidR="00B26D81" w:rsidRDefault="00B26D81">
      <w:pPr>
        <w:pStyle w:val="VerseQuote"/>
      </w:pPr>
      <w:r>
        <w:t xml:space="preserve">prādurbhāvaṁ vrajaty eva raty-ākhye bhāva ujjvale | </w:t>
      </w:r>
    </w:p>
    <w:p w:rsidR="00B26D81" w:rsidRDefault="00B26D81">
      <w:pPr>
        <w:pStyle w:val="VerseQuote"/>
      </w:pPr>
      <w:r>
        <w:t>nirvikārātmake citte bhāvaḥ prathama-vikriyā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ujjvala iti | nimitta-saptamī </w:t>
      </w:r>
      <w:r>
        <w:rPr>
          <w:rFonts w:eastAsia="MS Minchofalt"/>
          <w:bCs/>
          <w:color w:val="0000FF"/>
        </w:rPr>
        <w:t>carmaṇi dvīpinaṁ hanti</w:t>
      </w:r>
      <w:r>
        <w:rPr>
          <w:rFonts w:eastAsia="MS Minchofalt"/>
          <w:bCs/>
        </w:rPr>
        <w:t xml:space="preserve"> itivat | tataś cojjvalākhyaṁ rasaṁ sādhayituṁ raty-ākhye ratitayānyatra prasiddhe mathureti-nāmnā tv atra paribhāṣite bhāve saty api gāmbhīrya-lajjādinā yan nirvikāraṁ vyañjanā-śūnyaṁ cittaṁ tatra yā prathamā vikriyā saṁvarītum aśakyatayā netrādi-bhaṅgyā tasya bhāvasya kiñcid vyañjanā prādurbhāvaṁ vrajati | sā vyañjanā bhāvākhyo’nubhāva ity arthaḥ |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</w:rPr>
        <w:t xml:space="preserve">na tv ayaṁ sthāyī bhāvo vyabhicārī bhāvo vā | </w:t>
      </w:r>
      <w:r>
        <w:rPr>
          <w:rFonts w:eastAsia="MS Minchofalt"/>
          <w:bCs/>
          <w:color w:val="0000FF"/>
        </w:rPr>
        <w:t>vikāro mānaso bhāvo’nubhāvo bhāva-bodhakaḥ</w:t>
      </w:r>
      <w:r>
        <w:rPr>
          <w:rFonts w:eastAsia="MS Minchofalt"/>
          <w:bCs/>
        </w:rPr>
        <w:t xml:space="preserve"> iti vibhāga-labdheḥ | kintv atra bhāvyate vyajyate’neneti karaṇe ghañ ||6||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tatra bhāva iti | ujjvale śṛṅgāre rase raty-ākhyorati-nāmā yo bhāvaḥ sthāyī tasmin prādurbhāvaṁ vrajati sati citte yā prathama-vikriyā vayaḥ-sandhau abhūta-pūrvaḥ prathamo yaḥ kandarpa-kṣobhānubhavaḥ sa bhāvaḥ | citte kīdṛśe ? nirvikārātmake paugaṇḍa-vayastvena kandarpa-praveśābhāvāt tad-vikāra-hīna ity arthaḥ | 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</w:rPr>
        <w:t>nanu tarhi katham asyānubhāvatvaṁ bahir vikārasyaiva bhāva-bodhakatve sambhavāt ? yad uktaṁ—</w:t>
      </w:r>
      <w:r>
        <w:rPr>
          <w:rFonts w:eastAsia="MS Minchofalt"/>
          <w:bCs/>
          <w:color w:val="0000FF"/>
        </w:rPr>
        <w:t xml:space="preserve">anubhāvās tu cittastha-bhāvānām avabodhakaḥ </w:t>
      </w:r>
      <w:r>
        <w:rPr>
          <w:rFonts w:eastAsia="MS Minchofalt"/>
          <w:bCs/>
        </w:rPr>
        <w:t xml:space="preserve">[bha.ra.si. 2.1.1] iti | satyam | sāttvikānāṁ stambha-svedādīnām anubhāvatvam ivaiṣāṁ bhāva-hāvādīnām api yugapad antar-bahir-vikāra-rūpatvam anubhāvatvaṁ ca | vayaḥ-sandhyārambhe yadaiva śrī-kṛṣṇa-darśana-śravaṇādibhir abhūta-caraḥ kandarpa-kṣobhānubhavo bhavet tadaivāntaścittaṁ vikṛtaṁ syāt | bahir api tad-vyañjikā netrādi-bhaṅgī syād iti | ata evaital-lakṣaṇam evaṁ vyākhyeyam | citte nirvikārātmake sati raty-ākhya-bhāvodayādyā prathama-vikriyā arthāc cittasya yathā-sambhavaṁ tanoś ca svabhāva iti | sarvathā citta-vikārasyaiva vivakṣitatve cittasya nirvikārasyeti ṣaṣṭhy-antar eva prayujyate | </w:t>
      </w:r>
      <w:r>
        <w:rPr>
          <w:rFonts w:eastAsia="MS Minchofalt"/>
          <w:bCs/>
          <w:color w:val="FF0000"/>
        </w:rPr>
        <w:t>alaṅkāra-kaustubha</w:t>
      </w:r>
      <w:r>
        <w:rPr>
          <w:rFonts w:eastAsia="MS Minchofalt"/>
          <w:bCs/>
        </w:rPr>
        <w:t xml:space="preserve">-kṛdbhis (kārikā 124) tv anubhāvād idam eva pṛthag iti lakṣitam | 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nanv evaṁ-likhita-lakṣaṇo’yaṁ bhāvas tathāsyaiva pariṇāma-viśeṣo hāvo helā cety etat tritayaṁ vayaḥ-sandhy-uttara-kāle tarūṇīnāṁ na sambhavet | satyaṁ na sambhaved eva | yad uktaṁ </w:t>
      </w:r>
      <w:r>
        <w:rPr>
          <w:rFonts w:eastAsia="MS Minchofalt"/>
          <w:bCs/>
          <w:color w:val="FF0000"/>
        </w:rPr>
        <w:t>sāhitya-darpaṇa</w:t>
      </w:r>
      <w:r>
        <w:rPr>
          <w:rFonts w:eastAsia="MS Minchofalt"/>
          <w:bCs/>
        </w:rPr>
        <w:t>-kṛdbhir api—</w:t>
      </w:r>
      <w:r>
        <w:rPr>
          <w:rFonts w:eastAsia="MS Minchofalt"/>
          <w:color w:val="0000FF"/>
          <w:lang w:val="nl-NL" w:bidi="sa-IN"/>
        </w:rPr>
        <w:t xml:space="preserve">janmataḥ prabhṛti nirvikāre manasi udbuddha-mātro vikāro bhāvaḥ </w:t>
      </w:r>
      <w:r>
        <w:rPr>
          <w:rFonts w:eastAsia="MS Minchofalt"/>
          <w:lang w:val="nl-NL" w:bidi="sa-IN"/>
        </w:rPr>
        <w:t>[sā.da. 3.105] ity eke | anye punar evam āhuḥ—āsāṁ vraja-sundarīṇāṁ sarvāsām evāvasthānāṁ nityatvāt prakaṭa-tāruṇye’pi gūḍho vayaḥ-sandhiḥ sadāsty eveti | kaścid atraivaṁ vyācaṣṭe | prathama-vikriyeti na kevalam ātyantikam eva prathamatvaṁ vyākhyeyam | kintu vārtāntarāsaktatvena kādācitke’pi nirvikāratve śrī-kṛṣṇa-darśanādibhiḥ sthāyini ratyākhye bhāve prākaṭyaṁ prāpte yā prathamā īṣan-mātrā vikriyā sa bhāva iti | apare tu na hy abhāvād bhāvo jāyata ity ato gāmbhīrya-lajjādinā yan nirvikāraṁ tad-vyañjanā-śūnyaṁ cittaṁ tatra yā prathamā vikriyā saṁvarītuṁ duḥśakatayā bahir netrādi-bhaṅgi-bhāva-vyañjikā syāt, sa bhāva ity āhuḥ | vastutas tu śrīmad-granthakṛc-caraṇānām any evāśayas taṁ ca pitur goṣṭhe sphīta ity ādy-udāharṇād avagamyaivaṁ vyākhyeyam | prākṛta-guṇa-rahitatvena nirguṇasya bhagavato guṇā eva śrī-kṛṣṇa-vyatirikta-puruṣāntarād avikriyamāṇatvena nirvikārkātmake citte sati yā prathamā vikriyā śrī-kṛṣṇasya darśanād ya īṣan manasas tanoś ca vikāraḥ sa eva bhāva ity arthaḥ ||6||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tatra bhāva iti | prādurbhāvam iti | ujjvale rase viṣaye ratyākhye’gre bīja-sthānīyatvena vakṣyamāṇe bhāve prādurbhāvaṁ prākaṭyaṁ vrajati prāpnuvati sati | eva-kāro niścayārthaḥ | prādurbhāvaṁ vrajaty eva na tv anyadā | prathama-vikriyā ādi-vikāraḥ bhāvaḥ kathyata ity arthaḥ ||6||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11.7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tathā hy uktam (rasa-sudhākare 1.192)</w:t>
      </w:r>
      <w:r>
        <w:rPr>
          <w:rStyle w:val="FootnoteReference"/>
          <w:rFonts w:eastAsia="MS Minchofalt"/>
        </w:rPr>
        <w:footnoteReference w:id="2"/>
      </w:r>
      <w:r>
        <w:rPr>
          <w:rFonts w:eastAsia="MS Minchofalt"/>
        </w:rPr>
        <w:t>—</w:t>
      </w:r>
    </w:p>
    <w:p w:rsidR="00B26D81" w:rsidRDefault="00B26D81">
      <w:pPr>
        <w:ind w:firstLine="720"/>
        <w:rPr>
          <w:rFonts w:eastAsia="MS Minchofalt"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cittasyāvikṛtiḥ sattvaṁ vikṛteḥ kāraṇe sati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tatrādyā vikriyā bhāvo bījasyādi-vikāravat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vikṛter bhāva-vyañjanāyāḥ kāraṇe bhāvotpatti-lakṣaṇe saty api cittasyāvikṛtir bahir-vyakti-śūnyatvaṁ sattvam ucyate, tatra sattve sati ādyā vikriyā prathamā kiñcid vyañjanādi-bhāvatayā saṁjñāpyate sa ca rati-sthānīyasya bījasyādi-vikāravad ity arthaḥ ||7||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na cālaṅkārikair evaṁ na vyākhyātam iti vācyaṁ prācīnair uktatvād ity āha—tathā hīti | vikṛteḥ kāraṇe sundara-puruṣa-darśane saty api cittasyāvikṛtiś cet sattvaṁ rajas-tamaḥ-sparśa-śūnyaṁ śuddhaṁ sattvaṁ tasyaivāvikriyamāṇa-svabhāvatvāt | tatra sati yā ādyā vikriyā śrī-kṛṣṇa-darśanotthā aprākṛtā | cid-ānanda-mayīty arthaḥ | sa bhāvaḥ bījasya bīja-viśeṣasya vāstūkāder vikāra-kāraṇe varṣāvṛṣṭy-ādāv apy avikriyamāṇasya hemnaḥ hima-sparśe yathā ādi-vikāra iti | prākṛta-vastunāpy aprākṛta-padārthasyopamā nāsamañjasā | meghādineva śrī-kṛṣṇasya aprākṛta-vastūnāṁ loke sākṣād anupalabdher iti 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tarhy etal-lakṣaṇaṁ prākṛta-nāyikāsu damayantīm ālasyādiṣv avyāptim iti ced iṣṭāpattir eva | </w:t>
      </w:r>
      <w:r>
        <w:rPr>
          <w:rFonts w:eastAsia="MS Minchofalt"/>
          <w:bCs/>
          <w:color w:val="0000FF"/>
        </w:rPr>
        <w:t xml:space="preserve">raso vai saḥ | rasaṁ hy evāyaṁ labdhvānandī bhavati </w:t>
      </w:r>
      <w:r>
        <w:rPr>
          <w:rFonts w:eastAsia="MS Minchofalt"/>
          <w:bCs/>
        </w:rPr>
        <w:t>iti śruti-pratipāditasya sākṣāc-cidānanda-ghanasya rasasya vivṛtir bhavad-ādibhir aprākṛtīr bhagavat-preyasīr ālakṣyaiva kṛtā | tatra muhyadbhiḥ kavibhir yadi prākṛtādiṣu piśitāsṛg-viṇ-mūtra-jarāmaraṇādimatīṣu strīṣu sa rasaḥ paryāpayiṣyate, tarhi vayaṁ kiṁ kurmaḥ ? tathā hy uktaṁ rasa-pakṣa-vyākhyāyām—</w:t>
      </w:r>
      <w:r>
        <w:rPr>
          <w:rFonts w:eastAsia="MS Minchofalt"/>
          <w:bCs/>
          <w:color w:val="0000FF"/>
        </w:rPr>
        <w:t xml:space="preserve">tene brahma hṛdā ya ādi-kavaye muhyanti yat sūrayaḥ, tejo-vāri-mṛdāṁ yathā vinimayaḥ </w:t>
      </w:r>
      <w:r>
        <w:rPr>
          <w:rFonts w:eastAsia="MS Minchofalt"/>
          <w:bCs/>
        </w:rPr>
        <w:t>[bhā.pu. 1.1.1] iti | ya ādyasya rasyasya kavayaḥ kāvya-kṛto muhyanti | bhrameṇālakṣye’pi prākṛta-rasa-lakṣaṇasya saṅgamanāt | tatra dṛṣṭāntas tejo-vārīti ||7||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svayam eva lakṣito bhāvo vidvat-prāmāṇyena sthāpyate tathā hy uktam iti | vikṛteḥ vikārasya kāraṇe saty api tatrāvikṛte citte bījasyādi-vikāravad iti | yathā satyām api vṛṣṭau sva-samayaṁ vinā vikṛtaṁ na syāt, tadvat ||7||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11.8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pitur goṣṭhe sphīte kusumini purā khāṇḍava-vane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na te dṛṣṭvā saṅkrandanam api manaḥ spandanam agāt |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puro vṛndāraṇye viharati mukunde sakhi mudā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kim āndolād akṣṇaḥ śruti-kumudam indīvaram abhūt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pitur goṣṭhe sphīta ity ādikaṁ parihāsāya sambhāvitam iti kṛtvā puro vṛndāraṇye ity ādikaṁ sāścaryam ivoktam | apīti sambhāvanāyām | vastutas tu saṅkrandanaṁ dṛṣṭvā manaḥ kartṛ spandanaṁ māgāt | mukunde tu viharati kim ityādi vāg-bhaṅgyā mukundasyaiva mādhuryam ādhikyena sthāpitam ||8||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kācit sakhī jñāta-tattvāpi hṛdayodghāṭana-pāṭavavatī sva-yūtheśvarīm ajānatīva pṛcchati—pitur goṣṭha iti | samprati tvaṁ dvitra-dināni khāṇḍāvaprastha-nivāsinaḥ pitur gṛhāt śvaśura-gṛham | nanda-goṣṭham āgatāsīty arthaḥ | atra purā kusuminīty uddīpana-vibhāvo darśitaḥ | saṅkrandanam indram atisundaram api dṛṣṭvā mano na spandanam agāt īṣad api nācalad iti tatra saṅginyā mayā tathā lakṣitaivāsīr iti vikṛteḥ kāraṇe’pi vikārābhāva uktaḥ | puro’gre mukunde viharatīti tam apāṅgena dṛṣṭavatyās tavākṣṇas tathā āndolo jāto, yathā śrutāv avataṁsitaṁ śvetotpalam abhūd iti prathama-vikāro nayana-cāñcalyaṁ bhāva-lakṣaṇam ||8||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visṇudāsaḥ : </w:t>
      </w:r>
      <w:r>
        <w:rPr>
          <w:rFonts w:eastAsia="MS Minchofalt"/>
          <w:bCs/>
          <w:lang w:val="pl-PL"/>
        </w:rPr>
        <w:t xml:space="preserve">pitur goṣṭha iti | kenāpi gopena khāṇḍava-prasthataḥ pariṇīya vrajam ānītāyāḥ kasyāścin nava-vadhvāḥ svaira-līlayā vṛndāvane viharantaṁ śrī-kṛṣṇaṁ nirīkṣya tasyāḥ prathama-ceto-vikāram ālakṣya tat-priya-sakhī jñāta-tattvāpi tad-dhṛdayodghāṭanārtham ajānatīva pṛcchati | purā kaumāra-daśāyāṁ piuts tad-goṣṭhādhikāriṇaḥ sva-janakasya goṣṭhe vraje sphīte parama-samṛddhi-yukte, anena parama-svācchandyam uktam | tathā kusumini puṣpa-yukte ity evaṁ khāṇḍava-vanasya viśeṣaṇa-dvayena uddīpana-sāmagrī kathitā | saṅkrandanam indram apīti ālambana-sāmagrī ca | tathāpi te tava manaḥ kartṛ spandanaṁ cāñcalya-leśam api nāgāt na yayau | samprati puro’grataḥ vṛndāraṇye viṣaye mukunde viharati sati te tavety atrāpi yojyaṁ mudā harṣeṇa hetunā akṣṇaḥ netrasyāndolāt sañcālanāt śruti-kumudaṁ karṇe’vataṁsitaṁ kairavam indīvaraṁ nīlotpalaṁ kiṁ katham abhūt ? pūrvaṁ khāṇḍava-vane rater asad-bhāvāt | samprati tu śrī-kṛṣṇa-darśanena tad-utpattyā cittasyādi-vikāraḥ sphuṭa eva | 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Cs/>
          <w:color w:val="FF0000"/>
          <w:lang w:val="pl-PL"/>
        </w:rPr>
        <w:t xml:space="preserve">alaṅkāra-kaustubhe </w:t>
      </w:r>
      <w:r>
        <w:rPr>
          <w:rFonts w:eastAsia="MS Minchofalt"/>
          <w:bCs/>
          <w:lang w:val="pl-PL"/>
        </w:rPr>
        <w:t>ca—</w:t>
      </w:r>
    </w:p>
    <w:p w:rsidR="00B26D81" w:rsidRDefault="00B26D81">
      <w:pPr>
        <w:rPr>
          <w:rFonts w:eastAsia="MS Minchofalt"/>
          <w:bCs/>
          <w:lang w:val="pl-PL"/>
        </w:rPr>
      </w:pPr>
    </w:p>
    <w:p w:rsidR="00B26D81" w:rsidRDefault="00B26D81">
      <w:pPr>
        <w:pStyle w:val="Quote"/>
      </w:pPr>
      <w:r>
        <w:t>ādhūli-keli śataśaḥ saha yena yeyaṁ</w:t>
      </w:r>
    </w:p>
    <w:p w:rsidR="00B26D81" w:rsidRDefault="00B26D81">
      <w:pPr>
        <w:pStyle w:val="Quote"/>
      </w:pPr>
      <w:r>
        <w:t>prāgalbhya-cāru-suciraṁ kalahāyate sma |</w:t>
      </w:r>
    </w:p>
    <w:p w:rsidR="00B26D81" w:rsidRDefault="00B26D81">
      <w:pPr>
        <w:pStyle w:val="Quote"/>
      </w:pPr>
      <w:r>
        <w:t>taṁ śyāmasundara-pūrvam ivekṣamāṇā</w:t>
      </w:r>
    </w:p>
    <w:p w:rsidR="00B26D81" w:rsidRDefault="00B26D81">
      <w:pPr>
        <w:pStyle w:val="Quote"/>
      </w:pPr>
      <w:r>
        <w:t xml:space="preserve">sā gaṇḍayoḥ pulaka-maṇḍalikāṁ tanoti || </w:t>
      </w:r>
      <w:r>
        <w:rPr>
          <w:color w:val="auto"/>
        </w:rPr>
        <w:t>[a.kau. 5.98]</w:t>
      </w:r>
    </w:p>
    <w:p w:rsidR="00B26D81" w:rsidRDefault="00B26D81">
      <w:pPr>
        <w:pStyle w:val="Quote"/>
      </w:pPr>
    </w:p>
    <w:p w:rsidR="00B26D81" w:rsidRDefault="00B26D81">
      <w:r>
        <w:t>ayam ālambanotthaḥ | uddīpanottho, yathā—</w:t>
      </w:r>
    </w:p>
    <w:p w:rsidR="00B26D81" w:rsidRDefault="00B26D81"/>
    <w:p w:rsidR="00B26D81" w:rsidRDefault="00B26D81">
      <w:pPr>
        <w:pStyle w:val="Quote"/>
      </w:pPr>
      <w:r>
        <w:t>etāni tāni nalinī-vipināni vāpyām</w:t>
      </w:r>
    </w:p>
    <w:p w:rsidR="00B26D81" w:rsidRDefault="00B26D81">
      <w:pPr>
        <w:pStyle w:val="Quote"/>
      </w:pPr>
      <w:r>
        <w:t>ete ta eva madhupā nalinānaneṣu |</w:t>
      </w:r>
    </w:p>
    <w:p w:rsidR="00B26D81" w:rsidRDefault="00B26D81">
      <w:pPr>
        <w:pStyle w:val="Quote"/>
      </w:pPr>
      <w:r>
        <w:t xml:space="preserve">ābālyam eva kalitāni kim atra rādhā </w:t>
      </w:r>
    </w:p>
    <w:p w:rsidR="00B26D81" w:rsidRDefault="00B26D81">
      <w:pPr>
        <w:pStyle w:val="Quote"/>
      </w:pPr>
      <w:r>
        <w:t xml:space="preserve">naivāvakarṣati vilocanam eṣu lagnam || </w:t>
      </w:r>
      <w:r>
        <w:rPr>
          <w:color w:val="auto"/>
        </w:rPr>
        <w:t>[a.kau. 5.99] ||8||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11.9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hāvaḥ—</w:t>
      </w: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grīvā-recaka-saṁyukto bhrū-netrādi-vikāśa-kṛt |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bhāvād īṣat-prakāśo yaḥ sa hāva iti kathyate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grīvāyā recako grīvāyās tiryak-karaṇa-viśeṣaḥ ||9||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bhāvāt nayana-cāñcalya-mātra-sūcyād bhāvāt sakāśād īṣad adhikaḥ prakāśo yasya saḥ | tato’pi vikārādhikyād ity arthaḥ | grīvāyā recakas tiryak-karaṇam ||9||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visṇudāsaḥ : </w:t>
      </w:r>
      <w:r>
        <w:rPr>
          <w:rFonts w:eastAsia="MS Minchofalt"/>
          <w:bCs/>
          <w:lang w:val="pl-PL"/>
        </w:rPr>
        <w:t>atha hāva iti | grīveti | grīvāyāḥ kandharāyā yad recakaṁ tiryaktvaṁ tena saṁyuktaḥ ||9||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11.10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sāci-stambhita-kaṇṭhi kuḍmalavatīṁ netrālir abhyeti te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ghūrṇan karṇa-latāṁ manāg vikasitā bhrū-vallarī nṛtyati |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atra prādurabhūt taṭe sumanasām ullāsakas tvat-puro</w:t>
      </w: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gaurāṅgi prathamaṁ vana-priya-vadhū-bandhuḥ sphuṭaṁ mādhavaḥ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sumanasāṁ sucittānāṁ, pakṣe puṣpāṇām | vana-priyā yā vadhvaḥ śrī-vṛndāvana-vihāriṇyas tāsāṁ bandhuḥ, pakṣe kokila-vadhūnāṁ bandhuḥ | mādhavaḥ śrī-kṛṣṇaḥ, pakṣe vasantaḥ ||10||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śyāmā śrī-rādhām āha—sāci vakrīkṛtaḥ stambhitaḥ stambhatāṁ nītaḥ kaṇṭho yayety autsukhyādhikyād apāṅga-darśanenātṛpyantyā tvayā grīvā tiraścīnīkṛtā | sā cānanda-jāḍyabhyāṁ stambhībhūtā tathaiva sthitety upahāsaḥ | karṇa eva latā tāṁ netrālir abhimukham eti yataḥ | kuḍmalavatīṁ mukulānvitāṁ, pakṣe sāvataṁsām | tatra kāraṇam āha—atrety ādi | sumanasāṁ mālatīnāṁ, atiśayoktyā sundarīṇām | </w:t>
      </w:r>
      <w:r>
        <w:rPr>
          <w:rFonts w:eastAsia="MS Minchofalt"/>
          <w:bCs/>
          <w:color w:val="0000FF"/>
          <w:lang w:val="pl-PL"/>
        </w:rPr>
        <w:t xml:space="preserve">sumanā mālatī jātiḥ </w:t>
      </w:r>
      <w:r>
        <w:rPr>
          <w:rFonts w:eastAsia="MS Minchofalt"/>
          <w:bCs/>
          <w:lang w:val="pl-PL"/>
        </w:rPr>
        <w:t>ity amaraḥ | śleṣeṇa sucittānāṁ puṣpāṇāṁ ca | vana-priyaḥ kokilaḥ | pakṣe, vanam eva priyaṁ yāsāṁ tāsāṁ vadhūnāṁ bandhuḥ | mādhavo vasantaḥ śrī-kṛṣṇaś ca | sphuṭaṁ tasmād evaṁ sambhāvayāmīti bhāvah ||10||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visṇudāsaḥ : </w:t>
      </w:r>
      <w:r>
        <w:rPr>
          <w:rFonts w:eastAsia="MS Minchofalt"/>
          <w:bCs/>
          <w:lang w:val="pl-PL"/>
        </w:rPr>
        <w:t>sācīti | śrī-kṛṣṇe jāta-bhāvāṁ kācid vraja-devīṁ dṛṣṭvā tal-lakṣaṇajñā kācid anyā śleṣa-rūpakālaṅkārābhyāṁ tad eva sambhāvayati | he gaurāṅgi ! prathamam adhunā tvat-puraḥ tavāgrataḥ atra dṛśyamāne taṭe śrī-yamunāyās tīre mādhavaḥ vasantaḥ, pakṣe śrī-kṛṣṇaḥ sphuṭaṁ śaṅke prādurabhut prakaṭo babhūva | kimbhūtaḥ ? sumanasāṁ puṣpāṇāṁ, pakṣe sundara-mānasānāṁ satām ullāsakaḥ ānandadaḥ | punaḥ kīdṛśaḥ ? vana-priya-vadhvaḥ kokilās tāsāṁ bandhuḥ suhṛt, pakṣe vanam eva priyaṁ śrī-kṛṣṇa-saṅgaika-sādhyatvād abhīṣṭaṁ yāsāṁ vraja-devīnāṁ tāsāṁ bandhuḥ | etad eva niścinoti—sāci stambhita-kaṇṭhi vaktraṁ yathā syāt tathā stambhitaḥ stabdhīkṛtaḥ kaṇṭho yayā ye tathābhute, anena grīvā-recaka-saṁyuktatvam uktam | te tava netram evālir bhramaraḥ karṇa eva latā tām abhyeti ābhimukhenāyāti | anena netra-vikāsa-kṛttvam | kimbhūtāṁ ? kuṭmalavatīṁ mukulānvitāṁ, pakṣe’vataṁsitena puṣpa-kuṭmalena bhūṣitām | kiṁ kurvan ? ghūrṇan bhraman, tathā bhrūr eva vallarī latā manāk kiñcid vikasitā satī nṛtyati, anena bhrū-vikāsa-kṛttvam uktam 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lang w:val="pl-PL"/>
        </w:rPr>
      </w:pPr>
      <w:r>
        <w:rPr>
          <w:rFonts w:eastAsia="MS Minchofalt"/>
          <w:color w:val="FF0000"/>
          <w:lang w:val="pl-PL"/>
        </w:rPr>
        <w:t xml:space="preserve">alaṅkāra-kaustubhe </w:t>
      </w:r>
      <w:r>
        <w:rPr>
          <w:rFonts w:eastAsia="MS Minchofalt"/>
          <w:lang w:val="pl-PL"/>
        </w:rPr>
        <w:t>ca—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pStyle w:val="Quote"/>
      </w:pPr>
      <w:r>
        <w:t>lolena kiñcid alasena ca kiñcid akṣṇā</w:t>
      </w:r>
    </w:p>
    <w:p w:rsidR="00B26D81" w:rsidRDefault="00B26D81">
      <w:pPr>
        <w:pStyle w:val="Quote"/>
      </w:pPr>
      <w:r>
        <w:t>sā yad vibheda hṛdayaṁ vraja-rāja-sūnoḥ |</w:t>
      </w:r>
    </w:p>
    <w:p w:rsidR="00B26D81" w:rsidRDefault="00B26D81">
      <w:pPr>
        <w:pStyle w:val="Quote"/>
      </w:pPr>
      <w:r>
        <w:t>tasyās tad eva hṛdayena samaṁ tad-antas</w:t>
      </w:r>
    </w:p>
    <w:p w:rsidR="00B26D81" w:rsidRDefault="00B26D81">
      <w:pPr>
        <w:pStyle w:val="Quote"/>
        <w:rPr>
          <w:color w:val="auto"/>
        </w:rPr>
      </w:pPr>
      <w:r>
        <w:t>tenādhvaiva nu viveśa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navo’nurāgaḥ || </w:t>
      </w:r>
      <w:r>
        <w:rPr>
          <w:color w:val="auto"/>
        </w:rPr>
        <w:t>[a.kau. 5.100] ||10||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11.11-12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helā—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hāva eva bhaved dhelā vyakta-śṛṅgāra-sūcakaḥ ||</w:t>
      </w:r>
    </w:p>
    <w:p w:rsidR="00B26D81" w:rsidRDefault="00B26D81">
      <w:pPr>
        <w:rPr>
          <w:rFonts w:eastAsia="MS Minchofalt"/>
          <w:b/>
          <w:bCs/>
          <w:lang w:val="pl-PL" w:bidi="sa-IN"/>
        </w:rPr>
      </w:pPr>
    </w:p>
    <w:p w:rsidR="00B26D81" w:rsidRDefault="00B26D81">
      <w:pPr>
        <w:ind w:firstLine="720"/>
        <w:rPr>
          <w:rFonts w:eastAsia="MS Minchofalt"/>
          <w:lang w:val="pl-PL" w:bidi="sa-IN"/>
        </w:rPr>
      </w:pPr>
      <w:r>
        <w:rPr>
          <w:rFonts w:eastAsia="MS Minchofalt"/>
          <w:lang w:val="pl-PL" w:bidi="sa-IN"/>
        </w:rPr>
        <w:t>yathā—</w:t>
      </w:r>
    </w:p>
    <w:p w:rsidR="00B26D81" w:rsidRDefault="00B26D81">
      <w:pPr>
        <w:jc w:val="center"/>
        <w:rPr>
          <w:rFonts w:eastAsia="MS Minchofalt"/>
          <w:b/>
          <w:sz w:val="28"/>
          <w:lang w:val="pl-PL" w:bidi="sa-IN"/>
        </w:rPr>
      </w:pPr>
      <w:r>
        <w:rPr>
          <w:rFonts w:eastAsia="MS Minchofalt"/>
          <w:b/>
          <w:sz w:val="28"/>
          <w:lang w:val="pl-PL" w:bidi="sa-IN"/>
        </w:rPr>
        <w:t>śrute veṇau vakṣaḥ sphurita-kucam ādhmātam api te</w:t>
      </w:r>
    </w:p>
    <w:p w:rsidR="00B26D81" w:rsidRDefault="00B26D81">
      <w:pPr>
        <w:jc w:val="center"/>
        <w:rPr>
          <w:rFonts w:eastAsia="MS Minchofalt"/>
          <w:b/>
          <w:sz w:val="28"/>
          <w:lang w:val="pl-PL" w:bidi="sa-IN"/>
        </w:rPr>
      </w:pPr>
      <w:r>
        <w:rPr>
          <w:rFonts w:eastAsia="MS Minchofalt"/>
          <w:b/>
          <w:sz w:val="28"/>
          <w:lang w:val="pl-PL" w:bidi="sa-IN"/>
        </w:rPr>
        <w:t>tiro-vikṣiptākṣaṁ pulakita-kapolaṁ ca vadanam |</w:t>
      </w:r>
    </w:p>
    <w:p w:rsidR="00B26D81" w:rsidRDefault="00B26D81">
      <w:pPr>
        <w:jc w:val="center"/>
        <w:rPr>
          <w:rFonts w:eastAsia="MS Minchofalt"/>
          <w:b/>
          <w:sz w:val="28"/>
          <w:lang w:val="pl-PL" w:bidi="sa-IN"/>
        </w:rPr>
      </w:pPr>
      <w:r>
        <w:rPr>
          <w:rFonts w:eastAsia="MS Minchofalt"/>
          <w:b/>
          <w:sz w:val="28"/>
          <w:lang w:val="pl-PL" w:bidi="sa-IN"/>
        </w:rPr>
        <w:t>skhalat-kāñci svedārgalita-sicayaṁ cāpi jaghanaṁ</w:t>
      </w:r>
    </w:p>
    <w:p w:rsidR="00B26D81" w:rsidRDefault="00B26D81">
      <w:pPr>
        <w:jc w:val="center"/>
        <w:rPr>
          <w:rFonts w:eastAsia="MS Minchofalt"/>
          <w:b/>
          <w:sz w:val="28"/>
          <w:lang w:val="pl-PL" w:bidi="sa-IN"/>
        </w:rPr>
      </w:pPr>
      <w:r>
        <w:rPr>
          <w:rFonts w:eastAsia="MS Minchofalt"/>
          <w:b/>
          <w:sz w:val="28"/>
          <w:lang w:val="pl-PL" w:bidi="sa-IN"/>
        </w:rPr>
        <w:t>pramādaṁ mā kārṣīḥ sakhi carati savye gurujanaḥ ||</w:t>
      </w:r>
    </w:p>
    <w:p w:rsidR="00B26D81" w:rsidRDefault="00B26D81">
      <w:pPr>
        <w:rPr>
          <w:rFonts w:eastAsia="MS Minchofalt"/>
          <w:lang w:val="pl-PL" w:bidi="sa-IN"/>
        </w:rPr>
      </w:pPr>
    </w:p>
    <w:p w:rsidR="00B26D81" w:rsidRPr="00E70EA3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Cs/>
          <w:lang w:val="pl-PL"/>
        </w:rPr>
        <w:t xml:space="preserve"> ādhmātaṁ bhastrāvat śvāsaṁ vāyu-gatyā gati-prakāreṇaiva natonnataṁ jaghanam apīty anvayaḥ | pramādam anavadhānam ||11-12|| (11)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Pr="00E70EA3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>viśvanāthaḥ :</w:t>
      </w:r>
      <w:r>
        <w:rPr>
          <w:rFonts w:eastAsia="MS Minchofalt"/>
          <w:bCs/>
          <w:lang w:val="pl-PL"/>
        </w:rPr>
        <w:t xml:space="preserve"> viśākhā śrī-rādhām āha—śruta iti | ādhmātaṁ bhastrāvat śvāsaṁ vāyu-gatyā gati-prakāreṇa natonnataṁ jaghanam apīty anvayaḥ | pramādam anavadhānam | savye guru-janaś caratīti | tena tvaṁ dakṣiṇe pradeśe pakṣa-dvārā niḥsṛtya śīghram evābhisara | ahaṁ tu guru-janaṁ samādhāya paścād āyāsya iti dhvanitam ||11-12|| (11)</w:t>
      </w:r>
    </w:p>
    <w:p w:rsidR="00B26D81" w:rsidRPr="004E156B" w:rsidRDefault="00B26D81" w:rsidP="004E156B">
      <w:pPr>
        <w:rPr>
          <w:rFonts w:eastAsia="MS Minchofalt"/>
          <w:lang w:val="pl-PL"/>
        </w:rPr>
      </w:pPr>
    </w:p>
    <w:p w:rsidR="00B26D81" w:rsidRDefault="00B26D81" w:rsidP="001231FB">
      <w:pPr>
        <w:rPr>
          <w:rFonts w:eastAsia="MS Minchofalt"/>
          <w:lang w:val="pl-PL" w:bidi="sa-IN"/>
        </w:rPr>
      </w:pPr>
      <w:r>
        <w:rPr>
          <w:rFonts w:eastAsia="MS Minchofalt"/>
          <w:b/>
          <w:bCs/>
          <w:lang w:val="pl-PL"/>
        </w:rPr>
        <w:t xml:space="preserve">visṇudāsaḥ : </w:t>
      </w:r>
      <w:r>
        <w:rPr>
          <w:rFonts w:eastAsia="MS Minchofalt"/>
          <w:bCs/>
          <w:lang w:val="pl-PL"/>
        </w:rPr>
        <w:t xml:space="preserve">atha heleti | śrute veṇāv iti | śrī-kṛṣṇa-veṇu-ravākarṇanena vivaśendriyāṁ kāñcid vraja-devīṁ dṛṣṭvā guru-lokāc chaṅkamānā tat-priya-sakhī tāṁ cetayati | he sakhi ! </w:t>
      </w:r>
      <w:r>
        <w:rPr>
          <w:rFonts w:eastAsia="MS Minchofalt"/>
          <w:lang w:val="pl-PL" w:bidi="sa-IN"/>
        </w:rPr>
        <w:t xml:space="preserve">veṇau veṇu-śabde śrute sati tava vakṣaḥ sphurita-kucam sphuritau spanditau kucau yatra tādṛśam ādhmātam niśvāsenocchūnam api jātam ity adhyāhāryaṁ para-paratrāpi | tathā vadanaṁ mukhaṁ ca tiro-vikṣiptākṣaṁ tiryak-preritam akṣi netraṁ yatra tādṛśaṁ, pulakitau kapolau yatra tādṛśaṁ ca | tathā jaghanaṁ nitambaḥ skhalantī cyavamānā kāñcī rasanā yatra tādṛśaṁ svedair gharma-jalair argalitam avaṣṭambhitaṁ sicayaṁ vastraṁ ca yatra tādṛśaṁ ca | ata eva pramādam anavadhānatāṁ mā kārṣīḥ mā kuru | </w:t>
      </w:r>
    </w:p>
    <w:p w:rsidR="00B26D81" w:rsidRDefault="00B26D81" w:rsidP="001231FB">
      <w:pPr>
        <w:rPr>
          <w:rFonts w:eastAsia="MS Minchofalt"/>
          <w:lang w:val="pl-PL" w:bidi="sa-IN"/>
        </w:rPr>
      </w:pPr>
    </w:p>
    <w:p w:rsidR="00B26D81" w:rsidRDefault="00B26D81">
      <w:pPr>
        <w:rPr>
          <w:rFonts w:eastAsia="MS Minchofalt"/>
          <w:noProof w:val="0"/>
          <w:lang w:bidi="sa-IN"/>
        </w:rPr>
      </w:pPr>
      <w:r>
        <w:rPr>
          <w:rFonts w:eastAsia="MS Minchofalt"/>
          <w:lang w:val="pl-PL" w:bidi="sa-IN"/>
        </w:rPr>
        <w:t xml:space="preserve">nanu tvayaiva dvitīyāham atra kā cintā ? tatra nīcair āha—savye vāmataḥ | carati vartate itas tato’ñcan | atra vakṣaḥ-prabhṛtīnām aṅgānāṁ vyaktam eva vikāra-darśanād vyakta-śṛṅgāra-sūcakatvaṁ prakaṭam eva | </w:t>
      </w:r>
      <w:r>
        <w:rPr>
          <w:rFonts w:eastAsia="MS Minchofalt"/>
          <w:color w:val="FF0000"/>
          <w:lang w:val="pl-PL" w:bidi="sa-IN"/>
        </w:rPr>
        <w:t xml:space="preserve">alaṅkāra-kaustubhe </w:t>
      </w:r>
      <w:r>
        <w:rPr>
          <w:rFonts w:eastAsia="MS Minchofalt"/>
          <w:lang w:val="pl-PL" w:bidi="sa-IN"/>
        </w:rPr>
        <w:t>ca—</w:t>
      </w:r>
    </w:p>
    <w:p w:rsidR="00B26D81" w:rsidRDefault="00B26D81">
      <w:pPr>
        <w:rPr>
          <w:rFonts w:eastAsia="MS Minchofalt"/>
          <w:noProof w:val="0"/>
          <w:lang w:bidi="sa-IN"/>
        </w:rPr>
      </w:pPr>
    </w:p>
    <w:p w:rsidR="00B26D81" w:rsidRDefault="00B26D81">
      <w:pPr>
        <w:pStyle w:val="Quote"/>
      </w:pPr>
      <w:r>
        <w:t xml:space="preserve">evam apy atiraho’pi tam ekāpy </w:t>
      </w:r>
    </w:p>
    <w:p w:rsidR="00B26D81" w:rsidRDefault="00B26D81">
      <w:pPr>
        <w:pStyle w:val="Quote"/>
      </w:pPr>
      <w:r>
        <w:t>utsukā’pi sakhi nāham apaśyam |</w:t>
      </w:r>
    </w:p>
    <w:p w:rsidR="00B26D81" w:rsidRDefault="00B26D81">
      <w:pPr>
        <w:pStyle w:val="Quote"/>
      </w:pPr>
      <w:r>
        <w:t xml:space="preserve">komalaṁ kuvalayād api hanyāt </w:t>
      </w:r>
    </w:p>
    <w:p w:rsidR="00B26D81" w:rsidRDefault="00B26D81">
      <w:pPr>
        <w:pStyle w:val="Quote"/>
      </w:pPr>
      <w:r>
        <w:t xml:space="preserve">sāhasena katamena kaṭākṣaḥ || </w:t>
      </w:r>
      <w:r>
        <w:rPr>
          <w:color w:val="auto"/>
        </w:rPr>
        <w:t>[a.kau. 5.101]</w:t>
      </w:r>
    </w:p>
    <w:p w:rsidR="00B26D81" w:rsidRDefault="00B26D81">
      <w:pPr>
        <w:rPr>
          <w:rFonts w:eastAsia="MS Minchofalt"/>
          <w:noProof w:val="0"/>
          <w:lang w:bidi="sa-IN"/>
        </w:rPr>
      </w:pPr>
    </w:p>
    <w:p w:rsidR="00B26D81" w:rsidRDefault="00B26D81">
      <w:pPr>
        <w:pStyle w:val="Quote"/>
      </w:pPr>
      <w:r>
        <w:t>vyaraci na yad apekṣā patrikā dūtikāder</w:t>
      </w:r>
    </w:p>
    <w:p w:rsidR="00B26D81" w:rsidRDefault="00B26D81">
      <w:pPr>
        <w:pStyle w:val="Quote"/>
      </w:pPr>
      <w:r>
        <w:t>atani na ca vicāro yat tvayā sārdham anyaiḥ |</w:t>
      </w:r>
    </w:p>
    <w:p w:rsidR="00B26D81" w:rsidRDefault="00B26D81">
      <w:pPr>
        <w:pStyle w:val="Quote"/>
      </w:pPr>
      <w:r>
        <w:t>hṛdaya yad anuraktaṁ mādhave yuktam etat</w:t>
      </w:r>
    </w:p>
    <w:p w:rsidR="00B26D81" w:rsidRDefault="00B26D81">
      <w:pPr>
        <w:pStyle w:val="Quote"/>
      </w:pPr>
      <w:r>
        <w:t xml:space="preserve">kim iti yugapad āñjīt sarva-śauryāṁ manobhūḥ || </w:t>
      </w:r>
      <w:r>
        <w:rPr>
          <w:color w:val="auto"/>
        </w:rPr>
        <w:t>[a.kau. 5.37] ||11-12||</w:t>
      </w:r>
    </w:p>
    <w:p w:rsidR="00B26D81" w:rsidRDefault="00B26D81">
      <w:pPr>
        <w:rPr>
          <w:rFonts w:eastAsia="MS Minchofalt"/>
          <w:noProof w:val="0"/>
          <w:lang w:bidi="sa-IN"/>
        </w:rPr>
      </w:pPr>
    </w:p>
    <w:p w:rsidR="00B26D81" w:rsidRDefault="00B26D81">
      <w:pPr>
        <w:jc w:val="center"/>
        <w:rPr>
          <w:rFonts w:eastAsia="MS Minchofalt"/>
          <w:b/>
          <w:bCs/>
          <w:noProof w:val="0"/>
          <w:lang w:bidi="sa-IN"/>
        </w:rPr>
      </w:pPr>
      <w:r>
        <w:rPr>
          <w:rFonts w:eastAsia="MS Minchofalt"/>
          <w:b/>
          <w:bCs/>
          <w:noProof w:val="0"/>
          <w:lang w:bidi="sa-IN"/>
        </w:rPr>
        <w:t>|| 11.13-14 ||</w:t>
      </w:r>
    </w:p>
    <w:p w:rsidR="00B26D81" w:rsidRDefault="00B26D81">
      <w:pPr>
        <w:jc w:val="center"/>
        <w:rPr>
          <w:rFonts w:eastAsia="MS Minchofalt"/>
          <w:b/>
          <w:bCs/>
          <w:noProof w:val="0"/>
          <w:lang w:bidi="sa-IN"/>
        </w:rPr>
      </w:pPr>
    </w:p>
    <w:p w:rsidR="00B26D81" w:rsidRDefault="00B26D81">
      <w:pPr>
        <w:ind w:firstLine="720"/>
        <w:rPr>
          <w:rFonts w:eastAsia="MS Minchofalt"/>
          <w:b/>
          <w:bCs/>
          <w:lang w:val="en-US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ayatnajāḥ | </w:t>
      </w: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śobhā—</w:t>
      </w:r>
    </w:p>
    <w:p w:rsidR="00B26D81" w:rsidRPr="002534AD" w:rsidRDefault="00B26D81">
      <w:pPr>
        <w:ind w:firstLine="720"/>
        <w:rPr>
          <w:rFonts w:eastAsia="MS Minchofalt"/>
          <w:b/>
          <w:bCs/>
          <w:lang w:val="en-US"/>
        </w:rPr>
      </w:pPr>
    </w:p>
    <w:p w:rsidR="00B26D81" w:rsidRDefault="00B26D81">
      <w:pPr>
        <w:pStyle w:val="VerseQuote"/>
      </w:pPr>
      <w:r>
        <w:t>sā śobhā rūpa-bhogādyair yat syād aṅga-vibhūṣaṇam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</w:pPr>
      <w:r>
        <w:t>yathā—</w:t>
      </w:r>
    </w:p>
    <w:p w:rsidR="00B26D81" w:rsidRDefault="00B26D81">
      <w:pPr>
        <w:pStyle w:val="VerseQuote"/>
      </w:pPr>
      <w:r>
        <w:t>dhṛtvā raktāṅguli-kiśalayair nīpa-śākhāṁ viśākhā</w:t>
      </w:r>
    </w:p>
    <w:p w:rsidR="00B26D81" w:rsidRDefault="00B26D81">
      <w:pPr>
        <w:pStyle w:val="VerseQuote"/>
      </w:pPr>
      <w:r>
        <w:t>niṣkrāmantī vratati-bhavanāt prātar udghūrṇitākṣī |</w:t>
      </w:r>
    </w:p>
    <w:p w:rsidR="00B26D81" w:rsidRDefault="00B26D81">
      <w:pPr>
        <w:pStyle w:val="VerseQuote"/>
      </w:pPr>
      <w:r>
        <w:t>veṇīm aṁsopari viluṭhatīm ardha</w:t>
      </w:r>
      <w:r>
        <w:rPr>
          <w:lang w:val="en-US"/>
        </w:rPr>
        <w:t>-</w:t>
      </w:r>
      <w:r>
        <w:t>muktāṁ vahantī</w:t>
      </w:r>
    </w:p>
    <w:p w:rsidR="00B26D81" w:rsidRDefault="00B26D81">
      <w:pPr>
        <w:pStyle w:val="VerseQuote"/>
      </w:pPr>
      <w:r>
        <w:t>lagnā svānte mama na hi bahiḥ seyam adyāpy ayāsīt ||</w:t>
      </w:r>
    </w:p>
    <w:p w:rsidR="00B26D81" w:rsidRDefault="00B26D81">
      <w:pPr>
        <w:pStyle w:val="VerseQuote"/>
      </w:pPr>
    </w:p>
    <w:p w:rsidR="00B26D81" w:rsidRPr="00A15295" w:rsidRDefault="00B26D81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A15295">
        <w:rPr>
          <w:rFonts w:eastAsia="MS Minchofalt"/>
          <w:lang w:val="en-US"/>
        </w:rPr>
        <w:t>bhogaḥ sambhogaḥ ||13|| (12)</w:t>
      </w:r>
    </w:p>
    <w:p w:rsidR="00B26D81" w:rsidRPr="001F2F45" w:rsidRDefault="00B26D81">
      <w:pPr>
        <w:rPr>
          <w:rFonts w:eastAsia="MS Minchofalt"/>
          <w:b/>
          <w:bCs/>
          <w:lang w:val="en-US"/>
        </w:rPr>
      </w:pPr>
    </w:p>
    <w:p w:rsidR="00B26D81" w:rsidRPr="001F2F45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śrī-kṛṣṇo viśākhā-sakhīm āha—dhṛtveti | tena dine’py atra punas tām abhisārayeti dhvaniḥ ||14|| (13)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2534AD" w:rsidRDefault="00B26D81" w:rsidP="002534AD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athāyatnajā iti | tatra śobheti | bhoga upabhogaḥ | ādi-śabdāt tāruṇyaṁ jñeyam | dhṛtveti | prātaḥ-kāle kuñjān niṣkramaṇa-samaye rātri-vilasita-viśeṣaṁ ceṣṭāveśābhyām eva saṁsūcayantyāḥ śrī-viśākhāyāḥ śobhā-mādhuryam anusmaran śrī-kṛṣṇo varṇayati | seyam iti sā prasiddhā iyam iti tadānīm api sva-nikaṭe sphuraṇāt | </w:t>
      </w:r>
      <w:r>
        <w:t>viśākhā</w:t>
      </w:r>
      <w:r>
        <w:rPr>
          <w:lang w:val="en-US"/>
        </w:rPr>
        <w:t xml:space="preserve"> </w:t>
      </w:r>
      <w:r>
        <w:t>mama svānte lagnā</w:t>
      </w:r>
      <w:r>
        <w:rPr>
          <w:lang w:val="en-US"/>
        </w:rPr>
        <w:t xml:space="preserve"> satī </w:t>
      </w:r>
      <w:r>
        <w:t>adyāp</w:t>
      </w:r>
      <w:r>
        <w:rPr>
          <w:lang w:val="en-US"/>
        </w:rPr>
        <w:t xml:space="preserve">i tato </w:t>
      </w:r>
      <w:r>
        <w:t>bahi</w:t>
      </w:r>
      <w:r>
        <w:rPr>
          <w:lang w:val="en-US"/>
        </w:rPr>
        <w:t>r</w:t>
      </w:r>
      <w:r>
        <w:t xml:space="preserve"> n</w:t>
      </w:r>
      <w:r>
        <w:rPr>
          <w:lang w:val="en-US"/>
        </w:rPr>
        <w:t>ā</w:t>
      </w:r>
      <w:r>
        <w:t>yāsīt</w:t>
      </w:r>
      <w:r>
        <w:rPr>
          <w:lang w:val="en-US"/>
        </w:rPr>
        <w:t xml:space="preserve"> nāgatavatī | kiṁ kurvatī ? prātaḥ prabhāte </w:t>
      </w:r>
      <w:r>
        <w:t xml:space="preserve">vratati-bhavanāt </w:t>
      </w:r>
      <w:r>
        <w:rPr>
          <w:lang w:val="en-US"/>
        </w:rPr>
        <w:t xml:space="preserve">latā-gehāt </w:t>
      </w:r>
      <w:r>
        <w:t xml:space="preserve">niṣkrāmantī </w:t>
      </w:r>
      <w:r>
        <w:rPr>
          <w:lang w:val="en-US"/>
        </w:rPr>
        <w:t xml:space="preserve">nirgacchantī | kiṁ kṛtvā ? </w:t>
      </w:r>
      <w:r>
        <w:t>raktāṅgul</w:t>
      </w:r>
      <w:r>
        <w:rPr>
          <w:lang w:val="en-US"/>
        </w:rPr>
        <w:t>ya eva nava</w:t>
      </w:r>
      <w:r>
        <w:t>-kiśalay</w:t>
      </w:r>
      <w:r>
        <w:rPr>
          <w:lang w:val="en-US"/>
        </w:rPr>
        <w:t>āni nūtana-pallavās tair</w:t>
      </w:r>
      <w:r>
        <w:t xml:space="preserve"> nīpa-śākhāṁ </w:t>
      </w:r>
      <w:r>
        <w:rPr>
          <w:lang w:val="en-US"/>
        </w:rPr>
        <w:t xml:space="preserve">kadamba-viṭapaṁ </w:t>
      </w:r>
      <w:r>
        <w:t>dhṛtvā</w:t>
      </w:r>
      <w:r>
        <w:rPr>
          <w:lang w:val="en-US"/>
        </w:rPr>
        <w:t xml:space="preserve">valambya | sā kīdṛśī ? </w:t>
      </w:r>
      <w:r>
        <w:t>udghūrṇit</w:t>
      </w:r>
      <w:r>
        <w:rPr>
          <w:lang w:val="en-US"/>
        </w:rPr>
        <w:t>e uccair ghūrṇite a</w:t>
      </w:r>
      <w:r>
        <w:t>kṣ</w:t>
      </w:r>
      <w:r>
        <w:rPr>
          <w:lang w:val="en-US"/>
        </w:rPr>
        <w:t>iṇ</w:t>
      </w:r>
      <w:r>
        <w:t>ī</w:t>
      </w:r>
      <w:r>
        <w:rPr>
          <w:lang w:val="en-US"/>
        </w:rPr>
        <w:t xml:space="preserve"> locane yasyāḥ sā</w:t>
      </w:r>
      <w:r>
        <w:t xml:space="preserve"> |</w:t>
      </w:r>
      <w:r>
        <w:rPr>
          <w:lang w:val="en-US"/>
        </w:rPr>
        <w:t xml:space="preserve"> punaḥ kiṁ kurvatī ? </w:t>
      </w:r>
      <w:r>
        <w:t xml:space="preserve">aṁsopari </w:t>
      </w:r>
      <w:r>
        <w:rPr>
          <w:lang w:val="en-US"/>
        </w:rPr>
        <w:t xml:space="preserve">skandhopari-bhāge </w:t>
      </w:r>
      <w:r>
        <w:t xml:space="preserve">viluṭhatīm </w:t>
      </w:r>
      <w:r>
        <w:rPr>
          <w:lang w:val="en-US"/>
        </w:rPr>
        <w:t xml:space="preserve">sraṁsamānām </w:t>
      </w:r>
      <w:r>
        <w:t>ardha</w:t>
      </w:r>
      <w:r>
        <w:rPr>
          <w:lang w:val="en-US"/>
        </w:rPr>
        <w:t>-</w:t>
      </w:r>
      <w:r>
        <w:t xml:space="preserve">muktāṁ </w:t>
      </w:r>
      <w:r>
        <w:rPr>
          <w:lang w:val="en-US"/>
        </w:rPr>
        <w:t xml:space="preserve">ca </w:t>
      </w:r>
      <w:r>
        <w:t>veṇīm vahantī</w:t>
      </w:r>
      <w:r>
        <w:rPr>
          <w:lang w:val="en-US"/>
        </w:rPr>
        <w:t xml:space="preserve"> dadhānā | raktāṅgulīty ādinā rūpāt prātar ity ādinā veṇīm ity ādinā ca sambhogāc cāṅga-bhūṣaṇam uktam ||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pStyle w:val="Quote"/>
      </w:pPr>
      <w:r>
        <w:t xml:space="preserve">veśo navaḥ pratinavaṁ ca vayo navīṇaṁ </w:t>
      </w:r>
    </w:p>
    <w:p w:rsidR="00B26D81" w:rsidRDefault="00B26D81">
      <w:pPr>
        <w:pStyle w:val="Quote"/>
      </w:pPr>
      <w:r>
        <w:t>lāvaṇyakaṁ madhurimāpi navīna eva |</w:t>
      </w:r>
      <w:r>
        <w:br/>
        <w:t>kṛṣṇānurāga-sarasī satatāvagāhaṁ</w:t>
      </w:r>
    </w:p>
    <w:p w:rsidR="00B26D81" w:rsidRPr="00C64382" w:rsidRDefault="00B26D81">
      <w:pPr>
        <w:pStyle w:val="Quote"/>
        <w:rPr>
          <w:color w:val="auto"/>
          <w:lang w:val="en-US"/>
        </w:rPr>
      </w:pPr>
      <w:r>
        <w:t>tasyā babhūvur atidhauta-nirābilāni ||5.102||</w:t>
      </w:r>
      <w:r>
        <w:rPr>
          <w:color w:val="auto"/>
          <w:lang w:val="en-US"/>
        </w:rPr>
        <w:t xml:space="preserve"> 13-14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11.15-16 ||</w:t>
      </w:r>
    </w:p>
    <w:p w:rsidR="00B26D81" w:rsidRDefault="00B26D81"/>
    <w:p w:rsidR="00B26D81" w:rsidRDefault="00B26D81">
      <w:pPr>
        <w:ind w:firstLine="720"/>
        <w:rPr>
          <w:b/>
          <w:bCs/>
          <w:lang w:val="en-US"/>
        </w:rPr>
      </w:pPr>
      <w:r>
        <w:t xml:space="preserve">atha </w:t>
      </w:r>
      <w:r>
        <w:rPr>
          <w:b/>
          <w:bCs/>
        </w:rPr>
        <w:t>kāntiḥ—</w:t>
      </w:r>
    </w:p>
    <w:p w:rsidR="00B26D81" w:rsidRDefault="00B26D81">
      <w:pPr>
        <w:pStyle w:val="VerseQuote"/>
      </w:pPr>
      <w:r>
        <w:t>śobhaiva kāntir ākhyātā manmathāpyāyanojjvalā ||</w:t>
      </w:r>
    </w:p>
    <w:p w:rsidR="00B26D81" w:rsidRDefault="00B26D81"/>
    <w:p w:rsidR="00B26D81" w:rsidRDefault="00B26D81">
      <w:pPr>
        <w:ind w:firstLine="720"/>
      </w:pPr>
      <w:r>
        <w:t>yathā—</w:t>
      </w:r>
    </w:p>
    <w:p w:rsidR="00B26D81" w:rsidRDefault="00B26D81">
      <w:pPr>
        <w:pStyle w:val="VerseQuote"/>
      </w:pPr>
      <w:r>
        <w:t>prakṛti-madhura-mūrtir bāḍham atrāpy udañca</w:t>
      </w:r>
      <w:r>
        <w:rPr>
          <w:lang w:val="en-US"/>
        </w:rPr>
        <w:t>t</w:t>
      </w:r>
      <w:r>
        <w:t>-</w:t>
      </w:r>
    </w:p>
    <w:p w:rsidR="00B26D81" w:rsidRDefault="00B26D81">
      <w:pPr>
        <w:pStyle w:val="VerseQuote"/>
      </w:pPr>
      <w:r>
        <w:t>taruṇima-nava-lakṣmī-lekhayāliṅgitāṅgī |</w:t>
      </w:r>
    </w:p>
    <w:p w:rsidR="00B26D81" w:rsidRDefault="00B26D81">
      <w:pPr>
        <w:pStyle w:val="VerseQuote"/>
      </w:pPr>
      <w:r>
        <w:t>vara-madana-vihārair adya tatrāpy udārā</w:t>
      </w:r>
    </w:p>
    <w:p w:rsidR="00B26D81" w:rsidRDefault="00B26D81">
      <w:pPr>
        <w:pStyle w:val="VerseQuote"/>
      </w:pPr>
      <w:r>
        <w:t>madayati hṛdayaṁ me rundhatī rādhikeyam ||</w:t>
      </w:r>
    </w:p>
    <w:p w:rsidR="00B26D81" w:rsidRDefault="00B26D81"/>
    <w:p w:rsidR="00B26D81" w:rsidRPr="001F2F45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prakṛtyā gāḍhānurāga-svābhāvyena madhurā mūrtir yasyāḥ sā ||16|| (14)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1F2F45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śrī-kṛṣṇaḥ subalam āha—prakṛtīti | mama hṛdayaṁ rundhatīti samprati nāham anyasyai kasyai api spṛhayāmīti bhāvaḥ | nanu kāma-mahodadhes tava katham ekayānayaiva nirvāhaḥ ? tatrāha—udāreti | iyam ekaiva mama manorathaṁ sarvam eva pūrayatīti bhāvaḥ ||16|| (14)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 w:rsidP="00C64382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t>atha kānti</w:t>
      </w:r>
      <w:r>
        <w:rPr>
          <w:lang w:val="en-US"/>
        </w:rPr>
        <w:t>r iti | manmathena kāmena āpyāyanaṁ tṛptis tenojjvalā śobhaiva kāntir ākhyātā kathitā ||15||</w:t>
      </w:r>
    </w:p>
    <w:p w:rsidR="00B26D81" w:rsidRDefault="00B26D81" w:rsidP="00C64382">
      <w:pPr>
        <w:rPr>
          <w:rFonts w:eastAsia="MS Minchofalt"/>
          <w:lang w:val="en-US"/>
        </w:rPr>
      </w:pPr>
    </w:p>
    <w:p w:rsidR="00B26D81" w:rsidRPr="00BC12DA" w:rsidRDefault="00B26D81" w:rsidP="00BC12DA">
      <w:pPr>
        <w:rPr>
          <w:lang w:val="en-US"/>
        </w:rPr>
      </w:pPr>
      <w:r>
        <w:t>prakṛt</w:t>
      </w:r>
      <w:r>
        <w:rPr>
          <w:lang w:val="en-US"/>
        </w:rPr>
        <w:t>īt</w:t>
      </w:r>
      <w:r>
        <w:t>i</w:t>
      </w:r>
      <w:r>
        <w:rPr>
          <w:lang w:val="en-US"/>
        </w:rPr>
        <w:t xml:space="preserve"> | śrī-rādhāyāḥ sahaja-rūpa-mādhurya-vayaḥ-śobhādinā līlā-kauśalenākrānta-cittaḥ kṛṣṇas tāṁ praśaṁsann ātma-vaivaśyaṁ subalaṁ prati jñāpayati | adya adhunā iyaṁ rādhikā ca mama mad-dhṛdayaṁ rundhatī āvṛṇvatī ākramamāṇā satī madayati ānandayati | hetu-garbha-viśeṣaṇa-trayeṇa tad eva niṣpādayati | kimbhūtā śrī-rādhā ? prakṛtyā svabhāvata eva </w:t>
      </w:r>
      <w:r>
        <w:t>madhur</w:t>
      </w:r>
      <w:r>
        <w:rPr>
          <w:lang w:val="en-US"/>
        </w:rPr>
        <w:t xml:space="preserve">ā </w:t>
      </w:r>
      <w:r>
        <w:t xml:space="preserve">mūrtir </w:t>
      </w:r>
      <w:r>
        <w:rPr>
          <w:lang w:val="en-US"/>
        </w:rPr>
        <w:t xml:space="preserve">yasyāḥ sā | punaḥ kīdṛśī ? </w:t>
      </w:r>
      <w:r>
        <w:t>atrāp</w:t>
      </w:r>
      <w:r>
        <w:rPr>
          <w:lang w:val="en-US"/>
        </w:rPr>
        <w:t>i evaṁ</w:t>
      </w:r>
      <w:r>
        <w:t xml:space="preserve"> </w:t>
      </w:r>
      <w:r>
        <w:rPr>
          <w:lang w:val="en-US"/>
        </w:rPr>
        <w:t xml:space="preserve">saty api </w:t>
      </w:r>
      <w:r>
        <w:t xml:space="preserve">bāḍham </w:t>
      </w:r>
      <w:r>
        <w:rPr>
          <w:lang w:val="en-US"/>
        </w:rPr>
        <w:t xml:space="preserve">atyantaṁ yathā syāt tathā </w:t>
      </w:r>
      <w:r>
        <w:t>udañca</w:t>
      </w:r>
      <w:r>
        <w:rPr>
          <w:lang w:val="en-US"/>
        </w:rPr>
        <w:t xml:space="preserve">n ujjṛmbhamāṇaḥ pratikṣaṇam edhamāno yas </w:t>
      </w:r>
      <w:r>
        <w:t>taruṇim</w:t>
      </w:r>
      <w:r>
        <w:rPr>
          <w:lang w:val="en-US"/>
        </w:rPr>
        <w:t xml:space="preserve">ā yauvanaṁ tasya yā </w:t>
      </w:r>
      <w:r>
        <w:t>nava-lakṣmī</w:t>
      </w:r>
      <w:r>
        <w:rPr>
          <w:lang w:val="en-US"/>
        </w:rPr>
        <w:t xml:space="preserve">ḥ pratyagra-dyutis tasyā yā lekhā śreṇiḥ rāśis tayā </w:t>
      </w:r>
      <w:r>
        <w:t>āliṅgitā</w:t>
      </w:r>
      <w:r>
        <w:rPr>
          <w:lang w:val="en-US"/>
        </w:rPr>
        <w:t>ni a</w:t>
      </w:r>
      <w:r>
        <w:t>ṅg</w:t>
      </w:r>
      <w:r>
        <w:rPr>
          <w:lang w:val="en-US"/>
        </w:rPr>
        <w:t>āni pratyavayavā yasyāḥ sā</w:t>
      </w:r>
      <w:r>
        <w:t xml:space="preserve"> |</w:t>
      </w:r>
      <w:r>
        <w:rPr>
          <w:lang w:val="en-US"/>
        </w:rPr>
        <w:t xml:space="preserve"> punaḥ kīdṛśī ? tatrāpi evaṁ saty api adya sampratīti pūrvataḥ śobhātaḥ vailakṣaṇyaṁ darśayati | varā śreṣṭhā ye </w:t>
      </w:r>
      <w:r>
        <w:t>madana-vihār</w:t>
      </w:r>
      <w:r>
        <w:rPr>
          <w:lang w:val="en-US"/>
        </w:rPr>
        <w:t>āḥ smara-keli-vinodās tair</w:t>
      </w:r>
      <w:r>
        <w:t xml:space="preserve"> udārā</w:t>
      </w:r>
      <w:r>
        <w:rPr>
          <w:lang w:val="en-US"/>
        </w:rPr>
        <w:t xml:space="preserve"> mahatī nirupamā | kiṁ vā, sarva-sukha-pūrtyā parama-vadānyā | atra prakṛtīty ādinā udañc</w:t>
      </w:r>
      <w:r>
        <w:rPr>
          <w:rFonts w:eastAsia="MS Minchofalt"/>
          <w:lang w:val="en-US"/>
        </w:rPr>
        <w:t>at-taruṇimety ādinā ca rūpa-yauvane ukte | vara-madanety ādinā upabhogo manmathāpyāyanatvaṁ coktam |</w:t>
      </w:r>
    </w:p>
    <w:p w:rsidR="00B26D81" w:rsidRPr="00C64382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pStyle w:val="Quote"/>
      </w:pPr>
      <w:r>
        <w:t xml:space="preserve">ko veda re sakhi lagiṣyati dṛṣṭa eva </w:t>
      </w:r>
    </w:p>
    <w:p w:rsidR="00B26D81" w:rsidRDefault="00B26D81">
      <w:pPr>
        <w:pStyle w:val="Quote"/>
      </w:pPr>
      <w:r>
        <w:t>ko veda jīvam apaneṣyati lagna eva |</w:t>
      </w:r>
    </w:p>
    <w:p w:rsidR="00B26D81" w:rsidRDefault="00B26D81">
      <w:pPr>
        <w:pStyle w:val="Quote"/>
      </w:pPr>
      <w:r>
        <w:t>preṅkholibhiḥ parimalaiḥ sahasāndhayāsau</w:t>
      </w:r>
    </w:p>
    <w:p w:rsidR="00B26D81" w:rsidRPr="001F2F45" w:rsidRDefault="00B26D81">
      <w:pPr>
        <w:pStyle w:val="Quote"/>
        <w:rPr>
          <w:color w:val="auto"/>
          <w:lang w:val="en-US"/>
        </w:rPr>
      </w:pPr>
      <w:r>
        <w:t>śyāmo rasaḥ paricito vada ko’parādhaḥ ||5.103||</w:t>
      </w:r>
      <w:r>
        <w:rPr>
          <w:color w:val="auto"/>
          <w:lang w:val="en-US"/>
        </w:rPr>
        <w:t xml:space="preserve"> ||16||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11.17-18 ||</w:t>
      </w:r>
    </w:p>
    <w:p w:rsidR="00B26D81" w:rsidRDefault="00B26D81"/>
    <w:p w:rsidR="00B26D81" w:rsidRDefault="00B26D81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dīptiḥ—</w:t>
      </w:r>
    </w:p>
    <w:p w:rsidR="00B26D81" w:rsidRDefault="00B26D81">
      <w:pPr>
        <w:pStyle w:val="VerseQuote"/>
      </w:pPr>
      <w:r>
        <w:t>kāntir eva vayo-bhoga-deśa-kāla-guṇādibhiḥ ||</w:t>
      </w:r>
    </w:p>
    <w:p w:rsidR="00B26D81" w:rsidRDefault="00B26D81">
      <w:pPr>
        <w:pStyle w:val="VerseQuote"/>
      </w:pPr>
      <w:r>
        <w:t>uddīpitātivistāraṁ prāptā ced dīptir ucyate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"/>
      </w:pPr>
      <w:r>
        <w:t>nimīlan-netra-śrīr acaṭula-paṭīrācala-maru</w:t>
      </w:r>
      <w:r>
        <w:rPr>
          <w:lang w:val="en-US"/>
        </w:rPr>
        <w:t>n</w:t>
      </w:r>
      <w:r>
        <w:t>-</w:t>
      </w:r>
    </w:p>
    <w:p w:rsidR="00B26D81" w:rsidRDefault="00B26D81">
      <w:pPr>
        <w:pStyle w:val="VerseQuote"/>
      </w:pPr>
      <w:r>
        <w:t>nipīta-svedāmbus truṭad-amala-hārojjvala-kucā |</w:t>
      </w:r>
    </w:p>
    <w:p w:rsidR="00B26D81" w:rsidRDefault="00B26D81">
      <w:pPr>
        <w:pStyle w:val="VerseQuote"/>
      </w:pPr>
      <w:r>
        <w:t>nikuñje kṣiptāṅgī śaśi-kiraṇa-kirmīrita-taṭe</w:t>
      </w:r>
    </w:p>
    <w:p w:rsidR="00B26D81" w:rsidRDefault="00B26D81">
      <w:pPr>
        <w:pStyle w:val="VerseQuote"/>
      </w:pPr>
      <w:r>
        <w:t>kiśorī sā tene hari-manasi rādhā manasijam ||</w:t>
      </w:r>
    </w:p>
    <w:p w:rsidR="00B26D81" w:rsidRDefault="00B26D81">
      <w:pPr>
        <w:rPr>
          <w:rFonts w:eastAsia="MS Minchofalt"/>
        </w:rPr>
      </w:pPr>
    </w:p>
    <w:p w:rsidR="00B26D81" w:rsidRPr="001F2F45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1F2F45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5F4D64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  <w:lang w:val="en-US"/>
        </w:rPr>
        <w:t xml:space="preserve">rūpa-mañjarī sva-sakhīṁ praty āha—nimīlad iti | nidrāṇety arthaḥ | paṭīrācalo malaya-parvataḥ | truṭad iti kṣiptāṅgīty ābhyāṁ samprayogādhikya-janitaḥ śramo vyañjitaḥ | latā-jālā-randhrāt patitena śaśi-kiraṇena kirmīritaṁ citritaṁ taṭaṁ yasya tasminn ity anena tad-aṅga-darśana-śobhādhikyaṁ manasijaṁ tene iti | punar api samprayogārthaṁ śrī-haris tāṁ jāgarām babhūveti | rātrā adya sā nidrāṁ na lebhe iti | samprati tāṁ kṣaṇaṁ śāyayituṁ </w:t>
      </w:r>
      <w:r>
        <w:rPr>
          <w:rFonts w:eastAsia="MS Minchofalt"/>
          <w:bCs/>
        </w:rPr>
        <w:t>śīghraṁ yāma iti dhvaniḥ ||18||</w:t>
      </w:r>
      <w:r>
        <w:rPr>
          <w:rFonts w:eastAsia="MS Minchofalt"/>
          <w:bCs/>
          <w:lang w:val="en-US"/>
        </w:rPr>
        <w:t xml:space="preserve"> (16)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atha dīptir iti | kāntir iti | atrādinā rūpa-veśau gṛhītau ||17||</w:t>
      </w:r>
    </w:p>
    <w:p w:rsidR="00B26D81" w:rsidRDefault="00B26D81">
      <w:pPr>
        <w:rPr>
          <w:rFonts w:eastAsia="MS Minchofalt"/>
          <w:bCs/>
          <w:lang w:val="en-US"/>
        </w:rPr>
      </w:pPr>
    </w:p>
    <w:p w:rsidR="00B26D81" w:rsidRPr="006714AC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nimīlann iti—svādhīna-kāntāvasthāyāṁ śrī-kṛṣṇena saha vilāsa-bharāc chramālasākulāṅgyāḥ śrī-rādhāyās tadānīntana-śobhā-viśeṣād ākṛṣṭa-manasaṁ śrī-kṛṣṇaṁ dṛṣṭvā viśākhā kuñjāntare sthitvā sva-sakhīṁ prati varṇayati | sā rādhā hari-manasi manasijaṁ kāmaṁ tene vistāritavatī | kiṁ-bhūtā ? kiśorī abhinava-tāruṇyālaṅkṛtā | punaḥ kiṁ-bhūtā ? nimīladbhyāṁ netrābhyāṁ śrīḥ śobhā yasyāḥ sā | punaḥ kīdṛśī ? acaṭulo dhīraḥ paṭīrācalasya candanārdrer malayasya yo marud vāyus tena nipītaṁ nitarāṁ śoṣitaṁ svedāmbu vihāra-śrama-jāta-gharma-jalaṁ yasyāḥ sā | punaḥ kiṁ-bhūtā ? truṭadbhir amala-hāraiḥ sutāra-maṇisarair ujjvalau kucau payodharau yasyāḥ sā | punaḥ kiṁ-bhūtā ? nikuñje krīḍā-latā-sadane kṣiptaṁ nyastam aṅgaṁ deho yayā sā | kiṁ-bhūte nikuñje ? śaśinaś candrasya kiraṇair jyotsnābhiḥ kirmīritaṁ citritaṁ vyāptaṁ taṭaṁ parisara-bhūmir yasya tasmin | atra nimīlann ity ādinā vaidagdhākhya-guṇa-viśeṣeṇa | acaṭulety ādinā svedasya śrama-hetukatvāt sambhogena | truṭad ity ādinā veśa-rūpābhyām | nikuñja iti deśena | śaśi-kiraṇety ādinā kālena | kiśorīti vayasā ca kānter vistāraḥ sandarśitaḥ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dh</w:t>
      </w:r>
      <w:r>
        <w:rPr>
          <w:lang w:val="en-US"/>
        </w:rPr>
        <w:t>au</w:t>
      </w:r>
      <w:r>
        <w:t>tāśrubhiḥ prasava eva kaṭākṣa-bhūmir</w:t>
      </w:r>
    </w:p>
    <w:p w:rsidR="00B26D81" w:rsidRDefault="00B26D81">
      <w:pPr>
        <w:pStyle w:val="Quote"/>
      </w:pPr>
      <w:r>
        <w:t>ucchvāsa eva kuca-ratna-khaniḥ prataptā |</w:t>
      </w:r>
    </w:p>
    <w:p w:rsidR="00B26D81" w:rsidRDefault="00B26D81">
      <w:pPr>
        <w:pStyle w:val="Quote"/>
      </w:pPr>
      <w:r>
        <w:t>bālaṁ vayas tad-anurāga-bhara-kṣamatvam</w:t>
      </w:r>
    </w:p>
    <w:p w:rsidR="00B26D81" w:rsidRPr="00B0714B" w:rsidRDefault="00B26D81">
      <w:pPr>
        <w:pStyle w:val="Quote"/>
        <w:rPr>
          <w:color w:val="auto"/>
          <w:lang w:val="en-US"/>
        </w:rPr>
      </w:pPr>
      <w:r>
        <w:t>adhyāpya kena guṇinaivam akāri rādhe ||5.104||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||18||</w:t>
      </w:r>
    </w:p>
    <w:p w:rsidR="00B26D81" w:rsidRDefault="00B26D81">
      <w:pPr>
        <w:pStyle w:val="Quote"/>
        <w:rPr>
          <w:bCs/>
          <w:color w:val="auto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11.19-20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mādhuryam—-</w:t>
      </w:r>
    </w:p>
    <w:p w:rsidR="00B26D81" w:rsidRDefault="00B26D81">
      <w:pPr>
        <w:pStyle w:val="VerseQuote"/>
      </w:pPr>
      <w:r>
        <w:t>mādhuryaṁ nāma ceṣṭānāṁ sarvāvasthāsu cārutā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Pr="00DB2A81" w:rsidRDefault="00B26D81">
      <w:pPr>
        <w:pStyle w:val="VerseQuote"/>
        <w:rPr>
          <w:lang w:val="en-US"/>
        </w:rPr>
      </w:pPr>
      <w:r>
        <w:t>asavyaṁ kaṁsārer bhuja-śirasi dhṛtvā pulakina</w:t>
      </w:r>
      <w:r>
        <w:rPr>
          <w:lang w:val="en-US"/>
        </w:rPr>
        <w:t>ṁ</w:t>
      </w:r>
    </w:p>
    <w:p w:rsidR="00B26D81" w:rsidRDefault="00B26D81">
      <w:pPr>
        <w:pStyle w:val="VerseQuote"/>
      </w:pPr>
      <w:r>
        <w:t>nija-śroṇyāṁ savyaṁ karam anṛju-viṣkambhita-padā |</w:t>
      </w:r>
    </w:p>
    <w:p w:rsidR="00B26D81" w:rsidRPr="00DB2A81" w:rsidRDefault="00B26D81">
      <w:pPr>
        <w:pStyle w:val="VerseQuote"/>
        <w:rPr>
          <w:lang w:val="en-US"/>
        </w:rPr>
      </w:pPr>
      <w:r>
        <w:t>dadhānā mūrdhānaṁ laghutara-tiraḥ-sraṁsinam iya</w:t>
      </w:r>
      <w:r>
        <w:rPr>
          <w:lang w:val="en-US"/>
        </w:rPr>
        <w:t>ṁ</w:t>
      </w:r>
    </w:p>
    <w:p w:rsidR="00B26D81" w:rsidRDefault="00B26D81">
      <w:pPr>
        <w:pStyle w:val="VerseQuote"/>
      </w:pPr>
      <w:r>
        <w:t>babhau rāsottīrṇā muhur alasa-mūrtiḥ śaśimukhī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rati-mañjarī dūrāt sva-sakhīṁ darśayiti | asavyaṁ dakṣiṇa-karam | bhuja-śirasi skandhe | śaśimukhī śrī-rādhā tasyāḥ sakhī vā ||19-20|| (18)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B2064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atha mādhuryam iti | asavyam iti | śrī-rādhāyāḥ rāsa-līlāvasānāvasthāna-mādhuryam anubhūya dharṣitātmā vṛndā nāndīmukhīṁ prati varṇayati | iyaṁ dṛśyamānā śaśimukhī candrānanā śrī-rādhā rāsottīrṇā rāsa-vihārād uparatā satī babhau reje | kiṁ-bhūtā ? muhuḥ pratipadaṁ vihāra-śrameṇa alasā śithilī-bhūtā mūrtir viraho yasyāḥ sā | kiṁ kṛtvā ? asavyaṁ dakṣiṇaṁ karaṁ pāṇiṁ kaṁsāreḥ śrī-kṛṣṇasya bhuja-śirasi vāmāṁse, kiṁ-bhūtaṁ ? pulakinaṁ pulakānvitaṁ, savyaṁ vāmaṁ ca karaṁ nija-śroṇyāṁ svīya-kaṭyāṁ dhṛtvā avalambya | kiṁ-bhūtā ? anṛju vakraṁ yathā</w:t>
      </w:r>
      <w:r w:rsidRPr="00B20640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 viṣkambhite anyonyam avaṣṭambhite pade caraṇau yayā sā | mūrdhānaṁ mastakaṁ laghūtaram īyattaraṁ yathā</w:t>
      </w:r>
      <w:r w:rsidRPr="00B20640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 xml:space="preserve">tathā tiraḥ-sraṁsinaṁ tiryaṅ-nīcair avalambinaṁ dadhānā bibhratī | </w:t>
      </w:r>
      <w:r>
        <w:rPr>
          <w:rFonts w:eastAsia="MS Minchofalt"/>
          <w:bCs/>
          <w:color w:val="0000FF"/>
          <w:lang w:val="en-US"/>
        </w:rPr>
        <w:t xml:space="preserve">uttamāṅgaṁ śiraḥ śīrṣaṁ mūrdhānā mastako’striyām </w:t>
      </w:r>
      <w:r>
        <w:rPr>
          <w:rFonts w:eastAsia="MS Minchofalt"/>
          <w:bCs/>
          <w:lang w:val="en-US"/>
        </w:rPr>
        <w:t>ity amaraḥ | atra śramālasyādināvasthāna-vaivaśyato mukta-vibhramāyāḥ ākalpāder visraṁsanḍanalaṅkṛtāyā api śrī-rādhāyā virājitatvāt prakaṭaiva sarvāvasthāsu cāruteti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jalāvagāhe cyuta-mekhalāyāḥ</w:t>
      </w:r>
    </w:p>
    <w:p w:rsidR="00B26D81" w:rsidRDefault="00B26D81">
      <w:pPr>
        <w:pStyle w:val="Quote"/>
      </w:pPr>
      <w:r>
        <w:t>śaivāla-vally eva babhau nitambaḥ |</w:t>
      </w:r>
    </w:p>
    <w:p w:rsidR="00B26D81" w:rsidRDefault="00B26D81">
      <w:pPr>
        <w:pStyle w:val="Quote"/>
      </w:pPr>
      <w:r>
        <w:t>akaitavaṁ rūpam ahetu-hārdaṁ</w:t>
      </w:r>
    </w:p>
    <w:p w:rsidR="00B26D81" w:rsidRPr="00B20640" w:rsidRDefault="00B26D81">
      <w:pPr>
        <w:pStyle w:val="Quote"/>
        <w:rPr>
          <w:bCs/>
          <w:color w:val="auto"/>
          <w:lang w:val="en-US"/>
        </w:rPr>
      </w:pPr>
      <w:r>
        <w:t>sarvāsv avasthāsu sadaika-rūpam ||5.105||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||20||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11.21-22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/>
        </w:rPr>
      </w:pPr>
      <w:r>
        <w:rPr>
          <w:rFonts w:eastAsia="MS Minchofalt"/>
          <w:bCs/>
        </w:rPr>
        <w:t xml:space="preserve">atha </w:t>
      </w:r>
      <w:r>
        <w:rPr>
          <w:rFonts w:eastAsia="MS Minchofalt"/>
          <w:b/>
        </w:rPr>
        <w:t>pragalbhatā—-</w:t>
      </w:r>
    </w:p>
    <w:p w:rsidR="00B26D81" w:rsidRDefault="00B26D81">
      <w:pPr>
        <w:ind w:firstLine="720"/>
        <w:rPr>
          <w:rFonts w:eastAsia="MS Minchofalt"/>
          <w:b/>
        </w:rPr>
      </w:pPr>
    </w:p>
    <w:p w:rsidR="00B26D81" w:rsidRDefault="00B26D81">
      <w:pPr>
        <w:pStyle w:val="VerseQuote"/>
      </w:pPr>
      <w:r>
        <w:t>niḥśaṅkatvaṁ prayogeṣu budhair uktā pragalbhatā ||</w:t>
      </w:r>
    </w:p>
    <w:p w:rsidR="00B26D81" w:rsidRDefault="00B26D81">
      <w:pPr>
        <w:jc w:val="center"/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vidagdha-mādhave </w:t>
      </w:r>
      <w:r>
        <w:rPr>
          <w:rFonts w:eastAsia="MS Minchofalt"/>
        </w:rPr>
        <w:t>(7.40)—</w:t>
      </w:r>
    </w:p>
    <w:p w:rsidR="00B26D81" w:rsidRDefault="00B26D81">
      <w:pPr>
        <w:ind w:firstLine="720"/>
        <w:rPr>
          <w:rFonts w:eastAsia="MS Minchofalt"/>
        </w:rPr>
      </w:pPr>
    </w:p>
    <w:p w:rsidR="00B26D81" w:rsidRDefault="00B26D81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prātikūlyam iva yad vivṛṇvatī</w:t>
      </w:r>
    </w:p>
    <w:p w:rsidR="00B26D81" w:rsidRDefault="00B26D81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rādhikā rada-nakhārpaṇoddhūrā |</w:t>
      </w:r>
    </w:p>
    <w:p w:rsidR="00B26D81" w:rsidRDefault="00B26D81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keli-karmaṇi gatā pravīṇatāṁ</w:t>
      </w:r>
    </w:p>
    <w:p w:rsidR="00B26D81" w:rsidRDefault="00B26D81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tena tuṣṭim atulāṁ harir yayau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prayogeṣu samprayogeṣu pragalbhatā śauryam | vṛndāha—prātīti | tena tac-chobhā-darśanenety arthaḥ | aprāgalbhaya-svabhāvāyā api śrī-rādhāyāḥ prāgalbhyaṁ kṁanomādād ayatnajam idam iti jñeyam ||21-22|| (19-20)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B2064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atha pragalbheti | prayogeṣu sambhogeṣu niḥśaṅkatvaṁ sādhvasa-rāhityam | prātikūlyam iti | saubhāgya-pūrṇimāyāṁ gaurī-tīrthe śrī-kṛṣṇena saha militāyāḥ śrī-rādhāyāḥ krīḍā-kauśala-bharaṁ tatraiva kumbhāntare sthitvā lalitā vṛndāṁ prati darśayantī varṇayati | rādhikā keli-karmaṇi vihāra-ceṣṭāyāṁ pravīṇatāṁ naipuṇyaṁ gatā satī yat radāḥ dantā nakhā karajāś ca teṣām arpaṇe nyāse uddhurā niraṅkuśāāsīd iti jñeyam | tena karmaṇā hariḥ kṛṣṇaḥ atulāṁ nirupamāṁ tuṣṭiṁ santoṣaṁ yayau prāptavān | kiṁ kurvatīva ? prātikūlyaṁ pratipakṣatāṁ vivṛṇvatī vistārayatīva, na tu prātikūlyaṁ vastutaḥ, tad eka-prāṇatvāt tasyā | atra rada-nakhārpaṇoddhureti viśeṣaṇena rādhikāyāḥ prakaṭam eva prāgalbhyam uktam ||21-22||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11.23-24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audāryam—</w:t>
      </w:r>
    </w:p>
    <w:p w:rsidR="00B26D81" w:rsidRDefault="00B26D81">
      <w:pPr>
        <w:pStyle w:val="VerseQuote"/>
      </w:pPr>
      <w:r>
        <w:t>audāryaṁ vinayaṁ prāhuḥ sarvāvasthāgataṁ budhāḥ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vidagdha-mādhave </w:t>
      </w:r>
      <w:r>
        <w:rPr>
          <w:rFonts w:eastAsia="MS Minchofalt"/>
        </w:rPr>
        <w:t>(4.13)—</w:t>
      </w:r>
    </w:p>
    <w:p w:rsidR="00B26D81" w:rsidRDefault="00B26D81">
      <w:pPr>
        <w:ind w:firstLine="720"/>
        <w:rPr>
          <w:rFonts w:eastAsia="MS Minchofalt"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 xml:space="preserve">nyaviśata nayanānte kāpi sāralya-niṣṭhā 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vacasi ca vinayena stotra-bhaṅgī nyavātsīt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ajani ca mayi bhūyān sambhramas tena tasyā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vyavṛṇuta hṛdi manyuṁ suṣṭhu dākṣiṇyam eva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suṣṭhv iti | svābhāvikaṁ dākṣiṇyam atikramyāropitam ity arthaḥ |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</w:rPr>
        <w:t>taj jātaṁ manyum eva vyāvṛṇutety arthaḥ | suṣṭhutām eva darśayati—kāpīty ādibhiḥ ||24|| (21)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5F4D64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śrī-kṛṣṇo madhumaṅgalam āha—nyaviśateti | tasyāś candrāvalyāḥ</w:t>
      </w:r>
      <w:r>
        <w:rPr>
          <w:rFonts w:eastAsia="MS Minchofalt"/>
          <w:bCs/>
          <w:color w:val="FF0000"/>
          <w:lang w:val="en-US"/>
        </w:rPr>
        <w:t xml:space="preserve"> </w:t>
      </w:r>
      <w:r>
        <w:rPr>
          <w:rFonts w:eastAsia="MS Minchofalt"/>
          <w:bCs/>
          <w:lang w:val="en-US"/>
        </w:rPr>
        <w:t>|</w:t>
      </w:r>
      <w:r w:rsidRPr="005F4D64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candrāvalyā dakṣiṇāyāḥ prāyaḥ svabhāva evāyam ||24|| (21)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D7781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athaudāryam iti | sarvāvasthāsu daśāsu gataṁ prāptaṁ vinayam audāryam ity anvayaḥ | nyaviśateti—dhīra-svabhāvāyāś candrāvalyā antar-bhāva-bharam anavagāhamānaṁ subalaṁ prati śrī-kṛṣṇas tac-ceṣṭām anūdyaiva jñāpayati | tasyāś candrāvalyāḥ | nayanānte apāṅge kāpi anirvacanīyā sāralyam akauṭilyaṁ tasya niṣṭhā avadhiḥ | nyaviśata praviveśa | </w:t>
      </w:r>
      <w:r w:rsidRPr="00D77810">
        <w:rPr>
          <w:rFonts w:eastAsia="MS Minchofalt"/>
          <w:bCs/>
          <w:color w:val="0000FF"/>
          <w:lang w:val="en-US"/>
        </w:rPr>
        <w:t>ner viśaḥ</w:t>
      </w:r>
      <w:r>
        <w:rPr>
          <w:rFonts w:eastAsia="MS Minchofalt"/>
          <w:bCs/>
          <w:lang w:val="en-US"/>
        </w:rPr>
        <w:t xml:space="preserve"> [pā. 1.3.17] ity ātmanepadam | tathā vacasi vacane ca vinayena praśrayeṇa saha stotra-bhaṅgī stuti-paripāṭī nyavātsīt samavartata | tathā mayi viṣaye bhūyān bahutaraḥ sambhramaḥ sa-sādhvasādaraś ca ajani jātaḥ | </w:t>
      </w:r>
      <w:r>
        <w:rPr>
          <w:rFonts w:eastAsia="MS Minchofalt"/>
          <w:bCs/>
          <w:color w:val="0000FF"/>
          <w:lang w:val="en-US"/>
        </w:rPr>
        <w:t>dīpa janaḥ</w:t>
      </w:r>
      <w:r>
        <w:rPr>
          <w:rFonts w:eastAsia="MS Minchofalt"/>
          <w:bCs/>
          <w:lang w:val="en-US"/>
        </w:rPr>
        <w:t xml:space="preserve"> [pā. 3.1.61] ity ādinā vaikalpikaḥ kartari ciṇ-pratyayaḥ | tena hetunā tasyā suṣṭhu dākṣiṇyam atyanta-sāralyam eva kartṛ hṛdi gūḍhaṁ manyuṁ krodhaṁ vyavṛṇuta vyaktīcakāra | atra nayanānta-sāralyādinā candrāvalyāḥ māninyā api prakaṭa eva kṛṣṇe vinayaḥ ||23-24||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11.25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B26D81" w:rsidRDefault="00B26D81">
      <w:pPr>
        <w:pStyle w:val="VerseQuote"/>
      </w:pPr>
      <w:r>
        <w:t>kṛtajño’pi premojjvala-matir api sphāra-vinayo’py</w:t>
      </w:r>
    </w:p>
    <w:p w:rsidR="00B26D81" w:rsidRDefault="00B26D81">
      <w:pPr>
        <w:pStyle w:val="VerseQuote"/>
      </w:pPr>
      <w:r>
        <w:t>abhijñānāṁ cuḍāmaṇir api kṛpā-nīradhir api |</w:t>
      </w:r>
    </w:p>
    <w:p w:rsidR="00B26D81" w:rsidRDefault="00B26D81">
      <w:pPr>
        <w:pStyle w:val="VerseQuote"/>
      </w:pPr>
      <w:r>
        <w:t>yad antaḥ-svaccho’pi smarati na harir gokulabhuvaṁ</w:t>
      </w:r>
    </w:p>
    <w:p w:rsidR="00B26D81" w:rsidRDefault="00B26D81">
      <w:pPr>
        <w:pStyle w:val="VerseQuote"/>
      </w:pPr>
      <w:r>
        <w:t>mamaivedaṁ janmāntara-durita-dusṭa-druma-phalam ||25||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5F4D64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kiṁ ca tadānīṁ sva-vinaya-siddhy-arthaṁ netrānta-sāralyādīnāṁ kiñcid yatna-kṛtatvena kṛtrimatvād ayatnajaś ca vinayo’yaṁ samyaṅ sambhaved ity aparituṣyann āha—yathā veti | proṣita-bhartṛkā śrī-rādhāṁ prāha—kṛteti | svabhāvato vāmāyā api śrī-rādhāyāḥ preyasi vinayo’yaṁ tadānīṁ dainya-nirvedādibhir ayatnaja evābhūt | pūrvatra yatnenaivāvahitthā sidhyati, na tv avahitthayaiva yatna iti vinayasya yatnajatvam eva ||25|| (22)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D7781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pūrva-śloke vinayasyāhāryatvād aparitoṣeṇādāharaṇāntaram āha—yathā veti | kṛtajña iti | vrajān mathurāṁ gacchaty uddhave taṁ prati śrī-rādhāyāḥ sa-bāṣpa-nivedanam | hariḥ śrī-kṛṣṇaḥ | kṛtajñatvādi-ṣaḍ-viśeṣaṇa-yukto’pi yat yadi gokula-bhuvaṁ vraja-gṛhaṁ na smarati, idaṁ mamaiva janmāntare’nya-janmani kṛtāni yāni duritāni duṣkṛtāni, tāny eva duṣṭa-drumāḥ viṣa-vṛkṣās teṣām eva phalaṁ bhuñje iti śeṣaḥ | tasya vā ko doṣaḥ ? na hy anyair upārjitānāṁ vṛkṣāṇāṁ phalāny anyair bhujyanta iti bhāvaḥ atra tat-tyāgaja-viraha-duḥkhāvasthāyām api tasmin doṣādarśanāt pratyuta guṇānām ākhyānāt vinayaḥ sphuṭa eva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 xml:space="preserve">sakhyo nijair eva guṇair bhavad-vidhā </w:t>
      </w:r>
    </w:p>
    <w:p w:rsidR="00B26D81" w:rsidRDefault="00B26D81">
      <w:pPr>
        <w:pStyle w:val="Quote"/>
      </w:pPr>
      <w:r>
        <w:t>mayy eva tanvanty anurāga-saurabham |</w:t>
      </w:r>
    </w:p>
    <w:p w:rsidR="00B26D81" w:rsidRDefault="00B26D81">
      <w:pPr>
        <w:pStyle w:val="Quote"/>
      </w:pPr>
      <w:r>
        <w:t>na cāndha-sādguṇyam apekṣya sauhṛdaṁ</w:t>
      </w:r>
    </w:p>
    <w:p w:rsidR="00B26D81" w:rsidRPr="00040C8B" w:rsidRDefault="00B26D81">
      <w:pPr>
        <w:pStyle w:val="Quote"/>
        <w:rPr>
          <w:color w:val="auto"/>
          <w:lang w:val="en-US"/>
        </w:rPr>
      </w:pPr>
      <w:r>
        <w:t>prakāśyantīha nisarga-sādhavaḥ ||5.106||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||25||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11.26-27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dhairyam—</w:t>
      </w:r>
    </w:p>
    <w:p w:rsidR="00B26D81" w:rsidRDefault="00B26D81">
      <w:pPr>
        <w:pStyle w:val="VerseQuote"/>
      </w:pPr>
      <w:r>
        <w:t>sthirā cittonnatir yā tu tad dhairyam iti kīrtyate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  <w:lang w:val="en-US"/>
        </w:rPr>
      </w:pPr>
      <w:r>
        <w:rPr>
          <w:rFonts w:eastAsia="MS Minchofalt"/>
          <w:bCs/>
        </w:rPr>
        <w:t xml:space="preserve">yathā </w:t>
      </w:r>
      <w:r>
        <w:rPr>
          <w:rFonts w:eastAsia="MS Minchofalt"/>
          <w:bCs/>
          <w:color w:val="FF0000"/>
        </w:rPr>
        <w:t xml:space="preserve">lalita-mādhave </w:t>
      </w:r>
      <w:r>
        <w:rPr>
          <w:rFonts w:eastAsia="MS Minchofalt"/>
          <w:bCs/>
          <w:lang w:val="en-US"/>
        </w:rPr>
        <w:t>(</w:t>
      </w:r>
      <w:r>
        <w:rPr>
          <w:rFonts w:eastAsia="MS Minchofalt"/>
          <w:bCs/>
        </w:rPr>
        <w:t>7.7</w:t>
      </w:r>
      <w:r>
        <w:rPr>
          <w:rFonts w:eastAsia="MS Minchofalt"/>
          <w:bCs/>
          <w:lang w:val="en-US"/>
        </w:rPr>
        <w:t>)</w:t>
      </w:r>
      <w:r>
        <w:rPr>
          <w:rFonts w:eastAsia="MS Minchofalt"/>
          <w:lang w:val="en-US"/>
        </w:rPr>
        <w:t>—</w:t>
      </w:r>
    </w:p>
    <w:p w:rsidR="00B26D81" w:rsidRDefault="00B26D81">
      <w:pPr>
        <w:ind w:firstLine="720"/>
        <w:rPr>
          <w:rFonts w:eastAsia="MS Minchofalt"/>
          <w:bCs/>
          <w:lang w:val="en-US"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audāsīnya-dhurā-parīta-hṛdayaḥ kāṭhinyam ālambatāṁ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kāmaṁ śyāmala-sundaro mayi sakhi svairī sahasraṁ samāḥ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kintu bhrānti-bharād api kṣaṇam idaṁ tatra priyebhyaḥ priye</w:t>
      </w:r>
    </w:p>
    <w:p w:rsidR="00B26D81" w:rsidRDefault="00B26D81">
      <w:pPr>
        <w:pStyle w:val="VerseQuote"/>
      </w:pPr>
      <w:r>
        <w:rPr>
          <w:color w:val="0000FF"/>
        </w:rPr>
        <w:t>ceto janmani janmani praṇayitād āsyaṁ na me hāsyati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040C8B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śrī-rādhā nava-vṛndām āha—audāsīnyeti | praṇayitayā premṇā dāsyaṁ kaiṅkaryaṁ na hāsyati na tyakṣyati | atra viraha-vaivaśyenādhīra-svabhāvāyā api śrī-rādhāyās tadānīṁ raty-ākhya-sañcāri-prābalyodayāt dhairyam idam ayatnajam | evaṁ śobhādayo mādhuryāntās tat-tad-deha-sabhāvajā api śobhādy-artha-prayatnābhāvād ayatnaja-śabdenaivocyante | pragalbhatādayas trayo’laṅkārās tu na svabhāvajāḥ, tatra tatrokta-yuktyā nāpi prayatnajā ity ayatnajā eva ||27|| (23)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atha dhairyam iti | cittonnatiḥ citta-vṛttīnāṁ vṛddhiḥ pariṇāmāvadhir </w:t>
      </w:r>
      <w:r w:rsidRPr="00D77810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sthirā niścalā yā tad dhairyam ||26||</w:t>
      </w:r>
    </w:p>
    <w:p w:rsidR="00B26D81" w:rsidRDefault="00B26D81">
      <w:pPr>
        <w:rPr>
          <w:rFonts w:eastAsia="MS Minchofalt"/>
          <w:bCs/>
          <w:lang w:val="en-US"/>
        </w:rPr>
      </w:pPr>
    </w:p>
    <w:p w:rsidR="00B26D81" w:rsidRPr="0042373D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 xml:space="preserve">audāsīnyeti | navavṛndāgrataḥ śrī-rādhāyā manaḥ-parīkṣārthaṁ śrī-vraja-rājātmajasya sarvatra nairapekṣyam āpādya niṣṭhuratvaṁ vadantīṁ bakulāṁ prati sā rādhā sva-niṣṭhāṁ śaṁsati | he sakhi bakule ! śyāmala-sundaraḥ śrī-vrajendra-tanayaḥ sahasraṁ samāḥ vatsarāṇi vyāpya mayi viṣaye kāṭhinyaṁ kārkaśyam ālambatāṁ svīkurutāṁ kāmaṁ yatheṣṭaṁ, yataḥ svairī svacchandaḥ, </w:t>
      </w:r>
      <w:r>
        <w:rPr>
          <w:rFonts w:eastAsia="MS Minchofalt"/>
          <w:bCs/>
          <w:color w:val="0000FF"/>
          <w:lang w:val="en-US"/>
        </w:rPr>
        <w:t xml:space="preserve">svatantro’pāvṛtaḥ svairī svacchando niravagrahaḥ </w:t>
      </w:r>
      <w:r>
        <w:rPr>
          <w:rFonts w:eastAsia="MS Minchofalt"/>
          <w:bCs/>
          <w:lang w:val="en-US"/>
        </w:rPr>
        <w:t xml:space="preserve">ity amaraḥ | kīdṛśaḥ san ? audāsīnyaṁ tāṭasthyaṁ tasya dhurā bhāra udrekaḥ, tayā parītaṁ vyāptaṁ hṛdayaṁ yasya tathā-vidhaḥ sann api | kintu bhrānti-bharād api pramādātiśayād api hetoḥ kṣaṇam api tatra śyāmala-sundare viṣaye | kiṁ-bhūte ? priyebhyaḥ sva-prāṇārbudebhyo’pi priye dayite janmani janmani prati janma me mama idaṁ cetaḥ kartṛ praṇayitā-dāsyaṁ premavat tad-dāsyā bhāvaṁ karma ca dāsyaṁ karma-padaṁ na hāsyati tyakṣyati | atra sahasra-vatsarān vyāpyāpi tad audāsīnya-svīkāra-pūrvakaṁ tad-dāsya-vāñchayā cittonnateḥ sthiratā vyaktaiva || 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āstāṁ tadīya-nava-yauvana-pūrṇa-vāpī</w:t>
      </w:r>
    </w:p>
    <w:p w:rsidR="00B26D81" w:rsidRDefault="00B26D81">
      <w:pPr>
        <w:pStyle w:val="Quote"/>
      </w:pPr>
      <w:r>
        <w:t>kāpīyam atra na karomi n</w:t>
      </w:r>
      <w:r>
        <w:rPr>
          <w:lang w:val="en-US"/>
        </w:rPr>
        <w:t>i</w:t>
      </w:r>
      <w:r>
        <w:t>majjanecchām |</w:t>
      </w:r>
    </w:p>
    <w:p w:rsidR="00B26D81" w:rsidRDefault="00B26D81">
      <w:pPr>
        <w:pStyle w:val="Quote"/>
      </w:pPr>
      <w:r>
        <w:t>icchāmi taṁ kam api kālam alajjam uccair</w:t>
      </w:r>
    </w:p>
    <w:p w:rsidR="00B26D81" w:rsidRDefault="00B26D81">
      <w:pPr>
        <w:pStyle w:val="Quote"/>
        <w:rPr>
          <w:color w:val="auto"/>
        </w:rPr>
      </w:pPr>
      <w:r>
        <w:t xml:space="preserve">ākrāndituṁ sumukhi hā priya hā priyeti || </w:t>
      </w:r>
      <w:r>
        <w:rPr>
          <w:color w:val="auto"/>
        </w:rPr>
        <w:t>[a.kau. 5.107] ||26-27||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11.28-29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  <w:b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svabhāvajāḥ |</w:t>
      </w:r>
      <w:r>
        <w:rPr>
          <w:rFonts w:eastAsia="MS Minchofalt"/>
          <w:bCs/>
        </w:rPr>
        <w:t xml:space="preserve"> tatra </w:t>
      </w:r>
      <w:r>
        <w:rPr>
          <w:rFonts w:eastAsia="MS Minchofalt"/>
          <w:b/>
        </w:rPr>
        <w:t>līlā—</w:t>
      </w:r>
    </w:p>
    <w:p w:rsidR="00B26D81" w:rsidRDefault="00B26D81">
      <w:pPr>
        <w:ind w:firstLine="720"/>
        <w:rPr>
          <w:rFonts w:eastAsia="MS Minchofalt"/>
          <w:b/>
        </w:rPr>
      </w:pPr>
    </w:p>
    <w:p w:rsidR="00B26D81" w:rsidRDefault="00B26D81">
      <w:pPr>
        <w:pStyle w:val="VerseQuote"/>
      </w:pPr>
      <w:r>
        <w:t>priyānukaraṇaṁ līlā ramyair veśa-kriyādibhiḥ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viṣṇu-purāṇe</w:t>
      </w:r>
      <w:r>
        <w:rPr>
          <w:rFonts w:eastAsia="MS Minchofalt"/>
        </w:rPr>
        <w:t xml:space="preserve"> (5.13.27)—</w:t>
      </w:r>
    </w:p>
    <w:p w:rsidR="00B26D81" w:rsidRDefault="00B26D81">
      <w:pPr>
        <w:ind w:firstLine="720"/>
        <w:rPr>
          <w:rFonts w:eastAsia="MS Minchofalt"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duṣṭa-kāliya tiṣṭhādya kṛṣṇo’ham iti cāparā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bāhum āsphoṭya kṛṣṇasya līlā-sarvasvam ādade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līlā-sarvasvaṁ tasyā līlāyā yāvān parikaras tāvantam ādade gṛhītavatī | anukṛtavatīty arthaḥ ||28-29|| (25)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svabhāvajā ity eṣu kvāpi yatnasya buddhi-pūrvakatvaṁ, kvāpi sañcāri-bhāvotthatvenābuddhi-pūrvakam | kintu sarvatra svabhāvo jāgarūka iti svabhāvaja-śabdenaivocyanta iti priyasyānukaraṇaṁ buddhi-pūrvakam abuddhi-pūrvakaṁ vā premavatīnāṁ svābhāvikam eva ||28|| (24)</w:t>
      </w:r>
    </w:p>
    <w:p w:rsidR="00B26D81" w:rsidRDefault="00B26D81">
      <w:pPr>
        <w:rPr>
          <w:rFonts w:eastAsia="MS Minchofalt"/>
          <w:bCs/>
          <w:lang w:val="en-US"/>
        </w:rPr>
      </w:pPr>
    </w:p>
    <w:p w:rsidR="00B26D81" w:rsidRPr="00CF1E87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parāśaro maitreyaṁ praty āha—duṣṭeti | āsphoṭya śaurya-dyotanārthaṁ vāma-bāhu-pragaṇḍe kara-tala-prahāreṇa śabdam utthāpya | līleyaṁ vipralambha-bhareṇonmādotthatvād abuddhi-pūrvaka-yatnavatī ||29|| (25)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atha svabhāvajāḥ | tatra līlā, yatheti | priyasya nāyakasya anukaraṇaṁ tadvad ācaraṇam | duṣṭeti—rāsa-līlāyāṁ vraja-sundarīs tyaktvā tirohite śrī-kṛṣṇe tāsāṁ madhye kācit kālī-damana-līlām anukurvatī taṁ tarjati | āsphoṭya dakṣiṇa-kareṇa vāma-bāhu-mūlaṁ ghātayitvā | ādade gṛhītavatī ||28-29||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11.30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 xml:space="preserve">yathā vā </w:t>
      </w:r>
      <w:r>
        <w:rPr>
          <w:rFonts w:eastAsia="MS Minchofalt"/>
          <w:color w:val="FF0000"/>
        </w:rPr>
        <w:t>chando-mañjaryām</w:t>
      </w:r>
      <w:r>
        <w:rPr>
          <w:rFonts w:eastAsia="MS Minchofalt"/>
        </w:rPr>
        <w:t>—</w:t>
      </w:r>
    </w:p>
    <w:p w:rsidR="00B26D81" w:rsidRDefault="00B26D81">
      <w:pPr>
        <w:ind w:firstLine="720"/>
        <w:rPr>
          <w:rFonts w:eastAsia="MS Minchofalt"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mṛgamada-kṛta-carcā pīta-kauṣeya-vāsā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rucira-śikhi-śikhaṇḍā baddha-dhammilla-pāśā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anṛju-nihitam aṁse vaṁśam utkvāṇayantī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kṛta-madhuripu-veṣā mālinī pātu rādhā ||</w:t>
      </w:r>
    </w:p>
    <w:p w:rsidR="00B26D81" w:rsidRDefault="00B26D81">
      <w:pPr>
        <w:pStyle w:val="VerseQuote"/>
        <w:rPr>
          <w:color w:val="0000FF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CD7DC5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buddhi-pūrvaka-yatnavatīm api tām udāhartum āha—yathā veti | rati-mañjarī sva-sakhīm āha—mṛgeti | mālinī mālāvatī tan-nāma-cchandaś ca ||30|| (26)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0F170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karuṇa-miśra-raudra-rasa-līlānukaraṇodāraṇena cittāpūrtyā madhura-rasa-līlānukaraṇam udāharaṇāntaram āha—yathā veti | mṛgamadeti | śrī-kṛṣṇasya veśa-līlānukāriṇyāḥ śrī-rādhāyāḥ svarūpa-varṇana-rūpā kaver uktiḥ | kṛtaḥ aṅgīkṛto madhuripoḥ śrī-kṛṣṇasya veśa iva veśo yasyāḥ sā rādhā pātu rakṣatu arthād viśvam | madhuripu-veśatvam eva tasyā viśeṣaṇa-pañcakena prapañcayati | kiṁ-bhūtā ? mālinī vana-mālā-yuktā | punaḥ kīdṛśī ? mṛgamadena kastūryā kṛtā carcā sarvāṅgānulepanaṁ yayā sā | </w:t>
      </w:r>
      <w:r w:rsidRPr="000F1700">
        <w:rPr>
          <w:rFonts w:eastAsia="MS Minchofalt"/>
          <w:bCs/>
          <w:color w:val="0000FF"/>
          <w:lang w:val="en-US"/>
        </w:rPr>
        <w:t>ca</w:t>
      </w:r>
      <w:r w:rsidRPr="000F1700">
        <w:rPr>
          <w:rFonts w:eastAsia="MS Minchofalt"/>
          <w:bCs/>
          <w:color w:val="0000FF"/>
        </w:rPr>
        <w:t xml:space="preserve">rcā </w:t>
      </w:r>
      <w:r>
        <w:rPr>
          <w:rFonts w:eastAsia="MS Minchofalt"/>
          <w:bCs/>
          <w:color w:val="0000FF"/>
        </w:rPr>
        <w:t xml:space="preserve">tu cārcikyaṁ sthāsakaḥ </w:t>
      </w:r>
      <w:r>
        <w:rPr>
          <w:rFonts w:eastAsia="MS Minchofalt"/>
          <w:bCs/>
        </w:rPr>
        <w:t>ity amaraḥ |</w:t>
      </w:r>
      <w:r>
        <w:rPr>
          <w:rFonts w:eastAsia="MS Minchofalt"/>
          <w:bCs/>
          <w:lang w:val="en-US"/>
        </w:rPr>
        <w:t xml:space="preserve"> punaḥ kīdṛśī ? pītaṁ ca tat kauśeyaṁ kṛmi-kośotpannaṁ ca vāsaḥ paṭṭa-vastraṁ yasyāḥ sā | punaḥ kīdṛśī ? ruciro manojño yaḥ śikhi-śikhaṇḍaḥ mayūra-piñchaṁ tena ā samyak baddhaṁ dhammilla-pāśaḥ saṁyata-keśa-kalāpo yasyāḥ sā | kiṁ kurvatī ? anṛjū vakraṁ yathā</w:t>
      </w:r>
      <w:r w:rsidRPr="000F1700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 aṁse bāhu-mūle nihitam arpitaṁ vaṁśam uccaiḥ kvāṇayantī vādayantī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 xml:space="preserve">barheṇa baddha-cikurā kara-kḷpta-veṇur </w:t>
      </w:r>
    </w:p>
    <w:p w:rsidR="00B26D81" w:rsidRDefault="00B26D81">
      <w:pPr>
        <w:pStyle w:val="Quote"/>
      </w:pPr>
      <w:r>
        <w:t>āmucya pīta-vasanaṁ vana-mālikāṁ ca |</w:t>
      </w:r>
    </w:p>
    <w:p w:rsidR="00B26D81" w:rsidRDefault="00B26D81">
      <w:pPr>
        <w:pStyle w:val="Quote"/>
      </w:pPr>
      <w:r>
        <w:t xml:space="preserve">kastūrikācita-tanū rabhasād iyeṣa </w:t>
      </w:r>
    </w:p>
    <w:p w:rsidR="00B26D81" w:rsidRDefault="00B26D81">
      <w:pPr>
        <w:pStyle w:val="Quote"/>
        <w:rPr>
          <w:color w:val="auto"/>
        </w:rPr>
      </w:pPr>
      <w:r>
        <w:t xml:space="preserve">rādhā svam aṅgam upagūhitum aṅgakena || </w:t>
      </w:r>
      <w:r>
        <w:rPr>
          <w:color w:val="auto"/>
        </w:rPr>
        <w:t>[a.kau. 5.108]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>sīmanta-cāru-dayitasya babandha veṇīṁ</w:t>
      </w:r>
    </w:p>
    <w:p w:rsidR="00B26D81" w:rsidRDefault="00B26D81">
      <w:pPr>
        <w:pStyle w:val="Quote"/>
      </w:pPr>
      <w:r>
        <w:t>rādhā śikhaṇḍa-valayaiḥ sa ca mīlim asyāḥ |</w:t>
      </w:r>
    </w:p>
    <w:p w:rsidR="00B26D81" w:rsidRDefault="00B26D81">
      <w:pPr>
        <w:pStyle w:val="Quote"/>
      </w:pPr>
      <w:r>
        <w:t>anyonya-veśa-parivartana-kauśalena</w:t>
      </w:r>
    </w:p>
    <w:p w:rsidR="00B26D81" w:rsidRDefault="00B26D81">
      <w:pPr>
        <w:pStyle w:val="Quote"/>
      </w:pPr>
      <w:r>
        <w:t xml:space="preserve">dvābhyām alabhyata viśeṣa-rateḥ pramodaḥ || </w:t>
      </w:r>
      <w:r>
        <w:rPr>
          <w:color w:val="auto"/>
        </w:rPr>
        <w:t>[a.kau. 5.110]</w:t>
      </w:r>
    </w:p>
    <w:p w:rsidR="00B26D81" w:rsidRDefault="00B26D81"/>
    <w:p w:rsidR="00B26D81" w:rsidRDefault="00B26D81">
      <w:r>
        <w:t>sva-kartṛka-priya-kartṛka-bhedena svagatā līlā dvidhoktā padya-dvayena | sakhī-gatām api tām āha—</w:t>
      </w:r>
    </w:p>
    <w:p w:rsidR="00B26D81" w:rsidRDefault="00B26D81"/>
    <w:p w:rsidR="00B26D81" w:rsidRDefault="00B26D81">
      <w:pPr>
        <w:pStyle w:val="Quote"/>
      </w:pPr>
      <w:r>
        <w:t>kāñcit sakhīṁ kuvalayodara-sodarāṅgīṁ</w:t>
      </w:r>
    </w:p>
    <w:p w:rsidR="00B26D81" w:rsidRDefault="00B26D81">
      <w:pPr>
        <w:pStyle w:val="Quote"/>
      </w:pPr>
      <w:r>
        <w:t>kṛṣṇākṛtiṁ samupakalpya vibhūṣaṇādyaiḥ |</w:t>
      </w:r>
    </w:p>
    <w:p w:rsidR="00B26D81" w:rsidRDefault="00B26D81">
      <w:pPr>
        <w:pStyle w:val="Quote"/>
      </w:pPr>
      <w:r>
        <w:t>āliṅgituṁ kṛta-matiḥ svayam eva rādhā</w:t>
      </w:r>
    </w:p>
    <w:p w:rsidR="00B26D81" w:rsidRDefault="00B26D81">
      <w:pPr>
        <w:pStyle w:val="Quote"/>
      </w:pPr>
      <w:r>
        <w:t xml:space="preserve">dvedhā vibhaktam upalabdhavatī pramodam || </w:t>
      </w:r>
      <w:r>
        <w:rPr>
          <w:color w:val="auto"/>
        </w:rPr>
        <w:t>[a.kau. 5.109] ||30||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11.31-32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vilāsaḥ—</w:t>
      </w:r>
    </w:p>
    <w:p w:rsidR="00B26D81" w:rsidRDefault="00B26D81">
      <w:pPr>
        <w:pStyle w:val="VerseQuote"/>
      </w:pPr>
      <w:r>
        <w:t>gati-sthānāsanādīnāṁ mukha-netrādi-karmaṇām |</w:t>
      </w:r>
    </w:p>
    <w:p w:rsidR="00B26D81" w:rsidRDefault="00B26D81">
      <w:pPr>
        <w:pStyle w:val="VerseQuote"/>
      </w:pPr>
      <w:r>
        <w:t>tātkālikaṁ tu vaiśiṣṭyaṁ vilāsaḥ priya-saṅgajam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"/>
      </w:pPr>
      <w:r>
        <w:t>ruṇatsi purataḥ sphuraty aghahare kathaṁ nāsikā-</w:t>
      </w:r>
    </w:p>
    <w:p w:rsidR="00B26D81" w:rsidRDefault="00B26D81">
      <w:pPr>
        <w:pStyle w:val="VerseQuote"/>
      </w:pPr>
      <w:r>
        <w:t>śikha-grathita-mauktikonnamana-kaitavena smitam |</w:t>
      </w:r>
    </w:p>
    <w:p w:rsidR="00B26D81" w:rsidRDefault="00B26D81">
      <w:pPr>
        <w:pStyle w:val="VerseQuote"/>
      </w:pPr>
      <w:r>
        <w:t>nirāsthad aciraṁ sudhā-kiraṇa-kaumudī-mādhurīṁ</w:t>
      </w:r>
    </w:p>
    <w:p w:rsidR="00B26D81" w:rsidRDefault="00B26D81">
      <w:pPr>
        <w:pStyle w:val="VerseQuote"/>
      </w:pPr>
      <w:r>
        <w:t>manāg api tavodgatā madhura-danti danta-dyutiḥ ||</w:t>
      </w:r>
    </w:p>
    <w:p w:rsidR="00B26D81" w:rsidRDefault="00B26D81">
      <w:pPr>
        <w:pStyle w:val="VerseQuote"/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nirāsthat nirastavatī ||3</w:t>
      </w:r>
      <w:r>
        <w:rPr>
          <w:rFonts w:eastAsia="MS Minchofalt"/>
          <w:bCs/>
          <w:lang w:val="en-US"/>
        </w:rPr>
        <w:t>1-3</w:t>
      </w:r>
      <w:r>
        <w:rPr>
          <w:rFonts w:eastAsia="MS Minchofalt"/>
          <w:bCs/>
        </w:rPr>
        <w:t>2|| (</w:t>
      </w:r>
      <w:r>
        <w:rPr>
          <w:rFonts w:eastAsia="MS Minchofalt"/>
          <w:bCs/>
          <w:lang w:val="en-US"/>
        </w:rPr>
        <w:t>27-</w:t>
      </w:r>
      <w:r>
        <w:rPr>
          <w:rFonts w:eastAsia="MS Minchofalt"/>
          <w:bCs/>
        </w:rPr>
        <w:t>28)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tātkālikam iti | anena priya-saṅgārambha-kāla eva lakṣyate ||31|| (27)</w:t>
      </w:r>
    </w:p>
    <w:p w:rsidR="00B26D81" w:rsidRDefault="00B26D81">
      <w:pPr>
        <w:rPr>
          <w:rFonts w:eastAsia="MS Minchofalt"/>
          <w:bCs/>
          <w:lang w:val="en-US"/>
        </w:rPr>
      </w:pPr>
    </w:p>
    <w:p w:rsidR="00B26D81" w:rsidRPr="004E156B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abhisāryānītāṁ śrī-rādhāṁ śrī-kṛṣṇāgre vāmyaṁ kurvāṇāṁ vīrā prāha—smitāṁ ruṇatsīti | smitena mukha-candra-vyāpāra-vaiśiṣṭyaṁ nirāsthat tiraskṛtavatī ||32|| (28)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atha vilāsa iti | </w:t>
      </w:r>
      <w:r>
        <w:rPr>
          <w:rFonts w:eastAsia="MS Minchofalt"/>
          <w:bCs/>
          <w:color w:val="0000FF"/>
        </w:rPr>
        <w:t xml:space="preserve">carcā tu cārcikyaṁ sthāsakaḥ </w:t>
      </w:r>
      <w:r>
        <w:rPr>
          <w:rFonts w:eastAsia="MS Minchofalt"/>
          <w:bCs/>
        </w:rPr>
        <w:t>ity amaraḥ | tātkālikaṁ tat-kālodbhavaṁ vaiśiṣṭyaṁ vilakṣaṇatvaṁ priya-saṅgajaṁ kānta-sandarśana-janyam ||31||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Pr="00752D7F" w:rsidRDefault="00B26D81" w:rsidP="00F21866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ruṇatsīti |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-kṛṣṇāvalokanānandodgat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smitam avahitthayā saṅgopayantīṁ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rādh</w:t>
      </w:r>
      <w:r>
        <w:rPr>
          <w:rFonts w:eastAsia="MS Minchofalt"/>
          <w:lang w:val="en-US"/>
        </w:rPr>
        <w:t xml:space="preserve">āṁ dṛṣṭvā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 xml:space="preserve">-lalitā narmaṇā tat </w:t>
      </w:r>
      <w:r>
        <w:rPr>
          <w:rFonts w:eastAsia="MS Minchofalt"/>
        </w:rPr>
        <w:t>prakāś</w:t>
      </w:r>
      <w:r>
        <w:rPr>
          <w:rFonts w:eastAsia="MS Minchofalt"/>
          <w:lang w:val="en-US"/>
        </w:rPr>
        <w:t xml:space="preserve">ayitu-kāmā tāṁ praty uvāca—aghahare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-kṛṣṇe purato’grataḥ sphurati sati kathaṁ kim-arthaṁ nāsik</w:t>
      </w:r>
      <w:r>
        <w:rPr>
          <w:rFonts w:eastAsia="MS Minchofalt"/>
        </w:rPr>
        <w:t>āyāḥ</w:t>
      </w:r>
      <w:r>
        <w:rPr>
          <w:rFonts w:eastAsia="MS Minchofalt"/>
          <w:lang w:val="en-US"/>
        </w:rPr>
        <w:t xml:space="preserve"> śikhāyām agra-bhāge grathitaṁ yan mauktikaṁ sutāra pṛthu-vartulā muktā tasyonnamanam unnayanaṁ </w:t>
      </w:r>
      <w:r>
        <w:rPr>
          <w:rFonts w:eastAsia="MS Minchofalt"/>
        </w:rPr>
        <w:t>tad eva</w:t>
      </w:r>
      <w:r>
        <w:rPr>
          <w:rFonts w:eastAsia="MS Minchofalt"/>
          <w:lang w:val="en-US"/>
        </w:rPr>
        <w:t xml:space="preserve"> kaitav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vyājas tena </w:t>
      </w:r>
      <w:r>
        <w:rPr>
          <w:rFonts w:eastAsia="MS Minchofalt"/>
        </w:rPr>
        <w:t>karaṇ</w:t>
      </w:r>
      <w:r>
        <w:rPr>
          <w:rFonts w:eastAsia="MS Minchofalt"/>
          <w:lang w:val="en-US"/>
        </w:rPr>
        <w:t>ena smit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ruṇatsi ācchādayasi | nanu kim iti kaitavaṁ brūṣe ? </w:t>
      </w:r>
      <w:r>
        <w:rPr>
          <w:rFonts w:eastAsia="MS Minchofalt"/>
        </w:rPr>
        <w:t>yathā</w:t>
      </w:r>
      <w:r>
        <w:rPr>
          <w:rFonts w:eastAsia="MS Minchofalt"/>
          <w:lang w:val="en-US"/>
        </w:rPr>
        <w:t xml:space="preserve">rtham evaitat nāsikāgra-muktonnayanaṁ yataḥ </w:t>
      </w:r>
      <w:r>
        <w:rPr>
          <w:rFonts w:eastAsia="MS Minchofalt"/>
        </w:rPr>
        <w:t>sthit</w:t>
      </w:r>
      <w:r>
        <w:rPr>
          <w:rFonts w:eastAsia="MS Minchofalt"/>
          <w:lang w:val="en-US"/>
        </w:rPr>
        <w:t>a-leśo’pi me nāsti ? ity atra hetv-antaram upany</w:t>
      </w:r>
      <w:r>
        <w:rPr>
          <w:rFonts w:eastAsia="MS Minchofalt"/>
        </w:rPr>
        <w:t>asya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tad eva</w:t>
      </w:r>
      <w:r>
        <w:rPr>
          <w:rFonts w:eastAsia="MS Minchofalt"/>
          <w:lang w:val="en-US"/>
        </w:rPr>
        <w:t xml:space="preserve"> sthāpayati nirāsthad iti | he madhura-danti śobha-daśane ! aciram atiśīghram eva tava danta-dyutiḥ katrī manāk kiñcid api udgata prasūtā satī sudhā-kiraṇ</w:t>
      </w:r>
      <w:r>
        <w:rPr>
          <w:rFonts w:eastAsia="MS Minchofalt"/>
        </w:rPr>
        <w:t>asya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candrasya</w:t>
      </w:r>
      <w:r>
        <w:rPr>
          <w:rFonts w:eastAsia="MS Minchofalt"/>
          <w:lang w:val="en-US"/>
        </w:rPr>
        <w:t xml:space="preserve"> yā kaumudī jyotsnā tasyā mādhurīṁ suṣamāṁ nirāsthat apanināya, </w:t>
      </w:r>
      <w:r>
        <w:rPr>
          <w:rFonts w:eastAsia="MS Minchofalt"/>
          <w:color w:val="0000FF"/>
          <w:lang w:val="en-US"/>
        </w:rPr>
        <w:t xml:space="preserve">asyate sthūk </w:t>
      </w:r>
      <w:r>
        <w:rPr>
          <w:rFonts w:eastAsia="MS Minchofalt"/>
          <w:lang w:val="en-US"/>
        </w:rPr>
        <w:t>[pā. 7.4.17] iti aṅi thug-āgamaḥ ||32||</w:t>
      </w:r>
    </w:p>
    <w:p w:rsidR="00B26D81" w:rsidRDefault="00B26D81" w:rsidP="00F21866"/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11.33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B26D81" w:rsidRDefault="00B26D81">
      <w:pPr>
        <w:pStyle w:val="VerseQuote"/>
      </w:pPr>
      <w:r>
        <w:t>adhyāsīnam amuṁ kadamba-nikaṭe krīḍā-kuṭīra-sthalīm</w:t>
      </w:r>
    </w:p>
    <w:p w:rsidR="00B26D81" w:rsidRDefault="00B26D81">
      <w:pPr>
        <w:pStyle w:val="VerseQuote"/>
      </w:pPr>
      <w:r>
        <w:t>ābhīrendra-kumāram atra rabhasād ālokayantyāḥ puraḥ |</w:t>
      </w:r>
    </w:p>
    <w:p w:rsidR="00B26D81" w:rsidRDefault="00B26D81">
      <w:pPr>
        <w:pStyle w:val="VerseQuote"/>
      </w:pPr>
      <w:r>
        <w:t>digdhā dugdha-samudra-mugdha-laharī-lāvaṇya-nisyandibhiḥ</w:t>
      </w:r>
    </w:p>
    <w:p w:rsidR="00B26D81" w:rsidRDefault="00B26D81">
      <w:pPr>
        <w:pStyle w:val="VerseQuote"/>
      </w:pPr>
      <w:r>
        <w:t>kālindī tava dṛk-taraṅgita-bharais tanvaṅgi gaṅgāyate ||</w:t>
      </w:r>
    </w:p>
    <w:p w:rsidR="00B26D81" w:rsidRDefault="00B26D81">
      <w:pPr>
        <w:rPr>
          <w:rFonts w:eastAsia="MS Minchofalt"/>
        </w:rPr>
      </w:pPr>
    </w:p>
    <w:p w:rsidR="00B26D81" w:rsidRPr="0027174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dugdhety ādinā smitam eva vyañjitam | tataś ca kālindyāṁ gaṅgāyamānatvaṁ vyaktam ||33|| (29)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4E156B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netra-vyāpāra-vaiśiṣṭyam āha—yathā veti | abhisāryānītāṁ śrī-rādhāṁ vṛndā prāha—adhyāsīnam iti | dugdha-samudrasya sundara-laharīṇām iva lāvaṇyaṁ nisyandayituṁ śīlaṁ yeṣāṁ tair digdhā niciteti smitaṁ vyañjitam ||33|| (29)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6B6693" w:rsidRDefault="00B26D81" w:rsidP="006B6693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lang w:val="en-US"/>
        </w:rPr>
        <w:t>mukha-kriyā-</w:t>
      </w:r>
      <w:r>
        <w:rPr>
          <w:rFonts w:eastAsia="MS Minchofalt"/>
        </w:rPr>
        <w:t>vaiśiṣṭyaṁ</w:t>
      </w:r>
      <w:r>
        <w:rPr>
          <w:rFonts w:eastAsia="MS Minchofalt"/>
          <w:lang w:val="en-US"/>
        </w:rPr>
        <w:t xml:space="preserve"> smitena varṇayitvā netra-kriyā-</w:t>
      </w:r>
      <w:r>
        <w:rPr>
          <w:rFonts w:eastAsia="MS Minchofalt"/>
        </w:rPr>
        <w:t>vaiśiṣṭyaṁ</w:t>
      </w:r>
      <w:r>
        <w:rPr>
          <w:rFonts w:eastAsia="MS Minchofalt"/>
          <w:lang w:val="en-US"/>
        </w:rPr>
        <w:t xml:space="preserve"> varṇayati—</w:t>
      </w:r>
      <w:r>
        <w:rPr>
          <w:rFonts w:eastAsia="MS Minchofalt"/>
        </w:rPr>
        <w:t>yathā</w:t>
      </w:r>
      <w:r>
        <w:rPr>
          <w:rFonts w:eastAsia="MS Minchofalt"/>
          <w:lang w:val="en-US"/>
        </w:rPr>
        <w:t xml:space="preserve"> veti | adhyāsīnam iti | yamunā-tīra-stha-kadamba-viṭapi-tala-nikuñja-sīmani svaira-ceṣṭayā upaviṣṭaṁ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-kṛṣṇ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vīkṣyocchalita-vilāsāṁ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rādh</w:t>
      </w:r>
      <w:r>
        <w:rPr>
          <w:rFonts w:eastAsia="MS Minchofalt"/>
          <w:lang w:val="en-US"/>
        </w:rPr>
        <w:t xml:space="preserve">āṁ prati vṛndā sanarma smitam āha—he tanvaṅgi kṛśodari ! tava </w:t>
      </w:r>
      <w:r>
        <w:rPr>
          <w:rFonts w:eastAsia="MS Minchofalt"/>
        </w:rPr>
        <w:t>dṛś</w:t>
      </w:r>
      <w:r>
        <w:rPr>
          <w:rFonts w:eastAsia="MS Minchofalt"/>
          <w:lang w:val="en-US"/>
        </w:rPr>
        <w:t>aḥ netr</w:t>
      </w:r>
      <w:r>
        <w:rPr>
          <w:rFonts w:eastAsia="MS Minchofalt"/>
        </w:rPr>
        <w:t>asya</w:t>
      </w:r>
      <w:r>
        <w:rPr>
          <w:rFonts w:eastAsia="MS Minchofalt"/>
          <w:lang w:val="en-US"/>
        </w:rPr>
        <w:t xml:space="preserve"> taraṅgita-bharaiś cāñcalyātiśayaiḥ saha digdhā liptām uktā satī kālindī kṛṣṇāpi gaṅgāyate gaṅgāvad ācarati samantāt śubhratām āpadyata </w:t>
      </w:r>
      <w:r w:rsidRPr="006B6693">
        <w:rPr>
          <w:rFonts w:eastAsia="MS Minchofalt"/>
          <w:lang w:val="pl-PL"/>
        </w:rPr>
        <w:t>ity arthaḥ |</w:t>
      </w:r>
      <w:r>
        <w:rPr>
          <w:rFonts w:eastAsia="MS Minchofalt"/>
          <w:lang w:val="en-US"/>
        </w:rPr>
        <w:t xml:space="preserve"> kī</w:t>
      </w:r>
      <w:r>
        <w:rPr>
          <w:rFonts w:eastAsia="MS Minchofalt"/>
        </w:rPr>
        <w:t>dṛś</w:t>
      </w:r>
      <w:r>
        <w:rPr>
          <w:rFonts w:eastAsia="MS Minchofalt"/>
          <w:lang w:val="en-US"/>
        </w:rPr>
        <w:t>aiḥ ? dugdha-samudr</w:t>
      </w:r>
      <w:r>
        <w:rPr>
          <w:rFonts w:eastAsia="MS Minchofalt"/>
        </w:rPr>
        <w:t>asya</w:t>
      </w:r>
      <w:r>
        <w:rPr>
          <w:rFonts w:eastAsia="MS Minchofalt"/>
          <w:lang w:val="en-US"/>
        </w:rPr>
        <w:t xml:space="preserve"> kṣīrod</w:t>
      </w:r>
      <w:r>
        <w:rPr>
          <w:rFonts w:eastAsia="MS Minchofalt"/>
        </w:rPr>
        <w:t>asya</w:t>
      </w:r>
      <w:r>
        <w:rPr>
          <w:rFonts w:eastAsia="MS Minchofalt"/>
          <w:lang w:val="en-US"/>
        </w:rPr>
        <w:t xml:space="preserve"> mugdhā manoharā yā lahary-antaraṅgās t</w:t>
      </w:r>
      <w:r>
        <w:rPr>
          <w:rFonts w:eastAsia="MS Minchofalt"/>
        </w:rPr>
        <w:t>āsāṁ</w:t>
      </w:r>
      <w:r>
        <w:rPr>
          <w:rFonts w:eastAsia="MS Minchofalt"/>
          <w:lang w:val="en-US"/>
        </w:rPr>
        <w:t xml:space="preserve"> lāvaṇy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nitarāṁ syandituṁ kṣarituṁ śīl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y</w:t>
      </w:r>
      <w:r>
        <w:rPr>
          <w:rFonts w:eastAsia="MS Minchofalt"/>
        </w:rPr>
        <w:t>eṣāṁ</w:t>
      </w:r>
      <w:r>
        <w:rPr>
          <w:rFonts w:eastAsia="MS Minchofalt"/>
          <w:lang w:val="en-US"/>
        </w:rPr>
        <w:t xml:space="preserve"> taiḥ, kiṁ kurvatyās tava</w:t>
      </w:r>
      <w:r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  <w:lang w:val="en-US"/>
        </w:rPr>
        <w:t xml:space="preserve">? amūm ābhīrendra-kumāraṁ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-kṛṣṇ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puro’grataḥ rabhasāt kautukataḥ atra yamunā-taṭe ālokayantyāḥ | kiṁ-</w:t>
      </w:r>
      <w:r>
        <w:rPr>
          <w:rFonts w:eastAsia="MS Minchofalt"/>
        </w:rPr>
        <w:t>bhūtaṁ</w:t>
      </w:r>
      <w:r>
        <w:rPr>
          <w:rFonts w:eastAsia="MS Minchofalt"/>
          <w:lang w:val="en-US"/>
        </w:rPr>
        <w:t xml:space="preserve"> tat ? kadamba-nikaṭe krīḍā-kuṭīra-sthalīṁ līlā-nikuñjāgra-kuṭṭimam adhyāsīnam upaviśantam, </w:t>
      </w:r>
      <w:r>
        <w:rPr>
          <w:rFonts w:eastAsia="MS Minchofalt"/>
          <w:color w:val="0000FF"/>
          <w:lang w:val="en-US"/>
        </w:rPr>
        <w:t xml:space="preserve">adhi-śīṅ-sthāsāṁ karma </w:t>
      </w:r>
      <w:r>
        <w:rPr>
          <w:rFonts w:eastAsia="MS Minchofalt"/>
          <w:lang w:val="en-US"/>
        </w:rPr>
        <w:t>[pā. 1.4.46] iti ādhāre karma ||</w:t>
      </w:r>
    </w:p>
    <w:p w:rsidR="00B26D81" w:rsidRPr="009F58F4" w:rsidRDefault="00B26D81" w:rsidP="006B6693"/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govinda-līlāmṛte </w:t>
      </w:r>
      <w:r>
        <w:rPr>
          <w:rFonts w:eastAsia="MS Minchofalt"/>
          <w:bCs/>
        </w:rPr>
        <w:t>ca—</w:t>
      </w:r>
    </w:p>
    <w:p w:rsidR="00B26D81" w:rsidRDefault="00B26D81">
      <w:pPr>
        <w:pStyle w:val="Quote"/>
      </w:pPr>
      <w:r>
        <w:t>puraḥ kṛṣṇālokāt sthagita-kuṭilāsyā gatir abhūt</w:t>
      </w:r>
    </w:p>
    <w:p w:rsidR="00B26D81" w:rsidRDefault="00B26D81">
      <w:pPr>
        <w:pStyle w:val="Quote"/>
      </w:pPr>
      <w:r>
        <w:t>tiraścīnaṁ kṛṣṇāmbara-dara-vṛtaṁ śrī-mukham api |</w:t>
      </w:r>
    </w:p>
    <w:p w:rsidR="00B26D81" w:rsidRDefault="00B26D81">
      <w:pPr>
        <w:pStyle w:val="Quote"/>
      </w:pPr>
      <w:r>
        <w:t>calat-tāraṁ sphāraṁ nayana-yugam ābhugnam iti sā</w:t>
      </w:r>
    </w:p>
    <w:p w:rsidR="00B26D81" w:rsidRDefault="00B26D81">
      <w:pPr>
        <w:pStyle w:val="Quote"/>
        <w:rPr>
          <w:color w:val="auto"/>
        </w:rPr>
      </w:pPr>
      <w:r>
        <w:t xml:space="preserve">vilāsākhya-svālaṅkaraṇa-valitāsīt priya-mude || </w:t>
      </w:r>
      <w:r>
        <w:rPr>
          <w:color w:val="auto"/>
        </w:rPr>
        <w:t>[go.lī. 9.11]</w:t>
      </w:r>
    </w:p>
    <w:p w:rsidR="00B26D81" w:rsidRDefault="00B26D81"/>
    <w:p w:rsidR="00B26D81" w:rsidRDefault="00B26D81"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B26D81" w:rsidRDefault="00B26D81"/>
    <w:p w:rsidR="00B26D81" w:rsidRDefault="00B26D81">
      <w:pPr>
        <w:pStyle w:val="Quote"/>
      </w:pPr>
      <w:r>
        <w:t>sthitir mada-bharālasā na garimāṇam ālambate</w:t>
      </w:r>
    </w:p>
    <w:p w:rsidR="00B26D81" w:rsidRDefault="00B26D81">
      <w:pPr>
        <w:pStyle w:val="Quote"/>
      </w:pPr>
      <w:r>
        <w:t>gatiḥ prakṛti-mantharā tvarata īṣad eva kramāt |</w:t>
      </w:r>
    </w:p>
    <w:p w:rsidR="00B26D81" w:rsidRDefault="00B26D81">
      <w:pPr>
        <w:pStyle w:val="Quote"/>
      </w:pPr>
      <w:r>
        <w:t xml:space="preserve">salīlam avalokitaṁ namati vaṅkate śaṅkate </w:t>
      </w:r>
    </w:p>
    <w:p w:rsidR="00B26D81" w:rsidRDefault="00B26D81">
      <w:pPr>
        <w:pStyle w:val="Quote"/>
      </w:pPr>
      <w:r>
        <w:t xml:space="preserve">svabhāva iva laṅghitaḥ priya-samīpato rādhayā || </w:t>
      </w:r>
      <w:r>
        <w:rPr>
          <w:color w:val="auto"/>
        </w:rPr>
        <w:t>[a.kau. 5.113]</w:t>
      </w:r>
    </w:p>
    <w:p w:rsidR="00B26D81" w:rsidRDefault="00B26D81"/>
    <w:p w:rsidR="00B26D81" w:rsidRDefault="00B26D81">
      <w:pPr>
        <w:pStyle w:val="Quote"/>
      </w:pPr>
      <w:r>
        <w:t>sakhyaikayā mūrdhni dhṛtāṁśukāñcalā</w:t>
      </w:r>
    </w:p>
    <w:p w:rsidR="00B26D81" w:rsidRDefault="00B26D81">
      <w:pPr>
        <w:pStyle w:val="Quote"/>
      </w:pPr>
      <w:r>
        <w:t>saṁvījyamānā dala-mālayānyayā |</w:t>
      </w:r>
    </w:p>
    <w:p w:rsidR="00B26D81" w:rsidRDefault="00B26D81">
      <w:pPr>
        <w:pStyle w:val="Quote"/>
      </w:pPr>
      <w:r>
        <w:t xml:space="preserve">avekṣamāṇā dayitaṁ vidūrataś </w:t>
      </w:r>
    </w:p>
    <w:p w:rsidR="00B26D81" w:rsidRPr="006B6693" w:rsidRDefault="00B26D81">
      <w:pPr>
        <w:pStyle w:val="Quote"/>
        <w:rPr>
          <w:lang w:val="en-US"/>
        </w:rPr>
      </w:pPr>
      <w:r>
        <w:t xml:space="preserve">cinoti mandaṁ kusumāni rādhikā || </w:t>
      </w:r>
      <w:r>
        <w:rPr>
          <w:color w:val="auto"/>
        </w:rPr>
        <w:t>[a.kau. 5.112]</w:t>
      </w:r>
      <w:r>
        <w:rPr>
          <w:color w:val="auto"/>
          <w:lang w:val="en-US"/>
        </w:rPr>
        <w:t xml:space="preserve"> ||33||</w:t>
      </w:r>
    </w:p>
    <w:p w:rsidR="00B26D81" w:rsidRDefault="00B26D81"/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11.34-35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vicchittiḥ—</w:t>
      </w:r>
    </w:p>
    <w:p w:rsidR="00B26D81" w:rsidRDefault="00B26D81">
      <w:pPr>
        <w:pStyle w:val="VerseQuote"/>
      </w:pPr>
      <w:r>
        <w:t>ākalpa-kalpanālpāpi vicchittiḥ kānti-poṣa-kṛt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  <w:bCs/>
        </w:rPr>
        <w:t>yathā</w:t>
      </w:r>
      <w:r>
        <w:rPr>
          <w:rFonts w:eastAsia="MS Minchofalt"/>
        </w:rPr>
        <w:t>—</w:t>
      </w:r>
    </w:p>
    <w:p w:rsidR="00B26D81" w:rsidRDefault="00B26D81">
      <w:pPr>
        <w:pStyle w:val="VerseQuote"/>
      </w:pPr>
      <w:r>
        <w:t>mākanda-patreṇa mukunda-cetaḥ</w:t>
      </w:r>
    </w:p>
    <w:p w:rsidR="00B26D81" w:rsidRDefault="00B26D81">
      <w:pPr>
        <w:pStyle w:val="VerseQuote"/>
      </w:pPr>
      <w:r>
        <w:t>pramodinī māruta-kampitena |</w:t>
      </w:r>
    </w:p>
    <w:p w:rsidR="00B26D81" w:rsidRDefault="00B26D81">
      <w:pPr>
        <w:pStyle w:val="VerseQuote"/>
      </w:pPr>
      <w:r>
        <w:t>raktena karṇābharaṇīkṛtena</w:t>
      </w:r>
    </w:p>
    <w:p w:rsidR="00B26D81" w:rsidRDefault="00B26D81">
      <w:pPr>
        <w:pStyle w:val="VerseQuote"/>
      </w:pPr>
      <w:r>
        <w:t>rādhā-mukhāmbhoruham ullalāsa ||</w:t>
      </w:r>
    </w:p>
    <w:p w:rsidR="00B26D81" w:rsidRDefault="00B26D81">
      <w:pPr>
        <w:rPr>
          <w:rFonts w:eastAsia="MS Minchofalt"/>
          <w:bCs/>
        </w:rPr>
      </w:pPr>
    </w:p>
    <w:p w:rsidR="00B26D81" w:rsidRPr="0027174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</w:t>
      </w:r>
      <w:r w:rsidRPr="00271740">
        <w:rPr>
          <w:rFonts w:eastAsia="MS Minchofalt"/>
          <w:bCs/>
          <w:i/>
          <w:iCs/>
          <w:lang w:val="en-US"/>
        </w:rPr>
        <w:t>na vyākhyātam |</w:t>
      </w:r>
      <w:r>
        <w:rPr>
          <w:rFonts w:eastAsia="MS Minchofalt"/>
          <w:bCs/>
          <w:i/>
          <w:iCs/>
          <w:lang w:val="en-US"/>
        </w:rPr>
        <w:t xml:space="preserve"> </w:t>
      </w:r>
      <w:r>
        <w:rPr>
          <w:rFonts w:eastAsia="MS Minchofalt"/>
          <w:bCs/>
          <w:lang w:val="en-US"/>
        </w:rPr>
        <w:t>(30)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271740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 w:rsidRPr="00271740">
        <w:rPr>
          <w:rFonts w:eastAsia="MS Minchofalt"/>
          <w:bCs/>
          <w:lang w:val="en-US"/>
        </w:rPr>
        <w:t>vṛndā nāndīmukhīm āha—mākandeti ||34-35|| (30)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atha vicchittir iti | ākalpo veśas tasya kalpanā racanā alpāpi yadi kānti-poṣa</w:t>
      </w:r>
      <w:r>
        <w:rPr>
          <w:rFonts w:eastAsia="MS Minchofalt"/>
          <w:bCs/>
          <w:lang w:val="en-US"/>
        </w:rPr>
        <w:t>-</w:t>
      </w:r>
      <w:r>
        <w:rPr>
          <w:rFonts w:eastAsia="MS Minchofalt"/>
          <w:bCs/>
        </w:rPr>
        <w:t>kṛt, tadā vicchittir ucyate ity arthaḥ | mākandeti | śrī-kaveḥ prauḍhoktiḥ | rādhā-mukhānbhoruhaṁ kartṛ ullalāsa babhau | kena ? mākanda-patreṇa āmrasya navodgata-parṇena, tasyaiva catvāri viśeṣaṇāni ||34-35||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11.36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 xml:space="preserve">yathā vā </w:t>
      </w:r>
      <w:r>
        <w:rPr>
          <w:rFonts w:eastAsia="MS Minchofalt"/>
          <w:bCs/>
          <w:color w:val="FF0000"/>
        </w:rPr>
        <w:t>hari-vaṁśe</w:t>
      </w:r>
      <w:r>
        <w:rPr>
          <w:rFonts w:eastAsia="MS Minchofalt"/>
          <w:bCs/>
        </w:rPr>
        <w:t>—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ekenāmala-patreṇa kaṇṭha-sūtrāvalambinā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rarāja barhi-patreṇa manda-māruta-kampinā ||</w:t>
      </w:r>
    </w:p>
    <w:p w:rsidR="00B26D81" w:rsidRDefault="00B26D81">
      <w:pPr>
        <w:rPr>
          <w:rFonts w:eastAsia="MS Minchofalt"/>
          <w:bCs/>
          <w:color w:val="0000FF"/>
        </w:rPr>
      </w:pPr>
    </w:p>
    <w:p w:rsidR="00B26D81" w:rsidRPr="006B6693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E919F7">
        <w:rPr>
          <w:rFonts w:eastAsia="MS Minchofalt"/>
          <w:i/>
          <w:iCs/>
          <w:lang w:val="en-US"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E919F7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śrī-kṛṣṇe’py udāhartum āha—yathā veti | vaiśampāyano vraja-vihāriṇaṁ śrī-kṛṣṇaṁ varṇayati | barhi-patreṇa mayūra-pakṣeṇa | kīdṛśena ? amalāni patrāṇi dhātryādi-dalāni dhātryādi-dalāni | yad vā, āmalāni āmalakyā eva dalāni | tac caturdik-śobhārthaṁ vallī-sūtreṇa protāni yatra tena | </w:t>
      </w:r>
      <w:r>
        <w:rPr>
          <w:rFonts w:eastAsia="MS Minchofalt"/>
          <w:bCs/>
          <w:color w:val="0000FF"/>
          <w:lang w:val="en-US"/>
        </w:rPr>
        <w:t xml:space="preserve">āmalaṁ kamalaṁ kuṣṭham </w:t>
      </w:r>
      <w:r>
        <w:rPr>
          <w:rFonts w:eastAsia="MS Minchofalt"/>
          <w:bCs/>
          <w:lang w:val="en-US"/>
        </w:rPr>
        <w:t>iti vaidyaka-dṛṣṭeḥ ||36|| (31)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śrī-rādhāyām udāhṛtya śrī-kṛṣṇe’py udāharati—yathā veti | ekeneti vaiśampāyanena śrī-kṛṣṇasya vraja-līlā-varṇane prastutam | ekena barhi-patreṇa mayūrasya pakṣeṇa rarāja śrī-kṛṣṇa iti prakaraṇāj jñātam | kimbhūtena ? amalaṁ nirmalaṁ patraṁ dalaṁ patropalakṣitaṁ paritaḥ kesara-vṛndaṁ yasya tena | punaḥ kimbhūtena ? kaṇṭha-sūtram avalambituṁ śīlaṁ yasya tena | punaḥ kīdṛśena ? manda-mārutena dhīra-pavanena kampo’syāstīti tathā tena ||36||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11.37-38 ||</w:t>
      </w:r>
    </w:p>
    <w:p w:rsidR="00B26D81" w:rsidRDefault="00B26D81">
      <w:pPr>
        <w:rPr>
          <w:rFonts w:eastAsia="MS Minchofalt"/>
          <w:bCs/>
          <w:color w:val="0000FF"/>
        </w:rPr>
      </w:pPr>
    </w:p>
    <w:p w:rsidR="00B26D81" w:rsidRDefault="00B26D81">
      <w:pPr>
        <w:pStyle w:val="VerseQuote"/>
      </w:pPr>
      <w:r>
        <w:t>sakhī-yatnād iva dhṛtir maṇḍanānāṁ priyāgasi |</w:t>
      </w:r>
    </w:p>
    <w:p w:rsidR="00B26D81" w:rsidRDefault="00B26D81">
      <w:pPr>
        <w:pStyle w:val="VerseQuote"/>
      </w:pPr>
      <w:r>
        <w:t>serṣyāvajñā vara-strībhir vicchittir iti kecana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Default="00B26D81">
      <w:pPr>
        <w:pStyle w:val="VerseQuote"/>
      </w:pPr>
      <w:r>
        <w:t>mudrāṁ gāḍhatarāṁ vidhāya nihite dūrīkuruṣvāṅgade</w:t>
      </w:r>
    </w:p>
    <w:p w:rsidR="00B26D81" w:rsidRDefault="00B26D81">
      <w:pPr>
        <w:pStyle w:val="VerseQuote"/>
        <w:ind w:left="0" w:right="0"/>
      </w:pPr>
      <w:r>
        <w:t>granthiṁ nyasya kaṭhoram arpita-matiḥ kaṇṭhān maṇiṁ bhraṁśaya |</w:t>
      </w:r>
    </w:p>
    <w:p w:rsidR="00B26D81" w:rsidRDefault="00B26D81">
      <w:pPr>
        <w:pStyle w:val="VerseQuote"/>
      </w:pPr>
      <w:r>
        <w:t>mugdhe kṛṣṇa-bhujaṅga-dṛṣṭi-kalayā durvārayā dūṣite</w:t>
      </w:r>
    </w:p>
    <w:p w:rsidR="00B26D81" w:rsidRDefault="00B26D81">
      <w:pPr>
        <w:pStyle w:val="VerseQuote"/>
      </w:pPr>
      <w:r>
        <w:t>ratnālaṅkaraṇe manāg api manas tṛṣṇāṁ na puṣṇāti me ||</w:t>
      </w:r>
    </w:p>
    <w:p w:rsidR="00B26D81" w:rsidRDefault="00B26D81">
      <w:pPr>
        <w:rPr>
          <w:rFonts w:eastAsia="MS Minchofalt"/>
          <w:bCs/>
        </w:rPr>
      </w:pPr>
    </w:p>
    <w:p w:rsidR="00B26D81" w:rsidRPr="00B022DE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priyāgasi priya-kartṛko’parādhe sati ||37|| (32)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B022DE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priyāgasi priya-kartṛko’parādhe satīrṣyāvajñābhyāṁ saha vartamānā ||37|| (32)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Default="00B26D81" w:rsidP="00E919F7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māninī śrī-rādhā viśākhām āha—gāḍhatarām iti | kaṭhoram iti | ābhyāṁ svayaṁ dūrīkaraṇa-sāmarthyaṁ dyotitam | tena ca tvam eva mal-lāghavaṁ kurvatī vipakṣāyase iti dhvaniḥ | nanv alaṅkāreṇa kim aparāddhaṁ, tatrāha—mugdhe iti | tava jñānaṁ nāstīti bhāvaḥ | kṛṣṇa-bhujaṅgeti | dṛṣṭvaiva viṣa-varṣaṇādeṣu viṣaṁ lagnam iti bhāvaḥ tad-dṛṣṭi-viṣa-digdheṣu mad-aṅgeṣu punar viṣadāhārpaṇam ayuktam iti bhāvaḥ ||38|| (33)</w:t>
      </w:r>
    </w:p>
    <w:p w:rsidR="00B26D81" w:rsidRPr="00E919F7" w:rsidRDefault="00B26D81" w:rsidP="00E919F7">
      <w:pPr>
        <w:rPr>
          <w:rFonts w:eastAsia="MS Minchofalt"/>
          <w:lang w:val="en-US"/>
        </w:rPr>
      </w:pPr>
    </w:p>
    <w:p w:rsidR="00B26D81" w:rsidRPr="00B022DE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lang w:val="en-US"/>
        </w:rPr>
        <w:t>mudrām iti | śrī-kṛṣṇasyāparādhe jāte kācid vraja-devī māninī satī sva-dehālaṅkṛty-apasāraṇāya sva-sakhīm ādiśati | gāḍhatarāṁ dṛḍhatarāṁ mudrāṁ bandhanaṁ vidhāya kṛtvā mama hastayor nihite arpite aṅgade keyūre ye dūrīkuruṣvāpanaya | tathā kaṭhoraṁ kaṭhinaṁ granthiṁ nyasya dattvā kaṇṭhe’rpitaṁ maṇiṁ kaṇṭhāt ito bhraṁśaya uttāraya | nanu tavāpriyācaraṇāt tasmin śaṭha-nāyake tava roṣo yukta eva, aṅgadādy-alaṅkāra-vṛndena kim aparāddham ? tatrāha—mugdhe he mūḍhe ! kṛṣṇa eva bhujaṅgaḥ ṣiḍgaḥ pakṣe kāla-sarpas tasya dṛṣṭi-kalayā darśana-leśena dūṣite ratnālaṅkaraṇe me mama manaḥ kartṛ manāk alpam api tṛṣṇāṁ vāñchitaṁ na puṣṇāti pūrayati | evaṁ tad-dṛṣṭa-vastuny api dveṣāt tasminn īrṣyayā mānasya parākāṣṭhā sūcitā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 xml:space="preserve">dvitrāṇi pāṇyor maṇi-kaṅkaṇāni </w:t>
      </w:r>
    </w:p>
    <w:p w:rsidR="00B26D81" w:rsidRDefault="00B26D81">
      <w:pPr>
        <w:pStyle w:val="Quote"/>
      </w:pPr>
      <w:r>
        <w:t>kṛtvā parityakta-samasta-bhūṣā |</w:t>
      </w:r>
    </w:p>
    <w:p w:rsidR="00B26D81" w:rsidRDefault="00B26D81">
      <w:pPr>
        <w:pStyle w:val="Quote"/>
      </w:pPr>
      <w:r>
        <w:t>ekaṁ dadhe vakṣasi nīla-ratnaṁ</w:t>
      </w:r>
    </w:p>
    <w:p w:rsidR="00B26D81" w:rsidRDefault="00B26D81">
      <w:pPr>
        <w:pStyle w:val="Quote"/>
      </w:pPr>
      <w:r>
        <w:t xml:space="preserve">tenaiva rādhā nitarāṁ vireje || </w:t>
      </w:r>
      <w:r>
        <w:rPr>
          <w:color w:val="auto"/>
        </w:rPr>
        <w:t>[a.kau. 5.114] ||38||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11.39 ||</w:t>
      </w:r>
    </w:p>
    <w:p w:rsidR="00B26D81" w:rsidRDefault="00B26D81">
      <w:pPr>
        <w:jc w:val="center"/>
        <w:rPr>
          <w:rFonts w:eastAsia="MS Minchofalt"/>
          <w:b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vibhramaḥ—</w:t>
      </w:r>
    </w:p>
    <w:p w:rsidR="00B26D81" w:rsidRDefault="00B26D81">
      <w:pPr>
        <w:ind w:firstLine="720"/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vallabha-prāpti-velāyāṁ madanāveśa-sambhramāt |</w:t>
      </w:r>
    </w:p>
    <w:p w:rsidR="00B26D81" w:rsidRDefault="00B26D81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vibhramo hāra-mālyādi-bhūṣā-sthāna-viparyayaḥ ||</w:t>
      </w:r>
    </w:p>
    <w:p w:rsidR="00B26D81" w:rsidRDefault="00B26D81">
      <w:pPr>
        <w:jc w:val="center"/>
        <w:rPr>
          <w:rFonts w:eastAsia="MS Minchofalt"/>
          <w:b/>
          <w:bCs/>
          <w:sz w:val="28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vallabha-prāpty-arthaṁ vallabha-nikaṭa-sthāna-gamanārthaṁ yā velā abhisāra-samayas tasya hārādīnāṁ sthāna-viparyayaḥ | ayathā-sthāna-dhṛtir ity arthaḥ ||39||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>atha vibhrama iti | vallabha-prāpti-velāyāṁ nija-dayita-milana-samaya madanāveśena yaḥ sambhrama āvegas tasmāt hetoḥ | hāra-mālyādi-bhūṣaṇānaṁ sthānasya viparyayaḥ vyatyayaḥ ayathā-sthāna-niveśo vibhramaḥ ||39||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</w:rPr>
        <w:t xml:space="preserve">|| </w:t>
      </w:r>
      <w:r>
        <w:rPr>
          <w:rFonts w:eastAsia="MS Minchofalt"/>
          <w:b/>
          <w:bCs/>
        </w:rPr>
        <w:t>11.40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 xml:space="preserve">yathā </w:t>
      </w:r>
      <w:r>
        <w:rPr>
          <w:rFonts w:eastAsia="MS Minchofalt"/>
          <w:bCs/>
          <w:color w:val="FF0000"/>
        </w:rPr>
        <w:t xml:space="preserve">vidagdha-mādhave </w:t>
      </w:r>
      <w:r>
        <w:rPr>
          <w:rFonts w:eastAsia="MS Minchofalt"/>
          <w:bCs/>
        </w:rPr>
        <w:t>(4.21)</w:t>
      </w:r>
      <w:r>
        <w:rPr>
          <w:rFonts w:eastAsia="MS Minchofalt"/>
        </w:rPr>
        <w:t>—</w:t>
      </w:r>
      <w:r>
        <w:rPr>
          <w:rFonts w:eastAsia="MS Minchofalt"/>
          <w:bCs/>
        </w:rPr>
        <w:t xml:space="preserve"> </w:t>
      </w:r>
    </w:p>
    <w:p w:rsidR="00B26D81" w:rsidRDefault="00B26D81">
      <w:pPr>
        <w:ind w:firstLine="720"/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dhammillopari nīla-ratna-racito hāras tvayāropito</w:t>
      </w:r>
    </w:p>
    <w:p w:rsidR="00B26D81" w:rsidRDefault="00B26D81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vinyastaḥ kuca-kumbhayoḥ kurvalaya-śreṇī-kṛto garbhakaḥ |</w:t>
      </w:r>
    </w:p>
    <w:p w:rsidR="00B26D81" w:rsidRDefault="00B26D81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aṅge carcitam añjanaṁ vinihitā kastūrikā netrayoḥ</w:t>
      </w:r>
    </w:p>
    <w:p w:rsidR="00B26D81" w:rsidRDefault="00B26D81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kaṁsārer abhisāra-sambhrama-bharān manye jagad vismṛtam ||</w:t>
      </w:r>
    </w:p>
    <w:p w:rsidR="00B26D81" w:rsidRDefault="00B26D81">
      <w:pPr>
        <w:jc w:val="center"/>
        <w:rPr>
          <w:rFonts w:eastAsia="MS Minchofalt"/>
          <w:b/>
          <w:color w:val="0000FF"/>
          <w:sz w:val="28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rPr>
          <w:rFonts w:eastAsia="MS Minchofalt"/>
          <w:b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lalitā śrī-rādhām āha—dhammilleti | garbhakaḥ keśocita-mālyam ||40||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dhammilleti | śrī-kṛṣṇena preṣitāt subalāt tasya saṅketa-kuñjāvasthānaṁ jñātvā tatrābhisarantyāḥ śrī-rādhāyā ullāsa-vegāt bhūṣaṇāder ayathā-sthāna-nyāsam ālokya lalitā sa-smitam āha | bandha-keśa-kalāpo dhamillaḥ, tasyopari | </w:t>
      </w:r>
      <w:r>
        <w:rPr>
          <w:rFonts w:eastAsia="MS Minchofalt"/>
          <w:bCs/>
          <w:color w:val="0000FF"/>
        </w:rPr>
        <w:t xml:space="preserve">dhammillaḥ saṁyatāḥ kacāḥ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 xml:space="preserve">amaraḥ </w:t>
      </w:r>
      <w:r>
        <w:rPr>
          <w:rFonts w:eastAsia="MS Minchofalt"/>
          <w:bCs/>
        </w:rPr>
        <w:t xml:space="preserve">| garbhakaḥ keśa-bhūṣaṇa-mālyaṁ </w:t>
      </w:r>
      <w:r>
        <w:rPr>
          <w:rFonts w:eastAsia="MS Minchofalt"/>
          <w:bCs/>
          <w:color w:val="0000FF"/>
        </w:rPr>
        <w:t xml:space="preserve">keśa-madhye tu garbhakaḥ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 xml:space="preserve">amaraḥ </w:t>
      </w:r>
      <w:r>
        <w:rPr>
          <w:rFonts w:eastAsia="MS Minchofalt"/>
          <w:bCs/>
        </w:rPr>
        <w:t>| carcitam anuliptam ||40||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11.41 ||</w:t>
      </w:r>
    </w:p>
    <w:p w:rsidR="00B26D81" w:rsidRDefault="00B26D81">
      <w:pPr>
        <w:jc w:val="center"/>
        <w:rPr>
          <w:rFonts w:eastAsia="MS Minchofalt"/>
          <w:b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 xml:space="preserve">yathā vā, </w:t>
      </w:r>
      <w:r>
        <w:rPr>
          <w:rFonts w:eastAsia="MS Minchofalt"/>
          <w:bCs/>
          <w:color w:val="FF0000"/>
        </w:rPr>
        <w:t xml:space="preserve">śrī-daśame </w:t>
      </w:r>
      <w:r>
        <w:rPr>
          <w:rFonts w:eastAsia="MS Minchofalt"/>
          <w:bCs/>
        </w:rPr>
        <w:t>(10.29.7)</w:t>
      </w:r>
      <w:r>
        <w:rPr>
          <w:rFonts w:eastAsia="MS Minchofalt"/>
        </w:rPr>
        <w:t>—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limpantyaḥ pramṛjantyo’nyā añjantyaḥ kāś ca locane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vyatyasta-vastrābharaṇāḥ kāścit kṛṣṇāntikaṁ yayuḥ ||</w:t>
      </w:r>
    </w:p>
    <w:p w:rsidR="00B26D81" w:rsidRDefault="00B26D81">
      <w:pPr>
        <w:rPr>
          <w:rFonts w:eastAsia="MS Minchofalt"/>
          <w:bCs/>
        </w:rPr>
      </w:pPr>
    </w:p>
    <w:p w:rsidR="00B26D81" w:rsidRPr="005365BA" w:rsidRDefault="00B26D81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lang w:val="en-US"/>
        </w:rPr>
        <w:t xml:space="preserve"> </w:t>
      </w:r>
      <w:r w:rsidRPr="005365BA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5365BA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ārṣam udāhartum āha—yathā veti ||41|| (36)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śrī-rādhāyā vibhramam udāhṛtyānyāsām api taṁ varṇayan śrī-śukoktyā pramāṇayati—yathā veti | vyatyastāni vaiparītyena nyastāni vastrābharaṇāni yābhis tāḥ |</w:t>
      </w:r>
      <w:r>
        <w:rPr>
          <w:rFonts w:eastAsia="MS Minchofalt"/>
          <w:bCs/>
          <w:lang w:val="en-US"/>
        </w:rPr>
        <w:t>|</w:t>
      </w:r>
      <w:r>
        <w:rPr>
          <w:rFonts w:eastAsia="MS Minchofalt"/>
          <w:bCs/>
        </w:rPr>
        <w:t xml:space="preserve"> 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adhāt kāñcīṁ kaṇṭhe jaghana-bhuvi hāraṁ caraṇayoḥ</w:t>
      </w:r>
    </w:p>
    <w:p w:rsidR="00B26D81" w:rsidRDefault="00B26D81">
      <w:pPr>
        <w:pStyle w:val="Quote"/>
      </w:pPr>
      <w:r>
        <w:t>kṛśāṅgī keyūraṁ bhuja-latikayor nūpura-yugam |</w:t>
      </w:r>
    </w:p>
    <w:p w:rsidR="00B26D81" w:rsidRDefault="00B26D81">
      <w:pPr>
        <w:pStyle w:val="Quote"/>
      </w:pPr>
      <w:r>
        <w:t>kim aṅgair anyonyaṁ madhumathanam aṅgotsava-vidhau</w:t>
      </w:r>
    </w:p>
    <w:p w:rsidR="00B26D81" w:rsidRPr="00015E5E" w:rsidRDefault="00B26D81">
      <w:pPr>
        <w:pStyle w:val="Quote"/>
        <w:rPr>
          <w:color w:val="auto"/>
          <w:lang w:val="en-US"/>
        </w:rPr>
      </w:pPr>
      <w:r>
        <w:t>pramādo vyātene praṇaya-piśunaḥ sva-sva-vibhavaiḥ ||</w:t>
      </w:r>
      <w:r>
        <w:rPr>
          <w:color w:val="auto"/>
        </w:rPr>
        <w:t xml:space="preserve"> [a.kau. 5.123]</w:t>
      </w:r>
      <w:r>
        <w:rPr>
          <w:color w:val="auto"/>
          <w:lang w:val="en-US"/>
        </w:rPr>
        <w:t xml:space="preserve"> ||41||</w:t>
      </w:r>
    </w:p>
    <w:p w:rsidR="00B26D81" w:rsidRPr="00015E5E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11.42-43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VerseQuote"/>
      </w:pPr>
      <w:r>
        <w:t>adhīnasyāpi sevāyāṁ kāntasyānabhinandanam |</w:t>
      </w:r>
    </w:p>
    <w:p w:rsidR="00B26D81" w:rsidRDefault="00B26D81">
      <w:pPr>
        <w:pStyle w:val="VerseQuote"/>
      </w:pPr>
      <w:r>
        <w:t>vibhramo vāmatodrekāt syād ity ākhyāti kaścana ||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Default="00B26D81">
      <w:pPr>
        <w:pStyle w:val="VerseQuote"/>
      </w:pPr>
      <w:r>
        <w:t>tvaṁ govinda mayāsi kiṁ nu kavarī-bandhārtham abhyarthitaḥ</w:t>
      </w:r>
    </w:p>
    <w:p w:rsidR="00B26D81" w:rsidRDefault="00B26D81">
      <w:pPr>
        <w:pStyle w:val="VerseQuote"/>
      </w:pPr>
      <w:r>
        <w:t>kleśenālam abaddha eva cikura-stomo mudaṁ dogdhi me |</w:t>
      </w:r>
    </w:p>
    <w:p w:rsidR="00B26D81" w:rsidRDefault="00B26D81">
      <w:pPr>
        <w:pStyle w:val="VerseQuote"/>
      </w:pPr>
      <w:r>
        <w:t>vaktrasyāpi na mājjanaṁ kuru ghanaṁ gharmā</w:t>
      </w:r>
      <w:r>
        <w:rPr>
          <w:lang w:val="en-US"/>
        </w:rPr>
        <w:t>mb</w:t>
      </w:r>
      <w:r>
        <w:t>u me rocate</w:t>
      </w:r>
    </w:p>
    <w:p w:rsidR="00B26D81" w:rsidRDefault="00B26D81">
      <w:pPr>
        <w:pStyle w:val="VerseQuote"/>
      </w:pPr>
      <w:r>
        <w:t>naivottaṁsaya mālatīr mama śiraḥ khedaṁ bhareṇāpsyati ||</w:t>
      </w:r>
    </w:p>
    <w:p w:rsidR="00B26D81" w:rsidRDefault="00B26D81">
      <w:pPr>
        <w:rPr>
          <w:rFonts w:eastAsia="MS Minchofalt"/>
          <w:bCs/>
        </w:rPr>
      </w:pPr>
    </w:p>
    <w:p w:rsidR="00B26D81" w:rsidRPr="005365BA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kāntasyeti | manasābhinandanaṁ tu vartata eveti bhāvaḥ | tarhi kathaṁ ? tatrāha—vāmatodrekāt vāṅ-mātreṇa kauṭilyātiśayāt | praṇaya-viśeṣasya tathaiva svabhāva iti bhāvaḥ tad uktaṁ—</w:t>
      </w:r>
      <w:r>
        <w:rPr>
          <w:rFonts w:eastAsia="MS Minchofalt"/>
          <w:bCs/>
          <w:color w:val="0000FF"/>
          <w:lang w:val="en-US"/>
        </w:rPr>
        <w:t xml:space="preserve">aher iva gatiḥ premṇa </w:t>
      </w:r>
      <w:r>
        <w:rPr>
          <w:rFonts w:eastAsia="MS Minchofalt"/>
          <w:bCs/>
          <w:lang w:val="en-US"/>
        </w:rPr>
        <w:t>iti ||42|| (37)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5365BA" w:rsidRDefault="00B26D81" w:rsidP="005365BA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vāmatodrekād anabhinandanaṁ, vastutas tu manasā tv abhinandanam astv eveti bhāvaḥ | kaścanākhyātīti | anye bibboko’yam ity ācakṣate </w:t>
      </w:r>
      <w:r w:rsidRPr="005365BA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>|42|| (37)</w:t>
      </w:r>
    </w:p>
    <w:p w:rsidR="00B26D81" w:rsidRPr="00C01A24" w:rsidRDefault="00B26D81">
      <w:pPr>
        <w:rPr>
          <w:rFonts w:eastAsia="MS Minchofalt"/>
          <w:b/>
          <w:bCs/>
          <w:lang w:val="en-US"/>
        </w:rPr>
      </w:pPr>
    </w:p>
    <w:p w:rsidR="00B26D81" w:rsidRPr="00B022DE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sva-matam udāhṛtyānya-matam udāharati—adhīnasyeti | vāmatodrekād vāmyātiśayād dhetoḥ ākhyāti kathayati ||41|| (36)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Default="00B26D81" w:rsidP="00977471">
      <w:r>
        <w:t>tvaṁ govind</w:t>
      </w:r>
      <w:r>
        <w:rPr>
          <w:lang w:val="en-US"/>
        </w:rPr>
        <w:t xml:space="preserve">eti | vihārānantaraṁ svādhīna-kāntāvasthām āpannāṁ śrī-rādhāṁ prasādhitum utsukaṁ śrī-kṛṣṇaṁ sā praṇayodreka-jāta-vāmyān niṣedhayati | </w:t>
      </w:r>
      <w:r>
        <w:t>kavarī</w:t>
      </w:r>
      <w:r>
        <w:rPr>
          <w:lang w:val="en-US"/>
        </w:rPr>
        <w:t xml:space="preserve"> keśa-veśaḥ, tasya </w:t>
      </w:r>
      <w:r>
        <w:t>bandhārtha</w:t>
      </w:r>
      <w:r>
        <w:rPr>
          <w:lang w:val="en-US"/>
        </w:rPr>
        <w:t>ṁ racanārtham</w:t>
      </w:r>
      <w:r>
        <w:t xml:space="preserve"> abhyarthitaḥ</w:t>
      </w:r>
      <w:r>
        <w:rPr>
          <w:lang w:val="en-US"/>
        </w:rPr>
        <w:t xml:space="preserve"> abhiyācitaḥ | </w:t>
      </w:r>
      <w:r>
        <w:t>kleśen</w:t>
      </w:r>
      <w:r>
        <w:rPr>
          <w:lang w:val="en-US"/>
        </w:rPr>
        <w:t>a śrameṇa a</w:t>
      </w:r>
      <w:r>
        <w:t>la</w:t>
      </w:r>
      <w:r>
        <w:rPr>
          <w:lang w:val="en-US"/>
        </w:rPr>
        <w:t>ṁ vyartham | nanu vihāra-bhara-visraṁsitānāṁ keśa-mālyādīnāṁ punaḥ saṁskāra-pūrvaka-racanayā tavaiva hitaṁ kurvann asmi, kim iti tan necchasi ? tatrāha</w:t>
      </w:r>
      <w:r>
        <w:t xml:space="preserve"> </w:t>
      </w:r>
      <w:r>
        <w:rPr>
          <w:lang w:val="en-US"/>
        </w:rPr>
        <w:t>a</w:t>
      </w:r>
      <w:r>
        <w:t>baddha eva cikura-stom</w:t>
      </w:r>
      <w:r>
        <w:rPr>
          <w:lang w:val="en-US"/>
        </w:rPr>
        <w:t>aḥ keśa-samūhaḥ</w:t>
      </w:r>
      <w:r>
        <w:t xml:space="preserve"> </w:t>
      </w:r>
      <w:r>
        <w:rPr>
          <w:lang w:val="en-US"/>
        </w:rPr>
        <w:t xml:space="preserve">me </w:t>
      </w:r>
      <w:r>
        <w:t xml:space="preserve">mudaṁ </w:t>
      </w:r>
      <w:r>
        <w:rPr>
          <w:lang w:val="en-US"/>
        </w:rPr>
        <w:t xml:space="preserve">harṣaṁ </w:t>
      </w:r>
      <w:r>
        <w:t xml:space="preserve">dogdhi </w:t>
      </w:r>
      <w:r>
        <w:rPr>
          <w:lang w:val="en-US"/>
        </w:rPr>
        <w:t xml:space="preserve">pūrayati </w:t>
      </w:r>
      <w:r>
        <w:t>|</w:t>
      </w:r>
      <w:r>
        <w:rPr>
          <w:lang w:val="en-US"/>
        </w:rPr>
        <w:t xml:space="preserve"> mukhe śrama-jala-bindūn apanayantaṁ prati prāha—</w:t>
      </w:r>
      <w:r>
        <w:t>vaktrasyāp</w:t>
      </w:r>
      <w:r>
        <w:rPr>
          <w:lang w:val="en-US"/>
        </w:rPr>
        <w:t>īt</w:t>
      </w:r>
      <w:r>
        <w:t xml:space="preserve">i </w:t>
      </w:r>
      <w:r>
        <w:rPr>
          <w:lang w:val="en-US"/>
        </w:rPr>
        <w:t xml:space="preserve">| </w:t>
      </w:r>
      <w:r>
        <w:t xml:space="preserve">ghanaṁ </w:t>
      </w:r>
      <w:r>
        <w:rPr>
          <w:lang w:val="en-US"/>
        </w:rPr>
        <w:t xml:space="preserve">niviḍaṁ </w:t>
      </w:r>
      <w:r>
        <w:t>gharmā</w:t>
      </w:r>
      <w:r>
        <w:rPr>
          <w:lang w:val="en-US"/>
        </w:rPr>
        <w:t>mb</w:t>
      </w:r>
      <w:r>
        <w:t xml:space="preserve">u </w:t>
      </w:r>
      <w:r>
        <w:rPr>
          <w:lang w:val="en-US"/>
        </w:rPr>
        <w:t xml:space="preserve">sveda-jalaṁ </w:t>
      </w:r>
      <w:r>
        <w:t xml:space="preserve">me </w:t>
      </w:r>
      <w:r>
        <w:rPr>
          <w:lang w:val="en-US"/>
        </w:rPr>
        <w:t xml:space="preserve">mahyaṁ </w:t>
      </w:r>
      <w:r>
        <w:t>rocate</w:t>
      </w:r>
      <w:r>
        <w:rPr>
          <w:lang w:val="en-US"/>
        </w:rPr>
        <w:t xml:space="preserve"> | evaṁ mālatī-puṣpāṇi tasyā śirasi nidadhānaṁ taṁ praty āha—naiveti | </w:t>
      </w:r>
      <w:r>
        <w:t xml:space="preserve">nottaṁsaya </w:t>
      </w:r>
      <w:r>
        <w:rPr>
          <w:lang w:val="en-US"/>
        </w:rPr>
        <w:t xml:space="preserve">śiro-bhūṣaṇatvena ākalpaya | yataḥ </w:t>
      </w:r>
      <w:r>
        <w:t xml:space="preserve">mama śiraḥ </w:t>
      </w:r>
      <w:r>
        <w:rPr>
          <w:lang w:val="en-US"/>
        </w:rPr>
        <w:t xml:space="preserve">kartṛ </w:t>
      </w:r>
      <w:r>
        <w:t>bh</w:t>
      </w:r>
      <w:r>
        <w:rPr>
          <w:lang w:val="en-US"/>
        </w:rPr>
        <w:t>ā</w:t>
      </w:r>
      <w:r>
        <w:t>reṇ</w:t>
      </w:r>
      <w:r>
        <w:rPr>
          <w:lang w:val="en-US"/>
        </w:rPr>
        <w:t xml:space="preserve">a hetunā khedaṁ duḥkham </w:t>
      </w:r>
      <w:r>
        <w:t>āpsyati ||</w:t>
      </w:r>
    </w:p>
    <w:p w:rsidR="00B26D81" w:rsidRPr="00977471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śrī-govinda-līlāmṛte</w:t>
      </w:r>
      <w:r>
        <w:rPr>
          <w:rFonts w:eastAsia="MS Minchofalt"/>
          <w:bCs/>
        </w:rPr>
        <w:t xml:space="preserve"> 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mayā kiṁ bhūṣāyai tvam asi ramaṇa prārthita iha</w:t>
      </w:r>
    </w:p>
    <w:p w:rsidR="00B26D81" w:rsidRDefault="00B26D81">
      <w:pPr>
        <w:pStyle w:val="Quote"/>
      </w:pPr>
      <w:r>
        <w:t>tyaja vyarthāṁ śrāntiṁ virama nahi bhūṣā mama mude |</w:t>
      </w:r>
    </w:p>
    <w:p w:rsidR="00B26D81" w:rsidRDefault="00B26D81">
      <w:pPr>
        <w:pStyle w:val="Quote"/>
      </w:pPr>
      <w:r>
        <w:t>na cāhaṁ śaktālaṅkaraṇa-caya-bhārasya vahane</w:t>
      </w:r>
    </w:p>
    <w:p w:rsidR="00B26D81" w:rsidRDefault="00B26D81">
      <w:pPr>
        <w:pStyle w:val="Quote"/>
      </w:pPr>
      <w:r>
        <w:t xml:space="preserve">dunoty udghūrṇā māṁ kṣaṇam avasaraṁ dehi śayitum || </w:t>
      </w:r>
      <w:r>
        <w:rPr>
          <w:color w:val="auto"/>
        </w:rPr>
        <w:t>[go.lī. 15.28] ||42-43||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11.44-45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/>
        </w:rPr>
      </w:pPr>
      <w:r>
        <w:rPr>
          <w:rFonts w:eastAsia="MS Minchofalt"/>
          <w:bCs/>
        </w:rPr>
        <w:t xml:space="preserve">atha </w:t>
      </w:r>
      <w:r>
        <w:rPr>
          <w:rFonts w:eastAsia="MS Minchofalt"/>
          <w:b/>
        </w:rPr>
        <w:t>kilakiñcitam—</w:t>
      </w:r>
    </w:p>
    <w:p w:rsidR="00B26D81" w:rsidRDefault="00B26D81">
      <w:pPr>
        <w:pStyle w:val="VerseQuote"/>
      </w:pPr>
      <w:r>
        <w:t>garvābhilāṣa-rudita-smitāsūyā-bhaya-krudhām |</w:t>
      </w:r>
    </w:p>
    <w:p w:rsidR="00B26D81" w:rsidRDefault="00B26D81">
      <w:pPr>
        <w:pStyle w:val="VerseQuote"/>
      </w:pPr>
      <w:r>
        <w:t>saṅkarī-karaṇaṁ harṣād ucyate kila-kiñcitam ||</w:t>
      </w:r>
      <w:r>
        <w:rPr>
          <w:rStyle w:val="FootnoteReference"/>
        </w:rPr>
        <w:footnoteReference w:id="3"/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Default="00B26D81">
      <w:pPr>
        <w:pStyle w:val="VerseQuote"/>
      </w:pPr>
      <w:r>
        <w:t>mayā jātollāsaṁ priya-sahacarī locana-pathe</w:t>
      </w:r>
    </w:p>
    <w:p w:rsidR="00B26D81" w:rsidRDefault="00B26D81">
      <w:pPr>
        <w:pStyle w:val="VerseQuote"/>
      </w:pPr>
      <w:r>
        <w:t>balān nyaste rādhā-kuca-mukulayoḥ pāṇi-kamale |</w:t>
      </w:r>
    </w:p>
    <w:p w:rsidR="00B26D81" w:rsidRDefault="00B26D81">
      <w:pPr>
        <w:pStyle w:val="VerseQuote"/>
      </w:pPr>
      <w:r>
        <w:t>udañcad-bhrū-bhedaṁ sapulakam avaṣṭambhi valitaṁ</w:t>
      </w:r>
    </w:p>
    <w:p w:rsidR="00B26D81" w:rsidRDefault="00B26D81">
      <w:pPr>
        <w:pStyle w:val="VerseQuote"/>
      </w:pPr>
      <w:r>
        <w:t>smarāmy antas tasyāḥ smita-rudita-kānta-dyuti mukham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tathaivodāharann āha—yatheti | avaṣṭambhi tiryaktayā sakhīm avalambamānam iti garvaḥ | sapulakam ity abhilāṣaḥ | smita-ruditābhyāṁ kānta-dyutikaṁ mukhaṁ yatreti | smita-rudite śābde eva | udañcad-bhrū-bhedam ity asūyākrodhau | valitaṁ kiñcit parāvṛttam iti bhayam | tasyā iti | samāsenopasarjanībhūtām api śrī-rādhām eva gṛhṇāti anyasyā ativiprakṛṣṭatvāt ||45|| (40)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garvādīnāṁ saptānāṁ saṅkarīkaraṇaṁ miśraṇaṁ yugapat prākaṭyam ity arthaḥ | harṣād iti | tatra harṣa eva hetur ity arthaḥ ||44|| (39)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</w:rPr>
        <w:t>śrī-kṛṣṇaḥ subalam āha—mayeti | udañcad-bhrū-bhedam ity asūyā-krodhau | sapulakam ity abhilāṣaḥ | avaṣṭambhi tiryaktayā stabdham iti garvaḥ | valitaṁ kiñcit parāvṛttam iti bhayam | smita-ruditābhyāṁ kāntā dyutir yasyeti smita-rudite śābde eveti sapta ||45|| (40)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 xml:space="preserve">atha kila-kiñcitam | harṣād dhetoḥ garvādīnāṁ saptānāṁ saṅkarīkaraṇaṁ miśraṇam | kiṁ vā, kartari lyuṭ saṅkarīkarotīti saṅkarīkaraṇaṁ yena bhāva-viśeṣeṇa saṅkarīkriyate, tat kilakiñcitam ucyate ity arthaḥ ||44|| 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</w:rPr>
        <w:t>mayeti | kadācid viśākhāyāḥ purataḥ śrī-kṛṣṇena haṭha-vṛttyā vakṣoje spṛṣṭāyāṁ rādhāyāṁ tadānīntana-vilasita-mādhuryam asyā anusmaran śrī-kṛṣṇaḥ subalaṁ prati varṇayati | mayā jātautsukyaṁ yathā syāt tathā | jātollāsam iti ca pāṭhaḥ | priya-sakhyāḥ viśākhāyāḥ locana-pathe nayana-gocare rādhāyāḥ kucau vakṣoruhāv eva mukulau korakau tayor viṣaya-bhūtayoḥ pāṇi-kamale sva-hasta-paṅkaje balāt haṭhād eva nyaste’rpite sati tadānīntana-samutpanna-kilakiñcita-śobhā-vaicitrī-bhara-bhūṣitaṁ tasyā rādhāyā mukham antar manasi smarāmi | tad eva mukhasya viśeṣaṇa-pañcakena darśayati | kimbhūtaṁ mukham ? udañcann ujjṛmbhamāṇo bhruvor bhedo yatreti asūyā-krodhau vyaktau | sapulakam ity abhilāṣaḥ | avaṣṭambhi stabdhatānvitam iti garvaḥ | valitaṁ tiryak sthitam iti bhayam | smita-ruditābhyāṁ kāntā manojñā dyutiḥ śobhā yatreti spaṣṭe eva smita-rudite ||45||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11.46 ||</w:t>
      </w: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 </w:t>
      </w: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  <w:bCs/>
        </w:rPr>
        <w:t xml:space="preserve">yathā vā </w:t>
      </w:r>
      <w:r>
        <w:rPr>
          <w:rFonts w:eastAsia="MS Minchofalt"/>
          <w:bCs/>
          <w:color w:val="FF0000"/>
        </w:rPr>
        <w:t xml:space="preserve">dāna-keli-kaumudyāṁ </w:t>
      </w:r>
      <w:r>
        <w:rPr>
          <w:rFonts w:eastAsia="MS Minchofalt"/>
          <w:bCs/>
        </w:rPr>
        <w:t>(1)</w:t>
      </w:r>
      <w:r>
        <w:rPr>
          <w:rFonts w:eastAsia="MS Minchofalt"/>
        </w:rPr>
        <w:t>—</w:t>
      </w:r>
    </w:p>
    <w:p w:rsidR="00B26D81" w:rsidRDefault="00B26D81">
      <w:pPr>
        <w:ind w:firstLine="720"/>
        <w:rPr>
          <w:rFonts w:eastAsia="MS Minchofalt"/>
          <w:bCs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antaḥ-smeratayojjvalā jala-kaṇa-vyākīrṇa-pakṣmāṅkurā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kiñcit pāṭalitāñcalā rasikatotsiktā puraḥ kuñcatī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ruddhāyāḥ pathi mādhavena madhura-vyābhugna-tārottarā</w:t>
      </w:r>
    </w:p>
    <w:p w:rsidR="00B26D81" w:rsidRDefault="00B26D81">
      <w:pPr>
        <w:pStyle w:val="VerseQuote"/>
        <w:rPr>
          <w:bCs/>
          <w:color w:val="0000FF"/>
        </w:rPr>
      </w:pPr>
      <w:r>
        <w:rPr>
          <w:color w:val="0000FF"/>
        </w:rPr>
        <w:t>rādhāyāḥ kilakiñcita-stavakinī dṛṣṭiḥ śriyaṁ vaḥ kriyāt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rasikotsikteti garvaḥ | utseko hy atra cittaunatyam | madhurety abhilāṣaḥ | vyābhugnety asūyā spaṣṭe | puro mīliteti bhayam | kiñcit pāṭalitāñcaleti krut | kilakiñcita-rūpo yaḥ stavako gāmbhīrya-mayatvād asphuṭo bhāva-viśeṣas tadvatī ||46|| (41)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na kevalam aṅga-sparśā eva kilakiñcitaṁ syāt, kintu vartma-rodhanādāv api syād ity ākhyātum āha—yathā veti | ko’pi naṭendro rasika-sabhyān nāndī-prayogeṇānandayati—antar iti | pathi dāna-ghaṭṭa-mārge śrī-mādhavena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śulka-grahaṇa-miṣeṇa ruddhāyāḥ śrī-rādhāyā dṛṣṭir vo yuṣmākaṁ śriyaṁ premottha-stambha-kampādi-śobhāṁ kriyāt | kīdṛśī dṛṣṭiḥ | kilakiñcitam eva stavaka-nānā-bhāva-puṣpa-gucchaḥ tadvatīti dṛṣṭer vallitvam āropitam | tatrāpi śriyaṁ kriyād iti kalpavallitvam | antaḥ-smeratayeti smitam | jala-kaṇeti ruditam | kiñcit pāṭaliteti krodhāt | rasikatayotkarṣeṇa siktety abhilāṣaḥ | puraḥ kuñcatīti bhayam | madhuraṁ yathā syāt tathā vyābhugnā vakrā yā tārā kanīnikā tayottarā śreṣṭhā iti garvāsūye | </w:t>
      </w:r>
      <w:r>
        <w:rPr>
          <w:rFonts w:eastAsia="MS Minchofalt"/>
          <w:color w:val="0000FF"/>
        </w:rPr>
        <w:t xml:space="preserve">upary udīcya-śreṣṭheṣv apy uttaraḥ </w:t>
      </w:r>
      <w:r>
        <w:rPr>
          <w:rFonts w:eastAsia="MS Minchofalt"/>
        </w:rPr>
        <w:t>iti nānārthaḥ ||46|| (41)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 xml:space="preserve">aṅga-sparśajāt kilakiñcitād vaiśiṣṭyam ākhyātuṁ vartmāvarodhato’pi tad-udayaṁ tan-nāmnā prakaṭam eva udāharaṇāntaram āha—yathā veti | 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</w:rPr>
        <w:t xml:space="preserve">antaḥ-smereti | aṅgīkṛta-dāna-vihāreṇa parama-rasika-śirobhūṣaṇa-maṇinā śrī-vrajendra-nandanena govardhanācala-nīla-maṇḍapikā-ghaṭṭe’varuddhāyā rādhāyāḥ kilakiñcitodgamaḥ tad-granthārambhe maṅgalācaraṇa-dvārā kavinā sarvebhya eva maṅgalāśiṣam āśaṁsunā varṇyate | rādhāyā dṛṣṭiḥ darśanaṁ netraṁ vā, </w:t>
      </w:r>
      <w:r>
        <w:rPr>
          <w:rFonts w:eastAsia="MS Minchofalt"/>
          <w:color w:val="0000FF"/>
        </w:rPr>
        <w:t xml:space="preserve">locanaṁ nayanaṁ netram īkṣaṇaṁ cakṣur akṣiṇī dṛg-dṛṣṭī ca </w:t>
      </w:r>
      <w:r>
        <w:rPr>
          <w:rFonts w:eastAsia="MS Minchofalt"/>
        </w:rPr>
        <w:t xml:space="preserve">ity amaraḥ | vo yuṣmākaṁ śriyaṁ paramārtha-sampattiṁ kriyāt kurutāṁ, kimbhūtāyās tasyāḥ ? pathi dāna-ghaṭṭa-vartmanyāṁ mādhavena kṛṣṇena ruddhāyā haiyaṅgavīna-deya-dāna-śulka-miṣād avaṣṭambhitāyāḥ | kīdṛśī dṛṣṭiḥ ? kilakiñcita-stavakinī kilakiñcitam eva stavakaḥ puṣpa-gucchas tena yuktā | etena dṛṣṭer mañjarītvaṁ dhvanitam | punaḥ ṣaḍbhir viśeṣaṇais tasyāṁ kilakiñcita-yuktatvam evopapādayati | punaḥ kimbhūtā ? antarmanasi yā smeratā vikāśatā tayā ujjvalā prasannety atra hetu-bhūto harṣaḥ | smitaṁ ca vyaktam | tathā jala-kaṇair vyakīrṇā vyāptāḥ pakṣmāṇi locana-loomāny evāṅkurās te yasyāḥ sā—anena ruditam | tathā kiñcit īṣat pāṭalitaṁ śvetaraktī-bhūtam añcalaṁ prāntaṁ yasyāḥ seti krodhaḥ | </w:t>
      </w:r>
      <w:r>
        <w:rPr>
          <w:rFonts w:eastAsia="MS Minchofalt"/>
          <w:color w:val="0000FF"/>
        </w:rPr>
        <w:t xml:space="preserve">śveta-raktas tu pāṭalaḥ </w:t>
      </w:r>
      <w:r>
        <w:rPr>
          <w:rFonts w:eastAsia="MS Minchofalt"/>
        </w:rPr>
        <w:t xml:space="preserve">ity amaraḥ | tathā rasikatā rasavattvaṁ tayā utsiktā sphītety abhilāṣaḥ | puraḥ agrataḥ kuñcatī kauṭilyam añcantīti bhayam | kuñcatīty atra mīliteti pāṭhaś ca | tatrāpi bhayam eva | tathā madhuraṁ yathā syāt tathā vyābhugnā viśeṣata ābhugnā vakrā yā tārā netra-kanīnikā saiva uttaraḥ pradhānaṁ yatreti garvāsūye vyakte | </w:t>
      </w:r>
      <w:r>
        <w:rPr>
          <w:rFonts w:eastAsia="MS Minchofalt"/>
          <w:color w:val="0000FF"/>
        </w:rPr>
        <w:t xml:space="preserve">upary uddīcya-śreṣṭheṣv apy uttaraḥ syāt </w:t>
      </w:r>
      <w:r>
        <w:rPr>
          <w:rFonts w:eastAsia="MS Minchofalt"/>
        </w:rPr>
        <w:t>iti nānārthaḥ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>lalita-mādhave</w:t>
      </w:r>
      <w:r>
        <w:rPr>
          <w:rFonts w:eastAsia="MS Minchofalt"/>
        </w:rPr>
        <w:t xml:space="preserve"> ca—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śirasi kuruta pāṇi-dvandvam ādatta mugdhāḥ</w:t>
      </w:r>
    </w:p>
    <w:p w:rsidR="00B26D81" w:rsidRDefault="00B26D81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sicayam iti mad-uktyā bhugna-dṛṣṭi-sthāyāḥ |</w:t>
      </w:r>
    </w:p>
    <w:p w:rsidR="00B26D81" w:rsidRDefault="00B26D81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sphurad-adharam udañcan manda-hāsyaṁ tavāsyaṁ</w:t>
      </w: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0000FF"/>
        </w:rPr>
        <w:tab/>
        <w:t xml:space="preserve">sa-ruditam anubandha-bhrū-vibhedaṁ smarāmi || </w:t>
      </w:r>
      <w:r>
        <w:rPr>
          <w:rFonts w:eastAsia="MS Minchofalt"/>
        </w:rPr>
        <w:t>[la.mā. 9.36]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>utkalikā-vallaryāṁ</w:t>
      </w:r>
      <w:r>
        <w:rPr>
          <w:rFonts w:eastAsia="MS Minchofalt"/>
        </w:rPr>
        <w:t xml:space="preserve"> ca—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pStyle w:val="Quote"/>
      </w:pPr>
      <w:r>
        <w:t>vyātyukṣī-rabhasotsave'dhara-sudhā-pāna-glahe prastute</w:t>
      </w:r>
    </w:p>
    <w:p w:rsidR="00B26D81" w:rsidRDefault="00B26D81">
      <w:pPr>
        <w:pStyle w:val="Quote"/>
      </w:pPr>
      <w:r>
        <w:t>jitvā pātum athotsukena hariṇā kaṇṭhe dhṛtāyāḥ puraḥ |</w:t>
      </w:r>
    </w:p>
    <w:p w:rsidR="00B26D81" w:rsidRDefault="00B26D81">
      <w:pPr>
        <w:pStyle w:val="Quote"/>
      </w:pPr>
      <w:r>
        <w:t>īṣac-choṇima-mīlitākṣam anṛju-bhrū-valli-helonnataṁ</w:t>
      </w:r>
    </w:p>
    <w:p w:rsidR="00B26D81" w:rsidRDefault="00B26D81">
      <w:pPr>
        <w:pStyle w:val="Quote"/>
        <w:rPr>
          <w:color w:val="auto"/>
        </w:rPr>
      </w:pPr>
      <w:r>
        <w:t xml:space="preserve">prekṣiṣye tava sa-smitaṁ sa-ruditaṁ tad devi vaktraṁ kadā || </w:t>
      </w:r>
      <w:r>
        <w:rPr>
          <w:color w:val="auto"/>
        </w:rPr>
        <w:t>[u.va. 44]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>govinda-līlāmṛte</w:t>
      </w:r>
      <w:r>
        <w:rPr>
          <w:rFonts w:eastAsia="MS Minchofalt"/>
        </w:rPr>
        <w:t>’pi—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pStyle w:val="Quote"/>
      </w:pPr>
      <w:r>
        <w:t>bāṣpa-vyākulitāruṇāñcala-calan-netraṁ rasollāsitaṁ</w:t>
      </w:r>
    </w:p>
    <w:p w:rsidR="00B26D81" w:rsidRDefault="00B26D81">
      <w:pPr>
        <w:pStyle w:val="Quote"/>
      </w:pPr>
      <w:r>
        <w:t>helollāsa-calādharaṁ kuṭilita-bhrū-yugmam udyat-smitam |</w:t>
      </w:r>
    </w:p>
    <w:p w:rsidR="00B26D81" w:rsidRDefault="00B26D81">
      <w:pPr>
        <w:pStyle w:val="Quote"/>
      </w:pPr>
      <w:r>
        <w:t>rādhāyāḥ kila-kiñcitāñcitam asau vīkṣyānanaṁ saṅgamād</w:t>
      </w:r>
    </w:p>
    <w:p w:rsidR="00B26D81" w:rsidRDefault="00B26D81">
      <w:pPr>
        <w:pStyle w:val="Quote"/>
        <w:rPr>
          <w:color w:val="auto"/>
        </w:rPr>
      </w:pPr>
      <w:r>
        <w:t xml:space="preserve">ānandaṁ tam avāpa koṭi-guṇitaṁ yo'bhūn na gīr-gocaraḥ || </w:t>
      </w:r>
      <w:r>
        <w:rPr>
          <w:color w:val="auto"/>
        </w:rPr>
        <w:t>[go.lī. 9.18]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</w:rPr>
        <w:t>tathā tatraiva—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pStyle w:val="Quote"/>
      </w:pPr>
      <w:r>
        <w:t>tārā-nartana-sūcitātyavamatiḥ smerā tad-āsyāmbujaṁ</w:t>
      </w:r>
    </w:p>
    <w:p w:rsidR="00B26D81" w:rsidRDefault="00B26D81">
      <w:pPr>
        <w:pStyle w:val="Quote"/>
      </w:pPr>
      <w:r>
        <w:t>dhāvantī tṛṣitālinīva kuṭila-prāntā nivṛttā tataḥ |</w:t>
      </w:r>
    </w:p>
    <w:p w:rsidR="00B26D81" w:rsidRDefault="00B26D81">
      <w:pPr>
        <w:pStyle w:val="Quote"/>
      </w:pPr>
      <w:r>
        <w:t>kiñcid bāṣpa-kulākulā'ruṇatayā spṛṣṭāñcalollāsinī rādhā</w:t>
      </w:r>
    </w:p>
    <w:p w:rsidR="00B26D81" w:rsidRDefault="00B26D81">
      <w:pPr>
        <w:pStyle w:val="Quote"/>
        <w:rPr>
          <w:color w:val="auto"/>
        </w:rPr>
      </w:pPr>
      <w:r>
        <w:t xml:space="preserve">dṛṣṭir amajjayat priyam apārānanda-vārāṁ nidhau || </w:t>
      </w:r>
      <w:r>
        <w:rPr>
          <w:color w:val="auto"/>
        </w:rPr>
        <w:t>[go.lī. 9.42]</w:t>
      </w:r>
      <w:r>
        <w:t xml:space="preserve"> </w:t>
      </w:r>
      <w:r>
        <w:rPr>
          <w:color w:val="auto"/>
        </w:rPr>
        <w:t>iti |</w:t>
      </w:r>
    </w:p>
    <w:p w:rsidR="00B26D81" w:rsidRDefault="00B26D81"/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pStyle w:val="Quote"/>
      </w:pPr>
      <w:r>
        <w:t>arālā bhrū-vallī smita-sumadhurā bhartsana-girī</w:t>
      </w:r>
    </w:p>
    <w:p w:rsidR="00B26D81" w:rsidRDefault="00B26D81">
      <w:pPr>
        <w:pStyle w:val="Quote"/>
      </w:pPr>
      <w:r>
        <w:t>mṛṣā kampaḥ śuṣkaṁ ruditam abhilāṣe’pi mahati |</w:t>
      </w:r>
    </w:p>
    <w:p w:rsidR="00B26D81" w:rsidRDefault="00B26D81">
      <w:pPr>
        <w:pStyle w:val="Quote"/>
      </w:pPr>
      <w:r>
        <w:t>niṣedho nety asyāḥ kara-kamala-rodhena sakalaṁ</w:t>
      </w:r>
    </w:p>
    <w:p w:rsidR="00B26D81" w:rsidRPr="00015E5E" w:rsidRDefault="00B26D81">
      <w:pPr>
        <w:pStyle w:val="Quote"/>
        <w:rPr>
          <w:lang w:val="en-US"/>
        </w:rPr>
      </w:pPr>
      <w:r>
        <w:t xml:space="preserve">harer āsīd etat kusumadhanuṣo’nugraha iva || </w:t>
      </w:r>
      <w:r>
        <w:rPr>
          <w:color w:val="auto"/>
        </w:rPr>
        <w:t>[a.kau. 5.117]</w:t>
      </w:r>
      <w:r>
        <w:rPr>
          <w:color w:val="auto"/>
          <w:lang w:val="en-US"/>
        </w:rPr>
        <w:t xml:space="preserve"> ||46||</w:t>
      </w:r>
    </w:p>
    <w:p w:rsidR="00B26D81" w:rsidRDefault="00B26D81"/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11.47-48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moṭṭāyitam—</w:t>
      </w:r>
    </w:p>
    <w:p w:rsidR="00B26D81" w:rsidRDefault="00B26D81">
      <w:pPr>
        <w:pStyle w:val="VerseQuote"/>
      </w:pPr>
      <w:r>
        <w:t>kānta-smaraṇa-vārtādau hṛdi tad-bhāva-bhāvataḥ |</w:t>
      </w:r>
    </w:p>
    <w:p w:rsidR="00B26D81" w:rsidRDefault="00B26D81">
      <w:pPr>
        <w:pStyle w:val="VerseQuote"/>
      </w:pPr>
      <w:r>
        <w:t>prākaṭyam abhilāṣasya moṭṭāyitam udīryate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"/>
      </w:pPr>
      <w:r>
        <w:t>na brūte klama-bījam ālibhir alaṁ pṛṣṭāpi pālī yadā</w:t>
      </w:r>
    </w:p>
    <w:p w:rsidR="00B26D81" w:rsidRDefault="00B26D81">
      <w:pPr>
        <w:pStyle w:val="VerseQuote"/>
      </w:pPr>
      <w:r>
        <w:t>cāturyeṇa tad-agratas tava kathā tābhis tadā prastutā |</w:t>
      </w:r>
    </w:p>
    <w:p w:rsidR="00B26D81" w:rsidRDefault="00B26D81">
      <w:pPr>
        <w:pStyle w:val="VerseQuote"/>
      </w:pPr>
      <w:r>
        <w:t>tāṁ pītāmbara jṛmbhamāṇa-vadanāmbhojā kṣaṇaṁ śṛṇvatī</w:t>
      </w:r>
    </w:p>
    <w:p w:rsidR="00B26D81" w:rsidRDefault="00B26D81">
      <w:pPr>
        <w:pStyle w:val="VerseQuote"/>
      </w:pPr>
      <w:r>
        <w:t>bimboṣṭhī pulakai</w:t>
      </w:r>
      <w:r>
        <w:rPr>
          <w:lang w:val="en-US"/>
        </w:rPr>
        <w:t>r</w:t>
      </w:r>
      <w:r>
        <w:t xml:space="preserve"> viḍambitavatī phullāṁ kadamba-śriyam ||</w:t>
      </w:r>
    </w:p>
    <w:p w:rsidR="00B26D81" w:rsidRDefault="00B26D81">
      <w:pPr>
        <w:rPr>
          <w:rFonts w:eastAsia="MS Minchofalt"/>
        </w:rPr>
      </w:pPr>
    </w:p>
    <w:p w:rsidR="00B26D81" w:rsidRPr="00015E5E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2D5457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2D5457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tad-bhāvaḥ sthāyī ratis tasya bhāvato bhāvanātaḥ ||47|| vṛndā śrī-kṛṣṇam āha—na brūta iti ||48|| (42-43)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725112" w:rsidRDefault="00B26D81" w:rsidP="00725112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atha moṭṭāyitam iti | kāntasya smaraṇe vārtādau prastute sati hṛdi svānte viṣaye </w:t>
      </w:r>
      <w:r>
        <w:t xml:space="preserve">tad-bhāva-bhāvataḥ </w:t>
      </w:r>
      <w:r>
        <w:rPr>
          <w:lang w:val="en-US"/>
        </w:rPr>
        <w:t xml:space="preserve">tasmin </w:t>
      </w:r>
      <w:r>
        <w:t>kānt</w:t>
      </w:r>
      <w:r>
        <w:rPr>
          <w:lang w:val="en-US"/>
        </w:rPr>
        <w:t xml:space="preserve">e yo bhāvaḥ nija-nityādhāraḥ svālambana-rūpaḥ sthāyī tasya bhāvataḥ sad-bhāvāt, kiṁ vā, tasya bhāvataḥ bhāvanāto hetoḥ </w:t>
      </w:r>
      <w:r>
        <w:t xml:space="preserve">abhilāṣasya </w:t>
      </w:r>
      <w:r>
        <w:rPr>
          <w:lang w:val="en-US"/>
        </w:rPr>
        <w:t xml:space="preserve">hṛt-stha-vāñchāyāḥ </w:t>
      </w:r>
      <w:r>
        <w:t>prākaṭya</w:t>
      </w:r>
      <w:r>
        <w:rPr>
          <w:lang w:val="en-US"/>
        </w:rPr>
        <w:t xml:space="preserve">ṁ prakāśanam </w:t>
      </w:r>
      <w:r>
        <w:t>||</w:t>
      </w:r>
      <w:r>
        <w:rPr>
          <w:lang w:val="en-US"/>
        </w:rPr>
        <w:t>47||</w:t>
      </w:r>
    </w:p>
    <w:p w:rsidR="00B26D81" w:rsidRDefault="00B26D81" w:rsidP="00725112">
      <w:pPr>
        <w:rPr>
          <w:rFonts w:eastAsia="MS Minchofalt"/>
        </w:rPr>
      </w:pPr>
    </w:p>
    <w:p w:rsidR="00B26D81" w:rsidRDefault="00B26D81" w:rsidP="006D7812">
      <w:r>
        <w:t xml:space="preserve">na brūte </w:t>
      </w:r>
      <w:r>
        <w:rPr>
          <w:lang w:val="en-US"/>
        </w:rPr>
        <w:t xml:space="preserve">iti | pālī-nāmnyā yūtheśvaryāḥ pūrva-rāga-daśāyāṁ śrī-kṛṣṇe jātānurāgatayā tad-aprāptyā api lajjayā nija-gūḍha-bhāvaṁ kvacid apy aprakāśayantyās tasyā sakhīnāṁ tad-dhṛdayodghāṭana-cāturya-kathana-miṣeṇa vismiteva vṛndā tasyā svābhāvika-premāṇaṁ kṛṣṇe nivedayati | ālibhiḥ sakhībhiḥ </w:t>
      </w:r>
      <w:r>
        <w:t>alam a</w:t>
      </w:r>
      <w:r>
        <w:rPr>
          <w:lang w:val="en-US"/>
        </w:rPr>
        <w:t xml:space="preserve">tyarthaṁ </w:t>
      </w:r>
      <w:r>
        <w:t>pṛṣṭāpi pālī yadā</w:t>
      </w:r>
      <w:r>
        <w:rPr>
          <w:lang w:val="en-US"/>
        </w:rPr>
        <w:t xml:space="preserve"> klama-bījaṁ kṛṣṇa-bhāva-rūpaṁ sva-santāpa-kāraṇaṁ na brūte na kathayati sma, tadā </w:t>
      </w:r>
      <w:r>
        <w:t>tābhi</w:t>
      </w:r>
      <w:r>
        <w:rPr>
          <w:lang w:val="en-US"/>
        </w:rPr>
        <w:t xml:space="preserve">ś </w:t>
      </w:r>
      <w:r>
        <w:t>cāturyeṇa tad-agrata</w:t>
      </w:r>
      <w:r>
        <w:rPr>
          <w:lang w:val="en-US"/>
        </w:rPr>
        <w:t xml:space="preserve">ḥ tasyā sākṣāt </w:t>
      </w:r>
      <w:r>
        <w:t xml:space="preserve">tava kathā prastutā </w:t>
      </w:r>
      <w:r>
        <w:rPr>
          <w:lang w:val="en-US"/>
        </w:rPr>
        <w:t xml:space="preserve">praśaṁsitā </w:t>
      </w:r>
      <w:r>
        <w:t>|</w:t>
      </w:r>
      <w:r>
        <w:rPr>
          <w:lang w:val="en-US"/>
        </w:rPr>
        <w:t xml:space="preserve"> tad anu he </w:t>
      </w:r>
      <w:r>
        <w:t xml:space="preserve">pītāmbara </w:t>
      </w:r>
      <w:r>
        <w:rPr>
          <w:lang w:val="en-US"/>
        </w:rPr>
        <w:t xml:space="preserve">! tāṁ kathāṁ </w:t>
      </w:r>
      <w:r>
        <w:t>jṛmbhamāṇa</w:t>
      </w:r>
      <w:r>
        <w:rPr>
          <w:lang w:val="en-US"/>
        </w:rPr>
        <w:t xml:space="preserve">ṁ prakāśamānaṁ </w:t>
      </w:r>
      <w:r>
        <w:t>vadanāmbhoj</w:t>
      </w:r>
      <w:r>
        <w:rPr>
          <w:lang w:val="en-US"/>
        </w:rPr>
        <w:t xml:space="preserve">aṁ yasyāḥ sā | </w:t>
      </w:r>
      <w:r>
        <w:t xml:space="preserve">kṣaṇaṁ </w:t>
      </w:r>
      <w:r>
        <w:rPr>
          <w:lang w:val="en-US"/>
        </w:rPr>
        <w:t xml:space="preserve">kṣaṇa-mātraṁ </w:t>
      </w:r>
      <w:r>
        <w:t>śṛṇvatī</w:t>
      </w:r>
      <w:r>
        <w:rPr>
          <w:lang w:val="en-US"/>
        </w:rPr>
        <w:t xml:space="preserve"> niśamyatī satī pulakaiḥ romodgamaiḥ phullāṁ vikasitāṁ </w:t>
      </w:r>
      <w:r>
        <w:t>kadamba-śriya</w:t>
      </w:r>
      <w:r>
        <w:rPr>
          <w:lang w:val="en-US"/>
        </w:rPr>
        <w:t xml:space="preserve">ṁ kadamba-puṣpa-śobhāṁ </w:t>
      </w:r>
      <w:r>
        <w:t xml:space="preserve">viḍambitavatī </w:t>
      </w:r>
      <w:r>
        <w:rPr>
          <w:lang w:val="en-US"/>
        </w:rPr>
        <w:t xml:space="preserve">nyakkṛtavatī anya-kṛtavatīti vā | </w:t>
      </w:r>
      <w:r>
        <w:t>bimboṣṭhī</w:t>
      </w:r>
      <w:r>
        <w:rPr>
          <w:lang w:val="en-US"/>
        </w:rPr>
        <w:t xml:space="preserve">ti tasyā viśeṣaṇaṁ, tadānīm antarollāsāt oṣṭhādharayoḥ śobhā-viśeṣa-sūcanārtham </w:t>
      </w:r>
      <w:r>
        <w:t>||</w:t>
      </w:r>
    </w:p>
    <w:p w:rsidR="00B26D81" w:rsidRPr="00725112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jhaṅkurvāṇa-vilola-kaṅkaṇa-bhṛto vāmasya doṣṇaḥ śanair</w:t>
      </w:r>
    </w:p>
    <w:p w:rsidR="00B26D81" w:rsidRDefault="00B26D81">
      <w:pPr>
        <w:pStyle w:val="Quote"/>
      </w:pPr>
      <w:r>
        <w:t>utkampena kaniṣṭhayā vidadhatī karṇasya kaṇḍūyanam |</w:t>
      </w:r>
    </w:p>
    <w:p w:rsidR="00B26D81" w:rsidRDefault="00B26D81">
      <w:pPr>
        <w:pStyle w:val="Quote"/>
      </w:pPr>
      <w:r>
        <w:t>puṣpeṣoḥ pṛtaneva saṅgara-jaya-śrī-sūcakaṁ vyātanod</w:t>
      </w:r>
    </w:p>
    <w:p w:rsidR="00B26D81" w:rsidRDefault="00B26D81">
      <w:pPr>
        <w:pStyle w:val="Quote"/>
        <w:rPr>
          <w:color w:val="auto"/>
        </w:rPr>
      </w:pPr>
      <w:r>
        <w:t xml:space="preserve">ghaṇṭānādam iyaṁ kuraṅga-nayanā darpeṇa kṛṣṇāntike || </w:t>
      </w:r>
      <w:r>
        <w:rPr>
          <w:color w:val="auto"/>
        </w:rPr>
        <w:t>[a.kau. 5.118]</w:t>
      </w:r>
    </w:p>
    <w:p w:rsidR="00B26D81" w:rsidRDefault="00B26D81"/>
    <w:p w:rsidR="00B26D81" w:rsidRDefault="00B26D81">
      <w:pPr>
        <w:pStyle w:val="Quote"/>
      </w:pPr>
      <w:r>
        <w:t>anyonya-grathitāṅgulī-kisalayām unnīya bāhu-dvayīṁ</w:t>
      </w:r>
    </w:p>
    <w:p w:rsidR="00B26D81" w:rsidRDefault="00B26D81">
      <w:pPr>
        <w:pStyle w:val="Quote"/>
      </w:pPr>
      <w:r>
        <w:t>jṛmbhārambha-puraḥ-saraṁ vidadhatī gātrasya saṁmoṭanam |</w:t>
      </w:r>
    </w:p>
    <w:p w:rsidR="00B26D81" w:rsidRDefault="00B26D81">
      <w:pPr>
        <w:pStyle w:val="Quote"/>
      </w:pPr>
      <w:r>
        <w:t>mīlan-netram urojayor nakha-pada-vyādāna-dīnānanā</w:t>
      </w:r>
    </w:p>
    <w:p w:rsidR="00B26D81" w:rsidRDefault="00B26D81">
      <w:pPr>
        <w:pStyle w:val="Quote"/>
      </w:pPr>
      <w:r>
        <w:t xml:space="preserve">nā nā neti punar nakha-kṣata-dhiyā sā kṛṣṇa-pāṇī dadhe || </w:t>
      </w:r>
      <w:r>
        <w:rPr>
          <w:color w:val="auto"/>
        </w:rPr>
        <w:t>[a.kau. 5.119]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>saṅgopāyya paṭāñcalena tanunā niḥsāri-dantāvalī-</w:t>
      </w:r>
    </w:p>
    <w:p w:rsidR="00B26D81" w:rsidRDefault="00B26D81">
      <w:pPr>
        <w:pStyle w:val="Quote"/>
      </w:pPr>
      <w:r>
        <w:t>jyotsnābhiḥ srapitena dakṣiṇa-karākṛṣṭena vaktrāmbujam |</w:t>
      </w:r>
    </w:p>
    <w:p w:rsidR="00B26D81" w:rsidRDefault="00B26D81">
      <w:pPr>
        <w:pStyle w:val="Quote"/>
      </w:pPr>
      <w:r>
        <w:t>līlollāsita-kandharaṁ mṛdu-kalair vāmāṅgulī-cchoṭikā-</w:t>
      </w:r>
    </w:p>
    <w:p w:rsidR="00B26D81" w:rsidRDefault="00B26D81">
      <w:pPr>
        <w:pStyle w:val="Quote"/>
      </w:pPr>
      <w:r>
        <w:t xml:space="preserve">niḥsvānaiś cala-kaṅkaṇa-svana-sakhaiḥ śrī-rādhikājṛmbhata || </w:t>
      </w:r>
      <w:r>
        <w:rPr>
          <w:color w:val="auto"/>
        </w:rPr>
        <w:t>[a.kau. 5.120]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 xml:space="preserve">alasa-valitam ūrdhvīkṛtya mūrdhopakaṇṭhe </w:t>
      </w:r>
    </w:p>
    <w:p w:rsidR="00B26D81" w:rsidRDefault="00B26D81">
      <w:pPr>
        <w:pStyle w:val="Quote"/>
      </w:pPr>
      <w:r>
        <w:t>valayitam idam anyonyena saṁsakta-pāṇi |</w:t>
      </w:r>
    </w:p>
    <w:p w:rsidR="00B26D81" w:rsidRDefault="00B26D81">
      <w:pPr>
        <w:pStyle w:val="Quote"/>
      </w:pPr>
      <w:r>
        <w:t>trika-vivalana-bhaṅgī-saṅgi moṭṭāyitāyāḥ</w:t>
      </w:r>
    </w:p>
    <w:p w:rsidR="00B26D81" w:rsidRDefault="00B26D81">
      <w:pPr>
        <w:pStyle w:val="Quote"/>
      </w:pPr>
      <w:r>
        <w:t xml:space="preserve">paridhir iva mukhendor bhāti dor-dvandam asyāḥ || </w:t>
      </w:r>
      <w:r>
        <w:rPr>
          <w:color w:val="auto"/>
        </w:rPr>
        <w:t>[a.kau. 5.121]</w:t>
      </w:r>
    </w:p>
    <w:p w:rsidR="00B26D81" w:rsidRDefault="00B26D81">
      <w:pPr>
        <w:pStyle w:val="Quote"/>
        <w:rPr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11.49-50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</w:rPr>
      </w:pPr>
      <w:r>
        <w:rPr>
          <w:rFonts w:eastAsia="MS Minchofalt"/>
          <w:bCs/>
        </w:rPr>
        <w:t xml:space="preserve">atha </w:t>
      </w:r>
      <w:r>
        <w:rPr>
          <w:rFonts w:eastAsia="MS Minchofalt"/>
          <w:b/>
        </w:rPr>
        <w:t>kuṭṭamitam—</w:t>
      </w:r>
    </w:p>
    <w:p w:rsidR="00B26D81" w:rsidRDefault="00B26D81">
      <w:pPr>
        <w:pStyle w:val="VerseQuote"/>
      </w:pPr>
      <w:r>
        <w:t>stanādharādi-grahaṇe hṛt-prītāv api sambhramāt |</w:t>
      </w:r>
    </w:p>
    <w:p w:rsidR="00B26D81" w:rsidRDefault="00B26D81">
      <w:pPr>
        <w:pStyle w:val="VerseQuote"/>
      </w:pPr>
      <w:r>
        <w:t>bahiḥ krodho vyathitavat proktaṁ kuṭṭamitaṁ budhaiḥ ||</w:t>
      </w:r>
    </w:p>
    <w:p w:rsidR="00B26D81" w:rsidRDefault="00B26D81">
      <w:pPr>
        <w:ind w:firstLine="720"/>
        <w:rPr>
          <w:rFonts w:eastAsia="MS Minchofalt"/>
          <w:lang w:val="en-US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"/>
      </w:pPr>
      <w:r>
        <w:t>karauddhatyaṁ hanta sthagaya kavarī me vighaṭate</w:t>
      </w:r>
    </w:p>
    <w:p w:rsidR="00B26D81" w:rsidRDefault="00B26D81">
      <w:pPr>
        <w:pStyle w:val="VerseQuote"/>
      </w:pPr>
      <w:r>
        <w:t>dukūlaṁ ca nyañcaty aghahara tavāstāṁ vihasitam |</w:t>
      </w:r>
    </w:p>
    <w:p w:rsidR="00B26D81" w:rsidRDefault="00B26D81">
      <w:pPr>
        <w:pStyle w:val="VerseQuote"/>
      </w:pPr>
      <w:r>
        <w:t>kim ārabdhaḥ kartuṁ tam anavasare nirdaya madāt</w:t>
      </w:r>
    </w:p>
    <w:p w:rsidR="00B26D81" w:rsidRDefault="00B26D81">
      <w:pPr>
        <w:pStyle w:val="VerseQuote"/>
      </w:pPr>
      <w:r>
        <w:t>patāmy eṣā pāde vitara śayituṁ me kṣaṇam api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2700BF">
        <w:rPr>
          <w:rFonts w:eastAsia="MS Minchofalt"/>
          <w:i/>
          <w:iCs/>
          <w:lang w:val="en-US"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 w:rsidRPr="004B48E7">
        <w:rPr>
          <w:rFonts w:eastAsia="MS Minchofalt"/>
          <w:lang w:val="en-US"/>
        </w:rPr>
        <w:t>stanādharādīty atra vivikta iti śeṣo deyaḥ | sakhī-dṛṣṭi-pathe tu kilakiñcitam eva syād iti jñey</w:t>
      </w:r>
      <w:r>
        <w:rPr>
          <w:rFonts w:eastAsia="MS Minchofalt"/>
          <w:lang w:val="en-US"/>
        </w:rPr>
        <w:t>am ||49|| (44</w:t>
      </w:r>
      <w:r w:rsidRPr="004B48E7">
        <w:rPr>
          <w:rFonts w:eastAsia="MS Minchofalt"/>
          <w:lang w:val="en-US"/>
        </w:rPr>
        <w:t>)</w:t>
      </w:r>
    </w:p>
    <w:p w:rsidR="00B26D81" w:rsidRDefault="00B26D81">
      <w:pPr>
        <w:rPr>
          <w:rFonts w:eastAsia="MS Minchofalt"/>
          <w:lang w:val="en-US"/>
        </w:rPr>
      </w:pPr>
    </w:p>
    <w:p w:rsidR="00B26D81" w:rsidRPr="002700BF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lang w:val="en-US"/>
        </w:rPr>
        <w:t>sambhukta-prasādhitā śrī-rādhā punar api sambhukta-kāmam api śrī-kṛṣṇam āha—karauddhatyam iti ||50|| (45)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7A24CD" w:rsidRDefault="00B26D81" w:rsidP="00FF79E1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</w:rPr>
        <w:t xml:space="preserve">atha </w:t>
      </w:r>
      <w:r>
        <w:rPr>
          <w:rFonts w:eastAsia="MS Minchofalt"/>
        </w:rPr>
        <w:t>kuṭṭamitam</w:t>
      </w:r>
      <w:r>
        <w:rPr>
          <w:rFonts w:eastAsia="MS Minchofalt"/>
          <w:lang w:val="en-US"/>
        </w:rPr>
        <w:t xml:space="preserve"> iti | </w:t>
      </w:r>
      <w:r>
        <w:t>karauddhatyam i</w:t>
      </w:r>
      <w:r>
        <w:rPr>
          <w:rFonts w:cs="Mangal"/>
          <w:lang w:val="en-US" w:bidi="sa-IN"/>
        </w:rPr>
        <w:t>ti |</w:t>
      </w:r>
      <w:r>
        <w:t xml:space="preserve"> </w:t>
      </w:r>
      <w:r>
        <w:rPr>
          <w:lang w:val="en-US"/>
        </w:rPr>
        <w:t xml:space="preserve">kuñjālaye śrī-kṛṣṇena saha militvāpi saṅgatāyā rādhāyā nīvyādi-mocitu-kāmaṁ taṁ prati niṣedhoktiḥ | </w:t>
      </w:r>
      <w:r>
        <w:t>karauddhatyaṁ</w:t>
      </w:r>
      <w:r>
        <w:rPr>
          <w:lang w:val="en-US"/>
        </w:rPr>
        <w:t xml:space="preserve"> hasta-cāñcalyaṁ sthagaya saṁvṛṇu yato me mama </w:t>
      </w:r>
      <w:r>
        <w:t xml:space="preserve">kavarī </w:t>
      </w:r>
      <w:r>
        <w:rPr>
          <w:lang w:val="en-US"/>
        </w:rPr>
        <w:t xml:space="preserve">keśa-veśo </w:t>
      </w:r>
      <w:r>
        <w:t>vighaṭate</w:t>
      </w:r>
      <w:r>
        <w:rPr>
          <w:lang w:val="en-US"/>
        </w:rPr>
        <w:t xml:space="preserve"> vyastā bhavati sraṁsata </w:t>
      </w:r>
      <w:r w:rsidRPr="007A24CD">
        <w:rPr>
          <w:lang w:val="pl-PL"/>
        </w:rPr>
        <w:t>ity arthaḥ |</w:t>
      </w:r>
      <w:r>
        <w:rPr>
          <w:lang w:val="en-US"/>
        </w:rPr>
        <w:t xml:space="preserve"> </w:t>
      </w:r>
      <w:r>
        <w:t xml:space="preserve">dukūlaṁ </w:t>
      </w:r>
      <w:r>
        <w:rPr>
          <w:lang w:val="en-US"/>
        </w:rPr>
        <w:t xml:space="preserve">paṭṭa-vastraṁ </w:t>
      </w:r>
      <w:r>
        <w:t>ca nyañcat</w:t>
      </w:r>
      <w:r>
        <w:rPr>
          <w:lang w:val="en-US"/>
        </w:rPr>
        <w:t>i adho gacchati skhalatīty arthaḥ | tathāpi na viramantaṁ pratyuta hasantaṁ taṁ praty āha--tava</w:t>
      </w:r>
      <w:r>
        <w:t xml:space="preserve"> vihasita</w:t>
      </w:r>
      <w:r>
        <w:rPr>
          <w:lang w:val="en-US"/>
        </w:rPr>
        <w:t xml:space="preserve">ṁ parihāsaḥ </w:t>
      </w:r>
      <w:r>
        <w:t xml:space="preserve">āstāṁ </w:t>
      </w:r>
      <w:r>
        <w:rPr>
          <w:lang w:val="en-US"/>
        </w:rPr>
        <w:t xml:space="preserve">viramatu </w:t>
      </w:r>
      <w:r>
        <w:t>|</w:t>
      </w:r>
      <w:r>
        <w:rPr>
          <w:lang w:val="en-US"/>
        </w:rPr>
        <w:t xml:space="preserve"> tathāpi na nivartamānaṁ taṁ prāha—he </w:t>
      </w:r>
      <w:r>
        <w:t>nirdaya</w:t>
      </w:r>
      <w:r>
        <w:rPr>
          <w:lang w:val="en-US"/>
        </w:rPr>
        <w:t xml:space="preserve"> kaṭhora ! </w:t>
      </w:r>
      <w:r>
        <w:t>anavasare</w:t>
      </w:r>
      <w:r>
        <w:rPr>
          <w:lang w:val="en-US"/>
        </w:rPr>
        <w:t xml:space="preserve"> asamaye </w:t>
      </w:r>
      <w:r>
        <w:t xml:space="preserve">kim kartum ārabdhaḥ </w:t>
      </w:r>
      <w:r>
        <w:rPr>
          <w:lang w:val="en-US"/>
        </w:rPr>
        <w:t>pravṛttas tvam ? prauḍhito’sādhyaṁ matvā dainyaṁ karoti—</w:t>
      </w:r>
      <w:r>
        <w:t>patāmy eṣ</w:t>
      </w:r>
      <w:r>
        <w:rPr>
          <w:lang w:val="en-US"/>
        </w:rPr>
        <w:t xml:space="preserve">eti | </w:t>
      </w:r>
      <w:r>
        <w:t xml:space="preserve">vitara </w:t>
      </w:r>
      <w:r>
        <w:rPr>
          <w:lang w:val="en-US"/>
        </w:rPr>
        <w:t xml:space="preserve">dehi </w:t>
      </w:r>
      <w:r>
        <w:t>śayituṁ</w:t>
      </w:r>
      <w:r>
        <w:rPr>
          <w:lang w:val="en-US"/>
        </w:rPr>
        <w:t xml:space="preserve"> svapituṁ me mahyam </w:t>
      </w:r>
      <w:r>
        <w:t>||</w:t>
      </w:r>
      <w:r>
        <w:rPr>
          <w:lang w:val="en-US"/>
        </w:rPr>
        <w:t>50||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11.51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B26D81" w:rsidRDefault="00B26D81">
      <w:pPr>
        <w:pStyle w:val="VerseQuote"/>
      </w:pPr>
      <w:r>
        <w:t>na bhrū-latāṁ kuṭilaya kṣipa naiva hastaṁ</w:t>
      </w:r>
    </w:p>
    <w:p w:rsidR="00B26D81" w:rsidRDefault="00B26D81">
      <w:pPr>
        <w:pStyle w:val="VerseQuote"/>
      </w:pPr>
      <w:r>
        <w:t>vaktraṁ ca kaṇṭakita-gaṇḍam idaṁ na rundhi |</w:t>
      </w:r>
    </w:p>
    <w:p w:rsidR="00B26D81" w:rsidRDefault="00B26D81">
      <w:pPr>
        <w:pStyle w:val="VerseQuote"/>
      </w:pPr>
      <w:r>
        <w:t>prīṇātu sundari tavādhara-bandhu-jīve</w:t>
      </w:r>
    </w:p>
    <w:p w:rsidR="00B26D81" w:rsidRDefault="00B26D81">
      <w:pPr>
        <w:pStyle w:val="VerseQuote"/>
      </w:pPr>
      <w:r>
        <w:t>pītvā madhuni madhure madhusūd</w:t>
      </w:r>
      <w:r>
        <w:rPr>
          <w:lang w:val="en-US"/>
        </w:rPr>
        <w:t>a</w:t>
      </w:r>
      <w:r>
        <w:t>no’sau ||51||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lang w:val="en-US"/>
        </w:rPr>
        <w:t>na bhrū-latām iti | kṛṣṇasyaiva vacanam ||51|| (46)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F546B6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atrodāharaṇe rati-śrāntāyā śiśayiṣos tasyā hṛt-prīty-abhāvaḥ sambhaed ity aparituṣyann āha—yathā veti | śrī-kṛṣṇaḥ kadācid rahaḥ-prāptāṁ śrī-rādhāṁ kaṇṭhe gṛhītvāha—na bhrū-latām iti | kaṇṭakita-gaṇḍam iti hṛt-prīti-cihnam | asau madhusūdano mal-lakṣaṇa-bhramaraḥ ||51|| (46)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 w:rsidP="00D506B1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lang w:val="en-US"/>
        </w:rPr>
        <w:t xml:space="preserve">atra śloke hṛt-prīti-bahiḥ-krodhayor aspaṣṭatvāt sandeha-pratītyā tad-dvayasya spaṣṭodāharaṇāntaram āha—yathā veti | </w:t>
      </w:r>
      <w:r>
        <w:t>na bhrū-latām i</w:t>
      </w:r>
      <w:r>
        <w:rPr>
          <w:lang w:val="en-US"/>
        </w:rPr>
        <w:t xml:space="preserve">ti | viśākhayā saha gṛhād abhisṛtya krīḍā-kuñja-gṛhe śrī-kṛṣṇena saha militvāpi premṇaḥ svabhāva-kauṭilyān nijāghara-pānādy-utsukaṁ śrī-kṛṣṇaṁ vārayantīṁ śrī-rādhāṁ viśākhā samupadiśati | bhrūr eva latā tāṁ na </w:t>
      </w:r>
      <w:r>
        <w:t>kuṭilaya</w:t>
      </w:r>
      <w:r>
        <w:rPr>
          <w:lang w:val="en-US"/>
        </w:rPr>
        <w:t xml:space="preserve"> vakrīkuru ity anena bahiḥ-krodho vyaktaḥ | </w:t>
      </w:r>
      <w:r>
        <w:t>kaṇṭakita</w:t>
      </w:r>
      <w:r>
        <w:rPr>
          <w:lang w:val="en-US"/>
        </w:rPr>
        <w:t xml:space="preserve">uu pulakitau </w:t>
      </w:r>
      <w:r>
        <w:t>gaṇḍa</w:t>
      </w:r>
      <w:r>
        <w:rPr>
          <w:lang w:val="en-US"/>
        </w:rPr>
        <w:t xml:space="preserve">u kapolau yatreti vaktra-viśeṣaṇena hṛt-prītiḥ prakaṭaiva | </w:t>
      </w:r>
      <w:r>
        <w:rPr>
          <w:color w:val="0000FF"/>
          <w:lang w:val="en-US"/>
        </w:rPr>
        <w:t>romaharṣe’pi kaṇṭakam i</w:t>
      </w:r>
      <w:r>
        <w:rPr>
          <w:lang w:val="en-US"/>
        </w:rPr>
        <w:t xml:space="preserve">ti nānārthaḥ | </w:t>
      </w:r>
    </w:p>
    <w:p w:rsidR="00B26D81" w:rsidRDefault="00B26D81" w:rsidP="00D506B1">
      <w:pPr>
        <w:rPr>
          <w:lang w:val="en-US"/>
        </w:rPr>
      </w:pPr>
    </w:p>
    <w:p w:rsidR="00B26D81" w:rsidRDefault="00B26D81" w:rsidP="00D506B1">
      <w:r>
        <w:rPr>
          <w:lang w:val="en-US"/>
        </w:rPr>
        <w:t>utkaṇṭhayā kātarām iva sva-mukham avalokamānaṁ śrī-kṛṣṇaṁ dṛṣṭvā punar āha—</w:t>
      </w:r>
      <w:r>
        <w:t>prīṇāt</w:t>
      </w:r>
      <w:r>
        <w:rPr>
          <w:lang w:val="en-US"/>
        </w:rPr>
        <w:t>v iti</w:t>
      </w:r>
      <w:r>
        <w:rPr>
          <w:rFonts w:ascii="Times New Roman" w:hAnsi="Times New Roman"/>
          <w:lang w:val="en-US"/>
        </w:rPr>
        <w:t> </w:t>
      </w:r>
      <w:r>
        <w:rPr>
          <w:lang w:val="en-US"/>
        </w:rPr>
        <w:t>| he</w:t>
      </w:r>
      <w:r>
        <w:t xml:space="preserve"> sundari </w:t>
      </w:r>
      <w:r>
        <w:rPr>
          <w:lang w:val="en-US"/>
        </w:rPr>
        <w:t xml:space="preserve">! asau </w:t>
      </w:r>
      <w:r>
        <w:t>madhusūd</w:t>
      </w:r>
      <w:r>
        <w:rPr>
          <w:lang w:val="en-US"/>
        </w:rPr>
        <w:t>a</w:t>
      </w:r>
      <w:r>
        <w:t xml:space="preserve">no </w:t>
      </w:r>
      <w:r>
        <w:rPr>
          <w:lang w:val="en-US"/>
        </w:rPr>
        <w:t xml:space="preserve">bhramaraḥ pakṣe śrī-kṛṣṇaḥ </w:t>
      </w:r>
      <w:r>
        <w:t>tavādhara</w:t>
      </w:r>
      <w:r>
        <w:rPr>
          <w:lang w:val="en-US"/>
        </w:rPr>
        <w:t xml:space="preserve"> eva </w:t>
      </w:r>
      <w:r>
        <w:t>bandhujīv</w:t>
      </w:r>
      <w:r>
        <w:rPr>
          <w:lang w:val="en-US"/>
        </w:rPr>
        <w:t xml:space="preserve">aḥ bandhūka-puṣpaṁ, pakṣe bandhoḥ kṛṣṇasya jīvo jīvātus tasmin | kiṁ-bhūte ? </w:t>
      </w:r>
      <w:r>
        <w:t>madhure madhuni</w:t>
      </w:r>
      <w:r>
        <w:rPr>
          <w:lang w:val="en-US"/>
        </w:rPr>
        <w:t xml:space="preserve"> rāti dadāti madhure tasmin | madhūni mādhvīkāni </w:t>
      </w:r>
      <w:r>
        <w:t>pītvā</w:t>
      </w:r>
      <w:r>
        <w:rPr>
          <w:lang w:val="en-US"/>
        </w:rPr>
        <w:t xml:space="preserve"> prīṇātu tṛpyatu | atra rūpaka-śleṣālaṅkārau vyakt</w:t>
      </w:r>
      <w:r>
        <w:t>au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govinda-līlāmṛte</w:t>
      </w:r>
      <w:r>
        <w:rPr>
          <w:rFonts w:eastAsia="MS Minchofalt"/>
          <w:bCs/>
        </w:rPr>
        <w:t>’pi—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>smita-rudita-vimiśraṁ gadgadāspaṣṭa-varṇaṁ</w:t>
      </w:r>
    </w:p>
    <w:p w:rsidR="00B26D81" w:rsidRDefault="00B26D81">
      <w:pPr>
        <w:pStyle w:val="Quote"/>
      </w:pPr>
      <w:r>
        <w:t>ramaṇam anṛju-netrā bhartsayanty utsukāpi |</w:t>
      </w:r>
    </w:p>
    <w:p w:rsidR="00B26D81" w:rsidRDefault="00B26D81">
      <w:pPr>
        <w:pStyle w:val="Quote"/>
      </w:pPr>
      <w:r>
        <w:t>praṇaya-sukhaja-vāmyodbhrāmitā sāsya vāñchā-</w:t>
      </w:r>
    </w:p>
    <w:p w:rsidR="00B26D81" w:rsidRDefault="00B26D81">
      <w:pPr>
        <w:pStyle w:val="Quote"/>
        <w:rPr>
          <w:color w:val="auto"/>
        </w:rPr>
      </w:pPr>
      <w:r>
        <w:t xml:space="preserve">pratihati-rahitaṁ tat-pāṇi-rodhaṁ vyatānīt || </w:t>
      </w:r>
      <w:r>
        <w:rPr>
          <w:color w:val="auto"/>
        </w:rPr>
        <w:t>[go.lī. 9.66]</w:t>
      </w:r>
    </w:p>
    <w:p w:rsidR="00B26D81" w:rsidRDefault="00B26D81">
      <w:pPr>
        <w:pStyle w:val="Quote"/>
        <w:rPr>
          <w:color w:val="auto"/>
        </w:rPr>
      </w:pPr>
    </w:p>
    <w:p w:rsidR="00B26D81" w:rsidRDefault="00B26D81"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B26D81" w:rsidRDefault="00B26D81"/>
    <w:p w:rsidR="00B26D81" w:rsidRDefault="00B26D81">
      <w:pPr>
        <w:pStyle w:val="Quote"/>
      </w:pPr>
      <w:r>
        <w:t xml:space="preserve">stana-kanaka-ghaṭīṁ paṭīm udasya spṛśati </w:t>
      </w:r>
    </w:p>
    <w:p w:rsidR="00B26D81" w:rsidRDefault="00B26D81">
      <w:pPr>
        <w:pStyle w:val="Quote"/>
      </w:pPr>
      <w:r>
        <w:t>harau bahu-bhaṅgi-bhaṅgura-bhrūḥ |</w:t>
      </w:r>
    </w:p>
    <w:p w:rsidR="00B26D81" w:rsidRDefault="00B26D81">
      <w:pPr>
        <w:pStyle w:val="Quote"/>
      </w:pPr>
      <w:r>
        <w:t>iyam asarasavāṇi pāṇi-rodhāt</w:t>
      </w:r>
    </w:p>
    <w:p w:rsidR="00B26D81" w:rsidRDefault="00B26D81">
      <w:pPr>
        <w:pStyle w:val="Quote"/>
        <w:rPr>
          <w:color w:val="auto"/>
        </w:rPr>
      </w:pPr>
      <w:r>
        <w:t xml:space="preserve">kṛta-karuṣā paruṣā kaṣāyitāsīt || </w:t>
      </w:r>
      <w:r>
        <w:rPr>
          <w:color w:val="auto"/>
        </w:rPr>
        <w:t>[a.kau. 5.122] ||51||</w:t>
      </w:r>
    </w:p>
    <w:p w:rsidR="00B26D81" w:rsidRDefault="00B26D81">
      <w:pPr>
        <w:pStyle w:val="Quote"/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11.52-53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bibbokaḥ—</w:t>
      </w:r>
      <w:r>
        <w:rPr>
          <w:rFonts w:eastAsia="MS Minchofalt"/>
        </w:rPr>
        <w:t>-</w:t>
      </w:r>
    </w:p>
    <w:p w:rsidR="00B26D81" w:rsidRDefault="00B26D81">
      <w:pPr>
        <w:pStyle w:val="VerseQuote"/>
      </w:pPr>
      <w:r>
        <w:t>bibboko māna-garvābhyāṁ syād abhīṣṭe’py anādaraḥ ||</w:t>
      </w:r>
    </w:p>
    <w:p w:rsidR="00B26D81" w:rsidRDefault="00B26D81"/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garveṇa</w:t>
      </w:r>
      <w:r>
        <w:rPr>
          <w:rFonts w:eastAsia="MS Minchofalt"/>
        </w:rPr>
        <w:t>, yathā—</w:t>
      </w:r>
    </w:p>
    <w:p w:rsidR="00B26D81" w:rsidRDefault="00B26D81">
      <w:pPr>
        <w:pStyle w:val="VerseQuote"/>
      </w:pPr>
      <w:r>
        <w:t>priyokti-lakṣeṇa vipakṣa-sannidhau</w:t>
      </w:r>
    </w:p>
    <w:p w:rsidR="00B26D81" w:rsidRDefault="00B26D81">
      <w:pPr>
        <w:pStyle w:val="VerseQuote"/>
      </w:pPr>
      <w:r>
        <w:t>svīkāritāṁ paśya śikhaṇḍa-maulinā |</w:t>
      </w:r>
    </w:p>
    <w:p w:rsidR="00B26D81" w:rsidRDefault="00B26D81">
      <w:pPr>
        <w:pStyle w:val="VerseQuote"/>
      </w:pPr>
      <w:r>
        <w:t xml:space="preserve">śyāmātivāmā hṛdayaṅgamām api </w:t>
      </w:r>
    </w:p>
    <w:p w:rsidR="00B26D81" w:rsidRDefault="00B26D81">
      <w:pPr>
        <w:pStyle w:val="VerseQuote"/>
      </w:pPr>
      <w:r>
        <w:t>srajaṁ darāghrāya nirāsa helayā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iṣṭe’pi kāntārpita-vastuny api kānte vā | adhīnasyāpīti vibhrama-lakṣaṇasya parama-tattvān nānena sāṅkaryam ||52|| (47)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63414D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iṣṭe’pi kānta-datta-vastuni kānte vā ||52|| (47)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Default="00B26D81" w:rsidP="00DA536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puṣpam avacinvatī rūpa-mañjarī kuvalaya-mālāṁ dūrād darśayanty āha—vipakṣa-saṁnidhau sandhyā-devī-pūjā-parvaṇi śrī-rādhāyāś candrāvalyāś ca vinā-bhūte sarva-vraja-sundarīṇāṁ saṁsadīty arthaḥ | priyokti-lakṣaṇeti | priyatame śyāme | adbhuta-śilpa-mayīyaṁ mat-pāṇi-nirmitā mālā tavaiva kaṇṭha-deśe sthitim avāpya saphalā bhavatv ity ādinā | hṛdayaṅgamām apīti | ekānte cet prāptābhaviṣyat tdeyaṁ mālā hṛdaya eva śyāmayā adhārayiṣyata iti bhāvaḥ | darāghrāyeti | āghrāṇam api tvad-anurodhenaiva kṛtaṁ vastutas tv īdṛśyo mālā mat-kiṅkarībhir api na paridhīyanta iti jñāpayāmāsa | nirāsa cikṣepa ||53|| (48)</w:t>
      </w:r>
    </w:p>
    <w:p w:rsidR="00B26D81" w:rsidRPr="00DA5361" w:rsidRDefault="00B26D81" w:rsidP="00DA5361">
      <w:pPr>
        <w:rPr>
          <w:rFonts w:eastAsia="MS Minchofalt"/>
          <w:lang w:val="en-US"/>
        </w:rPr>
      </w:pPr>
    </w:p>
    <w:p w:rsidR="00B26D81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atha bibboka iti | iṣṭe’pi nijābhīpsito’pi vastuni kriyā-para-paryāye karmaṇi ca garva-mānābhyāṁ hetubhyām ||52||</w:t>
      </w:r>
    </w:p>
    <w:p w:rsidR="00B26D81" w:rsidRDefault="00B26D81">
      <w:pPr>
        <w:rPr>
          <w:rFonts w:eastAsia="MS Minchofalt"/>
          <w:bCs/>
          <w:lang w:val="en-US"/>
        </w:rPr>
      </w:pPr>
    </w:p>
    <w:p w:rsidR="00B26D81" w:rsidRPr="0063414D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Cs/>
          <w:lang w:val="en-US"/>
        </w:rPr>
        <w:t>priyoktīti | śyāmāyai śrī-kṛṣṇenātinirbandhato’pi tat-pratipakṣa-sakhī sākṣād api dattāṁ mālāṁ tayā bhūmau prakṣiptāṁ paśyantī vṛndā sa-kautukaṁ nāndīmukhīṁ prati darśayati | priyoktīnāṁ lakṣeṇa samūhena hṛdayaṅgamām atimadhurām api srajaṁ mālāṁ dara īṣat āghrāya gandham upādāya helayā anādareṇa hetunā nirāsa prakṣiptavatī | anyat spaṣṭam | atra srag-rūpa-vastuno’nādaraḥ ||53||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11.54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B26D81" w:rsidRDefault="00B26D81">
      <w:pPr>
        <w:pStyle w:val="VerseQuote"/>
      </w:pPr>
      <w:r>
        <w:t>sphuraty agre tiṣṭhan sakhi tava mukha-ksipta-nayanaḥ</w:t>
      </w:r>
    </w:p>
    <w:p w:rsidR="00B26D81" w:rsidRDefault="00B26D81">
      <w:pPr>
        <w:pStyle w:val="VerseQuote"/>
      </w:pPr>
      <w:r>
        <w:t>pratīkṣāṁ kṛtvāyaṁ bhavad-avasarasyāgha-damanaḥ |</w:t>
      </w:r>
    </w:p>
    <w:p w:rsidR="00B26D81" w:rsidRDefault="00B26D81">
      <w:pPr>
        <w:pStyle w:val="VerseQuote"/>
      </w:pPr>
      <w:r>
        <w:t xml:space="preserve">dṛśoccair gāmbhīrya-grathita-guru-helā-gahanayā </w:t>
      </w:r>
    </w:p>
    <w:p w:rsidR="00B26D81" w:rsidRDefault="00B26D81">
      <w:pPr>
        <w:pStyle w:val="VerseQuote"/>
      </w:pPr>
      <w:r>
        <w:t>hasantīva kṣīve tvam iha vanamālāṁ racayasi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92134D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127B8A" w:rsidRDefault="00B26D81" w:rsidP="0063414D">
      <w:pPr>
        <w:rPr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kānte cānādaraṁ darśayitum āha—yathā veti | śyāmalā śrī-rādhām āha—sphuratīti | vanād aparāhne āgatya niḥsaṅgam eva tam udyānaṁ praviśya kadā vā vanamālā pūrṇā bhaviṣyati, kadā vā kṣaṇam avasaraṁ prāpsyāmi prāpte’vasare mama manorathaṁ pūrayiṣyati naveti dhyāyann </w:t>
      </w:r>
      <w:r w:rsidRPr="0092134D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tvaṁ tu dṛśā hasantīva aho kāminaḥ kasya na kāmāturatvam iti śrī-kṛṣṇam avajānātīvety arthaḥ | dṛśā kīdṛśyā ? gāmbhīrya-puṣpair grathitā guru-helaiva mālā tayā gahanayā durgamayā kim iyaṁ mayi kṛpāvatī kaṭhorā veti tena durjñeya-bhāvayā | </w:t>
      </w:r>
      <w:r>
        <w:t xml:space="preserve">kṣīve </w:t>
      </w:r>
      <w:r>
        <w:rPr>
          <w:lang w:val="en-US"/>
        </w:rPr>
        <w:t>he matte iti | mattānāṁ hi dayā notpadyata eva iti bhāvaḥ | karābhyāṁ puṣpa-mālāṁ racayasi dṛśā durjñeya-bhāva-mālāṁ sṛjasi, śrī-kṛṣṇe tu dayāṁ na prakaṭayasi | kiṁ te caritam idam asamañjasam iti vyāja-stutiḥ ||54|| (49)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290FBC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īkṣaṇa-kriyāyā anādarodāharaṇāntaram āha—yathā veti | sphuratīti | śrī-sūrya-pūjā-vyājena tan-mandira-parisara-nikuñjāṅgane vana-mālā-gumphana-parāṁ śrī-rādhām avadhārya śrī-kṛṣṇe tad-īkṣaṇa-pratīkṣayā tan-netra-gocara eva sthite’pi svābhāvika-saubhāgya-garvāt tasyā anavadhānam ākalayya lalitā tāṁ sākṣepam āha—bhūtyā avasarasya kadā mām iyam īkṣiteti samayasya pratīkṣam apekṣāṁ dṛśā netreṇa | kiṁ-bhūtayā ? uccair atiśayena yat gāmbhīryaṁ tena grathitā yā guru-helā atyavajñā tayā gahanayā vyāptayā | </w:t>
      </w:r>
      <w:r>
        <w:rPr>
          <w:rFonts w:eastAsia="MS Minchofalt"/>
          <w:bCs/>
          <w:color w:val="0000FF"/>
          <w:lang w:val="en-US"/>
        </w:rPr>
        <w:t xml:space="preserve">kalilaṁ gahanaṁ same </w:t>
      </w:r>
      <w:r>
        <w:rPr>
          <w:rFonts w:eastAsia="MS Minchofalt"/>
          <w:bCs/>
          <w:lang w:val="en-US"/>
        </w:rPr>
        <w:t>ity amaraḥ | tvaṁ hasantīvety utprekṣayā tasyā ananusandhānam āpādya sambodhayati—kṣive he mate ||54||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11.55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mānena</w:t>
      </w:r>
      <w:r>
        <w:rPr>
          <w:rFonts w:eastAsia="MS Minchofalt"/>
        </w:rPr>
        <w:t>, yathā—</w:t>
      </w:r>
    </w:p>
    <w:p w:rsidR="00B26D81" w:rsidRDefault="00B26D81">
      <w:pPr>
        <w:pStyle w:val="VerseQuote"/>
      </w:pPr>
      <w:r>
        <w:t>hariṇā sakhi cāṭu-maṇḍalīṁ</w:t>
      </w:r>
    </w:p>
    <w:p w:rsidR="00B26D81" w:rsidRDefault="00B26D81">
      <w:pPr>
        <w:pStyle w:val="VerseQuote"/>
      </w:pPr>
      <w:r>
        <w:t>kriyamāṇām avamanya manyutaḥ |</w:t>
      </w:r>
    </w:p>
    <w:p w:rsidR="00B26D81" w:rsidRDefault="00B26D81">
      <w:pPr>
        <w:pStyle w:val="VerseQuote"/>
      </w:pPr>
      <w:r>
        <w:t xml:space="preserve">na vṛthādya suśikṣitām api </w:t>
      </w:r>
    </w:p>
    <w:p w:rsidR="00B26D81" w:rsidRDefault="00B26D81">
      <w:pPr>
        <w:pStyle w:val="VerseQuote"/>
      </w:pPr>
      <w:r>
        <w:t>svayam adhyāpaya gauri śārikām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127B8A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kalahāntaritāṁ gaurīṁ prati tat-sakhī prāha—hariṇeti | tena gate sati he śārike ! hare kṛṣṇa govindeti vadeti śārikādhyāpana-miṣeṇa paścāt-tāpa-jarjaritā sva-prāṇa-rakṣārthaṁ tan-nāmāmṛtam evāvalambase iti suśikṣitām iti svayam iti padayor dhvaniḥ ||55|| (50)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hariṇeti | śrī-kṛṣṇena nānānunaya-madhuroktibhiḥ prasādyamānām api manodrekāt tam anādṛtya vyājena śārikā-pāṭham ātanvatīṁ gaurīṁ prati tasyā kācid āpekṣikādhikā sakhī prāha—hariṇā kartrā | cāṭu-maṇḍalīṁ dainya-vṛndam avamatya avajñāya manyutaḥ mānāpara-paryāya-krodhato hetoḥ | svayaṁ suśikṣitām apīti śārikā-viśeṣaṇaṁ vṛthā pāṭhatve hetuḥ | nādhyāpaya na pāṭhaya | pāṭha-miṣeṇa cāṭu-parāyaṇaṁ dayitam anādṛtyainam asmān ātmānaṁ ca na khedayeti bhāvaḥ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govinda-līlāmṛte</w:t>
      </w:r>
      <w:r>
        <w:rPr>
          <w:rFonts w:eastAsia="MS Minchofalt"/>
          <w:bCs/>
        </w:rPr>
        <w:t xml:space="preserve"> ca, yathā—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dayitam api manāk taṁ vīkṣya sāvajña-dṛṣṭyā</w:t>
      </w:r>
    </w:p>
    <w:p w:rsidR="00B26D81" w:rsidRDefault="00B26D81">
      <w:pPr>
        <w:pStyle w:val="Quote"/>
      </w:pPr>
      <w:r>
        <w:t>druta-gati-calitāgre mugdha-bibboka-digdhā |</w:t>
      </w:r>
    </w:p>
    <w:p w:rsidR="00B26D81" w:rsidRDefault="00B26D81">
      <w:pPr>
        <w:pStyle w:val="Quote"/>
      </w:pPr>
      <w:r>
        <w:t>kva calasi nanu dhūrte mām anādṛtya bhaṅgyā</w:t>
      </w:r>
    </w:p>
    <w:p w:rsidR="00B26D81" w:rsidRDefault="00B26D81">
      <w:pPr>
        <w:pStyle w:val="Quote"/>
        <w:rPr>
          <w:color w:val="auto"/>
        </w:rPr>
      </w:pPr>
      <w:r>
        <w:t xml:space="preserve">harir iti sa vadaṁs tām aṁśukānte dadhāra || </w:t>
      </w:r>
      <w:r>
        <w:rPr>
          <w:color w:val="auto"/>
        </w:rPr>
        <w:t>[go.lī. 9.40]</w:t>
      </w:r>
    </w:p>
    <w:p w:rsidR="00B26D81" w:rsidRDefault="00B26D81"/>
    <w:p w:rsidR="00B26D81" w:rsidRDefault="00B26D81"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sīrabhyahānir vapuṣo’nulepanaiḥ</w:t>
      </w:r>
    </w:p>
    <w:p w:rsidR="00B26D81" w:rsidRDefault="00B26D81">
      <w:pPr>
        <w:pStyle w:val="Quote"/>
      </w:pPr>
      <w:r>
        <w:t>saundarya-hrāso maṇi-bhūṣaṇair iti |</w:t>
      </w:r>
    </w:p>
    <w:p w:rsidR="00B26D81" w:rsidRDefault="00B26D81">
      <w:pPr>
        <w:pStyle w:val="Quote"/>
      </w:pPr>
      <w:r>
        <w:t xml:space="preserve">anādarā teṣv api tāni sakhyāḥ </w:t>
      </w:r>
    </w:p>
    <w:p w:rsidR="00B26D81" w:rsidRDefault="00B26D81">
      <w:pPr>
        <w:pStyle w:val="Quote"/>
      </w:pPr>
      <w:r>
        <w:t xml:space="preserve">premoparodhena babhāra rādhā || </w:t>
      </w:r>
      <w:r>
        <w:rPr>
          <w:color w:val="auto"/>
        </w:rPr>
        <w:t>[a.kau. 5.115]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>kṛṣṇena harṣād upaḍhaukitāni</w:t>
      </w:r>
    </w:p>
    <w:p w:rsidR="00B26D81" w:rsidRDefault="00B26D81">
      <w:pPr>
        <w:pStyle w:val="Quote"/>
      </w:pPr>
      <w:r>
        <w:t>nirmāya puṣpābharaṇāni yāni |</w:t>
      </w:r>
    </w:p>
    <w:p w:rsidR="00B26D81" w:rsidRDefault="00B26D81">
      <w:pPr>
        <w:pStyle w:val="Quote"/>
      </w:pPr>
      <w:r>
        <w:t>uccair abhīṣṭāny api tāni rādhā</w:t>
      </w:r>
    </w:p>
    <w:p w:rsidR="00B26D81" w:rsidRDefault="00B26D81">
      <w:pPr>
        <w:pStyle w:val="Quote"/>
      </w:pPr>
      <w:r>
        <w:t xml:space="preserve">necchad gabhīra-praṇaya-smayena || </w:t>
      </w:r>
      <w:r>
        <w:rPr>
          <w:color w:val="auto"/>
        </w:rPr>
        <w:t>[a.kau. 5.116] ||55||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11.56-57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lalitam—</w:t>
      </w:r>
    </w:p>
    <w:p w:rsidR="00B26D81" w:rsidRDefault="00B26D81">
      <w:pPr>
        <w:pStyle w:val="VerseQuote"/>
      </w:pPr>
      <w:r>
        <w:t>vinyāsa-bhaṅgi-raṅgānāṁ bhrū-vilāsa-manoharāḥ |</w:t>
      </w:r>
    </w:p>
    <w:p w:rsidR="00B26D81" w:rsidRDefault="00B26D81">
      <w:pPr>
        <w:pStyle w:val="VerseQuote"/>
      </w:pPr>
      <w:r>
        <w:t>sukumārā bhaved yatra lalitaṁ tad-udīritam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"/>
      </w:pPr>
      <w:r>
        <w:t>subhrū-bhaṅgam ananaṅga-bāṇa-jananīr ālokayantī latāḥ</w:t>
      </w:r>
    </w:p>
    <w:p w:rsidR="00B26D81" w:rsidRDefault="00B26D81">
      <w:pPr>
        <w:pStyle w:val="VerseQuote"/>
      </w:pPr>
      <w:r>
        <w:t>sollāsaṁ pada-paṅkaje diśi diśi preṅkholayanty ujjvalā |</w:t>
      </w:r>
    </w:p>
    <w:p w:rsidR="00B26D81" w:rsidRDefault="00B26D81">
      <w:pPr>
        <w:pStyle w:val="VerseQuote"/>
      </w:pPr>
      <w:r>
        <w:t>gandhākṛṣṭa-dhiyaḥ kareṇa mṛdunā vyādhunvatī ṣaṭ-padān</w:t>
      </w:r>
    </w:p>
    <w:p w:rsidR="00B26D81" w:rsidRDefault="00B26D81">
      <w:pPr>
        <w:pStyle w:val="VerseQuote"/>
      </w:pPr>
      <w:r>
        <w:t>rādhā nandati kuñja-kandara-taṭe vṛndāvana-śrīr iva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preṅkholayantī cālayantī ||57|| (52)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śrī-rādhā-prasādhanārthaṁ puṣpāny avacinvan śrī-kṛṣṇo dūrāt tām avalokya varṇayati—latāḥ sa-bhrū-bhaṅgaṁ sāsūyaṁ paśyantī | atra hetuḥ anaṅgeti | yuṣmākam eva puṣpāṇi bāṇān kṛtvā tair anaṅgo māṁ praharatīti yūyam eva mad-vairiṇya iti bhāvaḥ | preṅkholayantī cālayantī vṛndāvanasya śrīḥ sampattir iva ||57|| (52)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</w:rPr>
        <w:t xml:space="preserve"> atha lalitam iti | sukumārā atikomalā | yatra ceṣṭā-viśeṣe ||56||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</w:rPr>
        <w:t>sa-bhrū-bhaṅgam iti | vihārānantaraṁ śrī-rādhārtham eva sva-hastena puṣpa-maṇḍana-racanāsakte śrī-kṛṣṇe sati etad evāvasare tatraiva krīḍā-nikuñja-parisare puṣpita-latā-śreṇī-śobhekṣayā śanaiś carantīṁ śrī-rādhāṁ dṛṣṭvā bahiḥ kuñjāntare sthitvā vṛndā nāndīmukhīṁ prati darśayati | rādhā kartrī kuñja-kandara-taṭe nandati saṁvardhate virājata ity arthaḥ | kena ? vṛndāvanasya śrīḥ śobhā mūrtimatīva | kimbhūtā ? ujjvalā sasmita-mukha-suṣamayā dedīpyamānā | kiṁ kurvatī ? sa-bhrū-bhaṅgaṁ yathā syāt tathā latāḥ ālokayantī | kimbhūtā latāḥ ? anaṅgasya kāmasya bāṇān puṣpāṇi janayanty utpādayantīty anaṅga-bāṇa-jananī, tan matṝr ity arthaḥ | punaḥ kiṁ kurvatī ? sollāsaṁ yathā syāt tathā diśi diśi pratidiśaṁ pada-paṅkaje dve preṅkholayantī mandaṁ mandaṁ cālayantī | punaḥ kiṁ kurvatī ? mṛdunā komalena kareṇa ṣaṭ-padān bhramarān vyādhunvatī prakampayantī vidūrayantīty arthaḥ | kimbhūtān ṣaṭpadān ? gandhena śrīmad-aṅga-saurabheṇākṛṣṭā dhīs tad-upalakṣita-manaḥ ghrāṇendriyaṁ ca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yeṣāṁ tān |</w:t>
      </w:r>
      <w:r>
        <w:rPr>
          <w:rFonts w:eastAsia="MS Minchofalt"/>
          <w:lang w:val="en-US"/>
        </w:rPr>
        <w:t>|</w:t>
      </w:r>
      <w:r>
        <w:rPr>
          <w:rFonts w:eastAsia="MS Minchofalt"/>
        </w:rPr>
        <w:t xml:space="preserve"> 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govinda-līlāmṛte</w:t>
      </w:r>
      <w:r>
        <w:rPr>
          <w:rFonts w:eastAsia="MS Minchofalt"/>
          <w:bCs/>
        </w:rPr>
        <w:t xml:space="preserve"> 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hriyā tiryag-grīvā-caraṇa-kaṭi-bhaṅgī-sumadhurā</w:t>
      </w:r>
    </w:p>
    <w:p w:rsidR="00B26D81" w:rsidRDefault="00B26D81">
      <w:pPr>
        <w:pStyle w:val="Quote"/>
      </w:pPr>
      <w:r>
        <w:t>calac-cillī-vallī-dalita-ratināthorjita-dhanuḥ |</w:t>
      </w:r>
    </w:p>
    <w:p w:rsidR="00B26D81" w:rsidRDefault="00B26D81">
      <w:pPr>
        <w:pStyle w:val="Quote"/>
      </w:pPr>
      <w:r>
        <w:t>priya-premollāsollasita-lalitālālita-tanuḥ</w:t>
      </w:r>
    </w:p>
    <w:p w:rsidR="00B26D81" w:rsidRDefault="00B26D81">
      <w:pPr>
        <w:pStyle w:val="Quote"/>
        <w:rPr>
          <w:color w:val="auto"/>
        </w:rPr>
      </w:pPr>
      <w:r>
        <w:t xml:space="preserve">priya-prītyai sāsīd udita-lalitālaṅkṛti-yutā || </w:t>
      </w:r>
      <w:r>
        <w:rPr>
          <w:color w:val="auto"/>
        </w:rPr>
        <w:t>[go.lī. 9.14]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 xml:space="preserve">prasūna-talpodara-saṅga-dūnaṁ </w:t>
      </w:r>
    </w:p>
    <w:p w:rsidR="00B26D81" w:rsidRDefault="00B26D81">
      <w:pPr>
        <w:pStyle w:val="Quote"/>
      </w:pPr>
      <w:r>
        <w:t>nūnaṁ vapur me sahi naiti nidrām |</w:t>
      </w:r>
    </w:p>
    <w:p w:rsidR="00B26D81" w:rsidRDefault="00B26D81">
      <w:pPr>
        <w:pStyle w:val="Quote"/>
      </w:pPr>
      <w:r>
        <w:t>iti smarāyām aviśīrṇa-cittā</w:t>
      </w:r>
    </w:p>
    <w:p w:rsidR="00B26D81" w:rsidRDefault="00B26D81">
      <w:pPr>
        <w:pStyle w:val="Quote"/>
      </w:pPr>
      <w:r>
        <w:t>sakhī-dhiyāsau harim āliliṅga ||5.124||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>tava jayati jagatyāṁ rādhike bhrū-vibhaṅge</w:t>
      </w:r>
    </w:p>
    <w:p w:rsidR="00B26D81" w:rsidRDefault="00B26D81">
      <w:pPr>
        <w:pStyle w:val="Quote"/>
      </w:pPr>
      <w:r>
        <w:t>kim iti kusuma-cāpaś cāpam anyaṁ bibharti |</w:t>
      </w:r>
    </w:p>
    <w:p w:rsidR="00B26D81" w:rsidRDefault="00B26D81">
      <w:pPr>
        <w:pStyle w:val="Quote"/>
      </w:pPr>
      <w:r>
        <w:t>vilasati mukha-bimbe vedhasā vā kim arthaṁ</w:t>
      </w:r>
    </w:p>
    <w:p w:rsidR="00B26D81" w:rsidRDefault="00B26D81">
      <w:pPr>
        <w:pStyle w:val="Quote"/>
        <w:rPr>
          <w:color w:val="auto"/>
        </w:rPr>
      </w:pPr>
      <w:r>
        <w:t xml:space="preserve">vyaraci vidhu-vidhāne niṣphalo’yaṁ prayāsaḥ || </w:t>
      </w:r>
      <w:r>
        <w:rPr>
          <w:color w:val="auto"/>
        </w:rPr>
        <w:t>[a.kau. 8.178]</w:t>
      </w:r>
    </w:p>
    <w:p w:rsidR="00B26D81" w:rsidRDefault="00B26D81"/>
    <w:p w:rsidR="00B26D81" w:rsidRDefault="00B26D81">
      <w:r>
        <w:t>pratīpālaṅkāro’yam ||56-57||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11.58-59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vikṛtam—</w:t>
      </w:r>
    </w:p>
    <w:p w:rsidR="00B26D81" w:rsidRDefault="00B26D81">
      <w:pPr>
        <w:ind w:firstLine="720"/>
        <w:rPr>
          <w:rFonts w:eastAsia="MS Minchofalt"/>
          <w:b/>
          <w:bCs/>
        </w:rPr>
      </w:pPr>
    </w:p>
    <w:p w:rsidR="00B26D81" w:rsidRDefault="00B26D81">
      <w:pPr>
        <w:pStyle w:val="VerseQuote"/>
      </w:pPr>
      <w:r>
        <w:t>hrī-mānerṣyādibhir yatra nocyate sva-vivakṣitam |</w:t>
      </w:r>
    </w:p>
    <w:p w:rsidR="00B26D81" w:rsidRDefault="00B26D81">
      <w:pPr>
        <w:pStyle w:val="VerseQuote"/>
      </w:pPr>
      <w:r>
        <w:t>vyajyate ceṣṭayaivedaṁ vikṛtaṁ tad vidur budhāḥ ||</w:t>
      </w:r>
    </w:p>
    <w:p w:rsidR="00B26D81" w:rsidRDefault="00B26D81">
      <w:pPr>
        <w:rPr>
          <w:b/>
        </w:rPr>
      </w:pPr>
    </w:p>
    <w:p w:rsidR="00B26D81" w:rsidRDefault="00B26D81">
      <w:pPr>
        <w:ind w:firstLine="720"/>
      </w:pPr>
      <w:r>
        <w:t xml:space="preserve">tatra </w:t>
      </w:r>
      <w:r>
        <w:rPr>
          <w:b/>
          <w:bCs/>
        </w:rPr>
        <w:t>hriyā</w:t>
      </w:r>
      <w:r>
        <w:t>, yathā—</w:t>
      </w:r>
    </w:p>
    <w:p w:rsidR="00B26D81" w:rsidRDefault="00B26D81">
      <w:pPr>
        <w:pStyle w:val="VerseQuote"/>
      </w:pPr>
      <w:r>
        <w:t>niśamayya mukunda man-mukhād</w:t>
      </w:r>
    </w:p>
    <w:p w:rsidR="00B26D81" w:rsidRDefault="00B26D81">
      <w:pPr>
        <w:pStyle w:val="VerseQuote"/>
      </w:pPr>
      <w:r>
        <w:t>bhavad-abhyarthitam atra sundarī |</w:t>
      </w:r>
    </w:p>
    <w:p w:rsidR="00B26D81" w:rsidRDefault="00B26D81">
      <w:pPr>
        <w:pStyle w:val="VerseQuote"/>
        <w:rPr>
          <w:lang w:val="pl-PL"/>
        </w:rPr>
      </w:pPr>
      <w:r>
        <w:rPr>
          <w:lang w:val="pl-PL"/>
        </w:rPr>
        <w:t>na girābhinananda kintu sā</w:t>
      </w:r>
    </w:p>
    <w:p w:rsidR="00B26D81" w:rsidRDefault="00B26D81">
      <w:pPr>
        <w:pStyle w:val="VerseQuote"/>
        <w:rPr>
          <w:lang w:val="pl-PL"/>
        </w:rPr>
      </w:pPr>
      <w:r>
        <w:rPr>
          <w:lang w:val="pl-PL"/>
        </w:rPr>
        <w:t>pulakenaiva kapola-śobhinā ||</w:t>
      </w:r>
    </w:p>
    <w:p w:rsidR="00B26D81" w:rsidRDefault="00B26D81">
      <w:pPr>
        <w:rPr>
          <w:lang w:val="pl-PL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vivakṣitam iti | pūrvaṁ moṭṭayite kānta-vārtā-śravaṇenābhilāṣa-vyaktiḥ svayam eva bhaved atra tu na vyaktaṁ vastu ceṣṭayā vyajyata iti bhedaḥ ||58|| (53)</w:t>
      </w:r>
      <w:r>
        <w:rPr>
          <w:rStyle w:val="FootnoteReference"/>
          <w:rFonts w:eastAsia="MS Minchofalt"/>
        </w:rPr>
        <w:footnoteReference w:id="4"/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>vivakṣitam iti | pūrvaṁ moṭṭayite’bhilāṣasya vyaktir atra tu vivakṣita-mātrasyeti bhedaḥ | kiṁ tūdāharaṇeṣu bhāva-vyaktir eva yad dṛśyate tad-vivakṣitāntargatatvāt tenāṁśenaiveti jñeyam | kevala-vivakṣitodāharaṇaṁ tu mayy āsaktavatīty eva ||58|| (53)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</w:rPr>
        <w:t>subalaḥ śrī-kṛṣṇam āha—bhavato’bhyarthitaṁ he preyasi he rādhe ! adya govardhana-kandarāyāṁ man-nirmitaṁ citraṁ draṣṭum avaśyam evāvagantavyam | yadi mām anugṛhṇāsīti pulakenaiva kasmāccin miṣād darśitena bhadram āgamiṣyāmīti jñāpayāmāsety arthaḥ ||59|| (54)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</w:rPr>
        <w:t xml:space="preserve"> atha vikṛtam iti | ceṣṭayaiva kartryā vyajyate vyaktīkriyate ||58|| </w:t>
      </w:r>
    </w:p>
    <w:p w:rsidR="00B26D81" w:rsidRDefault="00B26D81">
      <w:pPr>
        <w:rPr>
          <w:rFonts w:eastAsia="MS Minchofalt"/>
        </w:rPr>
      </w:pPr>
    </w:p>
    <w:p w:rsidR="00B26D81" w:rsidRPr="00014351" w:rsidRDefault="00B26D81">
      <w:pPr>
        <w:rPr>
          <w:rFonts w:eastAsia="MS Minchofalt"/>
          <w:lang w:val="en-US"/>
        </w:rPr>
      </w:pPr>
      <w:r>
        <w:rPr>
          <w:rFonts w:eastAsia="MS Minchofalt"/>
        </w:rPr>
        <w:t>niśamayyeti | kṛṣṇe jāta-rāgām api lajjayā svābhilāṣaṁ kvāpi na prakāśayantīṁ kāñcid vraja-devīṁ prati kṛṣṇena preṣitā kācit patrahārī dūtī tasyāś ceṣṭayaiva sammatiṁ labdhvā punaḥ kṛṣṇāntikam āgatya ca tad-vṛttaṁ nivedayati | niśamayya śrutvā girā vāṇyā nābhinanada na svīcakāra, kintu kapola-śobhinā gaṇḍa-yugalasya maṇḍana-kāriṇā pulakenaivābhinananda |</w:t>
      </w:r>
      <w:r>
        <w:rPr>
          <w:rFonts w:eastAsia="MS Minchofalt"/>
          <w:lang w:val="en-US"/>
        </w:rPr>
        <w:t>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color w:val="FF0000"/>
        </w:rPr>
        <w:t xml:space="preserve">amarau </w:t>
      </w:r>
      <w:r>
        <w:rPr>
          <w:rFonts w:eastAsia="MS Minchofalt"/>
        </w:rPr>
        <w:t>ca—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pStyle w:val="Quote"/>
      </w:pPr>
      <w:r>
        <w:t>kāñcyā gāḍhatarāvaruddha-vasana-prāntā kim-arthaṁ punar</w:t>
      </w:r>
    </w:p>
    <w:p w:rsidR="00B26D81" w:rsidRDefault="00B26D81">
      <w:pPr>
        <w:pStyle w:val="Quote"/>
      </w:pPr>
      <w:r>
        <w:t>mugdhākṣī svapitīti tat-parijanaṁ svairaṁ priye pṛcchati |</w:t>
      </w:r>
    </w:p>
    <w:p w:rsidR="00B26D81" w:rsidRDefault="00B26D81">
      <w:pPr>
        <w:pStyle w:val="Quote"/>
      </w:pPr>
      <w:r>
        <w:t>mātaḥ svaptum apīha vārayati mām ity āhita-krodhayā</w:t>
      </w:r>
    </w:p>
    <w:p w:rsidR="00B26D81" w:rsidRDefault="00B26D81">
      <w:pPr>
        <w:pStyle w:val="Quote"/>
        <w:rPr>
          <w:color w:val="auto"/>
        </w:rPr>
      </w:pPr>
      <w:r>
        <w:t xml:space="preserve">paryasya svapana-cchalena śayane datto'vakāśas tayā || </w:t>
      </w:r>
      <w:r>
        <w:rPr>
          <w:color w:val="auto"/>
        </w:rPr>
        <w:t>[amaru 18 (21)] ||59||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11.60 ||</w:t>
      </w:r>
    </w:p>
    <w:p w:rsidR="00B26D81" w:rsidRDefault="00B26D81"/>
    <w:p w:rsidR="00B26D81" w:rsidRDefault="00B26D81">
      <w:pPr>
        <w:ind w:firstLine="720"/>
      </w:pPr>
      <w:r>
        <w:t>yathā vā—</w:t>
      </w:r>
    </w:p>
    <w:p w:rsidR="00B26D81" w:rsidRDefault="00B26D81">
      <w:pPr>
        <w:pStyle w:val="VerseQuote"/>
      </w:pPr>
      <w:r>
        <w:t>na para-puruse dṛṣṭi-ksepo varākṣi tavocitas</w:t>
      </w:r>
    </w:p>
    <w:p w:rsidR="00B26D81" w:rsidRDefault="00B26D81">
      <w:pPr>
        <w:pStyle w:val="VerseQuote"/>
      </w:pPr>
      <w:r>
        <w:t>tvam asi kulajā sādhvī vaktraṁ prasīda vivartaya |</w:t>
      </w:r>
    </w:p>
    <w:p w:rsidR="00B26D81" w:rsidRDefault="00B26D81">
      <w:pPr>
        <w:pStyle w:val="VerseQuote"/>
        <w:rPr>
          <w:lang w:val="fr-CA"/>
        </w:rPr>
      </w:pPr>
      <w:r>
        <w:rPr>
          <w:lang w:val="fr-CA"/>
        </w:rPr>
        <w:t>iti pathi mayā narmaṇy ukte harer nava-vīkṣaṇe</w:t>
      </w:r>
    </w:p>
    <w:p w:rsidR="00B26D81" w:rsidRDefault="00B26D81">
      <w:pPr>
        <w:pStyle w:val="VerseQuote"/>
        <w:rPr>
          <w:lang w:val="fr-CA"/>
        </w:rPr>
      </w:pPr>
      <w:r>
        <w:rPr>
          <w:lang w:val="fr-CA"/>
        </w:rPr>
        <w:t>sadayam udayat-kārpaṇyaṁ mām avaikṣata rādhikā ||</w:t>
      </w:r>
    </w:p>
    <w:p w:rsidR="00B26D81" w:rsidRDefault="00B26D81">
      <w:pPr>
        <w:rPr>
          <w:b/>
          <w:bCs/>
          <w:lang w:val="fr-CA"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iti narmaṇy ukte sati | sadayaṁ dayā-sahitaṁ dayā-viṣayaṁ yathā syāt tathā | udayat kārpaṇyaṁ yathā syāt tathā mām avaikṣata ||60|| (55)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</w:rPr>
        <w:t xml:space="preserve"> atra pulakasya sāttvikatvena </w:t>
      </w:r>
      <w:r>
        <w:rPr>
          <w:rFonts w:eastAsia="MS Minchofalt"/>
          <w:lang w:val="en-US"/>
        </w:rPr>
        <w:t>svabhāvotthatvād aspaṣṭa-ceṣṭābhāvāt tena nāyikā-kartṛkaṁ vijñapanam aspaṣṭaṁ nety āha—yathā veti | viśākhā lalitāṁ prati śrī-rādhā-caritraṁ vijñāpayanty āha—na pareti | vaktraṁ vivartaya parāvartaya | narmaṇi tasyā hṛdaya-jñāpanārtham ukte sati sadayam ānandayasveti prārthyamānatvena dayā vartate yatra tad yathā</w:t>
      </w:r>
      <w:r w:rsidRPr="00DB421C">
        <w:rPr>
          <w:rFonts w:eastAsia="MS Minchofalt"/>
          <w:lang w:val="en-US"/>
        </w:rPr>
        <w:t xml:space="preserve"> syāt </w:t>
      </w:r>
      <w:r>
        <w:rPr>
          <w:rFonts w:eastAsia="MS Minchofalt"/>
          <w:lang w:val="en-US"/>
        </w:rPr>
        <w:t>tathā</w:t>
      </w:r>
      <w:r w:rsidRPr="00DB421C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| udayat-kārpaṇyam iti viśeṣaṇa-sāhacaryād aikṣateti tathā-bhūtekṣaṇa-kriyaivaceṣṭā tayā caika-vāram api śrī-kṛṣṇam avalokayitum ājñāpayatānyathā jīvitum ahaṁna prabhaviṣyāmīti sva-vivakṣitaṁ vyañjitam ||60|| (55)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1408AC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dūtyādiṣu sva-vivakṣita-rahasyasyāprakāśanaṁ tāsāṁ tāvad dūre’stu, nija-prāṇa-pratimāsu sakhīṣv api tad-aprakāśyam iti kaimutika-nyāyena darśayituṁ prakāra-viśeṣeṇodāharaṇāntaram āha—yathā veti | na pareti | śrī-rādhāyāḥ pūrvarāga-daśāyāḥ śrī-kṛṣṇasya prathame darśane jāte sati [viśākhayā] tasyā sāsūya-dainyekṣaṇa-mudrayaiva jāta-tad-dhṛdayā sā viśākhā lalitāṁ nivedayati | narmaṇi parihāse ukte kathite sati | nava-vīkṣaṇe prathama-darśane sadayaṁ </w:t>
      </w:r>
      <w:r>
        <w:rPr>
          <w:rFonts w:eastAsia="MS Minchofalt"/>
          <w:bCs/>
          <w:color w:val="0000FF"/>
          <w:lang w:val="en-US"/>
        </w:rPr>
        <w:t xml:space="preserve">daya-dāna-gati-hiṁsādāneṣu </w:t>
      </w:r>
      <w:r>
        <w:rPr>
          <w:rFonts w:eastAsia="MS Minchofalt"/>
          <w:bCs/>
          <w:lang w:val="en-US"/>
        </w:rPr>
        <w:t>ity asya hiṁsārtha-vivakṣayā hiṁsopalakṣitāsūyātra jñeyā | sāsūyaṁ yathā</w:t>
      </w:r>
      <w:r w:rsidRPr="001408AC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 udayam udgacchat kārpaṇyaṁ yatra tac ca yathā</w:t>
      </w:r>
      <w:r w:rsidRPr="001408AC">
        <w:rPr>
          <w:rFonts w:eastAsia="MS Minchofalt"/>
          <w:bCs/>
          <w:lang w:val="en-US"/>
        </w:rPr>
        <w:t xml:space="preserve"> syāt </w:t>
      </w:r>
      <w:r>
        <w:rPr>
          <w:rFonts w:eastAsia="MS Minchofalt"/>
          <w:bCs/>
          <w:lang w:val="en-US"/>
        </w:rPr>
        <w:t>tathā mām avaikṣata apaśyat ||60||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11.61 ||</w:t>
      </w:r>
    </w:p>
    <w:p w:rsidR="00B26D81" w:rsidRDefault="00B26D81">
      <w:pPr>
        <w:rPr>
          <w:b/>
          <w:bCs/>
        </w:rPr>
      </w:pPr>
    </w:p>
    <w:p w:rsidR="00B26D81" w:rsidRDefault="00B26D81">
      <w:pPr>
        <w:ind w:firstLine="720"/>
      </w:pPr>
      <w:r>
        <w:rPr>
          <w:b/>
          <w:bCs/>
        </w:rPr>
        <w:t>mānena</w:t>
      </w:r>
      <w:r>
        <w:t>, yathā—</w:t>
      </w:r>
    </w:p>
    <w:p w:rsidR="00B26D81" w:rsidRDefault="00B26D81">
      <w:pPr>
        <w:ind w:firstLine="720"/>
      </w:pPr>
    </w:p>
    <w:p w:rsidR="00B26D81" w:rsidRDefault="00B26D81">
      <w:pPr>
        <w:pStyle w:val="VerseQuote"/>
      </w:pPr>
      <w:r>
        <w:t>mayāsaktavati prasādana-vidhau vismṛtya candra-grahaṁ</w:t>
      </w:r>
    </w:p>
    <w:p w:rsidR="00B26D81" w:rsidRDefault="00B26D81">
      <w:pPr>
        <w:pStyle w:val="VerseQuote"/>
      </w:pPr>
      <w:r>
        <w:t>tad-vijñapti-samutsukāpi vijahau maunaṁ na sā māninī |</w:t>
      </w:r>
    </w:p>
    <w:p w:rsidR="00B26D81" w:rsidRDefault="00B26D81">
      <w:pPr>
        <w:pStyle w:val="VerseQuote"/>
      </w:pPr>
      <w:r>
        <w:t>kintu śyāmala-ratna-sampuṭa-dalenāvṛtya kiñcin mukhaṁ</w:t>
      </w:r>
    </w:p>
    <w:p w:rsidR="00B26D81" w:rsidRDefault="00B26D81">
      <w:pPr>
        <w:pStyle w:val="VerseQuote"/>
      </w:pPr>
      <w:r>
        <w:t>satyā smārayati sma vismṛtam asau mām auparāgīṁ śriyam ||</w:t>
      </w:r>
    </w:p>
    <w:p w:rsidR="00B26D81" w:rsidRDefault="00B26D81"/>
    <w:p w:rsidR="00B26D81" w:rsidRPr="00DB421C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</w:t>
      </w:r>
      <w:r w:rsidRPr="00DB421C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DB421C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śrī-kṛṣṇa uddhavaṁ praty āha—mayeti | tasya candra-grahaṇasya vijñaptau samprati candra-grahaṇaṁ vartate tad ito bahir niḥsṛtya snāna-dānādikāḥ kriyāḥ kurv iti vijñāpane samutsukāpi | mukham āvṛtyeti | mukhasya candratvaṁ sampuṭasya rāhutvam | tena ca darśitenety arthaḥ | vismitam iti | aho buddher asyāḥ parā kāṣṭhā etaj jñāpana-miṣeṇa samprasādhanena nirākṛtavatīti māṁ parāstī-bhūtaṁ kṛtam ||61|| (56)</w:t>
      </w:r>
    </w:p>
    <w:p w:rsidR="00B26D81" w:rsidRPr="00023C90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  <w:lang w:val="en-US"/>
        </w:rPr>
        <w:t xml:space="preserve"> </w:t>
      </w:r>
    </w:p>
    <w:p w:rsidR="00B26D81" w:rsidRDefault="00B26D81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mayīti | dvārakāyāṁ kadācit māninyāḥ satyabhāmāyā mānopaśamanopāyāveśatas tad-dina-bhāvi-candra-grahaṇe śrī-kṛṣṇe vismṛte sati tayā mānam asantyajyaiva taṁ prati prakārāntarṇaiva taj-jñāpitam ity apūrva-ceṣṭitaṁ tasyā śrī-kṛṣṇaḥ śrīmad uddhavaṁ prati sa-kautukam uvāca—tasya candra-grahaṇasya yā vijñaptir jñāpanaṁ tatra samutsukāpi sā satyā na vijahau tyaktavatī, kintu śyāmala-ratnam indranīlamaṇiḥ tasya sampuṭaḥ samudgakas tasya dalenopary ācchādana-khaṇḍena kiñcit alpam eva vismitaṁ mukham āvṛtya mukhasya candratvaṁ śyāmala-ratna-sampuṭa-dalāṁśasya ca rāhutvaṁ tātparya-vṛttyā vyañjitam | atra candra-grahaṇa-jñāpanam eva tasyā vivakṣitaṁ, tat tu mānena hetunā śyāma-ratna-sampuṭasya mukhe nyāsa-rūpeṇa ceṣṭitena vyañjitam ||61||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11.62 ||</w:t>
      </w:r>
    </w:p>
    <w:p w:rsidR="00B26D81" w:rsidRDefault="00B26D81"/>
    <w:p w:rsidR="00B26D81" w:rsidRDefault="00B26D81">
      <w:pPr>
        <w:ind w:firstLine="720"/>
      </w:pPr>
      <w:r>
        <w:rPr>
          <w:b/>
          <w:bCs/>
        </w:rPr>
        <w:t>īrsyayā</w:t>
      </w:r>
      <w:r>
        <w:t>, yathā—</w:t>
      </w:r>
    </w:p>
    <w:p w:rsidR="00B26D81" w:rsidRPr="008774E3" w:rsidRDefault="00B26D81">
      <w:pPr>
        <w:pStyle w:val="Versequote0"/>
        <w:rPr>
          <w:lang w:val="en-US"/>
        </w:rPr>
      </w:pPr>
      <w:r>
        <w:t>vitara taskari me muralīṁ hṛtā</w:t>
      </w:r>
      <w:r>
        <w:rPr>
          <w:lang w:val="en-US"/>
        </w:rPr>
        <w:t>m</w:t>
      </w:r>
    </w:p>
    <w:p w:rsidR="00B26D81" w:rsidRDefault="00B26D81">
      <w:pPr>
        <w:pStyle w:val="Versequote0"/>
      </w:pPr>
      <w:r>
        <w:t>iti mad-uddhara-jalpa-vivṛttayā |</w:t>
      </w:r>
    </w:p>
    <w:p w:rsidR="00B26D81" w:rsidRDefault="00B26D81">
      <w:pPr>
        <w:pStyle w:val="Versequote0"/>
      </w:pPr>
      <w:r>
        <w:t>bhr</w:t>
      </w:r>
      <w:r>
        <w:rPr>
          <w:lang w:val="en-US"/>
        </w:rPr>
        <w:t>u</w:t>
      </w:r>
      <w:r>
        <w:t>kuṭi-bhaṅguram arka-sutā-taṭe</w:t>
      </w:r>
    </w:p>
    <w:p w:rsidR="00B26D81" w:rsidRDefault="00B26D81">
      <w:pPr>
        <w:pStyle w:val="Versequote0"/>
      </w:pPr>
      <w:r>
        <w:t>sapadi rādhikayāham udīkṣitaḥ ||</w:t>
      </w:r>
    </w:p>
    <w:p w:rsidR="00B26D81" w:rsidRDefault="00B26D81"/>
    <w:p w:rsidR="00B26D81" w:rsidRPr="00CB0C34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vivṛttayā parāvṛttayā ||62|| (57)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CB0C34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śrī-kṛṣṇaḥ subalam āha—vitareti | bhrūkuṭi-bhaṅguram iti yat tvaṁ me corikāpavādaṁ dadāsi, tad aham āryāyai sarvam idam uktvā suṣṭhu tubhyam etat phalaṁ dāsyāmīti bhrukuṭyā vyañjitam ||62|| (57)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63414D" w:rsidRDefault="00B26D81" w:rsidP="00C037CC">
      <w:pPr>
        <w:rPr>
          <w:rFonts w:eastAsia="MS Minchofalt"/>
          <w:lang w:val="en-US"/>
        </w:rPr>
      </w:pPr>
      <w:r w:rsidRPr="00C037CC">
        <w:rPr>
          <w:rFonts w:eastAsia="MS Minchofalt"/>
          <w:b/>
          <w:bCs/>
        </w:rPr>
        <w:t>viṣṇudāsaḥ :</w:t>
      </w:r>
      <w:r w:rsidRPr="00C037CC"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lang w:val="en-US"/>
        </w:rPr>
        <w:t>vitareti | yamunā-tīre puṣpāvacayanārtham āgatayā rādhayā sahātmano yad vṛttaṁ prastutam āsīt | śrī-kṛṣṇas tan madhumaṅgalaṁprati kathayati | arka-sutāyā yamunāyās taṭe bhrukuṭi-bhaṅguraṁ</w:t>
      </w:r>
      <w:r w:rsidRPr="00A61138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bhrukuṭyā bhaṅguraṁ kuṭilaṁ yathā</w:t>
      </w:r>
      <w:r w:rsidRPr="00A61138">
        <w:rPr>
          <w:rFonts w:eastAsia="MS Minchofalt"/>
          <w:lang w:val="en-US"/>
        </w:rPr>
        <w:t xml:space="preserve"> syāt </w:t>
      </w:r>
      <w:r>
        <w:rPr>
          <w:rFonts w:eastAsia="MS Minchofalt"/>
          <w:lang w:val="en-US"/>
        </w:rPr>
        <w:t>tathā rādhikayā kartryā aham udīkṣita ālokitaḥ | kiṁ-bhūtayā tayā ? he taskari corike ! tvayā hṛtāṁ muralīṁ me mahyaṁ vitara dehīti mad-uddhara-jalpena mama prāgalbhya-vacanena vivṛttayā parāvṛttayā | atrāsyāḥ kṛṣṇe krodha eva vivakṣitaḥ, sa tu tu bhaṅgurekṣaṇenaiva vyañjitaḥ ||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Default="00B26D81" w:rsidP="00B9325C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 w:rsidP="00B9325C">
      <w:pPr>
        <w:rPr>
          <w:rFonts w:eastAsia="MS Minchofalt"/>
          <w:bCs/>
        </w:rPr>
      </w:pPr>
    </w:p>
    <w:p w:rsidR="00B26D81" w:rsidRDefault="00B26D81" w:rsidP="00B9325C">
      <w:pPr>
        <w:pStyle w:val="Quote"/>
      </w:pPr>
      <w:r>
        <w:t>samprārthyamānāpi mayānuvelaṁ</w:t>
      </w:r>
    </w:p>
    <w:p w:rsidR="00B26D81" w:rsidRDefault="00B26D81" w:rsidP="00B9325C">
      <w:pPr>
        <w:pStyle w:val="Quote"/>
      </w:pPr>
      <w:r>
        <w:t>na vaktum iṣṭām api vakti vāṇīm |</w:t>
      </w:r>
    </w:p>
    <w:p w:rsidR="00B26D81" w:rsidRDefault="00B26D81" w:rsidP="00B9325C">
      <w:pPr>
        <w:pStyle w:val="Quote"/>
      </w:pPr>
      <w:r>
        <w:t>ruṣā hriyā veti na vedmi sakhyo</w:t>
      </w:r>
    </w:p>
    <w:p w:rsidR="00B26D81" w:rsidRPr="00B9325C" w:rsidRDefault="00B26D81" w:rsidP="00B9325C">
      <w:pPr>
        <w:pStyle w:val="Quote"/>
        <w:rPr>
          <w:color w:val="auto"/>
          <w:lang w:val="en-US"/>
        </w:rPr>
      </w:pPr>
      <w:r>
        <w:t>jānantu rādhā-hṛdayaṁ bhavatyaḥ ||5.126||</w:t>
      </w:r>
      <w:r>
        <w:rPr>
          <w:color w:val="auto"/>
          <w:lang w:val="en-US"/>
        </w:rPr>
        <w:t xml:space="preserve"> ||62||</w:t>
      </w:r>
    </w:p>
    <w:p w:rsidR="00B26D81" w:rsidRPr="00B9325C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11.63-64 ||</w:t>
      </w:r>
    </w:p>
    <w:p w:rsidR="00B26D81" w:rsidRDefault="00B26D81"/>
    <w:p w:rsidR="00B26D81" w:rsidRDefault="00B26D81">
      <w:pPr>
        <w:pStyle w:val="VerseQuote"/>
      </w:pPr>
      <w:r>
        <w:t>alaṅkārā nigaditā viṁśatir gātra-citta-jāḥ |</w:t>
      </w:r>
    </w:p>
    <w:p w:rsidR="00B26D81" w:rsidRDefault="00B26D81">
      <w:pPr>
        <w:pStyle w:val="VerseQuote"/>
        <w:rPr>
          <w:lang w:val="fr-CA"/>
        </w:rPr>
      </w:pPr>
      <w:r>
        <w:rPr>
          <w:lang w:val="fr-CA"/>
        </w:rPr>
        <w:t>amī yathocitaṁ jñeyā mādhave’pi manīṣibhiḥ ||</w:t>
      </w:r>
    </w:p>
    <w:p w:rsidR="00B26D81" w:rsidRDefault="00B26D81">
      <w:pPr>
        <w:pStyle w:val="VerseQuote"/>
        <w:rPr>
          <w:lang w:val="fr-CA"/>
        </w:rPr>
      </w:pPr>
      <w:r>
        <w:rPr>
          <w:lang w:val="fr-CA"/>
        </w:rPr>
        <w:t>kaiścid anye’py alaṅkārāḥ proktā nātra mayoditāḥ |</w:t>
      </w:r>
    </w:p>
    <w:p w:rsidR="00B26D81" w:rsidRDefault="00B26D81">
      <w:pPr>
        <w:pStyle w:val="VerseQuote"/>
        <w:rPr>
          <w:lang w:val="fr-CA"/>
        </w:rPr>
      </w:pPr>
      <w:r>
        <w:rPr>
          <w:lang w:val="fr-CA"/>
        </w:rPr>
        <w:t>muner asammatatvena kintu dvitayam ucyate |</w:t>
      </w:r>
    </w:p>
    <w:p w:rsidR="00B26D81" w:rsidRDefault="00B26D81">
      <w:pPr>
        <w:pStyle w:val="VerseQuote"/>
        <w:rPr>
          <w:lang w:val="fr-CA"/>
        </w:rPr>
      </w:pPr>
      <w:r>
        <w:rPr>
          <w:lang w:val="fr-CA"/>
        </w:rPr>
        <w:t>maugdhyaṁ ca cakitaṁ ceti kiñcin mādhurya-poṣaṇāt ||</w:t>
      </w:r>
    </w:p>
    <w:p w:rsidR="00B26D81" w:rsidRDefault="00B26D81">
      <w:pPr>
        <w:rPr>
          <w:b/>
          <w:lang w:val="fr-CA"/>
        </w:rPr>
      </w:pPr>
    </w:p>
    <w:p w:rsidR="00B26D81" w:rsidRPr="00CB0C34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en-US"/>
        </w:rPr>
        <w:t xml:space="preserve"> </w:t>
      </w:r>
      <w:r w:rsidRPr="00CB0C34">
        <w:rPr>
          <w:rFonts w:eastAsia="MS Minchofalt"/>
          <w:bCs/>
          <w:i/>
          <w:iCs/>
          <w:lang w:val="en-US"/>
        </w:rPr>
        <w:t>na vyākhyātam |</w:t>
      </w:r>
      <w:r>
        <w:rPr>
          <w:rFonts w:eastAsia="MS Minchofalt"/>
          <w:bCs/>
          <w:lang w:val="en-US"/>
        </w:rPr>
        <w:t xml:space="preserve"> (58-59)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CB0C34" w:rsidRDefault="00B26D81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en-US"/>
        </w:rPr>
        <w:t xml:space="preserve"> kaiścit sāhitya-darpaṇa-kṛd-ādibhir anye’pi tapana-vikṣepa-kutūhalādyāḥ | muner bharatasya ||63-64|| (58-59)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Pr="0063414D" w:rsidRDefault="00B26D8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alaṅkārā iti | gātra-cittajāḥ aṅga-jātāś citta-jātāś ca | amī alaṅkārāḥ | kiñcin mādhuryāpoṣaṇād dhetoḥ ||63-64||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11.65-66 ||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ind w:firstLine="720"/>
        <w:rPr>
          <w:b/>
          <w:lang w:val="pl-PL"/>
        </w:rPr>
      </w:pPr>
      <w:r>
        <w:rPr>
          <w:bCs/>
          <w:lang w:val="pl-PL"/>
        </w:rPr>
        <w:t xml:space="preserve">tatra </w:t>
      </w:r>
      <w:r>
        <w:rPr>
          <w:b/>
          <w:lang w:val="pl-PL"/>
        </w:rPr>
        <w:t>maugdhyam—</w:t>
      </w:r>
    </w:p>
    <w:p w:rsidR="00B26D81" w:rsidRDefault="00B26D81">
      <w:pPr>
        <w:ind w:firstLine="720"/>
        <w:rPr>
          <w:b/>
          <w:lang w:val="pl-PL"/>
        </w:rPr>
      </w:pPr>
    </w:p>
    <w:p w:rsidR="00B26D81" w:rsidRDefault="00B26D81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jñātasyāpy ajñavat pṛcchā priyāgre maugdhyam īritam ||</w:t>
      </w:r>
    </w:p>
    <w:p w:rsidR="00B26D81" w:rsidRDefault="00B26D81">
      <w:pPr>
        <w:rPr>
          <w:b/>
          <w:lang w:val="pl-PL"/>
        </w:rPr>
      </w:pPr>
    </w:p>
    <w:p w:rsidR="00B26D81" w:rsidRPr="00403A19" w:rsidRDefault="00B26D81">
      <w:pPr>
        <w:ind w:firstLine="720"/>
        <w:rPr>
          <w:lang w:val="pl-PL"/>
        </w:rPr>
      </w:pPr>
      <w:r w:rsidRPr="00403A19">
        <w:rPr>
          <w:lang w:val="pl-PL"/>
        </w:rPr>
        <w:t xml:space="preserve">yathā </w:t>
      </w:r>
      <w:r w:rsidRPr="00403A19">
        <w:rPr>
          <w:color w:val="FF0000"/>
          <w:lang w:val="pl-PL"/>
        </w:rPr>
        <w:t>muktā-carite</w:t>
      </w:r>
      <w:r w:rsidRPr="00403A19">
        <w:rPr>
          <w:lang w:val="pl-PL"/>
        </w:rPr>
        <w:t>—</w:t>
      </w:r>
    </w:p>
    <w:p w:rsidR="00B26D81" w:rsidRPr="00403A19" w:rsidRDefault="00B26D81">
      <w:pPr>
        <w:jc w:val="center"/>
        <w:rPr>
          <w:b/>
          <w:sz w:val="28"/>
          <w:lang w:val="pl-PL"/>
        </w:rPr>
      </w:pPr>
    </w:p>
    <w:p w:rsidR="00B26D81" w:rsidRPr="00403A19" w:rsidRDefault="00B26D81">
      <w:pPr>
        <w:jc w:val="center"/>
        <w:rPr>
          <w:b/>
          <w:color w:val="0000FF"/>
          <w:sz w:val="28"/>
          <w:lang w:val="pl-PL"/>
        </w:rPr>
      </w:pPr>
      <w:r w:rsidRPr="00403A19">
        <w:rPr>
          <w:b/>
          <w:color w:val="0000FF"/>
          <w:sz w:val="28"/>
          <w:lang w:val="pl-PL"/>
        </w:rPr>
        <w:t>kās tā latāḥ kva vā santi kena vā kila ropitāḥ |</w:t>
      </w:r>
    </w:p>
    <w:p w:rsidR="00B26D81" w:rsidRPr="00403A19" w:rsidRDefault="00B26D81">
      <w:pPr>
        <w:jc w:val="center"/>
        <w:rPr>
          <w:b/>
          <w:color w:val="0000FF"/>
          <w:sz w:val="28"/>
          <w:lang w:val="pl-PL"/>
        </w:rPr>
      </w:pPr>
      <w:r w:rsidRPr="00403A19">
        <w:rPr>
          <w:b/>
          <w:color w:val="0000FF"/>
          <w:sz w:val="28"/>
          <w:lang w:val="pl-PL"/>
        </w:rPr>
        <w:t>nātha mat-kaṅkaṇa-nyastaṁ yāsāṁ muktāphalaṁ phalam ||</w:t>
      </w:r>
    </w:p>
    <w:p w:rsidR="00B26D81" w:rsidRPr="00403A19" w:rsidRDefault="00B26D81">
      <w:pPr>
        <w:rPr>
          <w:color w:val="0000FF"/>
          <w:lang w:val="pl-PL"/>
        </w:rPr>
      </w:pPr>
    </w:p>
    <w:p w:rsidR="00B26D81" w:rsidRDefault="00B26D81">
      <w:pPr>
        <w:rPr>
          <w:rFonts w:eastAsia="MS Minchofalt"/>
        </w:rPr>
      </w:pPr>
      <w:r w:rsidRPr="00403A19">
        <w:rPr>
          <w:rFonts w:eastAsia="MS Minchofalt"/>
          <w:b/>
          <w:bCs/>
          <w:lang w:val="pl-PL"/>
        </w:rPr>
        <w:t>śrī-jīvaḥ :</w:t>
      </w:r>
      <w:r>
        <w:rPr>
          <w:rFonts w:eastAsia="MS Minchofalt"/>
          <w:b/>
          <w:bCs/>
          <w:lang w:val="pl-PL"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B26D81" w:rsidRPr="00403A19" w:rsidRDefault="00B26D81">
      <w:pPr>
        <w:rPr>
          <w:rFonts w:eastAsia="MS Minchofalt"/>
          <w:b/>
          <w:bCs/>
          <w:lang w:val="pl-PL"/>
        </w:rPr>
      </w:pPr>
    </w:p>
    <w:p w:rsidR="00B26D81" w:rsidRPr="00403A19" w:rsidRDefault="00B26D81">
      <w:pPr>
        <w:rPr>
          <w:rFonts w:eastAsia="MS Minchofalt"/>
          <w:bCs/>
          <w:lang w:val="pl-PL"/>
        </w:rPr>
      </w:pPr>
      <w:r w:rsidRPr="00403A19">
        <w:rPr>
          <w:rFonts w:eastAsia="MS Minchofalt"/>
          <w:b/>
          <w:bCs/>
          <w:lang w:val="pl-PL"/>
        </w:rPr>
        <w:t xml:space="preserve">viśvanāthaḥ : </w:t>
      </w:r>
      <w:r w:rsidRPr="00403A19">
        <w:rPr>
          <w:rFonts w:eastAsia="MS Minchofalt"/>
          <w:bCs/>
          <w:lang w:val="pl-PL"/>
        </w:rPr>
        <w:t>śrī-satyabhāmā śrī-kṛṣṇam āha—kāntā iti ||66||</w:t>
      </w:r>
    </w:p>
    <w:p w:rsidR="00B26D81" w:rsidRPr="00403A19" w:rsidRDefault="00B26D81">
      <w:pPr>
        <w:rPr>
          <w:rFonts w:eastAsia="MS Minchofalt"/>
          <w:b/>
          <w:bCs/>
          <w:lang w:val="pl-PL"/>
        </w:rPr>
      </w:pPr>
    </w:p>
    <w:p w:rsidR="00B26D81" w:rsidRPr="00403A19" w:rsidRDefault="00B26D81">
      <w:pPr>
        <w:rPr>
          <w:rFonts w:eastAsia="MS Minchofalt"/>
          <w:bCs/>
          <w:lang w:val="pl-PL"/>
        </w:rPr>
      </w:pPr>
      <w:r w:rsidRPr="00403A19">
        <w:rPr>
          <w:rFonts w:eastAsia="MS Minchofalt"/>
          <w:b/>
          <w:bCs/>
          <w:lang w:val="pl-PL"/>
        </w:rPr>
        <w:t>visṇudāsaḥ :</w:t>
      </w:r>
      <w:r w:rsidRPr="00403A19">
        <w:rPr>
          <w:rFonts w:eastAsia="MS Minchofalt"/>
          <w:bCs/>
          <w:lang w:val="pl-PL"/>
        </w:rPr>
        <w:t xml:space="preserve"> tatra maugdhyam iti | jñātasyārthasya priyāgre priyasya dayitasya agre sākṣāt | kās tā iti | śrī-satyabhāmāyāḥ śrī-kṛṣṇaṁ prati praśnaḥ | mat-kaṅkaṇayor nyastam arpitaṁ, yāsāṁ latānāṁ phalaṁ muktā-phalaṁ jātam iti śeṣaḥ |</w:t>
      </w:r>
      <w:r>
        <w:rPr>
          <w:rFonts w:eastAsia="MS Minchofalt"/>
          <w:bCs/>
          <w:lang w:val="pl-PL"/>
        </w:rPr>
        <w:t>|</w:t>
      </w:r>
      <w:r w:rsidRPr="00403A19">
        <w:rPr>
          <w:rFonts w:eastAsia="MS Minchofalt"/>
          <w:bCs/>
          <w:lang w:val="pl-PL"/>
        </w:rPr>
        <w:t xml:space="preserve"> </w:t>
      </w:r>
    </w:p>
    <w:p w:rsidR="00B26D81" w:rsidRPr="00403A19" w:rsidRDefault="00B26D81">
      <w:pPr>
        <w:rPr>
          <w:rFonts w:eastAsia="MS Minchofalt"/>
          <w:bCs/>
          <w:lang w:val="pl-PL"/>
        </w:rPr>
      </w:pPr>
    </w:p>
    <w:p w:rsidR="00B26D81" w:rsidRPr="00403A19" w:rsidRDefault="00B26D81">
      <w:pPr>
        <w:rPr>
          <w:rFonts w:eastAsia="MS Minchofalt"/>
          <w:bCs/>
          <w:lang w:val="pl-PL"/>
        </w:rPr>
      </w:pPr>
      <w:r w:rsidRPr="00403A19">
        <w:rPr>
          <w:rFonts w:eastAsia="MS Minchofalt"/>
          <w:bCs/>
          <w:color w:val="FF0000"/>
          <w:lang w:val="pl-PL"/>
        </w:rPr>
        <w:t>alaṅkāra-kaustubhe</w:t>
      </w:r>
      <w:r w:rsidRPr="00403A19">
        <w:rPr>
          <w:rFonts w:eastAsia="MS Minchofalt"/>
          <w:bCs/>
          <w:lang w:val="pl-PL"/>
        </w:rPr>
        <w:t xml:space="preserve"> ca—</w:t>
      </w:r>
    </w:p>
    <w:p w:rsidR="00B26D81" w:rsidRPr="00403A19" w:rsidRDefault="00B26D81">
      <w:pPr>
        <w:rPr>
          <w:rFonts w:eastAsia="MS Minchofalt"/>
          <w:bCs/>
          <w:lang w:val="pl-PL"/>
        </w:rPr>
      </w:pPr>
    </w:p>
    <w:p w:rsidR="00B26D81" w:rsidRDefault="00B26D81">
      <w:pPr>
        <w:pStyle w:val="Quote"/>
      </w:pPr>
      <w:r>
        <w:t xml:space="preserve">huṁ mātar antar bahir eti kā tava </w:t>
      </w:r>
    </w:p>
    <w:p w:rsidR="00B26D81" w:rsidRDefault="00B26D81">
      <w:pPr>
        <w:pStyle w:val="Quote"/>
      </w:pPr>
      <w:r>
        <w:t>priye tvam eva pratibimbitā mayi |</w:t>
      </w:r>
    </w:p>
    <w:p w:rsidR="00B26D81" w:rsidRDefault="00B26D81">
      <w:pPr>
        <w:pStyle w:val="Quote"/>
      </w:pPr>
      <w:r>
        <w:t>anyaiva tat kiṁ tava tulyam īhate</w:t>
      </w:r>
    </w:p>
    <w:p w:rsidR="00B26D81" w:rsidRDefault="00B26D81">
      <w:pPr>
        <w:pStyle w:val="Quote"/>
        <w:rPr>
          <w:color w:val="auto"/>
        </w:rPr>
      </w:pPr>
      <w:r>
        <w:t xml:space="preserve">dhūrteyam ity āpa bhiyaṁ calekṣaṇā || </w:t>
      </w:r>
      <w:r>
        <w:rPr>
          <w:color w:val="auto"/>
        </w:rPr>
        <w:t>[a.kau. 5.128]</w:t>
      </w:r>
    </w:p>
    <w:p w:rsidR="00B26D81" w:rsidRDefault="00B26D81"/>
    <w:p w:rsidR="00B26D81" w:rsidRDefault="00B26D81">
      <w:pPr>
        <w:pStyle w:val="Quote"/>
      </w:pPr>
      <w:r>
        <w:t>kayātma-mūrtir likhitā nakhena</w:t>
      </w:r>
    </w:p>
    <w:p w:rsidR="00B26D81" w:rsidRDefault="00B26D81">
      <w:pPr>
        <w:pStyle w:val="Quote"/>
      </w:pPr>
      <w:r>
        <w:t>vāma-stanārdhe tava paṅkajākṣa |</w:t>
      </w:r>
    </w:p>
    <w:p w:rsidR="00B26D81" w:rsidRPr="00DB2A81" w:rsidRDefault="00B26D81">
      <w:pPr>
        <w:pStyle w:val="Quote"/>
        <w:rPr>
          <w:lang w:val="en-US"/>
        </w:rPr>
      </w:pPr>
      <w:r>
        <w:t>na māti na mlāyate divya-rūpā</w:t>
      </w:r>
      <w:r>
        <w:rPr>
          <w:lang w:val="en-US"/>
        </w:rPr>
        <w:t>ṁ</w:t>
      </w:r>
    </w:p>
    <w:p w:rsidR="00B26D81" w:rsidRDefault="00B26D81">
      <w:pPr>
        <w:pStyle w:val="Quote"/>
      </w:pPr>
      <w:r>
        <w:t xml:space="preserve">yām udvahan hanta na lajjase tvam || </w:t>
      </w:r>
      <w:r>
        <w:rPr>
          <w:color w:val="auto"/>
        </w:rPr>
        <w:t>[a.kau. 5.129]</w:t>
      </w:r>
    </w:p>
    <w:p w:rsidR="00B26D81" w:rsidRDefault="00B26D81"/>
    <w:p w:rsidR="00B26D81" w:rsidRDefault="00B26D81">
      <w:pPr>
        <w:pStyle w:val="Quote"/>
      </w:pPr>
      <w:r>
        <w:t>vanaṁ nidhuvanaṁ nāma kva nāma sakhi vartate |</w:t>
      </w:r>
    </w:p>
    <w:p w:rsidR="00B26D81" w:rsidRDefault="00B26D81">
      <w:pPr>
        <w:pStyle w:val="Quote"/>
        <w:rPr>
          <w:bCs/>
        </w:rPr>
      </w:pPr>
      <w:r>
        <w:t xml:space="preserve">yad-arthe tava kṛṣṇo’yam unmanā durmanāyate || </w:t>
      </w:r>
      <w:r>
        <w:rPr>
          <w:color w:val="auto"/>
        </w:rPr>
        <w:t>[a.kau. 5.130]</w:t>
      </w:r>
    </w:p>
    <w:p w:rsidR="00B26D81" w:rsidRDefault="00B26D81">
      <w:pPr>
        <w:rPr>
          <w:color w:val="0000FF"/>
        </w:rPr>
      </w:pPr>
    </w:p>
    <w:p w:rsidR="00B26D81" w:rsidRDefault="00B26D81">
      <w:r>
        <w:t>iyaṁ sakhīṁ prati pṛcchā ||66||</w:t>
      </w:r>
    </w:p>
    <w:p w:rsidR="00B26D81" w:rsidRDefault="00B26D81">
      <w:pPr>
        <w:rPr>
          <w:color w:val="0000FF"/>
        </w:rPr>
      </w:pPr>
    </w:p>
    <w:p w:rsidR="00B26D81" w:rsidRDefault="00B26D81">
      <w:pPr>
        <w:jc w:val="center"/>
        <w:rPr>
          <w:bCs/>
          <w:lang w:val="pl-PL"/>
        </w:rPr>
      </w:pPr>
      <w:r>
        <w:rPr>
          <w:bCs/>
        </w:rPr>
        <w:t xml:space="preserve"> </w:t>
      </w:r>
      <w:r>
        <w:rPr>
          <w:bCs/>
          <w:lang w:val="pl-PL"/>
        </w:rPr>
        <w:t>—o)0(o—</w:t>
      </w:r>
    </w:p>
    <w:p w:rsidR="00B26D81" w:rsidRDefault="00B26D81">
      <w:pPr>
        <w:rPr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11.67-68 ||</w:t>
      </w:r>
    </w:p>
    <w:p w:rsidR="00B26D81" w:rsidRDefault="00B26D81">
      <w:pPr>
        <w:jc w:val="center"/>
        <w:rPr>
          <w:lang w:val="pl-PL"/>
        </w:rPr>
      </w:pPr>
    </w:p>
    <w:p w:rsidR="00B26D81" w:rsidRDefault="00B26D81">
      <w:pPr>
        <w:ind w:firstLine="720"/>
        <w:rPr>
          <w:b/>
          <w:bCs/>
          <w:lang w:val="pl-PL"/>
        </w:rPr>
      </w:pPr>
      <w:r>
        <w:rPr>
          <w:b/>
          <w:bCs/>
          <w:lang w:val="pl-PL"/>
        </w:rPr>
        <w:t>cakitam—</w:t>
      </w:r>
    </w:p>
    <w:p w:rsidR="00B26D81" w:rsidRDefault="00B26D81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priyāgre cakitaṁ bhīter asthāne’pi bhayaṁ mahat ||</w:t>
      </w:r>
    </w:p>
    <w:p w:rsidR="00B26D81" w:rsidRDefault="00B26D81">
      <w:pPr>
        <w:rPr>
          <w:rFonts w:eastAsia="MS Minchofalt"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yathā—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rakṣa rakṣa muhur eṣa bhīṣaṇo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dhāvati śravaṇa-campakaṁ mama |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ity udīrya madhupād viśaṅkitā</w:t>
      </w:r>
    </w:p>
    <w:p w:rsidR="00B26D81" w:rsidRDefault="00B26D81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sasvaje hariṇa-locanā harim ||</w:t>
      </w:r>
    </w:p>
    <w:p w:rsidR="00B26D81" w:rsidRDefault="00B26D81">
      <w:pPr>
        <w:rPr>
          <w:rFonts w:eastAsia="MS Minchofalt"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campakasya madhupāspṛhaṇīyatve’pi vilāsād eva tathoktir ity asthānatvam iti spaṣṭam | hallakam iti vā pāṭhaḥ ||68|| (62)</w:t>
      </w:r>
    </w:p>
    <w:p w:rsidR="00B26D81" w:rsidRDefault="00B26D81">
      <w:pPr>
        <w:rPr>
          <w:rFonts w:eastAsia="MS Minchofalt"/>
          <w:bCs/>
          <w:lang w:val="pl-PL"/>
        </w:rPr>
      </w:pPr>
    </w:p>
    <w:p w:rsidR="00B26D81" w:rsidRPr="00DC2E9E" w:rsidRDefault="00B26D81">
      <w:pPr>
        <w:rPr>
          <w:rFonts w:eastAsia="MS Minchofalt"/>
          <w:lang w:val="en-US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kācit sakhī kāñcid āha—rakṣa rakṣeti | eṣa madhupaḥ | yadyapi madhupaś campakaṁ na dhāvati tathāpi sva-mukhāmodenāgatasya tasya tathāvagamāt tathoktam ||68||</w:t>
      </w:r>
      <w:r>
        <w:rPr>
          <w:rFonts w:eastAsia="MS Minchofalt"/>
          <w:lang w:val="en-US"/>
        </w:rPr>
        <w:t xml:space="preserve"> (62)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visṇudāsaḥ : </w:t>
      </w:r>
      <w:r>
        <w:rPr>
          <w:rFonts w:eastAsia="MS Minchofalt"/>
          <w:bCs/>
          <w:lang w:val="pl-PL"/>
        </w:rPr>
        <w:t>cakitam iti | bhīter bhayasya | rakṣa rakṣeti | śrī-kṛṣṇena saha viharantyāḥ kasyāścic caritam anūdya kavinā varṇyate | rakṣa rakṣeti vīpsā bhyātiśayena | eṣa madhupaḥ | bhīṣaṇo bhayaṅkaraḥ śravaṇa-campakaṁ śravaṇayor uttaṁsitaṁ campaka-puṣpaṁ dhāvati javenāpatati | udīrya uccārya | sasvaje āliṅgitavatī | atra campaka-puṣpeṣu madhupānāṁ patanāsambhavāt bhayasyāsthānatvaṁ, yataś campaka-puṣpaja-madhūni teṣu viṣāṇi bhavantīti śrūyate | ata eva nāṭya-śāstre’pi tatra teṣāṁ patanaṁ na varṇitam ||</w:t>
      </w:r>
    </w:p>
    <w:p w:rsidR="00B26D81" w:rsidRDefault="00B26D81">
      <w:pPr>
        <w:rPr>
          <w:color w:val="0000FF"/>
          <w:lang w:val="pl-PL"/>
        </w:rPr>
      </w:pPr>
    </w:p>
    <w:p w:rsidR="00B26D81" w:rsidRDefault="00B26D81">
      <w:pPr>
        <w:rPr>
          <w:lang w:val="pl-PL"/>
        </w:rPr>
      </w:pPr>
      <w:r>
        <w:rPr>
          <w:rFonts w:eastAsia="MS Minchofalt"/>
          <w:color w:val="FF0000"/>
          <w:lang w:val="pl-PL"/>
        </w:rPr>
        <w:t xml:space="preserve">alaṅkāra-kaustubhe </w:t>
      </w:r>
      <w:r>
        <w:rPr>
          <w:rFonts w:eastAsia="MS Minchofalt"/>
          <w:lang w:val="pl-PL"/>
        </w:rPr>
        <w:t>ca—</w:t>
      </w:r>
    </w:p>
    <w:p w:rsidR="00B26D81" w:rsidRDefault="00B26D81">
      <w:pPr>
        <w:rPr>
          <w:lang w:val="pl-PL"/>
        </w:rPr>
      </w:pPr>
    </w:p>
    <w:p w:rsidR="00B26D81" w:rsidRDefault="00B26D81">
      <w:pPr>
        <w:pStyle w:val="Quote"/>
      </w:pPr>
      <w:r>
        <w:t>ghaṭāmbu-siktāṁ nija-hasta-ropitāṁ</w:t>
      </w:r>
    </w:p>
    <w:p w:rsidR="00B26D81" w:rsidRDefault="00B26D81">
      <w:pPr>
        <w:pStyle w:val="Quote"/>
      </w:pPr>
      <w:r>
        <w:t>śrutvā latāṁ puṣpavatīṁ sukhī-mukhāt |</w:t>
      </w:r>
    </w:p>
    <w:p w:rsidR="00B26D81" w:rsidRDefault="00B26D81">
      <w:pPr>
        <w:pStyle w:val="Quote"/>
      </w:pPr>
      <w:r>
        <w:t>udyāna-sīmni tvarayābhigāminīṁ</w:t>
      </w:r>
    </w:p>
    <w:p w:rsidR="00B26D81" w:rsidRDefault="00B26D81">
      <w:pPr>
        <w:pStyle w:val="Quote"/>
      </w:pPr>
      <w:r>
        <w:t>dadarśa rādhāṁ pathi nandanandanaḥ ||5.132||</w:t>
      </w:r>
    </w:p>
    <w:p w:rsidR="00B26D81" w:rsidRDefault="00B26D81"/>
    <w:p w:rsidR="00B26D81" w:rsidRDefault="00B26D81">
      <w:pPr>
        <w:pStyle w:val="Quote"/>
      </w:pPr>
      <w:r>
        <w:t>āpṛṣṭa-hetu śirasaḥ śapathaiḥ sakhībhir</w:t>
      </w:r>
    </w:p>
    <w:p w:rsidR="00B26D81" w:rsidRDefault="00B26D81">
      <w:pPr>
        <w:pStyle w:val="Quote"/>
      </w:pPr>
      <w:r>
        <w:t>ākasmikaṁ smitam arocata rādhikāyāḥ |</w:t>
      </w:r>
    </w:p>
    <w:p w:rsidR="00B26D81" w:rsidRDefault="00B26D81">
      <w:pPr>
        <w:pStyle w:val="Quote"/>
      </w:pPr>
      <w:r>
        <w:t>antaḥ-praphullad-anurāga-latā-prakāṇḍād</w:t>
      </w:r>
    </w:p>
    <w:p w:rsidR="00B26D81" w:rsidRPr="00127B8A" w:rsidRDefault="00B26D81">
      <w:pPr>
        <w:pStyle w:val="Quote"/>
        <w:rPr>
          <w:color w:val="auto"/>
          <w:lang w:val="en-US"/>
        </w:rPr>
      </w:pPr>
      <w:r>
        <w:t>ekaṁ prasūnam iva kiṁ bahir unmimīla ||5.133||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||68||</w:t>
      </w:r>
    </w:p>
    <w:p w:rsidR="00B26D81" w:rsidRDefault="00B26D81"/>
    <w:p w:rsidR="00B26D81" w:rsidRDefault="00B26D81" w:rsidP="00127B8A">
      <w:pPr>
        <w:jc w:val="center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|| ity alaṅkāra-vivṛtiḥ ||</w:t>
      </w:r>
    </w:p>
    <w:p w:rsidR="00B26D81" w:rsidRDefault="00B26D81" w:rsidP="00127B8A">
      <w:pPr>
        <w:jc w:val="center"/>
        <w:rPr>
          <w:rFonts w:eastAsia="MS Minchofalt"/>
          <w:bCs/>
          <w:lang w:val="pl-PL"/>
        </w:rPr>
      </w:pPr>
    </w:p>
    <w:p w:rsidR="00B26D81" w:rsidRDefault="00B26D81">
      <w:pPr>
        <w:jc w:val="center"/>
        <w:rPr>
          <w:bCs/>
          <w:lang w:val="pl-PL"/>
        </w:rPr>
      </w:pPr>
      <w:r>
        <w:rPr>
          <w:bCs/>
        </w:rPr>
        <w:t xml:space="preserve"> </w:t>
      </w:r>
      <w:r>
        <w:rPr>
          <w:bCs/>
          <w:lang w:val="pl-PL"/>
        </w:rPr>
        <w:t>—o)0(o—</w:t>
      </w:r>
    </w:p>
    <w:p w:rsidR="00B26D81" w:rsidRDefault="00B26D81" w:rsidP="00127B8A">
      <w:pPr>
        <w:rPr>
          <w:rFonts w:eastAsia="MS Minchofalt"/>
          <w:lang w:val="pl-PL"/>
        </w:rPr>
      </w:pPr>
    </w:p>
    <w:p w:rsidR="00B26D81" w:rsidRDefault="00B26D81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atha udbhāsvarāḥ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11.69-70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pStyle w:val="VerseQuote"/>
      </w:pPr>
      <w:r>
        <w:t>udbhāsante sva</w:t>
      </w:r>
      <w:r>
        <w:rPr>
          <w:lang w:val="en-US"/>
        </w:rPr>
        <w:t>-</w:t>
      </w:r>
      <w:r>
        <w:t>dhā</w:t>
      </w:r>
      <w:r>
        <w:rPr>
          <w:lang w:val="en-US"/>
        </w:rPr>
        <w:t>m</w:t>
      </w:r>
      <w:r>
        <w:t>nīti proktā udbhāsvarā budhaiḥ ||69||</w:t>
      </w:r>
    </w:p>
    <w:p w:rsidR="00B26D81" w:rsidRDefault="00B26D81">
      <w:pPr>
        <w:pStyle w:val="VerseQuote"/>
      </w:pPr>
      <w:r>
        <w:t>nīvy-uttarīya-dhammilla-sraṁsanaṁ gātra-moṭanam |</w:t>
      </w:r>
    </w:p>
    <w:p w:rsidR="00B26D81" w:rsidRDefault="00B26D81">
      <w:pPr>
        <w:pStyle w:val="VerseQuote"/>
      </w:pPr>
      <w:r>
        <w:t>jṛmbhā ghrāṇasya phullatvaṁ niśvāsādyāś ca te matāḥ ||70||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DC2E9E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870BF7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udbhāsante </w:t>
      </w:r>
      <w:r>
        <w:rPr>
          <w:rFonts w:eastAsia="MS Minchofalt"/>
          <w:bCs/>
        </w:rPr>
        <w:t>prakāś</w:t>
      </w:r>
      <w:r>
        <w:rPr>
          <w:rFonts w:eastAsia="MS Minchofalt"/>
          <w:bCs/>
          <w:lang w:val="en-US"/>
        </w:rPr>
        <w:t xml:space="preserve">ante | </w:t>
      </w:r>
      <w:r w:rsidRPr="00DC2E9E">
        <w:rPr>
          <w:rFonts w:eastAsia="MS Minchofalt"/>
          <w:bCs/>
          <w:color w:val="0000FF"/>
          <w:lang w:val="en-US"/>
        </w:rPr>
        <w:t xml:space="preserve">stheśa-bhāsa </w:t>
      </w:r>
      <w:r>
        <w:rPr>
          <w:rFonts w:eastAsia="MS Minchofalt"/>
          <w:bCs/>
        </w:rPr>
        <w:t>ity ādinā</w:t>
      </w:r>
      <w:r>
        <w:rPr>
          <w:rFonts w:eastAsia="MS Minchofalt"/>
          <w:bCs/>
          <w:lang w:val="en-US"/>
        </w:rPr>
        <w:t xml:space="preserve"> varac | sva-dhāmni </w:t>
      </w:r>
      <w:r>
        <w:rPr>
          <w:rFonts w:eastAsia="MS Minchofalt"/>
          <w:bCs/>
        </w:rPr>
        <w:t>bhāv</w:t>
      </w:r>
      <w:r>
        <w:rPr>
          <w:rFonts w:eastAsia="MS Minchofalt"/>
          <w:bCs/>
          <w:lang w:val="en-US"/>
        </w:rPr>
        <w:t>avaj jana-dehe | ādya-</w:t>
      </w:r>
      <w:r>
        <w:rPr>
          <w:rFonts w:eastAsia="MS Minchofalt"/>
          <w:bCs/>
        </w:rPr>
        <w:t>śabd</w:t>
      </w:r>
      <w:r>
        <w:rPr>
          <w:rFonts w:eastAsia="MS Minchofalt"/>
          <w:bCs/>
          <w:lang w:val="en-US"/>
        </w:rPr>
        <w:t>ena viluṭhita-gīta-kośana-lokānapekṣitā ghūrṇāhikādayo jñeyāḥ ||69-70|| (63)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athodbhāsvarā iti | udbhāsante uccair bhāsante | </w:t>
      </w:r>
      <w:r>
        <w:rPr>
          <w:rFonts w:eastAsia="MS Minchofalt"/>
          <w:bCs/>
          <w:color w:val="0000FF"/>
          <w:lang w:val="en-US"/>
        </w:rPr>
        <w:t xml:space="preserve">stheśa-bhāsa-pisa-kaso varac </w:t>
      </w:r>
      <w:r>
        <w:rPr>
          <w:rFonts w:eastAsia="MS Minchofalt"/>
          <w:bCs/>
          <w:lang w:val="en-US"/>
        </w:rPr>
        <w:t>[pā. 5.2.175] iti śīlādy-arthe varac-pratyayāt | sva-dhāmni nijāśraye bhakta-dehādau, nīvyādi-trayāṇāṁ sraṁsanaṁ skhalanam | ādi-śabdena viluṭhita-gīta-krośana-lokānapekṣitā-ghūrṇā-hikkādayaś ca veditavyāḥ | krameṇodāharaṇāni ||69-70||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11.71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color w:val="FF0000"/>
          <w:lang w:val="pl-PL"/>
        </w:rPr>
      </w:pPr>
      <w:r w:rsidRPr="0063414D"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nīvi-sraṁsanaṁ,</w:t>
      </w:r>
      <w:r>
        <w:rPr>
          <w:rFonts w:eastAsia="MS Minchofalt"/>
          <w:lang w:val="pl-PL"/>
        </w:rPr>
        <w:t xml:space="preserve"> yathā </w:t>
      </w:r>
      <w:r>
        <w:rPr>
          <w:rFonts w:eastAsia="MS Minchofalt"/>
          <w:color w:val="FF0000"/>
          <w:lang w:val="pl-PL"/>
        </w:rPr>
        <w:t xml:space="preserve">vidagdha-mādhave </w:t>
      </w:r>
      <w:r>
        <w:rPr>
          <w:rFonts w:eastAsia="MS Minchofalt" w:cs="Mangal"/>
          <w:lang w:val="pl-PL" w:bidi="sa-IN"/>
        </w:rPr>
        <w:t>(</w:t>
      </w:r>
      <w:r>
        <w:rPr>
          <w:lang w:val="pl-PL"/>
        </w:rPr>
        <w:t>7.41)—-</w:t>
      </w:r>
    </w:p>
    <w:p w:rsidR="00B26D81" w:rsidRDefault="00B26D81">
      <w:pPr>
        <w:rPr>
          <w:color w:val="0000FF"/>
          <w:lang w:val="pl-PL"/>
        </w:rPr>
      </w:pP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>nairañjanyam upeyatuḥ parigalan-modāśruṇī locane</w:t>
      </w: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>svedoddhūta-vilepanaṁ kila kuca-dvandvaṁ jahau rāgitām |</w:t>
      </w: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>yogautsukyam agād uraḥ sphurad iti prekṣyodayaṁ saṅgināṁ</w:t>
      </w:r>
    </w:p>
    <w:p w:rsidR="00B26D81" w:rsidRDefault="00B26D81">
      <w:pPr>
        <w:pStyle w:val="Versequote0"/>
        <w:rPr>
          <w:rFonts w:eastAsia="MS Minchofalt"/>
          <w:bCs/>
          <w:color w:val="0000FF"/>
        </w:rPr>
      </w:pPr>
      <w:r>
        <w:rPr>
          <w:color w:val="0000FF"/>
        </w:rPr>
        <w:t>rādhe nīvir iyaṁ tava ślatha-guṇā śaṅke mumukṣāṁ dadhe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nairañjanyam iti | atra śleṣa-pakṣe teṣām adhikāriṇāṁ kramān nyūnatvam avagatam</w:t>
      </w:r>
      <w:r>
        <w:rPr>
          <w:rFonts w:ascii="Times New Roman" w:eastAsia="MS Minchofalt" w:hAnsi="Times New Roman"/>
          <w:bCs/>
          <w:lang w:val="en-US"/>
        </w:rPr>
        <w:t> </w:t>
      </w:r>
      <w:r>
        <w:rPr>
          <w:rFonts w:eastAsia="MS Minchofalt"/>
          <w:bCs/>
          <w:lang w:val="en-US"/>
        </w:rPr>
        <w:t>| tac ca nīvyāḥ krama-prāptaṁ prathamārambhaṁ bodhayituṁ kṛtam | udayaṁ sva-svādhikārānurūpa-prakāśam ||71|| (64)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gaurī-tīrthe śrī-kṛṣṇena saha viharantīṁ śrī-rādhāṁ dūrād ālokya vṛndā tāṁ nīcaiḥ sambodhya varṇayati—nairañjanyam añjanam upādhir avidyā tad-rāhityam | saṁsārān mokṣam </w:t>
      </w:r>
      <w:r w:rsidRPr="00090098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 xml:space="preserve"> pakṣe niṣkajjalatvam | tatrobhayatra hetuḥ—parigalad iti | modāśrūṇi bhakti-sukhotthāni kāma-sukhotthāni ca | rāgiṇāṁ rāgo viṣayāsaktis tadvattāṁ kuṅkuma-rāgavattāṁ ca jahau | tatrobhayatra hetuḥ svedo bhakti-sukhotthaḥ kāma-sukhotthaś ca tenodbhūtaṁ khaṇḍitaṁ viśiṣṭaṁ lepanaṁ lepo viṣayendriya-saṁsargaḥ, pakṣe candana-kuṅkumādi-mayī carcā yatra tat | yoge’ṣṭāṅga-yoge śrī-kṛṣṇa-vakṣaḥ-sparśe ca | tatrobhayatra hetuḥ sphurad-dīpyamānaṁ dhṛta-spandanaṁ ceti saṅgināṁ caturṇām udayaṁ mokṣa-sukha-sampattiṁ kāma-sukha-sampattiṁ ca | guṇaḥ sattvādi-sūtraṁ ca | mumukṣāṁ mokṣa-spṛhāṁ skhalanecchāṁ ca | atra netra-kucayor nīvīnāṁ krameṇa jñāna-daurbalyān mokṣa-sukhe kāma-sukhe ca krameṇaiva nyūnādhikāritvaṁ vyañjitam ||71|| (64)</w:t>
      </w:r>
    </w:p>
    <w:p w:rsidR="00B26D81" w:rsidRPr="00B620E3" w:rsidRDefault="00B26D81" w:rsidP="0063414D">
      <w:pPr>
        <w:rPr>
          <w:rFonts w:eastAsia="MS Minchofalt"/>
          <w:b/>
          <w:bCs/>
          <w:lang w:val="en-US"/>
        </w:rPr>
      </w:pPr>
    </w:p>
    <w:p w:rsidR="00B26D81" w:rsidRDefault="00B26D81" w:rsidP="00702BCC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tatra nīvīti | </w:t>
      </w:r>
      <w:r>
        <w:t xml:space="preserve">nairañjanyam </w:t>
      </w:r>
      <w:r>
        <w:rPr>
          <w:lang w:val="en-US"/>
        </w:rPr>
        <w:t xml:space="preserve">iti | govardhane govinda-kuṇḍāntike gaurī-tīrthe viharantau śrī-rādhā-kṛṣṇau kiñcid dūrād eva vṛndā dṛṣṭvā parokṣam eva śrī-rādhāṁ nīcaiḥ sambodhya varṇayati | he rādhe ! tava </w:t>
      </w:r>
      <w:r>
        <w:t>locane</w:t>
      </w:r>
      <w:r>
        <w:rPr>
          <w:lang w:val="en-US"/>
        </w:rPr>
        <w:t xml:space="preserve"> dve nairañjanyaṁ niṣkajjalatāṁ, pakṣe nirupādhitvam </w:t>
      </w:r>
      <w:r>
        <w:t xml:space="preserve">upeyatuḥ </w:t>
      </w:r>
      <w:r>
        <w:rPr>
          <w:lang w:val="en-US"/>
        </w:rPr>
        <w:t>prāpatuḥ, tatra hetu</w:t>
      </w:r>
      <w:r w:rsidRPr="004B1934">
        <w:rPr>
          <w:lang w:val="en-US"/>
        </w:rPr>
        <w:t>-garbha-</w:t>
      </w:r>
      <w:r>
        <w:rPr>
          <w:lang w:val="en-US"/>
        </w:rPr>
        <w:t>viśeṣ</w:t>
      </w:r>
      <w:r w:rsidRPr="004B1934">
        <w:rPr>
          <w:lang w:val="en-US"/>
        </w:rPr>
        <w:t>aṇ</w:t>
      </w:r>
      <w:r>
        <w:rPr>
          <w:lang w:val="en-US"/>
        </w:rPr>
        <w:t xml:space="preserve">aṁ, kiṁ-bhūte te ? </w:t>
      </w:r>
      <w:r>
        <w:t>parigalan</w:t>
      </w:r>
      <w:r>
        <w:rPr>
          <w:lang w:val="en-US"/>
        </w:rPr>
        <w:t xml:space="preserve">ti samyak sravanti </w:t>
      </w:r>
      <w:r>
        <w:t>modāśr</w:t>
      </w:r>
      <w:r>
        <w:rPr>
          <w:lang w:val="en-US"/>
        </w:rPr>
        <w:t>ū</w:t>
      </w:r>
      <w:r>
        <w:t>ṇ</w:t>
      </w:r>
      <w:r>
        <w:rPr>
          <w:lang w:val="en-US"/>
        </w:rPr>
        <w:t xml:space="preserve">i yayos te | tathā </w:t>
      </w:r>
      <w:r>
        <w:t>kuca-dvandvaṁ</w:t>
      </w:r>
      <w:r>
        <w:rPr>
          <w:lang w:val="en-US"/>
        </w:rPr>
        <w:t xml:space="preserve"> vakṣoruha-yugalaṁ ca </w:t>
      </w:r>
      <w:r>
        <w:t>sved</w:t>
      </w:r>
      <w:r>
        <w:rPr>
          <w:lang w:val="en-US"/>
        </w:rPr>
        <w:t>aiḥ gharma-jalair u</w:t>
      </w:r>
      <w:r>
        <w:t>ddhūta</w:t>
      </w:r>
      <w:r>
        <w:rPr>
          <w:lang w:val="en-US"/>
        </w:rPr>
        <w:t xml:space="preserve">m apagataṁ </w:t>
      </w:r>
      <w:r>
        <w:t xml:space="preserve">vilepanaṁ </w:t>
      </w:r>
      <w:r>
        <w:rPr>
          <w:lang w:val="en-US"/>
        </w:rPr>
        <w:t xml:space="preserve">kuṅkuma-carcā yasya tathā-bhūtaṁ sat </w:t>
      </w:r>
      <w:r>
        <w:t>rāgitā</w:t>
      </w:r>
      <w:r>
        <w:rPr>
          <w:lang w:val="en-US"/>
        </w:rPr>
        <w:t xml:space="preserve">ṁ raktima-guṇavatāṁ, pakṣe viṣayāsaktiṁ </w:t>
      </w:r>
      <w:r>
        <w:t xml:space="preserve">jahau </w:t>
      </w:r>
      <w:r>
        <w:rPr>
          <w:lang w:val="en-US"/>
        </w:rPr>
        <w:t xml:space="preserve">tatyāja </w:t>
      </w:r>
      <w:r>
        <w:t>|</w:t>
      </w:r>
      <w:r>
        <w:rPr>
          <w:lang w:val="en-US"/>
        </w:rPr>
        <w:t xml:space="preserve"> </w:t>
      </w:r>
      <w:r>
        <w:t>kila</w:t>
      </w:r>
      <w:r>
        <w:rPr>
          <w:lang w:val="en-US"/>
        </w:rPr>
        <w:t xml:space="preserve"> niścaye | tathā </w:t>
      </w:r>
      <w:r>
        <w:t>ur</w:t>
      </w:r>
      <w:r>
        <w:rPr>
          <w:lang w:val="en-US"/>
        </w:rPr>
        <w:t xml:space="preserve">o vakṣaḥ </w:t>
      </w:r>
      <w:r>
        <w:t>sphura</w:t>
      </w:r>
      <w:r>
        <w:rPr>
          <w:lang w:val="en-US"/>
        </w:rPr>
        <w:t xml:space="preserve">t spandamānaṁ sat </w:t>
      </w:r>
      <w:r>
        <w:t xml:space="preserve">yogautsukyam </w:t>
      </w:r>
      <w:r>
        <w:rPr>
          <w:lang w:val="en-US"/>
        </w:rPr>
        <w:t xml:space="preserve">śrī-kṛṣṇena yaḥ saṁyogaḥ milinaṁ tatra kānta-saṅgame vakṣaḥ-spandanasya śubha-sūcakatva-prasiddheḥ | pakṣe, prasiddho’ṣṭāṅga-yogas tatra autsukyam utkaṇṭhitatvam agāt prāpa | iti evaṁ sva-saṅginām ekatra-vāsināṁ locanādīnām udayam udbhavaṁ sampattiṁprekṣya iyaṁ tava nīvī </w:t>
      </w:r>
      <w:r>
        <w:t>ślatha</w:t>
      </w:r>
      <w:r>
        <w:rPr>
          <w:lang w:val="en-US"/>
        </w:rPr>
        <w:t xml:space="preserve">s tathā ślatho guṇaḥ sūtraṁ, pakṣe ślathā </w:t>
      </w:r>
      <w:r>
        <w:t>guṇā</w:t>
      </w:r>
      <w:r>
        <w:rPr>
          <w:lang w:val="en-US"/>
        </w:rPr>
        <w:t xml:space="preserve">ḥ sattvādayo yasyās tathā-bhūtā satī </w:t>
      </w:r>
      <w:r>
        <w:t xml:space="preserve">mumukṣāṁ </w:t>
      </w:r>
      <w:r>
        <w:rPr>
          <w:lang w:val="en-US"/>
        </w:rPr>
        <w:t xml:space="preserve">skhalanecchāṁ pakṣe saṁsāra-mokṣecchāṁ </w:t>
      </w:r>
      <w:r>
        <w:t xml:space="preserve">dadhe </w:t>
      </w:r>
      <w:r>
        <w:rPr>
          <w:lang w:val="en-US"/>
        </w:rPr>
        <w:t xml:space="preserve">dhṛtavatī svīcakārety arthaḥ | </w:t>
      </w:r>
      <w:r>
        <w:t xml:space="preserve">śaṅke </w:t>
      </w:r>
      <w:r>
        <w:rPr>
          <w:lang w:val="en-US"/>
        </w:rPr>
        <w:t>manye ity utprekṣāyām |</w:t>
      </w:r>
      <w:r>
        <w:t>|</w:t>
      </w:r>
    </w:p>
    <w:p w:rsidR="00B26D81" w:rsidRDefault="00B26D81" w:rsidP="0063414D">
      <w:pPr>
        <w:rPr>
          <w:rFonts w:eastAsia="MS Minchofalt"/>
          <w:b/>
          <w:bCs/>
          <w:lang w:val="en-US"/>
        </w:rPr>
      </w:pPr>
    </w:p>
    <w:p w:rsidR="00B26D81" w:rsidRDefault="00B26D81" w:rsidP="00702BCC">
      <w:pPr>
        <w:rPr>
          <w:rFonts w:eastAsia="MS Minchofalt"/>
          <w:lang w:val="en-US"/>
        </w:rPr>
      </w:pPr>
      <w:r>
        <w:rPr>
          <w:rFonts w:eastAsia="MS Minchofalt"/>
          <w:color w:val="FF0000"/>
          <w:lang w:val="en-US"/>
        </w:rPr>
        <w:t>rādh</w:t>
      </w:r>
      <w:r w:rsidRPr="001951AF">
        <w:rPr>
          <w:rFonts w:eastAsia="MS Minchofalt"/>
          <w:color w:val="FF0000"/>
          <w:lang w:val="en-US"/>
        </w:rPr>
        <w:t xml:space="preserve">ā-kṛṣṇojjvala-kusuma-kelau </w:t>
      </w:r>
      <w:r>
        <w:rPr>
          <w:rFonts w:eastAsia="MS Minchofalt"/>
          <w:lang w:val="en-US"/>
        </w:rPr>
        <w:t>(33), yathā—</w:t>
      </w:r>
    </w:p>
    <w:p w:rsidR="00B26D81" w:rsidRDefault="00B26D81" w:rsidP="00702BCC">
      <w:pPr>
        <w:rPr>
          <w:rFonts w:eastAsia="MS Minchofalt"/>
          <w:lang w:val="en-US"/>
        </w:rPr>
      </w:pPr>
    </w:p>
    <w:p w:rsidR="00B26D81" w:rsidRDefault="00B26D81" w:rsidP="00702BCC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rādh</w:t>
      </w:r>
      <w:r w:rsidRPr="00702BCC">
        <w:rPr>
          <w:color w:val="0000FF"/>
          <w:lang w:val="en-US"/>
        </w:rPr>
        <w:t xml:space="preserve">e tvan-nava-nīvikā </w:t>
      </w:r>
      <w:r>
        <w:rPr>
          <w:color w:val="0000FF"/>
          <w:lang w:val="en-US"/>
        </w:rPr>
        <w:t>guṇ</w:t>
      </w:r>
      <w:r w:rsidRPr="00702BCC">
        <w:rPr>
          <w:color w:val="0000FF"/>
          <w:lang w:val="en-US"/>
        </w:rPr>
        <w:t xml:space="preserve">a-mayī sādhvīti sādhvī-gaṇaiḥ </w:t>
      </w:r>
    </w:p>
    <w:p w:rsidR="00B26D81" w:rsidRPr="00702BCC" w:rsidRDefault="00B26D81" w:rsidP="00702BCC">
      <w:pPr>
        <w:pStyle w:val="quote0"/>
        <w:rPr>
          <w:color w:val="0000FF"/>
          <w:lang w:val="en-US"/>
        </w:rPr>
      </w:pPr>
      <w:r w:rsidRPr="00702BCC">
        <w:rPr>
          <w:color w:val="0000FF"/>
          <w:lang w:val="en-US"/>
        </w:rPr>
        <w:t>sa-ślāghaṁ pariṇīyate yad iha tat solluṇṭham eva sphuṭam |</w:t>
      </w:r>
    </w:p>
    <w:p w:rsidR="00B26D81" w:rsidRPr="00702BCC" w:rsidRDefault="00B26D81" w:rsidP="00702BCC">
      <w:pPr>
        <w:pStyle w:val="quote0"/>
        <w:rPr>
          <w:color w:val="0000FF"/>
          <w:lang w:val="en-US"/>
        </w:rPr>
      </w:pPr>
      <w:r w:rsidRPr="00702BCC">
        <w:rPr>
          <w:color w:val="0000FF"/>
          <w:lang w:val="en-US"/>
        </w:rPr>
        <w:t>yad dṛṣṭaiḥ kṛpayā drut</w:t>
      </w:r>
      <w:r>
        <w:rPr>
          <w:color w:val="0000FF"/>
          <w:lang w:val="en-US"/>
        </w:rPr>
        <w:t>aṁ</w:t>
      </w:r>
      <w:r w:rsidRPr="00702BCC">
        <w:rPr>
          <w:color w:val="0000FF"/>
          <w:lang w:val="en-US"/>
        </w:rPr>
        <w:t xml:space="preserve"> niviḍato bandhād vimuktāpy asau</w:t>
      </w:r>
    </w:p>
    <w:p w:rsidR="00B26D81" w:rsidRPr="00702BCC" w:rsidRDefault="00B26D81" w:rsidP="00702BCC">
      <w:pPr>
        <w:pStyle w:val="quote0"/>
        <w:rPr>
          <w:lang w:val="en-US"/>
        </w:rPr>
      </w:pPr>
      <w:r w:rsidRPr="00702BCC">
        <w:rPr>
          <w:color w:val="0000FF"/>
          <w:lang w:val="en-US"/>
        </w:rPr>
        <w:t xml:space="preserve">tvām evādya dṛḍhaṁ sadātma-savidhe nītvā babandha svayam || </w:t>
      </w:r>
      <w:r>
        <w:rPr>
          <w:lang w:val="en-US"/>
        </w:rPr>
        <w:t>iti ||71||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11.72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uttarīya-sraṁsanaṁ,</w:t>
      </w:r>
      <w:r>
        <w:rPr>
          <w:rFonts w:eastAsia="MS Minchofalt"/>
          <w:lang w:val="pl-PL"/>
        </w:rPr>
        <w:t xml:space="preserve"> yathā—</w:t>
      </w:r>
    </w:p>
    <w:p w:rsidR="00B26D81" w:rsidRDefault="00B26D81">
      <w:pPr>
        <w:ind w:firstLine="720"/>
        <w:rPr>
          <w:rFonts w:eastAsia="MS Minchofalt"/>
          <w:lang w:val="pl-PL"/>
        </w:rPr>
      </w:pP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tava hṛdi mama rāgāt ko’pi rāgo gariṣṭhaḥ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sphurati tad apasṛtya vyaktam etaṁ karomi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iti khalu hṛdayāt te rādhike rodhakāri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cyutam iva purato me mañju māñjiṣṭha-vāsaḥ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iti vety anvayaḥ ||72|| (65)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śrī-kṛṣṇaḥ sva-darśanena śrī-rādhāyā uttarīya-skhalanam avalokya tāṁ parihasati—taveti | he rādhe ! tava māñjiṣṭhaṁ mañjiṣḥtayā raktaṁ vāsaḥ kartṛ mama puratas tava hṛdayāt iti vicārya cyutaṁ niḥsṛtam | ivety utprekṣāyām | tatra vāsovad iti mama rāgāt raktimnaḥ sakāśāt, pakṣe krodhāt tava hṛdi rāgaḥ ko’py anirvacanīyo rāgaḥ sphurati | tatas tasmād ito’pasṛtya etaṁ rāgaṁ vyakaṁ loka-dṛṣṭaṁ karomīti tena ca preyasi rādhe, tava vāsa īrṣyayā ced apasṛtam apasaratu kā cintā samprati mama hṛdayam eva sauhārdena etaṁ rāgam ācchādayatv iti sahasā tām āliliṅgeti dhvaniḥ ||72|| (65)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E72B0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tava hṛdīti | sv</w:t>
      </w:r>
      <w:r>
        <w:rPr>
          <w:rFonts w:eastAsia="MS Minchofalt"/>
          <w:bCs/>
        </w:rPr>
        <w:t>asya</w:t>
      </w:r>
      <w:r>
        <w:rPr>
          <w:rFonts w:eastAsia="MS Minchofalt"/>
          <w:bCs/>
          <w:lang w:val="en-US"/>
        </w:rPr>
        <w:t xml:space="preserve"> darśanena </w:t>
      </w:r>
      <w:r>
        <w:rPr>
          <w:rFonts w:eastAsia="MS Minchofalt"/>
          <w:bCs/>
        </w:rPr>
        <w:t>rādh</w:t>
      </w:r>
      <w:r>
        <w:rPr>
          <w:rFonts w:eastAsia="MS Minchofalt"/>
          <w:bCs/>
          <w:lang w:val="en-US"/>
        </w:rPr>
        <w:t>ik</w:t>
      </w:r>
      <w:r>
        <w:rPr>
          <w:rFonts w:eastAsia="MS Minchofalt"/>
          <w:bCs/>
        </w:rPr>
        <w:t>āyāḥ</w:t>
      </w:r>
      <w:r>
        <w:rPr>
          <w:rFonts w:eastAsia="MS Minchofalt"/>
          <w:bCs/>
          <w:lang w:val="en-US"/>
        </w:rPr>
        <w:t xml:space="preserve"> saṁvyāna-skhalanam ālokya </w:t>
      </w:r>
      <w:r>
        <w:rPr>
          <w:rFonts w:eastAsia="MS Minchofalt"/>
          <w:bCs/>
        </w:rPr>
        <w:t>śrī</w:t>
      </w:r>
      <w:r>
        <w:rPr>
          <w:rFonts w:eastAsia="MS Minchofalt"/>
          <w:bCs/>
          <w:lang w:val="en-US"/>
        </w:rPr>
        <w:t xml:space="preserve">-kṛṣṇaḥ kautukena vāsaso’bhiprāyam utprekṣamāṇas tāṁ prati sanarma-smitam uvāca | </w:t>
      </w:r>
      <w:r>
        <w:rPr>
          <w:rFonts w:eastAsia="MS Minchofalt"/>
        </w:rPr>
        <w:t xml:space="preserve">mama rāgāt </w:t>
      </w:r>
      <w:r>
        <w:rPr>
          <w:rFonts w:eastAsia="MS Minchofalt"/>
          <w:lang w:val="en-US"/>
        </w:rPr>
        <w:t xml:space="preserve">raktimnaḥ sakāśāt </w:t>
      </w:r>
      <w:r>
        <w:rPr>
          <w:rFonts w:eastAsia="MS Minchofalt"/>
        </w:rPr>
        <w:t xml:space="preserve">ko’pi </w:t>
      </w:r>
      <w:r>
        <w:rPr>
          <w:rFonts w:eastAsia="MS Minchofalt"/>
          <w:lang w:val="en-US"/>
        </w:rPr>
        <w:t xml:space="preserve">anirvācyaḥ </w:t>
      </w:r>
      <w:r>
        <w:rPr>
          <w:rFonts w:eastAsia="MS Minchofalt"/>
        </w:rPr>
        <w:t>rāg</w:t>
      </w:r>
      <w:r>
        <w:rPr>
          <w:rFonts w:eastAsia="MS Minchofalt"/>
          <w:lang w:val="en-US"/>
        </w:rPr>
        <w:t xml:space="preserve">aḥ premā-para-paryāyaḥ tat </w:t>
      </w:r>
      <w:r>
        <w:rPr>
          <w:rFonts w:eastAsia="MS Minchofalt"/>
        </w:rPr>
        <w:t>tasmāt</w:t>
      </w:r>
      <w:r>
        <w:rPr>
          <w:rFonts w:eastAsia="MS Minchofalt"/>
          <w:lang w:val="en-US"/>
        </w:rPr>
        <w:t xml:space="preserve"> hetoḥ | aham asyā hṛdayād apasṛtya nirgatya etaṁ rāgaṁ vyaktaṁ </w:t>
      </w:r>
      <w:r>
        <w:rPr>
          <w:rFonts w:eastAsia="MS Minchofalt"/>
        </w:rPr>
        <w:t>karomi |</w:t>
      </w:r>
      <w:r>
        <w:rPr>
          <w:rFonts w:eastAsia="MS Minchofalt"/>
          <w:lang w:val="en-US"/>
        </w:rPr>
        <w:t xml:space="preserve"> mayāsyā hṛdayācchādane </w:t>
      </w:r>
      <w:r>
        <w:rPr>
          <w:rFonts w:eastAsia="MS Minchofalt"/>
        </w:rPr>
        <w:t>kṛt</w:t>
      </w:r>
      <w:r>
        <w:rPr>
          <w:rFonts w:eastAsia="MS Minchofalt"/>
          <w:lang w:val="en-US"/>
        </w:rPr>
        <w:t xml:space="preserve">e sati tad-asambhavāt | evaṁ padyārdhena vāsaso’bhiprāyam anūdya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 xml:space="preserve">-kṛṣṇo vadati—he </w:t>
      </w:r>
      <w:r>
        <w:rPr>
          <w:rFonts w:eastAsia="MS Minchofalt"/>
        </w:rPr>
        <w:t>rādh</w:t>
      </w:r>
      <w:r>
        <w:rPr>
          <w:rFonts w:eastAsia="MS Minchofalt"/>
          <w:lang w:val="en-US"/>
        </w:rPr>
        <w:t xml:space="preserve">ike ! iti hetoḥ </w:t>
      </w:r>
      <w:r>
        <w:rPr>
          <w:rFonts w:eastAsia="MS Minchofalt"/>
        </w:rPr>
        <w:t>gariṣṭhaḥ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mañju māñjiṣṭha-vāsaḥ</w:t>
      </w:r>
      <w:r>
        <w:rPr>
          <w:rFonts w:eastAsia="MS Minchofalt"/>
          <w:lang w:val="en-US"/>
        </w:rPr>
        <w:t xml:space="preserve"> mañju manoharaṁ tat māñjiṣṭhaṁ māñjiṣṭhayā raktaṁ ca yad vāsas tat | </w:t>
      </w:r>
      <w:r>
        <w:rPr>
          <w:rFonts w:eastAsia="MS Minchofalt"/>
          <w:color w:val="0000FF"/>
          <w:lang w:val="en-US"/>
        </w:rPr>
        <w:t xml:space="preserve">tena raktaṁ rāgāt </w:t>
      </w:r>
      <w:r>
        <w:rPr>
          <w:rFonts w:eastAsia="MS Minchofalt"/>
          <w:lang w:val="en-US"/>
        </w:rPr>
        <w:t xml:space="preserve">[pā. 4.2.1] ity aṇ | te tava </w:t>
      </w:r>
      <w:r>
        <w:rPr>
          <w:rFonts w:eastAsia="MS Minchofalt"/>
        </w:rPr>
        <w:t xml:space="preserve">hṛdayāt </w:t>
      </w:r>
      <w:r>
        <w:rPr>
          <w:rFonts w:eastAsia="MS Minchofalt"/>
          <w:lang w:val="en-US"/>
        </w:rPr>
        <w:t>vakṣaḥ-sthalāt me mama purataḥ cyutim iva skhalitam iva | ivety utprekṣ</w:t>
      </w:r>
      <w:r>
        <w:rPr>
          <w:rFonts w:eastAsia="MS Minchofalt"/>
        </w:rPr>
        <w:t>āyāṁ</w:t>
      </w:r>
      <w:r>
        <w:rPr>
          <w:rFonts w:eastAsia="MS Minchofalt"/>
          <w:lang w:val="en-US"/>
        </w:rPr>
        <w:t>, kila niścitam | kiṁ-</w:t>
      </w:r>
      <w:r>
        <w:rPr>
          <w:rFonts w:eastAsia="MS Minchofalt"/>
        </w:rPr>
        <w:t>bhūtaṁ</w:t>
      </w:r>
      <w:r>
        <w:rPr>
          <w:rFonts w:eastAsia="MS Minchofalt"/>
          <w:lang w:val="en-US"/>
        </w:rPr>
        <w:t xml:space="preserve"> vāsaḥ ? </w:t>
      </w:r>
      <w:r>
        <w:rPr>
          <w:rFonts w:eastAsia="MS Minchofalt"/>
        </w:rPr>
        <w:t>rodha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kāri</w:t>
      </w:r>
      <w:r>
        <w:rPr>
          <w:rFonts w:eastAsia="MS Minchofalt"/>
          <w:lang w:val="en-US"/>
        </w:rPr>
        <w:t xml:space="preserve"> yato hṛdaya-stha-vāsasyāvaraṇa-vidhātṛ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72||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11.73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dhammilla-sraṁsanaṁ,</w:t>
      </w:r>
      <w:r>
        <w:rPr>
          <w:rFonts w:eastAsia="MS Minchofalt"/>
          <w:lang w:val="pl-PL"/>
        </w:rPr>
        <w:t xml:space="preserve"> yathā—</w:t>
      </w:r>
    </w:p>
    <w:p w:rsidR="00B26D81" w:rsidRDefault="00B26D81">
      <w:pPr>
        <w:ind w:firstLine="720"/>
        <w:rPr>
          <w:rFonts w:eastAsia="MS Minchofalt"/>
          <w:lang w:val="pl-PL"/>
        </w:rPr>
      </w:pP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 xml:space="preserve">sphurati mura-dviṣi purato 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durātmanām api vimuktide gauri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 xml:space="preserve">nādbhutam idaṁ yadīyuḥ </w:t>
      </w:r>
    </w:p>
    <w:p w:rsidR="00B26D81" w:rsidRDefault="00B26D81">
      <w:pPr>
        <w:pStyle w:val="Verse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saṁyaminas te kacā muktim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9B12CA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vṛndā śrī-rādhāṁ sa-narmāha—sphuratīti | saṁyamino vaśīkṛtendriyāḥ, pakṣe baddhāḥ ||73|| (66)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341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sphurat</w:t>
      </w:r>
      <w:r>
        <w:rPr>
          <w:rFonts w:eastAsia="MS Minchofalt"/>
          <w:lang w:val="en-US"/>
        </w:rPr>
        <w:t>īt</w:t>
      </w:r>
      <w:r>
        <w:rPr>
          <w:rFonts w:eastAsia="MS Minchofalt"/>
        </w:rPr>
        <w:t>i</w:t>
      </w:r>
      <w:r>
        <w:rPr>
          <w:rFonts w:eastAsia="MS Minchofalt"/>
          <w:lang w:val="en-US"/>
        </w:rPr>
        <w:t xml:space="preserve"> | śrī-kṛṣṇa-darśanena śrī-rādhāṁ muktakavarīkāṁ dṛṣṭvā vṛndā sa-narma prāha—he </w:t>
      </w:r>
      <w:r>
        <w:rPr>
          <w:rFonts w:eastAsia="MS Minchofalt"/>
        </w:rPr>
        <w:t>gauri</w:t>
      </w:r>
      <w:r>
        <w:rPr>
          <w:rFonts w:eastAsia="MS Minchofalt" w:cs="Mangal"/>
          <w:lang w:val="en-US" w:bidi="sa-IN"/>
        </w:rPr>
        <w:t xml:space="preserve"> </w:t>
      </w:r>
      <w:r>
        <w:rPr>
          <w:rFonts w:eastAsia="MS Minchofalt"/>
        </w:rPr>
        <w:t>gaur</w:t>
      </w:r>
      <w:r>
        <w:rPr>
          <w:rFonts w:eastAsia="MS Minchofalt"/>
          <w:lang w:val="en-US"/>
        </w:rPr>
        <w:t xml:space="preserve">āṅgi ! </w:t>
      </w:r>
      <w:r>
        <w:rPr>
          <w:rFonts w:eastAsia="MS Minchofalt"/>
        </w:rPr>
        <w:t>durātmanāṁ duṣṭātmanām</w:t>
      </w:r>
      <w:r>
        <w:rPr>
          <w:rFonts w:eastAsia="MS Minchofalt"/>
          <w:lang w:val="en-US"/>
        </w:rPr>
        <w:t xml:space="preserve"> api </w:t>
      </w:r>
      <w:r>
        <w:rPr>
          <w:rFonts w:eastAsia="MS Minchofalt"/>
        </w:rPr>
        <w:t>vimuktide</w:t>
      </w:r>
      <w:r>
        <w:rPr>
          <w:rFonts w:eastAsia="MS Minchofalt"/>
          <w:lang w:val="en-US"/>
        </w:rPr>
        <w:t xml:space="preserve"> viśiṣṭa-mukti-dātari </w:t>
      </w:r>
      <w:r>
        <w:rPr>
          <w:rFonts w:eastAsia="MS Minchofalt"/>
        </w:rPr>
        <w:t xml:space="preserve">mura-dviṣi </w:t>
      </w:r>
      <w:r>
        <w:rPr>
          <w:rFonts w:eastAsia="MS Minchofalt"/>
          <w:lang w:val="en-US"/>
        </w:rPr>
        <w:t xml:space="preserve">śrī-kṛṣṇe </w:t>
      </w:r>
      <w:r>
        <w:rPr>
          <w:rFonts w:eastAsia="MS Minchofalt"/>
        </w:rPr>
        <w:t>purat</w:t>
      </w:r>
      <w:r>
        <w:rPr>
          <w:rFonts w:eastAsia="MS Minchofalt"/>
          <w:lang w:val="en-US"/>
        </w:rPr>
        <w:t xml:space="preserve">aḥ agrataḥ </w:t>
      </w:r>
      <w:r>
        <w:rPr>
          <w:rFonts w:eastAsia="MS Minchofalt"/>
        </w:rPr>
        <w:t xml:space="preserve">sphurati </w:t>
      </w:r>
      <w:r>
        <w:rPr>
          <w:rFonts w:eastAsia="MS Minchofalt"/>
          <w:lang w:val="en-US"/>
        </w:rPr>
        <w:t xml:space="preserve">dīvyati sati | yat te tava kacāḥ keśā muktim īyuḥ prāpuḥ, </w:t>
      </w:r>
      <w:r>
        <w:rPr>
          <w:rFonts w:eastAsia="MS Minchofalt"/>
        </w:rPr>
        <w:t xml:space="preserve">idaṁ nādbhutam </w:t>
      </w:r>
      <w:r>
        <w:rPr>
          <w:rFonts w:eastAsia="MS Minchofalt"/>
          <w:lang w:val="en-US"/>
        </w:rPr>
        <w:t xml:space="preserve">| kiṁ-bhūtāḥ ? </w:t>
      </w:r>
      <w:r>
        <w:rPr>
          <w:rFonts w:eastAsia="MS Minchofalt"/>
          <w:lang w:val="pl-PL"/>
        </w:rPr>
        <w:t xml:space="preserve">saṁyamino baddhāḥ, pakṣe mukti-prāpaṇa </w:t>
      </w:r>
      <w:r>
        <w:rPr>
          <w:rFonts w:eastAsia="MS Minchofalt"/>
          <w:lang w:val="en-US"/>
        </w:rPr>
        <w:t>hetu</w:t>
      </w:r>
      <w:r w:rsidRPr="00F6259E">
        <w:rPr>
          <w:rFonts w:eastAsia="MS Minchofalt"/>
          <w:lang w:val="en-US"/>
        </w:rPr>
        <w:t>-garbha-</w:t>
      </w:r>
      <w:r>
        <w:rPr>
          <w:rFonts w:eastAsia="MS Minchofalt"/>
          <w:lang w:val="en-US"/>
        </w:rPr>
        <w:t>viśeṣ</w:t>
      </w:r>
      <w:r w:rsidRPr="00F6259E">
        <w:rPr>
          <w:rFonts w:eastAsia="MS Minchofalt"/>
          <w:lang w:val="en-US"/>
        </w:rPr>
        <w:t>aṇ</w:t>
      </w:r>
      <w:r>
        <w:rPr>
          <w:rFonts w:eastAsia="MS Minchofalt"/>
          <w:lang w:val="en-US"/>
        </w:rPr>
        <w:t>aṁ yato saṁyamino vaśīkṛtendriyāḥ</w:t>
      </w:r>
      <w:r>
        <w:rPr>
          <w:rFonts w:eastAsia="MS Minchofalt"/>
          <w:lang w:val="pl-PL"/>
        </w:rPr>
        <w:t xml:space="preserve"> ||73||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11.74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>gātra-moṭanaṁ,</w:t>
      </w:r>
      <w:r>
        <w:rPr>
          <w:rFonts w:eastAsia="MS Minchofalt"/>
          <w:lang w:val="pl-PL"/>
        </w:rPr>
        <w:t xml:space="preserve"> 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vrajāṅgane vallava-puṅgavasya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puraḥ kuraṅgī-nayanā salīlam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apy aṅga-bhaṅgaṁ kila kurvatīyam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anaṅga-bhaṅgaṁ tarasā vyatānīt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aṅga-bhaṅgaṁ gātra-moṭanam | anaṅga-bhaṅgaṁ kāma-taraṅgam ||74|| (67)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BC7615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nāndīmukhī vṛndām āha—vrajeti | aṅga-bhaṅgaṁ gātra-moṭanam | anaṅga-bhaṅgaṁ kāma-taraṅgam ||74|| (67)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ED4CD4" w:rsidRDefault="00B26D81" w:rsidP="00ED4CD4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vrajāṅgan</w:t>
      </w:r>
      <w:r>
        <w:rPr>
          <w:rFonts w:eastAsia="MS Minchofalt"/>
          <w:lang w:val="en-US"/>
        </w:rPr>
        <w:t xml:space="preserve">a iti | dinānte vṛndāvanād āgatya sva-goṣṭhāṅgane go-dohanādy-artham āsthitaṁ kṛṣṇam ālokya gātra-moṭana-parāṁ kāñcid vraja-devīṁ dṛṣṭvā nāndīmukhī varṇayati | </w:t>
      </w:r>
      <w:r>
        <w:rPr>
          <w:rFonts w:eastAsia="MS Minchofalt"/>
        </w:rPr>
        <w:t xml:space="preserve">vrajāṅgane </w:t>
      </w:r>
      <w:r>
        <w:rPr>
          <w:rFonts w:eastAsia="MS Minchofalt"/>
          <w:lang w:val="en-US"/>
        </w:rPr>
        <w:t xml:space="preserve">goṣṭha-catvare </w:t>
      </w:r>
      <w:r>
        <w:rPr>
          <w:rFonts w:eastAsia="MS Minchofalt"/>
        </w:rPr>
        <w:t>vallava-puṅgavasya</w:t>
      </w:r>
      <w:r>
        <w:rPr>
          <w:rFonts w:eastAsia="MS Minchofalt"/>
          <w:lang w:val="en-US"/>
        </w:rPr>
        <w:t xml:space="preserve"> gopa-śreṣṭhasya kṛṣṇasyety arthaḥ | </w:t>
      </w:r>
      <w:r>
        <w:rPr>
          <w:rFonts w:eastAsia="MS Minchofalt"/>
        </w:rPr>
        <w:t xml:space="preserve">puraḥ </w:t>
      </w:r>
      <w:r>
        <w:rPr>
          <w:rFonts w:eastAsia="MS Minchofalt"/>
          <w:lang w:val="en-US"/>
        </w:rPr>
        <w:t xml:space="preserve">agre </w:t>
      </w:r>
      <w:r>
        <w:rPr>
          <w:rFonts w:eastAsia="MS Minchofalt"/>
        </w:rPr>
        <w:t xml:space="preserve">kuraṅgī-nayanā </w:t>
      </w:r>
      <w:r>
        <w:rPr>
          <w:rFonts w:eastAsia="MS Minchofalt"/>
          <w:lang w:val="en-US"/>
        </w:rPr>
        <w:t xml:space="preserve">mṛgī-locanā </w:t>
      </w:r>
      <w:r>
        <w:rPr>
          <w:rFonts w:eastAsia="MS Minchofalt"/>
        </w:rPr>
        <w:t>sa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līla</w:t>
      </w:r>
      <w:r>
        <w:rPr>
          <w:rFonts w:eastAsia="MS Minchofalt"/>
          <w:lang w:val="en-US"/>
        </w:rPr>
        <w:t>ṁ yathā</w:t>
      </w:r>
      <w:r w:rsidRPr="00ED4CD4">
        <w:rPr>
          <w:rFonts w:eastAsia="MS Minchofalt"/>
          <w:lang w:val="en-US"/>
        </w:rPr>
        <w:t xml:space="preserve"> syāt </w:t>
      </w:r>
      <w:r>
        <w:rPr>
          <w:rFonts w:eastAsia="MS Minchofalt"/>
          <w:lang w:val="en-US"/>
        </w:rPr>
        <w:t>tathā</w:t>
      </w:r>
      <w:r w:rsidRPr="00ED4CD4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 xml:space="preserve">| </w:t>
      </w:r>
      <w:r>
        <w:rPr>
          <w:rFonts w:eastAsia="MS Minchofalt"/>
        </w:rPr>
        <w:t>aṅga-bhaṅgaṁ kurvat</w:t>
      </w:r>
      <w:r>
        <w:rPr>
          <w:rFonts w:eastAsia="MS Minchofalt"/>
          <w:lang w:val="en-US"/>
        </w:rPr>
        <w:t xml:space="preserve">y api </w:t>
      </w:r>
      <w:r>
        <w:rPr>
          <w:rFonts w:eastAsia="MS Minchofalt"/>
        </w:rPr>
        <w:t>anaṅga-bhaṅga</w:t>
      </w:r>
      <w:r>
        <w:rPr>
          <w:rFonts w:eastAsia="MS Minchofalt"/>
          <w:lang w:val="en-US"/>
        </w:rPr>
        <w:t xml:space="preserve">ṁ smara-kṛtormiṁ </w:t>
      </w:r>
      <w:r>
        <w:rPr>
          <w:rFonts w:eastAsia="MS Minchofalt"/>
        </w:rPr>
        <w:t xml:space="preserve">vyatānīt </w:t>
      </w:r>
      <w:r>
        <w:rPr>
          <w:rFonts w:eastAsia="MS Minchofalt"/>
          <w:lang w:val="en-US"/>
        </w:rPr>
        <w:t xml:space="preserve">vistāritavatī | </w:t>
      </w:r>
      <w:r>
        <w:rPr>
          <w:rFonts w:eastAsia="MS Minchofalt"/>
        </w:rPr>
        <w:t xml:space="preserve">tarasā </w:t>
      </w:r>
      <w:r>
        <w:rPr>
          <w:rFonts w:eastAsia="MS Minchofalt"/>
          <w:lang w:val="en-US"/>
        </w:rPr>
        <w:t xml:space="preserve">atiśīghram eva kila niścaye virodhanāmāyam alaṅkāraḥ | atra dravya-kriyayor virodhaḥ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74||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11.75 ||</w:t>
      </w:r>
    </w:p>
    <w:p w:rsidR="00B26D81" w:rsidRPr="00403A19" w:rsidRDefault="00B26D81">
      <w:pPr>
        <w:rPr>
          <w:rFonts w:eastAsia="MS Minchofalt"/>
          <w:lang w:val="pl-PL"/>
        </w:rPr>
      </w:pPr>
    </w:p>
    <w:p w:rsidR="00B26D81" w:rsidRPr="00403A19" w:rsidRDefault="00B26D81">
      <w:pPr>
        <w:ind w:firstLine="720"/>
        <w:rPr>
          <w:rFonts w:eastAsia="MS Minchofalt"/>
          <w:lang w:val="pl-PL"/>
        </w:rPr>
      </w:pPr>
      <w:r w:rsidRPr="00403A19">
        <w:rPr>
          <w:rFonts w:eastAsia="MS Minchofalt"/>
          <w:b/>
          <w:bCs/>
          <w:lang w:val="pl-PL"/>
        </w:rPr>
        <w:t>jṛmbhā</w:t>
      </w:r>
      <w:r w:rsidRPr="00403A19">
        <w:rPr>
          <w:rFonts w:eastAsia="MS Minchofalt"/>
          <w:lang w:val="pl-PL"/>
        </w:rPr>
        <w:t>, 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puṣpair avetya viśikhair bhavatīm asādhyāṁ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sādhvīm adhītya</w:t>
      </w:r>
      <w:r>
        <w:rPr>
          <w:rStyle w:val="FootnoteReference"/>
          <w:rFonts w:eastAsia="MS Minchofalt"/>
          <w:lang w:val="en-US"/>
        </w:rPr>
        <w:t xml:space="preserve"> </w:t>
      </w:r>
      <w:r>
        <w:rPr>
          <w:rFonts w:eastAsia="MS Minchofalt"/>
        </w:rPr>
        <w:t>madanaḥ kila jṛmbhaṇāstrām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candrāvali prasabham eva vaśīcakāra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yad goṣṭha-sīmani muhuḥ sakhi jṛmbhase’dya ||</w:t>
      </w:r>
    </w:p>
    <w:p w:rsidR="00B26D81" w:rsidRDefault="00B26D81">
      <w:pPr>
        <w:rPr>
          <w:rFonts w:eastAsia="MS Minchofalt"/>
          <w:lang w:val="fr-CA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adhītyety atra prayujyeti pāṭhāntaram ||75|| (68)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śrī-kṛṣṇaś candrāvalīm āha—puṣpair iti | asādhyām avaśyām adhītya sva-śastra-guroḥ sakāśāt paṭhitvā svayam evādhigatyeti vā ||75|| (68)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E44FEE">
      <w:pPr>
        <w:rPr>
          <w:rFonts w:eastAsia="MS Minchofalt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puṣpair</w:t>
      </w:r>
      <w:r>
        <w:rPr>
          <w:rFonts w:eastAsia="MS Minchofalt"/>
          <w:lang w:val="en-US"/>
        </w:rPr>
        <w:t xml:space="preserve"> iti | nija-goṣṭha-parisare svasyāvalokataḥ | śaśvaj jṛmbamāṇa-mukha-candrāṁ candrāvalīṁ prekṣya śrī-kṛṣṇo vā kācit tat-sakhī vā nīcaiḥ sa-smitaṁ varṇayati | he </w:t>
      </w:r>
      <w:r>
        <w:rPr>
          <w:rFonts w:eastAsia="MS Minchofalt"/>
        </w:rPr>
        <w:t>candrāvali</w:t>
      </w:r>
      <w:r>
        <w:rPr>
          <w:rFonts w:eastAsia="MS Minchofalt"/>
          <w:lang w:val="en-US"/>
        </w:rPr>
        <w:t xml:space="preserve"> ! </w:t>
      </w:r>
      <w:r>
        <w:rPr>
          <w:rFonts w:eastAsia="MS Minchofalt"/>
        </w:rPr>
        <w:t>madanaḥ</w:t>
      </w:r>
      <w:r>
        <w:rPr>
          <w:rFonts w:eastAsia="MS Minchofalt"/>
          <w:lang w:val="en-US"/>
        </w:rPr>
        <w:t xml:space="preserve"> kāmaḥ </w:t>
      </w:r>
      <w:r>
        <w:rPr>
          <w:rFonts w:eastAsia="MS Minchofalt"/>
        </w:rPr>
        <w:t xml:space="preserve">bhavatīm puṣpair viśikhair </w:t>
      </w:r>
      <w:r>
        <w:rPr>
          <w:rFonts w:eastAsia="MS Minchofalt"/>
          <w:lang w:val="en-US"/>
        </w:rPr>
        <w:t xml:space="preserve">bāṇaiḥ karaṇa-bhūtaiḥ | </w:t>
      </w:r>
      <w:r>
        <w:rPr>
          <w:rFonts w:eastAsia="MS Minchofalt"/>
        </w:rPr>
        <w:t>asādhyā</w:t>
      </w:r>
      <w:r>
        <w:rPr>
          <w:rFonts w:eastAsia="MS Minchofalt"/>
          <w:lang w:val="en-US"/>
        </w:rPr>
        <w:t xml:space="preserve">m avaśyām avetya niścitya | tatra hetuḥ yataḥ </w:t>
      </w:r>
      <w:r>
        <w:rPr>
          <w:rFonts w:eastAsia="MS Minchofalt"/>
        </w:rPr>
        <w:t>sādhvī</w:t>
      </w:r>
      <w:r>
        <w:rPr>
          <w:rFonts w:eastAsia="MS Minchofalt"/>
          <w:lang w:val="en-US"/>
        </w:rPr>
        <w:t xml:space="preserve">ṁ kila niścitaṁ </w:t>
      </w:r>
      <w:r>
        <w:rPr>
          <w:rFonts w:eastAsia="MS Minchofalt"/>
        </w:rPr>
        <w:t xml:space="preserve">jṛmbhaṇāstrām adhītya </w:t>
      </w:r>
      <w:r>
        <w:rPr>
          <w:rFonts w:eastAsia="MS Minchofalt"/>
          <w:lang w:val="en-US"/>
        </w:rPr>
        <w:t xml:space="preserve">paṭhitvā </w:t>
      </w:r>
      <w:r>
        <w:rPr>
          <w:rFonts w:eastAsia="MS Minchofalt"/>
        </w:rPr>
        <w:t xml:space="preserve">prasabham eva </w:t>
      </w:r>
      <w:r>
        <w:rPr>
          <w:rFonts w:eastAsia="MS Minchofalt"/>
          <w:lang w:val="en-US"/>
        </w:rPr>
        <w:t xml:space="preserve">haṭhād eva bhavatīṁ </w:t>
      </w:r>
      <w:r>
        <w:rPr>
          <w:rFonts w:eastAsia="MS Minchofalt"/>
        </w:rPr>
        <w:t>vaśīcakāra</w:t>
      </w:r>
      <w:r>
        <w:rPr>
          <w:rFonts w:eastAsia="MS Minchofalt"/>
          <w:lang w:val="en-US"/>
        </w:rPr>
        <w:t xml:space="preserve"> | tatra hetuḥ--</w:t>
      </w:r>
      <w:r>
        <w:rPr>
          <w:rFonts w:eastAsia="MS Minchofalt"/>
        </w:rPr>
        <w:t xml:space="preserve">yad </w:t>
      </w:r>
      <w:r>
        <w:rPr>
          <w:rFonts w:eastAsia="MS Minchofalt"/>
          <w:lang w:val="en-US"/>
        </w:rPr>
        <w:t xml:space="preserve">yato he sakhi ! adya samprati </w:t>
      </w:r>
      <w:r>
        <w:rPr>
          <w:rFonts w:eastAsia="MS Minchofalt"/>
        </w:rPr>
        <w:t>jṛmbhase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>||</w:t>
      </w:r>
    </w:p>
    <w:p w:rsidR="00B26D81" w:rsidRDefault="00B26D81">
      <w:pPr>
        <w:rPr>
          <w:rFonts w:eastAsia="MS Minchofalt"/>
          <w:b/>
          <w:bCs/>
          <w:lang w:val="en-US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pūrva-rasāmṛte</w:t>
      </w:r>
      <w:r>
        <w:rPr>
          <w:rFonts w:eastAsia="MS Minchofalt"/>
          <w:bCs/>
        </w:rPr>
        <w:t>’pi—</w:t>
      </w:r>
    </w:p>
    <w:p w:rsidR="00B26D81" w:rsidRDefault="00B26D81">
      <w:pPr>
        <w:pStyle w:val="Quote"/>
      </w:pPr>
      <w:r>
        <w:t>vistṛta-kumuda-vane’sminn</w:t>
      </w:r>
    </w:p>
    <w:p w:rsidR="00B26D81" w:rsidRDefault="00B26D81">
      <w:pPr>
        <w:pStyle w:val="Quote"/>
      </w:pPr>
      <w:r>
        <w:t>udayati pūrṇe kalānidhau purataḥ |</w:t>
      </w:r>
    </w:p>
    <w:p w:rsidR="00B26D81" w:rsidRDefault="00B26D81">
      <w:pPr>
        <w:pStyle w:val="Quote"/>
      </w:pPr>
      <w:r>
        <w:t>tava padmini mukha-padmaṁ</w:t>
      </w:r>
    </w:p>
    <w:p w:rsidR="00B26D81" w:rsidRPr="00800F01" w:rsidRDefault="00B26D81">
      <w:pPr>
        <w:pStyle w:val="Quote"/>
        <w:rPr>
          <w:lang w:val="en-US"/>
        </w:rPr>
      </w:pPr>
      <w:r>
        <w:t>bhajate jṛmbhām aho citram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[bha.ra.si. 2.2.</w:t>
      </w:r>
      <w:r w:rsidRPr="00800F01">
        <w:rPr>
          <w:color w:val="auto"/>
        </w:rPr>
        <w:t>12</w:t>
      </w:r>
      <w:r>
        <w:rPr>
          <w:color w:val="auto"/>
          <w:lang w:val="en-US"/>
        </w:rPr>
        <w:t xml:space="preserve">] </w:t>
      </w:r>
      <w:r w:rsidRPr="00800F01">
        <w:rPr>
          <w:color w:val="auto"/>
        </w:rPr>
        <w:t>||</w:t>
      </w:r>
      <w:r>
        <w:rPr>
          <w:color w:val="auto"/>
          <w:lang w:val="en-US"/>
        </w:rPr>
        <w:t>75||</w:t>
      </w:r>
    </w:p>
    <w:p w:rsidR="00B26D81" w:rsidRPr="00403A19" w:rsidRDefault="00B26D81">
      <w:pPr>
        <w:rPr>
          <w:rFonts w:eastAsia="MS Minchofalt"/>
          <w:bCs/>
          <w:lang w:val="fr-CA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Pr="00403A19" w:rsidRDefault="00B26D81">
      <w:pPr>
        <w:rPr>
          <w:b/>
          <w:lang w:val="fr-CA"/>
        </w:rPr>
      </w:pPr>
    </w:p>
    <w:p w:rsidR="00B26D81" w:rsidRPr="00403A19" w:rsidRDefault="00B26D81" w:rsidP="00403A19">
      <w:pPr>
        <w:jc w:val="center"/>
        <w:rPr>
          <w:b/>
          <w:lang w:val="fr-CA"/>
        </w:rPr>
      </w:pPr>
      <w:r>
        <w:rPr>
          <w:b/>
        </w:rPr>
        <w:t>|| 11.7</w:t>
      </w:r>
      <w:r>
        <w:rPr>
          <w:b/>
          <w:lang w:val="fr-CA"/>
        </w:rPr>
        <w:t>6</w:t>
      </w:r>
      <w:r>
        <w:rPr>
          <w:b/>
        </w:rPr>
        <w:t xml:space="preserve"> ||</w:t>
      </w:r>
    </w:p>
    <w:p w:rsidR="00B26D81" w:rsidRPr="00403A19" w:rsidRDefault="00B26D81">
      <w:pPr>
        <w:rPr>
          <w:rFonts w:eastAsia="MS Minchofalt"/>
          <w:b/>
          <w:bCs/>
          <w:lang w:val="fr-CA"/>
        </w:rPr>
      </w:pPr>
    </w:p>
    <w:p w:rsidR="00B26D81" w:rsidRPr="007B4F0E" w:rsidRDefault="00B26D81">
      <w:pPr>
        <w:ind w:firstLine="720"/>
        <w:rPr>
          <w:rFonts w:eastAsia="MS Minchofalt"/>
          <w:lang w:val="fr-CA"/>
        </w:rPr>
      </w:pPr>
      <w:r>
        <w:rPr>
          <w:rFonts w:eastAsia="MS Minchofalt"/>
          <w:b/>
          <w:bCs/>
        </w:rPr>
        <w:t>ghrāṇa-phullatvaṁ,</w:t>
      </w:r>
      <w:r>
        <w:rPr>
          <w:rFonts w:eastAsia="MS Minchofalt"/>
        </w:rPr>
        <w:t xml:space="preserve"> yathā—</w:t>
      </w:r>
    </w:p>
    <w:p w:rsidR="00B26D81" w:rsidRPr="00403A19" w:rsidRDefault="00B26D81">
      <w:pPr>
        <w:ind w:firstLine="720"/>
        <w:rPr>
          <w:rFonts w:eastAsia="MS Minchofalt"/>
          <w:lang w:val="fr-CA"/>
        </w:rPr>
      </w:pPr>
    </w:p>
    <w:p w:rsidR="00B26D81" w:rsidRPr="007B4F0E" w:rsidRDefault="00B26D81">
      <w:pPr>
        <w:pStyle w:val="Versequote0"/>
        <w:rPr>
          <w:rFonts w:eastAsia="MS Minchofalt"/>
          <w:lang w:val="fr-CA"/>
        </w:rPr>
      </w:pPr>
      <w:r>
        <w:rPr>
          <w:rFonts w:eastAsia="MS Minchofalt"/>
        </w:rPr>
        <w:t>racita-śikhara-śobhārambham ambhoruhākṣī</w:t>
      </w:r>
    </w:p>
    <w:p w:rsidR="00B26D81" w:rsidRPr="007B4F0E" w:rsidRDefault="00B26D81">
      <w:pPr>
        <w:pStyle w:val="Versequote0"/>
        <w:rPr>
          <w:rFonts w:eastAsia="MS Minchofalt"/>
          <w:lang w:val="fr-CA"/>
        </w:rPr>
      </w:pPr>
      <w:r>
        <w:rPr>
          <w:rFonts w:eastAsia="MS Minchofalt"/>
        </w:rPr>
        <w:t>śvasita-pavana-dolāndolinā mauktikena |</w:t>
      </w:r>
    </w:p>
    <w:p w:rsidR="00B26D81" w:rsidRPr="007B4F0E" w:rsidRDefault="00B26D81">
      <w:pPr>
        <w:pStyle w:val="Versequote0"/>
        <w:rPr>
          <w:rFonts w:eastAsia="MS Minchofalt"/>
          <w:lang w:val="fr-CA"/>
        </w:rPr>
      </w:pPr>
      <w:r>
        <w:rPr>
          <w:rFonts w:eastAsia="MS Minchofalt"/>
        </w:rPr>
        <w:t>puṭa-yugam atiphullaṁ bibhratī nāsikāyāṁ</w:t>
      </w:r>
    </w:p>
    <w:p w:rsidR="00B26D81" w:rsidRPr="007B4F0E" w:rsidRDefault="00B26D81">
      <w:pPr>
        <w:pStyle w:val="Versequote0"/>
        <w:rPr>
          <w:rFonts w:eastAsia="MS Minchofalt"/>
          <w:lang w:val="fr-CA"/>
        </w:rPr>
      </w:pPr>
      <w:r>
        <w:rPr>
          <w:rFonts w:eastAsia="MS Minchofalt"/>
        </w:rPr>
        <w:t>mama manasi vilagnā darśanād eva rādhā ||</w:t>
      </w:r>
    </w:p>
    <w:p w:rsidR="00B26D81" w:rsidRDefault="00B26D81">
      <w:pPr>
        <w:rPr>
          <w:rFonts w:eastAsia="MS Minchofalt"/>
          <w:lang w:val="fr-CA"/>
        </w:rPr>
      </w:pPr>
    </w:p>
    <w:p w:rsidR="00B26D81" w:rsidRPr="007B4F0E" w:rsidRDefault="00B26D81" w:rsidP="007B4F0E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fr-CA"/>
        </w:rPr>
        <w:t xml:space="preserve"> raciteti | śrī-kṛṣṇasya bhāvanā | ārambha-śabdo’tra paripāṭī-tātparyaṁakaḥ | yuga-śabdo’tra mauktikasya tat-tat-puṭa-madhya-sthalaṁ maryādāyāṁ kṛtaṁ chidram avalambya bodhayati ||76|| (69)</w:t>
      </w:r>
    </w:p>
    <w:p w:rsidR="00B26D81" w:rsidRPr="00403A19" w:rsidRDefault="00B26D81" w:rsidP="007B4F0E">
      <w:pPr>
        <w:rPr>
          <w:rFonts w:eastAsia="MS Minchofalt"/>
          <w:b/>
          <w:bCs/>
          <w:lang w:val="fr-CA"/>
        </w:rPr>
      </w:pPr>
    </w:p>
    <w:p w:rsidR="00B26D81" w:rsidRDefault="00B26D81" w:rsidP="007B4F0E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fr-CA"/>
        </w:rPr>
        <w:t xml:space="preserve"> śrī-kṛṣṇaḥ subalam āha—raciteti | puṭa-yugaṁ kīdṛśam ? mauktikena nāsālaṅkāra-vartinā adharāruṇyoparaktena racitaḥ śikharasya pakka-dāḍima-bījābhasya mānikyasyeva śobhārambho yatra tat | puṭa-yugasya svacchatvān maukika-niṣṭha-śvetimno rakitma-cchavi-lagnatvād</w:t>
      </w:r>
      <w:r w:rsidRPr="007B4F0E">
        <w:rPr>
          <w:rFonts w:eastAsia="MS Minchofalt"/>
          <w:bCs/>
          <w:lang w:val="fr-CA"/>
        </w:rPr>
        <w:t xml:space="preserve"> ity arthaḥ | </w:t>
      </w:r>
    </w:p>
    <w:p w:rsidR="00B26D81" w:rsidRDefault="00B26D81" w:rsidP="007B4F0E">
      <w:pPr>
        <w:rPr>
          <w:rFonts w:eastAsia="MS Minchofalt"/>
          <w:bCs/>
          <w:lang w:val="fr-CA"/>
        </w:rPr>
      </w:pPr>
    </w:p>
    <w:p w:rsidR="00B26D81" w:rsidRPr="007B4F0E" w:rsidRDefault="00B26D81" w:rsidP="007B4F0E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nanu nāsālaṅkāro vāma-nāsā-puṭāgrastha eva bhavet | kathaṁ puṭa-yugaṁ tathā-bhūtam abhūt ? ity ata āha—śvasita-pavano niśvāsānila eva dolā preṅkhā tayā āndolana-śīlena | tenāgra-vartino mauktikasyāndolanāt puṭa-dvayasyāpi tac-chavi-lagnatva-sambhavaḥ ||76|| (69)</w:t>
      </w:r>
    </w:p>
    <w:p w:rsidR="00B26D81" w:rsidRPr="00403A19" w:rsidRDefault="00B26D81" w:rsidP="007B4F0E">
      <w:pPr>
        <w:rPr>
          <w:rFonts w:eastAsia="MS Minchofalt"/>
          <w:b/>
          <w:bCs/>
          <w:lang w:val="fr-CA"/>
        </w:rPr>
      </w:pPr>
    </w:p>
    <w:p w:rsidR="00B26D81" w:rsidRPr="001939D8" w:rsidRDefault="00B26D81" w:rsidP="007B4F0E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  <w:lang w:val="fr-CA"/>
        </w:rPr>
        <w:t xml:space="preserve"> raciteti | aparāhne vṛndāvanād vrajam āviśati sati śrī-kṛṣṇe tad-darśanena samucchalan nānāvikārāyāḥ śrī-rādhāyāḥ svabhāvata evodgata-ceṣṭita-mādhurya-viśeṣākṛṣṭa-cetāḥ śrī-kṛṣṇaḥ subalaṁ prati sa-vaivaśyam uvāca | rādhā mama manasi darśanād eva viśeṣato lagnā | kiṁ kurvatī ? nāsikāyāṁ puṭa-yugaṁ phullam atyucchūnaṁ bibhratī | kiṁ-bhūtam puṭa-yugam ? mauktikena karaṇena racitaḥ śikhara-śobhāyāḥ agra-bhāga-suṣamāyā ārambhaḥ ullāso yatra tat | kīdṛśena mauktikena ? śvasita-pavano niḥśvāsānila eva dolā preṅkhā tayā āndolituṁ śīlaṁ yasya tena | </w:t>
      </w:r>
      <w:r>
        <w:rPr>
          <w:rFonts w:eastAsia="MS Minchofalt"/>
          <w:color w:val="0000FF"/>
          <w:szCs w:val="20"/>
          <w:lang w:val="fr-CA"/>
        </w:rPr>
        <w:t xml:space="preserve">dolā preṅkhādikāḥ striyām </w:t>
      </w:r>
      <w:r>
        <w:rPr>
          <w:rFonts w:eastAsia="MS Minchofalt"/>
          <w:szCs w:val="20"/>
          <w:lang w:val="fr-CA"/>
        </w:rPr>
        <w:t xml:space="preserve">ity amaraḥ | </w:t>
      </w:r>
      <w:r>
        <w:rPr>
          <w:rFonts w:eastAsia="MS Minchofalt"/>
          <w:bCs/>
          <w:color w:val="FF0000"/>
        </w:rPr>
        <w:t>pūrva-rasāmṛte</w:t>
      </w:r>
      <w:r>
        <w:rPr>
          <w:rFonts w:eastAsia="MS Minchofalt"/>
          <w:bCs/>
        </w:rPr>
        <w:t>’pi</w:t>
      </w:r>
      <w:r>
        <w:rPr>
          <w:rFonts w:eastAsia="MS Minchofalt"/>
          <w:bCs/>
          <w:lang w:val="fr-CA"/>
        </w:rPr>
        <w:t xml:space="preserve"> niśvāso, yathā</w:t>
      </w:r>
      <w:r>
        <w:rPr>
          <w:rFonts w:eastAsia="MS Minchofalt"/>
          <w:bCs/>
        </w:rPr>
        <w:t>—</w:t>
      </w:r>
    </w:p>
    <w:p w:rsidR="00B26D81" w:rsidRPr="00403A19" w:rsidRDefault="00B26D81" w:rsidP="00403A19">
      <w:pPr>
        <w:rPr>
          <w:rFonts w:eastAsia="MS Minchofalt"/>
          <w:bCs/>
          <w:lang w:val="fr-CA" w:bidi="sa-IN"/>
        </w:rPr>
      </w:pPr>
    </w:p>
    <w:p w:rsidR="00B26D81" w:rsidRPr="001939D8" w:rsidRDefault="00B26D81" w:rsidP="00403A19">
      <w:pPr>
        <w:pStyle w:val="Quote"/>
        <w:rPr>
          <w:lang w:val="fr-CA"/>
        </w:rPr>
      </w:pPr>
      <w:r>
        <w:t>upasthite citra-paṭāmbudāgame</w:t>
      </w:r>
    </w:p>
    <w:p w:rsidR="00B26D81" w:rsidRPr="001939D8" w:rsidRDefault="00B26D81" w:rsidP="00403A19">
      <w:pPr>
        <w:pStyle w:val="Quote"/>
        <w:rPr>
          <w:lang w:val="fr-CA"/>
        </w:rPr>
      </w:pPr>
      <w:r>
        <w:t>vivṛddha-tṛṣṇā lalitākhya-cātakī |</w:t>
      </w:r>
    </w:p>
    <w:p w:rsidR="00B26D81" w:rsidRPr="001939D8" w:rsidRDefault="00B26D81" w:rsidP="00403A19">
      <w:pPr>
        <w:pStyle w:val="Quote"/>
        <w:rPr>
          <w:lang w:val="fr-CA"/>
        </w:rPr>
      </w:pPr>
      <w:r>
        <w:t>niḥśvāsa-jhañjhā-marutāpavāhitaṁ</w:t>
      </w:r>
    </w:p>
    <w:p w:rsidR="00B26D81" w:rsidRPr="007B4F0E" w:rsidRDefault="00B26D81" w:rsidP="00403A19">
      <w:pPr>
        <w:pStyle w:val="Quote"/>
        <w:rPr>
          <w:lang w:val="fr-CA"/>
        </w:rPr>
      </w:pPr>
      <w:r>
        <w:t>kṛṣṇāmbudākāram avekṣya cukṣubhe ||</w:t>
      </w:r>
      <w:r>
        <w:rPr>
          <w:lang w:val="fr-CA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2.2.13]</w:t>
      </w:r>
    </w:p>
    <w:p w:rsidR="00B26D81" w:rsidRDefault="00B26D81">
      <w:pPr>
        <w:rPr>
          <w:rFonts w:eastAsia="MS Minchofalt"/>
          <w:bCs/>
          <w:lang w:val="fr-CA" w:bidi="sa-IN"/>
        </w:rPr>
      </w:pPr>
    </w:p>
    <w:p w:rsidR="00B26D81" w:rsidRDefault="00B26D81" w:rsidP="00004A42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athādi śabda-gṛhītānāṁ viluṭhitādi-ṣaṇṇām udāharaṇāni pūrva-rasāmṛte, yathā tatra viluṭhite—</w:t>
      </w:r>
    </w:p>
    <w:p w:rsidR="00B26D81" w:rsidRDefault="00B26D81">
      <w:pPr>
        <w:rPr>
          <w:rFonts w:eastAsia="MS Minchofalt"/>
          <w:bCs/>
          <w:lang w:val="fr-CA"/>
        </w:rPr>
      </w:pP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navānurāgeṇa tavāvaśāṅgī</w:t>
      </w: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vana-srag-āmodam avāpya mattā |</w:t>
      </w: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vrajāṅgane sā kaṭhine luṭhantī</w:t>
      </w:r>
    </w:p>
    <w:p w:rsidR="00B26D81" w:rsidRPr="007B4F0E" w:rsidRDefault="00B26D81" w:rsidP="00403A19">
      <w:pPr>
        <w:pStyle w:val="Quote"/>
        <w:rPr>
          <w:color w:val="auto"/>
          <w:lang w:val="fr-CA"/>
        </w:rPr>
      </w:pPr>
      <w:r w:rsidRPr="00BC00A3">
        <w:rPr>
          <w:lang w:val="pl-PL"/>
        </w:rPr>
        <w:t>gātraṁ sugātrī vraṇayāñcakāra ||</w:t>
      </w:r>
      <w:r w:rsidRPr="00403A19">
        <w:rPr>
          <w:lang w:val="pl-PL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2.2.6]</w:t>
      </w:r>
    </w:p>
    <w:p w:rsidR="00B26D81" w:rsidRPr="00403A19" w:rsidRDefault="00B26D81" w:rsidP="00403A19">
      <w:pPr>
        <w:rPr>
          <w:rFonts w:eastAsia="MS Minchofalt"/>
          <w:lang w:val="fr-CA"/>
        </w:rPr>
      </w:pPr>
    </w:p>
    <w:p w:rsidR="00B26D81" w:rsidRPr="001939D8" w:rsidRDefault="00B26D81" w:rsidP="00403A19">
      <w:pPr>
        <w:rPr>
          <w:rFonts w:eastAsia="MS Minchofalt"/>
          <w:lang w:val="fr-CA"/>
        </w:rPr>
      </w:pPr>
      <w:r>
        <w:rPr>
          <w:rFonts w:eastAsia="MS Minchofalt"/>
          <w:lang w:val="pl-PL"/>
        </w:rPr>
        <w:t>gītaṁ, yathā—</w:t>
      </w:r>
    </w:p>
    <w:p w:rsidR="00B26D81" w:rsidRDefault="00B26D81" w:rsidP="00403A19">
      <w:pPr>
        <w:rPr>
          <w:rFonts w:eastAsia="MS Minchofalt"/>
          <w:lang w:val="fr-CA"/>
        </w:rPr>
      </w:pP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rāga-ḍambara-karambita-cetāḥ</w:t>
      </w: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kurvatī tava navaṁ guṇa-gānam |</w:t>
      </w: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gokulendra kurute jalatāṁ sā</w:t>
      </w:r>
    </w:p>
    <w:p w:rsidR="00B26D81" w:rsidRPr="007B4F0E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rādhikādya-dṛṣadāṁ suhṛdāṁ ca ||</w:t>
      </w:r>
      <w:r>
        <w:rPr>
          <w:lang w:val="fr-CA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2.2.7]</w:t>
      </w:r>
    </w:p>
    <w:p w:rsidR="00B26D81" w:rsidRPr="007B4F0E" w:rsidRDefault="00B26D81" w:rsidP="00403A19">
      <w:pPr>
        <w:rPr>
          <w:rFonts w:eastAsia="MS Minchofalt"/>
          <w:lang w:val="fr-CA"/>
        </w:rPr>
      </w:pPr>
    </w:p>
    <w:p w:rsidR="00B26D81" w:rsidRPr="001939D8" w:rsidRDefault="00B26D81" w:rsidP="00403A19">
      <w:pPr>
        <w:rPr>
          <w:rFonts w:eastAsia="MS Minchofalt"/>
          <w:lang w:val="fr-CA"/>
        </w:rPr>
      </w:pPr>
      <w:r w:rsidRPr="00403A19">
        <w:rPr>
          <w:rFonts w:eastAsia="MS Minchofalt"/>
          <w:bCs/>
          <w:lang w:val="pl-PL"/>
        </w:rPr>
        <w:t>krośanaṁ</w:t>
      </w:r>
      <w:r w:rsidRPr="00BC00A3">
        <w:rPr>
          <w:rFonts w:eastAsia="MS Minchofalt"/>
          <w:lang w:val="pl-PL"/>
        </w:rPr>
        <w:t>, yathā—</w:t>
      </w:r>
    </w:p>
    <w:p w:rsidR="00B26D81" w:rsidRPr="00403A19" w:rsidRDefault="00B26D81" w:rsidP="00403A19">
      <w:pPr>
        <w:rPr>
          <w:rFonts w:eastAsia="MS Minchofalt"/>
          <w:lang w:val="fr-CA"/>
        </w:rPr>
      </w:pP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hari-kīrtana-jāta-vikriyaḥ</w:t>
      </w: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sa vicukrośa tathādya nāradaḥ |</w:t>
      </w:r>
    </w:p>
    <w:p w:rsidR="00B26D81" w:rsidRPr="001939D8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acirān nara-siṁha-śaṅkayā</w:t>
      </w:r>
    </w:p>
    <w:p w:rsidR="00B26D81" w:rsidRPr="007B4F0E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danujā yena dhṛtā vililyire ||</w:t>
      </w:r>
      <w:r>
        <w:rPr>
          <w:lang w:val="fr-CA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2.2.8]</w:t>
      </w:r>
    </w:p>
    <w:p w:rsidR="00B26D81" w:rsidRPr="007B4F0E" w:rsidRDefault="00B26D81" w:rsidP="00403A19">
      <w:pPr>
        <w:rPr>
          <w:rFonts w:eastAsia="MS Minchofalt"/>
          <w:lang w:val="fr-CA"/>
        </w:rPr>
      </w:pPr>
    </w:p>
    <w:p w:rsidR="00B26D81" w:rsidRPr="001939D8" w:rsidRDefault="00B26D81" w:rsidP="00403A19">
      <w:pPr>
        <w:rPr>
          <w:lang w:val="fr-CA"/>
        </w:rPr>
      </w:pPr>
      <w:r w:rsidRPr="00403A19">
        <w:rPr>
          <w:bCs/>
          <w:lang w:val="pl-PL"/>
        </w:rPr>
        <w:t>lokānapekṣitā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>śrī-daśame</w:t>
      </w:r>
      <w:r>
        <w:rPr>
          <w:lang w:val="pl-PL"/>
        </w:rPr>
        <w:t xml:space="preserve"> (10.23.42)—</w:t>
      </w:r>
    </w:p>
    <w:p w:rsidR="00B26D81" w:rsidRPr="00403A19" w:rsidRDefault="00B26D81" w:rsidP="00403A19">
      <w:pPr>
        <w:pStyle w:val="Quote"/>
        <w:rPr>
          <w:lang w:val="fr-CA"/>
        </w:rPr>
      </w:pPr>
    </w:p>
    <w:p w:rsidR="00B26D81" w:rsidRPr="007B4F0E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aho paśyata nārīṇām api kṛṣṇe jagad-gurau |</w:t>
      </w:r>
    </w:p>
    <w:p w:rsidR="00B26D81" w:rsidRPr="007B4F0E" w:rsidRDefault="00B26D81" w:rsidP="00403A19">
      <w:pPr>
        <w:pStyle w:val="Quote"/>
        <w:rPr>
          <w:lang w:val="fr-CA"/>
        </w:rPr>
      </w:pPr>
      <w:r w:rsidRPr="00BC00A3">
        <w:rPr>
          <w:lang w:val="pl-PL"/>
        </w:rPr>
        <w:t>duranta-bhāvaṁ yo’vidhyan mṛtyupāśān gṛhābhidhān ||</w:t>
      </w:r>
    </w:p>
    <w:p w:rsidR="00B26D81" w:rsidRPr="00403A19" w:rsidRDefault="00B26D81" w:rsidP="00403A19">
      <w:pPr>
        <w:pStyle w:val="Quote"/>
        <w:rPr>
          <w:lang w:val="fr-CA"/>
        </w:rPr>
      </w:pPr>
    </w:p>
    <w:p w:rsidR="00B26D81" w:rsidRDefault="00B26D81" w:rsidP="007B4F0E">
      <w:pPr>
        <w:rPr>
          <w:rFonts w:eastAsia="MS Minchofalt"/>
          <w:szCs w:val="20"/>
          <w:lang w:val="fr-CA"/>
        </w:rPr>
      </w:pPr>
      <w:r>
        <w:rPr>
          <w:rFonts w:eastAsia="MS Minchofalt"/>
          <w:color w:val="0000FF"/>
          <w:szCs w:val="20"/>
          <w:lang w:val="fr-CA"/>
        </w:rPr>
        <w:t xml:space="preserve">pati-sutānvaya-bhrātṛ-bāndhavān </w:t>
      </w:r>
      <w:r>
        <w:rPr>
          <w:rFonts w:eastAsia="MS Minchofalt"/>
          <w:szCs w:val="20"/>
          <w:lang w:val="fr-CA"/>
        </w:rPr>
        <w:t xml:space="preserve">[bhā.pu. 10.31.16] ity ādi | </w:t>
      </w:r>
      <w:r>
        <w:rPr>
          <w:rFonts w:eastAsia="MS Minchofalt"/>
          <w:color w:val="0000FF"/>
          <w:szCs w:val="20"/>
          <w:lang w:val="fr-CA"/>
        </w:rPr>
        <w:t xml:space="preserve">evaṁ mad-arthojjhita-veda-loka-svānām </w:t>
      </w:r>
      <w:r>
        <w:rPr>
          <w:rFonts w:eastAsia="MS Minchofalt"/>
          <w:szCs w:val="20"/>
          <w:lang w:val="fr-CA"/>
        </w:rPr>
        <w:t xml:space="preserve">[bhā.pu. 10.32.22] ity ādi, </w:t>
      </w:r>
      <w:r>
        <w:rPr>
          <w:rFonts w:eastAsia="MS Minchofalt"/>
          <w:color w:val="0000FF"/>
          <w:szCs w:val="20"/>
          <w:lang w:val="fr-CA"/>
        </w:rPr>
        <w:t xml:space="preserve">yā dustyajaṁ svajanam ārya-pathaṁ ca hitvā </w:t>
      </w:r>
      <w:r>
        <w:rPr>
          <w:rFonts w:eastAsia="MS Minchofalt"/>
          <w:szCs w:val="20"/>
          <w:lang w:val="fr-CA"/>
        </w:rPr>
        <w:t>[bhā.pu. 10.47.61] ity ādi ca jñeyam |</w:t>
      </w:r>
    </w:p>
    <w:p w:rsidR="00B26D81" w:rsidRDefault="00B26D81" w:rsidP="007B4F0E">
      <w:pPr>
        <w:rPr>
          <w:rFonts w:eastAsia="MS Minchofalt"/>
          <w:szCs w:val="20"/>
          <w:lang w:val="fr-CA"/>
        </w:rPr>
      </w:pPr>
    </w:p>
    <w:p w:rsidR="00B26D81" w:rsidRPr="001939D8" w:rsidRDefault="00B26D81" w:rsidP="007B4F0E">
      <w:pPr>
        <w:rPr>
          <w:lang w:val="fr-CA"/>
        </w:rPr>
      </w:pPr>
      <w:r w:rsidRPr="007B4F0E">
        <w:rPr>
          <w:bCs/>
          <w:lang w:val="pl-PL"/>
        </w:rPr>
        <w:t>ghūrṇā</w:t>
      </w:r>
      <w:r w:rsidRPr="00BC00A3">
        <w:rPr>
          <w:lang w:val="pl-PL"/>
        </w:rPr>
        <w:t>, yathā—</w:t>
      </w:r>
    </w:p>
    <w:p w:rsidR="00B26D81" w:rsidRPr="007B4F0E" w:rsidRDefault="00B26D81" w:rsidP="007B4F0E">
      <w:pPr>
        <w:rPr>
          <w:lang w:val="fr-CA"/>
        </w:rPr>
      </w:pPr>
    </w:p>
    <w:p w:rsidR="00B26D81" w:rsidRPr="001939D8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 xml:space="preserve">dhruvam agharipur ādadhāti vātyāṁ </w:t>
      </w:r>
    </w:p>
    <w:p w:rsidR="00B26D81" w:rsidRPr="001939D8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>nanu murali tvayi phutkṛti-cchalena |</w:t>
      </w:r>
    </w:p>
    <w:p w:rsidR="00B26D81" w:rsidRPr="001939D8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>kim ayam itarathā dhvanir vighūrṇanaṁ</w:t>
      </w:r>
    </w:p>
    <w:p w:rsidR="00B26D81" w:rsidRPr="007B4F0E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>sakhi tava ghūrṇayati vrajāmbujākṣīḥ ||</w:t>
      </w:r>
      <w:r>
        <w:rPr>
          <w:lang w:val="fr-CA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2.2.19]</w:t>
      </w:r>
    </w:p>
    <w:p w:rsidR="00B26D81" w:rsidRPr="007B4F0E" w:rsidRDefault="00B26D81" w:rsidP="007B4F0E">
      <w:pPr>
        <w:rPr>
          <w:rFonts w:eastAsia="MS Minchofalt"/>
          <w:szCs w:val="20"/>
          <w:lang w:val="fr-CA"/>
        </w:rPr>
      </w:pPr>
    </w:p>
    <w:p w:rsidR="00B26D81" w:rsidRPr="001939D8" w:rsidRDefault="00B26D81" w:rsidP="007B4F0E">
      <w:pPr>
        <w:rPr>
          <w:lang w:val="fr-CA"/>
        </w:rPr>
      </w:pPr>
      <w:r w:rsidRPr="007B4F0E">
        <w:rPr>
          <w:bCs/>
          <w:lang w:val="pl-PL"/>
        </w:rPr>
        <w:t>hikkā</w:t>
      </w:r>
      <w:r w:rsidRPr="007B4F0E">
        <w:rPr>
          <w:lang w:val="pl-PL"/>
        </w:rPr>
        <w:t>, yathā—</w:t>
      </w:r>
    </w:p>
    <w:p w:rsidR="00B26D81" w:rsidRPr="007B4F0E" w:rsidRDefault="00B26D81" w:rsidP="007B4F0E">
      <w:pPr>
        <w:ind w:firstLine="720"/>
        <w:rPr>
          <w:lang w:val="fr-CA"/>
        </w:rPr>
      </w:pPr>
    </w:p>
    <w:p w:rsidR="00B26D81" w:rsidRPr="00F12F39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>na putri racayauṣadhaṁ visṛja romam atyuddhataṁ</w:t>
      </w:r>
    </w:p>
    <w:p w:rsidR="00B26D81" w:rsidRPr="007B4F0E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>mudhā priya-sakhīṁ prati tvam aśivaṁ kim āśaṅkase |</w:t>
      </w:r>
    </w:p>
    <w:p w:rsidR="00B26D81" w:rsidRPr="007B4F0E" w:rsidRDefault="00B26D81" w:rsidP="007B4F0E">
      <w:pPr>
        <w:pStyle w:val="Quote"/>
        <w:rPr>
          <w:lang w:val="fr-CA"/>
        </w:rPr>
      </w:pPr>
      <w:r w:rsidRPr="00BC00A3">
        <w:rPr>
          <w:lang w:val="pl-PL"/>
        </w:rPr>
        <w:t>hari-praṇaya-vikriyākulatayā bruvāṇā muhur</w:t>
      </w:r>
    </w:p>
    <w:p w:rsidR="00B26D81" w:rsidRPr="007B4F0E" w:rsidRDefault="00B26D81" w:rsidP="007B4F0E">
      <w:pPr>
        <w:pStyle w:val="Quote"/>
        <w:rPr>
          <w:b/>
          <w:bCs/>
          <w:lang w:val="fr-CA"/>
        </w:rPr>
      </w:pPr>
      <w:r w:rsidRPr="00BC00A3">
        <w:rPr>
          <w:lang w:val="pl-PL"/>
        </w:rPr>
        <w:t>varākṣi harir ity asau vitanute’dya hikkā-bharam ||</w:t>
      </w:r>
      <w:r>
        <w:rPr>
          <w:lang w:val="fr-CA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2.2.20]</w:t>
      </w:r>
      <w:r>
        <w:rPr>
          <w:color w:val="auto"/>
          <w:lang w:val="fr-CA"/>
        </w:rPr>
        <w:t xml:space="preserve"> iti ||76||</w:t>
      </w:r>
    </w:p>
    <w:p w:rsidR="00B26D81" w:rsidRPr="00403A19" w:rsidRDefault="00B26D81">
      <w:pPr>
        <w:rPr>
          <w:rFonts w:eastAsia="MS Minchofalt"/>
          <w:b/>
          <w:bCs/>
          <w:lang w:val="fr-CA"/>
        </w:rPr>
      </w:pPr>
    </w:p>
    <w:p w:rsidR="00B26D81" w:rsidRPr="007B4F0E" w:rsidRDefault="00B26D81">
      <w:pPr>
        <w:jc w:val="center"/>
        <w:rPr>
          <w:rFonts w:eastAsia="MS Minchofalt"/>
          <w:lang w:val="fr-CA"/>
        </w:rPr>
      </w:pPr>
      <w:r>
        <w:rPr>
          <w:rFonts w:eastAsia="MS Minchofalt"/>
        </w:rPr>
        <w:t xml:space="preserve"> —o)0(o—</w:t>
      </w:r>
    </w:p>
    <w:p w:rsidR="00B26D81" w:rsidRPr="00403A19" w:rsidRDefault="00B26D81">
      <w:pPr>
        <w:rPr>
          <w:b/>
          <w:lang w:val="fr-CA"/>
        </w:rPr>
      </w:pPr>
    </w:p>
    <w:p w:rsidR="00B26D81" w:rsidRPr="007B4F0E" w:rsidRDefault="00B26D81">
      <w:pPr>
        <w:jc w:val="center"/>
        <w:rPr>
          <w:b/>
          <w:lang w:val="fr-CA"/>
        </w:rPr>
      </w:pPr>
      <w:r>
        <w:rPr>
          <w:b/>
          <w:lang w:val="pl-PL"/>
        </w:rPr>
        <w:t>|| 11.77 ||</w:t>
      </w:r>
    </w:p>
    <w:p w:rsidR="00B26D81" w:rsidRDefault="00B26D81">
      <w:pPr>
        <w:rPr>
          <w:rFonts w:eastAsia="MS Minchofalt"/>
          <w:lang w:val="fr-CA"/>
        </w:rPr>
      </w:pP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yadyapy ete viśeṣāḥ syur moṭṭāyita-vilāsayoḥ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śobhā-viśeṣa-poṣitvāt tathāpi pṛthag īritāḥ ||</w:t>
      </w:r>
    </w:p>
    <w:p w:rsidR="00B26D81" w:rsidRPr="00403A19" w:rsidRDefault="00B26D81">
      <w:pPr>
        <w:rPr>
          <w:rFonts w:eastAsia="MS Minchofalt"/>
          <w:b/>
          <w:bCs/>
          <w:lang w:val="fr-CA"/>
        </w:rPr>
      </w:pPr>
    </w:p>
    <w:p w:rsidR="00B26D81" w:rsidRPr="00F12F39" w:rsidRDefault="00B26D81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  <w:lang w:val="fr-CA"/>
        </w:rPr>
        <w:t xml:space="preserve"> </w:t>
      </w:r>
      <w:r w:rsidRPr="00F12F39">
        <w:rPr>
          <w:rFonts w:eastAsia="MS Minchofalt"/>
          <w:bCs/>
          <w:i/>
          <w:iCs/>
          <w:lang w:val="fr-CA"/>
        </w:rPr>
        <w:t>na vyākhyātam |</w:t>
      </w:r>
    </w:p>
    <w:p w:rsidR="00B26D81" w:rsidRPr="00403A19" w:rsidRDefault="00B26D81">
      <w:pPr>
        <w:rPr>
          <w:rFonts w:eastAsia="MS Minchofalt"/>
          <w:b/>
          <w:bCs/>
          <w:lang w:val="fr-CA"/>
        </w:rPr>
      </w:pPr>
    </w:p>
    <w:p w:rsidR="00B26D81" w:rsidRDefault="00B26D81" w:rsidP="001939D8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  <w:lang w:val="fr-CA"/>
        </w:rPr>
        <w:t xml:space="preserve"> pṛthag ity udbhāsvara-śabdenocyanta</w:t>
      </w:r>
      <w:r w:rsidRPr="00F12F39">
        <w:rPr>
          <w:rFonts w:eastAsia="MS Minchofalt"/>
          <w:bCs/>
          <w:lang w:val="fr-CA"/>
        </w:rPr>
        <w:t xml:space="preserve"> ity arthaḥ |</w:t>
      </w:r>
      <w:r>
        <w:rPr>
          <w:rFonts w:eastAsia="MS Minchofalt"/>
          <w:bCs/>
          <w:lang w:val="fr-CA"/>
        </w:rPr>
        <w:t xml:space="preserve"> ādi-śabda-gṛhīta-viluṭhitādy-udāharaṇāni—</w:t>
      </w:r>
    </w:p>
    <w:p w:rsidR="00B26D81" w:rsidRDefault="00B26D81" w:rsidP="001939D8">
      <w:pPr>
        <w:rPr>
          <w:rFonts w:eastAsia="MS Minchofalt"/>
          <w:bCs/>
          <w:lang w:val="fr-CA"/>
        </w:rPr>
      </w:pPr>
    </w:p>
    <w:p w:rsidR="00B26D81" w:rsidRPr="001939D8" w:rsidRDefault="00B26D81" w:rsidP="001939D8">
      <w:pPr>
        <w:pStyle w:val="Quote"/>
        <w:rPr>
          <w:lang w:val="fr-CA"/>
        </w:rPr>
      </w:pPr>
      <w:r w:rsidRPr="00BC00A3">
        <w:rPr>
          <w:lang w:val="pl-PL"/>
        </w:rPr>
        <w:t>navānurāgeṇa tavāvaśāṅgī</w:t>
      </w:r>
    </w:p>
    <w:p w:rsidR="00B26D81" w:rsidRPr="001939D8" w:rsidRDefault="00B26D81" w:rsidP="001939D8">
      <w:pPr>
        <w:pStyle w:val="Quote"/>
        <w:rPr>
          <w:lang w:val="fr-CA"/>
        </w:rPr>
      </w:pPr>
      <w:r w:rsidRPr="00BC00A3">
        <w:rPr>
          <w:lang w:val="pl-PL"/>
        </w:rPr>
        <w:t>vana-srag-āmodam avāpya mattā |</w:t>
      </w:r>
    </w:p>
    <w:p w:rsidR="00B26D81" w:rsidRPr="001939D8" w:rsidRDefault="00B26D81" w:rsidP="001939D8">
      <w:pPr>
        <w:pStyle w:val="Quote"/>
        <w:rPr>
          <w:lang w:val="fr-CA"/>
        </w:rPr>
      </w:pPr>
      <w:r w:rsidRPr="00BC00A3">
        <w:rPr>
          <w:lang w:val="pl-PL"/>
        </w:rPr>
        <w:t>vrajāṅgane sā kaṭhine luṭhantī</w:t>
      </w:r>
    </w:p>
    <w:p w:rsidR="00B26D81" w:rsidRPr="007B4F0E" w:rsidRDefault="00B26D81" w:rsidP="001939D8">
      <w:pPr>
        <w:pStyle w:val="Quote"/>
        <w:rPr>
          <w:color w:val="auto"/>
          <w:lang w:val="fr-CA"/>
        </w:rPr>
      </w:pPr>
      <w:r w:rsidRPr="00BC00A3">
        <w:rPr>
          <w:lang w:val="pl-PL"/>
        </w:rPr>
        <w:t>gātraṁ sugātrī vraṇayāñcakāra ||</w:t>
      </w:r>
      <w:r w:rsidRPr="00403A19">
        <w:rPr>
          <w:lang w:val="pl-PL"/>
        </w:rPr>
        <w:t xml:space="preserve"> </w:t>
      </w:r>
      <w:r w:rsidRPr="00403A19">
        <w:rPr>
          <w:color w:val="auto"/>
          <w:lang w:val="pl-PL"/>
        </w:rPr>
        <w:t xml:space="preserve">[bha.ra.si. </w:t>
      </w:r>
      <w:r>
        <w:rPr>
          <w:color w:val="auto"/>
          <w:lang w:val="pl-PL"/>
        </w:rPr>
        <w:t>2.2.6]</w:t>
      </w:r>
    </w:p>
    <w:p w:rsidR="00B26D81" w:rsidRPr="001939D8" w:rsidRDefault="00B26D81" w:rsidP="001939D8">
      <w:pPr>
        <w:rPr>
          <w:rFonts w:eastAsia="MS Minchofalt"/>
          <w:bCs/>
          <w:lang w:val="fr-CA"/>
        </w:rPr>
      </w:pPr>
    </w:p>
    <w:p w:rsidR="00B26D81" w:rsidRPr="001939D8" w:rsidRDefault="00B26D81" w:rsidP="001939D8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pl-PL"/>
        </w:rPr>
        <w:t xml:space="preserve">ity ādīni </w:t>
      </w:r>
      <w:r w:rsidRPr="001939D8">
        <w:rPr>
          <w:rFonts w:eastAsia="MS Minchofalt"/>
          <w:bCs/>
          <w:color w:val="FF0000"/>
          <w:lang w:val="pl-PL"/>
        </w:rPr>
        <w:t xml:space="preserve">bhakti-rasāmṛtād </w:t>
      </w:r>
      <w:r>
        <w:rPr>
          <w:rFonts w:eastAsia="MS Minchofalt"/>
          <w:bCs/>
          <w:lang w:val="pl-PL"/>
        </w:rPr>
        <w:t>evāvagantavyāni ||77|| (70)</w:t>
      </w:r>
    </w:p>
    <w:p w:rsidR="00B26D81" w:rsidRPr="001939D8" w:rsidRDefault="00B26D81" w:rsidP="001939D8">
      <w:pPr>
        <w:rPr>
          <w:rFonts w:eastAsia="MS Minchofalt"/>
          <w:b/>
          <w:bCs/>
          <w:lang w:val="fr-CA"/>
        </w:rPr>
      </w:pPr>
    </w:p>
    <w:p w:rsidR="00B26D81" w:rsidRDefault="00B26D81" w:rsidP="001939D8">
      <w:pPr>
        <w:rPr>
          <w:lang w:val="pl-PL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fr-CA"/>
        </w:rPr>
        <w:t xml:space="preserve"> </w:t>
      </w:r>
      <w:r>
        <w:rPr>
          <w:rFonts w:eastAsia="MS Minchofalt"/>
          <w:bCs/>
          <w:lang w:val="fr-CA"/>
        </w:rPr>
        <w:t xml:space="preserve">yadyapīti | ete udbhāsvarāḥ | viśeṣā bhedāḥ | </w:t>
      </w:r>
      <w:r w:rsidRPr="001939D8">
        <w:rPr>
          <w:rFonts w:eastAsia="MS Minchofalt"/>
          <w:bCs/>
          <w:color w:val="FF0000"/>
          <w:lang w:val="fr-CA"/>
        </w:rPr>
        <w:t xml:space="preserve">pūrva-rasāmṛte </w:t>
      </w:r>
      <w:r>
        <w:rPr>
          <w:rFonts w:eastAsia="MS Minchofalt"/>
          <w:bCs/>
          <w:lang w:val="fr-CA"/>
        </w:rPr>
        <w:t>anyad api, yathā—</w:t>
      </w:r>
      <w:r>
        <w:rPr>
          <w:color w:val="0000FF"/>
          <w:szCs w:val="20"/>
          <w:lang w:val="pl-PL"/>
        </w:rPr>
        <w:t>as</w:t>
      </w:r>
      <w:r w:rsidRPr="001939D8">
        <w:rPr>
          <w:color w:val="0000FF"/>
          <w:szCs w:val="20"/>
          <w:lang w:val="pl-PL"/>
        </w:rPr>
        <w:t xml:space="preserve">yāṁ kaṭākṣa-bhrū-kṣepa-priya-vāṇī-smitādayaḥ </w:t>
      </w:r>
      <w:r w:rsidRPr="00403A19">
        <w:rPr>
          <w:lang w:val="pl-PL"/>
        </w:rPr>
        <w:t xml:space="preserve">[bha.ra.si. </w:t>
      </w:r>
      <w:r>
        <w:rPr>
          <w:lang w:val="pl-PL"/>
        </w:rPr>
        <w:t>2.5.</w:t>
      </w:r>
      <w:r>
        <w:rPr>
          <w:lang w:val="fr-CA"/>
        </w:rPr>
        <w:t>3</w:t>
      </w:r>
      <w:r>
        <w:rPr>
          <w:lang w:val="pl-PL"/>
        </w:rPr>
        <w:t xml:space="preserve">6] iti lakṣaṇaṁ kṛtvā tathaivodāhṛtaṁ ca </w:t>
      </w:r>
      <w:r w:rsidRPr="001939D8">
        <w:rPr>
          <w:color w:val="FF0000"/>
          <w:lang w:val="pl-PL"/>
        </w:rPr>
        <w:t>lalita-mādhavīya</w:t>
      </w:r>
      <w:r>
        <w:rPr>
          <w:lang w:val="pl-PL"/>
        </w:rPr>
        <w:t>-padyam</w:t>
      </w:r>
      <w:r>
        <w:rPr>
          <w:lang w:val="fr-CA"/>
        </w:rPr>
        <w:t>, yathā</w:t>
      </w:r>
      <w:r>
        <w:rPr>
          <w:lang w:val="pl-PL"/>
        </w:rPr>
        <w:t>—</w:t>
      </w:r>
    </w:p>
    <w:p w:rsidR="00B26D81" w:rsidRPr="001939D8" w:rsidRDefault="00B26D81" w:rsidP="001939D8">
      <w:pPr>
        <w:rPr>
          <w:lang w:val="fr-CA"/>
        </w:rPr>
      </w:pPr>
    </w:p>
    <w:p w:rsidR="00B26D81" w:rsidRDefault="00B26D81" w:rsidP="001939D8">
      <w:pPr>
        <w:pStyle w:val="Quote"/>
      </w:pPr>
      <w:r>
        <w:t>kṛṣṇāpāṅga-taraṅgita-dyumaṇijā-sambheda-veṇīkṛte</w:t>
      </w:r>
    </w:p>
    <w:p w:rsidR="00B26D81" w:rsidRDefault="00B26D81" w:rsidP="001939D8">
      <w:pPr>
        <w:pStyle w:val="Quote"/>
      </w:pPr>
      <w:r>
        <w:t>rādhāyāḥ smita-candrikā-suradhunī-pure nipīyāmṛtam |</w:t>
      </w:r>
    </w:p>
    <w:p w:rsidR="00B26D81" w:rsidRDefault="00B26D81" w:rsidP="001939D8">
      <w:pPr>
        <w:pStyle w:val="Quote"/>
      </w:pPr>
      <w:r>
        <w:t>antas toṣa-tuṣāra-samplava-lava-vyālīḍhatāpoccayāḥ</w:t>
      </w:r>
    </w:p>
    <w:p w:rsidR="00B26D81" w:rsidRPr="001939D8" w:rsidRDefault="00B26D81" w:rsidP="001939D8">
      <w:pPr>
        <w:pStyle w:val="Quote"/>
        <w:rPr>
          <w:color w:val="auto"/>
          <w:lang w:val="fr-CA" w:bidi="sa-IN"/>
        </w:rPr>
      </w:pPr>
      <w:r>
        <w:t>krāntvā sapta jaganti samprati vayaṁ sarvordhvam adhyāsmahe |</w:t>
      </w:r>
      <w:r>
        <w:rPr>
          <w:lang w:val="fr-CA"/>
        </w:rPr>
        <w:t xml:space="preserve"> </w:t>
      </w:r>
      <w:r>
        <w:rPr>
          <w:color w:val="auto"/>
          <w:lang w:val="fr-CA"/>
        </w:rPr>
        <w:t>[la.mā. 1.14] iti</w:t>
      </w:r>
      <w:r>
        <w:rPr>
          <w:rFonts w:ascii="Times New Roman" w:hAnsi="Times New Roman"/>
          <w:color w:val="auto"/>
          <w:lang w:val="fr-CA"/>
        </w:rPr>
        <w:t> </w:t>
      </w:r>
      <w:r>
        <w:rPr>
          <w:color w:val="auto"/>
          <w:lang w:val="fr-CA"/>
        </w:rPr>
        <w:t>||77||</w:t>
      </w:r>
    </w:p>
    <w:p w:rsidR="00B26D81" w:rsidRPr="001939D8" w:rsidRDefault="00B26D81">
      <w:pPr>
        <w:rPr>
          <w:rFonts w:eastAsia="MS Minchofalt"/>
          <w:b/>
          <w:bCs/>
          <w:lang w:val="fr-CA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Pr="001939D8" w:rsidRDefault="00B26D81">
      <w:pPr>
        <w:rPr>
          <w:b/>
          <w:lang w:val="fr-CA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11.78-79 ||</w:t>
      </w:r>
    </w:p>
    <w:p w:rsidR="00B26D81" w:rsidRDefault="00B26D81">
      <w:pPr>
        <w:rPr>
          <w:rFonts w:eastAsia="MS Minchofalt"/>
          <w:b/>
          <w:bCs/>
          <w:lang w:val="fr-CA"/>
        </w:rPr>
      </w:pPr>
    </w:p>
    <w:p w:rsidR="00B26D81" w:rsidRDefault="00B26D81">
      <w:pPr>
        <w:ind w:firstLine="720"/>
        <w:rPr>
          <w:rFonts w:eastAsia="MS Minchofalt"/>
          <w:b/>
          <w:bCs/>
          <w:lang w:val="fr-CA"/>
        </w:rPr>
      </w:pPr>
      <w:r>
        <w:rPr>
          <w:rFonts w:eastAsia="MS Minchofalt"/>
          <w:lang w:val="fr-CA"/>
        </w:rPr>
        <w:t xml:space="preserve">atha </w:t>
      </w:r>
      <w:r>
        <w:rPr>
          <w:rFonts w:eastAsia="MS Minchofalt"/>
          <w:b/>
          <w:bCs/>
          <w:lang w:val="fr-CA"/>
        </w:rPr>
        <w:t>vācikāḥ—</w:t>
      </w:r>
    </w:p>
    <w:p w:rsidR="00B26D81" w:rsidRDefault="00B26D81">
      <w:pPr>
        <w:pStyle w:val="VerseQuote"/>
      </w:pPr>
      <w:r>
        <w:t>ālāpaś ca vilāpaś ca saṁlāpaś ca pralāpakaḥ |</w:t>
      </w:r>
    </w:p>
    <w:p w:rsidR="00B26D81" w:rsidRDefault="00B26D81">
      <w:pPr>
        <w:pStyle w:val="VerseQuote"/>
      </w:pPr>
      <w:r>
        <w:t>anulāpo’palāpaś ca sandeśaś cātideśakaḥ ||</w:t>
      </w:r>
    </w:p>
    <w:p w:rsidR="00B26D81" w:rsidRDefault="00B26D81">
      <w:pPr>
        <w:pStyle w:val="VerseQuote"/>
      </w:pPr>
      <w:r>
        <w:t>apadeśopadeśau ca nirdeśo vyapadeśakaḥ |</w:t>
      </w:r>
    </w:p>
    <w:p w:rsidR="00B26D81" w:rsidRDefault="00B26D81">
      <w:pPr>
        <w:pStyle w:val="VerseQuote"/>
      </w:pPr>
      <w:r>
        <w:t>kīrtitā vacanārambhā dvādaśāmī manīṣibhiḥ ||</w:t>
      </w:r>
    </w:p>
    <w:p w:rsidR="00B26D81" w:rsidRDefault="00B26D81">
      <w:pPr>
        <w:rPr>
          <w:rFonts w:eastAsia="MS Minchofalt"/>
          <w:b/>
          <w:bCs/>
          <w:lang w:val="fr-CA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 w:rsidRPr="00405EB0">
        <w:rPr>
          <w:rFonts w:eastAsia="MS Minchofalt"/>
          <w:bCs/>
          <w:i/>
          <w:iCs/>
          <w:lang w:val="en-US"/>
        </w:rPr>
        <w:t xml:space="preserve">na </w:t>
      </w:r>
      <w:r>
        <w:rPr>
          <w:rFonts w:eastAsia="MS Minchofalt"/>
          <w:bCs/>
          <w:i/>
          <w:iCs/>
          <w:lang w:val="en-US"/>
        </w:rPr>
        <w:t xml:space="preserve">katamenāpi </w:t>
      </w:r>
      <w:r w:rsidRPr="00405EB0">
        <w:rPr>
          <w:rFonts w:eastAsia="MS Minchofalt"/>
          <w:bCs/>
          <w:i/>
          <w:iCs/>
          <w:lang w:val="en-US"/>
        </w:rPr>
        <w:t>vyākhyātam 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11.80-81 ||</w:t>
      </w:r>
    </w:p>
    <w:p w:rsidR="00B26D81" w:rsidRDefault="00B26D81">
      <w:pPr>
        <w:rPr>
          <w:rFonts w:eastAsia="MS Minchofalt"/>
          <w:b/>
          <w:bCs/>
          <w:lang w:val="fr-CA"/>
        </w:rPr>
      </w:pPr>
    </w:p>
    <w:p w:rsidR="00B26D81" w:rsidRDefault="00B26D81">
      <w:pPr>
        <w:ind w:firstLine="720"/>
        <w:rPr>
          <w:rFonts w:eastAsia="MS Minchofalt"/>
          <w:b/>
          <w:lang w:val="fr-CA"/>
        </w:rPr>
      </w:pPr>
      <w:r>
        <w:rPr>
          <w:rFonts w:eastAsia="MS Minchofalt"/>
          <w:bCs/>
          <w:lang w:val="fr-CA"/>
        </w:rPr>
        <w:t xml:space="preserve">tatra </w:t>
      </w:r>
      <w:r>
        <w:rPr>
          <w:rFonts w:eastAsia="MS Minchofalt"/>
          <w:b/>
          <w:lang w:val="fr-CA"/>
        </w:rPr>
        <w:t>ālāpaḥ—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cāṭu-priyoktir ālāpaḥ ||</w:t>
      </w:r>
    </w:p>
    <w:p w:rsidR="00B26D81" w:rsidRDefault="00B26D81">
      <w:pPr>
        <w:rPr>
          <w:rFonts w:eastAsia="MS Minchofalt"/>
          <w:b/>
          <w:lang w:val="fr-CA"/>
        </w:rPr>
      </w:pPr>
    </w:p>
    <w:p w:rsidR="00B26D81" w:rsidRDefault="00B26D81">
      <w:pPr>
        <w:ind w:firstLine="72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yathā </w:t>
      </w:r>
      <w:r>
        <w:rPr>
          <w:rFonts w:eastAsia="MS Minchofalt"/>
          <w:color w:val="FF0000"/>
          <w:lang w:val="fr-CA"/>
        </w:rPr>
        <w:t xml:space="preserve">śrī-daśame </w:t>
      </w:r>
      <w:r>
        <w:rPr>
          <w:rFonts w:eastAsia="MS Minchofalt" w:cs="Mangal"/>
          <w:lang w:val="fr-CA" w:bidi="sa-IN"/>
        </w:rPr>
        <w:t>(</w:t>
      </w:r>
      <w:r>
        <w:rPr>
          <w:rFonts w:eastAsia="MS Minchofalt"/>
          <w:lang w:val="fr-CA"/>
        </w:rPr>
        <w:t>10.29.40)—</w:t>
      </w:r>
    </w:p>
    <w:p w:rsidR="00B26D81" w:rsidRDefault="00B26D81">
      <w:pPr>
        <w:ind w:firstLine="720"/>
        <w:rPr>
          <w:rFonts w:eastAsia="MS Minchofalt"/>
          <w:lang w:val="fr-CA"/>
        </w:rPr>
      </w:pP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 xml:space="preserve">kā stry aṅga te kala-padāyata-mūrcchitena </w:t>
      </w: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>sammohitā</w:t>
      </w:r>
      <w:r>
        <w:rPr>
          <w:color w:val="0000FF"/>
          <w:lang w:val="en-US"/>
        </w:rPr>
        <w:t>’</w:t>
      </w:r>
      <w:r>
        <w:rPr>
          <w:color w:val="0000FF"/>
        </w:rPr>
        <w:t>rya</w:t>
      </w:r>
      <w:r>
        <w:rPr>
          <w:color w:val="0000FF"/>
          <w:lang w:val="en-US"/>
        </w:rPr>
        <w:t>-</w:t>
      </w:r>
      <w:r>
        <w:rPr>
          <w:color w:val="0000FF"/>
        </w:rPr>
        <w:t>padavīṁ na calet trilokyām |</w:t>
      </w: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 xml:space="preserve">trailokya-saubhagam idaṁ ca nirīkṣya rūpaṁ </w:t>
      </w:r>
    </w:p>
    <w:p w:rsidR="00B26D81" w:rsidRDefault="00B26D81">
      <w:pPr>
        <w:pStyle w:val="Versequote0"/>
        <w:rPr>
          <w:color w:val="0000FF"/>
        </w:rPr>
      </w:pPr>
      <w:r>
        <w:rPr>
          <w:color w:val="0000FF"/>
        </w:rPr>
        <w:t>yad go-dvija-druma-mṛgān pulakāny abibhrat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abibhrat abibharuḥ ||81|| (73)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151BC7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vraja-devyaḥ śrī-kṛṣṇam āhuḥ—kā strīti | veṇu-gīteti | guṇānāṁ mohanatvam | trilokyām iti | dūra-vartinīṣu strīṣu nirīkṣya | rūpam iti | nikaṭa-vartinīṣu guṇasya rūpasya ca | </w:t>
      </w:r>
    </w:p>
    <w:p w:rsidR="00B26D81" w:rsidRDefault="00B26D81" w:rsidP="00151BC7">
      <w:pPr>
        <w:rPr>
          <w:rFonts w:eastAsia="MS Minchofalt"/>
          <w:bCs/>
          <w:lang w:val="en-US"/>
        </w:rPr>
      </w:pPr>
    </w:p>
    <w:p w:rsidR="00B26D81" w:rsidRDefault="00B26D81" w:rsidP="00151BC7">
      <w:pPr>
        <w:rPr>
          <w:rFonts w:eastAsia="Arial Unicode MS" w:cs="Arial Unicode MS"/>
          <w:bCs/>
          <w:lang w:val="en-US"/>
        </w:rPr>
      </w:pPr>
      <w:r w:rsidRPr="00F30429">
        <w:rPr>
          <w:rFonts w:eastAsia="Arial Unicode MS" w:cs="Arial Unicode MS"/>
          <w:bCs/>
        </w:rPr>
        <w:t xml:space="preserve">nanu, </w:t>
      </w:r>
      <w:r>
        <w:rPr>
          <w:rFonts w:eastAsia="Arial Unicode MS" w:cs="Arial Unicode MS"/>
          <w:bCs/>
          <w:lang w:val="en-US"/>
        </w:rPr>
        <w:t xml:space="preserve">kevalaṁ mañjiṣṭhayor guṇa-rūpayor eva mohanatvaṁ, strī-niṣṭhasya kāmasyāpi tatra sāhāyya-dānādi cet ? tatrāhuḥ—go-dvijeti | gāvaḥ pakṣiṇo mṛgāś ca muhyantīti teṣāṁ kutaḥ kāma iti | kṛpayā sasmān aṅgīkurv iti bhāvaḥ | </w:t>
      </w:r>
    </w:p>
    <w:p w:rsidR="00B26D81" w:rsidRDefault="00B26D81" w:rsidP="00151BC7">
      <w:pPr>
        <w:rPr>
          <w:rFonts w:eastAsia="Arial Unicode MS" w:cs="Arial Unicode MS"/>
          <w:bCs/>
          <w:lang w:val="en-US"/>
        </w:rPr>
      </w:pPr>
    </w:p>
    <w:p w:rsidR="00B26D81" w:rsidRDefault="00B26D81" w:rsidP="00151BC7">
      <w:pPr>
        <w:rPr>
          <w:rFonts w:eastAsia="Arial Unicode MS" w:cs="Arial Unicode MS"/>
          <w:bCs/>
          <w:lang w:val="en-US"/>
        </w:rPr>
      </w:pPr>
      <w:r>
        <w:rPr>
          <w:rFonts w:eastAsia="Arial Unicode MS" w:cs="Arial Unicode MS"/>
          <w:bCs/>
          <w:lang w:val="en-US"/>
        </w:rPr>
        <w:t>nanu nāyikānāṁ sambhoga-prārthanā-mayī cāṭu-prayoktī rasābhāsas tasmād arasikā yuṣmān aṅgīkaromīti cet ? tatra sarasvaty eva samādadhāti—gīta-sammohiteti | tvayā muralī-gītenonmādya mohitānām āsāṁ svabhāva-viparyayaḥ kṛtaḥ | tena madhupānenonmāditānāṁ vadhūnāṁ nirlajatā sambhoga-prārthanādyā na doṣāḥ, pratyuta rasāvahatvād guṇā eva, yathā tathaivāsām apīti bhāvaḥ ||81|| (73)</w:t>
      </w:r>
    </w:p>
    <w:p w:rsidR="00B26D81" w:rsidRDefault="00B26D81" w:rsidP="00151BC7">
      <w:pPr>
        <w:rPr>
          <w:rFonts w:eastAsia="Arial Unicode MS" w:cs="Arial Unicode MS"/>
          <w:bCs/>
          <w:lang w:val="en-US"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tatrālāpa iti | kā stry aṅga iti | yadyapi tā rātrīḥ—</w:t>
      </w:r>
      <w:r>
        <w:rPr>
          <w:rFonts w:eastAsia="MS Minchofalt"/>
          <w:bCs/>
          <w:color w:val="0000FF"/>
        </w:rPr>
        <w:t xml:space="preserve">vīkṣya rantuṁ manaś cakre </w:t>
      </w:r>
      <w:r>
        <w:rPr>
          <w:rFonts w:eastAsia="MS Minchofalt"/>
          <w:bCs/>
        </w:rPr>
        <w:t xml:space="preserve">[bhā.pu. 10.29.1], </w:t>
      </w:r>
      <w:r>
        <w:rPr>
          <w:rFonts w:eastAsia="MS Minchofalt"/>
          <w:bCs/>
          <w:color w:val="0000FF"/>
        </w:rPr>
        <w:t xml:space="preserve">jagau kalaṁ vāma-dṛśāṁ manoharaṁ </w:t>
      </w:r>
      <w:r>
        <w:rPr>
          <w:rFonts w:eastAsia="MS Minchofalt"/>
          <w:bCs/>
        </w:rPr>
        <w:t xml:space="preserve">[bhā.pu. 10.29.3], </w:t>
      </w:r>
      <w:r>
        <w:rPr>
          <w:rFonts w:eastAsia="MS Minchofalt"/>
          <w:bCs/>
          <w:color w:val="0000FF"/>
        </w:rPr>
        <w:t xml:space="preserve">vācaḥ peśair vimohayan </w:t>
      </w:r>
      <w:r>
        <w:rPr>
          <w:rFonts w:eastAsia="MS Minchofalt"/>
          <w:bCs/>
        </w:rPr>
        <w:t xml:space="preserve">[bhā.pu. 10.29.17], </w:t>
      </w:r>
      <w:r>
        <w:rPr>
          <w:rFonts w:eastAsia="MS Minchofalt"/>
          <w:bCs/>
          <w:color w:val="0000FF"/>
        </w:rPr>
        <w:t xml:space="preserve">prahasya sadayaṁ gopīr </w:t>
      </w:r>
      <w:r>
        <w:rPr>
          <w:rFonts w:eastAsia="MS Minchofalt"/>
          <w:bCs/>
        </w:rPr>
        <w:t xml:space="preserve">[bhā.pu. 10.29.42] ity ādinā svayam eva rāsa-līlārtham āhūtānāṁ śrī-vraja-sundarīṇāṁ kāku-miśra-vāṅ-mādhurīm ākarṇayitu-kāmena śrī-kṛṣṇena kṛtrimaudāsyam eva pūrvaṁ vyañjitaṁ, tathāpy anurāga-svābhāvyāt tasya durlabhatva-sphūrtyā tat satyam iva matvā parama-santapta-hṛdayānāṁ tāsāṁ, </w:t>
      </w:r>
      <w:r>
        <w:rPr>
          <w:rFonts w:eastAsia="MS Minchofalt"/>
          <w:bCs/>
          <w:color w:val="0000FF"/>
        </w:rPr>
        <w:t>asvargyaṁ</w:t>
      </w:r>
      <w:r>
        <w:rPr>
          <w:rFonts w:cs="Mangal"/>
          <w:bCs/>
          <w:noProof w:val="0"/>
          <w:color w:val="0000FF"/>
          <w:cs/>
          <w:lang w:bidi="sa-IN"/>
        </w:rPr>
        <w:t xml:space="preserve"> </w:t>
      </w:r>
      <w:r>
        <w:rPr>
          <w:rFonts w:eastAsia="MS Minchofalt"/>
          <w:bCs/>
        </w:rPr>
        <w:t>[bhā.pu. 10.29.26], ity ādinā yad aupapatyaṁ tena ninditaṁ, tad-uttaratvena taṁ prati sa-cāṭu-priyoktiḥ | aṅga he aṅga-nirviśeṣeti tasmin svābhāvika-kānta-bhāva-sphuraṇāt sambodhayati | trilokyām ūrdhva-madhyādho-loke kā strī vartate, yā te tava kalo madhurāsphuṭa-dhvanis tasya yat padam ākarṣaṇa-rūpo vyavasāyas tad evāmṛtaṁ pīyūṣaṁ tadvat svādu mādakaṁ ca tad yuktaṁ yad veṇu-gītaṁ tena mohitā hṛta-vivekā satī ārya-caritāt āryāḥ sādhvyas tāsāṁ caritāt pātivratyāṁ sakāśāt na calet, na skhalet, api tu sarvā eva caleyur ity arthaḥ |</w:t>
      </w:r>
      <w:r>
        <w:rPr>
          <w:rFonts w:cs="Mangal"/>
          <w:bCs/>
          <w:noProof w:val="0"/>
          <w:cs/>
          <w:lang w:bidi="sa-IN"/>
        </w:rPr>
        <w:t xml:space="preserve"> </w:t>
      </w:r>
      <w:r>
        <w:rPr>
          <w:rFonts w:eastAsia="MS Minchofalt"/>
          <w:bCs/>
        </w:rPr>
        <w:t>idaṁ tu—</w:t>
      </w:r>
    </w:p>
    <w:p w:rsidR="00B26D81" w:rsidRDefault="00B26D81">
      <w:pPr>
        <w:rPr>
          <w:rFonts w:eastAsia="MS Minchofalt"/>
          <w:bCs/>
          <w:color w:val="0000FF"/>
        </w:rPr>
      </w:pPr>
    </w:p>
    <w:p w:rsidR="00B26D81" w:rsidRDefault="00B26D81">
      <w:pPr>
        <w:pStyle w:val="Quote"/>
      </w:pPr>
      <w:r>
        <w:t>kṛṣṇaṁ nirīkṣya vanitotsava-rūpa-śīlaṁ</w:t>
      </w:r>
    </w:p>
    <w:p w:rsidR="00B26D81" w:rsidRDefault="00B26D81">
      <w:pPr>
        <w:pStyle w:val="Quote"/>
      </w:pPr>
      <w:r>
        <w:t>śrutvā ca tat-kvaṇita-veṇu-vicitra-gītam |</w:t>
      </w:r>
    </w:p>
    <w:p w:rsidR="00B26D81" w:rsidRDefault="00B26D81">
      <w:pPr>
        <w:pStyle w:val="Quote"/>
      </w:pPr>
      <w:r>
        <w:t>devyo vimāna-gatayaḥ smara-nunna-sārā</w:t>
      </w:r>
    </w:p>
    <w:p w:rsidR="00B26D81" w:rsidRDefault="00B26D81">
      <w:pPr>
        <w:pStyle w:val="Quote"/>
        <w:rPr>
          <w:bCs/>
          <w:color w:val="auto"/>
        </w:rPr>
      </w:pPr>
      <w:r>
        <w:t xml:space="preserve">bhraśyat prasūna-kavarā mumuhur vinīvyaḥ || </w:t>
      </w:r>
      <w:r>
        <w:rPr>
          <w:bCs/>
          <w:color w:val="auto"/>
        </w:rPr>
        <w:t>[bhā.pu. 10.21.12] ity ādi |</w:t>
      </w:r>
    </w:p>
    <w:p w:rsidR="00B26D81" w:rsidRDefault="00B26D81"/>
    <w:p w:rsidR="00B26D81" w:rsidRPr="001D35F2" w:rsidRDefault="00B26D81" w:rsidP="001D35F2">
      <w:pPr>
        <w:rPr>
          <w:lang w:val="en-US"/>
        </w:rPr>
      </w:pPr>
      <w:r w:rsidRPr="001D35F2">
        <w:t xml:space="preserve">śataśas tābhiḥ sākṣād anubhūtatvāt devīnāṁ sakāntānām apy evam iti kaimutika-nyāyena </w:t>
      </w:r>
      <w:r w:rsidRPr="001D35F2">
        <w:rPr>
          <w:lang w:val="en-US"/>
        </w:rPr>
        <w:t>s</w:t>
      </w:r>
      <w:r w:rsidRPr="001D35F2">
        <w:t>arvatra sabhā</w:t>
      </w:r>
      <w:r>
        <w:t>vyoktam | tatrāpi idaṁ dṛśyamānaṁ trailokya-saubhagaṁ, “</w:t>
      </w:r>
      <w:r>
        <w:rPr>
          <w:lang w:val="en-US"/>
        </w:rPr>
        <w:t xml:space="preserve">mañcāḥ krośanti” iti nyāyāt trailokya-vartināṁ saubhagaṁ saundaryaṁ yatra yan māyā tat rūpaṁ ca te nirīkṣya samyag akalayya kā na caled ity aho kaṣṭam iti bhāvaḥ | yatas trailokya-vartinīnāṁ strī-mātrāṇām evaṁ, tarhy asmākam āvat pṛthivyāṁ tatrāpi jambūdvīpe tatrāpi bhārata-khaṇḍe tatrāpi vraje jātānāṁ samāna-jātitvāt tvat-kāntānurūpāṇāṁ tvad-artha-tyakta-sarvārthānāṁ ca ko vā doṣa iti bhāvaḥ | </w:t>
      </w:r>
    </w:p>
    <w:p w:rsidR="00B26D81" w:rsidRDefault="00B26D81" w:rsidP="001D35F2"/>
    <w:p w:rsidR="00B26D81" w:rsidRDefault="00B26D81">
      <w:r w:rsidRPr="00D27CD7">
        <w:rPr>
          <w:color w:val="0000FF"/>
        </w:rPr>
        <w:t xml:space="preserve">gāvaś ca kṛṣṇa-mukha-nirgata-veṇu-gīta-pīyūṣam </w:t>
      </w:r>
      <w:r>
        <w:rPr>
          <w:rFonts w:eastAsia="MS Minchofalt"/>
          <w:bCs/>
        </w:rPr>
        <w:t>[bhā.pu. 10.2</w:t>
      </w:r>
      <w:r>
        <w:rPr>
          <w:bCs/>
        </w:rPr>
        <w:t>1</w:t>
      </w:r>
      <w:r>
        <w:rPr>
          <w:rFonts w:eastAsia="MS Minchofalt"/>
          <w:bCs/>
        </w:rPr>
        <w:t>.</w:t>
      </w:r>
      <w:r>
        <w:rPr>
          <w:bCs/>
        </w:rPr>
        <w:t>13</w:t>
      </w:r>
      <w:r>
        <w:rPr>
          <w:rFonts w:eastAsia="MS Minchofalt"/>
          <w:bCs/>
        </w:rPr>
        <w:t xml:space="preserve">] ity ādi, </w:t>
      </w:r>
      <w:r w:rsidRPr="00D27CD7">
        <w:rPr>
          <w:rFonts w:eastAsia="MS Minchofalt"/>
          <w:color w:val="0000FF"/>
        </w:rPr>
        <w:t xml:space="preserve">prāyo batāmba munayo vihagā </w:t>
      </w:r>
      <w:r>
        <w:rPr>
          <w:rFonts w:eastAsia="MS Minchofalt"/>
          <w:bCs/>
        </w:rPr>
        <w:t>[bhā.pu. 10.2</w:t>
      </w:r>
      <w:r>
        <w:rPr>
          <w:bCs/>
        </w:rPr>
        <w:t>1</w:t>
      </w:r>
      <w:r>
        <w:rPr>
          <w:rFonts w:eastAsia="MS Minchofalt"/>
          <w:bCs/>
        </w:rPr>
        <w:t>.</w:t>
      </w:r>
      <w:r>
        <w:rPr>
          <w:bCs/>
        </w:rPr>
        <w:t>14</w:t>
      </w:r>
      <w:r>
        <w:rPr>
          <w:rFonts w:eastAsia="MS Minchofalt"/>
          <w:bCs/>
        </w:rPr>
        <w:t xml:space="preserve">] ity ādi, </w:t>
      </w:r>
      <w:r w:rsidRPr="00D27CD7">
        <w:rPr>
          <w:rFonts w:eastAsia="MS Minchofalt"/>
          <w:color w:val="0000FF"/>
        </w:rPr>
        <w:t xml:space="preserve">aspandanaṁ gatimatāṁ pulakas tarūṇāṁ </w:t>
      </w:r>
      <w:r>
        <w:rPr>
          <w:rFonts w:eastAsia="MS Minchofalt"/>
          <w:bCs/>
        </w:rPr>
        <w:t>[bhā.pu. 10.2</w:t>
      </w:r>
      <w:r>
        <w:rPr>
          <w:bCs/>
        </w:rPr>
        <w:t>1</w:t>
      </w:r>
      <w:r>
        <w:rPr>
          <w:rFonts w:eastAsia="MS Minchofalt"/>
          <w:bCs/>
        </w:rPr>
        <w:t>.</w:t>
      </w:r>
      <w:r>
        <w:rPr>
          <w:bCs/>
        </w:rPr>
        <w:t>19</w:t>
      </w:r>
      <w:r>
        <w:rPr>
          <w:rFonts w:eastAsia="MS Minchofalt"/>
          <w:bCs/>
        </w:rPr>
        <w:t xml:space="preserve">] ity ādi, </w:t>
      </w:r>
      <w:r w:rsidRPr="00D27CD7">
        <w:rPr>
          <w:rFonts w:eastAsia="MS Minchofalt"/>
          <w:color w:val="0000FF"/>
        </w:rPr>
        <w:t xml:space="preserve">dhanyāḥ sma mūḍha-matayo’pi hariṇya etāḥ </w:t>
      </w:r>
      <w:r>
        <w:rPr>
          <w:rFonts w:eastAsia="MS Minchofalt"/>
          <w:bCs/>
        </w:rPr>
        <w:t>[bhā.pu. 10.2</w:t>
      </w:r>
      <w:r>
        <w:rPr>
          <w:bCs/>
        </w:rPr>
        <w:t>1</w:t>
      </w:r>
      <w:r>
        <w:rPr>
          <w:rFonts w:eastAsia="MS Minchofalt"/>
          <w:bCs/>
        </w:rPr>
        <w:t>.</w:t>
      </w:r>
      <w:r>
        <w:rPr>
          <w:bCs/>
        </w:rPr>
        <w:t>11</w:t>
      </w:r>
      <w:r>
        <w:rPr>
          <w:rFonts w:eastAsia="MS Minchofalt"/>
          <w:bCs/>
        </w:rPr>
        <w:t>] ity ādi ca smṛtvā sa-camatkāram āhuḥ—aho idam aticitram | kiṁ tat ? yat yābhyāṁ kalapadāmṛta-gīta-rūpābhyāṁ mohitāḥ santaḥ gavādayo’pi paśu-pakṣiṇaḥ sthāvarāś ca pulakāni abibhran dhṛtavantaḥ ||80-81||</w:t>
      </w:r>
    </w:p>
    <w:p w:rsidR="00B26D81" w:rsidRDefault="00B26D81">
      <w:pPr>
        <w:pStyle w:val="Quote"/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</w:rPr>
      </w:pPr>
    </w:p>
    <w:p w:rsidR="00B26D81" w:rsidRDefault="00B26D81">
      <w:pPr>
        <w:jc w:val="center"/>
        <w:rPr>
          <w:b/>
        </w:rPr>
      </w:pPr>
      <w:r>
        <w:rPr>
          <w:b/>
        </w:rPr>
        <w:t>|| 11.82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>yathā vā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 xml:space="preserve">vidagdha-mādhave </w:t>
      </w:r>
      <w:r>
        <w:rPr>
          <w:rFonts w:eastAsia="MS Minchofalt" w:cs="Mangal"/>
          <w:noProof w:val="0"/>
          <w:lang w:bidi="sa-IN"/>
        </w:rPr>
        <w:t>(</w:t>
      </w:r>
      <w:r>
        <w:rPr>
          <w:rFonts w:eastAsia="MS Minchofalt"/>
        </w:rPr>
        <w:t>5.31)—</w:t>
      </w:r>
    </w:p>
    <w:p w:rsidR="00B26D81" w:rsidRPr="00D27CD7" w:rsidRDefault="00B26D81">
      <w:pPr>
        <w:ind w:firstLine="720"/>
        <w:rPr>
          <w:rFonts w:eastAsia="MS Minchofalt"/>
          <w:lang w:val="en-US"/>
        </w:rPr>
      </w:pPr>
    </w:p>
    <w:p w:rsidR="00B26D81" w:rsidRDefault="00B26D81">
      <w:pPr>
        <w:pStyle w:val="Verse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kaṭhorā bhava mṛdvī vā prāṇās tvam asi rādhike |</w:t>
      </w:r>
    </w:p>
    <w:p w:rsidR="00B26D81" w:rsidRDefault="00B26D81">
      <w:pPr>
        <w:pStyle w:val="Versequote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asti nānyā cakorasya candralekhāṁ vinā gatiḥ ||</w:t>
      </w:r>
    </w:p>
    <w:p w:rsidR="00B26D81" w:rsidRDefault="00B26D81">
      <w:pPr>
        <w:rPr>
          <w:rFonts w:eastAsia="MS Minchofalt"/>
          <w:color w:val="0000FF"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405EB0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nāyakasya tu cāṭu-priyoktir nāyikāyāṁ svata eva suraseti vaktum āha—yathā veti | candralekhām iti dvitīyā | candram api vinā kiṁ punaḥ pūrṇa-candram iti bhāvaḥ ||82|| (74)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2A5DC1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kṛṣṇa-priyāṇāṁ cāṭu-priyoktim udāhṛtya śrī-kṛṣṇasyāpi śrī-rādhāyāṁ tām udāharati—yathā veti | kaṭhoreti | svasya vṛndāyāś cānunaya-śatena ślathamānāṁ śrī-rādhām avagatya śrī-kṛṣṇaḥ sa-cāṭu prāha—cakorasyeti tadvad ananya-gatitvam ātmano’rthāntara-nyāsālaṅkāreṇa vyañjitam ||82|| (74)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11.83-84 ||</w:t>
      </w:r>
    </w:p>
    <w:p w:rsidR="00B26D81" w:rsidRDefault="00B26D81">
      <w:pPr>
        <w:rPr>
          <w:rFonts w:eastAsia="MS Minchofalt"/>
          <w:color w:val="0000FF"/>
          <w:lang w:val="pl-PL"/>
        </w:rPr>
      </w:pP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vilāpaḥ—</w:t>
      </w:r>
    </w:p>
    <w:p w:rsidR="00B26D81" w:rsidRDefault="00B26D81">
      <w:pPr>
        <w:pStyle w:val="Verse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vilāpo duḥkhajaṁ vacaḥ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bCs/>
          <w:lang w:val="pl-PL"/>
        </w:rPr>
      </w:pPr>
      <w:r w:rsidRPr="00403A19">
        <w:rPr>
          <w:rFonts w:eastAsia="MS Minchofalt"/>
          <w:bCs/>
          <w:lang w:val="pl-PL"/>
        </w:rPr>
        <w:t xml:space="preserve">yathā </w:t>
      </w:r>
      <w:r w:rsidRPr="00403A19">
        <w:rPr>
          <w:rFonts w:eastAsia="MS Minchofalt"/>
          <w:bCs/>
          <w:color w:val="FF0000"/>
          <w:lang w:val="pl-PL"/>
        </w:rPr>
        <w:t xml:space="preserve">śrī-daśame </w:t>
      </w:r>
      <w:r w:rsidRPr="00403A19">
        <w:rPr>
          <w:rFonts w:eastAsia="MS Minchofalt" w:cs="Mangal"/>
          <w:b/>
          <w:lang w:val="pl-PL" w:bidi="sa-IN"/>
        </w:rPr>
        <w:t>(</w:t>
      </w:r>
      <w:r w:rsidRPr="00403A19">
        <w:rPr>
          <w:rFonts w:eastAsia="MS Minchofalt"/>
          <w:bCs/>
          <w:lang w:val="pl-PL"/>
        </w:rPr>
        <w:t>10.47.47</w:t>
      </w:r>
      <w:r w:rsidRPr="00403A19">
        <w:rPr>
          <w:rFonts w:eastAsia="MS Minchofalt" w:cs="Mangal"/>
          <w:b/>
          <w:lang w:val="pl-PL" w:bidi="sa-IN"/>
        </w:rPr>
        <w:t>)</w:t>
      </w:r>
      <w:r w:rsidRPr="00403A19">
        <w:rPr>
          <w:rFonts w:eastAsia="MS Minchofalt"/>
          <w:bCs/>
          <w:lang w:val="pl-PL"/>
        </w:rPr>
        <w:t>—</w:t>
      </w:r>
    </w:p>
    <w:p w:rsidR="00B26D81" w:rsidRPr="00403A19" w:rsidRDefault="00B26D81">
      <w:pPr>
        <w:ind w:firstLine="720"/>
        <w:rPr>
          <w:rFonts w:eastAsia="MS Minchofalt"/>
          <w:bCs/>
          <w:lang w:val="pl-PL"/>
        </w:rPr>
      </w:pPr>
    </w:p>
    <w:p w:rsidR="00B26D81" w:rsidRPr="00403A19" w:rsidRDefault="00B26D81">
      <w:pPr>
        <w:pStyle w:val="Versequote0"/>
        <w:rPr>
          <w:rFonts w:eastAsia="MS Minchofalt"/>
          <w:color w:val="0000FF"/>
          <w:lang w:val="pl-PL"/>
        </w:rPr>
      </w:pPr>
      <w:r w:rsidRPr="00403A19">
        <w:rPr>
          <w:rFonts w:eastAsia="MS Minchofalt"/>
          <w:color w:val="0000FF"/>
          <w:lang w:val="pl-PL"/>
        </w:rPr>
        <w:t>paraṁ saukhyaṁ hi nairāśyaṁ svairiṇy apy āha piṅgalā |</w:t>
      </w:r>
    </w:p>
    <w:p w:rsidR="00B26D81" w:rsidRPr="00403A19" w:rsidRDefault="00B26D81">
      <w:pPr>
        <w:pStyle w:val="Versequote0"/>
        <w:rPr>
          <w:rFonts w:eastAsia="MS Minchofalt"/>
          <w:color w:val="0000FF"/>
          <w:lang w:val="pl-PL"/>
        </w:rPr>
      </w:pPr>
      <w:r w:rsidRPr="00403A19">
        <w:rPr>
          <w:rFonts w:eastAsia="MS Minchofalt"/>
          <w:color w:val="0000FF"/>
          <w:lang w:val="pl-PL"/>
        </w:rPr>
        <w:t>taj</w:t>
      </w:r>
      <w:r>
        <w:rPr>
          <w:rFonts w:eastAsia="MS Minchofalt"/>
          <w:color w:val="0000FF"/>
          <w:lang w:val="pl-PL"/>
        </w:rPr>
        <w:t>-</w:t>
      </w:r>
      <w:r w:rsidRPr="00403A19">
        <w:rPr>
          <w:rFonts w:eastAsia="MS Minchofalt"/>
          <w:color w:val="0000FF"/>
          <w:lang w:val="pl-PL"/>
        </w:rPr>
        <w:t>jānatīnāṁ naḥ kṛṣṇe tathāpy āśā duratyayā ||</w:t>
      </w:r>
    </w:p>
    <w:p w:rsidR="00B26D81" w:rsidRPr="00403A19" w:rsidRDefault="00B26D81">
      <w:pPr>
        <w:rPr>
          <w:rFonts w:eastAsia="MS Minchofalt"/>
          <w:bCs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405EB0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uddhava-yāne gopya āhuḥ—param iti | śrī-kṛṣṇe āśā tu duratikrameti piṅgalāyāḥ śrī-kṛṣṇa-viṣayiṇyāśā nāsīd iti | tasyā asmākam iva na duḥkham iti bhāvaḥ ||84|| (76)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403A19" w:rsidRDefault="00B26D81" w:rsidP="00CF0341">
      <w:pPr>
        <w:rPr>
          <w:rFonts w:eastAsia="MS Minchofalt"/>
          <w:lang w:val="pl-PL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atha vilāpa iti | paraṁ saukhyam iti | śrīmad-uddhave vrajam āyāte sati tasya sākṣāt śrī-vraja-devīnāṁ sa-nirveda-vacanam | </w:t>
      </w:r>
      <w:r w:rsidRPr="00403A19">
        <w:rPr>
          <w:rFonts w:eastAsia="MS Minchofalt"/>
          <w:lang w:val="pl-PL"/>
        </w:rPr>
        <w:t xml:space="preserve">nairāśyaṁ </w:t>
      </w:r>
      <w:r>
        <w:rPr>
          <w:rFonts w:eastAsia="MS Minchofalt"/>
          <w:lang w:val="pl-PL"/>
        </w:rPr>
        <w:t xml:space="preserve">nairapekṣyam | </w:t>
      </w:r>
      <w:r w:rsidRPr="00403A19">
        <w:rPr>
          <w:rFonts w:eastAsia="MS Minchofalt"/>
          <w:lang w:val="pl-PL"/>
        </w:rPr>
        <w:t>svairiṇ</w:t>
      </w:r>
      <w:r>
        <w:rPr>
          <w:rFonts w:eastAsia="MS Minchofalt"/>
          <w:lang w:val="pl-PL"/>
        </w:rPr>
        <w:t>ī svacchandācāriṇī kulaṭāpi | nanu bhavatyaḥ parama-sādhvyā mahā-kula-jātāś ca, kim iti tadvan manāṁsi na samādadhati ? tatrāha—</w:t>
      </w:r>
      <w:r w:rsidRPr="00403A19">
        <w:rPr>
          <w:rFonts w:eastAsia="MS Minchofalt"/>
          <w:lang w:val="pl-PL"/>
        </w:rPr>
        <w:t>taj</w:t>
      </w:r>
      <w:r>
        <w:rPr>
          <w:rFonts w:eastAsia="MS Minchofalt"/>
          <w:lang w:val="pl-PL"/>
        </w:rPr>
        <w:t>-</w:t>
      </w:r>
      <w:r w:rsidRPr="00403A19">
        <w:rPr>
          <w:rFonts w:eastAsia="MS Minchofalt"/>
          <w:lang w:val="pl-PL"/>
        </w:rPr>
        <w:t>jānatīnā</w:t>
      </w:r>
      <w:r>
        <w:rPr>
          <w:rFonts w:eastAsia="MS Minchofalt"/>
          <w:lang w:val="pl-PL"/>
        </w:rPr>
        <w:t xml:space="preserve">m api no’smākam </w:t>
      </w:r>
      <w:r w:rsidRPr="00403A19">
        <w:rPr>
          <w:rFonts w:eastAsia="MS Minchofalt"/>
          <w:lang w:val="pl-PL"/>
        </w:rPr>
        <w:t xml:space="preserve">āśā </w:t>
      </w:r>
      <w:r>
        <w:rPr>
          <w:rFonts w:eastAsia="MS Minchofalt"/>
          <w:lang w:val="pl-PL"/>
        </w:rPr>
        <w:t xml:space="preserve">abhilāṣaḥ </w:t>
      </w:r>
      <w:r w:rsidRPr="00403A19">
        <w:rPr>
          <w:rFonts w:eastAsia="MS Minchofalt"/>
          <w:lang w:val="pl-PL"/>
        </w:rPr>
        <w:t xml:space="preserve">duratyayā </w:t>
      </w:r>
      <w:r>
        <w:rPr>
          <w:rFonts w:eastAsia="MS Minchofalt"/>
          <w:lang w:val="pl-PL"/>
        </w:rPr>
        <w:t xml:space="preserve">dustyājyā | yataḥ </w:t>
      </w:r>
      <w:r w:rsidRPr="00403A19">
        <w:rPr>
          <w:rFonts w:eastAsia="MS Minchofalt"/>
          <w:lang w:val="pl-PL"/>
        </w:rPr>
        <w:t xml:space="preserve">kṛṣṇe </w:t>
      </w:r>
      <w:r>
        <w:rPr>
          <w:rFonts w:eastAsia="MS Minchofalt"/>
          <w:lang w:val="pl-PL"/>
        </w:rPr>
        <w:t xml:space="preserve">svāsādhāraṇa-guṇa-rūpa-śīlādinā sarveṣāṁ paśu-pakṣi-sthāvarādīnām apy ākarṣake </w:t>
      </w:r>
      <w:r w:rsidRPr="00403A19">
        <w:rPr>
          <w:rFonts w:eastAsia="MS Minchofalt"/>
          <w:lang w:val="pl-PL"/>
        </w:rPr>
        <w:t>||</w:t>
      </w:r>
      <w:r>
        <w:rPr>
          <w:rFonts w:eastAsia="MS Minchofalt"/>
          <w:lang w:val="pl-PL"/>
        </w:rPr>
        <w:t>84||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11.85-86 ||</w:t>
      </w:r>
    </w:p>
    <w:p w:rsidR="00B26D81" w:rsidRDefault="00B26D81">
      <w:pPr>
        <w:rPr>
          <w:rFonts w:eastAsia="MS Minchofalt"/>
          <w:bCs/>
          <w:lang w:val="pl-PL"/>
        </w:rPr>
      </w:pPr>
    </w:p>
    <w:p w:rsidR="00B26D81" w:rsidRDefault="00B26D81">
      <w:pPr>
        <w:ind w:firstLine="720"/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saṁlāpaḥ—</w:t>
      </w:r>
    </w:p>
    <w:p w:rsidR="00B26D81" w:rsidRDefault="00B26D81">
      <w:pPr>
        <w:pStyle w:val="Verse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ukti-pratyuktimad-vākyaṁ saṁlāpa iti kīrtyate ||</w:t>
      </w:r>
    </w:p>
    <w:p w:rsidR="00B26D81" w:rsidRDefault="00B26D81">
      <w:pPr>
        <w:rPr>
          <w:rFonts w:eastAsia="MS Minchofalt"/>
          <w:b/>
          <w:lang w:val="pl-PL"/>
        </w:rPr>
      </w:pPr>
    </w:p>
    <w:p w:rsidR="00B26D81" w:rsidRPr="00403A19" w:rsidRDefault="00B26D81">
      <w:pPr>
        <w:ind w:firstLine="720"/>
        <w:rPr>
          <w:lang w:val="pl-PL"/>
        </w:rPr>
      </w:pPr>
      <w:r w:rsidRPr="00403A19">
        <w:rPr>
          <w:lang w:val="pl-PL"/>
        </w:rPr>
        <w:t xml:space="preserve">yathā </w:t>
      </w:r>
      <w:r w:rsidRPr="00403A19">
        <w:rPr>
          <w:color w:val="FF0000"/>
          <w:lang w:val="pl-PL"/>
        </w:rPr>
        <w:t xml:space="preserve">padyāvalyāṁ </w:t>
      </w:r>
      <w:r w:rsidRPr="00403A19">
        <w:rPr>
          <w:lang w:val="pl-PL"/>
        </w:rPr>
        <w:t>(269)—-</w:t>
      </w:r>
    </w:p>
    <w:p w:rsidR="00B26D81" w:rsidRPr="00403A19" w:rsidRDefault="00B26D81">
      <w:pPr>
        <w:ind w:firstLine="720"/>
        <w:rPr>
          <w:lang w:val="pl-PL"/>
        </w:rPr>
      </w:pPr>
    </w:p>
    <w:p w:rsidR="00B26D81" w:rsidRPr="00403A19" w:rsidRDefault="00B26D81">
      <w:pPr>
        <w:pStyle w:val="Versequote0"/>
        <w:rPr>
          <w:color w:val="0000FF"/>
          <w:lang w:val="pl-PL"/>
        </w:rPr>
      </w:pPr>
      <w:r w:rsidRPr="00403A19">
        <w:rPr>
          <w:color w:val="0000FF"/>
          <w:lang w:val="pl-PL"/>
        </w:rPr>
        <w:t>uttiṣṭhārāt tarau me taruṇi mama taroḥ śaktir ārohaṇe kā</w:t>
      </w:r>
    </w:p>
    <w:p w:rsidR="00B26D81" w:rsidRPr="00403A19" w:rsidRDefault="00B26D81">
      <w:pPr>
        <w:pStyle w:val="Versequote0"/>
        <w:rPr>
          <w:color w:val="0000FF"/>
          <w:lang w:val="pl-PL"/>
        </w:rPr>
      </w:pPr>
      <w:r w:rsidRPr="00403A19">
        <w:rPr>
          <w:color w:val="0000FF"/>
          <w:lang w:val="pl-PL"/>
        </w:rPr>
        <w:t>sākṣād ākhyāmi mugdhe taraṇim iha raver ākhyayā kā ratir me |</w:t>
      </w:r>
    </w:p>
    <w:p w:rsidR="00B26D81" w:rsidRPr="00403A19" w:rsidRDefault="00B26D81">
      <w:pPr>
        <w:pStyle w:val="Versequote0"/>
        <w:rPr>
          <w:color w:val="0000FF"/>
          <w:lang w:val="pl-PL"/>
        </w:rPr>
      </w:pPr>
      <w:r w:rsidRPr="00403A19">
        <w:rPr>
          <w:color w:val="0000FF"/>
          <w:lang w:val="pl-PL"/>
        </w:rPr>
        <w:t>vārteyaṁ nau-prasaṅge katham api bhavitā nāvayoḥ saṅgamārthā</w:t>
      </w:r>
    </w:p>
    <w:p w:rsidR="00B26D81" w:rsidRPr="00403A19" w:rsidRDefault="00B26D81">
      <w:pPr>
        <w:pStyle w:val="Versequote0"/>
        <w:rPr>
          <w:color w:val="0000FF"/>
          <w:lang w:val="pl-PL"/>
        </w:rPr>
      </w:pPr>
      <w:r w:rsidRPr="00403A19">
        <w:rPr>
          <w:color w:val="0000FF"/>
          <w:lang w:val="pl-PL"/>
        </w:rPr>
        <w:t>vārtāpīti smitāsyaṁ jita-girim ajitaṁ rādhayārādhayāmi ||</w:t>
      </w:r>
    </w:p>
    <w:p w:rsidR="00B26D81" w:rsidRPr="00403A19" w:rsidRDefault="00B26D81">
      <w:pPr>
        <w:rPr>
          <w:rFonts w:eastAsia="MS Minchofalt"/>
          <w:lang w:val="pl-PL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tarāv utthiṣṭha tarum adhikṛtyordhva-sthitiṁ kurv </w:t>
      </w:r>
      <w:r w:rsidRPr="009A62F4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>|86|| (77)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mānasa-gaṅgāyāṁ naukā-vinodī śrī-kṛṣṇaḥ śrī-rādhām āha—uttiṣṭheti | mama tarau naukāyām uttiṣṭha ārohaṇaṁ kuru | tataḥ śrī-rādhā vakrokti-pratibhayā tarāv ity asyārthāntaraṁ darśayantī taṁ praty āha—taror vṛkṣasyārohaṇe mama kā śaktiḥ ? śrī-kṛṣṇa āha—mugdhe mad-vacanānabhijñe ! ahaṁ taraṇiṁ naukām ākhyāmi, tvaṁ taruṁ kathaṁ pratyeṣīti bhāvaḥ | śrī-rādhāha—raver ākhyeti | taraṇi-śabdena raviṁ pratyemīti bhāvaḥ | śrī-kṛṣṇa āha—iyaṁ nau-prasaṅge vārtā | atra nau-śabdasyānekārthatvābhāvāt katham arthāntaraṁ kalpayiṣyasīti | śrī-rādhāha—katham apīti | nau-prasaṅge āvayoḥ prasaṅge vārtā iti kiṁ tvaṁ brūṣe ? iti bhāvaḥ | iti tad-anantaraṁ smitāsyaṁ pratyuttara-dānāśakteḥ | smitam eva sva-parābhava-gopanārthaṁ kurvantam </w:t>
      </w:r>
      <w:r w:rsidRPr="005958D5">
        <w:rPr>
          <w:rFonts w:eastAsia="MS Minchofalt"/>
          <w:bCs/>
          <w:lang w:val="pl-PL"/>
        </w:rPr>
        <w:t>ity arthaḥ |</w:t>
      </w:r>
      <w:r>
        <w:rPr>
          <w:rFonts w:eastAsia="MS Minchofalt"/>
          <w:bCs/>
          <w:lang w:val="en-US"/>
        </w:rPr>
        <w:t>|86|| (77)</w:t>
      </w:r>
    </w:p>
    <w:p w:rsidR="00B26D81" w:rsidRDefault="00B26D81" w:rsidP="00F8050E">
      <w:pPr>
        <w:rPr>
          <w:lang w:val="pl-PL"/>
        </w:rPr>
      </w:pPr>
    </w:p>
    <w:p w:rsidR="00B26D81" w:rsidRDefault="00B26D81" w:rsidP="00F8050E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saṁlāpa iti | </w:t>
      </w:r>
      <w:r w:rsidRPr="00403A19">
        <w:rPr>
          <w:lang w:val="pl-PL"/>
        </w:rPr>
        <w:t>uttiṣṭh</w:t>
      </w:r>
      <w:r>
        <w:rPr>
          <w:lang w:val="pl-PL"/>
        </w:rPr>
        <w:t xml:space="preserve">eti | śrī-govardhanādri-taṭe mānasa-gaṅgāyā ghaṭṭopari naukā-keli-vinodāya nāvikatvam aṅgīkṛtavataḥ śrī-kṛṣṇasya rādhayā saha saṁlāpaḥ | prathamaṁ kṛṣṇaḥ prāha—he taruṇi ! </w:t>
      </w:r>
      <w:r w:rsidRPr="00403A19">
        <w:rPr>
          <w:lang w:val="pl-PL"/>
        </w:rPr>
        <w:t xml:space="preserve">me </w:t>
      </w:r>
      <w:r>
        <w:rPr>
          <w:lang w:val="pl-PL"/>
        </w:rPr>
        <w:t xml:space="preserve">mama </w:t>
      </w:r>
      <w:r w:rsidRPr="00403A19">
        <w:rPr>
          <w:lang w:val="pl-PL"/>
        </w:rPr>
        <w:t xml:space="preserve">tarau </w:t>
      </w:r>
      <w:r>
        <w:rPr>
          <w:lang w:val="pl-PL"/>
        </w:rPr>
        <w:t xml:space="preserve">naukāyām āyān nikaṭa eva </w:t>
      </w:r>
      <w:r w:rsidRPr="00403A19">
        <w:rPr>
          <w:lang w:val="pl-PL"/>
        </w:rPr>
        <w:t>uttiṣṭh</w:t>
      </w:r>
      <w:r>
        <w:rPr>
          <w:lang w:val="pl-PL"/>
        </w:rPr>
        <w:t xml:space="preserve">a </w:t>
      </w:r>
      <w:r w:rsidRPr="00403A19">
        <w:rPr>
          <w:lang w:val="pl-PL"/>
        </w:rPr>
        <w:t>ārohaṇ</w:t>
      </w:r>
      <w:r>
        <w:rPr>
          <w:lang w:val="pl-PL"/>
        </w:rPr>
        <w:t xml:space="preserve">aṁ kuru | </w:t>
      </w:r>
      <w:r w:rsidRPr="00643350">
        <w:rPr>
          <w:lang w:val="pl-PL"/>
        </w:rPr>
        <w:t>tari-taru-</w:t>
      </w:r>
      <w:r>
        <w:rPr>
          <w:lang w:val="pl-PL"/>
        </w:rPr>
        <w:t>śabd</w:t>
      </w:r>
      <w:r w:rsidRPr="00643350">
        <w:rPr>
          <w:lang w:val="pl-PL"/>
        </w:rPr>
        <w:t xml:space="preserve">ayoḥ </w:t>
      </w:r>
      <w:r>
        <w:rPr>
          <w:lang w:val="pl-PL"/>
        </w:rPr>
        <w:t>saptamy-eka-vacane svarūpa-sāmyāt tarv-artham aṅgīkṛtya śrī-rādhā tat-kālotpanna-pratibhayā</w:t>
      </w:r>
      <w:r w:rsidRPr="00403A19">
        <w:rPr>
          <w:lang w:val="pl-PL"/>
        </w:rPr>
        <w:t xml:space="preserve"> </w:t>
      </w:r>
      <w:r>
        <w:rPr>
          <w:lang w:val="pl-PL"/>
        </w:rPr>
        <w:t xml:space="preserve">tat pratyākhyāti—mama taror </w:t>
      </w:r>
      <w:r w:rsidRPr="00403A19">
        <w:rPr>
          <w:lang w:val="pl-PL"/>
        </w:rPr>
        <w:t>ārohaṇe</w:t>
      </w:r>
      <w:r>
        <w:rPr>
          <w:lang w:val="pl-PL"/>
        </w:rPr>
        <w:t xml:space="preserve"> </w:t>
      </w:r>
      <w:r w:rsidRPr="00403A19">
        <w:rPr>
          <w:lang w:val="pl-PL"/>
        </w:rPr>
        <w:t>kā</w:t>
      </w:r>
      <w:r>
        <w:rPr>
          <w:lang w:val="pl-PL"/>
        </w:rPr>
        <w:t xml:space="preserve"> </w:t>
      </w:r>
      <w:r w:rsidRPr="00403A19">
        <w:rPr>
          <w:lang w:val="pl-PL"/>
        </w:rPr>
        <w:t>śakti</w:t>
      </w:r>
      <w:r>
        <w:rPr>
          <w:lang w:val="pl-PL"/>
        </w:rPr>
        <w:t xml:space="preserve">ḥ ? punaḥ śrī-kṛṣṇas tad-artha-vācinā taraṇi-śabdena tad evoddiśati sākṣād iti | </w:t>
      </w:r>
      <w:r w:rsidRPr="00403A19">
        <w:rPr>
          <w:lang w:val="pl-PL"/>
        </w:rPr>
        <w:t xml:space="preserve">ākhyāmi </w:t>
      </w:r>
      <w:r>
        <w:rPr>
          <w:lang w:val="pl-PL"/>
        </w:rPr>
        <w:t xml:space="preserve">kathayāmi | punaḥ śrī-rādhā sūrya-vāci puṁliṅga-taraṇi-śabdārthena tad api khaṇḍayati raver ākhyayeti | </w:t>
      </w:r>
      <w:r w:rsidRPr="00403A19">
        <w:rPr>
          <w:lang w:val="pl-PL"/>
        </w:rPr>
        <w:t>rave</w:t>
      </w:r>
      <w:r>
        <w:rPr>
          <w:lang w:val="pl-PL"/>
        </w:rPr>
        <w:t>ḥ sūryasya</w:t>
      </w:r>
      <w:r w:rsidRPr="00403A19">
        <w:rPr>
          <w:lang w:val="pl-PL"/>
        </w:rPr>
        <w:t xml:space="preserve"> ākhyayā </w:t>
      </w:r>
      <w:r>
        <w:rPr>
          <w:lang w:val="pl-PL"/>
        </w:rPr>
        <w:t xml:space="preserve">nāmno me mama </w:t>
      </w:r>
      <w:r w:rsidRPr="00403A19">
        <w:rPr>
          <w:lang w:val="pl-PL"/>
        </w:rPr>
        <w:t>kā rati</w:t>
      </w:r>
      <w:r>
        <w:rPr>
          <w:lang w:val="pl-PL"/>
        </w:rPr>
        <w:t>ḥ prītiḥ ? na kāpīty arthaḥ | punar api kṛṣṇo vismitaḥ san śabdāntareṇa tad evoddiśati—</w:t>
      </w:r>
      <w:r w:rsidRPr="00403A19">
        <w:rPr>
          <w:lang w:val="pl-PL"/>
        </w:rPr>
        <w:t>vārteya</w:t>
      </w:r>
      <w:r>
        <w:rPr>
          <w:lang w:val="pl-PL"/>
        </w:rPr>
        <w:t xml:space="preserve">m iti | iyaṁ vārtā vṛttāntaḥ </w:t>
      </w:r>
      <w:r w:rsidRPr="00403A19">
        <w:rPr>
          <w:lang w:val="pl-PL"/>
        </w:rPr>
        <w:t xml:space="preserve">nau-prasaṅge </w:t>
      </w:r>
      <w:r>
        <w:rPr>
          <w:lang w:val="pl-PL"/>
        </w:rPr>
        <w:t>naukāyāḥ prastāve | punaḥ sāpy asmac-chabdasya nāvādeśe ṣaṣṭhī-dvivacanārthena tan nirākaroti--</w:t>
      </w:r>
      <w:r w:rsidRPr="00403A19">
        <w:rPr>
          <w:lang w:val="pl-PL"/>
        </w:rPr>
        <w:t>katham ap</w:t>
      </w:r>
      <w:r>
        <w:rPr>
          <w:lang w:val="pl-PL"/>
        </w:rPr>
        <w:t>īt</w:t>
      </w:r>
      <w:r w:rsidRPr="00403A19">
        <w:rPr>
          <w:lang w:val="pl-PL"/>
        </w:rPr>
        <w:t xml:space="preserve">i </w:t>
      </w:r>
      <w:r>
        <w:rPr>
          <w:lang w:val="pl-PL"/>
        </w:rPr>
        <w:t xml:space="preserve">| āvayoḥ saṅgmārthā vārtāpi </w:t>
      </w:r>
      <w:r w:rsidRPr="00403A19">
        <w:rPr>
          <w:lang w:val="pl-PL"/>
        </w:rPr>
        <w:t xml:space="preserve">katham api </w:t>
      </w:r>
      <w:r>
        <w:rPr>
          <w:lang w:val="pl-PL"/>
        </w:rPr>
        <w:t>kenāpi vidhināpi na bhavitā bhaviṣyati | iti evaṁ tasyā pratibhātirekāvakalanāt smitāsyam ajitaṁ na kenāpi jitaṁ śrī-kṛṣṇam ārādhadhayāmi seve | kiṁ-bhūtaṁ ? rādhayā jitā gīḥ pratibhāvatī vāṇī yasya taṁ jita-giram | ajitam api tayā jita-giram iti kriyayor virodhālaṅkāraḥ |</w:t>
      </w:r>
      <w:r>
        <w:rPr>
          <w:rFonts w:eastAsia="MS Minchofalt"/>
          <w:bCs/>
          <w:lang w:val="en-US"/>
        </w:rPr>
        <w:t>|</w:t>
      </w:r>
    </w:p>
    <w:p w:rsidR="00B26D81" w:rsidRDefault="00B26D81" w:rsidP="00F8050E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alaṅkāra-kaustubhe </w:t>
      </w:r>
      <w:r>
        <w:rPr>
          <w:rFonts w:eastAsia="MS Minchofalt"/>
          <w:bCs/>
        </w:rPr>
        <w:t>ca—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kas tvaṁ śyāma harir babhūva tad idaṁ vṛndāvanaṁ nirmṛgaṁ</w:t>
      </w:r>
    </w:p>
    <w:p w:rsidR="00B26D81" w:rsidRDefault="00B26D81">
      <w:pPr>
        <w:pStyle w:val="Quote"/>
      </w:pPr>
      <w:r>
        <w:t>haṁho nāgari mādhavo’smy asamaye vaiśākha-māsaḥ kutaḥ |</w:t>
      </w:r>
    </w:p>
    <w:p w:rsidR="00B26D81" w:rsidRDefault="00B26D81">
      <w:pPr>
        <w:pStyle w:val="Quote"/>
      </w:pPr>
      <w:r>
        <w:t>mugdhe vidddhi janārdano’smi tad iyaṁ yogyā vane’vasthitir</w:t>
      </w:r>
    </w:p>
    <w:p w:rsidR="00B26D81" w:rsidRDefault="00B26D81">
      <w:pPr>
        <w:pStyle w:val="Quote"/>
      </w:pPr>
      <w:r>
        <w:t xml:space="preserve">bāle’haṁ madhusūdano’smi viditaṁ yogya-dvirepho bhavān || </w:t>
      </w:r>
      <w:r>
        <w:rPr>
          <w:color w:val="auto"/>
        </w:rPr>
        <w:t>[a.kau. 7.1]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kānte kīrtir akīrtir eva vada me kiñcij jaḍebhyaḥ paraṁ</w:t>
      </w:r>
    </w:p>
    <w:p w:rsidR="00B26D81" w:rsidRDefault="00B26D81">
      <w:pPr>
        <w:pStyle w:val="Quote"/>
      </w:pPr>
      <w:r>
        <w:t>dhīrā kāpi bhavaty aho katham aho buddhir bhavet pūrṇimā |</w:t>
      </w:r>
    </w:p>
    <w:p w:rsidR="00B26D81" w:rsidRDefault="00B26D81">
      <w:pPr>
        <w:pStyle w:val="Quote"/>
      </w:pPr>
      <w:r>
        <w:t>kā medhā tava bhūyasī na madane tvayy evam ādhāraṇas</w:t>
      </w:r>
    </w:p>
    <w:p w:rsidR="00B26D81" w:rsidRDefault="00B26D81">
      <w:pPr>
        <w:pStyle w:val="Quote"/>
      </w:pPr>
      <w:r>
        <w:t xml:space="preserve">tan mā mā spṛśa na spṛśeyam iti sa śrīmāṇ jito rādhayā || </w:t>
      </w:r>
      <w:r>
        <w:rPr>
          <w:color w:val="auto"/>
        </w:rPr>
        <w:t>[a.kau. 7.2]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</w:rPr>
        <w:t>atra padya-dvaye kramād abhaṅga-sabhaṅga-bhedābhyāṁ śabda-śleṣālaṅkāraḥ 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rPr>
          <w:color w:val="0000FF"/>
        </w:rPr>
      </w:pPr>
      <w:r>
        <w:rPr>
          <w:rFonts w:eastAsia="MS Minchofalt"/>
          <w:bCs/>
        </w:rPr>
        <w:tab/>
      </w:r>
      <w:r>
        <w:rPr>
          <w:color w:val="0000FF"/>
        </w:rPr>
        <w:t>kānte kāṁ prati te babhūva madhuraṁ sambodhanaṁ tvāṁ prati</w:t>
      </w:r>
    </w:p>
    <w:p w:rsidR="00B26D81" w:rsidRDefault="00B26D81">
      <w:pPr>
        <w:pStyle w:val="Quote"/>
      </w:pPr>
      <w:r>
        <w:t>jñātaṁ kiṁ kamanīyatānugamitdaṁ kiṁ vā pratiyvānugam |</w:t>
      </w:r>
    </w:p>
    <w:p w:rsidR="00B26D81" w:rsidRDefault="00B26D81">
      <w:pPr>
        <w:pStyle w:val="Quote"/>
      </w:pPr>
      <w:r>
        <w:t>tātparyaṁ tu mamobhayatra na na na bhrānto’so nāhaṁ tu sā</w:t>
      </w:r>
    </w:p>
    <w:p w:rsidR="00B26D81" w:rsidRPr="00BF3968" w:rsidRDefault="00B26D81">
      <w:pPr>
        <w:pStyle w:val="Quote"/>
        <w:rPr>
          <w:lang w:val="en-US"/>
        </w:rPr>
      </w:pPr>
      <w:r>
        <w:t xml:space="preserve">kāsau yā hṛdaye tavāsti hṛdaye nityaṁ tvam evāsi me || </w:t>
      </w:r>
      <w:r>
        <w:rPr>
          <w:color w:val="auto"/>
        </w:rPr>
        <w:t>[a.kau. 9.6]</w:t>
      </w:r>
      <w:r>
        <w:rPr>
          <w:color w:val="auto"/>
          <w:lang w:val="en-US"/>
        </w:rPr>
        <w:t xml:space="preserve"> ||86||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11.87-88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pralāpaḥ—</w:t>
      </w:r>
    </w:p>
    <w:p w:rsidR="00B26D81" w:rsidRDefault="00B26D81">
      <w:pPr>
        <w:pStyle w:val="Versequote0"/>
        <w:rPr>
          <w:rFonts w:eastAsia="MS Minchofalt"/>
          <w:lang w:val="pl-PL"/>
        </w:rPr>
      </w:pPr>
      <w:r>
        <w:rPr>
          <w:rFonts w:eastAsia="MS Minchofalt"/>
          <w:lang w:val="pl-PL"/>
        </w:rPr>
        <w:t>vyarthālāpaḥ pralāpaḥ syāt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Pr="00403A19" w:rsidRDefault="00B26D81">
      <w:pPr>
        <w:pStyle w:val="Versequote0"/>
        <w:rPr>
          <w:rFonts w:eastAsia="MS Minchofalt"/>
          <w:lang w:val="pl-PL"/>
        </w:rPr>
      </w:pPr>
      <w:r w:rsidRPr="00403A19">
        <w:rPr>
          <w:rFonts w:eastAsia="MS Minchofalt"/>
          <w:lang w:val="pl-PL"/>
        </w:rPr>
        <w:t>karoti nādaṁ muralī ralī ralī</w:t>
      </w:r>
    </w:p>
    <w:p w:rsidR="00B26D81" w:rsidRPr="00403A19" w:rsidRDefault="00B26D81">
      <w:pPr>
        <w:pStyle w:val="Versequote0"/>
        <w:rPr>
          <w:rFonts w:eastAsia="MS Minchofalt"/>
          <w:lang w:val="pl-PL"/>
        </w:rPr>
      </w:pPr>
      <w:r w:rsidRPr="00403A19">
        <w:rPr>
          <w:rFonts w:eastAsia="MS Minchofalt"/>
          <w:lang w:val="pl-PL"/>
        </w:rPr>
        <w:t>vrajāṅganā-hṛn-mathanaṁ thanaṁ thanam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tato vidūnā bhajate jate jate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hare bhavantaṁ lalitā litā litā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9A62F4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madhu-pānenonmattā śrī-rādhā śrī-kṛṣṇam āha—karotīti | atra ralī ralī thanaṁ thanaṁ jate jate litā liteti śabdā vyarthāḥ ||88|| (78)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pralāpa iti | karoti nādam iti | śrī-kṛṣṇasya lalitādiṣu saubhāgyātiśayam ālokya padmā tad-akṣṇatyā vikurvatīva śrī-kṛṣṇasyāgre pralapati | arthaḥ spaṣṭa eva ||87-88||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11.89-90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anulāpaḥ—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anulāpo muhur vacaḥ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kṛṣṇaḥ kṛṣṇo nahi nahi tāpiñcho’yaṁ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veṇur veṇur nahi nahi bhṛṅgodghoṣaḥ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 xml:space="preserve">guñjā guñjā nahi nahi bandhūkālī 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netre netre nahi nahi padma-dvandvam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tāpiñcha-saṅgata-sthala-padmaṁ puṣpita-bandhūkaṁ ca dṛṣṭvā bhrāntyā pralapantīṁ kāñcit prati kācid āha--netre netre iti ||90|| (80)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963A34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bandhūka-sthala-kamalābhyāṁ militaṁ kam api tamāla-potakam ālokya śrī-rādhā lalitāṁ darśayantī saharṣautsukyāvegam āha--kṛṣṇaḥ kṛṣṇa iti | paścāt svayam eva vicārya niścinoti--nahi nahi kintu tāpiñchas tamālo’yam | evaṁ pāda-traye’pi niścayānta-sandeho’yam | ayativiśeṣ prathamata eva niścinoti--kṛṣṇaḥ kṛṣṇa iti | ato hi nahi nahi tāpiñcha iti | evaṁ sarvatra ||90|| (80)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3176F">
      <w:pPr>
        <w:rPr>
          <w:rFonts w:eastAsia="MS Minchofalt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anulāp</w:t>
      </w:r>
      <w:r>
        <w:rPr>
          <w:rFonts w:eastAsia="MS Minchofalt"/>
          <w:lang w:val="en-US"/>
        </w:rPr>
        <w:t xml:space="preserve">a iti | </w:t>
      </w:r>
      <w:r>
        <w:rPr>
          <w:rFonts w:eastAsia="MS Minchofalt"/>
        </w:rPr>
        <w:t>netre netre</w:t>
      </w:r>
      <w:r>
        <w:rPr>
          <w:rFonts w:eastAsia="MS Minchofalt"/>
          <w:lang w:val="en-US"/>
        </w:rPr>
        <w:t xml:space="preserve"> iti | puṣpāvacaya-miṣeṇa śrī-kṛṣṇa-saṅga-labdhāśayā vṛndāvanam āgatya rādhā nijāntar-vṛttau kṛṣṇa-bhāvanayā tatrastha-tamāle kṛṣṇa-dhiyā padmādiṣu ca tan-netrādi-dhiyā ādau tat-tan-nāmānūdya paścāt svayam eva niścinoti | sarvatra vīpsānandautsukya-vegena | bandhūkālī bandhujīva-puṣpa-śreṇī | </w:t>
      </w:r>
      <w:r>
        <w:rPr>
          <w:rFonts w:eastAsia="MS Minchofalt"/>
        </w:rPr>
        <w:t xml:space="preserve">bhṛṅgodghoṣaḥ </w:t>
      </w:r>
      <w:r>
        <w:rPr>
          <w:rFonts w:eastAsia="MS Minchofalt"/>
          <w:lang w:val="en-US"/>
        </w:rPr>
        <w:t xml:space="preserve">śabdaḥ, tāpiñchas tamālaḥ | viniścayānta-sandeha-nāmālaṅkāraḥ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89-90||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11.91-92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apalāpaḥ—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apalāpas tu pūrvoktasyānyathā yojanaṁ bhavet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phullojjvala-vana-mālaṁ kāmayate kā na mādhavaṁ pramadā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haraye spṛhayasi rādhe nahi nahi vairiṇi vasantāya ||</w:t>
      </w:r>
    </w:p>
    <w:p w:rsidR="00B26D81" w:rsidRDefault="00B26D81">
      <w:pPr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9A62F4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pūrvoktasya prathamaṁ svenaivoktasya vākyasya punaḥ svenaivānyathā yojanam anyārtha-karaṇam iti saṁlāpaād asau bhidyate ||91|| </w:t>
      </w:r>
    </w:p>
    <w:p w:rsidR="00B26D81" w:rsidRDefault="00B26D81" w:rsidP="0063414D">
      <w:pPr>
        <w:rPr>
          <w:rFonts w:eastAsia="MS Minchofalt"/>
          <w:bCs/>
          <w:lang w:val="en-US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Cs/>
          <w:lang w:val="en-US"/>
        </w:rPr>
        <w:t>kalahāntaritā śrī-rādhā sautsukyaṁ rahasi viśākhām āha—phulleti | tadaivākasmād āgatya lalitā sopahāsam āha—haraya ity ādi | punaḥ sa-bhaya-pratibhaṁ śrī-rādhā tāṁ praty āha—nahi nahīti | he vairiṇi ! idam api pravādaṁ dātuṁ tvaṁ samarthāsi iti bhāvaḥ | ahaṁ tu vasantāya spṛhayāmi | phullā ujjvalā vanānāṁ mālā śreṇī yatas tasmai mādhavāyeti | mādhava-śabdena mayā vasanta evābhipreta iti bhāvaḥ ||92|| (81)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BC4EC9" w:rsidRDefault="00B26D81" w:rsidP="0063176F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apalāpa</w:t>
      </w:r>
      <w:r>
        <w:rPr>
          <w:rFonts w:eastAsia="MS Minchofalt"/>
          <w:lang w:val="en-US"/>
        </w:rPr>
        <w:t xml:space="preserve"> iti | </w:t>
      </w:r>
      <w:r>
        <w:rPr>
          <w:rFonts w:eastAsia="MS Minchofalt"/>
        </w:rPr>
        <w:t>phullojjval</w:t>
      </w:r>
      <w:r>
        <w:rPr>
          <w:rFonts w:eastAsia="MS Minchofalt"/>
          <w:lang w:val="en-US"/>
        </w:rPr>
        <w:t xml:space="preserve">eti | padyārdhe lalitānurodhena dhṛta-mānāyā rahasi sābhilāṣoktiḥ | mādhavaṁ kṛṣṇaṁ pakṣe vasantam | kiṁ-bhūtaṁ ? </w:t>
      </w:r>
      <w:r>
        <w:rPr>
          <w:rFonts w:eastAsia="MS Minchofalt"/>
        </w:rPr>
        <w:t>phull</w:t>
      </w:r>
      <w:r>
        <w:rPr>
          <w:rFonts w:eastAsia="MS Minchofalt"/>
          <w:lang w:val="en-US"/>
        </w:rPr>
        <w:t>ā u</w:t>
      </w:r>
      <w:r>
        <w:rPr>
          <w:rFonts w:eastAsia="MS Minchofalt"/>
        </w:rPr>
        <w:t>jjval</w:t>
      </w:r>
      <w:r>
        <w:rPr>
          <w:rFonts w:eastAsia="MS Minchofalt"/>
          <w:lang w:val="en-US"/>
        </w:rPr>
        <w:t xml:space="preserve">ā ca </w:t>
      </w:r>
      <w:r>
        <w:rPr>
          <w:rFonts w:eastAsia="MS Minchofalt"/>
        </w:rPr>
        <w:t>vana-māl</w:t>
      </w:r>
      <w:r>
        <w:rPr>
          <w:rFonts w:eastAsia="MS Minchofalt"/>
          <w:lang w:val="en-US"/>
        </w:rPr>
        <w:t xml:space="preserve">ā vana-srak yasya taṁ, pakṣe phullā puṣpitā ujjvalā ca vanamālāraṇya-śreṇir yatra | </w:t>
      </w:r>
      <w:r>
        <w:rPr>
          <w:rFonts w:eastAsia="MS Minchofalt"/>
        </w:rPr>
        <w:t xml:space="preserve">kā pramadā </w:t>
      </w:r>
      <w:r>
        <w:rPr>
          <w:rFonts w:eastAsia="MS Minchofalt"/>
          <w:lang w:val="en-US"/>
        </w:rPr>
        <w:t xml:space="preserve">kāntā na </w:t>
      </w:r>
      <w:r>
        <w:rPr>
          <w:rFonts w:eastAsia="MS Minchofalt"/>
        </w:rPr>
        <w:t xml:space="preserve">kāmayate </w:t>
      </w:r>
      <w:r>
        <w:rPr>
          <w:rFonts w:eastAsia="MS Minchofalt"/>
          <w:lang w:val="en-US"/>
        </w:rPr>
        <w:t xml:space="preserve">nābhilaṣati ? tad-anu kuto’pi tasyā jalpaṁ śrutvā lalitā vadati—haraye </w:t>
      </w:r>
      <w:r>
        <w:rPr>
          <w:rFonts w:eastAsia="MS Minchofalt"/>
        </w:rPr>
        <w:t>spṛhayasi rādhe</w:t>
      </w:r>
      <w:r>
        <w:rPr>
          <w:rFonts w:eastAsia="MS Minchofalt"/>
          <w:lang w:val="en-US"/>
        </w:rPr>
        <w:t xml:space="preserve"> ! tataḥ sā rādhā sāśaṅkam ātmano vākyam anyārthena yojayati--</w:t>
      </w:r>
      <w:r>
        <w:rPr>
          <w:rFonts w:eastAsia="MS Minchofalt"/>
        </w:rPr>
        <w:t>nahi nah</w:t>
      </w:r>
      <w:r>
        <w:rPr>
          <w:rFonts w:eastAsia="MS Minchofalt"/>
          <w:lang w:val="en-US"/>
        </w:rPr>
        <w:t>īt</w:t>
      </w:r>
      <w:r>
        <w:rPr>
          <w:rFonts w:eastAsia="MS Minchofalt"/>
        </w:rPr>
        <w:t xml:space="preserve">i </w:t>
      </w:r>
      <w:r>
        <w:rPr>
          <w:rFonts w:eastAsia="MS Minchofalt"/>
          <w:lang w:val="en-US"/>
        </w:rPr>
        <w:t xml:space="preserve">| atra vīpsā śaṅkāsūyābhyām | </w:t>
      </w:r>
      <w:r>
        <w:rPr>
          <w:rFonts w:eastAsia="MS Minchofalt"/>
        </w:rPr>
        <w:t>vairiṇ</w:t>
      </w:r>
      <w:r>
        <w:rPr>
          <w:rFonts w:eastAsia="MS Minchofalt"/>
          <w:lang w:val="en-US"/>
        </w:rPr>
        <w:t>īt</w:t>
      </w:r>
      <w:r>
        <w:rPr>
          <w:rFonts w:eastAsia="MS Minchofalt"/>
        </w:rPr>
        <w:t xml:space="preserve">i </w:t>
      </w:r>
      <w:r>
        <w:rPr>
          <w:rFonts w:eastAsia="MS Minchofalt"/>
          <w:lang w:val="en-US"/>
        </w:rPr>
        <w:t xml:space="preserve">sambodhanenāsūyā vyaktaiva | </w:t>
      </w:r>
      <w:r>
        <w:rPr>
          <w:rFonts w:eastAsia="MS Minchofalt"/>
        </w:rPr>
        <w:t>vasantāy</w:t>
      </w:r>
      <w:r>
        <w:rPr>
          <w:rFonts w:eastAsia="MS Minchofalt"/>
          <w:lang w:val="en-US"/>
        </w:rPr>
        <w:t>eti | prastuta-kṛṣṇa-vāci-mādhava-śabdasyānyārtha-yojanayā śaṅkā ca vyaktā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uddhava-sandeśe</w:t>
      </w:r>
      <w:r>
        <w:rPr>
          <w:rFonts w:eastAsia="MS Minchofalt"/>
          <w:bCs/>
        </w:rPr>
        <w:t>’pi, yathā—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Quote"/>
      </w:pPr>
      <w:r>
        <w:t>hastenādya priya-sakhi lasat-puṣkarābhena dūrāt</w:t>
      </w:r>
    </w:p>
    <w:p w:rsidR="00B26D81" w:rsidRDefault="00B26D81">
      <w:pPr>
        <w:pStyle w:val="Quote"/>
      </w:pPr>
      <w:r>
        <w:t>kṛṣṇenāhaṁ mada-kala-dṛśā kampitāṅgī vikṛṣṭā |</w:t>
      </w:r>
    </w:p>
    <w:p w:rsidR="00B26D81" w:rsidRDefault="00B26D81">
      <w:pPr>
        <w:pStyle w:val="Quote"/>
      </w:pPr>
      <w:r>
        <w:t>nīcair jalpa bhramati purato bhrānta-citte gurus te</w:t>
      </w:r>
    </w:p>
    <w:p w:rsidR="00B26D81" w:rsidRDefault="00B26D81">
      <w:pPr>
        <w:pStyle w:val="Quote"/>
      </w:pPr>
      <w:r>
        <w:t>hūṁ kālindau pulina-vipine dīpra-dantīśvareṇa ||60||</w:t>
      </w:r>
    </w:p>
    <w:p w:rsidR="00B26D81" w:rsidRDefault="00B26D81">
      <w:pPr>
        <w:pStyle w:val="Quote"/>
      </w:pPr>
    </w:p>
    <w:p w:rsidR="00B26D81" w:rsidRDefault="00B26D81">
      <w:pPr>
        <w:pStyle w:val="Quote"/>
      </w:pPr>
      <w:r>
        <w:t>vṛndāraṇye mama vidadhire nirbharotkaṇṭhitāni</w:t>
      </w:r>
    </w:p>
    <w:p w:rsidR="00B26D81" w:rsidRDefault="00B26D81">
      <w:pPr>
        <w:pStyle w:val="Quote"/>
      </w:pPr>
      <w:r>
        <w:t>krīḍollāsaiḥ sapadi hariṇā hā mayā kiṁ vidheyam |</w:t>
      </w:r>
    </w:p>
    <w:p w:rsidR="00B26D81" w:rsidRDefault="00B26D81">
      <w:pPr>
        <w:pStyle w:val="Quote"/>
      </w:pPr>
      <w:r>
        <w:t>jñātaṁ dhūrte spṛhayasi muhur nanda-putrāya tasmai</w:t>
      </w:r>
    </w:p>
    <w:p w:rsidR="00B26D81" w:rsidRPr="0063176F" w:rsidRDefault="00B26D81">
      <w:pPr>
        <w:pStyle w:val="Quote"/>
        <w:rPr>
          <w:color w:val="auto"/>
          <w:lang w:val="en-US"/>
        </w:rPr>
      </w:pPr>
      <w:r>
        <w:t>mā śaṅkiṣṭhāḥ sakhi mama raso divya-sāraṁ</w:t>
      </w:r>
      <w:r>
        <w:rPr>
          <w:lang w:val="en-US"/>
        </w:rPr>
        <w:t xml:space="preserve"> </w:t>
      </w:r>
      <w:r>
        <w:t>gato’bhūt ||61||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||92||</w:t>
      </w:r>
    </w:p>
    <w:p w:rsidR="00B26D81" w:rsidRDefault="00B26D81">
      <w:pPr>
        <w:pStyle w:val="Quote"/>
        <w:rPr>
          <w:bCs/>
          <w:color w:val="auto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11.93-94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sandeśaḥ—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sandeśas tu proṣitasya sva-vārtā-preṣaṇaṁ bhavet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vyāhara mathurānāthe mama sandeśa-prahelikāṁ pāntha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vikalā kṛtā kuhūbhir labhate candrāvalī kva layam ||</w:t>
      </w:r>
    </w:p>
    <w:p w:rsidR="00B26D81" w:rsidRDefault="00B26D81">
      <w:pPr>
        <w:rPr>
          <w:rFonts w:eastAsia="MS Minchofalt"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vyāhareti | candrāvalī-sakhyā uktiḥ | kuhūḥ kokila-dhvanir amāvāsyā ca | candrāvalī tan-nāmnī candra-śreṇī ca | vikalā vaikalya-yuktā kalāhīnā ca | vikalā kṛtā cet tadā kva layaṁ labhata iti praśnaḥ | kṛṣṇākhye pakṣe harāv iti tu pratyuttaram uddeśyam ||94|| (83)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proṣitasya pravāsa-gatasya kāntasya sthāne ||93|| (82)</w:t>
      </w:r>
    </w:p>
    <w:p w:rsidR="00B26D81" w:rsidRDefault="00B26D81" w:rsidP="0063414D">
      <w:pPr>
        <w:rPr>
          <w:rFonts w:eastAsia="MS Minchofalt"/>
          <w:bCs/>
          <w:lang w:val="en-US"/>
        </w:rPr>
      </w:pPr>
    </w:p>
    <w:p w:rsidR="00B26D81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Cs/>
          <w:lang w:val="en-US"/>
        </w:rPr>
        <w:t>padmā śrī-kṛṣṇaṁ sandiśati—vyāhara mathurā-nātha iti | śrī-nanda-gokulaṁ kliśyatu naśyatu vā tatra tasya na kāpi kṣatir iti bhāvaḥ | kintu sa ātmānam atisubuddhimantaṁ manyata ity ato me prahelikāṁ vadatv iti bhāvaḥ | kuhūbhir amāvāsyābhiḥ kokila-dhvanibhiś ca vikalā kalā-hīnā vaikalya-yuktā ca kṛtā candrāvalī candra-śreṇī tan-nāmnī gopī ca kutra layaṁ labhata iti | tataś ca tad-uttara-rūpaṁ padyaṁ śrī-kṛṣṇena tasyai preṣitam | tad yathā—</w:t>
      </w:r>
    </w:p>
    <w:p w:rsidR="00B26D81" w:rsidRDefault="00B26D81" w:rsidP="0063414D">
      <w:pPr>
        <w:rPr>
          <w:rFonts w:eastAsia="MS Minchofalt"/>
          <w:bCs/>
          <w:lang w:val="en-US"/>
        </w:rPr>
      </w:pPr>
    </w:p>
    <w:p w:rsidR="00B26D81" w:rsidRDefault="00B26D81" w:rsidP="001C1929">
      <w:pPr>
        <w:pStyle w:val="quote0"/>
        <w:rPr>
          <w:lang w:val="en-US"/>
        </w:rPr>
      </w:pPr>
      <w:r>
        <w:rPr>
          <w:lang w:val="en-US"/>
        </w:rPr>
        <w:t xml:space="preserve">candrāvalī ced vikalīkṛtā syāt </w:t>
      </w:r>
    </w:p>
    <w:p w:rsidR="00B26D81" w:rsidRDefault="00B26D81" w:rsidP="001C1929">
      <w:pPr>
        <w:pStyle w:val="quote0"/>
        <w:rPr>
          <w:lang w:val="en-US"/>
        </w:rPr>
      </w:pPr>
      <w:r>
        <w:rPr>
          <w:lang w:val="en-US"/>
        </w:rPr>
        <w:t>kuhūbhir āpnoti harau layaṁ sā |</w:t>
      </w:r>
    </w:p>
    <w:p w:rsidR="00B26D81" w:rsidRDefault="00B26D81" w:rsidP="001C1929">
      <w:pPr>
        <w:pStyle w:val="quote0"/>
        <w:rPr>
          <w:lang w:val="en-US"/>
        </w:rPr>
      </w:pPr>
      <w:r>
        <w:rPr>
          <w:lang w:val="en-US"/>
        </w:rPr>
        <w:t xml:space="preserve">harir vivasvān aghamardanaś ca </w:t>
      </w:r>
    </w:p>
    <w:p w:rsidR="00B26D81" w:rsidRPr="0063414D" w:rsidRDefault="00B26D81" w:rsidP="001C1929">
      <w:pPr>
        <w:pStyle w:val="quote0"/>
        <w:rPr>
          <w:lang w:val="en-US"/>
        </w:rPr>
      </w:pPr>
      <w:r>
        <w:rPr>
          <w:lang w:val="en-US"/>
        </w:rPr>
        <w:t>layaḥ kṣayaḥ syād upagūhanaṁ ca || iti |</w:t>
      </w:r>
    </w:p>
    <w:p w:rsidR="00B26D81" w:rsidRDefault="00B26D81" w:rsidP="0063414D">
      <w:pPr>
        <w:rPr>
          <w:rFonts w:eastAsia="MS Minchofalt"/>
          <w:b/>
          <w:bCs/>
          <w:lang w:val="en-US"/>
        </w:rPr>
      </w:pPr>
    </w:p>
    <w:p w:rsidR="00B26D81" w:rsidRDefault="00B26D81" w:rsidP="00961ECF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tena prahelikā-preṣaṇa-miṣeṇa sva-sakhyā daśāṁ jñāpayantīnāṁ kim upālabhase ? ahaṁ tu tatra śīghraṁ gamiṣyann atha ca nityam eva tvat-sakhyā saha rame ramayāmi ca, sāpi ca sphūrtiṁ svapnaṁ vā manyata iti saiva candrāvalī rahasi tattvataḥ praṣṭavyeti dhvaniḥ ||94|| (83)</w:t>
      </w:r>
    </w:p>
    <w:p w:rsidR="00B26D81" w:rsidRPr="001C1929" w:rsidRDefault="00B26D81" w:rsidP="00961ECF">
      <w:pPr>
        <w:rPr>
          <w:rFonts w:eastAsia="MS Minchofalt"/>
          <w:lang w:val="en-US"/>
        </w:rPr>
      </w:pPr>
    </w:p>
    <w:p w:rsidR="00B26D81" w:rsidRDefault="00B26D81" w:rsidP="00083431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sandeśa</w:t>
      </w:r>
      <w:r>
        <w:rPr>
          <w:rFonts w:eastAsia="MS Minchofalt"/>
          <w:lang w:val="en-US"/>
        </w:rPr>
        <w:t xml:space="preserve"> iti |</w:t>
      </w:r>
      <w:r>
        <w:rPr>
          <w:rFonts w:eastAsia="MS Minchofalt"/>
        </w:rPr>
        <w:t xml:space="preserve"> proṣitasya </w:t>
      </w:r>
      <w:r>
        <w:rPr>
          <w:rFonts w:eastAsia="MS Minchofalt"/>
          <w:lang w:val="en-US"/>
        </w:rPr>
        <w:t xml:space="preserve">pravāsa-gatasya kāntasya | </w:t>
      </w:r>
      <w:r>
        <w:rPr>
          <w:rFonts w:eastAsia="MS Minchofalt"/>
        </w:rPr>
        <w:t>vyāhar</w:t>
      </w:r>
      <w:r>
        <w:rPr>
          <w:rFonts w:eastAsia="MS Minchofalt"/>
          <w:lang w:val="en-US"/>
        </w:rPr>
        <w:t>eti |</w:t>
      </w:r>
      <w:r>
        <w:rPr>
          <w:rFonts w:eastAsia="MS Minchofalt"/>
        </w:rPr>
        <w:t xml:space="preserve"> mathurā</w:t>
      </w:r>
      <w:r>
        <w:rPr>
          <w:rFonts w:eastAsia="MS Minchofalt"/>
          <w:lang w:val="en-US"/>
        </w:rPr>
        <w:t xml:space="preserve">m adhitiṣṭhati kṛṣṇe tatra gantu-kāma-pathika-dvārā padmā prahelikayā candrāvali-vṛttim āvedayati | pāntha he pathika ! </w:t>
      </w:r>
      <w:r>
        <w:rPr>
          <w:rFonts w:eastAsia="MS Minchofalt"/>
        </w:rPr>
        <w:t>mathurā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 xml:space="preserve">nāthe </w:t>
      </w:r>
      <w:r>
        <w:rPr>
          <w:rFonts w:eastAsia="MS Minchofalt"/>
          <w:lang w:val="en-US"/>
        </w:rPr>
        <w:t xml:space="preserve">śrī-kṛṣṇe viṣaye </w:t>
      </w:r>
      <w:r>
        <w:rPr>
          <w:rFonts w:eastAsia="MS Minchofalt"/>
        </w:rPr>
        <w:t xml:space="preserve">mama sandeśa-prahelikāṁ </w:t>
      </w:r>
      <w:r>
        <w:rPr>
          <w:rFonts w:eastAsia="MS Minchofalt"/>
          <w:lang w:val="en-US"/>
        </w:rPr>
        <w:t xml:space="preserve">sandeśaḥ saṁvādas tad-rūpāṁ </w:t>
      </w:r>
      <w:r w:rsidRPr="00B77309">
        <w:rPr>
          <w:rFonts w:eastAsia="MS Minchofalt"/>
          <w:lang w:val="en-US"/>
        </w:rPr>
        <w:t>prahelikāṁ vyāhara kathaya | prahelikā</w:t>
      </w:r>
      <w:r>
        <w:rPr>
          <w:rFonts w:eastAsia="MS Minchofalt"/>
          <w:lang w:val="en-US"/>
        </w:rPr>
        <w:t xml:space="preserve">-lakṣaṇaṁ yathā </w:t>
      </w:r>
      <w:r w:rsidRPr="00CD366B">
        <w:rPr>
          <w:rFonts w:eastAsia="MS Minchofalt"/>
          <w:color w:val="FF0000"/>
          <w:lang w:val="en-US"/>
        </w:rPr>
        <w:t>vidagdhe</w:t>
      </w:r>
      <w:r>
        <w:rPr>
          <w:rFonts w:eastAsia="MS Minchofalt"/>
          <w:lang w:val="en-US"/>
        </w:rPr>
        <w:t>—</w:t>
      </w:r>
    </w:p>
    <w:p w:rsidR="00B26D81" w:rsidRDefault="00B26D81" w:rsidP="00CD366B">
      <w:pPr>
        <w:pStyle w:val="quote0"/>
        <w:rPr>
          <w:lang w:val="en-US"/>
        </w:rPr>
      </w:pPr>
    </w:p>
    <w:p w:rsidR="00B26D81" w:rsidRDefault="00B26D81" w:rsidP="00CD366B">
      <w:pPr>
        <w:pStyle w:val="quote0"/>
        <w:rPr>
          <w:color w:val="0000FF"/>
          <w:lang w:val="en-US"/>
        </w:rPr>
      </w:pPr>
      <w:r>
        <w:rPr>
          <w:color w:val="0000FF"/>
          <w:lang w:val="en-US"/>
        </w:rPr>
        <w:t>vyaktī-kṛtya kam apy athaṁ svarūpārthasya gopanāt |</w:t>
      </w:r>
    </w:p>
    <w:p w:rsidR="00B26D81" w:rsidRDefault="00B26D81" w:rsidP="00CD366B">
      <w:pPr>
        <w:pStyle w:val="quote0"/>
        <w:rPr>
          <w:lang w:val="en-US"/>
        </w:rPr>
      </w:pPr>
      <w:r>
        <w:rPr>
          <w:color w:val="0000FF"/>
          <w:lang w:val="en-US"/>
        </w:rPr>
        <w:t xml:space="preserve">yatra bāhyāntarāv arthau kahyete sā prahelikā || </w:t>
      </w:r>
      <w:r>
        <w:rPr>
          <w:lang w:val="en-US"/>
        </w:rPr>
        <w:t>iti |</w:t>
      </w:r>
    </w:p>
    <w:p w:rsidR="00B26D81" w:rsidRDefault="00B26D81" w:rsidP="00CD366B">
      <w:pPr>
        <w:rPr>
          <w:rFonts w:eastAsia="MS Minchofalt"/>
          <w:lang w:val="en-US"/>
        </w:rPr>
      </w:pPr>
    </w:p>
    <w:p w:rsidR="00B26D81" w:rsidRPr="00CD366B" w:rsidRDefault="00B26D81" w:rsidP="00083431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tām evāha—vikaleti | adṛṣṭa-candra-kalāmāvasyā kuhūḥ bahutve kuhv-antābhiḥ | kartṛbhiḥ </w:t>
      </w:r>
      <w:r>
        <w:rPr>
          <w:rFonts w:eastAsia="MS Minchofalt"/>
          <w:color w:val="0000FF"/>
          <w:lang w:val="en-US"/>
        </w:rPr>
        <w:t xml:space="preserve">sā naṣṭendu-kalāḥ kuhūḥ </w:t>
      </w:r>
      <w:r>
        <w:rPr>
          <w:rFonts w:eastAsia="MS Minchofalt"/>
          <w:lang w:val="en-US"/>
        </w:rPr>
        <w:t xml:space="preserve">ity amaraḥ | pakṣe kuhūbhiḥ kokila-kūjitaiḥ | vikalā vigatāḥ </w:t>
      </w:r>
      <w:r>
        <w:rPr>
          <w:rFonts w:eastAsia="MS Minchofalt"/>
        </w:rPr>
        <w:t>kalā</w:t>
      </w:r>
      <w:r>
        <w:rPr>
          <w:rFonts w:eastAsia="MS Minchofalt"/>
          <w:lang w:val="en-US"/>
        </w:rPr>
        <w:t xml:space="preserve">ḥ kṛṣṇa-pratipadam ārabhyāmāvāsyāparyantaṁ kramaśaḥ pañcadaśa-tithiṣu pañcadaśa-kalā aṁśā yasyās tathā-bhūtā, pakṣe vigatāḥ kalāḥ kalopalakṣita-sarva-sukhollāsa-hetavaḥ saundarya-saubhāgyotsāha-mano-vinodādayo yasyāḥ sā vikalā vihvalā vā | </w:t>
      </w:r>
      <w:r>
        <w:rPr>
          <w:rFonts w:eastAsia="MS Minchofalt"/>
        </w:rPr>
        <w:t>candrāval</w:t>
      </w:r>
      <w:r>
        <w:rPr>
          <w:rFonts w:eastAsia="MS Minchofalt"/>
          <w:lang w:val="en-US"/>
        </w:rPr>
        <w:t>iḥ candrāṇāṁ śreṇiḥ | pakṣe tan-nāmnī śrī-kṛṣṇa-preyasī |</w:t>
      </w:r>
      <w:r>
        <w:rPr>
          <w:rFonts w:eastAsia="MS Minchofalt"/>
        </w:rPr>
        <w:t xml:space="preserve"> kva </w:t>
      </w:r>
      <w:r>
        <w:rPr>
          <w:rFonts w:eastAsia="MS Minchofalt"/>
          <w:lang w:val="en-US"/>
        </w:rPr>
        <w:t xml:space="preserve">kutra </w:t>
      </w:r>
      <w:r>
        <w:rPr>
          <w:rFonts w:eastAsia="MS Minchofalt"/>
        </w:rPr>
        <w:t>laya</w:t>
      </w:r>
      <w:r>
        <w:rPr>
          <w:rFonts w:eastAsia="MS Minchofalt"/>
          <w:lang w:val="en-US"/>
        </w:rPr>
        <w:t xml:space="preserve">ṁ līnatāṁ, pakṣe mṛtiṁ, </w:t>
      </w:r>
      <w:r>
        <w:rPr>
          <w:rFonts w:eastAsia="MS Minchofalt"/>
        </w:rPr>
        <w:t xml:space="preserve">labhate </w:t>
      </w:r>
      <w:r>
        <w:rPr>
          <w:rFonts w:eastAsia="MS Minchofalt"/>
          <w:lang w:val="en-US"/>
        </w:rPr>
        <w:t xml:space="preserve">prāpnoti | asyā uttaras tūnneyaṁ kṛṣṇa-pakṣau pakṣe kṛṣṇe eveti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93-94||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11.95-96 ||</w:t>
      </w:r>
    </w:p>
    <w:p w:rsidR="00B26D81" w:rsidRDefault="00B26D81">
      <w:pPr>
        <w:jc w:val="center"/>
        <w:rPr>
          <w:rFonts w:eastAsia="MS Minchofalt"/>
          <w:lang w:val="pl-PL"/>
        </w:rPr>
      </w:pPr>
    </w:p>
    <w:p w:rsidR="00B26D81" w:rsidRDefault="00B26D81">
      <w:pPr>
        <w:ind w:firstLine="720"/>
        <w:rPr>
          <w:rFonts w:eastAsia="MS Minchofalt"/>
          <w:b/>
          <w:sz w:val="28"/>
          <w:lang w:val="pl-PL"/>
        </w:rPr>
      </w:pPr>
      <w:r>
        <w:rPr>
          <w:b/>
          <w:bCs/>
        </w:rPr>
        <w:t>atideśaḥ</w:t>
      </w:r>
      <w:r>
        <w:rPr>
          <w:rFonts w:eastAsia="MS Minchofalt"/>
          <w:b/>
          <w:sz w:val="28"/>
          <w:lang w:val="pl-PL"/>
        </w:rPr>
        <w:t>—</w:t>
      </w:r>
    </w:p>
    <w:p w:rsidR="00B26D81" w:rsidRDefault="00B26D81">
      <w:pPr>
        <w:ind w:firstLine="720"/>
        <w:rPr>
          <w:rFonts w:eastAsia="MS Minchofalt"/>
          <w:b/>
          <w:sz w:val="28"/>
          <w:lang w:val="pl-PL"/>
        </w:rPr>
      </w:pPr>
    </w:p>
    <w:p w:rsidR="00B26D81" w:rsidRDefault="00B26D81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so’tideśas tad uktāni mad-uktānīti yad vacaḥ ||</w:t>
      </w:r>
    </w:p>
    <w:p w:rsidR="00B26D81" w:rsidRDefault="00B26D81">
      <w:pPr>
        <w:rPr>
          <w:rFonts w:eastAsia="MS Minchofalt"/>
          <w:b/>
          <w:sz w:val="28"/>
          <w:lang w:val="pl-PL"/>
        </w:rPr>
      </w:pPr>
    </w:p>
    <w:p w:rsidR="00B26D81" w:rsidRDefault="00B26D81">
      <w:pPr>
        <w:ind w:firstLine="720"/>
        <w:rPr>
          <w:rFonts w:eastAsia="MS Minchofalt"/>
          <w:sz w:val="28"/>
          <w:lang w:val="pl-PL"/>
        </w:rPr>
      </w:pPr>
      <w:r>
        <w:rPr>
          <w:rFonts w:eastAsia="MS Minchofalt"/>
          <w:sz w:val="28"/>
          <w:lang w:val="pl-PL"/>
        </w:rPr>
        <w:t>yathā—</w:t>
      </w:r>
    </w:p>
    <w:p w:rsidR="00B26D81" w:rsidRDefault="00B26D81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vṛthā kṛthās tvaṁ vicikitsitāni</w:t>
      </w:r>
    </w:p>
    <w:p w:rsidR="00B26D81" w:rsidRDefault="00B26D81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mā gokulādhīśvara-nandanātra |</w:t>
      </w:r>
    </w:p>
    <w:p w:rsidR="00B26D81" w:rsidRDefault="00B26D81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gāndharvikāyā giram antarasthāṁ</w:t>
      </w:r>
    </w:p>
    <w:p w:rsidR="00B26D81" w:rsidRDefault="00B26D81">
      <w:pPr>
        <w:jc w:val="center"/>
        <w:rPr>
          <w:rFonts w:eastAsia="MS Minchofalt"/>
          <w:b/>
          <w:bCs/>
          <w:color w:val="0000FF"/>
          <w:sz w:val="28"/>
          <w:lang w:val="pl-PL"/>
        </w:rPr>
      </w:pPr>
      <w:r>
        <w:rPr>
          <w:rFonts w:eastAsia="MS Minchofalt"/>
          <w:b/>
          <w:bCs/>
          <w:color w:val="0000FF"/>
          <w:sz w:val="28"/>
          <w:lang w:val="pl-PL"/>
        </w:rPr>
        <w:t>vīṇeva gītiṁ lalitā vyanakti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vṛtheti | svayam eva racayitvā laliteyaṁ vadatīti niṣparyojanatayā pratītāni vicikitsitāni sandehān | laliteti sva-nāmnā svam evoddiṣṭam ||96|| (84)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 xml:space="preserve">māninīṁ śrī-rādhāṁ praṇaty-ādibhiḥ prasādayantaṁ śrī-kṛṣṇaṁ kim iha rādhāṁ praṇamati itaḥ śīghram apasara tatraiva gatvā tasyā eva padayor muhuḥ muhuḥ pateti lalitā-paruṣotktyāpy āgacchantaṁ śrī-rādhikā-mukhād udeṣyamāṇaṁ kiṁcana vacanaṁ pratīkṣamāṇaṁ taṁ prati vṛndāha—vṛtheti | vicikitsitāni śrī-rādhā sva-mukhena kiṁcin madhuraṁ vā māṁ vakṣyatīti vṛthā sandehān mā kṛthāḥ | </w:t>
      </w:r>
      <w:r>
        <w:rPr>
          <w:rFonts w:eastAsia="MS Minchofalt"/>
          <w:bCs/>
          <w:color w:val="0000FF"/>
          <w:lang w:val="pl-PL"/>
        </w:rPr>
        <w:t xml:space="preserve">vicikitsā tu saṁśayaḥ </w:t>
      </w:r>
      <w:r>
        <w:rPr>
          <w:rFonts w:eastAsia="MS Minchofalt"/>
          <w:bCs/>
          <w:lang w:val="pl-PL"/>
        </w:rPr>
        <w:t xml:space="preserve">ity </w:t>
      </w:r>
      <w:r>
        <w:rPr>
          <w:rFonts w:eastAsia="MS Minchofalt"/>
          <w:bCs/>
          <w:color w:val="FF0000"/>
          <w:lang w:val="pl-PL"/>
        </w:rPr>
        <w:t>amaraḥ</w:t>
      </w:r>
      <w:r>
        <w:rPr>
          <w:rFonts w:eastAsia="MS Minchofalt"/>
          <w:bCs/>
          <w:lang w:val="pl-PL"/>
        </w:rPr>
        <w:t xml:space="preserve"> | yato rādhāyā antarasthāṁ hṛdaya-sthāṁ giraṁ lalitā sva-vacanena vyanakti vādayituś citta-sthaṁ gītaṁ vīṇeva ||96|| (84)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visṇudāsaḥ : </w:t>
      </w:r>
      <w:r>
        <w:rPr>
          <w:rFonts w:eastAsia="MS Minchofalt"/>
          <w:bCs/>
          <w:lang w:val="pl-PL"/>
        </w:rPr>
        <w:t>atideśa iti | vṛthā kṛthās tvam iti | kadācin māninyāḥ śrī-rādhikāyā mānopaśamanāya śrī-kṛṣṇena sa-kāku vinayoktirbhir vṛndā-purataḥ prasāditayā lalitayā sānukrośam āśvāsitam api tad-vaco-śraddadhānaṁ kṛṣṇaṁ vṛndā nivedayati | he gokulādhīśvara-nandana ! atra lalitā-vacasi vicikitsitāni saṁśayān—</w:t>
      </w:r>
      <w:r>
        <w:rPr>
          <w:rFonts w:eastAsia="MS Minchofalt"/>
          <w:bCs/>
          <w:color w:val="0000FF"/>
          <w:lang w:val="pl-PL"/>
        </w:rPr>
        <w:t>vicikitsā tu saṁśayaḥ</w:t>
      </w:r>
      <w:r>
        <w:rPr>
          <w:rFonts w:eastAsia="MS Minchofalt"/>
          <w:bCs/>
          <w:lang w:val="pl-PL"/>
        </w:rPr>
        <w:t xml:space="preserve"> ity </w:t>
      </w:r>
      <w:r>
        <w:rPr>
          <w:rFonts w:eastAsia="MS Minchofalt"/>
          <w:bCs/>
          <w:color w:val="FF0000"/>
          <w:lang w:val="pl-PL"/>
        </w:rPr>
        <w:t xml:space="preserve">amaraḥ </w:t>
      </w:r>
      <w:r>
        <w:rPr>
          <w:rFonts w:eastAsia="MS Minchofalt"/>
          <w:bCs/>
          <w:lang w:val="pl-PL"/>
        </w:rPr>
        <w:t>| mā kṛthāḥ na kuru yato vṛthā mudhaiva | saṁśayasya vṛthātvam evāha—yato gāndharvikāyā rādhāyā avasthāṁ citta-sthitāṁ giraṁ vāṇīṁ lalitā bahir vyanakti prakaṁayati | tatrotprekṣate—vīṇeveti yathā vīṇā kartrī vādayitur antaḥ-sthāṁ gītiṁ tad-upalakṣita-rāgādiṁ bahis tantrī-śabdenaiva vyanakti jñāpayati tadvad iti ||95-96||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11.97-98 ||</w:t>
      </w:r>
    </w:p>
    <w:p w:rsidR="00B26D81" w:rsidRDefault="00B26D81">
      <w:pPr>
        <w:rPr>
          <w:rFonts w:eastAsia="MS Minchofalt"/>
          <w:lang w:val="pl-PL"/>
        </w:rPr>
      </w:pPr>
    </w:p>
    <w:p w:rsidR="00B26D81" w:rsidRDefault="00B26D81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apadeśaḥ—</w:t>
      </w:r>
    </w:p>
    <w:p w:rsidR="00B26D81" w:rsidRDefault="00B26D81">
      <w:pPr>
        <w:pStyle w:val="VerseQuote"/>
      </w:pPr>
      <w:r>
        <w:t>anyārtha-kathanaṁ yat tu so’padeśa itīritaḥ ||</w:t>
      </w:r>
    </w:p>
    <w:p w:rsidR="00B26D81" w:rsidRDefault="00B26D81">
      <w:pPr>
        <w:rPr>
          <w:rFonts w:eastAsia="MS Minchofalt"/>
          <w:b/>
          <w:bCs/>
          <w:lang w:val="pl-PL"/>
        </w:rPr>
      </w:pPr>
    </w:p>
    <w:p w:rsidR="00B26D81" w:rsidRDefault="00B26D81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B26D81" w:rsidRDefault="00B26D81">
      <w:pPr>
        <w:pStyle w:val="VerseQuote"/>
      </w:pPr>
      <w:r>
        <w:rPr>
          <w:lang w:val="en-US"/>
        </w:rPr>
        <w:t>dhat</w:t>
      </w:r>
      <w:r>
        <w:t>te vikṣatam ujjvalaṁ pṛthu-phala-dvandvaṁ navā dāḍimī</w:t>
      </w:r>
    </w:p>
    <w:p w:rsidR="00B26D81" w:rsidRDefault="00B26D81">
      <w:pPr>
        <w:pStyle w:val="VerseQuote"/>
      </w:pPr>
      <w:r>
        <w:t>bhṛṅgeṇa vraṇitaṁ madhūni pibatā tāmraṁ ca puṣpa-dvayam |</w:t>
      </w:r>
    </w:p>
    <w:p w:rsidR="00B26D81" w:rsidRDefault="00B26D81">
      <w:pPr>
        <w:pStyle w:val="VerseQuote"/>
      </w:pPr>
      <w:r>
        <w:t xml:space="preserve">ity ākarṇya sakhī-giraṁ guru-janāloke kila śyāmalā </w:t>
      </w:r>
    </w:p>
    <w:p w:rsidR="00B26D81" w:rsidRDefault="00B26D81">
      <w:pPr>
        <w:pStyle w:val="VerseQuote"/>
      </w:pPr>
      <w:r>
        <w:t>cailena stanayor yugaṁ vyavadadhe danta-cchadau pāṇinā ||</w:t>
      </w:r>
    </w:p>
    <w:p w:rsidR="00B26D81" w:rsidRDefault="00B26D81">
      <w:pPr>
        <w:rPr>
          <w:rFonts w:eastAsia="MS Minchofalt"/>
        </w:rPr>
      </w:pPr>
    </w:p>
    <w:p w:rsidR="00B26D81" w:rsidRPr="00FF2EA0" w:rsidRDefault="00B26D81" w:rsidP="0063414D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FF2EA0">
        <w:rPr>
          <w:rFonts w:eastAsia="MS Minchofalt"/>
          <w:lang w:val="en-US"/>
        </w:rPr>
        <w:t>śyāmala-nāmnyāṁ kathañcit proṣite patiṁ-manye kadācid ekānte’bhyajanāṁ kurvantyām akasmād atisaṅkoca-</w:t>
      </w:r>
      <w:r>
        <w:rPr>
          <w:rFonts w:eastAsia="MS Minchofalt"/>
          <w:lang w:val="en-US"/>
        </w:rPr>
        <w:t>kāraṇ</w:t>
      </w:r>
      <w:r w:rsidRPr="00FF2EA0">
        <w:rPr>
          <w:rFonts w:eastAsia="MS Minchofalt"/>
          <w:lang w:val="en-US"/>
        </w:rPr>
        <w:t>syāgamanaṁ jñāpayantī sakhī tac ca tasmād apalapantī cāturī-</w:t>
      </w:r>
      <w:r>
        <w:rPr>
          <w:rFonts w:eastAsia="MS Minchofalt"/>
          <w:lang w:val="en-US"/>
        </w:rPr>
        <w:t>viśeṣeṇa</w:t>
      </w:r>
      <w:r w:rsidRPr="00FF2EA0">
        <w:rPr>
          <w:rFonts w:eastAsia="MS Minchofalt"/>
          <w:lang w:val="en-US"/>
        </w:rPr>
        <w:t xml:space="preserve"> prāha—dhatta iti | vikṣataṁ pakṣi-kṣatam | iti sakhī-giram ākarṇyeti kadā ? tatrāha—guror jan</w:t>
      </w:r>
      <w:r>
        <w:rPr>
          <w:rFonts w:eastAsia="MS Minchofalt"/>
          <w:lang w:val="en-US"/>
        </w:rPr>
        <w:t>asya</w:t>
      </w:r>
      <w:r w:rsidRPr="00FF2EA0">
        <w:rPr>
          <w:rFonts w:eastAsia="MS Minchofalt"/>
          <w:lang w:val="en-US"/>
        </w:rPr>
        <w:t xml:space="preserve"> dāsī-</w:t>
      </w:r>
      <w:r>
        <w:rPr>
          <w:rFonts w:eastAsia="MS Minchofalt"/>
          <w:lang w:val="en-US"/>
        </w:rPr>
        <w:t>lakṣaṇ</w:t>
      </w:r>
      <w:r w:rsidRPr="00FF2EA0">
        <w:rPr>
          <w:rFonts w:eastAsia="MS Minchofalt"/>
          <w:lang w:val="en-US"/>
        </w:rPr>
        <w:t>asyāloke dūrād darśane sati ||98|| (86)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961ECF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 xml:space="preserve">nāndīmukhī paurṇamāsīṁ praty āha—dhatta iti | vikṣataṁ vinā pakṣiṇā śukena kṣataṁ phala-dvayaṁ navā navīnā dāḍimīyaṁ dhatte, tathā bhṛṅgeṇety ādi | vraṇitaṁ vraṇa-yuktī-kṛtam iti sakhī-giraṁ samavadhāpayantyā sakhyā vacanam ākarṇya kadā guru-janasya śvaśrvā āloke tat-kartṛ-dṛṣṭi-kṣepe sati vyavadadhe ācchādayāmāsa | </w:t>
      </w:r>
      <w:r>
        <w:rPr>
          <w:rFonts w:eastAsia="MS Minchofalt"/>
          <w:bCs/>
          <w:color w:val="0000FF"/>
          <w:lang w:val="en-US"/>
        </w:rPr>
        <w:t xml:space="preserve">antardhā vyavadhāpuṁsi tv antardhir apavāraṇam </w:t>
      </w:r>
      <w:r>
        <w:rPr>
          <w:rFonts w:eastAsia="MS Minchofalt"/>
          <w:bCs/>
          <w:lang w:val="en-US"/>
        </w:rPr>
        <w:t>ity amaraḥ ||98|| (86)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7C6E65" w:rsidRDefault="00B26D81" w:rsidP="00083431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lang w:val="pl-PL"/>
        </w:rPr>
        <w:t xml:space="preserve">apadeśa iti | dhatte iti | nijādhara-vakṣojayor vilāsaja-danta-kṣata-nakha-cihnāny ananusandadhānā śyāmalā tat-tal-līlā-vilāsa-magna-cittatvāt anavahitatayā guru-janāgrataḥ smairam āsīt | tad-anu nija-sakhyā anyāpadeśa-vacanena rodhitā sā tad-dvayam eva sahasā pāṇinā vasanena cāvṛṇod ity etad vṛttaṁ nāndīmukhī paurṇamāsī-sākṣān nivedayati | tatra pūrvārdha-padye sakhyā evānyāpadeśa-vacanaṁ—navā </w:t>
      </w:r>
      <w:r>
        <w:t>dāḍimī</w:t>
      </w:r>
      <w:r>
        <w:rPr>
          <w:lang w:val="en-US"/>
        </w:rPr>
        <w:t xml:space="preserve"> kartrī </w:t>
      </w:r>
      <w:r>
        <w:t>pṛthu-phala-dvandvam |</w:t>
      </w:r>
      <w:r>
        <w:rPr>
          <w:lang w:val="en-US"/>
        </w:rPr>
        <w:t xml:space="preserve"> kiṁ-bhūtaṁ ? </w:t>
      </w:r>
      <w:r>
        <w:t xml:space="preserve">vikṣatam </w:t>
      </w:r>
      <w:r>
        <w:rPr>
          <w:lang w:val="en-US"/>
        </w:rPr>
        <w:t xml:space="preserve">vibhiḥ pakṣibhiḥ kṣatam | punaḥ kiṁ-bhūtaṁ ? </w:t>
      </w:r>
      <w:r>
        <w:t xml:space="preserve">ujjvalaṁ </w:t>
      </w:r>
      <w:r>
        <w:rPr>
          <w:lang w:val="en-US"/>
        </w:rPr>
        <w:t xml:space="preserve">tathā tāmraṁ raktaṁ puṣpa-dvayaṁ ca dhatte | kiṁ-bhūtaṁ ? madhūni </w:t>
      </w:r>
      <w:r>
        <w:t>pibatā bhṛṅgeṇa vraṇitam |</w:t>
      </w:r>
      <w:r>
        <w:rPr>
          <w:lang w:val="en-US"/>
        </w:rPr>
        <w:t xml:space="preserve"> etena dāḍimyāḥ phala-dvandva-</w:t>
      </w:r>
      <w:r>
        <w:t>puṣpa-dvay</w:t>
      </w:r>
      <w:r>
        <w:rPr>
          <w:lang w:val="en-US"/>
        </w:rPr>
        <w:t xml:space="preserve">oḥ kṣatatvāpadeśena tasyā stanādhara-yugalayoḥ kṣatam asmārayat </w:t>
      </w:r>
      <w:r>
        <w:t>|</w:t>
      </w:r>
      <w:r>
        <w:rPr>
          <w:lang w:val="en-US"/>
        </w:rPr>
        <w:t xml:space="preserve"> iti evaṁ sakhyā anyāpadeśa-giram ā</w:t>
      </w:r>
      <w:r>
        <w:t xml:space="preserve">karṇya </w:t>
      </w:r>
      <w:r>
        <w:rPr>
          <w:lang w:val="en-US"/>
        </w:rPr>
        <w:t xml:space="preserve">śrutvā | kutra ? </w:t>
      </w:r>
      <w:r>
        <w:t>guru-jan</w:t>
      </w:r>
      <w:r>
        <w:rPr>
          <w:lang w:val="en-US"/>
        </w:rPr>
        <w:t>ānām ā</w:t>
      </w:r>
      <w:r>
        <w:t xml:space="preserve">loke </w:t>
      </w:r>
      <w:r>
        <w:rPr>
          <w:lang w:val="en-US"/>
        </w:rPr>
        <w:t xml:space="preserve">teṣāṁ sākṣād </w:t>
      </w:r>
      <w:r w:rsidRPr="007C6E65">
        <w:rPr>
          <w:lang w:val="pl-PL"/>
        </w:rPr>
        <w:t>ity arthaḥ |</w:t>
      </w:r>
      <w:r>
        <w:rPr>
          <w:lang w:val="en-US"/>
        </w:rPr>
        <w:t xml:space="preserve"> kila niścitaṁ cailena vastreṇa </w:t>
      </w:r>
      <w:r>
        <w:t xml:space="preserve">danta-cchadau </w:t>
      </w:r>
      <w:r>
        <w:rPr>
          <w:lang w:val="en-US"/>
        </w:rPr>
        <w:t xml:space="preserve">oṣṭhādharau </w:t>
      </w:r>
      <w:r>
        <w:t xml:space="preserve">pāṇinā </w:t>
      </w:r>
      <w:r>
        <w:rPr>
          <w:lang w:val="en-US"/>
        </w:rPr>
        <w:t xml:space="preserve">kareṇa </w:t>
      </w:r>
      <w:r>
        <w:t xml:space="preserve">vyavadadhe </w:t>
      </w:r>
      <w:r>
        <w:rPr>
          <w:lang w:val="en-US"/>
        </w:rPr>
        <w:t xml:space="preserve">āvṛtavatī | </w:t>
      </w:r>
      <w:r>
        <w:rPr>
          <w:color w:val="0000FF"/>
          <w:lang w:val="en-US"/>
        </w:rPr>
        <w:t xml:space="preserve">antardhā vyavadhā puṁsi tv antardhir apavāraṇam </w:t>
      </w:r>
      <w:r>
        <w:rPr>
          <w:lang w:val="en-US"/>
        </w:rPr>
        <w:t xml:space="preserve">ity amaraḥ </w:t>
      </w:r>
      <w:r>
        <w:t>||</w:t>
      </w:r>
      <w:r>
        <w:rPr>
          <w:lang w:val="en-US"/>
        </w:rPr>
        <w:t>97-98||</w:t>
      </w:r>
    </w:p>
    <w:p w:rsidR="00B26D81" w:rsidRDefault="00B26D81">
      <w:pPr>
        <w:jc w:val="center"/>
        <w:rPr>
          <w:rFonts w:eastAsia="MS Minchofalt"/>
          <w:b/>
          <w:bCs/>
          <w:lang w:val="en-US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11.99-100 ||</w:t>
      </w:r>
    </w:p>
    <w:p w:rsidR="00B26D81" w:rsidRDefault="00B26D81">
      <w:pPr>
        <w:rPr>
          <w:rFonts w:eastAsia="MS Minchofalt"/>
        </w:rPr>
      </w:pPr>
    </w:p>
    <w:p w:rsidR="00B26D81" w:rsidRDefault="00B26D81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upadeśaḥ—</w:t>
      </w:r>
    </w:p>
    <w:p w:rsidR="00B26D81" w:rsidRDefault="00B26D81">
      <w:pPr>
        <w:pStyle w:val="VerseQuote"/>
      </w:pPr>
      <w:r>
        <w:t>yat tu śikṣārtha-vacanam upadeśaḥ sa ucyate 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ind w:firstLine="720"/>
        <w:rPr>
          <w:rFonts w:eastAsia="MS Minchofalt"/>
          <w:lang w:val="en-US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chando-mañjaryām</w:t>
      </w:r>
      <w:r>
        <w:rPr>
          <w:rFonts w:eastAsia="MS Minchofalt"/>
        </w:rPr>
        <w:t>—</w:t>
      </w:r>
    </w:p>
    <w:p w:rsidR="00B26D81" w:rsidRPr="00F61FB9" w:rsidRDefault="00B26D81">
      <w:pPr>
        <w:ind w:firstLine="720"/>
        <w:rPr>
          <w:rFonts w:eastAsia="MS Minchofalt"/>
          <w:lang w:val="en-US"/>
        </w:rPr>
      </w:pP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mugdhe yauvana-lakṣmīr vidyud-vibhrama-lolā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trailokyādbhuta-rūpo govindo’tidurāpaḥ |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tad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vṛndāvana-kuñje guñjad-bhṛṅga-sanāthe</w:t>
      </w:r>
    </w:p>
    <w:p w:rsidR="00B26D81" w:rsidRDefault="00B26D81">
      <w:pPr>
        <w:pStyle w:val="VerseQuote"/>
        <w:rPr>
          <w:color w:val="0000FF"/>
        </w:rPr>
      </w:pPr>
      <w:r>
        <w:rPr>
          <w:color w:val="0000FF"/>
        </w:rPr>
        <w:t>śrī-nāthena sametā svacchandaṁ kuru kelim ||</w:t>
      </w:r>
    </w:p>
    <w:p w:rsidR="00B26D81" w:rsidRDefault="00B26D81">
      <w:pPr>
        <w:rPr>
          <w:rFonts w:eastAsia="MS Minchofalt"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FF2EA0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tuṅgavidyā māninīṁ śrī-rādhāṁ praty āha—mugdhe iti ||100|| (87)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3F1683" w:rsidRDefault="00B26D81" w:rsidP="00083431">
      <w:pPr>
        <w:rPr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upadeśa</w:t>
      </w:r>
      <w:r>
        <w:rPr>
          <w:rFonts w:eastAsia="MS Minchofalt"/>
          <w:lang w:val="en-US"/>
        </w:rPr>
        <w:t xml:space="preserve"> iti | mugdhe iti | śrī-kṛṣṇasya saundaryātiśayādi-kathanāt vṛndāvanasya ramyatva-kathanāc ca māninyāḥ śrī-rādhāyā bhāvoddīpanena tathā tāruṇyasya cānityatva-sūcanena ca tasyā utkaṇṭham utpādya māna-tyāga-pūrvaka-śrī-kṛṣṇāntika-māninīṣu lalitā śrī-rādhām upadiśati | </w:t>
      </w:r>
      <w:r>
        <w:t xml:space="preserve">mugdhe </w:t>
      </w:r>
      <w:r>
        <w:rPr>
          <w:lang w:val="en-US"/>
        </w:rPr>
        <w:t xml:space="preserve">he sundari ! </w:t>
      </w:r>
      <w:r>
        <w:t>yauvana-lakṣmī</w:t>
      </w:r>
      <w:r>
        <w:rPr>
          <w:lang w:val="en-US"/>
        </w:rPr>
        <w:t>s tāruṇya-śobhā</w:t>
      </w:r>
      <w:r>
        <w:t xml:space="preserve"> vidyu</w:t>
      </w:r>
      <w:r>
        <w:rPr>
          <w:lang w:val="en-US"/>
        </w:rPr>
        <w:t xml:space="preserve">tas taḍito yo </w:t>
      </w:r>
      <w:r>
        <w:t>vibhrama</w:t>
      </w:r>
      <w:r>
        <w:rPr>
          <w:lang w:val="en-US"/>
        </w:rPr>
        <w:t xml:space="preserve">ḥ aticapala-gati-vilāsas tadval </w:t>
      </w:r>
      <w:r>
        <w:t>lolā</w:t>
      </w:r>
      <w:r>
        <w:rPr>
          <w:lang w:val="en-US"/>
        </w:rPr>
        <w:t xml:space="preserve"> cañcalā </w:t>
      </w:r>
      <w:r>
        <w:t>trailoky</w:t>
      </w:r>
      <w:r>
        <w:rPr>
          <w:lang w:val="en-US"/>
        </w:rPr>
        <w:t>o’</w:t>
      </w:r>
      <w:r>
        <w:t>dbhuta</w:t>
      </w:r>
      <w:r>
        <w:rPr>
          <w:lang w:val="en-US"/>
        </w:rPr>
        <w:t xml:space="preserve">ṁ durlabhaṁ </w:t>
      </w:r>
      <w:r>
        <w:t>rūp</w:t>
      </w:r>
      <w:r>
        <w:rPr>
          <w:lang w:val="en-US"/>
        </w:rPr>
        <w:t xml:space="preserve">aṁ yasya saḥ parama-sundara-śekhara </w:t>
      </w:r>
      <w:r w:rsidRPr="003F1683">
        <w:rPr>
          <w:lang w:val="pl-PL"/>
        </w:rPr>
        <w:t>ity arthaḥ |</w:t>
      </w:r>
      <w:r>
        <w:rPr>
          <w:lang w:val="en-US"/>
        </w:rPr>
        <w:t xml:space="preserve"> ata evātidurāpaḥ duṣprāpaḥ tat tasmāt </w:t>
      </w:r>
      <w:r>
        <w:t>guñja</w:t>
      </w:r>
      <w:r>
        <w:rPr>
          <w:lang w:val="en-US"/>
        </w:rPr>
        <w:t xml:space="preserve">ntaḥ śabdāyamānā ye </w:t>
      </w:r>
      <w:r>
        <w:t>bhṛṅg</w:t>
      </w:r>
      <w:r>
        <w:rPr>
          <w:lang w:val="en-US"/>
        </w:rPr>
        <w:t xml:space="preserve">ās taiḥ </w:t>
      </w:r>
      <w:r>
        <w:t>sa</w:t>
      </w:r>
      <w:r>
        <w:rPr>
          <w:lang w:val="en-US"/>
        </w:rPr>
        <w:t>-</w:t>
      </w:r>
      <w:r>
        <w:t>nāthe</w:t>
      </w:r>
      <w:r>
        <w:rPr>
          <w:lang w:val="en-US"/>
        </w:rPr>
        <w:t xml:space="preserve"> ta eva nāthā yatrety arthaḥ | etena </w:t>
      </w:r>
      <w:r>
        <w:t>vṛndāvana-kuñj</w:t>
      </w:r>
      <w:r>
        <w:rPr>
          <w:lang w:val="en-US"/>
        </w:rPr>
        <w:t xml:space="preserve">asya śobhā-varṇanāt nirjanatvam api sūcitam | </w:t>
      </w:r>
      <w:r>
        <w:t xml:space="preserve">śrī-nāthena </w:t>
      </w:r>
      <w:r>
        <w:rPr>
          <w:lang w:val="en-US"/>
        </w:rPr>
        <w:t xml:space="preserve">lakṣmī-kāntena śrī-kṛṣṇeneti parama-duṣprāpasya tasya lābhād atra kṣaṇam api vilambo na yukta iti bhāvaḥ | </w:t>
      </w:r>
      <w:r>
        <w:t xml:space="preserve">sametā </w:t>
      </w:r>
      <w:r>
        <w:rPr>
          <w:lang w:val="en-US"/>
        </w:rPr>
        <w:t xml:space="preserve">militā satī </w:t>
      </w:r>
      <w:r>
        <w:t xml:space="preserve">svacchandaṁ </w:t>
      </w:r>
      <w:r>
        <w:rPr>
          <w:lang w:val="en-US"/>
        </w:rPr>
        <w:t xml:space="preserve">niḥsādhvasaṁ yathā syāt </w:t>
      </w:r>
      <w:r>
        <w:t>||</w:t>
      </w:r>
      <w:r>
        <w:rPr>
          <w:lang w:val="en-US"/>
        </w:rPr>
        <w:t>99-100||</w:t>
      </w:r>
    </w:p>
    <w:p w:rsidR="00B26D81" w:rsidRDefault="00B26D81">
      <w:pPr>
        <w:jc w:val="center"/>
        <w:rPr>
          <w:rFonts w:eastAsia="MS Minchofalt"/>
          <w:b/>
          <w:bCs/>
          <w:lang w:val="en-US"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11.101-102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/>
        </w:rPr>
      </w:pPr>
      <w:r>
        <w:rPr>
          <w:rFonts w:eastAsia="MS Minchofalt"/>
          <w:b/>
        </w:rPr>
        <w:t>nirdeśaḥ—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nirdeśas tu bhavet so’yam aham ity ādi-bhāṣaṇam ||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seyaṁ me bhaginī rādhā laliteyaṁ ca me sakhī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viśākheyam ahaṁ kṛṣṇa tisraḥ puṣpārtham āgatāḥ ||</w:t>
      </w:r>
    </w:p>
    <w:p w:rsidR="00B26D81" w:rsidRDefault="00B26D81">
      <w:pPr>
        <w:pStyle w:val="Versequote0"/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FF2EA0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so’yam iti puṁstvena nirdeśaḥ sāmānyato jana ity apekṣayā jñeyaḥ ||101|| (88)</w:t>
      </w:r>
    </w:p>
    <w:p w:rsidR="00B26D81" w:rsidRDefault="00B26D81" w:rsidP="0063414D">
      <w:pPr>
        <w:rPr>
          <w:rFonts w:eastAsia="MS Minchofalt"/>
          <w:bCs/>
          <w:lang w:val="en-US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Cs/>
          <w:lang w:val="en-US"/>
        </w:rPr>
        <w:t>viśākhā śrī-kṛṣṇaṁ pṛcchanam ātmanaḥ paricāyayati—seyam iti | tataś ca mayā puṣpa-kedārikā etad-artham eva kṛtā yad bhavatīnāṁ sādhvīnāṁ devopāsikānāṁ pratyahaṁ darśana-bhāgyaṁ bhaved ity ato nityam eva puṣpāṇy avacitya kṣaṇam asyāṁ puṣpa-śālāyāṁ viśramya yathā-śakti mahyaṁ pāritoṣikaṁ kiñcid dattvā gacchateti śrī-kṛṣṇasya pratyuktir jñeyā ||102|| (89)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7A407F" w:rsidRDefault="00B26D81" w:rsidP="00D85D14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nirdeśa</w:t>
      </w:r>
      <w:r>
        <w:rPr>
          <w:rFonts w:eastAsia="MS Minchofalt"/>
          <w:lang w:val="en-US"/>
        </w:rPr>
        <w:t xml:space="preserve"> iti | </w:t>
      </w:r>
      <w:r>
        <w:rPr>
          <w:rFonts w:eastAsia="MS Minchofalt"/>
        </w:rPr>
        <w:t>seya</w:t>
      </w:r>
      <w:r>
        <w:rPr>
          <w:rFonts w:eastAsia="MS Minchofalt"/>
          <w:lang w:val="en-US"/>
        </w:rPr>
        <w:t xml:space="preserve">m iti | </w:t>
      </w:r>
      <w:r>
        <w:rPr>
          <w:rFonts w:eastAsia="MS Minchofalt"/>
        </w:rPr>
        <w:t>vṛndāvan</w:t>
      </w:r>
      <w:r>
        <w:rPr>
          <w:rFonts w:eastAsia="MS Minchofalt"/>
          <w:lang w:val="en-US"/>
        </w:rPr>
        <w:t xml:space="preserve">āya puṣpāvacayārtham āgatyāḥ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rādh</w:t>
      </w:r>
      <w:r>
        <w:rPr>
          <w:rFonts w:eastAsia="MS Minchofalt"/>
          <w:lang w:val="en-US"/>
        </w:rPr>
        <w:t xml:space="preserve">ikā-prabhṛtīr dṛṣṭvā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>-kṛṣṇena—yūy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kāḥ ? kim-arthaṁ vātrāgatāḥ stha ?</w:t>
      </w:r>
      <w:r>
        <w:rPr>
          <w:rFonts w:eastAsia="MS Minchofalt"/>
        </w:rPr>
        <w:t xml:space="preserve"> </w:t>
      </w:r>
      <w:r>
        <w:rPr>
          <w:rFonts w:eastAsia="MS Minchofalt"/>
          <w:lang w:val="en-US"/>
        </w:rPr>
        <w:t xml:space="preserve">iti praśne </w:t>
      </w:r>
      <w:r>
        <w:rPr>
          <w:rFonts w:eastAsia="MS Minchofalt"/>
        </w:rPr>
        <w:t>kṛt</w:t>
      </w:r>
      <w:r>
        <w:rPr>
          <w:rFonts w:eastAsia="MS Minchofalt"/>
          <w:lang w:val="en-US"/>
        </w:rPr>
        <w:t xml:space="preserve">e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 xml:space="preserve">-viśākhā nirdiśati | arthaḥ sugamaḥ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101-102||</w:t>
      </w:r>
    </w:p>
    <w:p w:rsidR="00B26D81" w:rsidRDefault="00B26D81">
      <w:pPr>
        <w:rPr>
          <w:rFonts w:eastAsia="MS Minchofalt"/>
          <w:b/>
          <w:bCs/>
        </w:rPr>
      </w:pPr>
    </w:p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11.103-104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ind w:firstLine="720"/>
        <w:rPr>
          <w:rFonts w:eastAsia="MS Minchofalt"/>
          <w:b/>
        </w:rPr>
      </w:pPr>
      <w:r>
        <w:rPr>
          <w:rFonts w:eastAsia="MS Minchofalt"/>
          <w:b/>
        </w:rPr>
        <w:t>vyapadeśaḥ—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vyājenātmābhilāṣoktir vyapadeśa itīryate ||</w:t>
      </w:r>
      <w:r>
        <w:rPr>
          <w:rFonts w:eastAsia="MS Minchofalt"/>
        </w:rPr>
        <w:br/>
      </w:r>
    </w:p>
    <w:p w:rsidR="00B26D81" w:rsidRDefault="00B26D81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 xml:space="preserve">vilasan-navaka-stavakā 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kāmya-vane paśya mālatī milati |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 xml:space="preserve">katham iva cumbasi tumbīm </w:t>
      </w:r>
    </w:p>
    <w:p w:rsidR="00B26D81" w:rsidRDefault="00B26D81">
      <w:pPr>
        <w:pStyle w:val="Versequote0"/>
        <w:rPr>
          <w:rFonts w:eastAsia="MS Minchofalt"/>
        </w:rPr>
      </w:pPr>
      <w:r>
        <w:rPr>
          <w:rFonts w:eastAsia="MS Minchofalt"/>
        </w:rPr>
        <w:t>athavā bhramaro’si kiṁ brūmaḥ ||</w:t>
      </w:r>
    </w:p>
    <w:p w:rsidR="00B26D81" w:rsidRDefault="00B26D81">
      <w:pPr>
        <w:pStyle w:val="Versequote0"/>
        <w:rPr>
          <w:rFonts w:eastAsia="MS Minchofalt"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FF2EA0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mālatyāḥ sakhī śrī-kṛṣṇaṁ vipakṣa-gopīr atilālasam avekṣya tad-agre bhṛṅgam āha—vilasan-navaketi | mālatī jātis tan-nāmnī gopī ca | stavako gucchaḥ atiśayoktyā stanaś ca | kāmya-vane pakṣe kāmārhe vane | kāminas tavāvane pālane iti vā | bhramaro bhṛṅgaḥ kāmukaś ca | śleṣeṇa bhramaṁ rāsīti tumbī-cumbanāt pakṣa-dvaye’pi vaidagdhī-lopād upnmattatā sūcitā | etau nirdeśa-vyapadeśau dūtī-prakaraṇocitāv api sakhī-premānubhāva-pradarśanārtham atraivoktau ||104|| (90)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Default="00B26D81" w:rsidP="00BD71E6">
      <w:pPr>
        <w:rPr>
          <w:rFonts w:eastAsia="MS Minchofalt"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</w:rPr>
        <w:t>vyapadeśa</w:t>
      </w:r>
      <w:r>
        <w:rPr>
          <w:rFonts w:eastAsia="MS Minchofalt"/>
          <w:lang w:val="en-US"/>
        </w:rPr>
        <w:t xml:space="preserve"> iti | </w:t>
      </w:r>
      <w:r>
        <w:rPr>
          <w:rFonts w:eastAsia="MS Minchofalt"/>
        </w:rPr>
        <w:t>vilasan-navak</w:t>
      </w:r>
      <w:r>
        <w:rPr>
          <w:rFonts w:eastAsia="MS Minchofalt"/>
          <w:lang w:val="en-US"/>
        </w:rPr>
        <w:t xml:space="preserve">eti | kasyāścid yūtheśvaryāḥ kācit priya-sakhī </w:t>
      </w:r>
      <w:r>
        <w:rPr>
          <w:rFonts w:eastAsia="MS Minchofalt"/>
        </w:rPr>
        <w:t>śrī</w:t>
      </w:r>
      <w:r>
        <w:rPr>
          <w:rFonts w:eastAsia="MS Minchofalt"/>
          <w:lang w:val="en-US"/>
        </w:rPr>
        <w:t xml:space="preserve">-kṛṣṇānayanārthaṁ </w:t>
      </w:r>
      <w:r>
        <w:rPr>
          <w:rFonts w:eastAsia="MS Minchofalt"/>
        </w:rPr>
        <w:t>vṛndāvanam ā</w:t>
      </w:r>
      <w:r>
        <w:rPr>
          <w:rFonts w:eastAsia="MS Minchofalt"/>
          <w:lang w:val="en-US"/>
        </w:rPr>
        <w:t xml:space="preserve">gatā satī tatra kayācid </w:t>
      </w:r>
      <w:r>
        <w:rPr>
          <w:rFonts w:eastAsia="MS Minchofalt"/>
        </w:rPr>
        <w:t>anyathā</w:t>
      </w:r>
      <w:r>
        <w:rPr>
          <w:rFonts w:eastAsia="MS Minchofalt"/>
          <w:lang w:val="en-US"/>
        </w:rPr>
        <w:t xml:space="preserve"> vraja-sundaryā saha sarabhasālāpam ācarantaṁ kṛṣṇ</w:t>
      </w:r>
      <w:r>
        <w:rPr>
          <w:rFonts w:eastAsia="MS Minchofalt"/>
        </w:rPr>
        <w:t>aṁ</w:t>
      </w:r>
      <w:r>
        <w:rPr>
          <w:rFonts w:eastAsia="MS Minchofalt"/>
          <w:lang w:val="en-US"/>
        </w:rPr>
        <w:t xml:space="preserve"> dṛṣṭvā bhramara-vyapadeśataḥ śleṣoktyā kāmyaka-vane saṅketa-sthāṁ sva</w:t>
      </w:r>
      <w:r>
        <w:rPr>
          <w:rFonts w:eastAsia="MS Minchofalt"/>
        </w:rPr>
        <w:t>-</w:t>
      </w:r>
      <w:r>
        <w:rPr>
          <w:rFonts w:eastAsia="MS Minchofalt"/>
          <w:lang w:val="en-US"/>
        </w:rPr>
        <w:t xml:space="preserve">sakhīṁ taṁ prati jñāpayati | mālatī jātī pakṣe yuvatir iti vaktṛ-vaiśiṣṭyena tan-nija-yūtheśvary eva vyañjitā | </w:t>
      </w:r>
    </w:p>
    <w:p w:rsidR="00B26D81" w:rsidRDefault="00B26D81" w:rsidP="00BD71E6">
      <w:pPr>
        <w:rPr>
          <w:rFonts w:eastAsia="MS Minchofalt"/>
          <w:lang w:val="en-US"/>
        </w:rPr>
      </w:pPr>
    </w:p>
    <w:p w:rsidR="00B26D81" w:rsidRPr="00DE0724" w:rsidRDefault="00B26D81" w:rsidP="00BD71E6">
      <w:pPr>
        <w:pStyle w:val="quote0"/>
        <w:rPr>
          <w:color w:val="0000FF"/>
          <w:lang w:val="en-US"/>
        </w:rPr>
      </w:pPr>
      <w:r w:rsidRPr="00DE0724">
        <w:rPr>
          <w:color w:val="0000FF"/>
          <w:lang w:val="en-US"/>
        </w:rPr>
        <w:t xml:space="preserve">mālatī jātī yuvati-jyotsnāsu sarid-antare | </w:t>
      </w:r>
    </w:p>
    <w:p w:rsidR="00B26D81" w:rsidRDefault="00B26D81" w:rsidP="00BD71E6">
      <w:pPr>
        <w:pStyle w:val="quote0"/>
        <w:rPr>
          <w:lang w:val="en-US"/>
        </w:rPr>
      </w:pPr>
      <w:r w:rsidRPr="00DE0724">
        <w:rPr>
          <w:color w:val="0000FF"/>
          <w:lang w:val="en-US"/>
        </w:rPr>
        <w:t>kākam ācyāṁ viśāl</w:t>
      </w:r>
      <w:r>
        <w:rPr>
          <w:color w:val="0000FF"/>
          <w:lang w:val="en-US"/>
        </w:rPr>
        <w:t>āyāṁ</w:t>
      </w:r>
      <w:r w:rsidRPr="00DE0724">
        <w:rPr>
          <w:color w:val="0000FF"/>
          <w:lang w:val="en-US"/>
        </w:rPr>
        <w:t xml:space="preserve"> vi</w:t>
      </w:r>
      <w:r>
        <w:rPr>
          <w:color w:val="0000FF"/>
          <w:lang w:val="en-US"/>
        </w:rPr>
        <w:t>bhāv</w:t>
      </w:r>
      <w:r w:rsidRPr="00DE0724">
        <w:rPr>
          <w:color w:val="0000FF"/>
          <w:lang w:val="en-US"/>
        </w:rPr>
        <w:t xml:space="preserve">aryām apīṣyate || </w:t>
      </w:r>
      <w:r>
        <w:rPr>
          <w:lang w:val="en-US"/>
        </w:rPr>
        <w:t>iti viśvaḥ |</w:t>
      </w:r>
    </w:p>
    <w:p w:rsidR="00B26D81" w:rsidRDefault="00B26D81" w:rsidP="00BD71E6">
      <w:pPr>
        <w:rPr>
          <w:rFonts w:eastAsia="MS Minchofalt"/>
          <w:lang w:val="en-US"/>
        </w:rPr>
      </w:pPr>
    </w:p>
    <w:p w:rsidR="00B26D81" w:rsidRPr="00083431" w:rsidRDefault="00B26D81" w:rsidP="00BD71E6">
      <w:pPr>
        <w:rPr>
          <w:rFonts w:eastAsia="MS Minchofalt"/>
          <w:bCs/>
          <w:lang w:val="en-US"/>
        </w:rPr>
      </w:pPr>
      <w:r>
        <w:rPr>
          <w:rFonts w:eastAsia="MS Minchofalt"/>
          <w:lang w:val="en-US"/>
        </w:rPr>
        <w:t>kiṁ-</w:t>
      </w:r>
      <w:r>
        <w:rPr>
          <w:rFonts w:eastAsia="MS Minchofalt"/>
        </w:rPr>
        <w:t>bhūt</w:t>
      </w:r>
      <w:r>
        <w:rPr>
          <w:rFonts w:eastAsia="MS Minchofalt"/>
          <w:lang w:val="en-US"/>
        </w:rPr>
        <w:t xml:space="preserve">ā ? </w:t>
      </w:r>
      <w:r>
        <w:rPr>
          <w:rFonts w:eastAsia="MS Minchofalt"/>
        </w:rPr>
        <w:t>navak</w:t>
      </w:r>
      <w:r>
        <w:rPr>
          <w:rFonts w:eastAsia="MS Minchofalt"/>
          <w:lang w:val="en-US"/>
        </w:rPr>
        <w:t xml:space="preserve">ā nūtanāś ca te </w:t>
      </w:r>
      <w:r>
        <w:rPr>
          <w:rFonts w:eastAsia="MS Minchofalt"/>
        </w:rPr>
        <w:t xml:space="preserve">stavakā </w:t>
      </w:r>
      <w:r>
        <w:rPr>
          <w:rFonts w:eastAsia="MS Minchofalt"/>
          <w:lang w:val="en-US"/>
        </w:rPr>
        <w:t xml:space="preserve">gucchāś ca navaka-stavakā vilasanto navaka-stavakā </w:t>
      </w:r>
      <w:r>
        <w:rPr>
          <w:rFonts w:eastAsia="MS Minchofalt"/>
        </w:rPr>
        <w:t>yasyāḥ</w:t>
      </w:r>
      <w:r>
        <w:rPr>
          <w:rFonts w:eastAsia="MS Minchofalt"/>
          <w:lang w:val="en-US"/>
        </w:rPr>
        <w:t xml:space="preserve"> sā | pakṣe, vilasanto’laṅkāra</w:t>
      </w:r>
      <w:r>
        <w:rPr>
          <w:rFonts w:eastAsia="MS Minchofalt"/>
        </w:rPr>
        <w:t>tayā</w:t>
      </w:r>
      <w:r>
        <w:rPr>
          <w:rFonts w:eastAsia="MS Minchofalt"/>
          <w:lang w:val="en-US"/>
        </w:rPr>
        <w:t xml:space="preserve"> virājamānā navaka-stavakā </w:t>
      </w:r>
      <w:r>
        <w:rPr>
          <w:rFonts w:eastAsia="MS Minchofalt"/>
        </w:rPr>
        <w:t>yasyāḥ</w:t>
      </w:r>
      <w:r>
        <w:rPr>
          <w:rFonts w:eastAsia="MS Minchofalt"/>
          <w:lang w:val="en-US"/>
        </w:rPr>
        <w:t xml:space="preserve"> sā | kiṁ vā, navāś ca te ke mastake’vataṁsitā stavakāś ceti vyākhyeyam | </w:t>
      </w:r>
      <w:r>
        <w:rPr>
          <w:rFonts w:eastAsia="MS Minchofalt"/>
          <w:color w:val="0000FF"/>
          <w:lang w:val="en-US"/>
        </w:rPr>
        <w:t xml:space="preserve">mārute vedhasi vradhne puṁsi kaḥ kaṁ śirombunoḥ </w:t>
      </w:r>
      <w:r>
        <w:rPr>
          <w:rFonts w:eastAsia="MS Minchofalt"/>
          <w:lang w:val="en-US"/>
        </w:rPr>
        <w:t>iti nānārthaḥ | kāmya-vane śleṣ</w:t>
      </w:r>
      <w:r>
        <w:rPr>
          <w:rFonts w:eastAsia="MS Minchofalt"/>
        </w:rPr>
        <w:t>eṇa</w:t>
      </w:r>
      <w:r>
        <w:rPr>
          <w:rFonts w:eastAsia="MS Minchofalt"/>
          <w:lang w:val="en-US"/>
        </w:rPr>
        <w:t xml:space="preserve"> kāmināṁ yāvad eva vāñchā-</w:t>
      </w:r>
      <w:r>
        <w:rPr>
          <w:rFonts w:eastAsia="MS Minchofalt"/>
        </w:rPr>
        <w:t>mātr</w:t>
      </w:r>
      <w:r>
        <w:rPr>
          <w:rFonts w:eastAsia="MS Minchofalt"/>
          <w:lang w:val="en-US"/>
        </w:rPr>
        <w:t xml:space="preserve">a-juṣām avane pālake </w:t>
      </w:r>
      <w:r>
        <w:rPr>
          <w:rFonts w:eastAsia="MS Minchofalt"/>
        </w:rPr>
        <w:t>sarv</w:t>
      </w:r>
      <w:r>
        <w:rPr>
          <w:rFonts w:eastAsia="MS Minchofalt"/>
          <w:lang w:val="en-US"/>
        </w:rPr>
        <w:t xml:space="preserve">ābhīṣṭa-paripūrake | </w:t>
      </w:r>
      <w:r>
        <w:rPr>
          <w:rFonts w:eastAsia="MS Minchofalt"/>
        </w:rPr>
        <w:t xml:space="preserve">tumbīm </w:t>
      </w:r>
      <w:r>
        <w:rPr>
          <w:rFonts w:eastAsia="MS Minchofalt"/>
          <w:lang w:val="en-US"/>
        </w:rPr>
        <w:t xml:space="preserve">alābum | </w:t>
      </w:r>
      <w:r>
        <w:rPr>
          <w:rFonts w:eastAsia="MS Minchofalt"/>
        </w:rPr>
        <w:t>bhramaro’s</w:t>
      </w:r>
      <w:r>
        <w:rPr>
          <w:rFonts w:eastAsia="MS Minchofalt"/>
          <w:lang w:val="en-US"/>
        </w:rPr>
        <w:t>īt</w:t>
      </w:r>
      <w:r>
        <w:rPr>
          <w:rFonts w:eastAsia="MS Minchofalt"/>
        </w:rPr>
        <w:t xml:space="preserve">i </w:t>
      </w:r>
      <w:r>
        <w:rPr>
          <w:rFonts w:eastAsia="MS Minchofalt"/>
          <w:lang w:val="en-US"/>
        </w:rPr>
        <w:t>cañcalatā-svā</w:t>
      </w:r>
      <w:r>
        <w:rPr>
          <w:rFonts w:eastAsia="MS Minchofalt"/>
        </w:rPr>
        <w:t>bhāv</w:t>
      </w:r>
      <w:r>
        <w:rPr>
          <w:rFonts w:eastAsia="MS Minchofalt"/>
          <w:lang w:val="en-US"/>
        </w:rPr>
        <w:t>yāt tava etan na citram iti | pakṣe yato bhramaro’si kāmuko’si śleṣ</w:t>
      </w:r>
      <w:r>
        <w:rPr>
          <w:rFonts w:eastAsia="MS Minchofalt"/>
        </w:rPr>
        <w:t>eṇa</w:t>
      </w:r>
      <w:r>
        <w:rPr>
          <w:rFonts w:eastAsia="MS Minchofalt"/>
          <w:lang w:val="en-US"/>
        </w:rPr>
        <w:t xml:space="preserve"> bhramaṁ bhrāntiṁ rāti gṛhṇātīti bhramaraḥ | artha-dvaye’pi kāmuka-bhrāntayor bhadrābhadra-vicārā</w:t>
      </w:r>
      <w:r>
        <w:rPr>
          <w:rFonts w:eastAsia="MS Minchofalt"/>
        </w:rPr>
        <w:t>bhāv</w:t>
      </w:r>
      <w:r>
        <w:rPr>
          <w:rFonts w:eastAsia="MS Minchofalt"/>
          <w:lang w:val="en-US"/>
        </w:rPr>
        <w:t xml:space="preserve">āt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103-104||</w:t>
      </w:r>
    </w:p>
    <w:p w:rsidR="00B26D81" w:rsidRDefault="00B26D81" w:rsidP="00BD71E6"/>
    <w:p w:rsidR="00B26D81" w:rsidRDefault="00B26D81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B26D81" w:rsidRDefault="00B26D81">
      <w:pPr>
        <w:rPr>
          <w:b/>
          <w:lang w:val="pl-PL"/>
        </w:rPr>
      </w:pPr>
    </w:p>
    <w:p w:rsidR="00B26D81" w:rsidRDefault="00B26D81">
      <w:pPr>
        <w:jc w:val="center"/>
        <w:rPr>
          <w:b/>
          <w:lang w:val="pl-PL"/>
        </w:rPr>
      </w:pPr>
      <w:r>
        <w:rPr>
          <w:b/>
          <w:lang w:val="pl-PL"/>
        </w:rPr>
        <w:t>|| 11.105 ||</w:t>
      </w:r>
    </w:p>
    <w:p w:rsidR="00B26D81" w:rsidRDefault="00B26D81">
      <w:pPr>
        <w:rPr>
          <w:rFonts w:eastAsia="MS Minchofalt"/>
          <w:bCs/>
        </w:rPr>
      </w:pPr>
    </w:p>
    <w:p w:rsidR="00B26D81" w:rsidRDefault="00B26D81">
      <w:pPr>
        <w:pStyle w:val="VerseQuote"/>
      </w:pPr>
      <w:r>
        <w:t>anubhāvā bhavanty ete rase sarvatra vācikāḥ |</w:t>
      </w:r>
    </w:p>
    <w:p w:rsidR="00B26D81" w:rsidRDefault="00B26D81">
      <w:pPr>
        <w:pStyle w:val="VerseQuote"/>
      </w:pPr>
      <w:r>
        <w:t>mādhuryādhikya-poṣitvād ihaiva parikīrtitāḥ ||</w:t>
      </w:r>
    </w:p>
    <w:p w:rsidR="00B26D81" w:rsidRDefault="00B26D81">
      <w:pPr>
        <w:rPr>
          <w:rFonts w:eastAsia="MS Minchofalt"/>
          <w:b/>
        </w:rPr>
      </w:pPr>
    </w:p>
    <w:p w:rsidR="00B26D81" w:rsidRPr="00141CFE" w:rsidRDefault="00B26D81" w:rsidP="0063414D">
      <w:pPr>
        <w:rPr>
          <w:rFonts w:eastAsia="MS Minchofalt"/>
          <w:bCs/>
          <w:lang w:val="en-US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/>
          <w:bCs/>
          <w:lang w:val="en-US"/>
        </w:rPr>
        <w:t xml:space="preserve"> </w:t>
      </w:r>
      <w:r w:rsidRPr="00141CFE">
        <w:rPr>
          <w:rFonts w:eastAsia="MS Minchofalt"/>
          <w:bCs/>
          <w:i/>
          <w:iCs/>
          <w:lang w:val="en-US"/>
        </w:rPr>
        <w:t>na vyākhyātam |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sarvatra rase śānta-prītādāv api ||105|| (91)</w:t>
      </w:r>
    </w:p>
    <w:p w:rsidR="00B26D81" w:rsidRDefault="00B26D81" w:rsidP="0063414D">
      <w:pPr>
        <w:rPr>
          <w:rFonts w:eastAsia="MS Minchofalt"/>
          <w:b/>
          <w:bCs/>
        </w:rPr>
      </w:pPr>
    </w:p>
    <w:p w:rsidR="00B26D81" w:rsidRPr="0063414D" w:rsidRDefault="00B26D81" w:rsidP="0063414D">
      <w:pPr>
        <w:rPr>
          <w:rFonts w:eastAsia="MS Minchofalt"/>
          <w:b/>
          <w:bCs/>
          <w:lang w:val="en-US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sarvatra rase śānta-prītādāv api ||105||</w:t>
      </w:r>
    </w:p>
    <w:p w:rsidR="00B26D81" w:rsidRDefault="00B26D81">
      <w:pPr>
        <w:rPr>
          <w:rFonts w:eastAsia="MS Minchofalt"/>
          <w:b/>
        </w:rPr>
      </w:pPr>
    </w:p>
    <w:p w:rsidR="00B26D81" w:rsidRDefault="00B26D81">
      <w:pPr>
        <w:jc w:val="center"/>
      </w:pPr>
      <w:r>
        <w:t xml:space="preserve">iti śrī-śrī-ujjvala-nīlamaṇau anubhāva-prakaraṇam </w:t>
      </w:r>
    </w:p>
    <w:p w:rsidR="00B26D81" w:rsidRDefault="00B26D81">
      <w:pPr>
        <w:jc w:val="center"/>
      </w:pPr>
      <w:r>
        <w:t>||11||</w:t>
      </w:r>
    </w:p>
    <w:sectPr w:rsidR="00B26D81" w:rsidSect="00B26D81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81" w:rsidRDefault="00B26D81">
      <w:r>
        <w:separator/>
      </w:r>
    </w:p>
  </w:endnote>
  <w:endnote w:type="continuationSeparator" w:id="1">
    <w:p w:rsidR="00B26D81" w:rsidRDefault="00B2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81" w:rsidRDefault="00B26D81">
      <w:r>
        <w:separator/>
      </w:r>
    </w:p>
  </w:footnote>
  <w:footnote w:type="continuationSeparator" w:id="1">
    <w:p w:rsidR="00B26D81" w:rsidRDefault="00B26D81">
      <w:r>
        <w:continuationSeparator/>
      </w:r>
    </w:p>
  </w:footnote>
  <w:footnote w:id="2">
    <w:p w:rsidR="00B26D81" w:rsidRDefault="00B26D81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This is actually quoted from </w:t>
      </w:r>
      <w:r>
        <w:rPr>
          <w:rFonts w:eastAsia="MS Minchofalt"/>
          <w:lang w:val="nl-NL"/>
        </w:rPr>
        <w:t xml:space="preserve">Śāradatanaya’s </w:t>
      </w:r>
      <w:r>
        <w:rPr>
          <w:rFonts w:eastAsia="MS Minchofalt"/>
          <w:i/>
          <w:iCs/>
          <w:lang w:val="nl-NL"/>
        </w:rPr>
        <w:t>Bhāva-prakāśa.</w:t>
      </w:r>
      <w:r>
        <w:rPr>
          <w:rFonts w:eastAsia="MS Minchofalt"/>
          <w:lang w:val="nl-NL"/>
        </w:rPr>
        <w:t xml:space="preserve"> The GGM number for this verse is ra.su. 1.324.</w:t>
      </w:r>
    </w:p>
  </w:footnote>
  <w:footnote w:id="3">
    <w:p w:rsidR="00B26D81" w:rsidRDefault="00B26D81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atra bhāgavate 10.22.15 śloke vastrāpaharaṇe gopīnāṁ kilakiñcitam vyaktam iti laghu-vaiṣṇava-toṣaṇyāṁ uktam ||</w:t>
      </w:r>
    </w:p>
  </w:footnote>
  <w:footnote w:id="4">
    <w:p w:rsidR="00B26D81" w:rsidRDefault="00B26D81">
      <w:pPr>
        <w:pStyle w:val="FootnoteText"/>
      </w:pPr>
      <w:r>
        <w:rPr>
          <w:rStyle w:val="FootnoteReference"/>
        </w:rPr>
        <w:footnoteRef/>
      </w:r>
      <w:r>
        <w:rPr>
          <w:rFonts w:cs="Balaram"/>
          <w:noProof w:val="0"/>
          <w:cs/>
          <w:lang w:bidi="sa-IN"/>
        </w:rPr>
        <w:t xml:space="preserve"> atra bhāgavate 10.22.23 śloke vastrāpaharaṇe gopīnāṁ vikṛtānubhāvo vyakta iti laghu-vaiṣṇava-toṣaṇyāṁ uktam ||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62"/>
    <w:multiLevelType w:val="hybridMultilevel"/>
    <w:tmpl w:val="D842EF08"/>
    <w:lvl w:ilvl="0" w:tplc="DC961A6A">
      <w:start w:val="3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8"/>
  <w:embedSystemFonts/>
  <w:stylePaneFormatFilter w:val="3F01"/>
  <w:doNotTrackMoves/>
  <w:defaultTabStop w:val="720"/>
  <w:drawingGridHorizontalSpacing w:val="165"/>
  <w:drawingGridVerticalSpacing w:val="24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A19"/>
    <w:rsid w:val="00004A42"/>
    <w:rsid w:val="00013E6F"/>
    <w:rsid w:val="00014351"/>
    <w:rsid w:val="00015E5E"/>
    <w:rsid w:val="00023C90"/>
    <w:rsid w:val="00040C8B"/>
    <w:rsid w:val="00075E8A"/>
    <w:rsid w:val="00083431"/>
    <w:rsid w:val="00090098"/>
    <w:rsid w:val="000B510F"/>
    <w:rsid w:val="000D48F5"/>
    <w:rsid w:val="000F1700"/>
    <w:rsid w:val="00105639"/>
    <w:rsid w:val="001231FB"/>
    <w:rsid w:val="00127B8A"/>
    <w:rsid w:val="001408AC"/>
    <w:rsid w:val="00141CFE"/>
    <w:rsid w:val="00150345"/>
    <w:rsid w:val="00151BC7"/>
    <w:rsid w:val="001612EC"/>
    <w:rsid w:val="001939D8"/>
    <w:rsid w:val="001951AF"/>
    <w:rsid w:val="001C1929"/>
    <w:rsid w:val="001D12A5"/>
    <w:rsid w:val="001D35F2"/>
    <w:rsid w:val="001F178D"/>
    <w:rsid w:val="001F2F45"/>
    <w:rsid w:val="001F424D"/>
    <w:rsid w:val="002534AD"/>
    <w:rsid w:val="002700BF"/>
    <w:rsid w:val="00271740"/>
    <w:rsid w:val="002748FC"/>
    <w:rsid w:val="00290FBC"/>
    <w:rsid w:val="002A334E"/>
    <w:rsid w:val="002A5DC1"/>
    <w:rsid w:val="002B0F8F"/>
    <w:rsid w:val="002C55C4"/>
    <w:rsid w:val="002D5457"/>
    <w:rsid w:val="00320237"/>
    <w:rsid w:val="00345C2C"/>
    <w:rsid w:val="00351F71"/>
    <w:rsid w:val="00356364"/>
    <w:rsid w:val="00375150"/>
    <w:rsid w:val="003A3E2E"/>
    <w:rsid w:val="003C163B"/>
    <w:rsid w:val="003F1683"/>
    <w:rsid w:val="00403A19"/>
    <w:rsid w:val="00405EB0"/>
    <w:rsid w:val="004073D9"/>
    <w:rsid w:val="004143CD"/>
    <w:rsid w:val="00422C5D"/>
    <w:rsid w:val="0042373D"/>
    <w:rsid w:val="00441242"/>
    <w:rsid w:val="004429F4"/>
    <w:rsid w:val="0048522B"/>
    <w:rsid w:val="004863DD"/>
    <w:rsid w:val="004B1934"/>
    <w:rsid w:val="004B48E7"/>
    <w:rsid w:val="004E156B"/>
    <w:rsid w:val="004F0498"/>
    <w:rsid w:val="005365BA"/>
    <w:rsid w:val="00561750"/>
    <w:rsid w:val="00585FC2"/>
    <w:rsid w:val="005958D5"/>
    <w:rsid w:val="00595BB6"/>
    <w:rsid w:val="005A36B2"/>
    <w:rsid w:val="005A5DD7"/>
    <w:rsid w:val="005C4607"/>
    <w:rsid w:val="005C6971"/>
    <w:rsid w:val="005E1306"/>
    <w:rsid w:val="005F4899"/>
    <w:rsid w:val="005F4D64"/>
    <w:rsid w:val="00614666"/>
    <w:rsid w:val="0063176F"/>
    <w:rsid w:val="0063414D"/>
    <w:rsid w:val="00643350"/>
    <w:rsid w:val="00656AB4"/>
    <w:rsid w:val="00660530"/>
    <w:rsid w:val="006714AC"/>
    <w:rsid w:val="006736D8"/>
    <w:rsid w:val="006B6693"/>
    <w:rsid w:val="006D3A49"/>
    <w:rsid w:val="006D7812"/>
    <w:rsid w:val="006E72B0"/>
    <w:rsid w:val="00702BCC"/>
    <w:rsid w:val="0072117D"/>
    <w:rsid w:val="00725112"/>
    <w:rsid w:val="00752D7F"/>
    <w:rsid w:val="00771E55"/>
    <w:rsid w:val="00771E5D"/>
    <w:rsid w:val="007A24CD"/>
    <w:rsid w:val="007A407F"/>
    <w:rsid w:val="007B4F0E"/>
    <w:rsid w:val="007B5268"/>
    <w:rsid w:val="007C6E65"/>
    <w:rsid w:val="00800F01"/>
    <w:rsid w:val="00814185"/>
    <w:rsid w:val="00830C08"/>
    <w:rsid w:val="00870BF7"/>
    <w:rsid w:val="008774E3"/>
    <w:rsid w:val="00896C9F"/>
    <w:rsid w:val="008B3683"/>
    <w:rsid w:val="008F454A"/>
    <w:rsid w:val="0092134D"/>
    <w:rsid w:val="0093431E"/>
    <w:rsid w:val="0094761E"/>
    <w:rsid w:val="00956307"/>
    <w:rsid w:val="00961ECF"/>
    <w:rsid w:val="00963A34"/>
    <w:rsid w:val="00977471"/>
    <w:rsid w:val="0098459A"/>
    <w:rsid w:val="009A62F4"/>
    <w:rsid w:val="009B12CA"/>
    <w:rsid w:val="009B6559"/>
    <w:rsid w:val="009E0C79"/>
    <w:rsid w:val="009F58F4"/>
    <w:rsid w:val="00A03C2F"/>
    <w:rsid w:val="00A15295"/>
    <w:rsid w:val="00A470CE"/>
    <w:rsid w:val="00A61138"/>
    <w:rsid w:val="00A66D16"/>
    <w:rsid w:val="00AB31FC"/>
    <w:rsid w:val="00B022DE"/>
    <w:rsid w:val="00B0714B"/>
    <w:rsid w:val="00B20640"/>
    <w:rsid w:val="00B26D81"/>
    <w:rsid w:val="00B620E3"/>
    <w:rsid w:val="00B77309"/>
    <w:rsid w:val="00B87CAC"/>
    <w:rsid w:val="00B9325C"/>
    <w:rsid w:val="00B93F8C"/>
    <w:rsid w:val="00BC00A3"/>
    <w:rsid w:val="00BC12DA"/>
    <w:rsid w:val="00BC4EC9"/>
    <w:rsid w:val="00BC7615"/>
    <w:rsid w:val="00BD71E6"/>
    <w:rsid w:val="00BF3968"/>
    <w:rsid w:val="00BF6B0B"/>
    <w:rsid w:val="00C01A24"/>
    <w:rsid w:val="00C037CC"/>
    <w:rsid w:val="00C362FC"/>
    <w:rsid w:val="00C50675"/>
    <w:rsid w:val="00C52415"/>
    <w:rsid w:val="00C64382"/>
    <w:rsid w:val="00C952B0"/>
    <w:rsid w:val="00CB0C34"/>
    <w:rsid w:val="00CD366B"/>
    <w:rsid w:val="00CD7DC5"/>
    <w:rsid w:val="00CF0341"/>
    <w:rsid w:val="00CF1E87"/>
    <w:rsid w:val="00D27CD7"/>
    <w:rsid w:val="00D45032"/>
    <w:rsid w:val="00D506B1"/>
    <w:rsid w:val="00D735C5"/>
    <w:rsid w:val="00D77810"/>
    <w:rsid w:val="00D85D14"/>
    <w:rsid w:val="00DA5361"/>
    <w:rsid w:val="00DB2A81"/>
    <w:rsid w:val="00DB421C"/>
    <w:rsid w:val="00DC2E9E"/>
    <w:rsid w:val="00DE0724"/>
    <w:rsid w:val="00E40A60"/>
    <w:rsid w:val="00E44FEE"/>
    <w:rsid w:val="00E70EA3"/>
    <w:rsid w:val="00E819E9"/>
    <w:rsid w:val="00E919F7"/>
    <w:rsid w:val="00EA42E4"/>
    <w:rsid w:val="00ED4CD4"/>
    <w:rsid w:val="00F12F39"/>
    <w:rsid w:val="00F21866"/>
    <w:rsid w:val="00F30429"/>
    <w:rsid w:val="00F47319"/>
    <w:rsid w:val="00F546B6"/>
    <w:rsid w:val="00F61FB9"/>
    <w:rsid w:val="00F6259E"/>
    <w:rsid w:val="00F64C81"/>
    <w:rsid w:val="00F77BEC"/>
    <w:rsid w:val="00F8050E"/>
    <w:rsid w:val="00F81B99"/>
    <w:rsid w:val="00FE1A62"/>
    <w:rsid w:val="00FF2EA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05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054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054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155054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054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054"/>
    <w:rPr>
      <w:rFonts w:ascii="Arial" w:hAnsi="Arial"/>
      <w:noProof/>
      <w:sz w:val="24"/>
      <w:szCs w:val="24"/>
      <w:lang w:val="sa-IN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054"/>
    <w:rPr>
      <w:rFonts w:ascii="Arial" w:hAnsi="Arial"/>
      <w:noProof/>
      <w:sz w:val="24"/>
      <w:szCs w:val="24"/>
      <w:lang w:val="sa-IN"/>
    </w:rPr>
  </w:style>
  <w:style w:type="paragraph" w:styleId="PlainText">
    <w:name w:val="Plain Text"/>
    <w:basedOn w:val="Normal"/>
    <w:link w:val="PlainTextChar"/>
    <w:uiPriority w:val="99"/>
    <w:pPr>
      <w:ind w:firstLine="720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054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054"/>
    <w:rPr>
      <w:rFonts w:ascii="Arial" w:hAnsi="Arial"/>
      <w:noProof/>
      <w:lang w:val="sa-IN"/>
    </w:rPr>
  </w:style>
  <w:style w:type="paragraph" w:customStyle="1" w:styleId="Style1">
    <w:name w:val="Style1"/>
    <w:basedOn w:val="Heading3"/>
    <w:rPr>
      <w:rFonts w:eastAsia="MS Minchofalt"/>
      <w:noProof w:val="0"/>
      <w:lang w:val="en-CA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customStyle="1" w:styleId="Style2">
    <w:name w:val="Style2"/>
    <w:basedOn w:val="quote0"/>
  </w:style>
  <w:style w:type="paragraph" w:customStyle="1" w:styleId="VerseQuote">
    <w:name w:val="Verse Quote"/>
    <w:basedOn w:val="quote0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054"/>
    <w:rPr>
      <w:rFonts w:ascii="Arial" w:hAnsi="Arial"/>
      <w:noProof/>
      <w:sz w:val="24"/>
      <w:szCs w:val="24"/>
      <w:lang w:val="sa-IN"/>
    </w:rPr>
  </w:style>
  <w:style w:type="paragraph" w:customStyle="1" w:styleId="Versequote0">
    <w:name w:val="Verse quote"/>
    <w:basedOn w:val="Normal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15682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näyakabhedaprakaraëam</dc:title>
  <dc:subject/>
  <dc:creator>Jan Brzezinski</dc:creator>
  <cp:keywords/>
  <dc:description/>
  <cp:lastModifiedBy>Jan Brzezinski</cp:lastModifiedBy>
  <cp:revision>2</cp:revision>
  <dcterms:created xsi:type="dcterms:W3CDTF">2006-01-22T05:42:00Z</dcterms:created>
  <dcterms:modified xsi:type="dcterms:W3CDTF">2006-01-22T05:42:00Z</dcterms:modified>
</cp:coreProperties>
</file>