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18" w:rsidRDefault="00EC7618">
      <w:pPr>
        <w:jc w:val="center"/>
      </w:pPr>
    </w:p>
    <w:p w:rsidR="00EC7618" w:rsidRDefault="00EC7618">
      <w:pPr>
        <w:jc w:val="center"/>
      </w:pPr>
      <w:r>
        <w:t>(7)</w:t>
      </w:r>
    </w:p>
    <w:p w:rsidR="00EC7618" w:rsidRDefault="00EC7618">
      <w:pPr>
        <w:pStyle w:val="Heading1"/>
      </w:pPr>
      <w:r>
        <w:t xml:space="preserve">atha dūtī-bheda-prakaraṇam </w:t>
      </w:r>
    </w:p>
    <w:p w:rsidR="00EC7618" w:rsidRDefault="00EC7618">
      <w:pPr>
        <w:jc w:val="center"/>
        <w:rPr>
          <w:b/>
          <w:bCs/>
        </w:rPr>
      </w:pPr>
    </w:p>
    <w:p w:rsidR="00EC7618" w:rsidRDefault="00EC7618">
      <w:pPr>
        <w:jc w:val="center"/>
        <w:rPr>
          <w:b/>
          <w:bCs/>
        </w:rPr>
      </w:pPr>
      <w:r>
        <w:rPr>
          <w:b/>
          <w:bCs/>
        </w:rPr>
        <w:t>|| 7.1-2 ||</w:t>
      </w:r>
    </w:p>
    <w:p w:rsidR="00EC7618" w:rsidRDefault="00EC7618">
      <w:pPr>
        <w:jc w:val="center"/>
        <w:rPr>
          <w:b/>
          <w:bCs/>
        </w:rPr>
      </w:pPr>
    </w:p>
    <w:p w:rsidR="00EC7618" w:rsidRDefault="00EC76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athāśrita-sahāyānāṁ kṛṣṇa-saṅgama-tṛṣṇayā |</w:t>
      </w:r>
    </w:p>
    <w:p w:rsidR="00EC7618" w:rsidRDefault="00EC76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etāsāṁ pūrva-rāgādau dūtya-yuktir vilikhyate || </w:t>
      </w:r>
    </w:p>
    <w:p w:rsidR="00EC7618" w:rsidRDefault="00EC7618">
      <w:pPr>
        <w:jc w:val="center"/>
        <w:rPr>
          <w:b/>
          <w:bCs/>
        </w:rPr>
      </w:pPr>
      <w:r>
        <w:rPr>
          <w:b/>
          <w:bCs/>
          <w:sz w:val="28"/>
        </w:rPr>
        <w:t xml:space="preserve">dūtī svayaṁ tathāptā ca dvidhātra parikīrtitā || </w:t>
      </w:r>
    </w:p>
    <w:p w:rsidR="00EC7618" w:rsidRDefault="00EC7618">
      <w:pPr>
        <w:jc w:val="center"/>
        <w:rPr>
          <w:b/>
          <w:bCs/>
        </w:rPr>
      </w:pPr>
    </w:p>
    <w:p w:rsidR="00EC7618" w:rsidRDefault="00EC7618">
      <w:pPr>
        <w:rPr>
          <w:b/>
        </w:rPr>
      </w:pPr>
      <w:r>
        <w:rPr>
          <w:b/>
          <w:bCs/>
        </w:rPr>
        <w:t>śrī-jīvaḥ :</w:t>
      </w:r>
      <w:r>
        <w:rPr>
          <w:bCs/>
        </w:rPr>
        <w:t xml:space="preserve"> </w:t>
      </w:r>
      <w:r>
        <w:rPr>
          <w:i/>
          <w:iCs/>
          <w:lang w:val="sa-IN"/>
        </w:rPr>
        <w:t>na vyākhyātam |</w:t>
      </w:r>
    </w:p>
    <w:p w:rsidR="00EC7618" w:rsidRDefault="00EC7618">
      <w:pPr>
        <w:rPr>
          <w:b/>
          <w:bCs/>
        </w:rPr>
      </w:pPr>
    </w:p>
    <w:p w:rsidR="00EC7618" w:rsidRDefault="00EC7618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yathā-pūrvaṁ nāyaka-bhedānantaraṁ tasya dūtyādy-arthaṁ nāyakasya sahāyā uktās tathaiva nāyikā-bhedānantaraṁ tasyāḥ sahāyānāṁ vaktavyatve mukhyaṁ sāhāyyaṁ hi dūtyam iti prathamaṁ dūtya evocyante tad-vacanenaiva sarvā eva sahāyā uktā bhaviṣyanti ity abhiprāyeṇāha—atheti ||1-2||</w:t>
      </w:r>
    </w:p>
    <w:p w:rsidR="00EC7618" w:rsidRDefault="00EC7618">
      <w:pPr>
        <w:rPr>
          <w:b/>
          <w:bCs/>
        </w:rPr>
      </w:pPr>
    </w:p>
    <w:p w:rsidR="00EC7618" w:rsidRDefault="00EC7618">
      <w:r>
        <w:rPr>
          <w:b/>
          <w:bCs/>
        </w:rPr>
        <w:t xml:space="preserve">viṣṇudāsaḥ : </w:t>
      </w:r>
      <w:r>
        <w:t>dūtya-saṁyojana-prakaraṇasyārambhe’tha-śabdaḥ | āśrityāḥ sahāyā nijābhīṣṭa-sādhakā yābhis tāsām | etāsāṁ yūtha-nāthānāṁ dūtya-yuktiḥ | dūtīnāṁ karma dūtyaṁ tasmin yuktir yojanam ||1-2||</w:t>
      </w:r>
    </w:p>
    <w:p w:rsidR="00EC7618" w:rsidRDefault="00EC7618">
      <w:pPr>
        <w:rPr>
          <w:b/>
          <w:bCs/>
        </w:rPr>
      </w:pPr>
    </w:p>
    <w:p w:rsidR="00EC7618" w:rsidRDefault="00EC7618">
      <w:pPr>
        <w:jc w:val="center"/>
        <w:rPr>
          <w:lang w:val="pl-PL"/>
        </w:rPr>
      </w:pPr>
      <w:r>
        <w:t xml:space="preserve"> </w:t>
      </w: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7.3-4 ||</w:t>
      </w:r>
    </w:p>
    <w:p w:rsidR="00EC7618" w:rsidRDefault="00EC7618">
      <w:pPr>
        <w:jc w:val="center"/>
        <w:rPr>
          <w:lang w:val="pl-PL"/>
        </w:rPr>
      </w:pPr>
    </w:p>
    <w:p w:rsidR="00EC7618" w:rsidRDefault="00EC7618">
      <w:pPr>
        <w:ind w:firstLine="720"/>
        <w:rPr>
          <w:b/>
          <w:bCs/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svayaṁ dutī—</w:t>
      </w:r>
    </w:p>
    <w:p w:rsidR="00EC7618" w:rsidRDefault="00EC7618">
      <w:pPr>
        <w:ind w:firstLine="720"/>
        <w:rPr>
          <w:b/>
          <w:bCs/>
          <w:lang w:val="fr-CA"/>
        </w:rPr>
      </w:pP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atyautsukya-truṭad-vrīḍā yā ca rāgātimohitā |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svayam evābhiyuṅkte sā svayaṁ-dūtī tataḥ smṛtā ||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svābhiyogās tridhā proktā vācikāṅgika-cākṣuṣāḥ 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śrī-jīvaḥ : </w:t>
      </w:r>
      <w:r>
        <w:rPr>
          <w:bCs/>
          <w:lang w:val="fr-CA"/>
        </w:rPr>
        <w:t>autsukya-truṭa-vrīḍā yā rāgātimohitā ca yeti yā-padasya dvir-āvṛttyānvayaḥ | pūrvā cet svayam ābhiyuṅkte nāyakaṁ prati bhāvaṁ prakāśayati, tadā | uttarā tu sutarṁ eveti bhāvaḥ | autsukyaṁ riraṁsāmayatve’pi sambhavati | rāgas tu ratimayatva eveti viśiṣṭatayā pṛthag-uktiḥ ||3-4||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bCs/>
          <w:lang w:val="fr-CA"/>
        </w:rPr>
        <w:t>yā ceti | ca-kārādyātvausukya-truṭa-vrīḍeti yā-padasyāvṛttyānvayaḥ | svayam evābhiyuṅkte svābhiprāyaṁ prakāśayati sā svayaṁ-dūtī | tatra prathamā alabdhāṅga-saṅgā prāyeṇa pūrva-rāgavatī, dvitīyā labdhāṅga-saṅgāpi rāgeṇānurāgeṇātṛptyātimohitā sthāyi-bhāvenaiva vismārita-lajjā-dhairya-śaṅkā ca jñeyā | ātmānam alabdhāṅga-saṅgam iva manyamānety arthaḥ ||3-4||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 xml:space="preserve">viṣṇudāsaḥ : </w:t>
      </w:r>
      <w:r>
        <w:rPr>
          <w:bCs/>
          <w:lang w:val="fr-CA"/>
        </w:rPr>
        <w:t>abhiyuṅkte svābhiprayaṁ prakāśayati | svābhiyogāḥ svābhiprāya-prakāśanāni ||3-4||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--o)0(o--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7.5 ||</w:t>
      </w:r>
    </w:p>
    <w:p w:rsidR="00EC7618" w:rsidRDefault="00EC7618">
      <w:pPr>
        <w:jc w:val="center"/>
        <w:rPr>
          <w:b/>
          <w:bCs/>
          <w:lang w:val="pl-PL"/>
        </w:rPr>
      </w:pPr>
    </w:p>
    <w:p w:rsidR="00EC7618" w:rsidRDefault="00EC7618">
      <w:pPr>
        <w:ind w:firstLine="720"/>
        <w:rPr>
          <w:b/>
          <w:bCs/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vācikaḥ—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vāciko vyaṅgya evātra sa śabdārtha-bhavo dvidhā |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uktau vyaṅgyau ca tau kṛṣṇa-puraḥstha-viṣayau dvidhā 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vyaṅgya eveti | vācyatve tu rasa-vighātaḥ syād ity abhiprāyāt | tad uktaṁ rasasya sva-śabdena vācyatva-doṣa iti ||5||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lang w:val="fr-CA"/>
        </w:rPr>
        <w:t>vācikāṅgikāvadhy-ātmāditvāt ṭhag-antau | vyaṅgya eva vyañjanā-vṛtti-gamya evābhidhā-vṛtti-gamyatve rasābhāsāpatteḥ | yad uktaṁ rasābhāsam adhikṛtya—</w:t>
      </w:r>
      <w:r>
        <w:rPr>
          <w:color w:val="0000FF"/>
          <w:lang w:val="fr-CA"/>
        </w:rPr>
        <w:t xml:space="preserve">prakaṭa-prārthanādiḥ syāt sambhogādeś ca </w:t>
      </w:r>
      <w:r>
        <w:rPr>
          <w:lang w:val="fr-CA"/>
        </w:rPr>
        <w:t>[bha.ra.si. 4.9.30] iti | śabdārtha-bhavaḥ | śabda-śakty-uttho’rtha-śakty-utthaś ca | tau śabdārtha-bhavau vyaṅgyau dvidhā bhavataḥ | kṛṣṇaś ca tat-puraḥstha-padārtha-viśeṣaś ca tau viṣaye yayos tau ||5||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bCs/>
          <w:lang w:val="fr-CA"/>
        </w:rPr>
        <w:t>viṣṇudāsaḥ :</w:t>
      </w:r>
      <w:r>
        <w:rPr>
          <w:lang w:val="fr-CA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7.6 ||</w:t>
      </w:r>
    </w:p>
    <w:p w:rsidR="00EC7618" w:rsidRDefault="00EC7618">
      <w:pPr>
        <w:jc w:val="center"/>
        <w:rPr>
          <w:b/>
          <w:bCs/>
          <w:lang w:val="fr-CA"/>
        </w:rPr>
      </w:pPr>
    </w:p>
    <w:p w:rsidR="00EC7618" w:rsidRDefault="00EC7618">
      <w:pPr>
        <w:ind w:firstLine="720"/>
        <w:rPr>
          <w:b/>
          <w:bCs/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kṛṣṇa-viṣayaḥ—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sa sākṣād-vyapadeśābhyāṁ syāt kṛṣṇa-viṣayo dvidhā 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pl-PL"/>
        </w:rPr>
      </w:pPr>
      <w:r>
        <w:rPr>
          <w:bCs/>
          <w:i/>
          <w:iCs/>
          <w:lang w:val="sa-IN"/>
        </w:rPr>
        <w:t>na katamena vyākhyātam 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7.7 ||</w:t>
      </w:r>
    </w:p>
    <w:p w:rsidR="00EC7618" w:rsidRDefault="00EC7618">
      <w:pPr>
        <w:jc w:val="center"/>
        <w:rPr>
          <w:lang w:val="fr-CA"/>
        </w:rPr>
      </w:pPr>
    </w:p>
    <w:p w:rsidR="00EC7618" w:rsidRDefault="00EC7618">
      <w:pPr>
        <w:ind w:firstLine="720"/>
        <w:rPr>
          <w:b/>
          <w:bCs/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sākṣāt—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sākṣād bahu-vidho garvākṣepa-yācñādibhir bhavet 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>śrī-jīvaḥ, viśvanāthaḥ : na vyākhyātam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bCs/>
          <w:lang w:val="fr-CA"/>
        </w:rPr>
        <w:t>viṣṇudāsaḥ :</w:t>
      </w:r>
      <w:r>
        <w:rPr>
          <w:lang w:val="fr-CA"/>
        </w:rPr>
        <w:t xml:space="preserve"> sākṣād bahu-vidha iti | yācñādibhir ity atrādi-śabdena narmādy api gṛhītam ||7||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7.8 ||</w:t>
      </w:r>
    </w:p>
    <w:p w:rsidR="00EC7618" w:rsidRDefault="00EC7618">
      <w:pPr>
        <w:jc w:val="center"/>
        <w:rPr>
          <w:lang w:val="fr-CA"/>
        </w:rPr>
      </w:pPr>
    </w:p>
    <w:p w:rsidR="00EC7618" w:rsidRDefault="00EC7618">
      <w:pPr>
        <w:ind w:firstLine="720"/>
        <w:rPr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garveṇa śabdottho vyaṅgyo,</w:t>
      </w:r>
      <w:r>
        <w:rPr>
          <w:lang w:val="fr-CA"/>
        </w:rPr>
        <w:t xml:space="preserve"> yathā </w:t>
      </w:r>
      <w:r>
        <w:rPr>
          <w:color w:val="FF0000"/>
          <w:lang w:val="fr-CA"/>
        </w:rPr>
        <w:t xml:space="preserve">vidagdha-mādhave </w:t>
      </w:r>
      <w:r>
        <w:rPr>
          <w:lang w:val="fr-CA"/>
        </w:rPr>
        <w:t>(6.20)—</w:t>
      </w:r>
    </w:p>
    <w:p w:rsidR="00EC7618" w:rsidRDefault="00EC7618">
      <w:pPr>
        <w:rPr>
          <w:color w:val="0000FF"/>
          <w:lang w:val="fr-CA"/>
        </w:rPr>
      </w:pPr>
    </w:p>
    <w:p w:rsidR="00EC7618" w:rsidRDefault="00EC7618">
      <w:pPr>
        <w:jc w:val="center"/>
        <w:rPr>
          <w:b/>
          <w:color w:val="0000FF"/>
          <w:sz w:val="28"/>
          <w:lang w:val="fr-CA"/>
        </w:rPr>
      </w:pPr>
      <w:r>
        <w:rPr>
          <w:b/>
          <w:color w:val="0000FF"/>
          <w:sz w:val="28"/>
          <w:lang w:val="fr-CA"/>
        </w:rPr>
        <w:t xml:space="preserve">sādhvīnāṁ dhuri dhāryā </w:t>
      </w:r>
    </w:p>
    <w:p w:rsidR="00EC7618" w:rsidRDefault="00EC7618">
      <w:pPr>
        <w:jc w:val="center"/>
        <w:rPr>
          <w:b/>
          <w:color w:val="0000FF"/>
          <w:sz w:val="28"/>
          <w:lang w:val="fr-CA"/>
        </w:rPr>
      </w:pPr>
      <w:r>
        <w:rPr>
          <w:b/>
          <w:color w:val="0000FF"/>
          <w:sz w:val="28"/>
          <w:lang w:val="fr-CA"/>
        </w:rPr>
        <w:t>lalitā-saṅgena garvitā cāsmi |</w:t>
      </w:r>
    </w:p>
    <w:p w:rsidR="00EC7618" w:rsidRDefault="00EC7618">
      <w:pPr>
        <w:jc w:val="center"/>
        <w:rPr>
          <w:b/>
          <w:color w:val="0000FF"/>
          <w:sz w:val="28"/>
          <w:lang w:val="fr-CA"/>
        </w:rPr>
      </w:pPr>
      <w:r>
        <w:rPr>
          <w:b/>
          <w:color w:val="0000FF"/>
          <w:sz w:val="28"/>
          <w:lang w:val="fr-CA"/>
        </w:rPr>
        <w:t xml:space="preserve">hitam ālapāmi mādhava </w:t>
      </w:r>
    </w:p>
    <w:p w:rsidR="00EC7618" w:rsidRDefault="00EC7618">
      <w:pPr>
        <w:jc w:val="center"/>
        <w:rPr>
          <w:b/>
          <w:color w:val="0000FF"/>
          <w:sz w:val="28"/>
          <w:lang w:val="fr-CA"/>
        </w:rPr>
      </w:pPr>
      <w:r>
        <w:rPr>
          <w:b/>
          <w:color w:val="0000FF"/>
          <w:sz w:val="28"/>
          <w:lang w:val="fr-CA"/>
        </w:rPr>
        <w:t>pathi mādya bhujaṅgatāṁ racaya ||</w:t>
      </w:r>
    </w:p>
    <w:p w:rsidR="00EC7618" w:rsidRDefault="00EC7618">
      <w:pPr>
        <w:jc w:val="center"/>
        <w:rPr>
          <w:b/>
          <w:color w:val="0000FF"/>
          <w:sz w:val="28"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sādhvīnāṁ pativratānāṁ pakṣe sundarīṇāṁ dhuri voḍhavye mastakoparīty arthaḥ | lalitāyāḥ saṅgena | pakṣe lalitākhya-bhāvasya bhujaṅgatāṁ ṣiḍgatām | pakṣe bhujam iti pṛthak padam | mā niṣedhe, pakṣe mā mām ||8||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bCs/>
          <w:lang w:val="fr-CA"/>
        </w:rPr>
        <w:t xml:space="preserve">śrī-rādhā prāha—sādhvīnāṁ pativratānāṁ sundarīṇāṁ ca dhuri cintane, gaṇanāyām iti yāvat | dhūṣ syāt bhāra-cintayoḥ | yad vā, dhuri mastakopari voḍhavya-vastu-madhye yā dhāryā dhartum arhety arthaḥ | lalitāyāḥ saṅgena, pakṣe lalitākhyo yo bhāva-viśeṣas tasyāsaṅgena kiṁ vā lalitenāsaṅgena sarvotkṛṣṭayā tvayy āsaktyā bhujaṅgatā lāmpaṭyam, pakṣe mā māṁ bhujaṅgatāṁ prāptāṁ racaya, āliṅgitāṁ kuru ity arthaḥ | tataś ca tad ahaṁ nāparādhyāmīty ādinā </w:t>
      </w:r>
      <w:r>
        <w:rPr>
          <w:bCs/>
          <w:color w:val="FF0000"/>
          <w:lang w:val="fr-CA"/>
        </w:rPr>
        <w:t>vidagdha-mādhavo</w:t>
      </w:r>
      <w:r>
        <w:rPr>
          <w:bCs/>
          <w:lang w:val="fr-CA"/>
        </w:rPr>
        <w:t>kte śrī-kṛṣṇokti-ceṣṭite jñeye | atra sādhvīnām iti lalitā-saṅgeneti bhujaṅgatām ity eṣāṁ padānāṁ parivṛtya-sahatvāc chabda-bhavatvam ||8||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bCs/>
          <w:lang w:val="fr-CA"/>
        </w:rPr>
        <w:t xml:space="preserve">viṣṇudāsaḥ </w:t>
      </w:r>
      <w:r>
        <w:rPr>
          <w:lang w:val="fr-CA"/>
        </w:rPr>
        <w:t>: sādhvīnām iti |</w:t>
      </w:r>
    </w:p>
    <w:p w:rsidR="00EC7618" w:rsidRDefault="00EC7618">
      <w:pPr>
        <w:rPr>
          <w:lang w:val="fr-CA"/>
        </w:rPr>
      </w:pPr>
    </w:p>
    <w:p w:rsidR="00EC7618" w:rsidRDefault="00EC7618">
      <w:pPr>
        <w:pStyle w:val="Quote"/>
        <w:rPr>
          <w:color w:val="0000FF"/>
        </w:rPr>
      </w:pPr>
      <w:r>
        <w:rPr>
          <w:noProof w:val="0"/>
          <w:color w:val="0000FF"/>
          <w:lang w:bidi="sa-IN"/>
        </w:rPr>
        <w:t xml:space="preserve">tvayā mukta-giriḥ pāṇau </w:t>
      </w:r>
      <w:r>
        <w:rPr>
          <w:rFonts w:cs="Balaram"/>
          <w:noProof w:val="0"/>
          <w:color w:val="0000FF"/>
          <w:lang w:bidi="sa-IN"/>
        </w:rPr>
        <w:t>mam</w:t>
      </w:r>
      <w:r>
        <w:rPr>
          <w:color w:val="0000FF"/>
        </w:rPr>
        <w:t>ā</w:t>
      </w:r>
      <w:r>
        <w:rPr>
          <w:rFonts w:cs="Balaram"/>
          <w:noProof w:val="0"/>
          <w:color w:val="0000FF"/>
          <w:lang w:bidi="sa-IN"/>
        </w:rPr>
        <w:t>tuccha-pada-sthitiḥ</w:t>
      </w:r>
      <w:r>
        <w:rPr>
          <w:color w:val="0000FF"/>
        </w:rPr>
        <w:t xml:space="preserve"> |</w:t>
      </w:r>
    </w:p>
    <w:p w:rsidR="00EC7618" w:rsidRDefault="00EC7618">
      <w:pPr>
        <w:ind w:left="720"/>
        <w:rPr>
          <w:lang w:val="fr-CA"/>
        </w:rPr>
      </w:pPr>
      <w:r>
        <w:rPr>
          <w:rFonts w:cs="Balaram"/>
          <w:color w:val="0000FF"/>
          <w:lang w:val="fr-CA" w:bidi="sa-IN"/>
        </w:rPr>
        <w:t>nidh</w:t>
      </w:r>
      <w:r>
        <w:rPr>
          <w:color w:val="0000FF"/>
          <w:lang w:val="fr-CA"/>
        </w:rPr>
        <w:t>ī</w:t>
      </w:r>
      <w:r>
        <w:rPr>
          <w:rFonts w:cs="Balaram"/>
          <w:color w:val="0000FF"/>
          <w:lang w:val="fr-CA" w:bidi="sa-IN"/>
        </w:rPr>
        <w:t>yat</w:t>
      </w:r>
      <w:r>
        <w:rPr>
          <w:color w:val="0000FF"/>
          <w:lang w:val="fr-CA"/>
        </w:rPr>
        <w:t>ā</w:t>
      </w:r>
      <w:r>
        <w:rPr>
          <w:rFonts w:cs="Balaram"/>
          <w:color w:val="0000FF"/>
          <w:lang w:val="fr-CA" w:bidi="sa-IN"/>
        </w:rPr>
        <w:t>m adh</w:t>
      </w:r>
      <w:r>
        <w:rPr>
          <w:color w:val="0000FF"/>
          <w:lang w:val="fr-CA"/>
        </w:rPr>
        <w:t>ī</w:t>
      </w:r>
      <w:r>
        <w:rPr>
          <w:rFonts w:cs="Balaram"/>
          <w:color w:val="0000FF"/>
          <w:lang w:val="fr-CA" w:bidi="sa-IN"/>
        </w:rPr>
        <w:t>r</w:t>
      </w:r>
      <w:r>
        <w:rPr>
          <w:color w:val="0000FF"/>
          <w:lang w:val="fr-CA"/>
        </w:rPr>
        <w:t>ā</w:t>
      </w:r>
      <w:r>
        <w:rPr>
          <w:rFonts w:cs="Balaram"/>
          <w:color w:val="0000FF"/>
          <w:lang w:val="fr-CA" w:bidi="sa-IN"/>
        </w:rPr>
        <w:t>kṣi r</w:t>
      </w:r>
      <w:r>
        <w:rPr>
          <w:color w:val="0000FF"/>
          <w:lang w:val="fr-CA"/>
        </w:rPr>
        <w:t>ā</w:t>
      </w:r>
      <w:r>
        <w:rPr>
          <w:rFonts w:cs="Balaram"/>
          <w:color w:val="0000FF"/>
          <w:lang w:val="fr-CA" w:bidi="sa-IN"/>
        </w:rPr>
        <w:t>gi-dh</w:t>
      </w:r>
      <w:r>
        <w:rPr>
          <w:color w:val="0000FF"/>
          <w:lang w:val="fr-CA"/>
        </w:rPr>
        <w:t>ā</w:t>
      </w:r>
      <w:r>
        <w:rPr>
          <w:rFonts w:cs="Balaram"/>
          <w:color w:val="0000FF"/>
          <w:lang w:val="fr-CA" w:bidi="sa-IN"/>
        </w:rPr>
        <w:t>tu-paricchadaḥ</w:t>
      </w:r>
      <w:r>
        <w:rPr>
          <w:color w:val="0000FF"/>
          <w:lang w:val="fr-CA"/>
        </w:rPr>
        <w:t xml:space="preserve"> || </w:t>
      </w:r>
      <w:r>
        <w:rPr>
          <w:lang w:val="fr-CA"/>
        </w:rPr>
        <w:t>[vi.mā. 6.2]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lang w:val="fr-CA"/>
        </w:rPr>
      </w:pPr>
      <w:r>
        <w:rPr>
          <w:lang w:val="fr-CA"/>
        </w:rPr>
        <w:t>iti padmā-haste preṣita-śrī-kṛṣṇa-likhita-padyābhiprāyaṁ jñātvā lalitayā puṣpāvacaya-miṣād vṛndāvana-sthasya sannidhim ānītāyāḥ śrī-rādhāyās tena saha saṁlāpaḥ | sādhvīnāṁ pativratānāṁ, pakṣe sundarīṇām | lalitā-saṅgena lalitā sakhī tasyāḥ saṅgena, pakṣe lalita-nāmā svabhāvajo’laṅkāra-viśeṣas tasya āsaṅgena | tal-lakṣaṇaṁ cātraiva vakṣyati—</w:t>
      </w:r>
    </w:p>
    <w:p w:rsidR="00EC7618" w:rsidRDefault="00EC7618">
      <w:pPr>
        <w:rPr>
          <w:lang w:val="fr-CA"/>
        </w:rPr>
      </w:pPr>
    </w:p>
    <w:p w:rsidR="00EC7618" w:rsidRDefault="00EC7618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vinyāsa-bhaṅgi-raṅgānāṁ bhrū-vilāsa-manoharāḥ |</w:t>
      </w:r>
    </w:p>
    <w:p w:rsidR="00EC7618" w:rsidRDefault="00EC7618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sukumārā bhaved yatra lalitaṁ tad-udīritam || </w:t>
      </w:r>
      <w:r>
        <w:rPr>
          <w:rFonts w:eastAsia="MS Minchofalt"/>
        </w:rPr>
        <w:t>[u.nī. 11.56]</w:t>
      </w:r>
    </w:p>
    <w:p w:rsidR="00EC7618" w:rsidRDefault="00EC7618">
      <w:pPr>
        <w:rPr>
          <w:rFonts w:eastAsia="MS Minchofalt"/>
        </w:rPr>
      </w:pPr>
    </w:p>
    <w:p w:rsidR="00EC7618" w:rsidRDefault="00EC7618">
      <w:pPr>
        <w:rPr>
          <w:rFonts w:eastAsia="MS Minchofalt"/>
        </w:rPr>
      </w:pPr>
      <w:r>
        <w:rPr>
          <w:rFonts w:eastAsia="MS Minchofalt"/>
        </w:rPr>
        <w:t>kiṁ vā, lalitaṁ vilāsas tasyāsaṅgena mādya bhujaṅgatāṁ racaya | he mādhava ! adya samprati bhujaṅgatāṁ ṣiḍgatvaṁ mā racaya na kuru | pakṣe mā māṁ bhujaṅgatāṁ hasta-prāptām | anyaṁ samam ||8||</w:t>
      </w:r>
    </w:p>
    <w:p w:rsidR="00EC7618" w:rsidRDefault="00EC7618">
      <w:pPr>
        <w:rPr>
          <w:lang w:val="sa-IN"/>
        </w:rPr>
      </w:pPr>
    </w:p>
    <w:p w:rsidR="00EC7618" w:rsidRDefault="00EC7618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EC7618" w:rsidRDefault="00EC7618">
      <w:pPr>
        <w:rPr>
          <w:lang w:val="sa-IN"/>
        </w:rPr>
      </w:pPr>
    </w:p>
    <w:p w:rsidR="00EC7618" w:rsidRDefault="00EC7618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7.9 ||</w:t>
      </w:r>
    </w:p>
    <w:p w:rsidR="00EC7618" w:rsidRDefault="00EC7618">
      <w:pPr>
        <w:rPr>
          <w:color w:val="0000FF"/>
          <w:lang w:val="sa-IN"/>
        </w:rPr>
      </w:pPr>
    </w:p>
    <w:p w:rsidR="00EC7618" w:rsidRDefault="00EC7618">
      <w:pPr>
        <w:ind w:firstLine="720"/>
        <w:rPr>
          <w:lang w:val="fr-CA"/>
        </w:rPr>
      </w:pPr>
      <w:r>
        <w:rPr>
          <w:b/>
          <w:bCs/>
          <w:lang w:val="fr-CA"/>
        </w:rPr>
        <w:t>arthottho</w:t>
      </w:r>
      <w:r>
        <w:rPr>
          <w:lang w:val="fr-CA"/>
        </w:rPr>
        <w:t>, yathā—</w:t>
      </w:r>
    </w:p>
    <w:p w:rsidR="00EC7618" w:rsidRDefault="00EC7618">
      <w:pPr>
        <w:ind w:firstLine="720"/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tamāla-śyāmāṅgi kṣipasi kim apāṅga-śriyam itaḥ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prasiddhāhaṁ śyāmā trijagati satīnāṁ kula-guruḥ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samārabdhe yasyāḥ katham api manāg bādhana-vidhau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mṛgī-mālāpy eṣā prasabham abhito hanti kupitā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 xml:space="preserve">śrī-jīvaḥ : </w:t>
      </w:r>
      <w:r>
        <w:rPr>
          <w:bCs/>
          <w:lang w:val="fr-CA"/>
        </w:rPr>
        <w:t>manāg bādhana-vidhāv ity eva pāṭhaḥ sammataḥ ||9||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bCs/>
          <w:lang w:val="fr-CA"/>
        </w:rPr>
        <w:t>itaḥ iha mayi | mṛgī-mālāpīty anena mama sakhyo’py atra na santīti svacchandam ekākinīṁ prāptāṁ māṁ yathecchasi tathā kurv iti bhāvaḥ | tataś caivaṁ cet tava pātivratya-prabhāvam adya parīkṣiṣye kathaṁ mṛgyo māṁ haniṣyantīti śrī-kṛṣṇena balāt tasyāḥ kucau spṛṣṭau | atra mṛgī-mālety ādi-śabdānāṁ parivṛtti-sahatvāt tad-arthānāṁ ca parivṛtya sahatvād artha-bhavatvaṁ jñeyam ||9||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bCs/>
          <w:lang w:val="fr-CA"/>
        </w:rPr>
        <w:t xml:space="preserve">viṣṇudāsaḥ </w:t>
      </w:r>
      <w:r>
        <w:rPr>
          <w:lang w:val="fr-CA"/>
        </w:rPr>
        <w:t xml:space="preserve">: tamāla-śyāmāṅgeti | śyāma-nāmnī kācid yūtheśvarī kṛṣṇasya saṅgārthaṁ vṛndāvanam āgatya tatra tat-kaṭākṣāvalokanenāntar vyākulā satī taṁ prati sāvahittha-garvam āha—tamāla-śyāmāṅgeti sambodhya tad-aṅga-kānti-mādhurya-dharṣitatvam ātmanaḥ sūcitam | satīnāṁ pativratānāṁ, pakṣe sundarīṇām | eṣā mṛgī-mālā ity anenātra mṛgī-śreṇīṁ vinānya-jana-sañcārābhāvāt parama-nirjanatvaṁ dhvanitam | prasabhaṁ haṭhād eva | hantīti </w:t>
      </w:r>
      <w:r>
        <w:rPr>
          <w:color w:val="0000FF"/>
          <w:lang w:val="fr-CA"/>
        </w:rPr>
        <w:t xml:space="preserve">vartamāna-sāmīpye vartamānavad vā </w:t>
      </w:r>
      <w:r>
        <w:rPr>
          <w:lang w:val="fr-CA"/>
        </w:rPr>
        <w:t>[pā. 3.3.131] iti haniṣyatīty arthaḥ ||9||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7.10 ||</w:t>
      </w:r>
    </w:p>
    <w:p w:rsidR="00EC7618" w:rsidRDefault="00EC7618">
      <w:pPr>
        <w:jc w:val="center"/>
        <w:rPr>
          <w:b/>
          <w:bCs/>
          <w:lang w:val="fr-CA"/>
        </w:rPr>
      </w:pPr>
    </w:p>
    <w:p w:rsidR="00EC7618" w:rsidRDefault="00EC7618">
      <w:pPr>
        <w:ind w:firstLine="720"/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ākṣepeṇa śabdottho vyaṅgyo</w:t>
      </w:r>
      <w:r>
        <w:rPr>
          <w:lang w:val="fr-CA"/>
        </w:rPr>
        <w:t>, yathā—</w:t>
      </w:r>
    </w:p>
    <w:p w:rsidR="00EC7618" w:rsidRDefault="00EC7618">
      <w:pPr>
        <w:ind w:firstLine="720"/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adhvānaṁ vraja-dhūrta mā vṛṇu suraḥ paśyāmbarānte dṛśaṁ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nikṣipyoru-payodharonnatim imāṁ naṣṭendu-lekhā-śriyam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navyā kañculikojjvalā tanur iyaṁ rāgeṇa valgu-śriyā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yāvan na stimitā satī kuṭila me vaivarṇyam āpadyate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adhvānaṁ vraja-dhūrta, mā āvṛṇu | pakṣe adhvānam aśabdaṁ yathā syāt tathā mā māṁ vṛṇv aṅgīkuru | ambaram ākāśam, pakṣe vastram | indulekhā candrakalā, pakṣe nakhāṅkaḥ | navyā nūtanā, pakṣe stavyā | valgu-śriyā | rāgeṇa raktimnā, pakṣe rāgeṇojjvalā kañculikayojjvalā | tanuḥ sūkṣmā, pakṣe tanuḥ śarīram | stimitā ārdrā, pakṣe stabdhā | vaivarṇyaṁ tūbhayatra samānam ||10||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bCs/>
          <w:lang w:val="fr-CA"/>
        </w:rPr>
        <w:t>kācit prakharā yūtheśvary āha—adhvānam iti | adhvānaṁ mārgaṁ māvṛṇu, kintu vraja ito’pasara | pakṣe, adhvānam niḥśabdaṁ yathā syāt tathā mām āvṛṇv ruṇaddhi | he vraja-dhūrteti | tat-phalaṁ tvaṁ jānāsy eveti bhāvaḥ | ambaram ākāśam vastraṁ ca | payodharo meghaḥ stanaś ca | naṣṭeti spaṣṭam | pakṣe naṣṭā bahu-dina-sambhogābhāvāt luptendulekhā śrī-nakhāṅka-śobhā yasyāṁ tām | navyā navīnā | rāgeṇa raktimnojjvalā | tanuḥ sūkṣmā kañculikā | stimitā ārdrā satī | vaivarṇyaṁ vairūpyaṁ, pakṣe navyā stavyā kañculikayojjvalā tanur dehaḥ | rāgeṇa premṇā | stimitā stabdhā satī | vaivarṇyaṁ sāttvika-bhāva-viśeṣam | tataś ca kiṁ vyagrāsi payodharua te spaṣṭendulekhā-śriyau kurv iti tathā cakre ||10||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viṣṇudāsaḥ </w:t>
      </w:r>
      <w:r>
        <w:rPr>
          <w:lang w:val="fr-CA"/>
        </w:rPr>
        <w:t xml:space="preserve">: </w:t>
      </w:r>
      <w:r>
        <w:rPr>
          <w:bCs/>
          <w:lang w:val="fr-CA"/>
        </w:rPr>
        <w:t>adhvānam iti | śrī-kṛṣṇa-saṅga-labdhaya eva kenacin miṣeṇa vṛndāvanam āsāditāyās tataḥ kṛṣṇena ruddha-mārgāyāḥ kasyāścid yūtheśvaryās tasminn ākṣepa-vyāja-vacanam | adhvānaṁ mārgaṁ | he vraja-dhūrta māvṛṇu na rundhi | pakṣe, adhvānam aśabdaṁ yathā syāt tathā mā māṁ vṛṇu svīkuru | ambarānte ākāśa-madhye, pakṣe vakṣaḥstha-vastrānte | uru-payodharonnatiṁ mahā-meghasya samṛddhiṁ, pakṣe pracurāṁ stanonnatiṁ stanayoḥ tuṅgatvam ity arthaḥ |  imāṁ dṛśyamānāṁ, pakṣa-dvaye’pi sāmyam | naṣṭendulekhā-śriyaṁ naṣṭā adṛṣṭā candralekhāyāḥ śrīḥ śobhā yayā hetu-bhūtayā tāṁ | pakṣe, avidyamānā indulekhāyās tad-ākāra-sāmyān nakha-rekhāyāḥ śrīr yasyāṁ tām | navyā kañculikojjvalā tanur iyaṁ iyaṁ kañculikā vakṣa-ācchādana-vastram | kim-bhūtam ? navyā nūtanā tathā ujjvalā tathā tanuḥ sūkṣmā ca | pakṣe, iyaṁ tanuṁ śarīram | kim-bhūtā ? navyā stavyā tathā kañculikayojjvalā | rāgeṇa raktimṇā pakṣe’nurāgeṇa | valgu-śriyā manojña-kāntineti rāgasya viśeṣaṇam | stimitā klinnā, pakṣe stabdhā satī | vaivarṇyaṁ vivarṇatām, pakṣa-dvaye’pi sāmyam | atra śloke uttarārthena prakaṭa evākṣepa-vyāja-śabdataḥ svābhiyogaḥ ||10||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7.11 ||</w:t>
      </w:r>
    </w:p>
    <w:p w:rsidR="00EC7618" w:rsidRDefault="00EC7618">
      <w:pPr>
        <w:jc w:val="center"/>
        <w:rPr>
          <w:b/>
          <w:bCs/>
          <w:lang w:val="fr-CA"/>
        </w:rPr>
      </w:pPr>
    </w:p>
    <w:p w:rsidR="00EC7618" w:rsidRDefault="00EC7618">
      <w:pPr>
        <w:ind w:firstLine="720"/>
        <w:rPr>
          <w:lang w:val="fr-CA"/>
        </w:rPr>
      </w:pPr>
      <w:r>
        <w:rPr>
          <w:b/>
          <w:bCs/>
          <w:lang w:val="fr-CA"/>
        </w:rPr>
        <w:t>arthottho</w:t>
      </w:r>
      <w:r>
        <w:rPr>
          <w:lang w:val="fr-CA"/>
        </w:rPr>
        <w:t>, yathā—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kadambāraṇyānāṁ</w:t>
      </w:r>
      <w:r>
        <w:rPr>
          <w:rStyle w:val="FootnoteReference"/>
          <w:b/>
          <w:sz w:val="28"/>
          <w:lang w:val="fr-CA"/>
        </w:rPr>
        <w:footnoteReference w:id="2"/>
      </w:r>
      <w:r>
        <w:rPr>
          <w:b/>
          <w:sz w:val="28"/>
          <w:lang w:val="fr-CA"/>
        </w:rPr>
        <w:t xml:space="preserve"> kitava vikacaṁ luṇṭhasi navaṁ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mad-utsaṅgād diṣṭyā vara-parimalaṁ malli-paṭalam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ruci-sphāraṁ hāraṁ harasi yadi me ko’tra śaraṇaṁ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vidūre yad-goṣṭhaṁ jana-virahitā ceyam aṭavī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 xml:space="preserve">śrī-jīvaḥ : </w:t>
      </w:r>
      <w:r>
        <w:rPr>
          <w:bCs/>
          <w:lang w:val="fr-CA"/>
        </w:rPr>
        <w:t>kadambāraṇyānīty ādau yadyapi tena svayaṁ mahān udyamaḥ kṛtas tathāpi tasyāḥ svayam abhiyogas tv autsukya-svabhāvād eva mantavyaḥ ||11||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he kadamba-vana-śroṇyāṁ kitava ! etad-vana-pālako’ham iti kaitavena caurety arthaḥ | vikacaṁ phullaṁ | mallir mallikā | vidūra ity ādinā sva-sambhogasyaucityaṁ nirvighnatvaṁ ca jñāpitam | tataś ca dūre goṣṭhaṁ cet tarhy ātithyaṁ gṛhāṇeti tāṁ pāṇau dhṛtvopaveśayāmāseti jñeyam ||11||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kadambāraṇyānī-kitaveti | kācid vraja-devī śrī-kṛṣṇa-saṅga-tṛṣṇayā vṛndāvanam āgatya tatra sva-purata eva puṣpāṇy avacinvantaṁ kṛṣṇaṁ dṛṣṭvā sākūtam ākṣipati | kadambāraṇyānī-kitava he nīpa-mahāṭavī-dhūrta ! vikacaṁ sphuṭaṁ luñcasi (sic) apanayasi | mad-utsaṅgāt mama kroḍataḥ | śaraṇaṁ rakṣitā | atrahāraṁ yadi harasīty ādi svayam utthāpanāt taṁ pratyupadeśam eva bhaṅgyā kṛtavatīty ākṣepa-vyājād arthataḥ svābhiyogaḥ ||11||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fr-CA"/>
        </w:rPr>
      </w:pPr>
      <w:r>
        <w:rPr>
          <w:lang w:val="fr-CA"/>
        </w:rPr>
        <w:t>--o)0(o--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7.12-13 ||</w:t>
      </w:r>
    </w:p>
    <w:p w:rsidR="00EC7618" w:rsidRDefault="00EC7618">
      <w:pPr>
        <w:jc w:val="center"/>
        <w:rPr>
          <w:b/>
          <w:bCs/>
          <w:lang w:val="fr-CA"/>
        </w:rPr>
      </w:pPr>
    </w:p>
    <w:p w:rsidR="00EC7618" w:rsidRDefault="00EC7618">
      <w:pPr>
        <w:ind w:firstLine="720"/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yācñā—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yācñā svārthā parārtheti dvidhātra parikīrtitā 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ind w:firstLine="720"/>
        <w:rPr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svārtha-yācñayā śabdottho vyaṅgyo</w:t>
      </w:r>
      <w:r>
        <w:rPr>
          <w:lang w:val="fr-CA"/>
        </w:rPr>
        <w:t>, yathā—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puṣpa-mārgaṇa-mano-rathoddhatā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kṛṣṇa mañju-latayā tavānayā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rakṣitāsmi sa-vikāsayā puro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visphurat-sumanasaṁ kuruṣva mām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śrī-jīvaḥ : </w:t>
      </w:r>
      <w:r>
        <w:rPr>
          <w:bCs/>
          <w:lang w:val="fr-CA"/>
        </w:rPr>
        <w:t>puṣpa-mārgaṇaṁ puṣpānveṣaṇam, pakṣe puṣpamārgaṇaḥ kāmaḥ | mañju-latayā manoramayā latayā, pakṣe manoharatayā virājamāna-śobhana-cittam | pakṣe virājat-suṣṭhu-puṣpām ||13||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bCs/>
          <w:lang w:val="fr-CA"/>
        </w:rPr>
        <w:t>puṣpa-mārgaṇaṁ puṣpānveṣaṇam, pakṣe puṣpamārgaṇaḥ kāmaḥ | mañjur manoramā yā latā tayātra rakṣitāsmi sthāpitāsmi | pakṣe mañjulatayā saundaryeṇa | visphurat-sumanasaṁ prāpta-virājamāna-puṣpāṁ puṣpam avacinv ity ājñāpayety arthaḥ | pakṣe visphurat-sānandaṁ prāpta-sambhogam iti yāvat | śobhanaṁ mano yasyās tām | tataś ca śrī-kṛṣṇaḥ svayam eva puṣpāṇy avacitya tasyāh kañculikāntar dhārayāmāseti jñeyam ||13||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puṣpa-mārgeṇeti | pūrvavat kācid vraja-sundarī śrī-kṛṣṇaṁ prati prārthanā-chalataḥ śabdenaiva svam abhiyuṅkte | puṣpāṇāṁ mārgaṇam anveṣaṇam | pakṣe puṣpāyudhaḥ kāmas tena yo manoratho’bhilāṣas tenoddhatā ucchṛṅkhalā | mañjulatayā mañjur manojñā cāsau latā vallī ceti tathā tayā | pakṣe tava yā mañjulatā manoharatvaṁ saundaryam iti yāvat tayā | anayeti sākṣād darśayati | visphurat-sumanasaṁ visphurantyo virājamānāḥ sumanasaḥ puṣpāṇi yasyāṁ tathāvidhāṁ māṁ kuru puṣpāṇy avacitya svayam eva mahyaṁ dehīti bhāvaḥ | pakṣe visphurat ullasat sumanaḥ śobhana-mānasaṁ yasyās tathābhūtām | anyat samam ||13||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7.14 ||</w:t>
      </w:r>
    </w:p>
    <w:p w:rsidR="00EC7618" w:rsidRDefault="00EC7618">
      <w:pPr>
        <w:jc w:val="center"/>
        <w:rPr>
          <w:b/>
          <w:bCs/>
          <w:lang w:val="pl-PL"/>
        </w:rPr>
      </w:pPr>
    </w:p>
    <w:p w:rsidR="00EC7618" w:rsidRDefault="00EC7618">
      <w:pPr>
        <w:ind w:firstLine="720"/>
        <w:rPr>
          <w:lang w:val="fr-CA"/>
        </w:rPr>
      </w:pPr>
      <w:r>
        <w:rPr>
          <w:b/>
          <w:bCs/>
          <w:lang w:val="fr-CA"/>
        </w:rPr>
        <w:t>arthottho</w:t>
      </w:r>
      <w:r>
        <w:rPr>
          <w:lang w:val="fr-CA"/>
        </w:rPr>
        <w:t>, yathā—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vṛndāraṇyaṁ bhujaga-nikarākrāntam aśrāntam asmāt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kātyāyanyai kusuma-paṭalīṁ jāta-bhīr nāharāmi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tena krīḍoddhūta-phaṇi-pate śraddhayāsmi prapannā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tvām ekānte diśa viṣa-haraṁ mantram ekaṁ prasīda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ekānta iti | tavātra sakhāyo mama sakhyaś ca na santīti bhāvaḥ | diśa dehi | viṣa-haram iti | kandarpa-sarpeṇa daṣṭāsmīti dyotayati | tataś mantrasyoccair uccāraṇam anucitam iti man-mukha-samīpe sva-dakṣiṇaṁ karṇam arpayeti tathā kurvatīṁ tāṁ mantropadeśa-miṣeṇa gaṇḍe cumbitvā dakṣiṇārthaṁ kañcukīṁ jagrāheti jñeyam ||14||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vṛndāraṇyam iti | pūrvavat kācid vraja-vilāsinī śrī-kṛṣṇaṁ prati prārthayate | bhujaga-nikaraiḥ sarpa-nikaraiḥ sarpa-kulaiḥ ākrāntaṁ vyāptam | asmāt hetoḥ kātyāyanyai kātyāyanīm arcayituṁ mā harāmi na gṛhṇāmi | tena hetunā | krīḍoddhata-phaṇipate iti viṣahara-mantropadeṣṭṛtve yogyatoktā | ekānta ity anena sphuṭam eva prārthanā-vyājenārthataḥ svayaṁ dūtyam | anyat sphuṭam eva ||14||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7.15 ||</w:t>
      </w:r>
    </w:p>
    <w:p w:rsidR="00EC7618" w:rsidRDefault="00EC7618">
      <w:pPr>
        <w:rPr>
          <w:lang w:val="fr-CA"/>
        </w:rPr>
      </w:pPr>
    </w:p>
    <w:p w:rsidR="00EC7618" w:rsidRDefault="00EC7618">
      <w:pPr>
        <w:ind w:firstLine="720"/>
        <w:rPr>
          <w:lang w:val="fr-CA"/>
        </w:rPr>
      </w:pPr>
      <w:r>
        <w:rPr>
          <w:lang w:val="fr-CA"/>
        </w:rPr>
        <w:t>yathā vā—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samastam abhirakṣituṁ janam arandhra-vīrud-ghane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vane carasi kīrtyase tvam uru-kīrti-bhājāṁ dhuri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prasīda karuṇāṁ kuru tvaritam uddiśādhva-kramaṁ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yadūdvaha vadhū-janaḥ śrayatu vismṛtādhvā vrajam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samastaṁ go-gopāla-hariṇādikam | arandhratvaṁ niśchidratvam | yadūdvaheti | vrajendrasyāpi yadu-vaṁśa-jatvāt tad etad vaiṣṇava-toṣaṇyākhya-daśama-ṭippaṇyāṁ śrī-kṛṣṇa-sandarbhe ca prakāśitam asti ||15||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mantra-jighṛkṣāyāṁ svābhiprāyaḥ prāyeṇodghāṭito bhavatīty aparituṣyann āha—yad vā pragalbhāyāḥ svābhiyogam udāhṛtya mugdhāyā āha—yathā veti | samasteti | arandhrābhir niścchidrābhir vīrudbhir ghane niviḍe | dhuri cintane gaṇanāyām iti yāvat | yadūdvaheti | vraja-rājasya yādavatvam | </w:t>
      </w:r>
      <w:r>
        <w:rPr>
          <w:bCs/>
          <w:color w:val="0000FF"/>
          <w:lang w:val="fr-CA"/>
        </w:rPr>
        <w:t>yādavānāṁ hitārthāya dhṛto govardhano mayā</w:t>
      </w:r>
      <w:r>
        <w:rPr>
          <w:bCs/>
          <w:lang w:val="fr-CA"/>
        </w:rPr>
        <w:t xml:space="preserve"> iti śrī-harivaṁśokteḥ | vismṛtādhveti | ata eva tvat-samīpam adhvānam eva praṣtum āyātāsmīti bhāvaḥ | tataś cānena pathā āgaccheti tāṁ kiyad dūram ānīya  sampraty agretanaḥ kuṭila-vallī-veṣṭitaḥ panthās tvayā durbalayā padbhyām ullaṅghayitm aśakya iti samastam abhirakṣituṁ janam ity ādi tasyā vacaḥ satyāpayann iva tāṁ balād utthāpya sva-vakṣasovāheti jñeyam ||15||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pūrvatra pragalbhāyāḥ svābhiyogam udāhṛtya samprati madhyāyās tam udāharati—yathā veti | samastam iti—pūrvavat kācid vraja-devī śrī-kṛṣṇaṁ prati prārthanā-chalataḥ ātmānam abhiyunakti | arandhrā niśchidrā niviḍā vā vīrudhaḥ pratāninyo vallyas tābhir ghane niviḍe | uru-kīrti-bhājāṁ mahā-yaśasvināṁ dhuri cintāyāṁ dhyāne | parama-yaśasvitāṁ teṣāṁ dhyāna-viṣaya eva tvaṁ, na tu te tvat-sadṛśā ity arthaḥ |  kīrtyase sarva-janaiḥ kathyase | </w:t>
      </w:r>
      <w:r>
        <w:rPr>
          <w:bCs/>
          <w:color w:val="0000FF"/>
          <w:lang w:val="fr-CA"/>
        </w:rPr>
        <w:t>dhūś ca syād bhāva-cintayoḥ</w:t>
      </w:r>
      <w:r>
        <w:rPr>
          <w:bCs/>
          <w:lang w:val="fr-CA"/>
        </w:rPr>
        <w:t xml:space="preserve"> iti koṣāt | atra svasyātidainya-prakaṭanāt vismṛtādhveti svasya parijana-saṅga-rāhitya-jñāpanāc ca vyakta eva prārthanā-vyājenārthottha-svābhiyogaḥ ||15||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7.16 ||</w:t>
      </w:r>
    </w:p>
    <w:p w:rsidR="00EC7618" w:rsidRDefault="00EC7618">
      <w:pPr>
        <w:rPr>
          <w:lang w:val="pl-PL"/>
        </w:rPr>
      </w:pPr>
    </w:p>
    <w:p w:rsidR="00EC7618" w:rsidRDefault="00EC7618">
      <w:pPr>
        <w:ind w:firstLine="720"/>
        <w:rPr>
          <w:lang w:val="pl-PL"/>
        </w:rPr>
      </w:pPr>
      <w:r>
        <w:rPr>
          <w:b/>
          <w:bCs/>
          <w:lang w:val="pl-PL"/>
        </w:rPr>
        <w:t>parārtha-yācñayā śabdottho</w:t>
      </w:r>
      <w:r>
        <w:rPr>
          <w:lang w:val="pl-PL"/>
        </w:rPr>
        <w:t>, yathā—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sakṛt pītvā vaṁśī-dhvani-nava-sudhāṁ karṇa-culukair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madālī vibhrāntā laghima-nikarottānita-matiḥ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sadāhaṁ kaṁsāre kam api gadam āsādya viṣamaṁ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vivarṇā tvāṁ dhanvatarim iha paraṁ niścitavatī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sudhā pīyūṣam, pakṣe dagdha-śaṅkhādi-cūrṇam | madālī mama sakhī, pakṣe mada-śreṇī | sadāhaṁ sarvadaivāham, dāha-sahitam ||16||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bCs/>
          <w:lang w:val="fr-CA"/>
        </w:rPr>
        <w:t xml:space="preserve">sakṛd iti | sudhā dagdha-śaṅkha-cūrṇam amṛtaṁ ca | madālī mama sakhī | vibhrāntā viśiṣṭa-bhrama-yuktā | sadāhaṁ dāhena saha vartamānam | pakṣe snuhī-dugdham | vā madālī mada-śreṇī | sadāhaṁ sadaivāham | </w:t>
      </w:r>
      <w:r>
        <w:rPr>
          <w:bCs/>
          <w:color w:val="0000FF"/>
          <w:lang w:val="fr-CA"/>
        </w:rPr>
        <w:t xml:space="preserve">sudhā strī lepane mūrvyāṁ snuhī-dugdheṣtikāmṛte </w:t>
      </w:r>
      <w:r>
        <w:rPr>
          <w:bCs/>
          <w:lang w:val="fr-CA"/>
        </w:rPr>
        <w:t>iti medinī | gadaṁ rogaṁ kāma-krīḍāṁ ca | tataś ca tādṛśam ahaṁ mantram auṣadhaṁ ca jānāmi | yathā tvad-aṅgeṣv eva mantra-mayena kavacena kṛta-rakṣeṣu tathā tan-mukha-netrādiṣu kenāpi pralepa-viśeṣeṇa lipteṣu tasyāḥ krameṇa bahir-antar-dāhasya praśamo bhaviṣyatīti śrī-kṛṣṇasya pratyuktir jñeyā ||16||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sakṛt pītvā iti | kācid āpekṣika-prakharā sakhī sva-yūtheśvarī-dūtya-miṣeṇa kṛṣṇāntikam āgatya śleṣālaṅkāreṇa svasyā eva rāgaṁ tasmin nivedayati | mad-ālī mama sakhī, pakṣe madālī mada-śreṇī | tayā vibhrāntety ekam eva padaṁ svasya viśeṣaṇam | sudhā-pānena madasya sadbhāvāt sadāhaṁ dāho dahanaṁ santāpas tena saha vartamānaṁ yathā syād iti kriyā-viśeṣaṇam | pakṣe sadeti aham iti ca pada-dvayam | laghimā laghutvam tasya yo nikaraḥ bāhulyaṁ tena uttānitā agabhīrīkṛtā matir yasyā iti pakṣa-dvaye’pi sāmyam | </w:t>
      </w:r>
      <w:r>
        <w:rPr>
          <w:bCs/>
          <w:color w:val="0000FF"/>
          <w:lang w:val="fr-CA"/>
        </w:rPr>
        <w:t xml:space="preserve">nimnaṁ gabhīraṁ gabhīram uttānaṁ tad-viparyaye </w:t>
      </w:r>
      <w:r>
        <w:rPr>
          <w:bCs/>
          <w:lang w:val="fr-CA"/>
        </w:rPr>
        <w:t>ity amaraḥ | kam api gadam iti gadasyāniścayatvāt tad-udreko dhvanitaḥ | paraṁ kevalaṁ tvām eva dhanvantari roga-nivartaka-mahā-cikitsakaṁ tat-kriyā-sāmyāt tenābhedokteś ca prakaṭaṁ śabdenaivābhiyogaḥ | uttarārthe tu svasyā eva sa iti | anyat sarvaṁ samānam ||16||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7.17 ||</w:t>
      </w:r>
    </w:p>
    <w:p w:rsidR="00EC7618" w:rsidRDefault="00EC7618">
      <w:pPr>
        <w:rPr>
          <w:lang w:val="fr-CA"/>
        </w:rPr>
      </w:pPr>
    </w:p>
    <w:p w:rsidR="00EC7618" w:rsidRDefault="00EC7618">
      <w:pPr>
        <w:ind w:firstLine="720"/>
        <w:rPr>
          <w:lang w:val="fr-CA"/>
        </w:rPr>
      </w:pPr>
      <w:r>
        <w:rPr>
          <w:b/>
          <w:bCs/>
          <w:lang w:val="fr-CA"/>
        </w:rPr>
        <w:t>arthottho</w:t>
      </w:r>
      <w:r>
        <w:rPr>
          <w:lang w:val="fr-CA"/>
        </w:rPr>
        <w:t>, yathā—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asūryampaśyāpi priya-sahacarī-premabhir ahaṁ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tavābhyarṇaṁ labdhvā madhumathana dūtyaṁ vidadhatī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drutaṁ tasyāḥ snehaṁ niśamaya na yāvac chaśi-dhiyā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dhayan vaktra-jyotsnāṁ niśi hata-cakoras tudati mām || 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asūryampaśyety anena svasya durlabha-darśanatvaṁ rāja-kanyātvaṁ ca | śaśi-dhiyety ādinā parama-saundaryaṁ mādhuryaṁ cābhivyajyāham eva te sambhogayogyeti dyotitam | tataś ca tasyāḥ snehaṁ paścāt śroṣyāmi prathamaṁ bhavatyā rakṣaṇopāyaṁ cintayāmi tatra yadi bahir iha tiṣṭhasi tadā duṣṭa-cakoro’yaṁ na tvāṁ tyakṣyati | ihaiva giri-gahvaraṁ cāndha-tamasā vyāptam ekākinī praveṣṭuṁ bibheṣy ato’ham eva tvām atibhītāṁ sva-vakṣaso’ntare nihnutya kvāpi kṣaṇaṁ sthitvā cakoraṁ vañcayāmi, tasyāḥ snehaṁ ca śṛṇomīti śrī-kṛṣṇoktir jñeyā | ādi-śabdād dainyenāpi |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sakhyo yayur gṛham ahaṁ kalasīṁ vahantī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pūrṇām atīva-mahatīm anulambitāsmi |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ekākinīṁ spṛśasi māṁ yadi nandasūno</w:t>
      </w:r>
    </w:p>
    <w:p w:rsidR="00EC7618" w:rsidRDefault="00EC7618">
      <w:pPr>
        <w:pStyle w:val="Quote"/>
      </w:pPr>
      <w:r>
        <w:rPr>
          <w:color w:val="0000FF"/>
        </w:rPr>
        <w:t xml:space="preserve">mokṣyāmi jīvanam idaṁ sahasā puras te || </w:t>
      </w:r>
      <w:r>
        <w:t>[padyā. 309]</w:t>
      </w:r>
    </w:p>
    <w:p w:rsidR="00EC7618" w:rsidRDefault="00EC7618"/>
    <w:p w:rsidR="00EC7618" w:rsidRDefault="00EC7618">
      <w:r>
        <w:t>atra jīvanaṁ, pakṣe jalaṁ ca | atra hanta kathaṁ jīvanaṁ tvaṁ tyakṣyasi kiṁ tv aham eva tyakṣyāmīty uktvā tan-mūrdhnaḥ kalaśīṁ gṛhītvā tasyā jalam apasārayāmāsa śrī-kṛṣṇa iti jñeyam |</w:t>
      </w:r>
    </w:p>
    <w:p w:rsidR="00EC7618" w:rsidRDefault="00EC7618"/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svāmī mugdhataro vanaṁ ghanam idaṁ bālāham ekākinī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kṣauṇīm āvṛṇute tamāla-malina-cchāyā-tamaḥ-santatiḥ |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tan me sundara kṛṣṇa muñca sahasā vartmeti rādhā-giraḥ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 xml:space="preserve">śrutvā tāṁ parirabhya manmatha-kalāsakto hariḥ pātu vaḥ || </w:t>
      </w:r>
      <w:r>
        <w:t>[padyā. 250]</w:t>
      </w:r>
    </w:p>
    <w:p w:rsidR="00EC7618" w:rsidRDefault="00EC7618">
      <w:pPr>
        <w:rPr>
          <w:bCs/>
          <w:lang w:val="sa-IN"/>
        </w:rPr>
      </w:pPr>
    </w:p>
    <w:p w:rsidR="00EC7618" w:rsidRDefault="00EC7618">
      <w:pPr>
        <w:rPr>
          <w:bCs/>
          <w:lang w:val="sa-IN"/>
        </w:rPr>
      </w:pPr>
      <w:r>
        <w:rPr>
          <w:bCs/>
          <w:lang w:val="sa-IN"/>
        </w:rPr>
        <w:t>iti śabdārtham eva vācikodāraṇa-dvayaṁ jñeyam ||17||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rPr>
          <w:bCs/>
          <w:lang w:val="sa-IN"/>
        </w:rPr>
      </w:pPr>
      <w:r>
        <w:rPr>
          <w:b/>
          <w:bCs/>
          <w:lang w:val="sa-IN"/>
        </w:rPr>
        <w:t>viṣṇudāsaḥ :</w:t>
      </w:r>
      <w:r>
        <w:rPr>
          <w:bCs/>
          <w:lang w:val="sa-IN"/>
        </w:rPr>
        <w:t xml:space="preserve"> asūryam iti | pūrvavat kācit laghu-prakharā sakhī sva-yūtheśvarī-dūtya-vyājena kṛṣṇāntikam āsādyārthataḥ svārtham eva nivedayati | asūryampaśyeti | </w:t>
      </w:r>
      <w:r>
        <w:rPr>
          <w:bCs/>
          <w:color w:val="0000FF"/>
          <w:lang w:val="sa-IN"/>
        </w:rPr>
        <w:t xml:space="preserve">asūrya-lalāṭayor dṛśi-tapoḥ </w:t>
      </w:r>
      <w:r>
        <w:rPr>
          <w:bCs/>
          <w:lang w:val="sa-IN"/>
        </w:rPr>
        <w:t>[pā. 3.2.26] iti khaś-pratyayaḥ |</w:t>
      </w:r>
      <w:r>
        <w:rPr>
          <w:bCs/>
          <w:color w:val="0000FF"/>
          <w:lang w:val="sa-IN"/>
        </w:rPr>
        <w:t xml:space="preserve"> </w:t>
      </w:r>
      <w:r>
        <w:rPr>
          <w:bCs/>
          <w:lang w:val="sa-IN"/>
        </w:rPr>
        <w:t xml:space="preserve">abhyarṇaṁ sannidhiṁ niśamaya śṛṇu | śaśi-dhiyā candra-buddhyā ity ādinā samukhasya candratva-nirūpaṇena parama-mādhurya-prakhyāpanāt prakaṭam eva priya-sakhī-dūtya-vyājennārthata eva svayaṁ-dūtyam | anyathā priya-sakhī-dūty-artham āgatāyās tasyāḥ svotkarṣākhyāne rucir na sambhavati | dhayan piban hetau śatṛ-pratyayaḥ | vaktra-jyotsnāṁ mukha-kāntiṁ tudati vyathayati cañcvā kṣatam arpayatīty arthaḥ | ādinā dainyenāpi | </w:t>
      </w:r>
    </w:p>
    <w:p w:rsidR="00EC7618" w:rsidRDefault="00EC7618">
      <w:pPr>
        <w:rPr>
          <w:bCs/>
          <w:lang w:val="sa-IN"/>
        </w:rPr>
      </w:pPr>
    </w:p>
    <w:p w:rsidR="00EC7618" w:rsidRDefault="00EC7618">
      <w:pPr>
        <w:rPr>
          <w:bCs/>
          <w:lang w:val="sa-IN"/>
        </w:rPr>
      </w:pPr>
      <w:r>
        <w:rPr>
          <w:bCs/>
          <w:lang w:val="sa-IN"/>
        </w:rPr>
        <w:t xml:space="preserve">tatra śabdotthā yathā </w:t>
      </w:r>
      <w:r>
        <w:rPr>
          <w:bCs/>
          <w:color w:val="FF0000"/>
          <w:lang w:val="sa-IN"/>
        </w:rPr>
        <w:t>padyāvalyāṁ</w:t>
      </w:r>
      <w:r>
        <w:rPr>
          <w:bCs/>
          <w:lang w:val="sa-IN"/>
        </w:rPr>
        <w:t>—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dṛṣṭyā keśava gopa-rāga-hatayā kiñcin na dṛṣṭaṁ mayā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tenādya skhalitāsmi nātha patitāṁ kiṁ nāma nālambase |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ekas tvaṁ viṣameṣu khinna-manasāṁ sarvābalānāṁ gatir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 xml:space="preserve">gopyaivaṁ gaditaḥ saleśam avatād goṣṭhe harir vaś ciram || </w:t>
      </w:r>
      <w:r>
        <w:t>[padyā. 257]</w:t>
      </w:r>
    </w:p>
    <w:p w:rsidR="00EC7618" w:rsidRDefault="00EC7618">
      <w:pPr>
        <w:pStyle w:val="Quote"/>
        <w:rPr>
          <w:bCs w:val="0"/>
          <w:color w:val="0000FF"/>
        </w:rPr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sakhyo yayur gṛham ahaṁ kalasīṁ vahantī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pūrṇām atīva-mahatīm anulambitāsmi |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ekākinīṁ spṛśasi māṁ yadi nandasūno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 xml:space="preserve">mokṣyāmi jīvanam idaṁ sahasā puras te || </w:t>
      </w:r>
      <w:r>
        <w:t>[padyā. 309]</w:t>
      </w:r>
    </w:p>
    <w:p w:rsidR="00EC7618" w:rsidRDefault="00EC7618"/>
    <w:p w:rsidR="00EC7618" w:rsidRDefault="00EC7618">
      <w:r>
        <w:t>arthottho, yathā tatraiva—</w:t>
      </w:r>
    </w:p>
    <w:p w:rsidR="00EC7618" w:rsidRDefault="00EC7618"/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svāmī mugdhataro vanaṁ ghanam idaṁ bālāham ekākinī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kṣauṇīm āvṛṇute tamāla-malina-cchāyā-tamaḥ-santatiḥ |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tan me sundara kṛṣṇa muñca sahasā vartmeti rādhā-giraḥ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 xml:space="preserve">śrutvā tāṁ parirabhya manmatha-kalāsakto hariḥ pātu vaḥ || </w:t>
      </w:r>
      <w:r>
        <w:t>[padyā. 250]</w:t>
      </w:r>
    </w:p>
    <w:p w:rsidR="00EC7618" w:rsidRDefault="00EC7618"/>
    <w:p w:rsidR="00EC7618" w:rsidRDefault="00EC7618">
      <w:r>
        <w:t>anya-loka-lajjā-śaṅkā-vyājenāpi, yathā—</w:t>
      </w:r>
    </w:p>
    <w:p w:rsidR="00EC7618" w:rsidRDefault="00EC7618"/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gacchāmy acyuta darśanena bhavataḥ kiṁ tṛptir utpadyate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kiṁ tv evaṁ vijana-sthayor hata-janaḥ sambhāvayaty anyathā |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ity āmantraṇa-bhaṅgi-sūcita-vṛthāvasthāna-khedālasām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 xml:space="preserve">āśliṣyan pulakotkarāñcita-tanur gopīṁ hariḥ pātu vaḥ || </w:t>
      </w:r>
      <w:r>
        <w:t>[padyā. 207]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7.18-19 ||</w:t>
      </w:r>
    </w:p>
    <w:p w:rsidR="00EC7618" w:rsidRDefault="00EC7618">
      <w:pPr>
        <w:rPr>
          <w:lang w:val="pl-PL"/>
        </w:rPr>
      </w:pPr>
    </w:p>
    <w:p w:rsidR="00EC7618" w:rsidRDefault="00EC7618">
      <w:pPr>
        <w:ind w:firstLine="720"/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vyapadeśaḥ—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jalpo vyājena kenāpi vyapadeśo’tra kathyate 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ind w:firstLine="720"/>
        <w:rPr>
          <w:lang w:val="fr-CA"/>
        </w:rPr>
      </w:pPr>
      <w:r>
        <w:rPr>
          <w:b/>
          <w:bCs/>
          <w:lang w:val="fr-CA"/>
        </w:rPr>
        <w:t>tena śabdottho</w:t>
      </w:r>
      <w:r>
        <w:rPr>
          <w:lang w:val="fr-CA"/>
        </w:rPr>
        <w:t>, yathā—</w:t>
      </w:r>
    </w:p>
    <w:p w:rsidR="00EC7618" w:rsidRDefault="00EC7618">
      <w:pPr>
        <w:ind w:firstLine="720"/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tyajan kuvalayādhikāṁ ghana-rasa-śriyollāsinīṁ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puraḥ sura-taraṅgiṇīṁ madhura-matta-haṁsa-svanām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malīmasa-payodharām api madāndhe padminn imāṁ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bhajan kim iva paṅkilām ahaha karma-nāśām api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vyapadeśa iti | rasa-śāstra evāpadeśasya pāribhāṣikī saṁjñā, anyatra tv abhidhaivocyate | vyapadeśas tu vyāja eveti | vyājaś cānya-varṇanenābhīṣṭārtha-bodhanam | ayam evāprastuta-praśaṁsā-nāmālaṅkāraḥ ||18||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Cs/>
          <w:lang w:val="fr-CA"/>
        </w:rPr>
        <w:t>tyajann ity atra śleṣāḥ spaṣṭā eva | tatra vaktryāḥ sva-pakṣe mām iti gamyate | imām ity anena nāyikāntarasya ca tatra gamanaṁ vyajyate | nadī-pakṣe sura-taraṅgiṇī gaṅgā | karma-nāśā nāma kācit magadha-deśa-samīpa-vāhinī | yady apy atra śleṣo’py asti, tathāpy asau vyāja-maya eveti vyapadeśam eva puṣṇāti ||19||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jalpa iti | śrī-kṛṣṇaṁ praty evoktiḥ | kintu kenāpi vyājenāprastuta-praśaṁsety arthaḥ | kācit pragalbhā kāñcit sva-vipakṣāṁ avalokayantaṁ śrī-kṛṣṇaṁ prati svam abhiyuñjānā tad-apakarṣa-svotkarṣau vyañjayati—tyajann iti | </w:t>
      </w:r>
      <w:r>
        <w:rPr>
          <w:lang w:val="fr-CA"/>
        </w:rPr>
        <w:t>kuvalayaṁ nīlotpalaṁ bhū-maṇḍalaṁ ca | ghana-raso jalaṁ śṛṅgāra-rasaś ca | surāṇāṁ taraṅgiṇīṁ gaṅgāṁ, surateṣu raṅgiṇīṁ ca | payo jalaṁ payodharau stanau ca | padmin he hastin, pakṣe līlā-kamala-dhārin |  paṅkaḥ  kardamaḥ pāpaṁ ca | karma-nāśām magadha-deśīya-pāpa-nadīm, pakṣe vidagdha-kriyāṇāṁ nāśo lopo yasyām asyā ajñatvād ity arthaḥ | atra puraḥ-śabdena pakṣe tvad-agra-vartinīṁ mām ity arthaḥ |  tataś ca tvām apāṅgenaiva puraḥ kuñjaṁ praviśety āha śrī-kṛṣṇa iti jñeyam ||18-19||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tyajann iti | kācid vraja-devī kṛṣṇāntike matta-hasti-vyapadeśena śrī-kṛṣṇam upālabhamānātmānam abhiyuṅkte | he madāndha-padmin ! </w:t>
      </w:r>
      <w:r>
        <w:rPr>
          <w:lang w:val="fr-CA"/>
        </w:rPr>
        <w:t>madāndha-dvirada ! pakṣe, madāndhaś cāsau padma-yuktaś ceti prathamātiśayoktyā kṛṣṇasya sambodhanam | sura-taraṅgiṇīṁ gaṅgām, pakṣe surate raho-līlāyāṁ raṅgiṇīṁ kautukinīm | kim-bhūtām ? kuvalayādhikām indīvara-bahulāṁ, pakṣe pṛthvī-maṇḍale’samordhvām | punaḥ kim-bhūtām ? ghana-rasa-śriyollāsinīṁ ghana-rasasya jalasya śriyā mādhurya-śaitya-nairmalya-sampattyā ullāsinīṁ, pakṣe ghano niviḍo yo rasaḥ sukhaṁ śṛṅgārākhyo vā tasya śobhayā | punaḥ kim-bhūtām ? madhura-matta-haṁsa-svanāṁ madhuro matta-haṁsānāṁ svano yasyās tām, pakṣe madhurāś ca te mattāś ca ye haṁsās teṣāṁ svano dhvanir iva haṁsa-svanaḥ pādakaṭaka-dhvanir yasyās tām | punaḥ kim-bhūtām ? malīmasa-payodharāṁ malīmasāny atimalināni payāṁsi jalāni dharatīti tathā, pakṣe malīmasau payodharau vakṣojau yasyās tām | punaḥ kim-bhūtām ? paṅkilāṁ kardamānvitām, pakṣe pāpa-yuktām | ahahety adbhute | yadyapi śrī-kṛṣṇa-preyasīṣu malīmasatvādikaṁ na sambhavati, tathāpi pratipakṣa-vākyatvān na doṣaḥ | madāndha iti viśeṣaṇena surataraṅgiṇīṁ tyaktvā yat karma-nāśām bhajasi, tatra tava madāndhatvān na citram idam iti tasyāvidagdhatvaṁ dhvanitam ||18-19||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7.20 ||</w:t>
      </w:r>
    </w:p>
    <w:p w:rsidR="00EC7618" w:rsidRDefault="00EC7618">
      <w:pPr>
        <w:rPr>
          <w:lang w:val="fr-CA"/>
        </w:rPr>
      </w:pPr>
    </w:p>
    <w:p w:rsidR="00EC7618" w:rsidRDefault="00EC7618">
      <w:pPr>
        <w:ind w:firstLine="720"/>
        <w:rPr>
          <w:lang w:val="fr-CA"/>
        </w:rPr>
      </w:pPr>
      <w:r>
        <w:rPr>
          <w:b/>
          <w:bCs/>
          <w:lang w:val="fr-CA"/>
        </w:rPr>
        <w:t>arthottho</w:t>
      </w:r>
      <w:r>
        <w:rPr>
          <w:lang w:val="fr-CA"/>
        </w:rPr>
        <w:t>, yathā—</w:t>
      </w:r>
    </w:p>
    <w:p w:rsidR="00EC7618" w:rsidRDefault="00EC7618">
      <w:pPr>
        <w:ind w:firstLine="720"/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madhupair anavaghrātāṁ vimucya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mākanda-mañjarīṁ madhurām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bhrāmyasi madakala kokila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katham iva vṛndāvane paritaḥ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śrī-jīvaḥ :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madhupair bhramaraiḥ | pakṣe, madhu vasantas taṁ pānti pālayantīti madhupā dakṣiṇānilās tair apy anītāṅga-sugandhaām ity ātmanaḥ sadā vastrāvṛta-sarvāṅgatayā sthitatvena parama-lajjālutvaṁ vyañjitam | vyākhyāntaraṁ vairasyaṁ syāt | atiśayokteḥ prāptasyārthasya śliṣṭārthato bahiraṅgatvāc ca tyaktam | atra madhupair ity ekenaiva padena parivṛtty-asahenāsyodāharaṇasya śabdotthatvaṁ nāśaṅkanīyaṁ, sarvatrālaṅkāra-śāstre śabdārthobhaya-śakty-uttha-dhvaniṣu bhūmno vyapadeśā bhavantīti niyamāt | dvitrais tricaturair vā śabdair arthair vā parivṛtty-asahais tat-tad-vyapadeśe svīkāro na tv ekenaiva śabdenārthena va dṛṣṭaḥ | tataś ca bhoḥ kokila, sarvaṁ parityajya mākanda-mañjarīṁ tvam upabhuṅkṣva | tatra mattaḥ sakāśāt tat-prakāra-śikṣeti sā śrī-kṛṣṇena haṭhāc cumbiteti jñeyam ||20||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madhupeti—pūrvavat kṛṣṇa-sannidhau kokilaṁ sambodhya vadati | madhupair bhramaraiḥ | anavaghrātam iti astu tāvat pānaṁ dūre | tair avaghrātām api na, ghrāṇa-viṣayam api nānītām ity arthaḥ |  mākanda-mañjarīm āmra-mukulaṁ, aprastuta-praśaṁsayā mad-rūpām | mada-kala-kokilety atrāpi tayaiva kṛṣṇam eva kathayati | atra sphuṭam eva kokila-vyapadeśenārthataḥ kṛṣṇe svayaṁ-dūtyam ||20||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7.21-22 ||</w:t>
      </w:r>
    </w:p>
    <w:p w:rsidR="00EC7618" w:rsidRDefault="00EC7618">
      <w:pPr>
        <w:rPr>
          <w:lang w:val="pl-PL"/>
        </w:rPr>
      </w:pPr>
    </w:p>
    <w:p w:rsidR="00EC7618" w:rsidRDefault="00EC7618">
      <w:pPr>
        <w:ind w:firstLine="720"/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puraḥ-stha-viṣayaḥ—</w:t>
      </w:r>
    </w:p>
    <w:p w:rsidR="00EC7618" w:rsidRDefault="00EC7618">
      <w:pPr>
        <w:ind w:firstLine="720"/>
        <w:rPr>
          <w:b/>
          <w:bCs/>
          <w:lang w:val="pl-PL"/>
        </w:rPr>
      </w:pP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śṛṇvato’pi harer matvā vyājāt aśrutivat kila |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jalpo’grataḥ sthite jantau puraḥstha-viṣayo mataḥ 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ind w:firstLine="720"/>
        <w:rPr>
          <w:lang w:val="fr-CA"/>
        </w:rPr>
      </w:pPr>
      <w:r>
        <w:rPr>
          <w:lang w:val="fr-CA"/>
        </w:rPr>
        <w:t>tatra</w:t>
      </w:r>
      <w:r>
        <w:rPr>
          <w:b/>
          <w:bCs/>
          <w:lang w:val="fr-CA"/>
        </w:rPr>
        <w:t xml:space="preserve"> śabdottho</w:t>
      </w:r>
      <w:r>
        <w:rPr>
          <w:lang w:val="fr-CA"/>
        </w:rPr>
        <w:t>, yathā—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āhūyamānāsmi kathaṁ tvayālināṁ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svanaiḥ sva-puṣpāvacayāya mālati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āmoda-pūrṇaṁ sumanobhir āśritaṁ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punnāgam eva pramadena kāmaye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vyaṅgya-pakṣe punnāgaḥ puruṣottamaḥ ||22||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bCs/>
          <w:lang w:val="fr-CA"/>
        </w:rPr>
        <w:t>punnāgaṁ, pakṣe puruṣottamaṁ śrī-kṛṣṇam | tataś ca śrī-kṛṣṇena tatrāgatya sakhi, śrutas te manorathas tad ehi punnāgaṁ te darśayāmīti sā hasta-grāhaṁ punnāga-puṣpa-śayyām eva prāpitā | nirvṛtā siddha-manorathā | tataś ca tatrāgatya śrī-kṛṣṇenoktam—« atra gahvare sākṣāt prakaṭīkṛta-mūrtinā śrī-goavardhanena giri-rājenāham uktaḥ bahir mad-bhaktā kācin mahyaṁ kiñcit prārthayate tāṁ mat-samīpam ānaya iti | ataḥ sakhi, taṁ manaskartuṁ praviśeti sā gahvaraṁ nītā ||22||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āhūyamāneti | pūrvavat kācid vraja-sundarī śrī-kṛṣṇa-purataḥ mālatīṁ sambodhya vadati | sumanobhiḥ puṣpaiḥ, pakṣe suśobhanaṁ mano yeṣāṁ taiḥ sādhubhir āśritam | āmodena prakṛṣṭa-surabhiṇā pūrṇaṁ vyāptaṁ pakṣa-dvaye’pi sāmyam | punnāgaṁ vṛkṣa-viśeṣaṁ, pakṣe puruṣa-śreṣṭham | anyat samam | atra vyakta eva śabdenaiva svābhiyogaḥ ||22||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7.23 ||</w:t>
      </w:r>
    </w:p>
    <w:p w:rsidR="00EC7618" w:rsidRDefault="00EC7618">
      <w:pPr>
        <w:rPr>
          <w:lang w:val="fr-CA"/>
        </w:rPr>
      </w:pPr>
    </w:p>
    <w:p w:rsidR="00EC7618" w:rsidRDefault="00EC7618">
      <w:pPr>
        <w:ind w:firstLine="720"/>
        <w:rPr>
          <w:lang w:val="fr-CA"/>
        </w:rPr>
      </w:pPr>
      <w:r>
        <w:rPr>
          <w:b/>
          <w:bCs/>
          <w:lang w:val="fr-CA"/>
        </w:rPr>
        <w:t>arthottho</w:t>
      </w:r>
      <w:r>
        <w:rPr>
          <w:lang w:val="fr-CA"/>
        </w:rPr>
        <w:t>, yathā—</w:t>
      </w:r>
    </w:p>
    <w:p w:rsidR="00EC7618" w:rsidRDefault="00EC7618">
      <w:pPr>
        <w:ind w:firstLine="720"/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anavacita-carīyaṁ cāru-puṣpā latālī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tava nikhila-vihaṅgāś cātra nirdhūta-śaṅkāḥ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tvayi vicaritum īhe tena govardhanādya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prakaṭaya tam upāyaṁ nirvṛtā yena yāmi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śrī-jīvaḥ, viśvanāthaḥ : na vyākhyātam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anavacita-carīti | pūrvavat kācid vraja-devī śrī-kṛṣṇa-purataḥ govardhanādriṁ lakṣyīkṛtya svam abhiyuṅkte | anavacita-carīti bhūta-pūrve caraṭ-pratyayaḥ | pūrvaṁ nāvacitā anavacita-carī | atra vihaṅgāś ca nirdhūta-śaṅkā ity anena parama-nirjanatvaṁ vyajyārthottha-svābhiyoga eva prakāśitaḥ | vicarituṁ vihartum īhe vāñchāmi | nirvṛtā ānanditā satī | yena upāyena | anyat sugamam ||23||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7.24 ||</w:t>
      </w:r>
    </w:p>
    <w:p w:rsidR="00EC7618" w:rsidRDefault="00EC7618">
      <w:pPr>
        <w:rPr>
          <w:lang w:val="fr-CA"/>
        </w:rPr>
      </w:pPr>
    </w:p>
    <w:p w:rsidR="00EC7618" w:rsidRDefault="00EC7618">
      <w:pPr>
        <w:ind w:firstLine="720"/>
        <w:rPr>
          <w:lang w:val="fr-CA"/>
        </w:rPr>
      </w:pPr>
      <w:r>
        <w:rPr>
          <w:lang w:val="fr-CA"/>
        </w:rPr>
        <w:t>yathā vā—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prasiddhaḥ sādhvīnāṁ vrata-hara-vinode vraja-pateḥ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suto’yaṁ tvaṁ vācāpy alam asi niroddhuṁ na mṛdulā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aho dhiṅ mūḍhāhaṁ tad api gahane granthila-latā-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śatākrānte śrāntā yad iha vicarāmy asya purataḥ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śrī-jīvaḥ :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atra puraḥ-stha-śabdena sthāvaro jaṅgamaś cocyate iti jñāpayitum āha—yathā veti | nālaṁ na samarthā | granthilety anya-janāgamanāsamarthyam | śrānteti svasya dhāraṇā-sāmarthyam | tataś ca tatrāgatya tenoktam—« sundari, sakhyā saha saṁvādas te mayā śrutaḥ | matta eva tvaṁ bibheṣi | śrī-viṣṇoḥ śapathaṁ karomi tava sādhvītvaṁ naivāhaṁ dhvaṁsayiṣyāmi | kaḥ khalu viśvasta-ghātī mādṛśo bhavitum īṣṭe | tad atra kuñje puṣpa-śayyāyāṁ kṣaṇaṁ svapihi vana-vihāra-śrāntā satī mama dayotpadyate aham evātra rakṣako’smi mānya-janāgamanaṁ śaṅkiṣṭhā » iti | vyājena yaḥ sambhramādiḥ āvega-śaṅkā-lajjās tenāṅga-saṁvṛtiḥ ||24||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pūrvaṁ madhyamāyāḥ svayaṁ-dūtyaṁ udāhṛtyādhunā pragalbhāyās tad darśayati—yathā veti | prasiddha iti—pūrvavat kācid vraja-devī śrī-kṛṣṇasya purataḥ sva-sakhīṁ prati vyājato vadati | vācā vacanenāpi tvaṁ nālam asi na samarthāsi, yato mṛdulā | asya śrī-kṛṣṇasya | atra kṛṣṇasya svayam evākasmāt sādhvī-vrata-hara-vinodatvam uṭṭaṅkya vyaktam evārthataḥ svābhiyogaḥ prakaṭitaḥ | anyat sugamam ||24||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7.25-27 ||</w:t>
      </w:r>
    </w:p>
    <w:p w:rsidR="00EC7618" w:rsidRDefault="00EC7618">
      <w:pPr>
        <w:rPr>
          <w:lang w:val="fr-CA"/>
        </w:rPr>
      </w:pPr>
    </w:p>
    <w:p w:rsidR="00EC7618" w:rsidRDefault="00EC7618">
      <w:pPr>
        <w:ind w:firstLine="720"/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āṅgikāḥ—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aṅguli-sphoṭanaṁ vyāja-sambhramādy-aṅga-saṁvṛtiḥ |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padā bhū-lekhanaṁ karṇa-kaṇḍūtis tilaka-kriyā ||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veśa-kriyā bhruvor dhūtiḥ sakhyām āśleṣa-tāḍane |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daṁśo’dharasya hārādi-gumpho maṇḍana-śiñjitam ||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dor-mūlādi-prakaṭanaṁ kṛṣṇa-nāmābhilekhanam |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tarau latāyā yogādyāḥ kṛṣṇasyāgre syur āṅgikāḥ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śrī-jīvaḥ, viśvanāthaḥ : na vyākhyātam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athāṅgikā ābhiyogā vakṣyanta iti śeṣaḥ | bhruvor dhṛtiḥ bhrū-yugasya kampanam | anyat spaṣṭam ||25-27||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7.28 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ind w:firstLine="720"/>
        <w:rPr>
          <w:b/>
          <w:bCs/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aṅguli-sphoṭanam—</w:t>
      </w:r>
    </w:p>
    <w:p w:rsidR="00EC7618" w:rsidRDefault="00EC7618">
      <w:pPr>
        <w:ind w:firstLine="720"/>
        <w:rPr>
          <w:b/>
          <w:bCs/>
          <w:lang w:val="pl-PL"/>
        </w:rPr>
      </w:pP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iyaṁ satīnāṁ pravarā varākṣī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kathaṁ nu labhyeti mayi klamāḍhye |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viśākhayāsphoṭyata pañca-śākha-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śākhāvalī mad-vyasanena sārdham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bCs/>
          <w:lang w:val="fr-CA"/>
        </w:rPr>
        <w:t xml:space="preserve">śrī-kṛṣṇaḥ subalaṁ praty āha—iyam iti | </w:t>
      </w:r>
      <w:r>
        <w:rPr>
          <w:bCs/>
          <w:color w:val="0000FF"/>
          <w:lang w:val="fr-CA"/>
        </w:rPr>
        <w:t>pañca-śākhaḥ śayaḥ pāṇiḥ</w:t>
      </w:r>
      <w:r>
        <w:rPr>
          <w:bCs/>
          <w:lang w:val="fr-CA"/>
        </w:rPr>
        <w:t xml:space="preserve"> ity amaraḥ | śākhās tad-aṅgulyaḥ ||28||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iyaṁ satīnām iti | kadācid viśākhāyāḥ saundaryādy-avalokana-jāta-kṣobhaḥ śrī-kṛṣṇaḥ paścān nija-bhāva-prakāśanena tayaivāśvastaḥ san praharṣataḥ subalaṁ prati tad-vṛttaṁ kathayati—pañca-śākha-śākhāvalī hasta-dvayāṅguli-śreṇiḥ mad-vyāsanena mamāśubhena duḥkheneti yāvat | 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vyasanas tv aśubhe saktau pāna-strī-mṛgayādiṣu |</w:t>
      </w:r>
    </w:p>
    <w:p w:rsidR="00EC7618" w:rsidRDefault="00EC7618">
      <w:pPr>
        <w:pStyle w:val="Quote"/>
      </w:pPr>
      <w:r>
        <w:rPr>
          <w:color w:val="0000FF"/>
        </w:rPr>
        <w:t xml:space="preserve">daivāniṣṭa-phale pāpe vipattau niṣkramodyame || </w:t>
      </w:r>
      <w:r>
        <w:t xml:space="preserve">iti </w:t>
      </w:r>
      <w:r>
        <w:rPr>
          <w:color w:val="FF0000"/>
        </w:rPr>
        <w:t xml:space="preserve">viśve </w:t>
      </w:r>
      <w:r>
        <w:t>|</w:t>
      </w:r>
    </w:p>
    <w:p w:rsidR="00EC7618" w:rsidRDefault="00EC7618"/>
    <w:p w:rsidR="00EC7618" w:rsidRDefault="00EC7618">
      <w:r>
        <w:t>anyat spaṣṭam ||28||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7.29 ||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ind w:firstLine="720"/>
        <w:rPr>
          <w:b/>
          <w:lang w:val="pl-PL"/>
        </w:rPr>
      </w:pPr>
      <w:r>
        <w:rPr>
          <w:b/>
          <w:lang w:val="pl-PL"/>
        </w:rPr>
        <w:t>vyāja-sambhramādy-aṅga-saṁvṛtiḥ—</w:t>
      </w:r>
    </w:p>
    <w:p w:rsidR="00EC7618" w:rsidRDefault="00EC7618">
      <w:pPr>
        <w:ind w:firstLine="720"/>
        <w:rPr>
          <w:b/>
          <w:lang w:val="pl-PL"/>
        </w:rPr>
      </w:pP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pihitam api pidhatte mat-purastād uro yad-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vṛtam api muhur āsyaṁ yat-paṭenāvṛṇoti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vraja-nava-hariṇākṣī tan-manojasya manye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śara-paribhava-ghūrṇāghrāta-citteyam āste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śrī-jīvaḥ, viśvanāthaḥ :</w:t>
      </w:r>
      <w:r>
        <w:rPr>
          <w:bCs/>
          <w:lang w:val="fr-CA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viṣṇudāsaḥ : </w:t>
      </w:r>
      <w:r>
        <w:rPr>
          <w:bCs/>
          <w:lang w:val="fr-CA"/>
        </w:rPr>
        <w:t>pihitam iti | kadācit kvacid rahasi svāvalokana-jātotkaṇṭhāyāḥ kasyāścid vraja-sundaryāś ceṣṭitaṁ vīkṣyānumita-sva-viṣayaka-tad-rāgaḥ san śrī-kṛṣṇaḥ svagatam āha—pihitam ācchāditam | tat tasmād dhetoḥ manojasya kāmasya śareṇa yaḥ paribhavaḥ parājayas tena yā ghūrṇā bhramaṇaṁ tvayā āghrātaṁ spṛṣṭaṁ cittaṁ yasyāḥ sā | manye ity utprekṣāyām ||29||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7.30 ||</w:t>
      </w:r>
    </w:p>
    <w:p w:rsidR="00EC7618" w:rsidRDefault="00EC7618">
      <w:pPr>
        <w:rPr>
          <w:lang w:val="pl-PL"/>
        </w:rPr>
      </w:pPr>
      <w:r>
        <w:rPr>
          <w:lang w:val="pl-PL"/>
        </w:rPr>
        <w:t xml:space="preserve"> </w:t>
      </w:r>
    </w:p>
    <w:p w:rsidR="00EC7618" w:rsidRDefault="00EC7618">
      <w:pPr>
        <w:ind w:firstLine="720"/>
        <w:rPr>
          <w:b/>
          <w:bCs/>
          <w:lang w:val="pl-PL"/>
        </w:rPr>
      </w:pPr>
      <w:r>
        <w:rPr>
          <w:b/>
          <w:bCs/>
          <w:lang w:val="pl-PL"/>
        </w:rPr>
        <w:t>padā bhū-lekhanam—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kamraṁ namra-mukhī lilekha caraṇāṅguṣṭhena goṣṭhāṅgane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yat kiñcid vraja-sundarī mayi dṛśor vṛtte nava-prāghuṇe |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tenānaṅga-nideśa-paṭṭa-padavīm āsādya man-mānasaṁ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kṣiptvā tat-kuca-śaila-saṅkaṭa-taṭī-sandhau balāt kīlitam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 xml:space="preserve">śrī-jīvaḥ : </w:t>
      </w:r>
      <w:r>
        <w:rPr>
          <w:bCs/>
          <w:lang w:val="fr-CA"/>
        </w:rPr>
        <w:t xml:space="preserve">nava-prāghuṇe navātithau kīlitaṁ saṁyutam | </w:t>
      </w:r>
      <w:r>
        <w:rPr>
          <w:bCs/>
          <w:color w:val="0000FF"/>
          <w:lang w:val="fr-CA"/>
        </w:rPr>
        <w:t xml:space="preserve">baddhe kīlita-saṁyutau </w:t>
      </w:r>
      <w:r>
        <w:rPr>
          <w:bCs/>
          <w:lang w:val="fr-CA"/>
        </w:rPr>
        <w:t>ity amaraḥ ||30||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śrī-kṛṣṇaḥ subalam āha—kamram iti | nava-prāghuṇe navātithau tena likhanena kartrā anaṅgasya nideśena yaḥ paṭṭo lekha-bhūmikā tasya padavīṁ kakṣām āsādya prāpya sva-dhārakeṇa kenāpi dvārā tasyāḥ kucayor ye saṅkaṭa-taṭyau saṅkīrṇe kūle tayoḥ saṅghau madhya-nikhāta-rekhāyām ity arthaḥ | kṣiptvā balāt praveśya kīlitaṁ baddham | </w:t>
      </w:r>
      <w:r>
        <w:rPr>
          <w:bCs/>
          <w:color w:val="0000FF"/>
          <w:lang w:val="fr-CA"/>
        </w:rPr>
        <w:t xml:space="preserve">bandhe kīlita-saṁyatau </w:t>
      </w:r>
      <w:r>
        <w:rPr>
          <w:bCs/>
          <w:lang w:val="fr-CA"/>
        </w:rPr>
        <w:t>ity amaraḥ | arthāt tābhyāṁ taṭībhyām eva bhū-lekhana-kāle bāhvoḥ saṅkocena tad-upari niveśitābhyām ity arthaḥ |  atreyaṁ vivṛtiḥ—kandarpeṇa tuṣyatā mal-locanāya sarvaṁ rādhāṅga-rājyaṁ dattaṁ tatra sva-svāropa-dārḍhyāya caraṇāṅguṣṭha-lekhanyā bhū-patrikāyāṁ paṭu-lekhaś ca dattaḥ | tataś ca tasminn eva rājye man-manasaś ca lobhaṁ dṛṣṭvā kupiteneva mal-locanena tad-aparādha-śānty-arthaṁ parvata-dvaya-sandhi-kārāyāṁ tan nibadhya sthāpitam iti ||30||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kamram iti | vrajāṅgane kadācit sva-darśana-jāta-cintāyā bhuvaṁ likhantīṁ kāñcid vraja-nava-kiśorikāṁ dṛṣṭvā vivaśa-cittaḥ kṛṣṇas tac-ceṣṭitam anuvadan svagataṁ cintayati—kamraṁ manoharaṁ yathā syāt | dṛśor locanayoḥ nava-prāghuṇe prathamātithau vṛtte bhūte sati | tena likhanena anaṅga-nideśa-paṭṭa-padavīm anaṅgasya kāmasya nideśa-paṭṭaḥ ājñā-patraṁ tasya padavīṁ kakṣām āsādya prāpya tat tasyāḥ kucāv eva śailau tayor yā saṅkaṭā saṅkīrṇā taṭī tasyāḥ sandhau tad-dvayor madhya-bhūmāv ity arthaḥ |  kīlitaṁ bandham | </w:t>
      </w:r>
      <w:r>
        <w:rPr>
          <w:bCs/>
          <w:color w:val="0000FF"/>
          <w:lang w:val="fr-CA"/>
        </w:rPr>
        <w:t xml:space="preserve">bandhe kīlita-saṁyatau </w:t>
      </w:r>
      <w:r>
        <w:rPr>
          <w:bCs/>
          <w:lang w:val="fr-CA"/>
        </w:rPr>
        <w:t>ity amara-viśeṣya-nighnāt ||30||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7.31 ||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ind w:firstLine="720"/>
        <w:rPr>
          <w:b/>
          <w:bCs/>
          <w:lang w:val="pl-PL"/>
        </w:rPr>
      </w:pPr>
      <w:r>
        <w:rPr>
          <w:b/>
          <w:bCs/>
          <w:lang w:val="pl-PL"/>
        </w:rPr>
        <w:t>karṇa-kaṇḍūtiḥ—</w:t>
      </w:r>
    </w:p>
    <w:p w:rsidR="00EC7618" w:rsidRDefault="00EC7618">
      <w:pPr>
        <w:ind w:firstLine="720"/>
        <w:rPr>
          <w:b/>
          <w:bCs/>
          <w:lang w:val="pl-PL"/>
        </w:rPr>
      </w:pP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raktāṅgulī-śikhara-ghaṭṭana-lola-pāṇi-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śiñjāna-kaṅkaṇa-kṛta-smara-turya-śaṅkam |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līloccalat-kanaka-kuṇḍalam atra karṇa-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kaṇḍūyanaṁ vraja-saroja-dṛśaḥ smarāmi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bCs/>
          <w:lang w:val="fr-CA"/>
        </w:rPr>
        <w:t xml:space="preserve">raktāṅgulī aruṇa-varṇa-vāma-hasta-kaniṣṭhāṅgulī tasyāḥ śikhara-ghaṭṭanena karṇa-randhra-praveśitasyāgra-bhāgasya cālanena lolāni yāni pāṇi-stha-śiñjāna-kaṅkaṇāni taiḥ smara-tūryasya kandarpa-vādya-viśeṣasya śaṅkā bhramo yatra tat </w:t>
      </w:r>
      <w:r>
        <w:rPr>
          <w:lang w:val="fr-CA"/>
        </w:rPr>
        <w:t>||31||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raktāṅgulīti | kutracid rahaḥ-sthale sva-darśanaja-hṛt-kṣobha-dharṣitāḥ kāñcid vraja-nava-kiśorīṁ karṇa-kaṇḍūtiṁ vidadhatīṁ vīkṣya śrī-kṛṣṇaḥ parama-vivaśo babhūva | tatas tad-avaloka-jāta-sambhrameṇa subalena pṛṣṭa-tat-kāraṇaḥ san taṁ prati sa-gadgadam āha | kaṇḍūyanaṁ kaṇḍūtiḥ | </w:t>
      </w:r>
      <w:r>
        <w:rPr>
          <w:bCs/>
          <w:color w:val="0000FF"/>
          <w:lang w:val="fr-CA"/>
        </w:rPr>
        <w:t xml:space="preserve">kaṇḍv-ādibhyo yak </w:t>
      </w:r>
      <w:r>
        <w:rPr>
          <w:bCs/>
          <w:lang w:val="fr-CA"/>
        </w:rPr>
        <w:t xml:space="preserve">[pā. 3.1.27] iti yak-pratyayaḥ | bhāve lyuṭ ca | kimbhūtaṁ ? raktā aruṇā yā aṅgulyās tāsāṁ yāni śikharāṇy agra-bhāgās teṣāṁ ghaṭṭanena cālanena lolaś cañcalo yaḥ pāṇis tasmin śiñjānaṁ svanat yat kaṅkaṇaṁ tena kṛtā smarasya kāmasya turya-śaṅkā vādya-viśeṣa-bhramo yatra tat | punaḥ kiṁ-bhūtam ? </w:t>
      </w:r>
      <w:r>
        <w:rPr>
          <w:lang w:val="fr-CA"/>
        </w:rPr>
        <w:t>līloccalat-kanaka-kuṇḍalam līlayā itas tato mukha-cālana-rūpayāpi ceṣṭayā uccaiś calantī kanaka-kuṇḍale svarṇa-karṇa-bhūṣaṇe yasmin tat ||31||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7.32 ||</w:t>
      </w:r>
    </w:p>
    <w:p w:rsidR="00EC7618" w:rsidRDefault="00EC7618">
      <w:pPr>
        <w:rPr>
          <w:lang w:val="pl-PL"/>
        </w:rPr>
      </w:pPr>
    </w:p>
    <w:p w:rsidR="00EC7618" w:rsidRDefault="00EC7618">
      <w:pPr>
        <w:ind w:firstLine="720"/>
        <w:rPr>
          <w:b/>
          <w:bCs/>
          <w:lang w:val="pl-PL"/>
        </w:rPr>
      </w:pPr>
      <w:r>
        <w:rPr>
          <w:b/>
          <w:bCs/>
          <w:lang w:val="pl-PL"/>
        </w:rPr>
        <w:t>tilaka-kriyā—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sānandaṁ śarad-indu-sundara-mukhī sindūra-bindūjjvalaṁ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bandhūka-dyutinā kareṇa tilakaṁ gāndharvikā kurvatī |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tvām ālokya śikhaṇḍa-śekhara sakṛt karṇoccalat-kuṇḍalā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rūḍhaṁ cetasi rāga-kandalam iva vyaktaṁ vyatānīd bahiḥ ||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>śrī-jīvaḥ :</w:t>
      </w:r>
      <w:r>
        <w:rPr>
          <w:bCs/>
          <w:lang w:val="pl-PL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>viśvanāthaḥ :</w:t>
      </w:r>
      <w:r>
        <w:rPr>
          <w:bCs/>
          <w:lang w:val="pl-PL"/>
        </w:rPr>
        <w:t xml:space="preserve"> kundavallī śrī-kṛṣṇaṁ praty āha—sānandam iti | sakṛd ālokya ālokana-kāle gaṇḍasya tiraścīnatvāt kuṇḍalasya cāñcalyaṁ rāgasya kandalam anurāgāṅkuraṁ cetasi rūḍhaṁ pūrvam evotpannaṁ samprati bahir api vyaktam akārṣīd ity utprekṣā tilakasyāṅkurākāratvāt ||32||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sānandam iti | kadācit kutracid rahaḥ-pradeśe śrī-kṛṣṇa-dṛṣṭi-gocare tilakaṁ racayantī śrī-rādhikāṁ nibhālya śrī-vṛndā śrī-kṛṣṇaṁ prati tasyā anurāgaṁ vivṛṇvatī prāha | rāga-kandalaṁ rāgasyāṅkura-parasparām | anyat sugamam ||32||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7.33 ||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ind w:firstLine="720"/>
        <w:rPr>
          <w:b/>
          <w:bCs/>
          <w:lang w:val="pl-PL"/>
        </w:rPr>
      </w:pPr>
      <w:r>
        <w:rPr>
          <w:b/>
          <w:bCs/>
          <w:lang w:val="pl-PL"/>
        </w:rPr>
        <w:t>veśa-kriyā—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harau puraḥ-sthe kara-pallavena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salīlam ullāsya milan-marandam |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nālīka-netrā nija-karṇa-pālīṁ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pālī lavaṅga-stavakaṁ nināya ||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pālī karṇa-latāgre syāt iti viśvaḥ ||33||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bCs/>
          <w:lang w:val="fr-CA"/>
        </w:rPr>
        <w:t>nālīka-netrā kamala-locanā śleṣeṇa vyartha-netrā śrī-kṛṣṇa-mukha-śobhā-pāyitvāt ||33||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harau paraḥstha iti | pūrvavat kadācic chrī-kṛṣṇa-purataḥ pālī nāmnīṁ yūtheśvarīṁ sva-veśa-kalpana-parāṁ dṛṣṭvā tad-anati-dūrasthā vṛndā subalaṁ prati kathayati | salīlaṁ yathā syāt ullāsya utthāpya nālīka-netrā padma-locanā | lavaṅga-stavakaṁ lavaṅga-puṣpa-gucchaṁ nija-karṇa-pālīṁ sva-śravaṇa-latāgram | atra gauṇa-karmaṇi dvitīyā | nayater dvikarmakatvāt | </w:t>
      </w:r>
      <w:r>
        <w:rPr>
          <w:bCs/>
          <w:color w:val="0000FF"/>
          <w:lang w:val="fr-CA"/>
        </w:rPr>
        <w:t xml:space="preserve">pāliḥ karṇa-latāgre syāt </w:t>
      </w:r>
      <w:r>
        <w:rPr>
          <w:bCs/>
          <w:lang w:val="fr-CA"/>
        </w:rPr>
        <w:t>iti koṣaḥ ||33||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7.34 ||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ind w:firstLine="720"/>
        <w:rPr>
          <w:b/>
          <w:bCs/>
          <w:lang w:val="fr-CA"/>
        </w:rPr>
      </w:pPr>
      <w:r>
        <w:rPr>
          <w:b/>
          <w:bCs/>
          <w:lang w:val="fr-CA"/>
        </w:rPr>
        <w:t>bhruvor dhūtiḥ—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vidhunvatī madana-dhanur bhayaṅkaraṁ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bhruvor yugalaṁ kathaya kim adya khidyase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viśākhike mukha-śaśi-kānti-śṛṅkhalā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babandha te madhuripu-gandha-sindhuram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gandha-sindhuro mada-srāvī hastī ||34||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bCs/>
          <w:lang w:val="fr-CA"/>
        </w:rPr>
        <w:t>vṛndā prāha—vidhunvatīti | katham asau mat-samīpam āyātīti bhrū-dhūnana-kāraṇaṁ jñeyam ||31||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 xml:space="preserve">viṣṇudāsaḥ : </w:t>
      </w:r>
      <w:r>
        <w:rPr>
          <w:bCs/>
          <w:lang w:val="fr-CA"/>
        </w:rPr>
        <w:t xml:space="preserve">vidhunvatīti | kutracit sva-mukha-mādhuryeṇaiva śrī-kṛṣṇaṁ vivaśaṁ vidhāya bhrū-yugam uccālayantīṁ viśākhāṁ prati vṛndā sa-narma vadati | vidhunvatī kampayantī madanasya yad dhanuḥ kodaṇḍaṁ tasmād api bhayaṅkaraṁ bhīṣaṇaṁ kiṁ kathaṁ khidyase duḥkham āpnoṣi śrāntim āvahasīti yāvat | mukha-śaśinaḥ vaktra-candrasya kāntir eva śṛṅkhalā nigaḍaṁ sā | </w:t>
      </w:r>
      <w:r>
        <w:rPr>
          <w:bCs/>
          <w:color w:val="0000FF"/>
          <w:lang w:val="fr-CA"/>
        </w:rPr>
        <w:t xml:space="preserve">atha śṛṅkhale anduko nigaḍo’strī syāt </w:t>
      </w:r>
      <w:r>
        <w:rPr>
          <w:bCs/>
          <w:lang w:val="fr-CA"/>
        </w:rPr>
        <w:t>ity amaraḥ | adyeti samprati mukha-rucaiva nirjitatvāt tasminn anya-prayāsasya vaiyarthyāt | gandha-sindhuraḥ pramatta vāraṇas tam | anena sāmānya-śṛṅkhalayā tasya bandhanāsambhavāt mukha-kānter acintya-prabhāvatvam uktam ||34||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7.35 ||</w:t>
      </w:r>
    </w:p>
    <w:p w:rsidR="00EC7618" w:rsidRDefault="00EC7618">
      <w:pPr>
        <w:rPr>
          <w:lang w:val="fr-CA"/>
        </w:rPr>
      </w:pPr>
    </w:p>
    <w:p w:rsidR="00EC7618" w:rsidRDefault="00EC7618">
      <w:pPr>
        <w:ind w:firstLine="720"/>
        <w:rPr>
          <w:b/>
          <w:bCs/>
          <w:lang w:val="fr-CA"/>
        </w:rPr>
      </w:pPr>
      <w:r>
        <w:rPr>
          <w:b/>
          <w:bCs/>
          <w:lang w:val="fr-CA"/>
        </w:rPr>
        <w:t>sakhyām āśleṣaḥ—</w:t>
      </w:r>
    </w:p>
    <w:p w:rsidR="00EC7618" w:rsidRDefault="00EC7618">
      <w:pPr>
        <w:ind w:firstLine="720"/>
        <w:rPr>
          <w:b/>
          <w:bCs/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puraḥ kalaya maṇḍalī-kṛta-kaṭhora-vakṣoruhaṁ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calat-kanaka-kaṅkaṇa-kvaṇita-tuṅgitānaṅgayā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apāṅgam aghamardane nayana-vīthi-navyātithau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prasārya pariṣasvaje sahacarī ciraṁ citrayā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rūpa-mañjarī rati-mañjarīṁ praty āha—pura iti | tuṅgito’naṅgo’rthāt śrī-kṛṣṇasya yayā tayā | lampaṭo’yaṁ māṁ mṛdvīm adhikaṁ kadarthayiṣyati tad ahaṁ palāyiṣye ity avahitthāvatīṁ citrāṁ kācit prakharā tat-sakhī praty uvāca | mad-agre bhaya-gandham api mā kārṣīr viśvasihi sāṭopa-vāk-praapañcair ayaṁ mayā parājetavya iti | ataḥ sā priya-sakhī kalyāṇī bhaveti citrayāliṅgitety āliṅgane kāraṇam ūhyam ||35||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viṣṇudāsaḥ : </w:t>
      </w:r>
      <w:r>
        <w:rPr>
          <w:bCs/>
          <w:lang w:val="fr-CA"/>
        </w:rPr>
        <w:t>puraḥ kalayeti | śrī-kṛṣṇa-prathama-darśana-jātollāsāt sva-sakhīm upagūhya nijāntarbhāvaṁ prakaṭayantīṁ citrāṁ prekṣya vṛndā kundalatāṁ prati kathayati | kalaya paśya | maṇḍalīkṛta-kaṭhora-vakṣoruhaṁ yathā syāt tathā | apāṅgam aghamardane śrī-kṛṣṇe prasārya vikṣipya ciraṁ cira-samayaṁ vyāpya citrayā sahacarī nija-sakhī pariṣasvaje āliṅgitā | kadā ? tasmin śrī-kṛṣṇe nayana-vīthi-navyātithau sati nayanayor yā vīthir mārgas tasya navīnātithau tasya prathama-darśane vṛtte satīty arthaḥ | kimbhūtayā citrayā ? calanti yāni kanaka-kaṅkaṇāni teṣāṁ yat kvaṇitaṁ śabdas tena tuṅgitaḥ uddīpitaḥ arthāt kṛṣṇasya anaṅgo yayā ||35||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7.36 ||</w:t>
      </w:r>
    </w:p>
    <w:p w:rsidR="00EC7618" w:rsidRDefault="00EC7618">
      <w:pPr>
        <w:rPr>
          <w:lang w:val="fr-CA"/>
        </w:rPr>
      </w:pPr>
    </w:p>
    <w:p w:rsidR="00EC7618" w:rsidRDefault="00EC7618">
      <w:pPr>
        <w:ind w:firstLine="720"/>
        <w:rPr>
          <w:b/>
          <w:bCs/>
          <w:lang w:val="fr-CA"/>
        </w:rPr>
      </w:pPr>
      <w:r>
        <w:rPr>
          <w:b/>
          <w:bCs/>
          <w:lang w:val="fr-CA"/>
        </w:rPr>
        <w:t>sakhī-tāḍanam—</w:t>
      </w:r>
    </w:p>
    <w:p w:rsidR="00EC7618" w:rsidRDefault="00EC7618">
      <w:pPr>
        <w:ind w:firstLine="720"/>
        <w:rPr>
          <w:b/>
          <w:bCs/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vimuñca nikhilaṁ vaśīkaraṇa-kāraṇānveṣaṇaṁ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manas tvayi viśākhayā muraharopahārīkṛtam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muhur yad anayā bhavat-pada-saroja-kakṣā-milat-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taḍic-cala-dṛgantayā sphuṭam atāḍi puṣpaiḥ sakhī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bCs/>
          <w:lang w:val="fr-CA"/>
        </w:rPr>
        <w:t>subalaḥ śrī-kṛṣṇam āha—vimuñceti | sakhi, phalitas tava manoratho yad ayaṁ tvad-abhimukham āyāti kṛṣṇaḥ tad asminn apāṅgaṁ samarpayeti parihasantī sakhī puṣpair atāḍi ||36||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viṣṇudāsaḥ : </w:t>
      </w:r>
      <w:r>
        <w:rPr>
          <w:bCs/>
          <w:lang w:val="fr-CA"/>
        </w:rPr>
        <w:t>vimuñceti | viśākhā-nava-vayo-mādhurya-vilāsān nirvarṇya prauḍhotkaṇṭhayā tat-prāptaye nānā-vidhopāyān cikīrṣantaṁ śrī-kṛṣṇam ālakṣya tadātvam eva vyaktīkṛta-svābhiprāyāṁ śrī-viśākhāṁ cālokya vṛndā tam āśvāsayati | vaśīkaraṇa-kāraṇāni nānā-maṇi-mantrauṣadhādīni teṣām anveṣaṇaṁ mārgaṇam āharaṇaṁ vā | manaḥ śabdenātra tad-upalakṣita ātmā vivakṣitaḥ | upahārīkṛtaṁ dattaṁ tvad-bhogyatvena kalpitam ity arthaḥ |  nanv etat tvaty asambhavaṁ bhavatyā kuto jñātam ? tatrāha—yat yasmād anayā viśākhayā sphuṭaṁ vyaktam eva tatrāpi muhuḥ punaḥ punaḥ puṣpair nija-sakhī atāḍi | prāhāri ! tatra hetu-garbha-viśeṣaṇaṁ kimbhūtayā ? bhavataḥ pada-sarojasya yā kakṣā sīmā tasyāṁ valan bhajan taḍid iva calaś cañcalo dṛgantaś cakṣuḥ-prānto yasyās tayā | muhur ity atrāpi yojyam | anyat sugamam ||36||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7.37 ||</w:t>
      </w:r>
    </w:p>
    <w:p w:rsidR="00EC7618" w:rsidRDefault="00EC7618">
      <w:pPr>
        <w:rPr>
          <w:lang w:val="fr-CA"/>
        </w:rPr>
      </w:pPr>
    </w:p>
    <w:p w:rsidR="00EC7618" w:rsidRDefault="00EC7618">
      <w:pPr>
        <w:ind w:firstLine="720"/>
        <w:rPr>
          <w:b/>
          <w:bCs/>
          <w:lang w:val="fr-CA"/>
        </w:rPr>
      </w:pPr>
      <w:r>
        <w:rPr>
          <w:b/>
          <w:bCs/>
          <w:lang w:val="fr-CA"/>
        </w:rPr>
        <w:t>adhara-daṁśaḥ—</w:t>
      </w:r>
    </w:p>
    <w:p w:rsidR="00EC7618" w:rsidRDefault="00EC7618">
      <w:pPr>
        <w:ind w:firstLine="720"/>
        <w:rPr>
          <w:b/>
          <w:bCs/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bhajati pathi dṛśor vrejandrasunau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madana-madonmuditā puras tavālī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iyam iha kupiteva paśya sakhyai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vidhu-vadanā radana-cchadāvadākṣīm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śyāmalā lalitāṁ praty āha—bhajatīti | sakhyai kupiteveti | kuṭile viśākhike puṣpāvacayana-miṣeṇa dūram ānīyāsya lampaṭasya haste māṁ prakṣipasi tiṣṭha tiṣṭha tat-pratiphalam ahaṁ ca te dāsyāmīti dyotayantī ||37||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viṣṇudāsaḥ : </w:t>
      </w:r>
      <w:r>
        <w:rPr>
          <w:bCs/>
          <w:lang w:val="fr-CA"/>
        </w:rPr>
        <w:t>bhajatīti | śrī-kṛṣṇaṁ nirīkṣya tan-mādhuryonmathita-cittāyāś campaka-latāyāś ceṣṭitam ālocya vṛndā śrī-vṛndāvaneśvarīṁ prati darśayanty uvāca | madana-madenonmuditā uccair ānanditā | kupitā ivaiti vastutaḥ kopābhāvāt | sakhyai iti krudhānukaraṇāt tādarthey caturthī | radana-cchadam adharaṁ vyadāṅkṣīt daṣṭavatī ||37||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7.38 ||</w:t>
      </w:r>
    </w:p>
    <w:p w:rsidR="00EC7618" w:rsidRDefault="00EC7618">
      <w:pPr>
        <w:rPr>
          <w:lang w:val="fr-CA"/>
        </w:rPr>
      </w:pPr>
    </w:p>
    <w:p w:rsidR="00EC7618" w:rsidRDefault="00EC7618">
      <w:pPr>
        <w:ind w:firstLine="720"/>
        <w:rPr>
          <w:b/>
          <w:bCs/>
          <w:lang w:val="fr-CA"/>
        </w:rPr>
      </w:pPr>
      <w:r>
        <w:rPr>
          <w:b/>
          <w:bCs/>
          <w:lang w:val="fr-CA"/>
        </w:rPr>
        <w:t>hārādi-gumphaḥ—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keyaṁ puraḥ sphurati phulla-saroruhākṣī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savye yayā subala mām avalokayantyā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āvṛtya mauktika-sare parigumphyamāne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ceto-maṇir mama sakhe taralo vyadhāyi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āvṛtya abhyasya | taralo nāyakaḥ, pakṣe cañcalaḥ ||38||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āvṛtya mac-ceto-maṇy-ākarṣaṇa-samarthaṁ svāpāṅga-dasyuṁ mayi prasthāpayituṁ grīvāṁ vivṛtyety arthaḥ | mauktika-sare mauktika-mālye | taralo madhya-nāyakaḥ, pakṣe cañcalaḥ ||38||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bCs/>
          <w:lang w:val="fr-CA"/>
        </w:rPr>
        <w:t xml:space="preserve">viṣṇudāsaḥ : </w:t>
      </w:r>
      <w:r>
        <w:rPr>
          <w:bCs/>
          <w:lang w:val="fr-CA"/>
        </w:rPr>
        <w:t xml:space="preserve">keyaṁ pura iti | kvacit rahaḥ-pradeśe śrī-kṛṣṇāvaloka-jātautsukyena tan-netrādhvani vyājān muktāhāra-gumphanāsaktāṁ kāñcid vraja-vilāsinīṁ vīkṣya śrī-kṛṣṇo vivaśaḥ san subalaṁ tāṁ pṛcchati | āvṛtya grīvām āvartyety arthaḥ | </w:t>
      </w:r>
      <w:r>
        <w:rPr>
          <w:lang w:val="fr-CA"/>
        </w:rPr>
        <w:t>mauktika-sare muktāhāre, ceta eva maṇiḥ | taralaś cañcalaḥ pakṣe padakākhyaḥ hāra-madhya-sthita-nāyaka-maṇiḥ vyadhāyi akāri | anyat spaṣṭam ||38||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7.39 ||</w:t>
      </w:r>
    </w:p>
    <w:p w:rsidR="00EC7618" w:rsidRDefault="00EC7618">
      <w:pPr>
        <w:rPr>
          <w:lang w:val="fr-CA"/>
        </w:rPr>
      </w:pPr>
    </w:p>
    <w:p w:rsidR="00EC7618" w:rsidRDefault="00EC7618">
      <w:pPr>
        <w:ind w:firstLine="720"/>
        <w:rPr>
          <w:b/>
          <w:bCs/>
          <w:lang w:val="fr-CA"/>
        </w:rPr>
      </w:pPr>
      <w:r>
        <w:rPr>
          <w:b/>
          <w:bCs/>
          <w:lang w:val="fr-CA"/>
        </w:rPr>
        <w:t>maṇḍana-śiñjitam—</w:t>
      </w:r>
    </w:p>
    <w:p w:rsidR="00EC7618" w:rsidRDefault="00EC7618">
      <w:pPr>
        <w:ind w:firstLine="720"/>
        <w:rPr>
          <w:b/>
          <w:bCs/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vilokya māṁ śyāmalayā vidūrataḥ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saṅkīryamāṇā maṇi-kaṅkaṇāvalī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vitanvatī jhaṅkṛta-ḍambaraṁ muhuḥ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śaṅke bravīty aṅgaja-rāja-śāsanam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</w:t>
      </w:r>
      <w:r>
        <w:rPr>
          <w:bCs/>
          <w:lang w:val="sa-IN"/>
        </w:rPr>
        <w:t xml:space="preserve">saṅkīryamāṇā parasparaṁ saṅghaṭyamānā </w:t>
      </w:r>
      <w:r>
        <w:rPr>
          <w:bCs/>
          <w:i/>
          <w:iCs/>
          <w:lang w:val="sa-IN"/>
        </w:rPr>
        <w:t>|</w:t>
      </w:r>
      <w:r>
        <w:rPr>
          <w:bCs/>
          <w:lang w:val="sa-IN"/>
        </w:rPr>
        <w:t>|39||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maṇi-kaṅkaṇāvalī dakṣiṇa-hasta-sthitā saṅkīryamāṇā vāma-pāṇinā susthirīkartuṁ saṁhaṭyamānā | strīṇāṁ kāryāntara-rahitānāṁ svabhāva evāyam ato nātra kāraṇa-jñāpanam ||39||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 xml:space="preserve">viṣṇudāsaḥ : </w:t>
      </w:r>
      <w:r>
        <w:rPr>
          <w:bCs/>
          <w:lang w:val="fr-CA"/>
        </w:rPr>
        <w:t xml:space="preserve">vilokyeti | kvacit śyāmalā-nāmnīṁ yūtheśvarīṁ sva-darśana-jāta-smara-madena nijābhiprāyaṁ vyañjayantīm ālokya śrī-kṛṣṇaḥ svagatam āśaṅkate | saṅkīryamāṇā ekatrī-kriyamāṇā | jhaṅkṛtir jhaṅkāras tasyāḍambaram atiśayam | śaṅke ity utprekṣāyām | aṅgaja-rājaḥ kāma-nṛpatis tasya śāsanam ājñām | </w:t>
      </w:r>
      <w:r>
        <w:rPr>
          <w:bCs/>
          <w:color w:val="0000FF"/>
          <w:lang w:val="fr-CA"/>
        </w:rPr>
        <w:t xml:space="preserve">rājāhaḥ-sakhibhyaṣ ṭac </w:t>
      </w:r>
      <w:r>
        <w:rPr>
          <w:bCs/>
          <w:lang w:val="fr-CA"/>
        </w:rPr>
        <w:t>[pā. 5.4.91] iti samāsāntaṣ ṭac-pratyayaḥ ||39||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jc w:val="center"/>
        <w:rPr>
          <w:lang w:val="fr-CA"/>
        </w:rPr>
      </w:pPr>
      <w:r>
        <w:rPr>
          <w:lang w:val="fr-CA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7.40 ||</w:t>
      </w:r>
    </w:p>
    <w:p w:rsidR="00EC7618" w:rsidRDefault="00EC7618">
      <w:pPr>
        <w:rPr>
          <w:lang w:val="pl-PL"/>
        </w:rPr>
      </w:pPr>
    </w:p>
    <w:p w:rsidR="00EC7618" w:rsidRDefault="00EC7618">
      <w:pPr>
        <w:ind w:firstLine="720"/>
        <w:rPr>
          <w:b/>
          <w:bCs/>
          <w:lang w:val="pl-PL"/>
        </w:rPr>
      </w:pPr>
      <w:r>
        <w:rPr>
          <w:b/>
          <w:bCs/>
          <w:lang w:val="pl-PL"/>
        </w:rPr>
        <w:t>dor-mūla-prakaṭanam—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śyāme divyatarāḥ sphuranti parito vṛndāvanāntar-latā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yāḥ kalyāṇi vahanti hanta madhurām agre phalānāṁ tatim |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citreyaṁ tava dor-latā valayinī yasyās tvayollāsite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mūle nandita-kṛṣṇa-kokilam abhūd āvir varīyaḥ phalam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sa-IN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śrī-kṛṣṇaḥ prāha—śyāme iti | valayinī sva-samīpe tamālaṁ cet prāpnoti tadā veṣṭana-svabhāveyaṁ śīghraṁ veṣṭayatīti bhāvaḥ | pakṣe kaṅkaṇa-yuktām | ullāsite ullāsya darśite ity arthaḥ | varīyaḥ phalam āvirbabhūva | nandita ānanditaḥ kṛṣṇa-varṇaḥ kṛṣṇaś ca kokilo yena tat | tataś ca tenedam adṛṣṭa-caratvād adbhutaṁ prāṇy-aṅguli-ghaṭṭanena nirūpayitum ucitaṁ kaṭhoraṁ mṛdulaṁ veti tathā cakre’sāv iti jñeyam ||40||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bCs/>
          <w:lang w:val="fr-CA"/>
        </w:rPr>
        <w:t xml:space="preserve">viṣṇudāsaḥ : </w:t>
      </w:r>
      <w:r>
        <w:rPr>
          <w:lang w:val="fr-CA"/>
        </w:rPr>
        <w:t>śyāma iti | śrī-kṛṣṇa-darśanocchalita-rāgodrekāt prakāśitātmābhiprāyāṁ śyāmāṁ prati vṛndā sotprāsam āha | vṛndāvanāntaḥ vṛndāvana-madhye paritaḥ sarvataḥ yā latā vahanti bibhrati | valayinī veṣṭana-śīlā, pakṣe valayāḥ prakoṣṭhastha-kaṭakās tair yuktā | agre śikhara eva, na tu mūle | iyaṁ tu tava dor-latā bāhu-vallarī citrā adbhutā | citratvam evāha—yasyā dor-latāyāḥ tvayā ullāsite utkṣipte mūle | varīyaḥ śreṣṭataraṁ phalam āvirabhūt prakaṭaṁ babhūva | kiṁ-bhūtaṁ ? kṛṣṇa eva kokilo nanditaḥ ānanditaḥ kṛṣṇa-kokilo yena tat ||40||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7.41 ||</w:t>
      </w:r>
    </w:p>
    <w:p w:rsidR="00EC7618" w:rsidRDefault="00EC7618">
      <w:pPr>
        <w:rPr>
          <w:lang w:val="pl-PL"/>
        </w:rPr>
      </w:pPr>
    </w:p>
    <w:p w:rsidR="00EC7618" w:rsidRDefault="00EC7618">
      <w:pPr>
        <w:ind w:firstLine="720"/>
        <w:rPr>
          <w:b/>
          <w:bCs/>
          <w:lang w:val="pl-PL"/>
        </w:rPr>
      </w:pPr>
      <w:r>
        <w:rPr>
          <w:b/>
          <w:bCs/>
          <w:lang w:val="pl-PL"/>
        </w:rPr>
        <w:t>kṛṣṇa-nāmābhilekhanam—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dūtyam agre tava tiṣṭhatu vṛnde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tiṣṭhate yad iyam indumukhī me |</w:t>
      </w:r>
      <w:r>
        <w:rPr>
          <w:b/>
          <w:sz w:val="28"/>
          <w:lang w:val="pl-PL"/>
        </w:rPr>
        <w:br/>
        <w:t>nāma me vilikhati priya-sakhyāḥ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paśya gaṇḍa-phalake ghusṛṇena ||</w:t>
      </w:r>
    </w:p>
    <w:p w:rsidR="00EC7618" w:rsidRDefault="00EC7618">
      <w:pPr>
        <w:rPr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>śrī-jīvaḥ :</w:t>
      </w:r>
      <w:r>
        <w:rPr>
          <w:bCs/>
          <w:lang w:val="pl-PL"/>
        </w:rPr>
        <w:t xml:space="preserve"> me mahyaṁ tiṣṭhate bhāvenātmānaṁ prakāśayati | atrātmanepadaṁ sampradānaṁ ca vihitam asti ||41||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>viśvanāthaḥ :</w:t>
      </w:r>
      <w:r>
        <w:rPr>
          <w:bCs/>
          <w:lang w:val="pl-PL"/>
        </w:rPr>
        <w:t xml:space="preserve"> me mahyaṁ tiṣṭhate bhāvenātmānaṁ prakāśayati | </w:t>
      </w:r>
      <w:r>
        <w:rPr>
          <w:bCs/>
          <w:color w:val="0000FF"/>
          <w:lang w:val="pl-PL"/>
        </w:rPr>
        <w:t xml:space="preserve">prakāśana-stheyākhyayoś ca </w:t>
      </w:r>
      <w:r>
        <w:rPr>
          <w:bCs/>
          <w:lang w:val="pl-PL"/>
        </w:rPr>
        <w:t>[pā. 1.3.23] ity ātmanepadam ||41||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 xml:space="preserve">viṣṇudāsaḥ : </w:t>
      </w:r>
      <w:r>
        <w:rPr>
          <w:bCs/>
          <w:lang w:val="pl-PL"/>
        </w:rPr>
        <w:t xml:space="preserve">dūtyam atreti | indumukhī-nāmnyāḥ kasyāścid vraja-devyā vayo-vilāsādi-śobhātiśayānubhavena jāta-prauḍha-spṛhaṁ śrī-kṛṣṇam unnīya tad-dūtya udyatāyāṁ vṛndāyāṁ satyāṁ tadaivendumukhyā svayam eva vyañjita-svābhiprāyeṇāśvastaḥ śrī-kṛṣṇo vṛndāṁ praty āha | tiṣṭhate ātmānaṁ prakāśayati, </w:t>
      </w:r>
      <w:r>
        <w:rPr>
          <w:bCs/>
          <w:color w:val="0000FF"/>
          <w:lang w:val="pl-PL"/>
        </w:rPr>
        <w:t xml:space="preserve">prakāśana-stheyākhyayoś ca </w:t>
      </w:r>
      <w:r>
        <w:rPr>
          <w:bCs/>
          <w:lang w:val="pl-PL"/>
        </w:rPr>
        <w:t>[pā. 1.3.23] ity ātmanepadam | yat yasmāt me mahyaṁ mām āliṅgitum ity arthaḥ |  tad eva darśayati—nāmeti | me mama nāma gaṇḍa eva phalakaḥ phalakākāratvād ālekhya-nirmāṇa-sthānaṁ tatra ghusṛṇena kuṅkumena ||41||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7.42 ||</w:t>
      </w:r>
    </w:p>
    <w:p w:rsidR="00EC7618" w:rsidRDefault="00EC7618">
      <w:pPr>
        <w:rPr>
          <w:lang w:val="pl-PL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>tarau latāyā yogaḥ—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rūpaṁ nirūpya kim api vraja-paṅkajākṣyāḥ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sākṣād bhuvam aham arjuna yāvad ārtaḥ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sā mām adhīram adhinot kala-dhauta-yūthyā-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stāvat tamāla-viṭape ghaṭanāṁ vidhāya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śrī-jīvaḥ : </w:t>
      </w:r>
      <w:r>
        <w:rPr>
          <w:bCs/>
          <w:lang w:val="fr-CA"/>
        </w:rPr>
        <w:t>nirūpya dṛṣṭvā | arjuno’tra gopa-kumāra-viśeṣaḥ | kala-dhautaṁ suvarṇam ||42||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nirūpya dṛṣṭvā | arjuno nāma gopaḥ priya-sakhaḥ | hanta hanta svarṇa-yūthīyaṁ kim iti bhūmau luṭhati | tad imāṁ tamālam ārohayāmīti | tathā kṛtvā svasyāpi prema jñāpayantī sā jñeyā ||42||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viṣṇudāsaḥ : </w:t>
      </w:r>
      <w:r>
        <w:rPr>
          <w:bCs/>
          <w:lang w:val="fr-CA"/>
        </w:rPr>
        <w:t>rūpaṁ nirūpeti | kasyāścid vraja-sundaryā nirupama-mādhuryālokanena vivaśas tad anu tayaiva nija-bhāva-prakāśanena sandhukṣitaḥ śrī-kṛṣṇaḥ ātma-vaivaśya-kāraṇaṁ pṛṣṭavantaṁ sva-priya-narma-sakham arjunaṁ pratyāha | nirūpya nirīkṣya kim api anirvacanīyam abhūvam jāto’smi | ārtaḥ duḥkhitaḥ | adhinot prīṇayāmāsa | kala-dhauta-yūthyāḥ svarṇa-yūthikāyāḥ ghaṭanāṁ milanam ||42||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7.43-44 ||</w:t>
      </w:r>
    </w:p>
    <w:p w:rsidR="00EC7618" w:rsidRDefault="00EC7618">
      <w:pPr>
        <w:rPr>
          <w:lang w:val="fr-CA"/>
        </w:rPr>
      </w:pPr>
    </w:p>
    <w:p w:rsidR="00EC7618" w:rsidRDefault="00EC7618">
      <w:pPr>
        <w:ind w:firstLine="720"/>
        <w:rPr>
          <w:b/>
          <w:lang w:val="fr-CA"/>
        </w:rPr>
      </w:pPr>
      <w:r>
        <w:rPr>
          <w:bCs/>
          <w:lang w:val="fr-CA"/>
        </w:rPr>
        <w:t xml:space="preserve">atha </w:t>
      </w:r>
      <w:r>
        <w:rPr>
          <w:b/>
          <w:lang w:val="fr-CA"/>
        </w:rPr>
        <w:t>cākṣuṣāḥ—</w:t>
      </w:r>
    </w:p>
    <w:p w:rsidR="00EC7618" w:rsidRDefault="00EC7618">
      <w:pPr>
        <w:ind w:firstLine="720"/>
        <w:rPr>
          <w:b/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netra-smitārdha-mudratve netrānta-bhrama-kūṇane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sācīkṣā vāma-dṛk-prekṣā kaṭākṣādyāś ca cākṣuṣāḥ ||</w:t>
      </w:r>
    </w:p>
    <w:p w:rsidR="00EC7618" w:rsidRDefault="00EC7618">
      <w:pPr>
        <w:rPr>
          <w:b/>
          <w:lang w:val="fr-CA"/>
        </w:rPr>
      </w:pPr>
    </w:p>
    <w:p w:rsidR="00EC7618" w:rsidRDefault="00EC7618">
      <w:pPr>
        <w:ind w:firstLine="720"/>
        <w:rPr>
          <w:bCs/>
          <w:lang w:val="pl-PL"/>
        </w:rPr>
      </w:pPr>
      <w:r>
        <w:rPr>
          <w:lang w:val="pl-PL"/>
        </w:rPr>
        <w:t xml:space="preserve">tatra </w:t>
      </w:r>
      <w:r>
        <w:rPr>
          <w:b/>
          <w:lang w:val="pl-PL"/>
        </w:rPr>
        <w:t>netra</w:t>
      </w:r>
      <w:r>
        <w:rPr>
          <w:bCs/>
          <w:lang w:val="pl-PL"/>
        </w:rPr>
        <w:t>-</w:t>
      </w:r>
      <w:r>
        <w:rPr>
          <w:b/>
          <w:lang w:val="pl-PL"/>
        </w:rPr>
        <w:t>smitam</w:t>
      </w:r>
      <w:r>
        <w:rPr>
          <w:bCs/>
          <w:lang w:val="pl-PL"/>
        </w:rPr>
        <w:t>, yathā—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vibhramaṁ ratipateḥ sthagayantīṁ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keśavasya purataḥ kapaṭena |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tvām avetya caṭule sakhi jātyā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gūḍham atra hasatas tava netre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 xml:space="preserve">śrī-jīvaḥ : </w:t>
      </w:r>
      <w:r>
        <w:rPr>
          <w:bCs/>
          <w:lang w:val="fr-CA"/>
        </w:rPr>
        <w:t>sthagayantīm āvṛṇvatīm ||44||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kūnanaṁ saṅkocaḥ | netra-smitādīnām eṣām anubhāvatayevodbhūtānāṁ mat-kānta etān āsvādyāsvādya mayy anurajyatv iti bhāvanāyāṁ svābhiyogatvaṁ na tu sarvathaiva kṛtrimatvaṁ rāsāvaham iti vivecanīyam ||44||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 xml:space="preserve">viṣṇudāsaḥ : </w:t>
      </w:r>
      <w:r>
        <w:rPr>
          <w:bCs/>
          <w:lang w:val="fr-CA"/>
        </w:rPr>
        <w:t>atha cākṣuṣā abhiyogā vakṣyanta iti śeṣaḥ | netreti—netra-smitaṁ ca netrārdha-mudratvaṁ ca netra-smitārdha-mudratve | netrānta-bhramaś ca netrānta-kūṇanaṁ ca netrānta-bhrama-kūṇane | sācīkṣā vakra-nirīkṣaṇam | vāma-dṛk-prekṣā vāma-netrāntenāvalokanam ||43||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Cs/>
          <w:lang w:val="fr-CA"/>
        </w:rPr>
        <w:t>vibhramam iti | śrī-kṛṣṇāvaloka-samudbhūta-vilāsa-nāmālaṅkāra-bhūṣitāṁ śrī-rādhikāṁ dṛṣṭvā vṛndā sākūta-smitam āha—tal-lakṣaṇaṁ ca vakṣyate—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gati-sthānāsanādīnāṁ mukha-netrādi-karmaṇām |</w:t>
      </w:r>
    </w:p>
    <w:p w:rsidR="00EC7618" w:rsidRDefault="00EC7618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tātkālikaṁ tu vaiśiṣṭyaṁ vilāsaḥ priya-saṅgajam || </w:t>
      </w:r>
      <w:r>
        <w:rPr>
          <w:rFonts w:eastAsia="MS Minchofalt"/>
        </w:rPr>
        <w:t>[u.nī. 11.31] iti |</w:t>
      </w:r>
    </w:p>
    <w:p w:rsidR="00EC7618" w:rsidRDefault="00EC7618">
      <w:pPr>
        <w:rPr>
          <w:lang w:val="sa-IN"/>
        </w:rPr>
      </w:pPr>
    </w:p>
    <w:p w:rsidR="00EC7618" w:rsidRDefault="00EC7618">
      <w:pPr>
        <w:rPr>
          <w:lang w:val="sa-IN"/>
        </w:rPr>
      </w:pPr>
      <w:r>
        <w:rPr>
          <w:lang w:val="sa-IN"/>
        </w:rPr>
        <w:t>vibhramaṁ vilāsaṁ śrī-kṛṣṇa-darśana-ja-nānā-vikāam ity arthaḥ |  sthagayantīm avarundhānāṁ nihnuvānām ity arthaḥ |  avetya jñātvā | tad-āśritayor api netrayos tad-viṣayaka-hāsye kāraṇam āha—jātyā caṭule prakṛtyaiva cañcale | gūḍham aspaṣṭaṁ yathā syāt ||44||</w:t>
      </w:r>
    </w:p>
    <w:p w:rsidR="00EC7618" w:rsidRDefault="00EC7618">
      <w:pPr>
        <w:rPr>
          <w:bCs/>
          <w:lang w:val="sa-IN"/>
        </w:rPr>
      </w:pP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7.45 ||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ind w:firstLine="720"/>
        <w:rPr>
          <w:b/>
          <w:lang w:val="pl-PL"/>
        </w:rPr>
      </w:pPr>
      <w:r>
        <w:rPr>
          <w:b/>
          <w:lang w:val="pl-PL"/>
        </w:rPr>
        <w:t>netrārdha-mudrā—</w:t>
      </w:r>
    </w:p>
    <w:p w:rsidR="00EC7618" w:rsidRDefault="00EC7618">
      <w:pPr>
        <w:ind w:firstLine="720"/>
        <w:rPr>
          <w:b/>
          <w:lang w:val="pl-PL"/>
        </w:rPr>
      </w:pP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kavayo hari-vaktra-puṣkare’smin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sakhi netre kathayanti puṣpavantau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anayoḥ savidhe tavākṣi-padmaṁ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bhavitā nārdha-nimīlitaṁ kathaṁ vā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kavaya iti | utprekṣā-mātraṁ vyajyate, na tu vāstavatā | śrī-bhagavan, nija-vigrahasya sarvātīta-paramottama-tattva-svarūpatvāt puṣkaraṁ padmam ākāśaṁ ca | puṣpavantau sūrya-candramasau ||45||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śrī-kṛṣṇāgra-vartinīṁ śrī-rādhāṁ kundavallī parihasanty āha—kavaya iti | vaktram eva puṣkaram ākāśaṁ tasmin netre puṣpavantau sūryācandramasau | </w:t>
      </w:r>
      <w:r>
        <w:rPr>
          <w:bCs/>
          <w:color w:val="0000FF"/>
          <w:lang w:val="fr-CA"/>
        </w:rPr>
        <w:t xml:space="preserve">ekayoktyā puṣpavantau divākara-niśākarau </w:t>
      </w:r>
      <w:r>
        <w:rPr>
          <w:bCs/>
          <w:lang w:val="fr-CA"/>
        </w:rPr>
        <w:t>ity amaraḥ | ardha-nimīlitam iti | ardhaṁ candreṇa nimīlitaṁ ardhaṁ sūryeṇa prakāśitam | atra atyautsukyena praphullayor iva netrayoḥ śrī-kṛṣṇa-nayana-lagnatve sahasā lajjodayād ardha-nimīlanam eva tathotprekṣitam ||45||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 xml:space="preserve">viṣṇudāsaḥ : </w:t>
      </w:r>
      <w:r>
        <w:rPr>
          <w:bCs/>
          <w:lang w:val="fr-CA"/>
        </w:rPr>
        <w:t xml:space="preserve">kavaya iti | kvacid yadṛcchayā nija-sannikaṭa-prāpta-śrī-kṛṣṇa-darśanocchalita-tṛṣṇayā prakaṭita-nijābhiprāyāṁ śrī-rādhikāṁ prati vṛndā sa-narma prāha—hari-vaktram eva puṣkaraṁ padmaṁ, pakṣe ākāśaṁ tasmin kavayaḥ śāstra-vidaḥ kathayanti | puṣpavantau sūrya-candrau | </w:t>
      </w:r>
      <w:r>
        <w:rPr>
          <w:bCs/>
          <w:color w:val="0000FF"/>
          <w:lang w:val="fr-CA"/>
        </w:rPr>
        <w:t xml:space="preserve">ekayoktyā puṣpavantau divākara-niśākarau </w:t>
      </w:r>
      <w:r>
        <w:rPr>
          <w:bCs/>
          <w:lang w:val="fr-CA"/>
        </w:rPr>
        <w:t>ity amaraḥ | anayor netrayoḥ | savidhe nikaṭe ardha-nimīlitam iti sūrya-candrayor yugapad anubhave padmasya tathā-bhāvatvāpatteḥ | kathaṁ vā na bhavitā bhaviṣyati ||45||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7.46 ||</w:t>
      </w:r>
    </w:p>
    <w:p w:rsidR="00EC7618" w:rsidRDefault="00EC7618">
      <w:pPr>
        <w:rPr>
          <w:lang w:val="fr-CA"/>
        </w:rPr>
      </w:pPr>
    </w:p>
    <w:p w:rsidR="00EC7618" w:rsidRDefault="00EC7618">
      <w:pPr>
        <w:ind w:firstLine="720"/>
        <w:rPr>
          <w:b/>
          <w:lang w:val="fr-CA"/>
        </w:rPr>
      </w:pPr>
      <w:r>
        <w:rPr>
          <w:b/>
          <w:lang w:val="fr-CA"/>
        </w:rPr>
        <w:t>netrānta-bhramaḥ—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na hṛdye’py adhyastā rati-raṇa-ḍuhāṁ saṅgara-rase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na ramye’pi krīḍā-sadasi suhṛdāṁ dhīr upahitā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tvayi kṣiptvā dṛṣṭiṁ param iha tamālāyitam abhūn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mukundena śyāme tad api kim apāṅgaṁ naṭayasi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 xml:space="preserve">śrī-jīvaḥ :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vṛndā prāha—na hṛdya iti | anuḍuhāṁ vṛṣāṇām | naṭayasīti lajjautsukyābhyāṁ netrasya mudraṇa-vikāsau pūrvavat | ayaṁ māṁ bhāva-vaivaśyena samyaṅ na paśyati paśyati veti vicāreṇa vikāsita-bhāga eva bhramiḥ ||46||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 xml:space="preserve">viṣṇudāsaḥ : </w:t>
      </w:r>
      <w:r>
        <w:rPr>
          <w:bCs/>
          <w:lang w:val="fr-CA"/>
        </w:rPr>
        <w:t xml:space="preserve">na hṛdya iti | kadācit śrī-kṛṣṇaṁ dṛṣṭvā taṁ prati sābhilāṣāpāṅga-vikṣepaṁ racayantīṁ śyāmāṁ tathā tadānīm eva tan-mādhurya-vilāsānubhavena śrī-kṛṣṇaṁ ca vivaśaṁ vīkṣya śrī-vṛndā śyāmā-sannidhim upetya tāṁ prati sopālambham uvāca | hṛdye’pi manojñe’pi dhīr matiḥ adhyastā nāsajjitā | ratiḥ prītiḥ, anaḍuhāṁ vṛṣāṇāṁ saṅgara-rase yuddha-sukhe krīdā-sadasi līlā-samāje upahitā arpitā paraṁ kevalam ihātraiva tamālāyitaṁ tamālavad ācaritum abhūt jāḍyam ālambitam ity arthaḥ |  mukundena śrī-kṛṣṇena kartrā | 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Cs/>
          <w:color w:val="FF0000"/>
          <w:lang w:val="fr-CA"/>
        </w:rPr>
        <w:t xml:space="preserve">alaṅkāra-kaustubhe </w:t>
      </w:r>
      <w:r>
        <w:rPr>
          <w:bCs/>
          <w:lang w:val="fr-CA"/>
        </w:rPr>
        <w:t>ca—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tasyāḥ sakhībhir api vīkṣya sujātam antar-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bhāvodayaṁ kam api cañcala-locanāntaiḥ |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dahnyo bhavān iti kṛtā mama sammukhībhir</w:t>
      </w:r>
    </w:p>
    <w:p w:rsidR="00EC7618" w:rsidRDefault="00EC7618">
      <w:pPr>
        <w:pStyle w:val="Quote"/>
        <w:rPr>
          <w:b/>
          <w:bCs w:val="0"/>
        </w:rPr>
      </w:pPr>
      <w:r>
        <w:rPr>
          <w:color w:val="0000FF"/>
        </w:rPr>
        <w:t xml:space="preserve">indīvara-cchada-mayī mayi puṣpa-vṛṣṭiḥ || </w:t>
      </w:r>
      <w:r>
        <w:t>[a.kau. 5.19]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7.47 ||</w:t>
      </w:r>
    </w:p>
    <w:p w:rsidR="00EC7618" w:rsidRDefault="00EC7618">
      <w:pPr>
        <w:rPr>
          <w:lang w:val="pl-PL"/>
        </w:rPr>
      </w:pPr>
    </w:p>
    <w:p w:rsidR="00EC7618" w:rsidRDefault="00EC7618">
      <w:pPr>
        <w:ind w:firstLine="720"/>
        <w:rPr>
          <w:lang w:val="pl-PL"/>
        </w:rPr>
      </w:pPr>
      <w:r>
        <w:rPr>
          <w:lang w:val="pl-PL"/>
        </w:rPr>
        <w:t>yathā vā—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kalindajā-kūla-purandare dṛśor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adhvany avāpte prathamādhvanī-natām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trapāñcitaṁ kiñcid akuñci cañcalaṁ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vilakṣayā śyāmalayā dṛg-añcalam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vilakṣo vismayānvite ity amaraḥ | tathā ||47||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nāndīmukhī paurṇamāsīm āha—kalindeti | adhvanītnatāṁ pathikatām | trapāñcitam iti netra-mudraṇe kāraṇam | cañcalam ity autsukya-cāpalyābhyāṁ netrānta-bhāgodghaṭane | prathamety ākuñcitābhyāṁ prāptena bhayena tad-bhāgasyāpi saṅkucitīkaraṇam | vilakṣayā vismayānvitayā ||47||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kalindajā-kūleti | śrī-kṛṣṇa-prathama-darśane tad-atula-saundaryādy-anubhavena vismitāyāḥ śyāmalāyāś ceṣṭitaṁ vṛndā nāndīmukhīṁ prati kathayati | prathamādhvanīnatāṁ nava-pānthatām | trapāñcitaṁ lajjā-yuktam | akuñci kuṭilam akāri | </w:t>
      </w:r>
      <w:r>
        <w:rPr>
          <w:bCs/>
          <w:color w:val="0000FF"/>
          <w:lang w:val="fr-CA"/>
        </w:rPr>
        <w:t xml:space="preserve">kuñca kruñca kauṭilyālpī-bhāvayoḥ </w:t>
      </w:r>
      <w:r>
        <w:rPr>
          <w:bCs/>
          <w:lang w:val="fr-CA"/>
        </w:rPr>
        <w:t>karmaṇi ciṇ | vilakṣayā vismayena stabdhayā | dṛg-añcalaṁ locana-prāntam ||47||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7.48 ||</w:t>
      </w:r>
    </w:p>
    <w:p w:rsidR="00EC7618" w:rsidRDefault="00EC7618">
      <w:pPr>
        <w:rPr>
          <w:lang w:val="fr-CA"/>
        </w:rPr>
      </w:pPr>
    </w:p>
    <w:p w:rsidR="00EC7618" w:rsidRDefault="00EC7618">
      <w:pPr>
        <w:ind w:firstLine="720"/>
        <w:rPr>
          <w:b/>
          <w:lang w:val="fr-CA"/>
        </w:rPr>
      </w:pPr>
      <w:r>
        <w:rPr>
          <w:b/>
          <w:lang w:val="fr-CA"/>
        </w:rPr>
        <w:t>sācīkṣā—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tiryag-vivartita-naṭan-nayana-tribhāgaṁ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praikṣiṣṭa yat taraṇijā-puline mṛgākṣī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hṛn-magna-bhagna-makarāṅka-śarāgravan māṁ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sadyas tad adya nitarāṁ vivaśīkaroti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tiryag ity ādikaṁ kriyā-viśeṣaṇam | atra tirviṣṭapa-śabdavan  nayanasya tirbhāgas tṛṭīya-bhāgaḥ | </w:t>
      </w:r>
      <w:r>
        <w:rPr>
          <w:bCs/>
          <w:color w:val="0000FF"/>
          <w:lang w:val="fr-CA"/>
        </w:rPr>
        <w:t xml:space="preserve">vivaśo’riṣṭa-duṣṭa-dhīḥ </w:t>
      </w:r>
      <w:r>
        <w:rPr>
          <w:bCs/>
          <w:lang w:val="fr-CA"/>
        </w:rPr>
        <w:t>ity amaraḥ ||48||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śrī-kṛṣṇaḥ subalam āha—tiryag iti | tiryak tiraścīnībhavan, tatrāpi vivartito bhramitaḥ | tatrāpi naṭan nṛtyan nayanasya tribhāgas tṛtīyo bhāgo yatra tad yathā syāt tathā | triviṣṭapa-śabdavad vināpi tīya-pratyayaṁ tad-arthāvagateḥ pūraṇārtha-pratyayānāṁ svādhikāra-gatatvāt | atra lajjādhikyād autsukyena netrasya tṛtīyo bhāga udghāṭitas tadaiva śrī-kṛṣṇa-dṛṣṭyāghātena tiraścīnīkṛtaḥ | tat-kṣaṇata evautsukya-vṛddhyā vivartitaḥ | tato harṣa-cāpalyābhyāṁ nartita iti jñeyam | mṛgākṣī śrī-rādhā tat-prekṣaṇam ||48||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tiryag-vivartiteti | kadācid yamunā-pulināgatāyāḥ śrī-rādhāyāḥ sva-purato nijābhiprāya-vyañjaka-vakra-nirīkṣaṇam anubhūya parama-vivaśaḥ kṛṣṇaḥ subalena pṛṣṭa-tad-vaivaśya-kāraṇaḥ san taṁ prati sa-gadgadam āha—tiryak tiro’ñcan vivartito bhrāmitaś ca naṭan nṛtyaṁś ca nayana-tribhāgo’pāṅgo yatra tad yathā syāt tathā praikṣiṣṭeti-kriyā-viśeṣaṇam | tat prekṣaṇaṁ kim iva ? hṛn-magna-bhagna-makarāṅka-śarāgravat hṛdi magno bhagnaś ca yo makarāṅkasya kāmasya śaro bāṇas tasya yad agram agra-stha-phalaṁ tadvat | anyat spaṣṭam ||48||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7.49 ||</w:t>
      </w:r>
    </w:p>
    <w:p w:rsidR="00EC7618" w:rsidRDefault="00EC7618">
      <w:pPr>
        <w:rPr>
          <w:lang w:val="pl-PL"/>
        </w:rPr>
      </w:pPr>
    </w:p>
    <w:p w:rsidR="00EC7618" w:rsidRDefault="00EC7618">
      <w:pPr>
        <w:ind w:firstLine="720"/>
        <w:rPr>
          <w:b/>
          <w:lang w:val="pl-PL"/>
        </w:rPr>
      </w:pPr>
      <w:r>
        <w:rPr>
          <w:b/>
          <w:lang w:val="pl-PL"/>
        </w:rPr>
        <w:t>vāma-dṛk-prekṣā—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pūrṇaṁ pramodottaralena rādhe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śyāmāṁ rasānāṁ nidhim indubhājam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savyena netrāñjalinā pibantī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tvam unmanāḥ kumbha-bhavāyitāsi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rasānāṁ rasa-viśeṣāṇāṁ nidhim iti vārāṁnidhi-śabdavat samudrasyāpi vācitvam | indu-bhājam ity atra śrī-kṛṣṇa-pakṣe mukhasyaivendutvam atiśayoktyā darśitam | asyā lakṣaṇaṁ tu darśayiṣyate | savyena netrāñjalineti netrāñjaleḥ savya-bhāgena na tu samatāṁśenety arthaḥ | yathā caturbhujāyā iva bhavatyāḥ pakṣma-dvaya-saṁvṛtatayā netra-dvaya-rūpa-mañjari-dvayaṁ dṛśyate tena dvayenāpi rūpa-pānāt | samprati tu savyenaiva tenedṛśa-karma dṛśyata ity āha—savyeneti | pibantīti | śatṛ-pratyayenāvicchedokteḥ samyak pītasyāpi tasya bahir āvirbhāvād avicchedo darśitaḥ | tasyā apy aparicchinna-śaktitvaṁ vyañjitam | ataḥ kumbha-bhavasya tat-pīta-samudrasya ca hīnopamatvam eva jñāpitam | athavā—</w:t>
      </w:r>
    </w:p>
    <w:p w:rsidR="00EC7618" w:rsidRDefault="00EC7618">
      <w:pPr>
        <w:pStyle w:val="Quote"/>
      </w:pPr>
      <w:r>
        <w:t xml:space="preserve">pūrṇaṁ pramodottaraleṇa rādhe </w:t>
      </w:r>
    </w:p>
    <w:p w:rsidR="00EC7618" w:rsidRDefault="00EC7618">
      <w:pPr>
        <w:pStyle w:val="Quote"/>
      </w:pPr>
      <w:r>
        <w:t>mano murāre rasa-vāri-rāśim |</w:t>
      </w:r>
    </w:p>
    <w:p w:rsidR="00EC7618" w:rsidRDefault="00EC7618">
      <w:pPr>
        <w:pStyle w:val="Quote"/>
      </w:pPr>
      <w:r>
        <w:t xml:space="preserve">savyena netreṇa vidhāya pītaṁ </w:t>
      </w:r>
    </w:p>
    <w:p w:rsidR="00EC7618" w:rsidRDefault="00EC7618">
      <w:pPr>
        <w:pStyle w:val="Quote"/>
      </w:pPr>
      <w:r>
        <w:t>taṁ kumbha-jātaṁ bhavatī jigāya || pāṭhāntaraṁ draṣṭavyam ||49||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rPr>
          <w:bCs/>
          <w:lang w:val="sa-IN"/>
        </w:rPr>
      </w:pPr>
      <w:r>
        <w:rPr>
          <w:b/>
          <w:bCs/>
          <w:lang w:val="sa-IN"/>
        </w:rPr>
        <w:t>viśvanāthaḥ :</w:t>
      </w:r>
      <w:r>
        <w:rPr>
          <w:bCs/>
          <w:lang w:val="sa-IN"/>
        </w:rPr>
        <w:t xml:space="preserve"> lalitā sambhuktālaṅkṛtāṁ śrī-rādhām āha—pūrṇam iti | pramoda evottarala udgata-taraṅgaḥ | rasānāṁ jalānāṁ śṛṅgārādi-rasa-viśeṣāṇāṁ ca | śyāmaṁ śyāma-varṇaṁ śrī-kṛṣṇaṁ ca | induś candraḥ | pakṣe prathamātiśayoktyā śrī-kṛṣṇa-mukham | savyena vāmena netrāñjalinety ūrdhvādhaḥ-sthitasya pakṣa-dvayasya pāṇi-dvayatvenānubhavāt | kumbhabhavo’gastyaḥ | atra vāma-netrasya sampūrṇodghāṭanaṁ samprayogottara-kāle lajjāpagamāt, svābhiyogatvaṁ punar api sambhoga-spṛhodayāt ||49||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rPr>
          <w:bCs/>
          <w:lang w:val="sa-IN"/>
        </w:rPr>
      </w:pPr>
      <w:r>
        <w:rPr>
          <w:b/>
          <w:bCs/>
          <w:lang w:val="sa-IN"/>
        </w:rPr>
        <w:t>viṣṇudāsaḥ :</w:t>
      </w:r>
      <w:r>
        <w:rPr>
          <w:bCs/>
          <w:lang w:val="sa-IN"/>
        </w:rPr>
        <w:t xml:space="preserve"> pūrṇam iti | kadācid vijane śrī-kṛṣṇam ālokya tṛṣṇayā tat-saundaryādikaṁ kenāpi vyājenekṣamāṇāṁ śrī-rādhāṁ prati vṛndā sa-narma provāca | rasānāṁ nidhiṁ samudraṁ, pakṣe rasānāṁ śṛṅgārādīnāṁ nidhim ākaram | indu-bhājaṁ candra-yuktam | pākṣikārthe indu-śabdena prakāśakatva-śītalatvādi-guṇa-sāmyān mukham eva lakṣitam | tad yuktam | netram evāñjalis tena karaṇa-bhūtena savyena vāmeneti tenaiva tādṛśīnāṁ tat-pānaucityāt, ata evaika-vacanaṁ ca | unmanā utkā sotkaṇṭety arthaḥ | </w:t>
      </w:r>
      <w:r>
        <w:rPr>
          <w:bCs/>
          <w:color w:val="0000FF"/>
          <w:lang w:val="sa-IN"/>
        </w:rPr>
        <w:t>durmaṇā vimanā antar-manāḥ syād utka unmanāḥ</w:t>
      </w:r>
      <w:r>
        <w:rPr>
          <w:bCs/>
          <w:lang w:val="sa-IN"/>
        </w:rPr>
        <w:t xml:space="preserve"> ity amaraḥ | kumbha-bhavāyiteti kumbhabhavo’gastyaḥ sa ivācaratīti acārārthe, </w:t>
      </w:r>
      <w:r>
        <w:rPr>
          <w:bCs/>
          <w:color w:val="0000FF"/>
          <w:lang w:val="sa-IN"/>
        </w:rPr>
        <w:t xml:space="preserve">kartuḥ kyaṅ sa-lopaś ca </w:t>
      </w:r>
      <w:r>
        <w:rPr>
          <w:bCs/>
          <w:lang w:val="sa-IN"/>
        </w:rPr>
        <w:t>[pā. 3.1.11] iti kartari kyaṅ-antyāt ktaḥ ||49||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7.50 ||</w:t>
      </w:r>
    </w:p>
    <w:p w:rsidR="00EC7618" w:rsidRDefault="00EC7618">
      <w:pPr>
        <w:rPr>
          <w:lang w:val="fr-CA"/>
        </w:rPr>
      </w:pPr>
    </w:p>
    <w:p w:rsidR="00EC7618" w:rsidRDefault="00EC7618">
      <w:pPr>
        <w:ind w:firstLine="720"/>
        <w:rPr>
          <w:b/>
          <w:lang w:val="fr-CA"/>
        </w:rPr>
      </w:pPr>
      <w:r>
        <w:rPr>
          <w:b/>
          <w:lang w:val="fr-CA"/>
        </w:rPr>
        <w:t>kaṭākṣaḥ—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yad gatāgati-viśrānti-vaicitryeṇa vivartanam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tārakāyāḥ kalābhijñās taṁ kaṭākṣaṁ pracakṣate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bCs/>
          <w:lang w:val="fr-CA"/>
        </w:rPr>
        <w:t>gataṁ lakṣya-paryantaṁ gamanam | āgatis tata āgamanam, viśrāntis tayor madhya evātisūkṣma-kāle lakṣya-saha-sthitiḥ | tāsāṁ vaicitryeṇa camatkāritvena nivartanam āvṛttyābhyāsaḥ | tārakāyāḥ kanīnikāyāḥ ||50||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color w:val="0000FF"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</w:t>
      </w:r>
      <w:r>
        <w:rPr>
          <w:lang w:val="fr-CA"/>
        </w:rPr>
        <w:t>yad gatāgatīti  | gataṁ gamanam āgatir āgamanaṁ viśrāntis tad-dvayor abhāvena sthagitatā tāsāṁ vaicitryeṇa vinoda-viśeṣa-vaiśiṣṭyena vivartanaṁ bhramaṇaṁ tārakāyāḥ netra-kanīnikāyāḥ kalābhijñā rasa-vettāraḥ pracakṣate kathayanti | cakṣiṅ vyaktāyāṁ vāci adādiḥ ||50||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7.51 ||</w:t>
      </w:r>
    </w:p>
    <w:p w:rsidR="00EC7618" w:rsidRDefault="00EC7618">
      <w:pPr>
        <w:jc w:val="center"/>
        <w:rPr>
          <w:lang w:val="pl-PL"/>
        </w:rPr>
      </w:pPr>
    </w:p>
    <w:p w:rsidR="00EC7618" w:rsidRDefault="00EC7618">
      <w:pPr>
        <w:ind w:firstLine="720"/>
        <w:rPr>
          <w:lang w:val="pl-PL"/>
        </w:rPr>
      </w:pPr>
      <w:r>
        <w:rPr>
          <w:lang w:val="pl-PL"/>
        </w:rPr>
        <w:t>yathā—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citraṁ gauri vivartate bhramikarī viśramya viśramya te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dṛk-tārā-bhramarī gatāgatim iyaṁ karṇotpale kurvatī |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yasyāḥ kelibhir ākulīkṛta-mateḥ padmāli-vārtā kva sā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gāndharve madhusūdanasya nitarāṁ svasyāpy abhūd vismṛtiḥ ||</w:t>
      </w:r>
    </w:p>
    <w:p w:rsidR="00EC7618" w:rsidRDefault="00EC7618">
      <w:pPr>
        <w:jc w:val="center"/>
        <w:rPr>
          <w:bCs/>
          <w:sz w:val="28"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lang w:val="pl-PL"/>
        </w:rPr>
        <w:t xml:space="preserve">jīvaḥ : </w:t>
      </w:r>
      <w:r>
        <w:rPr>
          <w:bCs/>
          <w:lang w:val="pl-PL"/>
        </w:rPr>
        <w:t>he gauri he gaurāṅgi gandharve śrī-rādhe | padmā-nāmnyā āliś candrāvalī tasyā vārtā kva ? sā tu dūre sthitety arthaḥ | pakṣe padmāliḥ padma-śreṇī | madhusūdano bhramaraḥ | bhramir bhramaṇam ||51||</w:t>
      </w:r>
    </w:p>
    <w:p w:rsidR="00EC7618" w:rsidRDefault="00EC7618">
      <w:pPr>
        <w:rPr>
          <w:b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lang w:val="pl-PL"/>
        </w:rPr>
        <w:t xml:space="preserve">viśvanāthaḥ : </w:t>
      </w:r>
      <w:r>
        <w:rPr>
          <w:bCs/>
          <w:lang w:val="pl-PL"/>
        </w:rPr>
        <w:t>śrī-rādhāṁ prati dūtī svayaṁ śrī-kṛṣṇo vā prāha citram iti | karṇotpale iti | gatāgati-viśrāntayaḥ karṇotpale dṛśyante mātram | kintu śrī-kṛṣṇa-mukhaṁ spṛṣṭvā eva tāḥ phalantīty āha yasyā ity ādi | padmāliḥ kamala-śreṇī, pakṣe padmā-sakhī candrāvalī madhusūdanasya bhramarasya śrī-kṛṣṇasya ca | ātma-vismṛtir yato bhramikarī buddhi-bhrami-karī ||51||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rPr>
          <w:lang w:val="pl-PL"/>
        </w:rPr>
      </w:pPr>
      <w:r>
        <w:rPr>
          <w:b/>
          <w:lang w:val="pl-PL"/>
        </w:rPr>
        <w:t xml:space="preserve">viṣṇudāsaḥ : </w:t>
      </w:r>
      <w:r>
        <w:rPr>
          <w:lang w:val="pl-PL"/>
        </w:rPr>
        <w:t xml:space="preserve">citram iti | sva-kaṭākṣa-kṣepaṇenaiva kṛṣṇasya yad vaivaśyaṁ jātam | tat tu tatra tadaiva daivād āgata-candrāvalī-sakhī-padmā-darśanena jāterṣyayā candrāvalī-hetukam utprekṣamāṇāṁ śrī-rādhāṁ dṛṣṭvā tāṁ prati vṛndā tattvaṁ nirdiśati | vivartate bhrāmyati | dṛk-tārā locana-kanīnikaiva bhramarī | yasyāḥ dṛk-tārā-bhramaryāḥ | kelibhir vilāsaiḥ padmāli-vārtā kamala-śreṇi-vṛttāntaḥ | pakṣe, candrāvalī-vṛttaṁ madhusūdanasya bhramarasya pakṣe śrī-kṛṣṇasya | svasyāpi ātmano’pi | </w:t>
      </w:r>
      <w:r>
        <w:rPr>
          <w:color w:val="FF0000"/>
          <w:lang w:val="pl-PL"/>
        </w:rPr>
        <w:t>alaṅkāra-kaustubhe</w:t>
      </w:r>
      <w:r>
        <w:rPr>
          <w:lang w:val="pl-PL"/>
        </w:rPr>
        <w:t>–</w:t>
      </w:r>
    </w:p>
    <w:p w:rsidR="00EC7618" w:rsidRDefault="00EC7618">
      <w:pPr>
        <w:rPr>
          <w:lang w:val="pl-PL"/>
        </w:rPr>
      </w:pPr>
    </w:p>
    <w:p w:rsidR="00EC7618" w:rsidRDefault="00EC7618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 xml:space="preserve">ehīti pṛṣṭhaga-sakhīkṣaṇa-kaitavena </w:t>
      </w:r>
    </w:p>
    <w:p w:rsidR="00EC7618" w:rsidRDefault="00EC7618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vyāvṛya yo mayi tayā nihitaḥ kaṭākṣaḥ |</w:t>
      </w:r>
    </w:p>
    <w:p w:rsidR="00EC7618" w:rsidRDefault="00EC7618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pratyastravan mama kaṭākṣam avāpy śānto’py</w:t>
      </w:r>
    </w:p>
    <w:p w:rsidR="00EC7618" w:rsidRDefault="00EC7618">
      <w:pPr>
        <w:ind w:left="720"/>
        <w:rPr>
          <w:lang w:val="fr-CA"/>
        </w:rPr>
      </w:pPr>
      <w:r>
        <w:rPr>
          <w:color w:val="0000FF"/>
          <w:lang w:val="fr-CA"/>
        </w:rPr>
        <w:t>antar bibheda sa nikṛtta-śarārdhavan me ||</w:t>
      </w:r>
      <w:r>
        <w:rPr>
          <w:lang w:val="fr-CA"/>
        </w:rPr>
        <w:t xml:space="preserve"> [a.kau. 5.18]</w:t>
      </w:r>
    </w:p>
    <w:p w:rsidR="00EC7618" w:rsidRDefault="00EC7618">
      <w:pPr>
        <w:ind w:left="720"/>
        <w:rPr>
          <w:lang w:val="fr-CA"/>
        </w:rPr>
      </w:pPr>
    </w:p>
    <w:p w:rsidR="00EC7618" w:rsidRDefault="00EC7618">
      <w:pPr>
        <w:rPr>
          <w:lang w:val="fr-CA"/>
        </w:rPr>
      </w:pPr>
      <w:r>
        <w:rPr>
          <w:lang w:val="fr-CA"/>
        </w:rPr>
        <w:t>tatraiva –</w:t>
      </w:r>
    </w:p>
    <w:p w:rsidR="00EC7618" w:rsidRDefault="00EC761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tasyās trapā-bhaya-viṣāda-viveka-dhairya-</w:t>
      </w:r>
    </w:p>
    <w:p w:rsidR="00EC7618" w:rsidRDefault="00EC761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dainyābhilāṣa-bhara-korakitaḥ kaṭākṣaḥ |</w:t>
      </w:r>
    </w:p>
    <w:p w:rsidR="00EC7618" w:rsidRDefault="00EC761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unmāda-moha-mada-dāha-visarpa-śūla-</w:t>
      </w:r>
    </w:p>
    <w:p w:rsidR="00EC7618" w:rsidRDefault="00EC761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tṛṣṇānvito jvara ivātmani me praviṣṭaḥ || </w:t>
      </w:r>
      <w:r>
        <w:rPr>
          <w:lang w:val="fr-CA"/>
        </w:rPr>
        <w:t>[a.kau. 5.147]</w:t>
      </w:r>
    </w:p>
    <w:p w:rsidR="00EC7618" w:rsidRDefault="00EC7618">
      <w:pPr>
        <w:ind w:left="720"/>
        <w:rPr>
          <w:color w:val="0000FF"/>
          <w:lang w:val="fr-CA"/>
        </w:rPr>
      </w:pPr>
    </w:p>
    <w:p w:rsidR="00EC7618" w:rsidRDefault="00EC761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tava śaśimukhi rādhe dakṣiṇādakṣiṇābhyāṁ</w:t>
      </w:r>
    </w:p>
    <w:p w:rsidR="00EC7618" w:rsidRDefault="00EC761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śravaṇa-patham upātataḥ preṅkhayāyaṁ kaṭākṣaḥ |</w:t>
      </w:r>
    </w:p>
    <w:p w:rsidR="00EC7618" w:rsidRDefault="00EC761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nibhṛta-rabhasa-vegāropitaḥ śāṅkhikānāṁ </w:t>
      </w:r>
    </w:p>
    <w:p w:rsidR="00EC7618" w:rsidRDefault="00EC7618">
      <w:pPr>
        <w:ind w:left="720"/>
        <w:rPr>
          <w:lang w:val="fr-CA"/>
        </w:rPr>
      </w:pPr>
      <w:r>
        <w:rPr>
          <w:color w:val="0000FF"/>
          <w:lang w:val="fr-CA"/>
        </w:rPr>
        <w:t xml:space="preserve">krakaca iva mamoccaiḥ kṛntati svānta-śaṅkham || </w:t>
      </w:r>
      <w:r>
        <w:rPr>
          <w:lang w:val="fr-CA"/>
        </w:rPr>
        <w:t>[a.kau. 5.148]</w:t>
      </w:r>
    </w:p>
    <w:p w:rsidR="00EC7618" w:rsidRDefault="00EC7618">
      <w:pPr>
        <w:ind w:left="720"/>
        <w:rPr>
          <w:lang w:val="fr-CA"/>
        </w:rPr>
      </w:pPr>
    </w:p>
    <w:p w:rsidR="00EC7618" w:rsidRDefault="00EC761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śaśimukhi tava rādhike kaṭākṣaḥ</w:t>
      </w:r>
    </w:p>
    <w:p w:rsidR="00EC7618" w:rsidRDefault="00EC761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prathamam abhūd amṛta-dravātivarṣī |</w:t>
      </w:r>
    </w:p>
    <w:p w:rsidR="00EC7618" w:rsidRDefault="00EC761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atha hṛdi viniviṣṭa eva hālāhala-</w:t>
      </w:r>
    </w:p>
    <w:p w:rsidR="00EC7618" w:rsidRDefault="00EC7618">
      <w:pPr>
        <w:ind w:left="720"/>
        <w:rPr>
          <w:lang w:val="fr-CA"/>
        </w:rPr>
      </w:pPr>
      <w:r>
        <w:rPr>
          <w:color w:val="0000FF"/>
          <w:lang w:val="fr-CA"/>
        </w:rPr>
        <w:t xml:space="preserve">paridigdha-śavāyamāṇa āste || </w:t>
      </w:r>
      <w:r>
        <w:rPr>
          <w:lang w:val="fr-CA"/>
        </w:rPr>
        <w:t>[a.kau. 8.144]</w:t>
      </w:r>
    </w:p>
    <w:p w:rsidR="00EC7618" w:rsidRDefault="00EC7618">
      <w:pPr>
        <w:ind w:left="720"/>
        <w:rPr>
          <w:lang w:val="fr-CA"/>
        </w:rPr>
      </w:pPr>
    </w:p>
    <w:p w:rsidR="00EC7618" w:rsidRDefault="00EC761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āloki sā bāla-kuraṅga-netrā</w:t>
      </w:r>
    </w:p>
    <w:p w:rsidR="00EC7618" w:rsidRDefault="00EC761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rādheva rādhā bhuvane’dvitīyā |</w:t>
      </w:r>
    </w:p>
    <w:p w:rsidR="00EC7618" w:rsidRDefault="00EC761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adyāpi me santi mano-nikhātās</w:t>
      </w:r>
    </w:p>
    <w:p w:rsidR="00EC7618" w:rsidRDefault="00EC761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te tat-kaṭākṣā iva tat-kaṭākṣāḥ || </w:t>
      </w:r>
      <w:r>
        <w:rPr>
          <w:lang w:val="fr-CA"/>
        </w:rPr>
        <w:t>[a.kau. 8.27] ||51||</w:t>
      </w:r>
    </w:p>
    <w:p w:rsidR="00EC7618" w:rsidRDefault="00EC7618">
      <w:pPr>
        <w:rPr>
          <w:lang w:val="fr-CA"/>
        </w:rPr>
      </w:pPr>
      <w:r>
        <w:rPr>
          <w:lang w:val="fr-CA"/>
        </w:rPr>
        <w:t xml:space="preserve"> </w:t>
      </w:r>
    </w:p>
    <w:p w:rsidR="00EC7618" w:rsidRDefault="00EC7618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EC7618" w:rsidRDefault="00EC7618">
      <w:pPr>
        <w:jc w:val="center"/>
        <w:rPr>
          <w:b/>
          <w:lang w:val="fr-CA"/>
        </w:rPr>
      </w:pPr>
    </w:p>
    <w:p w:rsidR="00EC7618" w:rsidRDefault="00EC7618">
      <w:pPr>
        <w:jc w:val="center"/>
        <w:rPr>
          <w:b/>
          <w:lang w:val="pl-PL"/>
        </w:rPr>
      </w:pPr>
      <w:r>
        <w:rPr>
          <w:b/>
          <w:lang w:val="pl-PL"/>
        </w:rPr>
        <w:t>|| 7.52-53 ||</w:t>
      </w:r>
    </w:p>
    <w:p w:rsidR="00EC7618" w:rsidRDefault="00EC7618">
      <w:pPr>
        <w:jc w:val="center"/>
        <w:rPr>
          <w:b/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ity eteṣām asaṅkhyānāṁ dig eveyaṁ pradarśitā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yathocitam amī jñeyā nāyake’py agha-vidviṣi ||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svābhiyogā iti proktāś ced amī buddhi-pūrvakāḥ |</w:t>
      </w:r>
    </w:p>
    <w:p w:rsidR="00EC7618" w:rsidRDefault="00EC7618">
      <w:pPr>
        <w:jc w:val="center"/>
        <w:rPr>
          <w:b/>
          <w:lang w:val="pl-PL"/>
        </w:rPr>
      </w:pPr>
      <w:r>
        <w:rPr>
          <w:b/>
          <w:sz w:val="28"/>
          <w:lang w:val="pl-PL"/>
        </w:rPr>
        <w:t>svabhāvajās tu bhāvajñair anubhāvāḥ prakīrtitāḥ ||</w:t>
      </w:r>
    </w:p>
    <w:p w:rsidR="00EC7618" w:rsidRDefault="00EC7618">
      <w:pPr>
        <w:rPr>
          <w:b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 xml:space="preserve">śrī-jīvaḥ : </w:t>
      </w:r>
      <w:r>
        <w:rPr>
          <w:bCs/>
          <w:lang w:val="pl-PL"/>
        </w:rPr>
        <w:t xml:space="preserve">amī vācikāṅgika-cākṣuṣāḥ ||52|| 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>viśvanāthaḥ :</w:t>
      </w:r>
      <w:r>
        <w:rPr>
          <w:bCs/>
          <w:lang w:val="pl-PL"/>
        </w:rPr>
        <w:t xml:space="preserve"> nāyake’pi jñeyā, yathā—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mad-adhara-viluṭhad-vilocanāntaṁ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mṛdula-latā-nava-pallavaṁ daśantam |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sakhi harim avalokya bhānujāyās</w:t>
      </w:r>
    </w:p>
    <w:p w:rsidR="00EC7618" w:rsidRDefault="00EC7618">
      <w:pPr>
        <w:pStyle w:val="Quote"/>
      </w:pPr>
      <w:r>
        <w:rPr>
          <w:color w:val="0000FF"/>
        </w:rPr>
        <w:t xml:space="preserve">taṭa-vipine sphuṭad-antarāsmi jātā || </w:t>
      </w:r>
      <w:r>
        <w:t>[u.nī. 14.6]</w:t>
      </w:r>
    </w:p>
    <w:p w:rsidR="00EC7618" w:rsidRDefault="00EC7618">
      <w:pPr>
        <w:rPr>
          <w:lang w:val="sa-IN"/>
        </w:rPr>
      </w:pPr>
    </w:p>
    <w:p w:rsidR="00EC7618" w:rsidRDefault="00EC7618">
      <w:r>
        <w:rPr>
          <w:color w:val="FF0000"/>
        </w:rPr>
        <w:t xml:space="preserve">gītāvalyāṁ </w:t>
      </w:r>
      <w:r>
        <w:t>ca—</w:t>
      </w:r>
    </w:p>
    <w:p w:rsidR="00EC7618" w:rsidRDefault="00EC7618"/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kuṭilaṁ mām avalokya navāmbujam upari cucumba sa raṅgī |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tena haṭhād aham abhavaṁ vepathu-maṇḍala-sañcalad-aṅgī ||</w:t>
      </w:r>
    </w:p>
    <w:p w:rsidR="00EC7618" w:rsidRDefault="00EC7618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bhāmini pṛccha na vāraṁ vāram |</w:t>
      </w:r>
    </w:p>
    <w:p w:rsidR="00EC7618" w:rsidRDefault="00EC7618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hanta vimuhyati vīkṣya mano mama vallava-rāja-kumāram ||dhruva||</w:t>
      </w:r>
    </w:p>
    <w:p w:rsidR="00EC7618" w:rsidRDefault="00EC7618">
      <w:pPr>
        <w:pStyle w:val="Quote"/>
        <w:rPr>
          <w:color w:val="0000FF"/>
          <w:lang w:val="pl-PL"/>
        </w:rPr>
      </w:pPr>
    </w:p>
    <w:p w:rsidR="00EC7618" w:rsidRDefault="00EC7618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dāḍima-latikām anu nistala-phala-namitāṁ sa dadhe hastam |</w:t>
      </w:r>
    </w:p>
    <w:p w:rsidR="00EC7618" w:rsidRDefault="00EC7618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tad anubhavān mama dharmojjvalam api dhairya-dhanaṁ gatam astam ||</w:t>
      </w:r>
    </w:p>
    <w:p w:rsidR="00EC7618" w:rsidRDefault="00EC7618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adaśad aśoka-latā-pallava-mayam atanu-sanātana-narmā |</w:t>
      </w:r>
    </w:p>
    <w:p w:rsidR="00EC7618" w:rsidRDefault="00EC7618">
      <w:pPr>
        <w:pStyle w:val="Quote"/>
        <w:rPr>
          <w:lang w:val="pl-PL"/>
        </w:rPr>
      </w:pPr>
      <w:r>
        <w:rPr>
          <w:color w:val="0000FF"/>
          <w:lang w:val="pl-PL"/>
        </w:rPr>
        <w:t xml:space="preserve">tad aham avekṣya babhūva ciraṁ bata vismṛta-kāyika-karmā || </w:t>
      </w:r>
      <w:r>
        <w:rPr>
          <w:lang w:val="pl-PL"/>
        </w:rPr>
        <w:t>[gītāvalī 8] iti |</w:t>
      </w:r>
    </w:p>
    <w:p w:rsidR="00EC7618" w:rsidRDefault="00EC7618">
      <w:pPr>
        <w:rPr>
          <w:lang w:val="pl-PL"/>
        </w:rPr>
      </w:pPr>
    </w:p>
    <w:p w:rsidR="00EC7618" w:rsidRDefault="00EC7618">
      <w:pPr>
        <w:rPr>
          <w:lang w:val="pl-PL"/>
        </w:rPr>
      </w:pPr>
      <w:r>
        <w:rPr>
          <w:lang w:val="pl-PL"/>
        </w:rPr>
        <w:t xml:space="preserve">tathā yugapad nāyaka-nāyikayor yathā </w:t>
      </w:r>
      <w:r>
        <w:rPr>
          <w:color w:val="FF0000"/>
          <w:lang w:val="pl-PL"/>
        </w:rPr>
        <w:t>ānanda-vṛndāvane</w:t>
      </w:r>
      <w:r>
        <w:rPr>
          <w:lang w:val="pl-PL"/>
        </w:rPr>
        <w:t>—</w:t>
      </w:r>
    </w:p>
    <w:p w:rsidR="00EC7618" w:rsidRDefault="00EC7618">
      <w:pPr>
        <w:rPr>
          <w:lang w:val="pl-PL"/>
        </w:rPr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kṛṣṇe karṣati koka-yugmam abalā dorbhyāṁ dadhuḥ svastikaṁ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kaṇṭhe cāru mṛṇālam arpayati tāś cakrur bhujān bhaṅgurān |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padmaṁ jighrati pāṇibhiḥ pidadhire vaktraṁ jala-krīḍane</w:t>
      </w:r>
    </w:p>
    <w:p w:rsidR="00EC7618" w:rsidRDefault="00EC7618">
      <w:pPr>
        <w:pStyle w:val="Quote"/>
      </w:pPr>
      <w:r>
        <w:rPr>
          <w:color w:val="0000FF"/>
        </w:rPr>
        <w:t xml:space="preserve">tāsāṁ tasya babhūva saurata-rasaḥ ko’pīṅgitair iṅgitaiḥ || </w:t>
      </w:r>
      <w:r>
        <w:t xml:space="preserve">[ā.vṛ.caṁ. 20.87] iti | </w:t>
      </w:r>
    </w:p>
    <w:p w:rsidR="00EC7618" w:rsidRDefault="00EC7618">
      <w:pPr>
        <w:rPr>
          <w:lang w:val="sa-IN"/>
        </w:rPr>
      </w:pPr>
    </w:p>
    <w:p w:rsidR="00EC7618" w:rsidRDefault="00EC7618">
      <w:pPr>
        <w:rPr>
          <w:lang w:val="sa-IN"/>
        </w:rPr>
      </w:pPr>
      <w:r>
        <w:rPr>
          <w:bCs/>
          <w:lang w:val="sa-IN"/>
        </w:rPr>
        <w:t>amī vācikāṅgika-cākṣuṣāḥ buddhi-pūrvakāḥ | evaṁ śrutvā dṛṣṭvā ca mat-kānto’yaṁ mayy anurajyatv iti buddhiḥ pūrvaṁ yeṣāṁ te | kintv anubhāvatayaiva darśitā iti jñeyam | tatra vācikānāṁ keṣāṁcid anubhāvatayaiva prathamam udbhūtatve’pi idaṁ dṛṣṭvā mayy anurajyatv iti paścād udbuddhyāpi svābhiyogatvam | buddhi-pūrvakā ity atra pūrva-śabdasya yoga-mātrārtha-tātparyād ity api jñeyam ||52||</w:t>
      </w:r>
    </w:p>
    <w:p w:rsidR="00EC7618" w:rsidRDefault="00EC7618">
      <w:pPr>
        <w:rPr>
          <w:lang w:val="sa-IN"/>
        </w:rPr>
      </w:pPr>
    </w:p>
    <w:p w:rsidR="00EC7618" w:rsidRDefault="00EC7618">
      <w:pPr>
        <w:rPr>
          <w:bCs/>
          <w:lang w:val="sa-IN"/>
        </w:rPr>
      </w:pPr>
      <w:r>
        <w:rPr>
          <w:b/>
          <w:bCs/>
          <w:lang w:val="sa-IN"/>
        </w:rPr>
        <w:t>viṣṇudāsaḥ :</w:t>
      </w:r>
      <w:r>
        <w:rPr>
          <w:bCs/>
          <w:lang w:val="sa-IN"/>
        </w:rPr>
        <w:t xml:space="preserve"> iti evaṁ vācikāṅgika-cākṣuṣa-bhedena eteṣāṁ svābhiyogānām ||52|| </w:t>
      </w:r>
    </w:p>
    <w:p w:rsidR="00EC7618" w:rsidRDefault="00EC7618">
      <w:pPr>
        <w:rPr>
          <w:bCs/>
          <w:lang w:val="sa-IN"/>
        </w:rPr>
      </w:pPr>
    </w:p>
    <w:p w:rsidR="00EC7618" w:rsidRDefault="00EC7618">
      <w:pPr>
        <w:rPr>
          <w:bCs/>
          <w:lang w:val="sa-IN"/>
        </w:rPr>
      </w:pPr>
      <w:r>
        <w:rPr>
          <w:bCs/>
          <w:lang w:val="sa-IN"/>
        </w:rPr>
        <w:t>svābhiyogā iti | abhi sarvato-bhāvena yojanaṁ nija-bhāva-prakāśanena kāntaṁ prati sammilanam abhiyogaḥ | sa tu svena ātmanaiva svābhiyogaḥ, yujir yoge rudhādiḥ bhāve ghañ | tasya bahutve svābhiyogāḥ | amī vācikāṅgika-cākṣuṣa-rūpā ye proktās te ced yadi buddhi-pūrvikāḥ sva-yogārthaṁ vicārya kṛtāḥ syus tadaiva svābhiyogāḥ | yadi tu svabhāvajāḥ kānta-darśanādiknā svata evotpannā bhavanti | tarhi anubhāvāḥ svaāntarastha-bhāvasya bodhakāḥ prakīrtitā ity arthaḥ |  bhāvajñair iti bhāva-śabdenātra rasādir upalakṣyate, rasa-bhāva-tad-ābhāsādi-vedibhir ity arthaḥ ||53||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7.54 ||</w:t>
      </w:r>
    </w:p>
    <w:p w:rsidR="00EC7618" w:rsidRDefault="00EC7618">
      <w:pPr>
        <w:ind w:firstLine="720"/>
        <w:rPr>
          <w:bCs/>
          <w:lang w:val="pl-PL"/>
        </w:rPr>
      </w:pPr>
    </w:p>
    <w:p w:rsidR="00EC7618" w:rsidRDefault="00EC7618">
      <w:pPr>
        <w:ind w:firstLine="720"/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āpta-dūtī—</w:t>
      </w:r>
    </w:p>
    <w:p w:rsidR="00EC7618" w:rsidRDefault="00EC7618">
      <w:pPr>
        <w:ind w:firstLine="720"/>
        <w:rPr>
          <w:b/>
          <w:lang w:val="pl-PL"/>
        </w:rPr>
      </w:pP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na viśrambhasya bhaṅgaṁ yā kuryāt prāṇātyayeṣv api |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snigdhā ca vāgminī cāsau dūtī syād gopa-subhruvām |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amitārthā nisṛṣṭārthā patra-hārīti sā tridhā ||</w:t>
      </w:r>
    </w:p>
    <w:p w:rsidR="00EC7618" w:rsidRDefault="00EC7618">
      <w:pPr>
        <w:rPr>
          <w:b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 xml:space="preserve">śrī-jīvaḥ : </w:t>
      </w:r>
      <w:r>
        <w:rPr>
          <w:bCs/>
          <w:lang w:val="pl-PL"/>
        </w:rPr>
        <w:t>mitho melakatvam eva dūtī-lakṣaṇaṁ prasiddham iti tad anuṭaṅkya tad-viśeṣān lakṣayitum āha—athāpteti ||54||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 xml:space="preserve">viśvanāthaḥ </w:t>
      </w:r>
      <w:r>
        <w:rPr>
          <w:bCs/>
          <w:lang w:val="pl-PL"/>
        </w:rPr>
        <w:t>: paraspara-milana-rūpe vastuni ghaṭakatvaṁ dūtī-lakṣaṇaṁ spaṣṭam iti tad  alakṣayitvā tad-viśeṣaṇe lakṣayati—athāpteti ||54||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 xml:space="preserve">viṣṇudāsaḥ : </w:t>
      </w:r>
      <w:r>
        <w:rPr>
          <w:bCs/>
          <w:lang w:val="pl-PL"/>
        </w:rPr>
        <w:t xml:space="preserve">atheti | viśrāntasya viśvāsa-viśeṣasya | prāṇānām atyayeṣu api vināśeṣu satsv api | vāgminī vāco-yukti-nipuṇā | </w:t>
      </w:r>
      <w:r>
        <w:rPr>
          <w:bCs/>
          <w:color w:val="0000FF"/>
          <w:lang w:val="pl-PL"/>
        </w:rPr>
        <w:t xml:space="preserve">vāco-yukti-paṭur vāgm vāvadūkaś ca vaktar </w:t>
      </w:r>
      <w:r>
        <w:rPr>
          <w:bCs/>
          <w:lang w:val="pl-PL"/>
        </w:rPr>
        <w:t>ity amaraḥ | amitārtheti saṁjñā-trayī tat-tat-karmaṇo niruktyā rasa-śāstra-kṛtā paribhāṣeyam | tatrāmito’parimito’nyair anavagāhyo’rthaḥ prayojanaṁ yasyāḥ sāmitārthā kevalam iṅgitenaiva tayos tat-tad-icchā-saṅgādi-kāraṇatvāt | nisṛṣṭaḥ nikṣiptaḥ arthaḥ prayojanaṁ yasyāṁ sā nisṛṣṭārthā | patraṁ haratīti patrahārī karmaṇyan tato ṇīp | patram ity upalakṣaṇaṁ sandeśa-mātrasya | agre tal-lakṣaṇe vyaktīkariṣyate ||54||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7.55 ||</w:t>
      </w:r>
    </w:p>
    <w:p w:rsidR="00EC7618" w:rsidRDefault="00EC7618">
      <w:pPr>
        <w:rPr>
          <w:b/>
          <w:lang w:val="pl-PL"/>
        </w:rPr>
      </w:pPr>
    </w:p>
    <w:p w:rsidR="00EC7618" w:rsidRDefault="00EC7618">
      <w:pPr>
        <w:ind w:firstLine="720"/>
        <w:rPr>
          <w:b/>
          <w:lang w:val="pl-PL"/>
        </w:rPr>
      </w:pPr>
      <w:r>
        <w:rPr>
          <w:bCs/>
          <w:lang w:val="pl-PL"/>
        </w:rPr>
        <w:t xml:space="preserve">tatra </w:t>
      </w:r>
      <w:r>
        <w:rPr>
          <w:b/>
          <w:lang w:val="pl-PL"/>
        </w:rPr>
        <w:t>amitārthā—</w:t>
      </w:r>
    </w:p>
    <w:p w:rsidR="00EC7618" w:rsidRDefault="00EC7618">
      <w:pPr>
        <w:ind w:firstLine="720"/>
        <w:rPr>
          <w:b/>
          <w:lang w:val="pl-PL"/>
        </w:rPr>
      </w:pP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jñātveṅgitena yā bhāvaṁ dvayor ekatarasya vā |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upāyair melayet tau dvāv amitārthā bhaved iyam || 7.55 ||</w:t>
      </w:r>
    </w:p>
    <w:p w:rsidR="00EC7618" w:rsidRDefault="00EC7618">
      <w:pPr>
        <w:rPr>
          <w:b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 xml:space="preserve">śrī-jīvaḥ :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viśvanāthaḥ : </w:t>
      </w:r>
      <w:r>
        <w:rPr>
          <w:bCs/>
          <w:lang w:val="pl-PL"/>
        </w:rPr>
        <w:t>amita aparimitaḥ arthaḥ kāryaṁ yato bhavati sā | āsāṁ yathā-pūrvaṁ śraiṣṭhyaṁ jñeyam | dvayor nāyaka-nāyikayor bhāvam abhiprāya-mātraṁ jñātvā ekatarasya nāyikāyā nāyakasya vety arthaḥ ||55||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>viṣṇudāsaḥ :</w:t>
      </w:r>
      <w:r>
        <w:rPr>
          <w:bCs/>
          <w:lang w:val="pl-PL"/>
        </w:rPr>
        <w:t xml:space="preserve"> jñātveti | dvayor nāyikā-nāyakayoḥ tau dvau nāyikā-nāyakau karma-bhūtau melayet saṅgamayet ||55||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7.56 ||</w:t>
      </w:r>
    </w:p>
    <w:p w:rsidR="00EC7618" w:rsidRDefault="00EC7618">
      <w:pPr>
        <w:rPr>
          <w:b/>
          <w:lang w:val="pl-PL"/>
        </w:rPr>
      </w:pPr>
    </w:p>
    <w:p w:rsidR="00EC7618" w:rsidRDefault="00EC7618">
      <w:pPr>
        <w:ind w:firstLine="720"/>
        <w:rPr>
          <w:bCs/>
          <w:lang w:val="pl-PL"/>
        </w:rPr>
      </w:pPr>
      <w:r>
        <w:rPr>
          <w:bCs/>
          <w:lang w:val="pl-PL"/>
        </w:rPr>
        <w:t>yathā—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sā te bakāntaka kaṭākṣa-śarārditāpi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jīrṇaṁ trapā-kavacam eva vṛthā vahantī |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varṇair nunoda mukha-candra-vigāhibharmāṁ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gamyair dṛśāṁ guṇatayā na kila śrutīnām ||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 xml:space="preserve">śrī-jīvaḥ : </w:t>
      </w:r>
      <w:r>
        <w:rPr>
          <w:bCs/>
          <w:lang w:val="pl-PL"/>
        </w:rPr>
        <w:t>guṇatayā viṣayatayā guṇā guṇeṣu vartanta itivat ||56||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>viśvanāthaḥ :</w:t>
      </w:r>
      <w:r>
        <w:rPr>
          <w:bCs/>
          <w:lang w:val="pl-PL"/>
        </w:rPr>
        <w:t xml:space="preserve"> patrahārī dūtī nāyikāyā iṅgitaṁ jñātvā nāyakaṁ prati patra-miṣeṇa tadāviṣkaroti—sā te baketi | he bakāntaka ! tava prema-kaṭākṣa-pīḍitāpi yuvati-jana-sahaja-lajjā-kavacena mugdhā patra-gata-varṇair māṁ nunoda prerayāmāsa | kim akṣarair likhitais tarhi tat-patraṁ dehi vācayitvā jñāsyāmi | tvaṁ patrahārī dūty asi | nahi nahi mukha-candra-vigāhibhir varṇais tarhi tān evoccārya kathaya śuśrūṣur asmi | tvaṁ patrahārī nisṛṣṭārthā vā ? nahi nahi dṛśāṁ guṇatayā viṣayatayā gamyair jñeyair na tu śrutīnām | tena tan-mukha-dhausaryaṁ dṛṣṭvā tayā apreṣitaivevāyātāsmīti mām amitārthāṁ dūtīṁ viddhīti bhāvaḥ ||56||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>viṣṇudāsaḥ :</w:t>
      </w:r>
      <w:r>
        <w:rPr>
          <w:bCs/>
          <w:lang w:val="pl-PL"/>
        </w:rPr>
        <w:t xml:space="preserve"> sā te iti | śrī-kṛṣṇa-darśanodbhūta-kṣobhato nirālambam apy ātmānaṁ saha lajjayā bahiḥ kutracid apy aprakāśayantīṁ śrī-rādhām anumīya kācid amitārthā dūtī śrī-kṛṣṇāntikam upetya sānukrośaṁ tac-caritaṁ nivedayati | kaṭākṣa eva śaras tenārditāpi trapā lajjaiva kavacaḥ sannāhas tam | </w:t>
      </w:r>
      <w:r>
        <w:rPr>
          <w:bCs/>
          <w:color w:val="0000FF"/>
          <w:lang w:val="pl-PL"/>
        </w:rPr>
        <w:t xml:space="preserve">atha tanutraṁ karma daṁśanaṁ | uruś chadaḥ kaṅkaṭako jagaraḥ kavaco’striyām </w:t>
      </w:r>
      <w:r>
        <w:rPr>
          <w:bCs/>
          <w:lang w:val="pl-PL"/>
        </w:rPr>
        <w:t>ity amaraḥ | sannāhas tu kośāntarāj jñeyaḥ | vṛtheti śarārditatvāt kavacasyākiñcitkara-vivakṣayā | ata eva jīrṇam iti kavacasya viśeṣaṇaṁ dattam | mukha-candra-vigāhibhir varṇaiḥ karaṇa-bhūtair māṁ nunoda preritavatī |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Cs/>
          <w:lang w:val="pl-PL"/>
        </w:rPr>
        <w:t>nanu bhadraṁ kathyatāṁ sā kim uktavatī—yadyapi mukha-candra-vigāhibhir iti viśeṣaṇān mukhyayā vṛttyā varṇa-śabdenātra dyutir eva kathitā, tathāpi yat kṛṣṇasyānyārtha-pratītivad uṭṭaṅkanaṁ, tat tu parama-vidagdhena tena tasyā mukhenaiva śuśrūṣayoktam iti bhāvaḥ | tatra hetu-garbha-viśeṣaṇenaiva tad vyañjayati—kimbhūtaiḥ varṇaiḥ ? dṛśāṁ netrāṇāṁ guṇatayā  viṣayatayā gamyair jñeyaiḥ tvad-virahodbhūta-mukha-dhausaryair ity arthaḥ | na tu śrutīnāṁ karṇānāṁ viṣayatayā gamyair akṣara-rūpair ity arthaḥ ||56||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7.57-58 ||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ind w:firstLine="720"/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nisṛṣṭārthā—</w:t>
      </w:r>
    </w:p>
    <w:p w:rsidR="00EC7618" w:rsidRDefault="00EC7618">
      <w:pPr>
        <w:rPr>
          <w:b/>
          <w:lang w:val="pl-PL"/>
        </w:rPr>
      </w:pP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vinyasta-kārya-bhārā syād dvayor ekatareṇa yā |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yuktyobhau ghaṭayed eṣā niṛṣṭārthā nigadyate ||</w:t>
      </w:r>
    </w:p>
    <w:p w:rsidR="00EC7618" w:rsidRDefault="00EC7618">
      <w:pPr>
        <w:rPr>
          <w:b/>
          <w:lang w:val="pl-PL"/>
        </w:rPr>
      </w:pPr>
    </w:p>
    <w:p w:rsidR="00EC7618" w:rsidRDefault="00EC7618">
      <w:pPr>
        <w:ind w:firstLine="720"/>
        <w:rPr>
          <w:bCs/>
          <w:lang w:val="pl-PL"/>
        </w:rPr>
      </w:pPr>
      <w:r>
        <w:rPr>
          <w:bCs/>
          <w:lang w:val="pl-PL"/>
        </w:rPr>
        <w:t>yathā—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aghadamana jagaty anargha-rūpā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vilasati sā guṇa-ratna-rāśir ekā |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dhig apaṭu-matir asmi yat purastāt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kaṭhina-maṇes tava vaktum udyatām ||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rPr>
          <w:bCs/>
          <w:color w:val="0000FF"/>
          <w:lang w:val="pl-PL"/>
        </w:rPr>
      </w:pPr>
      <w:r>
        <w:rPr>
          <w:b/>
          <w:bCs/>
          <w:lang w:val="pl-PL"/>
        </w:rPr>
        <w:t xml:space="preserve">śrī-jīvaḥ : </w:t>
      </w:r>
      <w:r>
        <w:rPr>
          <w:bCs/>
          <w:lang w:val="pl-PL"/>
        </w:rPr>
        <w:t>jagaty anargha-rūpety ādinā tayā sahaja-sneho darśitaḥ | tataś ca sambhavantīm api tat-preraṇāṁ dhig apaṭu-matir asmīty ādinā nirākṛtya svayam eveyaṁ mamoktir iti vyaktīkṛtya tata eva tad-eka-hita-sādhane pravṛtti-darśanayā tat-pratirūpatāṁ darśayitvā tan-nyasta-bhāratvaṁ nigūḍhatayā vyañjitam | kaṭhina-maṇer iti | yathā hīrakādi-maṇer ujjvalatayātmānaṁ darśayann api spṛṣṭaḥ san kaṭhinatayaivānubhūyate | na tu karpūra-maṇivat tāpena yat kiñcit snigdhatayāpi tat tulyasyety arthaḥ | tad idaṁ tu tasya sākūtam audāsīnyaṁ dṛṣṭvā sa-praṇaya-kopaṁ vacanam ||57-58||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 xml:space="preserve">viśvanāthaḥ : </w:t>
      </w:r>
      <w:r>
        <w:rPr>
          <w:bCs/>
          <w:lang w:val="pl-PL"/>
        </w:rPr>
        <w:t xml:space="preserve">anargham amūlyaṁ rūpaṁ gaurima-mātram | trijagati durlabhatvād iti bhāvaḥ | kiṁ vaktavyam ? āṅgikaṁ saundarya-saukumārya-saurabhya-yathaucitya-sthūlatāvṛttādikaṁ tathā vācikaṁ sausvaryādi ca | kiṁ ca mānasā dhairya-gāmbhīryādi-guṇā duṣpārā evety āha—guṇa-ratneti | tena tava nayanendriyeṇa tasyā rūpa-mātrasya jighṛkṣāyāṁ mūlyaṁ kiñcin na dṛśyate ghrāṇādīndriyaiḥ saurabhya-sausvaryādīnāṁ kiṁ vaktavyaṁ dhairyādi-guṇānāṁ tu kiṁtamām eveti bhāvaḥ | 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Cs/>
          <w:lang w:val="pl-PL"/>
        </w:rPr>
        <w:t xml:space="preserve">nanv aham api jagaty anargha-rūpo bhavāmi sarvatra nagarādau pṛṣṭvā pratyehi tataś ca sva-saundaryādikaṁ tasyā nayanādibhyo dattvā vinimayena tasyā api tat tat sarvaṁ jighṛkṣāmīty ata āha—dhig iti | 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Cs/>
          <w:lang w:val="pl-PL"/>
        </w:rPr>
        <w:t xml:space="preserve">nanu kim ity ātmānaṁ nindasīty ata āha—yat tava purastād vaktum udyatāsmīti | kaścid atra bhavya-loko nāstīti yas tava tasyāś ca saundaryādikaṁ tulām ārohya kiyad antaraṁ bhavet tad vakti | 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Cs/>
          <w:lang w:val="pl-PL"/>
        </w:rPr>
        <w:t>nanu dharmasya śapathaṁ tvam eva jānāsi ced antaraṁ tarhi paramārthaṁ brūhi pratyeṣyāmīty ata āha—kaṭhineti | tava ekena kaṭhoratva-guṇena hy uparaktāḥ sarva eva guṇā alpa-mūlyā abhūvan | tasyās tu snigdhatvenaikena maṇḍitāḥ paramotkarṣam avāpur iti bhāvaḥ | atra pūrva-śloke varṇair nunoda iti uttara-śloke nibhṛtam arpitā sandeśa-vāg itīveha śloke amitārthā-patrahāryor asādhāraṇaṁ lakṣaṇaṁ kiñcin nāstīti pāriśeṣyād iyaṁ nisṛṣṭārthaiva jñeyā ||57-58||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rPr>
          <w:lang w:val="pl-PL"/>
        </w:rPr>
      </w:pPr>
      <w:r>
        <w:rPr>
          <w:b/>
          <w:bCs/>
          <w:lang w:val="pl-PL"/>
        </w:rPr>
        <w:t xml:space="preserve">viṣṇudāsaḥ : </w:t>
      </w:r>
      <w:r>
        <w:rPr>
          <w:lang w:val="pl-PL"/>
        </w:rPr>
        <w:t>vinyasteti | vinyastaḥ samarpitaḥ kārya-bhāraḥ prayojana-dhurā yasyām | dvayor nāyika-nāyakayor madhye ekatareṇa janena yuktyā vicāreṇa ubhau dvau nāyika-nāyakau ghaṭayet melayet ||57||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lang w:val="pl-PL"/>
        </w:rPr>
      </w:pPr>
      <w:r>
        <w:rPr>
          <w:lang w:val="pl-PL"/>
        </w:rPr>
        <w:t>aghadamaneti | śrī-kṛṣṇa-saṅgamārthaṁ śrī-rādhayā nyasta-bhārā kācin nisṛṣṭārthā dūtī śrī-kṛṣṇāntikam upavrajya prastāvāvasare taṁ prati tasyā evotkarṣaṁ varṇayati | anargha-rūpā anargham amūlyaṁ nirupamaṁ rūpaṁ saundaryaṁ, kiṁ vā rūpaḥ rūpaṇaṁ prekṣaṇam api yasyāḥ sā | guṇa-ratna-rāśiḥ guṇā eva ratnāni teṣāṁ rāśiḥ puñja-bhūtā, kiṁ vā guṇānāṁ ratna-rāśiḥ samudraḥ | ekā advitīyā | dhig apaṭu-matir ity ātmano’paṭu-matitva-khyāpanāt tasyāḥ preraṇāṁ saṅgopya tasya tasyām ādarātiśayenotkaṇṭhā-viśeṣaḥ saṁvardhitaḥ | kaṭhina-maṇeḥ kaṭhora-śreṣṭhasyeti svasyā apaṭu-matitve hetum uktvā tasyāḥ antar bahir api parama-sukumāratā dhvanitā | ākṣepa-nāmāyam alaṅkāraḥ | tal-lakṣaṇaṁ yathā—</w:t>
      </w:r>
    </w:p>
    <w:p w:rsidR="00EC7618" w:rsidRDefault="00EC7618">
      <w:pPr>
        <w:rPr>
          <w:lang w:val="pl-PL"/>
        </w:rPr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vastuno vaktum iṣṭasya viśeṣa-pratipattaye |</w:t>
      </w:r>
    </w:p>
    <w:p w:rsidR="00EC7618" w:rsidRDefault="00EC7618">
      <w:pPr>
        <w:pStyle w:val="Quote"/>
      </w:pPr>
      <w:r>
        <w:rPr>
          <w:color w:val="0000FF"/>
        </w:rPr>
        <w:t>niṣedho yaḥ sa ākṣepa uktānukta-prayojanaḥ ||</w:t>
      </w:r>
      <w:r>
        <w:t xml:space="preserve"> iti |</w:t>
      </w:r>
    </w:p>
    <w:p w:rsidR="00EC7618" w:rsidRDefault="00EC7618"/>
    <w:p w:rsidR="00EC7618" w:rsidRDefault="00EC7618">
      <w:r>
        <w:t>iti tatrāyam ukta-prayojana-rūpākṣepaḥ ||58||</w:t>
      </w:r>
    </w:p>
    <w:p w:rsidR="00EC7618" w:rsidRDefault="00EC7618">
      <w:pPr>
        <w:pStyle w:val="Quote"/>
        <w:rPr>
          <w:color w:val="0000FF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jc w:val="center"/>
        <w:rPr>
          <w:b/>
          <w:lang w:val="pl-PL"/>
        </w:rPr>
      </w:pPr>
      <w:r>
        <w:rPr>
          <w:b/>
          <w:lang w:val="pl-PL"/>
        </w:rPr>
        <w:t>|| 7.59-60 ||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ind w:firstLine="720"/>
        <w:rPr>
          <w:b/>
          <w:lang w:val="pl-PL"/>
        </w:rPr>
      </w:pPr>
      <w:r>
        <w:rPr>
          <w:bCs/>
          <w:lang w:val="pl-PL"/>
        </w:rPr>
        <w:t xml:space="preserve">atha </w:t>
      </w:r>
      <w:r>
        <w:rPr>
          <w:b/>
          <w:lang w:val="pl-PL"/>
        </w:rPr>
        <w:t>patrahārī—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sandeśa-mātraṁ yā yūnor nayet sā patra-hārikā |</w:t>
      </w:r>
    </w:p>
    <w:p w:rsidR="00EC7618" w:rsidRDefault="00EC7618">
      <w:pPr>
        <w:rPr>
          <w:b/>
          <w:lang w:val="pl-PL"/>
        </w:rPr>
      </w:pPr>
    </w:p>
    <w:p w:rsidR="00EC7618" w:rsidRDefault="00EC7618">
      <w:pPr>
        <w:ind w:firstLine="720"/>
        <w:rPr>
          <w:bCs/>
          <w:lang w:val="pl-PL"/>
        </w:rPr>
      </w:pPr>
      <w:r>
        <w:rPr>
          <w:bCs/>
          <w:lang w:val="pl-PL"/>
        </w:rPr>
        <w:t>yathā—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tayā nibhṛtam arpitā mayi mukunda sandeśa-vāg-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vrajāmbuja-dṛśādya yā śruti-puṭena tāṁ svīkuru |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praviśya mama nirbhaye yad iha sāndra-nidrotsave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kadarthayasi dhūrta māṁ kim iva yuktam etat tava ||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</w:p>
    <w:p w:rsidR="00EC7618" w:rsidRDefault="00EC7618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śrī-jīvaḥ : </w:t>
      </w:r>
      <w:r>
        <w:rPr>
          <w:bCs/>
          <w:lang w:val="pl-PL"/>
        </w:rPr>
        <w:t>citrīyate āścaryaṁ karoti ||60||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viśvanāthaḥ : </w:t>
      </w:r>
      <w:r>
        <w:rPr>
          <w:bCs/>
          <w:lang w:val="pl-PL"/>
        </w:rPr>
        <w:t>sāndra-nidreti | svapne’py ahaṁ tvan-manaskāsmīti svānurāgo darśitaḥ ||60||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 xml:space="preserve">viṣṇudāsaḥ : </w:t>
      </w:r>
      <w:r>
        <w:rPr>
          <w:bCs/>
          <w:lang w:val="pl-PL"/>
        </w:rPr>
        <w:t xml:space="preserve">tayā nibhṛtam iti | kayācid vraja-devyā preṣitā kācit patrahārī dūtī rahasi kṛṣṇa-sannidhim upasaṅgamya tasyā vācikaṁ taṁ prati nivedayati | vrajāmbujadṛśā kartryā yā sandeśa-vāk tāṁ sandeśa-vācaṁ śruti-puṭe svīkuru śṛṇv ity arthaḥ |  kadarthayasi dunoṣi | 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Cs/>
          <w:color w:val="FF0000"/>
          <w:lang w:val="pl-PL"/>
        </w:rPr>
        <w:t>alaṅkāra-kaustubhe</w:t>
      </w:r>
      <w:r>
        <w:rPr>
          <w:bCs/>
          <w:lang w:val="pl-PL"/>
        </w:rPr>
        <w:t xml:space="preserve"> ca—</w:t>
      </w:r>
    </w:p>
    <w:p w:rsidR="00EC7618" w:rsidRDefault="00EC7618">
      <w:pPr>
        <w:rPr>
          <w:lang w:val="pl-PL"/>
        </w:rPr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tvad-ukta-muktaṁ sakhi kṛṣṇa-sannidhau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tad uktam etac ca nivedayāmi te |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prasādanenālam anena nigraho’py</w:t>
      </w:r>
    </w:p>
    <w:p w:rsidR="00EC7618" w:rsidRDefault="00EC7618">
      <w:pPr>
        <w:pStyle w:val="Quote"/>
      </w:pPr>
      <w:r>
        <w:rPr>
          <w:color w:val="0000FF"/>
        </w:rPr>
        <w:t xml:space="preserve">anugraho’yaṁ mama yaḥ kṛtas tayā || </w:t>
      </w:r>
      <w:r>
        <w:t>[a.kau. 5.145] ||60||</w:t>
      </w:r>
    </w:p>
    <w:p w:rsidR="00EC7618" w:rsidRDefault="00EC7618">
      <w:pPr>
        <w:jc w:val="center"/>
        <w:rPr>
          <w:b/>
          <w:bCs/>
          <w:sz w:val="28"/>
          <w:lang w:val="sa-IN"/>
        </w:rPr>
      </w:pPr>
    </w:p>
    <w:p w:rsidR="00EC7618" w:rsidRDefault="00EC7618">
      <w:pPr>
        <w:jc w:val="center"/>
        <w:rPr>
          <w:bCs/>
          <w:lang w:val="pl-PL"/>
        </w:rPr>
      </w:pPr>
      <w:r>
        <w:rPr>
          <w:bCs/>
          <w:lang w:val="sa-IN"/>
        </w:rPr>
        <w:t xml:space="preserve"> </w:t>
      </w:r>
      <w:r>
        <w:rPr>
          <w:bCs/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lang w:val="pl-PL"/>
        </w:rPr>
      </w:pPr>
      <w:r>
        <w:rPr>
          <w:b/>
          <w:lang w:val="pl-PL"/>
        </w:rPr>
        <w:t>|| 7.61-62 ||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tāḥ śilpa-kārī daivajñā liṅginī paricārikā |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dhātreyī vana-devī ca sakhī cety ādayo vraje ||</w:t>
      </w:r>
    </w:p>
    <w:p w:rsidR="00EC7618" w:rsidRDefault="00EC7618">
      <w:pPr>
        <w:rPr>
          <w:b/>
          <w:lang w:val="pl-PL"/>
        </w:rPr>
      </w:pPr>
    </w:p>
    <w:p w:rsidR="00EC7618" w:rsidRDefault="00EC7618">
      <w:pPr>
        <w:ind w:firstLine="720"/>
        <w:rPr>
          <w:b/>
          <w:lang w:val="pl-PL"/>
        </w:rPr>
      </w:pPr>
      <w:r>
        <w:rPr>
          <w:bCs/>
          <w:lang w:val="pl-PL"/>
        </w:rPr>
        <w:t xml:space="preserve">atra </w:t>
      </w:r>
      <w:r>
        <w:rPr>
          <w:b/>
          <w:lang w:val="pl-PL"/>
        </w:rPr>
        <w:t>śilpa-kārī—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tvām āhuḥ pramādākṛtiṁ bhagavatas tvaṣṭur dvitīyāṁ tanuṁ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tat tūrṇaṁ likha rūpam atra bhuvane yad vetsi lokottaram |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ity abhyarthitayā mayādya phalake tvāṁ prekṣya sā citritaṁ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citrā citra-daśāṁ gatā sahacarī</w:t>
      </w:r>
      <w:r>
        <w:rPr>
          <w:b/>
          <w:sz w:val="28"/>
          <w:highlight w:val="cyan"/>
          <w:lang w:val="pl-PL"/>
        </w:rPr>
        <w:t>-</w:t>
      </w:r>
      <w:r>
        <w:rPr>
          <w:b/>
          <w:sz w:val="28"/>
          <w:lang w:val="pl-PL"/>
        </w:rPr>
        <w:t>netreṣu citrīyate 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>śrī-jīvaḥ :</w:t>
      </w:r>
      <w:r>
        <w:rPr>
          <w:bCs/>
          <w:lang w:val="pl-PL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>viśvanāthaḥ :</w:t>
      </w:r>
      <w:r>
        <w:rPr>
          <w:bCs/>
          <w:lang w:val="pl-PL"/>
        </w:rPr>
        <w:t xml:space="preserve"> tvaṣṭur viśvakarmaṇaḥ | viśvakarmā eva tvaṁ strī-rūpeṇāvatīrṇāsīti bhāvaḥ | ity abhyarthitayaiveti citrāyayava kartryety arthaḥ | citrasyālekhyasya daśāṁ jāḍyam | </w:t>
      </w:r>
      <w:r>
        <w:rPr>
          <w:bCs/>
          <w:color w:val="0000FF"/>
          <w:lang w:val="pl-PL"/>
        </w:rPr>
        <w:t xml:space="preserve">ālekhyāścaryayoś citram </w:t>
      </w:r>
      <w:r>
        <w:rPr>
          <w:bCs/>
          <w:lang w:val="pl-PL"/>
        </w:rPr>
        <w:t xml:space="preserve">ity amaraḥ | sahacarīṇāṁ netreṣu citrīyate āścaryam ivācarati | </w:t>
      </w:r>
      <w:r>
        <w:rPr>
          <w:bCs/>
          <w:color w:val="0000FF"/>
          <w:lang w:val="pl-PL"/>
        </w:rPr>
        <w:t xml:space="preserve">namo-varivaś-citra-ṅaḥ kyac </w:t>
      </w:r>
      <w:r>
        <w:rPr>
          <w:bCs/>
          <w:lang w:val="pl-PL"/>
        </w:rPr>
        <w:t>[pā. 3.1.19] ity ācārārthe kyac ||62||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>viṣṇudāsaḥ :</w:t>
      </w:r>
      <w:r>
        <w:rPr>
          <w:bCs/>
          <w:lang w:val="pl-PL"/>
        </w:rPr>
        <w:t xml:space="preserve"> tā iti | śilpakārīti karmaṇy an | liṅginī tāpasy-ādi-veśa-dhāriṇī | paricārikā sevā-parāyaṇā | dhātreyī dhātryāḥ putrī | </w:t>
      </w:r>
      <w:r>
        <w:rPr>
          <w:bCs/>
          <w:color w:val="0000FF"/>
          <w:lang w:val="pl-PL"/>
        </w:rPr>
        <w:t xml:space="preserve">strībhyo ḍhak </w:t>
      </w:r>
      <w:r>
        <w:rPr>
          <w:bCs/>
          <w:lang w:val="pl-PL"/>
        </w:rPr>
        <w:t>[pā. 4.1.120] ity apatyārtha-ḍhak-pratyayaḥ | tasmāt ṅīp | vana-devī vṛndādiḥ | tā eva krameṇodāhriyante ||61||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Cs/>
          <w:lang w:val="pl-PL"/>
        </w:rPr>
        <w:t xml:space="preserve">tatreti tatra śilpa-kāryādi-saptasu vaktavyāsu śilpakārī kathyata iti śeṣaḥ | tvām āhur iti kācit śilpakārī śrī-kṛṣṇasya dūtyaṁ kurvatī citrāyāḥ sadanam āgatā | tad anu tayā lokottara-rūpa-nirūpaṇe preritā satī sā yāthārthyāt śrī-kṛṣṇa-mūrtiṁ vilikhya darśitavatī | tad-darśanād eva citrāyā yā daśā āvirbabhūva | tāṁ sahetukām eva śrī-kṛṣṇāntikam āgatya sā śilpa-kārī nivedayati | āhuḥ kathayanti śāstrajñā iti śeṣaḥ | pramadākṛtiṁ vanitākārām | tvaṣṭur viśvakarmaṇaḥ | tasya tat-tan-nirmāṇe tat-tac-chaktimattvāt | vetsi adbhutā ca sā daśā ceti gatā prāptā satī citrīyate āścaryam ivācarati | </w:t>
      </w:r>
      <w:r>
        <w:rPr>
          <w:bCs/>
          <w:color w:val="0000FF"/>
          <w:lang w:val="pl-PL"/>
        </w:rPr>
        <w:t xml:space="preserve">namo-varivaś-citra-ṅaḥ kyac </w:t>
      </w:r>
      <w:r>
        <w:rPr>
          <w:bCs/>
          <w:lang w:val="pl-PL"/>
        </w:rPr>
        <w:t xml:space="preserve">[pā. 3.1.19] ity ācārārthe kyac | ṅittvād ātmanepadam | sahacarī-netreṣu iti sahacarīṇāṁ sadā saha-vihāriṇīnām api tad-daśānubhavenātiśaya-camatkāra-kathanāt tasyā nitānta-vaivaśyaṁ dhvanitam | kiṁ vā citra-daśāṁ citrasyālekhyasya daśāṁ jāḍyotpattyā tadvan niścalatām | </w:t>
      </w:r>
      <w:r>
        <w:rPr>
          <w:bCs/>
          <w:color w:val="0000FF"/>
          <w:lang w:val="pl-PL"/>
        </w:rPr>
        <w:t xml:space="preserve">ālekhyāścaryayoś citram </w:t>
      </w:r>
      <w:r>
        <w:rPr>
          <w:bCs/>
          <w:lang w:val="pl-PL"/>
        </w:rPr>
        <w:t>iti nānārthe | anyat sarvaṁ samam eva ||62||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jc w:val="center"/>
        <w:rPr>
          <w:bCs/>
          <w:lang w:val="pl-PL"/>
        </w:rPr>
      </w:pPr>
      <w:r>
        <w:rPr>
          <w:bCs/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7.63 ||</w:t>
      </w:r>
    </w:p>
    <w:p w:rsidR="00EC7618" w:rsidRDefault="00EC7618">
      <w:pPr>
        <w:jc w:val="center"/>
        <w:rPr>
          <w:b/>
          <w:bCs/>
          <w:lang w:val="pl-PL"/>
        </w:rPr>
      </w:pPr>
    </w:p>
    <w:p w:rsidR="00EC7618" w:rsidRDefault="00EC7618">
      <w:pPr>
        <w:ind w:firstLine="720"/>
        <w:rPr>
          <w:b/>
          <w:lang w:val="pl-PL"/>
        </w:rPr>
      </w:pPr>
      <w:r>
        <w:rPr>
          <w:b/>
          <w:lang w:val="pl-PL"/>
        </w:rPr>
        <w:t>daivajñā—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tavādya śubha-rohiṇī-vṛṣabha</w:t>
      </w:r>
      <w:r>
        <w:rPr>
          <w:b/>
          <w:sz w:val="28"/>
          <w:highlight w:val="cyan"/>
          <w:lang w:val="pl-PL"/>
        </w:rPr>
        <w:t>-</w:t>
      </w:r>
      <w:r>
        <w:rPr>
          <w:b/>
          <w:sz w:val="28"/>
          <w:lang w:val="pl-PL"/>
        </w:rPr>
        <w:t>rāśi-bhājaḥ parām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avetya gaṇanād ahaṁ sukha-samṛddhim atrāgatā |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tad ehi mudirākṛte parama-citra-kodaṇḍa-bhāg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akhaṇḍa-vidhu-maṇḍalā bhavati vidyud uddyotatām ||</w:t>
      </w:r>
    </w:p>
    <w:p w:rsidR="00EC7618" w:rsidRDefault="00EC7618">
      <w:pPr>
        <w:rPr>
          <w:lang w:val="pl-PL"/>
        </w:rPr>
      </w:pPr>
    </w:p>
    <w:p w:rsidR="00EC7618" w:rsidRDefault="00EC7618">
      <w:pPr>
        <w:rPr>
          <w:lang w:val="pl-PL"/>
        </w:rPr>
      </w:pPr>
      <w:r>
        <w:rPr>
          <w:b/>
          <w:lang w:val="pl-PL"/>
        </w:rPr>
        <w:t>śrī-jīvaḥ :</w:t>
      </w:r>
      <w:r>
        <w:rPr>
          <w:lang w:val="pl-PL"/>
        </w:rPr>
        <w:t xml:space="preserve"> parama-citrety ādau kodaṇḍa-vidhu-vidyud-rūpatayā bhrū-mukha-gaurāṅyādhyavasiteti prathamātiśayokti-nāmālaṅkāraḥ | tad uktaṁ—</w:t>
      </w:r>
      <w:r>
        <w:rPr>
          <w:color w:val="0000FF"/>
          <w:lang w:val="pl-PL"/>
        </w:rPr>
        <w:t xml:space="preserve">upamānenāntar-nigīrṇasya svopameyasya yad adhyavasānaṁ saikātiśayoktir </w:t>
      </w:r>
      <w:r>
        <w:rPr>
          <w:lang w:val="pl-PL"/>
        </w:rPr>
        <w:t>iti | bhavati tvayi ||63||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viśvanāthaḥ : </w:t>
      </w:r>
      <w:r>
        <w:rPr>
          <w:lang w:val="pl-PL"/>
        </w:rPr>
        <w:t>bhavati tvayi | vidyud iti prathamātiśayoktyā | śrī-rādhā-kodaṇḍe bhruvau | vidhu-maṇḍalaṁ mukham ||63||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>viṣṇudāsaḥ :</w:t>
      </w:r>
      <w:r>
        <w:rPr>
          <w:bCs/>
          <w:lang w:val="pl-PL"/>
        </w:rPr>
        <w:t xml:space="preserve"> taveti | śrī-kṛṣṇena preṣitā kācid daivajñā dautyārthaṁ śrī-rādhāntikam āgatya tad-anumodanam iṅgitenonnīya sādhitārthā satī tāṁ saṅketasthāṁ vidhāya tataḥ punaḥ suhṛdbhiḥ saha viharantaṁ śrī-kṛṣṇam upavrajya taṁ tatrāninīyṣuḥ tad-rāśi-candramaḥ prāśastya-kathana-vyājenāhvayanty āha—mudirākṛte he jalada-kānta-mūrte iti tvayy eva vidyutaḥ śobhātiśayo bhavitā, tasyāś ceti paraspara-milanaucityaṁ dhvanitam | ata eva ehi āgaccha | parama-citra-kodaṇṭa-bhāg iti akhaṇḍa-vidhu-maṇḍaleti ca viśeṣaṇa-dvayena upamā-rūpāyā vidyutaḥ parama-vilakṣaṇatāṁ sūcayitvā upameya-bhūtāyāḥ śrī-rādhāyāḥ śrīmad-aṅga-kāntīnāṁ bhrū-yugasya śrīman-mukha-candrasya ca suṣṭhu lokottaratvaṁ vyañjayantī paramālabhya-lobho dhvanitaḥ | tatra vidyud iti śrīmad-aṅga-kāntīnāṁ, parama-kodaṇḍa-bhāg atyadbhuta-dhanur anviteti bhrū-yugasya | akhaṇḍa-vidhu-maṇḍalā akhaṇḍaṁ pūrṇaṁ vidhu-maṇḍalaṁ candra-bimbaṁ yasyāṁ seti mukha-candrasyeti vivektavyam | </w:t>
      </w:r>
    </w:p>
    <w:p w:rsidR="00EC7618" w:rsidRDefault="00EC7618">
      <w:pPr>
        <w:rPr>
          <w:lang w:val="pl-PL"/>
        </w:rPr>
      </w:pPr>
    </w:p>
    <w:p w:rsidR="00EC7618" w:rsidRDefault="00EC7618">
      <w:pPr>
        <w:rPr>
          <w:lang w:val="pl-PL"/>
        </w:rPr>
      </w:pPr>
      <w:r>
        <w:rPr>
          <w:lang w:val="pl-PL"/>
        </w:rPr>
        <w:t>prathamātiśayoktir iyam | tal-lakṣaṇaṁ, yathā—</w:t>
      </w:r>
    </w:p>
    <w:p w:rsidR="00EC7618" w:rsidRDefault="00EC7618">
      <w:pPr>
        <w:rPr>
          <w:lang w:val="pl-PL"/>
        </w:rPr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niścayo’ntar nigīrṇasyopameyasya pareṇa yaḥ |</w:t>
      </w:r>
    </w:p>
    <w:p w:rsidR="00EC7618" w:rsidRDefault="00EC7618">
      <w:pPr>
        <w:pStyle w:val="Quote"/>
      </w:pPr>
      <w:r>
        <w:rPr>
          <w:color w:val="0000FF"/>
        </w:rPr>
        <w:t>prathamātiśayoktiḥ sā vidvadbhiḥ khalu kathyate ||</w:t>
      </w:r>
      <w:r>
        <w:t xml:space="preserve"> iti |</w:t>
      </w:r>
    </w:p>
    <w:p w:rsidR="00EC7618" w:rsidRDefault="00EC7618"/>
    <w:p w:rsidR="00EC7618" w:rsidRDefault="00EC7618">
      <w:r>
        <w:t>udyotatām uccaiḥ prakāśatām ity āśīrvāda-miṣeṇa tac-chobhaiva viśeṣitā ||63||</w:t>
      </w:r>
    </w:p>
    <w:p w:rsidR="00EC7618" w:rsidRDefault="00EC7618"/>
    <w:p w:rsidR="00EC7618" w:rsidRDefault="00EC7618">
      <w:pPr>
        <w:jc w:val="center"/>
        <w:rPr>
          <w:bCs/>
          <w:lang w:val="pl-PL"/>
        </w:rPr>
      </w:pPr>
      <w:r>
        <w:rPr>
          <w:bCs/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7.64 ||</w:t>
      </w:r>
    </w:p>
    <w:p w:rsidR="00EC7618" w:rsidRDefault="00EC7618">
      <w:pPr>
        <w:jc w:val="center"/>
        <w:rPr>
          <w:lang w:val="pl-PL"/>
        </w:rPr>
      </w:pPr>
    </w:p>
    <w:p w:rsidR="00EC7618" w:rsidRDefault="00EC7618">
      <w:pPr>
        <w:ind w:firstLine="720"/>
        <w:rPr>
          <w:b/>
          <w:lang w:val="pl-PL"/>
        </w:rPr>
      </w:pPr>
      <w:r>
        <w:rPr>
          <w:b/>
          <w:lang w:val="pl-PL"/>
        </w:rPr>
        <w:t>liṅginī—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liṅginī tāpasī-veśā paurṇamāsīvad īritā ||</w:t>
      </w:r>
    </w:p>
    <w:p w:rsidR="00EC7618" w:rsidRDefault="00EC7618">
      <w:pPr>
        <w:jc w:val="center"/>
        <w:rPr>
          <w:b/>
          <w:sz w:val="28"/>
          <w:lang w:val="pl-PL"/>
        </w:rPr>
      </w:pPr>
    </w:p>
    <w:p w:rsidR="00EC7618" w:rsidRDefault="00EC7618">
      <w:pPr>
        <w:rPr>
          <w:b/>
          <w:lang w:val="pl-PL"/>
        </w:rPr>
      </w:pPr>
      <w:r>
        <w:rPr>
          <w:b/>
          <w:lang w:val="pl-PL"/>
        </w:rPr>
        <w:t xml:space="preserve">śrī-jīvaḥ, viśvanāthaḥ : </w:t>
      </w:r>
      <w:r>
        <w:rPr>
          <w:i/>
          <w:iCs/>
          <w:lang w:val="pl-PL"/>
        </w:rPr>
        <w:t>na vyākhyātam |</w:t>
      </w:r>
    </w:p>
    <w:p w:rsidR="00EC7618" w:rsidRDefault="00EC7618">
      <w:pPr>
        <w:rPr>
          <w:b/>
          <w:lang w:val="pl-PL"/>
        </w:rPr>
      </w:pPr>
    </w:p>
    <w:p w:rsidR="00EC7618" w:rsidRDefault="00EC7618">
      <w:pPr>
        <w:rPr>
          <w:lang w:val="pl-PL"/>
        </w:rPr>
      </w:pPr>
      <w:r>
        <w:rPr>
          <w:b/>
          <w:lang w:val="pl-PL"/>
        </w:rPr>
        <w:t>viṣṇudāsaḥ:</w:t>
      </w:r>
      <w:r>
        <w:rPr>
          <w:lang w:val="pl-PL"/>
        </w:rPr>
        <w:t xml:space="preserve"> liṅginīti | liṅgaṁ cihnaṁ veśa iti yāvat | tad eva śīlaṁ yasyāḥ sā veśa-dhāriṇīty arthaḥ | tāpasyās tapasvinyā veśa iva veśaḥ kāṣāya-vastrādi-paricchado yasyāḥ sā | tāpasī-veśā | </w:t>
      </w:r>
      <w:r>
        <w:rPr>
          <w:color w:val="0000FF"/>
          <w:lang w:val="pl-PL"/>
        </w:rPr>
        <w:t xml:space="preserve">tapasvī tāpasaḥ parikāṅkṣī vācaṁyamo muniḥ </w:t>
      </w:r>
      <w:r>
        <w:rPr>
          <w:lang w:val="pl-PL"/>
        </w:rPr>
        <w:t xml:space="preserve">ity </w:t>
      </w:r>
      <w:r>
        <w:rPr>
          <w:color w:val="FF0000"/>
          <w:lang w:val="pl-PL"/>
        </w:rPr>
        <w:t xml:space="preserve">amaraḥ </w:t>
      </w:r>
      <w:r>
        <w:rPr>
          <w:lang w:val="pl-PL"/>
        </w:rPr>
        <w:t>||64||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 --o)0(o—</w:t>
      </w:r>
    </w:p>
    <w:p w:rsidR="00EC7618" w:rsidRDefault="00EC7618">
      <w:pPr>
        <w:jc w:val="center"/>
        <w:rPr>
          <w:bCs/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fr-CA"/>
        </w:rPr>
        <w:t>|| 7.65 ||</w:t>
      </w:r>
    </w:p>
    <w:p w:rsidR="00EC7618" w:rsidRDefault="00EC7618">
      <w:pPr>
        <w:jc w:val="center"/>
        <w:rPr>
          <w:bCs/>
          <w:lang w:val="pl-PL"/>
        </w:rPr>
      </w:pPr>
    </w:p>
    <w:p w:rsidR="00EC7618" w:rsidRDefault="00EC7618">
      <w:pPr>
        <w:ind w:firstLine="720"/>
        <w:rPr>
          <w:bCs/>
          <w:lang w:val="pl-PL"/>
        </w:rPr>
      </w:pPr>
      <w:r>
        <w:rPr>
          <w:bCs/>
          <w:lang w:val="pl-PL"/>
        </w:rPr>
        <w:t>yathā—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sarale na vidhehi putri cintāṁ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vaśagas te bhavitā vrajendra-sūnuḥ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yad ahaṁ caturātra siddha-mantrā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jaratī pravrajitā tavāsmi dūtī ||</w:t>
      </w:r>
    </w:p>
    <w:p w:rsidR="00EC7618" w:rsidRDefault="00EC7618">
      <w:pPr>
        <w:jc w:val="center"/>
        <w:rPr>
          <w:b/>
          <w:lang w:val="fr-CA"/>
        </w:rPr>
      </w:pPr>
    </w:p>
    <w:p w:rsidR="00EC7618" w:rsidRDefault="00EC7618">
      <w:pPr>
        <w:rPr>
          <w:b/>
          <w:lang w:val="fr-CA"/>
        </w:rPr>
      </w:pPr>
      <w:r>
        <w:rPr>
          <w:b/>
          <w:lang w:val="fr-CA"/>
        </w:rPr>
        <w:t xml:space="preserve">śrī-jīvaḥ : </w:t>
      </w:r>
      <w:r>
        <w:rPr>
          <w:i/>
          <w:iCs/>
          <w:lang w:val="fr-CA"/>
        </w:rPr>
        <w:t>na vyākhyātam.</w:t>
      </w:r>
    </w:p>
    <w:p w:rsidR="00EC7618" w:rsidRDefault="00EC7618">
      <w:pPr>
        <w:rPr>
          <w:b/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lang w:val="fr-CA"/>
        </w:rPr>
        <w:t xml:space="preserve">viśvanāthaḥ : </w:t>
      </w:r>
      <w:r>
        <w:rPr>
          <w:lang w:val="fr-CA"/>
        </w:rPr>
        <w:t xml:space="preserve">catureti | prathamaṁ cāturyeṇaiva taṁ vaśīkaroti tenāśaktau siddha-mantreti tan-nāmnā mantra-japena mantra-siddher vaśīkaraṇaṁ phalaṁ prasiddham eveti bhāvaḥ | 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lang w:val="fr-CA"/>
        </w:rPr>
      </w:pPr>
      <w:r>
        <w:rPr>
          <w:lang w:val="fr-CA"/>
        </w:rPr>
        <w:t>nanu, kadā te mantra-siddhir abhūd ity āha—jaratīti | bālyād ārabhya mantra-jape’vakāśa-prāpty artham eva mayā saṁnyāsaḥ kṛta iti bhāvaḥ | atra prathamena viśeṣana-dvayena tad-antaḥ-karaṇasya dvitīyena tad-bahiḥ-karaṇasyāpi vaśīkāraḥ | vayo’dhikatvena saṁyāsitvena ca mayi tasya tat-pitroś ca gauravādhikyād ājñā-pālanam āvaśyakaṁ bhāvīti bhāvaḥ ||65||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lang w:val="fr-CA"/>
        </w:rPr>
        <w:t>viṣṇudāsaḥ:</w:t>
      </w:r>
      <w:r>
        <w:rPr>
          <w:lang w:val="fr-CA"/>
        </w:rPr>
        <w:t xml:space="preserve"> sarale iti | śrī-kṛṣṇa-saṅga-prāpty-utkaṇṭhayā śrī-rādhāyā mano-vaikalyaṁ nāndīmukhī-mukhāc chrutvā śrī-paurṇamāsī tām abhupetya sāntva-sambhāṣitenāśvāsayati | sarale iti sambodhya tasyāḥ saṅga-prāptiṁ vinā śrī-kṛṣṇa-manaḥ-kṣobhātiśayājñātṛtvaṁ dhvanitam | yuktaṁ caitat hasta-prāpte’py abhīṣṭa-padārthe sudurlabhatva-mananān manaḥ-pratītir na bhavaty eva | eṣaivānurāgasya rītiḥ | tasya vaśagatve hetuḥ—yat yato’haṁ tava dūtī, tatrāpi caturā dūtya-karmasu parama-nipuṇā 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lang w:val="fr-CA"/>
        </w:rPr>
      </w:pPr>
      <w:r>
        <w:rPr>
          <w:lang w:val="fr-CA"/>
        </w:rPr>
        <w:t xml:space="preserve">nanu, </w:t>
      </w:r>
    </w:p>
    <w:p w:rsidR="00EC7618" w:rsidRDefault="00EC761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snigdhair ebhiḥ sakhibhir akhilair dhenu-vṛndānusāri</w:t>
      </w:r>
    </w:p>
    <w:p w:rsidR="00EC7618" w:rsidRDefault="00EC761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nārī-vārtā-vimukha-hṛdayaḥ kānanānte carāmi |</w:t>
      </w:r>
    </w:p>
    <w:p w:rsidR="00EC7618" w:rsidRDefault="00EC761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māṁ svairiṇyas tad api yad imā dūṣayanti prakāmaṁ</w:t>
      </w:r>
    </w:p>
    <w:p w:rsidR="00EC7618" w:rsidRDefault="00EC7618">
      <w:pPr>
        <w:ind w:left="720"/>
        <w:rPr>
          <w:lang w:val="fr-CA"/>
        </w:rPr>
      </w:pPr>
      <w:r>
        <w:rPr>
          <w:color w:val="0000FF"/>
          <w:lang w:val="fr-CA"/>
        </w:rPr>
        <w:t>tad-vijñaptiṁ drutam iha jarad-gopa-goṣṭhyāṁ kariṣye ||</w:t>
      </w:r>
      <w:r>
        <w:rPr>
          <w:lang w:val="fr-CA"/>
        </w:rPr>
        <w:t xml:space="preserve"> [vi.mā. 2.34]</w:t>
      </w:r>
    </w:p>
    <w:p w:rsidR="00EC7618" w:rsidRDefault="00EC7618">
      <w:pPr>
        <w:ind w:left="720"/>
        <w:rPr>
          <w:lang w:val="fr-CA"/>
        </w:rPr>
      </w:pPr>
    </w:p>
    <w:p w:rsidR="00EC7618" w:rsidRDefault="00EC7618">
      <w:pPr>
        <w:rPr>
          <w:lang w:val="fr-CA"/>
        </w:rPr>
      </w:pPr>
      <w:r>
        <w:rPr>
          <w:lang w:val="fr-CA"/>
        </w:rPr>
        <w:t>ity ādi-</w:t>
      </w:r>
      <w:r>
        <w:rPr>
          <w:color w:val="FF0000"/>
          <w:lang w:val="fr-CA"/>
        </w:rPr>
        <w:t>vidagdha-mādhava</w:t>
      </w:r>
      <w:r>
        <w:rPr>
          <w:lang w:val="fr-CA"/>
        </w:rPr>
        <w:t>-rītyā tasya svātantryātiśayaḥ parama-durārādhyatvaṁ śrūyate | tava cāturyeṇa kiṁ vā tasya kariṣyate ? tatrāha—siddheti | siddhaḥ sadyaḥ-phalado mantro yasyāḥ sā | mantra-balād eva tat tvayy anurāgiṇaṁ kariṣyāmīti bhāvaḥ | atra vraje iti siddha-mantrātvena svasya khyātiṁ prakhyāpya viśvāsaṁ janayati 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lang w:val="fr-CA"/>
        </w:rPr>
      </w:pPr>
      <w:r>
        <w:rPr>
          <w:lang w:val="fr-CA"/>
        </w:rPr>
        <w:t>nanv evam api tat-sannidhi-gamana-bhāṣaṇādi vinā kathaṁ taṁ ditsyate, tat tu sadā suhṛn-maṇḍalair āvṛtena tena saha durghaṭam ? tatrāha—jaratī vṛddhā | jaratītvāt tan-nikaṭa-gamanādito na kenāpy anyathā sambhāvayiṣyata iti bhāvaḥ 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lang w:val="fr-CA"/>
        </w:rPr>
      </w:pPr>
      <w:r>
        <w:rPr>
          <w:lang w:val="fr-CA"/>
        </w:rPr>
        <w:t xml:space="preserve">nanu, katham ivaivam ucyate yato dūtya-karmasu jaratīnām eva mukhyo’dhikāraḥ ? tatrāha—pravrajiteti | </w:t>
      </w:r>
      <w:r>
        <w:rPr>
          <w:color w:val="0000FF"/>
          <w:lang w:val="fr-CA"/>
        </w:rPr>
        <w:t xml:space="preserve">gaty-arthākarmaka-śliṣa-śīṅ-sthā-savasajanaruhajīryatibhyaś ca </w:t>
      </w:r>
      <w:r>
        <w:rPr>
          <w:lang w:val="fr-CA"/>
        </w:rPr>
        <w:t>[Pāṇ 3.4.72] iti kartari ktaḥ | pra-śabdena gṛhaṁ prati punar-āgamanāpekṣāṁ nirasya yoga-rūḍhyā vṛttyā sannyāsinyā mama tat-tat-karmasu pravṛttir na kasyāpi kadāpi svapne’pi sambhāvanāspadaṁ bhaviṣyatīti bhāvaḥ ||65||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jc w:val="center"/>
        <w:rPr>
          <w:bCs/>
          <w:lang w:val="pl-PL"/>
        </w:rPr>
      </w:pPr>
      <w:r>
        <w:rPr>
          <w:bCs/>
          <w:lang w:val="fr-CA"/>
        </w:rPr>
        <w:t xml:space="preserve"> </w:t>
      </w:r>
      <w:r>
        <w:rPr>
          <w:bCs/>
          <w:lang w:val="pl-PL"/>
        </w:rPr>
        <w:t>--o)0(o--</w:t>
      </w:r>
    </w:p>
    <w:p w:rsidR="00EC7618" w:rsidRDefault="00EC7618">
      <w:pPr>
        <w:jc w:val="center"/>
        <w:rPr>
          <w:bCs/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fr-CA"/>
        </w:rPr>
        <w:t>|| 7.66-67 ||</w:t>
      </w:r>
    </w:p>
    <w:p w:rsidR="00EC7618" w:rsidRDefault="00EC7618">
      <w:pPr>
        <w:ind w:firstLine="720"/>
        <w:rPr>
          <w:b/>
          <w:bCs/>
          <w:lang w:val="pl-PL"/>
        </w:rPr>
      </w:pPr>
      <w:r>
        <w:rPr>
          <w:b/>
          <w:bCs/>
          <w:lang w:val="pl-PL"/>
        </w:rPr>
        <w:t>paricārikā—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lavaṅga-mañjarī-bhānumaty-ādyāḥ paricārikāḥ ||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</w:p>
    <w:p w:rsidR="00EC7618" w:rsidRDefault="00EC7618">
      <w:pPr>
        <w:ind w:firstLine="720"/>
        <w:rPr>
          <w:lang w:val="pl-PL"/>
        </w:rPr>
      </w:pPr>
      <w:r>
        <w:rPr>
          <w:lang w:val="pl-PL"/>
        </w:rPr>
        <w:t>yathā—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sahacara-pariṣattaḥ kṣipram ārād vikṛṣtas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tava guṇa-maṇi-mālām īśvari grāhitaś ca |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madhuripur ayam akṣṇoḥ prāpitaś cābhikakṣāṁ</w:t>
      </w:r>
    </w:p>
    <w:p w:rsidR="00EC7618" w:rsidRDefault="00EC7618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bhaṇa punar api seyaṁ kiṅkarī kiṁ karotu 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 xml:space="preserve">śrī-jīvaḥ : 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>viśvanāthaḥ :</w:t>
      </w:r>
      <w:r>
        <w:rPr>
          <w:bCs/>
          <w:lang w:val="pl-PL"/>
        </w:rPr>
        <w:t xml:space="preserve"> lavaṅga-mañjarīti | sarvāsu paricārikāsu lavaṅga-mañjaryā abhyarhitatvaṁ nāpalapanīyaṁ gaṇoddeśa-dīpikāyām api tasyā eva prāthamyād iti rahasyam ||66|| svayaṁ lavaṅga-mañjaryevāha—saheti ||67||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 xml:space="preserve">viṣṇudāsaḥ : </w:t>
      </w:r>
      <w:r>
        <w:rPr>
          <w:bCs/>
          <w:lang w:val="pl-PL"/>
        </w:rPr>
        <w:t>sahacara-pariṣattaḥ iti | śrī-rādhikayā preṣitā lavaṅga-mañjarī sakhi-samāja-madhyasthaṁ śrī-kṛṣṇaṁ—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aghahara balīvardaḥ preyān navas tava yo vraje</w:t>
      </w:r>
    </w:p>
    <w:p w:rsidR="00EC7618" w:rsidRDefault="00EC7618">
      <w:pPr>
        <w:pStyle w:val="Quote"/>
      </w:pPr>
      <w:r>
        <w:rPr>
          <w:color w:val="0000FF"/>
        </w:rPr>
        <w:t xml:space="preserve">vṛṣabha-vapuṣā daityenāsau balād abhiyujyate | </w:t>
      </w:r>
      <w:r>
        <w:t>[u.va. 60]</w:t>
      </w:r>
    </w:p>
    <w:p w:rsidR="00EC7618" w:rsidRDefault="00EC7618"/>
    <w:p w:rsidR="00EC7618" w:rsidRDefault="00EC7618">
      <w:r>
        <w:t>ity ādi-rītyā sva-cāturī-racitena kenāpi miṣeṇa tato niṣkāsya sveśvarī-sannidhiṁ prāpayya ca tāṁ prati nivedayati | sahacara-pariṣattaḥ sakhi goṣṭhītaḥ |</w:t>
      </w:r>
    </w:p>
    <w:p w:rsidR="00EC7618" w:rsidRDefault="00EC7618"/>
    <w:p w:rsidR="00EC7618" w:rsidRDefault="00EC7618">
      <w:pPr>
        <w:pStyle w:val="Quote"/>
        <w:rPr>
          <w:rFonts w:cs="Courier New"/>
          <w:bCs w:val="0"/>
          <w:noProof w:val="0"/>
          <w:color w:val="0000FF"/>
        </w:rPr>
      </w:pPr>
      <w:r>
        <w:rPr>
          <w:rFonts w:cs="Courier New"/>
          <w:bCs w:val="0"/>
          <w:noProof w:val="0"/>
          <w:color w:val="0000FF"/>
        </w:rPr>
        <w:t>samajyā pariṣad goṣṭhī sabhā-samiti-saṁsadaḥ |</w:t>
      </w:r>
    </w:p>
    <w:p w:rsidR="00EC7618" w:rsidRDefault="00EC7618">
      <w:pPr>
        <w:pStyle w:val="Quote"/>
        <w:rPr>
          <w:color w:val="0000FF"/>
        </w:rPr>
      </w:pPr>
      <w:r>
        <w:rPr>
          <w:rFonts w:cs="Courier New"/>
          <w:bCs w:val="0"/>
          <w:noProof w:val="0"/>
          <w:color w:val="0000FF"/>
        </w:rPr>
        <w:t xml:space="preserve">āsthānī klībam āsthānaṁ strī-napuṁsakayoḥ sadaḥ || </w:t>
      </w:r>
      <w:r>
        <w:rPr>
          <w:rFonts w:cs="Courier New"/>
          <w:bCs w:val="0"/>
          <w:noProof w:val="0"/>
        </w:rPr>
        <w:t>ity amaraḥ |</w:t>
      </w:r>
    </w:p>
    <w:p w:rsidR="00EC7618" w:rsidRDefault="00EC7618"/>
    <w:p w:rsidR="00EC7618" w:rsidRDefault="00EC7618">
      <w:r>
        <w:rPr>
          <w:color w:val="0000FF"/>
        </w:rPr>
        <w:t xml:space="preserve">sadiraprateḥ </w:t>
      </w:r>
      <w:r>
        <w:t>[pā. 8.3.66] iti yatvam | ārāt dūragati eva dūre sthitvety arthaḥ | tava guṇā eva maṇayas teṣāṁ mālā śreṇiḥ saiva mālā srak tām ity eka-śeṣaḥ | bhaṇa ājñāpaya | kiṅkarī dāsī ||67||</w:t>
      </w:r>
    </w:p>
    <w:p w:rsidR="00EC7618" w:rsidRDefault="00EC7618">
      <w:pPr>
        <w:rPr>
          <w:b/>
          <w:bCs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7.68 ||</w:t>
      </w:r>
    </w:p>
    <w:p w:rsidR="00EC7618" w:rsidRDefault="00EC7618">
      <w:pPr>
        <w:rPr>
          <w:lang w:val="pl-PL"/>
        </w:rPr>
      </w:pPr>
    </w:p>
    <w:p w:rsidR="00EC7618" w:rsidRDefault="00EC7618">
      <w:pPr>
        <w:ind w:firstLine="720"/>
        <w:rPr>
          <w:b/>
          <w:bCs/>
          <w:lang w:val="pl-PL"/>
        </w:rPr>
      </w:pPr>
      <w:r>
        <w:rPr>
          <w:b/>
          <w:bCs/>
          <w:lang w:val="pl-PL"/>
        </w:rPr>
        <w:t>dhātreyī—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dhātreyikāsmi madhumardana rādhikāyās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tvayy adbhutaṁ kim api vaktum ihāgatāham |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niṣpadya kṛṣṇa-rucir adya hiraṇya-gaurī</w:t>
      </w: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sz w:val="28"/>
          <w:lang w:val="pl-PL"/>
        </w:rPr>
        <w:t>sadyaḥ sudhākara-kalā-dhavaleyam āsīt ||</w:t>
      </w:r>
    </w:p>
    <w:p w:rsidR="00EC7618" w:rsidRDefault="00EC7618">
      <w:pPr>
        <w:jc w:val="center"/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 xml:space="preserve">śrī-jīvaḥ :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>viśvanāthaḥ :</w:t>
      </w:r>
      <w:r>
        <w:rPr>
          <w:bCs/>
          <w:lang w:val="pl-PL"/>
        </w:rPr>
        <w:t xml:space="preserve"> dhātreyī dhātryāḥ putrī hiraṇya-gaurīyaṁ śrī-rādhā kṛṣṇa-ruciḥ śyāma-varṇā, pakṣe kṛṣṇe tvayi rucir yasyāḥ sā niṣpadya bhūtvā sadyas tat-kṣaṇād eva sudhākarasyaikā kaleveti tvayi prīty-utpatti-kāla eva vaivarṇya-kārśyayor evātiśayo jātas tathāpi sudheti | mādhuryam apāram iti bhāvaḥ ||68||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lang w:val="pl-PL"/>
        </w:rPr>
      </w:pPr>
      <w:r>
        <w:rPr>
          <w:b/>
          <w:lang w:val="pl-PL"/>
        </w:rPr>
        <w:t>viṣṇudāsaḥ :</w:t>
      </w:r>
      <w:r>
        <w:rPr>
          <w:lang w:val="pl-PL"/>
        </w:rPr>
        <w:t xml:space="preserve"> dhātreyikāsmīti | śrī-rādhikāyāḥ kṛṣṇa-saṅgāprāptyā parama-vaiklavyam ākalayya tad-dhātrī-putrī kācit kṛṣṇāntikam āgatya tasyās tad-daśām āścarya-kathana-cchalena taṁ prati nivedayati | dhātryā upamātuḥ sutā dhātreyīty apatyārthe | </w:t>
      </w:r>
      <w:r>
        <w:rPr>
          <w:color w:val="0000FF"/>
          <w:lang w:val="pl-PL"/>
        </w:rPr>
        <w:t>strībhyo ḍhak</w:t>
      </w:r>
      <w:r>
        <w:rPr>
          <w:lang w:val="pl-PL"/>
        </w:rPr>
        <w:t xml:space="preserve"> [pā. 4.1.120], </w:t>
      </w:r>
      <w:r>
        <w:rPr>
          <w:color w:val="0000FF"/>
          <w:lang w:val="pl-PL"/>
        </w:rPr>
        <w:t xml:space="preserve">ṭiḍḍḥāṇañ </w:t>
      </w:r>
      <w:r>
        <w:rPr>
          <w:lang w:val="pl-PL"/>
        </w:rPr>
        <w:t xml:space="preserve">[pā. 4.1.15] ity ādinā tato ṅīp | </w:t>
      </w:r>
      <w:r>
        <w:rPr>
          <w:color w:val="0000FF"/>
          <w:lang w:val="pl-PL"/>
        </w:rPr>
        <w:t xml:space="preserve">pratyayasthāt kāt pūrvasyāta idāpy asupaḥ </w:t>
      </w:r>
      <w:r>
        <w:rPr>
          <w:lang w:val="pl-PL"/>
        </w:rPr>
        <w:t>[pā. 7.3.44] iti it | dhātreyikā | madhumardaneti sambodhanena tasya kañcid atiśayam āviṣkṛtyānyathānupapattyā tad-eka-gatitvaṁ vaiyagryādhikyaṁ ca tasyā vyañjitam | adbhutatvam evāha—niṣpadyeti sā rādhikā hiraṇya-gaurī svarṇa-varṇāṅgī | kṛṣṇā nīlā ruciḥ kāntir yasyāḥ, pakṣe kṛṣṇe śrī-vrajendra-nandane rucir abhilāṣo yasyāḥ sā | niṣpadya bhūtvā adya adhunaiva | sadyas tat-kālam eva sudhākarasya candrasya kaleva dhavalā śvetāsīt | anena vaivarṇyātiśayatvaṁ, tatrāpi kalevety uktyā tasyāḥ kārśyātiśayatvaṁ ca dyotitam | adbhuta-kathana-pakṣe vyaktam eva | tat tad varṇasya vastunaḥ kāraṇaṁ vinā sadyas tat-tad-bhāvāt vibhāvanā-nāmālaṅkāraḥ | yathoktaṁ—</w:t>
      </w:r>
      <w:r>
        <w:rPr>
          <w:color w:val="0000FF"/>
          <w:lang w:val="pl-PL"/>
        </w:rPr>
        <w:t xml:space="preserve">kāraṇa-pratiṣeḍhe’pi kāryotpattir vibhāvanā </w:t>
      </w:r>
      <w:r>
        <w:rPr>
          <w:lang w:val="pl-PL"/>
        </w:rPr>
        <w:t>||68||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7.69 ||</w:t>
      </w:r>
    </w:p>
    <w:p w:rsidR="00EC7618" w:rsidRDefault="00EC7618">
      <w:pPr>
        <w:jc w:val="center"/>
        <w:rPr>
          <w:lang w:val="pl-PL"/>
        </w:rPr>
      </w:pPr>
    </w:p>
    <w:p w:rsidR="00EC7618" w:rsidRDefault="00EC7618">
      <w:pPr>
        <w:ind w:firstLine="720"/>
        <w:rPr>
          <w:b/>
          <w:bCs/>
          <w:lang w:val="pl-PL"/>
        </w:rPr>
      </w:pPr>
      <w:r>
        <w:rPr>
          <w:b/>
          <w:bCs/>
          <w:lang w:val="pl-PL"/>
        </w:rPr>
        <w:t>vanadevī—</w:t>
      </w:r>
    </w:p>
    <w:p w:rsidR="00EC7618" w:rsidRDefault="00EC7618">
      <w:pPr>
        <w:ind w:firstLine="720"/>
        <w:rPr>
          <w:b/>
          <w:bCs/>
          <w:lang w:val="pl-PL"/>
        </w:rPr>
      </w:pP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jātyāhaṁ vana-devatāpi bhaginī kutrāpi te premataḥ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kvāpy ambā jananī kvacit priya-sakhī kutrāpi bhartuḥ svasā |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grīvām unnamaya prasīda racaya bhrūr iṅgitād īṅgitaṁ</w:t>
      </w: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sz w:val="28"/>
          <w:lang w:val="pl-PL"/>
        </w:rPr>
        <w:t>kuryād vallava-kuñjaraḥ pariṇatiṁ vakṣoja-kumbhe tava ||</w:t>
      </w:r>
    </w:p>
    <w:p w:rsidR="00EC7618" w:rsidRDefault="00EC7618">
      <w:pPr>
        <w:rPr>
          <w:lang w:val="pl-PL"/>
        </w:rPr>
      </w:pPr>
    </w:p>
    <w:p w:rsidR="00EC7618" w:rsidRDefault="00EC7618">
      <w:pPr>
        <w:rPr>
          <w:b/>
          <w:lang w:val="pl-PL"/>
        </w:rPr>
      </w:pPr>
      <w:r>
        <w:rPr>
          <w:b/>
          <w:lang w:val="pl-PL"/>
        </w:rPr>
        <w:t xml:space="preserve">śrī-jīvaḥ : </w:t>
      </w:r>
      <w:r>
        <w:rPr>
          <w:lang w:val="pl-PL"/>
        </w:rPr>
        <w:t>bhruvor iṅgitāc cālanād iṅgitaṁ bhāva-vyañjanāṁ racaya | tataś ca kuryā iti vakṣo-jayoḥ kumbhatvam āropya tasyāṁ ca kuñjcarītvaṁ vyañjitam | kuñjareṇa parihṛtya kṛta-dantāghātaḥ pariṇatiḥ | sā cātra gāḍhāliṅanādi-rūpā ||69||</w:t>
      </w:r>
    </w:p>
    <w:p w:rsidR="00EC7618" w:rsidRDefault="00EC7618">
      <w:pPr>
        <w:rPr>
          <w:b/>
          <w:lang w:val="pl-PL"/>
        </w:rPr>
      </w:pPr>
    </w:p>
    <w:p w:rsidR="00EC7618" w:rsidRDefault="00EC7618">
      <w:pPr>
        <w:rPr>
          <w:b/>
          <w:lang w:val="pl-PL"/>
        </w:rPr>
      </w:pPr>
      <w:r>
        <w:rPr>
          <w:b/>
          <w:lang w:val="pl-PL"/>
        </w:rPr>
        <w:t xml:space="preserve">viśvanāthaḥ : </w:t>
      </w:r>
      <w:r>
        <w:rPr>
          <w:lang w:val="pl-PL"/>
        </w:rPr>
        <w:t>māna-bhaṅgārthaṁ vṛndayā prahitā kācit bahu-rūpā dūtī sva-vacanasya vaiyarthābhāvārthaṁ śrī-rādhāṁ prati svasyācintyāṁ siddhiṁ prakhyāpayantī prāha—jātyeti | kutrāpi samaye tava bhaginī anaṅga-mañjarī bhūtvā tvāṁ bhojayāmi paridhāpayāmi ca | ambā jananī mukharā bhūtvā hitam upadiśāmi | priya-sakhī lalitā-mūrti-dhāriṇī bhūtvā mānaṁ śikṣayāmi | bhartuḥ svasā nanāndā kuṭilā bhūtvā santarjayāmi | tvaṁ tu tadā tadā māṁ jñātuṁ na prādurbhūr evety adhunā tu sauhārdena dūtya-kāle sarvaṁ vyaktīkṛtya vacmi | ata eva grīvām unnamaya mad-diśīty arthaḥ  | aham adṛṣṭacarī dṛṣṭacarī veti paricinv iti bhāvaḥ | tataś ca mad-gauraveṇa prasīda | yadi na bravīṣi tadā bhruvor iṅgitāc cālanād iṅgitaṁ bhāva-vyaktiṁ racaya, yathā vallaba-kuñjaras tava vakṣoja-kumbhe pariṇatiṁ sva-kareṇa pariṇāmam | mardanam iti yāvat | vakṣojayoḥ kumbhatvāropeṇa tasyāḥ kuñjarītvaṁ vyajya aucityaṁ darśitam ||69||</w:t>
      </w:r>
    </w:p>
    <w:p w:rsidR="00EC7618" w:rsidRDefault="00EC7618">
      <w:pPr>
        <w:rPr>
          <w:b/>
          <w:lang w:val="pl-PL"/>
        </w:rPr>
      </w:pPr>
    </w:p>
    <w:p w:rsidR="00EC7618" w:rsidRDefault="00EC7618">
      <w:pPr>
        <w:rPr>
          <w:lang w:val="pl-PL"/>
        </w:rPr>
      </w:pPr>
      <w:r>
        <w:rPr>
          <w:b/>
          <w:lang w:val="pl-PL"/>
        </w:rPr>
        <w:t xml:space="preserve">viṣṇudāsaḥ: </w:t>
      </w:r>
      <w:r>
        <w:rPr>
          <w:lang w:val="pl-PL"/>
        </w:rPr>
        <w:t xml:space="preserve">jātyāham iti | maṅgalāyā māna-bhaṅgārthaṁ kṛṣṇena prahitā vṛndā tām upetya sa-sāntvanam anunayati | premata iti jātyā vanadevatāyā api bhaginyāditve sarvatra hetuḥ | bhaginy-ādi-sambandha-khyāpanena svasyāntaraṅgatva-vyañjanaṁ tu nija-vivakṣitānunaya-vacana-pratyākhyāna-nirāsāya | bhartuḥ svasā nanandā | grīvāṁ kandharāṁ | </w:t>
      </w:r>
      <w:r>
        <w:rPr>
          <w:color w:val="0000FF"/>
          <w:lang w:val="pl-PL"/>
        </w:rPr>
        <w:t xml:space="preserve">atha grīvāyāṁ śirodhiḥ kandharety api </w:t>
      </w:r>
      <w:r>
        <w:rPr>
          <w:lang w:val="pl-PL"/>
        </w:rPr>
        <w:t xml:space="preserve">ity </w:t>
      </w:r>
      <w:r>
        <w:rPr>
          <w:color w:val="FF0000"/>
          <w:lang w:val="pl-PL"/>
        </w:rPr>
        <w:t xml:space="preserve">amaraḥ </w:t>
      </w:r>
      <w:r>
        <w:rPr>
          <w:lang w:val="pl-PL"/>
        </w:rPr>
        <w:t>|  unnamaya utthāpaya | bhurvor iṅgitād riṅganāc calanāt |  īṅgitam ākāram anumitim ity arthaḥ | vallava-kuñjaraḥ kṛṣṇa eva kuñjaraḥ karī tava vakṣojaḥ stana eva kumbhas tasmin pariṇatiṁ gajena parivṛtya kṛta āghātaḥ pariṇatis tām ||69||</w:t>
      </w: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EC7618" w:rsidRDefault="00EC7618">
      <w:pPr>
        <w:jc w:val="center"/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7.70 ||</w:t>
      </w:r>
    </w:p>
    <w:p w:rsidR="00EC7618" w:rsidRDefault="00EC7618">
      <w:pPr>
        <w:jc w:val="center"/>
        <w:rPr>
          <w:b/>
          <w:bCs/>
          <w:lang w:val="pl-PL"/>
        </w:rPr>
      </w:pPr>
    </w:p>
    <w:p w:rsidR="00EC7618" w:rsidRDefault="00EC7618">
      <w:pPr>
        <w:ind w:firstLine="720"/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sakhī—</w:t>
      </w:r>
    </w:p>
    <w:p w:rsidR="00EC7618" w:rsidRDefault="00EC7618">
      <w:pPr>
        <w:ind w:firstLine="720"/>
        <w:rPr>
          <w:b/>
          <w:bCs/>
          <w:lang w:val="pl-PL"/>
        </w:rPr>
      </w:pP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svātmano’py adhikaṁ prema kurvāṇānyonyam acchalam |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viśrambhiṇī vayo-veṣādibhis tulyā sakhī matā ||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</w:p>
    <w:p w:rsidR="00EC7618" w:rsidRDefault="00EC7618">
      <w:pPr>
        <w:rPr>
          <w:lang w:val="pl-PL"/>
        </w:rPr>
      </w:pPr>
      <w:r>
        <w:rPr>
          <w:b/>
          <w:lang w:val="pl-PL"/>
        </w:rPr>
        <w:t>śrī-jīva, viśvanāthaḥ :</w:t>
      </w:r>
      <w:r>
        <w:rPr>
          <w:lang w:val="pl-PL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lang w:val="pl-PL"/>
        </w:rPr>
      </w:pPr>
    </w:p>
    <w:p w:rsidR="00EC7618" w:rsidRDefault="00EC7618">
      <w:pPr>
        <w:rPr>
          <w:lang w:val="pl-PL"/>
        </w:rPr>
      </w:pPr>
      <w:r>
        <w:rPr>
          <w:b/>
          <w:lang w:val="pl-PL"/>
        </w:rPr>
        <w:t>viṣṇudāsaḥ :</w:t>
      </w:r>
      <w:r>
        <w:rPr>
          <w:lang w:val="pl-PL"/>
        </w:rPr>
        <w:t xml:space="preserve"> svātmana iti | svasya ātmano’pi | acchalam avyājaṁ viśrambhiṇī viśvāsa-yuktā </w:t>
      </w:r>
      <w:r>
        <w:rPr>
          <w:color w:val="0000FF"/>
          <w:lang w:val="pl-PL"/>
        </w:rPr>
        <w:t xml:space="preserve">sranbhu viśvāse </w:t>
      </w:r>
      <w:r>
        <w:rPr>
          <w:lang w:val="pl-PL"/>
        </w:rPr>
        <w:t xml:space="preserve">ajantāt </w:t>
      </w:r>
      <w:r>
        <w:rPr>
          <w:color w:val="0000FF"/>
          <w:lang w:val="pl-PL"/>
        </w:rPr>
        <w:t xml:space="preserve">vau kaṣā-lasā-katthā-srambhaḥ </w:t>
      </w:r>
      <w:r>
        <w:rPr>
          <w:lang w:val="pl-PL"/>
        </w:rPr>
        <w:t xml:space="preserve">[pā. 3.2.143] iti ghinuṇ | vaya ity atrādi-śabdād vaidagdhya-rūpa-mādhurya-vilāsādayo gṛhītāḥ | atra kāraṇa-viśeṣaś ca </w:t>
      </w:r>
      <w:r>
        <w:rPr>
          <w:color w:val="FF0000"/>
          <w:lang w:val="pl-PL"/>
        </w:rPr>
        <w:t xml:space="preserve">govinda-līlāmṛte </w:t>
      </w:r>
      <w:r>
        <w:rPr>
          <w:lang w:val="pl-PL"/>
        </w:rPr>
        <w:t>[10.13, 16] nāndīmukhī-vṛndā-saṁvāde nirṇīto’sti | tatra vṛndā-praśnaḥ—</w:t>
      </w:r>
    </w:p>
    <w:p w:rsidR="00EC7618" w:rsidRDefault="00EC7618">
      <w:pPr>
        <w:rPr>
          <w:lang w:val="pl-PL"/>
        </w:rPr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āścaryaṁ hariṇā rādhā gāḍham āliṅgitā ciram |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tad-asaṅgati-yuktāpi nirvṛtāsīt sakhī-tatiḥ ||</w:t>
      </w:r>
    </w:p>
    <w:p w:rsidR="00EC7618" w:rsidRDefault="00EC7618">
      <w:pPr>
        <w:pStyle w:val="Quote"/>
        <w:rPr>
          <w:color w:val="0000FF"/>
        </w:rPr>
      </w:pPr>
    </w:p>
    <w:p w:rsidR="00EC7618" w:rsidRDefault="00EC7618">
      <w:pPr>
        <w:rPr>
          <w:lang w:val="sa-IN"/>
        </w:rPr>
      </w:pPr>
      <w:r>
        <w:rPr>
          <w:lang w:val="sa-IN"/>
        </w:rPr>
        <w:t>nāndīmukhyā uttaram—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sakhyaḥ śrī-rādhikāyā vraja-kumuda-vidhor hlādinī-nāma-śakteḥ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sārāṁśa-prema-vallyāḥ kiśalaya-dala-puṣpādi-tulyāḥ sva-tulyāḥ |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siktāyāṁ kṛṣṇa-līlāmṛta-rasa-nicayair ullasantyām amuṣyāṁ</w:t>
      </w:r>
    </w:p>
    <w:p w:rsidR="00EC7618" w:rsidRDefault="00EC7618">
      <w:pPr>
        <w:pStyle w:val="Quote"/>
      </w:pPr>
      <w:r>
        <w:rPr>
          <w:color w:val="0000FF"/>
        </w:rPr>
        <w:t>jātollāsāḥ sva-sekāc chata-guṇam adhikaṁ santi yat tan na citram ||</w:t>
      </w:r>
      <w:r>
        <w:t>70||</w:t>
      </w:r>
    </w:p>
    <w:p w:rsidR="00EC7618" w:rsidRDefault="00EC7618">
      <w:pPr>
        <w:pStyle w:val="Quote"/>
      </w:pPr>
    </w:p>
    <w:p w:rsidR="00EC7618" w:rsidRDefault="00EC7618">
      <w:pPr>
        <w:jc w:val="center"/>
        <w:rPr>
          <w:bCs/>
          <w:lang w:val="pl-PL"/>
        </w:rPr>
      </w:pPr>
      <w:r>
        <w:rPr>
          <w:bCs/>
          <w:lang w:val="sa-IN"/>
        </w:rPr>
        <w:t xml:space="preserve"> </w:t>
      </w:r>
      <w:r>
        <w:rPr>
          <w:bCs/>
          <w:lang w:val="pl-PL"/>
        </w:rPr>
        <w:t>--o)0(o--</w:t>
      </w:r>
    </w:p>
    <w:p w:rsidR="00EC7618" w:rsidRDefault="00EC7618">
      <w:pPr>
        <w:jc w:val="center"/>
        <w:rPr>
          <w:bCs/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7.71 ||</w:t>
      </w:r>
    </w:p>
    <w:p w:rsidR="00EC7618" w:rsidRDefault="00EC7618">
      <w:pPr>
        <w:jc w:val="center"/>
        <w:rPr>
          <w:b/>
          <w:bCs/>
          <w:lang w:val="pl-PL"/>
        </w:rPr>
      </w:pPr>
    </w:p>
    <w:p w:rsidR="00EC7618" w:rsidRDefault="00EC7618">
      <w:pPr>
        <w:ind w:firstLine="720"/>
        <w:rPr>
          <w:lang w:val="pl-PL"/>
        </w:rPr>
      </w:pPr>
      <w:r>
        <w:rPr>
          <w:lang w:val="pl-PL"/>
        </w:rPr>
        <w:t>yathā—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na me śokas tasyāṁ yad iyam atipūtaiḥ priya-sakhī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hatā te dṛg-bhaṅgīṣubhir anupamāṁ yāsyati gatim |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paraṁ śocāmy uccair jagad idam ahaṁ yan madhuripo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vinā tasyāḥ prekṣām ahaha bhavitā vyartha-nayanam ||</w:t>
      </w:r>
    </w:p>
    <w:p w:rsidR="00EC7618" w:rsidRDefault="00EC7618">
      <w:pPr>
        <w:jc w:val="center"/>
        <w:rPr>
          <w:b/>
          <w:sz w:val="28"/>
          <w:lang w:val="pl-PL"/>
        </w:rPr>
      </w:pPr>
    </w:p>
    <w:p w:rsidR="00EC7618" w:rsidRDefault="00EC7618">
      <w:pPr>
        <w:rPr>
          <w:lang w:val="sa-IN"/>
        </w:rPr>
      </w:pPr>
      <w:r>
        <w:rPr>
          <w:b/>
          <w:lang w:val="pl-PL"/>
        </w:rPr>
        <w:t>śrī-jīva :</w:t>
      </w:r>
      <w:r>
        <w:rPr>
          <w:lang w:val="pl-PL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lang w:val="pl-PL"/>
        </w:rPr>
      </w:pPr>
    </w:p>
    <w:p w:rsidR="00EC7618" w:rsidRDefault="00EC7618">
      <w:pPr>
        <w:rPr>
          <w:lang w:val="pl-PL"/>
        </w:rPr>
      </w:pPr>
      <w:r>
        <w:rPr>
          <w:b/>
          <w:lang w:val="pl-PL"/>
        </w:rPr>
        <w:t>viśvanāthaḥ :</w:t>
      </w:r>
      <w:r>
        <w:rPr>
          <w:lang w:val="pl-PL"/>
        </w:rPr>
        <w:t xml:space="preserve"> viśākhā śrī-kṛṣṇaṁ prati śrī-rādhāyā daśamīṁ daśāṁ sūcayati—na me śoka iti | yadi tvam adhunāpi tām abhisartuṁ vilambase iti bhāvaḥ | jagad idaṁ śocāmīti idaṁ-padena sva-tarjanyā sva-saṅginīḥ sakhīr darśayati | tad-upalakṣitatvena sarvaṁ vrajasthaṁ strī-maṇḍalam ity arthaḥ | tvāṁ tu na śocāmi | yatas tvayā svecchayaiva strī-vadho gṛhyata eva | ātmānaṁ ca na śocāmi | yato’haṁ tām anu mariṣyāmy eveti bhāvaḥ ||71||</w:t>
      </w:r>
    </w:p>
    <w:p w:rsidR="00EC7618" w:rsidRDefault="00EC7618">
      <w:pPr>
        <w:rPr>
          <w:b/>
          <w:lang w:val="pl-PL"/>
        </w:rPr>
      </w:pPr>
    </w:p>
    <w:p w:rsidR="00EC7618" w:rsidRDefault="00EC7618">
      <w:pPr>
        <w:rPr>
          <w:lang w:val="pl-PL"/>
        </w:rPr>
      </w:pPr>
      <w:r>
        <w:rPr>
          <w:b/>
          <w:lang w:val="pl-PL"/>
        </w:rPr>
        <w:t>viṣṇudāsaḥ :</w:t>
      </w:r>
      <w:r>
        <w:rPr>
          <w:lang w:val="pl-PL"/>
        </w:rPr>
        <w:t xml:space="preserve"> na me śoka iti | śrī-kṛṣṇa-darśana-jātotkaṇṭhātaś carama-daśārambham upāśritāyāḥ śrī-rādhāyāḥ kācin madhyā-svabhāvā sakhī śrī-kṛṣṇāntikam āgatya nija-sakhī-vṛttaṁ jñāpayantī tam upālabhate | me mama tasyāṁ priya-sakhyām | atipūtair atiśaya-pavitrair iti viśeṣaṇaṁ tv asyā anupama-gati-prāptau hetur uktaḥ | dṛg-bhaṅgyā kaṭākṣās tā eva iṣavaḥ vāṇās taiḥ | kintu paraṁ kevalaṁ jagat karma-bhūtaṁ śocāmi, yad yasmād idaṁ jagat kartṛ prekṣāṁ sandarśanaṁ vinā bhavitā bhaviṣyati | he madhuripo iti sambodhya tasmin parama-naiṣṭhuryam āviṣkṛtam | ahaheti khede | vyarthaṁ nirarthakaṁ nayanaṁ yasyeti jagato viśeṣaṇaṁ vidheya-padam, jagat tv anuvāda-padam eva |</w:t>
      </w:r>
    </w:p>
    <w:p w:rsidR="00EC7618" w:rsidRDefault="00EC7618">
      <w:pPr>
        <w:rPr>
          <w:lang w:val="pl-PL"/>
        </w:rPr>
      </w:pPr>
    </w:p>
    <w:p w:rsidR="00EC7618" w:rsidRDefault="00EC7618">
      <w:pPr>
        <w:rPr>
          <w:lang w:val="pl-PL"/>
        </w:rPr>
      </w:pPr>
      <w:r>
        <w:rPr>
          <w:color w:val="FF0000"/>
          <w:lang w:val="pl-PL"/>
        </w:rPr>
        <w:t>lalitāṣṭake</w:t>
      </w:r>
      <w:r>
        <w:rPr>
          <w:lang w:val="pl-PL"/>
        </w:rPr>
        <w:t xml:space="preserve"> (1) ca—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rādhā-mukunda pada-sambhava-gharma-bindu-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nirmañchanopakaraṇī-kṛta deha-lakṣām |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uttuṅga-sauhṛda-viśeṣa-vaśāt pragalbhāṁ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devīṁ guṇaiḥ sulalitāṁ lalitāṁ namāmi ||</w:t>
      </w:r>
    </w:p>
    <w:p w:rsidR="00EC7618" w:rsidRDefault="00EC7618">
      <w:pPr>
        <w:pStyle w:val="Quote"/>
        <w:rPr>
          <w:color w:val="0000FF"/>
        </w:rPr>
      </w:pPr>
    </w:p>
    <w:p w:rsidR="00EC7618" w:rsidRDefault="00EC7618">
      <w:pPr>
        <w:rPr>
          <w:lang w:val="sa-IN"/>
        </w:rPr>
      </w:pPr>
      <w:r>
        <w:rPr>
          <w:color w:val="FF0000"/>
          <w:lang w:val="sa-IN"/>
        </w:rPr>
        <w:t xml:space="preserve">amarau </w:t>
      </w:r>
      <w:r>
        <w:rPr>
          <w:lang w:val="sa-IN"/>
        </w:rPr>
        <w:t>ca (34)—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sā bālā vayam apragalbha-manasaḥ sā strī vayaṁ kātarāḥ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sā pīnonnati-mat-payodhara-yugaṁ dhatte sa-khedā vayam |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sākrāntā jaghana-sthalena guruṇā gantuṁ na śaktā vayaṁ</w:t>
      </w:r>
    </w:p>
    <w:p w:rsidR="00EC7618" w:rsidRDefault="00EC7618">
      <w:pPr>
        <w:pStyle w:val="Quote"/>
      </w:pPr>
      <w:r>
        <w:rPr>
          <w:color w:val="0000FF"/>
        </w:rPr>
        <w:t>doṣair anya-janāśritair apaṭavo jātāḥ sma ity adbhutam ||</w:t>
      </w:r>
      <w:r>
        <w:t>71||</w:t>
      </w:r>
      <w:r>
        <w:rPr>
          <w:rStyle w:val="FootnoteReference"/>
        </w:rPr>
        <w:footnoteReference w:id="3"/>
      </w:r>
    </w:p>
    <w:p w:rsidR="00EC7618" w:rsidRDefault="00EC7618"/>
    <w:p w:rsidR="00EC7618" w:rsidRDefault="00EC7618">
      <w:pPr>
        <w:jc w:val="center"/>
      </w:pPr>
      <w:r>
        <w:t xml:space="preserve"> --o)0(o--</w:t>
      </w:r>
    </w:p>
    <w:p w:rsidR="00EC7618" w:rsidRDefault="00EC7618"/>
    <w:p w:rsidR="00EC7618" w:rsidRDefault="00EC7618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7.72-73 ||</w:t>
      </w:r>
    </w:p>
    <w:p w:rsidR="00EC7618" w:rsidRDefault="00EC7618">
      <w:pPr>
        <w:jc w:val="center"/>
        <w:rPr>
          <w:b/>
          <w:bCs/>
          <w:lang w:val="sa-IN"/>
        </w:rPr>
      </w:pPr>
    </w:p>
    <w:p w:rsidR="00EC7618" w:rsidRDefault="00EC7618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vācyaṁ vyaṅgyam iti dvedhā tad dūtyam ubhayor api 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ind w:firstLine="720"/>
        <w:rPr>
          <w:lang w:val="sa-IN"/>
        </w:rPr>
      </w:pPr>
      <w:r>
        <w:rPr>
          <w:b/>
          <w:bCs/>
          <w:lang w:val="sa-IN"/>
        </w:rPr>
        <w:t>tatra kṛṣṇa-priyāyāṁ vācyaṁ</w:t>
      </w:r>
      <w:r>
        <w:rPr>
          <w:lang w:val="sa-IN"/>
        </w:rPr>
        <w:t>, yathā—</w:t>
      </w:r>
    </w:p>
    <w:p w:rsidR="00EC7618" w:rsidRDefault="00EC7618">
      <w:pPr>
        <w:ind w:firstLine="720"/>
        <w:rPr>
          <w:lang w:val="sa-IN"/>
        </w:rPr>
      </w:pPr>
    </w:p>
    <w:p w:rsidR="00EC7618" w:rsidRDefault="00EC7618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śapa prahara tarja māṁ kṣipa bahiṣkuruṣvādya vā</w:t>
      </w:r>
    </w:p>
    <w:p w:rsidR="00EC7618" w:rsidRDefault="00EC7618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kadāpi matir āgrahān na sakhi me viraṁsyaty ataḥ |</w:t>
      </w:r>
    </w:p>
    <w:p w:rsidR="00EC7618" w:rsidRDefault="00EC7618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prayāmi tad ahaṁ harer upanayāya satyaṁ bruve</w:t>
      </w:r>
    </w:p>
    <w:p w:rsidR="00EC7618" w:rsidRDefault="00EC7618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na sā śvasitu yā na vām anubhaven navāṁ saṅgatim ||</w:t>
      </w:r>
    </w:p>
    <w:p w:rsidR="00EC7618" w:rsidRDefault="00EC7618">
      <w:pPr>
        <w:rPr>
          <w:rFonts w:eastAsia="MS Minchofalt"/>
          <w:lang w:val="sa-IN"/>
        </w:rPr>
      </w:pPr>
    </w:p>
    <w:p w:rsidR="00EC7618" w:rsidRDefault="00EC7618">
      <w:pPr>
        <w:rPr>
          <w:b/>
          <w:lang w:val="sa-IN"/>
        </w:rPr>
      </w:pPr>
      <w:r>
        <w:rPr>
          <w:b/>
          <w:lang w:val="sa-IN"/>
        </w:rPr>
        <w:t xml:space="preserve">śrī-jīva : </w:t>
      </w:r>
      <w:r>
        <w:rPr>
          <w:lang w:val="sa-IN"/>
        </w:rPr>
        <w:t>kṣipa vikira ||73||</w:t>
      </w:r>
    </w:p>
    <w:p w:rsidR="00EC7618" w:rsidRDefault="00EC7618">
      <w:pPr>
        <w:rPr>
          <w:b/>
          <w:lang w:val="sa-IN"/>
        </w:rPr>
      </w:pPr>
    </w:p>
    <w:p w:rsidR="00EC7618" w:rsidRDefault="00EC7618">
      <w:pPr>
        <w:rPr>
          <w:lang w:val="sa-IN"/>
        </w:rPr>
      </w:pPr>
      <w:r>
        <w:rPr>
          <w:b/>
          <w:lang w:val="sa-IN"/>
        </w:rPr>
        <w:t>viśvanāthaḥ :</w:t>
      </w:r>
      <w:r>
        <w:rPr>
          <w:lang w:val="sa-IN"/>
        </w:rPr>
        <w:t xml:space="preserve"> tad-dūtyaṁ tasyāḥ sakhyā dūtyam ubhayor nāyikā-nāyakayor viṣayayor ity arthaḥ |  tuṅgavidyā śrī-rādhām āha [evam agre’py avatārikā jñeyā]—śapeti | sā na śvasitu mriyatām ity arthaḥ |  yā vāṁ yuvayor navāṁ saṅgītam ||73||</w:t>
      </w:r>
    </w:p>
    <w:p w:rsidR="00EC7618" w:rsidRDefault="00EC7618">
      <w:pPr>
        <w:rPr>
          <w:b/>
          <w:lang w:val="sa-IN"/>
        </w:rPr>
      </w:pPr>
    </w:p>
    <w:p w:rsidR="00EC7618" w:rsidRDefault="00EC7618">
      <w:pPr>
        <w:rPr>
          <w:lang w:val="sa-IN"/>
        </w:rPr>
      </w:pPr>
      <w:r>
        <w:rPr>
          <w:b/>
          <w:lang w:val="sa-IN"/>
        </w:rPr>
        <w:t>viṣṇudāsaḥ :</w:t>
      </w:r>
      <w:r>
        <w:rPr>
          <w:lang w:val="sa-IN"/>
        </w:rPr>
        <w:t xml:space="preserve"> vācyam iti | ubhayor nāyikā-nāyakayoḥ | śapa prahareti—śrī-rādhāyā avahitthātaḥ saṅgopitam iti śrī-kṛṣṇe jātam anurāgam iṅgitenānumīya tayā tarjanādinā nivāritāpi tasyāḥ kācil laghu-prakharā sakhī kṛṣṇam ānetuṁ tad-antikaṁ jigamiṣus tāṁ prati sa-prauḍhi prāha | śapa ākrośa, atropālambhanārthasyāvivakṣitatvāt parasmaipadam | prahara tāḍaya, tarja vacasā nigṛhāṇa | kṣipa tiraskuru | ataḥ āgrahāt vakṣyamāṇa-prayatnāt | āgraham evāha prayāmīti | tat tasmāt | upanayāya ānayitum | na śvasitu na prāṇitu | vāṁ yuvayor navāṁ saṅgatiṁ nānubhaved yā sā na śvasitv ity anvayaḥ ||73||</w:t>
      </w:r>
    </w:p>
    <w:p w:rsidR="00EC7618" w:rsidRDefault="00EC7618">
      <w:pPr>
        <w:rPr>
          <w:b/>
          <w:lang w:val="sa-IN"/>
        </w:rPr>
      </w:pPr>
    </w:p>
    <w:p w:rsidR="00EC7618" w:rsidRDefault="00EC7618">
      <w:pPr>
        <w:jc w:val="center"/>
        <w:rPr>
          <w:bCs/>
          <w:lang w:val="pl-PL"/>
        </w:rPr>
      </w:pPr>
      <w:r>
        <w:rPr>
          <w:bCs/>
          <w:lang w:val="sa-IN"/>
        </w:rPr>
        <w:t xml:space="preserve"> </w:t>
      </w:r>
      <w:r>
        <w:rPr>
          <w:bCs/>
          <w:lang w:val="pl-PL"/>
        </w:rPr>
        <w:t>--o)0(o--</w:t>
      </w:r>
    </w:p>
    <w:p w:rsidR="00EC7618" w:rsidRDefault="00EC7618">
      <w:pPr>
        <w:rPr>
          <w:rFonts w:eastAsia="MS Minchofalt"/>
          <w:lang w:val="pl-PL"/>
        </w:rPr>
      </w:pPr>
    </w:p>
    <w:p w:rsidR="00EC7618" w:rsidRDefault="00EC7618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7.74 ||</w:t>
      </w:r>
    </w:p>
    <w:p w:rsidR="00EC7618" w:rsidRDefault="00EC7618">
      <w:pPr>
        <w:jc w:val="center"/>
        <w:rPr>
          <w:rFonts w:eastAsia="MS Minchofalt"/>
          <w:b/>
          <w:bCs/>
          <w:lang w:val="pl-PL"/>
        </w:rPr>
      </w:pPr>
    </w:p>
    <w:p w:rsidR="00EC7618" w:rsidRDefault="00EC7618">
      <w:pPr>
        <w:ind w:firstLine="720"/>
        <w:rPr>
          <w:rFonts w:eastAsia="MS Minchofalt"/>
          <w:lang w:val="sa-IN"/>
        </w:rPr>
      </w:pPr>
      <w:r>
        <w:rPr>
          <w:rFonts w:eastAsia="MS Minchofalt"/>
          <w:b/>
          <w:bCs/>
          <w:lang w:val="sa-IN"/>
        </w:rPr>
        <w:t>vyaṅgyaṁ</w:t>
      </w:r>
      <w:r>
        <w:rPr>
          <w:rFonts w:eastAsia="MS Minchofalt"/>
          <w:lang w:val="sa-IN"/>
        </w:rPr>
        <w:t>, yathā—</w:t>
      </w:r>
    </w:p>
    <w:p w:rsidR="00EC7618" w:rsidRDefault="00EC7618">
      <w:pPr>
        <w:rPr>
          <w:rFonts w:eastAsia="MS Minchofalt"/>
          <w:lang w:val="sa-IN"/>
        </w:rPr>
      </w:pPr>
    </w:p>
    <w:p w:rsidR="00EC7618" w:rsidRDefault="00EC7618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sakhi tarkitāsi kāmita-</w:t>
      </w:r>
    </w:p>
    <w:p w:rsidR="00EC7618" w:rsidRDefault="00EC7618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kṛṣṇāguru-saurabhā tvam iha |</w:t>
      </w:r>
    </w:p>
    <w:p w:rsidR="00EC7618" w:rsidRDefault="00EC7618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bhavad-abhimatārtha-vidhaye</w:t>
      </w:r>
    </w:p>
    <w:p w:rsidR="00EC7618" w:rsidRDefault="00EC7618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naigama-savidhaṁ gamiṣyāmi ||</w:t>
      </w:r>
    </w:p>
    <w:p w:rsidR="00EC7618" w:rsidRDefault="00EC7618">
      <w:pPr>
        <w:rPr>
          <w:rFonts w:eastAsia="MS Minchofalt"/>
          <w:lang w:val="sa-IN"/>
        </w:rPr>
      </w:pPr>
    </w:p>
    <w:p w:rsidR="00EC7618" w:rsidRDefault="00EC7618">
      <w:pPr>
        <w:rPr>
          <w:lang w:val="sa-IN"/>
        </w:rPr>
      </w:pPr>
      <w:r>
        <w:rPr>
          <w:b/>
          <w:lang w:val="sa-IN"/>
        </w:rPr>
        <w:t>śrī-jīva :</w:t>
      </w:r>
      <w:r>
        <w:rPr>
          <w:lang w:val="sa-IN"/>
        </w:rPr>
        <w:t xml:space="preserve"> prathama-pakṣe kāmita-kṛṣṇāguru-saurabhety ekaṁ padam | dvitīye kāmita-kṛṣṇeti guru-saurabheti pada-dvayam | naigamo vaṇik nāgaraś ca | tatra dvitīye nāgaro vidagdha-sāmānya-vācy api tat-kāmitatvena prastutatvāt śrī-kṛṣṇam eva bodhayati ||74||</w:t>
      </w:r>
    </w:p>
    <w:p w:rsidR="00EC7618" w:rsidRDefault="00EC7618">
      <w:pPr>
        <w:rPr>
          <w:b/>
          <w:lang w:val="sa-IN"/>
        </w:rPr>
      </w:pPr>
    </w:p>
    <w:p w:rsidR="00EC7618" w:rsidRDefault="00EC7618">
      <w:pPr>
        <w:rPr>
          <w:b/>
          <w:lang w:val="sa-IN"/>
        </w:rPr>
      </w:pPr>
      <w:r>
        <w:rPr>
          <w:b/>
          <w:lang w:val="sa-IN"/>
        </w:rPr>
        <w:t xml:space="preserve">viśvanāthaḥ : </w:t>
      </w:r>
      <w:r>
        <w:rPr>
          <w:lang w:val="sa-IN"/>
        </w:rPr>
        <w:t xml:space="preserve">kāmitaṁ kṛṣṇāguroḥ saurabhaṁ yayā, pakṣe kāmita-kṛṣṇā aguru-saurabheti pada-dvayam | naigamo vaṇig nāgaraś ca | </w:t>
      </w:r>
      <w:r>
        <w:rPr>
          <w:color w:val="0000FF"/>
          <w:lang w:val="sa-IN"/>
        </w:rPr>
        <w:t xml:space="preserve">naigamaḥ syād upaniṣad vaṇijo nāgare’pi ca </w:t>
      </w:r>
      <w:r>
        <w:rPr>
          <w:lang w:val="sa-IN"/>
        </w:rPr>
        <w:t>iti viśvaḥ | sa cātra pratyāsattyā śrī-kṛṣṇa eva | savidhaṁ nikaṭam ||74||</w:t>
      </w:r>
    </w:p>
    <w:p w:rsidR="00EC7618" w:rsidRDefault="00EC7618">
      <w:pPr>
        <w:rPr>
          <w:b/>
          <w:lang w:val="sa-IN"/>
        </w:rPr>
      </w:pPr>
    </w:p>
    <w:p w:rsidR="00EC7618" w:rsidRDefault="00EC7618">
      <w:pPr>
        <w:rPr>
          <w:lang w:val="sa-IN"/>
        </w:rPr>
      </w:pPr>
      <w:r>
        <w:rPr>
          <w:b/>
          <w:lang w:val="sa-IN"/>
        </w:rPr>
        <w:t>viṣṇudāsaḥ :</w:t>
      </w:r>
      <w:r>
        <w:rPr>
          <w:lang w:val="sa-IN"/>
        </w:rPr>
        <w:t xml:space="preserve"> sakhi tarkitāsīti | śrī-kṛṣṇa-saṅgārtham utsuka-cittāṁ śrī-rādhikām ākāreṇa parijñāya kācit sama-madhyā tat-sakhī tatra śrī-kṛṣṇa-māninīṣus tāṁ sanarma-śleṣam āśvāsayati | tarkitāsi mayā jñātāsi | kāmitaṁ vāñchitaṁ kṛṣṇāguru-saurabhaṁ kālaguru-saurabham | </w:t>
      </w:r>
    </w:p>
    <w:p w:rsidR="00EC7618" w:rsidRDefault="00EC7618">
      <w:pPr>
        <w:rPr>
          <w:lang w:val="sa-IN"/>
        </w:rPr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vaṁśikāgurur ājārha-lohaṁ kṛmija-joṅgakam |</w:t>
      </w:r>
    </w:p>
    <w:p w:rsidR="00EC7618" w:rsidRDefault="00EC7618">
      <w:pPr>
        <w:pStyle w:val="Quote"/>
      </w:pPr>
      <w:r>
        <w:rPr>
          <w:color w:val="0000FF"/>
        </w:rPr>
        <w:t xml:space="preserve">klāgurur vaguruḥ syāt tu maṅgalyā malligandhi yat || </w:t>
      </w:r>
      <w:r>
        <w:t>ity amaraḥ |</w:t>
      </w:r>
    </w:p>
    <w:p w:rsidR="00EC7618" w:rsidRDefault="00EC7618"/>
    <w:p w:rsidR="00EC7618" w:rsidRDefault="00EC7618">
      <w:r>
        <w:t xml:space="preserve">pakṣe śrī-kṛṣṇāṅga-liptam aguru-saurabhaṁ yayā | ata evaivaṁ kariṣyāmi | kiṁ tat ? nigamasya vaṇijaḥ | pakṣe nāgarasya kṛṣṇasya savidhaṁ nikaṭaṁ gamiṣyāmi | </w:t>
      </w:r>
      <w:r>
        <w:rPr>
          <w:color w:val="0000FF"/>
        </w:rPr>
        <w:t xml:space="preserve">nāgaro vaṇik naigamau dvau </w:t>
      </w:r>
      <w:r>
        <w:t xml:space="preserve">ity amara-nānārthaḥ | nigame vaṇik-pathe bhavo naigama iti dvayor api niruktiḥ | </w:t>
      </w:r>
      <w:r>
        <w:rPr>
          <w:color w:val="0000FF"/>
        </w:rPr>
        <w:t xml:space="preserve">naigamaḥ syād upaniṣad vaṇijo nāgare’pi ca </w:t>
      </w:r>
      <w:r>
        <w:t>iti viśvaḥ | kim-arthaṁ ? bhavad-amitartha-vidhaye bhavatyā yo’bhimato’rthas tasya vidhaye vidhānāya karaṇārtham ity arthaḥ | sādhayituṁ tvad-abhīṣṭam iti ca pāṭho’tra | arthas tu samāna eva ||74||</w:t>
      </w:r>
    </w:p>
    <w:p w:rsidR="00EC7618" w:rsidRDefault="00EC7618">
      <w:pPr>
        <w:rPr>
          <w:b/>
          <w:lang w:val="sa-IN"/>
        </w:rPr>
      </w:pPr>
    </w:p>
    <w:p w:rsidR="00EC7618" w:rsidRDefault="00EC7618">
      <w:pPr>
        <w:jc w:val="center"/>
        <w:rPr>
          <w:bCs/>
          <w:lang w:val="pl-PL"/>
        </w:rPr>
      </w:pPr>
      <w:r>
        <w:rPr>
          <w:bCs/>
          <w:lang w:val="sa-IN"/>
        </w:rPr>
        <w:t xml:space="preserve"> </w:t>
      </w:r>
      <w:r>
        <w:rPr>
          <w:bCs/>
          <w:lang w:val="pl-PL"/>
        </w:rPr>
        <w:t>--o)0(o--</w:t>
      </w:r>
    </w:p>
    <w:p w:rsidR="00EC7618" w:rsidRDefault="00EC7618">
      <w:pPr>
        <w:rPr>
          <w:rFonts w:eastAsia="MS Minchofalt"/>
          <w:lang w:val="pl-PL"/>
        </w:rPr>
      </w:pPr>
    </w:p>
    <w:p w:rsidR="00EC7618" w:rsidRDefault="00EC7618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7.75 ||</w:t>
      </w:r>
    </w:p>
    <w:p w:rsidR="00EC7618" w:rsidRDefault="00EC7618">
      <w:pPr>
        <w:rPr>
          <w:rFonts w:eastAsia="MS Minchofalt"/>
          <w:lang w:val="pl-PL"/>
        </w:rPr>
      </w:pPr>
    </w:p>
    <w:p w:rsidR="00EC7618" w:rsidRDefault="00EC7618">
      <w:pPr>
        <w:ind w:firstLine="720"/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vā—</w:t>
      </w:r>
    </w:p>
    <w:p w:rsidR="00EC7618" w:rsidRDefault="00EC7618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tvam asi kim iva bāle vyākulā tṛṣṇayoccaiḥ</w:t>
      </w:r>
    </w:p>
    <w:p w:rsidR="00EC7618" w:rsidRDefault="00EC7618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śṛṇu hitam avilambāṁ</w:t>
      </w:r>
      <w:r>
        <w:rPr>
          <w:rStyle w:val="FootnoteReference"/>
          <w:rFonts w:eastAsia="MS Minchofalt"/>
          <w:b/>
          <w:sz w:val="28"/>
          <w:lang w:val="sa-IN"/>
        </w:rPr>
        <w:footnoteReference w:id="4"/>
      </w:r>
      <w:r>
        <w:rPr>
          <w:rFonts w:eastAsia="MS Minchofalt"/>
          <w:b/>
          <w:sz w:val="28"/>
          <w:lang w:val="sa-IN"/>
        </w:rPr>
        <w:t xml:space="preserve"> tatra yātrāṁ vidhehi |</w:t>
      </w:r>
    </w:p>
    <w:p w:rsidR="00EC7618" w:rsidRDefault="00EC7618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vilasad-amala-rāgaḥ pūrva-śailasya tiṣṭhan</w:t>
      </w:r>
    </w:p>
    <w:p w:rsidR="00EC7618" w:rsidRDefault="00EC7618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vidhur upari cakori tvat-pratīkṣāṁ karoti ||</w:t>
      </w:r>
    </w:p>
    <w:p w:rsidR="00EC7618" w:rsidRDefault="00EC7618">
      <w:pPr>
        <w:rPr>
          <w:rFonts w:eastAsia="MS Minchofalt"/>
          <w:lang w:val="sa-IN"/>
        </w:rPr>
      </w:pPr>
    </w:p>
    <w:p w:rsidR="00EC7618" w:rsidRDefault="00EC7618">
      <w:pPr>
        <w:rPr>
          <w:lang w:val="sa-IN"/>
        </w:rPr>
      </w:pPr>
      <w:r>
        <w:rPr>
          <w:b/>
          <w:lang w:val="sa-IN"/>
        </w:rPr>
        <w:t>śrī-jīva :</w:t>
      </w:r>
      <w:r>
        <w:rPr>
          <w:lang w:val="sa-IN"/>
        </w:rPr>
        <w:t xml:space="preserve">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lang w:val="sa-IN"/>
        </w:rPr>
      </w:pPr>
    </w:p>
    <w:p w:rsidR="00EC7618" w:rsidRDefault="00EC7618">
      <w:pPr>
        <w:rPr>
          <w:lang w:val="sa-IN"/>
        </w:rPr>
      </w:pPr>
      <w:r>
        <w:rPr>
          <w:b/>
          <w:lang w:val="sa-IN"/>
        </w:rPr>
        <w:t>viśvanāthaḥ :</w:t>
      </w:r>
      <w:r>
        <w:rPr>
          <w:lang w:val="sa-IN"/>
        </w:rPr>
        <w:t xml:space="preserve"> śabda-śakty-utthaṁ vyaṅgyam udāhṛtyārtha-śakty-uttham āha—yathā veti | pūrva-śailasyopari | atra vidhu-pada-dṛṣṭyā śabda-śakty-utthaṁ vyaṅgyam idam iti na sambhāvanīyam | cakorīti sambodhana-pada-vaśād atiśayoktyaiva candra-padenāpi vyaṅgya-siddheḥ | nāpi rāga-śabdasya parivṛtty-asahatve tathātvaṁ vācyam | bhūmnā vyapadeśā bhavantīti nyāyenaikasya padāṁśa-mātrasya parivṛtty-asahatve tad-vyapadeśāyukteḥ ||75||</w:t>
      </w:r>
    </w:p>
    <w:p w:rsidR="00EC7618" w:rsidRDefault="00EC7618">
      <w:pPr>
        <w:rPr>
          <w:b/>
          <w:lang w:val="sa-IN"/>
        </w:rPr>
      </w:pPr>
    </w:p>
    <w:p w:rsidR="00EC7618" w:rsidRDefault="00EC7618">
      <w:pPr>
        <w:rPr>
          <w:lang w:val="sa-IN"/>
        </w:rPr>
      </w:pPr>
      <w:r>
        <w:rPr>
          <w:b/>
          <w:lang w:val="sa-IN"/>
        </w:rPr>
        <w:t>viṣṇudāsaḥ :</w:t>
      </w:r>
      <w:r>
        <w:rPr>
          <w:lang w:val="sa-IN"/>
        </w:rPr>
        <w:t xml:space="preserve"> pūrvatra sakhīti sambodhanāt sākṣād-vyaṅgyena dūtyam udāhṛtya vyapadeśaś ca dig-darśanārthaṁ tad udāharati yathā veti | tvam asīti | abhisārāya sajjitayā śrī-rādhayā śrī-kṛṣṇa-vṛttānta-jñānāya prasthāpitā kācit tan-nija-sakhī taṁ kṛṣṇaṁ saṅketasthaṁ vidhāya punaḥ utkaṇṭhayā nijāgamana-mārga-nirīkṣamāṇāṁ sveśvarīm upetya tatra ca tām ālakṣya vṛkṣa-śākhā-sthitā cakorī sambodhanenāsya sthitim uddiśantī tvāṁ tvarayati | vidhuḥ śaśī | pakṣe kṛṣṇaḥ | kim-bhūtaḥ ? vilasad-amala-rāgaḥ vilasan amala ujjvalo rāgaḥ raktimā, pakṣe nirmala-premā yasmin saḥ | pūrva-śailasya udaya-gireḥ | pakṣe pūrva-dik-sthita-parvatasya govardhanasya | anyat sugamam | atra śleṣa-rūpakāv alaṅkārau jñeyau ||75||</w:t>
      </w:r>
    </w:p>
    <w:p w:rsidR="00EC7618" w:rsidRDefault="00EC7618">
      <w:pPr>
        <w:rPr>
          <w:b/>
          <w:lang w:val="sa-IN"/>
        </w:rPr>
      </w:pPr>
    </w:p>
    <w:p w:rsidR="00EC7618" w:rsidRDefault="00EC7618">
      <w:pPr>
        <w:jc w:val="center"/>
        <w:rPr>
          <w:bCs/>
          <w:lang w:val="pl-PL"/>
        </w:rPr>
      </w:pPr>
      <w:r>
        <w:rPr>
          <w:bCs/>
          <w:lang w:val="sa-IN"/>
        </w:rPr>
        <w:t xml:space="preserve"> </w:t>
      </w:r>
      <w:r>
        <w:rPr>
          <w:bCs/>
          <w:lang w:val="pl-PL"/>
        </w:rPr>
        <w:t>--o)0(o--</w:t>
      </w:r>
    </w:p>
    <w:p w:rsidR="00EC7618" w:rsidRDefault="00EC7618">
      <w:pPr>
        <w:rPr>
          <w:rFonts w:eastAsia="MS Minchofalt"/>
          <w:lang w:val="pl-PL"/>
        </w:rPr>
      </w:pPr>
    </w:p>
    <w:p w:rsidR="00EC7618" w:rsidRDefault="00EC7618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7.76 ||</w:t>
      </w:r>
    </w:p>
    <w:p w:rsidR="00EC7618" w:rsidRDefault="00EC7618">
      <w:pPr>
        <w:rPr>
          <w:rFonts w:eastAsia="MS Minchofalt"/>
          <w:lang w:val="sa-IN"/>
        </w:rPr>
      </w:pPr>
    </w:p>
    <w:p w:rsidR="00EC7618" w:rsidRDefault="00EC7618">
      <w:pPr>
        <w:ind w:firstLine="720"/>
        <w:rPr>
          <w:rFonts w:eastAsia="MS Minchofalt"/>
          <w:b/>
          <w:bCs/>
          <w:lang w:val="sa-IN"/>
        </w:rPr>
      </w:pPr>
      <w:r>
        <w:rPr>
          <w:rFonts w:eastAsia="MS Minchofalt"/>
          <w:lang w:val="sa-IN"/>
        </w:rPr>
        <w:t xml:space="preserve">atha </w:t>
      </w:r>
      <w:r>
        <w:rPr>
          <w:rFonts w:eastAsia="MS Minchofalt"/>
          <w:b/>
          <w:bCs/>
          <w:lang w:val="sa-IN"/>
        </w:rPr>
        <w:t>kṛṣṇe vācyam—</w:t>
      </w:r>
    </w:p>
    <w:p w:rsidR="00EC7618" w:rsidRDefault="00EC7618">
      <w:pPr>
        <w:jc w:val="center"/>
        <w:rPr>
          <w:rFonts w:eastAsia="MS Minchofalt"/>
          <w:b/>
          <w:bCs/>
          <w:sz w:val="28"/>
          <w:lang w:val="sa-IN"/>
        </w:rPr>
      </w:pPr>
      <w:r>
        <w:rPr>
          <w:rFonts w:eastAsia="MS Minchofalt"/>
          <w:b/>
          <w:bCs/>
          <w:sz w:val="28"/>
          <w:lang w:val="sa-IN"/>
        </w:rPr>
        <w:t>tayāsmi kṛṣṇa prahitā tavāgre</w:t>
      </w:r>
    </w:p>
    <w:p w:rsidR="00EC7618" w:rsidRDefault="00EC7618">
      <w:pPr>
        <w:jc w:val="center"/>
        <w:rPr>
          <w:rFonts w:eastAsia="MS Minchofalt"/>
          <w:b/>
          <w:bCs/>
          <w:sz w:val="28"/>
          <w:lang w:val="sa-IN"/>
        </w:rPr>
      </w:pPr>
      <w:r>
        <w:rPr>
          <w:rFonts w:eastAsia="MS Minchofalt"/>
          <w:b/>
          <w:bCs/>
          <w:sz w:val="28"/>
          <w:lang w:val="sa-IN"/>
        </w:rPr>
        <w:t>saundarya-sarojjvalayā trilokyām |</w:t>
      </w:r>
    </w:p>
    <w:p w:rsidR="00EC7618" w:rsidRDefault="00EC7618">
      <w:pPr>
        <w:jc w:val="center"/>
        <w:rPr>
          <w:rFonts w:eastAsia="MS Minchofalt"/>
          <w:b/>
          <w:bCs/>
          <w:sz w:val="28"/>
          <w:lang w:val="sa-IN"/>
        </w:rPr>
      </w:pPr>
      <w:r>
        <w:rPr>
          <w:rFonts w:eastAsia="MS Minchofalt"/>
          <w:b/>
          <w:bCs/>
          <w:sz w:val="28"/>
          <w:lang w:val="sa-IN"/>
        </w:rPr>
        <w:t>abhūta-pūrvāṁ racayan vidhir yāṁ</w:t>
      </w:r>
    </w:p>
    <w:p w:rsidR="00EC7618" w:rsidRDefault="00EC7618">
      <w:pPr>
        <w:jc w:val="center"/>
        <w:rPr>
          <w:rFonts w:eastAsia="MS Minchofalt"/>
          <w:b/>
          <w:bCs/>
          <w:sz w:val="28"/>
          <w:lang w:val="sa-IN"/>
        </w:rPr>
      </w:pPr>
      <w:r>
        <w:rPr>
          <w:rFonts w:eastAsia="MS Minchofalt"/>
          <w:b/>
          <w:bCs/>
          <w:sz w:val="28"/>
          <w:lang w:val="sa-IN"/>
        </w:rPr>
        <w:t>svasyāpi vismāpakatām ayāsīt ||</w:t>
      </w:r>
    </w:p>
    <w:p w:rsidR="00EC7618" w:rsidRDefault="00EC7618">
      <w:pPr>
        <w:rPr>
          <w:rFonts w:eastAsia="MS Minchofalt"/>
          <w:bCs/>
          <w:lang w:val="sa-IN"/>
        </w:rPr>
      </w:pPr>
    </w:p>
    <w:p w:rsidR="00EC7618" w:rsidRDefault="00EC7618">
      <w:pPr>
        <w:rPr>
          <w:lang w:val="sa-IN"/>
        </w:rPr>
      </w:pPr>
      <w:r>
        <w:rPr>
          <w:b/>
          <w:lang w:val="sa-IN"/>
        </w:rPr>
        <w:t>śrī-jīva :</w:t>
      </w:r>
      <w:r>
        <w:rPr>
          <w:lang w:val="sa-IN"/>
        </w:rPr>
        <w:t xml:space="preserve"> tayāsmīty atra tad-abhilaṣita-viśeṣa-rūpaṁ vivakṣitaṁ saundaryety ādinā vyaṅgyam eva jātam iti na sākṣād uktam | tathāpi tat-prahitety utkāṁśena vācyaṁ jātam iti vācyatvenodāhṛtam | svasyeti | svam api vismāpayāmāsety arthaḥ ||76||</w:t>
      </w:r>
    </w:p>
    <w:p w:rsidR="00EC7618" w:rsidRDefault="00EC7618">
      <w:pPr>
        <w:rPr>
          <w:b/>
          <w:lang w:val="sa-IN"/>
        </w:rPr>
      </w:pPr>
    </w:p>
    <w:p w:rsidR="00EC7618" w:rsidRDefault="00EC7618">
      <w:pPr>
        <w:rPr>
          <w:lang w:val="sa-IN"/>
        </w:rPr>
      </w:pPr>
      <w:r>
        <w:rPr>
          <w:b/>
          <w:lang w:val="sa-IN"/>
        </w:rPr>
        <w:t>viśvanāthaḥ :</w:t>
      </w:r>
      <w:r>
        <w:rPr>
          <w:lang w:val="sa-IN"/>
        </w:rPr>
        <w:t xml:space="preserve"> śrī-viśākhā prāha—tayeti | svasyāpy anyasya vismāpako’bhūd iti kiṁ vaktavyam | svasyāpi svam api svayaṁ vismāpayāmāsa mamaitādṛśī śaktiḥ kuto’bhūd yad evam aracayam iti vismito’bhūd ity arthaḥ |  tena tāṁ sambhujyaiva tvaṁ sva-janma saphalayeti vyaṅgyam evedaṁ tathāpi tayāsmi prahitā ity anena dūtyaṁ vācyam eva jātam iti vācyatayedam udāhṛtam | śrī-kṛṣṇasyāgre nāyikā-dūtyasya sakhī-kṛtyasya sarvathā vācyatve vaidagdhyāsiddher asauramyaṁ syāt ||76||</w:t>
      </w:r>
    </w:p>
    <w:p w:rsidR="00EC7618" w:rsidRDefault="00EC7618">
      <w:pPr>
        <w:rPr>
          <w:b/>
          <w:lang w:val="sa-IN"/>
        </w:rPr>
      </w:pPr>
    </w:p>
    <w:p w:rsidR="00EC7618" w:rsidRDefault="00EC7618">
      <w:pPr>
        <w:rPr>
          <w:lang w:val="sa-IN"/>
        </w:rPr>
      </w:pPr>
      <w:r>
        <w:rPr>
          <w:b/>
          <w:lang w:val="sa-IN"/>
        </w:rPr>
        <w:t>viṣṇudāsaḥ :</w:t>
      </w:r>
      <w:r>
        <w:rPr>
          <w:lang w:val="sa-IN"/>
        </w:rPr>
        <w:t xml:space="preserve"> tayāsmīti | śrī-rādhikāyāḥ kācit sakhī śrī-kṛṣṇāntikam āgatya taṁ prati nivedayati | saundarya-sārojjvalayā trilokyāṁ yāvantaḥ saundaryāṇāṁ sārāḥ sarvottamatvenopādeyāḥ sthirāṁśās tair ujjvalayā suṣṭhu dīptayā | racayan iti vartamāna-prayogeṇa racana-sama-kālam eva svasyātmanaḥ vismāpakatāṁ vismayakāritām ayāsīt prāpayāmāsa | atra nāmānuktyā yat tac chabdābhyāṁ kevalaṁ sarva-nāmnaḥ prayogāt tasyāḥ saundaryāder anirvacanīyatva-nirupamatve abhivyajya śrī-rādhikaiva dhvanitā | asamānordhva-saundarya-sampattes tāṁ vinānyatrāsambhavāt ||76||</w:t>
      </w:r>
    </w:p>
    <w:p w:rsidR="00EC7618" w:rsidRDefault="00EC7618">
      <w:pPr>
        <w:rPr>
          <w:b/>
          <w:lang w:val="sa-IN"/>
        </w:rPr>
      </w:pPr>
    </w:p>
    <w:p w:rsidR="00EC7618" w:rsidRDefault="00EC7618">
      <w:pPr>
        <w:jc w:val="center"/>
        <w:rPr>
          <w:bCs/>
          <w:lang w:val="pl-PL"/>
        </w:rPr>
      </w:pPr>
      <w:r>
        <w:rPr>
          <w:bCs/>
          <w:lang w:val="sa-IN"/>
        </w:rPr>
        <w:t xml:space="preserve"> </w:t>
      </w:r>
      <w:r>
        <w:rPr>
          <w:bCs/>
          <w:lang w:val="pl-PL"/>
        </w:rPr>
        <w:t>--o)0(o--</w:t>
      </w:r>
    </w:p>
    <w:p w:rsidR="00EC7618" w:rsidRDefault="00EC7618">
      <w:pPr>
        <w:rPr>
          <w:rFonts w:eastAsia="MS Minchofalt"/>
          <w:lang w:val="pl-PL"/>
        </w:rPr>
      </w:pPr>
    </w:p>
    <w:p w:rsidR="00EC7618" w:rsidRDefault="00EC7618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7.77-78 ||</w:t>
      </w:r>
    </w:p>
    <w:p w:rsidR="00EC7618" w:rsidRDefault="00EC7618">
      <w:pPr>
        <w:rPr>
          <w:rFonts w:eastAsia="MS Minchofalt"/>
          <w:bCs/>
          <w:lang w:val="sa-IN"/>
        </w:rPr>
      </w:pPr>
    </w:p>
    <w:p w:rsidR="00EC7618" w:rsidRDefault="00EC7618">
      <w:pPr>
        <w:ind w:firstLine="720"/>
        <w:rPr>
          <w:rFonts w:eastAsia="MS Minchofalt"/>
          <w:b/>
          <w:lang w:val="sa-IN"/>
        </w:rPr>
      </w:pPr>
      <w:r>
        <w:rPr>
          <w:rFonts w:eastAsia="MS Minchofalt"/>
          <w:bCs/>
          <w:lang w:val="sa-IN"/>
        </w:rPr>
        <w:t xml:space="preserve">atha </w:t>
      </w:r>
      <w:r>
        <w:rPr>
          <w:rFonts w:eastAsia="MS Minchofalt"/>
          <w:b/>
          <w:lang w:val="sa-IN"/>
        </w:rPr>
        <w:t>vyaṅgyam—</w:t>
      </w:r>
    </w:p>
    <w:p w:rsidR="00EC7618" w:rsidRDefault="00EC7618">
      <w:pPr>
        <w:ind w:firstLine="720"/>
        <w:rPr>
          <w:rFonts w:eastAsia="MS Minchofalt"/>
          <w:b/>
          <w:lang w:val="sa-IN"/>
        </w:rPr>
      </w:pPr>
    </w:p>
    <w:p w:rsidR="00EC7618" w:rsidRDefault="00EC7618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tat-priyāyāḥ puraḥ paścāt kṛṣṇe vyaṅgyaṁ dvidhā bhavet |</w:t>
      </w:r>
    </w:p>
    <w:p w:rsidR="00EC7618" w:rsidRDefault="00EC7618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tat sākṣād vyapadeśābhyāṁ dvividhaṁ ca dvidhoditam ||</w:t>
      </w:r>
    </w:p>
    <w:p w:rsidR="00EC7618" w:rsidRDefault="00EC7618">
      <w:pPr>
        <w:rPr>
          <w:rFonts w:eastAsia="MS Minchofalt"/>
          <w:b/>
          <w:lang w:val="sa-IN"/>
        </w:rPr>
      </w:pPr>
    </w:p>
    <w:p w:rsidR="00EC7618" w:rsidRDefault="00EC7618">
      <w:pPr>
        <w:ind w:firstLine="720"/>
        <w:rPr>
          <w:lang w:val="sa-IN"/>
        </w:rPr>
      </w:pPr>
      <w:r>
        <w:rPr>
          <w:lang w:val="sa-IN"/>
        </w:rPr>
        <w:t xml:space="preserve">tatra </w:t>
      </w:r>
      <w:r>
        <w:rPr>
          <w:b/>
          <w:bCs/>
          <w:lang w:val="sa-IN"/>
        </w:rPr>
        <w:t>tat-priyāyāḥ puraḥ kṛṣṇe sākṣād vyaṅgyaṁ</w:t>
      </w:r>
      <w:r>
        <w:rPr>
          <w:lang w:val="sa-IN"/>
        </w:rPr>
        <w:t>, yathā—</w:t>
      </w:r>
    </w:p>
    <w:p w:rsidR="00EC7618" w:rsidRDefault="00EC7618">
      <w:pPr>
        <w:rPr>
          <w:lang w:val="sa-IN"/>
        </w:rPr>
      </w:pPr>
    </w:p>
    <w:p w:rsidR="00EC7618" w:rsidRDefault="00EC7618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mādhava kalāpinīyaṁ na savidham āyāti me durārādhā |</w:t>
      </w:r>
    </w:p>
    <w:p w:rsidR="00EC7618" w:rsidRDefault="00EC7618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nija-pāṇinā tad enāṁ prasīda tūrṇaṁ gṛhāṇādya ||</w:t>
      </w:r>
    </w:p>
    <w:p w:rsidR="00EC7618" w:rsidRDefault="00EC7618">
      <w:pPr>
        <w:rPr>
          <w:lang w:val="sa-IN"/>
        </w:rPr>
      </w:pPr>
    </w:p>
    <w:p w:rsidR="00EC7618" w:rsidRDefault="00EC7618">
      <w:pPr>
        <w:rPr>
          <w:lang w:val="sa-IN"/>
        </w:rPr>
      </w:pPr>
      <w:r>
        <w:rPr>
          <w:b/>
          <w:lang w:val="sa-IN"/>
        </w:rPr>
        <w:t>śrī-jīva :</w:t>
      </w:r>
      <w:r>
        <w:rPr>
          <w:lang w:val="sa-IN"/>
        </w:rPr>
        <w:t xml:space="preserve"> kalāpinī barhiṇī, pakṣe bhūṣaṇavatī | </w:t>
      </w:r>
      <w:r>
        <w:rPr>
          <w:color w:val="0000FF"/>
          <w:lang w:val="sa-IN"/>
        </w:rPr>
        <w:t>kalāpo bhūṣaṇe barhe</w:t>
      </w:r>
      <w:r>
        <w:rPr>
          <w:lang w:val="sa-IN"/>
        </w:rPr>
        <w:t xml:space="preserve"> ity amara-nānārthāt | me mayā durārādhā kṛcchreṇārādhyā | sambandha-vivakṣayā kartari ṣaṣṭhī tṛtīyārtham avyayaṁ vā | pakṣe medurā snigdhā ||78||</w:t>
      </w:r>
    </w:p>
    <w:p w:rsidR="00EC7618" w:rsidRDefault="00EC7618">
      <w:pPr>
        <w:rPr>
          <w:b/>
          <w:lang w:val="sa-IN"/>
        </w:rPr>
      </w:pPr>
    </w:p>
    <w:p w:rsidR="00EC7618" w:rsidRDefault="00EC7618">
      <w:pPr>
        <w:rPr>
          <w:lang w:val="sa-IN"/>
        </w:rPr>
      </w:pPr>
      <w:r>
        <w:rPr>
          <w:b/>
          <w:lang w:val="sa-IN"/>
        </w:rPr>
        <w:t xml:space="preserve">viśvanāthaḥ : </w:t>
      </w:r>
      <w:r>
        <w:rPr>
          <w:lang w:val="sa-IN"/>
        </w:rPr>
        <w:t xml:space="preserve">viśākhāha—mādhaveti | kalāpinī mayūrī, pakṣe bhūṣaṇavatī | </w:t>
      </w:r>
      <w:r>
        <w:rPr>
          <w:color w:val="0000FF"/>
          <w:lang w:val="sa-IN"/>
        </w:rPr>
        <w:t xml:space="preserve">kalāpo bhūṣaṇe barhe </w:t>
      </w:r>
      <w:r>
        <w:rPr>
          <w:lang w:val="sa-IN"/>
        </w:rPr>
        <w:t>ity amaraḥ | me mama samīpaṁ nāyāti yato durārādhā na vaśyety arthaḥ | pakṣe medurā snigdhā ||78||</w:t>
      </w:r>
    </w:p>
    <w:p w:rsidR="00EC7618" w:rsidRDefault="00EC7618">
      <w:pPr>
        <w:rPr>
          <w:b/>
          <w:lang w:val="sa-IN"/>
        </w:rPr>
      </w:pPr>
    </w:p>
    <w:p w:rsidR="00EC7618" w:rsidRDefault="00EC7618">
      <w:pPr>
        <w:rPr>
          <w:lang w:val="sa-IN"/>
        </w:rPr>
      </w:pPr>
      <w:r>
        <w:rPr>
          <w:b/>
          <w:lang w:val="sa-IN"/>
        </w:rPr>
        <w:t>viṣṇudāsaḥ :</w:t>
      </w:r>
      <w:r>
        <w:rPr>
          <w:lang w:val="sa-IN"/>
        </w:rPr>
        <w:t xml:space="preserve">  mādhaveti | śrī-rādhāyāḥ kācil laghu-mṛdvī sakhī tāṁ śrī-kṛṣṇānumatyā gṛhād abhisārya vṛndāvanābhyantaram ānīya ca tad anu kiñcid dūrataḥ śrī-kṛṣṇa-darśana-jāta-vāmyāt tat-krīḍā-kuñja-praveśam anicchantīṁ pratyutātmānam ākṣipantīṁ niścitya sā kṛṣṇaṁ prati tāṁ sūcayati | kalāpinī mayūrī, pakṣe bhūṣaṇavatī | </w:t>
      </w:r>
      <w:r>
        <w:rPr>
          <w:color w:val="0000FF"/>
          <w:lang w:val="sa-IN"/>
        </w:rPr>
        <w:t xml:space="preserve">kalāpo bhūṣaṇe barhe tṛṇīre saṁhate’pi ca </w:t>
      </w:r>
      <w:r>
        <w:rPr>
          <w:lang w:val="sa-IN"/>
        </w:rPr>
        <w:t xml:space="preserve">iti nānārthe | me durārādhā mama duḥkha-sevyā </w:t>
      </w:r>
      <w:r>
        <w:rPr>
          <w:color w:val="0000FF"/>
          <w:lang w:val="sa-IN"/>
        </w:rPr>
        <w:t xml:space="preserve">rādha sāṁsiddhau āṅ-pūrva upāsanāyāṁ īśad-duḥ-suṣu </w:t>
      </w:r>
      <w:r>
        <w:rPr>
          <w:lang w:val="sa-IN"/>
        </w:rPr>
        <w:t xml:space="preserve">[pā. 3.3.126] ity ādinā khal tata āpa | pakṣe rādhā | kiṁ-bhūtā ? medurā atiśaya-snigdhā | </w:t>
      </w:r>
      <w:r>
        <w:rPr>
          <w:color w:val="0000FF"/>
          <w:lang w:val="sa-IN"/>
        </w:rPr>
        <w:t>sāndra-snigdhas tu meduraḥ</w:t>
      </w:r>
      <w:r>
        <w:rPr>
          <w:lang w:val="sa-IN"/>
        </w:rPr>
        <w:t xml:space="preserve"> ity amaraḥ ||78||</w:t>
      </w:r>
    </w:p>
    <w:p w:rsidR="00EC7618" w:rsidRDefault="00EC7618">
      <w:pPr>
        <w:rPr>
          <w:lang w:val="sa-IN"/>
        </w:rPr>
      </w:pPr>
    </w:p>
    <w:p w:rsidR="00EC7618" w:rsidRDefault="00EC7618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EC7618" w:rsidRDefault="00EC7618">
      <w:pPr>
        <w:rPr>
          <w:lang w:val="sa-IN"/>
        </w:rPr>
      </w:pPr>
    </w:p>
    <w:p w:rsidR="00EC7618" w:rsidRDefault="00EC7618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7.79 ||</w:t>
      </w:r>
    </w:p>
    <w:p w:rsidR="00EC7618" w:rsidRDefault="00EC7618">
      <w:pPr>
        <w:rPr>
          <w:lang w:val="sa-IN"/>
        </w:rPr>
      </w:pPr>
      <w:r>
        <w:rPr>
          <w:lang w:val="sa-IN"/>
        </w:rPr>
        <w:t xml:space="preserve">yathā vā </w:t>
      </w:r>
      <w:r>
        <w:rPr>
          <w:color w:val="FF0000"/>
          <w:lang w:val="sa-IN"/>
        </w:rPr>
        <w:t xml:space="preserve">uddhava-sandeśe </w:t>
      </w:r>
      <w:r>
        <w:rPr>
          <w:lang w:val="sa-IN"/>
        </w:rPr>
        <w:t>(51)—</w:t>
      </w:r>
    </w:p>
    <w:p w:rsidR="00EC7618" w:rsidRDefault="00EC7618">
      <w:pPr>
        <w:rPr>
          <w:lang w:val="sa-IN"/>
        </w:rPr>
      </w:pPr>
    </w:p>
    <w:p w:rsidR="00EC7618" w:rsidRDefault="00EC7618">
      <w:pPr>
        <w:jc w:val="center"/>
        <w:rPr>
          <w:b/>
          <w:color w:val="0000FF"/>
          <w:sz w:val="28"/>
          <w:lang w:val="sa-IN"/>
        </w:rPr>
      </w:pPr>
      <w:r>
        <w:rPr>
          <w:b/>
          <w:color w:val="0000FF"/>
          <w:sz w:val="28"/>
          <w:lang w:val="sa-IN"/>
        </w:rPr>
        <w:t>santi sphītā vraja-yuvatayas tvad-vinodānukūlā</w:t>
      </w:r>
    </w:p>
    <w:p w:rsidR="00EC7618" w:rsidRDefault="00EC7618">
      <w:pPr>
        <w:jc w:val="center"/>
        <w:rPr>
          <w:b/>
          <w:color w:val="0000FF"/>
          <w:sz w:val="28"/>
          <w:lang w:val="sa-IN"/>
        </w:rPr>
      </w:pPr>
      <w:r>
        <w:rPr>
          <w:b/>
          <w:color w:val="0000FF"/>
          <w:sz w:val="28"/>
          <w:lang w:val="sa-IN"/>
        </w:rPr>
        <w:t>rāgiṇi agre mama sahacarī na tvayā ghaṭṭanīyā |</w:t>
      </w:r>
    </w:p>
    <w:p w:rsidR="00EC7618" w:rsidRDefault="00EC7618">
      <w:pPr>
        <w:jc w:val="center"/>
        <w:rPr>
          <w:b/>
          <w:color w:val="0000FF"/>
          <w:sz w:val="28"/>
          <w:lang w:val="sa-IN"/>
        </w:rPr>
      </w:pPr>
      <w:r>
        <w:rPr>
          <w:b/>
          <w:color w:val="0000FF"/>
          <w:sz w:val="28"/>
          <w:lang w:val="sa-IN"/>
        </w:rPr>
        <w:t>dṛṣṭvābhyarṇe śaṭha-kula-guruṁ tvāṁ kaṭākṣārdha-candrān</w:t>
      </w:r>
    </w:p>
    <w:p w:rsidR="00EC7618" w:rsidRDefault="00EC7618">
      <w:pPr>
        <w:jc w:val="center"/>
        <w:rPr>
          <w:b/>
          <w:color w:val="0000FF"/>
          <w:sz w:val="28"/>
          <w:lang w:val="sa-IN"/>
        </w:rPr>
      </w:pPr>
      <w:r>
        <w:rPr>
          <w:b/>
          <w:color w:val="0000FF"/>
          <w:sz w:val="28"/>
          <w:lang w:val="sa-IN"/>
        </w:rPr>
        <w:t>bhrū-kodaṇḍe ghaṭayati javāt paśya saṁrambhiṇī iyam ||</w:t>
      </w:r>
    </w:p>
    <w:p w:rsidR="00EC7618" w:rsidRDefault="00EC7618">
      <w:pPr>
        <w:rPr>
          <w:color w:val="0000FF"/>
          <w:lang w:val="sa-IN"/>
        </w:rPr>
      </w:pPr>
    </w:p>
    <w:p w:rsidR="00EC7618" w:rsidRDefault="00EC7618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 : </w:t>
      </w:r>
      <w:r>
        <w:rPr>
          <w:bCs/>
          <w:lang w:val="sa-IN"/>
        </w:rPr>
        <w:t xml:space="preserve"> santi sphītā vraja-yuvataya iti parihāsa eva | na ghaṭṭanīyā na kṣobhanīyā | nanu kātra śaṅkā tatrāha—tvām abhyarṇe dṛṣṭvā rāgiṇī raktimnā yuktā satī bhrū-kodaṇḍe kaṭākṣārdha-candrān javāt javaṁ kṛtvā ghaṭayati | kuta evaṁ tatrāha—saṁrambhiṇī kopāveśavatī | paśyeti vākyārtha-karmakam | nanu harṣa-dānenaivāhaṁ kṣobhayann asmi na tūdvega-dāneneti kutaḥ kopa ity āśaṅkya taṁ viśinaṣṭi—śaṭha-kula-gurum iti | antaḥ śāṭhyam eva taveti bhāvaḥ ||79||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rPr>
          <w:bCs/>
          <w:lang w:val="sa-IN"/>
        </w:rPr>
      </w:pPr>
      <w:r>
        <w:rPr>
          <w:b/>
          <w:bCs/>
          <w:lang w:val="sa-IN"/>
        </w:rPr>
        <w:t>viśvanāthaḥ :</w:t>
      </w:r>
      <w:r>
        <w:rPr>
          <w:bCs/>
          <w:lang w:val="sa-IN"/>
        </w:rPr>
        <w:t xml:space="preserve"> śabda-mūla-vyaṅgyam udāhṛtya pūrvavad artha-mūlam udāhartum āha—yathā veti | viśākhā kṛṣṇam āha—santīti | sphītāḥ pīnāṅgyas tava vinodānukūlāḥ krīḍā-yogyā vyaṅgya-pakṣe krīḍāyām anukūlā vāmya-śūnyāḥ | rāgiṇī mātsaryavatī anurāgiṇī ca | </w:t>
      </w:r>
      <w:r>
        <w:rPr>
          <w:bCs/>
          <w:color w:val="0000FF"/>
          <w:lang w:val="sa-IN"/>
        </w:rPr>
        <w:t xml:space="preserve">rāgo’nurāge mātsarye </w:t>
      </w:r>
      <w:r>
        <w:rPr>
          <w:bCs/>
          <w:lang w:val="sa-IN"/>
        </w:rPr>
        <w:t>iti viśvaḥ | na ghaṭṭanīyā na cālanīyā | saṁrambhiṇī kopanā | tenānyāsu yuvatiṣu tava kāma-vilāso nirvighna eva syāt mama sahacarī ghaṭṭayasi cet kāma-saṅgrāmo bhāvī | yad iyaṁ kandarpa-śāstreṣu mahā-pravīṇā tvayā parama-vīreṇāpīyaṁ durjayeti jānīhīti bhāvaḥ | atrāpi rāgiṇī-pada-dṛṣṭyaiva na śabda-mūlatvaṁ vācyam | tad vināpi vyaṅgya-siddheḥ ||79||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rPr>
          <w:bCs/>
          <w:lang w:val="sa-IN"/>
        </w:rPr>
      </w:pPr>
      <w:r>
        <w:rPr>
          <w:b/>
          <w:bCs/>
          <w:lang w:val="sa-IN"/>
        </w:rPr>
        <w:t>viṣṇudāsaḥ :</w:t>
      </w:r>
      <w:r>
        <w:rPr>
          <w:bCs/>
          <w:lang w:val="sa-IN"/>
        </w:rPr>
        <w:t xml:space="preserve"> pūrvatra mṛdvīkṛta-dūtyam udāhṛtya pragalbhākṛtaṁ ca tad udāharati yathā veti | santi sphītā iti | kadācil lalitayā saha puṣpāvacayana-miṣād vṛndāvana-madhyamāsāditāṁ śrī-rādhāṁ prekṣya kenāpi vyājena tāṁ didhīrṣuṁ śrī-kṛṣṇaṁ lalitā-niṣedha-dvārā kṛṣṇa-darśaoddīpta-premṇā tasyā nānā-vikārān pradarśayantī śleṣeṇa vidhim eva dadāti | tvad-vinodṇaukūlās tava vilāsa-yogyāḥ | kintu mama sahacarī śrī-rādhā tvayā na ghaṭṭanīyā cālanīyā | tatra </w:t>
      </w:r>
      <w:r>
        <w:rPr>
          <w:rFonts w:eastAsia="MS Minchofalt"/>
          <w:bCs/>
          <w:lang w:val="sa-IN"/>
        </w:rPr>
        <w:t>hetu-garbha-viśeṣāṇaṁ</w:t>
      </w:r>
      <w:r>
        <w:rPr>
          <w:bCs/>
          <w:lang w:val="sa-IN"/>
        </w:rPr>
        <w:t xml:space="preserve">, yato rāgiṇī mātsarya-yuktā, pakṣe tā vraja-yuvatayas tava vilāsa-yogyā, na, kintv iyam eva mama sahacarī tava vilāsa-yogyā | tatra hetuḥ yato rāgiṇī anurāga-yuktā | </w:t>
      </w:r>
      <w:r>
        <w:rPr>
          <w:bCs/>
          <w:color w:val="0000FF"/>
          <w:lang w:val="sa-IN"/>
        </w:rPr>
        <w:t xml:space="preserve">rāgo’nurāge mātsarye </w:t>
      </w:r>
      <w:r>
        <w:rPr>
          <w:bCs/>
          <w:lang w:val="sa-IN"/>
        </w:rPr>
        <w:t xml:space="preserve">iti viśvaḥ | tasyā rāgiṇītvam eva darśayati—dṛṣṭveti abhyarṇe nikaṭe kaṭākṣā evārdha-candrān bāṇa-viśeṣān | ghaṭayati yojayati javāt tvarātaḥ | saṁrambhiṇī krodha-yuktā, pakṣe utsukā | anyat sarvaṁ pakṣa-dvaye’pi samam eva | rūpaka-śleṣālaṅkārāv atra vyaktau | </w:t>
      </w:r>
    </w:p>
    <w:p w:rsidR="00EC7618" w:rsidRDefault="00EC7618">
      <w:pPr>
        <w:rPr>
          <w:bCs/>
          <w:lang w:val="sa-IN"/>
        </w:rPr>
      </w:pPr>
    </w:p>
    <w:p w:rsidR="00EC7618" w:rsidRDefault="00EC7618">
      <w:pPr>
        <w:rPr>
          <w:bCs/>
          <w:lang w:val="sa-IN"/>
        </w:rPr>
      </w:pPr>
      <w:r>
        <w:rPr>
          <w:bCs/>
          <w:color w:val="FF0000"/>
          <w:lang w:val="sa-IN"/>
        </w:rPr>
        <w:t>alaṅkāra-kaustubhe—</w:t>
      </w:r>
    </w:p>
    <w:p w:rsidR="00EC7618" w:rsidRDefault="00EC7618">
      <w:pPr>
        <w:rPr>
          <w:bCs/>
          <w:lang w:val="sa-IN"/>
        </w:rPr>
      </w:pPr>
    </w:p>
    <w:p w:rsidR="00EC7618" w:rsidRDefault="00EC7618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bhama kaṇha aṇṇa-gharaṁ viramadu de kābi baaṇa-paribāḍī |</w:t>
      </w:r>
    </w:p>
    <w:p w:rsidR="00EC7618" w:rsidRDefault="00EC7618">
      <w:pPr>
        <w:pStyle w:val="quote0"/>
        <w:rPr>
          <w:lang w:val="sa-IN"/>
        </w:rPr>
      </w:pPr>
      <w:r>
        <w:rPr>
          <w:color w:val="0000FF"/>
          <w:lang w:val="sa-IN"/>
        </w:rPr>
        <w:t xml:space="preserve">ahma sahī idha ekkā ṇa ettha tuha osaro ṭhādum || </w:t>
      </w:r>
      <w:r>
        <w:rPr>
          <w:lang w:val="sa-IN"/>
        </w:rPr>
        <w:t xml:space="preserve">[a.kau. 8.156] </w:t>
      </w:r>
    </w:p>
    <w:p w:rsidR="00EC7618" w:rsidRDefault="00EC7618">
      <w:pPr>
        <w:pStyle w:val="Quote"/>
      </w:pPr>
    </w:p>
    <w:p w:rsidR="00EC7618" w:rsidRDefault="00EC7618">
      <w:pPr>
        <w:pStyle w:val="quote0"/>
        <w:rPr>
          <w:lang w:val="sa-IN"/>
        </w:rPr>
      </w:pPr>
      <w:r>
        <w:rPr>
          <w:lang w:val="sa-IN"/>
        </w:rPr>
        <w:t>[bhrama kṛṣṇa anya-gṛhaṁ viramatu te kāpi vacana-paripāṭī |</w:t>
      </w:r>
    </w:p>
    <w:p w:rsidR="00EC7618" w:rsidRDefault="00EC7618">
      <w:pPr>
        <w:pStyle w:val="Quote"/>
      </w:pPr>
      <w:r>
        <w:t>mama sakhī atraikā nātra tavāvasaraḥ sthātum ||]</w:t>
      </w:r>
    </w:p>
    <w:p w:rsidR="00EC7618" w:rsidRDefault="00EC7618">
      <w:pPr>
        <w:pStyle w:val="Quote"/>
      </w:pPr>
    </w:p>
    <w:p w:rsidR="00EC7618" w:rsidRDefault="00EC7618">
      <w:pPr>
        <w:rPr>
          <w:lang w:val="sa-IN"/>
        </w:rPr>
      </w:pPr>
      <w:r>
        <w:rPr>
          <w:lang w:val="sa-IN"/>
        </w:rPr>
        <w:t>uttara-nāmālaṅkāraḥ ||79||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7.80 ||</w:t>
      </w:r>
    </w:p>
    <w:p w:rsidR="00EC7618" w:rsidRDefault="00EC7618">
      <w:pPr>
        <w:jc w:val="center"/>
        <w:rPr>
          <w:lang w:val="sa-IN"/>
        </w:rPr>
      </w:pPr>
    </w:p>
    <w:p w:rsidR="00EC7618" w:rsidRDefault="00EC7618">
      <w:pPr>
        <w:ind w:firstLine="720"/>
        <w:rPr>
          <w:b/>
          <w:bCs/>
          <w:lang w:val="sa-IN"/>
        </w:rPr>
      </w:pPr>
      <w:r>
        <w:rPr>
          <w:b/>
          <w:bCs/>
          <w:lang w:val="sa-IN"/>
        </w:rPr>
        <w:t>vyapadeśena—</w:t>
      </w:r>
    </w:p>
    <w:p w:rsidR="00EC7618" w:rsidRDefault="00EC7618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dhavam upekṣya kaṭhoram iyaṁ puraḥ</w:t>
      </w:r>
    </w:p>
    <w:p w:rsidR="00EC7618" w:rsidRDefault="00EC7618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parimalollasitā kila mādhavī |</w:t>
      </w:r>
    </w:p>
    <w:p w:rsidR="00EC7618" w:rsidRDefault="00EC7618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śrayitum utkalikā-valitādbhutaṁ</w:t>
      </w:r>
    </w:p>
    <w:p w:rsidR="00EC7618" w:rsidRDefault="00EC7618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 xml:space="preserve">nanu bhavantam upaiti hali-priya || </w:t>
      </w:r>
    </w:p>
    <w:p w:rsidR="00EC7618" w:rsidRDefault="00EC7618">
      <w:pPr>
        <w:jc w:val="center"/>
        <w:rPr>
          <w:lang w:val="sa-IN"/>
        </w:rPr>
      </w:pPr>
    </w:p>
    <w:p w:rsidR="00EC7618" w:rsidRDefault="00EC7618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 : </w:t>
      </w:r>
      <w:r>
        <w:rPr>
          <w:bCs/>
          <w:lang w:val="sa-IN"/>
        </w:rPr>
        <w:t>dhavaṁ patiṁ, pakṣe vṛkṣa-viśeṣam | mādhavī vāsantī, pakṣe vaśīkṛta-svāntā | utkalikā utkṛṣṭā kalikā, pakṣe utkaṇṭhā | hali-priya he baladeva-priya, he kadamba ||80||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rPr>
          <w:b/>
          <w:bCs/>
          <w:lang w:val="sa-IN"/>
        </w:rPr>
      </w:pPr>
      <w:r>
        <w:rPr>
          <w:b/>
          <w:bCs/>
          <w:lang w:val="sa-IN"/>
        </w:rPr>
        <w:t xml:space="preserve">viśvanāthaḥ : </w:t>
      </w:r>
      <w:r>
        <w:rPr>
          <w:bCs/>
          <w:lang w:val="sa-IN"/>
        </w:rPr>
        <w:t>viśākhāha—dhavaṁ tan-nāma-vṛkṣaṁ patiṁ ca | mādhavī vāsantī vaśīkṛta-svakāntā ca | utkalikā utkṛṣṭā kalikā utkaṇṭhā ca | tayā valitā yuktā | hali-priya he he kadamba-vṛkṣa, pakṣe baladeva-priya ||80||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rPr>
          <w:bCs/>
          <w:lang w:val="sa-IN"/>
        </w:rPr>
      </w:pPr>
      <w:r>
        <w:rPr>
          <w:b/>
          <w:bCs/>
          <w:lang w:val="sa-IN"/>
        </w:rPr>
        <w:t xml:space="preserve">viṣṇudāsaḥ : </w:t>
      </w:r>
      <w:r>
        <w:rPr>
          <w:lang w:val="sa-IN"/>
        </w:rPr>
        <w:t xml:space="preserve">dhavam upekṣyeti | śrī-kṛṣṇa-saṅga-kāṅkṣayā vṛndāvanāntaḥ praviṣṭāyāḥ kasyāścid vraja-sundaryāḥ sakhī śrī-kṛṣṇaṁ vilokayantī kadamba-vṛkṣa-vyapadeśena sambodhya śleṣeṇa nija-sakhyā vṛttaṁ taṁ prati vijñāpayati | </w:t>
      </w:r>
      <w:r>
        <w:rPr>
          <w:bCs/>
          <w:lang w:val="sa-IN"/>
        </w:rPr>
        <w:t>dhavaṁ vṛkṣa-viśeṣaṁ bhartāraṁ ca | mādhavī vāsantī, svādhīna-bhartṛkā-prasaṅge ukta-lakṣaṇā nāyikā, tathā hi—</w:t>
      </w:r>
    </w:p>
    <w:p w:rsidR="00EC7618" w:rsidRDefault="00EC7618">
      <w:pPr>
        <w:pStyle w:val="Quote"/>
        <w:rPr>
          <w:rFonts w:eastAsia="MS Minchofalt"/>
          <w:color w:val="0000FF"/>
        </w:rPr>
      </w:pPr>
    </w:p>
    <w:p w:rsidR="00EC7618" w:rsidRDefault="00EC7618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ced iyaṁ preyasā hātuṁ kṣaṇam apy atiduḥśakā |</w:t>
      </w:r>
    </w:p>
    <w:p w:rsidR="00EC7618" w:rsidRDefault="00EC7618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parama-prema-vaśyatvān mādhavīti tadocyate || </w:t>
      </w:r>
      <w:r>
        <w:rPr>
          <w:rFonts w:eastAsia="MS Minchofalt"/>
        </w:rPr>
        <w:t>[u.nī. 5.94] iti |</w:t>
      </w:r>
    </w:p>
    <w:p w:rsidR="00EC7618" w:rsidRDefault="00EC7618">
      <w:pPr>
        <w:pStyle w:val="Quote"/>
        <w:rPr>
          <w:rFonts w:eastAsia="MS Minchofalt"/>
          <w:color w:val="0000FF"/>
        </w:rPr>
      </w:pPr>
    </w:p>
    <w:p w:rsidR="00EC7618" w:rsidRDefault="00EC7618">
      <w:pPr>
        <w:rPr>
          <w:bCs/>
          <w:lang w:val="sa-IN"/>
        </w:rPr>
      </w:pPr>
      <w:r>
        <w:rPr>
          <w:bCs/>
          <w:lang w:val="sa-IN"/>
        </w:rPr>
        <w:t xml:space="preserve">utkalikā udgatā utkṛṣṭā vā yā kalikā korakas tayā valitā yuktā, pakṣe utkaṇṭhānvitā | upaiti upāśrayati | adbhutam ity upāśrayaṇe hetuḥ | nanu niścaye | hali-priya he kadamba-śākhin, pakṣe halī rāmas tasya priya kṛṣṇeti tadānīṁ rāma-sāhityaṁ tasyābhivyajya sopālambham upadideśa tat-saṅga-tyāgāyeti dhvanitam | anyat pakṣa-dvaye’pi samam | śleṣālaṅkāro’yam |  </w:t>
      </w:r>
    </w:p>
    <w:p w:rsidR="00EC7618" w:rsidRDefault="00EC7618">
      <w:pPr>
        <w:rPr>
          <w:bCs/>
          <w:lang w:val="sa-IN"/>
        </w:rPr>
      </w:pPr>
    </w:p>
    <w:p w:rsidR="00EC7618" w:rsidRDefault="00EC7618">
      <w:pPr>
        <w:rPr>
          <w:bCs/>
          <w:lang w:val="sa-IN"/>
        </w:rPr>
      </w:pPr>
      <w:r>
        <w:rPr>
          <w:bCs/>
          <w:color w:val="FF0000"/>
          <w:lang w:val="sa-IN"/>
        </w:rPr>
        <w:t>dāna-keli-kaumudyāṁ</w:t>
      </w:r>
      <w:r>
        <w:rPr>
          <w:bCs/>
          <w:lang w:val="sa-IN"/>
        </w:rPr>
        <w:t xml:space="preserve"> ca—</w:t>
      </w:r>
    </w:p>
    <w:p w:rsidR="00EC7618" w:rsidRDefault="00EC7618">
      <w:pPr>
        <w:rPr>
          <w:rFonts w:eastAsia="MS Minchofalt"/>
          <w:lang w:val="sa-IN"/>
        </w:rPr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nava-mukulitāṁ dṛṣṭvābhyarṇe rasāla-latām itaḥ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katham iva mudhā dhṛṣṭaḥ kūṭaṁ bhajann abhidhāvasi |</w:t>
      </w: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parimalavatI snigdhā cāsau dvirepha-patiṁ śritā</w:t>
      </w:r>
    </w:p>
    <w:p w:rsidR="00EC7618" w:rsidRDefault="00EC7618">
      <w:pPr>
        <w:pStyle w:val="Quote"/>
        <w:rPr>
          <w:b/>
          <w:bCs w:val="0"/>
        </w:rPr>
      </w:pPr>
      <w:r>
        <w:rPr>
          <w:color w:val="0000FF"/>
        </w:rPr>
        <w:t xml:space="preserve">parihara kuhūkaṇṭhotkaṇṭhām iyaṁ sulabhā na te || </w:t>
      </w:r>
      <w:r>
        <w:t>[dā.ke.kau. 39] ||80||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7.81 ||</w:t>
      </w:r>
    </w:p>
    <w:p w:rsidR="00EC7618" w:rsidRDefault="00EC7618">
      <w:pPr>
        <w:rPr>
          <w:lang w:val="sa-IN"/>
        </w:rPr>
      </w:pPr>
    </w:p>
    <w:p w:rsidR="00EC7618" w:rsidRDefault="00EC7618">
      <w:pPr>
        <w:ind w:firstLine="720"/>
        <w:rPr>
          <w:lang w:val="sa-IN"/>
        </w:rPr>
      </w:pPr>
      <w:r>
        <w:rPr>
          <w:b/>
          <w:bCs/>
          <w:lang w:val="sa-IN"/>
        </w:rPr>
        <w:t>tat-priyāyāḥ paścāt sākṣād vyaṅgyaṁ</w:t>
      </w:r>
      <w:r>
        <w:rPr>
          <w:lang w:val="sa-IN"/>
        </w:rPr>
        <w:t>, yathā—</w:t>
      </w:r>
    </w:p>
    <w:p w:rsidR="00EC7618" w:rsidRDefault="00EC7618">
      <w:pPr>
        <w:rPr>
          <w:lang w:val="sa-IN"/>
        </w:rPr>
      </w:pPr>
    </w:p>
    <w:p w:rsidR="00EC7618" w:rsidRDefault="00EC7618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sphurat-sura-maṇi-prabhaḥ suramaṇī-ghaṭā-ślāghitāṁ</w:t>
      </w:r>
    </w:p>
    <w:p w:rsidR="00EC7618" w:rsidRDefault="00EC7618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sadābhimata-saurabhaḥ prakaṭa-saurabhodbhāsinīm |</w:t>
      </w:r>
    </w:p>
    <w:p w:rsidR="00EC7618" w:rsidRDefault="00EC7618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mukunda mudira-cchavi-nava-taḍic-chriyaṁ tām asau</w:t>
      </w:r>
    </w:p>
    <w:p w:rsidR="00EC7618" w:rsidRDefault="00EC7618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 xml:space="preserve">bhavān api na campakāvalim ṛte kila bhrājate || </w:t>
      </w:r>
    </w:p>
    <w:p w:rsidR="00EC7618" w:rsidRDefault="00EC7618">
      <w:pPr>
        <w:jc w:val="center"/>
        <w:rPr>
          <w:lang w:val="sa-IN"/>
        </w:rPr>
      </w:pPr>
    </w:p>
    <w:p w:rsidR="00EC7618" w:rsidRDefault="00EC7618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 : </w:t>
      </w:r>
      <w:r>
        <w:rPr>
          <w:bCs/>
          <w:lang w:val="sa-IN"/>
        </w:rPr>
        <w:t>campakāvaliṁ tan-nāmnīṁ vinā bhavān api na vibhrājate | tasyā hi tvayi tādṛśatāyāṁ yogyatāstīti śleṣeṇāha—sphurataḥ suramaṇeḥ kaustubhasya prabhā yatra saḥ | saurabhaṁ surabhī-samūhaḥ | dvitīyaṁ tat-saugandhyam | punar guṇenāpi yogyatām āha—mudireti ||81||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rPr>
          <w:b/>
          <w:bCs/>
          <w:lang w:val="sa-IN"/>
        </w:rPr>
      </w:pPr>
      <w:r>
        <w:rPr>
          <w:b/>
          <w:bCs/>
          <w:lang w:val="sa-IN"/>
        </w:rPr>
        <w:t xml:space="preserve">viśvanāthaḥ : </w:t>
      </w:r>
      <w:r>
        <w:rPr>
          <w:bCs/>
          <w:lang w:val="sa-IN"/>
        </w:rPr>
        <w:t>campakāvalyāḥ sakhī prāha—sphurad iti | sphurataḥ suramaṇeḥ kaustubhasya prabhā yatra saḥ | śobhanānāṁ ramaṇīnāṁ ghaṭayā ślāghitāṁ stutām | abhimataṁ saurabhaṁ surabhī-samūho yasya saḥ | campakāvalim ṛte iti | tasyās tava ca viśeṣaṇa-sāmyāt tayā sāhityenaiva tava sthitir uciteti bhāvaḥ ||81||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rPr>
          <w:lang w:val="sa-IN"/>
        </w:rPr>
      </w:pPr>
      <w:r>
        <w:rPr>
          <w:b/>
          <w:bCs/>
          <w:lang w:val="sa-IN"/>
        </w:rPr>
        <w:t>viṣṇudāsaḥ :</w:t>
      </w:r>
      <w:r>
        <w:rPr>
          <w:bCs/>
          <w:lang w:val="sa-IN"/>
        </w:rPr>
        <w:t xml:space="preserve"> </w:t>
      </w:r>
      <w:r>
        <w:rPr>
          <w:lang w:val="sa-IN"/>
        </w:rPr>
        <w:t xml:space="preserve">sphurat-sura-maṇi-prabha iti | śrī-kṛṣṇa-saṅgārtham udvignāyāḥ śrī-rādhāyāḥ paramaukaṇṭhyam ālakṣya kācit tat-priya-sakhī nija-suhṛd-gaṇāvṛtaṁ śrī-kṛṣṇaṁ vīkṣya campakāvali-miṣeṇa sveśvaryāḥ paramotkarṣaḥ prakāśya tad-ubhayor anyonya-saṁmilanaucityaṁ praśaṁsantī taṁ prati nivedayati | he mukunda ! asau asamordhva-saundarya-mādhuryādy-āśrayatvena prasiddho’pi bhavān tāṁ tadvat prasiddhāṁ campakāvalim ṛte vinā na bhrājate | kila niścitam evaitat | tad ubhayam eva viśinaṣṭi—bhavān kiṁ-viśiṣṭaḥ ? sphuran-nija-sādhāraṇa-lāvaṇyādinā dedīpyamāno yaḥ suramaṇiḥ indranīla-maṇis tasya prabheva kāntir iva prabhā kāntir yasya saḥ | </w:t>
      </w:r>
    </w:p>
    <w:p w:rsidR="00EC7618" w:rsidRDefault="00EC7618">
      <w:pPr>
        <w:rPr>
          <w:lang w:val="sa-IN"/>
        </w:rPr>
      </w:pPr>
    </w:p>
    <w:p w:rsidR="00EC7618" w:rsidRDefault="00EC7618">
      <w:pPr>
        <w:rPr>
          <w:lang w:val="sa-IN"/>
        </w:rPr>
      </w:pPr>
      <w:r>
        <w:rPr>
          <w:lang w:val="sa-IN"/>
        </w:rPr>
        <w:t>tāṁ kiṁ-bhūtām ? suramaṇi-ghaṭā-sevitāṁ suśobhanā yā ramaṇyas tāsāṁ ghaṭābhiḥ śrenībhiḥ sevitāṁ juṣṭāṁ, ślāghitām iti ca pāṭhaḥ | punaḥ kiṁ-bhūto bhavān ? sadābhimata-saurabhaḥ sarvadā abhimatam abhīṣṭaṁ surabhi-vṛndaṁ kiṁ vā aṅga-parimalo yasya saḥ |</w:t>
      </w:r>
    </w:p>
    <w:p w:rsidR="00EC7618" w:rsidRDefault="00EC7618">
      <w:pPr>
        <w:rPr>
          <w:lang w:val="sa-IN"/>
        </w:rPr>
      </w:pPr>
    </w:p>
    <w:p w:rsidR="00EC7618" w:rsidRDefault="00EC7618">
      <w:pPr>
        <w:rPr>
          <w:lang w:val="sa-IN"/>
        </w:rPr>
      </w:pPr>
      <w:r>
        <w:rPr>
          <w:lang w:val="sa-IN"/>
        </w:rPr>
        <w:t xml:space="preserve">tāṁ kiṁ-bhūtām ? prakaṭa-saurabhodbhāsinīṁ prakaṭaṁ sarvatra prasāri yat saurabhaṁ śrīmad-aṅga-parimalas tenodbhāsinīm | punaḥ kiṁ-viśiṣṭo bhavān ? mudira-cchaviḥ mudirasya jaladasya chavir iva chavir dīptir yasya | tāṁ kiṁ-bhūtām ? nava-taḍic-chriyaṁ navā nūtanā atiśobhanā yā taḍit cañcalā tasyāḥ śrīḥ śobheva śrīḥ śobhā yasyāḥ sā | samāsa-gata-luptopamālaṅkāro’yam | 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rPr>
          <w:b/>
          <w:bCs/>
          <w:lang w:val="sa-IN"/>
        </w:rPr>
      </w:pPr>
      <w:r>
        <w:rPr>
          <w:bCs/>
          <w:color w:val="FF0000"/>
          <w:lang w:val="sa-IN"/>
        </w:rPr>
        <w:t xml:space="preserve">alaṅkāra-kaustubhe </w:t>
      </w:r>
      <w:r>
        <w:rPr>
          <w:bCs/>
          <w:lang w:val="sa-IN"/>
        </w:rPr>
        <w:t>ca—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goula-mahinda naṁdaṇa suṇṇa-ghare ettha mā pabisa |</w:t>
      </w:r>
    </w:p>
    <w:p w:rsidR="00EC7618" w:rsidRDefault="00EC7618">
      <w:pPr>
        <w:pStyle w:val="Quote"/>
      </w:pPr>
      <w:r>
        <w:rPr>
          <w:color w:val="0000FF"/>
        </w:rPr>
        <w:t xml:space="preserve">ajja ehīe sāmī gomī dūraṁ gao goṭṭhaṁ || </w:t>
      </w:r>
      <w:r>
        <w:t>[a.kau. 3.6]</w:t>
      </w:r>
    </w:p>
    <w:p w:rsidR="00EC7618" w:rsidRDefault="00EC7618">
      <w:pPr>
        <w:pStyle w:val="Quote"/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7.82 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ind w:firstLine="720"/>
        <w:rPr>
          <w:b/>
          <w:bCs/>
          <w:lang w:val="sa-IN"/>
        </w:rPr>
      </w:pPr>
      <w:r>
        <w:rPr>
          <w:b/>
          <w:bCs/>
          <w:lang w:val="sa-IN"/>
        </w:rPr>
        <w:t>vyapadeśena vyaṅgyaṁ</w:t>
      </w:r>
      <w:r>
        <w:rPr>
          <w:lang w:val="sa-IN"/>
        </w:rPr>
        <w:t>, yathā</w:t>
      </w:r>
      <w:r>
        <w:rPr>
          <w:b/>
          <w:bCs/>
          <w:lang w:val="sa-IN"/>
        </w:rPr>
        <w:t>—</w:t>
      </w:r>
    </w:p>
    <w:p w:rsidR="00EC7618" w:rsidRDefault="00EC7618">
      <w:pPr>
        <w:rPr>
          <w:lang w:val="sa-IN"/>
        </w:rPr>
      </w:pPr>
    </w:p>
    <w:p w:rsidR="00EC7618" w:rsidRDefault="00EC7618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śailas tuṅga-śirā virājati saras tasyottare vistṛtaṁ</w:t>
      </w:r>
    </w:p>
    <w:p w:rsidR="00EC7618" w:rsidRDefault="00EC7618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tat tīre vanam unnataṁ tad-udare hārī latā-maṇḍapaḥ |</w:t>
      </w:r>
    </w:p>
    <w:p w:rsidR="00EC7618" w:rsidRDefault="00EC7618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tasya dvāri gabhīra-saurabha-bharair āhlādayantī diśaḥ</w:t>
      </w:r>
    </w:p>
    <w:p w:rsidR="00EC7618" w:rsidRDefault="00EC7618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phullā te madhusūdanādya padavīm ālokate mālatī ||</w:t>
      </w:r>
    </w:p>
    <w:p w:rsidR="00EC7618" w:rsidRDefault="00EC7618">
      <w:pPr>
        <w:rPr>
          <w:lang w:val="sa-IN"/>
        </w:rPr>
      </w:pPr>
    </w:p>
    <w:p w:rsidR="00EC7618" w:rsidRDefault="00EC7618">
      <w:pPr>
        <w:rPr>
          <w:bCs/>
          <w:lang w:val="sa-IN"/>
        </w:rPr>
      </w:pPr>
      <w:r>
        <w:rPr>
          <w:b/>
          <w:bCs/>
          <w:lang w:val="sa-IN"/>
        </w:rPr>
        <w:t xml:space="preserve">śrī-jīvaḥ : </w:t>
      </w:r>
      <w:r>
        <w:rPr>
          <w:bCs/>
          <w:lang w:val="sa-IN"/>
        </w:rPr>
        <w:t>mālatī latā-viśeṣaḥ, pakṣe tan-nāmnī kācit ||82||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rPr>
          <w:bCs/>
          <w:lang w:val="sa-IN"/>
        </w:rPr>
      </w:pPr>
      <w:r>
        <w:rPr>
          <w:b/>
          <w:bCs/>
          <w:lang w:val="sa-IN"/>
        </w:rPr>
        <w:t>viśvanāthaḥ :</w:t>
      </w:r>
      <w:r>
        <w:rPr>
          <w:bCs/>
          <w:lang w:val="sa-IN"/>
        </w:rPr>
        <w:t xml:space="preserve"> śailo’tra govardhanaḥ | saro rādhā-kuṇḍam | he madhusūdana he bhramara, pakṣe kṛṣṇa | mālatī prasiddhā, pakṣe’tiśayoktyā śrī-rādhā ||82||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rPr>
          <w:lang w:val="sa-IN"/>
        </w:rPr>
      </w:pPr>
      <w:r>
        <w:rPr>
          <w:b/>
          <w:bCs/>
          <w:lang w:val="sa-IN"/>
        </w:rPr>
        <w:t xml:space="preserve">viṣṇudāsaḥ : </w:t>
      </w:r>
      <w:r>
        <w:rPr>
          <w:lang w:val="sa-IN"/>
        </w:rPr>
        <w:t>śailas tuṅga-śirā iti | śrī-rādhikāṁ gṛhād abhisārya tat-kuṇḍa-tīra-līlā-nikuñja-sthāṁ vidhāya ca tasyāḥ kācit priya-sakhī śrī-kṛṣṇāntikam upetya tatra janatām ākalayya tatrastha-bhramara-sambodhana-vyapadeśataḥ śrī-kṛṣṇaṁ prati vyāṅgyena tasyāḥ sthitim uddiśati | śailo govardhano giriḥ | tuṅgam uccaṁ śiraḥ śikharaṁ yasya | hārī manohārī | gabhīram iyattā-rāhityād anavagāhyaṁ yat saurabhaṁ parimalas tasya bharair atiśayaiḥ | āhlādayantī ānandayantī | madhusūdana he bhramara, pakṣe he kṛṣṇa ! padavīṁ mārgaṁ mālatī puṣpa-vallī-viśeṣaḥ, pakṣe aprastuta-praśaṁsālaṅkāreṇa śrī-rādhikā ||82||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7.83-84 ||</w:t>
      </w:r>
    </w:p>
    <w:p w:rsidR="00EC7618" w:rsidRDefault="00EC7618">
      <w:pPr>
        <w:rPr>
          <w:lang w:val="sa-IN"/>
        </w:rPr>
      </w:pPr>
    </w:p>
    <w:p w:rsidR="00EC7618" w:rsidRDefault="00EC7618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yathā nāyikayā dūtye vayasyāyā niyojanam |</w:t>
      </w:r>
    </w:p>
    <w:p w:rsidR="00EC7618" w:rsidRDefault="00EC7618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kṛṣṇāya kriyate tasya prakāro’yaṁ vilikhyate |</w:t>
      </w:r>
    </w:p>
    <w:p w:rsidR="00EC7618" w:rsidRDefault="00EC7618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niyojanaṁ kriyāsādhyaṁ vācikaṁ ceti tad dvidhā ||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ind w:firstLine="720"/>
        <w:rPr>
          <w:b/>
          <w:bCs/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kriyā-sādhyam—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divi vīkṣya navāmbudaṁ tathāsau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parirambhodyamam atatāna tanvī |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api kiñcid ihānudīrya vācā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prajighāyāghabhide yathā vayasyam ||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 xml:space="preserve">śrī-jīvaḥ : </w:t>
      </w:r>
      <w:r>
        <w:rPr>
          <w:bCs/>
          <w:lang w:val="fr-CA"/>
        </w:rPr>
        <w:t>parirambhodyamaṁ nāṭya-śāstroktaṁ laghu laghu tad-anukaraṇam ||84||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nāndī paurṇamāsīm āha—divīti | asau śrī-rādhā parirambhodyamaṁ bāhu-dvaya-prasāraṇena tad-anukaraṇam | vācānudīryānuktvāpi prajighāya prahitavatī ||84||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bCs/>
          <w:lang w:val="fr-CA"/>
        </w:rPr>
        <w:t xml:space="preserve">viṣṇudāsaḥ : </w:t>
      </w:r>
      <w:r>
        <w:rPr>
          <w:bCs/>
          <w:lang w:val="sa-IN"/>
        </w:rPr>
        <w:t xml:space="preserve">yatheti kṛṣṇāya kṛṣṇam ānetuṁ, kriyā-sādhyaṁ kriyayā niṣpādyam ||83|| </w:t>
      </w:r>
      <w:r>
        <w:rPr>
          <w:lang w:val="fr-CA"/>
        </w:rPr>
        <w:t xml:space="preserve">divi vīkṣyeti | nūtana-jaladāloka-smārita-śrī-kṛṣṇa-saundarya-vyagra-cittāyāḥ śrī-rādhāyā unmattavat kim api ceṣṭitaṁ dṛṣṭvā tasyāḥ priya-sakhyāṁ śrī-kṛṣṇam ānetuṁ gatavatyāṁ satyām etad vṛttaṁ śrī-vṛndā śrī-paurṇamāsīṁ prati kathayati | divi ākāśe | parirambhod-yamam āliṅganopakramam | asau rādhā | tathā ātatāna cakāra yathā vācā girā kiñcid anudīryāpi noktvāpi aghabhide kṛṣṇāya tam ānetum ity arthaḥ |  vayasyāṁ sakhīṁ prajighāya prāhiṇot | tasyās tac ceṣṭitenaiva kṛṣṇe paramānurāgam ākalayya sā tat-sakhī svayam eva tam ānetuṁ pratasthe ity arthaḥ |  tanvīti tātkālikaṁ kārśyaṁ ca tasyāḥ sūcitam ||84|| 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7.85 ||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ind w:firstLine="720"/>
        <w:rPr>
          <w:bCs/>
          <w:lang w:val="fr-CA"/>
        </w:rPr>
      </w:pPr>
      <w:r>
        <w:rPr>
          <w:bCs/>
          <w:lang w:val="fr-CA"/>
        </w:rPr>
        <w:t>yathā vā—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muhur api vidhurāntar-veṇum ākarṇya mugdhā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svayam iha na vayasyāṁ mādhavāya nyayuṅkte |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api tu viśadam asyāḥ sveda-śālinya-ruddhā</w:t>
      </w:r>
    </w:p>
    <w:p w:rsidR="00EC7618" w:rsidRDefault="00EC7618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tanum anu vikasantī kaṇṭaka-śreṇir eva ||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 xml:space="preserve">śrī-jīvaḥ : </w:t>
      </w:r>
      <w:r>
        <w:rPr>
          <w:bCs/>
          <w:lang w:val="fr-CA"/>
        </w:rPr>
        <w:t>aruddhā roddhum aśakyety arthaḥ | parājer asoḍhaḥ ity atra asoḍha soḍhum aśakyam itivat | kaṇṭakāḥ pulakāḥ ||85||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viśvanāthaḥ :</w:t>
      </w:r>
      <w:r>
        <w:rPr>
          <w:bCs/>
          <w:lang w:val="fr-CA"/>
        </w:rPr>
        <w:t xml:space="preserve"> kriyā-sādhyam iti | kriyā hy utkaṇṭhā kārya-jñāpana-rūpā | tat-kāryaṁ ca dvividham anubhāva-rūpaṁ sāttvika-rūpaṁ ca pūrvam udāhṛtam | uttaram udāhartum āha—yathā veti | mugdhā nava-vayāḥ | sakhīṁ prati spaṣṭaṁ vaktum asamartheti bhāvaḥ | aruddhāṁ kiñcid vastorghāṭanenānācchāditāṁ sakhī me kaṇṭaka-śreṇīṁ paśyatu yathā madautsukya-jñānena śrī-kṛṣṇam ānayed iti bodhanam evātra niyojana-sādhanaṁ jñeyam | sveda-śālinī prasveda-yuktā | kaṇṭakāḥ pulakāḥ ||85||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pūrvam autsukyākhya-vyabhicāri-[kriyā-sādhyam udāhṛtya sāttvika]-vikriyayā sādhyaṁ tadāha—yathā veti | muhur apīti—śrī-kṛṣṇa-veṇu-svana-śravaṇa-viklavāyāḥ kasyāścid vraja-devyāḥ sāttvika-vikārān ālokya tat-priya-sakhī śrī-kṛṣṇam ānetuṁ jagāmeti vṛttānta nāndīmukhī paurṇamāsīṁ pratyuvāca | muhuḥ punaḥ punar api vidhurā duḥkhitā antarmanasi | vayasyāyā aniyojane hetur yato mugdhā | api tu kintu asyāḥ kaṇṭaka-śreṇir eva pulakāvalir eva tam ānetuṁ niyojitavatīty arthaḥ | </w:t>
      </w:r>
      <w:r>
        <w:rPr>
          <w:bCs/>
          <w:color w:val="0000FF"/>
          <w:lang w:val="fr-CA"/>
        </w:rPr>
        <w:t>sūcy-agre kṣudra-śatrau ca romaharṣe ca kaṇṭakaḥ</w:t>
      </w:r>
      <w:r>
        <w:rPr>
          <w:bCs/>
          <w:lang w:val="fr-CA"/>
        </w:rPr>
        <w:t xml:space="preserve"> iti nānārthāt | kimbhūtā ? sveda-śālinī gharma-yuktā | tanum anu vikasantī tanau upadyamānā virājantīti vā | </w:t>
      </w:r>
      <w:r>
        <w:rPr>
          <w:bCs/>
          <w:color w:val="0000FF"/>
          <w:lang w:val="fr-CA"/>
        </w:rPr>
        <w:t xml:space="preserve">lakṣaṇetthambhūtākhyānabhāgavaīpsāsu pratiparyanavaḥ  </w:t>
      </w:r>
      <w:r>
        <w:rPr>
          <w:bCs/>
          <w:lang w:val="fr-CA"/>
        </w:rPr>
        <w:t xml:space="preserve">[pā. 1.4.90] iti lakṣaṇe karma-pravacanīya-yoge dvitīyā | viśadaṁ nirmalaṁ prakaṭaṁ vā yathā syāt | aruddhā anāvṛtā | yadyapi tayā lajjātiśayena saṁvaraṇāya yatnaḥ kṛtas tathāpy atyudbhaṭatvād roddhum aśakyeti bhāvaḥ ||85|| 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7.86-87 ||</w:t>
      </w:r>
    </w:p>
    <w:p w:rsidR="00EC7618" w:rsidRDefault="00EC7618">
      <w:pPr>
        <w:rPr>
          <w:b/>
          <w:lang w:val="fr-CA"/>
        </w:rPr>
      </w:pPr>
    </w:p>
    <w:p w:rsidR="00EC7618" w:rsidRDefault="00EC7618">
      <w:pPr>
        <w:ind w:firstLine="720"/>
        <w:rPr>
          <w:b/>
          <w:lang w:val="fr-CA"/>
        </w:rPr>
      </w:pPr>
      <w:r>
        <w:rPr>
          <w:b/>
          <w:lang w:val="fr-CA"/>
        </w:rPr>
        <w:t>atha vācikam—</w:t>
      </w:r>
    </w:p>
    <w:p w:rsidR="00EC7618" w:rsidRDefault="00EC7618">
      <w:pPr>
        <w:rPr>
          <w:b/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vācyaṁ vyaṅgyam iti proktaṁ pūrvavad vācikaṁ dvidhā ||</w:t>
      </w:r>
    </w:p>
    <w:p w:rsidR="00EC7618" w:rsidRDefault="00EC7618">
      <w:pPr>
        <w:rPr>
          <w:b/>
          <w:lang w:val="fr-CA"/>
        </w:rPr>
      </w:pPr>
    </w:p>
    <w:p w:rsidR="00EC7618" w:rsidRDefault="00EC7618">
      <w:pPr>
        <w:ind w:firstLine="720"/>
        <w:rPr>
          <w:bCs/>
          <w:lang w:val="fr-CA"/>
        </w:rPr>
      </w:pPr>
      <w:r>
        <w:rPr>
          <w:b/>
          <w:lang w:val="fr-CA"/>
        </w:rPr>
        <w:t>tatra vācyaṁ</w:t>
      </w:r>
      <w:r>
        <w:rPr>
          <w:bCs/>
          <w:lang w:val="fr-CA"/>
        </w:rPr>
        <w:t>, yathā—</w:t>
      </w:r>
    </w:p>
    <w:p w:rsidR="00EC7618" w:rsidRDefault="00EC7618">
      <w:pPr>
        <w:ind w:firstLine="720"/>
        <w:rPr>
          <w:bCs/>
          <w:lang w:val="fr-CA"/>
        </w:rPr>
      </w:pP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tvam asi mad-āsavo bahiś carantas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tvayi mahatī paṭutā ca vāgmitā ca |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laghur api laghimā na me yathā syān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mayi sakhi rañjaya mādhavaṁ tathādya ||</w:t>
      </w:r>
    </w:p>
    <w:p w:rsidR="00EC7618" w:rsidRDefault="00EC7618">
      <w:pPr>
        <w:jc w:val="center"/>
        <w:rPr>
          <w:b/>
          <w:sz w:val="28"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lang w:val="pl-PL"/>
        </w:rPr>
        <w:t xml:space="preserve">śrī-jīva :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Cs/>
          <w:lang w:val="pl-PL"/>
        </w:rPr>
      </w:pPr>
    </w:p>
    <w:p w:rsidR="00EC7618" w:rsidRDefault="00EC7618">
      <w:pPr>
        <w:rPr>
          <w:lang w:val="pl-PL"/>
        </w:rPr>
      </w:pPr>
      <w:r>
        <w:rPr>
          <w:b/>
          <w:bCs/>
          <w:lang w:val="pl-PL"/>
        </w:rPr>
        <w:t xml:space="preserve">viśvanāthaḥ : </w:t>
      </w:r>
      <w:r>
        <w:rPr>
          <w:lang w:val="pl-PL"/>
        </w:rPr>
        <w:t xml:space="preserve">śrī-rādhā viśākhām āha—tvam asīti | asavaḥ prāṇāḥ | ata eva tvayi viśvasimīti bhāvaḥ | paṭutā cāturyaṁ vāgmitā vāvadūkatā te caivaṁ jñeye | tvayā puṣpāvacaya-miṣeṇa vanaṁ bhramantyā tasya nikaṭa eva tam adṛṣṭavaty eva taṁ śrāvayitvā sva-sakhībhiḥ saha kathopakathāsu vadhū-jana-prasaṅge sarvābhyaḥ sakāśād api mad-rūpa-premādaya ādhikyena varṇanīyāḥ | tataś ca tenāgatya tvan-nikaṭa evaṁ vaktavyaṁ—sakhi, kām evam adbhuta-mādhuryāṁ varṇayasīti ? tataś ca tvayā sa-sambhramaṁ vaktavyaṁ—na kām apīti | sakhi, mā bhaiṣīḥ ko’py atra doṣo na bhaviṣyati | yām avocas tām paricāyayāmīti | mādhava, tayā jñātayā tava kiṁ kāryam iti | sakhi, asti mahad eva rahasyaṁ kāryam iti | mādhava, ito’pasara | tasyās tava ca mahad eva vaisādṛśyaṁ svabhāva-vaijātyāt | atas tava tayā na kim api kāryam iti | sakhi, kiṁ tat svabhāva-vaijātyam | mādhava, tvaṁ strī-lampaṭaḥ, sā pativratā | tvaṁ cañcalaḥ, sā parama-dhīrā | tvaṁ dharma-karma-hīnaḥ, sā deva-pūjā-parā | tvam aśuciḥ, sā tri-savana-snāna-parā dhauta-vastrālaṅkāravatīti | sakhi, aham api brahmacārīti durvāsa-munir eva pramāṇam | aham acañcala ity atra sapta-dina-paryantam eka-hastena govardhana-dhāraṇam eva pramāṇam | ahaṁ sāmprataṁ pitrājñayā śrī-bhāgurer guru-devāl labdha-viṣṇu-mantra-dīkṣāka ity atra gārgī-nāndīmukhī-paurṇamāsya eva praṣṭavyāḥ | ahaṁ śuciḥ sākṣān mūrta evātra tvad-anubhava eva pramāṇam iti | mādhava, tad api tvaṁ puruṣa-jātiḥ sā kulajā na tvāṁ drakṣyatīti | sakhi, sā māṁ mā paśyatu, ahaṁ tu tāṁ parama-dharmavatīṁ dūrād api dṛṣṭvā kṛtārthī-bubhūṣāmīti | mādhava, kas tatropāya iti | sakhi, atraiva govardhana-kandara-mandire’dyaiva mayā ekā sūrya-deva-mūrtiḥ sthāpanīyā sva-hastena mandira-lepanādikam api kṛtvā dūre sthāsyāmi | tvayādṛṣta-carasya devasya darśana-pūjanādy-arthaṁ sātrānetavyā | tataś ca tasyāḥ pūjārtham atropaviṣṭāyāḥ pṛṣṭha-deśa-darśanenāpi kṛtārthī-bhaviṣyāmi | yadi ca tava kṛpayā saṁmatir bhāvinī, tadālakṣitam āgatya śanaiḥ pāda-pīṭhaś ca spraṣṭavya iti | mādhava, atra kam apy utkocaṁ dāsyasīti | sakhi, ātmānam eva tava haste vikreṣyāmy utkocasya kā vārteti | mādhava, samāśvāsihi manoratham imaṁ te sampādayiṣyāmi ity uktvā āgatya māṁ tatra nayeti śrī-ṛādhāyā manogata evopadeśaḥ sva-sakhyai viśākhāyai jñeya iti ||87|| </w:t>
      </w:r>
    </w:p>
    <w:p w:rsidR="00EC7618" w:rsidRDefault="00EC7618">
      <w:pPr>
        <w:rPr>
          <w:lang w:val="pl-PL"/>
        </w:rPr>
      </w:pPr>
    </w:p>
    <w:p w:rsidR="00EC7618" w:rsidRDefault="00EC7618">
      <w:pPr>
        <w:rPr>
          <w:lang w:val="pl-PL"/>
        </w:rPr>
      </w:pPr>
      <w:r>
        <w:rPr>
          <w:b/>
          <w:lang w:val="pl-PL"/>
        </w:rPr>
        <w:t xml:space="preserve">viṣṇudāsaḥ : </w:t>
      </w:r>
      <w:r>
        <w:rPr>
          <w:lang w:val="pl-PL"/>
        </w:rPr>
        <w:t>tvam asīti—śrī-kṛṣṇe nirhetu-mānam ālambya paścāt tasya nirdoṣatāṁ niścitya khinnā kācid vraja-sundarī tam ānetuṁ sva-sakhīṁ niyunakti | mad-asavaḥ mama prāṇāḥ | bahiś-caraṇtaḥ bāhya-sthāḥ | mahatīti dvayor eva viśeṣaṇam | paṭutā cāturī vāgmitā vāvadūkatvaṁ  laghur api alpo’pi laghimā uttānatā tāralyam iti yāvat | rañjaya anuraktaṁ kuru, anyat spaṣṭam ||87||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lang w:val="pl-PL"/>
        </w:rPr>
      </w:pPr>
      <w:r>
        <w:rPr>
          <w:b/>
          <w:lang w:val="pl-PL"/>
        </w:rPr>
        <w:t xml:space="preserve"> 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7.88-89 ||</w:t>
      </w:r>
    </w:p>
    <w:p w:rsidR="00EC7618" w:rsidRDefault="00EC7618">
      <w:pPr>
        <w:jc w:val="center"/>
        <w:rPr>
          <w:b/>
          <w:bCs/>
          <w:lang w:val="pl-PL"/>
        </w:rPr>
      </w:pPr>
    </w:p>
    <w:p w:rsidR="00EC7618" w:rsidRDefault="00EC7618">
      <w:pPr>
        <w:ind w:firstLine="720"/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vyaṅgyam—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atra śabdārtha-mūlatvād vyaṅgyaṁ ca dvividhaṁ bhavet ||</w:t>
      </w:r>
    </w:p>
    <w:p w:rsidR="00EC7618" w:rsidRDefault="00EC7618">
      <w:pPr>
        <w:jc w:val="center"/>
        <w:rPr>
          <w:b/>
          <w:bCs/>
          <w:sz w:val="28"/>
          <w:lang w:val="pl-PL"/>
        </w:rPr>
      </w:pPr>
    </w:p>
    <w:p w:rsidR="00EC7618" w:rsidRDefault="00EC7618">
      <w:pPr>
        <w:ind w:firstLine="720"/>
        <w:rPr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śabda-mūlaṁ</w:t>
      </w:r>
      <w:r>
        <w:rPr>
          <w:lang w:val="pl-PL"/>
        </w:rPr>
        <w:t>, yathā—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na hi śikṣituṁ vara-kalāsu kauśalaṁ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guṇa-cāturīṁ ca na mṛgākṣi kāmaye |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tam ahaṁ samabhyasitum eva subhruvāṁ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sakhi keśa-bandhana-viśeṣam arthaye ||</w:t>
      </w:r>
    </w:p>
    <w:p w:rsidR="00EC7618" w:rsidRDefault="00EC7618">
      <w:pPr>
        <w:jc w:val="center"/>
        <w:rPr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 xml:space="preserve">śrī-jīvaḥ, viśvanāthaḥ : </w:t>
      </w:r>
      <w:r>
        <w:rPr>
          <w:bCs/>
          <w:i/>
          <w:iCs/>
          <w:lang w:val="sa-IN"/>
        </w:rPr>
        <w:t>na vyākhyātam 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 xml:space="preserve">viṣṇudāsaḥ : </w:t>
      </w:r>
      <w:r>
        <w:rPr>
          <w:bCs/>
          <w:lang w:val="pl-PL"/>
        </w:rPr>
        <w:t>na hi śikṣitum iti | kācid vraja-vilāsinī śrī-kṛṣṇa-vayo-rūpādi-mādhuryam ālakṣya galita-dhairyo satī vyaṅgyena tam ānetuṁ sva-sahacarīṁ niyuṅkte | samabhyasituṁ samyak anuśīlayituṁ subhruvāṁ sundara-ramaṇīnāṁ keśa-bandhana-viśeṣaṁ kaca-saṁyama-rūpa-śilpa-viśeṣaṁ | pakṣe, keśavaṁ śrī-kṛṣṇaṁ kiṁ-bhūtam ? subhruvāṁ dhana-viśeṣaṁ sarvasvam arthaye yāce | śleṣālaṅkāro’yam ||89||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7.90 ||</w:t>
      </w:r>
    </w:p>
    <w:p w:rsidR="00EC7618" w:rsidRDefault="00EC7618">
      <w:pPr>
        <w:rPr>
          <w:lang w:val="pl-PL"/>
        </w:rPr>
      </w:pPr>
    </w:p>
    <w:p w:rsidR="00EC7618" w:rsidRDefault="00EC7618">
      <w:pPr>
        <w:ind w:firstLine="720"/>
        <w:rPr>
          <w:lang w:val="pl-PL"/>
        </w:rPr>
      </w:pPr>
      <w:r>
        <w:rPr>
          <w:lang w:val="pl-PL"/>
        </w:rPr>
        <w:t>yathā vā—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ṇa pa</w:t>
      </w:r>
      <w:r>
        <w:rPr>
          <w:rFonts w:cs="Arial"/>
          <w:b/>
          <w:noProof w:val="0"/>
          <w:sz w:val="28"/>
          <w:lang w:val="pl-PL"/>
        </w:rPr>
        <w:t>{u}</w:t>
      </w:r>
      <w:r>
        <w:rPr>
          <w:b/>
          <w:sz w:val="28"/>
          <w:lang w:val="pl-PL"/>
        </w:rPr>
        <w:t>marāa-ppamuhaṁ raaṇaṁ kāmei goi me hiaaṁ |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kintu sadā hīra-baraṁ vāñcha</w:t>
      </w:r>
      <w:r>
        <w:rPr>
          <w:rFonts w:cs="Arial"/>
          <w:b/>
          <w:noProof w:val="0"/>
          <w:sz w:val="28"/>
          <w:lang w:val="pl-PL"/>
        </w:rPr>
        <w:t>{i}</w:t>
      </w:r>
      <w:r>
        <w:rPr>
          <w:b/>
          <w:sz w:val="28"/>
          <w:lang w:val="pl-PL"/>
        </w:rPr>
        <w:t xml:space="preserve"> hārantare kāduṁ || </w:t>
      </w:r>
    </w:p>
    <w:p w:rsidR="00EC7618" w:rsidRDefault="00EC7618">
      <w:pPr>
        <w:rPr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 xml:space="preserve">śrī-jīvaḥ : </w:t>
      </w:r>
      <w:r>
        <w:rPr>
          <w:bCs/>
          <w:lang w:val="pl-PL"/>
        </w:rPr>
        <w:t xml:space="preserve">ṇa </w:t>
      </w:r>
      <w:r>
        <w:rPr>
          <w:lang w:val="pl-PL"/>
        </w:rPr>
        <w:t>pa</w:t>
      </w:r>
      <w:r>
        <w:rPr>
          <w:rFonts w:cs="Arial"/>
          <w:noProof w:val="0"/>
          <w:lang w:val="pl-PL"/>
        </w:rPr>
        <w:t>{u}</w:t>
      </w:r>
      <w:r>
        <w:rPr>
          <w:lang w:val="pl-PL"/>
        </w:rPr>
        <w:t>mety atra | na padma-rāga-pramukhaṁ ratnaṁ kāmayate gopī me hṛdayam | kintu sadā hīra-varaṁ vāñchati hārantare kartum || iti vācyam | sadā ābhīra-varaṁ śrī-gopālam iti tu vyaṅgyam ||90||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 xml:space="preserve">viśvanāthaḥ : </w:t>
      </w:r>
      <w:r>
        <w:rPr>
          <w:bCs/>
          <w:lang w:val="pl-PL"/>
        </w:rPr>
        <w:t xml:space="preserve">mugdhāyā niyojanam udāhṛtya prauḍhāyā vaktum āha—yathā veti | ṇa </w:t>
      </w:r>
      <w:r>
        <w:rPr>
          <w:lang w:val="pl-PL"/>
        </w:rPr>
        <w:t>pa</w:t>
      </w:r>
      <w:r>
        <w:rPr>
          <w:rFonts w:cs="Arial"/>
          <w:noProof w:val="0"/>
          <w:lang w:val="pl-PL"/>
        </w:rPr>
        <w:t>{u}</w:t>
      </w:r>
      <w:r>
        <w:rPr>
          <w:lang w:val="pl-PL"/>
        </w:rPr>
        <w:t>meti | na padma-rāga-pramukhaṁ ratnaṁ kāmayate gopī me hṛdayam | kintu sadā hīra-varaṁ vāñchati hārantare kartum || hīra-varaṁ hīraka-śreṣṭham, pakṣe ābhīra-varaṁ śrī-kṛṣṇam ||90||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rPr>
          <w:bCs/>
          <w:lang w:val="pl-PL"/>
        </w:rPr>
      </w:pPr>
      <w:r>
        <w:rPr>
          <w:b/>
          <w:bCs/>
          <w:lang w:val="pl-PL"/>
        </w:rPr>
        <w:t>viṣṇudāsaḥ :</w:t>
      </w:r>
      <w:r>
        <w:rPr>
          <w:bCs/>
          <w:lang w:val="pl-PL"/>
        </w:rPr>
        <w:t xml:space="preserve"> pūrvatra veśa-racanādi-karmaṇi nāti-nipuṇāyā mugdhāyā niyojanam udāhṛtya samprati tatra pravīṇayā prauḍhayā tad darśayati yathā veti | ṇa pa</w:t>
      </w:r>
      <w:r>
        <w:rPr>
          <w:rFonts w:cs="Arial"/>
          <w:noProof w:val="0"/>
          <w:lang w:val="pl-PL"/>
        </w:rPr>
        <w:t>{u}</w:t>
      </w:r>
      <w:r>
        <w:rPr>
          <w:bCs/>
          <w:lang w:val="pl-PL"/>
        </w:rPr>
        <w:t>meti | pūrvavat kācit śleṣa-bhaṅgyā sakhīṁ niyuṅkte | na padma-rāga-pramukhaṁ ratnaṁ kāmayate gopi me hṛdayam | kintu sadā hīra-varaṁ vāñchati hārāntare kartum | sadā sarvadā hīra-varaṁ vajra-śreṣṭhaṁ, pakṣe ābhīra-varaṁ gopa-śreṣṭhaṁ śrī-kṛṣṇaṁ, dvayor api hārāntara eva śobhā-viśeṣa-pratipatteḥ | anyat sarvaṁ pakṣa-dvaye’pi samam ||90||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7.91-92 ||</w:t>
      </w:r>
    </w:p>
    <w:p w:rsidR="00EC7618" w:rsidRDefault="00EC7618">
      <w:pPr>
        <w:rPr>
          <w:lang w:val="pl-PL"/>
        </w:rPr>
      </w:pPr>
    </w:p>
    <w:p w:rsidR="00EC7618" w:rsidRDefault="00EC7618">
      <w:pPr>
        <w:ind w:firstLine="720"/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artha-mūlam—</w:t>
      </w:r>
    </w:p>
    <w:p w:rsidR="00EC7618" w:rsidRDefault="00EC7618">
      <w:pPr>
        <w:rPr>
          <w:b/>
          <w:bCs/>
        </w:rPr>
      </w:pPr>
    </w:p>
    <w:p w:rsidR="00EC7618" w:rsidRDefault="00EC76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ākṣepeṇa sva-paty-āder govindādeḥ praśaṁsayā |</w:t>
      </w:r>
    </w:p>
    <w:p w:rsidR="00EC7618" w:rsidRDefault="00EC76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vaiśiṣṭyena ca deśāder artha-mūlam anekadhā ||</w:t>
      </w:r>
    </w:p>
    <w:p w:rsidR="00EC7618" w:rsidRDefault="00EC7618">
      <w:pPr>
        <w:rPr>
          <w:b/>
          <w:bCs/>
        </w:rPr>
      </w:pPr>
    </w:p>
    <w:p w:rsidR="00EC7618" w:rsidRDefault="00EC7618">
      <w:pPr>
        <w:ind w:firstLine="720"/>
        <w:rPr>
          <w:b/>
          <w:bCs/>
        </w:rPr>
      </w:pPr>
      <w:r>
        <w:t xml:space="preserve">tatra </w:t>
      </w:r>
      <w:r>
        <w:rPr>
          <w:b/>
          <w:bCs/>
        </w:rPr>
        <w:t>sva-patyādy-ākṣepeṇa</w:t>
      </w:r>
      <w:r>
        <w:t>, yathā</w:t>
      </w:r>
      <w:r>
        <w:rPr>
          <w:b/>
          <w:bCs/>
        </w:rPr>
        <w:t>—</w:t>
      </w:r>
    </w:p>
    <w:p w:rsidR="00EC7618" w:rsidRDefault="00EC7618"/>
    <w:p w:rsidR="00EC7618" w:rsidRDefault="00EC7618">
      <w:pPr>
        <w:jc w:val="center"/>
        <w:rPr>
          <w:b/>
          <w:sz w:val="28"/>
        </w:rPr>
      </w:pPr>
      <w:r>
        <w:rPr>
          <w:b/>
          <w:sz w:val="28"/>
        </w:rPr>
        <w:t>vidhātur daurātmyān na hi vahati ghora-prakṛtaye</w:t>
      </w:r>
    </w:p>
    <w:p w:rsidR="00EC7618" w:rsidRDefault="00EC7618">
      <w:pPr>
        <w:jc w:val="center"/>
        <w:rPr>
          <w:b/>
          <w:sz w:val="28"/>
        </w:rPr>
      </w:pPr>
      <w:r>
        <w:rPr>
          <w:b/>
          <w:sz w:val="28"/>
        </w:rPr>
        <w:t>ruciṁ cetaḥ patye hata-vapur idaṁ dīvyati rucā |</w:t>
      </w:r>
    </w:p>
    <w:p w:rsidR="00EC7618" w:rsidRDefault="00EC7618">
      <w:pPr>
        <w:jc w:val="center"/>
        <w:rPr>
          <w:b/>
          <w:sz w:val="28"/>
        </w:rPr>
      </w:pPr>
      <w:r>
        <w:rPr>
          <w:b/>
          <w:sz w:val="28"/>
        </w:rPr>
        <w:t>bhajat-kakṣām akṣṇor viṣamam idam ugraṁ praharate</w:t>
      </w:r>
    </w:p>
    <w:p w:rsidR="00EC7618" w:rsidRDefault="00EC7618">
      <w:pPr>
        <w:jc w:val="center"/>
        <w:rPr>
          <w:b/>
          <w:sz w:val="28"/>
        </w:rPr>
      </w:pPr>
      <w:r>
        <w:rPr>
          <w:b/>
          <w:sz w:val="28"/>
        </w:rPr>
        <w:t>yamī-tīrāraṇyaṁ kim iha sakhi śikṣāṁ na tanuṣe ||</w:t>
      </w:r>
    </w:p>
    <w:p w:rsidR="00EC7618" w:rsidRDefault="00EC7618"/>
    <w:p w:rsidR="00EC7618" w:rsidRDefault="00EC7618">
      <w:pPr>
        <w:rPr>
          <w:bCs/>
        </w:rPr>
      </w:pPr>
      <w:r>
        <w:rPr>
          <w:b/>
          <w:bCs/>
        </w:rPr>
        <w:t xml:space="preserve">śrī-jīvaḥ : </w:t>
      </w:r>
      <w:r>
        <w:rPr>
          <w:bCs/>
        </w:rPr>
        <w:t>vidhātur iti | jāta-pūrvānurāgāyāḥ kasyāścid vacanam | tatra vidhātur daurātmyāt yo ghora-prakṛtiḥ patir jātas tad-arthaṁ ceto ruciṁ na vahatīty etāvaty uktiḥ sakhyā vipratipattiṁ vitarkya samādhātum eva | vastutas tu patye ceto ruciṁ na vahatīty etāvan-mātraṁ vivakṣitam | tad etad uktvā vidhātur daurātmyād evety anugamayya hata-vapur ity ādikaṁ yad uktaṁ tat tu vapur ayogyatā yadi syāt tadā nirvidyāpi sthātuṁ śaktā syāṁ tac ca viparītaṁ jātam iti vivakṣayā | tatra ca yamī-tīrāraṇyam udvejakaṁ jātam ity āha—bhajad iti | praharate tatra prahāritvena prasiddhaṁ kam api nāyakaṁ pratyākarṣaṇāya mama hṛdayaṁ tāḍayati | tasmāt tvaṁ kiṁ kiṁ śikṣāṁ na tanuṣe | yayā pūrvavad atrāpi nirviṇṇā syām iti śeṣaḥ | prahāro’yaṁ tu duḥsaha iti tatra viharantaṁ tam eva yojayeti gūḍho’bhiprāyaḥ ||92||</w:t>
      </w:r>
    </w:p>
    <w:p w:rsidR="00EC7618" w:rsidRDefault="00EC7618">
      <w:pPr>
        <w:rPr>
          <w:b/>
          <w:bCs/>
        </w:rPr>
      </w:pPr>
    </w:p>
    <w:p w:rsidR="00EC7618" w:rsidRDefault="00EC7618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 xml:space="preserve">pūrvarāgavatī śrī-rādhā viśākhām āha—vidhātur iti | mayā ko’parādhaḥ kṛto yad-aghora-prakṛtiḥ patir mahyaṁ datta iti tasyaiva  daurātmyam iti tatra cetaso rucy-abhāve mama ko doṣa iti sakhī-pratyāyanaiva | vastutas tu yadi sundara-prakṛtir api patir adāsyat tad api rucir nābhaviṣyat | mac-cetasaḥ śrī-kṛṣṇaika-grāhitvād ity ābhyantaro vicāraḥ | </w:t>
      </w:r>
    </w:p>
    <w:p w:rsidR="00EC7618" w:rsidRDefault="00EC7618">
      <w:pPr>
        <w:rPr>
          <w:bCs/>
        </w:rPr>
      </w:pPr>
    </w:p>
    <w:p w:rsidR="00EC7618" w:rsidRDefault="00EC7618">
      <w:pPr>
        <w:rPr>
          <w:bCs/>
        </w:rPr>
      </w:pPr>
      <w:r>
        <w:rPr>
          <w:bCs/>
        </w:rPr>
        <w:t>nanu patye rucir nopapadyatāṁ nāma, tad api kulāṅganayā tvayānyasmin puruṣe rucis tu na kāryaiva | tatrāha—hata-vapur iti | rucā yauvanottha-kāntyā dīvyati dine dine sakhelam eva bhavatīti | tatraitādṛg-yauvanavato vapuṣa eva doṣo na mac-cetasa iti bhāvaḥ |</w:t>
      </w:r>
    </w:p>
    <w:p w:rsidR="00EC7618" w:rsidRDefault="00EC7618">
      <w:pPr>
        <w:rPr>
          <w:bCs/>
        </w:rPr>
      </w:pPr>
    </w:p>
    <w:p w:rsidR="00EC7618" w:rsidRDefault="00EC7618">
      <w:pPr>
        <w:rPr>
          <w:bCs/>
        </w:rPr>
      </w:pPr>
      <w:r>
        <w:rPr>
          <w:bCs/>
        </w:rPr>
        <w:t>nanu tathāpi sapratiṣṭhayā tvayā parama-lajjāvatyā svadharmam avekṣya dhairyam eva kāryam | tatrāha—bhajad iti | mamākṣṇoḥ kakṣāṁ prāpnuvan yamī yama-bhaginī tasyās tīrāraṇyaṁ praharate kandarpāgniṁ prabhavantīty āha—viṣamam iti | iha vipattau kiṁ śikṣāṁ na tanuṣa iti nātra śikṣāvakāśa iti bhāvaḥ | tena kula-dharma-lajjā-pratiṣṭhābhyo jalāñjaliṁ dattvā śrī-kṛṣṇaṁ śīghram ānaya yadi mat-prāṇān rakṣitum icchasīti dhvaniḥ ||92||</w:t>
      </w:r>
    </w:p>
    <w:p w:rsidR="00EC7618" w:rsidRDefault="00EC7618">
      <w:pPr>
        <w:rPr>
          <w:b/>
          <w:bCs/>
        </w:rPr>
      </w:pPr>
    </w:p>
    <w:p w:rsidR="00EC7618" w:rsidRDefault="00EC7618">
      <w:pPr>
        <w:rPr>
          <w:bCs/>
        </w:rPr>
      </w:pPr>
      <w:r>
        <w:rPr>
          <w:b/>
          <w:bCs/>
        </w:rPr>
        <w:t xml:space="preserve">viṣṇudāsaḥ : </w:t>
      </w:r>
      <w:r>
        <w:rPr>
          <w:bCs/>
        </w:rPr>
        <w:t>vidhātur iti | śrī-kṛṣṇa-saundaryādy-anubhavena jātotkaṇṭhayā śithila-trapā satī kācid vraja-devī nija-bhartṛ-saṅgānabhirucitvādinā śrī-kṛṣṇa-viṣayaka-tṛṣṇām evātmano vyañjayantī sva-sakhīm āha | ghora-prakṛtaye bhīṣaṇa-svabhāvāya | rucim icchāṁ cetaḥ kartṛ na hi vahati dhatte dīvyati virājate rucā kāntyā kakṣāṁ padavīṁ yamī-tīrāraṇyaṁ yamunā-taṭa-sambandhi-vanam ugraṁ yathā syāt | yamīti yamavat tasyā api niṣkaruṇatvādika-sambhāvanayā prahārasya duṣpratikriyātvaṁ dhvanitam | viṣamam iti arṇayasyaiva viśeṣaṇam | tāṁ prati tat tathā sphuraṇāt | tat tu sphuraṇaṁ nirantara-nānā-vihārais tatra śrī-kṛṣṇasya sānnidhyān nija-bhāvoddīpaneneti vyañjitam | śikṣām upadeśam ||92||</w:t>
      </w:r>
    </w:p>
    <w:p w:rsidR="00EC7618" w:rsidRDefault="00EC7618">
      <w:pPr>
        <w:rPr>
          <w:b/>
          <w:bCs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EC7618" w:rsidRDefault="00EC7618">
      <w:pPr>
        <w:rPr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7.93 ||</w:t>
      </w:r>
    </w:p>
    <w:p w:rsidR="00EC7618" w:rsidRDefault="00EC7618">
      <w:pPr>
        <w:rPr>
          <w:lang w:val="pl-PL"/>
        </w:rPr>
      </w:pPr>
    </w:p>
    <w:p w:rsidR="00EC7618" w:rsidRDefault="00EC7618">
      <w:pPr>
        <w:ind w:firstLine="720"/>
        <w:rPr>
          <w:b/>
          <w:bCs/>
          <w:lang w:val="pl-PL"/>
        </w:rPr>
      </w:pPr>
      <w:r>
        <w:rPr>
          <w:b/>
          <w:bCs/>
          <w:lang w:val="pl-PL"/>
        </w:rPr>
        <w:t>govindādeḥ praśaṁsayā</w:t>
      </w:r>
      <w:r>
        <w:rPr>
          <w:lang w:val="pl-PL"/>
        </w:rPr>
        <w:t>, yathā</w:t>
      </w:r>
      <w:r>
        <w:rPr>
          <w:b/>
          <w:bCs/>
          <w:lang w:val="pl-PL"/>
        </w:rPr>
        <w:t>—</w:t>
      </w:r>
    </w:p>
    <w:p w:rsidR="00EC7618" w:rsidRDefault="00EC7618"/>
    <w:p w:rsidR="00EC7618" w:rsidRDefault="00EC7618">
      <w:pPr>
        <w:jc w:val="center"/>
        <w:rPr>
          <w:b/>
          <w:sz w:val="28"/>
        </w:rPr>
      </w:pPr>
      <w:r>
        <w:rPr>
          <w:b/>
          <w:sz w:val="28"/>
        </w:rPr>
        <w:t>kula-strīṇāṁ neṣṭā para-puruṣa-rūpa-stuti-kathā</w:t>
      </w:r>
    </w:p>
    <w:p w:rsidR="00EC7618" w:rsidRDefault="00EC7618">
      <w:pPr>
        <w:jc w:val="center"/>
        <w:rPr>
          <w:b/>
          <w:sz w:val="28"/>
        </w:rPr>
      </w:pPr>
      <w:r>
        <w:rPr>
          <w:b/>
          <w:sz w:val="28"/>
        </w:rPr>
        <w:t>tathāpi tvaṁ prāṇāḥ sakhi mama vahiṣṭhāḥ svayam asi |</w:t>
      </w:r>
    </w:p>
    <w:p w:rsidR="00EC7618" w:rsidRDefault="00EC7618">
      <w:pPr>
        <w:jc w:val="center"/>
        <w:rPr>
          <w:b/>
          <w:sz w:val="28"/>
        </w:rPr>
      </w:pPr>
      <w:r>
        <w:rPr>
          <w:b/>
          <w:sz w:val="28"/>
        </w:rPr>
        <w:t>kiyān āste tasmin vraja-pati-kumāre madhurimā</w:t>
      </w:r>
    </w:p>
    <w:p w:rsidR="00EC7618" w:rsidRDefault="00EC7618">
      <w:pPr>
        <w:jc w:val="center"/>
        <w:rPr>
          <w:b/>
          <w:sz w:val="28"/>
        </w:rPr>
      </w:pPr>
      <w:r>
        <w:rPr>
          <w:b/>
          <w:sz w:val="28"/>
        </w:rPr>
        <w:t>cchaṭāpy ārād yasya mradayati dṛśor dvandvam amṛtaiḥ ||</w:t>
      </w:r>
    </w:p>
    <w:p w:rsidR="00EC7618" w:rsidRDefault="00EC7618"/>
    <w:p w:rsidR="00EC7618" w:rsidRDefault="00EC7618">
      <w:pPr>
        <w:rPr>
          <w:bCs/>
        </w:rPr>
      </w:pPr>
      <w:r>
        <w:rPr>
          <w:b/>
          <w:bCs/>
        </w:rPr>
        <w:t xml:space="preserve">śrī-jīvaḥ : </w:t>
      </w:r>
      <w:r>
        <w:rPr>
          <w:bCs/>
        </w:rPr>
        <w:t>tathāpīty ādau tasmāt | kathayāmīti śeṣaḥ | ārād dūrāt | amṛtais tair iva dṛśor dvandvaṁ mradayati mṛdūkaroti snehayati ||93||</w:t>
      </w:r>
    </w:p>
    <w:p w:rsidR="00EC7618" w:rsidRDefault="00EC7618">
      <w:pPr>
        <w:rPr>
          <w:b/>
          <w:bCs/>
        </w:rPr>
      </w:pPr>
    </w:p>
    <w:p w:rsidR="00EC7618" w:rsidRDefault="00EC7618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śrī-rādhā viśākhām āha—kuleti | tathāpīti tvāṁ kathayāmy evety ākṣepa-labdham | yatas tvaṁ prāṇā iti yuktam uktaṁ nahi prāṇeṣu gopyata iti bhāvaḥ | chaṭāpi ārād dūrād api mama dṛśor dvandvam amṛtaiḥ sudhābhir iva mradayati tayoḥ kaṭhinatāṁ vilokya mṛdūkaroti snehayatīti yāvat | tena na taṁ drākṣyāmīti kṛta-pratijñāyā api mama dṛśos tasminn eva snehavatyau tat-pakṣa-pātināv eva babhūvatur iti bhāvaḥ ||93||</w:t>
      </w:r>
    </w:p>
    <w:p w:rsidR="00EC7618" w:rsidRDefault="00EC7618">
      <w:pPr>
        <w:rPr>
          <w:b/>
          <w:bCs/>
        </w:rPr>
      </w:pPr>
    </w:p>
    <w:p w:rsidR="00EC7618" w:rsidRDefault="00EC7618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kula-strīṇām iti | pūrvavac chrī-kṛṣṇa-saundaryādikam anubhūya kācid vraja-devī vyājena tadautkarṣa-varṇanānaucityam abhidhāya | punar api tasyāṁ sakhyām ātmīyatām āviṣkṛtya śrī-kṛṣṇa-mādhurya-varṇanayā tasmin nijābhiruciṁ vyanakti | neṣṭā nābhīṣṭā na yuktety arthaḥ | tathāpi tvaṁ mama bahiḥ-sthitāḥ prāṇāḥ prāṇavat premāspadam asīty arthaḥ | atas tvāṁ prati kathayiṣyāmīti śeṣaḥ | tad evāha—kiyān kiṁ-pramāṇakaḥ ārād dūrād api | yasya madhurimṇaḥ chaṭāpi leśo’pi mradayati komalayati śītalayatīti yāvat ||93||</w:t>
      </w:r>
    </w:p>
    <w:p w:rsidR="00EC7618" w:rsidRDefault="00EC7618">
      <w:pPr>
        <w:rPr>
          <w:b/>
          <w:bCs/>
        </w:rPr>
      </w:pPr>
    </w:p>
    <w:p w:rsidR="00EC7618" w:rsidRDefault="00EC7618">
      <w:pPr>
        <w:jc w:val="center"/>
      </w:pPr>
      <w:r>
        <w:t>--o)0(o--</w:t>
      </w:r>
    </w:p>
    <w:p w:rsidR="00EC7618" w:rsidRDefault="00EC7618"/>
    <w:p w:rsidR="00EC7618" w:rsidRDefault="00EC7618">
      <w:pPr>
        <w:jc w:val="center"/>
        <w:rPr>
          <w:b/>
          <w:bCs/>
        </w:rPr>
      </w:pPr>
      <w:r>
        <w:rPr>
          <w:b/>
          <w:bCs/>
        </w:rPr>
        <w:t>|| 7.94 ||</w:t>
      </w:r>
    </w:p>
    <w:p w:rsidR="00EC7618" w:rsidRDefault="00EC7618"/>
    <w:p w:rsidR="00EC7618" w:rsidRDefault="00EC7618">
      <w:pPr>
        <w:ind w:firstLine="720"/>
      </w:pPr>
      <w:r>
        <w:t>yathā vā—</w:t>
      </w:r>
    </w:p>
    <w:p w:rsidR="00EC7618" w:rsidRDefault="00EC7618">
      <w:pPr>
        <w:jc w:val="center"/>
        <w:rPr>
          <w:b/>
          <w:sz w:val="28"/>
        </w:rPr>
      </w:pPr>
      <w:r>
        <w:rPr>
          <w:b/>
          <w:sz w:val="28"/>
        </w:rPr>
        <w:t>dūtya-cakra-caturāsi cañcale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nandano vrajapateḥ sa nāgaraḥ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māṁ jahāti śiśutā ca rakṣiṇī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mā kṛthāḥ sakhi tataḥ pramāditām || 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śrī-kṛṣṇa-mādhurīṁ bhaṅgyā vyañjayantīṁ kāpi saroṣam ivāha—dūtyeti | pramāditām anavadhānatāṁ pariṇāma-darśitvābhāvenedṛśa-pralāpitām ity arthaḥ ||94||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bCs/>
          <w:lang w:val="fr-CA"/>
        </w:rPr>
        <w:t xml:space="preserve">govindādeḥ praśaṁsayety ādi-śabdād dūtyā api praśaṁsārtham āha—yathā veti | he cañcale iti | dustyajo’yaṁ svabhāvo yad dūtya-karmaṇi cāturyam | sa nāgara iti tatrāpi me kāpi kṣatir nābhaviṣyad yadi sa nāgaro nājaniṣyat | kiṁ cātrāpi mama sva-niṣṭhā-rakṣaṇe yasyā balena sāhasam āsīt sāpi śiśutā ca māṁ jahāti | ataḥ pramāditām anavadhānatām | tena bhrameṇāpi mad-agrato dūtya-cāturye prastute mama satītvaṁ na sthāsyati mama tava ca loke kalaṅko bhaviṣyati | ataḥ pariṇāma-darśinyā bhavatyā sva-svabhāvaṁ saṅgopyaiva stehyam iti bhāvaḥ | āntaro bhāvas tu tvaṁ </w:t>
      </w:r>
      <w:r>
        <w:rPr>
          <w:lang w:val="fr-CA"/>
        </w:rPr>
        <w:t>dūtya-cakra-caturāsīti praśāṁsayaiva | tava cāturyaṁ ca phaliṣyaty eva | yataḥ sa nāgara eva | samprati mamāpi kācana vāmatā nāsti | ataḥ pramāditāṁ dūtye śaithilyaṁ mā kṛthāḥ | anyathā kāma-śara-prahāra-paunaḥpunyena mama prānāpagame kasmai strī-vadho lagiṣyati | na tāvat kandarpāya tasya vyādhavat tad-eka-vṛttitvāt | nāpi śrī-kṛṣṇāya tasya nāgaratvena mat-saṅgame vaimukhyābhāvāt | nāpi śiśutāyai yauvanena balavatā rājñā tasyā apasāritatvāt | nāpi yauvanāya tasya tad-artham evāgatasyātipatitatvāt | ato mat-samīpa-vartinyai dūtya-karmaṇā mad-rakṣāṁ kartuṁ samarthāyai dhārmikāyai tubhyam eva lagiṣyatīti svayam eva vicāryatām iti ||94||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--o)0(o--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7.95 ||</w:t>
      </w:r>
    </w:p>
    <w:p w:rsidR="00EC7618" w:rsidRDefault="00EC7618">
      <w:pPr>
        <w:rPr>
          <w:lang w:val="fr-CA"/>
        </w:rPr>
      </w:pPr>
    </w:p>
    <w:p w:rsidR="00EC7618" w:rsidRDefault="00EC7618">
      <w:pPr>
        <w:ind w:firstLine="720"/>
        <w:rPr>
          <w:lang w:val="fr-CA"/>
        </w:rPr>
      </w:pPr>
      <w:r>
        <w:rPr>
          <w:b/>
          <w:bCs/>
          <w:lang w:val="fr-CA"/>
        </w:rPr>
        <w:t>deśādi- vaiśiṣṭyena</w:t>
      </w:r>
      <w:r>
        <w:rPr>
          <w:lang w:val="fr-CA"/>
        </w:rPr>
        <w:t>, yathā—</w:t>
      </w:r>
    </w:p>
    <w:p w:rsidR="00EC7618" w:rsidRDefault="00EC7618">
      <w:pPr>
        <w:ind w:firstLine="720"/>
        <w:rPr>
          <w:lang w:val="fr-CA"/>
        </w:rPr>
      </w:pP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vṛndāraṇye vratati-paṭalī-saṅkaṭe puṣpa-hetor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bhrāmaṁ bhrāmaṁ sahacari ciraṁ śrāntim abhyāgatāsmi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tad-viśrāntiṁ kṣaṇam iha karomy ekikāhaṁ nikuñje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tvaṁ kālindī-taṭa-parisarād āharethāḥ prasūnam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śrī-jīvaḥ :</w:t>
      </w:r>
      <w:r>
        <w:rPr>
          <w:bCs/>
          <w:lang w:val="fr-CA"/>
        </w:rPr>
        <w:t xml:space="preserve"> puṣpāharaṇa-vyājena sakhyābhisāritā saurabhyeṇādhigata-śrī-kṛṣṇa-sāṁnidhyā kācit tāṁ prati prāha—vṛndāraṇya iti ||95||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bCs/>
          <w:lang w:val="fr-CA"/>
        </w:rPr>
        <w:t>saṅkaṭe vyāpte | puṣpa-hetor iti | bhrāmaṁ bhrāmam iti | tenābhilaṣaṇīyaṁ puṣpam atra na labdham | kālindīti | yathā tena prasūnena ihaikikā kucayor maṇḍanaṁ karomīti bhāvaḥ | tataś ca tvaṁ prasūnam āharethā iti tad-ukti-bhaṅgīṁ jñātvā tatra tayā śrī-kṛṣṇa ānīta iti vivecanīyam ||95||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vṛndāraṇya iti | kācid vraja-devī śrī-kṛṣṇa-saṅga-sambhāvanayā śrī-vṛndāvanam āgatya tatra puṣpāṇy avacitya śrī-kṛṣṇam adṛṣṭvā yamunā-taṭa-gataṁ taṁ sārī-mukhād rahasi vijñāya puṣpāharaṇa-vyājena śrī-kṛṣṇam evānetuṁ sva-sakhīṁ prasthāpayati | vratati-paṭalībhiḥ latā-śreṇibhiḥ saṅkaṭe saṅkīrṇe vāpte iti yāvat | anena vṛndāvanasya vaiśiṣṭyam uktvā vihāra-yogyatā sūcitā | aham ekikā viśrāntiṁ karomīty ekākinītva-svīkārāt kṛṣṇa-saṅgākāṅkṣā vyaktaiva | anyathā tasmin vijana-ghora-gahane tat-svīkāro na sambhavaty eva | tāsāṁ nisargata eva bhīru-svabhāvatvāt |</w:t>
      </w:r>
    </w:p>
    <w:p w:rsidR="00EC7618" w:rsidRDefault="00EC7618">
      <w:pPr>
        <w:rPr>
          <w:bCs/>
          <w:color w:val="FF0000"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Cs/>
          <w:color w:val="FF0000"/>
          <w:lang w:val="fr-CA"/>
        </w:rPr>
        <w:t xml:space="preserve">alaṅkāra-kaustubhe </w:t>
      </w:r>
      <w:r>
        <w:rPr>
          <w:bCs/>
          <w:lang w:val="fr-CA"/>
        </w:rPr>
        <w:t>ca—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idha buṁdābaṇa-majjhe ṇīsaṅka-ṇisuttamorama aṇiaro |</w:t>
      </w:r>
    </w:p>
    <w:p w:rsidR="00EC7618" w:rsidRDefault="00EC7618">
      <w:pPr>
        <w:pStyle w:val="Quote"/>
      </w:pPr>
      <w:r>
        <w:rPr>
          <w:color w:val="0000FF"/>
        </w:rPr>
        <w:t xml:space="preserve">alimettabhūttakusumo ramaṇijjo jāmuṇo kuṁjo || </w:t>
      </w:r>
      <w:r>
        <w:t>[a.kau. 2.6]</w:t>
      </w:r>
    </w:p>
    <w:p w:rsidR="00EC7618" w:rsidRDefault="00EC7618">
      <w:pPr>
        <w:pStyle w:val="Quote"/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ja(u)ṇā-sīara sisirā kamala-baṇīpaaṇadhuakisalaaggā |</w:t>
      </w:r>
    </w:p>
    <w:p w:rsidR="00EC7618" w:rsidRDefault="00EC7618">
      <w:pPr>
        <w:pStyle w:val="Quote"/>
      </w:pPr>
      <w:r>
        <w:rPr>
          <w:color w:val="0000FF"/>
        </w:rPr>
        <w:t xml:space="preserve">jaha pallīdhara-pallī dhaṇṇā pekkhaṁti taṁ desaṁ || </w:t>
      </w:r>
      <w:r>
        <w:t>[a.kau. 2.10]</w:t>
      </w:r>
    </w:p>
    <w:p w:rsidR="00EC7618" w:rsidRDefault="00EC7618">
      <w:pPr>
        <w:rPr>
          <w:b/>
          <w:bCs/>
          <w:lang w:val="sa-IN"/>
        </w:rPr>
      </w:pPr>
    </w:p>
    <w:p w:rsidR="00EC7618" w:rsidRDefault="00EC7618">
      <w:pPr>
        <w:jc w:val="center"/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C7618" w:rsidRDefault="00EC7618">
      <w:pPr>
        <w:rPr>
          <w:b/>
          <w:bCs/>
          <w:lang w:val="pl-PL"/>
        </w:rPr>
      </w:pPr>
    </w:p>
    <w:p w:rsidR="00EC7618" w:rsidRDefault="00EC761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7.96 ||</w:t>
      </w:r>
    </w:p>
    <w:p w:rsidR="00EC7618" w:rsidRDefault="00EC7618">
      <w:pPr>
        <w:rPr>
          <w:lang w:val="pl-PL"/>
        </w:rPr>
      </w:pPr>
    </w:p>
    <w:p w:rsidR="00EC7618" w:rsidRDefault="00EC7618">
      <w:pPr>
        <w:ind w:firstLine="720"/>
        <w:rPr>
          <w:lang w:val="pl-PL"/>
        </w:rPr>
      </w:pPr>
      <w:r>
        <w:rPr>
          <w:lang w:val="pl-PL"/>
        </w:rPr>
        <w:t>yathā vā—</w:t>
      </w:r>
    </w:p>
    <w:p w:rsidR="00EC7618" w:rsidRDefault="00EC7618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madhuritā madhunā vidhunāpy asau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sakhi pataṅga-sutā-pulināṭavī |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savayasā vayasā ca vibhūṣitā</w:t>
      </w:r>
    </w:p>
    <w:p w:rsidR="00EC7618" w:rsidRDefault="00EC7618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tanur iyaṁ kim iha kṣamam ucyatām ||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 xml:space="preserve">śrī-jīvaḥ : </w:t>
      </w:r>
      <w:r>
        <w:rPr>
          <w:bCs/>
          <w:lang w:val="fr-CA"/>
        </w:rPr>
        <w:t>ekā sakhī yāṁ yena sakhy-antareṇa puṣpādy-āharaṇa-miṣāt prasthāpya svayaṁ śrī-kṛṣṇam ānetuṁ gatāpi śīghraṁ nāgateti sā tadaiva sakhy-antaram āha—madhuriteti | savayasā sakhyā vayasā nava-yauvanena kṣamam ucitam ||96|| iti dūtyam 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rPr>
          <w:lang w:val="fr-CA"/>
        </w:rPr>
      </w:pPr>
      <w:r>
        <w:rPr>
          <w:b/>
          <w:bCs/>
          <w:lang w:val="fr-CA"/>
        </w:rPr>
        <w:t xml:space="preserve">viśvanāthaḥ : </w:t>
      </w:r>
      <w:r>
        <w:rPr>
          <w:bCs/>
          <w:lang w:val="fr-CA"/>
        </w:rPr>
        <w:t>tatra niyojana-prakārasya dūty-arthatā asādhāraṇatayā na samyag udbhūtety aparituṣyann āha—yathā veti | sakhi tavādya buddhi-kauśalaṁ parīkṣipya iti śrī-rādhā viśākhām āha—madhuriteti | madhunā vasantena vidhunā candreṇāpīti yathā vastu-dvayenāṭavīyaṁ madhurī-kṛtā tathaiva vastu-dvayena mama tanuś cety āha—savayasā sakhyā tilakālaṅkārādibhir vayasā yauvanena ca hāva-bhāvādi-vaidagdhyair aṭavyā madhu-vidhū iva tanoḥ sakhī-yauvane krameṇa taṭastha-svarūpa-lakṣaṇābhyāṁ saundarya-sādhane jñeye | iha kiṁ kṣamam ucitam anyad apekṣitaṁ vastv ity arthaḥ |  tataś ca tad vastu sākṣād evānīya tvām ahaṁ darśayiṣyāmīty uktvā sakhī śrī-kṛṣṇam ānetuṁ gateti jñeyam ||96|| iti dūtya-bhedāh |</w:t>
      </w:r>
    </w:p>
    <w:p w:rsidR="00EC7618" w:rsidRDefault="00EC7618">
      <w:pPr>
        <w:rPr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/>
          <w:bCs/>
          <w:lang w:val="fr-CA"/>
        </w:rPr>
        <w:t>viṣṇudāsaḥ :</w:t>
      </w:r>
      <w:r>
        <w:rPr>
          <w:bCs/>
          <w:lang w:val="fr-CA"/>
        </w:rPr>
        <w:t xml:space="preserve"> vaiśiṣṭyena ca deśādeḥ ity atrādi-śabdena gṛhītayoḥ kāla-pātrayor api vaiśiṣṭyaṁ vaktum udāharaṇāntaram ārabhate—yathā veti | madhuriteti | kācid vraja-devī vasanta-kālīna-jyotsnī-rātryāṁ deśādi-vaiśiṣṭyam upavarṇya sva-priya-sakhīṁ prati śrī-kṛṣṇe svābhilāṣāyātiśayam abhivyañjayantī iti-kartavyatva-praśna-vyājena śrī-kṛṣṇāntikaṁ tam evānetuṁ tāṁ prerayati | madhuritā madhurīkṛtā | madhunā vasantena | vidhunā candreṇa śleṣeṇa śrī-kṛṣṇena iti pada-trayeṇa kāla-vaiśiṣṭyam | pagaṅgaḥ sūryas tasya sutā yamunā tat-sambandhi-pulināṭavīti sthāna-viśiṣṭyam | savayasā ākalpābharaṇādinā sakhyā vayasā śrīmad-aṅga-śobhā-viśeṣa-poṣaṇena prathama-kaiśoreṇa ca vibhūṣiteyaṁ tanur iti pātra-vaiśiṣṭyaṁ coktam | ihāsmin samaye kṣamaṁ yogyaṁ kiṁ bhavati, tad ucyatāṁ kathyatām iti tac-chabda-sādhyāhāreṇaivānvayaḥ | atra surata-līlāyāḥ sarva-samevāśātiśaya-sad-bhāvāt mayā saha śrī-kṛṣṇaṁ ramayeti dhvanitam, vidhuneti śleṣārthe kṛṣṇeneti nijābhilāṣa-vyañjanāt |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rPr>
          <w:bCs/>
          <w:lang w:val="fr-CA"/>
        </w:rPr>
      </w:pPr>
      <w:r>
        <w:rPr>
          <w:bCs/>
          <w:color w:val="FF0000"/>
          <w:lang w:val="fr-CA"/>
        </w:rPr>
        <w:t xml:space="preserve">alaṅkāra-kaustubhe </w:t>
      </w:r>
      <w:r>
        <w:rPr>
          <w:bCs/>
          <w:lang w:val="fr-CA"/>
        </w:rPr>
        <w:t>ca—</w:t>
      </w:r>
    </w:p>
    <w:p w:rsidR="00EC7618" w:rsidRDefault="00EC7618">
      <w:pPr>
        <w:rPr>
          <w:bCs/>
          <w:lang w:val="fr-CA"/>
        </w:rPr>
      </w:pPr>
    </w:p>
    <w:p w:rsidR="00EC7618" w:rsidRDefault="00EC7618">
      <w:pPr>
        <w:pStyle w:val="Quote"/>
        <w:rPr>
          <w:color w:val="0000FF"/>
        </w:rPr>
      </w:pPr>
      <w:r>
        <w:rPr>
          <w:color w:val="0000FF"/>
        </w:rPr>
        <w:t>eṇhiṁ jalahara-samae ramaṇijjā raaṇabalahīo |</w:t>
      </w:r>
    </w:p>
    <w:p w:rsidR="00EC7618" w:rsidRDefault="00EC7618">
      <w:pPr>
        <w:pStyle w:val="Quote"/>
      </w:pPr>
      <w:r>
        <w:rPr>
          <w:color w:val="0000FF"/>
        </w:rPr>
        <w:t xml:space="preserve">ṇibaḍantabāridhārā gahīratara-muhaara-gabbha-kuharāo || </w:t>
      </w:r>
      <w:r>
        <w:t>[a.kau. 2.11]</w:t>
      </w:r>
    </w:p>
    <w:p w:rsidR="00EC7618" w:rsidRDefault="00EC7618">
      <w:pPr>
        <w:rPr>
          <w:bCs/>
          <w:lang w:val="sa-IN"/>
        </w:rPr>
      </w:pPr>
    </w:p>
    <w:p w:rsidR="00EC7618" w:rsidRDefault="00EC7618">
      <w:pPr>
        <w:rPr>
          <w:bCs/>
          <w:lang w:val="fr-CA"/>
        </w:rPr>
      </w:pPr>
      <w:r>
        <w:rPr>
          <w:bCs/>
          <w:lang w:val="fr-CA"/>
        </w:rPr>
        <w:t>atra kālasya deśasya ca vaiśiṣṭyam ||96||</w:t>
      </w:r>
    </w:p>
    <w:p w:rsidR="00EC7618" w:rsidRDefault="00EC7618">
      <w:pPr>
        <w:rPr>
          <w:b/>
          <w:bCs/>
          <w:lang w:val="fr-CA"/>
        </w:rPr>
      </w:pPr>
    </w:p>
    <w:p w:rsidR="00EC7618" w:rsidRDefault="00EC7618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EC7618" w:rsidRDefault="00EC7618">
      <w:pPr>
        <w:rPr>
          <w:lang w:val="fr-CA"/>
        </w:rPr>
      </w:pPr>
    </w:p>
    <w:p w:rsidR="00EC7618" w:rsidRDefault="00EC7618">
      <w:pPr>
        <w:jc w:val="center"/>
        <w:rPr>
          <w:lang w:val="fr-CA"/>
        </w:rPr>
      </w:pPr>
      <w:r>
        <w:rPr>
          <w:lang w:val="fr-CA"/>
        </w:rPr>
        <w:t xml:space="preserve">iti śrī-śrī-ujjvala-nīlamaṇau </w:t>
      </w:r>
    </w:p>
    <w:p w:rsidR="00EC7618" w:rsidRDefault="00EC7618">
      <w:pPr>
        <w:jc w:val="center"/>
        <w:rPr>
          <w:lang w:val="fr-CA"/>
        </w:rPr>
      </w:pPr>
      <w:r>
        <w:rPr>
          <w:lang w:val="fr-CA"/>
        </w:rPr>
        <w:t xml:space="preserve">dūtī-bheda-prakaraṇam </w:t>
      </w:r>
    </w:p>
    <w:p w:rsidR="00EC7618" w:rsidRDefault="00EC7618">
      <w:pPr>
        <w:jc w:val="center"/>
        <w:rPr>
          <w:lang w:val="fr-CA"/>
        </w:rPr>
      </w:pPr>
      <w:r>
        <w:rPr>
          <w:lang w:val="fr-CA"/>
        </w:rPr>
        <w:t>||7||</w:t>
      </w:r>
    </w:p>
    <w:p w:rsidR="00EC7618" w:rsidRDefault="00EC7618">
      <w:pPr>
        <w:jc w:val="center"/>
        <w:rPr>
          <w:lang w:val="fr-CA"/>
        </w:rPr>
      </w:pPr>
    </w:p>
    <w:p w:rsidR="00EC7618" w:rsidRDefault="00EC7618">
      <w:pPr>
        <w:rPr>
          <w:lang w:val="fr-CA"/>
        </w:rPr>
      </w:pPr>
    </w:p>
    <w:sectPr w:rsidR="00EC7618" w:rsidSect="00EC7618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618" w:rsidRDefault="00EC7618">
      <w:r>
        <w:separator/>
      </w:r>
    </w:p>
  </w:endnote>
  <w:endnote w:type="continuationSeparator" w:id="1">
    <w:p w:rsidR="00EC7618" w:rsidRDefault="00EC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618" w:rsidRDefault="00EC7618">
      <w:r>
        <w:separator/>
      </w:r>
    </w:p>
  </w:footnote>
  <w:footnote w:type="continuationSeparator" w:id="1">
    <w:p w:rsidR="00EC7618" w:rsidRDefault="00EC7618">
      <w:r>
        <w:continuationSeparator/>
      </w:r>
    </w:p>
  </w:footnote>
  <w:footnote w:id="2">
    <w:p w:rsidR="00EC7618" w:rsidRDefault="00EC7618">
      <w:pPr>
        <w:pStyle w:val="FootnoteText"/>
      </w:pPr>
      <w:r>
        <w:rPr>
          <w:rStyle w:val="FootnoteReference"/>
        </w:rPr>
        <w:footnoteRef/>
      </w:r>
      <w:r>
        <w:t xml:space="preserve"> kadambāraṇyāṇī- (haridāsa)</w:t>
      </w:r>
    </w:p>
  </w:footnote>
  <w:footnote w:id="3">
    <w:p w:rsidR="00EC7618" w:rsidRDefault="00EC7618">
      <w:pPr>
        <w:pStyle w:val="FootnoteText"/>
      </w:pPr>
      <w:r>
        <w:rPr>
          <w:rStyle w:val="FootnoteReference"/>
        </w:rPr>
        <w:footnoteRef/>
      </w:r>
      <w:r>
        <w:t xml:space="preserve"> amaru 30, su.ra.ko. 481, sa.u.ka. 872, su.ā. 1346, sa.ka.ā. 3.42</w:t>
      </w:r>
    </w:p>
  </w:footnote>
  <w:footnote w:id="4">
    <w:p w:rsidR="00EC7618" w:rsidRDefault="00EC7618">
      <w:pPr>
        <w:pStyle w:val="FootnoteText"/>
      </w:pPr>
      <w:r>
        <w:rPr>
          <w:rStyle w:val="FootnoteReference"/>
        </w:rPr>
        <w:footnoteRef/>
      </w:r>
      <w:r>
        <w:t xml:space="preserve"> avilambaṁ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618"/>
    <w:rsid w:val="00EC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618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618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bCs/>
      <w:szCs w:val="20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EC7618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618"/>
    <w:rPr>
      <w:rFonts w:ascii="Arial" w:hAnsi="Arial"/>
      <w:noProof/>
      <w:lang w:val="en-C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quote0">
    <w:name w:val="quote"/>
    <w:basedOn w:val="Normal"/>
    <w:pPr>
      <w:autoSpaceDE w:val="0"/>
      <w:autoSpaceDN w:val="0"/>
      <w:adjustRightInd w:val="0"/>
      <w:ind w:left="720" w:righ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1468</TotalTime>
  <Pages>1</Pages>
  <Words>15666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</dc:title>
  <dc:subject/>
  <dc:creator>Jan Brzezinski</dc:creator>
  <cp:keywords/>
  <dc:description/>
  <cp:lastModifiedBy>Jan Brzezinski</cp:lastModifiedBy>
  <cp:revision>78</cp:revision>
  <dcterms:created xsi:type="dcterms:W3CDTF">2002-08-21T16:56:00Z</dcterms:created>
  <dcterms:modified xsi:type="dcterms:W3CDTF">2004-03-22T02:53:00Z</dcterms:modified>
</cp:coreProperties>
</file>