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44" w:rsidRDefault="000F3244">
      <w:pPr>
        <w:jc w:val="center"/>
      </w:pPr>
    </w:p>
    <w:p w:rsidR="000F3244" w:rsidRDefault="000F3244">
      <w:pPr>
        <w:jc w:val="center"/>
      </w:pPr>
      <w:r>
        <w:t>(5)</w:t>
      </w:r>
    </w:p>
    <w:p w:rsidR="000F3244" w:rsidRDefault="000F3244">
      <w:pPr>
        <w:pStyle w:val="Heading1"/>
      </w:pPr>
      <w:r>
        <w:t>atha nāyikā-bheda-prakaraṇam</w:t>
      </w:r>
    </w:p>
    <w:p w:rsidR="000F3244" w:rsidRDefault="000F3244"/>
    <w:p w:rsidR="000F3244" w:rsidRDefault="000F3244">
      <w:pPr>
        <w:jc w:val="center"/>
        <w:rPr>
          <w:b/>
          <w:bCs/>
        </w:rPr>
      </w:pPr>
      <w:r>
        <w:rPr>
          <w:b/>
          <w:bCs/>
        </w:rPr>
        <w:t>|| 5.1 ||</w:t>
      </w:r>
    </w:p>
    <w:p w:rsidR="000F3244" w:rsidRDefault="000F3244">
      <w:pPr>
        <w:jc w:val="center"/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yūthe’py avāntara-gaṇās teṣu ca kaścid gaṇas tri-caturābhiḥ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iha pañca-ṣābhir anyaḥ saptāṣṭābhis tathety ādyāḥ ||1||</w:t>
      </w:r>
    </w:p>
    <w:p w:rsidR="000F3244" w:rsidRDefault="000F3244">
      <w:pPr>
        <w:jc w:val="center"/>
        <w:rPr>
          <w:b/>
          <w:bCs/>
        </w:rPr>
      </w:pPr>
    </w:p>
    <w:p w:rsidR="000F3244" w:rsidRDefault="000F3244">
      <w:r>
        <w:rPr>
          <w:b/>
        </w:rPr>
        <w:t>śrī-jīvaḥ :</w:t>
      </w:r>
      <w:r>
        <w:t xml:space="preserve"> atha nāyikā-bhedaḥ ||1||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>viśvanāthaḥ :</w:t>
      </w:r>
      <w:r>
        <w:t xml:space="preserve"> yūthe’pīti | avāntara-gaṇā yathā—sakhī-gaṇaḥ prāṇa-sakhī-gaṇaḥ priya-sakhī-gaṇa ity evaṁ bahava eva gaṇāḥ | yad vā, rādhā-yūthe lalitā-gaṇo’yaṁ viśākhā-gaṇo’yam ity anantā eva gaṇās teṣu ca tri-caturābhir api sakhībhir eko gaṇaḥ pañca-ṣābhiś cety evaṁ rītyā śataiḥ sahasrair lakṣair api jñeyaḥ ||1||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 xml:space="preserve">viṣṇudāsaḥ : </w:t>
      </w:r>
      <w:r>
        <w:t xml:space="preserve">yūthe’pīti | yūtha-madhye’vāntarāś ca te gaṇāś ca te tathā | pañca vā ṣaḍvā pañca-ṣāḥ | pañca-ṣāḥ saṅkhyā yeṣāṁ | </w:t>
      </w:r>
      <w:r>
        <w:rPr>
          <w:color w:val="0000FF"/>
        </w:rPr>
        <w:t xml:space="preserve">bahu-vrīhau saṅkhyeya ḍaja-bahu-gaṇāt </w:t>
      </w:r>
      <w:r>
        <w:t>[pā. 5.4.73] iti ḍac ||1||</w:t>
      </w:r>
    </w:p>
    <w:p w:rsidR="000F3244" w:rsidRDefault="000F3244">
      <w:pPr>
        <w:jc w:val="center"/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>
      <w:pPr>
        <w:jc w:val="center"/>
        <w:rPr>
          <w:b/>
        </w:rPr>
      </w:pPr>
    </w:p>
    <w:p w:rsidR="000F3244" w:rsidRDefault="000F3244">
      <w:pPr>
        <w:jc w:val="center"/>
        <w:rPr>
          <w:b/>
          <w:bCs/>
        </w:rPr>
      </w:pPr>
      <w:r>
        <w:rPr>
          <w:b/>
          <w:bCs/>
        </w:rPr>
        <w:t>|| 5.2 ||</w:t>
      </w:r>
    </w:p>
    <w:p w:rsidR="000F3244" w:rsidRDefault="000F3244">
      <w:pPr>
        <w:jc w:val="center"/>
        <w:rPr>
          <w:b/>
          <w:bCs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nāsau nāṭye rase mukhye yat paroḍhā nigadyate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tat tu syāt prākṛta-kṣudra-nāyikādy-anusārataḥ ||</w:t>
      </w:r>
    </w:p>
    <w:p w:rsidR="000F3244" w:rsidRDefault="000F3244"/>
    <w:p w:rsidR="000F3244" w:rsidRDefault="000F3244">
      <w:r>
        <w:rPr>
          <w:b/>
          <w:bCs/>
        </w:rPr>
        <w:t xml:space="preserve">śrī-jīvaḥ : </w:t>
      </w:r>
      <w:r>
        <w:t>tatra parakīyātve nāyaka-prakaraṇe parihṛtam api doṣam atra punar dāḍhyāya pariharati, kiṁ ceti ||2||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 xml:space="preserve">viśvanāthaḥ : </w:t>
      </w:r>
      <w:r>
        <w:t>yathā nāyaka-prakaraṇe aupapatyasyādharma-hetutvena vigītatve’pi śrī-kṛṣṇe parama-saṅgītatvaṁ sthāpitam, tathātra nāyikā-prakaraṇe’pi paroḍḥātvasya vigītatve’pi śrī-gopīṣu kṛṣṇa-kāmitatvena parama-saṅgītatvaṁ sthāpayati nāsau nāṭya iti ||2||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 :</w:t>
      </w:r>
      <w:r>
        <w:rPr>
          <w:bCs/>
        </w:rPr>
        <w:t xml:space="preserve"> nanu evaṁ śrī-bhāgavatādi-nānā-purāṇa-saṁhitā-prāmāṇyena bhavatā paroḍhāyā eva parama-prema-parākāṣṭhāśrayatvāt parama-mādhurya-vaidagdhyādi-guṇa-sandohāśrayatvāt parama-rasāvahatvāc ca sarvotkṛṣṭatvaṁ sādhitam | </w:t>
      </w:r>
      <w:r>
        <w:rPr>
          <w:bCs/>
          <w:color w:val="0000FF"/>
        </w:rPr>
        <w:t xml:space="preserve">bahunā kiṁ guṇās tasyāḥ saṅkhyātītā harer iva </w:t>
      </w:r>
      <w:r>
        <w:rPr>
          <w:bCs/>
        </w:rPr>
        <w:t xml:space="preserve">[u.nī. 4.15] iti | tato’py ādhikyaṁ śrī-rādhikāyāḥ samarthitam udāhṛtaṁ ca | tarhi kim uta nāṭya-śāstre pratyuta parakīyāyā gauṇatvaṁ śrūyate ? tatrāha—nāsāv iti | mukhye śṛṅgāre yad iti sāmānya-nirdeśāt ṣaṇḍatvam | yat na nirucyate asau ukta-lakṣaṇā paroḍhā, tat tu prākṛtāś ca tāh | ata eva kṣudrā ati-tucchāś ca yā nāyikās tad-ādy-anusārataḥ | ādi-śabdāt prākṛta-kṣudra-nāyakāś ca gṛhītāḥ | atredaṁ tattvam—vairasyaṁ tāvat hetu-trayeṇa sambhavati—prathamam adharmataḥ paraspara-svīkāreṇa, anyais tad-rahasya-jñānāt lajjodgamena, ata eva tat-tat-sambandhināṁ citta-mālinya-pūrvaka-dveṣādinā ca | prākṛta-nāyikādīnām etat trayaṁ prakaṭam eva, ata eva tatra tāsāṁ gauṇatvam | atra tu tat trayam eva na sambhavatīti parama-śuddha-bhagavad-rasa-vāsita-svāntaiḥ sarvajña-śiromaṇibhir asmādṛṅ-manda-buddhiṣu parama-karuṇaiḥ śrī-bādarāyaṇa-tanūjaiḥ </w:t>
      </w:r>
      <w:r>
        <w:rPr>
          <w:bCs/>
          <w:color w:val="0000FF"/>
        </w:rPr>
        <w:t xml:space="preserve">nāsūyan khalu kṛṣṇāya </w:t>
      </w:r>
      <w:r>
        <w:rPr>
          <w:bCs/>
        </w:rPr>
        <w:t xml:space="preserve">[bhā.pu. 10.33.38] iti padyena pūrvam eva nirṇītam | tatra </w:t>
      </w:r>
      <w:r>
        <w:rPr>
          <w:bCs/>
          <w:color w:val="0000FF"/>
        </w:rPr>
        <w:t xml:space="preserve">sva-pārśvasthān dārān manyamānā </w:t>
      </w:r>
      <w:r>
        <w:rPr>
          <w:bCs/>
        </w:rPr>
        <w:t>iti tābhyo bhagavat-preyasīnām itaratvena para-dāratvābhāvād adharmasya nirāsaḥ | ata eva na kenāpi tad-rahasyajñānāṭ lajjāyāpi, nāsūyann iti prakaṭam eva dveṣāder nirāsaḥ kṛta iti ||2||</w:t>
      </w:r>
    </w:p>
    <w:p w:rsidR="000F3244" w:rsidRDefault="000F3244">
      <w:pPr>
        <w:rPr>
          <w:b/>
          <w:bCs/>
        </w:rPr>
      </w:pPr>
    </w:p>
    <w:p w:rsidR="000F3244" w:rsidRDefault="000F3244">
      <w:pPr>
        <w:jc w:val="center"/>
      </w:pPr>
      <w:r>
        <w:t xml:space="preserve"> --o)0(o--</w:t>
      </w:r>
    </w:p>
    <w:p w:rsidR="000F3244" w:rsidRDefault="000F3244"/>
    <w:p w:rsidR="000F3244" w:rsidRDefault="000F3244">
      <w:pPr>
        <w:jc w:val="center"/>
        <w:rPr>
          <w:b/>
          <w:bCs/>
        </w:rPr>
      </w:pPr>
      <w:r>
        <w:rPr>
          <w:b/>
          <w:bCs/>
        </w:rPr>
        <w:t>|| 5.3 ||</w:t>
      </w:r>
    </w:p>
    <w:p w:rsidR="000F3244" w:rsidRDefault="000F3244">
      <w:pPr>
        <w:ind w:firstLine="720"/>
      </w:pPr>
    </w:p>
    <w:p w:rsidR="000F3244" w:rsidRDefault="000F3244">
      <w:pPr>
        <w:ind w:firstLine="720"/>
      </w:pPr>
      <w:r>
        <w:t>tathā coktam</w:t>
      </w:r>
      <w:r>
        <w:rPr>
          <w:rStyle w:val="FootnoteReference"/>
        </w:rPr>
        <w:footnoteReference w:id="2"/>
      </w:r>
      <w:r>
        <w:t>—</w:t>
      </w:r>
    </w:p>
    <w:p w:rsidR="000F3244" w:rsidRDefault="000F3244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neṣṭā yad aṅgini rase kavibhir paroḍhā</w:t>
      </w:r>
    </w:p>
    <w:p w:rsidR="000F3244" w:rsidRDefault="000F3244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tad gokulāmbuja-dṛśāṁ kulam antarena |</w:t>
      </w:r>
    </w:p>
    <w:p w:rsidR="000F3244" w:rsidRDefault="000F3244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āśāṁsayā rasa-vidher avatāritānāṁ</w:t>
      </w:r>
    </w:p>
    <w:p w:rsidR="000F3244" w:rsidRDefault="000F3244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kaṁsāriṇā rasika-maṇḍala-śekhareṇa ||</w:t>
      </w:r>
    </w:p>
    <w:p w:rsidR="000F3244" w:rsidRDefault="000F3244">
      <w:pPr>
        <w:rPr>
          <w:rFonts w:eastAsia="MS Minchofalt"/>
        </w:rPr>
      </w:pPr>
    </w:p>
    <w:p w:rsidR="000F3244" w:rsidRDefault="000F3244">
      <w:r>
        <w:rPr>
          <w:b/>
          <w:bCs/>
        </w:rPr>
        <w:t xml:space="preserve">śrī-jīvaḥ : </w:t>
      </w:r>
      <w:r>
        <w:t xml:space="preserve">tatra pūrvācārya-vākyaṁ pramāṇayati—tathā coktam iti | yaṁ nirvāhayituṁ prabandhaḥ sa eva raso’ṅgī | tad iti | kvacit prāsāṅgike tv aṅge rase paroḍhā iṣṭā bhavantu nāma, na tv aṅginīty arthaḥ | yad uktaṁ teṣāṁ mata-saṅgrāhakeṇa </w:t>
      </w:r>
      <w:r>
        <w:rPr>
          <w:color w:val="FF0000"/>
        </w:rPr>
        <w:t>sāhitya-darpaṇa</w:t>
      </w:r>
      <w:r>
        <w:t>-kāreṇa—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paroḍhāṁ varjayitvātra veśyāṁ cānanurāgiṇīm | </w:t>
      </w:r>
    </w:p>
    <w:p w:rsidR="000F3244" w:rsidRDefault="000F3244">
      <w:pPr>
        <w:pStyle w:val="Quote"/>
      </w:pPr>
      <w:r>
        <w:rPr>
          <w:color w:val="0000FF"/>
        </w:rPr>
        <w:t xml:space="preserve">ālambanaṁ nāyikā syur dakṣiṇādyāś ca nāyakāḥ || </w:t>
      </w:r>
      <w:r>
        <w:t xml:space="preserve">[sā.da. 3.212] iti | </w:t>
      </w:r>
    </w:p>
    <w:p w:rsidR="000F3244" w:rsidRDefault="000F3244"/>
    <w:p w:rsidR="000F3244" w:rsidRDefault="000F3244">
      <w:r>
        <w:t xml:space="preserve">ca-kāro bhinnopakrame | paroḍhā-veśye tāvad varjanīye eva | yadā svīyāpy ananurāgiṇī syāt tadā tām api varjayitvety arthaḥ | tad uktaṁ, </w:t>
      </w:r>
      <w:r>
        <w:rPr>
          <w:color w:val="0000FF"/>
        </w:rPr>
        <w:t xml:space="preserve">para-nāyaka-saṁsthāyam </w:t>
      </w:r>
      <w:r>
        <w:t xml:space="preserve">ity ādi | tad etac ca gokulāmbuja-dṛśāṁ kulam antareṇa tad vinety arthaḥ | tās tu iṣṭā ity arthaḥ | tatra hetu-garbhaṁ tāsāṁ viśeṣaṇam—āśaṁsayā iti | tādṛśa-līlā-krama-sādhya-prema-rasa-viśeṣāsvādanāya sarvajñatāṁ sarva-śaktitāṁ sarveśvaratām api nātyādṛtya tad-upayuktāṁ līlā-śaktim evādṛtya tad-dvārāvatāritānāṁ nitya-preyasīnām eva tāsāṁ para-dāratva-bhrameṇa yathā rasasya vidhiḥ prakāra-viśeṣaḥ sambhavati tathā janmādi-līlāyā nityatvaṁ vismārya prakaṭī-kṛtānām ity arthaḥ | tad-āśaṁsāyāṁ hetuḥ—rasika iti | tasmāl līlā-śakti-preritatayā kṛtam eva tāsāṁ paroḍhātva-pratyāyanaṁ para-saṅgaty-abhāvaś ca | tata evety aṅgini rase’smin parama-yuktā eva tā iti bhāvaḥ | </w:t>
      </w:r>
    </w:p>
    <w:p w:rsidR="000F3244" w:rsidRDefault="000F3244"/>
    <w:p w:rsidR="000F3244" w:rsidRDefault="000F3244">
      <w:r>
        <w:t xml:space="preserve">etad uktaṁ bhavati | yadyapi nirvighne’pi sambhoge raso bhavaty eva tathāpi </w:t>
      </w:r>
      <w:r>
        <w:rPr>
          <w:color w:val="0000FF"/>
        </w:rPr>
        <w:t xml:space="preserve">na vinā vipralambhena sambhogaḥ puṣṇim aśnute </w:t>
      </w:r>
      <w:r>
        <w:t xml:space="preserve">iti bharata-nyāyena vipralambhaś ca kutracid apekṣyate | sa ca vipralambho yadi līlā-vaicitryam udvahan bhavati tadā tv atitarām iti gamyate | līlā-vaicitryaṁ ca tādṛśa-dampatyor itaḥ paraṁ nāsti yad dampatyor eva sator līlā-śaktyā janmāntara-vaśād vistṛta-tad-bhāvayor mithyaivānyatra pratyāyita-jāyā-vivāhayor jāyā-pratikṛti-kalpanayā vañcite patiṁ-manye loka-dharma-maryādā-samullaṅgha-karāgeṇa rahasi paraspara-militayor nirantara-jāta-śaṅkayā jāta-daurlabhyayoḥ, kathañcij jāte tu nāyakasya dūra-pravāse milana-yuktim asambhāvayatos tato jāte katham api saṁyoge līlā-śaktyaiva loke vyañjita-dāmpatyayoḥ parama eva sukha-camatkāraḥ syāt | yathā </w:t>
      </w:r>
      <w:r>
        <w:rPr>
          <w:color w:val="FF0000"/>
        </w:rPr>
        <w:t>lalita-mādhavasya</w:t>
      </w:r>
      <w:r>
        <w:t xml:space="preserve"> pūrṇa-manoratha-nāmāṅka-pūrtau śrī-rādhā-vākyam—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sakhyas tā militā nisarga-madhurāḥ premābhirāmīkṛtā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yāmīyaṁ samagaṁsta saṁstaravatī śvaśrūś ca goṣṭheśvarī |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vṛndāraṇya-nikuñja-dhāmni bhavatā saṅgo’py ayaṁ raṅgavān </w:t>
      </w:r>
    </w:p>
    <w:p w:rsidR="000F3244" w:rsidRDefault="000F3244">
      <w:pPr>
        <w:pStyle w:val="Quote"/>
      </w:pPr>
      <w:r>
        <w:rPr>
          <w:color w:val="0000FF"/>
        </w:rPr>
        <w:t xml:space="preserve">saṁvṛttaḥ kim ataḥ paraṁ priyataraṁ kartavyam atrāsti me || </w:t>
      </w:r>
      <w:r>
        <w:t xml:space="preserve">iti | </w:t>
      </w:r>
    </w:p>
    <w:p w:rsidR="000F3244" w:rsidRDefault="000F3244"/>
    <w:p w:rsidR="000F3244" w:rsidRDefault="000F3244">
      <w:r>
        <w:t>tad īdṛśaṁ ca svanāṭake gaty-antarābhāvaṁ paśyatā yad darśitaṁ tatraiva parama-vaicitryaṁ svayam amitaṁ tad eva ca rasika-maṇḍala-śekhareṇa ity atrābhimatam iti | tad idam eva samṛddhimad-ākhyaṁ parama-phala-pūrti-maye sambhoge vyañjayiṣyāmaḥ ||3||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viśvanāthaḥ : </w:t>
      </w:r>
      <w:r>
        <w:rPr>
          <w:bCs/>
        </w:rPr>
        <w:t>tatrārṣa-pramāṇādikaṁ pūrvam evoktaṁ sampraty ārṣa-saṁmati-nirdhāra-kuśala-buddhibhir vijña-pravaraiḥ prayuktaṁ padyam eva pramāṇīkurvann āha—neṣṭeti | aṅgini mukhye rase śṛṅgāre ity arthaḥ |</w:t>
      </w:r>
      <w:r>
        <w:rPr>
          <w:rFonts w:cs="Mangal"/>
          <w:bCs/>
          <w:noProof w:val="0"/>
          <w:lang w:bidi="sa-IN"/>
        </w:rPr>
        <w:t xml:space="preserve"> </w:t>
      </w:r>
      <w:r>
        <w:rPr>
          <w:bCs/>
        </w:rPr>
        <w:t>yat paroḍhā neṣṭāḥ paroḍhāṁ varjayitvety ādi sāhitya-darpaṇādi-lakṣaṇa-dṛṣṭyā niṣiddhā ity arthaḥ |</w:t>
      </w:r>
      <w:r>
        <w:rPr>
          <w:rFonts w:cs="Mangal"/>
          <w:bCs/>
          <w:noProof w:val="0"/>
          <w:lang w:bidi="sa-IN"/>
        </w:rPr>
        <w:t xml:space="preserve"> </w:t>
      </w:r>
      <w:r>
        <w:rPr>
          <w:bCs/>
        </w:rPr>
        <w:t xml:space="preserve">tad gokulāmbuja-dṛśāṁ kulam antareṇa kulaṁ vinā tāsu iṣṭā eveti tāsāṁ paroḍhātvaṁ paroḍhātve’py avigītatvam iti dvayaṁ pūrvācārya-saṁmatam ity āyātam | tatra hetū rasasya rasāsvādasya vidher āśaṁsayā śṛṅgāra-rasāsvādo’pi śāstreṣu vihito’stv ity ākāṅkṣayā kaṁsāriṇā śrī-kṛṣṇenaiva svayam avatāritānāṁ prapañca-gocarī-kṛtānām | 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</w:rPr>
        <w:t>asyārthaḥ—nivṛtti-śāstreṣu śānta-rasa eva vihitaḥ | kāmoparāga-mūlakatvena saṁsāra-nivartakatvāt | śṛṅgāra-rasas tu niṣiddhaḥ kāmoparāga-mūlakatvena saṁsāra-pravartakatvāt | sa ca para-dāra-niṣṭhas tu pravṛtti-śāstreṣv api niṣiddhaḥ | kartur iva tat-kathāsvādayitur api duradṛṣṭa-janakatvena niraya-pāta-hetutvāt | bhagavatā tu para-vadhū-vinoda-līlāyāṁ prapañce’pi gocarīkṛtāyāṁ—</w:t>
      </w:r>
      <w:r>
        <w:rPr>
          <w:bCs/>
          <w:color w:val="0000FF"/>
        </w:rPr>
        <w:t>vikrīḍitaṁ vraja-vadhūbhiḥ</w:t>
      </w:r>
      <w:r>
        <w:rPr>
          <w:bCs/>
        </w:rPr>
        <w:t xml:space="preserve"> ity ādau, </w:t>
      </w:r>
      <w:r>
        <w:rPr>
          <w:bCs/>
          <w:color w:val="0000FF"/>
        </w:rPr>
        <w:t>śṛṇuyād anuvarṇayed yaḥ</w:t>
      </w:r>
      <w:r>
        <w:rPr>
          <w:bCs/>
        </w:rPr>
        <w:t xml:space="preserve"> iti tad-āsvāda-vidhir apy abhūd iti sā līlā vraja-vadhūr vinānyatra kvāpi na sambhavatīti svayam avatīrya tā api avatāritā iti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</w:rPr>
        <w:t>kiṁ ca—śrī-bhāgavate—</w:t>
      </w:r>
      <w:r>
        <w:rPr>
          <w:bCs/>
          <w:color w:val="0000FF"/>
        </w:rPr>
        <w:t>vadanti tat tattva-vidaḥ</w:t>
      </w:r>
      <w:r>
        <w:rPr>
          <w:bCs/>
        </w:rPr>
        <w:t xml:space="preserve"> ity ādibhir brahmatva-paramātmatva-bhagavattveṣu bhagavattvasya tatrāpi tat-tātparyālocanayā bhakti-rasāmṛta-sindhau </w:t>
      </w:r>
      <w:r>
        <w:rPr>
          <w:bCs/>
          <w:color w:val="0000FF"/>
        </w:rPr>
        <w:t>hariḥ pūrṇatamaḥ pūrṇataraḥ pūrṇa iti tridhā</w:t>
      </w:r>
      <w:r>
        <w:rPr>
          <w:bCs/>
        </w:rPr>
        <w:t xml:space="preserve"> ity ādibhiḥ pūrṇatamatvasyaiva tatrāpi dāsya-sakhyādi-rasavattveṣūjjvala-rasālambanatvasyaiva tatrāpy etad-grantha-pratipāditasyaupapatyasya mukhyatamatve paramāvadhitvaṁ nirṇītam | tad ekāpekṣakasyāpi brahmatvāpekṣakāt śānta-rasāt paramotkarṣa-parāvadhitvaṁ sthāpitaṁ bhavati | tat-phalasyāpi sarva-phalebhyaḥ paramotkarṣa-parāvadhitvaṁ dṛśyate | </w:t>
      </w:r>
      <w:r>
        <w:rPr>
          <w:bCs/>
          <w:color w:val="0000FF"/>
        </w:rPr>
        <w:t xml:space="preserve">bhaktiṁ parāṁ bhagavati pratilabhya kāmaṁ hṛd-rogam āśv apahinoty acireṇa dhīraḥ </w:t>
      </w:r>
      <w:r>
        <w:rPr>
          <w:bCs/>
        </w:rPr>
        <w:t>ity anena tatrāpi ktvā-pratyayena hṛd-rogavaty evādhikāriṇi prathamam eva tādṛśyā bhakteḥ praveśas tayaiva hṛd-rogasyāpi śīghra-nāśaḥ | evaṁ ca nikṛṣṭāvadher api śṛṅgārasya svarūpataḥ phalataś ca paramotkṛṣṭāvadhitvena pratipādanāt, tad-āsvāda-vidheś ca paramahaṁsa-śāstre śrī-bhāgavata eva karaṇāt niraṅkuśaiśvaryeṇa vismayarasam anubhūyoktam—rasika-maṇḍaleti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</w:rPr>
        <w:t xml:space="preserve">yad vā, nanv asya rasasya vihitatvam apy astu, paroḍhāṁ varjayitvety ādinā, rasābhāsatvam apy astu rasābhāsādīnām api </w:t>
      </w:r>
      <w:r>
        <w:rPr>
          <w:bCs/>
          <w:color w:val="0000FF"/>
        </w:rPr>
        <w:t xml:space="preserve">sarve hi rasanād rasāḥ </w:t>
      </w:r>
      <w:r>
        <w:rPr>
          <w:bCs/>
        </w:rPr>
        <w:t xml:space="preserve">ity āsvāda-vidheḥ | ity ata uktam—rasika-maṇḍala-śekhareṇeti | tathātve kṛṣṇasyārasajñatvam evāpadyata iti | ye caivaṁ vyācakṣate—rasasya vidheḥ prakārasaya āśaṁsayā ākāṅkṣayāvatāritānāṁ prapañca-gocarī-kṛtānām iti | ta evaṁ praṣṭavyāḥ aprakaṭa-prakāśe kiṁ rasasya prakāro nāstīti | 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</w:rPr>
        <w:t>nanv asty eva, kintu tāsāṁ tatra svīyātvāt svīyātva-samucita eva na tu parakīyāsu daurlabhya-bhāvanena loka-veda-maryādollaṅghanena cānurāgādhikyamayo rasotkarṣo yāvāṁs tāvān iti | ato rasotkarṣa-viśeṣāsvādanārthaṁ yadaivākāṅkṣā ajaniṣṭa tadaiva tāḥ prapañce para-vadhūtvenāvatāritāḥ līlā-śaktyaiva tāsu kāritena para-dāratva-bhrameṇa kiyantaṁ kālaṁ tad-āsvādaś ca sampādita iti | satyaṁ bho satyam | yo hi rasotkarṣāsvādaḥ sa kṛṣṇasya na sārvakālikaḥ kintu prakaṭāyām avatāra-līlāyām eva, tasyāḥ kādācitkatvāt so’pi kādācitka iti | tathā yad eva rasotkarṣasya mūlaṁ tac ca paravadhūtvaṁ bhrama-kḷptam eveti dhanyaiveyaṁ vaḥ siddhānta-sthitiḥ | śṛṇuta tāvat | śrī-kṛṣṇa-kartṛkasya rasotkarṣāsvādasya kādācitkatve māyikatvam āpadyate | māyā-śakti-kṛtasyaiva kādācitkatva-darśanāt, na tu cic-chakti-kṛtasya | tathā tāsu paravadhūtvasya bhrama-kḷptatve īśvaro’pi bhrānta iti śāṅkara-śārīraka-matād api vaiśiṣṭyam āyātam | tatra hi jīva eva bhrānta ity ucyate, na tv īśvara iti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t xml:space="preserve">nanu bhramo’yaṁ prema-hetuka eva līlā-śaktyaiva sampādita iti cet, tarhi kim aprakaṭa-prakāśe premā nāsti yato’yaṁ kṛṣṇas tan nābhrānta eva tāḥ svīyā eva jānāti | kathaṁ vā tasya bhramasya kādācitkatvam | prema-hetukatvena nityatvasyaivaucityāt | māyaika-vastūnām eva kādācitkatva-sthāpanāt | tathāvatāra-līlāyāḥ kādācitkatvena māyikatve tayā </w:t>
      </w:r>
      <w:r>
        <w:rPr>
          <w:color w:val="0000FF"/>
        </w:rPr>
        <w:t>sva-sukha-n</w:t>
      </w:r>
      <w:r>
        <w:rPr>
          <w:rFonts w:eastAsia="MS Minchofalt"/>
          <w:color w:val="0000FF"/>
        </w:rPr>
        <w:t xml:space="preserve">ibhṛta-marun-mano-'kṣa- dṛḍha-yoga-yuja </w:t>
      </w:r>
      <w:r>
        <w:rPr>
          <w:rFonts w:eastAsia="MS Minchofalt"/>
        </w:rPr>
        <w:t xml:space="preserve">[bhā.pu. 10.87.23] iti, </w:t>
      </w:r>
      <w:r>
        <w:rPr>
          <w:rFonts w:eastAsia="MS Minchofalt"/>
          <w:color w:val="0000FF"/>
        </w:rPr>
        <w:t xml:space="preserve">pariṇiṣṭhito’pi nairguṇye uttama-śloka-līlayā gṛhīta-cetā rājarṣe </w:t>
      </w:r>
      <w:r>
        <w:rPr>
          <w:rFonts w:eastAsia="MS Minchofalt"/>
        </w:rPr>
        <w:t xml:space="preserve">[bhā.pu. 2.1.7] ity ādibhya ātmārāma-cūḍāmaṇeḥ śrī-śukadevasya brahmato’py ākarṣaṇaṁ nopapadyate | na cāprakaṭa-līlayaiva tad iti vācyam | </w:t>
      </w:r>
      <w:r>
        <w:rPr>
          <w:bCs/>
          <w:color w:val="0000FF"/>
        </w:rPr>
        <w:t xml:space="preserve">ākhyātaṁ yad adhītavān </w:t>
      </w:r>
      <w:r>
        <w:rPr>
          <w:bCs/>
        </w:rPr>
        <w:t xml:space="preserve">ity ukter ākhyānasyāsya śrī-bhāgavatasyāvatāra-līlā-mayatvād iti | kiṁ ca </w:t>
      </w:r>
      <w:r>
        <w:rPr>
          <w:bCs/>
          <w:color w:val="FF0000"/>
        </w:rPr>
        <w:t>śrī-bhagavat-sandarbhe</w:t>
      </w:r>
      <w:r>
        <w:rPr>
          <w:bCs/>
        </w:rPr>
        <w:t>—</w:t>
      </w:r>
      <w:r>
        <w:rPr>
          <w:bCs/>
          <w:color w:val="0000FF"/>
        </w:rPr>
        <w:t>na vidyate yasya ca janma karma vā</w:t>
      </w:r>
      <w:r>
        <w:rPr>
          <w:bCs/>
        </w:rPr>
        <w:t xml:space="preserve"> </w:t>
      </w:r>
      <w:r>
        <w:rPr>
          <w:rFonts w:eastAsia="MS Minchofalt"/>
        </w:rPr>
        <w:t xml:space="preserve">[bhā.pu. 8.3.8, bha.saṁ. 138] </w:t>
      </w:r>
      <w:r>
        <w:rPr>
          <w:bCs/>
        </w:rPr>
        <w:t>ity atra sarva-līlā-nityatve prātibhāsikayā śrīmaj-jīva-gosvāmi-caraṇa-vyākhyayaiva sarvam etat kumataṁ parāhatam | sā ca—</w:t>
      </w:r>
      <w:r>
        <w:rPr>
          <w:bCs/>
          <w:color w:val="0000FF"/>
        </w:rPr>
        <w:t xml:space="preserve">atraiva paramotkarṣaḥ śṛṅgārasya pratiṣṭhitaḥ </w:t>
      </w:r>
      <w:r>
        <w:rPr>
          <w:bCs/>
        </w:rPr>
        <w:t xml:space="preserve">[u.nī. 1.16] ity atra likhitaiva | 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t>kiṁ cāsmākaṁ hi sarva-siddhānta-mūlaṁ śrī-kṛṣṇasya svayaṁ bhagavattvam | tac ca sarvathā paripūrṇatva-siddham | sarvadā paripūrṇatvaṁ ca tadīya-sarva-śaktīnāṁ sampūrṇayā vyaktyaiva | bhāgavatāmṛte tathaivoktam—</w:t>
      </w:r>
      <w:r>
        <w:rPr>
          <w:bCs/>
        </w:rPr>
        <w:t>śaktayaś ca sarvotkarṣa-sarvaiśvarya-mādhurya-līlā-satya-saṅkalpatā ity ādyāḥ | tatrāprakaṭa-prakāśe rasāsvādotkarṣābhāve utkarṣiṇyāḥ śakter avyakta-mādhurya-satya-saṅkalpatety ādīnām alpa-vyaktyā ca paripūrṇatvābhāve svayaṁ bhagavattvasyaivāsiddhiḥ | tasyāsiddhau ca kathayata kīdṛśaṁ sādhya-sādhanādi-sthāpanam iti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</w:rPr>
        <w:t>nanu ca prakaṭa-prakāśe rasotkarṣa-siddhāv aprakaṭa-prakāśe’pi tat-kathā-śravaṇa-smaraṇādibhiḥ sabhyatayā tad-āsvādo bhaviṣyatīti satyam | tad api parakīyā-sambhoga-sukhābhāvena tat-kathānusmṛti-janita-tattva-sambhoga-lipsayā cāphalavatyā sa doṣas tad-avastha evety alam ativistareṇa ||3||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 :</w:t>
      </w:r>
      <w:r>
        <w:rPr>
          <w:bCs/>
        </w:rPr>
        <w:t xml:space="preserve"> etad eva pracīnānāṁ matena pramāṇayati—neṣṭāti | aṅgini śṛṅgāre rase kavibhir nāṭyajñair yat paroḍhā neṣṭā pradhānatvenāsvīkṛtā, tat gokulāmbujadṛśāṁ vraja-sundarīṇāṁ vraja-sundarīṇāṁ yat kulaṁ yūtha-vṛndaṁ tad-antareṇa tad vinā | atra hetur garbha-viśeṣaṇam | kim-bhūtānām ? kaṁsāriṇā śrī-kṛṣṇena rasa-vidheḥ rasa-viśeṣa-vidhānasya āśaṁsayā āsvādanecchayā—</w:t>
      </w:r>
      <w:r>
        <w:rPr>
          <w:bCs/>
          <w:color w:val="0000FF"/>
        </w:rPr>
        <w:t>anugrahāya bhaktānām</w:t>
      </w:r>
      <w:r>
        <w:rPr>
          <w:bCs/>
        </w:rPr>
        <w:t xml:space="preserve"> [bhā.pu. 10.33.37] ity ādinā, tathā 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bhagavaty uttama-śloke bhavatībhir anuttamā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bhaktiḥ pravartitā diṣṭyā munīnām api durlabhā || </w:t>
      </w:r>
      <w:r>
        <w:rPr>
          <w:bCs w:val="0"/>
        </w:rPr>
        <w:t>[bhā.pu.10.47.25] ity ādinā |</w:t>
      </w:r>
    </w:p>
    <w:p w:rsidR="000F3244" w:rsidRDefault="000F3244">
      <w:pPr>
        <w:rPr>
          <w:bCs/>
          <w:color w:val="0000FF"/>
        </w:rPr>
      </w:pPr>
    </w:p>
    <w:p w:rsidR="000F3244" w:rsidRDefault="000F3244">
      <w:pPr>
        <w:rPr>
          <w:bCs/>
        </w:rPr>
      </w:pPr>
      <w:r>
        <w:rPr>
          <w:bCs/>
          <w:color w:val="0000FF"/>
        </w:rPr>
        <w:t xml:space="preserve">vāñchanti yad-bhava-bhiyā </w:t>
      </w:r>
      <w:r>
        <w:rPr>
          <w:bCs/>
        </w:rPr>
        <w:t>[bhā.pu. 10.47.58] ity ādinā adṛṣṭa-śruta-cara-parama-rasa-parākāṣṭhābhūtasyāsya-rāsa-svarūpa-raho-vinodasya tan-mārgaikālambana-madhura-bhakta-vṛnda-viṣayaka-kṛpāto loke samyak kathanena prakāśanena, athavā āśāṁsayā nikhila-rasika-vṛnda-śiromaṇes tasyāpy atrāsvādanecchotpattyā rasa-vidher āsvādaḥ samyag atraiva, na tv anyatreti vyaktam evokta-hetunā avatāritānāṁ ātmavan nija-nitya-līlātaḥ prakaṭa-prakāśam ānītānām | anena tāsāṁ paramārthatas tan-nitya-preyasītvāt pūrvokta-gauṇatva-hetu-vairasyāpādakam adharmādi-trayam atrodāharaṇe’pi pūrvavan nirastam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  <w:color w:val="0000FF"/>
        </w:rPr>
      </w:pPr>
      <w:r>
        <w:rPr>
          <w:bCs/>
        </w:rPr>
        <w:t>nanu, kaṁsāris tāvat parameśvaraḥ | svayaṁ prabhutvāt svaira-līlaḥ yadā yad-icchā bhavati, tad eva karoti | tasya rasatva-virasatvayoḥ kāpekṣā ? tenāvatāritānām ity anenaiva tāsāṁ sarvotkṛṣṭatvaṁ katham ucyate ? tatra hetu-garbha-viśeṣaṇaṁ rasika-maṇḍala-śekhareṇa prākṛtāprākṛta-lokeṣu yāni rasika-samāja-vṛndāni teṣāṁ śirobhūṣaṇa-sparśanālāpādīnāṁ daurlabhyāt pracchanna-kāmukatvāc cotkaṇṭhayānurāga-vṛddhitaḥ pratyuta parama-rasāvahatvaṁ bhavatīty anubhava-vijṛmbhita-vaidagdhya-vārāṁ-nidhinety arthaḥ ||3||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5.4 ||</w:t>
      </w:r>
    </w:p>
    <w:p w:rsidR="000F3244" w:rsidRDefault="000F3244">
      <w:pPr>
        <w:jc w:val="center"/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vrajendra-nandanatvena suṣṭhu niṣṭhām upeyayuḥ |</w:t>
      </w: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yāsāṁ bhāvasya sā mudrā sad-bhaktair api durgamā ||</w:t>
      </w: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</w:p>
    <w:p w:rsidR="000F3244" w:rsidRDefault="000F3244">
      <w:pPr>
        <w:rPr>
          <w:rFonts w:eastAsia="MS Minchofalt"/>
          <w:b/>
        </w:rPr>
      </w:pPr>
      <w:r>
        <w:rPr>
          <w:rFonts w:eastAsia="MS Minchofalt"/>
          <w:b/>
        </w:rPr>
        <w:t>śrī-jīvaḥ :</w:t>
      </w:r>
      <w:r>
        <w:t xml:space="preserve"> atra darśanasya akṣaṇvatāṁ phalam idaṁ ity ādi-vākyam anugataṁ lalita-mādhavam evānusṛtya tāsāṁ bhāva-niṣṭhāṁ darśayati—vrajendreti | śrī-daśama-skandha-vākye ca vrajeśa-sutayor madhye yad-anu paścāt veṇu-juṣṭam ekaṁ mukhyaṁ tad ity eva tāsāṁ tātparya-viṣayaḥ ||4||</w:t>
      </w:r>
    </w:p>
    <w:p w:rsidR="000F3244" w:rsidRDefault="000F3244">
      <w:pPr>
        <w:rPr>
          <w:rFonts w:eastAsia="MS Minchofalt"/>
          <w:b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 xml:space="preserve">evaṁ cāṅgini śṛṅgāra-rase dvividho bhāvo dāmpatyasya aupapatya-mayaś ca | tatrādyo vasudeva-nandanatvābhimānavaty eva śrī-kṛṣṇe, dvitīyas tu nanda-nandanatvābhimānavaty eva tasmin puṣṭim āpnoti yadyapi, tad api </w:t>
      </w:r>
      <w:r>
        <w:rPr>
          <w:rFonts w:eastAsia="MS Minchofalt"/>
          <w:color w:val="0000FF"/>
        </w:rPr>
        <w:t xml:space="preserve">yad-vāñchayā śrīr lalanācarat tapa </w:t>
      </w:r>
      <w:r>
        <w:rPr>
          <w:rFonts w:eastAsia="MS Minchofalt"/>
        </w:rPr>
        <w:t xml:space="preserve">itivat, </w:t>
      </w:r>
      <w:r>
        <w:rPr>
          <w:rFonts w:eastAsia="MS Minchofalt"/>
          <w:color w:val="0000FF"/>
        </w:rPr>
        <w:t>na vayaṁ sādhvi sāmrājyam</w:t>
      </w:r>
      <w:r>
        <w:rPr>
          <w:rFonts w:eastAsia="MS Minchofalt"/>
        </w:rPr>
        <w:t xml:space="preserve"> ity ādau, </w:t>
      </w:r>
      <w:r>
        <w:rPr>
          <w:rFonts w:eastAsia="MS Minchofalt"/>
          <w:color w:val="0000FF"/>
        </w:rPr>
        <w:t>vraja-striyo yad vāñchanti</w:t>
      </w:r>
      <w:r>
        <w:rPr>
          <w:rFonts w:eastAsia="MS Minchofalt"/>
        </w:rPr>
        <w:t xml:space="preserve"> ity ādinā dāmpatya-maya-bhāvavatīnāṁ pura-sundarīṇām aupapatya-maya-bhāva-viṣayī-bhūte śrī-vrajendra-nandane, yathā spṛhā śrūyate tathaupapatya-maya-bhāvavatīnāṁ vraja-sundarīṇām api dāmpatya-maya-bhāva-viṣayībhūte śrī-vasudeva-nandane spṛhā bhaven na vety āśaṅkyāha—vrajendreti | vrajendra-nandanatvenaiva yā niṣṭhā kṛṣṇasya nitarāṁ sthitis tatrāpi suṣṭhu iti | tatra sthitau svapne’py ātmānaṁ vasudeva-nandanaṁ na jānātīty arthaḥ | tām upeyuṣaḥ svīkāryatvena gṛhītavato bhāvasya ratyākhyasya sthāyinaḥ | 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 xml:space="preserve">nanu, vrajendra-nandanatvenaiveti ko’yam āgrahaḥ | ekasyaiva tasya kāla-deśa-bhedenābhimāna-dvayavattvād ity ata āha—sad iti | sad-bhaktair api sadbhir vidvadbhir api bhaktair nānā-bhaktimadbhir api mudrā paripāṭī durgamā | </w:t>
      </w:r>
      <w:r>
        <w:rPr>
          <w:rFonts w:eastAsia="MS Minchofalt"/>
          <w:color w:val="0000FF"/>
        </w:rPr>
        <w:t xml:space="preserve">tad vijānanti tad-vidaḥ </w:t>
      </w:r>
      <w:r>
        <w:rPr>
          <w:rFonts w:eastAsia="MS Minchofalt"/>
        </w:rPr>
        <w:t>iti nyāyena tad-bhāvāsvādaṁ prāptavadbhir eva sadbhir anubhavena jñeyeti bhāvaḥ ||4||</w:t>
      </w:r>
    </w:p>
    <w:p w:rsidR="000F3244" w:rsidRDefault="000F3244">
      <w:pPr>
        <w:rPr>
          <w:rFonts w:eastAsia="MS Minchofalt"/>
          <w:b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</w:rPr>
        <w:t xml:space="preserve"> evaṁ sarva-tyāga-pūrvaka-tad-eka-parikaratvena pracchana-kāmatādinā sarvato’samānordhva-prema-saundarya-mādhurya-vaidagdhya-saubhāgyādinā ca tāsāṁ sarva-śreṣṭhatoktā | sāmprataṁ śrī-vrajendra-nandanaika-niṣṭhatayā paramaikatānānāṁ bhavato’pi tāsāṁ śreṣṭhatāṁ sa-camatkāram āha—vrajendra-nandanatveneti | suṣṭhu-niṣṭhām upeyayuḥ atiśayāvadhiṁ prāptavataḥ </w:t>
      </w:r>
      <w:r>
        <w:rPr>
          <w:rFonts w:eastAsia="MS Minchofalt"/>
          <w:color w:val="0000FF"/>
        </w:rPr>
        <w:t xml:space="preserve">upeyivān anāśvānanūcānaś ca </w:t>
      </w:r>
      <w:r>
        <w:rPr>
          <w:rFonts w:eastAsia="MS Minchofalt"/>
        </w:rPr>
        <w:t xml:space="preserve">[pā. 3.2.109] iti iṇaḥ kva-suriṭ-liṭi nipātanāt | sā prasiddhā mudrā paripāṭī sad-bhaktaiḥ anya-jātīya-paramaikānta-bhaktaiḥ aiśvarya-jñāna-saṁvalita-sajātīya-bhaktair api durgamā durjñeyā | 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 xml:space="preserve">tathaivoktaṁ </w:t>
      </w:r>
      <w:r>
        <w:rPr>
          <w:rFonts w:eastAsia="MS Minchofalt"/>
          <w:color w:val="FF0000"/>
        </w:rPr>
        <w:t>lalita-mādhave</w:t>
      </w:r>
      <w:r>
        <w:rPr>
          <w:rFonts w:eastAsia="MS Minchofalt"/>
        </w:rPr>
        <w:t>—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harim uddiśate rajo-bharaḥ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purataḥ saṅgamayaty amuṁ tamaḥ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vraja-vāmadṛśāṁ na paddhatiḥ</w:t>
      </w:r>
    </w:p>
    <w:p w:rsidR="000F3244" w:rsidRDefault="000F3244">
      <w:pPr>
        <w:pStyle w:val="Quote"/>
      </w:pPr>
      <w:r>
        <w:rPr>
          <w:color w:val="0000FF"/>
        </w:rPr>
        <w:t xml:space="preserve">prakaṭā sarva-dṛśaḥ śruter api || </w:t>
      </w:r>
      <w:r>
        <w:t>[vi.mā. 1.23] ||4||</w:t>
      </w:r>
    </w:p>
    <w:p w:rsidR="000F3244" w:rsidRDefault="000F3244">
      <w:pPr>
        <w:pStyle w:val="Quote"/>
        <w:rPr>
          <w:rFonts w:eastAsia="MS Minchofalt"/>
          <w:bCs w:val="0"/>
        </w:rPr>
      </w:pPr>
    </w:p>
    <w:p w:rsidR="000F3244" w:rsidRDefault="000F3244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5.5 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lalita-mādhave</w:t>
      </w:r>
      <w:r>
        <w:rPr>
          <w:rFonts w:eastAsia="MS Minchofalt"/>
        </w:rPr>
        <w:t xml:space="preserve"> (6.15)—</w:t>
      </w:r>
    </w:p>
    <w:p w:rsidR="000F3244" w:rsidRDefault="000F3244">
      <w:pPr>
        <w:ind w:firstLine="720"/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gopīnāṁ paśupendra-nandana-juṣo bhāvasya kas tāṁ krtī</w:t>
      </w:r>
    </w:p>
    <w:p w:rsidR="000F3244" w:rsidRDefault="000F3244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vijñātuṁ kṣamate durūha-padavī-sañcāriṇaḥ prakriyām |</w:t>
      </w:r>
    </w:p>
    <w:p w:rsidR="000F3244" w:rsidRDefault="000F3244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āviṣkurvati vaiṣṇavīm api tanuṁ tasmin bhujair jiṣṇubhir</w:t>
      </w:r>
    </w:p>
    <w:p w:rsidR="000F3244" w:rsidRDefault="000F3244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yāsāṁ hanta caturbhir adbhuta-ruciṁ rāgodayaḥ kuñcati ||</w:t>
      </w:r>
    </w:p>
    <w:p w:rsidR="000F3244" w:rsidRDefault="000F3244"/>
    <w:p w:rsidR="000F3244" w:rsidRDefault="000F3244">
      <w:r>
        <w:rPr>
          <w:b/>
        </w:rPr>
        <w:t>śrī-jīvaḥ :</w:t>
      </w:r>
      <w:r>
        <w:t xml:space="preserve"> </w:t>
      </w:r>
      <w:r>
        <w:rPr>
          <w:bCs/>
          <w:i/>
          <w:iCs/>
        </w:rPr>
        <w:t>na vyākhyātam 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>viśvanāthaḥ :</w:t>
      </w:r>
      <w:r>
        <w:t xml:space="preserve"> māthura-viraheṇa vimuhyantyāḥ khelā-tīrthe nimajya sūrya-maṇḍalaṁ gatavatyāḥ śrī-rādhāyā āśvāsaṁ sūrya-maṇḍala-stha-viṣṇu-sandarśanayā kurvāṇaṁ saṁjñāṁ prati viśākhā prāha—gopīnām iti | gopīnāṁ bhāvasya prakriyāṁ prakṛtiṁ svabhāvam iti yāvat | vijñātuṁ kaḥ kṣameta ? na ko’pīty arthaḥ | atra hetur durūheti | durūhāyām eva padavyāṁ sañcaraṇa-śīlasya | durūhatvam evāha—paśupendra-nandana-juṣaḥ paśupendra-nandanam eva, na tu vasudeva-nandanam api svasya viṣayaṁ kurvāṇasyety arthaḥ | yad vā, paśupendra-nandane eṣā yā juṭ prītis tad-rūpasya | yatas tasmin paśupendra-nandana eva tāḥ parihasituṁ jiṣṇubhir virājamānaiś caturbhir bhujair upalakṣitām adbhuta-ruciṁ vicitra-śobhāmayīm api vaiṣṇavīṁ tanuṁ vaikuṇṭha-nātha-mūrtim apy āviṣkurvati sati tasmin viṣaye yāsāṁ rāgasyodayaḥ kuñcati bhavati | udaya ity anena viṣṇunā prakāśitāyāṁ sva-tanau tu rāgasyodayo’pi notpadyata iti sūcitam | ata eva pūrvam uktam—</w:t>
      </w:r>
      <w:r>
        <w:rPr>
          <w:color w:val="0000FF"/>
        </w:rPr>
        <w:t xml:space="preserve">arundhatī-mukha-satī-vṛndena vandye hitā </w:t>
      </w:r>
      <w:r>
        <w:t>iti ||5||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>viṣṇudāsaḥ :</w:t>
      </w:r>
      <w:r>
        <w:t xml:space="preserve"> etad evodāharati—gopīnām iti | kṛṣṇasya pāramaiśvarya-jñayā sūrya-patnyā saṁjñā-nāmnyā tasya sūrya-maṇḍala-vartitāṁ nirūpya śrī-rādhāṁ prabodhayituṁ kim apy ūce | tat śrutvā saṁjñāṁ prati viśākhā</w:t>
      </w:r>
      <w:r>
        <w:rPr>
          <w:rFonts w:cs="Mangal"/>
          <w:noProof w:val="0"/>
          <w:lang w:bidi="sa-IN"/>
        </w:rPr>
        <w:t xml:space="preserve"> </w:t>
      </w:r>
      <w:r>
        <w:t xml:space="preserve">sasmitam āha—paśupendra-nandanaṁ gopa-rāja-tanayaṁ jūṣate sevata iti paśupendra-nandana-juṭ tasya | kṛtī vicakṣaṇo’pi | durūha-padavyāṁ durjñeya-kakṣāyāṁ sañcarituṁ praveṣṭuṁ śīlaṁ yasya tasya | prakriyāṁ prakṛṣṭa-kriyāṁ sadācāra-paripāṭī-viśeṣam | āviṣkurvati prakaṭayati sati vaiṣṇavīṁ viṣṇu-sambandhinīṁ caturbhujākārām iti yāvat, </w:t>
      </w:r>
      <w:r>
        <w:rPr>
          <w:color w:val="0000FF"/>
        </w:rPr>
        <w:t xml:space="preserve">tasyedam </w:t>
      </w:r>
      <w:r>
        <w:t>[pā. 4.3.120] ity aṇ | tanuṁ śrī-vigrahaṁ tasmin śrī-kṛṣṇe | api-śabdena śrī-kṛṣṇa-vigrahād atyanta-bhedo’pi nirastaḥ | tasyaiva prakāśa-viśeṣatvāt | ata eva hanta āścarye rāgodayaḥ svakānta-buddhyā bhāvollāsaḥ kuñcati hrasati tirobhavatīti yāvat ||5||</w:t>
      </w:r>
    </w:p>
    <w:p w:rsidR="000F3244" w:rsidRDefault="000F3244"/>
    <w:p w:rsidR="000F3244" w:rsidRDefault="000F3244">
      <w:pPr>
        <w:jc w:val="center"/>
      </w:pPr>
      <w:r>
        <w:t>--o)0(o--</w:t>
      </w:r>
    </w:p>
    <w:p w:rsidR="000F3244" w:rsidRDefault="000F3244"/>
    <w:p w:rsidR="000F3244" w:rsidRDefault="000F3244">
      <w:pPr>
        <w:jc w:val="center"/>
        <w:rPr>
          <w:b/>
        </w:rPr>
      </w:pPr>
      <w:r>
        <w:rPr>
          <w:b/>
        </w:rPr>
        <w:t>|| 5.6 ||</w:t>
      </w:r>
    </w:p>
    <w:p w:rsidR="000F3244" w:rsidRDefault="000F3244">
      <w:pPr>
        <w:rPr>
          <w:b/>
          <w:bCs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bhujā-catuṣṭayaṁ kvāpi narmaṇā darśayann api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vṛndāvaneśvarī-premṇā dvibhujaḥ kriyate hariḥ ||</w:t>
      </w:r>
    </w:p>
    <w:p w:rsidR="000F3244" w:rsidRDefault="000F3244"/>
    <w:p w:rsidR="000F3244" w:rsidRDefault="000F3244">
      <w:r>
        <w:rPr>
          <w:b/>
        </w:rPr>
        <w:t xml:space="preserve">śrī-jīvaḥ : </w:t>
      </w:r>
      <w:r>
        <w:t>atra śrī-rādhāyā vaiśiṣṭyaṁ vyañjayitum āha—bhujeti ||6||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>viśvanāthaḥ :</w:t>
      </w:r>
      <w:r>
        <w:t xml:space="preserve"> tāsv api śrī-rādhikābhāvasya paramādbhutam utkarṣam āha—bhujā-catuṣṭayam iti ||6||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>viṣṇudāsaḥ :</w:t>
      </w:r>
      <w:r>
        <w:t xml:space="preserve"> evaṁ sarvāsāṁ vraja-sundarīṇāṁ nijālambana-vairūpye kenāpy aṁśena jāte sati tasmin rāga-rāhityam uktvā tad-eka-niṣṭhatayā bhāvasya paramotkarṣa uktaḥ | sāmprataṁ śrī-rādhāyās tābhyo’py adhikatara-prema-mahimānam āha—bhujā-catuṣṭayam iti | kvāpi kadācit krīḍā-viśeṣe narmaṇā kautukena | vṛndāvaneśvarī-premṇā kartrā ||6||</w:t>
      </w:r>
    </w:p>
    <w:p w:rsidR="000F3244" w:rsidRDefault="000F3244"/>
    <w:p w:rsidR="000F3244" w:rsidRDefault="000F3244">
      <w:pPr>
        <w:jc w:val="center"/>
      </w:pPr>
      <w:r>
        <w:t xml:space="preserve"> --o)0(o--</w:t>
      </w:r>
    </w:p>
    <w:p w:rsidR="000F3244" w:rsidRDefault="000F3244"/>
    <w:p w:rsidR="000F3244" w:rsidRDefault="000F3244">
      <w:pPr>
        <w:jc w:val="center"/>
        <w:rPr>
          <w:b/>
        </w:rPr>
      </w:pPr>
      <w:r>
        <w:rPr>
          <w:b/>
        </w:rPr>
        <w:t>|| 5.7 ||</w:t>
      </w:r>
    </w:p>
    <w:p w:rsidR="000F3244" w:rsidRDefault="000F3244"/>
    <w:p w:rsidR="000F3244" w:rsidRDefault="000F3244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rāsārambha-vidhau nilīya vasatā kuñje mṛgākṣī-gaṇair</w:t>
      </w: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dṛṣṭaṁ gopayituṁ svam uddhura-dhiyā yā suṣṭhu sandarśitā |</w:t>
      </w: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rādhāyāḥ praṇayasya hanta mahimā yasya śriyā rakṣituṁ</w:t>
      </w: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sā śakyā prabhaviṣṇunāpi hariṇā nāsīc catur-bāhutā ||</w:t>
      </w: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tatra caitihya-pramāṇam āha—yatheti | yā caturbāhutā ||7||</w:t>
      </w:r>
    </w:p>
    <w:p w:rsidR="000F3244" w:rsidRDefault="000F3244">
      <w:pPr>
        <w:rPr>
          <w:rFonts w:eastAsia="MS Minchofalt"/>
          <w:b/>
        </w:rPr>
      </w:pPr>
    </w:p>
    <w:p w:rsidR="000F3244" w:rsidRDefault="000F3244">
      <w:pPr>
        <w:rPr>
          <w:rFonts w:eastAsia="MS Minchofalt"/>
          <w:color w:val="0000FF"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vṛndā paurṇamāsīm āha—rāseti | </w:t>
      </w:r>
    </w:p>
    <w:p w:rsidR="000F3244" w:rsidRDefault="000F3244">
      <w:pPr>
        <w:pStyle w:val="Quote"/>
        <w:rPr>
          <w:rFonts w:eastAsia="MS Minchofalt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vasanta-kusumāmoda-surabhī-kṛta-diṅ-mukhe |</w:t>
      </w:r>
    </w:p>
    <w:p w:rsidR="000F3244" w:rsidRDefault="000F3244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govardhana-girau ramye sthitaṁ rāsa-rasotsukam || </w:t>
      </w:r>
      <w:r>
        <w:rPr>
          <w:rFonts w:eastAsia="MS Minchofalt"/>
        </w:rPr>
        <w:t>iti gautamīyāt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 xml:space="preserve">loke tu govardhanopatyakāyāṁ parāsaulīti khyāta-nāmnyāṁ rāsa-sthalyāṁ rāsasyārambha-vidhau nilīya vasateti pravisuka-nāmāraṇye peṭhe iti loka-bhāṣayā prasiddhe sthale dṛṣṭaṁ svaṁ gopayitum iti bahvībhis tābhiḥ sarvata āvṛtāt tasmāt kuñjāt sahasāpasarpaṇāsambhavāt uddhura-dhiyā evaṁ karomīti sadyaḥ-pratibhārūḍha-buddhinā yā caturbāhutā sandarśiteti | haṁho nāyaṁ kṛṣṇaś caturbhujo nārāyaṇa-mūrtir iti taṁ praṇamya śrī-kṛṣṇaṁ darśayeti prārthyaṁ gatāsu sarvāsu āgatāyā rādhāyāḥ praṇayasya mahimā hantety āścarye atyadbhuto’bhūd ity arthaḥ | yasya mahimnaḥ śriyā śobhā-mātreṇaiva sā caturbāhutā hariṇā rakṣituṁ śakyā nāsīt | sa kā ? yā svaṁ gopayituṁ sadarśitety anvayaḥ | 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 xml:space="preserve">ayam atra vivekaḥ | yathā brahmendra-rudrādīnāṁ satye’py āpekṣike anyatra aiśvarya-parameśvarasya bhagavato’gre īśitavyatvam eva na tatra aiśvarya-leśo’py udbhavati, na cobhūtaś ca tiṣṭhati nityaṁ tad-adhīnatvāt, evaṁ bhagavato’pi premādhīnatvāt premṇo’gre aiśvaryaṁ na tiṣṭhatīti na śakyate vaktum, tasya nityatvāt, kintu tirobhavati | sa ca premā jātyā ananto’pi kvāpi paramāṇu-mātraḥ, kvāpi parama-mahān, kvāpi mahān, kvāpy āpekṣika-nyūnādhikya-maya iti catuḥ-parimāṇaka | tatrādyo’jāta-ratikeṣu bhakteṣu | teṣu prema-durlakṣyatvāt bhagavato’dhīnatvam api durlakṣyam eva | dvitīyo vṛndāvaneśvaryām eva | tatra premṇaḥ sampūrṇatamatvenādhīnatvam api sampūrṇatamam eva | atas tasyāṁ tasyaiśvaryaṁ na prakaṭībhavati | yac ca samudra-bandhana-śeṣa-śayyādi-līlā-prakaṭanenaiśvaryam udabhūt tac ca tasyā eva didṛkṣā-vaśād iti tat-tat-purāṇa-gatam aitihyam | atha tṛtīyo vraja-loka eva | tatra premṇo mahattvena adhīnatvam api sampūrṇam eva, na tu sampūrṇatamam | ataḥ kadācit kathaṁcid udbhūtam asyaiśvaryaṁ tatra-sthānāṁ premāṇaṁ saṅkocayituṁ na prabhavati | tatra pūtanāghāsurādi-vadha-jṛmbhaṇa-mṛd-bhakṣaṇa-dāma-bandhanādiṣv aiśvaryasya śrī-kṛṣṇa-niṣṭhatvenānusandhānābhāva eva hetuḥ | kvacic ca varuṇa-loka-gamana-dāvāgni-pāna-śailendra-dhāraṇādiṣv aiśvaryasya tan-niṣṭhatvenānusandhāne’pi sva-sambandha-mananasya prābalyam eva hetuḥ | na tv anyatra vasudeva-devakī-pāṇḍavādiṣv iva sva-sambandha-mananasya śaithilyam | </w:t>
      </w:r>
      <w:r>
        <w:rPr>
          <w:rFonts w:eastAsia="MS Minchofalt"/>
          <w:color w:val="0000FF"/>
        </w:rPr>
        <w:t xml:space="preserve">sūtī-gṛhe nanu jagāda </w:t>
      </w:r>
      <w:r>
        <w:rPr>
          <w:rFonts w:eastAsia="MS Minchofalt"/>
        </w:rPr>
        <w:t xml:space="preserve">[bhā.pu. 10.85.20] iti, </w:t>
      </w:r>
      <w:r>
        <w:rPr>
          <w:rFonts w:eastAsia="MS Minchofalt"/>
          <w:color w:val="0000FF"/>
        </w:rPr>
        <w:t xml:space="preserve">sasvajāte na śaṅkitau </w:t>
      </w:r>
      <w:r>
        <w:rPr>
          <w:rFonts w:eastAsia="MS Minchofalt"/>
        </w:rPr>
        <w:t xml:space="preserve">[bhā.pu. 10.44.51] iti, </w:t>
      </w:r>
      <w:r>
        <w:rPr>
          <w:rFonts w:eastAsia="MS Minchofalt"/>
          <w:color w:val="0000FF"/>
        </w:rPr>
        <w:t>sakheti matvā prasabhaṁ yad uktam</w:t>
      </w:r>
      <w:r>
        <w:rPr>
          <w:rFonts w:eastAsia="MS Minchofalt"/>
        </w:rPr>
        <w:t xml:space="preserve"> [gītā 11.41] ity ādiṣu tathā dṛṣṭes tatra tatra premṇaḥ sampūrṇa-kalpatvam eva adhīnatvam api sampūrṇa-kalpatvam eva | atha caturtho nāradādiṣu | teṣu teṣu premānurūpam adhīnatvam | kiṁ cādhīnatve’pi yatra sampūrṇatamam adhīnatvaṁ tatraiva sāmastyenaiśvaryaṁ nodbhavati, yathā maṇḍaleśvareṣu madhye keṣāṁcit kasyacid adhīnatve’pi tatra tatra svaiśvarya-pada-darśanena sambhavaty api, mūla-cakravartino’gre aiśvarya-lavasyāpi na prakāśa iti | 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nanu parameśvarsyāsvātantryaṁ vigītam iva jīva-sāmyāpatteḥ śāstra-kārāsaṁmataṁ ca | naiṣa doṣaḥ | pratyuta mahā-guṇa eva | māyā hi jīvaṁ duḥkhayitum eva vaśīkarotīti jīvasya māyā-pāratantryaṁ duḥkhārtham eva | īśvaraṁ tu sukhayitum eva | bhaktis tadīyā śaktir vaśīkarotīti tat-pāratantryam īśvarasya sukha-prayojakam eva, vāstavam eva | yathā vilāsināṁ sva-preyasī-pāratantryam iti ||7||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</w:rPr>
        <w:t xml:space="preserve"> rāsārambha-vidhau iti | śrī-paurṇamāsyāḥ savidhe śrī-kṛṣṇasyāpūrva-līlā-viśeṣaṁ sāścaryam āvedayati vṛndā | nilīya vasatā nihnutya tiṣṭhatā svam ātmānaṁ gopayitum apalāpayituṁ guptaṁ kartum ity arthaḥ |</w:t>
      </w:r>
      <w:r>
        <w:rPr>
          <w:rFonts w:eastAsia="MS Minchofalt" w:cs="Mangal"/>
          <w:noProof w:val="0"/>
          <w:lang w:bidi="sa-IN"/>
        </w:rPr>
        <w:t xml:space="preserve"> </w:t>
      </w:r>
      <w:r>
        <w:rPr>
          <w:rFonts w:eastAsia="MS Minchofalt"/>
        </w:rPr>
        <w:t xml:space="preserve">uddhura-dhiyā tat-kālam eva pratibhā-vijṛmbhita-sūkṣma-buddhinā yā caturbāhutā suṣṭhu śobhanaṁ yathā syāt tathā samyag darśitā | praṇayasya premṇaḥ | hanta āścarye | yasya praṇayasya śriyā kāntyā prabhāveṇety arthaḥ | kiṁ vā śriyā sampattyā | prabhaviṣṇunāpi prabhavana-śīlenāpi hariṇā sā caturbāhutā rakṣituṁ śakyā nāsīt | śrī-rādhā-darśanena tasyā antardhānāt | pūrvaṁ gopīnām iti nijālambanasya kenacid aṁśena kiñcin-mātra-vairūpye dṛṣṭaṁ tāsāṁ sarvāsāṁ rāgābhāva eva uktaḥ | na tu tad-vairūpya-dhvaṁsaḥ | atra tu śrī-rādhikāyāṁ dṛṣṭa-mātrāyāṁ tad-vairūpyaṁ svayam eva sa-śaṅkam apadhvastaṁ syād iti tābhyo’syāḥ premotkarṣa-parākāṣṭhā vyaktaiva | 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atredaṁ tattvaṁ—kadācid vasanta-rtau govardhana-tale rāsaulīti khyātāyāṁ rāsa-sthalyāṁ</w:t>
      </w: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tābhiḥ saha rāsa-vihāraṁ kurvan tato rāsa-sthalītaḥ krīḍā-viśeṣaṇārthaṁ tāsāṁ locanāgocara evāpasaran tato nātidūre niviḍa-tamasi kuñja-puñje praviṣṭas tatas tābhiḥ parita āvṛte tasmin kuñja-puñje sati pratyutpanna-pratibhayā tāsāṁ vañcanārthaṁ caturbhujākāreṇa tatropaviśya niśceṣṭatayā sthitaḥ | tatas tāḥ sarvā nijālambana-vairūpyaṁ dṛṣṭvā śrī-nārāyaṇa-pratimeyam iti matvā tāṁ namaskṛtya kṛṣṇa-sandarśanārthaṁ varaṁ ca samprārthya nivavṛtire | anataraṁ śrī-rādhā-darśanād yad abhūt tad uktam eva | ata evādyāpi tatra tatra paiṭhā iti khyāte parama-ramya-sthale tal-līlānurūpa-caturbhujākāratayā śrī-mūrtyā bhagavān virājate sevyate tat-tat-parijanair iti ||7||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>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5.8 ||</w:t>
      </w:r>
    </w:p>
    <w:p w:rsidR="000F3244" w:rsidRDefault="000F3244"/>
    <w:p w:rsidR="000F3244" w:rsidRDefault="000F3244">
      <w:pPr>
        <w:ind w:firstLine="720"/>
      </w:pPr>
      <w:r>
        <w:t>api ca—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sāmānyāyā rasābhāsa-prasaṅgāt tādṛg apy asau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bhāva-yogāt tu sairindhrī parakīyaiva sammatā ||</w:t>
      </w:r>
    </w:p>
    <w:p w:rsidR="000F3244" w:rsidRDefault="000F3244"/>
    <w:p w:rsidR="000F3244" w:rsidRDefault="000F3244">
      <w:pPr>
        <w:rPr>
          <w:b/>
        </w:rPr>
      </w:pPr>
      <w:r>
        <w:rPr>
          <w:b/>
        </w:rPr>
        <w:t xml:space="preserve">śrī-jīvaḥ : </w:t>
      </w:r>
      <w:r>
        <w:t xml:space="preserve">atha sairindhryām api rasodbodhaṁ sthāpayati—sāmānyāyā iti | na khalv asau sāmānyā vaktavyā | sāmānyāyā na kvacid bhāvodayaḥ | tasyās tu pūrvaṁ nānyatra bhāvo jātaḥ | sva-kaurūpya-sphuraṇena tad-ācchādanāt, udayiṣyamāṇa-śrī-kṛṣṇa-priyātva-prabhāvāc ca | candana-dānāyaiva tu śrī-kṛṣṇa-sahite rāse’py anurāgo varṇitaḥ | na tv aṅga-saṅgāya tat-paścāt śrī-kṛṣṇasyaivottarīyākarṣaṇat | tad etad abhipretyāha—bhāva-yogād iti | parakīyaivety eva-kāraḥ sādṛśye | </w:t>
      </w:r>
      <w:r>
        <w:rPr>
          <w:color w:val="0000FF"/>
        </w:rPr>
        <w:t xml:space="preserve">eva ivārthaḥ </w:t>
      </w:r>
      <w:r>
        <w:t>iti kātantra-pariśiṣṭa-sūtrāt | ata eva paṭṭa-mahiṣīṇāṁ rateḥ sakāśāt tasyā rater nyūnatā vaktavyā | parakīyeveti vā pāṭhaḥ | preyasī-bhāvo lokād gopyata iti hetor iti jñeyam ||8||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>viśvanāthaḥ :</w:t>
      </w:r>
      <w:r>
        <w:t xml:space="preserve"> atha prāñcaḥ (?) | sāmāṇyā sādhāraṇa strīty ādinā svakīyā parakīyā sādhāraṇīti nāyikāyās travidhyam āhus tatra vraja-purayoḥ parakīyāḥ svakīyāś ca darśitā eva | kintu tṛtīyā nāyikā śrī-kṛṣṇasya vartate na vety ākāṅkṣāyām āha—sāmānyāyā iti | tasyā bhāvasya bahu-nāyaka-niṣṭhatvena rasābhāsa-prasaṅgāt kṛṣṇe sā na sambhavatīty ākṣepa-labdham | hetv-arthaka-pañcamy-anta-prayogānyathānupapattir eva liṅgam | yathā praviśa piṇḍam ity atra kriyā-pada-karma-padayor anyathānupapattyaiva gṛhaṁ bhakṣayety anayor ākṣepa iti | sairandhrī kubjā tu tādṛg api sāmānya-sadṛśy api na tu sāmānyety artho bahu-nāyaka-niṣṭhatva-dharmāyogāt | sādṛśyaṁ tu pariṇaya-sambhāvanā-bhāvenāṁśenaiva jñeyam | bhāva-yogāt parakīyaiveti lokebhyo nihnutyaiva kṛṣṇena tasyā ramaṇāt | tayāpi tad-eka-niṣṭhatayā kṛṣṇa eva me rahasya eva ramaṇa iti bhāvanāt | tathā tasyāḥ parama-sundaryā api kubja eva puruṣāntarebhyo rakṣaṇe hetur āsīt | ata evoktaṁ—</w:t>
      </w:r>
      <w:r>
        <w:rPr>
          <w:color w:val="0000FF"/>
        </w:rPr>
        <w:t>āhūya kāntāṁ nava-saṅgama-hriyā</w:t>
      </w:r>
      <w:r>
        <w:t xml:space="preserve"> iti tasyāḥ saṅgamasya navatvam iti ||8||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>viṣṇudāsaḥ :</w:t>
      </w:r>
      <w:r>
        <w:t xml:space="preserve"> api ca anyad api kathyata ity arthaḥ |</w:t>
      </w:r>
      <w:r>
        <w:rPr>
          <w:rFonts w:cs="Mangal"/>
          <w:noProof w:val="0"/>
          <w:lang w:bidi="sa-IN"/>
        </w:rPr>
        <w:t xml:space="preserve"> </w:t>
      </w:r>
      <w:r>
        <w:t>nanu bhagavat-preyasīnāṁ svakīyāḥ parakīyāś ceti bheda-dvayam evoktam | tatra svakīyāḥ śrī-rukmiṇy-ādayo mahiṣyaḥ | parakīyāḥ śrī-vraja-sundarya eva sodāharaṇam uktāḥ | kintu sairindhryā api tena svīkārāt tasmin kānta-bhāvaḥ śrūyate | tasyāḥ kā vārtā ? kutra praveśo vā ? ity etad vivṛṇoti—sārdha-dvayena tādṛg api sādhāraṇy api bhāva-yogād bhāvasya yogāt sad-bhāvāt hetoḥ | sairindhrī trivakrā | etāsu etādṛśīṣu iti vākya-bhedād bahu-vacanam ||8||</w:t>
      </w:r>
    </w:p>
    <w:p w:rsidR="000F3244" w:rsidRDefault="000F3244"/>
    <w:p w:rsidR="000F3244" w:rsidRDefault="000F3244">
      <w:pPr>
        <w:jc w:val="center"/>
      </w:pPr>
      <w:r>
        <w:t xml:space="preserve"> --o)0(o--</w:t>
      </w:r>
    </w:p>
    <w:p w:rsidR="000F3244" w:rsidRDefault="000F3244"/>
    <w:p w:rsidR="000F3244" w:rsidRDefault="000F3244">
      <w:pPr>
        <w:jc w:val="center"/>
        <w:rPr>
          <w:b/>
        </w:rPr>
      </w:pPr>
      <w:r>
        <w:rPr>
          <w:b/>
        </w:rPr>
        <w:t>|| 5.9 ||</w:t>
      </w:r>
    </w:p>
    <w:p w:rsidR="000F3244" w:rsidRDefault="000F3244">
      <w:pPr>
        <w:jc w:val="center"/>
        <w:rPr>
          <w:b/>
        </w:rPr>
      </w:pPr>
    </w:p>
    <w:p w:rsidR="000F3244" w:rsidRDefault="000F3244">
      <w:pPr>
        <w:ind w:firstLine="720"/>
      </w:pPr>
      <w:r>
        <w:t xml:space="preserve">tathā ca </w:t>
      </w:r>
      <w:r>
        <w:rPr>
          <w:color w:val="FF0000"/>
        </w:rPr>
        <w:t xml:space="preserve">prāñcaḥ </w:t>
      </w:r>
      <w:r>
        <w:t>(śṛṅgāra-tilake 1.62,64)—</w:t>
      </w:r>
    </w:p>
    <w:p w:rsidR="000F3244" w:rsidRDefault="000F3244"/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sāmānyā vanitā veśyā sā dravyaṁ param icchatā |</w:t>
      </w: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guṇa-hīne ca na dveṣo nānurāgo guṇiny api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color w:val="0000FF"/>
          <w:sz w:val="28"/>
        </w:rPr>
        <w:t xml:space="preserve">śṛṅgārābhāsa etāsu na śṛṅgāraḥ kadācana || </w:t>
      </w:r>
      <w:r>
        <w:rPr>
          <w:b/>
          <w:sz w:val="28"/>
        </w:rPr>
        <w:t>iti |</w:t>
      </w:r>
    </w:p>
    <w:p w:rsidR="000F3244" w:rsidRDefault="000F3244"/>
    <w:p w:rsidR="000F3244" w:rsidRDefault="000F3244">
      <w:r>
        <w:rPr>
          <w:b/>
        </w:rPr>
        <w:t>śrī-jīvaḥ :</w:t>
      </w:r>
      <w:r>
        <w:t xml:space="preserve"> </w:t>
      </w:r>
      <w:r>
        <w:rPr>
          <w:bCs/>
          <w:iCs/>
        </w:rPr>
        <w:t>tatra sāmānyāyā rasābhāsa-bhāktvaṁ pramāṇayati—tathā ca prāñca iti | veśyety upalakṣaṇaṁ sairandhryādīnām api ||9||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 xml:space="preserve">viśvanāthaḥ : </w:t>
      </w:r>
      <w:r>
        <w:rPr>
          <w:bCs/>
          <w:iCs/>
        </w:rPr>
        <w:t>sāmānyāṁ pratyudāhartuṁ tasyāṁ rasābhāsavattvaṁ pramāṇayati—tathā ceti ||9||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>viṣṇudāsaḥ :</w:t>
      </w:r>
      <w:r>
        <w:t xml:space="preserve"> </w:t>
      </w:r>
      <w:r>
        <w:rPr>
          <w:bCs/>
          <w:i/>
          <w:iCs/>
        </w:rPr>
        <w:t>na vyākhyātam |</w:t>
      </w:r>
    </w:p>
    <w:p w:rsidR="000F3244" w:rsidRDefault="000F3244"/>
    <w:p w:rsidR="000F3244" w:rsidRDefault="000F3244">
      <w:pPr>
        <w:jc w:val="center"/>
      </w:pPr>
      <w:r>
        <w:t xml:space="preserve"> --o)0(o--</w:t>
      </w:r>
    </w:p>
    <w:p w:rsidR="000F3244" w:rsidRDefault="000F3244"/>
    <w:p w:rsidR="000F3244" w:rsidRDefault="000F3244">
      <w:pPr>
        <w:jc w:val="center"/>
        <w:rPr>
          <w:b/>
        </w:rPr>
      </w:pPr>
      <w:r>
        <w:rPr>
          <w:b/>
        </w:rPr>
        <w:t>|| 5.10-11 ||</w:t>
      </w:r>
    </w:p>
    <w:p w:rsidR="000F3244" w:rsidRDefault="000F3244">
      <w:pPr>
        <w:jc w:val="center"/>
        <w:rPr>
          <w:b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svakīyāś ca paroḍhāś ca yā dvidhā parikīrtitāḥ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mugdhā madhyā pragalbheti pratyekaṁ tās tridhā matāḥ ||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bheda-trayam idaṁ kaiścit svīyāyā eva varṇitam |</w:t>
      </w:r>
    </w:p>
    <w:p w:rsidR="000F3244" w:rsidRDefault="000F3244">
      <w:pPr>
        <w:jc w:val="center"/>
        <w:rPr>
          <w:b/>
          <w:bCs/>
        </w:rPr>
      </w:pPr>
      <w:r>
        <w:rPr>
          <w:b/>
          <w:bCs/>
          <w:sz w:val="28"/>
        </w:rPr>
        <w:t>tathāpi sat-kavi-granthe dṛṣṭatvāt tad-anādṛtam ||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kaiścid iti | parakīyāyāṁ rasam ananyamānair ity arthaḥ |</w:t>
      </w:r>
      <w:r>
        <w:rPr>
          <w:rFonts w:eastAsia="MS Minchofalt" w:cs="Mangal"/>
          <w:bCs/>
          <w:noProof w:val="0"/>
          <w:lang w:bidi="sa-IN"/>
        </w:rPr>
        <w:t xml:space="preserve"> </w:t>
      </w:r>
      <w:r>
        <w:rPr>
          <w:rFonts w:eastAsia="MS Minchofalt"/>
          <w:bCs/>
        </w:rPr>
        <w:t>yad uktaṁ—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parakīyā dvidāh proktā paroḍhā kanyakā tathā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yātrādi-niratāny oḍhā kulaṭā galita-trapā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kanyā tv ajātopayamā salajjā nava-yauv</w:t>
      </w:r>
    </w:p>
    <w:p w:rsidR="000F3244" w:rsidRDefault="000F3244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anā || </w:t>
      </w:r>
      <w:r>
        <w:rPr>
          <w:rFonts w:eastAsia="MS Minchofalt"/>
        </w:rPr>
        <w:t>iti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sat-kavi-grantha iti | pūrvavad aṅgasyaiva śṛṅgāra-rasasya na tv aṅgina iti jñeyam | ata eva śrī-jayadevenāṅgitvena tad-varṇane tv aupapatyaṁ noṭṭaṅkitaṁ, pratyuta—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tvām aprāpya mayi svayaṁvara-parāṁ kṣīroda-tīrodare</w:t>
      </w:r>
    </w:p>
    <w:p w:rsidR="000F3244" w:rsidRDefault="000F3244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śaṅke sundari kāla-kūṭam apiban mūḍho mṛḍānī-patiḥ | </w:t>
      </w:r>
      <w:r>
        <w:rPr>
          <w:rFonts w:eastAsia="MS Minchofalt"/>
        </w:rPr>
        <w:t>[gī.go. 12.27]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 xml:space="preserve">iti pracarad-rūpe vākye śrī-rādhāyā lakṣmītva-sthāpanāt tat-sambhāvanā pratyākhyātā | ata eva </w:t>
      </w:r>
      <w:r>
        <w:rPr>
          <w:rFonts w:eastAsia="MS Minchofalt"/>
          <w:color w:val="0000FF"/>
        </w:rPr>
        <w:t xml:space="preserve">meghair meduram ambaram </w:t>
      </w:r>
      <w:r>
        <w:rPr>
          <w:rFonts w:eastAsia="MS Minchofalt"/>
        </w:rPr>
        <w:t>[gī.go. 1.1] ity ādāv api sā śrī-kṛṣṇāt kiñcid eva prauḍhā kumārīti matam ||10-11||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svīyāyā eveti parakīyāyāṁ rasābhāsavattvena tad-bheda-karaṇaṁ viphalam iti tan-matam | tan-matasyānupādeyatvam āha—tathāpīti | sat-kavi-granthe dṛṣṭatvād avagamyate | tad-anādṛtaṁ taiḥ sat-kavibhir anādṛtaṁ tiraskṛtam iti | ime parakīyāyāṁ rasam amanyamānā asat-kavaya iti bhāvaḥ | sat-kavīnāṁ mataṁ pramāṇayati—tathā prācīnair iti | bhidāṁ bhedam ||10-11||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atha tāsāṁ sarvāsām eva svabhāva-bheda-vaicitrī vistarato varṇyate—svakīyāś cety ādinā | tat keṣāṁcin matam anādṛtaṁ mayety arthaḥ ||10-11||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5.12 ||</w:t>
      </w:r>
    </w:p>
    <w:p w:rsidR="000F3244" w:rsidRDefault="000F3244"/>
    <w:p w:rsidR="000F3244" w:rsidRDefault="000F3244">
      <w:pPr>
        <w:ind w:firstLine="720"/>
      </w:pPr>
      <w:r>
        <w:t xml:space="preserve">tathā </w:t>
      </w:r>
      <w:r>
        <w:rPr>
          <w:color w:val="FF0000"/>
        </w:rPr>
        <w:t xml:space="preserve">prācīnaiś </w:t>
      </w:r>
      <w:r>
        <w:t>coktam—</w:t>
      </w:r>
    </w:p>
    <w:p w:rsidR="000F3244" w:rsidRDefault="000F3244">
      <w:pPr>
        <w:rPr>
          <w:color w:val="0000FF"/>
        </w:rPr>
      </w:pP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udāhṛti-bhidāṁ kecit sarvāsām eva tanvate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color w:val="0000FF"/>
          <w:sz w:val="28"/>
        </w:rPr>
        <w:t xml:space="preserve">tās tu prāyeṇa dṛśyante sarvatra vyavahārataḥ || </w:t>
      </w:r>
      <w:r>
        <w:rPr>
          <w:b/>
          <w:sz w:val="28"/>
        </w:rPr>
        <w:t>iti 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aṅge’pi manyamānān uddiśyāha—udāhṛti-bhidāṁ kecid iti | teṣām uktim āha—tās tv iti ||12||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 w:cs="Mangal"/>
          <w:b/>
          <w:bCs/>
          <w:noProof w:val="0"/>
          <w:lang w:bidi="sa-IN"/>
        </w:rPr>
        <w:t xml:space="preserve"> </w:t>
      </w:r>
      <w:r>
        <w:rPr>
          <w:rFonts w:eastAsia="MS Minchofalt"/>
          <w:bCs/>
        </w:rPr>
        <w:t>udāhṛti-bhidām udāharaṇa-bhedaṁ tā udāhṛti-bhidāḥ vākya-bhedād atrāpi bahu-vacanaṁ na doṣaḥ ||12||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br w:type="column"/>
        <w:t>|| 5.13-14 ||</w:t>
      </w:r>
    </w:p>
    <w:p w:rsidR="000F3244" w:rsidRDefault="000F3244"/>
    <w:p w:rsidR="000F3244" w:rsidRDefault="000F3244">
      <w:pPr>
        <w:ind w:firstLine="720"/>
      </w:pPr>
      <w:r>
        <w:t xml:space="preserve">tatra </w:t>
      </w:r>
      <w:r>
        <w:rPr>
          <w:b/>
          <w:bCs/>
        </w:rPr>
        <w:t>mugdhā</w:t>
      </w:r>
      <w:r>
        <w:t>—</w:t>
      </w:r>
    </w:p>
    <w:p w:rsidR="000F3244" w:rsidRDefault="000F3244">
      <w:pPr>
        <w:jc w:val="center"/>
        <w:rPr>
          <w:b/>
          <w:bCs/>
          <w:sz w:val="28"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mugdhā nava-vayaḥ-kāmā ratau vāmā sakhī-vaśā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rati-ceṣṭāsu sa-vrīḍa-cāru-gūḍha-prayatna-bhāk ||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kṛtāparādhe dayite bāṣpa-ruddhāvalokanā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priyāpriyoktau cāśaktā māne ca vimukhī sadā ||</w:t>
      </w:r>
    </w:p>
    <w:p w:rsidR="000F3244" w:rsidRDefault="000F3244">
      <w:pPr>
        <w:jc w:val="center"/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nava-vayaḥ-kāmety ādi samudityaiva mugdhāṁ lakṣayanti | udāharaṇāny api samudityaiva tām udāharanti | tatra nava-vayaḥ-kāmeti tu prāyikam eva nava-vayastve’pi kvacit prāgalbhya-darśanāt | evam uttaratrāpi ||13-14||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color w:val="0000FF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nava-vayaḥ-kāmeti | vayo yauvanam | kāmo ramaṇecchā | atra vayaḥ-kāmayor navīnatvena kāma-kalā-cāturyasyālpatva-mātraṁ lakṣyate | nava-vayaso’pi kasyāścit prāgalbhya-darśanāt | pūrṇa-yauvanāyā api kasyāścit maugdha-darśanāt | tathā kāmasya navatve’pi </w:t>
      </w:r>
      <w:r>
        <w:rPr>
          <w:rFonts w:eastAsia="MS Minchofalt"/>
          <w:bCs/>
          <w:color w:val="FF0000"/>
        </w:rPr>
        <w:t>vidagdha-mādhavādau</w:t>
      </w:r>
      <w:r>
        <w:rPr>
          <w:rFonts w:eastAsia="MS Minchofalt"/>
          <w:bCs/>
        </w:rPr>
        <w:t>—</w:t>
      </w:r>
      <w:r>
        <w:rPr>
          <w:rFonts w:cs="Balaram"/>
          <w:noProof w:val="0"/>
          <w:color w:val="0000FF"/>
          <w:lang w:bidi="sa-IN"/>
        </w:rPr>
        <w:t xml:space="preserve">pādānte viluṭhaty asau mayi muhur daṣṭādharāyāṁ ruṣā </w:t>
      </w:r>
      <w:r>
        <w:rPr>
          <w:rFonts w:cs="Balaram"/>
          <w:noProof w:val="0"/>
          <w:lang w:bidi="sa-IN"/>
        </w:rPr>
        <w:t xml:space="preserve">[vi.mā. 2.21] iti | </w:t>
      </w:r>
      <w:r>
        <w:rPr>
          <w:color w:val="0000FF"/>
        </w:rPr>
        <w:t xml:space="preserve">kva vāhaṁ kā vāhaṁ cakara kim ahaṁ vā sakhi tadā </w:t>
      </w:r>
      <w:r>
        <w:rPr>
          <w:rFonts w:cs="Balaram"/>
          <w:noProof w:val="0"/>
          <w:lang w:bidi="sa-IN"/>
        </w:rPr>
        <w:t xml:space="preserve">[vi.mā. 2.6] ity ādiṣu madhyā-lakṣaṇasya dṛṣṭatvāt | </w:t>
      </w:r>
      <w:r>
        <w:rPr>
          <w:rFonts w:cs="Balaram"/>
          <w:noProof w:val="0"/>
          <w:color w:val="0000FF"/>
          <w:lang w:bidi="sa-IN"/>
        </w:rPr>
        <w:t xml:space="preserve">ratau vāmā </w:t>
      </w:r>
      <w:r>
        <w:rPr>
          <w:rFonts w:cs="Balaram"/>
          <w:noProof w:val="0"/>
          <w:lang w:bidi="sa-IN"/>
        </w:rPr>
        <w:t xml:space="preserve">ity ādibhir api vāmyādy-atiśayo lakṣayitavyaḥ | madhyā-pragalbhayor api vāmya-sakhī-vaśatva-vrīḍā-gūḍha-prayatnādi-darśanāt | ata eva </w:t>
      </w:r>
      <w:r>
        <w:rPr>
          <w:rFonts w:cs="Balaram"/>
          <w:noProof w:val="0"/>
          <w:color w:val="FF0000"/>
          <w:lang w:bidi="sa-IN"/>
        </w:rPr>
        <w:t>alaṅkāra-kaustubhe</w:t>
      </w:r>
      <w:r>
        <w:rPr>
          <w:rFonts w:cs="Balaram"/>
          <w:noProof w:val="0"/>
          <w:lang w:bidi="sa-IN"/>
        </w:rPr>
        <w:t>—</w:t>
      </w:r>
      <w:r>
        <w:rPr>
          <w:color w:val="0000FF"/>
        </w:rPr>
        <w:t xml:space="preserve">vārtāyām api surate parāṅmukhī sa-trapā mugdhā </w:t>
      </w:r>
      <w:r>
        <w:t>[a.kau. kārikā 105] ||13-14||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navau navīnau vayaḥ-kāmau yasyāḥ sa nava-vayaḥ-kāmā | ratau krīḍāyāṁ vāmā sambhrama-lajjādiṇā nātisaralety arthaḥ | sa-vrīḍāḥ salajjaś cāsau ata eva cārur manojñaś ca yo gūḍha-prayatnaḥ bahir avyakta-nirbandhas taṁ bhajata iti sa-vrīḍa-cāru-gūḍha-prayatna-bhāk | bāṣpa-ruddhāvalokanā bāṣpeṇāśruṇā ruddham ācchāditam avalokanaṁ yasyāḥ ||13-14||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5.15 ||</w:t>
      </w:r>
    </w:p>
    <w:p w:rsidR="000F3244" w:rsidRDefault="000F3244"/>
    <w:p w:rsidR="000F3244" w:rsidRDefault="000F3244">
      <w:pPr>
        <w:ind w:firstLine="720"/>
        <w:rPr>
          <w:b/>
          <w:bCs/>
        </w:rPr>
      </w:pPr>
      <w:r>
        <w:t xml:space="preserve">tatra </w:t>
      </w:r>
      <w:r>
        <w:rPr>
          <w:b/>
          <w:bCs/>
        </w:rPr>
        <w:t>nava-vayāḥ—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viramati śaiśava-śiśire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praviśati yauvana-madhau viśākhāyāḥ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dīvyati locana-kamalaṁ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vadana-sudhāṁśuś ca visphurati ||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svayam abhisarantī viśākhāṁ dūrād dṛṣṭvā śrī-kṛṣṇo varṇayati—viramatīti | dīvyati locana-pakṣe krīḍati, kamala-pakṣe lakṣaṇayā vikasati | atra ca-kāro virodhaka-vyañjakaś candra-kamalayor yugapad ullāsāt | tena cātra vismaya-raso’ṅgī śṛṅgāro’ṅgam iti ||15||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viramatīti paurṇamāsīṁ prati vṛndā-vākyam | śaiśavaṁ paugaṇḍam eva śiśiraḥ śiśirartus tasmin viramati viśrāmaṁ gacchati satīty arthaḥ | yauvanam eva madhur vasantartus tasmin pratiśati prādurbhavati | anyat spaṣṭam | rūpakālaṅkāro’yam ||15||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5.16 ||</w:t>
      </w:r>
    </w:p>
    <w:p w:rsidR="000F3244" w:rsidRDefault="000F3244"/>
    <w:p w:rsidR="000F3244" w:rsidRDefault="000F3244">
      <w:pPr>
        <w:ind w:firstLine="720"/>
      </w:pPr>
      <w:r>
        <w:t xml:space="preserve">yathā vā— 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bālya-dhvānta sakhe prayāhi tarasā rādhā-vapur dvīpata-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stāruṇya-dyumaṇer yad eṣa vijayārambhaḥ puro jṛmbhate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kṛṣṇa-vyomni rucir darottaralatā tārā-dyutau kāpy uraḥ-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pūrvādrau suṣamonnatiḥ smita-kalā paśyādya vaktrāmbuje ||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tārāyām akṣṇoḥ kanīnikāyāṁ, pakṣe nakṣatre rucir abhilāṣaḥ, pakṣe kāntiḥ ||16||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mugdhā-lakṣaṇe vṛndāvaneśvarīm apy udāhartuṁ prāha—yathā veti | parihasantī śyāmalāṁ rādhāṁ varṇayati—bālyeti | atra dhvānteti rūpakeṇa vastuto rādhā-vapuṣi bhāva-hāva-helā-rati-prema-snehādīnāṁ rasopakaraṇānāṁ nitya-siddhatvaṁ sthāpyate | yathāndhakāre sthitānāṁ ghaṭa-paṭādīnām adarśana-mātraṁ jñāpyate | na tv abhāvas tathaiva rādhāyām asyāṁ śṛṅgāra-tṛṣṇā-pūrvam apy āsīd eva | kintu bālyenācchāditatvāl lokair avitarkyeti tāṁ praty upahāsaḥ | sakhe ity anena mama tu tvayā saha sakhyam eveti svasminn avahitthayā tāruṇyānudgamaḥ sūcyate | tena ca iyam iva kayāpi nāhaṁ parihasituṁ śakyeti vyajyate | 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Cs/>
        </w:rPr>
        <w:t>taraseti | anyathā tvām asau prāpya vadhiṣyatīti sakhyena hitopadeśaḥ sūcitaḥ | tena ca rādhāyās tāruṇyasyeṣat-praveśa-mātreṇaiva sarvaiva bālya-ceṣṭā sahasaiva parityakteti punar apy upahāsaḥ | vijaya āgamanam | sva-śatru-parābhava-kartṛtvaṁ ca | jṛmbhate prakāśate | tac-cihnaṁ darśayati | kṛṣṇa-vyomni kṛṣṇa-varṇe kṛṣṇa-rūpe cākāśe ruciḥ kāntir abhilāṣaś ca | tārā nakṣatrāṇi kanīnikā ca | darottaralatā trāsa-vyākulatvam | īṣac cāñcalyaṁ ca |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Cs/>
        </w:rPr>
        <w:t>uraḥ-pūrvādrāv iti | urasa eva tuṅgatvād adritvam | tadānīṁ stanayos tādṛśatvābhāvād iti jñeyam | suṣamonnatiḥ kiraṇa-śobhādhikyam | pakṣe suṣamayā saha unnatir uccatvam ||16||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</w:rPr>
        <w:t>pūrva-padye nava-vayasa ārambha-daśām upavarṇya idānīṁ tataḥ kiñcit prakāśamāna-prathama-kaiśora-rūpa-daśām udāharati—yathā veti | bālya-dhvānteti śrī-rādhikāyāḥ prathama-kaiśorocchalac-chobhā-viśeṣam anubhūya paramollāsena bālyam eva lakṣyīkṛtya lalitā varṇayati—bālyaṁ śaiśavam eva dhvāntaṁ tamaḥ he bālya-dhvānta he sakhe iti cira-kālam asmin sthityā sakhya-prāpteḥ | ata eva tvāṁ hitam upadiśāmīti vyañjitam | kiṁ tat ? rādhā-vapur eva dvīpas tasmāt prayāhi, tat tu tarasā śīghram eva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nanu kim iti suṣṭhu sambhramam utpādayasi, svacchandato gacchāmi ? tatrāha—tāruṇyam eva dyumaṇiḥ sūryas tasya vijayārambha udayodyamaḥ yat yasmāt eṣa dṛśyamānaḥ puraḥ agrata eva jṛmbhate prakāśate | tasyaiva lakṣaṇam āha—yatra rādhā-vapur dvīpata iti yatra-pada-madhyāhāryam | kṛṣṇa eva vyoma ākāśas tasmin ruciḥ, vapuḥ-pakṣe icchā | yadyapi icchā tāvan manaso dharma eva, na tu vapuṣas tathāpi tad-āśritatvāj jahal-lakṣaṇayā tena sahābhedoktiḥ | dvīpa-pakṣe kāntiḥ | tārā-dyutau taralatā, vapuḥ-pakṣe netra-kanīnikā-rucau cañcalatā | dvīpa-pakṣe nakṣatrāṇāṁ dīptau viralatā, sūryodgamārambhe tāsāṁ kramato bhraṁsa-prasakteḥ | uro vakṣaḥ-sthalam eva pūrvādrir udaya-śailas tasmin kāpi anirvacanīyā suṣamonnatiḥ | vapuḥ-pakṣe suṣamayā parama-śobhayā unnatir uccatvam | dvīpa-pakṣe suṣamāyā viśadatāyā unnatiḥ samṛddhiḥ | vaktram evāmbujaṁ tasmin smita-kalā vapuḥ-pakṣe mukhe īṣad-dhasita-leśaḥ | dvīpa-pakṣe padme vikāśārambhaḥ | paśyety asya vākyārtha eva karma, etat sarvaṁ paśyety arthaḥ | ata evāciram ataḥ prayāhīti | adyeti—etāvantaṁ kālam asmin rādhā-vapur dvīpe tāruṇya-dyumaṇer vijayārambho nāsīd ata eva bhavatāpy asmin svacchandam āsthitaṁ, sāmprataṁ tv asāmpratam evātrāvasthānaṁ taveti bhāvaḥ | rūpaka-śleṣāv alaṅkārau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 xml:space="preserve">alaṅkāra-kaustubhe </w:t>
      </w:r>
      <w:r>
        <w:rPr>
          <w:rFonts w:eastAsia="MS Minchofalt"/>
        </w:rPr>
        <w:t>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padoḥ pāriplavyaṁ nayanam aharan madhya-gurutāṁ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stana-śroṇī māndyaṁ dhiya iva hriyo vāg-vyavasitiḥ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śiśutve rādhāyā vigalad-adhikāre sati tanau</w:t>
      </w:r>
    </w:p>
    <w:p w:rsidR="000F3244" w:rsidRDefault="000F3244">
      <w:pPr>
        <w:pStyle w:val="Quote"/>
      </w:pPr>
      <w:r>
        <w:rPr>
          <w:color w:val="0000FF"/>
        </w:rPr>
        <w:t xml:space="preserve">kim aṅgāny anyonyaṁ dadhata iva luṇṭhāka-padavīm || </w:t>
      </w:r>
      <w:r>
        <w:t>[a.kau. 5.65] ||16||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5.17 ||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>nava-kāmā</w:t>
      </w:r>
      <w:r>
        <w:t>, yathā—</w:t>
      </w:r>
    </w:p>
    <w:p w:rsidR="000F3244" w:rsidRDefault="000F3244"/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bāle kaṁsa-bhidaḥ smarotsava-rase prastūyamāne chalāt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prauḍhābhīra-vadhūbhir ānata-mukhī tvaṁ karṇam adhyasyasi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sa-vyājaṁ vana-mālikā-viracane’py ullāsam ālambase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raṅgaḥ ko’yam avātarad vada sakhi svānte navīnas tava ||</w:t>
      </w:r>
    </w:p>
    <w:p w:rsidR="000F3244" w:rsidRDefault="000F3244">
      <w:pPr>
        <w:jc w:val="center"/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</w:rPr>
        <w:t xml:space="preserve"> bāle iti prauḍha-dūtyā vacanam | raṅgaḥ kautukam ||17||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nāndīmukhī dhanyām āha—bāle iti | prauḍhābhīra-vadhūbhiḥ śyāmā-lalitā-rādhādibhiḥ | chalād iti | rādhe’dya nikuñje vilāsa-guroḥ sakāśāt kiṁ kim adhītaṁ tad vyācakṣva | śyāme mayā manda-medhasā tad durgamaṁ śāstram adhyetum aśakyam iti kṛpayā tvayaiva tasmān nityam adhītyādhītya tasya purāṇasya kathā kathanīyā tayaivāhaṁ</w:t>
      </w:r>
      <w:r>
        <w:rPr>
          <w:rFonts w:eastAsia="MS Minchofalt" w:cs="Mangal"/>
          <w:noProof w:val="0"/>
          <w:lang w:bidi="sa-IN"/>
        </w:rPr>
        <w:t xml:space="preserve"> </w:t>
      </w:r>
      <w:r>
        <w:rPr>
          <w:rFonts w:eastAsia="MS Minchofalt"/>
        </w:rPr>
        <w:t>kṛtārthā bhaveyam | rādhe’lam anayāvahitthayā sa vilāsa-gurur api samprati tvatto’dhīte sa evādhyetuṁ tvām eṣyatīty asmābhis tan-mukhād eva kathā śrotavyā śrūyate ca nityam ity ādi-rītyā prastūyamāne kṛta-prastāve satyānata-mukhī tatra tasyāḥ sahiṣṇutva-jñāpanārtham īṣat kuñcita-mukhī | ūrmimat kuñcitaṁ natam ity amaraḥ | sa-vyājam iti | yuṣmākaṁ deva-pūjārteyaṁ mālā adya kiñcit puṇya-kāmayā mayaiva racanīyeti | raṅgaḥ kautukam | avātarad āvirbhavati sma ||17||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</w:rPr>
        <w:t xml:space="preserve">bāle iti | śrī-kṛṣṇe jāta-navīna-rāgāṁ kāñcid vraja-devīṁ prati tad-dhṛdayodghāṭana-vinipuṇā kācit pragalbhā tat-sakhī tac-ceṣṭitānuvādenaiva kṛṣṇe’bhilāṣaṁ tasyāḥ prakāśayantī rahasy āha—kāṁsabhidaḥ kṛṣṇasya smarotsavo manmatha-krīḍā tasmin yo rasaḥ rāgas tasmin prastūyamāne prakarṣeṇa stūyamāne, kiṁ vā prasaṅgam ānīyamāne sati chalāt prasaṅgāntara-miṣataḥ adhyasyasi arpayasi | adhipūrvo’su kṣepaṇe divādiḥ | prauḍhābhīra-vadhūbhir ity eka-yūthaga-gopikābhir iti jñeyam | para-pakṣa-sakhībhiḥ sahaitad-rahasya-prastāvānaucityāt | sa-vyājaṁ vyājo’tra devādyārādhanaṁ tat-sahitaṁ yathā syāt tatheti kriyā-viśeṣaṇam | raṅgaḥ kautukaṁ, navīna iti raṅga-viśeṣaṇāt | bāle iti sambodhanāc ca tasyā nava-kāmātvaṁ vyaktam eva | avātarat prādurabhavat svānte hṛdaye | 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>alaṅkāra-kaustubhe</w:t>
      </w:r>
      <w:r>
        <w:rPr>
          <w:rFonts w:eastAsia="MS Minchofalt"/>
        </w:rPr>
        <w:t xml:space="preserve"> 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kaṭākṣaṁ soṣyantī vyathata iva netrānta-laharī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nirātaṅkaṁ vakṣo jana-nayanataḥ śaṅkata iva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śiśutvaṁ tāruṇyodayam api nayantyās tanu-tulāṁ</w:t>
      </w:r>
    </w:p>
    <w:p w:rsidR="000F3244" w:rsidRDefault="000F3244">
      <w:pPr>
        <w:pStyle w:val="quote0"/>
      </w:pPr>
      <w:r>
        <w:rPr>
          <w:color w:val="0000FF"/>
        </w:rPr>
        <w:t xml:space="preserve">smaro’syā niḥsyandaṁ kalayati manaḥ kaṇṭakam iva </w:t>
      </w:r>
      <w:r>
        <w:t>|| [a.kau. 5.66] ||17||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5.18 ||</w:t>
      </w:r>
    </w:p>
    <w:p w:rsidR="000F3244" w:rsidRDefault="000F3244"/>
    <w:p w:rsidR="000F3244" w:rsidRDefault="000F3244">
      <w:pPr>
        <w:ind w:firstLine="720"/>
      </w:pPr>
      <w:r>
        <w:rPr>
          <w:b/>
          <w:bCs/>
        </w:rPr>
        <w:t>ratau vāmā</w:t>
      </w:r>
      <w:r>
        <w:t>, yathā—</w:t>
      </w:r>
    </w:p>
    <w:p w:rsidR="000F3244" w:rsidRDefault="000F3244"/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nava-bālikāsmi kuru narma nedṛśaṁ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padavīṁ vimuñca śikhi-piñcha-śekhara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viracanti paśya paṭavas taṭīm imā-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maravinda-bandhu-duhitur nata-bhruvaḥ ||</w:t>
      </w:r>
    </w:p>
    <w:p w:rsidR="000F3244" w:rsidRDefault="000F3244">
      <w:pPr>
        <w:jc w:val="center"/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taṭīṁ prāpya vicaranti bhramanti ||18||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dhanyā prāha—naveti | īdṛśaṁ narma-śulka-miṣeṇa man-nīvī-granthi-mocana-rūpaṁ na kuru | nanu phala-mātraṁ surataṁ dattvā yāhīti | tatrāha—nava-bālikāsmīti | tvayi tat sthāsyati ced aham eva grahīṣyāmīty ata āha—vicarantīty ādi | tena kam api rahaḥ-pradeśaṁ vinā nāhaṁ saṁmatā bhaviṣyāmīti dhvaniḥ | nata-bhruvas tās tasyāḥ sakhya eva jñeyāḥ ||18||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 xml:space="preserve">nava-bālikāsmīti | kadācit kenacin miṣeṇa yamunā-taṭam āptāyāḥ kasyāścid vraja-devyāḥ panthānam āvṛtya sa-smita-narma-bhaṅgīm ātanvantaṁ śrī-kṛṣṇaṁ prati tasyāḥ kiñcit sābhilāṣa-cāṭu-vacanam | nava-bālikāsmīti svayaṁ svasya nava-bālikātva-kathanād antar-abhiprāya-viśeṣo vyañjitaḥ | īdṛśaṁ rahaḥ-krīḍā-prārthana-rūpaṁ narma-parihāsam | padavīṁ mārgaṁ vicaranti viśeṣeṇa caranti bhramantīty arthaḥ | 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Cs/>
        </w:rPr>
        <w:t>nanv etāḥ sarvāḥ sva-sva-kāryānveṣaṇe sarvataḥ āsaktā dṛśyante, katham āvayor etad rahasyaṁ jānīyuḥ ? tatrāha—paṭavaḥ pareṅgita-jñāne nipuṇā ity arthaḥ | tatrāpi imāṁ taṭīm iti dṛśyamānāṁ sannidhi-vartinīm | aravinda-bandhu-duhitur yamunāyāḥ | nata-bhruvaḥ nate ānate kuṭile bhruvau yāsāṁ tāḥ parama-sundarya ity arthaḥ |</w:t>
      </w:r>
      <w:r>
        <w:rPr>
          <w:rFonts w:eastAsia="MS Minchofalt" w:cs="Mangal"/>
          <w:bCs/>
          <w:noProof w:val="0"/>
          <w:lang w:bidi="sa-IN"/>
        </w:rPr>
        <w:t xml:space="preserve"> </w:t>
      </w:r>
      <w:r>
        <w:rPr>
          <w:rFonts w:eastAsia="MS Minchofalt"/>
          <w:bCs/>
        </w:rPr>
        <w:t>anenābhiḥ sahaiva tava vilāso yuktaḥ, na tu mayeti dhvany-antaram | atra nata-bhruvo vicaranti, tās tu paṭava ity ādinā etāsām asākṣād yathā bhavati, tathā māṁ ramayety antaḥ-paramautsukyaṁ dhvanitam | nata-bhruvāṁ śaṅkayā tat-kālam eva bahir asvīkāro’tra vāmatā ||18||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5.19 ||</w:t>
      </w:r>
    </w:p>
    <w:p w:rsidR="000F3244" w:rsidRDefault="000F3244"/>
    <w:p w:rsidR="000F3244" w:rsidRDefault="000F3244">
      <w:pPr>
        <w:ind w:firstLine="720"/>
      </w:pPr>
      <w:r>
        <w:t>yathā vā—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yamunā-puline vilokanān me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calitāṁ smera-sakhī-gṛhīta-hastām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ayi muñca karaṁ mameti kañjad-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vacanāṁ khañjana-locanāṁ smarāmi 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grahītatvam atra niruddhatvam | ayīty anunaye | </w:t>
      </w:r>
      <w:r>
        <w:rPr>
          <w:rFonts w:eastAsia="MS Minchofalt"/>
          <w:bCs/>
          <w:color w:val="0000FF"/>
        </w:rPr>
        <w:t xml:space="preserve">ayi praśnānunayayoḥ </w:t>
      </w:r>
      <w:r>
        <w:rPr>
          <w:rFonts w:eastAsia="MS Minchofalt"/>
          <w:bCs/>
        </w:rPr>
        <w:t xml:space="preserve">iti </w:t>
      </w:r>
      <w:r>
        <w:rPr>
          <w:rFonts w:eastAsia="MS Minchofalt"/>
          <w:bCs/>
          <w:color w:val="FF0000"/>
        </w:rPr>
        <w:t>viśvaḥ</w:t>
      </w:r>
      <w:r>
        <w:rPr>
          <w:rFonts w:eastAsia="MS Minchofalt"/>
          <w:bCs/>
        </w:rPr>
        <w:t> ||19||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uktodāharaṇe vāmyātiśayo na vyañjita ity aparituṣyann āha—yathā veti | śrī-kṛṣṇaḥ subalām āha—yamuneti | smereti | vanaṁ pratyāgamanaṁ te saphalam abhūt | kiṁ yāsīti hasta-grahaṇa-dhvaniḥ | ayi muñceti | tvaṁ me na sakhī | kintu vairiṇy eva | yato’syāṁ vipadi māṁ prakṣeptum icchasīti pratidhvaniḥ | khañjat khañjam ivācarat kaṇṭhād ardhārdham uccarad vacanaṁ yasyās tām | svara-bhedo’yam | khañjaneti | cāpalyaṁ ca | sāttvika-sañcāriṇāv etau sthāyi-bhāvotthāv api bhayotthatvena pratyāyitau | iyaṁ tu śrī-rādhaiva vilāsa-nāsālaṅkāravatī jñeyā ||19||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pūrva-prāpta-śrī-kṛṣṇāṅga-saṅgāyā vāmatāṁ pradarśya sampraty aprāpta-kṛṣṇāṅga-saṅgāyās tām udāharati—yathā veti | yamunā-pulina iti kadācit śrī-rādhāṁ nirīkṣya tadānīntana-tan-madhura-ceṣṭitānubhava-jātotkaṇṭhaḥ śrī-kṛṣṇaḥ sva-gatam eva tac-ceṣṭitaṁ varṇayati | vilokanān me tat-kartṛkaṁ yan mad-vilokanaṁ darśanaṁ tasmād dhetoḥ calitām apasṛtāṁ tad anu smerā hāsya-yuktā yā sakhī tayā gṛhīta-hastām | anantaram ayi sakhi mama karaṁ muñca tyajeti khañjaṁ kaṇṭha-madhya evārdham uccarad-vacanaṁ yasyās tām | anena vaisvarya-nāma-sāttvikodgama uktaḥ | kṛṣṇekṣaṇodgata-vilāsa-nāmānubhāvo nāyikālaṅkāra-viśeṣo’yam | khañjana-locanām iti khañjanopamānena locanayoḥ parama-cañcalatā parama-cārutā ca sūcitā | tal-lakṣaṇaṁ yathātraiva vakṣyati—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gati-sthānāsanādīnāṁ mukha-netrādi-karmaṇām |</w:t>
      </w:r>
    </w:p>
    <w:p w:rsidR="000F3244" w:rsidRDefault="000F3244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tātkālikaṁ tu vaiśiṣṭyaṁ vilāsaḥ priya-saṅgajam || </w:t>
      </w:r>
      <w:r>
        <w:rPr>
          <w:rFonts w:eastAsia="MS Minchofalt"/>
        </w:rPr>
        <w:t>[u.nī. 11.31]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>amarau</w:t>
      </w:r>
      <w:r>
        <w:rPr>
          <w:rFonts w:eastAsia="MS Minchofalt"/>
          <w:bCs/>
        </w:rPr>
        <w:t xml:space="preserve"> ca—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paṭā-lagne patyau namayati mukhaṁ jāta-vinayā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haṭhāśleṣaṁ vāñchaty apaharati gātrāṇi nibhṛtam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na śaknoty ākhyātuṁ smita-mukha-sakhī-datta-nayanā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hriyā tāmyaty antaḥ prathama-parihāse nava-vadhūḥ || </w:t>
      </w:r>
      <w:r>
        <w:t>[a.śa. 37]</w:t>
      </w:r>
    </w:p>
    <w:p w:rsidR="000F3244" w:rsidRDefault="000F3244">
      <w:pPr>
        <w:pStyle w:val="Quote"/>
        <w:rPr>
          <w:rFonts w:eastAsia="MS Minchofalt"/>
          <w:bCs w:val="0"/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>alaṅkāra-kaustubhe</w:t>
      </w:r>
      <w:r>
        <w:rPr>
          <w:rFonts w:eastAsia="MS Minchofalt"/>
        </w:rPr>
        <w:t xml:space="preserve"> 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ayi prāṇebhyo’pi praṇaya-vasatis tvaṁ priya-sakhī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mamaiveti prāyo niraṇayam ahaṁ paṅkaja-mukhi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idānīṁ tu jñātaṁ vraja-pati-sutasyeva bhavatī</w:t>
      </w:r>
    </w:p>
    <w:p w:rsidR="000F3244" w:rsidRDefault="000F3244">
      <w:pPr>
        <w:pStyle w:val="quote0"/>
      </w:pPr>
      <w:r>
        <w:rPr>
          <w:color w:val="0000FF"/>
        </w:rPr>
        <w:t xml:space="preserve">yatas tat-prīty-arthaṁ madanabhimatāya spṛhayate || </w:t>
      </w:r>
      <w:r>
        <w:t>[a.kau. 5.68]</w:t>
      </w:r>
    </w:p>
    <w:p w:rsidR="000F3244" w:rsidRDefault="000F3244">
      <w:pPr>
        <w:pStyle w:val="quote0"/>
        <w:rPr>
          <w:rFonts w:eastAsia="MS Minchofalt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dūrād drāghayate'vaguṇṭhana-paṭaṁ līlāṅgulī-mudrayā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pratyāseduṣi mayy asau kara-yugenāpādayaty añjalim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āpṛṣṭānana-padmam ānamayati spṛṣṭā samutkampate</w:t>
      </w:r>
    </w:p>
    <w:p w:rsidR="000F3244" w:rsidRDefault="000F3244">
      <w:pPr>
        <w:pStyle w:val="Quote"/>
      </w:pPr>
      <w:r>
        <w:rPr>
          <w:color w:val="0000FF"/>
        </w:rPr>
        <w:t xml:space="preserve">dākṣiṇyaṁ kim u vāmatātha sutanor nāvedi kiñcin mayā || </w:t>
      </w:r>
      <w:r>
        <w:t>[a.kau. 5.88] ||19||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5.20 ||</w:t>
      </w:r>
    </w:p>
    <w:p w:rsidR="000F3244" w:rsidRDefault="000F3244">
      <w:pPr>
        <w:rPr>
          <w:b/>
          <w:bCs/>
        </w:rPr>
      </w:pPr>
    </w:p>
    <w:p w:rsidR="000F3244" w:rsidRDefault="000F3244">
      <w:pPr>
        <w:ind w:firstLine="720"/>
        <w:rPr>
          <w:b/>
          <w:bCs/>
        </w:rPr>
      </w:pPr>
      <w:r>
        <w:rPr>
          <w:b/>
          <w:bCs/>
        </w:rPr>
        <w:t>sakhī-vaśā—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vraja-rāja-kumāra karkaśe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sukumārīṁ tvayi nārpayāmy amum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kalabhendra-kare navodayāṁ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nalinīṁ kaḥ kurute janaḥ kṛtī ||</w:t>
      </w:r>
    </w:p>
    <w:p w:rsidR="000F3244" w:rsidRDefault="000F3244"/>
    <w:p w:rsidR="000F3244" w:rsidRDefault="000F3244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abhisāritāṁ rādhāṁ śrī-kṛṣṇa-samīpe balād ākṛṣyamānīyāpi tasya hastauddhatyam ālakṣya punas tāṁ parāvartayantī lalitā prāha—vrajeti | kalabhednrety arthāntara-nyāsaḥ | tena svasya kalabhendratvaṁ parityajya yadi bhramaratvam aṅgīkuruṣe tadaivemāṁ dāsyāmīti bhāvaḥ ||20||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vraja-rāja-kumāreti | kṛṣṇe jāta-navānurāgotkaṇṭhitāyāḥ kintu pradhāna-sakhy ananumatyā tāṭasthyam āśritāyāḥ kasyāścit saṅga-labdhaye parama-cāturyeṇa tām eva pradhāna-bhūtāṁ tat-sakhīṁ prati śrī-kṛṣṇe sasāma-cāṭu prārthitavati tasyāḥ pratyuttaram | karkaśe kaṭhine tat tu kārkaśyam asura-vadhādi-ceṣṭāṁśena kulābalā-vañcanāṁśena ca jñeyam | na tu dehāpekṣayā vayo’pekṣayā vā | vraja-rāja-kumāreti sambodhitatvāt | sukumārīm atikomalāṁ kalabhendro matta-gajas tasya kare haste navodayāt tat-kālodbhavāṁ kṛtī kuśala ity arthaḥ | arthāntara-nyāsa-nāmālaṅkāro’yam ||20||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5.21 ||</w:t>
      </w:r>
    </w:p>
    <w:p w:rsidR="000F3244" w:rsidRDefault="000F3244"/>
    <w:p w:rsidR="000F3244" w:rsidRDefault="000F3244">
      <w:pPr>
        <w:ind w:firstLine="720"/>
      </w:pPr>
      <w:r>
        <w:t>yathā vā—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na svīkṛtā sakhi mayā srag ihāsti kaundī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kiṁ dīrgha-roṣa-vikaṭāṁ bhru-kuṭīṁ tanoṣi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kṣipteyam atra mama maṇḍana-peṭikāyāṁ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ced vṛndayā caṭulayā kim ahaṁ kariṣye ||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uktodāharaṇe parama-vāmāyās tasyāḥ sakhyāḥ sāhāyyam eva kṛtam iti sakhī-vaśatvaṁ na yathāvad āyātam ity aparituṣyann āha—yathā veti | kadācin māninīṁ dhanyāṁ mālā-dāna-mātreṇaiva prasādya gate śrī-kṛṣṇe āgatāyāṁ ca māna-śikṣā-kāriṇyāṁ prauḍha-sakhyāṁ saiva dhanyā tato bibhyatī sahasaiva sva-kaṇṭhān mālām uttārya bhūṣaṇa-mañjūṣikāyāṁ kṣiptvā tām āha—na svīkṛteti | caṭulayā mad-bahu-vāraṇam amānayantyā tvattaḥ prāpsyamāna-tarjana-kāraṇaṁ sṛjantyā mad-vairiṇy evety arthaḥ ||21||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mṛdu-prakaṭyāḥ sakhī-vaśatām udāhṛtya madhyāyās tāṁ darśayati yathā veti | na svīkṛteti kasyāścit mānavatyāḥ kalahāntaritātvaṁ nirdhārya tat-pradhāna-sakhyā agocare vṛndayā sahāgatya nānānunayena prasādya sva-hasta-racita-mālāṁ tasyai dattvā</w:t>
      </w:r>
      <w:r>
        <w:rPr>
          <w:rFonts w:eastAsia="MS Minchofalt" w:cs="Mangal"/>
          <w:bCs/>
          <w:noProof w:val="0"/>
          <w:lang w:bidi="sa-IN"/>
        </w:rPr>
        <w:t xml:space="preserve"> </w:t>
      </w:r>
      <w:r>
        <w:rPr>
          <w:rFonts w:eastAsia="MS Minchofalt"/>
          <w:bCs/>
        </w:rPr>
        <w:t>śrī-kṛṣṇe prasthite sati tadaiva daivād gatāṁ tāṁ pradhāna-bhūtāṁ sakhīṁ śrī-kṛṣṇa-śilpa-vikhyāta-citra-mālyāvakalana-sambhāvita-kṛṣṇa-prasādana-samucchalitāmarṣa-ghorekṣaṇāṁ dṛṣṭvā sā sabhaya-vyājam uvāca | kaundī kunda-puṣpodbhavā maṇḍana-peṭikāyāṁ maṇi-maya-bhūṣaṇādhāra-svalpa-mañjūṣikāyām |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nanu yadi sraji tava svīkāro nāsti, tarhi tayā kim-arthaṁ na prakṣeptavyā ? tatra hetu-garbha-viśeṣaṇaṁ—vṛndayā | kim-bhūtayā ? caṭulayā cañcalayā na hi na hīty āmreḍitena pratyākhyātayā kṣiptā | tatrāha kiṁ kariṣye ? mama ko doṣa iti bhāvaḥ | 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govinda-līlāmṛte </w:t>
      </w:r>
      <w:r>
        <w:rPr>
          <w:rFonts w:eastAsia="MS Minchofalt"/>
          <w:bCs/>
        </w:rPr>
        <w:t>ca—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gṛhonmukhīṁ karṣatha vastra-karṣaṁ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līnāṁ kvacit sūcayathāśv amuṣmai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saṅge sthitāṁ khedayathāmunā māṁ</w:t>
      </w:r>
    </w:p>
    <w:p w:rsidR="000F3244" w:rsidRDefault="000F3244">
      <w:pPr>
        <w:pStyle w:val="Quote"/>
      </w:pPr>
      <w:r>
        <w:rPr>
          <w:color w:val="0000FF"/>
        </w:rPr>
        <w:t xml:space="preserve">saṅgaḥ kathaṁ vo'tha mayā vidheyaḥ || </w:t>
      </w:r>
      <w:r>
        <w:t>[go.lī. 11.12] ||21||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5.22 ||</w:t>
      </w:r>
    </w:p>
    <w:p w:rsidR="000F3244" w:rsidRDefault="000F3244"/>
    <w:p w:rsidR="000F3244" w:rsidRDefault="000F3244">
      <w:pPr>
        <w:ind w:firstLine="720"/>
      </w:pPr>
      <w:r>
        <w:rPr>
          <w:b/>
          <w:bCs/>
        </w:rPr>
        <w:t>savrīḍa-rata-prayatnā</w:t>
      </w:r>
      <w:r>
        <w:t>, yathā—</w:t>
      </w:r>
    </w:p>
    <w:p w:rsidR="000F3244" w:rsidRDefault="000F3244">
      <w:pPr>
        <w:ind w:firstLine="720"/>
      </w:pP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dvitrāṇy etya padāni kuñja-vasater dvāre vilāsonmukhī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sadyaḥ kampa-taraṅgad-aṅga-latikā tiryag-vivṛttā hriyā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bhūyaḥ snigdha-sakhī-girāṁ parimalais talpāntam āseduṣī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svāntaṁ hanta jahāra hāri-hariṇī-netrā mama śyāmalā ||22||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sa-vrīḍo rate ramaṇa-viṣaye prasanno yasyāḥ sā | śrī-kṛṣṇaḥ prātaḥ subalam āha—dvi-treti | vilāsonmukhī suratābhilāṣiṇīty autsukyāśleṣeṇa vilāsa-nāmālaṅkāreṇotkṛṣṭaṁ sundaraṁ mukhaṁ yasyāḥ sā | kampena taraṅgantī taraṅgāyamāṇāṅga-latikā yasyāḥ sā | sadyas tat-kṣaṇa eva kānta-kartṛka-darśanāghāteneva tiryag vivṛtya parāvartita-mukhī pṛṣṭhīkṛta-kāntā vāma-pāṇināvaguṇṭhanam utsārayāmāsety arthaḥ | evaṁ ca śaṅkā-lajjā-vegautsukyānāṁ sandhiḥ | tataś ca bhūya ity anena snigdhety anena ca girām iti parimalair iti bahu-vacanābhyāṁ ca tasyā ānayanārthaṁ sakhī-vinaya-praṇaya-śrī-kṛṣṇokta-cāṭu-kathana-gamanāgamana-sāma-dānābhyupāyā vyañjitāḥ | atra parimalair ity anena girāṁ puṣpa-mañjarītvam | snigdha-sakhīnāṁ komala-vallītvam | tasyā nāyikāyā bhramarītvaṁ śrī-kṛṣṇasya bhramaratvaṁ cānītam | tathā saurabha-lobhenāyāt bhramarī bhramareṇa sambhuktety atiśayokty-aprastuta-praśaṁse ca dhvanite | hāri-hariṇīti | tadānīntana-tādṛśa-netrānta-cāñcalyaṁ ca tasyās tenāsvāditam iti ||22||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r>
        <w:rPr>
          <w:rFonts w:eastAsia="MS Minchofalt"/>
          <w:b/>
          <w:bCs/>
        </w:rPr>
        <w:t xml:space="preserve">viṣṇudāsaḥ : </w:t>
      </w:r>
      <w:r>
        <w:t>dvi-trāṇy etyeti | prathama-darśana-jāta-sādhvasayā śyāmalayā kadācit kuñje raho-līlopakrame yāny atimadhura-ceṣṭitāni kṛtāny āsan, krīḍānantaraṁ tasyāṁ gṛham āptāyāṁ satyāṁ tat-tad-anupama-mādhuryākṛṣṭa-cittaḥ śrī-kṛṣṇas tān evānūdya paramausukyena svagataṁ kiṁ vā vṛndāṁ lakṣyīkṛtya varṇayati | dvi-trāṇi dve vā trīṇi vā saṅkhyā yeṣāṁ tāni padāni, etya āgatya kuñja-vasateḥ kuñja-gṛhasya, vilāse unmukhī tad-anu sadyas tat-kālam eva sa-sambhrama-harṣautsukhyādi-janita kampena taraṅgantī taraṅga ivācarantī aṅga-latikā yasyās tathāvidhā satī hriyā lajjayā tiryak vakra-gatyā vivṛttā gṛhonmukhī bhūtvā calitā | tad-anantaraṁ bhūyaḥ punaḥ snigdhā sneha-yuktā yā sakhī tasyā girāṁ vācāṁ parimalair vinodair girām iti parimalair iti ca bahu-vacanaṁ nānā-vidha-sāma-bhedādi-hitopadeśa-sūcakam | talpāntaṁ śayyāntikam āseduṣī prāptā | svāntaṁ manaḥ | hantāścarye | tadānīntana-tan-netra-mādhurya-sphūrtyā viśinaṣṭi—hāri-hariṇī-netrā hāriṇī mano-hāriṇī parama-kamanīya-locanā yā hariṇī tasyā netre iva netre yasyāḥ | atra ivādi-dharmopameyānāṁ trayāṇāṁ lope luptopamā |</w:t>
      </w:r>
    </w:p>
    <w:p w:rsidR="000F3244" w:rsidRDefault="000F3244"/>
    <w:p w:rsidR="000F3244" w:rsidRDefault="000F3244">
      <w:r>
        <w:rPr>
          <w:color w:val="FF0000"/>
        </w:rPr>
        <w:t>alaṅkāra-kaustubhe</w:t>
      </w:r>
      <w:r>
        <w:t xml:space="preserve"> 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āpṛṣṭā namayati vaktram īkṣyamāṇā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netrābje mukulayati vrajeśajena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yāntīṣu praṇayi-sakhīṣu yāti paścān</w:t>
      </w:r>
    </w:p>
    <w:p w:rsidR="000F3244" w:rsidRDefault="000F3244">
      <w:pPr>
        <w:pStyle w:val="Quote"/>
      </w:pPr>
      <w:r>
        <w:rPr>
          <w:color w:val="0000FF"/>
        </w:rPr>
        <w:t xml:space="preserve">nānaṅgo namayati komalaṁ mano’syāḥ || </w:t>
      </w:r>
      <w:r>
        <w:t>[a.kau. 5.69] ||22||</w:t>
      </w:r>
    </w:p>
    <w:p w:rsidR="000F3244" w:rsidRDefault="000F3244">
      <w:pPr>
        <w:pStyle w:val="Quote"/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br w:type="column"/>
        <w:t>|| 5.23 ||</w:t>
      </w:r>
    </w:p>
    <w:p w:rsidR="000F3244" w:rsidRDefault="000F3244"/>
    <w:p w:rsidR="000F3244" w:rsidRDefault="000F3244">
      <w:pPr>
        <w:ind w:firstLine="720"/>
      </w:pPr>
      <w:r>
        <w:rPr>
          <w:b/>
          <w:bCs/>
        </w:rPr>
        <w:t>roṣa-kṛta-bāṣpa-maunā</w:t>
      </w:r>
      <w:r>
        <w:t>, yathā—</w:t>
      </w:r>
    </w:p>
    <w:p w:rsidR="000F3244" w:rsidRDefault="000F3244">
      <w:pPr>
        <w:ind w:firstLine="720"/>
      </w:pP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siddhāparādham api śuddha-manāḥ sakhī me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tvāṁ vakṣyate katham adakṣiṇam akṣameva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nemāṁ viḍambaya kadamba-vanī-bhujaṅga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vaktraṁ pidhāya kurutām iyam aśru-mokṣam ||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khaṇḍitāyā dhanyāyāḥ sakhī kṛṣṇam āha—siddheti | uddhateva adhīreva na viḍambaya praṇipātādinā no hasa | vanīty alpa-vivakṣāyām | bhujaṅga he kāmuka ! kadamba-vane rātrau yā ramitā tāmi yaṁ jānīta iti bhāvaḥ | kurutām iti | rodane vighnaṁ mākārṣīḥ | asyā lalāṭe rodanam eva likhitam astīti bhāvaḥ ||23||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siddhāparādham iti | kayācin mugdhā-nāyikayā saha dūtī-dvārā dūtī-dvārā saṅketaṁ kṛtvā paścād uparodha-vaśād rātrāv anyāsaṅgaṁ vidhāya prātas tat-savidham āgatya tad-vañcana-pūrvaka-nija-nigūḍhāprādham apahnotuṁ sva-cāturyam āviṣkurvati śrī-kṛṣṇe tasyāḥ kadācit prakhara-svabhāvā sakhī taṁ prati sāsūyam āha—siddhaḥ paryāptaḥ aparādho yasymin taṁ tvām | adakṣiṇa he kuṭila ! uddhateva adhīreva yataḥ śuddha-manāḥ nirmala-cittā ata eva tvayā kuṭilena saha saṁlāpo na yukta iti dhvanitam | pidhāyācchādyety asyāṁ tvat-kṛtātikrame’nyajanair jñāte sati mahaty eva lajjā bhaviteti nija-sakhyāḥ parama-sauśīlyaṁ dhvanitam | anyat spaṣṭam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>amarau</w:t>
      </w:r>
      <w:r>
        <w:rPr>
          <w:rFonts w:eastAsia="MS Minchofalt"/>
        </w:rPr>
        <w:t xml:space="preserve"> 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datto'syāḥ praṇayas tvayaiva bhavatā ceyaṁ ciraṁ lālitā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daivād adya kila tvam eva kṛtavān asyā navaṁ vipriyam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manyur duḥsaha eṣa yāty upaśamaṁ no sāntva-vādaiḥ sphuṭaṁ</w:t>
      </w:r>
    </w:p>
    <w:p w:rsidR="000F3244" w:rsidRDefault="000F3244">
      <w:pPr>
        <w:pStyle w:val="Quote"/>
      </w:pPr>
      <w:r>
        <w:rPr>
          <w:color w:val="0000FF"/>
        </w:rPr>
        <w:t xml:space="preserve">he nistraṁśa vimukta-kaṇṭha-karuṇaṁ tāvat sakhī roditu || </w:t>
      </w:r>
      <w:r>
        <w:t>[a.śa. 5]</w:t>
      </w:r>
    </w:p>
    <w:p w:rsidR="000F3244" w:rsidRDefault="000F3244">
      <w:pPr>
        <w:pStyle w:val="Quote"/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sā patyuḥ prathamāparādha-samaye sakhyopadeśaṁ vinā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no jānāti savibhramāṅga-valanā-vakrokti-saṁsūcanam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svacchair accha-kapola-mūla-galitaiḥ paryasta-netrotpalā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bālā kevalam eva roditi luṭhal-lolālakair aśrubhiḥ || </w:t>
      </w:r>
      <w:r>
        <w:t>[a.śa. 26] ||23||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5.24 ||</w:t>
      </w:r>
    </w:p>
    <w:p w:rsidR="000F3244" w:rsidRDefault="000F3244"/>
    <w:p w:rsidR="000F3244" w:rsidRDefault="000F3244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māne vimukhī—</w:t>
      </w:r>
    </w:p>
    <w:p w:rsidR="000F3244" w:rsidRDefault="000F3244">
      <w:pPr>
        <w:ind w:firstLine="720"/>
        <w:rPr>
          <w:b/>
          <w:bCs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mṛdvī tathākṣamā ceti sā māne vimukhī dvidhā ||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akṣamety atra uddhatety eva vā pāṭhaḥ ||24||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 w:cs="Mangal"/>
          <w:b/>
          <w:bCs/>
          <w:noProof w:val="0"/>
          <w:lang w:bidi="sa-IN"/>
        </w:rPr>
        <w:t xml:space="preserve"> </w:t>
      </w:r>
      <w:r>
        <w:rPr>
          <w:rFonts w:eastAsia="MS Minchofalt"/>
          <w:bCs/>
        </w:rPr>
        <w:t xml:space="preserve">atra priyāpriyoktau cāśaktety asyodāharādānāt roṣa-kṛta-bāṣpa-maunayor dvaividhyaṁ budhyate | tathā hi—roṣa-kṛta-bāṣpa-maunī dvidhā bhavati | priyāpriyoktau cāśaktā māne vimukhe ceti | atra ca-kāra-dvayam api dvaividhya-jñāpakam | atra prathamā sāmānya-lakṣaṇodāharaṇenaiva caritārtheti tām ullaṅghya dvitīyāṁ bhinatti | mṛdvī komala-mānā | akṣamā māna-śūnyā | ādyā kiñcin madhyatvāṁśa-sparśinī | dvityātimugdhā ||24|| 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</w:rPr>
        <w:t>mṛdvīti na vidyatekṣamā sahiṣṇutā yasyāḥ sā akṣamā asahanā | kṣamuṣ sahane ity asmāt ṣitvābhāve’ṅ-pratyayaḥ ||24||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5.25 ||</w:t>
      </w:r>
    </w:p>
    <w:p w:rsidR="000F3244" w:rsidRDefault="000F3244"/>
    <w:p w:rsidR="000F3244" w:rsidRDefault="000F3244">
      <w:pPr>
        <w:ind w:firstLine="720"/>
      </w:pPr>
      <w:r>
        <w:t xml:space="preserve">tatra </w:t>
      </w:r>
      <w:r>
        <w:rPr>
          <w:b/>
          <w:bCs/>
        </w:rPr>
        <w:t>mṛdvī</w:t>
      </w:r>
      <w:r>
        <w:t xml:space="preserve">, yathā </w:t>
      </w:r>
      <w:r>
        <w:rPr>
          <w:color w:val="FF0000"/>
        </w:rPr>
        <w:t xml:space="preserve">rasa-sudhākāre </w:t>
      </w:r>
      <w:r>
        <w:rPr>
          <w:bCs/>
        </w:rPr>
        <w:t>(1.156)</w:t>
      </w:r>
      <w:r>
        <w:t>—</w:t>
      </w:r>
    </w:p>
    <w:p w:rsidR="000F3244" w:rsidRDefault="000F3244">
      <w:pPr>
        <w:rPr>
          <w:color w:val="0000FF"/>
        </w:rPr>
      </w:pPr>
    </w:p>
    <w:p w:rsidR="000F3244" w:rsidRDefault="000F3244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vyāvṛtti-kramaṇodyame’pi padayoḥ pratyudgatau vartanaṁ</w:t>
      </w:r>
    </w:p>
    <w:p w:rsidR="000F3244" w:rsidRDefault="000F3244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bhrū-bhedo’pi tad īkṣaṇa-vyasaninā vyasmāri me cakṣuṣā |</w:t>
      </w:r>
    </w:p>
    <w:p w:rsidR="000F3244" w:rsidRDefault="000F3244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cāṭūktāni karoti dagdha-rasanā rūkṣākṣare’py udyatā</w:t>
      </w:r>
    </w:p>
    <w:p w:rsidR="000F3244" w:rsidRDefault="000F3244">
      <w:pPr>
        <w:jc w:val="center"/>
        <w:rPr>
          <w:color w:val="0000FF"/>
          <w:sz w:val="28"/>
        </w:rPr>
      </w:pPr>
      <w:r>
        <w:rPr>
          <w:b/>
          <w:bCs/>
          <w:color w:val="0000FF"/>
          <w:sz w:val="28"/>
        </w:rPr>
        <w:t>sakhyaḥ kiṁ karavāṇi māna-samaye saṅghāta-bhedo mama ||</w:t>
      </w:r>
    </w:p>
    <w:p w:rsidR="000F3244" w:rsidRDefault="000F3244">
      <w:pPr>
        <w:rPr>
          <w:color w:val="0000FF"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vyāvṛttīti | cakṣuṣā vyasmāri vismārayāmāsa | cetaseti vā pāṭhaḥ | saṅghāta-bheda ātmīya-gaṇa-madhye bhedo jāta ity arthaḥ ||25||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mānaṁ śikṣitavatīr āyāntīr mānasya kṣemaṁ pṛcchantīḥ sva-sakhīḥ prati dhanyā āha—vyāvṛttyā parāvṛttyā taṁ pṛṣṭīkṛtya kramaṇasya gamanasyodyame kriyamāṇe’pi pratyudgatau vartanaṁ na tasya saṁmukha eva abhyudgame padayor vṛttiḥ syāt | vyasmāri vismṛtaḥ | vyasaninā āsaktimatā | tatrāpi rasanāyām eva dagdheti viśeṣaṇa-dānād iyam eva sarvato’nartha-kāriketi sūcitam | mama saṅghātasya pada-cakṣū-rasanādi-gaṇasya bhedaḥ svabhāva-bhedo jātaḥ | tatra padādibhir vyāvṛtti-bhrū-bheda-rūkṣākṣarāṇāṁ cikīrṣitatve’pi yat tad-darśanānantaraṁ sva-svabhāva-vaiparītyaṁ gṛhītaṁ tena kayāpi vidyayā vā mantrābhimantrita-dhūli-kṣepeṇa vā siddhāñjanena vā kṛtena padādīndriyāṇi tadānīm unmāditānīti vibhāvanā-viśeṣokti-virodher vyañjitam ||25||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 xml:space="preserve">vyāvṛtti-kramaṇodyame iti | apriya-kāriṇi priyatame prasādam avadhārya svaṁ prati sopālambha-māna-krama-paddhatim upadiśatīr nija-sakhīḥ prati kasyāścid yūtha-mukhyāyāḥ uttaram idam | vyāvṛttiḥ parāṅmukhateti yāvat | tayā yat kramaṇaṁ tasyodyame’pi ārambha-mātre’pi me mama padayoḥ caraṇayor vartanaṁ vṛttiḥ pratyugatau tat-pratikūla-gatau jātam iti śeṣaḥ | 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nanu tarhi bhrū-kuṭy-ādinā kim iti sa dhūrto na nirastaḥ ? tatrāha—bhrū-bhedo’pi cakṣuṣā vyasmāri vismṛtaḥ | hetu-garbha-viśeṣaṇam—cakṣuṣā | kimbhūtena ? tad-īkṣaṇa-vyasaninā tasya kṛṣṇasya yad īkṣaṇaṁ tat-karmaka-darśanaṁ tasmin yat vyasanam āsaktis tad eva śīlaṁ yasya tena | </w:t>
      </w:r>
    </w:p>
    <w:p w:rsidR="000F3244" w:rsidRDefault="000F3244">
      <w:pPr>
        <w:ind w:firstLine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vyasanaṁ tv aśubhe saktau pāna-strī-mṛgayādiṣu |</w:t>
      </w:r>
    </w:p>
    <w:p w:rsidR="000F3244" w:rsidRDefault="000F3244">
      <w:pPr>
        <w:ind w:firstLine="720"/>
        <w:rPr>
          <w:rFonts w:eastAsia="MS Minchofalt"/>
          <w:bCs/>
        </w:rPr>
      </w:pPr>
      <w:r>
        <w:rPr>
          <w:rFonts w:eastAsia="MS Minchofalt"/>
          <w:bCs/>
          <w:color w:val="0000FF"/>
        </w:rPr>
        <w:t>daivāniṣṭa-phale pāpe vipattau niṣkramodyame ||</w:t>
      </w:r>
      <w:r>
        <w:rPr>
          <w:rFonts w:eastAsia="MS Minchofalt"/>
          <w:bCs/>
        </w:rPr>
        <w:t xml:space="preserve"> iti viśva-prakāśāt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evaṁ rasanā jihvāpi mattaḥ svatantrābhūd ity āha-rūkṣākṣare paruṣa-varṇāñcita-vākye viṣaye udyatāpi cāṭūktāni savinaya-madhura-vacanāni karoti | ata eva dagdhā cāsau rasanā ceti rasanāṁ prati asūyayā ākṣepoktiḥ | ata eva he sakhyaḥ ! kiṁ karavāṇi tad yūyam eva vadateti bhāvaḥ | yataḥ māna-samaye mānāvasare saṅghāto’tra nija-karaṇa-vargaḥ tasya bhedaḥ bhinnatā sarveṣām indriyāṇāṁ svātantryeṇa vyavahārān mattaḥ pṛthaktvaṁ babhūveti śeṣaḥ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 xml:space="preserve">amarau </w:t>
      </w:r>
      <w:r>
        <w:rPr>
          <w:rFonts w:eastAsia="MS Minchofalt"/>
        </w:rPr>
        <w:t>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bhrū-bhaṅge racite'pi dṛṣṭir adhikaṁ sotkaṇṭham udvīkṣate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kārkaśyaṁ gamite'pi cetasi tanū romāñcam ālambate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ruddhāyām api vāci sasmitam idaṁ dagdhānanaṁ jāyate </w:t>
      </w:r>
    </w:p>
    <w:p w:rsidR="000F3244" w:rsidRDefault="000F3244">
      <w:pPr>
        <w:pStyle w:val="Quote"/>
      </w:pPr>
      <w:r>
        <w:rPr>
          <w:color w:val="0000FF"/>
        </w:rPr>
        <w:t xml:space="preserve">dṛṣṭe nirvahaṇaṁ bhaviṣyati kathaṁ mānasya tasmin jane || </w:t>
      </w:r>
      <w:r>
        <w:t>[a.śa. 24]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bhrū-bhedo racitaḥ ciraṁ nayanayor abhyastam āmīlanaṁ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roddhuṁ śikṣitam ādareṇa hasitaṁ maune'bhiyogaḥ kṛtaḥ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dhairyaṁ kartum api sthirīkṛtam idaṁ cetaḥ kathañcin mayā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baddho māna-parigrahe parikaraḥ siddhis tu dūre sthitā || </w:t>
      </w:r>
      <w:r>
        <w:t>[a.śa. 92]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>alaṅkāra-kaustubhe</w:t>
      </w:r>
      <w:r>
        <w:rPr>
          <w:rFonts w:eastAsia="MS Minchofalt"/>
        </w:rPr>
        <w:t xml:space="preserve"> 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sakhyā śikṣita-pāṭhitāni subhṛśa;m vāmyopadeśākṣarāṇy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adyāvaśyam abhīṣṭa-saṅga-samaye sampādanīyāni hi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itthaṁ cetasi niścayo vyajani yaḥ kṛṣṇasya sandarśane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sadyo’sau saha cetasāpasṛtavāṁs trastāsmi tasyā hṛdaḥ || </w:t>
      </w:r>
      <w:r>
        <w:t>[a.kau. 5.67]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5.26 ||</w:t>
      </w:r>
    </w:p>
    <w:p w:rsidR="000F3244" w:rsidRDefault="000F3244">
      <w:pPr>
        <w:rPr>
          <w:color w:val="0000FF"/>
        </w:rPr>
      </w:pPr>
    </w:p>
    <w:p w:rsidR="000F3244" w:rsidRDefault="000F3244">
      <w:pPr>
        <w:ind w:firstLine="720"/>
      </w:pPr>
      <w:r>
        <w:rPr>
          <w:b/>
          <w:bCs/>
        </w:rPr>
        <w:t>akṣamā</w:t>
      </w:r>
      <w:r>
        <w:t>, yathā—</w:t>
      </w:r>
    </w:p>
    <w:p w:rsidR="000F3244" w:rsidRDefault="000F3244"/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ābhīra-paṅkaja-dṛśāṁ bata sāhasikyaṁ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yā keśave kṣaṇam api praṇayanti mānam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māneti varṇa-yugale’pi mama prayāte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karṇāṅganaṁ vahati vepathum antarātmā ||26||</w:t>
      </w:r>
    </w:p>
    <w:p w:rsidR="000F3244" w:rsidRDefault="000F3244"/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r>
        <w:rPr>
          <w:b/>
          <w:bCs/>
        </w:rPr>
        <w:t xml:space="preserve">viśvanāthaḥ : </w:t>
      </w:r>
      <w:r>
        <w:t xml:space="preserve">mānaṁ śikṣayantīṁ sakhīṁ kācit sarvā māninīr ākṣipanty āha—ābhīreti | sahasā vartate iti sāhasikas tasya bhāvaḥ sāhasikyam | keśave dṛṣṭe satīty arthaḥ | na cāsyāḥ kāntaṁ prati roṣo nāstīti vācyam | </w:t>
      </w:r>
      <w:r>
        <w:rPr>
          <w:color w:val="0000FF"/>
        </w:rPr>
        <w:t xml:space="preserve">kṛtāparādhe dayite bāṣpa-ruddhāvalokanā </w:t>
      </w:r>
      <w:r>
        <w:t>[u.nī.5.14] iti sāmānya-lakṣaṇe roṣa-kāryasya bāṣpasyokteḥ | kiṁ tu kānta-darśana-kṣaṇa evānandānubhavān mānasyānubhāva-sahitasyāpi śāntiḥ | prathamoktāyāṁ tu tad-darśana-kṣaṇe māna-janitasya kāyika-vācika-mānasikodyamasya tad-darśanānanda-saṁmardād ajāta-phalasyaiva śāntiḥ | tad-dvitīya-kṣaṇe mānasyāpi śāntir iti sā sa-bāṣpa-roṣā kṛṣṇena prathamaṁ dṛṣṭaiva | mānākṣamā tu tathā-bhūtena samyaktayā dṛṣṭeti bhedo vivecanīyaḥ | kintu kānta-darśanānanda-sparśa-mātra eva roṣo nivartata iti mānārambhasyābhāvaḥ | prathamoktāyās tu mṛdvyās tad-darśanānanda-saṁmarda eva roṣo yātīti ārabdhasya mānasyāsiddhir iti bhedo vivecanīyaḥ ||26||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 xml:space="preserve">ābhīra-paṅkaja-dṛśām iti—kasyāścit para-pakṣa-yūtheśāyāḥ kṛṣṇe māna-dārḍhyam ākarṇya kayācid vāma-svabhāvayā sakhyā tad-vṛttānta-kathana-vyājāt sva-yūtheśvaryāṁ māna-prakāra upadiṣṭaḥ | tad-anu tāṁ sakhīṁ prati tad yūtheśvarī svānubhavena bhaṅgyā sarvā eva māninīr ākṣipantī nija-svabhāvam āviṣkaroti | </w:t>
      </w:r>
      <w:r>
        <w:rPr>
          <w:rFonts w:eastAsia="MS Minchofalt"/>
          <w:bCs/>
          <w:color w:val="0000FF"/>
        </w:rPr>
        <w:t xml:space="preserve">ojaḥ saho’mbhasā vartate </w:t>
      </w:r>
      <w:r>
        <w:rPr>
          <w:rFonts w:eastAsia="MS Minchofalt"/>
          <w:bCs/>
        </w:rPr>
        <w:t xml:space="preserve">[pā. 4.4.27] iti ṭhak | sāhasena vartate sāhasikaḥ | tato bhāve ṣyañ sāhasikyaṁ karṇāṅganaṁ karṇasya parisaram api antaḥ manasi ātmā prāṇaḥ | vepathuṁ kampam | 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>amarau</w:t>
      </w:r>
      <w:r>
        <w:rPr>
          <w:rFonts w:eastAsia="MS Minchofalt"/>
        </w:rPr>
        <w:t xml:space="preserve"> ca—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sā yāvanti padāny alīka-vacanair ālī-janaiḥ śikṣitā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tāvanty eva kṛtāgaso drutataraṁ vyāhṛtya patyuḥ puraḥ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prārabdhā purato yathā manasijasyājñā tathā vartituṁ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premṇo maugdhya-vibhūṣaṇasya sahajaḥ ko'py eṣa kāntaḥ kramaḥ || </w:t>
      </w:r>
      <w:r>
        <w:rPr>
          <w:bCs w:val="0"/>
        </w:rPr>
        <w:t xml:space="preserve">[a.śa. </w:t>
      </w:r>
      <w:r>
        <w:t>43]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r>
        <w:rPr>
          <w:color w:val="FF0000"/>
        </w:rPr>
        <w:t>alaṅkāra-kaustubhe</w:t>
      </w:r>
      <w:r>
        <w:t xml:space="preserve"> ca—</w:t>
      </w:r>
    </w:p>
    <w:p w:rsidR="000F3244" w:rsidRDefault="000F3244"/>
    <w:p w:rsidR="000F3244" w:rsidRDefault="000F3244">
      <w:pPr>
        <w:pStyle w:val="Quote"/>
        <w:rPr>
          <w:bCs w:val="0"/>
          <w:color w:val="0000FF"/>
        </w:rPr>
      </w:pPr>
      <w:r>
        <w:rPr>
          <w:bCs w:val="0"/>
          <w:color w:val="0000FF"/>
        </w:rPr>
        <w:t>māna-grāhaṇa-sāgraha-priya-sakhī-śikṣoparodhād asau</w:t>
      </w:r>
    </w:p>
    <w:p w:rsidR="000F3244" w:rsidRDefault="000F3244">
      <w:pPr>
        <w:pStyle w:val="Quote"/>
        <w:rPr>
          <w:bCs w:val="0"/>
          <w:color w:val="0000FF"/>
        </w:rPr>
      </w:pPr>
      <w:r>
        <w:rPr>
          <w:bCs w:val="0"/>
          <w:color w:val="0000FF"/>
        </w:rPr>
        <w:t>tūṣṇīm eva ciraṁ nimīlya nayane namrānanaiva sthitā |</w:t>
      </w:r>
    </w:p>
    <w:p w:rsidR="000F3244" w:rsidRDefault="000F3244">
      <w:pPr>
        <w:pStyle w:val="Quote"/>
        <w:rPr>
          <w:bCs w:val="0"/>
          <w:color w:val="0000FF"/>
        </w:rPr>
      </w:pPr>
      <w:r>
        <w:rPr>
          <w:bCs w:val="0"/>
          <w:color w:val="0000FF"/>
        </w:rPr>
        <w:t>roṣāndhasya madīya-dūṣaṇa-kathā-veśena vācālatāṁ</w:t>
      </w:r>
    </w:p>
    <w:p w:rsidR="000F3244" w:rsidRDefault="000F3244">
      <w:pPr>
        <w:pStyle w:val="Quote"/>
        <w:rPr>
          <w:bCs w:val="0"/>
          <w:color w:val="0000FF"/>
        </w:rPr>
      </w:pPr>
      <w:r>
        <w:rPr>
          <w:bCs w:val="0"/>
          <w:color w:val="0000FF"/>
        </w:rPr>
        <w:t xml:space="preserve">śrutvā bandhu-janasya kātara-mukhī karṇe kareṇāruṇat || </w:t>
      </w:r>
      <w:r>
        <w:rPr>
          <w:bCs w:val="0"/>
        </w:rPr>
        <w:t>[a.kau. 5.83]</w:t>
      </w:r>
    </w:p>
    <w:p w:rsidR="000F3244" w:rsidRDefault="000F3244">
      <w:pPr>
        <w:pStyle w:val="Quote"/>
        <w:rPr>
          <w:bCs w:val="0"/>
          <w:color w:val="0000FF"/>
        </w:rPr>
      </w:pPr>
    </w:p>
    <w:p w:rsidR="000F3244" w:rsidRDefault="000F3244">
      <w:pPr>
        <w:pStyle w:val="Quote"/>
        <w:rPr>
          <w:bCs w:val="0"/>
          <w:color w:val="0000FF"/>
        </w:rPr>
      </w:pPr>
      <w:r>
        <w:rPr>
          <w:bCs w:val="0"/>
          <w:color w:val="0000FF"/>
        </w:rPr>
        <w:t>netre kiṁ vinimīlayāmi dayitas tatrāpi sandṛśyate</w:t>
      </w:r>
    </w:p>
    <w:p w:rsidR="000F3244" w:rsidRDefault="000F3244">
      <w:pPr>
        <w:pStyle w:val="Quote"/>
        <w:rPr>
          <w:bCs w:val="0"/>
          <w:color w:val="0000FF"/>
        </w:rPr>
      </w:pPr>
      <w:r>
        <w:rPr>
          <w:bCs w:val="0"/>
          <w:color w:val="0000FF"/>
        </w:rPr>
        <w:t>cetaḥ kiṁ kaṭhinīkaromi satataṁ tatrāpy asau khelati |</w:t>
      </w:r>
    </w:p>
    <w:p w:rsidR="000F3244" w:rsidRDefault="000F3244">
      <w:pPr>
        <w:pStyle w:val="Quote"/>
        <w:rPr>
          <w:bCs w:val="0"/>
          <w:color w:val="0000FF"/>
        </w:rPr>
      </w:pPr>
      <w:r>
        <w:rPr>
          <w:bCs w:val="0"/>
          <w:color w:val="0000FF"/>
        </w:rPr>
        <w:t>doṣāt kiṁ gaṇayāmi tasya guṇatāṁ gacchanti te tat-kṣaṇān</w:t>
      </w:r>
    </w:p>
    <w:p w:rsidR="000F3244" w:rsidRDefault="000F3244">
      <w:pPr>
        <w:pStyle w:val="Quote"/>
        <w:rPr>
          <w:bCs w:val="0"/>
          <w:color w:val="0000FF"/>
        </w:rPr>
      </w:pPr>
      <w:r>
        <w:rPr>
          <w:bCs w:val="0"/>
          <w:color w:val="0000FF"/>
        </w:rPr>
        <w:t xml:space="preserve">māno’nyena pathā bhaved yadi tadā sakhyaḥ sa evocyatām || </w:t>
      </w:r>
      <w:r>
        <w:rPr>
          <w:bCs w:val="0"/>
        </w:rPr>
        <w:t>[a.kau. 5.84]</w:t>
      </w:r>
    </w:p>
    <w:p w:rsidR="000F3244" w:rsidRDefault="000F3244">
      <w:pPr>
        <w:pStyle w:val="Quote"/>
        <w:rPr>
          <w:bCs w:val="0"/>
          <w:color w:val="0000FF"/>
        </w:rPr>
      </w:pPr>
    </w:p>
    <w:p w:rsidR="000F3244" w:rsidRDefault="000F3244">
      <w:pPr>
        <w:pStyle w:val="Quote"/>
        <w:rPr>
          <w:bCs w:val="0"/>
          <w:color w:val="0000FF"/>
        </w:rPr>
      </w:pPr>
      <w:r>
        <w:rPr>
          <w:bCs w:val="0"/>
          <w:color w:val="0000FF"/>
        </w:rPr>
        <w:t>romāñcaiḥ samam utthitaṁ prathamato mānena sāhe dṛśor</w:t>
      </w:r>
    </w:p>
    <w:p w:rsidR="000F3244" w:rsidRDefault="000F3244">
      <w:pPr>
        <w:pStyle w:val="Quote"/>
        <w:rPr>
          <w:bCs w:val="0"/>
          <w:color w:val="0000FF"/>
        </w:rPr>
      </w:pPr>
      <w:r>
        <w:rPr>
          <w:bCs w:val="0"/>
          <w:color w:val="0000FF"/>
        </w:rPr>
        <w:t>aśru āvitam ānanena ca samaṁ nītaṁ mamāṁho’py adhaḥ |</w:t>
      </w:r>
    </w:p>
    <w:p w:rsidR="000F3244" w:rsidRDefault="000F3244">
      <w:pPr>
        <w:pStyle w:val="Quote"/>
        <w:rPr>
          <w:bCs w:val="0"/>
          <w:color w:val="0000FF"/>
        </w:rPr>
      </w:pPr>
      <w:r>
        <w:rPr>
          <w:bCs w:val="0"/>
          <w:color w:val="0000FF"/>
        </w:rPr>
        <w:t>sakhyaś cābharaṇaiḥ samaṁ mukharitās tṛṣṇīkatāṁ prāpitā</w:t>
      </w:r>
    </w:p>
    <w:p w:rsidR="000F3244" w:rsidRDefault="000F3244">
      <w:pPr>
        <w:pStyle w:val="Quote"/>
        <w:rPr>
          <w:bCs w:val="0"/>
          <w:color w:val="0000FF"/>
        </w:rPr>
      </w:pPr>
      <w:r>
        <w:rPr>
          <w:bCs w:val="0"/>
          <w:color w:val="0000FF"/>
        </w:rPr>
        <w:t xml:space="preserve">mām ālokya cirārjito’pi sudṛśā kopas tayā vismṛtaḥ || </w:t>
      </w:r>
      <w:r>
        <w:rPr>
          <w:bCs w:val="0"/>
        </w:rPr>
        <w:t>[a.kau. 5.85] ||26||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5.27 ||</w:t>
      </w:r>
    </w:p>
    <w:p w:rsidR="000F3244" w:rsidRDefault="000F3244"/>
    <w:p w:rsidR="000F3244" w:rsidRDefault="000F3244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madhyā—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samāna-lajjā-madanā prodyat-tāruṇya-śālinī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kiñcit-pragalbha-vacanā mohānta-surata-kṣamā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madhyā syāt komalā kvāpi māne kutrāpi karkaśā 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samānau tulya-pramāṇau lajjā-madanau yasyās tena mugdhāyā madanāl lajjādhikyam | pragalbhāyā lajjāto madanādhikyam iti jñeyam | prodyad iti | tena mugdhā-pragalbhe īṣat-tāruṇya-pūrṇa-tāruṇye jñeye | kiñcid iti | tena mugdhā-pragalbhe pragalbha-pūrṇa-pragalbha-vacane jñeye | moha ānandaḥ | mūrcchā kāmādy-udgama-janyā | anye yatra tathā-bhūte surate kṣamābhāvāt kṣaṇa-paryanta-surate sāmarthyavatī tata ānanda-mūrcchānantaram aśaktety arthaḥ | tena mugdhāyā madanālpatvād ānanda eva | na tu mūrcchā tathā bālātapatvāt tad-anantaram api sāmarthyam | tataś ca nirmoha-surata-kṣamā, mohānta-surata-kṣamā | mohādi-surata-kṣameti tisṛṇāṁ lakṣaṇam āyātam iti ||27||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</w:rPr>
        <w:t>samāneti—samānau tulyau nātyalpātirekau lajjā-madanau yasyāḥ sā samāna-lajjā-madanā | prodyat-prakāśamānaṁ yat tāruṇyaṁ tena śālinī ślāghyā ||27||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5.28 ||</w:t>
      </w:r>
    </w:p>
    <w:p w:rsidR="000F3244" w:rsidRDefault="000F3244">
      <w:pPr>
        <w:rPr>
          <w:b/>
          <w:bCs/>
        </w:rPr>
      </w:pPr>
    </w:p>
    <w:p w:rsidR="000F3244" w:rsidRDefault="000F3244">
      <w:pPr>
        <w:ind w:firstLine="720"/>
      </w:pPr>
      <w:r>
        <w:t xml:space="preserve">tatra </w:t>
      </w:r>
      <w:r>
        <w:rPr>
          <w:b/>
          <w:bCs/>
        </w:rPr>
        <w:t>samāna-lajjā-madanā</w:t>
      </w:r>
      <w:r>
        <w:t>, yathā—</w:t>
      </w:r>
    </w:p>
    <w:p w:rsidR="000F3244" w:rsidRDefault="000F3244"/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vikirati kila kṛṣṇe netra-padmaṁ sa-tṛṣṇe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namayati mukham antaḥ-smeram āvṛtya rādhā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nidadhati dṛśam asminn anyataḥ prekṣate’muṁ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tad api sarasijākṣī tasya modaṁ vyatānīt ||</w:t>
      </w:r>
    </w:p>
    <w:p w:rsidR="000F3244" w:rsidRDefault="000F3244"/>
    <w:p w:rsidR="000F3244" w:rsidRDefault="000F3244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nāndī paurṇamāsīṁ prāha—vikiratīti | antaḥ-smeram iti smitasya bahir niṣkramaṇāvaraṇam | āvṛtyeti kaṭākṣasyābhāvaḥ kāntena pūrṇa-netrābhyāṁ dṛṣṭatvāt | tena pragalbhāyā lajjālpatvāt mukhaṁ sa-smitam | ānamayya īṣad āvṛtya kaṭākṣeṇa vīkṣate ity āyātam | tathā kāntenāpāṅga-dṛṣṭatve madhyāpi kaṭākṣeṇekṣate | mugdhā tatrāpi lajjādhikyān naikṣata iti vivekaḥ | iyam eva spaṣṭīkartum āha—nidadhatīti | anyataḥ anyatra kutrādau dṛśaṁ dṛṣṭiṁ sampūrṇām arpayati sati prekṣate prakarṣeṇa sampūrṇayaiva dṛṣṭyekṣate | kiñcid apāṅgāgamana-jñāne tu na prakarṣeṇeti bhāvaḥ ||28||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vikiratīti—puṣpāvacayana-vyājena viśākhayā saṅketa-kuñjam adhiṣṭhitasya kṛṣṇasya sannidhim ānītāyāṁ rādhāyāṁ tadānīntana-vṛttiṁ latāntarācchannā vṛndā kundalatāṁ prati sollāsam ālapati | nidadhati nyasyati sati dṛśaṁ nayanam | asmin kṛṣṇe anyataḥ anyatra sarasijākṣīti netrasya praphullatvena tasyāś ca tad-darśane paramautsukyaṁ sūcitam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 xml:space="preserve">amarau </w:t>
      </w:r>
      <w:r>
        <w:rPr>
          <w:rFonts w:eastAsia="MS Minchofalt"/>
        </w:rPr>
        <w:t>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alasa-valitaiḥ premārdrārdrair muhur mukulīkṛtaiḥ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kṣaṇam abhimukhair lajjā-lolair nimeṣa-parāṅmukhaiḥ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hṛdaya-nihitaṁ bhāvākūtaṁ vamadbhir ivekṣaṇaiḥ </w:t>
      </w:r>
    </w:p>
    <w:p w:rsidR="000F3244" w:rsidRDefault="000F3244">
      <w:pPr>
        <w:pStyle w:val="Quote"/>
      </w:pPr>
      <w:r>
        <w:rPr>
          <w:color w:val="0000FF"/>
        </w:rPr>
        <w:t xml:space="preserve">kathaya sukṛtī ko'yaṁ mugdhe tvayādya vilokyate || </w:t>
      </w:r>
      <w:r>
        <w:t>[a.śa. 4]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supto'yaṁ sakhi supyatām iti gatāḥ sakhyas tato'nantaraṁ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premāvāsitayā mayā saralayā nyastaṁ mukhaṁ tan-mukhe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jñāte'līka-nimīlane nayanayor dhūrtasya romāñcito</w:t>
      </w:r>
    </w:p>
    <w:p w:rsidR="000F3244" w:rsidRDefault="000F3244">
      <w:pPr>
        <w:pStyle w:val="Quote"/>
      </w:pPr>
      <w:r>
        <w:rPr>
          <w:color w:val="0000FF"/>
        </w:rPr>
        <w:t xml:space="preserve">lajjāsīn mama tena sāpy apahṛtā tat-kāla-yogyaiḥ kramaiḥ || </w:t>
      </w:r>
      <w:r>
        <w:t>[a.śa. 33]</w:t>
      </w:r>
    </w:p>
    <w:p w:rsidR="000F3244" w:rsidRDefault="000F3244"/>
    <w:p w:rsidR="000F3244" w:rsidRDefault="000F3244">
      <w:r>
        <w:rPr>
          <w:color w:val="FF0000"/>
        </w:rPr>
        <w:t>alaṅkāra-kaustubhe</w:t>
      </w:r>
      <w:r>
        <w:t xml:space="preserve"> ca—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niryātāyāṁ tvayi viramito mālayā ratna-dīpaḥ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kṛṣṇe colaṁ kṣapayati mayā svastikaḥ sannibaddhaḥ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nīvi-granthiṁ harati sahasā saṁhatorūpaviṣṭaṁ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buddhyaivāhaṁ sakhi samadhikā vallabhas te balena || </w:t>
      </w:r>
      <w:r>
        <w:t>[a.kau. 5.25]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ākṛṣṭe vraja-rājajena vasane virmocitair āyataiḥ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keśoghair niravāhayaṁ sakhi tanoḥ sāṁmukhya-saṅgopanam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jihremi smaraṇe’pi tasya yad iyaṁ kṛṣṇāṣṭamī-yāminī</w:t>
      </w:r>
    </w:p>
    <w:p w:rsidR="000F3244" w:rsidRDefault="000F3244">
      <w:pPr>
        <w:pStyle w:val="Quote"/>
      </w:pPr>
      <w:r>
        <w:rPr>
          <w:color w:val="0000FF"/>
        </w:rPr>
        <w:t xml:space="preserve">vāsīt sundari sammukhārdha-timirā paścārdha-candra-prabhā || </w:t>
      </w:r>
      <w:r>
        <w:t>[a.kau. 5.71]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parīrambhaṁ sehe katham api mukhāmbhoja-madhunaḥ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prapāṇe nā neti vyadhita kara-kampaṁ kim api yā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svayaṁ labdhocchvāsaṁ jaghana-bhuvi vāsaḥ sthagayituṁ</w:t>
      </w:r>
    </w:p>
    <w:p w:rsidR="000F3244" w:rsidRDefault="000F3244">
      <w:pPr>
        <w:pStyle w:val="Quote"/>
        <w:rPr>
          <w:rFonts w:eastAsia="MS Minchofalt"/>
        </w:rPr>
      </w:pPr>
      <w:r>
        <w:rPr>
          <w:color w:val="0000FF"/>
        </w:rPr>
        <w:t xml:space="preserve">svayaṁ sā śrī-kṛṣṇaṁ kim api parirebhe dṛḍhataram || </w:t>
      </w:r>
      <w:r>
        <w:t>[a.kau. 5.73] ||28||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5.29 ||</w:t>
      </w:r>
    </w:p>
    <w:p w:rsidR="000F3244" w:rsidRDefault="000F3244"/>
    <w:p w:rsidR="000F3244" w:rsidRDefault="000F3244">
      <w:pPr>
        <w:ind w:firstLine="720"/>
      </w:pPr>
      <w:r>
        <w:rPr>
          <w:b/>
          <w:bCs/>
        </w:rPr>
        <w:t>prodyat-tāruṇya-śālinī</w:t>
      </w:r>
      <w:r>
        <w:t>, yathā—</w:t>
      </w:r>
    </w:p>
    <w:p w:rsidR="000F3244" w:rsidRDefault="000F3244"/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bhruvor vikṣepas te kavalayati mīna-dhvaja-dhanuḥ-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prabhārambhaṁ rambhā-śriyam upahasaty uru-yugalam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kuca-dvandvaṁ dhatte ratha-caraṇa-yūnor vilasitaṁ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varorūṇāṁ rādhe taruṇimani cūḍāmaṇir asi ||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śrī-kṛṣṇa āha bhruvor iti | dhanuṣaḥ prabhāyā ārambhaṁ kavalayatīty etad agre tasya śobhodgama eva na bhavati, kiṁ punar vikrama iti | tac charād api koṭi-guṇādhiko bhavatyāḥ kaṭākṣa-śaro māṁ prahariṣyatīti dhvaniḥ | na jāne tato me kā daśā bhaviṣyatīty anudhvaniḥ | ratha-caraṇaś cakravāko jātir yayos tayor yūnor iti śāka-pārthivādiḥ | vilasitaṁ saha-bhāva-krīḍāṁ viśeṣeṇa lasitaṁ dīptiṁ tad-ākāra-śobhāṁ ca ||29||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 xml:space="preserve">bhruvor iti | svapārśva-sthāyāḥ krīḍā-kuñje rādhāyāḥ kaiśorocchalitaāṅga-cārtutā-nirīkṣaṇa-jāta-pramoda-dharṣita-cittaḥ kṛṣṇas tām eva sambodhya varṇayati | kavalayati grasati, nyak-karotīty arthaḥ | mīnadhvajaḥ kāmaḥ, tasya dhanuṣaḥ prabhāyāḥ śobhāyā ārambham unmīlanam | rambhā-śriyaṁ kadalyāḥ śobhām | ratha-caraṇaś cakravākaḥ | taruṇimani tāruṇye | 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r>
        <w:rPr>
          <w:color w:val="FF0000"/>
        </w:rPr>
        <w:t>alaṅkāra-kaustubhe</w:t>
      </w:r>
      <w:r>
        <w:t xml:space="preserve"> ca—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stanau stavaka-vibhramau vihasitaṁ prasūnodgatir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vaco madhuraso dṛśāv abhimukhī-sthitau khañjanau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bhruvau bhramara-maṇḍalī kara-padaṁ navāḥ pallavās</w:t>
      </w:r>
    </w:p>
    <w:p w:rsidR="000F3244" w:rsidRDefault="000F3244">
      <w:pPr>
        <w:pStyle w:val="Quote"/>
        <w:rPr>
          <w:rFonts w:eastAsia="MS Minchofalt"/>
          <w:bCs w:val="0"/>
        </w:rPr>
      </w:pPr>
      <w:r>
        <w:rPr>
          <w:color w:val="0000FF"/>
        </w:rPr>
        <w:t xml:space="preserve">tvam eva sakhi rādhike madana-kalpa-vallī bhuvi || </w:t>
      </w:r>
      <w:r>
        <w:t>[a.kau. 5.70] ||29||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5.30 ||</w:t>
      </w:r>
    </w:p>
    <w:p w:rsidR="000F3244" w:rsidRDefault="000F3244"/>
    <w:p w:rsidR="000F3244" w:rsidRDefault="000F3244">
      <w:pPr>
        <w:ind w:firstLine="720"/>
      </w:pPr>
      <w:r>
        <w:rPr>
          <w:b/>
          <w:bCs/>
        </w:rPr>
        <w:t>kiñcit-pragalbhoktiḥ</w:t>
      </w:r>
      <w:r>
        <w:t xml:space="preserve">, yathā </w:t>
      </w:r>
      <w:r>
        <w:rPr>
          <w:color w:val="FF0000"/>
        </w:rPr>
        <w:t xml:space="preserve">uddhava-sandeśe </w:t>
      </w:r>
      <w:r>
        <w:t>(54)—</w:t>
      </w:r>
    </w:p>
    <w:p w:rsidR="000F3244" w:rsidRDefault="000F3244">
      <w:pPr>
        <w:rPr>
          <w:color w:val="0000FF"/>
        </w:rPr>
      </w:pP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mad-vaktrāmbhoruha-parimalonmatta-sevānubandhe</w:t>
      </w: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patyuḥ kṛṣṇa-bhramara kuruṣe kiṁtarām antarāyam |</w:t>
      </w: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tṛṣṇābhis tvam yadi kala-ruta-vyagra-cittas tadāgre</w:t>
      </w: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puṣpaiḥ pāṇḍu-cchavim aviralair yāhi puṁnāga-kuñjam ||</w:t>
      </w:r>
    </w:p>
    <w:p w:rsidR="000F3244" w:rsidRDefault="000F3244"/>
    <w:p w:rsidR="000F3244" w:rsidRDefault="000F3244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dūrato vaṁśī-dhvaniṁ vidhāya punaḥ sandhyāndhakāra eva guptam āgataṁ śrī-kṛṣṇaṁ prati saṅketa-sthānaṁ kāpi sūcayati—mad-vaktreti | patyuḥ sevānubandhe pākādy-ārambhe tad etac ca gṛha-lokānāṁ sukhārtham evāropya vadati sma ||30||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atyutkaṇṭhayā jaṭilā-gṛhopakaṇṭha eva kasmiṁścid udyāne bahu-kṣaṇaṁ muralīṁ vādayatāpy aprāptāṁ rādhām ālakṣya tad-vṛtta-jñānārthaṁ śrī-kṛṣṇena preṣitāṁ kāñcana sakhīṁ lakṣyīkṛtya śvaśrv-ādi-guru-jana-madhyasthā sā kam api bhramaram uddiśya bruvāṇā dūrataḥ saṅketa-sthalaṁ sūcayati—mad-vaktreti | unmatteti sambhodhanena guru-gṛhāti-nikaṭe ekasminn udyāne kathaṁ vilāsaḥ setsyatīti tat-parāmarśābhāvaḥ sūcitaḥ | patyuḥ sevānubandhe jalādy-uṣṇīkaraṇa iti vāṅ-mātram eva śvaśrūṁ nandāndaraṁ ca prīṇayitum | he kala-ruteti | vaṁśī-vādya-śravaṇenāvadadhadbhir guru-janair yady ahaṁ niruddhyeya tadā kā gatir bhaviṣyatīti vaṁśī-svanaṁ mā kārṣīr iti bhāvaḥ | puṁnāga-kuñjaṁ dūrastham | yad vā, tṛṣṇākrānto dūraṁ yātuṁ na śaknoṣi tadodyānaṁ parihṛtya kuñja-nikaṭastham iti | pāṇḍu-cchavim iti | asyāṁ candrikā-bahulāyāṁ rajanyāṁ tasya janair durlakṣyatvam | aviralair niviḍair api duṣpraveśatvam | surabhitvāt śṛṅgāraopayogitvaṁ ca ||30||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 xml:space="preserve">mad-vaktreti | kadācit śvaśrv-ādi-nirbandha-niruddhāyāṁ rādhāyāṁ niviḍotkaṇṭhayā kṛṣṇo’lakṣitam eva tasyā gṛhopavanam āviśya bhṛṅga-rava-saṅketena tāṁ prati svāgamanam āvedayann āsīt | tad anu tac-chabda-vivaśayā tayā kuñjāya taṁ prasthāpayituṁ bhramara-vyapadeśenoce | antarāyaṁ vighnam | kara-ruta he madhurāsphuṭa-dhvane ! pakṣa-dvaye’pi samānārthaḥ | </w:t>
      </w:r>
      <w:r>
        <w:rPr>
          <w:rFonts w:eastAsia="MS Minchofalt"/>
          <w:bCs/>
          <w:color w:val="0000FF"/>
        </w:rPr>
        <w:t xml:space="preserve">tiraścāṁ vāsitaṁ rutaṁ </w:t>
      </w:r>
      <w:r>
        <w:rPr>
          <w:rFonts w:eastAsia="MS Minchofalt"/>
          <w:bCs/>
        </w:rPr>
        <w:t xml:space="preserve">ity amaraḥ | puṁnāgo vṛkṣa-viśeṣaḥ, tad-upalakṣita-kuñjam | pakṣe, punnāga he puruṣa-śreṣṭha ! kuñjaṁ yāhi | kimbhūtam ? puṣpaiḥ pāṇḍu-cchaviṁ dhavala-varṇam | tatra hetu-garbha-viśeṣaṇam—aviralair iti | 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r>
        <w:rPr>
          <w:color w:val="FF0000"/>
        </w:rPr>
        <w:t>alaṅkāra-kaustubhe</w:t>
      </w:r>
      <w:r>
        <w:t xml:space="preserve"> 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mama śrotre śabdaḥ suratam iti he kṛṣṇa na gataḥ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sakhībhyo yācitvā yadi bhavati dāsyāmi bhavate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iti svoktaṁ prātaḥ śuka-yuvatibhir bhāṣitam asau</w:t>
      </w:r>
    </w:p>
    <w:p w:rsidR="000F3244" w:rsidRDefault="000F3244">
      <w:pPr>
        <w:pStyle w:val="Quote"/>
      </w:pPr>
      <w:r>
        <w:rPr>
          <w:color w:val="0000FF"/>
        </w:rPr>
        <w:t xml:space="preserve">kayedaṁ vaḥ proktaṁ vaca iti sakhīṣv eva nidadhe || </w:t>
      </w:r>
      <w:r>
        <w:t>[a.kau. 5.72] ||30||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5.31 ||</w:t>
      </w:r>
    </w:p>
    <w:p w:rsidR="000F3244" w:rsidRDefault="000F3244"/>
    <w:p w:rsidR="000F3244" w:rsidRDefault="000F3244">
      <w:r>
        <w:rPr>
          <w:b/>
          <w:bCs/>
        </w:rPr>
        <w:t>mohānta-surata-kṣamā</w:t>
      </w:r>
      <w:r>
        <w:t>, yathā—</w:t>
      </w:r>
    </w:p>
    <w:p w:rsidR="000F3244" w:rsidRDefault="000F3244"/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śrama-jala-niviḍāṁ nimīlitākṣīṁ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ślatha-cikurām anadhīna-bāhu-vallīm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mudita-manasam asmṛtānya-bhāvāṁ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rati-śayane niśi gopikāṁ smarāmi ||</w:t>
      </w:r>
    </w:p>
    <w:p w:rsidR="000F3244" w:rsidRDefault="000F3244"/>
    <w:p w:rsidR="000F3244" w:rsidRDefault="000F3244">
      <w:r>
        <w:rPr>
          <w:b/>
        </w:rPr>
        <w:t xml:space="preserve">śrī-jīvaḥ : </w:t>
      </w:r>
      <w:r>
        <w:t>śrama-jala-niviḍām iti śrī-kṛṣṇasya bhāvanā-vacanam | kiṁ tu so’pi kāṁ smarāmīty eva | murajid amuṁ nahi vismṛtiṁ nināya iti pāṭhe subalasya bhāvanā-mayaṁ vacanam ||31||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 xml:space="preserve">viśvanāthaḥ : </w:t>
      </w:r>
      <w:r>
        <w:t>kiṁ dhārayasīti subalena pṛṣṭaḥ śrī-kṛṣṇa āha—śrameti | atra śrama-jalānāṁ naiviḍyam | cikurāṇām ślathatvaṁ, bāhu-vallyā daurbalyaṁ ca suratāntaṁ vyanakti | na smṛto’nyasya viṣayāśrayoddīpanāder bhāvo bhāvanā yasyā iti rati-sukhe viśeṣānubhavo mūrcchāyām api vartamānas tasyā mukha-mādhuryāt tadānīm avagata iti jñeyam | atra mudita-manasam ity asyāpuṣṭārthatvaṁ vaktuḥ prematvānulāpa-para-vaśāt soḍhavyam | sa ca cirān mad-viṣaya-kāmāgni-santapta-manāḥ sā suratena mayādya mudita-manāḥ kṛtā ity ataḥ kṛtārtho’smīti svābhiprāyodgāra-maya iti ||31||</w:t>
      </w:r>
    </w:p>
    <w:p w:rsidR="000F3244" w:rsidRDefault="000F3244">
      <w:pPr>
        <w:rPr>
          <w:b/>
        </w:rPr>
      </w:pPr>
    </w:p>
    <w:p w:rsidR="000F3244" w:rsidRDefault="000F3244">
      <w:pPr>
        <w:rPr>
          <w:bCs/>
        </w:rPr>
      </w:pPr>
      <w:r>
        <w:rPr>
          <w:b/>
        </w:rPr>
        <w:t xml:space="preserve">viṣṇudāsaḥ : </w:t>
      </w:r>
      <w:r>
        <w:t xml:space="preserve">śrama-jaleti | rātri-gata-vilāse śrī-rādhāyās tad-daśotpanna-mādhurya-viśeṣaṁ saṁsmaran śrī-kṛṣṇaḥ svagataṁ jalpati | śrama-jalaiḥ krīḍāyāsa-vāribhiḥ niviḍāṁ sañkulāṁ nimīlitākṣīṁ mudrita-netrām | anadhīne anāyatte bāhu-vallyau yasyās tām | asmṛtaḥ na smṛtas tat-tad-vilāsa-mādhuryaṁ vinānya-bhāvo’para-padārtho yayā tām | </w:t>
      </w:r>
      <w:r>
        <w:rPr>
          <w:color w:val="0000FF"/>
        </w:rPr>
        <w:t xml:space="preserve">itara-rāga-vismāraṇaṁ nṝṇām </w:t>
      </w:r>
      <w:r>
        <w:t xml:space="preserve">[bhā.pu. 10.31.14] ity ādinā tal-līlādes tathāvidhatvāt | rati-śayane krīḍā-talpe | </w:t>
      </w:r>
      <w:r>
        <w:rPr>
          <w:bCs/>
          <w:color w:val="FF0000"/>
        </w:rPr>
        <w:t xml:space="preserve">amarau </w:t>
      </w:r>
      <w:r>
        <w:rPr>
          <w:bCs/>
        </w:rPr>
        <w:t>ca—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gāḍhāliṅgana-vāmanī-kṛta-kuca-prodbhinna-romodgamā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sāndra-sneha-rasātireka-vigalat-śrīman-nitambāmbarā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mā mā mānada māti mām alam iti kṣāmākṣarollāpinī</w:t>
      </w:r>
    </w:p>
    <w:p w:rsidR="000F3244" w:rsidRDefault="000F3244">
      <w:pPr>
        <w:pStyle w:val="Quote"/>
      </w:pPr>
      <w:r>
        <w:rPr>
          <w:color w:val="0000FF"/>
        </w:rPr>
        <w:t xml:space="preserve">suptā kiṁ nu mṛtā nu kiṁ manasi me līnā vilīnā nu kim || </w:t>
      </w:r>
      <w:r>
        <w:t>[a.śa. 36] ||31||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b/>
        </w:rPr>
      </w:pPr>
      <w:r>
        <w:rPr>
          <w:b/>
        </w:rPr>
        <w:t>|| 5.32 ||</w:t>
      </w:r>
    </w:p>
    <w:p w:rsidR="000F3244" w:rsidRDefault="000F3244">
      <w:pPr>
        <w:ind w:firstLine="720"/>
        <w:rPr>
          <w:b/>
          <w:bCs/>
        </w:rPr>
      </w:pPr>
    </w:p>
    <w:p w:rsidR="000F3244" w:rsidRDefault="000F3244">
      <w:pPr>
        <w:ind w:firstLine="720"/>
      </w:pPr>
      <w:r>
        <w:rPr>
          <w:b/>
          <w:bCs/>
        </w:rPr>
        <w:t>māne komalā</w:t>
      </w:r>
      <w:r>
        <w:t>, yathā—</w:t>
      </w:r>
    </w:p>
    <w:p w:rsidR="000F3244" w:rsidRDefault="000F3244">
      <w:pPr>
        <w:jc w:val="center"/>
        <w:rPr>
          <w:b/>
          <w:sz w:val="28"/>
        </w:rPr>
      </w:pP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prāṇās tvam eva kim iva tvayi gopanīyaṁ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mānāya keśi-mathane sakhi nāsmi śaktā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ehi prayāva ravijā-taṭa-niṣkuṭāya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kalyāṇi phulla-kusumāvacaya-cchalena ||</w:t>
      </w:r>
    </w:p>
    <w:p w:rsidR="000F3244" w:rsidRDefault="000F3244"/>
    <w:p w:rsidR="000F3244" w:rsidRDefault="000F3244">
      <w:r>
        <w:rPr>
          <w:b/>
          <w:bCs/>
        </w:rPr>
        <w:t xml:space="preserve">śrī-jīvaḥ : </w:t>
      </w:r>
      <w:r>
        <w:t>keśi-mathana iti | pūrva-granthe sthāpityāyām atrāpi sthāpayiṣyamāṇāyāṁ dvārakātaḥ samāgamanāt paratra jātāyāṁ līlāyāṁ sambhavati | keśi-vadhānnta-sandhyāyām evākrūra-gamanena vraje mahā-vaiyagrya-jananāt | tad evam anyatrāpi jñeyam | nanu sapatnyas tūpahasiṣyantīti tatrāha—ehīti ||32||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 xml:space="preserve">viśvanāthaḥ : </w:t>
      </w:r>
      <w:r>
        <w:rPr>
          <w:bCs/>
        </w:rPr>
        <w:t xml:space="preserve">śrī-rādhā lalitāṁ pratyāha—prāṇā iti | </w:t>
      </w:r>
      <w:r>
        <w:t xml:space="preserve">keśi-mathana iti | keśi-vadhād uttara-kāla-bhavaiva na tu tat-pūrva-kāla-bhaveyaṁ līleti nāśaṅkyam | </w:t>
      </w:r>
      <w:r>
        <w:rPr>
          <w:color w:val="0000FF"/>
        </w:rPr>
        <w:t xml:space="preserve">bahūni santi nāmāni </w:t>
      </w:r>
      <w:r>
        <w:t>ity ādinā nāma-karaṇa-kāla eva gargeṇa tatraikālikāny eva nāmāni śrī-vraja-rājaṁ praty uktānīti keśi-mathanam uradamana-kaṁsahety ādi-nāmabhir vraja-stha-janaiḥ sarvadaiva sa ucyate | atra padye pūrvārdhasyārthena prasaktaṁ mugdhātvaṁ kiṁcit pragalbha-vacanena madhyā-dharmeṇa vārayann āha—ehīti | prayāveti | anabhipretaṁ mānaṁ śikṣayanty api me tvam eva prāṇāḥ | anyathā kayācid anyathaiva sakhyā tvāṁ vañcayitvā tam aham abhisārayiṣyāmīti bhāvaḥ | nanu kiṁ surataṁ bhikṣituṁ tat-samīpaṁ yāsi ? maivaṁ raśatīṁ vācam avoca ity āha—kalyāṇīti ||32|||</w:t>
      </w:r>
    </w:p>
    <w:p w:rsidR="000F3244" w:rsidRDefault="000F3244">
      <w:pPr>
        <w:rPr>
          <w:b/>
        </w:rPr>
      </w:pPr>
    </w:p>
    <w:p w:rsidR="000F3244" w:rsidRDefault="000F3244">
      <w:pPr>
        <w:rPr>
          <w:bCs/>
        </w:rPr>
      </w:pPr>
      <w:r>
        <w:rPr>
          <w:b/>
        </w:rPr>
        <w:t>viṣṇudāsaḥ :</w:t>
      </w:r>
      <w:r>
        <w:rPr>
          <w:bCs/>
        </w:rPr>
        <w:t xml:space="preserve"> prāṇās tvam iti | kayācid yūtha-mukhyayā vañcana-param api kṛṣṇaṁ sva-sakhī-yantād ākṣipya paścāt tasmiṁs tato'nyatra gate sati tad-adarśana-jāta-vaiyagryayā sva-sakhīṁ sambodhya svābhilāṣam āvedyate | gopanīyam apalāpyaṁ | mānāya mānaṁ kartum | ravijā-taṭāya yamunā-tīropavanāya | gaty-artha-karmaṇīty ādinā vaikalpika-caturthī | nanv adhunaiva cāṭukāraṁ tam avadhīryāgatāsi svayaṁ tad-antika-gamane'smākaṁ mahān eva andādaro bhavitā, tathākasmāt tatra gamane tac chvaśrv-ādibhir apy anyathā sambhāvayiṣyate ? tatrāha—phulleti | puṣpāvacaya-cchale ālambite sati ubhayatrāpi samādhānaṁ syād iti sūcitam | </w:t>
      </w:r>
      <w:r>
        <w:rPr>
          <w:bCs/>
          <w:color w:val="FF0000"/>
        </w:rPr>
        <w:t>lalita-mādhave</w:t>
      </w:r>
      <w:r>
        <w:rPr>
          <w:bCs/>
        </w:rPr>
        <w:t>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sphurati madhurimormiḥ sphāram āraṇya-veśaṁ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kam api jagad apūrvaṁ bibhrato mādhavasya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kalayati na hi tṛptiṁ nedam īrṣyā-bhujaṅgī-</w:t>
      </w:r>
    </w:p>
    <w:p w:rsidR="000F3244" w:rsidRDefault="000F3244">
      <w:pPr>
        <w:pStyle w:val="Quote"/>
      </w:pPr>
      <w:r>
        <w:rPr>
          <w:color w:val="0000FF"/>
        </w:rPr>
        <w:t xml:space="preserve">kavalitam api yatra preṣyamāṇe mano me || </w:t>
      </w:r>
      <w:r>
        <w:t>[la.mā. 7.36]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</w:rPr>
        <w:t>amarau ca—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niḥśvāsā vadanaṁ dahanti hṛdayaṁ</w:t>
      </w:r>
      <w:r>
        <w:rPr>
          <w:rFonts w:cs="Mangal"/>
          <w:noProof w:val="0"/>
          <w:color w:val="0000FF"/>
          <w:lang w:bidi="sa-IN"/>
        </w:rPr>
        <w:t xml:space="preserve"> </w:t>
      </w:r>
      <w:r>
        <w:rPr>
          <w:color w:val="0000FF"/>
        </w:rPr>
        <w:t>nirmūlamunmathyate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nidrā neti na dṛśyate priyamukhaṁ rātrindivaṁ rudyate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aṅgaṁ śoṣamupaiti pādapatitaḥ preyāṁstathopekṣitaḥ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sakhyaḥ kaṁ guṇamākalayya dayite mānaṁ vayaṁ kāritāḥ || </w:t>
      </w:r>
      <w:r>
        <w:t>[amaru 98 (92)]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katham api sakhi krīḍā-kopād vrajeti mayodite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kaṭhina-hṛdayas tyaktvā śayyāṁ balād gata eva saḥ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iti sarabhasaṁ dhvasta-premṇi vyapeta-ghṛṇe jane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punar api hata-vrīḍaṁ cetaḥ prayāti karomi kim || </w:t>
      </w:r>
      <w:r>
        <w:t>[amaru 12 (15)]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sphuṭatu hṛdayaṁ kāmaṁ kāmaṁ karatu tanuṁ tanuṁ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na sakhi caṭula-premṇā kāryaṁ punar dayitena me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iti sarabhasaṁ mānāṭopād udīrya vacas tayā</w:t>
      </w:r>
    </w:p>
    <w:p w:rsidR="000F3244" w:rsidRDefault="000F3244">
      <w:pPr>
        <w:pStyle w:val="Quote"/>
      </w:pPr>
      <w:r>
        <w:rPr>
          <w:color w:val="0000FF"/>
        </w:rPr>
        <w:t xml:space="preserve">ramaṇa-padavī sāraṅgākṣyā sa-śaṅkitam īkṣitā || </w:t>
      </w:r>
      <w:r>
        <w:t>[amaru 71 (73)]</w:t>
      </w:r>
    </w:p>
    <w:p w:rsidR="000F3244" w:rsidRDefault="000F3244">
      <w:pPr>
        <w:pStyle w:val="Quote"/>
      </w:pPr>
    </w:p>
    <w:p w:rsidR="000F3244" w:rsidRDefault="000F3244">
      <w:pPr>
        <w:jc w:val="center"/>
      </w:pPr>
      <w:r>
        <w:t xml:space="preserve"> --o)0(o--</w:t>
      </w:r>
    </w:p>
    <w:p w:rsidR="000F3244" w:rsidRDefault="000F3244"/>
    <w:p w:rsidR="000F3244" w:rsidRDefault="000F3244">
      <w:pPr>
        <w:jc w:val="center"/>
        <w:rPr>
          <w:b/>
        </w:rPr>
      </w:pPr>
      <w:r>
        <w:rPr>
          <w:b/>
        </w:rPr>
        <w:t>|| 5.33 ||</w:t>
      </w:r>
    </w:p>
    <w:p w:rsidR="000F3244" w:rsidRDefault="000F3244"/>
    <w:p w:rsidR="000F3244" w:rsidRDefault="000F3244">
      <w:pPr>
        <w:ind w:firstLine="720"/>
      </w:pPr>
      <w:r>
        <w:rPr>
          <w:b/>
          <w:bCs/>
        </w:rPr>
        <w:t>māne karkaśā</w:t>
      </w:r>
      <w:r>
        <w:t xml:space="preserve">, yathā </w:t>
      </w:r>
      <w:r>
        <w:rPr>
          <w:color w:val="FF0000"/>
        </w:rPr>
        <w:t xml:space="preserve">vidagdha-mādhave </w:t>
      </w:r>
      <w:r>
        <w:t>(5.30)—</w:t>
      </w:r>
    </w:p>
    <w:p w:rsidR="000F3244" w:rsidRDefault="000F3244">
      <w:pPr>
        <w:ind w:firstLine="720"/>
      </w:pPr>
    </w:p>
    <w:p w:rsidR="000F3244" w:rsidRDefault="000F3244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mudhā mānonnāhād glapayasi kim aṅgāni kaṭhine</w:t>
      </w:r>
    </w:p>
    <w:p w:rsidR="000F3244" w:rsidRDefault="000F3244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ruṣaṁ dhatse kiṁvā priya-parijanābhyarthana-vidhau |</w:t>
      </w:r>
    </w:p>
    <w:p w:rsidR="000F3244" w:rsidRDefault="000F3244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prakāmaṁ te kuñjālaya-gṛha-patis tāmyati puraḥ</w:t>
      </w:r>
    </w:p>
    <w:p w:rsidR="000F3244" w:rsidRDefault="000F3244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kṛpā-lakṣmīvantaṁ caṭulaya dṛgantaṁ kṣaṇam iha ||</w:t>
      </w:r>
    </w:p>
    <w:p w:rsidR="000F3244" w:rsidRDefault="000F3244">
      <w:pPr>
        <w:rPr>
          <w:b/>
          <w:color w:val="0000FF"/>
          <w:sz w:val="28"/>
        </w:rPr>
      </w:pPr>
    </w:p>
    <w:p w:rsidR="000F3244" w:rsidRDefault="000F3244">
      <w:r>
        <w:rPr>
          <w:b/>
          <w:bCs/>
        </w:rPr>
        <w:t xml:space="preserve">śrī-jīvaḥ : </w:t>
      </w:r>
      <w:r>
        <w:rPr>
          <w:bCs/>
          <w:i/>
          <w:iCs/>
        </w:rPr>
        <w:t>na vyākhyātam |</w:t>
      </w:r>
      <w:r>
        <w:t xml:space="preserve">| 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 xml:space="preserve">viśvanāthaḥ : </w:t>
      </w:r>
      <w:r>
        <w:t>viśākhā śrī-rādhām āha—mudheti | unnāhād udgārāt | aṅgānīti | svasmai duḥkhaṁ dadāti | priya-parijaneti | sakhībhyaḥ | tāmyatīti svakāntāya | nanu svayaṁ kṛtaṁ mānaṁ svayam eva kathaṁ hātuṁ prabhavāmīty ata āha—kṛpeti | iha praṇati-pare priye kṛpā-sampatti-pūrṇaṁ netrāntaṁ caṭulaya kiṁcic cañcalī-kuru | bahiḥ prasartum ājñāpaya mā rundhīti | kalahāntaritātvaṁ te jñātvaiva mayaivam ucyasa iti dhvaniḥ ||33||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 xml:space="preserve">viṣṇudāsaḥ : </w:t>
      </w:r>
      <w:r>
        <w:t xml:space="preserve">mudheti | antar-mānāpagame'pi kṛṣṇa-kṛtāparādhābhāsa-smṛtyā bahir aprasannāyāṁ rādhāyāṁ vṛndāyāḥ sopālambha-śikṣoktiḥ | mudhā vṛthā mānasya unnāha udrekas tasmād dhetoḥ glapayasi glāniṁ prāpayasi | glai harṣa-kṣaye ṇij-antaḥ | tāmyati glāpayati | iha kuñjālaya-gṛhapatau kṛṣṇe | </w:t>
      </w:r>
      <w:r>
        <w:rPr>
          <w:color w:val="FF0000"/>
        </w:rPr>
        <w:t xml:space="preserve">alaṅkāra-kaustubhe </w:t>
      </w:r>
      <w:r>
        <w:t>ca—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pādāntaṁ gaminā cirānunayinā nītā prasādaṁ śanair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āhārya-skhalitaṁ mayā nigadatā bhūyaḥ kṛte sāhase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syañcat-kandhara-mut-smitaṁ mayi manāg vyāpārayantī dṛśaṁ</w:t>
      </w:r>
    </w:p>
    <w:p w:rsidR="000F3244" w:rsidRDefault="000F3244">
      <w:pPr>
        <w:pStyle w:val="Quote"/>
      </w:pPr>
      <w:r>
        <w:rPr>
          <w:color w:val="0000FF"/>
        </w:rPr>
        <w:t xml:space="preserve">sīmantāgra-niveśitāñjali-puṭaṁ rādhā vyadhād vandanam || </w:t>
      </w:r>
      <w:r>
        <w:t>[a.kau. 5.86]</w:t>
      </w:r>
    </w:p>
    <w:p w:rsidR="000F3244" w:rsidRDefault="000F3244">
      <w:pPr>
        <w:pStyle w:val="Quote"/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āli tvaṁ vanamālinā nigaditā prāṇeśvari prīyatāṁ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daivād eṣa mamānayaḥ samajani kṣantavya eṣa tvayā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ity ākarṇya sakhī-mukhāt priya-vaco mūrdhānam ādhunvatī</w:t>
      </w:r>
    </w:p>
    <w:p w:rsidR="000F3244" w:rsidRDefault="000F3244">
      <w:pPr>
        <w:pStyle w:val="Quote"/>
      </w:pPr>
      <w:r>
        <w:rPr>
          <w:color w:val="0000FF"/>
        </w:rPr>
        <w:t>sā smitvaiva śikhāmaṇi-praṇayinaṁ cakre praṇāmāñjalim</w:t>
      </w:r>
      <w:r>
        <w:t xml:space="preserve"> || [a.kau. 5.87]</w:t>
      </w:r>
    </w:p>
    <w:p w:rsidR="000F3244" w:rsidRDefault="000F3244">
      <w:pPr>
        <w:pStyle w:val="Quote"/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dūrād drāghayate'vaguṇṭhana-paṭaṁ līlāṅgulī-mudrayā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pratyāseduṣi mayy asau kara-yugenāpādayaty añjalim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āpṛṣṭānana-padmam ānamayati spṛṣṭā samutkampate</w:t>
      </w:r>
    </w:p>
    <w:p w:rsidR="000F3244" w:rsidRDefault="000F3244">
      <w:pPr>
        <w:pStyle w:val="Quote"/>
      </w:pPr>
      <w:r>
        <w:rPr>
          <w:color w:val="0000FF"/>
        </w:rPr>
        <w:t>dākṣiṇyaṁ kim u vāmatātha sutanor nāvedi kiñcin mayā |</w:t>
      </w:r>
      <w:r>
        <w:t>| [a.kau. 5.88] ||33||</w:t>
      </w:r>
    </w:p>
    <w:p w:rsidR="000F3244" w:rsidRDefault="000F3244"/>
    <w:p w:rsidR="000F3244" w:rsidRDefault="000F3244">
      <w:pPr>
        <w:jc w:val="center"/>
      </w:pPr>
      <w:r>
        <w:t xml:space="preserve"> --o)0(o--</w:t>
      </w:r>
    </w:p>
    <w:p w:rsidR="000F3244" w:rsidRDefault="000F3244"/>
    <w:p w:rsidR="000F3244" w:rsidRDefault="000F3244">
      <w:pPr>
        <w:jc w:val="center"/>
        <w:rPr>
          <w:b/>
        </w:rPr>
      </w:pPr>
      <w:r>
        <w:rPr>
          <w:b/>
        </w:rPr>
        <w:t>|| 5.34-35 ||</w:t>
      </w:r>
    </w:p>
    <w:p w:rsidR="000F3244" w:rsidRDefault="000F3244">
      <w:pPr>
        <w:jc w:val="center"/>
        <w:rPr>
          <w:b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tridhāsau māna-vṛtteḥ syād dhīrādhīrobhayātmikā ||</w:t>
      </w:r>
    </w:p>
    <w:p w:rsidR="000F3244" w:rsidRDefault="000F3244">
      <w:pPr>
        <w:rPr>
          <w:b/>
          <w:bCs/>
        </w:rPr>
      </w:pPr>
    </w:p>
    <w:p w:rsidR="000F3244" w:rsidRDefault="000F3244">
      <w:pPr>
        <w:ind w:firstLine="720"/>
        <w:rPr>
          <w:b/>
          <w:bCs/>
        </w:rPr>
      </w:pPr>
      <w:r>
        <w:t xml:space="preserve">tatra </w:t>
      </w:r>
      <w:r>
        <w:rPr>
          <w:b/>
          <w:bCs/>
        </w:rPr>
        <w:t>dhīra-madhyā—</w:t>
      </w:r>
    </w:p>
    <w:p w:rsidR="000F3244" w:rsidRDefault="000F3244">
      <w:pPr>
        <w:ind w:firstLine="720"/>
        <w:rPr>
          <w:b/>
          <w:bCs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dhīrā tu vakti vakroktyā sotprāsaṁ sāgasaṁ priyam ||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 xml:space="preserve">śrī-jīvaḥ : </w:t>
      </w:r>
      <w:r>
        <w:t>tatra dhīra-madhyāṁ vaktuṁ madhyāyā lakṣitatvān madhyā-mātraṁ lakṣayati dhīrā tv iti ||35||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>viśvanāthaḥ :</w:t>
      </w:r>
      <w:r>
        <w:t xml:space="preserve"> māna-vṛtter māna-vṛttiṁ prāpya tatra dhīrety evam eva vaktavye’pi dhīra-madhyā, athādhīra-madhyety ādiṣu madhyādi-padopanyāsaḥ sukha-bodhanārtho madhyāder anuvṛttyaiva prāptatvāt | sotprāsam utkarṣeṇotkarṣa-kathanenaiva prāsyate tiraskiryate’nenety utprāsaḥ solluṇṭha-hāsas tad-viśiṣṭaṁ yathā syāt tathā ||34-35||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>viṣṇudāsaḥ :</w:t>
      </w:r>
      <w:r>
        <w:t xml:space="preserve"> tridheti asau madhyā māna-vṛtteḥ mānasya vṛtter hetoḥ | ubhayātmikā dhīrādhīra-svabhāvā | sotprāsaḥ solluṇṭha-hāsaḥ | utprāsyate sotkarṣo nyak-kriyate’neneti sotprāsaḥ | sotprāsam iti kriyā-viśeṣaṇaṁ, sāgasaṁ sāparādham ||34-35||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b/>
        </w:rPr>
      </w:pPr>
      <w:r>
        <w:rPr>
          <w:b/>
        </w:rPr>
        <w:t>|| 5.36 ||</w:t>
      </w:r>
    </w:p>
    <w:p w:rsidR="000F3244" w:rsidRDefault="000F3244">
      <w:pPr>
        <w:jc w:val="center"/>
        <w:rPr>
          <w:b/>
        </w:rPr>
      </w:pPr>
    </w:p>
    <w:p w:rsidR="000F3244" w:rsidRDefault="000F3244">
      <w:pPr>
        <w:ind w:firstLine="720"/>
      </w:pPr>
      <w:r>
        <w:t>yathā—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svāmin yuktam idaṁ tavāñjana-navālakta-dravaiḥ sarvataḥ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saṁkrāntair dhṛta-nīla-lohita-tanor yac candralekhā-dhṛtiḥ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ekaṁ kintv avalocayāmy anucitaṁ haṁho paśūnāṁ pate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dehārdhe dayitāṁ vahan bahu-matām atrāsi yan nāgataḥ ||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svāminn iti | atra svāminn iti haṁho paśūnāṁ pate ity ābhyāṁ kiñcit pragalbha-vacanatvāt | tena prodyat-tāruṇyasya vyaktatvāt madhyātvam | vakrokty-ādikaṁ tu spaṣṭam eveti | dhīrātvaṁ ca kim idaṁ yuktam ity atrāha—yac candreti ||36||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khaṇḍitā śrī-rādhā śrī-kṛṣṇam āha—svāminn iti | he paśūnāṁ pate śambho ! pakṣe, he gopety avaidagdhayam ity ābhyāṁ kiñcit pragalbha-vacanatvāt | tena prodyat-tāruṇyasya vyaktatvāt madhyātvam | vakrokty-ādikaṁ tu spaṣṭam eveti | dhīrātvaṁ ca kim idaṁ yuktam ity atrāha—yac candreti ||36||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svāminn iti | rātrau kayācid vraja-devyā saha vihāram ācarya prātaḥ sambhogāṅka-lāñchitaṁ sva-mandirāgataṁ śrī-kṛṣṇaṁ prati rādhāyāḥ solluṇṭhoktiḥ | svāmin he prabho ! tavedaṁ yuktam ucitam eva | kiṁ tat ? yac candralekhā-dhṛtiḥ, vastuto nakhāṅkā evākāra-sāmyāc candra-rekhātvenotprekṣitāḥ | tatra hetu-garbha-viśeṣāṇaṁ kim-bhūtasya tam ? sarvataḥ sarvāṅgeṣu saṅkrāntair lagnair añjanāni navālakta-dravāḥ yāvaka-rasāś ca taiḥ dhṛtā prakaṭitā nīla-lohitasya rudrasya tanur vigraho yena tasya | tatrāñjanair nīlā alakta-dravair lohitā tanur iti yathā-sāṅkhyaṁ jñeyam | ato haratvam āptasya tava candrarekhā-dhṛtir yuktam eva | yataḥ harasyeva taveyaṁ śobhā viśeṣāyaiva jātāsti, na tu doṣāyeti |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Cs/>
        </w:rPr>
        <w:t>tatrātyanta-tiraskṛta-vācya-vyaṅgyena vastuto—</w:t>
      </w:r>
      <w:r>
        <w:rPr>
          <w:rFonts w:eastAsia="MS Minchofalt"/>
          <w:bCs/>
          <w:color w:val="0000FF"/>
        </w:rPr>
        <w:t xml:space="preserve">yadu-sadasi viḍambyaṁ yasya dūtas tvam īdṛk </w:t>
      </w:r>
      <w:r>
        <w:rPr>
          <w:rFonts w:eastAsia="MS Minchofalt"/>
          <w:bCs/>
        </w:rPr>
        <w:t>[bhā.pu. 10.47.22] ity ādī-rītyā parama-kutsāpādakatvāt doṣāyaiveti dhvanitam | kintu ekaṁ kevalam idam eva harāt tavānucitam ayuktam avalocayāmi paśyāmi | kiṁ tat ? yat tāṁ prasiddhāṁ dayitāṁ nijābhīpsita-kāntāṁ dehārdhe vāmāṅga-bhāge haravat pārvatīṁ vahan san atra mad-antike nāgato’sīti | sarvāṁśena hara-sāmyaṁ prāptasyāpi tavedam ekam eva kathaṁ vailakṣaṇyaṁ jātam ity āścaryeṇa sambodhayati—haṁho paśūnāṁ pate ! he gavāṁ pālaka ! yad vā, tad-eka-pālana-niṣṭhasya tavaitat hara-sāmyaṁ kuto jātam ity āścarye sambodhanam | paśavo yatra santi, tad-eka-pālakatvāt tatraiva tūrṇaṁ gatvā tān pālaya, na tv atrāvasthitis tava yukteti dhvanitam | tathā etad-rahaḥ-krīḍā-cihnasya sarvatra vyaktī-karaṇād viveka-rāhityaṁ sambhāvya sambodhayatīti | tāṁ kim-bhūtām ? bahu-matāṁ bahvīṣu praṇayinīṣu matāṁ parama-mānyātvena niścitām |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>alaṅkāra-kaustubhe</w:t>
      </w:r>
      <w:r>
        <w:rPr>
          <w:rFonts w:eastAsia="MS Minchofalt"/>
        </w:rPr>
        <w:t xml:space="preserve"> 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saubhāgyam etad akhilaṁ mama nātha kṛṣṇa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prāṇair mamātani sukhaṁ praṇayena kīrtiḥ |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dṛṣṭaś cirād asi kṛpāpi taveyam uccair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na smaryate bhavatātma-gṛhasya mārgaḥ || </w:t>
      </w:r>
      <w:r>
        <w:t>[a.kau. 3.3]</w:t>
      </w:r>
    </w:p>
    <w:p w:rsidR="000F3244" w:rsidRDefault="000F3244">
      <w:pPr>
        <w:pStyle w:val="Quote"/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lākṣā-rasena tava lohitam adya vakṣas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tasyāḥ padāmburuhato galitena kṛṣṇa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ābhāti phulla-nava-kokanadāvalīkaḥ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śāntormiko hrada iva dyumaṇeḥ sutāyāḥ || </w:t>
      </w:r>
      <w:r>
        <w:t>[a.kau. 9.5]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bibharṣi nīlaṁ vasanaṁ yad etat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kathaṁ na pāṇau muṣalaṁ karoṣi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jānātu lokas tava</w:t>
      </w:r>
      <w:r>
        <w:rPr>
          <w:rFonts w:cs="Mangal"/>
          <w:noProof w:val="0"/>
          <w:color w:val="0000FF"/>
          <w:lang w:bidi="sa-IN"/>
        </w:rPr>
        <w:t xml:space="preserve"> </w:t>
      </w:r>
      <w:r>
        <w:rPr>
          <w:color w:val="0000FF"/>
        </w:rPr>
        <w:t xml:space="preserve">kṛṣṇa veṣād </w:t>
      </w:r>
    </w:p>
    <w:p w:rsidR="000F3244" w:rsidRDefault="000F3244">
      <w:pPr>
        <w:pStyle w:val="Quote"/>
      </w:pPr>
      <w:r>
        <w:rPr>
          <w:color w:val="0000FF"/>
        </w:rPr>
        <w:t xml:space="preserve">varṣīyasi bhrātari bhaktmattvam || </w:t>
      </w:r>
      <w:r>
        <w:t>[a.kau. 9.8]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5.37 ||</w:t>
      </w:r>
    </w:p>
    <w:p w:rsidR="000F3244" w:rsidRDefault="000F3244"/>
    <w:p w:rsidR="000F3244" w:rsidRDefault="000F3244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adhīra-madhyā—</w:t>
      </w:r>
    </w:p>
    <w:p w:rsidR="000F3244" w:rsidRDefault="000F3244">
      <w:pPr>
        <w:rPr>
          <w:b/>
          <w:bCs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adhīrā paruṣair vākyair nirasyed vallabhaṁ ruṣā ||37||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paruṣair vākyair iti | dhairyābhāvād vaktrokti-vaidagdhyasya samutthānānavakāśāt pṛṣṭāir eva kaṭhorair ity arthaḥ ||37||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 xml:space="preserve">paruṣaiḥ karkaśaiḥ | nirasyet nirākuryāt ||37|| 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5.38 ||</w:t>
      </w:r>
    </w:p>
    <w:p w:rsidR="000F3244" w:rsidRDefault="000F3244">
      <w:pPr>
        <w:rPr>
          <w:b/>
          <w:bCs/>
        </w:rPr>
      </w:pPr>
    </w:p>
    <w:p w:rsidR="000F3244" w:rsidRDefault="000F3244">
      <w:pPr>
        <w:ind w:firstLine="720"/>
      </w:pPr>
      <w:r>
        <w:t>yathā—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uttuṅga-stana-maṇḍalī-sahacaraḥ kaṇṭhe sphurann eṣa te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hāraḥ kaṁsaripo kṣapā-vilasitaṁ niḥsaṁśayaṁ śaṁsati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dhūrtābhīra-vadhū-pratārita-mate mithyā-kathā-ghargharī-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jhaṅkāronmukhara prayāhi tarasā yuktātra nāvasthitiḥ ||38||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uttuṅgety atrāpy adhīrātvādi-dvayaṁ pūrvavad vivecanīyam | evam uttaratra ca | kaṁsaripo iti pūrvavat ||38||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uttuṅgeti | eṣa te hāraḥ stana-saṅgī stana-gandhī kuṅkumābhyaktatvād iti | man-nāsā-netrābhyām eva niścīyata iti bhāvaḥ | nātra ko’pi sandeha ity āha—kṣapety ādi | he kaṁsaripo iti | yathā tava vairī kaṁso mathurāyāṁ vartate, tathā sāpi mad-vairiṇī goṣṭha-madhya eveti mada-sahiṣṇutāyāḥ kāraṇaṁ svānubhavenaiva jānīhīti bhāvaḥ | kiṁ ca, tvaṁ prema-gandhenāpi śūnyāṁ tāṁ manasā premavatīm eva jānāsīty āha—dhūrteā ābhīra-vadhūs tayā pratāritā kūṭa-kārṣāpaṇa-nyāyena sva-kāmasyaiva prematva-khyāpanayā vañcitā matir yasya | kiṁ ca tayā yathā tvaṁ mithyā-bhāva-darśanayā pratāritas tathā tvayāpi tvāṁ vinā svapnepy anyāṁ na jānāmīty ādi mithyā-kathābhir ahaṁ pratārayituṁ prāpta ity āha—mithyeti | ghargharī kṣudra-ghaṇṭikā na hi mithyā-kathā-jhaṅkāreṇa mat-sakhy-ukta-pratināyikā-ramaṇa-rūpa-satya-kathā-vajrāghāta-svana ācchādito bhavatīti bhāvaḥ | pūrvavad atrāpi kiñcit pragalbhoktir madhyātva-vyañjikā ||38||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uttuṅgeti pūrvavad aparādhinaṁ sva-doṣa-parihārāya vyājam āśritya kim api lapantaṁ kṛṣṇaṁ prati kadācid adhīra-madhyā vadati | uttuṅga-stana-maṇḍalī-sahacara uttuṅge unnate ye stana-maṇḍalyau tayoḥ sahacaraḥ saṅgī | stanayoḥ śobhā-viśeṣa-sphuraṇān maṇḍalākāratvena maṇḍalīty uktam | kṣapā-vilasitaṁ rātri-vilāsaṁ stana-maṇḍalī sahacaratvāt hārasya tad-gata-kāśmīrādi-ruṣitatvaṁ dhvanitam | ataeva niḥsaṁśayaṁ niḥsandehaṁ yathā syāt tathā śaṁsati kathayati eṣa sākṣād darśayati | evaṁ kathite’pi punaḥ sva-doṣāpalāpāya cāturīm urīkṛtya nigadantaṁ prati prāha—he dūrtābhīra-vadhū-pratārita-mate dhūrtāḥ śāṭhya-kovidā yā ābhīra-vadhvo gopanāryas tābhiḥ pratāritā vañcitā muṣtṭeti yāvat matir yasya he tathā-bhūta ! anenaitat-kaitava-dākṣiṇyādikaṁ saurata-cihnānāṁ sarvatra prākātyān nirapatrapatvādikaṁ ca na kevalaṁ tavaivotpattikam api tu tāsāṁ saṅga-sādguṇya-labdham apīti dhvanitam | tena tāsām api nirapatrapatvādika-sūcanād atra dhvaner dhvany-antarodgārāh | tathāpi dhārṣṭyam āśritya niḥsādhva-samālapantaṁ taṁ prati sāmarṣam āha—he mithyā-kathā-ghargharī-jhaṅkāronmukhara ! mithyā-kathaiva ghargharī kṣudra-ghaṇṭikā tasyā yo jhaṅkāraḥ jhañjham ity avyakta-śabdas tena mukhara śabdāyamāna ! tarasā javena prayāhīti pra-śabdena nija-sannidhau tasya punar-āgamana-spṛhāpi niṣiddhā ||38||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5.39 ||</w:t>
      </w:r>
    </w:p>
    <w:p w:rsidR="000F3244" w:rsidRDefault="000F3244">
      <w:pPr>
        <w:rPr>
          <w:b/>
          <w:bCs/>
        </w:rPr>
      </w:pPr>
    </w:p>
    <w:p w:rsidR="000F3244" w:rsidRDefault="000F3244">
      <w:pPr>
        <w:ind w:firstLine="720"/>
        <w:rPr>
          <w:b/>
          <w:bCs/>
        </w:rPr>
      </w:pPr>
      <w:r>
        <w:rPr>
          <w:b/>
          <w:bCs/>
        </w:rPr>
        <w:t>atha dhīrādhīra-madhyā—</w:t>
      </w:r>
    </w:p>
    <w:p w:rsidR="000F3244" w:rsidRDefault="000F3244">
      <w:pPr>
        <w:ind w:firstLine="720"/>
        <w:rPr>
          <w:b/>
          <w:bCs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dhīrādhīra tu vakroktyā sa-bāṣpaṁ vadati priyam ||39||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vakroktyeti dhīrā-dharmaḥ, sa-bāṣpam itty adhīrā-dharmaḥ | nanv adhīrā-dharme hi</w:t>
      </w:r>
      <w:r>
        <w:rPr>
          <w:rFonts w:eastAsia="MS Minchofalt" w:cs="Mangal"/>
          <w:bCs/>
          <w:noProof w:val="0"/>
          <w:lang w:bidi="sa-IN"/>
        </w:rPr>
        <w:t xml:space="preserve"> </w:t>
      </w:r>
      <w:r>
        <w:rPr>
          <w:rFonts w:eastAsia="MS Minchofalt"/>
          <w:bCs/>
        </w:rPr>
        <w:t xml:space="preserve">paruṣoktir uktā | satyam | ayam atra vivekaḥ | pragalbhāyā roṣasya pūrṇatvāt tāḍanam api mukhyaṁ kāryam udayate | madhyāyā roṣasyāpūrṇatvān madhyamaṁ kāryaṁ paruṣoktiḥ | mugdhāyā roṣasyālpatvāt kaniṣṭhaṁ kāryaṁ rodanam eva | tatra dhīra-madhyāyāḥ paruṣoktir dhṛty-ācchāditā sotprāsa-vakrokti-rūpeṇa pariṇateti | adhīrāyā dhṛty-abhāvāc chuddhaiva paruṣoktiḥ | dhīrādhīrāyās tu dhṛty-adhṛtyor yaugapadyena sattva-sambhavāt dhīratvādhīratvayor asampūrṇatvam eva vyākhyeyam | tena dhīrādhīrā dvidhā bhidyate—dhīratāṁśādhikā adhīratāṁśādhikā ca | tatra prathamāyā dhīratvādhikyāt dhīrā-dharmo vakroktiḥ kevalaiva, dhīratvasyāsampūrṇatvān, na tu sotprāsā | adhīratvasya svalpatvād adhīrā-dharmo’py alpaḥ pāruṣya-rahitaivoktiḥ | kiṁ cādhīratvāṁśe’pi roṣa-lakṣaṇasyāvaśya-sambhāvitatvāt | kevaloktau ca tad-asambhavāt tāḍana-pāruṣyatvayoś cāprāptyā pāriśeṣyāt kaniṣṭha-roṣa-lakṣaṇaṁ bāṣpa eva labhyate | 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Cs/>
        </w:rPr>
        <w:t>na ca mugdhā-lakṣaṇa-sāṅkaryam | mugdhāyāṁ kevala eva bāṣpaḥ | atra tu bāṣpa-sahitoktir iti | dvitīyā tv agre udāhariṣyate | dhīrādhīrāyās tu dhṛtyā vakroktir eva kevalā na tu sotprāsā, adhṛteḥ sattvāt | tathā adhṛtyā rodanam eva kaniṣṭhaṁ kāryam | na tu paruṣoktir dhṛteḥ sattvāt | dhṛti-śabdenātra gāmbhīryam uktam ||39||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5.40 ||</w:t>
      </w:r>
    </w:p>
    <w:p w:rsidR="000F3244" w:rsidRDefault="000F3244"/>
    <w:p w:rsidR="000F3244" w:rsidRDefault="000F3244">
      <w:r>
        <w:t>yathā—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gopendra-nandana na rodaya yāhi yāhi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sā te vidhāsyati ruṣaṁ hṛdayādhidevī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tvan-mauli-mālya-hṛta-yāvaka-paṅkam asyāḥ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pāda-dvayaṁ punar anena vibhūṣayādya ||40||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aneneti | yāvaka-paṅka-maṅgalyā nirdiśyate | na tu samāsena guṇībhūtaṁ tad ākṛṣyate | tasmād abhavan-mata-yoga-nāmā doṣo nāśaṅkyaḥ | “tvan-maulinā hṛtam alaktaka-paṅkam aṅgyos tasyā vibhūṣaya punas tvam amū anena” iti pāṭhas tu spaṣṭaḥ ||40||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 xml:space="preserve">śrī-rādhā prāha gopendra-nandaneti | mādrśyo ruditvā miryantāṁ nāma mahārāja-putrasya śatakoṭi-koṭi-kāminī-vallabhasya tava kā kṣatir iti bhāvaḥ | na rodaya yāhi yāhīti tvayi gate sati tvāṁ vismartuṁ yatno’pi me kartuṁ śakyo bhaviṣyati na tu tvayi sākṣād dṛṣṭa eveti bhāvaḥ | mad-aparādhaṁ kṣamasveti praṇamantaṁ taṁ pratyāha—sā te ity ādi | māṁ prasādayantaṁ tvāṁ sā yadi śroṣyati tadā ruṣaṁ vidhāsyati | ataḥ sauhṛdena tvāṁ hitam upadiśāmi | mat-prasādenālam aham aruṣṭaivāsmi | kiṁ ca, na śroṣyatīti na vaktavyam | yataḥ sā te hṛdayādhidevī hṛdaya evādhikṛtya mamaivaitan nānyasya iti svatvaṁ samarpya dīpyati virājate | ataḥ śṛṇotīty aparādhas te jāta eveti bhāvaḥ | kiṁ cānyo’pi mahāparādhas tvayi prakaṭaṁ dṛśyate tam api mārjayety āha—tvan-mastaka-stha-mālyena hṛtaś corito yāvaka-paṅko yasya tathā-bhūtam asyāḥ pāda-dvayam anena mauli-stha-mālā-yāvaka-paṅkena punar bhūṣayeti | svayaṁ coritasya vastunaḥ svayaṁ tat-sthāne samarpaṇam eva nyāyyam iti bhāvaḥ | māṁ kiṁ praṇamasi tat-pādayor eva punaḥ punaḥ pateti bhāvaḥ | atra hṛdayādhidevyās tasyā aparokṣatva-pratipādanād asyā iti idaṁ-śabda-prayogo nānupapannaḥ | 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  <w:b/>
          <w:bCs/>
        </w:rPr>
      </w:pPr>
      <w:r>
        <w:rPr>
          <w:rFonts w:eastAsia="MS Minchofalt"/>
          <w:bCs/>
        </w:rPr>
        <w:t>athātra bahu-brīhi-samāsa-guṇībhūtasya yāvaka-paṅka-padasyānenety anena parāmarśo na saṅgacchata ity abhavan mata-yoga-nāmā doṣaḥ syād iti vyākhyāntaraṁ cintyam | tac ca yathā—tvan-mauli-mālyena hataṁ yāvaka-paṅkaṁ vibhūṣaya viśiṣṭa-bhūṣāṁ kuru | mālyād yāvaka-paṅkam uttārya sva-mauli-lagnaṁ kurv ity arthaḥ |</w:t>
      </w:r>
      <w:r>
        <w:rPr>
          <w:rFonts w:eastAsia="MS Minchofalt" w:cs="Mangal"/>
          <w:bCs/>
          <w:noProof w:val="0"/>
          <w:lang w:bidi="sa-IN"/>
        </w:rPr>
        <w:t xml:space="preserve"> </w:t>
      </w:r>
      <w:r>
        <w:rPr>
          <w:rFonts w:eastAsia="MS Minchofalt"/>
          <w:bCs/>
        </w:rPr>
        <w:t>coritasya durlabha-vastuno jhaṭiti bhogārtham eva viniyoktuṁ yuktatvād iti bhāvaḥ | punar anena yāvaka-paṅkena</w:t>
      </w:r>
      <w:r>
        <w:rPr>
          <w:rFonts w:eastAsia="MS Minchofalt" w:cs="Mangal"/>
          <w:bCs/>
          <w:noProof w:val="0"/>
          <w:lang w:bidi="sa-IN"/>
        </w:rPr>
        <w:t xml:space="preserve"> </w:t>
      </w:r>
      <w:r>
        <w:rPr>
          <w:rFonts w:eastAsia="MS Minchofalt"/>
          <w:bCs/>
        </w:rPr>
        <w:t>sva-mauli-lagnenāsyāḥ pāda-dvayaṁ vibhūṣaya aparādha-kṣamāpanārthaṁ praṇama vā, sambhoga-mātrārthinīṁ tāṁ kāminīṁ saṁbhukṣva vā | ubhayor eva mauli-pāda-śleṣa-sambhavād iti bhāvaḥ | coritasya vastunaḥ kiñcit kāla-bhogena punas tat-svāmine svayaṁ pratyarpaṇena na bhogaḥ siddhyaty adharmaś ca tāvan na bhavatīti dhvanitam | atra punaḥ-śabda-balād bhūṣayety asyāvṛttir nānupapannā | aneneti | yāvaka-paṅkam aṅgulyā nirdiśyate, na tu samāsena guṇībhūtaṁ tad ākṛṣyate tasmād abhavan mata-yoga-nāmā doṣo nāśaṅkanīya iti śrī-jīva-gosvāmi-caraṇāḥ ||40||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 xml:space="preserve">gopendra-nandaneti—pūrvavad āgatya-vañcana-paraṁ kṛṣṇaṁ prati kācid dhīrādhīra-madhya-svabhāvā yūtheśvarī vadati | na rodaya na kranadayeti tan-manaḥ-kṣobhoddīpana-lākṣādi-suratāṅka-darśanena rodanotpattes tasya hetu-kartṛtvam uktam | ata eva yāhi yāhīti vīpsayā sāmarṣatvarā ca sūcitā | prakaṭāparādha-darśanād bhartsanādy-arhe’pi tasmin yat kevalaṁ yāhi yāhīty uktis tat tu ādareṇaiva, sa tu gopendra-nandaneti sambodhanena vyañjitaḥ | 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Cs/>
        </w:rPr>
        <w:t>nanu kim iti mithyā-kalaṅkāropeṇa mām ito vidrāvayasi ? ity atrāha—seti, te tubhyaṁ ruṣaṁ krodhaṁ vidhāsyati kariṣyati, yato hṛdayādhidevī hṛdayam adhi dīvyati krīḍatīti tathā | vartamāna-pratyayārthena satatam eva tad-dhṛdayādhiṣṭhitvaṁ tasyāḥ sūcitam | roṣe kāraṇaṁ vadantī taṁ prati solluṇṭhoktyā upadiśati—tvan-maulīti | tvan-mauli-mālyena tava mastaka-mālayā hṛto yāvaka-paṅko lākṣā-raso yasya tat, krīḍā-viśeṣe śrama-vāriṇā paṅkatvam āptasya yāvakasya tan-mauli-mālye lagnatvāt | evaṁ-bhūtaṁ yasyās tava hṛdayādhidevyāḥ pāda-dvayaṁ anena yāvaka-rasena vibhūṣaya viśeṣeṇa nija-kauśalyāviṣkāreṇa maṇḍaya | punar iti veśasya paunaḥpunyāt līlāyā api paunaḥ-punyaṁ dhvanitam | adyeti vilambe jāte tasyā roṣātiśayo bhaviṣyati, tarhi tu mahad anyāyyaṁ tavety anena tasyā ananta-rasa-vartitvam asyābhivyajya tāṁ prati svasyāḥ īrṣyātiśayo dhvanitaḥ ||40||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5.41 ||</w:t>
      </w:r>
    </w:p>
    <w:p w:rsidR="000F3244" w:rsidRDefault="000F3244"/>
    <w:p w:rsidR="000F3244" w:rsidRDefault="000F3244">
      <w:r>
        <w:t>yathā vā—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tām eva pratipadya kāma-varadāṁ sevasva devīṁ sadā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yasyāḥ prāpya mahā-prasādam adhunā dāmodarāmodase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pādālakta-citaṁ śiras tava mukhaṁ tāmbūla-śeṣojjvalaṁ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kaṇṭhaś cāyam uroja-kuṭmala-suhṛn-nirmālya-mālyāṅkitaḥ ||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dhīrādhīrā hi dhīratāṁśādhikā | adhīratāṁśādhiketi dvividhā sambhavatīti | tatra pūrvā udāhṛtā, uttarām udāhartum āha—yathā veti | kāma-varadāṁ na tu premāmṛta-pariveṣayitrīm itīṣat paruṣoktir adhīratāṁśasyādhikyena | ata eva kaniṣṭha-lakṣaṇasya bhāvaḥ | pratipadya svātmārpaṇenāśritya | sadeti sevane’vyartha-kālatvam upadiṣṭam | tac cātra kṣaṇa-mātra-sthityāpi na bhaved iti bhāvaḥ | yutir miśraṇam | tatra prathamāyāṁ dhīrādhīrāyāṁ maugdhya-lakṣaṇa-miśraṇaṁ spaṣṭībhavati, dvitīyāyāṁ tu prāgalbhya-lakṣaṇa-miśraṇam | atra rādhāya madhyātvam | dhīrādhīrātvaṁ ca svābhāviko dharmaḥ | kecit tu dhīrātvādi-trayam api svābhāvikam eva māna-tāratamyād udayate—</w:t>
      </w:r>
      <w:r>
        <w:rPr>
          <w:rFonts w:eastAsia="MS Minchofalt"/>
          <w:bCs/>
          <w:color w:val="0000FF"/>
        </w:rPr>
        <w:t xml:space="preserve">yāhi mādhava, yāhi keśava, yādhi vada kaitava-vādam </w:t>
      </w:r>
      <w:r>
        <w:rPr>
          <w:rFonts w:eastAsia="MS Minchofalt"/>
          <w:bCs/>
        </w:rPr>
        <w:t xml:space="preserve">[gī.go. 8.3] ity āder adhīratvasyāpi </w:t>
      </w:r>
      <w:r>
        <w:rPr>
          <w:rFonts w:eastAsia="MS Minchofalt"/>
          <w:bCs/>
          <w:color w:val="FF0000"/>
        </w:rPr>
        <w:t>gīta-govinde</w:t>
      </w:r>
      <w:r>
        <w:rPr>
          <w:rFonts w:eastAsia="MS Minchofalt"/>
          <w:bCs/>
        </w:rPr>
        <w:t xml:space="preserve"> dṛṣṭatvād ity āhuḥ ||41||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 xml:space="preserve">pūrvatra kiñcid dhīratvāṁśādhikāyām udāharanti—yathā veti | tām eveti pūrvavat kṛṣṇaṁ prati dhīrādhīra-madhyaiva kācit vadati | tām evety eva-kāro tat-pratipatti-niścayārthaḥ | pratipadya nija-sarvārtha-sāratvenāśritya yataḥ kāma-varadāṁ nijābhīṣṭa-vara-dātrīṁ sevasva tac-cittānuvṛttyā tad-ānukūlye vartasva | tatrāpi sadeti tasyāḥ parama-durlabhatvaṁ sūcitam | satata-sevanaṁ vinā tad-anugraha-prāptis tavātidurghaṭeti bhāvaḥ | 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Cs/>
        </w:rPr>
        <w:t>nanu mat-prāṇa-vallabhā tvam evāsi, yāṁ sevitum ājñāpayasi sā kety atra tasyāparādhān bhaṅgyā vyañjayantī sotprāsam āha—yasyā iti | he dāmodara ! yasyā mahā-prasādam adhunā samprati prāpya āmodase pramodaṁ prāpnoṣi |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Cs/>
        </w:rPr>
        <w:t>nanu ko’sau prasādaḥ ? tatra sābhinayaṁ prapañcayanty āha—pādety ādinā | tava śiraḥ pādālaktaiś citaṁ vyāptam arthāt tasyāḥ, mukhaṁ ca tasyā yas tāmbūla-śeṣas tac-carvita-śeṣas tenojjvalaṁ parama-ruciram ity arthaḥ |</w:t>
      </w:r>
      <w:r>
        <w:rPr>
          <w:rFonts w:eastAsia="MS Minchofalt" w:cs="Mangal"/>
          <w:bCs/>
          <w:noProof w:val="0"/>
          <w:lang w:bidi="sa-IN"/>
        </w:rPr>
        <w:t xml:space="preserve"> </w:t>
      </w:r>
      <w:r>
        <w:rPr>
          <w:rFonts w:eastAsia="MS Minchofalt"/>
          <w:bCs/>
        </w:rPr>
        <w:t>tava kaṇṭhaś ca tasyā ye ūrojayoḥ stanayoḥ kuṭmale mukule tayoḥ suhṛt niviḍāliṅganādiṣu saṅgi yan nirmālya-mālyaṁ krīḍā-madhyena tasyā nirmālyatāṁ prāptā srak tenāṅkitaḥ | cihnitaḥ | ayam iti sākṣād darśayati | idaṁ padaṁ liṅga-vyatyayena śiro-mukhayor api viśeṣaṇatvena yojyam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 xml:space="preserve">amarau </w:t>
      </w:r>
      <w:r>
        <w:rPr>
          <w:rFonts w:eastAsia="MS Minchofalt"/>
        </w:rPr>
        <w:t>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bhavatu viditaṁ chadmālāpair alaṁ priya gamyatāṁ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tanur api</w:t>
      </w:r>
      <w:r>
        <w:rPr>
          <w:rFonts w:cs="Mangal"/>
          <w:noProof w:val="0"/>
          <w:color w:val="0000FF"/>
          <w:lang w:bidi="sa-IN"/>
        </w:rPr>
        <w:t xml:space="preserve"> </w:t>
      </w:r>
      <w:r>
        <w:rPr>
          <w:color w:val="0000FF"/>
        </w:rPr>
        <w:t>na te doṣo'smākaṁ vidhis tu parāṅmukhaḥ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tava yathā tathābhūtaṁ prema prapannam imāṁ daśāṁ</w:t>
      </w:r>
    </w:p>
    <w:p w:rsidR="000F3244" w:rsidRDefault="000F3244">
      <w:pPr>
        <w:pStyle w:val="Quote"/>
      </w:pPr>
      <w:r>
        <w:rPr>
          <w:color w:val="0000FF"/>
        </w:rPr>
        <w:t xml:space="preserve">prakṛti-capale kā naḥ pīḍā gate hata-jīvite || </w:t>
      </w:r>
      <w:r>
        <w:t>[a.śa. 27, padyā. 223]</w:t>
      </w:r>
    </w:p>
    <w:p w:rsidR="000F3244" w:rsidRDefault="000F3244"/>
    <w:p w:rsidR="000F3244" w:rsidRDefault="000F3244">
      <w:r>
        <w:rPr>
          <w:color w:val="FF0000"/>
        </w:rPr>
        <w:t xml:space="preserve">padyāvalyām </w:t>
      </w:r>
      <w:r>
        <w:t>ca—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sāci-kandharam amuṁ kim īkṣase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yātu yātu sakhi pūtanārdanaḥ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vāma-rīti-caturāṁ hi pāmarīṁ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sevatāṁ parama-devatām iva || </w:t>
      </w:r>
      <w:r>
        <w:t>[padyā. 225] samāhartur evedam 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 xml:space="preserve">amarau </w:t>
      </w:r>
      <w:r>
        <w:rPr>
          <w:rFonts w:eastAsia="MS Minchofalt"/>
        </w:rPr>
        <w:t>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bāle nātha vimuñca mānini ruṣaṁ roṣān mayā kiṁ kṛtaṁ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khedo'smāsu na me'parādhyati bhavān sarve'parādhā mayi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tatkiṁ rodiṣi gadgadena vacasā kasyāgrato rudyate</w:t>
      </w:r>
    </w:p>
    <w:p w:rsidR="000F3244" w:rsidRDefault="000F3244">
      <w:pPr>
        <w:pStyle w:val="Quote"/>
      </w:pPr>
      <w:r>
        <w:rPr>
          <w:color w:val="0000FF"/>
        </w:rPr>
        <w:t xml:space="preserve">nanv etan mama kā tavāsmi dayitā nāsmīty ato rudyate || </w:t>
      </w:r>
      <w:r>
        <w:t>[a.śa. 53]</w:t>
      </w:r>
    </w:p>
    <w:p w:rsidR="000F3244" w:rsidRDefault="000F3244"/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 xml:space="preserve">alaṅkāra-kaustubhe </w:t>
      </w:r>
      <w:r>
        <w:rPr>
          <w:rFonts w:eastAsia="MS Minchofalt"/>
        </w:rPr>
        <w:t>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utkhātaṁ guru-gauravaṁ kulavatī-nītiś ca niḥsāritā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kṛṣṇa tvat-praṇayena tat katham idaṁ kāpaṭyam ālambase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ity ālapya tadīya-pīta-vasanenāvṛtya vaktrāmbujaṁ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bālā kevalam aśru-miśrita-mukhī cāru-svaraṁ roditi || </w:t>
      </w:r>
      <w:r>
        <w:t>[a.śa. 5.77] ||41||</w:t>
      </w:r>
    </w:p>
    <w:p w:rsidR="000F3244" w:rsidRDefault="000F3244">
      <w:pPr>
        <w:pStyle w:val="quote0"/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5.42 ||</w:t>
      </w:r>
    </w:p>
    <w:p w:rsidR="000F3244" w:rsidRDefault="000F3244">
      <w:pPr>
        <w:rPr>
          <w:b/>
          <w:bCs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sarva eva rasotkarṣo madhyāyām eva yujyate |</w:t>
      </w:r>
      <w:r>
        <w:rPr>
          <w:b/>
          <w:bCs/>
          <w:sz w:val="28"/>
        </w:rPr>
        <w:br/>
        <w:t>yad asyāṁ vartate vyaktā maugdhya-prāgalbhyayor yutiḥ 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Cs/>
          <w:i/>
          <w:iCs/>
        </w:rPr>
        <w:t>na katamenāpi vyākhyātam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5.43 ||</w:t>
      </w:r>
    </w:p>
    <w:p w:rsidR="000F3244" w:rsidRDefault="000F3244">
      <w:pPr>
        <w:jc w:val="center"/>
      </w:pPr>
    </w:p>
    <w:p w:rsidR="000F3244" w:rsidRDefault="000F3244">
      <w:pPr>
        <w:ind w:firstLine="720"/>
      </w:pPr>
      <w:r>
        <w:t xml:space="preserve">atha </w:t>
      </w:r>
      <w:r>
        <w:rPr>
          <w:b/>
          <w:bCs/>
        </w:rPr>
        <w:t>pragalbhā</w:t>
      </w:r>
      <w:r>
        <w:t>—</w:t>
      </w:r>
    </w:p>
    <w:p w:rsidR="000F3244" w:rsidRDefault="000F3244">
      <w:pPr>
        <w:ind w:firstLine="720"/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pragalbhā pūrṇa-tāruṇyā madāndhoru-ratotsukā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bhūri-bhāvodgamābhijñā rasenākrānta-vallabhā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atiprauḍhokti-ceṣṭāsau māne cātyanta-karkaśā ||43||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pragalbheti | nanūru-ratotsukatvāt sambhogecchāmayy eveyaṁ ratiḥ syāt | eṣā ca pūrva-granthe para-paratra ca tat-tad-bhāvecchātmanaḥ sakāśān nyūnaivoktā | sairandhryā eva cātrodāharaṇam iṣṭam | vraja-devīnāṁ tūttaratra | ucyate—rasenākrānta-vallabhety ukteḥ premātmaka-rasenaiva tad-ākramaṇa-sambhavāt | premṇas tu vallabha-sukhaikoddeśyatvād vallabha-sukhārtham evāsyāḥ prayatnaḥ | tat-tad-bhāvecchā mayy evāsāv iti ||43||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  <w:i/>
          <w:iCs/>
        </w:rPr>
        <w:t>na vyākhyātam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pragalbheti | ati prauḍhe udbhaṭe ukti-ceṣṭe yasyāḥ sā ||43||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5.44 ||</w:t>
      </w:r>
    </w:p>
    <w:p w:rsidR="000F3244" w:rsidRDefault="000F3244"/>
    <w:p w:rsidR="000F3244" w:rsidRDefault="000F3244">
      <w:pPr>
        <w:ind w:firstLine="720"/>
      </w:pPr>
      <w:r>
        <w:t xml:space="preserve">tatra </w:t>
      </w:r>
      <w:r>
        <w:rPr>
          <w:b/>
          <w:bCs/>
        </w:rPr>
        <w:t>pūrṇa-tāruṇyā</w:t>
      </w:r>
      <w:r>
        <w:t>, yathā—</w:t>
      </w:r>
    </w:p>
    <w:p w:rsidR="000F3244" w:rsidRDefault="000F3244"/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muṣṇāti stana-yugmam abhramu-pateḥ kumbha-sthalī-vibhramaṁ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visphāraṁ ca nitamba-maṇḍalam idaṁ rodhaḥ-śriyaṁ luṇṭhati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dvandvaṁ locanayoś ca lola-śapharī-visphūrjitaṁ spardhate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tāruṇyāmṛta-sampadā tvam adhikaṁ candrāvali kṣālitā ||44||</w:t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visphūrjitam āṭopaḥ | atra dhātv-artha-lakṣaṇe bhāve “kālādhva-bhāva-deśānāṁ” ity ādinā karmatvam | visphūrjitaiḥ spardhata iti vā pāṭhaḥ | sahārthe hy atra tṛtīyā ||44||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śrī-kṛṣṇa āha—muṣṇātīti | abhramu-pater airāvatasya | rodhaḥ-śriyaṁ pulina-śobhām | visphūrjitam āṭopaḥ | atra—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kāla-bhāvādhva-deśānām antar-bhūta-kriyāntaraiḥ |</w:t>
      </w:r>
    </w:p>
    <w:p w:rsidR="000F3244" w:rsidRDefault="000F3244">
      <w:pPr>
        <w:pStyle w:val="Quote"/>
      </w:pPr>
      <w:r>
        <w:rPr>
          <w:color w:val="0000FF"/>
        </w:rPr>
        <w:t>sarvair akarmakair yoge karmatvam upajāyate ||</w:t>
      </w:r>
      <w:r>
        <w:t xml:space="preserve"> ity anena karmatvam |</w:t>
      </w:r>
    </w:p>
    <w:p w:rsidR="000F3244" w:rsidRDefault="000F3244"/>
    <w:p w:rsidR="000F3244" w:rsidRDefault="000F3244">
      <w:r>
        <w:t>godoham āste itivat | visphūrjitaṁ lakṣyīkṛtya spardhata ity arthaḥ ||44||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viṣṇudāsaḥ : </w:t>
      </w:r>
      <w:r>
        <w:rPr>
          <w:bCs/>
        </w:rPr>
        <w:t>muṣṇātīti | krīḍā-nikuñje śrī-candrāvalyā saha viharan kṛṣṇas tad-vayaḥ-śobhāṁ varṇayati | muṣṇāti corayati | abhramu-pater airāvatasya kumbha-sthalī-vibhramaṁ kumbha-sthalyā gaṇḍa-sthalasya vibhramaṁ vilāsam | visphāraṁ viśālaṁ nitamba-maṇḍalaṁ śroṇi-bimbaṁ rodhaḥ-śriyaṁ nady-ādi-kula-śobhāṁ luṇṭhati apanayati | locanayor dvandvaṁ ca lola-śapharī-visphūrjitaṁ capala-proṣṭhī-vikramam, ata eva tāruṇyam evāmṛtaṁ tasya yā sampat samṛddhiḥ partikṣaṇam uttarottarollāsas tayā adhikaṁ yathā syāt tathā kṣālitā dhautī-kṛtā satīty arthaḥ |</w:t>
      </w:r>
    </w:p>
    <w:p w:rsidR="000F3244" w:rsidRDefault="000F3244">
      <w:pPr>
        <w:rPr>
          <w:bCs/>
        </w:rPr>
      </w:pPr>
    </w:p>
    <w:p w:rsidR="000F3244" w:rsidRDefault="000F3244">
      <w:r>
        <w:rPr>
          <w:color w:val="FF0000"/>
        </w:rPr>
        <w:t>alaṅkāra-kaustubhe</w:t>
      </w:r>
      <w:r>
        <w:t xml:space="preserve"> ca—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dāhottīrṇa-suvarṇa-pūrṇa-kalasau vakṣojayor yugmakaṁ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smerendīvara-dāma-toraṇa-tatiḥ snigdhāṁ kaṭākṣormayaḥ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śroṇiḥ śilpa-taraṅga-maṅgala-mayaṁ siṁhāsanaṁ nirmitā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tvaṁ kāmotsava-maṇḍalaika-racanā kenāsi candrāvali || </w:t>
      </w:r>
      <w:r>
        <w:t>[a.kau. 5.74] ||44||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5.45 ||</w:t>
      </w:r>
    </w:p>
    <w:p w:rsidR="000F3244" w:rsidRDefault="000F3244"/>
    <w:p w:rsidR="000F3244" w:rsidRDefault="000F3244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madāndhā—</w:t>
      </w:r>
    </w:p>
    <w:p w:rsidR="000F3244" w:rsidRDefault="000F3244"/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niṣkrānte rati-kuñjataḥ parijane śayyām avāpayya māṁ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svairaṁ gauri riraṁsayā mayi dṛśaṁ dīrghāṁ kṣipaty acyute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sadyaḥ-prodyad-uru-pramoda-laharī-vismāritātma-sthitir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nāhaṁ tatra vidāmbabhūva kim abhūt kṛtyaṁ kilātaḥ-param ||</w:t>
      </w:r>
    </w:p>
    <w:p w:rsidR="000F3244" w:rsidRDefault="000F3244">
      <w:pPr>
        <w:jc w:val="center"/>
      </w:pPr>
    </w:p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 xml:space="preserve">: </w:t>
      </w:r>
      <w:r>
        <w:rPr>
          <w:bCs/>
          <w:i/>
          <w:iCs/>
        </w:rPr>
        <w:t>na vyākhyātam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prātaḥ pṛcchantīṁ bhadrāṁ prati candrāvaly āha—niṣkrānteti | pramoda-laharyāṁ vismāritā ātmanaḥ sthitir iti tadānīṁ mad-dehe ātmāsīd eveti samprati tad-upalambhānyathānupapatter jñāyate | kiṁ tu mayā tadānīṁ pramoda-lahary eva dṛṣṭā tv ātmā | na hi laharyā grastaṁ gurutvavad vastu tadānīṁ labhyate, kiṁ tu tayā rahitaṁ kālāntare deśāntare ca bhāgya-vaśāl labhyata iti bhāvaḥ | kṛtyaṁ na vidāmbabhūva na jñātavaty asmīti kaimutyam ānītam ||45||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niṣkrānta iti—śrī-kṛṣṇena saha rātri-vilāsa-viśeṣaṁ rahasi pṛcchantīṁ kāñcit parama-preṣṭha-sakhīṁ prati kācid yūtheśvarī vadati | niṣkrānte nirgate avāpayya prāpayitvā riraṁsayā rantum icchayā kṣipati kirati sati | sadyas tat-kṣaṇam eva prodyan yaḥ pramoda ānandas tasya yā laharī taraṅgaḥ paramparātiśaya iti yāvat tayā visphāritā apākṛtā ātma-sthitir ātmānusandhānaṁ yasyāh sā na vidāmbabhūva na jñātavatī | </w:t>
      </w:r>
      <w:r>
        <w:rPr>
          <w:bCs/>
          <w:color w:val="0000FF"/>
        </w:rPr>
        <w:t xml:space="preserve">ūṣa-vidajāgṛbhyo’nyatarasyām </w:t>
      </w:r>
      <w:r>
        <w:rPr>
          <w:bCs/>
        </w:rPr>
        <w:t>[pā. 3.1.38] iti vaikalpikā liṭyām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  <w:color w:val="FF0000"/>
        </w:rPr>
        <w:t>amarau</w:t>
      </w:r>
      <w:r>
        <w:rPr>
          <w:bCs/>
        </w:rPr>
        <w:t xml:space="preserve"> ca—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kānte talpam upāgate vigalitā nīvī svayaṁ bandhanād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vāso viślatha-mekhalā-guṇa-dhṛtaṁ kiṁcin nitambe sthitam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etāvat sakhi vedmi sāmpratam ahaṁ tasyāṅga-saṅge punaḥ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ko'yaṁ kāsmi rataṁ nu vā katham iti svalpāpi me na smṛtiḥ || </w:t>
      </w:r>
      <w:r>
        <w:t>[a.śa. 104]</w:t>
      </w:r>
    </w:p>
    <w:p w:rsidR="000F3244" w:rsidRDefault="000F3244">
      <w:pPr>
        <w:pStyle w:val="Quote"/>
        <w:rPr>
          <w:bCs w:val="0"/>
          <w:color w:val="0000FF"/>
        </w:rPr>
      </w:pPr>
    </w:p>
    <w:p w:rsidR="000F3244" w:rsidRDefault="000F3244">
      <w:r>
        <w:rPr>
          <w:color w:val="FF0000"/>
        </w:rPr>
        <w:t>alaṅkāra-kaustubhe</w:t>
      </w:r>
      <w:r>
        <w:t xml:space="preserve"> ca—</w:t>
      </w:r>
    </w:p>
    <w:p w:rsidR="000F3244" w:rsidRDefault="000F3244">
      <w:pPr>
        <w:pStyle w:val="Quote"/>
        <w:rPr>
          <w:bCs w:val="0"/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śliṣṭā śliṣyati gokulendra-tanayenācumbitā cumbati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svacchandaṁ likhitā nakhair nakha-padair ābhūṣayaty aṅgakam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śikṣitvā tata eva puṣpa-dhanuṣaḥ saṅgrāma-vidyām imāṁ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tasya kṣobhakarī yadaiṣṭa tad iyaṁ vidyā guru-kṣobhikā || </w:t>
      </w:r>
      <w:r>
        <w:t>[a.kau. 5.75] ||45||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5.46 ||</w:t>
      </w:r>
    </w:p>
    <w:p w:rsidR="000F3244" w:rsidRDefault="000F3244"/>
    <w:p w:rsidR="000F3244" w:rsidRDefault="000F3244">
      <w:pPr>
        <w:ind w:firstLine="720"/>
      </w:pPr>
      <w:r>
        <w:rPr>
          <w:b/>
          <w:bCs/>
        </w:rPr>
        <w:t>uru-ratotsukā</w:t>
      </w:r>
      <w:r>
        <w:t>, yathā—</w:t>
      </w:r>
    </w:p>
    <w:p w:rsidR="000F3244" w:rsidRDefault="000F3244">
      <w:pPr>
        <w:ind w:firstLine="720"/>
      </w:pP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udañcad-vaiyātyāṁ pṛthu-nakha-padākīrṇa-mithunāṁ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skhalad-barhākalpāṁ dalad-amala-guñjā-maṇisarām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mamānaṅga-krīḍāṁ sakhi valaya-riktī-kṛta-karāṁ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manas tām evoccair maṇita-ramaṇīyāṁ mṛgayate ||46||</w:t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 xml:space="preserve">: vaiyātyaṁ dhārṣṭyam | antaḥsthayamadhya-padam | </w:t>
      </w:r>
      <w:r>
        <w:rPr>
          <w:bCs/>
          <w:color w:val="0000FF"/>
        </w:rPr>
        <w:t xml:space="preserve">dhṛṣṭo dhṛṣṇag viyātaś ca </w:t>
      </w:r>
      <w:r>
        <w:rPr>
          <w:bCs/>
        </w:rPr>
        <w:t>ity amaraḥ | maṇitaṁ rati-kūjitam ||46||</w:t>
      </w:r>
    </w:p>
    <w:p w:rsidR="000F3244" w:rsidRDefault="000F3244">
      <w:pPr>
        <w:rPr>
          <w:bCs/>
        </w:rPr>
      </w:pPr>
    </w:p>
    <w:p w:rsidR="000F3244" w:rsidRDefault="000F3244">
      <w:r>
        <w:rPr>
          <w:b/>
          <w:bCs/>
        </w:rPr>
        <w:t xml:space="preserve">viśvanāthaḥ : </w:t>
      </w:r>
      <w:r>
        <w:rPr>
          <w:bCs/>
        </w:rPr>
        <w:t xml:space="preserve">uru-rate utsuketi | </w:t>
      </w:r>
      <w:r>
        <w:t xml:space="preserve">samarthā-rati-matīnāṁ gopīnām āsāṁ ratautsukyādikam api sarvaṁ kṛṣṇa-sukhārtham eva phalatīty upariṣṭād vyākhyāsyāmaḥ | pūrva-granthe ca kāma-rūpāyā eva sambhogecchāmayī tat-tad-bhāvecchātmeti dvaivdihym uktaṁ draṣṭavyam | yathaivānugānāṁ dhārmikatvādhārmikatvābhyāṁ dṛṣṭābhyāṁ tad-draṣṭū rājño’pi dhārmikatvādhārmikatve’vasīyete | evaṁ kāmānugāyā dvaividhya-darśanāt kāma-rūpāyā api dvaividhyam iti | ato’syā nāyikātvāt tādṛśa-sambhogābhilāṣaḥ sva-kānta-tṛpti-prayojanako nānupapanna iti | </w:t>
      </w:r>
    </w:p>
    <w:p w:rsidR="000F3244" w:rsidRDefault="000F3244"/>
    <w:p w:rsidR="000F3244" w:rsidRDefault="000F3244">
      <w:r>
        <w:t xml:space="preserve">maṅgalā prāṇa-sakhīṁ rahasy āha—mama manas tām eva naktantanīm anaṅga-krīḍāṁ sadā mṛgayate | udañcat svayam evodgacchad-vaiyātyaṁ nāyakayor dhārṣṭyaṁ yasyām ity udgamane dhārṣṭyasya svātantryam uktvā puruṣāyitatve’pi svasya doṣaḥ parihṛtaḥ | </w:t>
      </w:r>
      <w:r>
        <w:rPr>
          <w:color w:val="0000FF"/>
        </w:rPr>
        <w:t xml:space="preserve">dhṛṣṭo dhṛṣṇag viyātaś ca </w:t>
      </w:r>
      <w:r>
        <w:t xml:space="preserve">ity </w:t>
      </w:r>
      <w:r>
        <w:rPr>
          <w:color w:val="FF0000"/>
        </w:rPr>
        <w:t xml:space="preserve">amaraḥ </w:t>
      </w:r>
      <w:r>
        <w:t>| antastha-madhyo yaḥ | nakha-padāni nakhāṅgāḥ | maṇitaṁ surata-dhvaniḥ ||46||</w:t>
      </w:r>
    </w:p>
    <w:p w:rsidR="000F3244" w:rsidRDefault="000F3244"/>
    <w:p w:rsidR="000F3244" w:rsidRDefault="000F3244">
      <w:pPr>
        <w:rPr>
          <w:bCs/>
        </w:rPr>
      </w:pPr>
      <w:r>
        <w:rPr>
          <w:b/>
          <w:bCs/>
        </w:rPr>
        <w:t xml:space="preserve">viṣṇudāsaḥ : </w:t>
      </w:r>
      <w:r>
        <w:rPr>
          <w:bCs/>
        </w:rPr>
        <w:t xml:space="preserve">udañcad-vaiyatyām iti | kācid vraja-sundarī śrī-kṛṣṇena saha pūrvānubhūta-rati-krīḍā-smaraṇa-jātautsukyena manda-vrīḍā satī tena saha punar api tad-vihārākāṅkṣayā sva-pradhāna-sakhīṁ prati nijābhīpsitaṁ prakaṭam eva nivedayati | he kāmini ! mama manaḥ kartṛ tām eva pūrvānubhava-prasiddhām evānaṅga-krīḍāṁ sadā mṛgayate anvicchati | tam eva ṣaḍbhir viśeṣaṇair viśinaṣṭi—kiṁ-bhūtām ? udañcad-ucchalad vaiyātyaṁ dhārṣṭyaṁ yatra tām | pṛthubhir viśālair nakha-padaiḥ karajāṅkair ākīrṇaṁ vyāptaṁ mithunaṁ strī-puṁ-yugalaṁ yatra tām | skhalantau barhaṁ mayūra-piccham ākalpo mālyānulepa-citrādi-veśaś ca yatra tām | atra barhaṁ śrī-kṛṣṇasyaiva ākalpas tu dvayor iti jñeyam | tathā dalantau kraṭantau guñjā-nirmita-hārādiḥ maṇisaro muktā-hāraś ca yatra tām | tatrāpi guñjā śrī-kṛṣṇasyaiva maṇisaras tu dvayor eveti jñeyam | maṇitaṁ surata-kūjitaṁ tena ramaṇīyāṁ manojñāṁ ca | </w:t>
      </w:r>
    </w:p>
    <w:p w:rsidR="000F3244" w:rsidRDefault="000F3244">
      <w:pPr>
        <w:rPr>
          <w:bCs/>
        </w:rPr>
      </w:pPr>
    </w:p>
    <w:p w:rsidR="000F3244" w:rsidRDefault="000F3244">
      <w:r>
        <w:rPr>
          <w:color w:val="FF0000"/>
        </w:rPr>
        <w:t>alaṅkāra-kaustubhe</w:t>
      </w:r>
      <w:r>
        <w:t xml:space="preserve"> ca—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anyonya-praṇayātiviklava-hṛdor anyonya-nirmālyayoḥ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śyāmā-mādhavayor nirīkṣya vapurṣor lakṣmīr ajanyāḥ kṣaye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sakhyā eva manoja-saṅgara-jaya-śrī-sūcakācaryake</w:t>
      </w:r>
    </w:p>
    <w:p w:rsidR="000F3244" w:rsidRDefault="000F3244">
      <w:pPr>
        <w:pStyle w:val="Quote"/>
        <w:rPr>
          <w:bCs w:val="0"/>
        </w:rPr>
      </w:pPr>
      <w:r>
        <w:rPr>
          <w:color w:val="0000FF"/>
        </w:rPr>
        <w:t xml:space="preserve">sāmānadhikaraṇyam apratihataṁ mene sakhīnāṁ gaṇaḥ || </w:t>
      </w:r>
      <w:r>
        <w:t>[a.kau. 5.76] ||46||</w:t>
      </w:r>
      <w:r>
        <w:rPr>
          <w:color w:val="0000FF"/>
        </w:rPr>
        <w:br/>
      </w: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5.47 ||</w:t>
      </w:r>
    </w:p>
    <w:p w:rsidR="000F3244" w:rsidRDefault="000F3244"/>
    <w:p w:rsidR="000F3244" w:rsidRDefault="000F3244">
      <w:pPr>
        <w:ind w:firstLine="720"/>
      </w:pPr>
      <w:r>
        <w:rPr>
          <w:b/>
          <w:bCs/>
        </w:rPr>
        <w:t>bhūri-bhāvodgamābhijñā</w:t>
      </w:r>
      <w:r>
        <w:t>—</w:t>
      </w:r>
    </w:p>
    <w:p w:rsidR="000F3244" w:rsidRDefault="000F3244"/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sāci-preṅkhad-apāṅga-śṛṅkhala-śikhā visphārita-bhrū-latā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sākūta-smita-kuḍmalāvṛta-mukhī protkṣipta-romāṅkurā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kuñje guñja-dalau virājasi cirāt kūjad-vipañcī-svarā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baddhuṁ bandhura-gātri kṛṣṇa-hariṇaṁ śaṅke tvam ākāṅkṣasi ||</w:t>
      </w:r>
    </w:p>
    <w:p w:rsidR="000F3244" w:rsidRDefault="000F3244">
      <w:pPr>
        <w:jc w:val="center"/>
      </w:pPr>
    </w:p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baddhuṁ bandhena vaśīkartuṁ kṛṣṇa-pakṣe bandheneva vaśīkartum ||47||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vāsaka-sajjāṁ śyāmalām abhisarantīṁ śrī-kṛṣṇam ārād ālokya bakula-mālā tat-sakhī tāṁ svagatam eva parihasanty āha—kṛṣṇa eva hariṇas taṁ śleṣeṇa kṛṣṇasāraṁ baddhuṁ baddhaṁ kartuṁ śleṣeṇa priyam | sāci vakraṁ yathā syād evaṁ preṅkhandolann apāṅga eva śṛṅkhalā śikhā pāśa-kuṇḍalikāgraṁ yasyāḥ seti | kāñcit sambhujya evāyāto’syaitāvatā vilambenānumīyata itīrṣyāvitarkau | visphārite bhrū-late yasyāḥ sā iti satyam eva brūṣe go-sambhālanārtham eva vilambo’bhūd iti sarvaṁ te jānāmy eveti garvāsūye | evaṁ mṛṣā mānābhāsenaiva labdha-śaṅkaṁ vivarṇavantaṁ kāntam ālokya sākūtaṁ yat smita-kuḍmalaṁ mayā kṛtrima-bhāvenaivāyaṁ pratārita iti vyañjakaṁ tenāvṛtaṁ mukhaṁ yasyāḥ sā ity avahitthā-śānti-dayodgamau | tataś ca gata-śaṅkasya tasya mad-abhīṣṭaṁ surata-dhanaṁ tarhi dehīti prārthanām ākarṇya protkṣipteti raty-ākhya-shtāyi-bhāvodayaḥ | kūjantyā vipañcyā vīnāyā iva svaro yasyā iti sāmprataṁ me surata-dhanaṁ granthau nāsti, kiṁ tu bahu eva surataṁ tubhyaṁ pradātuṁ śraddhāvatyaḥ pālī-prabhṛtayo vartante tad asmāt kuñjān niḥsṛtya tābhyas tad yācasvety autsukya-cāpalotthaṁ narma | atra bhrū-latā-visphāraṇaṁ, sva-mukhācchādanaṁ cāra-rūpa-romāṅkura-nikṣepo, vipañci-kvāṇaś ca hariṇa-bandhana-sādhanāni jñeyāni | tataś ca tavāpi granthau tat sthāsyaty eva | bhavatu, svayam eva nīvī-granthim udghāṭya paśyāmy asti nāsti veti śrī-kṛṣṇena tathopakramaḥ kṛta iti jñeyam ||47||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sāci preñkhad iti | sva-gehād abhisṛtya saṅketa-keli-kuñjam adhiṣṭhāya kṛṣṇāgamanākāṅkṣayā tad-guṇa-gāna-tat-parāṁ kāñcid vraja-sundarīṁ dṛṣṭvā tāṁ prati kācid iṅgita-mātreṇaiva para-citta-bhāvodgama-jñā śleṣa-bhaṅgyāha—bandhura-gātri he rucirāṅgi ! atra kuñje tvaṁ cirād virājasi śobhasa iti tasyā vāsaka-sajjocita-veśa-dhāritvaṁ cittollāsa-viśeṣaś ca sūcitaḥ | kim-bhūte kuñje ? guñja-dalau guñjantaḥ kūjanto’layaḥ bhramarā yatra tasmin ataeva śaṅke manye kṛṣṇa-hariṇaṁ kṛṣṇa-sārābhidhaṁ hariṇa-viśeṣaṁ, pakṣe kṛṣṇaḥ śrī-vrajendra-nandanaḥ, sa eva hariṇas, taṁ bandhuṁ baddhaṁ kartuṁ, pakṣe bandhuṁ dayitam iti viśeṣaṇa-padam | ākāṅkṣasi icchasi | etad eva tasyā hetu-garbha-viśeṣaṇa-pañcakena vyañjayati—tvaṁ kim-bhūtā ? sāci vaktraṁ yathā syāt tathā preṅkhan procchalan yo’pāṅgaḥ netrāntaḥ sa eva bandha-sādhanatvāt śṛṅkhala-śikhā pāśa-kuṇḍalkāgraṁ yasyāḥ sā | visphārite prasārite bhrū-late yayā sā | sākūtaṁ sābhiprāyaṁ yat smitaṁ hāsyaṁ tad eva kuṭmalaḥ mukulas tenāvṛtam ācchannam | pakṣe, āvṛtam ā samyak kṛtaṁ vyāptaṁ mukhaṁ yasyāh sā | romāṇy evāṅkurās tal-lobhya-yava-taṇḍulādayaḥ | protkṣiptā prakīrṇā romāṅkurā yayā, pakṣe prodgatā romāṅkurā yasyāḥ sā | vipañcī vīṇā-bhedaḥ | kūjantī śabdāyamānā yā vipañcī tasyāṁ svarāḥ ṣaḍjādayo vidyante yasyāḥ sā ceti | </w:t>
      </w:r>
    </w:p>
    <w:p w:rsidR="000F3244" w:rsidRDefault="000F3244">
      <w:pPr>
        <w:rPr>
          <w:bCs/>
        </w:rPr>
      </w:pPr>
    </w:p>
    <w:p w:rsidR="000F3244" w:rsidRDefault="000F3244">
      <w:r>
        <w:rPr>
          <w:color w:val="FF0000"/>
        </w:rPr>
        <w:t>lalita-mādhave</w:t>
      </w:r>
      <w:r>
        <w:t xml:space="preserve"> ca—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stane kīrair manye tava niviḍayā dāḍima-dhiyā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tathā bimba-bhrāntyā kṣatam adhara-madhye kṛtam idam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mayūrair māleyaṁ vyadali phaṇi-buddhyā maṇi-mayī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vanāntar vāsas te bhagini hṛdayaṁ me vyathayati || </w:t>
      </w:r>
      <w:r>
        <w:t>[la.mā. 10.1]</w:t>
      </w:r>
    </w:p>
    <w:p w:rsidR="000F3244" w:rsidRDefault="000F3244">
      <w:pPr>
        <w:pStyle w:val="Quote"/>
        <w:rPr>
          <w:bCs w:val="0"/>
          <w:color w:val="0000FF"/>
        </w:rPr>
      </w:pPr>
    </w:p>
    <w:p w:rsidR="000F3244" w:rsidRDefault="000F3244">
      <w:r>
        <w:rPr>
          <w:color w:val="FF0000"/>
        </w:rPr>
        <w:t>alaṅkāra-kaustubhe</w:t>
      </w:r>
      <w:r>
        <w:t xml:space="preserve"> ca—</w:t>
      </w:r>
    </w:p>
    <w:p w:rsidR="000F3244" w:rsidRDefault="000F3244">
      <w:pPr>
        <w:pStyle w:val="Quote"/>
        <w:rPr>
          <w:bCs w:val="0"/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bhaṇio vallaaba{i}ṇā ajjasuo mahupurīṁ gandā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iaṁ bhaṇiaṁ ajjāe pia{i} bahu sbaṇa-pa{u}eṇa || </w:t>
      </w:r>
      <w:r>
        <w:t>[a.kau. 2.3] ||47||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>
      <w:pPr>
        <w:jc w:val="center"/>
      </w:pPr>
      <w:r>
        <w:br w:type="column"/>
      </w:r>
      <w:r>
        <w:rPr>
          <w:rFonts w:eastAsia="MS Minchofalt"/>
          <w:b/>
          <w:bCs/>
        </w:rPr>
        <w:t>|| 5.48 ||</w:t>
      </w:r>
    </w:p>
    <w:p w:rsidR="000F3244" w:rsidRDefault="000F3244"/>
    <w:p w:rsidR="000F3244" w:rsidRDefault="000F3244">
      <w:pPr>
        <w:ind w:firstLine="720"/>
      </w:pPr>
      <w:r>
        <w:rPr>
          <w:b/>
          <w:bCs/>
        </w:rPr>
        <w:t>rasākrānta-vallabhā</w:t>
      </w:r>
      <w:r>
        <w:t>, yathā—</w:t>
      </w:r>
    </w:p>
    <w:p w:rsidR="000F3244" w:rsidRDefault="000F3244">
      <w:pPr>
        <w:ind w:firstLine="720"/>
      </w:pP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avacinu kusumāni prekṣya cāruṇy araṇye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viracaya punar ebhir maṇḍanāny ujjvalāni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madhumathana mad-aṅge kalpayākalpam etair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yuvatiṣu mama bhīmaṁ rautu saubhāgya-bherī ||</w:t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avacinu kusumānīty ādiṣu praṇaya-vilāsa-mātram uddeśyam | nijālaṅkaraṇaṁ tu vyāja-mātram | tad-dig-vilāsa-mātra-tātparyakatvāt tādṛśīnām | tathā yuvatiṣv ity ādāv api jñeyam ||48||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rasākrānteti | ākramo’yaṁ mayā niratiśaya-rasena santarpyamāṇo’yaṁ sadā mad-vaśe tiṣṭhatv ity āśāṁsā-mayo jñeyaḥ | maṅgalā prāha—avacinu svayam eva, na tu janāntara-dvārā, tatrāpi cārūṇi prekṣyeti | mat-prasādhana-yogyāni tāny anya-jano naivānetuṁ janātīti bhāvaḥ | yuvatiṣv iti | tādṛśaṁ tvad-racitākalpaṁ yuvatīr darśayitvā tāś camatkṛtiṁ prāpayāmīti bhāvaḥ | nāyikāyā nirdeśe sadā sthātum āgrahavān nāyakaś cet santatāśrava-keśavā nāyakaṁ sva-nirdeśe sthāpayitum āgrahavatī cet rasākrānta-vallabhā, avasthā-viśeṣa eva nāyikāyā nirdeśavatīṁ nāyakaś cet tadā svādhīna-bhartṛketi tisṛṇām āsāṁ bhede viveko jñeyaḥ ||48||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viṣṇudāsaḥ : </w:t>
      </w:r>
      <w:r>
        <w:t>avicinu iti | nija-vaidagdhyā vilāsa-bhareṇa ca vaśīkṛta-kāntāyāḥ kasyāścit kāntaṁ prati nideśaḥ | ebhiḥ kusumaiḥ ākalpaṁ veśaṁ kalpaya racaya | etair maṇḍanaiḥ | rautu śabdāyatām | atra rasākrānta-vallabhatvasya pragalbhāyā eva dharma-viśeṣatvāt tad-ājñā-rūpa-prāgalbhyāṁśa eva udāhṛtaḥ | na tu santatāśrava-keśavatvaṁ, na tu svādhīna-bhatṛkāsv iva kāntena tat-tad-bhūṣaṇādinā krīḍanam iti |</w:t>
      </w:r>
    </w:p>
    <w:p w:rsidR="000F3244" w:rsidRDefault="000F3244">
      <w:pPr>
        <w:rPr>
          <w:bCs/>
        </w:rPr>
      </w:pPr>
    </w:p>
    <w:p w:rsidR="000F3244" w:rsidRDefault="000F3244">
      <w:r>
        <w:rPr>
          <w:color w:val="FF0000"/>
        </w:rPr>
        <w:t>vidagdha-mādhave</w:t>
      </w:r>
      <w:r>
        <w:t xml:space="preserve"> ca—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avirala-vana-mālālaṅkṛta-snigdha-mūrtiḥ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sphurita-kaṭaka-kāntir dhātubhir maṇḍitāṅgaḥ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akhila-bhuvana-tuṅgo netra-bhaṅgyā vikṛṣṭaḥ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katham iva sakhi rādhe kṛṣṇa-śailas tvayābhūt || </w:t>
      </w:r>
      <w:r>
        <w:t>[vi.mā. 4.36]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r>
        <w:rPr>
          <w:color w:val="FF0000"/>
        </w:rPr>
        <w:t>lalita-mādhave</w:t>
      </w:r>
      <w:r>
        <w:t xml:space="preserve"> ca—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asakṛd asakṛd eṣā kā camatkāra-vidyā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mama rasa-laharībhis tarṣam antas tanoti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viditam ahaha seyaṁ vyāyatāpāṅga-līlā-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madhurima-parivāhākāpi kalyāṇa-vāpī || </w:t>
      </w:r>
      <w:r>
        <w:t>[la.mā. 1.54]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</w:rPr>
        <w:t>idaṁ vitarkodāharaṇam api sambhavati 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5.49 ||</w:t>
      </w:r>
    </w:p>
    <w:p w:rsidR="000F3244" w:rsidRDefault="000F3244"/>
    <w:p w:rsidR="000F3244" w:rsidRDefault="000F3244">
      <w:pPr>
        <w:ind w:firstLine="720"/>
      </w:pPr>
      <w:r>
        <w:rPr>
          <w:b/>
          <w:bCs/>
        </w:rPr>
        <w:t xml:space="preserve">atiprauḍhoktiḥ, </w:t>
      </w:r>
      <w:r>
        <w:t xml:space="preserve">yathā </w:t>
      </w:r>
      <w:r>
        <w:rPr>
          <w:color w:val="FF0000"/>
        </w:rPr>
        <w:t>padyāvalyāṁ</w:t>
      </w:r>
      <w:r>
        <w:t xml:space="preserve"> (280)—</w:t>
      </w:r>
    </w:p>
    <w:p w:rsidR="000F3244" w:rsidRDefault="000F3244">
      <w:pPr>
        <w:rPr>
          <w:color w:val="0000FF"/>
        </w:rPr>
      </w:pP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kākuṁ karoṣi gṛha-koṇa-karīṣa-puñja-</w:t>
      </w: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gūḍhāṅga kiṁ nanu vṛthā kitava prayāhi |</w:t>
      </w: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kutrādya jīrṇa-taraṇi-bhramaṇātibhīta-</w:t>
      </w: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gopāṅganā-gaṇa-viḍambana-cāturī te ||</w:t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kākuṁ karoṣīti saṅketī-kṛta-kokilādivaj jñeyam ||49||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vinaiva sva-saṁmatimaty utkaṇṭhayā sva-bhavanam āgatya nihnutya santaṁ sva-kāntam ālokya manasā prasīdanty api śyāmalā kautukavatī bahiṣkṛta-kopena tvac-caritam idam āryāyai vijñāpayāmīti bhīṣayamāṇā prāha—kākum iti | gṛha-koṇe randhanārtham ānītānāṁ karīṣāṇāṁ yaḥ pūjas tena guptīkṛta-svagātraḥ kim idānīṁ mukha-madhye aṅgulīr nikṣipya hā hā vṛddhāṁ mām ājñāpayeti lakṣaṇāṁ kākuṁ karoṣi | itaḥ prayāhi yady ātmano bhadram icchasīti bhāvaḥ | tasya pūrva-vṛttaṁ smarantī tatrātmanāṁ duravasthāṁ prāptāṁ smārayantī tat-pratiphalam iva ditsamānā</w:t>
      </w:r>
      <w:r>
        <w:rPr>
          <w:rFonts w:cs="Mangal"/>
          <w:bCs/>
          <w:noProof w:val="0"/>
          <w:lang w:bidi="sa-IN"/>
        </w:rPr>
        <w:t xml:space="preserve"> </w:t>
      </w:r>
      <w:r>
        <w:rPr>
          <w:bCs/>
        </w:rPr>
        <w:t>prāha—kutrādyeti ||49||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kākum iti | kadācid utkaṇṭhayā padmāyā gṛhaṁ nibhṛtam āgatya saṁjñayā nija-dainyam urīkurvantaṁ kṛṣṇam ālokya pūrva-tat-kṛta-naukā-vilāsaja-nija-sādhvasoṭṭaṅkana-pūrvakaṁ tam upālabhamānā padmā sāṅguli-tarjanaṁ prāha—karīṣaḥ śuṣka-gomayaṁ </w:t>
      </w:r>
      <w:r>
        <w:rPr>
          <w:bCs/>
          <w:color w:val="0000FF"/>
        </w:rPr>
        <w:t xml:space="preserve">go-viḍ-gomayam striyāṁ tat tu śuṣkaṁ karīṣo’strī </w:t>
      </w:r>
      <w:r>
        <w:rPr>
          <w:bCs/>
        </w:rPr>
        <w:t xml:space="preserve">ity </w:t>
      </w:r>
      <w:r>
        <w:rPr>
          <w:bCs/>
          <w:color w:val="FF0000"/>
        </w:rPr>
        <w:t xml:space="preserve">amaraḥ </w:t>
      </w:r>
      <w:r>
        <w:rPr>
          <w:bCs/>
        </w:rPr>
        <w:t>| kitava he dhūrta, jīrṇā purātanī yā taraṇir naukā tasyā yad bhramaṇam āndolanaṁ tena atibhītāḥ samudvignā ye gopāṅganānāṁ gaṇāḥ paśupa-ramaṇī-vargās teṣāṁ yad viḍambanaṁ vibhīṣikotpādanena kadarthanaṁ tatra yā cāturī naipuṇyaṁ sā ||49||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5.50 ||</w:t>
      </w:r>
    </w:p>
    <w:p w:rsidR="000F3244" w:rsidRDefault="000F3244"/>
    <w:p w:rsidR="000F3244" w:rsidRDefault="000F3244">
      <w:pPr>
        <w:ind w:firstLine="720"/>
      </w:pPr>
      <w:r>
        <w:rPr>
          <w:b/>
          <w:bCs/>
        </w:rPr>
        <w:t>atiprauḍha-ceṣṭā</w:t>
      </w:r>
      <w:r>
        <w:t>, yathā—</w:t>
      </w:r>
    </w:p>
    <w:p w:rsidR="000F3244" w:rsidRDefault="000F3244">
      <w:pPr>
        <w:ind w:firstLine="720"/>
      </w:pP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sakhyās tavānaṅga-raṇotsave’dhunā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nanarta muktā-latikā stanopari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utplutya yasyāḥ sakhi nāyakaś calo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dhīraṁ muhur me prajahāra kaustubham ||</w:t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 xml:space="preserve">: </w:t>
      </w:r>
      <w:r>
        <w:rPr>
          <w:bCs/>
          <w:i/>
          <w:iCs/>
        </w:rPr>
        <w:t>na vyākhyātam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sambhoga-samāpty-anantaram āyātāṁ padmām ālokya candrāvalīṁ hrepayan śrī-kṛṣṇa āha—sakhyā iti | utplutya sa-bāṣpaṁ patitvety arthaḥ | nāyakaḥ hāra-madhya-stha-maṇiḥ | dhīraṁ niraparādham iti bhāvaḥ | śleṣeṇa vidvāṁsam | tatrāpi muhuḥ prajahāra | atra tvam eva sa-nyāyaṁ brūhīti bhāvaḥ | cala iti dhīram iti padābhyāṁ vaiparītyaṁ vyaktīkṛtam | atra </w:t>
      </w:r>
      <w:r>
        <w:rPr>
          <w:bCs/>
          <w:color w:val="0000FF"/>
        </w:rPr>
        <w:t xml:space="preserve">yo hi hanyāt sa taṁ hanyāt </w:t>
      </w:r>
      <w:r>
        <w:rPr>
          <w:bCs/>
        </w:rPr>
        <w:t>iti nyāyena kaustubho’pi tac-chata-guṇaṁ tam adhunā praharatv iti sakhī-pratyuktir jñeyā ||50||</w:t>
      </w:r>
    </w:p>
    <w:p w:rsidR="000F3244" w:rsidRDefault="000F3244">
      <w:pPr>
        <w:rPr>
          <w:bCs/>
        </w:rPr>
      </w:pPr>
    </w:p>
    <w:p w:rsidR="000F3244" w:rsidRDefault="000F3244">
      <w:r>
        <w:rPr>
          <w:b/>
          <w:bCs/>
        </w:rPr>
        <w:t xml:space="preserve">viṣṇudāsaḥ : </w:t>
      </w:r>
      <w:r>
        <w:t xml:space="preserve">sakhyās taveti | rātrau kuñje surata-līlā-viśeṣe candrāvalyā yad-dhārṣṭyam āvirbhūtam āsīt, prātas tatropasannāyāṁ padmāyāṁ narma-śīlena kṛṣṇena tad udghāṭyate | utplutya uccaiḥ patitvā | yasyā muktā-latikāyā nāyakaḥ hāra-madhyastha-maṇiḥ prajahāra prahāraṁ cakāra | 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  <w:color w:val="FF0000"/>
        </w:rPr>
        <w:t>vidagdha-mādhave</w:t>
      </w:r>
      <w:r>
        <w:rPr>
          <w:bCs/>
        </w:rPr>
        <w:t xml:space="preserve"> ca—</w:t>
      </w:r>
    </w:p>
    <w:p w:rsidR="000F3244" w:rsidRDefault="000F3244">
      <w:pPr>
        <w:rPr>
          <w:bCs/>
        </w:rPr>
      </w:pP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kaṭhorāgrair bhūyo vraṇam ajanayad vakṣasi nakhair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balād ākrāmantī vyakirad api māṁ piñcha-racanām |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vikṛṣya chinnāṅgīm akṛta-vana-mālāṁ ca rucirām</w:t>
      </w:r>
    </w:p>
    <w:p w:rsidR="000F3244" w:rsidRDefault="000F3244">
      <w:pPr>
        <w:ind w:left="720"/>
      </w:pPr>
      <w:r>
        <w:rPr>
          <w:color w:val="0000FF"/>
        </w:rPr>
        <w:t>idānīṁ jānīte na kim api puras te priya-sakhī ||</w:t>
      </w:r>
      <w:r>
        <w:t xml:space="preserve"> [vi.mā. 6.35] ||50||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5.51 ||</w:t>
      </w:r>
    </w:p>
    <w:p w:rsidR="000F3244" w:rsidRDefault="000F3244"/>
    <w:p w:rsidR="000F3244" w:rsidRDefault="000F3244">
      <w:pPr>
        <w:ind w:firstLine="720"/>
      </w:pPr>
      <w:r>
        <w:rPr>
          <w:b/>
          <w:bCs/>
        </w:rPr>
        <w:t>māne’tyanta-karkaśā</w:t>
      </w:r>
      <w:r>
        <w:t xml:space="preserve">, yathā </w:t>
      </w:r>
      <w:r>
        <w:rPr>
          <w:color w:val="FF0000"/>
        </w:rPr>
        <w:t xml:space="preserve">uddava-sandeśe </w:t>
      </w:r>
      <w:r>
        <w:t>(53)—</w:t>
      </w:r>
    </w:p>
    <w:p w:rsidR="000F3244" w:rsidRDefault="000F3244">
      <w:pPr>
        <w:ind w:firstLine="720"/>
      </w:pP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medinyāṁ te luṭhati dayitā mālatī mlāna-puṣpā</w:t>
      </w: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tiṣṭhan dvāre ramaṇi vimanāḥ khidyate padmanābhaḥ |</w:t>
      </w: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tvaṁ connidrā kṣapayasi niśām rodayantī vayasyā</w:t>
      </w: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māne kas te nava-madhurimā taṁ tu nālokayāmi ||</w:t>
      </w:r>
    </w:p>
    <w:p w:rsidR="000F3244" w:rsidRDefault="000F3244">
      <w:pPr>
        <w:jc w:val="center"/>
      </w:pPr>
    </w:p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 xml:space="preserve">: </w:t>
      </w:r>
      <w:r>
        <w:rPr>
          <w:bCs/>
          <w:i/>
          <w:iCs/>
        </w:rPr>
        <w:t>na vyākhyātam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bakulamālā śyāmalāṁ praty āha—medinyām iti | luṭhati mlāna-puṣpeti | mālaty ānayā kim aparāddhaṁ yad imāṁ puṣpa-cayanena jalādānena ca khedayasīti nirupādhikaṁ kārkaśyaṁ vyañjitam ||51||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medinyām iti | nijāparādhāpanayanārtha-vividhopāya-kuśalena kṛṣṇena netra-saṁjñayā preritā vṛndā māninīṁ śyāmalāṁ pratyuvāca | medinyāṁ bhūmau | dayitā priyā | unnidrā uccair gatā nirgatā nidrā yasyās tathābhūtā satī | kṣapayasi nayasi vayasyāḥ sakhīḥ, taṁ nava-madhurimāṇaṁ nālocayāmi na paśyāmi | 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  <w:color w:val="FF0000"/>
        </w:rPr>
        <w:t xml:space="preserve">amarau </w:t>
      </w:r>
      <w:r>
        <w:rPr>
          <w:bCs/>
        </w:rPr>
        <w:t>ca—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kopo yatra bhrū-kuṭi-racanā nigraho yatra maunaṁ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yatrānyonya-smitam anunayo yatra dṛṣṭiḥ prasādaḥ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tasya premṇas tad idam adhunā vaiṣamaṁ paśya jātaṁ</w:t>
      </w:r>
    </w:p>
    <w:p w:rsidR="000F3244" w:rsidRDefault="000F3244">
      <w:pPr>
        <w:pStyle w:val="Quote"/>
      </w:pPr>
      <w:r>
        <w:rPr>
          <w:color w:val="0000FF"/>
        </w:rPr>
        <w:t xml:space="preserve">tvaṁ pādānte luṭhasi nahi me manyu-mokṣaḥ khalāyāḥ || </w:t>
      </w:r>
      <w:r>
        <w:t>[a.śa. 34] ||51||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5.52-53 ||</w:t>
      </w:r>
    </w:p>
    <w:p w:rsidR="000F3244" w:rsidRDefault="000F3244"/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māna-vṛtteḥ pragalbhāpi tridhā dhīrādi-bhedataḥ ||</w:t>
      </w:r>
    </w:p>
    <w:p w:rsidR="000F3244" w:rsidRDefault="000F3244">
      <w:pPr>
        <w:rPr>
          <w:b/>
          <w:bCs/>
        </w:rPr>
      </w:pPr>
    </w:p>
    <w:p w:rsidR="000F3244" w:rsidRDefault="000F3244">
      <w:pPr>
        <w:ind w:firstLine="720"/>
        <w:rPr>
          <w:b/>
          <w:bCs/>
        </w:rPr>
      </w:pPr>
      <w:r>
        <w:t xml:space="preserve">tatra </w:t>
      </w:r>
      <w:r>
        <w:rPr>
          <w:b/>
          <w:bCs/>
        </w:rPr>
        <w:t>dhīra-pragalbhā—</w:t>
      </w:r>
    </w:p>
    <w:p w:rsidR="000F3244" w:rsidRDefault="000F3244">
      <w:pPr>
        <w:rPr>
          <w:b/>
          <w:bCs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udāste surate dhīrā sāvahitthā ca sādarā ||</w:t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māna-vṛtter māna-sambandhinī pragalbhātpi dhīrādhīrādi-bhedatas tridhā bhavati ||52|| tatra dhīra-pragalbhāṁ vaktuṁ pragalbhāyā lakṣitatvād dhīrā-mātraṁ lakṣayati—udāste iti | sādarā sāvahitthā ca satīty ādareṇākāraṁ gopayantīty arthaḥ | maivaṁ bhavantī māna-vṛtti-sambandhinī surate udāste sā dhīrety arthaḥ ||53||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māna-vṛtter māna-vṛttiṁ prāpya ||52|| udāste udāsīnā bhavati | atra ca-kārāt dhīra-pragalbhāṁ ninyā lakṣaṇasya dvaividhyam | yā māna-vṛttiṁ prāpya surate udāste sā dhīrā bhavati | yāvahitthādarābhyāṁ yuktā sā ca dhīreti dhariyasya pūrṇatvāpūrṇatvābhyāṁ vyakhyeyam | udāharaṇaṁ tu vyutkrameṇa pāṭhārtha-kramayor artha-kramasya prābalyād iti dvividhāyā dhīra-pragalbhāyā dvitīyāyām asampūrṇa-dhairyāyām adhṛtāṁśasyāpi sad-bhāvāt dhīra-pragalbhā-prāyatvam eva, na tu dhīra-pragalbhātvam ity avagamyate | yathā vety agretanād vā-śabdāt ||53||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māna-vṛtter mānasya vṛttir vartanaṁ sad-bhāvas tato hetoḥ ||52|| udāste udāsīnā bhavati ||53||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5.54 ||</w:t>
      </w:r>
    </w:p>
    <w:p w:rsidR="000F3244" w:rsidRDefault="000F3244"/>
    <w:p w:rsidR="000F3244" w:rsidRDefault="000F3244">
      <w:pPr>
        <w:ind w:firstLine="720"/>
      </w:pPr>
      <w:r>
        <w:t>yathā—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devī nādya mayārciteti na hare tāmbūlam āsvāditaṁ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śilpaṁ te paricitya tapsyati gṛhīty aṅgī kṛtā na srajaḥ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āhūtāsmi gṛhe vrajeśitur iti kṣipraṁ vrajantyā vacas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tasyāśrāvi na bhadrayeti vinayair mānaḥ pramāṇīkṛtaḥ ||</w:t>
      </w:r>
      <w:r>
        <w:rPr>
          <w:rStyle w:val="FootnoteReference"/>
          <w:bCs/>
          <w:i/>
          <w:iCs/>
        </w:rPr>
        <w:footnoteReference w:id="3"/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 xml:space="preserve">: </w:t>
      </w:r>
      <w:r>
        <w:rPr>
          <w:bCs/>
          <w:i/>
          <w:iCs/>
        </w:rPr>
        <w:t>na vyākhyātam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pālyāḥ sakhī sva-sakhīṁ kāñcit pratyāha—devīti | spaṣṭam | kvācitko’yaṁ ślokaḥ ||54||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</w:t>
      </w:r>
      <w:r>
        <w:rPr>
          <w:bCs/>
          <w:i/>
          <w:iCs/>
        </w:rPr>
        <w:t>na vyākhyātam 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5.55 ||</w:t>
      </w:r>
    </w:p>
    <w:p w:rsidR="000F3244" w:rsidRDefault="000F3244"/>
    <w:p w:rsidR="000F3244" w:rsidRDefault="000F3244">
      <w:pPr>
        <w:ind w:firstLine="720"/>
      </w:pPr>
      <w:r>
        <w:t>yathā vā—</w:t>
      </w:r>
    </w:p>
    <w:p w:rsidR="000F3244" w:rsidRDefault="000F3244">
      <w:pPr>
        <w:ind w:firstLine="720"/>
      </w:pP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kaṇṭhe nādya karomi durvrata-hatā ramyām imāṁ te srajaṁ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vaktuṁ suṣṭhu na hi kṣamāsmi kaṭhinair maunaṁ dvijair grāhitā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kā tvāṁ projjhya calet khaleyam aciraṁ śvaśrūr na ced āhvayed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itthaṁ pālikayā harau vinayato manyur gabhīrīkṛtaḥ ||</w:t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atha dhīra-pragalbhām udāharati—kaṇṭhe nādyety asyā dhīrātvaṁ vyaktam eva pragalbhātvaṁ ca | durvrateti kaṭhineti khaleti ca prauḍhoktitvāt tad-upalakṣitatvenānyeṣām apy upādānād gamyam ||55||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viśvanāthaḥ :</w:t>
      </w:r>
      <w:r>
        <w:rPr>
          <w:rFonts w:cs="Mangal"/>
          <w:bCs/>
          <w:noProof w:val="0"/>
          <w:lang w:bidi="sa-IN"/>
        </w:rPr>
        <w:t xml:space="preserve"> </w:t>
      </w:r>
      <w:r>
        <w:rPr>
          <w:bCs/>
        </w:rPr>
        <w:t>tatra durvrateti | etad vratam api me dhik | yatra sati tvat-pāṇi-nirmitāṁ srajaṁ kaṇṭhe kartuṁ na labheyety ādarāvahitthe | kaṭhinair iti dvijān api tān rasā{na}bhijñān dhik | yair vrate mauna-vidhir dattaḥ | ayaṁ mauna-tyāgas tu tvat-premānurodhenaiva kṣaṇaṁ niṣiddho’pi kṛta iti bhāvaḥ | tarhi kṣaṇaṁ mauniny eva mat-samīpe tiṣṭhaty ata āha—kā tvam iti | atra durvrateti kaṭhinair iti khaleti prauḍhoktimattvāt pragalbhātvam | iyaṁ suratam aditsamānā sva-mānaṁ ca nihnuvānā vratādikaṁ vyājīkarotīti dhairya-pūrty-abhāvo’syā jñātaḥ ||55||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kaṇṭhe nādyeti | pālikā-nāmnyāḥ kasyāścid yūtheśvaryāḥ svāparādhaja-mānopaśamāyānyopāyāṁs tyaktvā prathamaṁ dānopāyam ālambya sva-kara-nirmita-mālya-ditsayā tad-gṛham āgatya sākṣād anunayantaṁ śrī-kṛṣṇaṁ prati tasyāh sāvahitthoktiḥ | imāṁ dṛśyamāna-bhavat-kara-sthāṁ srajaṁ mālāṁ bhavat-kara-nirmitatvāt ramyāṁ manoharām api adya kaṇṭhe na karomīty atra hetu-garbha-viśeṣaṇaṁ—durvrateti | duḥ srak-candanānya-jana-sparśādi-varjana-vidhānād duṣkaraṁ yad vrataṁ niyamas tena hatā bādhitā yantriteti yāvat | 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</w:rPr>
        <w:t>nanu yady evaṁ, tarhi prasāda-sumukhī bhūtvā nija-vacana-sudhayāpi māṁ paritarpayety ata āha—suṣṭhu atiśayaṁ yathā syāt tathā vaktuṁ na kṣamāsmi na samarthāsmi | tatra hetuḥ dvijair brāhmaṇair maunaṁ vācaṁ-yamaṁ vrataṁ grāhitā śikṣitā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</w:rPr>
        <w:t xml:space="preserve">nanu mayā saha saṁlāpāt te kiṁ kariṣyanti ? tatrāha kiṁ viśiṣṭair dvijaiḥ ? kaṭhinaiḥ nija-nideśātikrama-lavenāpi parama-kopanaiḥ | teṣāṁ kope jāte’stu tāvat phala-siddhecchā, pratyuta śāpādy-anvayo’pi syād iti bhāvaḥ | 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</w:rPr>
        <w:t xml:space="preserve">nanu bhavatv evam | tathāpi kṣaṇam atra sthitvā prathamaṁ tāvan man-nivedanaṁ śṛṇu, anantaraṁ yad ucitaṁ syāt tad vidhehi, kim iti kṣipra-gatyā mām anādṛtyānyato gacchasi ? tatrāha, kā tvām iti imam itaḥ kiñcid dūre vartamānā śvaśrūr bhartṛ-jananī cet yadi aciraṁ śīghraṁ nāhvayet nākārayet, tadā tvāṁ projjhya tyaktvā kā calet ? api tu na kāpīty arthaḥ | 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</w:rPr>
        <w:t>nanu pratāraṇā-nipuṇāyās tavedaṁ sā kathaṁ jñāsyati, tatra hetu-garbha-viśeṣaṇaṁ—khaleti</w:t>
      </w:r>
      <w:r>
        <w:rPr>
          <w:rFonts w:ascii="Times New Roman" w:hAnsi="Times New Roman"/>
          <w:bCs/>
        </w:rPr>
        <w:t> </w:t>
      </w:r>
      <w:r>
        <w:rPr>
          <w:bCs/>
        </w:rPr>
        <w:t>| khalā nirantaraṁ mac-chidrānveṣaṇa-parā | ittham evaṁ-prakāreṇa | manyuḥ krodhāpara-paryāyo mānākhyaḥ vinayata eva na tv ākṣepādibhiḥ gabhīrīkṛtaḥ duravabodhatāṁ nītaḥ ||55||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5.56 ||</w:t>
      </w:r>
    </w:p>
    <w:p w:rsidR="000F3244" w:rsidRDefault="000F3244"/>
    <w:p w:rsidR="000F3244" w:rsidRDefault="000F3244">
      <w:r>
        <w:t>yathā vā—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kucālambhe pāṇir na hi mama bhavatyā vighaṭito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muhuś cumbārambhe mukham api na sācīkṛtam abhūt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parīrambhe candrāvali na ca vapuḥ kuñcitam idaṁ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kva labdhā mānasya sthitir iyam anālokita-carī ||</w:t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kucālambha ity atra mānasa-maye’pi gāmbhīryam ādaro’vahitthā ca gamyata iti dhīrātvam | māne karkaśatvāt pāṇi-vighaṭanākaraṇena samarthatayā pūrṇa-yauvanatvāc ca pragalbhātvaṁ ca ||56||</w:t>
      </w:r>
    </w:p>
    <w:p w:rsidR="000F3244" w:rsidRDefault="000F3244">
      <w:pPr>
        <w:rPr>
          <w:bCs/>
        </w:rPr>
      </w:pPr>
    </w:p>
    <w:p w:rsidR="000F3244" w:rsidRDefault="000F3244">
      <w:r>
        <w:rPr>
          <w:b/>
          <w:bCs/>
        </w:rPr>
        <w:t xml:space="preserve">viśvanāthaḥ : </w:t>
      </w:r>
      <w:r>
        <w:t>yathā veti | tasyāṁ pūrṇa-dhairyāyāṁ paritoṣa-vyañjako vā-kāra iti na dvaividhyaṁ sva-saṁmatam iti bhāvaḥ | kucālambha iti | atraivaṁ jñeyam | «</w:t>
      </w:r>
      <w:r>
        <w:rPr>
          <w:rFonts w:ascii="Times New Roman" w:hAnsi="Times New Roman"/>
        </w:rPr>
        <w:t> </w:t>
      </w:r>
      <w:r>
        <w:t>priye candrāvali, tvaṁ kiṁ māniny asi ?</w:t>
      </w:r>
      <w:r>
        <w:rPr>
          <w:rFonts w:ascii="Times New Roman" w:hAnsi="Times New Roman"/>
        </w:rPr>
        <w:t> </w:t>
      </w:r>
      <w:r>
        <w:t>» «</w:t>
      </w:r>
      <w:r>
        <w:rPr>
          <w:rFonts w:ascii="Times New Roman" w:hAnsi="Times New Roman"/>
        </w:rPr>
        <w:t> </w:t>
      </w:r>
      <w:r>
        <w:t>nahi nahi | kiṁ me mānasya lakṣaṇaṁ paśyasi ? niraparādhe tvayi ko vā mānasyāvakāśaḥ ?</w:t>
      </w:r>
      <w:r>
        <w:rPr>
          <w:rFonts w:ascii="Times New Roman" w:hAnsi="Times New Roman"/>
        </w:rPr>
        <w:t> </w:t>
      </w:r>
      <w:r>
        <w:t>» «</w:t>
      </w:r>
      <w:r>
        <w:rPr>
          <w:rFonts w:ascii="Times New Roman" w:hAnsi="Times New Roman"/>
        </w:rPr>
        <w:t> </w:t>
      </w:r>
      <w:r>
        <w:t>evaṁ cet svāṅga-sparśaṁ dāsyasi ?</w:t>
      </w:r>
      <w:r>
        <w:rPr>
          <w:rFonts w:ascii="Times New Roman" w:hAnsi="Times New Roman"/>
        </w:rPr>
        <w:t> </w:t>
      </w:r>
      <w:r>
        <w:t>» «</w:t>
      </w:r>
      <w:r>
        <w:rPr>
          <w:rFonts w:ascii="Times New Roman" w:hAnsi="Times New Roman"/>
        </w:rPr>
        <w:t> </w:t>
      </w:r>
      <w:r>
        <w:t>dāsyāmy eva, ko’tra sandehās ? tavaivedam aṅgam</w:t>
      </w:r>
      <w:r>
        <w:rPr>
          <w:rFonts w:ascii="Times New Roman" w:hAnsi="Times New Roman"/>
        </w:rPr>
        <w:t> </w:t>
      </w:r>
      <w:r>
        <w:t>» iti bahir brūte | svagataṁ tu māninyā mayāsmin bhāvas tyakta eva | kiṁ tu, tasmai datta-caram aṅgam idam ayaṁ yaj jānāti tad eva karotu mama kim anenety audāsīnyaṁ sampūrṇa-dhīratva-kṛtam iti | kva labdheti | adya tvat-sambhoge sukha-leśa-mātram api mayā na labdham iti bhāvaḥ ||56||</w:t>
      </w:r>
    </w:p>
    <w:p w:rsidR="000F3244" w:rsidRDefault="000F3244">
      <w:pPr>
        <w:rPr>
          <w:bCs/>
        </w:rPr>
      </w:pPr>
    </w:p>
    <w:p w:rsidR="000F3244" w:rsidRDefault="000F3244">
      <w:r>
        <w:rPr>
          <w:b/>
          <w:bCs/>
        </w:rPr>
        <w:t xml:space="preserve">viṣṇudāsaḥ : </w:t>
      </w:r>
      <w:r>
        <w:t>pūrvato’pi suṣṭhu-gāmbhīryavatyādhīra-pragalbhāyā mānam udāharati—yathā veti | kucālambha iti | kadācid aparādha-kṣamāpaṇārthaṁ svayam eva gṛhāgatena kṛṣṇena saha candrāvalī tat-kṛta-gūḍhāparādhaṁ jñātvāpi avahitthayā bahir ajānatīva satī reme | anantaraṁ kṛṣṇas tac-ceṣṭitenaiva tad-dhṛdayaṁ jñātvā tām eva sambodhya tac-ceṣṭitānuvāda-pūrvakaṁ tad-antarastha-mānam udghāṭayati— «</w:t>
      </w:r>
      <w:r>
        <w:rPr>
          <w:rFonts w:ascii="Times New Roman" w:hAnsi="Times New Roman"/>
        </w:rPr>
        <w:t> </w:t>
      </w:r>
      <w:r>
        <w:t>he candrāvali ! iyam anālokita-carī adṛṣṭa-pūrvā mānasya sthitir maryādā kva kutra labdhā ?</w:t>
      </w:r>
      <w:r>
        <w:rPr>
          <w:rFonts w:ascii="Times New Roman" w:hAnsi="Times New Roman"/>
        </w:rPr>
        <w:t> </w:t>
      </w:r>
      <w:r>
        <w:t>» «</w:t>
      </w:r>
      <w:r>
        <w:rPr>
          <w:rFonts w:ascii="Times New Roman" w:hAnsi="Times New Roman"/>
        </w:rPr>
        <w:t> </w:t>
      </w:r>
      <w:r>
        <w:t>nanv ahaṁ bhavatābhīpsitam eva kurvanty asmi | mānaṁ kva dṛṣṭo bhavatā ?</w:t>
      </w:r>
      <w:r>
        <w:rPr>
          <w:rFonts w:ascii="Times New Roman" w:hAnsi="Times New Roman"/>
        </w:rPr>
        <w:t> </w:t>
      </w:r>
      <w:r>
        <w:t>» tatra tasyāḥ krīḍāyāḥ suṣṭhu tāṭasthyaṁ darśayan mānaṁ niścinoti—kucālambhe vakṣoja-sparśe bhavatyā pūrvavat mama pāṇir na vighaṭitaḥ, na viyojitaḥ | tathā muhuḥ punaḥ punaś cumbārambhe mukhaṁ na sācīkṛtam vakrīkṛtam abhūt | tathā parīrambhe</w:t>
      </w:r>
      <w:r>
        <w:rPr>
          <w:rFonts w:ascii="Times New Roman" w:hAnsi="Times New Roman"/>
        </w:rPr>
        <w:t> </w:t>
      </w:r>
      <w:r>
        <w:t>āliṅgane’pi vapuḥ śarīraṁ na kuñcitaṁ kuṭilīkṛtam | idam ity etad anuvādasya krīḍā-sama-kālatoktā |</w:t>
      </w:r>
    </w:p>
    <w:p w:rsidR="000F3244" w:rsidRDefault="000F3244"/>
    <w:p w:rsidR="000F3244" w:rsidRDefault="000F3244">
      <w:pPr>
        <w:rPr>
          <w:rFonts w:eastAsia="MS Minchofalt" w:cs="Balaram"/>
          <w:noProof w:val="0"/>
          <w:szCs w:val="36"/>
          <w:lang w:bidi="sa-IN"/>
        </w:rPr>
      </w:pPr>
      <w:r>
        <w:rPr>
          <w:rFonts w:eastAsia="MS Minchofalt" w:cs="Balaram"/>
          <w:noProof w:val="0"/>
          <w:color w:val="FF0000"/>
          <w:szCs w:val="36"/>
          <w:lang w:bidi="sa-IN"/>
        </w:rPr>
        <w:t xml:space="preserve">vidagdha-mādhave </w:t>
      </w:r>
      <w:r>
        <w:rPr>
          <w:rFonts w:eastAsia="MS Minchofalt" w:cs="Balaram"/>
          <w:noProof w:val="0"/>
          <w:szCs w:val="36"/>
          <w:lang w:bidi="sa-IN"/>
        </w:rPr>
        <w:t>ca—</w:t>
      </w:r>
    </w:p>
    <w:p w:rsidR="000F3244" w:rsidRDefault="000F3244">
      <w:pPr>
        <w:rPr>
          <w:bCs/>
        </w:rPr>
      </w:pP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nyaviśata nayanānte kāpi sāralya-niṣṭhā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vacasi ca vinayena stotra-bhaṅgī nyavātsīt |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ajani ca mayi bhūyān sambhramas tena tasyā</w:t>
      </w:r>
    </w:p>
    <w:p w:rsidR="000F3244" w:rsidRDefault="000F3244">
      <w:pPr>
        <w:ind w:left="720"/>
      </w:pPr>
      <w:r>
        <w:rPr>
          <w:color w:val="0000FF"/>
        </w:rPr>
        <w:t xml:space="preserve">vyavṛṇuta hṛdi manyuṁ susṭhu dākṣiṇyam eva || </w:t>
      </w:r>
      <w:r>
        <w:t>[vi.mā. 4.13]</w:t>
      </w:r>
    </w:p>
    <w:p w:rsidR="000F3244" w:rsidRDefault="000F3244"/>
    <w:p w:rsidR="000F3244" w:rsidRDefault="000F3244">
      <w:r>
        <w:rPr>
          <w:color w:val="FF0000"/>
        </w:rPr>
        <w:t xml:space="preserve">amarau </w:t>
      </w:r>
      <w:r>
        <w:t>ca—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ekatrāsana-saṁsthitiḥ parihatā pratudgamād dūratas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tāmbūlānayana-cchalena rabhasāśeṣo'pi saṁvighnitaḥ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ālāpo'pi na miśritaḥ parijanaṁ vyāpārayanty āntike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kāntaṁ pratyupacārataś caturayā kopaḥ kṛtārthīkṛtaḥ || </w:t>
      </w:r>
      <w:r>
        <w:t>[a.śa. 18]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āśaṅkya praṇatiṁ paṭānta-pihitau pādau karoty ādarāt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vyājenāgatam āvṛṇoti hasitaṁ na spaṣṭam udvīkṣate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mayy ālāpavati pratīpa-vacanaṁ sakhyā sahābhāṣate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tasyās tiṣṭhatu nirbhara-praṇayitā māno'pi ramyodayaḥ || </w:t>
      </w:r>
      <w:r>
        <w:t>[a.śa. 42]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aṅgānām atitānavaṁ katham idaṁ kampaś ca kasmāt kuto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mugdhe pāṇḍu-kapolam ānanam iti prāṇeśvare pṛcchati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tanvyā sarvam idaṁ svabhāvajam iti vyāhṛtya pakṣmāntara-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vyāpī bāṣpa-bharas tayā calitayā niḥśvasya mukto'nyataḥ || </w:t>
      </w:r>
      <w:r>
        <w:t>[a.śa. 45]</w:t>
      </w:r>
    </w:p>
    <w:p w:rsidR="000F3244" w:rsidRDefault="000F3244"/>
    <w:p w:rsidR="000F3244" w:rsidRDefault="000F3244">
      <w:r>
        <w:rPr>
          <w:color w:val="FF0000"/>
        </w:rPr>
        <w:t xml:space="preserve">alaṅkāra-kaustubhe </w:t>
      </w:r>
      <w:r>
        <w:t>ca—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kiṁ pādāntam upaiṣi nāsmi kupitā naivāparāddho bhavān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nirhetu na hi jāyate kṛta-dhiyāṁ kopo’parādho’thavā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yogyā eva hi bhogyatāṁ dadhati te tat kiṁ mayāyogyayā</w:t>
      </w:r>
    </w:p>
    <w:p w:rsidR="000F3244" w:rsidRDefault="000F3244">
      <w:pPr>
        <w:pStyle w:val="Quote"/>
      </w:pPr>
      <w:r>
        <w:rPr>
          <w:color w:val="0000FF"/>
        </w:rPr>
        <w:t xml:space="preserve">tenādyāvadhi gokulendra-tanaya svātatnryam evāstu te || </w:t>
      </w:r>
      <w:r>
        <w:t>[a.kau. 5.79]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dūrād utthitam anitkaṁ mayi gate pīṭhaṁ kareṇārpitaṁ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smitvā bhāṣiṇi bhāṣitaṁ mṛdu sudhā-niḥsyandi-mandaṁ kiyat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ārūḍhe’rdham athāsanaṁ prakaṭitaṁ saubhāgyam āśliṣyati</w:t>
      </w:r>
    </w:p>
    <w:p w:rsidR="000F3244" w:rsidRDefault="000F3244">
      <w:pPr>
        <w:pStyle w:val="Quote"/>
      </w:pPr>
      <w:r>
        <w:rPr>
          <w:color w:val="0000FF"/>
        </w:rPr>
        <w:t xml:space="preserve">pratyāśliṣṭam avāmataiva sudṛśo vāmatvam akhyāpayat || </w:t>
      </w:r>
      <w:r>
        <w:t>[a.kau. 5.89] ||56||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5.57 ||</w:t>
      </w:r>
    </w:p>
    <w:p w:rsidR="000F3244" w:rsidRDefault="000F3244"/>
    <w:p w:rsidR="000F3244" w:rsidRDefault="000F3244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adhīra-pragalbhā—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santarjya niṣṭhuraṁ roṣād adhīrā tāḍayet priyam ||</w:t>
      </w:r>
    </w:p>
    <w:p w:rsidR="000F3244" w:rsidRDefault="000F3244"/>
    <w:p w:rsidR="000F3244" w:rsidRDefault="000F3244">
      <w:pPr>
        <w:rPr>
          <w:bCs/>
        </w:rPr>
      </w:pPr>
      <w:r>
        <w:rPr>
          <w:bCs/>
          <w:i/>
          <w:iCs/>
        </w:rPr>
        <w:t xml:space="preserve">na </w:t>
      </w:r>
      <w:r>
        <w:rPr>
          <w:bCs/>
          <w:i/>
          <w:iCs/>
          <w:lang w:val="pl-PL"/>
        </w:rPr>
        <w:t xml:space="preserve">katamena </w:t>
      </w:r>
      <w:r>
        <w:rPr>
          <w:bCs/>
          <w:i/>
          <w:iCs/>
        </w:rPr>
        <w:t>vyākhyātam |</w:t>
      </w:r>
    </w:p>
    <w:p w:rsidR="000F3244" w:rsidRDefault="000F3244">
      <w:pPr>
        <w:rPr>
          <w:bCs/>
          <w:lang w:val="pl-PL"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5.58 ||</w:t>
      </w:r>
    </w:p>
    <w:p w:rsidR="000F3244" w:rsidRDefault="000F3244"/>
    <w:p w:rsidR="000F3244" w:rsidRDefault="000F3244">
      <w:pPr>
        <w:ind w:firstLine="720"/>
        <w:rPr>
          <w:lang w:val="pl-PL"/>
        </w:rPr>
      </w:pPr>
      <w:r>
        <w:t>yathā—</w:t>
      </w:r>
    </w:p>
    <w:p w:rsidR="000F3244" w:rsidRDefault="000F3244">
      <w:pPr>
        <w:ind w:firstLine="720"/>
        <w:rPr>
          <w:lang w:val="pl-PL"/>
        </w:rPr>
      </w:pP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mugdhāḥ kaṁsaripo vayaṁ racayituṁ jānīmahe nocitaṁ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tāṁ nīti-krama-kovidāṁ priya-sakhīṁ vandemahi śyāmalām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mallī-dāmabhir ucchalan-madhukaraiḥ saṁyamya kaṇṭhe yayā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sākṣepaṁ cakitekṣaṇas tvam asakṛt karṇotpalais tāḍyase ||</w:t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 xml:space="preserve">: </w:t>
      </w:r>
      <w:r>
        <w:rPr>
          <w:bCs/>
          <w:i/>
          <w:iCs/>
        </w:rPr>
        <w:t>na vyākhyātam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gaurī prāha—mugdhā iti | mugdhaṁ-manyā | śyāmalāṁ vandemahīti | tat-kṛtaṁ ceṣṭitam eva mac-cikīrṣitam iti vyañjanayā | tathā mallīty ādinā ca bandhana-tāḍanayor mano-vāk-kṛtatvaṁ siddham | sākṣāt sva-pāṇi-kṛtatvaṁ cottamāṅganānāṁ nātisurasanīyam iti na tad varṇitam | kecit tu śyāmalaivodāharaṇam ity āhuḥ ||58||</w:t>
      </w:r>
    </w:p>
    <w:p w:rsidR="000F3244" w:rsidRDefault="000F3244">
      <w:pPr>
        <w:rPr>
          <w:bCs/>
        </w:rPr>
      </w:pPr>
    </w:p>
    <w:p w:rsidR="000F3244" w:rsidRDefault="000F3244">
      <w:r>
        <w:rPr>
          <w:b/>
          <w:bCs/>
        </w:rPr>
        <w:t xml:space="preserve">viṣṇudāsaḥ : </w:t>
      </w:r>
      <w:r>
        <w:t>mugdhā iti | kayāpy aṅga-vihāraṁ kṛtvā prātar nija-doṣāpalāpanāya kim api kaitavam aṅgīkurvantaṁ kṛṣṇaṁ prati kācid dhīrādhīra-svabhāvā vraja-sundarī prāha—nīti-krama-kovidāṁ yathā-nyāya-paripāṭī-paṇḍitāṁ mallī-dāmabhiḥ tenaiva parihita-kaṇṭha-taṭa-mallikā-mālyaiḥ | kiṁ-bhūtaiḥ ? ucchalan-madhukaraiḥ uccaiḥ śalanta itas tato bhramanto madhukarā bhramarā yeṣu taiḥ | saṁyamya niyamya baddhety arthaḥ | atrādhīra-pragalbhā śyāmalaiivohāhṛtā na vaktrī |</w:t>
      </w:r>
    </w:p>
    <w:p w:rsidR="000F3244" w:rsidRDefault="000F3244">
      <w:pPr>
        <w:rPr>
          <w:bCs/>
          <w:color w:val="FF0000"/>
        </w:rPr>
      </w:pPr>
    </w:p>
    <w:p w:rsidR="000F3244" w:rsidRDefault="000F3244">
      <w:pPr>
        <w:rPr>
          <w:bCs/>
        </w:rPr>
      </w:pPr>
      <w:r>
        <w:rPr>
          <w:bCs/>
          <w:color w:val="FF0000"/>
        </w:rPr>
        <w:t xml:space="preserve">padyāvalyāṁ </w:t>
      </w:r>
      <w:r>
        <w:rPr>
          <w:bCs/>
        </w:rPr>
        <w:t>ca—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kas tvaṁ tāsu yadṛcchayā kitava yās tiṣṭhanti gopāṅganāḥ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premāṇaṁ na vidanti yās tava hare kiṁ tāsu te kaitavam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eṣā hanta hatāśayā yad abhavaṁ tvayy ekatānā paraṁ</w:t>
      </w:r>
    </w:p>
    <w:p w:rsidR="000F3244" w:rsidRDefault="000F3244">
      <w:pPr>
        <w:pStyle w:val="Quote"/>
      </w:pPr>
      <w:r>
        <w:rPr>
          <w:color w:val="0000FF"/>
        </w:rPr>
        <w:t>tenāsyāḥ</w:t>
      </w:r>
      <w:r>
        <w:rPr>
          <w:rFonts w:cs="Mangal"/>
          <w:noProof w:val="0"/>
          <w:color w:val="0000FF"/>
          <w:lang w:bidi="sa-IN"/>
        </w:rPr>
        <w:t xml:space="preserve"> </w:t>
      </w:r>
      <w:r>
        <w:rPr>
          <w:color w:val="0000FF"/>
        </w:rPr>
        <w:t xml:space="preserve">praṇayo’dhunā khalu mama prāṇaiḥ samaṁ yāsyati || </w:t>
      </w:r>
      <w:r>
        <w:t>[padyā. 224]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  <w:color w:val="FF0000"/>
        </w:rPr>
        <w:t xml:space="preserve">amarau </w:t>
      </w:r>
      <w:r>
        <w:rPr>
          <w:bCs/>
        </w:rPr>
        <w:t>ca—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kopāt komala-lola-bāhu-latikā-pāśena baddhā dṛḍhaṁ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nītvā keli-niketanaṁ dayitayā sāyaṁ sakhīnāṁ puraḥ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bhūyo'py evam iti skhalan mṛdu-girā saṁsūcya duśceṣṭitaṁ</w:t>
      </w:r>
    </w:p>
    <w:p w:rsidR="000F3244" w:rsidRDefault="000F3244">
      <w:pPr>
        <w:pStyle w:val="Quote"/>
      </w:pPr>
      <w:r>
        <w:rPr>
          <w:color w:val="0000FF"/>
        </w:rPr>
        <w:t xml:space="preserve">dhanyo hanyata eva nihnuti-paraḥ preyān rudatyā hasan || </w:t>
      </w:r>
      <w:r>
        <w:t>[a.śa. 9] ||58||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5.59</w:t>
      </w:r>
      <w:r>
        <w:rPr>
          <w:rFonts w:eastAsia="MS Minchofalt"/>
          <w:b/>
          <w:bCs/>
          <w:lang w:val="pl-PL"/>
        </w:rPr>
        <w:t xml:space="preserve"> </w:t>
      </w:r>
      <w:r>
        <w:rPr>
          <w:rFonts w:eastAsia="MS Minchofalt"/>
          <w:b/>
          <w:bCs/>
        </w:rPr>
        <w:t>||</w:t>
      </w:r>
    </w:p>
    <w:p w:rsidR="000F3244" w:rsidRDefault="000F3244"/>
    <w:p w:rsidR="000F3244" w:rsidRDefault="000F3244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dhīrādhīra-pragalbhā—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dhīrādhīra-guṇopteā dhīrādhīreti kathyate 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lang w:val="pl-PL"/>
        </w:rPr>
      </w:pPr>
      <w:r>
        <w:rPr>
          <w:i/>
          <w:iCs/>
          <w:lang w:val="pl-PL"/>
        </w:rPr>
        <w:t>na katamena vyākhyātam |</w:t>
      </w:r>
    </w:p>
    <w:p w:rsidR="000F3244" w:rsidRDefault="000F3244">
      <w:pPr>
        <w:rPr>
          <w:lang w:val="pl-PL"/>
        </w:rPr>
      </w:pPr>
    </w:p>
    <w:p w:rsidR="000F3244" w:rsidRDefault="000F3244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0F3244" w:rsidRDefault="000F3244">
      <w:pPr>
        <w:jc w:val="center"/>
        <w:rPr>
          <w:lang w:val="pl-PL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</w:t>
      </w:r>
      <w:r>
        <w:rPr>
          <w:rFonts w:eastAsia="MS Minchofalt"/>
          <w:b/>
          <w:bCs/>
          <w:lang w:val="pl-PL"/>
        </w:rPr>
        <w:t xml:space="preserve">60 </w:t>
      </w:r>
      <w:r>
        <w:rPr>
          <w:rFonts w:eastAsia="MS Minchofalt"/>
          <w:b/>
          <w:bCs/>
        </w:rPr>
        <w:t>||</w:t>
      </w:r>
    </w:p>
    <w:p w:rsidR="000F3244" w:rsidRDefault="000F3244">
      <w:pPr>
        <w:jc w:val="center"/>
        <w:rPr>
          <w:lang w:val="pl-PL"/>
        </w:rPr>
      </w:pPr>
    </w:p>
    <w:p w:rsidR="000F3244" w:rsidRDefault="000F3244">
      <w:pPr>
        <w:ind w:firstLine="720"/>
      </w:pPr>
      <w:r>
        <w:t>yathā—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sphurati na mama jātu krodha-gandho’pi citte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vratam anu gahanābhūt kintu maune manīṣā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aghahara laghu yāhi vyāja āstāṁ yad etāḥ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kusuma-rasanayā tvāṁ bandhum icchanti sakhyaḥ ||</w:t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sphuratīty ādāv asyāḥ pragalbhātvaṁ pūrvavaj jñeyam | vratam anv ity atra mauna-tyāgo’yaṁ tu bhavat-snehenaiva kriyata iti bhāvaḥ | vyāja iti puṁsy eva klībaṁ tu likhana-bhramāt ||60||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maṅgalā prāha—sphuratīti | laghu śīghraṁ vyājaḥ svasya niraparādhatva-prakāśana-mayo dambha āstāṁ viramatu | kusuma-rasanayā puṣpa-granthana-rajjvā | pakṣe, puṣpa-maya-kṣudra-ghaṇṭikayā baddhuṁ baddvhātraiva sthāpayitum | tathā sati sva-preyasīṁ tāṁ draṣṭuṁ na prāpsyatīti bhāvaḥ | atra puṣpa-kāñcī-mātra-viśiṣṭāṁ tvāṁ baddhuṁ priyam icchantīti śliṣṭārtha-pratītāv adhīrātvasya bāhyatvāpatteḥ ||60||</w:t>
      </w:r>
    </w:p>
    <w:p w:rsidR="000F3244" w:rsidRDefault="000F3244">
      <w:pPr>
        <w:rPr>
          <w:bCs/>
        </w:rPr>
      </w:pPr>
    </w:p>
    <w:p w:rsidR="000F3244" w:rsidRDefault="000F3244">
      <w:r>
        <w:rPr>
          <w:b/>
          <w:bCs/>
        </w:rPr>
        <w:t xml:space="preserve">viṣṇudāsaḥ : </w:t>
      </w:r>
      <w:r>
        <w:t xml:space="preserve">sphurati neti ca—pūrvavat kṛtāgasaṁ kṛṣṇaṁ kācid dhīrādhīra-pragalbhā vraja-sundarī prāha | jātu kadācid api | tarhi kim iti mayā saha saṁlāpam api na kuruṣe ? tatrāha kintu vratam anu vrataṁ lakṣyīkṛtya yan maunaṁ vāg-rāhityaṁ tasmin manīṣā buddhiḥ gahanā kalilā mauna-niṣṭhābhūd ity arthaḥ | kalilaṁ gahanaṁ same ity amaraḥ | laghu śīghraṁ yāhīty anenādhīrātvāṁśo vyaktaḥ | </w:t>
      </w:r>
    </w:p>
    <w:p w:rsidR="000F3244" w:rsidRDefault="000F3244"/>
    <w:p w:rsidR="000F3244" w:rsidRDefault="000F3244">
      <w:r>
        <w:t>nanu laghu yāhīti suṣṭhu pāruṣyāviṣkāreṇa kim iti mām ito niṣkrāmasi ? prathamaṁ tāvan mad-vijñāpanam api śṛṇu ? tatrāha—vyājo dambha āstāṁ tiṣṭhatu viramatv ity arthaḥ | yataḥ etāḥ sakhyaḥ kusuma-rasanayā puṣpa-racita-rajjvā tvāṁ baddhuṁ śṛṅkhalitum icchanti | śleṣārthena tu puṣpa-nirmitayā kāñcyā upalakṣitāḥ sakhyas tvāṁ bandhuṁ suhṛttamam icchanti | anenaiva śleṣārthena dhīrātvāṁśaḥ puṣṭo’bhūt | yad vā, bandhana-karmaṇi svasyā apravṛttyā sakhī-dvāraiva tad-ullekhād dhīrātvāṁśa āyātāḥ 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color w:val="FF0000"/>
        </w:rPr>
        <w:t>alaṅkāra-kaustubhe</w:t>
      </w:r>
      <w:r>
        <w:t xml:space="preserve"> ca—</w:t>
      </w:r>
    </w:p>
    <w:p w:rsidR="000F3244" w:rsidRDefault="000F3244">
      <w:pPr>
        <w:pStyle w:val="Quote"/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naitāvatāpi samayena tavopalabdhaś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ceto yad antara-gataiva tad āvṛṇīte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tapte’pi cetasi mamāvirataṁ yad āsse</w:t>
      </w:r>
    </w:p>
    <w:p w:rsidR="000F3244" w:rsidRDefault="000F3244">
      <w:pPr>
        <w:pStyle w:val="Quote"/>
      </w:pPr>
      <w:r>
        <w:rPr>
          <w:color w:val="0000FF"/>
        </w:rPr>
        <w:t xml:space="preserve">pūrṇāsmi tena kim anena bahiḥ sthitena || </w:t>
      </w:r>
      <w:r>
        <w:t>[a.kau. 5.80]</w:t>
      </w:r>
    </w:p>
    <w:p w:rsidR="000F3244" w:rsidRDefault="000F3244">
      <w:pPr>
        <w:pStyle w:val="Quote"/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no saṅgītakam ālapanti na śukīr adhyāpayanty ālayo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nānandas tava mandire’dya kim iti svaṁ doṣam ācchaḍayan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yay ūce’ham idaṁ tayāpi jagade bhugnāruṇāpāṅgayā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tubhyaṁ dhūrta-dhiye namo’stu bhagavan mahyaṁ ca vīta-hriye || </w:t>
      </w:r>
    </w:p>
    <w:p w:rsidR="000F3244" w:rsidRDefault="000F3244">
      <w:pPr>
        <w:pStyle w:val="Quote"/>
        <w:jc w:val="right"/>
        <w:rPr>
          <w:lang w:val="pl-PL"/>
        </w:rPr>
      </w:pPr>
      <w:r>
        <w:rPr>
          <w:lang w:val="pl-PL"/>
        </w:rPr>
        <w:t>[a.kau. 5.90] ||60||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5.61 ||</w:t>
      </w:r>
    </w:p>
    <w:p w:rsidR="000F3244" w:rsidRDefault="000F3244"/>
    <w:p w:rsidR="000F3244" w:rsidRDefault="000F3244">
      <w:pPr>
        <w:ind w:firstLine="720"/>
      </w:pPr>
      <w:r>
        <w:t>yathā vā—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kṛtāgasi harau puraḥ sphurati taṁ bhramad-bhrū-latā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titāḍayiṣur uddhurā śruti-taṭād vikṛṣyotpalam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na tena tam atāḍayat kim api yāhi yāhīti sā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bruvaty ajani maṅgalā sakhi paraṁ parāñcan-mukhī 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kṛtāgasīty ādau pūrvārdhena pragalbhātvam ||61||</w:t>
      </w:r>
    </w:p>
    <w:p w:rsidR="000F3244" w:rsidRDefault="000F3244">
      <w:pPr>
        <w:rPr>
          <w:bCs/>
        </w:rPr>
      </w:pPr>
    </w:p>
    <w:p w:rsidR="000F3244" w:rsidRDefault="000F3244">
      <w:pPr>
        <w:rPr>
          <w:szCs w:val="28"/>
        </w:rPr>
      </w:pPr>
      <w:r>
        <w:rPr>
          <w:b/>
          <w:bCs/>
        </w:rPr>
        <w:t xml:space="preserve">viśvanāthaḥ : </w:t>
      </w:r>
      <w:r>
        <w:rPr>
          <w:bCs/>
        </w:rPr>
        <w:t xml:space="preserve">dhīrety asya ca svānabhimatatvād aparitoṣa-prāpter udāharaṇāntarm āha—yathā veti | kṛtāgasīti | pāda-traye’dhīrā-lakṣaṇaṁ spaṣṭam | caturtha-caraṇe paraṁ kevalaṁ parāñcan-mukhītvena nāyaikocita-bhāva-pradarśanayā nāyakaṁ pratyādaraḥ | tathā parāñcan-mukhīty uktyāñcad ity asya śatratatvena kiñcid apāṅga-darśanena prāptena prasāda-vyañjakena svamāna-nihnutir ity avahitthā ceti | parāñcan-mukhy evājanīti na pratikūlam | nāpy anukūlaṁ kim api ceṣṭate smety arthe prāpte sati punaḥ kṛṣṇena caraṇayoḥ praṇipatya sura-sārthaka-prayatne kriyamāṇe saṁmati-vyañjaka-ceṣṭāyā abhāve dhīrā-lakṣaṇam apy āyātam | </w:t>
      </w:r>
      <w:r>
        <w:rPr>
          <w:color w:val="0000FF"/>
          <w:szCs w:val="28"/>
        </w:rPr>
        <w:t xml:space="preserve">dhīrādhīrā tu solluṇṭha-bhāṣitaiḥ khedayaty amum </w:t>
      </w:r>
      <w:r>
        <w:rPr>
          <w:szCs w:val="28"/>
        </w:rPr>
        <w:t>[sā.da. 3</w:t>
      </w:r>
      <w:r>
        <w:rPr>
          <w:color w:val="000000"/>
          <w:sz w:val="22"/>
          <w:szCs w:val="28"/>
        </w:rPr>
        <w:t>.63</w:t>
      </w:r>
      <w:r>
        <w:rPr>
          <w:szCs w:val="28"/>
        </w:rPr>
        <w:t>] iti sāhitya-darpaṇokta-dhīrādhīra-pragalbhā-lakṣaṇam | tathā—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analaṅkṛto’pi sundara harasi mano me yataḥ prasabham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kiṁ punar alaṅkṛtas tvaṁ samprati nakhara-kṣatais tasyāḥ 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</w:rPr>
        <w:t>iti tad-udāharaṇaṁ ca nānumataṁ dhīrā-madhyāyām atiprasaktatvād iti ||61||</w:t>
      </w:r>
    </w:p>
    <w:p w:rsidR="000F3244" w:rsidRDefault="000F3244">
      <w:pPr>
        <w:rPr>
          <w:bCs/>
        </w:rPr>
      </w:pPr>
    </w:p>
    <w:p w:rsidR="000F3244" w:rsidRDefault="000F3244">
      <w:r>
        <w:rPr>
          <w:b/>
          <w:bCs/>
        </w:rPr>
        <w:t xml:space="preserve">viṣṇudāsaḥ : </w:t>
      </w:r>
      <w:r>
        <w:t xml:space="preserve">pūrvataḥ kiñcid asahana-śīlādhīrādhīra-pragalbhāṁ prakārāntarenodāharati—yathā veti | kṛtāgasīti pūrvavad aparādhini kṛṣṇe maṅgalābhidhayā kayācid yūtheśvaryā vyavahṛtim anubhūya vṛndā nāndīmukhīṁ prati kathayati | titāḍayiṣuḥ tāḍanaṁ kartum icchuḥ | tāḍ āghāte san u-pratyayaḥ | uddhurā pragalbhā vikṛṣya haste gṛhītvā, ajani jātā dīpa-jana-budha-puritāyi-pyāyibhyo’nyatarasyām iti kartari vā cin | parāñcanmukhī parāñcad ābhimukhyād anyato’ñcan-mukhaṁ yasyāḥ sā vimukhīty arthaḥ | </w:t>
      </w:r>
    </w:p>
    <w:p w:rsidR="000F3244" w:rsidRDefault="000F3244"/>
    <w:p w:rsidR="000F3244" w:rsidRDefault="000F3244">
      <w:r>
        <w:rPr>
          <w:color w:val="FF0000"/>
        </w:rPr>
        <w:t xml:space="preserve">alaṅkāra-kaustubhe </w:t>
      </w:r>
      <w:r>
        <w:t>ca—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sakhyaḥ kathaṁ parimalo vimalaḥ prasarpī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śyāmo nilīya ciram asti kutaḥ sa vāmaḥ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talpāntike tava nivārayatāśu yātu</w:t>
      </w:r>
    </w:p>
    <w:p w:rsidR="000F3244" w:rsidRDefault="000F3244">
      <w:pPr>
        <w:pStyle w:val="Quote"/>
      </w:pPr>
      <w:r>
        <w:rPr>
          <w:color w:val="0000FF"/>
        </w:rPr>
        <w:t xml:space="preserve">dhūrtasya tasya vadanaṁ na vilokayāmi || </w:t>
      </w:r>
      <w:r>
        <w:t>[a.kau. 5.81]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tavādharauṣṭhe kṣatam añjanaṁ ca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mama vyarthāt taṁ malinaṁ ca cetaḥ |</w:t>
      </w:r>
    </w:p>
    <w:p w:rsidR="000F3244" w:rsidRDefault="000F3244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pītas tayā te vadanāsavas tvaṁ</w:t>
      </w:r>
    </w:p>
    <w:p w:rsidR="000F3244" w:rsidRDefault="000F3244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 xml:space="preserve">mattaḥ kuto’nartha-parampareyam || </w:t>
      </w:r>
      <w:r>
        <w:rPr>
          <w:lang w:val="fr-CA"/>
        </w:rPr>
        <w:t>[a.kau. 8.161] ||61||</w:t>
      </w:r>
    </w:p>
    <w:p w:rsidR="000F3244" w:rsidRDefault="000F3244">
      <w:pPr>
        <w:pStyle w:val="Quote"/>
        <w:rPr>
          <w:color w:val="0000FF"/>
          <w:lang w:val="fr-CA"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5.62-63 ||</w:t>
      </w:r>
    </w:p>
    <w:p w:rsidR="000F3244" w:rsidRDefault="000F3244"/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kiśorikāṇām apy āsām ākṛteḥ prakṛter api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prāgalbhyād iva kāsāṁcit pragalbhātvam udīryate ||62||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madhyā tathā pragalbhā ca dvidhā sā paribhidyate |</w:t>
      </w:r>
    </w:p>
    <w:p w:rsidR="000F3244" w:rsidRDefault="000F3244">
      <w:pPr>
        <w:jc w:val="center"/>
        <w:rPr>
          <w:b/>
          <w:bCs/>
        </w:rPr>
      </w:pPr>
      <w:r>
        <w:rPr>
          <w:b/>
          <w:bCs/>
          <w:sz w:val="28"/>
        </w:rPr>
        <w:t>jyeṣṭhā cāpi kaniṣṭhā ca nāyaka-praṇayaṁ prati ||63||</w:t>
      </w:r>
      <w:r>
        <w:rPr>
          <w:b/>
          <w:bCs/>
          <w:sz w:val="28"/>
        </w:rPr>
        <w:br/>
      </w:r>
    </w:p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ākṛteḥ prakṛter api prāgalbhyād ity evam anvayaḥ ||62-63||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prāgalbhyād iveti | kiñcid vayodhikatva eva vastutaḥ prāgalbhyaṁ sambhaved iti bhāvaḥ | nāyaka-praṇayaṁ prati lakṣyīkṛtya nāyaka-kartṛka-praṇayādhikya-nyūnatvāvatyau krameṇa jyeṣṭhā-kaniṣṭhe syātām ity arthaḥ ||62-63||</w:t>
      </w:r>
    </w:p>
    <w:p w:rsidR="000F3244" w:rsidRDefault="000F3244">
      <w:pPr>
        <w:rPr>
          <w:bCs/>
        </w:rPr>
      </w:pPr>
    </w:p>
    <w:p w:rsidR="000F3244" w:rsidRDefault="000F3244">
      <w:r>
        <w:rPr>
          <w:b/>
          <w:bCs/>
        </w:rPr>
        <w:t xml:space="preserve">viṣṇudāsaḥ : </w:t>
      </w:r>
      <w:r>
        <w:t>kiśorikānām iti | ākṛteḥ ākārasya prakṛteḥ svabhāvasyāpi prāgalbhyād iva hetoḥ, na tu vayasaḥ | madhyeti nāyakasya praṇayaṁ prati lakṣyīkṛtya | sa tu nāyakasya praṇayas tāsāṁ praṇaya-tāratamyeṇaiva | tathā hy evāgre vakṣyate—</w:t>
      </w:r>
    </w:p>
    <w:p w:rsidR="000F3244" w:rsidRDefault="000F3244"/>
    <w:p w:rsidR="000F3244" w:rsidRDefault="000F3244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>bhāvaḥ syād uttamādīnāṁ yasyā yāvān priye harau |</w:t>
      </w:r>
      <w:r>
        <w:rPr>
          <w:rFonts w:eastAsia="MS Minchofalt"/>
          <w:color w:val="0000FF"/>
        </w:rPr>
        <w:br/>
        <w:t xml:space="preserve">tasyāpi tasyāṁ tāvān syād iti sarvatra yujyate || </w:t>
      </w:r>
      <w:r>
        <w:rPr>
          <w:rFonts w:eastAsia="MS Minchofalt"/>
        </w:rPr>
        <w:t>[a.kau. 5.97] ||62-63||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5.64 ||</w:t>
      </w:r>
    </w:p>
    <w:p w:rsidR="000F3244" w:rsidRDefault="000F3244"/>
    <w:p w:rsidR="000F3244" w:rsidRDefault="000F3244">
      <w:pPr>
        <w:ind w:firstLine="720"/>
      </w:pPr>
      <w:r>
        <w:t>yathā—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supte prekṣya pṛthak puraḥ priyatame tatrārpayan puṣpajaṁ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līlāyā nayanāñcale kila rajaś cakre prabodhodyamam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kṛṣṇaḥ śītala-tāla-vṛnta-racanopāyena paśyāgratas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tārāyāḥ praṇayād iva praṇayate nidrābhivṛddhi-kramam ||</w:t>
      </w:r>
    </w:p>
    <w:p w:rsidR="000F3244" w:rsidRDefault="000F3244">
      <w:pPr>
        <w:jc w:val="center"/>
      </w:pPr>
    </w:p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tāla-vṛntaṁ vyajanam ||64||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dūrāl latā-kuñje nihnutya vṛndā nāndīmukhīṁ darśayati—supta iti | atra nayane rajaḥ-pradānaṁ nidrāveśa-nāśārtham eva, nidrā-nāśas tu pāṇi-karṣaṇenāpi siddhyetaiveti bhāvaḥ | rajasaḥ puṣpajatvena nayanāpakārakatvaṁ parāhṛtam | tāla-vṛnta-racanā vyajana-cālana-vaidagdhī ||64||</w:t>
      </w:r>
    </w:p>
    <w:p w:rsidR="000F3244" w:rsidRDefault="000F3244">
      <w:pPr>
        <w:rPr>
          <w:bCs/>
        </w:rPr>
      </w:pPr>
    </w:p>
    <w:p w:rsidR="000F3244" w:rsidRDefault="000F3244">
      <w:r>
        <w:rPr>
          <w:b/>
          <w:bCs/>
        </w:rPr>
        <w:t>viṣṇudāsaḥ :</w:t>
      </w:r>
      <w:r>
        <w:rPr>
          <w:bCs/>
        </w:rPr>
        <w:t xml:space="preserve"> supte iti | ekadā samāna-jātīya-bhāvatvenānyonya-sauhṛdodrekāt puṣpāvacaya-miṣeṇa śrī-kṛṣṇa-darśana-lālasātaḥ śrī-vṛndāvanam āgatya puṣpārtha-vana-bhramaṇa-jātālase līlā-tārābhidhe madhye yūtheśvaryau kutracin nikuñjodare suptvā atiṣṭhatām | tad anu catura-śiromaṇinaitat paramparayāvagata tatra tayoḥ pārśvam āsādya yat kartum ārabdhaṁ tat sarvaṁ vṛndālakṣitaṁ kuñjāntarān nāndīmukhīṁ prati darśayati | supte nidrite līlā-tāre</w:t>
      </w:r>
      <w:r>
        <w:t xml:space="preserve"> śītala-tāla-vṛnta-racanopāyena śītalaṁ yat tāla-vṛnta-racanaṁ vyajana-samīra-saṁsevanaṁ tad evopāyas tena | praṇayād iva | ivety atra iva-śabdaḥ prātītikāpekṣayā utprekṣāyāṁ, na tu praṇayāt | atra svābhirucitvena krīḍārtha-prabodhanāl līlāyāṁ śrī-kṛṣṇasya praṇayādhikyaṁ, tena ca tasyā jyeṣṭhatvaṁ darśitam | tārāyāṁ tad-vaiparītyāt tasyāḥ kaniṣṭhatvam iti ||64||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5.65 ||</w:t>
      </w:r>
    </w:p>
    <w:p w:rsidR="000F3244" w:rsidRDefault="000F3244"/>
    <w:p w:rsidR="000F3244" w:rsidRDefault="000F3244">
      <w:pPr>
        <w:ind w:firstLine="720"/>
        <w:rPr>
          <w:lang w:val="pl-PL"/>
        </w:rPr>
      </w:pPr>
      <w:r>
        <w:t>yathā vā—</w:t>
      </w:r>
    </w:p>
    <w:p w:rsidR="000F3244" w:rsidRDefault="000F3244">
      <w:pPr>
        <w:ind w:firstLine="720"/>
        <w:rPr>
          <w:lang w:val="pl-PL"/>
        </w:rPr>
      </w:pP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dīvyantyau dayite samīkṣya rabhasād akṣais tryahātma-glahai-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rgaurīṁ ghūrṇitayopadiśya hitavad-dāya-prayogaṁ bhruvā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tasyās tūrṇam upārjayann iva jayaṁ śikṣā-vaśenācyutaḥ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śyāmām eva cakāra dhūrta-nagarī-saṅketa-vij jitvarām ||65||</w:t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tryahaṁ vyāpya ātmā svam eva glaho deyo yeṣu tair akṣair dīvyantyau samīkṣya dāyasyākṣa-pāta-labdhasya svocita-krīḍā-bhāgasya prayogaṁ prayoktavaṁ cālana-viśeṣaṁ ghūrṇitayā bhruvā gaurīṁ dayitayor ekatarāṁ prāk hitam evopadiśya tasyā gaur yā śyāmāṁ tayor anyatarām eva jitvarāṁ cakre | dhūrtā akṣa-devinas tan-nagaryāṁ yaḥ saṅketo yena cālanena jaya iva dṛśyamāne’pi parājayas tathā tad-viparīte viparītas tatra yaḥ saṅketaś chalenopadeśas tadvit ||65||</w:t>
      </w:r>
    </w:p>
    <w:p w:rsidR="000F3244" w:rsidRDefault="000F3244">
      <w:pPr>
        <w:rPr>
          <w:bCs/>
        </w:rPr>
      </w:pPr>
    </w:p>
    <w:p w:rsidR="000F3244" w:rsidRDefault="000F3244">
      <w:r>
        <w:rPr>
          <w:b/>
          <w:bCs/>
        </w:rPr>
        <w:t>viśvanāthaḥ :</w:t>
      </w:r>
      <w:r>
        <w:t xml:space="preserve"> pūrvatra madhyayor jyeṣṭhatva-kaniṣṭhatve udāhṛtya samprati pragalbhayos te darśayati—yathā veti | vā-śabdaś cārthe | vṛndā paurṇamāsīm āha—dīvyantāv iti | akṣaiḥ pāśakaiḥ | tryahaṁ vyāpyātmā svayaṁ śrī-kṛṣṇa eva glaho yeṣu taiḥ | paṇo’kṣeṣu glaho’kṣās tu devanāḥ pāśakāś ca te ity amaraḥ | ghūrṇitayānurāga-vyañjikāyā bhruvā | dhūrta-nagarī-śabdena lakṣaṇayā nānā-vidhayā dhūrtā ucyante | saṅketas tac-chabda-pravṛtti-nimittam asādhāraṇa-dharma-viśeṣas taṁ vindati prāpnoti veti svasminn arpayituṁ jānātīti vā | atra prakaṭam eva śyāmāyāḥ pakṣapātatva-vyañjanayā tasyai śyāmalāyai saubhāgya-pradānaṁ gauryā saha praṇayavatyās tasyā nābhimatam iti na kṛtam | tathā sati gauryā manasi kiñcid duḥkhaṁ syāt | gauryāḥ pakṣa-pāte tu śyāmāyā na duḥkham | svasmin saubhāgyasya niścaya-jñānena tat-pakṣa-pātasya bāhyatva-mananāt | atas tayor mithaḥ prītiḥ | śrī-kṛṣṇasāpi tādṛśī līlā-siddhy-artham abhīṣṭeti jñeyam | evaṁ pūrvatra tārā-līlayor api vivecanīyam ||65||</w:t>
      </w:r>
    </w:p>
    <w:p w:rsidR="000F3244" w:rsidRDefault="000F3244">
      <w:pPr>
        <w:rPr>
          <w:bCs/>
        </w:rPr>
      </w:pPr>
    </w:p>
    <w:p w:rsidR="000F3244" w:rsidRDefault="000F3244">
      <w:r>
        <w:rPr>
          <w:b/>
          <w:bCs/>
        </w:rPr>
        <w:t>viṣṇudāsaḥ :</w:t>
      </w:r>
      <w:r>
        <w:t xml:space="preserve"> pūrvatra madhyayor jyeṣṭhatva-kaniṣṭhatve sandarśyādhunā pragalbhayor jyeṣṭhatva-kaniṣṭhatve darśyete—yathā veti | dīvyantāv iti ca pūrvavad ātyantikābheda-sauhārdyena | sahaivābhisṛtya pragalbhe gaurī-śyāmākhye yūtheśvaryau śrī-kṛṣṇena saha saṅgatya svairaṁ vihṛtya ca tad anu tat-samakṣam eva kutukenākṣa-krīḍām ārabdhavatyau | tatra kṛṣṇena yad anuṣṭhitaṁ tad anubhūya vṛndā paurṇamāsī savidham āgatya nivedayati | dīvyantau krīḍantau dayite gaurī-śyāmākhye rabhasāt kautukāt | kair dīvyantau ? akṣaiḥ pāśakaiḥ | kim-bhūtaiḥ ? tryahātma-glahaiḥ trīṇy ahāni divasān vyāpya ātmā śrī-kṛṣṇa eva glahaḥ paṇo yeṣu taiḥ | </w:t>
      </w:r>
      <w:r>
        <w:rPr>
          <w:color w:val="0000FF"/>
        </w:rPr>
        <w:t xml:space="preserve">paṇo’kṣeṣu glaho’kṣās tu devanāḥ pāśakāś ca te </w:t>
      </w:r>
      <w:r>
        <w:t xml:space="preserve">ity amaraḥ | ghūrṇitayā bhrāntayā bhruvā hitavat, na tu hitaṁ vastutas tasyāḥ parājayārtham eva cikīrṣitatvāt | ata eva tasyā gauryā jayam upārjayan udbhāvayannn ivety atrāpi iva-śabdaḥ prātīrtikāpekṣayā utprekṣāyām | śikṣāveśeṇāpratarkya-kauśala-viśeṣa-vaśena jitvarāṁ jayana-śīlāṁ </w:t>
      </w:r>
      <w:r>
        <w:rPr>
          <w:color w:val="0000FF"/>
        </w:rPr>
        <w:t xml:space="preserve">jetā jiṣṇuś ca jitvaraḥ </w:t>
      </w:r>
      <w:r>
        <w:t xml:space="preserve">ity amaraḥ | tatra hetu-garbha-viśeṣaṇaṁ yato dhūrta-nagarī-saṅketavit dhūrtā dyuta-kṛtas teṣām tā nagaryaḥ atra nagarī-śabdena mañcāḥ krośantīti nyāyād ajahal-lakṣaṇayā tad-vāsino janā lakṣyante, teṣāṁ yaḥ saṅketaḥ saṁsthānaṁ jaya-parājaya-sandarbhas taṁ vettīti tathā | </w:t>
      </w:r>
      <w:r>
        <w:rPr>
          <w:color w:val="0000FF"/>
        </w:rPr>
        <w:t xml:space="preserve">dhūrto’kṣa-devī kitavo’kṣa-dhūrto dyūta-kṛt samāḥ </w:t>
      </w:r>
      <w:r>
        <w:t>ity amaraḥ | atra bhaṅgī-viśeṣeṇa śyāmāyā eva jayotpādanāt kṛṣnasya tasyāṁ praṇyaḍhikyaṁ, tena ca tasyā jyeṣṭhatvam | gauryās tu tad-anyathātvāt kaniṣṭhatvam iti |</w:t>
      </w:r>
    </w:p>
    <w:p w:rsidR="000F3244" w:rsidRDefault="000F3244"/>
    <w:p w:rsidR="000F3244" w:rsidRDefault="000F3244">
      <w:r>
        <w:rPr>
          <w:color w:val="FF0000"/>
        </w:rPr>
        <w:t xml:space="preserve">amarau </w:t>
      </w:r>
      <w:r>
        <w:t>ca—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dṛṣṭvaikāsana-saṁsthite priyatame paścād upetyādarād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ekasyā nayane niṁīlya vihita-krīḍānubandha-cchalaḥ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īṣad-vakrima-kandharaḥ sa-pulakaḥ premollasan-mānasām</w:t>
      </w:r>
    </w:p>
    <w:p w:rsidR="000F3244" w:rsidRDefault="000F3244">
      <w:pPr>
        <w:pStyle w:val="Quote"/>
      </w:pPr>
      <w:r>
        <w:rPr>
          <w:color w:val="0000FF"/>
        </w:rPr>
        <w:t xml:space="preserve">antar-hāsa-lasat-kapola-phalakāṁ dhūrto'parāṁ cumbati || </w:t>
      </w:r>
      <w:r>
        <w:t>[a.śa. 19]</w:t>
      </w:r>
    </w:p>
    <w:p w:rsidR="000F3244" w:rsidRDefault="000F3244"/>
    <w:p w:rsidR="000F3244" w:rsidRDefault="000F3244">
      <w:r>
        <w:rPr>
          <w:color w:val="FF0000"/>
        </w:rPr>
        <w:t xml:space="preserve">alaṅkāra-kaustubhe </w:t>
      </w:r>
      <w:r>
        <w:t>ca—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ekatraiva kṛtāsanaṁ sthitavatī rādhā samaṁ śyāmayā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śyāmena prahitaṁ samaṁ sumanasām āsādya dāma-dvayam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śyāmā-vakṣasi dātum aicchad ubhayaṁ sākṛṣya tad-vakṣasi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prādād ekamayāvaīrya kavarī-pūjāṁ cakārātmanaḥ || </w:t>
      </w:r>
      <w:r>
        <w:t>[a.kau. 5.82] ||65||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5.66-68 ||</w:t>
      </w:r>
    </w:p>
    <w:p w:rsidR="000F3244" w:rsidRDefault="000F3244"/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kācit kāñcid apekṣya syāj jyeṣṭhety āpekṣikī bhidā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ato bheda-dvayam idaṁ na kṛtaṁ gaṇanāntare ||66||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kanyā mugdhaiva sā kintu svīyānyoḍhe ubhe budhaiḥ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mugdhā-madhyādibhedena ṣaḍ-bhede parikīrtite ||67||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madhyā-prauḍhe dviṣaḍ-bhede prokte dhīrādi-bhedataḥ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kanyā svīyā paroḍheti mugdhā ca trividhā matā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iti tāḥ kīrtitā pañcadaśa bhedā ihākhilāḥ ||68||</w:t>
      </w:r>
    </w:p>
    <w:p w:rsidR="000F3244" w:rsidRDefault="000F3244">
      <w:pPr>
        <w:jc w:val="center"/>
        <w:rPr>
          <w:b/>
          <w:bCs/>
          <w:sz w:val="28"/>
        </w:rPr>
      </w:pPr>
    </w:p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pūrvoktān preyasī-bhedān pañca-daśatvena darśayati—kanyā mugdhaivety ādinā pañcadaśa bhedā ihākhilā ity antena | tatra kanyā mugdhaivety ekaḥ | kiṁ tu svīyānyoḍhe iti svīyāyāḥ sapta-bhedās tāvad darśyante | mugdhā ekaḥ | dhīra-pragalbhā, adhīra-pragalbhā, dhīrādhīra-pragalbhā iti trayaḥ | dhīra-madhyā, adhīra-madhyā, dhīrādhīra-madhyeti madhyāyāś ca trayaḥ | iti svīyāyāḥ sapta | evam anyoḍhāyāḥ sapta bhedāḥ pūrvavaj jñeyāḥ | tad evaṁ kanyāyā eko bhedaḥ | svīyānyoḍhāyāḥ sapta sapteti pañcadaśaiva sthitāḥ | pañcadaśatve ca madhyā-pragalbhayor bhedān vivinakti—madhyā-prauḍhe iti | prauḍhā-pragalbhā-dhīrādi-bhedataḥ dviṣad-bheda iti ṣaṭsu dvitvam | svīyātva-parakīyātva-dvitvena jñeyam | punaḥ pañcadaśasv eva mugdhāyā bhedān vivinakti—kanyā svīyeti | kanyā-mugdhā svīyā-mugdheti tridḥā matety arthaḥ ||66-68||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kanyā mugdhaiveti | tasyā eka eva bhedaḥ | svīyā-paroḍhe yad-bhede iti | svīyā-mugdhā, svīyā-madhyā, svīyā-pragalbheti | evaṁ paroḍhā-mugdhety ādi | evaṁ kanyā-svīya-paroḍhānāṁ sthūlataḥ sapta bhedāha | madhyād-bhedena tu pañcadaśaivety āha—madhyā-prauḍhe iti | madhyā prathamaṁ svīyā paroḍheti dvividhā | tataḥ pratyekaṁ dhīrā, adhīrā, dhīrādhīreti trividhā | tato madhyā ṣaḍ-vidhā, prauḍhā ca ṣaḍ-vidheti madhyā-prauḍhe dviṣaḍ-bhede | mugdhā ca trividhā—kanyā, svīyā, paroḍheti militvā pañcadaśa bhedāḥ ||66-68||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viṣṇudāsaḥ : </w:t>
      </w:r>
      <w:r>
        <w:rPr>
          <w:bCs/>
        </w:rPr>
        <w:t>kācid iti | bhidā bedaḥ | āpekṣikīti bhidāyā viśeṣaṇam | tad arhatīty arthe ṭhak | anyoḍhā paroḍhā | prauḍhā pragalbhā | dviṣaṭ dvādaśa | tatra madhyā pratyekaṁ dhīrā, adhīrā, dhīrādhīreti trividhā bheda-traya-yutābhyāṁ svīyā-paroḍhābhyāṁ ṣaḍ bhedāḥ evaṁ pragalbhāpi ṣaḍ-bhedeti dvādaśa | mugdhā tu kanyā, svīyā, paroḍheti trividhaiva bhavati | asyāṁ dhīrādi-bhedāsad-bhavāt | evaṁ sarvāeva nāyikāḥ pañcadaśa bhedāḥ | kārikā-kramatas tu svakīyāyāh sapta bhedāḥ | tatra mugdhāyā eka eva bhedaḥ | madhyā-pragalbhayos tu dhīrādi-bhedena ṣaḍ-bhedā iti parakīyāyā aṣṭau | tatra kanyā mugdhaiveti eka eva bhedaḥ iti paroḍhāyās tu svīyāyā iva sapta bhedāḥ | evaṁ militvā pañcadaśeti ||66-68||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5.69-70 ||</w:t>
      </w:r>
    </w:p>
    <w:p w:rsidR="000F3244" w:rsidRDefault="000F3244">
      <w:pPr>
        <w:jc w:val="center"/>
        <w:rPr>
          <w:b/>
          <w:bCs/>
          <w:sz w:val="28"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athāvasthāṣṭakaṁ sarva-nāyikānāṁ nigadyate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tatrābhisārikā vāsa-sajjā cotkaṇṭhitā tathā ||69||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khaṇḍitā vipralabdhā ca kalahāntaritāpi ca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proṣita-preyasī caiva tathā svādhīna-bhartṛkā ||70||</w:t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 xml:space="preserve">: </w:t>
      </w:r>
      <w:r>
        <w:rPr>
          <w:bCs/>
          <w:i/>
          <w:iCs/>
        </w:rPr>
        <w:t>na vyākhyātam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  <w:i/>
          <w:iCs/>
        </w:rPr>
        <w:t>na vyākhyātam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athety anantarārthe | </w:t>
      </w:r>
      <w:r>
        <w:rPr>
          <w:bCs/>
          <w:color w:val="0000FF"/>
        </w:rPr>
        <w:t>maṅgalānantarārambha-praśna-kārtsnyeṣv atho’tha</w:t>
      </w:r>
      <w:r>
        <w:rPr>
          <w:bCs/>
        </w:rPr>
        <w:t xml:space="preserve"> ity avyaya-nānārthāt | sarva-nāyikānāṁ pañcadaśa-bhedavatīnāṁ sarvāsāṁ pratyekam abhisārikādi-bhedenāvasthāṣṭakam | tatra svakīyānāṁ proṣita-bhartṛkātva-svādhīna-bhartṛkātve evāvasthe dve jñeye | śrī-bharata-muner lakṣaṇenāpi etāsu abhisārāder asambhavāt | parakīyāyāṁ tu sarvā evāvasthāḥ syuḥ | tathaivodāhariṣyanta eva | kintu svakīyāyāṁ vāsa-sajjotkaṇṭhitayoḥ kathañcit kenacid aṁśena sambhave’pi sarvāṁśena tu parakīyāyām eva te paripuṣṭiṁ vindeta iti sahṛdaya-hṛdaya-vedyam etad ity alam atiprasaṅgeneti | abhisārikādi-saṁjñā nāyikānāṁ tat-tad-avasthā-yogād rasa-śāstra-prasiddhā pāribhāṣiky eva ||69-70||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5.71-72 ||</w:t>
      </w:r>
    </w:p>
    <w:p w:rsidR="000F3244" w:rsidRDefault="000F3244"/>
    <w:p w:rsidR="000F3244" w:rsidRDefault="000F3244">
      <w:pPr>
        <w:ind w:firstLine="720"/>
      </w:pPr>
      <w:r>
        <w:t>tatra</w:t>
      </w:r>
      <w:r>
        <w:rPr>
          <w:b/>
          <w:bCs/>
        </w:rPr>
        <w:t xml:space="preserve"> abhisārikā</w:t>
      </w:r>
      <w:r>
        <w:t>, yathā—</w:t>
      </w:r>
    </w:p>
    <w:p w:rsidR="000F3244" w:rsidRDefault="000F3244">
      <w:pPr>
        <w:ind w:firstLine="720"/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yābhisārayate kāntaṁ svayaṁ vābhisaraty api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sā jyotsnī tāmasī yāna-yogya-veṣābhisārikā ||71||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lajjayā svāṅga-līneva niḥśabdākhila-maṇḍanā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kṛtāvaguṇṭhā snigdhaika-sakhī-yuktā priyaṁ vrajet ||72||</w:t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 xml:space="preserve">: </w:t>
      </w:r>
      <w:r>
        <w:rPr>
          <w:bCs/>
          <w:i/>
          <w:iCs/>
        </w:rPr>
        <w:t>na vyākhyātam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jyautsnī-tāmasyoḥ śukla-kṛṣṇa-pakṣa-vartinyor yānam abhisāras tad-yogyaḥ śukla-kṛṣṇa-pakṣa-paricchada-mayo veṣo yasyāḥ sā | svāṅgalīn eva svāṅgair eva svāṅgam ācchādayantīvety arthaḥ ||71-72||</w:t>
      </w:r>
    </w:p>
    <w:p w:rsidR="000F3244" w:rsidRDefault="000F3244">
      <w:pPr>
        <w:rPr>
          <w:bCs/>
        </w:rPr>
      </w:pPr>
    </w:p>
    <w:p w:rsidR="000F3244" w:rsidRDefault="000F3244">
      <w:r>
        <w:rPr>
          <w:b/>
          <w:bCs/>
        </w:rPr>
        <w:t xml:space="preserve">viṣṇudāsaḥ : </w:t>
      </w:r>
      <w:r>
        <w:t>yābhisārayata iti | jyotsnī jyotsnānvitā rātriḥ | tāmasī andhakārānvitā rātriḥ | tayor yad yānaṁ prayāṇam abhisāras tad-yogyo veśo yasyāḥ sā | lajjayā hetunā svāṅge līnā ācchannā iva | niḥśabdāni akhilāni kaṅkaṇa-kiṅkiṇi-nūpurādīni maṇḍanāni yasyāḥ | kṛtāvaguṇṭhā</w:t>
      </w:r>
      <w:r>
        <w:rPr>
          <w:rFonts w:cs="Mangal"/>
          <w:noProof w:val="0"/>
          <w:lang w:bidi="sa-IN"/>
        </w:rPr>
        <w:t xml:space="preserve"> </w:t>
      </w:r>
      <w:r>
        <w:t>kṛto’vaguṇṭhā avaguṇṭhanaṁ vastreṇa sarvāṅgācchādanaṁ yayā sā | snigdhā sneha-yuktā ekā ca yā sakhī tayā yuktā tat-sahitety arthaḥ | priyaṁ nija-prāṇa-dayitam | śrī-bhāgavata-munināpy</w:t>
      </w:r>
      <w:r>
        <w:rPr>
          <w:rStyle w:val="FootnoteReference"/>
          <w:lang w:val="fr-CA"/>
        </w:rPr>
        <w:footnoteReference w:id="4"/>
      </w:r>
      <w:r>
        <w:t xml:space="preserve"> uktam—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uddāma-manmatha-mahā-jvara-vepamānā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niḥsīma-kaṇṭakitam aṅgakam āvahantī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niḥśaṅkinī vrajati yā priya-saṅgamotkā</w:t>
      </w:r>
    </w:p>
    <w:p w:rsidR="000F3244" w:rsidRDefault="000F3244">
      <w:pPr>
        <w:pStyle w:val="quote0"/>
      </w:pPr>
      <w:r>
        <w:rPr>
          <w:color w:val="0000FF"/>
        </w:rPr>
        <w:t xml:space="preserve">sā nāyikā prakathitāpy abhiṣāriketi || </w:t>
      </w:r>
      <w:r>
        <w:t>||72||</w:t>
      </w:r>
    </w:p>
    <w:p w:rsidR="000F3244" w:rsidRDefault="000F3244">
      <w:pPr>
        <w:jc w:val="center"/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5.73 ||</w:t>
      </w:r>
    </w:p>
    <w:p w:rsidR="000F3244" w:rsidRDefault="000F3244"/>
    <w:p w:rsidR="000F3244" w:rsidRDefault="000F3244">
      <w:pPr>
        <w:ind w:firstLine="720"/>
      </w:pPr>
      <w:r>
        <w:t xml:space="preserve">tatra </w:t>
      </w:r>
      <w:r>
        <w:rPr>
          <w:b/>
          <w:bCs/>
        </w:rPr>
        <w:t>abhisārayitrī</w:t>
      </w:r>
      <w:r>
        <w:t>, yathā—</w:t>
      </w:r>
    </w:p>
    <w:p w:rsidR="000F3244" w:rsidRDefault="000F3244">
      <w:pPr>
        <w:ind w:firstLine="720"/>
      </w:pP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jānīte na harir yathā mama manaḥ-kandarpa-kaṇḍūm imāṁ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māṁ prītyābhisaraty ayaṁ sakhi yathā kṛtvā tvayi prārthanām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cāturyaṁ tarasā prasāraya tathā sasneham āsādya taṁ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yāvat prāṇaharo na candrahatakaḥ prācī-mukhaṁ cumbati ||73||</w:t>
      </w:r>
    </w:p>
    <w:p w:rsidR="000F3244" w:rsidRDefault="000F3244"/>
    <w:p w:rsidR="000F3244" w:rsidRDefault="000F3244">
      <w:pPr>
        <w:rPr>
          <w:bCs/>
        </w:rPr>
      </w:pPr>
      <w:r>
        <w:rPr>
          <w:b/>
        </w:rPr>
        <w:t xml:space="preserve">śrī-jīvaḥ </w:t>
      </w:r>
      <w:r>
        <w:rPr>
          <w:bCs/>
        </w:rPr>
        <w:t>: kayācit prāṇa-sakhyā anvaya-vyatirekābhyāṁ nirṇīya yatnatas tasyā mukhāt kiñcin niṣkāsite tādṛg utkaṇṭhite svayam eva ca dautyāya kṛte prārambhe tasyā eva vākyam—jānīta iti | manasaḥ kandarpa-rūpā yā kaṇḍūs tadvat tac-chānti-kara-spṛśyaṁ prati yā utkaṇṭhā tāṁ yathā na jānīta ity atra manaḥ-śabda-prayogaḥ | śame’pagate’pi damas tu mama dṛḍha evāstīti dhairyam iva vyañjayituṁ kṛtam | puratas tan nirvāhas tu duṣkaraḥ syād iti tvayāvaśyaṁ gantavyam iti vyañjayitum āha—yāvad iti | manaḥ-kaṇḍūm imām ity atra manas-tṛṣṇām imāṁ dhṛṣṭajām iti vā pāṭhaḥ ||73||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śrī-rādhā viśākhām āha—jānīta iti | mama kandarpa-kaṇḍūyāyāṁ tena jñātāyāṁ kulāṅganāyāḥ parama-lajjāvatyā mamāpratiṣṭhā syāt | tasya ca māṁ pratyupahāsaḥ svāvāmya-prakaṭanaṁ ca bhaviṣyati | tat saundarya-sauśīlyādikam eva tad-agre tvayā varṇanīyam iti bhāvaḥ | tvaṁ tu manmanaḥ-kaṇḍūṁ jānāsy eva tad api kiñcid vivṛṇomi śṛṇv ity āha—yāvad iti | adya kṛṣṇa-caturdaśī tithiḥ samprati sāyam | tvaṁ calasi | prahara-paryantaṁ me prāṇāḥ sthāsyanti na tataḥ paratrety avadhir uktaḥ | candra-nāmā hataka iti śāka-pārthivādiḥ | kutsito hataḥ para-duḥkhadatvena vyartha-jīvanatvāj jīvan-mṛta ity arthaḥ ||73||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viṣṇudāsaḥ : </w:t>
      </w:r>
      <w:r>
        <w:rPr>
          <w:bCs/>
        </w:rPr>
        <w:t>jānīte neti | kācid vraja-devī śrī-kṛṣṇa-śīla-saundarya-mādhuryādy-anubhava-jāta-hṛt-kṣobheṇa tyakta-trapā satī sphuṭam eva kṛṣṇam ānetuṁ prasthāpayanty upadiśati—kandarpa-kaṇḍuṁ smara-kṛtodvegaṁ | tarasā javena | prasāraya vistāraya āsādya prāpya taṁ śrī-kṛṣṇaṁ | nanu taraseti ko’yam atyāgrahas tava ? avasara-vaśād āneṣyate ? ity atrāha yāvad iti candraś cāsau hatakaś ceti | nindāyāṁ ka-pratyayaḥ | sā tu śrī-kṛṣṇaṁ vinā parama-duḥkha-datvena tasmin candre udite śrī-kṛṣṇāgamana-vilambe ca jāte sati mama prāṇaḥ sadya eva viyukto bhaviṣyatīti dhvanitam ||73||</w:t>
      </w:r>
    </w:p>
    <w:p w:rsidR="000F3244" w:rsidRDefault="000F3244">
      <w:pPr>
        <w:rPr>
          <w:bCs/>
        </w:rPr>
      </w:pPr>
    </w:p>
    <w:p w:rsidR="000F3244" w:rsidRDefault="000F3244">
      <w:pPr>
        <w:jc w:val="center"/>
        <w:rPr>
          <w:bCs/>
        </w:rPr>
      </w:pPr>
      <w:r>
        <w:rPr>
          <w:bCs/>
        </w:rPr>
        <w:t xml:space="preserve"> --o)0(o--</w:t>
      </w:r>
    </w:p>
    <w:p w:rsidR="000F3244" w:rsidRDefault="000F3244"/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5.74 ||</w:t>
      </w:r>
    </w:p>
    <w:p w:rsidR="000F3244" w:rsidRDefault="000F3244"/>
    <w:p w:rsidR="000F3244" w:rsidRDefault="000F3244">
      <w:pPr>
        <w:ind w:firstLine="720"/>
      </w:pPr>
      <w:r>
        <w:t xml:space="preserve">atha </w:t>
      </w:r>
      <w:r>
        <w:rPr>
          <w:b/>
          <w:bCs/>
        </w:rPr>
        <w:t>jyotsnyāṁ svayam abhisārikā</w:t>
      </w:r>
      <w:r>
        <w:t>, yathā—</w:t>
      </w:r>
    </w:p>
    <w:p w:rsidR="000F3244" w:rsidRDefault="000F3244"/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indus tundila-maṇḍalaṁ praṇayate vṛndāvane candrikāṁ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sāndrāṁ sundari nandano vraja-pates tvad vīthim udvīkṣate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tvaṁ candrāñcita-candanena khacitā kṣaumeṇa cālaṅkṛtā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kiṁ vartmany aravinda-cāru-caraṇa-dvandvaṁ na sandhitsasi ||</w:t>
      </w:r>
    </w:p>
    <w:p w:rsidR="000F3244" w:rsidRDefault="000F3244"/>
    <w:p w:rsidR="000F3244" w:rsidRDefault="000F3244">
      <w:r>
        <w:rPr>
          <w:b/>
        </w:rPr>
        <w:t>śrī-jīvaḥ :</w:t>
      </w:r>
      <w:r>
        <w:t xml:space="preserve"> kṣaumeṇa sūkṣmātasī-tantu-sambhavena vastreṇa | tac ca prāyaḥ śuklam eva bhavatīti tad-upāttam ||74||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>viśvanāthaḥ :</w:t>
      </w:r>
      <w:r>
        <w:t xml:space="preserve"> viśākhā śrī-rādhām āha—candrikāṁ prathayate | tena candrikā prathate praśastībhavati | pratha khyātau | tvad-darśana-rasāsvādam aprāpya tathābhūtāpi sā vyarthāyatīti hetos tvad-vīthim uccībhūya dūra-paryantaṁ vīkṣante | candrāñcitena karpūravatā | kṣaumeṇa s:ukṣmātasī-tantu-sambhavena vastreṇa | śukla-paṭṭa-dukūle kṣauma-śabda-prasiddhir iti kecit ||74||</w:t>
      </w:r>
    </w:p>
    <w:p w:rsidR="000F3244" w:rsidRDefault="000F3244">
      <w:pPr>
        <w:rPr>
          <w:b/>
        </w:rPr>
      </w:pPr>
    </w:p>
    <w:p w:rsidR="000F3244" w:rsidRDefault="000F3244">
      <w:r>
        <w:rPr>
          <w:b/>
        </w:rPr>
        <w:t xml:space="preserve">viṣṇudāsaḥ : </w:t>
      </w:r>
      <w:r>
        <w:t xml:space="preserve">indus tundileti | śrī-vṛndā śrī-kṛṣṇaṁ saṅketa-kuñja-sthaṁ vidhāya rādhaṇtikam āgatya tāṁ tatra ninīṣus tvarayati | tundilaṁ puṣṭaṁ pūrṇam iti yāvat maṇḍalaṁ bimbo yasya saḥ | </w:t>
      </w:r>
      <w:r>
        <w:rPr>
          <w:color w:val="0000FF"/>
        </w:rPr>
        <w:t xml:space="preserve">tundādibhya ilac </w:t>
      </w:r>
      <w:r>
        <w:t>[pā. 5.2.117] iti matv-arthīya ilac-pratyayaḥ | prathayate visārayati | anena tad-dinasya rākātvaṁ saṁsūcya tasyā utkaṇṭhoddīpanārthaṁ kāla-vaiśiṣṭyaṁ jñāpitam</w:t>
      </w:r>
      <w:r>
        <w:rPr>
          <w:rFonts w:ascii="Times New Roman" w:hAnsi="Times New Roman"/>
        </w:rPr>
        <w:t> | ev</w:t>
      </w:r>
      <w:r>
        <w:t>aṁ vṛndāvane tvad-vīthiṁ tvad-vartma udvīkṣata iti saṅketa-stholoddeśa-pūrvakaṁ deśa-vaiśiṣṭyaṁ, vrajapater nandana iti pātra-vaiśiṣṭyaṁ ca jñāpitam | candrāñcita-candanena karpūrānvita-malayaja-paṅkena khacitā carcitā tathā ksāumeṇa śukla-dukūlena cālaṅkṛtā satī jyotsnāvatyāṁ rātryām abhisaraṇe tat-tad-ākalpāder aucityāt | kiṁ kathaṁ vartmani pathi aravindād api cārutvaṁ caraṇa-dvandvasya procyātiśayāruṇyaṁ komalatvaṁ ca sūcitam | tena ca saṅketa-kuñjaṁ prati vega-gaty-abhāvas tena cāvilambaṁ prayāṇārambhaṁ vidhāya śanaiḥ śanair yadi gacchasi, tarhy eva tat-saṅgatiṁ lapsyase | vilambe jāte tu sa kadācit tvad-anāgamanam āśaṅkya vimanāḥ sann anyato gacchet tadā punar mahad eva duḥkham ubhayor api bhaviṣyatīti dhvanitam |</w:t>
      </w:r>
    </w:p>
    <w:p w:rsidR="000F3244" w:rsidRDefault="000F3244"/>
    <w:p w:rsidR="000F3244" w:rsidRDefault="000F3244">
      <w:r>
        <w:rPr>
          <w:color w:val="FF0000"/>
        </w:rPr>
        <w:t xml:space="preserve">gītāvalau </w:t>
      </w:r>
      <w:r>
        <w:t>ca—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harim abhisara sundari sitaveśā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rākā-rajanir ajani gurur eṣā ||dhruva||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parihita-māhiṣa-dadhi-ruci-sicayā |</w:t>
      </w: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vapur arpita-ghana-candana-nicayā ||</w:t>
      </w: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karṇa-karambita-kairava-hāsā |</w:t>
      </w:r>
    </w:p>
    <w:p w:rsidR="000F3244" w:rsidRDefault="000F3244">
      <w:pPr>
        <w:pStyle w:val="quote0"/>
        <w:rPr>
          <w:lang w:val="pl-PL"/>
        </w:rPr>
      </w:pPr>
      <w:r>
        <w:rPr>
          <w:color w:val="0000FF"/>
          <w:lang w:val="pl-PL"/>
        </w:rPr>
        <w:t xml:space="preserve">kalita-sanātana-saṅga-vilāsā || </w:t>
      </w:r>
      <w:r>
        <w:rPr>
          <w:lang w:val="pl-PL"/>
        </w:rPr>
        <w:t>[gītāvalau 25]</w:t>
      </w:r>
    </w:p>
    <w:p w:rsidR="000F3244" w:rsidRDefault="000F3244">
      <w:pPr>
        <w:rPr>
          <w:lang w:val="pl-PL"/>
        </w:rPr>
      </w:pPr>
    </w:p>
    <w:p w:rsidR="000F3244" w:rsidRDefault="000F3244">
      <w:pPr>
        <w:rPr>
          <w:lang w:val="pl-PL"/>
        </w:rPr>
      </w:pPr>
      <w:r>
        <w:rPr>
          <w:color w:val="FF0000"/>
          <w:lang w:val="pl-PL"/>
        </w:rPr>
        <w:t>padyāvalyāṁ</w:t>
      </w:r>
      <w:r>
        <w:rPr>
          <w:lang w:val="pl-PL"/>
        </w:rPr>
        <w:t xml:space="preserve"> ca—</w:t>
      </w:r>
    </w:p>
    <w:p w:rsidR="000F3244" w:rsidRDefault="000F3244">
      <w:pPr>
        <w:rPr>
          <w:lang w:val="pl-PL"/>
        </w:rPr>
      </w:pP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</w:rPr>
        <w:t>aklānta-dyutibhir vasanta-kusumair uttaṁsayan kuntalā</w:t>
      </w:r>
      <w:r>
        <w:rPr>
          <w:color w:val="0000FF"/>
          <w:lang w:val="pl-PL"/>
        </w:rPr>
        <w:t>n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nantaḥ khelati khañjarīṭa-nayane kuñjeṣu kuñjekṣaṇaḥ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asmān mandira-karmatas tava karau nādyāpi viśrāmyataḥ </w:t>
      </w:r>
    </w:p>
    <w:p w:rsidR="000F3244" w:rsidRDefault="000F3244">
      <w:pPr>
        <w:pStyle w:val="quote0"/>
      </w:pPr>
      <w:r>
        <w:rPr>
          <w:color w:val="0000FF"/>
        </w:rPr>
        <w:t xml:space="preserve">kiṁ brūmo rasaikāgraṇīr asi ghaṭī neyaṁ vilamba-kṣamā || </w:t>
      </w:r>
      <w:r>
        <w:t>[padyā. 209</w:t>
      </w:r>
      <w:r>
        <w:rPr>
          <w:rFonts w:cs="Mangal"/>
          <w:noProof w:val="0"/>
          <w:lang w:bidi="sa-IN"/>
        </w:rPr>
        <w:t>] ||74||</w:t>
      </w:r>
    </w:p>
    <w:p w:rsidR="000F3244" w:rsidRDefault="000F3244"/>
    <w:p w:rsidR="000F3244" w:rsidRDefault="000F3244">
      <w:pPr>
        <w:jc w:val="center"/>
      </w:pPr>
      <w:r>
        <w:t xml:space="preserve"> --o)0(o--</w:t>
      </w:r>
    </w:p>
    <w:p w:rsidR="000F3244" w:rsidRDefault="000F3244"/>
    <w:p w:rsidR="000F3244" w:rsidRDefault="000F3244">
      <w:pPr>
        <w:jc w:val="center"/>
        <w:rPr>
          <w:b/>
        </w:rPr>
      </w:pPr>
      <w:r>
        <w:rPr>
          <w:b/>
        </w:rPr>
        <w:t>|| 5.75 ||</w:t>
      </w:r>
    </w:p>
    <w:p w:rsidR="000F3244" w:rsidRDefault="000F3244">
      <w:pPr>
        <w:jc w:val="center"/>
        <w:rPr>
          <w:b/>
        </w:rPr>
      </w:pPr>
    </w:p>
    <w:p w:rsidR="000F3244" w:rsidRDefault="000F3244">
      <w:pPr>
        <w:ind w:firstLine="720"/>
      </w:pPr>
      <w:r>
        <w:rPr>
          <w:b/>
          <w:bCs/>
        </w:rPr>
        <w:t>tāmasyāṁ</w:t>
      </w:r>
      <w:r>
        <w:t xml:space="preserve">, yathā </w:t>
      </w:r>
      <w:r>
        <w:rPr>
          <w:color w:val="FF0000"/>
        </w:rPr>
        <w:t>vidagdha-mādhave</w:t>
      </w:r>
      <w:r>
        <w:t xml:space="preserve"> (4.22)—</w:t>
      </w:r>
    </w:p>
    <w:p w:rsidR="000F3244" w:rsidRDefault="000F3244">
      <w:pPr>
        <w:ind w:firstLine="720"/>
      </w:pP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timira-masibhiḥ saṁvītāṅgyaḥ kadamba-vanāntare</w:t>
      </w: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sakhi baka-ripuṁ puṇyātmānaḥ saranty abhisārikāḥ |</w:t>
      </w: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tava tu parito vidyud-varṇās tanu-dyuti-sūcayo</w:t>
      </w:r>
    </w:p>
    <w:p w:rsidR="000F3244" w:rsidRDefault="000F3244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hari hari ghana-dhvāntāny etāḥ sva-vairiṇi bhindate ||</w:t>
      </w:r>
    </w:p>
    <w:p w:rsidR="000F3244" w:rsidRDefault="000F3244"/>
    <w:p w:rsidR="000F3244" w:rsidRDefault="000F3244">
      <w:pPr>
        <w:rPr>
          <w:b/>
        </w:rPr>
      </w:pPr>
      <w:r>
        <w:rPr>
          <w:b/>
        </w:rPr>
        <w:t xml:space="preserve">śrī-jīvaḥ : </w:t>
      </w:r>
      <w:r>
        <w:rPr>
          <w:i/>
          <w:iCs/>
        </w:rPr>
        <w:t>na vyākhyātam |</w:t>
      </w:r>
    </w:p>
    <w:p w:rsidR="000F3244" w:rsidRDefault="000F3244">
      <w:pPr>
        <w:rPr>
          <w:b/>
        </w:rPr>
      </w:pPr>
    </w:p>
    <w:p w:rsidR="000F3244" w:rsidRDefault="000F3244">
      <w:pPr>
        <w:rPr>
          <w:bCs/>
        </w:rPr>
      </w:pPr>
      <w:r>
        <w:rPr>
          <w:b/>
        </w:rPr>
        <w:t>viśvanāthaḥ :</w:t>
      </w:r>
      <w:r>
        <w:rPr>
          <w:bCs/>
        </w:rPr>
        <w:t xml:space="preserve"> lalitā śrī-rādhām āha—timireti | tanu-dyutaya eva sūcayo vastra-sūkṣma-randhrān nirgacchantyo ghana-dhvantāni parama-mitrāyitāny api bhindate vidārayanty ato hetoḥ sva-vairiṇi tava vairtvam eveti vyāja-stutyā sarvato'pi saundaryātiśaya uktaḥ ||75||</w:t>
      </w:r>
    </w:p>
    <w:p w:rsidR="000F3244" w:rsidRDefault="000F3244">
      <w:pPr>
        <w:rPr>
          <w:b/>
        </w:rPr>
      </w:pPr>
    </w:p>
    <w:p w:rsidR="000F3244" w:rsidRDefault="000F3244">
      <w:pPr>
        <w:rPr>
          <w:bCs/>
        </w:rPr>
      </w:pPr>
      <w:r>
        <w:rPr>
          <w:b/>
        </w:rPr>
        <w:t>viṣṇudāsaḥ :</w:t>
      </w:r>
      <w:r>
        <w:rPr>
          <w:bCs/>
        </w:rPr>
        <w:t xml:space="preserve"> timira-masibhir iti | śrī-rādhām ānetuṁ subalaṁ praṇihitya tad-arthaṁ govardhana-taṭa-nikuñje sthitaṁ kṛṣṇaṁ pratyabhisarantīṁ śrī-rādhāṁ prati lalitā-vākyam | timirāṇy eva masayaḥ kajjalāni tābhiṁ saṁvītāni veṣṭitāni aṅgāni yāsāṁ tāḥ | tava tu tava punaḥ paritaḥ samantataḥ vidyutāṁ varṇam iva varṇaṁ yāsāṁ tāḥ tanu-dyutayaḥ śrīmad-aṅga-kāntayaḥ eva vedhana-kriyā-sāmyāt sūcayo vedhanyaḥ | hari harīti khede | etās tanu-dyuti-sūcayaḥ svam ātmaiva vairī yasyāḥ he tathābhūte bhindate apasārayanti | rūpaka-garbha-vyāja-stuti-nāmāyam alaṅkāraḥ | tal-lakṣaṇaṁ, yathā—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vyāja-stutir mukhe nindā yadi yāthārthyataḥ stutiḥ | </w:t>
      </w:r>
    </w:p>
    <w:p w:rsidR="000F3244" w:rsidRDefault="000F3244">
      <w:pPr>
        <w:pStyle w:val="Quote"/>
      </w:pPr>
      <w:r>
        <w:rPr>
          <w:color w:val="0000FF"/>
        </w:rPr>
        <w:t xml:space="preserve">kiṁ vā yāthārthyato nindā jāyate tu mukhe stutiḥ || </w:t>
      </w:r>
      <w:r>
        <w:t>iti |</w:t>
      </w:r>
    </w:p>
    <w:p w:rsidR="000F3244" w:rsidRDefault="000F3244"/>
    <w:p w:rsidR="000F3244" w:rsidRDefault="000F3244">
      <w:r>
        <w:t>tatra prathameyaṁ vastutas tanu-dyutīnām autkarṣya-varṇanāt |</w:t>
      </w:r>
      <w:r>
        <w:rPr>
          <w:color w:val="0000FF"/>
        </w:rPr>
        <w:t xml:space="preserve"> </w:t>
      </w:r>
      <w:r>
        <w:rPr>
          <w:color w:val="FF0000"/>
        </w:rPr>
        <w:t xml:space="preserve">jagannātha-vallabhe </w:t>
      </w:r>
      <w:r>
        <w:t>ca—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kalayati nayanaṁ diśi valitam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paṅkajaṁ iva mṛdu-māruta-calitam ||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keli-vipinaṁ praviśati rādhā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pratipada-samudita-manasija-bādhā || dhruvam ||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vinidadhatī mṛdu-manthara-pādam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racayati kuñjara-gatim anuvādam ||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janayatu rudra-gajādhipa-muditam |</w:t>
      </w:r>
    </w:p>
    <w:p w:rsidR="000F3244" w:rsidRDefault="000F3244">
      <w:pPr>
        <w:pStyle w:val="Quote"/>
      </w:pPr>
      <w:r>
        <w:rPr>
          <w:color w:val="0000FF"/>
        </w:rPr>
        <w:t xml:space="preserve">rāmānanda-rāya-kavi-gaditam || </w:t>
      </w:r>
      <w:r>
        <w:t>[ja.va.nā. 1.16]</w:t>
      </w:r>
    </w:p>
    <w:p w:rsidR="000F3244" w:rsidRDefault="000F3244"/>
    <w:p w:rsidR="000F3244" w:rsidRDefault="000F3244">
      <w:r>
        <w:t>tatraiva—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cikura-taraṅgaka-phena-patalam iva kusumaṁ dadhati kāmam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natad-apasavya-dṛśā diśatīva ca nartitum atanum avāmam ||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rādhā mādhava-vihārā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harim upagacchati maṭhara-pada-gati-laghu-laghu-taralita-hārā || dhru ||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śaṅkita-lajjita-rasa-bhara-cañcala-madhura-dṛg-anta-lavena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madhu-mathanaṁ prati samupaharantī kuvalaya-dāma-rasena ||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gajapati-rudra-narādhipam adhunātana-madanaṁ madhureṇa |</w:t>
      </w:r>
    </w:p>
    <w:p w:rsidR="000F3244" w:rsidRDefault="000F3244">
      <w:pPr>
        <w:pStyle w:val="Quote"/>
      </w:pPr>
      <w:r>
        <w:rPr>
          <w:color w:val="0000FF"/>
        </w:rPr>
        <w:t xml:space="preserve">rāmānanda-rāya-kavi-bhaṇitaṁ sukhayatu rasa-visareṇa || </w:t>
      </w:r>
      <w:r>
        <w:t>[ja.va.nā. 1.16]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r>
        <w:t xml:space="preserve">iti kavi-vākyam idam | </w:t>
      </w:r>
      <w:r>
        <w:rPr>
          <w:color w:val="FF0000"/>
        </w:rPr>
        <w:t xml:space="preserve">śrī-gīta-govinde </w:t>
      </w:r>
      <w:r>
        <w:t>ca sakhī-vākya eva, yathā—</w:t>
      </w:r>
    </w:p>
    <w:p w:rsidR="000F3244" w:rsidRDefault="000F3244"/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rati-sukha-sāre gatam abhisāre madana-manohara-veśam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kuru nitambini gamana-vilambanam anusara taṁ hṛdayeśam 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dhīra-samīre yamunā-tīre vasati vane vana-mali ||dhruva||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nāma-sametaṁ kṛta-saṅketaṁ vādayate mṛdu-veṇum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bahu manute'tanu te tanu-saṅgata-pavana-calitam api reṇum 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patati patatre vicalati patre śaṅkita-bhavad-upayānam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racayati śayanaṁ sacakita-nayanaṁ paśyati tava panthānam 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mukharam adhīraṁ tyaja mañjīraṁ ripum iva keli-sulolam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cala sakhi kuñjaṁ satimira-puñjaṁ śīlaya nīla-nicolam 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urasi murārer upahita-hāre ghana iva tarala-balāke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taḍid iva pīte rati-viparīte rājasi sukṛta-vipāke 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vigalita-vasanaṁ parihṛta-raśanaṁ ghaṭaya jaghanam apidānam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kisalaya-śayane paṅkaja-nayane nidhim iva harṣa-nidhānam 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harir abhimāṇī rajanir idānīm iyam api yāti virāmam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kuru mama vacanaṁ satvara-racanaṁ pūraya madhu-ripu-kāmam 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śrī-jayadeve kṛta-hari-seve bhaṇati parama-ramaṇīyam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pramudita-hṛdayaṁ harim atisadayaṁ namata sukṛta-kamanīyaṁ ||</w:t>
      </w:r>
    </w:p>
    <w:p w:rsidR="000F3244" w:rsidRDefault="000F3244"/>
    <w:p w:rsidR="000F3244" w:rsidRDefault="000F3244">
      <w:r>
        <w:t>tatraiva—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sa-bhaya-cakitaṁ vinyasyantīṁ dṛśaṁ timire pathi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pratitaru muhuḥ sthitvā mandaṁ padāni vitanvatīm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katham api rahaḥ prāptām aṅgair anaṅga-taraṇgibhiḥ </w:t>
      </w:r>
    </w:p>
    <w:p w:rsidR="000F3244" w:rsidRDefault="000F3244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sumukhi subhagaḥ paśyan sa tvām upaitu kṛtārthatām || </w:t>
      </w:r>
      <w:r>
        <w:rPr>
          <w:rFonts w:eastAsia="MS Minchofalt"/>
        </w:rPr>
        <w:t>[gī.go. 5.19] iti |</w:t>
      </w:r>
    </w:p>
    <w:p w:rsidR="000F3244" w:rsidRDefault="000F3244"/>
    <w:p w:rsidR="000F3244" w:rsidRDefault="000F3244">
      <w:r>
        <w:rPr>
          <w:color w:val="FF0000"/>
        </w:rPr>
        <w:t xml:space="preserve">padyāvalyāṁ </w:t>
      </w:r>
      <w:r>
        <w:t>ca—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mandaṁ nidhehi caraṇau paridhehi nīlaṁ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vāsaḥ</w:t>
      </w:r>
      <w:r>
        <w:rPr>
          <w:rFonts w:cs="Mangal"/>
          <w:noProof w:val="0"/>
          <w:color w:val="0000FF"/>
          <w:lang w:bidi="sa-IN"/>
        </w:rPr>
        <w:t xml:space="preserve"> </w:t>
      </w:r>
      <w:r>
        <w:rPr>
          <w:color w:val="0000FF"/>
        </w:rPr>
        <w:t>pidhehi valayāvalim añcalena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mā jalpa sāhasini śārada-candra-kānti-</w:t>
      </w:r>
    </w:p>
    <w:p w:rsidR="000F3244" w:rsidRDefault="000F3244">
      <w:pPr>
        <w:pStyle w:val="Quote"/>
      </w:pPr>
      <w:r>
        <w:rPr>
          <w:color w:val="0000FF"/>
        </w:rPr>
        <w:t xml:space="preserve">dantāṁśavas tava tamāṁsi samāpayanti || </w:t>
      </w:r>
      <w:r>
        <w:t>[padyā. 194]</w:t>
      </w:r>
    </w:p>
    <w:p w:rsidR="000F3244" w:rsidRDefault="000F3244"/>
    <w:p w:rsidR="000F3244" w:rsidRDefault="000F3244">
      <w:r>
        <w:rPr>
          <w:color w:val="FF0000"/>
        </w:rPr>
        <w:t>amarau</w:t>
      </w:r>
      <w:r>
        <w:t xml:space="preserve"> ca—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kva prasthitāsi karabhoru ghane niśīthe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prāṇādhiko vasati yatra janaḥ priyo me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ekākinī vada kathaṁ na bibheṣi bāle</w:t>
      </w:r>
    </w:p>
    <w:p w:rsidR="000F3244" w:rsidRDefault="000F3244">
      <w:pPr>
        <w:pStyle w:val="Quote"/>
      </w:pPr>
      <w:r>
        <w:rPr>
          <w:color w:val="0000FF"/>
        </w:rPr>
        <w:t>nanvasti puṅkhitaśaro madanaḥ sahāyaḥ ||</w:t>
      </w:r>
      <w:r>
        <w:t xml:space="preserve"> [a.śa. 69]</w:t>
      </w:r>
    </w:p>
    <w:p w:rsidR="000F3244" w:rsidRDefault="000F3244"/>
    <w:p w:rsidR="000F3244" w:rsidRDefault="000F3244">
      <w:r>
        <w:rPr>
          <w:color w:val="FF0000"/>
        </w:rPr>
        <w:t xml:space="preserve">alaṅkāra-kaustubhe </w:t>
      </w:r>
      <w:r>
        <w:t>ca—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syāma tvām abhisartum andha-tamase pādārpaṇa-prakrame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srasto nīla-nicolakas tanu-rucā nirdhūtam andhaṁ tamaḥ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viśvaṁ tāvad ilāvṛtāyitam abhūd gaure'milad gaurimā</w:t>
      </w:r>
    </w:p>
    <w:p w:rsidR="000F3244" w:rsidRDefault="000F3244">
      <w:pPr>
        <w:pStyle w:val="Quote"/>
      </w:pPr>
      <w:r>
        <w:rPr>
          <w:color w:val="0000FF"/>
        </w:rPr>
        <w:t xml:space="preserve">tenālakṣitam ājagām sutanuḥ premṇas tavedaṁ yaśaḥ || </w:t>
      </w:r>
      <w:r>
        <w:t>[a.kau. 5.92]</w:t>
      </w:r>
    </w:p>
    <w:p w:rsidR="000F3244" w:rsidRDefault="000F3244"/>
    <w:p w:rsidR="000F3244" w:rsidRDefault="000F3244">
      <w:r>
        <w:t>tatraiva—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śanaiś calantī caraṇa-dvayena sā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dāsī-kutāmbhoruha-kānana-śriyā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mukhena rādhā sahajāmala-tviṣā</w:t>
      </w:r>
    </w:p>
    <w:p w:rsidR="000F3244" w:rsidRDefault="000F3244">
      <w:pPr>
        <w:pStyle w:val="Quote"/>
      </w:pPr>
      <w:r>
        <w:rPr>
          <w:color w:val="0000FF"/>
        </w:rPr>
        <w:t xml:space="preserve">jigāya candraṁ samalaṁ kalaṅkataḥ || </w:t>
      </w:r>
      <w:r>
        <w:t>[a.kau. 8.91]</w:t>
      </w:r>
    </w:p>
    <w:p w:rsidR="000F3244" w:rsidRDefault="000F3244"/>
    <w:p w:rsidR="000F3244" w:rsidRDefault="000F3244">
      <w:r>
        <w:rPr>
          <w:color w:val="FF0000"/>
        </w:rPr>
        <w:t xml:space="preserve">kṛṣṇa-keli-mañjaryāṁ </w:t>
      </w:r>
      <w:r>
        <w:t>ca—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śrī-campa-valli-sahasā naya nīla-śāṭīṁ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citre kuraṅga-mada-kardamam āharāśu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nīlotpalaiḥ srajam alaṁ racayendulekhe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sabhūṣitābhisaratu priya-sakhīśvarī naḥ 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pariharatu samantāj jāḍyam anyonyam asyās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tamasi rucira-veśaḥ kuñjayālocito'bhūt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tvarayata param itthaṁ vṛndayoktās tad-ālyaḥ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sarabhasam abhisāre hṛṣṭa-cittāḥ samāsan ||</w:t>
      </w:r>
    </w:p>
    <w:p w:rsidR="000F3244" w:rsidRDefault="000F3244">
      <w:pPr>
        <w:pStyle w:val="Quote"/>
      </w:pPr>
    </w:p>
    <w:p w:rsidR="000F3244" w:rsidRDefault="000F3244">
      <w:r>
        <w:t xml:space="preserve">tataḥ kṛṣṇaṁ prati sakhī-narma, yathā </w:t>
      </w:r>
      <w:r>
        <w:rPr>
          <w:color w:val="FF0000"/>
        </w:rPr>
        <w:t>vidagdha-mādhave</w:t>
      </w:r>
      <w:r>
        <w:t>—</w:t>
      </w:r>
    </w:p>
    <w:p w:rsidR="000F3244" w:rsidRDefault="000F3244"/>
    <w:p w:rsidR="000F3244" w:rsidRDefault="000F3244">
      <w:pPr>
        <w:ind w:left="720"/>
        <w:rPr>
          <w:color w:val="0000FF"/>
        </w:rPr>
      </w:pPr>
      <w:r>
        <w:rPr>
          <w:color w:val="0000FF"/>
        </w:rPr>
        <w:t>vidūrād ālokya prabalatara-tṛṣṇā-taralitaḥ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sakhī-ceto-haṁsas tava vadana-padme nipatitaḥ |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bhramad-bhrū-pāśābhyāṁ kitava tam abadhnād iha bhavān</w:t>
      </w:r>
    </w:p>
    <w:p w:rsidR="000F3244" w:rsidRDefault="000F3244">
      <w:pPr>
        <w:ind w:left="720"/>
      </w:pPr>
      <w:r>
        <w:rPr>
          <w:color w:val="0000FF"/>
        </w:rPr>
        <w:t xml:space="preserve">kim asmāsu nyāyyā vyavasitir iyaṁ te visadṛśī || </w:t>
      </w:r>
      <w:r>
        <w:t>[vi.mā. 3.29]</w:t>
      </w:r>
    </w:p>
    <w:p w:rsidR="000F3244" w:rsidRDefault="000F3244"/>
    <w:p w:rsidR="000F3244" w:rsidRDefault="000F3244">
      <w:r>
        <w:rPr>
          <w:color w:val="FF0000"/>
        </w:rPr>
        <w:t xml:space="preserve">padyāvalyāṁ </w:t>
      </w:r>
      <w:r>
        <w:t>ca taṁ prati sakhīnāṁ yathārtha-bhāṣaṇam—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citrotkīrṇād api viṣadharād bhītibhājo rajanyāṁ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kiṁ vā brūmas tvad-abhisaraṇe sāhasaṁ mādhavāsyāḥ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dhvānte yāntyā yad atinibhṛtaṁ rādhayātma-prakāśa-</w:t>
      </w:r>
    </w:p>
    <w:p w:rsidR="000F3244" w:rsidRDefault="000F3244">
      <w:pPr>
        <w:pStyle w:val="Quote"/>
        <w:rPr>
          <w:lang w:val="pl-PL"/>
        </w:rPr>
      </w:pPr>
      <w:r>
        <w:rPr>
          <w:color w:val="0000FF"/>
        </w:rPr>
        <w:t xml:space="preserve">trāsāt pāṇiḥ pathi phaṇi-phaṇāratna-rodhī vyadhāyī || </w:t>
      </w:r>
      <w:r>
        <w:t>[padyā. 196</w:t>
      </w:r>
      <w:r>
        <w:rPr>
          <w:noProof w:val="0"/>
          <w:szCs w:val="24"/>
          <w:lang w:bidi="sa-IN"/>
        </w:rPr>
        <w:t>]</w:t>
      </w:r>
      <w:r>
        <w:rPr>
          <w:rFonts w:cs="Mangal"/>
          <w:lang w:val="pl-PL" w:bidi="sa-IN"/>
        </w:rPr>
        <w:t xml:space="preserve"> </w:t>
      </w:r>
      <w:r>
        <w:t>iti |</w:t>
      </w:r>
      <w:r>
        <w:rPr>
          <w:lang w:val="pl-PL"/>
        </w:rPr>
        <w:t>|75||</w:t>
      </w:r>
    </w:p>
    <w:p w:rsidR="000F3244" w:rsidRDefault="000F3244"/>
    <w:p w:rsidR="000F3244" w:rsidRDefault="000F3244">
      <w:pPr>
        <w:jc w:val="center"/>
      </w:pPr>
      <w:r>
        <w:t xml:space="preserve"> --o)0(o--</w:t>
      </w:r>
    </w:p>
    <w:p w:rsidR="000F3244" w:rsidRDefault="000F3244"/>
    <w:p w:rsidR="000F3244" w:rsidRDefault="000F3244">
      <w:pPr>
        <w:jc w:val="center"/>
        <w:rPr>
          <w:b/>
        </w:rPr>
      </w:pPr>
      <w:r>
        <w:rPr>
          <w:b/>
        </w:rPr>
        <w:t>|| 5.76-77 ||</w:t>
      </w:r>
    </w:p>
    <w:p w:rsidR="000F3244" w:rsidRDefault="000F3244"/>
    <w:p w:rsidR="000F3244" w:rsidRDefault="000F3244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vāsaka-sajjā—</w:t>
      </w:r>
    </w:p>
    <w:p w:rsidR="000F3244" w:rsidRDefault="000F3244">
      <w:pPr>
        <w:ind w:firstLine="720"/>
        <w:rPr>
          <w:b/>
          <w:bCs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sva-vāsaka-vaśāt kānte sameṣyati nijaṁ vapuḥ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sajjīkaroti gehaṁ ca yā sā vāsaka-sajjikā ||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ceṣṭā cāsyāḥ smara-krīḍā-saṅkalpo vartma-vīkṣaṇam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sakhī-vinoda-vārtā ca muhur dūti-kṣaṇādayaḥ ||</w:t>
      </w:r>
    </w:p>
    <w:p w:rsidR="000F3244" w:rsidRDefault="000F3244">
      <w:pPr>
        <w:jc w:val="center"/>
      </w:pPr>
    </w:p>
    <w:p w:rsidR="000F3244" w:rsidRDefault="000F3244">
      <w:r>
        <w:rPr>
          <w:b/>
          <w:bCs/>
        </w:rPr>
        <w:t xml:space="preserve">śrī-jīvaḥ : </w:t>
      </w:r>
      <w:r>
        <w:t>sva-vāsaka-vaśāt svāvasara-vaśāt ||76|||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 xml:space="preserve">viśvanāthaḥ : </w:t>
      </w:r>
      <w:r>
        <w:t>svaṁ vāsayatīti sva-vāsakaḥ | vaśaḥ kāntir iccheti yāvat | tvaṁ kuñje tāvad vasāhaṁ śīghram eṣyāmīti nāyakasyecchaiva nāyikāṁ kuñje vāsayatīty arthaḥ | ato hetoḥ sameṣyati kānte yā vapur gehaṁ ca sajjīkaroti śṛṅgārocita-vastu-viśiṣṭaṁ karoti sā vāsaka-sajjeti tena vāsakād dhetoḥ sajjayatīti vyutpattyaiva viśeṣya-padasya nāyakasya tad-icchāyāś ca tad-āgamana-bhāvitvasya tat-kālasya ca deha-gehayoḥ karmaṇoś cākṣepād eva lābhaś ca vyañjitaḥ ||76-77||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 xml:space="preserve">viṣṇudāsaḥ : </w:t>
      </w:r>
      <w:r>
        <w:t>sva-vāsaka-vaśād iti sva-vāsaka-vaśāt nijāvasarānurodhena sameṣyati sati saṅgamaṁ prāpsyati kānte sva-prāṇa-priye | śrī-munināpi—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yā vāsa-veśmani sukalpita-talpa-madhye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tāmbūla-puṣpa-vasana-grahaṇe susajjā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kāntasya saṅgama-sukhaṁ samavekṣyamānā</w:t>
      </w:r>
    </w:p>
    <w:p w:rsidR="000F3244" w:rsidRDefault="000F3244">
      <w:pPr>
        <w:pStyle w:val="Quote"/>
        <w:rPr>
          <w:b/>
          <w:bCs w:val="0"/>
        </w:rPr>
      </w:pPr>
      <w:r>
        <w:rPr>
          <w:color w:val="0000FF"/>
        </w:rPr>
        <w:t xml:space="preserve">sā nāyikā prakathitā khalu vāsa-sajjā || </w:t>
      </w:r>
      <w:r>
        <w:t>iti ||76-77||</w:t>
      </w:r>
    </w:p>
    <w:p w:rsidR="000F3244" w:rsidRDefault="000F3244">
      <w:pPr>
        <w:rPr>
          <w:b/>
          <w:bCs/>
        </w:rPr>
      </w:pPr>
    </w:p>
    <w:p w:rsidR="000F3244" w:rsidRDefault="000F3244">
      <w:pPr>
        <w:jc w:val="center"/>
      </w:pPr>
      <w:r>
        <w:t xml:space="preserve"> --o)0(o--</w:t>
      </w:r>
    </w:p>
    <w:p w:rsidR="000F3244" w:rsidRDefault="000F3244"/>
    <w:p w:rsidR="000F3244" w:rsidRDefault="000F3244">
      <w:pPr>
        <w:jc w:val="center"/>
        <w:rPr>
          <w:b/>
          <w:bCs/>
        </w:rPr>
      </w:pPr>
      <w:r>
        <w:rPr>
          <w:b/>
          <w:bCs/>
        </w:rPr>
        <w:t>|| 5.78 ||</w:t>
      </w:r>
    </w:p>
    <w:p w:rsidR="000F3244" w:rsidRDefault="000F3244">
      <w:pPr>
        <w:jc w:val="center"/>
      </w:pPr>
    </w:p>
    <w:p w:rsidR="000F3244" w:rsidRDefault="000F3244">
      <w:pPr>
        <w:ind w:firstLine="720"/>
      </w:pPr>
      <w:r>
        <w:t>yathā—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rati-krīḍā-kuñjaṁ kusuma-śayanīyojjvala-ruciṁ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vapuḥ sālaṅkāraṁ nijam api vilokya smita-mukhī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muhur dhyāyaṁ dhyāyaṁ kim api hariṇā saṅgama-vidhiṁ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samṛddhyantī rādhā madana-mada-mādyan matir abhūt ||</w:t>
      </w:r>
    </w:p>
    <w:p w:rsidR="000F3244" w:rsidRDefault="000F3244"/>
    <w:p w:rsidR="000F3244" w:rsidRDefault="000F3244">
      <w:pPr>
        <w:rPr>
          <w:i/>
          <w:iCs/>
        </w:rPr>
      </w:pPr>
      <w:r>
        <w:rPr>
          <w:b/>
          <w:bCs/>
        </w:rPr>
        <w:t xml:space="preserve">śrī-jīvaḥ : </w:t>
      </w:r>
      <w:r>
        <w:rPr>
          <w:i/>
          <w:iCs/>
        </w:rPr>
        <w:t>na vyākhyātam 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 xml:space="preserve">viśvanāthaḥ : </w:t>
      </w:r>
      <w:r>
        <w:t>śrī-rādhāṁ dūrād vilokayantī śrī-rūpa-mañjarī sva-sakhīm āha—rati-krīḍeti | smita-mukhīti tvam adya sva-kāntaṁ pramodayituṁ yogyatāṁ dhāsyasīti sva-vapuḥ-pratyukti-vyañjakaṁ smitam ||78||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/>
          <w:bCs/>
        </w:rPr>
      </w:pPr>
      <w:r>
        <w:rPr>
          <w:b/>
          <w:bCs/>
        </w:rPr>
        <w:t xml:space="preserve">viṣṇudāsaḥ : </w:t>
      </w:r>
      <w:r>
        <w:rPr>
          <w:bCs/>
        </w:rPr>
        <w:t>rati-krīḍeti—vṛndayā saṅketa-kuñjaṁ tathā sakhībhir maṇḍitaṁ nija-dehaṁ ca dṛṣṭā śrī-kṛṣṇāgamanam ākāṅkṣantīṁ śrī-rādhāṁ tad-darśanaja-līlā-viśeṣāveśāt paramānandollāsa-vivaśāṁ vīkṣya kācit tasyāḥ priya-sakhī kāñcit prati kathayati | kusuma-śayanīyaṁ puṣpa-śayyā tenojjvalā ruciḥ kāntir yasya taṁ rati-krīḍā-kuñjaṁ kam api anirvācyam | saṅgama eva parama-durlabhatvāc ca nidhivan nidhis tam | samṛddhyantī ānanda-kallolena edhamānā madana-madena mādyantī matir yasyāḥ sā 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color w:val="FF0000"/>
        </w:rPr>
        <w:t>vidagdha-mādhave</w:t>
      </w:r>
      <w:r>
        <w:t xml:space="preserve"> ca—</w:t>
      </w:r>
    </w:p>
    <w:p w:rsidR="000F3244" w:rsidRDefault="000F3244"/>
    <w:p w:rsidR="000F3244" w:rsidRDefault="000F3244">
      <w:pPr>
        <w:ind w:left="720"/>
        <w:rPr>
          <w:color w:val="0000FF"/>
        </w:rPr>
      </w:pPr>
      <w:r>
        <w:rPr>
          <w:color w:val="0000FF"/>
        </w:rPr>
        <w:t>racaya bakula-puṣpais toraṇaṁ keli-kuñje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kuru varam aravindais talpam indīvarākṣi |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upanaya śayanāntaṁ sādhu mādhvīka-pātraṁ</w:t>
      </w:r>
    </w:p>
    <w:p w:rsidR="000F3244" w:rsidRDefault="000F3244">
      <w:pPr>
        <w:ind w:left="720"/>
      </w:pPr>
      <w:r>
        <w:rPr>
          <w:color w:val="0000FF"/>
        </w:rPr>
        <w:t xml:space="preserve">sahacari harir adya ślāghatāṁ kauśalaṁ te || </w:t>
      </w:r>
      <w:r>
        <w:t>[vi.mā. 4.24]</w:t>
      </w:r>
    </w:p>
    <w:p w:rsidR="000F3244" w:rsidRDefault="000F3244"/>
    <w:p w:rsidR="000F3244" w:rsidRDefault="000F3244">
      <w:pPr>
        <w:ind w:left="720"/>
        <w:rPr>
          <w:color w:val="0000FF"/>
        </w:rPr>
      </w:pPr>
      <w:r>
        <w:rPr>
          <w:color w:val="0000FF"/>
        </w:rPr>
        <w:t>vidūrān na ghrāṇaṁ madayati murāreḥ parimalo</w:t>
      </w:r>
    </w:p>
    <w:p w:rsidR="000F3244" w:rsidRDefault="000F3244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na kuñjo’yaṁ tasya sphurati nakhara-dyota-nikaraiḥ |</w:t>
      </w:r>
    </w:p>
    <w:p w:rsidR="000F3244" w:rsidRDefault="000F3244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tataḥ śaṅke kasminn api rahasi vallī-valayite</w:t>
      </w:r>
    </w:p>
    <w:p w:rsidR="000F3244" w:rsidRDefault="000F3244">
      <w:pPr>
        <w:ind w:left="720"/>
        <w:rPr>
          <w:lang w:val="pl-PL"/>
        </w:rPr>
      </w:pPr>
      <w:r>
        <w:rPr>
          <w:color w:val="0000FF"/>
          <w:lang w:val="pl-PL"/>
        </w:rPr>
        <w:t xml:space="preserve">parihāsākāṅkṣī priya-sakhi nilīnas tava sakhā || </w:t>
      </w:r>
      <w:r>
        <w:rPr>
          <w:lang w:val="pl-PL"/>
        </w:rPr>
        <w:t>[vi.mā. 4.23]</w:t>
      </w:r>
    </w:p>
    <w:p w:rsidR="000F3244" w:rsidRDefault="000F3244">
      <w:pPr>
        <w:rPr>
          <w:b/>
          <w:bCs/>
          <w:lang w:val="pl-PL"/>
        </w:rPr>
      </w:pPr>
    </w:p>
    <w:p w:rsidR="000F3244" w:rsidRDefault="000F3244">
      <w:pPr>
        <w:rPr>
          <w:lang w:val="pl-PL"/>
        </w:rPr>
      </w:pPr>
      <w:r>
        <w:rPr>
          <w:color w:val="FF0000"/>
          <w:lang w:val="pl-PL"/>
        </w:rPr>
        <w:t xml:space="preserve">gītāvālau </w:t>
      </w:r>
      <w:r>
        <w:rPr>
          <w:lang w:val="pl-PL"/>
        </w:rPr>
        <w:t>ca—</w:t>
      </w:r>
    </w:p>
    <w:p w:rsidR="000F3244" w:rsidRDefault="000F3244">
      <w:pPr>
        <w:rPr>
          <w:lang w:val="pl-PL"/>
        </w:rPr>
      </w:pP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kusumāvalibhir upaskuru talpam |</w:t>
      </w: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mālyaṁ cāmala-maṇisara-kalpam ||</w:t>
      </w: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priyasakhi keli-paricchada-puñjam |</w:t>
      </w: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upakalpaya satvaram adhikuñjam ||dhruva||</w:t>
      </w: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maṇi-sampuṭam upanaya tāmbūlam |</w:t>
      </w: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śayanāñcalam api pīta-dukūlam ||</w:t>
      </w: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viddhi samāgatam apratibandham |</w:t>
      </w:r>
    </w:p>
    <w:p w:rsidR="000F3244" w:rsidRDefault="000F3244">
      <w:pPr>
        <w:pStyle w:val="quote0"/>
        <w:rPr>
          <w:lang w:val="pl-PL"/>
        </w:rPr>
      </w:pPr>
      <w:r>
        <w:rPr>
          <w:color w:val="0000FF"/>
          <w:lang w:val="pl-PL"/>
        </w:rPr>
        <w:t xml:space="preserve">mādhavam āśu sanātana-sandham || </w:t>
      </w:r>
      <w:r>
        <w:rPr>
          <w:lang w:val="pl-PL"/>
        </w:rPr>
        <w:t>[gītāvalau 26]</w:t>
      </w:r>
    </w:p>
    <w:p w:rsidR="000F3244" w:rsidRDefault="000F3244">
      <w:pPr>
        <w:rPr>
          <w:lang w:val="pl-PL"/>
        </w:rPr>
      </w:pPr>
    </w:p>
    <w:p w:rsidR="000F3244" w:rsidRDefault="000F3244">
      <w:pPr>
        <w:rPr>
          <w:lang w:val="pl-PL"/>
        </w:rPr>
      </w:pPr>
      <w:r>
        <w:rPr>
          <w:color w:val="FF0000"/>
          <w:lang w:val="pl-PL"/>
        </w:rPr>
        <w:t>śrī-gīta-govinde</w:t>
      </w:r>
      <w:r>
        <w:rPr>
          <w:lang w:val="pl-PL"/>
        </w:rPr>
        <w:t xml:space="preserve"> ca sakhī-vākyena—</w:t>
      </w:r>
    </w:p>
    <w:p w:rsidR="000F3244" w:rsidRDefault="000F3244">
      <w:pPr>
        <w:rPr>
          <w:lang w:val="pl-PL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paśyati diśi diśi rahasi bhavantam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tad-adhara-madhura-madhūni pibantam ||2||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nātha hare sīdati rādhā'vāsa-gṛhe ||dhruva-padam 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tvad-abhisaraṇa-rabhasena valantī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patati padāni kiyantī calantī ||3||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vihita-viśada-bisa-kisalaya-valayā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jīvati param iha tava rati-kalayā ||4||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muhur avalokita-maṇḍana-līlā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madhu-ripur aham iti bhāvana-śīlā ||5||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tvaritam upaiti na katham abhisāram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harir iti vadati sakhīm anuvāram ||6||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śliṣyati cumbati jala-dhara-kalpam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harir upagata iti timiram analpam ||7||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bhavati vilambini vigalita-lajjā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vilapati roditi vāsaka-sajjā ||8||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śrī-jayadeva-kaver idam uditam | </w:t>
      </w:r>
    </w:p>
    <w:p w:rsidR="000F3244" w:rsidRDefault="000F3244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rasika-janaṁ tanutām atimuditam ||9|| </w:t>
      </w:r>
      <w:r>
        <w:rPr>
          <w:rFonts w:eastAsia="MS Minchofalt"/>
        </w:rPr>
        <w:t>[gī.go. 6.2-9] iti |</w:t>
      </w:r>
    </w:p>
    <w:p w:rsidR="000F3244" w:rsidRDefault="000F3244">
      <w:pPr>
        <w:pStyle w:val="quote0"/>
        <w:rPr>
          <w:rFonts w:eastAsia="MS Minchofalt"/>
        </w:rPr>
      </w:pPr>
    </w:p>
    <w:p w:rsidR="000F3244" w:rsidRDefault="000F3244">
      <w:pPr>
        <w:rPr>
          <w:szCs w:val="28"/>
        </w:rPr>
      </w:pPr>
      <w:r>
        <w:rPr>
          <w:rFonts w:eastAsia="MS Minchofalt"/>
          <w:color w:val="0000FF"/>
        </w:rPr>
        <w:t xml:space="preserve">aṅgeṣv ābharaṇaṁ </w:t>
      </w:r>
      <w:r>
        <w:rPr>
          <w:rFonts w:eastAsia="MS Minchofalt"/>
        </w:rPr>
        <w:t xml:space="preserve">[gī.go. 6.11] ity-ādy atrāpi jñeyam | </w:t>
      </w:r>
      <w:r>
        <w:rPr>
          <w:color w:val="FF0000"/>
        </w:rPr>
        <w:t xml:space="preserve">alaṅkāra-kaustubhe </w:t>
      </w:r>
      <w:r>
        <w:rPr>
          <w:szCs w:val="28"/>
        </w:rPr>
        <w:t>ca—</w:t>
      </w:r>
    </w:p>
    <w:p w:rsidR="000F3244" w:rsidRDefault="000F3244">
      <w:pPr>
        <w:rPr>
          <w:szCs w:val="28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tāmbūla-mālā-vasanābharaṇānulepāḥ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sampāditās tva kṛte svayam etayā ye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te hy eva tās tvayi vilambini  tat-kṣaṇena</w:t>
      </w:r>
    </w:p>
    <w:p w:rsidR="000F3244" w:rsidRDefault="000F3244">
      <w:pPr>
        <w:pStyle w:val="quote0"/>
        <w:rPr>
          <w:lang w:val="fr-CA"/>
        </w:rPr>
      </w:pPr>
      <w:r>
        <w:rPr>
          <w:color w:val="0000FF"/>
          <w:lang w:val="fr-CA"/>
        </w:rPr>
        <w:t xml:space="preserve">santāpayanti vitudanti vimohayanti || </w:t>
      </w:r>
      <w:r>
        <w:rPr>
          <w:lang w:val="fr-CA"/>
        </w:rPr>
        <w:t>[a.kau. 5.96]</w:t>
      </w:r>
    </w:p>
    <w:p w:rsidR="000F3244" w:rsidRDefault="000F3244">
      <w:pPr>
        <w:rPr>
          <w:b/>
          <w:bCs/>
          <w:lang w:val="fr-CA"/>
        </w:rPr>
      </w:pPr>
    </w:p>
    <w:p w:rsidR="000F3244" w:rsidRDefault="000F3244">
      <w:pPr>
        <w:rPr>
          <w:lang w:val="fr-CA"/>
        </w:rPr>
      </w:pPr>
      <w:r>
        <w:rPr>
          <w:color w:val="FF0000"/>
          <w:lang w:val="fr-CA"/>
        </w:rPr>
        <w:t xml:space="preserve">kṛṣṇā-keli-mañjaryāṁ </w:t>
      </w:r>
      <w:r>
        <w:rPr>
          <w:lang w:val="fr-CA"/>
        </w:rPr>
        <w:t>ca—</w:t>
      </w:r>
    </w:p>
    <w:p w:rsidR="000F3244" w:rsidRDefault="000F3244">
      <w:pPr>
        <w:rPr>
          <w:lang w:val="fr-CA"/>
        </w:rPr>
      </w:pP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piñcha-śreṇyā viśākhe viracaya mukuṭaṁ campavalli prayatnāt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keyūraṁ svarṇa-yūthyā sapadi śaśikale mālyam amlāna-vṛndaiḥ |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citre talpaṁ lavaṅgais tulasi mama raho raṅgaṇair aṅga-bhūṣām</w:t>
      </w:r>
    </w:p>
    <w:p w:rsidR="000F3244" w:rsidRDefault="000F3244">
      <w:pPr>
        <w:pStyle w:val="quote0"/>
        <w:rPr>
          <w:lang w:val="fr-CA"/>
        </w:rPr>
      </w:pPr>
      <w:r>
        <w:rPr>
          <w:color w:val="0000FF"/>
          <w:lang w:val="fr-CA"/>
        </w:rPr>
        <w:t>itthaṁ sakhyo niyuktā nija-nija-racanāsakta-cittā babhūvuḥ ||</w:t>
      </w:r>
      <w:r>
        <w:rPr>
          <w:lang w:val="fr-CA"/>
        </w:rPr>
        <w:t xml:space="preserve"> iti ||78||</w:t>
      </w:r>
    </w:p>
    <w:p w:rsidR="000F3244" w:rsidRDefault="000F3244">
      <w:pPr>
        <w:rPr>
          <w:b/>
          <w:bCs/>
          <w:lang w:val="fr-CA"/>
        </w:rPr>
      </w:pPr>
    </w:p>
    <w:p w:rsidR="000F3244" w:rsidRDefault="000F3244">
      <w:pPr>
        <w:jc w:val="center"/>
      </w:pPr>
      <w:r>
        <w:t xml:space="preserve"> --o)0(o--</w:t>
      </w:r>
    </w:p>
    <w:p w:rsidR="000F3244" w:rsidRDefault="000F3244">
      <w:pPr>
        <w:jc w:val="center"/>
      </w:pPr>
    </w:p>
    <w:p w:rsidR="000F3244" w:rsidRDefault="000F3244">
      <w:pPr>
        <w:jc w:val="center"/>
        <w:rPr>
          <w:b/>
          <w:bCs/>
        </w:rPr>
      </w:pPr>
      <w:r>
        <w:rPr>
          <w:b/>
          <w:bCs/>
        </w:rPr>
        <w:t>|| 5.79-80 ||</w:t>
      </w:r>
    </w:p>
    <w:p w:rsidR="000F3244" w:rsidRDefault="000F3244">
      <w:pPr>
        <w:jc w:val="center"/>
      </w:pPr>
    </w:p>
    <w:p w:rsidR="000F3244" w:rsidRDefault="000F3244">
      <w:pPr>
        <w:ind w:firstLine="720"/>
      </w:pPr>
      <w:r>
        <w:t xml:space="preserve">atha </w:t>
      </w:r>
      <w:r>
        <w:rPr>
          <w:b/>
          <w:bCs/>
        </w:rPr>
        <w:t>utkaṇṭhitā—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anāgasi priyatame cirayaty utsukā tu yā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virahotkaṇṭhitā bhāva-vedibhiḥ sā samīritā ||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asyās tu ceṣṭā hṛt-tāpo vepathur hetu-tarkaṇam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aratir </w:t>
      </w:r>
      <w:r>
        <w:rPr>
          <w:b/>
          <w:bCs/>
          <w:sz w:val="28"/>
          <w:highlight w:val="cyan"/>
        </w:rPr>
        <w:t>b</w:t>
      </w:r>
      <w:r>
        <w:rPr>
          <w:b/>
          <w:bCs/>
          <w:sz w:val="28"/>
        </w:rPr>
        <w:t>āṣpa-mokṣaṇ ca svāvasthā-kathanādayaḥ ||</w:t>
      </w:r>
    </w:p>
    <w:p w:rsidR="000F3244" w:rsidRDefault="000F3244">
      <w:pPr>
        <w:jc w:val="center"/>
      </w:pPr>
    </w:p>
    <w:p w:rsidR="000F3244" w:rsidRDefault="000F3244">
      <w:r>
        <w:rPr>
          <w:b/>
          <w:bCs/>
        </w:rPr>
        <w:t xml:space="preserve">śrī-jīvaḥ : </w:t>
      </w:r>
      <w:r>
        <w:t>anāgasīti | sāgasi tu māna eva bhavati na tūtkaṇṭheti jñāpakam | virahotkaṇṭhiteti paryāyāntaram ||79-80||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>viśvanāthaḥ :</w:t>
      </w:r>
      <w:r>
        <w:t xml:space="preserve"> anāgasīti | jñāta iti śeṣo’tra deyaḥ | nāyakasya sāparādhatve’pi niraparādhatva-jñāna evotkaṇṭhā bhavet | niraparādhatve’pi sāparādhatva-jñāne māna-vipralambha iti vivecanīyam ||79-80||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 :</w:t>
      </w:r>
      <w:r>
        <w:rPr>
          <w:bCs/>
        </w:rPr>
        <w:t xml:space="preserve"> anāgasi niraparādhini cirayati vilambam ācarati sati | aratir duḥkham | śrī-munināpi—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durvāra-dāruṇa-manobhava-bāṇa-pātāt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paryākulaṁ tarala-mānasam āvahantīm |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prasveda-vepathū-ghana-pulakāñcitāṅgīm </w:t>
      </w:r>
    </w:p>
    <w:p w:rsidR="000F3244" w:rsidRDefault="000F3244">
      <w:pPr>
        <w:pStyle w:val="Quote"/>
      </w:pPr>
      <w:r>
        <w:rPr>
          <w:color w:val="0000FF"/>
        </w:rPr>
        <w:t xml:space="preserve">utkaṇṭhitāṁ vadati tāṁ bhavataḥ kavīndraḥ || </w:t>
      </w:r>
      <w:r>
        <w:t>iti ||79-80||</w:t>
      </w:r>
    </w:p>
    <w:p w:rsidR="000F3244" w:rsidRDefault="000F3244">
      <w:pPr>
        <w:rPr>
          <w:b/>
          <w:bCs/>
        </w:rPr>
      </w:pPr>
    </w:p>
    <w:p w:rsidR="000F3244" w:rsidRDefault="000F3244">
      <w:pPr>
        <w:jc w:val="center"/>
      </w:pPr>
      <w:r>
        <w:t xml:space="preserve"> --o)0(o--</w:t>
      </w:r>
    </w:p>
    <w:p w:rsidR="000F3244" w:rsidRDefault="000F3244">
      <w:pPr>
        <w:jc w:val="center"/>
      </w:pPr>
    </w:p>
    <w:p w:rsidR="000F3244" w:rsidRDefault="000F3244">
      <w:pPr>
        <w:jc w:val="center"/>
        <w:rPr>
          <w:b/>
          <w:bCs/>
        </w:rPr>
      </w:pPr>
      <w:r>
        <w:rPr>
          <w:b/>
          <w:bCs/>
        </w:rPr>
        <w:t>|| 5.81 ||</w:t>
      </w:r>
    </w:p>
    <w:p w:rsidR="000F3244" w:rsidRDefault="000F3244">
      <w:pPr>
        <w:jc w:val="center"/>
      </w:pPr>
    </w:p>
    <w:p w:rsidR="000F3244" w:rsidRDefault="000F3244">
      <w:pPr>
        <w:ind w:firstLine="720"/>
      </w:pPr>
      <w:r>
        <w:t>yathā—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sakhi kim abhavad baddho rādhā-kaṭākṣa-guṇair ayaṁ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samaram athavā kiṁ prārabdhaṁ surāribhir uddhuraiḥ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ahaha bahulāṣṭamyāṁ prācī-mukhe’py udite vidhau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vidhu-mukhi! na yan māṁ sasmāra vrajeśvara-nandanaḥ ||</w:t>
      </w:r>
    </w:p>
    <w:p w:rsidR="000F3244" w:rsidRDefault="000F3244"/>
    <w:p w:rsidR="000F3244" w:rsidRDefault="000F3244">
      <w:r>
        <w:rPr>
          <w:b/>
          <w:bCs/>
        </w:rPr>
        <w:t>śrī-jīvaḥ :</w:t>
      </w:r>
      <w:r>
        <w:rPr>
          <w:rFonts w:cs="Mangal"/>
          <w:b/>
          <w:bCs/>
          <w:noProof w:val="0"/>
          <w:lang w:bidi="sa-IN"/>
        </w:rPr>
        <w:t xml:space="preserve"> </w:t>
      </w:r>
      <w:r>
        <w:t>bahulāṣṭamyāṁ kṛṣṇāṣṭamyām ||81||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 xml:space="preserve">viśvanāthaḥ : </w:t>
      </w:r>
      <w:r>
        <w:t>candrāvalī padmām āha—sakhīti | bahulāṣṭamyāṁ kṛṣṇāṣṭamyāṁ na sasmāreti man-mādhuryasya smṛti-viṣayī-bhūtatve tasya kvāpi sthātum aśakter iti bhāvaḥ | yad vā, mama smaraṇam api na karoti dhiṅ mām iti nirvedo vyañjitaḥ ||81||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 :</w:t>
      </w:r>
      <w:r>
        <w:rPr>
          <w:bCs/>
        </w:rPr>
        <w:t xml:space="preserve"> sakhi kim iti | prathamaṁ śrī-kṛṣṇena saha saṅketaṁ kṛtvā dūtyā saṅketa-kuñjam āpitā candrāvalī tasya vilambam ākalayya jātotkaṇṭhā satī tad-anāgamane hetūn sambhāvayantī śaivyāṁ prati sakhedam āha | rādhā-kaṭākṣā eva guṇā rajjavas taiḥ | samaraṁ yuddhaṁ surāribhir daityaiḥ | ahaha khede’dbhute vā | yato bahuletyādi bahulāṣṭamyāṁ kṛṣṇāṣṭamyām | anenārdha-rātram atītam iti sūcitam ||81||</w:t>
      </w:r>
    </w:p>
    <w:p w:rsidR="000F3244" w:rsidRDefault="000F3244">
      <w:pPr>
        <w:rPr>
          <w:b/>
          <w:bCs/>
        </w:rPr>
      </w:pPr>
    </w:p>
    <w:p w:rsidR="000F3244" w:rsidRDefault="000F3244">
      <w:pPr>
        <w:jc w:val="center"/>
      </w:pPr>
      <w:r>
        <w:t xml:space="preserve"> --o)0(o--</w:t>
      </w:r>
    </w:p>
    <w:p w:rsidR="000F3244" w:rsidRDefault="000F3244"/>
    <w:p w:rsidR="000F3244" w:rsidRDefault="000F3244">
      <w:pPr>
        <w:jc w:val="center"/>
        <w:rPr>
          <w:b/>
          <w:bCs/>
        </w:rPr>
      </w:pPr>
      <w:r>
        <w:rPr>
          <w:b/>
          <w:bCs/>
        </w:rPr>
        <w:t>|| 5.82 ||</w:t>
      </w:r>
    </w:p>
    <w:p w:rsidR="000F3244" w:rsidRDefault="000F3244">
      <w:pPr>
        <w:jc w:val="center"/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vāsa-sajjā-daśā-śeṣe mānasya viratāv api |</w:t>
      </w:r>
    </w:p>
    <w:p w:rsidR="000F3244" w:rsidRDefault="000F3244">
      <w:pPr>
        <w:jc w:val="center"/>
        <w:rPr>
          <w:b/>
          <w:bCs/>
        </w:rPr>
      </w:pPr>
      <w:r>
        <w:rPr>
          <w:b/>
          <w:bCs/>
          <w:sz w:val="28"/>
        </w:rPr>
        <w:t>pāratantrye tathā yūnor utkaṇṭhā syād asaṅgamāt ||</w:t>
      </w:r>
    </w:p>
    <w:p w:rsidR="000F3244" w:rsidRDefault="000F3244"/>
    <w:p w:rsidR="000F3244" w:rsidRDefault="000F3244">
      <w:r>
        <w:rPr>
          <w:b/>
          <w:bCs/>
        </w:rPr>
        <w:t>śrī-jīvaḥ :</w:t>
      </w:r>
      <w:r>
        <w:rPr>
          <w:rFonts w:cs="Mangal"/>
          <w:b/>
          <w:bCs/>
          <w:noProof w:val="0"/>
          <w:lang w:bidi="sa-IN"/>
        </w:rPr>
        <w:t xml:space="preserve"> </w:t>
      </w:r>
      <w:r>
        <w:t>mānasya viratāv apīty atrāpi pūrvoktenānāgasīty anena na virodhaḥ | tadāpy anāgastva-mananāt ||82||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/>
          <w:bCs/>
        </w:rPr>
      </w:pPr>
      <w:r>
        <w:rPr>
          <w:b/>
          <w:bCs/>
        </w:rPr>
        <w:t xml:space="preserve">viśvanāthaḥ : </w:t>
      </w:r>
      <w:r>
        <w:t>vāsa-sajjety ādinā prasaṅgena utkaṇṭhittātvasya samaya-traya-yuktam | mānasya viratau tu saivotkaṇṭhitā kalahāntaritā-śabdenocyate iti sampradāyaḥ ||82||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 :</w:t>
      </w:r>
      <w:r>
        <w:rPr>
          <w:bCs/>
        </w:rPr>
        <w:t xml:space="preserve"> iyam utkaṇṭhā vāsa-sajjā-daśā-śeṣe jñeyā | </w:t>
      </w:r>
      <w:r>
        <w:rPr>
          <w:bCs/>
          <w:color w:val="FF0000"/>
        </w:rPr>
        <w:t xml:space="preserve">vidagdha-mādhave </w:t>
      </w:r>
      <w:r>
        <w:rPr>
          <w:bCs/>
        </w:rPr>
        <w:t>ca—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ruddhaḥ kvāpi sakhī-hitārtha-parayā śaṅke hariḥ padmayā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prāptaḥ kuñja-gṛham yad eṣa na tamī-yāme’py atikrāmati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paulomi-rati-bandhu-diṇ-mukham āsan hā hanta saṇtarpayann</w:t>
      </w:r>
    </w:p>
    <w:p w:rsidR="000F3244" w:rsidRDefault="000F3244">
      <w:pPr>
        <w:pStyle w:val="quote0"/>
      </w:pPr>
      <w:r>
        <w:rPr>
          <w:color w:val="0000FF"/>
        </w:rPr>
        <w:t xml:space="preserve">unmilaty abhisāra-lubdha-ramaṇī-gotrasya śatruḥ śaśī || </w:t>
      </w:r>
      <w:r>
        <w:t>[vi.mā. 4.25]</w:t>
      </w:r>
    </w:p>
    <w:p w:rsidR="000F3244" w:rsidRDefault="000F3244">
      <w:pPr>
        <w:pStyle w:val="quote0"/>
      </w:pPr>
    </w:p>
    <w:p w:rsidR="000F3244" w:rsidRDefault="000F3244">
      <w:r>
        <w:t>tatraiva—</w:t>
      </w:r>
    </w:p>
    <w:p w:rsidR="000F3244" w:rsidRDefault="000F3244"/>
    <w:p w:rsidR="000F3244" w:rsidRDefault="000F3244">
      <w:pPr>
        <w:ind w:left="720"/>
        <w:rPr>
          <w:color w:val="0000FF"/>
        </w:rPr>
      </w:pPr>
      <w:r>
        <w:rPr>
          <w:color w:val="0000FF"/>
        </w:rPr>
        <w:t>pratyūhena parāhatā nu kim abhūd gantuṁ sakhi kṣamā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tasyāḥ kintu niveditena hi harir viśrambham ābhyāyayau |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hā hanta pratikulatāṁ mayi gataḥ kiṁ vā vidhir dāruṇo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 xml:space="preserve">yad dūrād vana-mālikā-parimalo py adyāpi nāsādyate || </w:t>
      </w:r>
      <w:r>
        <w:t>[vi.mā. 3.24]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namrī-kṛtya śiro muhus taru-vṛtām ālokate vartanīm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utthāya kṣaṇam āsanāt punar aho niṣīdaty asau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dvitrāṇy etya padāni vīkṣya lalitāṁ bhūyaḥ parāvartate</w:t>
      </w:r>
    </w:p>
    <w:p w:rsidR="000F3244" w:rsidRDefault="000F3244">
      <w:pPr>
        <w:pStyle w:val="quote0"/>
      </w:pPr>
      <w:r>
        <w:rPr>
          <w:color w:val="0000FF"/>
        </w:rPr>
        <w:t xml:space="preserve">paśyāgre tava saṅgamotsukatayā rādhā pariklāmyati || </w:t>
      </w:r>
      <w:r>
        <w:t>[vi.mā. 3.25]</w:t>
      </w:r>
    </w:p>
    <w:p w:rsidR="000F3244" w:rsidRDefault="000F3244">
      <w:pPr>
        <w:pStyle w:val="quote0"/>
      </w:pP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dṛg-bhaṅgīnāṁ kim u parimalaiḥ preyasībhir niruddhaḥ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kiṁ vā svairī mayi vihitavān uddhatāyām upekṣām |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hā cāndrībhir dyutibhir abhito grasyamāne’pi loke</w:t>
      </w:r>
    </w:p>
    <w:p w:rsidR="000F3244" w:rsidRDefault="000F3244">
      <w:pPr>
        <w:pStyle w:val="quote0"/>
      </w:pPr>
      <w:r>
        <w:rPr>
          <w:color w:val="0000FF"/>
        </w:rPr>
        <w:t xml:space="preserve">prāpto nāyaṁ yad iha latikā-mandire nanda-sūnuḥ || </w:t>
      </w:r>
      <w:r>
        <w:t>[vi.mā. 3.27]</w:t>
      </w:r>
    </w:p>
    <w:p w:rsidR="000F3244" w:rsidRDefault="000F3244"/>
    <w:p w:rsidR="000F3244" w:rsidRDefault="000F3244">
      <w:r>
        <w:rPr>
          <w:color w:val="FF0000"/>
        </w:rPr>
        <w:t xml:space="preserve">gītāvalau </w:t>
      </w:r>
      <w:r>
        <w:t>ca—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kim u candrāvalir anaya-gabhīrā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nyaruṇad amuṁ rati-vīram adhīrā ||</w:t>
      </w: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aticiram ajani rajani-rati-kālī |</w:t>
      </w: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saṅgam avindata na hi vanamālī ||dhruva||</w:t>
      </w: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kim iha jane dhṛta-paṅka-vipāke |</w:t>
      </w: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vismṛtir asya babhūva varāke ||</w:t>
      </w: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kim uta sanātana-tanur alaghiṣṭham |</w:t>
      </w:r>
    </w:p>
    <w:p w:rsidR="000F3244" w:rsidRDefault="000F3244">
      <w:pPr>
        <w:pStyle w:val="quote0"/>
        <w:rPr>
          <w:lang w:val="pl-PL"/>
        </w:rPr>
      </w:pPr>
      <w:r>
        <w:rPr>
          <w:color w:val="0000FF"/>
          <w:lang w:val="pl-PL"/>
        </w:rPr>
        <w:t xml:space="preserve">raṇam ārabhata surāribhir iṣṭam || </w:t>
      </w:r>
      <w:r>
        <w:rPr>
          <w:lang w:val="pl-PL"/>
        </w:rPr>
        <w:t>[gītāvalau 27] iti |</w:t>
      </w:r>
    </w:p>
    <w:p w:rsidR="000F3244" w:rsidRDefault="000F3244">
      <w:pPr>
        <w:rPr>
          <w:lang w:val="pl-PL"/>
        </w:rPr>
      </w:pPr>
    </w:p>
    <w:p w:rsidR="000F3244" w:rsidRDefault="000F3244">
      <w:pPr>
        <w:rPr>
          <w:szCs w:val="28"/>
          <w:lang w:val="fr-CA"/>
        </w:rPr>
      </w:pPr>
      <w:r>
        <w:rPr>
          <w:color w:val="FF0000"/>
          <w:lang w:val="fr-CA"/>
        </w:rPr>
        <w:t>śrī-gīta-govinde</w:t>
      </w:r>
      <w:r>
        <w:rPr>
          <w:rFonts w:ascii="Amar Bangla Normal" w:hAnsi="Amar Bangla Normal"/>
          <w:sz w:val="28"/>
          <w:szCs w:val="28"/>
          <w:lang w:val="fr-CA"/>
        </w:rPr>
        <w:t xml:space="preserve"> </w:t>
      </w:r>
      <w:r>
        <w:rPr>
          <w:szCs w:val="28"/>
          <w:lang w:val="fr-CA"/>
        </w:rPr>
        <w:t>ca—</w:t>
      </w:r>
    </w:p>
    <w:p w:rsidR="000F3244" w:rsidRDefault="000F3244">
      <w:pPr>
        <w:rPr>
          <w:szCs w:val="28"/>
          <w:lang w:val="fr-CA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prasarati śaśa-dhara-bimbe vihita-vilambe ca mādhave vidhurā | </w:t>
      </w:r>
    </w:p>
    <w:p w:rsidR="000F3244" w:rsidRDefault="000F3244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</w:rPr>
        <w:t>viracita-vividha-vilāpaṁ sa</w:t>
      </w:r>
      <w:r>
        <w:rPr>
          <w:rFonts w:eastAsia="MS Minchofalt"/>
          <w:color w:val="0000FF"/>
          <w:lang w:val="fr-CA"/>
        </w:rPr>
        <w:t>-</w:t>
      </w:r>
      <w:r>
        <w:rPr>
          <w:rFonts w:eastAsia="MS Minchofalt"/>
          <w:color w:val="0000FF"/>
        </w:rPr>
        <w:t>paritāpaṁ cakāroccaiḥ ||</w:t>
      </w:r>
      <w:r>
        <w:rPr>
          <w:rFonts w:eastAsia="MS Minchofalt"/>
          <w:color w:val="0000FF"/>
          <w:lang w:val="fr-CA"/>
        </w:rPr>
        <w:t xml:space="preserve"> </w:t>
      </w:r>
      <w:r>
        <w:rPr>
          <w:rFonts w:eastAsia="MS Minchofalt"/>
          <w:lang w:val="fr-CA"/>
        </w:rPr>
        <w:t>[gī.go. 7.2</w:t>
      </w:r>
      <w:r>
        <w:rPr>
          <w:rFonts w:eastAsia="MS Minchofalt" w:cs="Mangal"/>
          <w:noProof w:val="0"/>
          <w:lang w:bidi="sa-IN"/>
        </w:rPr>
        <w:t>]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tatraiva [prabandha 13]—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kathita-samaye'pi harir ahaha na yayau vanam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mama viphalam idam amala-rūpam api yauvanam ||3||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yāmi he kam iha śaraṇaṁ sakhī-jana-vacana-vañcitā ||dhruva||||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yad-anugamanāya niśi gahanam api śilitam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tena mama hṛdayam idam asama-śara-kīlitam ||4||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mama maraṇam eva varam iti vitatha-ketanā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kim iha viṣahāmi virahānalam acetanā ||5||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mām ahaha vidhurayati madhura-madhu-yāminī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kāpi harim anubhavati kṛta-sukṛta-kāminī ||6||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ahaha kalayāmi valayādi-maṇi-bhūṣaṇam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hari-viraha-dahana-vahanena bahu-dūṣaṇam ||7||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kusuma-sukumāra-tanum atanu-śara-līlayā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srag api hṛdi hanti mām ativiṣama-śilayā ||8||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aham iha nivasāmi na-gaṇita-vana-vetasā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smarati madhusūdano mām api na cetasā ||9||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hari-caraṇa-śaraṇa-jayadeva-kavi-bhāratī |</w:t>
      </w:r>
    </w:p>
    <w:p w:rsidR="000F3244" w:rsidRDefault="000F3244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vasatu hṛdi yuvatir iva komala-kalāvatī ||10|| </w:t>
      </w:r>
      <w:r>
        <w:rPr>
          <w:rFonts w:eastAsia="MS Minchofalt"/>
        </w:rPr>
        <w:t>[gī.go. 7.3-10]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 kiṁ kām api kāminīm abhisṛtaḥ kiṁ vā kalā-kelibhir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baddho bandhubhir andhakāriṇi vanābhyarṇe kim udbhrāmyati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kāntaḥ klānta-manā manāg api pathi prasthātum evākṣamaḥ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saṅketī-kṛta-mañju-vāñjula-latā-kuñje'pi yan nāgataḥ  || </w:t>
      </w:r>
      <w:r>
        <w:rPr>
          <w:rFonts w:eastAsia="MS Minchofalt"/>
        </w:rPr>
        <w:t>[gī.go. 7.11</w:t>
      </w:r>
      <w:r>
        <w:rPr>
          <w:rFonts w:eastAsia="MS Minchofalt" w:cs="Mangal"/>
          <w:noProof w:val="0"/>
          <w:lang w:bidi="sa-IN"/>
        </w:rPr>
        <w:t>]</w:t>
      </w:r>
    </w:p>
    <w:p w:rsidR="000F3244" w:rsidRDefault="000F3244">
      <w:pPr>
        <w:rPr>
          <w:szCs w:val="28"/>
        </w:rPr>
      </w:pPr>
    </w:p>
    <w:p w:rsidR="000F3244" w:rsidRDefault="000F3244">
      <w:r>
        <w:rPr>
          <w:color w:val="FF0000"/>
        </w:rPr>
        <w:t xml:space="preserve">padyāvalyāṁ </w:t>
      </w:r>
      <w:r>
        <w:t>ca—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sakhi sa vijito vīṇā-vādyaiḥ kayāpy apara-striyā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paṇitam abhavat tābhyāṁ tava kṣapā-lalitaṁ dhruvam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katham itarathā śephālīṣu skhalat-kusumāsv api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prasarati nabho-madhye’pīndau priyeṇa vilambyate || </w:t>
      </w:r>
      <w:r>
        <w:t>[padyā. 213</w:t>
      </w:r>
      <w:r>
        <w:rPr>
          <w:rFonts w:cs="Mangal"/>
          <w:noProof w:val="0"/>
          <w:lang w:bidi="sa-IN"/>
        </w:rPr>
        <w:t>]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aratir iyam upaiti māṁ na nidrā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gaṇayati tasya guṇān mano na doṣān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viramati rajanī na saṅgam āśā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vrajati tanus tanutāṁ na cānurāgaḥ || </w:t>
      </w:r>
      <w:r>
        <w:t>[padyā. 214</w:t>
      </w:r>
      <w:r>
        <w:rPr>
          <w:rFonts w:cs="Mangal"/>
          <w:noProof w:val="0"/>
          <w:lang w:bidi="sa-IN"/>
        </w:rPr>
        <w:t>]</w:t>
      </w:r>
    </w:p>
    <w:p w:rsidR="000F3244" w:rsidRDefault="000F3244"/>
    <w:p w:rsidR="000F3244" w:rsidRDefault="000F3244">
      <w:r>
        <w:rPr>
          <w:b/>
          <w:bCs/>
        </w:rPr>
        <w:t>māna-virāme</w:t>
      </w:r>
      <w:r>
        <w:t xml:space="preserve">, yathā </w:t>
      </w:r>
      <w:r>
        <w:rPr>
          <w:color w:val="FF0000"/>
        </w:rPr>
        <w:t xml:space="preserve">gīta-govinde </w:t>
      </w:r>
      <w:r>
        <w:t>[prabandha 6]—</w:t>
      </w:r>
    </w:p>
    <w:p w:rsidR="000F3244" w:rsidRDefault="000F3244"/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nibhṛta-nikuñja-gṛhaṁ gatayā niśi rahasi nilīya vasantam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cakīta-vilokita-sakala-diśā rati-rabhasa-bhareṇa hasantam ||11||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sakhi he keśī-mathanam udāram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ramaya mayā saha madana-manoratha-bhāvitayā sa-vikāram ||dhruvam 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prathama-samāgama-lajjitayā paṭu-cāṭu-śatair anukūlam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mṛdu-madhura-smita-bhāṣitayā śithilī-kṛta-jaghana-dukūlam ||12||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kīsala-śayana-niveśitayā ciram urasi mamaiva śayānam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kṛta-parirambhaṇa-cumbanayā parirabhya kṛtādhara-pānam ||13||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alasa-nimīlita-locanayā pulakāvali-lalita-kapolam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śrama-jala-sakala-kalevarayā vara-madana-madād atilolam ||14||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kokila-kala-rava-kūjitayā jita-manasija-tantra-vicāram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ślatha-kusumākula-kuntalayā nakaha-likhita-ghana-stana-bhāram ||15||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caraṇa-raṇita-maṇi-nūpurayā paripūrita-surata-vitānam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mukhara-viśṛṅkhala-mekhalayā sakaca-graha-cumbana-dānam ||16||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rati-sukha-samaya-rasālasayā dara-mukulita-nayana-sarojam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niḥsaha-nipatita-tanu-latayā madhusūdanam udita-manojam ||17||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śri-jayadeva-bhaṇitam idam atiśaya-madhu-ripu-nidhuvana-śīlam | </w:t>
      </w:r>
    </w:p>
    <w:p w:rsidR="000F3244" w:rsidRDefault="000F3244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sukham utkaṇṭhita-gopa-vadhū-kathitaṁ vitanotu salilaṁ ||18|| </w:t>
      </w:r>
      <w:r>
        <w:rPr>
          <w:rFonts w:eastAsia="MS Minchofalt"/>
        </w:rPr>
        <w:t>[gī.go. 2.11-18]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hasta-srasta-vilāsa-vaṁśam anṛju-bhrū-vallimad-ballavī-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vṛndotsāri-dṛganta-vīkṣitam atisvedārdra-gaṇḍa-sthalam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mām udvīkṣya vilajjitaṁ smṛta-sudhā-mugdhānana-kānane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govindaṁ vraja-sundarī-gaṇa-vṛtaṁ paśyāmi hṛṣyāmi ca || </w:t>
      </w:r>
      <w:r>
        <w:rPr>
          <w:rFonts w:eastAsia="MS Minchofalt"/>
        </w:rPr>
        <w:t>[gī.go. 2.19]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durāloka-stoka-stavaka-navakaśoka-latikā-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vikāsaḥ kāsāropavana-pavano'pi vyathayati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api bhrāmyad-bhṛṅgī-raṇita-ramanīyā na mukula-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prasūtiś cūtānāṁ sakhi śikhariṇīyaṁ sukhayati || </w:t>
      </w:r>
      <w:r>
        <w:rPr>
          <w:rFonts w:eastAsia="MS Minchofalt"/>
        </w:rPr>
        <w:t>[gī.go. 2.20]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0000FF"/>
        </w:rPr>
        <w:t xml:space="preserve">gaṇayati guṇa-grāmaṁ </w:t>
      </w:r>
      <w:r>
        <w:rPr>
          <w:rFonts w:eastAsia="MS Minchofalt"/>
        </w:rPr>
        <w:t>[gī.go. 2.10] ity ādy atrāpi jñeyam iti |</w:t>
      </w:r>
    </w:p>
    <w:p w:rsidR="000F3244" w:rsidRDefault="000F3244">
      <w:pPr>
        <w:rPr>
          <w:rFonts w:eastAsia="MS Minchofalt"/>
        </w:rPr>
      </w:pPr>
    </w:p>
    <w:p w:rsidR="000F3244" w:rsidRDefault="000F3244">
      <w:r>
        <w:rPr>
          <w:color w:val="FF0000"/>
        </w:rPr>
        <w:t>alaṅkāra-kaustubhe</w:t>
      </w:r>
      <w:r>
        <w:t xml:space="preserve"> ca—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antaḥ kṛntati marma murmurayati prāṇān pinaṣṭīva me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daurātmyādy-anādaro’dya vihitaḥ kṛṣṇe mayā mūḍhayā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taṁ vā saṅgamayasva sundari mayā maj-jīvitaṁ tena vā</w:t>
      </w:r>
    </w:p>
    <w:p w:rsidR="000F3244" w:rsidRDefault="000F3244">
      <w:pPr>
        <w:pStyle w:val="quote0"/>
      </w:pPr>
      <w:r>
        <w:rPr>
          <w:color w:val="0000FF"/>
        </w:rPr>
        <w:t xml:space="preserve">dvābhyāṁ nāparamanti kiñcid api me santāpa-nirvāpakam || </w:t>
      </w:r>
      <w:r>
        <w:t>[a.kau. 5.91]</w:t>
      </w:r>
    </w:p>
    <w:p w:rsidR="000F3244" w:rsidRDefault="000F3244">
      <w:pPr>
        <w:pStyle w:val="quote0"/>
      </w:pPr>
    </w:p>
    <w:p w:rsidR="000F3244" w:rsidRDefault="000F3244">
      <w:r>
        <w:rPr>
          <w:color w:val="FF0000"/>
        </w:rPr>
        <w:t>kṛṣṇa-keli-mañjaryāṁ</w:t>
      </w:r>
      <w:r>
        <w:t xml:space="preserve"> ca—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prodyat-smara-smita-sudhāñcita-vaktra-candraṁ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bhrāmyan-madāli-pariphulla-saroja-netram |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bimbādharāsava-paripluta-veṇu-randhraṁ</w:t>
      </w:r>
    </w:p>
    <w:p w:rsidR="000F3244" w:rsidRDefault="000F3244">
      <w:pPr>
        <w:pStyle w:val="quote0"/>
        <w:rPr>
          <w:lang w:val="fr-CA"/>
        </w:rPr>
      </w:pPr>
      <w:r>
        <w:rPr>
          <w:color w:val="0000FF"/>
          <w:lang w:val="fr-CA"/>
        </w:rPr>
        <w:t>hā taṁ vinā trṭer apīha na me prayāti ||</w:t>
      </w:r>
      <w:r>
        <w:rPr>
          <w:lang w:val="fr-CA"/>
        </w:rPr>
        <w:t xml:space="preserve"> iti |</w:t>
      </w:r>
    </w:p>
    <w:p w:rsidR="000F3244" w:rsidRDefault="000F3244">
      <w:pPr>
        <w:rPr>
          <w:lang w:val="fr-CA"/>
        </w:rPr>
      </w:pPr>
    </w:p>
    <w:p w:rsidR="000F3244" w:rsidRDefault="000F3244">
      <w:pPr>
        <w:rPr>
          <w:lang w:val="fr-CA"/>
        </w:rPr>
      </w:pPr>
      <w:r>
        <w:rPr>
          <w:b/>
          <w:bCs/>
          <w:lang w:val="fr-CA"/>
        </w:rPr>
        <w:t>yūnoḥ pāratantrye</w:t>
      </w:r>
      <w:r>
        <w:rPr>
          <w:lang w:val="fr-CA"/>
        </w:rPr>
        <w:t xml:space="preserve">, yathā </w:t>
      </w:r>
      <w:r>
        <w:rPr>
          <w:color w:val="FF0000"/>
          <w:lang w:val="fr-CA"/>
        </w:rPr>
        <w:t>vidagdha-mādhave</w:t>
      </w:r>
      <w:r>
        <w:rPr>
          <w:lang w:val="fr-CA"/>
        </w:rPr>
        <w:t>—</w:t>
      </w:r>
    </w:p>
    <w:p w:rsidR="000F3244" w:rsidRDefault="000F3244">
      <w:pPr>
        <w:rPr>
          <w:lang w:val="fr-CA"/>
        </w:rPr>
      </w:pP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ālīnāṁ pratihāra-rodhana-vidhau vīkṣya prayatnāvaliṁ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bālā tarkita-mādhavī-parimala-sphūrtir bhayād vepate |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kiṁ cālokya sudhāṁśu-kānta-salila-syandān alinde kṣaṇād</w:t>
      </w:r>
    </w:p>
    <w:p w:rsidR="000F3244" w:rsidRDefault="000F3244">
      <w:pPr>
        <w:pStyle w:val="quote0"/>
        <w:rPr>
          <w:lang w:val="fr-CA"/>
        </w:rPr>
      </w:pPr>
      <w:r>
        <w:rPr>
          <w:color w:val="0000FF"/>
          <w:lang w:val="fr-CA"/>
        </w:rPr>
        <w:t xml:space="preserve">eṇāṅkodaya-śaṅkinī vikalatām ātanvatī murcchati || </w:t>
      </w:r>
      <w:r>
        <w:rPr>
          <w:lang w:val="fr-CA"/>
        </w:rPr>
        <w:t>[vi.mā. 3.10]</w:t>
      </w:r>
    </w:p>
    <w:p w:rsidR="000F3244" w:rsidRDefault="000F3244">
      <w:pPr>
        <w:pStyle w:val="quote0"/>
        <w:rPr>
          <w:color w:val="0000FF"/>
          <w:lang w:val="fr-CA"/>
        </w:rPr>
      </w:pP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dūrād apy anuśaṅgataḥ śruti-mite tvan-nāma-dheyākṣare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sonmādaṁ madirekṣaṇā viruvatī dhatte muhur vepathum |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āḥ kiṁ vā kathanīyam anyad api te daivād varāmbhodhare</w:t>
      </w:r>
    </w:p>
    <w:p w:rsidR="000F3244" w:rsidRDefault="000F3244">
      <w:pPr>
        <w:pStyle w:val="quote0"/>
        <w:rPr>
          <w:lang w:val="fr-CA"/>
        </w:rPr>
      </w:pPr>
      <w:r>
        <w:rPr>
          <w:color w:val="0000FF"/>
          <w:lang w:val="fr-CA"/>
        </w:rPr>
        <w:t xml:space="preserve">dṛṣṭe taṁ parirabdhum utsuka-matiḥ pakṣa-dvayīm icchati || </w:t>
      </w:r>
      <w:r>
        <w:rPr>
          <w:lang w:val="fr-CA"/>
        </w:rPr>
        <w:t>[vi.mā. 3.24] iti |</w:t>
      </w:r>
    </w:p>
    <w:p w:rsidR="000F3244" w:rsidRDefault="000F3244">
      <w:pPr>
        <w:rPr>
          <w:lang w:val="fr-CA"/>
        </w:rPr>
      </w:pPr>
    </w:p>
    <w:p w:rsidR="000F3244" w:rsidRDefault="000F3244">
      <w:pPr>
        <w:rPr>
          <w:lang w:val="en-CA"/>
        </w:rPr>
      </w:pPr>
      <w:r>
        <w:rPr>
          <w:color w:val="FF0000"/>
          <w:lang w:val="en-CA"/>
        </w:rPr>
        <w:t>lalita-mādhave</w:t>
      </w:r>
      <w:r>
        <w:rPr>
          <w:lang w:val="en-CA"/>
        </w:rPr>
        <w:t xml:space="preserve"> ca—</w:t>
      </w:r>
    </w:p>
    <w:p w:rsidR="000F3244" w:rsidRDefault="000F3244">
      <w:pPr>
        <w:rPr>
          <w:lang w:val="en-CA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racayatu mama vṛddhā tarjanaṁ durjanī sā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kavalayatu kulenduṁ ko’pi durvāda-rāhuḥ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sahacari parihartuṁ nākṣibhṛṅgau kṣamete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madhuripu-mukha-padmālokam-mādhvīka-lobham || </w:t>
      </w:r>
      <w:r>
        <w:t>[la.mā. 1.39]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tihṇāulā caūrī pañjariā-sañjadā ciraṁ jalai |</w:t>
      </w:r>
    </w:p>
    <w:p w:rsidR="000F3244" w:rsidRDefault="000F3244">
      <w:pPr>
        <w:pStyle w:val="quote0"/>
        <w:rPr>
          <w:color w:val="FF0000"/>
        </w:rPr>
      </w:pPr>
      <w:r>
        <w:rPr>
          <w:color w:val="0000FF"/>
        </w:rPr>
        <w:t xml:space="preserve">pāaṁ baṁjula-kuñje tārāhī sappadhārehi || </w:t>
      </w:r>
      <w:r>
        <w:t>[la.mā. 1.47]</w:t>
      </w:r>
    </w:p>
    <w:p w:rsidR="000F3244" w:rsidRDefault="000F3244">
      <w:pPr>
        <w:pStyle w:val="quote0"/>
      </w:pPr>
    </w:p>
    <w:p w:rsidR="000F3244" w:rsidRDefault="000F3244">
      <w:pPr>
        <w:pStyle w:val="quote0"/>
        <w:rPr>
          <w:i/>
          <w:iCs/>
          <w:color w:val="0000FF"/>
        </w:rPr>
      </w:pPr>
      <w:r>
        <w:t>[</w:t>
      </w:r>
      <w:r>
        <w:rPr>
          <w:i/>
          <w:iCs/>
          <w:color w:val="0000FF"/>
        </w:rPr>
        <w:t>tṛṣṇākulā cakorī pañjarikā-saṁyatā ciraṁ jvalati |</w:t>
      </w:r>
    </w:p>
    <w:p w:rsidR="000F3244" w:rsidRDefault="000F3244">
      <w:pPr>
        <w:pStyle w:val="quote0"/>
        <w:rPr>
          <w:rFonts w:eastAsia="MS Minchofalt"/>
        </w:rPr>
      </w:pPr>
      <w:r>
        <w:rPr>
          <w:i/>
          <w:iCs/>
          <w:color w:val="0000FF"/>
        </w:rPr>
        <w:t>pādaṁ bañjula-kuñje tārādhīśa prasāraya ||</w:t>
      </w:r>
      <w:r>
        <w:t>]</w:t>
      </w:r>
    </w:p>
    <w:p w:rsidR="000F3244" w:rsidRDefault="000F3244"/>
    <w:p w:rsidR="000F3244" w:rsidRDefault="000F3244">
      <w:r>
        <w:rPr>
          <w:color w:val="FF0000"/>
        </w:rPr>
        <w:t xml:space="preserve">padyāvalyāṁ </w:t>
      </w:r>
      <w:r>
        <w:t>ca—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hanta kāntam api taṁ didṛkṣate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mānasaṁ mama na sādhu yat-kṛte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indur indumukhi manda-mārutaś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candanaṁ ca vitanoti vedanāṁ || </w:t>
      </w:r>
      <w:r>
        <w:rPr>
          <w:rFonts w:cs="Mangal"/>
          <w:noProof w:val="0"/>
          <w:lang w:bidi="sa-IN"/>
        </w:rPr>
        <w:t>[</w:t>
      </w:r>
      <w:r>
        <w:t xml:space="preserve">padyā. </w:t>
      </w:r>
      <w:r>
        <w:rPr>
          <w:lang w:val="pl-PL"/>
        </w:rPr>
        <w:t>171]</w:t>
      </w:r>
    </w:p>
    <w:p w:rsidR="000F3244" w:rsidRDefault="000F3244">
      <w:pPr>
        <w:pStyle w:val="quote0"/>
        <w:rPr>
          <w:color w:val="0000FF"/>
          <w:lang w:val="pl-PL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kiṁ durmilena mama dūti manorathena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tāvanti hanta sukṛtāni kayā kṛtāni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etāvad eva mama janma-phalaṁ murārir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yan netrayoḥ pathi bibharti gatāgatāni || </w:t>
      </w:r>
      <w:r>
        <w:rPr>
          <w:rFonts w:cs="Mangal"/>
          <w:noProof w:val="0"/>
          <w:lang w:bidi="sa-IN"/>
        </w:rPr>
        <w:t>[</w:t>
      </w:r>
      <w:r>
        <w:t>padyā. 177]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sakhi mama niyati-hatāyās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tad-darśana-bhāgyam astu vā mā vā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punar api sa veṇu-nādo </w:t>
      </w:r>
    </w:p>
    <w:p w:rsidR="000F3244" w:rsidRDefault="000F3244">
      <w:pPr>
        <w:pStyle w:val="quote0"/>
      </w:pPr>
      <w:r>
        <w:rPr>
          <w:color w:val="0000FF"/>
        </w:rPr>
        <w:t xml:space="preserve">yadi karṇapathe patet tad evālam || </w:t>
      </w:r>
      <w:r>
        <w:rPr>
          <w:rFonts w:cs="Mangal"/>
          <w:noProof w:val="0"/>
          <w:lang w:bidi="sa-IN"/>
        </w:rPr>
        <w:t>[</w:t>
      </w:r>
      <w:r>
        <w:t>padyā. 178] iti |</w:t>
      </w:r>
    </w:p>
    <w:p w:rsidR="000F3244" w:rsidRDefault="000F3244">
      <w:pPr>
        <w:pStyle w:val="quote0"/>
      </w:pPr>
    </w:p>
    <w:p w:rsidR="000F3244" w:rsidRDefault="000F3244">
      <w:r>
        <w:rPr>
          <w:color w:val="FF0000"/>
        </w:rPr>
        <w:t>bhakti-kalpa-latikāyāṁ</w:t>
      </w:r>
      <w:r>
        <w:t xml:space="preserve"> ca—</w:t>
      </w:r>
    </w:p>
    <w:p w:rsidR="000F3244" w:rsidRDefault="000F3244">
      <w:pPr>
        <w:pStyle w:val="quote0"/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nādatte guru-gauravaṁ sahacarī-vācaṁ na cāpekṣate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tat-tad-bhāva-navānurāga-madhunā mattāyamānaṁ manaḥ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vaṁśī-mugdha-mukhāmbujaṁ nava-ghana-śyāmaṁ mano-hāriṇaṁ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vidyud-vijvalitāmbaraṁ kam api sarva-kṣaṇaṁ kāṅkṣati ||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kiṁ lāvaṇya-payonidhiḥ kim athavā kandarpa-darpāmbudhiḥ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kiṁ vā keli-kalā-nidhiḥ kim athāvā vaidagdhya-vārāṁ-nidhiḥ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kiṁ vā nanda-nidhir vilāsa-jaladhiḥ  kiṁ vā kṛpā-vāridhīs</w:t>
      </w:r>
    </w:p>
    <w:p w:rsidR="000F3244" w:rsidRDefault="000F3244">
      <w:pPr>
        <w:pStyle w:val="quote0"/>
      </w:pPr>
      <w:r>
        <w:rPr>
          <w:color w:val="0000FF"/>
        </w:rPr>
        <w:t xml:space="preserve">tat-tad-bhāva-rasākulena manasā kṛṣṇo na vismaryate || </w:t>
      </w:r>
      <w:r>
        <w:t>iti |</w:t>
      </w:r>
    </w:p>
    <w:p w:rsidR="000F3244" w:rsidRDefault="000F3244"/>
    <w:p w:rsidR="000F3244" w:rsidRDefault="000F3244">
      <w:pPr>
        <w:rPr>
          <w:lang w:val="fr-CA"/>
        </w:rPr>
      </w:pPr>
      <w:r>
        <w:rPr>
          <w:color w:val="FF0000"/>
          <w:lang w:val="fr-CA"/>
        </w:rPr>
        <w:t>govinda-līlāmṛte</w:t>
      </w:r>
      <w:r>
        <w:rPr>
          <w:lang w:val="fr-CA"/>
        </w:rPr>
        <w:t xml:space="preserve"> ca—</w:t>
      </w:r>
    </w:p>
    <w:p w:rsidR="000F3244" w:rsidRDefault="000F3244">
      <w:pPr>
        <w:rPr>
          <w:lang w:val="fr-CA"/>
        </w:rPr>
      </w:pP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saundaryāmṛta-sindhu-bhaṅga-lalanā-cittādri-samplāvakaḥ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karṇānandi-sanarma-ramya-vacanaḥ koṭīndu-śītāṅgakaḥ |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saurabhyāmṛta-samplavāvṛta-jagat-pīyūṣa-ramyādharaḥ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 xml:space="preserve">śrī-gopendra-sutaḥ sa karṣati balāt pañcendriyāṇy āli me || </w:t>
      </w:r>
      <w:r>
        <w:rPr>
          <w:lang w:val="fr-CA"/>
        </w:rPr>
        <w:t>[go.lī. 8.3] iti ||82||</w:t>
      </w:r>
    </w:p>
    <w:p w:rsidR="000F3244" w:rsidRDefault="000F3244">
      <w:pPr>
        <w:rPr>
          <w:b/>
          <w:bCs/>
        </w:rPr>
      </w:pPr>
    </w:p>
    <w:p w:rsidR="000F3244" w:rsidRDefault="000F3244">
      <w:pPr>
        <w:jc w:val="center"/>
      </w:pPr>
      <w:r>
        <w:t xml:space="preserve"> --o)0(o--</w:t>
      </w:r>
    </w:p>
    <w:p w:rsidR="000F3244" w:rsidRDefault="000F3244"/>
    <w:p w:rsidR="000F3244" w:rsidRDefault="000F3244">
      <w:pPr>
        <w:jc w:val="center"/>
        <w:rPr>
          <w:b/>
          <w:bCs/>
        </w:rPr>
      </w:pPr>
      <w:r>
        <w:rPr>
          <w:b/>
          <w:bCs/>
        </w:rPr>
        <w:t>|| 5.8</w:t>
      </w:r>
      <w:r>
        <w:rPr>
          <w:b/>
          <w:bCs/>
          <w:lang w:val="pl-PL"/>
        </w:rPr>
        <w:t>3</w:t>
      </w:r>
      <w:r>
        <w:rPr>
          <w:b/>
          <w:bCs/>
        </w:rPr>
        <w:t xml:space="preserve"> ||</w:t>
      </w:r>
    </w:p>
    <w:p w:rsidR="000F3244" w:rsidRDefault="000F3244">
      <w:pPr>
        <w:rPr>
          <w:b/>
          <w:bCs/>
        </w:rPr>
      </w:pPr>
    </w:p>
    <w:p w:rsidR="000F3244" w:rsidRDefault="000F3244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vipralabdhā—</w:t>
      </w:r>
    </w:p>
    <w:p w:rsidR="000F3244" w:rsidRDefault="000F3244">
      <w:pPr>
        <w:jc w:val="center"/>
        <w:rPr>
          <w:b/>
          <w:bCs/>
          <w:sz w:val="28"/>
          <w:lang w:val="pl-PL"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kṛtvā saṅketam aprāpte daivāj jīvita-vallabhe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vyathamānāntarā proktā vipralabdhā manīṣibhiḥ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nirveda-cintā-khedāśru-mūrcchā-niḥśvasitādi-bhāk ||</w:t>
      </w:r>
    </w:p>
    <w:p w:rsidR="000F3244" w:rsidRDefault="000F3244"/>
    <w:p w:rsidR="000F3244" w:rsidRDefault="000F3244">
      <w:r>
        <w:rPr>
          <w:b/>
          <w:bCs/>
        </w:rPr>
        <w:t xml:space="preserve">śrī-jīvaḥ : </w:t>
      </w:r>
      <w:r>
        <w:t>vipralabdhā kāntena kāraṇāntarād vañciteti yaugikaṛthaḥ ||83||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 xml:space="preserve">viśvanāthaḥ : </w:t>
      </w:r>
      <w:r>
        <w:t>aprāpta iti | aprāpte nirdhāre jñāte satīti vyākhyeyam ||83||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 :</w:t>
      </w:r>
      <w:r>
        <w:rPr>
          <w:bCs/>
        </w:rPr>
        <w:t xml:space="preserve"> kṛtvā saṅketam iti | vyathamānam antaraṁ mano yasyāḥ sā | śrī-munināpi—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aharahar anurāgād dūtikāṁ preṣya pūrvaṁ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sarabhasam upayāti kāpi saṅketakaṁ yā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na milati khalu yasyā vallabho daiva-yogān</w:t>
      </w:r>
    </w:p>
    <w:p w:rsidR="000F3244" w:rsidRDefault="000F3244">
      <w:pPr>
        <w:pStyle w:val="quote0"/>
        <w:rPr>
          <w:bCs/>
        </w:rPr>
      </w:pPr>
      <w:r>
        <w:rPr>
          <w:color w:val="0000FF"/>
        </w:rPr>
        <w:t xml:space="preserve">nigadati bharatas tāṁ nāyikāṁ vipralabdhām || </w:t>
      </w:r>
      <w:r>
        <w:t xml:space="preserve">iti </w:t>
      </w:r>
      <w:r>
        <w:rPr>
          <w:bCs/>
        </w:rPr>
        <w:t>||83||</w:t>
      </w:r>
      <w:r>
        <w:rPr>
          <w:rStyle w:val="FootnoteReference"/>
          <w:bCs/>
          <w:lang w:val="fr-CA"/>
        </w:rPr>
        <w:footnoteReference w:id="5"/>
      </w:r>
    </w:p>
    <w:p w:rsidR="000F3244" w:rsidRDefault="000F3244">
      <w:pPr>
        <w:pStyle w:val="quote0"/>
        <w:rPr>
          <w:b/>
          <w:bCs/>
        </w:rPr>
      </w:pPr>
    </w:p>
    <w:p w:rsidR="000F3244" w:rsidRDefault="000F3244">
      <w:pPr>
        <w:jc w:val="center"/>
      </w:pPr>
      <w:r>
        <w:t xml:space="preserve"> --o)0(o--</w:t>
      </w:r>
    </w:p>
    <w:p w:rsidR="000F3244" w:rsidRDefault="000F3244">
      <w:pPr>
        <w:rPr>
          <w:lang w:val="pl-PL"/>
        </w:rPr>
      </w:pPr>
    </w:p>
    <w:p w:rsidR="000F3244" w:rsidRDefault="000F3244">
      <w:pPr>
        <w:jc w:val="center"/>
        <w:rPr>
          <w:b/>
          <w:bCs/>
        </w:rPr>
      </w:pPr>
      <w:r>
        <w:rPr>
          <w:b/>
          <w:bCs/>
        </w:rPr>
        <w:t>|| 5.8</w:t>
      </w:r>
      <w:r>
        <w:rPr>
          <w:b/>
          <w:bCs/>
          <w:lang w:val="pl-PL"/>
        </w:rPr>
        <w:t>4</w:t>
      </w:r>
      <w:r>
        <w:rPr>
          <w:b/>
          <w:bCs/>
        </w:rPr>
        <w:t xml:space="preserve"> ||</w:t>
      </w:r>
    </w:p>
    <w:p w:rsidR="000F3244" w:rsidRDefault="000F3244"/>
    <w:p w:rsidR="000F3244" w:rsidRDefault="000F3244">
      <w:pPr>
        <w:ind w:firstLine="720"/>
      </w:pPr>
      <w:r>
        <w:t>yathā—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vindati sma divam indur indirā-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nāyakena sakhi vañcitā vayam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kurmahe kim iha śādhi sādaraṁ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drāg iti klamam agān mṛgekṣaṇā ||</w:t>
      </w:r>
    </w:p>
    <w:p w:rsidR="000F3244" w:rsidRDefault="000F3244"/>
    <w:p w:rsidR="000F3244" w:rsidRDefault="000F3244">
      <w:r>
        <w:rPr>
          <w:b/>
          <w:bCs/>
        </w:rPr>
        <w:t xml:space="preserve">śrī-jīvaḥ : </w:t>
      </w:r>
      <w:r>
        <w:rPr>
          <w:bCs/>
          <w:i/>
          <w:iCs/>
        </w:rPr>
        <w:t>na vyākhyātam 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>viśvanāthaḥ :</w:t>
      </w:r>
      <w:r>
        <w:t xml:space="preserve"> śrī-rādhā viśākhām āha—vindatīti | tenāvadhi-samayo vyatīta iti bhāvaḥ | indirā-nāyakeneti kācil lakṣmīs tenādya prāptā tataḥ kim asmābhis tasyeti bhāvaḥ | sādaraṁ yathā syāt tathā śādhi | yatra śikṣaṇe mamādaro nottiṣṭhati tad brūhīti bhāvaḥ | tenātaḥ-paraṁ prāṇa-dhāraṇe mamānādara eveti maraṇam eva jñāpaya, na tu jīvanam iti bhāvaḥ ||84||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 :</w:t>
      </w:r>
      <w:r>
        <w:rPr>
          <w:bCs/>
        </w:rPr>
        <w:t xml:space="preserve"> vindatīti | kācid vraja-devī dūtī-mukhāt saṅketa-kuñjam āgamiṣyamāṇaṁ śrī-kṛṣṇaṁ śrutvā tatrāgatya ca kṛṣṇa-dvādaśī-rātri-tṛtīya-prahāre’tīte candrodaya-darśanena tad-anāgamanaṁ niścitya yad anuṣṭhitavatī, tat sarvaṁ tat-priya-sakhīṁ vṛndāṁ prati sakhedam āha |  vindati sma alabhata | divam ākāśaṁ, indirā-nāyakena lakṣmī-patineti tasyāś cāñcalyaṁ tasminn api saṅkrāntam astīti sva-vañcane hetur uktaḥ | śādhi śikṣaya |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  <w:color w:val="FF0000"/>
        </w:rPr>
        <w:t xml:space="preserve">vidagdha-mādhave </w:t>
      </w:r>
      <w:r>
        <w:rPr>
          <w:bCs/>
        </w:rPr>
        <w:t>ca—</w:t>
      </w:r>
    </w:p>
    <w:p w:rsidR="000F3244" w:rsidRDefault="000F3244">
      <w:pPr>
        <w:rPr>
          <w:bCs/>
        </w:rPr>
      </w:pP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nikuñjaṁ kaṁsārer bata nakhara-candrāvali-ruci-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cchatāgras taṁ nāgre muhur api yadā prekṣitam abhūt |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tadā sadyaḥ prodyah-vidhu-hataka-vikrānti-hatayā</w:t>
      </w:r>
    </w:p>
    <w:p w:rsidR="000F3244" w:rsidRDefault="000F3244">
      <w:pPr>
        <w:pStyle w:val="quote0"/>
        <w:rPr>
          <w:bCs/>
        </w:rPr>
      </w:pPr>
      <w:r>
        <w:rPr>
          <w:color w:val="0000FF"/>
        </w:rPr>
        <w:t xml:space="preserve">mayā labdhāraṇye klama-nivaha-pūrṇā pariṇatiḥ || </w:t>
      </w:r>
      <w:r>
        <w:t>[vi.mā. 4.37]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lang w:val="en-CA"/>
        </w:rPr>
      </w:pPr>
      <w:r>
        <w:rPr>
          <w:color w:val="FF0000"/>
          <w:lang w:val="en-CA"/>
        </w:rPr>
        <w:t>lalita-mādhave</w:t>
      </w:r>
      <w:r>
        <w:rPr>
          <w:lang w:val="en-CA"/>
        </w:rPr>
        <w:t xml:space="preserve"> ca—</w:t>
      </w:r>
    </w:p>
    <w:p w:rsidR="000F3244" w:rsidRDefault="000F3244">
      <w:pPr>
        <w:rPr>
          <w:lang w:val="en-CA"/>
        </w:rPr>
      </w:pPr>
    </w:p>
    <w:p w:rsidR="000F3244" w:rsidRDefault="000F3244">
      <w:pPr>
        <w:pStyle w:val="BodyTextIndent2"/>
        <w:rPr>
          <w:color w:val="0000FF"/>
        </w:rPr>
      </w:pPr>
      <w:r>
        <w:rPr>
          <w:color w:val="0000FF"/>
        </w:rPr>
        <w:t>aśithila-kavarikā rāgi-bimbādhara-śrī-</w:t>
      </w:r>
    </w:p>
    <w:p w:rsidR="000F3244" w:rsidRDefault="000F3244">
      <w:pPr>
        <w:pStyle w:val="BodyTextIndent2"/>
        <w:rPr>
          <w:color w:val="0000FF"/>
        </w:rPr>
      </w:pPr>
      <w:r>
        <w:rPr>
          <w:color w:val="0000FF"/>
        </w:rPr>
        <w:t>raparilulita-līlā-patra-vallī-vilāsā |</w:t>
      </w:r>
    </w:p>
    <w:p w:rsidR="000F3244" w:rsidRDefault="000F3244">
      <w:pPr>
        <w:pStyle w:val="BodyTextIndent2"/>
        <w:rPr>
          <w:color w:val="0000FF"/>
        </w:rPr>
      </w:pPr>
      <w:r>
        <w:rPr>
          <w:color w:val="0000FF"/>
        </w:rPr>
        <w:t>amuditamukha-kāntiḥ sadma padmā prapede</w:t>
      </w:r>
    </w:p>
    <w:p w:rsidR="000F3244" w:rsidRDefault="000F3244">
      <w:pPr>
        <w:pStyle w:val="quote0"/>
      </w:pPr>
      <w:r>
        <w:rPr>
          <w:color w:val="0000FF"/>
        </w:rPr>
        <w:t xml:space="preserve">sphuṭam iyam alasāṅgī vipralabdhā babhūva || </w:t>
      </w:r>
      <w:r>
        <w:t>[la.mā. 2.6]</w:t>
      </w:r>
    </w:p>
    <w:p w:rsidR="000F3244" w:rsidRDefault="000F3244"/>
    <w:p w:rsidR="000F3244" w:rsidRDefault="000F3244">
      <w:r>
        <w:t>śrī-kṛṣṇena ca svayam eva tasyā etām avasthāṁ śloka-dvayena varṇitāsti, yathā—</w:t>
      </w:r>
    </w:p>
    <w:p w:rsidR="000F3244" w:rsidRDefault="000F3244"/>
    <w:p w:rsidR="000F3244" w:rsidRDefault="000F3244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kapaṭī sa latā-kuṭīm imāṁ</w:t>
      </w:r>
    </w:p>
    <w:p w:rsidR="000F3244" w:rsidRDefault="000F3244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sakhi nāgād adhunāpi mādhavaḥ |</w:t>
      </w:r>
    </w:p>
    <w:p w:rsidR="000F3244" w:rsidRDefault="000F3244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iti jalpa-parītayā tayā</w:t>
      </w:r>
    </w:p>
    <w:p w:rsidR="000F3244" w:rsidRDefault="000F3244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 xml:space="preserve">klama-dīrghā gamitā kathaṁ tamī || </w:t>
      </w:r>
      <w:r>
        <w:rPr>
          <w:lang w:val="fr-CA"/>
        </w:rPr>
        <w:t>[vi.mā. 4.27]</w:t>
      </w:r>
    </w:p>
    <w:p w:rsidR="000F3244" w:rsidRDefault="000F3244">
      <w:pPr>
        <w:rPr>
          <w:color w:val="0000FF"/>
          <w:lang w:val="fr-CA"/>
        </w:rPr>
      </w:pPr>
    </w:p>
    <w:p w:rsidR="000F3244" w:rsidRDefault="000F3244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tambūlaṁ ghanasāra-saṁskṛtam adaḥ kṣiptaṁ puro rādhayā</w:t>
      </w:r>
    </w:p>
    <w:p w:rsidR="000F3244" w:rsidRDefault="000F3244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hārī hanta hariṇmaṇi-stavakito hāro’yam utsāritaḥ |</w:t>
      </w:r>
    </w:p>
    <w:p w:rsidR="000F3244" w:rsidRDefault="000F3244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pauṣpī ceyam udāre saurabha-mayī cūḍā nakhaiḥ khaṇḍitā</w:t>
      </w:r>
    </w:p>
    <w:p w:rsidR="000F3244" w:rsidRDefault="000F3244">
      <w:pPr>
        <w:ind w:left="720"/>
        <w:rPr>
          <w:lang w:val="fr-CA"/>
        </w:rPr>
      </w:pPr>
      <w:r>
        <w:rPr>
          <w:color w:val="0000FF"/>
          <w:lang w:val="fr-CA"/>
        </w:rPr>
        <w:t xml:space="preserve">tasyāḥ śaṁsati vipralambha-janitaṁ kuñjo’yam antaḥ-klamam || </w:t>
      </w:r>
      <w:r>
        <w:rPr>
          <w:lang w:val="fr-CA"/>
        </w:rPr>
        <w:t>[vi.mā. 4.28] iti |</w:t>
      </w:r>
    </w:p>
    <w:p w:rsidR="000F3244" w:rsidRDefault="000F3244">
      <w:pPr>
        <w:rPr>
          <w:lang w:val="fr-CA"/>
        </w:rPr>
      </w:pPr>
    </w:p>
    <w:p w:rsidR="000F3244" w:rsidRDefault="000F3244">
      <w:pPr>
        <w:rPr>
          <w:lang w:val="fr-CA"/>
        </w:rPr>
      </w:pPr>
      <w:r>
        <w:rPr>
          <w:color w:val="FF0000"/>
          <w:lang w:val="fr-CA"/>
        </w:rPr>
        <w:t xml:space="preserve">gītāvalau </w:t>
      </w:r>
      <w:r>
        <w:rPr>
          <w:lang w:val="fr-CA"/>
        </w:rPr>
        <w:t>ca—</w:t>
      </w:r>
    </w:p>
    <w:p w:rsidR="000F3244" w:rsidRDefault="000F3244">
      <w:pPr>
        <w:rPr>
          <w:lang w:val="fr-CA"/>
        </w:rPr>
      </w:pP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komala-kusumāvalī-kṛta-cayanam |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apasāraya rati-līlā-śayanam ||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śrī-hariṇādya na lebhe śamaye |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hanta janaṁ sakhi śaraṇaṁ kamaye ||dhruva||</w:t>
      </w:r>
    </w:p>
    <w:p w:rsidR="000F3244" w:rsidRDefault="000F3244">
      <w:pPr>
        <w:pStyle w:val="quote0"/>
        <w:rPr>
          <w:color w:val="0000FF"/>
          <w:lang w:val="fr-CA"/>
        </w:rPr>
      </w:pP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nidhṛta-manohara-gandha-vilāsam |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kṣipa yāmuna-taṭa-bhuvi paṭa-vāsam ||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labdham avehi niśāntim ayāmam |</w:t>
      </w:r>
    </w:p>
    <w:p w:rsidR="000F3244" w:rsidRDefault="000F3244">
      <w:pPr>
        <w:pStyle w:val="quote0"/>
        <w:rPr>
          <w:lang w:val="fr-CA"/>
        </w:rPr>
      </w:pPr>
      <w:r>
        <w:rPr>
          <w:color w:val="0000FF"/>
          <w:lang w:val="fr-CA"/>
        </w:rPr>
        <w:t xml:space="preserve">muñca sanātana-saṅgati-kāmam || </w:t>
      </w:r>
      <w:r>
        <w:rPr>
          <w:lang w:val="fr-CA"/>
        </w:rPr>
        <w:t>[gītāvalau 28]</w:t>
      </w:r>
    </w:p>
    <w:p w:rsidR="000F3244" w:rsidRDefault="000F3244">
      <w:pPr>
        <w:pStyle w:val="quote0"/>
        <w:rPr>
          <w:lang w:val="fr-CA"/>
        </w:rPr>
      </w:pPr>
    </w:p>
    <w:p w:rsidR="000F3244" w:rsidRDefault="000F3244">
      <w:pPr>
        <w:rPr>
          <w:lang w:val="fr-CA"/>
        </w:rPr>
      </w:pPr>
      <w:r>
        <w:rPr>
          <w:color w:val="FF0000"/>
          <w:lang w:val="fr-CA"/>
        </w:rPr>
        <w:t xml:space="preserve">gīta-govinde </w:t>
      </w:r>
      <w:r>
        <w:rPr>
          <w:lang w:val="fr-CA"/>
        </w:rPr>
        <w:t>ca—</w:t>
      </w:r>
    </w:p>
    <w:p w:rsidR="000F3244" w:rsidRDefault="000F3244">
      <w:pPr>
        <w:rPr>
          <w:lang w:val="fr-CA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athāgatā mādhavam antareṇa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sakhīm iyaṁ vīkṣya viṣāda-mūkām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viśaṅkamānā ramitaṁ kayāpi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janārdanaṁ dṛṣṭavad etad āha || </w:t>
      </w:r>
      <w:r>
        <w:rPr>
          <w:rFonts w:eastAsia="MS Minchofalt"/>
        </w:rPr>
        <w:t>[gī.go. 7.12]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caturdaśa-prabandhe—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vasanta-rāga-yati-tālābhyāṁ gīyate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smara-samarocita-viracita-veśā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galita-kusuma-dara-vilulita-keśā ||13||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kāpi madhuripuṇā vilasati yuvatir adhika-guṇā ||dhruva||||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hari-parirambhana-calita-vikārā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kuca-kalaśopari taralita-hārā ||14||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vicalad-alaka-lalitānana-candrā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tad-adhara-pāna-rabhasa-kṛta-tandrā ||15||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cañcala-kuṇḍala-dalita-kapolā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mukharita-raśana-jaghana-gati-lolā ||16||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dayita-vilokita-lajjita-hasitā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bahu-vidha-kūjita-rati-rasa-rasitā ||17||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vipula-pulaka-pṛthu-vepathu-bhaṅgā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śvasita-nimīlita-vakasad-anaṅgā ||18||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śrama-jala-kaṇa-bhara-subhaga-śarīrā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paripatitorasi rati-raṇa-dhīrā ||19||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śrī-jayadeva-bhaṇita-hari-ramitam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kali-kaluṣaṁ janayatu pariśamitam ||20|| </w:t>
      </w:r>
      <w:r>
        <w:rPr>
          <w:rFonts w:eastAsia="MS Minchofalt"/>
        </w:rPr>
        <w:t>[gī.go. 7.13-20]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viraha-pāṇḍu-murāri-mukhāmbuja-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dyutir ayaṁ tirayann api vedanām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vidhur atīva tanoti mano-bhuvaḥ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suhṛd aye hṛdaye madana-vyathām || </w:t>
      </w:r>
      <w:r>
        <w:rPr>
          <w:rFonts w:eastAsia="MS Minchofalt"/>
        </w:rPr>
        <w:t>[gī.go. 7.21]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pañcadaśa-prabandhe—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samudita-madane ramaṇī-vadane cumbana-valitādhare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mṛga-mada-tilakaṁ likhati sapulakaṁ mṛgam iva rajanī-kare ||22||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ramate yamunā-pulina-vane vijayī murārir adhunā ||dhruva||||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ghana-caya-rucire racayati cikure taralita-taruṇānane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kurubaka-kusurnaṁ capalā suṣamaṁ rati-pati-mṛga-kānane ||23||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ghaṭayati sughane kuca-yuga-gagaṇe mṛga-mada-ruci-rūṣite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maṇi-saram arnalaṁ tāraka-paṭalaṁ nakha-pada-śaśi-bhūṣite ||24||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jita-bisa-śakale mṛdu-bhuja-yugale kara-tala-nalinī-dale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marakata-valayaṁ madhu-kara-nicayaṁ vitarati hima-śitale ||25||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rati-gṛha-jaghane vipulāpaghane manastja-kanakāsane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maṇi-maya-taśanaṁ toraṇa-hasanaṁ vikirati ktta-vasane||26||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caraṇa-kisalaye kamala-nilaye nakha-maṇi-gaṇa-pūjite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bahir-apavaraṇ aṁ ya-vaka-bharaṇ aṁ janayati hṛdiyojite ||27||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ramayati subhṛśaṁ kam api sudṛśaṁ khala-hala-dhara-sodare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kim aphalam avasaṁ ciram iha virasaṁ vada sakhi viṭapodare ||28||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iha rasa-bhaṇane kṛta-hari-guṇane madhu-ripu-pada-sevake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kali-yuga-racitaṁ na vasatu duritaṁ kavi-nṛpa-jayadevake || </w:t>
      </w:r>
      <w:r>
        <w:rPr>
          <w:rFonts w:eastAsia="MS Minchofalt"/>
        </w:rPr>
        <w:t>[gī.go. 7.22-29]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nayataḥ sakhi nirdayo yadi śaṭhas tvaṁ dūti kiṁ dūyase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svacchandaṁ bahu-vallabhaḥ sa ramate kiṁ tatra te dūṣaṇam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paśyādy priya-saṅgamāya dayitasyākṛṣyamāṇaṁ guṇair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utkaṇṭhārti-bharād iva sphuṭad idaṁ cetaḥ svayam yāsyati || </w:t>
      </w:r>
      <w:r>
        <w:rPr>
          <w:rFonts w:eastAsia="MS Minchofalt"/>
        </w:rPr>
        <w:t>[gī.go. 7.30]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ṣoḍaśa-prabandhe—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anila-tarala-kuvalaya-nayanena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tapati na sā kisalaya-śayanena ||31||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sakhi yā ramitā vana-mālinā ||dhruva-padam 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vikasita-sarasija-lalita-mukhena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sphuṭati na sa manasija-viśikhena ||32||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amṛta-madhura-mṛdu-tara-vacanena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jvalati na sa malayaja-pavanena ||33||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sthala-jala-ruha-ruci-kara-caraṇena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luṭhati na sā hima-kara-kiraṇena ||34||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sajala</w:t>
      </w:r>
      <w:r>
        <w:rPr>
          <w:rFonts w:eastAsia="MS Minchofalt"/>
          <w:color w:val="0000FF"/>
          <w:lang w:val="pl-PL"/>
        </w:rPr>
        <w:t>-</w:t>
      </w:r>
      <w:r>
        <w:rPr>
          <w:rFonts w:eastAsia="MS Minchofalt"/>
          <w:color w:val="0000FF"/>
        </w:rPr>
        <w:t>jalada-samudaya-rucireṇa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dalati na sā hṛdi cira-viraheṇa ||35||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kanaka-nikaṣa-ruci-śuci-vasanena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śvasiti na sā parijana-hasanena ||36||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sakala-bhuvana-jana-vara-taruṇena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vahati na sā rujam atikaruṇena ||37||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śrī-jayadeva-bhaṇita-vacanena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praviśatu harir api hṛdayam anena ||38|| </w:t>
      </w:r>
      <w:r>
        <w:rPr>
          <w:rFonts w:eastAsia="MS Minchofalt"/>
        </w:rPr>
        <w:t>[gī.go. 7.31-38]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mano-bhavānandana-candanānila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prasīda re dakṣiṇa muñca vāmatām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kṣaṇaṁ jagat-prāṇa nidāya mādhavaṁ </w:t>
      </w:r>
    </w:p>
    <w:p w:rsidR="000F3244" w:rsidRDefault="000F3244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puro mama prāṇa-haro bhaviṣyasi || </w:t>
      </w:r>
      <w:r>
        <w:rPr>
          <w:rFonts w:eastAsia="MS Minchofalt"/>
        </w:rPr>
        <w:t>[gī.go. 7.39]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ripur iva sakhi-saṁvāso'yaṁ śikhīva himānilo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viṣam iva sudhā-raśmir yasmin dunoti mano-gate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hṛdayam adaye tasminn aivaṁ punar valate balāt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kuvalaya-dṛśāṁ vāmaḥ kāmo nikāma-niraṇkuśaḥ || </w:t>
      </w:r>
      <w:r>
        <w:rPr>
          <w:rFonts w:eastAsia="MS Minchofalt"/>
        </w:rPr>
        <w:t>[gī.go. 7.40]</w:t>
      </w:r>
    </w:p>
    <w:p w:rsidR="000F3244" w:rsidRDefault="000F3244"/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bādhāṁ vidhehi malayānila pañca-bāṇa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prāṇān gṛhāṇa na gṛhaṁ punar āśrayiṣye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kiṁ te kṛtānta-bhagini kṣamayā taraṅgair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aṅgāni siñca mama śāmyatu deha-dāhaḥ || </w:t>
      </w:r>
      <w:r>
        <w:rPr>
          <w:rFonts w:eastAsia="MS Minchofalt"/>
        </w:rPr>
        <w:t>[gī.go. 7.41]</w:t>
      </w:r>
    </w:p>
    <w:p w:rsidR="000F3244" w:rsidRDefault="000F3244"/>
    <w:p w:rsidR="000F3244" w:rsidRDefault="000F3244">
      <w:r>
        <w:rPr>
          <w:color w:val="FF0000"/>
        </w:rPr>
        <w:t xml:space="preserve">padyāvalyāṁ </w:t>
      </w:r>
      <w:r>
        <w:t>ca—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uttiṣṭha dūti yāmo yāmo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yātas tathāpi nāyātaḥ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yā’taḥ param api jīvej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jīvitanātho bhavet tasyāḥ || </w:t>
      </w:r>
      <w:r>
        <w:t>[padyā. 215</w:t>
      </w:r>
      <w:r>
        <w:rPr>
          <w:rFonts w:cs="Mangal"/>
          <w:noProof w:val="0"/>
          <w:lang w:bidi="sa-IN"/>
        </w:rPr>
        <w:t>]</w:t>
      </w:r>
    </w:p>
    <w:p w:rsidR="000F3244" w:rsidRDefault="000F3244">
      <w:pPr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vyatītāḥ prārambhāḥ praṇaya-bahumāno vigalito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durāśā yātā me pariṇatir iyaṁ prāṇitum api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yatheṣṭhaṁ ceṣṭantāṁ virahi-vadha-vihyāta-yaśaso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vibhāvā mayy ete pika-madhu-sudhāṁśu-prabhṛtayaḥ || </w:t>
      </w:r>
      <w:r>
        <w:t>[padyā. 220</w:t>
      </w:r>
      <w:r>
        <w:rPr>
          <w:rFonts w:cs="Mangal"/>
          <w:noProof w:val="0"/>
          <w:lang w:bidi="sa-IN"/>
        </w:rPr>
        <w:t>]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kim uttīrṇaḥ panthāḥ kupita-bhujagī-bhoga-viṣamo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viṣoḍhā bhūyasyaḥ kim iti kulapālī-kaṭu-giraḥ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iti smāraṁ smāraṁ daradalita-śīta-dyuti-rucau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sarojākṣī śoṇaṁ diśi nayana-koṇaṁ vikirati || </w:t>
      </w:r>
      <w:r>
        <w:t>[padyā. 195</w:t>
      </w:r>
      <w:r>
        <w:rPr>
          <w:rFonts w:cs="Mangal"/>
          <w:noProof w:val="0"/>
          <w:lang w:bidi="sa-IN"/>
        </w:rPr>
        <w:t>] iti |</w:t>
      </w:r>
    </w:p>
    <w:p w:rsidR="000F3244" w:rsidRDefault="000F3244"/>
    <w:p w:rsidR="000F3244" w:rsidRDefault="000F3244">
      <w:r>
        <w:rPr>
          <w:color w:val="FF0000"/>
        </w:rPr>
        <w:t>alaṅkāra-kaustubhe</w:t>
      </w:r>
      <w:r>
        <w:t xml:space="preserve"> ca—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sumukhi sa kim avādīd eṣa yāmīti tasmāt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katham ajani vilambo māsma bhūḥ sandihānā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kathaya kim u bhavatyā yāsyate tatra bhūyaḥ</w:t>
      </w:r>
    </w:p>
    <w:p w:rsidR="000F3244" w:rsidRDefault="000F3244">
      <w:pPr>
        <w:pStyle w:val="quote0"/>
      </w:pPr>
      <w:r>
        <w:rPr>
          <w:color w:val="0000FF"/>
        </w:rPr>
        <w:t xml:space="preserve">kim atha mad-asūbhir vā tulām etad dvayaṁ me || </w:t>
      </w:r>
      <w:r>
        <w:t>[a.kau. 5.93]</w:t>
      </w:r>
    </w:p>
    <w:p w:rsidR="000F3244" w:rsidRDefault="000F3244">
      <w:pPr>
        <w:pStyle w:val="quote0"/>
      </w:pPr>
    </w:p>
    <w:p w:rsidR="000F3244" w:rsidRDefault="000F3244">
      <w:r>
        <w:rPr>
          <w:color w:val="FF0000"/>
        </w:rPr>
        <w:t>kṛṣṇa-keli-mañjaryāṁ</w:t>
      </w:r>
      <w:r>
        <w:t xml:space="preserve"> ca—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santaṁ rādhārthinaṁ tad-viraha-vidhuritaṁ kṛṣṇam adrer nikuñje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jñātvā padmātha ninye sapadi nija-sakhīṁ hanta candrāvalīṁ sā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paścāc chrī-rādhikāpi saparijana-vṛtā tatra gatvā mukundaṁ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nālokyāraṇya-madhye priyam atha rajanīṁ sā nināya klamena || </w:t>
      </w:r>
      <w:r>
        <w:t>iti ||84||</w:t>
      </w:r>
    </w:p>
    <w:p w:rsidR="000F3244" w:rsidRDefault="000F3244">
      <w:pPr>
        <w:pStyle w:val="quote0"/>
      </w:pPr>
    </w:p>
    <w:p w:rsidR="000F3244" w:rsidRDefault="000F3244">
      <w:pPr>
        <w:jc w:val="center"/>
      </w:pPr>
      <w:r>
        <w:t xml:space="preserve"> --o)0(o--</w:t>
      </w:r>
    </w:p>
    <w:p w:rsidR="000F3244" w:rsidRDefault="000F3244"/>
    <w:p w:rsidR="000F3244" w:rsidRDefault="000F3244">
      <w:pPr>
        <w:jc w:val="center"/>
        <w:rPr>
          <w:b/>
          <w:bCs/>
        </w:rPr>
      </w:pPr>
      <w:r>
        <w:rPr>
          <w:b/>
          <w:bCs/>
        </w:rPr>
        <w:t>|| 5.8</w:t>
      </w:r>
      <w:r>
        <w:rPr>
          <w:b/>
          <w:bCs/>
          <w:lang w:val="pl-PL"/>
        </w:rPr>
        <w:t>5</w:t>
      </w:r>
      <w:r>
        <w:rPr>
          <w:b/>
          <w:bCs/>
        </w:rPr>
        <w:t xml:space="preserve"> ||</w:t>
      </w:r>
    </w:p>
    <w:p w:rsidR="000F3244" w:rsidRDefault="000F3244"/>
    <w:p w:rsidR="000F3244" w:rsidRDefault="000F3244">
      <w:pPr>
        <w:rPr>
          <w:b/>
          <w:bCs/>
        </w:rPr>
      </w:pPr>
      <w:r>
        <w:tab/>
        <w:t xml:space="preserve">atha </w:t>
      </w:r>
      <w:r>
        <w:rPr>
          <w:b/>
          <w:bCs/>
        </w:rPr>
        <w:t>khaṇḍitā—</w:t>
      </w:r>
    </w:p>
    <w:p w:rsidR="000F3244" w:rsidRDefault="000F3244">
      <w:pPr>
        <w:jc w:val="center"/>
        <w:rPr>
          <w:b/>
          <w:bCs/>
          <w:sz w:val="28"/>
          <w:lang w:val="pl-PL"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ullaṅghya samayaṁ yasyāḥ preyān anyopabhogavān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bhoga-lakṣmāṅkitaḥ prātar āgacchet khaṇḍitā hi sā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eṣā tu roṣa-niḥśvāsa-tūṣṇīṁ-bhāvādi-bhāg bhavet ||</w:t>
      </w:r>
    </w:p>
    <w:p w:rsidR="000F3244" w:rsidRDefault="000F3244">
      <w:pPr>
        <w:jc w:val="center"/>
        <w:rPr>
          <w:b/>
          <w:bCs/>
        </w:rPr>
      </w:pPr>
    </w:p>
    <w:p w:rsidR="000F3244" w:rsidRDefault="000F3244">
      <w:r>
        <w:rPr>
          <w:b/>
          <w:bCs/>
        </w:rPr>
        <w:t>śrī-jīvaḥ :</w:t>
      </w:r>
      <w:r>
        <w:rPr>
          <w:rFonts w:cs="Mangal"/>
          <w:b/>
          <w:bCs/>
          <w:noProof w:val="0"/>
          <w:lang w:bidi="sa-IN"/>
        </w:rPr>
        <w:t xml:space="preserve"> </w:t>
      </w:r>
      <w:r>
        <w:rPr>
          <w:i/>
          <w:iCs/>
        </w:rPr>
        <w:t>na vyākhyātam 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 xml:space="preserve">viśvanāthaḥ : </w:t>
      </w:r>
      <w:r>
        <w:t>samayam ullaṅghya pūrva-saṅketitāgamana-kālaṁ vyatītya yasyāḥ preyān prātar āgacchet sā khaṇḍitā | atra rātreḥ prathama-prahara-madhya evāgamiṣyāmīty uktvā kadācid ardha-rātra-madhye’py āgamane khaṇḍitā mābhūd iti prātar iti padam | tathā nāyakasya luptopabhoga-cihnatve dṛṣṭe</w:t>
      </w:r>
      <w:r>
        <w:rPr>
          <w:rFonts w:cs="Mangal"/>
          <w:noProof w:val="0"/>
          <w:lang w:bidi="sa-IN"/>
        </w:rPr>
        <w:t xml:space="preserve"> </w:t>
      </w:r>
      <w:r>
        <w:t>sā mābhūd iti bhoga-lakṣmāṅkita iti padam | bhoga-lakṣmaṇām api sva-parihāsārthakatvena kṛtrimatve jñāte khaṇḍitā na bhaved ity anyopabhogavān iti padam | nāyikayā svakāntasyānya-sambhogo yadi sambhāvyate tadaiva nānyathety arthaḥ ||85||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>viṣṇudāsaḥ</w:t>
      </w:r>
      <w:r>
        <w:rPr>
          <w:rFonts w:ascii="Times New Roman" w:hAnsi="Times New Roman"/>
          <w:b/>
          <w:bCs/>
        </w:rPr>
        <w:t> </w:t>
      </w:r>
      <w:r>
        <w:rPr>
          <w:rFonts w:cs="Balaram"/>
        </w:rPr>
        <w:t>:</w:t>
      </w:r>
      <w:r>
        <w:t xml:space="preserve"> ullaṅghyeti atikramya bhoga-lakṣmāṅkitaḥ anya-nāyikayā saha yo bhogaḥ sambhogas tasya yat lakṣma cihnaṁ tenāṅkitaḥ lakṣitaḥ | tūṣṇīmbhāvo vāg-rāhityam | munināpi—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unnidratā-janita-rāga-vilohitākṣaṁ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kāntānakha-kṣata-viśeṣa-vicitritāṅgaḥ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yasyāḥ prabhāta-samaye gṛham eti kāntaḥ</w:t>
      </w:r>
    </w:p>
    <w:p w:rsidR="000F3244" w:rsidRDefault="000F3244">
      <w:pPr>
        <w:pStyle w:val="quote0"/>
      </w:pPr>
      <w:r>
        <w:rPr>
          <w:color w:val="0000FF"/>
        </w:rPr>
        <w:t>sā nāyikā nigaditā khalu khaṇḍiteti ||</w:t>
      </w:r>
      <w:r>
        <w:t xml:space="preserve"> iti ||85||</w:t>
      </w:r>
    </w:p>
    <w:p w:rsidR="000F3244" w:rsidRDefault="000F3244">
      <w:pPr>
        <w:rPr>
          <w:b/>
          <w:bCs/>
        </w:rPr>
      </w:pPr>
    </w:p>
    <w:p w:rsidR="000F3244" w:rsidRDefault="000F3244">
      <w:pPr>
        <w:jc w:val="center"/>
      </w:pPr>
      <w:r>
        <w:t xml:space="preserve"> --o)0(o--</w:t>
      </w:r>
    </w:p>
    <w:p w:rsidR="000F3244" w:rsidRDefault="000F3244"/>
    <w:p w:rsidR="000F3244" w:rsidRDefault="000F3244">
      <w:pPr>
        <w:jc w:val="center"/>
        <w:rPr>
          <w:b/>
          <w:bCs/>
        </w:rPr>
      </w:pPr>
      <w:r>
        <w:rPr>
          <w:b/>
          <w:bCs/>
        </w:rPr>
        <w:t>|| 5.86 ||</w:t>
      </w:r>
    </w:p>
    <w:p w:rsidR="000F3244" w:rsidRDefault="000F3244">
      <w:pPr>
        <w:jc w:val="center"/>
        <w:rPr>
          <w:b/>
          <w:bCs/>
        </w:rPr>
      </w:pP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yāvair dhūmalitaṁ śiro bhuja-taṭīṁ tāṭaṅka-mudrāṅkitāṁ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saṅkrānta-stana-kuṅkumojjvalam uro-mālāṁ parimlāyitām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ghūrṇākuḍmalite dṛśau vraja-pater dṛṣṭvā prage śyāmalā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citte rudra-guṇaṁ mukhe tu sumukhī bheje munīnāṁ vratam ||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>śrī-jīvaḥ :</w:t>
      </w:r>
      <w:r>
        <w:rPr>
          <w:rFonts w:cs="Mangal"/>
          <w:b/>
          <w:bCs/>
          <w:noProof w:val="0"/>
          <w:lang w:bidi="sa-IN"/>
        </w:rPr>
        <w:t xml:space="preserve"> </w:t>
      </w:r>
      <w:r>
        <w:t>vraja-pater ity atra mura-ripor iti vā pāṭhaḥ ||86||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  <w:bCs/>
        </w:rPr>
        <w:t xml:space="preserve">viśvanāthaḥ : </w:t>
      </w:r>
      <w:r>
        <w:t>śyāmā-sakha-bakula-mālā-sakhīṁ pṛcchantīṁ kāṁcid āha—yāvair iti | dhūmalitaṁ kṛṣṇa-lohitīkṛtam | tāṭaṅkaṁ kuṇḍalam | vraja-pater iti | prakaraṇa-vaśād vraja-śabdo’yaṁ samūha-vācī | paraḥ-sahasra-strī-janopabhoktur ity arthaḥ | tasminn etat sarvaṁ nāścaryam iti bhāvaḥ | rudra-guṇaṁ krodhaṁ tena tat-sūcakaṁ mukha-vaivarṇyaṁ nayanāruṇyaṁ ca tasyās tad āvirbhūtam iti bhāvaḥ | munīnāṁ vrataṁ maunam | iyaṁ dhīrādhīra-pragalbhā jñeyā ||86||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 :</w:t>
      </w:r>
      <w:r>
        <w:rPr>
          <w:bCs/>
        </w:rPr>
        <w:t xml:space="preserve"> yāvair iti | kayācid vraja-devyā saha krīḍayā rātrim ativāhya prātaḥ samaye sambhoga-cihnāny ananusandhāya śyāmalāyāḥ sannidhim āgataṁ śrī-kṛṣṇaṁ prati tasyās tadānīntana-vyavahṛtim avadhārya vṛndā paurṇamāsīṁ prati nivedayati | yāvaiḥ alaktaiḥ dhūmalitaṁ dhūmalīkṛtaṁ </w:t>
      </w:r>
      <w:r>
        <w:rPr>
          <w:bCs/>
          <w:color w:val="0000FF"/>
        </w:rPr>
        <w:t>dhūmalaḥ kṛṣṇa-lohito varṇaḥ</w:t>
      </w:r>
      <w:r>
        <w:rPr>
          <w:bCs/>
        </w:rPr>
        <w:t xml:space="preserve"> keśeṣu yāvāktatvāt | tāṭaṅkaḥ karṇikā tasya mudrayā cihnenāṅkitāṁ yuktāṁ prage prabhāte | rudrasya guṇas tamaḥ taṁ tat-kāryaṁ krodham ity arthaḥ | munīnāṁ vrataṁ maunam | </w:t>
      </w:r>
    </w:p>
    <w:p w:rsidR="000F3244" w:rsidRDefault="000F3244">
      <w:pPr>
        <w:rPr>
          <w:bCs/>
        </w:rPr>
      </w:pPr>
    </w:p>
    <w:p w:rsidR="000F3244" w:rsidRDefault="000F3244">
      <w:pPr>
        <w:rPr>
          <w:bCs/>
        </w:rPr>
      </w:pPr>
      <w:r>
        <w:rPr>
          <w:bCs/>
          <w:color w:val="FF0000"/>
        </w:rPr>
        <w:t xml:space="preserve">gītāvalau </w:t>
      </w:r>
      <w:r>
        <w:rPr>
          <w:bCs/>
        </w:rPr>
        <w:t>ca—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hṛdayāntaram adhiśāyitam | ramaya janaṁ nija-dayitam ||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kiṁ phalam aparādhikayā | samprati tava rādhikayā ||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mādhava parihara paṭima-taraṅgam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vetti na kā tava raṅgam ||dhruva||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āghūrṇati tava nayanam | yāhi ghaṭīṁ bhaja śayanam ||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anulepaṁ racayālam | naśyatu nakha-pada-jālam ||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tvām iha vilasati bālā | mukhara-sakhīnāṁ mālā ||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deva sanātana vande | na kuru vilambam ālinde || </w:t>
      </w:r>
      <w:r>
        <w:rPr>
          <w:bCs/>
        </w:rPr>
        <w:t>[gītāvalau 29]</w:t>
      </w:r>
    </w:p>
    <w:p w:rsidR="000F3244" w:rsidRDefault="000F3244">
      <w:pPr>
        <w:rPr>
          <w:b/>
          <w:bCs/>
        </w:rPr>
      </w:pPr>
    </w:p>
    <w:p w:rsidR="000F3244" w:rsidRDefault="000F3244">
      <w:r>
        <w:t>tatraiva—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yāṁ sevitavān asi jāgarī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tvām ajayat sā niśi nāgarī ||</w:t>
      </w:r>
    </w:p>
    <w:p w:rsidR="000F3244" w:rsidRDefault="000F3244">
      <w:pPr>
        <w:pStyle w:val="quote0"/>
        <w:rPr>
          <w:color w:val="0000FF"/>
          <w:lang w:val="en-US"/>
        </w:rPr>
      </w:pPr>
      <w:r>
        <w:rPr>
          <w:color w:val="0000FF"/>
          <w:lang w:val="en-US"/>
        </w:rPr>
        <w:t>kapaṭam idaṁ tava vindati hare |</w:t>
      </w:r>
    </w:p>
    <w:p w:rsidR="000F3244" w:rsidRDefault="000F3244">
      <w:pPr>
        <w:pStyle w:val="quote0"/>
        <w:rPr>
          <w:color w:val="0000FF"/>
          <w:lang w:val="en-US"/>
        </w:rPr>
      </w:pPr>
      <w:r>
        <w:rPr>
          <w:color w:val="0000FF"/>
          <w:lang w:val="en-US"/>
        </w:rPr>
        <w:t>nāvasaraṁ punar āli-nikare ||dhruva||</w:t>
      </w:r>
    </w:p>
    <w:p w:rsidR="000F3244" w:rsidRDefault="000F3244">
      <w:pPr>
        <w:pStyle w:val="quote0"/>
        <w:rPr>
          <w:color w:val="0000FF"/>
          <w:lang w:val="en-US"/>
        </w:rPr>
      </w:pPr>
    </w:p>
    <w:p w:rsidR="000F3244" w:rsidRDefault="000F3244">
      <w:pPr>
        <w:pStyle w:val="quote0"/>
        <w:rPr>
          <w:color w:val="0000FF"/>
          <w:lang w:val="en-US"/>
        </w:rPr>
      </w:pPr>
      <w:r>
        <w:rPr>
          <w:color w:val="0000FF"/>
          <w:lang w:val="en-US"/>
        </w:rPr>
        <w:t>mā kuru śapathaṁ gokula-pate |</w:t>
      </w:r>
    </w:p>
    <w:p w:rsidR="000F3244" w:rsidRDefault="000F3244">
      <w:pPr>
        <w:pStyle w:val="quote0"/>
        <w:rPr>
          <w:color w:val="0000FF"/>
          <w:lang w:val="en-US"/>
        </w:rPr>
      </w:pPr>
      <w:r>
        <w:rPr>
          <w:color w:val="0000FF"/>
          <w:lang w:val="en-US"/>
        </w:rPr>
        <w:t>vetti ciraṁ kā caritaṁ na te ||</w:t>
      </w:r>
    </w:p>
    <w:p w:rsidR="000F3244" w:rsidRDefault="000F3244">
      <w:pPr>
        <w:pStyle w:val="quote0"/>
        <w:rPr>
          <w:color w:val="0000FF"/>
          <w:lang w:val="en-US"/>
        </w:rPr>
      </w:pPr>
      <w:r>
        <w:rPr>
          <w:color w:val="0000FF"/>
          <w:lang w:val="en-US"/>
        </w:rPr>
        <w:t>mukta-sanātana-sauhṛda-bhare |</w:t>
      </w:r>
    </w:p>
    <w:p w:rsidR="000F3244" w:rsidRDefault="000F3244">
      <w:pPr>
        <w:pStyle w:val="quote0"/>
        <w:rPr>
          <w:bCs/>
          <w:lang w:val="en-US"/>
        </w:rPr>
      </w:pPr>
      <w:r>
        <w:rPr>
          <w:color w:val="0000FF"/>
          <w:lang w:val="en-US"/>
        </w:rPr>
        <w:t xml:space="preserve">na punar ahaṁ tvayi rasam āhare || </w:t>
      </w:r>
      <w:r>
        <w:rPr>
          <w:lang w:val="en-US"/>
        </w:rPr>
        <w:t>[g</w:t>
      </w:r>
      <w:r>
        <w:rPr>
          <w:bCs/>
          <w:lang w:val="en-US"/>
        </w:rPr>
        <w:t>ītāvalau 30] iti |</w:t>
      </w:r>
    </w:p>
    <w:p w:rsidR="000F3244" w:rsidRDefault="000F3244">
      <w:pPr>
        <w:pStyle w:val="quote0"/>
        <w:rPr>
          <w:bCs/>
          <w:lang w:val="en-US"/>
        </w:rPr>
      </w:pPr>
    </w:p>
    <w:p w:rsidR="000F3244" w:rsidRDefault="000F3244">
      <w:pPr>
        <w:rPr>
          <w:szCs w:val="28"/>
          <w:lang w:val="en-US"/>
        </w:rPr>
      </w:pPr>
      <w:r>
        <w:rPr>
          <w:color w:val="0000FF"/>
          <w:lang w:val="en-US"/>
        </w:rPr>
        <w:t>muktāntar-nimiṣaṁ</w:t>
      </w:r>
      <w:r>
        <w:rPr>
          <w:szCs w:val="28"/>
          <w:lang w:val="en-US"/>
        </w:rPr>
        <w:t xml:space="preserve"> [vi.mā. 4.40] ity ādi </w:t>
      </w:r>
      <w:r>
        <w:rPr>
          <w:color w:val="FF0000"/>
          <w:szCs w:val="28"/>
          <w:lang w:val="en-US"/>
        </w:rPr>
        <w:t>vidagdha-mādhavīya</w:t>
      </w:r>
      <w:r>
        <w:rPr>
          <w:szCs w:val="28"/>
          <w:lang w:val="en-US"/>
        </w:rPr>
        <w:t>-padyam atrāpi jñeyam |</w:t>
      </w:r>
    </w:p>
    <w:p w:rsidR="000F3244" w:rsidRDefault="000F3244">
      <w:pPr>
        <w:rPr>
          <w:szCs w:val="28"/>
          <w:lang w:val="en-US"/>
        </w:rPr>
      </w:pPr>
    </w:p>
    <w:p w:rsidR="000F3244" w:rsidRDefault="000F3244">
      <w:pPr>
        <w:rPr>
          <w:szCs w:val="28"/>
          <w:lang w:val="en-US"/>
        </w:rPr>
      </w:pPr>
      <w:r>
        <w:rPr>
          <w:color w:val="FF0000"/>
          <w:szCs w:val="28"/>
          <w:lang w:val="en-US"/>
        </w:rPr>
        <w:t>lalita-mādhave</w:t>
      </w:r>
      <w:r>
        <w:rPr>
          <w:szCs w:val="28"/>
          <w:lang w:val="en-US"/>
        </w:rPr>
        <w:t xml:space="preserve"> ca—</w:t>
      </w:r>
    </w:p>
    <w:p w:rsidR="000F3244" w:rsidRDefault="000F3244">
      <w:pPr>
        <w:rPr>
          <w:szCs w:val="28"/>
          <w:lang w:val="en-US"/>
        </w:rPr>
      </w:pP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kajjala-sāmala-majjhaṁ pallaa suṇujjalaṁ muundassa |</w:t>
      </w:r>
    </w:p>
    <w:p w:rsidR="000F3244" w:rsidRDefault="000F3244">
      <w:pPr>
        <w:pStyle w:val="quote0"/>
        <w:rPr>
          <w:szCs w:val="28"/>
          <w:lang w:val="fr-CA"/>
        </w:rPr>
      </w:pPr>
      <w:r>
        <w:rPr>
          <w:color w:val="0000FF"/>
          <w:lang w:val="fr-CA"/>
        </w:rPr>
        <w:t xml:space="preserve">guñjā-phalaṁ bba aharaṁ māhabi daṭṭhūṇa ṇandemi || </w:t>
      </w:r>
      <w:r>
        <w:rPr>
          <w:szCs w:val="28"/>
          <w:lang w:val="fr-CA"/>
        </w:rPr>
        <w:t>[la.mā. 9.64]</w:t>
      </w:r>
    </w:p>
    <w:p w:rsidR="000F3244" w:rsidRDefault="000F3244">
      <w:pPr>
        <w:rPr>
          <w:szCs w:val="28"/>
          <w:lang w:val="fr-CA"/>
        </w:rPr>
      </w:pPr>
    </w:p>
    <w:p w:rsidR="000F3244" w:rsidRDefault="000F3244">
      <w:pPr>
        <w:rPr>
          <w:szCs w:val="28"/>
          <w:lang w:val="fr-CA"/>
        </w:rPr>
      </w:pPr>
      <w:r>
        <w:rPr>
          <w:color w:val="FF0000"/>
          <w:szCs w:val="28"/>
          <w:lang w:val="fr-CA"/>
        </w:rPr>
        <w:t>śrī-gīta-govinde</w:t>
      </w:r>
      <w:r>
        <w:rPr>
          <w:szCs w:val="28"/>
          <w:lang w:val="fr-CA"/>
        </w:rPr>
        <w:t xml:space="preserve"> ca—</w:t>
      </w:r>
    </w:p>
    <w:p w:rsidR="000F3244" w:rsidRDefault="000F3244">
      <w:pPr>
        <w:rPr>
          <w:szCs w:val="28"/>
          <w:lang w:val="fr-CA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atha katham api yāminīṁ vinīya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smara-śara-jarjaritāpi sā prabhāte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anunaya-vacanaṁ vadantam agre </w:t>
      </w:r>
    </w:p>
    <w:p w:rsidR="000F3244" w:rsidRDefault="000F3244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praṇatam api priyaṁ āha sābhyasūyam || </w:t>
      </w:r>
      <w:r>
        <w:rPr>
          <w:rFonts w:eastAsia="MS Minchofalt"/>
        </w:rPr>
        <w:t>[gī.go. 8.1</w:t>
      </w:r>
      <w:r>
        <w:rPr>
          <w:rFonts w:eastAsia="MS Minchofalt" w:cs="Mangal"/>
          <w:noProof w:val="0"/>
          <w:lang w:bidi="sa-IN"/>
        </w:rPr>
        <w:t>]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saptadaśama-prabandhe—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rajani-janita-guru-jāgara-rāga-kaṣāyitam alasa-niveśaṁ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vahati nayanam anurāgam iva sphūm udita-rasa-bhiniveśam ||2||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han hari yāhi mādhava yāhi keśava mā vada kaitava-vādaṁ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tam anusara sarasī-ruha-locana yā tava harati viṣādam ||dhr||||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kajjala-malina-vilocana-cumbana-viracita-nīlima-rūpam 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daśana-vasanam aruṇ aṁ tava krsṇa tanoti tanor anurūpaṁ ||3||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vapur anuharati tava smara-saṅgara-khara-nakhara-kṣata-rekham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marakata-śakala-kalita-kala-dhauta-liper iva rati-jaya-lekham ||4||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caraṇa-kamala-galad-alaktaka-siktam idaṁ tava hṛdayam udāraṁ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darsayatīva bahir madana-drurna-nava-kisalaya-parivāram ||5||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daśana-padaṁ bhavad-adhara-gataṁ mama janayati cetasi khedam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kathayati katham adhunāpi mayā saha tava vapur etad abhedam ||6||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bahir iva malinataraṁ tava kṛṣṇa mano'pi bhaviṣyati nūnam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katham atha vañcayase janam anugatam asama-śara-jvara-dūnam ||7||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bhramati bhavān abalā-kavalāya vaneṣu kim atra vicitram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prathayati pūtanikaiva vadhū-vadha-nirdaya-bāla-caritram ||8||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śrī-jayadeva-bhaṇita-rati-vañcita-khaṇḍita-yuvati-vilāpam |</w:t>
      </w:r>
    </w:p>
    <w:p w:rsidR="000F3244" w:rsidRDefault="000F3244">
      <w:pPr>
        <w:pStyle w:val="quote0"/>
        <w:rPr>
          <w:rFonts w:eastAsia="MS Minchofalt"/>
          <w:bCs/>
        </w:rPr>
      </w:pPr>
      <w:r>
        <w:rPr>
          <w:rFonts w:eastAsia="MS Minchofalt"/>
          <w:color w:val="0000FF"/>
        </w:rPr>
        <w:t xml:space="preserve">śṛṇuta sudhā-madhuraṁ vibudhā vibudhālayato'pi durāpam || </w:t>
      </w:r>
      <w:r>
        <w:rPr>
          <w:rFonts w:eastAsia="MS Minchofalt"/>
        </w:rPr>
        <w:t>[gī.go. 8.2-9]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0000FF"/>
        </w:rPr>
        <w:t xml:space="preserve">tavedaṁ paśyantyāḥ </w:t>
      </w:r>
      <w:r>
        <w:rPr>
          <w:rFonts w:eastAsia="MS Minchofalt"/>
        </w:rPr>
        <w:t>[gī.go. 8.10] ity atrāpi jñeyam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>padyāvalyāṁ</w:t>
      </w:r>
      <w:r>
        <w:rPr>
          <w:rFonts w:eastAsia="MS Minchofalt"/>
        </w:rPr>
        <w:t xml:space="preserve"> ca—</w:t>
      </w:r>
    </w:p>
    <w:p w:rsidR="000F3244" w:rsidRDefault="000F3244">
      <w:pPr>
        <w:rPr>
          <w:rFonts w:eastAsia="MS Minchofalt"/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lākṣā-lakṣma-lalāṭa-paṭṭam abhitaḥ keyūra-mudrā gale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vaktre kajjala-kālimā nayanayors tāmbūla-rāgo ghanaḥ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dṛṣṭā kopa-vidhāyi maṇḍanam idaṁ prātaś ciraṁ preyaso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līlā-tāmarasodare mṛgadṛśaḥ śvāsāḥ samāptiṁ gatāḥ || </w:t>
      </w:r>
      <w:r>
        <w:t>[padyā. 216]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kṛtaṁ mithyā-jalpair virama viditaṁ kāmuka cirāt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priyāṁ tām evoccair abhisara yadīyair nakha-padaiḥ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vilāsaiś ca prāptaṁ tava hṛdi padaṁ raga-bahulair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mayā kiṁ te kṛtyaṁ dhruvam akuṭilācāra-parayā || </w:t>
      </w:r>
      <w:r>
        <w:t>[padyā. 217]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sārdhaṁ manoratha-śatais tava dhūrta kāntā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saiva sthitā manasi kṛtrima-bhāva-ramyā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asmākam asti na hi kaścid ihāvakāśas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tasmāt kṛtaṁ caraṇa-pāta-viḍambanābhiḥ || </w:t>
      </w:r>
      <w:r>
        <w:t>[padyā. 218]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analaṅkṛto’pi mādhava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harasi mano me sadā prasabham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kiṁ nālaṅkṛtas tvaṁ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samprati nakha-kṣatais tasyāḥ || </w:t>
      </w:r>
      <w:r>
        <w:t>[padyā. 219]</w:t>
      </w:r>
    </w:p>
    <w:p w:rsidR="000F3244" w:rsidRDefault="000F3244">
      <w:pPr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>kṛṣṇa-keli-mañjaryāṁ</w:t>
      </w:r>
      <w:r>
        <w:rPr>
          <w:rFonts w:eastAsia="MS Minchofalt"/>
        </w:rPr>
        <w:t xml:space="preserve"> 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tvām ānetuṁ hari-savidhato yāvad atrāgato’haṁ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tāvan nītā nija-sahacarī padmayā taṁ pradoṣe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itthaṁ sarvaṁ subala-mukhataḥ sā niśamyātha rādhā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tasminn antaḥ-sphurad-atiruṣā mānam uccair vyatānīt ||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satyaṁ brūte samukhyo vraja-kula-taruṇī-citta-vittāpahārī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nāyaṁ yuṣmad-vidhābhiś caṭula-matitayā hrepaṇīyaḥ samakṣam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lajje mugdhasya kāmākula-khala-yuvati-vaśyatām asya dṛṣṭvā</w:t>
      </w:r>
    </w:p>
    <w:p w:rsidR="000F3244" w:rsidRDefault="000F3244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tasmāt svābhīṣṭa-kāntām vrajatu madajiraś chaśvad asmai namo’stu || </w:t>
      </w:r>
      <w:r>
        <w:rPr>
          <w:rFonts w:eastAsia="MS Minchofalt"/>
        </w:rPr>
        <w:t>iti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 xml:space="preserve">atra prasaṅge śrī-rādhā-sakhyās taṁ prati sopālambha vāg-bhaṅgī, yathā </w:t>
      </w:r>
      <w:r>
        <w:rPr>
          <w:rFonts w:eastAsia="MS Minchofalt"/>
          <w:color w:val="FF0000"/>
        </w:rPr>
        <w:t>stava-mālāyām</w:t>
      </w:r>
      <w:r>
        <w:rPr>
          <w:rFonts w:eastAsia="MS Minchofalt"/>
        </w:rPr>
        <w:t>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avajñāya bhartur mahā-ghora-daṇḍaṁ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guror bhāṣitaṁ ca vyatikramya caṇḍam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niṣedhoddhurāṁ kiṅkarīm ākṣipantī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hare kṛṣṇa nātheti bālā japantī ||1||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rasan-megha-jāle taḍidbhiḥ karāle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galad-vāri-dhāre durantāndhakāre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milad-bhūri-doṣe sakhi me pradoṣe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prayāṇāya lajjām anādṛtya sajjā ||2|| (yugmakam)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adūrollasad-bhallūkārabdha-yuddhāṁ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valad-dandaśūkāvalī-bhoga-ruddhām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samandād dhvanad-vāyasārāti-bhīmāṁ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rasotphullam ullaṅghya kāntāra-sīmām ||3||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praviśyānavadyaṁ latā-geha-madhyaṁ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dhṛtautsukya-cakrā nisargād avakrā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nakhāgra-prasūnaiḥ sugandhi-prasūnaiḥ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payaḥ-phena-kalpaṁ vyadhatteha talpam ||4|| (yugmakam)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praṇītekṣaṇeyaṁ muhus te padavyāṁ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dadhānā mukunda spṛhāṁ navya-navyām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alabdhaṁ tatas tvām avetyātikhinnā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babhūva prasūneṣu-bāṇair vibhinnā ||5||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sukaṇṭhī śaṭheyaṁ bhajantī prajalpaṁ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muhur bhāvayantī nimeṣaṁ ca kalpam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cakārādya kuñje batālabdha-kāme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sakhī jāgaraṁ sambhramādekikā me ||6||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aho bhāgyam adya prapanno’si sadyas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tvam asminn agāre yad ārān murāre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sakhī-vṛnda-dṛṣṭir dhṛtānanda-vṛṣṭir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babhūvātta-raṅgaṁ vilokya tvad-aṅgam ||7||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dukūlasya lakṣmīṁ samantād viśālām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asau vīkṣya pītasya te malli-mālā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luṭhantī kucodbhāsi-kāśmīra-paṅke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nijaṁ pītam aṅgaṁ cakārādya śaṅke ||8||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vikīrṇālakāntaḥ pariśrāntikāntas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tava vyakta-tandraḥ sphuraty āsya-candraḥ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kṛtānaṅga-yāgaṁ vibhaktāṅga-rāgaṁ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nakhāṅkāli-pātraṁ tathedaṁ ca gātram ||9||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sphurad-bandhujīva-prasūnāpta-saṅgaṁ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parispardhamāno vilāsena bhṛṅgam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mudaṁ kasya bimbādharas tena raktaḥ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karoty ujjvalāṁ kajjalenādya saktaḥ ||10||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alaṁ deva-divyena jāne bhavantaṁ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sadā rādhikāyām atipremavantam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alindāt kuru tvaṁ mamādhi-prabhātaṁ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drutaṁ gopakanyā-bhujaṅga prayātam ||11||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iti prema-garbhāṁ samākarṇya sarvāṁ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tadā rādhikālī-giraṁ ratna-mālī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haris toṣa-bhāraṁ sa vindann apāraṁ</w:t>
      </w:r>
    </w:p>
    <w:p w:rsidR="000F3244" w:rsidRDefault="000F3244">
      <w:pPr>
        <w:pStyle w:val="quote0"/>
      </w:pPr>
      <w:r>
        <w:rPr>
          <w:color w:val="0000FF"/>
        </w:rPr>
        <w:t xml:space="preserve">sadā me mahiṣṭhaṁ vidhattām abhīṣṭam ||12|| </w:t>
      </w:r>
      <w:r>
        <w:t>[khaṇḍitā 1-12] iti |</w:t>
      </w:r>
    </w:p>
    <w:p w:rsidR="000F3244" w:rsidRDefault="000F3244"/>
    <w:p w:rsidR="000F3244" w:rsidRDefault="000F3244">
      <w:r>
        <w:t xml:space="preserve">padmā-vākyaṁ ca śrī-kṛṣṇaṁ prati </w:t>
      </w:r>
      <w:r>
        <w:rPr>
          <w:color w:val="FF0000"/>
        </w:rPr>
        <w:t>padyāvalyāṁ</w:t>
      </w:r>
      <w:r>
        <w:t>, yathā—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śāṭhānyasyāḥ kāñcī-maṇi-raṇitam ākarṇya sahasā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yad āśliṣyann eva praśithila-bhuja-granthir abhavaḥ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tad etat kvācakṣe ghṛtamadhumaya tvad-bahu-vaco-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viṣeṇāghūrṇantī kim api na sakhī me gaṇayati ||263|| </w:t>
      </w:r>
    </w:p>
    <w:p w:rsidR="000F3244" w:rsidRDefault="000F3244"/>
    <w:p w:rsidR="000F3244" w:rsidRDefault="000F3244">
      <w:r>
        <w:rPr>
          <w:color w:val="FF0000"/>
        </w:rPr>
        <w:t xml:space="preserve">vidagdha-mādhave </w:t>
      </w:r>
      <w:r>
        <w:t>ca śrī-kṛṣṇaṁ prati lalitā-vākyam—</w:t>
      </w:r>
    </w:p>
    <w:p w:rsidR="000F3244" w:rsidRDefault="000F3244"/>
    <w:p w:rsidR="000F3244" w:rsidRDefault="000F3244">
      <w:pPr>
        <w:ind w:left="720"/>
        <w:rPr>
          <w:color w:val="0000FF"/>
        </w:rPr>
      </w:pPr>
      <w:r>
        <w:rPr>
          <w:color w:val="0000FF"/>
        </w:rPr>
        <w:t>keśara-nikuñja-kuhare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kuhaka vasantī sakhī tvayā rahite |</w:t>
      </w:r>
    </w:p>
    <w:p w:rsidR="000F3244" w:rsidRDefault="000F3244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śrita-nava-pallava-talpā</w:t>
      </w:r>
    </w:p>
    <w:p w:rsidR="000F3244" w:rsidRDefault="000F3244">
      <w:pPr>
        <w:pStyle w:val="quote0"/>
        <w:rPr>
          <w:lang w:val="fr-CA"/>
        </w:rPr>
      </w:pPr>
      <w:r>
        <w:rPr>
          <w:color w:val="0000FF"/>
          <w:lang w:val="fr-CA"/>
        </w:rPr>
        <w:t xml:space="preserve">truṭim api kalpādhikāṁ mene || </w:t>
      </w:r>
      <w:r>
        <w:rPr>
          <w:lang w:val="fr-CA"/>
        </w:rPr>
        <w:t>[vi.mā. 4.29]</w:t>
      </w:r>
    </w:p>
    <w:p w:rsidR="000F3244" w:rsidRDefault="000F3244">
      <w:pPr>
        <w:rPr>
          <w:lang w:val="fr-CA"/>
        </w:rPr>
      </w:pPr>
    </w:p>
    <w:p w:rsidR="000F3244" w:rsidRDefault="000F3244">
      <w:pPr>
        <w:rPr>
          <w:lang w:val="fr-CA"/>
        </w:rPr>
      </w:pPr>
      <w:r>
        <w:rPr>
          <w:lang w:val="fr-CA"/>
        </w:rPr>
        <w:t>tatraiva śrī-rādhāṁ prati tasyā evoktiḥ—</w:t>
      </w:r>
      <w:r>
        <w:rPr>
          <w:color w:val="0000FF"/>
          <w:lang w:val="fr-CA"/>
        </w:rPr>
        <w:t xml:space="preserve">bāle gokula-yauvata-stana-taṭī-dattārdha-netrād itaḥ </w:t>
      </w:r>
      <w:r>
        <w:rPr>
          <w:lang w:val="fr-CA"/>
        </w:rPr>
        <w:t>[vi.mā. 4.39] ity ādi-padyam apamānajāmarṣe udāhṛtam apy atrāpi jñeyam | tatraiva kṛṣṇasya sakāku-praṇāmo, yathā—</w:t>
      </w:r>
    </w:p>
    <w:p w:rsidR="000F3244" w:rsidRDefault="000F3244">
      <w:pPr>
        <w:rPr>
          <w:lang w:val="fr-CA"/>
        </w:rPr>
      </w:pP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dhūli-dhūsarita-candrakañcalaś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candrakānta-mukhi vallabho janaḥ |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arpayan muhur ayaṁ namaskriyāṁ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 xml:space="preserve">bhikṣate tava kaṭākṣa-mādhurīm || </w:t>
      </w:r>
      <w:r>
        <w:rPr>
          <w:lang w:val="fr-CA"/>
        </w:rPr>
        <w:t>[vi.mā. 4.46] iti ||86||</w:t>
      </w:r>
    </w:p>
    <w:p w:rsidR="000F3244" w:rsidRDefault="000F3244">
      <w:pPr>
        <w:rPr>
          <w:lang w:val="fr-CA"/>
        </w:rPr>
      </w:pPr>
    </w:p>
    <w:p w:rsidR="000F3244" w:rsidRDefault="000F3244">
      <w:pPr>
        <w:jc w:val="center"/>
      </w:pPr>
      <w:r>
        <w:t xml:space="preserve"> --o)0(o--</w:t>
      </w:r>
    </w:p>
    <w:p w:rsidR="000F3244" w:rsidRDefault="000F3244">
      <w:pPr>
        <w:rPr>
          <w:color w:val="0000FF"/>
          <w:lang w:val="pl-PL"/>
        </w:rPr>
      </w:pPr>
    </w:p>
    <w:p w:rsidR="000F3244" w:rsidRDefault="000F3244">
      <w:pPr>
        <w:jc w:val="center"/>
        <w:rPr>
          <w:b/>
          <w:bCs/>
        </w:rPr>
      </w:pPr>
      <w:r>
        <w:rPr>
          <w:b/>
          <w:bCs/>
        </w:rPr>
        <w:t>|| 5.87 ||</w:t>
      </w:r>
    </w:p>
    <w:p w:rsidR="000F3244" w:rsidRDefault="000F3244">
      <w:pPr>
        <w:rPr>
          <w:color w:val="0000FF"/>
        </w:rPr>
      </w:pPr>
    </w:p>
    <w:p w:rsidR="000F3244" w:rsidRDefault="000F3244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kalahāntaritā—</w:t>
      </w:r>
    </w:p>
    <w:p w:rsidR="000F3244" w:rsidRDefault="000F3244">
      <w:pPr>
        <w:ind w:firstLine="720"/>
        <w:rPr>
          <w:b/>
          <w:bCs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yā sakhīnāṁ puraḥ pāda-patitaṁ vallabhaṁ ruṣā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nirasya paścāt tapati kalahāntaritā hi sā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asyāḥ pralāpa-santāpa-glāni-niḥśvasitādayaḥ ||</w:t>
      </w:r>
    </w:p>
    <w:p w:rsidR="000F3244" w:rsidRDefault="000F3244"/>
    <w:p w:rsidR="000F3244" w:rsidRDefault="000F3244">
      <w:r>
        <w:rPr>
          <w:b/>
          <w:bCs/>
        </w:rPr>
        <w:t>śrī-jīvaḥ :</w:t>
      </w:r>
      <w:r>
        <w:rPr>
          <w:rFonts w:cs="Mangal"/>
          <w:b/>
          <w:bCs/>
          <w:noProof w:val="0"/>
          <w:lang w:bidi="sa-IN"/>
        </w:rPr>
        <w:t xml:space="preserve"> </w:t>
      </w:r>
      <w:r>
        <w:t>sakhīnāṁ pura iti | nirjane tu mānaḥ sthātuṁ na śaknotīy abhiprāyāt ||87||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viśvanāthaḥ : </w:t>
      </w:r>
      <w:r>
        <w:rPr>
          <w:bCs/>
        </w:rPr>
        <w:t xml:space="preserve">kalahāntaritā kalahād bahirbhūtā tyakta-kalahety arthaḥ | </w:t>
      </w:r>
    </w:p>
    <w:p w:rsidR="000F3244" w:rsidRDefault="000F3244">
      <w:pPr>
        <w:rPr>
          <w:bCs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antaram avakāśāvadhi-paridhānāntardhi-bheda-tādarthye |</w:t>
      </w:r>
    </w:p>
    <w:p w:rsidR="000F3244" w:rsidRDefault="000F3244">
      <w:pPr>
        <w:pStyle w:val="quote0"/>
      </w:pPr>
      <w:r>
        <w:rPr>
          <w:color w:val="0000FF"/>
        </w:rPr>
        <w:t>chidrātmīya-vinā-bahir-avasara-madhye’ntarātmani ca ||</w:t>
      </w:r>
      <w:r>
        <w:t xml:space="preserve"> ity amaraḥ |</w:t>
      </w:r>
    </w:p>
    <w:p w:rsidR="000F3244" w:rsidRDefault="000F3244"/>
    <w:p w:rsidR="000F3244" w:rsidRDefault="000F3244">
      <w:pPr>
        <w:rPr>
          <w:color w:val="0000FF"/>
        </w:rPr>
      </w:pPr>
      <w:r>
        <w:t>kalahenāntaraṁ bhedo jāto yasyā ity arthe iti ca ||87||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 xml:space="preserve">viṣṇudāsaḥ : </w:t>
      </w:r>
      <w:r>
        <w:rPr>
          <w:bCs/>
        </w:rPr>
        <w:t>yā sakhīnām iti | nirasya nirākṛtya | śrī-munināpi—</w:t>
      </w:r>
    </w:p>
    <w:p w:rsidR="000F3244" w:rsidRDefault="000F3244">
      <w:pPr>
        <w:rPr>
          <w:bCs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prāṇeśvaraṁ praṇaya-kopa-viśeṣa-bhītaṁ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yā cāṭu-kāram avadhīrya nikupyatīha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santapyate madana-vahni-śikhā-sahasrair</w:t>
      </w:r>
    </w:p>
    <w:p w:rsidR="000F3244" w:rsidRDefault="000F3244">
      <w:pPr>
        <w:pStyle w:val="quote0"/>
      </w:pPr>
      <w:r>
        <w:rPr>
          <w:color w:val="0000FF"/>
        </w:rPr>
        <w:t xml:space="preserve">bāṣpākulā hi kalahāntariteti sā syāt || </w:t>
      </w:r>
      <w:r>
        <w:t>iti ||87||</w:t>
      </w:r>
    </w:p>
    <w:p w:rsidR="000F3244" w:rsidRDefault="000F3244">
      <w:pPr>
        <w:rPr>
          <w:b/>
          <w:bCs/>
        </w:rPr>
      </w:pPr>
    </w:p>
    <w:p w:rsidR="000F3244" w:rsidRDefault="000F3244">
      <w:pPr>
        <w:jc w:val="center"/>
      </w:pPr>
      <w:r>
        <w:t xml:space="preserve"> --o)0(o--</w:t>
      </w:r>
    </w:p>
    <w:p w:rsidR="000F3244" w:rsidRDefault="000F3244"/>
    <w:p w:rsidR="000F3244" w:rsidRDefault="000F3244">
      <w:pPr>
        <w:jc w:val="center"/>
        <w:rPr>
          <w:b/>
          <w:bCs/>
        </w:rPr>
      </w:pPr>
      <w:r>
        <w:rPr>
          <w:b/>
          <w:bCs/>
        </w:rPr>
        <w:t>|| 5.88 ||</w:t>
      </w:r>
    </w:p>
    <w:p w:rsidR="000F3244" w:rsidRDefault="000F3244"/>
    <w:p w:rsidR="000F3244" w:rsidRDefault="000F3244">
      <w:pPr>
        <w:ind w:firstLine="720"/>
      </w:pPr>
      <w:r>
        <w:t>yathā—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srajaḥ kṣiptā dūre svayam upahṛtāḥ keśi-ripuṇā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priya-vācas tasya śruti-parisarānte’pi na kṛtāḥ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namann eṣa kṣauṇī-viluṭhita-śikhaṁ praikṣi na mayā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manas tenedaṁ me sphuṭati puṭapākārpitam iva 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i/>
          <w:i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rādhā svagatam āha—sraja iti | puṭe mūṣa iti khyāte mṛṇmaya-pātre  | pākārtham arpitaṁ svarṇa-rajatādi-vastv ivety arthaḥ ||88||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</w:rPr>
        <w:t>sraja iti | sva-vañcanā-cañcuṁ kṛṣṇaṁ nijāntikam āgatya pāda-grahaṇa-parāyaṇam api tam ākṣepa-vācā nirbhartsya nirākarot | tad anu tasmin nija-prāṇa-dayite’nyatra gate sati śrī-rādhā tad eva nija-rukṣānuṣṭhitam anusmṛtya vilapati | srajo mālyāni</w:t>
      </w:r>
      <w:r>
        <w:rPr>
          <w:rFonts w:ascii="Times New Roman" w:eastAsia="MS Minchofalt" w:hAnsi="Times New Roman"/>
        </w:rPr>
        <w:t> </w:t>
      </w:r>
      <w:r>
        <w:rPr>
          <w:rFonts w:eastAsia="MS Minchofalt"/>
        </w:rPr>
        <w:t>| śruti-parisarānte’pi karṇa-sannikaṭaika-deśe’pi | kṣauṇī-viluṭhita-śikhaṁ yathā syāt tathā naman praṇamann api | eṣa śrī-kṛṣṇa ity atyāveśena sākṣād iva sphuraṇād etadaḥ prayogaḥ | na praikṣi nāloki | tena kāraṇena puṭa-pākārpitam iva puṭaḥ sampuṭo mudrita-mukha-mṛttikādi-pātraṁ tasmin yaḥ pākaḥ pacanaṁ tatrārpitaṁ yat svarṇa-rajatādi vastu tad iva | anena manaso duḥsahātiśaya-tīvra-tāpa-taptatvaṁ sūcitam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>vidagdha-mādhave</w:t>
      </w:r>
      <w:r>
        <w:rPr>
          <w:rFonts w:eastAsia="MS Minchofalt"/>
        </w:rPr>
        <w:t xml:space="preserve"> 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karṇānte na kṛtā priyokti-racanā kṣipraṁ mayā dūrato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mallī-dāma nikāma-pathya-vacase ruṣaḥ kalpitaḥ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kṣoni-lagna-sikhaṇḍa-śekharām asau nābhyarthayann īkṣitaḥ</w:t>
      </w:r>
    </w:p>
    <w:p w:rsidR="000F3244" w:rsidRDefault="000F3244">
      <w:pPr>
        <w:pStyle w:val="quote0"/>
      </w:pPr>
      <w:r>
        <w:rPr>
          <w:color w:val="0000FF"/>
        </w:rPr>
        <w:t xml:space="preserve">svāntaṁ hanta mamādya tena khadirāṅgāreṇa dandahyate || </w:t>
      </w:r>
      <w:r>
        <w:t>[vi.mā. 5.6]</w:t>
      </w:r>
    </w:p>
    <w:p w:rsidR="000F3244" w:rsidRDefault="000F3244">
      <w:pPr>
        <w:pStyle w:val="quote0"/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tatraiva—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ajani vimukhaḥ saṅke paṅkeruhākṣi vicakṣaṇo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mayi madhu-ripur doṣa-śreṇī-vihāra-vana-śriyām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akalita-rasaḥ sūcī-viddho rajaḥ-prasarāndha-dhīr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color w:val="0000FF"/>
        </w:rPr>
        <w:t xml:space="preserve">na madhupa-yuvā kiṁ ketakyāṁ viraktim upaiṣyati || </w:t>
      </w:r>
      <w:r>
        <w:t>[vi.mā. 5.12] iti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 xml:space="preserve">gītāvalau </w:t>
      </w:r>
      <w:r>
        <w:rPr>
          <w:rFonts w:eastAsia="MS Minchofalt"/>
        </w:rPr>
        <w:t>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nākarṇayam atisuhṛd-upadeśam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mādhava-cāṭu-paṭalam api leśam ||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sīdati sakhi mama hṛdayam adhīram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yad abhajam iha na hi gokula-vīram ||dhruva||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nālokayam arpitam uru-hāram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praṇamantaṁ ca dayitam anuvāram ||</w:t>
      </w:r>
    </w:p>
    <w:p w:rsidR="000F3244" w:rsidRDefault="000F3244">
      <w:pPr>
        <w:pStyle w:val="quote0"/>
        <w:rPr>
          <w:color w:val="0000FF"/>
          <w:lang w:val="pl-PL"/>
        </w:rPr>
      </w:pPr>
      <w:r>
        <w:rPr>
          <w:color w:val="0000FF"/>
          <w:lang w:val="pl-PL"/>
        </w:rPr>
        <w:t>hanta sanātana-guṇam abhiyāntam |</w:t>
      </w:r>
    </w:p>
    <w:p w:rsidR="000F3244" w:rsidRDefault="000F3244">
      <w:pPr>
        <w:pStyle w:val="quote0"/>
        <w:rPr>
          <w:lang w:val="pl-PL"/>
        </w:rPr>
      </w:pPr>
      <w:r>
        <w:rPr>
          <w:color w:val="0000FF"/>
          <w:lang w:val="pl-PL"/>
        </w:rPr>
        <w:t xml:space="preserve">kim adhārayam aham urasi na kāntam || </w:t>
      </w:r>
      <w:r>
        <w:rPr>
          <w:lang w:val="pl-PL"/>
        </w:rPr>
        <w:t>[</w:t>
      </w:r>
      <w:r>
        <w:rPr>
          <w:rFonts w:eastAsia="MS Minchofalt"/>
          <w:lang w:val="pl-PL"/>
        </w:rPr>
        <w:t xml:space="preserve">gītāvalau </w:t>
      </w:r>
      <w:r>
        <w:rPr>
          <w:lang w:val="pl-PL"/>
        </w:rPr>
        <w:t xml:space="preserve">31] </w:t>
      </w:r>
    </w:p>
    <w:p w:rsidR="000F3244" w:rsidRDefault="000F3244">
      <w:pPr>
        <w:pStyle w:val="quote0"/>
        <w:rPr>
          <w:lang w:val="pl-PL"/>
        </w:rPr>
      </w:pPr>
    </w:p>
    <w:p w:rsidR="000F3244" w:rsidRDefault="000F3244">
      <w:pPr>
        <w:rPr>
          <w:lang w:val="fr-CA"/>
        </w:rPr>
      </w:pPr>
      <w:r>
        <w:rPr>
          <w:color w:val="FF0000"/>
          <w:lang w:val="fr-CA"/>
        </w:rPr>
        <w:t xml:space="preserve">gīta-govinde </w:t>
      </w:r>
      <w:r>
        <w:rPr>
          <w:lang w:val="fr-CA"/>
        </w:rPr>
        <w:t>ca—</w:t>
      </w:r>
    </w:p>
    <w:p w:rsidR="000F3244" w:rsidRDefault="000F3244">
      <w:pPr>
        <w:rPr>
          <w:lang w:val="fr-CA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harir abhisarati vahati madhu-pavane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kim aparam adhika-sukhaṁ sakhi bhavane ||2||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mādhave mā kuru mānini mānam aye ||dhruva-padam 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tāla-phalād api gurum atisarasam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kiṁ viphalī-kuruṣe kuca-kalaśam ||3||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kati na kathitam idam anupadam aciram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 parihara harim atīśaya-ruciram ||4||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kim iti viṣīdasi rodiṣi vikalā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vihasati yuvatī-sabhā tava sakalā ||5||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sajala-nalinī-dala-śītala-śayane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harim avalokaya saphalaya nayane ||6||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janayasi manasi kim iti guru-khedam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śṛṇu mama vacanam anīhita-bhedam ||7||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harir upayātu vadatu bahu-madhuram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kim iti karoṣi hṛdayam atividhuram ||8||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śrī-jayadeva-bhaṇitam atilalitaṁ | </w:t>
      </w:r>
    </w:p>
    <w:p w:rsidR="000F3244" w:rsidRDefault="000F3244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sukhayatu rasika-janaṁ hari-caritaṁ ||9|| </w:t>
      </w:r>
      <w:r>
        <w:rPr>
          <w:rFonts w:eastAsia="MS Minchofalt"/>
        </w:rPr>
        <w:t>[gī.go. 9.2-9]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snigdhe yat paruṣāsi praṇamati stabdhāsi yad rāgiṇi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dveṣasthāsi yad unmukhe vimukhatāṁ yātāsi tasmin priye |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tad yuktaṁ viparīta-kāriṇi tava śrī-khaṇḍa-carcā viṣaṁ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śītāṁśus tapano himaṁ hutavahaḥ krīḍā-mudo yātanāḥ || </w:t>
      </w:r>
      <w:r>
        <w:rPr>
          <w:rFonts w:eastAsia="MS Minchofalt"/>
        </w:rPr>
        <w:t>[gī.go. 9.10]</w:t>
      </w:r>
    </w:p>
    <w:p w:rsidR="000F3244" w:rsidRDefault="000F3244"/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 xml:space="preserve">amarau </w:t>
      </w:r>
      <w:r>
        <w:rPr>
          <w:rFonts w:eastAsia="MS Minchofalt"/>
        </w:rPr>
        <w:t>ca sakhī-vākyena—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anālocya premṇaḥ pariṇatimanādṛtya suhṛdas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tvayākāṇḍe mānaḥ kimiti sarale preyasi kṛtaḥ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samākṛṣṭā hyete virahadahanodbhāsuraśikhāḥ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svahastenāṅgārāstad alamadhunāraṇyaruditaiḥ || </w:t>
      </w:r>
      <w:r>
        <w:t>[a.śa. 80]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tatraiva nāyikā-vākyena 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śrutvā nāmāpi yasya sphuṭa-ghana-pulakaṁ jāyate'ṅgaṁ samantād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dṛṣṭvā yasyānanenduṁ bhavati vapur idaṁ candrakāntānukāri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tasminn āgatya kaṇṭha-grahaṇa-sarabhasa-sthāyini prāṇa-nāthe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bhagnā mānasya cintā bhavati mama punar vajra-mayyāḥ kadā nu || </w:t>
      </w:r>
      <w:r>
        <w:t>[a.śa. 57]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śrutvā nāmāpi yasya sphuṭa-ghana-pulakaṁ jāyate'ṅgaṁ samantād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dṛṣṭvā yasyānanenduṁ bhavati vapur idaṁ candrakāntānukāri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tasminn āgatya kaṇṭha-grahaṇa-sarabhasa-sthāyini prāṇa-nāthe</w:t>
      </w:r>
    </w:p>
    <w:p w:rsidR="000F3244" w:rsidRDefault="000F3244">
      <w:pPr>
        <w:pStyle w:val="quote0"/>
      </w:pPr>
      <w:r>
        <w:rPr>
          <w:color w:val="0000FF"/>
        </w:rPr>
        <w:t xml:space="preserve">bhagnā mānasya cintā bhavati mama punar vajra-mayyāḥ kadā nu || </w:t>
      </w:r>
      <w:r>
        <w:t>[a.śa. 56]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aṅguly-agra-nakhena bāṣpa-salilaṁ vikṣipya vikṣipya kiṁ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tūṣṇīṁ rodiṣi kopane bahutaraṁ phūtkṛtya rodiṣyasi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yasyās te piśunopadeśa-vacanair māne'tibhūmiṁ gate</w:t>
      </w:r>
    </w:p>
    <w:p w:rsidR="000F3244" w:rsidRDefault="000F3244">
      <w:pPr>
        <w:pStyle w:val="quote0"/>
      </w:pPr>
      <w:r>
        <w:rPr>
          <w:color w:val="0000FF"/>
        </w:rPr>
        <w:t xml:space="preserve">nirviṇṇo'nunayaṁ prati priyatamo madhyasthatām eṣyate || </w:t>
      </w:r>
      <w:r>
        <w:t>[a.śa. 5]</w:t>
      </w:r>
    </w:p>
    <w:p w:rsidR="000F3244" w:rsidRDefault="000F3244"/>
    <w:p w:rsidR="000F3244" w:rsidRDefault="000F3244">
      <w:r>
        <w:rPr>
          <w:color w:val="FF0000"/>
        </w:rPr>
        <w:t xml:space="preserve">alaṅkāra-kaustubhe </w:t>
      </w:r>
      <w:r>
        <w:t>ca—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asmābhiḥ saha cāṭukṛn na gaṇitaḥ pādānato mādhavaḥ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kopo’yaṁ bahu-mānito na ca vayaṁ prāṇeśvaro nāpy asau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candraś candana-mārutaḥ pika-rutaṁ sambhūya sarvaṁ yadā</w:t>
      </w:r>
    </w:p>
    <w:p w:rsidR="000F3244" w:rsidRDefault="000F3244">
      <w:pPr>
        <w:pStyle w:val="quote0"/>
      </w:pPr>
      <w:r>
        <w:rPr>
          <w:color w:val="0000FF"/>
        </w:rPr>
        <w:t xml:space="preserve">tvām udvejayitā tadaiṣa sakalaṁ kopaḥ samādhāsyate || </w:t>
      </w:r>
      <w:r>
        <w:t>[a.kau. 5.94]</w:t>
      </w:r>
    </w:p>
    <w:p w:rsidR="000F3244" w:rsidRDefault="000F3244">
      <w:pPr>
        <w:pStyle w:val="quote0"/>
      </w:pPr>
    </w:p>
    <w:p w:rsidR="000F3244" w:rsidRDefault="000F3244">
      <w:r>
        <w:rPr>
          <w:color w:val="FF0000"/>
        </w:rPr>
        <w:t>kṛṣṇa-keli-mañjaryāṁ</w:t>
      </w:r>
      <w:r>
        <w:t xml:space="preserve"> ca—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mamāparādho’jani satyam uccakaiḥ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sakhyo nija-prāṇa-pater avajñayā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aho patitvā dharaṇau namann asau</w:t>
      </w:r>
    </w:p>
    <w:p w:rsidR="000F3244" w:rsidRDefault="000F3244">
      <w:pPr>
        <w:pStyle w:val="quote0"/>
      </w:pPr>
      <w:r>
        <w:rPr>
          <w:color w:val="0000FF"/>
        </w:rPr>
        <w:t xml:space="preserve">nālokitaḥ pluṣṭa-dhiyā ruṣā mayā || </w:t>
      </w:r>
      <w:r>
        <w:t>||88||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5.89 ||</w:t>
      </w:r>
    </w:p>
    <w:p w:rsidR="000F3244" w:rsidRDefault="000F3244"/>
    <w:p w:rsidR="000F3244" w:rsidRDefault="000F3244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proṣita-bhartṛkā—</w:t>
      </w:r>
    </w:p>
    <w:p w:rsidR="000F3244" w:rsidRDefault="000F3244">
      <w:pPr>
        <w:ind w:firstLine="720"/>
        <w:rPr>
          <w:b/>
          <w:bCs/>
          <w:color w:val="0000FF"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dūra-deśaṁ gate kānte bhavet proṣita-bhartṛkā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priya-saṁkīrtanaṁ dainyam asyās tānava-jāgarau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mālinyam anavasthānaṁ jāḍya-cintādayo matāḥ ||</w:t>
      </w:r>
    </w:p>
    <w:p w:rsidR="000F3244" w:rsidRDefault="000F3244"/>
    <w:p w:rsidR="000F3244" w:rsidRDefault="000F3244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>proṣita-bhartṛkādi-dvaye bhartṛ-śabda-prayogo dāmpatyasyaivāṅgini rase rasa-śāstra-kartṛbhiḥ svīkṛtatvād yukta eva | ata eva vāsaka-sajjāyāṁ geha-śabdaḥ prayuktaḥ | nahi bhartṛ-śabdena vācyate | caura-svāminor ekārthatvāsambhavāt | anyathā svādhīna-patikādi-śabdavat kvacit svādhīna-jārety api prayujyate | aślīlatvāj jāre’pi tac-chabdo na prayujyate | kiṁ tu bhartrādi-śabda it cet hanta hanta yasya śabda-prayogeṇāpy aślīlatāpadyate tad-artha-prayogasya sutarām eva virasatāpādakatvaṁ syāt | na ca vaktavyaṁ dāmpatyo’py abhisāro na sambhavati gṛha eva mitho nitya-prāpter bahu-prabala-sapatnī-saṅkaṭatve dakṣiṇasya nāyakasya bahula-gurv-ādi-jana-saṅkaṭatvena lajjāloḥ kasyāś cid-anurāgiṇyā ekānte samāhvānaṁ tāṁ tāṁ prati gamanaṁ tu sambhavatīti | na ca vaktavyaṁ, sva-gṛhāt samāhvānaṁ sarveṇaiva jñāsyata ity alaṁ tat prakriyayeti para-gṛhāt tadādhikyāpatteḥ | yayā cāturyā tatra gopanasyātairyavātra sambhavāc ca | tāsmād vraja-yuvarājasya samṛddhimad-ākhya-sambhoga-līlāyām abhisāra-līlā sambhavaty eva | yathā lalita-mādhave candrāvalītaḥ śaṅkayā śrī-rādhāyāḥ śrī-kṛṣṇa-pārśvāya guptya muhur gamanaṁ tasmād bhartṛtve caupapatyābhāse cāsty eva sādṛśya-līleti nānyathā mantavyam ||89||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dūra-deśaṁ mathurāṁ dvārakāṁ ca | atra proṣita-bhartṛkā-svādhīna-bhartṛkayoḥ parakīyātvaṁ kecin na manyante bhartṛ-śabdena jārasya vācayitum aśakyatvāt tathaikatra tac-chabda-liṅgenāṣtāv apy avasthāḥ svakīyāyā evābhipretā iti vyācakṣate | tad asaṅgatam | 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pūrvaṁ yāḥ pañcadaśadhā proktās tāsāṁ śataṁ tathā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viṁśatiś cābhir atra syād avasthābhiḥ kilāṣṭabhiḥ || </w:t>
      </w:r>
      <w:r>
        <w:rPr>
          <w:rFonts w:eastAsia="MS Minchofalt"/>
        </w:rPr>
        <w:t>[u.nī. 5.101]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ity agre pañcadaśānām evāvasthāṣṭakasya parigaṇanāt parakīyāṁ vinā pañcadaśatvāyogāt | na ca parakīyāṇām apy āsāṁ rādhā-candrāvaly-ādīnāṁ kṛṣṇena saha vivāhasya bhāvitvād bhartṛ-śabda-prayoga iti vācyam | vivāhasya bhāvitve spaṣṭatayā kvāpy ārṣasya pramāṇasyābhāvāt | na ca pādmottara-khaṇḍe dantavakra-vadhānta-prakaraṇa-dṛṣṭyā tathā—</w:t>
      </w:r>
      <w:r>
        <w:rPr>
          <w:rFonts w:eastAsia="MS Minchofalt"/>
          <w:color w:val="0000FF"/>
        </w:rPr>
        <w:t xml:space="preserve">yarhy ambujākṣāpasasāra bho bhavān kurūn madhūn vātha suhṛd-didṛkṣayā </w:t>
      </w:r>
      <w:r>
        <w:rPr>
          <w:rFonts w:eastAsia="MS Minchofalt"/>
        </w:rPr>
        <w:t xml:space="preserve">iti prathama-skandhoktyā ca vrajāgatasya kṛṣṇasya pitror abhilāṣa-pūrty-arthaṁ vivāha āvaśyaka iti vācyam | pūrvam akrūrāgamana-kāle śrī-kṛṣṇasya śeṣa-kaiśore sthitasyāpi pitṛbhyāṁ yathā tasya paugaṇḍānatikramya eva dṛṣṭa āsīt tathaiva dantavakra-vadhānantaram apy āgatasya tasya tasminn eva vayasi dṛṣṭenādhunāpy asya vivāhe samaya iti tadānīm api pitror vivāha-dānānābhilāṣasyaiva yukti-siddhatvāt | ata eva </w:t>
      </w:r>
      <w:r>
        <w:rPr>
          <w:rFonts w:eastAsia="MS Minchofalt"/>
          <w:color w:val="0000FF"/>
        </w:rPr>
        <w:t xml:space="preserve">kṛṣṇo’pi taṁ hatvā yamunām uttīrya </w:t>
      </w:r>
      <w:r>
        <w:rPr>
          <w:rFonts w:eastAsia="MS Minchofalt"/>
        </w:rPr>
        <w:t>iti gadyānte—</w:t>
      </w:r>
      <w:r>
        <w:rPr>
          <w:rFonts w:eastAsia="MS Minchofalt"/>
          <w:color w:val="0000FF"/>
        </w:rPr>
        <w:t xml:space="preserve">gopa-nārībhir aniśaṁ krīḍayāmāsa mādhavaḥ </w:t>
      </w:r>
      <w:r>
        <w:rPr>
          <w:rFonts w:eastAsia="MS Minchofalt"/>
        </w:rPr>
        <w:t>ity ādiṣu gopa-nārī-pada-prayoga iti</w:t>
      </w:r>
      <w:r>
        <w:rPr>
          <w:rFonts w:ascii="Times New Roman" w:eastAsia="MS Minchofalt" w:hAnsi="Times New Roman"/>
        </w:rPr>
        <w:t> </w:t>
      </w:r>
      <w:r>
        <w:rPr>
          <w:rFonts w:eastAsia="MS Minchofalt"/>
        </w:rPr>
        <w:t xml:space="preserve">| 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tarhi svādhīna-bhartṛka-śabda-prayoge kiṁ bījam ? iti cet, ucyate—sarvatraivālaṁkāra-śāstre prācīne’rvācīne vā paty-upapatyor eva bhartṛ-śabda-prayogo dṛṣṭa eva | yathā rasa-mañjaryāṁ iyaṁ parakīyā svādhīna-bhartṛketi iyaṁ veśyā svādhīna-bhartṛkety ādikaṁ bahutaram evāsti | yuktis tu devopadeśeṣu pūjayitavyeṣu devebhyo nama itivad it pūrvam uktaiva | tathā loke prākṛtyo’pi nāyikā yo’yaṁ me gṛhe vartate sa eva mad-yauvana-rūpa-lāvaṇya-vaidagdhya-bhogānabhijño nāmnaiva bhartā tvayā tv āneṣyamāṇo me satya eva bhartā patiḥ svāmīty ādikaṁ dūtīṁ prati vadanti, tathopanāyakasya parokṣaṁ tasminn āryaputrādi-prayogam api kurvantīti dik ||89||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dūra-deśam iti | asyāḥ proṣita-bhartṛkāyāḥ | priya-saṅkīrtanādayaś cintāḥ kriyā bhaveyur ity arthaḥ |</w:t>
      </w:r>
      <w:r>
        <w:rPr>
          <w:rFonts w:eastAsia="MS Minchofalt" w:cs="Mangal"/>
          <w:bCs/>
          <w:noProof w:val="0"/>
          <w:lang w:bidi="sa-IN"/>
        </w:rPr>
        <w:t xml:space="preserve"> </w:t>
      </w:r>
      <w:r>
        <w:rPr>
          <w:rFonts w:eastAsia="MS Minchofalt"/>
          <w:bCs/>
        </w:rPr>
        <w:t>tānava-jāgarau kārśya-nidrā-bhāvau | anavasthānaṁ cittasya kutrāpy anāsaktiḥ | śrī-munināpi—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niḥśvāsinīṁ malina-vastra-vapur vahantīṁ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hiṇḍīra-piṇḍa-paripāṇḍara-gaṇḍa-bhittim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nirbhūṣaṇāṁ pirya-viyogaja-duḥkha-taptāṁ</w:t>
      </w:r>
    </w:p>
    <w:p w:rsidR="000F3244" w:rsidRDefault="000F3244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tāṁ proṣita-priyatamāṁ pravadanti santaḥ ||</w:t>
      </w:r>
      <w:r>
        <w:rPr>
          <w:rFonts w:eastAsia="MS Minchofalt"/>
        </w:rPr>
        <w:t xml:space="preserve"> iti ||89||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5.90 ||</w:t>
      </w:r>
    </w:p>
    <w:p w:rsidR="000F3244" w:rsidRDefault="000F3244"/>
    <w:p w:rsidR="000F3244" w:rsidRDefault="000F3244">
      <w:pPr>
        <w:ind w:firstLine="720"/>
      </w:pPr>
      <w:r>
        <w:t>yathā—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vilāsī svacchandaṁ vasati mathurāyāṁ madhu-ripu-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rvasantaḥ santāpaṁ prathayati samantād anupadam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durāśeyaṁ vairiṇy ahaha mad-abhīṣṭodyama-vidhau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vidhatte pratyūhaṁ kim iha bhavitā hanta śaraṇam ||</w:t>
      </w:r>
    </w:p>
    <w:p w:rsidR="000F3244" w:rsidRDefault="000F3244">
      <w:pPr>
        <w:rPr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</w:rPr>
        <w:t xml:space="preserve"> </w:t>
      </w:r>
      <w:r>
        <w:rPr>
          <w:rFonts w:eastAsia="MS Minchofalt"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śrī-rādhā lalitām āha—vilāsīti | tatra vilāsasya sadā prāptatve katham atrāgamiṣyatīti bhāvaḥ | ato’bhīṣṭaṁ me maraṇāt | pratyūhaṁ vighnam ||90||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vilāsīti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dhārayanty ati-kṛcchreṇa prāyaḥ prāṇān kathañcana |</w:t>
      </w:r>
    </w:p>
    <w:p w:rsidR="000F3244" w:rsidRDefault="000F3244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pratyāgamana-sandeśair ballavyo me mad-ātmikāḥ || </w:t>
      </w:r>
      <w:r>
        <w:rPr>
          <w:rFonts w:eastAsia="MS Minchofalt"/>
        </w:rPr>
        <w:t>[bhā.pū. 10.46.6]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 xml:space="preserve">gītāvalau </w:t>
      </w:r>
      <w:r>
        <w:rPr>
          <w:rFonts w:eastAsia="MS Minchofalt"/>
        </w:rPr>
        <w:t>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kurvati kila kokila-kule ujjvala-kala-nādam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jaiminir iti jaiminr iti jalpati saviṣādam ||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mādhava ghore viyoga-tamasi nipapāta rādhā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vidhura-malina-mūrtir adhikam adhirūḍha-bādhā ||dhruva||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nīla-nalina-mālyam ahaha vīkṣya pulaka-vītā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garuḍa garuḍa garuḍety abhirauti parama-bhītā ||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lambhita-mṛga-nābhim aguru-kardamam anu dīnā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dhyāyati śiti-kaṇṭham api sanātanam anulīnā || </w:t>
      </w:r>
      <w:r>
        <w:t>[</w:t>
      </w:r>
      <w:r>
        <w:rPr>
          <w:rFonts w:eastAsia="MS Minchofalt"/>
        </w:rPr>
        <w:t xml:space="preserve">gītāvalau </w:t>
      </w:r>
      <w:r>
        <w:t>32]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tatraiva—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anadhigatākasmika-gada-kāraṇam arpita-mantrauṣadhi-nikurambam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avirata-rudita-vilohita-locanam anuśocati tām akhila-kuṭumbam ||</w:t>
      </w:r>
    </w:p>
    <w:p w:rsidR="000F3244" w:rsidRDefault="000F3244">
      <w:pPr>
        <w:pStyle w:val="quote0"/>
        <w:rPr>
          <w:color w:val="0000FF"/>
          <w:lang w:val="en-US"/>
        </w:rPr>
      </w:pPr>
      <w:r>
        <w:rPr>
          <w:color w:val="0000FF"/>
          <w:lang w:val="en-US"/>
        </w:rPr>
        <w:t>deva hare bhava kāruṇya-śālī |</w:t>
      </w:r>
    </w:p>
    <w:p w:rsidR="000F3244" w:rsidRDefault="000F3244">
      <w:pPr>
        <w:pStyle w:val="quote0"/>
        <w:rPr>
          <w:color w:val="0000FF"/>
          <w:lang w:val="en-US"/>
        </w:rPr>
      </w:pPr>
      <w:r>
        <w:rPr>
          <w:color w:val="0000FF"/>
          <w:lang w:val="en-US"/>
        </w:rPr>
        <w:t>sā tava niśita-kaṭākṣa-śarāhata-hṛdayā jīvati kṛśa-tanūrālī ||dhruva||</w:t>
      </w:r>
    </w:p>
    <w:p w:rsidR="000F3244" w:rsidRDefault="000F3244">
      <w:pPr>
        <w:pStyle w:val="quote0"/>
        <w:rPr>
          <w:color w:val="0000FF"/>
          <w:lang w:val="en-US"/>
        </w:rPr>
      </w:pPr>
    </w:p>
    <w:p w:rsidR="000F3244" w:rsidRDefault="000F3244">
      <w:pPr>
        <w:pStyle w:val="quote0"/>
        <w:rPr>
          <w:color w:val="0000FF"/>
          <w:lang w:val="en-US"/>
        </w:rPr>
      </w:pPr>
      <w:r>
        <w:rPr>
          <w:color w:val="0000FF"/>
          <w:lang w:val="en-US"/>
        </w:rPr>
        <w:t>hṛdi valad-avirala-saṁjvara-paṭalī-sphuṭad-ujjvala-mauktika-samudāyā |</w:t>
      </w:r>
    </w:p>
    <w:p w:rsidR="000F3244" w:rsidRDefault="000F3244">
      <w:pPr>
        <w:pStyle w:val="quote0"/>
        <w:rPr>
          <w:color w:val="0000FF"/>
          <w:lang w:val="en-US"/>
        </w:rPr>
      </w:pPr>
      <w:r>
        <w:rPr>
          <w:color w:val="0000FF"/>
          <w:lang w:val="en-US"/>
        </w:rPr>
        <w:t>śītala-bhūtala-niścala-tanur iyam avasīdati samprati nirupāyā ||</w:t>
      </w:r>
    </w:p>
    <w:p w:rsidR="000F3244" w:rsidRDefault="000F3244">
      <w:pPr>
        <w:pStyle w:val="quote0"/>
        <w:rPr>
          <w:color w:val="0000FF"/>
          <w:lang w:val="en-US"/>
        </w:rPr>
      </w:pPr>
      <w:r>
        <w:rPr>
          <w:color w:val="0000FF"/>
          <w:lang w:val="en-US"/>
        </w:rPr>
        <w:t>goṣṭha-janābhaya-satra-mahā-vrata-dīkṣita bhavato mādhava bālā |</w:t>
      </w:r>
    </w:p>
    <w:p w:rsidR="000F3244" w:rsidRDefault="000F3244">
      <w:pPr>
        <w:pStyle w:val="quote0"/>
        <w:rPr>
          <w:color w:val="0000FF"/>
          <w:lang w:val="en-US"/>
        </w:rPr>
      </w:pPr>
      <w:r>
        <w:rPr>
          <w:color w:val="0000FF"/>
          <w:lang w:val="en-US"/>
        </w:rPr>
        <w:t xml:space="preserve">katham arhati tāṁ hanta sanātana viṣam adaśāṁ guṇa-vṛnda-viśālā || </w:t>
      </w:r>
    </w:p>
    <w:p w:rsidR="000F3244" w:rsidRDefault="000F3244">
      <w:pPr>
        <w:pStyle w:val="quote0"/>
        <w:jc w:val="right"/>
        <w:rPr>
          <w:color w:val="0000FF"/>
          <w:lang w:val="en-US"/>
        </w:rPr>
      </w:pPr>
      <w:r>
        <w:rPr>
          <w:lang w:val="en-US"/>
        </w:rPr>
        <w:t>[</w:t>
      </w:r>
      <w:r>
        <w:rPr>
          <w:rFonts w:eastAsia="MS Minchofalt"/>
          <w:lang w:val="en-US"/>
        </w:rPr>
        <w:t xml:space="preserve">gītāvalau </w:t>
      </w:r>
      <w:r>
        <w:rPr>
          <w:lang w:val="en-US"/>
        </w:rPr>
        <w:t>9]</w:t>
      </w:r>
    </w:p>
    <w:p w:rsidR="000F3244" w:rsidRDefault="000F3244">
      <w:pPr>
        <w:rPr>
          <w:rFonts w:eastAsia="MS Minchofalt"/>
          <w:lang w:val="en-US"/>
        </w:rPr>
      </w:pPr>
    </w:p>
    <w:p w:rsidR="000F3244" w:rsidRDefault="000F3244">
      <w:pPr>
        <w:rPr>
          <w:rFonts w:eastAsia="MS Minchofalt"/>
          <w:lang w:val="en-US"/>
        </w:rPr>
      </w:pPr>
      <w:r>
        <w:rPr>
          <w:rFonts w:eastAsia="MS Minchofalt"/>
          <w:color w:val="FF0000"/>
          <w:lang w:val="en-US"/>
        </w:rPr>
        <w:t>jagannātha-vallabha-nāṭake</w:t>
      </w:r>
      <w:r>
        <w:rPr>
          <w:rFonts w:eastAsia="MS Minchofalt"/>
          <w:lang w:val="en-US"/>
        </w:rPr>
        <w:t xml:space="preserve"> ca—</w:t>
      </w:r>
    </w:p>
    <w:p w:rsidR="000F3244" w:rsidRDefault="000F3244">
      <w:pPr>
        <w:rPr>
          <w:rFonts w:eastAsia="MS Minchofalt"/>
          <w:lang w:val="en-US"/>
        </w:rPr>
      </w:pPr>
    </w:p>
    <w:p w:rsidR="000F3244" w:rsidRDefault="000F3244">
      <w:pPr>
        <w:pStyle w:val="Quote"/>
        <w:rPr>
          <w:rFonts w:cs="Balaram"/>
          <w:color w:val="0000FF"/>
        </w:rPr>
      </w:pPr>
      <w:r>
        <w:rPr>
          <w:rFonts w:cs="Balaram"/>
          <w:color w:val="0000FF"/>
        </w:rPr>
        <w:t>śilā-paṭṭe haime tuhima-kiraṇaṁ candana-rasair</w:t>
      </w:r>
    </w:p>
    <w:p w:rsidR="000F3244" w:rsidRDefault="000F3244">
      <w:pPr>
        <w:pStyle w:val="Quote"/>
        <w:rPr>
          <w:rFonts w:cs="Balaram"/>
          <w:color w:val="0000FF"/>
        </w:rPr>
      </w:pPr>
      <w:r>
        <w:rPr>
          <w:rFonts w:cs="Balaram"/>
          <w:color w:val="0000FF"/>
        </w:rPr>
        <w:t>iyaṁ tanvī piṣṭā tanum anu vilepaṁ mṛgayate |</w:t>
      </w:r>
    </w:p>
    <w:p w:rsidR="000F3244" w:rsidRDefault="000F3244">
      <w:pPr>
        <w:pStyle w:val="Quote"/>
        <w:rPr>
          <w:rFonts w:cs="Balaram"/>
          <w:color w:val="0000FF"/>
        </w:rPr>
      </w:pPr>
      <w:r>
        <w:rPr>
          <w:rFonts w:cs="Balaram"/>
          <w:color w:val="0000FF"/>
        </w:rPr>
        <w:t>kṣaṇaṁ sthitvā hā hā sarasa-viśinī-pātra-śayane</w:t>
      </w:r>
    </w:p>
    <w:p w:rsidR="000F3244" w:rsidRDefault="000F3244">
      <w:pPr>
        <w:pStyle w:val="Quote"/>
        <w:rPr>
          <w:rFonts w:cs="Balaram"/>
          <w:color w:val="0000FF"/>
        </w:rPr>
      </w:pPr>
      <w:r>
        <w:rPr>
          <w:rFonts w:cs="Balaram"/>
          <w:color w:val="0000FF"/>
        </w:rPr>
        <w:t xml:space="preserve">samuttasthau yāvāê jvalati na cirān marmaram idam || </w:t>
      </w:r>
      <w:r>
        <w:rPr>
          <w:rFonts w:cs="Balaram"/>
        </w:rPr>
        <w:t>[</w:t>
      </w:r>
      <w:r>
        <w:rPr>
          <w:rFonts w:cs="Mangal"/>
          <w:noProof w:val="0"/>
          <w:lang w:bidi="sa-IN"/>
        </w:rPr>
        <w:t>ja.va.nā. 4.2]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gītaṁ 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rFonts w:cs="Balaram"/>
          <w:color w:val="0000FF"/>
        </w:rPr>
      </w:pPr>
      <w:r>
        <w:rPr>
          <w:rFonts w:cs="Balaram"/>
          <w:color w:val="0000FF"/>
        </w:rPr>
        <w:t>niravadhi-nayana-salila-bhava-sāde |</w:t>
      </w:r>
    </w:p>
    <w:p w:rsidR="000F3244" w:rsidRDefault="000F3244">
      <w:pPr>
        <w:pStyle w:val="Quote"/>
        <w:rPr>
          <w:rFonts w:cs="Balaram"/>
          <w:color w:val="0000FF"/>
        </w:rPr>
      </w:pPr>
      <w:r>
        <w:rPr>
          <w:rFonts w:cs="Balaram"/>
          <w:color w:val="0000FF"/>
        </w:rPr>
        <w:t>patita-kṛṣā paricalati na pāde ||</w:t>
      </w:r>
    </w:p>
    <w:p w:rsidR="000F3244" w:rsidRDefault="000F3244">
      <w:pPr>
        <w:pStyle w:val="Quote"/>
        <w:rPr>
          <w:rFonts w:cs="Balaram"/>
          <w:color w:val="0000FF"/>
        </w:rPr>
      </w:pPr>
      <w:r>
        <w:rPr>
          <w:rFonts w:cs="Balaram"/>
          <w:color w:val="0000FF"/>
        </w:rPr>
        <w:t>mādhava gurutara-manasija-bādhā |</w:t>
      </w:r>
    </w:p>
    <w:p w:rsidR="000F3244" w:rsidRDefault="000F3244">
      <w:pPr>
        <w:pStyle w:val="Quote"/>
        <w:rPr>
          <w:rFonts w:cs="Balaram"/>
          <w:color w:val="0000FF"/>
        </w:rPr>
      </w:pPr>
      <w:r>
        <w:rPr>
          <w:rFonts w:cs="Balaram"/>
          <w:color w:val="0000FF"/>
        </w:rPr>
        <w:t>hari hari katham api jīvati rādhā || dhruvam ||</w:t>
      </w:r>
    </w:p>
    <w:p w:rsidR="000F3244" w:rsidRDefault="000F3244">
      <w:pPr>
        <w:pStyle w:val="Quote"/>
        <w:rPr>
          <w:rFonts w:cs="Balaram"/>
          <w:color w:val="0000FF"/>
        </w:rPr>
      </w:pPr>
      <w:r>
        <w:rPr>
          <w:rFonts w:cs="Balaram"/>
          <w:color w:val="0000FF"/>
        </w:rPr>
        <w:t>nivasasi cetasi katham iva vāmam |</w:t>
      </w:r>
    </w:p>
    <w:p w:rsidR="000F3244" w:rsidRDefault="000F3244">
      <w:pPr>
        <w:pStyle w:val="Quote"/>
        <w:rPr>
          <w:rFonts w:cs="Balaram"/>
          <w:color w:val="0000FF"/>
        </w:rPr>
      </w:pPr>
      <w:r>
        <w:rPr>
          <w:rFonts w:cs="Balaram"/>
          <w:color w:val="0000FF"/>
        </w:rPr>
        <w:t>śiva śiva śamayasi tad api na kāmam ||</w:t>
      </w:r>
      <w:r>
        <w:rPr>
          <w:rStyle w:val="FootnoteReference"/>
          <w:rFonts w:cs="Balaram"/>
          <w:color w:val="0000FF"/>
          <w:vertAlign w:val="baseline"/>
        </w:rPr>
        <w:footnoteReference w:id="6"/>
      </w:r>
    </w:p>
    <w:p w:rsidR="000F3244" w:rsidRDefault="000F3244">
      <w:pPr>
        <w:pStyle w:val="Quote"/>
        <w:rPr>
          <w:rFonts w:cs="Balaram"/>
          <w:color w:val="0000FF"/>
        </w:rPr>
      </w:pPr>
      <w:r>
        <w:rPr>
          <w:rFonts w:cs="Balaram"/>
          <w:color w:val="0000FF"/>
        </w:rPr>
        <w:t>gajapati-rudra-nṛpatim avigītam |</w:t>
      </w:r>
    </w:p>
    <w:p w:rsidR="000F3244" w:rsidRDefault="000F3244">
      <w:pPr>
        <w:pStyle w:val="Quote"/>
        <w:rPr>
          <w:rFonts w:cs="Balaram"/>
        </w:rPr>
      </w:pPr>
      <w:r>
        <w:rPr>
          <w:rFonts w:cs="Balaram"/>
          <w:color w:val="0000FF"/>
        </w:rPr>
        <w:t xml:space="preserve">sukhayatu rāmānanda-su-gītam ||6|| </w:t>
      </w:r>
      <w:r>
        <w:rPr>
          <w:rFonts w:cs="Balaram"/>
        </w:rPr>
        <w:t>[</w:t>
      </w:r>
      <w:r>
        <w:rPr>
          <w:rFonts w:cs="Mangal"/>
          <w:noProof w:val="0"/>
          <w:lang w:bidi="sa-IN"/>
        </w:rPr>
        <w:t xml:space="preserve">ja.va.nā. 4.3-6] </w:t>
      </w:r>
      <w:r>
        <w:rPr>
          <w:rFonts w:cs="Balaram"/>
        </w:rPr>
        <w:t>iti |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  <w:lang w:val="fr-CA"/>
        </w:rPr>
      </w:pPr>
      <w:r>
        <w:rPr>
          <w:rFonts w:eastAsia="MS Minchofalt"/>
          <w:color w:val="FF0000"/>
          <w:lang w:val="fr-CA"/>
        </w:rPr>
        <w:t xml:space="preserve">gīta-govinde </w:t>
      </w:r>
      <w:r>
        <w:rPr>
          <w:rFonts w:eastAsia="MS Minchofalt"/>
          <w:lang w:val="fr-CA"/>
        </w:rPr>
        <w:t>ca—</w:t>
      </w:r>
    </w:p>
    <w:p w:rsidR="000F3244" w:rsidRDefault="000F3244">
      <w:pPr>
        <w:rPr>
          <w:rFonts w:eastAsia="MS Minchofalt"/>
          <w:lang w:val="fr-CA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nindati candanam indukiraṇam anu vindati khedam adhīram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vyāla-nilaya-milanena garalam iva kalayati malaya-samīram ||2||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mādhava manasija-viśikha-bhayād iva bhavad-avanayā tvayi līnā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 virahe tava dīnā ||dhruva-padam 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avirala-nipatita-madana-śarād iva bhavad-avanāya vīśālam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sva-hṛdaya-marmaṇi varma karoti sajala-nalinī-dala-jālam ||3||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kusuma-viśikha-śara-talpam analpa-vilāsa-kalā-kamaṇīyam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vratam iva tava parirambha-sukhāya karoti kusuma-śayanīyam ||4||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vahati ca calita-vi1ocana-jala-bharam ānana-kamatam udāram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vidhum iva vikaṭa-vidhuntuda-danta-dalana-galitāmṛta-dhāram ||5||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vilikhati rahasi kuraṅga-madena bhavantam asama-śara-bhūtam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praṇamati makaram adho vinidhāya kare ca śaraṁ nava-cūtam ||6||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dhyāna-layena puraḥ parikalpya bhavantam atīva durāpam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vilapati hasati viṣīdati roditi cañcati muñcati tāpam ||7||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prati-padam idam api nigadati mādhava tava caraṇe patitāham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tvayi vimukhe mayi sapadi sudhā-nidhir api tanute tanu-dāham ||8||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śrī-jayadeva-bhaṇitam idam adhikaṁ yadi manasā naṭaṇīyam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hari-viraha-kula-ballava-yuvati-sakhī-vacanaṁ paṭhanīyam ||9|| </w:t>
      </w:r>
      <w:r>
        <w:rPr>
          <w:rFonts w:eastAsia="MS Minchofalt"/>
        </w:rPr>
        <w:t>[gī.go. 4.2-9]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āvāso vipināyate priya-sakhī-malāpi jālāyate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tāpo'pi śvasitena dāvadahana-jvāla-kalāpāyate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sāpi tvad-viraheṇa hanta hariṇī-rūpāyate hā kathaṁ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kandarpo'pi yamāyate viracayan śārdūla-vikrīḍitam || </w:t>
      </w:r>
      <w:r>
        <w:rPr>
          <w:rFonts w:eastAsia="MS Minchofalt"/>
        </w:rPr>
        <w:t>[gī.go. 4.10]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tatraiva navama-prabandhe—</w:t>
      </w:r>
    </w:p>
    <w:p w:rsidR="000F3244" w:rsidRDefault="000F3244">
      <w:pPr>
        <w:rPr>
          <w:rFonts w:eastAsia="MS Minchofalt"/>
          <w:lang w:val="fr-CA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stana-viniḥitam api hāram udāram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manute kṛśā-tanur iva bhāram ||11||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rādhikā tava virahe keśava ||dhruva-padam ||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sarasa-masṛṇam api malayaja-paṅkam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paśyāti viṣam iva vapuṣi saśaṅkam ||12||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śvasita-pavanam anupama-pariṇāham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madana-dahanam iva vahati sadāham ||13||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diśi diśi kirati sajala-kaṇa-jālam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nayana-nalinam iva vigalita-nālam ||14||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tyajati na pāni-talena kapolam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bāla-śaśinam iva sāyam alolam ||15||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nayana-viṣayam api kisalaya-talpaṁ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kalayati vihita-hutāśa-vikalpam ||16||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harir iti harir iti japati sakarṇam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viraha-vihita-maraṇeva nikāmaṁ ||17||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sri-jayadeva-bhaṇitam iti gītam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sukhayatu keśava-padam upanītam |||18|| </w:t>
      </w:r>
      <w:r>
        <w:rPr>
          <w:rFonts w:eastAsia="MS Minchofalt"/>
        </w:rPr>
        <w:t>[gī.go. 4.11-18]</w:t>
      </w:r>
    </w:p>
    <w:p w:rsidR="000F3244" w:rsidRDefault="000F3244">
      <w:pPr>
        <w:rPr>
          <w:rFonts w:eastAsia="MS Minchofalt"/>
          <w:color w:val="0000FF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romāñcati sīt-karoti vilapaty utkampate tāmyati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dhyāyaty udbhramati pramīlati pataty udyati mūrcchaty api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etāvaty atanu-jvare vara-tanur jīven na kiṁ te rasāt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svar-vaidya-pratimā prasīdasi yadi tyakto'nyathā hastakaḥ || </w:t>
      </w:r>
      <w:r>
        <w:rPr>
          <w:rFonts w:eastAsia="MS Minchofalt"/>
        </w:rPr>
        <w:t>[gī.go. 4.19]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smarāturaṁ daivata-vaidya-hṛdya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tvad-aṅga-saṅgāmṛta-mātra-sādhyam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nivṛtta-bādhāṁ kuruṣe na rādhām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upendra vajrād api dāruṇo'si || </w:t>
      </w:r>
      <w:r>
        <w:rPr>
          <w:rFonts w:eastAsia="MS Minchofalt"/>
        </w:rPr>
        <w:t>[gī.go. 4.20]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kandarpa-jvara-saṁjvarātura-tanor aścaryam asyāś ciraṁ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cetaś candana-candramaḥ-kamalinī-cintāsu santāmyati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kintu klānti-vaśena śītala-tanuṁ tvām ekam eva priyaṁ</w:t>
      </w:r>
    </w:p>
    <w:p w:rsidR="000F3244" w:rsidRDefault="000F3244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dhyāyantī rahasi sthitā katham api kṣīṇā kṣaṇaṁ prāṇiti || </w:t>
      </w:r>
      <w:r>
        <w:rPr>
          <w:rFonts w:eastAsia="MS Minchofalt"/>
        </w:rPr>
        <w:t>[gī.go. 4.21]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kṣaṇam api virahaḥ purā na sehe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nayana-nimīlana-khinnayā yayā te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śvasiti katham asau rasāla-śākhāṁ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cira-viraheṇa vilokya puṣpitāgram || </w:t>
      </w:r>
      <w:r>
        <w:rPr>
          <w:rFonts w:eastAsia="MS Minchofalt"/>
        </w:rPr>
        <w:t>[gī.go. 4.22]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 xml:space="preserve">kṛṣṇa-keli-mañjaryāṁ </w:t>
      </w:r>
      <w:r>
        <w:rPr>
          <w:rFonts w:eastAsia="MS Minchofalt"/>
        </w:rPr>
        <w:t>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sātha priyeṇa viyutā kṣaṇa-mātram ārād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utkaṇṭhayā yuga-sahasaram ivānubhūya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sadyaḥ samudyad-uru-jāḍya-bharā rasāṅgī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tad-dharma-saṅkalanayā muhur ākulāsīt || </w:t>
      </w:r>
      <w:r>
        <w:rPr>
          <w:rFonts w:eastAsia="MS Minchofalt"/>
        </w:rPr>
        <w:t>iti |</w:t>
      </w:r>
    </w:p>
    <w:p w:rsidR="000F3244" w:rsidRDefault="000F3244">
      <w:pPr>
        <w:pStyle w:val="Quote"/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 xml:space="preserve">uddhava-sandeśe </w:t>
      </w:r>
      <w:r>
        <w:rPr>
          <w:rFonts w:eastAsia="MS Minchofalt"/>
        </w:rPr>
        <w:t>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līlākrāntair muravijayinaḥ sarvataḥ pāda-pātair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vailakṣaṇyaṁ kim api jagatām antar ākarṣi nītāḥ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ete nandīśvara-parisarā netra-vīthīm bhajantas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tīvraṁ mātaḥ kim api dahanaṁ cetasi jvālayanti || </w:t>
      </w:r>
      <w:r>
        <w:t>[u.saṁ. 76]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mā kārpaṇyād viracaya vṛthā bāṣpa-mokṣam hatāśe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kṛṣṇāśliṣṭāṁ tanum anupamāṁ svecchayā na tyajāmi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jvālas tīvraḥ viraha-dahanād āpta-janmā balān me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marmonmāthī laghutaram imāṁ pātayan dandahīti || </w:t>
      </w:r>
      <w:r>
        <w:t>[u.saṁ. 78]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kvāyaṁ gantā madhuripur ito gokulād asmadīyaḥ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kāle vaṁsye sukham iti mayā hanta mānaḥ vyadhāyi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kā jānīte yad iha khalatā-cāturī-dīksitena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prekṣeptavyaṁ śirasi kuliśaṁ gāndinī-nandanena || </w:t>
      </w:r>
      <w:r>
        <w:t>[u.saṁ. 80]</w:t>
      </w:r>
    </w:p>
    <w:p w:rsidR="000F3244" w:rsidRDefault="000F3244">
      <w:pPr>
        <w:pStyle w:val="Quote"/>
        <w:rPr>
          <w:rFonts w:eastAsia="MS Minchofalt"/>
        </w:rPr>
      </w:pPr>
    </w:p>
    <w:p w:rsidR="000F3244" w:rsidRDefault="000F3244">
      <w:r>
        <w:rPr>
          <w:color w:val="0000FF"/>
        </w:rPr>
        <w:t xml:space="preserve">na kṣodīyān api sakhi mama </w:t>
      </w:r>
      <w:r>
        <w:t xml:space="preserve">[u.saṁ. 81] ity adyātrāpi jñeyam | </w:t>
      </w:r>
      <w:r>
        <w:rPr>
          <w:color w:val="0000FF"/>
        </w:rPr>
        <w:t>āśā-pāśaiḥ</w:t>
      </w:r>
      <w:r>
        <w:t xml:space="preserve"> [u.saṁ. 82] ity ādyāpi 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sā viśrāmyan manasija-dhanur-vibhramodbodha-vidyā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cillī-valli-bhrami-madhurimoddāma-sampadbhir iṣṭā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etām ārtiṁ mama śamayitā smeratā saṅkarāṅgī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premottuṅgāḥ kim u murabhido bhaṅgurāpāṅga-saṅgī || </w:t>
      </w:r>
      <w:r>
        <w:t>[u.saṁ. 83]</w:t>
      </w:r>
    </w:p>
    <w:p w:rsidR="000F3244" w:rsidRDefault="000F3244"/>
    <w:p w:rsidR="000F3244" w:rsidRDefault="000F3244">
      <w:r>
        <w:rPr>
          <w:color w:val="0000FF"/>
        </w:rPr>
        <w:t xml:space="preserve">kāmaṁ dūre sahacari varīvarti </w:t>
      </w:r>
      <w:r>
        <w:t>[u.saṁ. 84] ity ādyāpi |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tatra sphītādhara-madhu-bhare śītalotsaṅga-saṅge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saundaryeṇollasita-vapuṣi sphāra-saurabhya-pūre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narmārambha-sthapuṭita-vacaḥ-kandale nanda-sūnau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modiṣyante mama sakhi kadā hanta pañcendriyāṇi || </w:t>
      </w:r>
      <w:r>
        <w:t>[u.saṁ. 85]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bhindann akṣṇoḥ kila kaluṣatāṁ śyāmalaḥ śyāmalābhir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limpantībhir giri-parisaraṁ mādhurīṇāṁ chaṭābhiḥ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āvirbhāvī gurutara-camatkāra-bhājaḥ kadā me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khelann agre nikhila-karuṇa-nandano nanda-sūnuḥ || </w:t>
      </w:r>
      <w:r>
        <w:t>[u.saṁ. 86]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ānamrāyāṁ mayi nija-mukhāloka-lakṣmī-prasādaṁ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kheda-śreṇī-viracita-mano lāghavāyāṁ vidhehi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sevā-bhāgye yad api na vibho yogyatā me tathāpi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 xml:space="preserve">smāraṁ smāraṁ tava karuṇatā-pūram evam bravīmi || </w:t>
      </w:r>
      <w:r>
        <w:t>[u.saṁ. 87]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krīḍā-talpe nihita-vapuṣaḥ kalpite puṣpa-jālaiḥ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smitvā smitvā praṇaya-rabhasāt kurvato narma-bhaṅgīm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vinyasyantī tava kila mukhe pūga-phālīṁ vidhāsye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color w:val="0000FF"/>
        </w:rPr>
        <w:t xml:space="preserve">kuñja-droṇyām aham iha kadā deva sevā-vinodam || </w:t>
      </w:r>
      <w:r>
        <w:t>[u.saṁ. 88]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 xml:space="preserve">tatra tāḥ prati tat-priya-sakhīnāṁ prabodhoktir, yathā </w:t>
      </w:r>
      <w:r>
        <w:rPr>
          <w:rFonts w:eastAsia="MS Minchofalt"/>
          <w:color w:val="FF0000"/>
        </w:rPr>
        <w:t>uddhava-sandeśe</w:t>
      </w:r>
      <w:r>
        <w:rPr>
          <w:rFonts w:eastAsia="MS Minchofalt"/>
        </w:rPr>
        <w:t>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asti premnāṁ tvayi parimalo māṁsalaḥ kaṁsaśatror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adya śvaḥ vā sa tava bhavitā hāri-hārānukārī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dambholīnām api suvadane garbha-nirbheda-dakṣair</w:t>
      </w:r>
    </w:p>
    <w:p w:rsidR="000F3244" w:rsidRDefault="000F3244">
      <w:pPr>
        <w:pStyle w:val="Quote"/>
      </w:pPr>
      <w:r>
        <w:rPr>
          <w:color w:val="0000FF"/>
        </w:rPr>
        <w:t xml:space="preserve">ebhiḥ kāmaṁ kim u vilapitair bāndhavān dandahīṣi || </w:t>
      </w:r>
      <w:r>
        <w:t>[u.saṁ. 77]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kāruṇyābdhau kṣipasi jagatīm hā kim ebhir vilāpair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dhehi sthairyaṁ manasi yad abhūr adhvage baddha-rāgā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smṛtvā vāṇīm api yadi nijāṁ sa-vrajaṁ nājihīte</w:t>
      </w:r>
    </w:p>
    <w:p w:rsidR="000F3244" w:rsidRDefault="000F3244">
      <w:pPr>
        <w:pStyle w:val="Quote"/>
      </w:pPr>
      <w:r>
        <w:rPr>
          <w:color w:val="0000FF"/>
        </w:rPr>
        <w:t>dhūrto’smākaṁ trijagati tatas tanvi nirdoṣatābhūt ||</w:t>
      </w:r>
      <w:r>
        <w:t xml:space="preserve"> [u.saṁ. 79] iti | </w:t>
      </w:r>
    </w:p>
    <w:p w:rsidR="000F3244" w:rsidRDefault="000F3244"/>
    <w:p w:rsidR="000F3244" w:rsidRDefault="000F3244">
      <w:r>
        <w:rPr>
          <w:color w:val="FF0000"/>
        </w:rPr>
        <w:t>haṁsadūte</w:t>
      </w:r>
      <w:r>
        <w:t xml:space="preserve"> ca—</w:t>
      </w:r>
    </w:p>
    <w:p w:rsidR="000F3244" w:rsidRDefault="000F3244"/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abhūt ko’pi premā mayi muraripor yaḥ sakhi purā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parāṁ karmāpekṣām api tad-avalambān na gaṇayet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tathedānīṁ hā dhik samajani taṭasthaḥ sphuṭam ahaṁ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bhaje lajjāṁ yena kṣaṇam api punar jīvitum api ||98||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garīyān me premā tvayi paramiti sneha-laghutā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na jīviṣyāmīti praṇaya-garima-khyāpana-vidhiḥ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kathaṁ nāyāsīti smaraṇa-paripāṭī-prakaṭanaṁ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harau sandeśāya priya-sakhi na me vāg-avasaraḥ ||99||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amī kuñjaḥ pūrvaṁ na mama dadhire kāmapi mudaṁ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drumālīyaṁ cetaḥ sakhi na katiśo nanditavatī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idānīṁ paśyaite yugapadapatāpaṁ vidadhate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prabho muktopekṣe bhajati na hi ko vā vimukhatām ||100||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kadā premonmīlanmadanamadirākṣī samudayāt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balādākarṣantaṁ madhuramuralīkākalikayā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muhurbhrāmyaccillīculukitakulastrīvratamahaṁ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vilokeyaṁ līlāmadamiladapāṅgī murabhidam ||101||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yayau kālaḥ kalyāṇy adhikalitakelī parimalāṁ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vilāsārthī yasminn acalakuhare līnavapuṣam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sa māṁ dhṛtvā dhūrtaḥ kṛtakapaṭaroṣāṁ sakhi haṭhā-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dakārṣīdākarṣann urasi śaśilekhāśatavṛtām ||102||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rāṇadbhṛṅgaśreṇīsuhṛdi śaradārambhamadhure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vanānte cāndrībhiḥ kiraṇalaharībhirdhavalite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kadā premoddaṇḍasmarakalahavaitaṇḍikamahaṁ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kariṣye govindaṁ niviḍabhujabandhapraṇayinam ||103||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mano me hā kaṣṭaṁ jvalati kimahaṁ hanta karavai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na pāraṁ nāvāraṁ kimapi kalayāmy asya jaladheḥ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iyaṁ vande mūrdhnā sapadi tamupāyaṁ kathaya māṁ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{patāmṛṣye} yasmāddhṛtikaṇikayāpe kṣaṇikayā ||104||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prayāto māṁ hitvā yadi kaṭhinacūḍāmaṇirasau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paryātu svacchandaṁ mama samayadharmaḥ kila gatiḥ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idaṁ soḍhuṁ kā vā prabhavati yataḥ svapnakapaṭā-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dihāyāto vṛndāvanabhuvi kalān māṁ ramayati ||105||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anaucityaṁ tasya vyathayati mano hanta mathurāṁ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tvamāsādya svairaṁ capalahṛdayaṁ vāraya harim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sakhi svapnārambhe punarapi yathā vibhrama madā-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dihāyāto dhūrtaḥ kṣapayati na me kiṅkiniguṇam ||106||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ayi svapno dūre viramatu samakṣaṁ śṛṇu haṭhā-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daviśvastā mā bhūriha sakhi manovibhramadhiyā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vayasyaste govardhanavipinamāsādya kutukā-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dakāṇḍe yadbhūyaḥ smarakalahapāṇḍityamatanot ||107||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amarṣāddhāvantīṁ gahanakuhare sūcitapathāṁ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tulākoṭikvānaiścakitapadapātadviguṇitaiḥ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vidhīrṣan māṁ harṣottaralanayanāntaḥ sa kutukī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na vaṁśīmajñāsīdbhuvi karasarojādvigalitām ||108||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aśaktāṁ gantavye kalitanavacelāñcalatayā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latālībhiḥ puṣpasmitaśavalitābhirvirudatīm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parīhāsārambhī priyasakhi sa māṁ lambitamukhīṁ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prapede cumbāya sphuradadharabimbastava sakhā ||109||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tato’haṁ dhammille sthagitamuralīkā sakhi śanai-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ralīkāmarṣeṇa bhramadaviralabhrūrudacalam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kacākṛṣṭikrīḍākramaparicite cauryacarite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harirlabdhopādhiḥ prasabhamanayan māṁ giridarīm ||110||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kadācidvāsantīkuharabhuvi dhṛṣṭaḥ sarabhasaṁ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hasan pṛṣṭhālambī sthagayati karābhyāṁ mama dṛśau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didhīrṣau jāterṣyaṁ mayi sakhi tadīyāṅguliśikhāṁ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na jāne kutrāyaṁ vrajati kitavānāṁ kila guruḥ ||111||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atīteyaṁ vārtā viramatu puraḥ paśya sarale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vayasyas te so’yaṁ smita-madhurimonmṛṣṭa-vadanaḥ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bhuja-stambhollāsād abhimata-parīrambha-rabhasaḥ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smara-krīḍā-sindhuḥ kṣipati mayi bandhuka-kusumam ||112||</w:t>
      </w:r>
    </w:p>
    <w:p w:rsidR="000F3244" w:rsidRDefault="000F3244"/>
    <w:p w:rsidR="000F3244" w:rsidRDefault="000F3244">
      <w:r>
        <w:rPr>
          <w:color w:val="FF0000"/>
        </w:rPr>
        <w:t xml:space="preserve">lalita-mādhave </w:t>
      </w:r>
      <w:r>
        <w:t>ca—</w:t>
      </w:r>
    </w:p>
    <w:p w:rsidR="000F3244" w:rsidRDefault="000F3244"/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vicitrāyāṁ kṣauṇyām ajaniṣata kanyāḥ kati na vā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kaṭhorāṅgī nānyā nivasati mayā kāpi sadṛśī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mukundaṁ yan muktvā samayam aham adyāpi gamaye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dhig astu pratyāśām ahaha dhig asūn dhiṅ mama dhiyam || </w:t>
      </w:r>
      <w:r>
        <w:t>[la.mā. 6.21]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mamāsīd dūre yā dig api hari-saṅga-praṇayinī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prapede khedena truṭir api mahā-kalpa-padavīm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dahaty āśā-sarpir viracita-pada-prāṇa-dahano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balān māṁ durlīlaḥ kam iva karavai hanta śaraṇam || </w:t>
      </w:r>
      <w:r>
        <w:t>[la.mā. 7.1]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latā-śreṇī seyaṁ sahacari ciraṁ sevita-carī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puras te’mī bhūyo dhṛta-paricayāḥ kuñja-nicayāḥ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amūs tā yāmunyo muhur aṭita pūrvās taṭa-bhuvo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vyathām eva krūrāṁ vidadhati vinā gokula-patim || </w:t>
      </w:r>
      <w:r>
        <w:t>[la.mā. 7.8]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soḍhā goṣṭha-bhuvāṁ viyoga-janitāḥ prāṇa-cchido vedanāḥ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preṣṭhānāṁ nija-jīvitād api mayā tāsāṁ sakhīnām api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seyaṁ hanta na padma-bāndhava-vaco viśrambha-gambhīritā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kaṁ vā samprati mām asīṣahad iha kleśaṁ durāśāvalī || </w:t>
      </w:r>
      <w:r>
        <w:t>[la.mā. 7.9]</w:t>
      </w:r>
    </w:p>
    <w:p w:rsidR="000F3244" w:rsidRDefault="000F3244">
      <w:pPr>
        <w:pStyle w:val="quote0"/>
        <w:rPr>
          <w:color w:val="0000FF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kaṁsārer avaloka-maṅgala-vinābhāvād adhanyedhunā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bibhrāṇā hata-jīvite praṇayitāṁ nāhaṁ sakhi prāṇimi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krūreyaṁ na virodhinī yadi bhaved āśāmayī śṛṅkhalā</w:t>
      </w:r>
    </w:p>
    <w:p w:rsidR="000F3244" w:rsidRDefault="000F3244">
      <w:pPr>
        <w:pStyle w:val="quote0"/>
      </w:pPr>
      <w:r>
        <w:rPr>
          <w:color w:val="0000FF"/>
        </w:rPr>
        <w:t xml:space="preserve">prāṇānāṁ dhruvam arbudāny api tasya tyaktuṁ sukhenotsahe || </w:t>
      </w:r>
      <w:r>
        <w:t>[la.mā. 7.13]</w:t>
      </w:r>
    </w:p>
    <w:p w:rsidR="000F3244" w:rsidRDefault="000F3244">
      <w:pPr>
        <w:pStyle w:val="quote0"/>
      </w:pPr>
    </w:p>
    <w:p w:rsidR="000F3244" w:rsidRDefault="000F3244">
      <w:r>
        <w:rPr>
          <w:color w:val="FF0000"/>
        </w:rPr>
        <w:t xml:space="preserve">padyāvalyāṁ </w:t>
      </w:r>
      <w:r>
        <w:t>ca—</w:t>
      </w:r>
    </w:p>
    <w:p w:rsidR="000F3244" w:rsidRDefault="000F3244"/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yāsyāmīti samudyatasya vacanaṁ visrabdham ākarṇitaṁ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gacchan dūram apekṣito muhur asau vyāvṛtya paśyann api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tac chūnye punar āgatāsmi bhavane prāṇās ta eva sthitāḥ</w:t>
      </w:r>
    </w:p>
    <w:p w:rsidR="000F3244" w:rsidRDefault="000F3244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 xml:space="preserve">sakhyaḥ paśyata jīvita-praṇayinī dambhād ahaṁ rodimi || </w:t>
      </w:r>
      <w:r>
        <w:rPr>
          <w:rFonts w:eastAsia="MS Minchofalt"/>
        </w:rPr>
        <w:t>[</w:t>
      </w:r>
      <w:r>
        <w:t xml:space="preserve">padyā. </w:t>
      </w:r>
      <w:r>
        <w:rPr>
          <w:rFonts w:eastAsia="MS Minchofalt"/>
        </w:rPr>
        <w:t>319</w:t>
      </w:r>
      <w:r>
        <w:rPr>
          <w:rFonts w:eastAsia="MS Minchofalt" w:cs="Mangal"/>
          <w:noProof w:val="0"/>
          <w:lang w:bidi="sa-IN"/>
        </w:rPr>
        <w:t>]</w:t>
      </w:r>
    </w:p>
    <w:p w:rsidR="000F3244" w:rsidRDefault="000F3244">
      <w:pPr>
        <w:pStyle w:val="quote0"/>
        <w:rPr>
          <w:rFonts w:eastAsia="MS Minchofalt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gato yāmo gatau yāmau gatā yāmā gataṁ dinam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hā hanta kiṁ kariṣyāmi na paśyāmi harer mukham || </w:t>
      </w:r>
      <w:r>
        <w:rPr>
          <w:rFonts w:eastAsia="MS Minchofalt"/>
        </w:rPr>
        <w:t>[</w:t>
      </w:r>
      <w:r>
        <w:t>padyā. 320]</w:t>
      </w:r>
    </w:p>
    <w:p w:rsidR="000F3244" w:rsidRDefault="000F3244">
      <w:pPr>
        <w:pStyle w:val="quote0"/>
        <w:rPr>
          <w:rFonts w:eastAsia="MS Minchofalt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yamunā-puline samutkṣipan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naṭa-veśaḥ kusumasya kandukam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na punaḥ sakhi lokayiṣyate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kapaṭābhīra-kiśora-candramāḥ || </w:t>
      </w:r>
      <w:r>
        <w:rPr>
          <w:rFonts w:eastAsia="MS Minchofalt"/>
        </w:rPr>
        <w:t>[</w:t>
      </w:r>
      <w:r>
        <w:t>padyā. 321]</w:t>
      </w:r>
      <w:r>
        <w:rPr>
          <w:rFonts w:eastAsia="MS Minchofalt"/>
          <w:color w:val="0000FF"/>
        </w:rPr>
        <w:t xml:space="preserve"> </w:t>
      </w:r>
    </w:p>
    <w:p w:rsidR="000F3244" w:rsidRDefault="000F3244">
      <w:pPr>
        <w:pStyle w:val="quote0"/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so’yaṁ vasanta-samayo vipinaṁ tad etat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so’yaṁ nikuñja-viṭapī nikhilaṁ tadāste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hā hanta kiṁ tu nava-nīrada-komalāṅgo</w:t>
      </w:r>
    </w:p>
    <w:p w:rsidR="000F3244" w:rsidRDefault="000F3244">
      <w:pPr>
        <w:pStyle w:val="quote0"/>
      </w:pPr>
      <w:r>
        <w:rPr>
          <w:color w:val="0000FF"/>
        </w:rPr>
        <w:t xml:space="preserve">naloki puṣpa-dhanuṣaḥ prathamāvatāraḥ || </w:t>
      </w:r>
      <w:r>
        <w:rPr>
          <w:rFonts w:eastAsia="MS Minchofalt"/>
        </w:rPr>
        <w:t>[</w:t>
      </w:r>
      <w:r>
        <w:t>padyā. 323]</w:t>
      </w:r>
    </w:p>
    <w:p w:rsidR="000F3244" w:rsidRDefault="000F3244">
      <w:pPr>
        <w:pStyle w:val="quote0"/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yugāyitaṁ nimeṣeṇa cakṣuṣā prāvṛṣāyitam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śūnyāyitaṁ jagat sarvaṁ govinda</w:t>
      </w:r>
      <w:r>
        <w:rPr>
          <w:color w:val="0000FF"/>
        </w:rPr>
        <w:noBreakHyphen/>
        <w:t xml:space="preserve">viraheṇa me || </w:t>
      </w:r>
      <w:r>
        <w:rPr>
          <w:rFonts w:eastAsia="MS Minchofalt"/>
        </w:rPr>
        <w:t>[</w:t>
      </w:r>
      <w:r>
        <w:t>padyā. 324]</w:t>
      </w:r>
    </w:p>
    <w:p w:rsidR="000F3244" w:rsidRDefault="000F3244">
      <w:pPr>
        <w:pStyle w:val="quote0"/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dalati hṛdayaṁ gāḍhodvegaṁ dvidhā na tu bhidyate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vahati vikalaḥ kāyo mūrcchāṁ na muñcati cetanām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jvalayati tanūm antardāhaḥ karoti na bhasmasāt</w:t>
      </w:r>
    </w:p>
    <w:p w:rsidR="000F3244" w:rsidRDefault="000F3244">
      <w:pPr>
        <w:pStyle w:val="quote0"/>
      </w:pPr>
      <w:r>
        <w:rPr>
          <w:color w:val="0000FF"/>
        </w:rPr>
        <w:t>praharati vidhir marmacchedī na kṛntati jīvitam ||</w:t>
      </w:r>
      <w:r>
        <w:t xml:space="preserve"> </w:t>
      </w:r>
      <w:r>
        <w:rPr>
          <w:rFonts w:eastAsia="MS Minchofalt"/>
        </w:rPr>
        <w:t>[</w:t>
      </w:r>
      <w:r>
        <w:t>padyā. 325]</w:t>
      </w:r>
    </w:p>
    <w:p w:rsidR="000F3244" w:rsidRDefault="000F3244">
      <w:pPr>
        <w:pStyle w:val="quote0"/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bhramaya jaladān ambhogarbhān pramodaya cātakān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kalaya śikhinaḥ kekotkaṇṭhān kaṭhoraya ketakān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virahiṇi jane mūrcchāṁ labdhvā vinodayati vyathā-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makaruṇa punaḥ saṁjñā-vyādhiṁ vidhāya kim īhase || </w:t>
      </w:r>
      <w:r>
        <w:rPr>
          <w:rFonts w:eastAsia="MS Minchofalt"/>
        </w:rPr>
        <w:t>[</w:t>
      </w:r>
      <w:r>
        <w:t>padyā. 326]</w:t>
      </w:r>
    </w:p>
    <w:p w:rsidR="000F3244" w:rsidRDefault="000F3244">
      <w:pPr>
        <w:pStyle w:val="quote0"/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dṛṣṭaṁ ketaka-dhūli-dhūsaram idaṁ vyoma kramād vīkṣitāḥ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kaccāntāś ca śilīndhra-kandala-bhṛtaḥ soḍhāḥ kadambānilāḥ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sakhyaḥ saṁvṛṇutāśru muñcata bhayaṁ kasmān mudevākulā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etān apy adhunāsmi vajraghaṭitā nūnaṁ sahiṣye dhanān || </w:t>
      </w:r>
      <w:r>
        <w:rPr>
          <w:rFonts w:eastAsia="MS Minchofalt"/>
        </w:rPr>
        <w:t>[</w:t>
      </w:r>
      <w:r>
        <w:t>padyā. 327]</w:t>
      </w:r>
    </w:p>
    <w:p w:rsidR="000F3244" w:rsidRDefault="000F3244">
      <w:pPr>
        <w:pStyle w:val="quote0"/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seyaṁ nadī kumuda-badnhukarās ta eva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tad yāmunaṁ taṭam idaṁ vipinaṁ tad etat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te mallikā-surabhayo marutas tvam eva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hā prāṇa-vallabha sudurlabhatāṁ gato’si || </w:t>
      </w:r>
      <w:r>
        <w:rPr>
          <w:rFonts w:eastAsia="MS Minchofalt"/>
        </w:rPr>
        <w:t>[</w:t>
      </w:r>
      <w:r>
        <w:t>padyā. 328]</w:t>
      </w:r>
    </w:p>
    <w:p w:rsidR="000F3244" w:rsidRDefault="000F3244">
      <w:pPr>
        <w:pStyle w:val="quote0"/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yadunātha bhavantam āgataṁ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kathayiṣyanti kadā madālayaḥ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yugapat paritaḥ pradhāvitaḥ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vikasadbhir vadanendu-maṇḍalaiḥ || </w:t>
      </w:r>
      <w:r>
        <w:rPr>
          <w:rFonts w:eastAsia="MS Minchofalt"/>
        </w:rPr>
        <w:t>[</w:t>
      </w:r>
      <w:r>
        <w:t>padyā. 329]</w:t>
      </w:r>
    </w:p>
    <w:p w:rsidR="000F3244" w:rsidRDefault="000F3244">
      <w:pPr>
        <w:pStyle w:val="quote0"/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ayi dīnadayārdra nātha he,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mathurānātha kadāvalokyase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hṛdayaṁ tvad-aloka-kātaraṁ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dayita bhrāmyati kiṁ karomy aham || </w:t>
      </w:r>
      <w:r>
        <w:rPr>
          <w:rFonts w:eastAsia="MS Minchofalt"/>
        </w:rPr>
        <w:t>[</w:t>
      </w:r>
      <w:r>
        <w:t>padyā. 330]</w:t>
      </w:r>
    </w:p>
    <w:p w:rsidR="000F3244" w:rsidRDefault="000F3244">
      <w:pPr>
        <w:pStyle w:val="quote0"/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āśaika-tantum avalambya vilamamānā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rakṣāmi jīvam avadhir niyato yadi syāt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no ced vidhiḥ sakala-loka-hitaikakārī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yat kāla-kūṭam asṛjat tad idaṁ kim artham || </w:t>
      </w:r>
      <w:r>
        <w:rPr>
          <w:rFonts w:eastAsia="MS Minchofalt"/>
        </w:rPr>
        <w:t>[</w:t>
      </w:r>
      <w:r>
        <w:t>padyā. 333]</w:t>
      </w:r>
    </w:p>
    <w:p w:rsidR="000F3244" w:rsidRDefault="000F3244">
      <w:pPr>
        <w:pStyle w:val="quote0"/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prasara śiśirāmodaṁ kaundaṁ samīra samīraya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prakaṭaya śaśinn āśāḥ kāmaṁ manoja samullasa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avadhi-divasaḥ pūrṇaḥ sakhyo vimuñcata tat-kathāṁ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hṛdayam adhunā kiñcit kartuṁ mamānyad ihecchati || </w:t>
      </w:r>
      <w:r>
        <w:rPr>
          <w:rFonts w:eastAsia="MS Minchofalt"/>
        </w:rPr>
        <w:t>[</w:t>
      </w:r>
      <w:r>
        <w:t>padyā. 334]</w:t>
      </w:r>
    </w:p>
    <w:p w:rsidR="000F3244" w:rsidRDefault="000F3244">
      <w:pPr>
        <w:pStyle w:val="quote0"/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nāyāti ced yadupatiḥ sakhi naitu kāmaṁ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prāṇās tadīya-virahād yadi yānti yāntu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ekaḥ paraṁ hṛdi mahān mama vajra-pāto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bhūyo yad induvadanaṁ na vilokitaṁ tat || </w:t>
      </w:r>
      <w:r>
        <w:rPr>
          <w:rFonts w:eastAsia="MS Minchofalt"/>
        </w:rPr>
        <w:t>[</w:t>
      </w:r>
      <w:r>
        <w:t>padyā. 335]</w:t>
      </w:r>
    </w:p>
    <w:p w:rsidR="000F3244" w:rsidRDefault="000F3244">
      <w:pPr>
        <w:rPr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 xml:space="preserve">alaṅkāra-kaustubhe </w:t>
      </w:r>
      <w:r>
        <w:rPr>
          <w:rFonts w:eastAsia="MS Minchofalt"/>
        </w:rPr>
        <w:t>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na vāṇī na spando na ca nayana-paṅkeja-laharī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na vīṇader gāna-śrutir api na cālījana-kathā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kurūn yāte kṛṣṇe puri puri mahiṣyaḥ samabhavan</w:t>
      </w:r>
    </w:p>
    <w:p w:rsidR="000F3244" w:rsidRDefault="000F3244">
      <w:pPr>
        <w:pStyle w:val="Quote"/>
      </w:pPr>
      <w:r>
        <w:rPr>
          <w:color w:val="0000FF"/>
        </w:rPr>
        <w:t xml:space="preserve">paṭe citrotkīrṇā iva viraha-vaidhurya-tanavaḥ || </w:t>
      </w:r>
      <w:r>
        <w:t>[a.kau. 5.96] ||90||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jc w:val="center"/>
        <w:rPr>
          <w:rFonts w:eastAsia="MS Minchofalt"/>
          <w:b/>
          <w:bCs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5.91 ||</w:t>
      </w:r>
    </w:p>
    <w:p w:rsidR="000F3244" w:rsidRDefault="000F3244">
      <w:pPr>
        <w:rPr>
          <w:color w:val="0000FF"/>
        </w:rPr>
      </w:pPr>
    </w:p>
    <w:p w:rsidR="000F3244" w:rsidRDefault="000F3244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svādhīna-bhartṛkā—</w:t>
      </w:r>
    </w:p>
    <w:p w:rsidR="000F3244" w:rsidRDefault="000F3244">
      <w:pPr>
        <w:jc w:val="center"/>
        <w:rPr>
          <w:b/>
          <w:bCs/>
          <w:sz w:val="28"/>
        </w:rPr>
      </w:pP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svāyattāsanna-dayitā bhavet svādhīna-bhartṛkā |</w:t>
      </w:r>
    </w:p>
    <w:p w:rsidR="000F3244" w:rsidRDefault="000F32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salilāraṇya-vikrīḍā-kusumāvacayādi-kṛt ||</w:t>
      </w:r>
    </w:p>
    <w:p w:rsidR="000F3244" w:rsidRDefault="000F3244">
      <w:pPr>
        <w:rPr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svāyattaḥ svādhīnaḥ | āsanno nikaṭavartī dayito yasyāḥ sā ||91||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svāyatteti—svāyattaḥ svādhīnaś cāsāv āsannaḥ samīpa-vartī ca dayitaḥ kānto yasyāḥ sā—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āśleṣa-cumbana-śataiḥ kusumādi-dānaiḥ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premollasan-madhura-komala-mañju-vāgbhiḥ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yā sarvadā priyatamena niṣevyate ca </w:t>
      </w:r>
    </w:p>
    <w:p w:rsidR="000F3244" w:rsidRDefault="000F3244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svādhīna-bhartṛka-padaṁ prakaṭīkṛtā sā ||</w:t>
      </w:r>
      <w:r>
        <w:rPr>
          <w:rFonts w:eastAsia="MS Minchofalt"/>
        </w:rPr>
        <w:t xml:space="preserve"> iti ||91||</w:t>
      </w:r>
    </w:p>
    <w:p w:rsidR="000F3244" w:rsidRDefault="000F3244">
      <w:pPr>
        <w:pStyle w:val="Quote"/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5.92 ||</w:t>
      </w:r>
    </w:p>
    <w:p w:rsidR="000F3244" w:rsidRDefault="000F3244">
      <w:pPr>
        <w:rPr>
          <w:color w:val="0000FF"/>
        </w:rPr>
      </w:pPr>
    </w:p>
    <w:p w:rsidR="000F3244" w:rsidRDefault="000F3244">
      <w:pPr>
        <w:ind w:firstLine="720"/>
      </w:pPr>
      <w:r>
        <w:t>yathā—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mudā kurvan patrāṅkuram anupamaṁ pīna-kucayoḥ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śruti-dvandve gandhāhṛta-madhupam indīvara-yugmam |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sa-khelaṁ dhammillopari ca kamalaṁ komalam asau</w:t>
      </w:r>
    </w:p>
    <w:p w:rsidR="000F3244" w:rsidRDefault="000F3244">
      <w:pPr>
        <w:jc w:val="center"/>
        <w:rPr>
          <w:b/>
          <w:sz w:val="28"/>
        </w:rPr>
      </w:pPr>
      <w:r>
        <w:rPr>
          <w:b/>
          <w:sz w:val="28"/>
        </w:rPr>
        <w:t>nirābādhāṁ rādhāṁ ramayati ciraṁ keśi-damanaḥ ||</w:t>
      </w:r>
    </w:p>
    <w:p w:rsidR="000F3244" w:rsidRDefault="000F3244">
      <w:pPr>
        <w:rPr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>keśi-damana iti pūrvavat ||92||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paurṇamāsī prati vṛndāha—mudeti ||92||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mudeti—rahaḥ-krīḍauddhatyena skhalita-bhūṣaṇāṁ śrī-rādhāṁ citra-patra-bhaṅgādinā vibhūṣayantaṁ śrī-kṛṣṇaṁ vīkṣyānanda-bharollāsā vṛndā paurṇamāsyāḥ savidhe nivedayati | arthas tu spaṣṭa eva ||92||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5.93 ||</w:t>
      </w:r>
    </w:p>
    <w:p w:rsidR="000F3244" w:rsidRDefault="000F3244">
      <w:pPr>
        <w:rPr>
          <w:color w:val="0000FF"/>
        </w:rPr>
      </w:pPr>
    </w:p>
    <w:p w:rsidR="000F3244" w:rsidRDefault="000F3244">
      <w:pPr>
        <w:ind w:firstLine="720"/>
      </w:pPr>
      <w:r>
        <w:t xml:space="preserve">yathā vā, </w:t>
      </w:r>
      <w:r>
        <w:rPr>
          <w:color w:val="FF0000"/>
        </w:rPr>
        <w:t xml:space="preserve">śrī-gīta-govinde </w:t>
      </w:r>
      <w:r>
        <w:t>(12.25)—</w:t>
      </w:r>
    </w:p>
    <w:p w:rsidR="000F3244" w:rsidRDefault="000F3244">
      <w:pPr>
        <w:ind w:firstLine="720"/>
      </w:pPr>
    </w:p>
    <w:p w:rsidR="000F3244" w:rsidRDefault="000F3244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racaya kucayoś citraṁ patraṁ kuruṣva kapolayor</w:t>
      </w:r>
    </w:p>
    <w:p w:rsidR="000F3244" w:rsidRDefault="000F3244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ghaṭaya jaghane kāñcīṁ mugdha-srajā kavarī-bharaṁ |</w:t>
      </w:r>
    </w:p>
    <w:p w:rsidR="000F3244" w:rsidRDefault="000F3244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kalaya valaya-śreṇīṁ pāṇau pade maṇi-nūpurāv</w:t>
      </w:r>
    </w:p>
    <w:p w:rsidR="000F3244" w:rsidRDefault="000F3244">
      <w:pPr>
        <w:jc w:val="center"/>
        <w:rPr>
          <w:rFonts w:eastAsia="MS Minchofalt"/>
          <w:b/>
          <w:bCs/>
          <w:color w:val="0000FF"/>
          <w:sz w:val="28"/>
          <w:szCs w:val="28"/>
        </w:rPr>
      </w:pPr>
      <w:r>
        <w:rPr>
          <w:rFonts w:eastAsia="MS Minchofalt"/>
          <w:b/>
          <w:bCs/>
          <w:color w:val="0000FF"/>
          <w:sz w:val="28"/>
          <w:szCs w:val="28"/>
        </w:rPr>
        <w:t>iti nigaditaḥ prītaḥ pitāmbaro’pi tathākarot ||</w:t>
      </w:r>
    </w:p>
    <w:p w:rsidR="000F3244" w:rsidRDefault="000F3244">
      <w:pPr>
        <w:jc w:val="center"/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  <w:i/>
          <w:i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</w:rPr>
        <w:t xml:space="preserve"> </w:t>
      </w:r>
      <w:r>
        <w:rPr>
          <w:rFonts w:eastAsia="MS Minchofalt"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i/>
          <w:i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nāyikādhīnatvaṁ na śabdopāttam ity ata āha—yathā veti ||93|</w:t>
      </w:r>
      <w:r>
        <w:rPr>
          <w:rFonts w:eastAsia="MS Minchofalt"/>
          <w:i/>
          <w:iCs/>
        </w:rPr>
        <w:t>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pūrvatra śrī-rādhājñāṁ vinaiva śrī-kṛṣṇasya tad-aṅga-bhūṣādik-kāritām udāhṛtya samprati tasyā ājñā-pūrvakam eva tasya tāṁ darśayati—yathā veti | racayeti pūrvavat</w:t>
      </w:r>
      <w:r>
        <w:rPr>
          <w:rFonts w:eastAsia="MS Minchofalt"/>
        </w:rPr>
        <w:t xml:space="preserve"> galita-bhūṣaṇāṁ śrī-rādhāṁ bhūṣitavantaṁ śrī-kṛṣṇam anubhūya kaver uktiḥ | arthaḥ sugamaḥ | 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>vidagdha-mādhave</w:t>
      </w:r>
      <w:r>
        <w:rPr>
          <w:rFonts w:eastAsia="MS Minchofalt"/>
        </w:rPr>
        <w:t xml:space="preserve"> 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kiṁ candanena kucayo racayāmi citram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uttaṁsayāmi kavarīṁ tava kiṁ prasūnaiḥ |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aṅgāni laṅgima-taraṅgi kareṇa kiṁ vā</w:t>
      </w:r>
    </w:p>
    <w:p w:rsidR="000F3244" w:rsidRDefault="000F3244">
      <w:pPr>
        <w:ind w:left="720"/>
        <w:rPr>
          <w:rFonts w:cs="Mangal"/>
          <w:noProof w:val="0"/>
          <w:lang w:bidi="sa-IN"/>
        </w:rPr>
      </w:pPr>
      <w:r>
        <w:rPr>
          <w:color w:val="0000FF"/>
        </w:rPr>
        <w:t xml:space="preserve">saṁvāhayāmy atanu-kheda-karambitāni || </w:t>
      </w:r>
      <w:r>
        <w:t>[vi.mā. 7.44</w:t>
      </w:r>
      <w:r>
        <w:rPr>
          <w:rFonts w:cs="Mangal"/>
          <w:noProof w:val="0"/>
          <w:lang w:bidi="sa-IN"/>
        </w:rPr>
        <w:t>]</w:t>
      </w:r>
    </w:p>
    <w:p w:rsidR="000F3244" w:rsidRDefault="000F3244">
      <w:pPr>
        <w:ind w:left="720"/>
        <w:rPr>
          <w:rFonts w:cs="Mangal"/>
          <w:noProof w:val="0"/>
          <w:lang w:bidi="sa-IN"/>
        </w:rPr>
      </w:pPr>
    </w:p>
    <w:p w:rsidR="000F3244" w:rsidRDefault="000F3244">
      <w:pPr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kuru kuvalayaṁ karṇotsaṅge lavaṅgam abhaṅguraṁ</w:t>
      </w:r>
    </w:p>
    <w:p w:rsidR="000F3244" w:rsidRDefault="000F3244">
      <w:pPr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vikira cikurasyāntar-mallī-srajaṁ kṣipa vakṣasi |</w:t>
      </w:r>
    </w:p>
    <w:p w:rsidR="000F3244" w:rsidRDefault="000F3244">
      <w:pPr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anagha-jaghane kādambīṁ me pralambaya mekhalāṁ</w:t>
      </w:r>
    </w:p>
    <w:p w:rsidR="000F3244" w:rsidRDefault="000F3244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color w:val="0000FF"/>
          <w:lang w:bidi="sa-IN"/>
        </w:rPr>
        <w:t>kalayati na mām ālī-vṛndam hare niralaṅkṛtam ||</w:t>
      </w:r>
      <w:r>
        <w:rPr>
          <w:rFonts w:cs="Balaram"/>
          <w:noProof w:val="0"/>
          <w:lang w:bidi="sa-IN"/>
        </w:rPr>
        <w:t xml:space="preserve"> </w:t>
      </w:r>
      <w:r>
        <w:t>[vi.mā. 7.45</w:t>
      </w:r>
      <w:r>
        <w:rPr>
          <w:rFonts w:cs="Mangal"/>
          <w:noProof w:val="0"/>
          <w:lang w:bidi="sa-IN"/>
        </w:rPr>
        <w:t>] iti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 xml:space="preserve">gītāvalau </w:t>
      </w:r>
      <w:r>
        <w:rPr>
          <w:rFonts w:eastAsia="MS Minchofalt"/>
        </w:rPr>
        <w:t>ca—</w:t>
      </w:r>
    </w:p>
    <w:p w:rsidR="000F3244" w:rsidRDefault="000F3244">
      <w:pPr>
        <w:pStyle w:val="Quote"/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patrāvalim iha mama hṛdi gaure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mṛgamada-bindubhir arpaya śaure ||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śyāmala sundara vividha-viśeṣam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viracaya vapuṣi mamojjvala-veśam ||dhruva||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piñcha-mukuṭa mama piñcha-nikāśam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varam avataṁsaya kuntala-pāśam ||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atra sanātana śilpa-lavaṅgam |</w:t>
      </w:r>
    </w:p>
    <w:p w:rsidR="000F3244" w:rsidRDefault="000F3244">
      <w:pPr>
        <w:pStyle w:val="Quote"/>
      </w:pPr>
      <w:r>
        <w:rPr>
          <w:color w:val="0000FF"/>
        </w:rPr>
        <w:t xml:space="preserve">śruti-yugale mama lambhaya saṅgam || </w:t>
      </w:r>
      <w:r>
        <w:t>[gītāvalau 33]</w:t>
      </w:r>
    </w:p>
    <w:p w:rsidR="000F3244" w:rsidRDefault="000F3244">
      <w:pPr>
        <w:pStyle w:val="Quote"/>
        <w:rPr>
          <w:rFonts w:cs="Mangal"/>
          <w:noProof w:val="0"/>
          <w:lang w:bidi="sa-IN"/>
        </w:rPr>
      </w:pPr>
      <w:r>
        <w:rPr>
          <w:rFonts w:cs="Mangal"/>
          <w:noProof w:val="0"/>
          <w:lang w:bidi="sa-IN"/>
        </w:rPr>
        <w:t xml:space="preserve"> 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sicayam udañcaya hṛdayād alpam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vilikhāmy adbhuta-makarākalpam ||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iha na hi saṅkuca paṅkaja-nayane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veśaṁ tava karavai rati-śayane ||dhruva||</w:t>
      </w:r>
    </w:p>
    <w:p w:rsidR="000F3244" w:rsidRDefault="000F3244">
      <w:pPr>
        <w:pStyle w:val="Quote"/>
        <w:rPr>
          <w:color w:val="0000FF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rādhe dolaya na kila kapolam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citraṁ racayāmy aham avilolam ||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tava vapur adya sanātana-śobham |</w:t>
      </w:r>
    </w:p>
    <w:p w:rsidR="000F3244" w:rsidRDefault="000F3244">
      <w:pPr>
        <w:pStyle w:val="Quote"/>
      </w:pPr>
      <w:r>
        <w:rPr>
          <w:color w:val="0000FF"/>
        </w:rPr>
        <w:t xml:space="preserve">janayati hṛdi mama kañcana lobham || </w:t>
      </w:r>
      <w:r>
        <w:t>[gītāvalau 11] iti |</w:t>
      </w:r>
    </w:p>
    <w:p w:rsidR="000F3244" w:rsidRDefault="000F3244">
      <w:pPr>
        <w:pStyle w:val="Quote"/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>padyāvalyāṁ</w:t>
      </w:r>
      <w:r>
        <w:rPr>
          <w:rFonts w:eastAsia="MS Minchofalt"/>
        </w:rPr>
        <w:t xml:space="preserve"> 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makarī-viracana-bhaṅgyā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rādhā-kuca-kalasa-mardana-vyasanī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ṛjum api rekhāṁ lumpan</w:t>
      </w:r>
    </w:p>
    <w:p w:rsidR="000F3244" w:rsidRDefault="000F3244">
      <w:pPr>
        <w:pStyle w:val="Quote"/>
      </w:pPr>
      <w:r>
        <w:rPr>
          <w:color w:val="0000FF"/>
        </w:rPr>
        <w:t xml:space="preserve">vallava-veśo harir jayati || </w:t>
      </w:r>
      <w:r>
        <w:t xml:space="preserve">[padyā. </w:t>
      </w:r>
      <w:r>
        <w:rPr>
          <w:lang w:val="fr-CA"/>
        </w:rPr>
        <w:t>251]</w:t>
      </w:r>
    </w:p>
    <w:p w:rsidR="000F3244" w:rsidRDefault="000F3244"/>
    <w:p w:rsidR="000F3244" w:rsidRDefault="000F3244">
      <w:pPr>
        <w:rPr>
          <w:rFonts w:eastAsia="MS Minchofalt"/>
          <w:lang w:val="fr-CA"/>
        </w:rPr>
      </w:pPr>
      <w:r>
        <w:rPr>
          <w:rFonts w:eastAsia="MS Minchofalt"/>
          <w:color w:val="FF0000"/>
          <w:lang w:val="fr-CA"/>
        </w:rPr>
        <w:t>śrī-gīta-govinde</w:t>
      </w:r>
      <w:r>
        <w:rPr>
          <w:rFonts w:eastAsia="MS Minchofalt"/>
          <w:lang w:val="fr-CA"/>
        </w:rPr>
        <w:t xml:space="preserve"> ca—</w:t>
      </w:r>
    </w:p>
    <w:p w:rsidR="000F3244" w:rsidRDefault="000F3244">
      <w:pPr>
        <w:rPr>
          <w:rFonts w:eastAsia="MS Minchofalt"/>
          <w:lang w:val="fr-CA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kuru yadu-nandana candana-śiśiratareṇa kareṇa payodhare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mṛga-mada-patrakam atra mano-bhava-maṅgala-kalaśa-sahodare ||17||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nijagāda sā yadu-nandane krīḍati hṛdaya-nandane ||dhruva||||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ali-kula-gañjanam añjanakaṁ rati-nāyaka-sāyaka-mocane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tvad-adhara-cumbana-lambita-kajjala ujjvalaya pnya locane ||18||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nayana-kuraṅga-taraṅga-vikasa-nirāsa-kare śruti-maṇḍale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manasija-pāśa-vilāsa-dhare śubha-veśa niveśaya kuṇḍale ||19||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bhramara-cayaṁ racayantam upari ruciraṁ suciraṁ mama sammukhe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jita-kamale vimale parikarmaya narma-janakam alakaṁ mukhe ||20||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mṛga-mada-rasa-valitaṁ lalitaṁ kuru tilakam alika-rajani-kare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vihita-kalaṅka-kalaṁ kamalānana viśramita-śrama-sīkare ||21||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mama rucire cikure kuru mānada manasija-dhvaja-cāmare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rati-galite lalite kusumāni śikhaṇḍi-śikhaṇḍaka-ḍāmare ||22||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sarasa-ghane jaghane mama śambara-dāraṇa-vāraṇa-kandare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maṇi-raśanā-vasanābharaṇāni śubhāśaya vāsaya sundare ||23||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śrī-jayadeva-vacasi rucire sadayaṁ hṛdayaṁ kuru maṇḍane | 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hari-caraṇa-smaraṇāmṛta-nirmita-kali-kaluṣa-jvara-khaṇḍane ||24||</w:t>
      </w:r>
    </w:p>
    <w:p w:rsidR="000F3244" w:rsidRDefault="000F3244">
      <w:pPr>
        <w:pStyle w:val="Quote"/>
        <w:jc w:val="right"/>
        <w:rPr>
          <w:rFonts w:eastAsia="MS Minchofalt"/>
        </w:rPr>
      </w:pPr>
      <w:r>
        <w:rPr>
          <w:rFonts w:eastAsia="MS Minchofalt"/>
        </w:rPr>
        <w:t>[gī.go. 10.17-24]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color w:val="FF0000"/>
        </w:rPr>
        <w:t xml:space="preserve">alaṅkāra-kaustubhe </w:t>
      </w:r>
      <w:r>
        <w:rPr>
          <w:rFonts w:eastAsia="MS Minchofalt"/>
        </w:rPr>
        <w:t>ca—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iyaṁ mama sakhī priyā racaya veśam asyāḥ svayaṁ 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prasādaya sakhīm imāṁ mayi vṛthaiva jāta-krudhām |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 xml:space="preserve">iti praṇaya-kautukād iva niyojito rādhayā </w:t>
      </w:r>
    </w:p>
    <w:p w:rsidR="000F3244" w:rsidRDefault="000F3244">
      <w:pPr>
        <w:pStyle w:val="quote0"/>
      </w:pPr>
      <w:r>
        <w:rPr>
          <w:color w:val="0000FF"/>
        </w:rPr>
        <w:t xml:space="preserve">cakāra rasikāgraṇīr atha tathā tathā mādhavaḥ || </w:t>
      </w:r>
      <w:r>
        <w:t>[a.kau. 5.97</w:t>
      </w:r>
      <w:r>
        <w:rPr>
          <w:rFonts w:cs="Mangal"/>
          <w:noProof w:val="0"/>
          <w:lang w:bidi="sa-IN"/>
        </w:rPr>
        <w:t>]</w:t>
      </w:r>
    </w:p>
    <w:p w:rsidR="000F3244" w:rsidRDefault="000F3244"/>
    <w:p w:rsidR="000F3244" w:rsidRDefault="000F3244">
      <w:r>
        <w:rPr>
          <w:color w:val="FF0000"/>
        </w:rPr>
        <w:t>kṛṣṇa-keli-mañjaryāṁ</w:t>
      </w:r>
      <w:r>
        <w:t>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suśyāma-dīrgha-ghana-kuñcita-sūkṣma-keśān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udyamya kaṅkatikayā pariśodhya kṛṣṇaḥ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projjṛmbhamāṇa-bakulāvali-garbhakeṇa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dhammillam ullasad-ali-vrajam ābabandha ||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srastān śramāmbu-cita-bhāla-taṭe samantād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vakrālakān samudayann api śilpi-dhuryaḥ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sotkampa-pāṇi-kamalena cireṇa tasyā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gaṇḍa-dvaye mṛgamadair makarīḥ sa cakre ||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sad-añjana-locana-khañjarīṭayoḥ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kṛtvātha bhāle’tivicitra-citrakam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prāṇa-priyāyā mṛga-nābhinā hairr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mṛgāṅka-madhye mṛga-vally aveśayat ||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nānā-varṇāṅga-rāgair atirucirataraiḥ so’tivaidagdhya-sindhuḥ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kṛtvā citrāṇi gaṇḍālika-mukha-kamale tat-tad-ukta-prakāram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śrī-rādhāyāḥ samantāt pulakita-vapuṣaḥ sparśa-saukhyānubhūtyā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jāta-stambho’pi śaśvat katham api kucayoḥ patra-vallīm akārṣīt ||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āmodanair vividha-koraka-patra-puṣpair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bhūṣāḥ śiro-bharaṇa-kuṇḍala-hāra-mukhyāḥ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sampādya tābhir akhilāvayaveṣu tasyāḥ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sambhūṣayan na hi śaśākatarāṁ jaḍāṅgaḥ ||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bhrūś citra-cāpo viśikho’kṣi-nartana-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jyā-kajjalaṁ vāma-dṛśaḥ smaro’stra-bhṛt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avidhyad apy astra-bhṛtāṁ guruṁ hariṁ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prabādhyate vikramiṇā hi vikramī ||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sac-cūrṇa-kuntala-kulaṁ parito mukhāntaṁ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kāntena kḷptam uru-śilpa-kalābdhināsyāḥ |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reje suvarṇa-jalaje prasṛtāli-vṛndaṁ 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niṣpandatāṁ gatam ivātimaranda-pānāt ||</w:t>
      </w:r>
    </w:p>
    <w:p w:rsidR="000F3244" w:rsidRDefault="000F3244">
      <w:pPr>
        <w:pStyle w:val="quote0"/>
        <w:rPr>
          <w:rFonts w:eastAsia="MS Minchofalt"/>
          <w:color w:val="0000FF"/>
        </w:rPr>
      </w:pP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dve kuṇḍale raṅgaṇa-garbha-yūthike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vyarājatāṁ tad-vadanādharāṁśubhiḥ |</w:t>
      </w:r>
    </w:p>
    <w:p w:rsidR="000F3244" w:rsidRDefault="000F3244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 xml:space="preserve">cet pūrṇa-candra-dvayam antar-arka-yuk </w:t>
      </w:r>
    </w:p>
    <w:p w:rsidR="000F3244" w:rsidRDefault="000F3244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tenaiva teṣṁa upamā tadāpyate ||</w:t>
      </w:r>
    </w:p>
    <w:p w:rsidR="000F3244" w:rsidRDefault="000F3244">
      <w:pPr>
        <w:pStyle w:val="quote0"/>
        <w:rPr>
          <w:rFonts w:eastAsia="MS Minchofalt"/>
          <w:color w:val="0000FF"/>
          <w:lang w:val="fr-CA"/>
        </w:rPr>
      </w:pPr>
    </w:p>
    <w:p w:rsidR="000F3244" w:rsidRDefault="000F3244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manda-smitena vivṛtādhara-yugmam asyā</w:t>
      </w:r>
    </w:p>
    <w:p w:rsidR="000F3244" w:rsidRDefault="000F3244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dantāli-kunda-kalikā-kiraṇāṅkureṇa |</w:t>
      </w:r>
    </w:p>
    <w:p w:rsidR="000F3244" w:rsidRDefault="000F3244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liptaṁ vyarocata yathā śaśino dravaughair</w:t>
      </w:r>
    </w:p>
    <w:p w:rsidR="000F3244" w:rsidRDefault="000F3244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dhautaṁ supakvatara-bimba-phalasya yugmam ||</w:t>
      </w:r>
    </w:p>
    <w:p w:rsidR="000F3244" w:rsidRDefault="000F3244">
      <w:pPr>
        <w:pStyle w:val="quote0"/>
        <w:rPr>
          <w:rFonts w:eastAsia="MS Minchofalt"/>
          <w:color w:val="0000FF"/>
          <w:lang w:val="fr-CA"/>
        </w:rPr>
      </w:pPr>
    </w:p>
    <w:p w:rsidR="000F3244" w:rsidRDefault="000F3244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bimbauṣṭha-kānti-bharitā rada-paṅktir asyā</w:t>
      </w:r>
    </w:p>
    <w:p w:rsidR="000F3244" w:rsidRDefault="000F3244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yā bhāti pakva-karakottama-bīja-rājiḥ |</w:t>
      </w:r>
    </w:p>
    <w:p w:rsidR="000F3244" w:rsidRDefault="000F3244">
      <w:pPr>
        <w:pStyle w:val="quote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>sā nāsikāgra-śuka-cañcubhiyeva gūḍhā-</w:t>
      </w:r>
    </w:p>
    <w:p w:rsidR="000F3244" w:rsidRDefault="000F3244">
      <w:pPr>
        <w:pStyle w:val="quote0"/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kūta-smitāsya-kamalena tathāpy adhatta || </w:t>
      </w:r>
      <w:r>
        <w:rPr>
          <w:rFonts w:eastAsia="MS Minchofalt"/>
          <w:lang w:val="fr-CA"/>
        </w:rPr>
        <w:t>iti ||93||</w:t>
      </w:r>
    </w:p>
    <w:p w:rsidR="000F3244" w:rsidRDefault="000F3244">
      <w:pPr>
        <w:pStyle w:val="quote0"/>
        <w:rPr>
          <w:rFonts w:eastAsia="MS Minchofalt"/>
          <w:color w:val="0000FF"/>
          <w:lang w:val="fr-CA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5.94-97 ||</w:t>
      </w:r>
    </w:p>
    <w:p w:rsidR="000F3244" w:rsidRDefault="000F3244">
      <w:pPr>
        <w:rPr>
          <w:rFonts w:eastAsia="MS Minchofalt"/>
          <w:color w:val="0000FF"/>
        </w:rPr>
      </w:pP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ced iyaṁ preyasā hātuṁ kṣaṇam apy atiduḥśakā |</w:t>
      </w: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parama-prema-vaśyatvān mādhavīti tadocyate ||94||</w:t>
      </w: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hṛṣṭāḥ svādhīna-patikā-vāsasajjābhisārikāḥ |</w:t>
      </w: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maṇḍitāś ca parāḥ pañca khinnā maṇḍana-varjitāḥ |</w:t>
      </w: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vāma-gaṇḍāśrita-karāś cintā-santapta-mānasāḥ ||95||</w:t>
      </w: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uttamā madhyamā cātra kaniṣṭhā ceti tās tridhā |</w:t>
      </w: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vrajendranandane prema-tāratamyena kīrtitāḥ ||96||</w:t>
      </w:r>
    </w:p>
    <w:p w:rsidR="000F3244" w:rsidRDefault="000F3244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bhāvaḥ syād uttamādīnāṁ yasyā yāvān priye harau |</w:t>
      </w:r>
      <w:r>
        <w:rPr>
          <w:rFonts w:eastAsia="MS Minchofalt"/>
          <w:b/>
          <w:bCs/>
          <w:sz w:val="28"/>
        </w:rPr>
        <w:br/>
        <w:t>tasyāpi tasyāṁ tāvān syād iti sarvatra yujyate ||97||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>uttamādi-trayo bhedā vastu-vicāreṇa gaṇa-trayātmakatvāt | pūrvoktaṁ jyeṣṭhādi-bheda-dvayaṁ tu pāramparikāpekṣayā teṣu sarveṣv api sambhavatīti vyavahāra-mātrātmakatvād iti jñeyam ||94-97||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uktānāṁ sarvāsāṁ punar bheda-trayam āha—uttameti | prema-tāratamyeneti prema-śabdenātra prema-pariṇāmaḥ | snehādayo mahā-bhāva-paryantā apy ucyante | nanu jyeṣṭhā-kaniṣṭhe pūrvaṁ na nāyikā-madhye gaṇite, idānīm uttamā-madhyā-kaniṣṭhā gaṇyante</w:t>
      </w:r>
      <w:r>
        <w:rPr>
          <w:rFonts w:ascii="Times New Roman" w:eastAsia="MS Minchofalt" w:hAnsi="Times New Roman"/>
        </w:rPr>
        <w:t> </w:t>
      </w:r>
      <w:r>
        <w:rPr>
          <w:rFonts w:eastAsia="MS Minchofalt"/>
        </w:rPr>
        <w:t xml:space="preserve">| vrajendra-nandane prema-tāratamyenety āsāṁ lakṣaṇam | tatrāpi nāyaka-praṇayanaṁ pratīty uktam ato lakṣaṇasyaikārthyāt tayor agaṇane | etāsāṁ gaṇane ca kiṁ bījam iti cet, ucyate—iyam itaḥ sakāśāt premṇā jyeṣṭhā, iyam itaḥ sakāśāt premṇā kaniṣṭheti parasparāpekṣā cet vivakṣyate, tadā sarvāsām evāpekṣikaṁ jyeṣṭhatvaṁ kaniṣṭhatvaṁ ceti na gaṇana-sambhavaḥ | ata eva tatrodāharaṇa-phala-darśanena jyeṣṭhatva-kaniṣṭhatva-jñāpanārthaṁ dve dve eva nāyike upanyaste | atra tu premṇa iyam uttamatva-jātimatīyaṁ madhyamtva-jātimatīty evaṁ vivakṣyate | na tv iyam itaḥ sakāśād uttameti madhyamāyāṁ tathā vivakṣānupapatter nahīyam itaḥ sakāśān madhyameti kenacit prayujyate | 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 xml:space="preserve">nanv iyam ābhyām āpekṣikottamā-kaniṣṭhābhyāṁ sakāśān madhyameti śakyate eva vaktum | maivam | tad api madhyamāyā uttamātaḥ kaniṣṭhatvaṁ kaniṣṭhāyā uttamatvam avaśyam eva vaktavyam | tathā sati madhyamāyā vaiyartham evāto’tra madhyamāpada-prayogād āpekṣikatva-vivakṣā nirastety etā yujyanta eva nāyikā-bheda-gaṇanā iti sarvam avadātam | 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yāvān iti | bhāvasya pramāṇam uktam | jātim api kroḍīkuryād eva—</w:t>
      </w:r>
      <w:r>
        <w:rPr>
          <w:rFonts w:eastAsia="MS Minchofalt"/>
          <w:color w:val="0000FF"/>
        </w:rPr>
        <w:t xml:space="preserve">ye yathā māṁ prapadyante tāṁs tathaiva bhajāmy aham </w:t>
      </w:r>
      <w:r>
        <w:rPr>
          <w:rFonts w:eastAsia="MS Minchofalt"/>
        </w:rPr>
        <w:t>iti śrī-mukha-vākya-prasiddheḥ ||94-97||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 xml:space="preserve">atha prakṛtam anusarāmaḥ—ced iyam iti | ced yadi iyaṁ svādhīna-bhartṛkā | </w:t>
      </w:r>
      <w:r>
        <w:rPr>
          <w:rFonts w:eastAsia="MS Minchofalt"/>
          <w:bCs/>
          <w:color w:val="FF0000"/>
        </w:rPr>
        <w:t>alaṅkāra-kaustubhe</w:t>
      </w:r>
      <w:r>
        <w:rPr>
          <w:rFonts w:eastAsia="MS Minchofalt"/>
          <w:bCs/>
        </w:rPr>
        <w:t>’syā udāharaṇam api, yathā—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dūtībhir ātma-guṇa-gaurava-samprayogaiḥ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śakyo na saṅgamayituṁ ca kalāvatībhiḥ |</w:t>
      </w:r>
    </w:p>
    <w:p w:rsidR="000F3244" w:rsidRDefault="000F3244">
      <w:pPr>
        <w:pStyle w:val="Quote"/>
        <w:rPr>
          <w:color w:val="0000FF"/>
        </w:rPr>
      </w:pPr>
      <w:r>
        <w:rPr>
          <w:color w:val="0000FF"/>
        </w:rPr>
        <w:t>abhyarthito’pi samayā parasadma gantuṁ</w:t>
      </w:r>
    </w:p>
    <w:p w:rsidR="000F3244" w:rsidRDefault="000F3244">
      <w:pPr>
        <w:pStyle w:val="Quote"/>
      </w:pPr>
      <w:r>
        <w:rPr>
          <w:color w:val="0000FF"/>
        </w:rPr>
        <w:t xml:space="preserve">nāpaiti me sakhi gṛhāt kṣaṇam apy aghāriḥ || </w:t>
      </w:r>
      <w:r>
        <w:t>[a.kau. 5.125] ||94||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parā utkaṇṭhitā vipralabdhā khaṇḍitā kalahāntaritā proṣita-bhartṛkā ceti pañca ||95||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punas tāsāṁ sarvāsām eva bheda-trayaṁ darśyate—uttameti | premṇo yat tāratamyaṁ nyūnādhikyaṁ tena hetunā ||96||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 xml:space="preserve">nanūbhaya-niṣṭha eva premā uttamāditve hetuḥ syāt, na tu kevalaṁ tāsām eva tad-viṣayaka-premā ? tatrāha bhāva iti | yāvān yat-pramāṇakaḥ | atra bhāvasya yat-pramāṇa-mātrāpekṣitatvād yāvān ity uktam | vastutas tūpalakṣaṇam etat sajātīyādīnām | </w:t>
      </w:r>
      <w:r>
        <w:rPr>
          <w:rFonts w:eastAsia="MS Minchofalt"/>
          <w:color w:val="0000FF"/>
        </w:rPr>
        <w:t xml:space="preserve">ye yathā māṁ prapadyante </w:t>
      </w:r>
      <w:r>
        <w:rPr>
          <w:rFonts w:eastAsia="MS Minchofalt"/>
        </w:rPr>
        <w:t>ity ādi-śrī-bhagavad-uktyā yathāśabdena sarvam eva kroḍīkṛtam asti ||97||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5.98 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uttamā</w:t>
      </w:r>
      <w:r>
        <w:rPr>
          <w:rFonts w:eastAsia="MS Minchofalt"/>
        </w:rPr>
        <w:t>, yathā—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kartuṁ śarma kṣaṇikam api me sādhyam ujjhaty aśeṣaṁ</w:t>
      </w: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cittotsaṅge na bhajati mayā datta-khedāpy asūyām |</w:t>
      </w: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śrutvā cāntar vidalati mṛṣāpy ārti-vārtā-lavaṁ me</w:t>
      </w: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  <w:b/>
          <w:sz w:val="28"/>
        </w:rPr>
        <w:t>rādhā mūrdhany akhila-sudṛśāṁ rājate sad-guṇena ||98||</w:t>
      </w:r>
      <w:r>
        <w:rPr>
          <w:rFonts w:eastAsia="MS Minchofalt"/>
          <w:b/>
          <w:sz w:val="28"/>
        </w:rPr>
        <w:br/>
      </w: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 nimne 100 sāṅkhyaka-padye draṣṭavyam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</w:t>
      </w:r>
      <w:r>
        <w:rPr>
          <w:rFonts w:eastAsia="MS Minchofalt"/>
        </w:rPr>
        <w:t>śrī-kṛṣṇaḥ subalaṁ praty āha—kartum iti | me mama eka-kṣaṇa-paryantam apy ātmano’śeṣaṁ vyāvahārikaṁ lābha-pratiṣṭhā-daihika-sukha-śayana-bhojanādi-prāṇa-dhāraṇa-paryantaṁ pāramārthikaṁ deva-brāhmaṇa-sevādikaṁ sādhyaṁ tyajatīty ayaṁ rāgaḥ | yad uktaṁ—</w:t>
      </w:r>
    </w:p>
    <w:p w:rsidR="000F3244" w:rsidRDefault="000F3244">
      <w:pPr>
        <w:pStyle w:val="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snehaḥ sa rāgo yatra syāt sukhaṁ duḥkham api sphuṭam |</w:t>
      </w:r>
    </w:p>
    <w:p w:rsidR="000F3244" w:rsidRDefault="000F3244">
      <w:pPr>
        <w:pStyle w:val="quote0"/>
        <w:rPr>
          <w:rFonts w:eastAsia="MS Minchofalt"/>
        </w:rPr>
      </w:pPr>
      <w:r>
        <w:rPr>
          <w:rFonts w:eastAsia="MS Minchofalt"/>
          <w:color w:val="0000FF"/>
        </w:rPr>
        <w:t>tat-sambandha-lave’py atra prītiḥ prāṇa-vyayair api ||</w:t>
      </w:r>
      <w:r>
        <w:rPr>
          <w:rFonts w:eastAsia="MS Minchofalt"/>
        </w:rPr>
        <w:t xml:space="preserve"> [bha.ra.si. 3.2.87] iti |</w:t>
      </w:r>
    </w:p>
    <w:p w:rsidR="000F3244" w:rsidRDefault="000F3244">
      <w:pPr>
        <w:pStyle w:val="quote0"/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mayā datta-khedā prītiḥ premā | yad uktam—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sarvathā dhvaṁsa-rahitaṁ saty api dhvaṁsa-kāraṇe |</w:t>
      </w:r>
    </w:p>
    <w:p w:rsidR="000F3244" w:rsidRDefault="000F3244">
      <w:pPr>
        <w:pStyle w:val="quote0"/>
      </w:pPr>
      <w:r>
        <w:rPr>
          <w:color w:val="0000FF"/>
        </w:rPr>
        <w:t xml:space="preserve">yad-bhāva-bandhanaṁ yūnoḥ sa premā parikīrtitaḥ || </w:t>
      </w:r>
      <w:r>
        <w:t>[u.nī. 14.63]</w:t>
      </w:r>
    </w:p>
    <w:p w:rsidR="000F3244" w:rsidRDefault="000F3244"/>
    <w:p w:rsidR="000F3244" w:rsidRDefault="000F3244">
      <w:r>
        <w:t xml:space="preserve">antar vidalati vidīryatīti bhāvaḥ | yad uktaṁ tam vādhikṛtya </w:t>
      </w:r>
      <w:r>
        <w:rPr>
          <w:rFonts w:eastAsia="MS Minchofalt"/>
          <w:sz w:val="22"/>
        </w:rPr>
        <w:t>tat</w:t>
      </w:r>
      <w:r>
        <w:rPr>
          <w:rFonts w:eastAsia="MS Minchofalt"/>
        </w:rPr>
        <w:t>-</w:t>
      </w:r>
      <w:r>
        <w:rPr>
          <w:rFonts w:eastAsia="MS Minchofalt"/>
          <w:bCs/>
        </w:rPr>
        <w:t>saukhye’py ārti-śaṅkayā khinnatvam iti krameṇaṭra padye rāga-prema-mahābhāvānām aśeṣam iti mayeti mṛṣeti padair jātyādhikyam api trayeṇa pramāṇādhikyaṁ ca vivecanīyam ||98||</w:t>
      </w:r>
    </w:p>
    <w:p w:rsidR="000F3244" w:rsidRDefault="000F3244"/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 xml:space="preserve">kartuṁ śarmeti | kadācic chrī-rādhāyā vṛndotthāpita-tat-prāśastyaṁ śṛṇvan tad-atula-kalyāṇa-guṇa-gaṇa-garimodbhāsa-jāta-cittollāsaḥ kṛṣṇas tāṁ varṇayati | śarma sukhaṁ | kṣaṇikam iti </w:t>
      </w:r>
      <w:r>
        <w:rPr>
          <w:rFonts w:eastAsia="MS Minchofalt"/>
          <w:bCs/>
          <w:color w:val="0000FF"/>
        </w:rPr>
        <w:t xml:space="preserve">vinayādibhyaṣ ṭhak </w:t>
      </w:r>
      <w:r>
        <w:rPr>
          <w:rFonts w:eastAsia="MS Minchofalt"/>
          <w:bCs/>
        </w:rPr>
        <w:t>[pā. 5.4.34] iti svārthe ṭhak | ujjhati tyajati | cittotsaṅge manas-taṭe | antar hṛdaye | vidalati vidīryate ||98||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5.99 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madhyamā</w:t>
      </w:r>
      <w:r>
        <w:rPr>
          <w:rFonts w:eastAsia="MS Minchofalt"/>
        </w:rPr>
        <w:t>, yathā—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durmānam eva mananā bahu mānayantī</w:t>
      </w: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kiṁ jñāta-kṛṣṇa-hṛdayārtir api prayāsi |</w:t>
      </w: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raṅge taraṅgam akhilāṅgi varāṅganānāṁ</w:t>
      </w: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nāsau priye sakhi bhavaty anurāga-mudrā ||99||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he raṅge raṅgā-nāmni ||99|| </w:t>
      </w:r>
      <w:r>
        <w:rPr>
          <w:rFonts w:eastAsia="MS Minchofalt"/>
          <w:bCs/>
          <w:i/>
          <w:iCs/>
        </w:rPr>
        <w:t>atrāpi 100 sāṅkhyaka-padye ṭīkā draṣṭavā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raṅga-nāmnyā yūtheśvaryāḥ sakhī kācit tām āha—he raṅge ! taraṅganti roṣāt taraṅgamāṇāny akhilāny aṅgāni yasyāḥ, he tathābhūte ! iti śrī-kṛṣṇasya kaṣṭāṁśa-jñāne’py asyāś citta-dravābhāva eva premṇo madhyamatvaṁ vyanaktīti bhāvaḥ | vastutas tv asyāś citte evaṁ vicāraḥ—ahaṁ tv asya kaṣṭa-śravaṇa-kāla eva gānaṁ sampūrṇam atyajam eva, kiṁ tu dvi-tri-kṣaṇānantaram eva sva-prasādaṁ vyaktīkariṣyāmi tāvad ayaṁ mad-viccheda-duḥkham anubhavatu, yathā punar naivaṁ karotīty ato’syā na samarthāyāṁ ratau vyabhicāraḥ śaṅkanīyaḥ | kiṁ tu snehasya jāti-pramāṇābhyām atyādhikye saty eṣa vicāra eva manasi nodbhavatīty ato’syā na madhyamatvam eva ||99||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durmānam eveti | kayācid yūtheśvaryā raṅgākhyayā saha kuñjālaye viharamāṇasya śrī-kṛṣṇasya svabhāvata evākasmāt he rādhe iti sambodhanena prasādaja-gotra-skhalane jāte tac-chravaṇajerṣyayā taṁ vihāya nija-gṛhāya calantyāṁ tasyāṁ vṛndā tāṁ prati sopālambham uvāca—dyuḥ parama-duḥkhadatvād duṣṭo yo mānas tam eva bahu mānayantī parama-sādhyatayā gṛhṇantī, na tu trijagad-atulaṁ sva-prāṇeśam | taraṅganti taraṅgavad ācaranti akhilāni aṅgāni yaṣyā he tathābhūte ! anurāga-mudrā premṇaś cihnam | yadyapy aparādhābhāsa-leśenātrāsyā ghṛta-snehāyāḥ śrī-kṛṣṇārty-avalokanena tad-upekṣā na sambhavati, tathāpi tam avadhīrya calanān madhyama-prematayā madhyātvam ||99||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5.100 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kaniṣṭhā</w:t>
      </w:r>
      <w:r>
        <w:rPr>
          <w:rFonts w:eastAsia="MS Minchofalt"/>
        </w:rPr>
        <w:t>, yathā—</w:t>
      </w:r>
    </w:p>
    <w:p w:rsidR="000F3244" w:rsidRDefault="000F3244">
      <w:pPr>
        <w:ind w:firstLine="720"/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danujabhid-abhisāra-prastutau vṛṣṭim ugrāṁ</w:t>
      </w: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jana-gamana-virāmād uccakaiḥ stauṣi tuṣṭā |</w:t>
      </w: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kathaya katham idānīṁ jṛmbhite megha-ḍimbhe</w:t>
      </w: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kutukini bata kuñje prasthitau mantharāsi 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uccakair ity atrānyad eti pāṭhāntaram | athottamādi-trayasyodāharaṇa-trayam idaṁ vipratipadyate | tatrottamodāharaṇe yathā | nanu kartuṁ śarmety anyeṣāṁ rati-mātre’pi sambhavati | yathoktaṁ pūrva-granthe rati-lakṣaṇe—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pStyle w:val="Quote"/>
        <w:rPr>
          <w:rFonts w:eastAsia="MS Minchofalt"/>
          <w:bCs w:val="0"/>
        </w:rPr>
      </w:pPr>
      <w:r>
        <w:rPr>
          <w:rFonts w:eastAsia="MS Minchofalt"/>
          <w:color w:val="0000FF"/>
        </w:rPr>
        <w:t xml:space="preserve">kṣobha-hetāv api prāpte kṣāntir akṣubhitātmatā || </w:t>
      </w:r>
      <w:r>
        <w:rPr>
          <w:rFonts w:eastAsia="MS Minchofalt"/>
        </w:rPr>
        <w:t>[bha.ra.si. 1.3.27]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 xml:space="preserve">yathā prathame, </w:t>
      </w:r>
      <w:r>
        <w:rPr>
          <w:rFonts w:eastAsia="MS Minchofalt"/>
          <w:color w:val="0000FF"/>
        </w:rPr>
        <w:t xml:space="preserve">taṁ mopayātaṁ pratiyantu viprā </w:t>
      </w:r>
      <w:r>
        <w:rPr>
          <w:rFonts w:eastAsia="MS Minchofalt"/>
        </w:rPr>
        <w:t>[bhā.pu. 1.19.15] ity ādi | tathā cittotsaṅga ity ādikaṁ prema-mātre’pi ghaṭate | hrāsa-śaṅkācyutety ādinā prema-lakṣaṇam uktvā tad udāhṛtam—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aṇimādi-saukhya-vīcīm avīci-duḥkha-pravāhaṁ vā |</w:t>
      </w:r>
    </w:p>
    <w:p w:rsidR="000F3244" w:rsidRDefault="000F3244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naya māṁ vikṛtir na hi me tvat-padakamalāvalambasya || </w:t>
      </w:r>
      <w:r>
        <w:rPr>
          <w:rFonts w:eastAsia="MS Minchofalt"/>
        </w:rPr>
        <w:t>[bha.ra.si. 3.2.82]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 xml:space="preserve">iti śrutvā cāntar iti sneha-mātre’pi yujyate | 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sāndraś citta-dravaṁ kurvan prema sneha itīryate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kṣaṇikasyāpi neha syād visleṣasya sahiṣṇutā || </w:t>
      </w:r>
      <w:r>
        <w:rPr>
          <w:rFonts w:eastAsia="MS Minchofalt"/>
        </w:rPr>
        <w:t>[bha.ra.si. 3.2.84]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 xml:space="preserve">yathā, </w:t>
      </w:r>
      <w:r>
        <w:rPr>
          <w:rFonts w:eastAsia="MS Minchofalt"/>
          <w:color w:val="0000FF"/>
        </w:rPr>
        <w:t>dambhena bāṣpāmbu-jhareṇa</w:t>
      </w:r>
      <w:r>
        <w:rPr>
          <w:rFonts w:eastAsia="MS Minchofalt"/>
        </w:rPr>
        <w:t xml:space="preserve"> ity ādinā | tad evaṁ svabhāvata evātredṛśo vikāraś ced ārti-vārtā-śravaṇe tu kaimutyam evāpadyate | tathā madhyamodāharaṇe durmāṇam evety ādi darśitam | māna-caritraṁ śrī-rādhāyām api dṛśyate | yathā </w:t>
      </w:r>
      <w:r>
        <w:rPr>
          <w:rFonts w:eastAsia="MS Minchofalt"/>
          <w:color w:val="FF0000"/>
        </w:rPr>
        <w:t xml:space="preserve">vidagdha-mādhave </w:t>
      </w:r>
      <w:r>
        <w:rPr>
          <w:rFonts w:eastAsia="MS Minchofalt"/>
        </w:rPr>
        <w:t>tad-vākyam—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karṇānte na kṛtā priyokti-racanā kṣipraṁ mayā dūrato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mallī-dāma nikāma-pathya-vacase ruṣaḥ kalpitaḥ |</w:t>
      </w:r>
    </w:p>
    <w:p w:rsidR="000F3244" w:rsidRDefault="000F3244">
      <w:pPr>
        <w:ind w:left="720"/>
        <w:rPr>
          <w:color w:val="0000FF"/>
        </w:rPr>
      </w:pPr>
      <w:r>
        <w:rPr>
          <w:color w:val="0000FF"/>
        </w:rPr>
        <w:t>kṣoni-lagna-sikhaṇḍa-śekharām asau nābhyarthayann īkṣitaḥ</w:t>
      </w:r>
    </w:p>
    <w:p w:rsidR="000F3244" w:rsidRDefault="000F3244">
      <w:pPr>
        <w:pStyle w:val="Quote"/>
        <w:rPr>
          <w:rFonts w:eastAsia="MS Minchofalt"/>
        </w:rPr>
      </w:pPr>
      <w:r>
        <w:rPr>
          <w:color w:val="0000FF"/>
        </w:rPr>
        <w:t xml:space="preserve">svāntaṁ hanta mamādya tena khadirāṅgāreṇa dandahyate || </w:t>
      </w:r>
      <w:r>
        <w:t>[vi.mā. 5.6] iti |</w:t>
      </w:r>
    </w:p>
    <w:p w:rsidR="000F3244" w:rsidRDefault="000F3244">
      <w:pPr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 xml:space="preserve">na tv atra mānasya manasā bahu-mānanaṁ kiṁ tu bahiś ceṣṭayaiva | yataḥ svāntam ity anena svāntasya bhāvo’nyathaiva pratipāditaḥ | yady evaṁ tarhi parama-premavatīnāṁ sarvāsām eva vraja-devīnāṁ tad ittham eva sambhavati na tu mānasya manasā bahu-mānanena | tathā durmāna-smity-ādi-sakhīnāṁ śikṣā-caraṇam idaṁ praṇaya-roṣa-mayam iti kiñcid adhikam apy āropayat pravṛttam | tato’syā na tādṛśatvaṁ mantavyam | 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tathā kaniṣṭhodāharaṇe danuja-bhid ity ādi-rītiḥ śrī-vraja-devyāṁ kasyāṁcid api na yujyate | rāga-mātrodāharaṇe bhaktāntareṣv api tad-asampratipatteḥ | yathoktaṁ—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snehaḥ sa rāgo yena syāt sukhaṁ duḥkham api sphuṭam |</w:t>
      </w:r>
    </w:p>
    <w:p w:rsidR="000F3244" w:rsidRDefault="000F3244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tat-sambandha-lave’py atra prītiḥ prāṇa-vyayair api || </w:t>
      </w:r>
      <w:r>
        <w:rPr>
          <w:rFonts w:eastAsia="MS Minchofalt"/>
        </w:rPr>
        <w:t>[bha.ra.si. 3.2.87]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yathā—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gurur api bhujagād bhīs takṣakāt prājya-rājya-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cyutir ati-śāyinī ca prāyacaryā ca gurvī |</w:t>
      </w:r>
    </w:p>
    <w:p w:rsidR="000F3244" w:rsidRDefault="000F3244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atasanuta mudam uccaiḥ kṛṣṇa-līlā-sudhāntar-</w:t>
      </w:r>
    </w:p>
    <w:p w:rsidR="000F3244" w:rsidRDefault="000F3244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viharaṇa-sacivatvād auttareyasya rājñaḥ || </w:t>
      </w:r>
      <w:r>
        <w:rPr>
          <w:rFonts w:eastAsia="MS Minchofalt"/>
        </w:rPr>
        <w:t>[bha.ra.si. 3.2.87] iti 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rPr>
          <w:rFonts w:eastAsia="MS Minchofalt"/>
        </w:rPr>
      </w:pPr>
      <w:r>
        <w:rPr>
          <w:rFonts w:eastAsia="MS Minchofalt"/>
        </w:rPr>
        <w:t>tasmād adhirūḍhe mahā-bhāva-paryanta-gatānāṁ tāsāṁ tat-tad-udāharaṇaṁ nocitam iti | ucyate—ārabdha-jijñāsānām āpāta-bodhārtham eva tat-tad-udāharaṇaṁ viśeṣa-jijñāsānāṁ sthāyi-prakaraṇa eva tat-tat-tāratamyaṁ suṣṭhu vyaktīkartavyam iti | tatrottamodāharaṇaṁ premaikāṁśam avalambya kṛtam | madhyamodāharaṇaṁ sakhy-upālambhāṁśam avalambya, kaniṣṭhodāharaṇaṁ tad-vāmya-vyañjitāṁśam avalambyeti jñeyam | pūrvaṁ yāḥ pañcadaśadhety ādikaṁ na vistara-bhiyā vivriyate’tra | prāyaśa iti sarasatānusāreṇaiva na cānyathety arthaḥ ||100||</w:t>
      </w:r>
    </w:p>
    <w:p w:rsidR="000F3244" w:rsidRDefault="000F3244">
      <w:pPr>
        <w:rPr>
          <w:rFonts w:eastAsia="MS Minchofalt"/>
          <w:color w:val="0000FF"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kāñcid abhisartum icchantīṁ tvarayantī vṛndā prāha—danujeti | jṛmbhite ity ādibhis tv asyā rāga-vyabhicāra-vyañjaka upālambho vāmya-vighātārtha iti jñeyam | vastutas tv asyā manasy evaṁ vicāraḥ—pratyāsanno’yaṁ varṣuko megha-ḍimbhaḥ kṣaṇa-mātram eva sthāsyaty ato’nena divya-vastra-bhūṣādyārdrīkaraṇena mat-kānta-sambhoga-pratikūlenālam iti | atrāyaṁ vivekaḥ—prema-sneha-rāgādiṣu vicāro hi teṣām agāḍhatvam eva vyanakti | rāgādhikye tu—</w:t>
      </w:r>
    </w:p>
    <w:p w:rsidR="000F3244" w:rsidRDefault="000F3244">
      <w:pPr>
        <w:rPr>
          <w:rFonts w:eastAsia="MS Minchofalt"/>
          <w:bCs/>
        </w:rPr>
      </w:pP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tīvrārka-dyuti-dīpitair asilatādhārākarālāsribhir</w:t>
      </w:r>
    </w:p>
    <w:p w:rsidR="000F3244" w:rsidRDefault="000F3244">
      <w:pPr>
        <w:pStyle w:val="quote0"/>
        <w:rPr>
          <w:color w:val="0000FF"/>
        </w:rPr>
      </w:pPr>
      <w:r>
        <w:rPr>
          <w:color w:val="0000FF"/>
        </w:rPr>
        <w:t>mārtaṇḍopala-maṇḍalaiḥ sthapuṭite’py adres taṭe tasthuṣī |</w:t>
      </w: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paśyanti paśupendra-nandanam asāv indīvarair āstṛte</w:t>
      </w:r>
    </w:p>
    <w:p w:rsidR="000F3244" w:rsidRDefault="000F3244">
      <w:pPr>
        <w:pStyle w:val="quote0"/>
        <w:rPr>
          <w:lang w:val="fr-CA"/>
        </w:rPr>
      </w:pPr>
      <w:r>
        <w:rPr>
          <w:color w:val="0000FF"/>
          <w:lang w:val="fr-CA"/>
        </w:rPr>
        <w:t xml:space="preserve">talpe nyasta-padāmbujeva muditā na spandate rādhikā || </w:t>
      </w:r>
      <w:r>
        <w:rPr>
          <w:lang w:val="fr-CA"/>
        </w:rPr>
        <w:t>[u.nī. 14.127]</w:t>
      </w:r>
    </w:p>
    <w:p w:rsidR="000F3244" w:rsidRDefault="000F3244">
      <w:pPr>
        <w:rPr>
          <w:rFonts w:eastAsia="MS Minchofalt"/>
          <w:bCs/>
          <w:lang w:val="fr-CA"/>
        </w:rPr>
      </w:pPr>
    </w:p>
    <w:p w:rsidR="000F3244" w:rsidRDefault="000F324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ity atra priya-darśana-gamana-kāle śilā-maṇḍalaṁ taptam ataptaṁ vā mat-priya-bhogyo’yaṁ sukumāro dehaḥ sa-vraṇo vā bhaved iti naivāsti ko’pi vicāraḥ, kiṁ tu yogamāyayaiva śaktyā sadā jāgarūkayā tat-tat-sarva-samādhānata eva vṛṣṭim ugrāṁ jana-gamana-virāmād anyadāstauṣīty etad api sa-vicāratvād rāgasya nyūna-jātīyatvaṁ vyanakti | yathā—aho mad-bhāgyād abhisāra-kāle vṛṣṭir iyam āyātā | ato gṛhāt ko’pi na niḥsariṣyati svacchandaṁ priyam abhisariṣyāmīty etāvān eva madhyamāyā vicāro nādhikaḥ | kaniṣṭhāyās tu svadeha-paricchadādy-apekṣā-paryanto vyākhyāta eva | tad evaṁ vṛṣṭim ugrām anyadā stauṣīti kaniṣṭhāṁ praty uktiḥ kaṭākṣa eva | sa ca tvam ātmani madhyamāyā lakṣaṇaṁ yadā nayasi tad-vācaiva kriyayā tu tvayi kaniṣṭhātvam upalabhyata ity ākāraḥ | tataś ca raty-ādīnāṁ mahā-bhāva-paryantānāṁ sthāyināṁ jāti-pramāṇādhikye dṛṣṭa uttamā | tad-abhāve madhyamā | jāti-pramāṇayor  alpatve kaniṣṭheti vyavastheyam | tatra tat-tad-udaya-kāle’nyānusandhāna-mātrābhāve jāti-pramāṇādhikyam īṣad anyānusandhāne tad-anubhāvaḥ | adhikānusandhāne tad-alpatvam iti |</w:t>
      </w:r>
    </w:p>
    <w:p w:rsidR="000F3244" w:rsidRDefault="000F3244">
      <w:pPr>
        <w:rPr>
          <w:rFonts w:eastAsia="MS Minchofalt"/>
          <w:lang w:val="fr-CA"/>
        </w:rPr>
      </w:pPr>
    </w:p>
    <w:p w:rsidR="000F3244" w:rsidRDefault="000F3244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nanu </w:t>
      </w:r>
      <w:r>
        <w:rPr>
          <w:rFonts w:eastAsia="MS Minchofalt"/>
          <w:color w:val="0000FF"/>
          <w:lang w:val="fr-CA"/>
        </w:rPr>
        <w:t xml:space="preserve">duhantyo’bhiyayuḥ kāścid dohaṁ hitvā samutsukāḥ </w:t>
      </w:r>
      <w:r>
        <w:rPr>
          <w:rFonts w:eastAsia="MS Minchofalt"/>
          <w:lang w:val="fr-CA"/>
        </w:rPr>
        <w:t xml:space="preserve">ity ādau rāsābhisāre sarvā evānyānusandhānābhāvavatyo dṛṣṭās, tat kiṁ madhyamā-kaniṣṭhayor vraje bhedena ? satyam ucyate | chatrinīno gacchantīti nyāyena tatra tatrottamā evopanyastāḥ, kiṁ tu madhyamā-kaniṣṭhayor api tatra sad-bhāvo’vagantavya eva | </w:t>
      </w:r>
      <w:r>
        <w:rPr>
          <w:rFonts w:eastAsia="MS Minchofalt"/>
          <w:color w:val="0000FF"/>
          <w:lang w:val="fr-CA"/>
        </w:rPr>
        <w:t xml:space="preserve">pati-sutānvaya-bhrātṛ-bāndhavān ativilaṅghya te’nty acyuto gatāḥ </w:t>
      </w:r>
      <w:r>
        <w:rPr>
          <w:rFonts w:eastAsia="MS Minchofalt"/>
          <w:lang w:val="fr-CA"/>
        </w:rPr>
        <w:t xml:space="preserve">iti kāsāñcid ukteḥ paty-ādy-ullaṅghanānusandhana abhisāra-kāla-gatam eva mantavyaṁ sukham aham asvāpsam itivat | </w:t>
      </w:r>
      <w:r>
        <w:rPr>
          <w:rFonts w:eastAsia="MS Minchofalt"/>
          <w:color w:val="0000FF"/>
          <w:lang w:val="fr-CA"/>
        </w:rPr>
        <w:t xml:space="preserve">lajjayā svāṅga-līneva niḥśabda-pada-maṇḍanā </w:t>
      </w:r>
      <w:r>
        <w:rPr>
          <w:rFonts w:eastAsia="MS Minchofalt"/>
          <w:lang w:val="fr-CA"/>
        </w:rPr>
        <w:t>ity abhisārikā-lakṣaṇe guru-janādi-bhaya-rūpam anyānusandhānaṁ prasaktam eva |</w:t>
      </w:r>
    </w:p>
    <w:p w:rsidR="000F3244" w:rsidRDefault="000F3244">
      <w:pPr>
        <w:rPr>
          <w:rFonts w:eastAsia="MS Minchofalt"/>
          <w:lang w:val="fr-CA"/>
        </w:rPr>
      </w:pPr>
    </w:p>
    <w:p w:rsidR="000F3244" w:rsidRDefault="000F3244">
      <w:pPr>
        <w:rPr>
          <w:lang w:val="fr-CA"/>
        </w:rPr>
      </w:pPr>
      <w:r>
        <w:rPr>
          <w:rFonts w:eastAsia="MS Minchofalt"/>
          <w:lang w:val="fr-CA"/>
        </w:rPr>
        <w:t xml:space="preserve">nanu tarhi katham etal-lakṣaṇām uttamāṁ lakṣyīkariṣyati ? satyam | yatrābhisāra-samaye rāga-nāmā sthāyī sampūrṇatayodeti tat sañcārī sambhramaś ca tadaivānyānusandhāna-bhāva uttamātva-lakṣakaḥ sambhavati | yad uktaṁ </w:t>
      </w:r>
      <w:r>
        <w:rPr>
          <w:rFonts w:eastAsia="MS Minchofalt"/>
          <w:color w:val="FF0000"/>
          <w:lang w:val="fr-CA"/>
        </w:rPr>
        <w:t>vidagdha-mādhave</w:t>
      </w:r>
      <w:r>
        <w:rPr>
          <w:rFonts w:eastAsia="MS Minchofalt"/>
          <w:lang w:val="fr-CA"/>
        </w:rPr>
        <w:t>—</w:t>
      </w:r>
      <w:r>
        <w:rPr>
          <w:color w:val="0000FF"/>
          <w:lang w:val="fr-CA"/>
        </w:rPr>
        <w:t xml:space="preserve">kaṁsārer abhisāra-sambhrama-bharān manye jagad-vismṛtam </w:t>
      </w:r>
      <w:r>
        <w:rPr>
          <w:lang w:val="fr-CA"/>
        </w:rPr>
        <w:t>[vi.mā. 4.21] iti | yadā tu rāgo nodeti tadā—</w:t>
      </w:r>
    </w:p>
    <w:p w:rsidR="000F3244" w:rsidRDefault="000F3244">
      <w:pPr>
        <w:rPr>
          <w:lang w:val="fr-CA"/>
        </w:rPr>
      </w:pP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jānīhi bhramarākṣi kutra guravaḥ paśya pradoṣodgame</w:t>
      </w:r>
    </w:p>
    <w:p w:rsidR="000F3244" w:rsidRDefault="000F3244">
      <w:pPr>
        <w:pStyle w:val="quote0"/>
        <w:rPr>
          <w:lang w:val="fr-CA"/>
        </w:rPr>
      </w:pPr>
      <w:r>
        <w:rPr>
          <w:color w:val="0000FF"/>
          <w:lang w:val="fr-CA"/>
        </w:rPr>
        <w:t xml:space="preserve">kuñjābhikramaṇāya māṁ tvarayati sphārāndhakārāvalī || </w:t>
      </w:r>
      <w:r>
        <w:rPr>
          <w:lang w:val="fr-CA"/>
        </w:rPr>
        <w:t>[u.nī. 8.7]</w:t>
      </w:r>
    </w:p>
    <w:p w:rsidR="000F3244" w:rsidRDefault="000F3244">
      <w:pPr>
        <w:rPr>
          <w:lang w:val="fr-CA"/>
        </w:rPr>
      </w:pPr>
    </w:p>
    <w:p w:rsidR="000F3244" w:rsidRDefault="000F3244">
      <w:pPr>
        <w:rPr>
          <w:rFonts w:eastAsia="MS Minchofalt"/>
          <w:lang w:val="fr-CA"/>
        </w:rPr>
      </w:pPr>
      <w:r>
        <w:rPr>
          <w:lang w:val="fr-CA"/>
        </w:rPr>
        <w:t xml:space="preserve">ity uttamāyāḥ śyāmāyā apy anyānusandhāna-rūpaṁ madhyamā-lakṣaṇam udbhavati | tataś caivam atra vyavasthā—yasyāṁ bahutrottamā-lakṣaṇaṁ dṛṣṭaṁ, kadāpi </w:t>
      </w:r>
      <w:r>
        <w:rPr>
          <w:rFonts w:eastAsia="MS Minchofalt"/>
          <w:lang w:val="fr-CA"/>
        </w:rPr>
        <w:t>madhyamā-kaniṣṭhayor api lakṣaṇaṁ dṛśyate, sottamaiva mantavyā, rājani senānītvādivat | yasyām uttamā-lakṣaṇaṁ kadāpi na dṛṣṭam atha ca madhyamā-kaniṣṭhayor lakṣaṇaṁ dṛśyate, sā madhyamaiva | evam uttamā-madhyamā-lakṣaṇābhāve kaniṣṭhaiva | evaṁ ca pūrva-rāga-prasaṅge—</w:t>
      </w:r>
    </w:p>
    <w:p w:rsidR="000F3244" w:rsidRDefault="000F3244">
      <w:pPr>
        <w:rPr>
          <w:rFonts w:eastAsia="MS Minchofalt"/>
          <w:lang w:val="fr-CA"/>
        </w:rPr>
      </w:pPr>
    </w:p>
    <w:p w:rsidR="000F3244" w:rsidRDefault="000F3244">
      <w:pPr>
        <w:pStyle w:val="quote0"/>
        <w:rPr>
          <w:color w:val="0000FF"/>
          <w:lang w:val="fr-CA"/>
        </w:rPr>
      </w:pPr>
      <w:r>
        <w:rPr>
          <w:color w:val="0000FF"/>
          <w:lang w:val="fr-CA"/>
        </w:rPr>
        <w:t>sā kalyāṇī kula-yuvatibhiḥ śīlitā dharma-śailī</w:t>
      </w:r>
    </w:p>
    <w:p w:rsidR="000F3244" w:rsidRDefault="000F3244">
      <w:pPr>
        <w:pStyle w:val="quote0"/>
        <w:rPr>
          <w:lang w:val="fr-CA"/>
        </w:rPr>
      </w:pPr>
      <w:r>
        <w:rPr>
          <w:color w:val="0000FF"/>
          <w:lang w:val="fr-CA"/>
        </w:rPr>
        <w:t>drāg asmābhiḥ katham avinayotphullam ullaṅghanīyā</w:t>
      </w:r>
      <w:r>
        <w:rPr>
          <w:lang w:val="fr-CA"/>
        </w:rPr>
        <w:t xml:space="preserve"> [vi.mā. 2.14]</w:t>
      </w:r>
    </w:p>
    <w:p w:rsidR="000F3244" w:rsidRDefault="000F3244">
      <w:pPr>
        <w:rPr>
          <w:lang w:val="fr-CA"/>
        </w:rPr>
      </w:pPr>
    </w:p>
    <w:p w:rsidR="000F3244" w:rsidRDefault="000F3244">
      <w:pPr>
        <w:rPr>
          <w:lang w:val="fr-CA"/>
        </w:rPr>
      </w:pPr>
      <w:r>
        <w:rPr>
          <w:lang w:val="fr-CA"/>
        </w:rPr>
        <w:t>iti śrī-vṛndāvaneśvaryām apy anyānusandhāna-gāḍhatvaṁ na kaniṣṭhātvaṁ lakṣayatīty avadheyam ||100||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danujabhid iti | nija-priya-sakhī-gaṇa-kṛtopālambhena śithila-mānāyām api kṛṣṇa-kṛtāparādha-smaraṇād anapagata-samyaṅ-manaḥ kaṣāyāyāṁ kasyāñcid vraja-devyāṁ jāta-spṛheṇa kṛṣṇena preṣitā vṛndā tasyā dhīra-madhyātvād vyājenaiva kuñja-prayāṇe’nudyamaṁ vīkṣya tat-kṛta-vyājam udghāṭayantī tām upālambhate | danuja-bhidaḥ kṛṣṇasya sambandhe yo’bhisāras tasya prastutau prastāve | anyadeti śrī-kṛṣṇa-kṛtāparādhāt pūrvam eveti vyañjitam | jṛmbhite udite | megha-ḍimbhe meghāṅkure tad-ārambha-daśāyām ity arthaḥ | atrāpi tyakta-mānāyā api śrī-kṛṣṇābhīṣṭa-vidhāne śaithilyāt kaniṣṭha-prematayā kaniṣṭhātvam ||100||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5.101-102 ||</w:t>
      </w:r>
    </w:p>
    <w:p w:rsidR="000F3244" w:rsidRDefault="000F3244">
      <w:pPr>
        <w:jc w:val="center"/>
        <w:rPr>
          <w:rFonts w:eastAsia="MS Minchofalt"/>
          <w:b/>
          <w:bCs/>
        </w:rPr>
      </w:pP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pūrvaṁ yāḥ pañcadaśadhā proktās tāsāṁ śataṁ tathā |</w:t>
      </w: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viṁśatiś cābhir atra syād avasthābhiḥ kilāṣṭabhiḥ ||</w:t>
      </w: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punaś ca tri-vidhair ebhiḥ prabhedair uttamādibhiḥ |</w:t>
      </w: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triśatī spaṣṭam uktātra ṣaṣṭyā yuktā manīṣibhiḥ ||</w:t>
      </w:r>
    </w:p>
    <w:p w:rsidR="000F3244" w:rsidRDefault="000F3244">
      <w:pPr>
        <w:jc w:val="center"/>
        <w:rPr>
          <w:rFonts w:eastAsia="MS Minchofalt"/>
          <w:b/>
          <w:sz w:val="28"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pūrvaṁ yā iti | nanv atra dhīrādhīrādhīrādhīrāṇāṁ katham abhisārādy-avasthā-saptakam | kevalam ekaṁ khaṇḍitātvam eva sambhavati tāsām | khaṇḍitāyā eva māna-sambhavāt mānam avalambyaiva dhīratvādīnāṁ lakṣitatvāt | ucyate—dhīrātvādikaṁ nāyikānām autpattikaḥ sārvakālika eva svabhāvo māna-kāle tat-kāryaṁ sotprāsa-vaktrokty-ādikaṁ surasanīyam iti tadānīm eva tal-lakṣaṇaṁ kṛtam | ato rasa-mañjary-ādau mugdhābhisārikā, madhyābhisārikā, pragalbhābhisārikety ādy-ukta-rītyā dhīrābhiṣarikety ādy api jñeyam | yathā dhṛtyā</w:t>
      </w:r>
      <w:r>
        <w:rPr>
          <w:rFonts w:eastAsia="MS Minchofalt" w:cs="Mangal"/>
          <w:bCs/>
          <w:noProof w:val="0"/>
          <w:lang w:bidi="sa-IN"/>
        </w:rPr>
        <w:t xml:space="preserve"> </w:t>
      </w:r>
      <w:r>
        <w:rPr>
          <w:rFonts w:eastAsia="MS Minchofalt"/>
          <w:bCs/>
        </w:rPr>
        <w:t>durlakṣyābhisārā dhīrābhisārikā, adhṛtyā svābhisāraṁ spaṣṭayantī adhīrā, dhṛty-adhṛtibhyāṁ īṣal-lakṣyābhisārā dhīrādhīrety evaṁ sarvatraiva vivecanīyam ||101-102||</w:t>
      </w:r>
    </w:p>
    <w:p w:rsidR="000F3244" w:rsidRDefault="000F3244">
      <w:pPr>
        <w:rPr>
          <w:rFonts w:eastAsia="MS Minchofalt"/>
          <w:b/>
          <w:bCs/>
        </w:rPr>
      </w:pPr>
    </w:p>
    <w:p w:rsidR="000F3244" w:rsidRDefault="000F3244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pūrvam iti tāsāṁ nāyikānāṁ bhedāḥ parigaṇyante | yā nāyikāḥ pūrvoktāḥ pañcadaśa-bhedāḥ aṣṭabhir avasthābhiḥ guṇitāḥ viṁśaty-adhika-śatam | tatra svakīyāñāḥ ṣaṭ-pañcāśat, parakīyāyās tu catuḥṣaṣṭhi, tatra ca kanyāyā aṣṭau | parauḍhāyāḥ ṣaṭ-pañcāśad eva | punar uktam ādibhis tribhir bhedaiḥ guṇitās tāḥ ṣaṣṭhy-uttara-śata-trayam | tatra svakīyāyā aṣṭa-ṣaṣṭy-uttara-śatam | parakīyāyās tu dvi-navaty-uttara-śatam | tatra kanyāyāś catur-viṁśatiḥ | paroḍhāyā aṣṭa-ṣaṣṭhy-uttara-śatam eveti ||101-102||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0F3244" w:rsidRDefault="000F3244">
      <w:pPr>
        <w:rPr>
          <w:rFonts w:eastAsia="MS Minchofalt"/>
        </w:rPr>
      </w:pPr>
    </w:p>
    <w:p w:rsidR="000F3244" w:rsidRDefault="000F3244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5.103 ||</w:t>
      </w:r>
    </w:p>
    <w:p w:rsidR="000F3244" w:rsidRDefault="000F3244">
      <w:pPr>
        <w:jc w:val="center"/>
        <w:rPr>
          <w:rFonts w:eastAsia="MS Minchofalt"/>
          <w:b/>
          <w:bCs/>
        </w:rPr>
      </w:pPr>
    </w:p>
    <w:p w:rsidR="000F3244" w:rsidRDefault="000F3244">
      <w:pPr>
        <w:ind w:firstLine="720"/>
        <w:rPr>
          <w:rFonts w:eastAsia="MS Minchofalt"/>
        </w:rPr>
      </w:pPr>
      <w:r>
        <w:rPr>
          <w:rFonts w:eastAsia="MS Minchofalt"/>
        </w:rPr>
        <w:t>kiṁ ca—</w:t>
      </w: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yathā syur nāyakāvasthā nikhilā eva mādhave |</w:t>
      </w:r>
    </w:p>
    <w:p w:rsidR="000F3244" w:rsidRDefault="000F3244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tathaitā nāyikāvasthā rādhāyāṁ prāyaśo matāḥ ||</w:t>
      </w:r>
    </w:p>
    <w:p w:rsidR="000F3244" w:rsidRDefault="000F3244">
      <w:pPr>
        <w:rPr>
          <w:rFonts w:eastAsia="MS Minchofalt"/>
          <w:b/>
        </w:rPr>
      </w:pPr>
    </w:p>
    <w:p w:rsidR="000F3244" w:rsidRDefault="000F3244">
      <w:r>
        <w:rPr>
          <w:b/>
          <w:bCs/>
        </w:rPr>
        <w:t xml:space="preserve">śrī-jīvaḥ : </w:t>
      </w:r>
      <w:r>
        <w:rPr>
          <w:bCs/>
          <w:i/>
          <w:iCs/>
        </w:rPr>
        <w:t>na vyākhyātam |</w:t>
      </w:r>
    </w:p>
    <w:p w:rsidR="000F3244" w:rsidRDefault="000F3244">
      <w:pPr>
        <w:rPr>
          <w:b/>
          <w:bCs/>
        </w:rPr>
      </w:pPr>
    </w:p>
    <w:p w:rsidR="000F3244" w:rsidRDefault="000F3244">
      <w:r>
        <w:rPr>
          <w:b/>
        </w:rPr>
        <w:t>viśvanāthaḥ</w:t>
      </w:r>
      <w:r>
        <w:rPr>
          <w:rFonts w:ascii="Times New Roman" w:hAnsi="Times New Roman"/>
          <w:b/>
        </w:rPr>
        <w:t> </w:t>
      </w:r>
      <w:r>
        <w:rPr>
          <w:rFonts w:cs="Balaram"/>
          <w:b/>
        </w:rPr>
        <w:t>:</w:t>
      </w:r>
      <w:r>
        <w:t xml:space="preserve"> prāyaśa iti | yathā anukūla-śaṭhatvādyā avasthāḥ sarvā eva sarvathaiva mādhave sambhavanti tathā dhīra-pragalbhādayo rādhāyāṁ sarvadā sarvathā na kiṁ tu kiñcid eva kenāpy aṁśenaivety arthaḥ ||103||</w:t>
      </w:r>
    </w:p>
    <w:p w:rsidR="000F3244" w:rsidRDefault="000F3244">
      <w:pPr>
        <w:rPr>
          <w:b/>
          <w:bCs/>
        </w:rPr>
      </w:pPr>
    </w:p>
    <w:p w:rsidR="000F3244" w:rsidRDefault="000F3244">
      <w:pPr>
        <w:rPr>
          <w:bCs/>
        </w:rPr>
      </w:pPr>
      <w:r>
        <w:rPr>
          <w:b/>
          <w:bCs/>
        </w:rPr>
        <w:t>viṣṇudāsaḥ :</w:t>
      </w:r>
      <w:r>
        <w:rPr>
          <w:bCs/>
        </w:rPr>
        <w:t xml:space="preserve"> kiṁ ceti—atra prāya-grahaṇāt svakīyāyāḥ kanyāyā apy avasthā-bhedo parihṛtāḥ | paroḍhāyā api ye kaniṣṭhādayo’syām atyanupayuktās te’pīti jñeyam ||103||</w:t>
      </w:r>
    </w:p>
    <w:p w:rsidR="000F3244" w:rsidRDefault="000F3244">
      <w:pPr>
        <w:rPr>
          <w:b/>
          <w:bCs/>
        </w:rPr>
      </w:pPr>
    </w:p>
    <w:p w:rsidR="000F3244" w:rsidRDefault="000F3244">
      <w:pPr>
        <w:jc w:val="center"/>
      </w:pPr>
      <w:r>
        <w:t xml:space="preserve"> --o)0(o--</w:t>
      </w:r>
    </w:p>
    <w:p w:rsidR="000F3244" w:rsidRDefault="000F3244">
      <w:pPr>
        <w:rPr>
          <w:rFonts w:eastAsia="MS Minchofalt"/>
          <w:b/>
        </w:rPr>
      </w:pPr>
    </w:p>
    <w:p w:rsidR="000F3244" w:rsidRDefault="000F3244">
      <w:pPr>
        <w:jc w:val="center"/>
      </w:pPr>
      <w:r>
        <w:t xml:space="preserve">iti śrī-śrī-ujjvala-nīlamaṇau </w:t>
      </w:r>
    </w:p>
    <w:p w:rsidR="000F3244" w:rsidRDefault="000F3244">
      <w:pPr>
        <w:jc w:val="center"/>
      </w:pPr>
      <w:r>
        <w:t xml:space="preserve">nāyikā-bheda-prakaraṇam </w:t>
      </w:r>
    </w:p>
    <w:p w:rsidR="000F3244" w:rsidRDefault="000F3244">
      <w:pPr>
        <w:jc w:val="center"/>
      </w:pPr>
      <w:r>
        <w:t>||5||</w:t>
      </w:r>
    </w:p>
    <w:p w:rsidR="000F3244" w:rsidRDefault="000F3244"/>
    <w:p w:rsidR="000F3244" w:rsidRDefault="000F3244"/>
    <w:sectPr w:rsidR="000F3244" w:rsidSect="000F3244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44" w:rsidRDefault="000F3244">
      <w:r>
        <w:separator/>
      </w:r>
    </w:p>
  </w:endnote>
  <w:endnote w:type="continuationSeparator" w:id="1">
    <w:p w:rsidR="000F3244" w:rsidRDefault="000F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mar Bangla 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44" w:rsidRDefault="000F3244">
      <w:r>
        <w:separator/>
      </w:r>
    </w:p>
  </w:footnote>
  <w:footnote w:type="continuationSeparator" w:id="1">
    <w:p w:rsidR="000F3244" w:rsidRDefault="000F3244">
      <w:r>
        <w:continuationSeparator/>
      </w:r>
    </w:p>
  </w:footnote>
  <w:footnote w:id="2">
    <w:p w:rsidR="000F3244" w:rsidRDefault="000F3244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asya uddhṛta-ślokasya ākaro na labhyate.</w:t>
      </w:r>
    </w:p>
  </w:footnote>
  <w:footnote w:id="3">
    <w:p w:rsidR="000F3244" w:rsidRDefault="000F3244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lang w:bidi="sa-IN"/>
        </w:rPr>
        <w:t xml:space="preserve"> ayaṁ ślokaḥ sarvāsu ākara-lipiṣu na prāpyate | viśvanāthaḥ cakravartipādo’pi taṁ kvacitkam iti nirdiśati |</w:t>
      </w:r>
    </w:p>
  </w:footnote>
  <w:footnote w:id="4">
    <w:p w:rsidR="000F3244" w:rsidRDefault="000F3244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bhāgavata-nāma kaścin munir na paricitaḥ | tathāpy atra bharata-munir na sāmbhāvanīyaḥ, tat-praṇīte śāstre etat-padyasya na kutrāpy prāpyatvāt | agre tathā |</w:t>
      </w:r>
    </w:p>
  </w:footnote>
  <w:footnote w:id="5">
    <w:p w:rsidR="000F3244" w:rsidRDefault="000F3244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lang w:bidi="sa-IN"/>
        </w:rPr>
        <w:t xml:space="preserve"> atra haridāsadāsasya pada-ṭīkā, yathā—ādarśa-pustake khalu vipralabdhāṁ vivṛtya tad anu khaṇḍitā-prakaraṇaṁ vidyate | tad-anusāreṇaivātrānuccheda-saṅkhyā jñātavyā | ity eṣā | vayaṁ tu viṣṇudāsasya kramam samīcīnaṁ matvā tad anusarāmaḥ |</w:t>
      </w:r>
    </w:p>
  </w:footnote>
  <w:footnote w:id="6">
    <w:p w:rsidR="000F3244" w:rsidRDefault="000F3244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sāde kardame | niṣaddharastu jambālaḥ paṅko’strī sāda-kardamau ity amaraḥ | iveti vākyālaṅkāre | vāmaṁ pratikūlaṁ | samayasi davayasi | tad api tathāpi avigītaṁ nirdoṣam |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462"/>
    <w:multiLevelType w:val="hybridMultilevel"/>
    <w:tmpl w:val="D842EF08"/>
    <w:lvl w:ilvl="0" w:tplc="DC961A6A">
      <w:start w:val="30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244"/>
    <w:rsid w:val="000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244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244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bCs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F3244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styleId="PlainText">
    <w:name w:val="Plain Text"/>
    <w:basedOn w:val="Normal"/>
    <w:link w:val="PlainTextChar"/>
    <w:uiPriority w:val="99"/>
    <w:semiHidden/>
    <w:pPr>
      <w:ind w:left="720" w:firstLine="720"/>
    </w:pPr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244"/>
    <w:rPr>
      <w:rFonts w:ascii="Courier New" w:hAnsi="Courier New" w:cs="Courier New"/>
      <w:noProof/>
      <w:lang w:val="sa-IN"/>
    </w:rPr>
  </w:style>
  <w:style w:type="paragraph" w:customStyle="1" w:styleId="quote0">
    <w:name w:val="quote"/>
    <w:basedOn w:val="Normal"/>
    <w:pPr>
      <w:ind w:left="720" w:right="720"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244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pPr>
      <w:ind w:left="1728"/>
    </w:p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3244"/>
    <w:rPr>
      <w:rFonts w:ascii="Arial" w:hAnsi="Arial"/>
      <w:noProof/>
      <w:sz w:val="24"/>
      <w:szCs w:val="24"/>
      <w:lang w:val="sa-IN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244"/>
    <w:rPr>
      <w:rFonts w:ascii="Arial" w:hAnsi="Arial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103</Pages>
  <Words>29467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(5)</dc:title>
  <dc:subject/>
  <dc:creator>Jan Brzezinski</dc:creator>
  <cp:keywords/>
  <dc:description/>
  <cp:lastModifiedBy>Jan Brzezinski</cp:lastModifiedBy>
  <cp:revision>3</cp:revision>
  <dcterms:created xsi:type="dcterms:W3CDTF">2004-03-03T02:07:00Z</dcterms:created>
  <dcterms:modified xsi:type="dcterms:W3CDTF">2004-03-03T02:09:00Z</dcterms:modified>
</cp:coreProperties>
</file>