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F2" w:rsidRDefault="00D371F2">
      <w:pPr>
        <w:jc w:val="center"/>
        <w:rPr>
          <w:b/>
          <w:sz w:val="28"/>
          <w:lang w:val="sa-IN"/>
        </w:rPr>
      </w:pPr>
      <w:r>
        <w:rPr>
          <w:b/>
          <w:sz w:val="28"/>
          <w:lang w:val="sa-IN"/>
        </w:rPr>
        <w:t>(3)</w:t>
      </w:r>
    </w:p>
    <w:p w:rsidR="00D371F2" w:rsidRDefault="00D371F2">
      <w:pPr>
        <w:pStyle w:val="Heading1"/>
        <w:rPr>
          <w:lang w:val="sa-IN"/>
        </w:rPr>
      </w:pPr>
      <w:r>
        <w:rPr>
          <w:lang w:val="sa-IN"/>
        </w:rPr>
        <w:t>atha śrī-hari-priyā-prakaraṇam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3.1 ||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lang w:val="sa-IN"/>
        </w:rPr>
      </w:pPr>
      <w:r>
        <w:rPr>
          <w:lang w:val="sa-IN"/>
        </w:rPr>
        <w:tab/>
        <w:t xml:space="preserve">atha </w:t>
      </w:r>
      <w:r>
        <w:rPr>
          <w:b/>
          <w:bCs/>
          <w:lang w:val="sa-IN"/>
        </w:rPr>
        <w:t>hari-vallabhāḥ</w:t>
      </w:r>
      <w:r>
        <w:rPr>
          <w:lang w:val="sa-IN"/>
        </w:rPr>
        <w:t>—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hareḥ sādhāraṇa-guṇair upetās tasya vallabhāḥ |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pṛthu-premṇāṁ sumādhurya-sampadāṁ cāgrimāśrayāḥ ||1||</w:t>
      </w:r>
    </w:p>
    <w:p w:rsidR="00D371F2" w:rsidRDefault="00D371F2">
      <w:pPr>
        <w:rPr>
          <w:b/>
          <w:bCs/>
          <w:lang w:val="sa-IN"/>
        </w:rPr>
      </w:pPr>
    </w:p>
    <w:p w:rsidR="00D371F2" w:rsidRDefault="00D371F2">
      <w:pPr>
        <w:rPr>
          <w:lang w:val="sa-IN"/>
        </w:rPr>
      </w:pPr>
      <w:r>
        <w:rPr>
          <w:b/>
          <w:bCs/>
          <w:lang w:val="sa-IN"/>
        </w:rPr>
        <w:t>śrī-jīvaḥ</w:t>
      </w:r>
      <w:r>
        <w:rPr>
          <w:lang w:val="sa-IN"/>
        </w:rPr>
        <w:t>: sādhāraṇeti yathā-sambhavaṁ jñeyam ||1||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lang w:val="sa-IN"/>
        </w:rPr>
      </w:pPr>
      <w:r>
        <w:rPr>
          <w:b/>
          <w:bCs/>
          <w:lang w:val="sa-IN"/>
        </w:rPr>
        <w:t>viśvanāthaḥ</w:t>
      </w:r>
      <w:r>
        <w:rPr>
          <w:lang w:val="sa-IN"/>
        </w:rPr>
        <w:t>: sādhāraṇa-guṇaiḥ suramyāṅgatva-sarva-sal-lakṣaṇatvādibhiḥ ||1||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lang w:val="sa-IN"/>
        </w:rPr>
      </w:pPr>
      <w:r>
        <w:rPr>
          <w:b/>
          <w:bCs/>
          <w:lang w:val="sa-IN"/>
        </w:rPr>
        <w:t>viṣṇudāsaḥ</w:t>
      </w:r>
      <w:r>
        <w:rPr>
          <w:lang w:val="sa-IN"/>
        </w:rPr>
        <w:t>: atha kṛṣṇa-vallabhāḥ | harer iti—upetā upagatāḥ | ca-kārād vaidagdhyādīnāṁ ca | agrimāśrayāḥ mukhyādhārāḥ ||1||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lang w:val="sa-IN"/>
        </w:rPr>
      </w:pPr>
      <w:r>
        <w:rPr>
          <w:lang w:val="sa-IN"/>
        </w:rPr>
        <w:t xml:space="preserve"> --o)0(o--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3.2 ||</w:t>
      </w:r>
    </w:p>
    <w:p w:rsidR="00D371F2" w:rsidRDefault="00D371F2">
      <w:pPr>
        <w:jc w:val="center"/>
        <w:rPr>
          <w:lang w:val="sa-IN"/>
        </w:rPr>
      </w:pPr>
    </w:p>
    <w:p w:rsidR="00D371F2" w:rsidRDefault="00D371F2">
      <w:pPr>
        <w:ind w:firstLine="720"/>
        <w:rPr>
          <w:lang w:val="sa-IN"/>
        </w:rPr>
      </w:pPr>
      <w:r>
        <w:rPr>
          <w:lang w:val="sa-IN"/>
        </w:rPr>
        <w:t>yathā—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praṇamāmi tāḥ parama-mādhurī-bhṛtaḥ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kṛta-puṇya-puñja-ramaṇī-śiromaṇīḥ |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upasanna-yauvana-guror adhītya yāḥ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smara-keli-kauśalam udāharan harau ||2||</w:t>
      </w:r>
    </w:p>
    <w:p w:rsidR="00D371F2" w:rsidRDefault="00D371F2">
      <w:pPr>
        <w:jc w:val="center"/>
        <w:rPr>
          <w:b/>
          <w:bCs/>
          <w:lang w:val="sa-IN"/>
        </w:rPr>
      </w:pPr>
    </w:p>
    <w:p w:rsidR="00D371F2" w:rsidRDefault="00D371F2">
      <w:pPr>
        <w:rPr>
          <w:lang w:val="sa-IN"/>
        </w:rPr>
      </w:pPr>
      <w:r>
        <w:rPr>
          <w:b/>
          <w:bCs/>
          <w:lang w:val="sa-IN"/>
        </w:rPr>
        <w:t>śrī-jīvaḥ</w:t>
      </w:r>
      <w:r>
        <w:rPr>
          <w:lang w:val="sa-IN"/>
        </w:rPr>
        <w:t>: upasanna-yauvana-guror iti | tāsu tat-tad-vaidagdhīnām svābhāvikatvād avasaraṁ prāpya svata evodayam ācaṣṭe | dṛṣṭaṁ ca tathā rāsa-krīḍāyāṁ gāna-nṛtyādiṣu sarvataḥ prāvīṇyam | udāharan tasyādhyayanasya prayogān darśayāmāsuḥ ||2||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lang w:val="sa-IN"/>
        </w:rPr>
      </w:pPr>
      <w:r>
        <w:rPr>
          <w:b/>
          <w:bCs/>
          <w:lang w:val="sa-IN"/>
        </w:rPr>
        <w:t>viśvanāthaḥ</w:t>
      </w:r>
      <w:r>
        <w:rPr>
          <w:lang w:val="sa-IN"/>
        </w:rPr>
        <w:t>: kṛta-puṇya-puñjeti | līlāviṣṭa-loka-pratīty-anurāgeṇoktiḥ | praṇamāmīti | mathurāṅganānāṁ pratyekam uktiḥ | upasanna-yauvanam eva gurus tasmād adhīty ety apy upadiśati | kāminīnāṁ yauvana-mada eva lalitānīti nyāyenoktir vastutas tu tāsāṁ nitya-siddhaiva sarva-vaidagdhī svāvasaraṁ prāpya udayate | dṛṣṭaṁ ca tathā rāsa-krīḍāyāṁ gāna-nṛtyādiṣu prāvīṇyam tat-tac-chāstra-kṛdbhirapi durgamam | udāharan tasyādhyayanasya prayogān darśayāmāsuḥ ||2||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lang w:val="sa-IN"/>
        </w:rPr>
      </w:pPr>
      <w:r>
        <w:rPr>
          <w:b/>
          <w:bCs/>
          <w:lang w:val="sa-IN"/>
        </w:rPr>
        <w:t>viṣṇudāsaḥ</w:t>
      </w:r>
      <w:r>
        <w:rPr>
          <w:lang w:val="sa-IN"/>
        </w:rPr>
        <w:t xml:space="preserve">: praṇamāmīti kaver uktiḥ | upasannaṁ samīpa-prāptaṁ yad yauvanaṁ kaiśoraṁ tad eva gurus tasmāt adhītya śikṣitvā smara-keliṣu kauśalaṁ naipuṇyam | harau udāharan parīkṣitavatyaḥ | </w:t>
      </w:r>
      <w:r>
        <w:rPr>
          <w:color w:val="FF0000"/>
          <w:lang w:val="sa-IN"/>
        </w:rPr>
        <w:t xml:space="preserve">pūrva-rasāmṛte </w:t>
      </w:r>
      <w:r>
        <w:rPr>
          <w:lang w:val="sa-IN"/>
        </w:rPr>
        <w:t>ca—</w:t>
      </w:r>
    </w:p>
    <w:p w:rsidR="00D371F2" w:rsidRDefault="00D371F2">
      <w:pPr>
        <w:rPr>
          <w:lang w:val="sa-IN"/>
        </w:rPr>
      </w:pPr>
    </w:p>
    <w:p w:rsidR="00D371F2" w:rsidRDefault="00D371F2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nava-nava-vara-mādhurī-dhurīṇāḥ</w:t>
      </w:r>
    </w:p>
    <w:p w:rsidR="00D371F2" w:rsidRDefault="00D371F2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praṇaya-taraṅga-karambitās taraṅgāḥ |</w:t>
      </w:r>
    </w:p>
    <w:p w:rsidR="00D371F2" w:rsidRDefault="00D371F2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nija-ramaṇatayā hariṁ bhajantiḥ</w:t>
      </w:r>
    </w:p>
    <w:p w:rsidR="00D371F2" w:rsidRDefault="00D371F2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praṇamata tāḥ paramādbhutāḥ kiśorīḥ || </w:t>
      </w:r>
      <w:r>
        <w:rPr>
          <w:rFonts w:eastAsia="MS Minchofalt"/>
        </w:rPr>
        <w:t>[bha.ra.si. 3.5.6] ||2||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lang w:val="sa-IN"/>
        </w:rPr>
      </w:pPr>
      <w:r>
        <w:rPr>
          <w:lang w:val="sa-IN"/>
        </w:rPr>
        <w:t xml:space="preserve"> --o)0(o--</w:t>
      </w:r>
    </w:p>
    <w:p w:rsidR="00D371F2" w:rsidRDefault="00D371F2">
      <w:pPr>
        <w:jc w:val="center"/>
        <w:rPr>
          <w:lang w:val="sa-IN"/>
        </w:rPr>
      </w:pPr>
    </w:p>
    <w:p w:rsidR="00D371F2" w:rsidRDefault="00D371F2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3.3-4 ||</w:t>
      </w:r>
    </w:p>
    <w:p w:rsidR="00D371F2" w:rsidRDefault="00D371F2">
      <w:pPr>
        <w:jc w:val="center"/>
        <w:rPr>
          <w:lang w:val="sa-IN"/>
        </w:rPr>
      </w:pPr>
    </w:p>
    <w:p w:rsidR="00D371F2" w:rsidRDefault="00D371F2">
      <w:pPr>
        <w:jc w:val="center"/>
        <w:rPr>
          <w:sz w:val="28"/>
          <w:lang w:val="sa-IN"/>
        </w:rPr>
      </w:pPr>
      <w:r>
        <w:rPr>
          <w:b/>
          <w:bCs/>
          <w:sz w:val="28"/>
          <w:lang w:val="sa-IN"/>
        </w:rPr>
        <w:t>svakīyāḥ parakīyāś ca dvidhā tāḥ parikīrtitāḥ ||3||</w:t>
      </w:r>
    </w:p>
    <w:p w:rsidR="00D371F2" w:rsidRDefault="00D371F2">
      <w:pPr>
        <w:rPr>
          <w:lang w:val="sa-IN"/>
        </w:rPr>
      </w:pPr>
    </w:p>
    <w:p w:rsidR="00D371F2" w:rsidRDefault="00D371F2">
      <w:pPr>
        <w:ind w:firstLine="720"/>
        <w:rPr>
          <w:b/>
          <w:bCs/>
          <w:lang w:val="sa-IN"/>
        </w:rPr>
      </w:pPr>
      <w:r>
        <w:rPr>
          <w:lang w:val="sa-IN"/>
        </w:rPr>
        <w:t xml:space="preserve">tatra </w:t>
      </w:r>
      <w:r>
        <w:rPr>
          <w:b/>
          <w:bCs/>
          <w:lang w:val="sa-IN"/>
        </w:rPr>
        <w:t>svakīyāḥ—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kara-graha-vidhiṁ prāptāḥ patyur ādeśa-tat-parāḥ |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pātivratyād avicalāḥ svakīyāḥ kathitā iha ||4||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lang w:val="sa-IN"/>
        </w:rPr>
      </w:pPr>
      <w:r>
        <w:rPr>
          <w:b/>
          <w:bCs/>
          <w:lang w:val="sa-IN"/>
        </w:rPr>
        <w:t>śrī-jīvaḥ</w:t>
      </w:r>
      <w:r>
        <w:rPr>
          <w:lang w:val="sa-IN"/>
        </w:rPr>
        <w:t>: pātivratyāt śāstrokta-tad-dharmāt | patyur ādeśa-tat-parā iti | paty-asaṁmatiś cet kaṁcid-dharmāṁśam api tyajyante ity arthaḥ ||3-4||</w:t>
      </w:r>
    </w:p>
    <w:p w:rsidR="00D371F2" w:rsidRDefault="00D371F2">
      <w:pPr>
        <w:rPr>
          <w:i/>
          <w:iCs/>
          <w:lang w:val="sa-IN"/>
        </w:rPr>
      </w:pPr>
    </w:p>
    <w:p w:rsidR="00D371F2" w:rsidRDefault="00D371F2">
      <w:pPr>
        <w:rPr>
          <w:lang w:val="sa-IN"/>
        </w:rPr>
      </w:pPr>
      <w:r>
        <w:rPr>
          <w:i/>
          <w:iCs/>
          <w:lang w:val="sa-IN"/>
        </w:rPr>
        <w:t>na vyākhyātam anyatarenāpi..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lang w:val="sa-IN"/>
        </w:rPr>
      </w:pPr>
      <w:r>
        <w:rPr>
          <w:lang w:val="sa-IN"/>
        </w:rPr>
        <w:t xml:space="preserve"> --o)0(o--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3.5 ||</w:t>
      </w:r>
    </w:p>
    <w:p w:rsidR="00D371F2" w:rsidRDefault="00D371F2">
      <w:pPr>
        <w:jc w:val="center"/>
        <w:rPr>
          <w:b/>
          <w:bCs/>
          <w:lang w:val="sa-IN"/>
        </w:rPr>
      </w:pPr>
    </w:p>
    <w:p w:rsidR="00D371F2" w:rsidRDefault="00D371F2">
      <w:pPr>
        <w:ind w:firstLine="720"/>
        <w:rPr>
          <w:lang w:val="sa-IN"/>
        </w:rPr>
      </w:pPr>
      <w:r>
        <w:rPr>
          <w:lang w:val="sa-IN"/>
        </w:rPr>
        <w:t>yathā—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sunirmāṇe dharmādhvani pati-parābhiḥ paricite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mudā baddha-śraddhā giri ca guru-vargasya paritaḥ |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gṛhe yāḥ sevante priyam aparatantrāḥ pratidinaṁ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mahiṣyas tāḥ śaures tava mudam udagrāṁ vidadhatu ||5||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lang w:val="sa-IN"/>
        </w:rPr>
      </w:pPr>
      <w:r>
        <w:rPr>
          <w:b/>
          <w:bCs/>
          <w:lang w:val="sa-IN"/>
        </w:rPr>
        <w:t>śrī-jīvaḥ</w:t>
      </w:r>
      <w:r>
        <w:rPr>
          <w:lang w:val="sa-IN"/>
        </w:rPr>
        <w:t>: sunirmāṇa iti | sarva-guṇa-yuktaṁ doṣa-rahitaṁ ca nirmāṇaṁ yatra tasmin | aparatantrā iti | guru-vargasya giri śraddhāvatya ityuktatvān na tad-adhīnatva-niṣedhaḥ | kintu parakīyaṁ-manyāsv iva śrī-kṛṣṇa-saṅgama-virodhi-janādhīnatva-niṣedhaḥ | tad-virodhi-janasyātrābhāvāt | pratidinam iti na tu tadvad atra durlabha-tat-saṅgateti bhāvaḥ ||5||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lang w:val="sa-IN"/>
        </w:rPr>
      </w:pPr>
      <w:r>
        <w:rPr>
          <w:b/>
          <w:bCs/>
          <w:lang w:val="sa-IN"/>
        </w:rPr>
        <w:t>viśvanāthaḥ</w:t>
      </w:r>
      <w:r>
        <w:rPr>
          <w:lang w:val="sa-IN"/>
        </w:rPr>
        <w:t xml:space="preserve">: sunirmāṇa iti | draupadyāḥ sva-sakhīṁ praty uktiḥ | sunirmāṇa iti nāsau parakīyāṇām iva loka-śāstrābhyām anirmitaḥ parābhava-pradaḥ pranthā iti bhāvaḥ | pati-parābhiḥ sādhvībhiḥ, na tu parakīyābhir iva coribhis tāsāṁ śiṣṭa-jana-paricitasya patho’nuśīlanāśakteḥ | dharmādhvanīti priya-sevāyāṁ dharma-śāstram api pravartakam ity aihika-pāratrika-doṣa-mātrābhāvaḥ | na tu parakīyāṇām iva rāga-mātram eva na tu śāstram iti bhāvaḥ | vastutas tu pāda-trayam idaṁ parakīyāṇām eva premādhikyāṁ dyotayati | tac ca sukhādhikyam iti tāsām evotkarṣaḥ phalita iti | aparatantrā iti | tad-gurūṇāṁ priya-sevāvirodhitvābhāvāt tat-pāratantryam apy apāratantryam ity abhiprāyeṇoktam | udagrāṁ śreṣṭhām ||5|| 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lang w:val="sa-IN"/>
        </w:rPr>
      </w:pPr>
      <w:r>
        <w:rPr>
          <w:b/>
          <w:bCs/>
          <w:lang w:val="sa-IN"/>
        </w:rPr>
        <w:t>viṣṇudāsaḥ</w:t>
      </w:r>
      <w:r>
        <w:rPr>
          <w:lang w:val="sa-IN"/>
        </w:rPr>
        <w:t xml:space="preserve">: sunirmāṇa iti ca kaver uktiḥ | suśobhanaṁ loka-dvaya-sunirmāṇaṁ nidhānaṁ yatra | pati-parābhiḥ patir eva paraḥ śreṣṭho yāsāṁ tābhiḥ pati-vratābhiḥ | paricite nityam abhyaste | mudā prītyaiva, na tv anurodhādinā | anena tāsāṁ pātivratyasya svābhāvikatvam uktam | guru-vargasya śvaśrv-ādeḥ giri nideśa-vāci | priyaṁ patim | aparatantrāḥ svādhīnā na tu parakīyāvat śvaśrv-āder bhayāt priya-sevāyām asvādhīnāḥ | udagrāṁ śreṣṭhāṁ vidadhatu kurvantu ||5|| 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lang w:val="sa-IN"/>
        </w:rPr>
      </w:pPr>
      <w:r>
        <w:rPr>
          <w:lang w:val="sa-IN"/>
        </w:rPr>
        <w:t xml:space="preserve"> --o)0(o--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3.6 ||</w:t>
      </w:r>
    </w:p>
    <w:p w:rsidR="00D371F2" w:rsidRDefault="00D371F2">
      <w:pPr>
        <w:jc w:val="center"/>
        <w:rPr>
          <w:b/>
          <w:bCs/>
          <w:lang w:val="sa-IN"/>
        </w:rPr>
      </w:pPr>
    </w:p>
    <w:p w:rsidR="00D371F2" w:rsidRDefault="00D371F2">
      <w:pPr>
        <w:ind w:firstLine="720"/>
        <w:rPr>
          <w:lang w:val="sa-IN"/>
        </w:rPr>
      </w:pPr>
      <w:r>
        <w:rPr>
          <w:lang w:val="sa-IN"/>
        </w:rPr>
        <w:t xml:space="preserve">yathā vā </w:t>
      </w:r>
      <w:r>
        <w:rPr>
          <w:color w:val="FF0000"/>
          <w:lang w:val="sa-IN"/>
        </w:rPr>
        <w:t xml:space="preserve">śrī-daśame </w:t>
      </w:r>
      <w:r>
        <w:rPr>
          <w:lang w:val="sa-IN"/>
        </w:rPr>
        <w:t>(10.60.55)–</w:t>
      </w:r>
    </w:p>
    <w:p w:rsidR="00D371F2" w:rsidRDefault="00D371F2">
      <w:pPr>
        <w:rPr>
          <w:lang w:val="sa-IN"/>
        </w:rPr>
      </w:pPr>
    </w:p>
    <w:p w:rsidR="00D371F2" w:rsidRDefault="00D371F2">
      <w:pPr>
        <w:pStyle w:val="Quote"/>
        <w:jc w:val="center"/>
        <w:rPr>
          <w:b/>
          <w:bCs w:val="0"/>
          <w:color w:val="0000FF"/>
          <w:sz w:val="28"/>
        </w:rPr>
      </w:pPr>
      <w:r>
        <w:rPr>
          <w:b/>
          <w:bCs w:val="0"/>
          <w:color w:val="0000FF"/>
          <w:sz w:val="28"/>
        </w:rPr>
        <w:t>na tvādṛśīṁ praṇayinīṁ gṛhiṇīṁ gṛheṣu</w:t>
      </w:r>
    </w:p>
    <w:p w:rsidR="00D371F2" w:rsidRDefault="00D371F2">
      <w:pPr>
        <w:pStyle w:val="Quote"/>
        <w:jc w:val="center"/>
        <w:rPr>
          <w:b/>
          <w:bCs w:val="0"/>
          <w:color w:val="0000FF"/>
          <w:sz w:val="28"/>
        </w:rPr>
      </w:pPr>
      <w:r>
        <w:rPr>
          <w:b/>
          <w:bCs w:val="0"/>
          <w:color w:val="0000FF"/>
          <w:sz w:val="28"/>
        </w:rPr>
        <w:t>paśyāmi mānini yayā sva-vivāha-kāle |</w:t>
      </w:r>
    </w:p>
    <w:p w:rsidR="00D371F2" w:rsidRDefault="00D371F2">
      <w:pPr>
        <w:pStyle w:val="Quote"/>
        <w:jc w:val="center"/>
        <w:rPr>
          <w:b/>
          <w:bCs w:val="0"/>
          <w:color w:val="0000FF"/>
          <w:sz w:val="28"/>
        </w:rPr>
      </w:pPr>
      <w:r>
        <w:rPr>
          <w:b/>
          <w:bCs w:val="0"/>
          <w:color w:val="0000FF"/>
          <w:sz w:val="28"/>
        </w:rPr>
        <w:t>prāptān nṛpān na vigaṇayya raho-haro me</w:t>
      </w:r>
    </w:p>
    <w:p w:rsidR="00D371F2" w:rsidRDefault="00D371F2">
      <w:pPr>
        <w:pStyle w:val="Quote"/>
        <w:jc w:val="center"/>
        <w:rPr>
          <w:b/>
          <w:bCs w:val="0"/>
          <w:color w:val="0000FF"/>
          <w:sz w:val="28"/>
        </w:rPr>
      </w:pPr>
      <w:r>
        <w:rPr>
          <w:b/>
          <w:bCs w:val="0"/>
          <w:color w:val="0000FF"/>
          <w:sz w:val="28"/>
        </w:rPr>
        <w:t>prasthāpito dvija upaśruta-sat-kathasya ||6||</w:t>
      </w:r>
    </w:p>
    <w:p w:rsidR="00D371F2" w:rsidRDefault="00D371F2">
      <w:pPr>
        <w:jc w:val="center"/>
        <w:rPr>
          <w:b/>
          <w:lang w:val="sa-IN"/>
        </w:rPr>
      </w:pPr>
    </w:p>
    <w:p w:rsidR="00D371F2" w:rsidRDefault="00D371F2">
      <w:pPr>
        <w:rPr>
          <w:lang w:val="sa-IN"/>
        </w:rPr>
      </w:pPr>
      <w:r>
        <w:rPr>
          <w:b/>
          <w:bCs/>
          <w:lang w:val="sa-IN"/>
        </w:rPr>
        <w:t>śrī-jīvaḥ</w:t>
      </w:r>
      <w:r>
        <w:rPr>
          <w:lang w:val="sa-IN"/>
        </w:rPr>
        <w:t>: rahovahaḥ rahaḥ sandeśa-prakāśakaḥ | me ity atra saptamy-arthe ṣaṣṭhī ||6||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lang w:val="sa-IN"/>
        </w:rPr>
      </w:pPr>
      <w:r>
        <w:rPr>
          <w:b/>
          <w:bCs/>
          <w:lang w:val="sa-IN"/>
        </w:rPr>
        <w:t>viśvanāthaḥ</w:t>
      </w:r>
      <w:r>
        <w:rPr>
          <w:lang w:val="sa-IN"/>
        </w:rPr>
        <w:t>: tāsu mukhyām udāhartum āha—yathā veti | rahovahaḥ rahaḥ sandeśa-prāpakaḥ | me iti saptamy-arthe ṣaṣṭhī ||6||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lang w:val="sa-IN"/>
        </w:rPr>
      </w:pPr>
      <w:r>
        <w:rPr>
          <w:b/>
          <w:bCs/>
          <w:lang w:val="sa-IN"/>
        </w:rPr>
        <w:t>viṣṇudāsaḥ</w:t>
      </w:r>
      <w:r>
        <w:rPr>
          <w:lang w:val="sa-IN"/>
        </w:rPr>
        <w:t>: na tvādṛśīm iti kṛṣṇoktiḥ | raho-vahaḥ rahaḥ-sandeśa-haraḥ | upaśruta-sat-kathasyeti mat-kathā-śravaṇa-mātrād eva mayi yat tādṛśī dṛḍhā ratir jātā | ata eva tvādṛśīṁ gṛheṣu aṣṭottara-śatādhika-ṣoḍaśa-sahasra-saṅkhyeṣu  praṇayinīṁ premavatīm ||6||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lang w:val="sa-IN"/>
        </w:rPr>
      </w:pPr>
      <w:r>
        <w:rPr>
          <w:lang w:val="sa-IN"/>
        </w:rPr>
        <w:t xml:space="preserve"> --o)0(o--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3.7-10 ||</w:t>
      </w:r>
    </w:p>
    <w:p w:rsidR="00D371F2" w:rsidRDefault="00D371F2">
      <w:pPr>
        <w:jc w:val="center"/>
        <w:rPr>
          <w:b/>
          <w:bCs/>
          <w:lang w:val="sa-IN"/>
        </w:rPr>
      </w:pP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tās tu śrī-yadu-vīrasya sahasrāṇyasya ṣoḍaśa |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aṣṭottara-śatāgrāṇi dvāravatyāṁ suviśrutāḥ ||7||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āsāṁ sakhyaś ca dāsyaś ca pratyekaṁ syuḥ sahasraśaḥ |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tulya-rūpa-guṇāḥ sakhyaḥ kiñcin nyūnās tu dāsikāḥ ||8||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tatrāpi rukmiṇī satyā jāmbavaty arka-nandinī |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śaivyā bhadrā ca kauśalyā mādrīty aṣṭau gaṇāgrimāḥ ||9||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tatrāpi rukmiṇī-satye varīyasyau prakīrtite |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aiśvaryād rukmiṇī tatra satyā saubhāgyato varā ||10||</w:t>
      </w:r>
    </w:p>
    <w:p w:rsidR="00D371F2" w:rsidRDefault="00D371F2">
      <w:pPr>
        <w:rPr>
          <w:b/>
          <w:bCs/>
          <w:lang w:val="sa-IN"/>
        </w:rPr>
      </w:pPr>
      <w:r>
        <w:rPr>
          <w:b/>
          <w:bCs/>
          <w:lang w:val="sa-IN"/>
        </w:rPr>
        <w:t xml:space="preserve"> </w:t>
      </w:r>
    </w:p>
    <w:p w:rsidR="00D371F2" w:rsidRDefault="00D371F2">
      <w:pPr>
        <w:rPr>
          <w:i/>
          <w:iCs/>
          <w:lang w:val="sa-IN"/>
        </w:rPr>
      </w:pPr>
      <w:r>
        <w:rPr>
          <w:b/>
          <w:bCs/>
          <w:lang w:val="sa-IN"/>
        </w:rPr>
        <w:t>śrī-jīvaḥ</w:t>
      </w:r>
      <w:r>
        <w:rPr>
          <w:lang w:val="sa-IN"/>
        </w:rPr>
        <w:t xml:space="preserve">: </w:t>
      </w:r>
      <w:r>
        <w:rPr>
          <w:i/>
          <w:iCs/>
          <w:lang w:val="sa-IN"/>
        </w:rPr>
        <w:t>na vyākhyātam.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i/>
          <w:iCs/>
          <w:lang w:val="sa-IN"/>
        </w:rPr>
      </w:pPr>
      <w:r>
        <w:rPr>
          <w:b/>
          <w:bCs/>
          <w:lang w:val="sa-IN"/>
        </w:rPr>
        <w:t>viśvanāthaḥ</w:t>
      </w:r>
      <w:r>
        <w:rPr>
          <w:lang w:val="sa-IN"/>
        </w:rPr>
        <w:t xml:space="preserve">: </w:t>
      </w:r>
      <w:r>
        <w:rPr>
          <w:i/>
          <w:iCs/>
          <w:lang w:val="sa-IN"/>
        </w:rPr>
        <w:t>na vyākhyātam.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lang w:val="sa-IN"/>
        </w:rPr>
      </w:pPr>
      <w:r>
        <w:rPr>
          <w:b/>
          <w:bCs/>
          <w:lang w:val="sa-IN"/>
        </w:rPr>
        <w:t>viṣṇudāsaḥ</w:t>
      </w:r>
      <w:r>
        <w:rPr>
          <w:lang w:val="sa-IN"/>
        </w:rPr>
        <w:t>: śaivyā mitravindā | kauśalyā nāgnajitī | mādrī lakṣaṇā | rukmiṇī ca satyā satyabhāmā ca rukmiṇī-satye | evam anyatrāpi satyā-śabdena satyabhāmā jñeyā ||10||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lang w:val="sa-IN"/>
        </w:rPr>
      </w:pPr>
      <w:r>
        <w:rPr>
          <w:lang w:val="sa-IN"/>
        </w:rPr>
        <w:t xml:space="preserve"> --o)0(o--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3.11-12 ||</w:t>
      </w:r>
    </w:p>
    <w:p w:rsidR="00D371F2" w:rsidRDefault="00D371F2">
      <w:pPr>
        <w:ind w:firstLine="720"/>
        <w:rPr>
          <w:lang w:val="fr-CA"/>
        </w:rPr>
      </w:pPr>
    </w:p>
    <w:p w:rsidR="00D371F2" w:rsidRDefault="00D371F2">
      <w:pPr>
        <w:ind w:firstLine="720"/>
        <w:rPr>
          <w:lang w:val="fr-CA"/>
        </w:rPr>
      </w:pPr>
      <w:r>
        <w:rPr>
          <w:lang w:val="fr-CA"/>
        </w:rPr>
        <w:t xml:space="preserve">tathā hi </w:t>
      </w:r>
      <w:r>
        <w:rPr>
          <w:color w:val="FF0000"/>
          <w:lang w:val="fr-CA"/>
        </w:rPr>
        <w:t>hari-vaṁśe</w:t>
      </w:r>
      <w:r>
        <w:rPr>
          <w:lang w:val="fr-CA"/>
        </w:rPr>
        <w:t>—</w:t>
      </w:r>
    </w:p>
    <w:p w:rsidR="00D371F2" w:rsidRDefault="00D371F2">
      <w:pPr>
        <w:pStyle w:val="Quote"/>
        <w:jc w:val="center"/>
        <w:rPr>
          <w:b/>
          <w:bCs w:val="0"/>
          <w:color w:val="0000FF"/>
          <w:sz w:val="28"/>
        </w:rPr>
      </w:pPr>
      <w:r>
        <w:rPr>
          <w:b/>
          <w:bCs w:val="0"/>
          <w:color w:val="0000FF"/>
          <w:sz w:val="28"/>
        </w:rPr>
        <w:t>kuṭumbasyeśvarī yāsīd rukmiṇī bhīṣmakātmajā |</w:t>
      </w:r>
    </w:p>
    <w:p w:rsidR="00D371F2" w:rsidRDefault="00D371F2">
      <w:pPr>
        <w:pStyle w:val="Quote"/>
        <w:jc w:val="center"/>
        <w:rPr>
          <w:b/>
          <w:bCs w:val="0"/>
          <w:color w:val="0000FF"/>
          <w:sz w:val="28"/>
        </w:rPr>
      </w:pPr>
      <w:r>
        <w:rPr>
          <w:b/>
          <w:bCs w:val="0"/>
          <w:color w:val="0000FF"/>
          <w:sz w:val="28"/>
        </w:rPr>
        <w:t>satyabhāmottamā strīṇāṁ saubhāgye cādhikābhavat ||11||</w:t>
      </w:r>
    </w:p>
    <w:p w:rsidR="00D371F2" w:rsidRDefault="00D371F2">
      <w:pPr>
        <w:jc w:val="center"/>
        <w:rPr>
          <w:b/>
          <w:color w:val="FF0000"/>
          <w:lang w:val="sa-IN"/>
        </w:rPr>
      </w:pPr>
    </w:p>
    <w:p w:rsidR="00D371F2" w:rsidRDefault="00D371F2">
      <w:pPr>
        <w:ind w:firstLine="720"/>
        <w:rPr>
          <w:lang w:val="sa-IN"/>
        </w:rPr>
      </w:pPr>
      <w:r>
        <w:rPr>
          <w:color w:val="FF0000"/>
          <w:lang w:val="sa-IN"/>
        </w:rPr>
        <w:t xml:space="preserve">pādme </w:t>
      </w:r>
      <w:r>
        <w:rPr>
          <w:lang w:val="sa-IN"/>
        </w:rPr>
        <w:t>(6.88.28) ca kārttika-māhātmye tāṁ prati śrī-kṛṣṇa-vākyaṁ—</w:t>
      </w:r>
    </w:p>
    <w:p w:rsidR="00D371F2" w:rsidRDefault="00D371F2">
      <w:pPr>
        <w:ind w:firstLine="720"/>
        <w:rPr>
          <w:lang w:val="sa-IN"/>
        </w:rPr>
      </w:pPr>
    </w:p>
    <w:p w:rsidR="00D371F2" w:rsidRDefault="00D371F2">
      <w:pPr>
        <w:pStyle w:val="Quote"/>
        <w:jc w:val="center"/>
        <w:rPr>
          <w:b/>
          <w:bCs w:val="0"/>
          <w:color w:val="0000FF"/>
          <w:sz w:val="28"/>
        </w:rPr>
      </w:pPr>
      <w:r>
        <w:rPr>
          <w:b/>
          <w:bCs w:val="0"/>
          <w:color w:val="0000FF"/>
          <w:sz w:val="28"/>
        </w:rPr>
        <w:t>na me tvattaḥ priyatamā kācid anyā nitambinī |</w:t>
      </w:r>
    </w:p>
    <w:p w:rsidR="00D371F2" w:rsidRDefault="00D371F2">
      <w:pPr>
        <w:pStyle w:val="Quote"/>
        <w:jc w:val="center"/>
        <w:rPr>
          <w:b/>
          <w:bCs w:val="0"/>
          <w:color w:val="0000FF"/>
          <w:sz w:val="28"/>
        </w:rPr>
      </w:pPr>
      <w:r>
        <w:rPr>
          <w:b/>
          <w:bCs w:val="0"/>
          <w:color w:val="0000FF"/>
          <w:sz w:val="28"/>
        </w:rPr>
        <w:t>ṣoḍaśa-strī-sahasrāṇāṁ priye prāṇa-samā hy asi ||12||</w:t>
      </w:r>
    </w:p>
    <w:p w:rsidR="00D371F2" w:rsidRDefault="00D371F2">
      <w:pPr>
        <w:jc w:val="center"/>
        <w:rPr>
          <w:b/>
          <w:lang w:val="sa-IN"/>
        </w:rPr>
      </w:pPr>
    </w:p>
    <w:p w:rsidR="00D371F2" w:rsidRDefault="00D371F2">
      <w:pPr>
        <w:rPr>
          <w:i/>
          <w:iCs/>
          <w:lang w:val="sa-IN"/>
        </w:rPr>
      </w:pPr>
      <w:r>
        <w:rPr>
          <w:i/>
          <w:iCs/>
          <w:lang w:val="sa-IN"/>
        </w:rPr>
        <w:t>na katamenāpi vyākhyātam.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lang w:val="sa-IN"/>
        </w:rPr>
      </w:pPr>
      <w:r>
        <w:rPr>
          <w:lang w:val="sa-IN"/>
        </w:rPr>
        <w:t xml:space="preserve"> --o)0(o--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lang w:val="sa-IN"/>
        </w:rPr>
      </w:pPr>
      <w:r>
        <w:rPr>
          <w:lang w:val="sa-IN"/>
        </w:rPr>
        <w:t>|| 3.13 ||</w:t>
      </w:r>
    </w:p>
    <w:p w:rsidR="00D371F2" w:rsidRDefault="00D371F2">
      <w:pPr>
        <w:jc w:val="center"/>
        <w:rPr>
          <w:lang w:val="sa-IN"/>
        </w:rPr>
      </w:pP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anayoḥ sakalotkṛṣṭāḥ sakhyo dāsyaś ca lakṣaśaḥ |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svīyā-jātīya-bhāvena nikhilā eva bhāvitāḥ ||13||</w:t>
      </w:r>
    </w:p>
    <w:p w:rsidR="00D371F2" w:rsidRDefault="00D371F2">
      <w:pPr>
        <w:rPr>
          <w:b/>
          <w:bCs/>
          <w:sz w:val="28"/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b/>
          <w:bCs/>
          <w:lang w:val="sa-IN"/>
        </w:rPr>
        <w:t xml:space="preserve">śrī-jīvaḥ:  </w:t>
      </w:r>
      <w:r>
        <w:rPr>
          <w:bCs/>
          <w:lang w:val="sa-IN"/>
        </w:rPr>
        <w:t>svīyā-jātīya-bhāveneti | svīyānāṁ yā jātiḥ prakāras tasya hitānukūlo yo bhāvas tenety eva vyākhyeyam | prāk-krītācchaḥ ity adhikāre tasmai hitam ity anena chasya vidhānāt | na tu jātīya-pratyayāntatvena vyākhyeyam | puṁvat-karmadhāraya-jātīya-deśīyeṣu  iti puṁvattva-prāpteḥ ||13||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lang w:val="sa-IN"/>
        </w:rPr>
      </w:pPr>
      <w:r>
        <w:rPr>
          <w:b/>
          <w:bCs/>
          <w:lang w:val="sa-IN"/>
        </w:rPr>
        <w:t xml:space="preserve">viśvanāthaḥ: </w:t>
      </w:r>
      <w:r>
        <w:rPr>
          <w:bCs/>
          <w:lang w:val="sa-IN"/>
        </w:rPr>
        <w:t xml:space="preserve">svīyā-jātīya-bhāvena svīyā-jātīyatvena | jātyāntāc cho bandhuni iti svārthikaś chaḥ | kṛṣṇenāvyūḍhā api tāḥ svakīyā evety arthaḥ | evam ekatra nirṇītaḥ śāstrārtho bādhakābhāve’nyatrāpi prayujyata iti nyāyenānukta-vyavasthā api vraja-sthānāṁ parakīyāṇāṁ dāsyaḥ parakīyā eva | tatrāpi paroḍhānāṁ śrī-rādhādīnāṁ dāsyaḥ kāścana śrī-vṛṣabhānv-ādibhir vivāha-kāle dattāḥ kanyakā eva kāścana tad-anyā </w:t>
      </w:r>
      <w:r>
        <w:rPr>
          <w:lang w:val="sa-IN"/>
        </w:rPr>
        <w:t xml:space="preserve">rūpa-mañjary-ādayaḥ paroḍhā eva jñeyāḥ | </w:t>
      </w:r>
      <w:r>
        <w:rPr>
          <w:color w:val="0000FF"/>
          <w:lang w:val="sa-IN"/>
        </w:rPr>
        <w:t xml:space="preserve">bimbādhare kṣatam anāgata bhartṛkāyāḥ </w:t>
      </w:r>
      <w:r>
        <w:rPr>
          <w:lang w:val="sa-IN"/>
        </w:rPr>
        <w:t>[vilāpa-kusumāñjali 1] iti śrī-dāsa-gosvāmy-ukteḥ | arvācīnānāṁ sādhaka-bhaktānāṁ tu bhāvo yathā-ruci yathā-sampradāyaṁ vā phaliṣyatīti boddhavyam | asmin pati-bhāve yā vṛttis tatraiva niṣṭhā yāsāṁ tāsāṁ bhāvas tattvaṁ tasmāt | asāmpratam ayogyaṁ na bhavatīti | yadyapi kara-graha-vidhiṁ prāptā ity atra vidhi-padopādānād vaivāhiko vidhir viprāgni-sākṣika eva mukhyo bhavati | tad api tāsāṁ gauṇaṁ svīyātvam iti bhāvaḥ ||13||</w:t>
      </w:r>
    </w:p>
    <w:p w:rsidR="00D371F2" w:rsidRDefault="00D371F2">
      <w:pPr>
        <w:rPr>
          <w:lang w:val="sa-IN"/>
        </w:rPr>
      </w:pPr>
      <w:r>
        <w:rPr>
          <w:lang w:val="sa-IN"/>
        </w:rPr>
        <w:t xml:space="preserve"> </w:t>
      </w:r>
    </w:p>
    <w:p w:rsidR="00D371F2" w:rsidRDefault="00D371F2">
      <w:pPr>
        <w:rPr>
          <w:bCs/>
          <w:lang w:val="sa-IN"/>
        </w:rPr>
      </w:pPr>
      <w:r>
        <w:rPr>
          <w:b/>
          <w:bCs/>
          <w:lang w:val="sa-IN"/>
        </w:rPr>
        <w:t xml:space="preserve">viṣṇudāsaḥ: </w:t>
      </w:r>
      <w:r>
        <w:rPr>
          <w:bCs/>
          <w:lang w:val="sa-IN"/>
        </w:rPr>
        <w:t>svīyā-bhāvena bhāvitā iti svīyānāṁ rukmiṇy-ādīnāṁ yaḥ kṛṣṇe pati-bhāvaḥ, tenaiva bhāvitāḥ vāsitāḥ ||13||</w:t>
      </w:r>
    </w:p>
    <w:p w:rsidR="00D371F2" w:rsidRDefault="00D371F2">
      <w:pPr>
        <w:rPr>
          <w:bCs/>
          <w:lang w:val="sa-IN"/>
        </w:rPr>
      </w:pPr>
    </w:p>
    <w:p w:rsidR="00D371F2" w:rsidRDefault="00D371F2">
      <w:pPr>
        <w:jc w:val="center"/>
        <w:rPr>
          <w:lang w:val="sa-IN"/>
        </w:rPr>
      </w:pPr>
      <w:r>
        <w:rPr>
          <w:lang w:val="sa-IN"/>
        </w:rPr>
        <w:t xml:space="preserve"> --o)0(o--</w:t>
      </w:r>
    </w:p>
    <w:p w:rsidR="00D371F2" w:rsidRDefault="00D371F2">
      <w:pPr>
        <w:jc w:val="center"/>
        <w:rPr>
          <w:lang w:val="sa-IN"/>
        </w:rPr>
      </w:pPr>
    </w:p>
    <w:p w:rsidR="00D371F2" w:rsidRDefault="00D371F2">
      <w:pPr>
        <w:jc w:val="center"/>
        <w:rPr>
          <w:lang w:val="sa-IN"/>
        </w:rPr>
      </w:pPr>
      <w:r>
        <w:rPr>
          <w:lang w:val="sa-IN"/>
        </w:rPr>
        <w:t>|| 3.14 ||</w:t>
      </w:r>
    </w:p>
    <w:p w:rsidR="00D371F2" w:rsidRDefault="00D371F2">
      <w:pPr>
        <w:jc w:val="center"/>
        <w:rPr>
          <w:lang w:val="sa-IN"/>
        </w:rPr>
      </w:pP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yāś ca gokula-kanyāsu pati-bhāva-ratā harau |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tāsāṁ tad-vṛtti-niṣṭhitvān na svīyātvam asāmpratam ||14||</w:t>
      </w:r>
    </w:p>
    <w:p w:rsidR="00D371F2" w:rsidRDefault="00D371F2">
      <w:pPr>
        <w:rPr>
          <w:b/>
          <w:bCs/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b/>
          <w:bCs/>
          <w:lang w:val="sa-IN"/>
        </w:rPr>
        <w:t xml:space="preserve">śrī-jīvaḥ: </w:t>
      </w:r>
      <w:r>
        <w:rPr>
          <w:bCs/>
          <w:i/>
          <w:iCs/>
          <w:lang w:val="sa-IN"/>
        </w:rPr>
        <w:t xml:space="preserve">na kiñcit. </w:t>
      </w:r>
    </w:p>
    <w:p w:rsidR="00D371F2" w:rsidRDefault="00D371F2">
      <w:pPr>
        <w:rPr>
          <w:b/>
          <w:bCs/>
          <w:lang w:val="sa-IN"/>
        </w:rPr>
      </w:pPr>
    </w:p>
    <w:p w:rsidR="00D371F2" w:rsidRDefault="00D371F2">
      <w:pPr>
        <w:rPr>
          <w:b/>
          <w:bCs/>
          <w:lang w:val="sa-IN"/>
        </w:rPr>
      </w:pPr>
      <w:r>
        <w:rPr>
          <w:b/>
          <w:bCs/>
          <w:lang w:val="sa-IN"/>
        </w:rPr>
        <w:t xml:space="preserve">viśvanāthaḥ: </w:t>
      </w:r>
      <w:r>
        <w:rPr>
          <w:bCs/>
          <w:i/>
          <w:iCs/>
          <w:lang w:val="sa-IN"/>
        </w:rPr>
        <w:t>na kiñcit.</w:t>
      </w:r>
    </w:p>
    <w:p w:rsidR="00D371F2" w:rsidRDefault="00D371F2">
      <w:pPr>
        <w:rPr>
          <w:b/>
          <w:bCs/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b/>
          <w:bCs/>
          <w:lang w:val="sa-IN"/>
        </w:rPr>
        <w:t xml:space="preserve">viṣṇudāsaḥ: </w:t>
      </w:r>
      <w:r>
        <w:rPr>
          <w:bCs/>
          <w:lang w:val="sa-IN"/>
        </w:rPr>
        <w:t>yāś ceti | gokula-kanyāsu kātyāyany-ārādhana-parāsu yāḥ pūrvoktāḥ kiyatyaḥ pati-bhāva-ratāḥ | tad vṛtti-niṣṭhatvāt tasmin pati-vyavahāra-niścayatvāt | asāmpratam ayogyam ||14||</w:t>
      </w:r>
    </w:p>
    <w:p w:rsidR="00D371F2" w:rsidRDefault="00D371F2">
      <w:pPr>
        <w:rPr>
          <w:b/>
          <w:bCs/>
          <w:lang w:val="sa-IN"/>
        </w:rPr>
      </w:pPr>
    </w:p>
    <w:p w:rsidR="00D371F2" w:rsidRDefault="00D371F2">
      <w:pPr>
        <w:jc w:val="center"/>
        <w:rPr>
          <w:lang w:val="sa-IN"/>
        </w:rPr>
      </w:pPr>
      <w:r>
        <w:rPr>
          <w:lang w:val="sa-IN"/>
        </w:rPr>
        <w:t xml:space="preserve"> --o)0(o--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lang w:val="sa-IN"/>
        </w:rPr>
      </w:pPr>
      <w:r>
        <w:rPr>
          <w:lang w:val="sa-IN"/>
        </w:rPr>
        <w:t>|| 3.15 ||</w:t>
      </w:r>
    </w:p>
    <w:p w:rsidR="00D371F2" w:rsidRDefault="00D371F2">
      <w:pPr>
        <w:ind w:firstLine="720"/>
        <w:rPr>
          <w:lang w:val="sa-IN"/>
        </w:rPr>
      </w:pPr>
      <w:r>
        <w:rPr>
          <w:lang w:val="sa-IN"/>
        </w:rPr>
        <w:t>yathā—</w:t>
      </w:r>
    </w:p>
    <w:p w:rsidR="00D371F2" w:rsidRDefault="00D371F2">
      <w:pPr>
        <w:ind w:left="720"/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āryā ced ativatsalā mayi muhur goṣṭheśvarī kiṁ tataḥ</w:t>
      </w:r>
    </w:p>
    <w:p w:rsidR="00D371F2" w:rsidRDefault="00D371F2">
      <w:pPr>
        <w:ind w:left="720"/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prāṇebhyaḥ praṇayāspadaṁ priya-sakhī-vṛndaṁ kim etena me |</w:t>
      </w:r>
    </w:p>
    <w:p w:rsidR="00D371F2" w:rsidRDefault="00D371F2">
      <w:pPr>
        <w:ind w:left="720"/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vaikuṇṭhāṭavi-maṇḍalī-vijayī ced vṛndāvanaṁ tena kiṁ</w:t>
      </w:r>
    </w:p>
    <w:p w:rsidR="00D371F2" w:rsidRDefault="00D371F2">
      <w:pPr>
        <w:ind w:left="720"/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dīvyaty atra na ced umā-vrata-phalaṁ piñcāvataṁsī patiḥ ||15||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b/>
          <w:bCs/>
          <w:lang w:val="sa-IN"/>
        </w:rPr>
        <w:t xml:space="preserve">śrī-jīvaḥ: </w:t>
      </w:r>
      <w:r>
        <w:rPr>
          <w:bCs/>
          <w:i/>
          <w:iCs/>
          <w:lang w:val="sa-IN"/>
        </w:rPr>
        <w:t xml:space="preserve">na kiñcit. </w:t>
      </w:r>
    </w:p>
    <w:p w:rsidR="00D371F2" w:rsidRDefault="00D371F2">
      <w:pPr>
        <w:rPr>
          <w:b/>
          <w:bCs/>
          <w:lang w:val="sa-IN"/>
        </w:rPr>
      </w:pPr>
    </w:p>
    <w:p w:rsidR="00D371F2" w:rsidRDefault="00D371F2">
      <w:pPr>
        <w:rPr>
          <w:b/>
          <w:bCs/>
          <w:lang w:val="sa-IN"/>
        </w:rPr>
      </w:pPr>
      <w:r>
        <w:rPr>
          <w:b/>
          <w:bCs/>
          <w:lang w:val="sa-IN"/>
        </w:rPr>
        <w:t xml:space="preserve">viśvanāthaḥ: </w:t>
      </w:r>
      <w:r>
        <w:rPr>
          <w:bCs/>
          <w:i/>
          <w:iCs/>
          <w:lang w:val="sa-IN"/>
        </w:rPr>
        <w:t>na kiñcit.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b/>
          <w:bCs/>
          <w:lang w:val="sa-IN"/>
        </w:rPr>
        <w:t xml:space="preserve">viṣṇudāsaḥ: </w:t>
      </w:r>
      <w:r>
        <w:rPr>
          <w:bCs/>
          <w:lang w:val="sa-IN"/>
        </w:rPr>
        <w:t>āryeti | mathurāṁ prasthite kṛṣṇe āśvāsana-parāṁ sva-sakhīṁ prati kasyāścid uktiḥ | dīvyati krīḍati ||15||</w:t>
      </w:r>
    </w:p>
    <w:p w:rsidR="00D371F2" w:rsidRDefault="00D371F2">
      <w:pPr>
        <w:rPr>
          <w:bCs/>
          <w:lang w:val="sa-IN"/>
        </w:rPr>
      </w:pPr>
    </w:p>
    <w:p w:rsidR="00D371F2" w:rsidRDefault="00D371F2">
      <w:pPr>
        <w:jc w:val="center"/>
        <w:rPr>
          <w:bCs/>
          <w:lang w:val="sa-IN"/>
        </w:rPr>
      </w:pPr>
      <w:r>
        <w:rPr>
          <w:bCs/>
          <w:lang w:val="sa-IN"/>
        </w:rPr>
        <w:t xml:space="preserve"> --o)0(o--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3.16 ||</w:t>
      </w:r>
    </w:p>
    <w:p w:rsidR="00D371F2" w:rsidRDefault="00D371F2">
      <w:pPr>
        <w:jc w:val="center"/>
        <w:rPr>
          <w:lang w:val="sa-IN"/>
        </w:rPr>
      </w:pP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gāndharva-rītyā svīkārāt svīyātvam iha vastutaḥ |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avyaktatvād vivāhasya suṣṭhu pracchanna-kāmatā ||16||</w:t>
      </w:r>
    </w:p>
    <w:p w:rsidR="00D371F2" w:rsidRDefault="00D371F2">
      <w:pPr>
        <w:rPr>
          <w:b/>
          <w:bCs/>
          <w:sz w:val="28"/>
          <w:lang w:val="sa-IN"/>
        </w:rPr>
      </w:pPr>
    </w:p>
    <w:p w:rsidR="00D371F2" w:rsidRDefault="00D371F2">
      <w:pPr>
        <w:rPr>
          <w:i/>
          <w:iCs/>
          <w:lang w:val="sa-IN"/>
        </w:rPr>
      </w:pPr>
      <w:r>
        <w:rPr>
          <w:b/>
          <w:bCs/>
          <w:lang w:val="sa-IN"/>
        </w:rPr>
        <w:t>śrī-jīvaḥ</w:t>
      </w:r>
      <w:r>
        <w:rPr>
          <w:lang w:val="sa-IN"/>
        </w:rPr>
        <w:t xml:space="preserve">: </w:t>
      </w:r>
      <w:r>
        <w:rPr>
          <w:i/>
          <w:iCs/>
          <w:lang w:val="sa-IN"/>
        </w:rPr>
        <w:t>na vyākhyātam. ||</w:t>
      </w:r>
      <w:r>
        <w:rPr>
          <w:lang w:val="sa-IN"/>
        </w:rPr>
        <w:t>16||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i/>
          <w:iCs/>
          <w:lang w:val="sa-IN"/>
        </w:rPr>
      </w:pPr>
      <w:r>
        <w:rPr>
          <w:b/>
          <w:bCs/>
          <w:lang w:val="sa-IN"/>
        </w:rPr>
        <w:t>viśvanāthaḥ</w:t>
      </w:r>
      <w:r>
        <w:rPr>
          <w:lang w:val="sa-IN"/>
        </w:rPr>
        <w:t xml:space="preserve">: pracchanna-kāmatety upalakṣaṇaṁ mitho durlabhatva-bahu-varaṇatvādīnām | suṣṭhv iti | pitṛ-mātrādi-bandhubhiḥ kanyātvenaiva pratītānāṁ tāsāṁ sva-puruṣasyāpi para-puruṣāyitatvād bhaya-lajjādhikyāt parakīyā-dharma eva spaṣṭaḥ | na ca tāsāṁ bhāvasya samañjasatvam āśaṅkanīyam | tal-lakṣaṇe patnī-bhāvābhimānātmety uktatvāt | patnībhāvasya viprāgni-sākṣika-vivāha-bhavatāt | patyur no yajña-saṁyoge iti </w:t>
      </w:r>
      <w:r>
        <w:rPr>
          <w:color w:val="FF0000"/>
          <w:lang w:val="sa-IN"/>
        </w:rPr>
        <w:t>pāṇini</w:t>
      </w:r>
      <w:r>
        <w:rPr>
          <w:lang w:val="sa-IN"/>
        </w:rPr>
        <w:t xml:space="preserve">-smaraṇāt </w:t>
      </w:r>
      <w:r>
        <w:rPr>
          <w:i/>
          <w:iCs/>
          <w:lang w:val="sa-IN"/>
        </w:rPr>
        <w:t>||</w:t>
      </w:r>
      <w:r>
        <w:rPr>
          <w:lang w:val="sa-IN"/>
        </w:rPr>
        <w:t>16||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rFonts w:eastAsia="MS Minchofalt"/>
          <w:lang w:val="sa-IN"/>
        </w:rPr>
      </w:pPr>
      <w:r>
        <w:rPr>
          <w:b/>
          <w:bCs/>
          <w:lang w:val="sa-IN"/>
        </w:rPr>
        <w:t>viṣṇudāsaḥ:</w:t>
      </w:r>
      <w:r>
        <w:rPr>
          <w:bCs/>
          <w:lang w:val="sa-IN"/>
        </w:rPr>
        <w:t xml:space="preserve"> nanu, </w:t>
      </w:r>
      <w:r>
        <w:rPr>
          <w:color w:val="0000FF"/>
          <w:lang w:val="sa-IN"/>
        </w:rPr>
        <w:t xml:space="preserve">evaṁ mad-arthojjhita-loka-veda </w:t>
      </w:r>
      <w:r>
        <w:rPr>
          <w:lang w:val="sa-IN"/>
        </w:rPr>
        <w:t xml:space="preserve">[bhā.pu. 10.32.21] ity ādinā, </w:t>
      </w:r>
      <w:r>
        <w:rPr>
          <w:color w:val="0000FF"/>
          <w:lang w:val="sa-IN"/>
        </w:rPr>
        <w:t xml:space="preserve">na pāraye 'haṁ </w:t>
      </w:r>
      <w:r>
        <w:rPr>
          <w:lang w:val="sa-IN"/>
        </w:rPr>
        <w:t xml:space="preserve">[bhā.pu. 10.32.21] ity ādinā, </w:t>
      </w:r>
      <w:r>
        <w:rPr>
          <w:rFonts w:eastAsia="MS Minchofalt"/>
          <w:color w:val="0000FF"/>
          <w:lang w:val="sa-IN"/>
        </w:rPr>
        <w:t xml:space="preserve">tā man-manaskā mat-prāṇā mad-arthe tyakta-daihikāḥ  </w:t>
      </w:r>
      <w:r>
        <w:rPr>
          <w:rFonts w:eastAsia="MS Minchofalt"/>
          <w:lang w:val="sa-IN"/>
        </w:rPr>
        <w:t xml:space="preserve">[bhā.pu. 10.46.4] ity ādinā, </w:t>
      </w:r>
      <w:r>
        <w:rPr>
          <w:rFonts w:eastAsia="MS Minchofalt"/>
          <w:color w:val="0000FF"/>
          <w:lang w:val="sa-IN"/>
        </w:rPr>
        <w:t xml:space="preserve">ye tyakta-loka-dharmāś ca mad-arthe tān bibharmy aham </w:t>
      </w:r>
      <w:r>
        <w:rPr>
          <w:rFonts w:eastAsia="MS Minchofalt"/>
          <w:lang w:val="sa-IN"/>
        </w:rPr>
        <w:t xml:space="preserve">[bhā.pu. 10.46.4] ity ādinā śrī-bhagavatā, tathā </w:t>
      </w:r>
      <w:r>
        <w:rPr>
          <w:rFonts w:eastAsia="MS Minchofalt"/>
          <w:color w:val="0000FF"/>
          <w:lang w:val="sa-IN"/>
        </w:rPr>
        <w:t xml:space="preserve">etāḥ paraṁ tanu-bhṛtaḥ </w:t>
      </w:r>
      <w:r>
        <w:rPr>
          <w:rFonts w:eastAsia="MS Minchofalt"/>
          <w:lang w:val="sa-IN"/>
        </w:rPr>
        <w:t xml:space="preserve">[bhā.pu. 10.47.63] ity ādinā, </w:t>
      </w:r>
      <w:r>
        <w:rPr>
          <w:rFonts w:eastAsia="MS Minchofalt"/>
          <w:color w:val="0000FF"/>
          <w:lang w:val="sa-IN"/>
        </w:rPr>
        <w:t xml:space="preserve">āsām aho caraṇa-reṇu-juṣām </w:t>
      </w:r>
      <w:r>
        <w:rPr>
          <w:rFonts w:eastAsia="MS Minchofalt"/>
          <w:lang w:val="sa-IN"/>
        </w:rPr>
        <w:t xml:space="preserve">[bhā.pu. 10.47.62] ity ādinā, </w:t>
      </w:r>
      <w:r>
        <w:rPr>
          <w:rFonts w:eastAsia="MS Minchofalt"/>
          <w:color w:val="0000FF"/>
          <w:lang w:val="sa-IN"/>
        </w:rPr>
        <w:t xml:space="preserve">vande nanda-vraja-strīṇāṁ </w:t>
      </w:r>
      <w:r>
        <w:rPr>
          <w:rFonts w:eastAsia="MS Minchofalt"/>
          <w:lang w:val="sa-IN"/>
        </w:rPr>
        <w:t xml:space="preserve">[bhā.pu. 10.47.63] ity ādinā ca śrīmad-uddhavena, tathā tadvad bhavatāpi </w:t>
      </w:r>
      <w:r>
        <w:rPr>
          <w:rFonts w:eastAsia="MS Minchofalt"/>
          <w:color w:val="FF0000"/>
          <w:lang w:val="sa-IN"/>
        </w:rPr>
        <w:t xml:space="preserve">pūrva-rasāmṛta-sindhau </w:t>
      </w:r>
      <w:r>
        <w:rPr>
          <w:rFonts w:eastAsia="MS Minchofalt"/>
          <w:lang w:val="sa-IN"/>
        </w:rPr>
        <w:t>rāgātmikā-bhedāyāḥ kāma-rūpāyāḥ prasaṅge—</w:t>
      </w:r>
      <w:r>
        <w:rPr>
          <w:rFonts w:eastAsia="MS Minchofalt"/>
          <w:color w:val="0000FF"/>
          <w:lang w:val="sa-IN"/>
        </w:rPr>
        <w:t xml:space="preserve">iyaṁ tu vraja-devīṣu suprasiddhā virājate </w:t>
      </w:r>
      <w:r>
        <w:rPr>
          <w:rFonts w:eastAsia="MS Minchofalt"/>
          <w:lang w:val="sa-IN"/>
        </w:rPr>
        <w:t>[bha.ra.si. 1.2.284] | atra cāgre</w:t>
      </w:r>
      <w:r>
        <w:rPr>
          <w:rFonts w:eastAsia="MS Minchofalt"/>
          <w:color w:val="0000FF"/>
          <w:lang w:val="sa-IN"/>
        </w:rPr>
        <w:t xml:space="preserve"> rāgollāsa-vilaṅghitārya-padavī</w:t>
      </w:r>
      <w:r>
        <w:rPr>
          <w:rFonts w:eastAsia="MS Minchofalt"/>
          <w:lang w:val="sa-IN"/>
        </w:rPr>
        <w:t xml:space="preserve"> [u.nī. 3.18] ity ādinā mahārāgavatīnāṁ vraja-devīnāṁ sarvāsām aviśeṣeṇaiva mahimātiśayaḥ proktaḥ |</w:t>
      </w:r>
    </w:p>
    <w:p w:rsidR="00D371F2" w:rsidRDefault="00D371F2">
      <w:pPr>
        <w:rPr>
          <w:rFonts w:eastAsia="MS Minchofalt"/>
          <w:lang w:val="sa-IN"/>
        </w:rPr>
      </w:pPr>
    </w:p>
    <w:p w:rsidR="00D371F2" w:rsidRDefault="00D371F2">
      <w:pPr>
        <w:pStyle w:val="Quote"/>
        <w:rPr>
          <w:color w:val="0000FF"/>
        </w:rPr>
      </w:pPr>
      <w:r>
        <w:rPr>
          <w:color w:val="0000FF"/>
        </w:rPr>
        <w:t>bahu vāryate khalu yatra pracchanna-kāmukatvaṁ ca |</w:t>
      </w:r>
    </w:p>
    <w:p w:rsidR="00D371F2" w:rsidRDefault="00D371F2">
      <w:pPr>
        <w:pStyle w:val="Quote"/>
      </w:pPr>
      <w:r>
        <w:rPr>
          <w:color w:val="0000FF"/>
        </w:rPr>
        <w:t xml:space="preserve">yā ca mitho durlabhatā sā manmathasya paramā ratiḥ || </w:t>
      </w:r>
      <w:r>
        <w:t>[u.nī. 1.20]</w:t>
      </w:r>
    </w:p>
    <w:p w:rsidR="00D371F2" w:rsidRDefault="00D371F2">
      <w:pPr>
        <w:pStyle w:val="Quote"/>
      </w:pPr>
    </w:p>
    <w:p w:rsidR="00D371F2" w:rsidRDefault="00D371F2">
      <w:pPr>
        <w:rPr>
          <w:lang w:val="sa-IN"/>
        </w:rPr>
      </w:pPr>
      <w:r>
        <w:rPr>
          <w:lang w:val="sa-IN"/>
        </w:rPr>
        <w:t>iti śrī-bharata-muni-vākyena, tathāgre—</w:t>
      </w:r>
    </w:p>
    <w:p w:rsidR="00D371F2" w:rsidRDefault="00D371F2">
      <w:pPr>
        <w:rPr>
          <w:lang w:val="sa-IN"/>
        </w:rPr>
      </w:pPr>
    </w:p>
    <w:p w:rsidR="00D371F2" w:rsidRDefault="00D371F2">
      <w:pPr>
        <w:pStyle w:val="Quote"/>
        <w:rPr>
          <w:color w:val="0000FF"/>
        </w:rPr>
      </w:pPr>
      <w:r>
        <w:rPr>
          <w:color w:val="0000FF"/>
        </w:rPr>
        <w:t>vāmatā durlabhatvaṁ ca strīṇāṁ yā ca nivāraṇā |</w:t>
      </w:r>
    </w:p>
    <w:p w:rsidR="00D371F2" w:rsidRDefault="00D371F2">
      <w:pPr>
        <w:pStyle w:val="Quote"/>
      </w:pPr>
      <w:r>
        <w:rPr>
          <w:color w:val="0000FF"/>
        </w:rPr>
        <w:t xml:space="preserve">tad eva pañca-bāṇasya manye paramam āyudham || </w:t>
      </w:r>
      <w:r>
        <w:t>[u.nī. 3.20] iti rudroktena,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lang w:val="sa-IN"/>
        </w:rPr>
      </w:pPr>
      <w:r>
        <w:rPr>
          <w:lang w:val="sa-IN"/>
        </w:rPr>
        <w:t>tathā—</w:t>
      </w:r>
    </w:p>
    <w:p w:rsidR="00D371F2" w:rsidRDefault="00D371F2">
      <w:pPr>
        <w:pStyle w:val="Quote"/>
        <w:rPr>
          <w:color w:val="0000FF"/>
        </w:rPr>
      </w:pPr>
      <w:r>
        <w:rPr>
          <w:color w:val="0000FF"/>
        </w:rPr>
        <w:t>yatra niṣedha-viśeṣaḥ sudurlabhatvaṁ ca yan mṛgākṣīṇām |</w:t>
      </w:r>
    </w:p>
    <w:p w:rsidR="00D371F2" w:rsidRDefault="00D371F2">
      <w:pPr>
        <w:pStyle w:val="Quote"/>
      </w:pPr>
      <w:r>
        <w:rPr>
          <w:color w:val="0000FF"/>
        </w:rPr>
        <w:t xml:space="preserve">tatraiva nāgarāṇāṁ nirbharam āsajjate hṛdayam || </w:t>
      </w:r>
      <w:r>
        <w:t xml:space="preserve">[u.nī. 3.21] iti </w:t>
      </w:r>
    </w:p>
    <w:p w:rsidR="00D371F2" w:rsidRDefault="00D371F2">
      <w:pPr>
        <w:rPr>
          <w:lang w:val="sa-IN"/>
        </w:rPr>
      </w:pPr>
      <w:r>
        <w:rPr>
          <w:color w:val="FF0000"/>
          <w:lang w:val="sa-IN"/>
        </w:rPr>
        <w:t>viṣṇu-gupta-saṁhit</w:t>
      </w:r>
      <w:r>
        <w:rPr>
          <w:lang w:val="sa-IN"/>
        </w:rPr>
        <w:t>oktyā ca sa eva dṛḍhīkṛtaḥ | sāmprataṁ kim iti tāsāṁ madhye kiyatīnāṁ svīyātvam uktvā vāraṇam, pracchanna-kāmatvaṁ durlabhatvādikaṁ ca lupyate ? atra sāśaṅkaśītkāram āha—gāndharva-rītyeti | vastutaḥ paramārthataḥ | suṣṭhu pracchanna-kāmateti bahu-kāraṇa-mitho-darśanālāpa-sparśanālāpa-sparśana-durlabhatvādīnām upalakṣaṇam | tatrāpi vivāhasyāvyaktatvam eva hetuḥ ||16||</w:t>
      </w:r>
    </w:p>
    <w:p w:rsidR="00D371F2" w:rsidRDefault="00D371F2">
      <w:pPr>
        <w:rPr>
          <w:bCs/>
          <w:lang w:val="sa-IN"/>
        </w:rPr>
      </w:pPr>
    </w:p>
    <w:p w:rsidR="00D371F2" w:rsidRDefault="00D371F2">
      <w:pPr>
        <w:jc w:val="center"/>
        <w:rPr>
          <w:lang w:val="sa-IN"/>
        </w:rPr>
      </w:pPr>
      <w:r>
        <w:rPr>
          <w:lang w:val="sa-IN"/>
        </w:rPr>
        <w:t xml:space="preserve"> --o)0(o--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3.17 ||</w:t>
      </w:r>
    </w:p>
    <w:p w:rsidR="00D371F2" w:rsidRDefault="00D371F2">
      <w:pPr>
        <w:jc w:val="center"/>
        <w:rPr>
          <w:b/>
          <w:bCs/>
          <w:lang w:val="sa-IN"/>
        </w:rPr>
      </w:pPr>
    </w:p>
    <w:p w:rsidR="00D371F2" w:rsidRDefault="00D371F2">
      <w:pPr>
        <w:ind w:firstLine="720"/>
        <w:rPr>
          <w:b/>
          <w:bCs/>
          <w:lang w:val="sa-IN"/>
        </w:rPr>
      </w:pPr>
      <w:r>
        <w:rPr>
          <w:b/>
          <w:bCs/>
          <w:lang w:val="sa-IN"/>
        </w:rPr>
        <w:t>atha parakīyā—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rāgeṇaivārpitātmāno loka-yugmānapekṣiṇā |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dharmeṇāsvīkṛtā yās tu parakīyā bhavanti tāḥ ||17||</w:t>
      </w:r>
    </w:p>
    <w:p w:rsidR="00D371F2" w:rsidRDefault="00D371F2">
      <w:pPr>
        <w:rPr>
          <w:b/>
          <w:bCs/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b/>
          <w:bCs/>
          <w:lang w:val="sa-IN"/>
        </w:rPr>
        <w:t>śrī-jīvaḥ</w:t>
      </w:r>
      <w:r>
        <w:rPr>
          <w:lang w:val="sa-IN"/>
        </w:rPr>
        <w:t xml:space="preserve">: </w:t>
      </w:r>
      <w:r>
        <w:rPr>
          <w:bCs/>
          <w:lang w:val="sa-IN"/>
        </w:rPr>
        <w:t>antaraṅgeṇa rāgeṇaivārpitātmāno na tu bahiraṅgeṇa vivāha-prakriyātmakena dharmeṇa | tad evaṁ mithunī-bhāve tāsāṁ rītim uktvā śrī-kṛṣṇasyāpy āha—dharmeṇa vivāhātmakenaivāsvīkṛtā nāṅgīkṛtāḥ | rāgeṇa tās tu svīkṛtā ity arthaḥ ||17||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i/>
          <w:iCs/>
          <w:lang w:val="sa-IN"/>
        </w:rPr>
      </w:pPr>
      <w:r>
        <w:rPr>
          <w:b/>
          <w:bCs/>
          <w:lang w:val="sa-IN"/>
        </w:rPr>
        <w:t>viśvanāthaḥ</w:t>
      </w:r>
      <w:r>
        <w:rPr>
          <w:lang w:val="sa-IN"/>
        </w:rPr>
        <w:t>:</w:t>
      </w:r>
      <w:r>
        <w:rPr>
          <w:i/>
          <w:iCs/>
          <w:lang w:val="sa-IN"/>
        </w:rPr>
        <w:t xml:space="preserve">. </w:t>
      </w:r>
      <w:r>
        <w:rPr>
          <w:bCs/>
          <w:lang w:val="sa-IN"/>
        </w:rPr>
        <w:t>rāgeṇety atra śrīmaj-jīva-gosvāmi-caraṇānāṁ vyākhyā--</w:t>
      </w:r>
      <w:r>
        <w:rPr>
          <w:bCs/>
          <w:color w:val="008000"/>
          <w:lang w:val="sa-IN"/>
        </w:rPr>
        <w:t xml:space="preserve">antaraṅgeṇa rāgeṇaivārpitātmāno na tu bahiraṅgeṇa vivāha-prakriyātmakena dharmeṇa | tad evaṁ mithunī-bhāve tāsāṁ rītim uktvā śrī-kṛṣṇasyāpy āha—dharmeṇa vivāhātmakenaivāsvīkṛtya nāṅgīkṛtya rāgeṇa tu svīkṛtā </w:t>
      </w:r>
      <w:r>
        <w:rPr>
          <w:bCs/>
          <w:lang w:val="sa-IN"/>
        </w:rPr>
        <w:t xml:space="preserve">ity eṣā </w:t>
      </w:r>
      <w:r>
        <w:rPr>
          <w:i/>
          <w:iCs/>
          <w:lang w:val="sa-IN"/>
        </w:rPr>
        <w:t>||</w:t>
      </w:r>
      <w:r>
        <w:rPr>
          <w:lang w:val="sa-IN"/>
        </w:rPr>
        <w:t>17||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b/>
          <w:bCs/>
          <w:lang w:val="sa-IN"/>
        </w:rPr>
        <w:t xml:space="preserve">viṣṇudāsaḥ: </w:t>
      </w:r>
      <w:r>
        <w:rPr>
          <w:bCs/>
          <w:lang w:val="sa-IN"/>
        </w:rPr>
        <w:t>rāgeṇaiveti—eva-kāreṇa hetv-antarasya nivāsaḥ ||17||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lang w:val="sa-IN"/>
        </w:rPr>
      </w:pPr>
      <w:r>
        <w:rPr>
          <w:lang w:val="sa-IN"/>
        </w:rPr>
        <w:t xml:space="preserve"> --o)0(o--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3.18 ||</w:t>
      </w:r>
    </w:p>
    <w:p w:rsidR="00D371F2" w:rsidRDefault="00D371F2">
      <w:pPr>
        <w:rPr>
          <w:lang w:val="sa-IN"/>
        </w:rPr>
      </w:pPr>
    </w:p>
    <w:p w:rsidR="00D371F2" w:rsidRDefault="00D371F2">
      <w:pPr>
        <w:ind w:firstLine="720"/>
        <w:rPr>
          <w:lang w:val="sa-IN"/>
        </w:rPr>
      </w:pPr>
      <w:r>
        <w:rPr>
          <w:lang w:val="sa-IN"/>
        </w:rPr>
        <w:t>yathā—</w:t>
      </w:r>
    </w:p>
    <w:p w:rsidR="00D371F2" w:rsidRDefault="00D371F2">
      <w:pPr>
        <w:jc w:val="center"/>
        <w:rPr>
          <w:b/>
          <w:sz w:val="28"/>
          <w:lang w:val="sa-IN"/>
        </w:rPr>
      </w:pPr>
      <w:r>
        <w:rPr>
          <w:b/>
          <w:sz w:val="28"/>
          <w:lang w:val="sa-IN"/>
        </w:rPr>
        <w:t>rāgollāsa-vilaṅghitārya-padavī-viśrāntayo’py uddhura-</w:t>
      </w:r>
    </w:p>
    <w:p w:rsidR="00D371F2" w:rsidRDefault="00D371F2">
      <w:pPr>
        <w:jc w:val="center"/>
        <w:rPr>
          <w:b/>
          <w:sz w:val="28"/>
        </w:rPr>
      </w:pPr>
      <w:r>
        <w:rPr>
          <w:b/>
          <w:sz w:val="28"/>
        </w:rPr>
        <w:t>śraddhā-rajyad-arundhatī-mukha-satī-vṛndena vandyehitāḥ |</w:t>
      </w:r>
    </w:p>
    <w:p w:rsidR="00D371F2" w:rsidRDefault="00D371F2">
      <w:pPr>
        <w:jc w:val="center"/>
        <w:rPr>
          <w:b/>
          <w:sz w:val="28"/>
        </w:rPr>
      </w:pPr>
      <w:r>
        <w:rPr>
          <w:b/>
          <w:sz w:val="28"/>
        </w:rPr>
        <w:t>āraṇyā api mādhurī-parimala-vyākṣipta-lakṣmī-śriyas</w:t>
      </w:r>
    </w:p>
    <w:p w:rsidR="00D371F2" w:rsidRDefault="00D371F2">
      <w:pPr>
        <w:jc w:val="center"/>
        <w:rPr>
          <w:b/>
          <w:sz w:val="28"/>
        </w:rPr>
      </w:pPr>
      <w:r>
        <w:rPr>
          <w:b/>
          <w:sz w:val="28"/>
        </w:rPr>
        <w:t>tās trailokya-vilakṣaṇā dadatu vaḥ kṛṣṇasya sakhyaḥ sukham ||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i/>
          <w:iCs/>
          <w:lang w:val="sa-IN"/>
        </w:rPr>
      </w:pPr>
      <w:r>
        <w:rPr>
          <w:b/>
          <w:bCs/>
          <w:lang w:val="sa-IN"/>
        </w:rPr>
        <w:t>śrī-jīvaḥ</w:t>
      </w:r>
      <w:r>
        <w:rPr>
          <w:lang w:val="sa-IN"/>
        </w:rPr>
        <w:t xml:space="preserve">: śraddhā-rajyad iti | vandyeti ca tāsāṁ tāsv ādara eva vyajyate na tu tāsu śrī-kṛṣṇa-viṣayako yo bhāvas tad-āpattiḥ | tat-tat-parasyādara eva viśrānteḥ | tad-bhāve kāntātvābhimāna-lakṣaṇe bhakti-sāmānyāṁśasyaivānubhavāt na tu madhurākhya-raty-aṁśasya | tāsu hi śrī-kṛṣṇasya mātṛ-bhāva eveti </w:t>
      </w:r>
      <w:r>
        <w:rPr>
          <w:i/>
          <w:iCs/>
          <w:lang w:val="sa-IN"/>
        </w:rPr>
        <w:t>||</w:t>
      </w:r>
      <w:r>
        <w:rPr>
          <w:lang w:val="sa-IN"/>
        </w:rPr>
        <w:t>18||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i/>
          <w:iCs/>
          <w:lang w:val="sa-IN"/>
        </w:rPr>
      </w:pPr>
      <w:r>
        <w:rPr>
          <w:b/>
          <w:bCs/>
          <w:lang w:val="sa-IN"/>
        </w:rPr>
        <w:t>viśvanāthaḥ</w:t>
      </w:r>
      <w:r>
        <w:rPr>
          <w:lang w:val="sa-IN"/>
        </w:rPr>
        <w:t>:</w:t>
      </w:r>
      <w:r>
        <w:rPr>
          <w:i/>
          <w:iCs/>
          <w:lang w:val="sa-IN"/>
        </w:rPr>
        <w:t>.</w:t>
      </w:r>
      <w:r>
        <w:rPr>
          <w:lang w:val="sa-IN"/>
        </w:rPr>
        <w:t xml:space="preserve">rāgollāseti | tad-dyūtādiṣu prathama-pravartyamānā nāndīmukhī-gārgī-prabhṛtīḥ prati paurṇamāsyā vacanam | rāgautkaṭyena vilaṅgitā ārya-padavyā viśrāntir anta-sīmāpi yābhis tāḥ | kā nāma sā dharma-padavī yā tābhir na laṅghitety arthaḥ | evaṁ-rūpā api śraddhayā rajyad-anuraktībhavat </w:t>
      </w:r>
      <w:r>
        <w:rPr>
          <w:i/>
          <w:iCs/>
          <w:lang w:val="sa-IN"/>
        </w:rPr>
        <w:t xml:space="preserve"> ||</w:t>
      </w:r>
      <w:r>
        <w:rPr>
          <w:lang w:val="sa-IN"/>
        </w:rPr>
        <w:t>18||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lang w:val="sa-IN"/>
        </w:rPr>
      </w:pPr>
      <w:r>
        <w:rPr>
          <w:b/>
          <w:bCs/>
          <w:lang w:val="sa-IN"/>
        </w:rPr>
        <w:t xml:space="preserve">viṣṇudāsaḥ: </w:t>
      </w:r>
      <w:r>
        <w:rPr>
          <w:lang w:val="sa-IN"/>
        </w:rPr>
        <w:t xml:space="preserve">rāgollāseti kaver uktiḥ | rāgasya ya ullāsaḥ prādurbhāvas tena vilaṅghitā ārya-padavyāḥ sādhu-mārgasya viśrāntiḥ sthitir yābhis tāḥ | evaṁ-rūpā āpi śraddhayā rajyad-anuraktībhavat yad arundhatī-mukha-satī-vṛndaṁ tena vandyaṁ pūjitaṁ ślāghitam īhitaṁ ceṣṭitaṁ yāsāṁ tāḥ | tathā āraṇyā vana-vāsinyo’pi mādhurīṇāṁ yaḥ parimalaḥ atiśayas tena vyākṣiptā nyakkṛtā lakṣmyā api śrīḥ śobhā yābhis tāḥ | etaiś caturbhiḥ padair virodhālaṅkāroktyā parama-pātivratyaṁ parama-saundarya-mādhurya-vaidagdhyādi-guṇa-kadambāśrayatvaṁ ca tāsāṁ sūcitam | ata eva trailokye vilakṣaṇāḥ sarva-prakārata eva nirupamāḥ | sakhya iti viśeṣya-padena śrī-kṛṣṇavan nitya-guṇa-śīlādy-āśrayatvaṁ nitya-tat-sahacāritvaṁ parama-saubhāgya-bhājanatvaṁ ca dhvanitam | </w:t>
      </w:r>
      <w:r>
        <w:rPr>
          <w:color w:val="FF0000"/>
          <w:lang w:val="sa-IN"/>
        </w:rPr>
        <w:t>padyāvalyāṁ</w:t>
      </w:r>
      <w:r>
        <w:rPr>
          <w:lang w:val="sa-IN"/>
        </w:rPr>
        <w:t xml:space="preserve"> ca tāsāṁ mahimonnāhaḥ prathito’sti, yathā—</w:t>
      </w:r>
    </w:p>
    <w:p w:rsidR="00D371F2" w:rsidRDefault="00D371F2">
      <w:pPr>
        <w:pStyle w:val="Quote"/>
        <w:rPr>
          <w:color w:val="0000FF"/>
        </w:rPr>
      </w:pPr>
      <w:r>
        <w:rPr>
          <w:color w:val="0000FF"/>
        </w:rPr>
        <w:t>mukta-munīnāṁ mṛgyaṁ kim api phalaṁ devakī phalati |</w:t>
      </w:r>
    </w:p>
    <w:p w:rsidR="00D371F2" w:rsidRDefault="00D371F2">
      <w:pPr>
        <w:pStyle w:val="Quote"/>
        <w:rPr>
          <w:color w:val="0000FF"/>
        </w:rPr>
      </w:pPr>
      <w:r>
        <w:rPr>
          <w:color w:val="0000FF"/>
        </w:rPr>
        <w:t xml:space="preserve">tat pālayati yaśodā nikāmam upabhuñjate gopyaḥ || </w:t>
      </w:r>
    </w:p>
    <w:p w:rsidR="00D371F2" w:rsidRDefault="00D371F2">
      <w:pPr>
        <w:pStyle w:val="Quote"/>
        <w:rPr>
          <w:color w:val="0000FF"/>
        </w:rPr>
      </w:pPr>
      <w:r>
        <w:rPr>
          <w:color w:val="0000FF"/>
        </w:rPr>
        <w:t>taptaṁ tapobhir anyaiḥ phalitaṁ tad gopa-bālānām |</w:t>
      </w:r>
    </w:p>
    <w:p w:rsidR="00D371F2" w:rsidRDefault="00D371F2">
      <w:pPr>
        <w:pStyle w:val="Quote"/>
        <w:rPr>
          <w:bCs w:val="0"/>
        </w:rPr>
      </w:pPr>
      <w:r>
        <w:rPr>
          <w:color w:val="0000FF"/>
        </w:rPr>
        <w:t xml:space="preserve">āsāṁ yat kuca-kumbhe nīla-nicolayati brahma || </w:t>
      </w:r>
      <w:r>
        <w:t xml:space="preserve">[pa. 299-300] </w:t>
      </w:r>
      <w:r>
        <w:rPr>
          <w:bCs w:val="0"/>
        </w:rPr>
        <w:t>||18||</w:t>
      </w:r>
    </w:p>
    <w:p w:rsidR="00D371F2" w:rsidRDefault="00D371F2"/>
    <w:p w:rsidR="00D371F2" w:rsidRDefault="00D371F2">
      <w:pPr>
        <w:jc w:val="center"/>
      </w:pPr>
      <w:r>
        <w:t xml:space="preserve"> --o)0(o--</w:t>
      </w:r>
    </w:p>
    <w:p w:rsidR="00D371F2" w:rsidRDefault="00D371F2"/>
    <w:p w:rsidR="00D371F2" w:rsidRDefault="00D371F2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3.19 ||</w:t>
      </w:r>
    </w:p>
    <w:p w:rsidR="00D371F2" w:rsidRDefault="00D371F2">
      <w:pPr>
        <w:jc w:val="center"/>
        <w:rPr>
          <w:lang w:val="sa-IN"/>
        </w:rPr>
      </w:pP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kanyakāś ca paroḍhāś ca parakīyā dvidhā matāḥ |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pracchanna-kāmatā hy atra gokulendrasya saukhyatā ||</w:t>
      </w:r>
    </w:p>
    <w:p w:rsidR="00D371F2" w:rsidRDefault="00D371F2">
      <w:pPr>
        <w:rPr>
          <w:b/>
          <w:bCs/>
          <w:sz w:val="28"/>
          <w:lang w:val="sa-IN"/>
        </w:rPr>
      </w:pPr>
    </w:p>
    <w:p w:rsidR="00D371F2" w:rsidRDefault="00D371F2">
      <w:pPr>
        <w:rPr>
          <w:lang w:val="sa-IN"/>
        </w:rPr>
      </w:pPr>
      <w:r>
        <w:rPr>
          <w:b/>
          <w:bCs/>
          <w:lang w:val="sa-IN"/>
        </w:rPr>
        <w:t>śrī-jīvaḥ</w:t>
      </w:r>
      <w:r>
        <w:rPr>
          <w:lang w:val="sa-IN"/>
        </w:rPr>
        <w:t>: kanyakāś ceti | so’yam avatāra-līlā-dṛṣṭyaiva vyavahāro na tu vastutaḥ | pūrvaṁ sthāpitatvāt | yāḥ kāścit kanyakāḥ api rāgeṇa patitvopapatitva-vicāra-śūnyatayā rahas taṁ bhajante tā api parakīyāḥ, pracchanna-kāmatā tu sukha-viśeṣāya sampatsyate iti pūrva-darśitābhiprāyeṇāha—pracchanneti ||19||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lang w:val="sa-IN"/>
        </w:rPr>
      </w:pPr>
      <w:r>
        <w:rPr>
          <w:b/>
          <w:bCs/>
          <w:lang w:val="sa-IN"/>
        </w:rPr>
        <w:t>viśvanāthaḥ</w:t>
      </w:r>
      <w:r>
        <w:rPr>
          <w:lang w:val="sa-IN"/>
        </w:rPr>
        <w:t>: kanyakāś ceti | durgā-vrata-parāsv eva madhye pūrvokta-yuktyā pati-bhāvavatībhyo’nyā jñeyāḥ | prāyeṇeti | kāścit tadānīṁ deśāntarāt samāgatyāpi samātṛkāḥ sthitā iti jñeyāḥ ||19||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lang w:val="sa-IN"/>
        </w:rPr>
      </w:pPr>
      <w:r>
        <w:rPr>
          <w:b/>
          <w:bCs/>
          <w:lang w:val="sa-IN"/>
        </w:rPr>
        <w:t>viṣṇudāsaḥ</w:t>
      </w:r>
      <w:r>
        <w:rPr>
          <w:lang w:val="sa-IN"/>
        </w:rPr>
        <w:t>: kanyakā iti pracchanna-kāmatā gūḍha-ramaṇatvaṁ, atra parakīyāyām ata eva gokulendrasya parama-rasika-vṛnda-śiro-ratnatvena prasiddhasya vrajendra-sūnoḥ saukhyadā paramānanda-sandoha-dātrī ||19||</w:t>
      </w:r>
    </w:p>
    <w:p w:rsidR="00D371F2" w:rsidRDefault="00D371F2">
      <w:pPr>
        <w:rPr>
          <w:b/>
          <w:bCs/>
          <w:lang w:val="sa-IN"/>
        </w:rPr>
      </w:pPr>
    </w:p>
    <w:p w:rsidR="00D371F2" w:rsidRDefault="00D371F2">
      <w:pPr>
        <w:jc w:val="center"/>
        <w:rPr>
          <w:bCs/>
          <w:lang w:val="sa-IN"/>
        </w:rPr>
      </w:pPr>
      <w:r>
        <w:rPr>
          <w:bCs/>
          <w:lang w:val="sa-IN"/>
        </w:rPr>
        <w:t xml:space="preserve"> --o)0(o--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3.20 ||</w:t>
      </w:r>
    </w:p>
    <w:p w:rsidR="00D371F2" w:rsidRDefault="00D371F2">
      <w:pPr>
        <w:jc w:val="center"/>
        <w:rPr>
          <w:b/>
          <w:bCs/>
          <w:lang w:val="sa-IN"/>
        </w:rPr>
      </w:pPr>
    </w:p>
    <w:p w:rsidR="00D371F2" w:rsidRDefault="00D371F2">
      <w:pPr>
        <w:ind w:firstLine="720"/>
        <w:rPr>
          <w:lang w:val="sa-IN"/>
        </w:rPr>
      </w:pPr>
      <w:r>
        <w:rPr>
          <w:lang w:val="sa-IN"/>
        </w:rPr>
        <w:t xml:space="preserve">tathā hi </w:t>
      </w:r>
      <w:r>
        <w:rPr>
          <w:color w:val="FF0000"/>
          <w:lang w:val="sa-IN"/>
        </w:rPr>
        <w:t xml:space="preserve">rudraḥ </w:t>
      </w:r>
      <w:r>
        <w:rPr>
          <w:lang w:val="sa-IN"/>
        </w:rPr>
        <w:t>(śṛṅgāra-tilake 2.30)—</w:t>
      </w:r>
    </w:p>
    <w:p w:rsidR="00D371F2" w:rsidRDefault="00D371F2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vāmatā durlabhatvaṁ ca strīṇāṁ yā ca nivāraṇā |</w:t>
      </w:r>
    </w:p>
    <w:p w:rsidR="00D371F2" w:rsidRDefault="00D371F2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tad eva pañca-bāṇasya manye paramam āyudham ||</w:t>
      </w:r>
    </w:p>
    <w:p w:rsidR="00D371F2" w:rsidRDefault="00D371F2">
      <w:pPr>
        <w:jc w:val="center"/>
        <w:rPr>
          <w:b/>
          <w:color w:val="0000FF"/>
          <w:sz w:val="28"/>
        </w:rPr>
      </w:pPr>
    </w:p>
    <w:p w:rsidR="00D371F2" w:rsidRDefault="00D371F2">
      <w:pPr>
        <w:rPr>
          <w:lang w:val="sa-IN"/>
        </w:rPr>
      </w:pPr>
      <w:r>
        <w:rPr>
          <w:b/>
          <w:bCs/>
          <w:lang w:val="sa-IN"/>
        </w:rPr>
        <w:t>śrī-jīvaḥ</w:t>
      </w:r>
      <w:r>
        <w:rPr>
          <w:lang w:val="sa-IN"/>
        </w:rPr>
        <w:t>: pūrvābhiprāyeṇaiva bharata-vākyavat viṣṇugupta-vākyaṁ ca darśayati—tathā hi rudra ity ādinā ||20||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lang w:val="sa-IN"/>
        </w:rPr>
      </w:pPr>
      <w:r>
        <w:rPr>
          <w:b/>
          <w:bCs/>
          <w:lang w:val="sa-IN"/>
        </w:rPr>
        <w:t>viśvanāthaḥ</w:t>
      </w:r>
      <w:r>
        <w:rPr>
          <w:lang w:val="sa-IN"/>
        </w:rPr>
        <w:t>: tad eveti | napuṁsakam anapuṁsakena ity ādinā eka-śeṣa-niśedhaḥ śākhāyo laukikaś ca ||20||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lang w:val="sa-IN"/>
        </w:rPr>
      </w:pPr>
      <w:r>
        <w:rPr>
          <w:b/>
          <w:bCs/>
          <w:lang w:val="sa-IN"/>
        </w:rPr>
        <w:t>viṣṇudāsaḥ</w:t>
      </w:r>
      <w:r>
        <w:rPr>
          <w:lang w:val="sa-IN"/>
        </w:rPr>
        <w:t>: etad eva pramāṇayati—tathā hīti | paramam asādhāraṇam āyudhaṁ vaśīkāropāya ity arthaḥ | prācīna-parama-rasikena śrī-vidyāpati-kavinā ca yathā—</w:t>
      </w:r>
    </w:p>
    <w:p w:rsidR="00D371F2" w:rsidRDefault="00D371F2">
      <w:pPr>
        <w:rPr>
          <w:lang w:val="sa-IN"/>
        </w:rPr>
      </w:pPr>
    </w:p>
    <w:p w:rsidR="00D371F2" w:rsidRDefault="00D371F2">
      <w:pPr>
        <w:pStyle w:val="Quote"/>
        <w:rPr>
          <w:color w:val="0000FF"/>
        </w:rPr>
      </w:pPr>
      <w:r>
        <w:rPr>
          <w:color w:val="0000FF"/>
        </w:rPr>
        <w:t>aruṇa kiraṇa kacha ambare bhela | dīpa-śikhāvali malina bhai gela ||</w:t>
      </w:r>
    </w:p>
    <w:p w:rsidR="00D371F2" w:rsidRDefault="00D371F2">
      <w:pPr>
        <w:pStyle w:val="Quote"/>
        <w:rPr>
          <w:color w:val="0000FF"/>
        </w:rPr>
      </w:pPr>
      <w:r>
        <w:rPr>
          <w:color w:val="0000FF"/>
        </w:rPr>
        <w:t>guru-jana-jāgara parihara kāna | sakala cāturī-paṇa bhai jāo mailāna ||</w:t>
      </w:r>
    </w:p>
    <w:p w:rsidR="00D371F2" w:rsidRDefault="00D371F2">
      <w:pPr>
        <w:pStyle w:val="Quote"/>
        <w:rPr>
          <w:color w:val="0000FF"/>
        </w:rPr>
      </w:pPr>
      <w:r>
        <w:rPr>
          <w:color w:val="0000FF"/>
        </w:rPr>
        <w:t>abahuṁ tejaha hari niśi avasāna | puna daraśana lāgi madanaja māna ||</w:t>
      </w:r>
    </w:p>
    <w:p w:rsidR="00D371F2" w:rsidRDefault="00D371F2">
      <w:pPr>
        <w:pStyle w:val="Quote"/>
        <w:rPr>
          <w:color w:val="0000FF"/>
        </w:rPr>
      </w:pPr>
      <w:r>
        <w:rPr>
          <w:color w:val="0000FF"/>
        </w:rPr>
        <w:t>bhamara kusuma nā rahe agori | bekata nā hoe caturajana cori ||</w:t>
      </w:r>
    </w:p>
    <w:p w:rsidR="00D371F2" w:rsidRDefault="00D371F2">
      <w:pPr>
        <w:pStyle w:val="Quote"/>
      </w:pPr>
      <w:r>
        <w:rPr>
          <w:color w:val="0000FF"/>
        </w:rPr>
        <w:t>gurujana gaurava akavaka bāka | gupata-rūpe mahima nava lākha ||</w:t>
      </w:r>
      <w:r>
        <w:t xml:space="preserve"> iti ||20||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lang w:val="sa-IN"/>
        </w:rPr>
      </w:pPr>
      <w:r>
        <w:rPr>
          <w:lang w:val="sa-IN"/>
        </w:rPr>
        <w:t xml:space="preserve"> --o)0(o--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3.21 ||</w:t>
      </w:r>
    </w:p>
    <w:p w:rsidR="00D371F2" w:rsidRDefault="00D371F2">
      <w:pPr>
        <w:jc w:val="center"/>
        <w:rPr>
          <w:b/>
          <w:bCs/>
          <w:lang w:val="sa-IN"/>
        </w:rPr>
      </w:pPr>
    </w:p>
    <w:p w:rsidR="00D371F2" w:rsidRDefault="00D371F2">
      <w:pPr>
        <w:ind w:firstLine="720"/>
        <w:rPr>
          <w:lang w:val="sa-IN"/>
        </w:rPr>
      </w:pPr>
      <w:r>
        <w:rPr>
          <w:color w:val="FF0000"/>
          <w:lang w:val="sa-IN"/>
        </w:rPr>
        <w:t xml:space="preserve">viṣṇu-gupta-saṁhitāyāṁ </w:t>
      </w:r>
      <w:r>
        <w:rPr>
          <w:lang w:val="sa-IN"/>
        </w:rPr>
        <w:t>ca—</w:t>
      </w:r>
    </w:p>
    <w:p w:rsidR="00D371F2" w:rsidRDefault="00D371F2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yatra niṣedha-viśeṣaḥ sudurlabhatvaṁ ca yan mṛgākṣīṇām |</w:t>
      </w:r>
    </w:p>
    <w:p w:rsidR="00D371F2" w:rsidRDefault="00D371F2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tatraiva nāgarāṇāṁ nirbharam āsajjate hṛdayam ||</w:t>
      </w:r>
    </w:p>
    <w:p w:rsidR="00D371F2" w:rsidRDefault="00D371F2"/>
    <w:p w:rsidR="00D371F2" w:rsidRDefault="00D371F2">
      <w:pPr>
        <w:rPr>
          <w:lang w:val="sa-IN"/>
        </w:rPr>
      </w:pPr>
      <w:r>
        <w:rPr>
          <w:i/>
          <w:iCs/>
          <w:lang w:val="sa-IN"/>
        </w:rPr>
        <w:t xml:space="preserve">na katamenāpi vyākhyātam </w:t>
      </w:r>
      <w:r>
        <w:rPr>
          <w:lang w:val="sa-IN"/>
        </w:rPr>
        <w:t>||21||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lang w:val="sa-IN"/>
        </w:rPr>
      </w:pPr>
      <w:r>
        <w:rPr>
          <w:lang w:val="sa-IN"/>
        </w:rPr>
        <w:t xml:space="preserve"> --o)0(o--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3.22 ||</w:t>
      </w:r>
    </w:p>
    <w:p w:rsidR="00D371F2" w:rsidRDefault="00D371F2">
      <w:pPr>
        <w:jc w:val="center"/>
        <w:rPr>
          <w:lang w:val="sa-IN"/>
        </w:rPr>
      </w:pP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āḥ kiṁ vānyad yatas tasyām idam eva mahāmuniḥ |</w:t>
      </w:r>
    </w:p>
    <w:p w:rsidR="00D371F2" w:rsidRDefault="00D371F2">
      <w:pPr>
        <w:jc w:val="center"/>
        <w:rPr>
          <w:b/>
          <w:bCs/>
          <w:lang w:val="sa-IN"/>
        </w:rPr>
      </w:pPr>
      <w:r>
        <w:rPr>
          <w:b/>
          <w:bCs/>
          <w:sz w:val="28"/>
          <w:lang w:val="sa-IN"/>
        </w:rPr>
        <w:t>jagau pāramahaṁsyāṁ ca saṁhitāyāṁ svayaṁ śukaḥ ||</w:t>
      </w:r>
    </w:p>
    <w:p w:rsidR="00D371F2" w:rsidRDefault="00D371F2">
      <w:pPr>
        <w:rPr>
          <w:b/>
          <w:bCs/>
          <w:lang w:val="sa-IN"/>
        </w:rPr>
      </w:pPr>
    </w:p>
    <w:p w:rsidR="00D371F2" w:rsidRDefault="00D371F2">
      <w:pPr>
        <w:rPr>
          <w:lang w:val="sa-IN"/>
        </w:rPr>
      </w:pPr>
      <w:r>
        <w:rPr>
          <w:b/>
          <w:bCs/>
          <w:lang w:val="sa-IN"/>
        </w:rPr>
        <w:t>śrī-jīvaḥ</w:t>
      </w:r>
      <w:r>
        <w:rPr>
          <w:lang w:val="sa-IN"/>
        </w:rPr>
        <w:t xml:space="preserve">: tathāpi parakīyā-vyavahāro bahuṣ aniṣṭatvān na varṇanīya iti nāśaṅkyam ity āha—āḥ kiṁ veti | āḥ iti bahir mukhān pratyadhikṣepaḥ | </w:t>
      </w:r>
      <w:r>
        <w:rPr>
          <w:color w:val="0000FF"/>
          <w:lang w:val="sa-IN"/>
        </w:rPr>
        <w:t xml:space="preserve">ās tu syāt kopa-pīḍayoḥ </w:t>
      </w:r>
      <w:r>
        <w:rPr>
          <w:lang w:val="sa-IN"/>
        </w:rPr>
        <w:t xml:space="preserve">iti </w:t>
      </w:r>
      <w:r>
        <w:rPr>
          <w:color w:val="FF0000"/>
          <w:lang w:val="sa-IN"/>
        </w:rPr>
        <w:t xml:space="preserve">viśvakośaḥ </w:t>
      </w:r>
      <w:r>
        <w:rPr>
          <w:lang w:val="sa-IN"/>
        </w:rPr>
        <w:t>| kiṁ vānyad vaktavyam ity arthaḥ |  yato’nyasya kā vārtā ? idaṁ vakṣyamāṇam eva śrī-mahāmuniḥ śuko jagau | apy artha eva-śabdaḥ | ca-kāraś cāpy-arthe | ||22||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lang w:val="sa-IN"/>
        </w:rPr>
      </w:pPr>
      <w:r>
        <w:rPr>
          <w:b/>
          <w:bCs/>
          <w:lang w:val="sa-IN"/>
        </w:rPr>
        <w:t>viśvanāthaḥ</w:t>
      </w:r>
      <w:r>
        <w:rPr>
          <w:lang w:val="sa-IN"/>
        </w:rPr>
        <w:t xml:space="preserve">: ā iti | svakīyā-pakṣa-puṣṭi-vādinaḥ prati kopaḥ | </w:t>
      </w:r>
      <w:r>
        <w:rPr>
          <w:color w:val="0000FF"/>
          <w:lang w:val="sa-IN"/>
        </w:rPr>
        <w:t xml:space="preserve">ās tu syāt kopa-pīḍayoḥ </w:t>
      </w:r>
      <w:r>
        <w:rPr>
          <w:lang w:val="sa-IN"/>
        </w:rPr>
        <w:t xml:space="preserve">iti </w:t>
      </w:r>
      <w:r>
        <w:rPr>
          <w:color w:val="FF0000"/>
          <w:lang w:val="sa-IN"/>
        </w:rPr>
        <w:t xml:space="preserve">viśva-prakāśaḥ </w:t>
      </w:r>
      <w:r>
        <w:rPr>
          <w:lang w:val="sa-IN"/>
        </w:rPr>
        <w:t>| jagau niḥśaṅkatayoccair uccacāra | svayaṁ śuka iti | na hi śuka-vākyād adhikaṁ pramāṇam astīti bhāvaḥ ||22||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i/>
          <w:iCs/>
          <w:lang w:val="sa-IN"/>
        </w:rPr>
      </w:pPr>
      <w:r>
        <w:rPr>
          <w:b/>
          <w:bCs/>
          <w:lang w:val="sa-IN"/>
        </w:rPr>
        <w:t>viṣṇudāsaḥ</w:t>
      </w:r>
      <w:r>
        <w:rPr>
          <w:lang w:val="sa-IN"/>
        </w:rPr>
        <w:t xml:space="preserve">: </w:t>
      </w:r>
      <w:r>
        <w:rPr>
          <w:i/>
          <w:iCs/>
          <w:lang w:val="sa-IN"/>
        </w:rPr>
        <w:t xml:space="preserve">na kiṁcit </w:t>
      </w:r>
      <w:r>
        <w:rPr>
          <w:lang w:val="sa-IN"/>
        </w:rPr>
        <w:t>||22||</w:t>
      </w:r>
    </w:p>
    <w:p w:rsidR="00D371F2" w:rsidRDefault="00D371F2">
      <w:pPr>
        <w:rPr>
          <w:b/>
          <w:bCs/>
          <w:lang w:val="sa-IN"/>
        </w:rPr>
      </w:pPr>
    </w:p>
    <w:p w:rsidR="00D371F2" w:rsidRDefault="00D371F2">
      <w:pPr>
        <w:jc w:val="center"/>
        <w:rPr>
          <w:lang w:val="sa-IN"/>
        </w:rPr>
      </w:pPr>
      <w:r>
        <w:rPr>
          <w:lang w:val="sa-IN"/>
        </w:rPr>
        <w:t xml:space="preserve"> --o)0(o--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3.23 ||</w:t>
      </w:r>
    </w:p>
    <w:p w:rsidR="00D371F2" w:rsidRDefault="00D371F2">
      <w:pPr>
        <w:rPr>
          <w:b/>
          <w:bCs/>
          <w:lang w:val="sa-IN"/>
        </w:rPr>
      </w:pPr>
    </w:p>
    <w:p w:rsidR="00D371F2" w:rsidRDefault="00D371F2">
      <w:pPr>
        <w:ind w:firstLine="720"/>
        <w:rPr>
          <w:lang w:val="sa-IN"/>
        </w:rPr>
      </w:pPr>
      <w:r>
        <w:rPr>
          <w:lang w:val="sa-IN"/>
        </w:rPr>
        <w:t xml:space="preserve">yathā </w:t>
      </w:r>
      <w:r>
        <w:rPr>
          <w:color w:val="FF0000"/>
          <w:lang w:val="sa-IN"/>
        </w:rPr>
        <w:t>śrī-daśame</w:t>
      </w:r>
      <w:r>
        <w:rPr>
          <w:lang w:val="sa-IN"/>
        </w:rPr>
        <w:t xml:space="preserve"> (10.33.20)—</w:t>
      </w:r>
    </w:p>
    <w:p w:rsidR="00D371F2" w:rsidRDefault="00D371F2">
      <w:pPr>
        <w:ind w:firstLine="720"/>
        <w:rPr>
          <w:lang w:val="sa-IN"/>
        </w:rPr>
      </w:pPr>
    </w:p>
    <w:p w:rsidR="00D371F2" w:rsidRDefault="00D371F2">
      <w:pPr>
        <w:jc w:val="center"/>
        <w:rPr>
          <w:b/>
          <w:color w:val="0000FF"/>
          <w:sz w:val="28"/>
          <w:lang w:val="fr-CA"/>
        </w:rPr>
      </w:pPr>
      <w:r>
        <w:rPr>
          <w:b/>
          <w:color w:val="0000FF"/>
          <w:sz w:val="28"/>
          <w:lang w:val="fr-CA"/>
        </w:rPr>
        <w:t>kṛtvā tāvantam ātmānaṁ yāvatīr gopa-yoṣitaḥ |</w:t>
      </w:r>
    </w:p>
    <w:p w:rsidR="00D371F2" w:rsidRDefault="00D371F2">
      <w:pPr>
        <w:jc w:val="center"/>
        <w:rPr>
          <w:b/>
          <w:color w:val="0000FF"/>
          <w:sz w:val="28"/>
          <w:lang w:val="fr-CA"/>
        </w:rPr>
      </w:pPr>
      <w:r>
        <w:rPr>
          <w:b/>
          <w:color w:val="0000FF"/>
          <w:sz w:val="28"/>
          <w:lang w:val="fr-CA"/>
        </w:rPr>
        <w:t>rarāma bhagavāṁs tābhir ātmārāmo ‘pi līlayā ||</w:t>
      </w:r>
    </w:p>
    <w:p w:rsidR="00D371F2" w:rsidRDefault="00D371F2">
      <w:pPr>
        <w:rPr>
          <w:lang w:val="fr-CA"/>
        </w:rPr>
      </w:pPr>
    </w:p>
    <w:p w:rsidR="00D371F2" w:rsidRDefault="00D371F2">
      <w:pPr>
        <w:rPr>
          <w:lang w:val="sa-IN"/>
        </w:rPr>
      </w:pPr>
      <w:r>
        <w:rPr>
          <w:b/>
          <w:bCs/>
          <w:lang w:val="sa-IN"/>
        </w:rPr>
        <w:t>śrī-jīvaḥ</w:t>
      </w:r>
      <w:r>
        <w:rPr>
          <w:lang w:val="sa-IN"/>
        </w:rPr>
        <w:t xml:space="preserve">: tad āha—yatheti | ātmārāmo’pi bhagavān api tābhiḥ saha rarāmeti </w:t>
      </w:r>
      <w:r>
        <w:rPr>
          <w:color w:val="0000FF"/>
          <w:lang w:val="sa-IN"/>
        </w:rPr>
        <w:t xml:space="preserve">ātmārāmāś ca munayaḥ </w:t>
      </w:r>
      <w:r>
        <w:rPr>
          <w:lang w:val="sa-IN"/>
        </w:rPr>
        <w:t xml:space="preserve">ity ādau </w:t>
      </w:r>
      <w:r>
        <w:rPr>
          <w:color w:val="0000FF"/>
          <w:lang w:val="sa-IN"/>
        </w:rPr>
        <w:t xml:space="preserve">itthambhūta-guṇo hariḥ </w:t>
      </w:r>
      <w:r>
        <w:rPr>
          <w:lang w:val="sa-IN"/>
        </w:rPr>
        <w:t>[bhā.pu. 1.7.11] itivad itthaṁbhūta-guṇās tā iti bhāvaḥ | tatrāpy āveśa-viśeṣam āha—yāvatyo vraja-yoṣitas tāvantam ātmānam ekasyaiva śrī-vigrahasya tāvantaṁ prakāśaṁ līlayā tac-chaktyety arthaḥ ||23||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lang w:val="sa-IN"/>
        </w:rPr>
      </w:pPr>
      <w:r>
        <w:rPr>
          <w:b/>
          <w:bCs/>
          <w:lang w:val="sa-IN"/>
        </w:rPr>
        <w:t>viśvanāthaḥ</w:t>
      </w:r>
      <w:r>
        <w:rPr>
          <w:lang w:val="sa-IN"/>
        </w:rPr>
        <w:t xml:space="preserve">: tāvantam ātmānam iti | tāsām ekām api tyaktum asamartha ity āsaktyādhikyaṁ gopānām | yoṣita iti tāsāṁ spaṣṭam eva parakīyātvam | vraja-yoṣitaḥ iti pāṭhe’pi śrī-kṛṣṇenāpariṇītatvāt </w:t>
      </w:r>
      <w:r>
        <w:rPr>
          <w:color w:val="0000FF"/>
          <w:lang w:val="sa-IN"/>
        </w:rPr>
        <w:t xml:space="preserve">dharma-vyatikramo dṛṣṭaḥ </w:t>
      </w:r>
      <w:r>
        <w:rPr>
          <w:lang w:val="sa-IN"/>
        </w:rPr>
        <w:t xml:space="preserve">ity ādi śuka-siddhāntair apariṇeṣyamāṇatvāc ca parakīyātvam | rarāmeti | samprayogābhidhāyaka-padena śāstrīyo niṣedha uktaḥ | para-strīṣu saṁyogasyaiva dharma-śāstreṣv adharma-janakatvena niṣiddhatvāt parakīyātvena durlabhatvaṁ vyaktam eva | yāvatīr iti | tāvantam ity etābhyāṁ nirbharāsaktiś ca | ātmārāmo’pīti | itthambhūta-premāṇo gopa-yoṣita iti bhāvaḥ | </w:t>
      </w:r>
      <w:r>
        <w:rPr>
          <w:color w:val="0000FF"/>
          <w:lang w:val="sa-IN"/>
        </w:rPr>
        <w:t xml:space="preserve">ātmārāmaś ca munayo nirgranthā apy urukrame </w:t>
      </w:r>
      <w:r>
        <w:rPr>
          <w:lang w:val="sa-IN"/>
        </w:rPr>
        <w:t>[bhā.pu. 1.7.11] itivat ||23||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i/>
          <w:iCs/>
          <w:lang w:val="sa-IN"/>
        </w:rPr>
      </w:pPr>
      <w:r>
        <w:rPr>
          <w:b/>
          <w:bCs/>
          <w:lang w:val="sa-IN"/>
        </w:rPr>
        <w:t>viṣṇudāsaḥ</w:t>
      </w:r>
      <w:r>
        <w:rPr>
          <w:lang w:val="sa-IN"/>
        </w:rPr>
        <w:t xml:space="preserve">: </w:t>
      </w:r>
      <w:r>
        <w:rPr>
          <w:i/>
          <w:iCs/>
          <w:lang w:val="sa-IN"/>
        </w:rPr>
        <w:t xml:space="preserve">na kiṁcit </w:t>
      </w:r>
      <w:r>
        <w:rPr>
          <w:lang w:val="sa-IN"/>
        </w:rPr>
        <w:t>||23||</w:t>
      </w:r>
    </w:p>
    <w:p w:rsidR="00D371F2" w:rsidRDefault="00D371F2">
      <w:pPr>
        <w:rPr>
          <w:b/>
          <w:bCs/>
          <w:lang w:val="sa-IN"/>
        </w:rPr>
      </w:pPr>
    </w:p>
    <w:p w:rsidR="00D371F2" w:rsidRDefault="00D371F2">
      <w:pPr>
        <w:jc w:val="center"/>
        <w:rPr>
          <w:lang w:val="sa-IN"/>
        </w:rPr>
      </w:pPr>
      <w:r>
        <w:rPr>
          <w:lang w:val="sa-IN"/>
        </w:rPr>
        <w:t xml:space="preserve"> --o)0(o--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3.24-25 ||</w:t>
      </w:r>
    </w:p>
    <w:p w:rsidR="00D371F2" w:rsidRDefault="00D371F2">
      <w:pPr>
        <w:jc w:val="center"/>
        <w:rPr>
          <w:b/>
          <w:bCs/>
          <w:lang w:val="sa-IN"/>
        </w:rPr>
      </w:pP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vartitavyaṁ śam icchadbhir bhaktavan na tu kṛṣṇavat |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ity evaṁ bhakti-śāstrāṇāṁ tātparyasya vinirṇayaḥ ||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rāmādivad vartitavyaṁ na kvacid rāvaṇādivat |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ity eṣa mukti-dharmādi-parāṇāṁ naya īryate ||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lang w:val="sa-IN"/>
        </w:rPr>
      </w:pPr>
      <w:r>
        <w:rPr>
          <w:b/>
          <w:bCs/>
          <w:lang w:val="sa-IN"/>
        </w:rPr>
        <w:t>śrī-jīvaḥ</w:t>
      </w:r>
      <w:r>
        <w:rPr>
          <w:lang w:val="sa-IN"/>
        </w:rPr>
        <w:t>: tad evaṁ parakīyātvena pratītāsv api śrī-kṛṣṇa-līlāyāṁ rasavattve sthāpite kaścid āśaṅkate | nanu śṛṅgāra-rasa-bhāvanāyāṁ yathāvasaraṁ nāyakasya nāyikāyāś ca svābhedena sphūrtau jāyamānāyām evānyeṣāṁ rasodbodhaḥ syād iti rasa-vidāṁ sthitiḥ | bhavatāṁ tv atra rase sutarām eva śrī-kṛṣṇābheda-bhāvanā doṣāya kalpate | tasmād alam etad rasa-nirūpaṇārthaṁ tāsāṁ mahima-varṇaneti tatrāha—vartitavyam iti | āstāṁ tāvad asya rasasya vārtā, rasāntare’pi śrī-kṛṣṇa-bhāvo nānuvartitavya ity arthaḥ ||24-25||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lang w:val="sa-IN"/>
        </w:rPr>
      </w:pPr>
      <w:r>
        <w:rPr>
          <w:b/>
          <w:bCs/>
          <w:lang w:val="sa-IN"/>
        </w:rPr>
        <w:t>viśvanāthaḥ</w:t>
      </w:r>
      <w:r>
        <w:rPr>
          <w:lang w:val="sa-IN"/>
        </w:rPr>
        <w:t xml:space="preserve">: nanu </w:t>
      </w:r>
      <w:r>
        <w:rPr>
          <w:color w:val="0000FF"/>
          <w:lang w:val="sa-IN"/>
        </w:rPr>
        <w:t xml:space="preserve">yad yad ācarati śreṣṭhas tat tad evetaro janaḥ </w:t>
      </w:r>
      <w:r>
        <w:rPr>
          <w:lang w:val="sa-IN"/>
        </w:rPr>
        <w:t>[gītā 3.21] iti nītir lokānāṁ durgatir evātaḥ prasaktā ity ata āha—vartitavyam iti | śaṁ śubhaṁ bhaktavat | bhakta-kartṛkācaraṇena tulyam ācaraṇīyam ity arthaḥ |  nanu bhaktānāṁ siddhānāṁ sādhakānāṁ vācāro’nusaraṇīyaḥ | nādyaḥ | siddhānāṁ prāyaḥ kṛṣṇa-tulyācāratvāt | tathā hi—</w:t>
      </w:r>
      <w:r>
        <w:rPr>
          <w:color w:val="0000FF"/>
          <w:lang w:val="sa-IN"/>
        </w:rPr>
        <w:t xml:space="preserve">yat pāda-paṅkaja-parāga </w:t>
      </w:r>
      <w:r>
        <w:rPr>
          <w:lang w:val="sa-IN"/>
        </w:rPr>
        <w:t xml:space="preserve">[bhā.pu. 10.33.35] ity atra svairaṁ carantīti | nāpi dvitīyaḥ | sādhakeṣu madhye durācārā api gaṇitāḥ | </w:t>
      </w:r>
      <w:r>
        <w:rPr>
          <w:color w:val="0000FF"/>
          <w:lang w:val="sa-IN"/>
        </w:rPr>
        <w:t xml:space="preserve">api cet sudurācāro bhajate mām ananya-bhāk </w:t>
      </w:r>
      <w:r>
        <w:rPr>
          <w:lang w:val="sa-IN"/>
        </w:rPr>
        <w:t>[gītā 7.24] ity ādibhiḥ | maivam | vartitavyam iti tavya-pratyayena bhakti-śāstroktā ye vidhayas tadvanta evātra bhaktā bhakta-śabdenoktā na tu kṛṣṇavat ||24-25||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lang w:val="sa-IN"/>
        </w:rPr>
      </w:pPr>
      <w:r>
        <w:rPr>
          <w:b/>
          <w:bCs/>
          <w:lang w:val="sa-IN"/>
        </w:rPr>
        <w:t>viṣṇudāsaḥ</w:t>
      </w:r>
      <w:r>
        <w:rPr>
          <w:lang w:val="sa-IN"/>
        </w:rPr>
        <w:t>: nanu pracchanna-kāmukatvādinā etā eva sarvottamāḥ | satyaṁ, kintu,</w:t>
      </w:r>
    </w:p>
    <w:p w:rsidR="00D371F2" w:rsidRDefault="00D371F2">
      <w:pPr>
        <w:rPr>
          <w:lang w:val="sa-IN"/>
        </w:rPr>
      </w:pPr>
    </w:p>
    <w:p w:rsidR="00D371F2" w:rsidRDefault="00D371F2">
      <w:pPr>
        <w:pStyle w:val="Quote"/>
        <w:rPr>
          <w:color w:val="0000FF"/>
        </w:rPr>
      </w:pPr>
      <w:r>
        <w:rPr>
          <w:color w:val="0000FF"/>
        </w:rPr>
        <w:t>yad yad ācarati śreṣṭhas tat tad evetaro janaḥ |</w:t>
      </w:r>
    </w:p>
    <w:p w:rsidR="00D371F2" w:rsidRDefault="00D371F2">
      <w:pPr>
        <w:pStyle w:val="Quote"/>
      </w:pPr>
      <w:r>
        <w:rPr>
          <w:color w:val="0000FF"/>
        </w:rPr>
        <w:t xml:space="preserve">sa yat pramāṇaṁ kurute lokas tad anuvartate || </w:t>
      </w:r>
      <w:r>
        <w:t>[gītā 3.21]</w:t>
      </w:r>
    </w:p>
    <w:p w:rsidR="00D371F2" w:rsidRDefault="00D371F2">
      <w:pPr>
        <w:pStyle w:val="Quote"/>
      </w:pPr>
      <w:r>
        <w:rPr>
          <w:color w:val="0000FF"/>
        </w:rPr>
        <w:t xml:space="preserve">utsīdeyur ime lokā na kuryāṁ karma ced aham | </w:t>
      </w:r>
      <w:r>
        <w:t>[gītā 3.24]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lang w:val="sa-IN"/>
        </w:rPr>
      </w:pPr>
      <w:r>
        <w:rPr>
          <w:lang w:val="sa-IN"/>
        </w:rPr>
        <w:t>ity ādinā sarve’pi tad-anuvartiono bhavantu ? tatrāha—vartitavyam iti | śam icchadbhiḥ maṅgalākāṅkṣibhiḥ | nayo nītiḥ ||24-25||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lang w:val="sa-IN"/>
        </w:rPr>
      </w:pPr>
      <w:r>
        <w:rPr>
          <w:lang w:val="sa-IN"/>
        </w:rPr>
        <w:t>--o)0(o--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3.26-27 ||</w:t>
      </w:r>
    </w:p>
    <w:p w:rsidR="00D371F2" w:rsidRDefault="00D371F2">
      <w:pPr>
        <w:rPr>
          <w:lang w:val="sa-IN"/>
        </w:rPr>
      </w:pPr>
    </w:p>
    <w:p w:rsidR="00D371F2" w:rsidRDefault="00D371F2">
      <w:pPr>
        <w:ind w:firstLine="720"/>
        <w:rPr>
          <w:lang w:val="fr-CA"/>
        </w:rPr>
      </w:pPr>
      <w:r>
        <w:rPr>
          <w:lang w:val="fr-CA"/>
        </w:rPr>
        <w:t>tathā ca tatraiva (10.33.34, 36)—</w:t>
      </w:r>
    </w:p>
    <w:p w:rsidR="00D371F2" w:rsidRDefault="00D371F2">
      <w:pPr>
        <w:ind w:firstLine="720"/>
        <w:rPr>
          <w:lang w:val="fr-CA"/>
        </w:rPr>
      </w:pPr>
    </w:p>
    <w:p w:rsidR="00D371F2" w:rsidRDefault="00D371F2">
      <w:pPr>
        <w:pStyle w:val="Quote"/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naitat samācarej jātu manasāpi hy anīśvaraḥ |</w:t>
      </w:r>
    </w:p>
    <w:p w:rsidR="00D371F2" w:rsidRDefault="00D371F2">
      <w:pPr>
        <w:pStyle w:val="Quote"/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vinaśyaty ācaran mauṭhyād yathārudro ‘bdhi-jaṁ viṣam ||26||</w:t>
      </w:r>
    </w:p>
    <w:p w:rsidR="00D371F2" w:rsidRDefault="00D371F2">
      <w:pPr>
        <w:pStyle w:val="Quote"/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anugrahāya bhaktānāṁ mānuṣaṁ deham āśritaḥ |</w:t>
      </w:r>
    </w:p>
    <w:p w:rsidR="00D371F2" w:rsidRDefault="00D371F2">
      <w:pPr>
        <w:pStyle w:val="Quote"/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bhajate tādṛśīḥ krīḍā yāḥ śrutvā tat</w:t>
      </w:r>
      <w:r>
        <w:rPr>
          <w:b/>
          <w:color w:val="0000FF"/>
          <w:sz w:val="28"/>
        </w:rPr>
        <w:noBreakHyphen/>
        <w:t>paro bhavet ||27||</w:t>
      </w:r>
    </w:p>
    <w:p w:rsidR="00D371F2" w:rsidRDefault="00D371F2">
      <w:pPr>
        <w:jc w:val="center"/>
        <w:rPr>
          <w:b/>
          <w:color w:val="0000FF"/>
          <w:sz w:val="28"/>
          <w:lang w:val="sa-IN"/>
        </w:rPr>
      </w:pPr>
    </w:p>
    <w:p w:rsidR="00D371F2" w:rsidRDefault="00D371F2">
      <w:pPr>
        <w:rPr>
          <w:lang w:val="sa-IN"/>
        </w:rPr>
      </w:pPr>
      <w:r>
        <w:rPr>
          <w:b/>
          <w:bCs/>
          <w:lang w:val="sa-IN"/>
        </w:rPr>
        <w:t>śrī-jīvaḥ</w:t>
      </w:r>
      <w:r>
        <w:rPr>
          <w:lang w:val="sa-IN"/>
        </w:rPr>
        <w:t>: tadvat svairācaraṇam api doṣāya kalpate kim uta tasya kṛṣṇasya tat-preyasī-viṣayaka-tādṛśa-tad-bhāvasya ca svābhedena bhāvaneti darśayati—tathā ca tatraiveti ||26||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lang w:val="sa-IN"/>
        </w:rPr>
      </w:pPr>
      <w:r>
        <w:rPr>
          <w:lang w:val="sa-IN"/>
        </w:rPr>
        <w:t>tal-līlāyāṁ śrutāyāṁ bhaktānāṁ tu tat-parataiva jāyate na tu tad-bheda-bhāvanety atra pramāṇam āha—anugrahāyeti | svabhāva evāyam eva tadīyānāṁ līlānām iti bhāvaḥ | tad uktaṁ—</w:t>
      </w:r>
      <w:r>
        <w:rPr>
          <w:color w:val="0000FF"/>
          <w:lang w:val="sa-IN"/>
        </w:rPr>
        <w:t xml:space="preserve">vikrīḍitaṁ vraja-vadhūbhir idaṁ ca viṣṇoḥ </w:t>
      </w:r>
      <w:r>
        <w:rPr>
          <w:lang w:val="sa-IN"/>
        </w:rPr>
        <w:t xml:space="preserve">ity ādau </w:t>
      </w:r>
      <w:r>
        <w:rPr>
          <w:color w:val="0000FF"/>
          <w:lang w:val="sa-IN"/>
        </w:rPr>
        <w:t xml:space="preserve">bhaktiṁ parām bhagavati pratilabhya kāmam </w:t>
      </w:r>
      <w:r>
        <w:rPr>
          <w:lang w:val="sa-IN"/>
        </w:rPr>
        <w:t>ity ādi ||27||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lang w:val="sa-IN"/>
        </w:rPr>
      </w:pPr>
      <w:r>
        <w:rPr>
          <w:b/>
          <w:bCs/>
          <w:lang w:val="sa-IN"/>
        </w:rPr>
        <w:t>viśvanāthaḥ</w:t>
      </w:r>
      <w:r>
        <w:rPr>
          <w:lang w:val="sa-IN"/>
        </w:rPr>
        <w:t>: ity asyodāharaṇam āha—naitad iti ||26||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lang w:val="sa-IN"/>
        </w:rPr>
      </w:pPr>
      <w:r>
        <w:rPr>
          <w:lang w:val="sa-IN"/>
        </w:rPr>
        <w:t>tad apisvairācaraṇaṁ bhagavato bhakti-hitārtham evety āha--anugrahāya iti | bhaktānām anugrahāya tādṛśīḥ krīḍā bhajate yāḥ śrutvā mānuṣaṁ deham āśritya | mānuṣa ity arthaḥ |  tat-paras tad eka-niṣṭho bhaved iti maṇi-mantra-mahauṣadhānām iva śaktir iveyaṁ līlāyāṁ yat tad eka-niṣṭhatām utpādayatīti nātrāviśvāsaḥ kārya iti bhāvaḥ | yad uktaṁ—</w:t>
      </w:r>
      <w:r>
        <w:rPr>
          <w:color w:val="0000FF"/>
          <w:lang w:val="sa-IN"/>
        </w:rPr>
        <w:t xml:space="preserve">vikrīḍitaṁ vraja-vadhūbhir </w:t>
      </w:r>
      <w:r>
        <w:rPr>
          <w:lang w:val="sa-IN"/>
        </w:rPr>
        <w:t xml:space="preserve">ity atra </w:t>
      </w:r>
      <w:r>
        <w:rPr>
          <w:color w:val="0000FF"/>
          <w:lang w:val="sa-IN"/>
        </w:rPr>
        <w:t xml:space="preserve">bhaktiṁ parām bhagavati pratilabhya </w:t>
      </w:r>
      <w:r>
        <w:rPr>
          <w:lang w:val="sa-IN"/>
        </w:rPr>
        <w:t xml:space="preserve">ity ādi | yad vā, bhaved iti | vidhi-liṅā </w:t>
      </w:r>
      <w:r>
        <w:rPr>
          <w:color w:val="0000FF"/>
          <w:lang w:val="sa-IN"/>
        </w:rPr>
        <w:t xml:space="preserve">aharahaḥ sandhyām upāsīta </w:t>
      </w:r>
      <w:r>
        <w:rPr>
          <w:lang w:val="sa-IN"/>
        </w:rPr>
        <w:t xml:space="preserve">itivad yac-chravaṇānantaraṁ tat-paraś cen na bhavet tadā pratyavāyī bhaved iti | </w:t>
      </w:r>
    </w:p>
    <w:p w:rsidR="00D371F2" w:rsidRDefault="00D371F2">
      <w:pPr>
        <w:rPr>
          <w:lang w:val="sa-IN"/>
        </w:rPr>
      </w:pPr>
    </w:p>
    <w:p w:rsidR="00D371F2" w:rsidRDefault="00D371F2">
      <w:pPr>
        <w:pStyle w:val="Quote"/>
        <w:rPr>
          <w:color w:val="0000FF"/>
        </w:rPr>
      </w:pPr>
      <w:r>
        <w:rPr>
          <w:color w:val="0000FF"/>
        </w:rPr>
        <w:t xml:space="preserve">ko nāma loke puruṣārtha-sāravit </w:t>
      </w:r>
    </w:p>
    <w:p w:rsidR="00D371F2" w:rsidRDefault="00D371F2">
      <w:pPr>
        <w:pStyle w:val="Quote"/>
        <w:rPr>
          <w:color w:val="0000FF"/>
        </w:rPr>
      </w:pPr>
      <w:r>
        <w:rPr>
          <w:color w:val="0000FF"/>
        </w:rPr>
        <w:t xml:space="preserve">purā-kathānāṁ bhagavat-kathā-sudhām | </w:t>
      </w:r>
    </w:p>
    <w:p w:rsidR="00D371F2" w:rsidRDefault="00D371F2">
      <w:pPr>
        <w:pStyle w:val="Quote"/>
        <w:rPr>
          <w:color w:val="0000FF"/>
        </w:rPr>
      </w:pPr>
      <w:r>
        <w:rPr>
          <w:color w:val="0000FF"/>
        </w:rPr>
        <w:t xml:space="preserve">āpīya karṇāñjalibhir bhavāpahām </w:t>
      </w:r>
    </w:p>
    <w:p w:rsidR="00D371F2" w:rsidRDefault="00D371F2">
      <w:pPr>
        <w:pStyle w:val="Quote"/>
      </w:pPr>
      <w:r>
        <w:rPr>
          <w:color w:val="0000FF"/>
        </w:rPr>
        <w:t xml:space="preserve">aho virajyeta vinā naretaram || </w:t>
      </w:r>
      <w:r>
        <w:t>[bhā.pu. 3.13.51]</w:t>
      </w:r>
    </w:p>
    <w:p w:rsidR="00D371F2" w:rsidRDefault="00D371F2">
      <w:pPr>
        <w:rPr>
          <w:color w:val="0000FF"/>
          <w:lang w:val="sa-IN"/>
        </w:rPr>
      </w:pPr>
    </w:p>
    <w:p w:rsidR="00D371F2" w:rsidRDefault="00D371F2">
      <w:pPr>
        <w:rPr>
          <w:lang w:val="sa-IN"/>
        </w:rPr>
      </w:pPr>
      <w:r>
        <w:rPr>
          <w:lang w:val="sa-IN"/>
        </w:rPr>
        <w:t>iti tṛtīyoktau pratyavāya-śravaṇāt | kṛṣṇa-kathā-mātrasyāpi śravaṇa-tatparatvayor nityatve siddhe’pi rāsa-kathāyās tad-ātyantikam iti vyākhyeyam | paūcādhyāyyāḥ śravaṇa-tatparatvayor nityatvam iti ||27||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lang w:val="sa-IN"/>
        </w:rPr>
      </w:pPr>
      <w:r>
        <w:rPr>
          <w:b/>
          <w:bCs/>
          <w:lang w:val="sa-IN"/>
        </w:rPr>
        <w:t>viṣṇudāsaḥ</w:t>
      </w:r>
      <w:r>
        <w:rPr>
          <w:lang w:val="sa-IN"/>
        </w:rPr>
        <w:t>: naitad iti | jātu kadācid api manasāpīti aper ubhayatra yojanā ||26||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lang w:val="sa-IN"/>
        </w:rPr>
      </w:pPr>
      <w:r>
        <w:rPr>
          <w:lang w:val="sa-IN"/>
        </w:rPr>
        <w:t>nanu tejīyastvādinā sarvāntaryāmitayā ca tasya doṣa-leśo’pi nāstīti satyaṁ, kintu—</w:t>
      </w:r>
      <w:r>
        <w:rPr>
          <w:color w:val="0000FF"/>
          <w:lang w:val="sa-IN"/>
        </w:rPr>
        <w:t xml:space="preserve">prayojanam anuddiśya na mando’pi pravartate </w:t>
      </w:r>
      <w:r>
        <w:rPr>
          <w:lang w:val="sa-IN"/>
        </w:rPr>
        <w:t>iti | tena parama-vijña-śiromaṇinā parama-kṛpālutvāt sarva-bhūta-suhṛdā cāviveki-jana-mano-mohanaṁ garhitam iva kim-artham etad ācaritam ? yataḥ sad-ācāro’yam iti buddhitaḥ tasmin doṣa-darśanāc ca ubhayata eva teṣām avivekināṁ vināśāyaiva vṛttaṁ, tatra tan nirākurvan pratyuta bhagavato nirupādhi-kṛpālutāṁ parama-rasikendra-śekharatāṁ ca darśayann āha—anugrahāyeti | bhaktānām ādi-vāsanā-vāsita-cittatayā tat-tad-bhāva-mādhurya-śravaṇāc ca rāga-vartmany eva samudbuddha-rucīnāṁ madhura-sādhaka-bhaktānāṁ na tv anya-jātīya-bhaktānāṁ teṣāṁ rāsa-līlā-śravaṇāder anupayuktatvāt | prakaraṇa-sāmarthyāt vibhāva-vairūpyeṇa teṣāṁ śāntādi-caturvidha-bhaktānām api pratyuta vairasyāpatteś ca | anugrahāya parama-prema-parākāṣṭhāvadhi-bhūte sarvato madhure—</w:t>
      </w:r>
    </w:p>
    <w:p w:rsidR="00D371F2" w:rsidRDefault="00D371F2">
      <w:pPr>
        <w:rPr>
          <w:lang w:val="sa-IN"/>
        </w:rPr>
      </w:pPr>
    </w:p>
    <w:p w:rsidR="00D371F2" w:rsidRDefault="00D371F2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bhagavaty uttamaḥ-śloke bhavatībhir anuttamā |</w:t>
      </w:r>
    </w:p>
    <w:p w:rsidR="00D371F2" w:rsidRDefault="00D371F2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>bhaktiḥ pravartitā diṣṭyā munīnām api durlabhā ||</w:t>
      </w:r>
      <w:r>
        <w:rPr>
          <w:rFonts w:eastAsia="MS Minchofalt"/>
        </w:rPr>
        <w:t xml:space="preserve"> [bhā.pu. 10.47.25] </w:t>
      </w:r>
    </w:p>
    <w:p w:rsidR="00D371F2" w:rsidRDefault="00D371F2">
      <w:pPr>
        <w:rPr>
          <w:rFonts w:eastAsia="MS Minchofalt"/>
          <w:lang w:val="sa-IN"/>
        </w:rPr>
      </w:pPr>
    </w:p>
    <w:p w:rsidR="00D371F2" w:rsidRDefault="00D371F2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ity anena, </w:t>
      </w:r>
      <w:r>
        <w:rPr>
          <w:rFonts w:eastAsia="MS Minchofalt"/>
          <w:color w:val="0000FF"/>
          <w:lang w:val="sa-IN"/>
        </w:rPr>
        <w:t>etāḥ paraṁ tanu-bhṛto</w:t>
      </w:r>
      <w:r>
        <w:rPr>
          <w:rFonts w:eastAsia="MS Minchofalt"/>
          <w:lang w:val="sa-IN"/>
        </w:rPr>
        <w:t xml:space="preserve"> ity atra </w:t>
      </w:r>
      <w:r>
        <w:rPr>
          <w:rFonts w:eastAsia="MS Minchofalt"/>
          <w:color w:val="0000FF"/>
          <w:lang w:val="sa-IN"/>
        </w:rPr>
        <w:t>vāñchanti yad bhava-bhiyo</w:t>
      </w:r>
      <w:r>
        <w:rPr>
          <w:rFonts w:eastAsia="MS Minchofalt"/>
          <w:lang w:val="sa-IN"/>
        </w:rPr>
        <w:t xml:space="preserve"> [bhā.pu. 10.47.58] ity ādinā, </w:t>
      </w:r>
      <w:r>
        <w:rPr>
          <w:rFonts w:eastAsia="MS Minchofalt"/>
          <w:color w:val="0000FF"/>
          <w:lang w:val="sa-IN"/>
        </w:rPr>
        <w:t>āsām aho caraṇa-reṇu-juṣām ahaṁ syāṁ</w:t>
      </w:r>
      <w:r>
        <w:rPr>
          <w:rFonts w:eastAsia="MS Minchofalt"/>
          <w:lang w:val="sa-IN"/>
        </w:rPr>
        <w:t xml:space="preserve"> [bhā.pu. 10.47.61] ity ādinā ca śrī-vraja-sundarīr vinānyatra kutrāpi svapne’py adṛṣṭāśruta-caratvāt parama-śreṣṭhatvāc ca śrīmad-uddhavādibhiḥ śrīmad-rukmiṇy-ādi-śrī-kṛṣṇa-mahiṣībhiś ca spṛhaṇīye rāga-mārge etal-līlā-śravaṇādibhis tatra praveśopadeśena paramānukampārtham ity arthaḥ |  tādṛśīḥ etādṛśīḥ bahiḥ para-dāra-sambandhatayā pratīyamānā api krīḍā bhajate, anena nija-priyatama-madhura-bhakta-vṛnda-viṣayaka-kṛpāyāḥ parākāṣṭhā darśitā | tathā bahiḥ prātītika-para-dāra-vinodasyāpy-aṅgīkārāl līlāyāḥ parama-rahasyatvam ata eva parama-rasāvahatvaṁ sādhāraṇa-jana-vṛndāvana-gāhyatvaṁ parama-durlabhatvaṁ ca dhvanitam | ata eva—</w:t>
      </w:r>
    </w:p>
    <w:p w:rsidR="00D371F2" w:rsidRDefault="00D371F2">
      <w:pPr>
        <w:rPr>
          <w:rFonts w:eastAsia="MS Minchofalt"/>
          <w:color w:val="0000FF"/>
          <w:lang w:val="sa-IN"/>
        </w:rPr>
      </w:pPr>
    </w:p>
    <w:p w:rsidR="00D371F2" w:rsidRDefault="00D371F2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santi yadyapi me prājyā līlās tās tā manoharāḥ |</w:t>
      </w:r>
    </w:p>
    <w:p w:rsidR="00D371F2" w:rsidRDefault="00D371F2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>na hi jāne smṛte rāse mano me kīdṛśaṁ bhavet ||</w:t>
      </w:r>
    </w:p>
    <w:p w:rsidR="00D371F2" w:rsidRDefault="00D371F2"/>
    <w:p w:rsidR="00D371F2" w:rsidRDefault="00D371F2">
      <w:r>
        <w:t xml:space="preserve">iti </w:t>
      </w:r>
      <w:r>
        <w:rPr>
          <w:color w:val="FF0000"/>
        </w:rPr>
        <w:t>bṛhad-vāmano</w:t>
      </w:r>
      <w:r>
        <w:t>kta-śrī-mukha-vacanena bhagavato’pi parama-camatkāra-kāritvāt | tathā--</w:t>
      </w:r>
      <w:r>
        <w:rPr>
          <w:rFonts w:eastAsia="MS Minchofalt"/>
          <w:color w:val="0000FF"/>
        </w:rPr>
        <w:t xml:space="preserve">parisphuratu sundaraṁ </w:t>
      </w:r>
      <w:r>
        <w:rPr>
          <w:rFonts w:eastAsia="MS Minchofalt"/>
        </w:rPr>
        <w:t xml:space="preserve">[bha.ra.si. 2.1.210] ity ādinā, </w:t>
      </w:r>
    </w:p>
    <w:p w:rsidR="00D371F2" w:rsidRDefault="00D371F2">
      <w:pPr>
        <w:rPr>
          <w:b/>
          <w:bCs/>
          <w:lang w:val="sa-IN"/>
        </w:rPr>
      </w:pPr>
    </w:p>
    <w:p w:rsidR="00D371F2" w:rsidRDefault="00D371F2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nimajjati nimajjati praṇaya-keli-sindhau mano</w:t>
      </w:r>
    </w:p>
    <w:p w:rsidR="00D371F2" w:rsidRDefault="00D371F2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vighūrṇati vighūrṇati pramada-cakra-kīrṇaṁ śiraḥ |</w:t>
      </w:r>
    </w:p>
    <w:p w:rsidR="00D371F2" w:rsidRDefault="00D371F2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aho kim idam āvayoḥ sapadi rāsanāmākṣara-</w:t>
      </w:r>
    </w:p>
    <w:p w:rsidR="00D371F2" w:rsidRDefault="00D371F2">
      <w:pPr>
        <w:pStyle w:val="quote0"/>
        <w:rPr>
          <w:rFonts w:eastAsia="MS Minchofalt"/>
        </w:rPr>
      </w:pPr>
      <w:r>
        <w:rPr>
          <w:rFonts w:eastAsia="MS Minchofalt"/>
          <w:color w:val="0000FF"/>
        </w:rPr>
        <w:t xml:space="preserve">dvayī-januṣi nisvane śravaṇa-vīthim ārohati || </w:t>
      </w:r>
      <w:r>
        <w:rPr>
          <w:rFonts w:eastAsia="MS Minchofalt"/>
        </w:rPr>
        <w:t>[la.mā. 9.46]</w:t>
      </w:r>
    </w:p>
    <w:p w:rsidR="00D371F2" w:rsidRDefault="00D371F2">
      <w:pPr>
        <w:rPr>
          <w:rFonts w:eastAsia="MS Minchofalt"/>
        </w:rPr>
      </w:pPr>
    </w:p>
    <w:p w:rsidR="00D371F2" w:rsidRDefault="00D371F2">
      <w:pPr>
        <w:rPr>
          <w:rFonts w:eastAsia="MS Minchofalt"/>
        </w:rPr>
      </w:pPr>
      <w:r>
        <w:rPr>
          <w:rFonts w:eastAsia="MS Minchofalt"/>
        </w:rPr>
        <w:t xml:space="preserve">iti </w:t>
      </w:r>
      <w:r>
        <w:rPr>
          <w:rFonts w:eastAsia="MS Minchofalt"/>
          <w:color w:val="FF0000"/>
        </w:rPr>
        <w:t>lalita-mādhavokta</w:t>
      </w:r>
      <w:r>
        <w:rPr>
          <w:rFonts w:eastAsia="MS Minchofalt"/>
        </w:rPr>
        <w:t>-śrī-rādhā-kṛṣṇānubhavānuvādena ca parama-vidagdha-śiromaṇīnām etad-rasāśraya-bhakta-vṛnda-pūjyapādānāṁ śrīmad-gosvāṁi-caraṇānām anubhavāc ca rāsopalakṣitaitad raho-vinodasya paramotkarṣāvadhitvaṁ tatra tatra bahuśaḥ prasiddham ity alam ativistareṇa ||27||</w:t>
      </w:r>
    </w:p>
    <w:p w:rsidR="00D371F2" w:rsidRDefault="00D371F2">
      <w:pPr>
        <w:rPr>
          <w:b/>
          <w:bCs/>
          <w:lang w:val="sa-IN"/>
        </w:rPr>
      </w:pPr>
    </w:p>
    <w:p w:rsidR="00D371F2" w:rsidRDefault="00D371F2">
      <w:pPr>
        <w:jc w:val="center"/>
        <w:rPr>
          <w:lang w:val="sa-IN"/>
        </w:rPr>
      </w:pPr>
      <w:r>
        <w:rPr>
          <w:lang w:val="sa-IN"/>
        </w:rPr>
        <w:t xml:space="preserve"> --o)0(o--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lang w:val="sa-IN"/>
        </w:rPr>
      </w:pPr>
      <w:r>
        <w:rPr>
          <w:lang w:val="sa-IN"/>
        </w:rPr>
        <w:t>|| 3.28-29 ||</w:t>
      </w:r>
    </w:p>
    <w:p w:rsidR="00D371F2" w:rsidRDefault="00D371F2">
      <w:pPr>
        <w:jc w:val="center"/>
        <w:rPr>
          <w:lang w:val="sa-IN"/>
        </w:rPr>
      </w:pP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śrī-mukhena tu māhātmyam āsāṁ prāha svayaṁ hariḥ ||</w:t>
      </w:r>
    </w:p>
    <w:p w:rsidR="00D371F2" w:rsidRDefault="00D371F2">
      <w:pPr>
        <w:rPr>
          <w:lang w:val="sa-IN"/>
        </w:rPr>
      </w:pPr>
    </w:p>
    <w:p w:rsidR="00D371F2" w:rsidRDefault="00D371F2">
      <w:pPr>
        <w:ind w:firstLine="720"/>
        <w:rPr>
          <w:lang w:val="sa-IN"/>
        </w:rPr>
      </w:pPr>
      <w:r>
        <w:rPr>
          <w:lang w:val="sa-IN"/>
        </w:rPr>
        <w:t>yathā tatraiva (10.32.22)—</w:t>
      </w:r>
    </w:p>
    <w:p w:rsidR="00D371F2" w:rsidRDefault="00D371F2">
      <w:pPr>
        <w:pStyle w:val="Quote"/>
        <w:jc w:val="center"/>
        <w:rPr>
          <w:b/>
          <w:bCs w:val="0"/>
          <w:color w:val="0000FF"/>
          <w:sz w:val="28"/>
        </w:rPr>
      </w:pPr>
      <w:r>
        <w:rPr>
          <w:b/>
          <w:bCs w:val="0"/>
          <w:color w:val="0000FF"/>
          <w:sz w:val="28"/>
        </w:rPr>
        <w:t>na pāraye ‘haṁ niravadya-saṁyujāṁ</w:t>
      </w:r>
    </w:p>
    <w:p w:rsidR="00D371F2" w:rsidRDefault="00D371F2">
      <w:pPr>
        <w:pStyle w:val="Quote"/>
        <w:jc w:val="center"/>
        <w:rPr>
          <w:b/>
          <w:bCs w:val="0"/>
          <w:color w:val="0000FF"/>
          <w:sz w:val="28"/>
        </w:rPr>
      </w:pPr>
      <w:r>
        <w:rPr>
          <w:b/>
          <w:bCs w:val="0"/>
          <w:color w:val="0000FF"/>
          <w:sz w:val="28"/>
        </w:rPr>
        <w:t>sva-sādhu-kṛtyaṁ vibudhāyuṣāpi vaḥ  |</w:t>
      </w:r>
    </w:p>
    <w:p w:rsidR="00D371F2" w:rsidRDefault="00D371F2">
      <w:pPr>
        <w:pStyle w:val="Quote"/>
        <w:jc w:val="center"/>
        <w:rPr>
          <w:b/>
          <w:bCs w:val="0"/>
          <w:color w:val="0000FF"/>
          <w:sz w:val="28"/>
        </w:rPr>
      </w:pPr>
      <w:r>
        <w:rPr>
          <w:b/>
          <w:bCs w:val="0"/>
          <w:color w:val="0000FF"/>
          <w:sz w:val="28"/>
        </w:rPr>
        <w:t>yām ābhajan durjara-geha-śṛṅkhalāḥ</w:t>
      </w:r>
    </w:p>
    <w:p w:rsidR="00D371F2" w:rsidRDefault="00D371F2">
      <w:pPr>
        <w:pStyle w:val="Quote"/>
        <w:jc w:val="center"/>
        <w:rPr>
          <w:b/>
          <w:bCs w:val="0"/>
          <w:color w:val="0000FF"/>
          <w:sz w:val="28"/>
        </w:rPr>
      </w:pPr>
      <w:r>
        <w:rPr>
          <w:b/>
          <w:bCs w:val="0"/>
          <w:color w:val="0000FF"/>
          <w:sz w:val="28"/>
        </w:rPr>
        <w:t>saṁvṛścya tad vaḥ pratiyātu sādhunā ||29||</w:t>
      </w:r>
    </w:p>
    <w:p w:rsidR="00D371F2" w:rsidRDefault="00D371F2">
      <w:pPr>
        <w:jc w:val="center"/>
        <w:rPr>
          <w:b/>
          <w:color w:val="0000FF"/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b/>
          <w:bCs/>
          <w:lang w:val="sa-IN"/>
        </w:rPr>
        <w:t>śrī-jīvaḥ:</w:t>
      </w:r>
      <w:r>
        <w:rPr>
          <w:bCs/>
          <w:lang w:val="sa-IN"/>
        </w:rPr>
        <w:t xml:space="preserve"> nanv anyeṣāṁ bhaktānāṁ bhāvo bhāvya eva pāvanatvāt | āsāṁ tu bhāvaḥ sa-doṣa iva labhyate aupapatya-sādhāraṇa-dṛṣṭair ahṛdyatvāt tatrāha—śrī-mukheneti ||28||</w:t>
      </w:r>
    </w:p>
    <w:p w:rsidR="00D371F2" w:rsidRDefault="00D371F2">
      <w:pPr>
        <w:rPr>
          <w:bCs/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bCs/>
          <w:lang w:val="sa-IN"/>
        </w:rPr>
        <w:t>tatas tasmād vaḥ sādhunā sādhu-kṛtyenaiva tat-sādhu-kṛtyaṁ pratiyātu | pratyupakṛtaṁ bhavatv ity arthaḥ | tasminn aupapatya-sādhāraṇa-dṛṣṭir bahirmukhānām eva jāyate tān prati tu nedaṁ śāstraṁ prakāśyata iti bhāvaḥ ||29||</w:t>
      </w:r>
    </w:p>
    <w:p w:rsidR="00D371F2" w:rsidRDefault="00D371F2">
      <w:pPr>
        <w:rPr>
          <w:b/>
          <w:bCs/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b/>
          <w:bCs/>
          <w:lang w:val="sa-IN"/>
        </w:rPr>
        <w:t xml:space="preserve">viśvanāthaḥ: </w:t>
      </w:r>
      <w:r>
        <w:rPr>
          <w:bCs/>
          <w:lang w:val="sa-IN"/>
        </w:rPr>
        <w:t>nanv eṣāṁ bhaktānāṁ bhāvo bhāvya eva pāvanatvāt | gopīnāṁ bhāvas tv aupapatya-sādhāraṇa-dṛṣṭair ahṛdyatvāt sa-doṣa iveti | tad-bhāvanāyāṁ kecana manda-dhiyaḥ saṁśerata ity ata āha—śrī-mukheneti | niravadyā pūrvokta-rītyā nirdoṣā saṁyuk saṁyogo yāsāṁ tāsāṁ vaḥ svenaivta | sādhu yat kṛtyaṁ na tu sādhutvāpādakena kenacid vastu-samparkeṇa sādhv ity arthaḥ ||28||</w:t>
      </w:r>
    </w:p>
    <w:p w:rsidR="00D371F2" w:rsidRDefault="00D371F2">
      <w:pPr>
        <w:rPr>
          <w:bCs/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bCs/>
          <w:lang w:val="sa-IN"/>
        </w:rPr>
        <w:t xml:space="preserve">vibudhāyuṣāpīti | yuṣmākaṁ kṣaṇikam api sādhu-kṛtyam iti bhāvaḥ | na pāraye pratikartuṁ śodhayitum ity ākṣepa-labdham | yā mā mām abhajan | saṁvṛścya pati-svaśrū-śvaśura-pitṛ-mātṛ-bhrātrādi-sneha-bandhu-gandham api dūre parihāyety arthaḥ | śleṣeṇāpakva-yogina iva saṁvṛścyāpi tāḥ punar māṁ naivābhajann ity arthaḥ | ahaṁ tu pitror bhrātari sveṣu bandhuṣv api snihyāmi ca | yuṣmān bhajāmi cet, </w:t>
      </w:r>
      <w:r>
        <w:rPr>
          <w:bCs/>
          <w:color w:val="0000FF"/>
          <w:lang w:val="sa-IN"/>
        </w:rPr>
        <w:t>ye yathā māṁ prapadyante tāṁs tathaiva bhajāmi</w:t>
      </w:r>
      <w:r>
        <w:rPr>
          <w:bCs/>
          <w:lang w:val="sa-IN"/>
        </w:rPr>
        <w:t xml:space="preserve"> iti svayaṁ pratijñāto’pi cyuta iti mama prakriyāyā asambhavaḥ | vyajyamāno’yam arthaḥ śleṣeṇāpi labhyate | geha-śṛṅkhalāḥ saṁvṛścya yā yuṣmān ahaṁ mā abhajam | para-savarṇena na-kāra-du-kārayoḥ saṁyogaḥ | tat tasmāt vaḥ sādhunā sādhutvenaiva tat pratiyātu pratikṛtaṁ bhavatv ity arthaḥ ||29||</w:t>
      </w:r>
    </w:p>
    <w:p w:rsidR="00D371F2" w:rsidRDefault="00D371F2">
      <w:pPr>
        <w:rPr>
          <w:bCs/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b/>
          <w:bCs/>
          <w:lang w:val="sa-IN"/>
        </w:rPr>
        <w:t xml:space="preserve">viṣṇudāsaḥ: </w:t>
      </w:r>
      <w:r>
        <w:rPr>
          <w:bCs/>
          <w:lang w:val="sa-IN"/>
        </w:rPr>
        <w:t>siddhās tena sandehaṁ nirākṛtya tāsāṁ mahimātiśayaṁ vaktuṁ prakṛtam anusarati śrī-mukheneti ||28||</w:t>
      </w:r>
    </w:p>
    <w:p w:rsidR="00D371F2" w:rsidRDefault="00D371F2">
      <w:pPr>
        <w:rPr>
          <w:bCs/>
          <w:lang w:val="sa-IN"/>
        </w:rPr>
      </w:pPr>
    </w:p>
    <w:p w:rsidR="00D371F2" w:rsidRDefault="00D371F2">
      <w:pPr>
        <w:rPr>
          <w:rFonts w:eastAsia="MS Minchofalt"/>
          <w:lang w:val="sa-IN"/>
        </w:rPr>
      </w:pPr>
      <w:r>
        <w:rPr>
          <w:bCs/>
          <w:lang w:val="sa-IN"/>
        </w:rPr>
        <w:t xml:space="preserve">na pāraye’ham iti | vo yuṣmākaṁ yat svīyaṁ sādhu-kṛtyaṁ tad-ucita-pratyupakāra-kṛtye vibudhāyuṣāpi vigato budho gaṇanābhijño yasmāt tenānantenāyuṣā kālenāpi etāvat-kāla-kṛta-pratupakāra-kṛtyenāpi na pāraye | </w:t>
      </w:r>
      <w:r>
        <w:rPr>
          <w:bCs/>
          <w:color w:val="0000FF"/>
          <w:lang w:val="sa-IN"/>
        </w:rPr>
        <w:t>pāra tīra karma-samāptau curādiḥ</w:t>
      </w:r>
      <w:r>
        <w:rPr>
          <w:bCs/>
          <w:lang w:val="sa-IN"/>
        </w:rPr>
        <w:t xml:space="preserve"> | paryāpto na bhavāmi samartho nāsmīty arthaḥ | tatra hetuḥ—niravadyā kāma-mayatvena pratīyamānāpi--</w:t>
      </w:r>
      <w:r>
        <w:rPr>
          <w:lang w:val="sa-IN"/>
        </w:rPr>
        <w:t xml:space="preserve"> </w:t>
      </w:r>
      <w:r>
        <w:rPr>
          <w:color w:val="0000FF"/>
          <w:lang w:val="sa-IN"/>
        </w:rPr>
        <w:t xml:space="preserve">evaṁ mad-arthojjhita-loka-veda-svānāṁ </w:t>
      </w:r>
      <w:r>
        <w:rPr>
          <w:lang w:val="sa-IN"/>
        </w:rPr>
        <w:t xml:space="preserve">[bhā.pu. 10.32.21], </w:t>
      </w:r>
      <w:r>
        <w:rPr>
          <w:rFonts w:eastAsia="MS Minchofalt"/>
          <w:color w:val="0000FF"/>
          <w:lang w:val="sa-IN"/>
        </w:rPr>
        <w:t xml:space="preserve">tā man-manaskā mat-prāṇā mad-arthe tyakta-daihikāḥ </w:t>
      </w:r>
      <w:r>
        <w:rPr>
          <w:rFonts w:eastAsia="MS Minchofalt"/>
          <w:lang w:val="sa-IN"/>
        </w:rPr>
        <w:t>[bhā.pu. 10.46.4] ity ādinā ca mad-viṣayaka-nirmala-prema-viśeṣa-mayatvāt nirdoṣo saṁyuk saṁyogo yāsāṁ | tat katham ? ity ata āha—yā bhavatyaḥ durjarā atyanta-dṛḍhāḥ gṛha-śṛṅkhalāḥ saṁvṛścya samyak chittvā mā mām abhajan | ata eva yuṣmākam eva sādhunā sādhu-kṛtyena yuṣmat-sādhu-kṛtyaṁ pratiyātu pratyupakṛtyaṁ bhavatu | yuṣmat-sauśīlyenaiva mamānṛṇyam | na tu mat-kṛta-pratyupakāreṇety arthaḥ | yuṣmadvad ātmārpaṇena aneka-niṣṭha-cittatvāt sarva-nairapekṣya pūrvaka-bhajanābhāvena pratyupakārāśakteḥ ||29||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lang w:val="sa-IN"/>
        </w:rPr>
      </w:pPr>
      <w:r>
        <w:rPr>
          <w:lang w:val="sa-IN"/>
        </w:rPr>
        <w:t xml:space="preserve"> --o)0(o--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lang w:val="sa-IN"/>
        </w:rPr>
      </w:pPr>
      <w:r>
        <w:rPr>
          <w:lang w:val="sa-IN"/>
        </w:rPr>
        <w:t>|| 3.30-31 ||</w:t>
      </w:r>
    </w:p>
    <w:p w:rsidR="00D371F2" w:rsidRDefault="00D371F2">
      <w:pPr>
        <w:jc w:val="center"/>
        <w:rPr>
          <w:lang w:val="sa-IN"/>
        </w:rPr>
      </w:pP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uddhavo’pi jagau suṣṭhu sarva-bhāgavatottamaḥ ||30||</w:t>
      </w:r>
    </w:p>
    <w:p w:rsidR="00D371F2" w:rsidRDefault="00D371F2">
      <w:pPr>
        <w:jc w:val="center"/>
        <w:rPr>
          <w:lang w:val="sa-IN"/>
        </w:rPr>
      </w:pPr>
    </w:p>
    <w:p w:rsidR="00D371F2" w:rsidRDefault="00D371F2">
      <w:pPr>
        <w:ind w:firstLine="720"/>
        <w:rPr>
          <w:rFonts w:eastAsia="MS Minchofalt"/>
          <w:lang w:val="sa-IN"/>
        </w:rPr>
      </w:pPr>
      <w:r>
        <w:rPr>
          <w:rFonts w:eastAsia="MS Minchofalt"/>
          <w:lang w:val="sa-IN"/>
        </w:rPr>
        <w:t>yathā (bhā.pu. 10.47.61)—</w:t>
      </w:r>
    </w:p>
    <w:p w:rsidR="00D371F2" w:rsidRDefault="00D371F2">
      <w:pPr>
        <w:pStyle w:val="Quote"/>
        <w:jc w:val="center"/>
        <w:rPr>
          <w:b/>
          <w:bCs w:val="0"/>
          <w:color w:val="0000FF"/>
          <w:sz w:val="28"/>
        </w:rPr>
      </w:pPr>
      <w:r>
        <w:rPr>
          <w:b/>
          <w:bCs w:val="0"/>
          <w:color w:val="0000FF"/>
          <w:sz w:val="28"/>
        </w:rPr>
        <w:t>āsām aho caraṇa-reṇu-juṣām ahaṁ syāṁ</w:t>
      </w:r>
    </w:p>
    <w:p w:rsidR="00D371F2" w:rsidRDefault="00D371F2">
      <w:pPr>
        <w:pStyle w:val="Quote"/>
        <w:jc w:val="center"/>
        <w:rPr>
          <w:b/>
          <w:bCs w:val="0"/>
          <w:color w:val="0000FF"/>
          <w:sz w:val="28"/>
        </w:rPr>
      </w:pPr>
      <w:r>
        <w:rPr>
          <w:b/>
          <w:bCs w:val="0"/>
          <w:color w:val="0000FF"/>
          <w:sz w:val="28"/>
        </w:rPr>
        <w:t>vṛndāvane kim api gulma-latauṣadhīnām |</w:t>
      </w:r>
    </w:p>
    <w:p w:rsidR="00D371F2" w:rsidRDefault="00D371F2">
      <w:pPr>
        <w:pStyle w:val="Quote"/>
        <w:jc w:val="center"/>
        <w:rPr>
          <w:b/>
          <w:bCs w:val="0"/>
          <w:color w:val="0000FF"/>
          <w:sz w:val="28"/>
        </w:rPr>
      </w:pPr>
      <w:r>
        <w:rPr>
          <w:b/>
          <w:bCs w:val="0"/>
          <w:color w:val="0000FF"/>
          <w:sz w:val="28"/>
        </w:rPr>
        <w:t>yā dustyajaṁ sva-janam ārya-pathaṁ ca hitvā</w:t>
      </w:r>
    </w:p>
    <w:p w:rsidR="00D371F2" w:rsidRDefault="00D371F2">
      <w:pPr>
        <w:pStyle w:val="Quote"/>
        <w:jc w:val="center"/>
        <w:rPr>
          <w:b/>
          <w:bCs w:val="0"/>
          <w:color w:val="0000FF"/>
          <w:sz w:val="28"/>
        </w:rPr>
      </w:pPr>
      <w:r>
        <w:rPr>
          <w:b/>
          <w:bCs w:val="0"/>
          <w:color w:val="0000FF"/>
          <w:sz w:val="28"/>
        </w:rPr>
        <w:t>bhejur mukunda-padavīṁ śrutibhir vimṛgyām ||31||</w:t>
      </w:r>
    </w:p>
    <w:p w:rsidR="00D371F2" w:rsidRDefault="00D371F2">
      <w:pPr>
        <w:jc w:val="center"/>
        <w:rPr>
          <w:color w:val="0000FF"/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b/>
          <w:bCs/>
          <w:lang w:val="sa-IN"/>
        </w:rPr>
        <w:t xml:space="preserve">śrī-jīvaḥ: </w:t>
      </w:r>
      <w:r>
        <w:rPr>
          <w:bCs/>
          <w:lang w:val="sa-IN"/>
        </w:rPr>
        <w:t>tan-mahā-bhaktais tu tac chlāghyata evety āha uddhavo’pīti ||30-31||</w:t>
      </w:r>
    </w:p>
    <w:p w:rsidR="00D371F2" w:rsidRDefault="00D371F2">
      <w:pPr>
        <w:rPr>
          <w:b/>
          <w:bCs/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b/>
          <w:bCs/>
          <w:lang w:val="sa-IN"/>
        </w:rPr>
        <w:t>viśvanāthaḥ:</w:t>
      </w:r>
      <w:r>
        <w:rPr>
          <w:bCs/>
          <w:lang w:val="sa-IN"/>
        </w:rPr>
        <w:t xml:space="preserve"> nanu sad-ācāraṁ vinā niḥsaṅkocaā pravṛttiḥ prekṣāvatāṁ na syād ity ata āha uddhavo’pīti | jagau | </w:t>
      </w:r>
      <w:r>
        <w:rPr>
          <w:bCs/>
          <w:color w:val="0000FF"/>
          <w:lang w:val="sa-IN"/>
        </w:rPr>
        <w:t xml:space="preserve">raṁsyann idaṁ jagau </w:t>
      </w:r>
      <w:r>
        <w:rPr>
          <w:bCs/>
          <w:lang w:val="sa-IN"/>
        </w:rPr>
        <w:t>iti mūle tathokteḥ | tac ca gānaṁ mat-kartṛkānuvṛttiṁ sarve śṛṇvantv ity abhiprāyaḥ ||30||</w:t>
      </w:r>
    </w:p>
    <w:p w:rsidR="00D371F2" w:rsidRDefault="00D371F2">
      <w:pPr>
        <w:rPr>
          <w:bCs/>
          <w:lang w:val="sa-IN"/>
        </w:rPr>
      </w:pPr>
    </w:p>
    <w:p w:rsidR="00D371F2" w:rsidRDefault="00D371F2">
      <w:pPr>
        <w:rPr>
          <w:rFonts w:eastAsia="MS Minchofalt"/>
          <w:bCs/>
          <w:lang w:val="sa-IN"/>
        </w:rPr>
      </w:pPr>
      <w:r>
        <w:rPr>
          <w:bCs/>
          <w:lang w:val="sa-IN"/>
        </w:rPr>
        <w:t xml:space="preserve">caraṇa-reṇu-juṣām iti | </w:t>
      </w:r>
      <w:r>
        <w:rPr>
          <w:rFonts w:eastAsia="MS Minchofalt"/>
          <w:bCs/>
          <w:lang w:val="sa-IN"/>
        </w:rPr>
        <w:t>yāsām upari caraṇau vinyasyantīti |  gulmādayo’py atikṣudra-jātaya eva jñeyāḥ | samayaś ca kṛṣṇābhisāra-sambandhī jñeyaḥ | tadaiva vartmāvartma-vivekāpagamāt tad-uparai pāda-nyāsa-siddheḥ | nanu tvam api śrī-kṛṣṇa-līlā-parikara-mukhyo’si kim anyato vailakṣaṇyam āsāṁ paśyasīti tatrāha—yā dustyajam iti | parama-nirupādhitvaṁ premṇa uktam | anyatra rukmiṇy-ādiṣu premṇi loka-dharmāv apy upādhī iti tāsāṁ pāda-rajaḥ prārthitavān uddhava iti ||31||</w:t>
      </w:r>
    </w:p>
    <w:p w:rsidR="00D371F2" w:rsidRDefault="00D371F2">
      <w:pPr>
        <w:rPr>
          <w:rFonts w:eastAsia="MS Minchofalt"/>
          <w:bCs/>
          <w:lang w:val="sa-IN"/>
        </w:rPr>
      </w:pPr>
    </w:p>
    <w:p w:rsidR="00D371F2" w:rsidRDefault="00D371F2">
      <w:pPr>
        <w:rPr>
          <w:rFonts w:eastAsia="MS Minchofalt"/>
          <w:lang w:val="sa-IN"/>
        </w:rPr>
      </w:pPr>
      <w:r>
        <w:rPr>
          <w:b/>
          <w:bCs/>
          <w:lang w:val="sa-IN"/>
        </w:rPr>
        <w:t xml:space="preserve">viṣṇudāsaḥ: </w:t>
      </w:r>
      <w:r>
        <w:rPr>
          <w:bCs/>
          <w:lang w:val="sa-IN"/>
        </w:rPr>
        <w:t xml:space="preserve">śrīmad-uddhavo’pi jagau tāsāṁ māhātmyam iti pūrveṇaivānvayaḥ | tad evam āha āsām aho ity ādi | aho iti atyanta-durlabha-lālasayā khede | vṛndāvane iti sadā tatraiva tāsāṁ bhramaṇādinā sānnidhyāt | gulmaḥ stambaḥ | </w:t>
      </w:r>
      <w:r>
        <w:rPr>
          <w:bCs/>
          <w:color w:val="0000FF"/>
          <w:lang w:val="sa-IN"/>
        </w:rPr>
        <w:t xml:space="preserve">aprakāṇḍe stamba-gulmau </w:t>
      </w:r>
      <w:r>
        <w:rPr>
          <w:bCs/>
          <w:lang w:val="sa-IN"/>
        </w:rPr>
        <w:t xml:space="preserve">ity </w:t>
      </w:r>
      <w:r>
        <w:rPr>
          <w:bCs/>
          <w:color w:val="FF0000"/>
          <w:lang w:val="sa-IN"/>
        </w:rPr>
        <w:t>amaraḥ</w:t>
      </w:r>
      <w:r>
        <w:rPr>
          <w:bCs/>
          <w:lang w:val="sa-IN"/>
        </w:rPr>
        <w:t xml:space="preserve"> | vṛkṣādīnām anuktir atuccatvena </w:t>
      </w:r>
      <w:r>
        <w:rPr>
          <w:rFonts w:eastAsia="MS Minchofalt"/>
          <w:lang w:val="sa-IN"/>
        </w:rPr>
        <w:t xml:space="preserve">samyak taj-joṣaṇāsiddheḥ | gulmādīnāṁ yathottaram nyūnatvam ūhyam | parama-dīnatayātmano’tinīcatva-mananena tṛṇatva-mātra-prārthane paryavasānat | gītam api tāsāṁ māhātmyaṁ punar apy autsukyena gāyati--yā iti | yā mukundasya śrī-kṛṣṇasya padavīṁ rāgākṛṣṭatayā sarvadā tad-anugatim | kīdṛśīṁ ? śrutibhiḥ sarva-śruti-vicāraiḥ, śrutibhir eva vā kartrībhir vimṛgyāṁ parama-puruṣārthatayānveṣaṇīyām | kiṁ kṛtvā bhejuḥ ? svajanam ārya-pathaṁ ca hitvā loka-maryādāṁ veda-maryādāṁ ca tyaktvety arthaḥ | tat tu dustyajaṁ pūrvokteḥ śrī-prabhṛtibhir apy atyājyam | te khalu sarva-mahā-loka-sarva-mahā-veda-sāra-buddhyaiva bhajantīti | ato na teṣu rāgautkaṭyam eva kāraṇam ity etā evāsamordhva-rāgā iti bhāvaḥ | </w:t>
      </w:r>
      <w:r>
        <w:rPr>
          <w:rFonts w:eastAsia="MS Minchofalt"/>
          <w:color w:val="FF0000"/>
          <w:lang w:val="sa-IN"/>
        </w:rPr>
        <w:t xml:space="preserve">padyāvalyāṁ </w:t>
      </w:r>
      <w:r>
        <w:rPr>
          <w:rFonts w:eastAsia="MS Minchofalt"/>
          <w:lang w:val="sa-IN"/>
        </w:rPr>
        <w:t>(346-7) ca tenaiva tāḥ praty uktaṁ, yathā—</w:t>
      </w:r>
    </w:p>
    <w:p w:rsidR="00D371F2" w:rsidRDefault="00D371F2">
      <w:pPr>
        <w:pStyle w:val="Bluequotes"/>
      </w:pPr>
      <w:r>
        <w:t>tābhyo namo vallava-vallabhābhyo</w:t>
      </w:r>
    </w:p>
    <w:p w:rsidR="00D371F2" w:rsidRDefault="00D371F2">
      <w:pPr>
        <w:pStyle w:val="Bluequotes"/>
      </w:pPr>
      <w:r>
        <w:t>yāsāṁ guṇais tair abhicintyamānaiḥ |</w:t>
      </w:r>
    </w:p>
    <w:p w:rsidR="00D371F2" w:rsidRDefault="00D371F2">
      <w:pPr>
        <w:pStyle w:val="Bluequotes"/>
      </w:pPr>
      <w:r>
        <w:t>vakṣaḥsthale niḥśvasitaiḥ kaduṣṇair</w:t>
      </w:r>
    </w:p>
    <w:p w:rsidR="00D371F2" w:rsidRDefault="00D371F2">
      <w:pPr>
        <w:pStyle w:val="Bluequotes"/>
        <w:rPr>
          <w:color w:val="auto"/>
        </w:rPr>
      </w:pPr>
      <w:r>
        <w:t xml:space="preserve">lakṣmīpater mlāyati vaijayantī || </w:t>
      </w:r>
    </w:p>
    <w:p w:rsidR="00D371F2" w:rsidRDefault="00D371F2">
      <w:pPr>
        <w:pStyle w:val="Bluequotes"/>
        <w:rPr>
          <w:color w:val="auto"/>
        </w:rPr>
      </w:pPr>
    </w:p>
    <w:p w:rsidR="00D371F2" w:rsidRDefault="00D371F2">
      <w:pPr>
        <w:pStyle w:val="Bluequotes"/>
      </w:pPr>
      <w:r>
        <w:t>viyoginīnām api paddhatiṁ vo</w:t>
      </w:r>
    </w:p>
    <w:p w:rsidR="00D371F2" w:rsidRDefault="00D371F2">
      <w:pPr>
        <w:pStyle w:val="Bluequotes"/>
        <w:rPr>
          <w:lang w:val="pl-PL"/>
        </w:rPr>
      </w:pPr>
      <w:r>
        <w:rPr>
          <w:lang w:val="pl-PL"/>
        </w:rPr>
        <w:t>na yogino gantum api kṣamante |</w:t>
      </w:r>
    </w:p>
    <w:p w:rsidR="00D371F2" w:rsidRDefault="00D371F2">
      <w:pPr>
        <w:pStyle w:val="Bluequotes"/>
        <w:rPr>
          <w:lang w:val="pl-PL"/>
        </w:rPr>
      </w:pPr>
      <w:r>
        <w:rPr>
          <w:lang w:val="pl-PL"/>
        </w:rPr>
        <w:t>yad dhyeyarūpasya parasya puṁso</w:t>
      </w:r>
    </w:p>
    <w:p w:rsidR="00D371F2" w:rsidRDefault="00D371F2">
      <w:pPr>
        <w:pStyle w:val="Bluequotes"/>
        <w:rPr>
          <w:color w:val="auto"/>
        </w:rPr>
      </w:pPr>
      <w:r>
        <w:t>yūyaṁ gatā dhyeya-padaṁ durāpam ||</w:t>
      </w:r>
      <w:r>
        <w:rPr>
          <w:color w:val="auto"/>
        </w:rPr>
        <w:t xml:space="preserve"> ||31||</w:t>
      </w:r>
    </w:p>
    <w:p w:rsidR="00D371F2" w:rsidRDefault="00D371F2">
      <w:pPr>
        <w:rPr>
          <w:rFonts w:eastAsia="MS Minchofalt"/>
          <w:lang w:val="sa-IN"/>
        </w:rPr>
      </w:pPr>
    </w:p>
    <w:p w:rsidR="00D371F2" w:rsidRDefault="00D371F2">
      <w:pPr>
        <w:jc w:val="center"/>
        <w:rPr>
          <w:lang w:val="sa-IN"/>
        </w:rPr>
      </w:pPr>
      <w:r>
        <w:rPr>
          <w:lang w:val="sa-IN"/>
        </w:rPr>
        <w:t xml:space="preserve"> --o)0(o--</w:t>
      </w:r>
    </w:p>
    <w:p w:rsidR="00D371F2" w:rsidRDefault="00D371F2">
      <w:pPr>
        <w:rPr>
          <w:b/>
          <w:bCs/>
          <w:lang w:val="sa-IN"/>
        </w:rPr>
      </w:pPr>
    </w:p>
    <w:p w:rsidR="00D371F2" w:rsidRDefault="00D371F2">
      <w:pPr>
        <w:jc w:val="center"/>
        <w:rPr>
          <w:lang w:val="sa-IN"/>
        </w:rPr>
      </w:pPr>
      <w:r>
        <w:rPr>
          <w:b/>
          <w:bCs/>
          <w:lang w:val="sa-IN"/>
        </w:rPr>
        <w:t>|| 3.32 ||</w:t>
      </w:r>
    </w:p>
    <w:p w:rsidR="00D371F2" w:rsidRDefault="00D371F2">
      <w:pPr>
        <w:rPr>
          <w:b/>
          <w:bCs/>
          <w:lang w:val="sa-IN"/>
        </w:rPr>
      </w:pP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māyā-kalita-tādṛk-strī-śīlanenānasūyabhiḥ |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na jātu vraja-devīnāṁ patibhiḥ saha saṅgamaḥ ||32||</w:t>
      </w:r>
    </w:p>
    <w:p w:rsidR="00D371F2" w:rsidRDefault="00D371F2">
      <w:pPr>
        <w:rPr>
          <w:lang w:val="fr-CA"/>
        </w:rPr>
      </w:pPr>
    </w:p>
    <w:p w:rsidR="00D371F2" w:rsidRDefault="00D371F2">
      <w:pPr>
        <w:rPr>
          <w:bCs/>
          <w:lang w:val="sa-IN"/>
        </w:rPr>
      </w:pPr>
      <w:r>
        <w:rPr>
          <w:b/>
          <w:bCs/>
          <w:lang w:val="sa-IN"/>
        </w:rPr>
        <w:t xml:space="preserve">śrī-jīvaḥ: </w:t>
      </w:r>
      <w:r>
        <w:rPr>
          <w:bCs/>
          <w:lang w:val="sa-IN"/>
        </w:rPr>
        <w:t xml:space="preserve">nanu bhavatu bhagavato vastutas tat-patitvam iti na doṣaḥ | tathāpy anyaṁ patiṁ manyase cet sa punar asambhavo jugupsā-hetuś ceti katham atra rasāvahatvaṁ syāt tatrāha—māyeti | śīlanaṁ pāṇi-grahaṇādi-rūpaṁ tena tat tayāvyabhicāriṇā vraja-devīnām | </w:t>
      </w:r>
      <w:r>
        <w:rPr>
          <w:bCs/>
          <w:color w:val="0000FF"/>
          <w:lang w:val="sa-IN"/>
        </w:rPr>
        <w:t xml:space="preserve">saha-balaḥ srag-avataṁsa-vilāsaḥ sānuṣu kṣiti-bhṛto vraja-devyaḥ </w:t>
      </w:r>
      <w:r>
        <w:rPr>
          <w:bCs/>
          <w:lang w:val="sa-IN"/>
        </w:rPr>
        <w:t>ity u kta-dṛśā vraje tat tayātiprasiddhānāṁ tāsāṁ tām eva prasiddhim avalambya yaugikārtha-puraskāreṇa pura-sambandhinīnāṁ rukmiṇy-ādīnāṁ devīnāṁ tasya paṭṭa-rājñīnāṁ patibhir māyayā patitayā vikhyāpitais tair gopair jātu kadācid api na saṅgamaḥ, na pāṇi-grahaṇādi-sambandha ity arthaḥ | prāyaścittārhaḥ paraśayyāyām api tāsāṁ sambandho nāsti, kim uta tad-anarheṇa pareṇa pāṇi-grahaṇam iti bhāvaḥ ||32||</w:t>
      </w:r>
    </w:p>
    <w:p w:rsidR="00D371F2" w:rsidRDefault="00D371F2">
      <w:pPr>
        <w:rPr>
          <w:b/>
          <w:bCs/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b/>
          <w:bCs/>
          <w:lang w:val="sa-IN"/>
        </w:rPr>
        <w:t>viśvanāthaḥ:</w:t>
      </w:r>
      <w:r>
        <w:rPr>
          <w:bCs/>
          <w:lang w:val="sa-IN"/>
        </w:rPr>
        <w:t xml:space="preserve"> nanu tāsāṁ parinetṝṇāṁ gopānāṁ kiṁ samādhānāṁ tatrāha—māyeti | abhisārādi-samaye māyā-kalpitāsu tad-ākārāsu strīṣu śīlanena etya asmad-gṛheṣu vartante ity abhimānena hetunā asūyām akurvadbhiḥ | māyayā yoga-māyayaiva, na tu bahiraṅgayā māyayā | bhagavato dhāmni siddha-parivāreṣu ca tasyā adhikārābhāvāt, tan-mohitānāṁ bhagavad-vaimukhyasyāvaśyambhāvāt teṣāṁ gopānāṁ tu bhagavad-vaimukhya-mātra-darśanāt | tataś ca yogamāyāyāś cic-chakti-vṛttitvāt | tat-kāryāṇām api nitya-satyatvocitatvāt | sarva-māyika-prapañca-nāśe’pi teṣāṁ pārśva-stha-dārāṇāṁ teṣu sva-sva-bhāryābhimānasya nitya-satyatvam eva | </w:t>
      </w:r>
    </w:p>
    <w:p w:rsidR="00D371F2" w:rsidRDefault="00D371F2">
      <w:pPr>
        <w:rPr>
          <w:bCs/>
          <w:lang w:val="sa-IN"/>
        </w:rPr>
      </w:pPr>
    </w:p>
    <w:p w:rsidR="00D371F2" w:rsidRDefault="00D371F2">
      <w:pPr>
        <w:rPr>
          <w:rFonts w:eastAsia="MS Minchofalt"/>
          <w:lang w:val="sa-IN"/>
        </w:rPr>
      </w:pPr>
      <w:r>
        <w:rPr>
          <w:bCs/>
          <w:lang w:val="sa-IN"/>
        </w:rPr>
        <w:t xml:space="preserve">nanu manyamānāḥ sva-pārśva-sthān iti śuktoktiḥ | tac ca dārāṇāṁ sva-sva-pārśva-sthatva-mananaṁ māyā-kṛta-tādṛk-strī-nirmāṇaṁ vināpi yoga-māyayā suśakyam eva | satyam | rāsābhisāre </w:t>
      </w:r>
      <w:r>
        <w:rPr>
          <w:bCs/>
          <w:color w:val="0000FF"/>
          <w:lang w:val="sa-IN"/>
        </w:rPr>
        <w:t xml:space="preserve">tā vāryamāṇāḥ patibhiḥ </w:t>
      </w:r>
      <w:r>
        <w:rPr>
          <w:bCs/>
          <w:lang w:val="sa-IN"/>
        </w:rPr>
        <w:t>ity ādau patibhir vāraṇam asmābhiḥ sva-sva-bhāryā nivārya sva-sva-gṛham ānītā dṛśyanta eveti tat-prakārakam eva | tac ca tādṛk-strī-nirmāṇaṁ vinā na sambhaved ity ata uktaṁ</w:t>
      </w:r>
      <w:r>
        <w:rPr>
          <w:rFonts w:eastAsia="MS Minchofalt"/>
          <w:bCs/>
          <w:lang w:val="sa-IN"/>
        </w:rPr>
        <w:t xml:space="preserve"> </w:t>
      </w:r>
      <w:r>
        <w:rPr>
          <w:lang w:val="sa-IN"/>
        </w:rPr>
        <w:t xml:space="preserve">māyā-kalita-tādṛk-strīti | granthakāra-caraṇair iti | evam eva </w:t>
      </w:r>
      <w:r>
        <w:rPr>
          <w:color w:val="FF0000"/>
          <w:lang w:val="sa-IN"/>
        </w:rPr>
        <w:t>lalita-mādhavo</w:t>
      </w:r>
      <w:r>
        <w:rPr>
          <w:lang w:val="sa-IN"/>
        </w:rPr>
        <w:t>kter gopīnāṁ gopair vivāhasya māyikatve’pi nitya-satyatvam eva jñeyam | manyamānā ity abhiprāya-mātraṁ na tu māyā-kalpitānām api tāsāṁ patibhiḥ sambhoga iti tāsāṁ tad-ākāra-tulyākārāṇām anya-sambhuktatvasyānaucityāt | ata eva sva-pārśva-sthān iti | na tu talpa-sthān ity uktam | tac ca samādhānaṁ yogamāyayaiva tat-patīnāṁ puṁstve’pi kāma-vikārān udbhāvanāt | ata eva tan-mātrādibhiḥ prārthitānām api teṣāṁ teṣāṁ gopānāṁ gopālānāṁ śālli-kṣetrādāv eva śiśayiṣā prāyo na tu sva-gṛheṣv api svīya-tad-bhāvasya prākaṭyābhāvāyeti jñeyam ||32-33||</w:t>
      </w:r>
    </w:p>
    <w:p w:rsidR="00D371F2" w:rsidRDefault="00D371F2">
      <w:pPr>
        <w:rPr>
          <w:rFonts w:eastAsia="MS Minchofalt"/>
          <w:bCs/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b/>
          <w:bCs/>
          <w:lang w:val="sa-IN"/>
        </w:rPr>
        <w:t xml:space="preserve">viṣṇudāsaḥ: </w:t>
      </w:r>
      <w:r>
        <w:rPr>
          <w:bCs/>
          <w:lang w:val="sa-IN"/>
        </w:rPr>
        <w:t xml:space="preserve">nanu, bhavatu nāma rāga-mārgaika-ratānāṁ sādhaka-bhaktānām anugrahārthaṁ tat-tal-līlā-viśiṣṭe svasmin pravaṇīkaraṇaṁ prayojanam, kintu </w:t>
      </w:r>
      <w:r>
        <w:rPr>
          <w:bCs/>
          <w:color w:val="0000FF"/>
          <w:lang w:val="sa-IN"/>
        </w:rPr>
        <w:t xml:space="preserve">asvargyam ayaśasyaṁ ca </w:t>
      </w:r>
      <w:r>
        <w:rPr>
          <w:bCs/>
          <w:lang w:val="sa-IN"/>
        </w:rPr>
        <w:t xml:space="preserve">[bhā.pu. 10.29.26] ity ādinā paropabhukta-svīkārāt sāmānya-janeṣv api vaivaśyaṁ durnivāraṁ rasikendra-śekhare tasmiṁs tu svayam upadeṣṭṛtvāt sutarām ? tan na, api tu tābhir lakṣmy-ādi-spṛhaṇīya-prema-saubhāgya-śīlābhiḥ parama-pativratā-śirobhūṣaṇābhiḥ śrī-kṛṣṇa-preyasībhiḥ sārdhaṁ tat-patiṁ-manyānāṁ gopānāṁ pūrvokta-vidhinā rasa-viśeṣāsvādārtham eva tat-tad-abhimāna-mātram | na tu vastuta ity āha—māyā-kaliteti | jātu kadācid api vraja-devīnāṁ patibhiḥ patiṁ-manyaiḥ saha saṅgamo na sambhavati | tatra hetugarbha-viśeṣaṇam kiṁ-viśiṣṭe ? māyayā kalitā racitā yās tādṛśyaḥ ākāra-svabhāvādinā śrī-kṛṣṇa-kāntā-tulyāḥ striyaḥ tābhir yac chīlanaṁ khāna-pāna-saṅgādi sevanaṁ tena anasūyubhir adoṣa-darśibhiḥ | </w:t>
      </w:r>
      <w:r>
        <w:rPr>
          <w:bCs/>
          <w:color w:val="FF0000"/>
          <w:lang w:val="sa-IN"/>
        </w:rPr>
        <w:t xml:space="preserve">kṛṣṇāhnika-kaumudyāṁ </w:t>
      </w:r>
      <w:r>
        <w:rPr>
          <w:bCs/>
          <w:lang w:val="sa-IN"/>
        </w:rPr>
        <w:t>ca—</w:t>
      </w:r>
    </w:p>
    <w:p w:rsidR="00D371F2" w:rsidRDefault="00D371F2">
      <w:pPr>
        <w:pStyle w:val="Quote"/>
        <w:rPr>
          <w:color w:val="0000FF"/>
        </w:rPr>
      </w:pPr>
      <w:r>
        <w:rPr>
          <w:color w:val="0000FF"/>
        </w:rPr>
        <w:t>rādhādīnāṁ kuvalaya-dṛśāṁ nitya-kṛṣṇa-priyāṇāṁ</w:t>
      </w:r>
    </w:p>
    <w:p w:rsidR="00D371F2" w:rsidRDefault="00D371F2">
      <w:pPr>
        <w:pStyle w:val="Quote"/>
        <w:rPr>
          <w:color w:val="0000FF"/>
        </w:rPr>
      </w:pPr>
      <w:r>
        <w:rPr>
          <w:color w:val="0000FF"/>
        </w:rPr>
        <w:t>gope’nyasmin vitatha-mamatā-mātra-bhartṛ-bhramāṇām |</w:t>
      </w:r>
    </w:p>
    <w:p w:rsidR="00D371F2" w:rsidRDefault="00D371F2">
      <w:pPr>
        <w:pStyle w:val="Quote"/>
        <w:rPr>
          <w:color w:val="0000FF"/>
        </w:rPr>
      </w:pPr>
      <w:r>
        <w:rPr>
          <w:color w:val="0000FF"/>
        </w:rPr>
        <w:t>chāyā-kāyā-kalana-kalayā bāndhavān mohayitvā</w:t>
      </w:r>
    </w:p>
    <w:p w:rsidR="00D371F2" w:rsidRDefault="00D371F2">
      <w:pPr>
        <w:pStyle w:val="Quote"/>
      </w:pPr>
      <w:r>
        <w:rPr>
          <w:color w:val="0000FF"/>
        </w:rPr>
        <w:t>kṛṣṇāsaṅgaṁ niśi ghaṭayate yogamāyā muditvā || (</w:t>
      </w:r>
      <w:r>
        <w:t>6.12) ||32||</w:t>
      </w:r>
    </w:p>
    <w:p w:rsidR="00D371F2" w:rsidRDefault="00D371F2">
      <w:pPr>
        <w:rPr>
          <w:bCs/>
          <w:lang w:val="sa-IN"/>
        </w:rPr>
      </w:pPr>
    </w:p>
    <w:p w:rsidR="00D371F2" w:rsidRDefault="00D371F2">
      <w:pPr>
        <w:jc w:val="center"/>
        <w:rPr>
          <w:bCs/>
          <w:lang w:val="sa-IN"/>
        </w:rPr>
      </w:pPr>
      <w:r>
        <w:rPr>
          <w:bCs/>
          <w:lang w:val="sa-IN"/>
        </w:rPr>
        <w:t xml:space="preserve"> --o)0(o--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3.33 ||</w:t>
      </w:r>
    </w:p>
    <w:p w:rsidR="00D371F2" w:rsidRDefault="00D371F2">
      <w:pPr>
        <w:jc w:val="center"/>
        <w:rPr>
          <w:b/>
          <w:bCs/>
          <w:lang w:val="sa-IN"/>
        </w:rPr>
      </w:pPr>
    </w:p>
    <w:p w:rsidR="00D371F2" w:rsidRDefault="00D371F2">
      <w:pPr>
        <w:ind w:firstLine="720"/>
        <w:rPr>
          <w:lang w:val="fr-CA"/>
        </w:rPr>
      </w:pPr>
      <w:r>
        <w:rPr>
          <w:lang w:val="fr-CA"/>
        </w:rPr>
        <w:t xml:space="preserve">tathā hi </w:t>
      </w:r>
      <w:r>
        <w:rPr>
          <w:color w:val="FF0000"/>
          <w:lang w:val="fr-CA"/>
        </w:rPr>
        <w:t xml:space="preserve">śrī-daśame </w:t>
      </w:r>
      <w:r>
        <w:rPr>
          <w:lang w:val="fr-CA"/>
        </w:rPr>
        <w:t>(10.33.37)—</w:t>
      </w:r>
    </w:p>
    <w:p w:rsidR="00D371F2" w:rsidRDefault="00D371F2">
      <w:pPr>
        <w:ind w:firstLine="720"/>
        <w:rPr>
          <w:lang w:val="fr-CA"/>
        </w:rPr>
      </w:pPr>
    </w:p>
    <w:p w:rsidR="00D371F2" w:rsidRDefault="00D371F2">
      <w:pPr>
        <w:jc w:val="center"/>
        <w:rPr>
          <w:b/>
          <w:bCs/>
          <w:color w:val="0000FF"/>
          <w:sz w:val="28"/>
          <w:lang w:val="fr-CA"/>
        </w:rPr>
      </w:pPr>
      <w:r>
        <w:rPr>
          <w:b/>
          <w:bCs/>
          <w:color w:val="0000FF"/>
          <w:sz w:val="28"/>
          <w:lang w:val="fr-CA"/>
        </w:rPr>
        <w:t>nāsūyan khalu kṛṣṇāya mohitās tasya māyayā |</w:t>
      </w:r>
    </w:p>
    <w:p w:rsidR="00D371F2" w:rsidRDefault="00D371F2">
      <w:pPr>
        <w:jc w:val="center"/>
        <w:rPr>
          <w:b/>
          <w:bCs/>
          <w:color w:val="0000FF"/>
          <w:sz w:val="28"/>
          <w:lang w:val="fr-CA"/>
        </w:rPr>
      </w:pPr>
      <w:r>
        <w:rPr>
          <w:b/>
          <w:bCs/>
          <w:color w:val="0000FF"/>
          <w:sz w:val="28"/>
          <w:lang w:val="fr-CA"/>
        </w:rPr>
        <w:t>manyamānāḥ svapārśvasthān svān svān dārān vrajaukasaḥ  ||33||</w:t>
      </w:r>
    </w:p>
    <w:p w:rsidR="00D371F2" w:rsidRDefault="00D371F2">
      <w:pPr>
        <w:rPr>
          <w:bCs/>
          <w:lang w:val="fr-CA"/>
        </w:rPr>
      </w:pPr>
    </w:p>
    <w:p w:rsidR="00D371F2" w:rsidRDefault="00D371F2">
      <w:pPr>
        <w:rPr>
          <w:bCs/>
          <w:lang w:val="fr-CA"/>
        </w:rPr>
      </w:pPr>
      <w:r>
        <w:rPr>
          <w:b/>
          <w:bCs/>
          <w:lang w:val="sa-IN"/>
        </w:rPr>
        <w:t xml:space="preserve">śrī-jīvaḥ: </w:t>
      </w:r>
      <w:r>
        <w:rPr>
          <w:bCs/>
          <w:lang w:val="sa-IN"/>
        </w:rPr>
        <w:t xml:space="preserve">etad eva pramāṇayati—tathā hīti | nāsūyann ity asyāyam arthaḥ | tasya śrī-kṛṣṇasya māyayā ye sve sve dārā vivāha-samayata eva māyā-racitāḥ sva-sva-dārās tān sva-pārśva-sthān manyamānāḥ jānantaḥ śrī-kṛṣṇāya nāsūyan | tena tāsāṁ tat-preyasīnāṁ yadā yadā tad-eka-vratatālopa-prasaṅgaḥ syāt, tadā tadā nija-racitāṁs tad-dārāṁs tān prati māyāṁ prakaṭayāmāsa tās tu gopayāmāseti nija-preyasī-svīkaraṇa-lakṣaṇe tad-guṇe te doṣāropaṁ nākurvann ity arthaḥ | ubhayāsāṁ bhedājñāne’pi tad-racitatvam eva hetur ity āha—mohitā iti | tasya māyayeti māyāyāḥ sadā parama-sāmarthyaṁ tat-paratvaṁ ca darśitam | tataś ca tat-priyāṇāṁ tāsāṁ sadaiva sāhāyyaṁ sā kuryād eveti sādhu vyākhyātaṁ śīlitaṁ pāṇi-grahaṇādi-rūpam iti | tasyāṁ tu prakriyāyāṁ rasāvaśeṣa-sampādane yathā kāraṇaṁ tathā darśitam darśayiṣyate ceti | </w:t>
      </w:r>
      <w:r>
        <w:rPr>
          <w:rFonts w:eastAsia="MS Minchofalt"/>
          <w:color w:val="0000FF"/>
          <w:lang w:val="fr-CA"/>
        </w:rPr>
        <w:t>śuśrūṣantyaḥ patīn kāścit</w:t>
      </w:r>
      <w:r>
        <w:rPr>
          <w:rFonts w:eastAsia="MS Minchofalt"/>
          <w:lang w:val="fr-CA"/>
        </w:rPr>
        <w:t xml:space="preserve"> [bhā.pu. 10.29.6] iti tu </w:t>
      </w:r>
      <w:r>
        <w:rPr>
          <w:rFonts w:eastAsia="MS Minchofalt"/>
          <w:color w:val="0000FF"/>
          <w:lang w:val="fr-CA"/>
        </w:rPr>
        <w:t xml:space="preserve">antar-gṛha-gatāḥ kāścit </w:t>
      </w:r>
      <w:r>
        <w:rPr>
          <w:rFonts w:eastAsia="MS Minchofalt"/>
          <w:lang w:val="fr-CA"/>
        </w:rPr>
        <w:t xml:space="preserve">[bhā.pu. 10.29.9] ity ādy-uktānām śrī-kṛṣṇaṁ prati prasthānāya labdha-vinirgamānāṁ kāsāṁcid asiddha-dehānāṁ vṛttam | </w:t>
      </w:r>
      <w:r>
        <w:rPr>
          <w:rFonts w:eastAsia="MS Minchofalt"/>
          <w:color w:val="0000FF"/>
          <w:lang w:val="fr-CA"/>
        </w:rPr>
        <w:t xml:space="preserve">duhantyo’bhiyayuḥ </w:t>
      </w:r>
      <w:r>
        <w:rPr>
          <w:rFonts w:eastAsia="MS Minchofalt"/>
          <w:lang w:val="fr-CA"/>
        </w:rPr>
        <w:t xml:space="preserve">[bhā.pu. 10.29.5] ity ādi śrī-śuka-vacane khalu yayur iti prasthitavatya ity evārthaḥ | prasthāna eva hi tat-tat-kriyā-parityāgaḥ na tu prāptau | prāptis tv agre vakṣyate </w:t>
      </w:r>
      <w:r>
        <w:rPr>
          <w:rFonts w:eastAsia="MS Minchofalt"/>
          <w:color w:val="0000FF"/>
          <w:lang w:val="fr-CA"/>
        </w:rPr>
        <w:t xml:space="preserve">ājagmur anyonyam alakṣitodyamāḥ </w:t>
      </w:r>
      <w:r>
        <w:rPr>
          <w:rFonts w:eastAsia="MS Minchofalt"/>
          <w:lang w:val="fr-CA"/>
        </w:rPr>
        <w:t>[bhā.pu. 10.29.4] iti ||33||</w:t>
      </w:r>
    </w:p>
    <w:p w:rsidR="00D371F2" w:rsidRDefault="00D371F2">
      <w:pPr>
        <w:rPr>
          <w:bCs/>
          <w:lang w:val="fr-CA"/>
        </w:rPr>
      </w:pPr>
    </w:p>
    <w:p w:rsidR="00D371F2" w:rsidRDefault="00D371F2">
      <w:pPr>
        <w:rPr>
          <w:lang w:val="fr-CA"/>
        </w:rPr>
      </w:pPr>
      <w:r>
        <w:rPr>
          <w:b/>
          <w:lang w:val="fr-CA"/>
        </w:rPr>
        <w:t>viśvanāthaḥ :</w:t>
      </w:r>
      <w:r>
        <w:rPr>
          <w:lang w:val="fr-CA"/>
        </w:rPr>
        <w:t xml:space="preserve"> </w:t>
      </w:r>
      <w:r>
        <w:rPr>
          <w:bCs/>
          <w:i/>
          <w:iCs/>
          <w:lang w:val="sa-IN"/>
        </w:rPr>
        <w:t>pūrva-ślokasya vyākhyā draṣṭavyā |</w:t>
      </w:r>
    </w:p>
    <w:p w:rsidR="00D371F2" w:rsidRDefault="00D371F2">
      <w:pPr>
        <w:rPr>
          <w:lang w:val="fr-CA"/>
        </w:rPr>
      </w:pPr>
    </w:p>
    <w:p w:rsidR="00D371F2" w:rsidRDefault="00D371F2">
      <w:pPr>
        <w:rPr>
          <w:bCs/>
          <w:lang w:val="sa-IN"/>
        </w:rPr>
      </w:pPr>
      <w:r>
        <w:rPr>
          <w:b/>
          <w:bCs/>
          <w:lang w:val="sa-IN"/>
        </w:rPr>
        <w:t xml:space="preserve">viṣṇudāsaḥ: </w:t>
      </w:r>
      <w:r>
        <w:rPr>
          <w:bCs/>
          <w:lang w:val="sa-IN"/>
        </w:rPr>
        <w:t>etad eva śrī-śuka-vākyena pramāṇayati—nāsūyann iti | doṣa-dṛṣṭiṁ ca cakruḥ | tatra hetuḥ—manyamānā iti | tasya śrī-kṛṣṇasya māyayā racitān api tān dārān svān svān iti manyamānāḥ | yato mohitāḥ | atrāpi tasya māyayeti yojyam | sva-pārśva-stha-mananaṁ tu tābhiḥ saha tat-tad-anuśīlanaṁ vinā sambhavati | tac ca tāsāṁ māyā-racitatvaṁ vinā na sambhavati | śrī-kṛṣṇa-preyasī-rūpāṇāṁ tadānīṁ rāsa-līlāyāṁ saṅgatatvāt ||33||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lang w:val="sa-IN"/>
        </w:rPr>
      </w:pPr>
      <w:r>
        <w:rPr>
          <w:lang w:val="sa-IN"/>
        </w:rPr>
        <w:t xml:space="preserve"> --o)0(o--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lang w:val="sa-IN"/>
        </w:rPr>
      </w:pPr>
      <w:r>
        <w:rPr>
          <w:lang w:val="sa-IN"/>
        </w:rPr>
        <w:t>|| 3.34-35 ||</w:t>
      </w:r>
    </w:p>
    <w:p w:rsidR="00D371F2" w:rsidRDefault="00D371F2">
      <w:pPr>
        <w:jc w:val="center"/>
        <w:rPr>
          <w:lang w:val="sa-IN"/>
        </w:rPr>
      </w:pPr>
    </w:p>
    <w:p w:rsidR="00D371F2" w:rsidRDefault="00D371F2">
      <w:pPr>
        <w:ind w:firstLine="720"/>
        <w:rPr>
          <w:b/>
          <w:bCs/>
          <w:lang w:val="sa-IN"/>
        </w:rPr>
      </w:pPr>
      <w:r>
        <w:rPr>
          <w:lang w:val="sa-IN"/>
        </w:rPr>
        <w:t xml:space="preserve">tatra </w:t>
      </w:r>
      <w:r>
        <w:rPr>
          <w:b/>
          <w:bCs/>
          <w:lang w:val="sa-IN"/>
        </w:rPr>
        <w:t>kanyakāḥ—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anūḍhāḥ kanyakāḥ proktāḥ sa-lajjāḥ pitṛ-pālitāḥ |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sakhī-keliṣu visrabdhāḥ prāyo mugdhā-guṇānvitāḥ ||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tatra durgā-vrata-parāḥ kanyā dhanyādayo matāḥ |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hariṇā pūritābhīṣṭās tena tās tasya vallabhāḥ ||</w:t>
      </w:r>
    </w:p>
    <w:p w:rsidR="00D371F2" w:rsidRDefault="00D371F2">
      <w:pPr>
        <w:rPr>
          <w:b/>
          <w:bCs/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b/>
          <w:bCs/>
          <w:lang w:val="sa-IN"/>
        </w:rPr>
        <w:t>śrī-jīvaḥ:</w:t>
      </w:r>
      <w:r>
        <w:rPr>
          <w:bCs/>
          <w:lang w:val="sa-IN"/>
        </w:rPr>
        <w:t xml:space="preserve"> sakhi-keliṣu sakhībhiḥ kiñcid vayodhikābhir narma-pūrvakaṁ yad yat pravartyate tatra tatraiva viśrabdhāḥ ||34||</w:t>
      </w:r>
    </w:p>
    <w:p w:rsidR="00D371F2" w:rsidRDefault="00D371F2">
      <w:pPr>
        <w:rPr>
          <w:bCs/>
          <w:lang w:val="sa-IN"/>
        </w:rPr>
      </w:pPr>
    </w:p>
    <w:p w:rsidR="00D371F2" w:rsidRDefault="00D371F2">
      <w:pPr>
        <w:rPr>
          <w:lang w:val="sa-IN"/>
        </w:rPr>
      </w:pPr>
      <w:r>
        <w:rPr>
          <w:lang w:val="sa-IN"/>
        </w:rPr>
        <w:t>tatra tāsu kanyakāsu madhye durgā-vrata-parā yāsu gokula-kanyāsv ity ādinā darśitā dhanyādayaḥ | pūritābhīṣṭāḥ—</w:t>
      </w:r>
      <w:r>
        <w:rPr>
          <w:color w:val="0000FF"/>
          <w:lang w:val="sa-IN"/>
        </w:rPr>
        <w:t xml:space="preserve">yāta yūyaṁ vrajaṁ siddhā mayemā raṁsyate kṣapāḥ </w:t>
      </w:r>
      <w:r>
        <w:rPr>
          <w:lang w:val="sa-IN"/>
        </w:rPr>
        <w:t>[bhā.pu. 10.22.27] iti datta-varāḥ | tena tasya vallabhās tasya svīyātvam eva sasmin manyamānā ity arthaḥ |  svīyāyām eva vallabhādi-śabdasya rūḍhatvāt ||35||</w:t>
      </w:r>
    </w:p>
    <w:p w:rsidR="00D371F2" w:rsidRDefault="00D371F2">
      <w:pPr>
        <w:rPr>
          <w:b/>
          <w:bCs/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b/>
          <w:bCs/>
          <w:lang w:val="sa-IN"/>
        </w:rPr>
        <w:t xml:space="preserve">viśvanāthaḥ: </w:t>
      </w:r>
      <w:r>
        <w:rPr>
          <w:lang w:val="sa-IN"/>
        </w:rPr>
        <w:t xml:space="preserve">tatra tāsu parakīyāsu madhye kanyakā lakṣyante | tatra tāsu kanyāsu madhye dhanyādayaḥ kanyā durgā-vrata-parāḥ | kintu pūrvokta-yuktyā kṛṣṇa-bhāryābhimānavatībhyo’nyā jñeyāḥ parakīyā-prakaraṇa-madhya-paṭhitvāt | kiṁ ca </w:t>
      </w:r>
      <w:r>
        <w:rPr>
          <w:color w:val="0000FF"/>
          <w:lang w:val="sa-IN"/>
        </w:rPr>
        <w:t xml:space="preserve">iti saṅkalpam ācerur yā gokula-kumārikāḥ </w:t>
      </w:r>
      <w:r>
        <w:rPr>
          <w:lang w:val="sa-IN"/>
        </w:rPr>
        <w:t xml:space="preserve">ity atra yā iti padopādānāt mūle’pi </w:t>
      </w:r>
      <w:r>
        <w:rPr>
          <w:color w:val="0000FF"/>
          <w:lang w:val="sa-IN"/>
        </w:rPr>
        <w:t xml:space="preserve">hemante prathame māsi nanda-vraja-kumārikāḥ </w:t>
      </w:r>
      <w:r>
        <w:rPr>
          <w:lang w:val="sa-IN"/>
        </w:rPr>
        <w:t>ity ukter gokulasya kumārikā ity ukter vṛṣabhānu-candrabhānu-vraja-kumārikā bahvyo’parāḥ kātyāyanī-vratam akurvāṇā api sthitās tāś ca śrī-rādhikā-saṅginyaḥ parakīyā jñeyāḥ ||34-35||</w:t>
      </w:r>
    </w:p>
    <w:p w:rsidR="00D371F2" w:rsidRDefault="00D371F2">
      <w:pPr>
        <w:rPr>
          <w:b/>
          <w:bCs/>
          <w:lang w:val="sa-IN"/>
        </w:rPr>
      </w:pPr>
    </w:p>
    <w:p w:rsidR="00D371F2" w:rsidRDefault="00D371F2">
      <w:pPr>
        <w:rPr>
          <w:lang w:val="sa-IN"/>
        </w:rPr>
      </w:pPr>
      <w:r>
        <w:rPr>
          <w:b/>
          <w:bCs/>
          <w:lang w:val="sa-IN"/>
        </w:rPr>
        <w:t xml:space="preserve">viṣṇudāsaḥ:  </w:t>
      </w:r>
      <w:r>
        <w:rPr>
          <w:lang w:val="sa-IN"/>
        </w:rPr>
        <w:t>tatra kanyakā iti | tatra dvividhā parakīyāsu anūḍhā avivāhitāḥ | mugdhā-guṇānvitāḥ vakṣyamāṇā ye mugdhānāyikānāṁ guṇās tair yuktāḥ | prāyaḥ-grahaṇaṁ tu kadācit kācit prakhara-svabhāvāt madhyā-guṇānvitā ca bhavatīty abhiprāyeṇa ||34||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lang w:val="sa-IN"/>
        </w:rPr>
      </w:pPr>
      <w:r>
        <w:rPr>
          <w:lang w:val="sa-IN"/>
        </w:rPr>
        <w:t xml:space="preserve">pūritābhīṣṭāḥ </w:t>
      </w:r>
      <w:r>
        <w:rPr>
          <w:color w:val="0000FF"/>
          <w:lang w:val="sa-IN"/>
        </w:rPr>
        <w:t xml:space="preserve">yātābalā vrajaṁ siddhāḥ </w:t>
      </w:r>
      <w:r>
        <w:rPr>
          <w:lang w:val="sa-IN"/>
        </w:rPr>
        <w:t>[bhā.pu. 10.22.27] iti vareṇa pūritaṁ sampāditam abhīṣṭaṁ yāsām ||35||</w:t>
      </w:r>
    </w:p>
    <w:p w:rsidR="00D371F2" w:rsidRDefault="00D371F2">
      <w:pPr>
        <w:rPr>
          <w:lang w:val="sa-IN"/>
        </w:rPr>
      </w:pPr>
      <w:r>
        <w:rPr>
          <w:lang w:val="sa-IN"/>
        </w:rPr>
        <w:t xml:space="preserve"> </w:t>
      </w:r>
    </w:p>
    <w:p w:rsidR="00D371F2" w:rsidRDefault="00D371F2">
      <w:pPr>
        <w:jc w:val="center"/>
        <w:rPr>
          <w:lang w:val="sa-IN"/>
        </w:rPr>
      </w:pPr>
      <w:r>
        <w:rPr>
          <w:lang w:val="sa-IN"/>
        </w:rPr>
        <w:t>--o)0(o--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b/>
          <w:bCs/>
          <w:lang w:val="sa-IN"/>
        </w:rPr>
      </w:pPr>
      <w:r>
        <w:rPr>
          <w:lang w:val="sa-IN"/>
        </w:rPr>
        <w:t>|| 3.36 ||</w:t>
      </w:r>
    </w:p>
    <w:p w:rsidR="00D371F2" w:rsidRDefault="00D371F2">
      <w:pPr>
        <w:rPr>
          <w:lang w:val="sa-IN"/>
        </w:rPr>
      </w:pPr>
    </w:p>
    <w:p w:rsidR="00D371F2" w:rsidRDefault="00D371F2">
      <w:pPr>
        <w:ind w:firstLine="720"/>
        <w:rPr>
          <w:lang w:val="sa-IN"/>
        </w:rPr>
      </w:pPr>
      <w:r>
        <w:rPr>
          <w:lang w:val="sa-IN"/>
        </w:rPr>
        <w:t>yathā—</w:t>
      </w:r>
    </w:p>
    <w:p w:rsidR="00D371F2" w:rsidRDefault="00D371F2">
      <w:pPr>
        <w:jc w:val="center"/>
        <w:rPr>
          <w:b/>
          <w:sz w:val="28"/>
          <w:lang w:val="sa-IN"/>
        </w:rPr>
      </w:pPr>
      <w:r>
        <w:rPr>
          <w:b/>
          <w:sz w:val="28"/>
          <w:lang w:val="sa-IN"/>
        </w:rPr>
        <w:t>visrabdhā sakhi dhūli-keliṣu paṭā-saṁvīta-vakṣaḥ-sthalā</w:t>
      </w:r>
    </w:p>
    <w:p w:rsidR="00D371F2" w:rsidRDefault="00D371F2">
      <w:pPr>
        <w:jc w:val="center"/>
        <w:rPr>
          <w:b/>
          <w:sz w:val="28"/>
          <w:lang w:val="sa-IN"/>
        </w:rPr>
      </w:pPr>
      <w:r>
        <w:rPr>
          <w:b/>
          <w:sz w:val="28"/>
          <w:lang w:val="sa-IN"/>
        </w:rPr>
        <w:t>bālāsīti na vallavas tava pitā jāmātaraṁ mṛgyati |</w:t>
      </w:r>
    </w:p>
    <w:p w:rsidR="00D371F2" w:rsidRDefault="00D371F2">
      <w:pPr>
        <w:jc w:val="center"/>
        <w:rPr>
          <w:b/>
          <w:sz w:val="28"/>
          <w:lang w:val="sa-IN"/>
        </w:rPr>
      </w:pPr>
      <w:r>
        <w:rPr>
          <w:b/>
          <w:sz w:val="28"/>
          <w:lang w:val="sa-IN"/>
        </w:rPr>
        <w:t>tvaṁ tu bhrānta-vilocanās tam acirād ākarṇya vṛndāvane</w:t>
      </w:r>
    </w:p>
    <w:p w:rsidR="00D371F2" w:rsidRDefault="00D371F2">
      <w:pPr>
        <w:jc w:val="center"/>
        <w:rPr>
          <w:b/>
          <w:sz w:val="28"/>
          <w:lang w:val="sa-IN"/>
        </w:rPr>
      </w:pPr>
      <w:r>
        <w:rPr>
          <w:b/>
          <w:sz w:val="28"/>
          <w:lang w:val="sa-IN"/>
        </w:rPr>
        <w:t>kūjantīṁ śikhi-piccha-mauli-muralīṁ sotkampam āghūrṇasi ||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b/>
          <w:bCs/>
          <w:lang w:val="sa-IN"/>
        </w:rPr>
        <w:t>śrī-jīvaḥ:</w:t>
      </w:r>
      <w:r>
        <w:rPr>
          <w:bCs/>
          <w:lang w:val="sa-IN"/>
        </w:rPr>
        <w:t xml:space="preserve"> visrabdheti | jyeṣṭha-bhrātṛjāyā-vacanam | visrabdhā sakhī-keliṣv iti śeṣaḥ | yadyapi dhūli-keliṣv ity ādikaṁ mṛgyatīti paryantam asyāḥ pūrvāvasthām avalambya nirdiṣṭaṁ tathāpi vartamāna-sāmīpye vartamānavad vā iti nyāyena saṅgamanīyam ||36||</w:t>
      </w:r>
    </w:p>
    <w:p w:rsidR="00D371F2" w:rsidRDefault="00D371F2">
      <w:pPr>
        <w:rPr>
          <w:b/>
          <w:bCs/>
          <w:lang w:val="sa-IN"/>
        </w:rPr>
      </w:pPr>
    </w:p>
    <w:p w:rsidR="00D371F2" w:rsidRDefault="00D371F2">
      <w:pPr>
        <w:rPr>
          <w:b/>
          <w:bCs/>
          <w:lang w:val="sa-IN"/>
        </w:rPr>
      </w:pPr>
      <w:r>
        <w:rPr>
          <w:b/>
          <w:bCs/>
          <w:lang w:val="sa-IN"/>
        </w:rPr>
        <w:t xml:space="preserve">viśvanāthaḥ: </w:t>
      </w:r>
      <w:r>
        <w:rPr>
          <w:bCs/>
          <w:lang w:val="sa-IN"/>
        </w:rPr>
        <w:t>visrabdheti | jyeṣṭha-bhrātṛjāyā labdha-kṛṣṇādi-saṅgāyāḥ sa-parihāsa-vākyam | dhūli-keliṣu paṭāsaṁvīta-vakṣaḥ-sthalety anvayaḥ | tathā bālā visrabdhāsīti vyavahitānvayo’nuprāsānurodhāt soḍhavyaḥ | ballavo vi`ceṣa-parām arṣa-śūnyaḥ ||36||</w:t>
      </w:r>
    </w:p>
    <w:p w:rsidR="00D371F2" w:rsidRDefault="00D371F2">
      <w:pPr>
        <w:rPr>
          <w:b/>
          <w:bCs/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b/>
          <w:bCs/>
          <w:lang w:val="sa-IN"/>
        </w:rPr>
        <w:t xml:space="preserve">viṣṇudāsaḥ:  </w:t>
      </w:r>
      <w:r>
        <w:rPr>
          <w:bCs/>
          <w:lang w:val="sa-IN"/>
        </w:rPr>
        <w:t>visrabdheti | jāta-kṛṣṇa-sambandhāyāḥ kasyāścid vrajadevyāḥ śrī-kṛṣṇasya muralī-śravaṇena udgataṁ bhāvā kāñcid gopa-kumārīṁ prati sāścaryoktiḥ | paṭā-saṁvīta-vakṣaḥ-sthalā paṭena vastreṇāsaṁvītam anāvṛtaṁ vakṣaḥ-sthalaṁ yasyāḥ sā | śikhi-piñcha-mauliḥ śrī-kṛṣṇas tasya muralīṁ tena vāditām ity arthaḥ | bhrānta-vilocanas tam ity ākarṇana-kriyāyā viśeṣaṇam | sotkampam ity āghūrṇana-kriyāyā viśeṣaṇam ||36||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lang w:val="sa-IN"/>
        </w:rPr>
      </w:pPr>
      <w:r>
        <w:rPr>
          <w:lang w:val="sa-IN"/>
        </w:rPr>
        <w:t xml:space="preserve"> --o)0(o--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lang w:val="sa-IN"/>
        </w:rPr>
      </w:pPr>
      <w:r>
        <w:rPr>
          <w:lang w:val="sa-IN"/>
        </w:rPr>
        <w:t>|| 3.37 ||</w:t>
      </w:r>
    </w:p>
    <w:p w:rsidR="00D371F2" w:rsidRDefault="00D371F2">
      <w:pPr>
        <w:jc w:val="center"/>
        <w:rPr>
          <w:lang w:val="sa-IN"/>
        </w:rPr>
      </w:pPr>
    </w:p>
    <w:p w:rsidR="00D371F2" w:rsidRDefault="00D371F2">
      <w:pPr>
        <w:ind w:firstLine="720"/>
        <w:rPr>
          <w:b/>
          <w:bCs/>
          <w:lang w:val="sa-IN"/>
        </w:rPr>
      </w:pPr>
      <w:r>
        <w:rPr>
          <w:lang w:val="sa-IN"/>
        </w:rPr>
        <w:t xml:space="preserve">atha </w:t>
      </w:r>
      <w:r>
        <w:rPr>
          <w:b/>
          <w:bCs/>
          <w:lang w:val="sa-IN"/>
        </w:rPr>
        <w:t>paroḍhāḥ—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gopair vyūḍhā api hareḥ sadā sambhoga-lālasāḥ |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paroḍhā vallabhās tasya vraja-nāryo’prasūtikāḥ ||</w:t>
      </w:r>
    </w:p>
    <w:p w:rsidR="00D371F2" w:rsidRDefault="00D371F2">
      <w:pPr>
        <w:rPr>
          <w:b/>
          <w:bCs/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b/>
          <w:bCs/>
          <w:lang w:val="sa-IN"/>
        </w:rPr>
        <w:t>śrī-jīvaḥ:</w:t>
      </w:r>
      <w:r>
        <w:rPr>
          <w:bCs/>
          <w:lang w:val="sa-IN"/>
        </w:rPr>
        <w:t xml:space="preserve"> paroḍhā iti | pūrvavad bhramānuvādā eva | aprasūtikā iti | aprasūtitve sati tāsām ālambanatvaṁ vairūpyeṇa dūṣyate | tataś ca raso’pi dūṣyate | tat-saurūpya-kāri saurūpyaṁ tato’nyūna-pramāṇatvaṁ ca </w:t>
      </w:r>
      <w:r>
        <w:rPr>
          <w:bCs/>
          <w:color w:val="0000FF"/>
          <w:lang w:val="sa-IN"/>
        </w:rPr>
        <w:t xml:space="preserve">madhye maṇīnāṁ haimānāṁ mahā-mārakato yathā </w:t>
      </w:r>
      <w:r>
        <w:rPr>
          <w:bCs/>
          <w:lang w:val="sa-IN"/>
        </w:rPr>
        <w:t xml:space="preserve">iti, </w:t>
      </w:r>
      <w:r>
        <w:rPr>
          <w:bCs/>
          <w:color w:val="0000FF"/>
          <w:lang w:val="sa-IN"/>
        </w:rPr>
        <w:t xml:space="preserve">taḍita iva tā megha-cakre virejuḥ </w:t>
      </w:r>
      <w:r>
        <w:rPr>
          <w:bCs/>
          <w:lang w:val="sa-IN"/>
        </w:rPr>
        <w:t xml:space="preserve">iti dṛṣṭāntena darśyate | </w:t>
      </w:r>
      <w:r>
        <w:rPr>
          <w:bCs/>
          <w:color w:val="0000FF"/>
          <w:lang w:val="sa-IN"/>
        </w:rPr>
        <w:t xml:space="preserve">siṣeva ātmany avaruddha-saurataḥ sarvāḥ śarat-kāvya-kathā-rasāśrayāḥ </w:t>
      </w:r>
      <w:r>
        <w:rPr>
          <w:bCs/>
          <w:lang w:val="sa-IN"/>
        </w:rPr>
        <w:t>ity anena tathā rasavattvam evāṅgīkṛtam | tataś ca—</w:t>
      </w:r>
      <w:r>
        <w:rPr>
          <w:bCs/>
          <w:color w:val="0000FF"/>
          <w:lang w:val="sa-IN"/>
        </w:rPr>
        <w:t xml:space="preserve">mātaraḥ pitaraḥ putrā bhrātaraḥ patayaś ca vaḥ </w:t>
      </w:r>
      <w:r>
        <w:rPr>
          <w:bCs/>
          <w:lang w:val="sa-IN"/>
        </w:rPr>
        <w:t xml:space="preserve">iti śrī-kṛṣṇa-vākyaṁ tu tadīya-bhrātṛ-putrādīn apadiśya parihāsamayam eva | vāstavatve </w:t>
      </w:r>
      <w:r>
        <w:rPr>
          <w:bCs/>
          <w:color w:val="0000FF"/>
          <w:lang w:val="sa-IN"/>
        </w:rPr>
        <w:t xml:space="preserve">nindāmi ca pibāmi ca </w:t>
      </w:r>
      <w:r>
        <w:rPr>
          <w:bCs/>
          <w:lang w:val="sa-IN"/>
        </w:rPr>
        <w:t xml:space="preserve">iti nyāyena doṣāvaham eva syāt | ata eva </w:t>
      </w:r>
      <w:r>
        <w:rPr>
          <w:bCs/>
          <w:color w:val="0000FF"/>
          <w:lang w:val="sa-IN"/>
        </w:rPr>
        <w:t xml:space="preserve">duhantyo’bhiyayuḥ </w:t>
      </w:r>
      <w:r>
        <w:rPr>
          <w:bCs/>
          <w:lang w:val="sa-IN"/>
        </w:rPr>
        <w:t xml:space="preserve">ity ādau, </w:t>
      </w:r>
      <w:r>
        <w:rPr>
          <w:bCs/>
          <w:color w:val="0000FF"/>
          <w:lang w:val="sa-IN"/>
        </w:rPr>
        <w:t xml:space="preserve">pāyayantyaḥ śiśūn payaḥ </w:t>
      </w:r>
      <w:r>
        <w:rPr>
          <w:bCs/>
          <w:lang w:val="sa-IN"/>
        </w:rPr>
        <w:t xml:space="preserve">ity eva śrī-śuka-vākyaṁ na tu </w:t>
      </w:r>
      <w:r>
        <w:rPr>
          <w:bCs/>
          <w:color w:val="0000FF"/>
          <w:lang w:val="sa-IN"/>
        </w:rPr>
        <w:t xml:space="preserve">pāyayantyaḥ sutān stanam </w:t>
      </w:r>
      <w:r>
        <w:rPr>
          <w:bCs/>
          <w:lang w:val="sa-IN"/>
        </w:rPr>
        <w:t xml:space="preserve">iti | kvacit tad-vidheṣu putrādi-vyapadeśo dṛśyate yathā sāmba-kṛta-lakṣmaṇā-haraṇe śrī-baladevam uddiśya | </w:t>
      </w:r>
    </w:p>
    <w:p w:rsidR="00D371F2" w:rsidRDefault="00D371F2">
      <w:pPr>
        <w:rPr>
          <w:bCs/>
          <w:lang w:val="sa-IN"/>
        </w:rPr>
      </w:pPr>
    </w:p>
    <w:p w:rsidR="00D371F2" w:rsidRDefault="00D371F2">
      <w:pPr>
        <w:pStyle w:val="Quote"/>
        <w:rPr>
          <w:color w:val="0000FF"/>
        </w:rPr>
      </w:pPr>
      <w:r>
        <w:rPr>
          <w:color w:val="0000FF"/>
        </w:rPr>
        <w:t xml:space="preserve">pratigṛhya tu tat-sarvaṁ bhagavān sātvatarṣabhaḥ | </w:t>
      </w:r>
    </w:p>
    <w:p w:rsidR="00D371F2" w:rsidRDefault="00D371F2">
      <w:pPr>
        <w:pStyle w:val="Quote"/>
      </w:pPr>
      <w:r>
        <w:rPr>
          <w:color w:val="0000FF"/>
        </w:rPr>
        <w:t xml:space="preserve">sa-sutaḥ sa-snuṣaḥ prāgāt suhṛdbhir abhinanditaḥ || </w:t>
      </w:r>
      <w:r>
        <w:t>iti ||37||</w:t>
      </w:r>
    </w:p>
    <w:p w:rsidR="00D371F2" w:rsidRDefault="00D371F2">
      <w:pPr>
        <w:rPr>
          <w:b/>
          <w:bCs/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b/>
          <w:bCs/>
          <w:lang w:val="sa-IN"/>
        </w:rPr>
        <w:t>viśvanāthaḥ:</w:t>
      </w:r>
      <w:r>
        <w:rPr>
          <w:bCs/>
          <w:lang w:val="sa-IN"/>
        </w:rPr>
        <w:t xml:space="preserve"> aprasūtikā iti | tāsāṁ puṣpodgamābhāvān nitya-vilāsārthaṁ yoga-māyayaiva sampāditatvāt ||37||</w:t>
      </w:r>
    </w:p>
    <w:p w:rsidR="00D371F2" w:rsidRDefault="00D371F2">
      <w:pPr>
        <w:rPr>
          <w:b/>
          <w:bCs/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b/>
          <w:bCs/>
          <w:lang w:val="sa-IN"/>
        </w:rPr>
        <w:t xml:space="preserve">viṣṇudāsaḥ: </w:t>
      </w:r>
      <w:r>
        <w:rPr>
          <w:bCs/>
          <w:lang w:val="sa-IN"/>
        </w:rPr>
        <w:t>gopair iti | vyūḍhā vivāhitāḥ | tasya hareḥ ||37||</w:t>
      </w:r>
    </w:p>
    <w:p w:rsidR="00D371F2" w:rsidRDefault="00D371F2">
      <w:pPr>
        <w:rPr>
          <w:bCs/>
          <w:lang w:val="sa-IN"/>
        </w:rPr>
      </w:pPr>
    </w:p>
    <w:p w:rsidR="00D371F2" w:rsidRDefault="00D371F2">
      <w:pPr>
        <w:jc w:val="center"/>
        <w:rPr>
          <w:bCs/>
          <w:lang w:val="sa-IN"/>
        </w:rPr>
      </w:pPr>
      <w:r>
        <w:rPr>
          <w:bCs/>
          <w:lang w:val="sa-IN"/>
        </w:rPr>
        <w:t xml:space="preserve"> --o)0(o—</w:t>
      </w:r>
    </w:p>
    <w:p w:rsidR="00D371F2" w:rsidRDefault="00D371F2">
      <w:pPr>
        <w:jc w:val="center"/>
        <w:rPr>
          <w:lang w:val="sa-IN"/>
        </w:rPr>
      </w:pPr>
    </w:p>
    <w:p w:rsidR="00D371F2" w:rsidRDefault="00D371F2">
      <w:pPr>
        <w:jc w:val="center"/>
        <w:rPr>
          <w:lang w:val="sa-IN"/>
        </w:rPr>
      </w:pPr>
      <w:r>
        <w:rPr>
          <w:lang w:val="sa-IN"/>
        </w:rPr>
        <w:t>|| 3.38 ||</w:t>
      </w:r>
    </w:p>
    <w:p w:rsidR="00D371F2" w:rsidRDefault="00D371F2">
      <w:pPr>
        <w:jc w:val="center"/>
        <w:rPr>
          <w:lang w:val="sa-IN"/>
        </w:rPr>
      </w:pPr>
    </w:p>
    <w:p w:rsidR="00D371F2" w:rsidRDefault="00D371F2">
      <w:pPr>
        <w:ind w:firstLine="720"/>
        <w:rPr>
          <w:lang w:val="sa-IN"/>
        </w:rPr>
      </w:pPr>
      <w:r>
        <w:rPr>
          <w:lang w:val="sa-IN"/>
        </w:rPr>
        <w:t xml:space="preserve">yathā </w:t>
      </w:r>
      <w:r>
        <w:rPr>
          <w:color w:val="FF0000"/>
          <w:lang w:val="sa-IN"/>
        </w:rPr>
        <w:t>padyāvalyām</w:t>
      </w:r>
      <w:r>
        <w:rPr>
          <w:lang w:val="sa-IN"/>
        </w:rPr>
        <w:t xml:space="preserve"> (312)—</w:t>
      </w:r>
    </w:p>
    <w:p w:rsidR="00D371F2" w:rsidRDefault="00D371F2">
      <w:pPr>
        <w:ind w:firstLine="720"/>
        <w:rPr>
          <w:lang w:val="sa-IN"/>
        </w:rPr>
      </w:pPr>
    </w:p>
    <w:p w:rsidR="00D371F2" w:rsidRDefault="00D371F2">
      <w:pPr>
        <w:jc w:val="center"/>
        <w:rPr>
          <w:b/>
          <w:color w:val="0000FF"/>
          <w:sz w:val="28"/>
          <w:lang w:val="sa-IN"/>
        </w:rPr>
      </w:pPr>
      <w:r>
        <w:rPr>
          <w:b/>
          <w:color w:val="0000FF"/>
          <w:sz w:val="28"/>
          <w:lang w:val="sa-IN"/>
        </w:rPr>
        <w:t>kātyāyanī-kusuma-kāmanayā kim arthaṁ</w:t>
      </w:r>
    </w:p>
    <w:p w:rsidR="00D371F2" w:rsidRDefault="00D371F2">
      <w:pPr>
        <w:jc w:val="center"/>
        <w:rPr>
          <w:b/>
          <w:color w:val="0000FF"/>
          <w:sz w:val="28"/>
          <w:lang w:val="sa-IN"/>
        </w:rPr>
      </w:pPr>
      <w:r>
        <w:rPr>
          <w:b/>
          <w:color w:val="0000FF"/>
          <w:sz w:val="28"/>
          <w:lang w:val="sa-IN"/>
        </w:rPr>
        <w:t>kāntāra-kukṣi-kuharaṁ kutukād gatāsi |</w:t>
      </w:r>
    </w:p>
    <w:p w:rsidR="00D371F2" w:rsidRDefault="00D371F2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  <w:lang w:val="sa-IN"/>
        </w:rPr>
        <w:t>paśya stana-stavakayos ta</w:t>
      </w:r>
      <w:r>
        <w:rPr>
          <w:b/>
          <w:color w:val="0000FF"/>
          <w:sz w:val="28"/>
        </w:rPr>
        <w:t>va kaṇṭakāṅkaṁ</w:t>
      </w:r>
    </w:p>
    <w:p w:rsidR="00D371F2" w:rsidRDefault="00D371F2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gopaḥ sukaṇṭhi bata paśyasi jāta-kopaḥ ||38||</w:t>
      </w:r>
    </w:p>
    <w:p w:rsidR="00D371F2" w:rsidRDefault="00D371F2">
      <w:pPr>
        <w:rPr>
          <w:b/>
          <w:color w:val="0000FF"/>
          <w:sz w:val="28"/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b/>
          <w:bCs/>
          <w:lang w:val="sa-IN"/>
        </w:rPr>
        <w:t>śrī-jīvaḥ:</w:t>
      </w:r>
      <w:r>
        <w:rPr>
          <w:bCs/>
          <w:lang w:val="sa-IN"/>
        </w:rPr>
        <w:t xml:space="preserve"> yathā kātyāyanīti | parihāsa-vacanatvāt sadyastanety ādikaṁ sahacaryā svayaṁ vitarkya dūra-sthitāpi patuḥ svasā sa-śabdam udīkṣata iti mithyaivoktam | tac ca sat-kula-knayānāṁ tāsāṁ stanādy-udghāṭanāsambhavād eva ||38||</w:t>
      </w:r>
    </w:p>
    <w:p w:rsidR="00D371F2" w:rsidRDefault="00D371F2">
      <w:pPr>
        <w:rPr>
          <w:b/>
          <w:bCs/>
          <w:lang w:val="sa-IN"/>
        </w:rPr>
      </w:pPr>
    </w:p>
    <w:p w:rsidR="00D371F2" w:rsidRDefault="00D371F2">
      <w:pPr>
        <w:rPr>
          <w:b/>
          <w:bCs/>
          <w:lang w:val="sa-IN"/>
        </w:rPr>
      </w:pPr>
      <w:r>
        <w:rPr>
          <w:b/>
          <w:bCs/>
          <w:lang w:val="sa-IN"/>
        </w:rPr>
        <w:t xml:space="preserve">viśvanāthaḥ: </w:t>
      </w:r>
      <w:r>
        <w:rPr>
          <w:bCs/>
          <w:lang w:val="sa-IN"/>
        </w:rPr>
        <w:t>kātyāyanīti candrāvalīṁ prati padmā-vākyam | sadyastanaṁ sadyo-bhavaṁ kaṇṭakāṅkaṁ kaṇṭaka-kṣata-cihnam ||38||</w:t>
      </w:r>
    </w:p>
    <w:p w:rsidR="00D371F2" w:rsidRDefault="00D371F2">
      <w:pPr>
        <w:rPr>
          <w:b/>
          <w:bCs/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b/>
          <w:bCs/>
          <w:lang w:val="sa-IN"/>
        </w:rPr>
        <w:t xml:space="preserve">viṣṇudāsaḥ:  </w:t>
      </w:r>
      <w:r>
        <w:rPr>
          <w:bCs/>
          <w:lang w:val="sa-IN"/>
        </w:rPr>
        <w:t>kātyāyanīti | kṛṣṇena saha krīḍitvā vṛndāvanād gṛhāgatāyāś candrāvalyāḥ kucopari sambhoga-cihnāny ālokya śaṅkamānāyāṁ tan-nanāndari padmā vyājena candrāvalīṁ pratyāha—kāntāro durgamaṁ vanaṁ tasya kukṣir-antarālaṁ tasya kuharaṁ, sadyastanaṁ tat-kālam eva jātam | apahnuti-nāmāyam alaṅkāraḥ | yathoktaṁ--</w:t>
      </w:r>
    </w:p>
    <w:p w:rsidR="00D371F2" w:rsidRDefault="00D371F2">
      <w:pPr>
        <w:rPr>
          <w:lang w:val="sa-IN"/>
        </w:rPr>
      </w:pPr>
    </w:p>
    <w:p w:rsidR="00D371F2" w:rsidRDefault="00D371F2">
      <w:pPr>
        <w:pStyle w:val="Quote"/>
        <w:rPr>
          <w:color w:val="0000FF"/>
        </w:rPr>
      </w:pPr>
      <w:r>
        <w:rPr>
          <w:color w:val="0000FF"/>
        </w:rPr>
        <w:t>upameyaṁ mṛṣā kṛtvā satyatvenopamānakam |</w:t>
      </w:r>
    </w:p>
    <w:p w:rsidR="00D371F2" w:rsidRDefault="00D371F2">
      <w:pPr>
        <w:pStyle w:val="Quote"/>
        <w:rPr>
          <w:color w:val="0000FF"/>
        </w:rPr>
      </w:pPr>
      <w:r>
        <w:rPr>
          <w:color w:val="0000FF"/>
        </w:rPr>
        <w:t>sthāpyate cet tadā jñeyāpahnutiḥ kāvya-vedibhiḥ |</w:t>
      </w:r>
    </w:p>
    <w:p w:rsidR="00D371F2" w:rsidRDefault="00D371F2">
      <w:pPr>
        <w:pStyle w:val="Quote"/>
      </w:pPr>
    </w:p>
    <w:p w:rsidR="00D371F2" w:rsidRDefault="00D371F2">
      <w:pPr>
        <w:rPr>
          <w:lang w:val="sa-IN"/>
        </w:rPr>
      </w:pPr>
      <w:r>
        <w:rPr>
          <w:lang w:val="sa-IN"/>
        </w:rPr>
        <w:t xml:space="preserve">śloko’yaṁ chidra-saṁvṛtir nāma sakhī-kārya-viśeṣe’py udāharaṇārhaḥ | </w:t>
      </w:r>
      <w:r>
        <w:rPr>
          <w:color w:val="FF0000"/>
          <w:lang w:val="sa-IN"/>
        </w:rPr>
        <w:t xml:space="preserve">alaṅkāra-kaustubhe </w:t>
      </w:r>
      <w:r>
        <w:rPr>
          <w:lang w:val="sa-IN"/>
        </w:rPr>
        <w:t>ca—</w:t>
      </w:r>
    </w:p>
    <w:p w:rsidR="00D371F2" w:rsidRDefault="00D371F2">
      <w:pPr>
        <w:pStyle w:val="Quote"/>
        <w:rPr>
          <w:color w:val="0000FF"/>
        </w:rPr>
      </w:pPr>
      <w:r>
        <w:rPr>
          <w:color w:val="0000FF"/>
        </w:rPr>
        <w:t>gaurīm arcayituṁ prasūna-vicaye śvaśrū-nidiṣṭā hareḥ</w:t>
      </w:r>
    </w:p>
    <w:p w:rsidR="00D371F2" w:rsidRDefault="00D371F2">
      <w:pPr>
        <w:pStyle w:val="Quote"/>
        <w:rPr>
          <w:color w:val="0000FF"/>
        </w:rPr>
      </w:pPr>
      <w:r>
        <w:rPr>
          <w:color w:val="0000FF"/>
        </w:rPr>
        <w:t>krīḍā-kānanam āgatā vayam aho meghāgamaś cābhavat |</w:t>
      </w:r>
    </w:p>
    <w:p w:rsidR="00D371F2" w:rsidRDefault="00D371F2">
      <w:pPr>
        <w:pStyle w:val="Quote"/>
        <w:rPr>
          <w:color w:val="0000FF"/>
        </w:rPr>
      </w:pPr>
      <w:r>
        <w:rPr>
          <w:color w:val="0000FF"/>
        </w:rPr>
        <w:t>preṅkholāḥ paritaś ca kaṇṭaka-latāḥ śyāmāś ca sarvā diśo</w:t>
      </w:r>
    </w:p>
    <w:p w:rsidR="00D371F2" w:rsidRDefault="00D371F2">
      <w:pPr>
        <w:pStyle w:val="Quote"/>
      </w:pPr>
      <w:r>
        <w:rPr>
          <w:color w:val="0000FF"/>
        </w:rPr>
        <w:t xml:space="preserve">no vidmaḥ prativeśa-vāsini guroḥ kiṁ bhāvi sambhāvitam || </w:t>
      </w:r>
      <w:r>
        <w:t>[a.kau. 1.4]</w:t>
      </w:r>
    </w:p>
    <w:p w:rsidR="00D371F2" w:rsidRDefault="00D371F2">
      <w:pPr>
        <w:pStyle w:val="Quote"/>
        <w:rPr>
          <w:color w:val="0000FF"/>
        </w:rPr>
      </w:pPr>
    </w:p>
    <w:p w:rsidR="00D371F2" w:rsidRDefault="00D371F2">
      <w:pPr>
        <w:jc w:val="center"/>
        <w:rPr>
          <w:lang w:val="sa-IN"/>
        </w:rPr>
      </w:pPr>
      <w:r>
        <w:rPr>
          <w:lang w:val="sa-IN"/>
        </w:rPr>
        <w:t>--o)0(o--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lang w:val="sa-IN"/>
        </w:rPr>
      </w:pPr>
      <w:r>
        <w:rPr>
          <w:lang w:val="sa-IN"/>
        </w:rPr>
        <w:t>|| 3.39 ||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etāḥ sarvātiśāyinyaḥ śobhā-sādguṇya-vaibhavaiḥ |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ramādibhyo’py uru-prema-mâdhurya-bhara-bhūṣitāḥ ||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b/>
          <w:bCs/>
          <w:lang w:val="sa-IN"/>
        </w:rPr>
        <w:t xml:space="preserve">śrī-jīvaḥ : </w:t>
      </w:r>
      <w:r>
        <w:rPr>
          <w:i/>
          <w:iCs/>
          <w:lang w:val="sa-IN"/>
        </w:rPr>
        <w:t>na vyākhyātam |</w:t>
      </w:r>
    </w:p>
    <w:p w:rsidR="00D371F2" w:rsidRDefault="00D371F2">
      <w:pPr>
        <w:rPr>
          <w:bCs/>
          <w:lang w:val="sa-IN"/>
        </w:rPr>
      </w:pPr>
    </w:p>
    <w:p w:rsidR="00D371F2" w:rsidRDefault="00D371F2">
      <w:pPr>
        <w:rPr>
          <w:lang w:val="sa-IN"/>
        </w:rPr>
      </w:pPr>
      <w:r>
        <w:rPr>
          <w:b/>
          <w:lang w:val="sa-IN"/>
        </w:rPr>
        <w:t>viśvanāthaḥ :</w:t>
      </w:r>
      <w:r>
        <w:rPr>
          <w:lang w:val="sa-IN"/>
        </w:rPr>
        <w:t xml:space="preserve"> </w:t>
      </w:r>
      <w:r>
        <w:rPr>
          <w:bCs/>
          <w:i/>
          <w:iCs/>
          <w:lang w:val="sa-IN"/>
        </w:rPr>
        <w:t>na vyākhyātam |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b/>
          <w:bCs/>
          <w:lang w:val="sa-IN"/>
        </w:rPr>
        <w:t>viṣṇudāsaḥ :</w:t>
      </w:r>
      <w:r>
        <w:rPr>
          <w:bCs/>
          <w:lang w:val="sa-IN"/>
        </w:rPr>
        <w:t xml:space="preserve"> etā iti | etāḥ paroḍhāḥ | sarvātiśāyinya iti sarva-śabdena parakīyāsu yāḥ kanyās tābhyo’py āsām atiśayoktā ||39||</w:t>
      </w:r>
    </w:p>
    <w:p w:rsidR="00D371F2" w:rsidRDefault="00D371F2">
      <w:pPr>
        <w:rPr>
          <w:bCs/>
          <w:lang w:val="sa-IN"/>
        </w:rPr>
      </w:pPr>
    </w:p>
    <w:p w:rsidR="00D371F2" w:rsidRDefault="00D371F2">
      <w:pPr>
        <w:jc w:val="center"/>
        <w:rPr>
          <w:bCs/>
          <w:lang w:val="sa-IN"/>
        </w:rPr>
      </w:pPr>
      <w:r>
        <w:rPr>
          <w:bCs/>
          <w:lang w:val="sa-IN"/>
        </w:rPr>
        <w:t xml:space="preserve"> --o)0(o--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lang w:val="sa-IN"/>
        </w:rPr>
      </w:pPr>
      <w:r>
        <w:rPr>
          <w:lang w:val="sa-IN"/>
        </w:rPr>
        <w:t>|| 3.40 ||</w:t>
      </w:r>
    </w:p>
    <w:p w:rsidR="00D371F2" w:rsidRDefault="00D371F2">
      <w:pPr>
        <w:jc w:val="center"/>
        <w:rPr>
          <w:lang w:val="sa-IN"/>
        </w:rPr>
      </w:pPr>
    </w:p>
    <w:p w:rsidR="00D371F2" w:rsidRDefault="00D371F2">
      <w:pPr>
        <w:ind w:firstLine="720"/>
        <w:rPr>
          <w:lang w:val="sa-IN"/>
        </w:rPr>
      </w:pPr>
      <w:r>
        <w:rPr>
          <w:lang w:val="sa-IN"/>
        </w:rPr>
        <w:t xml:space="preserve">tathā ca </w:t>
      </w:r>
      <w:r>
        <w:rPr>
          <w:color w:val="FF0000"/>
          <w:lang w:val="sa-IN"/>
        </w:rPr>
        <w:t xml:space="preserve">śrī-daśame </w:t>
      </w:r>
      <w:r>
        <w:rPr>
          <w:lang w:val="sa-IN"/>
        </w:rPr>
        <w:t>(10.47.60)—</w:t>
      </w:r>
    </w:p>
    <w:p w:rsidR="00D371F2" w:rsidRDefault="00D371F2">
      <w:pPr>
        <w:rPr>
          <w:lang w:val="sa-IN"/>
        </w:rPr>
      </w:pPr>
    </w:p>
    <w:p w:rsidR="00D371F2" w:rsidRDefault="00D371F2">
      <w:pPr>
        <w:pStyle w:val="Quote"/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nāyaṁ śriyo ‘ṅga u nitānta-rateḥ prasādaḥ</w:t>
      </w:r>
    </w:p>
    <w:p w:rsidR="00D371F2" w:rsidRDefault="00D371F2">
      <w:pPr>
        <w:pStyle w:val="Quote"/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svar-yoṣitāṁ nalina-gandha-rucāṁ kuto ‘nyāḥ |</w:t>
      </w:r>
    </w:p>
    <w:p w:rsidR="00D371F2" w:rsidRDefault="00D371F2">
      <w:pPr>
        <w:pStyle w:val="Quote"/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rāsotsave ‘sya bhuja-daṇḍa-gṛhīta-kaṇṭha-</w:t>
      </w:r>
    </w:p>
    <w:p w:rsidR="00D371F2" w:rsidRDefault="00D371F2">
      <w:pPr>
        <w:pStyle w:val="Quote"/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labdhāśiṣāṁ ya udagād vraja-vallabhīnām ||40||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b/>
          <w:bCs/>
          <w:lang w:val="sa-IN"/>
        </w:rPr>
        <w:t>śrī-jīvaḥ:</w:t>
      </w:r>
      <w:r>
        <w:rPr>
          <w:bCs/>
          <w:lang w:val="sa-IN"/>
        </w:rPr>
        <w:t xml:space="preserve"> atha tāsāṁ tad-ananya-yogyatvaṁ tan-nitya-preyasītvaṁ ca darśayan pūrvoktaṁ māyā-mātra-vyañjitānyathātvam eva draḍhayati tathā ceti | nāyaṁ śriyo’ṅga iti | pūrvaṁ </w:t>
      </w:r>
      <w:r>
        <w:rPr>
          <w:bCs/>
          <w:color w:val="0000FF"/>
          <w:lang w:val="sa-IN"/>
        </w:rPr>
        <w:t xml:space="preserve">etāḥ paraṁ tanu-bhṛtaḥ </w:t>
      </w:r>
      <w:r>
        <w:rPr>
          <w:lang w:val="sa-IN"/>
        </w:rPr>
        <w:t xml:space="preserve">[bhā.pu. 10.47.58] </w:t>
      </w:r>
      <w:r>
        <w:rPr>
          <w:bCs/>
          <w:lang w:val="sa-IN"/>
        </w:rPr>
        <w:t xml:space="preserve">ity anena mumukṣu-mukta-bhaktebhyas tāsāṁ bhāva-māhātmyaṁ darśitam | tatra </w:t>
      </w:r>
      <w:r>
        <w:rPr>
          <w:bCs/>
          <w:color w:val="0000FF"/>
          <w:lang w:val="sa-IN"/>
        </w:rPr>
        <w:t>kvemāḥ striyaḥ</w:t>
      </w:r>
      <w:r>
        <w:rPr>
          <w:bCs/>
          <w:lang w:val="sa-IN"/>
        </w:rPr>
        <w:t xml:space="preserve"> </w:t>
      </w:r>
      <w:r>
        <w:rPr>
          <w:lang w:val="sa-IN"/>
        </w:rPr>
        <w:t xml:space="preserve">[bhā.pu. 10.44.59] </w:t>
      </w:r>
      <w:r>
        <w:rPr>
          <w:bCs/>
          <w:lang w:val="sa-IN"/>
        </w:rPr>
        <w:t xml:space="preserve">ity anena hetu-vinyāsaḥ kṛtaḥ | yasmād ataḥ khalu upakramopasaṁhārayor asya śrīmad-uddhavasya stotus tāsu mahā-bhakter eva darśanād atraiva paramātmanīti viśeṣaṇa-dānena gopīnāṁ tat-patīnāṁ ceti tad-vyabhicāritā-khaṇḍanayā </w:t>
      </w:r>
      <w:r>
        <w:rPr>
          <w:bCs/>
          <w:color w:val="0000FF"/>
          <w:lang w:val="sa-IN"/>
        </w:rPr>
        <w:t xml:space="preserve">yā dustyajaṁ svajanam ārya-pathaṁ ca hitvā </w:t>
      </w:r>
      <w:r>
        <w:rPr>
          <w:lang w:val="sa-IN"/>
        </w:rPr>
        <w:t xml:space="preserve">[bhā.pu. 10.47.61] </w:t>
      </w:r>
      <w:r>
        <w:rPr>
          <w:bCs/>
          <w:lang w:val="sa-IN"/>
        </w:rPr>
        <w:t xml:space="preserve">ity anena śrī-kṛṣṇa-mātrārtha-loka-dharma-parityāgasya nirdekṣyamāṇatvena tāsāṁ sad-ācārasyānukrama-prāptatādarśanād arthāntaraṁ tu na sambhavati | kiṁ tv ayam evārthaḥ | imā vanacaryaḥ śrī-vṛndāvana-gatāḥ striyaḥ śrī-rādhādyāḥ kva | etādṛśa-gāḍha-tad-āsakty-abhāvād vyabhicāra-duṣṭāḥ sarvā apy anyāḥ kva | ata evāsu rūḍha-bhāvākhyo mahābhāvo vartate na tv anyāsu | śrīmān mad-īśvaras tu aviduṣas tan-mahimādikam ananubhavato’pi sākṣāc chreyaḥ sarva-śreṣṭhaṁ kuśalaṁ tanoti | tebhyo vistārya dadātīty arthaḥ | āsāṁ tu </w:t>
      </w:r>
      <w:r>
        <w:rPr>
          <w:bCs/>
          <w:color w:val="0000FF"/>
          <w:lang w:val="sa-IN"/>
        </w:rPr>
        <w:t xml:space="preserve">gopyas tapaḥ kim acaran </w:t>
      </w:r>
      <w:r>
        <w:rPr>
          <w:lang w:val="sa-IN"/>
        </w:rPr>
        <w:t xml:space="preserve">[bhā.pu. 10.44.14] </w:t>
      </w:r>
      <w:r>
        <w:rPr>
          <w:bCs/>
          <w:lang w:val="sa-IN"/>
        </w:rPr>
        <w:t xml:space="preserve">ity ādi-diśā parama-mahima-svabhāvaṁ tadīya-rūpam anubhavantīnāṁ </w:t>
      </w:r>
      <w:r>
        <w:rPr>
          <w:bCs/>
          <w:color w:val="0000FF"/>
          <w:lang w:val="sa-IN"/>
        </w:rPr>
        <w:t xml:space="preserve">tā man-manaskā mat-prāṇāḥ </w:t>
      </w:r>
      <w:r>
        <w:rPr>
          <w:lang w:val="sa-IN"/>
        </w:rPr>
        <w:t xml:space="preserve">[bhā.pu. 10.46.3] </w:t>
      </w:r>
      <w:r>
        <w:rPr>
          <w:bCs/>
          <w:lang w:val="sa-IN"/>
        </w:rPr>
        <w:t xml:space="preserve">ity ādi-diśā ātmātmīya-dhāraṇaṁ tad-āśayā kurvatīnām ṛṇy eva sa iti bhāvaḥ | </w:t>
      </w:r>
    </w:p>
    <w:p w:rsidR="00D371F2" w:rsidRDefault="00D371F2">
      <w:pPr>
        <w:rPr>
          <w:bCs/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bCs/>
          <w:lang w:val="sa-IN"/>
        </w:rPr>
        <w:t xml:space="preserve">atha tat tad apy ākṣipyāha nāyaṁ śriya iti | u vismaye | </w:t>
      </w:r>
      <w:r>
        <w:rPr>
          <w:rFonts w:eastAsia="MS Minchofalt"/>
          <w:bCs/>
          <w:lang w:val="sa-IN"/>
        </w:rPr>
        <w:t>aṅge śrī-vaikuṇṭha-nāthasya vakṣasi vartamānāyā api nitānta-rater api śrītvena prasiddhāyās tat-preyasyā nāyaṁ prasādaḥ śobhā-sādguṇya-vaibhava-prema-mādhuryāṇām aujjvalyaṁ nāstīti | tādṛśyāḥ śriyo’pi saṁś cet tarhi svar-yoṣitāṁ vaikuṇṭha-sthitānāṁ nalinasya tatratya-svarṇa-kamalasyeva gandho ruk kāntir yāsāṁ tāsāṁ tad-upalakṣita-sarvāścarya-guṇānāṁ sutarāṁ nāstīti | tad evaṁ sati kuto’nyāḥ | anyāḥ sarvā api nārī-jātayo dūrata eva parās tā ity arthaḥ | na cāyaṁ tāsu prasādaḥ sadāsty eva</w:t>
      </w:r>
      <w:r>
        <w:rPr>
          <w:lang w:val="sa-IN"/>
        </w:rPr>
        <w:t> </w:t>
      </w:r>
      <w:r>
        <w:rPr>
          <w:rFonts w:eastAsia="MS Minchofalt"/>
          <w:bCs/>
          <w:lang w:val="sa-IN"/>
        </w:rPr>
        <w:t xml:space="preserve">| nimittaṁ prāpya tu prakaṭībhavatīty āha rāseti | asya tāsāṁ samīpe mādṛśīva sphurataḥ | śrī-govindasya bhuja-daṇḍena gṛhītaḥ kaṇṭho yāsāṁ tāś ca labdhā śriyaś ca tāsāṁ tādṛśīnāṁ satīnāṁ ya udagān nityam eva san prakaṭībabhūveti | tad evaṁ tāsāṁ sarvato vilakṣaṇatve prāpte sarva-vilakṣaṇasyaiva śrī-kṛṣṇasya nitya-priyātvaṁ pratipadyate | tataś ca sarvato vilakṣaṇatvād anyathā śrī-kṛṣṇasya parama-bhagavattvaṁ tathā āsām api parama-lakṣmītvam  tato yukta evānya-lakṣmī-jaya iti bhāvaḥ | tato yāstu sādhaka-muni-caryādayo vakṣyante tāḥ punar atra gauṇatvena noṭṭaṅkitā iti </w:t>
      </w:r>
      <w:r>
        <w:rPr>
          <w:bCs/>
          <w:lang w:val="sa-IN"/>
        </w:rPr>
        <w:t>jñeyam ||40||</w:t>
      </w:r>
    </w:p>
    <w:p w:rsidR="00D371F2" w:rsidRDefault="00D371F2">
      <w:pPr>
        <w:rPr>
          <w:b/>
          <w:bCs/>
          <w:lang w:val="sa-IN"/>
        </w:rPr>
      </w:pPr>
    </w:p>
    <w:p w:rsidR="00D371F2" w:rsidRDefault="00D371F2">
      <w:pPr>
        <w:rPr>
          <w:rFonts w:eastAsia="MS Minchofalt"/>
          <w:bCs/>
          <w:lang w:val="sa-IN"/>
        </w:rPr>
      </w:pPr>
      <w:r>
        <w:rPr>
          <w:rFonts w:eastAsia="MS Minchofalt"/>
          <w:b/>
          <w:bCs/>
          <w:lang w:val="sa-IN"/>
        </w:rPr>
        <w:t xml:space="preserve">viśvanāthaḥ: </w:t>
      </w:r>
      <w:r>
        <w:rPr>
          <w:rFonts w:eastAsia="MS Minchofalt"/>
          <w:bCs/>
          <w:lang w:val="sa-IN"/>
        </w:rPr>
        <w:t>u iti vismaye | aṅge vaikuṇṭha-nāthasya vakṣasi vartamānāyā api nitānta-rater api śriyo mahā-lakṣmyā api nāyaṁ prasādaḥ svar-yoṣitām sutarāṁ nāsti | anyā yuvati-jātayaḥ kutaḥ | dūrata eva parāstā ity arthaḥ | atra aṅga iti padena śobhā-sādguṇya-prema-praṇaya-mādhuryāṇi lakṣmyāḥ sarvato vilakṣaṇāni sūcitāni | tāni vinā vidagdha-śiromaṇinā śrī-nārāyaṇena tasyāḥ sva-vakṣasi dhāraṇāyogāt | nitānta-rater ity anena saundarya-saurabhya-sausvarya-saukumārya-saurasya-vaidagdhādīni teṣām eva nayanādibhir indriyaiḥ saṁbhuktatve ratitva-siddheḥ | atrāpi nitāntety anenātilāvaṇya-mādhuryopādhikāni saubhāyāni tāni vinā rater nitāntatvāsambhavāt | nalina-gandha-rucām ity anena punar api saurabhya-saundarya-saukumāryādīni piṣṭa-peṣaṇatayoktāni spaṣṭatvārtham ||40||</w:t>
      </w:r>
    </w:p>
    <w:p w:rsidR="00D371F2" w:rsidRDefault="00D371F2">
      <w:pPr>
        <w:rPr>
          <w:b/>
          <w:bCs/>
          <w:lang w:val="sa-IN"/>
        </w:rPr>
      </w:pPr>
    </w:p>
    <w:p w:rsidR="00D371F2" w:rsidRDefault="00D371F2">
      <w:pPr>
        <w:rPr>
          <w:lang w:val="sa-IN"/>
        </w:rPr>
      </w:pPr>
      <w:r>
        <w:rPr>
          <w:b/>
          <w:bCs/>
          <w:lang w:val="sa-IN"/>
        </w:rPr>
        <w:t>viṣṇudāsaḥ</w:t>
      </w:r>
      <w:r>
        <w:rPr>
          <w:lang w:val="sa-IN"/>
        </w:rPr>
        <w:t xml:space="preserve">: nāyam iti śrīmad-uddhavasya vacanam | aho bata vayaṁ ke varākāḥ śrī-devakyām api nedṛśyas tat-prasādaḥ | ayam etādṛśaḥ prasādaḥ sukha-mayo manaḥ-prakāśaḥ | śriyo lakṣmyāḥ | yadi śriyo’pi na, tadānyāsāṁ svar-yoṣitāṁ vaikuṇṭha-purāṅganānāṁ tāsv api nalina-gandha-rucāṁ tatratya-svarṇa-kamalasyeva gandho ruk kāntiś ca yāsāṁ tāsāṁ parama-viśiṣṭānāṁ bhū-līlā-prabhṛtīnām api sutarām | tataḥ kuto’nyāḥ prākṛta-svarga-sthāḥ prastāvyāḥ | tās tu prastāvyā eva nety arthaḥ | ko’sau prasādaḥ ? yo yādṛśo vraja-sundarīṇām udagād āvirbabhūva | tad eva vyañjayati kīdṛśīnām ? rāsotsave tad-upalakṣite śriyāpy alabhye parama-rāga-mayatvāt sarva-camatkāra-kārakādbhuta-keli-vṛnde asya </w:t>
      </w:r>
      <w:r>
        <w:rPr>
          <w:color w:val="0000FF"/>
          <w:lang w:val="sa-IN"/>
        </w:rPr>
        <w:t xml:space="preserve">sākṣān manmatha-manmathaḥ </w:t>
      </w:r>
      <w:r>
        <w:rPr>
          <w:lang w:val="sa-IN"/>
        </w:rPr>
        <w:t xml:space="preserve">[bhā.pu. 10.32.2] iti, </w:t>
      </w:r>
      <w:r>
        <w:rPr>
          <w:color w:val="0000FF"/>
          <w:lang w:val="sa-IN"/>
        </w:rPr>
        <w:t xml:space="preserve">trailokya-lakṣmy-eka-padaṁ vapur dadhat </w:t>
      </w:r>
      <w:r>
        <w:rPr>
          <w:lang w:val="sa-IN"/>
        </w:rPr>
        <w:t xml:space="preserve">[bhā.pu. 10.32.14] iti, </w:t>
      </w:r>
      <w:r>
        <w:rPr>
          <w:color w:val="0000FF"/>
          <w:lang w:val="sa-IN"/>
        </w:rPr>
        <w:t xml:space="preserve">gopyas tapaḥ kim acaran </w:t>
      </w:r>
      <w:r>
        <w:rPr>
          <w:lang w:val="sa-IN"/>
        </w:rPr>
        <w:t xml:space="preserve">[bhā.pu. 10.44.14] ity ādy-anusāreṇa śriyāpi durdarśādbhuta-rūpasya tasya yau bhuja-daṇḍau tābhyāṁ karaṇatve’pi paramāśaktyā svayaṁ kartṛtā-prāptābhyāṁ gṛhīto vyavadhāna-śaṅkayā dhṛtaḥ kaṇṭho yāsāṁ tathābhūtāś ca tāḥ, ata eva labdhāḥ prāptā āśiṣaḥ śrī-devyā durgama-manorathā yābhis tāś ca tāsām | atra śrī-paribhava-vākye vraja-sundarīṇām ity uktya saundaryam api tāsāṁ tad-adhikam iti vyañjitam | yuktaṁ ca </w:t>
      </w:r>
      <w:r>
        <w:rPr>
          <w:color w:val="0000FF"/>
          <w:lang w:val="sa-IN"/>
        </w:rPr>
        <w:t xml:space="preserve">yasyāsti bhaktir bhagavaty akiñcanā sarvair guṇais tatra samāsate surāḥ </w:t>
      </w:r>
      <w:r>
        <w:rPr>
          <w:lang w:val="sa-IN"/>
        </w:rPr>
        <w:t xml:space="preserve">[bhā.pu. 5.18.12] ity ādau bhakti-tāratamyena guṇa-tāratamya-prakāśāt | </w:t>
      </w:r>
      <w:r>
        <w:rPr>
          <w:color w:val="FF0000"/>
          <w:lang w:val="sa-IN"/>
        </w:rPr>
        <w:t>lalita-mādhave</w:t>
      </w:r>
      <w:r>
        <w:rPr>
          <w:lang w:val="sa-IN"/>
        </w:rPr>
        <w:t xml:space="preserve"> (1.33) ca –</w:t>
      </w:r>
    </w:p>
    <w:p w:rsidR="00D371F2" w:rsidRDefault="00D371F2">
      <w:pPr>
        <w:rPr>
          <w:lang w:val="sa-IN"/>
        </w:rPr>
      </w:pPr>
    </w:p>
    <w:p w:rsidR="00D371F2" w:rsidRDefault="00D371F2">
      <w:pPr>
        <w:pStyle w:val="Bluequotes"/>
      </w:pPr>
      <w:r>
        <w:t>nava-nava-sudhā-sambandho’pi priyo’pi dṛśāṁ sadā</w:t>
      </w:r>
    </w:p>
    <w:p w:rsidR="00D371F2" w:rsidRDefault="00D371F2">
      <w:pPr>
        <w:pStyle w:val="BodyTextIndent2"/>
        <w:ind w:firstLine="0"/>
        <w:rPr>
          <w:color w:val="0000FF"/>
        </w:rPr>
      </w:pPr>
      <w:r>
        <w:rPr>
          <w:color w:val="0000FF"/>
        </w:rPr>
        <w:t>sarasija-vanīṁ mlānāṁ kurvann api prabhayā svayā |</w:t>
      </w:r>
    </w:p>
    <w:p w:rsidR="00D371F2" w:rsidRDefault="00D371F2">
      <w:pPr>
        <w:pStyle w:val="BodyTextIndent2"/>
        <w:ind w:firstLine="0"/>
        <w:rPr>
          <w:color w:val="0000FF"/>
        </w:rPr>
      </w:pPr>
      <w:r>
        <w:rPr>
          <w:color w:val="0000FF"/>
        </w:rPr>
        <w:t xml:space="preserve">vidhur api kalā-pūrṇo’py uccaiḥ kuraṅga-dharaḥ śaśī </w:t>
      </w:r>
    </w:p>
    <w:p w:rsidR="00D371F2" w:rsidRDefault="00D371F2">
      <w:pPr>
        <w:ind w:firstLine="720"/>
        <w:rPr>
          <w:color w:val="0000FF"/>
          <w:lang w:val="sa-IN"/>
        </w:rPr>
      </w:pPr>
      <w:r>
        <w:rPr>
          <w:color w:val="0000FF"/>
          <w:lang w:val="sa-IN"/>
        </w:rPr>
        <w:t>vraja-mṛga-dṛśāṁ vaktrair ebhiḥ suraṅga-dharair jitaḥ ||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lang w:val="sa-IN"/>
        </w:rPr>
      </w:pPr>
      <w:r>
        <w:rPr>
          <w:lang w:val="sa-IN"/>
        </w:rPr>
        <w:t>tatraiva (6.2)—</w:t>
      </w:r>
    </w:p>
    <w:p w:rsidR="00D371F2" w:rsidRDefault="00D371F2">
      <w:pPr>
        <w:pStyle w:val="Bluequotes"/>
      </w:pPr>
      <w:r>
        <w:t>ūrīkartuṁ dāmodara-hṛdi navāmoda-laharīṁ</w:t>
      </w:r>
    </w:p>
    <w:p w:rsidR="00D371F2" w:rsidRDefault="00D371F2">
      <w:pPr>
        <w:pStyle w:val="Bluequotes"/>
      </w:pPr>
      <w:r>
        <w:t>varīyasyaḥ premṇāṁ jagati vividhāḥ santu gatayaḥ |</w:t>
      </w:r>
    </w:p>
    <w:p w:rsidR="00D371F2" w:rsidRDefault="00D371F2">
      <w:pPr>
        <w:pStyle w:val="Bluequotes"/>
      </w:pPr>
      <w:r>
        <w:t>stumas taṁ yas tāsāṁ sphurati hṛdi bhāvasya garimā</w:t>
      </w:r>
    </w:p>
    <w:p w:rsidR="00D371F2" w:rsidRDefault="00D371F2">
      <w:pPr>
        <w:pStyle w:val="Bluequotes"/>
        <w:rPr>
          <w:color w:val="auto"/>
        </w:rPr>
      </w:pPr>
      <w:r>
        <w:t xml:space="preserve">hṛṣīkāṇāṁ hanta prabhur api na yatra prabhavati || </w:t>
      </w:r>
      <w:r>
        <w:rPr>
          <w:color w:val="auto"/>
        </w:rPr>
        <w:t>iti ||40||</w:t>
      </w:r>
    </w:p>
    <w:p w:rsidR="00D371F2" w:rsidRDefault="00D371F2">
      <w:pPr>
        <w:rPr>
          <w:b/>
          <w:bCs/>
          <w:lang w:val="sa-IN"/>
        </w:rPr>
      </w:pPr>
    </w:p>
    <w:p w:rsidR="00D371F2" w:rsidRDefault="00D371F2">
      <w:pPr>
        <w:jc w:val="center"/>
      </w:pPr>
      <w:r>
        <w:rPr>
          <w:lang w:val="sa-IN"/>
        </w:rPr>
        <w:t xml:space="preserve"> </w:t>
      </w:r>
      <w:r>
        <w:t>--o)0(o--</w:t>
      </w:r>
    </w:p>
    <w:p w:rsidR="00D371F2" w:rsidRDefault="00D371F2"/>
    <w:p w:rsidR="00D371F2" w:rsidRDefault="00D371F2">
      <w:pPr>
        <w:jc w:val="center"/>
      </w:pPr>
      <w:r>
        <w:t>|| 3.41-43 ||</w:t>
      </w:r>
    </w:p>
    <w:p w:rsidR="00D371F2" w:rsidRDefault="00D371F2">
      <w:pPr>
        <w:jc w:val="center"/>
      </w:pP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rFonts w:cs="Nimbus Mono"/>
          <w:b/>
          <w:bCs/>
          <w:sz w:val="28"/>
          <w:lang w:val="sa-IN"/>
        </w:rPr>
        <w:t>tās tridhā sādhana-parā devyo nitya-priyās tathā ||</w:t>
      </w:r>
    </w:p>
    <w:p w:rsidR="00D371F2" w:rsidRDefault="00D371F2">
      <w:pPr>
        <w:rPr>
          <w:lang w:val="sa-IN"/>
        </w:rPr>
      </w:pPr>
    </w:p>
    <w:p w:rsidR="00D371F2" w:rsidRDefault="00D371F2">
      <w:pPr>
        <w:ind w:firstLine="720"/>
        <w:rPr>
          <w:rFonts w:cs="Nimbus Mono"/>
          <w:b/>
          <w:bCs/>
          <w:color w:val="000000"/>
          <w:lang w:val="sa-IN"/>
        </w:rPr>
      </w:pPr>
      <w:r>
        <w:rPr>
          <w:rFonts w:cs="Nimbus Mono"/>
          <w:color w:val="000000"/>
          <w:lang w:val="sa-IN"/>
        </w:rPr>
        <w:t xml:space="preserve">tatra </w:t>
      </w:r>
      <w:r>
        <w:rPr>
          <w:rFonts w:cs="Nimbus Mono"/>
          <w:b/>
          <w:bCs/>
          <w:color w:val="000000"/>
          <w:lang w:val="sa-IN"/>
        </w:rPr>
        <w:t>sādhana-parāḥ—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syur yauthikyas tv ayauthikya iti tatrādimā dvidhā ||</w:t>
      </w:r>
    </w:p>
    <w:p w:rsidR="00D371F2" w:rsidRDefault="00D371F2">
      <w:pPr>
        <w:rPr>
          <w:lang w:val="sa-IN"/>
        </w:rPr>
      </w:pPr>
    </w:p>
    <w:p w:rsidR="00D371F2" w:rsidRDefault="00D371F2">
      <w:pPr>
        <w:ind w:firstLine="720"/>
        <w:rPr>
          <w:b/>
          <w:bCs/>
          <w:color w:val="000000"/>
          <w:lang w:val="sa-IN"/>
        </w:rPr>
      </w:pPr>
      <w:r>
        <w:rPr>
          <w:rFonts w:cs="Nimbus Mono"/>
          <w:color w:val="000000"/>
          <w:lang w:val="sa-IN"/>
        </w:rPr>
        <w:t xml:space="preserve">tatra </w:t>
      </w:r>
      <w:r>
        <w:rPr>
          <w:rFonts w:cs="Nimbus Mono"/>
          <w:b/>
          <w:bCs/>
          <w:color w:val="000000"/>
          <w:lang w:val="sa-IN"/>
        </w:rPr>
        <w:t>yauthikyaḥ—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rFonts w:cs="Nimbus Mono"/>
          <w:b/>
          <w:bCs/>
          <w:sz w:val="28"/>
          <w:lang w:val="sa-IN"/>
        </w:rPr>
        <w:t>yauthikyas tatra saṁbhūya gaṇaśaḥ sādhane ratāḥ |</w:t>
      </w:r>
    </w:p>
    <w:p w:rsidR="00D371F2" w:rsidRDefault="00D371F2">
      <w:pPr>
        <w:jc w:val="center"/>
        <w:rPr>
          <w:b/>
          <w:bCs/>
          <w:color w:val="000000"/>
          <w:lang w:val="sa-IN"/>
        </w:rPr>
      </w:pPr>
      <w:r>
        <w:rPr>
          <w:rFonts w:cs="Nimbus Mono"/>
          <w:b/>
          <w:bCs/>
          <w:sz w:val="28"/>
          <w:lang w:val="sa-IN"/>
        </w:rPr>
        <w:t>dvividhās tās tu munayas tathopaniṣado matāḥ ||</w:t>
      </w:r>
    </w:p>
    <w:p w:rsidR="00D371F2" w:rsidRDefault="00D371F2">
      <w:pPr>
        <w:rPr>
          <w:color w:val="000000"/>
          <w:lang w:val="sa-IN"/>
        </w:rPr>
      </w:pPr>
    </w:p>
    <w:p w:rsidR="00D371F2" w:rsidRDefault="00D371F2">
      <w:pPr>
        <w:rPr>
          <w:lang w:val="sa-IN"/>
        </w:rPr>
      </w:pPr>
      <w:r>
        <w:rPr>
          <w:b/>
          <w:color w:val="000000"/>
          <w:lang w:val="sa-IN"/>
        </w:rPr>
        <w:t xml:space="preserve">śrī-jīvaḥ : </w:t>
      </w:r>
      <w:r>
        <w:rPr>
          <w:bCs/>
          <w:i/>
          <w:iCs/>
          <w:lang w:val="sa-IN"/>
        </w:rPr>
        <w:t>na vyākhyātam |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lang w:val="sa-IN"/>
        </w:rPr>
      </w:pPr>
      <w:r>
        <w:rPr>
          <w:b/>
          <w:lang w:val="sa-IN"/>
        </w:rPr>
        <w:t xml:space="preserve">viśvanāthaḥ : </w:t>
      </w:r>
      <w:r>
        <w:rPr>
          <w:lang w:val="sa-IN"/>
        </w:rPr>
        <w:t>yūthe bhavā yauthikyaḥ | sambhūya militvā sādhane niratāḥ | kiṁ gaṇaśaḥ gaṇena gaṇena gaṇeneti avāntar-gaṇā api bahavas tatra yūthe tiṣṭhantīty arthaḥ ||43||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lang w:val="sa-IN"/>
        </w:rPr>
      </w:pPr>
      <w:r>
        <w:rPr>
          <w:b/>
          <w:lang w:val="sa-IN"/>
        </w:rPr>
        <w:t>viṣṇudāsaḥ :</w:t>
      </w:r>
      <w:r>
        <w:rPr>
          <w:lang w:val="sa-IN"/>
        </w:rPr>
        <w:t xml:space="preserve"> tās tridheti | tāḥ parakīyāḥ | yauthikya iti sajātīya-vargaḥ | </w:t>
      </w:r>
      <w:r>
        <w:rPr>
          <w:color w:val="0000FF"/>
          <w:lang w:val="sa-IN"/>
        </w:rPr>
        <w:t xml:space="preserve">yūthaṁ rakṣatīti ṭhak </w:t>
      </w:r>
      <w:r>
        <w:rPr>
          <w:lang w:val="sa-IN"/>
        </w:rPr>
        <w:t xml:space="preserve">| ādimā ādyā | sambhūya militvā | gaṇaśaḥ iti </w:t>
      </w:r>
      <w:r>
        <w:rPr>
          <w:color w:val="0000FF"/>
          <w:lang w:val="sa-IN"/>
        </w:rPr>
        <w:t xml:space="preserve">bahv-alpārthāc chas kārakād anyatarasyām </w:t>
      </w:r>
      <w:r>
        <w:rPr>
          <w:lang w:val="sa-IN"/>
        </w:rPr>
        <w:t>[pā. 5.4.42] ity ato bahv-arthāt śas-pratyayaḥ ||41-43||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lang w:val="sa-IN"/>
        </w:rPr>
      </w:pPr>
      <w:r>
        <w:rPr>
          <w:lang w:val="sa-IN"/>
        </w:rPr>
        <w:t xml:space="preserve"> --o)0(o--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color w:val="000000"/>
          <w:lang w:val="sa-IN"/>
        </w:rPr>
      </w:pPr>
      <w:r>
        <w:rPr>
          <w:color w:val="000000"/>
          <w:lang w:val="sa-IN"/>
        </w:rPr>
        <w:t>|| 3.44-46 ||</w:t>
      </w:r>
    </w:p>
    <w:p w:rsidR="00D371F2" w:rsidRDefault="00D371F2">
      <w:pPr>
        <w:jc w:val="center"/>
        <w:rPr>
          <w:color w:val="000000"/>
          <w:lang w:val="sa-IN"/>
        </w:rPr>
      </w:pPr>
    </w:p>
    <w:p w:rsidR="00D371F2" w:rsidRDefault="00D371F2">
      <w:pPr>
        <w:ind w:firstLine="720"/>
        <w:rPr>
          <w:rFonts w:cs="Nimbus Mono"/>
          <w:b/>
          <w:bCs/>
          <w:color w:val="000000"/>
          <w:lang w:val="sa-IN"/>
        </w:rPr>
      </w:pPr>
      <w:r>
        <w:rPr>
          <w:rFonts w:cs="Nimbus Mono"/>
          <w:color w:val="000000"/>
          <w:lang w:val="sa-IN"/>
        </w:rPr>
        <w:t xml:space="preserve">tatra </w:t>
      </w:r>
      <w:r>
        <w:rPr>
          <w:rFonts w:cs="Nimbus Mono"/>
          <w:b/>
          <w:bCs/>
          <w:color w:val="000000"/>
          <w:lang w:val="sa-IN"/>
        </w:rPr>
        <w:t>munayaḥ—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rFonts w:cs="Nimbus Mono"/>
          <w:b/>
          <w:bCs/>
          <w:sz w:val="28"/>
          <w:lang w:val="sa-IN"/>
        </w:rPr>
        <w:t>gopālopāsakāḥ pūrvam aprāptābhīṣṭa-siddhayaḥ |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rFonts w:cs="Nimbus Mono"/>
          <w:b/>
          <w:bCs/>
          <w:sz w:val="28"/>
          <w:lang w:val="sa-IN"/>
        </w:rPr>
        <w:t>cirād udbuddha-ratayo rāma-saundarya-vīkṣayā ||44||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rFonts w:cs="Nimbus Mono"/>
          <w:b/>
          <w:bCs/>
          <w:sz w:val="28"/>
          <w:lang w:val="sa-IN"/>
        </w:rPr>
        <w:t>munayas tan-nijābhīṣṭa-siddhi-sampādane ratāḥ |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rFonts w:cs="Nimbus Mono"/>
          <w:b/>
          <w:bCs/>
          <w:sz w:val="28"/>
          <w:lang w:val="sa-IN"/>
        </w:rPr>
        <w:t>labdha-bhāvā vraje gopyo jātāḥ pādma itīritam ||45||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rFonts w:cs="Nimbus Mono"/>
          <w:b/>
          <w:bCs/>
          <w:sz w:val="28"/>
          <w:lang w:val="sa-IN"/>
        </w:rPr>
        <w:t>kathāpy anyā kila bṛhad-vāmane ceti viśrutiḥ |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rFonts w:cs="Nimbus Mono"/>
          <w:b/>
          <w:bCs/>
          <w:sz w:val="28"/>
          <w:lang w:val="sa-IN"/>
        </w:rPr>
        <w:t>siddhiṁ katicid evāsāṁ rāsārambhe prapedire |</w:t>
      </w:r>
    </w:p>
    <w:p w:rsidR="00D371F2" w:rsidRDefault="00D371F2">
      <w:pPr>
        <w:jc w:val="center"/>
        <w:rPr>
          <w:rFonts w:cs="Nimbus Mono"/>
          <w:b/>
          <w:bCs/>
          <w:sz w:val="28"/>
          <w:lang w:val="sa-IN"/>
        </w:rPr>
      </w:pPr>
      <w:r>
        <w:rPr>
          <w:rFonts w:cs="Nimbus Mono"/>
          <w:b/>
          <w:bCs/>
          <w:sz w:val="28"/>
          <w:lang w:val="sa-IN"/>
        </w:rPr>
        <w:t>iti kecit prabhāṣante prakaṭārthānusāriṇaḥ ||46||</w:t>
      </w:r>
    </w:p>
    <w:p w:rsidR="00D371F2" w:rsidRDefault="00D371F2">
      <w:pPr>
        <w:rPr>
          <w:rFonts w:cs="Nimbus Mono"/>
          <w:b/>
          <w:bCs/>
          <w:color w:val="000000"/>
          <w:lang w:val="sa-IN"/>
        </w:rPr>
      </w:pPr>
    </w:p>
    <w:p w:rsidR="00D371F2" w:rsidRDefault="00D371F2">
      <w:pPr>
        <w:rPr>
          <w:rFonts w:cs="Nimbus Mono"/>
          <w:bCs/>
          <w:lang w:val="sa-IN"/>
        </w:rPr>
      </w:pPr>
      <w:r>
        <w:rPr>
          <w:rFonts w:cs="Nimbus Mono"/>
          <w:b/>
          <w:bCs/>
          <w:color w:val="000000"/>
          <w:lang w:val="sa-IN"/>
        </w:rPr>
        <w:t xml:space="preserve">śrī-jīvaḥ: </w:t>
      </w:r>
      <w:r>
        <w:rPr>
          <w:rFonts w:cs="Nimbus Mono"/>
          <w:bCs/>
          <w:lang w:val="sa-IN"/>
        </w:rPr>
        <w:t xml:space="preserve">tatra munaya iti | </w:t>
      </w:r>
      <w:r>
        <w:rPr>
          <w:rFonts w:cs="Nimbus Mono"/>
          <w:bCs/>
          <w:color w:val="FF0000"/>
          <w:lang w:val="sa-IN"/>
        </w:rPr>
        <w:t xml:space="preserve">pādmottara-khaṇḍe </w:t>
      </w:r>
      <w:r>
        <w:rPr>
          <w:rFonts w:cs="Nimbus Mono"/>
          <w:bCs/>
          <w:lang w:val="sa-IN"/>
        </w:rPr>
        <w:t>khalv idam uktaṁ—</w:t>
      </w:r>
    </w:p>
    <w:p w:rsidR="00D371F2" w:rsidRDefault="00D371F2">
      <w:pPr>
        <w:rPr>
          <w:rFonts w:cs="Nimbus Mono"/>
          <w:bCs/>
          <w:lang w:val="sa-IN"/>
        </w:rPr>
      </w:pPr>
    </w:p>
    <w:p w:rsidR="00D371F2" w:rsidRDefault="00D371F2">
      <w:pPr>
        <w:pStyle w:val="Quote"/>
      </w:pPr>
      <w:r>
        <w:rPr>
          <w:color w:val="0000FF"/>
        </w:rPr>
        <w:t>purā maharṣayaḥ sarve daṇḍakāraṇya-vāsinaḥ |</w:t>
      </w:r>
      <w:r>
        <w:rPr>
          <w:color w:val="0000FF"/>
        </w:rPr>
        <w:br/>
        <w:t>dṛṣṭvā rāmaṁ hariṁ tatra bhoktum aicchan suvigraham ||</w:t>
      </w:r>
      <w:r>
        <w:rPr>
          <w:color w:val="0000FF"/>
        </w:rPr>
        <w:br/>
        <w:t>te sarve strītvam āpannāḥ samudbhūtāś ca gokule |</w:t>
      </w:r>
      <w:r>
        <w:rPr>
          <w:color w:val="0000FF"/>
        </w:rPr>
        <w:br/>
        <w:t xml:space="preserve">hariṁ samprāpya kāmena tato muktā bhavārṇavāt || </w:t>
      </w:r>
      <w:r>
        <w:t>iti |</w:t>
      </w:r>
    </w:p>
    <w:p w:rsidR="00D371F2" w:rsidRDefault="00D371F2"/>
    <w:p w:rsidR="00D371F2" w:rsidRDefault="00D371F2">
      <w:r>
        <w:t>asyārthaḥ | rāmaṁ dṛṣṭvā kenāpy aṁśena sādṛśyād uddīpta-śrī-kṛṣṇa-viṣayaka-prācīna-bhāvāḥ santas tato’pi sundara-vigrahaṁ hariṁ śrī-kṛṣṇam evopabhoktum aicchan manasā varayāmāsuḥ | tataś ca kalpa-vṛkṣasyeva tasya sākṣāt kiṁcid apy anukta-varo’pi prasādānte sarve kāsāṁcid anyatratya-gopīnāṁ garbha-gatataya strītvam āpannās tad-garbhavatīṣu tāsu kathaṁcin nanda-gokulam āgatāsu tatra tāḥ samudbhūtā jātāḥ | tataś ca tāḥ kāmena jāra-buddhi-mayenāpi mahānurāgeṇa hariṁ pūrva-paṭhita-hari-śabdoktaṁ śrī-kṛṣṇam eva samprāpya nijāntar-gṛha eva prakaṭaṁ labdhvā bhavārṇavān muktāḥ prākṛtaṁ guṇa-mayaṁ dehaṁ parityajyāprākṛta-guṇa-maya-dehena tat-saṅginyo babhūvur iti | tad uktam antar-gṛha-gatāḥ kāścid iti madhye vyavadhānaṁ tv idaṁ tāsām utkaṇṭhā-vardhanārthayā prārabdha-rakṣayeti gamyate ||</w:t>
      </w:r>
    </w:p>
    <w:p w:rsidR="00D371F2" w:rsidRDefault="00D371F2">
      <w:pPr>
        <w:rPr>
          <w:rFonts w:cs="Nimbus Mono"/>
          <w:bCs/>
          <w:lang w:val="sa-IN"/>
        </w:rPr>
      </w:pPr>
    </w:p>
    <w:p w:rsidR="00D371F2" w:rsidRDefault="00D371F2">
      <w:pPr>
        <w:rPr>
          <w:rFonts w:cs="Nimbus Mono"/>
          <w:bCs/>
          <w:lang w:val="sa-IN"/>
        </w:rPr>
      </w:pPr>
      <w:r>
        <w:rPr>
          <w:rFonts w:cs="Nimbus Mono"/>
          <w:bCs/>
          <w:lang w:val="sa-IN"/>
        </w:rPr>
        <w:t>tad etad āha—gopāleti | kathāpīty atra viśrutir etad rītikaiva muny-antar-gatā jñeyā | tāsāṁ madhye katicid iti pādmottara-khaṇḍoktā ity arthaḥ |  kecid iti śreṣṭhā ity arthaḥ | na kecid apavargam apītivat prakaṭārthānusāriṇa iti purāṇa-dvayoktānāṁ prakarṣeṇa bhāṣanta iti ca tan-matam eva sarva-pratīti-viṣaya iti matam | tadā āstām arthāntarānveṣaṇam iti bhāvaḥ ||</w:t>
      </w:r>
    </w:p>
    <w:p w:rsidR="00D371F2" w:rsidRDefault="00D371F2">
      <w:pPr>
        <w:rPr>
          <w:rFonts w:cs="Nimbus Mono"/>
          <w:bCs/>
          <w:lang w:val="sa-IN"/>
        </w:rPr>
      </w:pPr>
    </w:p>
    <w:p w:rsidR="00D371F2" w:rsidRDefault="00D371F2">
      <w:pPr>
        <w:rPr>
          <w:rFonts w:cs="Nimbus Mono"/>
          <w:bCs/>
          <w:lang w:val="sa-IN"/>
        </w:rPr>
      </w:pPr>
      <w:r>
        <w:rPr>
          <w:b/>
          <w:bCs/>
          <w:lang w:val="sa-IN"/>
        </w:rPr>
        <w:t xml:space="preserve">viśvanāthaḥ </w:t>
      </w:r>
      <w:r>
        <w:rPr>
          <w:lang w:val="sa-IN"/>
        </w:rPr>
        <w:t xml:space="preserve">: munaya iti | </w:t>
      </w:r>
      <w:r>
        <w:rPr>
          <w:rFonts w:cs="Nimbus Mono"/>
          <w:bCs/>
          <w:color w:val="FF0000"/>
          <w:lang w:val="sa-IN"/>
        </w:rPr>
        <w:t xml:space="preserve">pādmottara-khaṇḍe </w:t>
      </w:r>
      <w:r>
        <w:rPr>
          <w:rFonts w:cs="Nimbus Mono"/>
          <w:bCs/>
          <w:lang w:val="sa-IN"/>
        </w:rPr>
        <w:t>yathā—</w:t>
      </w:r>
    </w:p>
    <w:p w:rsidR="00D371F2" w:rsidRDefault="00D371F2">
      <w:pPr>
        <w:rPr>
          <w:rFonts w:cs="Nimbus Mono"/>
          <w:bCs/>
          <w:lang w:val="sa-IN"/>
        </w:rPr>
      </w:pPr>
    </w:p>
    <w:p w:rsidR="00D371F2" w:rsidRDefault="00D371F2">
      <w:pPr>
        <w:pStyle w:val="Quote"/>
      </w:pPr>
      <w:r>
        <w:rPr>
          <w:color w:val="0000FF"/>
        </w:rPr>
        <w:t>purā maharṣayaḥ sarve daṇḍakāraṇya-vāsinaḥ |</w:t>
      </w:r>
      <w:r>
        <w:rPr>
          <w:color w:val="0000FF"/>
        </w:rPr>
        <w:br/>
        <w:t>dṛṣṭvā rāmaṁ hariṁ tatra bhoktum aicchan suvigraham ||</w:t>
      </w:r>
      <w:r>
        <w:rPr>
          <w:color w:val="0000FF"/>
        </w:rPr>
        <w:br/>
        <w:t>te sarve strītvam āpannāḥ samudbhūtāś ca gokule |</w:t>
      </w:r>
      <w:r>
        <w:rPr>
          <w:color w:val="0000FF"/>
        </w:rPr>
        <w:br/>
        <w:t xml:space="preserve">hariṁ samprāpya kāmena tato muktā bhavārṇavāt || </w:t>
      </w:r>
      <w:r>
        <w:t>iti |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lang w:val="sa-IN"/>
        </w:rPr>
      </w:pPr>
      <w:r>
        <w:rPr>
          <w:lang w:val="sa-IN"/>
        </w:rPr>
        <w:t>anayor vyākhyā ca śrī-jīva-gosvāmi-caraṇaiḥ—</w:t>
      </w:r>
      <w:r>
        <w:rPr>
          <w:color w:val="008000"/>
          <w:lang w:val="sa-IN"/>
        </w:rPr>
        <w:t xml:space="preserve">rāmaṁ dṛṣṭvā kenāpy aṁśena sādṛśyād uddīpta-śrī-kṛṣṇa-viṣayaka-prācīna-bhāvāḥ santas tato’pi sundara-vigrahaṁ hariṁ bhoktum aicchan manasā varayāmāsuḥ | tataś ca kalpa-vṛkṣasyeva tasya sākṣāt kiṁcid apy anukta-varo’pi prasādānte sarve kāsāṁcid anyatratya-gopīnāṁ garbha-gatataya strītvam āpannās tad-garbhavatīṣu tāsu kathaṁcin nanda-gokulam āgatāsu tatra tāḥ samudbhūtā jātāḥ | tataś ca tāḥ kāmena jāra-buddhi-mayenāpi mahānurāgeṇa hariṁ pūrva-paṭhita-hari-śabdoktaṁ śrī-kṛṣṇam eva samprāpya nijāntar-gṛha eva prakaṭaṁ labdhvā bhavārṇavān muktāḥ prākṛtaṁ guṇa-mayaṁ dehaṁ parityajyāprākṛta-guṇa-maya-dehena tat-saṅginyo babhūvur </w:t>
      </w:r>
      <w:r>
        <w:rPr>
          <w:lang w:val="sa-IN"/>
        </w:rPr>
        <w:t xml:space="preserve">ity eṣā | 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lang w:val="sa-IN"/>
        </w:rPr>
      </w:pPr>
      <w:r>
        <w:rPr>
          <w:lang w:val="sa-IN"/>
        </w:rPr>
        <w:t>atra rāma-darśanodbuddhā kṛṣṇa-viṣayiṇī ratir iti sītā-sandarśanena gopī-viṣayiṇī bhaktir api lakṣaṇānugati-darśanenānugamya ca smṛtam iti teṣāṁ rāgānugā eva bhaktir anugantavyā | yāṁ vinā gopītva-prāpty-abhāvo vyākhyāyate ||44-46||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bCs/>
          <w:i/>
          <w:iCs/>
          <w:lang w:val="sa-IN"/>
        </w:rPr>
      </w:pPr>
      <w:r>
        <w:rPr>
          <w:b/>
          <w:bCs/>
          <w:color w:val="000000"/>
          <w:lang w:val="sa-IN"/>
        </w:rPr>
        <w:t>viṣṇudāsaḥ:</w:t>
      </w:r>
      <w:r>
        <w:rPr>
          <w:bCs/>
          <w:lang w:val="sa-IN"/>
        </w:rPr>
        <w:t xml:space="preserve"> </w:t>
      </w:r>
      <w:r>
        <w:rPr>
          <w:bCs/>
          <w:i/>
          <w:iCs/>
          <w:lang w:val="sa-IN"/>
        </w:rPr>
        <w:t>na vyākhyātam |</w:t>
      </w:r>
    </w:p>
    <w:p w:rsidR="00D371F2" w:rsidRDefault="00D371F2">
      <w:pPr>
        <w:rPr>
          <w:bCs/>
          <w:i/>
          <w:iCs/>
          <w:lang w:val="sa-IN"/>
        </w:rPr>
      </w:pPr>
    </w:p>
    <w:p w:rsidR="00D371F2" w:rsidRDefault="00D371F2">
      <w:pPr>
        <w:jc w:val="center"/>
        <w:rPr>
          <w:lang w:val="sa-IN"/>
        </w:rPr>
      </w:pPr>
      <w:r>
        <w:rPr>
          <w:lang w:val="sa-IN"/>
        </w:rPr>
        <w:t xml:space="preserve"> --o)0(o--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lang w:val="sa-IN"/>
        </w:rPr>
      </w:pPr>
      <w:r>
        <w:rPr>
          <w:lang w:val="sa-IN"/>
        </w:rPr>
        <w:t>|| 3.47-48 ||</w:t>
      </w:r>
    </w:p>
    <w:p w:rsidR="00D371F2" w:rsidRDefault="00D371F2">
      <w:pPr>
        <w:jc w:val="center"/>
        <w:rPr>
          <w:lang w:val="sa-IN"/>
        </w:rPr>
      </w:pPr>
    </w:p>
    <w:p w:rsidR="00D371F2" w:rsidRDefault="00D371F2">
      <w:pPr>
        <w:ind w:firstLine="720"/>
        <w:rPr>
          <w:b/>
          <w:bCs/>
          <w:color w:val="000000"/>
          <w:lang w:val="sa-IN"/>
        </w:rPr>
      </w:pPr>
      <w:r>
        <w:rPr>
          <w:rFonts w:cs="Nimbus Mono"/>
          <w:color w:val="000000"/>
          <w:lang w:val="sa-IN"/>
        </w:rPr>
        <w:t xml:space="preserve">atha </w:t>
      </w:r>
      <w:r>
        <w:rPr>
          <w:rFonts w:cs="Nimbus Mono"/>
          <w:b/>
          <w:bCs/>
          <w:color w:val="000000"/>
          <w:lang w:val="sa-IN"/>
        </w:rPr>
        <w:t>upaniṣadaḥ—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rFonts w:cs="Nimbus Mono"/>
          <w:b/>
          <w:bCs/>
          <w:sz w:val="28"/>
          <w:lang w:val="sa-IN"/>
        </w:rPr>
        <w:t>samantāt sūkṣma-darśinyo mahopaniṣado'khilāḥ |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rFonts w:cs="Nimbus Mono"/>
          <w:b/>
          <w:bCs/>
          <w:sz w:val="28"/>
          <w:lang w:val="sa-IN"/>
        </w:rPr>
        <w:t>gopīnāṁ vīkṣya saubhāgyam asamordhvaṁ suvismitāḥ ||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rFonts w:cs="Nimbus Mono"/>
          <w:b/>
          <w:bCs/>
          <w:sz w:val="28"/>
          <w:lang w:val="sa-IN"/>
        </w:rPr>
        <w:t>tapāṁsi śraddhayā kṛtvā premāḍhyā jajñire vraje |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rFonts w:cs="Nimbus Mono"/>
          <w:b/>
          <w:bCs/>
          <w:sz w:val="28"/>
          <w:lang w:val="sa-IN"/>
        </w:rPr>
        <w:t>vallavya iti paurāṇī tathaupaniṣadī prathā ||</w:t>
      </w:r>
    </w:p>
    <w:p w:rsidR="00D371F2" w:rsidRDefault="00D371F2">
      <w:pPr>
        <w:rPr>
          <w:color w:val="000000"/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b/>
          <w:bCs/>
          <w:color w:val="000000"/>
          <w:lang w:val="sa-IN"/>
        </w:rPr>
        <w:t xml:space="preserve">śrī-jīvaḥ: </w:t>
      </w:r>
      <w:r>
        <w:rPr>
          <w:bCs/>
          <w:lang w:val="sa-IN"/>
        </w:rPr>
        <w:t xml:space="preserve">paurāṇīti | </w:t>
      </w:r>
      <w:r>
        <w:rPr>
          <w:bCs/>
          <w:color w:val="FF0000"/>
          <w:lang w:val="sa-IN"/>
        </w:rPr>
        <w:t>bṛhad-vāmana</w:t>
      </w:r>
      <w:r>
        <w:rPr>
          <w:bCs/>
          <w:lang w:val="sa-IN"/>
        </w:rPr>
        <w:t>-rītimayīty arthaḥ | tathā vṛndāvana-gataṁ śrī-kṛṣṇaṁ prati tāsāṁ prārthanā—</w:t>
      </w:r>
    </w:p>
    <w:p w:rsidR="00D371F2" w:rsidRDefault="00D371F2">
      <w:pPr>
        <w:pStyle w:val="Quote"/>
        <w:rPr>
          <w:color w:val="0000FF"/>
        </w:rPr>
      </w:pPr>
      <w:r>
        <w:rPr>
          <w:color w:val="0000FF"/>
        </w:rPr>
        <w:t>kandarpa-koṭi-lāvaṇye tvayi dṛṣṭe manāṁsi naḥ |</w:t>
      </w:r>
    </w:p>
    <w:p w:rsidR="00D371F2" w:rsidRDefault="00D371F2">
      <w:pPr>
        <w:pStyle w:val="Quote"/>
        <w:rPr>
          <w:color w:val="0000FF"/>
        </w:rPr>
      </w:pPr>
      <w:r>
        <w:rPr>
          <w:color w:val="0000FF"/>
        </w:rPr>
        <w:t>kāminī-bhāvam āsādya smara-kṣubdhānya-saṁśrayam ||</w:t>
      </w:r>
    </w:p>
    <w:p w:rsidR="00D371F2" w:rsidRDefault="00D371F2">
      <w:pPr>
        <w:pStyle w:val="Quote"/>
        <w:rPr>
          <w:color w:val="0000FF"/>
        </w:rPr>
      </w:pPr>
      <w:r>
        <w:rPr>
          <w:color w:val="0000FF"/>
        </w:rPr>
        <w:t>yathā tal-loka-vāsinyaḥ kāmatvena gopikāḥ |</w:t>
      </w:r>
    </w:p>
    <w:p w:rsidR="00D371F2" w:rsidRDefault="00D371F2">
      <w:pPr>
        <w:pStyle w:val="Quote"/>
      </w:pPr>
      <w:r>
        <w:rPr>
          <w:color w:val="0000FF"/>
        </w:rPr>
        <w:t xml:space="preserve">bhajanti ramaṇaṁ matvā cikīrṣājaninas tathā || </w:t>
      </w:r>
      <w:r>
        <w:t>iti |</w:t>
      </w:r>
    </w:p>
    <w:p w:rsidR="00D371F2" w:rsidRDefault="00D371F2"/>
    <w:p w:rsidR="00D371F2" w:rsidRDefault="00D371F2">
      <w:r>
        <w:t>tatra śrī-kṛṣṇa-vākyaṁ—</w:t>
      </w:r>
    </w:p>
    <w:p w:rsidR="00D371F2" w:rsidRDefault="00D371F2">
      <w:pPr>
        <w:pStyle w:val="Quote"/>
        <w:rPr>
          <w:color w:val="0000FF"/>
        </w:rPr>
      </w:pPr>
      <w:r>
        <w:rPr>
          <w:color w:val="0000FF"/>
        </w:rPr>
        <w:t>durlabho durghaṭaś caiva yuṣmākaṁ sumanorathaḥ |</w:t>
      </w:r>
    </w:p>
    <w:p w:rsidR="00D371F2" w:rsidRDefault="00D371F2">
      <w:pPr>
        <w:pStyle w:val="Quote"/>
      </w:pPr>
      <w:r>
        <w:rPr>
          <w:color w:val="0000FF"/>
        </w:rPr>
        <w:t xml:space="preserve">mayānumoditaḥ samyak satyo bhavitum arhati || </w:t>
      </w:r>
      <w:r>
        <w:t>iti |</w:t>
      </w:r>
    </w:p>
    <w:p w:rsidR="00D371F2" w:rsidRDefault="00D371F2">
      <w:pPr>
        <w:rPr>
          <w:bCs/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bCs/>
          <w:lang w:val="sa-IN"/>
        </w:rPr>
        <w:t xml:space="preserve">tathā </w:t>
      </w:r>
      <w:r>
        <w:rPr>
          <w:bCs/>
          <w:color w:val="FF0000"/>
          <w:lang w:val="sa-IN"/>
        </w:rPr>
        <w:t>pādme sṛṣṭi-khaṇḍe</w:t>
      </w:r>
      <w:r>
        <w:rPr>
          <w:bCs/>
          <w:lang w:val="sa-IN"/>
        </w:rPr>
        <w:t xml:space="preserve"> gāyatrī ca gopītvaṁ prāpya śrī-kṛṣṇaṁ prāptavatīty ākhyāyate | yathā—gopa-kanyā rūpatayā jātāyās tasya brahmaṇā pariṇaye tat-pitrādi-gopeṣu śrī-bhagavad-vacaḥ—</w:t>
      </w:r>
    </w:p>
    <w:p w:rsidR="00D371F2" w:rsidRDefault="00D371F2">
      <w:pPr>
        <w:pStyle w:val="Quote"/>
        <w:rPr>
          <w:color w:val="0000FF"/>
        </w:rPr>
      </w:pPr>
      <w:r>
        <w:rPr>
          <w:color w:val="0000FF"/>
        </w:rPr>
        <w:t>mayā jñātvā tataḥ kanyā dattā caiṣā viriñcaye |</w:t>
      </w:r>
    </w:p>
    <w:p w:rsidR="00D371F2" w:rsidRDefault="00D371F2">
      <w:pPr>
        <w:pStyle w:val="Quote"/>
        <w:rPr>
          <w:color w:val="0000FF"/>
        </w:rPr>
      </w:pPr>
      <w:r>
        <w:rPr>
          <w:color w:val="0000FF"/>
        </w:rPr>
        <w:t>yuṣmākaṁ tu kule cāhaṁ deva-kāryārtha-siddhaye |</w:t>
      </w:r>
    </w:p>
    <w:p w:rsidR="00D371F2" w:rsidRDefault="00D371F2">
      <w:pPr>
        <w:pStyle w:val="Quote"/>
      </w:pPr>
      <w:r>
        <w:rPr>
          <w:color w:val="0000FF"/>
        </w:rPr>
        <w:t xml:space="preserve">avatāraṁ kariṣyāmi mat-kāntā tu bhaviṣyati || </w:t>
      </w:r>
      <w:r>
        <w:t>iti |</w:t>
      </w:r>
    </w:p>
    <w:p w:rsidR="00D371F2" w:rsidRDefault="00D371F2"/>
    <w:p w:rsidR="00D371F2" w:rsidRDefault="00D371F2">
      <w:pPr>
        <w:rPr>
          <w:bCs/>
          <w:lang w:val="sa-IN"/>
        </w:rPr>
      </w:pPr>
      <w:r>
        <w:t>aupaniṣadī—</w:t>
      </w:r>
      <w:r>
        <w:rPr>
          <w:bCs/>
          <w:color w:val="0000FF"/>
          <w:lang w:val="sa-IN"/>
        </w:rPr>
        <w:t xml:space="preserve"> striyaḥ urugendra-bhoga-bhuja-daṇḍa-viṣakta-dhiyo vayam api te samāḥ samadṛśo’ṅghri-saroja-sudhā </w:t>
      </w:r>
      <w:r>
        <w:rPr>
          <w:bCs/>
          <w:lang w:val="sa-IN"/>
        </w:rPr>
        <w:t>[bhā.pu. 10.87.21] iti śruti-stuti-prasiddhasyopaniṣad-viśeṣasya matena gamyā ||47-48||</w:t>
      </w:r>
    </w:p>
    <w:p w:rsidR="00D371F2" w:rsidRDefault="00D371F2">
      <w:pPr>
        <w:rPr>
          <w:bCs/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b/>
          <w:bCs/>
          <w:lang w:val="sa-IN"/>
        </w:rPr>
        <w:t xml:space="preserve">viśvanāthaḥ : </w:t>
      </w:r>
      <w:r>
        <w:rPr>
          <w:bCs/>
          <w:lang w:val="sa-IN"/>
        </w:rPr>
        <w:t xml:space="preserve">paurāṇīti </w:t>
      </w:r>
      <w:r>
        <w:rPr>
          <w:bCs/>
          <w:color w:val="FF0000"/>
          <w:lang w:val="sa-IN"/>
        </w:rPr>
        <w:t>bṛhad-vāmano</w:t>
      </w:r>
      <w:r>
        <w:rPr>
          <w:bCs/>
          <w:lang w:val="sa-IN"/>
        </w:rPr>
        <w:t>ktā | sā ca yathā—</w:t>
      </w:r>
    </w:p>
    <w:p w:rsidR="00D371F2" w:rsidRDefault="00D371F2">
      <w:pPr>
        <w:rPr>
          <w:bCs/>
          <w:lang w:val="sa-IN"/>
        </w:rPr>
      </w:pPr>
    </w:p>
    <w:p w:rsidR="00D371F2" w:rsidRDefault="00D371F2">
      <w:pPr>
        <w:pStyle w:val="Quote"/>
        <w:rPr>
          <w:color w:val="0000FF"/>
        </w:rPr>
      </w:pPr>
      <w:r>
        <w:rPr>
          <w:color w:val="0000FF"/>
        </w:rPr>
        <w:t>kandarpa-koṭi-lāvaṇye tvayi dṛṣṭe manāṁsi naḥ |</w:t>
      </w:r>
    </w:p>
    <w:p w:rsidR="00D371F2" w:rsidRDefault="00D371F2">
      <w:pPr>
        <w:pStyle w:val="Quote"/>
        <w:rPr>
          <w:color w:val="0000FF"/>
        </w:rPr>
      </w:pPr>
      <w:r>
        <w:rPr>
          <w:color w:val="0000FF"/>
        </w:rPr>
        <w:t>kāminī-bhāvam āsādya smara-kṣubdhānya-saṁśrayam ||</w:t>
      </w:r>
    </w:p>
    <w:p w:rsidR="00D371F2" w:rsidRDefault="00D371F2">
      <w:pPr>
        <w:pStyle w:val="Quote"/>
        <w:rPr>
          <w:color w:val="0000FF"/>
        </w:rPr>
      </w:pPr>
      <w:r>
        <w:rPr>
          <w:color w:val="0000FF"/>
        </w:rPr>
        <w:t>yathā tal-loka-vāsinyaḥ kāmatvena gopikāḥ |</w:t>
      </w:r>
    </w:p>
    <w:p w:rsidR="00D371F2" w:rsidRDefault="00D371F2">
      <w:pPr>
        <w:pStyle w:val="Quote"/>
      </w:pPr>
      <w:r>
        <w:rPr>
          <w:color w:val="0000FF"/>
        </w:rPr>
        <w:t xml:space="preserve">bhajanti ramaṇaṁ matvā cikīrṣājaninas tathā || </w:t>
      </w:r>
      <w:r>
        <w:t>iti |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lang w:val="sa-IN"/>
        </w:rPr>
      </w:pPr>
      <w:r>
        <w:rPr>
          <w:lang w:val="sa-IN"/>
        </w:rPr>
        <w:t>tāsām upaniṣadāṁ prārthanānantaraṁ śrī-kṛṣṇa-vākyaṁ—</w:t>
      </w:r>
    </w:p>
    <w:p w:rsidR="00D371F2" w:rsidRDefault="00D371F2">
      <w:pPr>
        <w:pStyle w:val="Quote"/>
        <w:rPr>
          <w:color w:val="0000FF"/>
        </w:rPr>
      </w:pPr>
      <w:r>
        <w:rPr>
          <w:color w:val="0000FF"/>
        </w:rPr>
        <w:t>durlabho durghaṭaś caiva yuṣmākaṁ sumanorathaḥ |</w:t>
      </w:r>
    </w:p>
    <w:p w:rsidR="00D371F2" w:rsidRDefault="00D371F2">
      <w:pPr>
        <w:pStyle w:val="Quote"/>
      </w:pPr>
      <w:r>
        <w:rPr>
          <w:color w:val="0000FF"/>
        </w:rPr>
        <w:t xml:space="preserve">mayānumoditaḥ samyak satyo bhavitum arhati || </w:t>
      </w:r>
      <w:r>
        <w:t>iti |</w:t>
      </w:r>
    </w:p>
    <w:p w:rsidR="00D371F2" w:rsidRDefault="00D371F2">
      <w:pPr>
        <w:rPr>
          <w:bCs/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bCs/>
          <w:lang w:val="sa-IN"/>
        </w:rPr>
        <w:t xml:space="preserve">tathā </w:t>
      </w:r>
      <w:r>
        <w:rPr>
          <w:bCs/>
          <w:color w:val="FF0000"/>
          <w:lang w:val="sa-IN"/>
        </w:rPr>
        <w:t>pādme sṛṣṭi-khaṇḍe</w:t>
      </w:r>
      <w:r>
        <w:rPr>
          <w:bCs/>
          <w:lang w:val="sa-IN"/>
        </w:rPr>
        <w:t xml:space="preserve"> gāyatrī gopītvaṁ prāptety ākhyāyate | yathā gopeṣu bhagavad-varaḥ—</w:t>
      </w:r>
    </w:p>
    <w:p w:rsidR="00D371F2" w:rsidRDefault="00D371F2">
      <w:pPr>
        <w:pStyle w:val="Quote"/>
        <w:rPr>
          <w:color w:val="0000FF"/>
        </w:rPr>
      </w:pPr>
      <w:r>
        <w:rPr>
          <w:color w:val="0000FF"/>
        </w:rPr>
        <w:t>mayā jñātvā tataḥ kanyā dattā caiṣā viriñcaye |</w:t>
      </w:r>
    </w:p>
    <w:p w:rsidR="00D371F2" w:rsidRDefault="00D371F2">
      <w:pPr>
        <w:pStyle w:val="Quote"/>
        <w:rPr>
          <w:color w:val="0000FF"/>
        </w:rPr>
      </w:pPr>
      <w:r>
        <w:rPr>
          <w:color w:val="0000FF"/>
        </w:rPr>
        <w:t>yuṣmākaṁ tu kule cāhaṁ deva-kāryārtha-siddhaye |</w:t>
      </w:r>
    </w:p>
    <w:p w:rsidR="00D371F2" w:rsidRDefault="00D371F2">
      <w:pPr>
        <w:pStyle w:val="Quote"/>
      </w:pPr>
      <w:r>
        <w:rPr>
          <w:color w:val="0000FF"/>
        </w:rPr>
        <w:t xml:space="preserve">avatāraṁ kariṣyāmi mat-kāntā tu bhaviṣyati || </w:t>
      </w:r>
      <w:r>
        <w:t>iti |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lang w:val="sa-IN"/>
        </w:rPr>
        <w:t>aupaniṣadī—</w:t>
      </w:r>
      <w:r>
        <w:rPr>
          <w:bCs/>
          <w:color w:val="0000FF"/>
          <w:lang w:val="sa-IN"/>
        </w:rPr>
        <w:t xml:space="preserve"> striyaḥ urugendra-bhoga-bhuja-daṇḍa-viṣakta-dhiyo vayam api te samāḥ samadṛśo’ṅghri-saroja-sudhā </w:t>
      </w:r>
      <w:r>
        <w:rPr>
          <w:bCs/>
          <w:lang w:val="sa-IN"/>
        </w:rPr>
        <w:t>[bhā.pu. 10.87.21] iti śrutiḥ | tatra prasiddhānām upaniṣad-viśeṣāṇāṁ matena gamyā | kiṁ cātra tval-loka-vāsinya ity anena cikīrṣā-janinas tathety anena samā ity anena ca tāsāṁ rāgānugā bhaktir dyotitā | tad-anantaraṁ—</w:t>
      </w:r>
    </w:p>
    <w:p w:rsidR="00D371F2" w:rsidRDefault="00D371F2">
      <w:pPr>
        <w:pStyle w:val="Quote"/>
      </w:pPr>
    </w:p>
    <w:p w:rsidR="00D371F2" w:rsidRDefault="00D371F2">
      <w:pPr>
        <w:pStyle w:val="Quote"/>
      </w:pPr>
      <w:r>
        <w:t>jāra-dharmeṇa susnehaṁ sudṛḍhaṁ sarvato’dhikam |</w:t>
      </w:r>
    </w:p>
    <w:p w:rsidR="00D371F2" w:rsidRDefault="00D371F2">
      <w:pPr>
        <w:pStyle w:val="Quote"/>
      </w:pPr>
      <w:r>
        <w:t xml:space="preserve">mayi samprāpya sarve’pi kṛtakṛtyā bhaviṣyatha || </w:t>
      </w:r>
    </w:p>
    <w:p w:rsidR="00D371F2" w:rsidRDefault="00D371F2">
      <w:pPr>
        <w:pStyle w:val="Quote"/>
      </w:pPr>
    </w:p>
    <w:p w:rsidR="00D371F2" w:rsidRDefault="00D371F2">
      <w:pPr>
        <w:rPr>
          <w:bCs/>
          <w:lang w:val="sa-IN"/>
        </w:rPr>
      </w:pPr>
      <w:r>
        <w:rPr>
          <w:lang w:val="sa-IN"/>
        </w:rPr>
        <w:t>iti bhagavad-dattena tāsu vare`na tal-loka-vāsinīnāṁ nitya-siddhānām api jāra-bhāva evāvasīyate yatheti tāsāṁ prārthanāt prārthita-pratikūlārtha-dānānaucityāt | tataś ca nitya-siddhānāṁ jāra-bhāva-mayy eva rāgātmikā bhaktiḥ śruti-carīṇāṁ tad-anugāminī eva | yad uktaṁ—</w:t>
      </w:r>
      <w:r>
        <w:rPr>
          <w:color w:val="0000FF"/>
          <w:lang w:val="sa-IN"/>
        </w:rPr>
        <w:t xml:space="preserve">rāgātmikānusṛtā yā sā rāgānugocyate </w:t>
      </w:r>
      <w:r>
        <w:rPr>
          <w:lang w:val="sa-IN"/>
        </w:rPr>
        <w:t xml:space="preserve">iti | urugendrety anantaraṁ vayam apīty api-kāreṇa svebhyo’pi tāsām ādṛtatva-vyañjanayā sveṣāṁ tadānujñaṁ ca darśitaṁ yad eva vinā rāgānugātva-siddhyā ciraṁ tapta-tapaso’pi lakṣmyā gopītva-prāpty-abhāvaḥ | </w:t>
      </w:r>
      <w:r>
        <w:rPr>
          <w:color w:val="0000FF"/>
          <w:lang w:val="sa-IN"/>
        </w:rPr>
        <w:t xml:space="preserve">śrīḥ prekṣya kṛṣṇa-saundaryaṁ tatra lubdhācarat tapaḥ </w:t>
      </w:r>
      <w:r>
        <w:rPr>
          <w:lang w:val="sa-IN"/>
        </w:rPr>
        <w:t xml:space="preserve">ity ādinā </w:t>
      </w:r>
      <w:r>
        <w:rPr>
          <w:color w:val="FF0000"/>
          <w:lang w:val="sa-IN"/>
        </w:rPr>
        <w:t xml:space="preserve">bhāgavatāmṛte </w:t>
      </w:r>
      <w:r>
        <w:rPr>
          <w:lang w:val="sa-IN"/>
        </w:rPr>
        <w:t xml:space="preserve">spaṣṭam uktam | </w:t>
      </w:r>
      <w:r>
        <w:rPr>
          <w:color w:val="0000FF"/>
          <w:lang w:val="sa-IN"/>
        </w:rPr>
        <w:t xml:space="preserve">yad-vāñchayā śrīr lalanācarat tapaḥ </w:t>
      </w:r>
      <w:r>
        <w:rPr>
          <w:lang w:val="sa-IN"/>
        </w:rPr>
        <w:t xml:space="preserve">iti, </w:t>
      </w:r>
      <w:r>
        <w:rPr>
          <w:color w:val="0000FF"/>
          <w:lang w:val="sa-IN"/>
        </w:rPr>
        <w:t xml:space="preserve">nāyaṁ śriyo’ṅa u nitānta-rateḥ prasādaḥ  </w:t>
      </w:r>
      <w:r>
        <w:rPr>
          <w:lang w:val="sa-IN"/>
        </w:rPr>
        <w:t xml:space="preserve">ity ābhyāṁ tad-artha-tapaś-caraṇa-tat-prāpty-abhāvau </w:t>
      </w:r>
      <w:r>
        <w:rPr>
          <w:color w:val="FF0000"/>
          <w:lang w:val="sa-IN"/>
        </w:rPr>
        <w:t>śrī-bhāgavate</w:t>
      </w:r>
      <w:r>
        <w:rPr>
          <w:lang w:val="sa-IN"/>
        </w:rPr>
        <w:t>’pi vyaktau | daṇḍakāraṇya-vāsi-munīnāṁ ca gopītva-prāptyā phalena phala-kāraṇam anumīyate iti gopālopāsakānāṁ rāgānugaiva tādṛśa-sādhu-saṅga-vaśād anumeyā ||</w:t>
      </w:r>
      <w:r>
        <w:rPr>
          <w:bCs/>
          <w:lang w:val="sa-IN"/>
        </w:rPr>
        <w:t>47-48||</w:t>
      </w:r>
    </w:p>
    <w:p w:rsidR="00D371F2" w:rsidRDefault="00D371F2">
      <w:pPr>
        <w:rPr>
          <w:bCs/>
          <w:lang w:val="sa-IN"/>
        </w:rPr>
      </w:pPr>
    </w:p>
    <w:p w:rsidR="00D371F2" w:rsidRDefault="00D371F2">
      <w:pPr>
        <w:rPr>
          <w:lang w:val="sa-IN"/>
        </w:rPr>
      </w:pPr>
      <w:r>
        <w:rPr>
          <w:b/>
          <w:lang w:val="sa-IN"/>
        </w:rPr>
        <w:t>viṣṇudāsaḥ:</w:t>
      </w:r>
      <w:r>
        <w:rPr>
          <w:lang w:val="sa-IN"/>
        </w:rPr>
        <w:t xml:space="preserve"> upaniṣadaḥ śruti-śirasaḥ | premāḍhyāḥ prema-sampad-yuktāḥ | jajñire prādurbabhūvuḥ | paurāṇīti aupaniṣadīti ca </w:t>
      </w:r>
      <w:r>
        <w:rPr>
          <w:color w:val="0000FF"/>
          <w:lang w:val="sa-IN"/>
        </w:rPr>
        <w:t xml:space="preserve">tatra bhava </w:t>
      </w:r>
      <w:r>
        <w:rPr>
          <w:lang w:val="sa-IN"/>
        </w:rPr>
        <w:t>[pā. 4.3.53] iti bhavārthe’ṇ | prathā khyātiḥ ||47-48||</w:t>
      </w:r>
    </w:p>
    <w:p w:rsidR="00D371F2" w:rsidRDefault="00D371F2">
      <w:pPr>
        <w:rPr>
          <w:color w:val="000000"/>
          <w:lang w:val="sa-IN"/>
        </w:rPr>
      </w:pPr>
    </w:p>
    <w:p w:rsidR="00D371F2" w:rsidRDefault="00D371F2">
      <w:pPr>
        <w:jc w:val="center"/>
        <w:rPr>
          <w:color w:val="000000"/>
          <w:lang w:val="sa-IN"/>
        </w:rPr>
      </w:pPr>
      <w:r>
        <w:rPr>
          <w:color w:val="000000"/>
          <w:lang w:val="sa-IN"/>
        </w:rPr>
        <w:t xml:space="preserve"> --o)0(o--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lang w:val="sa-IN"/>
        </w:rPr>
      </w:pPr>
      <w:r>
        <w:rPr>
          <w:lang w:val="sa-IN"/>
        </w:rPr>
        <w:t>|| 3.49-51 ||</w:t>
      </w:r>
    </w:p>
    <w:p w:rsidR="00D371F2" w:rsidRDefault="00D371F2">
      <w:pPr>
        <w:jc w:val="center"/>
        <w:rPr>
          <w:lang w:val="sa-IN"/>
        </w:rPr>
      </w:pPr>
    </w:p>
    <w:p w:rsidR="00D371F2" w:rsidRDefault="00D371F2">
      <w:pPr>
        <w:ind w:firstLine="720"/>
        <w:rPr>
          <w:b/>
          <w:bCs/>
          <w:color w:val="000000"/>
          <w:lang w:val="sa-IN"/>
        </w:rPr>
      </w:pPr>
      <w:r>
        <w:rPr>
          <w:rFonts w:cs="Nimbus Mono"/>
          <w:color w:val="000000"/>
          <w:lang w:val="sa-IN"/>
        </w:rPr>
        <w:t xml:space="preserve">atha </w:t>
      </w:r>
      <w:r>
        <w:rPr>
          <w:rFonts w:cs="Nimbus Mono"/>
          <w:b/>
          <w:bCs/>
          <w:color w:val="000000"/>
          <w:lang w:val="sa-IN"/>
        </w:rPr>
        <w:t>ayauthikyaḥ—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rFonts w:cs="Nimbus Mono"/>
          <w:b/>
          <w:bCs/>
          <w:sz w:val="28"/>
          <w:lang w:val="sa-IN"/>
        </w:rPr>
        <w:t>tad-bhāva-baddha-rāgā ye janās te sādhane ratāḥ |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rFonts w:cs="Nimbus Mono"/>
          <w:b/>
          <w:bCs/>
          <w:sz w:val="28"/>
          <w:lang w:val="sa-IN"/>
        </w:rPr>
        <w:t>tad-yogyam anurāgaughaṁ prāpyotkaṇṭhānusārataḥ ||49||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rFonts w:cs="Nimbus Mono"/>
          <w:b/>
          <w:bCs/>
          <w:sz w:val="28"/>
          <w:lang w:val="sa-IN"/>
        </w:rPr>
        <w:t>tā ekaśo'thavā dvi-trāḥ kāle kāle vraje'bhavan |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rFonts w:cs="Nimbus Mono"/>
          <w:b/>
          <w:bCs/>
          <w:sz w:val="28"/>
          <w:lang w:val="sa-IN"/>
        </w:rPr>
        <w:t>prācīnāś ca navāś ca syur ayauthikyas tato dvidhā ||50||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rFonts w:cs="Nimbus Mono"/>
          <w:b/>
          <w:bCs/>
          <w:sz w:val="28"/>
          <w:lang w:val="sa-IN"/>
        </w:rPr>
        <w:t>nitya-priyābhiḥ sālokyaṁ prācīnāś ciram āgatāḥ |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rFonts w:cs="Nimbus Mono"/>
          <w:b/>
          <w:bCs/>
          <w:sz w:val="28"/>
          <w:lang w:val="sa-IN"/>
        </w:rPr>
        <w:t>vraje jātā navās tv etā martyāmartyādi-yonitaḥ ||51||</w:t>
      </w:r>
    </w:p>
    <w:p w:rsidR="00D371F2" w:rsidRDefault="00D371F2">
      <w:pPr>
        <w:rPr>
          <w:color w:val="000000"/>
          <w:lang w:val="sa-IN"/>
        </w:rPr>
      </w:pPr>
    </w:p>
    <w:p w:rsidR="00D371F2" w:rsidRDefault="00D371F2">
      <w:pPr>
        <w:rPr>
          <w:bCs/>
          <w:i/>
          <w:iCs/>
          <w:lang w:val="sa-IN"/>
        </w:rPr>
      </w:pPr>
      <w:r>
        <w:rPr>
          <w:b/>
          <w:bCs/>
          <w:color w:val="000000"/>
          <w:lang w:val="sa-IN"/>
        </w:rPr>
        <w:t>śrī-jīvaḥ:</w:t>
      </w:r>
      <w:r>
        <w:rPr>
          <w:bCs/>
          <w:lang w:val="sa-IN"/>
        </w:rPr>
        <w:t xml:space="preserve"> </w:t>
      </w:r>
      <w:r>
        <w:rPr>
          <w:bCs/>
          <w:i/>
          <w:iCs/>
          <w:lang w:val="sa-IN"/>
        </w:rPr>
        <w:t>na vyākhyātam |</w:t>
      </w:r>
    </w:p>
    <w:p w:rsidR="00D371F2" w:rsidRDefault="00D371F2">
      <w:pPr>
        <w:rPr>
          <w:b/>
          <w:bCs/>
          <w:color w:val="000000"/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b/>
          <w:bCs/>
          <w:lang w:val="sa-IN"/>
        </w:rPr>
        <w:t xml:space="preserve">viśvanāthaḥ: </w:t>
      </w:r>
      <w:r>
        <w:rPr>
          <w:bCs/>
          <w:lang w:val="sa-IN"/>
        </w:rPr>
        <w:t xml:space="preserve">anurāgo’yaṁ rāgānugīya-bhajanaukaṭyaṁ na tv anurāga-sthāyinaṁ sādhaka-dehe’nurāgautpatty-asambhavāt prācīnāḥ pūrva-pūrva-kalpa-gata-kṛṣṇāvatāra-prāpta-siddhayaḥ | na vā etat-kalpa-gata-kṛṣṇāvatāra eva siddhāḥ | ciram āgatā iti | etat-kalpa-gatāvatārāt pūrva-pūrva-kalpa eva siddhā adhunātana-kalpe’py anuvartante bhāviṣu kalpeṣv anuvartiṣyante ca martyāmartyādi-yonitaḥ | manuṣya-deva-gandharvādi-janmāntaram ity arthaḥ | yad vā, martyā mānuṣyāḥ amartyā hiraṇyādayaḥ | </w:t>
      </w:r>
      <w:r>
        <w:rPr>
          <w:bCs/>
          <w:color w:val="0000FF"/>
          <w:lang w:val="sa-IN"/>
        </w:rPr>
        <w:t xml:space="preserve">hiraṇyāṅgī haridvarṇā hariṇī-garbha-sambhavā </w:t>
      </w:r>
      <w:r>
        <w:rPr>
          <w:bCs/>
          <w:lang w:val="sa-IN"/>
        </w:rPr>
        <w:t xml:space="preserve">iti </w:t>
      </w:r>
      <w:r>
        <w:rPr>
          <w:bCs/>
          <w:color w:val="FF0000"/>
          <w:lang w:val="sa-IN"/>
        </w:rPr>
        <w:t>bṛhad-gaṇoddeśa-dīpiko</w:t>
      </w:r>
      <w:r>
        <w:rPr>
          <w:bCs/>
          <w:lang w:val="sa-IN"/>
        </w:rPr>
        <w:t xml:space="preserve">kteḥ | </w:t>
      </w:r>
    </w:p>
    <w:p w:rsidR="00D371F2" w:rsidRDefault="00D371F2">
      <w:pPr>
        <w:rPr>
          <w:bCs/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bCs/>
          <w:lang w:val="sa-IN"/>
        </w:rPr>
        <w:t xml:space="preserve">evam eva dvaividhyaṁ yauthikīnām api kecid ācakṣate | bhāvini rāmāvatāre rāma-saundarya-darśitvena prasiddhānāṁ daṇḍakāraṇya-vāsināṁ gopālopāsakānāṁ munīnām avaśyambhāvitvāt | na caitat kalpa-vṛtta-rāmāvatāra-gatā eva te munayo bhāviny api rāmāvatāre bhavitum arhantīti vācyam | etat-kalpa-vṛtta-śrī-kṛṣṇāvatāra eva teṣāṁ prāpta-gopikā-rūpatvena siddhatvāt siddhānāṁ punaḥ sādhakatvāyogāt | na ca maivaṁ bhaviṣyanti munaya iti vācyam | bhāvini kṛṣṇāvatāre rāsārmabhe antar-gṛha-gatānāṁ kṛṣṇa-viraheṇa deha-tyāgavatīnāṁ gopīnām avaśyambhāvitvāt | tās tarhi kā bhaviṣyanti etat-kalpa-vṛtta-muni-caryā eveti cen na | tāsāṁ siddha-dehatvena punar deha-tyāgāyogāt | yogamāyā eva deha-tyāgaṁ pratyāyayatīti cen na | siddhā api dehaṁ tatyajur iti prasiddher api jugupsitatvena tathā tat-karaṇāyogāt | tasmāt sādhaka-bhaktānām anantatvāt | pratikalpa eva te munayo’nye’nya eva bhavanti | ta eva kṛṣṇāvatāre navīnāṁ municaryo gopyas tāsām eva kāścid antar-gṛha-gatā dehaṁ tyajantīti | </w:t>
      </w:r>
    </w:p>
    <w:p w:rsidR="00D371F2" w:rsidRDefault="00D371F2">
      <w:pPr>
        <w:rPr>
          <w:bCs/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bCs/>
          <w:lang w:val="sa-IN"/>
        </w:rPr>
        <w:t>evam upaniṣadām apy ānantyāt pratikalpam anyāsām eva kṛta-sādhanānāṁ siddhatve prācīnā navīnā iti bheda-dvayam iti | yauthikīnāṁ bheda-dvayam ananya-mānā anye tu bhāvini kṛṣṇāvatāre’yauthikya eva kāścana siddha-deśīyā līlā-śaktyaivāntar-gṛha-gatā deha-tyāgavatyaḥ kariṣyanta ity āhuḥ |</w:t>
      </w:r>
    </w:p>
    <w:p w:rsidR="00D371F2" w:rsidRDefault="00D371F2">
      <w:pPr>
        <w:rPr>
          <w:b/>
          <w:bCs/>
          <w:lang w:val="sa-IN"/>
        </w:rPr>
      </w:pPr>
    </w:p>
    <w:p w:rsidR="00D371F2" w:rsidRDefault="00D371F2">
      <w:pPr>
        <w:rPr>
          <w:lang w:val="sa-IN"/>
        </w:rPr>
      </w:pPr>
      <w:r>
        <w:rPr>
          <w:lang w:val="sa-IN"/>
        </w:rPr>
        <w:t>nanu ye idānīntanā rāgānugīya-sādhanavanto niṣṭhā-rucy-āsakty-ādi-kakṣārūḍhatayā kasmiṁścij janmani yadi jāta-premāṇaḥ syus te tarhi bhagavat-sākṣāt-sevā-yogyās tad-dehānta-kṣaṇa eva prapañcāgocara-prakāśe tat-parikara-padavīṁ prāpsyanti, kiṁ vā prapañca-gocara-kṛṣṇāvatāra-samaye | atrocyate—sādhaka-dehe prema-pariṇāma-rūpāṇāṁ sneha-māna-praṇayādīnāṁ sthāyi-bhāvaānām āvirbhāva-sambhavāt gopikā-deheṣv eva nitya-siddhādi-gopīnāṁ mahā-bhāvavatīnāṁ saṅga-mahimnā darśana-śravaṇa-smaraṇa-guṇa-kīrtanādibhis te avaśyam evopapadyante | teṣām evāsādhāraṇa-lakṣaṇatvāt tān vinā gopītvasyāsiddheḥ | yad uktam—</w:t>
      </w:r>
    </w:p>
    <w:p w:rsidR="00D371F2" w:rsidRDefault="00D371F2">
      <w:pPr>
        <w:rPr>
          <w:lang w:val="sa-IN"/>
        </w:rPr>
      </w:pPr>
    </w:p>
    <w:p w:rsidR="00D371F2" w:rsidRDefault="00D371F2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gopīnāṁ paramānanda āsīd govinda-darśane |</w:t>
      </w:r>
    </w:p>
    <w:p w:rsidR="00D371F2" w:rsidRDefault="00D371F2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kṣaṇaṁ yuga-śatam iva yāsāṁ yena vinābhavat || </w:t>
      </w:r>
      <w:r>
        <w:rPr>
          <w:rFonts w:eastAsia="MS Minchofalt"/>
        </w:rPr>
        <w:t>[bhā.pu. 10.19.16] iti |</w:t>
      </w:r>
    </w:p>
    <w:p w:rsidR="00D371F2" w:rsidRDefault="00D371F2">
      <w:pPr>
        <w:rPr>
          <w:rFonts w:eastAsia="MS Minchofalt"/>
          <w:lang w:val="sa-IN"/>
        </w:rPr>
      </w:pPr>
    </w:p>
    <w:p w:rsidR="00D371F2" w:rsidRDefault="00D371F2">
      <w:pPr>
        <w:rPr>
          <w:rFonts w:eastAsia="MS Minchofalt"/>
        </w:rPr>
      </w:pPr>
      <w:r>
        <w:rPr>
          <w:rFonts w:eastAsia="MS Minchofalt"/>
        </w:rPr>
        <w:t xml:space="preserve">asyārthaḥ—nanu gopyas tāvat kās tatrāha—yāsāṁ yena kṛṣṇena vinā kṣaṇaṁ yuga-śatam ivābhavat tā gopyas tasām eva paramānanda iti | </w:t>
      </w:r>
      <w:r>
        <w:rPr>
          <w:rFonts w:eastAsia="MS Minchofalt"/>
          <w:color w:val="0000FF"/>
        </w:rPr>
        <w:t>truṭir yugāyate</w:t>
      </w:r>
      <w:r>
        <w:rPr>
          <w:rFonts w:eastAsia="MS Minchofalt"/>
        </w:rPr>
        <w:t xml:space="preserve"> ity ādi cātra kṣaṇasya yugaśatāyamānatvaṁ mahā-bhāva-lakṣaṇam iti | ata eva prapañca-gocarasya vṛndāvanīyasya prakāśasya sādhakānāṁ prāpañcika-lokānāṁ ca tatra praveśādarśanena siddhānām eva praveśa-darśanena ca jñāpitāt kevala-siddha-bhūmitvāt snehādayo bhāvāḥ sva-sādhanair api na tūrṇaṁ phalanty ato yogamāyayā jāta-premāṇo bhaktās te prapañcāgocare vṛndāvanasya prakāśa eva śrī-kṛṣṇāvatāra-samaye tat-prathama-prāpaṇārthaṁ līyante | tasya sādhakānāṁ nānā-vidha-karmi-prabhṛti-prāpañcika-lokāṇāṁ ca siddhānāṁ ca tatra praveśa-darśanenāmitāt  sādhaka-siddha-bhūmitvāt tatrotpatty-anantaram eva śrī-kṛṣṇāṅga-saṅgāt pūrvam eva tat-tad-bhāva-siddhārtham iti |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lang w:val="sa-IN"/>
        </w:rPr>
      </w:pPr>
      <w:r>
        <w:rPr>
          <w:lang w:val="sa-IN"/>
        </w:rPr>
        <w:t>nanv etāvantaṁ dīrghatamaṁ duṣpāraṁ kālaṁ taiḥ paramotkaṇṭhair bhaktaiḥ kva sthātavyam | ucyate | nātra kāla-vilamba-leśo’pi brahmāṇḍānām ānantyāt | prakaṭa-līlāyā api vicchedā bhāvāt te tat-kṣaṇa eva tatraiva vṛndāvane eva gopikā-rūpeṇotpadyante | kintu yeṣv eva brahmāṇḍeṣu tadānīṁ vṛndāvanīya-līlāyāṁ prākaṭyaṁ teṣv eva te gopikā-rūpeṇotpadyanta iti |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lang w:val="sa-IN"/>
        </w:rPr>
      </w:pPr>
      <w:r>
        <w:rPr>
          <w:lang w:val="sa-IN"/>
        </w:rPr>
        <w:t xml:space="preserve">atra kramaḥ | rāgānurāgīya-samyak-sādhana-niratāyotpanna-premṇe bhaktāya cira-samaya-vidhṛta-sākṣāt-sevābhilāṣa-mahotkaṇṭhāya kṛpayā bhagavatā sa-parikara-sva-darśanaṁ sevā-prāpty-anubhāvakam alabdha-snehādi-prema-bhedāyāpi sādhaka-dehe 'pi svapne 'pi sākṣād api sakṛd dīyata eva | tataś ca śrī-nāradāyeva cid-ānanda-mayī gopikākāra-tad-bhāva-vibhāvitā tanuś ca dīyate | tataś ca vṛndāvanīya-prakaṭa-prakāśe kṛṣṇa-parikara-prādurbhāva-samaye saiva tanur yoga-māyayā gopikā-garbhād udbhāvyate ukta-nyāyena snehādi-prema-bheda-siddhy-artham | </w:t>
      </w:r>
    </w:p>
    <w:p w:rsidR="00D371F2" w:rsidRDefault="00D371F2">
      <w:pPr>
        <w:rPr>
          <w:lang w:val="sa-IN"/>
        </w:rPr>
      </w:pPr>
    </w:p>
    <w:p w:rsidR="00D371F2" w:rsidRDefault="00D371F2">
      <w:pPr>
        <w:rPr>
          <w:lang w:val="sa-IN"/>
        </w:rPr>
      </w:pPr>
      <w:r>
        <w:rPr>
          <w:lang w:val="sa-IN"/>
        </w:rPr>
        <w:t>kiṁ ca—nara-līlasya kṛṣṇasya gopikābhir api nara-jātibhir eva krīḍā prasiddhā | tac ca mukhyaṁ naratvam ayonijatve sati na siddhyed ity ata eva lakṣmyā gopikātve aṅgīkṛte’pi gopī-garbhotpannasya gopī-janānujñasya cānaṅgīkṛtatvāt tayā saha śrī-kṛṣṇasya krīḍeti tattvaṁ jñeyam ||51||</w:t>
      </w:r>
    </w:p>
    <w:p w:rsidR="00D371F2" w:rsidRDefault="00D371F2">
      <w:pPr>
        <w:rPr>
          <w:b/>
          <w:bCs/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b/>
          <w:bCs/>
          <w:lang w:val="sa-IN"/>
        </w:rPr>
        <w:t>viṣṇudāsaḥ:</w:t>
      </w:r>
      <w:r>
        <w:rPr>
          <w:bCs/>
          <w:lang w:val="sa-IN"/>
        </w:rPr>
        <w:t xml:space="preserve"> dvau vā trayo dvitrāḥ ||49-51||</w:t>
      </w:r>
    </w:p>
    <w:p w:rsidR="00D371F2" w:rsidRDefault="00D371F2">
      <w:pPr>
        <w:rPr>
          <w:bCs/>
          <w:lang w:val="sa-IN"/>
        </w:rPr>
      </w:pPr>
    </w:p>
    <w:p w:rsidR="00D371F2" w:rsidRDefault="00D371F2">
      <w:pPr>
        <w:jc w:val="center"/>
        <w:rPr>
          <w:lang w:val="sa-IN"/>
        </w:rPr>
      </w:pPr>
      <w:r>
        <w:rPr>
          <w:lang w:val="sa-IN"/>
        </w:rPr>
        <w:t xml:space="preserve"> --o)0(o--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b/>
          <w:bCs/>
          <w:color w:val="000000"/>
          <w:lang w:val="sa-IN"/>
        </w:rPr>
      </w:pPr>
      <w:r>
        <w:rPr>
          <w:b/>
          <w:bCs/>
          <w:color w:val="000000"/>
          <w:lang w:val="sa-IN"/>
        </w:rPr>
        <w:t>|| 3.52-53 ||</w:t>
      </w:r>
    </w:p>
    <w:p w:rsidR="00D371F2" w:rsidRDefault="00D371F2">
      <w:pPr>
        <w:jc w:val="center"/>
        <w:rPr>
          <w:color w:val="000000"/>
          <w:lang w:val="sa-IN"/>
        </w:rPr>
      </w:pPr>
    </w:p>
    <w:p w:rsidR="00D371F2" w:rsidRDefault="00D371F2">
      <w:pPr>
        <w:jc w:val="center"/>
        <w:rPr>
          <w:rFonts w:cs="Nimbus Mono"/>
          <w:b/>
          <w:bCs/>
          <w:color w:val="000000"/>
          <w:lang w:val="sa-IN"/>
        </w:rPr>
      </w:pPr>
      <w:r>
        <w:rPr>
          <w:rFonts w:cs="Nimbus Mono"/>
          <w:color w:val="000000"/>
          <w:lang w:val="sa-IN"/>
        </w:rPr>
        <w:t xml:space="preserve">atha </w:t>
      </w:r>
      <w:r>
        <w:rPr>
          <w:rFonts w:cs="Nimbus Mono"/>
          <w:b/>
          <w:bCs/>
          <w:color w:val="000000"/>
          <w:lang w:val="sa-IN"/>
        </w:rPr>
        <w:t>devyaḥ—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rFonts w:cs="Nimbus Mono"/>
          <w:b/>
          <w:bCs/>
          <w:sz w:val="28"/>
          <w:lang w:val="sa-IN"/>
        </w:rPr>
        <w:t>deveṣv aṁśena jātasya kṛṣṇasya divi tuṣṭaye |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rFonts w:cs="Nimbus Mono"/>
          <w:b/>
          <w:bCs/>
          <w:sz w:val="28"/>
          <w:lang w:val="sa-IN"/>
        </w:rPr>
        <w:t>nitya-priyāṇām aṁśās tu yā yātā deva-yonayaḥ ||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rFonts w:cs="Nimbus Mono"/>
          <w:b/>
          <w:bCs/>
          <w:sz w:val="28"/>
          <w:lang w:val="sa-IN"/>
        </w:rPr>
        <w:t>atra devāvataraṇe janitvā gopa-kanyakāḥ |</w:t>
      </w:r>
    </w:p>
    <w:p w:rsidR="00D371F2" w:rsidRDefault="00D371F2">
      <w:pPr>
        <w:jc w:val="center"/>
        <w:rPr>
          <w:b/>
          <w:bCs/>
          <w:color w:val="000000"/>
          <w:lang w:val="sa-IN"/>
        </w:rPr>
      </w:pPr>
      <w:r>
        <w:rPr>
          <w:rFonts w:cs="Nimbus Mono"/>
          <w:b/>
          <w:bCs/>
          <w:sz w:val="28"/>
          <w:lang w:val="sa-IN"/>
        </w:rPr>
        <w:t>tā aṁśinīnām evāsāṁ priya-sakhyo'bhavan vraje ||</w:t>
      </w:r>
    </w:p>
    <w:p w:rsidR="00D371F2" w:rsidRDefault="00D371F2">
      <w:pPr>
        <w:jc w:val="center"/>
        <w:rPr>
          <w:rFonts w:cs="Nimbus Mono"/>
          <w:b/>
          <w:bCs/>
          <w:color w:val="000000"/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b/>
          <w:bCs/>
          <w:lang w:val="sa-IN"/>
        </w:rPr>
        <w:t>śrī-jīvaḥ:</w:t>
      </w:r>
      <w:r>
        <w:rPr>
          <w:bCs/>
          <w:lang w:val="sa-IN"/>
        </w:rPr>
        <w:t xml:space="preserve"> deveṣv aṁśeneti | </w:t>
      </w:r>
      <w:r>
        <w:rPr>
          <w:bCs/>
          <w:color w:val="0000FF"/>
          <w:lang w:val="sa-IN"/>
        </w:rPr>
        <w:t xml:space="preserve">tat-priyārthaṁ sambhavantu sura-striyaḥ </w:t>
      </w:r>
      <w:r>
        <w:rPr>
          <w:bCs/>
          <w:lang w:val="sa-IN"/>
        </w:rPr>
        <w:t>iti vyākhyāya pramitam eva ||52||</w:t>
      </w:r>
    </w:p>
    <w:p w:rsidR="00D371F2" w:rsidRDefault="00D371F2">
      <w:pPr>
        <w:rPr>
          <w:b/>
          <w:bCs/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b/>
          <w:bCs/>
          <w:lang w:val="sa-IN"/>
        </w:rPr>
        <w:t>viśvanāthaḥ:</w:t>
      </w:r>
      <w:r>
        <w:rPr>
          <w:bCs/>
          <w:lang w:val="sa-IN"/>
        </w:rPr>
        <w:t xml:space="preserve"> deveṣu manvatnārāvatāratvena jātasya nanv aṁśinīnām āsāṁ prāṇa-sakhyo’bhavann iti nopapadyate | ye hi yad-aṁśā bhavanti te tatra praviśanty eva droṇa-dharādy-aṁśiṣu nandādiṣu teṣāṁ tathaiva darśanāt | satyam | nitya-priyāṇām aṁśeṣu devādi-loka-sneheṣu trividhā rītir dṛśyate | tatra kecin nāradādi-mukhād ākarṇita-kṛṣṇa-tat-tal-līlā-bhaktā bhavanti | bhaktāś ca trividhāḥ sva-vāsanānusāreṇa tal-līlā-parikarāṇāṁ śuddhānugatimanto’haṅgrahopāsanā-mayānugatimanto’nanugatimantaś ca | tatrādyāḥ kecid devāḥ śrīdāma-subalādīnāṁ priya-sakhāḥ | kāścid devyaś ca śrī-rādhādīnāṁ prāṇa-sakhyaḥ | tathā nanda-yaśodādīnām api sakhāyaḥ sakhyaś cānubhavan | dvitīyās teṣu tāsu ca prāviśan | droṇa-dharā-vasv-ādayo yathā nanda-yaśododdhavādiṣu tathā ṛṣayo’pi kecit go-vatseṣu vṛndāvanīya-pakṣiṣu ca | tṛtīyās tu tatra prādurbhāvābhāvenālabdha-manorathā eva babhūvur yathā lakṣmy-ādaya iti | tal-līlā-parikarānugatitām eva tat-prāpti-niyamanāt | yad uktaṁ—</w:t>
      </w:r>
    </w:p>
    <w:p w:rsidR="00D371F2" w:rsidRDefault="00D371F2">
      <w:pPr>
        <w:rPr>
          <w:bCs/>
          <w:lang w:val="sa-IN"/>
        </w:rPr>
      </w:pPr>
    </w:p>
    <w:p w:rsidR="00D371F2" w:rsidRDefault="00D371F2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nāyaṁ sukhāpo bhagavān dehināṁ gopikā-sutaḥ |</w:t>
      </w:r>
    </w:p>
    <w:p w:rsidR="00D371F2" w:rsidRDefault="00D371F2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jñānināṁ cātma-bhūtānāṁ yathā bhaktimatām iha || </w:t>
      </w:r>
      <w:r>
        <w:rPr>
          <w:rFonts w:eastAsia="MS Minchofalt"/>
        </w:rPr>
        <w:t>[bhā.pu. 10.9.21] iti |</w:t>
      </w:r>
    </w:p>
    <w:p w:rsidR="00D371F2" w:rsidRDefault="00D371F2">
      <w:pPr>
        <w:rPr>
          <w:bCs/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bCs/>
          <w:lang w:val="sa-IN"/>
        </w:rPr>
        <w:t>asyārthaḥ—dehināṁ trivarga-parāṇāṁ jñānināṁ caturvarga-parāṇām ātma-bhūtānāṁ viriñca-bhava-lakṣmīṇāṁ |</w:t>
      </w:r>
    </w:p>
    <w:p w:rsidR="00D371F2" w:rsidRDefault="00D371F2">
      <w:pPr>
        <w:rPr>
          <w:bCs/>
          <w:lang w:val="sa-IN"/>
        </w:rPr>
      </w:pPr>
    </w:p>
    <w:p w:rsidR="00D371F2" w:rsidRDefault="00D371F2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nemaṁ viriñco na bhavo na śrīr apy aṅga-saṁśrayā |</w:t>
      </w:r>
    </w:p>
    <w:p w:rsidR="00D371F2" w:rsidRDefault="00D371F2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>prasādaṁ lebhire gopī yat tat prāpa vimuktidāt ||</w:t>
      </w:r>
      <w:r>
        <w:rPr>
          <w:rFonts w:eastAsia="MS Minchofalt"/>
        </w:rPr>
        <w:t xml:space="preserve"> [bhā.pu. 10.9.20]</w:t>
      </w:r>
    </w:p>
    <w:p w:rsidR="00D371F2" w:rsidRDefault="00D371F2">
      <w:pPr>
        <w:rPr>
          <w:bCs/>
          <w:lang w:val="sa-IN"/>
        </w:rPr>
      </w:pPr>
    </w:p>
    <w:p w:rsidR="00D371F2" w:rsidRDefault="00D371F2">
      <w:pPr>
        <w:rPr>
          <w:rFonts w:eastAsia="MS Minchofalt"/>
          <w:bCs/>
          <w:lang w:val="sa-IN"/>
        </w:rPr>
      </w:pPr>
      <w:r>
        <w:rPr>
          <w:bCs/>
          <w:lang w:val="sa-IN"/>
        </w:rPr>
        <w:t>ity etasminn etat-</w:t>
      </w:r>
      <w:r>
        <w:rPr>
          <w:rFonts w:eastAsia="MS Minchofalt"/>
          <w:bCs/>
          <w:lang w:val="sa-IN"/>
        </w:rPr>
        <w:t xml:space="preserve">pūrva-śloke tat-trikasyaiva prasādāprāptyau prastutatvāt tatra viriñca-bhavayoḥ svāvatāratvena lakṣmyāḥ svarūpa-śaktitvenātma-bhūtatvam | evaṁ trividha-janānāṁ gopikā-suto na sukhāpaḥ | kiṁ tu vikuṇṭhādi-kauśalyādi-suta eva | gopikā-sutas tu duḥkhāpa eva duḥkham evābhivyañjayati | yathā iha vraje iha gopikā-sute yā bhaktiḥ </w:t>
      </w:r>
      <w:r>
        <w:rPr>
          <w:rFonts w:eastAsia="MS Minchofalt"/>
          <w:bCs/>
          <w:color w:val="0000FF"/>
          <w:lang w:val="sa-IN"/>
        </w:rPr>
        <w:t xml:space="preserve">striya urugendra-bhoga-bhuja-daṇḍa </w:t>
      </w:r>
      <w:r>
        <w:rPr>
          <w:rFonts w:eastAsia="MS Minchofalt"/>
          <w:bCs/>
          <w:lang w:val="sa-IN"/>
        </w:rPr>
        <w:t xml:space="preserve">ity ādinā, </w:t>
      </w:r>
      <w:r>
        <w:rPr>
          <w:rFonts w:eastAsia="MS Minchofalt"/>
          <w:bCs/>
          <w:color w:val="0000FF"/>
          <w:lang w:val="sa-IN"/>
        </w:rPr>
        <w:t xml:space="preserve">yathā tval-loka-vāsinya </w:t>
      </w:r>
      <w:r>
        <w:rPr>
          <w:rFonts w:eastAsia="MS Minchofalt"/>
          <w:bCs/>
          <w:lang w:val="sa-IN"/>
        </w:rPr>
        <w:t>ity ādinā ca vyañjitā | śruty-ādibhir anugati-mayī bhaktis tadvatāṁ yathā sukhāpas tathā neti | tena gopikādy-anugati-maya-sva-nyūnatā duḥkhāṅgīkāreṇaiva labhyaḥ | tad-duḥkhāṅgīkāras tu viriñca-bhava-lakṣmy-ādibhir īśvarābhimānibhiḥ sva-sva-loka-sthair duḥśaka evety ata uktaṁ—</w:t>
      </w:r>
      <w:r>
        <w:rPr>
          <w:rFonts w:eastAsia="MS Minchofalt"/>
          <w:bCs/>
          <w:color w:val="0000FF"/>
          <w:lang w:val="sa-IN"/>
        </w:rPr>
        <w:t>nāyaṁ śriyo’ṅga</w:t>
      </w:r>
      <w:r>
        <w:rPr>
          <w:rFonts w:eastAsia="MS Minchofalt"/>
          <w:bCs/>
          <w:lang w:val="sa-IN"/>
        </w:rPr>
        <w:t xml:space="preserve"> iti </w:t>
      </w:r>
      <w:r>
        <w:rPr>
          <w:rFonts w:eastAsia="MS Minchofalt"/>
          <w:bCs/>
          <w:color w:val="0000FF"/>
          <w:lang w:val="sa-IN"/>
        </w:rPr>
        <w:t xml:space="preserve">śrīr apy aṅga-saṁśrayā </w:t>
      </w:r>
      <w:r>
        <w:rPr>
          <w:rFonts w:eastAsia="MS Minchofalt"/>
          <w:bCs/>
          <w:lang w:val="sa-IN"/>
        </w:rPr>
        <w:t>ity ādi ||52-53||</w:t>
      </w:r>
    </w:p>
    <w:p w:rsidR="00D371F2" w:rsidRDefault="00D371F2">
      <w:pPr>
        <w:rPr>
          <w:b/>
          <w:bCs/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b/>
          <w:bCs/>
          <w:lang w:val="sa-IN"/>
        </w:rPr>
        <w:t xml:space="preserve">viṣṇudāsaḥ: </w:t>
      </w:r>
      <w:r>
        <w:rPr>
          <w:bCs/>
          <w:lang w:val="sa-IN"/>
        </w:rPr>
        <w:t>atra vraje devāvataraṇe kṛṣṇāvatāre aṁśinīnāṁ nitya-priyāṇām ||52-53||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lang w:val="sa-IN"/>
        </w:rPr>
      </w:pPr>
      <w:r>
        <w:rPr>
          <w:lang w:val="sa-IN"/>
        </w:rPr>
        <w:t xml:space="preserve"> --o)0(o--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lang w:val="sa-IN"/>
        </w:rPr>
      </w:pPr>
      <w:r>
        <w:rPr>
          <w:lang w:val="sa-IN"/>
        </w:rPr>
        <w:t>|| 3.54 ||</w:t>
      </w:r>
    </w:p>
    <w:p w:rsidR="00D371F2" w:rsidRDefault="00D371F2">
      <w:pPr>
        <w:jc w:val="center"/>
        <w:rPr>
          <w:lang w:val="sa-IN"/>
        </w:rPr>
      </w:pPr>
    </w:p>
    <w:p w:rsidR="00D371F2" w:rsidRDefault="00D371F2">
      <w:pPr>
        <w:jc w:val="center"/>
        <w:rPr>
          <w:b/>
          <w:bCs/>
          <w:color w:val="000000"/>
          <w:lang w:val="sa-IN"/>
        </w:rPr>
      </w:pPr>
      <w:r>
        <w:rPr>
          <w:rFonts w:cs="Nimbus Mono"/>
          <w:color w:val="000000"/>
          <w:lang w:val="sa-IN"/>
        </w:rPr>
        <w:t xml:space="preserve">atha </w:t>
      </w:r>
      <w:r>
        <w:rPr>
          <w:rFonts w:cs="Nimbus Mono"/>
          <w:b/>
          <w:bCs/>
          <w:color w:val="000000"/>
          <w:lang w:val="sa-IN"/>
        </w:rPr>
        <w:t>nitya-priyāḥ—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rFonts w:cs="Nimbus Mono"/>
          <w:b/>
          <w:bCs/>
          <w:sz w:val="28"/>
          <w:lang w:val="sa-IN"/>
        </w:rPr>
        <w:t>rādhā-candrāvalī-mukhyāḥ proktāḥ nitya-priyā vraje |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rFonts w:cs="Nimbus Mono"/>
          <w:b/>
          <w:bCs/>
          <w:sz w:val="28"/>
          <w:lang w:val="sa-IN"/>
        </w:rPr>
        <w:t>kṛṣṇavan nitya-saundarya-vaidagdhyādi-guṇāśrayāḥ ||</w:t>
      </w:r>
    </w:p>
    <w:p w:rsidR="00D371F2" w:rsidRDefault="00D371F2">
      <w:pPr>
        <w:jc w:val="center"/>
        <w:rPr>
          <w:rFonts w:cs="Nimbus Mono"/>
          <w:b/>
          <w:bCs/>
          <w:color w:val="000000"/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b/>
          <w:bCs/>
          <w:lang w:val="sa-IN"/>
        </w:rPr>
        <w:t>śrī-jīvaḥ:</w:t>
      </w:r>
      <w:r>
        <w:rPr>
          <w:bCs/>
          <w:lang w:val="sa-IN"/>
        </w:rPr>
        <w:t xml:space="preserve"> tad evam upaniṣad-ādīnāṁ tad-eka-patitve sambhāvye nitya-priyāṇāṁ māyāṁ vinā sa katham upapatiḥ syāt | nahi yā anādita eva yasya priyā sā tasya parakīyā bhavatīty abhipretyāha—atha nitya-priyā iti ||54||</w:t>
      </w:r>
    </w:p>
    <w:p w:rsidR="00D371F2" w:rsidRDefault="00D371F2">
      <w:pPr>
        <w:rPr>
          <w:b/>
          <w:bCs/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b/>
          <w:bCs/>
          <w:lang w:val="sa-IN"/>
        </w:rPr>
        <w:t xml:space="preserve">viśvanāthaḥ: </w:t>
      </w:r>
      <w:r>
        <w:rPr>
          <w:bCs/>
          <w:i/>
          <w:iCs/>
          <w:lang w:val="sa-IN"/>
        </w:rPr>
        <w:t>na vyākhyātam |</w:t>
      </w:r>
    </w:p>
    <w:p w:rsidR="00D371F2" w:rsidRDefault="00D371F2">
      <w:pPr>
        <w:rPr>
          <w:b/>
          <w:bCs/>
          <w:lang w:val="sa-IN"/>
        </w:rPr>
      </w:pPr>
    </w:p>
    <w:p w:rsidR="00D371F2" w:rsidRDefault="00D371F2">
      <w:pPr>
        <w:rPr>
          <w:b/>
          <w:bCs/>
          <w:lang w:val="sa-IN"/>
        </w:rPr>
      </w:pPr>
      <w:r>
        <w:rPr>
          <w:b/>
          <w:bCs/>
          <w:lang w:val="sa-IN"/>
        </w:rPr>
        <w:t xml:space="preserve">viṣṇudāsaḥ: </w:t>
      </w:r>
      <w:r>
        <w:rPr>
          <w:i/>
          <w:iCs/>
          <w:lang w:val="sa-IN"/>
        </w:rPr>
        <w:t>na vyākhyātam |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lang w:val="sa-IN"/>
        </w:rPr>
      </w:pPr>
      <w:r>
        <w:rPr>
          <w:lang w:val="sa-IN"/>
        </w:rPr>
        <w:t xml:space="preserve"> --o)0(o--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lang w:val="sa-IN"/>
        </w:rPr>
      </w:pPr>
      <w:r>
        <w:rPr>
          <w:lang w:val="sa-IN"/>
        </w:rPr>
        <w:t>|| 3.55 ||</w:t>
      </w:r>
    </w:p>
    <w:p w:rsidR="00D371F2" w:rsidRDefault="00D371F2">
      <w:pPr>
        <w:pStyle w:val="Quote"/>
        <w:jc w:val="center"/>
      </w:pPr>
    </w:p>
    <w:p w:rsidR="00D371F2" w:rsidRDefault="00D371F2">
      <w:pPr>
        <w:jc w:val="center"/>
        <w:rPr>
          <w:lang w:val="sa-IN"/>
        </w:rPr>
      </w:pPr>
      <w:r>
        <w:rPr>
          <w:lang w:val="sa-IN"/>
        </w:rPr>
        <w:t xml:space="preserve">tathā ca </w:t>
      </w:r>
      <w:r>
        <w:rPr>
          <w:color w:val="FF0000"/>
          <w:lang w:val="sa-IN"/>
        </w:rPr>
        <w:t xml:space="preserve">brahma-saṁhitāyāṁ </w:t>
      </w:r>
      <w:r>
        <w:rPr>
          <w:lang w:val="sa-IN"/>
        </w:rPr>
        <w:t>(5.48)—</w:t>
      </w:r>
    </w:p>
    <w:p w:rsidR="00D371F2" w:rsidRDefault="00D371F2">
      <w:pPr>
        <w:pStyle w:val="Quote"/>
        <w:jc w:val="center"/>
      </w:pPr>
    </w:p>
    <w:p w:rsidR="00D371F2" w:rsidRDefault="00D371F2">
      <w:pPr>
        <w:pStyle w:val="Quote"/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ānanda</w:t>
      </w:r>
      <w:r>
        <w:rPr>
          <w:b/>
          <w:color w:val="0000FF"/>
          <w:sz w:val="28"/>
        </w:rPr>
        <w:noBreakHyphen/>
        <w:t>cinmaya</w:t>
      </w:r>
      <w:r>
        <w:rPr>
          <w:b/>
          <w:color w:val="0000FF"/>
          <w:sz w:val="28"/>
        </w:rPr>
        <w:noBreakHyphen/>
        <w:t>rasa</w:t>
      </w:r>
      <w:r>
        <w:rPr>
          <w:b/>
          <w:color w:val="0000FF"/>
          <w:sz w:val="28"/>
        </w:rPr>
        <w:noBreakHyphen/>
        <w:t>pratibhāvitābhis</w:t>
      </w:r>
    </w:p>
    <w:p w:rsidR="00D371F2" w:rsidRDefault="00D371F2">
      <w:pPr>
        <w:pStyle w:val="Quote"/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tābhir ya eva nija</w:t>
      </w:r>
      <w:r>
        <w:rPr>
          <w:b/>
          <w:color w:val="0000FF"/>
          <w:sz w:val="28"/>
        </w:rPr>
        <w:noBreakHyphen/>
        <w:t>rūpatayā kalābhiḥ |</w:t>
      </w:r>
    </w:p>
    <w:p w:rsidR="00D371F2" w:rsidRDefault="00D371F2">
      <w:pPr>
        <w:pStyle w:val="Quote"/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goloka eva nivasaty akhilātma</w:t>
      </w:r>
      <w:r>
        <w:rPr>
          <w:b/>
          <w:color w:val="0000FF"/>
          <w:sz w:val="28"/>
        </w:rPr>
        <w:noBreakHyphen/>
        <w:t>bhūto</w:t>
      </w:r>
    </w:p>
    <w:p w:rsidR="00D371F2" w:rsidRDefault="00D371F2">
      <w:pPr>
        <w:pStyle w:val="Quote"/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govindam ādi</w:t>
      </w:r>
      <w:r>
        <w:rPr>
          <w:b/>
          <w:color w:val="0000FF"/>
          <w:sz w:val="28"/>
        </w:rPr>
        <w:noBreakHyphen/>
        <w:t>puruṣaṁ tam ahaṁ bhajāmi ||</w:t>
      </w:r>
    </w:p>
    <w:p w:rsidR="00D371F2" w:rsidRDefault="00D371F2">
      <w:pPr>
        <w:jc w:val="center"/>
        <w:rPr>
          <w:rFonts w:cs="Nimbus Mono"/>
          <w:b/>
          <w:bCs/>
          <w:color w:val="000000"/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b/>
          <w:bCs/>
          <w:lang w:val="sa-IN"/>
        </w:rPr>
        <w:t>śrī-jīvaḥ:</w:t>
      </w:r>
      <w:r>
        <w:rPr>
          <w:bCs/>
          <w:lang w:val="sa-IN"/>
        </w:rPr>
        <w:t xml:space="preserve"> tatra pramāṇaṁ darśayati—ānanda-cinmayeti | kalābhiḥ svāṁśa-rṛūpābhiḥ śaktibhiḥ nija-rūpatayā svīyatvena na tv avatāra-līlāyām iva parakīyātvābhāsenety arthaḥ ||55||</w:t>
      </w:r>
    </w:p>
    <w:p w:rsidR="00D371F2" w:rsidRDefault="00D371F2">
      <w:pPr>
        <w:rPr>
          <w:b/>
          <w:bCs/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b/>
          <w:bCs/>
          <w:lang w:val="sa-IN"/>
        </w:rPr>
        <w:t>viśvanāthaḥ:</w:t>
      </w:r>
      <w:r>
        <w:rPr>
          <w:bCs/>
          <w:lang w:val="sa-IN"/>
        </w:rPr>
        <w:t xml:space="preserve"> ānandeti brahmaṇaḥ stutiḥ | śrī-kṛṣṇasya yat sac-cid-ānanda-svarūpatvaṁ tatra ye ānanda-cin-mayā ānadānubhava-mayā rasās taiḥ pratibhāvitābhis tataḥ pṛthaktvenāvirbhāvitābhiḥ—</w:t>
      </w:r>
      <w:r>
        <w:rPr>
          <w:bCs/>
          <w:color w:val="0000FF"/>
          <w:lang w:val="sa-IN"/>
        </w:rPr>
        <w:t xml:space="preserve">hlādinī sandhinī saṁvit tvayy ekā sarva-saṁśrayā </w:t>
      </w:r>
      <w:r>
        <w:rPr>
          <w:bCs/>
          <w:lang w:val="sa-IN"/>
        </w:rPr>
        <w:t xml:space="preserve">iti </w:t>
      </w:r>
      <w:r>
        <w:rPr>
          <w:bCs/>
          <w:color w:val="FF0000"/>
          <w:lang w:val="sa-IN"/>
        </w:rPr>
        <w:t>vaiṣṇavāt</w:t>
      </w:r>
      <w:r>
        <w:rPr>
          <w:bCs/>
          <w:lang w:val="sa-IN"/>
        </w:rPr>
        <w:t xml:space="preserve"> | yad vā, ānanda-cin-mayair aprākṛtaiḥ prema-rūpair ity arthaḥ | rasaiḥ śṛṅgāraiḥ pratibhāvitābhiḥ ādau tābhir bhāvitaḥ paścāt tā api svena bhāvitā bhāva-yuktī-kṛtā iti paraspara-bhāva-niṣṭhatvaṁ prati-śabda-balādy-ākhyātam | nijasya rūpatayā tābhiḥ svarūpa-bhūtābhiḥ śaktibhir ity arthaḥ | </w:t>
      </w:r>
      <w:r>
        <w:rPr>
          <w:bCs/>
          <w:color w:val="0000FF"/>
          <w:lang w:val="sa-IN"/>
        </w:rPr>
        <w:t xml:space="preserve">parāsya śaktir vividhaiva śrūyate svābhāvikī jñāna-bala-kriyā ca </w:t>
      </w:r>
      <w:r>
        <w:rPr>
          <w:bCs/>
          <w:lang w:val="sa-IN"/>
        </w:rPr>
        <w:t xml:space="preserve">iti śruteḥ | </w:t>
      </w:r>
      <w:r>
        <w:rPr>
          <w:bCs/>
          <w:color w:val="0000FF"/>
          <w:lang w:val="sa-IN"/>
        </w:rPr>
        <w:t>viṣṇu-śaktiḥ parā proktā</w:t>
      </w:r>
      <w:r>
        <w:rPr>
          <w:bCs/>
          <w:lang w:val="sa-IN"/>
        </w:rPr>
        <w:t xml:space="preserve"> iti </w:t>
      </w:r>
      <w:r>
        <w:rPr>
          <w:bCs/>
          <w:color w:val="0000FF"/>
          <w:lang w:val="sa-IN"/>
        </w:rPr>
        <w:t xml:space="preserve">hlādinī </w:t>
      </w:r>
      <w:r>
        <w:rPr>
          <w:bCs/>
          <w:lang w:val="sa-IN"/>
        </w:rPr>
        <w:t xml:space="preserve">ity ādi </w:t>
      </w:r>
      <w:r>
        <w:rPr>
          <w:bCs/>
          <w:color w:val="FF0000"/>
          <w:lang w:val="sa-IN"/>
        </w:rPr>
        <w:t>viṣṇu-purāṇāc</w:t>
      </w:r>
      <w:r>
        <w:rPr>
          <w:bCs/>
          <w:lang w:val="sa-IN"/>
        </w:rPr>
        <w:t xml:space="preserve"> ca | kalābhir iti karaṇa-padaṁ śṛṅgāropayoginībhiś catuḥṣaṣṭhi-kalābhir nivasati | nirantaraṁ vihartum ity arthaḥ |  akhilātma-bhūto’khaṇḍa-paramātmākāraḥ san goloke mahā-vaikuṇṭhoparitena kṛṣṇa-loke tathā prapañcāntarvarti-bhūr-lokasthe gokule’khilānāṁ sarveṣām ātma-bhūto jīvanī-bhūtaḥ | mānuṣākāra ity arthaḥ | goloka-śabdasyobhayatraiva pravṛtti-darśanāt | yad uktaṁ </w:t>
      </w:r>
      <w:r>
        <w:rPr>
          <w:bCs/>
          <w:color w:val="FF0000"/>
          <w:lang w:val="sa-IN"/>
        </w:rPr>
        <w:t>brahma-saṁhitāyāṁ</w:t>
      </w:r>
      <w:r>
        <w:rPr>
          <w:bCs/>
          <w:lang w:val="sa-IN"/>
        </w:rPr>
        <w:t>—</w:t>
      </w:r>
      <w:r>
        <w:rPr>
          <w:bCs/>
          <w:color w:val="0000FF"/>
          <w:lang w:val="sa-IN"/>
        </w:rPr>
        <w:t xml:space="preserve">goloka-nāmni nija-dhāmni tale ca tasya devī-maheśa-hari-dhāma </w:t>
      </w:r>
      <w:r>
        <w:rPr>
          <w:bCs/>
          <w:lang w:val="sa-IN"/>
        </w:rPr>
        <w:t xml:space="preserve">ity ādiṣu | tathā </w:t>
      </w:r>
      <w:r>
        <w:rPr>
          <w:bCs/>
          <w:color w:val="FF0000"/>
          <w:lang w:val="sa-IN"/>
        </w:rPr>
        <w:t>hari-vaṁśe</w:t>
      </w:r>
      <w:r>
        <w:rPr>
          <w:bCs/>
          <w:lang w:val="sa-IN"/>
        </w:rPr>
        <w:t>—</w:t>
      </w:r>
    </w:p>
    <w:p w:rsidR="00D371F2" w:rsidRDefault="00D371F2">
      <w:pPr>
        <w:pStyle w:val="PlainText"/>
        <w:ind w:left="720"/>
        <w:rPr>
          <w:rFonts w:ascii="Balaram" w:eastAsia="MS Minchofalt" w:hAnsi="Balaram"/>
          <w:color w:val="0000FF"/>
          <w:sz w:val="24"/>
          <w:lang w:val="sa-IN"/>
        </w:rPr>
      </w:pPr>
      <w:r>
        <w:rPr>
          <w:rFonts w:ascii="Balaram" w:eastAsia="MS Minchofalt" w:hAnsi="Balaram"/>
          <w:color w:val="0000FF"/>
          <w:sz w:val="24"/>
          <w:lang w:val="sa-IN"/>
        </w:rPr>
        <w:t>gavām eva tu yo loko durāroho hi sā gatiḥ ||</w:t>
      </w:r>
    </w:p>
    <w:p w:rsidR="00D371F2" w:rsidRDefault="00D371F2">
      <w:pPr>
        <w:pStyle w:val="PlainText"/>
        <w:ind w:left="720"/>
        <w:rPr>
          <w:rFonts w:ascii="Balaram" w:eastAsia="MS Minchofalt" w:hAnsi="Balaram"/>
          <w:color w:val="0000FF"/>
          <w:sz w:val="24"/>
          <w:lang w:val="sa-IN"/>
        </w:rPr>
      </w:pPr>
      <w:r>
        <w:rPr>
          <w:rFonts w:ascii="Balaram" w:eastAsia="MS Minchofalt" w:hAnsi="Balaram"/>
          <w:color w:val="0000FF"/>
          <w:sz w:val="24"/>
          <w:lang w:val="sa-IN"/>
        </w:rPr>
        <w:t>sa tu lokas tvayā kṛṣṇa sīdamānaḥ kṛtātmanā |</w:t>
      </w:r>
    </w:p>
    <w:p w:rsidR="00D371F2" w:rsidRDefault="00D371F2">
      <w:pPr>
        <w:pStyle w:val="PlainText"/>
        <w:ind w:left="720"/>
        <w:rPr>
          <w:rFonts w:ascii="Balaram" w:eastAsia="MS Minchofalt" w:hAnsi="Balaram"/>
          <w:sz w:val="24"/>
          <w:lang w:val="sa-IN"/>
        </w:rPr>
      </w:pPr>
      <w:r>
        <w:rPr>
          <w:rFonts w:ascii="Balaram" w:eastAsia="MS Minchofalt" w:hAnsi="Balaram"/>
          <w:color w:val="0000FF"/>
          <w:sz w:val="24"/>
          <w:lang w:val="sa-IN"/>
        </w:rPr>
        <w:t xml:space="preserve">dhṛto dhṛtimatā vīra nighnatopadravān gavām || </w:t>
      </w:r>
      <w:r>
        <w:rPr>
          <w:rFonts w:ascii="Balaram" w:eastAsia="MS Minchofalt" w:hAnsi="Balaram"/>
          <w:sz w:val="24"/>
          <w:lang w:val="sa-IN"/>
        </w:rPr>
        <w:t>[ḥV 2.19.34-35] iti |</w:t>
      </w:r>
    </w:p>
    <w:p w:rsidR="00D371F2" w:rsidRDefault="00D371F2">
      <w:pPr>
        <w:rPr>
          <w:rFonts w:eastAsia="MS Minchofalt"/>
          <w:lang w:val="sa-IN"/>
        </w:rPr>
      </w:pPr>
    </w:p>
    <w:p w:rsidR="00D371F2" w:rsidRDefault="00D371F2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rakṣita iti śeṣaḥ | goloka-śabdasyobhaya-vācitve’pi </w:t>
      </w:r>
      <w:r>
        <w:rPr>
          <w:rFonts w:eastAsia="MS Minchofalt"/>
          <w:color w:val="0000FF"/>
          <w:lang w:val="sa-IN"/>
        </w:rPr>
        <w:t xml:space="preserve">durāroho hi sā gatiḥ </w:t>
      </w:r>
      <w:r>
        <w:rPr>
          <w:rFonts w:eastAsia="MS Minchofalt"/>
          <w:lang w:val="sa-IN"/>
        </w:rPr>
        <w:t>ity anena gokulasyotkarṣaḥ sūcitaḥ | goloka eveti | eva-kāro vaikuṇṭhāntara-vyāvartakaḥ ||55||</w:t>
      </w:r>
    </w:p>
    <w:p w:rsidR="00D371F2" w:rsidRDefault="00D371F2">
      <w:pPr>
        <w:rPr>
          <w:b/>
          <w:bCs/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b/>
          <w:bCs/>
          <w:lang w:val="sa-IN"/>
        </w:rPr>
        <w:t>viṣṇudāsaḥ:</w:t>
      </w:r>
      <w:r>
        <w:rPr>
          <w:bCs/>
          <w:lang w:val="sa-IN"/>
        </w:rPr>
        <w:t xml:space="preserve"> ānanda-cinmaya-raseti | ānanda-mayaś cinmayaś ca yo rasaḥ, svarūpārthe mayaṭ | tena pratibhāvitābhiḥ punaū punar vāsitābhiḥ ata evātmano’pi cid-ānanda-ghanatvāt nija-rūpatayā sva-svarūpatayā kalābhiḥ śaktibhiḥ ||55||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lang w:val="sa-IN"/>
        </w:rPr>
      </w:pPr>
      <w:r>
        <w:rPr>
          <w:lang w:val="sa-IN"/>
        </w:rPr>
        <w:t xml:space="preserve"> --o)0(o--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lang w:val="sa-IN"/>
        </w:rPr>
      </w:pPr>
      <w:r>
        <w:rPr>
          <w:lang w:val="sa-IN"/>
        </w:rPr>
        <w:t>|| 3.56-58 ||</w:t>
      </w:r>
    </w:p>
    <w:p w:rsidR="00D371F2" w:rsidRDefault="00D371F2">
      <w:pPr>
        <w:pStyle w:val="Quote"/>
        <w:jc w:val="center"/>
      </w:pP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rFonts w:cs="Nimbus Mono"/>
          <w:b/>
          <w:bCs/>
          <w:sz w:val="28"/>
          <w:lang w:val="sa-IN"/>
        </w:rPr>
        <w:t>tatra śāstra-prasiddhās tu rādhā candrāvalī tathā |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rFonts w:cs="Nimbus Mono"/>
          <w:b/>
          <w:bCs/>
          <w:sz w:val="28"/>
          <w:lang w:val="sa-IN"/>
        </w:rPr>
        <w:t>viśākhā lalitā śyāmā padmā śaibyā ca bhadrikā |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rFonts w:cs="Nimbus Mono"/>
          <w:b/>
          <w:bCs/>
          <w:sz w:val="28"/>
          <w:lang w:val="sa-IN"/>
        </w:rPr>
        <w:t>tārā vicitrā gopālī dhaniṣṭhā pālikādayaḥ ||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rFonts w:cs="Nimbus Mono"/>
          <w:b/>
          <w:bCs/>
          <w:sz w:val="28"/>
          <w:lang w:val="sa-IN"/>
        </w:rPr>
        <w:t>candrāvaly eva somābhā gāndharvā rādhikaiva sā |</w:t>
      </w:r>
    </w:p>
    <w:p w:rsidR="00D371F2" w:rsidRDefault="00D371F2">
      <w:pPr>
        <w:jc w:val="center"/>
        <w:rPr>
          <w:rFonts w:cs="Nimbus Mono"/>
          <w:b/>
          <w:bCs/>
          <w:sz w:val="28"/>
          <w:lang w:val="sa-IN"/>
        </w:rPr>
      </w:pPr>
      <w:r>
        <w:rPr>
          <w:rFonts w:cs="Nimbus Mono"/>
          <w:b/>
          <w:bCs/>
          <w:sz w:val="28"/>
          <w:lang w:val="sa-IN"/>
        </w:rPr>
        <w:t>anurādhā tu lalitā naitās tenoditāḥ pṛthak ||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rFonts w:cs="Nimbus Mono"/>
          <w:b/>
          <w:bCs/>
          <w:sz w:val="28"/>
          <w:lang w:val="sa-IN"/>
        </w:rPr>
        <w:t>loka-prasiddha-nāmnyas tu khañjanākṣī manoramā |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rFonts w:cs="Nimbus Mono"/>
          <w:b/>
          <w:bCs/>
          <w:sz w:val="28"/>
          <w:lang w:val="sa-IN"/>
        </w:rPr>
        <w:t>maṅgalā vimalā līlā kṛṣṇā śārī viśāradā |</w:t>
      </w:r>
    </w:p>
    <w:p w:rsidR="00D371F2" w:rsidRDefault="00D371F2">
      <w:pPr>
        <w:jc w:val="center"/>
        <w:rPr>
          <w:rFonts w:cs="Nimbus Mono"/>
          <w:b/>
          <w:bCs/>
          <w:color w:val="000000"/>
          <w:lang w:val="sa-IN"/>
        </w:rPr>
      </w:pPr>
      <w:r>
        <w:rPr>
          <w:rFonts w:cs="Nimbus Mono"/>
          <w:b/>
          <w:bCs/>
          <w:sz w:val="28"/>
          <w:lang w:val="sa-IN"/>
        </w:rPr>
        <w:t>tārāvalī cakorākṣī śaṅkarī kuṅkumādayaḥ ||</w:t>
      </w:r>
    </w:p>
    <w:p w:rsidR="00D371F2" w:rsidRDefault="00D371F2">
      <w:pPr>
        <w:jc w:val="center"/>
        <w:rPr>
          <w:rFonts w:cs="Nimbus Mono"/>
          <w:b/>
          <w:bCs/>
          <w:color w:val="000000"/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b/>
          <w:bCs/>
          <w:lang w:val="sa-IN"/>
        </w:rPr>
        <w:t>śrī-jīvaḥ:</w:t>
      </w:r>
      <w:r>
        <w:rPr>
          <w:bCs/>
          <w:lang w:val="sa-IN"/>
        </w:rPr>
        <w:t xml:space="preserve"> tatra śāstra-prasiddhā iti | śāstraṁ </w:t>
      </w:r>
      <w:r>
        <w:rPr>
          <w:bCs/>
          <w:color w:val="FF0000"/>
          <w:lang w:val="sa-IN"/>
        </w:rPr>
        <w:t>bhaviṣyottara-skānda-gata-prahlāda-saṁhitā</w:t>
      </w:r>
      <w:r>
        <w:rPr>
          <w:bCs/>
          <w:lang w:val="sa-IN"/>
        </w:rPr>
        <w:t>di ca | tatra pūrvaṁ, yathā—</w:t>
      </w:r>
    </w:p>
    <w:p w:rsidR="00D371F2" w:rsidRDefault="00D371F2">
      <w:pPr>
        <w:rPr>
          <w:bCs/>
          <w:lang w:val="sa-IN"/>
        </w:rPr>
      </w:pPr>
    </w:p>
    <w:p w:rsidR="00D371F2" w:rsidRDefault="00D371F2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gopālī pālikā dhanyā viśākhā dhyāna-niṣṭhikā |</w:t>
      </w:r>
    </w:p>
    <w:p w:rsidR="00D371F2" w:rsidRDefault="00D371F2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rādhānurādhā somābhā tārakā daśamī tathā || </w:t>
      </w:r>
      <w:r>
        <w:rPr>
          <w:rFonts w:eastAsia="MS Minchofalt"/>
        </w:rPr>
        <w:t>iti |</w:t>
      </w:r>
    </w:p>
    <w:p w:rsidR="00D371F2" w:rsidRDefault="00D371F2">
      <w:pPr>
        <w:pStyle w:val="PlainText"/>
        <w:rPr>
          <w:rFonts w:ascii="Balaram" w:eastAsia="MS Minchofalt" w:hAnsi="Balaram"/>
          <w:sz w:val="24"/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rFonts w:eastAsia="MS Minchofalt"/>
          <w:lang w:val="sa-IN"/>
        </w:rPr>
        <w:t>daśamy api tārakā-nāmnīty arthaḥ | daśamīty evaikaṁ nāma vā | athottaraṁ lalitovācety ādinā—- lalitā padmā bhadrā śaivyā śyāmaleti pañcakam adhikaṁ pratipādayad dṛśyate ||56-58||</w:t>
      </w:r>
    </w:p>
    <w:p w:rsidR="00D371F2" w:rsidRDefault="00D371F2">
      <w:pPr>
        <w:rPr>
          <w:b/>
          <w:bCs/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b/>
          <w:bCs/>
          <w:lang w:val="sa-IN"/>
        </w:rPr>
        <w:t xml:space="preserve">viśvanāthaḥ: </w:t>
      </w:r>
      <w:r>
        <w:rPr>
          <w:bCs/>
          <w:lang w:val="sa-IN"/>
        </w:rPr>
        <w:t xml:space="preserve">tatra śāstra-prasiddhā iti | śāstraṁ </w:t>
      </w:r>
      <w:r>
        <w:rPr>
          <w:bCs/>
          <w:color w:val="FF0000"/>
          <w:lang w:val="sa-IN"/>
        </w:rPr>
        <w:t>bhaviṣyottaraṁ skānda-gata-prahlāda-saṁhitā</w:t>
      </w:r>
      <w:r>
        <w:rPr>
          <w:bCs/>
          <w:lang w:val="sa-IN"/>
        </w:rPr>
        <w:t>di ca | tatra pūrvaṁ, yathā—</w:t>
      </w:r>
    </w:p>
    <w:p w:rsidR="00D371F2" w:rsidRDefault="00D371F2">
      <w:pPr>
        <w:rPr>
          <w:bCs/>
          <w:lang w:val="sa-IN"/>
        </w:rPr>
      </w:pPr>
    </w:p>
    <w:p w:rsidR="00D371F2" w:rsidRDefault="00D371F2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gopālī pālikā dhanyā viśākhā dhyāna-niṣṭhikā |</w:t>
      </w:r>
    </w:p>
    <w:p w:rsidR="00D371F2" w:rsidRDefault="00D371F2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rādhānurādhā somābhā tārakā daśamī tathā || </w:t>
      </w:r>
      <w:r>
        <w:rPr>
          <w:rFonts w:eastAsia="MS Minchofalt"/>
        </w:rPr>
        <w:t>iti |</w:t>
      </w:r>
    </w:p>
    <w:p w:rsidR="00D371F2" w:rsidRDefault="00D371F2">
      <w:pPr>
        <w:pStyle w:val="PlainText"/>
        <w:rPr>
          <w:rFonts w:ascii="Balaram" w:eastAsia="MS Minchofalt" w:hAnsi="Balaram"/>
          <w:sz w:val="24"/>
          <w:lang w:val="sa-IN"/>
        </w:rPr>
      </w:pPr>
    </w:p>
    <w:p w:rsidR="00D371F2" w:rsidRDefault="00D371F2">
      <w:pPr>
        <w:rPr>
          <w:b/>
          <w:bCs/>
          <w:lang w:val="sa-IN"/>
        </w:rPr>
      </w:pPr>
      <w:r>
        <w:rPr>
          <w:rFonts w:eastAsia="MS Minchofalt"/>
          <w:lang w:val="sa-IN"/>
        </w:rPr>
        <w:t xml:space="preserve">viśākhā-dhaniṣṭhikā iti kvacit pāṭhaḥ | daśamī tatheti daśamy api tārakā-nāmnīty arthaḥ | daśamīty ekaṁ nāma vā | athottaraṁ lalitovācety ādinā—- lalitā padmā bhadrā śaivyā śyāmaleti pañcakam adhikaṁ pratipādayad dṛśyate | </w:t>
      </w:r>
      <w:r>
        <w:rPr>
          <w:rFonts w:eastAsia="MS Minchofalt"/>
          <w:color w:val="FF0000"/>
          <w:lang w:val="sa-IN"/>
        </w:rPr>
        <w:t>gopāla-tāpanī</w:t>
      </w:r>
      <w:r>
        <w:rPr>
          <w:rFonts w:eastAsia="MS Minchofalt"/>
          <w:lang w:val="sa-IN"/>
        </w:rPr>
        <w:t xml:space="preserve"> tu gāndharveti ||56-58||</w:t>
      </w:r>
    </w:p>
    <w:p w:rsidR="00D371F2" w:rsidRDefault="00D371F2">
      <w:pPr>
        <w:rPr>
          <w:b/>
          <w:bCs/>
          <w:lang w:val="sa-IN"/>
        </w:rPr>
      </w:pPr>
    </w:p>
    <w:p w:rsidR="00D371F2" w:rsidRDefault="00D371F2">
      <w:pPr>
        <w:rPr>
          <w:bCs/>
          <w:i/>
          <w:iCs/>
          <w:lang w:val="sa-IN"/>
        </w:rPr>
      </w:pPr>
      <w:r>
        <w:rPr>
          <w:b/>
          <w:bCs/>
          <w:lang w:val="sa-IN"/>
        </w:rPr>
        <w:t>viṣṇudāsaḥ:</w:t>
      </w:r>
      <w:r>
        <w:rPr>
          <w:bCs/>
          <w:i/>
          <w:iCs/>
          <w:lang w:val="sa-IN"/>
        </w:rPr>
        <w:t xml:space="preserve"> na vyākhyātam |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lang w:val="sa-IN"/>
        </w:rPr>
      </w:pPr>
      <w:r>
        <w:rPr>
          <w:lang w:val="sa-IN"/>
        </w:rPr>
        <w:t xml:space="preserve"> --o)0(o--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3.59 ||</w:t>
      </w:r>
    </w:p>
    <w:p w:rsidR="00D371F2" w:rsidRDefault="00D371F2">
      <w:pPr>
        <w:jc w:val="center"/>
        <w:rPr>
          <w:lang w:val="sa-IN"/>
        </w:rPr>
      </w:pP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rFonts w:cs="Nimbus Mono"/>
          <w:b/>
          <w:bCs/>
          <w:sz w:val="28"/>
          <w:lang w:val="sa-IN"/>
        </w:rPr>
        <w:t>ity ādīnāṁ tu śataśo yūthāni vraja-subhruvām |</w:t>
      </w:r>
    </w:p>
    <w:p w:rsidR="00D371F2" w:rsidRDefault="00D371F2">
      <w:pPr>
        <w:jc w:val="center"/>
        <w:rPr>
          <w:rFonts w:cs="Nimbus Mono"/>
          <w:b/>
          <w:bCs/>
          <w:sz w:val="28"/>
          <w:lang w:val="sa-IN"/>
        </w:rPr>
      </w:pPr>
      <w:r>
        <w:rPr>
          <w:rFonts w:cs="Nimbus Mono"/>
          <w:b/>
          <w:bCs/>
          <w:sz w:val="28"/>
          <w:lang w:val="sa-IN"/>
        </w:rPr>
        <w:t>lakṣa-saṅkhyās tu kathitā yūthe yūthe varāṅganāḥ ||</w:t>
      </w:r>
    </w:p>
    <w:p w:rsidR="00D371F2" w:rsidRDefault="00D371F2">
      <w:pPr>
        <w:jc w:val="center"/>
        <w:rPr>
          <w:rFonts w:cs="Nimbus Mono"/>
          <w:b/>
          <w:bCs/>
          <w:color w:val="000000"/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b/>
          <w:bCs/>
          <w:lang w:val="sa-IN"/>
        </w:rPr>
        <w:t>śrī-jīvaḥ:</w:t>
      </w:r>
      <w:r>
        <w:rPr>
          <w:bCs/>
          <w:lang w:val="sa-IN"/>
        </w:rPr>
        <w:t xml:space="preserve"> śataśo yūthānīti | </w:t>
      </w:r>
      <w:r>
        <w:rPr>
          <w:bCs/>
          <w:color w:val="0000FF"/>
          <w:lang w:val="sa-IN"/>
        </w:rPr>
        <w:t xml:space="preserve">vanitā-śata-yūthapaḥ </w:t>
      </w:r>
      <w:r>
        <w:rPr>
          <w:bCs/>
          <w:lang w:val="sa-IN"/>
        </w:rPr>
        <w:t>iti prāmāṇyena ||59||</w:t>
      </w:r>
    </w:p>
    <w:p w:rsidR="00D371F2" w:rsidRDefault="00D371F2">
      <w:pPr>
        <w:rPr>
          <w:b/>
          <w:bCs/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b/>
          <w:bCs/>
          <w:lang w:val="sa-IN"/>
        </w:rPr>
        <w:t>viśvanāthaḥ:</w:t>
      </w:r>
      <w:r>
        <w:rPr>
          <w:bCs/>
          <w:lang w:val="sa-IN"/>
        </w:rPr>
        <w:t xml:space="preserve"> candrāvaty evety atra pramāṇaṁ yuktiś ca </w:t>
      </w:r>
      <w:r>
        <w:rPr>
          <w:bCs/>
          <w:color w:val="FF0000"/>
          <w:lang w:val="sa-IN"/>
        </w:rPr>
        <w:t xml:space="preserve">śrī-vaiṣṇava-toṣaṇyāṁ </w:t>
      </w:r>
      <w:r>
        <w:rPr>
          <w:bCs/>
          <w:lang w:val="sa-IN"/>
        </w:rPr>
        <w:t>draṣṭavyā | śataśa iti lakṣa-saṅkhyā iti | upalakṣaṇaṁ sahasra-koṭy-ādīnām ||59||</w:t>
      </w:r>
    </w:p>
    <w:p w:rsidR="00D371F2" w:rsidRDefault="00D371F2">
      <w:pPr>
        <w:rPr>
          <w:b/>
          <w:bCs/>
          <w:lang w:val="sa-IN"/>
        </w:rPr>
      </w:pPr>
    </w:p>
    <w:p w:rsidR="00D371F2" w:rsidRDefault="00D371F2">
      <w:pPr>
        <w:rPr>
          <w:b/>
          <w:bCs/>
          <w:lang w:val="sa-IN"/>
        </w:rPr>
      </w:pPr>
      <w:r>
        <w:rPr>
          <w:b/>
          <w:bCs/>
          <w:lang w:val="sa-IN"/>
        </w:rPr>
        <w:t xml:space="preserve">viṣṇudāsaḥ: </w:t>
      </w:r>
      <w:r>
        <w:rPr>
          <w:bCs/>
          <w:i/>
          <w:iCs/>
          <w:lang w:val="sa-IN"/>
        </w:rPr>
        <w:t>na vyākhyātam ||59||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lang w:val="sa-IN"/>
        </w:rPr>
      </w:pPr>
      <w:r>
        <w:rPr>
          <w:lang w:val="sa-IN"/>
        </w:rPr>
        <w:t xml:space="preserve"> --o)0(o--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lang w:val="sa-IN"/>
        </w:rPr>
      </w:pPr>
      <w:r>
        <w:rPr>
          <w:lang w:val="sa-IN"/>
        </w:rPr>
        <w:t>|| 3.60 ||</w:t>
      </w:r>
    </w:p>
    <w:p w:rsidR="00D371F2" w:rsidRDefault="00D371F2">
      <w:pPr>
        <w:jc w:val="center"/>
        <w:rPr>
          <w:b/>
          <w:bCs/>
          <w:color w:val="000000"/>
          <w:lang w:val="sa-IN"/>
        </w:rPr>
      </w:pP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rFonts w:cs="Nimbus Mono"/>
          <w:b/>
          <w:bCs/>
          <w:sz w:val="28"/>
          <w:lang w:val="sa-IN"/>
        </w:rPr>
        <w:t>sarvā yūthādhipā etā rādhādyāḥ kuṅkumāntimāḥ |</w:t>
      </w:r>
    </w:p>
    <w:p w:rsidR="00D371F2" w:rsidRDefault="00D371F2">
      <w:pPr>
        <w:jc w:val="center"/>
        <w:rPr>
          <w:rFonts w:cs="Nimbus Mono"/>
          <w:b/>
          <w:bCs/>
          <w:sz w:val="28"/>
          <w:lang w:val="sa-IN"/>
        </w:rPr>
      </w:pPr>
      <w:r>
        <w:rPr>
          <w:rFonts w:cs="Nimbus Mono"/>
          <w:b/>
          <w:bCs/>
          <w:sz w:val="28"/>
          <w:lang w:val="sa-IN"/>
        </w:rPr>
        <w:t>viśākhāṁ lalitāṁ padmāṁ śaibyāṁ ca prohya kīrtitāḥ ||</w:t>
      </w:r>
    </w:p>
    <w:p w:rsidR="00D371F2" w:rsidRDefault="00D371F2">
      <w:pPr>
        <w:jc w:val="center"/>
        <w:rPr>
          <w:rFonts w:cs="Nimbus Mono"/>
          <w:b/>
          <w:bCs/>
          <w:color w:val="000000"/>
          <w:lang w:val="sa-IN"/>
        </w:rPr>
      </w:pPr>
    </w:p>
    <w:p w:rsidR="00D371F2" w:rsidRDefault="00D371F2">
      <w:pPr>
        <w:rPr>
          <w:lang w:val="sa-IN"/>
        </w:rPr>
      </w:pPr>
      <w:r>
        <w:rPr>
          <w:bCs/>
          <w:i/>
          <w:iCs/>
          <w:lang w:val="sa-IN"/>
        </w:rPr>
        <w:t>na katamenāpi vyākhyātam |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lang w:val="sa-IN"/>
        </w:rPr>
      </w:pPr>
      <w:r>
        <w:rPr>
          <w:lang w:val="sa-IN"/>
        </w:rPr>
        <w:t>--o)0(o--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rFonts w:cs="Nimbus Mono"/>
          <w:b/>
          <w:bCs/>
          <w:color w:val="000000"/>
          <w:lang w:val="sa-IN"/>
        </w:rPr>
      </w:pPr>
      <w:r>
        <w:rPr>
          <w:rFonts w:cs="Nimbus Mono"/>
          <w:b/>
          <w:bCs/>
          <w:color w:val="000000"/>
          <w:lang w:val="sa-IN"/>
        </w:rPr>
        <w:t>|| 3.61 ||</w:t>
      </w:r>
    </w:p>
    <w:p w:rsidR="00D371F2" w:rsidRDefault="00D371F2">
      <w:pPr>
        <w:jc w:val="center"/>
        <w:rPr>
          <w:b/>
          <w:bCs/>
          <w:color w:val="000000"/>
          <w:lang w:val="sa-IN"/>
        </w:rPr>
      </w:pP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kintu saubhāgya-dhaureyā aṣṭau rādhādayo matāḥ |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yūthādhipātve ‘py aucityaṁ dadhānā lalitādayaḥ |</w:t>
      </w:r>
    </w:p>
    <w:p w:rsidR="00D371F2" w:rsidRDefault="00D371F2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sveṣṭa-rādhādi-bhāvasya lobhāt sakhya-ruciṁ dadhuḥ ||</w:t>
      </w:r>
    </w:p>
    <w:p w:rsidR="00D371F2" w:rsidRDefault="00D371F2">
      <w:pPr>
        <w:jc w:val="center"/>
        <w:rPr>
          <w:rFonts w:cs="Nimbus Mono"/>
          <w:b/>
          <w:bCs/>
          <w:color w:val="000000"/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b/>
          <w:bCs/>
          <w:lang w:val="sa-IN"/>
        </w:rPr>
        <w:t xml:space="preserve">śrī-jīvaḥ: </w:t>
      </w:r>
      <w:r>
        <w:rPr>
          <w:bCs/>
          <w:lang w:val="sa-IN"/>
        </w:rPr>
        <w:t xml:space="preserve">yūthādhipātve’py aucityam ity atra yuktiś ca </w:t>
      </w:r>
      <w:r>
        <w:rPr>
          <w:bCs/>
          <w:color w:val="FF0000"/>
          <w:lang w:val="sa-IN"/>
        </w:rPr>
        <w:t xml:space="preserve">vaiṣṇava-toṣaṇyāṁ </w:t>
      </w:r>
      <w:r>
        <w:rPr>
          <w:bCs/>
          <w:lang w:val="sa-IN"/>
        </w:rPr>
        <w:t>darśitāsti ||60||</w:t>
      </w:r>
    </w:p>
    <w:p w:rsidR="00D371F2" w:rsidRDefault="00D371F2">
      <w:pPr>
        <w:rPr>
          <w:b/>
          <w:bCs/>
          <w:lang w:val="sa-IN"/>
        </w:rPr>
      </w:pPr>
    </w:p>
    <w:p w:rsidR="00D371F2" w:rsidRDefault="00D371F2">
      <w:pPr>
        <w:rPr>
          <w:bCs/>
          <w:lang w:val="sa-IN"/>
        </w:rPr>
      </w:pPr>
      <w:r>
        <w:rPr>
          <w:b/>
          <w:bCs/>
          <w:lang w:val="sa-IN"/>
        </w:rPr>
        <w:t xml:space="preserve">viśvanāthaḥ: </w:t>
      </w:r>
      <w:r>
        <w:rPr>
          <w:bCs/>
          <w:lang w:val="sa-IN"/>
        </w:rPr>
        <w:t>saubhāgya-dhaureyāh saubhāgya-bhāravatyaḥ | aucityaṁ yogyatāṁ sveṣām abhiṣṭo’bhilāṣa-viṣayībhūto yo rādhādīnāṁ bhāvaḥ prītis tasya lobhāt yūthādhipātve śrī-rādhādy-abhisāra-kāle tatra sva-sthity-abhāvena tat-sukha-dānāsiddheḥ ||61||</w:t>
      </w:r>
    </w:p>
    <w:p w:rsidR="00D371F2" w:rsidRDefault="00D371F2">
      <w:pPr>
        <w:rPr>
          <w:b/>
          <w:bCs/>
          <w:lang w:val="sa-IN"/>
        </w:rPr>
      </w:pPr>
    </w:p>
    <w:p w:rsidR="00D371F2" w:rsidRDefault="00D371F2">
      <w:pPr>
        <w:rPr>
          <w:b/>
          <w:bCs/>
          <w:lang w:val="sa-IN"/>
        </w:rPr>
      </w:pPr>
      <w:r>
        <w:rPr>
          <w:b/>
          <w:bCs/>
          <w:lang w:val="sa-IN"/>
        </w:rPr>
        <w:t xml:space="preserve">viṣṇudāsaḥ: </w:t>
      </w:r>
      <w:r>
        <w:rPr>
          <w:bCs/>
          <w:lang w:val="sa-IN"/>
        </w:rPr>
        <w:t xml:space="preserve">yūthādhipatve’pīti aucityaṁ yogyatām | tatra lalitā-viśākhe rādhā-sakhye ruciṁ dadhatuḥ | padmā-śaivye candrāvalī-sakhye iti jñeyam ||61|| 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lang w:val="sa-IN"/>
        </w:rPr>
      </w:pPr>
      <w:r>
        <w:rPr>
          <w:lang w:val="sa-IN"/>
        </w:rPr>
        <w:t xml:space="preserve"> --o)0(o--</w:t>
      </w:r>
    </w:p>
    <w:p w:rsidR="00D371F2" w:rsidRDefault="00D371F2">
      <w:pPr>
        <w:rPr>
          <w:lang w:val="sa-IN"/>
        </w:rPr>
      </w:pPr>
    </w:p>
    <w:p w:rsidR="00D371F2" w:rsidRDefault="00D371F2">
      <w:pPr>
        <w:jc w:val="center"/>
        <w:rPr>
          <w:lang w:val="sa-IN"/>
        </w:rPr>
      </w:pPr>
      <w:r>
        <w:rPr>
          <w:lang w:val="sa-IN"/>
        </w:rPr>
        <w:t xml:space="preserve">iti śrī-śrī-ujjvala-nīlamaṇau śrī-hari-priyā-prakaraṇam </w:t>
      </w:r>
    </w:p>
    <w:p w:rsidR="00D371F2" w:rsidRDefault="00D371F2">
      <w:pPr>
        <w:jc w:val="center"/>
        <w:rPr>
          <w:lang w:val="sa-IN"/>
        </w:rPr>
      </w:pPr>
      <w:r>
        <w:rPr>
          <w:lang w:val="sa-IN"/>
        </w:rPr>
        <w:t>||3||</w:t>
      </w:r>
    </w:p>
    <w:p w:rsidR="00D371F2" w:rsidRDefault="00D371F2">
      <w:pPr>
        <w:jc w:val="center"/>
        <w:rPr>
          <w:lang w:val="sa-IN"/>
        </w:rPr>
      </w:pPr>
    </w:p>
    <w:p w:rsidR="00D371F2" w:rsidRDefault="00D371F2">
      <w:pPr>
        <w:jc w:val="center"/>
        <w:rPr>
          <w:lang w:val="sa-IN"/>
        </w:rPr>
      </w:pPr>
    </w:p>
    <w:sectPr w:rsidR="00D371F2" w:rsidSect="00D371F2">
      <w:type w:val="continuous"/>
      <w:pgSz w:w="12240" w:h="15840"/>
      <w:pgMar w:top="1440" w:right="1440" w:bottom="1440" w:left="1440" w:header="1440" w:footer="1440" w:gutter="0"/>
      <w:cols w:space="720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Nimbus Mon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462"/>
    <w:multiLevelType w:val="hybridMultilevel"/>
    <w:tmpl w:val="D842EF08"/>
    <w:lvl w:ilvl="0" w:tplc="DC961A6A">
      <w:start w:val="30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90"/>
  <w:drawingGridVerticalSpacing w:val="245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1F2"/>
    <w:rsid w:val="00D3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/>
      <w:noProof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ascii="Times New Roman" w:hAnsi="Times New Roman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1F2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71F2"/>
    <w:rPr>
      <w:rFonts w:asciiTheme="majorHAnsi" w:eastAsiaTheme="majorEastAsia" w:hAnsiTheme="majorHAnsi" w:cstheme="majorBidi"/>
      <w:b/>
      <w:bCs/>
      <w:noProof/>
      <w:sz w:val="26"/>
      <w:szCs w:val="26"/>
      <w:lang w:val="en-CA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  <w:rPr>
      <w:bCs/>
      <w:szCs w:val="20"/>
      <w:lang w:val="sa-IN"/>
    </w:rPr>
  </w:style>
  <w:style w:type="character" w:customStyle="1" w:styleId="QuoteChar">
    <w:name w:val="Quote Char"/>
    <w:basedOn w:val="DefaultParagraphFont"/>
    <w:link w:val="Quote"/>
    <w:uiPriority w:val="29"/>
    <w:rsid w:val="00D371F2"/>
    <w:rPr>
      <w:rFonts w:ascii="Arial" w:hAnsi="Arial"/>
      <w:i/>
      <w:iCs/>
      <w:noProof/>
      <w:color w:val="000000" w:themeColor="text1"/>
      <w:sz w:val="24"/>
      <w:szCs w:val="24"/>
      <w:lang w:val="en-CA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sz w:val="24"/>
      <w:lang w:val="sa-IN"/>
    </w:rPr>
  </w:style>
  <w:style w:type="paragraph" w:customStyle="1" w:styleId="Devanagari">
    <w:name w:val="Devanagari"/>
    <w:basedOn w:val="Normal"/>
    <w:rPr>
      <w:szCs w:val="20"/>
      <w:lang w:val="sa-IN"/>
    </w:rPr>
  </w:style>
  <w:style w:type="paragraph" w:customStyle="1" w:styleId="Versequote">
    <w:name w:val="Verse quote"/>
    <w:basedOn w:val="Normal"/>
    <w:pPr>
      <w:jc w:val="center"/>
    </w:pPr>
    <w:rPr>
      <w:i/>
      <w:lang w:val="en-US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left="720" w:hanging="720"/>
    </w:pPr>
    <w:rPr>
      <w:lang w:val="sa-I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371F2"/>
    <w:rPr>
      <w:rFonts w:ascii="Arial" w:hAnsi="Arial"/>
      <w:noProof/>
      <w:sz w:val="24"/>
      <w:szCs w:val="24"/>
      <w:lang w:val="en-CA"/>
    </w:rPr>
  </w:style>
  <w:style w:type="paragraph" w:customStyle="1" w:styleId="Bluequotes">
    <w:name w:val="Blue quotes"/>
    <w:basedOn w:val="BodyTextIndent2"/>
    <w:pPr>
      <w:ind w:left="1440"/>
    </w:pPr>
    <w:rPr>
      <w:color w:val="0000FF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color w:val="000000"/>
      <w:lang w:val="sa-IN"/>
    </w:rPr>
  </w:style>
  <w:style w:type="paragraph" w:styleId="FootnoteText">
    <w:name w:val="footnote text"/>
    <w:basedOn w:val="Normal"/>
    <w:link w:val="FootnoteTextChar"/>
    <w:uiPriority w:val="99"/>
    <w:semiHidden/>
    <w:rPr>
      <w:rFonts w:ascii="Garamond" w:hAnsi="Garamond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71F2"/>
    <w:rPr>
      <w:rFonts w:ascii="Arial" w:hAnsi="Arial"/>
      <w:noProof/>
      <w:lang w:val="en-CA"/>
    </w:rPr>
  </w:style>
  <w:style w:type="paragraph" w:customStyle="1" w:styleId="quote0">
    <w:name w:val="quote"/>
    <w:basedOn w:val="Normal"/>
    <w:pPr>
      <w:widowControl/>
      <w:ind w:left="720" w:right="720"/>
    </w:pPr>
    <w:rPr>
      <w:lang w:val="sa-IN"/>
    </w:rPr>
  </w:style>
  <w:style w:type="paragraph" w:styleId="BodyText">
    <w:name w:val="Body Text"/>
    <w:basedOn w:val="Normal"/>
    <w:link w:val="BodyTextChar"/>
    <w:uiPriority w:val="99"/>
    <w:semiHidden/>
    <w:pPr>
      <w:widowControl/>
    </w:pPr>
    <w:rPr>
      <w:color w:val="0000FF"/>
      <w:lang w:val="sa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371F2"/>
    <w:rPr>
      <w:rFonts w:ascii="Arial" w:hAnsi="Arial"/>
      <w:noProof/>
      <w:sz w:val="24"/>
      <w:szCs w:val="24"/>
      <w:lang w:val="en-CA"/>
    </w:rPr>
  </w:style>
  <w:style w:type="paragraph" w:styleId="PlainText">
    <w:name w:val="Plain Text"/>
    <w:basedOn w:val="Normal"/>
    <w:link w:val="PlainTextChar"/>
    <w:uiPriority w:val="99"/>
    <w:semiHidden/>
    <w:pPr>
      <w:widowControl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71F2"/>
    <w:rPr>
      <w:rFonts w:ascii="Courier New" w:hAnsi="Courier New" w:cs="Courier New"/>
      <w:noProof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9229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(3)</dc:title>
  <dc:subject/>
  <dc:creator>Jan Brzezinski</dc:creator>
  <cp:keywords/>
  <dc:description/>
  <cp:lastModifiedBy>Jan Brzezinski</cp:lastModifiedBy>
  <cp:revision>4</cp:revision>
  <dcterms:created xsi:type="dcterms:W3CDTF">2003-07-09T06:21:00Z</dcterms:created>
  <dcterms:modified xsi:type="dcterms:W3CDTF">2003-09-10T14:05:00Z</dcterms:modified>
</cp:coreProperties>
</file>