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07" w:rsidRDefault="00073207">
      <w:pPr>
        <w:pStyle w:val="Heading1"/>
      </w:pPr>
    </w:p>
    <w:p w:rsidR="00073207" w:rsidRDefault="00073207">
      <w:pPr>
        <w:pStyle w:val="Heading1"/>
      </w:pPr>
      <w:r>
        <w:t>śrī-śrī-ujjvala-nīlamaṇiḥ</w:t>
      </w:r>
    </w:p>
    <w:p w:rsidR="00073207" w:rsidRDefault="00073207">
      <w:pPr>
        <w:rPr>
          <w:lang w:val="sa-IN"/>
        </w:rPr>
      </w:pPr>
    </w:p>
    <w:p w:rsidR="00073207" w:rsidRDefault="00073207">
      <w:pPr>
        <w:jc w:val="center"/>
        <w:rPr>
          <w:lang w:val="sa-IN"/>
        </w:rPr>
      </w:pPr>
      <w:r>
        <w:rPr>
          <w:lang w:val="sa-IN"/>
        </w:rPr>
        <w:t>(1)</w:t>
      </w:r>
    </w:p>
    <w:p w:rsidR="00073207" w:rsidRDefault="00073207">
      <w:pPr>
        <w:pStyle w:val="Heading1"/>
        <w:rPr>
          <w:lang w:val="sa-IN"/>
        </w:rPr>
      </w:pPr>
      <w:r>
        <w:rPr>
          <w:lang w:val="sa-IN"/>
        </w:rPr>
        <w:t>nāyaka-bheda-prakaraṇam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lang w:val="sa-IN"/>
        </w:rPr>
      </w:pPr>
    </w:p>
    <w:p w:rsidR="00073207" w:rsidRDefault="00073207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1.1 ||</w:t>
      </w:r>
    </w:p>
    <w:p w:rsidR="00073207" w:rsidRDefault="00073207">
      <w:pPr>
        <w:jc w:val="center"/>
        <w:rPr>
          <w:lang w:val="sa-IN"/>
        </w:rPr>
      </w:pP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nāmākṛṣṭa-rasajñaḥ śīlenoddīpayan sadānandam |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nija-rūpotsava-dāyī sanātanātmā prabhur jayati ||1||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 xml:space="preserve">śrī-jīvaḥ (locana-rocanī): </w:t>
      </w:r>
      <w:r>
        <w:rPr>
          <w:bCs/>
          <w:lang w:val="sa-IN"/>
        </w:rPr>
        <w:t>sanātana-samo yasya jyāyān śrīmān sanātanaḥ |</w:t>
      </w:r>
    </w:p>
    <w:p w:rsidR="00073207" w:rsidRDefault="00073207">
      <w:pPr>
        <w:rPr>
          <w:bCs/>
          <w:lang w:val="sa-IN"/>
        </w:rPr>
      </w:pPr>
      <w:r>
        <w:rPr>
          <w:bCs/>
          <w:lang w:val="sa-IN"/>
        </w:rPr>
        <w:tab/>
        <w:t>śrī-vallabho’nujaḥ so’sau śrī-rūpo jīva-sad-gatiḥ ||</w:t>
      </w:r>
    </w:p>
    <w:p w:rsidR="00073207" w:rsidRDefault="00073207">
      <w:pPr>
        <w:rPr>
          <w:bCs/>
          <w:lang w:val="sa-IN"/>
        </w:rPr>
      </w:pPr>
      <w:r>
        <w:rPr>
          <w:bCs/>
          <w:lang w:val="sa-IN"/>
        </w:rPr>
        <w:tab/>
        <w:t>śrī-hari-bhakti-rasāmṛta-sindhau jāte purā durāloke |</w:t>
      </w:r>
    </w:p>
    <w:p w:rsidR="00073207" w:rsidRDefault="00073207">
      <w:pPr>
        <w:rPr>
          <w:bCs/>
          <w:lang w:val="sa-IN"/>
        </w:rPr>
      </w:pPr>
      <w:r>
        <w:rPr>
          <w:bCs/>
          <w:lang w:val="sa-IN"/>
        </w:rPr>
        <w:tab/>
        <w:t>ujjvala-nīlamaṇau mama locana-rocany asau vivṛtiḥ ||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Cs/>
          <w:lang w:val="sa-IN"/>
        </w:rPr>
        <w:t xml:space="preserve">tathā hi | atra sa eva </w:t>
      </w:r>
      <w:r>
        <w:rPr>
          <w:bCs/>
          <w:color w:val="FF0000"/>
          <w:lang w:val="sa-IN"/>
        </w:rPr>
        <w:t>śrī-rasāmṛta-sindhu</w:t>
      </w:r>
      <w:r>
        <w:rPr>
          <w:bCs/>
          <w:lang w:val="sa-IN"/>
        </w:rPr>
        <w:t xml:space="preserve">-prakāśakaḥ pūrvaṁ sarvasmād apy apūrvam ujjvalākhyaṁ rasaṁ kiṁcid eva vivṛtya kṛta-kṛtyatāṁ manyamānaḥ samprati </w:t>
      </w:r>
      <w:r>
        <w:rPr>
          <w:bCs/>
          <w:color w:val="0000FF"/>
          <w:lang w:val="sa-IN"/>
        </w:rPr>
        <w:t xml:space="preserve">pibata bhāgavataṁ rasam </w:t>
      </w:r>
      <w:r>
        <w:rPr>
          <w:bCs/>
          <w:lang w:val="sa-IN"/>
        </w:rPr>
        <w:t xml:space="preserve">[bhā.pu. 1.1.3] iti nyāyena vyaṅgya-vyañjakayor abhedaṁ vyañjayan </w:t>
      </w:r>
      <w:r>
        <w:rPr>
          <w:bCs/>
          <w:color w:val="FF0000"/>
          <w:lang w:val="sa-IN"/>
        </w:rPr>
        <w:t>ujjvala-nīlamaṇi</w:t>
      </w:r>
      <w:r>
        <w:rPr>
          <w:bCs/>
          <w:lang w:val="sa-IN"/>
        </w:rPr>
        <w:t>-nāmānaṁ granthaṁ vidhāya taṁ rasam atīva vivṛṇvan, śrīman-nija-daivatam api śrīmantaṁ nija-gurum api tantreṇa stuvan prārthayate nāmākṛṣṭeti |</w:t>
      </w:r>
    </w:p>
    <w:p w:rsidR="00073207" w:rsidRDefault="00073207">
      <w:pPr>
        <w:rPr>
          <w:bCs/>
          <w:lang w:val="sa-IN"/>
        </w:rPr>
      </w:pPr>
      <w:r>
        <w:rPr>
          <w:bCs/>
          <w:lang w:val="sa-IN"/>
        </w:rPr>
        <w:t xml:space="preserve"> </w:t>
      </w:r>
    </w:p>
    <w:p w:rsidR="00073207" w:rsidRDefault="00073207">
      <w:pPr>
        <w:rPr>
          <w:bCs/>
          <w:lang w:val="sa-IN"/>
        </w:rPr>
      </w:pPr>
      <w:r>
        <w:rPr>
          <w:bCs/>
          <w:lang w:val="sa-IN"/>
        </w:rPr>
        <w:t>tatra nija-daivata-pakṣe nāmnā nāma-mātreṇākṛṣṭās tat-tad-avatārāvatāri-bhakti-rasikā yena saḥ | tathā śīlena sukha-bhāvena sadā nityam eva śrīman-nanda-nāmānaṁ sva-pitaram uddīpayan uddīpta-bhāvaṁ kurvan | tathā nija-rūpeṇa saundaryeṇa sarvebhya evotsava-dāyī | tathā sanātano nitya ātmā śrī-vigraho yasya saḥ | prādurbhāva-mātreṇa labdha-janmādi-vyavahāra iti bhāvaḥ | tathā tathā-rūpaḥ prabhuḥ sadā prabhavana-śīlatvāt tathā madīya-sevyatvād īśvaro jayati nijotkarṣa-mātrāvirbhāvayatād iti | jayates tv astyosty asti-prayogasyaiva vidhānāt 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lang w:val="sa-IN"/>
        </w:rPr>
      </w:pPr>
      <w:r>
        <w:rPr>
          <w:lang w:val="sa-IN"/>
        </w:rPr>
        <w:t>śrī-guru-pakṣe nāmbhiḥ kṛṣṇādibhir ākṛṣṭā vaśīkṛtā rasajñā jihvā yasya saḥ | tathā śīlena sukha-bhāvena satām ānandam uddīpayan | tathā nija ātmānugato yo rūpas tan-nāmāhaṁ tasyotsava-dāyī | tathā sanātano nāma ātmā vigraho yasya saḥ | prabhur iti pūrvavat jayatīti ca ||2||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b/>
          <w:bCs/>
          <w:lang w:val="sa-IN"/>
        </w:rPr>
      </w:pPr>
      <w:r>
        <w:rPr>
          <w:b/>
          <w:bCs/>
          <w:lang w:val="sa-IN"/>
        </w:rPr>
        <w:t xml:space="preserve">viśvanāthaḥ (ānanda-candrikā): </w:t>
      </w:r>
    </w:p>
    <w:p w:rsidR="00073207" w:rsidRDefault="00073207">
      <w:pPr>
        <w:ind w:left="720"/>
        <w:rPr>
          <w:bCs/>
          <w:lang w:val="sa-IN"/>
        </w:rPr>
      </w:pPr>
      <w:r>
        <w:rPr>
          <w:bCs/>
          <w:lang w:val="sa-IN"/>
        </w:rPr>
        <w:t xml:space="preserve">svidyan dṛganta-capalāñcala-vījito’pi </w:t>
      </w:r>
    </w:p>
    <w:p w:rsidR="00073207" w:rsidRDefault="00073207">
      <w:pPr>
        <w:ind w:left="720"/>
        <w:rPr>
          <w:bCs/>
          <w:lang w:val="sa-IN"/>
        </w:rPr>
      </w:pPr>
      <w:r>
        <w:rPr>
          <w:bCs/>
          <w:lang w:val="sa-IN"/>
        </w:rPr>
        <w:t>kṣubhyan sva-kānti-nagarāntara-vāsito’pi |</w:t>
      </w:r>
    </w:p>
    <w:p w:rsidR="00073207" w:rsidRDefault="00073207">
      <w:pPr>
        <w:ind w:left="720"/>
        <w:rPr>
          <w:bCs/>
          <w:lang w:val="sa-IN"/>
        </w:rPr>
      </w:pPr>
      <w:r>
        <w:rPr>
          <w:bCs/>
          <w:lang w:val="sa-IN"/>
        </w:rPr>
        <w:t>tṛṣyan muhuḥ smita-sudhāṁ paripāyito’pi</w:t>
      </w:r>
    </w:p>
    <w:p w:rsidR="00073207" w:rsidRDefault="00073207">
      <w:pPr>
        <w:ind w:left="720"/>
        <w:rPr>
          <w:bCs/>
          <w:lang w:val="sa-IN"/>
        </w:rPr>
      </w:pPr>
      <w:r>
        <w:rPr>
          <w:bCs/>
          <w:lang w:val="sa-IN"/>
        </w:rPr>
        <w:t>śrī-rādhayā praṇayatu pramadaṁ harir naḥ ||</w:t>
      </w:r>
    </w:p>
    <w:p w:rsidR="00073207" w:rsidRDefault="00073207">
      <w:pPr>
        <w:ind w:left="720"/>
        <w:rPr>
          <w:bCs/>
          <w:lang w:val="sa-IN"/>
        </w:rPr>
      </w:pPr>
    </w:p>
    <w:p w:rsidR="00073207" w:rsidRDefault="00073207">
      <w:pPr>
        <w:ind w:left="720"/>
        <w:rPr>
          <w:bCs/>
          <w:lang w:val="sa-IN"/>
        </w:rPr>
      </w:pPr>
      <w:r>
        <w:rPr>
          <w:bCs/>
          <w:lang w:val="sa-IN"/>
        </w:rPr>
        <w:t>dhī-majjana-pratipada-stuta-śaṅkarālaṅ-</w:t>
      </w:r>
    </w:p>
    <w:p w:rsidR="00073207" w:rsidRDefault="00073207">
      <w:pPr>
        <w:ind w:left="720"/>
        <w:rPr>
          <w:bCs/>
          <w:lang w:val="sa-IN"/>
        </w:rPr>
      </w:pPr>
      <w:r>
        <w:rPr>
          <w:bCs/>
          <w:lang w:val="sa-IN"/>
        </w:rPr>
        <w:t>kārāvalir ghanarasa-dhvani-sat-prasādā |</w:t>
      </w:r>
    </w:p>
    <w:p w:rsidR="00073207" w:rsidRDefault="00073207">
      <w:pPr>
        <w:ind w:left="720"/>
        <w:rPr>
          <w:bCs/>
          <w:lang w:val="sa-IN"/>
        </w:rPr>
      </w:pPr>
      <w:r>
        <w:rPr>
          <w:bCs/>
          <w:lang w:val="sa-IN"/>
        </w:rPr>
        <w:t>śrī-rūpa-vāg-amṛta-divya-nadī madīyaṁ</w:t>
      </w:r>
    </w:p>
    <w:p w:rsidR="00073207" w:rsidRDefault="00073207">
      <w:pPr>
        <w:ind w:left="720"/>
        <w:rPr>
          <w:bCs/>
          <w:lang w:val="sa-IN"/>
        </w:rPr>
      </w:pPr>
      <w:r>
        <w:rPr>
          <w:bCs/>
          <w:lang w:val="sa-IN"/>
        </w:rPr>
        <w:t>cetaḥ praviśya davathuṁ darayatv aśeṣam ||</w:t>
      </w:r>
    </w:p>
    <w:p w:rsidR="00073207" w:rsidRDefault="00073207">
      <w:pPr>
        <w:ind w:left="720"/>
        <w:rPr>
          <w:bCs/>
          <w:lang w:val="sa-IN"/>
        </w:rPr>
      </w:pPr>
    </w:p>
    <w:p w:rsidR="00073207" w:rsidRDefault="00073207">
      <w:pPr>
        <w:ind w:left="720"/>
        <w:rPr>
          <w:bCs/>
          <w:lang w:val="sa-IN"/>
        </w:rPr>
      </w:pPr>
      <w:r>
        <w:rPr>
          <w:bCs/>
          <w:lang w:val="sa-IN"/>
        </w:rPr>
        <w:t>tebhyaḥ śrī-jīva-gosvāmi-caraṇebhyo namo namaḥ |</w:t>
      </w:r>
    </w:p>
    <w:p w:rsidR="00073207" w:rsidRDefault="00073207">
      <w:pPr>
        <w:ind w:left="720"/>
        <w:rPr>
          <w:bCs/>
          <w:lang w:val="sa-IN"/>
        </w:rPr>
      </w:pPr>
      <w:r>
        <w:rPr>
          <w:bCs/>
          <w:lang w:val="sa-IN"/>
        </w:rPr>
        <w:t>sindhu-koṭi-gabhīrāṇāṁ mataṁ yeṣāṁ kṛpāmṛtam ||</w:t>
      </w:r>
    </w:p>
    <w:p w:rsidR="00073207" w:rsidRDefault="00073207">
      <w:pPr>
        <w:ind w:left="720"/>
        <w:rPr>
          <w:bCs/>
          <w:lang w:val="sa-IN"/>
        </w:rPr>
      </w:pPr>
      <w:r>
        <w:rPr>
          <w:bCs/>
          <w:lang w:val="sa-IN"/>
        </w:rPr>
        <w:t>ekā tadīya-ṭīkāyāṁ kārikā saṁśayaugha-bhit |</w:t>
      </w:r>
    </w:p>
    <w:p w:rsidR="00073207" w:rsidRDefault="00073207">
      <w:pPr>
        <w:ind w:left="720"/>
        <w:rPr>
          <w:bCs/>
          <w:lang w:val="sa-IN"/>
        </w:rPr>
      </w:pPr>
      <w:r>
        <w:rPr>
          <w:bCs/>
          <w:lang w:val="sa-IN"/>
        </w:rPr>
        <w:t>atraivoparamotkarṣate’ty atra sphuṭam īritam ||</w:t>
      </w:r>
    </w:p>
    <w:p w:rsidR="00073207" w:rsidRDefault="00073207">
      <w:pPr>
        <w:ind w:left="720"/>
        <w:rPr>
          <w:bCs/>
          <w:lang w:val="sa-IN"/>
        </w:rPr>
      </w:pPr>
    </w:p>
    <w:p w:rsidR="00073207" w:rsidRDefault="00073207">
      <w:pPr>
        <w:rPr>
          <w:lang w:val="sa-IN"/>
        </w:rPr>
      </w:pPr>
      <w:r>
        <w:rPr>
          <w:lang w:val="sa-IN"/>
        </w:rPr>
        <w:t>sa yathā –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svecchayā likhitaṁ kiṁcit kiṁcid atra parecchayā |</w:t>
      </w:r>
    </w:p>
    <w:p w:rsidR="00073207" w:rsidRDefault="00073207">
      <w:pPr>
        <w:ind w:left="720"/>
        <w:rPr>
          <w:lang w:val="sa-IN"/>
        </w:rPr>
      </w:pPr>
      <w:r>
        <w:rPr>
          <w:color w:val="0000FF"/>
          <w:lang w:val="sa-IN"/>
        </w:rPr>
        <w:t>yat pūrvāpara-sambaddhaṁ tat pūrvam aparaṁ param ||</w:t>
      </w:r>
      <w:r>
        <w:rPr>
          <w:lang w:val="sa-IN"/>
        </w:rPr>
        <w:t xml:space="preserve"> iti |</w:t>
      </w:r>
    </w:p>
    <w:p w:rsidR="00073207" w:rsidRDefault="00073207">
      <w:pPr>
        <w:ind w:left="720"/>
        <w:rPr>
          <w:lang w:val="sa-IN"/>
        </w:rPr>
      </w:pPr>
    </w:p>
    <w:p w:rsidR="00073207" w:rsidRDefault="00073207">
      <w:pPr>
        <w:ind w:left="720"/>
        <w:rPr>
          <w:lang w:val="sa-IN"/>
        </w:rPr>
      </w:pPr>
      <w:r>
        <w:rPr>
          <w:lang w:val="sa-IN"/>
        </w:rPr>
        <w:t>parakīyā-lakṣaṇe yan mahābhāvasya lakṣaṇe |</w:t>
      </w:r>
    </w:p>
    <w:p w:rsidR="00073207" w:rsidRDefault="00073207">
      <w:pPr>
        <w:ind w:left="720"/>
        <w:rPr>
          <w:lang w:val="sa-IN"/>
        </w:rPr>
      </w:pPr>
      <w:r>
        <w:rPr>
          <w:lang w:val="sa-IN"/>
        </w:rPr>
        <w:t>svajanārya-patha-tyāgo vāstavatvena saṁstutaḥ ||</w:t>
      </w:r>
    </w:p>
    <w:p w:rsidR="00073207" w:rsidRDefault="00073207">
      <w:pPr>
        <w:ind w:left="720"/>
        <w:rPr>
          <w:lang w:val="sa-IN"/>
        </w:rPr>
      </w:pPr>
      <w:r>
        <w:rPr>
          <w:lang w:val="sa-IN"/>
        </w:rPr>
        <w:t>tenaiva hṛṣito granthasyādimadhyāvasānataḥ |</w:t>
      </w:r>
    </w:p>
    <w:p w:rsidR="00073207" w:rsidRDefault="00073207">
      <w:pPr>
        <w:ind w:left="720"/>
        <w:rPr>
          <w:lang w:val="sa-IN"/>
        </w:rPr>
      </w:pPr>
      <w:r>
        <w:rPr>
          <w:lang w:val="sa-IN"/>
        </w:rPr>
        <w:t>durgamatve’py ujjvalatvād vyācikhyāsur imaṁ muhuḥ ||</w:t>
      </w:r>
    </w:p>
    <w:p w:rsidR="00073207" w:rsidRDefault="00073207">
      <w:pPr>
        <w:ind w:left="720"/>
        <w:rPr>
          <w:lang w:val="sa-IN"/>
        </w:rPr>
      </w:pPr>
      <w:r>
        <w:rPr>
          <w:lang w:val="sa-IN"/>
        </w:rPr>
        <w:t>tadīya-caraṇāmbhoja-rajaḥ-kāruṇya-leśa-bhāk |</w:t>
      </w:r>
    </w:p>
    <w:p w:rsidR="00073207" w:rsidRDefault="00073207">
      <w:pPr>
        <w:ind w:left="720"/>
        <w:rPr>
          <w:lang w:val="sa-IN"/>
        </w:rPr>
      </w:pPr>
      <w:r>
        <w:rPr>
          <w:lang w:val="sa-IN"/>
        </w:rPr>
        <w:t xml:space="preserve">yad atra pralapāmy etat kṣamantāṁ te kṛpābdhayaḥ || </w:t>
      </w:r>
    </w:p>
    <w:p w:rsidR="00073207" w:rsidRDefault="00073207">
      <w:pPr>
        <w:ind w:left="720"/>
        <w:rPr>
          <w:lang w:val="sa-IN"/>
        </w:rPr>
      </w:pPr>
    </w:p>
    <w:p w:rsidR="00073207" w:rsidRDefault="00073207">
      <w:pPr>
        <w:rPr>
          <w:lang w:val="sa-IN"/>
        </w:rPr>
      </w:pPr>
      <w:r>
        <w:rPr>
          <w:lang w:val="sa-IN"/>
        </w:rPr>
        <w:t xml:space="preserve">atha so’yaṁ nikhila-sahṛdaya-samudahṛdayālaṅkāraḥ sakala-kavi-maṇḍalākhaṇḍalo rasika-mukuṭa-maṇir avirata-parama-bhāgavata-prasaṅga-raṅga-samuditvara-pramoda-bhara-paravaśatayā pariveṣita-bhakti-rasāmṛto grantha-kāraḥ punar api paramāntaraṅgānatipriya-suhṛdo’nurañjayan </w:t>
      </w:r>
      <w:r>
        <w:rPr>
          <w:color w:val="FF0000"/>
          <w:lang w:val="sa-IN"/>
        </w:rPr>
        <w:t xml:space="preserve">bhakti-rasāmṛta-sindhāv </w:t>
      </w:r>
      <w:r>
        <w:rPr>
          <w:lang w:val="sa-IN"/>
        </w:rPr>
        <w:t>apy alakṣita-cara-prāyam atirahasyam ujjvala-rasam ujjvalaṁ nīla-maṇim iva sva-hṛdaya-sampuṭād udghaṭayyeva pradarśayiṣyan svābhīṣṭa-daivataṁ śrī-bhagavantaṁ svāgrajaṁ ca parama-bhāgavataṁ sarvotkṛṣṭatayā tantreṇaiva stuvan maṅgalam ācarati nāmākṛṣṭeti |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lang w:val="sa-IN"/>
        </w:rPr>
      </w:pPr>
      <w:r>
        <w:rPr>
          <w:lang w:val="sa-IN"/>
        </w:rPr>
        <w:t>prabhur jayati sarvotkarṣeṇa vartata ity ata evātra śrīmad-</w:t>
      </w:r>
      <w:r>
        <w:rPr>
          <w:color w:val="FF0000"/>
          <w:lang w:val="sa-IN"/>
        </w:rPr>
        <w:t>ujjvala-nīlamaṇi</w:t>
      </w:r>
      <w:r>
        <w:rPr>
          <w:lang w:val="sa-IN"/>
        </w:rPr>
        <w:t xml:space="preserve">-prakaṭī-karaṇa-mahā-sāhase’pi mamādhyavasāyo bhavatīti bhāvaḥ | </w:t>
      </w:r>
      <w:r>
        <w:rPr>
          <w:color w:val="0000FF"/>
          <w:lang w:val="sa-IN"/>
        </w:rPr>
        <w:t xml:space="preserve">jayati vraja-rāja-nandanena hi cintākalikābhyudeti naḥ </w:t>
      </w:r>
      <w:r>
        <w:rPr>
          <w:lang w:val="sa-IN"/>
        </w:rPr>
        <w:t xml:space="preserve">itivat | jayaty arthena taṁ prati praṇato’smīti namaskāro’pi vyajyate | </w:t>
      </w:r>
      <w:r>
        <w:rPr>
          <w:color w:val="0000FF"/>
          <w:lang w:val="sa-IN"/>
        </w:rPr>
        <w:t xml:space="preserve">cvāpakarṣa-bodhanānukūla-vyāpāra-viśeṣo namaskāraḥ </w:t>
      </w:r>
      <w:r>
        <w:rPr>
          <w:lang w:val="sa-IN"/>
        </w:rPr>
        <w:t xml:space="preserve">iti nyāyāt | 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lang w:val="sa-IN"/>
        </w:rPr>
      </w:pPr>
      <w:r>
        <w:rPr>
          <w:lang w:val="sa-IN"/>
        </w:rPr>
        <w:t xml:space="preserve">atra nijeṣṭa-daivata-pakṣe nāmnaivākṛṣṭa-rasajñā rasikāḥ pratoṣyamāṇatvān mukhyatvāc ca vraja-sundaryo yena saḥ | atha cāviśeṣeṇa rasajña-mātrākarṣaṇa-śrutyā sva-paryanta-sarvāvatāra-vṛndeṣu sva-preyasī-paryanta-sarva-vidha-bhakta-śreṇīṁ ca sva-mādhuryeṇaivākṛṣṭavato’sya sarvotkarṣe yogyatābhivyañjitā |  sadaiva śīlena </w:t>
      </w:r>
      <w:r>
        <w:rPr>
          <w:color w:val="0000FF"/>
          <w:lang w:val="sa-IN"/>
        </w:rPr>
        <w:t>śucau tu carite śīlam</w:t>
      </w:r>
      <w:r>
        <w:rPr>
          <w:lang w:val="sa-IN"/>
        </w:rPr>
        <w:t xml:space="preserve"> ity abhidhānāt sva-maṅgala-caritena nandaṁ pitaram uddīpayann uddīpta-bhāvaṁ kurvann iti tad-vātsalyasya viṣayībhavann api caritenoddīpanālambano bhavatīty arthaḥ | nija-rūpeṇa sva-saundaryeṇa sarvebhya utsava-dāyī śleṣeṇa nijasyeva rūpaṁ yeṣāṁ te nija-rūpāḥ sakhāyas tebhyaḥ | tathā nijāḥ svīyā dāsās tebhyo rūpeṇa sva-darśana-dānenotsava-dāyī | sanātanātmā sac-cid-ānanda-vigraha iti | krameṇojjvala-vatsala-sakhya-dāsya-śāntānāṁ viṣayālambanatvanasya vyañjitam iti sarvotkarṣaḥ | teṣāṁ yathā-pūrvaṁ śraiṣṭhyam ity ujjvala-rasasyaiva mukhyatvaṁ tathā viṣaya-nāma-mātreṇaiva tad-āśrayālambanākarṣaṇāt sarvato’pi premādhikyena labdhena tadīya-sthāyi-bhāvasya madhurākhyāyā rater vitatatvaṁ rati-prema-sneha-māna-praṇaya-rāgānurāga-mahābhāvāvasthānāt tatraiva prākaṭyāt |  tathā rasajñā iti rasika-sāmānya-nirdeśena tad-rasasyāspaṣṭī-karaṇāt rahasyatvaṁ cety uttara-śloke vyaktaṁ bhāvi | 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lang w:val="sa-IN"/>
        </w:rPr>
      </w:pPr>
      <w:r>
        <w:rPr>
          <w:lang w:val="sa-IN"/>
        </w:rPr>
        <w:t xml:space="preserve">pakṣe nāmabhiḥ kṛṣṇādināmabhir ākṛṣṭā vaśīkṛtā jihvā yasya sa iti yasyās tatra pravartane sva-prayāsa-leśo’pi nāpekṣita iti sarvotkarṣaḥ | śīlena svabhāvenaiva satāṁ sādhūnāṁ viduṣāṁ cānandam utkarṣeṇoddīpayan | nijasya svīyasya rūpasya mal-lakṣaṇa-janasya utsava-dāyī | sanātano nāma ātmā svarūpaṁ yasya saḥ | śrīman-mahāprabhu-pakṣo’py atrāntarbhāvyaḥ | sa prathamam eva vyākhyeyaḥ | yathā sanātanasya mad-agraja-varyasyātmā sanātanas tena svīya-dehatvenāṅgīkṛta iti bhāvaḥ | tathaiva tac-caritāmṛte kathāpi | nija-rūpaiḥ svīya-mūrty-antarair iva | śrīmad-advaitādibhir dāmodara-svarūpādibhiś ca utkṛṣṭaṁ savaṁ saṅkīrtana-prāya-yajñaṁ dātuṁ sarva-janeṣu samarpayituṁ śīlaṁ yasya saḥ | </w:t>
      </w:r>
      <w:r>
        <w:rPr>
          <w:color w:val="0000FF"/>
          <w:lang w:val="sa-IN"/>
        </w:rPr>
        <w:t xml:space="preserve">yajñaḥ satro’dhvaro yāgaḥ </w:t>
      </w:r>
      <w:r>
        <w:rPr>
          <w:lang w:val="sa-IN"/>
        </w:rPr>
        <w:t xml:space="preserve">ity </w:t>
      </w:r>
      <w:r>
        <w:rPr>
          <w:color w:val="FF0000"/>
          <w:lang w:val="sa-IN"/>
        </w:rPr>
        <w:t>amaraḥ</w:t>
      </w:r>
      <w:r>
        <w:rPr>
          <w:lang w:val="sa-IN"/>
        </w:rPr>
        <w:t xml:space="preserve"> | tathā nijena rūpena rūpākhyena sva-bhaktena utsava-dāyīti </w:t>
      </w:r>
      <w:r>
        <w:rPr>
          <w:color w:val="0000FF"/>
          <w:lang w:val="sa-IN"/>
        </w:rPr>
        <w:t xml:space="preserve">rūpas tu svayam eva saḥ </w:t>
      </w:r>
      <w:r>
        <w:rPr>
          <w:lang w:val="sa-IN"/>
        </w:rPr>
        <w:t xml:space="preserve"> iti sarasvatī-kṛto’rtho’pi jñeyaḥ ||1||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 xml:space="preserve">viṣṇudāsaḥ (svātma-pramodinī): </w:t>
      </w:r>
    </w:p>
    <w:p w:rsidR="00073207" w:rsidRDefault="00073207">
      <w:pPr>
        <w:rPr>
          <w:bCs/>
          <w:lang w:val="sa-IN"/>
        </w:rPr>
      </w:pPr>
      <w:r>
        <w:rPr>
          <w:bCs/>
          <w:lang w:val="sa-IN"/>
        </w:rPr>
        <w:tab/>
        <w:t>candrāvalī-prabhṛti-navya-latāvalīṣu</w:t>
      </w:r>
    </w:p>
    <w:p w:rsidR="00073207" w:rsidRDefault="00073207">
      <w:pPr>
        <w:rPr>
          <w:bCs/>
          <w:lang w:val="sa-IN"/>
        </w:rPr>
      </w:pPr>
      <w:r>
        <w:rPr>
          <w:bCs/>
          <w:lang w:val="sa-IN"/>
        </w:rPr>
        <w:tab/>
        <w:t>vṛndāvane’nvarataṁ viharan samantāt |</w:t>
      </w:r>
    </w:p>
    <w:p w:rsidR="00073207" w:rsidRDefault="00073207">
      <w:pPr>
        <w:ind w:left="720"/>
        <w:rPr>
          <w:bCs/>
          <w:lang w:val="sa-IN"/>
        </w:rPr>
      </w:pPr>
      <w:r>
        <w:rPr>
          <w:bCs/>
          <w:lang w:val="sa-IN"/>
        </w:rPr>
        <w:t>rādhā suvarṇa-nalinī-guṇa-gandha-leśa-</w:t>
      </w:r>
    </w:p>
    <w:p w:rsidR="00073207" w:rsidRDefault="00073207">
      <w:pPr>
        <w:ind w:left="720"/>
        <w:rPr>
          <w:bCs/>
          <w:lang w:val="sa-IN"/>
        </w:rPr>
      </w:pPr>
      <w:r>
        <w:rPr>
          <w:bCs/>
          <w:lang w:val="sa-IN"/>
        </w:rPr>
        <w:t>mādyan-manā vijayatām iha kṛṣṇa-bhṛṅgaḥ ||</w:t>
      </w:r>
    </w:p>
    <w:p w:rsidR="00073207" w:rsidRDefault="00073207">
      <w:pPr>
        <w:ind w:left="720"/>
        <w:rPr>
          <w:bCs/>
          <w:lang w:val="sa-IN"/>
        </w:rPr>
      </w:pPr>
    </w:p>
    <w:p w:rsidR="00073207" w:rsidRDefault="00073207">
      <w:pPr>
        <w:ind w:left="720"/>
        <w:rPr>
          <w:bCs/>
          <w:lang w:val="sa-IN"/>
        </w:rPr>
      </w:pPr>
      <w:r>
        <w:rPr>
          <w:bCs/>
          <w:lang w:val="sa-IN"/>
        </w:rPr>
        <w:t>rūpābhidhād vraja-vidho rasa-sindhuto’bhūd</w:t>
      </w:r>
    </w:p>
    <w:p w:rsidR="00073207" w:rsidRDefault="00073207">
      <w:pPr>
        <w:ind w:left="720"/>
        <w:rPr>
          <w:bCs/>
          <w:lang w:val="sa-IN"/>
        </w:rPr>
      </w:pPr>
      <w:r>
        <w:rPr>
          <w:bCs/>
          <w:lang w:val="sa-IN"/>
        </w:rPr>
        <w:t>vyaktaṁ yad ujjvala-rasojjvala-nīla-ratnam |</w:t>
      </w:r>
    </w:p>
    <w:p w:rsidR="00073207" w:rsidRDefault="00073207">
      <w:pPr>
        <w:ind w:left="720"/>
        <w:rPr>
          <w:bCs/>
          <w:lang w:val="sa-IN"/>
        </w:rPr>
      </w:pPr>
      <w:r>
        <w:rPr>
          <w:bCs/>
          <w:lang w:val="sa-IN"/>
        </w:rPr>
        <w:t>tac-chāyayā nija-vibhūṣaṇa-kāṅkṣiṇeyaṁ</w:t>
      </w:r>
    </w:p>
    <w:p w:rsidR="00073207" w:rsidRDefault="00073207">
      <w:pPr>
        <w:ind w:left="720"/>
        <w:rPr>
          <w:bCs/>
          <w:lang w:val="sa-IN"/>
        </w:rPr>
      </w:pPr>
      <w:r>
        <w:rPr>
          <w:bCs/>
          <w:lang w:val="sa-IN"/>
        </w:rPr>
        <w:t>ṭīkā yathā-mati mayā kriyate’dya tasya ||</w:t>
      </w:r>
    </w:p>
    <w:p w:rsidR="00073207" w:rsidRDefault="00073207">
      <w:pPr>
        <w:ind w:left="720"/>
        <w:rPr>
          <w:bCs/>
          <w:lang w:val="sa-IN"/>
        </w:rPr>
      </w:pPr>
    </w:p>
    <w:p w:rsidR="00073207" w:rsidRDefault="00073207">
      <w:pPr>
        <w:ind w:left="720"/>
        <w:rPr>
          <w:bCs/>
          <w:lang w:val="sa-IN"/>
        </w:rPr>
      </w:pPr>
      <w:r>
        <w:rPr>
          <w:bCs/>
          <w:lang w:val="sa-IN"/>
        </w:rPr>
        <w:t>spaṣṭārtha-pada-vṛndānāṁ tyaktvā vyākhyāṁ samāsataḥ |</w:t>
      </w:r>
    </w:p>
    <w:p w:rsidR="00073207" w:rsidRDefault="00073207">
      <w:pPr>
        <w:ind w:left="720"/>
        <w:rPr>
          <w:bCs/>
          <w:lang w:val="sa-IN"/>
        </w:rPr>
      </w:pPr>
      <w:r>
        <w:rPr>
          <w:bCs/>
          <w:lang w:val="sa-IN"/>
        </w:rPr>
        <w:t>likhyate svāvalambāya nāmnā svātma-pramodinī ||</w:t>
      </w:r>
    </w:p>
    <w:p w:rsidR="00073207" w:rsidRDefault="00073207">
      <w:pPr>
        <w:ind w:left="720"/>
        <w:rPr>
          <w:bCs/>
          <w:lang w:val="sa-IN"/>
        </w:rPr>
      </w:pPr>
      <w:r>
        <w:rPr>
          <w:bCs/>
          <w:lang w:val="sa-IN"/>
        </w:rPr>
        <w:t>tat-tat-prakaraṇānteṣu tad-avāntara-bhitsu ca |</w:t>
      </w:r>
    </w:p>
    <w:p w:rsidR="00073207" w:rsidRDefault="00073207">
      <w:pPr>
        <w:ind w:left="720"/>
        <w:rPr>
          <w:bCs/>
          <w:lang w:val="sa-IN"/>
        </w:rPr>
      </w:pPr>
      <w:r>
        <w:rPr>
          <w:bCs/>
          <w:lang w:val="sa-IN"/>
        </w:rPr>
        <w:t>ṭīkāyāḥ sukha-bodhārtham aṅkā deyā kramāt pṛthak ||</w:t>
      </w:r>
    </w:p>
    <w:p w:rsidR="00073207" w:rsidRDefault="00073207">
      <w:pPr>
        <w:ind w:left="720"/>
        <w:rPr>
          <w:bCs/>
          <w:lang w:val="sa-IN"/>
        </w:rPr>
      </w:pPr>
    </w:p>
    <w:p w:rsidR="00073207" w:rsidRDefault="00073207">
      <w:pPr>
        <w:ind w:left="720"/>
        <w:rPr>
          <w:bCs/>
          <w:lang w:val="sa-IN"/>
        </w:rPr>
      </w:pPr>
      <w:r>
        <w:rPr>
          <w:bCs/>
          <w:lang w:val="sa-IN"/>
        </w:rPr>
        <w:t xml:space="preserve">yasya prasādāmṛta-leśa-lobhataḥ </w:t>
      </w:r>
    </w:p>
    <w:p w:rsidR="00073207" w:rsidRDefault="00073207">
      <w:pPr>
        <w:ind w:left="720"/>
        <w:rPr>
          <w:bCs/>
          <w:lang w:val="sa-IN"/>
        </w:rPr>
      </w:pPr>
      <w:r>
        <w:rPr>
          <w:bCs/>
          <w:lang w:val="sa-IN"/>
        </w:rPr>
        <w:t>śaktiḥ purābhūn mama padya-bandhane |</w:t>
      </w:r>
    </w:p>
    <w:p w:rsidR="00073207" w:rsidRDefault="00073207">
      <w:pPr>
        <w:ind w:left="720"/>
        <w:rPr>
          <w:bCs/>
          <w:lang w:val="sa-IN"/>
        </w:rPr>
      </w:pPr>
      <w:r>
        <w:rPr>
          <w:bCs/>
          <w:lang w:val="sa-IN"/>
        </w:rPr>
        <w:t>sa eva me’nanya-gater gatiḥ prabhuḥ</w:t>
      </w:r>
    </w:p>
    <w:p w:rsidR="00073207" w:rsidRDefault="00073207">
      <w:pPr>
        <w:ind w:left="720"/>
        <w:rPr>
          <w:bCs/>
          <w:lang w:val="sa-IN"/>
        </w:rPr>
      </w:pPr>
      <w:r>
        <w:rPr>
          <w:bCs/>
          <w:lang w:val="sa-IN"/>
        </w:rPr>
        <w:t>kāruṇyataḥ sphārayatu svam āśayam 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lang w:val="sa-IN"/>
        </w:rPr>
      </w:pPr>
      <w:r>
        <w:rPr>
          <w:lang w:val="sa-IN"/>
        </w:rPr>
        <w:t xml:space="preserve">śrīmad-grantha-kāreṇa pūrvam akhila-rasāmṛtety ādinā vighna-vighātārtha-maṅgalam ācaritam api madhura-rasasya punar vistareṇa pṛthak kathanopakramārthaṁ punar api nijābhīṣṭa-devaṁ śleṣeṇa sva-gurum api praṇamatā maṅgalam ācaryate nāmākṛṣṭeti | prabhuḥ kartum akartum anyathā kartuṁ ca samarthaḥ | śrī-kṛṣṇo jayati sarvotkarṣeṇa vartate | kim-bhūtaḥ ? sanātanātmā nitya-vigrahaḥ | pakṣe, sanātanātmeti viśeṣya-padaṁ sanātana-nāmā ātmā vigraho yasya | sanātane kṛṣṇe ātmā buddhir yasyeti niruktyā kavi-mukhe sphurantyāḥ sarasvatyāḥ saṁvādaś ca saṅgacchate | kim-bhūtaḥ ? prabhuḥ śrīman-nanda-nandana-caraṇāravinda-śuddha-prema-bhakti-vitaraṇa-samarthaḥ | punaḥ kīdṛśaḥ śrī-kṛṣṇaḥ ? nāmākṛṣṭa-rasajñaḥ | nija-nāmabhir ākṛṣṭā ātmani pravaṇī-kṛtā rasajñāḥ parama-rasikā bhaktā yena | rasa-vettṛtvaṁ vinā teṣām ākarṣaṇāsambhavāt | pakṣe, bhagavan-nāmabhir ākṛṣṭā vaśīkṛtā rasajñā jihvā yasya, nirantaram abuddhi-pūrvam api tatra tad-anvayāt | tathā nija-rūpotsava-dāyī nija-rūpeṇa svīyāsādhāraṇa-saundaryātiśayena utsava-dāyī ānanda-dāyī arthād draṣṭṝṇāṁ śrotṝṇāṁ ca | pakṣe, nijaḥ svīyaś cāsau rūpa-nāmā svānujaś ca tasyotsava-dāyī | kiṁ kurvan ? śīlenātimadhura-caritena sadā sarvadā nandaṁ śrī-vrajendram uddīpayan utphullayan | pakṣe, satāṁ sādhūnām ānandaṁ vardhayan | śleṣālaṅkāro’yam | tathā hi, 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color w:val="0000FF"/>
          <w:lang w:val="sa-IN"/>
        </w:rPr>
      </w:pPr>
      <w:r>
        <w:rPr>
          <w:lang w:val="sa-IN"/>
        </w:rPr>
        <w:tab/>
      </w:r>
      <w:r>
        <w:rPr>
          <w:color w:val="0000FF"/>
          <w:lang w:val="sa-IN"/>
        </w:rPr>
        <w:t>ye bhinnā artha-bhedena tantroccāraṇa-saṁspṛśaḥ |</w:t>
      </w:r>
    </w:p>
    <w:p w:rsidR="00073207" w:rsidRDefault="00073207">
      <w:pPr>
        <w:rPr>
          <w:lang w:val="sa-IN"/>
        </w:rPr>
      </w:pPr>
      <w:r>
        <w:rPr>
          <w:color w:val="0000FF"/>
          <w:lang w:val="sa-IN"/>
        </w:rPr>
        <w:tab/>
        <w:t>śabdāḥ śliṣyanty asau śleṣaḥ kāvyajñaiḥ parikīrtitaḥ ||</w:t>
      </w:r>
      <w:r>
        <w:rPr>
          <w:lang w:val="sa-IN"/>
        </w:rPr>
        <w:t xml:space="preserve"> iti ||1||</w:t>
      </w:r>
    </w:p>
    <w:p w:rsidR="00073207" w:rsidRDefault="00073207">
      <w:pPr>
        <w:rPr>
          <w:lang w:val="sa-IN"/>
        </w:rPr>
      </w:pPr>
    </w:p>
    <w:p w:rsidR="00073207" w:rsidRDefault="00073207">
      <w:pPr>
        <w:jc w:val="center"/>
        <w:rPr>
          <w:lang w:val="sa-IN"/>
        </w:rPr>
      </w:pPr>
      <w:r>
        <w:rPr>
          <w:lang w:val="sa-IN"/>
        </w:rPr>
        <w:t xml:space="preserve"> —o)0(o—</w:t>
      </w:r>
    </w:p>
    <w:p w:rsidR="00073207" w:rsidRDefault="00073207">
      <w:pPr>
        <w:rPr>
          <w:lang w:val="sa-IN"/>
        </w:rPr>
      </w:pPr>
    </w:p>
    <w:p w:rsidR="00073207" w:rsidRDefault="00073207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1.2 ||</w:t>
      </w:r>
    </w:p>
    <w:p w:rsidR="00073207" w:rsidRDefault="00073207">
      <w:pPr>
        <w:jc w:val="center"/>
        <w:rPr>
          <w:lang w:val="sa-IN"/>
        </w:rPr>
      </w:pPr>
    </w:p>
    <w:p w:rsidR="00073207" w:rsidRDefault="00073207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mukhya-raseṣu purā yaḥ saṁkṣepeṇodito rahasyatvāt |</w:t>
      </w:r>
    </w:p>
    <w:p w:rsidR="00073207" w:rsidRDefault="00073207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pṛthag eva bhakti-rasa-rāṭ sa vistareṇocyate madhuraḥ ||2||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 xml:space="preserve">śrī-jīvaḥ : </w:t>
      </w:r>
      <w:r>
        <w:rPr>
          <w:bCs/>
          <w:lang w:val="sa-IN"/>
        </w:rPr>
        <w:t>tatra –</w:t>
      </w:r>
    </w:p>
    <w:p w:rsidR="00073207" w:rsidRDefault="00073207">
      <w:pPr>
        <w:ind w:left="720"/>
        <w:rPr>
          <w:bCs/>
          <w:color w:val="0000FF"/>
          <w:lang w:val="sa-IN"/>
        </w:rPr>
      </w:pPr>
      <w:r>
        <w:rPr>
          <w:bCs/>
          <w:color w:val="0000FF"/>
          <w:lang w:val="sa-IN"/>
        </w:rPr>
        <w:t>nivṛttānupayogitvād durūhatvād ayaṁ rasaḥ |</w:t>
      </w:r>
    </w:p>
    <w:p w:rsidR="00073207" w:rsidRDefault="00073207">
      <w:pPr>
        <w:ind w:left="720"/>
        <w:rPr>
          <w:bCs/>
          <w:lang w:val="sa-IN"/>
        </w:rPr>
      </w:pPr>
      <w:r>
        <w:rPr>
          <w:bCs/>
          <w:color w:val="0000FF"/>
          <w:lang w:val="sa-IN"/>
        </w:rPr>
        <w:t xml:space="preserve">rahasyatvāc ca saṁkṣipya vitatāṇgo vilikhyate || </w:t>
      </w:r>
      <w:r>
        <w:rPr>
          <w:bCs/>
          <w:lang w:val="sa-IN"/>
        </w:rPr>
        <w:t xml:space="preserve">[bha.ra.si. 3.5.2] 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Cs/>
          <w:lang w:val="sa-IN"/>
        </w:rPr>
        <w:t xml:space="preserve">iti ye prāg-avivṛttau hetavo darśitās tu rahasyatvam eva mukhyatayā hetuṁ vadan samprati rahasy eva tad-adhikāriṇaḥ prati prakāśanīya ity āha mukhya-raseṣv iti | śānta-prīti-preyo-vatsalojjvala-nāmasu mukhyeṣu yaḥ purā </w:t>
      </w:r>
      <w:r>
        <w:rPr>
          <w:bCs/>
          <w:color w:val="FF0000"/>
          <w:lang w:val="sa-IN"/>
        </w:rPr>
        <w:t xml:space="preserve">rasāmṛta-sindhau </w:t>
      </w:r>
      <w:r>
        <w:rPr>
          <w:bCs/>
          <w:lang w:val="sa-IN"/>
        </w:rPr>
        <w:t xml:space="preserve">saṅkṣepeṇoditaḥ sa evojjvalāpara-paryāyo bhakti-rasānāṁ rājā madhurākhyo rasaḥ punar atra </w:t>
      </w:r>
      <w:r>
        <w:rPr>
          <w:bCs/>
          <w:color w:val="FF0000"/>
          <w:lang w:val="sa-IN"/>
        </w:rPr>
        <w:t>ujjvala-nīlamaṇi</w:t>
      </w:r>
      <w:r>
        <w:rPr>
          <w:bCs/>
          <w:lang w:val="sa-IN"/>
        </w:rPr>
        <w:t>-nāma-granthe vistareṇocyate | purā saṅkṣepeṇoditatve hetur atirahasyatvād iti nivṛttānāṁ laukikād ujjvalākhya-rasāt tat-sāmyam | anena tu bhāgavatād api tasmāt parāṅ-mukhānānṁ śānta-prīti-vātsalyānyatara-bhāvatvena vā tat-parāṅmukhānām anupayuktatvāt tebhyo gopya evāyaṁ rasaḥ | tathā bhāgavate ye kecit tasmin bahu-mānino’pi tat-paryālocanāyāṁ na caturās tair api durūho’yaṁ rasa iti tebhyo’pi gopya eva kāryaḥ | kim uta viṣayibhya iti rashasyatvam evātra mukhyo hetur iti bhāvaḥ | atra tu vistareṇa vacane hetuḥ  — rahasyatvād ity eva | kāla-deśa-pātra-viśeṣa-sambandhena rahasyatvaṁ prāpyety arthaḥ | lyab-lope pañcamī syāt | yad vā pṛthag ity anenaiva rahasya iti vyajyate | tasmād granthāntaravat yatra kutracit nāyaṁ prakāśanīya ity upadiṣṭam ||2||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 xml:space="preserve">viśvanāthaḥ:  </w:t>
      </w:r>
      <w:r>
        <w:rPr>
          <w:bCs/>
          <w:color w:val="FF0000"/>
          <w:lang w:val="sa-IN"/>
        </w:rPr>
        <w:t>bhakti-rasāmṛta-sindhu</w:t>
      </w:r>
      <w:r>
        <w:rPr>
          <w:bCs/>
          <w:lang w:val="sa-IN"/>
        </w:rPr>
        <w:t>to’sya pārthakye heturm āha mukhya-raseṣv iti | śāndādiṣu saṅkṣepeṇodita ity anena vitatatvam | rasa-rāḍ ity anena mukhyatvaṁ ceti etad api hetu-dvayaṁ vyañjitam | kintu rahasyasyaiva hetutve mukhyatvāt tad eva spaṣṭatayoktam | tathā –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ind w:left="720"/>
        <w:rPr>
          <w:bCs/>
          <w:color w:val="0000FF"/>
          <w:lang w:val="sa-IN"/>
        </w:rPr>
      </w:pPr>
      <w:r>
        <w:rPr>
          <w:bCs/>
          <w:color w:val="0000FF"/>
          <w:lang w:val="sa-IN"/>
        </w:rPr>
        <w:t>nivṛttānupayogitvād durūhatvād ayaṁ rasaḥ |</w:t>
      </w:r>
    </w:p>
    <w:p w:rsidR="00073207" w:rsidRDefault="00073207">
      <w:pPr>
        <w:ind w:left="720"/>
        <w:rPr>
          <w:bCs/>
          <w:lang w:val="sa-IN"/>
        </w:rPr>
      </w:pPr>
      <w:r>
        <w:rPr>
          <w:bCs/>
          <w:color w:val="0000FF"/>
          <w:lang w:val="sa-IN"/>
        </w:rPr>
        <w:t xml:space="preserve">rahasyatvāc ca saṁkṣipya vitatāṇgo vilikhyate || </w:t>
      </w:r>
      <w:r>
        <w:rPr>
          <w:bCs/>
          <w:lang w:val="sa-IN"/>
        </w:rPr>
        <w:t xml:space="preserve">[bha.ra.si. 3.5.2] 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Cs/>
          <w:lang w:val="sa-IN"/>
        </w:rPr>
        <w:t xml:space="preserve">iti </w:t>
      </w:r>
      <w:r>
        <w:rPr>
          <w:bCs/>
          <w:color w:val="FF0000"/>
          <w:lang w:val="sa-IN"/>
        </w:rPr>
        <w:t>bhakti-rasāmṛta-sindhau</w:t>
      </w:r>
      <w:r>
        <w:rPr>
          <w:bCs/>
          <w:lang w:val="sa-IN"/>
        </w:rPr>
        <w:t xml:space="preserve"> rahasyatvena avivṛttau ye hetavas traya uktās teṣu nivṛttānupayuktatvaṁ durūhatvam iti hetu-dvayaṁ rahasyatva evāntarbhūtam iti nātra pṛthag uktam | tathā śānta-dāsya-vātsalyeṣu bhakti-buddhyā unmukhānām ujjvale tu sthūla-dṛṣṭyā kāma-buddhyā evārucimatāṁ nivṛttānāṁ prākṛta-nivṛtta-mārga-para-lokānām atrānupayuktatvam ||2||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 xml:space="preserve">viṣṇudāsaḥ: </w:t>
      </w:r>
      <w:r>
        <w:rPr>
          <w:bCs/>
          <w:lang w:val="sa-IN"/>
        </w:rPr>
        <w:t xml:space="preserve">abhidhitsitam āha mukhyeti | mukhya-rasāḥ śāntādayaḥ pañca | tan-madhyeṣu purā pūrvaṁ </w:t>
      </w:r>
      <w:r>
        <w:rPr>
          <w:bCs/>
          <w:color w:val="FF0000"/>
          <w:lang w:val="sa-IN"/>
        </w:rPr>
        <w:t>bhakti-rasāmṛta-sindhau</w:t>
      </w:r>
      <w:r>
        <w:rPr>
          <w:bCs/>
          <w:lang w:val="sa-IN"/>
        </w:rPr>
        <w:t xml:space="preserve"> rahasyatvād iti nivṛttānupayogitva-durūhatvayor apy upalakṣaṇam | yatas tatraiva –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ind w:left="720"/>
        <w:rPr>
          <w:bCs/>
          <w:color w:val="0000FF"/>
          <w:lang w:val="sa-IN"/>
        </w:rPr>
      </w:pPr>
      <w:r>
        <w:rPr>
          <w:bCs/>
          <w:color w:val="0000FF"/>
          <w:lang w:val="sa-IN"/>
        </w:rPr>
        <w:t>nivṛttānupayogitvād durūhatvād ayaṁ rasaḥ |</w:t>
      </w:r>
    </w:p>
    <w:p w:rsidR="00073207" w:rsidRDefault="00073207">
      <w:pPr>
        <w:ind w:left="720"/>
        <w:rPr>
          <w:bCs/>
          <w:lang w:val="sa-IN"/>
        </w:rPr>
      </w:pPr>
      <w:r>
        <w:rPr>
          <w:bCs/>
          <w:color w:val="0000FF"/>
          <w:lang w:val="sa-IN"/>
        </w:rPr>
        <w:t xml:space="preserve">rahasyatvāc ca saṁkṣipya vitatāṇgo vilikhyate || </w:t>
      </w:r>
      <w:r>
        <w:rPr>
          <w:bCs/>
          <w:lang w:val="sa-IN"/>
        </w:rPr>
        <w:t xml:space="preserve">[bha.ra.si. 3.5.2] </w:t>
      </w:r>
    </w:p>
    <w:p w:rsidR="00073207" w:rsidRDefault="00073207">
      <w:pPr>
        <w:ind w:left="720"/>
        <w:rPr>
          <w:bCs/>
          <w:lang w:val="sa-IN"/>
        </w:rPr>
      </w:pPr>
    </w:p>
    <w:p w:rsidR="00073207" w:rsidRDefault="00073207">
      <w:pPr>
        <w:rPr>
          <w:lang w:val="sa-IN"/>
        </w:rPr>
      </w:pPr>
      <w:r>
        <w:rPr>
          <w:lang w:val="sa-IN"/>
        </w:rPr>
        <w:t xml:space="preserve">asyārthaḥ | nanu sarva-bhakti-rasānāṁ madhye — </w:t>
      </w:r>
      <w:r>
        <w:rPr>
          <w:bCs/>
          <w:color w:val="0000FF"/>
          <w:lang w:val="sa-IN"/>
        </w:rPr>
        <w:t xml:space="preserve">yathottaram asau svāda-viśeṣollāsamayy api </w:t>
      </w:r>
      <w:r>
        <w:rPr>
          <w:bCs/>
          <w:lang w:val="sa-IN"/>
        </w:rPr>
        <w:t xml:space="preserve">[bha.ra.si. 2.5.38] ity ādi nirṇayād ayam eva pradhāna-rasaḥ kim iti saṁkṣipyate ? pratyuta sarvato vistārya vaktuṁ yuktaḥ syāt | tatra krameṇa hetu-trayam upanyasya tan nirākaroti | </w:t>
      </w:r>
      <w:r>
        <w:rPr>
          <w:lang w:val="sa-IN"/>
        </w:rPr>
        <w:t>nivṛttānupayogitvāt nivṛttā etad-rasāśraya-bhaktetara-śānta-bhaktādayas teṣām anupayogitvāt anarhatvāt | tarhi –</w:t>
      </w:r>
    </w:p>
    <w:p w:rsidR="00073207" w:rsidRDefault="00073207">
      <w:pPr>
        <w:rPr>
          <w:lang w:val="sa-IN"/>
        </w:rPr>
      </w:pPr>
    </w:p>
    <w:p w:rsidR="00073207" w:rsidRDefault="00073207">
      <w:pPr>
        <w:ind w:left="720"/>
        <w:rPr>
          <w:color w:val="0000FF"/>
          <w:lang w:val="fi-FI"/>
        </w:rPr>
      </w:pPr>
      <w:r>
        <w:rPr>
          <w:color w:val="0000FF"/>
          <w:lang w:val="fi-FI"/>
        </w:rPr>
        <w:t>udāsatāṁ nāma rasānabhijñāḥ kṛtau tavāmī rasikāḥ sphuranti |</w:t>
      </w:r>
    </w:p>
    <w:p w:rsidR="00073207" w:rsidRDefault="00073207">
      <w:pPr>
        <w:ind w:left="720"/>
        <w:rPr>
          <w:lang w:val="fi-FI"/>
        </w:rPr>
      </w:pPr>
      <w:r>
        <w:rPr>
          <w:color w:val="0000FF"/>
          <w:lang w:val="fi-FI"/>
        </w:rPr>
        <w:t xml:space="preserve">kramelakaiḥ kāmam upekṣite’pi pikāḥ sukhaṁ yānti paraṁ rasāle || </w:t>
      </w:r>
      <w:r>
        <w:rPr>
          <w:lang w:val="fi-FI"/>
        </w:rPr>
        <w:t xml:space="preserve">[vi.mā. 1.9] </w:t>
      </w:r>
    </w:p>
    <w:p w:rsidR="00073207" w:rsidRDefault="00073207">
      <w:pPr>
        <w:ind w:left="720"/>
        <w:rPr>
          <w:lang w:val="fi-FI"/>
        </w:rPr>
      </w:pPr>
    </w:p>
    <w:p w:rsidR="00073207" w:rsidRDefault="00073207">
      <w:pPr>
        <w:rPr>
          <w:lang w:val="fi-FI"/>
        </w:rPr>
      </w:pPr>
      <w:r>
        <w:rPr>
          <w:lang w:val="fi-FI"/>
        </w:rPr>
        <w:t xml:space="preserve">ity ādinā madhura-rasa-bhaktāś ca subahutarāḥ virājanta eva, tatrāha teṣv api saṁskārābhāvād rasāsvādāpaṭavo ye teṣāṁ durūhatvād dustarkyatvāt | bhavatu tatrāpi rasa-carvaṇa-caturāś ca bahavo dṛśyante, tatrāha rahasyatvāt | vakṣyamāṇa rāga-mārgaika-prādhānyānusāreṇāvāntarānanta-svabhāvatvān nānā-vidha-vāsanā-vāsita-citteṣu teṣv apy aparicita-rāga-vartma-sandarbhatvena vaidhī-mārga eva gāḍha-baddhāśayeṣu prakāśanāyogyatvenātiguhyatvāt | ye punā rāga-mārgaika-jīvanā madhura-rasa-bhaktās te tu viralā eva | </w:t>
      </w:r>
    </w:p>
    <w:p w:rsidR="00073207" w:rsidRDefault="00073207">
      <w:pPr>
        <w:rPr>
          <w:lang w:val="fi-FI"/>
        </w:rPr>
      </w:pPr>
    </w:p>
    <w:p w:rsidR="00073207" w:rsidRDefault="00073207">
      <w:pPr>
        <w:rPr>
          <w:lang w:val="fi-FI"/>
        </w:rPr>
      </w:pPr>
      <w:r>
        <w:rPr>
          <w:lang w:val="fi-FI"/>
        </w:rPr>
        <w:t xml:space="preserve">bhadram, tarhy adhunā kim iti vistareṇa vaktum ārabhyate ? tatrāha pṛthag eva | ayaṁ bhāvaḥ | tatra </w:t>
      </w:r>
      <w:r>
        <w:rPr>
          <w:color w:val="FF0000"/>
          <w:lang w:val="fi-FI"/>
        </w:rPr>
        <w:t>rasāmṛta-sindhau</w:t>
      </w:r>
      <w:r>
        <w:rPr>
          <w:lang w:val="fi-FI"/>
        </w:rPr>
        <w:t xml:space="preserve"> nānā-jātīya-bhaktānām anuśīlanīyatvāt tan-madho’tisaṅkṣepataḥ tad uktam atra tu rāga-mārgaika-baddha-vratā rasa-carvaṇaika-jīvanāś ca ye madhura-rasa-bhaktās teṣām evāsvādanīyatvād vistareṇa pṛthak evocyate ||2||</w:t>
      </w:r>
    </w:p>
    <w:p w:rsidR="00073207" w:rsidRDefault="00073207">
      <w:pPr>
        <w:rPr>
          <w:lang w:val="fi-FI"/>
        </w:rPr>
      </w:pPr>
    </w:p>
    <w:p w:rsidR="00073207" w:rsidRDefault="00073207">
      <w:pPr>
        <w:jc w:val="center"/>
        <w:rPr>
          <w:lang w:val="sa-IN"/>
        </w:rPr>
      </w:pPr>
      <w:r>
        <w:rPr>
          <w:lang w:val="sa-IN"/>
        </w:rPr>
        <w:t xml:space="preserve"> —o)0(o—</w:t>
      </w:r>
    </w:p>
    <w:p w:rsidR="00073207" w:rsidRDefault="00073207">
      <w:pPr>
        <w:rPr>
          <w:lang w:val="sa-IN"/>
        </w:rPr>
      </w:pPr>
    </w:p>
    <w:p w:rsidR="00073207" w:rsidRDefault="00073207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1.3 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vakṣyamāṇair vibhāvādyaiḥ svādyatāṁ madhurā ratiḥ |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nītā bhakti-rasaḥ prokto madhurākhyo manīṣibhiḥ ||3||</w:t>
      </w:r>
    </w:p>
    <w:p w:rsidR="00073207" w:rsidRDefault="00073207">
      <w:pPr>
        <w:pStyle w:val="Versequote"/>
        <w:rPr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 xml:space="preserve">śrī-jīvaḥ : </w:t>
      </w:r>
      <w:r>
        <w:rPr>
          <w:bCs/>
          <w:lang w:val="sa-IN"/>
        </w:rPr>
        <w:t xml:space="preserve">atha madhurākhyaṁ bhakti-rasa-rājam eva pūrvoktānupāsanam anuvādena lakṣayati vakṣyamāṇair iti | pūrvaṁ hi sāmānyato bhakti-rasaḥ proktaḥ | 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ind w:left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vibhāvair anubhāvaiś ca sāttvikair vyabhicāribhiḥ |</w:t>
      </w:r>
    </w:p>
    <w:p w:rsidR="00073207" w:rsidRDefault="00073207">
      <w:pPr>
        <w:ind w:left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svādyatvaṁ hṛdi bhaktānām ānītā śravaṇādibhiḥ |</w:t>
      </w:r>
    </w:p>
    <w:p w:rsidR="00073207" w:rsidRDefault="00073207">
      <w:pPr>
        <w:ind w:left="720"/>
        <w:rPr>
          <w:rFonts w:eastAsia="MS Minchofalt"/>
          <w:bCs/>
          <w:lang w:val="sa-IN"/>
        </w:rPr>
      </w:pPr>
      <w:r>
        <w:rPr>
          <w:rFonts w:eastAsia="MS Minchofalt"/>
          <w:bCs/>
          <w:color w:val="0000FF"/>
          <w:lang w:val="sa-IN"/>
        </w:rPr>
        <w:t xml:space="preserve">eṣā kṛṣṇa-ratiḥ sthāyī bhāvo bhakti-raso bhavet || </w:t>
      </w:r>
      <w:r>
        <w:rPr>
          <w:rFonts w:eastAsia="MS Minchofalt"/>
          <w:bCs/>
          <w:lang w:val="sa-IN"/>
        </w:rPr>
        <w:t>[bha.ra.si. 2.1.5]</w:t>
      </w:r>
    </w:p>
    <w:p w:rsidR="00073207" w:rsidRDefault="00073207">
      <w:pPr>
        <w:ind w:left="720"/>
        <w:rPr>
          <w:rFonts w:eastAsia="MS Minchofalt"/>
          <w:bCs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ity anena vibhāvādayaś ca proktāḥ | 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ind w:left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tatra jñeyā vibhāvās tu raty-āsvādana-hetavaḥ |</w:t>
      </w:r>
    </w:p>
    <w:p w:rsidR="00073207" w:rsidRDefault="00073207">
      <w:pPr>
        <w:ind w:left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 xml:space="preserve">te dvidhālambanā eke tathaivoddīpanāḥ pare || </w:t>
      </w:r>
      <w:r>
        <w:rPr>
          <w:rFonts w:eastAsia="MS Minchofalt"/>
          <w:bCs/>
          <w:lang w:val="sa-IN"/>
        </w:rPr>
        <w:t>[bha.ra.si. 2.1.14]</w:t>
      </w:r>
    </w:p>
    <w:p w:rsidR="00073207" w:rsidRDefault="00073207">
      <w:pPr>
        <w:ind w:left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kṛṣṇaś ca kṛṣṇa-bhaktāś ca budhair ālambanā matāḥ |</w:t>
      </w:r>
    </w:p>
    <w:p w:rsidR="00073207" w:rsidRDefault="00073207">
      <w:pPr>
        <w:ind w:left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 xml:space="preserve">raty-āder viṣayatvena tathādhāratayāpi ca || </w:t>
      </w:r>
      <w:r>
        <w:rPr>
          <w:rFonts w:eastAsia="MS Minchofalt"/>
          <w:bCs/>
          <w:lang w:val="sa-IN"/>
        </w:rPr>
        <w:t>[bha.ra.si. 2.1.16]</w:t>
      </w:r>
    </w:p>
    <w:p w:rsidR="00073207" w:rsidRDefault="00073207">
      <w:pPr>
        <w:ind w:left="720"/>
        <w:rPr>
          <w:bCs/>
          <w:color w:val="0000FF"/>
          <w:lang w:val="sa-IN"/>
        </w:rPr>
      </w:pPr>
      <w:r>
        <w:rPr>
          <w:bCs/>
          <w:color w:val="0000FF"/>
          <w:lang w:val="sa-IN"/>
        </w:rPr>
        <w:t xml:space="preserve">tad-bhāva-bhāvita-svāntāḥ kṛṣṇa-bhaktā itīritāḥ || </w:t>
      </w:r>
      <w:r>
        <w:rPr>
          <w:rFonts w:eastAsia="MS Minchofalt"/>
          <w:bCs/>
          <w:lang w:val="sa-IN"/>
        </w:rPr>
        <w:t>[bha.ra.si. 2.1.</w:t>
      </w:r>
      <w:r>
        <w:rPr>
          <w:bCs/>
          <w:lang w:val="sa-IN"/>
        </w:rPr>
        <w:t>273]</w:t>
      </w:r>
    </w:p>
    <w:p w:rsidR="00073207" w:rsidRDefault="00073207">
      <w:pPr>
        <w:ind w:left="720"/>
        <w:rPr>
          <w:rFonts w:eastAsia="MS Minchofalt"/>
          <w:bCs/>
          <w:color w:val="0000FF"/>
          <w:lang w:val="fr-CA"/>
        </w:rPr>
      </w:pPr>
      <w:r>
        <w:rPr>
          <w:rFonts w:eastAsia="MS Minchofalt"/>
          <w:bCs/>
          <w:color w:val="0000FF"/>
          <w:lang w:val="fr-CA"/>
        </w:rPr>
        <w:t>uddīpanās tu te proktā bhāvam uddīpayanti ye |</w:t>
      </w:r>
    </w:p>
    <w:p w:rsidR="00073207" w:rsidRDefault="00073207">
      <w:pPr>
        <w:ind w:left="720"/>
        <w:rPr>
          <w:rFonts w:eastAsia="MS Minchofalt"/>
          <w:bCs/>
          <w:lang w:val="fr-CA"/>
        </w:rPr>
      </w:pPr>
      <w:r>
        <w:rPr>
          <w:rFonts w:eastAsia="MS Minchofalt"/>
          <w:bCs/>
          <w:color w:val="0000FF"/>
          <w:lang w:val="fr-CA"/>
        </w:rPr>
        <w:t xml:space="preserve">te tu śrī-kṛṣṇa-candrasya guṇāś ceṣṭāḥ prasādhanam || </w:t>
      </w:r>
      <w:r>
        <w:rPr>
          <w:rFonts w:eastAsia="MS Minchofalt"/>
          <w:bCs/>
          <w:lang w:val="sa-IN"/>
        </w:rPr>
        <w:t>[bha.ra.si. 2.1.</w:t>
      </w:r>
      <w:r>
        <w:rPr>
          <w:rFonts w:eastAsia="MS Minchofalt"/>
          <w:bCs/>
          <w:lang w:val="fr-CA"/>
        </w:rPr>
        <w:t xml:space="preserve">301| ity ādi | </w:t>
      </w:r>
    </w:p>
    <w:p w:rsidR="00073207" w:rsidRDefault="00073207">
      <w:pPr>
        <w:ind w:left="720"/>
        <w:rPr>
          <w:rFonts w:eastAsia="MS Minchofalt"/>
          <w:bCs/>
          <w:lang w:val="fr-CA"/>
        </w:rPr>
      </w:pPr>
    </w:p>
    <w:p w:rsidR="00073207" w:rsidRDefault="00073207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bhāvaiś cittam ihākrāntaṁ sattvam ity ucyate budhaiḥ |</w:t>
      </w:r>
    </w:p>
    <w:p w:rsidR="00073207" w:rsidRDefault="00073207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sattvād asmāt samutpannā ye ye bhāvās te tu sāttvikāḥ |</w:t>
      </w:r>
    </w:p>
    <w:p w:rsidR="00073207" w:rsidRDefault="00073207">
      <w:pPr>
        <w:ind w:left="720"/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 xml:space="preserve">te stambha-sveda-romāñcāḥ svara-bhedo’tha vepathuḥ || </w:t>
      </w:r>
      <w:r>
        <w:rPr>
          <w:rFonts w:eastAsia="MS Minchofalt"/>
          <w:lang w:val="fr-CA"/>
        </w:rPr>
        <w:t>[bha.ra.si. 2.3.1-2}</w:t>
      </w:r>
    </w:p>
    <w:p w:rsidR="00073207" w:rsidRDefault="00073207">
      <w:pPr>
        <w:ind w:left="720"/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>vaivarṇyam aśru pralaya ity aṣṭau sāttvikāḥ smṛtāḥ ||</w:t>
      </w:r>
      <w:r>
        <w:rPr>
          <w:rFonts w:eastAsia="MS Minchofalt"/>
          <w:lang w:val="fr-CA"/>
        </w:rPr>
        <w:t xml:space="preserve"> [bha.ra.si. 2.3.16]</w:t>
      </w:r>
    </w:p>
    <w:p w:rsidR="00073207" w:rsidRDefault="00073207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athocyante trayas-triṁśad-bhāvā ye vyabhicāriṇaḥ |</w:t>
      </w:r>
    </w:p>
    <w:p w:rsidR="00073207" w:rsidRDefault="00073207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viśeṣeṇābhimukhyena caranti sthāyinaṁ prati |</w:t>
      </w:r>
    </w:p>
    <w:p w:rsidR="00073207" w:rsidRDefault="00073207">
      <w:pPr>
        <w:ind w:left="720"/>
        <w:rPr>
          <w:lang w:val="fr-CA"/>
        </w:rPr>
      </w:pPr>
      <w:r>
        <w:rPr>
          <w:color w:val="0000FF"/>
          <w:lang w:val="fr-CA"/>
        </w:rPr>
        <w:t xml:space="preserve">vāg-aṅga-sattva-sūcyā jñeyās te vyabhicāriṇaḥ || </w:t>
      </w:r>
      <w:r>
        <w:rPr>
          <w:lang w:val="fr-CA"/>
        </w:rPr>
        <w:t>[bha.ra.si. 2.4.1-2}</w:t>
      </w:r>
    </w:p>
    <w:p w:rsidR="00073207" w:rsidRDefault="00073207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unmajjanti nimajjanti sthāyiny amṛta-vāridhau |</w:t>
      </w:r>
    </w:p>
    <w:p w:rsidR="00073207" w:rsidRDefault="00073207">
      <w:pPr>
        <w:ind w:firstLine="720"/>
        <w:rPr>
          <w:lang w:val="fr-CA"/>
        </w:rPr>
      </w:pPr>
      <w:r>
        <w:rPr>
          <w:color w:val="0000FF"/>
          <w:lang w:val="fr-CA"/>
        </w:rPr>
        <w:t>ūrmivad vardhayanty enaṁ yānti tad-rūpatāṁ ca te |</w:t>
      </w:r>
    </w:p>
    <w:p w:rsidR="00073207" w:rsidRDefault="00073207">
      <w:pPr>
        <w:ind w:left="720"/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 xml:space="preserve">nirvedo’tha viṣādo </w:t>
      </w:r>
      <w:r>
        <w:rPr>
          <w:lang w:val="fr-CA"/>
        </w:rPr>
        <w:t>[bha.ra.si. 2.4.3-4} ity ādi madhurākhyāyā rater lakṣaṇaṁ coktam |</w:t>
      </w:r>
    </w:p>
    <w:p w:rsidR="00073207" w:rsidRDefault="00073207">
      <w:pPr>
        <w:rPr>
          <w:rFonts w:eastAsia="MS Minchofalt"/>
          <w:lang w:val="fr-CA"/>
        </w:rPr>
      </w:pPr>
    </w:p>
    <w:p w:rsidR="00073207" w:rsidRDefault="00073207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 xml:space="preserve">mitho harer mṛgākṣyāś ca sambhogasyādi-kāraṇam | </w:t>
      </w:r>
    </w:p>
    <w:p w:rsidR="00073207" w:rsidRDefault="00073207">
      <w:pPr>
        <w:ind w:left="720"/>
        <w:rPr>
          <w:lang w:val="fr-CA"/>
        </w:rPr>
      </w:pPr>
      <w:r>
        <w:rPr>
          <w:color w:val="0000FF"/>
          <w:lang w:val="fr-CA"/>
        </w:rPr>
        <w:t xml:space="preserve">madhurāpara-paryāyā priyatākhyoditā ratiḥ || </w:t>
      </w:r>
      <w:r>
        <w:rPr>
          <w:lang w:val="fr-CA"/>
        </w:rPr>
        <w:t>[bha.ra.si. 2.5.36]</w:t>
      </w:r>
    </w:p>
    <w:p w:rsidR="00073207" w:rsidRDefault="00073207">
      <w:pPr>
        <w:rPr>
          <w:lang w:val="fr-CA"/>
        </w:rPr>
      </w:pPr>
    </w:p>
    <w:p w:rsidR="00073207" w:rsidRDefault="00073207">
      <w:pPr>
        <w:rPr>
          <w:lang w:val="fr-CA"/>
        </w:rPr>
      </w:pPr>
      <w:r>
        <w:rPr>
          <w:lang w:val="fr-CA"/>
        </w:rPr>
        <w:t>tad evaṁ tad etan-madhurākhya-bhakti-rasa-lakṣaṇam api vyākhyeyam | « prokto madhurākhyaḥ » ity eva pāṭhaḥ pūrva-nirdeśasya pratinirdeśāya kalpate | na tu śṛṅgārākhya iti ||3||</w:t>
      </w:r>
    </w:p>
    <w:p w:rsidR="00073207" w:rsidRDefault="00073207">
      <w:pPr>
        <w:rPr>
          <w:rFonts w:eastAsia="MS Minchofalt"/>
          <w:lang w:val="fr-CA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 xml:space="preserve">viśvanāthaḥ: </w:t>
      </w:r>
      <w:r>
        <w:rPr>
          <w:bCs/>
          <w:lang w:val="sa-IN"/>
        </w:rPr>
        <w:t>tam eva bhakti-rasa-rājaṁ lakṣayati vakṣyamāṇair iti | vibhāvādyaiḥ svocitair vibhāvānubhāva-sāttvika-saṁcāribhiḥ pūrva-grantha eva darśita-lakṣaṇaiḥ kāraṇa-kārya-sahakāribhiḥ svādyatāṁ nītā satī madhurā ratis tan-nāmā sthāyī-bhāvo madhurākhyo madhuro nāma bhakti-raso’bhavat ||3||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>viṣṇudāsaḥ:</w:t>
      </w:r>
      <w:r>
        <w:rPr>
          <w:bCs/>
          <w:lang w:val="sa-IN"/>
        </w:rPr>
        <w:t xml:space="preserve"> tasya rasasya lakṣaṇādikam āha vakṣyamāṇair iti | ādya-śabdenānubhāva-sāttvika-vyabhicāriṇo gṛhītāḥ | atra utpatti-dvārā taṭastha-lakṣaṇaḥ | pūrvaṁ tu tatraiva svarūpa-lakṣaṇam apy asya kṛtam asti | yathā –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ind w:left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vyatītya bhāvanā-vartma yaś camatkāra-kāra-bhūḥ |</w:t>
      </w:r>
    </w:p>
    <w:p w:rsidR="00073207" w:rsidRDefault="00073207">
      <w:pPr>
        <w:ind w:left="720"/>
        <w:rPr>
          <w:lang w:val="sa-IN"/>
        </w:rPr>
      </w:pPr>
      <w:r>
        <w:rPr>
          <w:rFonts w:eastAsia="MS Minchofalt"/>
          <w:bCs/>
          <w:color w:val="0000FF"/>
          <w:lang w:val="sa-IN"/>
        </w:rPr>
        <w:t xml:space="preserve">hṛdi sattvojjvale bāḍhaṁ svadate sa raso mataḥ || </w:t>
      </w:r>
      <w:r>
        <w:rPr>
          <w:lang w:val="sa-IN"/>
        </w:rPr>
        <w:t>[bha.ra.si. 2.5.132] iti |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pūrvam etasya rasasya sthāyi-bhāvatayā paribhāṣitā madhurā ratiḥ, yathā –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mitho harer mṛgākṣyāś ca sambhogasyādi-kāraṇam | 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madhurāpara-paryāyā priyatākhyoditā ratiḥ |</w:t>
      </w:r>
    </w:p>
    <w:p w:rsidR="00073207" w:rsidRDefault="00073207">
      <w:pPr>
        <w:ind w:firstLine="720"/>
        <w:rPr>
          <w:lang w:val="sa-IN"/>
        </w:rPr>
      </w:pPr>
      <w:r>
        <w:rPr>
          <w:bCs/>
          <w:color w:val="0000FF"/>
          <w:lang w:val="sa-IN"/>
        </w:rPr>
        <w:t xml:space="preserve">asyāṁ kaṭākṣa-bhrū-kṣepa-priya-vāṇī-smitādayaḥ || </w:t>
      </w:r>
      <w:r>
        <w:rPr>
          <w:lang w:val="sa-IN"/>
        </w:rPr>
        <w:t>[bha.ra.si. 2.5.36] iti ||3||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jc w:val="center"/>
        <w:rPr>
          <w:lang w:val="sa-IN"/>
        </w:rPr>
      </w:pPr>
      <w:r>
        <w:rPr>
          <w:lang w:val="sa-IN"/>
        </w:rPr>
        <w:t xml:space="preserve"> —o)0(o—</w:t>
      </w:r>
    </w:p>
    <w:p w:rsidR="00073207" w:rsidRDefault="00073207">
      <w:pPr>
        <w:rPr>
          <w:lang w:val="sa-IN"/>
        </w:rPr>
      </w:pPr>
    </w:p>
    <w:p w:rsidR="00073207" w:rsidRDefault="00073207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1.4 ||</w:t>
      </w:r>
    </w:p>
    <w:p w:rsidR="00073207" w:rsidRDefault="00073207">
      <w:pPr>
        <w:rPr>
          <w:lang w:val="sa-IN"/>
        </w:rPr>
      </w:pPr>
    </w:p>
    <w:p w:rsidR="00073207" w:rsidRDefault="00073207">
      <w:pPr>
        <w:ind w:firstLine="720"/>
        <w:rPr>
          <w:b/>
          <w:bCs/>
          <w:sz w:val="26"/>
          <w:lang w:val="sa-IN"/>
        </w:rPr>
      </w:pPr>
      <w:r>
        <w:rPr>
          <w:sz w:val="26"/>
          <w:lang w:val="sa-IN"/>
        </w:rPr>
        <w:t xml:space="preserve">tatra </w:t>
      </w:r>
      <w:r>
        <w:rPr>
          <w:b/>
          <w:bCs/>
          <w:sz w:val="26"/>
          <w:lang w:val="sa-IN"/>
        </w:rPr>
        <w:t>vibhāveṣv ālambanāḥ—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asminn ālambanāḥ proktāḥ kṛṣṇas tasya ca vallabhāḥ ||4||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b/>
          <w:bCs/>
          <w:i/>
          <w:iCs/>
          <w:lang w:val="sa-IN"/>
        </w:rPr>
      </w:pPr>
      <w:r>
        <w:rPr>
          <w:b/>
          <w:bCs/>
          <w:lang w:val="sa-IN"/>
        </w:rPr>
        <w:t xml:space="preserve">śrī-jīvaḥ : </w:t>
      </w:r>
      <w:r>
        <w:rPr>
          <w:i/>
          <w:iCs/>
          <w:lang w:val="sa-IN"/>
        </w:rPr>
        <w:t xml:space="preserve">na kim api </w:t>
      </w:r>
      <w:r>
        <w:rPr>
          <w:iCs/>
          <w:lang w:val="sa-IN"/>
        </w:rPr>
        <w:t>||4||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/>
          <w:bCs/>
          <w:lang w:val="sa-IN"/>
        </w:rPr>
      </w:pPr>
      <w:r>
        <w:rPr>
          <w:b/>
          <w:bCs/>
          <w:lang w:val="sa-IN"/>
        </w:rPr>
        <w:t xml:space="preserve">viśvanāthaḥ: </w:t>
      </w:r>
      <w:r>
        <w:rPr>
          <w:bCs/>
          <w:lang w:val="sa-IN"/>
        </w:rPr>
        <w:t>vibhāveṣu ālambanoddīpana-bhedato dvividheṣu prathamālambanā ucyante | śrī-kṛṣṇo viṣayālambanaḥ | vallabhāḥ preyasyaḥ āśrayālambanāḥ ||4||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>viṣṇudāsaḥ:</w:t>
      </w:r>
      <w:r>
        <w:rPr>
          <w:bCs/>
          <w:lang w:val="sa-IN"/>
        </w:rPr>
        <w:t xml:space="preserve"> tatreti | pūrvam eva nirūpiteṣu vibhāveṣu ādāv ālambanāḥ kathyante iti śeṣaḥ | tan-nirūpaṇaṁ, yathā –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ind w:left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tatra jñeyā vibhāvās tu raty-āsvādana-hetavaḥ |</w:t>
      </w:r>
    </w:p>
    <w:p w:rsidR="00073207" w:rsidRDefault="00073207">
      <w:pPr>
        <w:ind w:left="720"/>
        <w:rPr>
          <w:rFonts w:eastAsia="MS Minchofalt"/>
          <w:bCs/>
          <w:lang w:val="sa-IN"/>
        </w:rPr>
      </w:pPr>
      <w:r>
        <w:rPr>
          <w:rFonts w:eastAsia="MS Minchofalt"/>
          <w:bCs/>
          <w:color w:val="0000FF"/>
          <w:lang w:val="sa-IN"/>
        </w:rPr>
        <w:t xml:space="preserve">te dvidhālambanā eke tathaivoddīpanāḥ pare || </w:t>
      </w:r>
      <w:r>
        <w:rPr>
          <w:rFonts w:eastAsia="MS Minchofalt"/>
          <w:bCs/>
          <w:lang w:val="sa-IN"/>
        </w:rPr>
        <w:t>[bha.ra.si. 2.1.14]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etat pramāṇakatvenāgni-purāṇīyapadyaṁ ca tatra dhṛtam asti, yathā—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vibhāvyate hi raty-ādir yatra yena vibhāvyate |</w:t>
      </w:r>
    </w:p>
    <w:p w:rsidR="00073207" w:rsidRDefault="00073207">
      <w:pPr>
        <w:ind w:left="720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vibhāvo nāma sa dvedhālambanoddīpanātmakaḥ || </w:t>
      </w:r>
      <w:r>
        <w:rPr>
          <w:rFonts w:eastAsia="MS Minchofalt"/>
          <w:lang w:val="sa-IN"/>
        </w:rPr>
        <w:t>[āgniP ālaṅkāra 3.35] iti |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pūrvaṁ tv ālambana-nirṇayaś ca kṛto’sti, yathā—</w:t>
      </w:r>
    </w:p>
    <w:p w:rsidR="00073207" w:rsidRDefault="00073207">
      <w:pPr>
        <w:ind w:left="720"/>
        <w:rPr>
          <w:rFonts w:eastAsia="MS Minchofalt"/>
          <w:bCs/>
          <w:color w:val="0000FF"/>
          <w:lang w:val="sa-IN"/>
        </w:rPr>
      </w:pPr>
    </w:p>
    <w:p w:rsidR="00073207" w:rsidRDefault="00073207">
      <w:pPr>
        <w:ind w:left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kṛṣṇaś ca kṛṣṇa-bhaktāś ca budhair ālambanā matāḥ |</w:t>
      </w:r>
    </w:p>
    <w:p w:rsidR="00073207" w:rsidRDefault="00073207">
      <w:pPr>
        <w:ind w:left="720"/>
        <w:rPr>
          <w:rFonts w:eastAsia="MS Minchofalt"/>
          <w:bCs/>
          <w:lang w:val="sa-IN"/>
        </w:rPr>
      </w:pPr>
      <w:r>
        <w:rPr>
          <w:rFonts w:eastAsia="MS Minchofalt"/>
          <w:bCs/>
          <w:color w:val="0000FF"/>
          <w:lang w:val="sa-IN"/>
        </w:rPr>
        <w:t xml:space="preserve">raty-āder viṣayatvena tathādhāratayāpi ca || </w:t>
      </w:r>
      <w:r>
        <w:rPr>
          <w:rFonts w:eastAsia="MS Minchofalt"/>
          <w:bCs/>
          <w:lang w:val="sa-IN"/>
        </w:rPr>
        <w:t>[bha.ra.si. 2.1.16] iti ||4||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 —o)0(o—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1.5 ||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bCs/>
          <w:sz w:val="26"/>
          <w:lang w:val="sa-IN"/>
        </w:rPr>
      </w:pPr>
      <w:r>
        <w:rPr>
          <w:bCs/>
          <w:sz w:val="26"/>
          <w:lang w:val="sa-IN"/>
        </w:rPr>
        <w:tab/>
        <w:t xml:space="preserve">tatra </w:t>
      </w:r>
      <w:r>
        <w:rPr>
          <w:b/>
          <w:sz w:val="26"/>
          <w:lang w:val="sa-IN"/>
        </w:rPr>
        <w:t>kṛṣṇo</w:t>
      </w:r>
      <w:r>
        <w:rPr>
          <w:bCs/>
          <w:sz w:val="26"/>
          <w:lang w:val="sa-IN"/>
        </w:rPr>
        <w:t>, yathā—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pada-dyuti-vinirdhuta-smara-parārdha-rūpoddhatir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dṛg-añcala-kalānaṭīpaṭimabhir mano-mohinī |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sphuran-nava-ghanākṛtiḥ parama-divya-līlā-nidhiḥ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kriyāt tava jagat-trayī-yuvati-bhāgya-siddhir mudam ||5||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>śrī-jīvaḥ :</w:t>
      </w:r>
      <w:r>
        <w:rPr>
          <w:bCs/>
          <w:lang w:val="sa-IN"/>
        </w:rPr>
        <w:t xml:space="preserve"> pada-dyutīty ādi | pada-dyutīty ādi-viśeṣāṇāṁ śrī-kṛṣṇa eva viśeṣatvena bodhyate | tatraiva teṣāṁ viśeṣaṇānāṁ parāvasthāyāḥ paryavasānāt | </w:t>
      </w:r>
      <w:r>
        <w:rPr>
          <w:bCs/>
          <w:color w:val="0000FF"/>
          <w:lang w:val="sa-IN"/>
        </w:rPr>
        <w:t>ayam udayati mudrā-bhañjanaḥ padminīnām</w:t>
      </w:r>
      <w:r>
        <w:rPr>
          <w:bCs/>
          <w:lang w:val="sa-IN"/>
        </w:rPr>
        <w:t xml:space="preserve"> ity ādivat | asya hi uttama-kāvyatvam | dṛg-añcaleti | dṛśor yā añcala-kalā apāṅga-vilāsās tā eva naṭyas tāsāṁ pāṭyamānāḥ naṭa-vidyāḥ prāvīṇyāni tair jagan-mohinī | jagat-trayy eva sānurāgatvād bhogyatvāc ca yuvatir iva yuvatis tasyāḥ kim uta tādṛg-anurāgaārha-yuvatīnāṁ bhāgyasya siddhir bhāgyasya phala-rūpāḥ | yad vā jagat-trayyāṁ yā yuvatayo yuvati-śabda-prayoga-balāt tādṛg-anurāga-yogyāḥ striyas tāsāṁ bhāgya-siddhir iti | kāsāṁcit sparśanena kāsāṁcid darśanena kāsāṁcic chravaṇena ca bhāgyaṁ ślāghitam | 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śruta-mātro 'pi yaḥ strīṇāṁ prasahyākarṣate manaḥ |</w:t>
      </w:r>
    </w:p>
    <w:p w:rsidR="00073207" w:rsidRDefault="00073207">
      <w:pPr>
        <w:ind w:left="720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uru-gāyoru-gīto vā paśyantīnāṁ ca kiṁ punaḥ || </w:t>
      </w:r>
      <w:r>
        <w:rPr>
          <w:rFonts w:eastAsia="MS Minchofalt"/>
          <w:lang w:val="sa-IN"/>
        </w:rPr>
        <w:t xml:space="preserve">[bhā.pu. 10.90.26] </w:t>
      </w:r>
    </w:p>
    <w:p w:rsidR="00073207" w:rsidRDefault="00073207">
      <w:pPr>
        <w:ind w:left="720"/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iti śukokteḥ siddhi-śabdas tv aṇimādāv api phalatvena vyākhyātaḥ | taveti śrotāram uddiśya proktam | ekatvaṁ ca tac-chravaṇādhikāri-vairalyam ||4||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 xml:space="preserve">viśvanāthaḥ: </w:t>
      </w:r>
      <w:r>
        <w:rPr>
          <w:bCs/>
          <w:lang w:val="sa-IN"/>
        </w:rPr>
        <w:t xml:space="preserve">pada-dyutīti | pūrva-rāga-vartī praṇamantīṁ śrī-rādhāṁ prati paurṇamāsyā āśīrvādaḥ | padasyaikasyāpi dyutyaiva vinirdhūtā eva smara-parārdhānām api rūpoddhatiḥ saundaryauddhatyaṁ yathā saty anena </w:t>
      </w:r>
      <w:r>
        <w:rPr>
          <w:bCs/>
          <w:color w:val="0000FF"/>
          <w:lang w:val="sa-IN"/>
        </w:rPr>
        <w:t>ayaṁ netā suramyāṅgaḥ</w:t>
      </w:r>
      <w:r>
        <w:rPr>
          <w:bCs/>
          <w:lang w:val="sa-IN"/>
        </w:rPr>
        <w:t xml:space="preserve"> [bha.ra.si. 2.1.41] iti pūrvokteṣu atrāpi vakṣyamāṇeṣu nāyaka-guṇeṣu āṅgika-guṇā upalakṣitāḥ | tathā tāvat saṅkhyāka-kandarpair apy aśakyaṁ karmāsya caraṇa-kiraṇa evaikaḥ karotīti dyotitatayā mahā-pati-vratā vṛndāpi kṣobhaṇayā vaikuṇṭha-nātha-kāntāparyasta-sarva-yuvati-cittākarṣaṇaṁ samarthitam eva | </w:t>
      </w:r>
      <w:r>
        <w:rPr>
          <w:bCs/>
          <w:color w:val="0000FF"/>
          <w:lang w:val="sa-IN"/>
        </w:rPr>
        <w:t>yad vāñchayā śrīr lalanācarat tapo vihāya</w:t>
      </w:r>
      <w:r>
        <w:rPr>
          <w:bCs/>
          <w:lang w:val="sa-IN"/>
        </w:rPr>
        <w:t xml:space="preserve"> [bhā.pu. 10.47.58] iti, </w:t>
      </w:r>
      <w:r>
        <w:rPr>
          <w:bCs/>
          <w:color w:val="0000FF"/>
          <w:lang w:val="sa-IN"/>
        </w:rPr>
        <w:t xml:space="preserve">devyo vimāna-gatayaḥ smara-nunna-sārāḥ </w:t>
      </w:r>
      <w:r>
        <w:rPr>
          <w:bCs/>
          <w:lang w:val="sa-IN"/>
        </w:rPr>
        <w:t xml:space="preserve">[bhā.pu. 10.35.4] ity ādeḥ | hā ! mama sādhvītvam apagatam iti tvayā nānutapanīyam | sarvāsām api tathābhāvāt tvad-doṣābhāvād bhāvo’pi mayi nāpalapanīya iti bhāvaḥ | dṛśor añcalam eva raṅga-sthalaṁ tatra sūcyamānāḥ śṛṅgāropayoginyaḥ kalā eva naṭyas tāsāṁ paṭimānaḥ kathyamānaḥ śṛṅgāropakaraṇa-sakala-vastu-jātābhinava-prāvīṇyāni nṭya-cāturyāṇi ca tair manasāṁ prastutatvāt sva-preyasī-citta-rūpa-sakhyānāṁ mohinī tat-tad-āsvādaṁ prāpayya mohayitrīti | </w:t>
      </w:r>
      <w:r>
        <w:rPr>
          <w:bCs/>
          <w:color w:val="0000FF"/>
          <w:lang w:val="sa-IN"/>
        </w:rPr>
        <w:t xml:space="preserve">vidagdhaś caturaḥ sudhīḥ </w:t>
      </w:r>
      <w:r>
        <w:rPr>
          <w:bCs/>
          <w:lang w:val="sa-IN"/>
        </w:rPr>
        <w:t xml:space="preserve">ity ādayo mānasā guṇā vyañjitāḥ | tathā dṛga-añcala-kalābhir evātra rase sarvaṁ mukhyatayā vakti kiṁ punar mukhyena gauṇatayeti vācikā api sūcitāḥ | nava-ghanākṛtir ity anena śyāma-varṇatvaṁ mahā-rasa-varṣitvaṁ sva-preyasī-rūpa-saudāmanī-ghaṭābhirañjitatvaṁ śyāmatvād rasa-rūpatvāc ca mūrta-śṛṅgāra-rasa-rūpatvaṁ ca dhvanitam | parama-divyeti para-sambandhagā atulya-kelīty ādayo’sādhāraṇāś catvāro guṇāś ca vyañjitāḥ | tathā cāsya śṛṅgāra-cetasy āṣṭi-prākṛtatvān nirdūṣaṇatvaṁ sarva-saṁmānitatvaṁ ca vyañjitam | jagat-trayyām ūrdhvādho-madhyāgra-varti-sarva-lokeṣu yā yuvatyas tāsāṁ bhāgyasya siddhiḥ phala-rūpā | tatra kāsāñcic chravaṇa-mātreṇa kāsāñcid darśana-śravaṇābhyāṁ kāsāñcid darśanāliṅganādibhir apīti | tasya sarva-sukhadatve’pi viśeṣato yuvatiṣu sukhadatvādhikyāc chāntyādi-sarva-rasa-viṣayībhūtatve’pi madhura-rasasyaiva viṣayatādhikyam | yataḥ </w:t>
      </w:r>
      <w:r>
        <w:rPr>
          <w:bCs/>
          <w:color w:val="0000FF"/>
          <w:lang w:val="sa-IN"/>
        </w:rPr>
        <w:t xml:space="preserve">kāma-keli-kalāsakto rāsa-līlā-viśāradaḥ </w:t>
      </w:r>
      <w:r>
        <w:rPr>
          <w:bCs/>
          <w:lang w:val="sa-IN"/>
        </w:rPr>
        <w:t>ity ādi-guṇa-viśiṣṭaḥ sa śānta-dāsa-sakhi-guruṣu madhye na kenāpi svīya-rasa-viṣayīkartuṁ śakyate |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Cs/>
          <w:lang w:val="sa-IN"/>
        </w:rPr>
        <w:t>kiṁ ca yuvatīr vinā teṣāṁ guṇānām asampadyamānatvād rasanīyatvāsambhavāc ca tasyāpi sarvābhyaḥ sakāśāt tā eva parama-sukhadā iti tāsām eva bhāgyaṁ phalitatvenātra padye nirdiṣṭam | tataś ca guṇatva-mukhyatvābhyām aṅgāṅgi-bhāvena sthitānāṁ rasānāṁ śrī-kṛṣṇa-śṛṅgārasyaivāṅgitvaṁ vyavasthāpitam | atra pada-dyuti ity ādi-viśeṣaṇair asādhāraṇyena śrī-kṛṣṇa eva viśeṣyatayā bodhyate | ayam udayati mudrā-bhañjanaḥ padminīnām ity ādivat |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Cs/>
          <w:lang w:val="sa-IN"/>
        </w:rPr>
        <w:t xml:space="preserve">nanv atra padye śṛṅgāra-rasālambanda-rūpa-nāyakasya varṇanāt mādhuryākhyo guṇa eva ghaṭayitum ucito na punar oja-ākhyam | yad uktaṁ </w:t>
      </w:r>
      <w:r>
        <w:rPr>
          <w:bCs/>
          <w:color w:val="FF0000"/>
          <w:lang w:val="sa-IN"/>
        </w:rPr>
        <w:t>kāvya-prakāśe</w:t>
      </w:r>
      <w:r>
        <w:rPr>
          <w:bCs/>
          <w:lang w:val="sa-IN"/>
        </w:rPr>
        <w:t>—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Cs/>
          <w:color w:val="0000FF"/>
          <w:lang w:val="sa-IN"/>
        </w:rPr>
        <w:tab/>
        <w:t xml:space="preserve">āhlādakatvaṁ mādhuryaṁ śṛṅgāre druti-kāraṇam </w:t>
      </w:r>
      <w:r>
        <w:rPr>
          <w:bCs/>
          <w:lang w:val="sa-IN"/>
        </w:rPr>
        <w:t>| [kā.pra. 8.3] iti |</w:t>
      </w:r>
    </w:p>
    <w:p w:rsidR="00073207" w:rsidRDefault="00073207">
      <w:pPr>
        <w:rPr>
          <w:bCs/>
          <w:color w:val="0000FF"/>
          <w:lang w:val="sa-IN"/>
        </w:rPr>
      </w:pPr>
      <w:r>
        <w:rPr>
          <w:bCs/>
          <w:lang w:val="sa-IN"/>
        </w:rPr>
        <w:tab/>
      </w:r>
      <w:r>
        <w:rPr>
          <w:bCs/>
          <w:color w:val="0000FF"/>
          <w:lang w:val="sa-IN"/>
        </w:rPr>
        <w:t>mūrdhni vargāntyagāḥ sparśā aṭa-vargā raṇau laghu |</w:t>
      </w:r>
    </w:p>
    <w:p w:rsidR="00073207" w:rsidRDefault="00073207">
      <w:pPr>
        <w:rPr>
          <w:bCs/>
          <w:lang w:val="sa-IN"/>
        </w:rPr>
      </w:pPr>
      <w:r>
        <w:rPr>
          <w:bCs/>
          <w:color w:val="0000FF"/>
          <w:lang w:val="sa-IN"/>
        </w:rPr>
        <w:tab/>
        <w:t xml:space="preserve">āvṛttir madhya-vṛttir vā mādhurye ghaṭanā matā || </w:t>
      </w:r>
      <w:r>
        <w:rPr>
          <w:bCs/>
          <w:lang w:val="sa-IN"/>
        </w:rPr>
        <w:t>[kā.pra. 8.9] iti |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Cs/>
          <w:lang w:val="sa-IN"/>
        </w:rPr>
        <w:t>tathā—</w:t>
      </w:r>
    </w:p>
    <w:p w:rsidR="00073207" w:rsidRDefault="00073207">
      <w:pPr>
        <w:rPr>
          <w:bCs/>
          <w:lang w:val="sa-IN"/>
        </w:rPr>
      </w:pPr>
      <w:r>
        <w:rPr>
          <w:bCs/>
          <w:lang w:val="sa-IN"/>
        </w:rPr>
        <w:tab/>
      </w:r>
      <w:r>
        <w:rPr>
          <w:bCs/>
          <w:color w:val="0000FF"/>
          <w:lang w:val="sa-IN"/>
        </w:rPr>
        <w:t>dīptyātma-visṛter hetur ojo vīrya-rasa-sthiti |</w:t>
      </w:r>
      <w:r>
        <w:rPr>
          <w:bCs/>
          <w:lang w:val="sa-IN"/>
        </w:rPr>
        <w:t xml:space="preserve"> [kā.pra. 8.4] iti |</w:t>
      </w:r>
    </w:p>
    <w:p w:rsidR="00073207" w:rsidRDefault="00073207">
      <w:pPr>
        <w:rPr>
          <w:bCs/>
          <w:color w:val="0000FF"/>
          <w:lang w:val="sa-IN"/>
        </w:rPr>
      </w:pPr>
      <w:r>
        <w:rPr>
          <w:bCs/>
          <w:lang w:val="sa-IN"/>
        </w:rPr>
        <w:tab/>
      </w:r>
      <w:r>
        <w:rPr>
          <w:bCs/>
          <w:color w:val="0000FF"/>
          <w:lang w:val="sa-IN"/>
        </w:rPr>
        <w:t>yoga ādya-tṛītyābhyām antyayor eṇatulyayoḥ |</w:t>
      </w:r>
    </w:p>
    <w:p w:rsidR="00073207" w:rsidRDefault="00073207">
      <w:pPr>
        <w:rPr>
          <w:bCs/>
          <w:lang w:val="sa-IN"/>
        </w:rPr>
      </w:pPr>
      <w:r>
        <w:rPr>
          <w:bCs/>
          <w:color w:val="0000FF"/>
          <w:lang w:val="sa-IN"/>
        </w:rPr>
        <w:tab/>
        <w:t>ṭādiḥ śaṣau vṛtti-dairghyaṁ gumpha uddhata ojasi ||</w:t>
      </w:r>
      <w:r>
        <w:rPr>
          <w:bCs/>
          <w:lang w:val="sa-IN"/>
        </w:rPr>
        <w:t xml:space="preserve"> [kā.pra. 8.10] iti |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Cs/>
          <w:lang w:val="sa-IN"/>
        </w:rPr>
        <w:t>ucyate—atra padye smara-parārdha-jetṛtvaṁ, tathā lakṣyādi-sarva-yuvati-cittākarṣaṇa-liṅgena śrī-kṛṣṇasya vaikuṇṭha-nātha-paryanta-sarva-nāyaka-vṛnda-vijetṛtvaṁ ca dṛśyate pada-dyutīty ādibhir viśeṣaṇair asamordhva-guṇodgāribhir mahā-bhaṭair iveti prakaṭasyāpi śṛṅgāra-rasasya sthites tathā ghaṭanā nāsamañjasā iti ||5||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 xml:space="preserve">viṣṇudāsaḥ: </w:t>
      </w:r>
      <w:r>
        <w:rPr>
          <w:bCs/>
          <w:lang w:val="sa-IN"/>
        </w:rPr>
        <w:t xml:space="preserve">tatra kṛṣṇa iti | aparimita-kalyāṇa-guṇa-gaṇa-ratnākarasyāsmin rase ’tyupayogitvāt pañcaviṁśatir guṇā vakṣyante | tan-madhye’pi mahā-camatkāra-kāriṇo ye mukhyatama-guṇa-katipayās tad-viśiṣṭaḥ śrī-kṛṣṇaḥ saṅkṣepād udāhriyate pada-dyutīti | he śrī-vṛndāvaneśvarī-prāṇa-nātha-caraṇa-pathaika-śaraṇa-bhakta-vṛnda ! jagat-trayī-yuvati-bhāgya-siddhiḥ tri-jagad-vartinyo yāvatyaḥ yuvatyas tāsāṁ yad bhāgyaṁ tasya siddhiḥ phalam ity arthaḥ | 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Cs/>
          <w:lang w:val="sa-IN"/>
        </w:rPr>
        <w:t xml:space="preserve">kiṁ-viśiṣṭā ? pada-dyutīti |  pada-dyutibhiś caraṇa-suṣamābhir vinirdhutā vividhia-vidhinā niḥśeṣeṇa dhutā kampitā nāśitā smara-parārdhānām asaṅkhya-manmathānāṁ yāni rūpāṇi teṣām uddhatir auddhatyaṁ garvo yayā | anena ruci-ratnam atulya-rūpa-mādhuryaṁ ca sūcitam | 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Cs/>
          <w:lang w:val="sa-IN"/>
        </w:rPr>
        <w:t xml:space="preserve">punaḥ katham-bhūtā ? dṛg-añcala-kalā-naṭī-paṭimabhir mano-mohinī dṛg-añcalasya apāṅgasya yā kalā vaidagdhī saiva naṭī nartakī tasyāḥ paṭimabhiḥ cāturībhiḥ </w:t>
      </w:r>
      <w:r>
        <w:rPr>
          <w:bCs/>
          <w:color w:val="0000FF"/>
          <w:lang w:val="sa-IN"/>
        </w:rPr>
        <w:t>śarmādiśatv aruṇa-ghūrṇita-locanāntaḥ-sañcāra-cūrṇita-satī-hṛdayo mukundaḥ ||</w:t>
      </w:r>
      <w:r>
        <w:rPr>
          <w:bCs/>
          <w:lang w:val="sa-IN"/>
        </w:rPr>
        <w:t xml:space="preserve"> [u.nī. 14.2] ity agre vakṣyamāṇa-rītyā yuvatī-jana-kṣobha-kāri-netra-smitādi-vilāsa-bhaṅgībhir manāṁsi mohayatīti tathā </w:t>
      </w:r>
      <w:r>
        <w:rPr>
          <w:bCs/>
          <w:color w:val="0000FF"/>
          <w:lang w:val="sa-IN"/>
        </w:rPr>
        <w:t>kartari lyuṭ</w:t>
      </w:r>
      <w:r>
        <w:rPr>
          <w:bCs/>
          <w:lang w:val="sa-IN"/>
        </w:rPr>
        <w:t xml:space="preserve">, arthād yuvatīnām | anena nārī-gaṇa-mohanatvaṁ vidagdhatvaṁ ca | 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Cs/>
          <w:lang w:val="sa-IN"/>
        </w:rPr>
        <w:t xml:space="preserve">punaḥ kīdṛśī ? sphuran-nava-ghanākṛtiḥ sphuranto virājanto ye nava-ghanā navīna-jaladās teṣām ākṛtir iva ākṛtir mūrtir yasyāḥ parama-snigdha-sundara-śyāma-rūpety arthaḥ | atra meghopamānena nirupadhi karuṇatvaṁ dhvanitam | 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Cs/>
          <w:lang w:val="sa-IN"/>
        </w:rPr>
        <w:t>punaḥ katham-bhūtā ? parama-divya-līlā-nidhiḥ paramāḥ sarvataḥ śreṣṭhāḥ divyāḥ manoharāś ca yā līlās tāsāṁ nitarāṁ dhīyate’sminn iti nidhir āśrayaḥ parama-divya-līlānāṁ nivāsa ity arthaḥ | kiṁ vā parama-divya-līlā nidhiḥ śevadhiḥ sarvasvaṁ yasyāḥ | etenātulya-kelil-śālitvam uktam | atulya-vaṁśī-svanāṅkitatvaṁ ca ||5||</w:t>
      </w:r>
    </w:p>
    <w:p w:rsidR="00073207" w:rsidRDefault="00073207">
      <w:pPr>
        <w:jc w:val="center"/>
        <w:rPr>
          <w:b/>
          <w:bCs/>
          <w:lang w:val="sa-IN"/>
        </w:rPr>
      </w:pPr>
    </w:p>
    <w:p w:rsidR="00073207" w:rsidRDefault="00073207">
      <w:pPr>
        <w:jc w:val="center"/>
        <w:rPr>
          <w:lang w:val="sa-IN"/>
        </w:rPr>
      </w:pPr>
      <w:r>
        <w:rPr>
          <w:lang w:val="sa-IN"/>
        </w:rPr>
        <w:t xml:space="preserve"> —o)0(o—</w:t>
      </w:r>
    </w:p>
    <w:p w:rsidR="00073207" w:rsidRDefault="00073207">
      <w:pPr>
        <w:rPr>
          <w:lang w:val="sa-IN"/>
        </w:rPr>
      </w:pPr>
    </w:p>
    <w:p w:rsidR="00073207" w:rsidRDefault="00073207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1.6-9 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ayaṁ suramyo madhuraḥ sarva-sal-lakṣaṇānvitaḥ |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valīyān nava-tāruṇyo vāvadūkaḥ priyaṁ-vadaḥ ||6 ||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sudhīḥ sa-pratibho dhīro vidagdhaś caturaḥ sukhī |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kṛtajño dakṣiṇaḥ prema-vaśyo gambhīrāmbudhiḥ ||7||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varīyān kīrtimān nārī-mohano nitya-nūtanaḥ |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atulya-keli-saundarya-preṣṭha-vaṁśī-svanāṅkitaḥ ||8||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ity ādayo’sya śṛṅgāre guṇāḥ kṛṣṇasya kīrtitāḥ |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udāhṛtir amīṣāṁ tu pūrvam eva pradarśitā ||9||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 xml:space="preserve">śrī-jīvaḥ : </w:t>
      </w:r>
      <w:r>
        <w:rPr>
          <w:bCs/>
          <w:lang w:val="sa-IN"/>
        </w:rPr>
        <w:t xml:space="preserve">tatra pūrvokteṣu guṇeṣu rase’smin yogyair guṇair viśiṣṭatayā taṁ darśayati—ayaṁ suramya iti | suramya ity ādi śabdāḥ kecit pūrvānusāriṇaḥ kecit pūrva-rūpiṇaḥ | tatra pūrvo yathā suramyaḥ suramyāṅgaḥ, madhuro ruciraḥ | ruciraḥ ity eva vā pāṭhaḥ | nava-tāruṇyo vayasānvitaḥ ||6|| sudhīr buddhimān | sa-pratibhaḥ pratibhānvitaḥ | dhīraḥ supaṇḍitaḥ | gambhīratāmbudhir gambhīraḥ ||7|| nārī-mohano nārī-gaṇa-manohārī | atulyeti | </w:t>
      </w:r>
      <w:r>
        <w:rPr>
          <w:bCs/>
          <w:color w:val="0000FF"/>
          <w:lang w:val="sa-IN"/>
        </w:rPr>
        <w:t xml:space="preserve">trijagan-mānasākarṣi-muralī-kala-kūjitaḥ </w:t>
      </w:r>
      <w:r>
        <w:rPr>
          <w:bCs/>
          <w:lang w:val="sa-IN"/>
        </w:rPr>
        <w:t xml:space="preserve">[bha.ra.si. 2.1.42] iti | anye tu pūrva-rūpiṇa eva ||8|| udāhṛtīti | udāhṛtir iti tu prāyikam eva </w:t>
      </w:r>
      <w:r>
        <w:rPr>
          <w:bCs/>
          <w:color w:val="0000FF"/>
          <w:lang w:val="sa-IN"/>
        </w:rPr>
        <w:t>sarva-sal-lakṣaṇānvitaḥ</w:t>
      </w:r>
      <w:r>
        <w:rPr>
          <w:bCs/>
          <w:lang w:val="sa-IN"/>
        </w:rPr>
        <w:t xml:space="preserve"> ity ādiṣu rasāntarodāharaṇāni ca tatra dṛśyanta iti | kiṁ tu tāni vaktrantarādikaṁ prayujyātrāpi saṅgamanīyānīti bhāvaḥ | yathā sarva-sal-lakṣaṇānvitatve—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rāgaḥ saptasu hanta ṣaṭsv api śiśor aṅgeṣv alaṁ tuṅgatā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visāras triṣu kharvatā triṣu tathā gambhīratā ca triṣu |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dairghyaṁ pañcasu kiṁ ca pañcasu sakhe samprekṣyate sūkṣmatā</w:t>
      </w:r>
    </w:p>
    <w:p w:rsidR="00073207" w:rsidRDefault="00073207">
      <w:pPr>
        <w:ind w:left="720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>dvātriṁśad-vara-lakṣaṇaḥ katham asau gopeṣu sambhāvyate ||</w:t>
      </w:r>
      <w:r>
        <w:rPr>
          <w:rFonts w:eastAsia="MS Minchofalt"/>
          <w:lang w:val="sa-IN"/>
        </w:rPr>
        <w:t xml:space="preserve"> [bha.ra.si. 2.1.49] iti |</w:t>
      </w:r>
    </w:p>
    <w:p w:rsidR="00073207" w:rsidRDefault="00073207">
      <w:pPr>
        <w:ind w:left="720"/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tad evaṁ </w:t>
      </w:r>
      <w:r>
        <w:rPr>
          <w:rFonts w:eastAsia="MS Minchofalt"/>
          <w:color w:val="0000FF"/>
          <w:lang w:val="sa-IN"/>
        </w:rPr>
        <w:t xml:space="preserve">pada-dyuti </w:t>
      </w:r>
      <w:r>
        <w:rPr>
          <w:rFonts w:eastAsia="MS Minchofalt"/>
          <w:lang w:val="sa-IN"/>
        </w:rPr>
        <w:t>ity ādinā yat saṅkṣipya varṇitaṁ tatraivaite guṇāḥ praveśanīyāḥ | vistara-bhiyā tu na vivriyante ||9||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 xml:space="preserve">viśvanāthaḥ: </w:t>
      </w:r>
      <w:r>
        <w:rPr>
          <w:bCs/>
          <w:lang w:val="sa-IN"/>
        </w:rPr>
        <w:t>kair guṇair viśiṣṭo’yaṁ madhura-rasālambano bhavatīty apekṣāyām āha ayam iti | atra suramyety ādibhiḥ pañcabhir viśeṣaṇaiḥ kāyika-guṇāḥ, vāvadūkaḥ priyaṁvada ity etābhyāṁ vācikāḥ ||6|| sudhīr ity ādibhiś caturdaśabhir mānasāḥ ||7|| varīyastvaṁ sarva-jana-mukhyatvam | kīrtimattvaṁ sarva-loka-gīyamānatvam | nārī-mohanatvaṁ yuvati-manohāritvam | nitya-nūtanatvaṁ draṣṭṛ-jana-prati-kṣaṇa-camatkāritvam ity ete catvāraḥ para-sambandhena bhavantīti para-sambandhagāḥ | kelayaś ca saundaryādi ca preṣṭhāḥ preyasyaś ca vaṁśī-svanaś ca tair atulyair aṅkitaś cihnita ity ekena catvāro’sādhāraṇā guṇā uktāḥ | yad uktam—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ind w:left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līlā-premṇā priyādhikyaṁ mādhuryaṁ veṇu-rūpayoḥ |</w:t>
      </w:r>
    </w:p>
    <w:p w:rsidR="00073207" w:rsidRDefault="00073207">
      <w:pPr>
        <w:ind w:left="720"/>
        <w:rPr>
          <w:rFonts w:eastAsia="MS Minchofalt"/>
          <w:bCs/>
          <w:lang w:val="sa-IN"/>
        </w:rPr>
      </w:pPr>
      <w:r>
        <w:rPr>
          <w:rFonts w:eastAsia="MS Minchofalt"/>
          <w:bCs/>
          <w:color w:val="0000FF"/>
          <w:lang w:val="sa-IN"/>
        </w:rPr>
        <w:t xml:space="preserve">ity asādhāraṇaṁ proktaṁ govindasya catuṣṭayam || </w:t>
      </w:r>
      <w:r>
        <w:rPr>
          <w:rFonts w:eastAsia="MS Minchofalt"/>
          <w:bCs/>
          <w:lang w:val="sa-IN"/>
        </w:rPr>
        <w:t>[bha.ra.si. 2.1.44] ||8||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Cs/>
          <w:lang w:val="sa-IN"/>
        </w:rPr>
        <w:t xml:space="preserve">udāhṛtir iti | tatra </w:t>
      </w:r>
      <w:r>
        <w:rPr>
          <w:bCs/>
          <w:color w:val="0000FF"/>
          <w:lang w:val="sa-IN"/>
        </w:rPr>
        <w:t xml:space="preserve">tatra rāgaḥ saptasu anta-ṣaṭsv api śiśor aṅgeṣv alaṁ tuṅgatā </w:t>
      </w:r>
      <w:r>
        <w:rPr>
          <w:rFonts w:eastAsia="MS Minchofalt"/>
          <w:lang w:val="sa-IN"/>
        </w:rPr>
        <w:t xml:space="preserve">[bha.ra.si. 2.1.49] </w:t>
      </w:r>
      <w:r>
        <w:rPr>
          <w:bCs/>
          <w:lang w:val="sa-IN"/>
        </w:rPr>
        <w:t>ity ādi rasāntara-saṅgatāpi vaktṛ-vācyāvasthā-bhedāṁs tāṁs tān apekṣyātrāpi rase saṅgamayituṁ śakyeti bhāvaḥ ||9||</w:t>
      </w:r>
    </w:p>
    <w:p w:rsidR="00073207" w:rsidRDefault="00073207">
      <w:pPr>
        <w:rPr>
          <w:lang w:val="sa-IN"/>
        </w:rPr>
      </w:pPr>
      <w:r>
        <w:rPr>
          <w:lang w:val="sa-IN"/>
        </w:rPr>
        <w:t xml:space="preserve"> </w:t>
      </w:r>
    </w:p>
    <w:p w:rsidR="00073207" w:rsidRDefault="00073207">
      <w:pPr>
        <w:rPr>
          <w:lang w:val="sa-IN"/>
        </w:rPr>
      </w:pPr>
      <w:r>
        <w:rPr>
          <w:b/>
          <w:bCs/>
          <w:lang w:val="sa-IN"/>
        </w:rPr>
        <w:t xml:space="preserve">viṣṇudāsaḥ: </w:t>
      </w:r>
      <w:r>
        <w:rPr>
          <w:lang w:val="sa-IN"/>
        </w:rPr>
        <w:t xml:space="preserve">athāsya guṇāḥ kathyante ayaṁ suramya ity ādi | asya śrī-kṛṣṇasya madhura-rase pañcaviṁśatir guṇāḥ kathitāḥ | ādi-grahaṇād anye’py atad-rasa-yogyā jñeyāḥ | amīṣām udāhṛtir udāharaṇaṁ pūrvam eva </w:t>
      </w:r>
      <w:r>
        <w:rPr>
          <w:color w:val="FF0000"/>
          <w:lang w:val="sa-IN"/>
        </w:rPr>
        <w:t xml:space="preserve">rasāmṛta-sindhau </w:t>
      </w:r>
      <w:r>
        <w:rPr>
          <w:lang w:val="sa-IN"/>
        </w:rPr>
        <w:t>prakarṣeṇa pratyekaṁ lakṣaṇa-sahitā darśritāsti | kintv atrāpekṣyatvāt sā cānyatra labdhā ca likhyate | yathā tatra –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b/>
          <w:bCs/>
          <w:lang w:val="sa-IN"/>
        </w:rPr>
      </w:pPr>
      <w:r>
        <w:rPr>
          <w:lang w:val="sa-IN"/>
        </w:rPr>
        <w:t xml:space="preserve">(1) </w:t>
      </w:r>
      <w:r>
        <w:rPr>
          <w:b/>
          <w:bCs/>
          <w:lang w:val="sa-IN"/>
        </w:rPr>
        <w:t>suramyāṅgaḥ –</w:t>
      </w:r>
    </w:p>
    <w:p w:rsidR="00073207" w:rsidRDefault="00073207">
      <w:pPr>
        <w:ind w:firstLine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ślāghyāṅga-sanniveśo yaḥ suramyāṅgaḥ sa kathyate ||</w:t>
      </w:r>
    </w:p>
    <w:p w:rsidR="00073207" w:rsidRDefault="00073207">
      <w:pPr>
        <w:ind w:firstLine="720"/>
        <w:rPr>
          <w:rFonts w:eastAsia="MS Minchofalt"/>
          <w:lang w:val="sa-IN"/>
        </w:rPr>
      </w:pPr>
    </w:p>
    <w:p w:rsidR="00073207" w:rsidRDefault="00073207">
      <w:pPr>
        <w:ind w:firstLine="720"/>
        <w:rPr>
          <w:rFonts w:eastAsia="MS Minchofalt"/>
          <w:lang w:val="sa-IN"/>
        </w:rPr>
      </w:pPr>
      <w:r>
        <w:rPr>
          <w:rFonts w:eastAsia="MS Minchofalt"/>
          <w:lang w:val="sa-IN"/>
        </w:rPr>
        <w:t>yathā –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mukhaṁ candrākāraṁ karabha-nibham uru-dvayam idaṁ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bhujau stambhārambhau sarasija-vareṇyaṁ kara-yugam |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 xml:space="preserve">kavāṭābhaṁ vakṣaḥ-sthalam aviralaṁ śroṇi-phalakaṁ </w:t>
      </w:r>
    </w:p>
    <w:p w:rsidR="00073207" w:rsidRDefault="00073207">
      <w:pPr>
        <w:ind w:left="720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parikṣāmo madhyaḥ sphurati murahantur madhurimā || </w:t>
      </w:r>
      <w:r>
        <w:rPr>
          <w:rFonts w:eastAsia="MS Minchofalt"/>
          <w:lang w:val="sa-IN"/>
        </w:rPr>
        <w:t>[bha.ra.si. 2.1.45-6]</w:t>
      </w:r>
    </w:p>
    <w:p w:rsidR="00073207" w:rsidRDefault="00073207">
      <w:pPr>
        <w:ind w:left="720"/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(2) ruciraḥ –</w:t>
      </w:r>
    </w:p>
    <w:p w:rsidR="00073207" w:rsidRDefault="00073207">
      <w:pPr>
        <w:ind w:firstLine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saundaryeṇa dṛg-ānanda-kārī rucira ucyate ||</w:t>
      </w: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ab/>
      </w:r>
    </w:p>
    <w:p w:rsidR="00073207" w:rsidRDefault="00073207">
      <w:pPr>
        <w:ind w:firstLine="720"/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yathā </w:t>
      </w:r>
      <w:r>
        <w:rPr>
          <w:rFonts w:eastAsia="MS Minchofalt"/>
          <w:color w:val="FF0000"/>
          <w:lang w:val="sa-IN"/>
        </w:rPr>
        <w:t xml:space="preserve">tṛtīye </w:t>
      </w:r>
      <w:r>
        <w:rPr>
          <w:rFonts w:eastAsia="MS Minchofalt"/>
          <w:lang w:val="sa-IN"/>
        </w:rPr>
        <w:t>(bhā.pu. 3.2.13) —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yad dharma-sūnor bata rājasūye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nirīkṣya dṛk-svastyayanaṁ tri-lokaḥ |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kārtsnyena cādyeha gataṁ vidhātur</w:t>
      </w:r>
    </w:p>
    <w:p w:rsidR="00073207" w:rsidRDefault="00073207">
      <w:pPr>
        <w:ind w:left="720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>arvāk-sṛtau kauśalam ity amanyata ||</w:t>
      </w:r>
      <w:r>
        <w:rPr>
          <w:rFonts w:eastAsia="MS Minchofalt"/>
          <w:lang w:val="sa-IN"/>
        </w:rPr>
        <w:t xml:space="preserve"> </w:t>
      </w:r>
    </w:p>
    <w:p w:rsidR="00073207" w:rsidRDefault="00073207">
      <w:pPr>
        <w:ind w:left="720"/>
        <w:rPr>
          <w:rFonts w:eastAsia="MS Minchofalt"/>
          <w:lang w:val="sa-IN"/>
        </w:rPr>
      </w:pPr>
    </w:p>
    <w:p w:rsidR="00073207" w:rsidRDefault="00073207">
      <w:pPr>
        <w:ind w:left="720"/>
        <w:rPr>
          <w:rFonts w:eastAsia="MS Minchofalt"/>
          <w:lang w:val="sa-IN"/>
        </w:rPr>
      </w:pPr>
      <w:r>
        <w:rPr>
          <w:rFonts w:eastAsia="MS Minchofalt"/>
          <w:lang w:val="sa-IN"/>
        </w:rPr>
        <w:t>yathā vā –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aṣṭānāṁ danujabhid-aṅga-paṅkajānām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ekasmin katham api yatra ballavīnām |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lolākṣi-bhramara-tatiḥ papāta tasmān</w:t>
      </w:r>
    </w:p>
    <w:p w:rsidR="00073207" w:rsidRDefault="00073207">
      <w:pPr>
        <w:ind w:left="720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notthātuṁ dyuti-madhu-paṅkilāt kṣamāsīt || </w:t>
      </w:r>
      <w:r>
        <w:rPr>
          <w:rFonts w:eastAsia="MS Minchofalt"/>
          <w:lang w:val="sa-IN"/>
        </w:rPr>
        <w:t>[bha.ra.si. 2.1.52-4]</w:t>
      </w:r>
    </w:p>
    <w:p w:rsidR="00073207" w:rsidRDefault="00073207">
      <w:pPr>
        <w:ind w:left="720"/>
        <w:rPr>
          <w:rFonts w:eastAsia="MS Minchofalt"/>
          <w:color w:val="FF0000"/>
          <w:lang w:val="sa-IN"/>
        </w:rPr>
      </w:pPr>
    </w:p>
    <w:p w:rsidR="00073207" w:rsidRDefault="00073207">
      <w:pPr>
        <w:ind w:left="720"/>
        <w:rPr>
          <w:rFonts w:eastAsia="MS Minchofalt"/>
          <w:color w:val="FF0000"/>
          <w:lang w:val="sa-IN"/>
        </w:rPr>
      </w:pPr>
      <w:r>
        <w:rPr>
          <w:rFonts w:eastAsia="MS Minchofalt"/>
          <w:color w:val="FF0000"/>
          <w:lang w:val="sa-IN"/>
        </w:rPr>
        <w:t xml:space="preserve">vidagdha-mādhave </w:t>
      </w:r>
      <w:r>
        <w:rPr>
          <w:rFonts w:eastAsia="MS Minchofalt"/>
          <w:lang w:val="sa-IN"/>
        </w:rPr>
        <w:t>(1.17)</w:t>
      </w:r>
      <w:r>
        <w:rPr>
          <w:rFonts w:eastAsia="MS Minchofalt"/>
          <w:color w:val="FF0000"/>
          <w:lang w:val="sa-IN"/>
        </w:rPr>
        <w:t>–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ayaṁ nayana-daṇḍita-pravara-puṇdarika-prabhaḥ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prabhāti nava-jāguda-dyuti-viḍambi-pitāmbaraḥ |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araṇyaja-pariṣkriyā-damita-divya-veśādaro</w:t>
      </w:r>
    </w:p>
    <w:p w:rsidR="00073207" w:rsidRDefault="00073207">
      <w:pPr>
        <w:ind w:left="720"/>
        <w:rPr>
          <w:rFonts w:eastAsia="MS Minchofalt"/>
          <w:b/>
          <w:bCs/>
          <w:color w:val="FF0000"/>
          <w:lang w:val="sa-IN"/>
        </w:rPr>
      </w:pPr>
      <w:r>
        <w:rPr>
          <w:color w:val="0000FF"/>
          <w:lang w:val="sa-IN"/>
        </w:rPr>
        <w:t>harin-māṇi-manohara-dyutibhir ujjvalāṅgo hariḥ ||</w:t>
      </w: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ab/>
      </w:r>
    </w:p>
    <w:p w:rsidR="00073207" w:rsidRDefault="00073207">
      <w:pPr>
        <w:ind w:firstLine="720"/>
        <w:rPr>
          <w:rFonts w:eastAsia="MS Minchofalt"/>
          <w:lang w:val="sa-IN"/>
        </w:rPr>
      </w:pPr>
      <w:r>
        <w:rPr>
          <w:rFonts w:eastAsia="MS Minchofalt"/>
          <w:color w:val="FF0000"/>
          <w:lang w:val="sa-IN"/>
        </w:rPr>
        <w:t xml:space="preserve">lalita-mādhave </w:t>
      </w:r>
      <w:r>
        <w:rPr>
          <w:rFonts w:eastAsia="MS Minchofalt"/>
          <w:lang w:val="sa-IN"/>
        </w:rPr>
        <w:t>ca (5.23)—</w:t>
      </w:r>
    </w:p>
    <w:p w:rsidR="00073207" w:rsidRDefault="00073207">
      <w:pPr>
        <w:pStyle w:val="PlainText"/>
        <w:rPr>
          <w:color w:val="0000FF"/>
        </w:rPr>
      </w:pPr>
      <w:r>
        <w:rPr>
          <w:color w:val="0000FF"/>
        </w:rPr>
        <w:t>sphuran-maṇi-sarādhikaṁ navatamāla-nīlaṁ harer</w:t>
      </w:r>
    </w:p>
    <w:p w:rsidR="00073207" w:rsidRDefault="00073207">
      <w:pPr>
        <w:pStyle w:val="PlainText"/>
        <w:rPr>
          <w:color w:val="0000FF"/>
        </w:rPr>
      </w:pPr>
      <w:r>
        <w:rPr>
          <w:color w:val="0000FF"/>
        </w:rPr>
        <w:t>udūḍha-nava-kuṅkumaṁ jayati hāri bakṣaḥ-sthalam |</w:t>
      </w:r>
    </w:p>
    <w:p w:rsidR="00073207" w:rsidRDefault="00073207">
      <w:pPr>
        <w:pStyle w:val="PlainText"/>
        <w:rPr>
          <w:color w:val="0000FF"/>
        </w:rPr>
      </w:pPr>
      <w:r>
        <w:rPr>
          <w:color w:val="0000FF"/>
        </w:rPr>
        <w:t>uḍu-stavakitaṁ sadā taḍid-udīrṇa-lakṣmī-bharaṁ</w:t>
      </w:r>
    </w:p>
    <w:p w:rsidR="00073207" w:rsidRDefault="00073207">
      <w:pPr>
        <w:pStyle w:val="PlainText"/>
        <w:rPr>
          <w:color w:val="0000FF"/>
        </w:rPr>
      </w:pPr>
      <w:r>
        <w:rPr>
          <w:color w:val="0000FF"/>
        </w:rPr>
        <w:t>yad abhram iva līlayā sphuṇam adabhram udbhrājate ||</w:t>
      </w:r>
    </w:p>
    <w:p w:rsidR="00073207" w:rsidRDefault="00073207">
      <w:pPr>
        <w:pStyle w:val="PlainText"/>
        <w:rPr>
          <w:color w:val="FF0000"/>
        </w:rPr>
      </w:pPr>
    </w:p>
    <w:p w:rsidR="00073207" w:rsidRDefault="00073207">
      <w:pPr>
        <w:pStyle w:val="PlainText"/>
      </w:pPr>
      <w:r>
        <w:rPr>
          <w:color w:val="FF0000"/>
        </w:rPr>
        <w:t xml:space="preserve">alaṅkāra-kaustubhe </w:t>
      </w:r>
      <w:r>
        <w:t>ca (8.31)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indīvaraṁ vā dalitāñjanaṁ vā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navāmbudo vā maghavan-maṇir vā |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kṛṣṇasya dhāmnaḥ sadṛśaṁ na kiñcit</w:t>
      </w:r>
    </w:p>
    <w:p w:rsidR="00073207" w:rsidRDefault="00073207">
      <w:pPr>
        <w:pStyle w:val="PlainText"/>
        <w:rPr>
          <w:color w:val="0000FF"/>
        </w:rPr>
      </w:pPr>
      <w:r>
        <w:rPr>
          <w:color w:val="0000FF"/>
        </w:rPr>
        <w:t>tadīya-dhāmeva tadīya-dhāma || (31)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(3) </w:t>
      </w:r>
      <w:r>
        <w:rPr>
          <w:rFonts w:eastAsia="MS Minchofalt"/>
          <w:b/>
          <w:bCs/>
          <w:lang w:val="fr-CA"/>
        </w:rPr>
        <w:t>sarva-sal-lakṣaṇānvitaḥ</w:t>
      </w:r>
      <w:r>
        <w:rPr>
          <w:rFonts w:eastAsia="MS Minchofalt"/>
          <w:lang w:val="fr-CA"/>
        </w:rPr>
        <w:t xml:space="preserve"> –</w:t>
      </w:r>
    </w:p>
    <w:p w:rsidR="00073207" w:rsidRDefault="00073207">
      <w:pPr>
        <w:ind w:firstLine="720"/>
        <w:rPr>
          <w:rFonts w:eastAsia="MS Minchofalt"/>
          <w:bCs/>
          <w:color w:val="0000FF"/>
          <w:lang w:val="fr-CA"/>
        </w:rPr>
      </w:pPr>
      <w:r>
        <w:rPr>
          <w:rFonts w:eastAsia="MS Minchofalt"/>
          <w:bCs/>
          <w:color w:val="0000FF"/>
          <w:lang w:val="fr-CA"/>
        </w:rPr>
        <w:t>tanau guṇottham aṅkottham iti sal-lakṣaṇaṁ dvidhā ||</w:t>
      </w: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 xml:space="preserve">tatra </w:t>
      </w:r>
      <w:r>
        <w:rPr>
          <w:rFonts w:eastAsia="MS Minchofalt"/>
          <w:b/>
          <w:color w:val="0000FF"/>
          <w:lang w:val="fr-CA"/>
        </w:rPr>
        <w:t>guṇottham</w:t>
      </w:r>
      <w:r>
        <w:rPr>
          <w:rFonts w:eastAsia="MS Minchofalt"/>
          <w:color w:val="0000FF"/>
          <w:lang w:val="fr-CA"/>
        </w:rPr>
        <w:t xml:space="preserve"> –</w:t>
      </w:r>
    </w:p>
    <w:p w:rsidR="00073207" w:rsidRDefault="00073207">
      <w:pPr>
        <w:ind w:left="720"/>
        <w:rPr>
          <w:rFonts w:eastAsia="MS Minchofalt"/>
          <w:bCs/>
          <w:color w:val="0000FF"/>
          <w:lang w:val="fr-CA"/>
        </w:rPr>
      </w:pPr>
      <w:r>
        <w:rPr>
          <w:rFonts w:eastAsia="MS Minchofalt"/>
          <w:bCs/>
          <w:color w:val="0000FF"/>
          <w:lang w:val="fr-CA"/>
        </w:rPr>
        <w:t>guṇotthaṁ syād guṇair yogo raktatā-tuṅgatādibhiḥ ||</w:t>
      </w: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yathā —</w:t>
      </w: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rāgaḥ saptasu hanta ṣaṭsv api śiśor aṅgeṣv alaṁ tuṅgatā</w:t>
      </w: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visāras triṣu kharvatā triṣu tathā gambhīratā ca triṣu |</w:t>
      </w: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dairghyaṁ pañcasu kiṁ ca pañcasu sakhe samprekṣyate sūkṣmatā</w:t>
      </w: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dvātriṁśad-vara-lakṣaṇaḥ katham asau gopeṣu sambhāvyate ||</w:t>
      </w:r>
    </w:p>
    <w:p w:rsidR="00073207" w:rsidRDefault="00073207">
      <w:pPr>
        <w:ind w:left="720"/>
        <w:rPr>
          <w:rFonts w:eastAsia="MS Minchofalt"/>
          <w:b/>
          <w:color w:val="0000FF"/>
          <w:lang w:val="fr-CA"/>
        </w:rPr>
      </w:pP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b/>
          <w:color w:val="0000FF"/>
          <w:lang w:val="fr-CA"/>
        </w:rPr>
        <w:t>aṅkottham</w:t>
      </w:r>
      <w:r>
        <w:rPr>
          <w:rFonts w:eastAsia="MS Minchofalt"/>
          <w:color w:val="0000FF"/>
          <w:lang w:val="fr-CA"/>
        </w:rPr>
        <w:t xml:space="preserve"> –</w:t>
      </w:r>
    </w:p>
    <w:p w:rsidR="00073207" w:rsidRDefault="00073207">
      <w:pPr>
        <w:ind w:left="720"/>
        <w:rPr>
          <w:rFonts w:eastAsia="MS Minchofalt"/>
          <w:bCs/>
          <w:color w:val="0000FF"/>
          <w:lang w:val="fr-CA"/>
        </w:rPr>
      </w:pPr>
      <w:r>
        <w:rPr>
          <w:rFonts w:eastAsia="MS Minchofalt"/>
          <w:bCs/>
          <w:color w:val="0000FF"/>
          <w:lang w:val="fr-CA"/>
        </w:rPr>
        <w:t>rekhā-mayaṁ rathāṅgādi syād aṅkotthaṁ karādiṣu ||</w:t>
      </w: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yathā —</w:t>
      </w: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 xml:space="preserve">karayoḥ kamalaṁ tathā rathāṅgaṁ </w:t>
      </w: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sphuṭa-rekhāmayam ātmajasya paśya |</w:t>
      </w: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pada-pallavayoś ca vallavendra</w:t>
      </w:r>
    </w:p>
    <w:p w:rsidR="00073207" w:rsidRDefault="00073207">
      <w:pPr>
        <w:ind w:left="720"/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 xml:space="preserve">dhvaja-vajrāṅkuśa-mīna-paṅkajāni || </w:t>
      </w:r>
      <w:r>
        <w:rPr>
          <w:rFonts w:eastAsia="MS Minchofalt"/>
          <w:lang w:val="fr-CA"/>
        </w:rPr>
        <w:t>[bha.ra.si. 2.1.47-51]</w:t>
      </w:r>
    </w:p>
    <w:p w:rsidR="00073207" w:rsidRDefault="00073207">
      <w:pPr>
        <w:rPr>
          <w:rFonts w:eastAsia="MS Minchofalt"/>
          <w:color w:val="0000FF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yadyapy asmin padya-dvaye śiśor iti vallavendreti ca-padābhyāṁ bālyāvasthaiva vyaktāsi, tathāpy eteṣāṁ rāgādīnāṁ aṅkākāra-kamalādīnāṁ ca sarva-daśāsv eva sthāyitvāt –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padāni vyaktam etāni nandasūnor mahātmanaḥ  |</w:t>
      </w:r>
    </w:p>
    <w:p w:rsidR="00073207" w:rsidRDefault="00073207">
      <w:pPr>
        <w:ind w:left="720"/>
        <w:rPr>
          <w:bCs/>
          <w:lang w:val="sa-IN"/>
        </w:rPr>
      </w:pPr>
      <w:r>
        <w:rPr>
          <w:color w:val="0000FF"/>
          <w:lang w:val="sa-IN"/>
        </w:rPr>
        <w:t xml:space="preserve">lakṣyante hi dhvajāmbhoja-vajrāṅkuśa-yavādibhiḥ  || </w:t>
      </w:r>
      <w:r>
        <w:rPr>
          <w:lang w:val="sa-IN"/>
        </w:rPr>
        <w:t xml:space="preserve">[bhā.pu. </w:t>
      </w:r>
      <w:r>
        <w:rPr>
          <w:bCs/>
          <w:lang w:val="sa-IN"/>
        </w:rPr>
        <w:t xml:space="preserve">10.30.25] </w:t>
      </w:r>
    </w:p>
    <w:p w:rsidR="00073207" w:rsidRDefault="00073207">
      <w:pPr>
        <w:ind w:left="720"/>
        <w:rPr>
          <w:bCs/>
          <w:lang w:val="sa-IN"/>
        </w:rPr>
      </w:pPr>
    </w:p>
    <w:p w:rsidR="00073207" w:rsidRDefault="00073207">
      <w:pPr>
        <w:rPr>
          <w:lang w:val="sa-IN"/>
        </w:rPr>
      </w:pPr>
      <w:r>
        <w:rPr>
          <w:lang w:val="sa-IN"/>
        </w:rPr>
        <w:t xml:space="preserve">iti śrī-vraja-devīnāṁ vacanāt pratyuta kaiśore’tisuvyaktatvena parama-śobhanatvād atrāpi tat-tad-guṇa-viśiṣṭaḥ kṛṣṇaḥ paramālambana eveti | evam agre’pi sarvatra yathāyatham ūhyam | </w:t>
      </w:r>
      <w:r>
        <w:rPr>
          <w:color w:val="FF0000"/>
          <w:lang w:val="sa-IN"/>
        </w:rPr>
        <w:t xml:space="preserve">govinda-līlāmṛte </w:t>
      </w:r>
      <w:r>
        <w:rPr>
          <w:lang w:val="sa-IN"/>
        </w:rPr>
        <w:t>(16.67, 6) ca—</w:t>
      </w:r>
    </w:p>
    <w:p w:rsidR="00073207" w:rsidRDefault="00073207">
      <w:pPr>
        <w:rPr>
          <w:lang w:val="sa-IN"/>
        </w:rPr>
      </w:pP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śaṅkhordhendu-yavāṅkuśair arigadāc chatra-dhvaja-svastikair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yūpābjāsi-halair dhanuḥ-parighakaiḥ śrī-vṛkṣa-mīneṣubhiḥ |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nandyāvarta-cayais tathāṅguli-gatair etair nijair lakṣaṇair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bhātaḥ śrī-puruṣottamatva-gamakaiḥ pāṇī harer aṅkitau ||</w:t>
      </w:r>
    </w:p>
    <w:p w:rsidR="00073207" w:rsidRDefault="00073207">
      <w:pPr>
        <w:ind w:left="720"/>
        <w:rPr>
          <w:color w:val="0000FF"/>
          <w:lang w:val="sa-IN"/>
        </w:rPr>
      </w:pP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cakrārdhenu-yavāṣṭa-koṇa-kalasaiś chatra-trikoṇāmbaraiś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cāpa-svastika-vajra-goṣpada-darair mīnordhvarekhāṅkuśaiḥ |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ambhoja-dhvaja-pakva-jāmbava-phalaiḥ sal-lakṣaṇair aṅkitaaṁ</w:t>
      </w:r>
    </w:p>
    <w:p w:rsidR="00073207" w:rsidRDefault="00073207">
      <w:pPr>
        <w:ind w:left="720"/>
        <w:rPr>
          <w:lang w:val="sa-IN"/>
        </w:rPr>
      </w:pPr>
      <w:r>
        <w:rPr>
          <w:color w:val="0000FF"/>
          <w:lang w:val="sa-IN"/>
        </w:rPr>
        <w:t>jīyāt śrī-puruṣottamatva-gamakaiḥ śrī-kṛṣṇa-pāda-dvayam ||</w:t>
      </w:r>
      <w:r>
        <w:rPr>
          <w:lang w:val="sa-IN"/>
        </w:rPr>
        <w:t xml:space="preserve"> iti |</w:t>
      </w:r>
    </w:p>
    <w:p w:rsidR="00073207" w:rsidRDefault="00073207">
      <w:pPr>
        <w:ind w:left="720"/>
        <w:rPr>
          <w:lang w:val="sa-IN"/>
        </w:rPr>
      </w:pPr>
    </w:p>
    <w:p w:rsidR="00073207" w:rsidRDefault="00073207">
      <w:pPr>
        <w:rPr>
          <w:b/>
          <w:bCs/>
          <w:lang w:val="sa-IN"/>
        </w:rPr>
      </w:pPr>
      <w:r>
        <w:rPr>
          <w:lang w:val="sa-IN"/>
        </w:rPr>
        <w:t xml:space="preserve">(4) </w:t>
      </w:r>
      <w:r>
        <w:rPr>
          <w:b/>
          <w:bCs/>
          <w:lang w:val="sa-IN"/>
        </w:rPr>
        <w:t>balīyān –</w:t>
      </w:r>
    </w:p>
    <w:p w:rsidR="00073207" w:rsidRDefault="00073207">
      <w:pPr>
        <w:ind w:left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prāṇena mahatā pūrṇo balīyān iti kathyate ||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yathā –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paśya vindhya-girito’pi gariṣṭhaṁ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daitya-puṅgavam udagram ariṣṭam |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tula-khaṇḍam iva piṇḍitam ārāt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puṇḍarīka-nayano vinunoda ||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yathā vā –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vāmas tāmarasākṣasya bhuja-daṇḍaḥ sa pātu vaḥ |</w:t>
      </w:r>
    </w:p>
    <w:p w:rsidR="00073207" w:rsidRDefault="00073207">
      <w:pPr>
        <w:ind w:left="720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krīḍā-kandukatāṁ yena nīto govardhano giriḥ || </w:t>
      </w:r>
      <w:r>
        <w:rPr>
          <w:rFonts w:eastAsia="MS Minchofalt"/>
          <w:lang w:val="sa-IN"/>
        </w:rPr>
        <w:t>[bha.ra.si. 2.1.60-62]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color w:val="FF0000"/>
          <w:lang w:val="sa-IN"/>
        </w:rPr>
        <w:t>lalita-mādhave—</w:t>
      </w:r>
    </w:p>
    <w:p w:rsidR="00073207" w:rsidRDefault="00073207">
      <w:pPr>
        <w:pStyle w:val="BodyTextIndent2"/>
        <w:rPr>
          <w:color w:val="0000FF"/>
        </w:rPr>
      </w:pPr>
      <w:r>
        <w:rPr>
          <w:color w:val="0000FF"/>
        </w:rPr>
        <w:t>vara-keśara-mālayāñcitaś cala-cānūra-camūru-mardanaḥ |</w:t>
      </w:r>
    </w:p>
    <w:p w:rsidR="00073207" w:rsidRDefault="00073207">
      <w:pPr>
        <w:ind w:firstLine="720"/>
        <w:rPr>
          <w:lang w:val="sa-IN"/>
        </w:rPr>
      </w:pPr>
      <w:r>
        <w:rPr>
          <w:color w:val="0000FF"/>
          <w:lang w:val="sa-IN"/>
        </w:rPr>
        <w:t xml:space="preserve">kutukoccala-dhīradīdarad yadu-siṁhaḥ khala-bhoja-kuñjaram || </w:t>
      </w:r>
      <w:r>
        <w:rPr>
          <w:lang w:val="sa-IN"/>
        </w:rPr>
        <w:t>[la.mā. 4.5]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color w:val="FF0000"/>
          <w:lang w:val="sa-IN"/>
        </w:rPr>
        <w:t>aṣṭādaśa-cchandaḥsu</w:t>
      </w:r>
      <w:r>
        <w:rPr>
          <w:rFonts w:eastAsia="MS Minchofalt"/>
          <w:lang w:val="sa-IN"/>
        </w:rPr>
        <w:t xml:space="preserve"> (42) ca—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mallānām ullaṅghya raṅge kara-vicalad-asir yena mañca-prapañce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keśeṣv ākṛṣya kaṁso vighaṭita-mukuṭaṁ vighna-hetur nijaghne |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sa tvaṁ sattvādhirāja sphurad-uru-karuṇāḍambarālambi-cetāḥ</w:t>
      </w:r>
    </w:p>
    <w:p w:rsidR="00073207" w:rsidRDefault="00073207">
      <w:pPr>
        <w:ind w:left="720"/>
        <w:rPr>
          <w:lang w:val="sa-IN"/>
        </w:rPr>
      </w:pPr>
      <w:r>
        <w:rPr>
          <w:color w:val="0000FF"/>
          <w:lang w:val="sa-IN"/>
        </w:rPr>
        <w:t xml:space="preserve">pātād duḥkhābdhipātād yadu-kula-kamaloddaṇḍa-caṇḍa-dyutir mām || 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(5) </w:t>
      </w:r>
      <w:r>
        <w:rPr>
          <w:rFonts w:eastAsia="MS Minchofalt"/>
          <w:b/>
          <w:bCs/>
          <w:lang w:val="sa-IN"/>
        </w:rPr>
        <w:t>vayasānvitaḥ –</w:t>
      </w:r>
    </w:p>
    <w:p w:rsidR="00073207" w:rsidRDefault="00073207">
      <w:pPr>
        <w:ind w:left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vayaso vividhatve’pi sarva-bhakti-rasāśrayaḥ |</w:t>
      </w:r>
    </w:p>
    <w:p w:rsidR="00073207" w:rsidRDefault="00073207">
      <w:pPr>
        <w:ind w:left="720"/>
        <w:rPr>
          <w:rFonts w:eastAsia="MS Minchofalt"/>
          <w:b/>
          <w:bCs/>
          <w:lang w:val="sa-IN"/>
        </w:rPr>
      </w:pPr>
      <w:r>
        <w:rPr>
          <w:rFonts w:eastAsia="MS Minchofalt"/>
          <w:bCs/>
          <w:color w:val="0000FF"/>
          <w:lang w:val="sa-IN"/>
        </w:rPr>
        <w:t xml:space="preserve">dharmī kiśora evātra nitya-nānā-vilāsavān || 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yathā –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tadātvābhivyaktīkṛta-taruṇimārambha-rabhasaṁ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smita-śrī-nirdhūta-sphurad-amala-rākā-pati-madam |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darodañcat-pañcāśuga-nava-kalā-meduram idaṁ</w:t>
      </w:r>
    </w:p>
    <w:p w:rsidR="00073207" w:rsidRDefault="00073207">
      <w:pPr>
        <w:ind w:left="720"/>
        <w:rPr>
          <w:rFonts w:eastAsia="MS Minchofalt"/>
          <w:bCs/>
          <w:lang w:val="sa-IN"/>
        </w:rPr>
      </w:pPr>
      <w:r>
        <w:rPr>
          <w:rFonts w:eastAsia="MS Minchofalt"/>
          <w:color w:val="0000FF"/>
          <w:lang w:val="sa-IN"/>
        </w:rPr>
        <w:t xml:space="preserve">murārer mādhuryaṁ manasi madirākṣīr madayati || </w:t>
      </w:r>
      <w:r>
        <w:rPr>
          <w:rFonts w:eastAsia="MS Minchofalt"/>
          <w:bCs/>
          <w:lang w:val="sa-IN"/>
        </w:rPr>
        <w:t>[bha.ra.si. 2.1.63-64]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(6) </w:t>
      </w:r>
      <w:r>
        <w:rPr>
          <w:rFonts w:eastAsia="MS Minchofalt"/>
          <w:b/>
          <w:bCs/>
          <w:lang w:val="sa-IN"/>
        </w:rPr>
        <w:t xml:space="preserve">vāvadūkaḥ </w:t>
      </w:r>
      <w:r>
        <w:rPr>
          <w:rFonts w:eastAsia="MS Minchofalt"/>
          <w:lang w:val="sa-IN"/>
        </w:rPr>
        <w:t>–</w:t>
      </w:r>
    </w:p>
    <w:p w:rsidR="00073207" w:rsidRDefault="00073207">
      <w:pPr>
        <w:ind w:left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śruti-preṣṭhoktir akhila-vāg-guṇānvita-vāg api |</w:t>
      </w:r>
    </w:p>
    <w:p w:rsidR="00073207" w:rsidRDefault="00073207">
      <w:pPr>
        <w:ind w:left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iti dvidhā nigadito vāvadūko manīṣibhiḥ ||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 xml:space="preserve">tatra </w:t>
      </w:r>
      <w:r>
        <w:rPr>
          <w:rFonts w:eastAsia="MS Minchofalt"/>
          <w:bCs/>
          <w:color w:val="0000FF"/>
          <w:lang w:val="sa-IN"/>
        </w:rPr>
        <w:t>ādyo</w:t>
      </w:r>
      <w:r>
        <w:rPr>
          <w:rFonts w:eastAsia="MS Minchofalt"/>
          <w:color w:val="0000FF"/>
          <w:lang w:val="sa-IN"/>
        </w:rPr>
        <w:t>, yathā –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aśliṣṭa-komala-padāvali-mañjulena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pratyakṣa-rakṣa-rada-manda-sudhā-rasena |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sakhyaḥ samasta-jana-karṇa-rasāyanena</w:t>
      </w:r>
    </w:p>
    <w:p w:rsidR="00073207" w:rsidRDefault="00073207">
      <w:pPr>
        <w:ind w:left="720"/>
        <w:rPr>
          <w:rFonts w:eastAsia="MS Minchofalt"/>
          <w:bCs/>
          <w:lang w:val="sa-IN"/>
        </w:rPr>
      </w:pPr>
      <w:r>
        <w:rPr>
          <w:rFonts w:eastAsia="MS Minchofalt"/>
          <w:color w:val="0000FF"/>
          <w:lang w:val="sa-IN"/>
        </w:rPr>
        <w:t xml:space="preserve">nāhāri kasya hṛdayaṁ hari-bhāṣitena || </w:t>
      </w:r>
      <w:r>
        <w:rPr>
          <w:rFonts w:eastAsia="MS Minchofalt"/>
          <w:bCs/>
          <w:lang w:val="sa-IN"/>
        </w:rPr>
        <w:t>[bha.ra.si. 2.1.72-73]</w:t>
      </w:r>
    </w:p>
    <w:p w:rsidR="00073207" w:rsidRDefault="00073207">
      <w:pPr>
        <w:ind w:firstLine="720"/>
        <w:rPr>
          <w:rFonts w:eastAsia="MS Minchofalt"/>
          <w:color w:val="FF0000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color w:val="FF0000"/>
          <w:lang w:val="sa-IN"/>
        </w:rPr>
        <w:t>vidagdha-mādhave</w:t>
      </w:r>
      <w:r>
        <w:rPr>
          <w:rFonts w:eastAsia="MS Minchofalt"/>
          <w:lang w:val="sa-IN"/>
        </w:rPr>
        <w:t>—</w:t>
      </w:r>
    </w:p>
    <w:p w:rsidR="00073207" w:rsidRDefault="00073207">
      <w:pPr>
        <w:ind w:firstLine="720"/>
        <w:rPr>
          <w:color w:val="0000FF"/>
          <w:lang w:val="sa-IN"/>
        </w:rPr>
      </w:pPr>
      <w:r>
        <w:rPr>
          <w:color w:val="0000FF"/>
          <w:lang w:val="sa-IN"/>
        </w:rPr>
        <w:t>ekaṁ prayāti paricarya cakora-rājī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candraṁ priye nija-manoratha-pūra-pūrtim |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candrāvalī kim u mamākṣi-cakorayos tvaṁ</w:t>
      </w:r>
    </w:p>
    <w:p w:rsidR="00073207" w:rsidRDefault="00073207">
      <w:pPr>
        <w:ind w:firstLine="720"/>
        <w:rPr>
          <w:rFonts w:eastAsia="MS Minchofalt"/>
          <w:color w:val="0000FF"/>
          <w:lang w:val="sa-IN"/>
        </w:rPr>
      </w:pPr>
      <w:r>
        <w:rPr>
          <w:color w:val="0000FF"/>
          <w:lang w:val="sa-IN"/>
        </w:rPr>
        <w:t xml:space="preserve">prītiṁ dvayor api na dhāsyati sevyamānā || </w:t>
      </w:r>
      <w:r>
        <w:rPr>
          <w:lang w:val="sa-IN"/>
        </w:rPr>
        <w:t>[vi.mā. 4.20]</w:t>
      </w:r>
    </w:p>
    <w:p w:rsidR="00073207" w:rsidRDefault="00073207">
      <w:pPr>
        <w:ind w:firstLine="720"/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tatraiva—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labdhaṁ mām avalokya tanvi purato romālir abhyudgatā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netre padya-vidhiṁ kṣaraj-jala-bharaiḥ prītyārpayāñ cakratuḥ |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vakṣaś ca skhalad-uttarīyam adiśad divyāsanaṁ sambhramād</w:t>
      </w:r>
    </w:p>
    <w:p w:rsidR="00073207" w:rsidRDefault="00073207">
      <w:pPr>
        <w:ind w:left="720"/>
        <w:rPr>
          <w:rFonts w:eastAsia="MS Minchofalt"/>
          <w:lang w:val="sa-IN"/>
        </w:rPr>
      </w:pPr>
      <w:r>
        <w:rPr>
          <w:color w:val="0000FF"/>
          <w:lang w:val="sa-IN"/>
        </w:rPr>
        <w:t xml:space="preserve">vāmāyās tava dakṣiṇaḥ parikaro diṣṭyādya vṛtto mayi || </w:t>
      </w:r>
      <w:r>
        <w:rPr>
          <w:lang w:val="sa-IN"/>
        </w:rPr>
        <w:t xml:space="preserve">[vi.mā. </w:t>
      </w:r>
      <w:r>
        <w:rPr>
          <w:rFonts w:eastAsia="MS Minchofalt"/>
          <w:lang w:val="sa-IN"/>
        </w:rPr>
        <w:t>7.11]</w:t>
      </w:r>
    </w:p>
    <w:p w:rsidR="00073207" w:rsidRDefault="00073207">
      <w:pPr>
        <w:ind w:left="720"/>
        <w:rPr>
          <w:rFonts w:eastAsia="MS Minchofalt"/>
          <w:color w:val="FF0000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color w:val="FF0000"/>
          <w:lang w:val="sa-IN"/>
        </w:rPr>
        <w:t>alaṅkāra-kaustubhe</w:t>
      </w:r>
      <w:r>
        <w:rPr>
          <w:rFonts w:eastAsia="MS Minchofalt"/>
          <w:lang w:val="sa-IN"/>
        </w:rPr>
        <w:t xml:space="preserve"> ca—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 xml:space="preserve">tava navaka-śirīṣa-tulyam aṅgaṁ 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kamala-samaṁ mukha-maṇḍalaṁ rādhe |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 xml:space="preserve">vacanam api sudhā-samānam </w:t>
      </w:r>
    </w:p>
    <w:p w:rsidR="00073207" w:rsidRDefault="00073207">
      <w:pPr>
        <w:ind w:left="720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etat katham aśani-pratimaṁ mano babhūva || </w:t>
      </w:r>
      <w:r>
        <w:rPr>
          <w:rFonts w:eastAsia="MS Minchofalt"/>
          <w:lang w:val="sa-IN"/>
        </w:rPr>
        <w:t>[a.kau. 8.5]</w:t>
      </w:r>
    </w:p>
    <w:p w:rsidR="00073207" w:rsidRDefault="00073207">
      <w:pPr>
        <w:ind w:left="720"/>
        <w:rPr>
          <w:lang w:val="sa-IN"/>
        </w:rPr>
      </w:pPr>
    </w:p>
    <w:p w:rsidR="00073207" w:rsidRDefault="00073207">
      <w:pPr>
        <w:rPr>
          <w:lang w:val="sa-IN"/>
        </w:rPr>
      </w:pPr>
      <w:r>
        <w:rPr>
          <w:lang w:val="sa-IN"/>
        </w:rPr>
        <w:t>tatraiva—</w:t>
      </w:r>
    </w:p>
    <w:p w:rsidR="00073207" w:rsidRDefault="00073207">
      <w:pPr>
        <w:ind w:firstLine="720"/>
        <w:rPr>
          <w:color w:val="0000FF"/>
          <w:lang w:val="sa-IN"/>
        </w:rPr>
      </w:pPr>
      <w:r>
        <w:rPr>
          <w:color w:val="0000FF"/>
          <w:lang w:val="sa-IN"/>
        </w:rPr>
        <w:t xml:space="preserve">śirīṣa-puṣpād api komalāni rādhe </w:t>
      </w:r>
    </w:p>
    <w:p w:rsidR="00073207" w:rsidRDefault="00073207">
      <w:pPr>
        <w:ind w:firstLine="720"/>
        <w:rPr>
          <w:color w:val="0000FF"/>
          <w:lang w:val="sa-IN"/>
        </w:rPr>
      </w:pPr>
      <w:r>
        <w:rPr>
          <w:color w:val="0000FF"/>
          <w:lang w:val="sa-IN"/>
        </w:rPr>
        <w:t>tavāṅgāni kuraṅga-netre |</w:t>
      </w:r>
    </w:p>
    <w:p w:rsidR="00073207" w:rsidRDefault="00073207">
      <w:pPr>
        <w:ind w:firstLine="720"/>
        <w:rPr>
          <w:color w:val="0000FF"/>
          <w:lang w:val="sa-IN"/>
        </w:rPr>
      </w:pPr>
      <w:r>
        <w:rPr>
          <w:color w:val="0000FF"/>
          <w:lang w:val="sa-IN"/>
        </w:rPr>
        <w:t xml:space="preserve">stana-dvayaṁ te hṛdayasya śiṣyaṁ </w:t>
      </w:r>
    </w:p>
    <w:p w:rsidR="00073207" w:rsidRDefault="00073207">
      <w:pPr>
        <w:ind w:firstLine="720"/>
        <w:rPr>
          <w:rFonts w:eastAsia="MS Minchofalt"/>
          <w:lang w:val="sa-IN"/>
        </w:rPr>
      </w:pPr>
      <w:r>
        <w:rPr>
          <w:color w:val="0000FF"/>
          <w:lang w:val="sa-IN"/>
        </w:rPr>
        <w:t xml:space="preserve">kāṭhinyam uccair yad idaṁ bibharti || </w:t>
      </w:r>
      <w:r>
        <w:rPr>
          <w:rFonts w:eastAsia="MS Minchofalt"/>
          <w:lang w:val="sa-IN"/>
        </w:rPr>
        <w:t>[a.kau. 10.1]</w:t>
      </w:r>
    </w:p>
    <w:p w:rsidR="00073207" w:rsidRDefault="00073207">
      <w:pPr>
        <w:ind w:firstLine="720"/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tatraiva—</w:t>
      </w:r>
    </w:p>
    <w:p w:rsidR="00073207" w:rsidRDefault="00073207">
      <w:pPr>
        <w:ind w:firstLine="720"/>
        <w:rPr>
          <w:color w:val="0000FF"/>
          <w:lang w:val="sa-IN"/>
        </w:rPr>
      </w:pPr>
      <w:r>
        <w:rPr>
          <w:color w:val="0000FF"/>
          <w:lang w:val="sa-IN"/>
        </w:rPr>
        <w:t>haṁsīva yāsi mada-medura-manda-mandam</w:t>
      </w:r>
    </w:p>
    <w:p w:rsidR="00073207" w:rsidRDefault="00073207">
      <w:pPr>
        <w:ind w:firstLine="720"/>
        <w:rPr>
          <w:color w:val="0000FF"/>
          <w:lang w:val="sa-IN"/>
        </w:rPr>
      </w:pPr>
      <w:r>
        <w:rPr>
          <w:color w:val="0000FF"/>
          <w:lang w:val="sa-IN"/>
        </w:rPr>
        <w:t>ālokyase sa-cakitaṁ hariṇāṅganeva |</w:t>
      </w:r>
    </w:p>
    <w:p w:rsidR="00073207" w:rsidRDefault="00073207">
      <w:pPr>
        <w:ind w:firstLine="720"/>
        <w:rPr>
          <w:color w:val="0000FF"/>
          <w:lang w:val="sa-IN"/>
        </w:rPr>
      </w:pPr>
      <w:r>
        <w:rPr>
          <w:color w:val="0000FF"/>
          <w:lang w:val="sa-IN"/>
        </w:rPr>
        <w:t>āhāṣase mṛdu-kalaṁ lalite pikīva</w:t>
      </w:r>
    </w:p>
    <w:p w:rsidR="00073207" w:rsidRDefault="00073207">
      <w:pPr>
        <w:ind w:firstLine="720"/>
        <w:rPr>
          <w:rFonts w:eastAsia="MS Minchofalt"/>
          <w:lang w:val="sa-IN"/>
        </w:rPr>
      </w:pPr>
      <w:r>
        <w:rPr>
          <w:color w:val="0000FF"/>
          <w:lang w:val="sa-IN"/>
        </w:rPr>
        <w:t xml:space="preserve">lakṣmīṁ bibharṣi sarasaś ca vanasya ca tvam || </w:t>
      </w:r>
      <w:r>
        <w:rPr>
          <w:rFonts w:eastAsia="MS Minchofalt"/>
          <w:lang w:val="sa-IN"/>
        </w:rPr>
        <w:t>[a.kau. 10.3]</w:t>
      </w:r>
    </w:p>
    <w:p w:rsidR="00073207" w:rsidRDefault="00073207">
      <w:pPr>
        <w:ind w:firstLine="720"/>
        <w:rPr>
          <w:color w:val="0000FF"/>
          <w:lang w:val="sa-IN"/>
        </w:rPr>
      </w:pP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b/>
          <w:color w:val="0000FF"/>
          <w:lang w:val="sa-IN"/>
        </w:rPr>
        <w:t>dvitīyo</w:t>
      </w:r>
      <w:r>
        <w:rPr>
          <w:rFonts w:eastAsia="MS Minchofalt"/>
          <w:color w:val="0000FF"/>
          <w:lang w:val="sa-IN"/>
        </w:rPr>
        <w:t>, yathā –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prativādi-citta-parivṛtti-paṭur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jagad-eka-saṁśaya-vimarda-karī |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pramitākṣarādya-vividhārthamayī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 xml:space="preserve">hari-vāg iyaṁ mama dhinoti dhiyaḥ || </w:t>
      </w:r>
      <w:r>
        <w:rPr>
          <w:rFonts w:eastAsia="MS Minchofalt"/>
          <w:bCs/>
          <w:lang w:val="sa-IN"/>
        </w:rPr>
        <w:t>[bha.ra.si. 2.1.74]</w:t>
      </w:r>
    </w:p>
    <w:p w:rsidR="00073207" w:rsidRDefault="00073207">
      <w:pPr>
        <w:ind w:left="720"/>
        <w:rPr>
          <w:lang w:val="sa-IN"/>
        </w:rPr>
      </w:pPr>
    </w:p>
    <w:p w:rsidR="00073207" w:rsidRDefault="00073207">
      <w:pPr>
        <w:rPr>
          <w:lang w:val="sa-IN"/>
        </w:rPr>
      </w:pPr>
      <w:r>
        <w:rPr>
          <w:color w:val="FF0000"/>
          <w:lang w:val="sa-IN"/>
        </w:rPr>
        <w:t>vidagdha-mādhave</w:t>
      </w:r>
      <w:r>
        <w:rPr>
          <w:lang w:val="sa-IN"/>
        </w:rPr>
        <w:t>—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yathārtheyaṁ vāṇī tava cakita-sāraṅga-nayane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suvarṇālaṅkāro madhurayati yat te śruti-yugam |</w:t>
      </w:r>
    </w:p>
    <w:p w:rsidR="00073207" w:rsidRDefault="00073207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mukhendor antas te bahir api suvarṇa-cyutir iyaṁ</w:t>
      </w:r>
    </w:p>
    <w:p w:rsidR="00073207" w:rsidRDefault="00073207">
      <w:pPr>
        <w:ind w:left="720"/>
        <w:rPr>
          <w:lang w:val="fr-CA"/>
        </w:rPr>
      </w:pPr>
      <w:r>
        <w:rPr>
          <w:color w:val="0000FF"/>
          <w:lang w:val="fr-CA"/>
        </w:rPr>
        <w:t xml:space="preserve">mama śrotra-dvandvaṁ nayana-yugalaṁ cākulayati || </w:t>
      </w:r>
      <w:r>
        <w:rPr>
          <w:lang w:val="fr-CA"/>
        </w:rPr>
        <w:t>[vi.mā. 4.10[</w:t>
      </w:r>
    </w:p>
    <w:p w:rsidR="00073207" w:rsidRDefault="00073207">
      <w:pPr>
        <w:ind w:left="720"/>
        <w:rPr>
          <w:lang w:val="sa-IN"/>
        </w:rPr>
      </w:pPr>
    </w:p>
    <w:p w:rsidR="00073207" w:rsidRDefault="00073207">
      <w:pPr>
        <w:rPr>
          <w:lang w:val="sa-IN"/>
        </w:rPr>
      </w:pPr>
      <w:r>
        <w:rPr>
          <w:color w:val="FF0000"/>
          <w:lang w:val="sa-IN"/>
        </w:rPr>
        <w:t>lalita-mādhave</w:t>
      </w:r>
      <w:r>
        <w:rPr>
          <w:lang w:val="sa-IN"/>
        </w:rPr>
        <w:t xml:space="preserve"> ca—</w:t>
      </w:r>
    </w:p>
    <w:p w:rsidR="00073207" w:rsidRDefault="00073207">
      <w:pPr>
        <w:pStyle w:val="BodyTextIndent"/>
        <w:rPr>
          <w:color w:val="0000FF"/>
          <w:lang w:val="sa-IN"/>
        </w:rPr>
      </w:pPr>
      <w:r>
        <w:rPr>
          <w:color w:val="0000FF"/>
          <w:lang w:val="sa-IN"/>
        </w:rPr>
        <w:tab/>
        <w:t>cakrāṅkitasya nirmala-</w:t>
      </w:r>
    </w:p>
    <w:p w:rsidR="00073207" w:rsidRDefault="00073207">
      <w:pPr>
        <w:pStyle w:val="BodyTextIndent"/>
        <w:ind w:left="720"/>
        <w:rPr>
          <w:color w:val="0000FF"/>
          <w:lang w:val="sa-IN"/>
        </w:rPr>
      </w:pPr>
      <w:r>
        <w:rPr>
          <w:color w:val="0000FF"/>
          <w:lang w:val="sa-IN"/>
        </w:rPr>
        <w:t>malayaja-pariśīlino maṇiṁ dadhataḥ |</w:t>
      </w:r>
    </w:p>
    <w:p w:rsidR="00073207" w:rsidRDefault="00073207">
      <w:pPr>
        <w:pStyle w:val="BodyTextIndent"/>
        <w:ind w:left="720"/>
        <w:rPr>
          <w:color w:val="0000FF"/>
          <w:lang w:val="sa-IN"/>
        </w:rPr>
      </w:pPr>
      <w:r>
        <w:rPr>
          <w:color w:val="0000FF"/>
          <w:lang w:val="sa-IN"/>
        </w:rPr>
        <w:t>kṛṣṇa-bhujagasya subhage</w:t>
      </w:r>
    </w:p>
    <w:p w:rsidR="00073207" w:rsidRDefault="00073207">
      <w:pPr>
        <w:ind w:left="720"/>
        <w:rPr>
          <w:lang w:val="sa-IN"/>
        </w:rPr>
      </w:pPr>
      <w:r>
        <w:rPr>
          <w:color w:val="0000FF"/>
          <w:lang w:val="sa-IN"/>
        </w:rPr>
        <w:t xml:space="preserve">kṛṣṇa-bhujasya ca gato bhedaḥ || </w:t>
      </w:r>
      <w:r>
        <w:rPr>
          <w:lang w:val="sa-IN"/>
        </w:rPr>
        <w:t>[la.mā. 10.23]</w:t>
      </w:r>
    </w:p>
    <w:p w:rsidR="00073207" w:rsidRDefault="00073207">
      <w:pPr>
        <w:ind w:left="720"/>
        <w:rPr>
          <w:lang w:val="sa-IN"/>
        </w:rPr>
      </w:pPr>
    </w:p>
    <w:p w:rsidR="00073207" w:rsidRDefault="00073207">
      <w:pPr>
        <w:rPr>
          <w:lang w:val="sa-IN"/>
        </w:rPr>
      </w:pPr>
      <w:r>
        <w:rPr>
          <w:color w:val="FF0000"/>
          <w:lang w:val="sa-IN"/>
        </w:rPr>
        <w:t>dāna-keli-kaumudyāṁ</w:t>
      </w:r>
      <w:r>
        <w:rPr>
          <w:lang w:val="sa-IN"/>
        </w:rPr>
        <w:t xml:space="preserve"> ca—</w:t>
      </w:r>
    </w:p>
    <w:p w:rsidR="00073207" w:rsidRDefault="00073207">
      <w:pPr>
        <w:pStyle w:val="quote0"/>
        <w:rPr>
          <w:color w:val="0000FF"/>
          <w:lang w:val="sa-IN" w:bidi="sa-IN"/>
        </w:rPr>
      </w:pPr>
      <w:r>
        <w:rPr>
          <w:color w:val="0000FF"/>
          <w:lang w:val="sa-IN" w:bidi="sa-IN"/>
        </w:rPr>
        <w:t>aravinda-dṛśām apaścimā</w:t>
      </w:r>
    </w:p>
    <w:p w:rsidR="00073207" w:rsidRDefault="00073207">
      <w:pPr>
        <w:pStyle w:val="quote0"/>
        <w:rPr>
          <w:color w:val="0000FF"/>
          <w:lang w:val="sa-IN" w:bidi="sa-IN"/>
        </w:rPr>
      </w:pPr>
      <w:r>
        <w:rPr>
          <w:color w:val="0000FF"/>
          <w:lang w:val="sa-IN" w:bidi="sa-IN"/>
        </w:rPr>
        <w:t>tvam apūrvā bahu-rūpa-līlayā |</w:t>
      </w:r>
    </w:p>
    <w:p w:rsidR="00073207" w:rsidRDefault="00073207">
      <w:pPr>
        <w:pStyle w:val="quote0"/>
        <w:rPr>
          <w:color w:val="0000FF"/>
          <w:lang w:val="sa-IN" w:bidi="sa-IN"/>
        </w:rPr>
      </w:pPr>
      <w:r>
        <w:rPr>
          <w:color w:val="0000FF"/>
          <w:lang w:val="sa-IN" w:bidi="sa-IN"/>
        </w:rPr>
        <w:t>kapaṭodghaṭanād adakṣiṇā</w:t>
      </w:r>
    </w:p>
    <w:p w:rsidR="00073207" w:rsidRDefault="00073207">
      <w:pPr>
        <w:ind w:left="720"/>
        <w:rPr>
          <w:lang w:val="sa-IN"/>
        </w:rPr>
      </w:pPr>
      <w:r>
        <w:rPr>
          <w:color w:val="0000FF"/>
          <w:lang w:val="sa-IN"/>
        </w:rPr>
        <w:t xml:space="preserve">na kathaṁ bhavitāsy anuttarā || </w:t>
      </w:r>
      <w:r>
        <w:rPr>
          <w:lang w:val="sa-IN"/>
        </w:rPr>
        <w:t>[dā.ke.kau. 47]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(7) </w:t>
      </w:r>
      <w:r>
        <w:rPr>
          <w:rFonts w:eastAsia="MS Minchofalt"/>
          <w:b/>
          <w:bCs/>
          <w:lang w:val="sa-IN"/>
        </w:rPr>
        <w:t xml:space="preserve">priyaṁvadaḥ </w:t>
      </w:r>
      <w:r>
        <w:rPr>
          <w:rFonts w:eastAsia="MS Minchofalt"/>
          <w:lang w:val="sa-IN"/>
        </w:rPr>
        <w:t xml:space="preserve">– </w:t>
      </w:r>
    </w:p>
    <w:p w:rsidR="00073207" w:rsidRDefault="00073207">
      <w:pPr>
        <w:ind w:left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jane kṛtāparādhe’pi sāntva-vādī priyaṁvadaḥ ||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yathā –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kṛta-vyalīke’pi na kuṇḍalīndra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tvayā vidheyā mayi doṣa-dṛṣṭiḥ |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pravāsyamāno’si surārcitānāṁ</w:t>
      </w:r>
    </w:p>
    <w:p w:rsidR="00073207" w:rsidRDefault="00073207">
      <w:pPr>
        <w:ind w:left="720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paraṁ hitāyādya gavāṁ kulasya || </w:t>
      </w:r>
      <w:r>
        <w:rPr>
          <w:rFonts w:eastAsia="MS Minchofalt"/>
          <w:lang w:val="sa-IN"/>
        </w:rPr>
        <w:t>[bha.ra.si. 2.1.70-71]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atra lakṣaṇe’pi-śabdena kaimutyaṁ dyotayitvā kṛtāparādhasyānaikāntatvaṁ sūcitam | </w:t>
      </w:r>
    </w:p>
    <w:p w:rsidR="00073207" w:rsidRDefault="00073207">
      <w:pPr>
        <w:ind w:left="720"/>
        <w:rPr>
          <w:lang w:val="sa-IN"/>
        </w:rPr>
      </w:pPr>
    </w:p>
    <w:p w:rsidR="00073207" w:rsidRDefault="00073207">
      <w:pPr>
        <w:rPr>
          <w:rFonts w:eastAsia="MS Minchofalt"/>
          <w:b/>
          <w:bCs/>
          <w:lang w:val="sa-IN"/>
        </w:rPr>
      </w:pPr>
      <w:r>
        <w:rPr>
          <w:rFonts w:eastAsia="MS Minchofalt"/>
          <w:lang w:val="sa-IN"/>
        </w:rPr>
        <w:t xml:space="preserve">(8) </w:t>
      </w:r>
      <w:r>
        <w:rPr>
          <w:rFonts w:eastAsia="MS Minchofalt"/>
          <w:b/>
          <w:bCs/>
          <w:lang w:val="sa-IN"/>
        </w:rPr>
        <w:t xml:space="preserve">sat-pratibha </w:t>
      </w:r>
      <w:r>
        <w:rPr>
          <w:rFonts w:eastAsia="MS Minchofalt"/>
          <w:lang w:val="sa-IN"/>
        </w:rPr>
        <w:t xml:space="preserve">eva </w:t>
      </w:r>
      <w:r>
        <w:rPr>
          <w:rFonts w:eastAsia="MS Minchofalt"/>
          <w:bCs/>
          <w:lang w:val="sa-IN"/>
        </w:rPr>
        <w:t>pratibhānvitaḥ</w:t>
      </w:r>
      <w:r>
        <w:rPr>
          <w:rFonts w:eastAsia="MS Minchofalt"/>
          <w:b/>
          <w:bCs/>
          <w:lang w:val="sa-IN"/>
        </w:rPr>
        <w:t xml:space="preserve"> –</w:t>
      </w:r>
    </w:p>
    <w:p w:rsidR="00073207" w:rsidRDefault="00073207">
      <w:pPr>
        <w:ind w:left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sadyo navanavollekhi-jñānaṁ syāt pratibhānvitaḥ ||</w:t>
      </w:r>
    </w:p>
    <w:p w:rsidR="00073207" w:rsidRDefault="00073207">
      <w:pPr>
        <w:ind w:left="720"/>
        <w:rPr>
          <w:rFonts w:eastAsia="MS Minchofalt"/>
          <w:lang w:val="sa-IN"/>
        </w:rPr>
      </w:pPr>
    </w:p>
    <w:p w:rsidR="00073207" w:rsidRDefault="00073207">
      <w:pPr>
        <w:ind w:left="720"/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yathā </w:t>
      </w:r>
      <w:r>
        <w:rPr>
          <w:rFonts w:eastAsia="MS Minchofalt"/>
          <w:color w:val="FF0000"/>
          <w:lang w:val="sa-IN"/>
        </w:rPr>
        <w:t>padyāvalyāṁ</w:t>
      </w:r>
      <w:r>
        <w:rPr>
          <w:rFonts w:eastAsia="MS Minchofalt"/>
          <w:lang w:val="sa-IN"/>
        </w:rPr>
        <w:t xml:space="preserve"> (283) –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vāsaḥ samprati keśava kva bhavato mugdhekṣaṇe nanv idaṁ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vāsaṁ brūhi śaṭha prakāma-subhage tvad-gātra-saṁsargataḥ |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yāminyām uṣitaḥ kva dhūrta vitanur muṣṇāti kiṁ yāminī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śaurir gopa-vadhūṁ chalaiḥ parihasann evaṁvidhaiḥ pātu vaḥ ||</w:t>
      </w:r>
      <w:r>
        <w:rPr>
          <w:lang w:val="sa-IN"/>
        </w:rPr>
        <w:t xml:space="preserve"> [bha.ra.si. 2.1.82-83]</w:t>
      </w:r>
    </w:p>
    <w:p w:rsidR="00073207" w:rsidRDefault="00073207">
      <w:pPr>
        <w:ind w:left="720"/>
        <w:rPr>
          <w:lang w:val="sa-IN"/>
        </w:rPr>
      </w:pPr>
    </w:p>
    <w:p w:rsidR="00073207" w:rsidRDefault="00073207">
      <w:pPr>
        <w:rPr>
          <w:lang w:val="sa-IN"/>
        </w:rPr>
      </w:pPr>
      <w:r>
        <w:rPr>
          <w:color w:val="FF0000"/>
          <w:lang w:val="sa-IN"/>
        </w:rPr>
        <w:t>padyāvalyām</w:t>
      </w:r>
      <w:r>
        <w:rPr>
          <w:lang w:val="sa-IN"/>
        </w:rPr>
        <w:t xml:space="preserve"> anyad api, yathā—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asmin kuñje vināpi pracalati pavanaṁ vartate ko’pi nūnaṁ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paśyāmaḥ kiṁ na gatvety anusarati gaṇe bhīta-bhīte’rbhakāṇām |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tasmin rādhāsakho vaḥ sukhayatu vilasan krīḍayā kaiṭabhārir</w:t>
      </w:r>
    </w:p>
    <w:p w:rsidR="00073207" w:rsidRDefault="00073207">
      <w:pPr>
        <w:ind w:left="720"/>
        <w:rPr>
          <w:lang w:val="sa-IN"/>
        </w:rPr>
      </w:pPr>
      <w:r>
        <w:rPr>
          <w:color w:val="0000FF"/>
          <w:lang w:val="sa-IN"/>
        </w:rPr>
        <w:t xml:space="preserve">vyātanvāno mṛgāri-pravala-ghuraghurārāva-raudroccanādān || </w:t>
      </w:r>
      <w:r>
        <w:rPr>
          <w:lang w:val="sa-IN"/>
        </w:rPr>
        <w:t>[padyā. 200]</w:t>
      </w:r>
    </w:p>
    <w:p w:rsidR="00073207" w:rsidRDefault="00073207">
      <w:pPr>
        <w:ind w:left="720"/>
        <w:rPr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(9) </w:t>
      </w:r>
      <w:r>
        <w:rPr>
          <w:rFonts w:eastAsia="MS Minchofalt"/>
          <w:b/>
          <w:bCs/>
          <w:lang w:val="sa-IN"/>
        </w:rPr>
        <w:t xml:space="preserve">dhīra </w:t>
      </w:r>
      <w:r>
        <w:rPr>
          <w:rFonts w:eastAsia="MS Minchofalt"/>
          <w:lang w:val="sa-IN"/>
        </w:rPr>
        <w:t xml:space="preserve">eva dhṛtimān – </w:t>
      </w:r>
    </w:p>
    <w:p w:rsidR="00073207" w:rsidRDefault="00073207">
      <w:pPr>
        <w:ind w:left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pūrṇa-spṛhaś ca dhṛtimān śāntaś ca kṣobha-kāraṇe ||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 xml:space="preserve">tatra </w:t>
      </w:r>
      <w:r>
        <w:rPr>
          <w:rFonts w:eastAsia="MS Minchofalt"/>
          <w:b/>
          <w:color w:val="0000FF"/>
          <w:lang w:val="sa-IN"/>
        </w:rPr>
        <w:t xml:space="preserve">ādyo </w:t>
      </w:r>
      <w:r>
        <w:rPr>
          <w:rFonts w:eastAsia="MS Minchofalt"/>
          <w:bCs/>
          <w:color w:val="0000FF"/>
          <w:lang w:val="sa-IN"/>
        </w:rPr>
        <w:t>–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svīkurvann api nitarāṁ yaśaḥ-priyatvaṁ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kaṁsārir magadha-pater vadha-prasiddhām |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 xml:space="preserve">bhīmāya svayam atulām adatta kīrtiṁ 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kiṁ lokottara-guṇa-śālinām apekṣyam ||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b/>
          <w:color w:val="0000FF"/>
          <w:lang w:val="sa-IN"/>
        </w:rPr>
        <w:t>dvitīyo</w:t>
      </w:r>
      <w:r>
        <w:rPr>
          <w:rFonts w:eastAsia="MS Minchofalt"/>
          <w:color w:val="0000FF"/>
          <w:lang w:val="sa-IN"/>
        </w:rPr>
        <w:t>, yathā –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ninditasya dama-ghoṣa-sūnunā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sambhrameṇa munibhiḥ stutasya ca |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 xml:space="preserve">rājasūya-sadasi kṣitīśvaraiḥ </w:t>
      </w:r>
    </w:p>
    <w:p w:rsidR="00073207" w:rsidRDefault="00073207">
      <w:pPr>
        <w:ind w:left="720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kāpi nāsya vikṛtir vitarkitā || </w:t>
      </w:r>
      <w:r>
        <w:rPr>
          <w:rFonts w:eastAsia="MS Minchofalt"/>
          <w:lang w:val="sa-IN"/>
        </w:rPr>
        <w:t>[bha.ra.si. 2.1.117-119]</w:t>
      </w:r>
    </w:p>
    <w:p w:rsidR="00073207" w:rsidRDefault="00073207">
      <w:pPr>
        <w:ind w:left="720"/>
        <w:rPr>
          <w:lang w:val="sa-IN"/>
        </w:rPr>
      </w:pPr>
    </w:p>
    <w:p w:rsidR="00073207" w:rsidRDefault="00073207">
      <w:pPr>
        <w:rPr>
          <w:b/>
          <w:bCs/>
          <w:lang w:val="sa-IN"/>
        </w:rPr>
      </w:pPr>
      <w:r>
        <w:rPr>
          <w:lang w:val="sa-IN"/>
        </w:rPr>
        <w:t xml:space="preserve">(10) </w:t>
      </w:r>
      <w:r>
        <w:rPr>
          <w:b/>
          <w:bCs/>
          <w:lang w:val="sa-IN"/>
        </w:rPr>
        <w:t>vidagdhaḥ –</w:t>
      </w:r>
    </w:p>
    <w:p w:rsidR="00073207" w:rsidRDefault="00073207">
      <w:pPr>
        <w:ind w:left="720"/>
        <w:rPr>
          <w:bCs/>
          <w:color w:val="0000FF"/>
          <w:lang w:val="sa-IN"/>
        </w:rPr>
      </w:pPr>
      <w:r>
        <w:rPr>
          <w:bCs/>
          <w:color w:val="0000FF"/>
          <w:lang w:val="sa-IN"/>
        </w:rPr>
        <w:t>kalā-vilāsa-digdhātmā vidagdha iti kīrtyate ||</w:t>
      </w:r>
    </w:p>
    <w:p w:rsidR="00073207" w:rsidRDefault="00073207">
      <w:pPr>
        <w:ind w:left="720"/>
        <w:rPr>
          <w:color w:val="0000FF"/>
          <w:lang w:val="sa-IN"/>
        </w:rPr>
      </w:pP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yathā —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gītaṁ gumphati tāṇḍavaṁ ghaṭayati brūte prahelī-kramaṁ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veṇuṁ vādayate srajaṁ viracayaty ālekhyam abhyasyati |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nirmāti svayam indrajāla-paṭalīṁ dyūte jayaty unmadān 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paśyoddāma-kalā-vilāsa-vasatiś citraṁ hariḥ krīḍati || </w:t>
      </w:r>
      <w:r>
        <w:rPr>
          <w:rFonts w:eastAsia="MS Minchofalt"/>
          <w:lang w:val="sa-IN"/>
        </w:rPr>
        <w:t>[bha.ra.si. 2.1.84-85]</w:t>
      </w:r>
    </w:p>
    <w:p w:rsidR="00073207" w:rsidRDefault="00073207">
      <w:pPr>
        <w:ind w:left="1440"/>
        <w:rPr>
          <w:color w:val="0000FF"/>
          <w:lang w:val="sa-IN"/>
        </w:rPr>
      </w:pPr>
    </w:p>
    <w:p w:rsidR="00073207" w:rsidRDefault="00073207">
      <w:pPr>
        <w:rPr>
          <w:lang w:val="sa-IN"/>
        </w:rPr>
      </w:pPr>
      <w:r>
        <w:rPr>
          <w:color w:val="FF0000"/>
          <w:lang w:val="sa-IN"/>
        </w:rPr>
        <w:t xml:space="preserve">padyāvalyām </w:t>
      </w:r>
      <w:r>
        <w:rPr>
          <w:lang w:val="sa-IN"/>
        </w:rPr>
        <w:t>–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cūḍā-cumbita-cāru-candra-kacayaṁ cāmīkarābhāmbaraṁ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karṇottaṁsita-karṇikāra-kusumaṁ kandarpa-kallolitam |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vaṁśī-vādana-vāvadūka-vadanaṁ vakrī-bhavad-vīkṣaṇaṁ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bhāgyaṁ bhaṅgura-madhyamāḥ pariṇataṁ kuñjāntaraṁ bjejire || </w:t>
      </w:r>
      <w:r>
        <w:rPr>
          <w:lang w:val="sa-IN"/>
        </w:rPr>
        <w:t>[padyāvalī 289]</w:t>
      </w:r>
    </w:p>
    <w:p w:rsidR="00073207" w:rsidRDefault="00073207">
      <w:pPr>
        <w:ind w:left="720"/>
        <w:rPr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(11) </w:t>
      </w:r>
      <w:r>
        <w:rPr>
          <w:rFonts w:eastAsia="MS Minchofalt"/>
          <w:b/>
          <w:bCs/>
          <w:lang w:val="sa-IN"/>
        </w:rPr>
        <w:t>caturaḥ –</w:t>
      </w:r>
    </w:p>
    <w:p w:rsidR="00073207" w:rsidRDefault="00073207">
      <w:pPr>
        <w:ind w:left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caturo yugapad-bhūri-samādhāna-kṛd ucyate ||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yathā –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pārāvatī-viracanena gavāṁ kalāpaṁ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gopāṅganā-gaṇam apāṅga-taraṅgitena |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mitrāṇi citratara-saṅgara-vikrameṇa</w:t>
      </w:r>
    </w:p>
    <w:p w:rsidR="00073207" w:rsidRDefault="00073207">
      <w:pPr>
        <w:ind w:left="720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dhinvann ariṣṭa-bhayadena harir vireje || </w:t>
      </w:r>
      <w:r>
        <w:rPr>
          <w:rFonts w:eastAsia="MS Minchofalt"/>
          <w:lang w:val="sa-IN"/>
        </w:rPr>
        <w:t>[bha.ra.si. 2.1.86-87]</w:t>
      </w:r>
    </w:p>
    <w:p w:rsidR="00073207" w:rsidRDefault="00073207">
      <w:pPr>
        <w:ind w:left="720"/>
        <w:rPr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(12) </w:t>
      </w:r>
      <w:r>
        <w:rPr>
          <w:rFonts w:eastAsia="MS Minchofalt"/>
          <w:b/>
          <w:bCs/>
          <w:lang w:val="sa-IN"/>
        </w:rPr>
        <w:t>sukhī –</w:t>
      </w:r>
    </w:p>
    <w:p w:rsidR="00073207" w:rsidRDefault="00073207">
      <w:pPr>
        <w:ind w:left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bhoktā ca duḥkha-gandhair apy aspṛṣṭaś ca sukhī bhavet ||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 xml:space="preserve">tatra </w:t>
      </w:r>
      <w:r>
        <w:rPr>
          <w:rFonts w:eastAsia="MS Minchofalt"/>
          <w:b/>
          <w:color w:val="0000FF"/>
          <w:lang w:val="sa-IN"/>
        </w:rPr>
        <w:t>ādyo</w:t>
      </w:r>
      <w:r>
        <w:rPr>
          <w:rFonts w:eastAsia="MS Minchofalt"/>
          <w:color w:val="0000FF"/>
          <w:lang w:val="sa-IN"/>
        </w:rPr>
        <w:t>, yathā –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ratnālaṅkāra-bhāras tava dhana-damanor ājya-vṛttyāpy alabhyaḥ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svapne dambholi-pāṇer api duradhigamaṁ dvāri tauryatrikaṁ ca |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pārśve gaurī-gariṣṭhāḥ pracura-śaśi-kalāḥ kānta-sarvāṅga-bhājaḥ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sīmantinyaś ca nityaṁ yaduvara bhuvane kas tvad-anyo’sti bhogī ||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b/>
          <w:color w:val="0000FF"/>
          <w:lang w:val="sa-IN"/>
        </w:rPr>
        <w:t>dvitīyo</w:t>
      </w:r>
      <w:r>
        <w:rPr>
          <w:rFonts w:eastAsia="MS Minchofalt"/>
          <w:color w:val="0000FF"/>
          <w:lang w:val="sa-IN"/>
        </w:rPr>
        <w:t>, yathā –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na hāniṁ na mlāniṁ nija-gṛha-kṛtya-vyasanitāṁ</w:t>
      </w:r>
    </w:p>
    <w:p w:rsidR="00073207" w:rsidRDefault="00073207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na ghoraṁ nodghūrṇāṁ na kila kadanaṁ vetti kim api |</w:t>
      </w:r>
    </w:p>
    <w:p w:rsidR="00073207" w:rsidRDefault="00073207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varāṅgībhiḥ sāṅgīkṛta-suhṛd-anaṅgābhir abhito</w:t>
      </w:r>
    </w:p>
    <w:p w:rsidR="00073207" w:rsidRDefault="00073207">
      <w:pPr>
        <w:ind w:left="720"/>
        <w:rPr>
          <w:rFonts w:eastAsia="MS Minchofalt"/>
          <w:lang w:val="pl-PL"/>
        </w:rPr>
      </w:pPr>
      <w:r>
        <w:rPr>
          <w:rFonts w:eastAsia="MS Minchofalt"/>
          <w:color w:val="0000FF"/>
          <w:lang w:val="pl-PL"/>
        </w:rPr>
        <w:t xml:space="preserve">harir vṛndāraṇye param aniśam uccair viharati || </w:t>
      </w:r>
      <w:r>
        <w:rPr>
          <w:rFonts w:eastAsia="MS Minchofalt"/>
          <w:lang w:val="sa-IN"/>
        </w:rPr>
        <w:t>[bha.ra.si. 2.1.145-147]</w:t>
      </w:r>
    </w:p>
    <w:p w:rsidR="00073207" w:rsidRDefault="00073207">
      <w:pPr>
        <w:ind w:left="720"/>
        <w:rPr>
          <w:lang w:val="pl-PL"/>
        </w:rPr>
      </w:pPr>
    </w:p>
    <w:p w:rsidR="00073207" w:rsidRDefault="00073207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(13) </w:t>
      </w:r>
      <w:r>
        <w:rPr>
          <w:rFonts w:eastAsia="MS Minchofalt"/>
          <w:b/>
          <w:bCs/>
          <w:lang w:val="pl-PL"/>
        </w:rPr>
        <w:t>kṛtajñaḥ –</w:t>
      </w:r>
    </w:p>
    <w:p w:rsidR="00073207" w:rsidRDefault="00073207">
      <w:pPr>
        <w:ind w:left="720"/>
        <w:rPr>
          <w:rFonts w:eastAsia="MS Minchofalt"/>
          <w:bCs/>
          <w:color w:val="0000FF"/>
          <w:lang w:val="pl-PL"/>
        </w:rPr>
      </w:pPr>
      <w:r>
        <w:rPr>
          <w:rFonts w:eastAsia="MS Minchofalt"/>
          <w:bCs/>
          <w:color w:val="0000FF"/>
          <w:lang w:val="pl-PL"/>
        </w:rPr>
        <w:t>kṛtajñaḥ syād abhijño yaḥ kṛta-sevādi-karmaṇām ||</w:t>
      </w:r>
    </w:p>
    <w:p w:rsidR="00073207" w:rsidRDefault="00073207">
      <w:pPr>
        <w:ind w:left="720"/>
        <w:rPr>
          <w:rFonts w:eastAsia="MS Minchofalt"/>
          <w:bCs/>
          <w:color w:val="0000FF"/>
          <w:lang w:val="pl-PL"/>
        </w:rPr>
      </w:pPr>
    </w:p>
    <w:p w:rsidR="00073207" w:rsidRDefault="00073207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 xml:space="preserve">yathā </w:t>
      </w:r>
      <w:r>
        <w:rPr>
          <w:rFonts w:eastAsia="MS Minchofalt"/>
          <w:color w:val="FF0000"/>
          <w:lang w:val="pl-PL"/>
        </w:rPr>
        <w:t>mahābhārate</w:t>
      </w:r>
      <w:r>
        <w:rPr>
          <w:rStyle w:val="FootnoteReference"/>
          <w:rFonts w:eastAsia="MS Minchofalt"/>
          <w:color w:val="0000FF"/>
          <w:vertAlign w:val="baseline"/>
          <w:lang w:val="pl-PL"/>
        </w:rPr>
        <w:t xml:space="preserve"> </w:t>
      </w:r>
      <w:r>
        <w:rPr>
          <w:rFonts w:eastAsia="MS Minchofalt"/>
          <w:color w:val="0000FF"/>
          <w:lang w:val="pl-PL"/>
        </w:rPr>
        <w:t>–</w:t>
      </w:r>
    </w:p>
    <w:p w:rsidR="00073207" w:rsidRDefault="00073207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ṛṇam etat pravṛddhaṁ me hṛdayān nāpasarpati |</w:t>
      </w:r>
    </w:p>
    <w:p w:rsidR="00073207" w:rsidRDefault="00073207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yad govindeti cukrośa kṛṣṇā māṁ dūra-vāsinam ||</w:t>
      </w:r>
    </w:p>
    <w:p w:rsidR="00073207" w:rsidRDefault="00073207">
      <w:pPr>
        <w:ind w:left="720"/>
        <w:rPr>
          <w:rFonts w:eastAsia="MS Minchofalt"/>
          <w:color w:val="0000FF"/>
          <w:lang w:val="pl-PL"/>
        </w:rPr>
      </w:pPr>
    </w:p>
    <w:p w:rsidR="00073207" w:rsidRDefault="00073207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yathā vā –</w:t>
      </w:r>
    </w:p>
    <w:p w:rsidR="00073207" w:rsidRDefault="00073207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anugatim ati-pūrvaṁ cintayann ṛkṣa-mauler</w:t>
      </w:r>
    </w:p>
    <w:p w:rsidR="00073207" w:rsidRDefault="00073207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akuruta bahumānaṁ śaurir ādāya kanyām |</w:t>
      </w:r>
    </w:p>
    <w:p w:rsidR="00073207" w:rsidRDefault="00073207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 xml:space="preserve">katham api kṛtam alpaṁ vismaren naiva sādhuḥ </w:t>
      </w:r>
    </w:p>
    <w:p w:rsidR="00073207" w:rsidRDefault="00073207">
      <w:pPr>
        <w:ind w:left="720"/>
        <w:rPr>
          <w:rFonts w:eastAsia="MS Minchofalt"/>
          <w:lang w:val="pl-PL"/>
        </w:rPr>
      </w:pPr>
      <w:r>
        <w:rPr>
          <w:rFonts w:eastAsia="MS Minchofalt"/>
          <w:color w:val="0000FF"/>
          <w:lang w:val="pl-PL"/>
        </w:rPr>
        <w:t xml:space="preserve">kim uta sa khalu sādhu-śreṇi-cūḍāgra-ratnam || </w:t>
      </w:r>
      <w:r>
        <w:rPr>
          <w:rFonts w:eastAsia="MS Minchofalt"/>
          <w:lang w:val="sa-IN"/>
        </w:rPr>
        <w:t>[bha.ra.si. 2.1.91-93]</w:t>
      </w:r>
    </w:p>
    <w:p w:rsidR="00073207" w:rsidRDefault="00073207">
      <w:pPr>
        <w:ind w:left="720"/>
        <w:rPr>
          <w:lang w:val="pl-PL"/>
        </w:rPr>
      </w:pPr>
    </w:p>
    <w:p w:rsidR="00073207" w:rsidRDefault="00073207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(14) </w:t>
      </w:r>
      <w:r>
        <w:rPr>
          <w:rFonts w:eastAsia="MS Minchofalt"/>
          <w:b/>
          <w:bCs/>
          <w:lang w:val="pl-PL"/>
        </w:rPr>
        <w:t>dakṣiṇaḥ</w:t>
      </w:r>
      <w:r>
        <w:rPr>
          <w:rFonts w:eastAsia="MS Minchofalt"/>
          <w:lang w:val="pl-PL"/>
        </w:rPr>
        <w:t xml:space="preserve"> — </w:t>
      </w:r>
    </w:p>
    <w:p w:rsidR="00073207" w:rsidRDefault="00073207">
      <w:pPr>
        <w:ind w:left="720"/>
        <w:rPr>
          <w:rFonts w:eastAsia="MS Minchofalt"/>
          <w:bCs/>
          <w:color w:val="0000FF"/>
          <w:lang w:val="pl-PL"/>
        </w:rPr>
      </w:pPr>
      <w:r>
        <w:rPr>
          <w:rFonts w:eastAsia="MS Minchofalt"/>
          <w:bCs/>
          <w:color w:val="0000FF"/>
          <w:lang w:val="pl-PL"/>
        </w:rPr>
        <w:t>sauśīlya-saumya-carito dakṣiṇaḥ kīrtyate budhaiḥ ||</w:t>
      </w:r>
    </w:p>
    <w:p w:rsidR="00073207" w:rsidRDefault="00073207">
      <w:pPr>
        <w:ind w:left="720"/>
        <w:rPr>
          <w:rFonts w:eastAsia="MS Minchofalt"/>
          <w:color w:val="0000FF"/>
          <w:lang w:val="pl-PL"/>
        </w:rPr>
      </w:pPr>
    </w:p>
    <w:p w:rsidR="00073207" w:rsidRDefault="00073207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yathā —</w:t>
      </w:r>
    </w:p>
    <w:p w:rsidR="00073207" w:rsidRDefault="00073207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bhṛtyasya paśyati gurūn api nāparādhān</w:t>
      </w:r>
    </w:p>
    <w:p w:rsidR="00073207" w:rsidRDefault="00073207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sevāṁ manāg api kṛtāṁ bahudhābhyupaiti |</w:t>
      </w:r>
    </w:p>
    <w:p w:rsidR="00073207" w:rsidRDefault="00073207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āviṣkaroti piśuneṣv api nābhyasūyāṁ</w:t>
      </w:r>
    </w:p>
    <w:p w:rsidR="00073207" w:rsidRDefault="00073207">
      <w:pPr>
        <w:ind w:left="720"/>
        <w:rPr>
          <w:rFonts w:eastAsia="MS Minchofalt"/>
          <w:lang w:val="pl-PL"/>
        </w:rPr>
      </w:pPr>
      <w:r>
        <w:rPr>
          <w:rFonts w:eastAsia="MS Minchofalt"/>
          <w:color w:val="0000FF"/>
          <w:lang w:val="pl-PL"/>
        </w:rPr>
        <w:t xml:space="preserve">śīlena nirmala-matiḥ puruṣottamo’yam || </w:t>
      </w:r>
      <w:r>
        <w:rPr>
          <w:rFonts w:eastAsia="MS Minchofalt"/>
          <w:lang w:val="sa-IN"/>
        </w:rPr>
        <w:t>[bha.ra.si. 2.1.137-138]</w:t>
      </w:r>
    </w:p>
    <w:p w:rsidR="00073207" w:rsidRDefault="00073207">
      <w:pPr>
        <w:ind w:left="720"/>
        <w:rPr>
          <w:lang w:val="pl-PL"/>
        </w:rPr>
      </w:pPr>
    </w:p>
    <w:p w:rsidR="00073207" w:rsidRDefault="00073207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(15) </w:t>
      </w:r>
      <w:r>
        <w:rPr>
          <w:rFonts w:eastAsia="MS Minchofalt"/>
          <w:b/>
          <w:bCs/>
          <w:lang w:val="pl-PL"/>
        </w:rPr>
        <w:t xml:space="preserve">prema-vaśyaḥ </w:t>
      </w:r>
      <w:r>
        <w:rPr>
          <w:rFonts w:eastAsia="MS Minchofalt"/>
          <w:lang w:val="pl-PL"/>
        </w:rPr>
        <w:t>–</w:t>
      </w:r>
    </w:p>
    <w:p w:rsidR="00073207" w:rsidRDefault="00073207">
      <w:pPr>
        <w:ind w:left="720"/>
        <w:rPr>
          <w:rFonts w:eastAsia="MS Minchofalt"/>
          <w:bCs/>
          <w:color w:val="0000FF"/>
          <w:lang w:val="pl-PL"/>
        </w:rPr>
      </w:pPr>
      <w:r>
        <w:rPr>
          <w:rFonts w:eastAsia="MS Minchofalt"/>
          <w:bCs/>
          <w:color w:val="0000FF"/>
          <w:lang w:val="pl-PL"/>
        </w:rPr>
        <w:t>priyatva-mātra-vaśyo yaḥ prema-vaśyo bhaved asau ||</w:t>
      </w: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 xml:space="preserve">yathā </w:t>
      </w:r>
      <w:r>
        <w:rPr>
          <w:rFonts w:eastAsia="MS Minchofalt"/>
          <w:color w:val="FF0000"/>
          <w:lang w:val="fr-CA"/>
        </w:rPr>
        <w:t xml:space="preserve">śrī-daśame </w:t>
      </w:r>
      <w:r>
        <w:rPr>
          <w:rFonts w:eastAsia="MS Minchofalt"/>
          <w:color w:val="0000FF"/>
          <w:lang w:val="fr-CA"/>
        </w:rPr>
        <w:t>(10.80.19) —</w:t>
      </w: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sakhyuḥ priyasya viprarṣer aṅga-saṅgāti-nirvṛtaḥ |</w:t>
      </w: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prīto vyamuñcad adhvindūn netrābhyāṁ puṣkarekṣaṇaḥ ||</w:t>
      </w: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yathā vā tatraiva (10.9.18) —</w:t>
      </w: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sva-mātuḥ svinna-gātrāyā visrasta-kavara-srajaḥ |</w:t>
      </w:r>
    </w:p>
    <w:p w:rsidR="00073207" w:rsidRDefault="00073207">
      <w:pPr>
        <w:ind w:left="720"/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 xml:space="preserve">dṛṣṭvā pariśramaṁ kṛṣṇaḥ kṛpayāsīt sva-bandhane || </w:t>
      </w:r>
      <w:r>
        <w:rPr>
          <w:rFonts w:eastAsia="MS Minchofalt"/>
          <w:lang w:val="fr-CA"/>
        </w:rPr>
        <w:t>[bhā.pu. 2.1.153-155]</w:t>
      </w:r>
    </w:p>
    <w:p w:rsidR="00073207" w:rsidRDefault="00073207">
      <w:pPr>
        <w:rPr>
          <w:lang w:val="fr-CA"/>
        </w:rPr>
      </w:pPr>
    </w:p>
    <w:p w:rsidR="00073207" w:rsidRDefault="00073207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padminyās te sumukhi parama-prema-saurabhya-pūro</w:t>
      </w:r>
    </w:p>
    <w:p w:rsidR="00073207" w:rsidRDefault="00073207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dūrotsarpi mad-avadhi mudā kṛṣṇa-bhṛṅgena bheje |</w:t>
      </w:r>
    </w:p>
    <w:p w:rsidR="00073207" w:rsidRDefault="00073207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ākrānto’yaṁ tava nava-mukhāmbhoja-mādhvika-pāna-</w:t>
      </w:r>
    </w:p>
    <w:p w:rsidR="00073207" w:rsidRDefault="00073207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 xml:space="preserve">pratyāśābhis tad-avadhi ruvan saṁbhramī bambhramīti || </w:t>
      </w:r>
      <w:r>
        <w:rPr>
          <w:lang w:val="pl-PL"/>
        </w:rPr>
        <w:t>[vi.mā. 3.52]</w:t>
      </w:r>
    </w:p>
    <w:p w:rsidR="00073207" w:rsidRDefault="00073207">
      <w:pPr>
        <w:rPr>
          <w:lang w:val="pl-PL"/>
        </w:rPr>
      </w:pPr>
    </w:p>
    <w:p w:rsidR="00073207" w:rsidRDefault="00073207">
      <w:pPr>
        <w:rPr>
          <w:lang w:val="fr-CA"/>
        </w:rPr>
      </w:pPr>
      <w:r>
        <w:rPr>
          <w:lang w:val="fr-CA"/>
        </w:rPr>
        <w:t xml:space="preserve">iti </w:t>
      </w:r>
      <w:r>
        <w:rPr>
          <w:color w:val="FF0000"/>
          <w:lang w:val="fr-CA"/>
        </w:rPr>
        <w:t>vidagdha-mādhavīya</w:t>
      </w:r>
      <w:r>
        <w:rPr>
          <w:lang w:val="fr-CA"/>
        </w:rPr>
        <w:t xml:space="preserve">-padyam apy atra jñeyam | </w:t>
      </w:r>
    </w:p>
    <w:p w:rsidR="00073207" w:rsidRDefault="00073207">
      <w:pPr>
        <w:rPr>
          <w:lang w:val="fr-CA"/>
        </w:rPr>
      </w:pPr>
    </w:p>
    <w:p w:rsidR="00073207" w:rsidRDefault="00073207">
      <w:pPr>
        <w:rPr>
          <w:b/>
          <w:bCs/>
          <w:lang w:val="fr-CA"/>
        </w:rPr>
      </w:pPr>
      <w:r>
        <w:rPr>
          <w:lang w:val="fr-CA"/>
        </w:rPr>
        <w:t xml:space="preserve">(16) </w:t>
      </w:r>
      <w:r>
        <w:rPr>
          <w:b/>
          <w:bCs/>
          <w:lang w:val="fr-CA"/>
        </w:rPr>
        <w:t>gambhīratāmbudhir</w:t>
      </w:r>
      <w:r>
        <w:rPr>
          <w:lang w:val="fr-CA"/>
        </w:rPr>
        <w:t xml:space="preserve"> eva </w:t>
      </w:r>
      <w:r>
        <w:rPr>
          <w:bCs/>
          <w:lang w:val="fr-CA"/>
        </w:rPr>
        <w:t>gambhīraḥ—</w:t>
      </w:r>
    </w:p>
    <w:p w:rsidR="00073207" w:rsidRDefault="00073207">
      <w:pPr>
        <w:rPr>
          <w:b/>
          <w:bCs/>
          <w:lang w:val="fr-CA"/>
        </w:rPr>
      </w:pPr>
    </w:p>
    <w:p w:rsidR="00073207" w:rsidRDefault="00073207">
      <w:pPr>
        <w:ind w:left="720"/>
        <w:rPr>
          <w:rFonts w:eastAsia="MS Minchofalt"/>
          <w:bCs/>
          <w:color w:val="0000FF"/>
          <w:lang w:val="fr-CA"/>
        </w:rPr>
      </w:pPr>
      <w:r>
        <w:rPr>
          <w:rFonts w:eastAsia="MS Minchofalt"/>
          <w:bCs/>
          <w:color w:val="0000FF"/>
          <w:lang w:val="fr-CA"/>
        </w:rPr>
        <w:t>durvibodhāśayo yas tu sa gambhīraḥ itīryate ||</w:t>
      </w: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yathā –</w:t>
      </w: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vṛndāvane varātiḥ stutibhir nitarām upāsyamāno’pi |</w:t>
      </w: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śakto na harir vidhinā ruṣṭas tuṣṭo’thavā jñātum ||</w:t>
      </w: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yathā vā –</w:t>
      </w: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unmado’pi harir navya-rādhā-praṇaya-sīdhunā |</w:t>
      </w: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 xml:space="preserve">abhijñenāpi rāmeṇa lakṣito’yam avikriyaḥ || </w:t>
      </w:r>
      <w:r>
        <w:rPr>
          <w:rFonts w:eastAsia="MS Minchofalt"/>
          <w:lang w:val="fr-CA"/>
        </w:rPr>
        <w:t>[bhā.pu. 2.1.114-116]</w:t>
      </w:r>
    </w:p>
    <w:p w:rsidR="00073207" w:rsidRDefault="00073207">
      <w:pPr>
        <w:rPr>
          <w:b/>
          <w:bCs/>
          <w:lang w:val="fr-CA"/>
        </w:rPr>
      </w:pPr>
    </w:p>
    <w:p w:rsidR="00073207" w:rsidRDefault="0007320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(17) </w:t>
      </w:r>
      <w:r>
        <w:rPr>
          <w:rFonts w:eastAsia="MS Minchofalt"/>
          <w:b/>
          <w:bCs/>
          <w:lang w:val="fr-CA"/>
        </w:rPr>
        <w:t>varīyān —</w:t>
      </w:r>
    </w:p>
    <w:p w:rsidR="00073207" w:rsidRDefault="00073207">
      <w:pPr>
        <w:ind w:left="720"/>
        <w:rPr>
          <w:rFonts w:eastAsia="MS Minchofalt"/>
          <w:bCs/>
          <w:color w:val="0000FF"/>
          <w:lang w:val="fr-CA"/>
        </w:rPr>
      </w:pPr>
      <w:r>
        <w:rPr>
          <w:rFonts w:eastAsia="MS Minchofalt"/>
          <w:bCs/>
          <w:color w:val="0000FF"/>
          <w:lang w:val="fr-CA"/>
        </w:rPr>
        <w:t>sarveṣām ati-mukhyo yaḥ sa varīyān itīryate ||</w:t>
      </w: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yathā —</w:t>
      </w: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brahmann atra puru-dviṣā saha puraḥ pīṭhe niṣīda kṣaṇaṁ</w:t>
      </w: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tuṣṇīṁ tiṣṭha surendra cāṭubhir alaṁ vārīśa dūrībhava |</w:t>
      </w: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ete dvāri muhuḥ kathaṁ sura-gaṇāḥ kurvanti kolāhalaṁ</w:t>
      </w: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 xml:space="preserve">hanta dvāravatī-pater avasaro nādyāpi niṣpadyate || </w:t>
      </w:r>
      <w:r>
        <w:rPr>
          <w:rFonts w:eastAsia="MS Minchofalt"/>
          <w:lang w:val="fr-CA"/>
        </w:rPr>
        <w:t>[bhā.pu. 2.1.174-5]</w:t>
      </w:r>
    </w:p>
    <w:p w:rsidR="00073207" w:rsidRDefault="00073207">
      <w:pPr>
        <w:rPr>
          <w:b/>
          <w:bCs/>
          <w:lang w:val="fr-CA"/>
        </w:rPr>
      </w:pPr>
    </w:p>
    <w:p w:rsidR="00073207" w:rsidRDefault="0007320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(18) </w:t>
      </w:r>
      <w:r>
        <w:rPr>
          <w:rFonts w:eastAsia="MS Minchofalt"/>
          <w:b/>
          <w:bCs/>
          <w:lang w:val="fr-CA"/>
        </w:rPr>
        <w:t xml:space="preserve">kīrtimān </w:t>
      </w:r>
      <w:r>
        <w:rPr>
          <w:rFonts w:eastAsia="MS Minchofalt"/>
          <w:lang w:val="fr-CA"/>
        </w:rPr>
        <w:t>–</w:t>
      </w:r>
    </w:p>
    <w:p w:rsidR="00073207" w:rsidRDefault="00073207">
      <w:pPr>
        <w:ind w:left="720"/>
        <w:rPr>
          <w:rFonts w:eastAsia="MS Minchofalt"/>
          <w:bCs/>
          <w:color w:val="0000FF"/>
          <w:lang w:val="fr-CA"/>
        </w:rPr>
      </w:pPr>
      <w:r>
        <w:rPr>
          <w:rFonts w:eastAsia="MS Minchofalt"/>
          <w:bCs/>
          <w:color w:val="0000FF"/>
          <w:lang w:val="fr-CA"/>
        </w:rPr>
        <w:t>sādguṇyair nirmalaiḥ khyātaḥ kīrtimān iti kīrtyate ||</w:t>
      </w: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yathā –</w:t>
      </w: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tvad-yaśaḥ-kumuda-bandhu-kaumudī</w:t>
      </w: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śubhra-bhāvam abhito nayanty api |</w:t>
      </w:r>
    </w:p>
    <w:p w:rsidR="00073207" w:rsidRDefault="00073207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nandanandana kathaṁ nu nirmame</w:t>
      </w:r>
    </w:p>
    <w:p w:rsidR="00073207" w:rsidRDefault="00073207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kṛṣṇa-bhāva-kalilaṁ jagat-trayam ||</w:t>
      </w:r>
    </w:p>
    <w:p w:rsidR="00073207" w:rsidRDefault="00073207">
      <w:pPr>
        <w:ind w:left="720"/>
        <w:rPr>
          <w:rFonts w:eastAsia="MS Minchofalt"/>
          <w:lang w:val="pl-PL"/>
        </w:rPr>
      </w:pPr>
    </w:p>
    <w:p w:rsidR="00073207" w:rsidRDefault="00073207">
      <w:pPr>
        <w:ind w:left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yathā vā </w:t>
      </w:r>
      <w:r>
        <w:rPr>
          <w:rFonts w:eastAsia="MS Minchofalt"/>
          <w:color w:val="FF0000"/>
          <w:lang w:val="pl-PL"/>
        </w:rPr>
        <w:t xml:space="preserve">lalita-mādhave </w:t>
      </w:r>
      <w:r>
        <w:rPr>
          <w:rFonts w:eastAsia="MS Minchofalt"/>
          <w:lang w:val="pl-PL"/>
        </w:rPr>
        <w:t>(5.18) –</w:t>
      </w:r>
    </w:p>
    <w:p w:rsidR="00073207" w:rsidRDefault="00073207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bhītā rudraṁ tyajati girijā śyāmam aprekṣya kaṇṭhaṁ</w:t>
      </w:r>
    </w:p>
    <w:p w:rsidR="00073207" w:rsidRDefault="00073207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śubhraṁ dṛṣṭvā kṣipati vasanaṁ vismito nīla-vāsāḥ |</w:t>
      </w:r>
    </w:p>
    <w:p w:rsidR="00073207" w:rsidRDefault="00073207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kṣīraṁ matvā śrapayati yamī-nīram ābhīrikotkā</w:t>
      </w:r>
    </w:p>
    <w:p w:rsidR="00073207" w:rsidRDefault="00073207">
      <w:pPr>
        <w:ind w:left="720"/>
        <w:rPr>
          <w:rFonts w:eastAsia="MS Minchofalt"/>
          <w:lang w:val="pl-PL"/>
        </w:rPr>
      </w:pPr>
      <w:r>
        <w:rPr>
          <w:rFonts w:eastAsia="MS Minchofalt"/>
          <w:color w:val="0000FF"/>
          <w:lang w:val="pl-PL"/>
        </w:rPr>
        <w:t xml:space="preserve">gīte dāmodara-yaśasi te vīṇayā nāradena || </w:t>
      </w:r>
      <w:r>
        <w:rPr>
          <w:rFonts w:eastAsia="MS Minchofalt"/>
          <w:lang w:val="pl-PL"/>
        </w:rPr>
        <w:t>[bhā.pu. 2.1.158-160]</w:t>
      </w:r>
    </w:p>
    <w:p w:rsidR="00073207" w:rsidRDefault="00073207">
      <w:pPr>
        <w:rPr>
          <w:lang w:val="pl-PL"/>
        </w:rPr>
      </w:pPr>
    </w:p>
    <w:p w:rsidR="00073207" w:rsidRDefault="00073207">
      <w:pPr>
        <w:rPr>
          <w:lang w:val="pl-PL"/>
        </w:rPr>
      </w:pPr>
      <w:r>
        <w:rPr>
          <w:lang w:val="pl-PL"/>
        </w:rPr>
        <w:t xml:space="preserve">ayam api virodhālaṅkāra eva | </w:t>
      </w:r>
      <w:r>
        <w:rPr>
          <w:b/>
          <w:bCs/>
          <w:lang w:val="pl-PL"/>
        </w:rPr>
        <w:t xml:space="preserve">nārī-mohana </w:t>
      </w:r>
      <w:r>
        <w:rPr>
          <w:lang w:val="pl-PL"/>
        </w:rPr>
        <w:t>eva (19) nārī-gaṇa-manohārī—</w:t>
      </w:r>
    </w:p>
    <w:p w:rsidR="00073207" w:rsidRDefault="00073207">
      <w:pPr>
        <w:ind w:left="720"/>
        <w:rPr>
          <w:rFonts w:eastAsia="MS Minchofalt"/>
          <w:bCs/>
          <w:color w:val="0000FF"/>
          <w:lang w:val="pl-PL"/>
        </w:rPr>
      </w:pPr>
      <w:r>
        <w:rPr>
          <w:rFonts w:eastAsia="MS Minchofalt"/>
          <w:bCs/>
          <w:color w:val="0000FF"/>
          <w:lang w:val="pl-PL"/>
        </w:rPr>
        <w:t>nārī-gaṇa-mano-hārī sundarī-vṛnda-mohanaḥ ||</w:t>
      </w:r>
    </w:p>
    <w:p w:rsidR="00073207" w:rsidRDefault="00073207">
      <w:pPr>
        <w:ind w:left="720"/>
        <w:rPr>
          <w:rFonts w:eastAsia="MS Minchofalt"/>
          <w:bCs/>
          <w:color w:val="0000FF"/>
          <w:lang w:val="pl-PL"/>
        </w:rPr>
      </w:pPr>
    </w:p>
    <w:p w:rsidR="00073207" w:rsidRDefault="00073207">
      <w:pPr>
        <w:ind w:left="720"/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 xml:space="preserve">yathā </w:t>
      </w:r>
      <w:r>
        <w:rPr>
          <w:rFonts w:eastAsia="MS Minchofalt"/>
          <w:color w:val="FF0000"/>
          <w:lang w:val="fr-CA"/>
        </w:rPr>
        <w:t>śrī-daśame</w:t>
      </w:r>
      <w:r>
        <w:rPr>
          <w:rFonts w:eastAsia="MS Minchofalt"/>
          <w:lang w:val="fr-CA"/>
        </w:rPr>
        <w:t xml:space="preserve"> (10.90.26) —</w:t>
      </w: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śruta-mātro’pi yaḥ strīṇāṁ prasahyākarṣate manaḥ |</w:t>
      </w:r>
    </w:p>
    <w:p w:rsidR="00073207" w:rsidRDefault="00073207">
      <w:pPr>
        <w:ind w:left="720"/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>urugāyorugīto vā paśyantīnāṁ ca kiṁ punaḥ ||</w:t>
      </w: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yathā vā —</w:t>
      </w: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tvaṁ cumbako’si mādhava loha-mayī nūnam aṅganā-jātiḥ |</w:t>
      </w: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 xml:space="preserve">dhāvati tatas tato’sau yato yataḥ krīḍayā bhramasi || </w:t>
      </w:r>
      <w:r>
        <w:rPr>
          <w:rFonts w:eastAsia="MS Minchofalt"/>
          <w:lang w:val="fr-CA"/>
        </w:rPr>
        <w:t>[bhā.pu. 2.1.166-168]</w:t>
      </w:r>
    </w:p>
    <w:p w:rsidR="00073207" w:rsidRDefault="00073207">
      <w:pPr>
        <w:rPr>
          <w:b/>
          <w:bCs/>
          <w:lang w:val="fr-CA"/>
        </w:rPr>
      </w:pPr>
    </w:p>
    <w:p w:rsidR="00073207" w:rsidRDefault="00073207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dara-vicalita-bālyā vallabhā bāndhavānāṁ</w:t>
      </w:r>
    </w:p>
    <w:p w:rsidR="00073207" w:rsidRDefault="00073207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viharasi bhuvane tvaṁ patyur āmoda-pātri</w:t>
      </w:r>
    </w:p>
    <w:p w:rsidR="00073207" w:rsidRDefault="00073207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ahaha paśupa-rāmā kāmino mohanatvaṁ</w:t>
      </w:r>
    </w:p>
    <w:p w:rsidR="00073207" w:rsidRDefault="00073207">
      <w:pPr>
        <w:ind w:left="720"/>
        <w:rPr>
          <w:lang w:val="fr-CA"/>
        </w:rPr>
      </w:pPr>
      <w:r>
        <w:rPr>
          <w:color w:val="0000FF"/>
          <w:lang w:val="fr-CA"/>
        </w:rPr>
        <w:t xml:space="preserve">tvam api yad amunāntar bāḍham unmāditāsi || </w:t>
      </w:r>
      <w:r>
        <w:rPr>
          <w:lang w:val="fr-CA"/>
        </w:rPr>
        <w:t>[vi.mā. 2.13]</w:t>
      </w:r>
    </w:p>
    <w:p w:rsidR="00073207" w:rsidRDefault="00073207">
      <w:pPr>
        <w:rPr>
          <w:bCs/>
          <w:lang w:val="fr-CA"/>
        </w:rPr>
      </w:pPr>
    </w:p>
    <w:p w:rsidR="00073207" w:rsidRDefault="00073207">
      <w:pPr>
        <w:rPr>
          <w:bCs/>
          <w:lang w:val="fr-CA"/>
        </w:rPr>
      </w:pPr>
      <w:r>
        <w:rPr>
          <w:b/>
          <w:bCs/>
          <w:lang w:val="fr-CA"/>
        </w:rPr>
        <w:t xml:space="preserve">iti </w:t>
      </w:r>
      <w:r>
        <w:rPr>
          <w:bCs/>
          <w:color w:val="FF0000"/>
          <w:lang w:val="fr-CA"/>
        </w:rPr>
        <w:t>vidagdha-mādhavīya</w:t>
      </w:r>
      <w:r>
        <w:rPr>
          <w:bCs/>
          <w:lang w:val="fr-CA"/>
        </w:rPr>
        <w:t xml:space="preserve">-padyam apy atra jñeyam | </w:t>
      </w:r>
      <w:r>
        <w:rPr>
          <w:bCs/>
          <w:color w:val="FF0000"/>
          <w:lang w:val="fr-CA"/>
        </w:rPr>
        <w:t xml:space="preserve">dāna-keli-kaumudyāṁ </w:t>
      </w:r>
      <w:r>
        <w:rPr>
          <w:bCs/>
          <w:lang w:val="fr-CA"/>
        </w:rPr>
        <w:t>ca—</w:t>
      </w:r>
    </w:p>
    <w:p w:rsidR="00073207" w:rsidRDefault="00073207">
      <w:pPr>
        <w:ind w:firstLine="720"/>
        <w:rPr>
          <w:color w:val="0000FF"/>
          <w:lang w:val="fr-CA"/>
        </w:rPr>
      </w:pPr>
      <w:r>
        <w:rPr>
          <w:color w:val="0000FF"/>
          <w:lang w:val="fr-CA"/>
        </w:rPr>
        <w:t>samasta-jagatībhuvāṁ mṛga-dṛśām abhīṣṭāśiṣaḥ</w:t>
      </w:r>
    </w:p>
    <w:p w:rsidR="00073207" w:rsidRDefault="00073207">
      <w:pPr>
        <w:ind w:firstLine="720"/>
        <w:rPr>
          <w:color w:val="0000FF"/>
          <w:lang w:val="fr-CA"/>
        </w:rPr>
      </w:pPr>
      <w:r>
        <w:rPr>
          <w:color w:val="0000FF"/>
          <w:lang w:val="fr-CA"/>
        </w:rPr>
        <w:t>samartham abhipūraṇe kimapi dolayan dor-yugam |</w:t>
      </w:r>
    </w:p>
    <w:p w:rsidR="00073207" w:rsidRDefault="00073207">
      <w:pPr>
        <w:ind w:firstLine="720"/>
        <w:rPr>
          <w:color w:val="0000FF"/>
          <w:lang w:val="fr-CA"/>
        </w:rPr>
      </w:pPr>
      <w:r>
        <w:rPr>
          <w:color w:val="0000FF"/>
          <w:lang w:val="fr-CA"/>
        </w:rPr>
        <w:t>asau kulaja-vallavī-madana-vedanonmādana-</w:t>
      </w:r>
    </w:p>
    <w:p w:rsidR="00073207" w:rsidRDefault="00073207">
      <w:pPr>
        <w:ind w:firstLine="720"/>
        <w:rPr>
          <w:color w:val="0000FF"/>
          <w:lang w:val="fr-CA"/>
        </w:rPr>
      </w:pPr>
      <w:r>
        <w:rPr>
          <w:color w:val="0000FF"/>
          <w:lang w:val="fr-CA"/>
        </w:rPr>
        <w:t xml:space="preserve">vrata-praṇayinorasā rasika-maulir udbhāsate || </w:t>
      </w:r>
      <w:r>
        <w:rPr>
          <w:lang w:val="fr-CA"/>
        </w:rPr>
        <w:t>[dā.ke.kau. 27]</w:t>
      </w:r>
    </w:p>
    <w:p w:rsidR="00073207" w:rsidRDefault="00073207">
      <w:pPr>
        <w:rPr>
          <w:bCs/>
          <w:lang w:val="fr-CA"/>
        </w:rPr>
      </w:pPr>
    </w:p>
    <w:p w:rsidR="00073207" w:rsidRDefault="00073207">
      <w:pPr>
        <w:rPr>
          <w:bCs/>
          <w:lang w:val="fr-CA"/>
        </w:rPr>
      </w:pPr>
      <w:r>
        <w:rPr>
          <w:bCs/>
          <w:color w:val="FF0000"/>
          <w:lang w:val="fr-CA"/>
        </w:rPr>
        <w:t xml:space="preserve">alaṅkāra-kaustubhe </w:t>
      </w:r>
      <w:r>
        <w:rPr>
          <w:bCs/>
          <w:lang w:val="fr-CA"/>
        </w:rPr>
        <w:t>ca—</w:t>
      </w:r>
    </w:p>
    <w:p w:rsidR="00073207" w:rsidRDefault="00073207">
      <w:pPr>
        <w:rPr>
          <w:bCs/>
          <w:color w:val="0000FF"/>
          <w:lang w:val="fr-CA"/>
        </w:rPr>
      </w:pPr>
      <w:r>
        <w:rPr>
          <w:bCs/>
          <w:lang w:val="fr-CA"/>
        </w:rPr>
        <w:tab/>
      </w:r>
      <w:r>
        <w:rPr>
          <w:bCs/>
          <w:color w:val="0000FF"/>
          <w:lang w:val="fr-CA"/>
        </w:rPr>
        <w:t>śravasoḥ kuvalayam akṣṇor añjanam uroaso mahendra-maṇi-dāma |</w:t>
      </w:r>
    </w:p>
    <w:p w:rsidR="00073207" w:rsidRDefault="00073207">
      <w:pPr>
        <w:rPr>
          <w:bCs/>
          <w:lang w:val="fr-CA"/>
        </w:rPr>
      </w:pPr>
      <w:r>
        <w:rPr>
          <w:bCs/>
          <w:color w:val="0000FF"/>
          <w:lang w:val="fr-CA"/>
        </w:rPr>
        <w:tab/>
        <w:t xml:space="preserve">gokula-kula-ramaṇīnāṁ maṇḍanam akhilaṁ harir jayati || </w:t>
      </w:r>
      <w:r>
        <w:rPr>
          <w:bCs/>
          <w:lang w:val="fr-CA"/>
        </w:rPr>
        <w:t>[a.kau. 8.43]</w:t>
      </w:r>
    </w:p>
    <w:p w:rsidR="00073207" w:rsidRDefault="00073207">
      <w:pPr>
        <w:rPr>
          <w:bCs/>
          <w:lang w:val="fr-CA"/>
        </w:rPr>
      </w:pPr>
    </w:p>
    <w:p w:rsidR="00073207" w:rsidRDefault="0007320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(20) </w:t>
      </w:r>
      <w:r>
        <w:rPr>
          <w:rFonts w:eastAsia="MS Minchofalt"/>
          <w:b/>
          <w:bCs/>
          <w:lang w:val="fr-CA"/>
        </w:rPr>
        <w:t>nitya-nūtanaḥ</w:t>
      </w:r>
      <w:r>
        <w:rPr>
          <w:rFonts w:eastAsia="MS Minchofalt"/>
          <w:lang w:val="fr-CA"/>
        </w:rPr>
        <w:t xml:space="preserve"> –</w:t>
      </w:r>
    </w:p>
    <w:p w:rsidR="00073207" w:rsidRDefault="00073207">
      <w:pPr>
        <w:ind w:left="720"/>
        <w:rPr>
          <w:rFonts w:eastAsia="MS Minchofalt"/>
          <w:bCs/>
          <w:color w:val="0000FF"/>
          <w:lang w:val="fr-CA"/>
        </w:rPr>
      </w:pPr>
      <w:r>
        <w:rPr>
          <w:rFonts w:eastAsia="MS Minchofalt"/>
          <w:bCs/>
          <w:color w:val="0000FF"/>
          <w:lang w:val="fr-CA"/>
        </w:rPr>
        <w:t>sadānubhūyamāno’pi karoty ananubhūtavat |</w:t>
      </w:r>
    </w:p>
    <w:p w:rsidR="00073207" w:rsidRDefault="00073207">
      <w:pPr>
        <w:ind w:left="720"/>
        <w:rPr>
          <w:rFonts w:eastAsia="MS Minchofalt"/>
          <w:bCs/>
          <w:color w:val="0000FF"/>
          <w:lang w:val="fr-CA"/>
        </w:rPr>
      </w:pPr>
      <w:r>
        <w:rPr>
          <w:rFonts w:eastAsia="MS Minchofalt"/>
          <w:bCs/>
          <w:color w:val="0000FF"/>
          <w:lang w:val="fr-CA"/>
        </w:rPr>
        <w:t>vismayaṁ mādhurībhir yaḥ sa prokto nitya-nūtanaḥ ||</w:t>
      </w:r>
    </w:p>
    <w:p w:rsidR="00073207" w:rsidRDefault="00073207">
      <w:pPr>
        <w:ind w:left="720"/>
        <w:rPr>
          <w:rFonts w:eastAsia="MS Minchofalt"/>
          <w:lang w:val="fr-CA"/>
        </w:rPr>
      </w:pPr>
    </w:p>
    <w:p w:rsidR="00073207" w:rsidRDefault="0007320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yathā </w:t>
      </w:r>
      <w:r>
        <w:rPr>
          <w:rFonts w:eastAsia="MS Minchofalt"/>
          <w:color w:val="FF0000"/>
          <w:lang w:val="fr-CA"/>
        </w:rPr>
        <w:t xml:space="preserve">prathame </w:t>
      </w:r>
      <w:r>
        <w:rPr>
          <w:rFonts w:eastAsia="MS Minchofalt"/>
          <w:lang w:val="fr-CA"/>
        </w:rPr>
        <w:t>(1.11.34) —</w:t>
      </w: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yadyapy asau pārśva-gato raho-gatas</w:t>
      </w: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tathāpi tasyāṅghri-yugaṁ navaṁ navam |</w:t>
      </w:r>
    </w:p>
    <w:p w:rsidR="00073207" w:rsidRDefault="00073207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pade pade kā virameta tat-padāc</w:t>
      </w:r>
    </w:p>
    <w:p w:rsidR="00073207" w:rsidRDefault="00073207">
      <w:pPr>
        <w:ind w:left="720"/>
        <w:rPr>
          <w:rFonts w:eastAsia="MS Minchofalt"/>
          <w:lang w:val="pl-PL"/>
        </w:rPr>
      </w:pPr>
      <w:r>
        <w:rPr>
          <w:rFonts w:eastAsia="MS Minchofalt"/>
          <w:color w:val="0000FF"/>
          <w:lang w:val="pl-PL"/>
        </w:rPr>
        <w:t>calāpi yac chrīr na jahāti karhicit ||</w:t>
      </w:r>
    </w:p>
    <w:p w:rsidR="00073207" w:rsidRDefault="00073207">
      <w:pPr>
        <w:rPr>
          <w:rFonts w:eastAsia="MS Minchofalt"/>
          <w:lang w:val="pl-PL"/>
        </w:rPr>
      </w:pPr>
    </w:p>
    <w:p w:rsidR="00073207" w:rsidRDefault="00073207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yathā vā </w:t>
      </w:r>
      <w:r>
        <w:rPr>
          <w:rFonts w:eastAsia="MS Minchofalt"/>
          <w:color w:val="FF0000"/>
          <w:lang w:val="pl-PL"/>
        </w:rPr>
        <w:t>lalita-mādhave</w:t>
      </w:r>
      <w:r>
        <w:rPr>
          <w:rFonts w:eastAsia="MS Minchofalt"/>
          <w:lang w:val="pl-PL"/>
        </w:rPr>
        <w:t xml:space="preserve"> (1.52) —</w:t>
      </w:r>
    </w:p>
    <w:p w:rsidR="00073207" w:rsidRDefault="00073207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kulavara-tanu-dharma-grāva-vṛndāni bhindan</w:t>
      </w:r>
    </w:p>
    <w:p w:rsidR="00073207" w:rsidRDefault="00073207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sumukhi niśita-dīrghāpāṅga-ṭaṅka-cchaṭābhiḥ |</w:t>
      </w:r>
    </w:p>
    <w:p w:rsidR="00073207" w:rsidRDefault="00073207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 xml:space="preserve">yugapad ayam apūrvaḥ kaḥ puro viśva-karmā </w:t>
      </w:r>
    </w:p>
    <w:p w:rsidR="00073207" w:rsidRDefault="00073207">
      <w:pPr>
        <w:ind w:left="720"/>
        <w:rPr>
          <w:rFonts w:eastAsia="MS Minchofalt"/>
          <w:lang w:val="pl-PL"/>
        </w:rPr>
      </w:pPr>
      <w:r>
        <w:rPr>
          <w:rFonts w:eastAsia="MS Minchofalt"/>
          <w:color w:val="0000FF"/>
          <w:lang w:val="pl-PL"/>
        </w:rPr>
        <w:t xml:space="preserve">marakata-maṇi-lakṣair goṣṭha-kakṣāṁ cinoti || </w:t>
      </w:r>
      <w:r>
        <w:rPr>
          <w:rFonts w:eastAsia="MS Minchofalt"/>
          <w:lang w:val="pl-PL"/>
        </w:rPr>
        <w:t>[bha.ra.si. 2.1.184-186]</w:t>
      </w:r>
    </w:p>
    <w:p w:rsidR="00073207" w:rsidRDefault="00073207">
      <w:pPr>
        <w:rPr>
          <w:bCs/>
          <w:lang w:val="pl-PL"/>
        </w:rPr>
      </w:pPr>
    </w:p>
    <w:p w:rsidR="00073207" w:rsidRDefault="00073207">
      <w:pPr>
        <w:rPr>
          <w:lang w:val="pl-PL"/>
        </w:rPr>
      </w:pPr>
      <w:r>
        <w:rPr>
          <w:bCs/>
          <w:lang w:val="pl-PL"/>
        </w:rPr>
        <w:t xml:space="preserve">(21) </w:t>
      </w:r>
      <w:r>
        <w:rPr>
          <w:b/>
          <w:lang w:val="pl-PL"/>
        </w:rPr>
        <w:t>atulya-saundaryāṅkita</w:t>
      </w:r>
      <w:r>
        <w:rPr>
          <w:lang w:val="pl-PL"/>
        </w:rPr>
        <w:t xml:space="preserve"> eva asamānordhva-rūpa-śrī-vismāpita-carācaraḥ—</w:t>
      </w:r>
    </w:p>
    <w:p w:rsidR="00073207" w:rsidRDefault="00073207">
      <w:pPr>
        <w:rPr>
          <w:bCs/>
          <w:lang w:val="pl-PL"/>
        </w:rPr>
      </w:pPr>
    </w:p>
    <w:p w:rsidR="00073207" w:rsidRDefault="00073207">
      <w:pPr>
        <w:rPr>
          <w:lang w:val="pl-PL"/>
        </w:rPr>
      </w:pPr>
      <w:r>
        <w:rPr>
          <w:lang w:val="pl-PL"/>
        </w:rPr>
        <w:t xml:space="preserve">yathā </w:t>
      </w:r>
      <w:r>
        <w:rPr>
          <w:color w:val="FF0000"/>
          <w:lang w:val="pl-PL"/>
        </w:rPr>
        <w:t>tṛtīye</w:t>
      </w:r>
      <w:r>
        <w:rPr>
          <w:lang w:val="pl-PL"/>
        </w:rPr>
        <w:t xml:space="preserve"> (3.2.12)—</w:t>
      </w:r>
    </w:p>
    <w:p w:rsidR="00073207" w:rsidRDefault="00073207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yan martya-līlaupayikaṁ sva-yoga-</w:t>
      </w:r>
    </w:p>
    <w:p w:rsidR="00073207" w:rsidRDefault="00073207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māyā-balaṁ darśayatā gṛhītam |</w:t>
      </w:r>
    </w:p>
    <w:p w:rsidR="00073207" w:rsidRDefault="00073207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vismāpanaṁ svasya ca saubhagarddheḥ</w:t>
      </w:r>
    </w:p>
    <w:p w:rsidR="00073207" w:rsidRDefault="00073207">
      <w:pPr>
        <w:ind w:left="720"/>
        <w:rPr>
          <w:rFonts w:eastAsia="MS Minchofalt"/>
          <w:lang w:val="pl-PL"/>
        </w:rPr>
      </w:pPr>
      <w:r>
        <w:rPr>
          <w:rFonts w:eastAsia="MS Minchofalt"/>
          <w:color w:val="0000FF"/>
          <w:lang w:val="pl-PL"/>
        </w:rPr>
        <w:t>paraṁ padaṁ bhūṣaṇa-bhūṣaṇāṅgam ||</w:t>
      </w:r>
    </w:p>
    <w:p w:rsidR="00073207" w:rsidRDefault="00073207">
      <w:pPr>
        <w:ind w:left="720"/>
        <w:rPr>
          <w:rFonts w:eastAsia="MS Minchofalt"/>
          <w:lang w:val="pl-PL"/>
        </w:rPr>
      </w:pPr>
    </w:p>
    <w:p w:rsidR="00073207" w:rsidRDefault="00073207">
      <w:pPr>
        <w:rPr>
          <w:rFonts w:eastAsia="MS Minchofalt"/>
          <w:lang w:val="fr-CA"/>
        </w:rPr>
      </w:pPr>
      <w:r>
        <w:rPr>
          <w:rFonts w:eastAsia="MS Minchofalt"/>
          <w:color w:val="FF0000"/>
          <w:lang w:val="fr-CA"/>
        </w:rPr>
        <w:t xml:space="preserve">śrī-daśame </w:t>
      </w:r>
      <w:r>
        <w:rPr>
          <w:rFonts w:eastAsia="MS Minchofalt"/>
          <w:lang w:val="fr-CA"/>
        </w:rPr>
        <w:t>ca (10.29.40) —</w:t>
      </w:r>
    </w:p>
    <w:p w:rsidR="00073207" w:rsidRDefault="00073207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 xml:space="preserve">kā stry aṅga te kala-padāyata-mūrcchitena </w:t>
      </w:r>
    </w:p>
    <w:p w:rsidR="00073207" w:rsidRDefault="00073207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saṁmohitā’ryapadavīṁ na calet trilokyām |</w:t>
      </w:r>
    </w:p>
    <w:p w:rsidR="00073207" w:rsidRDefault="00073207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 xml:space="preserve">trailokya-saubhagam idaṁ ca nirīkṣya rūpaṁ </w:t>
      </w:r>
    </w:p>
    <w:p w:rsidR="00073207" w:rsidRDefault="00073207">
      <w:pPr>
        <w:ind w:left="720"/>
        <w:rPr>
          <w:lang w:val="pl-PL"/>
        </w:rPr>
      </w:pPr>
      <w:r>
        <w:rPr>
          <w:color w:val="0000FF"/>
          <w:lang w:val="pl-PL"/>
        </w:rPr>
        <w:t>yad go-dvija-druma-mṛgān pulakāny abibhrat ||</w:t>
      </w:r>
    </w:p>
    <w:p w:rsidR="00073207" w:rsidRDefault="00073207">
      <w:pPr>
        <w:ind w:left="720"/>
        <w:rPr>
          <w:lang w:val="pl-PL"/>
        </w:rPr>
      </w:pPr>
    </w:p>
    <w:p w:rsidR="00073207" w:rsidRDefault="00073207">
      <w:pPr>
        <w:rPr>
          <w:lang w:val="pl-PL"/>
        </w:rPr>
      </w:pPr>
      <w:r>
        <w:rPr>
          <w:lang w:val="pl-PL"/>
        </w:rPr>
        <w:t xml:space="preserve">yathā vā, </w:t>
      </w:r>
      <w:r>
        <w:rPr>
          <w:color w:val="FF0000"/>
          <w:lang w:val="pl-PL"/>
        </w:rPr>
        <w:t xml:space="preserve">lalita-mādhave </w:t>
      </w:r>
      <w:r>
        <w:rPr>
          <w:lang w:val="pl-PL"/>
        </w:rPr>
        <w:t>(8.34) —</w:t>
      </w:r>
    </w:p>
    <w:p w:rsidR="00073207" w:rsidRDefault="00073207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aparikalita-pūrvaḥ kaś camatkāra-kārī</w:t>
      </w:r>
    </w:p>
    <w:p w:rsidR="00073207" w:rsidRDefault="00073207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sphurati mama garīyān eṣa mādhurya-pūraḥ |</w:t>
      </w:r>
    </w:p>
    <w:p w:rsidR="00073207" w:rsidRDefault="00073207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ayam aham api hanta prekṣya yaṁ lubdha-cetāḥ</w:t>
      </w:r>
    </w:p>
    <w:p w:rsidR="00073207" w:rsidRDefault="00073207">
      <w:pPr>
        <w:ind w:left="720"/>
        <w:rPr>
          <w:rFonts w:eastAsia="MS Minchofalt"/>
          <w:lang w:val="pl-PL"/>
        </w:rPr>
      </w:pPr>
      <w:r>
        <w:rPr>
          <w:rFonts w:eastAsia="MS Minchofalt"/>
          <w:color w:val="0000FF"/>
          <w:lang w:val="pl-PL"/>
        </w:rPr>
        <w:t xml:space="preserve">sarabhasam upabhoktuṁ kāmaye rādhikeva || </w:t>
      </w:r>
      <w:r>
        <w:rPr>
          <w:rFonts w:eastAsia="MS Minchofalt"/>
          <w:lang w:val="pl-PL"/>
        </w:rPr>
        <w:t>[bha.ra.si. 2.1.215-217]</w:t>
      </w:r>
    </w:p>
    <w:p w:rsidR="00073207" w:rsidRDefault="00073207">
      <w:pPr>
        <w:rPr>
          <w:bCs/>
          <w:lang w:val="pl-PL"/>
        </w:rPr>
      </w:pPr>
    </w:p>
    <w:p w:rsidR="00073207" w:rsidRDefault="00073207">
      <w:pPr>
        <w:rPr>
          <w:bCs/>
          <w:lang w:val="pl-PL"/>
        </w:rPr>
      </w:pPr>
      <w:r>
        <w:rPr>
          <w:bCs/>
          <w:color w:val="FF0000"/>
          <w:lang w:val="pl-PL"/>
        </w:rPr>
        <w:t>vidagdha-mādhave</w:t>
      </w:r>
      <w:r>
        <w:rPr>
          <w:bCs/>
          <w:lang w:val="pl-PL"/>
        </w:rPr>
        <w:t xml:space="preserve"> ca—</w:t>
      </w:r>
    </w:p>
    <w:p w:rsidR="00073207" w:rsidRDefault="00073207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vahantī mañjiṣṭhāruṇita-tanu-sūtrojjvala-rucīn</w:t>
      </w:r>
    </w:p>
    <w:p w:rsidR="00073207" w:rsidRDefault="00073207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nakhāṅkān khelormi-skhalita-śikhi-pakṣāvalir iyam |</w:t>
      </w:r>
    </w:p>
    <w:p w:rsidR="00073207" w:rsidRDefault="00073207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sphuran-muktā-tulyair alaghu-ghana-gharmāmbubhir alaṁ</w:t>
      </w:r>
    </w:p>
    <w:p w:rsidR="00073207" w:rsidRDefault="00073207">
      <w:pPr>
        <w:ind w:left="720"/>
        <w:rPr>
          <w:lang w:val="pl-PL"/>
        </w:rPr>
      </w:pPr>
      <w:r>
        <w:rPr>
          <w:color w:val="0000FF"/>
          <w:lang w:val="pl-PL"/>
        </w:rPr>
        <w:t xml:space="preserve">samṛddha me medham madhumathana-mūrtir madayati || </w:t>
      </w:r>
      <w:r>
        <w:rPr>
          <w:lang w:val="pl-PL"/>
        </w:rPr>
        <w:t>[bha.ra.si. 7.47]</w:t>
      </w:r>
    </w:p>
    <w:p w:rsidR="00073207" w:rsidRDefault="00073207">
      <w:pPr>
        <w:rPr>
          <w:lang w:val="pl-PL"/>
        </w:rPr>
      </w:pPr>
    </w:p>
    <w:p w:rsidR="00073207" w:rsidRDefault="00073207">
      <w:r>
        <w:rPr>
          <w:color w:val="FF0000"/>
        </w:rPr>
        <w:t>lalita-mādhave</w:t>
      </w:r>
      <w:r>
        <w:t xml:space="preserve"> evānyad api—</w:t>
      </w:r>
    </w:p>
    <w:p w:rsidR="00073207" w:rsidRDefault="00073207">
      <w:pPr>
        <w:pStyle w:val="PlainText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udgīrṇādbhuta-mādhurī-parimalasyābhīra-līlasya me</w:t>
      </w:r>
    </w:p>
    <w:p w:rsidR="00073207" w:rsidRDefault="00073207">
      <w:pPr>
        <w:pStyle w:val="PlainText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dvaitaṁ hanta samīkṣayan muhur asau citrīyate cāraṇaḥ</w:t>
      </w:r>
    </w:p>
    <w:p w:rsidR="00073207" w:rsidRDefault="00073207">
      <w:pPr>
        <w:pStyle w:val="PlainText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cetaḥ keli-kutūhalottaralitaṁ satyaṁ sakhe māmakaṁ</w:t>
      </w:r>
    </w:p>
    <w:p w:rsidR="00073207" w:rsidRDefault="00073207">
      <w:pPr>
        <w:ind w:firstLine="720"/>
        <w:rPr>
          <w:lang w:val="sa-IN"/>
        </w:rPr>
      </w:pPr>
      <w:r>
        <w:rPr>
          <w:rFonts w:eastAsia="MS Minchofalt"/>
          <w:color w:val="0000FF"/>
          <w:lang w:val="sa-IN"/>
        </w:rPr>
        <w:t xml:space="preserve">yasya prekṣya svarūpatāṁ vraja-vadhū-sārūpyam anvicchati || </w:t>
      </w:r>
      <w:r>
        <w:rPr>
          <w:rFonts w:eastAsia="MS Minchofalt"/>
          <w:lang w:val="sa-IN"/>
        </w:rPr>
        <w:t>[la.mā. 4.19]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rPr>
          <w:lang w:val="sa-IN"/>
        </w:rPr>
      </w:pPr>
      <w:r>
        <w:rPr>
          <w:bCs/>
          <w:lang w:val="sa-IN"/>
        </w:rPr>
        <w:t xml:space="preserve">(22) </w:t>
      </w:r>
      <w:r>
        <w:rPr>
          <w:b/>
          <w:lang w:val="sa-IN"/>
        </w:rPr>
        <w:t xml:space="preserve">atulya-preṣṭhāṅkita </w:t>
      </w:r>
      <w:r>
        <w:rPr>
          <w:lang w:val="sa-IN"/>
        </w:rPr>
        <w:t>eva atulya-madhura-prema-maṇḍita-priya-maṇḍalaḥ—</w:t>
      </w:r>
    </w:p>
    <w:p w:rsidR="00073207" w:rsidRDefault="00073207">
      <w:pPr>
        <w:ind w:left="720"/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 xml:space="preserve">yathā </w:t>
      </w:r>
      <w:r>
        <w:rPr>
          <w:rFonts w:eastAsia="MS Minchofalt"/>
          <w:color w:val="FF0000"/>
          <w:lang w:val="fr-CA"/>
        </w:rPr>
        <w:t>śrī-daśame</w:t>
      </w:r>
      <w:r>
        <w:rPr>
          <w:rFonts w:eastAsia="MS Minchofalt"/>
          <w:lang w:val="fr-CA"/>
        </w:rPr>
        <w:t xml:space="preserve"> (10.31.15) —</w:t>
      </w:r>
    </w:p>
    <w:p w:rsidR="00073207" w:rsidRDefault="00073207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 xml:space="preserve">aṭati yad bhavān ahni kānanaṁ </w:t>
      </w:r>
    </w:p>
    <w:p w:rsidR="00073207" w:rsidRDefault="00073207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truṭir yugāyate tvām apaśyatām |</w:t>
      </w:r>
    </w:p>
    <w:p w:rsidR="00073207" w:rsidRDefault="00073207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 xml:space="preserve">kuṭila-kuntalaṁ śrī-mukhaṁ ca te </w:t>
      </w:r>
    </w:p>
    <w:p w:rsidR="00073207" w:rsidRDefault="00073207">
      <w:pPr>
        <w:ind w:left="720"/>
        <w:rPr>
          <w:lang w:val="fr-CA"/>
        </w:rPr>
      </w:pPr>
      <w:r>
        <w:rPr>
          <w:color w:val="0000FF"/>
          <w:lang w:val="fr-CA"/>
        </w:rPr>
        <w:t>jaḍa udīkṣitāṁ pakṣma-kṛt dṛśām ||</w:t>
      </w:r>
    </w:p>
    <w:p w:rsidR="00073207" w:rsidRDefault="00073207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yathā vā —</w:t>
      </w:r>
    </w:p>
    <w:p w:rsidR="00073207" w:rsidRDefault="00073207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brahma-rātri-tatir apy agha-śatro</w:t>
      </w:r>
    </w:p>
    <w:p w:rsidR="00073207" w:rsidRDefault="00073207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sā kṣaṇārdhavad agāt tava saṅge |</w:t>
      </w:r>
    </w:p>
    <w:p w:rsidR="00073207" w:rsidRDefault="00073207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hā kṣaṇārdham api vallavikānāṁ</w:t>
      </w:r>
    </w:p>
    <w:p w:rsidR="00073207" w:rsidRDefault="00073207">
      <w:pPr>
        <w:ind w:left="720"/>
        <w:rPr>
          <w:lang w:val="fr-CA"/>
        </w:rPr>
      </w:pPr>
      <w:r>
        <w:rPr>
          <w:color w:val="0000FF"/>
          <w:lang w:val="fr-CA"/>
        </w:rPr>
        <w:t xml:space="preserve">brahma-rātri-tativad virahe’bhūt || </w:t>
      </w:r>
      <w:r>
        <w:rPr>
          <w:lang w:val="fr-CA"/>
        </w:rPr>
        <w:t>[bha.ra.si. 2.1.211-212]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lang w:val="sa-IN"/>
        </w:rPr>
      </w:pPr>
      <w:r>
        <w:rPr>
          <w:color w:val="FF0000"/>
          <w:lang w:val="sa-IN"/>
        </w:rPr>
        <w:t>vidagdha-mādhave</w:t>
      </w:r>
      <w:r>
        <w:rPr>
          <w:lang w:val="sa-IN"/>
        </w:rPr>
        <w:t xml:space="preserve"> ca—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pīḍābhir nava-kāla-kūṭa-kaṭutā-garvasya nirvāsano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nisyandena mudāṁ sudhā-madhurimāhaṅkāra-saṅkocanaḥ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premā sundari nanda-nandana-paro jāgarti yasyāntare</w:t>
      </w:r>
    </w:p>
    <w:p w:rsidR="00073207" w:rsidRDefault="00073207">
      <w:pPr>
        <w:ind w:left="720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jñāyante sphuṭam asya vakra-madhurās tenaiva vikrāntayaḥ || </w:t>
      </w:r>
      <w:r>
        <w:rPr>
          <w:rFonts w:eastAsia="MS Minchofalt"/>
          <w:lang w:val="sa-IN"/>
        </w:rPr>
        <w:t>[vi.mā. 2.19]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</w:p>
    <w:p w:rsidR="00073207" w:rsidRDefault="00073207">
      <w:pPr>
        <w:rPr>
          <w:lang w:val="sa-IN"/>
        </w:rPr>
      </w:pPr>
      <w:r>
        <w:rPr>
          <w:color w:val="FF0000"/>
          <w:lang w:val="sa-IN"/>
        </w:rPr>
        <w:t>padyāvalyāṁ</w:t>
      </w:r>
      <w:r>
        <w:rPr>
          <w:lang w:val="sa-IN"/>
        </w:rPr>
        <w:t xml:space="preserve"> ca—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dhairyaṁ nāma-parigrahe’pi jaghane yady aṁśukālambanaṁ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gopīnāṁ ca vivecanaṁ nidhuvanārambhe raho-mārgaṇam |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sādhvī-sac-caritaṁ vilāsa-viratau patyur gṛhānveṣaṇaṁ</w:t>
      </w:r>
    </w:p>
    <w:p w:rsidR="00073207" w:rsidRDefault="00073207">
      <w:pPr>
        <w:ind w:left="720"/>
        <w:rPr>
          <w:lang w:val="sa-IN"/>
        </w:rPr>
      </w:pPr>
      <w:r>
        <w:rPr>
          <w:color w:val="0000FF"/>
          <w:lang w:val="sa-IN"/>
        </w:rPr>
        <w:t xml:space="preserve">tat tad raurava-rakṣaṇaṁ muraripor vaṁśī-ravāpekṣaṇam || </w:t>
      </w:r>
      <w:r>
        <w:rPr>
          <w:lang w:val="sa-IN"/>
        </w:rPr>
        <w:t>[padyā. 154]</w:t>
      </w:r>
    </w:p>
    <w:p w:rsidR="00073207" w:rsidRDefault="00073207">
      <w:pPr>
        <w:rPr>
          <w:lang w:val="sa-IN"/>
        </w:rPr>
      </w:pPr>
      <w:r>
        <w:rPr>
          <w:lang w:val="sa-IN"/>
        </w:rPr>
        <w:t>tatraiva—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vilokya kṛṣṇaṁ vraja-vāma-netrāḥ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sarvendriyāṇāṁ nayanatvam eva |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ākarṇya tad-veṇu-nināda-bhaṅgīm</w:t>
      </w:r>
    </w:p>
    <w:p w:rsidR="00073207" w:rsidRDefault="00073207">
      <w:pPr>
        <w:ind w:left="720"/>
        <w:rPr>
          <w:lang w:val="sa-IN"/>
        </w:rPr>
      </w:pPr>
      <w:r>
        <w:rPr>
          <w:color w:val="0000FF"/>
          <w:lang w:val="sa-IN"/>
        </w:rPr>
        <w:t xml:space="preserve">aicchan punas tāḥ śravaṇatvam eva || </w:t>
      </w:r>
      <w:r>
        <w:rPr>
          <w:lang w:val="sa-IN"/>
        </w:rPr>
        <w:t>[padyā. 155]</w:t>
      </w:r>
    </w:p>
    <w:p w:rsidR="00073207" w:rsidRDefault="00073207">
      <w:pPr>
        <w:rPr>
          <w:lang w:val="sa-IN"/>
        </w:rPr>
      </w:pPr>
      <w:r>
        <w:rPr>
          <w:lang w:val="sa-IN"/>
        </w:rPr>
        <w:t>tatraiva—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murāriṁ paśyantyāḥ sakhi sakalam aṅgaṁ na nayanaṁ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kṛtaṁ yac chṛṇvantyāḥ hari-guṇa-gaṇaṁ śrotra-nicitam |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samaṁ tenālāpaṁ sapadi racayantyā mukham ayaṁ</w:t>
      </w:r>
    </w:p>
    <w:p w:rsidR="00073207" w:rsidRDefault="00073207">
      <w:pPr>
        <w:ind w:left="720"/>
        <w:rPr>
          <w:lang w:val="sa-IN"/>
        </w:rPr>
      </w:pPr>
      <w:r>
        <w:rPr>
          <w:color w:val="0000FF"/>
          <w:lang w:val="sa-IN"/>
        </w:rPr>
        <w:t xml:space="preserve">vidhātur naivāyaṁ ghaṭan-paripāṭī-madhurimā || </w:t>
      </w:r>
      <w:r>
        <w:rPr>
          <w:lang w:val="sa-IN"/>
        </w:rPr>
        <w:t>[padyā. 235]</w:t>
      </w:r>
    </w:p>
    <w:p w:rsidR="00073207" w:rsidRDefault="00073207">
      <w:pPr>
        <w:rPr>
          <w:lang w:val="sa-IN"/>
        </w:rPr>
      </w:pPr>
      <w:r>
        <w:rPr>
          <w:lang w:val="sa-IN"/>
        </w:rPr>
        <w:t xml:space="preserve">tatraiva </w:t>
      </w:r>
      <w:r>
        <w:rPr>
          <w:color w:val="FF0000"/>
          <w:lang w:val="sa-IN"/>
        </w:rPr>
        <w:t xml:space="preserve">amarau </w:t>
      </w:r>
      <w:r>
        <w:rPr>
          <w:lang w:val="sa-IN"/>
        </w:rPr>
        <w:t>ca—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na jāne sammukhāyāte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priyāṇi vadati priye |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prayānti mama gātrāṇi </w:t>
      </w:r>
    </w:p>
    <w:p w:rsidR="00073207" w:rsidRDefault="00073207">
      <w:pPr>
        <w:ind w:left="720"/>
        <w:rPr>
          <w:lang w:val="sa-IN"/>
        </w:rPr>
      </w:pPr>
      <w:r>
        <w:rPr>
          <w:color w:val="0000FF"/>
          <w:lang w:val="sa-IN"/>
        </w:rPr>
        <w:t xml:space="preserve">śrotratāṁ kim u netratām || </w:t>
      </w:r>
      <w:r>
        <w:rPr>
          <w:lang w:val="sa-IN"/>
        </w:rPr>
        <w:t xml:space="preserve">[padyā. 234, amaru 64] 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lang w:val="sa-IN"/>
        </w:rPr>
      </w:pPr>
      <w:r>
        <w:rPr>
          <w:lang w:val="sa-IN"/>
        </w:rPr>
        <w:t xml:space="preserve">(24) </w:t>
      </w:r>
      <w:r>
        <w:rPr>
          <w:b/>
          <w:bCs/>
          <w:lang w:val="sa-IN"/>
        </w:rPr>
        <w:t xml:space="preserve">atulya-vaṁśī-svanāṅkita </w:t>
      </w:r>
      <w:r>
        <w:rPr>
          <w:lang w:val="sa-IN"/>
        </w:rPr>
        <w:t xml:space="preserve">eva trijagan-mānasākarṣi-muralī-kala-kūjitaḥ | </w:t>
      </w:r>
    </w:p>
    <w:p w:rsidR="00073207" w:rsidRDefault="00073207">
      <w:pPr>
        <w:ind w:firstLine="720"/>
        <w:rPr>
          <w:lang w:val="sa-IN"/>
        </w:rPr>
      </w:pPr>
      <w:r>
        <w:rPr>
          <w:color w:val="0000FF"/>
          <w:lang w:val="sa-IN"/>
        </w:rPr>
        <w:t xml:space="preserve">yathā </w:t>
      </w:r>
      <w:r>
        <w:rPr>
          <w:color w:val="FF0000"/>
          <w:lang w:val="sa-IN"/>
        </w:rPr>
        <w:t>śrī-daśame</w:t>
      </w:r>
      <w:r>
        <w:rPr>
          <w:lang w:val="sa-IN"/>
        </w:rPr>
        <w:t xml:space="preserve"> (10.33.15) –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savanaśas tad-upadhārya sureśāḥ</w:t>
      </w:r>
    </w:p>
    <w:p w:rsidR="00073207" w:rsidRDefault="00073207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śakra-śarva-parameṣṭhi-purogāḥ |</w:t>
      </w:r>
    </w:p>
    <w:p w:rsidR="00073207" w:rsidRDefault="00073207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 xml:space="preserve">kavaya ānata-kandhara-cittāḥ </w:t>
      </w:r>
    </w:p>
    <w:p w:rsidR="00073207" w:rsidRDefault="00073207">
      <w:pPr>
        <w:ind w:left="720"/>
        <w:rPr>
          <w:rFonts w:eastAsia="MS Minchofalt"/>
          <w:lang w:val="pl-PL"/>
        </w:rPr>
      </w:pPr>
      <w:r>
        <w:rPr>
          <w:color w:val="0000FF"/>
          <w:lang w:val="pl-PL"/>
        </w:rPr>
        <w:t>kaśmalaṁ yayur aniścita-tattvāḥ ||213||</w:t>
      </w:r>
    </w:p>
    <w:p w:rsidR="00073207" w:rsidRDefault="00073207">
      <w:pPr>
        <w:ind w:left="720"/>
        <w:rPr>
          <w:lang w:val="pl-PL"/>
        </w:rPr>
      </w:pPr>
      <w:r>
        <w:rPr>
          <w:color w:val="0000FF"/>
          <w:lang w:val="pl-PL"/>
        </w:rPr>
        <w:t xml:space="preserve">yathā vā </w:t>
      </w:r>
      <w:r>
        <w:rPr>
          <w:color w:val="FF0000"/>
          <w:lang w:val="pl-PL"/>
        </w:rPr>
        <w:t>vidagdha-mādhave</w:t>
      </w:r>
      <w:r>
        <w:rPr>
          <w:lang w:val="pl-PL"/>
        </w:rPr>
        <w:t xml:space="preserve"> (1.26) —</w:t>
      </w:r>
    </w:p>
    <w:p w:rsidR="00073207" w:rsidRDefault="00073207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rundhann ambu-bhṛtaś camatkṛti-paraṁ kurvan muhus tumburuṁ</w:t>
      </w:r>
    </w:p>
    <w:p w:rsidR="00073207" w:rsidRDefault="00073207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dhyānād antarayan sanandana-mukhān vismerayan vedhasam |</w:t>
      </w:r>
    </w:p>
    <w:p w:rsidR="00073207" w:rsidRDefault="00073207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autsukyāvalibhir baliṁ caṭulayan bhogīndram āghūrṇayan</w:t>
      </w:r>
    </w:p>
    <w:p w:rsidR="00073207" w:rsidRDefault="00073207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 xml:space="preserve">bhindann aṇḍa-kaṭāha-bhittim abhito babhrāma vaṁśī-dhvaniḥ || </w:t>
      </w:r>
    </w:p>
    <w:p w:rsidR="00073207" w:rsidRDefault="00073207">
      <w:pPr>
        <w:ind w:left="3600" w:firstLine="720"/>
        <w:rPr>
          <w:lang w:val="en-US"/>
        </w:rPr>
      </w:pPr>
      <w:r>
        <w:rPr>
          <w:lang w:val="en-US"/>
        </w:rPr>
        <w:t>[bha.ra.si. 2.1.213-4]</w:t>
      </w:r>
    </w:p>
    <w:p w:rsidR="00073207" w:rsidRDefault="00073207">
      <w:pPr>
        <w:rPr>
          <w:lang w:val="en-US"/>
        </w:rPr>
      </w:pPr>
    </w:p>
    <w:p w:rsidR="00073207" w:rsidRDefault="00073207">
      <w:pPr>
        <w:rPr>
          <w:lang w:val="sa-IN"/>
        </w:rPr>
      </w:pPr>
      <w:r>
        <w:rPr>
          <w:color w:val="FF0000"/>
          <w:lang w:val="sa-IN"/>
        </w:rPr>
        <w:t>govinda-virudāvalau</w:t>
      </w:r>
      <w:r>
        <w:rPr>
          <w:lang w:val="sa-IN"/>
        </w:rPr>
        <w:t>—</w:t>
      </w:r>
    </w:p>
    <w:p w:rsidR="00073207" w:rsidRDefault="00073207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tava muralī-dhvanir amarī</w:t>
      </w:r>
    </w:p>
    <w:p w:rsidR="00073207" w:rsidRDefault="00073207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kāmāmbudhi-vṛddhi-śubhrāṁśuḥ |</w:t>
      </w:r>
    </w:p>
    <w:p w:rsidR="00073207" w:rsidRDefault="00073207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acaṭula-gokula-kulajā</w:t>
      </w:r>
    </w:p>
    <w:p w:rsidR="00073207" w:rsidRDefault="00073207">
      <w:pPr>
        <w:ind w:left="720"/>
        <w:rPr>
          <w:lang w:val="fr-CA"/>
        </w:rPr>
      </w:pPr>
      <w:r>
        <w:rPr>
          <w:color w:val="0000FF"/>
          <w:lang w:val="fr-CA"/>
        </w:rPr>
        <w:t xml:space="preserve">dhariyāmbudhi-pāna-kumbhajo jayati || </w:t>
      </w:r>
      <w:r>
        <w:rPr>
          <w:lang w:val="fr-CA"/>
        </w:rPr>
        <w:t>[go.vi. 4]</w:t>
      </w:r>
    </w:p>
    <w:p w:rsidR="00073207" w:rsidRDefault="00073207">
      <w:pPr>
        <w:rPr>
          <w:lang w:val="fr-CA"/>
        </w:rPr>
      </w:pPr>
      <w:r>
        <w:rPr>
          <w:lang w:val="fr-CA"/>
        </w:rPr>
        <w:t>tatraiva—</w:t>
      </w:r>
    </w:p>
    <w:p w:rsidR="00073207" w:rsidRDefault="00073207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buddhīnāṁ parimohanaḥ kila hriyām uccāṭanaḥ stambhano</w:t>
      </w:r>
    </w:p>
    <w:p w:rsidR="00073207" w:rsidRDefault="00073207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dharmodagra-bhiyāṁ manaḥ-karaṭināṁ vaśyatva-niṣpādanaḥ |</w:t>
      </w:r>
    </w:p>
    <w:p w:rsidR="00073207" w:rsidRDefault="00073207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kālinīd-kalahaṁsa hanta vapuṣām ākarṣaṇaḥ subhruvāṁ</w:t>
      </w:r>
    </w:p>
    <w:p w:rsidR="00073207" w:rsidRDefault="00073207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 xml:space="preserve">jīyād vaiṇava-pañcama-dhvani-mayo mantrādhirājaḥ stavaḥ || </w:t>
      </w:r>
      <w:r>
        <w:rPr>
          <w:lang w:val="fr-CA"/>
        </w:rPr>
        <w:t>[go.vi. 12]</w:t>
      </w:r>
    </w:p>
    <w:p w:rsidR="00073207" w:rsidRDefault="00073207">
      <w:pPr>
        <w:rPr>
          <w:lang w:val="fr-CA"/>
        </w:rPr>
      </w:pPr>
      <w:r>
        <w:rPr>
          <w:lang w:val="fr-CA"/>
        </w:rPr>
        <w:t>tatraiva—</w:t>
      </w:r>
    </w:p>
    <w:p w:rsidR="00073207" w:rsidRDefault="00073207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raṇati hare tava veṇau</w:t>
      </w:r>
    </w:p>
    <w:p w:rsidR="00073207" w:rsidRDefault="00073207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nāryo danujāś ca kampitāḥ khinnāḥ |</w:t>
      </w:r>
    </w:p>
    <w:p w:rsidR="00073207" w:rsidRDefault="00073207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vanam anapekṣita-dayitāḥ</w:t>
      </w:r>
    </w:p>
    <w:p w:rsidR="00073207" w:rsidRDefault="00073207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 xml:space="preserve">kara-bālān projjhya dhāvanti || </w:t>
      </w:r>
      <w:r>
        <w:rPr>
          <w:lang w:val="fr-CA"/>
        </w:rPr>
        <w:t>[go.vi. 20]</w:t>
      </w:r>
    </w:p>
    <w:p w:rsidR="00073207" w:rsidRDefault="00073207">
      <w:pPr>
        <w:rPr>
          <w:lang w:val="en-US"/>
        </w:rPr>
      </w:pPr>
      <w:r>
        <w:rPr>
          <w:lang w:val="en-US"/>
        </w:rPr>
        <w:t>tatraiva—</w:t>
      </w:r>
    </w:p>
    <w:p w:rsidR="00073207" w:rsidRDefault="00073207">
      <w:pPr>
        <w:ind w:left="720"/>
        <w:rPr>
          <w:color w:val="0000FF"/>
          <w:lang w:val="en-US"/>
        </w:rPr>
      </w:pPr>
      <w:r>
        <w:rPr>
          <w:color w:val="0000FF"/>
          <w:lang w:val="en-US"/>
        </w:rPr>
        <w:t>sambhrāntaiḥ saṣaḍaṅga-pātam abhito vedair mudā vanditā</w:t>
      </w:r>
    </w:p>
    <w:p w:rsidR="00073207" w:rsidRDefault="00073207">
      <w:pPr>
        <w:ind w:left="720"/>
        <w:rPr>
          <w:color w:val="0000FF"/>
          <w:lang w:val="en-US"/>
        </w:rPr>
      </w:pPr>
      <w:r>
        <w:rPr>
          <w:color w:val="0000FF"/>
          <w:lang w:val="en-US"/>
        </w:rPr>
        <w:t>sīmantopari gauravād upaniṣad-devībhir apy arpitā |</w:t>
      </w:r>
    </w:p>
    <w:p w:rsidR="00073207" w:rsidRDefault="00073207">
      <w:pPr>
        <w:ind w:left="720"/>
        <w:rPr>
          <w:color w:val="0000FF"/>
          <w:lang w:val="en-US"/>
        </w:rPr>
      </w:pPr>
      <w:r>
        <w:rPr>
          <w:color w:val="0000FF"/>
          <w:lang w:val="en-US"/>
        </w:rPr>
        <w:t>ānamraṁ praṇavena ca praṇayato hṛṣṭātmanābhiṣṭutā</w:t>
      </w:r>
    </w:p>
    <w:p w:rsidR="00073207" w:rsidRDefault="00073207">
      <w:pPr>
        <w:ind w:left="720"/>
        <w:rPr>
          <w:color w:val="0000FF"/>
          <w:lang w:val="en-US"/>
        </w:rPr>
      </w:pPr>
      <w:r>
        <w:rPr>
          <w:color w:val="0000FF"/>
          <w:lang w:val="en-US"/>
        </w:rPr>
        <w:t xml:space="preserve">mṛdvī te muralī-rutir muraripo śarmāṇi nirmātu naḥ || </w:t>
      </w:r>
      <w:r>
        <w:rPr>
          <w:lang w:val="en-US"/>
        </w:rPr>
        <w:t>[go.vi. 37]</w:t>
      </w:r>
    </w:p>
    <w:p w:rsidR="00073207" w:rsidRDefault="00073207">
      <w:pPr>
        <w:rPr>
          <w:lang w:val="en-US"/>
        </w:rPr>
      </w:pPr>
      <w:r>
        <w:rPr>
          <w:lang w:val="en-US"/>
        </w:rPr>
        <w:t>tatraiva—</w:t>
      </w:r>
    </w:p>
    <w:p w:rsidR="00073207" w:rsidRDefault="00073207">
      <w:pPr>
        <w:ind w:left="720"/>
        <w:rPr>
          <w:color w:val="0000FF"/>
          <w:lang w:val="en-US"/>
        </w:rPr>
      </w:pPr>
      <w:r>
        <w:rPr>
          <w:color w:val="0000FF"/>
          <w:lang w:val="en-US"/>
        </w:rPr>
        <w:t xml:space="preserve">tava kṛṣṇa keli-muralī </w:t>
      </w:r>
    </w:p>
    <w:p w:rsidR="00073207" w:rsidRDefault="00073207">
      <w:pPr>
        <w:ind w:left="720"/>
        <w:rPr>
          <w:color w:val="0000FF"/>
          <w:lang w:val="en-US"/>
        </w:rPr>
      </w:pPr>
      <w:r>
        <w:rPr>
          <w:color w:val="0000FF"/>
          <w:lang w:val="en-US"/>
        </w:rPr>
        <w:t>hitam ahitaṁ ca sphuṭaṁ vimohayati |</w:t>
      </w:r>
    </w:p>
    <w:p w:rsidR="00073207" w:rsidRDefault="00073207">
      <w:pPr>
        <w:ind w:left="720"/>
        <w:rPr>
          <w:color w:val="0000FF"/>
          <w:lang w:val="en-US"/>
        </w:rPr>
      </w:pPr>
      <w:r>
        <w:rPr>
          <w:color w:val="0000FF"/>
          <w:lang w:val="en-US"/>
        </w:rPr>
        <w:t>ekaṁ sudhormi-suhṛdā</w:t>
      </w:r>
    </w:p>
    <w:p w:rsidR="00073207" w:rsidRDefault="00073207">
      <w:pPr>
        <w:ind w:left="720"/>
        <w:rPr>
          <w:color w:val="0000FF"/>
          <w:lang w:val="en-US"/>
        </w:rPr>
      </w:pPr>
      <w:r>
        <w:rPr>
          <w:color w:val="0000FF"/>
          <w:lang w:val="en-US"/>
        </w:rPr>
        <w:t xml:space="preserve">viṣa-viṣameṇāparaṁ dhvaninā || </w:t>
      </w:r>
      <w:r>
        <w:rPr>
          <w:lang w:val="en-US"/>
        </w:rPr>
        <w:t>[go.vi. 38]</w:t>
      </w:r>
    </w:p>
    <w:p w:rsidR="00073207" w:rsidRDefault="00073207">
      <w:pPr>
        <w:rPr>
          <w:lang w:val="en-US"/>
        </w:rPr>
      </w:pPr>
    </w:p>
    <w:p w:rsidR="00073207" w:rsidRDefault="00073207">
      <w:pPr>
        <w:rPr>
          <w:lang w:val="sa-IN"/>
        </w:rPr>
      </w:pPr>
      <w:r>
        <w:rPr>
          <w:lang w:val="sa-IN"/>
        </w:rPr>
        <w:t xml:space="preserve">evaṁ pūrvaṁ </w:t>
      </w:r>
      <w:r>
        <w:rPr>
          <w:color w:val="FF0000"/>
          <w:lang w:val="sa-IN"/>
        </w:rPr>
        <w:t>rasāmṛta</w:t>
      </w:r>
      <w:r>
        <w:rPr>
          <w:lang w:val="sa-IN"/>
        </w:rPr>
        <w:t xml:space="preserve">-dhṛta-guṇānāṁ madhye pañcaviṁśati-guṇā atra likhitāḥ, kintu ādi-grahaṇād anye’pi tatra dhṛtāḥ katicid guṇā likhyante | tatra 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b/>
          <w:bCs/>
          <w:lang w:val="sa-IN"/>
        </w:rPr>
      </w:pPr>
      <w:r>
        <w:rPr>
          <w:lang w:val="sa-IN"/>
        </w:rPr>
        <w:t xml:space="preserve">(1) </w:t>
      </w:r>
      <w:r>
        <w:rPr>
          <w:b/>
          <w:bCs/>
          <w:lang w:val="sa-IN"/>
        </w:rPr>
        <w:t>tejasā yutaḥ—</w:t>
      </w:r>
    </w:p>
    <w:p w:rsidR="00073207" w:rsidRDefault="00073207">
      <w:pPr>
        <w:ind w:left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tejo dhāma prabhāvaś cety ucyate dvividhaṁ budhaiḥ ||</w:t>
      </w:r>
    </w:p>
    <w:p w:rsidR="00073207" w:rsidRDefault="00073207">
      <w:pPr>
        <w:ind w:left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 xml:space="preserve">tatra </w:t>
      </w:r>
      <w:r>
        <w:rPr>
          <w:rFonts w:eastAsia="MS Minchofalt"/>
          <w:bCs/>
          <w:color w:val="0000FF"/>
          <w:lang w:val="sa-IN"/>
        </w:rPr>
        <w:t>dhāma</w:t>
      </w:r>
      <w:r>
        <w:rPr>
          <w:rFonts w:eastAsia="MS Minchofalt"/>
          <w:color w:val="0000FF"/>
          <w:lang w:val="sa-IN"/>
        </w:rPr>
        <w:t xml:space="preserve"> – </w:t>
      </w:r>
      <w:r>
        <w:rPr>
          <w:rFonts w:eastAsia="MS Minchofalt"/>
          <w:bCs/>
          <w:color w:val="0000FF"/>
          <w:lang w:val="sa-IN"/>
        </w:rPr>
        <w:t>dīpti-rāśir bhaved dhāma ||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yathā –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ambara-maṇi-nikurambaṁ viḍambayann api marīci-kulaiḥ |</w:t>
      </w:r>
    </w:p>
    <w:p w:rsidR="00073207" w:rsidRDefault="00073207">
      <w:pPr>
        <w:ind w:left="720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hari-vakṣasi ruci-niviḍe maṇirāḍ ayam uḍur iva sphurati || </w:t>
      </w:r>
      <w:r>
        <w:rPr>
          <w:rFonts w:eastAsia="MS Minchofalt"/>
          <w:lang w:val="sa-IN"/>
        </w:rPr>
        <w:t>[bha.ra.si. 2.1.55-57]</w:t>
      </w:r>
    </w:p>
    <w:p w:rsidR="00073207" w:rsidRDefault="00073207">
      <w:pPr>
        <w:ind w:left="720"/>
        <w:rPr>
          <w:rFonts w:eastAsia="MS Minchofalt"/>
          <w:lang w:val="sa-IN"/>
        </w:rPr>
      </w:pPr>
    </w:p>
    <w:p w:rsidR="00073207" w:rsidRDefault="00073207">
      <w:pPr>
        <w:rPr>
          <w:lang w:val="sa-IN"/>
        </w:rPr>
      </w:pPr>
      <w:r>
        <w:rPr>
          <w:color w:val="FF0000"/>
          <w:lang w:val="sa-IN"/>
        </w:rPr>
        <w:t xml:space="preserve">alaṅkāra-kaustubhe </w:t>
      </w:r>
      <w:r>
        <w:rPr>
          <w:lang w:val="sa-IN"/>
        </w:rPr>
        <w:t>(5.3)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ālokaḥ sakhi loka-locana-mudām udrekam udbhāvayan</w:t>
      </w:r>
    </w:p>
    <w:p w:rsidR="00073207" w:rsidRDefault="00073207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soma-stoma-nidāgha-dhāma-nivaha-pradyota-sadyo-haraḥ |</w:t>
      </w:r>
    </w:p>
    <w:p w:rsidR="00073207" w:rsidRDefault="00073207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meghe māghavane maṇāv api ghṛṇā-nirvāhako nīlimā</w:t>
      </w:r>
    </w:p>
    <w:p w:rsidR="00073207" w:rsidRDefault="00073207">
      <w:pPr>
        <w:ind w:left="720"/>
        <w:rPr>
          <w:lang w:val="pl-PL"/>
        </w:rPr>
      </w:pPr>
      <w:r>
        <w:rPr>
          <w:color w:val="0000FF"/>
          <w:lang w:val="pl-PL"/>
        </w:rPr>
        <w:t>sāmānādhikaraṇām atra kim aho citraṁ tamas tejasoḥ ||3||</w:t>
      </w:r>
    </w:p>
    <w:p w:rsidR="00073207" w:rsidRDefault="00073207">
      <w:pPr>
        <w:rPr>
          <w:color w:val="FF0000"/>
          <w:lang w:val="sa-IN"/>
        </w:rPr>
      </w:pPr>
    </w:p>
    <w:p w:rsidR="00073207" w:rsidRDefault="00073207">
      <w:pPr>
        <w:rPr>
          <w:lang w:val="sa-IN"/>
        </w:rPr>
      </w:pPr>
      <w:r>
        <w:rPr>
          <w:color w:val="FF0000"/>
          <w:lang w:val="sa-IN"/>
        </w:rPr>
        <w:t xml:space="preserve">lalita-mādhave </w:t>
      </w:r>
      <w:r>
        <w:rPr>
          <w:lang w:val="sa-IN"/>
        </w:rPr>
        <w:t>(5.22)—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jīyād uccair akhila-taruṇī-maṇḍalākṛṣṭi-vidyā-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vaidagdhīnāṁ nidhir anavadhir yādavāmbhodhi-candraḥ |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saṁgrāmāntaḥpura-bhuvi puro hanta yaṁ prekṣya dūrād</w:t>
      </w:r>
    </w:p>
    <w:p w:rsidR="00073207" w:rsidRDefault="00073207">
      <w:pPr>
        <w:ind w:left="720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>astrīloko’py atanu-cakitaḥ strī-svarūpaṁ bibharti ||</w:t>
      </w:r>
    </w:p>
    <w:p w:rsidR="00073207" w:rsidRDefault="00073207">
      <w:pPr>
        <w:rPr>
          <w:color w:val="FF0000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(2) </w:t>
      </w:r>
      <w:r>
        <w:rPr>
          <w:rFonts w:eastAsia="MS Minchofalt"/>
          <w:b/>
          <w:bCs/>
          <w:lang w:val="sa-IN"/>
        </w:rPr>
        <w:t>vividhādbhuta-bhāṣāvit –</w:t>
      </w:r>
    </w:p>
    <w:p w:rsidR="00073207" w:rsidRDefault="00073207">
      <w:pPr>
        <w:ind w:left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vividhādbhuta-bhāṣāvit sa prokto yas tu kovidaḥ |</w:t>
      </w:r>
    </w:p>
    <w:p w:rsidR="00073207" w:rsidRDefault="00073207">
      <w:pPr>
        <w:ind w:left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nānā-deśyāsu bhāṣāsu saṁskṛte prākṛteṣu ca ||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yathā –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 xml:space="preserve">vraja-yuvatiṣu śauriḥ śaurasenīṁ surendre 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praṇata-śirasi saurīṁ bhāratīm ātanoti |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 xml:space="preserve">ahaha paśuṣu kīreṣv apy apabhraṁsa-rūpāṁ 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 xml:space="preserve">katham ajani vidagdhaḥ sarva-bhāṣāvalīṣu || </w:t>
      </w:r>
      <w:r>
        <w:rPr>
          <w:rFonts w:eastAsia="MS Minchofalt"/>
          <w:lang w:val="sa-IN"/>
        </w:rPr>
        <w:t>[bha.ra.si. 2.1.65-66]</w:t>
      </w:r>
    </w:p>
    <w:p w:rsidR="00073207" w:rsidRDefault="00073207">
      <w:pPr>
        <w:rPr>
          <w:color w:val="FF0000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(3) </w:t>
      </w:r>
      <w:r>
        <w:rPr>
          <w:rFonts w:eastAsia="MS Minchofalt"/>
          <w:b/>
          <w:bCs/>
          <w:lang w:val="sa-IN"/>
        </w:rPr>
        <w:t>dakṣaḥ –</w:t>
      </w:r>
    </w:p>
    <w:p w:rsidR="00073207" w:rsidRDefault="00073207">
      <w:pPr>
        <w:ind w:firstLine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duṣkare kṣipra-kārī yas taṁ dakṣaṁ paricakṣate ||88||</w:t>
      </w:r>
    </w:p>
    <w:p w:rsidR="00073207" w:rsidRDefault="00073207">
      <w:pPr>
        <w:ind w:firstLine="720"/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 xml:space="preserve">yathā </w:t>
      </w:r>
      <w:r>
        <w:rPr>
          <w:rFonts w:eastAsia="MS Minchofalt"/>
          <w:color w:val="FF0000"/>
          <w:lang w:val="fr-CA"/>
        </w:rPr>
        <w:t>śrī-daśame</w:t>
      </w:r>
      <w:r>
        <w:rPr>
          <w:rFonts w:eastAsia="MS Minchofalt"/>
          <w:lang w:val="fr-CA"/>
        </w:rPr>
        <w:t xml:space="preserve"> (10.59.17) —</w:t>
      </w: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yāni yodhaiḥ prayuktāni</w:t>
      </w: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śastrāstrāṇi kurūdvaha |</w:t>
      </w:r>
    </w:p>
    <w:p w:rsidR="00073207" w:rsidRDefault="00073207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haris tāny acchinat tīkṣṇaiḥ</w:t>
      </w:r>
    </w:p>
    <w:p w:rsidR="00073207" w:rsidRDefault="00073207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śarair ekaika-śastribhiḥ ||89||</w:t>
      </w:r>
    </w:p>
    <w:p w:rsidR="00073207" w:rsidRDefault="0007320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ab/>
        <w:t>yathā vā –</w:t>
      </w:r>
    </w:p>
    <w:p w:rsidR="00073207" w:rsidRDefault="00073207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aghahara kuru yugmībhūya nṛtyaṁ mayaiva </w:t>
      </w:r>
    </w:p>
    <w:p w:rsidR="00073207" w:rsidRDefault="00073207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tvam iti nikhila-gopī-prārthanā-pūrti-kāmaḥ |</w:t>
      </w:r>
    </w:p>
    <w:p w:rsidR="00073207" w:rsidRDefault="00073207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atanuta gati-līlā-lāghavormiṁ tathāsau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</w:rPr>
        <w:t xml:space="preserve">dadṛśur adhikam etās taṁ yathā sva-sva-pārśve || </w:t>
      </w:r>
      <w:r>
        <w:rPr>
          <w:rFonts w:eastAsia="MS Minchofalt"/>
          <w:lang w:val="sa-IN"/>
        </w:rPr>
        <w:t>[bha.ra.si. 2.1.88-90]</w:t>
      </w:r>
    </w:p>
    <w:p w:rsidR="00073207" w:rsidRDefault="00073207">
      <w:pPr>
        <w:ind w:left="720"/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(4) </w:t>
      </w:r>
      <w:r>
        <w:rPr>
          <w:rFonts w:eastAsia="MS Minchofalt"/>
          <w:b/>
          <w:bCs/>
          <w:lang w:val="sa-IN"/>
        </w:rPr>
        <w:t>deśa-kāla-supātrajñaḥ</w:t>
      </w:r>
      <w:r>
        <w:rPr>
          <w:rFonts w:eastAsia="MS Minchofalt"/>
          <w:lang w:val="sa-IN"/>
        </w:rPr>
        <w:t xml:space="preserve"> –</w:t>
      </w:r>
    </w:p>
    <w:p w:rsidR="00073207" w:rsidRDefault="00073207">
      <w:pPr>
        <w:ind w:firstLine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deśa-kāla-supātrajñas tat-tad-yogya-kriyā-kṛtiḥ ||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yathā –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śaraj-jyotsnā-tulyaḥ katham api paro nāsti samayas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trilokyām ākṛīḍaḥ kvacid api na vṛndāvana-samaḥ |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na kāpy ambhojākṣī vraja-yuvati-kalpeti vimṛśan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 xml:space="preserve">mano me sotkaṇṭhaṁ muhur ajani rāsotsava-rase || </w:t>
      </w:r>
      <w:r>
        <w:rPr>
          <w:rFonts w:eastAsia="MS Minchofalt"/>
          <w:lang w:val="sa-IN"/>
        </w:rPr>
        <w:t>[bha.ra.si. 2.1.98-99]</w:t>
      </w:r>
    </w:p>
    <w:p w:rsidR="00073207" w:rsidRDefault="00073207">
      <w:pPr>
        <w:rPr>
          <w:color w:val="0000FF"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lang w:val="sa-IN"/>
        </w:rPr>
        <w:t xml:space="preserve">(5) tatra </w:t>
      </w:r>
      <w:r>
        <w:rPr>
          <w:b/>
          <w:lang w:val="sa-IN"/>
        </w:rPr>
        <w:t>śobhā</w:t>
      </w:r>
      <w:r>
        <w:rPr>
          <w:bCs/>
          <w:lang w:val="sa-IN"/>
        </w:rPr>
        <w:t xml:space="preserve"> –</w:t>
      </w:r>
    </w:p>
    <w:p w:rsidR="00073207" w:rsidRDefault="00073207">
      <w:pPr>
        <w:ind w:left="720"/>
        <w:rPr>
          <w:bCs/>
          <w:color w:val="0000FF"/>
          <w:lang w:val="sa-IN"/>
        </w:rPr>
      </w:pPr>
      <w:r>
        <w:rPr>
          <w:bCs/>
          <w:color w:val="0000FF"/>
          <w:lang w:val="sa-IN"/>
        </w:rPr>
        <w:t>nīce dayādhike spardhā śauryotsāhau ca dakṣatā |</w:t>
      </w:r>
    </w:p>
    <w:p w:rsidR="00073207" w:rsidRDefault="00073207">
      <w:pPr>
        <w:ind w:left="720"/>
        <w:rPr>
          <w:bCs/>
          <w:color w:val="0000FF"/>
          <w:lang w:val="sa-IN"/>
        </w:rPr>
      </w:pPr>
      <w:r>
        <w:rPr>
          <w:bCs/>
          <w:color w:val="0000FF"/>
          <w:lang w:val="sa-IN"/>
        </w:rPr>
        <w:t>satyaṁ ca vyaktim āyāti yatra śobheti tāṁ viduḥ ||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yathā –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svarga-dhvaṁsaṁ vidhitsur vraja-bhuvi kadanaṁ suṣṭhu vīkṣyātivṛṣṭyā 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nīcān ālocya paścān namuci-ripu-mukhānūḍha-kāruṇya-vīciḥ |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aprekṣya svena tulyaṁ kam api nija-ruṣām atra paryāpti-pātraṁ</w:t>
      </w:r>
    </w:p>
    <w:p w:rsidR="00073207" w:rsidRDefault="00073207">
      <w:pPr>
        <w:ind w:left="720"/>
        <w:rPr>
          <w:lang w:val="sa-IN"/>
        </w:rPr>
      </w:pPr>
      <w:r>
        <w:rPr>
          <w:color w:val="0000FF"/>
          <w:lang w:val="sa-IN"/>
        </w:rPr>
        <w:t>bandhūn ānandayiṣyann udaharatu hariḥ satya-sandho mahādrim ||</w:t>
      </w:r>
      <w:r>
        <w:rPr>
          <w:lang w:val="sa-IN"/>
        </w:rPr>
        <w:t xml:space="preserve"> </w:t>
      </w:r>
    </w:p>
    <w:p w:rsidR="00073207" w:rsidRDefault="00073207">
      <w:pPr>
        <w:ind w:left="4320" w:firstLine="720"/>
        <w:rPr>
          <w:color w:val="0000FF"/>
          <w:lang w:val="sa-IN"/>
        </w:rPr>
      </w:pPr>
      <w:r>
        <w:rPr>
          <w:rFonts w:eastAsia="MS Minchofalt"/>
          <w:lang w:val="sa-IN"/>
        </w:rPr>
        <w:t>[bha.ra.si. 2.1.253-4]</w:t>
      </w:r>
    </w:p>
    <w:p w:rsidR="00073207" w:rsidRDefault="00073207">
      <w:pPr>
        <w:ind w:left="720"/>
        <w:rPr>
          <w:color w:val="0000FF"/>
          <w:lang w:val="sa-IN"/>
        </w:rPr>
      </w:pPr>
    </w:p>
    <w:p w:rsidR="00073207" w:rsidRDefault="00073207">
      <w:pPr>
        <w:rPr>
          <w:lang w:val="sa-IN"/>
        </w:rPr>
      </w:pPr>
      <w:r>
        <w:rPr>
          <w:lang w:val="sa-IN"/>
        </w:rPr>
        <w:t xml:space="preserve">(6) atha </w:t>
      </w:r>
      <w:r>
        <w:rPr>
          <w:b/>
          <w:lang w:val="sa-IN"/>
        </w:rPr>
        <w:t xml:space="preserve">vilāsaḥ </w:t>
      </w:r>
      <w:r>
        <w:rPr>
          <w:lang w:val="sa-IN"/>
        </w:rPr>
        <w:t>–</w:t>
      </w:r>
    </w:p>
    <w:p w:rsidR="00073207" w:rsidRDefault="00073207">
      <w:pPr>
        <w:ind w:left="720"/>
        <w:rPr>
          <w:bCs/>
          <w:color w:val="0000FF"/>
          <w:lang w:val="sa-IN"/>
        </w:rPr>
      </w:pPr>
      <w:r>
        <w:rPr>
          <w:bCs/>
          <w:color w:val="0000FF"/>
          <w:lang w:val="sa-IN"/>
        </w:rPr>
        <w:t>vṛṣabhasyeva gambhīrā gatir dhīraṁ ca vīkṣaṇam |</w:t>
      </w:r>
    </w:p>
    <w:p w:rsidR="00073207" w:rsidRDefault="00073207">
      <w:pPr>
        <w:ind w:left="720"/>
        <w:rPr>
          <w:bCs/>
          <w:color w:val="0000FF"/>
          <w:lang w:val="fr-CA"/>
        </w:rPr>
      </w:pPr>
      <w:r>
        <w:rPr>
          <w:bCs/>
          <w:color w:val="0000FF"/>
          <w:lang w:val="fr-CA"/>
        </w:rPr>
        <w:t xml:space="preserve">sa-smitaṁ ca vaco yatra sa vilāsa itīryate || </w:t>
      </w:r>
    </w:p>
    <w:p w:rsidR="00073207" w:rsidRDefault="00073207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yathā –</w:t>
      </w:r>
    </w:p>
    <w:p w:rsidR="00073207" w:rsidRDefault="00073207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 xml:space="preserve">malla-śreṇyām avinayavatīṁ mantharāṁ nyasya dṛṣṭiṁ </w:t>
      </w:r>
    </w:p>
    <w:p w:rsidR="00073207" w:rsidRDefault="00073207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vyādhunvāno dvipa iva bhuvaṁ vikramāḍambareṇa |</w:t>
      </w:r>
    </w:p>
    <w:p w:rsidR="00073207" w:rsidRDefault="00073207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vāg-ārambhe smita-parimalaiḥ kṣālayan mañca-kakṣāṁ</w:t>
      </w:r>
    </w:p>
    <w:p w:rsidR="00073207" w:rsidRDefault="00073207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 xml:space="preserve">tuṅge raṅga-sthala-parisare sārasākṣaḥ sasāra || </w:t>
      </w:r>
      <w:r>
        <w:rPr>
          <w:rFonts w:eastAsia="MS Minchofalt"/>
          <w:lang w:val="sa-IN"/>
        </w:rPr>
        <w:t>[bha.ra.si. 2.1.255-6]</w:t>
      </w:r>
    </w:p>
    <w:p w:rsidR="00073207" w:rsidRDefault="00073207">
      <w:pPr>
        <w:ind w:left="720"/>
        <w:rPr>
          <w:color w:val="0000FF"/>
          <w:lang w:val="fr-CA"/>
        </w:rPr>
      </w:pPr>
    </w:p>
    <w:p w:rsidR="00073207" w:rsidRDefault="00073207">
      <w:pPr>
        <w:rPr>
          <w:bCs/>
          <w:lang w:val="fr-CA"/>
        </w:rPr>
      </w:pPr>
      <w:r>
        <w:rPr>
          <w:lang w:val="fr-CA"/>
        </w:rPr>
        <w:t xml:space="preserve">(7) </w:t>
      </w:r>
      <w:r>
        <w:rPr>
          <w:b/>
          <w:bCs/>
          <w:lang w:val="fr-CA"/>
        </w:rPr>
        <w:t xml:space="preserve">mādhuryam </w:t>
      </w:r>
      <w:r>
        <w:rPr>
          <w:bCs/>
          <w:lang w:val="fr-CA"/>
        </w:rPr>
        <w:t>–</w:t>
      </w:r>
    </w:p>
    <w:p w:rsidR="00073207" w:rsidRDefault="00073207">
      <w:pPr>
        <w:ind w:left="720"/>
        <w:rPr>
          <w:color w:val="0000FF"/>
          <w:lang w:val="fr-CA"/>
        </w:rPr>
      </w:pPr>
      <w:r>
        <w:rPr>
          <w:bCs/>
          <w:color w:val="0000FF"/>
          <w:lang w:val="fr-CA"/>
        </w:rPr>
        <w:t>tan mādhuryaṁ bhaved yatra ceṣṭādeḥ spṛhaṇīyatā ||</w:t>
      </w:r>
    </w:p>
    <w:p w:rsidR="00073207" w:rsidRDefault="00073207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yathā –</w:t>
      </w:r>
    </w:p>
    <w:p w:rsidR="00073207" w:rsidRDefault="00073207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varām adhyāsīnas taṭa-bhuvam avaṣṭambha-rucibhiḥ</w:t>
      </w:r>
    </w:p>
    <w:p w:rsidR="00073207" w:rsidRDefault="00073207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kadambaiḥ prālambaṁ pravalita-vilambaṁ viracayan |</w:t>
      </w:r>
    </w:p>
    <w:p w:rsidR="00073207" w:rsidRDefault="00073207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prapannāyām agre mihira-duhitus tīrtha-padavīṁ</w:t>
      </w:r>
    </w:p>
    <w:p w:rsidR="00073207" w:rsidRDefault="00073207">
      <w:pPr>
        <w:ind w:left="720"/>
        <w:rPr>
          <w:lang w:val="fr-CA"/>
        </w:rPr>
      </w:pPr>
      <w:r>
        <w:rPr>
          <w:color w:val="0000FF"/>
          <w:lang w:val="fr-CA"/>
        </w:rPr>
        <w:t xml:space="preserve">kuraṅgī-netrāyāṁ madhu-ripur apāṅgaṁ vikirati || </w:t>
      </w:r>
      <w:r>
        <w:rPr>
          <w:rFonts w:eastAsia="MS Minchofalt"/>
          <w:lang w:val="sa-IN"/>
        </w:rPr>
        <w:t>[bha.ra.si. 2.1.257-8]</w:t>
      </w:r>
    </w:p>
    <w:p w:rsidR="00073207" w:rsidRDefault="00073207">
      <w:pPr>
        <w:rPr>
          <w:lang w:val="fr-CA"/>
        </w:rPr>
      </w:pPr>
    </w:p>
    <w:p w:rsidR="00073207" w:rsidRDefault="00073207">
      <w:pPr>
        <w:rPr>
          <w:rFonts w:eastAsia="MS Minchofalt"/>
          <w:b/>
          <w:bCs/>
          <w:lang w:val="fr-CA"/>
        </w:rPr>
      </w:pPr>
      <w:r>
        <w:rPr>
          <w:rFonts w:eastAsia="MS Minchofalt"/>
          <w:lang w:val="fr-CA"/>
        </w:rPr>
        <w:t xml:space="preserve">(8) </w:t>
      </w:r>
      <w:r>
        <w:rPr>
          <w:rFonts w:eastAsia="MS Minchofalt"/>
          <w:b/>
          <w:bCs/>
          <w:lang w:val="fr-CA"/>
        </w:rPr>
        <w:t>lalitam –</w:t>
      </w:r>
    </w:p>
    <w:p w:rsidR="00073207" w:rsidRDefault="00073207">
      <w:pPr>
        <w:ind w:left="720"/>
        <w:rPr>
          <w:rFonts w:eastAsia="MS Minchofalt"/>
          <w:bCs/>
          <w:color w:val="0000FF"/>
          <w:lang w:val="fr-CA"/>
        </w:rPr>
      </w:pPr>
      <w:r>
        <w:rPr>
          <w:rFonts w:eastAsia="MS Minchofalt"/>
          <w:bCs/>
          <w:color w:val="0000FF"/>
          <w:lang w:val="fr-CA"/>
        </w:rPr>
        <w:t>śṛṅgāra-pracurā ceṣṭā yatra taṁ lalitaṁ viduḥ ||</w:t>
      </w: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yathā—</w:t>
      </w: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vidhatte rādhāyāḥ kuca-mukulayoḥ keli-makarīṁ</w:t>
      </w: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kareṇa vyagrātmā sarabhasam asavyena rasikaḥ |</w:t>
      </w: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ariṣṭe sāṭopaṁ kaṭu ruvati savyena vihasann</w:t>
      </w:r>
    </w:p>
    <w:p w:rsidR="00073207" w:rsidRDefault="00073207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 xml:space="preserve">udañcad-romāñcaṁ racayati ca kṛṣṇaḥ parikaram || </w:t>
      </w:r>
      <w:r>
        <w:rPr>
          <w:rFonts w:eastAsia="MS Minchofalt"/>
          <w:lang w:val="sa-IN"/>
        </w:rPr>
        <w:t>[bha.ra.si. 2.1.267-8] ||6-9||</w:t>
      </w:r>
    </w:p>
    <w:p w:rsidR="00073207" w:rsidRDefault="00073207">
      <w:pPr>
        <w:rPr>
          <w:rFonts w:eastAsia="MS Minchofalt"/>
          <w:lang w:val="fr-CA"/>
        </w:rPr>
      </w:pPr>
    </w:p>
    <w:p w:rsidR="00073207" w:rsidRDefault="00073207">
      <w:pPr>
        <w:jc w:val="center"/>
        <w:rPr>
          <w:bCs/>
          <w:lang w:val="sa-IN"/>
        </w:rPr>
      </w:pPr>
    </w:p>
    <w:p w:rsidR="00073207" w:rsidRDefault="00073207">
      <w:pPr>
        <w:jc w:val="center"/>
        <w:rPr>
          <w:bCs/>
          <w:lang w:val="sa-IN"/>
        </w:rPr>
      </w:pPr>
      <w:r>
        <w:rPr>
          <w:bCs/>
          <w:lang w:val="sa-IN"/>
        </w:rPr>
        <w:t xml:space="preserve"> —o)0(o—</w:t>
      </w:r>
    </w:p>
    <w:p w:rsidR="00073207" w:rsidRDefault="00073207">
      <w:pPr>
        <w:rPr>
          <w:lang w:val="sa-IN"/>
        </w:rPr>
      </w:pPr>
    </w:p>
    <w:p w:rsidR="00073207" w:rsidRDefault="00073207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1.10 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pūrvokta-dhīroddāttādi-catur-bhedasya tasya tu |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patiś copapatiś ceti prabhedāv iha viśrutau ||10||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lang w:val="sa-IN"/>
        </w:rPr>
      </w:pPr>
      <w:r>
        <w:rPr>
          <w:b/>
          <w:bCs/>
          <w:lang w:val="sa-IN"/>
        </w:rPr>
        <w:t xml:space="preserve">śrī-jīvaḥ : </w:t>
      </w:r>
      <w:r>
        <w:rPr>
          <w:lang w:val="sa-IN"/>
        </w:rPr>
        <w:t>pūrvokta-dhīroddāteti | tathā hi—</w:t>
      </w:r>
    </w:p>
    <w:p w:rsidR="00073207" w:rsidRDefault="00073207">
      <w:pPr>
        <w:rPr>
          <w:lang w:val="sa-IN"/>
        </w:rPr>
      </w:pPr>
    </w:p>
    <w:p w:rsidR="00073207" w:rsidRDefault="00073207">
      <w:pPr>
        <w:ind w:left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gambhīro vinayī kṣantā karuṇaḥ sudṛḍha-vrataḥ |</w:t>
      </w:r>
    </w:p>
    <w:p w:rsidR="00073207" w:rsidRDefault="00073207">
      <w:pPr>
        <w:ind w:left="720"/>
        <w:rPr>
          <w:rFonts w:eastAsia="MS Minchofalt"/>
          <w:bCs/>
          <w:lang w:val="sa-IN"/>
        </w:rPr>
      </w:pPr>
      <w:r>
        <w:rPr>
          <w:rFonts w:eastAsia="MS Minchofalt"/>
          <w:bCs/>
          <w:color w:val="0000FF"/>
          <w:lang w:val="sa-IN"/>
        </w:rPr>
        <w:t xml:space="preserve">akatthano gūḍha-garvo dhīrodāttaḥ susattva-bhṛt || </w:t>
      </w:r>
      <w:r>
        <w:rPr>
          <w:rFonts w:eastAsia="MS Minchofalt"/>
          <w:bCs/>
          <w:lang w:val="sa-IN"/>
        </w:rPr>
        <w:t>[bha.ra.si. 2.1.226]</w:t>
      </w:r>
    </w:p>
    <w:p w:rsidR="00073207" w:rsidRDefault="00073207">
      <w:pPr>
        <w:ind w:left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vidagdho nava-tāruṇyaḥ parihāsa-viśāradaḥ |</w:t>
      </w:r>
    </w:p>
    <w:p w:rsidR="00073207" w:rsidRDefault="00073207">
      <w:pPr>
        <w:ind w:left="720"/>
        <w:rPr>
          <w:rFonts w:eastAsia="MS Minchofalt"/>
          <w:bCs/>
          <w:lang w:val="sa-IN"/>
        </w:rPr>
      </w:pPr>
      <w:r>
        <w:rPr>
          <w:rFonts w:eastAsia="MS Minchofalt"/>
          <w:bCs/>
          <w:color w:val="0000FF"/>
          <w:lang w:val="sa-IN"/>
        </w:rPr>
        <w:t xml:space="preserve">niścinto dhīra-lalitaḥ syāt prāyaḥ preyasī-vaśaḥ || </w:t>
      </w:r>
      <w:r>
        <w:rPr>
          <w:rFonts w:eastAsia="MS Minchofalt"/>
          <w:bCs/>
          <w:lang w:val="sa-IN"/>
        </w:rPr>
        <w:t xml:space="preserve">[bha.ra.si. 2.1.230] </w:t>
      </w:r>
    </w:p>
    <w:p w:rsidR="00073207" w:rsidRDefault="00073207">
      <w:pPr>
        <w:ind w:left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śama-prakṛtikaḥ kleśa-sahanaś ca vivecakaḥ |</w:t>
      </w:r>
    </w:p>
    <w:p w:rsidR="00073207" w:rsidRDefault="00073207">
      <w:pPr>
        <w:ind w:left="720"/>
        <w:rPr>
          <w:rFonts w:eastAsia="MS Minchofalt"/>
          <w:bCs/>
          <w:lang w:val="sa-IN"/>
        </w:rPr>
      </w:pPr>
      <w:r>
        <w:rPr>
          <w:rFonts w:eastAsia="MS Minchofalt"/>
          <w:bCs/>
          <w:color w:val="0000FF"/>
          <w:lang w:val="sa-IN"/>
        </w:rPr>
        <w:t xml:space="preserve">vinayādi-guṇopeto dhīra-śānta udīryate || </w:t>
      </w:r>
      <w:r>
        <w:rPr>
          <w:rFonts w:eastAsia="MS Minchofalt"/>
          <w:bCs/>
          <w:lang w:val="sa-IN"/>
        </w:rPr>
        <w:t xml:space="preserve">[bha.ra.si. 2.1.233] </w:t>
      </w:r>
    </w:p>
    <w:p w:rsidR="00073207" w:rsidRDefault="00073207">
      <w:pPr>
        <w:ind w:left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mātsaryavān ahaṅkārī māyāvī roṣaṇaś calaḥ |</w:t>
      </w:r>
    </w:p>
    <w:p w:rsidR="00073207" w:rsidRDefault="00073207">
      <w:pPr>
        <w:ind w:left="720"/>
        <w:rPr>
          <w:rFonts w:eastAsia="MS Minchofalt"/>
          <w:bCs/>
          <w:lang w:val="sa-IN"/>
        </w:rPr>
      </w:pPr>
      <w:r>
        <w:rPr>
          <w:rFonts w:eastAsia="MS Minchofalt"/>
          <w:bCs/>
          <w:color w:val="0000FF"/>
          <w:lang w:val="sa-IN"/>
        </w:rPr>
        <w:t>vikatthanaś ca vidvadbhir dhīroddhata udāhṛtaḥ ||</w:t>
      </w:r>
      <w:r>
        <w:rPr>
          <w:rFonts w:eastAsia="MS Minchofalt"/>
          <w:bCs/>
          <w:lang w:val="sa-IN"/>
        </w:rPr>
        <w:t xml:space="preserve"> [bha.ra.si. 2.1.236] iti |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lang w:val="sa-IN"/>
        </w:rPr>
      </w:pPr>
      <w:r>
        <w:rPr>
          <w:lang w:val="sa-IN"/>
        </w:rPr>
        <w:t>patiś copapatiś ceti | patiḥ pura-vanitānām | dvitīyo vraja-vanitānām | vakṣyate hi svayam eva—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laghutvam atra yat proktaṁ tat tu prākṛta-nāyake |</w:t>
      </w:r>
    </w:p>
    <w:p w:rsidR="00073207" w:rsidRDefault="00073207">
      <w:pPr>
        <w:ind w:left="720"/>
        <w:rPr>
          <w:lang w:val="sa-IN"/>
        </w:rPr>
      </w:pPr>
      <w:r>
        <w:rPr>
          <w:color w:val="0000FF"/>
          <w:lang w:val="sa-IN"/>
        </w:rPr>
        <w:t xml:space="preserve">na kṛṣṇe rasa-niryāsa-svādārtham avatārini || </w:t>
      </w:r>
      <w:r>
        <w:rPr>
          <w:lang w:val="sa-IN"/>
        </w:rPr>
        <w:t>[u.nī. 1.21] iti |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lang w:val="sa-IN"/>
        </w:rPr>
      </w:pPr>
      <w:r>
        <w:rPr>
          <w:lang w:val="sa-IN"/>
        </w:rPr>
        <w:t>prācāṁ matenāpi saṅgamayiṣyate—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neṣṭā yad aṅgini rase kavibhir paroḍhā</w:t>
      </w:r>
    </w:p>
    <w:p w:rsidR="00073207" w:rsidRDefault="00073207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tad gokulāmbujadṛśāṁ kulam antarena |</w:t>
      </w:r>
    </w:p>
    <w:p w:rsidR="00073207" w:rsidRDefault="00073207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āśāṁsayā rasavidher avatāritānāṁ</w:t>
      </w:r>
    </w:p>
    <w:p w:rsidR="00073207" w:rsidRDefault="00073207">
      <w:pPr>
        <w:ind w:left="720"/>
        <w:rPr>
          <w:rFonts w:eastAsia="MS Minchofalt"/>
          <w:lang w:val="pl-PL"/>
        </w:rPr>
      </w:pPr>
      <w:r>
        <w:rPr>
          <w:rFonts w:eastAsia="MS Minchofalt"/>
          <w:color w:val="0000FF"/>
          <w:lang w:val="pl-PL"/>
        </w:rPr>
        <w:t xml:space="preserve">kaṁsāriṇā rasikamaṇḍalaśekhareṇa || </w:t>
      </w:r>
      <w:r>
        <w:rPr>
          <w:rFonts w:eastAsia="MS Minchofalt"/>
          <w:lang w:val="pl-PL"/>
        </w:rPr>
        <w:t xml:space="preserve">[u.nī. 5.3] iti | </w:t>
      </w:r>
    </w:p>
    <w:p w:rsidR="00073207" w:rsidRDefault="00073207">
      <w:pPr>
        <w:ind w:left="720"/>
        <w:rPr>
          <w:rFonts w:eastAsia="MS Minchofalt"/>
          <w:lang w:val="pl-PL"/>
        </w:rPr>
      </w:pPr>
    </w:p>
    <w:p w:rsidR="00073207" w:rsidRDefault="00073207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kiṁ ca yad idaṁ skanda-purāṇam upalakṣyāgama-pramāṇena lakṣyate—</w:t>
      </w:r>
    </w:p>
    <w:p w:rsidR="00073207" w:rsidRDefault="00073207">
      <w:pPr>
        <w:rPr>
          <w:rFonts w:eastAsia="MS Minchofalt"/>
          <w:lang w:val="pl-PL"/>
        </w:rPr>
      </w:pPr>
    </w:p>
    <w:p w:rsidR="00073207" w:rsidRDefault="00073207">
      <w:pPr>
        <w:ind w:left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vṛndāraṇye viharatā sadā rāsādi-vibhramaiḥ |</w:t>
      </w:r>
    </w:p>
    <w:p w:rsidR="00073207" w:rsidRDefault="00073207">
      <w:pPr>
        <w:ind w:left="720"/>
        <w:rPr>
          <w:rFonts w:eastAsia="MS Minchofalt"/>
          <w:bCs/>
          <w:lang w:val="sa-IN"/>
        </w:rPr>
      </w:pPr>
      <w:r>
        <w:rPr>
          <w:rFonts w:eastAsia="MS Minchofalt"/>
          <w:bCs/>
          <w:color w:val="0000FF"/>
          <w:lang w:val="sa-IN"/>
        </w:rPr>
        <w:t xml:space="preserve">hariṇā vraja-devīnāṁ viraho’sti na karhicit || </w:t>
      </w:r>
      <w:r>
        <w:rPr>
          <w:rFonts w:eastAsia="MS Minchofalt"/>
          <w:bCs/>
          <w:lang w:val="sa-IN"/>
        </w:rPr>
        <w:t>[u.nī. 15.186] iti |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atra ca anādita eva tāsāṁ kṛṣṇena sambandhaḥ kadācid api nānyeneti pratipadyate dūratas tāvat paty-antaram | yenāsu tasyaupapatyaṁ sambhāvyam | tathāpy avatāra-līlām adhikṛtya kṛte’tra granthe śrī-rādhādiṣu tad evopakramya vaktavyam iti yuktam eva pati-pratiyogitvenopapatiś cety atidiśyate ||10||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>viśvanāthaḥ:</w:t>
      </w:r>
      <w:r>
        <w:rPr>
          <w:bCs/>
          <w:lang w:val="sa-IN"/>
        </w:rPr>
        <w:t xml:space="preserve"> atra rase ālambanasya nāyakasyāsya kiyanto bhedā ity apekṣāyām āha pūrvokteti | pūrvoktā dhīrodāttādayaś catvāro bhedā yasya sa tasya śrī-kṛṣṇasya iha rase ptaiś ca upapatiś ca prabhedau ||10||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 xml:space="preserve">viṣṇudāsaḥ: </w:t>
      </w:r>
      <w:r>
        <w:rPr>
          <w:bCs/>
          <w:lang w:val="sa-IN"/>
        </w:rPr>
        <w:t>atha prakṛtam anusarāmaḥ | pūrvokteti | pūrvaṁ tatraiva—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rPr>
          <w:bCs/>
          <w:color w:val="0000FF"/>
          <w:lang w:val="sa-IN"/>
        </w:rPr>
      </w:pPr>
      <w:r>
        <w:rPr>
          <w:bCs/>
          <w:lang w:val="sa-IN"/>
        </w:rPr>
        <w:tab/>
      </w:r>
      <w:r>
        <w:rPr>
          <w:bCs/>
          <w:color w:val="0000FF"/>
          <w:lang w:val="sa-IN"/>
        </w:rPr>
        <w:t>sa punaś caturvidhaḥ syād dhīrodāttaś ca dhīra-lalitaś ca |</w:t>
      </w:r>
    </w:p>
    <w:p w:rsidR="00073207" w:rsidRDefault="00073207">
      <w:pPr>
        <w:rPr>
          <w:bCs/>
          <w:color w:val="0000FF"/>
          <w:lang w:val="sa-IN"/>
        </w:rPr>
      </w:pPr>
      <w:r>
        <w:rPr>
          <w:bCs/>
          <w:color w:val="0000FF"/>
          <w:lang w:val="sa-IN"/>
        </w:rPr>
        <w:tab/>
        <w:t xml:space="preserve">dhīra-praśānta-nāmā tathaiva dhīrodhattaḥ kathitaḥ || </w:t>
      </w:r>
    </w:p>
    <w:p w:rsidR="00073207" w:rsidRDefault="00073207">
      <w:pPr>
        <w:rPr>
          <w:bCs/>
          <w:color w:val="0000FF"/>
          <w:lang w:val="sa-IN"/>
        </w:rPr>
      </w:pPr>
      <w:r>
        <w:rPr>
          <w:bCs/>
          <w:color w:val="0000FF"/>
          <w:lang w:val="sa-IN"/>
        </w:rPr>
        <w:tab/>
        <w:t>bahuvidha-guṇa-kriyāṇām āspada-bhūtasya padmanābhasya |</w:t>
      </w:r>
    </w:p>
    <w:p w:rsidR="00073207" w:rsidRDefault="00073207">
      <w:pPr>
        <w:rPr>
          <w:bCs/>
          <w:lang w:val="sa-IN"/>
        </w:rPr>
      </w:pPr>
      <w:r>
        <w:rPr>
          <w:bCs/>
          <w:color w:val="0000FF"/>
          <w:lang w:val="sa-IN"/>
        </w:rPr>
        <w:tab/>
        <w:t xml:space="preserve">tat-tal-līlā-bhedād virudhyate na hi caturvidhatā || </w:t>
      </w:r>
      <w:r>
        <w:rPr>
          <w:bCs/>
          <w:lang w:val="sa-IN"/>
        </w:rPr>
        <w:t>[bha.ra.si. 2.1.224-225]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Cs/>
          <w:lang w:val="sa-IN"/>
        </w:rPr>
        <w:t>ity uktasya caturbhedasya viśrutau khyātau iha madhura-rase ||10||</w:t>
      </w:r>
    </w:p>
    <w:p w:rsidR="00073207" w:rsidRDefault="00073207">
      <w:pPr>
        <w:jc w:val="center"/>
        <w:rPr>
          <w:bCs/>
          <w:lang w:val="sa-IN"/>
        </w:rPr>
      </w:pPr>
    </w:p>
    <w:p w:rsidR="00073207" w:rsidRDefault="00073207">
      <w:pPr>
        <w:jc w:val="center"/>
        <w:rPr>
          <w:bCs/>
          <w:lang w:val="sa-IN"/>
        </w:rPr>
      </w:pPr>
      <w:r>
        <w:rPr>
          <w:bCs/>
          <w:lang w:val="sa-IN"/>
        </w:rPr>
        <w:t xml:space="preserve"> —o)0(o—</w:t>
      </w:r>
    </w:p>
    <w:p w:rsidR="00073207" w:rsidRDefault="00073207">
      <w:pPr>
        <w:rPr>
          <w:lang w:val="sa-IN"/>
        </w:rPr>
      </w:pPr>
    </w:p>
    <w:p w:rsidR="00073207" w:rsidRDefault="00073207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1.11-12 ||</w:t>
      </w:r>
    </w:p>
    <w:p w:rsidR="00073207" w:rsidRDefault="00073207">
      <w:pPr>
        <w:rPr>
          <w:lang w:val="sa-IN"/>
        </w:rPr>
      </w:pPr>
    </w:p>
    <w:p w:rsidR="00073207" w:rsidRDefault="00073207">
      <w:pPr>
        <w:ind w:firstLine="720"/>
        <w:rPr>
          <w:b/>
          <w:bCs/>
          <w:lang w:val="sa-IN"/>
        </w:rPr>
      </w:pPr>
      <w:r>
        <w:rPr>
          <w:lang w:val="sa-IN"/>
        </w:rPr>
        <w:t xml:space="preserve">tatra </w:t>
      </w:r>
      <w:r>
        <w:rPr>
          <w:b/>
          <w:bCs/>
          <w:lang w:val="sa-IN"/>
        </w:rPr>
        <w:t>patiḥ—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uktaḥ patiḥ sa kanyāyā yaḥ pāṇi-grāhako bhavet ||11||</w:t>
      </w:r>
    </w:p>
    <w:p w:rsidR="00073207" w:rsidRDefault="00073207">
      <w:pPr>
        <w:rPr>
          <w:lang w:val="sa-IN"/>
        </w:rPr>
      </w:pPr>
    </w:p>
    <w:p w:rsidR="00073207" w:rsidRDefault="00073207">
      <w:pPr>
        <w:ind w:firstLine="720"/>
        <w:rPr>
          <w:lang w:val="sa-IN"/>
        </w:rPr>
      </w:pPr>
      <w:r>
        <w:rPr>
          <w:lang w:val="sa-IN"/>
        </w:rPr>
        <w:t>yathā—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rukmiṇaṁ yudhi vijitya rukmiṇīṁ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dvārakām upagamayya vikramī |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utsavocchalita-paura-maṇḍalaḥ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puṇḍarīka-nayanaḥ kare’grahīt ||12||</w:t>
      </w:r>
    </w:p>
    <w:p w:rsidR="00073207" w:rsidRDefault="00073207">
      <w:pPr>
        <w:pStyle w:val="Versequote"/>
        <w:rPr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>śrī-jīvaḥ :</w:t>
      </w:r>
      <w:r>
        <w:rPr>
          <w:bCs/>
          <w:lang w:val="sa-IN"/>
        </w:rPr>
        <w:t xml:space="preserve"> </w:t>
      </w:r>
      <w:r>
        <w:rPr>
          <w:bCs/>
          <w:i/>
          <w:iCs/>
          <w:lang w:val="sa-IN"/>
        </w:rPr>
        <w:t>na kim api ||</w:t>
      </w:r>
      <w:r>
        <w:rPr>
          <w:bCs/>
          <w:lang w:val="sa-IN"/>
        </w:rPr>
        <w:t>11-12||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>viśvanāthaḥ:</w:t>
      </w:r>
      <w:r>
        <w:rPr>
          <w:bCs/>
          <w:lang w:val="sa-IN"/>
        </w:rPr>
        <w:t xml:space="preserve"> patitvaṁ pura-sundarīṣu | viprāgni-sākṣikaṁ prasiddham iti prathamaṁ tatraiva udāharati ruktmiṇam iti | padya-dvayaṁ draupadīṁ prati subhadrā-sakhyāḥ kasyāścid uktiḥ ||11-12||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>viṣṇudāsaḥ:</w:t>
      </w:r>
      <w:r>
        <w:rPr>
          <w:bCs/>
          <w:lang w:val="sa-IN"/>
        </w:rPr>
        <w:t xml:space="preserve"> rukmiṇam iti | śrī-rukmiṇī-haraṇa-vārtāṁ sāmānyato loka-ravaiḥ śrutvā śrī-yudhiṣṭhireṇa preṣitasya punas tatratya-niścaya-tattvaṁ jñātvā gatasya vārtā-harasya taṁ prati nivedanam |utsavenocchalitā ānandenotpullāḥ paurāḥ | </w:t>
      </w:r>
      <w:r>
        <w:rPr>
          <w:bCs/>
          <w:color w:val="0000FF"/>
          <w:lang w:val="sa-IN"/>
        </w:rPr>
        <w:t xml:space="preserve">te tad-rājāḥ </w:t>
      </w:r>
      <w:r>
        <w:rPr>
          <w:bCs/>
          <w:lang w:val="sa-IN"/>
        </w:rPr>
        <w:t xml:space="preserve">[Pāṇ 4.1.174] ity aṇ | purānāṁ rājānas teṣāṁ maṇḍalaḥ samūho yasmāt | atra padye dhīroddhata-dhīrodāttāv udāhṛtau | atra yudhi vijityeti ca pada-dvayena dhīroddhata-nāyakasya sarva eva guṇāḥ kathitāḥ | tān vinā jayāder asambhavāt | atra sapatna-jayo na bhavatu, mamaiva bhavatv iti spṛhayā mātsaryam | ahaṅkāraś cānenaiva jñeyaḥ | taṁ vinā yuddhe pravartanādy-asambhavāc ca | 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patyur balaṁ śarāsāraiś channaṁ vīkṣya su-madhyamā |</w:t>
      </w:r>
    </w:p>
    <w:p w:rsidR="00073207" w:rsidRDefault="00073207">
      <w:pPr>
        <w:ind w:left="720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sa-vrīḍam aikṣat tad-vaktraṁ bhaya-vihvala-locanā || </w:t>
      </w:r>
      <w:r>
        <w:rPr>
          <w:rFonts w:eastAsia="MS Minchofalt"/>
          <w:lang w:val="sa-IN"/>
        </w:rPr>
        <w:t>[bhā.pu. 10.54.4]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lang w:val="sa-IN"/>
        </w:rPr>
      </w:pPr>
      <w:r>
        <w:rPr>
          <w:lang w:val="sa-IN"/>
        </w:rPr>
        <w:t xml:space="preserve">iti </w:t>
      </w:r>
      <w:r>
        <w:rPr>
          <w:color w:val="FF0000"/>
          <w:lang w:val="sa-IN"/>
        </w:rPr>
        <w:t>śrī-bhāgavata</w:t>
      </w:r>
      <w:r>
        <w:rPr>
          <w:lang w:val="sa-IN"/>
        </w:rPr>
        <w:t>-rītyā śrī-rukmiṇyā bhaya-cakita-ramya-mukha-didṛkṣayā prathamaṁ tāvat samyak sva-śakty-aprakaṭanād ātmano’vadhyo’pi tasmin khaḍgaṁ gṛhītvā tad-vadhopakramāc ca māyāvitvam | vikramīti viśeṣaṇena roṣa-cāñcalyātma-ślāghanāni ca vyaktāni | dvārakām upagamayya kare’grahīd ity ādinā dhīrodāttasya guṇāḥ sūcitāḥ | tatra dvāraketi sapatnānāṁ nirjayatvāt tatraiva kutrāpi deśe pāṇi-grahaṇasya sambhave’pi yad dvārakānayanaṁ pitrāder apekṣayeti vinayaḥ | vijitveti na tu ghātayitveti vadhyasya paramāparādhino’pi rukmiṇo vadhād uparamāt kṣantṛtvaṁ karuṇatvaṁ coktam | tatra rukmiṇi kṣamā, rukmiṇyāṁ tu dayā |</w:t>
      </w:r>
    </w:p>
    <w:p w:rsidR="00073207" w:rsidRDefault="00073207">
      <w:pPr>
        <w:jc w:val="center"/>
        <w:rPr>
          <w:bCs/>
          <w:lang w:val="sa-IN"/>
        </w:rPr>
      </w:pP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dṛṣṭvā bhrātṛ-vadhodyogaṁ rukmiṇī bhaya-vihvalā |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patitvā pādayor bhartur uvāca karuṇaṁ satī ||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yogeśvarāprameyātman deva-deva jagat-pate |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hantuṁ nārhasi kalyāṇa bhrātaraṁ me mahā-bhuja ||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tayā paritrāsa-vikampitāṅgayā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śucāvaśuṣyan-mukha-ruddha-kaṇṭhayā |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kātarya-visraṁsita-hema-mālayā</w:t>
      </w:r>
    </w:p>
    <w:p w:rsidR="00073207" w:rsidRDefault="00073207">
      <w:pPr>
        <w:ind w:left="720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gṛhīta-pādaḥ karuṇo nyavartata || </w:t>
      </w:r>
      <w:r>
        <w:rPr>
          <w:rFonts w:eastAsia="MS Minchofalt"/>
          <w:lang w:val="sa-IN"/>
        </w:rPr>
        <w:t>[bhā.pu. 10.54.32-34]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iti </w:t>
      </w:r>
      <w:r>
        <w:rPr>
          <w:rFonts w:eastAsia="MS Minchofalt"/>
          <w:color w:val="FF0000"/>
          <w:lang w:val="sa-IN"/>
        </w:rPr>
        <w:t>śrī-bhāgavata-</w:t>
      </w:r>
      <w:r>
        <w:rPr>
          <w:rFonts w:eastAsia="MS Minchofalt"/>
          <w:lang w:val="sa-IN"/>
        </w:rPr>
        <w:t>padya-traye tasyāḥ sa-vaiklavya-vacanāt śrī-kṛṣṇasya ca tato nivṛttitvāc ca |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tām ānayiṣya unmathya rājanyāpasadān mṛdhe |</w:t>
      </w:r>
    </w:p>
    <w:p w:rsidR="00073207" w:rsidRDefault="00073207">
      <w:pPr>
        <w:ind w:left="720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mat-parām anavadyāṅgīm edhaso 'gni-śikhām iva || </w:t>
      </w:r>
      <w:r>
        <w:rPr>
          <w:rFonts w:eastAsia="MS Minchofalt"/>
          <w:lang w:val="sa-IN"/>
        </w:rPr>
        <w:t>[bhā.pu. 10.53.3]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iti </w:t>
      </w:r>
      <w:r>
        <w:rPr>
          <w:rFonts w:eastAsia="MS Minchofalt"/>
          <w:color w:val="FF0000"/>
          <w:lang w:val="sa-IN"/>
        </w:rPr>
        <w:t>śrī-bhāgavat</w:t>
      </w:r>
      <w:r>
        <w:rPr>
          <w:rFonts w:eastAsia="MS Minchofalt"/>
          <w:lang w:val="sa-IN"/>
        </w:rPr>
        <w:t>ānusāreṇa satya-pratijñatvāt sudṛḍha-vratatvam | svayam etāvān mahā-mahimo’pi tatrātma-ślāghā-rāhityād akatthanatvam | nija-vidhitsitasya karmaṇaḥ svīyair apy atarkaṇād gāmbhīryaṁ susattva-bhṛttvam suṣṭhu  balavattvam | tat tu spaṣṭam eva paraḥ-parārdhānāṁ mahā-balināṁ jarāsandhādīnāṁ rājñāṁ samyak parābhavādi-vidhānāt | aparimita-nānā-vidha-śakty-ātmakasya svasya teṣu teṣv atinikṛṣṭeṣu manasy avastu-buddhyā gūḍha-garvataṁ suvyaktam iti ||12||</w:t>
      </w:r>
    </w:p>
    <w:p w:rsidR="00073207" w:rsidRDefault="00073207">
      <w:pPr>
        <w:ind w:left="720"/>
        <w:rPr>
          <w:rFonts w:eastAsia="MS Minchofalt"/>
          <w:lang w:val="sa-IN"/>
        </w:rPr>
      </w:pPr>
    </w:p>
    <w:p w:rsidR="00073207" w:rsidRDefault="00073207">
      <w:pPr>
        <w:jc w:val="center"/>
        <w:rPr>
          <w:bCs/>
          <w:lang w:val="sa-IN"/>
        </w:rPr>
      </w:pPr>
    </w:p>
    <w:p w:rsidR="00073207" w:rsidRDefault="00073207">
      <w:pPr>
        <w:jc w:val="center"/>
        <w:rPr>
          <w:bCs/>
          <w:lang w:val="sa-IN"/>
        </w:rPr>
      </w:pPr>
      <w:r>
        <w:rPr>
          <w:bCs/>
          <w:lang w:val="sa-IN"/>
        </w:rPr>
        <w:t xml:space="preserve"> —o)0(o—</w:t>
      </w:r>
    </w:p>
    <w:p w:rsidR="00073207" w:rsidRDefault="00073207">
      <w:pPr>
        <w:rPr>
          <w:lang w:val="sa-IN"/>
        </w:rPr>
      </w:pPr>
    </w:p>
    <w:p w:rsidR="00073207" w:rsidRDefault="00073207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1.13 ||</w:t>
      </w:r>
    </w:p>
    <w:p w:rsidR="00073207" w:rsidRDefault="00073207">
      <w:pPr>
        <w:rPr>
          <w:lang w:val="sa-IN"/>
        </w:rPr>
      </w:pPr>
    </w:p>
    <w:p w:rsidR="00073207" w:rsidRDefault="00073207">
      <w:pPr>
        <w:ind w:firstLine="720"/>
        <w:rPr>
          <w:sz w:val="28"/>
          <w:lang w:val="sa-IN"/>
        </w:rPr>
      </w:pPr>
      <w:r>
        <w:rPr>
          <w:sz w:val="28"/>
          <w:lang w:val="sa-IN"/>
        </w:rPr>
        <w:t>yathā vā—</w:t>
      </w:r>
    </w:p>
    <w:p w:rsidR="00073207" w:rsidRDefault="00073207">
      <w:pPr>
        <w:ind w:left="720"/>
        <w:jc w:val="center"/>
        <w:rPr>
          <w:sz w:val="28"/>
          <w:lang w:val="sa-IN"/>
        </w:rPr>
      </w:pPr>
      <w:r>
        <w:rPr>
          <w:sz w:val="28"/>
          <w:lang w:val="sa-IN"/>
        </w:rPr>
        <w:t>kalita-yugala-bhāvaḥ kvāpi vaidarbhya-putryā</w:t>
      </w:r>
    </w:p>
    <w:p w:rsidR="00073207" w:rsidRDefault="00073207">
      <w:pPr>
        <w:ind w:left="720"/>
        <w:jc w:val="center"/>
        <w:rPr>
          <w:sz w:val="28"/>
          <w:lang w:val="sa-IN"/>
        </w:rPr>
      </w:pPr>
      <w:r>
        <w:rPr>
          <w:sz w:val="28"/>
          <w:lang w:val="sa-IN"/>
        </w:rPr>
        <w:t>makha-bhuvi kṛta-dīkṣo dakṣiṇārthān dadānaḥ |</w:t>
      </w:r>
    </w:p>
    <w:p w:rsidR="00073207" w:rsidRDefault="00073207">
      <w:pPr>
        <w:ind w:left="720"/>
        <w:jc w:val="center"/>
        <w:rPr>
          <w:sz w:val="28"/>
          <w:lang w:val="sa-IN"/>
        </w:rPr>
      </w:pPr>
      <w:r>
        <w:rPr>
          <w:sz w:val="28"/>
          <w:lang w:val="sa-IN"/>
        </w:rPr>
        <w:t>viharati harir uccaiḥ satyayā dīyamānaḥ</w:t>
      </w:r>
    </w:p>
    <w:p w:rsidR="00073207" w:rsidRDefault="00073207">
      <w:pPr>
        <w:ind w:left="720"/>
        <w:jc w:val="center"/>
        <w:rPr>
          <w:sz w:val="28"/>
          <w:lang w:val="sa-IN"/>
        </w:rPr>
      </w:pPr>
      <w:r>
        <w:rPr>
          <w:sz w:val="28"/>
          <w:lang w:val="sa-IN"/>
        </w:rPr>
        <w:t>kvacid alam alasāṅgaḥ puṇyake nāradāya ||13||</w:t>
      </w:r>
    </w:p>
    <w:p w:rsidR="00073207" w:rsidRDefault="00073207">
      <w:pPr>
        <w:jc w:val="center"/>
        <w:rPr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>śrī-jīvaḥ :</w:t>
      </w:r>
      <w:r>
        <w:rPr>
          <w:bCs/>
          <w:lang w:val="sa-IN"/>
        </w:rPr>
        <w:t xml:space="preserve"> puṇyake </w:t>
      </w:r>
      <w:r>
        <w:rPr>
          <w:bCs/>
          <w:color w:val="FF0000"/>
          <w:lang w:val="sa-IN"/>
        </w:rPr>
        <w:t>śrī-hari-vaṁśo</w:t>
      </w:r>
      <w:r>
        <w:rPr>
          <w:bCs/>
          <w:lang w:val="sa-IN"/>
        </w:rPr>
        <w:t>kta-tan-nāma-vrate | kathā tu tatraiva jñeyā | alasāṅgo bhāva-viśeṣa-pāravaśyāt ||13||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>viśvanāthaḥ:</w:t>
      </w:r>
      <w:r>
        <w:rPr>
          <w:bCs/>
          <w:lang w:val="sa-IN"/>
        </w:rPr>
        <w:t xml:space="preserve"> atra patitva-mātraṁ vyaktaṁ, na tu madhura-rasa ity aparituṣyann āha makha-bhuvi kṛta-dīkṣa ity ādinā guru-viprāgni-mantra-dharmāgni-sākṣikaṁ rukmiṇy-ādiṣv eva sarvathāsya patitvam iti vyañjitam | tatrāpi satyayā dīyamāna iti satyabhāmāyāḥ saubhāgyādhikyaṁ madīyatāmaya-snehavatyā tayā tasyā vaśīkārāt | puṇyake śrī-hari-vaṁśokta-tan-nāma-vrate | kathā tu tatraiva jñeyā | alasāṅga itisambhoga-śṛṅgāro vyañjitaḥ | tvaṁ māṁ brāhmaṇāya dāsyasīti adhunā tu mayā saha kṣaṇaṁ rahati rameti tat-prārthanā-haṭhāt sa tayā niṣpādito jñeyaḥ ||13||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>viṣṇudāsaḥ:</w:t>
      </w:r>
      <w:r>
        <w:rPr>
          <w:bCs/>
          <w:lang w:val="sa-IN"/>
        </w:rPr>
        <w:t xml:space="preserve"> pūrva-padye dhīrodātta-dhīroddhatāv udāhṛtya samprati dhīra-śānta-dhīra-lalitau darśayati yathā veti | kaliteti antarikṣa-cāriṇāṁ kaver uktir vā | vaidarbha-putryā rukmiṇyā saha kalitaḥ svīkṛto yugala-bhāvo yugalatvaṁ yena, makha-karmaṇi tad-rūpatva-vidhānāt | puṇyake tan-nāma-vrata-viṣaye | atra pūrvārdhe makhādi-kartṛtvād dhīra-śāntatvaṁ parārdhe preyasī-vaśatvādinā dhīra-lalitatvaṁ kṛṣṇasya vyaktam eva ||13||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jc w:val="center"/>
        <w:rPr>
          <w:bCs/>
          <w:lang w:val="sa-IN"/>
        </w:rPr>
      </w:pPr>
    </w:p>
    <w:p w:rsidR="00073207" w:rsidRDefault="00073207">
      <w:pPr>
        <w:jc w:val="center"/>
        <w:rPr>
          <w:bCs/>
          <w:lang w:val="sa-IN"/>
        </w:rPr>
      </w:pPr>
      <w:r>
        <w:rPr>
          <w:bCs/>
          <w:lang w:val="sa-IN"/>
        </w:rPr>
        <w:t xml:space="preserve"> —o)0(o—</w:t>
      </w:r>
    </w:p>
    <w:p w:rsidR="00073207" w:rsidRDefault="00073207">
      <w:pPr>
        <w:rPr>
          <w:lang w:val="sa-IN"/>
        </w:rPr>
      </w:pPr>
    </w:p>
    <w:p w:rsidR="00073207" w:rsidRDefault="00073207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1.14 ||</w:t>
      </w:r>
    </w:p>
    <w:p w:rsidR="00073207" w:rsidRDefault="00073207">
      <w:pPr>
        <w:rPr>
          <w:lang w:val="sa-IN"/>
        </w:rPr>
      </w:pPr>
    </w:p>
    <w:p w:rsidR="00073207" w:rsidRDefault="00073207">
      <w:pPr>
        <w:ind w:firstLine="720"/>
        <w:rPr>
          <w:bCs/>
          <w:lang w:val="sa-IN"/>
        </w:rPr>
      </w:pPr>
      <w:r>
        <w:rPr>
          <w:bCs/>
          <w:lang w:val="sa-IN"/>
        </w:rPr>
        <w:t>yathā vā (bhā.pu. 10.22.44)—</w:t>
      </w:r>
    </w:p>
    <w:p w:rsidR="00073207" w:rsidRDefault="00073207">
      <w:pPr>
        <w:rPr>
          <w:sz w:val="28"/>
          <w:lang w:val="sa-IN"/>
        </w:rPr>
      </w:pPr>
    </w:p>
    <w:p w:rsidR="00073207" w:rsidRDefault="00073207">
      <w:pPr>
        <w:pStyle w:val="Quote"/>
        <w:ind w:left="0"/>
        <w:jc w:val="center"/>
        <w:rPr>
          <w:color w:val="0000FF"/>
          <w:sz w:val="28"/>
        </w:rPr>
      </w:pPr>
      <w:r>
        <w:rPr>
          <w:color w:val="0000FF"/>
          <w:sz w:val="28"/>
        </w:rPr>
        <w:t>kātyāyani mahā-māye mahāyoginy adhīśvari |</w:t>
      </w:r>
    </w:p>
    <w:p w:rsidR="00073207" w:rsidRDefault="00073207">
      <w:pPr>
        <w:pStyle w:val="Quote"/>
        <w:ind w:left="0"/>
        <w:jc w:val="center"/>
        <w:rPr>
          <w:color w:val="0000FF"/>
          <w:sz w:val="28"/>
        </w:rPr>
      </w:pPr>
      <w:r>
        <w:rPr>
          <w:color w:val="0000FF"/>
          <w:sz w:val="28"/>
        </w:rPr>
        <w:t>nanda-gopa-sutaṁ devi patiṁ me kuru te namaḥ ||14||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>śrī-jīvaḥ :</w:t>
      </w:r>
      <w:r>
        <w:rPr>
          <w:bCs/>
          <w:lang w:val="sa-IN"/>
        </w:rPr>
        <w:t xml:space="preserve"> avatāra-līlāyām api kāsucid vraja-kumārīṣu vyakta-pati-bhāvatvaṁ darśayati yathā vā kātyāyanīti | kiyatīnām api tad-bhāva-yogyānāṁ gokula-kumārīṇāṁ madhye yāḥ kāścid evaṁ saṅkalpam ācerus tāsv eva tāsām eva na tv anyāsāṁ gṛha-sthitānāṁ patibhāvo harāv abhūd ity evārthaḥ | </w:t>
      </w:r>
      <w:r>
        <w:rPr>
          <w:bCs/>
          <w:color w:val="0000FF"/>
          <w:lang w:val="sa-IN"/>
        </w:rPr>
        <w:t xml:space="preserve">yātābalā vrajaṁ siddhā mayemā raṁsyatha kṣapāḥ </w:t>
      </w:r>
      <w:r>
        <w:rPr>
          <w:bCs/>
          <w:lang w:val="sa-IN"/>
        </w:rPr>
        <w:t xml:space="preserve">[bhā.pu. 10.22.27] ity anena tāsāṁ sarvāsām eva siddha-manorathatvaṁ svayam eva śrī-kṛṣṇena svīkṛtam | vakṣyate ca – </w:t>
      </w:r>
      <w:r>
        <w:rPr>
          <w:bCs/>
          <w:color w:val="0000FF"/>
          <w:lang w:val="sa-IN"/>
        </w:rPr>
        <w:t xml:space="preserve">anūḍhāḥ kanyakāḥ proktāḥ </w:t>
      </w:r>
      <w:r>
        <w:rPr>
          <w:bCs/>
          <w:lang w:val="sa-IN"/>
        </w:rPr>
        <w:t xml:space="preserve">[u.nī. 3.34] ity ādy-ante </w:t>
      </w:r>
      <w:r>
        <w:rPr>
          <w:bCs/>
          <w:color w:val="0000FF"/>
          <w:lang w:val="sa-IN"/>
        </w:rPr>
        <w:t xml:space="preserve">tatra durgā-vrata-parāḥ kanyā dhanyādayo matāḥ </w:t>
      </w:r>
      <w:r>
        <w:rPr>
          <w:bCs/>
          <w:lang w:val="sa-IN"/>
        </w:rPr>
        <w:t xml:space="preserve">[u.nī. 3.35] iti | </w:t>
      </w:r>
      <w:r>
        <w:rPr>
          <w:bCs/>
          <w:color w:val="0000FF"/>
          <w:lang w:val="sa-IN"/>
        </w:rPr>
        <w:t xml:space="preserve">gāndharva-rītyā svīkārāt svīyātvam iha vastutaḥ </w:t>
      </w:r>
      <w:r>
        <w:rPr>
          <w:bCs/>
          <w:lang w:val="sa-IN"/>
        </w:rPr>
        <w:t>[u.nī. 3.16] iti ca ||14||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>viśvanāthaḥ:</w:t>
      </w:r>
      <w:r>
        <w:rPr>
          <w:bCs/>
          <w:lang w:val="sa-IN"/>
        </w:rPr>
        <w:t xml:space="preserve"> prasiddhaṁ patitvam udāhṛtya praccahna-patitvam āha yathā veti | tāsv eva madhye kiyatīnāṁ pati-bhāvaḥ, na tu sarvāsāṁ kanyānām | vakṣyamāṇa-prakāreṇa dhanyādīnāṁ tāsāṁ tūpapati-bhāva evābhūd iti bhāvaḥ | etad dvaividhyaṁ tāsāṁ kātyāyani mahāmāye iti mantrārthasya dvaividhya-sambhavād avagamyate | sa cārthaś ca yathā—he kātyāyani! nanda-gopa-sutaṁ me patiṁ kuru | nanu kurv ity anena mayy eva kim iti tatra svātantryam arpyate ? ahaṁ tu tat-pitarau  tad-arthaṁ prerayiṣyāmi mātaram | tasmāt kārayeti vā dehīti tā prayujyatām ity āśaṅkya sa-vaiklavyam āha he mahā-yoginīti | tena saha yogas tvayaiva śīghraṁ sampādyaḥ | na tu pitrādi-vyavadhānopadraveṇa | kāla-vilambasyāsahatvād iti bhāvaḥ | adhīśvarīti | tatra tava kim apy aśakyaṁ nāstīti bhāvaḥ | kiṁ ca he mahāmāye iti māyayā mat-pitarau tathā mohaya yathā kadācid api gopāntareṇa mad-vivāhas tābhyāṁ na bhāvyate | śrī-kṛṣṇāṅga-saṅga-rahasyaṁ ca jñātuṁ na śakyate iti kiyatībhir mṛdvībhiḥ paroḍhānāṁ śrī-rādhā-candrāvalīnāṁ śrī-kābhisārādau pati-śvaśrū-nanāndrādi-yantraṇām ālakṣya gopāntareṇa sva-vivāham anicchantībhiḥ śrī-kṛṣṇābhisārādau śrī-kṛṣṇa eva patibhāvaṁ niśinvantībhir devī-pūjā-kāle sva-sva-manasy upasthāpita iti tāsu śrī-kṛṣṇasya patitvam eva | tathā nanda-gopa-sutaṁ me devi patiṁ kuru | dīvyati devayatīti vā devī | grahāditvāṇ niniḥ | devī cāsau patiś ceti taṁ krīḍā-prayojanakaṁ patiṁ kuru | na tu dharmataḥ patim ity arthaḥ | 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Cs/>
          <w:lang w:val="sa-IN"/>
        </w:rPr>
        <w:t xml:space="preserve">śrī-kṛṣṇasya sampraty anupanītatvena vivāhāyogyatvāt paramotkaṇṭhāvatībhir asmābhiḥ kāla-vilambanasyāsahatvāc ceti bhāvaḥ | he mahā-māye ! he mahā-yogini iti pitṛbhyāṁ gopāntareṇa sahāgāmini kāle mad-vivāhe niṣpādite’pi tān paty-ādīn mohayitvā tat-sparśāt saṁrakṣya śrī-kṛṣṇena sahaivāhaṁ tvayaiva yojayitavyā | tataś ca vivoḍhā me patiṁ-manya eva bhaviṣyati | śrī-kṛṣṇa eva patir iti na kadācit kṣitir ity arthas tu aparābhiḥ prakharābhiḥ śrī-rādhādi-paroḍhā-gaṇa-saṅginībhiḥ śrī-kṛṣṇāṅga-saṅga-mātra-tātparyavatībhiḥ kanyābhiḥ sva-sva-manasy udbhāvita iti tāsu śrī-kṛṣṇasyopapatitvam eveti vivecanīyam | kiṁ cāyam evārtho bhagavato’py abhipreta ity avagamyate | tatra vratānte </w:t>
      </w:r>
      <w:r>
        <w:rPr>
          <w:bCs/>
          <w:color w:val="0000FF"/>
          <w:lang w:val="sa-IN"/>
        </w:rPr>
        <w:t xml:space="preserve">yātābalā vrajaṁ siddhā </w:t>
      </w:r>
      <w:r>
        <w:rPr>
          <w:bCs/>
          <w:lang w:val="sa-IN"/>
        </w:rPr>
        <w:t xml:space="preserve">ity anantaraṁ </w:t>
      </w:r>
      <w:r>
        <w:rPr>
          <w:bCs/>
          <w:color w:val="0000FF"/>
          <w:lang w:val="sa-IN"/>
        </w:rPr>
        <w:t xml:space="preserve">bhaviṣyāmi patir hi vaḥ </w:t>
      </w:r>
      <w:r>
        <w:rPr>
          <w:bCs/>
          <w:lang w:val="sa-IN"/>
        </w:rPr>
        <w:t xml:space="preserve">ity anuktvā </w:t>
      </w:r>
      <w:r>
        <w:rPr>
          <w:bCs/>
          <w:color w:val="0000FF"/>
          <w:lang w:val="sa-IN"/>
        </w:rPr>
        <w:t xml:space="preserve">mayemā raṁsyatha kṣapāḥ | yad uddiśya vratam idaṁ cerur āryārcanaṁ satīḥ </w:t>
      </w:r>
      <w:r>
        <w:rPr>
          <w:bCs/>
          <w:lang w:val="sa-IN"/>
        </w:rPr>
        <w:t>[bhā.pu.</w:t>
      </w:r>
      <w:r>
        <w:rPr>
          <w:bCs/>
          <w:color w:val="0000FF"/>
          <w:lang w:val="sa-IN"/>
        </w:rPr>
        <w:t xml:space="preserve"> </w:t>
      </w:r>
      <w:r>
        <w:rPr>
          <w:bCs/>
          <w:lang w:val="sa-IN"/>
        </w:rPr>
        <w:t>10.22.27] ity ukteḥ ||14||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lang w:val="sa-IN"/>
        </w:rPr>
      </w:pPr>
      <w:r>
        <w:rPr>
          <w:b/>
          <w:bCs/>
          <w:lang w:val="sa-IN"/>
        </w:rPr>
        <w:t>viṣṇudāsaḥ:</w:t>
      </w:r>
      <w:r>
        <w:rPr>
          <w:b/>
          <w:bCs/>
          <w:i/>
          <w:iCs/>
          <w:lang w:val="sa-IN"/>
        </w:rPr>
        <w:t xml:space="preserve"> </w:t>
      </w:r>
      <w:r>
        <w:rPr>
          <w:i/>
          <w:iCs/>
          <w:lang w:val="sa-IN"/>
        </w:rPr>
        <w:t xml:space="preserve"> na kim api </w:t>
      </w:r>
      <w:r>
        <w:rPr>
          <w:lang w:val="sa-IN"/>
        </w:rPr>
        <w:t>||14||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jc w:val="center"/>
        <w:rPr>
          <w:bCs/>
          <w:lang w:val="sa-IN"/>
        </w:rPr>
      </w:pPr>
      <w:r>
        <w:rPr>
          <w:bCs/>
          <w:lang w:val="sa-IN"/>
        </w:rPr>
        <w:t xml:space="preserve"> —o)0(o—</w:t>
      </w:r>
    </w:p>
    <w:p w:rsidR="00073207" w:rsidRDefault="00073207">
      <w:pPr>
        <w:rPr>
          <w:lang w:val="sa-IN"/>
        </w:rPr>
      </w:pPr>
    </w:p>
    <w:p w:rsidR="00073207" w:rsidRDefault="00073207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1.15-16 ||</w:t>
      </w:r>
    </w:p>
    <w:p w:rsidR="00073207" w:rsidRDefault="00073207">
      <w:pPr>
        <w:rPr>
          <w:lang w:val="sa-IN"/>
        </w:rPr>
      </w:pP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iti saṅkalpam ācerur yā gokula-kumārikāḥ |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tāsv eva kiyatīnāṁ tu pati-bhāvo harāv abhūt ||15||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mūla-mādhava-māhātmye śrūyate tata eva hi |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rukmiṇy-udvāhataḥ pūrvaṁ tāsāṁ pariṇayotsavaḥ ||16||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 xml:space="preserve">śrī-jīvaḥ : </w:t>
      </w:r>
      <w:r>
        <w:rPr>
          <w:bCs/>
          <w:lang w:val="sa-IN"/>
        </w:rPr>
        <w:t>na kevalaṁ pati-bhāva eva kiṁ tarhi vivāho’pi jāta ity āha—mūleti | śrūyate iti paramparayaiva śravaṇaṁ jñāpyate na tu sākṣād iti | tad etac ca mā bhūn nāma siddhā iti svīkāra-maya-gāndharva-vivāhena śrīman-nanda-gopa-suta-rūpa-pati-prāpti-saṅkalpasyātraiva siddhatvād iti bhāvaḥ ||16||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>viśvanāthaḥ:</w:t>
      </w:r>
      <w:r>
        <w:rPr>
          <w:bCs/>
          <w:lang w:val="sa-IN"/>
        </w:rPr>
        <w:t xml:space="preserve"> kiyatīnāṁ madhye yā iti saṅkalpam āceruḥ tāsv eva tāsām eva pati-bhāvo’bhūd iti vyākhyāne pāṭha-kramollaṅghanaṁ kiyatīnām ity asya vaiyarthyaṁ ṣaṣṭhy-arthe saptamyāś cāsiddher iti doṣa-trayam | tathāgre—yāś ca gokula-kanyāsu pati-bhāva-ratā harau ity umā-vrata-phalaṁ </w:t>
      </w:r>
      <w:r>
        <w:rPr>
          <w:bCs/>
          <w:color w:val="0000FF"/>
          <w:lang w:val="sa-IN"/>
        </w:rPr>
        <w:t xml:space="preserve">picchāvataṁsī patiḥ </w:t>
      </w:r>
      <w:r>
        <w:rPr>
          <w:bCs/>
          <w:lang w:val="sa-IN"/>
        </w:rPr>
        <w:t xml:space="preserve">ity ādinā svakīyā-prakaraṇe umā-vrata-parā yuktāḥ | atha parakīyā iti parakīyādhikāre | tatra durgā-vrata-parāḥ parā eva kanyā dhanyādayo matā iti tad-vrata-parā eva kāścit parakīyā apy uktā iti kātyāyanī-vrata-parāṇāṁ dvaividhyam avaśyam eva vyākhyeyam | tatra </w:t>
      </w:r>
      <w:r>
        <w:rPr>
          <w:bCs/>
          <w:color w:val="0000FF"/>
          <w:lang w:val="sa-IN"/>
        </w:rPr>
        <w:t xml:space="preserve">durgā-vrata-parāḥ kanyā dhanyādayaḥ </w:t>
      </w:r>
      <w:r>
        <w:rPr>
          <w:bCs/>
          <w:lang w:val="sa-IN"/>
        </w:rPr>
        <w:t>ity etat padyaṁ vyākhyayā svakīyāsv eva prakṣeptavyam iti cet svakīyātvasya paunaruktyaṁ parakīyā-prakaraṇe tat-pāṭhasya vaiyarthyaṁ syād ity anusandheyam ||15|| śrūyate loka-paramparayā, na tu tat-pramāṇa-vacanaṁ kvāpi prāpyata iti bhāvaḥ ||16||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lang w:val="sa-IN"/>
        </w:rPr>
      </w:pPr>
      <w:r>
        <w:rPr>
          <w:b/>
          <w:bCs/>
          <w:lang w:val="sa-IN"/>
        </w:rPr>
        <w:t>viṣṇudāsaḥ:</w:t>
      </w:r>
      <w:r>
        <w:rPr>
          <w:b/>
          <w:bCs/>
          <w:i/>
          <w:iCs/>
          <w:lang w:val="sa-IN"/>
        </w:rPr>
        <w:t xml:space="preserve"> </w:t>
      </w:r>
      <w:r>
        <w:rPr>
          <w:i/>
          <w:iCs/>
          <w:lang w:val="sa-IN"/>
        </w:rPr>
        <w:t xml:space="preserve"> na kim api </w:t>
      </w:r>
      <w:r>
        <w:rPr>
          <w:lang w:val="sa-IN"/>
        </w:rPr>
        <w:t>||15-16||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jc w:val="center"/>
        <w:rPr>
          <w:b/>
          <w:bCs/>
          <w:lang w:val="sa-IN"/>
        </w:rPr>
      </w:pPr>
    </w:p>
    <w:p w:rsidR="00073207" w:rsidRDefault="00073207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 xml:space="preserve"> —o)0(o—</w:t>
      </w:r>
    </w:p>
    <w:p w:rsidR="00073207" w:rsidRDefault="00073207">
      <w:pPr>
        <w:rPr>
          <w:lang w:val="sa-IN"/>
        </w:rPr>
      </w:pPr>
    </w:p>
    <w:p w:rsidR="00073207" w:rsidRDefault="00073207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1.17-18 ||</w:t>
      </w:r>
    </w:p>
    <w:p w:rsidR="00073207" w:rsidRDefault="00073207">
      <w:pPr>
        <w:rPr>
          <w:lang w:val="sa-IN"/>
        </w:rPr>
      </w:pPr>
    </w:p>
    <w:p w:rsidR="00073207" w:rsidRDefault="00073207">
      <w:pPr>
        <w:ind w:firstLine="720"/>
        <w:rPr>
          <w:b/>
          <w:bCs/>
          <w:sz w:val="26"/>
          <w:lang w:val="sa-IN"/>
        </w:rPr>
      </w:pPr>
      <w:r>
        <w:rPr>
          <w:b/>
          <w:bCs/>
          <w:sz w:val="26"/>
          <w:lang w:val="sa-IN"/>
        </w:rPr>
        <w:t>athopapatiḥ—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rāgeṇollaṅghayan dharmaṁ parakīyā-balārthinā |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tadīya-prema-vasatir budhair upapatiḥ smṛtaḥ ||17||</w:t>
      </w:r>
    </w:p>
    <w:p w:rsidR="00073207" w:rsidRDefault="00073207">
      <w:pPr>
        <w:rPr>
          <w:b/>
          <w:sz w:val="28"/>
          <w:lang w:val="sa-IN"/>
        </w:rPr>
      </w:pPr>
    </w:p>
    <w:p w:rsidR="00073207" w:rsidRDefault="00073207">
      <w:pPr>
        <w:ind w:firstLine="720"/>
        <w:rPr>
          <w:sz w:val="26"/>
          <w:lang w:val="sa-IN"/>
        </w:rPr>
      </w:pPr>
      <w:r>
        <w:rPr>
          <w:sz w:val="26"/>
          <w:lang w:val="sa-IN"/>
        </w:rPr>
        <w:t xml:space="preserve">yathā </w:t>
      </w:r>
      <w:r>
        <w:rPr>
          <w:color w:val="FF0000"/>
          <w:sz w:val="26"/>
          <w:lang w:val="sa-IN"/>
        </w:rPr>
        <w:t xml:space="preserve">padyāvalyām </w:t>
      </w:r>
      <w:r>
        <w:rPr>
          <w:sz w:val="26"/>
          <w:lang w:val="sa-IN"/>
        </w:rPr>
        <w:t>(205)—</w:t>
      </w:r>
    </w:p>
    <w:p w:rsidR="00073207" w:rsidRDefault="00073207">
      <w:pPr>
        <w:rPr>
          <w:lang w:val="sa-IN"/>
        </w:rPr>
      </w:pPr>
    </w:p>
    <w:p w:rsidR="00073207" w:rsidRDefault="00073207">
      <w:pPr>
        <w:pStyle w:val="Versequote"/>
        <w:rPr>
          <w:color w:val="0000FF"/>
          <w:sz w:val="28"/>
          <w:lang w:val="sa-IN"/>
        </w:rPr>
      </w:pPr>
      <w:r>
        <w:rPr>
          <w:color w:val="0000FF"/>
          <w:sz w:val="28"/>
          <w:lang w:val="sa-IN"/>
        </w:rPr>
        <w:t>saṁketīkṛta-kokilādi-ninadaṁ kaṁsa-dviṣaḥ kurvato</w:t>
      </w:r>
    </w:p>
    <w:p w:rsidR="00073207" w:rsidRDefault="00073207">
      <w:pPr>
        <w:pStyle w:val="Versequote"/>
        <w:rPr>
          <w:color w:val="0000FF"/>
          <w:sz w:val="28"/>
          <w:lang w:val="sa-IN"/>
        </w:rPr>
      </w:pPr>
      <w:r>
        <w:rPr>
          <w:color w:val="0000FF"/>
          <w:sz w:val="28"/>
          <w:lang w:val="sa-IN"/>
        </w:rPr>
        <w:t>dvāronmocana-lola-śaṅkha-valaya-kvāṇaṁ muhuḥ śṛṇvataḥ |</w:t>
      </w:r>
    </w:p>
    <w:p w:rsidR="00073207" w:rsidRDefault="00073207">
      <w:pPr>
        <w:pStyle w:val="Versequote"/>
        <w:rPr>
          <w:color w:val="0000FF"/>
          <w:sz w:val="28"/>
          <w:lang w:val="sa-IN"/>
        </w:rPr>
      </w:pPr>
      <w:r>
        <w:rPr>
          <w:color w:val="0000FF"/>
          <w:sz w:val="28"/>
          <w:lang w:val="sa-IN"/>
        </w:rPr>
        <w:t>keyaṁ keyam iti pragalbha-jaratī-vākyena dūnātmano</w:t>
      </w:r>
    </w:p>
    <w:p w:rsidR="00073207" w:rsidRDefault="00073207">
      <w:pPr>
        <w:pStyle w:val="Versequote"/>
        <w:rPr>
          <w:sz w:val="28"/>
        </w:rPr>
      </w:pPr>
      <w:r>
        <w:rPr>
          <w:color w:val="0000FF"/>
          <w:sz w:val="28"/>
        </w:rPr>
        <w:t>rādhā-prāṅgaṇa-koṇa-koli-viṭapi-kroḍe gatā śarvarī ||18||</w:t>
      </w:r>
    </w:p>
    <w:p w:rsidR="00073207" w:rsidRDefault="00073207">
      <w:pPr>
        <w:pStyle w:val="Versequote"/>
        <w:rPr>
          <w:lang w:val="sa-IN"/>
        </w:rPr>
      </w:pPr>
    </w:p>
    <w:p w:rsidR="00073207" w:rsidRDefault="00073207">
      <w:pPr>
        <w:rPr>
          <w:lang w:val="sa-IN"/>
        </w:rPr>
      </w:pPr>
      <w:r>
        <w:rPr>
          <w:b/>
          <w:bCs/>
          <w:lang w:val="sa-IN"/>
        </w:rPr>
        <w:t>śrī-jīvaḥ :</w:t>
      </w:r>
      <w:r>
        <w:rPr>
          <w:bCs/>
          <w:lang w:val="sa-IN"/>
        </w:rPr>
        <w:t xml:space="preserve"> </w:t>
      </w:r>
      <w:r>
        <w:rPr>
          <w:lang w:val="sa-IN"/>
        </w:rPr>
        <w:t>rāgeṇollaṅghayan dharmam iti | sādhāraṇasyopapater lakṣaṇam atra yal likhitaṁ tat khalu kṛṣṇe tal-lakṣaṇasyavāstavatvābhāvāt tatrātideśa eva yujyata iti vivakṣayā svajana-prema-vaśāvatāra-līlāveśena nitya-līlām anusandhānasya tasya tāsāṁ ca tādṛśīnāṁ līlā-śaktir māyayaiva rasa-viśeṣa-paripoṣāya tāsu parakīyātvaṁ pratyāyayya tatraupapatyaṁ pratyāyitavatīti | dṛśyate ca tādṛśa-līlāveśena tasya kvacid ananusandhānam—</w:t>
      </w:r>
    </w:p>
    <w:p w:rsidR="00073207" w:rsidRDefault="00073207">
      <w:pPr>
        <w:pStyle w:val="Quote"/>
      </w:pPr>
    </w:p>
    <w:p w:rsidR="00073207" w:rsidRDefault="00073207">
      <w:pPr>
        <w:pStyle w:val="Quote"/>
        <w:rPr>
          <w:color w:val="0000FF"/>
        </w:rPr>
      </w:pPr>
      <w:r>
        <w:rPr>
          <w:color w:val="0000FF"/>
        </w:rPr>
        <w:t>ity uktvādri-darī-kuñja-gahvareṣv ātma-vatsakān |</w:t>
      </w:r>
    </w:p>
    <w:p w:rsidR="00073207" w:rsidRDefault="00073207">
      <w:pPr>
        <w:pStyle w:val="Quote"/>
      </w:pPr>
      <w:r>
        <w:rPr>
          <w:color w:val="0000FF"/>
        </w:rPr>
        <w:t xml:space="preserve">vicinvan bhagavān kṛṣṇaḥ sa-pāṇi-kavalo yayau || </w:t>
      </w:r>
      <w:r>
        <w:t>[10.13.14] ity ādiṣu ||17||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 xml:space="preserve">atha yat </w:t>
      </w:r>
      <w:r>
        <w:rPr>
          <w:bCs/>
          <w:color w:val="FF0000"/>
          <w:lang w:val="sa-IN"/>
        </w:rPr>
        <w:t>padyāvalī</w:t>
      </w:r>
      <w:r>
        <w:rPr>
          <w:bCs/>
          <w:lang w:val="sa-IN"/>
        </w:rPr>
        <w:t xml:space="preserve">-saṅgṛhītaṁ saṅketī-kṛtety ādikaṁ kasyacit kaveḥ padyam udāhṛtam | tat khalu tādṛg aupapatya-rīti-pratyāyanāyotprekṣā-mātram | 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tata ārabhya nandasya vrajaḥ sarva-samṛddhimān |</w:t>
      </w:r>
    </w:p>
    <w:p w:rsidR="00073207" w:rsidRDefault="00073207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harer nivāsātma-guṇai ramākrīḍam abhūn nṛpa || </w:t>
      </w:r>
      <w:r>
        <w:rPr>
          <w:rFonts w:eastAsia="MS Minchofalt"/>
        </w:rPr>
        <w:t xml:space="preserve">[bhā.pu. 10.5.18] </w:t>
      </w:r>
    </w:p>
    <w:p w:rsidR="00073207" w:rsidRDefault="00073207">
      <w:pPr>
        <w:pStyle w:val="Quote"/>
        <w:rPr>
          <w:rFonts w:eastAsia="MS Minchofalt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iti sarva-samṛddhitāṁ sarveṣām eva vraja-janānāṁ tādṛśa-daridra-gṛhasthatā-vyañjanānupatteḥ | grantha-kṛdbhir apīdaṁ pūrva-granthe śrī-bilvamaṅgala-vacanam atra pramāṇitam asti—</w:t>
      </w:r>
    </w:p>
    <w:p w:rsidR="00073207" w:rsidRDefault="00073207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cintāmaṇiś caraṇa-bhūṣaṇam aṅganānāṁ</w:t>
      </w:r>
    </w:p>
    <w:p w:rsidR="00073207" w:rsidRDefault="00073207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śṛṅgāra-puṣpa-taravas taravaḥ surāṇām |</w:t>
      </w:r>
    </w:p>
    <w:p w:rsidR="00073207" w:rsidRDefault="00073207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vṛndāvane vraja-dhanaṁ nanu kāma-dhenu-</w:t>
      </w:r>
    </w:p>
    <w:p w:rsidR="00073207" w:rsidRDefault="00073207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vṛndāni ceti sukha-sindhur aho vibhūtiḥ || </w:t>
      </w:r>
      <w:r>
        <w:rPr>
          <w:rFonts w:eastAsia="MS Minchofalt"/>
        </w:rPr>
        <w:t>[bha.ra.si. 2.1.173] iti |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vakṣyate ca—</w:t>
      </w:r>
    </w:p>
    <w:p w:rsidR="00073207" w:rsidRDefault="00073207">
      <w:pPr>
        <w:pStyle w:val="Quote"/>
        <w:rPr>
          <w:color w:val="0000FF"/>
        </w:rPr>
      </w:pPr>
      <w:r>
        <w:rPr>
          <w:color w:val="0000FF"/>
        </w:rPr>
        <w:t>tatrāpi sarvathā śreṣṭhe rādhā-candrāvalīty ubhe |</w:t>
      </w:r>
    </w:p>
    <w:p w:rsidR="00073207" w:rsidRDefault="00073207">
      <w:pPr>
        <w:pStyle w:val="Quote"/>
      </w:pPr>
      <w:r>
        <w:rPr>
          <w:color w:val="0000FF"/>
        </w:rPr>
        <w:t xml:space="preserve">yūthayos tu yayoḥ santi koṭi-saṅkhyā mṛgīdṛśaḥ || </w:t>
      </w:r>
      <w:r>
        <w:t>[u.nī. 4.1] iti ||18||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>viśvanāthaḥ:</w:t>
      </w:r>
      <w:r>
        <w:rPr>
          <w:bCs/>
          <w:lang w:val="sa-IN"/>
        </w:rPr>
        <w:t xml:space="preserve"> parakīyā abalā evārthaḥ prayojanaṁ tadvatā rāgeṇa dharmam utkarṣaṁ buddhi-pūrvakam eva laṅghayan | tadīyasya parkīyābalā-sambandhinaḥ premṇo vasatir vāsa-sthānam iti viśeṣaṇābhyām premṇaḥ paramparā-viṣayāśrayatvaṁ vyaktam ||17||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lang w:val="sa-IN"/>
        </w:rPr>
      </w:pPr>
      <w:r>
        <w:rPr>
          <w:lang w:val="sa-IN"/>
        </w:rPr>
        <w:t>saṅketīkṛtyeti | paurṇamāsīṁ prati vṛndā-vacanam | tatra saṅketīkṛeti | dvāronmocanety ābhyāṁ dvayor apy autkaṇṭhyenonnidratvaṁ pracchanna-kāmukatvaṁ ca | tatrāpi prathama-viśeṣaṇena śrī-rādhāyā harṣotkarṣaḥ | dvitīyena śrī-kṛṣṇasya | punaś ca keyaṁ keyam ity anena harṣa-praśama-śaṅkodayo dvayor eva | tataś ca mitho durlabhatā bahu vāryate iti tābhyāṁ ca vivādotkaṇṭhya-cāpalyānyativardhitāni | muhur iti katpaya-kṣaṇānantaraṁ punar api kokilādi-ninada-dvāronmoca-jaratī-vākyāni tathā tathā bhāva-vardhakānīti jñeyāni | śarvarī rātrir gatā tathaiva vyatītety ato mayāsya divase śīghram eva kuñja-gṛhe saṅgamitau tau samprati krīḍata iti dyotitasya sambhoga-śṛṅgārasya paramotkarṣaḥ pratiṣṭhitaḥ | aupapatya-ghaṭita-bahu-vāryatvādi-garbheṇa naktantana-vipralambhenātipoṣaṇāt ||18||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 xml:space="preserve">viṣṇudāsaḥ: </w:t>
      </w:r>
      <w:r>
        <w:rPr>
          <w:bCs/>
          <w:lang w:val="sa-IN"/>
        </w:rPr>
        <w:t xml:space="preserve">athopapatir iti tadīyānāṁ parakīyābalānāṁ premṇo vasatir āśrayaḥ ||17|| saṅketīkṛteti śrī-rādhā-sakhī kāñcin-nija-priya-sakhīṁ prati kṛṣṇa-rādhayor niśāgataṁ pāravaśyaja-caritaṁ rahasy āha | kolir badarīti | </w:t>
      </w:r>
      <w:r>
        <w:rPr>
          <w:bCs/>
          <w:color w:val="0000FF"/>
          <w:lang w:val="sa-IN"/>
        </w:rPr>
        <w:t xml:space="preserve">karkadnhur badarī koliḥ kolaṁ kuvala-phenile </w:t>
      </w:r>
      <w:r>
        <w:rPr>
          <w:bCs/>
          <w:lang w:val="sa-IN"/>
        </w:rPr>
        <w:t xml:space="preserve">ity </w:t>
      </w:r>
      <w:r>
        <w:rPr>
          <w:bCs/>
          <w:color w:val="FF0000"/>
          <w:lang w:val="sa-IN"/>
        </w:rPr>
        <w:t xml:space="preserve">amara-kośāt </w:t>
      </w:r>
      <w:r>
        <w:rPr>
          <w:bCs/>
          <w:lang w:val="sa-IN"/>
        </w:rPr>
        <w:t>||18||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jc w:val="center"/>
        <w:rPr>
          <w:lang w:val="sa-IN"/>
        </w:rPr>
      </w:pPr>
      <w:r>
        <w:rPr>
          <w:lang w:val="sa-IN"/>
        </w:rPr>
        <w:t xml:space="preserve"> —o)0(o—</w:t>
      </w:r>
    </w:p>
    <w:p w:rsidR="00073207" w:rsidRDefault="00073207">
      <w:pPr>
        <w:rPr>
          <w:lang w:val="sa-IN"/>
        </w:rPr>
      </w:pPr>
    </w:p>
    <w:p w:rsidR="00073207" w:rsidRDefault="00073207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1.19-20 ||</w:t>
      </w:r>
    </w:p>
    <w:p w:rsidR="00073207" w:rsidRDefault="00073207">
      <w:pPr>
        <w:rPr>
          <w:lang w:val="sa-IN"/>
        </w:rPr>
      </w:pP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atraiva paramotkarṣaḥ śṛṅgārasya pratiṣṭhitaḥ ||19||</w:t>
      </w:r>
    </w:p>
    <w:p w:rsidR="00073207" w:rsidRDefault="00073207">
      <w:pPr>
        <w:rPr>
          <w:lang w:val="sa-IN"/>
        </w:rPr>
      </w:pPr>
    </w:p>
    <w:p w:rsidR="00073207" w:rsidRDefault="00073207">
      <w:pPr>
        <w:ind w:firstLine="720"/>
        <w:rPr>
          <w:sz w:val="26"/>
          <w:lang w:val="fr-CA"/>
        </w:rPr>
      </w:pPr>
      <w:r>
        <w:rPr>
          <w:sz w:val="26"/>
          <w:lang w:val="fr-CA"/>
        </w:rPr>
        <w:t xml:space="preserve">tathā ca </w:t>
      </w:r>
      <w:r>
        <w:rPr>
          <w:color w:val="FF0000"/>
          <w:sz w:val="26"/>
          <w:lang w:val="fr-CA"/>
        </w:rPr>
        <w:t>muniḥ</w:t>
      </w:r>
      <w:r>
        <w:rPr>
          <w:sz w:val="26"/>
          <w:lang w:val="fr-CA"/>
        </w:rPr>
        <w:t>—</w:t>
      </w:r>
    </w:p>
    <w:p w:rsidR="00073207" w:rsidRDefault="00073207">
      <w:pPr>
        <w:rPr>
          <w:lang w:val="fr-CA"/>
        </w:rPr>
      </w:pPr>
    </w:p>
    <w:p w:rsidR="00073207" w:rsidRDefault="00073207">
      <w:pPr>
        <w:pStyle w:val="Versequote"/>
        <w:rPr>
          <w:color w:val="0000FF"/>
          <w:sz w:val="28"/>
          <w:lang w:val="fr-CA"/>
        </w:rPr>
      </w:pPr>
      <w:r>
        <w:rPr>
          <w:color w:val="0000FF"/>
          <w:sz w:val="28"/>
          <w:lang w:val="fr-CA"/>
        </w:rPr>
        <w:t>bahu vāryate khalu yatra pracchanna-kāmukatvaṁ ca |</w:t>
      </w:r>
    </w:p>
    <w:p w:rsidR="00073207" w:rsidRDefault="00073207">
      <w:pPr>
        <w:pStyle w:val="Versequote"/>
        <w:rPr>
          <w:color w:val="0000FF"/>
          <w:sz w:val="28"/>
          <w:lang w:val="fr-CA"/>
        </w:rPr>
      </w:pPr>
      <w:r>
        <w:rPr>
          <w:color w:val="0000FF"/>
          <w:sz w:val="28"/>
          <w:lang w:val="fr-CA"/>
        </w:rPr>
        <w:t>yā ca mitho durlabhatā sā manmathasya paramā ratiḥ ||20||</w:t>
      </w:r>
    </w:p>
    <w:p w:rsidR="00073207" w:rsidRDefault="00073207">
      <w:pPr>
        <w:pStyle w:val="Versequote"/>
        <w:rPr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>śrī-jīvaḥ :</w:t>
      </w:r>
      <w:r>
        <w:rPr>
          <w:bCs/>
          <w:lang w:val="sa-IN"/>
        </w:rPr>
        <w:t xml:space="preserve"> atraiveti | śrī-kṛṣṇena saha vraja-sundarīṇām īdṛśa-līlā-viśeṣa eva śṛṅgārasya paramotkarṣa ity arthaḥ | katham ? tatrāha—tathā ca munir iti | munir bharataḥ | kim āha munis tatrāha—bahu vāryate iti | yato rateḥ sakāśān mithunaṁ bahu nivāryate, yatra ratau mithunasya sambandhinī ratiḥ paramā matā | ayaṁ tu grantha-kṛtāṁ bhāvaḥ—sa hi vāryaṁāṇatvādi-sad-bhāvena rasotkarṣaṁ sthāpayati tac cātrāpi—</w:t>
      </w:r>
      <w:r>
        <w:rPr>
          <w:bCs/>
          <w:color w:val="0000FF"/>
          <w:lang w:val="sa-IN"/>
        </w:rPr>
        <w:t xml:space="preserve">tā vāryamāṇāḥ patibhiḥ </w:t>
      </w:r>
      <w:r>
        <w:rPr>
          <w:bCs/>
          <w:lang w:val="sa-IN"/>
        </w:rPr>
        <w:t>ity ādinā spaṣṭam evāstīti tan-mate’py asty atra rasotkarṣa iti ||19-20||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>viśvanāthaḥ:</w:t>
      </w:r>
      <w:r>
        <w:rPr>
          <w:bCs/>
          <w:lang w:val="sa-IN"/>
        </w:rPr>
        <w:t xml:space="preserve"> atraiva aupapattya eva | na tu dāmpatya evety arthaḥ | pratiṣṭhitaḥ pratiṣṭhāṁ prāptaḥ | atra prathamaṁ sarva-mūla-bhūtaṁ sarvopajīvyaṁ muni-vacanam eva pramāṇayati—tathā ca munir iti | munir bharataḥ | bahu vāryate yato rater hetoḥ | bahu-vāraṇaṁ lokato dharmataś cety arthaḥ | yatra ratau satyāṁ pracchanna-kāmukatvaṁ yā ca ratir mitho durlabhatā-mayī saiva manmatha-sambandhinī ratiḥ paramā utkṛṣṭā | aparā apakṛṣṭety arthaḥ ||19-20||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 xml:space="preserve">viṣṇudāsaḥ: </w:t>
      </w:r>
      <w:r>
        <w:rPr>
          <w:bCs/>
          <w:lang w:val="sa-IN"/>
        </w:rPr>
        <w:t>atraiva upapatāv eva | tad eva pramāṇayati bharata-muni-vākyena bahu vāryata iti | yato rater hetoḥ | yatra ratau, yā ca mitho’nyonyaṁ darśana-sparśana-sambhāṣaṇādīnāṁ durlabhatā | sā manmathasya kāmasya paramā śreṣṭhā | parā mā śobhā yasyāḥ sā parama-śobheti vā | ratī ramaṇaṁ krīḍā vā ||19-20||</w:t>
      </w:r>
    </w:p>
    <w:p w:rsidR="00073207" w:rsidRDefault="00073207">
      <w:pPr>
        <w:pStyle w:val="Versequote"/>
        <w:rPr>
          <w:lang w:val="sa-IN"/>
        </w:rPr>
      </w:pPr>
    </w:p>
    <w:p w:rsidR="00073207" w:rsidRDefault="00073207">
      <w:pPr>
        <w:jc w:val="center"/>
        <w:rPr>
          <w:lang w:val="sa-IN"/>
        </w:rPr>
      </w:pPr>
      <w:r>
        <w:rPr>
          <w:lang w:val="sa-IN"/>
        </w:rPr>
        <w:t xml:space="preserve"> —o)0(o—</w:t>
      </w:r>
    </w:p>
    <w:p w:rsidR="00073207" w:rsidRDefault="00073207">
      <w:pPr>
        <w:rPr>
          <w:lang w:val="sa-IN"/>
        </w:rPr>
      </w:pPr>
    </w:p>
    <w:p w:rsidR="00073207" w:rsidRDefault="00073207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1.21 ||</w:t>
      </w:r>
    </w:p>
    <w:p w:rsidR="00073207" w:rsidRDefault="00073207">
      <w:pPr>
        <w:jc w:val="center"/>
        <w:rPr>
          <w:lang w:val="sa-IN"/>
        </w:rPr>
      </w:pPr>
    </w:p>
    <w:p w:rsidR="00073207" w:rsidRDefault="00073207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laghutvam atra yat proktaṁ tat tu prākṛta-nāyake |</w:t>
      </w:r>
    </w:p>
    <w:p w:rsidR="00073207" w:rsidRDefault="00073207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na kṛṣṇe rasa-niryāsa-svādārtham avatārini ||21||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lang w:val="sa-IN"/>
        </w:rPr>
      </w:pPr>
      <w:r>
        <w:rPr>
          <w:b/>
          <w:bCs/>
          <w:lang w:val="sa-IN"/>
        </w:rPr>
        <w:t>śrī-jīvaḥ:</w:t>
      </w:r>
      <w:r>
        <w:rPr>
          <w:lang w:val="sa-IN"/>
        </w:rPr>
        <w:t xml:space="preserve">  tatrāśaṅkya samādadhāti laghutvam iti padyena | tatrāśaṅkānuvādo laghutvam atra yat proktam iti | nanu </w:t>
      </w:r>
    </w:p>
    <w:p w:rsidR="00073207" w:rsidRDefault="00073207">
      <w:pPr>
        <w:rPr>
          <w:lang w:val="sa-IN"/>
        </w:rPr>
      </w:pP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śṛṅgaṁ hi manmathodbhedas tad-āgamana-hetukaḥ |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uttama-prakṛti-prāyo rasaḥ śṛṅgāra iṣyate ||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lang w:val="sa-IN"/>
        </w:rPr>
      </w:pPr>
      <w:r>
        <w:rPr>
          <w:lang w:val="sa-IN"/>
        </w:rPr>
        <w:t xml:space="preserve">ity anarvācīna-niruktau uttama-prakṛti-prāyaḥ ity ukte kajjalaṁ śuci-paryāye rase’simnn adharma-mayam aupapatyam aṅgatvāya nocitaḥ | </w:t>
      </w:r>
      <w:r>
        <w:rPr>
          <w:color w:val="0000FF"/>
          <w:lang w:val="sa-IN"/>
        </w:rPr>
        <w:t xml:space="preserve">jāraḥ pāpa-patiḥ samau </w:t>
      </w:r>
      <w:r>
        <w:rPr>
          <w:lang w:val="sa-IN"/>
        </w:rPr>
        <w:t xml:space="preserve">iti </w:t>
      </w:r>
      <w:r>
        <w:rPr>
          <w:color w:val="FF0000"/>
          <w:lang w:val="sa-IN"/>
        </w:rPr>
        <w:t>trikāṇḍa-śeṣā</w:t>
      </w:r>
      <w:r>
        <w:rPr>
          <w:lang w:val="sa-IN"/>
        </w:rPr>
        <w:t xml:space="preserve">di-darśanena nāmāpi tasya nindā-garbham eva labhyate | nāṭyālaṅkāra-śāstrayos tu tasya nyak-kāraś ca śrūyate | yad uktaṁ tat-tan-mataṁ saṅgṛhya </w:t>
      </w:r>
      <w:r>
        <w:rPr>
          <w:color w:val="FF0000"/>
          <w:lang w:val="sa-IN"/>
        </w:rPr>
        <w:t xml:space="preserve">sāhitya-darpaṇe </w:t>
      </w:r>
      <w:r>
        <w:rPr>
          <w:lang w:val="sa-IN"/>
        </w:rPr>
        <w:t>[3.263-4]–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bCs/>
          <w:color w:val="0000FF"/>
          <w:lang w:val="sa-IN"/>
        </w:rPr>
      </w:pPr>
      <w:r>
        <w:rPr>
          <w:color w:val="0000FF"/>
          <w:lang w:val="sa-IN"/>
        </w:rPr>
        <w:tab/>
      </w:r>
      <w:r>
        <w:rPr>
          <w:bCs/>
          <w:color w:val="0000FF"/>
          <w:lang w:val="sa-IN"/>
        </w:rPr>
        <w:t>upanāyaka-saṁsthāyāṁ muni-guru-patnī-gatāyāṁ ca |</w:t>
      </w:r>
    </w:p>
    <w:p w:rsidR="00073207" w:rsidRDefault="00073207">
      <w:pPr>
        <w:rPr>
          <w:bCs/>
          <w:color w:val="0000FF"/>
          <w:lang w:val="sa-IN"/>
        </w:rPr>
      </w:pPr>
      <w:r>
        <w:rPr>
          <w:bCs/>
          <w:color w:val="0000FF"/>
          <w:lang w:val="sa-IN"/>
        </w:rPr>
        <w:tab/>
        <w:t>bahu-nāyaka-viṣayāyāṁ ratau tathānubhaya-niṣṭhāyām ||</w:t>
      </w:r>
    </w:p>
    <w:p w:rsidR="00073207" w:rsidRDefault="00073207">
      <w:pPr>
        <w:ind w:left="720"/>
        <w:rPr>
          <w:bCs/>
          <w:color w:val="0000FF"/>
          <w:lang w:val="sa-IN"/>
        </w:rPr>
      </w:pPr>
      <w:r>
        <w:rPr>
          <w:bCs/>
          <w:color w:val="0000FF"/>
          <w:lang w:val="sa-IN"/>
        </w:rPr>
        <w:t>pratināyaka-niṣṭhatve tadvad adhama-pātra-tiryag-ādi-gate |</w:t>
      </w:r>
    </w:p>
    <w:p w:rsidR="00073207" w:rsidRDefault="00073207">
      <w:pPr>
        <w:ind w:left="720"/>
        <w:rPr>
          <w:bCs/>
          <w:lang w:val="sa-IN"/>
        </w:rPr>
      </w:pPr>
      <w:r>
        <w:rPr>
          <w:bCs/>
          <w:color w:val="0000FF"/>
          <w:lang w:val="sa-IN"/>
        </w:rPr>
        <w:t>śṛṅgāre’anucityaṁ raudre gurv-ādi-gata-kope ||</w:t>
      </w:r>
      <w:r>
        <w:rPr>
          <w:bCs/>
          <w:lang w:val="sa-IN"/>
        </w:rPr>
        <w:t xml:space="preserve"> iti |</w:t>
      </w:r>
    </w:p>
    <w:p w:rsidR="00073207" w:rsidRDefault="00073207">
      <w:pPr>
        <w:ind w:left="720"/>
        <w:rPr>
          <w:bCs/>
          <w:lang w:val="sa-IN"/>
        </w:rPr>
      </w:pPr>
    </w:p>
    <w:p w:rsidR="00073207" w:rsidRDefault="00073207">
      <w:pPr>
        <w:rPr>
          <w:lang w:val="sa-IN"/>
        </w:rPr>
      </w:pPr>
      <w:r>
        <w:rPr>
          <w:lang w:val="sa-IN"/>
        </w:rPr>
        <w:t xml:space="preserve">yat tu kutrāpy aupapatya-varṇanaṁ dṛśyate, tat khalu </w:t>
      </w:r>
      <w:r>
        <w:rPr>
          <w:color w:val="0000FF"/>
          <w:lang w:val="sa-IN"/>
        </w:rPr>
        <w:t>neṣṭā yad aṅgini rase kavibhiḥ paroḍhā</w:t>
      </w:r>
      <w:r>
        <w:rPr>
          <w:lang w:val="sa-IN"/>
        </w:rPr>
        <w:t xml:space="preserve"> iti darśayiṣyamāṇa-vṛddha-mata-prāmāṇyenāṅgini rase tu na syāt, kintv aṅge rase sopahāsam eveti gamyate tat-pakṣaṁ puṣṇatā svayaṁ śrī-kṛṣṇena ca –</w:t>
      </w:r>
    </w:p>
    <w:p w:rsidR="00073207" w:rsidRDefault="00073207">
      <w:pPr>
        <w:rPr>
          <w:lang w:val="sa-IN"/>
        </w:rPr>
      </w:pP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asvargyam ayaśasyaṁ ca kṛcchraṁ bhayāvaham |</w:t>
      </w:r>
    </w:p>
    <w:p w:rsidR="00073207" w:rsidRDefault="00073207">
      <w:pPr>
        <w:ind w:left="720"/>
        <w:rPr>
          <w:lang w:val="sa-IN"/>
        </w:rPr>
      </w:pPr>
      <w:r>
        <w:rPr>
          <w:color w:val="0000FF"/>
          <w:lang w:val="sa-IN"/>
        </w:rPr>
        <w:t xml:space="preserve">jugupsitaṁ ca sarvatra aupapatyaṁ kula-striyāḥ || </w:t>
      </w:r>
      <w:r>
        <w:rPr>
          <w:lang w:val="sa-IN"/>
        </w:rPr>
        <w:t>[bhā.pu. 10.29.26]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lang w:val="sa-IN"/>
        </w:rPr>
        <w:t xml:space="preserve">ity anena jugupsitatva-paryastā doṣā uktāḥ | śrī-vraja-devībhir api – </w:t>
      </w:r>
      <w:r>
        <w:rPr>
          <w:rFonts w:eastAsia="MS Minchofalt"/>
          <w:color w:val="0000FF"/>
          <w:lang w:val="sa-IN"/>
        </w:rPr>
        <w:t xml:space="preserve">niḥsvaṁ tyajanti gaṇikā jārā bhuktvā ratāṁ striyam </w:t>
      </w:r>
      <w:r>
        <w:rPr>
          <w:rFonts w:eastAsia="MS Minchofalt"/>
          <w:lang w:val="sa-IN"/>
        </w:rPr>
        <w:t xml:space="preserve">[bhā.pu. 10.47.7-8] ity anena tathaivānumatam | śrī-parīkṣitenāpīttham ākṣiptaṁ </w:t>
      </w:r>
      <w:r>
        <w:rPr>
          <w:rFonts w:eastAsia="MS Minchofalt"/>
          <w:color w:val="0000FF"/>
          <w:lang w:val="sa-IN"/>
        </w:rPr>
        <w:t xml:space="preserve">āpta-kāmo yadu-patiḥ kṛtavān vai jugupsitam </w:t>
      </w:r>
      <w:r>
        <w:rPr>
          <w:rFonts w:eastAsia="MS Minchofalt"/>
          <w:lang w:val="sa-IN"/>
        </w:rPr>
        <w:t xml:space="preserve">iti | tad evam atra ca laghutvaṁ kṣudratvaṁ jugupstimatvam iti yāvad vyākhyeyam | ato muninā bharatenāpi  </w:t>
      </w:r>
      <w:r>
        <w:rPr>
          <w:rFonts w:eastAsia="MS Minchofalt"/>
          <w:color w:val="FF0000"/>
          <w:lang w:val="sa-IN"/>
        </w:rPr>
        <w:t>ratnāvalī</w:t>
      </w:r>
      <w:r>
        <w:rPr>
          <w:rFonts w:eastAsia="MS Minchofalt"/>
          <w:lang w:val="sa-IN"/>
        </w:rPr>
        <w:t xml:space="preserve">-nāṭikāvad </w:t>
      </w:r>
      <w:r>
        <w:rPr>
          <w:rFonts w:eastAsia="MS Minchofalt"/>
          <w:color w:val="FF0000"/>
          <w:lang w:val="sa-IN"/>
        </w:rPr>
        <w:t xml:space="preserve">yayāti-caritavac </w:t>
      </w:r>
      <w:r>
        <w:rPr>
          <w:rFonts w:eastAsia="MS Minchofalt"/>
          <w:lang w:val="sa-IN"/>
        </w:rPr>
        <w:t>ca dāmpatyam eva sapatnādi-kṛta-vāryamāṇatvādinā dāmpatye ratiḥ praśastā bhavatīty eva matam, naupapatya-ratiḥ praśastā syād iti |  kathaṁ tarhi tad-vakyenaivaupapatya-ratiḥ praśasyate?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atra samādhānam | tat tu prākṛta-nāyaka ity ādinā prākṛta-nāyaka iti kṛṣṇād apara-nāyaka ity arthaḥ | kṛṣṇe tv alaghutve hetuḥ – rasa-niryāseti | rasa-niryāso rasa-sāraḥ | madhura-rasa-viśeṣa ity arthaḥ | etad uktaṁ bhavati | atrāvatāra-samaya evaupapatya-rītiḥ prayāyitā | tad etad darśake prācāṁ mate’pi </w:t>
      </w:r>
      <w:r>
        <w:rPr>
          <w:rFonts w:eastAsia="MS Minchofalt"/>
          <w:color w:val="0000FF"/>
          <w:lang w:val="sa-IN"/>
        </w:rPr>
        <w:t xml:space="preserve">āśaṁsayā rasa-vidher avatāritānām </w:t>
      </w:r>
      <w:r>
        <w:rPr>
          <w:rFonts w:eastAsia="MS Minchofalt"/>
          <w:lang w:val="sa-IN"/>
        </w:rPr>
        <w:t xml:space="preserve">iti tasyai tāsām api tad-artham eva tāsām avatāra iti nirdekṣyate | tasya tāsāṁ ca tad-arthatā śrī-brahmaṇā coktā </w:t>
      </w:r>
      <w:r>
        <w:rPr>
          <w:rFonts w:eastAsia="MS Minchofalt"/>
          <w:color w:val="0000FF"/>
          <w:lang w:val="sa-IN"/>
        </w:rPr>
        <w:t xml:space="preserve">tat-priyārthaṁ sambhavantu sura-striyaḥ </w:t>
      </w:r>
      <w:r>
        <w:rPr>
          <w:rFonts w:eastAsia="MS Minchofalt"/>
          <w:lang w:val="sa-IN"/>
        </w:rPr>
        <w:t xml:space="preserve">iti | atra bhāvāvatāraṇaṁ devādīnām icchayā tad idaṁ tu auapapatyaṁ tu tasya svecchayeti hi gamyate | madhura-nāmno rasasya niryāsa-svādo’pi darśitaḥ śrī-śukena – </w:t>
      </w:r>
      <w:r>
        <w:rPr>
          <w:rFonts w:eastAsia="MS Minchofalt"/>
          <w:color w:val="0000FF"/>
          <w:lang w:val="sa-IN"/>
        </w:rPr>
        <w:t xml:space="preserve">bhagavān api rantuṁ manaś cakre </w:t>
      </w:r>
      <w:r>
        <w:rPr>
          <w:rFonts w:eastAsia="MS Minchofalt"/>
          <w:lang w:val="sa-IN"/>
        </w:rPr>
        <w:t xml:space="preserve">[bhā.pu. 10.29.1] iti, </w:t>
      </w:r>
      <w:r>
        <w:rPr>
          <w:rFonts w:eastAsia="MS Minchofalt"/>
          <w:color w:val="0000FF"/>
          <w:lang w:val="sa-IN"/>
        </w:rPr>
        <w:t xml:space="preserve">ātmārāmo’py arīramat </w:t>
      </w:r>
      <w:r>
        <w:rPr>
          <w:rFonts w:eastAsia="MS Minchofalt"/>
          <w:lang w:val="sa-IN"/>
        </w:rPr>
        <w:t xml:space="preserve">[bhā.pu. 10.29.42] iti, </w:t>
      </w:r>
      <w:r>
        <w:rPr>
          <w:rFonts w:eastAsia="MS Minchofalt"/>
          <w:color w:val="0000FF"/>
          <w:lang w:val="sa-IN"/>
        </w:rPr>
        <w:t xml:space="preserve">siṣeva ātmany avaruddha-saurataḥ; sarvāḥ śarat-kāvya-kathā-rasāśrayāḥ </w:t>
      </w:r>
      <w:r>
        <w:rPr>
          <w:rFonts w:eastAsia="MS Minchofalt"/>
          <w:lang w:val="sa-IN"/>
        </w:rPr>
        <w:t xml:space="preserve">[bhā.pu. 10.33.26] iti ca | atra rantuṁ manaś cakre iti svārtha-kriyā-phalam ātmanepadena vyaktam eva | arīramad ity atra svārtha-kriyā-phalam eva parasmaipadam | </w:t>
      </w:r>
      <w:r>
        <w:rPr>
          <w:rFonts w:eastAsia="MS Minchofalt"/>
          <w:color w:val="0000FF"/>
          <w:lang w:val="sa-IN"/>
        </w:rPr>
        <w:t xml:space="preserve">aṇāv akarmakāc cittavat kartṛtvāt </w:t>
      </w:r>
      <w:r>
        <w:rPr>
          <w:rFonts w:eastAsia="MS Minchofalt"/>
          <w:lang w:val="sa-IN"/>
        </w:rPr>
        <w:t xml:space="preserve">iti pāṇini-smaraṇāt | saurata-śabdena ca surata-sambandhi-bhāva-hāvādaya eva ucyante | </w:t>
      </w:r>
      <w:r>
        <w:rPr>
          <w:rFonts w:eastAsia="MS Minchofalt"/>
          <w:color w:val="0000FF"/>
          <w:lang w:val="sa-IN"/>
        </w:rPr>
        <w:t>evaṁ saurata-saṁlāpair</w:t>
      </w:r>
      <w:r>
        <w:rPr>
          <w:rFonts w:eastAsia="MS Minchofalt"/>
          <w:lang w:val="sa-IN"/>
        </w:rPr>
        <w:t xml:space="preserve"> iti śrī-rukmiṇī-viṣayaka-śrī-kṛṣṇa-parihāsa-prastāve tādṛg-arthatvāt | dhātu-viśeṣa-rūpasya tad-arthasya kutrāpy aśrutatvāc ca | tad evam ātmany avaruddheti manasi nigūhita-tad-bhāva ity evārthaḥ |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tad evam api sura-strīṇāṁ tv atra gauṇatvam eva | yataḥ śrī-devyā  sura-strīṇāṁ kāsāṁcid apy anyāsāṁ vā avatārā iti vaktuṁ na śakyam | 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nāyaṁ śriyo 'ṅga u nitānta-rateḥ prasādaḥ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 xml:space="preserve">svar-yoṣitāṁ nalina-gandha-rucāṁ kuto 'nyāḥ | </w:t>
      </w:r>
      <w:r>
        <w:rPr>
          <w:rFonts w:eastAsia="MS Minchofalt"/>
          <w:lang w:val="sa-IN"/>
        </w:rPr>
        <w:t>[bhā.pu. 10.47.61]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</w:rPr>
        <w:t xml:space="preserve">iti sarvātiriktatayā śrīmad-uddhavena tāsāṁ kathanāt | tatas tāḥ sarvato vilakṣaṇāḥ śrī-kṛṣṇasyaiva priyāḥ sura-striyas tu tāsāṁ priyāṇām upayogāyaiveti labhyate | ata eva tat-priyārtham ity evoktaṁ, na tu tat-sukhārtham iti | yadyapi </w:t>
      </w:r>
      <w:r>
        <w:rPr>
          <w:rFonts w:eastAsia="MS Minchofalt"/>
          <w:color w:val="0000FF"/>
        </w:rPr>
        <w:t xml:space="preserve">śriyaḥ kāntāḥ kāntaḥ parama-puruṣaḥ </w:t>
      </w:r>
      <w:r>
        <w:rPr>
          <w:rFonts w:eastAsia="MS Minchofalt"/>
        </w:rPr>
        <w:t xml:space="preserve">[Brahmaṣ] iti </w:t>
      </w:r>
      <w:r>
        <w:rPr>
          <w:rFonts w:eastAsia="MS Minchofalt"/>
          <w:color w:val="0000FF"/>
          <w:lang w:val="sa-IN"/>
        </w:rPr>
        <w:t xml:space="preserve">lakṣmī-sahasra-śata-sambhrama-sevyamānam </w:t>
      </w:r>
      <w:r>
        <w:rPr>
          <w:rFonts w:eastAsia="MS Minchofalt"/>
        </w:rPr>
        <w:t xml:space="preserve">[Brahmaṣ] </w:t>
      </w:r>
      <w:r>
        <w:rPr>
          <w:rFonts w:eastAsia="MS Minchofalt"/>
          <w:lang w:val="sa-IN"/>
        </w:rPr>
        <w:t xml:space="preserve">ity atra ca </w:t>
      </w:r>
      <w:r>
        <w:rPr>
          <w:rFonts w:eastAsia="MS Minchofalt"/>
          <w:color w:val="FF0000"/>
          <w:lang w:val="sa-IN"/>
        </w:rPr>
        <w:t xml:space="preserve">saṁhitāyāṁ </w:t>
      </w:r>
      <w:r>
        <w:rPr>
          <w:rFonts w:eastAsia="MS Minchofalt"/>
          <w:lang w:val="sa-IN"/>
        </w:rPr>
        <w:t xml:space="preserve">khalu lakṣmītvena tā nirdiśati, tathāpi pāṇḍaveṣu kuru-śabdasyaiva tāsu lakṣmī-śabdasya prācurya-prayogābhāvāt pāṇḍava-śabdasyeva gopī-śabdasyaiva prācuryeṇa prayogāt paṇḍavaiḥ kuravo jitā itivat, </w:t>
      </w:r>
      <w:r>
        <w:rPr>
          <w:rFonts w:eastAsia="MS Minchofalt"/>
          <w:color w:val="0000FF"/>
          <w:lang w:val="sa-IN"/>
        </w:rPr>
        <w:t xml:space="preserve">nāyam śriyo 'ṅga </w:t>
      </w:r>
      <w:r>
        <w:rPr>
          <w:rFonts w:eastAsia="MS Minchofalt"/>
          <w:lang w:val="sa-IN"/>
        </w:rPr>
        <w:t>iti pravartate |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tad evaṁ śrīmad-uddhava-vākye vraja-saṁhitā-vākye ca tāsāṁ tena nitya-sambandhāpatteḥ parakīyātvaṁ na saṅgacchate | tad-asaṅgataś cāvatāre tathā pratītir māyiky eva | tathā ca svayam eva </w:t>
      </w:r>
      <w:r>
        <w:rPr>
          <w:rFonts w:eastAsia="MS Minchofalt"/>
          <w:color w:val="FF0000"/>
          <w:lang w:val="sa-IN"/>
        </w:rPr>
        <w:t>lalita-mādhav</w:t>
      </w:r>
      <w:r>
        <w:rPr>
          <w:rFonts w:eastAsia="MS Minchofalt"/>
          <w:lang w:val="sa-IN"/>
        </w:rPr>
        <w:t>ākhye nāṭake darśitam eva paurṇamāsī-gārgyoḥ saṁvāde –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pStyle w:val="PlainText"/>
        <w:ind w:left="720" w:firstLine="0"/>
        <w:rPr>
          <w:color w:val="0000FF"/>
        </w:rPr>
      </w:pPr>
      <w:r>
        <w:rPr>
          <w:bCs/>
          <w:color w:val="0000FF"/>
        </w:rPr>
        <w:t xml:space="preserve">gārgī :ṇuṇaṁ goaḍḍhaṇādi-goehiṁ candāalī-pahudīṇaṁ ubbāho bi māāe ṇibbāhido | </w:t>
      </w:r>
    </w:p>
    <w:p w:rsidR="00073207" w:rsidRDefault="00073207">
      <w:pPr>
        <w:ind w:left="720"/>
        <w:rPr>
          <w:rFonts w:eastAsia="MS Minchofalt"/>
          <w:lang w:val="sa-IN"/>
        </w:rPr>
      </w:pPr>
      <w:r>
        <w:rPr>
          <w:color w:val="0000FF"/>
          <w:lang w:val="sa-IN"/>
        </w:rPr>
        <w:t xml:space="preserve">paurṇamāsī </w:t>
      </w:r>
      <w:r>
        <w:rPr>
          <w:bCs/>
          <w:color w:val="0000FF"/>
          <w:lang w:val="sa-IN"/>
        </w:rPr>
        <w:t>:</w:t>
      </w:r>
      <w:r>
        <w:rPr>
          <w:color w:val="0000FF"/>
          <w:lang w:val="sa-IN"/>
        </w:rPr>
        <w:t xml:space="preserve"> atha kim | patiṁ-manyānāṁ ballavānāṁ mamatā-mātrāvaśeṣā tāsu dāratā | yad ebhiḥ prekṣaṇam api tāsāṁ atidurghaṭam |</w:t>
      </w:r>
      <w:r>
        <w:rPr>
          <w:lang w:val="sa-IN"/>
        </w:rPr>
        <w:t xml:space="preserve"> ity ādi |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tad evaṁ śrī-kṛṣṇena tāsāṁ nitya-dāmpatye sati parakīyātve ca māyike sati naśyaty evāntato māyika-mantra-tattva-nāśe’nāditve ca sati nityam eva syāt tad-rūpatve sati pūrva-rītyā rasābhāsaḥ syād ity ato’vatāra-samayasyāpara-bhāge vyaktībhavaty eva dāmpatyam | 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yathā tatra mahā-vipralambhānte śrī-rādhāṁ prati śrī-kṛṣṇa-vākyam –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pStyle w:val="BodyTextIndent2"/>
        <w:rPr>
          <w:color w:val="0000FF"/>
        </w:rPr>
      </w:pPr>
      <w:r>
        <w:rPr>
          <w:color w:val="0000FF"/>
        </w:rPr>
        <w:t>tavātra parimṛgyatā kim api lakṣma sākṣād iyaṁ</w:t>
      </w:r>
    </w:p>
    <w:p w:rsidR="00073207" w:rsidRDefault="00073207">
      <w:pPr>
        <w:pStyle w:val="BodyTextIndent2"/>
        <w:rPr>
          <w:color w:val="0000FF"/>
        </w:rPr>
      </w:pPr>
      <w:r>
        <w:rPr>
          <w:color w:val="0000FF"/>
        </w:rPr>
        <w:t>mayā tvam upasāditā nikhila-loka-lakṣmīr asi |</w:t>
      </w:r>
    </w:p>
    <w:p w:rsidR="00073207" w:rsidRDefault="00073207">
      <w:pPr>
        <w:pStyle w:val="BodyTextIndent2"/>
        <w:rPr>
          <w:color w:val="0000FF"/>
        </w:rPr>
      </w:pPr>
      <w:r>
        <w:rPr>
          <w:color w:val="0000FF"/>
        </w:rPr>
        <w:t>yathā jagati cañcatā caṇaka-muṣṭi-sampattaye</w:t>
      </w:r>
    </w:p>
    <w:p w:rsidR="00073207" w:rsidRDefault="00073207">
      <w:pPr>
        <w:pStyle w:val="BodyTextIndent2"/>
        <w:rPr>
          <w:color w:val="0000FF"/>
        </w:rPr>
      </w:pPr>
      <w:r>
        <w:rPr>
          <w:color w:val="0000FF"/>
        </w:rPr>
        <w:t xml:space="preserve">janena patitā puraḥ kanaka-vṛṣṭir āsādyate || </w:t>
      </w:r>
      <w:r>
        <w:t>[la.mā. 8.10] ity ādi |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tasmād upapatīyamānatvenaivāsāv upapatir ity upadiṣṭaḥ | vāryamānatvādy-aṁśena laukika-rasa-śāstra-kṛdbhir api stutaḥ | kintūttaratra vyakta-dāmpatye vipralambhāṅgasyaupapatye bhramasya samṛddhimad-ākhya-sambhoga-rasa-poṣakatvāt tasmiṁs tu na laghutvam yuktam kintu mahattvam evety aha na kṛṣṇa iti | tatra hetum aha, rasa-niryasa iti | etat-paripāṭī-sad-bhāvābhāvāt prākṛta-nāyaka eva, na tu śrī-kṛṣṇe, vāstavenaupapatyena laghutva-śabda-vācyaṁ nikṛṣṭatvaṁ ghaṭate | apathya-buddhyā lobhyaṁ pathyam bhuktavati bhukta-pathyatvavat tad etat tattvam avidvāṁsa evānyathā manyamānās tam api tathodāharantiti bhāvaḥ | kiṁ ca na cāsāṁ nivāraṇādy-upādhikam eva rater vaiśiṣṭyaṁ matam | api ca svābhāvikam eva | 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ind w:left="720"/>
        <w:rPr>
          <w:bCs/>
          <w:color w:val="0000FF"/>
          <w:lang w:val="sa-IN"/>
        </w:rPr>
      </w:pPr>
      <w:r>
        <w:rPr>
          <w:bCs/>
          <w:color w:val="0000FF"/>
          <w:lang w:val="sa-IN"/>
        </w:rPr>
        <w:t>yoga eva bhaved eṣa vicitraḥ ko’pi mādanaḥ |</w:t>
      </w:r>
    </w:p>
    <w:p w:rsidR="00073207" w:rsidRDefault="00073207">
      <w:pPr>
        <w:ind w:left="720"/>
        <w:rPr>
          <w:bCs/>
          <w:color w:val="0000FF"/>
          <w:lang w:val="sa-IN"/>
        </w:rPr>
      </w:pPr>
      <w:r>
        <w:rPr>
          <w:bCs/>
          <w:color w:val="0000FF"/>
          <w:lang w:val="sa-IN"/>
        </w:rPr>
        <w:t xml:space="preserve">yad-vilāsā virājante nitya-līlāḥ sahasradhā || </w:t>
      </w:r>
      <w:r>
        <w:rPr>
          <w:bCs/>
          <w:lang w:val="sa-IN"/>
        </w:rPr>
        <w:t>[u.nī. 15.225]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iti vakṣyamāṇa-rītyā nivāraṇādy-abhāve’pi mahā-bhāva-parākāṣṭhāpannasya mādanākhyasyāpy āsu aṅgīkaraṇāt | svābhāvika-vaiśiṣṭyenāsyā rateḥ samartheti nāma darśayiṣyate | na punaḥ sairindhryā iva sādhāraṇīti śrī-mahiṣīṇām iva vā samañjaseti | lakṣaṇaṁ cāsyās tadvad eva kariṣyate –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ind w:left="720"/>
        <w:rPr>
          <w:bCs/>
          <w:color w:val="0000FF"/>
          <w:lang w:val="sa-IN"/>
        </w:rPr>
      </w:pPr>
      <w:r>
        <w:rPr>
          <w:bCs/>
          <w:color w:val="0000FF"/>
          <w:lang w:val="sa-IN"/>
        </w:rPr>
        <w:t>sva-svarūpāt tadīyād vā jātā yat-kiṁcid-anvayāt |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bCs/>
          <w:color w:val="0000FF"/>
          <w:lang w:val="sa-IN"/>
        </w:rPr>
        <w:t xml:space="preserve">samarthā sarva-vismāri-gandhā sāndratamā matā || </w:t>
      </w:r>
      <w:r>
        <w:rPr>
          <w:bCs/>
          <w:lang w:val="sa-IN"/>
        </w:rPr>
        <w:t xml:space="preserve">[u.nī. 14.53] iti | 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ind w:firstLine="720"/>
        <w:rPr>
          <w:bCs/>
          <w:color w:val="0000FF"/>
          <w:lang w:val="sa-IN"/>
        </w:rPr>
      </w:pPr>
      <w:r>
        <w:rPr>
          <w:bCs/>
          <w:color w:val="0000FF"/>
          <w:lang w:val="sa-IN"/>
        </w:rPr>
        <w:t xml:space="preserve">ratir bhāvāntimāṁ sīmāṁ samarthaiva prapadyante || </w:t>
      </w:r>
      <w:r>
        <w:rPr>
          <w:bCs/>
          <w:lang w:val="sa-IN"/>
        </w:rPr>
        <w:t>[u.nī. 14.232] iti ca |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eva-kāreṇa sādhāraṇī samañjasā ca nivāraṇādināpi tādṛśatvaṁ prāpnotīti vyajyate | svābhāvika-vaiśiṣṭyenaiva hi </w:t>
      </w:r>
      <w:r>
        <w:rPr>
          <w:rFonts w:eastAsia="MS Minchofalt"/>
          <w:color w:val="0000FF"/>
          <w:lang w:val="sa-IN"/>
        </w:rPr>
        <w:t xml:space="preserve">vāñchanti yad bhava-bhiyo munayo vayaṁ ca </w:t>
      </w:r>
      <w:r>
        <w:rPr>
          <w:rFonts w:eastAsia="MS Minchofalt"/>
          <w:lang w:val="sa-IN"/>
        </w:rPr>
        <w:t xml:space="preserve">iti mumukṣa-mukta-bhaktānāṁ </w:t>
      </w:r>
      <w:r>
        <w:rPr>
          <w:rFonts w:eastAsia="MS Minchofalt"/>
          <w:color w:val="0000FF"/>
          <w:lang w:val="sa-IN"/>
        </w:rPr>
        <w:t xml:space="preserve">vraja-striyo yad vāñchanti </w:t>
      </w:r>
      <w:r>
        <w:rPr>
          <w:rFonts w:eastAsia="MS Minchofalt"/>
          <w:lang w:val="sa-IN"/>
        </w:rPr>
        <w:t xml:space="preserve">iti śrī-mahiṣīṇām api tatra vāñchā sambhavati nivāraṇādeḥ paramānabhīṣṭatvāt kim utauapaptayam | 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tathā nivāraṇādi-sāmye’pi tāsāṁ sva-sva-gaṇa-rater jāti-bhedenaiva vaiśiṣṭyasyātraiva nirūpayiṣyamāṇatvāt | tathā jigīṣūṇām matta-hastinah pada-durgārgala iva nivāraṇādikaṁ tāsāṁ rateḥ prabalatāṁ vyañjayaty eva, na tu janayati | ata evoktam, </w:t>
      </w:r>
      <w:r>
        <w:rPr>
          <w:rFonts w:eastAsia="MS Minchofalt"/>
          <w:color w:val="0000FF"/>
          <w:lang w:val="sa-IN"/>
        </w:rPr>
        <w:t xml:space="preserve">yā dustyajam svajanam ārya-pathaṁ ca hitvā </w:t>
      </w:r>
      <w:r>
        <w:rPr>
          <w:rFonts w:eastAsia="MS Minchofalt"/>
          <w:lang w:val="sa-IN"/>
        </w:rPr>
        <w:t xml:space="preserve">[bhā.pu. 10.47.61] iti, </w:t>
      </w:r>
      <w:r>
        <w:rPr>
          <w:rFonts w:eastAsia="MS Minchofalt"/>
          <w:color w:val="0000FF"/>
          <w:lang w:val="sa-IN"/>
        </w:rPr>
        <w:t>rāgeṇaivārpitātmāno loka-yugmānapekṣiṇaḥ</w:t>
      </w:r>
      <w:r>
        <w:rPr>
          <w:rFonts w:eastAsia="MS Minchofalt"/>
          <w:lang w:val="sa-IN"/>
        </w:rPr>
        <w:t xml:space="preserve"> [u.nī. 3.17] iti svakīyā-lakṣaṇaṁ tac cānena saṁvadate |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yac ca, </w:t>
      </w:r>
      <w:r>
        <w:rPr>
          <w:rFonts w:eastAsia="MS Minchofalt"/>
          <w:color w:val="0000FF"/>
          <w:lang w:val="sa-IN"/>
        </w:rPr>
        <w:t xml:space="preserve">na vinā vipralambhena </w:t>
      </w:r>
      <w:r>
        <w:rPr>
          <w:rFonts w:eastAsia="MS Minchofalt"/>
          <w:lang w:val="sa-IN"/>
        </w:rPr>
        <w:t xml:space="preserve">[u.nī. 15.3] ity ādinā, </w:t>
      </w:r>
      <w:r>
        <w:rPr>
          <w:rFonts w:eastAsia="MS Minchofalt"/>
          <w:color w:val="0000FF"/>
          <w:lang w:val="sa-IN"/>
        </w:rPr>
        <w:t xml:space="preserve">nāhaṁ tu sakhyo bhajato’pi jantūn </w:t>
      </w:r>
      <w:r>
        <w:rPr>
          <w:rFonts w:eastAsia="MS Minchofalt"/>
          <w:lang w:val="sa-IN"/>
        </w:rPr>
        <w:t xml:space="preserve">[bhā.pu. 32.20] ity ādinā ca viraheṇa rateḥ prakarṣaḥ śrūyate, tac ca prāṇi-bhedānāṁ jāṭharāgner iva jāti-bhedāt para-prakarṣa upalabhyate | na hi laṅghanādinā hastinām iva śaśakānāṁ tad agnir vikāśaṁ prāpnoti | tataś ca yathaiva kāntārādi-laṅghane kriyamāṇa eva yā bubhūkṣā syāt, sā tathā na praśāmyate, tathā nivāraṇādi-nityatā-maya-viraha-mātra-jīvanā ratiś ca | kiṁ ca, tadvat kādācitka-viraheṇa kadācit praśasyata iti ca gamyate | tasmād </w:t>
      </w:r>
      <w:r>
        <w:rPr>
          <w:rFonts w:eastAsia="MS Minchofalt"/>
          <w:color w:val="0000FF"/>
          <w:lang w:val="sa-IN"/>
        </w:rPr>
        <w:t xml:space="preserve">bahu vāryate </w:t>
      </w:r>
      <w:r>
        <w:rPr>
          <w:rFonts w:eastAsia="MS Minchofalt"/>
          <w:lang w:val="sa-IN"/>
        </w:rPr>
        <w:t xml:space="preserve">ity ādi yal laukika-rasa-vidāṁ matam utthāpitaṁ tat khalu tan-mata-rāgiṇām apy āpāta-bodhanāyeti | tatra </w:t>
      </w:r>
      <w:r>
        <w:rPr>
          <w:rFonts w:eastAsia="MS Minchofalt"/>
          <w:color w:val="0000FF"/>
          <w:lang w:val="sa-IN"/>
        </w:rPr>
        <w:t xml:space="preserve">rasa-niryāsa-svādārtham avatariṇi </w:t>
      </w:r>
      <w:r>
        <w:rPr>
          <w:rFonts w:eastAsia="MS Minchofalt"/>
          <w:lang w:val="sa-IN"/>
        </w:rPr>
        <w:t>ity anena yad avatārād anyadā na tādṛśāyāḥ svīkāraḥ kintu dāmpatyasyaiveti labhyate |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tatra pramāṇaṁ ca svayam aṅgīkariṣyate | </w:t>
      </w:r>
      <w:r>
        <w:rPr>
          <w:rFonts w:eastAsia="MS Minchofalt"/>
          <w:color w:val="0000FF"/>
          <w:lang w:val="sa-IN"/>
        </w:rPr>
        <w:t>ānanda-cin-maya-rasa-pratibhāvitābhir</w:t>
      </w:r>
      <w:r>
        <w:rPr>
          <w:rFonts w:eastAsia="MS Minchofalt"/>
          <w:lang w:val="sa-IN"/>
        </w:rPr>
        <w:t xml:space="preserve"> ity ādau </w:t>
      </w:r>
      <w:r>
        <w:rPr>
          <w:rFonts w:eastAsia="MS Minchofalt"/>
          <w:color w:val="0000FF"/>
          <w:lang w:val="sa-IN"/>
        </w:rPr>
        <w:t xml:space="preserve">nija-rūpatayā kalābhiḥ </w:t>
      </w:r>
      <w:r>
        <w:rPr>
          <w:rFonts w:eastAsia="MS Minchofalt"/>
          <w:lang w:val="sa-IN"/>
        </w:rPr>
        <w:t xml:space="preserve">[Brahmas 5.48] iti nija-rūpatayā svīyatayety arthaḥ | kalātvenaiva nija-rūpatve siddhe tat tathaiva sārthakatā syād iti | tathā ca śrīmad-daśārṇasya nāma-vyākhyāne </w:t>
      </w:r>
      <w:r>
        <w:rPr>
          <w:rFonts w:eastAsia="MS Minchofalt"/>
          <w:color w:val="FF0000"/>
          <w:lang w:val="sa-IN"/>
        </w:rPr>
        <w:t>gautamīya-tantram</w:t>
      </w:r>
      <w:r>
        <w:rPr>
          <w:rFonts w:eastAsia="MS Minchofalt"/>
          <w:lang w:val="sa-IN"/>
        </w:rPr>
        <w:t xml:space="preserve"> –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aneka-janma-siddhānāṁ gopīnāṁ patir eva vā |</w:t>
      </w:r>
    </w:p>
    <w:p w:rsidR="00073207" w:rsidRDefault="00073207">
      <w:pPr>
        <w:ind w:left="720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>nanda-nandana ity uktas trailokyānanda-vardhanaḥ ||</w:t>
      </w:r>
      <w:r>
        <w:rPr>
          <w:rFonts w:eastAsia="MS Minchofalt"/>
          <w:lang w:val="sa-IN"/>
        </w:rPr>
        <w:t xml:space="preserve"> iti |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aneka-janma-siddhānāṁ iti, </w:t>
      </w:r>
      <w:r>
        <w:rPr>
          <w:rFonts w:eastAsia="MS Minchofalt"/>
          <w:color w:val="0000FF"/>
          <w:lang w:val="sa-IN"/>
        </w:rPr>
        <w:t>bahūni me vyatītāni janmāni tava cārjuna</w:t>
      </w:r>
      <w:r>
        <w:rPr>
          <w:rFonts w:eastAsia="MS Minchofalt"/>
          <w:lang w:val="sa-IN"/>
        </w:rPr>
        <w:t xml:space="preserve"> [gītā 4.5] itivat | anādi-siddhi-vede hi tādṛg upāsanāpi dṛśyate | patir eva veti na tv avatāra-līlāvad bhrameṇāpi upapatir ity arthaḥ | tad etat pūrvaṁ – </w:t>
      </w:r>
      <w:r>
        <w:rPr>
          <w:rFonts w:eastAsia="MS Minchofalt"/>
          <w:color w:val="0000FF"/>
          <w:lang w:val="sa-IN"/>
        </w:rPr>
        <w:t xml:space="preserve">gopīti prakṛtiṁ vidyāj janas tattva-samūhakaḥ </w:t>
      </w:r>
      <w:r>
        <w:rPr>
          <w:rFonts w:eastAsia="MS Minchofalt"/>
          <w:lang w:val="sa-IN"/>
        </w:rPr>
        <w:t xml:space="preserve">ity ādinā | </w:t>
      </w:r>
      <w:r>
        <w:rPr>
          <w:rFonts w:eastAsia="MS Minchofalt"/>
          <w:color w:val="0000FF"/>
          <w:lang w:val="sa-IN"/>
        </w:rPr>
        <w:t xml:space="preserve">athavā gopī prakṛtir janas tad-aṁśa-maṇḍalam </w:t>
      </w:r>
      <w:r>
        <w:rPr>
          <w:rFonts w:eastAsia="MS Minchofalt"/>
          <w:lang w:val="sa-IN"/>
        </w:rPr>
        <w:t xml:space="preserve">ity ādinā ca traiguṇyavat tad udbhava-tattva-vargāśrayasya tathā cic-chakti-tada-aṁśa-maṇḍala-svāmitvasya ca pratipādakaṁ yan-nirukti-dvayaṁ kṛtaṁ tat tu vety anena gauṇī-kṛtam | uttara-pakṣasyaiva siddhāntatvāt | </w:t>
      </w:r>
      <w:r>
        <w:rPr>
          <w:lang w:val="sa-IN"/>
        </w:rPr>
        <w:t xml:space="preserve">yathā </w:t>
      </w:r>
      <w:r>
        <w:rPr>
          <w:color w:val="FF0000"/>
          <w:lang w:val="sa-IN"/>
        </w:rPr>
        <w:t>vedānta-sūtreṣu</w:t>
      </w:r>
      <w:r>
        <w:rPr>
          <w:lang w:val="sa-IN"/>
        </w:rPr>
        <w:t xml:space="preserve"> </w:t>
      </w:r>
      <w:r>
        <w:rPr>
          <w:bCs/>
          <w:color w:val="0000FF"/>
          <w:lang w:val="sa-IN"/>
        </w:rPr>
        <w:t xml:space="preserve">ahi-kuṇḍalavat </w:t>
      </w:r>
      <w:r>
        <w:rPr>
          <w:bCs/>
          <w:lang w:val="sa-IN"/>
        </w:rPr>
        <w:t xml:space="preserve">[ve.sū. 3.2.27] </w:t>
      </w:r>
      <w:r>
        <w:rPr>
          <w:bCs/>
          <w:color w:val="0000FF"/>
          <w:lang w:val="sa-IN"/>
        </w:rPr>
        <w:t xml:space="preserve">prakāśāśrayavad vā tejastvāt </w:t>
      </w:r>
      <w:r>
        <w:rPr>
          <w:bCs/>
          <w:lang w:val="sa-IN"/>
        </w:rPr>
        <w:t xml:space="preserve">[ve.sū. 3.2.28] </w:t>
      </w:r>
      <w:r>
        <w:rPr>
          <w:bCs/>
          <w:color w:val="0000FF"/>
          <w:lang w:val="sa-IN"/>
        </w:rPr>
        <w:t xml:space="preserve">pūrvavad vā </w:t>
      </w:r>
      <w:r>
        <w:rPr>
          <w:bCs/>
          <w:lang w:val="sa-IN"/>
        </w:rPr>
        <w:t xml:space="preserve">[ve.sū. 3.2.29] ity ādiṣu tadvat | </w:t>
      </w:r>
      <w:r>
        <w:rPr>
          <w:bCs/>
          <w:color w:val="0000FF"/>
          <w:lang w:val="sa-IN"/>
        </w:rPr>
        <w:t>nanda-nandana</w:t>
      </w:r>
      <w:r>
        <w:rPr>
          <w:bCs/>
          <w:lang w:val="sa-IN"/>
        </w:rPr>
        <w:t xml:space="preserve"> iti na tv anyaḥ sa ko’pīty arthaḥ | kalpe kalpe tasyaiva śrīman-nandanandanatayā vyañjakatvāt | trailokyānanda-vardhana iti śīlārthe lyuṭ-pratyayenādyāpi darśana-śravaṇābhyām antaraṅga-bahiraṅga-bhaktānāṁ </w:t>
      </w:r>
      <w:r>
        <w:rPr>
          <w:rFonts w:eastAsia="MS Minchofalt"/>
          <w:color w:val="0000FF"/>
          <w:lang w:val="sa-IN"/>
        </w:rPr>
        <w:t xml:space="preserve">nivṛtta-tarṣair upagīyamānād </w:t>
      </w:r>
      <w:r>
        <w:rPr>
          <w:rFonts w:eastAsia="MS Minchofalt"/>
          <w:lang w:val="sa-IN"/>
        </w:rPr>
        <w:t xml:space="preserve">[bhā.pu. 10.1.4] ity ādi-rītyā sarveṣām evānandaṁ vardhayann eva virājamāna ity arthaḥ | </w:t>
      </w:r>
      <w:r>
        <w:rPr>
          <w:rFonts w:eastAsia="MS Minchofalt"/>
          <w:color w:val="0000FF"/>
          <w:lang w:val="sa-IN"/>
        </w:rPr>
        <w:t>jayati jananivāsaḥ</w:t>
      </w:r>
      <w:r>
        <w:rPr>
          <w:rFonts w:eastAsia="MS Minchofalt"/>
          <w:lang w:val="sa-IN"/>
        </w:rPr>
        <w:t xml:space="preserve"> [bhā.pu. 10.90.48] ity ādeḥ | 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lang w:val="sa-IN"/>
        </w:rPr>
      </w:pPr>
      <w:r>
        <w:rPr>
          <w:rFonts w:eastAsia="MS Minchofalt"/>
          <w:lang w:val="sa-IN"/>
        </w:rPr>
        <w:t xml:space="preserve">tathā </w:t>
      </w:r>
      <w:r>
        <w:rPr>
          <w:rFonts w:eastAsia="MS Minchofalt"/>
          <w:color w:val="FF0000"/>
          <w:lang w:val="sa-IN"/>
        </w:rPr>
        <w:t>śrī-gopāla-tāpanyām</w:t>
      </w:r>
      <w:r>
        <w:rPr>
          <w:rFonts w:eastAsia="MS Minchofalt"/>
          <w:lang w:val="sa-IN"/>
        </w:rPr>
        <w:t xml:space="preserve"> api tat-patitvam eva durvāsasā niścitam — </w:t>
      </w:r>
      <w:r>
        <w:rPr>
          <w:rFonts w:eastAsia="MS Minchofalt"/>
          <w:color w:val="0000FF"/>
          <w:lang w:val="sa-IN"/>
        </w:rPr>
        <w:t>sa vo hi svāmī</w:t>
      </w:r>
      <w:r>
        <w:rPr>
          <w:rFonts w:eastAsia="MS Minchofalt"/>
          <w:lang w:val="sa-IN"/>
        </w:rPr>
        <w:t xml:space="preserve"> </w:t>
      </w:r>
      <w:r>
        <w:rPr>
          <w:rFonts w:eastAsia="MS Minchofalt"/>
          <w:color w:val="0000FF"/>
          <w:lang w:val="sa-IN"/>
        </w:rPr>
        <w:t xml:space="preserve">bhavati </w:t>
      </w:r>
      <w:r>
        <w:rPr>
          <w:rFonts w:eastAsia="MS Minchofalt"/>
          <w:lang w:val="sa-IN"/>
        </w:rPr>
        <w:t xml:space="preserve">[go.tā.u. 2.27] iti | </w:t>
      </w:r>
      <w:r>
        <w:rPr>
          <w:lang w:val="sa-IN"/>
        </w:rPr>
        <w:t xml:space="preserve">svāmi-śabdaś cāyaṁ strī-prasaṅge patyāv eva rūḍhaḥ | </w:t>
      </w:r>
      <w:r>
        <w:rPr>
          <w:color w:val="0000FF"/>
          <w:lang w:val="sa-IN"/>
        </w:rPr>
        <w:t xml:space="preserve">svāmino devṛ-devarau </w:t>
      </w:r>
      <w:r>
        <w:rPr>
          <w:lang w:val="sa-IN"/>
        </w:rPr>
        <w:t xml:space="preserve">ity </w:t>
      </w:r>
      <w:r>
        <w:rPr>
          <w:color w:val="FF0000"/>
          <w:lang w:val="sa-IN"/>
        </w:rPr>
        <w:t xml:space="preserve">amara-kośāt </w:t>
      </w:r>
      <w:r>
        <w:rPr>
          <w:lang w:val="sa-IN"/>
        </w:rPr>
        <w:t xml:space="preserve">| tad etat patitvaṁ śrī-śuko’pi parokṣa-vāda-viṣayī-kṛtyānandāveśenodghāṭitavān | </w:t>
      </w:r>
      <w:r>
        <w:rPr>
          <w:color w:val="0000FF"/>
          <w:lang w:val="sa-IN"/>
        </w:rPr>
        <w:t xml:space="preserve">pāda-nyāsair </w:t>
      </w:r>
      <w:r>
        <w:rPr>
          <w:lang w:val="sa-IN"/>
        </w:rPr>
        <w:t xml:space="preserve">ity ādau </w:t>
      </w:r>
      <w:r>
        <w:rPr>
          <w:color w:val="0000FF"/>
          <w:lang w:val="sa-IN"/>
        </w:rPr>
        <w:t xml:space="preserve">kṛṣṇa-vadhva </w:t>
      </w:r>
      <w:r>
        <w:rPr>
          <w:lang w:val="sa-IN"/>
        </w:rPr>
        <w:t xml:space="preserve">iti | </w:t>
      </w:r>
      <w:r>
        <w:rPr>
          <w:color w:val="0000FF"/>
          <w:lang w:val="sa-IN"/>
        </w:rPr>
        <w:t xml:space="preserve">taḍita iva tā megha-cakre virejur </w:t>
      </w:r>
      <w:r>
        <w:rPr>
          <w:lang w:val="sa-IN"/>
        </w:rPr>
        <w:t>iti dṛṣṭāntaḥ | svābhāvika-patitva-sambandham eva dārṣṭāntikeṣv api darśitam | tathā—</w:t>
      </w:r>
    </w:p>
    <w:p w:rsidR="00073207" w:rsidRDefault="00073207">
      <w:pPr>
        <w:rPr>
          <w:lang w:val="sa-IN"/>
        </w:rPr>
      </w:pP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dharma-vyatikramo dṛṣṭa īśvarāṇāṁ ca sāhasam |</w:t>
      </w:r>
    </w:p>
    <w:p w:rsidR="00073207" w:rsidRDefault="00073207">
      <w:pPr>
        <w:ind w:left="720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tejīyasāṁ na doṣāya vahneḥ sarva-bhujo yathā || </w:t>
      </w:r>
      <w:r>
        <w:rPr>
          <w:rFonts w:eastAsia="MS Minchofalt"/>
          <w:lang w:val="sa-IN"/>
        </w:rPr>
        <w:t>[bhā.pu. 10.33.30]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lang w:val="sa-IN"/>
        </w:rPr>
      </w:pPr>
      <w:r>
        <w:rPr>
          <w:lang w:val="sa-IN"/>
        </w:rPr>
        <w:t>ity upagama-vādenāṅgīkṛte’pi tāsāṁ tat-para-dāratve paritoṣam aprāpya punas tad api khaṇḍayan bādarāyaṇiḥ siddhāntam āha –</w:t>
      </w:r>
    </w:p>
    <w:p w:rsidR="00073207" w:rsidRDefault="00073207">
      <w:pPr>
        <w:rPr>
          <w:lang w:val="sa-IN"/>
        </w:rPr>
      </w:pP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gopīnāṁ tat-patīnāṁ ca sarveṣām eva dehinām |</w:t>
      </w:r>
    </w:p>
    <w:p w:rsidR="00073207" w:rsidRDefault="00073207">
      <w:pPr>
        <w:ind w:left="720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yo 'ntaś carati so 'dhyakṣaḥ krīḍaneneha deha-bhāk || </w:t>
      </w:r>
      <w:r>
        <w:rPr>
          <w:rFonts w:eastAsia="MS Minchofalt"/>
          <w:lang w:val="sa-IN"/>
        </w:rPr>
        <w:t>[bhā.pu. 10.33.35] iti |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lang w:val="sa-IN"/>
        </w:rPr>
      </w:pPr>
      <w:r>
        <w:rPr>
          <w:lang w:val="sa-IN"/>
        </w:rPr>
        <w:t xml:space="preserve">tatra khalu bahiraṅgān prati antaryāmitvena tat-khaṇḍana-mayam arthāntaraṁ prasiddham eva | antaraṅgān prati tu svabhāva-siddha-dāmpatya-sādhakam arthāntaraṁ tantreṇāha gopīnāṁ sarvāsām eva gopa-jāti-strīṇāṁ tat-patīnāṁ sarveṣām eva gopa-jātiṣu puruṣāṇāṁ kiṁ bahunā sarveṣām eva vraja-sthānāṁ dehināṁ ye yathā-yathaṁ sva-krīḍana-rūpā dehās tad-bhāk | antar iti prāpañcikānām antardhāna-gataḥ san carati sadā krīḍati sa evādhyakṣaḥ kadācit teṣāṁ pratyakṣaḥ san krīḍati | tasmād anādita eva tābhiḥ samucitāyā rāsādi-krīḍāyā avicchedāt para-dāratvaṁ na ghaṭata iti bhāvaḥ | 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ind w:left="720"/>
        <w:rPr>
          <w:rFonts w:eastAsia="MS Minchofalt"/>
          <w:lang w:val="sa-IN"/>
        </w:rPr>
      </w:pPr>
      <w:r>
        <w:rPr>
          <w:rFonts w:eastAsia="MS Minchofalt"/>
          <w:lang w:val="sa-IN"/>
        </w:rPr>
        <w:t>svecchayā likhitaṁ kiṁcit kiṁcid atra parecchayā |</w:t>
      </w:r>
    </w:p>
    <w:p w:rsidR="00073207" w:rsidRDefault="00073207">
      <w:pPr>
        <w:ind w:left="720"/>
        <w:rPr>
          <w:rFonts w:eastAsia="MS Minchofalt"/>
          <w:lang w:val="sa-IN"/>
        </w:rPr>
      </w:pPr>
      <w:r>
        <w:rPr>
          <w:rFonts w:eastAsia="MS Minchofalt"/>
          <w:lang w:val="sa-IN"/>
        </w:rPr>
        <w:t>yat pūrvāpara-sambaddhaṁ tat-pūrvam aparaṁ param ||21||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b/>
          <w:bCs/>
          <w:lang w:val="sa-IN"/>
        </w:rPr>
        <w:t xml:space="preserve">viśvanāthaḥ: </w:t>
      </w:r>
      <w:r>
        <w:rPr>
          <w:rFonts w:eastAsia="MS Minchofalt"/>
          <w:lang w:val="sa-IN"/>
        </w:rPr>
        <w:t xml:space="preserve">tatrānyeṣām api rasa-viduṣāṁ tato’rvācīnānāṁ vaimatyaṁ vastu-tattva-dṛṣṭyā nāstīty āha  laghutvam iti | atropapatau yal laghutvam uktaṁ pūrvācāryais tat-prākṛta-nāyaka eva tatraivaupapatyasya vaidharmyāt | tasya ca dūra-dṛṣṭa-janakatvāt | tasya ca naraka-pāta-nidānatvāt | paryavasāne duḥkha-mātropapādanatvena tasya laghutvam | tathā tat-tac-ceṣṭitasya kāvya-nāṭya-gatatvena upādeyatayā svādane </w:t>
      </w:r>
      <w:r>
        <w:rPr>
          <w:rFonts w:eastAsia="MS Minchofalt"/>
          <w:color w:val="0000FF"/>
          <w:lang w:val="sa-IN"/>
        </w:rPr>
        <w:t xml:space="preserve">yad adharma-kṛtaḥ sthānaṁ sūcakasyāpi tad bhavet </w:t>
      </w:r>
      <w:r>
        <w:rPr>
          <w:rFonts w:eastAsia="MS Minchofalt"/>
          <w:lang w:val="sa-IN"/>
        </w:rPr>
        <w:t xml:space="preserve">iti nyāyāc carvaṇa-daśāyāṁ sabhyānām api tādrūpyāpatteś ca vidharma-sparśāt | na tu kṛṣṇe dharmādharma-niyantṛ-cūḍāmaṇīndre kim-arthaṁ noktam | rasa-niryāsa-svādārthaṁ teṣāṁ sabhyatayā tad-viṣayaka eva sva-kartṛko yo rasa-niryāsasyāsvādas tad-artham | yadi kṛṣṇe’pi tair laghutvam uktaṁ syāt tarhi teṣāṁ rasa-niryāsāsvādo nirviṣaya eva syād iti bhāvaḥ | kṛṣṇe kīdṛśe ? avatāriṇi avatāra-mātrasyaiva dharmādharma-niyamyatvaṁ nāstīti śruti-smṛti-prasiddham, kim uta sarvāvatāra-mūla-bhūtasya tasya iti bhāvaḥ | 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lang w:val="sa-IN"/>
        </w:rPr>
      </w:pPr>
      <w:r>
        <w:rPr>
          <w:rFonts w:eastAsia="MS Minchofalt"/>
          <w:lang w:val="sa-IN"/>
        </w:rPr>
        <w:t xml:space="preserve">ayam arthaḥ — </w:t>
      </w:r>
      <w:r>
        <w:rPr>
          <w:color w:val="0000FF"/>
          <w:lang w:val="sa-IN"/>
        </w:rPr>
        <w:t xml:space="preserve">bahu vāryate khalu </w:t>
      </w:r>
      <w:r>
        <w:rPr>
          <w:lang w:val="sa-IN"/>
        </w:rPr>
        <w:t xml:space="preserve">[u.nī. 1.20] ity ādi </w:t>
      </w:r>
      <w:r>
        <w:rPr>
          <w:color w:val="FF0000"/>
          <w:lang w:val="sa-IN"/>
        </w:rPr>
        <w:t>bharata-muni</w:t>
      </w:r>
      <w:r>
        <w:rPr>
          <w:lang w:val="sa-IN"/>
        </w:rPr>
        <w:t xml:space="preserve">-saṁmatyā, </w:t>
      </w:r>
      <w:r>
        <w:rPr>
          <w:color w:val="0000FF"/>
          <w:lang w:val="sa-IN"/>
        </w:rPr>
        <w:t xml:space="preserve">vāmatā durlabhatvaṁ ca </w:t>
      </w:r>
      <w:r>
        <w:rPr>
          <w:lang w:val="sa-IN"/>
        </w:rPr>
        <w:t xml:space="preserve">[u.nī. 3.20] iti </w:t>
      </w:r>
      <w:r>
        <w:rPr>
          <w:color w:val="FF0000"/>
          <w:lang w:val="sa-IN"/>
        </w:rPr>
        <w:t>rudra</w:t>
      </w:r>
      <w:r>
        <w:rPr>
          <w:lang w:val="sa-IN"/>
        </w:rPr>
        <w:t xml:space="preserve">-saṁmatyā [śṛ.ti. 2.30], </w:t>
      </w:r>
      <w:r>
        <w:rPr>
          <w:color w:val="0000FF"/>
          <w:lang w:val="sa-IN"/>
        </w:rPr>
        <w:t xml:space="preserve">yatra niṣedha-viśeṣaḥ </w:t>
      </w:r>
      <w:r>
        <w:rPr>
          <w:lang w:val="sa-IN"/>
        </w:rPr>
        <w:t xml:space="preserve">[u.nī. 3.21] iti </w:t>
      </w:r>
      <w:r>
        <w:rPr>
          <w:color w:val="FF0000"/>
          <w:lang w:val="sa-IN"/>
        </w:rPr>
        <w:t>saṁhitā</w:t>
      </w:r>
      <w:r>
        <w:rPr>
          <w:lang w:val="sa-IN"/>
        </w:rPr>
        <w:t>-saṁmatyā,</w:t>
      </w:r>
    </w:p>
    <w:p w:rsidR="00073207" w:rsidRDefault="00073207">
      <w:pPr>
        <w:rPr>
          <w:lang w:val="sa-IN"/>
        </w:rPr>
      </w:pPr>
    </w:p>
    <w:p w:rsidR="00073207" w:rsidRDefault="00073207">
      <w:pPr>
        <w:pStyle w:val="Footer"/>
        <w:tabs>
          <w:tab w:val="clear" w:pos="4153"/>
          <w:tab w:val="clear" w:pos="8306"/>
        </w:tabs>
        <w:ind w:left="720"/>
        <w:rPr>
          <w:bCs/>
          <w:color w:val="0000FF"/>
        </w:rPr>
      </w:pPr>
      <w:r>
        <w:rPr>
          <w:bCs/>
          <w:color w:val="0000FF"/>
        </w:rPr>
        <w:t>ananya-śaraṇā svīyā dhanāhāryā parāṅganā |</w:t>
      </w:r>
    </w:p>
    <w:p w:rsidR="00073207" w:rsidRDefault="00073207">
      <w:pPr>
        <w:pStyle w:val="Footer"/>
        <w:tabs>
          <w:tab w:val="clear" w:pos="4153"/>
          <w:tab w:val="clear" w:pos="8306"/>
        </w:tabs>
        <w:ind w:left="720"/>
        <w:rPr>
          <w:bCs/>
        </w:rPr>
      </w:pPr>
      <w:r>
        <w:rPr>
          <w:bCs/>
          <w:color w:val="0000FF"/>
        </w:rPr>
        <w:t xml:space="preserve">asyās tu kevalaṁ prema tenaiṣā rāgiṇāṁ matā || </w:t>
      </w:r>
      <w:r>
        <w:rPr>
          <w:bCs/>
        </w:rPr>
        <w:t>[śṛ.ti. 1.61]</w:t>
      </w:r>
    </w:p>
    <w:p w:rsidR="00073207" w:rsidRDefault="00073207">
      <w:pPr>
        <w:pStyle w:val="Footer"/>
        <w:tabs>
          <w:tab w:val="clear" w:pos="4153"/>
          <w:tab w:val="clear" w:pos="8306"/>
        </w:tabs>
        <w:ind w:left="720"/>
      </w:pPr>
    </w:p>
    <w:p w:rsidR="00073207" w:rsidRDefault="00073207">
      <w:pPr>
        <w:rPr>
          <w:lang w:val="sa-IN"/>
        </w:rPr>
      </w:pPr>
      <w:r>
        <w:rPr>
          <w:lang w:val="sa-IN"/>
        </w:rPr>
        <w:t xml:space="preserve">iti </w:t>
      </w:r>
      <w:r>
        <w:rPr>
          <w:color w:val="FF0000"/>
          <w:lang w:val="sa-IN"/>
        </w:rPr>
        <w:t>śṛṅgāra-tilaka</w:t>
      </w:r>
      <w:r>
        <w:rPr>
          <w:lang w:val="sa-IN"/>
        </w:rPr>
        <w:t xml:space="preserve">-saṁmatyā ca paroḍhopapatyor eva sakala-sahṛdaya-sākṣiko rasa-niryāsāsvādo dṛśyate tataś ca tayor eva nāyakottamatvam eva prasajyamāne’pi yal laghutvam uktaṁ tatra kāraṇam adharmasya sparśa eva |  sa tu śrī-kṛṣṇe dharmādharmādi-samasta-vastu-sṛṣṭi-sthiti-saṁhāra-kāraka-bhrū-vijṛmbha-mātrasyādipuruṣasyāpy aṁśini svayaṁ bhagavati śrī-līlā-puruṣottame nara-vapuṣi tathaiva tadīya-mahā-śakti-samudāya-parama-mukhyatamāyāṁ hlādinī-śaktau śrī-gopikā-rūpāyāṁ ca naiva sambhaved | tadā tadīya-tat-tac-caritāsvādakānām api </w:t>
      </w:r>
      <w:r>
        <w:rPr>
          <w:color w:val="0000FF"/>
          <w:lang w:val="sa-IN"/>
        </w:rPr>
        <w:t xml:space="preserve">vikrīḍitaṁ vraja-vadhūbhir </w:t>
      </w:r>
      <w:r>
        <w:rPr>
          <w:lang w:val="sa-IN"/>
        </w:rPr>
        <w:t xml:space="preserve">[bhā.pu. 10.33.42] iti, </w:t>
      </w:r>
      <w:r>
        <w:rPr>
          <w:color w:val="0000FF"/>
          <w:lang w:val="sa-IN"/>
        </w:rPr>
        <w:t xml:space="preserve">tad vāg-visargo janatāgha-viplavo </w:t>
      </w:r>
      <w:r>
        <w:rPr>
          <w:lang w:val="sa-IN"/>
        </w:rPr>
        <w:t xml:space="preserve">[bhā.pu. 12.12.52], </w:t>
      </w:r>
      <w:r>
        <w:rPr>
          <w:color w:val="0000FF"/>
          <w:lang w:val="sa-IN"/>
        </w:rPr>
        <w:t xml:space="preserve">tad eva satyaṁ tad uhaiva maṅgalam </w:t>
      </w:r>
      <w:r>
        <w:rPr>
          <w:lang w:val="sa-IN"/>
        </w:rPr>
        <w:t xml:space="preserve">[bhā.pu. 12.12.49] ity ādibhiḥ sarvottamatva-mahā-phala-śravaṇāc ca | pratyuta tatraiva nāyakottamatvaṁ prasañjitam iti | ata eva grantha-kṛtaiva </w:t>
      </w:r>
      <w:r>
        <w:rPr>
          <w:color w:val="FF0000"/>
          <w:lang w:val="sa-IN"/>
        </w:rPr>
        <w:t>nāṭaka-candrikāyāṁ</w:t>
      </w:r>
      <w:r>
        <w:rPr>
          <w:lang w:val="sa-IN"/>
        </w:rPr>
        <w:t xml:space="preserve"> (10) –</w:t>
      </w:r>
    </w:p>
    <w:p w:rsidR="00073207" w:rsidRDefault="00073207">
      <w:pPr>
        <w:rPr>
          <w:lang w:val="sa-IN"/>
        </w:rPr>
      </w:pPr>
    </w:p>
    <w:p w:rsidR="00073207" w:rsidRDefault="00073207">
      <w:pPr>
        <w:ind w:left="720"/>
        <w:rPr>
          <w:bCs/>
          <w:color w:val="0000FF"/>
          <w:lang w:val="sa-IN"/>
        </w:rPr>
      </w:pPr>
      <w:r>
        <w:rPr>
          <w:bCs/>
          <w:color w:val="0000FF"/>
          <w:lang w:val="sa-IN"/>
        </w:rPr>
        <w:t>yat-paroḍhopapatyos tu gauṇatvaṁ kathitaṁ budhaiḥ |</w:t>
      </w:r>
    </w:p>
    <w:p w:rsidR="00073207" w:rsidRDefault="00073207">
      <w:pPr>
        <w:ind w:left="720"/>
        <w:rPr>
          <w:bCs/>
          <w:color w:val="0000FF"/>
          <w:lang w:val="sa-IN"/>
        </w:rPr>
      </w:pPr>
      <w:r>
        <w:rPr>
          <w:bCs/>
          <w:color w:val="0000FF"/>
          <w:lang w:val="sa-IN"/>
        </w:rPr>
        <w:t>tat tu kṛṣṇaṁ ca gopīś ca vineti pratipāditam ||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lang w:val="sa-IN"/>
        </w:rPr>
      </w:pPr>
      <w:r>
        <w:rPr>
          <w:color w:val="FF0000"/>
          <w:lang w:val="sa-IN"/>
        </w:rPr>
        <w:t>alaṅkāra-kaustubha</w:t>
      </w:r>
      <w:r>
        <w:rPr>
          <w:lang w:val="sa-IN"/>
        </w:rPr>
        <w:t xml:space="preserve">-kṛdbhir api – </w:t>
      </w:r>
      <w:r>
        <w:rPr>
          <w:color w:val="0000FF"/>
          <w:lang w:val="sa-IN"/>
        </w:rPr>
        <w:t xml:space="preserve">aprākṛte paroḍha-ramaṇī-ratir eva sarvottamatayā bhūyasī śrūyate | na tasyām anaucitya-pravartitatvam alaukikaṁ tu siddher bhūṣaṇam eva na tu dūṣaṇam iti nyāyāt tarkāgocaratvāc </w:t>
      </w:r>
      <w:r>
        <w:rPr>
          <w:lang w:val="sa-IN"/>
        </w:rPr>
        <w:t xml:space="preserve">ca iti | 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lang w:val="sa-IN"/>
        </w:rPr>
        <w:t xml:space="preserve">yad vā, kṛṣṇe katham-bhūte ? rasa-niryāsa-svādārthaṁ prapañca-loka-gata-sva-bhakta-janān rasa-niryāsam āsvādayitum avatāriṇi | </w:t>
      </w:r>
      <w:r>
        <w:rPr>
          <w:rFonts w:eastAsia="MS Minchofalt"/>
          <w:lang w:val="sa-IN"/>
        </w:rPr>
        <w:t xml:space="preserve">svādeś caurādikād dhetum aṇṇy-antād ghyañ | tasya tu sva-kartṛko rasa-niryāsāsvādaḥ prakaṭa-līlāyām aprakaṭa-līlāyām ca sadaiva vartata eva | tā eva janmādi-līlāḥ prapañca-janeṣu kṛpayā darśitāś cet prakaṭās tā eva cakṣurbhis tirodhitāḥ pihitāś ced aprakaṭā ucyate na tu prakaṭāprakaṭa-līlayoḥ svarūpataḥ kiñcana vailakṣaṇyam astīti | yad uktaṁ </w:t>
      </w:r>
      <w:r>
        <w:rPr>
          <w:rFonts w:eastAsia="MS Minchofalt"/>
          <w:color w:val="FF0000"/>
          <w:lang w:val="sa-IN"/>
        </w:rPr>
        <w:t>bhāgavatāmṛte</w:t>
      </w:r>
      <w:r>
        <w:rPr>
          <w:rFonts w:eastAsia="MS Minchofalt"/>
          <w:lang w:val="sa-IN"/>
        </w:rPr>
        <w:t xml:space="preserve"> –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anādim eva janmādi-līlām eva tathādbhutam |</w:t>
      </w:r>
    </w:p>
    <w:p w:rsidR="00073207" w:rsidRDefault="00073207">
      <w:pPr>
        <w:ind w:left="720"/>
        <w:rPr>
          <w:lang w:val="sa-IN"/>
        </w:rPr>
      </w:pPr>
      <w:r>
        <w:rPr>
          <w:color w:val="0000FF"/>
          <w:lang w:val="sa-IN"/>
        </w:rPr>
        <w:t xml:space="preserve">hetunā kenacit kṛṣṇaḥ prāduṣkuryāt kadācana || </w:t>
      </w:r>
      <w:r>
        <w:rPr>
          <w:lang w:val="sa-IN"/>
        </w:rPr>
        <w:t>[la.bhā. 1.5.387] iti |</w:t>
      </w:r>
    </w:p>
    <w:p w:rsidR="00073207" w:rsidRDefault="00073207">
      <w:pPr>
        <w:rPr>
          <w:lang w:val="sa-IN"/>
        </w:rPr>
      </w:pPr>
    </w:p>
    <w:p w:rsidR="00073207" w:rsidRDefault="00073207">
      <w:pPr>
        <w:ind w:left="720"/>
        <w:rPr>
          <w:lang w:val="sa-IN"/>
        </w:rPr>
      </w:pPr>
      <w:r>
        <w:rPr>
          <w:lang w:val="sa-IN"/>
        </w:rPr>
        <w:t xml:space="preserve">tatra śrī-jīva-gosvāmi-caraṇānāṁ tu yan matam | </w:t>
      </w:r>
    </w:p>
    <w:p w:rsidR="00073207" w:rsidRDefault="00073207">
      <w:pPr>
        <w:ind w:left="720"/>
        <w:rPr>
          <w:lang w:val="sa-IN"/>
        </w:rPr>
      </w:pPr>
      <w:r>
        <w:rPr>
          <w:lang w:val="sa-IN"/>
        </w:rPr>
        <w:t>svecchābhimatam etan me mānanīyaṁ na cetarat ||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lang w:val="sa-IN"/>
        </w:rPr>
      </w:pPr>
      <w:r>
        <w:rPr>
          <w:rFonts w:eastAsia="MS Minchofalt"/>
          <w:lang w:val="sa-IN"/>
        </w:rPr>
        <w:t xml:space="preserve">na cāprakaṭa-līlāyāṁ sadā dāmpatyam eva | tathā tasya eva līlāyā nityatvaṁ ca paroḍhopapatitvaṁ ca prakaṭa-līlāyām eva kiyanti dināni māyikam eva na tu vāstavam iti vaktuṁ śakyam | sarva-līlā-mukuṭa-maṇi-bhūtayā rāsa-līlāyā apy ādi-madhyāvasaneṣu paroḍhopapati-bhāva-mayyā māyikatve 'nupādeyatva-prasakteḥ | tathā hi, </w:t>
      </w:r>
      <w:r>
        <w:rPr>
          <w:color w:val="0000FF"/>
          <w:lang w:val="sa-IN"/>
        </w:rPr>
        <w:t xml:space="preserve">tā vāryamāṇāḥ patibhiḥ pitṛbhir bhātṛ-bandhubhiḥ </w:t>
      </w:r>
      <w:r>
        <w:rPr>
          <w:lang w:val="sa-IN"/>
        </w:rPr>
        <w:t xml:space="preserve">[bhā.pu. 10.29.8] ity ādīni, bhrātaraḥ patayaś ca vaḥ [bhā.pu. 10.29.20] ity ādīni, </w:t>
      </w:r>
      <w:r>
        <w:rPr>
          <w:color w:val="0000FF"/>
          <w:lang w:val="sa-IN"/>
        </w:rPr>
        <w:t xml:space="preserve">yat paty-apatya-suhṛdām anuvṛttir aṅga </w:t>
      </w:r>
      <w:r>
        <w:rPr>
          <w:lang w:val="sa-IN"/>
        </w:rPr>
        <w:t xml:space="preserve">[bhā.pu. 10.29.32] ity prathamādhyāye, </w:t>
      </w:r>
      <w:r>
        <w:rPr>
          <w:color w:val="0000FF"/>
          <w:lang w:val="sa-IN"/>
        </w:rPr>
        <w:t xml:space="preserve">tad-guṇān eva gāyantyo nātmāgārāṇi sasmaruḥ </w:t>
      </w:r>
      <w:r>
        <w:rPr>
          <w:lang w:val="sa-IN"/>
        </w:rPr>
        <w:t xml:space="preserve">[bhā.pu. 10.30.44] iti dvitīye, </w:t>
      </w:r>
      <w:r>
        <w:rPr>
          <w:color w:val="0000FF"/>
          <w:lang w:val="sa-IN"/>
        </w:rPr>
        <w:t xml:space="preserve">evaṁ mad-arthojjhita-loka-veda-svānāṁ hi </w:t>
      </w:r>
      <w:r>
        <w:rPr>
          <w:rFonts w:cs="Arial"/>
          <w:bCs/>
          <w:szCs w:val="32"/>
          <w:lang w:val="sa-IN"/>
        </w:rPr>
        <w:t xml:space="preserve">[bhā.pu. 10.32.21] ity ādi caturthe, </w:t>
      </w:r>
      <w:r>
        <w:rPr>
          <w:color w:val="0000FF"/>
          <w:lang w:val="sa-IN"/>
        </w:rPr>
        <w:t xml:space="preserve">kṛtvā tāvantam ātmānaṁ yāvatīr gopayoṣitaḥ </w:t>
      </w:r>
      <w:r>
        <w:rPr>
          <w:lang w:val="sa-IN"/>
        </w:rPr>
        <w:t xml:space="preserve">[bhā.pu. 10.33.20], </w:t>
      </w:r>
      <w:r>
        <w:rPr>
          <w:color w:val="0000FF"/>
          <w:lang w:val="sa-IN"/>
        </w:rPr>
        <w:t xml:space="preserve">manyamānāḥ svapārśvasthān svān svān dārān vrajaukasaḥ </w:t>
      </w:r>
      <w:r>
        <w:rPr>
          <w:lang w:val="sa-IN"/>
        </w:rPr>
        <w:t xml:space="preserve">[bhā.pu. 10.33.37] iti pañcame ca śrī-śukasya śrī-bhagavatas tāsāṁ ca vākyāni tasyā rāsa-līlāyās tad-bhāva-mayatvam eva pratipādayanti na tu dāmpatya-mayatvam | 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lang w:val="sa-IN"/>
        </w:rPr>
      </w:pPr>
      <w:r>
        <w:rPr>
          <w:lang w:val="sa-IN"/>
        </w:rPr>
        <w:t xml:space="preserve">kiṁ ca, tasyā māyikatvena </w:t>
      </w:r>
      <w:r>
        <w:rPr>
          <w:color w:val="0000FF"/>
          <w:lang w:val="sa-IN"/>
        </w:rPr>
        <w:t xml:space="preserve">nāyaṁ śriyo’ṅga u nitānta rateḥ prasādaḥ </w:t>
      </w:r>
      <w:r>
        <w:rPr>
          <w:lang w:val="sa-IN"/>
        </w:rPr>
        <w:t xml:space="preserve">ity ādinā pratipādito vraja-sundarīṇāṁ lakṣmyādito’py utkarṣo’py avāstava eva syāt | tathā </w:t>
      </w:r>
      <w:r>
        <w:rPr>
          <w:color w:val="0000FF"/>
          <w:lang w:val="sa-IN"/>
        </w:rPr>
        <w:t xml:space="preserve">līlā-premṇā priyādhikyam </w:t>
      </w:r>
      <w:r>
        <w:rPr>
          <w:lang w:val="sa-IN"/>
        </w:rPr>
        <w:t xml:space="preserve">ity ādy asādhāraṇyaṁ śrī-kṛṣṇa-guṇasyāpi niṣpramāṇakam evāpadyate | na ca kenāpi kvāpi dāmpatya-mayī rāsa-līlā varṇitāsti | na ca bhrama-kḷptān aupapatya-mayānaṁśān parityajya evaṁ rāsa-pañcādhyāyyāṁ rāsa-līlā upādeyeti vācyam | </w:t>
      </w:r>
      <w:r>
        <w:rPr>
          <w:color w:val="0000FF"/>
          <w:lang w:val="sa-IN"/>
        </w:rPr>
        <w:t xml:space="preserve">na pāraye 'haṁ niravadya-saṁyujāṁ sva-sādhu-kṛtyaṁ vibudhāyuṣāpi vaḥ </w:t>
      </w:r>
      <w:r>
        <w:rPr>
          <w:lang w:val="sa-IN"/>
        </w:rPr>
        <w:t xml:space="preserve">[bhā.pu. 10.32.22] ity ādi padyānāṁ parama-premotkarṣa-pramāpakāṇām avāstava-prasakteḥ | na ca </w:t>
      </w:r>
      <w:r>
        <w:rPr>
          <w:color w:val="0000FF"/>
          <w:lang w:val="sa-IN"/>
        </w:rPr>
        <w:t xml:space="preserve">yā mābhajan durjara-geha-śṛṅkhalāḥ saṁvṛścya </w:t>
      </w:r>
      <w:r>
        <w:rPr>
          <w:lang w:val="sa-IN"/>
        </w:rPr>
        <w:t xml:space="preserve">[bhā.pu. 10.32.22] ity etasya bhūtasyāṁśasya vāstavatvaṁ vinā tat-sādhitasya </w:t>
      </w:r>
      <w:r>
        <w:rPr>
          <w:color w:val="0000FF"/>
          <w:lang w:val="sa-IN"/>
        </w:rPr>
        <w:t xml:space="preserve">na pāraye 'haṁ niravadya-saṁyujāṁ sva-sādhu-kṛtyaṁ vibudhāyuṣāpi vaḥ </w:t>
      </w:r>
      <w:r>
        <w:rPr>
          <w:lang w:val="sa-IN"/>
        </w:rPr>
        <w:t xml:space="preserve">[bhā.pu. 10.32.22] ity anena vyañjita-tat-prema-hṛta-bhagavad-vaśīkārasya vāstavatvaṁ siddhyet | 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lang w:val="sa-IN"/>
        </w:rPr>
      </w:pPr>
      <w:r>
        <w:rPr>
          <w:lang w:val="sa-IN"/>
        </w:rPr>
        <w:t xml:space="preserve">astu nāma vā parama-māyāvino bhagavatas tat-tad-vacanaṁ tad-anurañjana-mātra-tātparyakatvāt avāstavam eva  | kintu parama-sādhu-varga-mukuṭa-maṇinā mahā-vijñena śrīmad-uddhavena – </w:t>
      </w:r>
      <w:r>
        <w:rPr>
          <w:color w:val="0000FF"/>
          <w:lang w:val="sa-IN"/>
        </w:rPr>
        <w:t xml:space="preserve">āsām aho caraṇa-reṇu-juṣām ahaṁ syāṁ vṛndāvane kim api gulma-latauṣadhīnām </w:t>
      </w:r>
      <w:r>
        <w:rPr>
          <w:lang w:val="sa-IN"/>
        </w:rPr>
        <w:t xml:space="preserve">ity ardhena vyajyamāne paṭu-mahiṣyādibhyo’py āsāṁ prema-mahotkarṣatayā </w:t>
      </w:r>
      <w:r>
        <w:rPr>
          <w:color w:val="0000FF"/>
          <w:lang w:val="sa-IN"/>
        </w:rPr>
        <w:t xml:space="preserve">dustyam ārya-pathaṁ ca hitvā </w:t>
      </w:r>
      <w:r>
        <w:rPr>
          <w:lang w:val="sa-IN"/>
        </w:rPr>
        <w:t xml:space="preserve">ity eṣa eva hetur upanyastaḥ | svajanam ārya-patha-tyāgasya pratītikatvena tasya hetutvasyāpy avāstavatvāt sādhito mahotkarṣaś cāvāstavaḥ | tad-vaktā uddhavaś ca bhrānta āpadyate sma | 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lang w:val="sa-IN"/>
        </w:rPr>
      </w:pPr>
      <w:r>
        <w:rPr>
          <w:lang w:val="sa-IN"/>
        </w:rPr>
        <w:t>kiṁ cānādi-kāla-vṛttopāsanākayor āgama-veda-pañcarātrādy-uktayor daśāṣṭādaśāṅgayor mahā-mantrayor arthaś ca paroḍhopapatibhāva-maya evāvagamyate | na hi bārhmaṇī-jana-vallabhāya dīyatām ity ukte brāhmaṇīnāṁ svīyātvaṁ pratīyate | yadi ca pratīyate tarhy añcer eva, na tu vyākaraṇālaṅkārādi-bahu-dṛśvabhir vijñaiḥ | tathā hi śabda-śakter adbhuta eva svabhāvo heyam asya brāhmaṇīti nirviśeṣaṇatayokter brāhmaṇyāḥ svīyātvaṁ pratīyate | asyaite brāhmaṇī-janā vallabhās tathā brāhmaṇī-janānām ayaṁ vallabha ity ukte parakīyātvam atrābhijña-hṛdayam eva pramāṇaṁ jñeyam | asya brāhmaṇīty ādy api apabhraṁśa-bhāṣāyām eva prayujyate na tu kvāpi vākyādiṣu kenāpy abhiyuktena | tathā hi brāhmaṇīti strī-pratyayaḥ puṁ-yoge jātau vā ādye asyeti idaṁ-śabdasya padaikadeśenānvayābhāvāt brāhamaṇāntaratvam eva strī-partayaya-prakṛty-arthasya pratīyate | dvitīye brāhmaṇī brāhmaṇa-jātir asyeti ṣaṣṭhī kena sambandhena | atra prakaraṇādikam eva dāmpatya-pratyāyakam iti cet deva-mandirādau pūjā-śrāddhādi-prastāve vā tvam ātmanā brāhmaṇīm ākāraya ity ukte brāhmaṇyā ācāryāṇītvasya pratītiḥ | bāhya-paricaryādau dāsītvasya vātsalya-prakaraṇe bhaginy-āditvasya sva-purastha-śayana-gṛhādau svīya-bhāryātvasyaiva nibhṛta-kānanādau svakīyātvasyāpi sambhavet |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lang w:val="sa-IN"/>
        </w:rPr>
      </w:pPr>
      <w:r>
        <w:rPr>
          <w:lang w:val="sa-IN"/>
        </w:rPr>
        <w:t xml:space="preserve">na ca mantrayor etādṛśārthatve kiñcid dūṣaṇāvahatvam āyātam | alaukikatvasya bhūṣaṇam etat, na tu dūṣaṇam ity ukteḥ | tathā tan-mantra-dhyāna-bhūte </w:t>
      </w:r>
      <w:r>
        <w:rPr>
          <w:color w:val="FF0000"/>
          <w:lang w:val="sa-IN"/>
        </w:rPr>
        <w:t>gautamīye śrī-gopāla-stava-rāje</w:t>
      </w:r>
      <w:r>
        <w:rPr>
          <w:lang w:val="sa-IN"/>
        </w:rPr>
        <w:t xml:space="preserve"> </w:t>
      </w:r>
      <w:r>
        <w:rPr>
          <w:color w:val="0000FF"/>
          <w:lang w:val="sa-IN"/>
        </w:rPr>
        <w:t xml:space="preserve">vicitra-svara-bhūṣābhir gopa-nārībhir āvṛtam </w:t>
      </w:r>
      <w:r>
        <w:rPr>
          <w:lang w:val="sa-IN"/>
        </w:rPr>
        <w:t xml:space="preserve">ity ukter nārī-śabdasya pariṇītāyām eva rūḍheḥ | </w:t>
      </w:r>
      <w:r>
        <w:rPr>
          <w:color w:val="FF0000"/>
          <w:lang w:val="sa-IN"/>
        </w:rPr>
        <w:t>krama-dīpikāyāṁ</w:t>
      </w:r>
      <w:r>
        <w:rPr>
          <w:lang w:val="sa-IN"/>
        </w:rPr>
        <w:t xml:space="preserve"> ca tan-mantram adhyāhnika-dhyāne—</w:t>
      </w:r>
      <w:r>
        <w:rPr>
          <w:color w:val="0000FF"/>
          <w:lang w:val="sa-IN"/>
        </w:rPr>
        <w:t xml:space="preserve">go-gopa-gopa-vanitā-nikaraiḥ parītaṁ sāndrāmbuda-cchavi-sujāta-manoharāṅgam || </w:t>
      </w:r>
      <w:r>
        <w:rPr>
          <w:lang w:val="sa-IN"/>
        </w:rPr>
        <w:t xml:space="preserve">[kra.dī. 5.24] </w:t>
      </w:r>
      <w:r>
        <w:rPr>
          <w:color w:val="0000FF"/>
          <w:lang w:val="sa-IN"/>
        </w:rPr>
        <w:t>dhyāyet</w:t>
      </w:r>
      <w:r>
        <w:rPr>
          <w:lang w:val="sa-IN"/>
        </w:rPr>
        <w:t xml:space="preserve"> ity ādy ukteś ca | kiṁ ca tatraiva prātar madhyāhna-sāyāhnādiṣu tan-mantra-dhyāneṣu— </w:t>
      </w:r>
      <w:r>
        <w:rPr>
          <w:color w:val="0000FF"/>
          <w:lang w:val="sa-IN"/>
        </w:rPr>
        <w:t xml:space="preserve">mahā-nīla-nīlābham abhyantarālaṁ </w:t>
      </w:r>
      <w:r>
        <w:rPr>
          <w:lang w:val="sa-IN"/>
        </w:rPr>
        <w:t xml:space="preserve">[kra.dī. 5.16] ity ādiṣu, </w:t>
      </w:r>
      <w:r>
        <w:rPr>
          <w:color w:val="0000FF"/>
          <w:lang w:val="sa-IN"/>
        </w:rPr>
        <w:t xml:space="preserve">samuddhūsaroraḥ-sthalaṁ dhenu-dhūlyāḥ  </w:t>
      </w:r>
      <w:r>
        <w:rPr>
          <w:lang w:val="sa-IN"/>
        </w:rPr>
        <w:t xml:space="preserve">[kra.dī. 5.18] iti, </w:t>
      </w:r>
    </w:p>
    <w:p w:rsidR="00073207" w:rsidRDefault="00073207">
      <w:pPr>
        <w:rPr>
          <w:lang w:val="sa-IN"/>
        </w:rPr>
      </w:pP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mahībhāra-bhūtām arārāti-yūthān</w:t>
      </w:r>
    </w:p>
    <w:p w:rsidR="00073207" w:rsidRDefault="00073207">
      <w:pPr>
        <w:ind w:left="720"/>
        <w:rPr>
          <w:lang w:val="sa-IN"/>
        </w:rPr>
      </w:pPr>
      <w:r>
        <w:rPr>
          <w:color w:val="0000FF"/>
          <w:lang w:val="sa-IN"/>
        </w:rPr>
        <w:t xml:space="preserve">anaḥ-pūtanādīn nihantuṁ pravṛttam </w:t>
      </w:r>
      <w:r>
        <w:rPr>
          <w:lang w:val="sa-IN"/>
        </w:rPr>
        <w:t>[kra.dī. 5.20] ity ādi |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lang w:val="sa-IN"/>
        </w:rPr>
      </w:pPr>
      <w:r>
        <w:rPr>
          <w:lang w:val="sa-IN"/>
        </w:rPr>
        <w:t>tathā—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vande taṁ devakī-putraṁ sadyo-jātaṁ dyu-saprabham |</w:t>
      </w:r>
    </w:p>
    <w:p w:rsidR="00073207" w:rsidRDefault="00073207">
      <w:pPr>
        <w:ind w:left="720"/>
        <w:rPr>
          <w:rFonts w:cs="Arial"/>
          <w:bCs/>
          <w:szCs w:val="32"/>
          <w:lang w:val="sa-IN"/>
        </w:rPr>
      </w:pPr>
      <w:r>
        <w:rPr>
          <w:color w:val="0000FF"/>
          <w:lang w:val="sa-IN"/>
        </w:rPr>
        <w:t xml:space="preserve">pītāmbaraṁ kara-lasac-chaṅkha-cakra-gadāmbujam || </w:t>
      </w:r>
    </w:p>
    <w:p w:rsidR="00073207" w:rsidRDefault="00073207">
      <w:pPr>
        <w:ind w:firstLine="720"/>
        <w:rPr>
          <w:color w:val="0000FF"/>
          <w:lang w:val="sa-IN"/>
        </w:rPr>
      </w:pPr>
      <w:r>
        <w:rPr>
          <w:color w:val="0000FF"/>
          <w:lang w:val="sa-IN"/>
        </w:rPr>
        <w:t xml:space="preserve">evaṁ dhyātvā japen mantraṁ </w:t>
      </w:r>
      <w:r>
        <w:rPr>
          <w:lang w:val="sa-IN"/>
        </w:rPr>
        <w:t>[kra.dī. 6.2-3] iti,</w:t>
      </w:r>
    </w:p>
    <w:p w:rsidR="00073207" w:rsidRDefault="00073207">
      <w:pPr>
        <w:ind w:firstLine="720"/>
        <w:rPr>
          <w:color w:val="0000FF"/>
          <w:lang w:val="fr-CA"/>
        </w:rPr>
      </w:pPr>
      <w:r>
        <w:rPr>
          <w:color w:val="0000FF"/>
          <w:lang w:val="fr-CA"/>
        </w:rPr>
        <w:t>lambitaṁ bāla-śayane rudantaṁ vallavī-janaiḥ |</w:t>
      </w:r>
    </w:p>
    <w:p w:rsidR="00073207" w:rsidRDefault="00073207">
      <w:pPr>
        <w:ind w:firstLine="720"/>
        <w:rPr>
          <w:lang w:val="fr-CA"/>
        </w:rPr>
      </w:pPr>
      <w:r>
        <w:rPr>
          <w:color w:val="0000FF"/>
          <w:lang w:val="fr-CA"/>
        </w:rPr>
        <w:t xml:space="preserve">preṅkhamāṇaṁ </w:t>
      </w:r>
      <w:r>
        <w:rPr>
          <w:lang w:val="fr-CA"/>
        </w:rPr>
        <w:t>[kra.dī. 6.11] iti,</w:t>
      </w:r>
    </w:p>
    <w:p w:rsidR="00073207" w:rsidRDefault="00073207">
      <w:pPr>
        <w:ind w:firstLine="720"/>
        <w:rPr>
          <w:lang w:val="fr-CA"/>
        </w:rPr>
      </w:pPr>
      <w:r>
        <w:rPr>
          <w:color w:val="0000FF"/>
          <w:lang w:val="fr-CA"/>
        </w:rPr>
        <w:t xml:space="preserve">sāsu-cūṣaṇa-nirbhinna-sarvāṅgīṁ rudatīṁ ca tām </w:t>
      </w:r>
      <w:r>
        <w:rPr>
          <w:lang w:val="fr-CA"/>
        </w:rPr>
        <w:t>[kra.dī. 6.14] iti,</w:t>
      </w:r>
    </w:p>
    <w:p w:rsidR="00073207" w:rsidRDefault="00073207">
      <w:pPr>
        <w:rPr>
          <w:lang w:val="fr-CA"/>
        </w:rPr>
      </w:pPr>
      <w:r>
        <w:rPr>
          <w:lang w:val="fr-CA"/>
        </w:rPr>
        <w:tab/>
      </w:r>
      <w:r>
        <w:rPr>
          <w:color w:val="0000FF"/>
          <w:lang w:val="fr-CA"/>
        </w:rPr>
        <w:t xml:space="preserve">dārayantaṁ bakaṁ dorbhyāṁ </w:t>
      </w:r>
      <w:r>
        <w:rPr>
          <w:lang w:val="fr-CA"/>
        </w:rPr>
        <w:t>[kra.dī. 6.26] iti,</w:t>
      </w:r>
    </w:p>
    <w:p w:rsidR="00073207" w:rsidRDefault="00073207">
      <w:pPr>
        <w:rPr>
          <w:lang w:val="fr-CA"/>
        </w:rPr>
      </w:pPr>
      <w:r>
        <w:rPr>
          <w:lang w:val="fr-CA"/>
        </w:rPr>
        <w:tab/>
      </w:r>
      <w:r>
        <w:rPr>
          <w:color w:val="0000FF"/>
          <w:lang w:val="fr-CA"/>
        </w:rPr>
        <w:t xml:space="preserve">kālīyasya phaṇā-madhye divyaṁ nṛtyaṁ karoti tam </w:t>
      </w:r>
      <w:r>
        <w:rPr>
          <w:lang w:val="fr-CA"/>
        </w:rPr>
        <w:t xml:space="preserve">[kra.dī. ?] iti </w:t>
      </w:r>
    </w:p>
    <w:p w:rsidR="00073207" w:rsidRDefault="00073207">
      <w:pPr>
        <w:rPr>
          <w:color w:val="0000FF"/>
          <w:lang w:val="fr-CA"/>
        </w:rPr>
      </w:pPr>
      <w:r>
        <w:rPr>
          <w:lang w:val="fr-CA"/>
        </w:rPr>
        <w:tab/>
      </w:r>
      <w:r>
        <w:rPr>
          <w:color w:val="0000FF"/>
          <w:lang w:val="fr-CA"/>
        </w:rPr>
        <w:t xml:space="preserve">uddaṇḍa-vāma-dor-daṇḍa-dhṛta-govardhanācalam </w:t>
      </w:r>
      <w:r>
        <w:rPr>
          <w:lang w:val="fr-CA"/>
        </w:rPr>
        <w:t>[kra.dī. 6.40]</w:t>
      </w:r>
    </w:p>
    <w:p w:rsidR="00073207" w:rsidRDefault="00073207">
      <w:pPr>
        <w:rPr>
          <w:lang w:val="fr-CA"/>
        </w:rPr>
      </w:pPr>
    </w:p>
    <w:p w:rsidR="00073207" w:rsidRDefault="00073207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athavā garudārūḍhaṁ bala-pradyumna-saṁyutam |</w:t>
      </w:r>
    </w:p>
    <w:p w:rsidR="00073207" w:rsidRDefault="00073207">
      <w:pPr>
        <w:ind w:left="720"/>
        <w:rPr>
          <w:lang w:val="fr-CA"/>
        </w:rPr>
      </w:pPr>
      <w:r>
        <w:rPr>
          <w:color w:val="0000FF"/>
          <w:lang w:val="fr-CA"/>
        </w:rPr>
        <w:t xml:space="preserve">nija-jvara-viniṣpiṣṭa-jvarābhiṣṭutam acyutam || </w:t>
      </w:r>
      <w:r>
        <w:rPr>
          <w:lang w:val="fr-CA"/>
        </w:rPr>
        <w:t>[kra.dī. 6.46] iti |</w:t>
      </w:r>
    </w:p>
    <w:p w:rsidR="00073207" w:rsidRDefault="00073207">
      <w:pPr>
        <w:rPr>
          <w:lang w:val="fr-CA"/>
        </w:rPr>
      </w:pPr>
    </w:p>
    <w:p w:rsidR="00073207" w:rsidRDefault="00073207">
      <w:pPr>
        <w:ind w:firstLine="720"/>
        <w:rPr>
          <w:color w:val="0000FF"/>
          <w:lang w:val="fr-CA"/>
        </w:rPr>
      </w:pPr>
      <w:r>
        <w:rPr>
          <w:color w:val="0000FF"/>
          <w:lang w:val="fr-CA"/>
        </w:rPr>
        <w:t xml:space="preserve">dveṣayantaṁ rukmi-balau dyūtāsaktau smaran harim </w:t>
      </w:r>
      <w:r>
        <w:rPr>
          <w:lang w:val="fr-CA"/>
        </w:rPr>
        <w:t>[kra.dī. 6.60] iti |</w:t>
      </w:r>
    </w:p>
    <w:p w:rsidR="00073207" w:rsidRDefault="00073207">
      <w:pPr>
        <w:rPr>
          <w:lang w:val="fr-CA"/>
        </w:rPr>
      </w:pPr>
    </w:p>
    <w:p w:rsidR="00073207" w:rsidRDefault="00073207">
      <w:pPr>
        <w:rPr>
          <w:lang w:val="fr-CA"/>
        </w:rPr>
      </w:pPr>
      <w:r>
        <w:rPr>
          <w:lang w:val="fr-CA"/>
        </w:rPr>
        <w:t xml:space="preserve">ity ādīnāṁ sarveṣām eva janmopakramāṇāṁ prakaṭa-līlānām uktatvāt tan-mantropāsakānām anādi-kāla-paramparāgatatvāt teṣāṁ dhyāna-pāka-daśāyāṁ tathā tathā sākṣātkārād āyatyāṁ tathā prāpteś ca prakaṭa-līlāyā eva nityatvaṁ nirṇītam | </w:t>
      </w:r>
    </w:p>
    <w:p w:rsidR="00073207" w:rsidRDefault="00073207">
      <w:pPr>
        <w:rPr>
          <w:lang w:val="fr-CA"/>
        </w:rPr>
      </w:pPr>
    </w:p>
    <w:p w:rsidR="00073207" w:rsidRDefault="00073207">
      <w:pPr>
        <w:rPr>
          <w:lang w:val="fr-CA"/>
        </w:rPr>
      </w:pPr>
      <w:r>
        <w:rPr>
          <w:color w:val="0000FF"/>
          <w:lang w:val="sa-IN"/>
        </w:rPr>
        <w:t xml:space="preserve">janma karma ca me divyam evaṁ yo vetti tattvataḥ </w:t>
      </w:r>
      <w:r>
        <w:rPr>
          <w:lang w:val="sa-IN"/>
        </w:rPr>
        <w:t xml:space="preserve">[gītā 4.9] ity agre </w:t>
      </w:r>
      <w:r>
        <w:rPr>
          <w:color w:val="0000FF"/>
          <w:lang w:val="sa-IN"/>
        </w:rPr>
        <w:t xml:space="preserve">bahūni me vyatītāni janmāni </w:t>
      </w:r>
      <w:r>
        <w:rPr>
          <w:lang w:val="sa-IN"/>
        </w:rPr>
        <w:t>[gītā 4.5</w:t>
      </w:r>
      <w:r>
        <w:rPr>
          <w:lang w:val="fr-CA"/>
        </w:rPr>
        <w:t xml:space="preserve">] ityatra bhāṣya-kṛdbhir </w:t>
      </w:r>
      <w:r>
        <w:rPr>
          <w:color w:val="FF0000"/>
          <w:lang w:val="fr-CA"/>
        </w:rPr>
        <w:t xml:space="preserve">śrī-rāmānujācārya-caraṇair </w:t>
      </w:r>
      <w:r>
        <w:rPr>
          <w:lang w:val="fr-CA"/>
        </w:rPr>
        <w:t xml:space="preserve">api janma-karma-parikarāder api śruti-smṛti-pramāṇatvaṁ nityatvena darśitam | </w:t>
      </w:r>
      <w:r>
        <w:rPr>
          <w:color w:val="FF0000"/>
          <w:lang w:val="fr-CA"/>
        </w:rPr>
        <w:t>śrī-madhusūdana-sarasvatī-pādair</w:t>
      </w:r>
      <w:r>
        <w:rPr>
          <w:lang w:val="fr-CA"/>
        </w:rPr>
        <w:t xml:space="preserve"> api </w:t>
      </w:r>
      <w:r>
        <w:rPr>
          <w:color w:val="0000FF"/>
          <w:lang w:val="fr-CA"/>
        </w:rPr>
        <w:t xml:space="preserve">janma karma ca me divyam </w:t>
      </w:r>
      <w:r>
        <w:rPr>
          <w:lang w:val="fr-CA"/>
        </w:rPr>
        <w:t xml:space="preserve">ity agre </w:t>
      </w:r>
      <w:r>
        <w:rPr>
          <w:color w:val="339966"/>
          <w:lang w:val="fr-CA"/>
        </w:rPr>
        <w:t xml:space="preserve">divyam aprākṛtam </w:t>
      </w:r>
      <w:r>
        <w:rPr>
          <w:lang w:val="fr-CA"/>
        </w:rPr>
        <w:t xml:space="preserve">iti vyākhyātam | pippalāda-śākhāyāṁ </w:t>
      </w:r>
      <w:r>
        <w:rPr>
          <w:color w:val="FF0000"/>
          <w:lang w:val="fr-CA"/>
        </w:rPr>
        <w:t xml:space="preserve">puruṣa-bodhinī-śrutiś </w:t>
      </w:r>
      <w:r>
        <w:rPr>
          <w:lang w:val="fr-CA"/>
        </w:rPr>
        <w:t>ca—</w:t>
      </w:r>
      <w:r>
        <w:rPr>
          <w:color w:val="0000FF"/>
          <w:lang w:val="fr-CA"/>
        </w:rPr>
        <w:t>eko devo nitya-līlānurakto bhakta-vyāpī bhakta-hṛdy antarātmā</w:t>
      </w:r>
      <w:r>
        <w:rPr>
          <w:lang w:val="fr-CA"/>
        </w:rPr>
        <w:t xml:space="preserve"> iti | </w:t>
      </w:r>
      <w:r>
        <w:rPr>
          <w:color w:val="FF0000"/>
          <w:lang w:val="fr-CA"/>
        </w:rPr>
        <w:t>śrīmad-viṭṭhala-nātha</w:t>
      </w:r>
      <w:r>
        <w:rPr>
          <w:lang w:val="fr-CA"/>
        </w:rPr>
        <w:t xml:space="preserve">-gosvāmi-caraṇair evam eva guṇa-karma-nāma-rūpādīnāṁ  </w:t>
      </w:r>
      <w:r>
        <w:rPr>
          <w:color w:val="FF0000"/>
          <w:lang w:val="fr-CA"/>
        </w:rPr>
        <w:t>vidvan-maṇḍana</w:t>
      </w:r>
      <w:r>
        <w:rPr>
          <w:lang w:val="fr-CA"/>
        </w:rPr>
        <w:t xml:space="preserve">-nāma-sva-granthe pratipāditam | </w:t>
      </w:r>
    </w:p>
    <w:p w:rsidR="00073207" w:rsidRDefault="00073207">
      <w:pPr>
        <w:rPr>
          <w:lang w:val="fr-CA"/>
        </w:rPr>
      </w:pPr>
    </w:p>
    <w:p w:rsidR="00073207" w:rsidRDefault="00073207">
      <w:pPr>
        <w:rPr>
          <w:rFonts w:cs="Arial"/>
          <w:bCs/>
          <w:szCs w:val="32"/>
          <w:lang w:val="sa-IN"/>
        </w:rPr>
      </w:pPr>
      <w:r>
        <w:rPr>
          <w:rFonts w:cs="Arial"/>
          <w:bCs/>
          <w:szCs w:val="32"/>
          <w:lang w:val="sa-IN"/>
        </w:rPr>
        <w:t xml:space="preserve">tad yathā </w:t>
      </w:r>
      <w:r>
        <w:rPr>
          <w:rFonts w:cs="Arial"/>
          <w:bCs/>
          <w:color w:val="FF0000"/>
          <w:szCs w:val="32"/>
          <w:lang w:val="sa-IN"/>
        </w:rPr>
        <w:t>bṛhad-vāmana-purāṇe</w:t>
      </w:r>
      <w:r>
        <w:rPr>
          <w:rFonts w:cs="Arial"/>
          <w:bCs/>
          <w:szCs w:val="32"/>
          <w:lang w:val="sa-IN"/>
        </w:rPr>
        <w:t xml:space="preserve"> gīyate uttarasthāne’khile ca | bhṛgv-ādīn prati brahmaṇo vākyāni </w:t>
      </w:r>
      <w:r>
        <w:rPr>
          <w:rFonts w:cs="Arial"/>
          <w:bCs/>
          <w:color w:val="0000FF"/>
          <w:szCs w:val="32"/>
          <w:lang w:val="sa-IN"/>
        </w:rPr>
        <w:t xml:space="preserve">ṣaṣṭiṁ varṣa-sahsrāṇi </w:t>
      </w:r>
      <w:r>
        <w:rPr>
          <w:rFonts w:cs="Arial"/>
          <w:bCs/>
          <w:szCs w:val="32"/>
          <w:lang w:val="sa-IN"/>
        </w:rPr>
        <w:t>ity upakramya punar-brahma-vacanam—</w:t>
      </w:r>
    </w:p>
    <w:p w:rsidR="00073207" w:rsidRDefault="00073207">
      <w:pPr>
        <w:rPr>
          <w:rFonts w:cs="Arial"/>
          <w:bCs/>
          <w:szCs w:val="32"/>
          <w:lang w:val="sa-IN"/>
        </w:rPr>
      </w:pPr>
    </w:p>
    <w:p w:rsidR="00073207" w:rsidRDefault="00073207">
      <w:pPr>
        <w:rPr>
          <w:rFonts w:cs="Arial"/>
          <w:bCs/>
          <w:color w:val="0000FF"/>
          <w:szCs w:val="32"/>
          <w:lang w:val="sa-IN"/>
        </w:rPr>
      </w:pPr>
      <w:r>
        <w:rPr>
          <w:rFonts w:cs="Arial"/>
          <w:bCs/>
          <w:szCs w:val="32"/>
          <w:lang w:val="sa-IN"/>
        </w:rPr>
        <w:tab/>
      </w:r>
      <w:r>
        <w:rPr>
          <w:rFonts w:cs="Arial"/>
          <w:bCs/>
          <w:color w:val="0000FF"/>
          <w:szCs w:val="32"/>
          <w:lang w:val="sa-IN"/>
        </w:rPr>
        <w:t>prākṛte pralaye prāpte vyakte’vyaktaṁ gate purā |</w:t>
      </w:r>
    </w:p>
    <w:p w:rsidR="00073207" w:rsidRDefault="00073207">
      <w:pPr>
        <w:ind w:left="720"/>
        <w:rPr>
          <w:rFonts w:cs="Arial"/>
          <w:bCs/>
          <w:color w:val="0000FF"/>
          <w:szCs w:val="32"/>
          <w:lang w:val="sa-IN"/>
        </w:rPr>
      </w:pPr>
      <w:r>
        <w:rPr>
          <w:rFonts w:cs="Arial"/>
          <w:bCs/>
          <w:color w:val="0000FF"/>
          <w:szCs w:val="32"/>
          <w:lang w:val="sa-IN"/>
        </w:rPr>
        <w:t>śiṣṭe brahmaṇi cin-mātre kālam āyātige’kṣare ||</w:t>
      </w:r>
    </w:p>
    <w:p w:rsidR="00073207" w:rsidRDefault="00073207">
      <w:pPr>
        <w:ind w:left="720"/>
        <w:rPr>
          <w:rFonts w:cs="Arial"/>
          <w:bCs/>
          <w:color w:val="0000FF"/>
          <w:szCs w:val="32"/>
          <w:lang w:val="sa-IN"/>
        </w:rPr>
      </w:pPr>
      <w:r>
        <w:rPr>
          <w:rFonts w:cs="Arial"/>
          <w:bCs/>
          <w:color w:val="0000FF"/>
          <w:szCs w:val="32"/>
          <w:lang w:val="sa-IN"/>
        </w:rPr>
        <w:t>brahmānanda-mayo loko vyāpī vaikuṇṭha-saṁjñitaḥ |</w:t>
      </w:r>
    </w:p>
    <w:p w:rsidR="00073207" w:rsidRDefault="00073207">
      <w:pPr>
        <w:ind w:left="720"/>
        <w:rPr>
          <w:rFonts w:cs="Arial"/>
          <w:bCs/>
          <w:color w:val="0000FF"/>
          <w:szCs w:val="32"/>
          <w:lang w:val="sa-IN"/>
        </w:rPr>
      </w:pPr>
      <w:r>
        <w:rPr>
          <w:rFonts w:cs="Arial"/>
          <w:bCs/>
          <w:color w:val="0000FF"/>
          <w:szCs w:val="32"/>
          <w:lang w:val="sa-IN"/>
        </w:rPr>
        <w:t>nirguṇo’nādy-anantaś ca vartate kevale’kṣare ||</w:t>
      </w:r>
    </w:p>
    <w:p w:rsidR="00073207" w:rsidRDefault="00073207">
      <w:pPr>
        <w:ind w:left="720"/>
        <w:rPr>
          <w:rFonts w:cs="Arial"/>
          <w:bCs/>
          <w:color w:val="0000FF"/>
          <w:szCs w:val="32"/>
          <w:lang w:val="sa-IN"/>
        </w:rPr>
      </w:pPr>
      <w:r>
        <w:rPr>
          <w:rFonts w:cs="Arial"/>
          <w:bCs/>
          <w:color w:val="0000FF"/>
          <w:szCs w:val="32"/>
          <w:lang w:val="sa-IN"/>
        </w:rPr>
        <w:t>akṣaraṁ paramaṁ brahma vedānāṁ sthānam uttamam |</w:t>
      </w:r>
    </w:p>
    <w:p w:rsidR="00073207" w:rsidRDefault="00073207">
      <w:pPr>
        <w:ind w:left="720"/>
        <w:rPr>
          <w:rFonts w:cs="Arial"/>
          <w:bCs/>
          <w:color w:val="0000FF"/>
          <w:szCs w:val="32"/>
          <w:lang w:val="sa-IN"/>
        </w:rPr>
      </w:pPr>
      <w:r>
        <w:rPr>
          <w:rFonts w:cs="Arial"/>
          <w:bCs/>
          <w:color w:val="0000FF"/>
          <w:szCs w:val="32"/>
          <w:lang w:val="sa-IN"/>
        </w:rPr>
        <w:t>tal-loka-vāsī hi janaḥ stuto vedaiḥ parāt paraḥ |</w:t>
      </w:r>
    </w:p>
    <w:p w:rsidR="00073207" w:rsidRDefault="00073207">
      <w:pPr>
        <w:ind w:left="720"/>
        <w:rPr>
          <w:rFonts w:cs="Arial"/>
          <w:bCs/>
          <w:color w:val="0000FF"/>
          <w:szCs w:val="32"/>
          <w:lang w:val="sa-IN"/>
        </w:rPr>
      </w:pPr>
      <w:r>
        <w:rPr>
          <w:rFonts w:cs="Arial"/>
          <w:bCs/>
          <w:color w:val="0000FF"/>
          <w:szCs w:val="32"/>
          <w:lang w:val="sa-IN"/>
        </w:rPr>
        <w:t>ciraṁ stutyā tatas tuṣṭaḥ parokṣaḥ prāha tān girā ||</w:t>
      </w:r>
    </w:p>
    <w:p w:rsidR="00073207" w:rsidRDefault="00073207">
      <w:pPr>
        <w:ind w:left="720"/>
        <w:rPr>
          <w:rFonts w:cs="Arial"/>
          <w:bCs/>
          <w:color w:val="0000FF"/>
          <w:szCs w:val="32"/>
          <w:lang w:val="sa-IN"/>
        </w:rPr>
      </w:pPr>
      <w:r>
        <w:rPr>
          <w:rFonts w:cs="Arial"/>
          <w:bCs/>
          <w:color w:val="0000FF"/>
          <w:szCs w:val="32"/>
          <w:lang w:val="sa-IN"/>
        </w:rPr>
        <w:t>tuṣṭo’smi brūta bho prājñā varaṁ yan manasīpsitam ||</w:t>
      </w:r>
    </w:p>
    <w:p w:rsidR="00073207" w:rsidRDefault="00073207">
      <w:pPr>
        <w:ind w:left="720"/>
        <w:rPr>
          <w:rFonts w:cs="Arial"/>
          <w:bCs/>
          <w:color w:val="0000FF"/>
          <w:szCs w:val="32"/>
          <w:lang w:val="sa-IN"/>
        </w:rPr>
      </w:pPr>
      <w:r>
        <w:rPr>
          <w:rFonts w:cs="Arial"/>
          <w:bCs/>
          <w:color w:val="0000FF"/>
          <w:szCs w:val="32"/>
          <w:lang w:val="sa-IN"/>
        </w:rPr>
        <w:t>śrutaya ūcuḥ—</w:t>
      </w:r>
    </w:p>
    <w:p w:rsidR="00073207" w:rsidRDefault="00073207">
      <w:pPr>
        <w:ind w:left="720"/>
        <w:rPr>
          <w:rFonts w:cs="Arial"/>
          <w:bCs/>
          <w:color w:val="0000FF"/>
          <w:szCs w:val="32"/>
          <w:lang w:val="sa-IN"/>
        </w:rPr>
      </w:pPr>
      <w:r>
        <w:rPr>
          <w:rFonts w:cs="Arial"/>
          <w:bCs/>
          <w:color w:val="0000FF"/>
          <w:szCs w:val="32"/>
          <w:lang w:val="sa-IN"/>
        </w:rPr>
        <w:t>brahmeti paṭhyate’smābhir yad-rūpaṁ nirguṇaṁ param |</w:t>
      </w:r>
    </w:p>
    <w:p w:rsidR="00073207" w:rsidRDefault="00073207">
      <w:pPr>
        <w:ind w:left="720"/>
        <w:rPr>
          <w:rFonts w:cs="Arial"/>
          <w:bCs/>
          <w:color w:val="0000FF"/>
          <w:szCs w:val="32"/>
          <w:lang w:val="sa-IN"/>
        </w:rPr>
      </w:pPr>
      <w:r>
        <w:rPr>
          <w:rFonts w:cs="Arial"/>
          <w:bCs/>
          <w:color w:val="0000FF"/>
          <w:szCs w:val="32"/>
          <w:lang w:val="sa-IN"/>
        </w:rPr>
        <w:t>vāṅ-mano-gocarātītaṁ tato na jñāyate tu yat ||</w:t>
      </w:r>
    </w:p>
    <w:p w:rsidR="00073207" w:rsidRDefault="00073207">
      <w:pPr>
        <w:ind w:left="720"/>
        <w:rPr>
          <w:rFonts w:cs="Arial"/>
          <w:bCs/>
          <w:color w:val="0000FF"/>
          <w:szCs w:val="32"/>
          <w:lang w:val="sa-IN"/>
        </w:rPr>
      </w:pPr>
      <w:r>
        <w:rPr>
          <w:rFonts w:cs="Arial"/>
          <w:bCs/>
          <w:color w:val="0000FF"/>
          <w:szCs w:val="32"/>
          <w:lang w:val="sa-IN"/>
        </w:rPr>
        <w:t>ānanda-mātram iti yad vadantīha purāvidaḥ |</w:t>
      </w:r>
    </w:p>
    <w:p w:rsidR="00073207" w:rsidRDefault="00073207">
      <w:pPr>
        <w:ind w:left="720"/>
        <w:rPr>
          <w:rFonts w:cs="Arial"/>
          <w:bCs/>
          <w:color w:val="0000FF"/>
          <w:szCs w:val="32"/>
          <w:lang w:val="sa-IN"/>
        </w:rPr>
      </w:pPr>
      <w:r>
        <w:rPr>
          <w:rFonts w:cs="Arial"/>
          <w:bCs/>
          <w:color w:val="0000FF"/>
          <w:szCs w:val="32"/>
          <w:lang w:val="sa-IN"/>
        </w:rPr>
        <w:t>tad-rūpaṁ darśayāsmākaṁ yadi deyo varo hi naḥ ||</w:t>
      </w:r>
    </w:p>
    <w:p w:rsidR="00073207" w:rsidRDefault="00073207">
      <w:pPr>
        <w:ind w:left="720"/>
        <w:rPr>
          <w:rFonts w:cs="Arial"/>
          <w:bCs/>
          <w:color w:val="0000FF"/>
          <w:szCs w:val="32"/>
          <w:lang w:val="sa-IN"/>
        </w:rPr>
      </w:pPr>
      <w:r>
        <w:rPr>
          <w:rFonts w:cs="Arial"/>
          <w:bCs/>
          <w:color w:val="0000FF"/>
          <w:szCs w:val="32"/>
          <w:lang w:val="sa-IN"/>
        </w:rPr>
        <w:t>śrutvaitad darśayāmāsa khaṁ lokaṁ prakṛteḥ param |</w:t>
      </w:r>
    </w:p>
    <w:p w:rsidR="00073207" w:rsidRDefault="00073207">
      <w:pPr>
        <w:ind w:left="720"/>
        <w:rPr>
          <w:rFonts w:cs="Arial"/>
          <w:bCs/>
          <w:color w:val="0000FF"/>
          <w:szCs w:val="32"/>
          <w:lang w:val="sa-IN"/>
        </w:rPr>
      </w:pPr>
      <w:r>
        <w:rPr>
          <w:rFonts w:cs="Arial"/>
          <w:bCs/>
          <w:color w:val="0000FF"/>
          <w:szCs w:val="32"/>
          <w:lang w:val="sa-IN"/>
        </w:rPr>
        <w:t>kevalānubhavānanda-mātram akṣaram adhyagam ||</w:t>
      </w:r>
    </w:p>
    <w:p w:rsidR="00073207" w:rsidRDefault="00073207">
      <w:pPr>
        <w:ind w:left="720"/>
        <w:rPr>
          <w:rFonts w:cs="Arial"/>
          <w:bCs/>
          <w:color w:val="0000FF"/>
          <w:szCs w:val="32"/>
          <w:lang w:val="sa-IN"/>
        </w:rPr>
      </w:pPr>
      <w:r>
        <w:rPr>
          <w:rFonts w:cs="Arial"/>
          <w:bCs/>
          <w:color w:val="0000FF"/>
          <w:szCs w:val="32"/>
          <w:lang w:val="sa-IN"/>
        </w:rPr>
        <w:t>yatra vṛndāvanaṁ nāma vanaṁ kāma-dughair drumaiḥ |</w:t>
      </w:r>
    </w:p>
    <w:p w:rsidR="00073207" w:rsidRDefault="00073207">
      <w:pPr>
        <w:ind w:left="720"/>
        <w:rPr>
          <w:rFonts w:cs="Arial"/>
          <w:bCs/>
          <w:color w:val="0000FF"/>
          <w:szCs w:val="32"/>
          <w:lang w:val="sa-IN"/>
        </w:rPr>
      </w:pPr>
      <w:r>
        <w:rPr>
          <w:rFonts w:cs="Arial"/>
          <w:bCs/>
          <w:color w:val="0000FF"/>
          <w:szCs w:val="32"/>
          <w:lang w:val="sa-IN"/>
        </w:rPr>
        <w:t>manoramaṁ nikuñjāḍhyaṁ sarvartu-rasa-saṁyutam ||</w:t>
      </w:r>
    </w:p>
    <w:p w:rsidR="00073207" w:rsidRDefault="00073207">
      <w:pPr>
        <w:pStyle w:val="PlainText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yatra govardhano nāma sunirjhara-darī-yutaḥ |</w:t>
      </w:r>
    </w:p>
    <w:p w:rsidR="00073207" w:rsidRDefault="00073207">
      <w:pPr>
        <w:pStyle w:val="PlainText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ratna-dhātu-mayaḥ śrīmān supakṣi-gaṇa-saṅkulaḥ ||</w:t>
      </w:r>
    </w:p>
    <w:p w:rsidR="00073207" w:rsidRDefault="00073207">
      <w:pPr>
        <w:pStyle w:val="PlainText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yatra nirmala-pānīyā kālindī saritā varā |</w:t>
      </w:r>
    </w:p>
    <w:p w:rsidR="00073207" w:rsidRDefault="00073207">
      <w:pPr>
        <w:pStyle w:val="PlainText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ratna-baddhobhaya-taṭā haṁsa-padmādi-saṅkulā ||</w:t>
      </w:r>
    </w:p>
    <w:p w:rsidR="00073207" w:rsidRDefault="00073207">
      <w:pPr>
        <w:pStyle w:val="PlainText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nānā-rāsa-rasonmattaṁ yatra gopī-kadambakam |</w:t>
      </w:r>
    </w:p>
    <w:p w:rsidR="00073207" w:rsidRDefault="00073207">
      <w:pPr>
        <w:pStyle w:val="PlainText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tat-kadambaka-madhyasthaḥ kiśorākṛtir acyutaḥ ||</w:t>
      </w:r>
    </w:p>
    <w:p w:rsidR="00073207" w:rsidRDefault="00073207">
      <w:pPr>
        <w:pStyle w:val="PlainText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darśayitveti ca prāha brūta kiṁ karavāṇi vaḥ |</w:t>
      </w:r>
    </w:p>
    <w:p w:rsidR="00073207" w:rsidRDefault="00073207">
      <w:pPr>
        <w:pStyle w:val="PlainText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dṛṣṭo madīyo loko’yaṁ yato nāsti paraṁ varam ||</w:t>
      </w:r>
    </w:p>
    <w:p w:rsidR="00073207" w:rsidRDefault="00073207">
      <w:pPr>
        <w:pStyle w:val="PlainText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śrutaya ūcuḥ—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kandarpa-koṭi-lāvaṇye tvayi dṛṣṭe manāṁsi naḥ | 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kāminī-bhāvam āsādya smara-kṣubdhāny asaṁśayam || 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yathā tval-loka-vāsinyaḥ kāma-tattvena gopikāḥ | 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bhajanti ramaṇaṁ matvā cikīrṣājani nas tathā || 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śrī-bhagavān uvāca —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durlabho durghaṭaś caiva yuṣmākaṁ sumanorathaḥ | 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mayānumoditaḥ samyak satyo bhavitum arhati || 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āgāmini viriñcau tu jāte sṛṣty-artham udyate | 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kalpaṁ sārasvataṁ prāpya vraje gopyo bhaviṣyatha || 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pṛthivyāṁ bhārate kṣetre māthure mama maṇḍale | 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vṛndāvane bhaviṣyāmi preyān vo rāsa-maṇḍale || 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jāra-dharmeṇa susnehaṁ sudṛḍhaṁ sarvato 'dhikam | 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mayi samprāpya sarve 'pi kṛta-kṛtyā bhaviṣyatha || 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brahmovāca—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śrutvaitac cintayanty astā rūpaṁ bhagavataś ciram |</w:t>
      </w:r>
    </w:p>
    <w:p w:rsidR="00073207" w:rsidRDefault="00073207">
      <w:pPr>
        <w:ind w:left="720"/>
        <w:rPr>
          <w:lang w:val="sa-IN"/>
        </w:rPr>
      </w:pPr>
      <w:r>
        <w:rPr>
          <w:color w:val="0000FF"/>
          <w:lang w:val="sa-IN"/>
        </w:rPr>
        <w:t>ukta-kālaṁ samāsādya gopyo bhūtvā hariṁ gatāḥ ||</w:t>
      </w:r>
      <w:r>
        <w:rPr>
          <w:lang w:val="sa-IN"/>
        </w:rPr>
        <w:t xml:space="preserve"> iti |</w:t>
      </w:r>
    </w:p>
    <w:p w:rsidR="00073207" w:rsidRDefault="00073207">
      <w:pPr>
        <w:pStyle w:val="PlainText"/>
        <w:rPr>
          <w:rFonts w:eastAsia="MS Minchofalt"/>
          <w:color w:val="0000FF"/>
        </w:rPr>
      </w:pPr>
    </w:p>
    <w:p w:rsidR="00073207" w:rsidRDefault="00073207">
      <w:pPr>
        <w:rPr>
          <w:rFonts w:eastAsia="MS Minchofalt"/>
          <w:color w:val="339966"/>
          <w:lang w:val="sa-IN"/>
        </w:rPr>
      </w:pPr>
      <w:r>
        <w:rPr>
          <w:rFonts w:eastAsia="MS Minchofalt"/>
          <w:lang w:val="sa-IN"/>
        </w:rPr>
        <w:t>vyākhyātaṁ ca tair eva—</w:t>
      </w:r>
      <w:r>
        <w:rPr>
          <w:rFonts w:eastAsia="MS Minchofalt"/>
          <w:color w:val="339966"/>
          <w:lang w:val="sa-IN"/>
        </w:rPr>
        <w:t>atra hi śrutibhiḥ sarva-vedānta-pratyayaṁ guṇātītaṁ vāṅ-mano-gocarātītaṁ ānandaika-rūpaṁ yat tava rūpaṁ tat pradarśayeti prārthito bhagavān gokulaṁ tat-sthitaṁ svarūpaṁ līlāṁ tatra kriyamāṇāṁ ca pradarśitavān ity ucyate | etat tadaiva ghaṭate yadi sarva-vedānta-pratyayatvādi-viśiṣṭam etad bhavet | evaṁ sati tan-nityatā niṣpratyūhyā bhavati | api ca daśama-skandha eva nāma-karaṇa-prastāve sarvajñena śrī-gargācāryeṇa nirūpitam—</w:t>
      </w:r>
    </w:p>
    <w:p w:rsidR="00073207" w:rsidRDefault="00073207">
      <w:pPr>
        <w:rPr>
          <w:rFonts w:eastAsia="MS Minchofalt"/>
          <w:color w:val="0000FF"/>
          <w:lang w:val="sa-IN"/>
        </w:rPr>
      </w:pPr>
      <w:r>
        <w:rPr>
          <w:rFonts w:eastAsia="MS Minchofalt"/>
          <w:color w:val="339966"/>
          <w:lang w:val="sa-IN"/>
        </w:rPr>
        <w:tab/>
      </w:r>
      <w:r>
        <w:rPr>
          <w:rFonts w:eastAsia="MS Minchofalt"/>
          <w:color w:val="0000FF"/>
          <w:lang w:val="sa-IN"/>
        </w:rPr>
        <w:t>bahūni santi nāmāni rūpāṇi ca sutasya te |</w:t>
      </w: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ab/>
        <w:t xml:space="preserve">guṇa-karmānurūpāṇi tāny ahaṁ veda no janāḥ || </w:t>
      </w:r>
      <w:r>
        <w:rPr>
          <w:rFonts w:eastAsia="MS Minchofalt"/>
          <w:lang w:val="sa-IN"/>
        </w:rPr>
        <w:t>iti |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color w:val="339966"/>
          <w:lang w:val="sa-IN"/>
        </w:rPr>
        <w:t xml:space="preserve">atra hi nāmnāṁ rūpāṇāṁ ca bahūnām eva santīti prayogeṇa vartamānatvaṁ bādhyate | tatrāpi guṇānām audāryādīnāṁ karmaṇāṁ kālīya-damanādīnām anurūpāṇāṁ teṣāṁ tathātvaṁ bodhyate | anurūpatvaṁ tu tat-samaya-yogyākāra-kriyādimattvam | tathā ca govardhanoddharaṇa-karmaṇy utthitatvaṁ udbāhutvvam uddhāraṇa-kriyāvattvaṁ sakala-gokula-janāpyāyakatvādikatvaṁ ca | tathā caitādṛśānāṁ nāmnāṁ vartamānatvaṁ tadaiva syād yadi tat-prayojaka-svarūpa-kriyādīnāṁ vartamānatvaṁ syāt | anyathā kvacit tat-kriyā-nivṛttau tat-prayuktaṁ tan-nāmāpi tadā na syāt </w:t>
      </w:r>
      <w:r>
        <w:rPr>
          <w:rFonts w:eastAsia="MS Minchofalt"/>
          <w:lang w:val="sa-IN"/>
        </w:rPr>
        <w:t xml:space="preserve">ity ādi | 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color w:val="339966"/>
          <w:lang w:val="sa-IN"/>
        </w:rPr>
      </w:pPr>
      <w:r>
        <w:rPr>
          <w:rFonts w:eastAsia="MS Minchofalt"/>
          <w:lang w:val="sa-IN"/>
        </w:rPr>
        <w:t>anantaraṁ ca—</w:t>
      </w:r>
      <w:r>
        <w:rPr>
          <w:rFonts w:eastAsia="MS Minchofalt"/>
          <w:color w:val="339966"/>
          <w:lang w:val="sa-IN"/>
        </w:rPr>
        <w:t xml:space="preserve">bhagavan-nāmāni tu akhaṇḍa-śabda-brahma-rūpāṇi | yathā bhagavat-svarūpe śarīre laukikatva-bhānaṁ grāhaka-doṣāt tathā nāmasv api | laukika-śabdatvena bhānaṁ tad-doṣād evety ādi tena sarveṣāṁ svarūpavan nāmnām api nityatā mantavyā | </w:t>
      </w:r>
    </w:p>
    <w:p w:rsidR="00073207" w:rsidRDefault="00073207">
      <w:pPr>
        <w:rPr>
          <w:rFonts w:eastAsia="MS Minchofalt"/>
          <w:color w:val="339966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color w:val="339966"/>
          <w:lang w:val="sa-IN"/>
        </w:rPr>
        <w:t xml:space="preserve">nanu guṇa-karmaṇīti vacanāt guṇa-karma-karaṇānantara-bhāvināṁ nāmnāṁ katha brahmatvaṁ tasya tu traikālikābādha-viṣayatvād iti cet, na | svarūpa-karmaṇām api prādurbhāvena tad-anurūpa-nāmnām api prādurbhāva eva paraṁ na tūtpattiḥ | anyathā govindābhiṣekāt pūrvam eva pūtanāsupayaḥpānānantaraṁ bīja-nyāsaṁ kurvatyo vraja-vara-vadhvaḥ </w:t>
      </w:r>
      <w:r>
        <w:rPr>
          <w:rFonts w:eastAsia="MS Minchofalt"/>
          <w:color w:val="0000FF"/>
          <w:lang w:val="sa-IN"/>
        </w:rPr>
        <w:t xml:space="preserve">krīḍantaṁ pātu govindaḥ </w:t>
      </w:r>
      <w:r>
        <w:rPr>
          <w:rFonts w:eastAsia="MS Minchofalt"/>
          <w:color w:val="339966"/>
          <w:lang w:val="sa-IN"/>
        </w:rPr>
        <w:t xml:space="preserve">iti guṇa-gāne ca </w:t>
      </w:r>
      <w:r>
        <w:rPr>
          <w:rFonts w:eastAsia="MS Minchofalt"/>
          <w:color w:val="0000FF"/>
          <w:lang w:val="sa-IN"/>
        </w:rPr>
        <w:t>govinda-veṇum anumatta-mayūra-nṛtyam</w:t>
      </w:r>
      <w:r>
        <w:rPr>
          <w:rFonts w:eastAsia="MS Minchofalt"/>
          <w:lang w:val="sa-IN"/>
        </w:rPr>
        <w:t xml:space="preserve"> </w:t>
      </w:r>
      <w:r>
        <w:rPr>
          <w:rFonts w:eastAsia="MS Minchofalt"/>
          <w:color w:val="339966"/>
          <w:lang w:val="sa-IN"/>
        </w:rPr>
        <w:t>iti kathaṁ vadeyuḥ | tena yat-karma-viśiṣṭasya yasya rūpasya yan nāma tat-karma-viśiṣṭaṁ tad-rūpaṁ nityam eva | loke paraṁ teṣāṁ bhaktānāṁ tat-tad-rasānubhavārthaṁ krameṇāvirbhāvaḥ | kasyāpy aṁśasya kadācid ācchādanaṁ ity eva mantavyam | tena bhagavān govardhanam uddharann eva sadaiva vartate iti | govardhanoddharaṇādhāra iti kriyā-nāmābhyāṁ sahito govardhanoddharaṇa-rūpaḥ sadaiva vartate | ata eva adyāpi bhaktānāṁ tathānubhavaḥ | kvacit tathā pratikṛtau bhajanaṁ tathā smaraṇaṁ ca | anyathā-bhūtasya tathā-bhāvenāparādhaḥ syāt | na tu pramoda-hetur bhajanam |</w:t>
      </w:r>
      <w:r>
        <w:rPr>
          <w:rFonts w:eastAsia="MS Minchofalt"/>
          <w:color w:val="0000FF"/>
          <w:lang w:val="sa-IN"/>
        </w:rPr>
        <w:t xml:space="preserve"> yo’nyathā santam ātmānam </w:t>
      </w:r>
      <w:r>
        <w:rPr>
          <w:rFonts w:eastAsia="MS Minchofalt"/>
          <w:color w:val="339966"/>
          <w:lang w:val="sa-IN"/>
        </w:rPr>
        <w:t xml:space="preserve">iti vākyāt | dṛśyate ca tathā bhajane prasādaḥ | evaṁ sati rūpa-nāmāvaśyakatvena tat-karmānurūpa-nāmāpi nityam eva | </w:t>
      </w:r>
      <w:r>
        <w:rPr>
          <w:rFonts w:eastAsia="MS Minchofalt"/>
          <w:lang w:val="sa-IN"/>
        </w:rPr>
        <w:t>iti nopacāra-gandha-śaṅkā-leśo’pi |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color w:val="339966"/>
          <w:lang w:val="sa-IN"/>
        </w:rPr>
      </w:pPr>
      <w:r>
        <w:rPr>
          <w:rFonts w:eastAsia="MS Minchofalt"/>
          <w:lang w:val="sa-IN"/>
        </w:rPr>
        <w:t xml:space="preserve">śrīmaj-jīva-gosvāmi-caraṇair api </w:t>
      </w:r>
      <w:r>
        <w:rPr>
          <w:rFonts w:eastAsia="MS Minchofalt"/>
          <w:color w:val="FF0000"/>
          <w:lang w:val="sa-IN"/>
        </w:rPr>
        <w:t xml:space="preserve">śrī-bhagavat-sandarbhe </w:t>
      </w:r>
      <w:r>
        <w:rPr>
          <w:rFonts w:eastAsia="MS Minchofalt"/>
          <w:color w:val="0000FF"/>
          <w:lang w:val="sa-IN"/>
        </w:rPr>
        <w:t xml:space="preserve">na vidyate yasya ca janma karma vā </w:t>
      </w:r>
      <w:r>
        <w:rPr>
          <w:rFonts w:eastAsia="MS Minchofalt"/>
          <w:lang w:val="sa-IN"/>
        </w:rPr>
        <w:t>[bhā.pu. 8.3.8] ity atra tathaiva vyākhyātam | tad yathā—</w:t>
      </w:r>
      <w:r>
        <w:rPr>
          <w:rFonts w:eastAsia="MS Minchofalt"/>
          <w:color w:val="339966"/>
          <w:lang w:val="sa-IN"/>
        </w:rPr>
        <w:t xml:space="preserve">svamāyayā svarūpa-śaktyā | nanu prāpnoti kadācitkatvam apy avagamyate, tatrāha – </w:t>
      </w:r>
      <w:r>
        <w:rPr>
          <w:rFonts w:eastAsia="MS Minchofalt"/>
          <w:iCs/>
          <w:color w:val="339966"/>
          <w:lang w:val="sa-IN"/>
        </w:rPr>
        <w:t>anukālaṁ</w:t>
      </w:r>
      <w:r>
        <w:rPr>
          <w:rFonts w:eastAsia="MS Minchofalt"/>
          <w:color w:val="339966"/>
          <w:lang w:val="sa-IN"/>
        </w:rPr>
        <w:t xml:space="preserve"> nityam eva prāpnoti, kadācid api na tyajatīty arthaḥ | svarūpa-śakti-prakāśitvasya ca mitho hetumattā jñeyā | </w:t>
      </w:r>
    </w:p>
    <w:p w:rsidR="00073207" w:rsidRDefault="00073207">
      <w:pPr>
        <w:rPr>
          <w:rFonts w:eastAsia="MS Minchofalt"/>
          <w:color w:val="339966"/>
          <w:lang w:val="sa-IN"/>
        </w:rPr>
      </w:pPr>
    </w:p>
    <w:p w:rsidR="00073207" w:rsidRDefault="00073207">
      <w:pPr>
        <w:rPr>
          <w:rFonts w:eastAsia="MS Minchofalt"/>
          <w:color w:val="339966"/>
          <w:lang w:val="sa-IN"/>
        </w:rPr>
      </w:pPr>
      <w:r>
        <w:rPr>
          <w:rFonts w:eastAsia="MS Minchofalt"/>
          <w:color w:val="339966"/>
          <w:lang w:val="sa-IN"/>
        </w:rPr>
        <w:t xml:space="preserve">nanu kathaṁ janma-karmaṇor nityatvam ? te hi kriye | kriyātvaṁ ca prati-nijāṁśam apy ārambha-parisamāptibhyām eva sidhyatīti te vinā sva-svarūpa-hāny-āpattiḥ | naiṣa doṣaḥ | śrī-bhagavati sadivākārānantyāt prakāśānantyāt janma-karma-lakṣaṇa-līlānantyād ananta-prapañcānanta-vaikuṇṭha-gata-tat-tal-līlā-sthāna-tat-tal-līlā-parikarāṇāṁ vyakti-prakāśayor ānantyāc ca | yata evaṁ satyor api tat-tad-ākāra-prakāśa-gatayos tad-ārambha-samāptyor ekatrikatra te janma-karmaṇor aṁśā yāvat samāpyante na samāpyante vā tāvad evānyatrāpy ārabdhā bhavatīty evaṁ śrī-bhagavati vicchedābhāvān nitye eva tatra te janma-karmaṇī vartete | tatra te kvacit kiñcid vilakṣaṇatvenārabhyete te kvacid aikarūpyeṇa ceti jñeyam | viśeṣaṇa-bhedād viśeṣaṇaikyāc ca | eka evākāraḥ prakāśa-bhedena pṛthak kriyāspadaṁ bhavatīti | </w:t>
      </w:r>
      <w:r>
        <w:rPr>
          <w:rFonts w:eastAsia="MS Minchofalt"/>
          <w:color w:val="0000FF"/>
          <w:lang w:val="sa-IN"/>
        </w:rPr>
        <w:t>citraṁ bataitad ekena vapuṣā</w:t>
      </w:r>
      <w:r>
        <w:rPr>
          <w:rFonts w:eastAsia="MS Minchofalt"/>
          <w:lang w:val="sa-IN"/>
        </w:rPr>
        <w:t xml:space="preserve"> [bhā.pu. 10.69.2] </w:t>
      </w:r>
      <w:r>
        <w:rPr>
          <w:rFonts w:eastAsia="MS Minchofalt"/>
          <w:color w:val="339966"/>
          <w:lang w:val="sa-IN"/>
        </w:rPr>
        <w:t>ity ādau pratipāditam | tataḥ kriyā-bhedāt tat-tat-kriyātmakeṣu prakāśa-bhedeṣv abhimāna-bhedaś ca gamyate | tathā sati ekatraikatra līlā-krama-janita-rasodbodhaś ca jāyate |</w:t>
      </w:r>
    </w:p>
    <w:p w:rsidR="00073207" w:rsidRDefault="00073207">
      <w:pPr>
        <w:rPr>
          <w:rFonts w:eastAsia="MS Minchofalt"/>
          <w:color w:val="339966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color w:val="339966"/>
          <w:lang w:val="sa-IN"/>
        </w:rPr>
        <w:t xml:space="preserve">nanu kathaṁ te eva janma-karmaṇī vartete ity uktaṁ pṛthag-ārabdhatvād anye eva te ? ucyate—kāla-bhedenoditānām api samāna-rūpāṇāṁ kriyāṇām ekatvam | yathā </w:t>
      </w:r>
      <w:r>
        <w:rPr>
          <w:rFonts w:eastAsia="MS Minchofalt"/>
          <w:color w:val="FF0000"/>
          <w:lang w:val="sa-IN"/>
        </w:rPr>
        <w:t>śaṅkara-śārīrake</w:t>
      </w:r>
      <w:r>
        <w:rPr>
          <w:rFonts w:eastAsia="MS Minchofalt"/>
          <w:lang w:val="sa-IN"/>
        </w:rPr>
        <w:t>—</w:t>
      </w:r>
      <w:r>
        <w:rPr>
          <w:rFonts w:eastAsia="MS Minchofalt"/>
          <w:color w:val="0000FF"/>
          <w:lang w:val="sa-IN"/>
        </w:rPr>
        <w:t>dvir-go-śabdobhayam uccarito na tu dvau go-śabdāv</w:t>
      </w:r>
      <w:r>
        <w:rPr>
          <w:rFonts w:eastAsia="MS Minchofalt"/>
          <w:lang w:val="sa-IN"/>
        </w:rPr>
        <w:t xml:space="preserve"> </w:t>
      </w:r>
      <w:r>
        <w:rPr>
          <w:rFonts w:eastAsia="MS Minchofalt"/>
          <w:color w:val="339966"/>
          <w:lang w:val="sa-IN"/>
        </w:rPr>
        <w:t xml:space="preserve">iti | tathaiva dviḥ pākaḥ kṛto’nena na tu dvidhā pākaḥ kṛto’neneti pratītyā bhaviṣyati | tato janma-karmaṇor api nityatā yuktaiva | ataevāgamādāv api bhūta-pūrva-līlopāsana-vidhānaṁ yuktam | tathā coktam </w:t>
      </w:r>
      <w:r>
        <w:rPr>
          <w:rFonts w:eastAsia="MS Minchofalt"/>
          <w:color w:val="FF0000"/>
          <w:lang w:val="sa-IN"/>
        </w:rPr>
        <w:t xml:space="preserve">madhva-bhāṣye – </w:t>
      </w:r>
      <w:r>
        <w:rPr>
          <w:rFonts w:eastAsia="MS Minchofalt"/>
          <w:color w:val="0000FF"/>
          <w:lang w:val="sa-IN"/>
        </w:rPr>
        <w:t xml:space="preserve">paramātma-sambandhitvena nityatvāt trivikramatvādiṣv apy upasaṁhāryatvaṁ yujyate </w:t>
      </w:r>
      <w:r>
        <w:rPr>
          <w:rFonts w:eastAsia="MS Minchofalt"/>
          <w:color w:val="339966"/>
          <w:lang w:val="sa-IN"/>
        </w:rPr>
        <w:t xml:space="preserve">iti | anumataṁ caitat śrutyā </w:t>
      </w:r>
      <w:r>
        <w:rPr>
          <w:rFonts w:eastAsia="MS Minchofalt"/>
          <w:color w:val="0000FF"/>
          <w:lang w:val="sa-IN"/>
        </w:rPr>
        <w:t xml:space="preserve">yad gataṁ bhavac ca bhaviṣyac ca </w:t>
      </w:r>
      <w:r>
        <w:rPr>
          <w:rFonts w:eastAsia="MS Minchofalt"/>
          <w:color w:val="339966"/>
          <w:lang w:val="sa-IN"/>
        </w:rPr>
        <w:t xml:space="preserve">ity anayaiva | upasaṁhāryatvam upāsanāyām upādeyatvam ity arthaḥ | tatra tasya janmanaḥ prākṛtāt tasmād vilakṣaṇatvaṁ prākṛta-janmānukaraṇenāvirbhāva-mātratvaṁ kvacit tad-ananukaraṇena vā | </w:t>
      </w:r>
      <w:r>
        <w:rPr>
          <w:rFonts w:eastAsia="MS Minchofalt"/>
          <w:color w:val="0000FF"/>
          <w:lang w:val="sa-IN"/>
        </w:rPr>
        <w:t>ajāyamānā bahudhā vijāyata</w:t>
      </w:r>
      <w:r>
        <w:rPr>
          <w:rFonts w:eastAsia="MS Minchofalt"/>
          <w:lang w:val="sa-IN"/>
        </w:rPr>
        <w:t xml:space="preserve"> </w:t>
      </w:r>
      <w:r>
        <w:rPr>
          <w:rFonts w:eastAsia="MS Minchofalt"/>
          <w:color w:val="339966"/>
          <w:lang w:val="sa-IN"/>
        </w:rPr>
        <w:t xml:space="preserve">iti </w:t>
      </w:r>
      <w:r>
        <w:rPr>
          <w:rFonts w:eastAsia="MS Minchofalt"/>
          <w:color w:val="FF0000"/>
          <w:lang w:val="sa-IN"/>
        </w:rPr>
        <w:t>śruteḥ </w:t>
      </w:r>
      <w:r>
        <w:rPr>
          <w:rFonts w:eastAsia="MS Minchofalt"/>
          <w:lang w:val="sa-IN"/>
        </w:rPr>
        <w:t>| iti | [bha.saṁ. 49]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ato mahā-pralayādāv api janma-karma-līlānāṁ dustarka-mahā-yoga-śaktyā tat-tal-līlopakaraṇa-sarva-vastu-pratyāyana-cāturya-dhuryayā sevyamāne svayaṁ bhagavati līlā-puruṣottame brahma-mohanādāv api darśita-divya-brahmāṇḍa-koṭi-vibhūtau sadaiva nara-līlenānupapannatvam | atropapattiṁ kecid evam ācakṣate—</w:t>
      </w:r>
      <w:r>
        <w:rPr>
          <w:rFonts w:eastAsia="MS Minchofalt"/>
          <w:color w:val="0000FF"/>
          <w:lang w:val="sa-IN"/>
        </w:rPr>
        <w:t>asyā āvarikā śaktir mahā-māyākhileśvarī</w:t>
      </w:r>
      <w:r>
        <w:rPr>
          <w:rFonts w:eastAsia="MS Minchofalt"/>
          <w:lang w:val="sa-IN"/>
        </w:rPr>
        <w:t xml:space="preserve"> ity ādi </w:t>
      </w:r>
      <w:r>
        <w:rPr>
          <w:rFonts w:eastAsia="MS Minchofalt"/>
          <w:color w:val="FF0000"/>
          <w:lang w:val="sa-IN"/>
        </w:rPr>
        <w:t>nārada-pañcarātra-</w:t>
      </w:r>
      <w:r>
        <w:rPr>
          <w:rFonts w:eastAsia="MS Minchofalt"/>
          <w:lang w:val="sa-IN"/>
        </w:rPr>
        <w:t>dṛṣṭe yogamāyāṁśabhūtaiva māyā-śaktir avagamyate | sā ca dvividhā—jagat-sṛṣṭy-arthā kṛṣṇa-līlārthā ca | ādyāyāḥ kāryam anityaṁ mahā-pralaye māyika-vastūnām abhāva-darśanāt | dvitīyāyāḥ kāryaṁ tu sārvadikam eva mahā-pralaye’pi virājamāna-kṛṣṇa-līlopakaraṇa-bhūtasya māyika-brahmāṇḍasya māyika-ṣaḍ-garbha-kaṁsādikasya sattva-pratipādanāt ata eva janmādi-līlāḥ kuru-pāṇḍavādi-yuddha-pārijātāpaharaṇa-rukmiṇy-āharaṇa-sutalādi-gamana-guru-putra-brāhmaṇa-putrādy-ānayana-līlānām api nityatvaṁ sidhyed iti | api ca līlāyā nityatva-pratipādake—</w:t>
      </w:r>
      <w:r>
        <w:rPr>
          <w:rFonts w:eastAsia="MS Minchofalt"/>
          <w:color w:val="0000FF"/>
          <w:lang w:val="sa-IN"/>
        </w:rPr>
        <w:t>jayati jananivāsa</w:t>
      </w:r>
      <w:r>
        <w:rPr>
          <w:rFonts w:eastAsia="MS Minchofalt"/>
          <w:lang w:val="sa-IN"/>
        </w:rPr>
        <w:t xml:space="preserve"> [bhā.pu. 10.90.48] ity atra padye’pi </w:t>
      </w:r>
      <w:r>
        <w:rPr>
          <w:rFonts w:eastAsia="MS Minchofalt"/>
          <w:color w:val="0000FF"/>
          <w:lang w:val="sa-IN"/>
        </w:rPr>
        <w:t>dorbhir asyann adharmaṁ</w:t>
      </w:r>
      <w:r>
        <w:rPr>
          <w:rFonts w:eastAsia="MS Minchofalt"/>
          <w:lang w:val="sa-IN"/>
        </w:rPr>
        <w:t xml:space="preserve"> iti dorbhir bhujānalair dorbhir iva dorbhir arjunādibhir vā adharmam asyann ity asura-mārāṇādi-paryantāyāḥ prakaṭāyā eva līlāyā nityatvaṁ prāptaṁ prakaṭa-līlāyāṁ śrī-kṛṣṇena vraja-sundarīṇāṁ viprāgni-sākṣikaḥ pariṇayaḥ kenāpi kvāpy ārṣe śāstre naiva dṛṣṭaḥ  | dṛṣṭo vā sa kiṁ śuka-saṁmato bhavet | yataḥ—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 xml:space="preserve">pratīpam ācarad brahman para-dārābhimarśanam | 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āpta-kāmo yadu-patiḥ kṛtavān vai jugupsitam |</w:t>
      </w:r>
    </w:p>
    <w:p w:rsidR="00073207" w:rsidRDefault="00073207">
      <w:pPr>
        <w:ind w:left="720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kim-abhiprāya etan naḥ śaṁśayaṁ chindhi su-vrata || </w:t>
      </w:r>
      <w:r>
        <w:rPr>
          <w:rFonts w:eastAsia="MS Minchofalt"/>
          <w:lang w:val="sa-IN"/>
        </w:rPr>
        <w:t>[bhā.pu. 10.33.28-29]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iti rāja-praśne bho rājan ! mā śaṅkiṣṭhāḥ | śrī-kṛṣṇena samaye pariṇītā eva | ato naitāḥ para-dārāḥ kiṁ tu svakīyā evety akaṣṭam asamādhāya </w:t>
      </w:r>
      <w:r>
        <w:rPr>
          <w:rFonts w:eastAsia="MS Minchofalt"/>
          <w:color w:val="0000FF"/>
          <w:lang w:val="sa-IN"/>
        </w:rPr>
        <w:t>dharma-vyatikramo dṛṣṭa īśvarāṇāṁ ca sāhasam</w:t>
      </w:r>
      <w:r>
        <w:rPr>
          <w:rFonts w:eastAsia="MS Minchofalt"/>
          <w:lang w:val="sa-IN"/>
        </w:rPr>
        <w:t xml:space="preserve"> [bhā.pu. 10.33.30] iti, </w:t>
      </w:r>
      <w:r>
        <w:rPr>
          <w:rFonts w:eastAsia="MS Minchofalt"/>
          <w:color w:val="0000FF"/>
          <w:lang w:val="sa-IN"/>
        </w:rPr>
        <w:t xml:space="preserve">kuśalācaritenaiṣām iha svārtho na vidyate </w:t>
      </w:r>
      <w:r>
        <w:rPr>
          <w:rFonts w:eastAsia="MS Minchofalt"/>
          <w:lang w:val="sa-IN"/>
        </w:rPr>
        <w:t xml:space="preserve">[bhā.pu. 10.33.32] iti, </w:t>
      </w: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gopīnāṁ tat-patīnāṁ ca sarveṣām eva dehinām </w:t>
      </w:r>
      <w:r>
        <w:rPr>
          <w:rFonts w:eastAsia="MS Minchofalt"/>
          <w:lang w:val="sa-IN"/>
        </w:rPr>
        <w:t xml:space="preserve">[bhā.pu. 10.33.35] iti kaṣṭa-prāya-siddhānta-karaṇāt | na ca tad asaṅgataṁ matam | </w:t>
      </w:r>
    </w:p>
    <w:p w:rsidR="00073207" w:rsidRDefault="00073207">
      <w:pPr>
        <w:rPr>
          <w:rFonts w:cs="Arial"/>
          <w:bCs/>
          <w:szCs w:val="32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lang w:val="sa-IN"/>
        </w:rPr>
        <w:t>ārṣam api śiṣṭair ādriyate | sāmba-yuddhādau śārṅga-dhanuḥ-pāta-vasudeva-vadhādi-caritasyānupādeyatvāt | tad api—</w:t>
      </w:r>
      <w:r>
        <w:rPr>
          <w:rFonts w:eastAsia="MS Minchofalt"/>
          <w:color w:val="0000FF"/>
          <w:lang w:val="sa-IN"/>
        </w:rPr>
        <w:t xml:space="preserve">aneka-janma-siddhānāṁ gopīnāṁ patir eva vā nanda-nandana </w:t>
      </w:r>
      <w:r>
        <w:rPr>
          <w:rFonts w:eastAsia="MS Minchofalt"/>
          <w:lang w:val="sa-IN"/>
        </w:rPr>
        <w:t xml:space="preserve">ity </w:t>
      </w:r>
      <w:r>
        <w:rPr>
          <w:rFonts w:eastAsia="MS Minchofalt"/>
          <w:color w:val="FF0000"/>
          <w:lang w:val="sa-IN"/>
        </w:rPr>
        <w:t>āgamo</w:t>
      </w:r>
      <w:r>
        <w:rPr>
          <w:rFonts w:eastAsia="MS Minchofalt"/>
          <w:lang w:val="sa-IN"/>
        </w:rPr>
        <w:t xml:space="preserve">kta ekaḥ pati-śabda eva gatiḥ kartavyo dāmpatyābhilāṣibhir iti cet, śrūyatām | na hi paty-ādi-śabdānāṁ pariṇetary eva kevalaṁ śaktiḥ sarveṣu rasa-grantheṣu | atrāpi nāyikā-prakaraṇe svakīyāsv api svādhīna-patikā svādhīna-bhartṛkety ādi bahuśaḥ prayoga-darśanāt | 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yad vā, anekair janmabhiḥ siddhānāṁ prāpta-saṁsiddhīnāṁ tathā na ekasminn api janmani siddhānām | api tu pratijanmany eva prati-kṛṣṇāvatāra eva svataḥ-siddhānāṁ ity artha-dvayāt tāsāṁ sādhana-siddhānāṁ nitya-siddhānāṁ ca sarvāsāṁ tantreṇaiva yathoktis tathaiva kāsāṁcit kanyānāṁ patiḥ | anyāsāṁ sarvāsām upapatir iti tantreṇaiva pati-śabda-prayogaḥ | vedeṣūpavedeṣu ca sarveṣu pūjayitavyeṣu sarvebhyo devebhyo nama itivat | 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lang w:val="sa-IN"/>
        </w:rPr>
      </w:pPr>
      <w:r>
        <w:rPr>
          <w:rFonts w:eastAsia="MS Minchofalt"/>
          <w:lang w:val="sa-IN"/>
        </w:rPr>
        <w:t xml:space="preserve">na ca sarvāsām api tāsāṁ patir eveti vyākhyātuṁ śakyam | para-dārābhimarśanam ity ādi śrī-bhāgavata-vākya-virodhāt | atra eva-kāreṇa tāsām upapatir api patir eva sva-sva-gṛha-patau patitva-vyavahārābhāvād ity eṣo’rtho’py avagataḥ | anyathā eva-kārasya vaiyarthyam eva avadhāraṇasyāprasaṅgāt | </w:t>
      </w:r>
      <w:r>
        <w:rPr>
          <w:rFonts w:cs="Arial"/>
          <w:szCs w:val="32"/>
          <w:lang w:val="sa-IN"/>
        </w:rPr>
        <w:t>ata eva vakṣyate—</w:t>
      </w:r>
      <w:r>
        <w:rPr>
          <w:color w:val="0000FF"/>
          <w:lang w:val="sa-IN"/>
        </w:rPr>
        <w:t xml:space="preserve">na jātu vraja-devīnāṁ patibhiḥ saha saṅgamaḥ </w:t>
      </w:r>
      <w:r>
        <w:rPr>
          <w:lang w:val="sa-IN"/>
        </w:rPr>
        <w:t xml:space="preserve">[u.nī. 3.32] iti | 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rFonts w:cs="Arial"/>
          <w:bCs/>
          <w:color w:val="FF0000"/>
          <w:szCs w:val="32"/>
          <w:lang w:val="sa-IN"/>
        </w:rPr>
      </w:pPr>
      <w:r>
        <w:rPr>
          <w:lang w:val="sa-IN"/>
        </w:rPr>
        <w:t xml:space="preserve">na ca patir eva na tv avatāra-līlāvad bhrameṇāpy upapatir ity artha iti vyākhyātuṁ śakyam | ukta-nyāyenāvatāra-gatānāṁ sarvāsām eva līlānāṁ śrīmaj-jīva-gosvāmi-caraṇair eva nityatvena vyavasthāpitatvāt | </w:t>
      </w:r>
      <w:r>
        <w:rPr>
          <w:color w:val="0000FF"/>
          <w:lang w:val="sa-IN"/>
        </w:rPr>
        <w:t>pāda-nyā</w:t>
      </w:r>
      <w:r>
        <w:rPr>
          <w:rFonts w:cs="Arial"/>
          <w:bCs/>
          <w:color w:val="0000FF"/>
          <w:szCs w:val="32"/>
          <w:lang w:val="sa-IN"/>
        </w:rPr>
        <w:t xml:space="preserve">sair </w:t>
      </w:r>
      <w:r>
        <w:rPr>
          <w:rFonts w:cs="Arial"/>
          <w:bCs/>
          <w:szCs w:val="32"/>
          <w:lang w:val="sa-IN"/>
        </w:rPr>
        <w:t xml:space="preserve">ity ādau kṛṣṇa-vadhva iti vadhū-śabdas tu strī-mātra-para eva | </w:t>
      </w:r>
      <w:r>
        <w:rPr>
          <w:rFonts w:cs="Arial"/>
          <w:bCs/>
          <w:color w:val="0000FF"/>
          <w:szCs w:val="32"/>
          <w:lang w:val="sa-IN"/>
        </w:rPr>
        <w:t xml:space="preserve">vadhūr jāyā snuṣā strī ca </w:t>
      </w:r>
      <w:r>
        <w:rPr>
          <w:rFonts w:cs="Arial"/>
          <w:bCs/>
          <w:szCs w:val="32"/>
          <w:lang w:val="sa-IN"/>
        </w:rPr>
        <w:t xml:space="preserve">iti nānārtha-vargāt | </w:t>
      </w:r>
      <w:r>
        <w:rPr>
          <w:rFonts w:cs="Arial"/>
          <w:bCs/>
          <w:color w:val="0000FF"/>
          <w:szCs w:val="32"/>
          <w:lang w:val="sa-IN"/>
        </w:rPr>
        <w:t xml:space="preserve">sā tvāṁ brahman nṛpa-vadhūḥ kāmam āśu bhajiṣyati </w:t>
      </w:r>
      <w:r>
        <w:rPr>
          <w:rFonts w:cs="Arial"/>
          <w:bCs/>
          <w:szCs w:val="32"/>
          <w:lang w:val="sa-IN"/>
        </w:rPr>
        <w:t xml:space="preserve">iti </w:t>
      </w:r>
      <w:r>
        <w:rPr>
          <w:rFonts w:cs="Arial"/>
          <w:bCs/>
          <w:color w:val="FF0000"/>
          <w:szCs w:val="32"/>
          <w:lang w:val="sa-IN"/>
        </w:rPr>
        <w:t xml:space="preserve">tṛtīya-skandhe </w:t>
      </w:r>
      <w:r>
        <w:rPr>
          <w:rFonts w:cs="Arial"/>
          <w:bCs/>
          <w:szCs w:val="32"/>
          <w:lang w:val="sa-IN"/>
        </w:rPr>
        <w:t xml:space="preserve">kanyāyām api prayogāt | śrīmad-bhīṣmeṇa tu </w:t>
      </w:r>
      <w:r>
        <w:rPr>
          <w:rFonts w:cs="Arial"/>
          <w:bCs/>
          <w:color w:val="0000FF"/>
          <w:szCs w:val="32"/>
          <w:lang w:val="sa-IN"/>
        </w:rPr>
        <w:t xml:space="preserve">prakṛtim agan kila yasya gopa-vadhvaḥ </w:t>
      </w:r>
      <w:r>
        <w:rPr>
          <w:rFonts w:cs="Arial"/>
          <w:bCs/>
          <w:szCs w:val="32"/>
          <w:lang w:val="sa-IN"/>
        </w:rPr>
        <w:t xml:space="preserve">iti tāsāṁ gopa-nārītvam evoktam | </w:t>
      </w:r>
      <w:r>
        <w:rPr>
          <w:rFonts w:cs="Arial"/>
          <w:bCs/>
          <w:color w:val="0000FF"/>
          <w:szCs w:val="32"/>
          <w:lang w:val="sa-IN"/>
        </w:rPr>
        <w:t xml:space="preserve">sa hi vo svāmī bhavati </w:t>
      </w:r>
      <w:r>
        <w:rPr>
          <w:rFonts w:cs="Arial"/>
          <w:bCs/>
          <w:szCs w:val="32"/>
          <w:lang w:val="sa-IN"/>
        </w:rPr>
        <w:t xml:space="preserve">iti </w:t>
      </w:r>
      <w:r>
        <w:rPr>
          <w:rFonts w:cs="Arial"/>
          <w:bCs/>
          <w:color w:val="FF0000"/>
          <w:szCs w:val="32"/>
          <w:lang w:val="sa-IN"/>
        </w:rPr>
        <w:t>gopāla-tāpany</w:t>
      </w:r>
      <w:r>
        <w:rPr>
          <w:rFonts w:cs="Arial"/>
          <w:bCs/>
          <w:szCs w:val="32"/>
          <w:lang w:val="sa-IN"/>
        </w:rPr>
        <w:t xml:space="preserve">-uktaḥ svāmi-śabdo’pi na pariṇetṛ-vācī | </w:t>
      </w:r>
      <w:r>
        <w:rPr>
          <w:rFonts w:cs="Arial"/>
          <w:bCs/>
          <w:color w:val="0000FF"/>
          <w:szCs w:val="32"/>
          <w:lang w:val="sa-IN"/>
        </w:rPr>
        <w:t xml:space="preserve">svāminn aiśvarye </w:t>
      </w:r>
      <w:r>
        <w:rPr>
          <w:rFonts w:cs="Arial"/>
          <w:bCs/>
          <w:szCs w:val="32"/>
          <w:lang w:val="sa-IN"/>
        </w:rPr>
        <w:t>iti pāṇini-smaraṇāt | rāja-svāmikaḥ puruṣa iti sva-svāmitva-sambandha ity ādiṣu vaiyākaraṇair api sarvatraiva prayogāt | loke hi yasya hi yaḥ svāmī bhavati sa tasya bhoktā bhavatīti prasiddhyā vastutaḥ svāmitvaṁ nāsty eva tat-patīnām ity ādi vivecanīyam | yat tv etad grantha-kārair api sva-kṛta-</w:t>
      </w:r>
      <w:r>
        <w:rPr>
          <w:rFonts w:cs="Arial"/>
          <w:bCs/>
          <w:color w:val="FF0000"/>
          <w:szCs w:val="32"/>
          <w:lang w:val="sa-IN"/>
        </w:rPr>
        <w:t>lalita-mādhave—</w:t>
      </w:r>
    </w:p>
    <w:p w:rsidR="00073207" w:rsidRDefault="00073207">
      <w:pPr>
        <w:rPr>
          <w:rFonts w:cs="Arial"/>
          <w:bCs/>
          <w:szCs w:val="32"/>
          <w:lang w:val="sa-IN"/>
        </w:rPr>
      </w:pP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naṭatā kirāta-rājaṁ nihatya raṅga-sthale kalā-nidhinā</w:t>
      </w:r>
    </w:p>
    <w:p w:rsidR="00073207" w:rsidRDefault="00073207">
      <w:pPr>
        <w:ind w:left="720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samaye tena vidheyaṁ guṇavati tārā-kara-grahaṇam || </w:t>
      </w:r>
      <w:r>
        <w:rPr>
          <w:rFonts w:eastAsia="MS Minchofalt"/>
          <w:lang w:val="sa-IN"/>
        </w:rPr>
        <w:t xml:space="preserve">[la.mā. 1.12] </w:t>
      </w:r>
    </w:p>
    <w:p w:rsidR="00073207" w:rsidRDefault="00073207">
      <w:pPr>
        <w:ind w:left="720"/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ity uktyā śrī-kṛṣṇena śrī-rādhāyāḥ kara-grahaṇa-lakṣaṇo vivāha ukta eva | sa ca samaye dvārakāyām eva tasyāḥ prāpta-satyabhāmātva-khyātikāyā eva, na tu vraja-bhūmau sākṣāt tasyā eva | na caikatra nirṇītaḥ śāstrārtho bādhakābhāve saty anyatra prīti-nyāyena vraja-bhūmāv api tasyā api kara-grahaṇaṁ sambhaved iti vācyam | atra </w:t>
      </w:r>
      <w:r>
        <w:rPr>
          <w:rFonts w:eastAsia="MS Minchofalt"/>
          <w:color w:val="FF0000"/>
          <w:lang w:val="sa-IN"/>
        </w:rPr>
        <w:t xml:space="preserve">lalita-mādhava </w:t>
      </w:r>
      <w:r>
        <w:rPr>
          <w:rFonts w:eastAsia="MS Minchofalt"/>
          <w:lang w:val="sa-IN"/>
        </w:rPr>
        <w:t>eva upasaṁhāra-vākyasya vidyamānatvāt | tac ca—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pStyle w:val="BodyTextIndent2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yā te līlā-rasa-parimalodgāri-vanyāparītā</w:t>
      </w:r>
    </w:p>
    <w:p w:rsidR="00073207" w:rsidRDefault="00073207">
      <w:pPr>
        <w:pStyle w:val="BodyTextIndent2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dhanyā kṣauṇī vilasati vṛtā māthurī mādhurībhiḥ |</w:t>
      </w:r>
    </w:p>
    <w:p w:rsidR="00073207" w:rsidRDefault="00073207">
      <w:pPr>
        <w:pStyle w:val="BodyTextIndent2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tatrāsmābhiś caṭula-paśupī-bhāva-mugdhāntarābhiḥ</w:t>
      </w:r>
    </w:p>
    <w:p w:rsidR="00073207" w:rsidRDefault="00073207">
      <w:pPr>
        <w:pStyle w:val="BodyTextIndent2"/>
        <w:rPr>
          <w:rFonts w:eastAsia="MS Minchofalt"/>
        </w:rPr>
      </w:pPr>
      <w:r>
        <w:rPr>
          <w:rFonts w:eastAsia="MS Minchofalt"/>
          <w:color w:val="0000FF"/>
        </w:rPr>
        <w:t xml:space="preserve">saṁvītas tvaṁ kalaya vadanollāsi-veṇur vihāram || </w:t>
      </w:r>
      <w:r>
        <w:rPr>
          <w:rFonts w:eastAsia="MS Minchofalt"/>
        </w:rPr>
        <w:t>[la.mā. 10.38]</w:t>
      </w:r>
    </w:p>
    <w:p w:rsidR="00073207" w:rsidRDefault="00073207">
      <w:pPr>
        <w:pStyle w:val="BodyTextIndent2"/>
        <w:rPr>
          <w:rFonts w:eastAsia="MS Minchofalt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iti śrī-rādhā-prārthanā-vākyam | atra caṭula-paśupī-bhāva-mugdhāntraābhir ity atra caṭulā yā paśupyaḥ paśupa-striyas tad-bhāvena mugdhāni viveka-śūnyāny antaḥ-karaṇāni yāsāṁ tābhir iti strīṇāṁ cāñcalyam upapatitvam eva vyanakti | cañcaleyaṁ strīty ukte tathaiva loka-prasiddheḥ sveṣāṁ parakīyātvasyaivābhīpsitatvaṁ nirdhāritam iti | atas tad anabhīṣṭaṁ svīyātvaṁ vraje na vyākhyeyam | </w:t>
      </w:r>
    </w:p>
    <w:p w:rsidR="00073207" w:rsidRDefault="00073207">
      <w:pPr>
        <w:rPr>
          <w:rFonts w:cs="Arial"/>
          <w:bCs/>
          <w:i/>
          <w:iCs/>
          <w:color w:val="0000FF"/>
          <w:szCs w:val="32"/>
          <w:lang w:val="sa-IN"/>
        </w:rPr>
      </w:pPr>
    </w:p>
    <w:p w:rsidR="00073207" w:rsidRDefault="00073207">
      <w:pPr>
        <w:rPr>
          <w:rFonts w:cs="Arial"/>
          <w:bCs/>
          <w:szCs w:val="32"/>
          <w:lang w:val="sa-IN"/>
        </w:rPr>
      </w:pPr>
      <w:r>
        <w:rPr>
          <w:rFonts w:cs="Arial"/>
          <w:bCs/>
          <w:szCs w:val="32"/>
          <w:lang w:val="sa-IN"/>
        </w:rPr>
        <w:t xml:space="preserve">evam eva śrī-nārāyaṇa-bhaṭṭair api sva-kṛtāyāṁ </w:t>
      </w:r>
      <w:r>
        <w:rPr>
          <w:rFonts w:cs="Arial"/>
          <w:bCs/>
          <w:color w:val="FF0000"/>
          <w:szCs w:val="32"/>
          <w:lang w:val="sa-IN"/>
        </w:rPr>
        <w:t xml:space="preserve">rasa-taraṅgiṇyāṁ </w:t>
      </w:r>
      <w:r>
        <w:rPr>
          <w:rFonts w:cs="Arial"/>
          <w:bCs/>
          <w:szCs w:val="32"/>
          <w:lang w:val="sa-IN"/>
        </w:rPr>
        <w:t>tṛtīye ullāse ālambana-prakaraṇe tasyāḥ parakīyātvam evoktam | yathā—</w:t>
      </w:r>
    </w:p>
    <w:p w:rsidR="00073207" w:rsidRDefault="00073207">
      <w:pPr>
        <w:rPr>
          <w:rFonts w:cs="Arial"/>
          <w:bCs/>
          <w:szCs w:val="32"/>
          <w:lang w:val="sa-IN"/>
        </w:rPr>
      </w:pPr>
    </w:p>
    <w:p w:rsidR="00073207" w:rsidRDefault="00073207">
      <w:pPr>
        <w:ind w:left="720"/>
        <w:rPr>
          <w:rFonts w:cs="Arial"/>
          <w:bCs/>
          <w:color w:val="0000FF"/>
          <w:szCs w:val="32"/>
          <w:lang w:val="sa-IN"/>
        </w:rPr>
      </w:pPr>
      <w:r>
        <w:rPr>
          <w:rFonts w:cs="Arial"/>
          <w:bCs/>
          <w:color w:val="0000FF"/>
          <w:szCs w:val="32"/>
          <w:lang w:val="sa-IN"/>
        </w:rPr>
        <w:t>śānte brāhmaṇa eva syāt prīte dāsaḥ prakīrtitaḥ |</w:t>
      </w:r>
    </w:p>
    <w:p w:rsidR="00073207" w:rsidRDefault="00073207">
      <w:pPr>
        <w:ind w:left="720"/>
        <w:rPr>
          <w:rFonts w:cs="Arial"/>
          <w:bCs/>
          <w:color w:val="0000FF"/>
          <w:szCs w:val="32"/>
          <w:lang w:val="sa-IN"/>
        </w:rPr>
      </w:pPr>
      <w:r>
        <w:rPr>
          <w:rFonts w:cs="Arial"/>
          <w:bCs/>
          <w:color w:val="0000FF"/>
          <w:szCs w:val="32"/>
          <w:lang w:val="sa-IN"/>
        </w:rPr>
        <w:t>preyasi syuḥ skahāyo hi yaśodā vatsale smṛtā ||</w:t>
      </w:r>
    </w:p>
    <w:p w:rsidR="00073207" w:rsidRDefault="00073207">
      <w:pPr>
        <w:ind w:left="720"/>
        <w:rPr>
          <w:rFonts w:cs="Arial"/>
          <w:bCs/>
          <w:color w:val="0000FF"/>
          <w:szCs w:val="32"/>
          <w:lang w:val="sa-IN"/>
        </w:rPr>
      </w:pPr>
      <w:r>
        <w:rPr>
          <w:rFonts w:cs="Arial"/>
          <w:bCs/>
          <w:color w:val="0000FF"/>
          <w:szCs w:val="32"/>
          <w:lang w:val="sa-IN"/>
        </w:rPr>
        <w:t>madhure rādhikā jñeyā hāsye syān madhumaṅgalaḥ |</w:t>
      </w:r>
    </w:p>
    <w:p w:rsidR="00073207" w:rsidRDefault="00073207">
      <w:pPr>
        <w:ind w:left="720"/>
        <w:rPr>
          <w:rFonts w:cs="Arial"/>
          <w:bCs/>
          <w:color w:val="0000FF"/>
          <w:szCs w:val="32"/>
          <w:lang w:val="sa-IN"/>
        </w:rPr>
      </w:pPr>
      <w:r>
        <w:rPr>
          <w:rFonts w:cs="Arial"/>
          <w:bCs/>
          <w:color w:val="0000FF"/>
          <w:szCs w:val="32"/>
          <w:lang w:val="sa-IN"/>
        </w:rPr>
        <w:t>sakhī-yūtho’dbhute juñeyo vīre cāraṇa-govṛṣāḥ ||</w:t>
      </w:r>
    </w:p>
    <w:p w:rsidR="00073207" w:rsidRDefault="00073207">
      <w:pPr>
        <w:ind w:left="720"/>
        <w:rPr>
          <w:rFonts w:cs="Arial"/>
          <w:bCs/>
          <w:color w:val="0000FF"/>
          <w:szCs w:val="32"/>
          <w:lang w:val="sa-IN"/>
        </w:rPr>
      </w:pPr>
      <w:r>
        <w:rPr>
          <w:rFonts w:cs="Arial"/>
          <w:bCs/>
          <w:color w:val="0000FF"/>
          <w:szCs w:val="32"/>
          <w:lang w:val="sa-IN"/>
        </w:rPr>
        <w:t>karuṇe vatsa-vṛkṣādir jaṭilādyās tu raudrake |</w:t>
      </w:r>
    </w:p>
    <w:p w:rsidR="00073207" w:rsidRDefault="00073207">
      <w:pPr>
        <w:ind w:left="720"/>
        <w:rPr>
          <w:rFonts w:cs="Arial"/>
          <w:bCs/>
          <w:color w:val="0000FF"/>
          <w:szCs w:val="32"/>
          <w:lang w:val="sa-IN"/>
        </w:rPr>
      </w:pPr>
      <w:r>
        <w:rPr>
          <w:rFonts w:cs="Arial"/>
          <w:bCs/>
          <w:color w:val="0000FF"/>
          <w:szCs w:val="32"/>
          <w:lang w:val="sa-IN"/>
        </w:rPr>
        <w:t>govardhano’bhimanyuś ca bhayānaka udāhṛtau ||</w:t>
      </w:r>
    </w:p>
    <w:p w:rsidR="00073207" w:rsidRDefault="00073207">
      <w:pPr>
        <w:ind w:left="720"/>
        <w:rPr>
          <w:rFonts w:cs="Arial"/>
          <w:bCs/>
          <w:color w:val="0000FF"/>
          <w:szCs w:val="32"/>
          <w:lang w:val="sa-IN"/>
        </w:rPr>
      </w:pPr>
      <w:r>
        <w:rPr>
          <w:rFonts w:cs="Arial"/>
          <w:bCs/>
          <w:color w:val="0000FF"/>
          <w:szCs w:val="32"/>
          <w:lang w:val="sa-IN"/>
        </w:rPr>
        <w:t>tapasvinyādayo hy atra bībhatse parikīrtitāḥ |</w:t>
      </w:r>
    </w:p>
    <w:p w:rsidR="00073207" w:rsidRDefault="00073207">
      <w:pPr>
        <w:ind w:left="720"/>
        <w:rPr>
          <w:rFonts w:cs="Arial"/>
          <w:bCs/>
          <w:szCs w:val="32"/>
          <w:lang w:val="sa-IN"/>
        </w:rPr>
      </w:pPr>
      <w:r>
        <w:rPr>
          <w:rFonts w:cs="Arial"/>
          <w:bCs/>
          <w:color w:val="0000FF"/>
          <w:szCs w:val="32"/>
          <w:lang w:val="sa-IN"/>
        </w:rPr>
        <w:t xml:space="preserve">vrajasthā niyatā jñeyā ālambana-vibhāvakāḥ || </w:t>
      </w:r>
      <w:r>
        <w:rPr>
          <w:rFonts w:cs="Arial"/>
          <w:bCs/>
          <w:szCs w:val="32"/>
          <w:lang w:val="sa-IN"/>
        </w:rPr>
        <w:t>iti |</w:t>
      </w:r>
    </w:p>
    <w:p w:rsidR="00073207" w:rsidRDefault="00073207">
      <w:pPr>
        <w:rPr>
          <w:rFonts w:cs="Arial"/>
          <w:bCs/>
          <w:szCs w:val="32"/>
          <w:lang w:val="sa-IN"/>
        </w:rPr>
      </w:pPr>
    </w:p>
    <w:p w:rsidR="00073207" w:rsidRDefault="00073207">
      <w:pPr>
        <w:rPr>
          <w:rFonts w:cs="Arial"/>
          <w:bCs/>
          <w:szCs w:val="32"/>
          <w:lang w:val="sa-IN"/>
        </w:rPr>
      </w:pPr>
      <w:r>
        <w:rPr>
          <w:rFonts w:cs="Arial"/>
          <w:bCs/>
          <w:szCs w:val="32"/>
          <w:lang w:val="sa-IN"/>
        </w:rPr>
        <w:t>tatraivānyatra—</w:t>
      </w:r>
    </w:p>
    <w:p w:rsidR="00073207" w:rsidRDefault="00073207">
      <w:pPr>
        <w:rPr>
          <w:rFonts w:cs="Arial"/>
          <w:bCs/>
          <w:color w:val="0000FF"/>
          <w:szCs w:val="32"/>
          <w:lang w:val="sa-IN"/>
        </w:rPr>
      </w:pPr>
      <w:r>
        <w:rPr>
          <w:rFonts w:cs="Arial"/>
          <w:bCs/>
          <w:szCs w:val="32"/>
          <w:lang w:val="sa-IN"/>
        </w:rPr>
        <w:tab/>
      </w:r>
      <w:r>
        <w:rPr>
          <w:rFonts w:cs="Arial"/>
          <w:bCs/>
          <w:color w:val="0000FF"/>
          <w:szCs w:val="32"/>
          <w:lang w:val="sa-IN"/>
        </w:rPr>
        <w:t xml:space="preserve">na rādhā-bhartāraṁ kvacid api ca dṛgbhir gṛha-gataṁ </w:t>
      </w:r>
    </w:p>
    <w:p w:rsidR="00073207" w:rsidRDefault="00073207">
      <w:pPr>
        <w:ind w:firstLine="720"/>
        <w:rPr>
          <w:rFonts w:cs="Arial"/>
          <w:bCs/>
          <w:color w:val="0000FF"/>
          <w:szCs w:val="32"/>
          <w:lang w:val="sa-IN"/>
        </w:rPr>
      </w:pPr>
      <w:r>
        <w:rPr>
          <w:rFonts w:cs="Arial"/>
          <w:bCs/>
          <w:color w:val="0000FF"/>
          <w:szCs w:val="32"/>
          <w:lang w:val="sa-IN"/>
        </w:rPr>
        <w:t>samadrākṣīn nityaṁ tava sarasa-mūrtiṁ vilikhati |</w:t>
      </w:r>
    </w:p>
    <w:p w:rsidR="00073207" w:rsidRDefault="00073207">
      <w:pPr>
        <w:ind w:firstLine="720"/>
        <w:rPr>
          <w:rFonts w:cs="Arial"/>
          <w:bCs/>
          <w:color w:val="0000FF"/>
          <w:szCs w:val="32"/>
          <w:lang w:val="sa-IN"/>
        </w:rPr>
      </w:pPr>
      <w:r>
        <w:rPr>
          <w:rFonts w:cs="Arial"/>
          <w:bCs/>
          <w:color w:val="0000FF"/>
          <w:szCs w:val="32"/>
          <w:lang w:val="sa-IN"/>
        </w:rPr>
        <w:t xml:space="preserve">tavāpy etad-vakṣo vahati rucirāṁ tat-pratikṛtiṁ </w:t>
      </w:r>
    </w:p>
    <w:p w:rsidR="00073207" w:rsidRDefault="00073207">
      <w:pPr>
        <w:ind w:firstLine="720"/>
        <w:rPr>
          <w:rFonts w:cs="Arial"/>
          <w:bCs/>
          <w:szCs w:val="32"/>
          <w:lang w:val="sa-IN"/>
        </w:rPr>
      </w:pPr>
      <w:r>
        <w:rPr>
          <w:rFonts w:cs="Arial"/>
          <w:bCs/>
          <w:color w:val="0000FF"/>
          <w:szCs w:val="32"/>
          <w:lang w:val="sa-IN"/>
        </w:rPr>
        <w:t xml:space="preserve">tataḥ kṛṣṇa premṇāham api vidadhe dautyam akhilam || </w:t>
      </w:r>
      <w:r>
        <w:rPr>
          <w:rFonts w:cs="Arial"/>
          <w:bCs/>
          <w:szCs w:val="32"/>
          <w:lang w:val="sa-IN"/>
        </w:rPr>
        <w:t>iti |</w:t>
      </w:r>
    </w:p>
    <w:p w:rsidR="00073207" w:rsidRDefault="00073207">
      <w:pPr>
        <w:rPr>
          <w:rFonts w:cs="Arial"/>
          <w:bCs/>
          <w:szCs w:val="32"/>
          <w:lang w:val="sa-IN"/>
        </w:rPr>
      </w:pPr>
    </w:p>
    <w:p w:rsidR="00073207" w:rsidRDefault="00073207">
      <w:pPr>
        <w:rPr>
          <w:lang w:val="sa-IN"/>
        </w:rPr>
      </w:pPr>
      <w:r>
        <w:rPr>
          <w:rFonts w:cs="Arial"/>
          <w:szCs w:val="32"/>
          <w:lang w:val="sa-IN"/>
        </w:rPr>
        <w:t xml:space="preserve">yac coktaṁ tatraiva </w:t>
      </w:r>
      <w:r>
        <w:rPr>
          <w:rFonts w:cs="Arial"/>
          <w:color w:val="FF0000"/>
          <w:szCs w:val="32"/>
          <w:lang w:val="sa-IN"/>
        </w:rPr>
        <w:t>lalita-mādhave</w:t>
      </w:r>
      <w:r>
        <w:rPr>
          <w:rFonts w:cs="Arial"/>
          <w:szCs w:val="32"/>
          <w:lang w:val="sa-IN"/>
        </w:rPr>
        <w:t xml:space="preserve">— </w:t>
      </w:r>
      <w:r>
        <w:rPr>
          <w:color w:val="0000FF"/>
          <w:lang w:val="sa-IN"/>
        </w:rPr>
        <w:t xml:space="preserve">goaḍḍhaṇādi-goehiṁ candāalī-pahudīṇaṁ ubbāho bi māāe ṇibbāhido </w:t>
      </w:r>
      <w:r>
        <w:rPr>
          <w:lang w:val="sa-IN"/>
        </w:rPr>
        <w:t xml:space="preserve">iti | atredaṁ pratipadyāmahe | jagaj-jīva-mātrasyaiva māyā-madhya-patitasya dehe ahaṁbhāvo deho’ham iti | daihikeṣu pati-putrādiṣu mamatā mamāyaṁ patir mamāyaṁ putra iti | evaṁ māyayaiva sambandhaḥ kalpitaḥ | vraja-sthānāṁ tu gopa-gopī-paśu-pakṣī-prabhṛtīnāṁ śrī-kṛṣṇa-līlā-parikarāṇāṁ māyātītānāṁ sva-deheṣv ahaṁ-bhāvaḥ svīyeṣu  ca mātā-pitrādiṣu mātā-pitrādibhāvo na māyā-kalpitaḥ, kiṁ tu sac-cid-ānanda-maya eva | yathā śrī-kṛṣṇasya yaśodānandanādiṣu mātā-pitrādi-bhāvaḥ | tathaiva rādhādīnāṁ śrī-kīrtidā-vṛṣabhānv-ādiṣu mātā-pitrādi-bhāvaś cid-ānanda-maya eva | 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lang w:val="sa-IN"/>
        </w:rPr>
      </w:pPr>
      <w:r>
        <w:rPr>
          <w:lang w:val="sa-IN"/>
        </w:rPr>
        <w:t xml:space="preserve">abhimanyu-prabhṛtiṣu pati-bhāvas tu māyika eva | cid-rūpāṇāṁ śrī-rādhādīnāṁ cid-rūpeṣu patiṣv abhimanyu-prabhṛtiṣu sārvakālika-dveṣānyathānupapattyā madhye pati-bhāva-rūpā māyā svāṁśa-bhūtā śrī-yoga-māyayaiva sthāpitā | prākṛtīnāṁ strīṇāṁ pariṇetṛṣu pati-bhāvasya prāpañcikatvād anityatvam | gopīnāṁ tu pariṇetṛṣu patibhāvasya māyā-kalpitatve bhagaval-līlā-tantra-madhya-vartitvāt māyāyāś cāsyā yogamāyānumoditatvāc ca nityatvam eveti viśeṣaḥ | mohanaṁ tu tāsāṁ yogamāyyaiva guṇātīttvān na tu māyayā | kiṁ cātra śrī-rādhādiṣu śrī-kṛṣṇasya preyasī-bhāvasya, kṛṣṇe tāsāṁ preyo-bhāvasya ca sac-cid-ānanda-mayatve sati tāsāṁ sva-sva-pariṇetṛṣu pati-bhāvasya māyikatvam eva tāsāṁ kṛṣṇa-bhāryātva-sādhakam iti matam abhijña-saṁmatam iti | 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rFonts w:cs="Arial"/>
          <w:bCs/>
          <w:szCs w:val="32"/>
          <w:lang w:val="sa-IN"/>
        </w:rPr>
      </w:pPr>
      <w:r>
        <w:rPr>
          <w:lang w:val="sa-IN"/>
        </w:rPr>
        <w:t>kecit tu lalita-mādhave māyā-śabdena yogamāyaiva ucyate ity āhuḥ | tan-mate pati-bhāvo’pi cinmaya eva | tad api dveṣas tayaiva durghaṭa-ghaṭanā-paṭīyasyā upapādita iti | ye ca rādhāyāḥ paroḍhatvam amanyamānāḥ kanyātvam evāhus tan-mate tasyāḥ sarva-gopībhyaḥ sakāśān nikarṣa evopapadyate sma, na tūtkarṣaḥ | tathā hi bhagavato rukmiṇī-lakṣmy-ādi-preyasībhyo’pi gopīnām utkarṣaḥ premotkarṣa-mūla eva | prema-tāratamyena tasya vaśyatva-tāratamyāt premotkarṣo vaśyatvātiśaya-jñāpaka eva bhavet | āsāṁ ca premotkarṣa-jñāne śrī-bhagavatā śrīmad-uddhavena ca loka-dharmollaṅghanam eva hetur upanyastaḥ | tac ca bhagavad-vākyam, yathā—</w:t>
      </w:r>
      <w:r>
        <w:rPr>
          <w:color w:val="0000FF"/>
          <w:lang w:val="sa-IN"/>
        </w:rPr>
        <w:t xml:space="preserve">evaṁ mad-arthojjhita-loka-veda-svānām </w:t>
      </w:r>
      <w:r>
        <w:rPr>
          <w:lang w:val="sa-IN"/>
        </w:rPr>
        <w:t xml:space="preserve">iti | </w:t>
      </w:r>
      <w:r>
        <w:rPr>
          <w:color w:val="0000FF"/>
          <w:lang w:val="sa-IN"/>
        </w:rPr>
        <w:t>na pāraye’haṁ niravadya-saṁyujām</w:t>
      </w:r>
      <w:r>
        <w:rPr>
          <w:lang w:val="sa-IN"/>
        </w:rPr>
        <w:t xml:space="preserve"> iti ca | uddhava-vākyaṁ, yathā—</w:t>
      </w:r>
      <w:r>
        <w:rPr>
          <w:color w:val="0000FF"/>
          <w:lang w:val="sa-IN"/>
        </w:rPr>
        <w:t>āsām aho caraṇa-reṇu-juṣām ahaṁ syām</w:t>
      </w:r>
      <w:r>
        <w:rPr>
          <w:lang w:val="sa-IN"/>
        </w:rPr>
        <w:t xml:space="preserve"> ity ādi ca | yadi śrī-rādhāyāḥ kanyātvam eva tatra ca sati—</w:t>
      </w:r>
      <w:r>
        <w:rPr>
          <w:color w:val="0000FF"/>
          <w:lang w:val="sa-IN"/>
        </w:rPr>
        <w:t xml:space="preserve">nanda-gopa-sutaṁ devi patiṁ me kuru te namaḥ </w:t>
      </w:r>
      <w:r>
        <w:rPr>
          <w:lang w:val="sa-IN"/>
        </w:rPr>
        <w:t>iti śrī-kṛṣṇa-pati-bhāvān na loka-vedātikramaḥ | tatra ca sati tasyā bhagavad-uddhava-viṣayatvābhāvāt premotkarṣaḥ śrī-bhāgavata-mate kena prakāreṇa jñeya ity anyābhyo’pi paroḍhābhyo gopībhyo nikarṣa iti na tan-matam asmat-prabhu-saṁmatam |</w:t>
      </w:r>
    </w:p>
    <w:p w:rsidR="00073207" w:rsidRDefault="00073207">
      <w:pPr>
        <w:rPr>
          <w:rFonts w:cs="Arial"/>
          <w:bCs/>
          <w:szCs w:val="32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nanu ca śrī-rādhā hi kṛṣṇasya svarūpa-bhūtā hlādinī śaktir eva | tasyā vastutaḥ svīyatvena na tu parakīyātvam ghaṭate | satyam | rādhā-kṛṣṇāv asmābhir upāsyete līlā-viśiṣṭāv eva, na tu līlā-rahitau | līlāyāḥ śuka-parāśara-vyāsādi-proktatve 'pi śrī-śuka-proktaivāsmākam paramābhīṣṭā | tasyāṁ ca gopīnāṁ parakīyātva-darśanāt sarva-gopī-śiromaṇiḥ sāpi parakīyaiva | 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nanu dāmpatyena duryaśo-nibandhanaṁ na mano-duḥkhaṁ nāpi śvaśrū-nanandādikaṁ rukmiṇy-ādau</w:t>
      </w:r>
      <w:r>
        <w:rPr>
          <w:rFonts w:eastAsia="MS Minchofalt"/>
          <w:lang w:val="sa-IN"/>
        </w:rPr>
        <w:tab/>
        <w:t xml:space="preserve"> dṛṣṭam | gopīṣu tu tat tad dṛśyata ity etad-aṁśena duḥkhādhikyam evāsāṁ rukmiṇy-ādibhyaḥ sakāśād apakarṣa-hetur astu | maivam | rāgānurāga-mahābhāvavatīnāṁ vraja-devīnāṁ yāni yāni yāvanty eva laukika-duḥkhāni tāni tāni tāvanti sukhāny eva bhavanti | yad vakṣyate –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ind w:left="720"/>
        <w:rPr>
          <w:bCs/>
          <w:color w:val="0000FF"/>
          <w:lang w:val="sa-IN"/>
        </w:rPr>
      </w:pPr>
      <w:r>
        <w:rPr>
          <w:bCs/>
          <w:color w:val="0000FF"/>
          <w:lang w:val="sa-IN"/>
        </w:rPr>
        <w:t>duḥkham apy adhikaṁ citte sukhatvenaiva rajyate |</w:t>
      </w:r>
    </w:p>
    <w:p w:rsidR="00073207" w:rsidRDefault="00073207">
      <w:pPr>
        <w:ind w:left="720"/>
        <w:rPr>
          <w:bCs/>
          <w:lang w:val="sa-IN"/>
        </w:rPr>
      </w:pPr>
      <w:r>
        <w:rPr>
          <w:bCs/>
          <w:color w:val="0000FF"/>
          <w:lang w:val="sa-IN"/>
        </w:rPr>
        <w:t xml:space="preserve">yatas tu praṇayotkarṣāt sa rāga iti kīrtyate || </w:t>
      </w:r>
      <w:r>
        <w:rPr>
          <w:bCs/>
          <w:lang w:val="sa-IN"/>
        </w:rPr>
        <w:t>[u.nī. 14.126] iti |</w:t>
      </w:r>
    </w:p>
    <w:p w:rsidR="00073207" w:rsidRDefault="00073207">
      <w:pPr>
        <w:ind w:left="720"/>
        <w:rPr>
          <w:bCs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ata evāhur mahā-bhāva-lakṣaṇa-vyākhyāyāṁ śrīmaj-jīva-gosvāmi-caraṇāḥ | duḥkhasya parama-kāṣṭhā kula-vadhūnāṁ svayam api parama-sumaryādānāṁ svajanārya-pathābhyāṁ bhraṁśa eva | nāgny-ādir na ca maraṇam | tataś ca tat-tat-kāritayā pratīto’pi kṛṣṇa-sambandhaḥ sukhāya kalpate | sā ca ārambhato vraja-devīṣv eva dṛśyate | paṭa-mahiṣīṣu sambhāvayitum api na śakyate | tad evam eva tā evoddiśya uddhavaḥ sa-camatkāram āha </w:t>
      </w:r>
      <w:r>
        <w:rPr>
          <w:rFonts w:eastAsia="MS Minchofalt"/>
          <w:color w:val="0000FF"/>
          <w:lang w:val="sa-IN"/>
        </w:rPr>
        <w:t xml:space="preserve">yā dustyajam ārya-pathaṁ svajanaṁ ca hitvā </w:t>
      </w:r>
      <w:r>
        <w:rPr>
          <w:rFonts w:eastAsia="MS Minchofalt"/>
          <w:lang w:val="sa-IN"/>
        </w:rPr>
        <w:t>iti |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atra tāsām āśrityaiva pravṛtto’nurāgo mahābhāva iti vyākhyayā rāgasya parameyattā yadā bhavet tadaiva mahābhāvasyodaya iti mahābhāvodaya-vyañjikā rāga-parameyattaiva | sā ca rāga-parameyattā tadaiva bhavet yadā samasta-duḥkhātiśaya-sīmā-rūpa-svajanārya-patha-bhraṁśa-karaṇa-śīlaḥ kṛṣṇa-sambandhaḥ sukhāya bhavati, nānyadā iti | ato’prakaṭa-līlāyāṁ yadi svajanārya-patha-bhraṁśa-karaṇa-śīlatvam śrī-kṛṣṇa-sambandhasya naivāsti tadā rāgasyāpi parameyattā nāsti | tasyām asatyāṁ mahābhāvasyāpy anūdaya iti naitat samañjasam | tasmāt prakaṭāyāṁ ca līlāyāṁ svajanārya-patha-bhraṁśa-karaṇam aupapatyaṁ teṣāṁ svecchābhimataṁ matam | aprakaṭa-līlāyāṁ dāmpatyaṁ tu parecchābhimatam matam | ataḥ sādhūktaṁ tair eva parama-kṛpālubhiḥ—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svecchayā likhitaṁ kiṁcit kiṁcid atra parecchayā |</w:t>
      </w:r>
    </w:p>
    <w:p w:rsidR="00073207" w:rsidRDefault="00073207">
      <w:pPr>
        <w:ind w:left="720"/>
        <w:rPr>
          <w:lang w:val="sa-IN"/>
        </w:rPr>
      </w:pPr>
      <w:r>
        <w:rPr>
          <w:color w:val="0000FF"/>
          <w:lang w:val="sa-IN"/>
        </w:rPr>
        <w:t>yat pūrvāpara-sambaddhaṁ tat pūrvam aparaṁ param ||</w:t>
      </w:r>
      <w:r>
        <w:rPr>
          <w:lang w:val="sa-IN"/>
        </w:rPr>
        <w:t xml:space="preserve"> iti |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lang w:val="sa-IN"/>
        </w:rPr>
      </w:pPr>
      <w:r>
        <w:rPr>
          <w:lang w:val="sa-IN"/>
        </w:rPr>
        <w:t xml:space="preserve">na caupapatye </w:t>
      </w:r>
      <w:r>
        <w:rPr>
          <w:color w:val="FF0000"/>
          <w:lang w:val="sa-IN"/>
        </w:rPr>
        <w:t>sāhitya-darpaṇa</w:t>
      </w:r>
      <w:r>
        <w:rPr>
          <w:lang w:val="sa-IN"/>
        </w:rPr>
        <w:t xml:space="preserve">-kārasyāsaṁmatir iti bhetavyam | </w:t>
      </w:r>
    </w:p>
    <w:p w:rsidR="00073207" w:rsidRDefault="00073207">
      <w:pPr>
        <w:rPr>
          <w:lang w:val="sa-IN"/>
        </w:rPr>
      </w:pPr>
    </w:p>
    <w:p w:rsidR="00073207" w:rsidRDefault="00073207">
      <w:pPr>
        <w:ind w:left="720"/>
        <w:rPr>
          <w:bCs/>
          <w:color w:val="0000FF"/>
          <w:lang w:val="sa-IN"/>
        </w:rPr>
      </w:pPr>
      <w:r>
        <w:rPr>
          <w:bCs/>
          <w:color w:val="0000FF"/>
          <w:lang w:val="sa-IN"/>
        </w:rPr>
        <w:t>nātīva-saṅgatatvād bharata-muner mata-virodhāc ca |</w:t>
      </w:r>
    </w:p>
    <w:p w:rsidR="00073207" w:rsidRDefault="00073207">
      <w:pPr>
        <w:ind w:left="720"/>
        <w:rPr>
          <w:bCs/>
          <w:lang w:val="sa-IN"/>
        </w:rPr>
      </w:pPr>
      <w:r>
        <w:rPr>
          <w:bCs/>
          <w:color w:val="0000FF"/>
          <w:lang w:val="sa-IN"/>
        </w:rPr>
        <w:t xml:space="preserve">sāhitya-darpaṇīyā na gṛhītā prakriyā prāyaḥ || </w:t>
      </w:r>
      <w:r>
        <w:rPr>
          <w:bCs/>
          <w:lang w:val="sa-IN"/>
        </w:rPr>
        <w:t xml:space="preserve">[nā.ca. 2] </w:t>
      </w:r>
    </w:p>
    <w:p w:rsidR="00073207" w:rsidRDefault="00073207">
      <w:pPr>
        <w:ind w:left="720"/>
        <w:rPr>
          <w:bCs/>
          <w:lang w:val="sa-IN"/>
        </w:rPr>
      </w:pPr>
    </w:p>
    <w:p w:rsidR="00073207" w:rsidRDefault="00073207">
      <w:pPr>
        <w:rPr>
          <w:lang w:val="sa-IN"/>
        </w:rPr>
      </w:pPr>
      <w:r>
        <w:rPr>
          <w:lang w:val="sa-IN"/>
        </w:rPr>
        <w:t xml:space="preserve">iti </w:t>
      </w:r>
      <w:r>
        <w:rPr>
          <w:color w:val="FF0000"/>
          <w:lang w:val="sa-IN"/>
        </w:rPr>
        <w:t>nātikā-candriko</w:t>
      </w:r>
      <w:r>
        <w:rPr>
          <w:lang w:val="sa-IN"/>
        </w:rPr>
        <w:t xml:space="preserve">kter grantha-kṛdbhir eva tan-matasyānaṅgīkārād iti | </w:t>
      </w:r>
    </w:p>
    <w:p w:rsidR="00073207" w:rsidRDefault="00073207">
      <w:pPr>
        <w:rPr>
          <w:lang w:val="sa-IN"/>
        </w:rPr>
      </w:pPr>
    </w:p>
    <w:p w:rsidR="00073207" w:rsidRDefault="00073207">
      <w:pPr>
        <w:pStyle w:val="Devanagari"/>
      </w:pPr>
      <w:r>
        <w:t>kiṁ ca, guru-viprāgni-sākṣike vraja-sundarīṇāṁ śrī-kṛṣṇena pariṇaye vyavasthāpite sati upakramataḥ sarva evojjvala-nīlamaṇir viparyastārtha eva kṛtaḥ syāt | tathā hi—</w:t>
      </w:r>
      <w:r>
        <w:rPr>
          <w:color w:val="0000FF"/>
        </w:rPr>
        <w:t xml:space="preserve">patnī-bhāvābhimānātmā </w:t>
      </w:r>
      <w:r>
        <w:t xml:space="preserve">iti samañjasā-lakṣaṇena tāsu prasaktena </w:t>
      </w:r>
      <w:r>
        <w:rPr>
          <w:color w:val="0000FF"/>
        </w:rPr>
        <w:t xml:space="preserve">rāgeṇaivārpitātmāno loka-yugmānapekṣitāḥ </w:t>
      </w:r>
      <w:r>
        <w:t xml:space="preserve">ity ādi-lakṣite tāsāṁ svabhāve’palāpite sati para-sundarībhya utkarṣe hīyamāne mūla-bhūtasya sthāyibhāvasyaivāvyavasthāyāṁ satyāṁ </w:t>
      </w:r>
      <w:r>
        <w:rPr>
          <w:color w:val="0000FF"/>
        </w:rPr>
        <w:t xml:space="preserve">saṅketī-kṛta-kokilādi-ninadaṁ </w:t>
      </w:r>
      <w:r>
        <w:t xml:space="preserve">iti, </w:t>
      </w:r>
      <w:r>
        <w:rPr>
          <w:color w:val="0000FF"/>
        </w:rPr>
        <w:t xml:space="preserve">tatraiva paramotkarṣaḥ śṛṅgārasya pratiṣṭhitaḥ </w:t>
      </w:r>
      <w:r>
        <w:t>ity ādi-vākyaiḥ kaṣṭa-kalpanayā saṅgamitaiḥ kathaya kiṁ phalam iti | tat-tal-lakṣaṇodāharaṇādikam āpātato bodhanārtham eva, na tu grantha-kṛtāṁ hārdābhiprāya-sambaddham iti cet, teṣu, śrīman-niravadhi-karuṇeṣu parama-bhakta-suhṛd-vareṣu bhaṅgyā vipralipsutvāropa evety alaṁ bahu-vicāra-vilasiteneti |</w:t>
      </w:r>
    </w:p>
    <w:p w:rsidR="00073207" w:rsidRDefault="00073207">
      <w:pPr>
        <w:pStyle w:val="Devanagari"/>
      </w:pPr>
    </w:p>
    <w:p w:rsidR="00073207" w:rsidRDefault="00073207">
      <w:pPr>
        <w:pStyle w:val="Devanagari"/>
        <w:ind w:left="720"/>
      </w:pPr>
      <w:r>
        <w:t>tiryag-yonim avāpa karma-vaśato viṣṇuḥ sa cety uktimac</w:t>
      </w:r>
    </w:p>
    <w:p w:rsidR="00073207" w:rsidRDefault="00073207">
      <w:pPr>
        <w:pStyle w:val="Devanagari"/>
        <w:ind w:left="720"/>
      </w:pPr>
      <w:r>
        <w:t>chāstraṁ gāruḍam atyasahyam api no kasyāpi tat-saṁmatam |</w:t>
      </w:r>
    </w:p>
    <w:p w:rsidR="00073207" w:rsidRDefault="00073207">
      <w:pPr>
        <w:pStyle w:val="Devanagari"/>
        <w:ind w:left="720"/>
      </w:pPr>
      <w:r>
        <w:t>vyāso bhāgavatasya tasya ca bhavet kartā tad apy ādarād</w:t>
      </w:r>
    </w:p>
    <w:p w:rsidR="00073207" w:rsidRDefault="00073207">
      <w:pPr>
        <w:pStyle w:val="Devanagari"/>
        <w:ind w:left="720"/>
        <w:rPr>
          <w:color w:val="0000FF"/>
        </w:rPr>
      </w:pPr>
      <w:r>
        <w:t>ārādhyaḥ sa gatiś ca tatra nitarām āgo’sti keṣām api ||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lang w:val="sa-IN"/>
        </w:rPr>
      </w:pPr>
      <w:r>
        <w:rPr>
          <w:color w:val="FF0000"/>
          <w:lang w:val="sa-IN"/>
        </w:rPr>
        <w:t>gāruda</w:t>
      </w:r>
      <w:r>
        <w:rPr>
          <w:lang w:val="sa-IN"/>
        </w:rPr>
        <w:t>-vacanaṁ ca, yathā—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color w:val="0000FF"/>
          <w:lang w:val="sa-IN"/>
        </w:rPr>
      </w:pPr>
      <w:r>
        <w:rPr>
          <w:lang w:val="sa-IN"/>
        </w:rPr>
        <w:tab/>
      </w:r>
      <w:r>
        <w:rPr>
          <w:color w:val="0000FF"/>
          <w:lang w:val="sa-IN"/>
        </w:rPr>
        <w:t>brahmā yena kulālavan niyamito brahmāṇḍa-bhāṇḍodare</w:t>
      </w:r>
    </w:p>
    <w:p w:rsidR="00073207" w:rsidRDefault="00073207">
      <w:pPr>
        <w:rPr>
          <w:color w:val="0000FF"/>
          <w:lang w:val="sa-IN"/>
        </w:rPr>
      </w:pPr>
      <w:r>
        <w:rPr>
          <w:color w:val="0000FF"/>
          <w:lang w:val="sa-IN"/>
        </w:rPr>
        <w:tab/>
        <w:t>viṣṇur yena daśāvatāra-gahane kṣipto mahā-saṅkaṭe |</w:t>
      </w:r>
    </w:p>
    <w:p w:rsidR="00073207" w:rsidRDefault="00073207">
      <w:pPr>
        <w:rPr>
          <w:color w:val="0000FF"/>
          <w:lang w:val="sa-IN"/>
        </w:rPr>
      </w:pPr>
      <w:r>
        <w:rPr>
          <w:color w:val="0000FF"/>
          <w:lang w:val="sa-IN"/>
        </w:rPr>
        <w:tab/>
        <w:t>rudro yena kapāla-pāṇi-puṭake bhikṣāṭanaṁ kāritaḥ</w:t>
      </w:r>
    </w:p>
    <w:p w:rsidR="00073207" w:rsidRDefault="00073207">
      <w:pPr>
        <w:rPr>
          <w:color w:val="0000FF"/>
          <w:lang w:val="sa-IN"/>
        </w:rPr>
      </w:pPr>
      <w:r>
        <w:rPr>
          <w:color w:val="0000FF"/>
          <w:lang w:val="sa-IN"/>
        </w:rPr>
        <w:tab/>
        <w:t>sūryo bhrāmyati nityam eva gagane tasmai namaḥ karmaṇe ||</w:t>
      </w:r>
    </w:p>
    <w:p w:rsidR="00073207" w:rsidRDefault="00073207">
      <w:pPr>
        <w:rPr>
          <w:color w:val="0000FF"/>
          <w:lang w:val="sa-IN"/>
        </w:rPr>
      </w:pPr>
    </w:p>
    <w:p w:rsidR="00073207" w:rsidRDefault="00073207">
      <w:pPr>
        <w:rPr>
          <w:lang w:val="sa-IN"/>
        </w:rPr>
      </w:pPr>
      <w:r>
        <w:rPr>
          <w:lang w:val="sa-IN"/>
        </w:rPr>
        <w:t xml:space="preserve">iti </w:t>
      </w:r>
      <w:r>
        <w:rPr>
          <w:color w:val="FF0000"/>
          <w:lang w:val="sa-IN"/>
        </w:rPr>
        <w:t>garuḍa-purāṇīyaḥ</w:t>
      </w:r>
      <w:r>
        <w:rPr>
          <w:lang w:val="sa-IN"/>
        </w:rPr>
        <w:t xml:space="preserve"> śloko </w:t>
      </w:r>
      <w:r>
        <w:rPr>
          <w:color w:val="FF0000"/>
          <w:lang w:val="sa-IN"/>
        </w:rPr>
        <w:t>bhagavat-sandarbha</w:t>
      </w:r>
      <w:r>
        <w:rPr>
          <w:lang w:val="sa-IN"/>
        </w:rPr>
        <w:t>-dhṛto dṛśyaḥ ||21||</w:t>
      </w:r>
    </w:p>
    <w:p w:rsidR="00073207" w:rsidRDefault="00073207">
      <w:pPr>
        <w:rPr>
          <w:rFonts w:cs="Arial"/>
          <w:bCs/>
          <w:szCs w:val="32"/>
          <w:lang w:val="sa-IN"/>
        </w:rPr>
      </w:pPr>
    </w:p>
    <w:p w:rsidR="00073207" w:rsidRDefault="00073207">
      <w:pPr>
        <w:rPr>
          <w:rFonts w:cs="Arial"/>
          <w:bCs/>
          <w:szCs w:val="32"/>
          <w:lang w:val="sa-IN"/>
        </w:rPr>
      </w:pPr>
      <w:r>
        <w:rPr>
          <w:rFonts w:cs="Arial"/>
          <w:b/>
          <w:szCs w:val="32"/>
          <w:lang w:val="sa-IN"/>
        </w:rPr>
        <w:t>viṣṇudāsaḥ:</w:t>
      </w:r>
      <w:r>
        <w:rPr>
          <w:rFonts w:cs="Arial"/>
          <w:bCs/>
          <w:szCs w:val="32"/>
          <w:lang w:val="sa-IN"/>
        </w:rPr>
        <w:t xml:space="preserve"> nanūpapatau paramotkarṣatvaṁ bhavataiva kevalam ucyate | anyatra pratyutāsmin nyūnatvaṁ śrutam asti | tatrāha satyam | laghutvam iti ||21||</w:t>
      </w:r>
    </w:p>
    <w:p w:rsidR="00073207" w:rsidRDefault="00073207">
      <w:pPr>
        <w:rPr>
          <w:rFonts w:cs="Arial"/>
          <w:bCs/>
          <w:szCs w:val="32"/>
          <w:lang w:val="sa-IN"/>
        </w:rPr>
      </w:pPr>
    </w:p>
    <w:p w:rsidR="00073207" w:rsidRDefault="00073207">
      <w:pPr>
        <w:jc w:val="center"/>
        <w:rPr>
          <w:rFonts w:cs="Arial"/>
          <w:bCs/>
          <w:szCs w:val="32"/>
          <w:lang w:val="sa-IN"/>
        </w:rPr>
      </w:pPr>
      <w:r>
        <w:rPr>
          <w:rFonts w:cs="Arial"/>
          <w:bCs/>
          <w:szCs w:val="32"/>
          <w:lang w:val="sa-IN"/>
        </w:rPr>
        <w:t xml:space="preserve"> —o)0(o—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|| 1.22 ||</w:t>
      </w:r>
    </w:p>
    <w:p w:rsidR="00073207" w:rsidRDefault="00073207">
      <w:pPr>
        <w:jc w:val="center"/>
        <w:rPr>
          <w:rFonts w:eastAsia="MS Minchofalt"/>
          <w:lang w:val="sa-IN"/>
        </w:rPr>
      </w:pPr>
    </w:p>
    <w:p w:rsidR="00073207" w:rsidRDefault="00073207">
      <w:pPr>
        <w:ind w:firstLine="720"/>
        <w:rPr>
          <w:lang w:val="sa-IN"/>
        </w:rPr>
      </w:pPr>
      <w:r>
        <w:rPr>
          <w:lang w:val="sa-IN"/>
        </w:rPr>
        <w:t>tathā ca prāñcaḥ—</w:t>
      </w:r>
    </w:p>
    <w:p w:rsidR="00073207" w:rsidRDefault="00073207">
      <w:pPr>
        <w:rPr>
          <w:sz w:val="28"/>
          <w:lang w:val="sa-IN"/>
        </w:rPr>
      </w:pPr>
    </w:p>
    <w:p w:rsidR="00073207" w:rsidRDefault="00073207">
      <w:pPr>
        <w:jc w:val="center"/>
        <w:rPr>
          <w:sz w:val="28"/>
          <w:lang w:val="sa-IN"/>
        </w:rPr>
      </w:pPr>
      <w:r>
        <w:rPr>
          <w:sz w:val="28"/>
          <w:lang w:val="sa-IN"/>
        </w:rPr>
        <w:t>śṛṅgāra-rasa-sarvasvaṁ śikhi-piccha-vibhūṣaṇam |</w:t>
      </w:r>
    </w:p>
    <w:p w:rsidR="00073207" w:rsidRDefault="00073207">
      <w:pPr>
        <w:jc w:val="center"/>
        <w:rPr>
          <w:sz w:val="28"/>
          <w:lang w:val="sa-IN"/>
        </w:rPr>
      </w:pPr>
      <w:r>
        <w:rPr>
          <w:sz w:val="28"/>
          <w:lang w:val="sa-IN"/>
        </w:rPr>
        <w:t>aṅgīkṛta-narākāram āśraye bhuvanāśrayam ||22||</w:t>
      </w:r>
    </w:p>
    <w:p w:rsidR="00073207" w:rsidRDefault="00073207">
      <w:pPr>
        <w:jc w:val="center"/>
        <w:rPr>
          <w:sz w:val="28"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 xml:space="preserve">śrī-jīvaḥ: </w:t>
      </w:r>
      <w:r>
        <w:rPr>
          <w:bCs/>
          <w:lang w:val="sa-IN"/>
        </w:rPr>
        <w:t>rasa-niryāsa-svādārtham ity eva prācīna-tadīya-mahā-bhakta-śrī-līlā-śuka-matena draḍhayati—tathā ca prāñca iti | bhuvanāśrayam api aṅgīkṛtaḥ svīkṛta ātmīyatvena vyañjito narākāro na tu devākāro yena | yad vā, svāvatāreṇa svīkṛtā nara-jātir yena tam | tathā śikhi-piccha-vibhūṣaṇaṁ gopālākārocita-veṣa-līlādikam | kiṁ ca śṛṅgāra-rasasya sarvasva-rūpam āśrayam ity arthaḥ ||22||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 xml:space="preserve">viśvanāthaḥ: </w:t>
      </w:r>
      <w:r>
        <w:rPr>
          <w:bCs/>
          <w:lang w:val="sa-IN"/>
        </w:rPr>
        <w:t>vyavasthāpitam evārthaṁ prācīna-mahānubhāva-parama-bhakta-śrī-līlā-śuka-matena draḍhayati—tathā ceti | śikhi-piccha-vibhūṣaṇatvaṁ gopāṅganā-ramaṇasyāsādhāraṇo dharmaḥ | śṛṅgāra-rasaḥ sarvasvaṁ yasyeti bahu-vrīhiṇā kṛṣṇaḥ so’pi gata-sarvasvo raṅka iti bhavatīti vyajyate | śṛṅgāra-rasasya sarvasvam iti tat-puruṣeṇa śṛṅgāra-raso’pi taṁ vinā svasya vaiyarthyaṁ jānātīti | sa ca śṛṅgāra aupapatya eva paramotkṛṣṭas tatra ca tasya śrī-kṛṣṇasya laghutve sati kathaṁ tam eva śrī-līlā-śukaḥ āśrayate | yad vā, tasya laghutve kutaḥ śṛṅgāra-rasa-sarvasvībhūtatvam ity abhiprāyaḥ | aṅgī mukhyas tathābhūtīkṛto narākāro yena tam | yena śuklīkṛtā haṁsāḥ itivat cviḥ | anye vaikuṇṭha-nāthasya devākārā matsya-kūrmādy-ākārāś ca etad-aṅga-bhūtā iti bhāvaḥ | bhuvanāny evāśrayās trijagan-mohanatvād ālambanī-bhūtāni yasya tam ||22||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 xml:space="preserve">viṣṇudāsaḥ: </w:t>
      </w:r>
      <w:r>
        <w:rPr>
          <w:bCs/>
          <w:i/>
          <w:iCs/>
          <w:lang w:val="sa-IN"/>
        </w:rPr>
        <w:t>na kim api</w:t>
      </w:r>
      <w:r>
        <w:rPr>
          <w:bCs/>
          <w:lang w:val="sa-IN"/>
        </w:rPr>
        <w:t xml:space="preserve"> ||22||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jc w:val="center"/>
        <w:rPr>
          <w:bCs/>
          <w:lang w:val="sa-IN"/>
        </w:rPr>
      </w:pPr>
      <w:r>
        <w:rPr>
          <w:bCs/>
          <w:lang w:val="sa-IN"/>
        </w:rPr>
        <w:t xml:space="preserve"> —o)0(o—</w:t>
      </w:r>
    </w:p>
    <w:p w:rsidR="00073207" w:rsidRDefault="00073207">
      <w:pPr>
        <w:rPr>
          <w:lang w:val="sa-IN"/>
        </w:rPr>
      </w:pPr>
    </w:p>
    <w:p w:rsidR="00073207" w:rsidRDefault="00073207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1.23-24 ||</w:t>
      </w:r>
    </w:p>
    <w:p w:rsidR="00073207" w:rsidRDefault="00073207">
      <w:pPr>
        <w:jc w:val="center"/>
        <w:rPr>
          <w:lang w:val="sa-IN"/>
        </w:rPr>
      </w:pPr>
    </w:p>
    <w:p w:rsidR="00073207" w:rsidRDefault="00073207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anukūla-dakṣiṇa-śaṭhā dhṛṣṭaś ceti dvayor athocyante |</w:t>
      </w:r>
    </w:p>
    <w:p w:rsidR="00073207" w:rsidRDefault="00073207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pratyekaṁ catvāro bhedā yuktibhir amī vṛttyā ||23||</w:t>
      </w:r>
    </w:p>
    <w:p w:rsidR="00073207" w:rsidRDefault="00073207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śāṭhya-dhārṣṭye paraṁ nāṭya-prokte upapater ubhe |</w:t>
      </w:r>
    </w:p>
    <w:p w:rsidR="00073207" w:rsidRDefault="00073207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kṛṣṇe tu sarvaṁ nāyuktaṁ tat-tad-bhāvasya sambhavāt ||24||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>śrī-jīvaḥ:</w:t>
      </w:r>
      <w:r>
        <w:rPr>
          <w:bCs/>
          <w:lang w:val="sa-IN"/>
        </w:rPr>
        <w:t xml:space="preserve"> tad etad abhimataṁ abhivyajya prakṛtaḥ śrī-kṛṣṇa-rūpam ālambanam eva vivṛṇvan tasya līlā-viśeṣeṣu vaiśiṣṭyam āha anukūleti | dvayoḥ paty-upapatyoḥ | vṛttyā ceṣṭayā ||23|| tad evopapādayati śāṭhy-dhārṣṭye paraṁ nāṭyeti | yadyapy upapater aṅgini rase varṇanīyatā nāsti tathāpy aṅge’stīti tathoktam | tat-tad-bhāvasya patitvopapatitva-līlā-vyañjaka-prema-viśeṣasya ||24||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 xml:space="preserve">viśvanāthaḥ: </w:t>
      </w:r>
      <w:r>
        <w:rPr>
          <w:bCs/>
          <w:lang w:val="sa-IN"/>
        </w:rPr>
        <w:t>dvayoḥ paty-upapatyoḥ | vṛttyā ceṣṭayā ||23|| tat-tad-bhāvasya patitvopapatitva-rūpasya | yad vā śāṭhya-dhārṣṭyādeḥ ||24||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 xml:space="preserve">viṣṇudāsaḥ: </w:t>
      </w:r>
      <w:r>
        <w:rPr>
          <w:bCs/>
          <w:lang w:val="sa-IN"/>
        </w:rPr>
        <w:t>dvayoḥ paty-upapatyoḥ | vṛttyā ceṣṭayā | nāṭye nāṭya-śāstre | paraṁ kevalam upapater eva ||23-24||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jc w:val="center"/>
        <w:rPr>
          <w:bCs/>
          <w:lang w:val="sa-IN"/>
        </w:rPr>
      </w:pPr>
      <w:r>
        <w:rPr>
          <w:bCs/>
          <w:lang w:val="sa-IN"/>
        </w:rPr>
        <w:t xml:space="preserve"> —o)0(o—</w:t>
      </w:r>
    </w:p>
    <w:p w:rsidR="00073207" w:rsidRDefault="00073207">
      <w:pPr>
        <w:rPr>
          <w:lang w:val="sa-IN"/>
        </w:rPr>
      </w:pPr>
    </w:p>
    <w:p w:rsidR="00073207" w:rsidRDefault="00073207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1.25-26 ||</w:t>
      </w:r>
    </w:p>
    <w:p w:rsidR="00073207" w:rsidRDefault="00073207">
      <w:pPr>
        <w:rPr>
          <w:lang w:val="sa-IN"/>
        </w:rPr>
      </w:pPr>
    </w:p>
    <w:p w:rsidR="00073207" w:rsidRDefault="00073207">
      <w:pPr>
        <w:ind w:firstLine="720"/>
        <w:rPr>
          <w:bCs/>
          <w:lang w:val="sa-IN"/>
        </w:rPr>
      </w:pPr>
      <w:r>
        <w:rPr>
          <w:bCs/>
          <w:lang w:val="sa-IN"/>
        </w:rPr>
        <w:t>tatrānukūlaḥ—</w:t>
      </w:r>
    </w:p>
    <w:p w:rsidR="00073207" w:rsidRDefault="00073207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atiraktatayā nāryāṁ tyaktānya-lalanā-spṛhaḥ |</w:t>
      </w:r>
    </w:p>
    <w:p w:rsidR="00073207" w:rsidRDefault="00073207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sītāyāṁ rāmavat so’yam anukūlaḥ prakīrtitaḥ ||25||</w:t>
      </w:r>
    </w:p>
    <w:p w:rsidR="00073207" w:rsidRDefault="00073207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rādhāyām eva kṛṣṇasya suprasiddhānukūlatā |</w:t>
      </w:r>
    </w:p>
    <w:p w:rsidR="00073207" w:rsidRDefault="00073207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tad-āloke kadāpy asya nānyā-saṅgaḥ smṛtiṁ vrajet ||26 ||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 xml:space="preserve">śrī-jīvaḥ: </w:t>
      </w:r>
      <w:r>
        <w:rPr>
          <w:bCs/>
          <w:lang w:val="sa-IN"/>
        </w:rPr>
        <w:t xml:space="preserve">rādhāyām eveti | tad āloke tasyā āloke saty upalakṣaṇātvāt śravaṇe smaraṇe ca satīty arthaḥ | sārvadiktvābhāvān na śrī-rāma-sītā-dṛṣṭāntatvaṁ na paryāptam iti na mantavyam | tasyaika-patnī-vrata-dharasya manasāpy anya-nārī-spṛhā anyāyyatvād ananya-gates tad-eka-spṛhatvaṁ na durghaṭam | tasya tu satīṣv apy anya-bahula-vanitāsu tasyā darśane sati tāsāṁ svasmin para-premavatīnāṁ vismaraṇaṁ durghaṭam | tathāpi taj-jātam ity evam atraivānukūlasya parama-paryāptatvaṁ tad-āloke ity anena darśitam | tathā ca rāsa-līlāyāṁ tām ādāyāntardhāya duḥkhitā api tās tena nānusaṁhitā | ittham eva </w:t>
      </w:r>
      <w:r>
        <w:rPr>
          <w:bCs/>
          <w:color w:val="FF0000"/>
          <w:lang w:val="sa-IN"/>
        </w:rPr>
        <w:t xml:space="preserve">gīta-govinde </w:t>
      </w:r>
      <w:r>
        <w:rPr>
          <w:bCs/>
          <w:lang w:val="sa-IN"/>
        </w:rPr>
        <w:t xml:space="preserve">[3.1] </w:t>
      </w:r>
      <w:r>
        <w:rPr>
          <w:bCs/>
          <w:color w:val="0000FF"/>
          <w:lang w:val="sa-IN"/>
        </w:rPr>
        <w:t xml:space="preserve">rādhām ādāya hṛdaye tatyāja vraja-sundarīḥ </w:t>
      </w:r>
      <w:r>
        <w:rPr>
          <w:bCs/>
          <w:lang w:val="sa-IN"/>
        </w:rPr>
        <w:t>||25-26||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 xml:space="preserve">viśvanāthaḥ: </w:t>
      </w:r>
      <w:r>
        <w:rPr>
          <w:bCs/>
          <w:lang w:val="sa-IN"/>
        </w:rPr>
        <w:t>nāryām ekasyām atyanuraktatayā hetunā tyaktā anya-lalanā-viṣayiṇī spṛhā yena iti spṛhā-mātrasyaiva niṣedhāt lalanāntarābhāva-pakṣo nirastaḥ ||25||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Cs/>
          <w:lang w:val="sa-IN"/>
        </w:rPr>
        <w:t xml:space="preserve">tad-āloke tasyā rādhāyā āloke sati | tad-upalakṣaṇatvāt śravaṇe smaraṇe ca satīty arthaḥ | ata eka-patnī-vrata-dharasya śrī-rāmasya sītāyām ānukūlyaṁ sughaṭam eva | asya punar bahu-vallabhasya tasyām ānukūlyaṁ durghaṭam api tad-itara-sarva-premavatī-vismāraka-tadīya-paramādbhuta-premātiśaya eva ghaṭayatīti dyotayitvā rāsa-niṣṭhād apy ānukūlyād etan-niṣṭhasyānukūlyasya prema-mūlakaḥ paramotkarṣo dhvanita iti | ata eva rāsa-līlāyāṁ tām ādāyāntardhāya duḥkhitā apy anyās tena duḥkhitatvena nānusaṁhitāḥ | ittham eva gītam [gī.go. 3.1] </w:t>
      </w:r>
      <w:r>
        <w:rPr>
          <w:bCs/>
          <w:color w:val="0000FF"/>
          <w:lang w:val="sa-IN"/>
        </w:rPr>
        <w:t xml:space="preserve">rādhām ādāya hṛdaye tatyāja vraja-sundarīḥ </w:t>
      </w:r>
      <w:r>
        <w:rPr>
          <w:bCs/>
          <w:lang w:val="sa-IN"/>
        </w:rPr>
        <w:t>||26||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 xml:space="preserve">viṣṇudāsaḥ: </w:t>
      </w:r>
      <w:r>
        <w:rPr>
          <w:bCs/>
          <w:i/>
          <w:iCs/>
          <w:lang w:val="sa-IN"/>
        </w:rPr>
        <w:t>na kim api</w:t>
      </w:r>
      <w:r>
        <w:rPr>
          <w:bCs/>
          <w:lang w:val="sa-IN"/>
        </w:rPr>
        <w:t xml:space="preserve"> ||25-26||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jc w:val="center"/>
        <w:rPr>
          <w:bCs/>
          <w:lang w:val="sa-IN"/>
        </w:rPr>
      </w:pPr>
      <w:r>
        <w:rPr>
          <w:bCs/>
          <w:lang w:val="sa-IN"/>
        </w:rPr>
        <w:t xml:space="preserve"> —o)0(o—</w:t>
      </w:r>
    </w:p>
    <w:p w:rsidR="00073207" w:rsidRDefault="00073207">
      <w:pPr>
        <w:rPr>
          <w:lang w:val="sa-IN"/>
        </w:rPr>
      </w:pPr>
    </w:p>
    <w:p w:rsidR="00073207" w:rsidRDefault="00073207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1.27 ||</w:t>
      </w:r>
    </w:p>
    <w:p w:rsidR="00073207" w:rsidRDefault="00073207">
      <w:pPr>
        <w:rPr>
          <w:lang w:val="sa-IN"/>
        </w:rPr>
      </w:pPr>
    </w:p>
    <w:p w:rsidR="00073207" w:rsidRDefault="00073207">
      <w:pPr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>vaidagdhī-nikuramba-cumbita-dhiyaḥ saundarya-sārojjvalāḥ</w:t>
      </w:r>
    </w:p>
    <w:p w:rsidR="00073207" w:rsidRDefault="00073207">
      <w:pPr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>kāminyaḥ kati nādya vallava-pater dīvyanti goṣṭhāntare |</w:t>
      </w:r>
    </w:p>
    <w:p w:rsidR="00073207" w:rsidRDefault="00073207">
      <w:pPr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>rādhe puṇyavatī-śikhā-maṇir asi kṣāmodari tvāṁ vinā</w:t>
      </w:r>
    </w:p>
    <w:p w:rsidR="00073207" w:rsidRDefault="00073207">
      <w:pPr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>preṅkhantī na parāsu yan madhuripor dṛṣṭātra dṛṣṭir mayā ||27||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 xml:space="preserve">śrī-jīvaḥ: </w:t>
      </w:r>
      <w:r>
        <w:rPr>
          <w:bCs/>
          <w:lang w:val="sa-IN"/>
        </w:rPr>
        <w:t>tad etad anusṛtya svayam upaślokayati vaidagdhīti | tad idaṁ vṛndāvanam | tvāṁ vinā tava virahe sati parāsu mura-ripor dṛṣṭir mayā sadā tādṛśa-līlā-vanādhiṣṭhātryāpi preṅkhantī prakṛṣṭatayā calantī na dṛṣṭā ||27||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>viśvanāthaḥ:</w:t>
      </w:r>
      <w:r>
        <w:rPr>
          <w:bCs/>
          <w:lang w:val="sa-IN"/>
        </w:rPr>
        <w:t xml:space="preserve"> vaidagdhīti vṛndāvanam | tvāṁ vinā | tava virahe satīty arthaḥ | tena  tat-smaraṇa-vyañjanayā tad-āloke iti lakṣaṇa-saṅgatiḥ | preṅkhantī calantī ||27||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 xml:space="preserve">viṣṇudāsaḥ: </w:t>
      </w:r>
      <w:r>
        <w:rPr>
          <w:bCs/>
          <w:lang w:val="sa-IN"/>
        </w:rPr>
        <w:t xml:space="preserve">vaidagdhīti | kṛṣṇe āsaktiṁ sampādinī rādhāṁ prati vṛndoktiḥ | asamānordhva-saundarya-vaidagdhyādīnām nityāśrayatve’pi tasyāḥ kevalaṁ yat puṇyavatī-śikhāmaṇitvenaiva kathanaṁ, tat tu tasyā vāmyādy-udbhavābhāvārtham | tad-udbhave sati tu kṛṣṇe tasyā āsakti-sampādanaṁ durghaṭam iti | preṅkhantī kuṭilaṁ gacchantī | tathaivoktaṁ </w:t>
      </w:r>
      <w:r>
        <w:rPr>
          <w:bCs/>
          <w:color w:val="FF0000"/>
          <w:lang w:val="sa-IN"/>
        </w:rPr>
        <w:t>śrī-jayadeva-caraṇaiḥ</w:t>
      </w:r>
      <w:r>
        <w:rPr>
          <w:bCs/>
          <w:lang w:val="sa-IN"/>
        </w:rPr>
        <w:t>—</w:t>
      </w:r>
      <w:r>
        <w:rPr>
          <w:bCs/>
          <w:color w:val="0000FF"/>
          <w:lang w:val="sa-IN"/>
        </w:rPr>
        <w:t>kaṁsārir api saṁsāra-vāsanābaddha-śṛṅkhalām</w:t>
      </w:r>
      <w:r>
        <w:rPr>
          <w:bCs/>
          <w:lang w:val="sa-IN"/>
        </w:rPr>
        <w:t xml:space="preserve"> [ṅītaṅ 3.1] ity ādinā |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bhrūvallī-calanaiḥ kayāpi nayanonmeṣaiḥ kayāpi smita-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jyotsnāvicchuritaiḥ kayāpi nibhṛtaṁ sambhāvitasyādhvani |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garvād bheda-kṛtāvahela-vinaya-śrī-bhāji rādhānane</w:t>
      </w:r>
    </w:p>
    <w:p w:rsidR="00073207" w:rsidRDefault="00073207">
      <w:pPr>
        <w:ind w:left="720"/>
        <w:rPr>
          <w:lang w:val="sa-IN"/>
        </w:rPr>
      </w:pPr>
      <w:r>
        <w:rPr>
          <w:color w:val="0000FF"/>
          <w:lang w:val="sa-IN"/>
        </w:rPr>
        <w:t xml:space="preserve">sātaṅkānunayaṁ jayanti patitāḥ kaṁsadviṣaḥ dṛṣṭayaḥ || </w:t>
      </w:r>
      <w:r>
        <w:rPr>
          <w:lang w:val="sa-IN"/>
        </w:rPr>
        <w:t xml:space="preserve">[padyā. 259] 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lang w:val="sa-IN"/>
        </w:rPr>
        <w:t xml:space="preserve">iti </w:t>
      </w:r>
      <w:r>
        <w:rPr>
          <w:color w:val="FF0000"/>
          <w:lang w:val="sa-IN"/>
        </w:rPr>
        <w:t xml:space="preserve">padyāvalyāṁ </w:t>
      </w:r>
      <w:r>
        <w:rPr>
          <w:lang w:val="sa-IN"/>
        </w:rPr>
        <w:t xml:space="preserve">umāpatidharoktyāpi | </w:t>
      </w:r>
      <w:r>
        <w:rPr>
          <w:color w:val="FF0000"/>
          <w:lang w:val="sa-IN"/>
        </w:rPr>
        <w:t>alaṅkāra-kaustubhe</w:t>
      </w:r>
      <w:r>
        <w:rPr>
          <w:lang w:val="sa-IN"/>
        </w:rPr>
        <w:t xml:space="preserve"> [5.52] ca 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nānyasyāḥ sadanaṁ prayāti sa mayā samprārthyamāno’pi ca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prāyo me hṛdayaṁ dunoti lalite tāsāṁ manas tāpataḥ |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ārāme ramate mamaiva satataṁ mad-vartma saṁvīkṣate</w:t>
      </w:r>
    </w:p>
    <w:p w:rsidR="00073207" w:rsidRDefault="00073207">
      <w:pPr>
        <w:ind w:left="720"/>
        <w:rPr>
          <w:lang w:val="sa-IN"/>
        </w:rPr>
      </w:pPr>
      <w:r>
        <w:rPr>
          <w:color w:val="0000FF"/>
          <w:lang w:val="sa-IN"/>
        </w:rPr>
        <w:t xml:space="preserve">svapne’pi pratikūlatāṁ na gatavān kṛṣṇaḥ satṛṣṇo mayi || </w:t>
      </w:r>
      <w:r>
        <w:rPr>
          <w:lang w:val="sa-IN"/>
        </w:rPr>
        <w:t>27 ||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jc w:val="center"/>
        <w:rPr>
          <w:bCs/>
          <w:lang w:val="sa-IN"/>
        </w:rPr>
      </w:pPr>
      <w:r>
        <w:rPr>
          <w:bCs/>
          <w:lang w:val="sa-IN"/>
        </w:rPr>
        <w:t xml:space="preserve"> —o)0(o—</w:t>
      </w:r>
    </w:p>
    <w:p w:rsidR="00073207" w:rsidRDefault="00073207">
      <w:pPr>
        <w:rPr>
          <w:lang w:val="sa-IN"/>
        </w:rPr>
      </w:pPr>
    </w:p>
    <w:p w:rsidR="00073207" w:rsidRDefault="00073207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1.28 ||</w:t>
      </w:r>
    </w:p>
    <w:p w:rsidR="00073207" w:rsidRDefault="00073207">
      <w:pPr>
        <w:rPr>
          <w:lang w:val="sa-IN"/>
        </w:rPr>
      </w:pPr>
    </w:p>
    <w:p w:rsidR="00073207" w:rsidRDefault="00073207">
      <w:pPr>
        <w:ind w:firstLine="720"/>
        <w:rPr>
          <w:sz w:val="26"/>
          <w:lang w:val="sa-IN"/>
        </w:rPr>
      </w:pPr>
      <w:r>
        <w:rPr>
          <w:b/>
          <w:bCs/>
          <w:sz w:val="26"/>
          <w:lang w:val="sa-IN"/>
        </w:rPr>
        <w:t xml:space="preserve">dhīrodāttānukūlo, </w:t>
      </w:r>
      <w:r>
        <w:rPr>
          <w:sz w:val="26"/>
          <w:lang w:val="sa-IN"/>
        </w:rPr>
        <w:t>yathā—</w:t>
      </w:r>
    </w:p>
    <w:p w:rsidR="00073207" w:rsidRDefault="00073207">
      <w:pPr>
        <w:rPr>
          <w:sz w:val="26"/>
          <w:lang w:val="sa-IN"/>
        </w:rPr>
      </w:pPr>
      <w:r>
        <w:rPr>
          <w:sz w:val="26"/>
          <w:lang w:val="sa-IN"/>
        </w:rPr>
        <w:t xml:space="preserve"> </w:t>
      </w:r>
    </w:p>
    <w:p w:rsidR="00073207" w:rsidRDefault="00073207">
      <w:pPr>
        <w:ind w:left="720"/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>kuvalaya-dṛśaḥ saṅketa-sthā dṛg-añcala-kauśalair</w:t>
      </w:r>
    </w:p>
    <w:p w:rsidR="00073207" w:rsidRDefault="00073207">
      <w:pPr>
        <w:ind w:left="720"/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>manasija-kalā-nāṭī-prastāvanām abhitanvatām |</w:t>
      </w:r>
    </w:p>
    <w:p w:rsidR="00073207" w:rsidRDefault="00073207">
      <w:pPr>
        <w:ind w:left="720"/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>na kila ghaṭate rādhā-raṅga-prasaṅga-vidhāyitā</w:t>
      </w:r>
    </w:p>
    <w:p w:rsidR="00073207" w:rsidRDefault="00073207">
      <w:pPr>
        <w:ind w:left="720"/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>vrata-vilasite śaithilyasya cchaṭāpy agha-vidviṣaḥ ||28||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 xml:space="preserve">śrī-jīvaḥ : </w:t>
      </w:r>
      <w:r>
        <w:rPr>
          <w:bCs/>
          <w:lang w:val="sa-IN"/>
        </w:rPr>
        <w:t>pūrvaṁ dhīrodāttādaya udāhṛtā eva, samprati tad-anusāreṇa tat-tad-bhāva-miśrādīn udāharati dhīrodāttānukūlo yathety ādibhiḥ | tatra kuvalaya-dṛśa ity atrāpi śrī-rādhā-sakīhṁ prati vṛndā-vacanam | saṅketasthāḥ śrī-rādhikābhisāra-vartmani nānukuñjān saṅketāspadīkṛtyādhitiṣṭhantyaḥ | nāṭī-śabdena nāṭya-prabandha-viśeṣā nāṭikocyate | prastāvanā-śabdena tu tad-artha-saṅkṣepa-vyañjanā-mayo naṭī-nirdiṣṭaḥ prathamo bhāgaḥ | kiṁ cātra na kila ghaṭata iti sambhāvanā-mātra-jñeya-bhāvatvena tasya gambhīratvam | gāmbhīryāc ca tasyāvaśyaka-kṛtya-viśeṣa-vyāja-maya-sāntvana-vacanenaiva krama-śastās tyajati na tu rūkṣa-mudrayeti prāptatvād vinayitvam | tathāpi tās tatra nānā-bhaṅgibhir vighnaṁ kurvatīḥ prati kopānudbhāvanāt kṣantṛtvam | yatas tā duḥkhaṁ na prāpnuvantv iti bhāvanā-jāte’pi karuṇatvam | spaṣṭatayā tathokteḥ sudṛḍha-vratatvam | vinayitvād eva vyaktād ātma-ślāghitvābhāvavattva-lakṣaṇam akatthanatvam | tathāpy antatas tu śrī-rādhā-lakṣaṇa-parama-preyasī-lābhāt garvo vartata eveti gūḍha-garvatvam | tatra vighna-śaṅkayā jhaṭiti gamanāt vyaktaṁ susattva-bhṛttvam iti dhīrodāttatvaṁ vyaktam | anukūlatvaṁ ca tat-tat-sarva-parityāga-pūrvaka-tad-atisaraṇāṁ spaṣṭam eva ||28||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>viśvanāthaḥ :</w:t>
      </w:r>
      <w:r>
        <w:rPr>
          <w:bCs/>
          <w:color w:val="FF0000"/>
          <w:lang w:val="sa-IN"/>
        </w:rPr>
        <w:t xml:space="preserve"> bhakti-rasāmṛta-sindhau</w:t>
      </w:r>
      <w:r>
        <w:rPr>
          <w:bCs/>
          <w:lang w:val="sa-IN"/>
        </w:rPr>
        <w:t xml:space="preserve"> dhīrodāttādaya udāhṛtā eva | samprati tad-bhāva-miśrān anukūlādīn udāharati dhīrodātteti | 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ind w:left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gambhīro vinayī kṣantā karuṇaḥ sudṛḍha-vrataḥ |</w:t>
      </w:r>
    </w:p>
    <w:p w:rsidR="00073207" w:rsidRDefault="00073207">
      <w:pPr>
        <w:ind w:left="720"/>
        <w:rPr>
          <w:rFonts w:eastAsia="MS Minchofalt"/>
          <w:bCs/>
          <w:lang w:val="sa-IN"/>
        </w:rPr>
      </w:pPr>
      <w:r>
        <w:rPr>
          <w:rFonts w:eastAsia="MS Minchofalt"/>
          <w:bCs/>
          <w:color w:val="0000FF"/>
          <w:lang w:val="sa-IN"/>
        </w:rPr>
        <w:t xml:space="preserve">akatthano gūḍha-garvo dhīrodāttaḥ susattva-bhṛt || </w:t>
      </w:r>
      <w:r>
        <w:rPr>
          <w:rFonts w:eastAsia="MS Minchofalt"/>
          <w:bCs/>
          <w:lang w:val="sa-IN"/>
        </w:rPr>
        <w:t>[bha.ra.si. 2.1.226]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Cs/>
          <w:lang w:val="sa-IN"/>
        </w:rPr>
        <w:t xml:space="preserve">ity evaṁ lakṣaṇo dhīrodāttaś cāsau anukūlaś ceti saḥ kuvalayeti | rādhām anusmarantaṁ śrī-kṛṣṇaṁ dūrād ālokya citrāṁ prati lalitāyāḥ sāśvāsa-vacanam | nāṭī nāṭyam | prastāvanā tad-arthaṁ saṅkṣepa-vyañjanā-mayī prathamā pravṛttiḥ | tām abhi śrī-kṛṣṇa-dṛṣṭābhimukhatayā tanvatām | saṅketasthāḥ śrī-kṛṣṇābhimukha-vartma-nikaṭa-stha-kuñjān saṅketāspadī-kṛtya tiṣṭhantyaḥ | 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Cs/>
          <w:lang w:val="sa-IN"/>
        </w:rPr>
        <w:t xml:space="preserve">prastāvanām iti | prastauter ṇyantādyuṭā | kandarpa-kalā-nāṭyaṁ mayā prastutīkṛtam ity ekaikaśas tās taṁ jñāpayitvā tasmāt svayam atra nṛtya māṁ ca nartayeti vyañjanantv ity arthaḥ | atra śrī-kṛṣṇasya gāmbhīryaṁ parama-caturābhir api tābhis tac-citta-vṛttānavagāhāt | tvāṁ kalā-nāṭya-raṅga eva nartiṣyāmi kintu go-sambhālanaṁ sampraty agrataḥ pradeśe āvaśyakam | tasmāt kṣaṇa-mātraṁ tatra mad-gamanam anumanyasva | iti pratyekaṁ tāḥ prati dṛg-añcalenaiva jñāpanāt | 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pStyle w:val="Devanagari"/>
        <w:rPr>
          <w:bCs/>
        </w:rPr>
      </w:pPr>
      <w:r>
        <w:t xml:space="preserve">vinayitvam | tad api nānā-bhaṅgibhir vighnam eva kurvatīs tāḥ prati kopānudbhavāt kṣantṛtvam | tāsāṁ sva-viraha-duḥsaha-duḥkhānusandhānāt karuṇatvam | rādhāyām eva yo raṅgas tadīya-kandarpa-kalā-nāṭya-sambandhī tatraiva prakṛṣṭaṁ saṅgaṁ nṛtya-nartanāsabhyatva-lakṣaṇa-kṛteṣu āsaktiṁ vidhātuṁ śīlaṁ yasya tasya bhāvas tat tā saiva vrataṁ tasya vilasite anuṣṭāna-viṣaye śaithilyasya chaṭāpi na ghaṭate na sambhavatīti sudṛḍha-vratatvam | he śrī-rādhe sarva-gopī-pratāraṇa-paṇḍitas tvayy evāham anurāgī iti tāṁ prati sva-prema-vaśyatatvaysa akathanāt akatthanatvam | mādṛśaḥ premī sambhoga-saukhyavān satī-vrata-dhvaṁsy api sarva-dhārmika-ślāghyo’nyo nāstīti garvasyāprakaṭanāt gūḍha-garvatvam | agha-vidviṣa iti susattva-bhṛttvam | </w:t>
      </w:r>
      <w:r>
        <w:rPr>
          <w:bCs/>
        </w:rPr>
        <w:t>anukūlatvaṁ sarvatraiva spaṣṭam eva ||28||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>viṣṇudāsaḥ :</w:t>
      </w:r>
      <w:r>
        <w:rPr>
          <w:bCs/>
          <w:lang w:val="sa-IN"/>
        </w:rPr>
        <w:t xml:space="preserve"> dhīrodāttānukūla iti | tatra pūrvoktaṁ dhīrodātta-lakṣaṇam—</w:t>
      </w:r>
    </w:p>
    <w:p w:rsidR="00073207" w:rsidRDefault="00073207">
      <w:pPr>
        <w:rPr>
          <w:rFonts w:eastAsia="MS Minchofalt"/>
          <w:bCs/>
          <w:color w:val="0000FF"/>
          <w:lang w:val="sa-IN"/>
        </w:rPr>
      </w:pPr>
    </w:p>
    <w:p w:rsidR="00073207" w:rsidRDefault="00073207">
      <w:pPr>
        <w:ind w:left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gambhīro vinayī kṣantā karuṇaḥ sudṛḍha-vrataḥ |</w:t>
      </w:r>
    </w:p>
    <w:p w:rsidR="00073207" w:rsidRDefault="00073207">
      <w:pPr>
        <w:ind w:left="720"/>
        <w:rPr>
          <w:rFonts w:eastAsia="MS Minchofalt"/>
          <w:bCs/>
          <w:lang w:val="sa-IN"/>
        </w:rPr>
      </w:pPr>
      <w:r>
        <w:rPr>
          <w:rFonts w:eastAsia="MS Minchofalt"/>
          <w:bCs/>
          <w:color w:val="0000FF"/>
          <w:lang w:val="sa-IN"/>
        </w:rPr>
        <w:t xml:space="preserve">akatthano gūḍha-garvo dhīrodāttaḥ susattva-bhṛt || </w:t>
      </w:r>
      <w:r>
        <w:rPr>
          <w:rFonts w:eastAsia="MS Minchofalt"/>
          <w:bCs/>
          <w:lang w:val="sa-IN"/>
        </w:rPr>
        <w:t>[bha.ra.si. 2.1.226] iti |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kuvalaya-dṛśa iti saṅketa-sthalāṁ śrī-rādhāṁ praty abhisarantaṁ śrī-kṛṣṇaṁ pathi sva-sva-saṅketa-sthābhir vraja-devībhir viracitām apāṅga-bhaṅgīṁ vilokya tāsām anurodhāt kṛṣṇāgamana-bādhāśaṅkayā vimanaskām iva viśākhāṁ prati śrī-lalitāyāḥ sa-yuktikāśvāsa-vacanaṁ manasija-kalaiva nāṭī nāṭikā tasyāṁ prastāvanaṁ tat-pratipādya-vastuno dvāram | rādhā-raṅgety ādinā tasyāṁ kṛṣṇasyānukūlatvaṁ vyaktam eva | atrānukūlyasya prādhānya-vivakṣayā dhīrodāttokta-guṇāḥ kārtsnyena nodāhṛtāḥ | kintu sudṛdha-vratatvaṁ tathā svaika-priyatva-buddhyā nānā-bhāva-prakāśinībhis tābhis tad-ekānukūlya-niṣṭhasya śrī-kṛṣṇasya nayānavagāhād gāmbhīryatvaṁ ceti guṇa-dvayam eva vyaktam uktam | pūrvaṁ tu kevala-dhīroddodāhṛtau sarva eva guṇā darśitāḥ santi | tathā hi –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vīraṁ-manya-mada-prahāri-hasitaṁ dhaureyam ārtoddhṛtau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nirvyūḍha-vratam unnata-kṣiti-dharoddhāreṇa dhīrākṛtim |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mayy uccaiḥ kṛta-kilbiṣe’pi madhuraṁ stutyā muhur yantritaṁ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 xml:space="preserve">prekṣya tvāṁ mama durvitarkya-hṛdayaṁ dhīr gīś ca na spandate || </w:t>
      </w:r>
      <w:r>
        <w:rPr>
          <w:rFonts w:eastAsia="MS Minchofalt"/>
          <w:bCs/>
          <w:lang w:val="sa-IN"/>
        </w:rPr>
        <w:t>[bha.ra.si. 2.1.227] ||28||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jc w:val="center"/>
        <w:rPr>
          <w:bCs/>
          <w:lang w:val="sa-IN"/>
        </w:rPr>
      </w:pPr>
      <w:r>
        <w:rPr>
          <w:bCs/>
          <w:lang w:val="sa-IN"/>
        </w:rPr>
        <w:t xml:space="preserve"> —o)0(o—</w:t>
      </w:r>
    </w:p>
    <w:p w:rsidR="00073207" w:rsidRDefault="00073207">
      <w:pPr>
        <w:rPr>
          <w:lang w:val="sa-IN"/>
        </w:rPr>
      </w:pPr>
    </w:p>
    <w:p w:rsidR="00073207" w:rsidRDefault="00073207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1.29 ||</w:t>
      </w:r>
    </w:p>
    <w:p w:rsidR="00073207" w:rsidRDefault="00073207">
      <w:pPr>
        <w:rPr>
          <w:lang w:val="sa-IN"/>
        </w:rPr>
      </w:pPr>
    </w:p>
    <w:p w:rsidR="00073207" w:rsidRDefault="00073207">
      <w:pPr>
        <w:ind w:firstLine="720"/>
        <w:rPr>
          <w:sz w:val="26"/>
          <w:lang w:val="sa-IN"/>
        </w:rPr>
      </w:pPr>
      <w:r>
        <w:rPr>
          <w:b/>
          <w:bCs/>
          <w:sz w:val="26"/>
          <w:lang w:val="sa-IN"/>
        </w:rPr>
        <w:t>dhīra-lalitānukūlo,</w:t>
      </w:r>
      <w:r>
        <w:rPr>
          <w:sz w:val="26"/>
          <w:lang w:val="sa-IN"/>
        </w:rPr>
        <w:t xml:space="preserve"> yathā—</w:t>
      </w:r>
    </w:p>
    <w:p w:rsidR="00073207" w:rsidRDefault="00073207">
      <w:pPr>
        <w:rPr>
          <w:sz w:val="26"/>
          <w:lang w:val="sa-IN"/>
        </w:rPr>
      </w:pPr>
      <w:r>
        <w:rPr>
          <w:sz w:val="26"/>
          <w:lang w:val="sa-IN"/>
        </w:rPr>
        <w:t xml:space="preserve"> </w:t>
      </w:r>
    </w:p>
    <w:p w:rsidR="00073207" w:rsidRDefault="00073207">
      <w:pPr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>gahanād anurāgataḥ pitṛbhyām</w:t>
      </w:r>
    </w:p>
    <w:p w:rsidR="00073207" w:rsidRDefault="00073207">
      <w:pPr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>apanīta-vyavahāra-kṛtya-bhāraḥ |</w:t>
      </w:r>
    </w:p>
    <w:p w:rsidR="00073207" w:rsidRDefault="00073207">
      <w:pPr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>viharan saha rādhayā murārir</w:t>
      </w:r>
    </w:p>
    <w:p w:rsidR="00073207" w:rsidRDefault="00073207">
      <w:pPr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>yamunā-kūla-vanāny alaṁcakāra ||29||</w:t>
      </w:r>
    </w:p>
    <w:p w:rsidR="00073207" w:rsidRDefault="00073207">
      <w:pPr>
        <w:jc w:val="center"/>
        <w:rPr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b/>
          <w:lang w:val="sa-IN"/>
        </w:rPr>
        <w:t xml:space="preserve">śrī-jīvaḥ : </w:t>
      </w:r>
      <w:r>
        <w:rPr>
          <w:lang w:val="sa-IN"/>
        </w:rPr>
        <w:t xml:space="preserve">gahaneti | nāndīmukhīṁ prati paurṇamāsī-vacanam | gahanād iti samyak paryālocayitum aśakyatvāt | </w:t>
      </w:r>
      <w:r>
        <w:rPr>
          <w:color w:val="0000FF"/>
          <w:lang w:val="sa-IN"/>
        </w:rPr>
        <w:t xml:space="preserve">gahanā karmaṇo gatiḥ </w:t>
      </w:r>
      <w:r>
        <w:rPr>
          <w:lang w:val="sa-IN"/>
        </w:rPr>
        <w:t xml:space="preserve">itivat | </w:t>
      </w:r>
      <w:r>
        <w:rPr>
          <w:color w:val="0000FF"/>
          <w:lang w:val="sa-IN"/>
        </w:rPr>
        <w:t xml:space="preserve">gahaṇaṁ gahvare duḥkhe vipine kalile’pi ca </w:t>
      </w:r>
      <w:r>
        <w:rPr>
          <w:lang w:val="sa-IN"/>
        </w:rPr>
        <w:t xml:space="preserve">iti </w:t>
      </w:r>
      <w:r>
        <w:rPr>
          <w:color w:val="FF0000"/>
          <w:lang w:val="sa-IN"/>
        </w:rPr>
        <w:t>viśva-prakāśāt</w:t>
      </w:r>
      <w:r>
        <w:rPr>
          <w:lang w:val="sa-IN"/>
        </w:rPr>
        <w:t xml:space="preserve"> | atra yamunā-kūla-vanāny alaṁcakāreti vidagdhatvaṁ nava-tāruṇyavattvaṁ ceti bodhitam | pūrvatra vihāra-śobhā-vaicitryāparatva-śobhātiśaya-dṛṣṭyā tad-alaṅkaraṇāpatteḥ | viharann iti | parihāsa-rasasya kroḍīkṛtatvāt parihāsa-viśāradatvaṁ pitṛbhyāṁ bhārāpanayanenaiva niścintatvaṁ spaṣṭam | āstāṁ tāvat parama-svaira-līlatvenaiveti bhāvaḥ | yatra pitṛbhyām anyaiḥ kāryamāṇaṁ gocāraṇādikam api svaira-līlatvenaivāvagamyate | na tv anyatraiva bhāratvena | tad uktaṁ—</w:t>
      </w:r>
      <w:r>
        <w:rPr>
          <w:color w:val="0000FF"/>
          <w:lang w:val="sa-IN"/>
        </w:rPr>
        <w:t xml:space="preserve">vraje vikrīḍator evaṁ gopāla-cchadma-māyayā </w:t>
      </w:r>
      <w:r>
        <w:rPr>
          <w:lang w:val="sa-IN"/>
        </w:rPr>
        <w:t xml:space="preserve">ity atra go-pālanam eva chadma vyājo yasyāṁ tayā māyayā  pratāraṇa-śaktyā vraje vikrīḍator iti krīḍaivābhīṣṭaṁ gopālanaṁ tv anyathāpi syād iti bhāvaḥ | rādhayā saha viharann ity api vihārānavaccheda-prāptyā preyasī-vaśatvaṁ ceti dhīra-lalitatvaṁ darśitam | aviccheda-vihārād anukūlatvam apīti dhīra-lalitānukūlatvaṁ spaṣṭam eva | tatra dhīra-lalita-lakṣaṇe prāyaḥ-śabdas tasya bahir vyaktī-karaṇābhāvād iti bhāvaḥ ||29|| 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/>
          <w:bCs/>
          <w:lang w:val="sa-IN"/>
        </w:rPr>
      </w:pPr>
      <w:r>
        <w:rPr>
          <w:b/>
          <w:bCs/>
          <w:lang w:val="sa-IN"/>
        </w:rPr>
        <w:t xml:space="preserve">viśvanāthaḥ </w:t>
      </w:r>
      <w:r>
        <w:rPr>
          <w:bCs/>
          <w:lang w:val="sa-IN"/>
        </w:rPr>
        <w:t xml:space="preserve">: gahanād iti | nāndīmukhīṁ prati paurṇamāsyā vacanam | gahanāt nirvaktum aśakyāt | </w:t>
      </w:r>
    </w:p>
    <w:p w:rsidR="00073207" w:rsidRDefault="00073207">
      <w:pPr>
        <w:ind w:left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vidagdho nava-tāruṇyaḥ parihāsa-viśāradaḥ |</w:t>
      </w:r>
    </w:p>
    <w:p w:rsidR="00073207" w:rsidRDefault="00073207">
      <w:pPr>
        <w:ind w:left="720"/>
        <w:rPr>
          <w:rFonts w:eastAsia="MS Minchofalt"/>
          <w:bCs/>
          <w:lang w:val="sa-IN"/>
        </w:rPr>
      </w:pPr>
      <w:r>
        <w:rPr>
          <w:rFonts w:eastAsia="MS Minchofalt"/>
          <w:bCs/>
          <w:color w:val="0000FF"/>
          <w:lang w:val="sa-IN"/>
        </w:rPr>
        <w:t xml:space="preserve">niścinto dhīra-lalitaḥ syāt prāyaḥ preyasī-vaśaḥ || </w:t>
      </w:r>
      <w:r>
        <w:rPr>
          <w:rFonts w:eastAsia="MS Minchofalt"/>
          <w:bCs/>
          <w:lang w:val="sa-IN"/>
        </w:rPr>
        <w:t>[bha.ra.si. 2.1.230] iti |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iti dhīra-lalita-lakṣaṇam | atrāpanīteti niścintatvam | viharann iti parasmaipada-prayogeṇa preyasyānanda-dāna-tātparyāvagamāt preyasī-vaśatvam | vartamāna-prayogeṇa tayaiva saha vihārānavacchedāt kāntāntara-tyāgāt anukūlatvam | vanānīti bahu-vacane ekatra vane vihṛtya punar anyatra tirodhāya sthitvā tatrāpy anviṣyantyā tayā svaṁ dṛṣṭavatyā parihasantyā vihṛtya punar anyatrāpi tathā tathā vilāsāviṣkārāt parihāsa-viśāradatvam | alaṁcakārety alaṁ-padena vidagdhatvaṁ vaidagdhya-maya-vihārasyaiva tat-pradeśa-sāphalyāpādakatvāt nava-tāruṇyaṁ tu sarvatraivānusyūtam ||29||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>viṣṇudāsaḥ :</w:t>
      </w:r>
      <w:r>
        <w:rPr>
          <w:bCs/>
          <w:lang w:val="sa-IN"/>
        </w:rPr>
        <w:t xml:space="preserve"> dhīra-lalitānukūla iti | dhīra-lalitasya lakṣaṇaṁ—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ind w:left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vidagdho nava-tāruṇyaḥ parihāsa-viśāradaḥ |</w:t>
      </w:r>
    </w:p>
    <w:p w:rsidR="00073207" w:rsidRDefault="00073207">
      <w:pPr>
        <w:ind w:left="720"/>
        <w:rPr>
          <w:rFonts w:eastAsia="MS Minchofalt"/>
          <w:bCs/>
          <w:lang w:val="sa-IN"/>
        </w:rPr>
      </w:pPr>
      <w:r>
        <w:rPr>
          <w:rFonts w:eastAsia="MS Minchofalt"/>
          <w:bCs/>
          <w:color w:val="0000FF"/>
          <w:lang w:val="sa-IN"/>
        </w:rPr>
        <w:t xml:space="preserve">niścinto dhīra-lalitaḥ syāt prāyaḥ preyasī-vaśaḥ || </w:t>
      </w:r>
      <w:r>
        <w:rPr>
          <w:rFonts w:eastAsia="MS Minchofalt"/>
          <w:bCs/>
          <w:lang w:val="sa-IN"/>
        </w:rPr>
        <w:t>[bha.ra.si. 2.1.230] iti |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gahanād iti śrī-rādhā-kṛṣṇayoḥ svaira-līlā-mādhuryānubhavena hṛṣṭa-mānasā vṛndā nāndīmukhīṁ prati prāha gahanāt parama-rahasyatvena itara-janair duravagāhāt | rādhayeti tasyāṁ kṛṣṇasyānukūlatvaṁ spaṣṭam eva | atrāpi pūrva-rītyā kevala-niścintatvaṁ kathitam | pūrvaṁ tu lakṣaṇoktāḥ sarva eva guṇāḥ kathitāś ca santi | yathā—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vācā sūcita-śarvarī-rati-kalā-prāgalbhyayā rādhikāṁ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vrīḍā-kuñcita-locanāṁ viracayann agre sakhīnām asau |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tad-vakṣo-ruha-citra-keli-makarī-pāṇḍitya-pāraṁ gataḥ</w:t>
      </w:r>
    </w:p>
    <w:p w:rsidR="00073207" w:rsidRDefault="00073207">
      <w:pPr>
        <w:ind w:left="720"/>
        <w:rPr>
          <w:rFonts w:eastAsia="MS Minchofalt"/>
          <w:bCs/>
          <w:lang w:val="sa-IN"/>
        </w:rPr>
      </w:pPr>
      <w:r>
        <w:rPr>
          <w:rFonts w:eastAsia="MS Minchofalt"/>
          <w:color w:val="0000FF"/>
          <w:lang w:val="sa-IN"/>
        </w:rPr>
        <w:t xml:space="preserve">kaiśoraṁ saphalī-karoti kalayan kuñje vihāraṁ hariḥ || </w:t>
      </w:r>
      <w:r>
        <w:rPr>
          <w:rFonts w:eastAsia="MS Minchofalt"/>
          <w:bCs/>
          <w:lang w:val="sa-IN"/>
        </w:rPr>
        <w:t xml:space="preserve">[bha.ra.si. 2.1.231] iti | 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color w:val="FF0000"/>
          <w:lang w:val="sa-IN"/>
        </w:rPr>
        <w:t>vidagdha-mādhave</w:t>
      </w:r>
      <w:r>
        <w:rPr>
          <w:rFonts w:eastAsia="MS Minchofalt"/>
          <w:lang w:val="sa-IN"/>
        </w:rPr>
        <w:t>—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kaṭhorā bhava mṛdvī vā prāṇās tvam asi rādhike |</w:t>
      </w:r>
    </w:p>
    <w:p w:rsidR="00073207" w:rsidRDefault="00073207">
      <w:pPr>
        <w:ind w:left="720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asti nānyā cakorasya candralekhāṁ vinā gatiḥ || </w:t>
      </w:r>
      <w:r>
        <w:rPr>
          <w:rFonts w:eastAsia="MS Minchofalt"/>
          <w:lang w:val="sa-IN"/>
        </w:rPr>
        <w:t>[vi.mā. 5.31]</w:t>
      </w:r>
    </w:p>
    <w:p w:rsidR="00073207" w:rsidRDefault="00073207">
      <w:pPr>
        <w:rPr>
          <w:rFonts w:eastAsia="MS Minchofalt"/>
          <w:color w:val="0000FF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tatraiva—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smara-krīḍā-lubdhaḥ paśupa-ramaṇīṣu sphuṭam ahaṁ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tathāpy akṣṇor vartis tvam asi mama divyāñjana-mayī |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tapādyāḥ kiṁ bhṛṅgaḥ pṛthulaṁ rtu-lakṣmīr na bhajate</w:t>
      </w:r>
    </w:p>
    <w:p w:rsidR="00073207" w:rsidRDefault="00073207">
      <w:pPr>
        <w:ind w:firstLine="720"/>
        <w:rPr>
          <w:rFonts w:eastAsia="MS Minchofalt"/>
          <w:color w:val="0000FF"/>
          <w:lang w:val="sa-IN"/>
        </w:rPr>
      </w:pPr>
      <w:r>
        <w:rPr>
          <w:color w:val="0000FF"/>
          <w:lang w:val="sa-IN"/>
        </w:rPr>
        <w:t xml:space="preserve">rasollāsād enaṁ tad api hi madhu-śrīr madayati || </w:t>
      </w:r>
      <w:r>
        <w:rPr>
          <w:rFonts w:eastAsia="MS Minchofalt"/>
          <w:lang w:val="sa-IN"/>
        </w:rPr>
        <w:t>[vi.mā. 5.33] ||29||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jc w:val="center"/>
        <w:rPr>
          <w:bCs/>
          <w:lang w:val="sa-IN"/>
        </w:rPr>
      </w:pPr>
      <w:r>
        <w:rPr>
          <w:bCs/>
          <w:lang w:val="sa-IN"/>
        </w:rPr>
        <w:t xml:space="preserve"> —o)0(o—</w:t>
      </w:r>
    </w:p>
    <w:p w:rsidR="00073207" w:rsidRDefault="00073207">
      <w:pPr>
        <w:rPr>
          <w:lang w:val="sa-IN"/>
        </w:rPr>
      </w:pPr>
    </w:p>
    <w:p w:rsidR="00073207" w:rsidRDefault="00073207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1.30 ||</w:t>
      </w:r>
    </w:p>
    <w:p w:rsidR="00073207" w:rsidRDefault="00073207">
      <w:pPr>
        <w:rPr>
          <w:lang w:val="sa-IN"/>
        </w:rPr>
      </w:pPr>
    </w:p>
    <w:p w:rsidR="00073207" w:rsidRDefault="00073207">
      <w:pPr>
        <w:ind w:firstLine="720"/>
        <w:rPr>
          <w:lang w:val="sa-IN"/>
        </w:rPr>
      </w:pPr>
      <w:r>
        <w:rPr>
          <w:b/>
          <w:bCs/>
          <w:lang w:val="sa-IN"/>
        </w:rPr>
        <w:t>dhīra-śāntānukūlo,</w:t>
      </w:r>
      <w:r>
        <w:rPr>
          <w:lang w:val="sa-IN"/>
        </w:rPr>
        <w:t xml:space="preserve"> yathā—</w:t>
      </w:r>
    </w:p>
    <w:p w:rsidR="00073207" w:rsidRDefault="00073207">
      <w:pPr>
        <w:rPr>
          <w:lang w:val="sa-IN"/>
        </w:rPr>
      </w:pPr>
      <w:r>
        <w:rPr>
          <w:lang w:val="sa-IN"/>
        </w:rPr>
        <w:t xml:space="preserve"> </w:t>
      </w:r>
    </w:p>
    <w:p w:rsidR="00073207" w:rsidRDefault="00073207">
      <w:pPr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>vradhnopāsti-vidhau tava praṇayitāpūreṇa veśaṁ gate</w:t>
      </w:r>
    </w:p>
    <w:p w:rsidR="00073207" w:rsidRDefault="00073207">
      <w:pPr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>kṣmā-devasya kathaṁ guṇo’py agharipau drāg adya saṁcakrame</w:t>
      </w:r>
    </w:p>
    <w:p w:rsidR="00073207" w:rsidRDefault="00073207">
      <w:pPr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>buddhiḥ paśya viveka-kauśalavatī dṛṣṭiḥ kṣamodgāriṇī</w:t>
      </w:r>
    </w:p>
    <w:p w:rsidR="00073207" w:rsidRDefault="00073207">
      <w:pPr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>vāg etasya mṛgākṣi rūḍha-vinayā mūrtiś ca dhīrojjvalā ||30||</w:t>
      </w:r>
    </w:p>
    <w:p w:rsidR="00073207" w:rsidRDefault="00073207">
      <w:pPr>
        <w:jc w:val="center"/>
        <w:rPr>
          <w:b/>
          <w:sz w:val="28"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>śrī-jīvaḥ :</w:t>
      </w:r>
      <w:r>
        <w:rPr>
          <w:bCs/>
          <w:lang w:val="sa-IN"/>
        </w:rPr>
        <w:t xml:space="preserve"> vradhneti | dhīra-śāntānukūlatvam atra spaṣṭam eva | vradhnaḥ sūryaḥ | etad-upāsanā līlā śrī-rādhāyāḥ | candrāvalyās tu caṇḍikopāsanā-rūpeti paramparopadeśa-labdham | evam uttaratrāpi jñeyam ||30||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>viśvanāthaḥ :</w:t>
      </w:r>
      <w:r>
        <w:rPr>
          <w:bCs/>
          <w:lang w:val="sa-IN"/>
        </w:rPr>
        <w:t xml:space="preserve"> dhīra-śānteti | tal-lakṣaṇam—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ind w:left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śama-prakṛtikaḥ kleśa-sahanaś ca vivecakaḥ |</w:t>
      </w:r>
    </w:p>
    <w:p w:rsidR="00073207" w:rsidRDefault="00073207">
      <w:pPr>
        <w:ind w:left="720"/>
        <w:rPr>
          <w:rFonts w:eastAsia="MS Minchofalt"/>
          <w:bCs/>
          <w:lang w:val="sa-IN"/>
        </w:rPr>
      </w:pPr>
      <w:r>
        <w:rPr>
          <w:rFonts w:eastAsia="MS Minchofalt"/>
          <w:bCs/>
          <w:color w:val="0000FF"/>
          <w:lang w:val="sa-IN"/>
        </w:rPr>
        <w:t xml:space="preserve">vinayādi-guṇopeto dhīra-śānta udīryate || </w:t>
      </w:r>
      <w:r>
        <w:rPr>
          <w:rFonts w:eastAsia="MS Minchofalt"/>
          <w:bCs/>
          <w:lang w:val="sa-IN"/>
        </w:rPr>
        <w:t>[bha.ra.si. 2.1.233] iti |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Cs/>
          <w:lang w:val="sa-IN"/>
        </w:rPr>
        <w:t>vradhneti | jaṭilā-saṁnidhāv api rādhā-karṇe viśākhoktiḥ | vradhnaḥ sūryaḥ | tava praṇayitāpūreṇety ādinā guru-jana-saṁnihitāyā api tava tyāgāśaktes tvan-mātraika-gatāv asminn anyālakṣitam | kiṁcid apāṅgāmṛtam arpayeti dhvaniḥ | tena cānukūlatvaṁ vyaktam | buddhiḥ paśyeti vivecakatvam | dṛṣṭiḥ kṣamodgāriṇīti kleśa-sahatvam | svābhāvika-cāñcalya-tyāga evātra kleśaḥ | rāga iti vinayitvaṁ mūrtiś ca | dhīreti śama-prakṛtikatvam | atra tasyātmārāma-śikhāmaṇitvaṁ vraja-premṇā yan nihnutam asti tad evātra prakṛti-śabdena vācyam | atra kṣmādevasya kathaṁ guṇa iti tenāgharipur ayam adya bgharipur ayam adya brāhmaṇa iva dṛśyate tataś copamāyāṁ satyāṁ śānta-śṛṅgāra-rasayor aṅgāṅgibhāvo na viruddhyate | yad uktaṁ—sāmyena vacane’pi ceti pūrva-grantha eva ||30||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 xml:space="preserve">viṣṇudāsaḥ : </w:t>
      </w:r>
      <w:r>
        <w:rPr>
          <w:bCs/>
          <w:lang w:val="sa-IN"/>
        </w:rPr>
        <w:t>dhīra-śāntānukūla iti | dhīra-śāntasya lakṣaṇaṁ yathā tatraiva—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ind w:left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śama-prakṛtikaḥ kleśa-sahanaś ca vivecakaḥ |</w:t>
      </w:r>
    </w:p>
    <w:p w:rsidR="00073207" w:rsidRDefault="00073207">
      <w:pPr>
        <w:ind w:left="720"/>
        <w:rPr>
          <w:rFonts w:eastAsia="MS Minchofalt"/>
          <w:bCs/>
          <w:lang w:val="sa-IN"/>
        </w:rPr>
      </w:pPr>
      <w:r>
        <w:rPr>
          <w:rFonts w:eastAsia="MS Minchofalt"/>
          <w:bCs/>
          <w:color w:val="0000FF"/>
          <w:lang w:val="sa-IN"/>
        </w:rPr>
        <w:t xml:space="preserve">vinayādi-guṇopeto dhīra-śānta udīryate || </w:t>
      </w:r>
      <w:r>
        <w:rPr>
          <w:rFonts w:eastAsia="MS Minchofalt"/>
          <w:bCs/>
          <w:lang w:val="sa-IN"/>
        </w:rPr>
        <w:t>[bha.ra.si. 2.1.233] iti |</w:t>
      </w:r>
    </w:p>
    <w:p w:rsidR="00073207" w:rsidRDefault="00073207">
      <w:pPr>
        <w:ind w:left="720"/>
        <w:rPr>
          <w:rFonts w:eastAsia="MS Minchofalt"/>
          <w:bCs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vradhneti kadācid gurv-ādeḥ suṣṭhu nirbandha-vaśād alabdha-rahaḥ-kṛṣṇa-saṅgāyāḥ śrī-rādhāyā utkaṇṭhodrekaṁ pratyakṣaṁ kayācid amitārthayā dūtyā sūrya-pūjā-miṣataḥ rādhā-sadmani prāpitaṁ vipra-veśa-gūḍhaḥ śrī-kṛṣṇaṁ dṛṣṭā viśākhā śrī-rādhikāṁ prati sa-camatkāra-m āha | vradhnaḥ sūryas tasyopāsti-vidhau upāsanā-vidhāne nimitte tava praṇayitā-pūreṇa hetunā, kṣmā-devasya viprasya | sañcakrame sañcacāra | dhīra-śāntoktāḥ sarva eva guṇāḥ kathitāḥ | tatra buddhir ity ādinā vivecakatvaṁ dṛṣṭir ity ādinā kleśa-sahanatvam | vāg ity ādinā vinayitvam | mūrtir ity ādinā śama-prakṛtikatvam | anukūlaṁ tu spaṣṭam eva | sarvā vraja-sundarīḥ santyajya vipra-veśenāpi śrī-rādhā-saṅgaika-lālasatvāt | pūrvam api </w:t>
      </w:r>
      <w:r>
        <w:rPr>
          <w:rFonts w:eastAsia="MS Minchofalt"/>
          <w:color w:val="FF0000"/>
          <w:lang w:val="sa-IN"/>
        </w:rPr>
        <w:t>rasāmṛta-sindhau</w:t>
      </w:r>
      <w:r>
        <w:rPr>
          <w:rFonts w:eastAsia="MS Minchofalt"/>
          <w:lang w:val="sa-IN"/>
        </w:rPr>
        <w:t>, yathā—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vinaya-madhura-mūrtir manthara-snigdha-tāro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vacana-paṭima-bhaṅgī-sūcitāśeṣa-nītiḥ |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abhidadhad iha dharmaṁ dharma-putropakaṇṭhe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 xml:space="preserve">dvija-patir iva sākṣāt prekṣyate kaṁsa-vairī || </w:t>
      </w:r>
      <w:r>
        <w:rPr>
          <w:rFonts w:eastAsia="MS Minchofalt"/>
          <w:bCs/>
          <w:lang w:val="sa-IN"/>
        </w:rPr>
        <w:t>[bha.ra.si. 2.1.234] iti ||30||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jc w:val="center"/>
        <w:rPr>
          <w:bCs/>
          <w:lang w:val="sa-IN"/>
        </w:rPr>
      </w:pPr>
      <w:r>
        <w:rPr>
          <w:bCs/>
          <w:lang w:val="sa-IN"/>
        </w:rPr>
        <w:t xml:space="preserve"> —o)0(o—</w:t>
      </w:r>
    </w:p>
    <w:p w:rsidR="00073207" w:rsidRDefault="00073207">
      <w:pPr>
        <w:rPr>
          <w:lang w:val="sa-IN"/>
        </w:rPr>
      </w:pPr>
    </w:p>
    <w:p w:rsidR="00073207" w:rsidRDefault="00073207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1.31 ||</w:t>
      </w:r>
    </w:p>
    <w:p w:rsidR="00073207" w:rsidRDefault="00073207">
      <w:pPr>
        <w:rPr>
          <w:lang w:val="sa-IN"/>
        </w:rPr>
      </w:pPr>
    </w:p>
    <w:p w:rsidR="00073207" w:rsidRDefault="00073207">
      <w:pPr>
        <w:ind w:firstLine="720"/>
        <w:rPr>
          <w:lang w:val="sa-IN"/>
        </w:rPr>
      </w:pPr>
      <w:r>
        <w:rPr>
          <w:b/>
          <w:bCs/>
          <w:lang w:val="sa-IN"/>
        </w:rPr>
        <w:t xml:space="preserve">dhīroddhatānukūlo, </w:t>
      </w:r>
      <w:r>
        <w:rPr>
          <w:lang w:val="sa-IN"/>
        </w:rPr>
        <w:t>yathā—</w:t>
      </w:r>
    </w:p>
    <w:p w:rsidR="00073207" w:rsidRDefault="00073207">
      <w:pPr>
        <w:rPr>
          <w:lang w:val="sa-IN"/>
        </w:rPr>
      </w:pPr>
      <w:r>
        <w:rPr>
          <w:lang w:val="sa-IN"/>
        </w:rPr>
        <w:t xml:space="preserve"> 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satyaṁ me parihṛtya tāvaka-sakhīṁ premāvadātaṁ mano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nānyasmin pramadājane kṣaṇam api svapne’pi saṅkalpate |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sāra-grāhiṇi gauri sad-guṇa-gurau mukta-vyalīkodyame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mudrāṁ kiṁ nu mayi vyanakṣi lalite gūḍhābhyasūyā-mayīm ||31||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 xml:space="preserve">śrī-jīvaḥ : </w:t>
      </w:r>
      <w:r>
        <w:rPr>
          <w:bCs/>
          <w:lang w:val="sa-IN"/>
        </w:rPr>
        <w:t>satyaṁ me iti | he gauri vyalīkam apriyaṁ tatra mudrāṁ kiṁ nv ity ādinā mātsaryavattvaṁ roṣaṇatvaṁ ca | sāra-grāhiṇi sarva-sad-guṇa-gurau mukta-vyalīkodyame mayīti ahaṅkāritvaṁ vikatthanatvaṁ ca | satyaṁ me ity ādinā svadharma-gopana-vacasā māyāvitvam | tena kvacit skhalana-vyañjakena calatvam iti dhīroddhatatvam | tatrānukūlatvaṁ ca | kvacic ca tad-aparādha-bhañjanāya vaiyagryālakṣyate ||31||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 xml:space="preserve">viśvanāthaḥ : </w:t>
      </w:r>
      <w:r>
        <w:rPr>
          <w:bCs/>
          <w:lang w:val="sa-IN"/>
        </w:rPr>
        <w:t>dhīroddhatteti | tal-lakṣaṇam—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ind w:left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mātsaryavān ahaṅkārī māyāvī roṣaṇaś calaḥ |</w:t>
      </w:r>
    </w:p>
    <w:p w:rsidR="00073207" w:rsidRDefault="00073207">
      <w:pPr>
        <w:ind w:left="720"/>
        <w:rPr>
          <w:rFonts w:eastAsia="MS Minchofalt"/>
          <w:bCs/>
          <w:lang w:val="sa-IN"/>
        </w:rPr>
      </w:pPr>
      <w:r>
        <w:rPr>
          <w:rFonts w:eastAsia="MS Minchofalt"/>
          <w:bCs/>
          <w:color w:val="0000FF"/>
          <w:lang w:val="sa-IN"/>
        </w:rPr>
        <w:t>vikatthanaś ca vidvadbhir dhīroddhata udāhṛtaḥ ||</w:t>
      </w:r>
      <w:r>
        <w:rPr>
          <w:rFonts w:eastAsia="MS Minchofalt"/>
          <w:bCs/>
          <w:lang w:val="sa-IN"/>
        </w:rPr>
        <w:t xml:space="preserve"> [bha.ra.si. 2.1.236] iti |</w:t>
      </w:r>
    </w:p>
    <w:p w:rsidR="00073207" w:rsidRDefault="00073207">
      <w:pPr>
        <w:ind w:left="720"/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satyam iti | kṛṣṇābhisāra-mārga-sthānāṁ gopīnāṁ svāmi-yogān tena kṛṣṇena ca dṛg-antādyair mṛṣākṛta-tat-tad-āśvāsān dūrād eva dṛṣṭavatīṁ tasya rādhikaikatāna-cetastvaṁ jñātvāpi vāmya-vaśāt bho vraja-nagarī-nāgara ! sāmprataṁ mat-sakhīṁ sukhayitvā adya vartma-tyaktāḥ pratiśruta-sva-vilāsāḥ kāminyo’pi kṣaṇānantaraṁ tvayā samādheyā iti nayana-vadana-grīvādi-bhaṅgyaiva bruvāṇāṁ lalitāṁ prati tad-vacanam | atra satyam ity ādinā saṅkalpata ity antena anukūlatvam |  sāra-grāhiṇi sad-guṇa-gurāv ity ābhyāṁ ahaṅkāritvaṁ vikatthanaṁ ca | mukteti vyalīkam tvad-apriyaṁ tasyodyamo’pi mayā muktaḥ pathi pathi tāś cakṣuṣāpi na dṛṣṭās tad api tvaṁ mayi mithyā-doṣam āropayasīti māyāvitvaṁ roṣaṇatvaṁ ca | mudrāṁ kiṁ nv ity ādinā mātsaryavattvaṁ vyaktam ||31||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>viṣṇudāsaḥ :</w:t>
      </w:r>
      <w:r>
        <w:rPr>
          <w:bCs/>
          <w:lang w:val="sa-IN"/>
        </w:rPr>
        <w:t xml:space="preserve"> dhīroddhatānukūla iti | tatra dhīrodhattasya lakṣaṇam, yathā tatraiva—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ind w:left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mātsaryavān ahaṅkārī māyāvī roṣaṇaś calaḥ |</w:t>
      </w:r>
    </w:p>
    <w:p w:rsidR="00073207" w:rsidRDefault="00073207">
      <w:pPr>
        <w:ind w:left="720"/>
        <w:rPr>
          <w:rFonts w:eastAsia="MS Minchofalt"/>
          <w:bCs/>
          <w:lang w:val="sa-IN"/>
        </w:rPr>
      </w:pPr>
      <w:r>
        <w:rPr>
          <w:rFonts w:eastAsia="MS Minchofalt"/>
          <w:bCs/>
          <w:color w:val="0000FF"/>
          <w:lang w:val="sa-IN"/>
        </w:rPr>
        <w:t>vikatthanaś ca vidvadbhir dhīroddhata udāhṛtaḥ ||</w:t>
      </w:r>
      <w:r>
        <w:rPr>
          <w:rFonts w:eastAsia="MS Minchofalt"/>
          <w:bCs/>
          <w:lang w:val="sa-IN"/>
        </w:rPr>
        <w:t xml:space="preserve"> [bha.ra.si. 2.1.236] iti |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satyam iti kadācid uparodha-vaśāt kayāpy anya-vraja-sundaryā saha kṛṣṇaḥ krīḍāṁ kṛtvā prātar dhīrauddhatyam avalambya māninīṁ śrī-rādhāṁ prasādayituṁ prathamatas tad-vayasyā-vṛndā-mukhyāṁ lalitāṁ pratyuvāca—satyaṁ śapathaḥ | premṇā avadātaṁ nirmalam | muktas tyaktaḥ vyalīkasyāparādhasya udyamo’pi yena tasmin mayi | abhyasūyā doṣāropas tat-pracūrāṁ mudrām ākāraṁ kiṁ nu kathaṁ nu vyanakṣi prakaṭayasi | atra mātsaryaṁ vinā dhīroddhata-lakṣaṇoktāḥ sarva eva guṇā darśitāḥ | tatra sad-guṇa-gurāv ity atrāhaṅkāritvam | mukta-vyalīkodyama ity atrāpi ślāghayā vikatthanatvaṁ, rasa-puṣṭy-arthaṁ kadācid anyāsu gopīṣv api rateḥ prasaṅgāt vyalīkācaraṇe’py evaṁ kapaṭa-cāturī-racanān māyāvitvaṁ, mudrām ity ādibhiḥ sāṭopa-vacanāt roṣaṇatvaṁ cañcalatvaṁ ca sūcitam | satyam ity ādya-padyārdhe śrī-rādhāyāṁ tasyānukūlatvaṁ vyaktam eva pūrvam api </w:t>
      </w:r>
      <w:r>
        <w:rPr>
          <w:rFonts w:eastAsia="MS Minchofalt"/>
          <w:color w:val="FF0000"/>
          <w:lang w:val="sa-IN"/>
        </w:rPr>
        <w:t>rasāmṛta-sindhau</w:t>
      </w:r>
      <w:r>
        <w:rPr>
          <w:rFonts w:eastAsia="MS Minchofalt"/>
          <w:lang w:val="sa-IN"/>
        </w:rPr>
        <w:t>, yathā—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āḥ pāpin yavanendra dardura punar vyāghuṭya sadyas tvayā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vāsaḥ kutracid andha-kūpa-kuhara-kroḍe’dya nirmīyatām |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helottānita-dṛṣṭi-mātra-bhasita-brahmāṇḍāṇḍaḥ puro</w:t>
      </w:r>
    </w:p>
    <w:p w:rsidR="00073207" w:rsidRDefault="00073207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 xml:space="preserve">jāgarmi tvad-upagrahāya bhujagaḥ kṛṣṇo’tra kṛṣṇābhidhaḥ || </w:t>
      </w:r>
    </w:p>
    <w:p w:rsidR="00073207" w:rsidRDefault="00073207">
      <w:pPr>
        <w:ind w:left="5040" w:firstLine="720"/>
        <w:rPr>
          <w:rFonts w:eastAsia="MS Minchofalt"/>
          <w:color w:val="0000FF"/>
          <w:lang w:val="sa-IN"/>
        </w:rPr>
      </w:pPr>
      <w:r>
        <w:rPr>
          <w:rFonts w:eastAsia="MS Minchofalt"/>
          <w:bCs/>
          <w:lang w:val="sa-IN"/>
        </w:rPr>
        <w:t>[bha.ra.si. 2.1.237] iti ||31||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jc w:val="center"/>
        <w:rPr>
          <w:bCs/>
          <w:lang w:val="sa-IN"/>
        </w:rPr>
      </w:pPr>
      <w:r>
        <w:rPr>
          <w:bCs/>
          <w:lang w:val="sa-IN"/>
        </w:rPr>
        <w:t xml:space="preserve"> —o)0(o—</w:t>
      </w:r>
    </w:p>
    <w:p w:rsidR="00073207" w:rsidRDefault="00073207">
      <w:pPr>
        <w:rPr>
          <w:lang w:val="sa-IN"/>
        </w:rPr>
      </w:pPr>
    </w:p>
    <w:p w:rsidR="00073207" w:rsidRDefault="00073207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1.32-33 ||</w:t>
      </w:r>
    </w:p>
    <w:p w:rsidR="00073207" w:rsidRDefault="00073207">
      <w:pPr>
        <w:rPr>
          <w:lang w:val="sa-IN"/>
        </w:rPr>
      </w:pPr>
    </w:p>
    <w:p w:rsidR="00073207" w:rsidRDefault="00073207">
      <w:pPr>
        <w:ind w:firstLine="720"/>
        <w:rPr>
          <w:b/>
          <w:bCs/>
          <w:lang w:val="sa-IN"/>
        </w:rPr>
      </w:pPr>
      <w:r>
        <w:rPr>
          <w:lang w:val="sa-IN"/>
        </w:rPr>
        <w:t xml:space="preserve">atha </w:t>
      </w:r>
      <w:r>
        <w:rPr>
          <w:b/>
          <w:bCs/>
          <w:lang w:val="sa-IN"/>
        </w:rPr>
        <w:t>dakṣiṇaḥ—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yo gauravaṁ bhayaṁ prema dākṣiṇyaṁ pūrva-yoṣiti |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na muñcaty anya-citto’pi jñeyo’sau khalu dakṣinaḥ ||32||</w:t>
      </w:r>
    </w:p>
    <w:p w:rsidR="00073207" w:rsidRDefault="00073207">
      <w:pPr>
        <w:rPr>
          <w:lang w:val="sa-IN"/>
        </w:rPr>
      </w:pPr>
    </w:p>
    <w:p w:rsidR="00073207" w:rsidRDefault="00073207">
      <w:pPr>
        <w:ind w:firstLine="720"/>
        <w:rPr>
          <w:lang w:val="sa-IN"/>
        </w:rPr>
      </w:pPr>
      <w:r>
        <w:rPr>
          <w:lang w:val="sa-IN"/>
        </w:rPr>
        <w:t>yathā—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tathyaṁ candrāvali kathayasi prekṣyate na vyalīkaṁ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svapne’py asya tvayi madhubhidaḥ prema-śuddhāntarasya |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śrutvā jalpaṁ piśuna-manasāṁ tad-viruddhaṁ sakhīnāṁ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yuktaḥ kartuṁ sakhi sa-vinaye nātra viśrambha-bhaṅgaḥ ||33||</w:t>
      </w:r>
    </w:p>
    <w:p w:rsidR="00073207" w:rsidRDefault="00073207">
      <w:pPr>
        <w:pStyle w:val="Versequote"/>
        <w:rPr>
          <w:lang w:val="sa-IN"/>
        </w:rPr>
      </w:pPr>
    </w:p>
    <w:p w:rsidR="00073207" w:rsidRDefault="00073207">
      <w:pPr>
        <w:rPr>
          <w:rFonts w:eastAsia="MS Minchofalt"/>
          <w:bCs/>
          <w:lang w:val="sa-IN"/>
        </w:rPr>
      </w:pPr>
      <w:r>
        <w:rPr>
          <w:rFonts w:eastAsia="MS Minchofalt"/>
          <w:b/>
          <w:bCs/>
          <w:lang w:val="sa-IN"/>
        </w:rPr>
        <w:t>śrī-jīvaḥ:</w:t>
      </w:r>
      <w:r>
        <w:rPr>
          <w:rFonts w:eastAsia="MS Minchofalt"/>
          <w:bCs/>
          <w:lang w:val="sa-IN"/>
        </w:rPr>
        <w:t xml:space="preserve"> atha prathame dakṣiṇa-lakṣaṇe tad idaṁ vicāryate </w:t>
      </w:r>
      <w:r>
        <w:rPr>
          <w:rFonts w:eastAsia="MS Minchofalt"/>
          <w:bCs/>
          <w:color w:val="0000FF"/>
          <w:lang w:val="sa-IN"/>
        </w:rPr>
        <w:t>dakṣiṇe saralodārau</w:t>
      </w:r>
      <w:r>
        <w:rPr>
          <w:rFonts w:eastAsia="MS Minchofalt"/>
          <w:bCs/>
          <w:lang w:val="sa-IN"/>
        </w:rPr>
        <w:t xml:space="preserve"> ity </w:t>
      </w:r>
      <w:r>
        <w:rPr>
          <w:rFonts w:eastAsia="MS Minchofalt"/>
          <w:bCs/>
          <w:color w:val="FF0000"/>
          <w:lang w:val="sa-IN"/>
        </w:rPr>
        <w:t xml:space="preserve">amara-kośāt </w:t>
      </w:r>
      <w:r>
        <w:rPr>
          <w:rFonts w:eastAsia="MS Minchofalt"/>
          <w:bCs/>
          <w:lang w:val="sa-IN"/>
        </w:rPr>
        <w:t xml:space="preserve">dakṣiṇas tāvat saralaḥ | sa ca pūrva-granthe </w:t>
      </w:r>
      <w:r>
        <w:rPr>
          <w:rFonts w:eastAsia="MS Minchofalt"/>
          <w:bCs/>
          <w:color w:val="0000FF"/>
          <w:lang w:val="sa-IN"/>
        </w:rPr>
        <w:t xml:space="preserve">sauśīlya-saumya-carito dakṣiṇaḥ kīrtyate budhaiḥ </w:t>
      </w:r>
      <w:r>
        <w:rPr>
          <w:rFonts w:eastAsia="MS Minchofalt"/>
          <w:bCs/>
          <w:lang w:val="sa-IN"/>
        </w:rPr>
        <w:t xml:space="preserve">[bha.ra.si. 2.1.137] iti viśiṣya lakṣitaḥ | sauśīlyena sukha-bhāva-rūpeṇa mano-dharmeṇa saumyaṁ sukomalaṁ caritaṁ dehādi-ceṣṭā yasya sa ity arthaḥ | atra tu rase tam api viśiṣya lakṣayati yo gauravam iti | yaḥ khalu anya-citto’pi pūrva-yoṣiti gauravādikaṁ na muñcati sa dakṣiṇo jñeya ity anvayaḥ | atra yo gauravaṁ bhayaṁ premeti sauśīlyam eva viśiṣya darśitam | dākṣiṇyaṁ ca viśiṣṭasya pūrva-granthokta-sāmānya-lakṣaṇāṁśasya viśeṣa-lakṣaṇe’py apekṣaṇīyatvād atra saumya-caritatvam eva vaktavyam | tac ca mano-dharmasya gauravāder anurūpam eva, na tu lakṣyaṁ dakṣiṇatvam | lakṣaṇāṁś-pūrṇa-lakṣaṇayor ekatvānupapatteḥ sati caikatve paunaruktyasya vaiyarthyāpatteś ca | tataś cāyam arthaḥ | yaḥ khalu anyasyāṁ parama-sad-guṇāyāṁ kasyāṁcit tadīya-rāga-viśeṣeṇa paścāt baddha-citto’pi pūrva-yoṣiti gaurava-miśreṇa premṇā santata-kṛta-bhajanāyāṁ kasyāṁcid itarasyāṁ na tv anyasyām iva śuddha-rāga-viśeṣeṇātīva ramayantyāṁ gauravānusāri gauravam ādaraṁ tathā bhayaṁ prema-ratyās tasyāḥ svahetuka-prema-bhaṅgenāniṣṭāśaṅkāṁ tathā prema tad-duḥkhāśaṅkayā pradhānaṁ sneha-lakṣaṇaṁ sneha-lakṣaṇatayā dākṣiṇyaṁ dākṣiṇya-śabdokta-saumya-caritatvaṁ ca na muñcati so’sau dakṣiṇa iti | devī rukmiṇī | </w:t>
      </w:r>
      <w:r>
        <w:rPr>
          <w:rFonts w:eastAsia="MS Minchofalt"/>
          <w:bCs/>
          <w:color w:val="0000FF"/>
          <w:lang w:val="sa-IN"/>
        </w:rPr>
        <w:t>rukmiṇī dvāravatyāṁ tu</w:t>
      </w:r>
      <w:r>
        <w:rPr>
          <w:rFonts w:eastAsia="MS Minchofalt"/>
          <w:bCs/>
          <w:lang w:val="sa-IN"/>
        </w:rPr>
        <w:t xml:space="preserve"> iti purāṇa-prasiddha-vacanāt ||32-33||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bCs/>
          <w:lang w:val="sa-IN"/>
        </w:rPr>
      </w:pPr>
      <w:r>
        <w:rPr>
          <w:rFonts w:eastAsia="MS Minchofalt"/>
          <w:b/>
          <w:bCs/>
          <w:lang w:val="sa-IN"/>
        </w:rPr>
        <w:t>viśvanāthaḥ :</w:t>
      </w:r>
      <w:r>
        <w:rPr>
          <w:rFonts w:eastAsia="MS Minchofalt"/>
          <w:bCs/>
          <w:lang w:val="sa-IN"/>
        </w:rPr>
        <w:t xml:space="preserve"> pūrva-yoṣiti prathamaṁ yasyām āsakti-prasaktī abhūtāṁ tasyām | anya-cittaḥ anyasyāṁ tad-uttara-kāla-prāptāyāṁ navīnāyāṁ cittaṁ yasyeti tatraivāsakty-ādhikyaṁ sūcitam ||32|| </w:t>
      </w:r>
    </w:p>
    <w:p w:rsidR="00073207" w:rsidRDefault="00073207">
      <w:pPr>
        <w:rPr>
          <w:rFonts w:eastAsia="MS Minchofalt"/>
          <w:bCs/>
          <w:lang w:val="sa-IN"/>
        </w:rPr>
      </w:pPr>
    </w:p>
    <w:p w:rsidR="00073207" w:rsidRDefault="00073207">
      <w:pPr>
        <w:rPr>
          <w:rFonts w:eastAsia="MS Minchofalt"/>
          <w:bCs/>
          <w:lang w:val="sa-IN"/>
        </w:rPr>
      </w:pPr>
      <w:r>
        <w:rPr>
          <w:rFonts w:eastAsia="MS Minchofalt"/>
          <w:bCs/>
          <w:lang w:val="sa-IN"/>
        </w:rPr>
        <w:t>tathyam iti | nāndīmukhī-vākyaṁ tvaṁ satyaṁ brūṣe | kiṁ tv atyākṣepa-labdham | vyalīkam apriyam | aparādha ity arthaḥ | tatra hetuḥ premeti | śuddhāntareṇa dākṣiṇyam | sa-vinaye iti gauravam | vinaya-kāraṇatvena bhayaṁ ca ||33||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bCs/>
          <w:lang w:val="sa-IN"/>
        </w:rPr>
      </w:pPr>
      <w:r>
        <w:rPr>
          <w:rFonts w:eastAsia="MS Minchofalt"/>
          <w:b/>
          <w:bCs/>
          <w:lang w:val="sa-IN"/>
        </w:rPr>
        <w:t xml:space="preserve">viṣṇudāsaḥ: </w:t>
      </w:r>
      <w:r>
        <w:rPr>
          <w:rFonts w:eastAsia="MS Minchofalt"/>
          <w:bCs/>
          <w:lang w:val="sa-IN"/>
        </w:rPr>
        <w:t xml:space="preserve">yo gauravam iti | dākṣiṇyaṁ sāralyam ||32|| sakhī-mukhāt kṛṣṇa-kṛtāparādhaṁ śrutvā gṛhītamānāṁ candrāvalīṁ prasādayituṁ tat-sannidhim āgatā gārī prathamatas tasyā mukhata eva kṛṣṇasyātikramodrekaṁ śrutvā tad-anumodana-bhaṅgyā kṛṣṇasya nirdoṣatām āpādayantī tāṁ prati sasāram upadiśati tathyaṁ satyam iti prathamata eva tasyā vacanānumodanaṁ vakṣyamāṇa-nija-nivedane tasyā viśvāsotpādanārtham | vyalīkam apriyam aparādha ity arthaḥ | </w:t>
      </w:r>
      <w:r>
        <w:rPr>
          <w:rFonts w:eastAsia="MS Minchofalt"/>
          <w:bCs/>
          <w:color w:val="0000FF"/>
          <w:lang w:val="sa-IN"/>
        </w:rPr>
        <w:t xml:space="preserve">vyalīkam apriya-kārya-vailakṣeṣv api </w:t>
      </w:r>
      <w:r>
        <w:rPr>
          <w:rFonts w:eastAsia="MS Minchofalt"/>
          <w:bCs/>
          <w:lang w:val="sa-IN"/>
        </w:rPr>
        <w:t xml:space="preserve">iti </w:t>
      </w:r>
      <w:r>
        <w:rPr>
          <w:rFonts w:eastAsia="MS Minchofalt"/>
          <w:bCs/>
          <w:color w:val="FF0000"/>
          <w:lang w:val="sa-IN"/>
        </w:rPr>
        <w:t>viśvaḥ</w:t>
      </w:r>
      <w:r>
        <w:rPr>
          <w:rFonts w:eastAsia="MS Minchofalt"/>
          <w:bCs/>
          <w:lang w:val="sa-IN"/>
        </w:rPr>
        <w:t xml:space="preserve"> | atra hetuḥ premeti | anena prema vyaktam evoktaṁ, śuddhāntaratvena dākṣiṇyaṁ ca | </w:t>
      </w:r>
      <w:r>
        <w:rPr>
          <w:rFonts w:eastAsia="MS Minchofalt"/>
          <w:bCs/>
          <w:color w:val="0000FF"/>
          <w:lang w:val="sa-IN"/>
        </w:rPr>
        <w:t xml:space="preserve">dakṣiṇe saralodārau </w:t>
      </w:r>
      <w:r>
        <w:rPr>
          <w:rFonts w:eastAsia="MS Minchofalt"/>
          <w:bCs/>
          <w:lang w:val="sa-IN"/>
        </w:rPr>
        <w:t xml:space="preserve">iti koṣāt | tat tasmā piśuna-manasāṁ khala-buddhīnām | sa-vinaye ity anena gauravatvaṁ vyaktam | niraparādhino’pi tasyaitādṛśa-vinayitvād bhayaṁ ca | viśrambha-bhaṅgaḥ praṇaya-tyāgaḥ | </w:t>
      </w:r>
      <w:r>
        <w:rPr>
          <w:rFonts w:eastAsia="MS Minchofalt"/>
          <w:bCs/>
          <w:color w:val="FF0000"/>
          <w:lang w:val="sa-IN"/>
        </w:rPr>
        <w:t xml:space="preserve">amarau </w:t>
      </w:r>
      <w:r>
        <w:rPr>
          <w:rFonts w:eastAsia="MS Minchofalt"/>
          <w:bCs/>
          <w:lang w:val="sa-IN"/>
        </w:rPr>
        <w:t>ca—</w:t>
      </w:r>
    </w:p>
    <w:p w:rsidR="00073207" w:rsidRDefault="00073207">
      <w:pPr>
        <w:rPr>
          <w:rFonts w:eastAsia="MS Minchofalt"/>
          <w:bCs/>
          <w:lang w:val="sa-IN"/>
        </w:rPr>
      </w:pP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kaṭhina-hṛdaye muñca bhrāntiṁ vyalīka-kathāśritāṁ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piśuna-vacanair dukhaṁ netuṁ na yuktam imaṁ janam |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kim idam athavā satyaṁ mugdhe tvayā hi viniścitaṁ</w:t>
      </w:r>
    </w:p>
    <w:p w:rsidR="00073207" w:rsidRDefault="00073207">
      <w:pPr>
        <w:ind w:left="720"/>
        <w:rPr>
          <w:rFonts w:eastAsia="MS Minchofalt"/>
          <w:bCs/>
        </w:rPr>
      </w:pPr>
      <w:r>
        <w:rPr>
          <w:color w:val="0000FF"/>
        </w:rPr>
        <w:t xml:space="preserve">yad abhirucitaṁ tan me kṛtvā priye sukham āsyatām || </w:t>
      </w:r>
      <w:r>
        <w:rPr>
          <w:bCs/>
        </w:rPr>
        <w:t>[āmaru 53] ||33||</w:t>
      </w:r>
    </w:p>
    <w:p w:rsidR="00073207" w:rsidRDefault="00073207"/>
    <w:p w:rsidR="00073207" w:rsidRDefault="00073207">
      <w:pPr>
        <w:jc w:val="center"/>
        <w:rPr>
          <w:lang w:val="pl-PL"/>
        </w:rPr>
      </w:pPr>
      <w:r>
        <w:t xml:space="preserve"> </w:t>
      </w:r>
      <w:r>
        <w:rPr>
          <w:lang w:val="pl-PL"/>
        </w:rPr>
        <w:t>—o)0(o—</w:t>
      </w:r>
    </w:p>
    <w:p w:rsidR="00073207" w:rsidRDefault="00073207">
      <w:pPr>
        <w:rPr>
          <w:lang w:val="pl-PL"/>
        </w:rPr>
      </w:pPr>
    </w:p>
    <w:p w:rsidR="00073207" w:rsidRDefault="00073207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1.34-35 ||</w:t>
      </w:r>
    </w:p>
    <w:p w:rsidR="00073207" w:rsidRDefault="00073207">
      <w:pPr>
        <w:pStyle w:val="Versequote"/>
        <w:rPr>
          <w:lang w:val="pl-PL"/>
        </w:rPr>
      </w:pPr>
    </w:p>
    <w:p w:rsidR="00073207" w:rsidRDefault="00073207">
      <w:pPr>
        <w:ind w:firstLine="720"/>
        <w:rPr>
          <w:lang w:val="sa-IN"/>
        </w:rPr>
      </w:pPr>
      <w:r>
        <w:rPr>
          <w:lang w:val="sa-IN"/>
        </w:rPr>
        <w:t>yad vā—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nāyikāsv apy anekāsu tulyo dakṣiṇa ucyate ||34||</w:t>
      </w:r>
    </w:p>
    <w:p w:rsidR="00073207" w:rsidRDefault="00073207">
      <w:pPr>
        <w:rPr>
          <w:lang w:val="sa-IN"/>
        </w:rPr>
      </w:pPr>
    </w:p>
    <w:p w:rsidR="00073207" w:rsidRDefault="00073207">
      <w:pPr>
        <w:ind w:firstLine="720"/>
        <w:rPr>
          <w:lang w:val="sa-IN"/>
        </w:rPr>
      </w:pPr>
      <w:r>
        <w:rPr>
          <w:lang w:val="sa-IN"/>
        </w:rPr>
        <w:t xml:space="preserve">yathā </w:t>
      </w:r>
      <w:r>
        <w:rPr>
          <w:color w:val="FF0000"/>
          <w:lang w:val="sa-IN"/>
        </w:rPr>
        <w:t xml:space="preserve">daśa-rūpake </w:t>
      </w:r>
      <w:r>
        <w:rPr>
          <w:lang w:val="sa-IN"/>
        </w:rPr>
        <w:t>(2.7f)</w:t>
      </w:r>
      <w:r>
        <w:rPr>
          <w:rStyle w:val="FootnoteReference"/>
          <w:lang w:val="sa-IN"/>
        </w:rPr>
        <w:footnoteReference w:id="2"/>
      </w:r>
    </w:p>
    <w:p w:rsidR="00073207" w:rsidRDefault="00073207">
      <w:pPr>
        <w:ind w:firstLine="720"/>
        <w:rPr>
          <w:lang w:val="sa-IN"/>
        </w:rPr>
      </w:pP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snātā tiṣṭhati kuntaleśvara-sutā vāro’ṅga-rāja-svasur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dyūte rātrir iyaṁ jitā kamalayā devī prasādyādya ca |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ity antaḥ-pura-sundarīḥ prati mayā vijñāya vijñāpite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devenāpratipatti-mūḍha-manasā dvitrāḥ sthitaṁ nāḍikāḥ ||35||</w:t>
      </w:r>
    </w:p>
    <w:p w:rsidR="00073207" w:rsidRDefault="00073207">
      <w:pPr>
        <w:pStyle w:val="Versequote"/>
        <w:rPr>
          <w:lang w:val="sa-IN"/>
        </w:rPr>
      </w:pPr>
    </w:p>
    <w:p w:rsidR="00073207" w:rsidRDefault="00073207">
      <w:pPr>
        <w:rPr>
          <w:rFonts w:eastAsia="MS Minchofalt"/>
          <w:bCs/>
          <w:lang w:val="sa-IN"/>
        </w:rPr>
      </w:pPr>
      <w:r>
        <w:rPr>
          <w:rFonts w:eastAsia="MS Minchofalt"/>
          <w:b/>
          <w:bCs/>
          <w:lang w:val="sa-IN"/>
        </w:rPr>
        <w:t>śrī-jīvaḥ:</w:t>
      </w:r>
      <w:r>
        <w:rPr>
          <w:rFonts w:eastAsia="MS Minchofalt"/>
          <w:bCs/>
          <w:lang w:val="sa-IN"/>
        </w:rPr>
        <w:t xml:space="preserve"> vipriyaṁ yad yad vakti tasya tasya viruddham | aparādhaḥ anyam anyam apy atikramaḥ | kiṁ tv ete pṛthag eva lakṣaṇe darśyate ||34-35||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bCs/>
          <w:lang w:val="sa-IN"/>
        </w:rPr>
      </w:pPr>
      <w:r>
        <w:rPr>
          <w:rFonts w:eastAsia="MS Minchofalt"/>
          <w:b/>
          <w:bCs/>
          <w:lang w:val="sa-IN"/>
        </w:rPr>
        <w:t>viśvanāthaḥ :</w:t>
      </w:r>
      <w:r>
        <w:rPr>
          <w:rFonts w:eastAsia="MS Minchofalt"/>
          <w:bCs/>
          <w:lang w:val="sa-IN"/>
        </w:rPr>
        <w:t xml:space="preserve"> snātety antaḥ-pura-cāriṇyā dūtyāḥ kasyāścit sva-sakhīṁ praty uktiḥ | snāteti | adya tasyā aṅga-saṅge dharma-śāstram eva vidhāyakam iti bhāvaḥ | aṅga-rājasya svasur vāra iti | atravyāvahārikī nītir eva vidhāyiketi bhāvaḥ | dyūte iti | sā kamalā tvām adya kathaṁ hāsyatīti bhāvaḥ | devī rukmiṇī prasādayitum arheti | atra tvat-premaiva prayojakam iti bhāvaḥ | iti vijñāya sarvam aucityaṁ jñātvaiva | he dvāravatī-nātha ! antaḥ-puraḥ-sundarīḥ prati avadhehīti mayā vijñāpite sati devena tena apratipattiḥ samādhānāsāmarthyaṁ tayā mūḍhaṁ mugdhaṁ mano yasya teneti tāsu catasṛṣu prema-tāratmyābhāvaḥ sūcitaḥ ||34-35||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bCs/>
          <w:lang w:val="sa-IN"/>
        </w:rPr>
      </w:pPr>
      <w:r>
        <w:rPr>
          <w:rFonts w:eastAsia="MS Minchofalt"/>
          <w:b/>
          <w:bCs/>
          <w:lang w:val="sa-IN"/>
        </w:rPr>
        <w:t>viṣṇudāsaḥ:</w:t>
      </w:r>
      <w:r>
        <w:rPr>
          <w:rFonts w:eastAsia="MS Minchofalt"/>
          <w:bCs/>
          <w:lang w:val="sa-IN"/>
        </w:rPr>
        <w:t xml:space="preserve"> sva-matena dakṣiṇa-nāyakam udāhṛtya matāntareṇāpi tam udāharati yad veti ||34|| snāteti śrī-kṛṣṇasya tadānīntana-vṛttaṁ jijñāsunoddhavena preṣitasya sauvidalla-pravarasya taṁ prati kathanam | snātā ṛtu-snānavatī | rātrir iyaṁ jitety atrābāndhavya-vaiśiṣṭyāt tvayā saha vihārāyeti gūḍho’rthaḥ | tad-anuktis tu tat-puras tad-vidhānāṁ lajjayā tathaivaucityāt | devī satyabhāmā | ity evam | antaḥ-pura-sundarīḥ pratīti lakṣaṇettham-bhūtākhyānety ādinā karma-pravacanīya-yoge dvitīyā | vijñāpite arthāt deve | pratipattiḥ jñānaṁ vicāraḥ | tat-kālocita-nija-kartavyatā-niścaya iti yāvat | tad-abhāvena mūḍhaṁ kuṇṭhaṁ mano yasya tena | dve vā tisro vā dvitrāḥ nāḍikāḥ ghaṭikāḥ </w:t>
      </w:r>
      <w:r>
        <w:rPr>
          <w:rFonts w:eastAsia="MS Minchofalt"/>
          <w:bCs/>
          <w:color w:val="0000FF"/>
          <w:lang w:val="sa-IN"/>
        </w:rPr>
        <w:t xml:space="preserve">kālādhvanoḥ </w:t>
      </w:r>
      <w:r>
        <w:rPr>
          <w:rFonts w:eastAsia="MS Minchofalt"/>
          <w:bCs/>
          <w:lang w:val="sa-IN"/>
        </w:rPr>
        <w:t>ity ādinā dvitīyā ||35||</w:t>
      </w:r>
    </w:p>
    <w:p w:rsidR="00073207" w:rsidRDefault="00073207">
      <w:pPr>
        <w:rPr>
          <w:rFonts w:eastAsia="MS Minchofalt"/>
          <w:bCs/>
          <w:lang w:val="sa-IN"/>
        </w:rPr>
      </w:pPr>
    </w:p>
    <w:p w:rsidR="00073207" w:rsidRDefault="00073207">
      <w:pPr>
        <w:jc w:val="center"/>
        <w:rPr>
          <w:rFonts w:eastAsia="MS Minchofalt"/>
          <w:bCs/>
          <w:lang w:val="sa-IN"/>
        </w:rPr>
      </w:pPr>
      <w:r>
        <w:rPr>
          <w:rFonts w:eastAsia="MS Minchofalt"/>
          <w:bCs/>
          <w:lang w:val="sa-IN"/>
        </w:rPr>
        <w:t xml:space="preserve"> —o)0(o—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|| 1.36 ||</w:t>
      </w:r>
    </w:p>
    <w:p w:rsidR="00073207" w:rsidRDefault="00073207">
      <w:pPr>
        <w:ind w:firstLine="720"/>
        <w:rPr>
          <w:lang w:val="sa-IN"/>
        </w:rPr>
      </w:pPr>
    </w:p>
    <w:p w:rsidR="00073207" w:rsidRDefault="00073207">
      <w:pPr>
        <w:ind w:firstLine="720"/>
        <w:rPr>
          <w:lang w:val="sa-IN"/>
        </w:rPr>
      </w:pPr>
      <w:r>
        <w:rPr>
          <w:lang w:val="sa-IN"/>
        </w:rPr>
        <w:t>yathā vā—</w:t>
      </w:r>
    </w:p>
    <w:p w:rsidR="00073207" w:rsidRDefault="00073207">
      <w:pPr>
        <w:rPr>
          <w:lang w:val="sa-IN"/>
        </w:rPr>
      </w:pP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padmā dṛg-bhaṅgir alaṁ kalayati kamalā jṛmbhate sāṅga-bhaṅgaṁ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tārā dor-mūlam alpaṁ prathayati kurute karṇa-kaṇḍūṁ sukeśī |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śaivyā nīvyāṁ vidhatte karam iti yugapan mādhavaḥ preyasībhir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bhāvenāhūyamāno bahu-śikhara-manāḥ paśya kuṇṭho’yam āste ||36||</w:t>
      </w:r>
    </w:p>
    <w:p w:rsidR="00073207" w:rsidRDefault="00073207">
      <w:pPr>
        <w:rPr>
          <w:b/>
          <w:sz w:val="28"/>
          <w:lang w:val="sa-IN"/>
        </w:rPr>
      </w:pPr>
    </w:p>
    <w:p w:rsidR="00073207" w:rsidRDefault="00073207">
      <w:pPr>
        <w:rPr>
          <w:lang w:val="sa-IN"/>
        </w:rPr>
      </w:pPr>
      <w:r>
        <w:rPr>
          <w:b/>
          <w:bCs/>
          <w:lang w:val="sa-IN"/>
        </w:rPr>
        <w:t xml:space="preserve">śrī-jīvaḥ: </w:t>
      </w:r>
      <w:r>
        <w:rPr>
          <w:i/>
          <w:iCs/>
          <w:lang w:val="sa-IN"/>
        </w:rPr>
        <w:t>na vyākhyātam ||</w:t>
      </w:r>
      <w:r>
        <w:rPr>
          <w:lang w:val="sa-IN"/>
        </w:rPr>
        <w:t>36||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 xml:space="preserve">viśvanāthaḥ: </w:t>
      </w:r>
      <w:r>
        <w:rPr>
          <w:bCs/>
          <w:lang w:val="sa-IN"/>
        </w:rPr>
        <w:t>dakṣiṇasya dvitīye lakṣaṇe dvārakā-gata-tat-preyasīṣv apy udāharaṇaṁ devī-śabdokta-śrī-rukmiṇī-saṅgamayya aparituṣyann āha yathā veti | padmeti | padmādayaḥ prāyaḥ samā eva samāsv eva prāyeṇa dākṣiṇya-sambhavāt | bahu-śikhara-manā anekāgra-cittaḥ ||36||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>viṣṇudāsaḥ:</w:t>
      </w:r>
      <w:r>
        <w:rPr>
          <w:bCs/>
          <w:lang w:val="sa-IN"/>
        </w:rPr>
        <w:t xml:space="preserve"> vraja-sambandhaṁ vinā kaver aparitoṣād udāharaṇāntaram āha yathā veti | padmeti | aparāhne vṛndāvanād vrajaṁ praviśati śrī-kṛṣṇe padmādīnāṁ svābhiyogātiśayena stabdha-mānasam iva śrī-kṛṣṇaṁ vitarkya vṛndā kundalatāṁ praty āha yugapad eka-kāla eva sarvābhir āhvānād iti kṛtyatva-cintayā bahu-śikharaṁ bahv-agraṁ mano yasya saḥ | </w:t>
      </w:r>
      <w:r>
        <w:rPr>
          <w:bCs/>
          <w:color w:val="0000FF"/>
          <w:lang w:val="sa-IN"/>
        </w:rPr>
        <w:t>kuṇṭho mandaḥ kriyāsu yaḥ</w:t>
      </w:r>
      <w:r>
        <w:rPr>
          <w:bCs/>
          <w:lang w:val="sa-IN"/>
        </w:rPr>
        <w:t xml:space="preserve"> ity </w:t>
      </w:r>
      <w:r>
        <w:rPr>
          <w:bCs/>
          <w:color w:val="FF0000"/>
          <w:lang w:val="sa-IN"/>
        </w:rPr>
        <w:t xml:space="preserve">amaraḥ </w:t>
      </w:r>
      <w:r>
        <w:rPr>
          <w:bCs/>
          <w:lang w:val="sa-IN"/>
        </w:rPr>
        <w:t xml:space="preserve">| </w:t>
      </w:r>
      <w:r>
        <w:rPr>
          <w:bCs/>
          <w:color w:val="FF0000"/>
          <w:lang w:val="sa-IN"/>
        </w:rPr>
        <w:t>alaṅkāra-kaustubhe</w:t>
      </w:r>
      <w:r>
        <w:rPr>
          <w:bCs/>
          <w:lang w:val="sa-IN"/>
        </w:rPr>
        <w:t xml:space="preserve"> ca—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śyāmāṅke caraṇau kaloru-phalake śīrṣaṁ surekhāṅgulau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keśāṁś cāmara-cālikā-bhuja-taṭe dṛṣṭiṁ priyoktau śrutim |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tāmbūlārpaṇikā-kare kara-puṭīṁ kastūrikārasy uraś</w:t>
      </w:r>
    </w:p>
    <w:p w:rsidR="00073207" w:rsidRDefault="00073207">
      <w:pPr>
        <w:ind w:left="720"/>
        <w:rPr>
          <w:bCs/>
          <w:lang w:val="sa-IN"/>
        </w:rPr>
      </w:pPr>
      <w:r>
        <w:rPr>
          <w:color w:val="0000FF"/>
          <w:lang w:val="sa-IN"/>
        </w:rPr>
        <w:t xml:space="preserve">candrā-vakṣasi pṛṣṭham arpayad aho nidrāti nīlaṁ mahaḥ || </w:t>
      </w:r>
      <w:r>
        <w:rPr>
          <w:lang w:val="sa-IN"/>
        </w:rPr>
        <w:t>[a.kau. 5.103] ||36||</w:t>
      </w:r>
    </w:p>
    <w:p w:rsidR="00073207" w:rsidRDefault="00073207">
      <w:pPr>
        <w:rPr>
          <w:lang w:val="sa-IN"/>
        </w:rPr>
      </w:pPr>
    </w:p>
    <w:p w:rsidR="00073207" w:rsidRDefault="00073207">
      <w:pPr>
        <w:jc w:val="center"/>
        <w:rPr>
          <w:lang w:val="sa-IN"/>
        </w:rPr>
      </w:pPr>
      <w:r>
        <w:rPr>
          <w:lang w:val="sa-IN"/>
        </w:rPr>
        <w:t xml:space="preserve"> —o)0(o—</w:t>
      </w:r>
    </w:p>
    <w:p w:rsidR="00073207" w:rsidRDefault="00073207">
      <w:pPr>
        <w:rPr>
          <w:lang w:val="sa-IN"/>
        </w:rPr>
      </w:pPr>
    </w:p>
    <w:p w:rsidR="00073207" w:rsidRDefault="00073207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1.37-38 ||</w:t>
      </w:r>
    </w:p>
    <w:p w:rsidR="00073207" w:rsidRDefault="00073207">
      <w:pPr>
        <w:rPr>
          <w:lang w:val="sa-IN"/>
        </w:rPr>
      </w:pPr>
    </w:p>
    <w:p w:rsidR="00073207" w:rsidRDefault="00073207">
      <w:pPr>
        <w:ind w:firstLine="720"/>
        <w:rPr>
          <w:b/>
          <w:bCs/>
          <w:lang w:val="sa-IN"/>
        </w:rPr>
      </w:pPr>
      <w:r>
        <w:rPr>
          <w:b/>
          <w:bCs/>
          <w:lang w:val="sa-IN"/>
        </w:rPr>
        <w:t>śaṭhaḥ—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priyaṁ vyakti puro’nyatra vipriyaṁ kurute bhṛśam |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nigūḍham aparādhaṁ ca śaṭho’yaṁ kathito budhaiḥ ||37||</w:t>
      </w:r>
    </w:p>
    <w:p w:rsidR="00073207" w:rsidRDefault="00073207">
      <w:pPr>
        <w:rPr>
          <w:lang w:val="sa-IN"/>
        </w:rPr>
      </w:pPr>
    </w:p>
    <w:p w:rsidR="00073207" w:rsidRDefault="00073207">
      <w:pPr>
        <w:ind w:firstLine="720"/>
        <w:rPr>
          <w:lang w:val="sa-IN"/>
        </w:rPr>
      </w:pPr>
      <w:r>
        <w:rPr>
          <w:lang w:val="sa-IN"/>
        </w:rPr>
        <w:t>yathā—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svapne vyalīkaṁ vanamālinoktaṁ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pālīty upākarṇya vivarṇa-vaktrā |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śyāmā viniḥśvasya madhu-triyāmāṁ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sahasra-yāmām iva sā vyanaiṣīt ||38||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>śrī-jīvaḥ:</w:t>
      </w:r>
      <w:r>
        <w:rPr>
          <w:bCs/>
          <w:lang w:val="sa-IN"/>
        </w:rPr>
        <w:t xml:space="preserve"> tatra vipriyatvodāharaṇaṁ svapana iti | tatra bhavatīṁ vinā mama svapne’pi anyasyāḥ sphūrtir nāstīti tena svayam uktam āsīd iti jñeyam ||37-38||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>viśvanāthaḥ:</w:t>
      </w:r>
      <w:r>
        <w:rPr>
          <w:bCs/>
          <w:lang w:val="sa-IN"/>
        </w:rPr>
        <w:t xml:space="preserve"> priyaṁ vakti puro’nyatreti | atra vipriyāparādhayor aikyāt paunaruktaṁ syād iti na mantavyam | vyāvahārikasyāparādhasya dūra-dṛṣṭa-janakatvābhāvād aihikasyābhīpsitasya vyavahāra-mātrasya vighātitvam evārthaḥ | tac cāparādhasya tad-viṣayībhūtatvena jñātatve eva bhaven nājñātatva iti | ataḥ parokṣa-kṛtasyāpriyasya vipriya-śabda-vācyatvaṁ tasyaiva jñātatve aparādhatvam iti udāharaṇe vyaktī-bhaviṣyati ||37||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Cs/>
          <w:lang w:val="sa-IN"/>
        </w:rPr>
        <w:t>svapna iti | śyāmā-sakhyā nāndīmukhīṁ praty uktiḥ | atra svapne vyalīkam uktam ity anena jāgare  tu tvāṁ vinā asyāḥ kadāpi na hṛdaye dadhāmīti tenoktam iti gamyate | tac ca puraḥ priya-vāditvam ekaṁ śaṭha-lakṣaṇaṁ tataś ca prasāditāyāḥ śyāmāyāḥ saṅkīrṇa-sambhogānte nidrāṇasya tasya pālyā saha svāpnaḥ sambhogaḥ sa ca śyāmāyāḥ parokṣa iti anyatra vipriya-kāritvaṁ dvitīyam | he pālīti taj-jñāpakena svapnāyitena tasyaiva vipriyasya jñātatvenāparādhatvād aparādha-kāritvaṁ tasya nigūḍhatvaṁ he pālīti mātroktyā ūhyamānatvāt ||38||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>viṣṇudāsaḥ:</w:t>
      </w:r>
      <w:r>
        <w:rPr>
          <w:bCs/>
          <w:lang w:val="sa-IN"/>
        </w:rPr>
        <w:t xml:space="preserve"> svapne vyalīkam iti kadācidv vasanta-niśi svāṅke suptasya kṛṣṇasya gotra-skhalanam ākarṇya khinnāyāḥ śyāmāyāḥ suṣṭhu īrṣyayā manaḥ-klānti-bharaṁ tasyā eva kācit sakhī kāñcit sva-sakhīṁ prati kathayati pālīti | vyalīkam apriyam | madhu-triyāmāṁ vasanta-kālīna-rātriṁ vyanaiṣīt yāpayāmāsa | sā śyāmā | atra tvayā saha suptasyāpi pālyā eva svapne’pi nāma-smaraṇāt parokṣa-vipriya-kāritvaṁ tasya spaṣṭam eva ||37-38||</w:t>
      </w:r>
    </w:p>
    <w:p w:rsidR="00073207" w:rsidRDefault="00073207">
      <w:pPr>
        <w:rPr>
          <w:lang w:val="sa-IN"/>
        </w:rPr>
      </w:pPr>
    </w:p>
    <w:p w:rsidR="00073207" w:rsidRDefault="00073207">
      <w:pPr>
        <w:jc w:val="center"/>
        <w:rPr>
          <w:lang w:val="sa-IN"/>
        </w:rPr>
      </w:pPr>
      <w:r>
        <w:rPr>
          <w:lang w:val="sa-IN"/>
        </w:rPr>
        <w:t>—o)0(o—</w:t>
      </w:r>
    </w:p>
    <w:p w:rsidR="00073207" w:rsidRDefault="00073207">
      <w:pPr>
        <w:jc w:val="center"/>
        <w:rPr>
          <w:lang w:val="sa-IN"/>
        </w:rPr>
      </w:pPr>
    </w:p>
    <w:p w:rsidR="00073207" w:rsidRDefault="00073207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1.39 ||</w:t>
      </w:r>
    </w:p>
    <w:p w:rsidR="00073207" w:rsidRDefault="00073207">
      <w:pPr>
        <w:jc w:val="center"/>
        <w:rPr>
          <w:lang w:val="sa-IN"/>
        </w:rPr>
      </w:pPr>
    </w:p>
    <w:p w:rsidR="00073207" w:rsidRDefault="00073207">
      <w:pPr>
        <w:ind w:firstLine="720"/>
        <w:rPr>
          <w:lang w:val="sa-IN"/>
        </w:rPr>
      </w:pPr>
      <w:r>
        <w:rPr>
          <w:lang w:val="sa-IN"/>
        </w:rPr>
        <w:t>yathā vā—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 xml:space="preserve">talpitena tapanīya-kāntinā 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kṛṣṇa kuñja-kuhare’dya vāsasā |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 xml:space="preserve">abhyadhyāyi tava nirvyalīkatā 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muñca sāma-paṭalīpaṭiṣṭhatām ||39||</w:t>
      </w:r>
    </w:p>
    <w:p w:rsidR="00073207" w:rsidRDefault="00073207">
      <w:pPr>
        <w:pStyle w:val="Versequote"/>
        <w:rPr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>śrī-jīvaḥ:</w:t>
      </w:r>
      <w:r>
        <w:rPr>
          <w:bCs/>
          <w:lang w:val="sa-IN"/>
        </w:rPr>
        <w:t xml:space="preserve"> aparādham udāharati talpiteneti ||39||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 xml:space="preserve">viśvanāthaḥ: </w:t>
      </w:r>
      <w:r>
        <w:rPr>
          <w:bCs/>
          <w:lang w:val="sa-IN"/>
        </w:rPr>
        <w:t>atra priyokti-vipriya-kāritve gamyamāne eva na spaṣṭaṁ sthūla-dhīr budhyate ity atra āha yathā veti | talpiteneti | padmā-vākyam | talīp-kṛteneti tasya vāsasya añjanādi-rañjitatva-mlānatvābhyāṁ nirvalīkatā niraparādhatvam iti viparīta-lakṣaṇayā aparādha-kāritvaṁ tena ca parokṣa-vipriya-kāritvaṁ muñca | sāmeti puraḥ priya-vāditvam | na cānyāparādhānyathānupapattyaiva parokṣa-vipriya-kāritvaṁ setsyati lakṣaṇe kiṁ tasya pṛthag-upādāneneti vācyam | vipriyācaraṇaṁ vināpi kṛtrima-gotra-skhalanotthasyāpy aparādhasya vidagdha-mādhava-saptamāṅke dṛṣṭatvād iti ||39||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>viṣṇudāsaḥ:</w:t>
      </w:r>
      <w:r>
        <w:rPr>
          <w:bCs/>
          <w:lang w:val="sa-IN"/>
        </w:rPr>
        <w:t xml:space="preserve"> pūrvodāharaṇe svapna-lapitena sandehāpātāt kapaṭam eva parokṣa-vipriya-kāritāṁ tasya darśayati yathā veti | talpiteneti kadācit śrī-rādhayā saha krīḍitvā prātaś candrāvalī-sannidhim āgatya nānā-cāturī-grathita-vyājoktibhiḥ svāparādhaṁ prakaṭam apy apalapantaṁ śrī-kṛṣṇaṁ prati padmā sāsūyam āha talpitena talpī-kṛtena | tapanīyaṁ suvarṇam | abhyadhāyi uktā | sāma-paṭalī priya-vākya-samūhas tasyāṁ paṭiṣṭhatāṁ cāturyātiśayam | </w:t>
      </w:r>
      <w:r>
        <w:rPr>
          <w:bCs/>
          <w:color w:val="FF0000"/>
          <w:lang w:val="sa-IN"/>
        </w:rPr>
        <w:t>lalita-mādhave</w:t>
      </w:r>
      <w:r>
        <w:rPr>
          <w:bCs/>
          <w:lang w:val="sa-IN"/>
        </w:rPr>
        <w:t xml:space="preserve"> ca—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sundarāṅgi bhavadīya-mandire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medure mad-urasi srajaṁ vinā | 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tathyam eva bhavituṁ na kalpate</w:t>
      </w:r>
    </w:p>
    <w:p w:rsidR="00073207" w:rsidRDefault="00073207">
      <w:pPr>
        <w:ind w:left="720"/>
        <w:rPr>
          <w:lang w:val="sa-IN"/>
        </w:rPr>
      </w:pPr>
      <w:r>
        <w:rPr>
          <w:color w:val="0000FF"/>
          <w:lang w:val="sa-IN"/>
        </w:rPr>
        <w:t xml:space="preserve">kaustubhena sahavāsinī parā || </w:t>
      </w:r>
      <w:r>
        <w:rPr>
          <w:lang w:val="sa-IN"/>
        </w:rPr>
        <w:t>[la.mā. 8.3]</w:t>
      </w:r>
    </w:p>
    <w:p w:rsidR="00073207" w:rsidRDefault="00073207">
      <w:pPr>
        <w:ind w:left="720"/>
        <w:rPr>
          <w:lang w:val="sa-IN"/>
        </w:rPr>
      </w:pPr>
    </w:p>
    <w:p w:rsidR="00073207" w:rsidRDefault="00073207">
      <w:pPr>
        <w:rPr>
          <w:lang w:val="sa-IN"/>
        </w:rPr>
      </w:pPr>
      <w:r>
        <w:rPr>
          <w:lang w:val="sa-IN"/>
        </w:rPr>
        <w:t>tatraiva—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tapasvinīṁ dhyāna-parāṁ samīkṣituṁ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kṛta-vrataḥ sāmpratam asmi kām api |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ahnāya tatrānumati-pradānataḥ </w:t>
      </w:r>
    </w:p>
    <w:p w:rsidR="00073207" w:rsidRDefault="00073207">
      <w:pPr>
        <w:ind w:left="720"/>
        <w:rPr>
          <w:lang w:val="sa-IN"/>
        </w:rPr>
      </w:pPr>
      <w:r>
        <w:rPr>
          <w:color w:val="0000FF"/>
          <w:lang w:val="sa-IN"/>
        </w:rPr>
        <w:t xml:space="preserve">satyānvitaṁ kuṅkuma-gauri māṁ kuru || </w:t>
      </w:r>
      <w:r>
        <w:rPr>
          <w:lang w:val="sa-IN"/>
        </w:rPr>
        <w:t>[la.mā. 8.7]</w:t>
      </w:r>
    </w:p>
    <w:p w:rsidR="00073207" w:rsidRDefault="00073207">
      <w:pPr>
        <w:ind w:left="720"/>
        <w:rPr>
          <w:lang w:val="sa-IN"/>
        </w:rPr>
      </w:pPr>
    </w:p>
    <w:p w:rsidR="00073207" w:rsidRDefault="00073207">
      <w:pPr>
        <w:rPr>
          <w:lang w:val="sa-IN"/>
        </w:rPr>
      </w:pPr>
      <w:r>
        <w:rPr>
          <w:lang w:val="sa-IN"/>
        </w:rPr>
        <w:t>tatraiva—</w:t>
      </w:r>
    </w:p>
    <w:p w:rsidR="00073207" w:rsidRDefault="00073207">
      <w:pPr>
        <w:pStyle w:val="BodyTextIndent2"/>
        <w:rPr>
          <w:color w:val="0000FF"/>
        </w:rPr>
      </w:pPr>
      <w:r>
        <w:rPr>
          <w:color w:val="0000FF"/>
        </w:rPr>
        <w:t>satyākhyasya vilokāya lokasyātma-bhuvārthitaḥ |</w:t>
      </w:r>
    </w:p>
    <w:p w:rsidR="00073207" w:rsidRDefault="00073207">
      <w:pPr>
        <w:pStyle w:val="BodyTextIndent2"/>
      </w:pPr>
      <w:r>
        <w:rPr>
          <w:color w:val="0000FF"/>
        </w:rPr>
        <w:t xml:space="preserve">pratiṣṭhāsurahaṁ devi tatrānujñā vidhīyatām || </w:t>
      </w:r>
      <w:r>
        <w:t>[la.mā. 9.8]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lang w:val="sa-IN"/>
        </w:rPr>
      </w:pPr>
      <w:r>
        <w:rPr>
          <w:color w:val="FF0000"/>
          <w:lang w:val="sa-IN"/>
        </w:rPr>
        <w:t>alaṅkāra-kaustubhe</w:t>
      </w:r>
      <w:r>
        <w:rPr>
          <w:lang w:val="sa-IN"/>
        </w:rPr>
        <w:t>—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ekatraiva kṛtāsane nija-nijair ālī-janaiḥ kutracit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krīḍā-kuñja-gṛhāṅgane vyavahito dūreṇa dṛṣṭvā priye |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vaṁśī-kūjita-sūcitātinibhṛtaṁ candrāvalīṁ lambhayan</w:t>
      </w:r>
    </w:p>
    <w:p w:rsidR="00073207" w:rsidRDefault="00073207">
      <w:pPr>
        <w:ind w:left="720"/>
        <w:rPr>
          <w:lang w:val="sa-IN"/>
        </w:rPr>
      </w:pPr>
      <w:r>
        <w:rPr>
          <w:color w:val="0000FF"/>
          <w:lang w:val="sa-IN"/>
        </w:rPr>
        <w:t xml:space="preserve">saṅketaṁ tarasā rasād abhisaran rādhāṁ hariḥ pātu vaḥ || </w:t>
      </w:r>
      <w:r>
        <w:rPr>
          <w:lang w:val="sa-IN"/>
        </w:rPr>
        <w:t>[a.kau. 5.55] ||39||</w:t>
      </w:r>
    </w:p>
    <w:p w:rsidR="00073207" w:rsidRDefault="00073207">
      <w:pPr>
        <w:rPr>
          <w:lang w:val="sa-IN"/>
        </w:rPr>
      </w:pPr>
    </w:p>
    <w:p w:rsidR="00073207" w:rsidRDefault="00073207">
      <w:pPr>
        <w:jc w:val="center"/>
        <w:rPr>
          <w:lang w:val="sa-IN"/>
        </w:rPr>
      </w:pPr>
      <w:r>
        <w:rPr>
          <w:lang w:val="sa-IN"/>
        </w:rPr>
        <w:t xml:space="preserve"> —o)0(o—</w:t>
      </w:r>
    </w:p>
    <w:p w:rsidR="00073207" w:rsidRDefault="00073207">
      <w:pPr>
        <w:jc w:val="center"/>
        <w:rPr>
          <w:lang w:val="sa-IN"/>
        </w:rPr>
      </w:pPr>
    </w:p>
    <w:p w:rsidR="00073207" w:rsidRDefault="00073207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1.40-41 ||</w:t>
      </w:r>
    </w:p>
    <w:p w:rsidR="00073207" w:rsidRDefault="00073207">
      <w:pPr>
        <w:rPr>
          <w:lang w:val="sa-IN"/>
        </w:rPr>
      </w:pPr>
    </w:p>
    <w:p w:rsidR="00073207" w:rsidRDefault="00073207">
      <w:pPr>
        <w:ind w:firstLine="720"/>
        <w:rPr>
          <w:b/>
          <w:bCs/>
          <w:lang w:val="sa-IN"/>
        </w:rPr>
      </w:pPr>
      <w:r>
        <w:rPr>
          <w:lang w:val="sa-IN"/>
        </w:rPr>
        <w:t xml:space="preserve">atha </w:t>
      </w:r>
      <w:r>
        <w:rPr>
          <w:b/>
          <w:bCs/>
          <w:lang w:val="sa-IN"/>
        </w:rPr>
        <w:t>dhṛṣṭaḥ—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abhivyaktānya-taruṇī-bhoga-lakṣmāpi nirbhayaḥ |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mithyā-vacana-dakṣaś ca dhṛṣṭo’yaṁ khalu kathyate ||40||</w:t>
      </w:r>
    </w:p>
    <w:p w:rsidR="00073207" w:rsidRDefault="00073207">
      <w:pPr>
        <w:ind w:firstLine="720"/>
        <w:rPr>
          <w:lang w:val="sa-IN"/>
        </w:rPr>
      </w:pPr>
    </w:p>
    <w:p w:rsidR="00073207" w:rsidRDefault="00073207">
      <w:pPr>
        <w:ind w:firstLine="720"/>
        <w:rPr>
          <w:lang w:val="sa-IN"/>
        </w:rPr>
      </w:pPr>
      <w:r>
        <w:rPr>
          <w:lang w:val="sa-IN"/>
        </w:rPr>
        <w:t>yathā—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nakhāṅkā na śyāme ghana-ghusṛṇa-rekhā-tatir iyaṁ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na lākṣāntaḥ-krure paricinu girer gairikam idam |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dhiyaṁ dhatse citraṁ vata mṛga-made’py añjanatayā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taruṇyās te dṛṣṭiḥ kim iva viparīta-sthitir abhūt ||41||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>śrī-jīvaḥ :</w:t>
      </w:r>
      <w:r>
        <w:rPr>
          <w:bCs/>
          <w:lang w:val="sa-IN"/>
        </w:rPr>
        <w:t xml:space="preserve"> nakhāṅkā iti | yadyapi tac chrī-vigrahe kṣata-rūpās tena sambhavanti </w:t>
      </w:r>
      <w:r>
        <w:rPr>
          <w:bCs/>
          <w:color w:val="0000FF"/>
          <w:lang w:val="sa-IN"/>
        </w:rPr>
        <w:t xml:space="preserve">yat te sujāta </w:t>
      </w:r>
      <w:r>
        <w:rPr>
          <w:bCs/>
          <w:lang w:val="sa-IN"/>
        </w:rPr>
        <w:t>iti dṛṣṭyā tās tatra tān nārpayanti ca | kiṁ tu komala-mudrayā nakhādinā sa-parihāsaṁ tad-gātraṁ spṛśanti mātraṁ tathāpi  ye tad-ābhāṣāḥ kecid varṇā udayante te ca pratināyakābhis tādṛśatayā na manyante tad-dṛṣṭyā ca kavibhir varṇyate iti jñeyam ||40-41||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>viśvanāthaḥ :</w:t>
      </w:r>
      <w:r>
        <w:rPr>
          <w:bCs/>
          <w:lang w:val="sa-IN"/>
        </w:rPr>
        <w:t xml:space="preserve"> nakhāṅketi | khaṇḍitāṁ śyāmāṁ prati śrī-kṛṣṇasyoktiḥ | mṛgamadety āghrāyamāṇāt sugandhi-śilā-khaṇḍāt kastūrī mad-adhare lagneti ||40-41||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lang w:val="sa-IN"/>
        </w:rPr>
      </w:pPr>
      <w:r>
        <w:rPr>
          <w:b/>
          <w:bCs/>
          <w:lang w:val="sa-IN"/>
        </w:rPr>
        <w:t xml:space="preserve">viṣṇudāsaḥ : </w:t>
      </w:r>
      <w:r>
        <w:rPr>
          <w:lang w:val="sa-IN"/>
        </w:rPr>
        <w:t xml:space="preserve">nakhāṅketi | pūrvavat kayācid vraja-devyā saha vihāraṁ kṛtvā prātaḥ śyāmāyāḥ savidham upetya śrī-kṛṣṇaḥ sva-tanau tat-tat-sambhoga-cihnaṁ vyaktam api tayohyamānam api dhārṣṭyair bhaṅgīkṛtya vyājatas tat-tad-ūhanaṁ pratyākhyāya anyathaiva tat tat sambhāvayati | ghusṛṇaṁ kuṅkumaṁ lākṣā yāvakaḥ | </w:t>
      </w:r>
      <w:r>
        <w:rPr>
          <w:color w:val="0000FF"/>
          <w:lang w:val="sa-IN"/>
        </w:rPr>
        <w:t xml:space="preserve">lākṣā rākṣā jatu klībe yāvolakto drumāmayaḥ </w:t>
      </w:r>
      <w:r>
        <w:rPr>
          <w:lang w:val="sa-IN"/>
        </w:rPr>
        <w:t xml:space="preserve">ity </w:t>
      </w:r>
      <w:r>
        <w:rPr>
          <w:color w:val="FF0000"/>
          <w:lang w:val="sa-IN"/>
        </w:rPr>
        <w:t xml:space="preserve">amaraḥ </w:t>
      </w:r>
      <w:r>
        <w:rPr>
          <w:lang w:val="sa-IN"/>
        </w:rPr>
        <w:t xml:space="preserve">| he antaḥ-krūre ! mṛgamade kastūryāṁ | bata āścarye | atra taruṇyās te dṛṣṭir iti sopahāsoktir api dhṛṣṭatvam eva puṣṇāti | anyathā dhṛṣṭatvaṁ vinā tadānīṁ tādṛg ukter anaucityāt | </w:t>
      </w:r>
      <w:r>
        <w:rPr>
          <w:color w:val="FF0000"/>
          <w:lang w:val="sa-IN"/>
        </w:rPr>
        <w:t>vidagdha-mādhave</w:t>
      </w:r>
      <w:r>
        <w:rPr>
          <w:lang w:val="sa-IN"/>
        </w:rPr>
        <w:t xml:space="preserve"> ca—</w:t>
      </w:r>
    </w:p>
    <w:p w:rsidR="00073207" w:rsidRDefault="00073207">
      <w:pPr>
        <w:rPr>
          <w:lang w:val="sa-IN"/>
        </w:rPr>
      </w:pP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tasya ṣoḍaśa-kalasya ṣoḍaśi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vallabhā sphurati yā nabhas-tale |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rādhayā suvadane kathaṁ tayā</w:t>
      </w:r>
    </w:p>
    <w:p w:rsidR="00073207" w:rsidRDefault="00073207">
      <w:pPr>
        <w:ind w:left="720"/>
        <w:rPr>
          <w:lang w:val="sa-IN"/>
        </w:rPr>
      </w:pPr>
      <w:r>
        <w:rPr>
          <w:color w:val="0000FF"/>
          <w:lang w:val="sa-IN"/>
        </w:rPr>
        <w:t xml:space="preserve">saṅgatir bhuvi mamādya saṁbhavet || </w:t>
      </w:r>
      <w:r>
        <w:rPr>
          <w:lang w:val="sa-IN"/>
        </w:rPr>
        <w:t>[vi.mā. 4.11]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lang w:val="sa-IN"/>
        </w:rPr>
      </w:pPr>
      <w:r>
        <w:rPr>
          <w:lang w:val="sa-IN"/>
        </w:rPr>
        <w:t>tatraiva—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aratiṁ mama niśi paśyan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aklāmyan nāga-keśaro’py asakṛt |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vigalan-madhubhiḥ kusumair</w:t>
      </w:r>
    </w:p>
    <w:p w:rsidR="00073207" w:rsidRDefault="00073207">
      <w:pPr>
        <w:ind w:firstLine="720"/>
        <w:rPr>
          <w:lang w:val="sa-IN"/>
        </w:rPr>
      </w:pPr>
      <w:r>
        <w:rPr>
          <w:color w:val="0000FF"/>
          <w:lang w:val="sa-IN"/>
        </w:rPr>
        <w:t xml:space="preserve">ebhir netrair ivodasraiḥ || </w:t>
      </w:r>
      <w:r>
        <w:rPr>
          <w:lang w:val="sa-IN"/>
        </w:rPr>
        <w:t>[vi.mā. 4.30]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lang w:val="sa-IN"/>
        </w:rPr>
      </w:pPr>
      <w:r>
        <w:rPr>
          <w:color w:val="FF0000"/>
          <w:lang w:val="sa-IN"/>
        </w:rPr>
        <w:t xml:space="preserve">amarau </w:t>
      </w:r>
      <w:r>
        <w:rPr>
          <w:lang w:val="sa-IN"/>
        </w:rPr>
        <w:t>ca—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tasyāḥ sāndra-vilepana-stana-taṭa-praśleṣa-mudrāṅkitaṁ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kiṁ vakṣaś caraṇānativyatikara-vyājena gopāyyate |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ity ukte kva tad ity udīrya sahasā tat sampramārṣṭuṁ mayā</w:t>
      </w:r>
    </w:p>
    <w:p w:rsidR="00073207" w:rsidRDefault="00073207">
      <w:pPr>
        <w:ind w:left="720"/>
        <w:rPr>
          <w:lang w:val="sa-IN"/>
        </w:rPr>
      </w:pPr>
      <w:r>
        <w:rPr>
          <w:color w:val="0000FF"/>
          <w:lang w:val="sa-IN"/>
        </w:rPr>
        <w:t xml:space="preserve">sāśliṣṭā rabhasena tat-sukha-vaśāt tanvyāpi tad vismṛtam || </w:t>
      </w:r>
      <w:r>
        <w:rPr>
          <w:lang w:val="sa-IN"/>
        </w:rPr>
        <w:t>[āmaru 22]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lang w:val="sa-IN"/>
        </w:rPr>
      </w:pPr>
      <w:r>
        <w:rPr>
          <w:color w:val="FF0000"/>
          <w:lang w:val="sa-IN"/>
        </w:rPr>
        <w:t>alaṅkāra-kaustubhe</w:t>
      </w:r>
      <w:r>
        <w:rPr>
          <w:lang w:val="sa-IN"/>
        </w:rPr>
        <w:t xml:space="preserve"> ca—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candrāvalīti kapaṭena nigadya rādhāṁ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jātāparādha iva saṅkucitaḥ sakhībhiḥ |</w:t>
      </w:r>
    </w:p>
    <w:p w:rsidR="00073207" w:rsidRDefault="00073207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santarjito’pi sa tayā śravaṇotpalena</w:t>
      </w:r>
    </w:p>
    <w:p w:rsidR="00073207" w:rsidRDefault="00073207">
      <w:pPr>
        <w:ind w:left="720"/>
        <w:rPr>
          <w:lang w:val="fr-CA"/>
        </w:rPr>
      </w:pPr>
      <w:r>
        <w:rPr>
          <w:color w:val="0000FF"/>
          <w:lang w:val="fr-CA"/>
        </w:rPr>
        <w:t xml:space="preserve">santāḍito’pi vijahāsa na sambibhāya || </w:t>
      </w:r>
      <w:r>
        <w:rPr>
          <w:lang w:val="fr-CA"/>
        </w:rPr>
        <w:t>[a.kau. 5.54] ||40-41||</w:t>
      </w:r>
    </w:p>
    <w:p w:rsidR="00073207" w:rsidRDefault="00073207">
      <w:pPr>
        <w:rPr>
          <w:lang w:val="sa-IN"/>
        </w:rPr>
      </w:pPr>
    </w:p>
    <w:p w:rsidR="00073207" w:rsidRDefault="00073207">
      <w:pPr>
        <w:jc w:val="center"/>
        <w:rPr>
          <w:lang w:val="sa-IN"/>
        </w:rPr>
      </w:pPr>
      <w:r>
        <w:rPr>
          <w:lang w:val="sa-IN"/>
        </w:rPr>
        <w:t xml:space="preserve"> —o)0(o—</w:t>
      </w:r>
    </w:p>
    <w:p w:rsidR="00073207" w:rsidRDefault="00073207">
      <w:pPr>
        <w:rPr>
          <w:lang w:val="sa-IN"/>
        </w:rPr>
      </w:pPr>
    </w:p>
    <w:p w:rsidR="00073207" w:rsidRDefault="00073207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1.42-43 ||</w:t>
      </w:r>
    </w:p>
    <w:p w:rsidR="00073207" w:rsidRDefault="00073207">
      <w:pPr>
        <w:rPr>
          <w:lang w:val="sa-IN"/>
        </w:rPr>
      </w:pP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udāttādyaiś catur-bhedais tribhiḥ pūrṇatamādibhiḥ |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caturviṁśaty ātmā paty-ādi-yugmataḥ ||42||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nāyakaḥ so’nukūlādyaiḥ syāt ṣaṇṇavatidhoditaḥ |</w:t>
      </w:r>
    </w:p>
    <w:p w:rsidR="00073207" w:rsidRDefault="00073207">
      <w:pPr>
        <w:pStyle w:val="Versequote"/>
        <w:rPr>
          <w:sz w:val="28"/>
          <w:lang w:val="sa-IN"/>
        </w:rPr>
      </w:pPr>
      <w:r>
        <w:rPr>
          <w:sz w:val="28"/>
          <w:lang w:val="sa-IN"/>
        </w:rPr>
        <w:t>nokto dhūrtādi-bhedas tu muneḥ sammaty-abhāvataḥ ||43||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b/>
          <w:bCs/>
          <w:lang w:val="sa-IN"/>
        </w:rPr>
      </w:pPr>
      <w:r>
        <w:rPr>
          <w:b/>
          <w:bCs/>
          <w:lang w:val="sa-IN"/>
        </w:rPr>
        <w:t>śrī-jīvaḥ :</w:t>
      </w:r>
      <w:r>
        <w:rPr>
          <w:bCs/>
          <w:lang w:val="sa-IN"/>
        </w:rPr>
        <w:t xml:space="preserve"> udāttādyair ity upapatitve pūrṇatamatvam eva patitve pūrṇataratvādi-dvayaṁ ca tatra tatra kenāpy aṁśenonneyam ||42|| </w:t>
      </w:r>
      <w:r>
        <w:rPr>
          <w:lang w:val="sa-IN"/>
        </w:rPr>
        <w:t>nokta iti | pūrvoktāt śaṭhāt dhūrtasya bhedaḥ parārtha-grāhaka-vañcanādakṣa-vacanāditvena jñeyam ||43||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bCs/>
          <w:lang w:val="sa-IN"/>
        </w:rPr>
      </w:pPr>
      <w:r>
        <w:rPr>
          <w:b/>
          <w:bCs/>
          <w:lang w:val="sa-IN"/>
        </w:rPr>
        <w:t xml:space="preserve">viśvanāthaḥ : </w:t>
      </w:r>
      <w:r>
        <w:rPr>
          <w:bCs/>
          <w:lang w:val="sa-IN"/>
        </w:rPr>
        <w:t xml:space="preserve">udāttādyair dhīrodātta-dhīralalita-dhīrodhatta-dhīraśāntaiḥ pūrṇatamādibhiḥ pūrṇatama-pūrṇas tribhir guṇitair dvādaśa ātmānaḥ svarūpāṇi bhedā yasya saḥ | punaś ca paty-upapatibhyāṁ tatra pūrṇatamasya patitvopapatitve spaṣṭe | pūrṇatarasya kubjyāyām upapaititvaṁ bhāva-yogāt tu sairindhrī parakīyaiva saṁmatety ukteḥ | rukmiṇyāḥ patitvam | </w:t>
      </w:r>
    </w:p>
    <w:p w:rsidR="00073207" w:rsidRDefault="00073207">
      <w:pPr>
        <w:rPr>
          <w:bCs/>
          <w:lang w:val="sa-IN"/>
        </w:rPr>
      </w:pP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prāpya mathurāṁ purīṁ ramyāṁ sadā brahmādi-sevitam |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śaṅkha-cakra-gadā-śārṅga-rakṣitāṁ muṣalādibhiḥ ||</w:t>
      </w:r>
    </w:p>
    <w:p w:rsidR="00073207" w:rsidRDefault="00073207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yatrāsau saṁsthitaḥ kṛṣṇas tribhiḥ śaktyā samāhitaḥ |</w:t>
      </w:r>
    </w:p>
    <w:p w:rsidR="00073207" w:rsidRDefault="00073207">
      <w:pPr>
        <w:ind w:left="720"/>
        <w:rPr>
          <w:lang w:val="sa-IN"/>
        </w:rPr>
      </w:pPr>
      <w:r>
        <w:rPr>
          <w:color w:val="0000FF"/>
          <w:lang w:val="sa-IN"/>
        </w:rPr>
        <w:t xml:space="preserve">rāmāniruddha-pradyumnai rukmiṇyā sahito vibhuḥ || </w:t>
      </w:r>
      <w:r>
        <w:rPr>
          <w:lang w:val="sa-IN"/>
        </w:rPr>
        <w:t>[ṅṭū 2.35-36]</w:t>
      </w:r>
    </w:p>
    <w:p w:rsidR="00073207" w:rsidRDefault="00073207">
      <w:pPr>
        <w:rPr>
          <w:lang w:val="sa-IN"/>
        </w:rPr>
      </w:pPr>
    </w:p>
    <w:p w:rsidR="00073207" w:rsidRDefault="00073207">
      <w:pPr>
        <w:rPr>
          <w:b/>
          <w:bCs/>
          <w:lang w:val="sa-IN"/>
        </w:rPr>
      </w:pPr>
      <w:r>
        <w:rPr>
          <w:lang w:val="sa-IN"/>
        </w:rPr>
        <w:t xml:space="preserve">iti </w:t>
      </w:r>
      <w:r>
        <w:rPr>
          <w:color w:val="FF0000"/>
          <w:lang w:val="sa-IN"/>
        </w:rPr>
        <w:t>gopāla-tāpany</w:t>
      </w:r>
      <w:r>
        <w:rPr>
          <w:lang w:val="sa-IN"/>
        </w:rPr>
        <w:t xml:space="preserve">-ukteḥ | purāṇāntare’pi mathurā-sthasyaiva kṛṣṇasya rukmiṇy-udvāha-śravaṇāt  uddhava-yāne </w:t>
      </w:r>
      <w:r>
        <w:rPr>
          <w:rFonts w:eastAsia="MS Minchofalt"/>
          <w:color w:val="0000FF"/>
          <w:lang w:val="sa-IN"/>
        </w:rPr>
        <w:t>narendra-kanyā udvāhya</w:t>
      </w:r>
      <w:r>
        <w:rPr>
          <w:color w:val="0000FF"/>
          <w:lang w:val="sa-IN"/>
        </w:rPr>
        <w:t xml:space="preserve"> </w:t>
      </w:r>
      <w:r>
        <w:rPr>
          <w:lang w:val="sa-IN"/>
        </w:rPr>
        <w:t>[bhā.pu. 10.47.45] iti vraja-devy-ukteḥ | tathā pūrṇasyāpi rukmiṇy-ādi-sarva-paṭṭa-mahiṣīṣu patitvam | kubjādiṣūpapatitvam | mathurā-stha-sarva-janānām eva dvārakāṁ pratyānayanāt tatra kubjādīnāṁ sthitir nānupapannā ||42|| muner bharatasya ||43||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rPr>
          <w:lang w:val="sa-IN"/>
        </w:rPr>
      </w:pPr>
      <w:r>
        <w:rPr>
          <w:b/>
          <w:bCs/>
          <w:lang w:val="sa-IN"/>
        </w:rPr>
        <w:t xml:space="preserve">viṣṇudāsaḥ : </w:t>
      </w:r>
      <w:r>
        <w:rPr>
          <w:lang w:val="sa-IN"/>
        </w:rPr>
        <w:t>nāyaka-bhedān gaṇayati udāttādyair iti sārdhena | udāttādyair dhīrodāttādyaiḥ | pūrṇatamādibhiḥ pūrṇatama-pūrṇatara-pūrṇaiḥ | tal-tal-lakṣāṇaṁ coktaṁ pūrva-rasāmṛta-sindhau yathā—</w:t>
      </w:r>
    </w:p>
    <w:p w:rsidR="00073207" w:rsidRDefault="00073207">
      <w:pPr>
        <w:rPr>
          <w:lang w:val="sa-IN"/>
        </w:rPr>
      </w:pPr>
    </w:p>
    <w:p w:rsidR="00073207" w:rsidRDefault="00073207">
      <w:pPr>
        <w:ind w:left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hariḥ pūrṇatamaḥ pūrṇataraḥ pūrṇa iti tridhā |</w:t>
      </w:r>
    </w:p>
    <w:p w:rsidR="00073207" w:rsidRDefault="00073207">
      <w:pPr>
        <w:ind w:left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śreṣṭha-madhyādibhiḥ śabdair nāṭye yaḥ paripaṭhyate ||</w:t>
      </w:r>
    </w:p>
    <w:p w:rsidR="00073207" w:rsidRDefault="00073207">
      <w:pPr>
        <w:ind w:left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prakāśitākhila-guṇaḥ smṛtaḥ pūrṇatamo budhaiḥ |</w:t>
      </w:r>
    </w:p>
    <w:p w:rsidR="00073207" w:rsidRDefault="00073207">
      <w:pPr>
        <w:ind w:left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asarva-vyañjakaḥ pūrṇataraḥ pūrṇo’lpa-darśakaḥ ||</w:t>
      </w:r>
    </w:p>
    <w:p w:rsidR="00073207" w:rsidRDefault="00073207">
      <w:pPr>
        <w:ind w:left="720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kṛṣṇasya pūrṇatamatā vyaktābhūd gokulāntare |</w:t>
      </w:r>
    </w:p>
    <w:p w:rsidR="00073207" w:rsidRDefault="00073207">
      <w:pPr>
        <w:ind w:left="720"/>
        <w:rPr>
          <w:rFonts w:eastAsia="MS Minchofalt"/>
          <w:bCs/>
          <w:lang w:val="sa-IN"/>
        </w:rPr>
      </w:pPr>
      <w:r>
        <w:rPr>
          <w:rFonts w:eastAsia="MS Minchofalt"/>
          <w:bCs/>
          <w:color w:val="0000FF"/>
          <w:lang w:val="sa-IN"/>
        </w:rPr>
        <w:t xml:space="preserve">pūrṇatā pūrṇataratā dvārakā-mathurādiṣu || </w:t>
      </w:r>
      <w:r>
        <w:rPr>
          <w:rFonts w:eastAsia="MS Minchofalt"/>
          <w:bCs/>
          <w:lang w:val="sa-IN"/>
        </w:rPr>
        <w:t>[bha.ra.si. 2.1.221-223] iti |</w:t>
      </w:r>
    </w:p>
    <w:p w:rsidR="00073207" w:rsidRDefault="00073207">
      <w:pPr>
        <w:rPr>
          <w:rFonts w:eastAsia="MS Minchofalt"/>
          <w:lang w:val="sa-IN"/>
        </w:rPr>
      </w:pPr>
    </w:p>
    <w:p w:rsidR="00073207" w:rsidRDefault="00073207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ādinā indraprastha-mithilādayaś ca gṛhītāḥ | ṣaṇṇavatidhā ṣaṇṇavati-prakāro nāyaka uditaḥ kathitaḥ | muner bharatasya ||42-43||</w:t>
      </w:r>
    </w:p>
    <w:p w:rsidR="00073207" w:rsidRDefault="00073207">
      <w:pPr>
        <w:rPr>
          <w:b/>
          <w:bCs/>
          <w:lang w:val="sa-IN"/>
        </w:rPr>
      </w:pPr>
    </w:p>
    <w:p w:rsidR="00073207" w:rsidRDefault="00073207">
      <w:pPr>
        <w:jc w:val="center"/>
        <w:rPr>
          <w:lang w:val="sa-IN"/>
        </w:rPr>
      </w:pPr>
      <w:r>
        <w:rPr>
          <w:lang w:val="sa-IN"/>
        </w:rPr>
        <w:t>iti śrī-śrīmad-ujjvala-nīlamaṇau nāyaka-bheda-prakaraṇam |</w:t>
      </w:r>
    </w:p>
    <w:p w:rsidR="00073207" w:rsidRDefault="00073207">
      <w:pPr>
        <w:jc w:val="center"/>
        <w:rPr>
          <w:lang w:val="sa-IN"/>
        </w:rPr>
      </w:pPr>
    </w:p>
    <w:p w:rsidR="00073207" w:rsidRDefault="00073207">
      <w:pPr>
        <w:jc w:val="center"/>
      </w:pPr>
      <w:r>
        <w:t xml:space="preserve">||1|| </w:t>
      </w:r>
    </w:p>
    <w:sectPr w:rsidR="00073207" w:rsidSect="00073207">
      <w:type w:val="continuous"/>
      <w:pgSz w:w="12240" w:h="15840"/>
      <w:pgMar w:top="1440" w:right="1440" w:bottom="1440" w:left="1440" w:header="1440" w:footer="144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207" w:rsidRDefault="00073207">
      <w:r>
        <w:separator/>
      </w:r>
    </w:p>
  </w:endnote>
  <w:endnote w:type="continuationSeparator" w:id="1">
    <w:p w:rsidR="00073207" w:rsidRDefault="00073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207" w:rsidRDefault="00073207">
      <w:r>
        <w:separator/>
      </w:r>
    </w:p>
  </w:footnote>
  <w:footnote w:type="continuationSeparator" w:id="1">
    <w:p w:rsidR="00073207" w:rsidRDefault="00073207">
      <w:r>
        <w:continuationSeparator/>
      </w:r>
    </w:p>
  </w:footnote>
  <w:footnote w:id="2">
    <w:p w:rsidR="00073207" w:rsidRDefault="00073207">
      <w:pPr>
        <w:pStyle w:val="FootnoteText"/>
      </w:pPr>
      <w:r>
        <w:rPr>
          <w:rStyle w:val="FootnoteReference"/>
        </w:rPr>
        <w:footnoteRef/>
      </w:r>
      <w:r>
        <w:t xml:space="preserve"> Credited there to Bhoja. Comment: </w:t>
      </w:r>
      <w:r>
        <w:rPr>
          <w:i/>
          <w:iCs/>
        </w:rPr>
        <w:t xml:space="preserve">ity ādāv apakṣapātena sarvanāyikāsu pratipatty-upanibandhanāt </w:t>
      </w:r>
      <w:r>
        <w:t>|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207"/>
    <w:rsid w:val="0007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207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3207"/>
    <w:rPr>
      <w:rFonts w:asciiTheme="majorHAnsi" w:eastAsiaTheme="majorEastAsia" w:hAnsiTheme="majorHAnsi" w:cstheme="majorBidi"/>
      <w:b/>
      <w:bCs/>
      <w:noProof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  <w:rPr>
      <w:bCs/>
      <w:szCs w:val="20"/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073207"/>
    <w:rPr>
      <w:rFonts w:ascii="Arial" w:hAnsi="Arial"/>
      <w:i/>
      <w:iCs/>
      <w:noProof/>
      <w:color w:val="000000" w:themeColor="text1"/>
      <w:sz w:val="24"/>
      <w:szCs w:val="24"/>
      <w:lang w:val="en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  <w:lang w:val="sa-IN"/>
    </w:rPr>
  </w:style>
  <w:style w:type="paragraph" w:customStyle="1" w:styleId="Devanagari">
    <w:name w:val="Devanagari"/>
    <w:basedOn w:val="Normal"/>
    <w:rPr>
      <w:szCs w:val="20"/>
      <w:lang w:val="sa-IN"/>
    </w:rPr>
  </w:style>
  <w:style w:type="paragraph" w:customStyle="1" w:styleId="Versequote">
    <w:name w:val="Verse quote"/>
    <w:basedOn w:val="Normal"/>
    <w:pPr>
      <w:jc w:val="center"/>
    </w:pPr>
    <w:rPr>
      <w:b/>
      <w:sz w:val="26"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styleId="PlainText">
    <w:name w:val="Plain Text"/>
    <w:basedOn w:val="Normal"/>
    <w:link w:val="PlainTextChar"/>
    <w:uiPriority w:val="99"/>
    <w:semiHidden/>
    <w:pPr>
      <w:ind w:firstLine="720"/>
    </w:pPr>
    <w:rPr>
      <w:szCs w:val="20"/>
      <w:lang w:val="sa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3207"/>
    <w:rPr>
      <w:rFonts w:ascii="Courier New" w:hAnsi="Courier New" w:cs="Courier New"/>
      <w:noProof/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720"/>
    </w:pPr>
    <w:rPr>
      <w:lang w:val="sa-I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73207"/>
    <w:rPr>
      <w:rFonts w:ascii="Arial" w:hAnsi="Arial"/>
      <w:noProof/>
      <w:sz w:val="24"/>
      <w:szCs w:val="24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  <w:lang w:val="sa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3207"/>
    <w:rPr>
      <w:rFonts w:ascii="Arial" w:hAnsi="Arial"/>
      <w:noProof/>
      <w:lang w:val="en-CA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  <w:rPr>
      <w:lang w:val="sa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73207"/>
    <w:rPr>
      <w:rFonts w:ascii="Arial" w:hAnsi="Arial"/>
      <w:noProof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  <w:rPr>
      <w:lang w:val="sa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73207"/>
    <w:rPr>
      <w:rFonts w:ascii="Arial" w:hAnsi="Arial"/>
      <w:noProof/>
      <w:sz w:val="24"/>
      <w:szCs w:val="24"/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3207"/>
    <w:rPr>
      <w:rFonts w:ascii="Arial" w:hAnsi="Arial"/>
      <w:noProof/>
      <w:sz w:val="24"/>
      <w:szCs w:val="24"/>
      <w:lang w:val="en-CA"/>
    </w:rPr>
  </w:style>
  <w:style w:type="paragraph" w:customStyle="1" w:styleId="quote0">
    <w:name w:val="quote"/>
    <w:basedOn w:val="Normal"/>
    <w:pPr>
      <w:ind w:left="720" w:right="720"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19011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çré-çré-ujjvala-nélamaëiù</dc:title>
  <dc:subject/>
  <dc:creator>Jan Brzezinski</dc:creator>
  <cp:keywords/>
  <dc:description/>
  <cp:lastModifiedBy>Jan Brzezinski</cp:lastModifiedBy>
  <cp:revision>3</cp:revision>
  <dcterms:created xsi:type="dcterms:W3CDTF">2003-04-26T14:56:00Z</dcterms:created>
  <dcterms:modified xsi:type="dcterms:W3CDTF">2003-05-16T07:06:00Z</dcterms:modified>
</cp:coreProperties>
</file>